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3C77" w14:textId="77777777" w:rsidR="00DE4356" w:rsidRDefault="00DE4356" w:rsidP="00DE4356">
      <w:pPr>
        <w:pStyle w:val="EntriesNames"/>
      </w:pPr>
    </w:p>
    <w:p w14:paraId="1D3763F5" w14:textId="77777777" w:rsidR="00DE4356" w:rsidRDefault="00DE4356" w:rsidP="00DE4356">
      <w:pPr>
        <w:pStyle w:val="EntriesNames"/>
      </w:pPr>
    </w:p>
    <w:p w14:paraId="71028212" w14:textId="77777777" w:rsidR="00DE4356" w:rsidRPr="00AE677F" w:rsidRDefault="00DE4356" w:rsidP="00DE4356">
      <w:pPr>
        <w:pStyle w:val="EventHeader"/>
      </w:pPr>
      <w:r>
        <w:t>EVENT</w:t>
      </w:r>
      <w:r w:rsidRPr="00AE677F">
        <w:t xml:space="preserve"> 1 Boys 09 </w:t>
      </w:r>
      <w:proofErr w:type="spellStart"/>
      <w:r w:rsidRPr="00AE677F">
        <w:t>Yrs</w:t>
      </w:r>
      <w:proofErr w:type="spellEnd"/>
      <w:r w:rsidRPr="00AE677F">
        <w:t xml:space="preserve">/Over 100m IM           </w:t>
      </w:r>
    </w:p>
    <w:p w14:paraId="0844E51A" w14:textId="77777777" w:rsidR="00DE4356" w:rsidRPr="00AE677F" w:rsidRDefault="00DE4356" w:rsidP="00DE4356">
      <w:pPr>
        <w:pStyle w:val="AgeGroupHeader"/>
      </w:pPr>
      <w:r w:rsidRPr="00AE677F">
        <w:t xml:space="preserve">09 </w:t>
      </w:r>
      <w:proofErr w:type="spellStart"/>
      <w:r w:rsidRPr="00AE677F">
        <w:t>Yrs</w:t>
      </w:r>
      <w:proofErr w:type="spellEnd"/>
      <w:r w:rsidRPr="00AE677F">
        <w:t xml:space="preserve"> </w:t>
      </w:r>
      <w:r>
        <w:t>Age Group</w:t>
      </w:r>
      <w:r w:rsidRPr="00AE677F">
        <w:t xml:space="preserve"> - Full Results</w:t>
      </w:r>
    </w:p>
    <w:p w14:paraId="5615D3F6" w14:textId="77777777" w:rsidR="00DE4356" w:rsidRPr="00AE677F" w:rsidRDefault="00DE4356" w:rsidP="00DE4356">
      <w:pPr>
        <w:pStyle w:val="PlaceHeader"/>
      </w:pPr>
      <w:r>
        <w:t>Place</w:t>
      </w:r>
      <w:r w:rsidRPr="00AE677F">
        <w:tab/>
        <w:t>Name</w:t>
      </w:r>
      <w:r w:rsidRPr="00AE677F">
        <w:tab/>
      </w:r>
      <w:proofErr w:type="spellStart"/>
      <w:r w:rsidRPr="00AE677F">
        <w:t>AaD</w:t>
      </w:r>
      <w:proofErr w:type="spellEnd"/>
      <w:r w:rsidRPr="00AE677F">
        <w:tab/>
        <w:t>Club</w:t>
      </w:r>
      <w:r w:rsidRPr="00AE677F">
        <w:tab/>
      </w:r>
      <w:r w:rsidRPr="00AE677F">
        <w:tab/>
        <w:t>Time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1E716314" w14:textId="77777777" w:rsidR="00DE4356" w:rsidRPr="00AE677F" w:rsidRDefault="00DE4356" w:rsidP="00DE4356">
      <w:pPr>
        <w:pStyle w:val="PlaceEven"/>
      </w:pPr>
      <w:r w:rsidRPr="00AE677F">
        <w:t>1.</w:t>
      </w:r>
      <w:r w:rsidRPr="00AE677F">
        <w:tab/>
        <w:t>Luke Littler</w:t>
      </w:r>
      <w:r w:rsidRPr="00AE677F">
        <w:tab/>
        <w:t>9</w:t>
      </w:r>
      <w:r w:rsidRPr="00AE677F">
        <w:tab/>
      </w:r>
      <w:proofErr w:type="spellStart"/>
      <w:r w:rsidRPr="00AE677F">
        <w:t>Derwentside</w:t>
      </w:r>
      <w:proofErr w:type="spellEnd"/>
      <w:r w:rsidRPr="00AE677F">
        <w:tab/>
      </w:r>
      <w:r w:rsidRPr="00AE677F">
        <w:tab/>
        <w:t xml:space="preserve"> 1:32.20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EF2C084" w14:textId="77777777" w:rsidR="00DE4356" w:rsidRPr="00AE677F" w:rsidRDefault="00DE4356" w:rsidP="00DE4356">
      <w:pPr>
        <w:pStyle w:val="PlaceEven"/>
      </w:pPr>
      <w:r w:rsidRPr="00AE677F">
        <w:t>2.</w:t>
      </w:r>
      <w:r w:rsidRPr="00AE677F">
        <w:tab/>
        <w:t>Morgan Houghton</w:t>
      </w:r>
      <w:r w:rsidRPr="00AE677F">
        <w:tab/>
        <w:t>9</w:t>
      </w:r>
      <w:r w:rsidRPr="00AE677F">
        <w:tab/>
        <w:t>Peterlee</w:t>
      </w:r>
      <w:r w:rsidRPr="00AE677F">
        <w:tab/>
      </w:r>
      <w:r w:rsidRPr="00AE677F">
        <w:tab/>
        <w:t xml:space="preserve"> 1:38.33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41D08861" w14:textId="77777777" w:rsidR="00DE4356" w:rsidRPr="00AE677F" w:rsidRDefault="00DE4356" w:rsidP="00DE4356">
      <w:pPr>
        <w:pStyle w:val="PlaceEven"/>
      </w:pPr>
      <w:r w:rsidRPr="00AE677F">
        <w:t>3.</w:t>
      </w:r>
      <w:r w:rsidRPr="00AE677F">
        <w:tab/>
        <w:t>Daniel Blackie</w:t>
      </w:r>
      <w:r w:rsidRPr="00AE677F">
        <w:tab/>
        <w:t>9</w:t>
      </w:r>
      <w:r w:rsidRPr="00AE677F">
        <w:tab/>
        <w:t>Consett</w:t>
      </w:r>
      <w:r w:rsidRPr="00AE677F">
        <w:tab/>
      </w:r>
      <w:r w:rsidRPr="00AE677F">
        <w:tab/>
        <w:t xml:space="preserve"> 1:46.18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80CD7F6" w14:textId="77777777" w:rsidR="00DE4356" w:rsidRPr="00AE677F" w:rsidRDefault="00DE4356" w:rsidP="00DE4356">
      <w:pPr>
        <w:pStyle w:val="PlaceEven"/>
      </w:pPr>
      <w:r w:rsidRPr="00AE677F">
        <w:t>4.</w:t>
      </w:r>
      <w:r w:rsidRPr="00AE677F">
        <w:tab/>
        <w:t xml:space="preserve">Harry </w:t>
      </w:r>
      <w:proofErr w:type="spellStart"/>
      <w:r w:rsidRPr="00AE677F">
        <w:t>Dodds</w:t>
      </w:r>
      <w:proofErr w:type="spellEnd"/>
      <w:r w:rsidRPr="00AE677F">
        <w:tab/>
        <w:t>9</w:t>
      </w:r>
      <w:r w:rsidRPr="00AE677F">
        <w:tab/>
        <w:t>South Tyne</w:t>
      </w:r>
      <w:r w:rsidRPr="00AE677F">
        <w:tab/>
      </w:r>
      <w:r w:rsidRPr="00AE677F">
        <w:tab/>
        <w:t xml:space="preserve"> 1:46.98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1FC5F9B2" w14:textId="77777777" w:rsidR="00DE4356" w:rsidRPr="00AE677F" w:rsidRDefault="00DE4356" w:rsidP="00DE4356">
      <w:pPr>
        <w:pStyle w:val="PlaceEven"/>
      </w:pPr>
      <w:r w:rsidRPr="00AE677F">
        <w:t>5.</w:t>
      </w:r>
      <w:r w:rsidRPr="00AE677F">
        <w:tab/>
        <w:t xml:space="preserve">James </w:t>
      </w:r>
      <w:proofErr w:type="spellStart"/>
      <w:r w:rsidRPr="00AE677F">
        <w:t>Hadwin</w:t>
      </w:r>
      <w:proofErr w:type="spellEnd"/>
      <w:r w:rsidRPr="00AE677F">
        <w:tab/>
        <w:t>9</w:t>
      </w:r>
      <w:r w:rsidRPr="00AE677F">
        <w:tab/>
        <w:t>Peterlee</w:t>
      </w:r>
      <w:r w:rsidRPr="00AE677F">
        <w:tab/>
      </w:r>
      <w:r w:rsidRPr="00AE677F">
        <w:tab/>
        <w:t xml:space="preserve"> 1:47.04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0908E8ED" w14:textId="77777777" w:rsidR="00DE4356" w:rsidRPr="00AE677F" w:rsidRDefault="00DE4356" w:rsidP="00DE4356">
      <w:pPr>
        <w:pStyle w:val="PlaceEven"/>
      </w:pPr>
      <w:r w:rsidRPr="00AE677F">
        <w:t>6.</w:t>
      </w:r>
      <w:r w:rsidRPr="00AE677F">
        <w:tab/>
        <w:t>Ryan Barber</w:t>
      </w:r>
      <w:r w:rsidRPr="00AE677F">
        <w:tab/>
        <w:t>9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1:51.92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5DC759C" w14:textId="77777777" w:rsidR="00DE4356" w:rsidRPr="00AE677F" w:rsidRDefault="00DE4356" w:rsidP="00DE4356">
      <w:pPr>
        <w:pStyle w:val="PlaceEven"/>
      </w:pPr>
      <w:r w:rsidRPr="00AE677F">
        <w:t>7.</w:t>
      </w:r>
      <w:r w:rsidRPr="00AE677F">
        <w:tab/>
        <w:t>Tom Middleton</w:t>
      </w:r>
      <w:r w:rsidRPr="00AE677F">
        <w:tab/>
        <w:t>9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2:00.64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6598AD46" w14:textId="77777777" w:rsidR="00DE4356" w:rsidRPr="00AE677F" w:rsidRDefault="00DE4356" w:rsidP="00DE4356">
      <w:pPr>
        <w:pStyle w:val="PlaceEven"/>
      </w:pPr>
      <w:r w:rsidRPr="00AE677F">
        <w:t>8.</w:t>
      </w:r>
      <w:r w:rsidRPr="00AE677F">
        <w:tab/>
        <w:t>Max Young</w:t>
      </w:r>
      <w:r w:rsidRPr="00AE677F">
        <w:tab/>
        <w:t>9</w:t>
      </w:r>
      <w:r w:rsidRPr="00AE677F">
        <w:tab/>
        <w:t>South Tyne</w:t>
      </w:r>
      <w:r w:rsidRPr="00AE677F">
        <w:tab/>
      </w:r>
      <w:r w:rsidRPr="00AE677F">
        <w:tab/>
        <w:t xml:space="preserve"> 2:09.03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2D3C3AD6" w14:textId="77777777" w:rsidR="00DE4356" w:rsidRPr="00AE677F" w:rsidRDefault="00DE4356" w:rsidP="00DE4356">
      <w:pPr>
        <w:pStyle w:val="AgeGroupHeader"/>
      </w:pPr>
      <w:r w:rsidRPr="00AE677F">
        <w:t xml:space="preserve">10 </w:t>
      </w:r>
      <w:proofErr w:type="spellStart"/>
      <w:r w:rsidRPr="00AE677F">
        <w:t>Yrs</w:t>
      </w:r>
      <w:proofErr w:type="spellEnd"/>
      <w:r w:rsidRPr="00AE677F">
        <w:t xml:space="preserve"> </w:t>
      </w:r>
      <w:r>
        <w:t>Age Group</w:t>
      </w:r>
      <w:r w:rsidRPr="00AE677F">
        <w:t xml:space="preserve"> - Full Results</w:t>
      </w:r>
    </w:p>
    <w:p w14:paraId="7AA9E680" w14:textId="77777777" w:rsidR="00DE4356" w:rsidRPr="00AE677F" w:rsidRDefault="00DE4356" w:rsidP="00DE4356">
      <w:pPr>
        <w:pStyle w:val="PlaceHeader"/>
      </w:pPr>
      <w:r>
        <w:t>Place</w:t>
      </w:r>
      <w:r w:rsidRPr="00AE677F">
        <w:tab/>
        <w:t>Name</w:t>
      </w:r>
      <w:r w:rsidRPr="00AE677F">
        <w:tab/>
      </w:r>
      <w:proofErr w:type="spellStart"/>
      <w:r w:rsidRPr="00AE677F">
        <w:t>AaD</w:t>
      </w:r>
      <w:proofErr w:type="spellEnd"/>
      <w:r w:rsidRPr="00AE677F">
        <w:tab/>
        <w:t>Club</w:t>
      </w:r>
      <w:r w:rsidRPr="00AE677F">
        <w:tab/>
      </w:r>
      <w:r w:rsidRPr="00AE677F">
        <w:tab/>
        <w:t>Time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62FCB6A2" w14:textId="77777777" w:rsidR="00DE4356" w:rsidRPr="00AE677F" w:rsidRDefault="00DE4356" w:rsidP="00DE4356">
      <w:pPr>
        <w:pStyle w:val="PlaceEven"/>
      </w:pPr>
      <w:r w:rsidRPr="00AE677F">
        <w:t>1.</w:t>
      </w:r>
      <w:r w:rsidRPr="00AE677F">
        <w:tab/>
        <w:t>Christian Matheson</w:t>
      </w:r>
      <w:r w:rsidRPr="00AE677F">
        <w:tab/>
        <w:t>10</w:t>
      </w:r>
      <w:r w:rsidRPr="00AE677F">
        <w:tab/>
        <w:t>South Tyne</w:t>
      </w:r>
      <w:r w:rsidRPr="00AE677F">
        <w:tab/>
      </w:r>
      <w:r w:rsidRPr="00AE677F">
        <w:tab/>
        <w:t xml:space="preserve"> 1:35.16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13F741B1" w14:textId="77777777" w:rsidR="00DE4356" w:rsidRPr="00AE677F" w:rsidRDefault="00DE4356" w:rsidP="00DE4356">
      <w:pPr>
        <w:pStyle w:val="PlaceEven"/>
      </w:pPr>
      <w:r w:rsidRPr="00AE677F">
        <w:t>2.</w:t>
      </w:r>
      <w:r w:rsidRPr="00AE677F">
        <w:tab/>
        <w:t>Nicholas Giles</w:t>
      </w:r>
      <w:r w:rsidRPr="00AE677F">
        <w:tab/>
        <w:t>10</w:t>
      </w:r>
      <w:r w:rsidRPr="00AE677F">
        <w:tab/>
        <w:t>South Tyne</w:t>
      </w:r>
      <w:r w:rsidRPr="00AE677F">
        <w:tab/>
      </w:r>
      <w:r w:rsidRPr="00AE677F">
        <w:tab/>
        <w:t xml:space="preserve"> 1:41.18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0F9FD8CE" w14:textId="77777777" w:rsidR="00DE4356" w:rsidRPr="00AE677F" w:rsidRDefault="00DE4356" w:rsidP="00DE4356">
      <w:pPr>
        <w:pStyle w:val="PlaceEven"/>
      </w:pPr>
      <w:r w:rsidRPr="00AE677F">
        <w:t>3.</w:t>
      </w:r>
      <w:r w:rsidRPr="00AE677F">
        <w:tab/>
        <w:t>Finley Lowe</w:t>
      </w:r>
      <w:r w:rsidRPr="00AE677F">
        <w:tab/>
        <w:t>10</w:t>
      </w:r>
      <w:r w:rsidRPr="00AE677F">
        <w:tab/>
        <w:t>Billingham</w:t>
      </w:r>
      <w:r w:rsidRPr="00AE677F">
        <w:tab/>
      </w:r>
      <w:r w:rsidRPr="00AE677F">
        <w:tab/>
        <w:t xml:space="preserve"> 1:42.85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024CFE7A" w14:textId="77777777" w:rsidR="00DE4356" w:rsidRPr="00AE677F" w:rsidRDefault="00DE4356" w:rsidP="00DE4356">
      <w:pPr>
        <w:pStyle w:val="PlaceEven"/>
      </w:pPr>
      <w:r w:rsidRPr="00AE677F">
        <w:t>4.</w:t>
      </w:r>
      <w:r w:rsidRPr="00AE677F">
        <w:tab/>
        <w:t xml:space="preserve">Charlie </w:t>
      </w:r>
      <w:proofErr w:type="spellStart"/>
      <w:r w:rsidRPr="00AE677F">
        <w:t>Hepton</w:t>
      </w:r>
      <w:proofErr w:type="spellEnd"/>
      <w:r w:rsidRPr="00AE677F">
        <w:tab/>
        <w:t>10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1:43.20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5ECB452B" w14:textId="77777777" w:rsidR="00DE4356" w:rsidRPr="00AE677F" w:rsidRDefault="00DE4356" w:rsidP="00DE4356">
      <w:pPr>
        <w:pStyle w:val="PlaceEven"/>
      </w:pPr>
      <w:r w:rsidRPr="00AE677F">
        <w:t>5.</w:t>
      </w:r>
      <w:r w:rsidRPr="00AE677F">
        <w:tab/>
        <w:t>Oliver Brown</w:t>
      </w:r>
      <w:r w:rsidRPr="00AE677F">
        <w:tab/>
        <w:t>10</w:t>
      </w:r>
      <w:r w:rsidRPr="00AE677F">
        <w:tab/>
        <w:t>South Tyne</w:t>
      </w:r>
      <w:r w:rsidRPr="00AE677F">
        <w:tab/>
      </w:r>
      <w:r w:rsidRPr="00AE677F">
        <w:tab/>
        <w:t xml:space="preserve"> 1:47.74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7295AF7" w14:textId="77777777" w:rsidR="00DE4356" w:rsidRPr="00AE677F" w:rsidRDefault="00DE4356" w:rsidP="00DE4356">
      <w:pPr>
        <w:pStyle w:val="PlaceEven"/>
      </w:pPr>
      <w:r w:rsidRPr="00AE677F">
        <w:t>6.</w:t>
      </w:r>
      <w:r w:rsidRPr="00AE677F">
        <w:tab/>
        <w:t>Codie Cook</w:t>
      </w:r>
      <w:r w:rsidRPr="00AE677F">
        <w:tab/>
        <w:t>10</w:t>
      </w:r>
      <w:r w:rsidRPr="00AE677F">
        <w:tab/>
        <w:t>Peterlee</w:t>
      </w:r>
      <w:r w:rsidRPr="00AE677F">
        <w:tab/>
      </w:r>
      <w:r w:rsidRPr="00AE677F">
        <w:tab/>
        <w:t xml:space="preserve"> 1:54.08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48938621" w14:textId="77777777" w:rsidR="00DE4356" w:rsidRPr="00AE677F" w:rsidRDefault="00DE4356" w:rsidP="00DE4356">
      <w:pPr>
        <w:pStyle w:val="PlaceEven"/>
      </w:pPr>
      <w:r w:rsidRPr="00AE677F">
        <w:t>7.</w:t>
      </w:r>
      <w:r w:rsidRPr="00AE677F">
        <w:tab/>
        <w:t>Perry Boston</w:t>
      </w:r>
      <w:r w:rsidRPr="00AE677F">
        <w:tab/>
        <w:t>10</w:t>
      </w:r>
      <w:r w:rsidRPr="00AE677F">
        <w:tab/>
        <w:t>South Tyne</w:t>
      </w:r>
      <w:r w:rsidRPr="00AE677F">
        <w:tab/>
      </w:r>
      <w:r w:rsidRPr="00AE677F">
        <w:tab/>
        <w:t xml:space="preserve"> 1:57.83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5E8D7601" w14:textId="77777777" w:rsidR="00DE4356" w:rsidRPr="00AE677F" w:rsidRDefault="00DE4356" w:rsidP="00DE4356">
      <w:pPr>
        <w:pStyle w:val="AgeGroupHeader"/>
      </w:pPr>
      <w:r w:rsidRPr="00AE677F">
        <w:t xml:space="preserve">11 </w:t>
      </w:r>
      <w:proofErr w:type="spellStart"/>
      <w:r w:rsidRPr="00AE677F">
        <w:t>Yrs</w:t>
      </w:r>
      <w:proofErr w:type="spellEnd"/>
      <w:r w:rsidRPr="00AE677F">
        <w:t xml:space="preserve"> </w:t>
      </w:r>
      <w:r>
        <w:t>Age Group</w:t>
      </w:r>
      <w:r w:rsidRPr="00AE677F">
        <w:t xml:space="preserve"> - Full Results</w:t>
      </w:r>
    </w:p>
    <w:p w14:paraId="73F4F248" w14:textId="77777777" w:rsidR="00DE4356" w:rsidRPr="00AE677F" w:rsidRDefault="00DE4356" w:rsidP="00DE4356">
      <w:pPr>
        <w:pStyle w:val="PlaceHeader"/>
      </w:pPr>
      <w:r>
        <w:t>Place</w:t>
      </w:r>
      <w:r w:rsidRPr="00AE677F">
        <w:tab/>
        <w:t>Name</w:t>
      </w:r>
      <w:r w:rsidRPr="00AE677F">
        <w:tab/>
      </w:r>
      <w:proofErr w:type="spellStart"/>
      <w:r w:rsidRPr="00AE677F">
        <w:t>AaD</w:t>
      </w:r>
      <w:proofErr w:type="spellEnd"/>
      <w:r w:rsidRPr="00AE677F">
        <w:tab/>
        <w:t>Club</w:t>
      </w:r>
      <w:r w:rsidRPr="00AE677F">
        <w:tab/>
      </w:r>
      <w:r w:rsidRPr="00AE677F">
        <w:tab/>
        <w:t>Time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16FF9FE8" w14:textId="77777777" w:rsidR="00DE4356" w:rsidRPr="00AE677F" w:rsidRDefault="00DE4356" w:rsidP="00DE4356">
      <w:pPr>
        <w:pStyle w:val="PlaceEven"/>
      </w:pPr>
      <w:bookmarkStart w:id="0" w:name="_GoBack"/>
      <w:r w:rsidRPr="00AE677F">
        <w:t>1.</w:t>
      </w:r>
      <w:r w:rsidRPr="00AE677F">
        <w:tab/>
        <w:t>Daniel Barrett</w:t>
      </w:r>
      <w:r w:rsidRPr="00AE677F">
        <w:tab/>
        <w:t>11</w:t>
      </w:r>
      <w:r w:rsidRPr="00AE677F">
        <w:tab/>
        <w:t>Gates &amp;</w:t>
      </w:r>
      <w:proofErr w:type="spellStart"/>
      <w:r w:rsidRPr="00AE677F">
        <w:t>Whick</w:t>
      </w:r>
      <w:proofErr w:type="spellEnd"/>
      <w:r w:rsidRPr="00AE677F">
        <w:tab/>
      </w:r>
      <w:r w:rsidRPr="00AE677F">
        <w:tab/>
        <w:t xml:space="preserve"> 1:13.33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bookmarkEnd w:id="0"/>
    <w:p w14:paraId="67A6428C" w14:textId="77777777" w:rsidR="00DE4356" w:rsidRPr="00AE677F" w:rsidRDefault="00DE4356" w:rsidP="00DE4356">
      <w:pPr>
        <w:pStyle w:val="PlaceEven"/>
      </w:pPr>
      <w:r w:rsidRPr="00AE677F">
        <w:t>2.</w:t>
      </w:r>
      <w:r w:rsidRPr="00AE677F">
        <w:tab/>
        <w:t>William Holden</w:t>
      </w:r>
      <w:r w:rsidRPr="00AE677F">
        <w:tab/>
        <w:t>11</w:t>
      </w:r>
      <w:r w:rsidRPr="00AE677F">
        <w:tab/>
        <w:t>Newcastle</w:t>
      </w:r>
      <w:r w:rsidRPr="00AE677F">
        <w:tab/>
      </w:r>
      <w:r w:rsidRPr="00AE677F">
        <w:tab/>
        <w:t xml:space="preserve"> 1:23.72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053E8B2" w14:textId="77777777" w:rsidR="00DE4356" w:rsidRPr="00AE677F" w:rsidRDefault="00DE4356" w:rsidP="00DE4356">
      <w:pPr>
        <w:pStyle w:val="PlaceEven"/>
      </w:pPr>
      <w:r w:rsidRPr="00AE677F">
        <w:t>3.</w:t>
      </w:r>
      <w:r w:rsidRPr="00AE677F">
        <w:tab/>
        <w:t>George Douglas</w:t>
      </w:r>
      <w:r w:rsidRPr="00AE677F">
        <w:tab/>
        <w:t>11</w:t>
      </w:r>
      <w:r w:rsidRPr="00AE677F">
        <w:tab/>
        <w:t>Gates &amp;</w:t>
      </w:r>
      <w:proofErr w:type="spellStart"/>
      <w:r w:rsidRPr="00AE677F">
        <w:t>Whick</w:t>
      </w:r>
      <w:proofErr w:type="spellEnd"/>
      <w:r w:rsidRPr="00AE677F">
        <w:tab/>
      </w:r>
      <w:r w:rsidRPr="00AE677F">
        <w:tab/>
        <w:t xml:space="preserve"> 1:24.91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5E12EDD2" w14:textId="77777777" w:rsidR="00DE4356" w:rsidRPr="00AE677F" w:rsidRDefault="00DE4356" w:rsidP="00DE4356">
      <w:pPr>
        <w:pStyle w:val="PlaceEven"/>
      </w:pPr>
      <w:r w:rsidRPr="00AE677F">
        <w:t>4.</w:t>
      </w:r>
      <w:r w:rsidRPr="00AE677F">
        <w:tab/>
        <w:t>Robert Hewitt</w:t>
      </w:r>
      <w:r w:rsidRPr="00AE677F">
        <w:tab/>
        <w:t>11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1:32.24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173A868E" w14:textId="77777777" w:rsidR="00DE4356" w:rsidRPr="00AE677F" w:rsidRDefault="00DE4356" w:rsidP="00DE4356">
      <w:pPr>
        <w:pStyle w:val="PlaceEven"/>
      </w:pPr>
      <w:r w:rsidRPr="00AE677F">
        <w:t>5.</w:t>
      </w:r>
      <w:r w:rsidRPr="00AE677F">
        <w:tab/>
      </w:r>
      <w:proofErr w:type="spellStart"/>
      <w:r w:rsidRPr="00AE677F">
        <w:t>Samual</w:t>
      </w:r>
      <w:proofErr w:type="spellEnd"/>
      <w:r w:rsidRPr="00AE677F">
        <w:t xml:space="preserve"> Calvert</w:t>
      </w:r>
      <w:r w:rsidRPr="00AE677F">
        <w:tab/>
        <w:t>11</w:t>
      </w:r>
      <w:r w:rsidRPr="00AE677F">
        <w:tab/>
      </w:r>
      <w:proofErr w:type="spellStart"/>
      <w:r w:rsidRPr="00AE677F">
        <w:t>Derwentside</w:t>
      </w:r>
      <w:proofErr w:type="spellEnd"/>
      <w:r w:rsidRPr="00AE677F">
        <w:tab/>
      </w:r>
      <w:r w:rsidRPr="00AE677F">
        <w:tab/>
        <w:t xml:space="preserve"> 1:34.85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B48B354" w14:textId="77777777" w:rsidR="00DE4356" w:rsidRPr="00AE677F" w:rsidRDefault="00DE4356" w:rsidP="00DE4356">
      <w:pPr>
        <w:pStyle w:val="PlaceEven"/>
      </w:pPr>
      <w:r w:rsidRPr="00AE677F">
        <w:t>6.</w:t>
      </w:r>
      <w:r w:rsidRPr="00AE677F">
        <w:tab/>
        <w:t>Matthew Hogg</w:t>
      </w:r>
      <w:r w:rsidRPr="00AE677F">
        <w:tab/>
        <w:t>11</w:t>
      </w:r>
      <w:r w:rsidRPr="00AE677F">
        <w:tab/>
        <w:t>South Tyne</w:t>
      </w:r>
      <w:r w:rsidRPr="00AE677F">
        <w:tab/>
      </w:r>
      <w:r w:rsidRPr="00AE677F">
        <w:tab/>
        <w:t xml:space="preserve"> 1:54.98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6F146AC4" w14:textId="77777777" w:rsidR="00DE4356" w:rsidRPr="00AE677F" w:rsidRDefault="00DE4356" w:rsidP="00DE4356">
      <w:pPr>
        <w:pStyle w:val="PlaceEven"/>
      </w:pPr>
      <w:r w:rsidRPr="00AE677F">
        <w:t>7.</w:t>
      </w:r>
      <w:r w:rsidRPr="00AE677F">
        <w:tab/>
        <w:t>Zach Wilson</w:t>
      </w:r>
      <w:r w:rsidRPr="00AE677F">
        <w:tab/>
        <w:t>11</w:t>
      </w:r>
      <w:r w:rsidRPr="00AE677F">
        <w:tab/>
        <w:t>Peterlee</w:t>
      </w:r>
      <w:r w:rsidRPr="00AE677F">
        <w:tab/>
      </w:r>
      <w:r w:rsidRPr="00AE677F">
        <w:tab/>
        <w:t xml:space="preserve"> 1:57.61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D50C574" w14:textId="77777777" w:rsidR="00DE4356" w:rsidRPr="00AE677F" w:rsidRDefault="00DE4356" w:rsidP="00DE4356">
      <w:pPr>
        <w:pStyle w:val="AgeGroupHeader"/>
      </w:pPr>
      <w:r w:rsidRPr="00AE677F">
        <w:t xml:space="preserve">12 </w:t>
      </w:r>
      <w:proofErr w:type="spellStart"/>
      <w:r w:rsidRPr="00AE677F">
        <w:t>Yrs</w:t>
      </w:r>
      <w:proofErr w:type="spellEnd"/>
      <w:r w:rsidRPr="00AE677F">
        <w:t xml:space="preserve"> </w:t>
      </w:r>
      <w:r>
        <w:t>Age Group</w:t>
      </w:r>
      <w:r w:rsidRPr="00AE677F">
        <w:t xml:space="preserve"> - Full Results</w:t>
      </w:r>
    </w:p>
    <w:p w14:paraId="1EB3F4D8" w14:textId="77777777" w:rsidR="00DE4356" w:rsidRPr="00AE677F" w:rsidRDefault="00DE4356" w:rsidP="00DE4356">
      <w:pPr>
        <w:pStyle w:val="PlaceHeader"/>
      </w:pPr>
      <w:r>
        <w:t>Place</w:t>
      </w:r>
      <w:r w:rsidRPr="00AE677F">
        <w:tab/>
        <w:t>Name</w:t>
      </w:r>
      <w:r w:rsidRPr="00AE677F">
        <w:tab/>
      </w:r>
      <w:proofErr w:type="spellStart"/>
      <w:r w:rsidRPr="00AE677F">
        <w:t>AaD</w:t>
      </w:r>
      <w:proofErr w:type="spellEnd"/>
      <w:r w:rsidRPr="00AE677F">
        <w:tab/>
        <w:t>Club</w:t>
      </w:r>
      <w:r w:rsidRPr="00AE677F">
        <w:tab/>
      </w:r>
      <w:r w:rsidRPr="00AE677F">
        <w:tab/>
        <w:t>Time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8C4C620" w14:textId="77777777" w:rsidR="00DE4356" w:rsidRPr="00AE677F" w:rsidRDefault="00DE4356" w:rsidP="00DE4356">
      <w:pPr>
        <w:pStyle w:val="PlaceEven"/>
      </w:pPr>
      <w:r w:rsidRPr="00AE677F">
        <w:t>1.</w:t>
      </w:r>
      <w:r w:rsidRPr="00AE677F">
        <w:tab/>
        <w:t>Dylan Goldsmith</w:t>
      </w:r>
      <w:r w:rsidRPr="00AE677F">
        <w:tab/>
        <w:t>12</w:t>
      </w:r>
      <w:r w:rsidRPr="00AE677F">
        <w:tab/>
        <w:t>Newcastle</w:t>
      </w:r>
      <w:r w:rsidRPr="00AE677F">
        <w:tab/>
      </w:r>
      <w:r w:rsidRPr="00AE677F">
        <w:tab/>
        <w:t xml:space="preserve"> 1:22.97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2FF1BAA7" w14:textId="77777777" w:rsidR="00DE4356" w:rsidRPr="00AE677F" w:rsidRDefault="00DE4356" w:rsidP="00DE4356">
      <w:pPr>
        <w:pStyle w:val="PlaceEven"/>
      </w:pPr>
      <w:r w:rsidRPr="00AE677F">
        <w:t>2.</w:t>
      </w:r>
      <w:r w:rsidRPr="00AE677F">
        <w:tab/>
      </w:r>
      <w:proofErr w:type="spellStart"/>
      <w:r w:rsidRPr="00AE677F">
        <w:t>Elvio</w:t>
      </w:r>
      <w:proofErr w:type="spellEnd"/>
      <w:r w:rsidRPr="00AE677F">
        <w:t xml:space="preserve"> </w:t>
      </w:r>
      <w:proofErr w:type="spellStart"/>
      <w:r w:rsidRPr="00AE677F">
        <w:t>Loredo</w:t>
      </w:r>
      <w:proofErr w:type="spellEnd"/>
      <w:r w:rsidRPr="00AE677F">
        <w:tab/>
        <w:t>12</w:t>
      </w:r>
      <w:r w:rsidRPr="00AE677F">
        <w:tab/>
        <w:t>Peterlee</w:t>
      </w:r>
      <w:r w:rsidRPr="00AE677F">
        <w:tab/>
      </w:r>
      <w:r w:rsidRPr="00AE677F">
        <w:tab/>
        <w:t xml:space="preserve"> 1:25.33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67926A6A" w14:textId="77777777" w:rsidR="00DE4356" w:rsidRPr="00AE677F" w:rsidRDefault="00DE4356" w:rsidP="00DE4356">
      <w:pPr>
        <w:pStyle w:val="PlaceEven"/>
      </w:pPr>
      <w:r w:rsidRPr="00AE677F">
        <w:t>3.</w:t>
      </w:r>
      <w:r w:rsidRPr="00AE677F">
        <w:tab/>
        <w:t>Noah Dixon</w:t>
      </w:r>
      <w:r w:rsidRPr="00AE677F">
        <w:tab/>
        <w:t>12</w:t>
      </w:r>
      <w:r w:rsidRPr="00AE677F">
        <w:tab/>
        <w:t>Peterlee</w:t>
      </w:r>
      <w:r w:rsidRPr="00AE677F">
        <w:tab/>
      </w:r>
      <w:r w:rsidRPr="00AE677F">
        <w:tab/>
        <w:t xml:space="preserve"> 1:26.10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70944DD" w14:textId="77777777" w:rsidR="00DE4356" w:rsidRPr="00AE677F" w:rsidRDefault="00DE4356" w:rsidP="00DE4356">
      <w:pPr>
        <w:pStyle w:val="PlaceEven"/>
      </w:pPr>
      <w:r w:rsidRPr="00AE677F">
        <w:t>4.</w:t>
      </w:r>
      <w:r w:rsidRPr="00AE677F">
        <w:tab/>
        <w:t>Harrison Percival</w:t>
      </w:r>
      <w:r w:rsidRPr="00AE677F">
        <w:tab/>
        <w:t>12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1:27.69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9A3C2C1" w14:textId="77777777" w:rsidR="00DE4356" w:rsidRPr="00AE677F" w:rsidRDefault="00DE4356" w:rsidP="00DE4356">
      <w:pPr>
        <w:pStyle w:val="PlaceEven"/>
      </w:pPr>
      <w:r w:rsidRPr="00AE677F">
        <w:t>5.</w:t>
      </w:r>
      <w:r w:rsidRPr="00AE677F">
        <w:tab/>
        <w:t xml:space="preserve">Alfie </w:t>
      </w:r>
      <w:proofErr w:type="spellStart"/>
      <w:r w:rsidRPr="00AE677F">
        <w:t>Harbron</w:t>
      </w:r>
      <w:proofErr w:type="spellEnd"/>
      <w:r w:rsidRPr="00AE677F">
        <w:tab/>
        <w:t>12</w:t>
      </w:r>
      <w:r w:rsidRPr="00AE677F">
        <w:tab/>
        <w:t>Billingham</w:t>
      </w:r>
      <w:r w:rsidRPr="00AE677F">
        <w:tab/>
      </w:r>
      <w:r w:rsidRPr="00AE677F">
        <w:tab/>
        <w:t xml:space="preserve"> 1:28.30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5A733250" w14:textId="77777777" w:rsidR="00DE4356" w:rsidRPr="00AE677F" w:rsidRDefault="00DE4356" w:rsidP="00DE4356">
      <w:pPr>
        <w:pStyle w:val="PlaceEven"/>
      </w:pPr>
      <w:r w:rsidRPr="00AE677F">
        <w:t>6.</w:t>
      </w:r>
      <w:r w:rsidRPr="00AE677F">
        <w:tab/>
        <w:t>Ben Scott</w:t>
      </w:r>
      <w:r w:rsidRPr="00AE677F">
        <w:tab/>
        <w:t>12</w:t>
      </w:r>
      <w:r w:rsidRPr="00AE677F">
        <w:tab/>
        <w:t>Tynedale</w:t>
      </w:r>
      <w:r w:rsidRPr="00AE677F">
        <w:tab/>
      </w:r>
      <w:r w:rsidRPr="00AE677F">
        <w:tab/>
        <w:t xml:space="preserve"> 1:30.93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105E1CDA" w14:textId="77777777" w:rsidR="00DE4356" w:rsidRPr="00AE677F" w:rsidRDefault="00DE4356" w:rsidP="00DE4356">
      <w:pPr>
        <w:pStyle w:val="PlaceEven"/>
      </w:pPr>
      <w:r w:rsidRPr="00AE677F">
        <w:t xml:space="preserve"> </w:t>
      </w:r>
      <w:r w:rsidRPr="00AE677F">
        <w:tab/>
        <w:t>Samuel Boyle</w:t>
      </w:r>
      <w:r w:rsidRPr="00AE677F">
        <w:tab/>
        <w:t>12</w:t>
      </w:r>
      <w:r w:rsidRPr="00AE677F">
        <w:tab/>
        <w:t>Billingham</w:t>
      </w:r>
      <w:r w:rsidRPr="00AE677F">
        <w:tab/>
      </w:r>
      <w:r w:rsidRPr="00AE677F">
        <w:tab/>
      </w:r>
      <w:r>
        <w:t>DNC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05859F5B" w14:textId="77777777" w:rsidR="00DE4356" w:rsidRPr="00AE677F" w:rsidRDefault="00DE4356" w:rsidP="00DE4356">
      <w:pPr>
        <w:pStyle w:val="PlaceEven"/>
      </w:pPr>
      <w:r w:rsidRPr="00AE677F">
        <w:t xml:space="preserve"> </w:t>
      </w:r>
      <w:r w:rsidRPr="00AE677F">
        <w:tab/>
        <w:t>William Cahill</w:t>
      </w:r>
      <w:r w:rsidRPr="00AE677F">
        <w:tab/>
        <w:t>12</w:t>
      </w:r>
      <w:r w:rsidRPr="00AE677F">
        <w:tab/>
        <w:t>Hetton</w:t>
      </w:r>
      <w:r w:rsidRPr="00AE677F">
        <w:tab/>
      </w:r>
      <w:r w:rsidRPr="00AE677F">
        <w:tab/>
      </w:r>
      <w:r>
        <w:t>DNC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23F1676" w14:textId="77777777" w:rsidR="00DE4356" w:rsidRPr="00AE677F" w:rsidRDefault="00DE4356" w:rsidP="00DE4356">
      <w:pPr>
        <w:pStyle w:val="AgeGroupHeader"/>
      </w:pPr>
      <w:r w:rsidRPr="00AE677F">
        <w:t xml:space="preserve">13 </w:t>
      </w:r>
      <w:proofErr w:type="spellStart"/>
      <w:r w:rsidRPr="00AE677F">
        <w:t>Yrs</w:t>
      </w:r>
      <w:proofErr w:type="spellEnd"/>
      <w:r w:rsidRPr="00AE677F">
        <w:t xml:space="preserve"> </w:t>
      </w:r>
      <w:r>
        <w:t>Age Group</w:t>
      </w:r>
      <w:r w:rsidRPr="00AE677F">
        <w:t xml:space="preserve"> - Full Results</w:t>
      </w:r>
    </w:p>
    <w:p w14:paraId="794D93BE" w14:textId="77777777" w:rsidR="00DE4356" w:rsidRPr="00AE677F" w:rsidRDefault="00DE4356" w:rsidP="00DE4356">
      <w:pPr>
        <w:pStyle w:val="PlaceHeader"/>
      </w:pPr>
      <w:r>
        <w:t>Place</w:t>
      </w:r>
      <w:r w:rsidRPr="00AE677F">
        <w:tab/>
        <w:t>Name</w:t>
      </w:r>
      <w:r w:rsidRPr="00AE677F">
        <w:tab/>
      </w:r>
      <w:proofErr w:type="spellStart"/>
      <w:r w:rsidRPr="00AE677F">
        <w:t>AaD</w:t>
      </w:r>
      <w:proofErr w:type="spellEnd"/>
      <w:r w:rsidRPr="00AE677F">
        <w:tab/>
        <w:t>Club</w:t>
      </w:r>
      <w:r w:rsidRPr="00AE677F">
        <w:tab/>
      </w:r>
      <w:r w:rsidRPr="00AE677F">
        <w:tab/>
        <w:t>Time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029C900" w14:textId="77777777" w:rsidR="00DE4356" w:rsidRPr="00AE677F" w:rsidRDefault="00DE4356" w:rsidP="00DE4356">
      <w:pPr>
        <w:pStyle w:val="PlaceEven"/>
      </w:pPr>
      <w:r w:rsidRPr="00AE677F">
        <w:t>1.</w:t>
      </w:r>
      <w:r w:rsidRPr="00AE677F">
        <w:tab/>
        <w:t>Joshua Robinson</w:t>
      </w:r>
      <w:r w:rsidRPr="00AE677F">
        <w:tab/>
        <w:t>13</w:t>
      </w:r>
      <w:r w:rsidRPr="00AE677F">
        <w:tab/>
      </w:r>
      <w:proofErr w:type="spellStart"/>
      <w:r w:rsidRPr="00AE677F">
        <w:t>Derwentside</w:t>
      </w:r>
      <w:proofErr w:type="spellEnd"/>
      <w:r w:rsidRPr="00AE677F">
        <w:tab/>
      </w:r>
      <w:r w:rsidRPr="00AE677F">
        <w:tab/>
        <w:t xml:space="preserve"> 1:13.62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4E10CAE8" w14:textId="77777777" w:rsidR="00DE4356" w:rsidRPr="00AE677F" w:rsidRDefault="00DE4356" w:rsidP="00DE4356">
      <w:pPr>
        <w:pStyle w:val="PlaceEven"/>
      </w:pPr>
      <w:r w:rsidRPr="00AE677F">
        <w:t>2.</w:t>
      </w:r>
      <w:r w:rsidRPr="00AE677F">
        <w:tab/>
        <w:t>Anthony Collinson</w:t>
      </w:r>
      <w:r w:rsidRPr="00AE677F">
        <w:tab/>
        <w:t>13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1:15.35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545122D" w14:textId="77777777" w:rsidR="00DE4356" w:rsidRPr="00AE677F" w:rsidRDefault="00DE4356" w:rsidP="00DE4356">
      <w:pPr>
        <w:pStyle w:val="PlaceEven"/>
      </w:pPr>
      <w:r w:rsidRPr="00AE677F">
        <w:t>3.</w:t>
      </w:r>
      <w:r w:rsidRPr="00AE677F">
        <w:tab/>
        <w:t xml:space="preserve">Ryan </w:t>
      </w:r>
      <w:proofErr w:type="spellStart"/>
      <w:r w:rsidRPr="00AE677F">
        <w:t>Nagum</w:t>
      </w:r>
      <w:proofErr w:type="spellEnd"/>
      <w:r w:rsidRPr="00AE677F">
        <w:tab/>
        <w:t>13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1:16.02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5D737C3" w14:textId="77777777" w:rsidR="00DE4356" w:rsidRPr="00AE677F" w:rsidRDefault="00DE4356" w:rsidP="00DE4356">
      <w:pPr>
        <w:pStyle w:val="PlaceEven"/>
      </w:pPr>
      <w:r w:rsidRPr="00AE677F">
        <w:t>4.</w:t>
      </w:r>
      <w:r w:rsidRPr="00AE677F">
        <w:tab/>
        <w:t>William Taylor</w:t>
      </w:r>
      <w:r w:rsidRPr="00AE677F">
        <w:tab/>
        <w:t>13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1:17.49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5C8337F0" w14:textId="77777777" w:rsidR="00DE4356" w:rsidRPr="00AE677F" w:rsidRDefault="00DE4356" w:rsidP="00DE4356">
      <w:pPr>
        <w:pStyle w:val="PlaceEven"/>
      </w:pPr>
      <w:r w:rsidRPr="00AE677F">
        <w:t>5.</w:t>
      </w:r>
      <w:r w:rsidRPr="00AE677F">
        <w:tab/>
        <w:t>Ben Giles</w:t>
      </w:r>
      <w:r w:rsidRPr="00AE677F">
        <w:tab/>
        <w:t>13</w:t>
      </w:r>
      <w:r w:rsidRPr="00AE677F">
        <w:tab/>
        <w:t>South Tyne</w:t>
      </w:r>
      <w:r w:rsidRPr="00AE677F">
        <w:tab/>
      </w:r>
      <w:r w:rsidRPr="00AE677F">
        <w:tab/>
        <w:t xml:space="preserve"> 1:19.65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105D505" w14:textId="77777777" w:rsidR="00DE4356" w:rsidRPr="00AE677F" w:rsidRDefault="00DE4356" w:rsidP="00DE4356">
      <w:pPr>
        <w:pStyle w:val="PlaceEven"/>
      </w:pPr>
      <w:r w:rsidRPr="00AE677F">
        <w:t>6.</w:t>
      </w:r>
      <w:r w:rsidRPr="00AE677F">
        <w:tab/>
        <w:t>Matthew Spence</w:t>
      </w:r>
      <w:r w:rsidRPr="00AE677F">
        <w:tab/>
        <w:t>13</w:t>
      </w:r>
      <w:r w:rsidRPr="00AE677F">
        <w:tab/>
        <w:t>South Tyne</w:t>
      </w:r>
      <w:r w:rsidRPr="00AE677F">
        <w:tab/>
      </w:r>
      <w:r w:rsidRPr="00AE677F">
        <w:tab/>
        <w:t xml:space="preserve"> 1:20.97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47C9EAB2" w14:textId="77777777" w:rsidR="00DE4356" w:rsidRPr="00AE677F" w:rsidRDefault="00DE4356" w:rsidP="00DE4356">
      <w:pPr>
        <w:pStyle w:val="PlaceEven"/>
      </w:pPr>
      <w:r w:rsidRPr="00AE677F">
        <w:t>7.</w:t>
      </w:r>
      <w:r w:rsidRPr="00AE677F">
        <w:tab/>
        <w:t>Jack Taylor</w:t>
      </w:r>
      <w:r w:rsidRPr="00AE677F">
        <w:tab/>
        <w:t>13</w:t>
      </w:r>
      <w:r w:rsidRPr="00AE677F">
        <w:tab/>
        <w:t>Billingham</w:t>
      </w:r>
      <w:r w:rsidRPr="00AE677F">
        <w:tab/>
      </w:r>
      <w:r w:rsidRPr="00AE677F">
        <w:tab/>
        <w:t xml:space="preserve"> 1:29.59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283D8C40" w14:textId="77777777" w:rsidR="00DE4356" w:rsidRPr="00AE677F" w:rsidRDefault="00DE4356" w:rsidP="00DE4356">
      <w:pPr>
        <w:pStyle w:val="AgeGroupHeader"/>
      </w:pPr>
      <w:r w:rsidRPr="00AE677F">
        <w:t xml:space="preserve">14 </w:t>
      </w:r>
      <w:proofErr w:type="spellStart"/>
      <w:r w:rsidRPr="00AE677F">
        <w:t>Yrs</w:t>
      </w:r>
      <w:proofErr w:type="spellEnd"/>
      <w:r w:rsidRPr="00AE677F">
        <w:t xml:space="preserve">/Over </w:t>
      </w:r>
      <w:r>
        <w:t>Age Group</w:t>
      </w:r>
      <w:r w:rsidRPr="00AE677F">
        <w:t xml:space="preserve"> - Full Results</w:t>
      </w:r>
    </w:p>
    <w:p w14:paraId="5C3A4811" w14:textId="77777777" w:rsidR="00DE4356" w:rsidRPr="00AE677F" w:rsidRDefault="00DE4356" w:rsidP="00DE4356">
      <w:pPr>
        <w:pStyle w:val="PlaceHeader"/>
      </w:pPr>
      <w:r>
        <w:t>Place</w:t>
      </w:r>
      <w:r w:rsidRPr="00AE677F">
        <w:tab/>
        <w:t>Name</w:t>
      </w:r>
      <w:r w:rsidRPr="00AE677F">
        <w:tab/>
      </w:r>
      <w:proofErr w:type="spellStart"/>
      <w:r w:rsidRPr="00AE677F">
        <w:t>AaD</w:t>
      </w:r>
      <w:proofErr w:type="spellEnd"/>
      <w:r w:rsidRPr="00AE677F">
        <w:tab/>
        <w:t>Club</w:t>
      </w:r>
      <w:r w:rsidRPr="00AE677F">
        <w:tab/>
      </w:r>
      <w:r w:rsidRPr="00AE677F">
        <w:tab/>
        <w:t>Time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42EBA5B1" w14:textId="77777777" w:rsidR="00DE4356" w:rsidRPr="00AE677F" w:rsidRDefault="00DE4356" w:rsidP="00DE4356">
      <w:pPr>
        <w:pStyle w:val="PlaceEven"/>
      </w:pPr>
      <w:r w:rsidRPr="00AE677F">
        <w:t>1.</w:t>
      </w:r>
      <w:r w:rsidRPr="00AE677F">
        <w:tab/>
        <w:t>Kenneth Juan</w:t>
      </w:r>
      <w:r w:rsidRPr="00AE677F">
        <w:tab/>
        <w:t>14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1:09.52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65405842" w14:textId="77777777" w:rsidR="00DE4356" w:rsidRPr="00AE677F" w:rsidRDefault="00DE4356" w:rsidP="00DE4356">
      <w:pPr>
        <w:pStyle w:val="PlaceEven"/>
      </w:pPr>
      <w:r w:rsidRPr="00AE677F">
        <w:t>2.</w:t>
      </w:r>
      <w:r w:rsidRPr="00AE677F">
        <w:tab/>
        <w:t>Titus Pike</w:t>
      </w:r>
      <w:r w:rsidRPr="00AE677F">
        <w:tab/>
        <w:t>14</w:t>
      </w:r>
      <w:r w:rsidRPr="00AE677F">
        <w:tab/>
        <w:t>Newcastle</w:t>
      </w:r>
      <w:r w:rsidRPr="00AE677F">
        <w:tab/>
      </w:r>
      <w:r w:rsidRPr="00AE677F">
        <w:tab/>
        <w:t xml:space="preserve"> 1:10.89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086B776" w14:textId="77777777" w:rsidR="00DE4356" w:rsidRPr="00AE677F" w:rsidRDefault="00DE4356" w:rsidP="00DE4356">
      <w:pPr>
        <w:pStyle w:val="PlaceEven"/>
      </w:pPr>
      <w:r w:rsidRPr="00AE677F">
        <w:t>3.</w:t>
      </w:r>
      <w:r w:rsidRPr="00AE677F">
        <w:tab/>
        <w:t>Charlie Hammersley</w:t>
      </w:r>
      <w:r w:rsidRPr="00AE677F">
        <w:tab/>
        <w:t>15</w:t>
      </w:r>
      <w:r w:rsidRPr="00AE677F">
        <w:tab/>
        <w:t>Tynedale</w:t>
      </w:r>
      <w:r w:rsidRPr="00AE677F">
        <w:tab/>
      </w:r>
      <w:r w:rsidRPr="00AE677F">
        <w:tab/>
        <w:t xml:space="preserve"> 1:11.29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7B3921C0" w14:textId="77777777" w:rsidR="00DE4356" w:rsidRPr="00AE677F" w:rsidRDefault="00DE4356" w:rsidP="00DE4356">
      <w:pPr>
        <w:pStyle w:val="PlaceEven"/>
      </w:pPr>
      <w:r w:rsidRPr="00AE677F">
        <w:t>4.</w:t>
      </w:r>
      <w:r w:rsidRPr="00AE677F">
        <w:tab/>
        <w:t>Fran Proctor</w:t>
      </w:r>
      <w:r w:rsidRPr="00AE677F">
        <w:tab/>
        <w:t>14</w:t>
      </w:r>
      <w:r w:rsidRPr="00AE677F">
        <w:tab/>
        <w:t xml:space="preserve">Co </w:t>
      </w:r>
      <w:proofErr w:type="spellStart"/>
      <w:r w:rsidRPr="00AE677F">
        <w:t>Sund'land</w:t>
      </w:r>
      <w:proofErr w:type="spellEnd"/>
      <w:r w:rsidRPr="00AE677F">
        <w:tab/>
      </w:r>
      <w:r w:rsidRPr="00AE677F">
        <w:tab/>
        <w:t xml:space="preserve"> 1:29.00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59D0B491" w14:textId="77777777" w:rsidR="00DE4356" w:rsidRPr="00AE677F" w:rsidRDefault="00DE4356" w:rsidP="00DE4356">
      <w:pPr>
        <w:pStyle w:val="PlaceEven"/>
      </w:pPr>
      <w:r w:rsidRPr="00AE677F">
        <w:t>5.</w:t>
      </w:r>
      <w:r w:rsidRPr="00AE677F">
        <w:tab/>
        <w:t>Nicholas Balls</w:t>
      </w:r>
      <w:r w:rsidRPr="00AE677F">
        <w:tab/>
        <w:t>14</w:t>
      </w:r>
      <w:r w:rsidRPr="00AE677F">
        <w:tab/>
        <w:t>South Tyne</w:t>
      </w:r>
      <w:r w:rsidRPr="00AE677F">
        <w:tab/>
      </w:r>
      <w:r w:rsidRPr="00AE677F">
        <w:tab/>
        <w:t xml:space="preserve"> 1:36.17</w:t>
      </w: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6ABF538" w14:textId="77777777" w:rsidR="00DE4356" w:rsidRDefault="00DE4356" w:rsidP="00DE4356">
      <w:pPr>
        <w:pStyle w:val="PlaceEven"/>
      </w:pPr>
      <w:r w:rsidRPr="00AE677F">
        <w:t>6.</w:t>
      </w:r>
      <w:r w:rsidRPr="00AE677F">
        <w:tab/>
        <w:t>Johnathan Balls</w:t>
      </w:r>
      <w:r w:rsidRPr="00AE677F">
        <w:tab/>
        <w:t>15</w:t>
      </w:r>
      <w:r w:rsidRPr="00AE677F">
        <w:tab/>
        <w:t>South Tyne</w:t>
      </w:r>
      <w:r w:rsidRPr="00AE677F">
        <w:tab/>
      </w:r>
      <w:r w:rsidRPr="00AE677F">
        <w:tab/>
        <w:t xml:space="preserve"> 1:54.59</w:t>
      </w:r>
    </w:p>
    <w:p w14:paraId="7DEB3750" w14:textId="77777777" w:rsidR="00DE4356" w:rsidRDefault="00DE4356" w:rsidP="00DE4356">
      <w:pPr>
        <w:pStyle w:val="PlaceEven"/>
      </w:pPr>
    </w:p>
    <w:p w14:paraId="43B5ED53" w14:textId="77777777" w:rsidR="00DE4356" w:rsidRDefault="00DE4356" w:rsidP="00DE4356">
      <w:pPr>
        <w:pStyle w:val="PlaceEven"/>
      </w:pPr>
      <w:r w:rsidRPr="00AE677F">
        <w:tab/>
      </w:r>
      <w:r w:rsidRPr="00AE677F">
        <w:tab/>
      </w:r>
      <w:r w:rsidRPr="00AE677F">
        <w:tab/>
      </w:r>
      <w:r w:rsidRPr="00AE677F">
        <w:tab/>
      </w:r>
    </w:p>
    <w:p w14:paraId="355E6D55" w14:textId="77777777" w:rsidR="009D136D" w:rsidRDefault="009D136D" w:rsidP="00DE4356">
      <w:pPr>
        <w:pStyle w:val="SplitLong"/>
      </w:pPr>
    </w:p>
    <w:p w14:paraId="02952A1A" w14:textId="77777777" w:rsidR="009D136D" w:rsidRPr="008E7492" w:rsidRDefault="009D136D" w:rsidP="009D136D">
      <w:pPr>
        <w:pStyle w:val="EventHeader"/>
      </w:pPr>
      <w:r>
        <w:t>EVENT</w:t>
      </w:r>
      <w:r w:rsidRPr="008E7492">
        <w:t xml:space="preserve"> 2 Girls 09 </w:t>
      </w:r>
      <w:proofErr w:type="spellStart"/>
      <w:r w:rsidRPr="008E7492">
        <w:t>Yrs</w:t>
      </w:r>
      <w:proofErr w:type="spellEnd"/>
      <w:r w:rsidRPr="008E7492">
        <w:t xml:space="preserve">/Over 200m IM          </w:t>
      </w:r>
    </w:p>
    <w:p w14:paraId="2F7CE137" w14:textId="77777777" w:rsidR="009D136D" w:rsidRPr="008E7492" w:rsidRDefault="009D136D" w:rsidP="009D136D">
      <w:pPr>
        <w:pStyle w:val="AgeGroupHeader"/>
      </w:pPr>
      <w:r w:rsidRPr="008E7492">
        <w:t xml:space="preserve">09 </w:t>
      </w:r>
      <w:proofErr w:type="spellStart"/>
      <w:r w:rsidRPr="008E7492">
        <w:t>Yrs</w:t>
      </w:r>
      <w:proofErr w:type="spellEnd"/>
      <w:r w:rsidRPr="008E7492">
        <w:t xml:space="preserve"> </w:t>
      </w:r>
      <w:r>
        <w:t>Age Group</w:t>
      </w:r>
      <w:r w:rsidRPr="008E7492">
        <w:t xml:space="preserve"> - Full Results</w:t>
      </w:r>
    </w:p>
    <w:p w14:paraId="64D8D68B" w14:textId="77777777" w:rsidR="009D136D" w:rsidRPr="008E7492" w:rsidRDefault="009D136D" w:rsidP="009D136D">
      <w:pPr>
        <w:pStyle w:val="PlaceHeader"/>
      </w:pPr>
      <w:r>
        <w:t>Place</w:t>
      </w:r>
      <w:r w:rsidRPr="008E7492">
        <w:tab/>
        <w:t>Name</w:t>
      </w:r>
      <w:r w:rsidRPr="008E7492">
        <w:tab/>
      </w:r>
      <w:proofErr w:type="spellStart"/>
      <w:r w:rsidRPr="008E7492">
        <w:t>AaD</w:t>
      </w:r>
      <w:proofErr w:type="spellEnd"/>
      <w:r w:rsidRPr="008E7492">
        <w:tab/>
        <w:t>Club</w:t>
      </w:r>
      <w:r w:rsidRPr="008E7492">
        <w:tab/>
      </w:r>
      <w:r w:rsidRPr="008E7492">
        <w:tab/>
        <w:t>Time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>50</w:t>
      </w:r>
      <w:r w:rsidRPr="008E7492">
        <w:tab/>
        <w:t>100</w:t>
      </w:r>
      <w:r w:rsidRPr="008E7492">
        <w:tab/>
        <w:t>150</w:t>
      </w:r>
    </w:p>
    <w:p w14:paraId="6DAB81FD" w14:textId="77777777" w:rsidR="009D136D" w:rsidRPr="008E7492" w:rsidRDefault="009D136D" w:rsidP="009D136D">
      <w:pPr>
        <w:pStyle w:val="PlaceEven"/>
      </w:pPr>
      <w:r w:rsidRPr="008E7492">
        <w:t>1.</w:t>
      </w:r>
      <w:r w:rsidRPr="008E7492">
        <w:tab/>
        <w:t>Alice Forrest</w:t>
      </w:r>
      <w:r w:rsidRPr="008E7492">
        <w:tab/>
        <w:t>9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3:05.02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43.25</w:t>
      </w:r>
      <w:r w:rsidRPr="008E7492">
        <w:tab/>
        <w:t xml:space="preserve"> 1:31.37</w:t>
      </w:r>
      <w:r w:rsidRPr="008E7492">
        <w:tab/>
        <w:t xml:space="preserve"> 2:24.66</w:t>
      </w:r>
    </w:p>
    <w:p w14:paraId="67A6AB89" w14:textId="77777777" w:rsidR="009D136D" w:rsidRPr="008E7492" w:rsidRDefault="009D136D" w:rsidP="009D136D">
      <w:pPr>
        <w:pStyle w:val="AgeGroupHeader"/>
      </w:pPr>
      <w:r w:rsidRPr="008E7492">
        <w:t xml:space="preserve">10 </w:t>
      </w:r>
      <w:proofErr w:type="spellStart"/>
      <w:r w:rsidRPr="008E7492">
        <w:t>Yrs</w:t>
      </w:r>
      <w:proofErr w:type="spellEnd"/>
      <w:r w:rsidRPr="008E7492">
        <w:t xml:space="preserve"> </w:t>
      </w:r>
      <w:r>
        <w:t>Age Group</w:t>
      </w:r>
      <w:r w:rsidRPr="008E7492">
        <w:t xml:space="preserve"> - Full Results</w:t>
      </w:r>
    </w:p>
    <w:p w14:paraId="000FA4E1" w14:textId="77777777" w:rsidR="009D136D" w:rsidRPr="008E7492" w:rsidRDefault="009D136D" w:rsidP="009D136D">
      <w:pPr>
        <w:pStyle w:val="PlaceHeader"/>
      </w:pPr>
      <w:r>
        <w:t>Place</w:t>
      </w:r>
      <w:r w:rsidRPr="008E7492">
        <w:tab/>
        <w:t>Name</w:t>
      </w:r>
      <w:r w:rsidRPr="008E7492">
        <w:tab/>
      </w:r>
      <w:proofErr w:type="spellStart"/>
      <w:r w:rsidRPr="008E7492">
        <w:t>AaD</w:t>
      </w:r>
      <w:proofErr w:type="spellEnd"/>
      <w:r w:rsidRPr="008E7492">
        <w:tab/>
        <w:t>Club</w:t>
      </w:r>
      <w:r w:rsidRPr="008E7492">
        <w:tab/>
      </w:r>
      <w:r w:rsidRPr="008E7492">
        <w:tab/>
        <w:t>Time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>50</w:t>
      </w:r>
      <w:r w:rsidRPr="008E7492">
        <w:tab/>
        <w:t>100</w:t>
      </w:r>
      <w:r w:rsidRPr="008E7492">
        <w:tab/>
        <w:t>150</w:t>
      </w:r>
    </w:p>
    <w:p w14:paraId="7334F3BF" w14:textId="77777777" w:rsidR="009D136D" w:rsidRPr="008E7492" w:rsidRDefault="009D136D" w:rsidP="009D136D">
      <w:pPr>
        <w:pStyle w:val="PlaceEven"/>
      </w:pPr>
      <w:r w:rsidRPr="008E7492">
        <w:t>1.</w:t>
      </w:r>
      <w:r w:rsidRPr="008E7492">
        <w:tab/>
      </w:r>
      <w:proofErr w:type="spellStart"/>
      <w:r w:rsidRPr="008E7492">
        <w:t>Seren</w:t>
      </w:r>
      <w:proofErr w:type="spellEnd"/>
      <w:r w:rsidRPr="008E7492">
        <w:t xml:space="preserve"> </w:t>
      </w:r>
      <w:proofErr w:type="spellStart"/>
      <w:r w:rsidRPr="008E7492">
        <w:t>Tallantyre</w:t>
      </w:r>
      <w:proofErr w:type="spellEnd"/>
      <w:r w:rsidRPr="008E7492">
        <w:tab/>
        <w:t>10</w:t>
      </w:r>
      <w:r w:rsidRPr="008E7492">
        <w:tab/>
        <w:t>Newcastle</w:t>
      </w:r>
      <w:r w:rsidRPr="008E7492">
        <w:tab/>
      </w:r>
      <w:r w:rsidRPr="008E7492">
        <w:tab/>
        <w:t xml:space="preserve"> 2:52.76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37.44</w:t>
      </w:r>
      <w:r w:rsidRPr="008E7492">
        <w:tab/>
        <w:t xml:space="preserve"> 1:23.05</w:t>
      </w:r>
      <w:r w:rsidRPr="008E7492">
        <w:tab/>
        <w:t xml:space="preserve"> 2:13.60</w:t>
      </w:r>
    </w:p>
    <w:p w14:paraId="5177E671" w14:textId="77777777" w:rsidR="009D136D" w:rsidRPr="008E7492" w:rsidRDefault="009D136D" w:rsidP="009D136D">
      <w:pPr>
        <w:pStyle w:val="PlaceEven"/>
      </w:pPr>
      <w:r w:rsidRPr="008E7492">
        <w:t>2.</w:t>
      </w:r>
      <w:r w:rsidRPr="008E7492">
        <w:tab/>
        <w:t>Isabel Fox</w:t>
      </w:r>
      <w:r w:rsidRPr="008E7492">
        <w:tab/>
        <w:t>10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2:55.28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39.18</w:t>
      </w:r>
      <w:r w:rsidRPr="008E7492">
        <w:tab/>
        <w:t xml:space="preserve"> 1:24.17</w:t>
      </w:r>
      <w:r w:rsidRPr="008E7492">
        <w:tab/>
        <w:t xml:space="preserve"> 2:16.46</w:t>
      </w:r>
    </w:p>
    <w:p w14:paraId="7FD04E7F" w14:textId="77777777" w:rsidR="009D136D" w:rsidRPr="008E7492" w:rsidRDefault="009D136D" w:rsidP="009D136D">
      <w:pPr>
        <w:pStyle w:val="PlaceEven"/>
      </w:pPr>
      <w:r w:rsidRPr="008E7492">
        <w:t>3.</w:t>
      </w:r>
      <w:r w:rsidRPr="008E7492">
        <w:tab/>
        <w:t>Beth McPherson</w:t>
      </w:r>
      <w:r w:rsidRPr="008E7492">
        <w:tab/>
        <w:t>10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2:59.67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37.99</w:t>
      </w:r>
      <w:r w:rsidRPr="008E7492">
        <w:tab/>
        <w:t xml:space="preserve"> 1:20.03</w:t>
      </w:r>
      <w:r w:rsidRPr="008E7492">
        <w:tab/>
        <w:t xml:space="preserve"> 2:21.36</w:t>
      </w:r>
    </w:p>
    <w:p w14:paraId="756048FB" w14:textId="77777777" w:rsidR="009D136D" w:rsidRPr="008E7492" w:rsidRDefault="009D136D" w:rsidP="009D136D">
      <w:pPr>
        <w:pStyle w:val="PlaceEven"/>
      </w:pPr>
      <w:r w:rsidRPr="008E7492">
        <w:t>4.</w:t>
      </w:r>
      <w:r w:rsidRPr="008E7492">
        <w:tab/>
        <w:t>Elyssa Stoker</w:t>
      </w:r>
      <w:r w:rsidRPr="008E7492">
        <w:tab/>
        <w:t>10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3:01.39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40.47</w:t>
      </w:r>
      <w:r w:rsidRPr="008E7492">
        <w:tab/>
        <w:t xml:space="preserve"> 1:27.82</w:t>
      </w:r>
      <w:r w:rsidRPr="008E7492">
        <w:tab/>
        <w:t xml:space="preserve"> 2:22.36</w:t>
      </w:r>
    </w:p>
    <w:p w14:paraId="09DCC64A" w14:textId="77777777" w:rsidR="009D136D" w:rsidRPr="008E7492" w:rsidRDefault="009D136D" w:rsidP="009D136D">
      <w:pPr>
        <w:pStyle w:val="PlaceEven"/>
      </w:pPr>
      <w:r w:rsidRPr="008E7492">
        <w:t>5.</w:t>
      </w:r>
      <w:r w:rsidRPr="008E7492">
        <w:tab/>
        <w:t>Ella Dolphin</w:t>
      </w:r>
      <w:r w:rsidRPr="008E7492">
        <w:tab/>
        <w:t>10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3:16.97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41.04</w:t>
      </w:r>
      <w:r w:rsidRPr="008E7492">
        <w:tab/>
        <w:t xml:space="preserve"> 1:33.57</w:t>
      </w:r>
      <w:r w:rsidRPr="008E7492">
        <w:tab/>
        <w:t xml:space="preserve"> 2:32.13</w:t>
      </w:r>
    </w:p>
    <w:p w14:paraId="75AFB728" w14:textId="77777777" w:rsidR="009D136D" w:rsidRPr="008E7492" w:rsidRDefault="009D136D" w:rsidP="009D136D">
      <w:pPr>
        <w:pStyle w:val="PlaceEven"/>
      </w:pPr>
      <w:r w:rsidRPr="008E7492">
        <w:t>6.</w:t>
      </w:r>
      <w:r w:rsidRPr="008E7492">
        <w:tab/>
        <w:t>Lily Roberts</w:t>
      </w:r>
      <w:r w:rsidRPr="008E7492">
        <w:tab/>
        <w:t>10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3:19.92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45.66</w:t>
      </w:r>
      <w:r w:rsidRPr="008E7492">
        <w:tab/>
        <w:t xml:space="preserve"> 1:34.99</w:t>
      </w:r>
      <w:r w:rsidRPr="008E7492">
        <w:tab/>
        <w:t xml:space="preserve"> 2:35.56</w:t>
      </w:r>
    </w:p>
    <w:p w14:paraId="71127529" w14:textId="77777777" w:rsidR="009D136D" w:rsidRPr="008E7492" w:rsidRDefault="009D136D" w:rsidP="009D136D">
      <w:pPr>
        <w:pStyle w:val="PlaceEven"/>
      </w:pPr>
      <w:r w:rsidRPr="008E7492">
        <w:t>7.</w:t>
      </w:r>
      <w:r w:rsidRPr="008E7492">
        <w:tab/>
      </w:r>
      <w:proofErr w:type="spellStart"/>
      <w:r w:rsidRPr="008E7492">
        <w:t>Livya</w:t>
      </w:r>
      <w:proofErr w:type="spellEnd"/>
      <w:r w:rsidRPr="008E7492">
        <w:t xml:space="preserve"> </w:t>
      </w:r>
      <w:proofErr w:type="spellStart"/>
      <w:r w:rsidRPr="008E7492">
        <w:t>Wardale</w:t>
      </w:r>
      <w:proofErr w:type="spellEnd"/>
      <w:r w:rsidRPr="008E7492">
        <w:tab/>
        <w:t>10</w:t>
      </w:r>
      <w:r w:rsidRPr="008E7492">
        <w:tab/>
        <w:t>Boldon</w:t>
      </w:r>
      <w:r w:rsidRPr="008E7492">
        <w:tab/>
      </w:r>
      <w:r w:rsidRPr="008E7492">
        <w:tab/>
        <w:t xml:space="preserve"> 3:26.34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46.59</w:t>
      </w:r>
      <w:r w:rsidRPr="008E7492">
        <w:tab/>
        <w:t xml:space="preserve"> 1:38.12</w:t>
      </w:r>
      <w:r w:rsidRPr="008E7492">
        <w:tab/>
        <w:t xml:space="preserve"> 2:39.33</w:t>
      </w:r>
    </w:p>
    <w:p w14:paraId="6C259B01" w14:textId="77777777" w:rsidR="009D136D" w:rsidRPr="008E7492" w:rsidRDefault="009D136D" w:rsidP="009D136D">
      <w:pPr>
        <w:pStyle w:val="PlaceEven"/>
      </w:pPr>
      <w:r w:rsidRPr="008E7492">
        <w:t>8.</w:t>
      </w:r>
      <w:r w:rsidRPr="008E7492">
        <w:tab/>
        <w:t>Daisy Dick</w:t>
      </w:r>
      <w:r w:rsidRPr="008E7492">
        <w:tab/>
        <w:t>10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3:28.30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45.95</w:t>
      </w:r>
      <w:r w:rsidRPr="008E7492">
        <w:tab/>
        <w:t xml:space="preserve"> 1:38.97</w:t>
      </w:r>
      <w:r w:rsidRPr="008E7492">
        <w:tab/>
        <w:t xml:space="preserve"> 2:40.36</w:t>
      </w:r>
    </w:p>
    <w:p w14:paraId="79B871F7" w14:textId="77777777" w:rsidR="009D136D" w:rsidRPr="008E7492" w:rsidRDefault="009D136D" w:rsidP="009D136D">
      <w:pPr>
        <w:pStyle w:val="PlaceEven"/>
      </w:pPr>
      <w:r w:rsidRPr="008E7492">
        <w:t>9.</w:t>
      </w:r>
      <w:r w:rsidRPr="008E7492">
        <w:tab/>
        <w:t>Lauren Balls</w:t>
      </w:r>
      <w:r w:rsidRPr="008E7492">
        <w:tab/>
        <w:t>10</w:t>
      </w:r>
      <w:r w:rsidRPr="008E7492">
        <w:tab/>
        <w:t>South Tyne</w:t>
      </w:r>
      <w:r w:rsidRPr="008E7492">
        <w:tab/>
      </w:r>
      <w:r w:rsidRPr="008E7492">
        <w:tab/>
        <w:t xml:space="preserve"> 3:48.08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57.76</w:t>
      </w:r>
      <w:r w:rsidRPr="008E7492">
        <w:tab/>
        <w:t xml:space="preserve"> 1:51.68</w:t>
      </w:r>
      <w:r w:rsidRPr="008E7492">
        <w:tab/>
        <w:t xml:space="preserve"> 2:55.24</w:t>
      </w:r>
    </w:p>
    <w:p w14:paraId="33F913A2" w14:textId="77777777" w:rsidR="009D136D" w:rsidRPr="008E7492" w:rsidRDefault="009D136D" w:rsidP="009D136D">
      <w:pPr>
        <w:pStyle w:val="PlaceEven"/>
      </w:pPr>
      <w:r w:rsidRPr="008E7492">
        <w:t xml:space="preserve"> </w:t>
      </w:r>
      <w:r w:rsidRPr="008E7492">
        <w:tab/>
        <w:t>Anna Harris</w:t>
      </w:r>
      <w:r w:rsidRPr="008E7492">
        <w:tab/>
        <w:t>10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DQ </w:t>
      </w:r>
      <w:r w:rsidRPr="008E7492">
        <w:pgNum/>
      </w:r>
      <w:r w:rsidRPr="008E7492">
        <w:t xml:space="preserve">     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</w:p>
    <w:p w14:paraId="7572EDEA" w14:textId="77777777" w:rsidR="009D136D" w:rsidRPr="008E7492" w:rsidRDefault="009D136D" w:rsidP="009D136D">
      <w:pPr>
        <w:pStyle w:val="PlaceEven"/>
      </w:pPr>
      <w:r w:rsidRPr="008E7492">
        <w:t xml:space="preserve"> </w:t>
      </w:r>
      <w:r w:rsidRPr="008E7492">
        <w:tab/>
      </w:r>
      <w:proofErr w:type="spellStart"/>
      <w:r w:rsidRPr="008E7492">
        <w:t>Yanaika</w:t>
      </w:r>
      <w:proofErr w:type="spellEnd"/>
      <w:r w:rsidRPr="008E7492">
        <w:t xml:space="preserve"> Roberts</w:t>
      </w:r>
      <w:r w:rsidRPr="008E7492">
        <w:tab/>
        <w:t>10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DQ </w:t>
      </w:r>
      <w:r w:rsidRPr="008E7492">
        <w:pgNum/>
      </w:r>
      <w:r w:rsidRPr="008E7492">
        <w:t xml:space="preserve">     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</w:p>
    <w:p w14:paraId="551E0F76" w14:textId="77777777" w:rsidR="009D136D" w:rsidRPr="008E7492" w:rsidRDefault="009D136D" w:rsidP="009D136D">
      <w:pPr>
        <w:pStyle w:val="AgeGroupHeader"/>
      </w:pPr>
      <w:r w:rsidRPr="008E7492">
        <w:t xml:space="preserve">11 </w:t>
      </w:r>
      <w:proofErr w:type="spellStart"/>
      <w:r w:rsidRPr="008E7492">
        <w:t>Yrs</w:t>
      </w:r>
      <w:proofErr w:type="spellEnd"/>
      <w:r w:rsidRPr="008E7492">
        <w:t xml:space="preserve"> </w:t>
      </w:r>
      <w:r>
        <w:t>Age Group</w:t>
      </w:r>
      <w:r w:rsidRPr="008E7492">
        <w:t xml:space="preserve"> - Full Results</w:t>
      </w:r>
    </w:p>
    <w:p w14:paraId="7D43F99B" w14:textId="77777777" w:rsidR="009D136D" w:rsidRPr="008E7492" w:rsidRDefault="009D136D" w:rsidP="009D136D">
      <w:pPr>
        <w:pStyle w:val="PlaceHeader"/>
      </w:pPr>
      <w:r>
        <w:t>Place</w:t>
      </w:r>
      <w:r w:rsidRPr="008E7492">
        <w:tab/>
        <w:t>Name</w:t>
      </w:r>
      <w:r w:rsidRPr="008E7492">
        <w:tab/>
      </w:r>
      <w:proofErr w:type="spellStart"/>
      <w:r w:rsidRPr="008E7492">
        <w:t>AaD</w:t>
      </w:r>
      <w:proofErr w:type="spellEnd"/>
      <w:r w:rsidRPr="008E7492">
        <w:tab/>
        <w:t>Club</w:t>
      </w:r>
      <w:r w:rsidRPr="008E7492">
        <w:tab/>
      </w:r>
      <w:r w:rsidRPr="008E7492">
        <w:tab/>
        <w:t>Time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>50</w:t>
      </w:r>
      <w:r w:rsidRPr="008E7492">
        <w:tab/>
        <w:t>100</w:t>
      </w:r>
      <w:r w:rsidRPr="008E7492">
        <w:tab/>
        <w:t>150</w:t>
      </w:r>
    </w:p>
    <w:p w14:paraId="33CBA40C" w14:textId="77777777" w:rsidR="009D136D" w:rsidRPr="008E7492" w:rsidRDefault="009D136D" w:rsidP="009D136D">
      <w:pPr>
        <w:pStyle w:val="PlaceEven"/>
      </w:pPr>
      <w:r w:rsidRPr="008E7492">
        <w:t>1.</w:t>
      </w:r>
      <w:r w:rsidRPr="008E7492">
        <w:tab/>
        <w:t>Katie Blunt</w:t>
      </w:r>
      <w:r w:rsidRPr="008E7492">
        <w:tab/>
        <w:t>11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2:45.57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36.22</w:t>
      </w:r>
      <w:r w:rsidRPr="008E7492">
        <w:tab/>
        <w:t xml:space="preserve"> 1:18.92</w:t>
      </w:r>
      <w:r w:rsidRPr="008E7492">
        <w:tab/>
        <w:t xml:space="preserve"> 2:08.85</w:t>
      </w:r>
    </w:p>
    <w:p w14:paraId="26613A33" w14:textId="77777777" w:rsidR="009D136D" w:rsidRPr="008E7492" w:rsidRDefault="009D136D" w:rsidP="009D136D">
      <w:pPr>
        <w:pStyle w:val="PlaceEven"/>
      </w:pPr>
      <w:r w:rsidRPr="008E7492">
        <w:t>2.</w:t>
      </w:r>
      <w:r w:rsidRPr="008E7492">
        <w:tab/>
        <w:t>Ellie Sowerby</w:t>
      </w:r>
      <w:r w:rsidRPr="008E7492">
        <w:tab/>
        <w:t>11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2:46.86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37.08</w:t>
      </w:r>
      <w:r w:rsidRPr="008E7492">
        <w:tab/>
        <w:t xml:space="preserve"> 1:21.48</w:t>
      </w:r>
      <w:r w:rsidRPr="008E7492">
        <w:tab/>
        <w:t xml:space="preserve"> 2:07.74</w:t>
      </w:r>
    </w:p>
    <w:p w14:paraId="7B028832" w14:textId="77777777" w:rsidR="009D136D" w:rsidRPr="008E7492" w:rsidRDefault="009D136D" w:rsidP="009D136D">
      <w:pPr>
        <w:pStyle w:val="PlaceEven"/>
      </w:pPr>
      <w:r w:rsidRPr="008E7492">
        <w:t>3.</w:t>
      </w:r>
      <w:r w:rsidRPr="008E7492">
        <w:tab/>
        <w:t xml:space="preserve">Natalia </w:t>
      </w:r>
      <w:proofErr w:type="spellStart"/>
      <w:r w:rsidRPr="008E7492">
        <w:t>Langan</w:t>
      </w:r>
      <w:proofErr w:type="spellEnd"/>
      <w:r w:rsidRPr="008E7492">
        <w:tab/>
        <w:t>11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2:51.08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37.95</w:t>
      </w:r>
      <w:r w:rsidRPr="008E7492">
        <w:tab/>
        <w:t xml:space="preserve"> 1:18.77</w:t>
      </w:r>
      <w:r w:rsidRPr="008E7492">
        <w:tab/>
        <w:t xml:space="preserve"> 2:11.44</w:t>
      </w:r>
    </w:p>
    <w:p w14:paraId="2B2FE5EB" w14:textId="77777777" w:rsidR="009D136D" w:rsidRPr="008E7492" w:rsidRDefault="009D136D" w:rsidP="009D136D">
      <w:pPr>
        <w:pStyle w:val="PlaceEven"/>
      </w:pPr>
      <w:r w:rsidRPr="008E7492">
        <w:t>4.</w:t>
      </w:r>
      <w:r w:rsidRPr="008E7492">
        <w:tab/>
        <w:t>Katherine Noble</w:t>
      </w:r>
      <w:r w:rsidRPr="008E7492">
        <w:tab/>
        <w:t>11</w:t>
      </w:r>
      <w:r w:rsidRPr="008E7492">
        <w:tab/>
        <w:t>Newcastle</w:t>
      </w:r>
      <w:r w:rsidRPr="008E7492">
        <w:tab/>
      </w:r>
      <w:r w:rsidRPr="008E7492">
        <w:tab/>
        <w:t xml:space="preserve"> 2:51.63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36.77</w:t>
      </w:r>
      <w:r w:rsidRPr="008E7492">
        <w:tab/>
        <w:t xml:space="preserve"> 1:22.02</w:t>
      </w:r>
      <w:r w:rsidRPr="008E7492">
        <w:tab/>
        <w:t xml:space="preserve"> 2:15.53</w:t>
      </w:r>
    </w:p>
    <w:p w14:paraId="679436AB" w14:textId="77777777" w:rsidR="009D136D" w:rsidRPr="008E7492" w:rsidRDefault="009D136D" w:rsidP="009D136D">
      <w:pPr>
        <w:pStyle w:val="PlaceEven"/>
      </w:pPr>
      <w:r w:rsidRPr="008E7492">
        <w:lastRenderedPageBreak/>
        <w:t>5.</w:t>
      </w:r>
      <w:r w:rsidRPr="008E7492">
        <w:tab/>
        <w:t>Millie Reilly</w:t>
      </w:r>
      <w:r w:rsidRPr="008E7492">
        <w:tab/>
        <w:t>11</w:t>
      </w:r>
      <w:r w:rsidRPr="008E7492">
        <w:tab/>
        <w:t>Newcastle</w:t>
      </w:r>
      <w:r w:rsidRPr="008E7492">
        <w:tab/>
      </w:r>
      <w:r w:rsidRPr="008E7492">
        <w:tab/>
        <w:t xml:space="preserve"> 2:53.69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37.76</w:t>
      </w:r>
      <w:r w:rsidRPr="008E7492">
        <w:tab/>
        <w:t xml:space="preserve"> 1:22.16</w:t>
      </w:r>
      <w:r w:rsidRPr="008E7492">
        <w:tab/>
        <w:t xml:space="preserve"> 2:13.61</w:t>
      </w:r>
    </w:p>
    <w:p w14:paraId="3C023735" w14:textId="77777777" w:rsidR="009D136D" w:rsidRPr="008E7492" w:rsidRDefault="009D136D" w:rsidP="009D136D">
      <w:pPr>
        <w:pStyle w:val="PlaceEven"/>
      </w:pPr>
      <w:r w:rsidRPr="008E7492">
        <w:t>6.</w:t>
      </w:r>
      <w:r w:rsidRPr="008E7492">
        <w:tab/>
        <w:t>Emily Maxwell</w:t>
      </w:r>
      <w:r w:rsidRPr="008E7492">
        <w:tab/>
        <w:t>11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2:54.00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40.57</w:t>
      </w:r>
      <w:r w:rsidRPr="008E7492">
        <w:tab/>
        <w:t xml:space="preserve"> 1:24.91</w:t>
      </w:r>
      <w:r w:rsidRPr="008E7492">
        <w:tab/>
        <w:t xml:space="preserve"> 2:16.11</w:t>
      </w:r>
    </w:p>
    <w:p w14:paraId="3C0CB41C" w14:textId="77777777" w:rsidR="009D136D" w:rsidRPr="008E7492" w:rsidRDefault="009D136D" w:rsidP="009D136D">
      <w:pPr>
        <w:pStyle w:val="PlaceEven"/>
      </w:pPr>
      <w:r w:rsidRPr="008E7492">
        <w:t>7.</w:t>
      </w:r>
      <w:r w:rsidRPr="008E7492">
        <w:tab/>
        <w:t xml:space="preserve">Emily </w:t>
      </w:r>
      <w:proofErr w:type="spellStart"/>
      <w:r w:rsidRPr="008E7492">
        <w:t>Nealings</w:t>
      </w:r>
      <w:proofErr w:type="spellEnd"/>
      <w:r w:rsidRPr="008E7492">
        <w:tab/>
        <w:t>11</w:t>
      </w:r>
      <w:r w:rsidRPr="008E7492">
        <w:tab/>
        <w:t>Newcastle</w:t>
      </w:r>
      <w:r w:rsidRPr="008E7492">
        <w:tab/>
      </w:r>
      <w:r w:rsidRPr="008E7492">
        <w:tab/>
        <w:t xml:space="preserve"> 2:57.02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40.33</w:t>
      </w:r>
      <w:r w:rsidRPr="008E7492">
        <w:tab/>
        <w:t xml:space="preserve"> 1:24.72</w:t>
      </w:r>
      <w:r w:rsidRPr="008E7492">
        <w:tab/>
        <w:t xml:space="preserve"> 2:19.40</w:t>
      </w:r>
    </w:p>
    <w:p w14:paraId="4E66776E" w14:textId="77777777" w:rsidR="009D136D" w:rsidRPr="008E7492" w:rsidRDefault="009D136D" w:rsidP="009D136D">
      <w:pPr>
        <w:pStyle w:val="PlaceEven"/>
      </w:pPr>
      <w:r w:rsidRPr="008E7492">
        <w:t>8.</w:t>
      </w:r>
      <w:r w:rsidRPr="008E7492">
        <w:tab/>
        <w:t>Martha Martin</w:t>
      </w:r>
      <w:r w:rsidRPr="008E7492">
        <w:tab/>
        <w:t>11</w:t>
      </w:r>
      <w:r w:rsidRPr="008E7492">
        <w:tab/>
        <w:t>Newcastle</w:t>
      </w:r>
      <w:r w:rsidRPr="008E7492">
        <w:tab/>
      </w:r>
      <w:r w:rsidRPr="008E7492">
        <w:tab/>
        <w:t xml:space="preserve"> 2:59.78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41.10</w:t>
      </w:r>
      <w:r w:rsidRPr="008E7492">
        <w:tab/>
        <w:t xml:space="preserve"> 1:24.13</w:t>
      </w:r>
      <w:r w:rsidRPr="008E7492">
        <w:tab/>
        <w:t xml:space="preserve"> 2:18.92</w:t>
      </w:r>
    </w:p>
    <w:p w14:paraId="4C0087F5" w14:textId="77777777" w:rsidR="009D136D" w:rsidRPr="008E7492" w:rsidRDefault="009D136D" w:rsidP="009D136D">
      <w:pPr>
        <w:pStyle w:val="PlaceEven"/>
      </w:pPr>
      <w:r w:rsidRPr="008E7492">
        <w:t>9.</w:t>
      </w:r>
      <w:r w:rsidRPr="008E7492">
        <w:tab/>
        <w:t>Alisha Hodgson</w:t>
      </w:r>
      <w:r w:rsidRPr="008E7492">
        <w:tab/>
        <w:t>11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3:01.67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39.40</w:t>
      </w:r>
      <w:r w:rsidRPr="008E7492">
        <w:tab/>
        <w:t xml:space="preserve"> 1:24.99</w:t>
      </w:r>
      <w:r w:rsidRPr="008E7492">
        <w:tab/>
        <w:t xml:space="preserve"> 2:21.08</w:t>
      </w:r>
    </w:p>
    <w:p w14:paraId="4B6CA968" w14:textId="77777777" w:rsidR="009D136D" w:rsidRPr="008E7492" w:rsidRDefault="009D136D" w:rsidP="009D136D">
      <w:pPr>
        <w:pStyle w:val="PlaceEven"/>
      </w:pPr>
      <w:r w:rsidRPr="008E7492">
        <w:t>10.</w:t>
      </w:r>
      <w:r w:rsidRPr="008E7492">
        <w:tab/>
        <w:t>Abigail Bramley</w:t>
      </w:r>
      <w:r w:rsidRPr="008E7492">
        <w:tab/>
        <w:t>11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3:07.35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38.37</w:t>
      </w:r>
      <w:r w:rsidRPr="008E7492">
        <w:tab/>
        <w:t xml:space="preserve"> 1:26.80</w:t>
      </w:r>
      <w:r w:rsidRPr="008E7492">
        <w:tab/>
        <w:t xml:space="preserve"> 2:26.21</w:t>
      </w:r>
    </w:p>
    <w:p w14:paraId="22ABC7BC" w14:textId="77777777" w:rsidR="009D136D" w:rsidRPr="008E7492" w:rsidRDefault="009D136D" w:rsidP="009D136D">
      <w:pPr>
        <w:pStyle w:val="PlaceEven"/>
      </w:pPr>
      <w:r w:rsidRPr="008E7492">
        <w:t>11.</w:t>
      </w:r>
      <w:r w:rsidRPr="008E7492">
        <w:tab/>
        <w:t>Iona Johnstone</w:t>
      </w:r>
      <w:r w:rsidRPr="008E7492">
        <w:tab/>
        <w:t>11</w:t>
      </w:r>
      <w:r w:rsidRPr="008E7492">
        <w:tab/>
        <w:t>Newcastle</w:t>
      </w:r>
      <w:r w:rsidRPr="008E7492">
        <w:tab/>
      </w:r>
      <w:r w:rsidRPr="008E7492">
        <w:tab/>
        <w:t xml:space="preserve"> 3:09.65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40.87</w:t>
      </w:r>
      <w:r w:rsidRPr="008E7492">
        <w:tab/>
        <w:t xml:space="preserve"> 1:29.63</w:t>
      </w:r>
      <w:r w:rsidRPr="008E7492">
        <w:tab/>
        <w:t xml:space="preserve"> 2:28.39</w:t>
      </w:r>
    </w:p>
    <w:p w14:paraId="331A3FAE" w14:textId="77777777" w:rsidR="009D136D" w:rsidRPr="008E7492" w:rsidRDefault="009D136D" w:rsidP="009D136D">
      <w:pPr>
        <w:pStyle w:val="PlaceEven"/>
      </w:pPr>
      <w:r w:rsidRPr="008E7492">
        <w:t>12.</w:t>
      </w:r>
      <w:r w:rsidRPr="008E7492">
        <w:tab/>
        <w:t xml:space="preserve">Summer </w:t>
      </w:r>
      <w:proofErr w:type="spellStart"/>
      <w:r w:rsidRPr="008E7492">
        <w:t>Langan</w:t>
      </w:r>
      <w:proofErr w:type="spellEnd"/>
      <w:r w:rsidRPr="008E7492">
        <w:tab/>
        <w:t>11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3:11.93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43.49</w:t>
      </w:r>
      <w:r w:rsidRPr="008E7492">
        <w:tab/>
        <w:t xml:space="preserve"> 1:28.67</w:t>
      </w:r>
      <w:r w:rsidRPr="008E7492">
        <w:tab/>
        <w:t xml:space="preserve"> 2:30.25</w:t>
      </w:r>
    </w:p>
    <w:p w14:paraId="1109BB86" w14:textId="77777777" w:rsidR="009D136D" w:rsidRPr="008E7492" w:rsidRDefault="009D136D" w:rsidP="009D136D">
      <w:pPr>
        <w:pStyle w:val="PlaceEven"/>
      </w:pPr>
      <w:r w:rsidRPr="008E7492">
        <w:t>13.</w:t>
      </w:r>
      <w:r w:rsidRPr="008E7492">
        <w:tab/>
        <w:t>Evie Pilkington</w:t>
      </w:r>
      <w:r w:rsidRPr="008E7492">
        <w:tab/>
        <w:t>11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3:24.03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47.40</w:t>
      </w:r>
      <w:r w:rsidRPr="008E7492">
        <w:tab/>
        <w:t xml:space="preserve"> 1:39.91</w:t>
      </w:r>
      <w:r w:rsidRPr="008E7492">
        <w:tab/>
        <w:t xml:space="preserve"> 2:37.42</w:t>
      </w:r>
    </w:p>
    <w:p w14:paraId="3D6BB7D5" w14:textId="77777777" w:rsidR="009D136D" w:rsidRPr="008E7492" w:rsidRDefault="009D136D" w:rsidP="009D136D">
      <w:pPr>
        <w:pStyle w:val="PlaceEven"/>
      </w:pPr>
      <w:r w:rsidRPr="008E7492">
        <w:t>14.</w:t>
      </w:r>
      <w:r w:rsidRPr="008E7492">
        <w:tab/>
        <w:t>Caitlin Saunders</w:t>
      </w:r>
      <w:r w:rsidRPr="008E7492">
        <w:tab/>
        <w:t>11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3:24.26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48.10</w:t>
      </w:r>
      <w:r w:rsidRPr="008E7492">
        <w:tab/>
        <w:t xml:space="preserve"> 1:41.18</w:t>
      </w:r>
      <w:r w:rsidRPr="008E7492">
        <w:tab/>
        <w:t xml:space="preserve"> 2:40.95</w:t>
      </w:r>
    </w:p>
    <w:p w14:paraId="68782A09" w14:textId="77777777" w:rsidR="009D136D" w:rsidRPr="008E7492" w:rsidRDefault="009D136D" w:rsidP="009D136D">
      <w:pPr>
        <w:pStyle w:val="PlaceEven"/>
      </w:pPr>
      <w:r w:rsidRPr="008E7492">
        <w:t>15.</w:t>
      </w:r>
      <w:r w:rsidRPr="008E7492">
        <w:tab/>
        <w:t>Ellen Duncan</w:t>
      </w:r>
      <w:r w:rsidRPr="008E7492">
        <w:tab/>
        <w:t>11</w:t>
      </w:r>
      <w:r w:rsidRPr="008E7492">
        <w:tab/>
        <w:t>Boldon</w:t>
      </w:r>
      <w:r w:rsidRPr="008E7492">
        <w:tab/>
      </w:r>
      <w:r w:rsidRPr="008E7492">
        <w:tab/>
        <w:t xml:space="preserve"> 3:25.22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41.47</w:t>
      </w:r>
      <w:r w:rsidRPr="008E7492">
        <w:tab/>
        <w:t xml:space="preserve"> 1:35.43</w:t>
      </w:r>
      <w:r w:rsidRPr="008E7492">
        <w:tab/>
        <w:t xml:space="preserve"> 2:38.34</w:t>
      </w:r>
    </w:p>
    <w:p w14:paraId="64F19C4B" w14:textId="77777777" w:rsidR="009D136D" w:rsidRPr="008E7492" w:rsidRDefault="009D136D" w:rsidP="009D136D">
      <w:pPr>
        <w:pStyle w:val="PlaceEven"/>
      </w:pPr>
      <w:r w:rsidRPr="008E7492">
        <w:t xml:space="preserve"> </w:t>
      </w:r>
      <w:r w:rsidRPr="008E7492">
        <w:tab/>
        <w:t>Rachel Temple</w:t>
      </w:r>
      <w:r w:rsidRPr="008E7492">
        <w:tab/>
        <w:t>11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DQ </w:t>
      </w:r>
      <w:r w:rsidRPr="008E7492">
        <w:pgNum/>
      </w:r>
      <w:r w:rsidRPr="008E7492">
        <w:t xml:space="preserve">     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</w:p>
    <w:p w14:paraId="2405E135" w14:textId="77777777" w:rsidR="009D136D" w:rsidRPr="008E7492" w:rsidRDefault="009D136D" w:rsidP="009D136D">
      <w:pPr>
        <w:pStyle w:val="PlaceEven"/>
      </w:pPr>
      <w:r w:rsidRPr="008E7492">
        <w:t xml:space="preserve"> </w:t>
      </w:r>
      <w:r w:rsidRPr="008E7492">
        <w:tab/>
      </w:r>
      <w:proofErr w:type="spellStart"/>
      <w:r w:rsidRPr="008E7492">
        <w:t>Othelia</w:t>
      </w:r>
      <w:proofErr w:type="spellEnd"/>
      <w:r w:rsidRPr="008E7492">
        <w:t xml:space="preserve"> Collins</w:t>
      </w:r>
      <w:r w:rsidRPr="008E7492">
        <w:tab/>
        <w:t>11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DQ </w:t>
      </w:r>
      <w:r w:rsidRPr="008E7492">
        <w:pgNum/>
      </w:r>
      <w:r w:rsidRPr="008E7492">
        <w:t xml:space="preserve">     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</w:p>
    <w:p w14:paraId="109D80AE" w14:textId="77777777" w:rsidR="009D136D" w:rsidRPr="008E7492" w:rsidRDefault="009D136D" w:rsidP="009D136D">
      <w:pPr>
        <w:pStyle w:val="PlaceEven"/>
      </w:pPr>
      <w:r w:rsidRPr="008E7492">
        <w:t xml:space="preserve"> </w:t>
      </w:r>
      <w:r w:rsidRPr="008E7492">
        <w:tab/>
        <w:t xml:space="preserve">Evie </w:t>
      </w:r>
      <w:proofErr w:type="spellStart"/>
      <w:r w:rsidRPr="008E7492">
        <w:t>O'Halleron-Hutchi</w:t>
      </w:r>
      <w:proofErr w:type="spellEnd"/>
      <w:r w:rsidRPr="008E7492">
        <w:tab/>
        <w:t>11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DQ </w:t>
      </w:r>
      <w:r w:rsidRPr="008E7492">
        <w:pgNum/>
      </w:r>
      <w:r w:rsidRPr="008E7492">
        <w:t xml:space="preserve">     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</w:p>
    <w:p w14:paraId="055E3F33" w14:textId="77777777" w:rsidR="009D136D" w:rsidRPr="008E7492" w:rsidRDefault="009D136D" w:rsidP="009D136D">
      <w:pPr>
        <w:pStyle w:val="AgeGroupHeader"/>
      </w:pPr>
      <w:r w:rsidRPr="008E7492">
        <w:t xml:space="preserve">12 </w:t>
      </w:r>
      <w:proofErr w:type="spellStart"/>
      <w:r w:rsidRPr="008E7492">
        <w:t>Yrs</w:t>
      </w:r>
      <w:proofErr w:type="spellEnd"/>
      <w:r w:rsidRPr="008E7492">
        <w:t xml:space="preserve"> </w:t>
      </w:r>
      <w:r>
        <w:t>Age Group</w:t>
      </w:r>
      <w:r w:rsidRPr="008E7492">
        <w:t xml:space="preserve"> - Full Results</w:t>
      </w:r>
    </w:p>
    <w:p w14:paraId="0BAB2C8C" w14:textId="77777777" w:rsidR="009D136D" w:rsidRPr="008E7492" w:rsidRDefault="009D136D" w:rsidP="009D136D">
      <w:pPr>
        <w:pStyle w:val="PlaceHeader"/>
      </w:pPr>
      <w:r>
        <w:t>Place</w:t>
      </w:r>
      <w:r w:rsidRPr="008E7492">
        <w:tab/>
        <w:t>Name</w:t>
      </w:r>
      <w:r w:rsidRPr="008E7492">
        <w:tab/>
      </w:r>
      <w:proofErr w:type="spellStart"/>
      <w:r w:rsidRPr="008E7492">
        <w:t>AaD</w:t>
      </w:r>
      <w:proofErr w:type="spellEnd"/>
      <w:r w:rsidRPr="008E7492">
        <w:tab/>
        <w:t>Club</w:t>
      </w:r>
      <w:r w:rsidRPr="008E7492">
        <w:tab/>
      </w:r>
      <w:r w:rsidRPr="008E7492">
        <w:tab/>
        <w:t>Time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>50</w:t>
      </w:r>
      <w:r w:rsidRPr="008E7492">
        <w:tab/>
        <w:t>100</w:t>
      </w:r>
      <w:r w:rsidRPr="008E7492">
        <w:tab/>
        <w:t>150</w:t>
      </w:r>
    </w:p>
    <w:p w14:paraId="40D89FFF" w14:textId="77777777" w:rsidR="009D136D" w:rsidRPr="008E7492" w:rsidRDefault="009D136D" w:rsidP="009D136D">
      <w:pPr>
        <w:pStyle w:val="PlaceEven"/>
      </w:pPr>
      <w:r w:rsidRPr="008E7492">
        <w:t>1.</w:t>
      </w:r>
      <w:r w:rsidRPr="008E7492">
        <w:tab/>
      </w:r>
      <w:proofErr w:type="spellStart"/>
      <w:r w:rsidRPr="008E7492">
        <w:t>Riona</w:t>
      </w:r>
      <w:proofErr w:type="spellEnd"/>
      <w:r w:rsidRPr="008E7492">
        <w:t xml:space="preserve"> </w:t>
      </w:r>
      <w:proofErr w:type="spellStart"/>
      <w:r w:rsidRPr="008E7492">
        <w:t>Sorianosos</w:t>
      </w:r>
      <w:proofErr w:type="spellEnd"/>
      <w:r w:rsidRPr="008E7492">
        <w:tab/>
        <w:t>12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2:37.13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32.50</w:t>
      </w:r>
      <w:r w:rsidRPr="008E7492">
        <w:tab/>
        <w:t xml:space="preserve"> 1:11.53</w:t>
      </w:r>
      <w:r w:rsidRPr="008E7492">
        <w:tab/>
        <w:t xml:space="preserve"> 2:00.21</w:t>
      </w:r>
    </w:p>
    <w:p w14:paraId="517EC8C3" w14:textId="77777777" w:rsidR="009D136D" w:rsidRPr="008E7492" w:rsidRDefault="009D136D" w:rsidP="009D136D">
      <w:pPr>
        <w:pStyle w:val="PlaceEven"/>
      </w:pPr>
      <w:r w:rsidRPr="008E7492">
        <w:t>2.</w:t>
      </w:r>
      <w:r w:rsidRPr="008E7492">
        <w:tab/>
        <w:t>Holly Stoker</w:t>
      </w:r>
      <w:r w:rsidRPr="008E7492">
        <w:tab/>
        <w:t>12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2:38.06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35.12</w:t>
      </w:r>
      <w:r w:rsidRPr="008E7492">
        <w:tab/>
        <w:t xml:space="preserve"> 1:15.70</w:t>
      </w:r>
      <w:r w:rsidRPr="008E7492">
        <w:tab/>
        <w:t xml:space="preserve"> 2:02.97</w:t>
      </w:r>
    </w:p>
    <w:p w14:paraId="07E8B37D" w14:textId="77777777" w:rsidR="009D136D" w:rsidRPr="008E7492" w:rsidRDefault="009D136D" w:rsidP="009D136D">
      <w:pPr>
        <w:pStyle w:val="PlaceEven"/>
      </w:pPr>
      <w:r w:rsidRPr="008E7492">
        <w:t>3.</w:t>
      </w:r>
      <w:r w:rsidRPr="008E7492">
        <w:tab/>
        <w:t xml:space="preserve">Helena </w:t>
      </w:r>
      <w:proofErr w:type="spellStart"/>
      <w:r w:rsidRPr="008E7492">
        <w:t>Wyness</w:t>
      </w:r>
      <w:proofErr w:type="spellEnd"/>
      <w:r w:rsidRPr="008E7492">
        <w:tab/>
        <w:t>12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2:40.80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34.04</w:t>
      </w:r>
      <w:r w:rsidRPr="008E7492">
        <w:tab/>
        <w:t xml:space="preserve"> 1:16.83</w:t>
      </w:r>
      <w:r w:rsidRPr="008E7492">
        <w:tab/>
        <w:t xml:space="preserve"> 2:05.29</w:t>
      </w:r>
    </w:p>
    <w:p w14:paraId="053A834D" w14:textId="77777777" w:rsidR="009D136D" w:rsidRPr="008E7492" w:rsidRDefault="009D136D" w:rsidP="009D136D">
      <w:pPr>
        <w:pStyle w:val="PlaceEven"/>
      </w:pPr>
      <w:r w:rsidRPr="008E7492">
        <w:t>4.</w:t>
      </w:r>
      <w:r w:rsidRPr="008E7492">
        <w:tab/>
        <w:t xml:space="preserve">Ffion </w:t>
      </w:r>
      <w:proofErr w:type="spellStart"/>
      <w:r w:rsidRPr="008E7492">
        <w:t>Tallantyre</w:t>
      </w:r>
      <w:proofErr w:type="spellEnd"/>
      <w:r w:rsidRPr="008E7492">
        <w:tab/>
        <w:t>12</w:t>
      </w:r>
      <w:r w:rsidRPr="008E7492">
        <w:tab/>
        <w:t>Newcastle</w:t>
      </w:r>
      <w:r w:rsidRPr="008E7492">
        <w:tab/>
      </w:r>
      <w:r w:rsidRPr="008E7492">
        <w:tab/>
        <w:t xml:space="preserve"> 2:55.04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37.74</w:t>
      </w:r>
      <w:r w:rsidRPr="008E7492">
        <w:tab/>
        <w:t xml:space="preserve"> 1:20.91</w:t>
      </w:r>
      <w:r w:rsidRPr="008E7492">
        <w:tab/>
        <w:t xml:space="preserve"> 2:17.98</w:t>
      </w:r>
    </w:p>
    <w:p w14:paraId="30CBDFFD" w14:textId="77777777" w:rsidR="009D136D" w:rsidRPr="008E7492" w:rsidRDefault="009D136D" w:rsidP="009D136D">
      <w:pPr>
        <w:pStyle w:val="PlaceEven"/>
      </w:pPr>
      <w:r w:rsidRPr="008E7492">
        <w:t>5.</w:t>
      </w:r>
      <w:r w:rsidRPr="008E7492">
        <w:tab/>
        <w:t>Evie Hutchinson</w:t>
      </w:r>
      <w:r w:rsidRPr="008E7492">
        <w:tab/>
        <w:t>12</w:t>
      </w:r>
      <w:r w:rsidRPr="008E7492">
        <w:tab/>
        <w:t>Newcastle</w:t>
      </w:r>
      <w:r w:rsidRPr="008E7492">
        <w:tab/>
      </w:r>
      <w:r w:rsidRPr="008E7492">
        <w:tab/>
        <w:t xml:space="preserve"> 2:55.78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39.38</w:t>
      </w:r>
      <w:r w:rsidRPr="008E7492">
        <w:tab/>
        <w:t xml:space="preserve"> 1:23.47</w:t>
      </w:r>
      <w:r w:rsidRPr="008E7492">
        <w:tab/>
        <w:t xml:space="preserve"> 2:15.90</w:t>
      </w:r>
    </w:p>
    <w:p w14:paraId="185CBD89" w14:textId="77777777" w:rsidR="009D136D" w:rsidRPr="008E7492" w:rsidRDefault="009D136D" w:rsidP="009D136D">
      <w:pPr>
        <w:pStyle w:val="PlaceEven"/>
      </w:pPr>
      <w:r w:rsidRPr="008E7492">
        <w:t>6.</w:t>
      </w:r>
      <w:r w:rsidRPr="008E7492">
        <w:tab/>
        <w:t>Molly Gould</w:t>
      </w:r>
      <w:r w:rsidRPr="008E7492">
        <w:tab/>
        <w:t>12</w:t>
      </w:r>
      <w:r w:rsidRPr="008E7492">
        <w:tab/>
        <w:t>South Tyne</w:t>
      </w:r>
      <w:r w:rsidRPr="008E7492">
        <w:tab/>
      </w:r>
      <w:r w:rsidRPr="008E7492">
        <w:tab/>
        <w:t xml:space="preserve"> 2:57.95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37.49</w:t>
      </w:r>
      <w:r w:rsidRPr="008E7492">
        <w:tab/>
        <w:t xml:space="preserve"> 1:23.82</w:t>
      </w:r>
      <w:r w:rsidRPr="008E7492">
        <w:tab/>
        <w:t xml:space="preserve"> 2:18.63</w:t>
      </w:r>
    </w:p>
    <w:p w14:paraId="38DFF554" w14:textId="77777777" w:rsidR="009D136D" w:rsidRPr="008E7492" w:rsidRDefault="009D136D" w:rsidP="009D136D">
      <w:pPr>
        <w:pStyle w:val="PlaceEven"/>
      </w:pPr>
      <w:r w:rsidRPr="008E7492">
        <w:t>7.</w:t>
      </w:r>
      <w:r w:rsidRPr="008E7492">
        <w:tab/>
        <w:t xml:space="preserve">Harriet </w:t>
      </w:r>
      <w:proofErr w:type="spellStart"/>
      <w:r w:rsidRPr="008E7492">
        <w:t>Foskett</w:t>
      </w:r>
      <w:proofErr w:type="spellEnd"/>
      <w:r w:rsidRPr="008E7492">
        <w:tab/>
        <w:t>12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3:02.74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39.86</w:t>
      </w:r>
      <w:r w:rsidRPr="008E7492">
        <w:tab/>
        <w:t xml:space="preserve"> 1:28.04</w:t>
      </w:r>
      <w:r w:rsidRPr="008E7492">
        <w:tab/>
        <w:t xml:space="preserve"> 2:22.48</w:t>
      </w:r>
    </w:p>
    <w:p w14:paraId="02D37914" w14:textId="77777777" w:rsidR="009D136D" w:rsidRPr="008E7492" w:rsidRDefault="009D136D" w:rsidP="009D136D">
      <w:pPr>
        <w:pStyle w:val="PlaceEven"/>
      </w:pPr>
      <w:r w:rsidRPr="008E7492">
        <w:t>8.</w:t>
      </w:r>
      <w:r w:rsidRPr="008E7492">
        <w:tab/>
        <w:t>Emily Barber</w:t>
      </w:r>
      <w:r w:rsidRPr="008E7492">
        <w:tab/>
        <w:t>12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3:08.77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41.61</w:t>
      </w:r>
      <w:r w:rsidRPr="008E7492">
        <w:tab/>
        <w:t xml:space="preserve"> 1:27.79</w:t>
      </w:r>
      <w:r w:rsidRPr="008E7492">
        <w:tab/>
        <w:t xml:space="preserve"> 2:25.62</w:t>
      </w:r>
    </w:p>
    <w:p w14:paraId="05D8946A" w14:textId="77777777" w:rsidR="009D136D" w:rsidRPr="008E7492" w:rsidRDefault="009D136D" w:rsidP="009D136D">
      <w:pPr>
        <w:pStyle w:val="PlaceEven"/>
      </w:pPr>
      <w:r w:rsidRPr="008E7492">
        <w:t>9.</w:t>
      </w:r>
      <w:r w:rsidRPr="008E7492">
        <w:tab/>
        <w:t>Erin Conway</w:t>
      </w:r>
      <w:r w:rsidRPr="008E7492">
        <w:tab/>
        <w:t>12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3:15.15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43.13</w:t>
      </w:r>
      <w:r w:rsidRPr="008E7492">
        <w:tab/>
        <w:t xml:space="preserve"> 1:34.33</w:t>
      </w:r>
      <w:r w:rsidRPr="008E7492">
        <w:tab/>
        <w:t xml:space="preserve"> 2:28.02</w:t>
      </w:r>
    </w:p>
    <w:p w14:paraId="60C25710" w14:textId="77777777" w:rsidR="009D136D" w:rsidRPr="008E7492" w:rsidRDefault="009D136D" w:rsidP="009D136D">
      <w:pPr>
        <w:pStyle w:val="PlaceEven"/>
      </w:pPr>
      <w:r w:rsidRPr="008E7492">
        <w:t>10.</w:t>
      </w:r>
      <w:r w:rsidRPr="008E7492">
        <w:tab/>
        <w:t>Lilia Watson</w:t>
      </w:r>
      <w:r w:rsidRPr="008E7492">
        <w:tab/>
        <w:t>12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3:19.95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46.08</w:t>
      </w:r>
      <w:r w:rsidRPr="008E7492">
        <w:tab/>
        <w:t xml:space="preserve"> 1:36.35</w:t>
      </w:r>
      <w:r w:rsidRPr="008E7492">
        <w:tab/>
        <w:t xml:space="preserve"> 2:35.54</w:t>
      </w:r>
    </w:p>
    <w:p w14:paraId="1A92E642" w14:textId="77777777" w:rsidR="009D136D" w:rsidRPr="008E7492" w:rsidRDefault="009D136D" w:rsidP="009D136D">
      <w:pPr>
        <w:pStyle w:val="PlaceEven"/>
      </w:pPr>
      <w:r w:rsidRPr="008E7492">
        <w:t>11.</w:t>
      </w:r>
      <w:r w:rsidRPr="008E7492">
        <w:tab/>
        <w:t>Zara Hogg</w:t>
      </w:r>
      <w:r w:rsidRPr="008E7492">
        <w:tab/>
        <w:t>12</w:t>
      </w:r>
      <w:r w:rsidRPr="008E7492">
        <w:tab/>
        <w:t>Billingham</w:t>
      </w:r>
      <w:r w:rsidRPr="008E7492">
        <w:tab/>
      </w:r>
      <w:r w:rsidRPr="008E7492">
        <w:tab/>
        <w:t xml:space="preserve"> 3:22.68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43.72</w:t>
      </w:r>
      <w:r w:rsidRPr="008E7492">
        <w:tab/>
        <w:t xml:space="preserve"> 1:37.35</w:t>
      </w:r>
      <w:r w:rsidRPr="008E7492">
        <w:tab/>
        <w:t xml:space="preserve"> 2:38.36</w:t>
      </w:r>
    </w:p>
    <w:p w14:paraId="10983A49" w14:textId="77777777" w:rsidR="009D136D" w:rsidRPr="008E7492" w:rsidRDefault="009D136D" w:rsidP="009D136D">
      <w:pPr>
        <w:pStyle w:val="PlaceEven"/>
      </w:pPr>
      <w:r w:rsidRPr="008E7492">
        <w:t>12.</w:t>
      </w:r>
      <w:r w:rsidRPr="008E7492">
        <w:tab/>
        <w:t>Anna Carlisle</w:t>
      </w:r>
      <w:r w:rsidRPr="008E7492">
        <w:tab/>
        <w:t>12</w:t>
      </w:r>
      <w:r w:rsidRPr="008E7492">
        <w:tab/>
        <w:t>Peterlee</w:t>
      </w:r>
      <w:r w:rsidRPr="008E7492">
        <w:tab/>
      </w:r>
      <w:r w:rsidRPr="008E7492">
        <w:tab/>
        <w:t xml:space="preserve"> 3:31.38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49.92</w:t>
      </w:r>
      <w:r w:rsidRPr="008E7492">
        <w:tab/>
        <w:t xml:space="preserve"> 1:40.72</w:t>
      </w:r>
      <w:r w:rsidRPr="008E7492">
        <w:tab/>
        <w:t xml:space="preserve"> 2:41.07</w:t>
      </w:r>
    </w:p>
    <w:p w14:paraId="3B00C0DC" w14:textId="77777777" w:rsidR="009D136D" w:rsidRPr="008E7492" w:rsidRDefault="009D136D" w:rsidP="009D136D">
      <w:pPr>
        <w:pStyle w:val="PlaceEven"/>
      </w:pPr>
      <w:r w:rsidRPr="008E7492">
        <w:t>13.</w:t>
      </w:r>
      <w:r w:rsidRPr="008E7492">
        <w:tab/>
        <w:t>Beth Carlisle</w:t>
      </w:r>
      <w:r w:rsidRPr="008E7492">
        <w:tab/>
        <w:t>12</w:t>
      </w:r>
      <w:r w:rsidRPr="008E7492">
        <w:tab/>
        <w:t>Peterlee</w:t>
      </w:r>
      <w:r w:rsidRPr="008E7492">
        <w:tab/>
      </w:r>
      <w:r w:rsidRPr="008E7492">
        <w:tab/>
        <w:t xml:space="preserve"> 3:42.07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55.07</w:t>
      </w:r>
      <w:r w:rsidRPr="008E7492">
        <w:tab/>
        <w:t xml:space="preserve"> 1:45.89</w:t>
      </w:r>
      <w:r w:rsidRPr="008E7492">
        <w:tab/>
        <w:t xml:space="preserve"> 2:53.33</w:t>
      </w:r>
    </w:p>
    <w:p w14:paraId="26F3968F" w14:textId="77777777" w:rsidR="009D136D" w:rsidRPr="008E7492" w:rsidRDefault="009D136D" w:rsidP="009D136D">
      <w:pPr>
        <w:pStyle w:val="PlaceEven"/>
      </w:pPr>
      <w:r w:rsidRPr="008E7492">
        <w:t xml:space="preserve"> </w:t>
      </w:r>
      <w:r w:rsidRPr="008E7492">
        <w:tab/>
        <w:t>Jessica Wright</w:t>
      </w:r>
      <w:r w:rsidRPr="008E7492">
        <w:tab/>
        <w:t>12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DQ </w:t>
      </w:r>
      <w:r w:rsidRPr="008E7492">
        <w:pgNum/>
      </w:r>
      <w:r w:rsidRPr="008E7492">
        <w:t xml:space="preserve">     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</w:r>
    </w:p>
    <w:p w14:paraId="69E3AF3C" w14:textId="77777777" w:rsidR="009D136D" w:rsidRPr="008E7492" w:rsidRDefault="009D136D" w:rsidP="009D136D">
      <w:pPr>
        <w:pStyle w:val="AgeGroupHeader"/>
      </w:pPr>
      <w:r w:rsidRPr="008E7492">
        <w:t xml:space="preserve">13 </w:t>
      </w:r>
      <w:proofErr w:type="spellStart"/>
      <w:r w:rsidRPr="008E7492">
        <w:t>Yrs</w:t>
      </w:r>
      <w:proofErr w:type="spellEnd"/>
      <w:r w:rsidRPr="008E7492">
        <w:t xml:space="preserve"> </w:t>
      </w:r>
      <w:r>
        <w:t>Age Group</w:t>
      </w:r>
      <w:r w:rsidRPr="008E7492">
        <w:t xml:space="preserve"> - Full Results</w:t>
      </w:r>
    </w:p>
    <w:p w14:paraId="5EC66EFB" w14:textId="77777777" w:rsidR="009D136D" w:rsidRPr="008E7492" w:rsidRDefault="009D136D" w:rsidP="009D136D">
      <w:pPr>
        <w:pStyle w:val="PlaceHeader"/>
      </w:pPr>
      <w:r>
        <w:t>Place</w:t>
      </w:r>
      <w:r w:rsidRPr="008E7492">
        <w:tab/>
        <w:t>Name</w:t>
      </w:r>
      <w:r w:rsidRPr="008E7492">
        <w:tab/>
      </w:r>
      <w:proofErr w:type="spellStart"/>
      <w:r w:rsidRPr="008E7492">
        <w:t>AaD</w:t>
      </w:r>
      <w:proofErr w:type="spellEnd"/>
      <w:r w:rsidRPr="008E7492">
        <w:tab/>
        <w:t>Club</w:t>
      </w:r>
      <w:r w:rsidRPr="008E7492">
        <w:tab/>
      </w:r>
      <w:r w:rsidRPr="008E7492">
        <w:tab/>
        <w:t>Time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>50</w:t>
      </w:r>
      <w:r w:rsidRPr="008E7492">
        <w:tab/>
        <w:t>100</w:t>
      </w:r>
      <w:r w:rsidRPr="008E7492">
        <w:tab/>
        <w:t>150</w:t>
      </w:r>
    </w:p>
    <w:p w14:paraId="7D9C7962" w14:textId="77777777" w:rsidR="009D136D" w:rsidRPr="008E7492" w:rsidRDefault="009D136D" w:rsidP="009D136D">
      <w:pPr>
        <w:pStyle w:val="PlaceEven"/>
      </w:pPr>
      <w:r w:rsidRPr="008E7492">
        <w:t>1.</w:t>
      </w:r>
      <w:r w:rsidRPr="008E7492">
        <w:tab/>
        <w:t xml:space="preserve">Mariella </w:t>
      </w:r>
      <w:proofErr w:type="spellStart"/>
      <w:r w:rsidRPr="008E7492">
        <w:t>Bidzimou</w:t>
      </w:r>
      <w:proofErr w:type="spellEnd"/>
      <w:r w:rsidRPr="008E7492">
        <w:t xml:space="preserve"> </w:t>
      </w:r>
      <w:proofErr w:type="spellStart"/>
      <w:r w:rsidRPr="008E7492">
        <w:t>Butl</w:t>
      </w:r>
      <w:proofErr w:type="spellEnd"/>
      <w:r w:rsidRPr="008E7492">
        <w:tab/>
        <w:t>13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2:31.38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32.06</w:t>
      </w:r>
      <w:r w:rsidRPr="008E7492">
        <w:tab/>
        <w:t xml:space="preserve"> 1:11.12</w:t>
      </w:r>
      <w:r w:rsidRPr="008E7492">
        <w:tab/>
        <w:t xml:space="preserve"> 1:55.68</w:t>
      </w:r>
    </w:p>
    <w:p w14:paraId="76E99B82" w14:textId="77777777" w:rsidR="009D136D" w:rsidRPr="008E7492" w:rsidRDefault="009D136D" w:rsidP="009D136D">
      <w:pPr>
        <w:pStyle w:val="PlaceEven"/>
      </w:pPr>
      <w:r w:rsidRPr="008E7492">
        <w:t>2.</w:t>
      </w:r>
      <w:r w:rsidRPr="008E7492">
        <w:tab/>
        <w:t>Erin Russell</w:t>
      </w:r>
      <w:r w:rsidRPr="008E7492">
        <w:tab/>
        <w:t>13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2:33.69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33.15</w:t>
      </w:r>
      <w:r w:rsidRPr="008E7492">
        <w:tab/>
        <w:t xml:space="preserve"> 1:11.93</w:t>
      </w:r>
      <w:r w:rsidRPr="008E7492">
        <w:tab/>
        <w:t xml:space="preserve"> 1:55.22</w:t>
      </w:r>
    </w:p>
    <w:p w14:paraId="7AFFD49E" w14:textId="77777777" w:rsidR="009D136D" w:rsidRPr="008E7492" w:rsidRDefault="009D136D" w:rsidP="009D136D">
      <w:pPr>
        <w:pStyle w:val="PlaceEven"/>
      </w:pPr>
      <w:r w:rsidRPr="008E7492">
        <w:t>3.</w:t>
      </w:r>
      <w:r w:rsidRPr="008E7492">
        <w:tab/>
        <w:t>Chloe Philpott</w:t>
      </w:r>
      <w:r w:rsidRPr="008E7492">
        <w:tab/>
        <w:t>13</w:t>
      </w:r>
      <w:r w:rsidRPr="008E7492">
        <w:tab/>
        <w:t>Peterlee</w:t>
      </w:r>
      <w:r w:rsidRPr="008E7492">
        <w:tab/>
      </w:r>
      <w:r w:rsidRPr="008E7492">
        <w:tab/>
        <w:t xml:space="preserve"> 2:45.83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35.60</w:t>
      </w:r>
      <w:r w:rsidRPr="008E7492">
        <w:tab/>
        <w:t xml:space="preserve"> 1:16.26</w:t>
      </w:r>
      <w:r w:rsidRPr="008E7492">
        <w:tab/>
        <w:t xml:space="preserve"> 2:08.52</w:t>
      </w:r>
    </w:p>
    <w:p w14:paraId="438C9E1F" w14:textId="77777777" w:rsidR="009D136D" w:rsidRPr="008E7492" w:rsidRDefault="009D136D" w:rsidP="009D136D">
      <w:pPr>
        <w:pStyle w:val="PlaceEven"/>
      </w:pPr>
      <w:r w:rsidRPr="008E7492">
        <w:t>4.</w:t>
      </w:r>
      <w:r w:rsidRPr="008E7492">
        <w:tab/>
        <w:t xml:space="preserve">Josie </w:t>
      </w:r>
      <w:proofErr w:type="spellStart"/>
      <w:r w:rsidRPr="008E7492">
        <w:t>Fixter</w:t>
      </w:r>
      <w:proofErr w:type="spellEnd"/>
      <w:r w:rsidRPr="008E7492">
        <w:tab/>
        <w:t>13</w:t>
      </w:r>
      <w:r w:rsidRPr="008E7492">
        <w:tab/>
        <w:t>Billingham</w:t>
      </w:r>
      <w:r w:rsidRPr="008E7492">
        <w:tab/>
      </w:r>
      <w:r w:rsidRPr="008E7492">
        <w:tab/>
        <w:t xml:space="preserve"> 2:46.36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35.86</w:t>
      </w:r>
      <w:r w:rsidRPr="008E7492">
        <w:tab/>
        <w:t xml:space="preserve"> 1:19.29</w:t>
      </w:r>
      <w:r w:rsidRPr="008E7492">
        <w:tab/>
        <w:t xml:space="preserve"> 2:08.75</w:t>
      </w:r>
    </w:p>
    <w:p w14:paraId="049AD452" w14:textId="77777777" w:rsidR="009D136D" w:rsidRPr="008E7492" w:rsidRDefault="009D136D" w:rsidP="009D136D">
      <w:pPr>
        <w:pStyle w:val="PlaceEven"/>
      </w:pPr>
      <w:r w:rsidRPr="008E7492">
        <w:t>5.</w:t>
      </w:r>
      <w:r w:rsidRPr="008E7492">
        <w:tab/>
        <w:t>Aoife Bannon</w:t>
      </w:r>
      <w:r w:rsidRPr="008E7492">
        <w:tab/>
        <w:t>13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2:46.44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33.87</w:t>
      </w:r>
      <w:r w:rsidRPr="008E7492">
        <w:tab/>
        <w:t xml:space="preserve"> 1:17.67</w:t>
      </w:r>
      <w:r w:rsidRPr="008E7492">
        <w:tab/>
        <w:t xml:space="preserve"> 2:06.07</w:t>
      </w:r>
    </w:p>
    <w:p w14:paraId="42D00516" w14:textId="77777777" w:rsidR="009D136D" w:rsidRPr="008E7492" w:rsidRDefault="009D136D" w:rsidP="009D136D">
      <w:pPr>
        <w:pStyle w:val="PlaceEven"/>
      </w:pPr>
      <w:r w:rsidRPr="008E7492">
        <w:t>6.</w:t>
      </w:r>
      <w:r w:rsidRPr="008E7492">
        <w:tab/>
        <w:t>Neve Calvert</w:t>
      </w:r>
      <w:r w:rsidRPr="008E7492">
        <w:tab/>
        <w:t>13</w:t>
      </w:r>
      <w:r w:rsidRPr="008E7492">
        <w:tab/>
        <w:t>Newcastle</w:t>
      </w:r>
      <w:r w:rsidRPr="008E7492">
        <w:tab/>
      </w:r>
      <w:r w:rsidRPr="008E7492">
        <w:tab/>
        <w:t xml:space="preserve"> 2:46.83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36.21</w:t>
      </w:r>
      <w:r w:rsidRPr="008E7492">
        <w:tab/>
        <w:t xml:space="preserve"> 1:19.76</w:t>
      </w:r>
      <w:r w:rsidRPr="008E7492">
        <w:tab/>
        <w:t xml:space="preserve"> 2:09.18</w:t>
      </w:r>
    </w:p>
    <w:p w14:paraId="415FF8C8" w14:textId="77777777" w:rsidR="009D136D" w:rsidRPr="008E7492" w:rsidRDefault="009D136D" w:rsidP="009D136D">
      <w:pPr>
        <w:pStyle w:val="PlaceEven"/>
      </w:pPr>
      <w:r w:rsidRPr="008E7492">
        <w:t>7.</w:t>
      </w:r>
      <w:r w:rsidRPr="008E7492">
        <w:tab/>
        <w:t>Lily Douglas</w:t>
      </w:r>
      <w:r w:rsidRPr="008E7492">
        <w:tab/>
        <w:t>13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2:52.02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37.96</w:t>
      </w:r>
      <w:r w:rsidRPr="008E7492">
        <w:tab/>
        <w:t xml:space="preserve"> 1:22.51</w:t>
      </w:r>
      <w:r w:rsidRPr="008E7492">
        <w:tab/>
        <w:t xml:space="preserve"> 2:12.89</w:t>
      </w:r>
    </w:p>
    <w:p w14:paraId="19D7D7B1" w14:textId="77777777" w:rsidR="009D136D" w:rsidRPr="008E7492" w:rsidRDefault="009D136D" w:rsidP="009D136D">
      <w:pPr>
        <w:pStyle w:val="PlaceEven"/>
      </w:pPr>
      <w:r w:rsidRPr="008E7492">
        <w:t>8.</w:t>
      </w:r>
      <w:r w:rsidRPr="008E7492">
        <w:tab/>
        <w:t>Isabel Herbert</w:t>
      </w:r>
      <w:r w:rsidRPr="008E7492">
        <w:tab/>
        <w:t>13</w:t>
      </w:r>
      <w:r w:rsidRPr="008E7492">
        <w:tab/>
        <w:t>Billingham</w:t>
      </w:r>
      <w:r w:rsidRPr="008E7492">
        <w:tab/>
      </w:r>
      <w:r w:rsidRPr="008E7492">
        <w:tab/>
        <w:t xml:space="preserve"> 2:52.52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37.39</w:t>
      </w:r>
      <w:r w:rsidRPr="008E7492">
        <w:tab/>
        <w:t xml:space="preserve"> 1:25.28</w:t>
      </w:r>
      <w:r w:rsidRPr="008E7492">
        <w:tab/>
        <w:t xml:space="preserve"> 2:14.90</w:t>
      </w:r>
    </w:p>
    <w:p w14:paraId="087A5C46" w14:textId="77777777" w:rsidR="009D136D" w:rsidRPr="008E7492" w:rsidRDefault="009D136D" w:rsidP="009D136D">
      <w:pPr>
        <w:pStyle w:val="PlaceEven"/>
      </w:pPr>
      <w:r w:rsidRPr="008E7492">
        <w:t>9.</w:t>
      </w:r>
      <w:r w:rsidRPr="008E7492">
        <w:tab/>
        <w:t>Rosie Jackson</w:t>
      </w:r>
      <w:r w:rsidRPr="008E7492">
        <w:tab/>
        <w:t>13</w:t>
      </w:r>
      <w:r w:rsidRPr="008E7492">
        <w:tab/>
        <w:t>Gates &amp;</w:t>
      </w:r>
      <w:proofErr w:type="spellStart"/>
      <w:r w:rsidRPr="008E7492">
        <w:t>Whick</w:t>
      </w:r>
      <w:proofErr w:type="spellEnd"/>
      <w:r w:rsidRPr="008E7492">
        <w:tab/>
      </w:r>
      <w:r w:rsidRPr="008E7492">
        <w:tab/>
        <w:t xml:space="preserve"> 2:53.18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35.41</w:t>
      </w:r>
      <w:r w:rsidRPr="008E7492">
        <w:tab/>
        <w:t xml:space="preserve"> 1:19.77</w:t>
      </w:r>
      <w:r w:rsidRPr="008E7492">
        <w:tab/>
        <w:t xml:space="preserve"> 2:14.64</w:t>
      </w:r>
    </w:p>
    <w:p w14:paraId="59329B08" w14:textId="77777777" w:rsidR="009D136D" w:rsidRPr="008E7492" w:rsidRDefault="009D136D" w:rsidP="009D136D">
      <w:pPr>
        <w:pStyle w:val="PlaceEven"/>
      </w:pPr>
      <w:r w:rsidRPr="008E7492">
        <w:t>10.</w:t>
      </w:r>
      <w:r w:rsidRPr="008E7492">
        <w:tab/>
        <w:t>Josie Blackmore</w:t>
      </w:r>
      <w:r w:rsidRPr="008E7492">
        <w:tab/>
        <w:t>13</w:t>
      </w:r>
      <w:r w:rsidRPr="008E7492">
        <w:tab/>
        <w:t>Billingham</w:t>
      </w:r>
      <w:r w:rsidRPr="008E7492">
        <w:tab/>
      </w:r>
      <w:r w:rsidRPr="008E7492">
        <w:tab/>
        <w:t xml:space="preserve"> 2:53.68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38.97</w:t>
      </w:r>
      <w:r w:rsidRPr="008E7492">
        <w:tab/>
        <w:t xml:space="preserve"> 1:21.53</w:t>
      </w:r>
      <w:r w:rsidRPr="008E7492">
        <w:tab/>
        <w:t xml:space="preserve"> 2:14.31</w:t>
      </w:r>
    </w:p>
    <w:p w14:paraId="05726531" w14:textId="77777777" w:rsidR="009D136D" w:rsidRPr="008E7492" w:rsidRDefault="009D136D" w:rsidP="009D136D">
      <w:pPr>
        <w:pStyle w:val="PlaceEven"/>
      </w:pPr>
      <w:r w:rsidRPr="008E7492">
        <w:t>11.</w:t>
      </w:r>
      <w:r w:rsidRPr="008E7492">
        <w:tab/>
        <w:t>Georgia Clough</w:t>
      </w:r>
      <w:r w:rsidRPr="008E7492">
        <w:tab/>
        <w:t>13</w:t>
      </w:r>
      <w:r w:rsidRPr="008E7492">
        <w:tab/>
        <w:t>Billingham</w:t>
      </w:r>
      <w:r w:rsidRPr="008E7492">
        <w:tab/>
      </w:r>
      <w:r w:rsidRPr="008E7492">
        <w:tab/>
        <w:t xml:space="preserve"> 2:53.89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39.40</w:t>
      </w:r>
      <w:r w:rsidRPr="008E7492">
        <w:tab/>
        <w:t xml:space="preserve"> 1:23.59</w:t>
      </w:r>
      <w:r w:rsidRPr="008E7492">
        <w:tab/>
        <w:t xml:space="preserve"> 2:15.82</w:t>
      </w:r>
    </w:p>
    <w:p w14:paraId="10A0AFC4" w14:textId="77777777" w:rsidR="009D136D" w:rsidRPr="008E7492" w:rsidRDefault="009D136D" w:rsidP="009D136D">
      <w:pPr>
        <w:pStyle w:val="PlaceEven"/>
      </w:pPr>
      <w:r w:rsidRPr="008E7492">
        <w:t>12.</w:t>
      </w:r>
      <w:r w:rsidRPr="008E7492">
        <w:tab/>
        <w:t>Anna Whelan</w:t>
      </w:r>
      <w:r w:rsidRPr="008E7492">
        <w:tab/>
        <w:t>13</w:t>
      </w:r>
      <w:r w:rsidRPr="008E7492">
        <w:tab/>
        <w:t xml:space="preserve">Co </w:t>
      </w:r>
      <w:proofErr w:type="spellStart"/>
      <w:r w:rsidRPr="008E7492">
        <w:t>Sund'land</w:t>
      </w:r>
      <w:proofErr w:type="spellEnd"/>
      <w:r w:rsidRPr="008E7492">
        <w:tab/>
      </w:r>
      <w:r w:rsidRPr="008E7492">
        <w:tab/>
        <w:t xml:space="preserve"> 2:54.40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37.32</w:t>
      </w:r>
      <w:r w:rsidRPr="008E7492">
        <w:tab/>
        <w:t xml:space="preserve"> 1:20.88</w:t>
      </w:r>
      <w:r w:rsidRPr="008E7492">
        <w:tab/>
        <w:t xml:space="preserve"> 2:14.37</w:t>
      </w:r>
    </w:p>
    <w:p w14:paraId="7F83B70F" w14:textId="77777777" w:rsidR="009D136D" w:rsidRPr="008E7492" w:rsidRDefault="009D136D" w:rsidP="009D136D">
      <w:pPr>
        <w:pStyle w:val="PlaceEven"/>
      </w:pPr>
      <w:r w:rsidRPr="008E7492">
        <w:t>13.</w:t>
      </w:r>
      <w:r w:rsidRPr="008E7492">
        <w:tab/>
        <w:t>Francesca Fairless</w:t>
      </w:r>
      <w:r w:rsidRPr="008E7492">
        <w:tab/>
        <w:t>13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2:55.99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35.66</w:t>
      </w:r>
      <w:r w:rsidRPr="008E7492">
        <w:tab/>
        <w:t xml:space="preserve"> 1:20.80</w:t>
      </w:r>
      <w:r w:rsidRPr="008E7492">
        <w:tab/>
        <w:t xml:space="preserve"> 2:16.66</w:t>
      </w:r>
    </w:p>
    <w:p w14:paraId="7B12B7E0" w14:textId="77777777" w:rsidR="009D136D" w:rsidRPr="008E7492" w:rsidRDefault="009D136D" w:rsidP="009D136D">
      <w:pPr>
        <w:pStyle w:val="PlaceEven"/>
      </w:pPr>
      <w:r w:rsidRPr="008E7492">
        <w:t>14.</w:t>
      </w:r>
      <w:r w:rsidRPr="008E7492">
        <w:tab/>
        <w:t>Aimee Slater</w:t>
      </w:r>
      <w:r w:rsidRPr="008E7492">
        <w:tab/>
        <w:t>13</w:t>
      </w:r>
      <w:r w:rsidRPr="008E7492">
        <w:tab/>
        <w:t>South Tyne</w:t>
      </w:r>
      <w:r w:rsidRPr="008E7492">
        <w:tab/>
      </w:r>
      <w:r w:rsidRPr="008E7492">
        <w:tab/>
        <w:t xml:space="preserve"> 2:58.09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37.72</w:t>
      </w:r>
      <w:r w:rsidRPr="008E7492">
        <w:tab/>
        <w:t xml:space="preserve"> 1:25.47</w:t>
      </w:r>
      <w:r w:rsidRPr="008E7492">
        <w:tab/>
        <w:t xml:space="preserve"> 2:17.81</w:t>
      </w:r>
    </w:p>
    <w:p w14:paraId="18250F47" w14:textId="77777777" w:rsidR="009D136D" w:rsidRPr="008E7492" w:rsidRDefault="009D136D" w:rsidP="009D136D">
      <w:pPr>
        <w:pStyle w:val="PlaceEven"/>
      </w:pPr>
      <w:r w:rsidRPr="008E7492">
        <w:t>15.</w:t>
      </w:r>
      <w:r w:rsidRPr="008E7492">
        <w:tab/>
        <w:t>Ellen Land</w:t>
      </w:r>
      <w:r w:rsidRPr="008E7492">
        <w:tab/>
        <w:t>13</w:t>
      </w:r>
      <w:r w:rsidRPr="008E7492">
        <w:tab/>
        <w:t>Newcastle</w:t>
      </w:r>
      <w:r w:rsidRPr="008E7492">
        <w:tab/>
      </w:r>
      <w:r w:rsidRPr="008E7492">
        <w:tab/>
        <w:t xml:space="preserve"> 3:03.85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39.81</w:t>
      </w:r>
      <w:r w:rsidRPr="008E7492">
        <w:tab/>
        <w:t xml:space="preserve"> 1:25.29</w:t>
      </w:r>
      <w:r w:rsidRPr="008E7492">
        <w:tab/>
        <w:t xml:space="preserve"> 2:19.22</w:t>
      </w:r>
    </w:p>
    <w:p w14:paraId="60C7D6DB" w14:textId="77777777" w:rsidR="009D136D" w:rsidRPr="008E7492" w:rsidRDefault="009D136D" w:rsidP="009D136D">
      <w:pPr>
        <w:pStyle w:val="PlaceEven"/>
      </w:pPr>
      <w:r w:rsidRPr="008E7492">
        <w:t>16.</w:t>
      </w:r>
      <w:r w:rsidRPr="008E7492">
        <w:tab/>
      </w:r>
      <w:proofErr w:type="spellStart"/>
      <w:r w:rsidRPr="008E7492">
        <w:t>Roojan</w:t>
      </w:r>
      <w:proofErr w:type="spellEnd"/>
      <w:r w:rsidRPr="008E7492">
        <w:t xml:space="preserve"> Shokri</w:t>
      </w:r>
      <w:r w:rsidRPr="008E7492">
        <w:tab/>
        <w:t>13</w:t>
      </w:r>
      <w:r w:rsidRPr="008E7492">
        <w:tab/>
        <w:t>Billingham</w:t>
      </w:r>
      <w:r w:rsidRPr="008E7492">
        <w:tab/>
      </w:r>
      <w:r w:rsidRPr="008E7492">
        <w:tab/>
        <w:t xml:space="preserve"> 3:03.94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41.45</w:t>
      </w:r>
      <w:r w:rsidRPr="008E7492">
        <w:tab/>
        <w:t xml:space="preserve"> 1:29.57</w:t>
      </w:r>
      <w:r w:rsidRPr="008E7492">
        <w:tab/>
        <w:t xml:space="preserve"> 2:24.04</w:t>
      </w:r>
    </w:p>
    <w:p w14:paraId="6D8A7502" w14:textId="77777777" w:rsidR="009D136D" w:rsidRPr="008E7492" w:rsidRDefault="009D136D" w:rsidP="009D136D">
      <w:pPr>
        <w:pStyle w:val="PlaceEven"/>
      </w:pPr>
      <w:r w:rsidRPr="008E7492">
        <w:t>17.</w:t>
      </w:r>
      <w:r w:rsidRPr="008E7492">
        <w:tab/>
      </w:r>
      <w:proofErr w:type="spellStart"/>
      <w:r w:rsidRPr="008E7492">
        <w:t>Gaelle</w:t>
      </w:r>
      <w:proofErr w:type="spellEnd"/>
      <w:r w:rsidRPr="008E7492">
        <w:t xml:space="preserve"> </w:t>
      </w:r>
      <w:proofErr w:type="spellStart"/>
      <w:r w:rsidRPr="008E7492">
        <w:t>Baucherel</w:t>
      </w:r>
      <w:proofErr w:type="spellEnd"/>
      <w:r w:rsidRPr="008E7492">
        <w:tab/>
        <w:t>13</w:t>
      </w:r>
      <w:r w:rsidRPr="008E7492">
        <w:tab/>
        <w:t>Billingham</w:t>
      </w:r>
      <w:r w:rsidRPr="008E7492">
        <w:tab/>
      </w:r>
      <w:r w:rsidRPr="008E7492">
        <w:tab/>
        <w:t xml:space="preserve"> 3:13.20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39.13</w:t>
      </w:r>
      <w:r w:rsidRPr="008E7492">
        <w:tab/>
        <w:t xml:space="preserve"> 1:28.28</w:t>
      </w:r>
      <w:r w:rsidRPr="008E7492">
        <w:tab/>
        <w:t xml:space="preserve"> 2:27.54</w:t>
      </w:r>
    </w:p>
    <w:p w14:paraId="73B7CBAE" w14:textId="77777777" w:rsidR="009D136D" w:rsidRPr="008E7492" w:rsidRDefault="009D136D" w:rsidP="009D136D">
      <w:pPr>
        <w:pStyle w:val="AgeGroupHeader"/>
      </w:pPr>
      <w:r w:rsidRPr="008E7492">
        <w:t xml:space="preserve">14 </w:t>
      </w:r>
      <w:proofErr w:type="spellStart"/>
      <w:r w:rsidRPr="008E7492">
        <w:t>Yrs</w:t>
      </w:r>
      <w:proofErr w:type="spellEnd"/>
      <w:r w:rsidRPr="008E7492">
        <w:t xml:space="preserve">/Over </w:t>
      </w:r>
      <w:r>
        <w:t>Age Group</w:t>
      </w:r>
      <w:r w:rsidRPr="008E7492">
        <w:t xml:space="preserve"> - Full Results</w:t>
      </w:r>
    </w:p>
    <w:p w14:paraId="6D0DB916" w14:textId="77777777" w:rsidR="009D136D" w:rsidRPr="008E7492" w:rsidRDefault="009D136D" w:rsidP="009D136D">
      <w:pPr>
        <w:pStyle w:val="PlaceHeader"/>
      </w:pPr>
      <w:r>
        <w:t>Place</w:t>
      </w:r>
      <w:r w:rsidRPr="008E7492">
        <w:tab/>
        <w:t>Name</w:t>
      </w:r>
      <w:r w:rsidRPr="008E7492">
        <w:tab/>
      </w:r>
      <w:proofErr w:type="spellStart"/>
      <w:r w:rsidRPr="008E7492">
        <w:t>AaD</w:t>
      </w:r>
      <w:proofErr w:type="spellEnd"/>
      <w:r w:rsidRPr="008E7492">
        <w:tab/>
        <w:t>Club</w:t>
      </w:r>
      <w:r w:rsidRPr="008E7492">
        <w:tab/>
      </w:r>
      <w:r w:rsidRPr="008E7492">
        <w:tab/>
        <w:t>Time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>50</w:t>
      </w:r>
      <w:r w:rsidRPr="008E7492">
        <w:tab/>
        <w:t>100</w:t>
      </w:r>
      <w:r w:rsidRPr="008E7492">
        <w:tab/>
        <w:t>150</w:t>
      </w:r>
    </w:p>
    <w:p w14:paraId="428269F8" w14:textId="77777777" w:rsidR="009D136D" w:rsidRPr="008E7492" w:rsidRDefault="009D136D" w:rsidP="009D136D">
      <w:pPr>
        <w:pStyle w:val="PlaceEven"/>
      </w:pPr>
      <w:r w:rsidRPr="008E7492">
        <w:t>1.</w:t>
      </w:r>
      <w:r w:rsidRPr="008E7492">
        <w:tab/>
        <w:t>Hannah Casey</w:t>
      </w:r>
      <w:r w:rsidRPr="008E7492">
        <w:tab/>
        <w:t>14</w:t>
      </w:r>
      <w:r w:rsidRPr="008E7492">
        <w:tab/>
        <w:t>Billingham</w:t>
      </w:r>
      <w:r w:rsidRPr="008E7492">
        <w:tab/>
      </w:r>
      <w:r w:rsidRPr="008E7492">
        <w:tab/>
        <w:t xml:space="preserve"> 2:40.17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35.26</w:t>
      </w:r>
      <w:r w:rsidRPr="008E7492">
        <w:tab/>
        <w:t xml:space="preserve"> 1:17.09</w:t>
      </w:r>
      <w:r w:rsidRPr="008E7492">
        <w:tab/>
        <w:t xml:space="preserve"> 2:04.07</w:t>
      </w:r>
    </w:p>
    <w:p w14:paraId="20281501" w14:textId="77777777" w:rsidR="009D136D" w:rsidRPr="008E7492" w:rsidRDefault="009D136D" w:rsidP="009D136D">
      <w:pPr>
        <w:pStyle w:val="PlaceEven"/>
      </w:pPr>
      <w:r w:rsidRPr="008E7492">
        <w:t>2.</w:t>
      </w:r>
      <w:r w:rsidRPr="008E7492">
        <w:tab/>
        <w:t>Grace Keady</w:t>
      </w:r>
      <w:r w:rsidRPr="008E7492">
        <w:tab/>
        <w:t>15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2:40.30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33.74</w:t>
      </w:r>
      <w:r w:rsidRPr="008E7492">
        <w:tab/>
        <w:t xml:space="preserve"> 1:14.45</w:t>
      </w:r>
      <w:r w:rsidRPr="008E7492">
        <w:tab/>
        <w:t xml:space="preserve"> 2:03.69</w:t>
      </w:r>
    </w:p>
    <w:p w14:paraId="3CBA8CE6" w14:textId="77777777" w:rsidR="009D136D" w:rsidRPr="008E7492" w:rsidRDefault="009D136D" w:rsidP="009D136D">
      <w:pPr>
        <w:pStyle w:val="PlaceEven"/>
      </w:pPr>
      <w:r w:rsidRPr="008E7492">
        <w:t>3.</w:t>
      </w:r>
      <w:r w:rsidRPr="008E7492">
        <w:tab/>
        <w:t>Abbey Dowson-Flynn</w:t>
      </w:r>
      <w:r w:rsidRPr="008E7492">
        <w:tab/>
        <w:t>15</w:t>
      </w:r>
      <w:r w:rsidRPr="008E7492">
        <w:tab/>
        <w:t>Billingham</w:t>
      </w:r>
      <w:r w:rsidRPr="008E7492">
        <w:tab/>
      </w:r>
      <w:r w:rsidRPr="008E7492">
        <w:tab/>
        <w:t xml:space="preserve"> 2:43.33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34.49</w:t>
      </w:r>
      <w:r w:rsidRPr="008E7492">
        <w:tab/>
        <w:t xml:space="preserve"> 1:16.77</w:t>
      </w:r>
      <w:r w:rsidRPr="008E7492">
        <w:tab/>
        <w:t xml:space="preserve"> 2:05.54</w:t>
      </w:r>
    </w:p>
    <w:p w14:paraId="5BBC1C9C" w14:textId="77777777" w:rsidR="009D136D" w:rsidRPr="008E7492" w:rsidRDefault="009D136D" w:rsidP="009D136D">
      <w:pPr>
        <w:pStyle w:val="PlaceEven"/>
      </w:pPr>
      <w:r w:rsidRPr="008E7492">
        <w:t>4.</w:t>
      </w:r>
      <w:r w:rsidRPr="008E7492">
        <w:tab/>
        <w:t xml:space="preserve">Lucy </w:t>
      </w:r>
      <w:proofErr w:type="spellStart"/>
      <w:r w:rsidRPr="008E7492">
        <w:t>Betsho</w:t>
      </w:r>
      <w:proofErr w:type="spellEnd"/>
      <w:r w:rsidRPr="008E7492">
        <w:tab/>
        <w:t>14</w:t>
      </w:r>
      <w:r w:rsidRPr="008E7492">
        <w:tab/>
        <w:t>Billingham</w:t>
      </w:r>
      <w:r w:rsidRPr="008E7492">
        <w:tab/>
      </w:r>
      <w:r w:rsidRPr="008E7492">
        <w:tab/>
        <w:t xml:space="preserve"> 2:45.98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34.62</w:t>
      </w:r>
      <w:r w:rsidRPr="008E7492">
        <w:tab/>
        <w:t xml:space="preserve"> 1:19.38</w:t>
      </w:r>
      <w:r w:rsidRPr="008E7492">
        <w:tab/>
        <w:t xml:space="preserve"> 2:10.07</w:t>
      </w:r>
    </w:p>
    <w:p w14:paraId="5AA26A55" w14:textId="77777777" w:rsidR="009D136D" w:rsidRPr="008E7492" w:rsidRDefault="009D136D" w:rsidP="009D136D">
      <w:pPr>
        <w:pStyle w:val="PlaceEven"/>
      </w:pPr>
      <w:r w:rsidRPr="008E7492">
        <w:t>5.</w:t>
      </w:r>
      <w:r w:rsidRPr="008E7492">
        <w:tab/>
        <w:t>Isabella Dowden</w:t>
      </w:r>
      <w:r w:rsidRPr="008E7492">
        <w:tab/>
        <w:t>15</w:t>
      </w:r>
      <w:r w:rsidRPr="008E7492">
        <w:tab/>
        <w:t>Newcastle</w:t>
      </w:r>
      <w:r w:rsidRPr="008E7492">
        <w:tab/>
      </w:r>
      <w:r w:rsidRPr="008E7492">
        <w:tab/>
        <w:t xml:space="preserve"> 2:46.74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34.93</w:t>
      </w:r>
      <w:r w:rsidRPr="008E7492">
        <w:tab/>
        <w:t xml:space="preserve"> 1:17.89</w:t>
      </w:r>
      <w:r w:rsidRPr="008E7492">
        <w:tab/>
        <w:t xml:space="preserve"> 2:08.64</w:t>
      </w:r>
    </w:p>
    <w:p w14:paraId="23D61AAB" w14:textId="77777777" w:rsidR="009D136D" w:rsidRPr="008E7492" w:rsidRDefault="009D136D" w:rsidP="009D136D">
      <w:pPr>
        <w:pStyle w:val="PlaceEven"/>
      </w:pPr>
      <w:r w:rsidRPr="008E7492">
        <w:t>6.</w:t>
      </w:r>
      <w:r w:rsidRPr="008E7492">
        <w:tab/>
        <w:t>Eleanor Harvey</w:t>
      </w:r>
      <w:r w:rsidRPr="008E7492">
        <w:tab/>
        <w:t>15</w:t>
      </w:r>
      <w:r w:rsidRPr="008E7492">
        <w:tab/>
        <w:t>Billingham</w:t>
      </w:r>
      <w:r w:rsidRPr="008E7492">
        <w:tab/>
      </w:r>
      <w:r w:rsidRPr="008E7492">
        <w:tab/>
        <w:t xml:space="preserve"> 2:47.12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34.63</w:t>
      </w:r>
      <w:r w:rsidRPr="008E7492">
        <w:tab/>
        <w:t xml:space="preserve"> 1:17.50</w:t>
      </w:r>
      <w:r w:rsidRPr="008E7492">
        <w:tab/>
        <w:t xml:space="preserve"> 2:06.60</w:t>
      </w:r>
    </w:p>
    <w:p w14:paraId="67C9D927" w14:textId="77777777" w:rsidR="009D136D" w:rsidRPr="008E7492" w:rsidRDefault="009D136D" w:rsidP="009D136D">
      <w:pPr>
        <w:pStyle w:val="PlaceEven"/>
      </w:pPr>
      <w:r w:rsidRPr="008E7492">
        <w:t>7.</w:t>
      </w:r>
      <w:r w:rsidRPr="008E7492">
        <w:tab/>
        <w:t>Amy Duncan</w:t>
      </w:r>
      <w:r w:rsidRPr="008E7492">
        <w:tab/>
        <w:t>14</w:t>
      </w:r>
      <w:r w:rsidRPr="008E7492">
        <w:tab/>
        <w:t>Boldon</w:t>
      </w:r>
      <w:r w:rsidRPr="008E7492">
        <w:tab/>
      </w:r>
      <w:r w:rsidRPr="008E7492">
        <w:tab/>
        <w:t xml:space="preserve"> 2:56.41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39.04</w:t>
      </w:r>
      <w:r w:rsidRPr="008E7492">
        <w:tab/>
        <w:t xml:space="preserve"> 1:24.01</w:t>
      </w:r>
      <w:r w:rsidRPr="008E7492">
        <w:tab/>
        <w:t xml:space="preserve"> 2:15.59</w:t>
      </w:r>
    </w:p>
    <w:p w14:paraId="459C8E80" w14:textId="77777777" w:rsidR="009D136D" w:rsidRPr="008E7492" w:rsidRDefault="009D136D" w:rsidP="009D136D">
      <w:pPr>
        <w:pStyle w:val="PlaceEven"/>
      </w:pPr>
      <w:r w:rsidRPr="008E7492">
        <w:t>8.</w:t>
      </w:r>
      <w:r w:rsidRPr="008E7492">
        <w:tab/>
        <w:t>Leah Blackett</w:t>
      </w:r>
      <w:r w:rsidRPr="008E7492">
        <w:tab/>
        <w:t>15</w:t>
      </w:r>
      <w:r w:rsidRPr="008E7492">
        <w:tab/>
        <w:t>Peterlee</w:t>
      </w:r>
      <w:r w:rsidRPr="008E7492">
        <w:tab/>
      </w:r>
      <w:r w:rsidRPr="008E7492">
        <w:tab/>
        <w:t xml:space="preserve"> 2:56.49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36.78</w:t>
      </w:r>
      <w:r w:rsidRPr="008E7492">
        <w:tab/>
        <w:t xml:space="preserve"> 1:22.61</w:t>
      </w:r>
      <w:r w:rsidRPr="008E7492">
        <w:tab/>
        <w:t xml:space="preserve"> 2:17.34</w:t>
      </w:r>
    </w:p>
    <w:p w14:paraId="22139C78" w14:textId="77777777" w:rsidR="009D136D" w:rsidRPr="008E7492" w:rsidRDefault="009D136D" w:rsidP="009D136D">
      <w:pPr>
        <w:pStyle w:val="PlaceEven"/>
      </w:pPr>
      <w:r w:rsidRPr="008E7492">
        <w:t>9.</w:t>
      </w:r>
      <w:r w:rsidRPr="008E7492">
        <w:tab/>
        <w:t>Isobel Atkinson</w:t>
      </w:r>
      <w:r w:rsidRPr="008E7492">
        <w:tab/>
        <w:t>14</w:t>
      </w:r>
      <w:r w:rsidRPr="008E7492">
        <w:tab/>
        <w:t>Peterlee</w:t>
      </w:r>
      <w:r w:rsidRPr="008E7492">
        <w:tab/>
      </w:r>
      <w:r w:rsidRPr="008E7492">
        <w:tab/>
        <w:t xml:space="preserve"> 2:56.90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36.87</w:t>
      </w:r>
      <w:r w:rsidRPr="008E7492">
        <w:tab/>
        <w:t xml:space="preserve"> 1:22.05</w:t>
      </w:r>
      <w:r w:rsidRPr="008E7492">
        <w:tab/>
        <w:t xml:space="preserve"> 2:16.47</w:t>
      </w:r>
    </w:p>
    <w:p w14:paraId="65666482" w14:textId="77777777" w:rsidR="009D136D" w:rsidRPr="008E7492" w:rsidRDefault="009D136D" w:rsidP="009D136D">
      <w:pPr>
        <w:pStyle w:val="PlaceEven"/>
      </w:pPr>
      <w:r w:rsidRPr="008E7492">
        <w:t>10.</w:t>
      </w:r>
      <w:r w:rsidRPr="008E7492">
        <w:tab/>
        <w:t>Lucy Pearson</w:t>
      </w:r>
      <w:r w:rsidRPr="008E7492">
        <w:tab/>
        <w:t>14</w:t>
      </w:r>
      <w:r w:rsidRPr="008E7492">
        <w:tab/>
        <w:t>Consett</w:t>
      </w:r>
      <w:r w:rsidRPr="008E7492">
        <w:tab/>
      </w:r>
      <w:r w:rsidRPr="008E7492">
        <w:tab/>
        <w:t xml:space="preserve"> 3:01.75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38.75</w:t>
      </w:r>
      <w:r w:rsidRPr="008E7492">
        <w:tab/>
        <w:t xml:space="preserve"> 1:27.89</w:t>
      </w:r>
      <w:r w:rsidRPr="008E7492">
        <w:tab/>
        <w:t xml:space="preserve"> 2:21.30</w:t>
      </w:r>
    </w:p>
    <w:p w14:paraId="242AC2EB" w14:textId="77777777" w:rsidR="009D136D" w:rsidRPr="008E7492" w:rsidRDefault="009D136D" w:rsidP="009D136D">
      <w:pPr>
        <w:pStyle w:val="PlaceEven"/>
      </w:pPr>
      <w:r w:rsidRPr="008E7492">
        <w:t>11.</w:t>
      </w:r>
      <w:r w:rsidRPr="008E7492">
        <w:tab/>
        <w:t>Keisha Bennett</w:t>
      </w:r>
      <w:r w:rsidRPr="008E7492">
        <w:tab/>
        <w:t>14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3:04.65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38.35</w:t>
      </w:r>
      <w:r w:rsidRPr="008E7492">
        <w:tab/>
        <w:t xml:space="preserve"> 1:27.15</w:t>
      </w:r>
      <w:r w:rsidRPr="008E7492">
        <w:tab/>
        <w:t xml:space="preserve"> 2:18.91</w:t>
      </w:r>
    </w:p>
    <w:p w14:paraId="1784763C" w14:textId="77777777" w:rsidR="009D136D" w:rsidRDefault="009D136D" w:rsidP="009D136D">
      <w:pPr>
        <w:pStyle w:val="PlaceEven"/>
      </w:pPr>
      <w:r w:rsidRPr="008E7492">
        <w:t>12.</w:t>
      </w:r>
      <w:r w:rsidRPr="008E7492">
        <w:tab/>
        <w:t>Sophia Traynor</w:t>
      </w:r>
      <w:r w:rsidRPr="008E7492">
        <w:tab/>
        <w:t>14</w:t>
      </w:r>
      <w:r w:rsidRPr="008E7492">
        <w:tab/>
      </w:r>
      <w:proofErr w:type="spellStart"/>
      <w:r w:rsidRPr="008E7492">
        <w:t>Derwentside</w:t>
      </w:r>
      <w:proofErr w:type="spellEnd"/>
      <w:r w:rsidRPr="008E7492">
        <w:tab/>
      </w:r>
      <w:r w:rsidRPr="008E7492">
        <w:tab/>
        <w:t xml:space="preserve"> 3:06.64</w:t>
      </w:r>
      <w:r w:rsidRPr="008E7492">
        <w:tab/>
      </w:r>
      <w:r w:rsidRPr="008E7492">
        <w:tab/>
      </w:r>
      <w:r w:rsidRPr="008E7492">
        <w:tab/>
      </w:r>
      <w:r w:rsidRPr="008E7492">
        <w:tab/>
      </w:r>
      <w:r w:rsidRPr="008E7492">
        <w:tab/>
        <w:t xml:space="preserve">   36.35</w:t>
      </w:r>
      <w:r w:rsidRPr="008E7492">
        <w:tab/>
        <w:t xml:space="preserve"> 1:22.21</w:t>
      </w:r>
      <w:r w:rsidRPr="008E7492">
        <w:tab/>
        <w:t xml:space="preserve"> 2:22.14</w:t>
      </w:r>
    </w:p>
    <w:p w14:paraId="4FB88C80" w14:textId="77777777" w:rsidR="002F34AD" w:rsidRDefault="002F34AD" w:rsidP="009D136D">
      <w:pPr>
        <w:pStyle w:val="SplitLong"/>
      </w:pPr>
    </w:p>
    <w:p w14:paraId="75F2E6E2" w14:textId="77777777" w:rsidR="008776E4" w:rsidRDefault="008776E4" w:rsidP="009D136D">
      <w:pPr>
        <w:pStyle w:val="SplitLong"/>
      </w:pPr>
    </w:p>
    <w:p w14:paraId="02906AE2" w14:textId="77777777" w:rsidR="008776E4" w:rsidRPr="000F5854" w:rsidRDefault="008776E4" w:rsidP="008776E4">
      <w:pPr>
        <w:pStyle w:val="EventHeader"/>
      </w:pPr>
      <w:r>
        <w:t>EVENT</w:t>
      </w:r>
      <w:r w:rsidRPr="000F5854">
        <w:t xml:space="preserve"> 3 Boys 09 </w:t>
      </w:r>
      <w:proofErr w:type="spellStart"/>
      <w:r w:rsidRPr="000F5854">
        <w:t>Yrs</w:t>
      </w:r>
      <w:proofErr w:type="spellEnd"/>
      <w:r w:rsidRPr="000F5854">
        <w:t xml:space="preserve">/Over 200m Freestyle    </w:t>
      </w:r>
    </w:p>
    <w:p w14:paraId="79612076" w14:textId="77777777" w:rsidR="008776E4" w:rsidRPr="000F5854" w:rsidRDefault="008776E4" w:rsidP="008776E4">
      <w:pPr>
        <w:pStyle w:val="AgeGroupHeader"/>
      </w:pPr>
      <w:r w:rsidRPr="000F5854">
        <w:t xml:space="preserve">09 </w:t>
      </w:r>
      <w:proofErr w:type="spellStart"/>
      <w:r w:rsidRPr="000F5854">
        <w:t>Yrs</w:t>
      </w:r>
      <w:proofErr w:type="spellEnd"/>
      <w:r w:rsidRPr="000F5854">
        <w:t xml:space="preserve"> </w:t>
      </w:r>
      <w:r>
        <w:t>Age Group</w:t>
      </w:r>
      <w:r w:rsidRPr="000F5854">
        <w:t xml:space="preserve"> - Full Results</w:t>
      </w:r>
    </w:p>
    <w:p w14:paraId="1E275033" w14:textId="77777777" w:rsidR="008776E4" w:rsidRPr="000F5854" w:rsidRDefault="008776E4" w:rsidP="008776E4">
      <w:pPr>
        <w:pStyle w:val="PlaceHeader"/>
      </w:pPr>
      <w:r>
        <w:t>Place</w:t>
      </w:r>
      <w:r w:rsidRPr="000F5854">
        <w:tab/>
        <w:t>Name</w:t>
      </w:r>
      <w:r w:rsidRPr="000F5854">
        <w:tab/>
      </w:r>
      <w:proofErr w:type="spellStart"/>
      <w:r w:rsidRPr="000F5854">
        <w:t>AaD</w:t>
      </w:r>
      <w:proofErr w:type="spellEnd"/>
      <w:r w:rsidRPr="000F5854">
        <w:tab/>
        <w:t>Club</w:t>
      </w:r>
      <w:r w:rsidRPr="000F5854">
        <w:tab/>
      </w:r>
      <w:r w:rsidRPr="000F5854">
        <w:tab/>
        <w:t>Time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>50</w:t>
      </w:r>
      <w:r w:rsidRPr="000F5854">
        <w:tab/>
        <w:t>100</w:t>
      </w:r>
      <w:r w:rsidRPr="000F5854">
        <w:tab/>
        <w:t>150</w:t>
      </w:r>
    </w:p>
    <w:p w14:paraId="653C6C59" w14:textId="77777777" w:rsidR="008776E4" w:rsidRPr="000F5854" w:rsidRDefault="008776E4" w:rsidP="008776E4">
      <w:pPr>
        <w:pStyle w:val="PlaceEven"/>
      </w:pPr>
      <w:r w:rsidRPr="000F5854">
        <w:t>1.</w:t>
      </w:r>
      <w:r w:rsidRPr="000F5854">
        <w:tab/>
        <w:t xml:space="preserve">Harry </w:t>
      </w:r>
      <w:proofErr w:type="spellStart"/>
      <w:r w:rsidRPr="000F5854">
        <w:t>Dodds</w:t>
      </w:r>
      <w:proofErr w:type="spellEnd"/>
      <w:r w:rsidRPr="000F5854">
        <w:tab/>
        <w:t>9</w:t>
      </w:r>
      <w:r w:rsidRPr="000F5854">
        <w:tab/>
        <w:t>South Tyne</w:t>
      </w:r>
      <w:r w:rsidRPr="000F5854">
        <w:tab/>
      </w:r>
      <w:r w:rsidRPr="000F5854">
        <w:tab/>
        <w:t xml:space="preserve"> 3:16.19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49.84</w:t>
      </w:r>
      <w:r w:rsidRPr="000F5854">
        <w:tab/>
        <w:t xml:space="preserve"> 1:41.20</w:t>
      </w:r>
      <w:r w:rsidRPr="000F5854">
        <w:tab/>
        <w:t xml:space="preserve"> 2:32.14</w:t>
      </w:r>
    </w:p>
    <w:p w14:paraId="5A157888" w14:textId="77777777" w:rsidR="008776E4" w:rsidRPr="000F5854" w:rsidRDefault="008776E4" w:rsidP="008776E4">
      <w:pPr>
        <w:pStyle w:val="PlaceEven"/>
      </w:pPr>
      <w:r w:rsidRPr="000F5854">
        <w:t>2.</w:t>
      </w:r>
      <w:r w:rsidRPr="000F5854">
        <w:tab/>
        <w:t xml:space="preserve">Roan </w:t>
      </w:r>
      <w:proofErr w:type="spellStart"/>
      <w:r w:rsidRPr="000F5854">
        <w:t>Sewart</w:t>
      </w:r>
      <w:proofErr w:type="spellEnd"/>
      <w:r w:rsidRPr="000F5854">
        <w:tab/>
        <w:t>9</w:t>
      </w:r>
      <w:r w:rsidRPr="000F5854">
        <w:tab/>
        <w:t>Tynedale</w:t>
      </w:r>
      <w:r w:rsidRPr="000F5854">
        <w:tab/>
      </w:r>
      <w:r w:rsidRPr="000F5854">
        <w:tab/>
        <w:t xml:space="preserve"> 3:27.68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46.33</w:t>
      </w:r>
      <w:r w:rsidRPr="000F5854">
        <w:tab/>
        <w:t xml:space="preserve"> 1:39.91</w:t>
      </w:r>
      <w:r w:rsidRPr="000F5854">
        <w:tab/>
        <w:t xml:space="preserve"> 2:35.48</w:t>
      </w:r>
    </w:p>
    <w:p w14:paraId="04BDF052" w14:textId="77777777" w:rsidR="008776E4" w:rsidRPr="000F5854" w:rsidRDefault="008776E4" w:rsidP="008776E4">
      <w:pPr>
        <w:pStyle w:val="AgeGroupHeader"/>
      </w:pPr>
      <w:r w:rsidRPr="000F5854">
        <w:t xml:space="preserve">10 </w:t>
      </w:r>
      <w:proofErr w:type="spellStart"/>
      <w:r w:rsidRPr="000F5854">
        <w:t>Yrs</w:t>
      </w:r>
      <w:proofErr w:type="spellEnd"/>
      <w:r w:rsidRPr="000F5854">
        <w:t xml:space="preserve"> </w:t>
      </w:r>
      <w:r>
        <w:t>Age Group</w:t>
      </w:r>
      <w:r w:rsidRPr="000F5854">
        <w:t xml:space="preserve"> - Full Results</w:t>
      </w:r>
    </w:p>
    <w:p w14:paraId="05B93762" w14:textId="77777777" w:rsidR="008776E4" w:rsidRPr="000F5854" w:rsidRDefault="008776E4" w:rsidP="008776E4">
      <w:pPr>
        <w:pStyle w:val="PlaceHeader"/>
      </w:pPr>
      <w:r>
        <w:t>Place</w:t>
      </w:r>
      <w:r w:rsidRPr="000F5854">
        <w:tab/>
        <w:t>Name</w:t>
      </w:r>
      <w:r w:rsidRPr="000F5854">
        <w:tab/>
      </w:r>
      <w:proofErr w:type="spellStart"/>
      <w:r w:rsidRPr="000F5854">
        <w:t>AaD</w:t>
      </w:r>
      <w:proofErr w:type="spellEnd"/>
      <w:r w:rsidRPr="000F5854">
        <w:tab/>
        <w:t>Club</w:t>
      </w:r>
      <w:r w:rsidRPr="000F5854">
        <w:tab/>
      </w:r>
      <w:r w:rsidRPr="000F5854">
        <w:tab/>
        <w:t>Time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>50</w:t>
      </w:r>
      <w:r w:rsidRPr="000F5854">
        <w:tab/>
        <w:t>100</w:t>
      </w:r>
      <w:r w:rsidRPr="000F5854">
        <w:tab/>
        <w:t>150</w:t>
      </w:r>
    </w:p>
    <w:p w14:paraId="2D8E69EB" w14:textId="77777777" w:rsidR="008776E4" w:rsidRPr="000F5854" w:rsidRDefault="008776E4" w:rsidP="008776E4">
      <w:pPr>
        <w:pStyle w:val="PlaceEven"/>
      </w:pPr>
      <w:r w:rsidRPr="000F5854">
        <w:t>1.</w:t>
      </w:r>
      <w:r w:rsidRPr="000F5854">
        <w:tab/>
        <w:t>Jimmy McGuire</w:t>
      </w:r>
      <w:r w:rsidRPr="000F5854">
        <w:tab/>
        <w:t>10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2:25.87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32.95</w:t>
      </w:r>
      <w:r w:rsidRPr="000F5854">
        <w:tab/>
        <w:t xml:space="preserve"> 1:10.78</w:t>
      </w:r>
      <w:r w:rsidRPr="000F5854">
        <w:tab/>
        <w:t xml:space="preserve"> 1:49.66</w:t>
      </w:r>
    </w:p>
    <w:p w14:paraId="4B822281" w14:textId="77777777" w:rsidR="008776E4" w:rsidRPr="000F5854" w:rsidRDefault="008776E4" w:rsidP="008776E4">
      <w:pPr>
        <w:pStyle w:val="PlaceEven"/>
      </w:pPr>
      <w:r w:rsidRPr="000F5854">
        <w:t>2.</w:t>
      </w:r>
      <w:r w:rsidRPr="000F5854">
        <w:tab/>
        <w:t>Matthew Dey</w:t>
      </w:r>
      <w:r w:rsidRPr="000F5854">
        <w:tab/>
        <w:t>10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2:36.76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35.15</w:t>
      </w:r>
      <w:r w:rsidRPr="000F5854">
        <w:tab/>
        <w:t xml:space="preserve"> 1:14.90</w:t>
      </w:r>
      <w:r w:rsidRPr="000F5854">
        <w:tab/>
        <w:t xml:space="preserve"> 1:56.46</w:t>
      </w:r>
    </w:p>
    <w:p w14:paraId="5A72894D" w14:textId="77777777" w:rsidR="008776E4" w:rsidRPr="000F5854" w:rsidRDefault="008776E4" w:rsidP="008776E4">
      <w:pPr>
        <w:pStyle w:val="PlaceEven"/>
      </w:pPr>
      <w:r w:rsidRPr="000F5854">
        <w:t>3.</w:t>
      </w:r>
      <w:r w:rsidRPr="000F5854">
        <w:tab/>
        <w:t>Christian Matheson</w:t>
      </w:r>
      <w:r w:rsidRPr="000F5854">
        <w:tab/>
        <w:t>10</w:t>
      </w:r>
      <w:r w:rsidRPr="000F5854">
        <w:tab/>
        <w:t>South Tyne</w:t>
      </w:r>
      <w:r w:rsidRPr="000F5854">
        <w:tab/>
      </w:r>
      <w:r w:rsidRPr="000F5854">
        <w:tab/>
        <w:t xml:space="preserve"> 2:46.81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39.79</w:t>
      </w:r>
      <w:r w:rsidRPr="000F5854">
        <w:tab/>
        <w:t xml:space="preserve"> 1:23.73</w:t>
      </w:r>
      <w:r w:rsidRPr="000F5854">
        <w:tab/>
        <w:t xml:space="preserve"> 2:07.65</w:t>
      </w:r>
    </w:p>
    <w:p w14:paraId="770A3206" w14:textId="77777777" w:rsidR="008776E4" w:rsidRPr="000F5854" w:rsidRDefault="008776E4" w:rsidP="008776E4">
      <w:pPr>
        <w:pStyle w:val="PlaceEven"/>
      </w:pPr>
      <w:r w:rsidRPr="000F5854">
        <w:t>4.</w:t>
      </w:r>
      <w:r w:rsidRPr="000F5854">
        <w:tab/>
        <w:t>Thomas Laws</w:t>
      </w:r>
      <w:r w:rsidRPr="000F5854">
        <w:tab/>
        <w:t>10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2:59.11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40.30</w:t>
      </w:r>
      <w:r w:rsidRPr="000F5854">
        <w:tab/>
        <w:t xml:space="preserve"> 1:26.83</w:t>
      </w:r>
      <w:r w:rsidRPr="000F5854">
        <w:tab/>
        <w:t xml:space="preserve"> 2:14.08</w:t>
      </w:r>
    </w:p>
    <w:p w14:paraId="5D2E1553" w14:textId="77777777" w:rsidR="008776E4" w:rsidRPr="000F5854" w:rsidRDefault="008776E4" w:rsidP="008776E4">
      <w:pPr>
        <w:pStyle w:val="PlaceEven"/>
      </w:pPr>
      <w:r w:rsidRPr="000F5854">
        <w:t>5.</w:t>
      </w:r>
      <w:r w:rsidRPr="000F5854">
        <w:tab/>
        <w:t>Ivan Gallagher</w:t>
      </w:r>
      <w:r w:rsidRPr="000F5854">
        <w:tab/>
        <w:t>10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3:07.31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43.76</w:t>
      </w:r>
      <w:r w:rsidRPr="000F5854">
        <w:tab/>
        <w:t xml:space="preserve"> 1:31.87</w:t>
      </w:r>
      <w:r w:rsidRPr="000F5854">
        <w:tab/>
        <w:t xml:space="preserve"> 2:22.58</w:t>
      </w:r>
    </w:p>
    <w:p w14:paraId="4BF508D0" w14:textId="77777777" w:rsidR="008776E4" w:rsidRPr="000F5854" w:rsidRDefault="008776E4" w:rsidP="008776E4">
      <w:pPr>
        <w:pStyle w:val="PlaceEven"/>
      </w:pPr>
      <w:r w:rsidRPr="000F5854">
        <w:t>6.</w:t>
      </w:r>
      <w:r w:rsidRPr="000F5854">
        <w:tab/>
        <w:t>Oliver Brown</w:t>
      </w:r>
      <w:r w:rsidRPr="000F5854">
        <w:tab/>
        <w:t>10</w:t>
      </w:r>
      <w:r w:rsidRPr="000F5854">
        <w:tab/>
        <w:t>South Tyne</w:t>
      </w:r>
      <w:r w:rsidRPr="000F5854">
        <w:tab/>
      </w:r>
      <w:r w:rsidRPr="000F5854">
        <w:tab/>
        <w:t xml:space="preserve"> 3:09.87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46.26</w:t>
      </w:r>
      <w:r w:rsidRPr="000F5854">
        <w:tab/>
        <w:t xml:space="preserve"> 1:36.57</w:t>
      </w:r>
      <w:r w:rsidRPr="000F5854">
        <w:tab/>
        <w:t xml:space="preserve"> 2:25.17</w:t>
      </w:r>
    </w:p>
    <w:p w14:paraId="125FF07A" w14:textId="77777777" w:rsidR="008776E4" w:rsidRPr="000F5854" w:rsidRDefault="008776E4" w:rsidP="008776E4">
      <w:pPr>
        <w:pStyle w:val="PlaceEven"/>
      </w:pPr>
      <w:r w:rsidRPr="000F5854">
        <w:t>7.</w:t>
      </w:r>
      <w:r w:rsidRPr="000F5854">
        <w:tab/>
        <w:t>Nicholas Giles</w:t>
      </w:r>
      <w:r w:rsidRPr="000F5854">
        <w:tab/>
        <w:t>10</w:t>
      </w:r>
      <w:r w:rsidRPr="000F5854">
        <w:tab/>
        <w:t>South Tyne</w:t>
      </w:r>
      <w:r w:rsidRPr="000F5854">
        <w:tab/>
      </w:r>
      <w:r w:rsidRPr="000F5854">
        <w:tab/>
        <w:t xml:space="preserve"> 3:11.77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43.32</w:t>
      </w:r>
      <w:r w:rsidRPr="000F5854">
        <w:tab/>
        <w:t xml:space="preserve"> 1:33.35</w:t>
      </w:r>
      <w:r w:rsidRPr="000F5854">
        <w:tab/>
        <w:t xml:space="preserve"> 2:23.42</w:t>
      </w:r>
    </w:p>
    <w:p w14:paraId="059934CB" w14:textId="77777777" w:rsidR="008776E4" w:rsidRPr="000F5854" w:rsidRDefault="008776E4" w:rsidP="008776E4">
      <w:pPr>
        <w:pStyle w:val="PlaceEven"/>
      </w:pPr>
      <w:r w:rsidRPr="000F5854">
        <w:t>8.</w:t>
      </w:r>
      <w:r w:rsidRPr="000F5854">
        <w:tab/>
        <w:t>Finley Lowe</w:t>
      </w:r>
      <w:r w:rsidRPr="000F5854">
        <w:tab/>
        <w:t>10</w:t>
      </w:r>
      <w:r w:rsidRPr="000F5854">
        <w:tab/>
        <w:t>Billingham</w:t>
      </w:r>
      <w:r w:rsidRPr="000F5854">
        <w:tab/>
      </w:r>
      <w:r w:rsidRPr="000F5854">
        <w:tab/>
        <w:t xml:space="preserve"> 3:31.64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47.37</w:t>
      </w:r>
      <w:r w:rsidRPr="000F5854">
        <w:tab/>
        <w:t xml:space="preserve"> 1:42.59</w:t>
      </w:r>
      <w:r w:rsidRPr="000F5854">
        <w:tab/>
        <w:t xml:space="preserve"> 2:38.19</w:t>
      </w:r>
    </w:p>
    <w:p w14:paraId="618AF343" w14:textId="77777777" w:rsidR="008776E4" w:rsidRPr="000F5854" w:rsidRDefault="008776E4" w:rsidP="008776E4">
      <w:pPr>
        <w:pStyle w:val="PlaceEven"/>
      </w:pPr>
      <w:r w:rsidRPr="000F5854">
        <w:t>9.</w:t>
      </w:r>
      <w:r w:rsidRPr="000F5854">
        <w:tab/>
        <w:t>Reuben Dormer</w:t>
      </w:r>
      <w:r w:rsidRPr="000F5854">
        <w:tab/>
        <w:t>10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3:34.35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46.78</w:t>
      </w:r>
      <w:r w:rsidRPr="000F5854">
        <w:tab/>
        <w:t xml:space="preserve"> 1:39.47</w:t>
      </w:r>
      <w:r w:rsidRPr="000F5854">
        <w:tab/>
        <w:t xml:space="preserve"> 2:37.96</w:t>
      </w:r>
    </w:p>
    <w:p w14:paraId="2AA32EED" w14:textId="77777777" w:rsidR="008776E4" w:rsidRDefault="008776E4" w:rsidP="008776E4">
      <w:pPr>
        <w:pStyle w:val="AgeGroupHeader"/>
      </w:pPr>
    </w:p>
    <w:p w14:paraId="514C0EEA" w14:textId="77777777" w:rsidR="008776E4" w:rsidRDefault="008776E4" w:rsidP="008776E4">
      <w:pPr>
        <w:pStyle w:val="AgeGroupHeader"/>
      </w:pPr>
    </w:p>
    <w:p w14:paraId="6DE51886" w14:textId="77777777" w:rsidR="008776E4" w:rsidRDefault="008776E4" w:rsidP="008776E4">
      <w:pPr>
        <w:pStyle w:val="AgeGroupHeader"/>
      </w:pPr>
    </w:p>
    <w:p w14:paraId="08EAADA4" w14:textId="77777777" w:rsidR="008776E4" w:rsidRDefault="008776E4" w:rsidP="008776E4">
      <w:pPr>
        <w:pStyle w:val="AgeGroupHeader"/>
      </w:pPr>
    </w:p>
    <w:p w14:paraId="2E1421DB" w14:textId="77777777" w:rsidR="008776E4" w:rsidRDefault="008776E4" w:rsidP="008776E4">
      <w:pPr>
        <w:pStyle w:val="AgeGroupHeader"/>
      </w:pPr>
    </w:p>
    <w:p w14:paraId="556387A7" w14:textId="77777777" w:rsidR="008776E4" w:rsidRPr="000F5854" w:rsidRDefault="008776E4" w:rsidP="008776E4">
      <w:pPr>
        <w:pStyle w:val="AgeGroupHeader"/>
      </w:pPr>
      <w:r w:rsidRPr="000F5854">
        <w:t xml:space="preserve">11 </w:t>
      </w:r>
      <w:proofErr w:type="spellStart"/>
      <w:r w:rsidRPr="000F5854">
        <w:t>Yrs</w:t>
      </w:r>
      <w:proofErr w:type="spellEnd"/>
      <w:r w:rsidRPr="000F5854">
        <w:t xml:space="preserve"> </w:t>
      </w:r>
      <w:r>
        <w:t>Age Group</w:t>
      </w:r>
      <w:r w:rsidRPr="000F5854">
        <w:t xml:space="preserve"> - Full Results</w:t>
      </w:r>
    </w:p>
    <w:p w14:paraId="6657FB3D" w14:textId="77777777" w:rsidR="008776E4" w:rsidRPr="000F5854" w:rsidRDefault="008776E4" w:rsidP="008776E4">
      <w:pPr>
        <w:pStyle w:val="PlaceHeader"/>
      </w:pPr>
      <w:r>
        <w:t>Place</w:t>
      </w:r>
      <w:r w:rsidRPr="000F5854">
        <w:tab/>
        <w:t>Name</w:t>
      </w:r>
      <w:r w:rsidRPr="000F5854">
        <w:tab/>
      </w:r>
      <w:proofErr w:type="spellStart"/>
      <w:r w:rsidRPr="000F5854">
        <w:t>AaD</w:t>
      </w:r>
      <w:proofErr w:type="spellEnd"/>
      <w:r w:rsidRPr="000F5854">
        <w:tab/>
        <w:t>Club</w:t>
      </w:r>
      <w:r w:rsidRPr="000F5854">
        <w:tab/>
      </w:r>
      <w:r w:rsidRPr="000F5854">
        <w:tab/>
        <w:t>Time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>50</w:t>
      </w:r>
      <w:r w:rsidRPr="000F5854">
        <w:tab/>
        <w:t>100</w:t>
      </w:r>
      <w:r w:rsidRPr="000F5854">
        <w:tab/>
        <w:t>150</w:t>
      </w:r>
    </w:p>
    <w:p w14:paraId="584E50BD" w14:textId="77777777" w:rsidR="008776E4" w:rsidRPr="000F5854" w:rsidRDefault="008776E4" w:rsidP="008776E4">
      <w:pPr>
        <w:pStyle w:val="PlaceEven"/>
      </w:pPr>
      <w:r w:rsidRPr="000F5854">
        <w:t>1.</w:t>
      </w:r>
      <w:r w:rsidRPr="000F5854">
        <w:tab/>
        <w:t>Daniel Barrett</w:t>
      </w:r>
      <w:r w:rsidRPr="000F5854">
        <w:tab/>
        <w:t>11</w:t>
      </w:r>
      <w:r w:rsidRPr="000F5854">
        <w:tab/>
        <w:t>Gates &amp;</w:t>
      </w:r>
      <w:proofErr w:type="spellStart"/>
      <w:r w:rsidRPr="000F5854">
        <w:t>Whick</w:t>
      </w:r>
      <w:proofErr w:type="spellEnd"/>
      <w:r w:rsidRPr="000F5854">
        <w:tab/>
      </w:r>
      <w:r w:rsidRPr="000F5854">
        <w:tab/>
        <w:t xml:space="preserve"> 2:19.66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31.41</w:t>
      </w:r>
      <w:r w:rsidRPr="000F5854">
        <w:tab/>
        <w:t xml:space="preserve"> 1:06.77</w:t>
      </w:r>
      <w:r w:rsidRPr="000F5854">
        <w:tab/>
        <w:t xml:space="preserve"> 1:43.88</w:t>
      </w:r>
    </w:p>
    <w:p w14:paraId="4F7C4CFC" w14:textId="77777777" w:rsidR="008776E4" w:rsidRPr="000F5854" w:rsidRDefault="008776E4" w:rsidP="008776E4">
      <w:pPr>
        <w:pStyle w:val="PlaceEven"/>
      </w:pPr>
      <w:r w:rsidRPr="000F5854">
        <w:t>2.</w:t>
      </w:r>
      <w:r w:rsidRPr="000F5854">
        <w:tab/>
        <w:t>Jacob Barnett</w:t>
      </w:r>
      <w:r w:rsidRPr="000F5854">
        <w:tab/>
        <w:t>11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2:19.85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32.23</w:t>
      </w:r>
      <w:r w:rsidRPr="000F5854">
        <w:tab/>
        <w:t xml:space="preserve"> 1:07.60</w:t>
      </w:r>
      <w:r w:rsidRPr="000F5854">
        <w:tab/>
        <w:t xml:space="preserve"> 1:44.52</w:t>
      </w:r>
    </w:p>
    <w:p w14:paraId="6EA22FB8" w14:textId="77777777" w:rsidR="008776E4" w:rsidRPr="000F5854" w:rsidRDefault="008776E4" w:rsidP="008776E4">
      <w:pPr>
        <w:pStyle w:val="PlaceEven"/>
      </w:pPr>
      <w:r w:rsidRPr="000F5854">
        <w:t>3.</w:t>
      </w:r>
      <w:r w:rsidRPr="000F5854">
        <w:tab/>
        <w:t>Ethan Williams</w:t>
      </w:r>
      <w:r w:rsidRPr="000F5854">
        <w:tab/>
        <w:t>11</w:t>
      </w:r>
      <w:r w:rsidRPr="000F5854">
        <w:tab/>
        <w:t>Newcastle</w:t>
      </w:r>
      <w:r w:rsidRPr="000F5854">
        <w:tab/>
      </w:r>
      <w:r w:rsidRPr="000F5854">
        <w:tab/>
        <w:t xml:space="preserve"> 2:32.01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33.95</w:t>
      </w:r>
      <w:r w:rsidRPr="000F5854">
        <w:tab/>
        <w:t xml:space="preserve"> 1:12.70</w:t>
      </w:r>
      <w:r w:rsidRPr="000F5854">
        <w:tab/>
        <w:t xml:space="preserve"> 1:53.40</w:t>
      </w:r>
    </w:p>
    <w:p w14:paraId="5F0D8D51" w14:textId="77777777" w:rsidR="008776E4" w:rsidRPr="000F5854" w:rsidRDefault="008776E4" w:rsidP="008776E4">
      <w:pPr>
        <w:pStyle w:val="PlaceEven"/>
      </w:pPr>
      <w:r w:rsidRPr="000F5854">
        <w:t>4.</w:t>
      </w:r>
      <w:r w:rsidRPr="000F5854">
        <w:tab/>
        <w:t>Oliver Calvert</w:t>
      </w:r>
      <w:r w:rsidRPr="000F5854">
        <w:tab/>
        <w:t>11</w:t>
      </w:r>
      <w:r w:rsidRPr="000F5854">
        <w:tab/>
        <w:t>Newcastle</w:t>
      </w:r>
      <w:r w:rsidRPr="000F5854">
        <w:tab/>
      </w:r>
      <w:r w:rsidRPr="000F5854">
        <w:tab/>
        <w:t xml:space="preserve"> 2:38.95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36.49</w:t>
      </w:r>
      <w:r w:rsidRPr="000F5854">
        <w:tab/>
        <w:t xml:space="preserve"> 1:18.42</w:t>
      </w:r>
      <w:r w:rsidRPr="000F5854">
        <w:tab/>
        <w:t xml:space="preserve"> 1:59.28</w:t>
      </w:r>
    </w:p>
    <w:p w14:paraId="25F356C9" w14:textId="77777777" w:rsidR="008776E4" w:rsidRPr="000F5854" w:rsidRDefault="008776E4" w:rsidP="008776E4">
      <w:pPr>
        <w:pStyle w:val="PlaceEven"/>
      </w:pPr>
      <w:r w:rsidRPr="000F5854">
        <w:t>5.</w:t>
      </w:r>
      <w:r w:rsidRPr="000F5854">
        <w:tab/>
        <w:t>George Douglas</w:t>
      </w:r>
      <w:r w:rsidRPr="000F5854">
        <w:tab/>
        <w:t>11</w:t>
      </w:r>
      <w:r w:rsidRPr="000F5854">
        <w:tab/>
        <w:t>Gates &amp;</w:t>
      </w:r>
      <w:proofErr w:type="spellStart"/>
      <w:r w:rsidRPr="000F5854">
        <w:t>Whick</w:t>
      </w:r>
      <w:proofErr w:type="spellEnd"/>
      <w:r w:rsidRPr="000F5854">
        <w:tab/>
      </w:r>
      <w:r w:rsidRPr="000F5854">
        <w:tab/>
        <w:t xml:space="preserve"> 2:40.56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36.36</w:t>
      </w:r>
      <w:r w:rsidRPr="000F5854">
        <w:tab/>
        <w:t xml:space="preserve"> 1:18.02</w:t>
      </w:r>
      <w:r w:rsidRPr="000F5854">
        <w:tab/>
        <w:t xml:space="preserve"> 2:00.46</w:t>
      </w:r>
    </w:p>
    <w:p w14:paraId="03552840" w14:textId="77777777" w:rsidR="008776E4" w:rsidRPr="000F5854" w:rsidRDefault="008776E4" w:rsidP="008776E4">
      <w:pPr>
        <w:pStyle w:val="PlaceEven"/>
      </w:pPr>
      <w:r w:rsidRPr="000F5854">
        <w:t>6.</w:t>
      </w:r>
      <w:r w:rsidRPr="000F5854">
        <w:tab/>
        <w:t xml:space="preserve">James </w:t>
      </w:r>
      <w:proofErr w:type="spellStart"/>
      <w:r w:rsidRPr="000F5854">
        <w:t>Hewitson</w:t>
      </w:r>
      <w:proofErr w:type="spellEnd"/>
      <w:r w:rsidRPr="000F5854">
        <w:tab/>
        <w:t>11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2:59.14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40.18</w:t>
      </w:r>
      <w:r w:rsidRPr="000F5854">
        <w:tab/>
        <w:t xml:space="preserve"> 1:26.10</w:t>
      </w:r>
      <w:r w:rsidRPr="000F5854">
        <w:tab/>
        <w:t xml:space="preserve"> 2:13.99</w:t>
      </w:r>
    </w:p>
    <w:p w14:paraId="74F5E0CF" w14:textId="77777777" w:rsidR="008776E4" w:rsidRPr="000F5854" w:rsidRDefault="008776E4" w:rsidP="008776E4">
      <w:pPr>
        <w:pStyle w:val="PlaceEven"/>
      </w:pPr>
      <w:r w:rsidRPr="000F5854">
        <w:t>7.</w:t>
      </w:r>
      <w:r w:rsidRPr="000F5854">
        <w:tab/>
      </w:r>
      <w:proofErr w:type="spellStart"/>
      <w:r w:rsidRPr="000F5854">
        <w:t>Samual</w:t>
      </w:r>
      <w:proofErr w:type="spellEnd"/>
      <w:r w:rsidRPr="000F5854">
        <w:t xml:space="preserve"> Calvert</w:t>
      </w:r>
      <w:r w:rsidRPr="000F5854">
        <w:tab/>
        <w:t>11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3:03.48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42.43</w:t>
      </w:r>
      <w:r w:rsidRPr="000F5854">
        <w:tab/>
        <w:t xml:space="preserve"> 1:29.52</w:t>
      </w:r>
      <w:r w:rsidRPr="000F5854">
        <w:tab/>
        <w:t xml:space="preserve"> 2:15.11</w:t>
      </w:r>
    </w:p>
    <w:p w14:paraId="17BE62EF" w14:textId="77777777" w:rsidR="008776E4" w:rsidRPr="000F5854" w:rsidRDefault="008776E4" w:rsidP="008776E4">
      <w:pPr>
        <w:pStyle w:val="PlaceEven"/>
      </w:pPr>
      <w:r w:rsidRPr="000F5854">
        <w:t>8.</w:t>
      </w:r>
      <w:r w:rsidRPr="000F5854">
        <w:tab/>
        <w:t xml:space="preserve">Matthew </w:t>
      </w:r>
      <w:proofErr w:type="spellStart"/>
      <w:r w:rsidRPr="000F5854">
        <w:t>Davinson</w:t>
      </w:r>
      <w:proofErr w:type="spellEnd"/>
      <w:r w:rsidRPr="000F5854">
        <w:tab/>
        <w:t>11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3:42.93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49.87</w:t>
      </w:r>
      <w:r w:rsidRPr="000F5854">
        <w:tab/>
        <w:t xml:space="preserve"> 1:48.71</w:t>
      </w:r>
      <w:r w:rsidRPr="000F5854">
        <w:tab/>
        <w:t xml:space="preserve"> 2:48.73</w:t>
      </w:r>
    </w:p>
    <w:p w14:paraId="7DE62D6F" w14:textId="77777777" w:rsidR="008776E4" w:rsidRPr="000F5854" w:rsidRDefault="008776E4" w:rsidP="008776E4">
      <w:pPr>
        <w:pStyle w:val="AgeGroupHeader"/>
      </w:pPr>
      <w:r w:rsidRPr="000F5854">
        <w:t xml:space="preserve">12 </w:t>
      </w:r>
      <w:proofErr w:type="spellStart"/>
      <w:r w:rsidRPr="000F5854">
        <w:t>Yrs</w:t>
      </w:r>
      <w:proofErr w:type="spellEnd"/>
      <w:r w:rsidRPr="000F5854">
        <w:t xml:space="preserve"> </w:t>
      </w:r>
      <w:r>
        <w:t>Age Group</w:t>
      </w:r>
      <w:r w:rsidRPr="000F5854">
        <w:t xml:space="preserve"> - Full Results</w:t>
      </w:r>
    </w:p>
    <w:p w14:paraId="0269E786" w14:textId="77777777" w:rsidR="008776E4" w:rsidRPr="000F5854" w:rsidRDefault="008776E4" w:rsidP="008776E4">
      <w:pPr>
        <w:pStyle w:val="PlaceHeader"/>
      </w:pPr>
      <w:r>
        <w:t>Place</w:t>
      </w:r>
      <w:r w:rsidRPr="000F5854">
        <w:tab/>
        <w:t>Name</w:t>
      </w:r>
      <w:r w:rsidRPr="000F5854">
        <w:tab/>
      </w:r>
      <w:proofErr w:type="spellStart"/>
      <w:r w:rsidRPr="000F5854">
        <w:t>AaD</w:t>
      </w:r>
      <w:proofErr w:type="spellEnd"/>
      <w:r w:rsidRPr="000F5854">
        <w:tab/>
        <w:t>Club</w:t>
      </w:r>
      <w:r w:rsidRPr="000F5854">
        <w:tab/>
      </w:r>
      <w:r w:rsidRPr="000F5854">
        <w:tab/>
        <w:t>Time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>50</w:t>
      </w:r>
      <w:r w:rsidRPr="000F5854">
        <w:tab/>
        <w:t>100</w:t>
      </w:r>
      <w:r w:rsidRPr="000F5854">
        <w:tab/>
        <w:t>150</w:t>
      </w:r>
    </w:p>
    <w:p w14:paraId="33E3BE3F" w14:textId="77777777" w:rsidR="008776E4" w:rsidRPr="000F5854" w:rsidRDefault="008776E4" w:rsidP="008776E4">
      <w:pPr>
        <w:pStyle w:val="PlaceEven"/>
      </w:pPr>
      <w:r w:rsidRPr="000F5854">
        <w:t>1.</w:t>
      </w:r>
      <w:r w:rsidRPr="000F5854">
        <w:tab/>
        <w:t>Ben Percy</w:t>
      </w:r>
      <w:r w:rsidRPr="000F5854">
        <w:tab/>
        <w:t>12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2:17.73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31.39</w:t>
      </w:r>
      <w:r w:rsidRPr="000F5854">
        <w:tab/>
        <w:t xml:space="preserve"> 1:05.69</w:t>
      </w:r>
      <w:r w:rsidRPr="000F5854">
        <w:tab/>
        <w:t xml:space="preserve"> 1:41.39</w:t>
      </w:r>
    </w:p>
    <w:p w14:paraId="43064411" w14:textId="77777777" w:rsidR="008776E4" w:rsidRPr="000F5854" w:rsidRDefault="008776E4" w:rsidP="008776E4">
      <w:pPr>
        <w:pStyle w:val="PlaceEven"/>
      </w:pPr>
      <w:r w:rsidRPr="000F5854">
        <w:t>2.</w:t>
      </w:r>
      <w:r w:rsidRPr="000F5854">
        <w:tab/>
        <w:t>Owen Daly</w:t>
      </w:r>
      <w:r w:rsidRPr="000F5854">
        <w:tab/>
        <w:t>12</w:t>
      </w:r>
      <w:r w:rsidRPr="000F5854">
        <w:tab/>
        <w:t>Consett</w:t>
      </w:r>
      <w:r w:rsidRPr="000F5854">
        <w:tab/>
      </w:r>
      <w:r w:rsidRPr="000F5854">
        <w:tab/>
        <w:t xml:space="preserve"> 2:25.08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32.46</w:t>
      </w:r>
      <w:r w:rsidRPr="000F5854">
        <w:tab/>
        <w:t xml:space="preserve"> 1:09.23</w:t>
      </w:r>
      <w:r w:rsidRPr="000F5854">
        <w:tab/>
        <w:t xml:space="preserve"> 1:47.30</w:t>
      </w:r>
    </w:p>
    <w:p w14:paraId="626E0E19" w14:textId="77777777" w:rsidR="008776E4" w:rsidRPr="000F5854" w:rsidRDefault="008776E4" w:rsidP="008776E4">
      <w:pPr>
        <w:pStyle w:val="PlaceEven"/>
      </w:pPr>
      <w:r w:rsidRPr="000F5854">
        <w:t>3.</w:t>
      </w:r>
      <w:r w:rsidRPr="000F5854">
        <w:tab/>
        <w:t>Joseph Edgar</w:t>
      </w:r>
      <w:r w:rsidRPr="000F5854">
        <w:tab/>
        <w:t>12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2:28.89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33.31</w:t>
      </w:r>
      <w:r w:rsidRPr="000F5854">
        <w:tab/>
        <w:t xml:space="preserve"> 1:10.99</w:t>
      </w:r>
      <w:r w:rsidRPr="000F5854">
        <w:tab/>
        <w:t xml:space="preserve"> 1:50.13</w:t>
      </w:r>
    </w:p>
    <w:p w14:paraId="331FD1B0" w14:textId="77777777" w:rsidR="008776E4" w:rsidRPr="000F5854" w:rsidRDefault="008776E4" w:rsidP="008776E4">
      <w:pPr>
        <w:pStyle w:val="PlaceEven"/>
      </w:pPr>
      <w:r w:rsidRPr="000F5854">
        <w:t>4.</w:t>
      </w:r>
      <w:r w:rsidRPr="000F5854">
        <w:tab/>
        <w:t>Kieran Turnbull</w:t>
      </w:r>
      <w:r w:rsidRPr="000F5854">
        <w:tab/>
        <w:t>12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2:32.66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34.82</w:t>
      </w:r>
      <w:r w:rsidRPr="000F5854">
        <w:tab/>
        <w:t xml:space="preserve"> 1:14.04</w:t>
      </w:r>
      <w:r w:rsidRPr="000F5854">
        <w:tab/>
        <w:t xml:space="preserve"> 1:54.38</w:t>
      </w:r>
    </w:p>
    <w:p w14:paraId="66BC2966" w14:textId="77777777" w:rsidR="008776E4" w:rsidRPr="000F5854" w:rsidRDefault="008776E4" w:rsidP="008776E4">
      <w:pPr>
        <w:pStyle w:val="PlaceEven"/>
      </w:pPr>
      <w:r w:rsidRPr="000F5854">
        <w:t>5.</w:t>
      </w:r>
      <w:r w:rsidRPr="000F5854">
        <w:tab/>
        <w:t>Noah Dixon</w:t>
      </w:r>
      <w:r w:rsidRPr="000F5854">
        <w:tab/>
        <w:t>12</w:t>
      </w:r>
      <w:r w:rsidRPr="000F5854">
        <w:tab/>
        <w:t>Peterlee</w:t>
      </w:r>
      <w:r w:rsidRPr="000F5854">
        <w:tab/>
      </w:r>
      <w:r w:rsidRPr="000F5854">
        <w:tab/>
        <w:t xml:space="preserve"> 2:37.34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34.38</w:t>
      </w:r>
      <w:r w:rsidRPr="000F5854">
        <w:tab/>
        <w:t xml:space="preserve"> 1:15.17</w:t>
      </w:r>
      <w:r w:rsidRPr="000F5854">
        <w:tab/>
        <w:t xml:space="preserve"> 1:57.44</w:t>
      </w:r>
    </w:p>
    <w:p w14:paraId="5B8D0D70" w14:textId="77777777" w:rsidR="008776E4" w:rsidRPr="000F5854" w:rsidRDefault="008776E4" w:rsidP="008776E4">
      <w:pPr>
        <w:pStyle w:val="PlaceEven"/>
      </w:pPr>
      <w:r w:rsidRPr="000F5854">
        <w:t>6.</w:t>
      </w:r>
      <w:r w:rsidRPr="000F5854">
        <w:tab/>
        <w:t>Alex Howell</w:t>
      </w:r>
      <w:r w:rsidRPr="000F5854">
        <w:tab/>
        <w:t>12</w:t>
      </w:r>
      <w:r w:rsidRPr="000F5854">
        <w:tab/>
        <w:t>Newcastle</w:t>
      </w:r>
      <w:r w:rsidRPr="000F5854">
        <w:tab/>
      </w:r>
      <w:r w:rsidRPr="000F5854">
        <w:tab/>
        <w:t xml:space="preserve"> 2:38.01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36.27</w:t>
      </w:r>
      <w:r w:rsidRPr="000F5854">
        <w:tab/>
        <w:t xml:space="preserve"> 1:17.62</w:t>
      </w:r>
      <w:r w:rsidRPr="000F5854">
        <w:tab/>
        <w:t xml:space="preserve"> 1:58.47</w:t>
      </w:r>
    </w:p>
    <w:p w14:paraId="4D49644B" w14:textId="77777777" w:rsidR="008776E4" w:rsidRPr="000F5854" w:rsidRDefault="008776E4" w:rsidP="008776E4">
      <w:pPr>
        <w:pStyle w:val="PlaceEven"/>
      </w:pPr>
      <w:r w:rsidRPr="000F5854">
        <w:t>7.</w:t>
      </w:r>
      <w:r w:rsidRPr="000F5854">
        <w:tab/>
        <w:t xml:space="preserve">Luke </w:t>
      </w:r>
      <w:proofErr w:type="spellStart"/>
      <w:r w:rsidRPr="000F5854">
        <w:t>Gaughan</w:t>
      </w:r>
      <w:proofErr w:type="spellEnd"/>
      <w:r w:rsidRPr="000F5854">
        <w:tab/>
        <w:t>12</w:t>
      </w:r>
      <w:r w:rsidRPr="000F5854">
        <w:tab/>
        <w:t>Billingham</w:t>
      </w:r>
      <w:r w:rsidRPr="000F5854">
        <w:tab/>
      </w:r>
      <w:r w:rsidRPr="000F5854">
        <w:tab/>
        <w:t xml:space="preserve"> 2:38.87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36.09</w:t>
      </w:r>
      <w:r w:rsidRPr="000F5854">
        <w:tab/>
        <w:t xml:space="preserve"> 1:17.23</w:t>
      </w:r>
      <w:r w:rsidRPr="000F5854">
        <w:tab/>
        <w:t xml:space="preserve"> 1:59.87</w:t>
      </w:r>
    </w:p>
    <w:p w14:paraId="13996C96" w14:textId="77777777" w:rsidR="008776E4" w:rsidRPr="000F5854" w:rsidRDefault="008776E4" w:rsidP="008776E4">
      <w:pPr>
        <w:pStyle w:val="PlaceEven"/>
      </w:pPr>
      <w:r w:rsidRPr="000F5854">
        <w:t>8.</w:t>
      </w:r>
      <w:r w:rsidRPr="000F5854">
        <w:tab/>
        <w:t>Ben Scott</w:t>
      </w:r>
      <w:r w:rsidRPr="000F5854">
        <w:tab/>
        <w:t>12</w:t>
      </w:r>
      <w:r w:rsidRPr="000F5854">
        <w:tab/>
        <w:t>Tynedale</w:t>
      </w:r>
      <w:r w:rsidRPr="000F5854">
        <w:tab/>
      </w:r>
      <w:r w:rsidRPr="000F5854">
        <w:tab/>
        <w:t xml:space="preserve"> 2:47.11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39.22</w:t>
      </w:r>
      <w:r w:rsidRPr="000F5854">
        <w:tab/>
        <w:t xml:space="preserve"> 1:22.67</w:t>
      </w:r>
      <w:r w:rsidRPr="000F5854">
        <w:tab/>
        <w:t xml:space="preserve"> 2:06.48</w:t>
      </w:r>
    </w:p>
    <w:p w14:paraId="7FE77A13" w14:textId="77777777" w:rsidR="008776E4" w:rsidRPr="000F5854" w:rsidRDefault="008776E4" w:rsidP="008776E4">
      <w:pPr>
        <w:pStyle w:val="PlaceEven"/>
      </w:pPr>
      <w:r w:rsidRPr="000F5854">
        <w:t>9.</w:t>
      </w:r>
      <w:r w:rsidRPr="000F5854">
        <w:tab/>
      </w:r>
      <w:proofErr w:type="spellStart"/>
      <w:r w:rsidRPr="000F5854">
        <w:t>Thenuk</w:t>
      </w:r>
      <w:proofErr w:type="spellEnd"/>
      <w:r w:rsidRPr="000F5854">
        <w:t xml:space="preserve"> </w:t>
      </w:r>
      <w:proofErr w:type="spellStart"/>
      <w:r w:rsidRPr="000F5854">
        <w:t>Thennakoon</w:t>
      </w:r>
      <w:proofErr w:type="spellEnd"/>
      <w:r w:rsidRPr="000F5854">
        <w:tab/>
        <w:t>12</w:t>
      </w:r>
      <w:r w:rsidRPr="000F5854">
        <w:tab/>
        <w:t>Newcastle</w:t>
      </w:r>
      <w:r w:rsidRPr="000F5854">
        <w:tab/>
      </w:r>
      <w:r w:rsidRPr="000F5854">
        <w:tab/>
        <w:t xml:space="preserve"> 2:51.73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38.80</w:t>
      </w:r>
      <w:r w:rsidRPr="000F5854">
        <w:tab/>
        <w:t xml:space="preserve"> 1:23.52</w:t>
      </w:r>
      <w:r w:rsidRPr="000F5854">
        <w:tab/>
        <w:t xml:space="preserve"> 2:08.45</w:t>
      </w:r>
    </w:p>
    <w:p w14:paraId="6E4324F5" w14:textId="77777777" w:rsidR="008776E4" w:rsidRPr="000F5854" w:rsidRDefault="008776E4" w:rsidP="008776E4">
      <w:pPr>
        <w:pStyle w:val="PlaceEven"/>
      </w:pPr>
      <w:r w:rsidRPr="000F5854">
        <w:t>10.</w:t>
      </w:r>
      <w:r w:rsidRPr="000F5854">
        <w:tab/>
        <w:t xml:space="preserve">Kristian </w:t>
      </w:r>
      <w:proofErr w:type="spellStart"/>
      <w:r w:rsidRPr="000F5854">
        <w:t>Stokoe</w:t>
      </w:r>
      <w:proofErr w:type="spellEnd"/>
      <w:r w:rsidRPr="000F5854">
        <w:tab/>
        <w:t>12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2:52.87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37.59</w:t>
      </w:r>
      <w:r w:rsidRPr="000F5854">
        <w:tab/>
        <w:t xml:space="preserve"> 1:20.74</w:t>
      </w:r>
      <w:r w:rsidRPr="000F5854">
        <w:tab/>
        <w:t xml:space="preserve"> 2:08.06</w:t>
      </w:r>
    </w:p>
    <w:p w14:paraId="20EDC72A" w14:textId="77777777" w:rsidR="008776E4" w:rsidRPr="000F5854" w:rsidRDefault="008776E4" w:rsidP="008776E4">
      <w:pPr>
        <w:pStyle w:val="PlaceEven"/>
      </w:pPr>
      <w:r w:rsidRPr="000F5854">
        <w:t>11.</w:t>
      </w:r>
      <w:r w:rsidRPr="000F5854">
        <w:tab/>
        <w:t>Jack Oakes</w:t>
      </w:r>
      <w:r w:rsidRPr="000F5854">
        <w:tab/>
        <w:t>12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2:53.47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38.40</w:t>
      </w:r>
      <w:r w:rsidRPr="000F5854">
        <w:tab/>
        <w:t xml:space="preserve"> 1:22.73</w:t>
      </w:r>
      <w:r w:rsidRPr="000F5854">
        <w:tab/>
        <w:t xml:space="preserve"> 2:08.88</w:t>
      </w:r>
    </w:p>
    <w:p w14:paraId="5CFE48FC" w14:textId="77777777" w:rsidR="008776E4" w:rsidRPr="000F5854" w:rsidRDefault="008776E4" w:rsidP="008776E4">
      <w:pPr>
        <w:pStyle w:val="AgeGroupHeader"/>
      </w:pPr>
      <w:r w:rsidRPr="000F5854">
        <w:t xml:space="preserve">13 </w:t>
      </w:r>
      <w:proofErr w:type="spellStart"/>
      <w:r w:rsidRPr="000F5854">
        <w:t>Yrs</w:t>
      </w:r>
      <w:proofErr w:type="spellEnd"/>
      <w:r w:rsidRPr="000F5854">
        <w:t xml:space="preserve"> </w:t>
      </w:r>
      <w:r>
        <w:t>Age Group</w:t>
      </w:r>
      <w:r w:rsidRPr="000F5854">
        <w:t xml:space="preserve"> - Full Results</w:t>
      </w:r>
    </w:p>
    <w:p w14:paraId="2242C444" w14:textId="77777777" w:rsidR="008776E4" w:rsidRPr="000F5854" w:rsidRDefault="008776E4" w:rsidP="008776E4">
      <w:pPr>
        <w:pStyle w:val="PlaceHeader"/>
      </w:pPr>
      <w:r>
        <w:t>Place</w:t>
      </w:r>
      <w:r w:rsidRPr="000F5854">
        <w:tab/>
        <w:t>Name</w:t>
      </w:r>
      <w:r w:rsidRPr="000F5854">
        <w:tab/>
      </w:r>
      <w:proofErr w:type="spellStart"/>
      <w:r w:rsidRPr="000F5854">
        <w:t>AaD</w:t>
      </w:r>
      <w:proofErr w:type="spellEnd"/>
      <w:r w:rsidRPr="000F5854">
        <w:tab/>
        <w:t>Club</w:t>
      </w:r>
      <w:r w:rsidRPr="000F5854">
        <w:tab/>
      </w:r>
      <w:r w:rsidRPr="000F5854">
        <w:tab/>
        <w:t>Time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>50</w:t>
      </w:r>
      <w:r w:rsidRPr="000F5854">
        <w:tab/>
        <w:t>100</w:t>
      </w:r>
      <w:r w:rsidRPr="000F5854">
        <w:tab/>
        <w:t>150</w:t>
      </w:r>
    </w:p>
    <w:p w14:paraId="76701A93" w14:textId="77777777" w:rsidR="008776E4" w:rsidRPr="000F5854" w:rsidRDefault="008776E4" w:rsidP="008776E4">
      <w:pPr>
        <w:pStyle w:val="PlaceEven"/>
      </w:pPr>
      <w:r w:rsidRPr="000F5854">
        <w:t>1.</w:t>
      </w:r>
      <w:r w:rsidRPr="000F5854">
        <w:tab/>
        <w:t>Thomas Maskell</w:t>
      </w:r>
      <w:r w:rsidRPr="000F5854">
        <w:tab/>
        <w:t>13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2:08.90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29.96</w:t>
      </w:r>
      <w:r w:rsidRPr="000F5854">
        <w:tab/>
        <w:t xml:space="preserve"> 1:03.46</w:t>
      </w:r>
      <w:r w:rsidRPr="000F5854">
        <w:tab/>
        <w:t xml:space="preserve"> 1:37.20</w:t>
      </w:r>
    </w:p>
    <w:p w14:paraId="45B86A3F" w14:textId="77777777" w:rsidR="008776E4" w:rsidRPr="000F5854" w:rsidRDefault="008776E4" w:rsidP="008776E4">
      <w:pPr>
        <w:pStyle w:val="PlaceEven"/>
      </w:pPr>
      <w:r w:rsidRPr="000F5854">
        <w:t>2.</w:t>
      </w:r>
      <w:r w:rsidRPr="000F5854">
        <w:tab/>
        <w:t>Joshua Robinson</w:t>
      </w:r>
      <w:r w:rsidRPr="000F5854">
        <w:tab/>
        <w:t>13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2:19.42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31.99</w:t>
      </w:r>
      <w:r w:rsidRPr="000F5854">
        <w:tab/>
        <w:t xml:space="preserve"> 1:07.51</w:t>
      </w:r>
      <w:r w:rsidRPr="000F5854">
        <w:tab/>
        <w:t xml:space="preserve"> 1:44.05</w:t>
      </w:r>
    </w:p>
    <w:p w14:paraId="4ED0BBA4" w14:textId="77777777" w:rsidR="008776E4" w:rsidRPr="000F5854" w:rsidRDefault="008776E4" w:rsidP="008776E4">
      <w:pPr>
        <w:pStyle w:val="PlaceEven"/>
      </w:pPr>
      <w:r w:rsidRPr="000F5854">
        <w:t>3.</w:t>
      </w:r>
      <w:r w:rsidRPr="000F5854">
        <w:tab/>
        <w:t xml:space="preserve">Evan </w:t>
      </w:r>
      <w:proofErr w:type="spellStart"/>
      <w:r w:rsidRPr="000F5854">
        <w:t>Sordy</w:t>
      </w:r>
      <w:proofErr w:type="spellEnd"/>
      <w:r w:rsidRPr="000F5854">
        <w:tab/>
        <w:t>13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2:23.01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32.04</w:t>
      </w:r>
      <w:r w:rsidRPr="000F5854">
        <w:tab/>
        <w:t xml:space="preserve"> 1:08.56</w:t>
      </w:r>
      <w:r w:rsidRPr="000F5854">
        <w:tab/>
        <w:t xml:space="preserve"> 1:46.14</w:t>
      </w:r>
    </w:p>
    <w:p w14:paraId="38BB6ABB" w14:textId="77777777" w:rsidR="008776E4" w:rsidRPr="000F5854" w:rsidRDefault="008776E4" w:rsidP="008776E4">
      <w:pPr>
        <w:pStyle w:val="PlaceEven"/>
      </w:pPr>
      <w:r w:rsidRPr="000F5854">
        <w:t>4.</w:t>
      </w:r>
      <w:r w:rsidRPr="000F5854">
        <w:tab/>
        <w:t xml:space="preserve">Ethan </w:t>
      </w:r>
      <w:proofErr w:type="spellStart"/>
      <w:r w:rsidRPr="000F5854">
        <w:t>Reiling</w:t>
      </w:r>
      <w:proofErr w:type="spellEnd"/>
      <w:r w:rsidRPr="000F5854">
        <w:tab/>
        <w:t>13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2:25.54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31.59</w:t>
      </w:r>
      <w:r w:rsidRPr="000F5854">
        <w:tab/>
        <w:t xml:space="preserve"> 1:08.31</w:t>
      </w:r>
      <w:r w:rsidRPr="000F5854">
        <w:tab/>
        <w:t xml:space="preserve"> 1:47.36</w:t>
      </w:r>
    </w:p>
    <w:p w14:paraId="08FA4DD8" w14:textId="77777777" w:rsidR="008776E4" w:rsidRPr="000F5854" w:rsidRDefault="008776E4" w:rsidP="008776E4">
      <w:pPr>
        <w:pStyle w:val="PlaceEven"/>
      </w:pPr>
      <w:r w:rsidRPr="000F5854">
        <w:t>5.</w:t>
      </w:r>
      <w:r w:rsidRPr="000F5854">
        <w:tab/>
        <w:t>Ben Giles</w:t>
      </w:r>
      <w:r w:rsidRPr="000F5854">
        <w:tab/>
        <w:t>13</w:t>
      </w:r>
      <w:r w:rsidRPr="000F5854">
        <w:tab/>
        <w:t>South Tyne</w:t>
      </w:r>
      <w:r w:rsidRPr="000F5854">
        <w:tab/>
      </w:r>
      <w:r w:rsidRPr="000F5854">
        <w:tab/>
        <w:t xml:space="preserve"> 2:25.90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32.49</w:t>
      </w:r>
      <w:r w:rsidRPr="000F5854">
        <w:tab/>
        <w:t xml:space="preserve"> 1:09.58</w:t>
      </w:r>
      <w:r w:rsidRPr="000F5854">
        <w:tab/>
        <w:t xml:space="preserve"> 1:48.19</w:t>
      </w:r>
    </w:p>
    <w:p w14:paraId="05891D02" w14:textId="77777777" w:rsidR="008776E4" w:rsidRPr="000F5854" w:rsidRDefault="008776E4" w:rsidP="008776E4">
      <w:pPr>
        <w:pStyle w:val="PlaceEven"/>
      </w:pPr>
      <w:r w:rsidRPr="000F5854">
        <w:t>6.</w:t>
      </w:r>
      <w:r w:rsidRPr="000F5854">
        <w:tab/>
        <w:t xml:space="preserve">Ryan </w:t>
      </w:r>
      <w:proofErr w:type="spellStart"/>
      <w:r w:rsidRPr="000F5854">
        <w:t>Nagum</w:t>
      </w:r>
      <w:proofErr w:type="spellEnd"/>
      <w:r w:rsidRPr="000F5854">
        <w:tab/>
        <w:t>13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2:25.92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32.44</w:t>
      </w:r>
      <w:r w:rsidRPr="000F5854">
        <w:tab/>
        <w:t xml:space="preserve"> 1:09.69</w:t>
      </w:r>
      <w:r w:rsidRPr="000F5854">
        <w:tab/>
        <w:t xml:space="preserve"> 1:49.16</w:t>
      </w:r>
    </w:p>
    <w:p w14:paraId="782A786A" w14:textId="77777777" w:rsidR="008776E4" w:rsidRPr="000F5854" w:rsidRDefault="008776E4" w:rsidP="008776E4">
      <w:pPr>
        <w:pStyle w:val="PlaceEven"/>
      </w:pPr>
      <w:r w:rsidRPr="000F5854">
        <w:t>7.</w:t>
      </w:r>
      <w:r w:rsidRPr="000F5854">
        <w:tab/>
        <w:t>William Taylor</w:t>
      </w:r>
      <w:r w:rsidRPr="000F5854">
        <w:tab/>
        <w:t>13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2:27.53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32.91</w:t>
      </w:r>
      <w:r w:rsidRPr="000F5854">
        <w:tab/>
        <w:t xml:space="preserve"> 1:10.72</w:t>
      </w:r>
      <w:r w:rsidRPr="000F5854">
        <w:tab/>
        <w:t xml:space="preserve"> 1:49.67</w:t>
      </w:r>
    </w:p>
    <w:p w14:paraId="105A7E89" w14:textId="77777777" w:rsidR="008776E4" w:rsidRPr="000F5854" w:rsidRDefault="008776E4" w:rsidP="008776E4">
      <w:pPr>
        <w:pStyle w:val="PlaceEven"/>
      </w:pPr>
      <w:r w:rsidRPr="000F5854">
        <w:t>8.</w:t>
      </w:r>
      <w:r w:rsidRPr="000F5854">
        <w:tab/>
        <w:t>Benjamin Keady</w:t>
      </w:r>
      <w:r w:rsidRPr="000F5854">
        <w:tab/>
        <w:t>13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2:35.07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34.80</w:t>
      </w:r>
      <w:r w:rsidRPr="000F5854">
        <w:tab/>
        <w:t xml:space="preserve"> 1:14.47</w:t>
      </w:r>
      <w:r w:rsidRPr="000F5854">
        <w:tab/>
        <w:t xml:space="preserve"> 1:55.73</w:t>
      </w:r>
    </w:p>
    <w:p w14:paraId="7AB50357" w14:textId="77777777" w:rsidR="008776E4" w:rsidRPr="000F5854" w:rsidRDefault="008776E4" w:rsidP="008776E4">
      <w:pPr>
        <w:pStyle w:val="PlaceEven"/>
      </w:pPr>
      <w:r w:rsidRPr="000F5854">
        <w:t>9.</w:t>
      </w:r>
      <w:r w:rsidRPr="000F5854">
        <w:tab/>
        <w:t>Jack Taylor</w:t>
      </w:r>
      <w:r w:rsidRPr="000F5854">
        <w:tab/>
        <w:t>13</w:t>
      </w:r>
      <w:r w:rsidRPr="000F5854">
        <w:tab/>
        <w:t>Billingham</w:t>
      </w:r>
      <w:r w:rsidRPr="000F5854">
        <w:tab/>
      </w:r>
      <w:r w:rsidRPr="000F5854">
        <w:tab/>
        <w:t xml:space="preserve"> 2:51.46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38.53</w:t>
      </w:r>
      <w:r w:rsidRPr="000F5854">
        <w:tab/>
        <w:t xml:space="preserve"> 1:23.61</w:t>
      </w:r>
      <w:r w:rsidRPr="000F5854">
        <w:tab/>
        <w:t xml:space="preserve"> 2:09.32</w:t>
      </w:r>
    </w:p>
    <w:p w14:paraId="0D4E1BF1" w14:textId="77777777" w:rsidR="008776E4" w:rsidRPr="000F5854" w:rsidRDefault="008776E4" w:rsidP="008776E4">
      <w:pPr>
        <w:pStyle w:val="AgeGroupHeader"/>
      </w:pPr>
      <w:r w:rsidRPr="000F5854">
        <w:t xml:space="preserve">14 </w:t>
      </w:r>
      <w:proofErr w:type="spellStart"/>
      <w:r w:rsidRPr="000F5854">
        <w:t>Yrs</w:t>
      </w:r>
      <w:proofErr w:type="spellEnd"/>
      <w:r w:rsidRPr="000F5854">
        <w:t xml:space="preserve">/Over </w:t>
      </w:r>
      <w:r>
        <w:t>Age Group</w:t>
      </w:r>
      <w:r w:rsidRPr="000F5854">
        <w:t xml:space="preserve"> - Full Results</w:t>
      </w:r>
    </w:p>
    <w:p w14:paraId="08929F6E" w14:textId="77777777" w:rsidR="008776E4" w:rsidRPr="000F5854" w:rsidRDefault="008776E4" w:rsidP="008776E4">
      <w:pPr>
        <w:pStyle w:val="PlaceHeader"/>
      </w:pPr>
      <w:r>
        <w:t>Place</w:t>
      </w:r>
      <w:r w:rsidRPr="000F5854">
        <w:tab/>
        <w:t>Name</w:t>
      </w:r>
      <w:r w:rsidRPr="000F5854">
        <w:tab/>
      </w:r>
      <w:proofErr w:type="spellStart"/>
      <w:r w:rsidRPr="000F5854">
        <w:t>AaD</w:t>
      </w:r>
      <w:proofErr w:type="spellEnd"/>
      <w:r w:rsidRPr="000F5854">
        <w:tab/>
        <w:t>Club</w:t>
      </w:r>
      <w:r w:rsidRPr="000F5854">
        <w:tab/>
      </w:r>
      <w:r w:rsidRPr="000F5854">
        <w:tab/>
        <w:t>Time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>50</w:t>
      </w:r>
      <w:r w:rsidRPr="000F5854">
        <w:tab/>
        <w:t>100</w:t>
      </w:r>
      <w:r w:rsidRPr="000F5854">
        <w:tab/>
        <w:t>150</w:t>
      </w:r>
    </w:p>
    <w:p w14:paraId="7BFAFF3F" w14:textId="77777777" w:rsidR="008776E4" w:rsidRPr="000F5854" w:rsidRDefault="008776E4" w:rsidP="008776E4">
      <w:pPr>
        <w:pStyle w:val="PlaceEven"/>
      </w:pPr>
      <w:r w:rsidRPr="000F5854">
        <w:t>1.</w:t>
      </w:r>
      <w:r w:rsidRPr="000F5854">
        <w:tab/>
        <w:t xml:space="preserve">Morgan </w:t>
      </w:r>
      <w:proofErr w:type="spellStart"/>
      <w:r w:rsidRPr="000F5854">
        <w:t>Swirles</w:t>
      </w:r>
      <w:proofErr w:type="spellEnd"/>
      <w:r w:rsidRPr="000F5854">
        <w:tab/>
        <w:t>14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2:07.21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30.30</w:t>
      </w:r>
      <w:r w:rsidRPr="000F5854">
        <w:tab/>
        <w:t xml:space="preserve"> 1:03.38</w:t>
      </w:r>
      <w:r w:rsidRPr="000F5854">
        <w:tab/>
        <w:t xml:space="preserve"> 1:35.04</w:t>
      </w:r>
    </w:p>
    <w:p w14:paraId="671F0E3E" w14:textId="77777777" w:rsidR="008776E4" w:rsidRPr="000F5854" w:rsidRDefault="008776E4" w:rsidP="008776E4">
      <w:pPr>
        <w:pStyle w:val="PlaceEven"/>
      </w:pPr>
      <w:r w:rsidRPr="000F5854">
        <w:t>2.</w:t>
      </w:r>
      <w:r w:rsidRPr="000F5854">
        <w:tab/>
        <w:t>Sam Milburn</w:t>
      </w:r>
      <w:r w:rsidRPr="000F5854">
        <w:tab/>
        <w:t>14</w:t>
      </w:r>
      <w:r w:rsidRPr="000F5854">
        <w:tab/>
        <w:t>Billingham</w:t>
      </w:r>
      <w:r w:rsidRPr="000F5854">
        <w:tab/>
      </w:r>
      <w:r w:rsidRPr="000F5854">
        <w:tab/>
        <w:t xml:space="preserve"> 2:09.22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30.66</w:t>
      </w:r>
      <w:r w:rsidRPr="000F5854">
        <w:tab/>
        <w:t xml:space="preserve"> 1:03.86</w:t>
      </w:r>
      <w:r w:rsidRPr="000F5854">
        <w:tab/>
        <w:t xml:space="preserve"> 1:36.96</w:t>
      </w:r>
    </w:p>
    <w:p w14:paraId="2D725231" w14:textId="77777777" w:rsidR="008776E4" w:rsidRPr="000F5854" w:rsidRDefault="008776E4" w:rsidP="008776E4">
      <w:pPr>
        <w:pStyle w:val="PlaceEven"/>
      </w:pPr>
      <w:r w:rsidRPr="000F5854">
        <w:t>3.</w:t>
      </w:r>
      <w:r w:rsidRPr="000F5854">
        <w:tab/>
        <w:t>Josh Denholm</w:t>
      </w:r>
      <w:r w:rsidRPr="000F5854">
        <w:tab/>
        <w:t>14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2:09.83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30.37</w:t>
      </w:r>
      <w:r w:rsidRPr="000F5854">
        <w:tab/>
        <w:t xml:space="preserve"> 1:03.95</w:t>
      </w:r>
      <w:r w:rsidRPr="000F5854">
        <w:tab/>
        <w:t xml:space="preserve"> 1:37.37</w:t>
      </w:r>
    </w:p>
    <w:p w14:paraId="15C7EA56" w14:textId="77777777" w:rsidR="008776E4" w:rsidRPr="000F5854" w:rsidRDefault="008776E4" w:rsidP="008776E4">
      <w:pPr>
        <w:pStyle w:val="PlaceEven"/>
      </w:pPr>
      <w:r w:rsidRPr="000F5854">
        <w:t>4.</w:t>
      </w:r>
      <w:r w:rsidRPr="000F5854">
        <w:tab/>
        <w:t>Dean McAleer</w:t>
      </w:r>
      <w:r w:rsidRPr="000F5854">
        <w:tab/>
        <w:t>14</w:t>
      </w:r>
      <w:r w:rsidRPr="000F5854">
        <w:tab/>
      </w:r>
      <w:proofErr w:type="spellStart"/>
      <w:r w:rsidRPr="000F5854">
        <w:t>Derwentside</w:t>
      </w:r>
      <w:proofErr w:type="spellEnd"/>
      <w:r w:rsidRPr="000F5854">
        <w:tab/>
      </w:r>
      <w:r w:rsidRPr="000F5854">
        <w:tab/>
        <w:t xml:space="preserve"> 2:18.33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32.32</w:t>
      </w:r>
      <w:r w:rsidRPr="000F5854">
        <w:tab/>
        <w:t xml:space="preserve"> 1:07.66</w:t>
      </w:r>
      <w:r w:rsidRPr="000F5854">
        <w:tab/>
        <w:t xml:space="preserve"> 1:43.62</w:t>
      </w:r>
    </w:p>
    <w:p w14:paraId="31759220" w14:textId="77777777" w:rsidR="008776E4" w:rsidRPr="000F5854" w:rsidRDefault="008776E4" w:rsidP="008776E4">
      <w:pPr>
        <w:pStyle w:val="PlaceEven"/>
      </w:pPr>
      <w:r w:rsidRPr="000F5854">
        <w:t>5.</w:t>
      </w:r>
      <w:r w:rsidRPr="000F5854">
        <w:tab/>
        <w:t>Flynn McQueen</w:t>
      </w:r>
      <w:r w:rsidRPr="000F5854">
        <w:tab/>
        <w:t>14</w:t>
      </w:r>
      <w:r w:rsidRPr="000F5854">
        <w:tab/>
        <w:t>Hetton</w:t>
      </w:r>
      <w:r w:rsidRPr="000F5854">
        <w:tab/>
      </w:r>
      <w:r w:rsidRPr="000F5854">
        <w:tab/>
        <w:t xml:space="preserve"> 2:19.49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30.92</w:t>
      </w:r>
      <w:r w:rsidRPr="000F5854">
        <w:tab/>
        <w:t xml:space="preserve"> 1:06.02</w:t>
      </w:r>
      <w:r w:rsidRPr="000F5854">
        <w:tab/>
        <w:t xml:space="preserve"> 1:43.20</w:t>
      </w:r>
    </w:p>
    <w:p w14:paraId="0673A7E6" w14:textId="77777777" w:rsidR="008776E4" w:rsidRPr="000F5854" w:rsidRDefault="008776E4" w:rsidP="008776E4">
      <w:pPr>
        <w:pStyle w:val="PlaceEven"/>
      </w:pPr>
      <w:r w:rsidRPr="000F5854">
        <w:t>6.</w:t>
      </w:r>
      <w:r w:rsidRPr="000F5854">
        <w:tab/>
        <w:t>Joshua Convery</w:t>
      </w:r>
      <w:r w:rsidRPr="000F5854">
        <w:tab/>
        <w:t>15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2:22.90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31.69</w:t>
      </w:r>
      <w:r w:rsidRPr="000F5854">
        <w:tab/>
        <w:t xml:space="preserve"> 1:08.38</w:t>
      </w:r>
      <w:r w:rsidRPr="000F5854">
        <w:tab/>
        <w:t xml:space="preserve"> 1:45.92</w:t>
      </w:r>
    </w:p>
    <w:p w14:paraId="1DFCE6F7" w14:textId="77777777" w:rsidR="008776E4" w:rsidRDefault="008776E4" w:rsidP="008776E4">
      <w:pPr>
        <w:pStyle w:val="PlaceEven"/>
      </w:pPr>
      <w:r w:rsidRPr="000F5854">
        <w:t>7.</w:t>
      </w:r>
      <w:r w:rsidRPr="000F5854">
        <w:tab/>
        <w:t>Fran Proctor</w:t>
      </w:r>
      <w:r w:rsidRPr="000F5854">
        <w:tab/>
        <w:t>14</w:t>
      </w:r>
      <w:r w:rsidRPr="000F5854">
        <w:tab/>
        <w:t xml:space="preserve">Co </w:t>
      </w:r>
      <w:proofErr w:type="spellStart"/>
      <w:r w:rsidRPr="000F5854">
        <w:t>Sund'land</w:t>
      </w:r>
      <w:proofErr w:type="spellEnd"/>
      <w:r w:rsidRPr="000F5854">
        <w:tab/>
      </w:r>
      <w:r w:rsidRPr="000F5854">
        <w:tab/>
        <w:t xml:space="preserve"> 2:40.65</w:t>
      </w:r>
      <w:r w:rsidRPr="000F5854">
        <w:tab/>
      </w:r>
      <w:r w:rsidRPr="000F5854">
        <w:tab/>
      </w:r>
      <w:r w:rsidRPr="000F5854">
        <w:tab/>
      </w:r>
      <w:r w:rsidRPr="000F5854">
        <w:tab/>
      </w:r>
      <w:r w:rsidRPr="000F5854">
        <w:tab/>
        <w:t xml:space="preserve">   36.52</w:t>
      </w:r>
      <w:r w:rsidRPr="000F5854">
        <w:tab/>
        <w:t xml:space="preserve"> 1:19.22</w:t>
      </w:r>
      <w:r w:rsidRPr="000F5854">
        <w:tab/>
        <w:t xml:space="preserve"> 2:01.92</w:t>
      </w:r>
    </w:p>
    <w:p w14:paraId="0A35655B" w14:textId="77777777" w:rsidR="008776E4" w:rsidRDefault="008776E4" w:rsidP="008776E4">
      <w:pPr>
        <w:pStyle w:val="SplitLong"/>
      </w:pPr>
    </w:p>
    <w:p w14:paraId="3D7DFC72" w14:textId="77777777" w:rsidR="00EA512D" w:rsidRDefault="00EA512D" w:rsidP="008776E4">
      <w:pPr>
        <w:pStyle w:val="SplitLong"/>
      </w:pPr>
    </w:p>
    <w:p w14:paraId="254A7795" w14:textId="77777777" w:rsidR="00EA512D" w:rsidRPr="008F7839" w:rsidRDefault="00EA512D" w:rsidP="00EA512D">
      <w:pPr>
        <w:pStyle w:val="EventHeader"/>
      </w:pPr>
      <w:r>
        <w:t>EVENT</w:t>
      </w:r>
      <w:r w:rsidRPr="008F7839">
        <w:t xml:space="preserve"> 4 Girls 09 </w:t>
      </w:r>
      <w:proofErr w:type="spellStart"/>
      <w:r w:rsidRPr="008F7839">
        <w:t>Yrs</w:t>
      </w:r>
      <w:proofErr w:type="spellEnd"/>
      <w:r w:rsidRPr="008F7839">
        <w:t xml:space="preserve">/Over 50m Butterfly    </w:t>
      </w:r>
    </w:p>
    <w:p w14:paraId="34DA64A0" w14:textId="77777777" w:rsidR="00EA512D" w:rsidRPr="008F7839" w:rsidRDefault="00EA512D" w:rsidP="00EA512D">
      <w:pPr>
        <w:pStyle w:val="AgeGroupHeader"/>
      </w:pPr>
      <w:r w:rsidRPr="008F7839">
        <w:t xml:space="preserve">09 </w:t>
      </w:r>
      <w:proofErr w:type="spellStart"/>
      <w:r w:rsidRPr="008F7839">
        <w:t>Yrs</w:t>
      </w:r>
      <w:proofErr w:type="spellEnd"/>
      <w:r w:rsidRPr="008F7839">
        <w:t xml:space="preserve"> </w:t>
      </w:r>
      <w:r>
        <w:t>Age Group</w:t>
      </w:r>
      <w:r w:rsidRPr="008F7839">
        <w:t xml:space="preserve"> - Full Results</w:t>
      </w:r>
    </w:p>
    <w:p w14:paraId="39530B44" w14:textId="77777777" w:rsidR="00EA512D" w:rsidRPr="008F7839" w:rsidRDefault="00EA512D" w:rsidP="00EA512D">
      <w:pPr>
        <w:pStyle w:val="PlaceHeader"/>
      </w:pPr>
      <w:r>
        <w:t>Place</w:t>
      </w:r>
      <w:r w:rsidRPr="008F7839">
        <w:tab/>
        <w:t>Name</w:t>
      </w:r>
      <w:r w:rsidRPr="008F7839">
        <w:tab/>
      </w:r>
      <w:proofErr w:type="spellStart"/>
      <w:r w:rsidRPr="008F7839">
        <w:t>AaD</w:t>
      </w:r>
      <w:proofErr w:type="spellEnd"/>
      <w:r w:rsidRPr="008F7839">
        <w:tab/>
        <w:t>Club</w:t>
      </w:r>
      <w:r w:rsidRPr="008F7839">
        <w:tab/>
      </w:r>
      <w:r w:rsidRPr="008F7839">
        <w:tab/>
        <w:t>Time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1E411EF" w14:textId="77777777" w:rsidR="00EA512D" w:rsidRPr="008F7839" w:rsidRDefault="00EA512D" w:rsidP="00EA512D">
      <w:pPr>
        <w:pStyle w:val="PlaceEven"/>
      </w:pPr>
      <w:r w:rsidRPr="008F7839">
        <w:t>1.</w:t>
      </w:r>
      <w:r w:rsidRPr="008F7839">
        <w:tab/>
        <w:t xml:space="preserve">Keira </w:t>
      </w:r>
      <w:proofErr w:type="spellStart"/>
      <w:r w:rsidRPr="008F7839">
        <w:t>Blakie</w:t>
      </w:r>
      <w:proofErr w:type="spellEnd"/>
      <w:r w:rsidRPr="008F7839">
        <w:tab/>
        <w:t>9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47.78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6590DCAE" w14:textId="77777777" w:rsidR="00EA512D" w:rsidRPr="008F7839" w:rsidRDefault="00EA512D" w:rsidP="00EA512D">
      <w:pPr>
        <w:pStyle w:val="PlaceEven"/>
      </w:pPr>
      <w:r w:rsidRPr="008F7839">
        <w:t>2.</w:t>
      </w:r>
      <w:r w:rsidRPr="008F7839">
        <w:tab/>
        <w:t>Charlotte Bingham</w:t>
      </w:r>
      <w:r w:rsidRPr="008F7839">
        <w:tab/>
        <w:t>9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48.96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16EFDC5" w14:textId="77777777" w:rsidR="00EA512D" w:rsidRPr="008F7839" w:rsidRDefault="00EA512D" w:rsidP="00EA512D">
      <w:pPr>
        <w:pStyle w:val="PlaceEven"/>
      </w:pPr>
      <w:r w:rsidRPr="008F7839">
        <w:t>3.</w:t>
      </w:r>
      <w:r w:rsidRPr="008F7839">
        <w:tab/>
        <w:t>Grace Scott</w:t>
      </w:r>
      <w:r w:rsidRPr="008F7839">
        <w:tab/>
        <w:t>9</w:t>
      </w:r>
      <w:r w:rsidRPr="008F7839">
        <w:tab/>
        <w:t>Tynedale</w:t>
      </w:r>
      <w:r w:rsidRPr="008F7839">
        <w:tab/>
      </w:r>
      <w:r w:rsidRPr="008F7839">
        <w:tab/>
        <w:t xml:space="preserve">   56.42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A0A1A07" w14:textId="77777777" w:rsidR="00EA512D" w:rsidRPr="008F7839" w:rsidRDefault="00EA512D" w:rsidP="00EA512D">
      <w:pPr>
        <w:pStyle w:val="PlaceEven"/>
      </w:pPr>
      <w:r w:rsidRPr="008F7839">
        <w:t>4.</w:t>
      </w:r>
      <w:r w:rsidRPr="008F7839">
        <w:tab/>
        <w:t>Daisy Lawson</w:t>
      </w:r>
      <w:r w:rsidRPr="008F7839">
        <w:tab/>
        <w:t>9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56.49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0953F83" w14:textId="77777777" w:rsidR="00EA512D" w:rsidRPr="008F7839" w:rsidRDefault="00EA512D" w:rsidP="00EA512D">
      <w:pPr>
        <w:pStyle w:val="PlaceEven"/>
      </w:pPr>
      <w:r w:rsidRPr="008F7839">
        <w:t>5.</w:t>
      </w:r>
      <w:r w:rsidRPr="008F7839">
        <w:tab/>
        <w:t>Elin Wilson</w:t>
      </w:r>
      <w:r w:rsidRPr="008F7839">
        <w:tab/>
        <w:t>9</w:t>
      </w:r>
      <w:r w:rsidRPr="008F7839">
        <w:tab/>
        <w:t>Peterlee</w:t>
      </w:r>
      <w:r w:rsidRPr="008F7839">
        <w:tab/>
      </w:r>
      <w:r w:rsidRPr="008F7839">
        <w:tab/>
        <w:t xml:space="preserve">   56.77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8B22FB6" w14:textId="77777777" w:rsidR="00EA512D" w:rsidRPr="008F7839" w:rsidRDefault="00EA512D" w:rsidP="00EA512D">
      <w:pPr>
        <w:pStyle w:val="AgeGroupHeader"/>
      </w:pPr>
      <w:r w:rsidRPr="008F7839">
        <w:t xml:space="preserve">10 </w:t>
      </w:r>
      <w:proofErr w:type="spellStart"/>
      <w:r w:rsidRPr="008F7839">
        <w:t>Yrs</w:t>
      </w:r>
      <w:proofErr w:type="spellEnd"/>
      <w:r w:rsidRPr="008F7839">
        <w:t xml:space="preserve"> </w:t>
      </w:r>
      <w:r>
        <w:t>Age Group</w:t>
      </w:r>
      <w:r w:rsidRPr="008F7839">
        <w:t xml:space="preserve"> - Full Results</w:t>
      </w:r>
    </w:p>
    <w:p w14:paraId="76DD3444" w14:textId="77777777" w:rsidR="00EA512D" w:rsidRPr="008F7839" w:rsidRDefault="00EA512D" w:rsidP="00EA512D">
      <w:pPr>
        <w:pStyle w:val="PlaceHeader"/>
      </w:pPr>
      <w:r>
        <w:t>Place</w:t>
      </w:r>
      <w:r w:rsidRPr="008F7839">
        <w:tab/>
        <w:t>Name</w:t>
      </w:r>
      <w:r w:rsidRPr="008F7839">
        <w:tab/>
      </w:r>
      <w:proofErr w:type="spellStart"/>
      <w:r w:rsidRPr="008F7839">
        <w:t>AaD</w:t>
      </w:r>
      <w:proofErr w:type="spellEnd"/>
      <w:r w:rsidRPr="008F7839">
        <w:tab/>
        <w:t>Club</w:t>
      </w:r>
      <w:r w:rsidRPr="008F7839">
        <w:tab/>
      </w:r>
      <w:r w:rsidRPr="008F7839">
        <w:tab/>
        <w:t>Time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F2B0074" w14:textId="77777777" w:rsidR="00EA512D" w:rsidRPr="008F7839" w:rsidRDefault="00EA512D" w:rsidP="00EA512D">
      <w:pPr>
        <w:pStyle w:val="PlaceEven"/>
      </w:pPr>
      <w:r w:rsidRPr="008F7839">
        <w:t>1.</w:t>
      </w:r>
      <w:r w:rsidRPr="008F7839">
        <w:tab/>
        <w:t>Beth McPherson</w:t>
      </w:r>
      <w:r w:rsidRPr="008F7839">
        <w:tab/>
        <w:t>10</w:t>
      </w:r>
      <w:r w:rsidRPr="008F7839">
        <w:tab/>
        <w:t>Gates &amp;</w:t>
      </w:r>
      <w:proofErr w:type="spellStart"/>
      <w:r w:rsidRPr="008F7839">
        <w:t>Whick</w:t>
      </w:r>
      <w:proofErr w:type="spellEnd"/>
      <w:r w:rsidRPr="008F7839">
        <w:tab/>
      </w:r>
      <w:r w:rsidRPr="008F7839">
        <w:tab/>
        <w:t xml:space="preserve">   36.50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FBD1D69" w14:textId="77777777" w:rsidR="00EA512D" w:rsidRPr="008F7839" w:rsidRDefault="00EA512D" w:rsidP="00EA512D">
      <w:pPr>
        <w:pStyle w:val="PlaceEven"/>
      </w:pPr>
      <w:r w:rsidRPr="008F7839">
        <w:t>2.</w:t>
      </w:r>
      <w:r w:rsidRPr="008F7839">
        <w:tab/>
        <w:t>Elyssa Stoker</w:t>
      </w:r>
      <w:r w:rsidRPr="008F7839">
        <w:tab/>
        <w:t>10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39.09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51E129F" w14:textId="77777777" w:rsidR="00EA512D" w:rsidRPr="008F7839" w:rsidRDefault="00EA512D" w:rsidP="00EA512D">
      <w:pPr>
        <w:pStyle w:val="PlaceEven"/>
      </w:pPr>
      <w:r w:rsidRPr="008F7839">
        <w:t>3.</w:t>
      </w:r>
      <w:r w:rsidRPr="008F7839">
        <w:tab/>
        <w:t xml:space="preserve">Libby </w:t>
      </w:r>
      <w:proofErr w:type="spellStart"/>
      <w:r w:rsidRPr="008F7839">
        <w:t>Carr</w:t>
      </w:r>
      <w:proofErr w:type="spellEnd"/>
      <w:r w:rsidRPr="008F7839">
        <w:tab/>
        <w:t>10</w:t>
      </w:r>
      <w:r w:rsidRPr="008F7839">
        <w:tab/>
        <w:t>South Tyne</w:t>
      </w:r>
      <w:r w:rsidRPr="008F7839">
        <w:tab/>
      </w:r>
      <w:r w:rsidRPr="008F7839">
        <w:tab/>
        <w:t xml:space="preserve">   47.16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DBD3090" w14:textId="77777777" w:rsidR="00EA512D" w:rsidRPr="008F7839" w:rsidRDefault="00EA512D" w:rsidP="00EA512D">
      <w:pPr>
        <w:pStyle w:val="PlaceEven"/>
      </w:pPr>
      <w:r w:rsidRPr="008F7839">
        <w:t>4.</w:t>
      </w:r>
      <w:r w:rsidRPr="008F7839">
        <w:tab/>
        <w:t>Ellie Robson</w:t>
      </w:r>
      <w:r w:rsidRPr="008F7839">
        <w:tab/>
        <w:t>10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47.87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DFCACC6" w14:textId="77777777" w:rsidR="00EA512D" w:rsidRPr="008F7839" w:rsidRDefault="00EA512D" w:rsidP="00EA512D">
      <w:pPr>
        <w:pStyle w:val="PlaceEven"/>
      </w:pPr>
      <w:r w:rsidRPr="008F7839">
        <w:t>5.</w:t>
      </w:r>
      <w:r w:rsidRPr="008F7839">
        <w:tab/>
      </w:r>
      <w:proofErr w:type="spellStart"/>
      <w:r w:rsidRPr="008F7839">
        <w:t>Livya</w:t>
      </w:r>
      <w:proofErr w:type="spellEnd"/>
      <w:r w:rsidRPr="008F7839">
        <w:t xml:space="preserve"> </w:t>
      </w:r>
      <w:proofErr w:type="spellStart"/>
      <w:r w:rsidRPr="008F7839">
        <w:t>Wardale</w:t>
      </w:r>
      <w:proofErr w:type="spellEnd"/>
      <w:r w:rsidRPr="008F7839">
        <w:tab/>
        <w:t>10</w:t>
      </w:r>
      <w:r w:rsidRPr="008F7839">
        <w:tab/>
        <w:t>Boldon</w:t>
      </w:r>
      <w:r w:rsidRPr="008F7839">
        <w:tab/>
      </w:r>
      <w:r w:rsidRPr="008F7839">
        <w:tab/>
        <w:t xml:space="preserve">   47.90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17D0511" w14:textId="77777777" w:rsidR="00EA512D" w:rsidRPr="008F7839" w:rsidRDefault="00EA512D" w:rsidP="00EA512D">
      <w:pPr>
        <w:pStyle w:val="PlaceEven"/>
      </w:pPr>
      <w:r w:rsidRPr="008F7839">
        <w:t>6.</w:t>
      </w:r>
      <w:r w:rsidRPr="008F7839">
        <w:tab/>
        <w:t xml:space="preserve">Holly </w:t>
      </w:r>
      <w:proofErr w:type="spellStart"/>
      <w:r w:rsidRPr="008F7839">
        <w:t>O'Hegarty</w:t>
      </w:r>
      <w:proofErr w:type="spellEnd"/>
      <w:r w:rsidRPr="008F7839">
        <w:tab/>
        <w:t>10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48.58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4382E8C" w14:textId="77777777" w:rsidR="00EA512D" w:rsidRPr="008F7839" w:rsidRDefault="00EA512D" w:rsidP="00EA512D">
      <w:pPr>
        <w:pStyle w:val="PlaceEven"/>
      </w:pPr>
      <w:r w:rsidRPr="008F7839">
        <w:t>7.</w:t>
      </w:r>
      <w:r w:rsidRPr="008F7839">
        <w:tab/>
        <w:t xml:space="preserve">Alice </w:t>
      </w:r>
      <w:proofErr w:type="spellStart"/>
      <w:r w:rsidRPr="008F7839">
        <w:t>Colborn</w:t>
      </w:r>
      <w:proofErr w:type="spellEnd"/>
      <w:r w:rsidRPr="008F7839">
        <w:tab/>
        <w:t>10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48.98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A5E94BD" w14:textId="77777777" w:rsidR="00EA512D" w:rsidRPr="008F7839" w:rsidRDefault="00EA512D" w:rsidP="00EA512D">
      <w:pPr>
        <w:pStyle w:val="PlaceEven"/>
      </w:pPr>
      <w:r w:rsidRPr="008F7839">
        <w:t>8.</w:t>
      </w:r>
      <w:r w:rsidRPr="008F7839">
        <w:tab/>
        <w:t>Anna Barker</w:t>
      </w:r>
      <w:r w:rsidRPr="008F7839">
        <w:tab/>
        <w:t>10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48.99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97CF55E" w14:textId="77777777" w:rsidR="00EA512D" w:rsidRPr="008F7839" w:rsidRDefault="00EA512D" w:rsidP="00EA512D">
      <w:pPr>
        <w:pStyle w:val="PlaceEven"/>
      </w:pPr>
      <w:r w:rsidRPr="008F7839">
        <w:t>9.</w:t>
      </w:r>
      <w:r w:rsidRPr="008F7839">
        <w:tab/>
        <w:t>Katelyn Walton</w:t>
      </w:r>
      <w:r w:rsidRPr="008F7839">
        <w:tab/>
        <w:t>10</w:t>
      </w:r>
      <w:r w:rsidRPr="008F7839">
        <w:tab/>
        <w:t>South Tyne</w:t>
      </w:r>
      <w:r w:rsidRPr="008F7839">
        <w:tab/>
      </w:r>
      <w:r w:rsidRPr="008F7839">
        <w:tab/>
        <w:t xml:space="preserve">   49.01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9DE07C4" w14:textId="77777777" w:rsidR="00EA512D" w:rsidRPr="008F7839" w:rsidRDefault="00EA512D" w:rsidP="00EA512D">
      <w:pPr>
        <w:pStyle w:val="PlaceEven"/>
      </w:pPr>
      <w:r w:rsidRPr="008F7839">
        <w:t>10.</w:t>
      </w:r>
      <w:r w:rsidRPr="008F7839">
        <w:tab/>
        <w:t>Lily Roberts</w:t>
      </w:r>
      <w:r w:rsidRPr="008F7839">
        <w:tab/>
        <w:t>10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49.17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5DCC444" w14:textId="77777777" w:rsidR="00EA512D" w:rsidRPr="008F7839" w:rsidRDefault="00EA512D" w:rsidP="00EA512D">
      <w:pPr>
        <w:pStyle w:val="PlaceEven"/>
      </w:pPr>
      <w:r w:rsidRPr="008F7839">
        <w:t>11.</w:t>
      </w:r>
      <w:r w:rsidRPr="008F7839">
        <w:tab/>
        <w:t>Marley Bowe</w:t>
      </w:r>
      <w:r w:rsidRPr="008F7839">
        <w:tab/>
        <w:t>10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49.67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1624B48" w14:textId="77777777" w:rsidR="00EA512D" w:rsidRPr="008F7839" w:rsidRDefault="00EA512D" w:rsidP="00EA512D">
      <w:pPr>
        <w:pStyle w:val="PlaceEven"/>
      </w:pPr>
      <w:r w:rsidRPr="008F7839">
        <w:t>12.</w:t>
      </w:r>
      <w:r w:rsidRPr="008F7839">
        <w:tab/>
        <w:t>Anna Harris</w:t>
      </w:r>
      <w:r w:rsidRPr="008F7839">
        <w:tab/>
        <w:t>10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52.53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2EED62E" w14:textId="77777777" w:rsidR="00EA512D" w:rsidRPr="008F7839" w:rsidRDefault="00EA512D" w:rsidP="00EA512D">
      <w:pPr>
        <w:pStyle w:val="PlaceEven"/>
      </w:pPr>
      <w:r w:rsidRPr="008F7839">
        <w:t>13.</w:t>
      </w:r>
      <w:r w:rsidRPr="008F7839">
        <w:tab/>
        <w:t>Neve Pagan</w:t>
      </w:r>
      <w:r w:rsidRPr="008F7839">
        <w:tab/>
        <w:t>10</w:t>
      </w:r>
      <w:r w:rsidRPr="008F7839">
        <w:tab/>
        <w:t>South Tyne</w:t>
      </w:r>
      <w:r w:rsidRPr="008F7839">
        <w:tab/>
      </w:r>
      <w:r w:rsidRPr="008F7839">
        <w:tab/>
        <w:t xml:space="preserve">   57.24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F9B986C" w14:textId="77777777" w:rsidR="00EA512D" w:rsidRPr="008F7839" w:rsidRDefault="00EA512D" w:rsidP="00EA512D">
      <w:pPr>
        <w:pStyle w:val="PlaceEven"/>
      </w:pPr>
      <w:r w:rsidRPr="008F7839">
        <w:t>14.</w:t>
      </w:r>
      <w:r w:rsidRPr="008F7839">
        <w:tab/>
        <w:t>Olivia Watkins</w:t>
      </w:r>
      <w:r w:rsidRPr="008F7839">
        <w:tab/>
        <w:t>10</w:t>
      </w:r>
      <w:r w:rsidRPr="008F7839">
        <w:tab/>
        <w:t>South Tyne</w:t>
      </w:r>
      <w:r w:rsidRPr="008F7839">
        <w:tab/>
      </w:r>
      <w:r w:rsidRPr="008F7839">
        <w:tab/>
        <w:t xml:space="preserve"> 1:09.26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F334EDD" w14:textId="77777777" w:rsidR="00702ADF" w:rsidRDefault="00702ADF" w:rsidP="00EA512D">
      <w:pPr>
        <w:pStyle w:val="AgeGroupHeader"/>
      </w:pPr>
    </w:p>
    <w:p w14:paraId="0E652FC8" w14:textId="77777777" w:rsidR="00702ADF" w:rsidRDefault="00702ADF" w:rsidP="00EA512D">
      <w:pPr>
        <w:pStyle w:val="AgeGroupHeader"/>
      </w:pPr>
    </w:p>
    <w:p w14:paraId="5AE6C7AC" w14:textId="77777777" w:rsidR="00702ADF" w:rsidRDefault="00702ADF" w:rsidP="00EA512D">
      <w:pPr>
        <w:pStyle w:val="AgeGroupHeader"/>
      </w:pPr>
    </w:p>
    <w:p w14:paraId="6286FE47" w14:textId="77777777" w:rsidR="00702ADF" w:rsidRDefault="00702ADF" w:rsidP="00EA512D">
      <w:pPr>
        <w:pStyle w:val="AgeGroupHeader"/>
      </w:pPr>
    </w:p>
    <w:p w14:paraId="6FD5E01A" w14:textId="77777777" w:rsidR="00702ADF" w:rsidRDefault="00702ADF" w:rsidP="00EA512D">
      <w:pPr>
        <w:pStyle w:val="AgeGroupHeader"/>
      </w:pPr>
    </w:p>
    <w:p w14:paraId="7B033E60" w14:textId="77777777" w:rsidR="00702ADF" w:rsidRDefault="00702ADF" w:rsidP="00EA512D">
      <w:pPr>
        <w:pStyle w:val="AgeGroupHeader"/>
      </w:pPr>
    </w:p>
    <w:p w14:paraId="467CEFAC" w14:textId="77777777" w:rsidR="00702ADF" w:rsidRDefault="00702ADF" w:rsidP="00EA512D">
      <w:pPr>
        <w:pStyle w:val="AgeGroupHeader"/>
      </w:pPr>
    </w:p>
    <w:p w14:paraId="42036AA2" w14:textId="77777777" w:rsidR="00702ADF" w:rsidRDefault="00702ADF" w:rsidP="00EA512D">
      <w:pPr>
        <w:pStyle w:val="AgeGroupHeader"/>
      </w:pPr>
    </w:p>
    <w:p w14:paraId="181E97D4" w14:textId="77777777" w:rsidR="00702ADF" w:rsidRDefault="00702ADF" w:rsidP="00EA512D">
      <w:pPr>
        <w:pStyle w:val="AgeGroupHeader"/>
      </w:pPr>
    </w:p>
    <w:p w14:paraId="68B364B9" w14:textId="77777777" w:rsidR="00702ADF" w:rsidRDefault="00702ADF" w:rsidP="00EA512D">
      <w:pPr>
        <w:pStyle w:val="AgeGroupHeader"/>
      </w:pPr>
    </w:p>
    <w:p w14:paraId="452BFCB3" w14:textId="77777777" w:rsidR="00702ADF" w:rsidRDefault="00702ADF" w:rsidP="00EA512D">
      <w:pPr>
        <w:pStyle w:val="AgeGroupHeader"/>
      </w:pPr>
    </w:p>
    <w:p w14:paraId="438A43A8" w14:textId="77777777" w:rsidR="00702ADF" w:rsidRDefault="00702ADF" w:rsidP="00EA512D">
      <w:pPr>
        <w:pStyle w:val="AgeGroupHeader"/>
      </w:pPr>
    </w:p>
    <w:p w14:paraId="2A525BB3" w14:textId="77777777" w:rsidR="00EA512D" w:rsidRPr="008F7839" w:rsidRDefault="00EA512D" w:rsidP="00EA512D">
      <w:pPr>
        <w:pStyle w:val="AgeGroupHeader"/>
      </w:pPr>
      <w:r w:rsidRPr="008F7839">
        <w:t xml:space="preserve">11 </w:t>
      </w:r>
      <w:proofErr w:type="spellStart"/>
      <w:r w:rsidRPr="008F7839">
        <w:t>Yrs</w:t>
      </w:r>
      <w:proofErr w:type="spellEnd"/>
      <w:r w:rsidRPr="008F7839">
        <w:t xml:space="preserve"> </w:t>
      </w:r>
      <w:r>
        <w:t>Age Group</w:t>
      </w:r>
      <w:r w:rsidRPr="008F7839">
        <w:t xml:space="preserve"> - Full Results</w:t>
      </w:r>
    </w:p>
    <w:p w14:paraId="3494A96F" w14:textId="77777777" w:rsidR="00EA512D" w:rsidRPr="008F7839" w:rsidRDefault="00EA512D" w:rsidP="00EA512D">
      <w:pPr>
        <w:pStyle w:val="PlaceHeader"/>
      </w:pPr>
      <w:r>
        <w:t>Place</w:t>
      </w:r>
      <w:r w:rsidRPr="008F7839">
        <w:tab/>
        <w:t>Name</w:t>
      </w:r>
      <w:r w:rsidRPr="008F7839">
        <w:tab/>
      </w:r>
      <w:proofErr w:type="spellStart"/>
      <w:r w:rsidRPr="008F7839">
        <w:t>AaD</w:t>
      </w:r>
      <w:proofErr w:type="spellEnd"/>
      <w:r w:rsidRPr="008F7839">
        <w:tab/>
        <w:t>Club</w:t>
      </w:r>
      <w:r w:rsidRPr="008F7839">
        <w:tab/>
      </w:r>
      <w:r w:rsidRPr="008F7839">
        <w:tab/>
        <w:t>Time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634E522" w14:textId="77777777" w:rsidR="00EA512D" w:rsidRPr="008F7839" w:rsidRDefault="00EA512D" w:rsidP="00EA512D">
      <w:pPr>
        <w:pStyle w:val="PlaceEven"/>
      </w:pPr>
      <w:r w:rsidRPr="008F7839">
        <w:t>1.</w:t>
      </w:r>
      <w:r w:rsidRPr="008F7839">
        <w:tab/>
        <w:t>Anna Finlay</w:t>
      </w:r>
      <w:r w:rsidRPr="008F7839">
        <w:tab/>
        <w:t>11</w:t>
      </w:r>
      <w:r w:rsidRPr="008F7839">
        <w:tab/>
        <w:t>Gates &amp;</w:t>
      </w:r>
      <w:proofErr w:type="spellStart"/>
      <w:r w:rsidRPr="008F7839">
        <w:t>Whick</w:t>
      </w:r>
      <w:proofErr w:type="spellEnd"/>
      <w:r w:rsidRPr="008F7839">
        <w:tab/>
      </w:r>
      <w:r w:rsidRPr="008F7839">
        <w:tab/>
        <w:t xml:space="preserve">   33.35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6473313" w14:textId="77777777" w:rsidR="00EA512D" w:rsidRPr="008F7839" w:rsidRDefault="00EA512D" w:rsidP="00EA512D">
      <w:pPr>
        <w:pStyle w:val="PlaceEven"/>
      </w:pPr>
      <w:r w:rsidRPr="008F7839">
        <w:t>2.</w:t>
      </w:r>
      <w:r w:rsidRPr="008F7839">
        <w:tab/>
        <w:t>Katie Blunt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34.92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47F450F" w14:textId="77777777" w:rsidR="00EA512D" w:rsidRPr="008F7839" w:rsidRDefault="00EA512D" w:rsidP="00EA512D">
      <w:pPr>
        <w:pStyle w:val="PlaceEven"/>
      </w:pPr>
      <w:r w:rsidRPr="008F7839">
        <w:t>3.</w:t>
      </w:r>
      <w:r w:rsidRPr="008F7839">
        <w:tab/>
        <w:t>Alisha Hodgson</w:t>
      </w:r>
      <w:r w:rsidRPr="008F7839">
        <w:tab/>
        <w:t>11</w:t>
      </w:r>
      <w:r w:rsidRPr="008F7839">
        <w:tab/>
        <w:t>Gates &amp;</w:t>
      </w:r>
      <w:proofErr w:type="spellStart"/>
      <w:r w:rsidRPr="008F7839">
        <w:t>Whick</w:t>
      </w:r>
      <w:proofErr w:type="spellEnd"/>
      <w:r w:rsidRPr="008F7839">
        <w:tab/>
      </w:r>
      <w:r w:rsidRPr="008F7839">
        <w:tab/>
        <w:t xml:space="preserve">   36.51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1890C51" w14:textId="77777777" w:rsidR="00EA512D" w:rsidRPr="008F7839" w:rsidRDefault="00EA512D" w:rsidP="00EA512D">
      <w:pPr>
        <w:pStyle w:val="PlaceEven"/>
      </w:pPr>
      <w:r w:rsidRPr="008F7839">
        <w:t>4.</w:t>
      </w:r>
      <w:r w:rsidRPr="008F7839">
        <w:tab/>
        <w:t>Millie Reilly</w:t>
      </w:r>
      <w:r w:rsidRPr="008F7839">
        <w:tab/>
        <w:t>11</w:t>
      </w:r>
      <w:r w:rsidRPr="008F7839">
        <w:tab/>
        <w:t>Newcastle</w:t>
      </w:r>
      <w:r w:rsidRPr="008F7839">
        <w:tab/>
      </w:r>
      <w:r w:rsidRPr="008F7839">
        <w:tab/>
        <w:t xml:space="preserve">   36.63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1AA5E49" w14:textId="77777777" w:rsidR="00EA512D" w:rsidRPr="008F7839" w:rsidRDefault="00EA512D" w:rsidP="00EA512D">
      <w:pPr>
        <w:pStyle w:val="PlaceEven"/>
      </w:pPr>
      <w:r w:rsidRPr="008F7839">
        <w:t>5.</w:t>
      </w:r>
      <w:r w:rsidRPr="008F7839">
        <w:tab/>
        <w:t>Katherine Noble</w:t>
      </w:r>
      <w:r w:rsidRPr="008F7839">
        <w:tab/>
        <w:t>11</w:t>
      </w:r>
      <w:r w:rsidRPr="008F7839">
        <w:tab/>
        <w:t>Newcastle</w:t>
      </w:r>
      <w:r w:rsidRPr="008F7839">
        <w:tab/>
      </w:r>
      <w:r w:rsidRPr="008F7839">
        <w:tab/>
        <w:t xml:space="preserve">   37.05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FEFEEB6" w14:textId="77777777" w:rsidR="00EA512D" w:rsidRPr="008F7839" w:rsidRDefault="00EA512D" w:rsidP="00EA512D">
      <w:pPr>
        <w:pStyle w:val="PlaceEven"/>
      </w:pPr>
      <w:r w:rsidRPr="008F7839">
        <w:t>6.</w:t>
      </w:r>
      <w:r w:rsidRPr="008F7839">
        <w:tab/>
        <w:t>Abigail Bramley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37.99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2A58DF0" w14:textId="77777777" w:rsidR="00EA512D" w:rsidRPr="008F7839" w:rsidRDefault="00EA512D" w:rsidP="00EA512D">
      <w:pPr>
        <w:pStyle w:val="PlaceEven"/>
      </w:pPr>
      <w:r w:rsidRPr="008F7839">
        <w:t>7.</w:t>
      </w:r>
      <w:r w:rsidRPr="008F7839">
        <w:tab/>
        <w:t>Adriana Thomas</w:t>
      </w:r>
      <w:r w:rsidRPr="008F7839">
        <w:tab/>
        <w:t>11</w:t>
      </w:r>
      <w:r w:rsidRPr="008F7839">
        <w:tab/>
        <w:t>Boldon</w:t>
      </w:r>
      <w:r w:rsidRPr="008F7839">
        <w:tab/>
      </w:r>
      <w:r w:rsidRPr="008F7839">
        <w:tab/>
        <w:t xml:space="preserve">   38.32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4431783" w14:textId="77777777" w:rsidR="00EA512D" w:rsidRPr="008F7839" w:rsidRDefault="00EA512D" w:rsidP="00EA512D">
      <w:pPr>
        <w:pStyle w:val="PlaceEven"/>
      </w:pPr>
      <w:r w:rsidRPr="008F7839">
        <w:t>8.</w:t>
      </w:r>
      <w:r w:rsidRPr="008F7839">
        <w:tab/>
        <w:t>Millie Davies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38.73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CE9E903" w14:textId="77777777" w:rsidR="00EA512D" w:rsidRPr="008F7839" w:rsidRDefault="00EA512D" w:rsidP="00EA512D">
      <w:pPr>
        <w:pStyle w:val="PlaceEven"/>
      </w:pPr>
      <w:r w:rsidRPr="008F7839">
        <w:t>9.</w:t>
      </w:r>
      <w:r w:rsidRPr="008F7839">
        <w:tab/>
        <w:t>Rosie Campbell</w:t>
      </w:r>
      <w:r w:rsidRPr="008F7839">
        <w:tab/>
        <w:t>11</w:t>
      </w:r>
      <w:r w:rsidRPr="008F7839">
        <w:tab/>
        <w:t>Newcastle</w:t>
      </w:r>
      <w:r w:rsidRPr="008F7839">
        <w:tab/>
      </w:r>
      <w:r w:rsidRPr="008F7839">
        <w:tab/>
        <w:t xml:space="preserve">   39.54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49CEB90" w14:textId="77777777" w:rsidR="00EA512D" w:rsidRPr="008F7839" w:rsidRDefault="00EA512D" w:rsidP="00EA512D">
      <w:pPr>
        <w:pStyle w:val="PlaceEven"/>
      </w:pPr>
      <w:r w:rsidRPr="008F7839">
        <w:t>10.</w:t>
      </w:r>
      <w:r w:rsidRPr="008F7839">
        <w:tab/>
        <w:t>Kayleigh Hatfield</w:t>
      </w:r>
      <w:r w:rsidRPr="008F7839">
        <w:tab/>
        <w:t>11</w:t>
      </w:r>
      <w:r w:rsidRPr="008F7839">
        <w:tab/>
        <w:t>Billingham</w:t>
      </w:r>
      <w:r w:rsidRPr="008F7839">
        <w:tab/>
      </w:r>
      <w:r w:rsidRPr="008F7839">
        <w:tab/>
        <w:t xml:space="preserve">   41.22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305B420" w14:textId="77777777" w:rsidR="00EA512D" w:rsidRPr="008F7839" w:rsidRDefault="00EA512D" w:rsidP="00EA512D">
      <w:pPr>
        <w:pStyle w:val="PlaceEven"/>
      </w:pPr>
      <w:r w:rsidRPr="008F7839">
        <w:t>11.</w:t>
      </w:r>
      <w:r w:rsidRPr="008F7839">
        <w:tab/>
        <w:t xml:space="preserve">Skye </w:t>
      </w:r>
      <w:proofErr w:type="spellStart"/>
      <w:r w:rsidRPr="008F7839">
        <w:t>Develter</w:t>
      </w:r>
      <w:proofErr w:type="spellEnd"/>
      <w:r w:rsidRPr="008F7839">
        <w:tab/>
        <w:t>11</w:t>
      </w:r>
      <w:r w:rsidRPr="008F7839">
        <w:tab/>
        <w:t>South Tyne</w:t>
      </w:r>
      <w:r w:rsidRPr="008F7839">
        <w:tab/>
      </w:r>
      <w:r w:rsidRPr="008F7839">
        <w:tab/>
        <w:t xml:space="preserve">   41.70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CDC0E08" w14:textId="77777777" w:rsidR="00EA512D" w:rsidRPr="008F7839" w:rsidRDefault="00EA512D" w:rsidP="00EA512D">
      <w:pPr>
        <w:pStyle w:val="PlaceEven"/>
      </w:pPr>
      <w:r w:rsidRPr="008F7839">
        <w:t>12.</w:t>
      </w:r>
      <w:r w:rsidRPr="008F7839">
        <w:tab/>
        <w:t>Isabelle Abraham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42.11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1134404" w14:textId="77777777" w:rsidR="00EA512D" w:rsidRPr="008F7839" w:rsidRDefault="00EA512D" w:rsidP="00EA512D">
      <w:pPr>
        <w:pStyle w:val="PlaceEven"/>
      </w:pPr>
      <w:r w:rsidRPr="008F7839">
        <w:t>13.</w:t>
      </w:r>
      <w:r w:rsidRPr="008F7839">
        <w:tab/>
        <w:t>Abigail White</w:t>
      </w:r>
      <w:r w:rsidRPr="008F7839">
        <w:tab/>
        <w:t>11</w:t>
      </w:r>
      <w:r w:rsidRPr="008F7839">
        <w:tab/>
        <w:t>Newcastle</w:t>
      </w:r>
      <w:r w:rsidRPr="008F7839">
        <w:tab/>
      </w:r>
      <w:r w:rsidRPr="008F7839">
        <w:tab/>
        <w:t xml:space="preserve">   42.39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B2511B6" w14:textId="77777777" w:rsidR="00EA512D" w:rsidRPr="008F7839" w:rsidRDefault="00EA512D" w:rsidP="00EA512D">
      <w:pPr>
        <w:pStyle w:val="PlaceEven"/>
      </w:pPr>
      <w:r w:rsidRPr="008F7839">
        <w:t>14.</w:t>
      </w:r>
      <w:r w:rsidRPr="008F7839">
        <w:tab/>
        <w:t>Paige Brewster</w:t>
      </w:r>
      <w:r w:rsidRPr="008F7839">
        <w:tab/>
        <w:t>11</w:t>
      </w:r>
      <w:r w:rsidRPr="008F7839">
        <w:tab/>
        <w:t>Peterlee</w:t>
      </w:r>
      <w:r w:rsidRPr="008F7839">
        <w:tab/>
      </w:r>
      <w:r w:rsidRPr="008F7839">
        <w:tab/>
        <w:t xml:space="preserve">   43.80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8255F2A" w14:textId="77777777" w:rsidR="00EA512D" w:rsidRPr="008F7839" w:rsidRDefault="00EA512D" w:rsidP="00EA512D">
      <w:pPr>
        <w:pStyle w:val="PlaceEven"/>
      </w:pPr>
      <w:r w:rsidRPr="008F7839">
        <w:t>15.</w:t>
      </w:r>
      <w:r w:rsidRPr="008F7839">
        <w:tab/>
        <w:t>Ellen Duncan</w:t>
      </w:r>
      <w:r w:rsidRPr="008F7839">
        <w:tab/>
        <w:t>11</w:t>
      </w:r>
      <w:r w:rsidRPr="008F7839">
        <w:tab/>
        <w:t>Boldon</w:t>
      </w:r>
      <w:r w:rsidRPr="008F7839">
        <w:tab/>
      </w:r>
      <w:r w:rsidRPr="008F7839">
        <w:tab/>
        <w:t xml:space="preserve">   43.83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CC0A567" w14:textId="77777777" w:rsidR="00EA512D" w:rsidRPr="008F7839" w:rsidRDefault="00EA512D" w:rsidP="00EA512D">
      <w:pPr>
        <w:pStyle w:val="PlaceEven"/>
      </w:pPr>
      <w:r w:rsidRPr="008F7839">
        <w:t>16.</w:t>
      </w:r>
      <w:r w:rsidRPr="008F7839">
        <w:tab/>
        <w:t>Emily Stubbs</w:t>
      </w:r>
      <w:r w:rsidRPr="008F7839">
        <w:tab/>
        <w:t>11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45.35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5961D68" w14:textId="77777777" w:rsidR="00EA512D" w:rsidRPr="008F7839" w:rsidRDefault="00EA512D" w:rsidP="00EA512D">
      <w:pPr>
        <w:pStyle w:val="PlaceEven"/>
      </w:pPr>
      <w:r w:rsidRPr="008F7839">
        <w:t>17.</w:t>
      </w:r>
      <w:r w:rsidRPr="008F7839">
        <w:tab/>
        <w:t>Lily Bell</w:t>
      </w:r>
      <w:r w:rsidRPr="008F7839">
        <w:tab/>
        <w:t>11</w:t>
      </w:r>
      <w:r w:rsidRPr="008F7839">
        <w:tab/>
        <w:t>South Tyne</w:t>
      </w:r>
      <w:r w:rsidRPr="008F7839">
        <w:tab/>
      </w:r>
      <w:r w:rsidRPr="008F7839">
        <w:tab/>
        <w:t xml:space="preserve">   46.81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AF31971" w14:textId="77777777" w:rsidR="00EA512D" w:rsidRPr="008F7839" w:rsidRDefault="00EA512D" w:rsidP="00EA512D">
      <w:pPr>
        <w:pStyle w:val="PlaceEven"/>
      </w:pPr>
      <w:r w:rsidRPr="008F7839">
        <w:t>18.</w:t>
      </w:r>
      <w:r w:rsidRPr="008F7839">
        <w:tab/>
        <w:t>Evie Swinburne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47.20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B23C4DC" w14:textId="77777777" w:rsidR="00EA512D" w:rsidRPr="008F7839" w:rsidRDefault="00EA512D" w:rsidP="00EA512D">
      <w:pPr>
        <w:pStyle w:val="PlaceEven"/>
      </w:pPr>
      <w:r w:rsidRPr="008F7839">
        <w:t>19.</w:t>
      </w:r>
      <w:r w:rsidRPr="008F7839">
        <w:tab/>
        <w:t>Sophie Middleton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48.41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64430B2" w14:textId="77777777" w:rsidR="00EA512D" w:rsidRPr="008F7839" w:rsidRDefault="00EA512D" w:rsidP="00EA512D">
      <w:pPr>
        <w:pStyle w:val="PlaceEven"/>
      </w:pPr>
      <w:r w:rsidRPr="008F7839">
        <w:t>20.</w:t>
      </w:r>
      <w:r w:rsidRPr="008F7839">
        <w:tab/>
        <w:t>Tamsyn Kennedy</w:t>
      </w:r>
      <w:r w:rsidRPr="008F7839">
        <w:tab/>
        <w:t>11</w:t>
      </w:r>
      <w:r w:rsidRPr="008F7839">
        <w:tab/>
        <w:t>South Tyne</w:t>
      </w:r>
      <w:r w:rsidRPr="008F7839">
        <w:tab/>
      </w:r>
      <w:r w:rsidRPr="008F7839">
        <w:tab/>
        <w:t xml:space="preserve">   50.73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10CF169" w14:textId="77777777" w:rsidR="00EA512D" w:rsidRPr="008F7839" w:rsidRDefault="00EA512D" w:rsidP="00EA512D">
      <w:pPr>
        <w:pStyle w:val="PlaceEven"/>
      </w:pPr>
      <w:r w:rsidRPr="008F7839">
        <w:t>21.</w:t>
      </w:r>
      <w:r w:rsidRPr="008F7839">
        <w:tab/>
        <w:t>Constance Fairless</w:t>
      </w:r>
      <w:r w:rsidRPr="008F7839">
        <w:tab/>
        <w:t>11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52.79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8960D55" w14:textId="77777777" w:rsidR="00EA512D" w:rsidRPr="008F7839" w:rsidRDefault="00EA512D" w:rsidP="00EA512D">
      <w:pPr>
        <w:pStyle w:val="PlaceEven"/>
      </w:pPr>
      <w:r w:rsidRPr="008F7839">
        <w:t>22.</w:t>
      </w:r>
      <w:r w:rsidRPr="008F7839">
        <w:tab/>
        <w:t>Ellie-Mae Marshall</w:t>
      </w:r>
      <w:r w:rsidRPr="008F7839">
        <w:tab/>
        <w:t>11</w:t>
      </w:r>
      <w:r w:rsidRPr="008F7839">
        <w:tab/>
        <w:t>Peterlee</w:t>
      </w:r>
      <w:r w:rsidRPr="008F7839">
        <w:tab/>
      </w:r>
      <w:r w:rsidRPr="008F7839">
        <w:tab/>
        <w:t xml:space="preserve">   53.83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F8A3497" w14:textId="77777777" w:rsidR="00EA512D" w:rsidRPr="008F7839" w:rsidRDefault="00EA512D" w:rsidP="00EA512D">
      <w:pPr>
        <w:pStyle w:val="PlaceEven"/>
      </w:pPr>
      <w:r w:rsidRPr="008F7839">
        <w:t>23.</w:t>
      </w:r>
      <w:r w:rsidRPr="008F7839">
        <w:tab/>
        <w:t xml:space="preserve">Molly </w:t>
      </w:r>
      <w:proofErr w:type="spellStart"/>
      <w:r w:rsidRPr="008F7839">
        <w:t>Naisbett</w:t>
      </w:r>
      <w:proofErr w:type="spellEnd"/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55.36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4108654" w14:textId="77777777" w:rsidR="00EA512D" w:rsidRPr="008F7839" w:rsidRDefault="00EA512D" w:rsidP="00EA512D">
      <w:pPr>
        <w:pStyle w:val="PlaceEven"/>
      </w:pPr>
      <w:r w:rsidRPr="008F7839">
        <w:t>24.</w:t>
      </w:r>
      <w:r w:rsidRPr="008F7839">
        <w:tab/>
        <w:t>Jessica Dower</w:t>
      </w:r>
      <w:r w:rsidRPr="008F7839">
        <w:tab/>
        <w:t>11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56.07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8FE3FEC" w14:textId="77777777" w:rsidR="00EA512D" w:rsidRPr="008F7839" w:rsidRDefault="00EA512D" w:rsidP="00EA512D">
      <w:pPr>
        <w:pStyle w:val="PlaceEven"/>
      </w:pPr>
      <w:r w:rsidRPr="008F7839">
        <w:t>25.</w:t>
      </w:r>
      <w:r w:rsidRPr="008F7839">
        <w:tab/>
        <w:t>Chloe Hutchinson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56.14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CE720DF" w14:textId="77777777" w:rsidR="00EA512D" w:rsidRPr="008F7839" w:rsidRDefault="00EA512D" w:rsidP="00EA512D">
      <w:pPr>
        <w:pStyle w:val="PlaceEven"/>
      </w:pPr>
      <w:r w:rsidRPr="008F7839">
        <w:t>26.</w:t>
      </w:r>
      <w:r w:rsidRPr="008F7839">
        <w:tab/>
        <w:t>Lauren Dowson-Flynn</w:t>
      </w:r>
      <w:r w:rsidRPr="008F7839">
        <w:tab/>
        <w:t>11</w:t>
      </w:r>
      <w:r w:rsidRPr="008F7839">
        <w:tab/>
        <w:t>Billingham</w:t>
      </w:r>
      <w:r w:rsidRPr="008F7839">
        <w:tab/>
      </w:r>
      <w:r w:rsidRPr="008F7839">
        <w:tab/>
        <w:t xml:space="preserve">   56.30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9E4C037" w14:textId="77777777" w:rsidR="00EA512D" w:rsidRPr="008F7839" w:rsidRDefault="00EA512D" w:rsidP="00EA512D">
      <w:pPr>
        <w:pStyle w:val="PlaceEven"/>
      </w:pPr>
      <w:r w:rsidRPr="008F7839">
        <w:t>27.</w:t>
      </w:r>
      <w:r w:rsidRPr="008F7839">
        <w:tab/>
        <w:t>Martha Bowes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57.10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7AEB01B" w14:textId="77777777" w:rsidR="00EA512D" w:rsidRPr="008F7839" w:rsidRDefault="00EA512D" w:rsidP="00EA512D">
      <w:pPr>
        <w:pStyle w:val="PlaceEven"/>
      </w:pPr>
      <w:r w:rsidRPr="008F7839">
        <w:t>28.</w:t>
      </w:r>
      <w:r w:rsidRPr="008F7839">
        <w:tab/>
        <w:t>Evelyn Richardson</w:t>
      </w:r>
      <w:r w:rsidRPr="008F7839">
        <w:tab/>
        <w:t>11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1:00.55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3A6E982" w14:textId="77777777" w:rsidR="00EA512D" w:rsidRPr="008F7839" w:rsidRDefault="00EA512D" w:rsidP="00EA512D">
      <w:pPr>
        <w:pStyle w:val="AgeGroupHeader"/>
      </w:pPr>
      <w:r w:rsidRPr="008F7839">
        <w:t xml:space="preserve">12 </w:t>
      </w:r>
      <w:proofErr w:type="spellStart"/>
      <w:r w:rsidRPr="008F7839">
        <w:t>Yrs</w:t>
      </w:r>
      <w:proofErr w:type="spellEnd"/>
      <w:r w:rsidRPr="008F7839">
        <w:t xml:space="preserve"> </w:t>
      </w:r>
      <w:r>
        <w:t>Age Group</w:t>
      </w:r>
      <w:r w:rsidRPr="008F7839">
        <w:t xml:space="preserve"> - Full Results</w:t>
      </w:r>
    </w:p>
    <w:p w14:paraId="3558D0B5" w14:textId="77777777" w:rsidR="00EA512D" w:rsidRPr="008F7839" w:rsidRDefault="00EA512D" w:rsidP="00EA512D">
      <w:pPr>
        <w:pStyle w:val="PlaceHeader"/>
      </w:pPr>
      <w:r>
        <w:t>Place</w:t>
      </w:r>
      <w:r w:rsidRPr="008F7839">
        <w:tab/>
        <w:t>Name</w:t>
      </w:r>
      <w:r w:rsidRPr="008F7839">
        <w:tab/>
      </w:r>
      <w:proofErr w:type="spellStart"/>
      <w:r w:rsidRPr="008F7839">
        <w:t>AaD</w:t>
      </w:r>
      <w:proofErr w:type="spellEnd"/>
      <w:r w:rsidRPr="008F7839">
        <w:tab/>
        <w:t>Club</w:t>
      </w:r>
      <w:r w:rsidRPr="008F7839">
        <w:tab/>
      </w:r>
      <w:r w:rsidRPr="008F7839">
        <w:tab/>
        <w:t>Time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B4B773D" w14:textId="77777777" w:rsidR="00EA512D" w:rsidRPr="008F7839" w:rsidRDefault="00EA512D" w:rsidP="00EA512D">
      <w:pPr>
        <w:pStyle w:val="PlaceEven"/>
      </w:pPr>
      <w:r w:rsidRPr="008F7839">
        <w:t>1.</w:t>
      </w:r>
      <w:r w:rsidRPr="008F7839">
        <w:tab/>
      </w:r>
      <w:proofErr w:type="spellStart"/>
      <w:r w:rsidRPr="008F7839">
        <w:t>Riona</w:t>
      </w:r>
      <w:proofErr w:type="spellEnd"/>
      <w:r w:rsidRPr="008F7839">
        <w:t xml:space="preserve"> </w:t>
      </w:r>
      <w:proofErr w:type="spellStart"/>
      <w:r w:rsidRPr="008F7839">
        <w:t>Sorianosos</w:t>
      </w:r>
      <w:proofErr w:type="spellEnd"/>
      <w:r w:rsidRPr="008F7839">
        <w:tab/>
        <w:t>12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32.44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92A1D94" w14:textId="77777777" w:rsidR="00EA512D" w:rsidRPr="008F7839" w:rsidRDefault="00EA512D" w:rsidP="00EA512D">
      <w:pPr>
        <w:pStyle w:val="PlaceEven"/>
      </w:pPr>
      <w:r w:rsidRPr="008F7839">
        <w:t>2.</w:t>
      </w:r>
      <w:r w:rsidRPr="008F7839">
        <w:tab/>
        <w:t xml:space="preserve">Helena </w:t>
      </w:r>
      <w:proofErr w:type="spellStart"/>
      <w:r w:rsidRPr="008F7839">
        <w:t>Wyness</w:t>
      </w:r>
      <w:proofErr w:type="spellEnd"/>
      <w:r w:rsidRPr="008F7839">
        <w:tab/>
        <w:t>12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32.78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FBD7602" w14:textId="77777777" w:rsidR="00EA512D" w:rsidRPr="008F7839" w:rsidRDefault="00EA512D" w:rsidP="00EA512D">
      <w:pPr>
        <w:pStyle w:val="PlaceEven"/>
      </w:pPr>
      <w:r w:rsidRPr="008F7839">
        <w:t>3.</w:t>
      </w:r>
      <w:r w:rsidRPr="008F7839">
        <w:tab/>
        <w:t>Holly Stoker</w:t>
      </w:r>
      <w:r w:rsidRPr="008F7839">
        <w:tab/>
        <w:t>12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33.47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264E9E5" w14:textId="77777777" w:rsidR="00EA512D" w:rsidRPr="008F7839" w:rsidRDefault="00EA512D" w:rsidP="00EA512D">
      <w:pPr>
        <w:pStyle w:val="PlaceEven"/>
      </w:pPr>
      <w:r w:rsidRPr="008F7839">
        <w:t>4.</w:t>
      </w:r>
      <w:r w:rsidRPr="008F7839">
        <w:tab/>
        <w:t xml:space="preserve">Faith </w:t>
      </w:r>
      <w:proofErr w:type="spellStart"/>
      <w:r w:rsidRPr="008F7839">
        <w:t>Ormoregbe</w:t>
      </w:r>
      <w:proofErr w:type="spellEnd"/>
      <w:r w:rsidRPr="008F7839">
        <w:tab/>
        <w:t>12</w:t>
      </w:r>
      <w:r w:rsidRPr="008F7839">
        <w:tab/>
        <w:t>Gates &amp;</w:t>
      </w:r>
      <w:proofErr w:type="spellStart"/>
      <w:r w:rsidRPr="008F7839">
        <w:t>Whick</w:t>
      </w:r>
      <w:proofErr w:type="spellEnd"/>
      <w:r w:rsidRPr="008F7839">
        <w:tab/>
      </w:r>
      <w:r w:rsidRPr="008F7839">
        <w:tab/>
        <w:t xml:space="preserve">   34.68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46DAE63" w14:textId="77777777" w:rsidR="00EA512D" w:rsidRPr="008F7839" w:rsidRDefault="00EA512D" w:rsidP="00EA512D">
      <w:pPr>
        <w:pStyle w:val="PlaceEven"/>
      </w:pPr>
      <w:r w:rsidRPr="008F7839">
        <w:t>5.</w:t>
      </w:r>
      <w:r w:rsidRPr="008F7839">
        <w:tab/>
        <w:t>Myla Pike</w:t>
      </w:r>
      <w:r w:rsidRPr="008F7839">
        <w:tab/>
        <w:t>12</w:t>
      </w:r>
      <w:r w:rsidRPr="008F7839">
        <w:tab/>
        <w:t>Newcastle</w:t>
      </w:r>
      <w:r w:rsidRPr="008F7839">
        <w:tab/>
      </w:r>
      <w:r w:rsidRPr="008F7839">
        <w:tab/>
        <w:t xml:space="preserve">   35.20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EC7EEA5" w14:textId="77777777" w:rsidR="00EA512D" w:rsidRPr="008F7839" w:rsidRDefault="00EA512D" w:rsidP="00EA512D">
      <w:pPr>
        <w:pStyle w:val="PlaceEven"/>
      </w:pPr>
      <w:r w:rsidRPr="008F7839">
        <w:t>6.</w:t>
      </w:r>
      <w:r w:rsidRPr="008F7839">
        <w:tab/>
        <w:t>Molly Gould</w:t>
      </w:r>
      <w:r w:rsidRPr="008F7839">
        <w:tab/>
        <w:t>12</w:t>
      </w:r>
      <w:r w:rsidRPr="008F7839">
        <w:tab/>
        <w:t>South Tyne</w:t>
      </w:r>
      <w:r w:rsidRPr="008F7839">
        <w:tab/>
      </w:r>
      <w:r w:rsidRPr="008F7839">
        <w:tab/>
        <w:t xml:space="preserve">   35.73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71B1240" w14:textId="77777777" w:rsidR="00EA512D" w:rsidRPr="008F7839" w:rsidRDefault="00EA512D" w:rsidP="00EA512D">
      <w:pPr>
        <w:pStyle w:val="PlaceEven"/>
      </w:pPr>
      <w:r w:rsidRPr="008F7839">
        <w:t>7.</w:t>
      </w:r>
      <w:r w:rsidRPr="008F7839">
        <w:tab/>
        <w:t xml:space="preserve">Ffion </w:t>
      </w:r>
      <w:proofErr w:type="spellStart"/>
      <w:r w:rsidRPr="008F7839">
        <w:t>Tallantyre</w:t>
      </w:r>
      <w:proofErr w:type="spellEnd"/>
      <w:r w:rsidRPr="008F7839">
        <w:tab/>
        <w:t>12</w:t>
      </w:r>
      <w:r w:rsidRPr="008F7839">
        <w:tab/>
        <w:t>Newcastle</w:t>
      </w:r>
      <w:r w:rsidRPr="008F7839">
        <w:tab/>
      </w:r>
      <w:r w:rsidRPr="008F7839">
        <w:tab/>
        <w:t xml:space="preserve">   36.88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497E0B8" w14:textId="77777777" w:rsidR="00EA512D" w:rsidRPr="008F7839" w:rsidRDefault="00EA512D" w:rsidP="00EA512D">
      <w:pPr>
        <w:pStyle w:val="PlaceEven"/>
      </w:pPr>
      <w:r w:rsidRPr="008F7839">
        <w:t>8.</w:t>
      </w:r>
      <w:r w:rsidRPr="008F7839">
        <w:tab/>
        <w:t>Abbie Orr</w:t>
      </w:r>
      <w:r w:rsidRPr="008F7839">
        <w:tab/>
        <w:t>12</w:t>
      </w:r>
      <w:r w:rsidRPr="008F7839">
        <w:tab/>
        <w:t>South Tyne</w:t>
      </w:r>
      <w:r w:rsidRPr="008F7839">
        <w:tab/>
      </w:r>
      <w:r w:rsidRPr="008F7839">
        <w:tab/>
        <w:t xml:space="preserve">   37.28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194A08D" w14:textId="77777777" w:rsidR="00EA512D" w:rsidRPr="008F7839" w:rsidRDefault="00EA512D" w:rsidP="00EA512D">
      <w:pPr>
        <w:pStyle w:val="PlaceEven"/>
      </w:pPr>
      <w:r w:rsidRPr="008F7839">
        <w:t>9.</w:t>
      </w:r>
      <w:r w:rsidRPr="008F7839">
        <w:tab/>
        <w:t>Paige Hope</w:t>
      </w:r>
      <w:r w:rsidRPr="008F7839">
        <w:tab/>
        <w:t>12</w:t>
      </w:r>
      <w:r w:rsidRPr="008F7839">
        <w:tab/>
        <w:t>South Tyne</w:t>
      </w:r>
      <w:r w:rsidRPr="008F7839">
        <w:tab/>
      </w:r>
      <w:r w:rsidRPr="008F7839">
        <w:tab/>
        <w:t xml:space="preserve">   37.88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DE0136B" w14:textId="77777777" w:rsidR="00EA512D" w:rsidRPr="008F7839" w:rsidRDefault="00EA512D" w:rsidP="00EA512D">
      <w:pPr>
        <w:pStyle w:val="PlaceEven"/>
      </w:pPr>
      <w:r w:rsidRPr="008F7839">
        <w:t>10.</w:t>
      </w:r>
      <w:r w:rsidRPr="008F7839">
        <w:tab/>
        <w:t>Evie Hutchinson</w:t>
      </w:r>
      <w:r w:rsidRPr="008F7839">
        <w:tab/>
        <w:t>12</w:t>
      </w:r>
      <w:r w:rsidRPr="008F7839">
        <w:tab/>
        <w:t>Newcastle</w:t>
      </w:r>
      <w:r w:rsidRPr="008F7839">
        <w:tab/>
      </w:r>
      <w:r w:rsidRPr="008F7839">
        <w:tab/>
        <w:t xml:space="preserve">   39.16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855D3AD" w14:textId="77777777" w:rsidR="00EA512D" w:rsidRPr="008F7839" w:rsidRDefault="00EA512D" w:rsidP="00EA512D">
      <w:pPr>
        <w:pStyle w:val="PlaceEven"/>
      </w:pPr>
      <w:r w:rsidRPr="008F7839">
        <w:t>11.</w:t>
      </w:r>
      <w:r w:rsidRPr="008F7839">
        <w:tab/>
        <w:t>Maisie Mack</w:t>
      </w:r>
      <w:r w:rsidRPr="008F7839">
        <w:tab/>
        <w:t>12</w:t>
      </w:r>
      <w:r w:rsidRPr="008F7839">
        <w:tab/>
        <w:t>Billingham</w:t>
      </w:r>
      <w:r w:rsidRPr="008F7839">
        <w:tab/>
      </w:r>
      <w:r w:rsidRPr="008F7839">
        <w:tab/>
        <w:t xml:space="preserve">   39.83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FA66B96" w14:textId="77777777" w:rsidR="00EA512D" w:rsidRPr="008F7839" w:rsidRDefault="00EA512D" w:rsidP="00EA512D">
      <w:pPr>
        <w:pStyle w:val="PlaceEven"/>
      </w:pPr>
      <w:r w:rsidRPr="008F7839">
        <w:t>12.</w:t>
      </w:r>
      <w:r w:rsidRPr="008F7839">
        <w:tab/>
        <w:t>Olivia Dowden</w:t>
      </w:r>
      <w:r w:rsidRPr="008F7839">
        <w:tab/>
        <w:t>12</w:t>
      </w:r>
      <w:r w:rsidRPr="008F7839">
        <w:tab/>
        <w:t>Newcastle</w:t>
      </w:r>
      <w:r w:rsidRPr="008F7839">
        <w:tab/>
      </w:r>
      <w:r w:rsidRPr="008F7839">
        <w:tab/>
        <w:t xml:space="preserve">   40.27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E7A4E3B" w14:textId="77777777" w:rsidR="00EA512D" w:rsidRPr="008F7839" w:rsidRDefault="00EA512D" w:rsidP="00EA512D">
      <w:pPr>
        <w:pStyle w:val="PlaceEven"/>
      </w:pPr>
      <w:r w:rsidRPr="008F7839">
        <w:t>13.</w:t>
      </w:r>
      <w:r w:rsidRPr="008F7839">
        <w:tab/>
        <w:t xml:space="preserve">Lauren </w:t>
      </w:r>
      <w:proofErr w:type="spellStart"/>
      <w:r w:rsidRPr="008F7839">
        <w:t>Betsho</w:t>
      </w:r>
      <w:proofErr w:type="spellEnd"/>
      <w:r w:rsidRPr="008F7839">
        <w:tab/>
        <w:t>12</w:t>
      </w:r>
      <w:r w:rsidRPr="008F7839">
        <w:tab/>
        <w:t>Billingham</w:t>
      </w:r>
      <w:r w:rsidRPr="008F7839">
        <w:tab/>
      </w:r>
      <w:r w:rsidRPr="008F7839">
        <w:tab/>
        <w:t xml:space="preserve">   41.41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5180746" w14:textId="77777777" w:rsidR="00EA512D" w:rsidRPr="008F7839" w:rsidRDefault="00EA512D" w:rsidP="00EA512D">
      <w:pPr>
        <w:pStyle w:val="PlaceEven"/>
      </w:pPr>
      <w:r w:rsidRPr="008F7839">
        <w:t>14.</w:t>
      </w:r>
      <w:r w:rsidRPr="008F7839">
        <w:tab/>
        <w:t>Eleanor Sharp</w:t>
      </w:r>
      <w:r w:rsidRPr="008F7839">
        <w:tab/>
        <w:t>12</w:t>
      </w:r>
      <w:r w:rsidRPr="008F7839">
        <w:tab/>
        <w:t>Billingham</w:t>
      </w:r>
      <w:r w:rsidRPr="008F7839">
        <w:tab/>
      </w:r>
      <w:r w:rsidRPr="008F7839">
        <w:tab/>
        <w:t xml:space="preserve">   41.56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5DBDA1A" w14:textId="77777777" w:rsidR="00EA512D" w:rsidRPr="008F7839" w:rsidRDefault="00EA512D" w:rsidP="00EA512D">
      <w:pPr>
        <w:pStyle w:val="PlaceEven"/>
      </w:pPr>
      <w:r w:rsidRPr="008F7839">
        <w:t>15.</w:t>
      </w:r>
      <w:r w:rsidRPr="008F7839">
        <w:tab/>
        <w:t xml:space="preserve">Abigail </w:t>
      </w:r>
      <w:proofErr w:type="spellStart"/>
      <w:r w:rsidRPr="008F7839">
        <w:t>Davinson</w:t>
      </w:r>
      <w:proofErr w:type="spellEnd"/>
      <w:r w:rsidRPr="008F7839">
        <w:tab/>
        <w:t>12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41.68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E4AF0D5" w14:textId="77777777" w:rsidR="00EA512D" w:rsidRPr="008F7839" w:rsidRDefault="00EA512D" w:rsidP="00EA512D">
      <w:pPr>
        <w:pStyle w:val="PlaceEven"/>
      </w:pPr>
      <w:r w:rsidRPr="008F7839">
        <w:t>16.</w:t>
      </w:r>
      <w:r w:rsidRPr="008F7839">
        <w:tab/>
        <w:t xml:space="preserve">Katie </w:t>
      </w:r>
      <w:proofErr w:type="spellStart"/>
      <w:r w:rsidRPr="008F7839">
        <w:t>Alcock</w:t>
      </w:r>
      <w:proofErr w:type="spellEnd"/>
      <w:r w:rsidRPr="008F7839">
        <w:tab/>
        <w:t>12</w:t>
      </w:r>
      <w:r w:rsidRPr="008F7839">
        <w:tab/>
        <w:t>Peterlee</w:t>
      </w:r>
      <w:r w:rsidRPr="008F7839">
        <w:tab/>
      </w:r>
      <w:r w:rsidRPr="008F7839">
        <w:tab/>
        <w:t xml:space="preserve">   43.23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C060FF8" w14:textId="77777777" w:rsidR="00EA512D" w:rsidRPr="008F7839" w:rsidRDefault="00EA512D" w:rsidP="00EA512D">
      <w:pPr>
        <w:pStyle w:val="PlaceEven"/>
      </w:pPr>
      <w:r w:rsidRPr="008F7839">
        <w:t>17.</w:t>
      </w:r>
      <w:r w:rsidRPr="008F7839">
        <w:tab/>
        <w:t>Zara Hogg</w:t>
      </w:r>
      <w:r w:rsidRPr="008F7839">
        <w:tab/>
        <w:t>12</w:t>
      </w:r>
      <w:r w:rsidRPr="008F7839">
        <w:tab/>
        <w:t>Billingham</w:t>
      </w:r>
      <w:r w:rsidRPr="008F7839">
        <w:tab/>
      </w:r>
      <w:r w:rsidRPr="008F7839">
        <w:tab/>
        <w:t xml:space="preserve">   44.18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F9F68D9" w14:textId="77777777" w:rsidR="00EA512D" w:rsidRPr="008F7839" w:rsidRDefault="00EA512D" w:rsidP="00EA512D">
      <w:pPr>
        <w:pStyle w:val="PlaceEven"/>
      </w:pPr>
      <w:r w:rsidRPr="008F7839">
        <w:t>18.</w:t>
      </w:r>
      <w:r w:rsidRPr="008F7839">
        <w:tab/>
        <w:t>Anna Carlisle</w:t>
      </w:r>
      <w:r w:rsidRPr="008F7839">
        <w:tab/>
        <w:t>12</w:t>
      </w:r>
      <w:r w:rsidRPr="008F7839">
        <w:tab/>
        <w:t>Peterlee</w:t>
      </w:r>
      <w:r w:rsidRPr="008F7839">
        <w:tab/>
      </w:r>
      <w:r w:rsidRPr="008F7839">
        <w:tab/>
        <w:t xml:space="preserve">   47.90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18618D0" w14:textId="77777777" w:rsidR="00EA512D" w:rsidRPr="008F7839" w:rsidRDefault="00EA512D" w:rsidP="00EA512D">
      <w:pPr>
        <w:pStyle w:val="PlaceEven"/>
      </w:pPr>
      <w:r w:rsidRPr="008F7839">
        <w:t>19.</w:t>
      </w:r>
      <w:r w:rsidRPr="008F7839">
        <w:tab/>
        <w:t>Hannah Blakey</w:t>
      </w:r>
      <w:r w:rsidRPr="008F7839">
        <w:tab/>
        <w:t>12</w:t>
      </w:r>
      <w:r w:rsidRPr="008F7839">
        <w:tab/>
        <w:t>South Tyne</w:t>
      </w:r>
      <w:r w:rsidRPr="008F7839">
        <w:tab/>
      </w:r>
      <w:r w:rsidRPr="008F7839">
        <w:tab/>
        <w:t xml:space="preserve">   51.14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60729E14" w14:textId="77777777" w:rsidR="00EA512D" w:rsidRPr="008F7839" w:rsidRDefault="00EA512D" w:rsidP="00EA512D">
      <w:pPr>
        <w:pStyle w:val="PlaceEven"/>
      </w:pPr>
      <w:r w:rsidRPr="008F7839">
        <w:t>20.</w:t>
      </w:r>
      <w:r w:rsidRPr="008F7839">
        <w:tab/>
        <w:t>Hope Errington</w:t>
      </w:r>
      <w:r w:rsidRPr="008F7839">
        <w:tab/>
        <w:t>12</w:t>
      </w:r>
      <w:r w:rsidRPr="008F7839">
        <w:tab/>
        <w:t>Peterlee</w:t>
      </w:r>
      <w:r w:rsidRPr="008F7839">
        <w:tab/>
      </w:r>
      <w:r w:rsidRPr="008F7839">
        <w:tab/>
        <w:t xml:space="preserve">   55.76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8276026" w14:textId="77777777" w:rsidR="00EA512D" w:rsidRPr="008F7839" w:rsidRDefault="00EA512D" w:rsidP="00EA512D">
      <w:pPr>
        <w:pStyle w:val="PlaceEven"/>
      </w:pPr>
      <w:r w:rsidRPr="008F7839">
        <w:t xml:space="preserve"> </w:t>
      </w:r>
      <w:r w:rsidRPr="008F7839">
        <w:tab/>
      </w:r>
      <w:proofErr w:type="spellStart"/>
      <w:r w:rsidRPr="008F7839">
        <w:t>Jorja</w:t>
      </w:r>
      <w:proofErr w:type="spellEnd"/>
      <w:r w:rsidRPr="008F7839">
        <w:t xml:space="preserve"> Ward</w:t>
      </w:r>
      <w:r w:rsidRPr="008F7839">
        <w:tab/>
        <w:t>12</w:t>
      </w:r>
      <w:r w:rsidRPr="008F7839">
        <w:tab/>
        <w:t>Billingham</w:t>
      </w:r>
      <w:r w:rsidRPr="008F7839">
        <w:tab/>
      </w:r>
      <w:r w:rsidRPr="008F7839">
        <w:tab/>
      </w:r>
      <w:r>
        <w:t>DNC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9A06774" w14:textId="77777777" w:rsidR="00EA512D" w:rsidRPr="008F7839" w:rsidRDefault="00EA512D" w:rsidP="00EA512D">
      <w:pPr>
        <w:pStyle w:val="PlaceEven"/>
      </w:pPr>
      <w:r w:rsidRPr="008F7839">
        <w:t xml:space="preserve"> </w:t>
      </w:r>
      <w:r w:rsidRPr="008F7839">
        <w:tab/>
        <w:t>Beth Carlisle</w:t>
      </w:r>
      <w:r w:rsidRPr="008F7839">
        <w:tab/>
        <w:t>12</w:t>
      </w:r>
      <w:r w:rsidRPr="008F7839">
        <w:tab/>
        <w:t>Peterlee</w:t>
      </w:r>
      <w:r w:rsidRPr="008F7839">
        <w:tab/>
      </w:r>
      <w:r w:rsidRPr="008F7839">
        <w:tab/>
        <w:t xml:space="preserve">DQ </w:t>
      </w:r>
      <w:r w:rsidRPr="008F7839">
        <w:pgNum/>
      </w:r>
      <w:r w:rsidRPr="008F7839">
        <w:t xml:space="preserve">     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69AD71DA" w14:textId="77777777" w:rsidR="00EA512D" w:rsidRPr="008F7839" w:rsidRDefault="00EA512D" w:rsidP="00EA512D">
      <w:pPr>
        <w:pStyle w:val="AgeGroupHeader"/>
      </w:pPr>
      <w:r w:rsidRPr="008F7839">
        <w:t xml:space="preserve">13 </w:t>
      </w:r>
      <w:proofErr w:type="spellStart"/>
      <w:r w:rsidRPr="008F7839">
        <w:t>Yrs</w:t>
      </w:r>
      <w:proofErr w:type="spellEnd"/>
      <w:r w:rsidRPr="008F7839">
        <w:t xml:space="preserve"> </w:t>
      </w:r>
      <w:r>
        <w:t>Age Group</w:t>
      </w:r>
      <w:r w:rsidRPr="008F7839">
        <w:t xml:space="preserve"> - Full Results</w:t>
      </w:r>
    </w:p>
    <w:p w14:paraId="3DF5B88C" w14:textId="77777777" w:rsidR="00EA512D" w:rsidRPr="008F7839" w:rsidRDefault="00EA512D" w:rsidP="00EA512D">
      <w:pPr>
        <w:pStyle w:val="PlaceHeader"/>
      </w:pPr>
      <w:r>
        <w:t>Place</w:t>
      </w:r>
      <w:r w:rsidRPr="008F7839">
        <w:tab/>
        <w:t>Name</w:t>
      </w:r>
      <w:r w:rsidRPr="008F7839">
        <w:tab/>
      </w:r>
      <w:proofErr w:type="spellStart"/>
      <w:r w:rsidRPr="008F7839">
        <w:t>AaD</w:t>
      </w:r>
      <w:proofErr w:type="spellEnd"/>
      <w:r w:rsidRPr="008F7839">
        <w:tab/>
        <w:t>Club</w:t>
      </w:r>
      <w:r w:rsidRPr="008F7839">
        <w:tab/>
      </w:r>
      <w:r w:rsidRPr="008F7839">
        <w:tab/>
        <w:t>Time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6B5B279" w14:textId="77777777" w:rsidR="00EA512D" w:rsidRPr="008F7839" w:rsidRDefault="00EA512D" w:rsidP="00EA512D">
      <w:pPr>
        <w:pStyle w:val="PlaceEven"/>
      </w:pPr>
      <w:r w:rsidRPr="008F7839">
        <w:t>1.</w:t>
      </w:r>
      <w:r w:rsidRPr="008F7839">
        <w:tab/>
        <w:t xml:space="preserve">Mariella </w:t>
      </w:r>
      <w:proofErr w:type="spellStart"/>
      <w:r w:rsidRPr="008F7839">
        <w:t>Bidzimou</w:t>
      </w:r>
      <w:proofErr w:type="spellEnd"/>
      <w:r w:rsidRPr="008F7839">
        <w:t xml:space="preserve"> </w:t>
      </w:r>
      <w:proofErr w:type="spellStart"/>
      <w:r w:rsidRPr="008F7839">
        <w:t>Butl</w:t>
      </w:r>
      <w:proofErr w:type="spellEnd"/>
      <w:r w:rsidRPr="008F7839">
        <w:tab/>
        <w:t>13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30.36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38C76BD" w14:textId="77777777" w:rsidR="00EA512D" w:rsidRPr="008F7839" w:rsidRDefault="00EA512D" w:rsidP="00EA512D">
      <w:pPr>
        <w:pStyle w:val="PlaceEven"/>
      </w:pPr>
      <w:r w:rsidRPr="008F7839">
        <w:t>2.</w:t>
      </w:r>
      <w:r w:rsidRPr="008F7839">
        <w:tab/>
        <w:t>Aoife Bannon</w:t>
      </w:r>
      <w:r w:rsidRPr="008F7839">
        <w:tab/>
        <w:t>13</w:t>
      </w:r>
      <w:r w:rsidRPr="008F7839">
        <w:tab/>
        <w:t>Gates &amp;</w:t>
      </w:r>
      <w:proofErr w:type="spellStart"/>
      <w:r w:rsidRPr="008F7839">
        <w:t>Whick</w:t>
      </w:r>
      <w:proofErr w:type="spellEnd"/>
      <w:r w:rsidRPr="008F7839">
        <w:tab/>
      </w:r>
      <w:r w:rsidRPr="008F7839">
        <w:tab/>
        <w:t xml:space="preserve">   33.47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EB425FF" w14:textId="77777777" w:rsidR="00EA512D" w:rsidRPr="008F7839" w:rsidRDefault="00EA512D" w:rsidP="00EA512D">
      <w:pPr>
        <w:pStyle w:val="PlaceEven"/>
      </w:pPr>
      <w:r w:rsidRPr="008F7839">
        <w:t>3.</w:t>
      </w:r>
      <w:r w:rsidRPr="008F7839">
        <w:tab/>
        <w:t>Holly Marran</w:t>
      </w:r>
      <w:r w:rsidRPr="008F7839">
        <w:tab/>
        <w:t>13</w:t>
      </w:r>
      <w:r w:rsidRPr="008F7839">
        <w:tab/>
        <w:t>South Tyne</w:t>
      </w:r>
      <w:r w:rsidRPr="008F7839">
        <w:tab/>
      </w:r>
      <w:r w:rsidRPr="008F7839">
        <w:tab/>
        <w:t xml:space="preserve">   35.57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02292B5" w14:textId="77777777" w:rsidR="00EA512D" w:rsidRPr="008F7839" w:rsidRDefault="00EA512D" w:rsidP="00EA512D">
      <w:pPr>
        <w:pStyle w:val="PlaceEven"/>
      </w:pPr>
      <w:r w:rsidRPr="008F7839">
        <w:t>4.</w:t>
      </w:r>
      <w:r w:rsidRPr="008F7839">
        <w:tab/>
        <w:t>Grace Brewerton</w:t>
      </w:r>
      <w:r w:rsidRPr="008F7839">
        <w:tab/>
        <w:t>13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35.70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963193E" w14:textId="77777777" w:rsidR="00EA512D" w:rsidRPr="008F7839" w:rsidRDefault="00EA512D" w:rsidP="00EA512D">
      <w:pPr>
        <w:pStyle w:val="PlaceEven"/>
      </w:pPr>
      <w:r w:rsidRPr="008F7839">
        <w:t>4.</w:t>
      </w:r>
      <w:r w:rsidRPr="008F7839">
        <w:tab/>
        <w:t xml:space="preserve">Josie </w:t>
      </w:r>
      <w:proofErr w:type="spellStart"/>
      <w:r w:rsidRPr="008F7839">
        <w:t>Fixter</w:t>
      </w:r>
      <w:proofErr w:type="spellEnd"/>
      <w:r w:rsidRPr="008F7839">
        <w:tab/>
        <w:t>13</w:t>
      </w:r>
      <w:r w:rsidRPr="008F7839">
        <w:tab/>
        <w:t>Billingham</w:t>
      </w:r>
      <w:r w:rsidRPr="008F7839">
        <w:tab/>
      </w:r>
      <w:r w:rsidRPr="008F7839">
        <w:tab/>
        <w:t xml:space="preserve">   35.70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69CC6A83" w14:textId="77777777" w:rsidR="00EA512D" w:rsidRPr="008F7839" w:rsidRDefault="00EA512D" w:rsidP="00EA512D">
      <w:pPr>
        <w:pStyle w:val="PlaceEven"/>
      </w:pPr>
      <w:r w:rsidRPr="008F7839">
        <w:t>6.</w:t>
      </w:r>
      <w:r w:rsidRPr="008F7839">
        <w:tab/>
        <w:t>Millie Armory</w:t>
      </w:r>
      <w:r w:rsidRPr="008F7839">
        <w:tab/>
        <w:t>13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36.05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621F21B1" w14:textId="77777777" w:rsidR="00EA512D" w:rsidRPr="008F7839" w:rsidRDefault="00EA512D" w:rsidP="00EA512D">
      <w:pPr>
        <w:pStyle w:val="PlaceEven"/>
      </w:pPr>
      <w:r w:rsidRPr="008F7839">
        <w:t>7.</w:t>
      </w:r>
      <w:r w:rsidRPr="008F7839">
        <w:tab/>
        <w:t>Aimee Slater</w:t>
      </w:r>
      <w:r w:rsidRPr="008F7839">
        <w:tab/>
        <w:t>13</w:t>
      </w:r>
      <w:r w:rsidRPr="008F7839">
        <w:tab/>
        <w:t>South Tyne</w:t>
      </w:r>
      <w:r w:rsidRPr="008F7839">
        <w:tab/>
      </w:r>
      <w:r w:rsidRPr="008F7839">
        <w:tab/>
        <w:t xml:space="preserve">   36.48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F5C780A" w14:textId="77777777" w:rsidR="00EA512D" w:rsidRPr="008F7839" w:rsidRDefault="00EA512D" w:rsidP="00EA512D">
      <w:pPr>
        <w:pStyle w:val="PlaceEven"/>
      </w:pPr>
      <w:r w:rsidRPr="008F7839">
        <w:t>8.</w:t>
      </w:r>
      <w:r w:rsidRPr="008F7839">
        <w:tab/>
        <w:t>Jennifer Graham</w:t>
      </w:r>
      <w:r w:rsidRPr="008F7839">
        <w:tab/>
        <w:t>13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36.52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975F152" w14:textId="77777777" w:rsidR="00EA512D" w:rsidRPr="008F7839" w:rsidRDefault="00EA512D" w:rsidP="00EA512D">
      <w:pPr>
        <w:pStyle w:val="PlaceEven"/>
      </w:pPr>
      <w:r w:rsidRPr="008F7839">
        <w:t>9.</w:t>
      </w:r>
      <w:r w:rsidRPr="008F7839">
        <w:tab/>
        <w:t>Isabel Herbert</w:t>
      </w:r>
      <w:r w:rsidRPr="008F7839">
        <w:tab/>
        <w:t>13</w:t>
      </w:r>
      <w:r w:rsidRPr="008F7839">
        <w:tab/>
        <w:t>Billingham</w:t>
      </w:r>
      <w:r w:rsidRPr="008F7839">
        <w:tab/>
      </w:r>
      <w:r w:rsidRPr="008F7839">
        <w:tab/>
        <w:t xml:space="preserve">   37.27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CB7C0E3" w14:textId="77777777" w:rsidR="00EA512D" w:rsidRPr="008F7839" w:rsidRDefault="00EA512D" w:rsidP="00EA512D">
      <w:pPr>
        <w:pStyle w:val="PlaceEven"/>
      </w:pPr>
      <w:r w:rsidRPr="008F7839">
        <w:t>10.</w:t>
      </w:r>
      <w:r w:rsidRPr="008F7839">
        <w:tab/>
        <w:t xml:space="preserve">Lily </w:t>
      </w:r>
      <w:proofErr w:type="spellStart"/>
      <w:r w:rsidRPr="008F7839">
        <w:t>Naisbett-Carr</w:t>
      </w:r>
      <w:proofErr w:type="spellEnd"/>
      <w:r w:rsidRPr="008F7839">
        <w:tab/>
        <w:t>13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38.28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06FA618" w14:textId="77777777" w:rsidR="00EA512D" w:rsidRPr="008F7839" w:rsidRDefault="00EA512D" w:rsidP="00EA512D">
      <w:pPr>
        <w:pStyle w:val="PlaceEven"/>
      </w:pPr>
      <w:r w:rsidRPr="008F7839">
        <w:t>11.</w:t>
      </w:r>
      <w:r w:rsidRPr="008F7839">
        <w:tab/>
        <w:t>Josie Blackmore</w:t>
      </w:r>
      <w:r w:rsidRPr="008F7839">
        <w:tab/>
        <w:t>13</w:t>
      </w:r>
      <w:r w:rsidRPr="008F7839">
        <w:tab/>
        <w:t>Billingham</w:t>
      </w:r>
      <w:r w:rsidRPr="008F7839">
        <w:tab/>
      </w:r>
      <w:r w:rsidRPr="008F7839">
        <w:tab/>
        <w:t xml:space="preserve">   38.43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643DA90" w14:textId="77777777" w:rsidR="00EA512D" w:rsidRPr="008F7839" w:rsidRDefault="00EA512D" w:rsidP="00EA512D">
      <w:pPr>
        <w:pStyle w:val="PlaceEven"/>
      </w:pPr>
      <w:r w:rsidRPr="008F7839">
        <w:t>12.</w:t>
      </w:r>
      <w:r w:rsidRPr="008F7839">
        <w:tab/>
        <w:t>Georgia Clough</w:t>
      </w:r>
      <w:r w:rsidRPr="008F7839">
        <w:tab/>
        <w:t>13</w:t>
      </w:r>
      <w:r w:rsidRPr="008F7839">
        <w:tab/>
        <w:t>Billingham</w:t>
      </w:r>
      <w:r w:rsidRPr="008F7839">
        <w:tab/>
      </w:r>
      <w:r w:rsidRPr="008F7839">
        <w:tab/>
        <w:t xml:space="preserve">   39.31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42472E4" w14:textId="77777777" w:rsidR="00EA512D" w:rsidRPr="008F7839" w:rsidRDefault="00EA512D" w:rsidP="00EA512D">
      <w:pPr>
        <w:pStyle w:val="PlaceEven"/>
      </w:pPr>
      <w:r w:rsidRPr="008F7839">
        <w:t>13.</w:t>
      </w:r>
      <w:r w:rsidRPr="008F7839">
        <w:tab/>
      </w:r>
      <w:proofErr w:type="spellStart"/>
      <w:r w:rsidRPr="008F7839">
        <w:t>Roojan</w:t>
      </w:r>
      <w:proofErr w:type="spellEnd"/>
      <w:r w:rsidRPr="008F7839">
        <w:t xml:space="preserve"> Shokri</w:t>
      </w:r>
      <w:r w:rsidRPr="008F7839">
        <w:tab/>
        <w:t>13</w:t>
      </w:r>
      <w:r w:rsidRPr="008F7839">
        <w:tab/>
        <w:t>Billingham</w:t>
      </w:r>
      <w:r w:rsidRPr="008F7839">
        <w:tab/>
      </w:r>
      <w:r w:rsidRPr="008F7839">
        <w:tab/>
        <w:t xml:space="preserve">   40.24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55897F4" w14:textId="77777777" w:rsidR="00EA512D" w:rsidRPr="008F7839" w:rsidRDefault="00EA512D" w:rsidP="00EA512D">
      <w:pPr>
        <w:pStyle w:val="PlaceEven"/>
      </w:pPr>
      <w:r w:rsidRPr="008F7839">
        <w:t>14.</w:t>
      </w:r>
      <w:r w:rsidRPr="008F7839">
        <w:tab/>
        <w:t>Robyn Clarke</w:t>
      </w:r>
      <w:r w:rsidRPr="008F7839">
        <w:tab/>
        <w:t>13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41.36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2CA40B0" w14:textId="77777777" w:rsidR="00EA512D" w:rsidRPr="008F7839" w:rsidRDefault="00EA512D" w:rsidP="00EA512D">
      <w:pPr>
        <w:pStyle w:val="PlaceEven"/>
      </w:pPr>
      <w:r w:rsidRPr="008F7839">
        <w:t>15.</w:t>
      </w:r>
      <w:r w:rsidRPr="008F7839">
        <w:tab/>
      </w:r>
      <w:proofErr w:type="spellStart"/>
      <w:r w:rsidRPr="008F7839">
        <w:t>Gaelle</w:t>
      </w:r>
      <w:proofErr w:type="spellEnd"/>
      <w:r w:rsidRPr="008F7839">
        <w:t xml:space="preserve"> </w:t>
      </w:r>
      <w:proofErr w:type="spellStart"/>
      <w:r w:rsidRPr="008F7839">
        <w:t>Baucherel</w:t>
      </w:r>
      <w:proofErr w:type="spellEnd"/>
      <w:r w:rsidRPr="008F7839">
        <w:tab/>
        <w:t>13</w:t>
      </w:r>
      <w:r w:rsidRPr="008F7839">
        <w:tab/>
        <w:t>Billingham</w:t>
      </w:r>
      <w:r w:rsidRPr="008F7839">
        <w:tab/>
      </w:r>
      <w:r w:rsidRPr="008F7839">
        <w:tab/>
        <w:t xml:space="preserve">   42.91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42059A2" w14:textId="77777777" w:rsidR="00702ADF" w:rsidRDefault="00702ADF" w:rsidP="00EA512D">
      <w:pPr>
        <w:pStyle w:val="AgeGroupHeader"/>
      </w:pPr>
    </w:p>
    <w:p w14:paraId="281B7073" w14:textId="77777777" w:rsidR="00702ADF" w:rsidRDefault="00702ADF" w:rsidP="00EA512D">
      <w:pPr>
        <w:pStyle w:val="AgeGroupHeader"/>
      </w:pPr>
    </w:p>
    <w:p w14:paraId="3FB5A207" w14:textId="77777777" w:rsidR="00702ADF" w:rsidRDefault="00702ADF" w:rsidP="00EA512D">
      <w:pPr>
        <w:pStyle w:val="AgeGroupHeader"/>
      </w:pPr>
    </w:p>
    <w:p w14:paraId="3615AD80" w14:textId="77777777" w:rsidR="00702ADF" w:rsidRDefault="00702ADF" w:rsidP="00EA512D">
      <w:pPr>
        <w:pStyle w:val="AgeGroupHeader"/>
      </w:pPr>
    </w:p>
    <w:p w14:paraId="78ADE1DC" w14:textId="77777777" w:rsidR="00702ADF" w:rsidRDefault="00702ADF" w:rsidP="00EA512D">
      <w:pPr>
        <w:pStyle w:val="AgeGroupHeader"/>
      </w:pPr>
    </w:p>
    <w:p w14:paraId="41BEB75F" w14:textId="77777777" w:rsidR="00702ADF" w:rsidRDefault="00702ADF" w:rsidP="00EA512D">
      <w:pPr>
        <w:pStyle w:val="AgeGroupHeader"/>
      </w:pPr>
    </w:p>
    <w:p w14:paraId="4C8D9A7E" w14:textId="77777777" w:rsidR="00702ADF" w:rsidRDefault="00702ADF" w:rsidP="00EA512D">
      <w:pPr>
        <w:pStyle w:val="AgeGroupHeader"/>
      </w:pPr>
    </w:p>
    <w:p w14:paraId="6F6CAB96" w14:textId="77777777" w:rsidR="00702ADF" w:rsidRDefault="00702ADF" w:rsidP="00EA512D">
      <w:pPr>
        <w:pStyle w:val="AgeGroupHeader"/>
      </w:pPr>
    </w:p>
    <w:p w14:paraId="36FF9533" w14:textId="77777777" w:rsidR="00702ADF" w:rsidRDefault="00702ADF" w:rsidP="00EA512D">
      <w:pPr>
        <w:pStyle w:val="AgeGroupHeader"/>
      </w:pPr>
    </w:p>
    <w:p w14:paraId="060B9B2D" w14:textId="77777777" w:rsidR="00702ADF" w:rsidRDefault="00702ADF" w:rsidP="00EA512D">
      <w:pPr>
        <w:pStyle w:val="AgeGroupHeader"/>
      </w:pPr>
    </w:p>
    <w:p w14:paraId="064CB211" w14:textId="77777777" w:rsidR="00702ADF" w:rsidRDefault="00702ADF" w:rsidP="00EA512D">
      <w:pPr>
        <w:pStyle w:val="AgeGroupHeader"/>
      </w:pPr>
    </w:p>
    <w:p w14:paraId="4757E9CD" w14:textId="77777777" w:rsidR="00702ADF" w:rsidRDefault="00702ADF" w:rsidP="00EA512D">
      <w:pPr>
        <w:pStyle w:val="AgeGroupHeader"/>
      </w:pPr>
    </w:p>
    <w:p w14:paraId="12B13D16" w14:textId="77777777" w:rsidR="00702ADF" w:rsidRDefault="00702ADF" w:rsidP="00EA512D">
      <w:pPr>
        <w:pStyle w:val="AgeGroupHeader"/>
      </w:pPr>
    </w:p>
    <w:p w14:paraId="34811FC7" w14:textId="77777777" w:rsidR="00EA512D" w:rsidRPr="008F7839" w:rsidRDefault="00EA512D" w:rsidP="00EA512D">
      <w:pPr>
        <w:pStyle w:val="AgeGroupHeader"/>
      </w:pPr>
      <w:r w:rsidRPr="008F7839">
        <w:t xml:space="preserve">14 </w:t>
      </w:r>
      <w:proofErr w:type="spellStart"/>
      <w:r w:rsidRPr="008F7839">
        <w:t>Yrs</w:t>
      </w:r>
      <w:proofErr w:type="spellEnd"/>
      <w:r w:rsidRPr="008F7839">
        <w:t xml:space="preserve">/Over </w:t>
      </w:r>
      <w:r>
        <w:t>Age Group</w:t>
      </w:r>
      <w:r w:rsidRPr="008F7839">
        <w:t xml:space="preserve"> - Full Results</w:t>
      </w:r>
    </w:p>
    <w:p w14:paraId="58ACE444" w14:textId="77777777" w:rsidR="00EA512D" w:rsidRPr="008F7839" w:rsidRDefault="00EA512D" w:rsidP="00EA512D">
      <w:pPr>
        <w:pStyle w:val="PlaceHeader"/>
      </w:pPr>
      <w:r>
        <w:t>Place</w:t>
      </w:r>
      <w:r w:rsidRPr="008F7839">
        <w:tab/>
        <w:t>Name</w:t>
      </w:r>
      <w:r w:rsidRPr="008F7839">
        <w:tab/>
      </w:r>
      <w:proofErr w:type="spellStart"/>
      <w:r w:rsidRPr="008F7839">
        <w:t>AaD</w:t>
      </w:r>
      <w:proofErr w:type="spellEnd"/>
      <w:r w:rsidRPr="008F7839">
        <w:tab/>
        <w:t>Club</w:t>
      </w:r>
      <w:r w:rsidRPr="008F7839">
        <w:tab/>
      </w:r>
      <w:r w:rsidRPr="008F7839">
        <w:tab/>
        <w:t>Time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BBDEFC6" w14:textId="77777777" w:rsidR="00EA512D" w:rsidRPr="008F7839" w:rsidRDefault="00EA512D" w:rsidP="00EA512D">
      <w:pPr>
        <w:pStyle w:val="PlaceEven"/>
      </w:pPr>
      <w:r w:rsidRPr="008F7839">
        <w:t>1.</w:t>
      </w:r>
      <w:r w:rsidRPr="008F7839">
        <w:tab/>
        <w:t>Ellie Burke</w:t>
      </w:r>
      <w:r w:rsidRPr="008F7839">
        <w:tab/>
        <w:t>14</w:t>
      </w:r>
      <w:r w:rsidRPr="008F7839">
        <w:tab/>
        <w:t>South Tyne</w:t>
      </w:r>
      <w:r w:rsidRPr="008F7839">
        <w:tab/>
      </w:r>
      <w:r w:rsidRPr="008F7839">
        <w:tab/>
        <w:t xml:space="preserve">   30.81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0A46E6C" w14:textId="77777777" w:rsidR="00EA512D" w:rsidRPr="008F7839" w:rsidRDefault="00EA512D" w:rsidP="00EA512D">
      <w:pPr>
        <w:pStyle w:val="PlaceEven"/>
      </w:pPr>
      <w:r w:rsidRPr="008F7839">
        <w:t>2.</w:t>
      </w:r>
      <w:r w:rsidRPr="008F7839">
        <w:tab/>
        <w:t>Sarah March</w:t>
      </w:r>
      <w:r w:rsidRPr="008F7839">
        <w:tab/>
        <w:t>16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  <w:t xml:space="preserve">   31.49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F2D09DC" w14:textId="77777777" w:rsidR="00EA512D" w:rsidRPr="008F7839" w:rsidRDefault="00EA512D" w:rsidP="00EA512D">
      <w:pPr>
        <w:pStyle w:val="PlaceEven"/>
      </w:pPr>
      <w:r w:rsidRPr="008F7839">
        <w:t>3.</w:t>
      </w:r>
      <w:r w:rsidRPr="008F7839">
        <w:tab/>
        <w:t>Rebecca Saunders</w:t>
      </w:r>
      <w:r w:rsidRPr="008F7839">
        <w:tab/>
        <w:t>15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32.83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DE03AF3" w14:textId="77777777" w:rsidR="00EA512D" w:rsidRPr="008F7839" w:rsidRDefault="00EA512D" w:rsidP="00EA512D">
      <w:pPr>
        <w:pStyle w:val="PlaceEven"/>
      </w:pPr>
      <w:r w:rsidRPr="008F7839">
        <w:t>4.</w:t>
      </w:r>
      <w:r w:rsidRPr="008F7839">
        <w:tab/>
        <w:t xml:space="preserve">Lucy </w:t>
      </w:r>
      <w:proofErr w:type="spellStart"/>
      <w:r w:rsidRPr="008F7839">
        <w:t>Betsho</w:t>
      </w:r>
      <w:proofErr w:type="spellEnd"/>
      <w:r w:rsidRPr="008F7839">
        <w:tab/>
        <w:t>14</w:t>
      </w:r>
      <w:r w:rsidRPr="008F7839">
        <w:tab/>
        <w:t>Billingham</w:t>
      </w:r>
      <w:r w:rsidRPr="008F7839">
        <w:tab/>
      </w:r>
      <w:r w:rsidRPr="008F7839">
        <w:tab/>
        <w:t xml:space="preserve">   33.16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E426A33" w14:textId="77777777" w:rsidR="00EA512D" w:rsidRPr="008F7839" w:rsidRDefault="00EA512D" w:rsidP="00EA512D">
      <w:pPr>
        <w:pStyle w:val="PlaceEven"/>
      </w:pPr>
      <w:r w:rsidRPr="008F7839">
        <w:t>5.</w:t>
      </w:r>
      <w:r w:rsidRPr="008F7839">
        <w:tab/>
        <w:t>Grace Keady</w:t>
      </w:r>
      <w:r w:rsidRPr="008F7839">
        <w:tab/>
        <w:t>15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33.59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74F0EBFC" w14:textId="77777777" w:rsidR="00EA512D" w:rsidRPr="008F7839" w:rsidRDefault="00EA512D" w:rsidP="00EA512D">
      <w:pPr>
        <w:pStyle w:val="PlaceEven"/>
      </w:pPr>
      <w:r w:rsidRPr="008F7839">
        <w:t>6.</w:t>
      </w:r>
      <w:r w:rsidRPr="008F7839">
        <w:tab/>
        <w:t xml:space="preserve">Molly </w:t>
      </w:r>
      <w:proofErr w:type="spellStart"/>
      <w:r w:rsidRPr="008F7839">
        <w:t>Alcock</w:t>
      </w:r>
      <w:proofErr w:type="spellEnd"/>
      <w:r w:rsidRPr="008F7839">
        <w:tab/>
        <w:t>15</w:t>
      </w:r>
      <w:r w:rsidRPr="008F7839">
        <w:tab/>
        <w:t>Peterlee</w:t>
      </w:r>
      <w:r w:rsidRPr="008F7839">
        <w:tab/>
      </w:r>
      <w:r w:rsidRPr="008F7839">
        <w:tab/>
        <w:t xml:space="preserve">   33.85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99A0AFF" w14:textId="77777777" w:rsidR="00EA512D" w:rsidRPr="008F7839" w:rsidRDefault="00EA512D" w:rsidP="00EA512D">
      <w:pPr>
        <w:pStyle w:val="PlaceEven"/>
      </w:pPr>
      <w:r w:rsidRPr="008F7839">
        <w:t>7.</w:t>
      </w:r>
      <w:r w:rsidRPr="008F7839">
        <w:tab/>
        <w:t>Abbey Dowson-Flynn</w:t>
      </w:r>
      <w:r w:rsidRPr="008F7839">
        <w:tab/>
        <w:t>15</w:t>
      </w:r>
      <w:r w:rsidRPr="008F7839">
        <w:tab/>
        <w:t>Billingham</w:t>
      </w:r>
      <w:r w:rsidRPr="008F7839">
        <w:tab/>
      </w:r>
      <w:r w:rsidRPr="008F7839">
        <w:tab/>
        <w:t xml:space="preserve">   33.89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5A4BA92" w14:textId="77777777" w:rsidR="00EA512D" w:rsidRPr="008F7839" w:rsidRDefault="00EA512D" w:rsidP="00EA512D">
      <w:pPr>
        <w:pStyle w:val="PlaceEven"/>
      </w:pPr>
      <w:r w:rsidRPr="008F7839">
        <w:t>8.</w:t>
      </w:r>
      <w:r w:rsidRPr="008F7839">
        <w:tab/>
        <w:t>Isabella Dowden</w:t>
      </w:r>
      <w:r w:rsidRPr="008F7839">
        <w:tab/>
        <w:t>15</w:t>
      </w:r>
      <w:r w:rsidRPr="008F7839">
        <w:tab/>
        <w:t>Newcastle</w:t>
      </w:r>
      <w:r w:rsidRPr="008F7839">
        <w:tab/>
      </w:r>
      <w:r w:rsidRPr="008F7839">
        <w:tab/>
        <w:t xml:space="preserve">   33.94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B963607" w14:textId="77777777" w:rsidR="00EA512D" w:rsidRPr="008F7839" w:rsidRDefault="00EA512D" w:rsidP="00EA512D">
      <w:pPr>
        <w:pStyle w:val="PlaceEven"/>
      </w:pPr>
      <w:r w:rsidRPr="008F7839">
        <w:t>9.</w:t>
      </w:r>
      <w:r w:rsidRPr="008F7839">
        <w:tab/>
        <w:t>Eleanor Harvey</w:t>
      </w:r>
      <w:r w:rsidRPr="008F7839">
        <w:tab/>
        <w:t>15</w:t>
      </w:r>
      <w:r w:rsidRPr="008F7839">
        <w:tab/>
        <w:t>Billingham</w:t>
      </w:r>
      <w:r w:rsidRPr="008F7839">
        <w:tab/>
      </w:r>
      <w:r w:rsidRPr="008F7839">
        <w:tab/>
        <w:t xml:space="preserve">   34.17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6CA36CDA" w14:textId="77777777" w:rsidR="00EA512D" w:rsidRPr="008F7839" w:rsidRDefault="00EA512D" w:rsidP="00EA512D">
      <w:pPr>
        <w:pStyle w:val="PlaceEven"/>
      </w:pPr>
      <w:r w:rsidRPr="008F7839">
        <w:t>10.</w:t>
      </w:r>
      <w:r w:rsidRPr="008F7839">
        <w:tab/>
        <w:t xml:space="preserve">Charlotte </w:t>
      </w:r>
      <w:proofErr w:type="spellStart"/>
      <w:r w:rsidRPr="008F7839">
        <w:t>Sibbald</w:t>
      </w:r>
      <w:proofErr w:type="spellEnd"/>
      <w:r w:rsidRPr="008F7839">
        <w:tab/>
        <w:t>14</w:t>
      </w:r>
      <w:r w:rsidRPr="008F7839">
        <w:tab/>
        <w:t>South Tyne</w:t>
      </w:r>
      <w:r w:rsidRPr="008F7839">
        <w:tab/>
      </w:r>
      <w:r w:rsidRPr="008F7839">
        <w:tab/>
        <w:t xml:space="preserve">   35.03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493DDE1" w14:textId="77777777" w:rsidR="00EA512D" w:rsidRPr="008F7839" w:rsidRDefault="00EA512D" w:rsidP="00EA512D">
      <w:pPr>
        <w:pStyle w:val="PlaceEven"/>
      </w:pPr>
      <w:r w:rsidRPr="008F7839">
        <w:t>11.</w:t>
      </w:r>
      <w:r w:rsidRPr="008F7839">
        <w:tab/>
        <w:t>Isobel Atkinson</w:t>
      </w:r>
      <w:r w:rsidRPr="008F7839">
        <w:tab/>
        <w:t>14</w:t>
      </w:r>
      <w:r w:rsidRPr="008F7839">
        <w:tab/>
        <w:t>Peterlee</w:t>
      </w:r>
      <w:r w:rsidRPr="008F7839">
        <w:tab/>
      </w:r>
      <w:r w:rsidRPr="008F7839">
        <w:tab/>
        <w:t xml:space="preserve">   35.35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47B3F627" w14:textId="77777777" w:rsidR="00EA512D" w:rsidRPr="008F7839" w:rsidRDefault="00EA512D" w:rsidP="00EA512D">
      <w:pPr>
        <w:pStyle w:val="PlaceEven"/>
      </w:pPr>
      <w:r w:rsidRPr="008F7839">
        <w:t>12.</w:t>
      </w:r>
      <w:r w:rsidRPr="008F7839">
        <w:tab/>
        <w:t>Leah Blackett</w:t>
      </w:r>
      <w:r w:rsidRPr="008F7839">
        <w:tab/>
        <w:t>15</w:t>
      </w:r>
      <w:r w:rsidRPr="008F7839">
        <w:tab/>
        <w:t>Peterlee</w:t>
      </w:r>
      <w:r w:rsidRPr="008F7839">
        <w:tab/>
      </w:r>
      <w:r w:rsidRPr="008F7839">
        <w:tab/>
        <w:t xml:space="preserve">   36.48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5DF701D8" w14:textId="77777777" w:rsidR="00EA512D" w:rsidRPr="008F7839" w:rsidRDefault="00EA512D" w:rsidP="00EA512D">
      <w:pPr>
        <w:pStyle w:val="PlaceEven"/>
      </w:pPr>
      <w:r w:rsidRPr="008F7839">
        <w:t>13.</w:t>
      </w:r>
      <w:r w:rsidRPr="008F7839">
        <w:tab/>
        <w:t>Keisha Bennett</w:t>
      </w:r>
      <w:r w:rsidRPr="008F7839">
        <w:tab/>
        <w:t>14</w:t>
      </w:r>
      <w:r w:rsidRPr="008F7839">
        <w:tab/>
      </w:r>
      <w:proofErr w:type="spellStart"/>
      <w:r w:rsidRPr="008F7839">
        <w:t>Derwentside</w:t>
      </w:r>
      <w:proofErr w:type="spellEnd"/>
      <w:r w:rsidRPr="008F7839">
        <w:tab/>
      </w:r>
      <w:r w:rsidRPr="008F7839">
        <w:tab/>
        <w:t xml:space="preserve">   36.95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680EA6D7" w14:textId="77777777" w:rsidR="00EA512D" w:rsidRPr="008F7839" w:rsidRDefault="00EA512D" w:rsidP="00EA512D">
      <w:pPr>
        <w:pStyle w:val="PlaceEven"/>
      </w:pPr>
      <w:r w:rsidRPr="008F7839">
        <w:t>14.</w:t>
      </w:r>
      <w:r w:rsidRPr="008F7839">
        <w:tab/>
        <w:t>Lucy Pearson</w:t>
      </w:r>
      <w:r w:rsidRPr="008F7839">
        <w:tab/>
        <w:t>14</w:t>
      </w:r>
      <w:r w:rsidRPr="008F7839">
        <w:tab/>
        <w:t>Consett</w:t>
      </w:r>
      <w:r w:rsidRPr="008F7839">
        <w:tab/>
      </w:r>
      <w:r w:rsidRPr="008F7839">
        <w:tab/>
        <w:t xml:space="preserve">   37.14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15236B1D" w14:textId="77777777" w:rsidR="00EA512D" w:rsidRPr="008F7839" w:rsidRDefault="00EA512D" w:rsidP="00EA512D">
      <w:pPr>
        <w:pStyle w:val="PlaceEven"/>
      </w:pPr>
      <w:r w:rsidRPr="008F7839">
        <w:t>15.</w:t>
      </w:r>
      <w:r w:rsidRPr="008F7839">
        <w:tab/>
        <w:t>Amy Duncan</w:t>
      </w:r>
      <w:r w:rsidRPr="008F7839">
        <w:tab/>
        <w:t>14</w:t>
      </w:r>
      <w:r w:rsidRPr="008F7839">
        <w:tab/>
        <w:t>Boldon</w:t>
      </w:r>
      <w:r w:rsidRPr="008F7839">
        <w:tab/>
      </w:r>
      <w:r w:rsidRPr="008F7839">
        <w:tab/>
        <w:t xml:space="preserve">   38.92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AD0E552" w14:textId="77777777" w:rsidR="00EA512D" w:rsidRPr="008F7839" w:rsidRDefault="00EA512D" w:rsidP="00EA512D">
      <w:pPr>
        <w:pStyle w:val="PlaceEven"/>
      </w:pPr>
      <w:r w:rsidRPr="008F7839">
        <w:t>16.</w:t>
      </w:r>
      <w:r w:rsidRPr="008F7839">
        <w:tab/>
        <w:t>Elaine Jordan</w:t>
      </w:r>
      <w:r w:rsidRPr="008F7839">
        <w:tab/>
        <w:t>19</w:t>
      </w:r>
      <w:r w:rsidRPr="008F7839">
        <w:tab/>
        <w:t>Hetton</w:t>
      </w:r>
      <w:r w:rsidRPr="008F7839">
        <w:tab/>
      </w:r>
      <w:r w:rsidRPr="008F7839">
        <w:tab/>
        <w:t xml:space="preserve">   43.78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0AFA2D98" w14:textId="77777777" w:rsidR="00EA512D" w:rsidRPr="008F7839" w:rsidRDefault="00EA512D" w:rsidP="00EA512D">
      <w:pPr>
        <w:pStyle w:val="PlaceEven"/>
      </w:pPr>
      <w:r w:rsidRPr="008F7839">
        <w:t>17.</w:t>
      </w:r>
      <w:r w:rsidRPr="008F7839">
        <w:tab/>
        <w:t>Millie Errington</w:t>
      </w:r>
      <w:r w:rsidRPr="008F7839">
        <w:tab/>
        <w:t>14</w:t>
      </w:r>
      <w:r w:rsidRPr="008F7839">
        <w:tab/>
        <w:t>Peterlee</w:t>
      </w:r>
      <w:r w:rsidRPr="008F7839">
        <w:tab/>
      </w:r>
      <w:r w:rsidRPr="008F7839">
        <w:tab/>
        <w:t xml:space="preserve">   50.69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AB3D98A" w14:textId="77777777" w:rsidR="00EA512D" w:rsidRPr="008F7839" w:rsidRDefault="00EA512D" w:rsidP="00EA512D">
      <w:pPr>
        <w:pStyle w:val="PlaceEven"/>
      </w:pPr>
      <w:r w:rsidRPr="008F7839">
        <w:t xml:space="preserve"> </w:t>
      </w:r>
      <w:r w:rsidRPr="008F7839">
        <w:tab/>
        <w:t xml:space="preserve">Abi </w:t>
      </w:r>
      <w:proofErr w:type="spellStart"/>
      <w:r w:rsidRPr="008F7839">
        <w:t>Kirsop</w:t>
      </w:r>
      <w:proofErr w:type="spellEnd"/>
      <w:r w:rsidRPr="008F7839">
        <w:tab/>
        <w:t>16</w:t>
      </w:r>
      <w:r w:rsidRPr="008F7839">
        <w:tab/>
        <w:t>South Tyne</w:t>
      </w:r>
      <w:r w:rsidRPr="008F7839">
        <w:tab/>
      </w:r>
      <w:r w:rsidRPr="008F7839">
        <w:tab/>
      </w:r>
      <w:r>
        <w:t>DNC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20AD5B40" w14:textId="77777777" w:rsidR="00EA512D" w:rsidRDefault="00EA512D" w:rsidP="00EA512D">
      <w:pPr>
        <w:pStyle w:val="PlaceEven"/>
      </w:pPr>
      <w:r w:rsidRPr="008F7839">
        <w:t xml:space="preserve"> </w:t>
      </w:r>
      <w:r w:rsidRPr="008F7839">
        <w:tab/>
        <w:t>Elyssa Palmer</w:t>
      </w:r>
      <w:r w:rsidRPr="008F7839">
        <w:tab/>
        <w:t>14</w:t>
      </w:r>
      <w:r w:rsidRPr="008F7839">
        <w:tab/>
        <w:t xml:space="preserve">Co </w:t>
      </w:r>
      <w:proofErr w:type="spellStart"/>
      <w:r w:rsidRPr="008F7839">
        <w:t>Sund'land</w:t>
      </w:r>
      <w:proofErr w:type="spellEnd"/>
      <w:r w:rsidRPr="008F7839">
        <w:tab/>
      </w:r>
      <w:r w:rsidRPr="008F7839">
        <w:tab/>
      </w:r>
      <w:r>
        <w:t>DNC</w:t>
      </w:r>
      <w:r w:rsidRPr="008F7839">
        <w:tab/>
      </w:r>
      <w:r w:rsidRPr="008F7839">
        <w:tab/>
      </w:r>
      <w:r w:rsidRPr="008F7839">
        <w:tab/>
      </w:r>
      <w:r w:rsidRPr="008F7839">
        <w:tab/>
      </w:r>
    </w:p>
    <w:p w14:paraId="3592711B" w14:textId="77777777" w:rsidR="008776E4" w:rsidRDefault="008776E4" w:rsidP="00EA512D">
      <w:pPr>
        <w:pStyle w:val="SplitLong"/>
      </w:pPr>
    </w:p>
    <w:p w14:paraId="4E09DDE4" w14:textId="77777777" w:rsidR="004212E0" w:rsidRDefault="004212E0" w:rsidP="00EA512D">
      <w:pPr>
        <w:pStyle w:val="SplitLong"/>
      </w:pPr>
    </w:p>
    <w:p w14:paraId="6B925FCC" w14:textId="77777777" w:rsidR="004212E0" w:rsidRPr="002B4D9E" w:rsidRDefault="004212E0" w:rsidP="004212E0">
      <w:pPr>
        <w:pStyle w:val="EventHeader"/>
      </w:pPr>
      <w:r>
        <w:t>EVENT</w:t>
      </w:r>
      <w:r w:rsidRPr="002B4D9E">
        <w:t xml:space="preserve"> 5 Boys 09 </w:t>
      </w:r>
      <w:proofErr w:type="spellStart"/>
      <w:r w:rsidRPr="002B4D9E">
        <w:t>Yrs</w:t>
      </w:r>
      <w:proofErr w:type="spellEnd"/>
      <w:r w:rsidRPr="002B4D9E">
        <w:t xml:space="preserve">/Over 50m Backstroke    </w:t>
      </w:r>
    </w:p>
    <w:p w14:paraId="69720B7E" w14:textId="77777777" w:rsidR="004212E0" w:rsidRPr="002B4D9E" w:rsidRDefault="004212E0" w:rsidP="004212E0">
      <w:pPr>
        <w:pStyle w:val="AgeGroupHeader"/>
      </w:pPr>
      <w:r w:rsidRPr="002B4D9E">
        <w:t xml:space="preserve">09 </w:t>
      </w:r>
      <w:proofErr w:type="spellStart"/>
      <w:r w:rsidRPr="002B4D9E">
        <w:t>Yrs</w:t>
      </w:r>
      <w:proofErr w:type="spellEnd"/>
      <w:r w:rsidRPr="002B4D9E">
        <w:t xml:space="preserve"> </w:t>
      </w:r>
      <w:r>
        <w:t>Age Group</w:t>
      </w:r>
      <w:r w:rsidRPr="002B4D9E">
        <w:t xml:space="preserve"> - Full Results</w:t>
      </w:r>
    </w:p>
    <w:p w14:paraId="572FE0AD" w14:textId="77777777" w:rsidR="004212E0" w:rsidRPr="002B4D9E" w:rsidRDefault="004212E0" w:rsidP="004212E0">
      <w:pPr>
        <w:pStyle w:val="PlaceHeader"/>
      </w:pPr>
      <w:r>
        <w:t>Place</w:t>
      </w:r>
      <w:r w:rsidRPr="002B4D9E">
        <w:tab/>
        <w:t>Name</w:t>
      </w:r>
      <w:r w:rsidRPr="002B4D9E">
        <w:tab/>
      </w:r>
      <w:proofErr w:type="spellStart"/>
      <w:r w:rsidRPr="002B4D9E">
        <w:t>AaD</w:t>
      </w:r>
      <w:proofErr w:type="spellEnd"/>
      <w:r w:rsidRPr="002B4D9E">
        <w:tab/>
        <w:t>Club</w:t>
      </w:r>
      <w:r w:rsidRPr="002B4D9E">
        <w:tab/>
      </w:r>
      <w:r w:rsidRPr="002B4D9E">
        <w:tab/>
        <w:t>Time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62CB2902" w14:textId="77777777" w:rsidR="004212E0" w:rsidRPr="002B4D9E" w:rsidRDefault="004212E0" w:rsidP="004212E0">
      <w:pPr>
        <w:pStyle w:val="PlaceEven"/>
      </w:pPr>
      <w:r w:rsidRPr="002B4D9E">
        <w:t>1.</w:t>
      </w:r>
      <w:r w:rsidRPr="002B4D9E">
        <w:tab/>
        <w:t>Luke Littler</w:t>
      </w:r>
      <w:r w:rsidRPr="002B4D9E">
        <w:tab/>
        <w:t>9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   45.62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6F11B9A" w14:textId="77777777" w:rsidR="004212E0" w:rsidRPr="002B4D9E" w:rsidRDefault="004212E0" w:rsidP="004212E0">
      <w:pPr>
        <w:pStyle w:val="PlaceEven"/>
      </w:pPr>
      <w:r w:rsidRPr="002B4D9E">
        <w:t>2.</w:t>
      </w:r>
      <w:r w:rsidRPr="002B4D9E">
        <w:tab/>
        <w:t xml:space="preserve">James </w:t>
      </w:r>
      <w:proofErr w:type="spellStart"/>
      <w:r w:rsidRPr="002B4D9E">
        <w:t>Hadwin</w:t>
      </w:r>
      <w:proofErr w:type="spellEnd"/>
      <w:r w:rsidRPr="002B4D9E">
        <w:tab/>
        <w:t>9</w:t>
      </w:r>
      <w:r w:rsidRPr="002B4D9E">
        <w:tab/>
        <w:t>Peterlee</w:t>
      </w:r>
      <w:r w:rsidRPr="002B4D9E">
        <w:tab/>
      </w:r>
      <w:r w:rsidRPr="002B4D9E">
        <w:tab/>
        <w:t xml:space="preserve">   47.06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ABCAFAD" w14:textId="77777777" w:rsidR="004212E0" w:rsidRPr="002B4D9E" w:rsidRDefault="004212E0" w:rsidP="004212E0">
      <w:pPr>
        <w:pStyle w:val="PlaceEven"/>
      </w:pPr>
      <w:r w:rsidRPr="002B4D9E">
        <w:t>3.</w:t>
      </w:r>
      <w:r w:rsidRPr="002B4D9E">
        <w:tab/>
        <w:t>Morgan Houghton</w:t>
      </w:r>
      <w:r w:rsidRPr="002B4D9E">
        <w:tab/>
        <w:t>9</w:t>
      </w:r>
      <w:r w:rsidRPr="002B4D9E">
        <w:tab/>
        <w:t>Peterlee</w:t>
      </w:r>
      <w:r w:rsidRPr="002B4D9E">
        <w:tab/>
      </w:r>
      <w:r w:rsidRPr="002B4D9E">
        <w:tab/>
        <w:t xml:space="preserve">   47.12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3AC3354" w14:textId="77777777" w:rsidR="004212E0" w:rsidRPr="002B4D9E" w:rsidRDefault="004212E0" w:rsidP="004212E0">
      <w:pPr>
        <w:pStyle w:val="PlaceEven"/>
      </w:pPr>
      <w:r w:rsidRPr="002B4D9E">
        <w:t>4.</w:t>
      </w:r>
      <w:r w:rsidRPr="002B4D9E">
        <w:tab/>
        <w:t>Daniel Blackie</w:t>
      </w:r>
      <w:r w:rsidRPr="002B4D9E">
        <w:tab/>
        <w:t>9</w:t>
      </w:r>
      <w:r w:rsidRPr="002B4D9E">
        <w:tab/>
        <w:t>Consett</w:t>
      </w:r>
      <w:r w:rsidRPr="002B4D9E">
        <w:tab/>
      </w:r>
      <w:r w:rsidRPr="002B4D9E">
        <w:tab/>
        <w:t xml:space="preserve">   48.22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039C8D4" w14:textId="77777777" w:rsidR="004212E0" w:rsidRPr="002B4D9E" w:rsidRDefault="004212E0" w:rsidP="004212E0">
      <w:pPr>
        <w:pStyle w:val="PlaceEven"/>
      </w:pPr>
      <w:r w:rsidRPr="002B4D9E">
        <w:t>5.</w:t>
      </w:r>
      <w:r w:rsidRPr="002B4D9E">
        <w:tab/>
        <w:t xml:space="preserve">Harry </w:t>
      </w:r>
      <w:proofErr w:type="spellStart"/>
      <w:r w:rsidRPr="002B4D9E">
        <w:t>Dodds</w:t>
      </w:r>
      <w:proofErr w:type="spellEnd"/>
      <w:r w:rsidRPr="002B4D9E">
        <w:tab/>
        <w:t>9</w:t>
      </w:r>
      <w:r w:rsidRPr="002B4D9E">
        <w:tab/>
        <w:t>South Tyne</w:t>
      </w:r>
      <w:r w:rsidRPr="002B4D9E">
        <w:tab/>
      </w:r>
      <w:r w:rsidRPr="002B4D9E">
        <w:tab/>
        <w:t xml:space="preserve">   51.24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43DA200B" w14:textId="77777777" w:rsidR="004212E0" w:rsidRPr="002B4D9E" w:rsidRDefault="004212E0" w:rsidP="004212E0">
      <w:pPr>
        <w:pStyle w:val="PlaceEven"/>
      </w:pPr>
      <w:r w:rsidRPr="002B4D9E">
        <w:t>6.</w:t>
      </w:r>
      <w:r w:rsidRPr="002B4D9E">
        <w:tab/>
        <w:t xml:space="preserve">Roan </w:t>
      </w:r>
      <w:proofErr w:type="spellStart"/>
      <w:r w:rsidRPr="002B4D9E">
        <w:t>Sewart</w:t>
      </w:r>
      <w:proofErr w:type="spellEnd"/>
      <w:r w:rsidRPr="002B4D9E">
        <w:tab/>
        <w:t>9</w:t>
      </w:r>
      <w:r w:rsidRPr="002B4D9E">
        <w:tab/>
        <w:t>Tynedale</w:t>
      </w:r>
      <w:r w:rsidRPr="002B4D9E">
        <w:tab/>
      </w:r>
      <w:r w:rsidRPr="002B4D9E">
        <w:tab/>
        <w:t xml:space="preserve">   51.84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20C143A" w14:textId="77777777" w:rsidR="004212E0" w:rsidRPr="002B4D9E" w:rsidRDefault="004212E0" w:rsidP="004212E0">
      <w:pPr>
        <w:pStyle w:val="PlaceEven"/>
      </w:pPr>
      <w:r w:rsidRPr="002B4D9E">
        <w:t>7.</w:t>
      </w:r>
      <w:r w:rsidRPr="002B4D9E">
        <w:tab/>
        <w:t>Rhodri Sharp</w:t>
      </w:r>
      <w:r w:rsidRPr="002B4D9E">
        <w:tab/>
        <w:t>9</w:t>
      </w:r>
      <w:r w:rsidRPr="002B4D9E">
        <w:tab/>
        <w:t>Billingham</w:t>
      </w:r>
      <w:r w:rsidRPr="002B4D9E">
        <w:tab/>
      </w:r>
      <w:r w:rsidRPr="002B4D9E">
        <w:tab/>
        <w:t xml:space="preserve">   55.99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4470A8D9" w14:textId="77777777" w:rsidR="004212E0" w:rsidRPr="002B4D9E" w:rsidRDefault="004212E0" w:rsidP="004212E0">
      <w:pPr>
        <w:pStyle w:val="PlaceEven"/>
      </w:pPr>
      <w:r w:rsidRPr="002B4D9E">
        <w:t>8.</w:t>
      </w:r>
      <w:r w:rsidRPr="002B4D9E">
        <w:tab/>
        <w:t>Nathan Harrison</w:t>
      </w:r>
      <w:r w:rsidRPr="002B4D9E">
        <w:tab/>
        <w:t>9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56.05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10A5404" w14:textId="77777777" w:rsidR="004212E0" w:rsidRPr="002B4D9E" w:rsidRDefault="004212E0" w:rsidP="004212E0">
      <w:pPr>
        <w:pStyle w:val="PlaceEven"/>
      </w:pPr>
      <w:r w:rsidRPr="002B4D9E">
        <w:t>9.</w:t>
      </w:r>
      <w:r w:rsidRPr="002B4D9E">
        <w:tab/>
        <w:t>Tom Middleton</w:t>
      </w:r>
      <w:r w:rsidRPr="002B4D9E">
        <w:tab/>
        <w:t>9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1:00.42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445E65B" w14:textId="77777777" w:rsidR="004212E0" w:rsidRPr="002B4D9E" w:rsidRDefault="004212E0" w:rsidP="004212E0">
      <w:pPr>
        <w:pStyle w:val="PlaceEven"/>
      </w:pPr>
      <w:r w:rsidRPr="002B4D9E">
        <w:t xml:space="preserve"> </w:t>
      </w:r>
      <w:r w:rsidRPr="002B4D9E">
        <w:tab/>
        <w:t>Ryan Barber</w:t>
      </w:r>
      <w:r w:rsidRPr="002B4D9E">
        <w:tab/>
        <w:t>9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DQ </w:t>
      </w:r>
      <w:r w:rsidRPr="002B4D9E">
        <w:pgNum/>
      </w:r>
      <w:r w:rsidRPr="002B4D9E">
        <w:t xml:space="preserve">     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8A32725" w14:textId="77777777" w:rsidR="004212E0" w:rsidRPr="002B4D9E" w:rsidRDefault="004212E0" w:rsidP="004212E0">
      <w:pPr>
        <w:pStyle w:val="AgeGroupHeader"/>
      </w:pPr>
      <w:r w:rsidRPr="002B4D9E">
        <w:t xml:space="preserve">10 </w:t>
      </w:r>
      <w:proofErr w:type="spellStart"/>
      <w:r w:rsidRPr="002B4D9E">
        <w:t>Yrs</w:t>
      </w:r>
      <w:proofErr w:type="spellEnd"/>
      <w:r w:rsidRPr="002B4D9E">
        <w:t xml:space="preserve"> </w:t>
      </w:r>
      <w:r>
        <w:t>Age Group</w:t>
      </w:r>
      <w:r w:rsidRPr="002B4D9E">
        <w:t xml:space="preserve"> - Full Results</w:t>
      </w:r>
    </w:p>
    <w:p w14:paraId="66219A78" w14:textId="77777777" w:rsidR="004212E0" w:rsidRPr="002B4D9E" w:rsidRDefault="004212E0" w:rsidP="004212E0">
      <w:pPr>
        <w:pStyle w:val="PlaceHeader"/>
      </w:pPr>
      <w:r>
        <w:t>Place</w:t>
      </w:r>
      <w:r w:rsidRPr="002B4D9E">
        <w:tab/>
        <w:t>Name</w:t>
      </w:r>
      <w:r w:rsidRPr="002B4D9E">
        <w:tab/>
      </w:r>
      <w:proofErr w:type="spellStart"/>
      <w:r w:rsidRPr="002B4D9E">
        <w:t>AaD</w:t>
      </w:r>
      <w:proofErr w:type="spellEnd"/>
      <w:r w:rsidRPr="002B4D9E">
        <w:tab/>
        <w:t>Club</w:t>
      </w:r>
      <w:r w:rsidRPr="002B4D9E">
        <w:tab/>
      </w:r>
      <w:r w:rsidRPr="002B4D9E">
        <w:tab/>
        <w:t>Time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22FDA3E" w14:textId="77777777" w:rsidR="004212E0" w:rsidRPr="002B4D9E" w:rsidRDefault="004212E0" w:rsidP="004212E0">
      <w:pPr>
        <w:pStyle w:val="PlaceEven"/>
      </w:pPr>
      <w:r w:rsidRPr="002B4D9E">
        <w:t>1.</w:t>
      </w:r>
      <w:r w:rsidRPr="002B4D9E">
        <w:tab/>
        <w:t>Matthew Dey</w:t>
      </w:r>
      <w:r w:rsidRPr="002B4D9E">
        <w:tab/>
        <w:t>10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39.11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0D43E88" w14:textId="77777777" w:rsidR="004212E0" w:rsidRPr="002B4D9E" w:rsidRDefault="004212E0" w:rsidP="004212E0">
      <w:pPr>
        <w:pStyle w:val="PlaceEven"/>
      </w:pPr>
      <w:r w:rsidRPr="002B4D9E">
        <w:t>2.</w:t>
      </w:r>
      <w:r w:rsidRPr="002B4D9E">
        <w:tab/>
        <w:t>Ivan Gallagher</w:t>
      </w:r>
      <w:r w:rsidRPr="002B4D9E">
        <w:tab/>
        <w:t>10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   42.26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196FE896" w14:textId="77777777" w:rsidR="004212E0" w:rsidRPr="002B4D9E" w:rsidRDefault="004212E0" w:rsidP="004212E0">
      <w:pPr>
        <w:pStyle w:val="PlaceEven"/>
      </w:pPr>
      <w:r w:rsidRPr="002B4D9E">
        <w:t>3.</w:t>
      </w:r>
      <w:r w:rsidRPr="002B4D9E">
        <w:tab/>
        <w:t>Aaron Taylor</w:t>
      </w:r>
      <w:r w:rsidRPr="002B4D9E">
        <w:tab/>
        <w:t>10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42.28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53A7BA9" w14:textId="77777777" w:rsidR="004212E0" w:rsidRPr="002B4D9E" w:rsidRDefault="004212E0" w:rsidP="004212E0">
      <w:pPr>
        <w:pStyle w:val="PlaceEven"/>
      </w:pPr>
      <w:r w:rsidRPr="002B4D9E">
        <w:t>4.</w:t>
      </w:r>
      <w:r w:rsidRPr="002B4D9E">
        <w:tab/>
        <w:t>Thomas Laws</w:t>
      </w:r>
      <w:r w:rsidRPr="002B4D9E">
        <w:tab/>
        <w:t>10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   43.49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FA6F2EF" w14:textId="77777777" w:rsidR="004212E0" w:rsidRPr="002B4D9E" w:rsidRDefault="004212E0" w:rsidP="004212E0">
      <w:pPr>
        <w:pStyle w:val="PlaceEven"/>
      </w:pPr>
      <w:r w:rsidRPr="002B4D9E">
        <w:t>5.</w:t>
      </w:r>
      <w:r w:rsidRPr="002B4D9E">
        <w:tab/>
        <w:t>Nicholas Giles</w:t>
      </w:r>
      <w:r w:rsidRPr="002B4D9E">
        <w:tab/>
        <w:t>10</w:t>
      </w:r>
      <w:r w:rsidRPr="002B4D9E">
        <w:tab/>
        <w:t>South Tyne</w:t>
      </w:r>
      <w:r w:rsidRPr="002B4D9E">
        <w:tab/>
      </w:r>
      <w:r w:rsidRPr="002B4D9E">
        <w:tab/>
        <w:t xml:space="preserve">   44.09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2C2B46F" w14:textId="77777777" w:rsidR="004212E0" w:rsidRPr="002B4D9E" w:rsidRDefault="004212E0" w:rsidP="004212E0">
      <w:pPr>
        <w:pStyle w:val="PlaceEven"/>
      </w:pPr>
      <w:r w:rsidRPr="002B4D9E">
        <w:t>6.</w:t>
      </w:r>
      <w:r w:rsidRPr="002B4D9E">
        <w:tab/>
        <w:t>Reuben Dormer</w:t>
      </w:r>
      <w:r w:rsidRPr="002B4D9E">
        <w:tab/>
        <w:t>10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   48.54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290D899" w14:textId="77777777" w:rsidR="004212E0" w:rsidRPr="002B4D9E" w:rsidRDefault="004212E0" w:rsidP="004212E0">
      <w:pPr>
        <w:pStyle w:val="PlaceEven"/>
      </w:pPr>
      <w:r w:rsidRPr="002B4D9E">
        <w:t>7.</w:t>
      </w:r>
      <w:r w:rsidRPr="002B4D9E">
        <w:tab/>
        <w:t>Codie Cook</w:t>
      </w:r>
      <w:r w:rsidRPr="002B4D9E">
        <w:tab/>
        <w:t>10</w:t>
      </w:r>
      <w:r w:rsidRPr="002B4D9E">
        <w:tab/>
        <w:t>Peterlee</w:t>
      </w:r>
      <w:r w:rsidRPr="002B4D9E">
        <w:tab/>
      </w:r>
      <w:r w:rsidRPr="002B4D9E">
        <w:tab/>
        <w:t xml:space="preserve">   48.81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9D229FE" w14:textId="77777777" w:rsidR="004212E0" w:rsidRPr="002B4D9E" w:rsidRDefault="004212E0" w:rsidP="004212E0">
      <w:pPr>
        <w:pStyle w:val="PlaceEven"/>
      </w:pPr>
      <w:r w:rsidRPr="002B4D9E">
        <w:t>8.</w:t>
      </w:r>
      <w:r w:rsidRPr="002B4D9E">
        <w:tab/>
        <w:t>Finley Lowe</w:t>
      </w:r>
      <w:r w:rsidRPr="002B4D9E">
        <w:tab/>
        <w:t>10</w:t>
      </w:r>
      <w:r w:rsidRPr="002B4D9E">
        <w:tab/>
        <w:t>Billingham</w:t>
      </w:r>
      <w:r w:rsidRPr="002B4D9E">
        <w:tab/>
      </w:r>
      <w:r w:rsidRPr="002B4D9E">
        <w:tab/>
        <w:t xml:space="preserve">   49.79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EA1C8E4" w14:textId="77777777" w:rsidR="004212E0" w:rsidRPr="002B4D9E" w:rsidRDefault="004212E0" w:rsidP="004212E0">
      <w:pPr>
        <w:pStyle w:val="PlaceEven"/>
      </w:pPr>
      <w:r w:rsidRPr="002B4D9E">
        <w:t>9.</w:t>
      </w:r>
      <w:r w:rsidRPr="002B4D9E">
        <w:tab/>
        <w:t>Freddy Barnes</w:t>
      </w:r>
      <w:r w:rsidRPr="002B4D9E">
        <w:tab/>
        <w:t>10</w:t>
      </w:r>
      <w:r w:rsidRPr="002B4D9E">
        <w:tab/>
        <w:t>Boldon</w:t>
      </w:r>
      <w:r w:rsidRPr="002B4D9E">
        <w:tab/>
      </w:r>
      <w:r w:rsidRPr="002B4D9E">
        <w:tab/>
        <w:t xml:space="preserve">   50.25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1FA4C7F1" w14:textId="77777777" w:rsidR="004212E0" w:rsidRPr="002B4D9E" w:rsidRDefault="004212E0" w:rsidP="004212E0">
      <w:pPr>
        <w:pStyle w:val="PlaceEven"/>
      </w:pPr>
      <w:r w:rsidRPr="002B4D9E">
        <w:t>10.</w:t>
      </w:r>
      <w:r w:rsidRPr="002B4D9E">
        <w:tab/>
        <w:t xml:space="preserve">Charlie </w:t>
      </w:r>
      <w:proofErr w:type="spellStart"/>
      <w:r w:rsidRPr="002B4D9E">
        <w:t>Hepton</w:t>
      </w:r>
      <w:proofErr w:type="spellEnd"/>
      <w:r w:rsidRPr="002B4D9E">
        <w:tab/>
        <w:t>10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55.50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F973ECC" w14:textId="77777777" w:rsidR="004212E0" w:rsidRPr="002B4D9E" w:rsidRDefault="004212E0" w:rsidP="004212E0">
      <w:pPr>
        <w:pStyle w:val="AgeGroupHeader"/>
      </w:pPr>
      <w:r w:rsidRPr="002B4D9E">
        <w:t xml:space="preserve">11 </w:t>
      </w:r>
      <w:proofErr w:type="spellStart"/>
      <w:r w:rsidRPr="002B4D9E">
        <w:t>Yrs</w:t>
      </w:r>
      <w:proofErr w:type="spellEnd"/>
      <w:r w:rsidRPr="002B4D9E">
        <w:t xml:space="preserve"> </w:t>
      </w:r>
      <w:r>
        <w:t>Age Group</w:t>
      </w:r>
      <w:r w:rsidRPr="002B4D9E">
        <w:t xml:space="preserve"> - Full Results</w:t>
      </w:r>
    </w:p>
    <w:p w14:paraId="3850CE35" w14:textId="77777777" w:rsidR="004212E0" w:rsidRPr="002B4D9E" w:rsidRDefault="004212E0" w:rsidP="004212E0">
      <w:pPr>
        <w:pStyle w:val="PlaceHeader"/>
      </w:pPr>
      <w:r>
        <w:t>Place</w:t>
      </w:r>
      <w:r w:rsidRPr="002B4D9E">
        <w:tab/>
        <w:t>Name</w:t>
      </w:r>
      <w:r w:rsidRPr="002B4D9E">
        <w:tab/>
      </w:r>
      <w:proofErr w:type="spellStart"/>
      <w:r w:rsidRPr="002B4D9E">
        <w:t>AaD</w:t>
      </w:r>
      <w:proofErr w:type="spellEnd"/>
      <w:r w:rsidRPr="002B4D9E">
        <w:tab/>
        <w:t>Club</w:t>
      </w:r>
      <w:r w:rsidRPr="002B4D9E">
        <w:tab/>
      </w:r>
      <w:r w:rsidRPr="002B4D9E">
        <w:tab/>
        <w:t>Time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F03A6A4" w14:textId="77777777" w:rsidR="004212E0" w:rsidRPr="002B4D9E" w:rsidRDefault="004212E0" w:rsidP="004212E0">
      <w:pPr>
        <w:pStyle w:val="PlaceEven"/>
      </w:pPr>
      <w:r w:rsidRPr="002B4D9E">
        <w:t>1.</w:t>
      </w:r>
      <w:r w:rsidRPr="002B4D9E">
        <w:tab/>
        <w:t>William Holden</w:t>
      </w:r>
      <w:r w:rsidRPr="002B4D9E">
        <w:tab/>
        <w:t>11</w:t>
      </w:r>
      <w:r w:rsidRPr="002B4D9E">
        <w:tab/>
        <w:t>Newcastle</w:t>
      </w:r>
      <w:r w:rsidRPr="002B4D9E">
        <w:tab/>
      </w:r>
      <w:r w:rsidRPr="002B4D9E">
        <w:tab/>
        <w:t xml:space="preserve">   37.21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1A1C9DD3" w14:textId="77777777" w:rsidR="004212E0" w:rsidRPr="002B4D9E" w:rsidRDefault="004212E0" w:rsidP="004212E0">
      <w:pPr>
        <w:pStyle w:val="PlaceEven"/>
      </w:pPr>
      <w:r w:rsidRPr="002B4D9E">
        <w:t>2.</w:t>
      </w:r>
      <w:r w:rsidRPr="002B4D9E">
        <w:tab/>
        <w:t>Robert Hewitt</w:t>
      </w:r>
      <w:r w:rsidRPr="002B4D9E">
        <w:tab/>
        <w:t>11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42.77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6DF5CA0" w14:textId="77777777" w:rsidR="004212E0" w:rsidRPr="002B4D9E" w:rsidRDefault="004212E0" w:rsidP="004212E0">
      <w:pPr>
        <w:pStyle w:val="PlaceEven"/>
      </w:pPr>
      <w:r w:rsidRPr="002B4D9E">
        <w:t>3.</w:t>
      </w:r>
      <w:r w:rsidRPr="002B4D9E">
        <w:tab/>
        <w:t>Jack Philpott</w:t>
      </w:r>
      <w:r w:rsidRPr="002B4D9E">
        <w:tab/>
        <w:t>11</w:t>
      </w:r>
      <w:r w:rsidRPr="002B4D9E">
        <w:tab/>
        <w:t>Peterlee</w:t>
      </w:r>
      <w:r w:rsidRPr="002B4D9E">
        <w:tab/>
      </w:r>
      <w:r w:rsidRPr="002B4D9E">
        <w:tab/>
        <w:t xml:space="preserve">   43.24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1F15013" w14:textId="77777777" w:rsidR="004212E0" w:rsidRPr="002B4D9E" w:rsidRDefault="004212E0" w:rsidP="004212E0">
      <w:pPr>
        <w:pStyle w:val="PlaceEven"/>
      </w:pPr>
      <w:r w:rsidRPr="002B4D9E">
        <w:t>4.</w:t>
      </w:r>
      <w:r w:rsidRPr="002B4D9E">
        <w:tab/>
        <w:t>Joe Anderton</w:t>
      </w:r>
      <w:r w:rsidRPr="002B4D9E">
        <w:tab/>
        <w:t>11</w:t>
      </w:r>
      <w:r w:rsidRPr="002B4D9E">
        <w:tab/>
        <w:t>Consett</w:t>
      </w:r>
      <w:r w:rsidRPr="002B4D9E">
        <w:tab/>
      </w:r>
      <w:r w:rsidRPr="002B4D9E">
        <w:tab/>
        <w:t xml:space="preserve">   45.77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199BC99" w14:textId="77777777" w:rsidR="004212E0" w:rsidRPr="002B4D9E" w:rsidRDefault="004212E0" w:rsidP="004212E0">
      <w:pPr>
        <w:pStyle w:val="PlaceEven"/>
      </w:pPr>
      <w:r w:rsidRPr="002B4D9E">
        <w:t>5.</w:t>
      </w:r>
      <w:r w:rsidRPr="002B4D9E">
        <w:tab/>
        <w:t xml:space="preserve">James </w:t>
      </w:r>
      <w:proofErr w:type="spellStart"/>
      <w:r w:rsidRPr="002B4D9E">
        <w:t>Hewitson</w:t>
      </w:r>
      <w:proofErr w:type="spellEnd"/>
      <w:r w:rsidRPr="002B4D9E">
        <w:tab/>
        <w:t>11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   46.88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1E50F4C" w14:textId="77777777" w:rsidR="004212E0" w:rsidRPr="002B4D9E" w:rsidRDefault="004212E0" w:rsidP="004212E0">
      <w:pPr>
        <w:pStyle w:val="PlaceEven"/>
      </w:pPr>
      <w:r w:rsidRPr="002B4D9E">
        <w:t>6.</w:t>
      </w:r>
      <w:r w:rsidRPr="002B4D9E">
        <w:tab/>
        <w:t>Zach Wilson</w:t>
      </w:r>
      <w:r w:rsidRPr="002B4D9E">
        <w:tab/>
        <w:t>11</w:t>
      </w:r>
      <w:r w:rsidRPr="002B4D9E">
        <w:tab/>
        <w:t>Peterlee</w:t>
      </w:r>
      <w:r w:rsidRPr="002B4D9E">
        <w:tab/>
      </w:r>
      <w:r w:rsidRPr="002B4D9E">
        <w:tab/>
        <w:t xml:space="preserve">   50.39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B88CF04" w14:textId="77777777" w:rsidR="004212E0" w:rsidRPr="002B4D9E" w:rsidRDefault="004212E0" w:rsidP="004212E0">
      <w:pPr>
        <w:pStyle w:val="PlaceEven"/>
      </w:pPr>
      <w:r w:rsidRPr="002B4D9E">
        <w:t>7.</w:t>
      </w:r>
      <w:r w:rsidRPr="002B4D9E">
        <w:tab/>
        <w:t>Oliver Colling</w:t>
      </w:r>
      <w:r w:rsidRPr="002B4D9E">
        <w:tab/>
        <w:t>11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51.93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4A7AC8C2" w14:textId="77777777" w:rsidR="004212E0" w:rsidRPr="002B4D9E" w:rsidRDefault="004212E0" w:rsidP="004212E0">
      <w:pPr>
        <w:pStyle w:val="PlaceEven"/>
      </w:pPr>
      <w:r w:rsidRPr="002B4D9E">
        <w:t>8.</w:t>
      </w:r>
      <w:r w:rsidRPr="002B4D9E">
        <w:tab/>
        <w:t xml:space="preserve">Joshua </w:t>
      </w:r>
      <w:proofErr w:type="spellStart"/>
      <w:r w:rsidRPr="002B4D9E">
        <w:t>Heer</w:t>
      </w:r>
      <w:proofErr w:type="spellEnd"/>
      <w:r w:rsidRPr="002B4D9E">
        <w:tab/>
        <w:t>11</w:t>
      </w:r>
      <w:r w:rsidRPr="002B4D9E">
        <w:tab/>
        <w:t>Billingham</w:t>
      </w:r>
      <w:r w:rsidRPr="002B4D9E">
        <w:tab/>
      </w:r>
      <w:r w:rsidRPr="002B4D9E">
        <w:tab/>
        <w:t xml:space="preserve">   52.12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6374A180" w14:textId="77777777" w:rsidR="004212E0" w:rsidRPr="002B4D9E" w:rsidRDefault="004212E0" w:rsidP="004212E0">
      <w:pPr>
        <w:pStyle w:val="PlaceEven"/>
      </w:pPr>
      <w:r w:rsidRPr="002B4D9E">
        <w:t>9.</w:t>
      </w:r>
      <w:r w:rsidRPr="002B4D9E">
        <w:tab/>
        <w:t>Matthew Hogg</w:t>
      </w:r>
      <w:r w:rsidRPr="002B4D9E">
        <w:tab/>
        <w:t>11</w:t>
      </w:r>
      <w:r w:rsidRPr="002B4D9E">
        <w:tab/>
        <w:t>South Tyne</w:t>
      </w:r>
      <w:r w:rsidRPr="002B4D9E">
        <w:tab/>
      </w:r>
      <w:r w:rsidRPr="002B4D9E">
        <w:tab/>
        <w:t xml:space="preserve">   52.39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C64A257" w14:textId="77777777" w:rsidR="004212E0" w:rsidRPr="002B4D9E" w:rsidRDefault="004212E0" w:rsidP="004212E0">
      <w:pPr>
        <w:pStyle w:val="PlaceEven"/>
      </w:pPr>
      <w:r w:rsidRPr="002B4D9E">
        <w:t>10.</w:t>
      </w:r>
      <w:r w:rsidRPr="002B4D9E">
        <w:tab/>
        <w:t>Jimmy Charles</w:t>
      </w:r>
      <w:r w:rsidRPr="002B4D9E">
        <w:tab/>
        <w:t>11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55.83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BB49A3B" w14:textId="77777777" w:rsidR="004212E0" w:rsidRPr="002B4D9E" w:rsidRDefault="004212E0" w:rsidP="004212E0">
      <w:pPr>
        <w:pStyle w:val="PlaceEven"/>
      </w:pPr>
      <w:r w:rsidRPr="002B4D9E">
        <w:t xml:space="preserve"> </w:t>
      </w:r>
      <w:r w:rsidRPr="002B4D9E">
        <w:tab/>
        <w:t>Harry Marshall</w:t>
      </w:r>
      <w:r w:rsidRPr="002B4D9E">
        <w:tab/>
        <w:t>11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</w:r>
      <w:r>
        <w:t>DNC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A8D8CDF" w14:textId="77777777" w:rsidR="004212E0" w:rsidRPr="002B4D9E" w:rsidRDefault="004212E0" w:rsidP="004212E0">
      <w:pPr>
        <w:pStyle w:val="PlaceEven"/>
      </w:pPr>
      <w:r w:rsidRPr="002B4D9E">
        <w:t xml:space="preserve"> </w:t>
      </w:r>
      <w:r w:rsidRPr="002B4D9E">
        <w:tab/>
        <w:t xml:space="preserve">Matthew </w:t>
      </w:r>
      <w:proofErr w:type="spellStart"/>
      <w:r w:rsidRPr="002B4D9E">
        <w:t>Davinson</w:t>
      </w:r>
      <w:proofErr w:type="spellEnd"/>
      <w:r w:rsidRPr="002B4D9E">
        <w:tab/>
        <w:t>11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DQ </w:t>
      </w:r>
      <w:r w:rsidRPr="002B4D9E">
        <w:pgNum/>
      </w:r>
      <w:r w:rsidRPr="002B4D9E">
        <w:t xml:space="preserve">     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13620CC6" w14:textId="77777777" w:rsidR="004212E0" w:rsidRPr="002B4D9E" w:rsidRDefault="004212E0" w:rsidP="004212E0">
      <w:pPr>
        <w:pStyle w:val="AgeGroupHeader"/>
      </w:pPr>
      <w:r w:rsidRPr="002B4D9E">
        <w:t xml:space="preserve">12 </w:t>
      </w:r>
      <w:proofErr w:type="spellStart"/>
      <w:r w:rsidRPr="002B4D9E">
        <w:t>Yrs</w:t>
      </w:r>
      <w:proofErr w:type="spellEnd"/>
      <w:r w:rsidRPr="002B4D9E">
        <w:t xml:space="preserve"> </w:t>
      </w:r>
      <w:r>
        <w:t>Age Group</w:t>
      </w:r>
      <w:r w:rsidRPr="002B4D9E">
        <w:t xml:space="preserve"> - Full Results</w:t>
      </w:r>
    </w:p>
    <w:p w14:paraId="3390BF87" w14:textId="77777777" w:rsidR="004212E0" w:rsidRPr="002B4D9E" w:rsidRDefault="004212E0" w:rsidP="004212E0">
      <w:pPr>
        <w:pStyle w:val="PlaceHeader"/>
      </w:pPr>
      <w:r>
        <w:t>Place</w:t>
      </w:r>
      <w:r w:rsidRPr="002B4D9E">
        <w:tab/>
        <w:t>Name</w:t>
      </w:r>
      <w:r w:rsidRPr="002B4D9E">
        <w:tab/>
      </w:r>
      <w:proofErr w:type="spellStart"/>
      <w:r w:rsidRPr="002B4D9E">
        <w:t>AaD</w:t>
      </w:r>
      <w:proofErr w:type="spellEnd"/>
      <w:r w:rsidRPr="002B4D9E">
        <w:tab/>
        <w:t>Club</w:t>
      </w:r>
      <w:r w:rsidRPr="002B4D9E">
        <w:tab/>
      </w:r>
      <w:r w:rsidRPr="002B4D9E">
        <w:tab/>
        <w:t>Time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3106F57" w14:textId="77777777" w:rsidR="004212E0" w:rsidRPr="002B4D9E" w:rsidRDefault="004212E0" w:rsidP="004212E0">
      <w:pPr>
        <w:pStyle w:val="PlaceEven"/>
      </w:pPr>
      <w:r w:rsidRPr="002B4D9E">
        <w:t>1.</w:t>
      </w:r>
      <w:r w:rsidRPr="002B4D9E">
        <w:tab/>
      </w:r>
      <w:proofErr w:type="spellStart"/>
      <w:r w:rsidRPr="002B4D9E">
        <w:t>Alexandru</w:t>
      </w:r>
      <w:proofErr w:type="spellEnd"/>
      <w:r w:rsidRPr="002B4D9E">
        <w:t xml:space="preserve"> Lazar</w:t>
      </w:r>
      <w:r w:rsidRPr="002B4D9E">
        <w:tab/>
        <w:t>12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33.53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88C3984" w14:textId="77777777" w:rsidR="004212E0" w:rsidRPr="002B4D9E" w:rsidRDefault="004212E0" w:rsidP="004212E0">
      <w:pPr>
        <w:pStyle w:val="PlaceEven"/>
      </w:pPr>
      <w:r w:rsidRPr="002B4D9E">
        <w:t>2.</w:t>
      </w:r>
      <w:r w:rsidRPr="002B4D9E">
        <w:tab/>
        <w:t>Ben Percy</w:t>
      </w:r>
      <w:r w:rsidRPr="002B4D9E">
        <w:tab/>
        <w:t>12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35.42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6875FC8" w14:textId="77777777" w:rsidR="004212E0" w:rsidRPr="002B4D9E" w:rsidRDefault="004212E0" w:rsidP="004212E0">
      <w:pPr>
        <w:pStyle w:val="PlaceEven"/>
      </w:pPr>
      <w:r w:rsidRPr="002B4D9E">
        <w:t>3.</w:t>
      </w:r>
      <w:r w:rsidRPr="002B4D9E">
        <w:tab/>
        <w:t>Owen Daly</w:t>
      </w:r>
      <w:r w:rsidRPr="002B4D9E">
        <w:tab/>
        <w:t>12</w:t>
      </w:r>
      <w:r w:rsidRPr="002B4D9E">
        <w:tab/>
        <w:t>Consett</w:t>
      </w:r>
      <w:r w:rsidRPr="002B4D9E">
        <w:tab/>
      </w:r>
      <w:r w:rsidRPr="002B4D9E">
        <w:tab/>
        <w:t xml:space="preserve">   37.01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42726BE6" w14:textId="77777777" w:rsidR="004212E0" w:rsidRPr="002B4D9E" w:rsidRDefault="004212E0" w:rsidP="004212E0">
      <w:pPr>
        <w:pStyle w:val="PlaceEven"/>
      </w:pPr>
      <w:r w:rsidRPr="002B4D9E">
        <w:t>4.</w:t>
      </w:r>
      <w:r w:rsidRPr="002B4D9E">
        <w:tab/>
        <w:t>Dylan Goldsmith</w:t>
      </w:r>
      <w:r w:rsidRPr="002B4D9E">
        <w:tab/>
        <w:t>12</w:t>
      </w:r>
      <w:r w:rsidRPr="002B4D9E">
        <w:tab/>
        <w:t>Newcastle</w:t>
      </w:r>
      <w:r w:rsidRPr="002B4D9E">
        <w:tab/>
      </w:r>
      <w:r w:rsidRPr="002B4D9E">
        <w:tab/>
        <w:t xml:space="preserve">   37.78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AA2344A" w14:textId="77777777" w:rsidR="004212E0" w:rsidRPr="002B4D9E" w:rsidRDefault="004212E0" w:rsidP="004212E0">
      <w:pPr>
        <w:pStyle w:val="PlaceEven"/>
      </w:pPr>
      <w:r w:rsidRPr="002B4D9E">
        <w:t>5.</w:t>
      </w:r>
      <w:r w:rsidRPr="002B4D9E">
        <w:tab/>
      </w:r>
      <w:proofErr w:type="spellStart"/>
      <w:r w:rsidRPr="002B4D9E">
        <w:t>Elvio</w:t>
      </w:r>
      <w:proofErr w:type="spellEnd"/>
      <w:r w:rsidRPr="002B4D9E">
        <w:t xml:space="preserve"> </w:t>
      </w:r>
      <w:proofErr w:type="spellStart"/>
      <w:r w:rsidRPr="002B4D9E">
        <w:t>Loredo</w:t>
      </w:r>
      <w:proofErr w:type="spellEnd"/>
      <w:r w:rsidRPr="002B4D9E">
        <w:tab/>
        <w:t>12</w:t>
      </w:r>
      <w:r w:rsidRPr="002B4D9E">
        <w:tab/>
        <w:t>Peterlee</w:t>
      </w:r>
      <w:r w:rsidRPr="002B4D9E">
        <w:tab/>
      </w:r>
      <w:r w:rsidRPr="002B4D9E">
        <w:tab/>
        <w:t xml:space="preserve">   38.03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BBCDDA3" w14:textId="77777777" w:rsidR="004212E0" w:rsidRPr="002B4D9E" w:rsidRDefault="004212E0" w:rsidP="004212E0">
      <w:pPr>
        <w:pStyle w:val="PlaceEven"/>
      </w:pPr>
      <w:r w:rsidRPr="002B4D9E">
        <w:t>6.</w:t>
      </w:r>
      <w:r w:rsidRPr="002B4D9E">
        <w:tab/>
        <w:t xml:space="preserve">Kristian </w:t>
      </w:r>
      <w:proofErr w:type="spellStart"/>
      <w:r w:rsidRPr="002B4D9E">
        <w:t>Stokoe</w:t>
      </w:r>
      <w:proofErr w:type="spellEnd"/>
      <w:r w:rsidRPr="002B4D9E">
        <w:tab/>
        <w:t>12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   38.55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178F9F7E" w14:textId="77777777" w:rsidR="004212E0" w:rsidRPr="002B4D9E" w:rsidRDefault="004212E0" w:rsidP="004212E0">
      <w:pPr>
        <w:pStyle w:val="PlaceEven"/>
      </w:pPr>
      <w:r w:rsidRPr="002B4D9E">
        <w:t>7.</w:t>
      </w:r>
      <w:r w:rsidRPr="002B4D9E">
        <w:tab/>
        <w:t>Sebastian Dean</w:t>
      </w:r>
      <w:r w:rsidRPr="002B4D9E">
        <w:tab/>
        <w:t>12</w:t>
      </w:r>
      <w:r w:rsidRPr="002B4D9E">
        <w:tab/>
        <w:t>Newcastle</w:t>
      </w:r>
      <w:r w:rsidRPr="002B4D9E">
        <w:tab/>
      </w:r>
      <w:r w:rsidRPr="002B4D9E">
        <w:tab/>
        <w:t xml:space="preserve">   38.79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BE66030" w14:textId="77777777" w:rsidR="004212E0" w:rsidRPr="002B4D9E" w:rsidRDefault="004212E0" w:rsidP="004212E0">
      <w:pPr>
        <w:pStyle w:val="PlaceEven"/>
      </w:pPr>
      <w:r w:rsidRPr="002B4D9E">
        <w:t>8.</w:t>
      </w:r>
      <w:r w:rsidRPr="002B4D9E">
        <w:tab/>
        <w:t>Joshua Balls</w:t>
      </w:r>
      <w:r w:rsidRPr="002B4D9E">
        <w:tab/>
        <w:t>12</w:t>
      </w:r>
      <w:r w:rsidRPr="002B4D9E">
        <w:tab/>
        <w:t>South Tyne</w:t>
      </w:r>
      <w:r w:rsidRPr="002B4D9E">
        <w:tab/>
      </w:r>
      <w:r w:rsidRPr="002B4D9E">
        <w:tab/>
        <w:t xml:space="preserve">   39.52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0051336" w14:textId="77777777" w:rsidR="004212E0" w:rsidRPr="002B4D9E" w:rsidRDefault="004212E0" w:rsidP="004212E0">
      <w:pPr>
        <w:pStyle w:val="PlaceEven"/>
      </w:pPr>
      <w:r w:rsidRPr="002B4D9E">
        <w:t>9.</w:t>
      </w:r>
      <w:r w:rsidRPr="002B4D9E">
        <w:tab/>
        <w:t xml:space="preserve">Luke </w:t>
      </w:r>
      <w:proofErr w:type="spellStart"/>
      <w:r w:rsidRPr="002B4D9E">
        <w:t>Gaughan</w:t>
      </w:r>
      <w:proofErr w:type="spellEnd"/>
      <w:r w:rsidRPr="002B4D9E">
        <w:tab/>
        <w:t>12</w:t>
      </w:r>
      <w:r w:rsidRPr="002B4D9E">
        <w:tab/>
        <w:t>Billingham</w:t>
      </w:r>
      <w:r w:rsidRPr="002B4D9E">
        <w:tab/>
      </w:r>
      <w:r w:rsidRPr="002B4D9E">
        <w:tab/>
        <w:t xml:space="preserve">   39.97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6DBEEF88" w14:textId="77777777" w:rsidR="004212E0" w:rsidRPr="002B4D9E" w:rsidRDefault="004212E0" w:rsidP="004212E0">
      <w:pPr>
        <w:pStyle w:val="PlaceEven"/>
      </w:pPr>
      <w:r w:rsidRPr="002B4D9E">
        <w:t>10.</w:t>
      </w:r>
      <w:r w:rsidRPr="002B4D9E">
        <w:tab/>
        <w:t>Alex Howell</w:t>
      </w:r>
      <w:r w:rsidRPr="002B4D9E">
        <w:tab/>
        <w:t>12</w:t>
      </w:r>
      <w:r w:rsidRPr="002B4D9E">
        <w:tab/>
        <w:t>Newcastle</w:t>
      </w:r>
      <w:r w:rsidRPr="002B4D9E">
        <w:tab/>
      </w:r>
      <w:r w:rsidRPr="002B4D9E">
        <w:tab/>
        <w:t xml:space="preserve">   41.08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0F82A58" w14:textId="77777777" w:rsidR="004212E0" w:rsidRPr="002B4D9E" w:rsidRDefault="004212E0" w:rsidP="004212E0">
      <w:pPr>
        <w:pStyle w:val="PlaceEven"/>
      </w:pPr>
      <w:r w:rsidRPr="002B4D9E">
        <w:t>11.</w:t>
      </w:r>
      <w:r w:rsidRPr="002B4D9E">
        <w:tab/>
      </w:r>
      <w:proofErr w:type="spellStart"/>
      <w:r w:rsidRPr="002B4D9E">
        <w:t>Thenuk</w:t>
      </w:r>
      <w:proofErr w:type="spellEnd"/>
      <w:r w:rsidRPr="002B4D9E">
        <w:t xml:space="preserve"> </w:t>
      </w:r>
      <w:proofErr w:type="spellStart"/>
      <w:r w:rsidRPr="002B4D9E">
        <w:t>Thennakoon</w:t>
      </w:r>
      <w:proofErr w:type="spellEnd"/>
      <w:r w:rsidRPr="002B4D9E">
        <w:tab/>
        <w:t>12</w:t>
      </w:r>
      <w:r w:rsidRPr="002B4D9E">
        <w:tab/>
        <w:t>Newcastle</w:t>
      </w:r>
      <w:r w:rsidRPr="002B4D9E">
        <w:tab/>
      </w:r>
      <w:r w:rsidRPr="002B4D9E">
        <w:tab/>
        <w:t xml:space="preserve">   42.14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B7D4836" w14:textId="77777777" w:rsidR="004212E0" w:rsidRPr="002B4D9E" w:rsidRDefault="004212E0" w:rsidP="004212E0">
      <w:pPr>
        <w:pStyle w:val="PlaceEven"/>
      </w:pPr>
      <w:r w:rsidRPr="002B4D9E">
        <w:t>12.</w:t>
      </w:r>
      <w:r w:rsidRPr="002B4D9E">
        <w:tab/>
        <w:t>Ben Scott</w:t>
      </w:r>
      <w:r w:rsidRPr="002B4D9E">
        <w:tab/>
        <w:t>12</w:t>
      </w:r>
      <w:r w:rsidRPr="002B4D9E">
        <w:tab/>
        <w:t>Tynedale</w:t>
      </w:r>
      <w:r w:rsidRPr="002B4D9E">
        <w:tab/>
      </w:r>
      <w:r w:rsidRPr="002B4D9E">
        <w:tab/>
        <w:t xml:space="preserve">   42.43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0481C13" w14:textId="77777777" w:rsidR="004212E0" w:rsidRPr="002B4D9E" w:rsidRDefault="004212E0" w:rsidP="004212E0">
      <w:pPr>
        <w:pStyle w:val="PlaceEven"/>
      </w:pPr>
      <w:r w:rsidRPr="002B4D9E">
        <w:t>13.</w:t>
      </w:r>
      <w:r w:rsidRPr="002B4D9E">
        <w:tab/>
        <w:t>Jack McGurk</w:t>
      </w:r>
      <w:r w:rsidRPr="002B4D9E">
        <w:tab/>
        <w:t>12</w:t>
      </w:r>
      <w:r w:rsidRPr="002B4D9E">
        <w:tab/>
        <w:t>Consett</w:t>
      </w:r>
      <w:r w:rsidRPr="002B4D9E">
        <w:tab/>
      </w:r>
      <w:r w:rsidRPr="002B4D9E">
        <w:tab/>
        <w:t xml:space="preserve">   43.93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196A0AA7" w14:textId="77777777" w:rsidR="004212E0" w:rsidRPr="002B4D9E" w:rsidRDefault="004212E0" w:rsidP="004212E0">
      <w:pPr>
        <w:pStyle w:val="PlaceEven"/>
      </w:pPr>
      <w:r w:rsidRPr="002B4D9E">
        <w:t>14.</w:t>
      </w:r>
      <w:r w:rsidRPr="002B4D9E">
        <w:tab/>
        <w:t xml:space="preserve">Alfie </w:t>
      </w:r>
      <w:proofErr w:type="spellStart"/>
      <w:r w:rsidRPr="002B4D9E">
        <w:t>Harbron</w:t>
      </w:r>
      <w:proofErr w:type="spellEnd"/>
      <w:r w:rsidRPr="002B4D9E">
        <w:tab/>
        <w:t>12</w:t>
      </w:r>
      <w:r w:rsidRPr="002B4D9E">
        <w:tab/>
        <w:t>Billingham</w:t>
      </w:r>
      <w:r w:rsidRPr="002B4D9E">
        <w:tab/>
      </w:r>
      <w:r w:rsidRPr="002B4D9E">
        <w:tab/>
        <w:t xml:space="preserve">   44.64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142764FD" w14:textId="77777777" w:rsidR="004212E0" w:rsidRPr="002B4D9E" w:rsidRDefault="004212E0" w:rsidP="004212E0">
      <w:pPr>
        <w:pStyle w:val="PlaceEven"/>
      </w:pPr>
      <w:r w:rsidRPr="002B4D9E">
        <w:t>15.</w:t>
      </w:r>
      <w:r w:rsidRPr="002B4D9E">
        <w:tab/>
        <w:t>Ben Fletcher</w:t>
      </w:r>
      <w:r w:rsidRPr="002B4D9E">
        <w:tab/>
        <w:t>12</w:t>
      </w:r>
      <w:r w:rsidRPr="002B4D9E">
        <w:tab/>
        <w:t>Consett</w:t>
      </w:r>
      <w:r w:rsidRPr="002B4D9E">
        <w:tab/>
      </w:r>
      <w:r w:rsidRPr="002B4D9E">
        <w:tab/>
        <w:t xml:space="preserve">   44.77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4659F9DA" w14:textId="77777777" w:rsidR="004212E0" w:rsidRPr="002B4D9E" w:rsidRDefault="004212E0" w:rsidP="004212E0">
      <w:pPr>
        <w:pStyle w:val="PlaceEven"/>
      </w:pPr>
      <w:r w:rsidRPr="002B4D9E">
        <w:t>16.</w:t>
      </w:r>
      <w:r w:rsidRPr="002B4D9E">
        <w:tab/>
        <w:t xml:space="preserve">Sasha </w:t>
      </w:r>
      <w:proofErr w:type="spellStart"/>
      <w:r w:rsidRPr="002B4D9E">
        <w:t>Heer</w:t>
      </w:r>
      <w:proofErr w:type="spellEnd"/>
      <w:r w:rsidRPr="002B4D9E">
        <w:tab/>
        <w:t>12</w:t>
      </w:r>
      <w:r w:rsidRPr="002B4D9E">
        <w:tab/>
        <w:t>Billingham</w:t>
      </w:r>
      <w:r w:rsidRPr="002B4D9E">
        <w:tab/>
      </w:r>
      <w:r w:rsidRPr="002B4D9E">
        <w:tab/>
        <w:t xml:space="preserve">   47.63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4D30607" w14:textId="77777777" w:rsidR="004212E0" w:rsidRPr="002B4D9E" w:rsidRDefault="004212E0" w:rsidP="004212E0">
      <w:pPr>
        <w:pStyle w:val="PlaceEven"/>
      </w:pPr>
      <w:r w:rsidRPr="002B4D9E">
        <w:t xml:space="preserve"> </w:t>
      </w:r>
      <w:r w:rsidRPr="002B4D9E">
        <w:tab/>
        <w:t>William Cahill</w:t>
      </w:r>
      <w:r w:rsidRPr="002B4D9E">
        <w:tab/>
        <w:t>12</w:t>
      </w:r>
      <w:r w:rsidRPr="002B4D9E">
        <w:tab/>
        <w:t>Hetton</w:t>
      </w:r>
      <w:r w:rsidRPr="002B4D9E">
        <w:tab/>
      </w:r>
      <w:r w:rsidRPr="002B4D9E">
        <w:tab/>
      </w:r>
      <w:r>
        <w:t>DNC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E9AE840" w14:textId="77777777" w:rsidR="004212E0" w:rsidRPr="002B4D9E" w:rsidRDefault="004212E0" w:rsidP="004212E0">
      <w:pPr>
        <w:pStyle w:val="PlaceEven"/>
      </w:pPr>
      <w:r w:rsidRPr="002B4D9E">
        <w:t xml:space="preserve"> </w:t>
      </w:r>
      <w:r w:rsidRPr="002B4D9E">
        <w:tab/>
        <w:t>Harrison Percival</w:t>
      </w:r>
      <w:r w:rsidRPr="002B4D9E">
        <w:tab/>
        <w:t>12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DQ </w:t>
      </w:r>
      <w:r w:rsidRPr="002B4D9E">
        <w:pgNum/>
      </w:r>
      <w:r w:rsidRPr="002B4D9E">
        <w:t xml:space="preserve">     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7CCB173" w14:textId="77777777" w:rsidR="004212E0" w:rsidRDefault="004212E0" w:rsidP="004212E0">
      <w:pPr>
        <w:pStyle w:val="AgeGroupHeader"/>
      </w:pPr>
    </w:p>
    <w:p w14:paraId="52C04638" w14:textId="77777777" w:rsidR="004212E0" w:rsidRDefault="004212E0" w:rsidP="004212E0">
      <w:pPr>
        <w:pStyle w:val="AgeGroupHeader"/>
      </w:pPr>
    </w:p>
    <w:p w14:paraId="3552AA16" w14:textId="77777777" w:rsidR="004212E0" w:rsidRDefault="004212E0" w:rsidP="004212E0">
      <w:pPr>
        <w:pStyle w:val="AgeGroupHeader"/>
      </w:pPr>
    </w:p>
    <w:p w14:paraId="3F53DC5E" w14:textId="77777777" w:rsidR="004212E0" w:rsidRDefault="004212E0" w:rsidP="004212E0">
      <w:pPr>
        <w:pStyle w:val="AgeGroupHeader"/>
      </w:pPr>
    </w:p>
    <w:p w14:paraId="0F39DBD7" w14:textId="77777777" w:rsidR="004212E0" w:rsidRPr="002B4D9E" w:rsidRDefault="004212E0" w:rsidP="004212E0">
      <w:pPr>
        <w:pStyle w:val="AgeGroupHeader"/>
      </w:pPr>
      <w:r w:rsidRPr="002B4D9E">
        <w:t xml:space="preserve">13 </w:t>
      </w:r>
      <w:proofErr w:type="spellStart"/>
      <w:r w:rsidRPr="002B4D9E">
        <w:t>Yrs</w:t>
      </w:r>
      <w:proofErr w:type="spellEnd"/>
      <w:r w:rsidRPr="002B4D9E">
        <w:t xml:space="preserve"> </w:t>
      </w:r>
      <w:r>
        <w:t>Age Group</w:t>
      </w:r>
      <w:r w:rsidRPr="002B4D9E">
        <w:t xml:space="preserve"> - Full Results</w:t>
      </w:r>
    </w:p>
    <w:p w14:paraId="39B38AD7" w14:textId="77777777" w:rsidR="004212E0" w:rsidRPr="002B4D9E" w:rsidRDefault="004212E0" w:rsidP="004212E0">
      <w:pPr>
        <w:pStyle w:val="PlaceHeader"/>
      </w:pPr>
      <w:r>
        <w:t>Place</w:t>
      </w:r>
      <w:r w:rsidRPr="002B4D9E">
        <w:tab/>
        <w:t>Name</w:t>
      </w:r>
      <w:r w:rsidRPr="002B4D9E">
        <w:tab/>
      </w:r>
      <w:proofErr w:type="spellStart"/>
      <w:r w:rsidRPr="002B4D9E">
        <w:t>AaD</w:t>
      </w:r>
      <w:proofErr w:type="spellEnd"/>
      <w:r w:rsidRPr="002B4D9E">
        <w:tab/>
        <w:t>Club</w:t>
      </w:r>
      <w:r w:rsidRPr="002B4D9E">
        <w:tab/>
      </w:r>
      <w:r w:rsidRPr="002B4D9E">
        <w:tab/>
        <w:t>Time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7E23BBD" w14:textId="77777777" w:rsidR="004212E0" w:rsidRPr="002B4D9E" w:rsidRDefault="004212E0" w:rsidP="004212E0">
      <w:pPr>
        <w:pStyle w:val="PlaceEven"/>
      </w:pPr>
      <w:r w:rsidRPr="002B4D9E">
        <w:t>1.</w:t>
      </w:r>
      <w:r w:rsidRPr="002B4D9E">
        <w:tab/>
        <w:t>Anthony Collinson</w:t>
      </w:r>
      <w:r w:rsidRPr="002B4D9E">
        <w:tab/>
        <w:t>13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35.92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D1A8F22" w14:textId="77777777" w:rsidR="004212E0" w:rsidRPr="002B4D9E" w:rsidRDefault="004212E0" w:rsidP="004212E0">
      <w:pPr>
        <w:pStyle w:val="PlaceEven"/>
      </w:pPr>
      <w:r w:rsidRPr="002B4D9E">
        <w:t>2.</w:t>
      </w:r>
      <w:r w:rsidRPr="002B4D9E">
        <w:tab/>
        <w:t>Ben Giles</w:t>
      </w:r>
      <w:r w:rsidRPr="002B4D9E">
        <w:tab/>
        <w:t>13</w:t>
      </w:r>
      <w:r w:rsidRPr="002B4D9E">
        <w:tab/>
        <w:t>South Tyne</w:t>
      </w:r>
      <w:r w:rsidRPr="002B4D9E">
        <w:tab/>
      </w:r>
      <w:r w:rsidRPr="002B4D9E">
        <w:tab/>
        <w:t xml:space="preserve">   36.98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EF20482" w14:textId="77777777" w:rsidR="004212E0" w:rsidRPr="002B4D9E" w:rsidRDefault="004212E0" w:rsidP="004212E0">
      <w:pPr>
        <w:pStyle w:val="PlaceEven"/>
      </w:pPr>
      <w:r w:rsidRPr="002B4D9E">
        <w:t>3.</w:t>
      </w:r>
      <w:r w:rsidRPr="002B4D9E">
        <w:tab/>
        <w:t>Matthew Spence</w:t>
      </w:r>
      <w:r w:rsidRPr="002B4D9E">
        <w:tab/>
        <w:t>13</w:t>
      </w:r>
      <w:r w:rsidRPr="002B4D9E">
        <w:tab/>
        <w:t>South Tyne</w:t>
      </w:r>
      <w:r w:rsidRPr="002B4D9E">
        <w:tab/>
      </w:r>
      <w:r w:rsidRPr="002B4D9E">
        <w:tab/>
        <w:t xml:space="preserve">   37.50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5A3E47E" w14:textId="77777777" w:rsidR="004212E0" w:rsidRPr="002B4D9E" w:rsidRDefault="004212E0" w:rsidP="004212E0">
      <w:pPr>
        <w:pStyle w:val="AgeGroupHeader"/>
      </w:pPr>
      <w:r w:rsidRPr="002B4D9E">
        <w:t xml:space="preserve">14 </w:t>
      </w:r>
      <w:proofErr w:type="spellStart"/>
      <w:r w:rsidRPr="002B4D9E">
        <w:t>Yrs</w:t>
      </w:r>
      <w:proofErr w:type="spellEnd"/>
      <w:r w:rsidRPr="002B4D9E">
        <w:t xml:space="preserve">/Over </w:t>
      </w:r>
      <w:r>
        <w:t>Age Group</w:t>
      </w:r>
      <w:r w:rsidRPr="002B4D9E">
        <w:t xml:space="preserve"> - Full Results</w:t>
      </w:r>
    </w:p>
    <w:p w14:paraId="1B817398" w14:textId="77777777" w:rsidR="004212E0" w:rsidRPr="002B4D9E" w:rsidRDefault="004212E0" w:rsidP="004212E0">
      <w:pPr>
        <w:pStyle w:val="PlaceHeader"/>
      </w:pPr>
      <w:r>
        <w:t>Place</w:t>
      </w:r>
      <w:r w:rsidRPr="002B4D9E">
        <w:tab/>
        <w:t>Name</w:t>
      </w:r>
      <w:r w:rsidRPr="002B4D9E">
        <w:tab/>
      </w:r>
      <w:proofErr w:type="spellStart"/>
      <w:r w:rsidRPr="002B4D9E">
        <w:t>AaD</w:t>
      </w:r>
      <w:proofErr w:type="spellEnd"/>
      <w:r w:rsidRPr="002B4D9E">
        <w:tab/>
        <w:t>Club</w:t>
      </w:r>
      <w:r w:rsidRPr="002B4D9E">
        <w:tab/>
      </w:r>
      <w:r w:rsidRPr="002B4D9E">
        <w:tab/>
        <w:t>Time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503C3C13" w14:textId="77777777" w:rsidR="004212E0" w:rsidRPr="002B4D9E" w:rsidRDefault="004212E0" w:rsidP="004212E0">
      <w:pPr>
        <w:pStyle w:val="PlaceEven"/>
      </w:pPr>
      <w:r w:rsidRPr="002B4D9E">
        <w:t>1.</w:t>
      </w:r>
      <w:r w:rsidRPr="002B4D9E">
        <w:tab/>
        <w:t>Kenneth Juan</w:t>
      </w:r>
      <w:r w:rsidRPr="002B4D9E">
        <w:tab/>
        <w:t>14</w:t>
      </w:r>
      <w:r w:rsidRPr="002B4D9E">
        <w:tab/>
        <w:t xml:space="preserve">Co </w:t>
      </w:r>
      <w:proofErr w:type="spellStart"/>
      <w:r w:rsidRPr="002B4D9E">
        <w:t>Sund'land</w:t>
      </w:r>
      <w:proofErr w:type="spellEnd"/>
      <w:r w:rsidRPr="002B4D9E">
        <w:tab/>
      </w:r>
      <w:r w:rsidRPr="002B4D9E">
        <w:tab/>
        <w:t xml:space="preserve">   29.52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31D98509" w14:textId="77777777" w:rsidR="004212E0" w:rsidRPr="002B4D9E" w:rsidRDefault="004212E0" w:rsidP="004212E0">
      <w:pPr>
        <w:pStyle w:val="PlaceEven"/>
      </w:pPr>
      <w:r w:rsidRPr="002B4D9E">
        <w:t>2.</w:t>
      </w:r>
      <w:r w:rsidRPr="002B4D9E">
        <w:tab/>
        <w:t>Sam Milburn</w:t>
      </w:r>
      <w:r w:rsidRPr="002B4D9E">
        <w:tab/>
        <w:t>14</w:t>
      </w:r>
      <w:r w:rsidRPr="002B4D9E">
        <w:tab/>
        <w:t>Billingham</w:t>
      </w:r>
      <w:r w:rsidRPr="002B4D9E">
        <w:tab/>
      </w:r>
      <w:r w:rsidRPr="002B4D9E">
        <w:tab/>
        <w:t xml:space="preserve">   31.43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0D185D6" w14:textId="77777777" w:rsidR="004212E0" w:rsidRPr="002B4D9E" w:rsidRDefault="004212E0" w:rsidP="004212E0">
      <w:pPr>
        <w:pStyle w:val="PlaceEven"/>
      </w:pPr>
      <w:r w:rsidRPr="002B4D9E">
        <w:t>3.</w:t>
      </w:r>
      <w:r w:rsidRPr="002B4D9E">
        <w:tab/>
        <w:t>Drew Frame</w:t>
      </w:r>
      <w:r w:rsidRPr="002B4D9E">
        <w:tab/>
        <w:t>16</w:t>
      </w:r>
      <w:r w:rsidRPr="002B4D9E">
        <w:tab/>
        <w:t>Consett</w:t>
      </w:r>
      <w:r w:rsidRPr="002B4D9E">
        <w:tab/>
      </w:r>
      <w:r w:rsidRPr="002B4D9E">
        <w:tab/>
        <w:t xml:space="preserve">   32.51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10814E0" w14:textId="77777777" w:rsidR="004212E0" w:rsidRPr="002B4D9E" w:rsidRDefault="004212E0" w:rsidP="004212E0">
      <w:pPr>
        <w:pStyle w:val="PlaceEven"/>
      </w:pPr>
      <w:r w:rsidRPr="002B4D9E">
        <w:t>4.</w:t>
      </w:r>
      <w:r w:rsidRPr="002B4D9E">
        <w:tab/>
        <w:t>Dean McAleer</w:t>
      </w:r>
      <w:r w:rsidRPr="002B4D9E">
        <w:tab/>
        <w:t>14</w:t>
      </w:r>
      <w:r w:rsidRPr="002B4D9E">
        <w:tab/>
      </w:r>
      <w:proofErr w:type="spellStart"/>
      <w:r w:rsidRPr="002B4D9E">
        <w:t>Derwentside</w:t>
      </w:r>
      <w:proofErr w:type="spellEnd"/>
      <w:r w:rsidRPr="002B4D9E">
        <w:tab/>
      </w:r>
      <w:r w:rsidRPr="002B4D9E">
        <w:tab/>
        <w:t xml:space="preserve">   33.28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2E157659" w14:textId="77777777" w:rsidR="004212E0" w:rsidRPr="002B4D9E" w:rsidRDefault="004212E0" w:rsidP="004212E0">
      <w:pPr>
        <w:pStyle w:val="PlaceEven"/>
      </w:pPr>
      <w:r w:rsidRPr="002B4D9E">
        <w:t>5.</w:t>
      </w:r>
      <w:r w:rsidRPr="002B4D9E">
        <w:tab/>
        <w:t>Pierce Dixon</w:t>
      </w:r>
      <w:r w:rsidRPr="002B4D9E">
        <w:tab/>
        <w:t>15</w:t>
      </w:r>
      <w:r w:rsidRPr="002B4D9E">
        <w:tab/>
        <w:t>Hetton</w:t>
      </w:r>
      <w:r w:rsidRPr="002B4D9E">
        <w:tab/>
      </w:r>
      <w:r w:rsidRPr="002B4D9E">
        <w:tab/>
        <w:t xml:space="preserve">   33.56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869F050" w14:textId="77777777" w:rsidR="004212E0" w:rsidRPr="002B4D9E" w:rsidRDefault="004212E0" w:rsidP="004212E0">
      <w:pPr>
        <w:pStyle w:val="PlaceEven"/>
      </w:pPr>
      <w:r w:rsidRPr="002B4D9E">
        <w:t>6.</w:t>
      </w:r>
      <w:r w:rsidRPr="002B4D9E">
        <w:tab/>
        <w:t>Charlie Hammersley</w:t>
      </w:r>
      <w:r w:rsidRPr="002B4D9E">
        <w:tab/>
        <w:t>15</w:t>
      </w:r>
      <w:r w:rsidRPr="002B4D9E">
        <w:tab/>
        <w:t>Tynedale</w:t>
      </w:r>
      <w:r w:rsidRPr="002B4D9E">
        <w:tab/>
      </w:r>
      <w:r w:rsidRPr="002B4D9E">
        <w:tab/>
        <w:t xml:space="preserve">   33.67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6334EC30" w14:textId="77777777" w:rsidR="004212E0" w:rsidRPr="002B4D9E" w:rsidRDefault="004212E0" w:rsidP="004212E0">
      <w:pPr>
        <w:pStyle w:val="PlaceEven"/>
      </w:pPr>
      <w:r w:rsidRPr="002B4D9E">
        <w:t>7.</w:t>
      </w:r>
      <w:r w:rsidRPr="002B4D9E">
        <w:tab/>
        <w:t>Flynn McQueen</w:t>
      </w:r>
      <w:r w:rsidRPr="002B4D9E">
        <w:tab/>
        <w:t>14</w:t>
      </w:r>
      <w:r w:rsidRPr="002B4D9E">
        <w:tab/>
        <w:t>Hetton</w:t>
      </w:r>
      <w:r w:rsidRPr="002B4D9E">
        <w:tab/>
      </w:r>
      <w:r w:rsidRPr="002B4D9E">
        <w:tab/>
        <w:t xml:space="preserve">   34.75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0055DBB3" w14:textId="77777777" w:rsidR="004212E0" w:rsidRPr="002B4D9E" w:rsidRDefault="004212E0" w:rsidP="004212E0">
      <w:pPr>
        <w:pStyle w:val="PlaceEven"/>
      </w:pPr>
      <w:r w:rsidRPr="002B4D9E">
        <w:t>8.</w:t>
      </w:r>
      <w:r w:rsidRPr="002B4D9E">
        <w:tab/>
        <w:t>Kyle English</w:t>
      </w:r>
      <w:r w:rsidRPr="002B4D9E">
        <w:tab/>
        <w:t>14</w:t>
      </w:r>
      <w:r w:rsidRPr="002B4D9E">
        <w:tab/>
        <w:t>Tynedale</w:t>
      </w:r>
      <w:r w:rsidRPr="002B4D9E">
        <w:tab/>
      </w:r>
      <w:r w:rsidRPr="002B4D9E">
        <w:tab/>
        <w:t xml:space="preserve">   37.63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78DA0D2F" w14:textId="77777777" w:rsidR="004212E0" w:rsidRDefault="004212E0" w:rsidP="004212E0">
      <w:pPr>
        <w:pStyle w:val="PlaceEven"/>
      </w:pPr>
      <w:r w:rsidRPr="002B4D9E">
        <w:t>9.</w:t>
      </w:r>
      <w:r w:rsidRPr="002B4D9E">
        <w:tab/>
        <w:t>Johnathan Balls</w:t>
      </w:r>
      <w:r w:rsidRPr="002B4D9E">
        <w:tab/>
        <w:t>15</w:t>
      </w:r>
      <w:r w:rsidRPr="002B4D9E">
        <w:tab/>
        <w:t>South Tyne</w:t>
      </w:r>
      <w:r w:rsidRPr="002B4D9E">
        <w:tab/>
      </w:r>
      <w:r w:rsidRPr="002B4D9E">
        <w:tab/>
        <w:t xml:space="preserve">   48.68</w:t>
      </w:r>
      <w:r w:rsidRPr="002B4D9E">
        <w:tab/>
      </w:r>
      <w:r w:rsidRPr="002B4D9E">
        <w:tab/>
      </w:r>
      <w:r w:rsidRPr="002B4D9E">
        <w:tab/>
      </w:r>
      <w:r w:rsidRPr="002B4D9E">
        <w:tab/>
      </w:r>
    </w:p>
    <w:p w14:paraId="6038B5E4" w14:textId="77777777" w:rsidR="00702ADF" w:rsidRDefault="00702ADF" w:rsidP="004212E0">
      <w:pPr>
        <w:pStyle w:val="SplitLong"/>
      </w:pPr>
    </w:p>
    <w:p w14:paraId="7AA6D0C1" w14:textId="77777777" w:rsidR="00D91AD1" w:rsidRDefault="00D91AD1" w:rsidP="004212E0">
      <w:pPr>
        <w:pStyle w:val="SplitLong"/>
      </w:pPr>
    </w:p>
    <w:p w14:paraId="6CA36FA6" w14:textId="77777777" w:rsidR="00D91AD1" w:rsidRPr="00533D19" w:rsidRDefault="00D91AD1" w:rsidP="00D91AD1">
      <w:pPr>
        <w:pStyle w:val="EventHeader"/>
      </w:pPr>
      <w:r>
        <w:t>EVENT</w:t>
      </w:r>
      <w:r w:rsidRPr="00533D19">
        <w:t xml:space="preserve"> 6 Girls 09 </w:t>
      </w:r>
      <w:proofErr w:type="spellStart"/>
      <w:r w:rsidRPr="00533D19">
        <w:t>Yrs</w:t>
      </w:r>
      <w:proofErr w:type="spellEnd"/>
      <w:r w:rsidRPr="00533D19">
        <w:t>/Over 200m Breaststroke</w:t>
      </w:r>
    </w:p>
    <w:p w14:paraId="54FF371A" w14:textId="77777777" w:rsidR="00D91AD1" w:rsidRPr="00533D19" w:rsidRDefault="00D91AD1" w:rsidP="00D91AD1">
      <w:pPr>
        <w:pStyle w:val="AgeGroupHeader"/>
      </w:pPr>
      <w:r w:rsidRPr="00533D19">
        <w:t xml:space="preserve">10 </w:t>
      </w:r>
      <w:proofErr w:type="spellStart"/>
      <w:r w:rsidRPr="00533D19">
        <w:t>Yrs</w:t>
      </w:r>
      <w:proofErr w:type="spellEnd"/>
      <w:r w:rsidRPr="00533D19">
        <w:t xml:space="preserve"> </w:t>
      </w:r>
      <w:r>
        <w:t>Age Group</w:t>
      </w:r>
      <w:r w:rsidRPr="00533D19">
        <w:t xml:space="preserve"> - Full Results</w:t>
      </w:r>
    </w:p>
    <w:p w14:paraId="5DF1CDC4" w14:textId="77777777" w:rsidR="00D91AD1" w:rsidRPr="00533D19" w:rsidRDefault="00D91AD1" w:rsidP="00D91AD1">
      <w:pPr>
        <w:pStyle w:val="PlaceHeader"/>
      </w:pPr>
      <w:r>
        <w:t>Place</w:t>
      </w:r>
      <w:r w:rsidRPr="00533D19">
        <w:tab/>
        <w:t>Name</w:t>
      </w:r>
      <w:r w:rsidRPr="00533D19">
        <w:tab/>
      </w:r>
      <w:proofErr w:type="spellStart"/>
      <w:r w:rsidRPr="00533D19">
        <w:t>AaD</w:t>
      </w:r>
      <w:proofErr w:type="spellEnd"/>
      <w:r w:rsidRPr="00533D19">
        <w:tab/>
        <w:t>Club</w:t>
      </w:r>
      <w:r w:rsidRPr="00533D19">
        <w:tab/>
      </w:r>
      <w:r w:rsidRPr="00533D19">
        <w:tab/>
        <w:t>Time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>50</w:t>
      </w:r>
      <w:r w:rsidRPr="00533D19">
        <w:tab/>
        <w:t>100</w:t>
      </w:r>
      <w:r w:rsidRPr="00533D19">
        <w:tab/>
        <w:t>150</w:t>
      </w:r>
    </w:p>
    <w:p w14:paraId="206FB292" w14:textId="77777777" w:rsidR="00D91AD1" w:rsidRPr="00533D19" w:rsidRDefault="00D91AD1" w:rsidP="00D91AD1">
      <w:pPr>
        <w:pStyle w:val="PlaceEven"/>
      </w:pPr>
      <w:r w:rsidRPr="00533D19">
        <w:t>1.</w:t>
      </w:r>
      <w:r w:rsidRPr="00533D19">
        <w:tab/>
      </w:r>
      <w:proofErr w:type="spellStart"/>
      <w:r w:rsidRPr="00533D19">
        <w:t>Yanaika</w:t>
      </w:r>
      <w:proofErr w:type="spellEnd"/>
      <w:r w:rsidRPr="00533D19">
        <w:t xml:space="preserve"> Roberts</w:t>
      </w:r>
      <w:r w:rsidRPr="00533D19">
        <w:tab/>
        <w:t>10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3:14.84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45.55</w:t>
      </w:r>
      <w:r w:rsidRPr="00533D19">
        <w:tab/>
        <w:t xml:space="preserve"> 1:34.87</w:t>
      </w:r>
      <w:r w:rsidRPr="00533D19">
        <w:tab/>
        <w:t xml:space="preserve"> 2:24.88</w:t>
      </w:r>
    </w:p>
    <w:p w14:paraId="782240C2" w14:textId="77777777" w:rsidR="00D91AD1" w:rsidRPr="00533D19" w:rsidRDefault="00D91AD1" w:rsidP="00D91AD1">
      <w:pPr>
        <w:pStyle w:val="PlaceEven"/>
      </w:pPr>
      <w:r w:rsidRPr="00533D19">
        <w:t>2.</w:t>
      </w:r>
      <w:r w:rsidRPr="00533D19">
        <w:tab/>
        <w:t>Isabel Fox</w:t>
      </w:r>
      <w:r w:rsidRPr="00533D19">
        <w:tab/>
        <w:t>10</w:t>
      </w:r>
      <w:r w:rsidRPr="00533D19">
        <w:tab/>
        <w:t>Gates &amp;</w:t>
      </w:r>
      <w:proofErr w:type="spellStart"/>
      <w:r w:rsidRPr="00533D19">
        <w:t>Whick</w:t>
      </w:r>
      <w:proofErr w:type="spellEnd"/>
      <w:r w:rsidRPr="00533D19">
        <w:tab/>
      </w:r>
      <w:r w:rsidRPr="00533D19">
        <w:tab/>
        <w:t xml:space="preserve"> 3:15.91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46.60</w:t>
      </w:r>
      <w:r w:rsidRPr="00533D19">
        <w:tab/>
        <w:t xml:space="preserve"> 1:36.97</w:t>
      </w:r>
      <w:r w:rsidRPr="00533D19">
        <w:tab/>
        <w:t xml:space="preserve"> 2:28.00</w:t>
      </w:r>
    </w:p>
    <w:p w14:paraId="551B5BBF" w14:textId="77777777" w:rsidR="00D91AD1" w:rsidRPr="00533D19" w:rsidRDefault="00D91AD1" w:rsidP="00D91AD1">
      <w:pPr>
        <w:pStyle w:val="PlaceEven"/>
      </w:pPr>
      <w:r w:rsidRPr="00533D19">
        <w:t>3.</w:t>
      </w:r>
      <w:r w:rsidRPr="00533D19">
        <w:tab/>
        <w:t>Isabel Yates</w:t>
      </w:r>
      <w:r w:rsidRPr="00533D19">
        <w:tab/>
        <w:t>10</w:t>
      </w:r>
      <w:r w:rsidRPr="00533D19">
        <w:tab/>
        <w:t>Newcastle</w:t>
      </w:r>
      <w:r w:rsidRPr="00533D19">
        <w:tab/>
      </w:r>
      <w:r w:rsidRPr="00533D19">
        <w:tab/>
        <w:t xml:space="preserve"> 3:25.19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48.16</w:t>
      </w:r>
      <w:r w:rsidRPr="00533D19">
        <w:tab/>
        <w:t xml:space="preserve"> 1:41.07</w:t>
      </w:r>
      <w:r w:rsidRPr="00533D19">
        <w:tab/>
        <w:t xml:space="preserve"> 2:34.31</w:t>
      </w:r>
    </w:p>
    <w:p w14:paraId="159B7F3D" w14:textId="77777777" w:rsidR="00D91AD1" w:rsidRPr="00533D19" w:rsidRDefault="00D91AD1" w:rsidP="00D91AD1">
      <w:pPr>
        <w:pStyle w:val="PlaceEven"/>
      </w:pPr>
      <w:r w:rsidRPr="00533D19">
        <w:t>4.</w:t>
      </w:r>
      <w:r w:rsidRPr="00533D19">
        <w:tab/>
        <w:t>Anna Harris</w:t>
      </w:r>
      <w:r w:rsidRPr="00533D19">
        <w:tab/>
        <w:t>10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3:47.47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49.88</w:t>
      </w:r>
      <w:r w:rsidRPr="00533D19">
        <w:tab/>
        <w:t xml:space="preserve"> 1:48.66</w:t>
      </w:r>
      <w:r w:rsidRPr="00533D19">
        <w:tab/>
        <w:t xml:space="preserve"> 2:49.19</w:t>
      </w:r>
    </w:p>
    <w:p w14:paraId="096CFA44" w14:textId="77777777" w:rsidR="00D91AD1" w:rsidRPr="00533D19" w:rsidRDefault="00D91AD1" w:rsidP="00D91AD1">
      <w:pPr>
        <w:pStyle w:val="PlaceEven"/>
      </w:pPr>
      <w:r w:rsidRPr="00533D19">
        <w:t>5.</w:t>
      </w:r>
      <w:r w:rsidRPr="00533D19">
        <w:tab/>
        <w:t>Aurora Hartley-</w:t>
      </w:r>
      <w:proofErr w:type="spellStart"/>
      <w:r w:rsidRPr="00533D19">
        <w:t>Hewitso</w:t>
      </w:r>
      <w:proofErr w:type="spellEnd"/>
      <w:r w:rsidRPr="00533D19">
        <w:tab/>
        <w:t>10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4:01.29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56.75</w:t>
      </w:r>
      <w:r w:rsidRPr="00533D19">
        <w:tab/>
        <w:t xml:space="preserve"> 1:58.36</w:t>
      </w:r>
      <w:r w:rsidRPr="00533D19">
        <w:tab/>
        <w:t xml:space="preserve"> 3:00.22</w:t>
      </w:r>
    </w:p>
    <w:p w14:paraId="34C9B189" w14:textId="77777777" w:rsidR="00D91AD1" w:rsidRPr="00533D19" w:rsidRDefault="00D91AD1" w:rsidP="00D91AD1">
      <w:pPr>
        <w:pStyle w:val="PlaceEven"/>
      </w:pPr>
      <w:r w:rsidRPr="00533D19">
        <w:t>6.</w:t>
      </w:r>
      <w:r w:rsidRPr="00533D19">
        <w:tab/>
        <w:t>Lauren Balls</w:t>
      </w:r>
      <w:r w:rsidRPr="00533D19">
        <w:tab/>
        <w:t>10</w:t>
      </w:r>
      <w:r w:rsidRPr="00533D19">
        <w:tab/>
        <w:t>South Tyne</w:t>
      </w:r>
      <w:r w:rsidRPr="00533D19">
        <w:tab/>
      </w:r>
      <w:r w:rsidRPr="00533D19">
        <w:tab/>
        <w:t xml:space="preserve"> 4:07.91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57.10</w:t>
      </w:r>
      <w:r w:rsidRPr="00533D19">
        <w:tab/>
        <w:t xml:space="preserve"> 2:00.47</w:t>
      </w:r>
      <w:r w:rsidRPr="00533D19">
        <w:tab/>
        <w:t xml:space="preserve"> 3:06.49</w:t>
      </w:r>
    </w:p>
    <w:p w14:paraId="38AC9C67" w14:textId="77777777" w:rsidR="00D91AD1" w:rsidRPr="00533D19" w:rsidRDefault="00D91AD1" w:rsidP="00D91AD1">
      <w:pPr>
        <w:pStyle w:val="PlaceEven"/>
      </w:pPr>
      <w:r w:rsidRPr="00533D19">
        <w:t xml:space="preserve"> </w:t>
      </w:r>
      <w:r w:rsidRPr="00533D19">
        <w:tab/>
        <w:t>Isabella Carrick</w:t>
      </w:r>
      <w:r w:rsidRPr="00533D19">
        <w:tab/>
        <w:t>10</w:t>
      </w:r>
      <w:r w:rsidRPr="00533D19">
        <w:tab/>
        <w:t>South Tyne</w:t>
      </w:r>
      <w:r w:rsidRPr="00533D19">
        <w:tab/>
      </w:r>
      <w:r w:rsidRPr="00533D19">
        <w:tab/>
        <w:t xml:space="preserve">DQ </w:t>
      </w:r>
      <w:r w:rsidRPr="00533D19">
        <w:pgNum/>
      </w:r>
      <w:r w:rsidRPr="00533D19">
        <w:t xml:space="preserve">     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</w:r>
    </w:p>
    <w:p w14:paraId="50F8E7C5" w14:textId="77777777" w:rsidR="00D91AD1" w:rsidRPr="00533D19" w:rsidRDefault="00D91AD1" w:rsidP="00D91AD1">
      <w:pPr>
        <w:pStyle w:val="AgeGroupHeader"/>
      </w:pPr>
      <w:r w:rsidRPr="00533D19">
        <w:t xml:space="preserve">11 </w:t>
      </w:r>
      <w:proofErr w:type="spellStart"/>
      <w:r w:rsidRPr="00533D19">
        <w:t>Yrs</w:t>
      </w:r>
      <w:proofErr w:type="spellEnd"/>
      <w:r w:rsidRPr="00533D19">
        <w:t xml:space="preserve"> </w:t>
      </w:r>
      <w:r>
        <w:t>Age Group</w:t>
      </w:r>
      <w:r w:rsidRPr="00533D19">
        <w:t xml:space="preserve"> - Full Results</w:t>
      </w:r>
    </w:p>
    <w:p w14:paraId="77E04DED" w14:textId="77777777" w:rsidR="00D91AD1" w:rsidRPr="00533D19" w:rsidRDefault="00D91AD1" w:rsidP="00D91AD1">
      <w:pPr>
        <w:pStyle w:val="PlaceHeader"/>
      </w:pPr>
      <w:r>
        <w:t>Place</w:t>
      </w:r>
      <w:r w:rsidRPr="00533D19">
        <w:tab/>
        <w:t>Name</w:t>
      </w:r>
      <w:r w:rsidRPr="00533D19">
        <w:tab/>
      </w:r>
      <w:proofErr w:type="spellStart"/>
      <w:r w:rsidRPr="00533D19">
        <w:t>AaD</w:t>
      </w:r>
      <w:proofErr w:type="spellEnd"/>
      <w:r w:rsidRPr="00533D19">
        <w:tab/>
        <w:t>Club</w:t>
      </w:r>
      <w:r w:rsidRPr="00533D19">
        <w:tab/>
      </w:r>
      <w:r w:rsidRPr="00533D19">
        <w:tab/>
        <w:t>Time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>50</w:t>
      </w:r>
      <w:r w:rsidRPr="00533D19">
        <w:tab/>
        <w:t>100</w:t>
      </w:r>
      <w:r w:rsidRPr="00533D19">
        <w:tab/>
        <w:t>150</w:t>
      </w:r>
    </w:p>
    <w:p w14:paraId="731A635F" w14:textId="77777777" w:rsidR="00D91AD1" w:rsidRPr="00533D19" w:rsidRDefault="00D91AD1" w:rsidP="00D91AD1">
      <w:pPr>
        <w:pStyle w:val="PlaceEven"/>
      </w:pPr>
      <w:r w:rsidRPr="00533D19">
        <w:t>1.</w:t>
      </w:r>
      <w:r w:rsidRPr="00533D19">
        <w:tab/>
        <w:t>Anna Finlay</w:t>
      </w:r>
      <w:r w:rsidRPr="00533D19">
        <w:tab/>
        <w:t>11</w:t>
      </w:r>
      <w:r w:rsidRPr="00533D19">
        <w:tab/>
        <w:t>Gates &amp;</w:t>
      </w:r>
      <w:proofErr w:type="spellStart"/>
      <w:r w:rsidRPr="00533D19">
        <w:t>Whick</w:t>
      </w:r>
      <w:proofErr w:type="spellEnd"/>
      <w:r w:rsidRPr="00533D19">
        <w:tab/>
      </w:r>
      <w:r w:rsidRPr="00533D19">
        <w:tab/>
        <w:t xml:space="preserve"> 2:55.00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40.47</w:t>
      </w:r>
      <w:r w:rsidRPr="00533D19">
        <w:tab/>
        <w:t xml:space="preserve"> 1:24.56</w:t>
      </w:r>
      <w:r w:rsidRPr="00533D19">
        <w:tab/>
        <w:t xml:space="preserve"> 2:09.25</w:t>
      </w:r>
    </w:p>
    <w:p w14:paraId="56633177" w14:textId="77777777" w:rsidR="00D91AD1" w:rsidRPr="00533D19" w:rsidRDefault="00D91AD1" w:rsidP="00D91AD1">
      <w:pPr>
        <w:pStyle w:val="PlaceEven"/>
      </w:pPr>
      <w:r w:rsidRPr="00533D19">
        <w:t>2.</w:t>
      </w:r>
      <w:r w:rsidRPr="00533D19">
        <w:tab/>
        <w:t xml:space="preserve">Evie </w:t>
      </w:r>
      <w:proofErr w:type="spellStart"/>
      <w:r w:rsidRPr="00533D19">
        <w:t>O'Halleron-Hutchi</w:t>
      </w:r>
      <w:proofErr w:type="spellEnd"/>
      <w:r w:rsidRPr="00533D19">
        <w:tab/>
        <w:t>11</w:t>
      </w:r>
      <w:r w:rsidRPr="00533D19">
        <w:tab/>
      </w:r>
      <w:proofErr w:type="spellStart"/>
      <w:r w:rsidRPr="00533D19">
        <w:t>Derwentside</w:t>
      </w:r>
      <w:proofErr w:type="spellEnd"/>
      <w:r w:rsidRPr="00533D19">
        <w:tab/>
      </w:r>
      <w:r w:rsidRPr="00533D19">
        <w:tab/>
        <w:t xml:space="preserve"> 3:13.47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43.00</w:t>
      </w:r>
      <w:r w:rsidRPr="00533D19">
        <w:tab/>
        <w:t xml:space="preserve"> 1:33.21</w:t>
      </w:r>
      <w:r w:rsidRPr="00533D19">
        <w:tab/>
        <w:t xml:space="preserve"> 2:23.54</w:t>
      </w:r>
    </w:p>
    <w:p w14:paraId="366D891C" w14:textId="77777777" w:rsidR="00D91AD1" w:rsidRPr="00533D19" w:rsidRDefault="00D91AD1" w:rsidP="00D91AD1">
      <w:pPr>
        <w:pStyle w:val="PlaceEven"/>
      </w:pPr>
      <w:r w:rsidRPr="00533D19">
        <w:t>3.</w:t>
      </w:r>
      <w:r w:rsidRPr="00533D19">
        <w:tab/>
        <w:t>Emily Maxwell</w:t>
      </w:r>
      <w:r w:rsidRPr="00533D19">
        <w:tab/>
        <w:t>11</w:t>
      </w:r>
      <w:r w:rsidRPr="00533D19">
        <w:tab/>
      </w:r>
      <w:proofErr w:type="spellStart"/>
      <w:r w:rsidRPr="00533D19">
        <w:t>Derwentside</w:t>
      </w:r>
      <w:proofErr w:type="spellEnd"/>
      <w:r w:rsidRPr="00533D19">
        <w:tab/>
      </w:r>
      <w:r w:rsidRPr="00533D19">
        <w:tab/>
        <w:t xml:space="preserve"> 3:32.18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48.64</w:t>
      </w:r>
      <w:r w:rsidRPr="00533D19">
        <w:tab/>
        <w:t xml:space="preserve"> 1:41.25</w:t>
      </w:r>
      <w:r w:rsidRPr="00533D19">
        <w:tab/>
        <w:t xml:space="preserve"> 2:37.66</w:t>
      </w:r>
    </w:p>
    <w:p w14:paraId="2331B9B6" w14:textId="77777777" w:rsidR="00D91AD1" w:rsidRPr="00533D19" w:rsidRDefault="00D91AD1" w:rsidP="00D91AD1">
      <w:pPr>
        <w:pStyle w:val="PlaceEven"/>
      </w:pPr>
      <w:r w:rsidRPr="00533D19">
        <w:t>4.</w:t>
      </w:r>
      <w:r w:rsidRPr="00533D19">
        <w:tab/>
        <w:t>Alisha Hodgson</w:t>
      </w:r>
      <w:r w:rsidRPr="00533D19">
        <w:tab/>
        <w:t>11</w:t>
      </w:r>
      <w:r w:rsidRPr="00533D19">
        <w:tab/>
        <w:t>Gates &amp;</w:t>
      </w:r>
      <w:proofErr w:type="spellStart"/>
      <w:r w:rsidRPr="00533D19">
        <w:t>Whick</w:t>
      </w:r>
      <w:proofErr w:type="spellEnd"/>
      <w:r w:rsidRPr="00533D19">
        <w:tab/>
      </w:r>
      <w:r w:rsidRPr="00533D19">
        <w:tab/>
        <w:t xml:space="preserve"> 3:34.77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51.10</w:t>
      </w:r>
      <w:r w:rsidRPr="00533D19">
        <w:tab/>
        <w:t xml:space="preserve"> 1:46.65</w:t>
      </w:r>
      <w:r w:rsidRPr="00533D19">
        <w:tab/>
        <w:t xml:space="preserve"> 2:42.07</w:t>
      </w:r>
    </w:p>
    <w:p w14:paraId="45AE39FB" w14:textId="77777777" w:rsidR="00D91AD1" w:rsidRPr="00533D19" w:rsidRDefault="00D91AD1" w:rsidP="00D91AD1">
      <w:pPr>
        <w:pStyle w:val="PlaceEven"/>
      </w:pPr>
      <w:r w:rsidRPr="00533D19">
        <w:t>5.</w:t>
      </w:r>
      <w:r w:rsidRPr="00533D19">
        <w:tab/>
        <w:t>Emily McGurk</w:t>
      </w:r>
      <w:r w:rsidRPr="00533D19">
        <w:tab/>
        <w:t>11</w:t>
      </w:r>
      <w:r w:rsidRPr="00533D19">
        <w:tab/>
        <w:t>Consett</w:t>
      </w:r>
      <w:r w:rsidRPr="00533D19">
        <w:tab/>
      </w:r>
      <w:r w:rsidRPr="00533D19">
        <w:tab/>
        <w:t xml:space="preserve"> 3:43.00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50.40</w:t>
      </w:r>
      <w:r w:rsidRPr="00533D19">
        <w:tab/>
        <w:t xml:space="preserve"> 1:46.79</w:t>
      </w:r>
      <w:r w:rsidRPr="00533D19">
        <w:tab/>
        <w:t xml:space="preserve"> 2:44.33</w:t>
      </w:r>
    </w:p>
    <w:p w14:paraId="47F33B3C" w14:textId="77777777" w:rsidR="00D91AD1" w:rsidRPr="00533D19" w:rsidRDefault="00D91AD1" w:rsidP="00D91AD1">
      <w:pPr>
        <w:pStyle w:val="PlaceEven"/>
      </w:pPr>
      <w:r w:rsidRPr="00533D19">
        <w:t>6.</w:t>
      </w:r>
      <w:r w:rsidRPr="00533D19">
        <w:tab/>
        <w:t>Lily Bell</w:t>
      </w:r>
      <w:r w:rsidRPr="00533D19">
        <w:tab/>
        <w:t>11</w:t>
      </w:r>
      <w:r w:rsidRPr="00533D19">
        <w:tab/>
        <w:t>South Tyne</w:t>
      </w:r>
      <w:r w:rsidRPr="00533D19">
        <w:tab/>
      </w:r>
      <w:r w:rsidRPr="00533D19">
        <w:tab/>
        <w:t xml:space="preserve"> 3:56.64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53.79</w:t>
      </w:r>
      <w:r w:rsidRPr="00533D19">
        <w:tab/>
        <w:t xml:space="preserve"> 1:54.91</w:t>
      </w:r>
      <w:r w:rsidRPr="00533D19">
        <w:tab/>
        <w:t xml:space="preserve"> 2:56.37</w:t>
      </w:r>
    </w:p>
    <w:p w14:paraId="59343999" w14:textId="77777777" w:rsidR="00D91AD1" w:rsidRPr="00533D19" w:rsidRDefault="00D91AD1" w:rsidP="00D91AD1">
      <w:pPr>
        <w:pStyle w:val="PlaceEven"/>
      </w:pPr>
      <w:r w:rsidRPr="00533D19">
        <w:t>7.</w:t>
      </w:r>
      <w:r w:rsidRPr="00533D19">
        <w:tab/>
        <w:t>Ellen Duncan</w:t>
      </w:r>
      <w:r w:rsidRPr="00533D19">
        <w:tab/>
        <w:t>11</w:t>
      </w:r>
      <w:r w:rsidRPr="00533D19">
        <w:tab/>
        <w:t>Boldon</w:t>
      </w:r>
      <w:r w:rsidRPr="00533D19">
        <w:tab/>
      </w:r>
      <w:r w:rsidRPr="00533D19">
        <w:tab/>
        <w:t xml:space="preserve"> 4:04.54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51.23</w:t>
      </w:r>
      <w:r w:rsidRPr="00533D19">
        <w:tab/>
        <w:t xml:space="preserve"> 1:55.69</w:t>
      </w:r>
      <w:r w:rsidRPr="00533D19">
        <w:tab/>
        <w:t xml:space="preserve"> 2:59.84</w:t>
      </w:r>
    </w:p>
    <w:p w14:paraId="43928364" w14:textId="77777777" w:rsidR="00D91AD1" w:rsidRPr="00533D19" w:rsidRDefault="00D91AD1" w:rsidP="00D91AD1">
      <w:pPr>
        <w:pStyle w:val="PlaceEven"/>
      </w:pPr>
      <w:r w:rsidRPr="00533D19">
        <w:t>8.</w:t>
      </w:r>
      <w:r w:rsidRPr="00533D19">
        <w:tab/>
        <w:t>Lauren Dowson-Flynn</w:t>
      </w:r>
      <w:r w:rsidRPr="00533D19">
        <w:tab/>
        <w:t>11</w:t>
      </w:r>
      <w:r w:rsidRPr="00533D19">
        <w:tab/>
        <w:t>Billingham</w:t>
      </w:r>
      <w:r w:rsidRPr="00533D19">
        <w:tab/>
      </w:r>
      <w:r w:rsidRPr="00533D19">
        <w:tab/>
        <w:t xml:space="preserve"> 4:14.83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59.61</w:t>
      </w:r>
      <w:r w:rsidRPr="00533D19">
        <w:tab/>
        <w:t xml:space="preserve"> 2:04.77</w:t>
      </w:r>
      <w:r w:rsidRPr="00533D19">
        <w:tab/>
        <w:t xml:space="preserve"> 3:10.42</w:t>
      </w:r>
    </w:p>
    <w:p w14:paraId="66C760E0" w14:textId="77777777" w:rsidR="00D91AD1" w:rsidRPr="00533D19" w:rsidRDefault="00D91AD1" w:rsidP="00D91AD1">
      <w:pPr>
        <w:pStyle w:val="AgeGroupHeader"/>
      </w:pPr>
      <w:r w:rsidRPr="00533D19">
        <w:t xml:space="preserve">12 </w:t>
      </w:r>
      <w:proofErr w:type="spellStart"/>
      <w:r w:rsidRPr="00533D19">
        <w:t>Yrs</w:t>
      </w:r>
      <w:proofErr w:type="spellEnd"/>
      <w:r w:rsidRPr="00533D19">
        <w:t xml:space="preserve"> </w:t>
      </w:r>
      <w:r>
        <w:t>Age Group</w:t>
      </w:r>
      <w:r w:rsidRPr="00533D19">
        <w:t xml:space="preserve"> - Full Results</w:t>
      </w:r>
    </w:p>
    <w:p w14:paraId="09DC7182" w14:textId="77777777" w:rsidR="00D91AD1" w:rsidRPr="00533D19" w:rsidRDefault="00D91AD1" w:rsidP="00D91AD1">
      <w:pPr>
        <w:pStyle w:val="PlaceHeader"/>
      </w:pPr>
      <w:r>
        <w:t>Place</w:t>
      </w:r>
      <w:r w:rsidRPr="00533D19">
        <w:tab/>
        <w:t>Name</w:t>
      </w:r>
      <w:r w:rsidRPr="00533D19">
        <w:tab/>
      </w:r>
      <w:proofErr w:type="spellStart"/>
      <w:r w:rsidRPr="00533D19">
        <w:t>AaD</w:t>
      </w:r>
      <w:proofErr w:type="spellEnd"/>
      <w:r w:rsidRPr="00533D19">
        <w:tab/>
        <w:t>Club</w:t>
      </w:r>
      <w:r w:rsidRPr="00533D19">
        <w:tab/>
      </w:r>
      <w:r w:rsidRPr="00533D19">
        <w:tab/>
        <w:t>Time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>50</w:t>
      </w:r>
      <w:r w:rsidRPr="00533D19">
        <w:tab/>
        <w:t>100</w:t>
      </w:r>
      <w:r w:rsidRPr="00533D19">
        <w:tab/>
        <w:t>150</w:t>
      </w:r>
    </w:p>
    <w:p w14:paraId="68FB2C91" w14:textId="77777777" w:rsidR="00D91AD1" w:rsidRPr="00533D19" w:rsidRDefault="00D91AD1" w:rsidP="00D91AD1">
      <w:pPr>
        <w:pStyle w:val="PlaceEven"/>
      </w:pPr>
      <w:r w:rsidRPr="00533D19">
        <w:t>1.</w:t>
      </w:r>
      <w:r w:rsidRPr="00533D19">
        <w:tab/>
        <w:t>Myla Pike</w:t>
      </w:r>
      <w:r w:rsidRPr="00533D19">
        <w:tab/>
        <w:t>12</w:t>
      </w:r>
      <w:r w:rsidRPr="00533D19">
        <w:tab/>
        <w:t>Newcastle</w:t>
      </w:r>
      <w:r w:rsidRPr="00533D19">
        <w:tab/>
      </w:r>
      <w:r w:rsidRPr="00533D19">
        <w:tab/>
        <w:t xml:space="preserve"> 3:04.38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42.63</w:t>
      </w:r>
      <w:r w:rsidRPr="00533D19">
        <w:tab/>
        <w:t xml:space="preserve"> 1:28.96</w:t>
      </w:r>
      <w:r w:rsidRPr="00533D19">
        <w:tab/>
        <w:t xml:space="preserve"> 2:17.42</w:t>
      </w:r>
    </w:p>
    <w:p w14:paraId="06E99431" w14:textId="77777777" w:rsidR="00D91AD1" w:rsidRPr="00533D19" w:rsidRDefault="00D91AD1" w:rsidP="00D91AD1">
      <w:pPr>
        <w:pStyle w:val="PlaceEven"/>
      </w:pPr>
      <w:r w:rsidRPr="00533D19">
        <w:t>2.</w:t>
      </w:r>
      <w:r w:rsidRPr="00533D19">
        <w:tab/>
        <w:t>Paige Hope</w:t>
      </w:r>
      <w:r w:rsidRPr="00533D19">
        <w:tab/>
        <w:t>12</w:t>
      </w:r>
      <w:r w:rsidRPr="00533D19">
        <w:tab/>
        <w:t>South Tyne</w:t>
      </w:r>
      <w:r w:rsidRPr="00533D19">
        <w:tab/>
      </w:r>
      <w:r w:rsidRPr="00533D19">
        <w:tab/>
        <w:t xml:space="preserve"> 3:22.52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45.47</w:t>
      </w:r>
      <w:r w:rsidRPr="00533D19">
        <w:tab/>
        <w:t xml:space="preserve"> 1:37.09</w:t>
      </w:r>
      <w:r w:rsidRPr="00533D19">
        <w:tab/>
        <w:t xml:space="preserve"> 2:29.75</w:t>
      </w:r>
    </w:p>
    <w:p w14:paraId="49E6C34A" w14:textId="77777777" w:rsidR="00D91AD1" w:rsidRPr="00533D19" w:rsidRDefault="00D91AD1" w:rsidP="00D91AD1">
      <w:pPr>
        <w:pStyle w:val="PlaceEven"/>
      </w:pPr>
      <w:r w:rsidRPr="00533D19">
        <w:t>3.</w:t>
      </w:r>
      <w:r w:rsidRPr="00533D19">
        <w:tab/>
        <w:t xml:space="preserve">Harriet </w:t>
      </w:r>
      <w:proofErr w:type="spellStart"/>
      <w:r w:rsidRPr="00533D19">
        <w:t>Foskett</w:t>
      </w:r>
      <w:proofErr w:type="spellEnd"/>
      <w:r w:rsidRPr="00533D19">
        <w:tab/>
        <w:t>12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3:25.09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45.04</w:t>
      </w:r>
      <w:r w:rsidRPr="00533D19">
        <w:tab/>
        <w:t xml:space="preserve"> 1:38.20</w:t>
      </w:r>
      <w:r w:rsidRPr="00533D19">
        <w:tab/>
        <w:t xml:space="preserve"> 2:32.88</w:t>
      </w:r>
    </w:p>
    <w:p w14:paraId="34DEBD28" w14:textId="77777777" w:rsidR="00D91AD1" w:rsidRPr="00533D19" w:rsidRDefault="00D91AD1" w:rsidP="00D91AD1">
      <w:pPr>
        <w:pStyle w:val="PlaceEven"/>
      </w:pPr>
      <w:r w:rsidRPr="00533D19">
        <w:t>4.</w:t>
      </w:r>
      <w:r w:rsidRPr="00533D19">
        <w:tab/>
        <w:t>Emily Barber</w:t>
      </w:r>
      <w:r w:rsidRPr="00533D19">
        <w:tab/>
        <w:t>12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3:41.04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48.81</w:t>
      </w:r>
      <w:r w:rsidRPr="00533D19">
        <w:tab/>
        <w:t xml:space="preserve"> 1:46.83</w:t>
      </w:r>
      <w:r w:rsidRPr="00533D19">
        <w:tab/>
        <w:t xml:space="preserve"> 2:44.43</w:t>
      </w:r>
    </w:p>
    <w:p w14:paraId="600B881D" w14:textId="77777777" w:rsidR="00D91AD1" w:rsidRPr="00533D19" w:rsidRDefault="00D91AD1" w:rsidP="00D91AD1">
      <w:pPr>
        <w:pStyle w:val="PlaceEven"/>
      </w:pPr>
      <w:r w:rsidRPr="00533D19">
        <w:t>5.</w:t>
      </w:r>
      <w:r w:rsidRPr="00533D19">
        <w:tab/>
        <w:t>Ava Valentine</w:t>
      </w:r>
      <w:r w:rsidRPr="00533D19">
        <w:tab/>
        <w:t>12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3:45.29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51.23</w:t>
      </w:r>
      <w:r w:rsidRPr="00533D19">
        <w:tab/>
        <w:t xml:space="preserve"> 1:49.29</w:t>
      </w:r>
      <w:r w:rsidRPr="00533D19">
        <w:tab/>
        <w:t xml:space="preserve"> 2:48.09</w:t>
      </w:r>
    </w:p>
    <w:p w14:paraId="35719F8C" w14:textId="77777777" w:rsidR="00D91AD1" w:rsidRPr="00533D19" w:rsidRDefault="00D91AD1" w:rsidP="00D91AD1">
      <w:pPr>
        <w:pStyle w:val="PlaceEven"/>
      </w:pPr>
      <w:r w:rsidRPr="00533D19">
        <w:t>6.</w:t>
      </w:r>
      <w:r w:rsidRPr="00533D19">
        <w:tab/>
        <w:t>Eleanor Sharp</w:t>
      </w:r>
      <w:r w:rsidRPr="00533D19">
        <w:tab/>
        <w:t>12</w:t>
      </w:r>
      <w:r w:rsidRPr="00533D19">
        <w:tab/>
        <w:t>Billingham</w:t>
      </w:r>
      <w:r w:rsidRPr="00533D19">
        <w:tab/>
      </w:r>
      <w:r w:rsidRPr="00533D19">
        <w:tab/>
        <w:t xml:space="preserve"> 3:48.30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53.25</w:t>
      </w:r>
      <w:r w:rsidRPr="00533D19">
        <w:tab/>
        <w:t xml:space="preserve"> 1:53.02</w:t>
      </w:r>
      <w:r w:rsidRPr="00533D19">
        <w:tab/>
        <w:t xml:space="preserve"> 2:52.31</w:t>
      </w:r>
    </w:p>
    <w:p w14:paraId="63027D9F" w14:textId="77777777" w:rsidR="00D91AD1" w:rsidRPr="00533D19" w:rsidRDefault="00D91AD1" w:rsidP="00D91AD1">
      <w:pPr>
        <w:pStyle w:val="PlaceEven"/>
      </w:pPr>
      <w:r w:rsidRPr="00533D19">
        <w:t xml:space="preserve"> </w:t>
      </w:r>
      <w:r w:rsidRPr="00533D19">
        <w:tab/>
        <w:t>Hannah Blakey</w:t>
      </w:r>
      <w:r w:rsidRPr="00533D19">
        <w:tab/>
        <w:t>12</w:t>
      </w:r>
      <w:r w:rsidRPr="00533D19">
        <w:tab/>
        <w:t>South Tyne</w:t>
      </w:r>
      <w:r w:rsidRPr="00533D19">
        <w:tab/>
      </w:r>
      <w:r w:rsidRPr="00533D19">
        <w:tab/>
        <w:t xml:space="preserve">DQ </w:t>
      </w:r>
      <w:r w:rsidRPr="00533D19">
        <w:pgNum/>
      </w:r>
      <w:r w:rsidRPr="00533D19">
        <w:t xml:space="preserve">     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</w:r>
    </w:p>
    <w:p w14:paraId="719A2CB4" w14:textId="77777777" w:rsidR="00D91AD1" w:rsidRPr="00533D19" w:rsidRDefault="00D91AD1" w:rsidP="00D91AD1">
      <w:pPr>
        <w:pStyle w:val="AgeGroupHeader"/>
      </w:pPr>
      <w:r w:rsidRPr="00533D19">
        <w:t xml:space="preserve">13 </w:t>
      </w:r>
      <w:proofErr w:type="spellStart"/>
      <w:r w:rsidRPr="00533D19">
        <w:t>Yrs</w:t>
      </w:r>
      <w:proofErr w:type="spellEnd"/>
      <w:r w:rsidRPr="00533D19">
        <w:t xml:space="preserve"> </w:t>
      </w:r>
      <w:r>
        <w:t>Age Group</w:t>
      </w:r>
      <w:r w:rsidRPr="00533D19">
        <w:t xml:space="preserve"> - Full Results</w:t>
      </w:r>
    </w:p>
    <w:p w14:paraId="42B1DD77" w14:textId="77777777" w:rsidR="00D91AD1" w:rsidRPr="00533D19" w:rsidRDefault="00D91AD1" w:rsidP="00D91AD1">
      <w:pPr>
        <w:pStyle w:val="PlaceHeader"/>
      </w:pPr>
      <w:r>
        <w:t>Place</w:t>
      </w:r>
      <w:r w:rsidRPr="00533D19">
        <w:tab/>
        <w:t>Name</w:t>
      </w:r>
      <w:r w:rsidRPr="00533D19">
        <w:tab/>
      </w:r>
      <w:proofErr w:type="spellStart"/>
      <w:r w:rsidRPr="00533D19">
        <w:t>AaD</w:t>
      </w:r>
      <w:proofErr w:type="spellEnd"/>
      <w:r w:rsidRPr="00533D19">
        <w:tab/>
        <w:t>Club</w:t>
      </w:r>
      <w:r w:rsidRPr="00533D19">
        <w:tab/>
      </w:r>
      <w:r w:rsidRPr="00533D19">
        <w:tab/>
        <w:t>Time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>50</w:t>
      </w:r>
      <w:r w:rsidRPr="00533D19">
        <w:tab/>
        <w:t>100</w:t>
      </w:r>
      <w:r w:rsidRPr="00533D19">
        <w:tab/>
        <w:t>150</w:t>
      </w:r>
    </w:p>
    <w:p w14:paraId="3C8A039C" w14:textId="77777777" w:rsidR="00D91AD1" w:rsidRPr="00533D19" w:rsidRDefault="00D91AD1" w:rsidP="00D91AD1">
      <w:pPr>
        <w:pStyle w:val="PlaceEven"/>
      </w:pPr>
      <w:r w:rsidRPr="00533D19">
        <w:t>1.</w:t>
      </w:r>
      <w:r w:rsidRPr="00533D19">
        <w:tab/>
        <w:t>Erin Russell</w:t>
      </w:r>
      <w:r w:rsidRPr="00533D19">
        <w:tab/>
        <w:t>13</w:t>
      </w:r>
      <w:r w:rsidRPr="00533D19">
        <w:tab/>
      </w:r>
      <w:proofErr w:type="spellStart"/>
      <w:r w:rsidRPr="00533D19">
        <w:t>Derwentside</w:t>
      </w:r>
      <w:proofErr w:type="spellEnd"/>
      <w:r w:rsidRPr="00533D19">
        <w:tab/>
      </w:r>
      <w:r w:rsidRPr="00533D19">
        <w:tab/>
        <w:t xml:space="preserve"> 2:49.59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40.32</w:t>
      </w:r>
      <w:r w:rsidRPr="00533D19">
        <w:tab/>
        <w:t xml:space="preserve"> 1:22.31</w:t>
      </w:r>
      <w:r w:rsidRPr="00533D19">
        <w:tab/>
        <w:t xml:space="preserve"> 2:05.67</w:t>
      </w:r>
    </w:p>
    <w:p w14:paraId="15B9484C" w14:textId="77777777" w:rsidR="00D91AD1" w:rsidRPr="00533D19" w:rsidRDefault="00D91AD1" w:rsidP="00D91AD1">
      <w:pPr>
        <w:pStyle w:val="PlaceEven"/>
      </w:pPr>
      <w:r w:rsidRPr="00533D19">
        <w:t>2.</w:t>
      </w:r>
      <w:r w:rsidRPr="00533D19">
        <w:tab/>
        <w:t xml:space="preserve">Lily </w:t>
      </w:r>
      <w:proofErr w:type="spellStart"/>
      <w:r w:rsidRPr="00533D19">
        <w:t>Naisbett-Carr</w:t>
      </w:r>
      <w:proofErr w:type="spellEnd"/>
      <w:r w:rsidRPr="00533D19">
        <w:tab/>
        <w:t>13</w:t>
      </w:r>
      <w:r w:rsidRPr="00533D19">
        <w:tab/>
      </w:r>
      <w:proofErr w:type="spellStart"/>
      <w:r w:rsidRPr="00533D19">
        <w:t>Derwentside</w:t>
      </w:r>
      <w:proofErr w:type="spellEnd"/>
      <w:r w:rsidRPr="00533D19">
        <w:tab/>
      </w:r>
      <w:r w:rsidRPr="00533D19">
        <w:tab/>
        <w:t xml:space="preserve"> 3:05.76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41.41</w:t>
      </w:r>
      <w:r w:rsidRPr="00533D19">
        <w:tab/>
        <w:t xml:space="preserve"> 1:28.54</w:t>
      </w:r>
      <w:r w:rsidRPr="00533D19">
        <w:tab/>
        <w:t xml:space="preserve"> 2:17.76</w:t>
      </w:r>
    </w:p>
    <w:p w14:paraId="0017502C" w14:textId="77777777" w:rsidR="00D91AD1" w:rsidRPr="00533D19" w:rsidRDefault="00D91AD1" w:rsidP="00D91AD1">
      <w:pPr>
        <w:pStyle w:val="PlaceEven"/>
      </w:pPr>
      <w:r w:rsidRPr="00533D19">
        <w:t>3.</w:t>
      </w:r>
      <w:r w:rsidRPr="00533D19">
        <w:tab/>
        <w:t>Grace Brewerton</w:t>
      </w:r>
      <w:r w:rsidRPr="00533D19">
        <w:tab/>
        <w:t>13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3:10.04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41.75</w:t>
      </w:r>
      <w:r w:rsidRPr="00533D19">
        <w:tab/>
        <w:t xml:space="preserve"> 1:29.77</w:t>
      </w:r>
      <w:r w:rsidRPr="00533D19">
        <w:tab/>
        <w:t xml:space="preserve"> 2:20.73</w:t>
      </w:r>
    </w:p>
    <w:p w14:paraId="196B632E" w14:textId="77777777" w:rsidR="00D91AD1" w:rsidRPr="00533D19" w:rsidRDefault="00D91AD1" w:rsidP="00D91AD1">
      <w:pPr>
        <w:pStyle w:val="PlaceEven"/>
      </w:pPr>
      <w:r w:rsidRPr="00533D19">
        <w:t>4.</w:t>
      </w:r>
      <w:r w:rsidRPr="00533D19">
        <w:tab/>
        <w:t>Aimee Slater</w:t>
      </w:r>
      <w:r w:rsidRPr="00533D19">
        <w:tab/>
        <w:t>13</w:t>
      </w:r>
      <w:r w:rsidRPr="00533D19">
        <w:tab/>
        <w:t>South Tyne</w:t>
      </w:r>
      <w:r w:rsidRPr="00533D19">
        <w:tab/>
      </w:r>
      <w:r w:rsidRPr="00533D19">
        <w:tab/>
        <w:t xml:space="preserve"> 3:21.89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45.22</w:t>
      </w:r>
      <w:r w:rsidRPr="00533D19">
        <w:tab/>
        <w:t xml:space="preserve"> 1:37.16</w:t>
      </w:r>
      <w:r w:rsidRPr="00533D19">
        <w:tab/>
        <w:t xml:space="preserve"> 2:29.80</w:t>
      </w:r>
    </w:p>
    <w:p w14:paraId="47C8A238" w14:textId="77777777" w:rsidR="00D91AD1" w:rsidRPr="00533D19" w:rsidRDefault="00D91AD1" w:rsidP="00D91AD1">
      <w:pPr>
        <w:pStyle w:val="PlaceEven"/>
      </w:pPr>
      <w:r w:rsidRPr="00533D19">
        <w:t>5.</w:t>
      </w:r>
      <w:r w:rsidRPr="00533D19">
        <w:tab/>
        <w:t>Millie Armory</w:t>
      </w:r>
      <w:r w:rsidRPr="00533D19">
        <w:tab/>
        <w:t>13</w:t>
      </w:r>
      <w:r w:rsidRPr="00533D19">
        <w:tab/>
      </w:r>
      <w:proofErr w:type="spellStart"/>
      <w:r w:rsidRPr="00533D19">
        <w:t>Derwentside</w:t>
      </w:r>
      <w:proofErr w:type="spellEnd"/>
      <w:r w:rsidRPr="00533D19">
        <w:tab/>
      </w:r>
      <w:r w:rsidRPr="00533D19">
        <w:tab/>
        <w:t xml:space="preserve"> 3:26.69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48.39</w:t>
      </w:r>
      <w:r w:rsidRPr="00533D19">
        <w:tab/>
        <w:t xml:space="preserve"> 1:41.28</w:t>
      </w:r>
      <w:r w:rsidRPr="00533D19">
        <w:tab/>
        <w:t xml:space="preserve"> 2:34.62</w:t>
      </w:r>
    </w:p>
    <w:p w14:paraId="770422EA" w14:textId="77777777" w:rsidR="00D91AD1" w:rsidRPr="00533D19" w:rsidRDefault="00D91AD1" w:rsidP="00D91AD1">
      <w:pPr>
        <w:pStyle w:val="PlaceEven"/>
      </w:pPr>
      <w:r w:rsidRPr="00533D19">
        <w:t>6.</w:t>
      </w:r>
      <w:r w:rsidRPr="00533D19">
        <w:tab/>
        <w:t>Megan Kendall</w:t>
      </w:r>
      <w:r w:rsidRPr="00533D19">
        <w:tab/>
        <w:t>13</w:t>
      </w:r>
      <w:r w:rsidRPr="00533D19">
        <w:tab/>
        <w:t xml:space="preserve">Co </w:t>
      </w:r>
      <w:proofErr w:type="spellStart"/>
      <w:r w:rsidRPr="00533D19">
        <w:t>Sund'land</w:t>
      </w:r>
      <w:proofErr w:type="spellEnd"/>
      <w:r w:rsidRPr="00533D19">
        <w:tab/>
      </w:r>
      <w:r w:rsidRPr="00533D19">
        <w:tab/>
        <w:t xml:space="preserve"> 3:33.67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46.96</w:t>
      </w:r>
      <w:r w:rsidRPr="00533D19">
        <w:tab/>
        <w:t xml:space="preserve"> 1:41.42</w:t>
      </w:r>
      <w:r w:rsidRPr="00533D19">
        <w:tab/>
        <w:t xml:space="preserve"> 2:37.61</w:t>
      </w:r>
    </w:p>
    <w:p w14:paraId="74BC5A33" w14:textId="77777777" w:rsidR="00D91AD1" w:rsidRPr="00533D19" w:rsidRDefault="00D91AD1" w:rsidP="00D91AD1">
      <w:pPr>
        <w:pStyle w:val="AgeGroupHeader"/>
      </w:pPr>
      <w:r w:rsidRPr="00533D19">
        <w:t xml:space="preserve">14 </w:t>
      </w:r>
      <w:proofErr w:type="spellStart"/>
      <w:r w:rsidRPr="00533D19">
        <w:t>Yrs</w:t>
      </w:r>
      <w:proofErr w:type="spellEnd"/>
      <w:r w:rsidRPr="00533D19">
        <w:t xml:space="preserve">/Over </w:t>
      </w:r>
      <w:r>
        <w:t>Age Group</w:t>
      </w:r>
      <w:r w:rsidRPr="00533D19">
        <w:t xml:space="preserve"> - Full Results</w:t>
      </w:r>
    </w:p>
    <w:p w14:paraId="78DD45A5" w14:textId="77777777" w:rsidR="00D91AD1" w:rsidRPr="00533D19" w:rsidRDefault="00D91AD1" w:rsidP="00D91AD1">
      <w:pPr>
        <w:pStyle w:val="PlaceHeader"/>
      </w:pPr>
      <w:r>
        <w:t>Place</w:t>
      </w:r>
      <w:r w:rsidRPr="00533D19">
        <w:tab/>
        <w:t>Name</w:t>
      </w:r>
      <w:r w:rsidRPr="00533D19">
        <w:tab/>
      </w:r>
      <w:proofErr w:type="spellStart"/>
      <w:r w:rsidRPr="00533D19">
        <w:t>AaD</w:t>
      </w:r>
      <w:proofErr w:type="spellEnd"/>
      <w:r w:rsidRPr="00533D19">
        <w:tab/>
        <w:t>Club</w:t>
      </w:r>
      <w:r w:rsidRPr="00533D19">
        <w:tab/>
      </w:r>
      <w:r w:rsidRPr="00533D19">
        <w:tab/>
        <w:t>Time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>50</w:t>
      </w:r>
      <w:r w:rsidRPr="00533D19">
        <w:tab/>
        <w:t>100</w:t>
      </w:r>
      <w:r w:rsidRPr="00533D19">
        <w:tab/>
        <w:t>150</w:t>
      </w:r>
    </w:p>
    <w:p w14:paraId="5BC5B32A" w14:textId="77777777" w:rsidR="00D91AD1" w:rsidRPr="00533D19" w:rsidRDefault="00D91AD1" w:rsidP="00D91AD1">
      <w:pPr>
        <w:pStyle w:val="PlaceEven"/>
      </w:pPr>
      <w:r w:rsidRPr="00533D19">
        <w:t>1.</w:t>
      </w:r>
      <w:r w:rsidRPr="00533D19">
        <w:tab/>
        <w:t>Ellie Burke</w:t>
      </w:r>
      <w:r w:rsidRPr="00533D19">
        <w:tab/>
        <w:t>14</w:t>
      </w:r>
      <w:r w:rsidRPr="00533D19">
        <w:tab/>
        <w:t>South Tyne</w:t>
      </w:r>
      <w:r w:rsidRPr="00533D19">
        <w:tab/>
      </w:r>
      <w:r w:rsidRPr="00533D19">
        <w:tab/>
        <w:t xml:space="preserve"> 2:52.76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39.08</w:t>
      </w:r>
      <w:r w:rsidRPr="00533D19">
        <w:tab/>
        <w:t xml:space="preserve"> 1:23.26</w:t>
      </w:r>
      <w:r w:rsidRPr="00533D19">
        <w:tab/>
        <w:t xml:space="preserve"> 2:08.97</w:t>
      </w:r>
    </w:p>
    <w:p w14:paraId="4A774592" w14:textId="77777777" w:rsidR="00D91AD1" w:rsidRPr="00533D19" w:rsidRDefault="00D91AD1" w:rsidP="00D91AD1">
      <w:pPr>
        <w:pStyle w:val="PlaceEven"/>
      </w:pPr>
      <w:r w:rsidRPr="00533D19">
        <w:t>2.</w:t>
      </w:r>
      <w:r w:rsidRPr="00533D19">
        <w:tab/>
        <w:t>Amy Duncan</w:t>
      </w:r>
      <w:r w:rsidRPr="00533D19">
        <w:tab/>
        <w:t>14</w:t>
      </w:r>
      <w:r w:rsidRPr="00533D19">
        <w:tab/>
        <w:t>Boldon</w:t>
      </w:r>
      <w:r w:rsidRPr="00533D19">
        <w:tab/>
      </w:r>
      <w:r w:rsidRPr="00533D19">
        <w:tab/>
        <w:t xml:space="preserve"> 3:11.52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43.88</w:t>
      </w:r>
      <w:r w:rsidRPr="00533D19">
        <w:tab/>
        <w:t xml:space="preserve"> 1:32.76</w:t>
      </w:r>
      <w:r w:rsidRPr="00533D19">
        <w:tab/>
        <w:t xml:space="preserve"> 2:23.10</w:t>
      </w:r>
    </w:p>
    <w:p w14:paraId="5CB4E0C8" w14:textId="77777777" w:rsidR="00D91AD1" w:rsidRPr="00533D19" w:rsidRDefault="00D91AD1" w:rsidP="00D91AD1">
      <w:pPr>
        <w:pStyle w:val="PlaceEven"/>
      </w:pPr>
      <w:r w:rsidRPr="00533D19">
        <w:t>3.</w:t>
      </w:r>
      <w:r w:rsidRPr="00533D19">
        <w:tab/>
        <w:t>Emily Oakes</w:t>
      </w:r>
      <w:r w:rsidRPr="00533D19">
        <w:tab/>
        <w:t>15</w:t>
      </w:r>
      <w:r w:rsidRPr="00533D19">
        <w:tab/>
      </w:r>
      <w:proofErr w:type="spellStart"/>
      <w:r w:rsidRPr="00533D19">
        <w:t>Derwentside</w:t>
      </w:r>
      <w:proofErr w:type="spellEnd"/>
      <w:r w:rsidRPr="00533D19">
        <w:tab/>
      </w:r>
      <w:r w:rsidRPr="00533D19">
        <w:tab/>
        <w:t xml:space="preserve"> 3:16.10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39.49</w:t>
      </w:r>
      <w:r w:rsidRPr="00533D19">
        <w:tab/>
        <w:t xml:space="preserve"> 1:27.57</w:t>
      </w:r>
      <w:r w:rsidRPr="00533D19">
        <w:tab/>
        <w:t xml:space="preserve"> 2:21.35</w:t>
      </w:r>
    </w:p>
    <w:p w14:paraId="22204455" w14:textId="77777777" w:rsidR="00D91AD1" w:rsidRDefault="00D91AD1" w:rsidP="00D91AD1">
      <w:pPr>
        <w:pStyle w:val="PlaceEven"/>
      </w:pPr>
      <w:r w:rsidRPr="00533D19">
        <w:t>4.</w:t>
      </w:r>
      <w:r w:rsidRPr="00533D19">
        <w:tab/>
        <w:t>Lucy Pearson</w:t>
      </w:r>
      <w:r w:rsidRPr="00533D19">
        <w:tab/>
        <w:t>14</w:t>
      </w:r>
      <w:r w:rsidRPr="00533D19">
        <w:tab/>
        <w:t>Consett</w:t>
      </w:r>
      <w:r w:rsidRPr="00533D19">
        <w:tab/>
      </w:r>
      <w:r w:rsidRPr="00533D19">
        <w:tab/>
        <w:t xml:space="preserve"> 3:33.24</w:t>
      </w:r>
      <w:r w:rsidRPr="00533D19">
        <w:tab/>
      </w:r>
      <w:r w:rsidRPr="00533D19">
        <w:tab/>
      </w:r>
      <w:r w:rsidRPr="00533D19">
        <w:tab/>
      </w:r>
      <w:r w:rsidRPr="00533D19">
        <w:tab/>
      </w:r>
      <w:r w:rsidRPr="00533D19">
        <w:tab/>
        <w:t xml:space="preserve">   48.66</w:t>
      </w:r>
      <w:r w:rsidRPr="00533D19">
        <w:tab/>
        <w:t xml:space="preserve"> 1:44.06</w:t>
      </w:r>
      <w:r w:rsidRPr="00533D19">
        <w:tab/>
        <w:t xml:space="preserve"> 2:40.67</w:t>
      </w:r>
    </w:p>
    <w:p w14:paraId="4AEA2507" w14:textId="77777777" w:rsidR="00D91AD1" w:rsidRDefault="00D91AD1" w:rsidP="00D91AD1">
      <w:pPr>
        <w:pStyle w:val="SplitLong"/>
      </w:pPr>
    </w:p>
    <w:p w14:paraId="139B6792" w14:textId="77777777" w:rsidR="00D91AD1" w:rsidRDefault="00D91AD1" w:rsidP="00D91AD1">
      <w:pPr>
        <w:pStyle w:val="SplitLong"/>
      </w:pPr>
    </w:p>
    <w:p w14:paraId="4BE10057" w14:textId="77777777" w:rsidR="00D91AD1" w:rsidRDefault="00D91AD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1D6DB35" w14:textId="77777777" w:rsidR="00D91AD1" w:rsidRDefault="00D91AD1" w:rsidP="00D91AD1">
      <w:pPr>
        <w:pStyle w:val="EventHeader"/>
      </w:pPr>
    </w:p>
    <w:p w14:paraId="7AA42C4F" w14:textId="77777777" w:rsidR="00D91AD1" w:rsidRPr="004C6E23" w:rsidRDefault="00D91AD1" w:rsidP="00D91AD1">
      <w:pPr>
        <w:pStyle w:val="EventHeader"/>
      </w:pPr>
      <w:r>
        <w:t>EVENT</w:t>
      </w:r>
      <w:r w:rsidRPr="004C6E23">
        <w:t xml:space="preserve"> 7 Boys 09 </w:t>
      </w:r>
      <w:proofErr w:type="spellStart"/>
      <w:r w:rsidRPr="004C6E23">
        <w:t>Yrs</w:t>
      </w:r>
      <w:proofErr w:type="spellEnd"/>
      <w:r w:rsidRPr="004C6E23">
        <w:t xml:space="preserve">/Over 100m Butterfly    </w:t>
      </w:r>
    </w:p>
    <w:p w14:paraId="0744CB6A" w14:textId="77777777" w:rsidR="00D91AD1" w:rsidRPr="004C6E23" w:rsidRDefault="00D91AD1" w:rsidP="00D91AD1">
      <w:pPr>
        <w:pStyle w:val="AgeGroupHeader"/>
      </w:pPr>
      <w:r w:rsidRPr="004C6E23">
        <w:t xml:space="preserve">10 </w:t>
      </w:r>
      <w:proofErr w:type="spellStart"/>
      <w:r w:rsidRPr="004C6E23">
        <w:t>Yrs</w:t>
      </w:r>
      <w:proofErr w:type="spellEnd"/>
      <w:r w:rsidRPr="004C6E23">
        <w:t xml:space="preserve"> </w:t>
      </w:r>
      <w:r>
        <w:t>Age Group</w:t>
      </w:r>
      <w:r w:rsidRPr="004C6E23">
        <w:t xml:space="preserve"> - Full Results</w:t>
      </w:r>
    </w:p>
    <w:p w14:paraId="753C4698" w14:textId="77777777" w:rsidR="00D91AD1" w:rsidRPr="004C6E23" w:rsidRDefault="00D91AD1" w:rsidP="00D91AD1">
      <w:pPr>
        <w:pStyle w:val="PlaceHeader"/>
      </w:pPr>
      <w:r>
        <w:t>Place</w:t>
      </w:r>
      <w:r w:rsidRPr="004C6E23">
        <w:tab/>
        <w:t>Name</w:t>
      </w:r>
      <w:r w:rsidRPr="004C6E23">
        <w:tab/>
      </w:r>
      <w:proofErr w:type="spellStart"/>
      <w:r w:rsidRPr="004C6E23">
        <w:t>AaD</w:t>
      </w:r>
      <w:proofErr w:type="spellEnd"/>
      <w:r w:rsidRPr="004C6E23">
        <w:tab/>
        <w:t>Club</w:t>
      </w:r>
      <w:r w:rsidRPr="004C6E23">
        <w:tab/>
      </w:r>
      <w:r w:rsidRPr="004C6E23">
        <w:tab/>
        <w:t>Time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>50</w:t>
      </w:r>
    </w:p>
    <w:p w14:paraId="246D320D" w14:textId="77777777" w:rsidR="00D91AD1" w:rsidRPr="004C6E23" w:rsidRDefault="00D91AD1" w:rsidP="00D91AD1">
      <w:pPr>
        <w:pStyle w:val="PlaceEven"/>
      </w:pPr>
      <w:r w:rsidRPr="004C6E23">
        <w:t>1.</w:t>
      </w:r>
      <w:r w:rsidRPr="004C6E23">
        <w:tab/>
        <w:t>Jimmy McGuire</w:t>
      </w:r>
      <w:r w:rsidRPr="004C6E23">
        <w:tab/>
        <w:t>10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  <w:t xml:space="preserve"> 1:18.67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35.92</w:t>
      </w:r>
    </w:p>
    <w:p w14:paraId="0C25E7E1" w14:textId="77777777" w:rsidR="00D91AD1" w:rsidRPr="004C6E23" w:rsidRDefault="00D91AD1" w:rsidP="00D91AD1">
      <w:pPr>
        <w:pStyle w:val="PlaceEven"/>
      </w:pPr>
      <w:r w:rsidRPr="004C6E23">
        <w:t>2.</w:t>
      </w:r>
      <w:r w:rsidRPr="004C6E23">
        <w:tab/>
        <w:t>Aaron Taylor</w:t>
      </w:r>
      <w:r w:rsidRPr="004C6E23">
        <w:tab/>
        <w:t>10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  <w:t xml:space="preserve"> 2:18.86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56.54</w:t>
      </w:r>
    </w:p>
    <w:p w14:paraId="253D5D56" w14:textId="77777777" w:rsidR="00D91AD1" w:rsidRPr="004C6E23" w:rsidRDefault="00D91AD1" w:rsidP="00D91AD1">
      <w:pPr>
        <w:pStyle w:val="PlaceEven"/>
      </w:pPr>
      <w:r w:rsidRPr="004C6E23">
        <w:t xml:space="preserve"> </w:t>
      </w:r>
      <w:r w:rsidRPr="004C6E23">
        <w:tab/>
        <w:t>Oliver Brown</w:t>
      </w:r>
      <w:r w:rsidRPr="004C6E23">
        <w:tab/>
        <w:t>10</w:t>
      </w:r>
      <w:r w:rsidRPr="004C6E23">
        <w:tab/>
        <w:t>South Tyne</w:t>
      </w:r>
      <w:r w:rsidRPr="004C6E23">
        <w:tab/>
      </w:r>
      <w:r w:rsidRPr="004C6E23">
        <w:tab/>
        <w:t xml:space="preserve">DQ </w:t>
      </w:r>
      <w:r w:rsidRPr="004C6E23">
        <w:pgNum/>
      </w:r>
      <w:r w:rsidRPr="004C6E23">
        <w:t xml:space="preserve">     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</w:r>
    </w:p>
    <w:p w14:paraId="3E32615E" w14:textId="77777777" w:rsidR="00D91AD1" w:rsidRPr="004C6E23" w:rsidRDefault="00D91AD1" w:rsidP="00D91AD1">
      <w:pPr>
        <w:pStyle w:val="AgeGroupHeader"/>
      </w:pPr>
      <w:r w:rsidRPr="004C6E23">
        <w:t xml:space="preserve">11 </w:t>
      </w:r>
      <w:proofErr w:type="spellStart"/>
      <w:r w:rsidRPr="004C6E23">
        <w:t>Yrs</w:t>
      </w:r>
      <w:proofErr w:type="spellEnd"/>
      <w:r w:rsidRPr="004C6E23">
        <w:t xml:space="preserve"> </w:t>
      </w:r>
      <w:r>
        <w:t>Age Group</w:t>
      </w:r>
      <w:r w:rsidRPr="004C6E23">
        <w:t xml:space="preserve"> - Full Results</w:t>
      </w:r>
    </w:p>
    <w:p w14:paraId="2DCE24AC" w14:textId="77777777" w:rsidR="00D91AD1" w:rsidRPr="004C6E23" w:rsidRDefault="00D91AD1" w:rsidP="00D91AD1">
      <w:pPr>
        <w:pStyle w:val="PlaceHeader"/>
      </w:pPr>
      <w:r>
        <w:t>Place</w:t>
      </w:r>
      <w:r w:rsidRPr="004C6E23">
        <w:tab/>
        <w:t>Name</w:t>
      </w:r>
      <w:r w:rsidRPr="004C6E23">
        <w:tab/>
      </w:r>
      <w:proofErr w:type="spellStart"/>
      <w:r w:rsidRPr="004C6E23">
        <w:t>AaD</w:t>
      </w:r>
      <w:proofErr w:type="spellEnd"/>
      <w:r w:rsidRPr="004C6E23">
        <w:tab/>
        <w:t>Club</w:t>
      </w:r>
      <w:r w:rsidRPr="004C6E23">
        <w:tab/>
      </w:r>
      <w:r w:rsidRPr="004C6E23">
        <w:tab/>
        <w:t>Time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>50</w:t>
      </w:r>
    </w:p>
    <w:p w14:paraId="5861A5F0" w14:textId="77777777" w:rsidR="00D91AD1" w:rsidRPr="004C6E23" w:rsidRDefault="00D91AD1" w:rsidP="00D91AD1">
      <w:pPr>
        <w:pStyle w:val="PlaceEven"/>
      </w:pPr>
      <w:r w:rsidRPr="004C6E23">
        <w:t>1.</w:t>
      </w:r>
      <w:r w:rsidRPr="004C6E23">
        <w:tab/>
        <w:t>Ethan Williams</w:t>
      </w:r>
      <w:r w:rsidRPr="004C6E23">
        <w:tab/>
        <w:t>11</w:t>
      </w:r>
      <w:r w:rsidRPr="004C6E23">
        <w:tab/>
        <w:t>Newcastle</w:t>
      </w:r>
      <w:r w:rsidRPr="004C6E23">
        <w:tab/>
      </w:r>
      <w:r w:rsidRPr="004C6E23">
        <w:tab/>
        <w:t xml:space="preserve"> 1:19.10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36.79</w:t>
      </w:r>
    </w:p>
    <w:p w14:paraId="3527BEA8" w14:textId="77777777" w:rsidR="00D91AD1" w:rsidRPr="004C6E23" w:rsidRDefault="00D91AD1" w:rsidP="00D91AD1">
      <w:pPr>
        <w:pStyle w:val="PlaceEven"/>
      </w:pPr>
      <w:r w:rsidRPr="004C6E23">
        <w:t>2.</w:t>
      </w:r>
      <w:r w:rsidRPr="004C6E23">
        <w:tab/>
        <w:t>Jacob Barnett</w:t>
      </w:r>
      <w:r w:rsidRPr="004C6E23">
        <w:tab/>
        <w:t>11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  <w:t xml:space="preserve"> 1:23.51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37.39</w:t>
      </w:r>
    </w:p>
    <w:p w14:paraId="50C9FE09" w14:textId="77777777" w:rsidR="00D91AD1" w:rsidRPr="004C6E23" w:rsidRDefault="00D91AD1" w:rsidP="00D91AD1">
      <w:pPr>
        <w:pStyle w:val="PlaceEven"/>
      </w:pPr>
      <w:r w:rsidRPr="004C6E23">
        <w:t>3.</w:t>
      </w:r>
      <w:r w:rsidRPr="004C6E23">
        <w:tab/>
        <w:t>Oliver Calvert</w:t>
      </w:r>
      <w:r w:rsidRPr="004C6E23">
        <w:tab/>
        <w:t>11</w:t>
      </w:r>
      <w:r w:rsidRPr="004C6E23">
        <w:tab/>
        <w:t>Newcastle</w:t>
      </w:r>
      <w:r w:rsidRPr="004C6E23">
        <w:tab/>
      </w:r>
      <w:r w:rsidRPr="004C6E23">
        <w:tab/>
        <w:t xml:space="preserve"> 1:33.35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44.19</w:t>
      </w:r>
    </w:p>
    <w:p w14:paraId="7023724A" w14:textId="77777777" w:rsidR="00D91AD1" w:rsidRPr="004C6E23" w:rsidRDefault="00D91AD1" w:rsidP="00D91AD1">
      <w:pPr>
        <w:pStyle w:val="PlaceEven"/>
      </w:pPr>
      <w:r w:rsidRPr="004C6E23">
        <w:t>4.</w:t>
      </w:r>
      <w:r w:rsidRPr="004C6E23">
        <w:tab/>
        <w:t>Jack Philpott</w:t>
      </w:r>
      <w:r w:rsidRPr="004C6E23">
        <w:tab/>
        <w:t>11</w:t>
      </w:r>
      <w:r w:rsidRPr="004C6E23">
        <w:tab/>
        <w:t>Peterlee</w:t>
      </w:r>
      <w:r w:rsidRPr="004C6E23">
        <w:tab/>
      </w:r>
      <w:r w:rsidRPr="004C6E23">
        <w:tab/>
        <w:t xml:space="preserve"> 1:49.41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49.64</w:t>
      </w:r>
    </w:p>
    <w:p w14:paraId="1AE4649D" w14:textId="77777777" w:rsidR="00D91AD1" w:rsidRPr="004C6E23" w:rsidRDefault="00D91AD1" w:rsidP="00D91AD1">
      <w:pPr>
        <w:pStyle w:val="PlaceEven"/>
      </w:pPr>
      <w:r w:rsidRPr="004C6E23">
        <w:t xml:space="preserve"> </w:t>
      </w:r>
      <w:r w:rsidRPr="004C6E23">
        <w:tab/>
        <w:t>Harry Marshall</w:t>
      </w:r>
      <w:r w:rsidRPr="004C6E23">
        <w:tab/>
        <w:t>11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</w:r>
      <w:r>
        <w:t>DNC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</w:r>
    </w:p>
    <w:p w14:paraId="46F4ABE2" w14:textId="77777777" w:rsidR="00D91AD1" w:rsidRPr="004C6E23" w:rsidRDefault="00D91AD1" w:rsidP="00D91AD1">
      <w:pPr>
        <w:pStyle w:val="AgeGroupHeader"/>
      </w:pPr>
      <w:r w:rsidRPr="004C6E23">
        <w:t xml:space="preserve">12 </w:t>
      </w:r>
      <w:proofErr w:type="spellStart"/>
      <w:r w:rsidRPr="004C6E23">
        <w:t>Yrs</w:t>
      </w:r>
      <w:proofErr w:type="spellEnd"/>
      <w:r w:rsidRPr="004C6E23">
        <w:t xml:space="preserve"> </w:t>
      </w:r>
      <w:r>
        <w:t>Age Group</w:t>
      </w:r>
      <w:r w:rsidRPr="004C6E23">
        <w:t xml:space="preserve"> - Full Results</w:t>
      </w:r>
    </w:p>
    <w:p w14:paraId="3372D691" w14:textId="77777777" w:rsidR="00D91AD1" w:rsidRPr="004C6E23" w:rsidRDefault="00D91AD1" w:rsidP="00D91AD1">
      <w:pPr>
        <w:pStyle w:val="PlaceHeader"/>
      </w:pPr>
      <w:r>
        <w:t>Place</w:t>
      </w:r>
      <w:r w:rsidRPr="004C6E23">
        <w:tab/>
        <w:t>Name</w:t>
      </w:r>
      <w:r w:rsidRPr="004C6E23">
        <w:tab/>
      </w:r>
      <w:proofErr w:type="spellStart"/>
      <w:r w:rsidRPr="004C6E23">
        <w:t>AaD</w:t>
      </w:r>
      <w:proofErr w:type="spellEnd"/>
      <w:r w:rsidRPr="004C6E23">
        <w:tab/>
        <w:t>Club</w:t>
      </w:r>
      <w:r w:rsidRPr="004C6E23">
        <w:tab/>
      </w:r>
      <w:r w:rsidRPr="004C6E23">
        <w:tab/>
        <w:t>Time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>50</w:t>
      </w:r>
    </w:p>
    <w:p w14:paraId="579E4DDE" w14:textId="77777777" w:rsidR="00D91AD1" w:rsidRPr="004C6E23" w:rsidRDefault="00D91AD1" w:rsidP="00D91AD1">
      <w:pPr>
        <w:pStyle w:val="PlaceEven"/>
      </w:pPr>
      <w:r w:rsidRPr="004C6E23">
        <w:t>1.</w:t>
      </w:r>
      <w:r w:rsidRPr="004C6E23">
        <w:tab/>
      </w:r>
      <w:proofErr w:type="spellStart"/>
      <w:r w:rsidRPr="004C6E23">
        <w:t>Alexandru</w:t>
      </w:r>
      <w:proofErr w:type="spellEnd"/>
      <w:r w:rsidRPr="004C6E23">
        <w:t xml:space="preserve"> Lazar</w:t>
      </w:r>
      <w:r w:rsidRPr="004C6E23">
        <w:tab/>
        <w:t>12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  <w:t xml:space="preserve"> 1:16.56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34.42</w:t>
      </w:r>
    </w:p>
    <w:p w14:paraId="6F1E2BA4" w14:textId="77777777" w:rsidR="00D91AD1" w:rsidRPr="004C6E23" w:rsidRDefault="00D91AD1" w:rsidP="00D91AD1">
      <w:pPr>
        <w:pStyle w:val="PlaceEven"/>
      </w:pPr>
      <w:r w:rsidRPr="004C6E23">
        <w:t>2.</w:t>
      </w:r>
      <w:r w:rsidRPr="004C6E23">
        <w:tab/>
        <w:t>Kieran Turnbull</w:t>
      </w:r>
      <w:r w:rsidRPr="004C6E23">
        <w:tab/>
        <w:t>12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1:18.43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36.80</w:t>
      </w:r>
    </w:p>
    <w:p w14:paraId="737D254A" w14:textId="77777777" w:rsidR="00D91AD1" w:rsidRPr="004C6E23" w:rsidRDefault="00D91AD1" w:rsidP="00D91AD1">
      <w:pPr>
        <w:pStyle w:val="PlaceEven"/>
      </w:pPr>
      <w:r w:rsidRPr="004C6E23">
        <w:t>3.</w:t>
      </w:r>
      <w:r w:rsidRPr="004C6E23">
        <w:tab/>
        <w:t>Joseph Edgar</w:t>
      </w:r>
      <w:r w:rsidRPr="004C6E23">
        <w:tab/>
        <w:t>12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1:28.10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40.06</w:t>
      </w:r>
    </w:p>
    <w:p w14:paraId="230C8BAF" w14:textId="77777777" w:rsidR="00D91AD1" w:rsidRPr="004C6E23" w:rsidRDefault="00D91AD1" w:rsidP="00D91AD1">
      <w:pPr>
        <w:pStyle w:val="PlaceEven"/>
      </w:pPr>
      <w:r w:rsidRPr="004C6E23">
        <w:t>4.</w:t>
      </w:r>
      <w:r w:rsidRPr="004C6E23">
        <w:tab/>
        <w:t>Sebastian Dean</w:t>
      </w:r>
      <w:r w:rsidRPr="004C6E23">
        <w:tab/>
        <w:t>12</w:t>
      </w:r>
      <w:r w:rsidRPr="004C6E23">
        <w:tab/>
        <w:t>Newcastle</w:t>
      </w:r>
      <w:r w:rsidRPr="004C6E23">
        <w:tab/>
      </w:r>
      <w:r w:rsidRPr="004C6E23">
        <w:tab/>
        <w:t xml:space="preserve"> 1:28.71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40.95</w:t>
      </w:r>
    </w:p>
    <w:p w14:paraId="33577F88" w14:textId="77777777" w:rsidR="00D91AD1" w:rsidRPr="004C6E23" w:rsidRDefault="00D91AD1" w:rsidP="00D91AD1">
      <w:pPr>
        <w:pStyle w:val="PlaceEven"/>
      </w:pPr>
      <w:r w:rsidRPr="004C6E23">
        <w:t>5.</w:t>
      </w:r>
      <w:r w:rsidRPr="004C6E23">
        <w:tab/>
        <w:t>Jack Oakes</w:t>
      </w:r>
      <w:r w:rsidRPr="004C6E23">
        <w:tab/>
        <w:t>12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1:35.48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44.06</w:t>
      </w:r>
    </w:p>
    <w:p w14:paraId="3EC45EC5" w14:textId="77777777" w:rsidR="00D91AD1" w:rsidRPr="004C6E23" w:rsidRDefault="00D91AD1" w:rsidP="00D91AD1">
      <w:pPr>
        <w:pStyle w:val="PlaceEven"/>
      </w:pPr>
      <w:r w:rsidRPr="004C6E23">
        <w:t>6.</w:t>
      </w:r>
      <w:r w:rsidRPr="004C6E23">
        <w:tab/>
        <w:t>Joshua Balls</w:t>
      </w:r>
      <w:r w:rsidRPr="004C6E23">
        <w:tab/>
        <w:t>12</w:t>
      </w:r>
      <w:r w:rsidRPr="004C6E23">
        <w:tab/>
        <w:t>South Tyne</w:t>
      </w:r>
      <w:r w:rsidRPr="004C6E23">
        <w:tab/>
      </w:r>
      <w:r w:rsidRPr="004C6E23">
        <w:tab/>
        <w:t xml:space="preserve"> 1:39.21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42.65</w:t>
      </w:r>
    </w:p>
    <w:p w14:paraId="0E7487A8" w14:textId="77777777" w:rsidR="00D91AD1" w:rsidRPr="004C6E23" w:rsidRDefault="00D91AD1" w:rsidP="00D91AD1">
      <w:pPr>
        <w:pStyle w:val="PlaceEven"/>
      </w:pPr>
      <w:r w:rsidRPr="004C6E23">
        <w:t>7.</w:t>
      </w:r>
      <w:r w:rsidRPr="004C6E23">
        <w:tab/>
        <w:t>Ben Scott</w:t>
      </w:r>
      <w:r w:rsidRPr="004C6E23">
        <w:tab/>
        <w:t>12</w:t>
      </w:r>
      <w:r w:rsidRPr="004C6E23">
        <w:tab/>
        <w:t>Tynedale</w:t>
      </w:r>
      <w:r w:rsidRPr="004C6E23">
        <w:tab/>
      </w:r>
      <w:r w:rsidRPr="004C6E23">
        <w:tab/>
        <w:t xml:space="preserve"> 1:39.47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45.83</w:t>
      </w:r>
    </w:p>
    <w:p w14:paraId="2784F493" w14:textId="77777777" w:rsidR="00D91AD1" w:rsidRPr="004C6E23" w:rsidRDefault="00D91AD1" w:rsidP="00D91AD1">
      <w:pPr>
        <w:pStyle w:val="PlaceEven"/>
      </w:pPr>
      <w:r w:rsidRPr="004C6E23">
        <w:t xml:space="preserve"> </w:t>
      </w:r>
      <w:r w:rsidRPr="004C6E23">
        <w:tab/>
        <w:t xml:space="preserve">Sasha </w:t>
      </w:r>
      <w:proofErr w:type="spellStart"/>
      <w:r w:rsidRPr="004C6E23">
        <w:t>Heer</w:t>
      </w:r>
      <w:proofErr w:type="spellEnd"/>
      <w:r w:rsidRPr="004C6E23">
        <w:tab/>
        <w:t>12</w:t>
      </w:r>
      <w:r w:rsidRPr="004C6E23">
        <w:tab/>
        <w:t>Billingham</w:t>
      </w:r>
      <w:r w:rsidRPr="004C6E23">
        <w:tab/>
      </w:r>
      <w:r w:rsidRPr="004C6E23">
        <w:tab/>
        <w:t xml:space="preserve">DQ </w:t>
      </w:r>
      <w:r w:rsidRPr="004C6E23">
        <w:pgNum/>
      </w:r>
      <w:r w:rsidRPr="004C6E23">
        <w:t xml:space="preserve">     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</w:r>
    </w:p>
    <w:p w14:paraId="32A77C40" w14:textId="77777777" w:rsidR="00D91AD1" w:rsidRPr="004C6E23" w:rsidRDefault="00D91AD1" w:rsidP="00D91AD1">
      <w:pPr>
        <w:pStyle w:val="AgeGroupHeader"/>
      </w:pPr>
      <w:r w:rsidRPr="004C6E23">
        <w:t xml:space="preserve">13 </w:t>
      </w:r>
      <w:proofErr w:type="spellStart"/>
      <w:r w:rsidRPr="004C6E23">
        <w:t>Yrs</w:t>
      </w:r>
      <w:proofErr w:type="spellEnd"/>
      <w:r w:rsidRPr="004C6E23">
        <w:t xml:space="preserve"> </w:t>
      </w:r>
      <w:r>
        <w:t>Age Group</w:t>
      </w:r>
      <w:r w:rsidRPr="004C6E23">
        <w:t xml:space="preserve"> - Full Results</w:t>
      </w:r>
    </w:p>
    <w:p w14:paraId="5E567CB6" w14:textId="77777777" w:rsidR="00D91AD1" w:rsidRPr="004C6E23" w:rsidRDefault="00D91AD1" w:rsidP="00D91AD1">
      <w:pPr>
        <w:pStyle w:val="PlaceHeader"/>
      </w:pPr>
      <w:r>
        <w:t>Place</w:t>
      </w:r>
      <w:r w:rsidRPr="004C6E23">
        <w:tab/>
        <w:t>Name</w:t>
      </w:r>
      <w:r w:rsidRPr="004C6E23">
        <w:tab/>
      </w:r>
      <w:proofErr w:type="spellStart"/>
      <w:r w:rsidRPr="004C6E23">
        <w:t>AaD</w:t>
      </w:r>
      <w:proofErr w:type="spellEnd"/>
      <w:r w:rsidRPr="004C6E23">
        <w:tab/>
        <w:t>Club</w:t>
      </w:r>
      <w:r w:rsidRPr="004C6E23">
        <w:tab/>
      </w:r>
      <w:r w:rsidRPr="004C6E23">
        <w:tab/>
        <w:t>Time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>50</w:t>
      </w:r>
    </w:p>
    <w:p w14:paraId="36FB4DAD" w14:textId="77777777" w:rsidR="00D91AD1" w:rsidRPr="004C6E23" w:rsidRDefault="00D91AD1" w:rsidP="00D91AD1">
      <w:pPr>
        <w:pStyle w:val="PlaceEven"/>
      </w:pPr>
      <w:r w:rsidRPr="004C6E23">
        <w:t>1.</w:t>
      </w:r>
      <w:r w:rsidRPr="004C6E23">
        <w:tab/>
        <w:t>Thomas Maskell</w:t>
      </w:r>
      <w:r w:rsidRPr="004C6E23">
        <w:tab/>
        <w:t>13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1:04.64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29.74</w:t>
      </w:r>
    </w:p>
    <w:p w14:paraId="61DFAD7A" w14:textId="77777777" w:rsidR="00D91AD1" w:rsidRPr="004C6E23" w:rsidRDefault="00D91AD1" w:rsidP="00D91AD1">
      <w:pPr>
        <w:pStyle w:val="PlaceEven"/>
      </w:pPr>
      <w:r w:rsidRPr="004C6E23">
        <w:t>2.</w:t>
      </w:r>
      <w:r w:rsidRPr="004C6E23">
        <w:tab/>
        <w:t>Joshua Robinson</w:t>
      </w:r>
      <w:r w:rsidRPr="004C6E23">
        <w:tab/>
        <w:t>13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1:10.95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33.16</w:t>
      </w:r>
    </w:p>
    <w:p w14:paraId="5D0F1409" w14:textId="77777777" w:rsidR="00D91AD1" w:rsidRPr="004C6E23" w:rsidRDefault="00D91AD1" w:rsidP="00D91AD1">
      <w:pPr>
        <w:pStyle w:val="PlaceEven"/>
      </w:pPr>
      <w:r w:rsidRPr="004C6E23">
        <w:t>3.</w:t>
      </w:r>
      <w:r w:rsidRPr="004C6E23">
        <w:tab/>
        <w:t xml:space="preserve">Evan </w:t>
      </w:r>
      <w:proofErr w:type="spellStart"/>
      <w:r w:rsidRPr="004C6E23">
        <w:t>Sordy</w:t>
      </w:r>
      <w:proofErr w:type="spellEnd"/>
      <w:r w:rsidRPr="004C6E23">
        <w:tab/>
        <w:t>13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1:11.91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33.22</w:t>
      </w:r>
    </w:p>
    <w:p w14:paraId="26807AA2" w14:textId="77777777" w:rsidR="00D91AD1" w:rsidRPr="004C6E23" w:rsidRDefault="00D91AD1" w:rsidP="00D91AD1">
      <w:pPr>
        <w:pStyle w:val="PlaceEven"/>
      </w:pPr>
      <w:r w:rsidRPr="004C6E23">
        <w:t>4.</w:t>
      </w:r>
      <w:r w:rsidRPr="004C6E23">
        <w:tab/>
        <w:t xml:space="preserve">Ethan </w:t>
      </w:r>
      <w:proofErr w:type="spellStart"/>
      <w:r w:rsidRPr="004C6E23">
        <w:t>Reiling</w:t>
      </w:r>
      <w:proofErr w:type="spellEnd"/>
      <w:r w:rsidRPr="004C6E23">
        <w:tab/>
        <w:t>13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  <w:t xml:space="preserve"> 1:16.66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35.14</w:t>
      </w:r>
    </w:p>
    <w:p w14:paraId="29ED58C4" w14:textId="77777777" w:rsidR="00D91AD1" w:rsidRPr="004C6E23" w:rsidRDefault="00D91AD1" w:rsidP="00D91AD1">
      <w:pPr>
        <w:pStyle w:val="PlaceEven"/>
      </w:pPr>
      <w:r w:rsidRPr="004C6E23">
        <w:t>5.</w:t>
      </w:r>
      <w:r w:rsidRPr="004C6E23">
        <w:tab/>
        <w:t>Benjamin Keady</w:t>
      </w:r>
      <w:r w:rsidRPr="004C6E23">
        <w:tab/>
        <w:t>13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1:24.01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37.91</w:t>
      </w:r>
    </w:p>
    <w:p w14:paraId="11732EB9" w14:textId="77777777" w:rsidR="00D91AD1" w:rsidRPr="004C6E23" w:rsidRDefault="00D91AD1" w:rsidP="00D91AD1">
      <w:pPr>
        <w:pStyle w:val="AgeGroupHeader"/>
      </w:pPr>
      <w:r w:rsidRPr="004C6E23">
        <w:t xml:space="preserve">14 </w:t>
      </w:r>
      <w:proofErr w:type="spellStart"/>
      <w:r w:rsidRPr="004C6E23">
        <w:t>Yrs</w:t>
      </w:r>
      <w:proofErr w:type="spellEnd"/>
      <w:r w:rsidRPr="004C6E23">
        <w:t xml:space="preserve">/Over </w:t>
      </w:r>
      <w:r>
        <w:t>Age Group</w:t>
      </w:r>
      <w:r w:rsidRPr="004C6E23">
        <w:t xml:space="preserve"> - Full Results</w:t>
      </w:r>
    </w:p>
    <w:p w14:paraId="0AD428AE" w14:textId="77777777" w:rsidR="00D91AD1" w:rsidRPr="004C6E23" w:rsidRDefault="00D91AD1" w:rsidP="00D91AD1">
      <w:pPr>
        <w:pStyle w:val="PlaceHeader"/>
      </w:pPr>
      <w:r>
        <w:t>Place</w:t>
      </w:r>
      <w:r w:rsidRPr="004C6E23">
        <w:tab/>
        <w:t>Name</w:t>
      </w:r>
      <w:r w:rsidRPr="004C6E23">
        <w:tab/>
      </w:r>
      <w:proofErr w:type="spellStart"/>
      <w:r w:rsidRPr="004C6E23">
        <w:t>AaD</w:t>
      </w:r>
      <w:proofErr w:type="spellEnd"/>
      <w:r w:rsidRPr="004C6E23">
        <w:tab/>
        <w:t>Club</w:t>
      </w:r>
      <w:r w:rsidRPr="004C6E23">
        <w:tab/>
      </w:r>
      <w:r w:rsidRPr="004C6E23">
        <w:tab/>
        <w:t>Time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>50</w:t>
      </w:r>
    </w:p>
    <w:p w14:paraId="08295AE7" w14:textId="77777777" w:rsidR="00D91AD1" w:rsidRPr="004C6E23" w:rsidRDefault="00D91AD1" w:rsidP="00D91AD1">
      <w:pPr>
        <w:pStyle w:val="PlaceEven"/>
      </w:pPr>
      <w:r w:rsidRPr="004C6E23">
        <w:t>1.</w:t>
      </w:r>
      <w:r w:rsidRPr="004C6E23">
        <w:tab/>
        <w:t xml:space="preserve">Morgan </w:t>
      </w:r>
      <w:proofErr w:type="spellStart"/>
      <w:r w:rsidRPr="004C6E23">
        <w:t>Swirles</w:t>
      </w:r>
      <w:proofErr w:type="spellEnd"/>
      <w:r w:rsidRPr="004C6E23">
        <w:tab/>
        <w:t>14</w:t>
      </w:r>
      <w:r w:rsidRPr="004C6E23">
        <w:tab/>
      </w:r>
      <w:proofErr w:type="spellStart"/>
      <w:r w:rsidRPr="004C6E23">
        <w:t>Derwentside</w:t>
      </w:r>
      <w:proofErr w:type="spellEnd"/>
      <w:r w:rsidRPr="004C6E23">
        <w:tab/>
      </w:r>
      <w:r w:rsidRPr="004C6E23">
        <w:tab/>
        <w:t xml:space="preserve"> 1:06.17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30.77</w:t>
      </w:r>
    </w:p>
    <w:p w14:paraId="35911288" w14:textId="77777777" w:rsidR="00D91AD1" w:rsidRPr="004C6E23" w:rsidRDefault="00D91AD1" w:rsidP="00D91AD1">
      <w:pPr>
        <w:pStyle w:val="PlaceEven"/>
      </w:pPr>
      <w:r w:rsidRPr="004C6E23">
        <w:t>2.</w:t>
      </w:r>
      <w:r w:rsidRPr="004C6E23">
        <w:tab/>
        <w:t>Joshua Convery</w:t>
      </w:r>
      <w:r w:rsidRPr="004C6E23">
        <w:tab/>
        <w:t>15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  <w:t xml:space="preserve"> 1:12.42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32.77</w:t>
      </w:r>
    </w:p>
    <w:p w14:paraId="1980B13E" w14:textId="77777777" w:rsidR="00D91AD1" w:rsidRPr="004C6E23" w:rsidRDefault="00D91AD1" w:rsidP="00D91AD1">
      <w:pPr>
        <w:pStyle w:val="PlaceEven"/>
      </w:pPr>
      <w:r w:rsidRPr="004C6E23">
        <w:t>3.</w:t>
      </w:r>
      <w:r w:rsidRPr="004C6E23">
        <w:tab/>
        <w:t>Charlie Hammersley</w:t>
      </w:r>
      <w:r w:rsidRPr="004C6E23">
        <w:tab/>
        <w:t>15</w:t>
      </w:r>
      <w:r w:rsidRPr="004C6E23">
        <w:tab/>
        <w:t>Tynedale</w:t>
      </w:r>
      <w:r w:rsidRPr="004C6E23">
        <w:tab/>
      </w:r>
      <w:r w:rsidRPr="004C6E23">
        <w:tab/>
        <w:t xml:space="preserve"> 1:12.50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33.36</w:t>
      </w:r>
    </w:p>
    <w:p w14:paraId="791C5616" w14:textId="77777777" w:rsidR="00D91AD1" w:rsidRPr="004C6E23" w:rsidRDefault="00D91AD1" w:rsidP="00D91AD1">
      <w:pPr>
        <w:pStyle w:val="PlaceEven"/>
      </w:pPr>
      <w:r w:rsidRPr="004C6E23">
        <w:t>4.</w:t>
      </w:r>
      <w:r w:rsidRPr="004C6E23">
        <w:tab/>
        <w:t>Josh Denholm</w:t>
      </w:r>
      <w:r w:rsidRPr="004C6E23">
        <w:tab/>
        <w:t>14</w:t>
      </w:r>
      <w:r w:rsidRPr="004C6E23">
        <w:tab/>
        <w:t xml:space="preserve">Co </w:t>
      </w:r>
      <w:proofErr w:type="spellStart"/>
      <w:r w:rsidRPr="004C6E23">
        <w:t>Sund'land</w:t>
      </w:r>
      <w:proofErr w:type="spellEnd"/>
      <w:r w:rsidRPr="004C6E23">
        <w:tab/>
      </w:r>
      <w:r w:rsidRPr="004C6E23">
        <w:tab/>
        <w:t xml:space="preserve"> 1:14.93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36.19</w:t>
      </w:r>
    </w:p>
    <w:p w14:paraId="4F1F7D88" w14:textId="77777777" w:rsidR="00D91AD1" w:rsidRPr="004C6E23" w:rsidRDefault="00D91AD1" w:rsidP="00D91AD1">
      <w:pPr>
        <w:pStyle w:val="PlaceEven"/>
      </w:pPr>
      <w:r w:rsidRPr="004C6E23">
        <w:t>5.</w:t>
      </w:r>
      <w:r w:rsidRPr="004C6E23">
        <w:tab/>
        <w:t>Kyle English</w:t>
      </w:r>
      <w:r w:rsidRPr="004C6E23">
        <w:tab/>
        <w:t>14</w:t>
      </w:r>
      <w:r w:rsidRPr="004C6E23">
        <w:tab/>
        <w:t>Tynedale</w:t>
      </w:r>
      <w:r w:rsidRPr="004C6E23">
        <w:tab/>
      </w:r>
      <w:r w:rsidRPr="004C6E23">
        <w:tab/>
        <w:t xml:space="preserve"> 1:29.51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39.30</w:t>
      </w:r>
    </w:p>
    <w:p w14:paraId="061FA7D8" w14:textId="77777777" w:rsidR="00D91AD1" w:rsidRDefault="00D91AD1" w:rsidP="00D91AD1">
      <w:pPr>
        <w:pStyle w:val="PlaceEven"/>
      </w:pPr>
      <w:r w:rsidRPr="004C6E23">
        <w:t>6.</w:t>
      </w:r>
      <w:r w:rsidRPr="004C6E23">
        <w:tab/>
        <w:t>Nicholas Balls</w:t>
      </w:r>
      <w:r w:rsidRPr="004C6E23">
        <w:tab/>
        <w:t>14</w:t>
      </w:r>
      <w:r w:rsidRPr="004C6E23">
        <w:tab/>
        <w:t>South Tyne</w:t>
      </w:r>
      <w:r w:rsidRPr="004C6E23">
        <w:tab/>
      </w:r>
      <w:r w:rsidRPr="004C6E23">
        <w:tab/>
        <w:t xml:space="preserve"> 1:48.04</w:t>
      </w:r>
      <w:r w:rsidRPr="004C6E23">
        <w:tab/>
      </w:r>
      <w:r w:rsidRPr="004C6E23">
        <w:tab/>
      </w:r>
      <w:r w:rsidRPr="004C6E23">
        <w:tab/>
      </w:r>
      <w:r w:rsidRPr="004C6E23">
        <w:tab/>
      </w:r>
      <w:r w:rsidRPr="004C6E23">
        <w:tab/>
        <w:t xml:space="preserve">   50.11</w:t>
      </w:r>
    </w:p>
    <w:p w14:paraId="0776D05B" w14:textId="77777777" w:rsidR="00D91AD1" w:rsidRDefault="00D91AD1" w:rsidP="00D91AD1">
      <w:pPr>
        <w:pStyle w:val="SplitLong"/>
      </w:pPr>
    </w:p>
    <w:p w14:paraId="7423E016" w14:textId="77777777" w:rsidR="00802413" w:rsidRDefault="00802413" w:rsidP="00D91AD1">
      <w:pPr>
        <w:pStyle w:val="SplitLong"/>
      </w:pPr>
    </w:p>
    <w:p w14:paraId="1F58B291" w14:textId="77777777" w:rsidR="00802413" w:rsidRPr="008A7279" w:rsidRDefault="00802413" w:rsidP="00802413">
      <w:pPr>
        <w:pStyle w:val="EventHeader"/>
      </w:pPr>
      <w:r>
        <w:t>EVENT</w:t>
      </w:r>
      <w:r w:rsidRPr="008A7279">
        <w:t xml:space="preserve"> 8 Girls 09 </w:t>
      </w:r>
      <w:proofErr w:type="spellStart"/>
      <w:r w:rsidRPr="008A7279">
        <w:t>Yrs</w:t>
      </w:r>
      <w:proofErr w:type="spellEnd"/>
      <w:r w:rsidRPr="008A7279">
        <w:t xml:space="preserve">/Over 100m Backstroke  </w:t>
      </w:r>
    </w:p>
    <w:p w14:paraId="28C720D8" w14:textId="77777777" w:rsidR="00802413" w:rsidRPr="008A7279" w:rsidRDefault="00802413" w:rsidP="00802413">
      <w:pPr>
        <w:pStyle w:val="AgeGroupHeader"/>
      </w:pPr>
      <w:r w:rsidRPr="008A7279">
        <w:t xml:space="preserve">09 </w:t>
      </w:r>
      <w:proofErr w:type="spellStart"/>
      <w:r w:rsidRPr="008A7279">
        <w:t>Yrs</w:t>
      </w:r>
      <w:proofErr w:type="spellEnd"/>
      <w:r w:rsidRPr="008A7279">
        <w:t xml:space="preserve"> </w:t>
      </w:r>
      <w:r>
        <w:t>Age Group</w:t>
      </w:r>
      <w:r w:rsidRPr="008A7279">
        <w:t xml:space="preserve"> - Full Results</w:t>
      </w:r>
    </w:p>
    <w:p w14:paraId="7A43D2D6" w14:textId="77777777" w:rsidR="00802413" w:rsidRPr="008A7279" w:rsidRDefault="00802413" w:rsidP="00802413">
      <w:pPr>
        <w:pStyle w:val="PlaceHeader"/>
      </w:pPr>
      <w:r>
        <w:t>Place</w:t>
      </w:r>
      <w:r w:rsidRPr="008A7279">
        <w:tab/>
        <w:t>Name</w:t>
      </w:r>
      <w:r w:rsidRPr="008A7279">
        <w:tab/>
      </w:r>
      <w:proofErr w:type="spellStart"/>
      <w:r w:rsidRPr="008A7279">
        <w:t>AaD</w:t>
      </w:r>
      <w:proofErr w:type="spellEnd"/>
      <w:r w:rsidRPr="008A7279">
        <w:tab/>
        <w:t>Club</w:t>
      </w:r>
      <w:r w:rsidRPr="008A7279">
        <w:tab/>
      </w:r>
      <w:r w:rsidRPr="008A7279">
        <w:tab/>
        <w:t>Time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>50</w:t>
      </w:r>
    </w:p>
    <w:p w14:paraId="16FC49D1" w14:textId="77777777" w:rsidR="00802413" w:rsidRPr="008A7279" w:rsidRDefault="00802413" w:rsidP="00802413">
      <w:pPr>
        <w:pStyle w:val="PlaceEven"/>
      </w:pPr>
      <w:r w:rsidRPr="008A7279">
        <w:t>1.</w:t>
      </w:r>
      <w:r w:rsidRPr="008A7279">
        <w:tab/>
        <w:t>Alice Forrest</w:t>
      </w:r>
      <w:r w:rsidRPr="008A7279">
        <w:tab/>
        <w:t>9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1:29.66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43.90</w:t>
      </w:r>
    </w:p>
    <w:p w14:paraId="67A883F5" w14:textId="77777777" w:rsidR="00802413" w:rsidRPr="008A7279" w:rsidRDefault="00802413" w:rsidP="00802413">
      <w:pPr>
        <w:pStyle w:val="PlaceEven"/>
      </w:pPr>
      <w:r w:rsidRPr="008A7279">
        <w:t>2.</w:t>
      </w:r>
      <w:r w:rsidRPr="008A7279">
        <w:tab/>
        <w:t xml:space="preserve">Keira </w:t>
      </w:r>
      <w:proofErr w:type="spellStart"/>
      <w:r w:rsidRPr="008A7279">
        <w:t>Blakie</w:t>
      </w:r>
      <w:proofErr w:type="spellEnd"/>
      <w:r w:rsidRPr="008A7279">
        <w:tab/>
        <w:t>9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1:46.43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49.11</w:t>
      </w:r>
    </w:p>
    <w:p w14:paraId="46DB2E36" w14:textId="77777777" w:rsidR="00802413" w:rsidRPr="008A7279" w:rsidRDefault="00802413" w:rsidP="00802413">
      <w:pPr>
        <w:pStyle w:val="PlaceEven"/>
      </w:pPr>
      <w:r w:rsidRPr="008A7279">
        <w:t>3.</w:t>
      </w:r>
      <w:r w:rsidRPr="008A7279">
        <w:tab/>
        <w:t>Daisy Lawson</w:t>
      </w:r>
      <w:r w:rsidRPr="008A7279">
        <w:tab/>
        <w:t>9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1:46.82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52.41</w:t>
      </w:r>
    </w:p>
    <w:p w14:paraId="6188B025" w14:textId="77777777" w:rsidR="00802413" w:rsidRPr="008A7279" w:rsidRDefault="00802413" w:rsidP="00802413">
      <w:pPr>
        <w:pStyle w:val="PlaceEven"/>
      </w:pPr>
      <w:r w:rsidRPr="008A7279">
        <w:t>4.</w:t>
      </w:r>
      <w:r w:rsidRPr="008A7279">
        <w:tab/>
        <w:t>Charlotte Bingham</w:t>
      </w:r>
      <w:r w:rsidRPr="008A7279">
        <w:tab/>
        <w:t>9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1:46.84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51.86</w:t>
      </w:r>
    </w:p>
    <w:p w14:paraId="53DA762C" w14:textId="77777777" w:rsidR="00802413" w:rsidRPr="008A7279" w:rsidRDefault="00802413" w:rsidP="00802413">
      <w:pPr>
        <w:pStyle w:val="PlaceEven"/>
      </w:pPr>
      <w:r w:rsidRPr="008A7279">
        <w:t>5.</w:t>
      </w:r>
      <w:r w:rsidRPr="008A7279">
        <w:tab/>
        <w:t>Elin Wilson</w:t>
      </w:r>
      <w:r w:rsidRPr="008A7279">
        <w:tab/>
        <w:t>9</w:t>
      </w:r>
      <w:r w:rsidRPr="008A7279">
        <w:tab/>
        <w:t>Peterlee</w:t>
      </w:r>
      <w:r w:rsidRPr="008A7279">
        <w:tab/>
      </w:r>
      <w:r w:rsidRPr="008A7279">
        <w:tab/>
        <w:t xml:space="preserve"> 1:52.91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54.66</w:t>
      </w:r>
    </w:p>
    <w:p w14:paraId="7EF4640D" w14:textId="77777777" w:rsidR="00802413" w:rsidRPr="008A7279" w:rsidRDefault="00802413" w:rsidP="00802413">
      <w:pPr>
        <w:pStyle w:val="PlaceEven"/>
      </w:pPr>
      <w:r w:rsidRPr="008A7279">
        <w:t>6.</w:t>
      </w:r>
      <w:r w:rsidRPr="008A7279">
        <w:tab/>
        <w:t>Grace Scott</w:t>
      </w:r>
      <w:r w:rsidRPr="008A7279">
        <w:tab/>
        <w:t>9</w:t>
      </w:r>
      <w:r w:rsidRPr="008A7279">
        <w:tab/>
        <w:t>Tynedale</w:t>
      </w:r>
      <w:r w:rsidRPr="008A7279">
        <w:tab/>
      </w:r>
      <w:r w:rsidRPr="008A7279">
        <w:tab/>
        <w:t xml:space="preserve"> 2:03.60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1:02.08</w:t>
      </w:r>
    </w:p>
    <w:p w14:paraId="00AF4069" w14:textId="77777777" w:rsidR="00802413" w:rsidRPr="008A7279" w:rsidRDefault="00802413" w:rsidP="00802413">
      <w:pPr>
        <w:pStyle w:val="AgeGroupHeader"/>
      </w:pPr>
      <w:r w:rsidRPr="008A7279">
        <w:t xml:space="preserve">10 </w:t>
      </w:r>
      <w:proofErr w:type="spellStart"/>
      <w:r w:rsidRPr="008A7279">
        <w:t>Yrs</w:t>
      </w:r>
      <w:proofErr w:type="spellEnd"/>
      <w:r w:rsidRPr="008A7279">
        <w:t xml:space="preserve"> </w:t>
      </w:r>
      <w:r>
        <w:t>Age Group</w:t>
      </w:r>
      <w:r w:rsidRPr="008A7279">
        <w:t xml:space="preserve"> - Full Results</w:t>
      </w:r>
    </w:p>
    <w:p w14:paraId="5E46AF05" w14:textId="77777777" w:rsidR="00802413" w:rsidRPr="008A7279" w:rsidRDefault="00802413" w:rsidP="00802413">
      <w:pPr>
        <w:pStyle w:val="PlaceHeader"/>
      </w:pPr>
      <w:r>
        <w:t>Place</w:t>
      </w:r>
      <w:r w:rsidRPr="008A7279">
        <w:tab/>
        <w:t>Name</w:t>
      </w:r>
      <w:r w:rsidRPr="008A7279">
        <w:tab/>
      </w:r>
      <w:proofErr w:type="spellStart"/>
      <w:r w:rsidRPr="008A7279">
        <w:t>AaD</w:t>
      </w:r>
      <w:proofErr w:type="spellEnd"/>
      <w:r w:rsidRPr="008A7279">
        <w:tab/>
        <w:t>Club</w:t>
      </w:r>
      <w:r w:rsidRPr="008A7279">
        <w:tab/>
      </w:r>
      <w:r w:rsidRPr="008A7279">
        <w:tab/>
        <w:t>Time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>50</w:t>
      </w:r>
    </w:p>
    <w:p w14:paraId="58B53978" w14:textId="77777777" w:rsidR="00802413" w:rsidRPr="008A7279" w:rsidRDefault="00802413" w:rsidP="00802413">
      <w:pPr>
        <w:pStyle w:val="PlaceEven"/>
      </w:pPr>
      <w:r w:rsidRPr="008A7279">
        <w:t>1.</w:t>
      </w:r>
      <w:r w:rsidRPr="008A7279">
        <w:tab/>
        <w:t>Beth McPherson</w:t>
      </w:r>
      <w:r w:rsidRPr="008A7279">
        <w:tab/>
        <w:t>10</w:t>
      </w:r>
      <w:r w:rsidRPr="008A7279">
        <w:tab/>
        <w:t>Gates &amp;</w:t>
      </w:r>
      <w:proofErr w:type="spellStart"/>
      <w:r w:rsidRPr="008A7279">
        <w:t>Whick</w:t>
      </w:r>
      <w:proofErr w:type="spellEnd"/>
      <w:r w:rsidRPr="008A7279">
        <w:tab/>
      </w:r>
      <w:r w:rsidRPr="008A7279">
        <w:tab/>
        <w:t xml:space="preserve"> 1:22.00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40.17</w:t>
      </w:r>
    </w:p>
    <w:p w14:paraId="3B6A900E" w14:textId="77777777" w:rsidR="00802413" w:rsidRPr="008A7279" w:rsidRDefault="00802413" w:rsidP="00802413">
      <w:pPr>
        <w:pStyle w:val="PlaceEven"/>
      </w:pPr>
      <w:r w:rsidRPr="008A7279">
        <w:t>2.</w:t>
      </w:r>
      <w:r w:rsidRPr="008A7279">
        <w:tab/>
      </w:r>
      <w:proofErr w:type="spellStart"/>
      <w:r w:rsidRPr="008A7279">
        <w:t>Seren</w:t>
      </w:r>
      <w:proofErr w:type="spellEnd"/>
      <w:r w:rsidRPr="008A7279">
        <w:t xml:space="preserve"> </w:t>
      </w:r>
      <w:proofErr w:type="spellStart"/>
      <w:r w:rsidRPr="008A7279">
        <w:t>Tallantyre</w:t>
      </w:r>
      <w:proofErr w:type="spellEnd"/>
      <w:r w:rsidRPr="008A7279">
        <w:tab/>
        <w:t>10</w:t>
      </w:r>
      <w:r w:rsidRPr="008A7279">
        <w:tab/>
        <w:t>Newcastle</w:t>
      </w:r>
      <w:r w:rsidRPr="008A7279">
        <w:tab/>
      </w:r>
      <w:r w:rsidRPr="008A7279">
        <w:tab/>
        <w:t xml:space="preserve"> 1:23.32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40.15</w:t>
      </w:r>
    </w:p>
    <w:p w14:paraId="02252C4D" w14:textId="77777777" w:rsidR="00802413" w:rsidRPr="008A7279" w:rsidRDefault="00802413" w:rsidP="00802413">
      <w:pPr>
        <w:pStyle w:val="PlaceEven"/>
      </w:pPr>
      <w:r w:rsidRPr="008A7279">
        <w:t>3.</w:t>
      </w:r>
      <w:r w:rsidRPr="008A7279">
        <w:tab/>
        <w:t>Isabel Yates</w:t>
      </w:r>
      <w:r w:rsidRPr="008A7279">
        <w:tab/>
        <w:t>10</w:t>
      </w:r>
      <w:r w:rsidRPr="008A7279">
        <w:tab/>
        <w:t>Newcastle</w:t>
      </w:r>
      <w:r w:rsidRPr="008A7279">
        <w:tab/>
      </w:r>
      <w:r w:rsidRPr="008A7279">
        <w:tab/>
        <w:t xml:space="preserve"> 1:28.13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42.92</w:t>
      </w:r>
    </w:p>
    <w:p w14:paraId="672136D3" w14:textId="77777777" w:rsidR="00802413" w:rsidRPr="008A7279" w:rsidRDefault="00802413" w:rsidP="00802413">
      <w:pPr>
        <w:pStyle w:val="PlaceEven"/>
      </w:pPr>
      <w:r w:rsidRPr="008A7279">
        <w:t>4.</w:t>
      </w:r>
      <w:r w:rsidRPr="008A7279">
        <w:tab/>
        <w:t>Daisy Dick</w:t>
      </w:r>
      <w:r w:rsidRPr="008A7279">
        <w:tab/>
        <w:t>10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1:39.39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48.43</w:t>
      </w:r>
    </w:p>
    <w:p w14:paraId="004126FB" w14:textId="77777777" w:rsidR="00802413" w:rsidRPr="008A7279" w:rsidRDefault="00802413" w:rsidP="00802413">
      <w:pPr>
        <w:pStyle w:val="PlaceEven"/>
      </w:pPr>
      <w:r w:rsidRPr="008A7279">
        <w:t>5.</w:t>
      </w:r>
      <w:r w:rsidRPr="008A7279">
        <w:tab/>
        <w:t>Ellie Robson</w:t>
      </w:r>
      <w:r w:rsidRPr="008A7279">
        <w:tab/>
        <w:t>10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1:39.74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48.67</w:t>
      </w:r>
    </w:p>
    <w:p w14:paraId="5E812BFF" w14:textId="77777777" w:rsidR="00802413" w:rsidRPr="008A7279" w:rsidRDefault="00802413" w:rsidP="00802413">
      <w:pPr>
        <w:pStyle w:val="PlaceEven"/>
      </w:pPr>
      <w:r w:rsidRPr="008A7279">
        <w:t>6.</w:t>
      </w:r>
      <w:r w:rsidRPr="008A7279">
        <w:tab/>
        <w:t>Isabella Carrick</w:t>
      </w:r>
      <w:r w:rsidRPr="008A7279">
        <w:tab/>
        <w:t>10</w:t>
      </w:r>
      <w:r w:rsidRPr="008A7279">
        <w:tab/>
        <w:t>South Tyne</w:t>
      </w:r>
      <w:r w:rsidRPr="008A7279">
        <w:tab/>
      </w:r>
      <w:r w:rsidRPr="008A7279">
        <w:tab/>
        <w:t xml:space="preserve"> 1:39.88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48.21</w:t>
      </w:r>
    </w:p>
    <w:p w14:paraId="1C81B40D" w14:textId="77777777" w:rsidR="00802413" w:rsidRPr="008A7279" w:rsidRDefault="00802413" w:rsidP="00802413">
      <w:pPr>
        <w:pStyle w:val="PlaceEven"/>
      </w:pPr>
      <w:r w:rsidRPr="008A7279">
        <w:t>7.</w:t>
      </w:r>
      <w:r w:rsidRPr="008A7279">
        <w:tab/>
        <w:t>Lauren Balls</w:t>
      </w:r>
      <w:r w:rsidRPr="008A7279">
        <w:tab/>
        <w:t>10</w:t>
      </w:r>
      <w:r w:rsidRPr="008A7279">
        <w:tab/>
        <w:t>South Tyne</w:t>
      </w:r>
      <w:r w:rsidRPr="008A7279">
        <w:tab/>
      </w:r>
      <w:r w:rsidRPr="008A7279">
        <w:tab/>
        <w:t xml:space="preserve"> 1:42.31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50.62</w:t>
      </w:r>
    </w:p>
    <w:p w14:paraId="36E5137E" w14:textId="77777777" w:rsidR="00802413" w:rsidRPr="008A7279" w:rsidRDefault="00802413" w:rsidP="00802413">
      <w:pPr>
        <w:pStyle w:val="PlaceEven"/>
      </w:pPr>
      <w:r w:rsidRPr="008A7279">
        <w:t>8.</w:t>
      </w:r>
      <w:r w:rsidRPr="008A7279">
        <w:tab/>
        <w:t xml:space="preserve">Holly </w:t>
      </w:r>
      <w:proofErr w:type="spellStart"/>
      <w:r w:rsidRPr="008A7279">
        <w:t>O'Hegarty</w:t>
      </w:r>
      <w:proofErr w:type="spellEnd"/>
      <w:r w:rsidRPr="008A7279">
        <w:tab/>
        <w:t>10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1:45.15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50.55</w:t>
      </w:r>
    </w:p>
    <w:p w14:paraId="0D29882B" w14:textId="77777777" w:rsidR="00802413" w:rsidRPr="008A7279" w:rsidRDefault="00802413" w:rsidP="00802413">
      <w:pPr>
        <w:pStyle w:val="PlaceEven"/>
      </w:pPr>
      <w:r w:rsidRPr="008A7279">
        <w:t>9.</w:t>
      </w:r>
      <w:r w:rsidRPr="008A7279">
        <w:tab/>
        <w:t>Anna Harris</w:t>
      </w:r>
      <w:r w:rsidRPr="008A7279">
        <w:tab/>
        <w:t>10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1:45.25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49.58</w:t>
      </w:r>
    </w:p>
    <w:p w14:paraId="0D59805D" w14:textId="77777777" w:rsidR="00802413" w:rsidRPr="008A7279" w:rsidRDefault="00802413" w:rsidP="00802413">
      <w:pPr>
        <w:pStyle w:val="PlaceEven"/>
      </w:pPr>
      <w:r w:rsidRPr="008A7279">
        <w:t>10.</w:t>
      </w:r>
      <w:r w:rsidRPr="008A7279">
        <w:tab/>
        <w:t>Aimee McCormack</w:t>
      </w:r>
      <w:r w:rsidRPr="008A7279">
        <w:tab/>
        <w:t>10</w:t>
      </w:r>
      <w:r w:rsidRPr="008A7279">
        <w:tab/>
        <w:t>Boldon</w:t>
      </w:r>
      <w:r w:rsidRPr="008A7279">
        <w:tab/>
      </w:r>
      <w:r w:rsidRPr="008A7279">
        <w:tab/>
        <w:t xml:space="preserve"> 1:45.81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51.86</w:t>
      </w:r>
    </w:p>
    <w:p w14:paraId="3D9E1FBD" w14:textId="77777777" w:rsidR="00802413" w:rsidRPr="008A7279" w:rsidRDefault="00802413" w:rsidP="00802413">
      <w:pPr>
        <w:pStyle w:val="PlaceEven"/>
      </w:pPr>
      <w:r w:rsidRPr="008A7279">
        <w:t>11.</w:t>
      </w:r>
      <w:r w:rsidRPr="008A7279">
        <w:tab/>
        <w:t xml:space="preserve">Alice </w:t>
      </w:r>
      <w:proofErr w:type="spellStart"/>
      <w:r w:rsidRPr="008A7279">
        <w:t>Colborn</w:t>
      </w:r>
      <w:proofErr w:type="spellEnd"/>
      <w:r w:rsidRPr="008A7279">
        <w:tab/>
        <w:t>10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1:46.36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50.60</w:t>
      </w:r>
    </w:p>
    <w:p w14:paraId="76347916" w14:textId="77777777" w:rsidR="00802413" w:rsidRPr="008A7279" w:rsidRDefault="00802413" w:rsidP="00802413">
      <w:pPr>
        <w:pStyle w:val="PlaceEven"/>
      </w:pPr>
      <w:r w:rsidRPr="008A7279">
        <w:t>12.</w:t>
      </w:r>
      <w:r w:rsidRPr="008A7279">
        <w:tab/>
        <w:t>Anna Barker</w:t>
      </w:r>
      <w:r w:rsidRPr="008A7279">
        <w:tab/>
        <w:t>10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1:48.22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51.36</w:t>
      </w:r>
    </w:p>
    <w:p w14:paraId="5616429E" w14:textId="77777777" w:rsidR="00802413" w:rsidRPr="008A7279" w:rsidRDefault="00802413" w:rsidP="00802413">
      <w:pPr>
        <w:pStyle w:val="PlaceEven"/>
      </w:pPr>
      <w:r w:rsidRPr="008A7279">
        <w:t>13.</w:t>
      </w:r>
      <w:r w:rsidRPr="008A7279">
        <w:tab/>
        <w:t>Marley Bowe</w:t>
      </w:r>
      <w:r w:rsidRPr="008A7279">
        <w:tab/>
        <w:t>10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1:48.60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52.13</w:t>
      </w:r>
    </w:p>
    <w:p w14:paraId="2F068A88" w14:textId="77777777" w:rsidR="00802413" w:rsidRPr="008A7279" w:rsidRDefault="00802413" w:rsidP="00802413">
      <w:pPr>
        <w:pStyle w:val="PlaceEven"/>
      </w:pPr>
      <w:r w:rsidRPr="008A7279">
        <w:t>14.</w:t>
      </w:r>
      <w:r w:rsidRPr="008A7279">
        <w:tab/>
        <w:t>Katelyn Walton</w:t>
      </w:r>
      <w:r w:rsidRPr="008A7279">
        <w:tab/>
        <w:t>10</w:t>
      </w:r>
      <w:r w:rsidRPr="008A7279">
        <w:tab/>
        <w:t>South Tyne</w:t>
      </w:r>
      <w:r w:rsidRPr="008A7279">
        <w:tab/>
      </w:r>
      <w:r w:rsidRPr="008A7279">
        <w:tab/>
        <w:t xml:space="preserve"> 1:49.46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53.89</w:t>
      </w:r>
    </w:p>
    <w:p w14:paraId="28FD42CC" w14:textId="77777777" w:rsidR="00802413" w:rsidRPr="008A7279" w:rsidRDefault="00802413" w:rsidP="00802413">
      <w:pPr>
        <w:pStyle w:val="PlaceEven"/>
      </w:pPr>
      <w:r w:rsidRPr="008A7279">
        <w:t>15.</w:t>
      </w:r>
      <w:r w:rsidRPr="008A7279">
        <w:tab/>
        <w:t>Aurora Hartley-</w:t>
      </w:r>
      <w:proofErr w:type="spellStart"/>
      <w:r w:rsidRPr="008A7279">
        <w:t>Hewitso</w:t>
      </w:r>
      <w:proofErr w:type="spellEnd"/>
      <w:r w:rsidRPr="008A7279">
        <w:tab/>
        <w:t>10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1:51.18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54.81</w:t>
      </w:r>
    </w:p>
    <w:p w14:paraId="16F85937" w14:textId="77777777" w:rsidR="00802413" w:rsidRPr="008A7279" w:rsidRDefault="00802413" w:rsidP="00802413">
      <w:pPr>
        <w:pStyle w:val="PlaceEven"/>
      </w:pPr>
      <w:r w:rsidRPr="008A7279">
        <w:t>16.</w:t>
      </w:r>
      <w:r w:rsidRPr="008A7279">
        <w:tab/>
        <w:t xml:space="preserve">Libby </w:t>
      </w:r>
      <w:proofErr w:type="spellStart"/>
      <w:r w:rsidRPr="008A7279">
        <w:t>Carr</w:t>
      </w:r>
      <w:proofErr w:type="spellEnd"/>
      <w:r w:rsidRPr="008A7279">
        <w:tab/>
        <w:t>10</w:t>
      </w:r>
      <w:r w:rsidRPr="008A7279">
        <w:tab/>
        <w:t>South Tyne</w:t>
      </w:r>
      <w:r w:rsidRPr="008A7279">
        <w:tab/>
      </w:r>
      <w:r w:rsidRPr="008A7279">
        <w:tab/>
        <w:t xml:space="preserve"> 1:57.29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57.85</w:t>
      </w:r>
    </w:p>
    <w:p w14:paraId="508342EF" w14:textId="77777777" w:rsidR="00802413" w:rsidRPr="008A7279" w:rsidRDefault="00802413" w:rsidP="00802413">
      <w:pPr>
        <w:pStyle w:val="PlaceEven"/>
      </w:pPr>
      <w:r w:rsidRPr="008A7279">
        <w:t>17.</w:t>
      </w:r>
      <w:r w:rsidRPr="008A7279">
        <w:tab/>
        <w:t>Neve Pagan</w:t>
      </w:r>
      <w:r w:rsidRPr="008A7279">
        <w:tab/>
        <w:t>10</w:t>
      </w:r>
      <w:r w:rsidRPr="008A7279">
        <w:tab/>
        <w:t>South Tyne</w:t>
      </w:r>
      <w:r w:rsidRPr="008A7279">
        <w:tab/>
      </w:r>
      <w:r w:rsidRPr="008A7279">
        <w:tab/>
        <w:t xml:space="preserve"> 1:58.39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57.50</w:t>
      </w:r>
    </w:p>
    <w:p w14:paraId="56ABAE41" w14:textId="77777777" w:rsidR="00802413" w:rsidRPr="008A7279" w:rsidRDefault="00802413" w:rsidP="00802413">
      <w:pPr>
        <w:pStyle w:val="PlaceEven"/>
      </w:pPr>
      <w:r w:rsidRPr="008A7279">
        <w:t>18.</w:t>
      </w:r>
      <w:r w:rsidRPr="008A7279">
        <w:tab/>
        <w:t>Poppy Welford</w:t>
      </w:r>
      <w:r w:rsidRPr="008A7279">
        <w:tab/>
        <w:t>10</w:t>
      </w:r>
      <w:r w:rsidRPr="008A7279">
        <w:tab/>
        <w:t>Billingham</w:t>
      </w:r>
      <w:r w:rsidRPr="008A7279">
        <w:tab/>
      </w:r>
      <w:r w:rsidRPr="008A7279">
        <w:tab/>
        <w:t xml:space="preserve"> 2:00.31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56.64</w:t>
      </w:r>
    </w:p>
    <w:p w14:paraId="1348CEE1" w14:textId="77777777" w:rsidR="00802413" w:rsidRPr="008A7279" w:rsidRDefault="00802413" w:rsidP="00802413">
      <w:pPr>
        <w:pStyle w:val="PlaceEven"/>
      </w:pPr>
      <w:r w:rsidRPr="008A7279">
        <w:t>19.</w:t>
      </w:r>
      <w:r w:rsidRPr="008A7279">
        <w:tab/>
        <w:t>Faye Priestley</w:t>
      </w:r>
      <w:r w:rsidRPr="008A7279">
        <w:tab/>
        <w:t>10</w:t>
      </w:r>
      <w:r w:rsidRPr="008A7279">
        <w:tab/>
        <w:t>Consett</w:t>
      </w:r>
      <w:r w:rsidRPr="008A7279">
        <w:tab/>
      </w:r>
      <w:r w:rsidRPr="008A7279">
        <w:tab/>
        <w:t xml:space="preserve"> 2:10.84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1:00.18</w:t>
      </w:r>
    </w:p>
    <w:p w14:paraId="6B354A5A" w14:textId="77777777" w:rsidR="00937E8A" w:rsidRDefault="00937E8A" w:rsidP="00802413">
      <w:pPr>
        <w:pStyle w:val="AgeGroupHeader"/>
      </w:pPr>
    </w:p>
    <w:p w14:paraId="76725CDF" w14:textId="77777777" w:rsidR="00937E8A" w:rsidRDefault="00937E8A" w:rsidP="00802413">
      <w:pPr>
        <w:pStyle w:val="AgeGroupHeader"/>
      </w:pPr>
    </w:p>
    <w:p w14:paraId="1C61D2B9" w14:textId="77777777" w:rsidR="00937E8A" w:rsidRDefault="00937E8A" w:rsidP="00802413">
      <w:pPr>
        <w:pStyle w:val="AgeGroupHeader"/>
      </w:pPr>
    </w:p>
    <w:p w14:paraId="6FDDB27C" w14:textId="77777777" w:rsidR="00937E8A" w:rsidRDefault="00937E8A" w:rsidP="00802413">
      <w:pPr>
        <w:pStyle w:val="AgeGroupHeader"/>
      </w:pPr>
    </w:p>
    <w:p w14:paraId="2715307D" w14:textId="77777777" w:rsidR="00937E8A" w:rsidRDefault="00937E8A" w:rsidP="00802413">
      <w:pPr>
        <w:pStyle w:val="AgeGroupHeader"/>
      </w:pPr>
    </w:p>
    <w:p w14:paraId="72F2058C" w14:textId="77777777" w:rsidR="00937E8A" w:rsidRDefault="00937E8A" w:rsidP="00802413">
      <w:pPr>
        <w:pStyle w:val="AgeGroupHeader"/>
      </w:pPr>
    </w:p>
    <w:p w14:paraId="49CBB967" w14:textId="77777777" w:rsidR="00937E8A" w:rsidRDefault="00937E8A" w:rsidP="00802413">
      <w:pPr>
        <w:pStyle w:val="AgeGroupHeader"/>
      </w:pPr>
    </w:p>
    <w:p w14:paraId="279493D7" w14:textId="77777777" w:rsidR="00937E8A" w:rsidRDefault="00937E8A" w:rsidP="00802413">
      <w:pPr>
        <w:pStyle w:val="AgeGroupHeader"/>
      </w:pPr>
    </w:p>
    <w:p w14:paraId="09F85668" w14:textId="77777777" w:rsidR="00937E8A" w:rsidRDefault="00937E8A" w:rsidP="00802413">
      <w:pPr>
        <w:pStyle w:val="AgeGroupHeader"/>
      </w:pPr>
    </w:p>
    <w:p w14:paraId="17178935" w14:textId="77777777" w:rsidR="00937E8A" w:rsidRDefault="00937E8A" w:rsidP="00802413">
      <w:pPr>
        <w:pStyle w:val="AgeGroupHeader"/>
      </w:pPr>
    </w:p>
    <w:p w14:paraId="7CF77D48" w14:textId="77777777" w:rsidR="00802413" w:rsidRPr="008A7279" w:rsidRDefault="00802413" w:rsidP="00802413">
      <w:pPr>
        <w:pStyle w:val="AgeGroupHeader"/>
      </w:pPr>
      <w:r w:rsidRPr="008A7279">
        <w:t xml:space="preserve">11 </w:t>
      </w:r>
      <w:proofErr w:type="spellStart"/>
      <w:r w:rsidRPr="008A7279">
        <w:t>Yrs</w:t>
      </w:r>
      <w:proofErr w:type="spellEnd"/>
      <w:r w:rsidRPr="008A7279">
        <w:t xml:space="preserve"> </w:t>
      </w:r>
      <w:r>
        <w:t>Age Group</w:t>
      </w:r>
      <w:r w:rsidRPr="008A7279">
        <w:t xml:space="preserve"> - Full Results</w:t>
      </w:r>
    </w:p>
    <w:p w14:paraId="3D8E3ADA" w14:textId="77777777" w:rsidR="00802413" w:rsidRPr="008A7279" w:rsidRDefault="00802413" w:rsidP="00802413">
      <w:pPr>
        <w:pStyle w:val="PlaceHeader"/>
      </w:pPr>
      <w:r>
        <w:t>Place</w:t>
      </w:r>
      <w:r w:rsidRPr="008A7279">
        <w:tab/>
        <w:t>Name</w:t>
      </w:r>
      <w:r w:rsidRPr="008A7279">
        <w:tab/>
      </w:r>
      <w:proofErr w:type="spellStart"/>
      <w:r w:rsidRPr="008A7279">
        <w:t>AaD</w:t>
      </w:r>
      <w:proofErr w:type="spellEnd"/>
      <w:r w:rsidRPr="008A7279">
        <w:tab/>
        <w:t>Club</w:t>
      </w:r>
      <w:r w:rsidRPr="008A7279">
        <w:tab/>
      </w:r>
      <w:r w:rsidRPr="008A7279">
        <w:tab/>
        <w:t>Time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>50</w:t>
      </w:r>
    </w:p>
    <w:p w14:paraId="1474953D" w14:textId="77777777" w:rsidR="00802413" w:rsidRPr="008A7279" w:rsidRDefault="00802413" w:rsidP="00802413">
      <w:pPr>
        <w:pStyle w:val="PlaceEven"/>
      </w:pPr>
      <w:r w:rsidRPr="008A7279">
        <w:t>1.</w:t>
      </w:r>
      <w:r w:rsidRPr="008A7279">
        <w:tab/>
        <w:t>Katie Blunt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1:16.81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37.09</w:t>
      </w:r>
    </w:p>
    <w:p w14:paraId="578E090B" w14:textId="77777777" w:rsidR="00802413" w:rsidRPr="008A7279" w:rsidRDefault="00802413" w:rsidP="00802413">
      <w:pPr>
        <w:pStyle w:val="PlaceEven"/>
      </w:pPr>
      <w:r w:rsidRPr="008A7279">
        <w:t>2.</w:t>
      </w:r>
      <w:r w:rsidRPr="008A7279">
        <w:tab/>
        <w:t>Martha Martin</w:t>
      </w:r>
      <w:r w:rsidRPr="008A7279">
        <w:tab/>
        <w:t>11</w:t>
      </w:r>
      <w:r w:rsidRPr="008A7279">
        <w:tab/>
        <w:t>Newcastle</w:t>
      </w:r>
      <w:r w:rsidRPr="008A7279">
        <w:tab/>
      </w:r>
      <w:r w:rsidRPr="008A7279">
        <w:tab/>
        <w:t xml:space="preserve"> 1:19.12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37.99</w:t>
      </w:r>
    </w:p>
    <w:p w14:paraId="7EFDDA90" w14:textId="77777777" w:rsidR="00802413" w:rsidRPr="008A7279" w:rsidRDefault="00802413" w:rsidP="00802413">
      <w:pPr>
        <w:pStyle w:val="PlaceEven"/>
      </w:pPr>
      <w:r w:rsidRPr="008A7279">
        <w:t>3.</w:t>
      </w:r>
      <w:r w:rsidRPr="008A7279">
        <w:tab/>
        <w:t xml:space="preserve">Summer </w:t>
      </w:r>
      <w:proofErr w:type="spellStart"/>
      <w:r w:rsidRPr="008A7279">
        <w:t>Langan</w:t>
      </w:r>
      <w:proofErr w:type="spellEnd"/>
      <w:r w:rsidRPr="008A7279">
        <w:tab/>
        <w:t>11</w:t>
      </w:r>
      <w:r w:rsidRPr="008A7279">
        <w:tab/>
        <w:t>Gates &amp;</w:t>
      </w:r>
      <w:proofErr w:type="spellStart"/>
      <w:r w:rsidRPr="008A7279">
        <w:t>Whick</w:t>
      </w:r>
      <w:proofErr w:type="spellEnd"/>
      <w:r w:rsidRPr="008A7279">
        <w:tab/>
      </w:r>
      <w:r w:rsidRPr="008A7279">
        <w:tab/>
        <w:t xml:space="preserve"> 1:21.82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39.28</w:t>
      </w:r>
    </w:p>
    <w:p w14:paraId="6BB6B1E8" w14:textId="77777777" w:rsidR="00802413" w:rsidRPr="008A7279" w:rsidRDefault="00802413" w:rsidP="00802413">
      <w:pPr>
        <w:pStyle w:val="PlaceEven"/>
      </w:pPr>
      <w:r w:rsidRPr="008A7279">
        <w:t>4.</w:t>
      </w:r>
      <w:r w:rsidRPr="008A7279">
        <w:tab/>
        <w:t>Ellie Sowerby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1:22.33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40.88</w:t>
      </w:r>
    </w:p>
    <w:p w14:paraId="5AD40B30" w14:textId="77777777" w:rsidR="00802413" w:rsidRPr="008A7279" w:rsidRDefault="00802413" w:rsidP="00802413">
      <w:pPr>
        <w:pStyle w:val="PlaceEven"/>
      </w:pPr>
      <w:r w:rsidRPr="008A7279">
        <w:t>5.</w:t>
      </w:r>
      <w:r w:rsidRPr="008A7279">
        <w:tab/>
        <w:t xml:space="preserve">Emily </w:t>
      </w:r>
      <w:proofErr w:type="spellStart"/>
      <w:r w:rsidRPr="008A7279">
        <w:t>Nealings</w:t>
      </w:r>
      <w:proofErr w:type="spellEnd"/>
      <w:r w:rsidRPr="008A7279">
        <w:tab/>
        <w:t>11</w:t>
      </w:r>
      <w:r w:rsidRPr="008A7279">
        <w:tab/>
        <w:t>Newcastle</w:t>
      </w:r>
      <w:r w:rsidRPr="008A7279">
        <w:tab/>
      </w:r>
      <w:r w:rsidRPr="008A7279">
        <w:tab/>
        <w:t xml:space="preserve"> 1:23.97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41.18</w:t>
      </w:r>
    </w:p>
    <w:p w14:paraId="13BE1EA9" w14:textId="77777777" w:rsidR="00802413" w:rsidRPr="008A7279" w:rsidRDefault="00802413" w:rsidP="00802413">
      <w:pPr>
        <w:pStyle w:val="PlaceEven"/>
      </w:pPr>
      <w:r w:rsidRPr="008A7279">
        <w:t>6.</w:t>
      </w:r>
      <w:r w:rsidRPr="008A7279">
        <w:tab/>
        <w:t xml:space="preserve">Skye </w:t>
      </w:r>
      <w:proofErr w:type="spellStart"/>
      <w:r w:rsidRPr="008A7279">
        <w:t>Develter</w:t>
      </w:r>
      <w:proofErr w:type="spellEnd"/>
      <w:r w:rsidRPr="008A7279">
        <w:tab/>
        <w:t>11</w:t>
      </w:r>
      <w:r w:rsidRPr="008A7279">
        <w:tab/>
        <w:t>South Tyne</w:t>
      </w:r>
      <w:r w:rsidRPr="008A7279">
        <w:tab/>
      </w:r>
      <w:r w:rsidRPr="008A7279">
        <w:tab/>
        <w:t xml:space="preserve"> 1:25.29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41.60</w:t>
      </w:r>
    </w:p>
    <w:p w14:paraId="7FAAF449" w14:textId="77777777" w:rsidR="00802413" w:rsidRPr="008A7279" w:rsidRDefault="00802413" w:rsidP="00802413">
      <w:pPr>
        <w:pStyle w:val="PlaceEven"/>
      </w:pPr>
      <w:r w:rsidRPr="008A7279">
        <w:t>7.</w:t>
      </w:r>
      <w:r w:rsidRPr="008A7279">
        <w:tab/>
        <w:t>Iona Johnstone</w:t>
      </w:r>
      <w:r w:rsidRPr="008A7279">
        <w:tab/>
        <w:t>11</w:t>
      </w:r>
      <w:r w:rsidRPr="008A7279">
        <w:tab/>
        <w:t>Newcastle</w:t>
      </w:r>
      <w:r w:rsidRPr="008A7279">
        <w:tab/>
      </w:r>
      <w:r w:rsidRPr="008A7279">
        <w:tab/>
        <w:t xml:space="preserve"> 1:26.41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42.04</w:t>
      </w:r>
    </w:p>
    <w:p w14:paraId="5C6A8BE1" w14:textId="77777777" w:rsidR="00802413" w:rsidRPr="008A7279" w:rsidRDefault="00802413" w:rsidP="00802413">
      <w:pPr>
        <w:pStyle w:val="PlaceEven"/>
      </w:pPr>
      <w:r w:rsidRPr="008A7279">
        <w:t>8.</w:t>
      </w:r>
      <w:r w:rsidRPr="008A7279">
        <w:tab/>
        <w:t>Rosie Campbell</w:t>
      </w:r>
      <w:r w:rsidRPr="008A7279">
        <w:tab/>
        <w:t>11</w:t>
      </w:r>
      <w:r w:rsidRPr="008A7279">
        <w:tab/>
        <w:t>Newcastle</w:t>
      </w:r>
      <w:r w:rsidRPr="008A7279">
        <w:tab/>
      </w:r>
      <w:r w:rsidRPr="008A7279">
        <w:tab/>
        <w:t xml:space="preserve"> 1:28.21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42.86</w:t>
      </w:r>
    </w:p>
    <w:p w14:paraId="7E851E36" w14:textId="77777777" w:rsidR="00802413" w:rsidRPr="008A7279" w:rsidRDefault="00802413" w:rsidP="00802413">
      <w:pPr>
        <w:pStyle w:val="PlaceEven"/>
      </w:pPr>
      <w:r w:rsidRPr="008A7279">
        <w:t>9.</w:t>
      </w:r>
      <w:r w:rsidRPr="008A7279">
        <w:tab/>
        <w:t>Millie Davies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1:30.89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44.18</w:t>
      </w:r>
    </w:p>
    <w:p w14:paraId="53E4F7E6" w14:textId="77777777" w:rsidR="00802413" w:rsidRPr="008A7279" w:rsidRDefault="00802413" w:rsidP="00802413">
      <w:pPr>
        <w:pStyle w:val="PlaceEven"/>
      </w:pPr>
      <w:r w:rsidRPr="008A7279">
        <w:t>10.</w:t>
      </w:r>
      <w:r w:rsidRPr="008A7279">
        <w:tab/>
      </w:r>
      <w:proofErr w:type="spellStart"/>
      <w:r w:rsidRPr="008A7279">
        <w:t>Othelia</w:t>
      </w:r>
      <w:proofErr w:type="spellEnd"/>
      <w:r w:rsidRPr="008A7279">
        <w:t xml:space="preserve"> Collins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1:30.95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45.10</w:t>
      </w:r>
    </w:p>
    <w:p w14:paraId="12071D2E" w14:textId="77777777" w:rsidR="00802413" w:rsidRPr="008A7279" w:rsidRDefault="00802413" w:rsidP="00802413">
      <w:pPr>
        <w:pStyle w:val="PlaceEven"/>
      </w:pPr>
      <w:r w:rsidRPr="008A7279">
        <w:t>11.</w:t>
      </w:r>
      <w:r w:rsidRPr="008A7279">
        <w:tab/>
        <w:t>Abigail White</w:t>
      </w:r>
      <w:r w:rsidRPr="008A7279">
        <w:tab/>
        <w:t>11</w:t>
      </w:r>
      <w:r w:rsidRPr="008A7279">
        <w:tab/>
        <w:t>Newcastle</w:t>
      </w:r>
      <w:r w:rsidRPr="008A7279">
        <w:tab/>
      </w:r>
      <w:r w:rsidRPr="008A7279">
        <w:tab/>
        <w:t xml:space="preserve"> 1:32.02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45.24</w:t>
      </w:r>
    </w:p>
    <w:p w14:paraId="35F73365" w14:textId="77777777" w:rsidR="00802413" w:rsidRPr="008A7279" w:rsidRDefault="00802413" w:rsidP="00802413">
      <w:pPr>
        <w:pStyle w:val="PlaceEven"/>
      </w:pPr>
      <w:r w:rsidRPr="008A7279">
        <w:t>12.</w:t>
      </w:r>
      <w:r w:rsidRPr="008A7279">
        <w:tab/>
        <w:t>Rachel Temple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1:32.79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45.23</w:t>
      </w:r>
    </w:p>
    <w:p w14:paraId="677B80AE" w14:textId="77777777" w:rsidR="00802413" w:rsidRPr="008A7279" w:rsidRDefault="00802413" w:rsidP="00802413">
      <w:pPr>
        <w:pStyle w:val="PlaceEven"/>
      </w:pPr>
      <w:r w:rsidRPr="008A7279">
        <w:t>13.</w:t>
      </w:r>
      <w:r w:rsidRPr="008A7279">
        <w:tab/>
        <w:t>Paige Brewster</w:t>
      </w:r>
      <w:r w:rsidRPr="008A7279">
        <w:tab/>
        <w:t>11</w:t>
      </w:r>
      <w:r w:rsidRPr="008A7279">
        <w:tab/>
        <w:t>Peterlee</w:t>
      </w:r>
      <w:r w:rsidRPr="008A7279">
        <w:tab/>
      </w:r>
      <w:r w:rsidRPr="008A7279">
        <w:tab/>
        <w:t xml:space="preserve"> 1:33.02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45.76</w:t>
      </w:r>
    </w:p>
    <w:p w14:paraId="08048EFF" w14:textId="77777777" w:rsidR="00802413" w:rsidRPr="008A7279" w:rsidRDefault="00802413" w:rsidP="00802413">
      <w:pPr>
        <w:pStyle w:val="PlaceEven"/>
      </w:pPr>
      <w:r w:rsidRPr="008A7279">
        <w:t>14.</w:t>
      </w:r>
      <w:r w:rsidRPr="008A7279">
        <w:tab/>
        <w:t>Isabelle Abraham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1:34.95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46.35</w:t>
      </w:r>
    </w:p>
    <w:p w14:paraId="31EE82D0" w14:textId="77777777" w:rsidR="00802413" w:rsidRPr="008A7279" w:rsidRDefault="00802413" w:rsidP="00802413">
      <w:pPr>
        <w:pStyle w:val="PlaceEven"/>
      </w:pPr>
      <w:r w:rsidRPr="008A7279">
        <w:t>15.</w:t>
      </w:r>
      <w:r w:rsidRPr="008A7279">
        <w:tab/>
        <w:t>Emily Stubbs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1:35.80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46.72</w:t>
      </w:r>
    </w:p>
    <w:p w14:paraId="261D258E" w14:textId="77777777" w:rsidR="00802413" w:rsidRPr="008A7279" w:rsidRDefault="00802413" w:rsidP="00802413">
      <w:pPr>
        <w:pStyle w:val="PlaceEven"/>
      </w:pPr>
      <w:r w:rsidRPr="008A7279">
        <w:t>16.</w:t>
      </w:r>
      <w:r w:rsidRPr="008A7279">
        <w:tab/>
        <w:t>Caitlin Saunders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1:36.17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47.68</w:t>
      </w:r>
    </w:p>
    <w:p w14:paraId="473670B5" w14:textId="77777777" w:rsidR="00802413" w:rsidRPr="008A7279" w:rsidRDefault="00802413" w:rsidP="00802413">
      <w:pPr>
        <w:pStyle w:val="PlaceEven"/>
      </w:pPr>
      <w:r w:rsidRPr="008A7279">
        <w:t>17.</w:t>
      </w:r>
      <w:r w:rsidRPr="008A7279">
        <w:tab/>
        <w:t>Ellie-Mae Marshall</w:t>
      </w:r>
      <w:r w:rsidRPr="008A7279">
        <w:tab/>
        <w:t>11</w:t>
      </w:r>
      <w:r w:rsidRPr="008A7279">
        <w:tab/>
        <w:t>Peterlee</w:t>
      </w:r>
      <w:r w:rsidRPr="008A7279">
        <w:tab/>
      </w:r>
      <w:r w:rsidRPr="008A7279">
        <w:tab/>
        <w:t xml:space="preserve"> 1:36.97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49.03</w:t>
      </w:r>
    </w:p>
    <w:p w14:paraId="0E8EAB78" w14:textId="77777777" w:rsidR="00802413" w:rsidRPr="008A7279" w:rsidRDefault="00802413" w:rsidP="00802413">
      <w:pPr>
        <w:pStyle w:val="PlaceEven"/>
      </w:pPr>
      <w:r w:rsidRPr="008A7279">
        <w:t>18.</w:t>
      </w:r>
      <w:r w:rsidRPr="008A7279">
        <w:tab/>
        <w:t>Evie Pilkington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1:37.60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47.29</w:t>
      </w:r>
    </w:p>
    <w:p w14:paraId="1254DAA9" w14:textId="77777777" w:rsidR="00802413" w:rsidRPr="008A7279" w:rsidRDefault="00802413" w:rsidP="00802413">
      <w:pPr>
        <w:pStyle w:val="PlaceEven"/>
      </w:pPr>
      <w:r w:rsidRPr="008A7279">
        <w:t>19.</w:t>
      </w:r>
      <w:r w:rsidRPr="008A7279">
        <w:tab/>
        <w:t>Evie Swinburne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1:41.39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47.14</w:t>
      </w:r>
    </w:p>
    <w:p w14:paraId="5C55447C" w14:textId="77777777" w:rsidR="00802413" w:rsidRPr="008A7279" w:rsidRDefault="00802413" w:rsidP="00802413">
      <w:pPr>
        <w:pStyle w:val="PlaceEven"/>
      </w:pPr>
      <w:r w:rsidRPr="008A7279">
        <w:t>20.</w:t>
      </w:r>
      <w:r w:rsidRPr="008A7279">
        <w:tab/>
        <w:t>Chloe Hutchinson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1:42.12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48.88</w:t>
      </w:r>
    </w:p>
    <w:p w14:paraId="4E3120A3" w14:textId="77777777" w:rsidR="00802413" w:rsidRPr="008A7279" w:rsidRDefault="00802413" w:rsidP="00802413">
      <w:pPr>
        <w:pStyle w:val="PlaceEven"/>
      </w:pPr>
      <w:r w:rsidRPr="008A7279">
        <w:t>21.</w:t>
      </w:r>
      <w:r w:rsidRPr="008A7279">
        <w:tab/>
        <w:t>Ellen Duncan</w:t>
      </w:r>
      <w:r w:rsidRPr="008A7279">
        <w:tab/>
        <w:t>11</w:t>
      </w:r>
      <w:r w:rsidRPr="008A7279">
        <w:tab/>
        <w:t>Boldon</w:t>
      </w:r>
      <w:r w:rsidRPr="008A7279">
        <w:tab/>
      </w:r>
      <w:r w:rsidRPr="008A7279">
        <w:tab/>
        <w:t xml:space="preserve"> 1:43.99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47.91</w:t>
      </w:r>
    </w:p>
    <w:p w14:paraId="4DBDF404" w14:textId="77777777" w:rsidR="00802413" w:rsidRPr="008A7279" w:rsidRDefault="00802413" w:rsidP="00802413">
      <w:pPr>
        <w:pStyle w:val="PlaceEven"/>
      </w:pPr>
      <w:r w:rsidRPr="008A7279">
        <w:t>22.</w:t>
      </w:r>
      <w:r w:rsidRPr="008A7279">
        <w:tab/>
        <w:t>Constance Fairless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1:47.03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51.86</w:t>
      </w:r>
    </w:p>
    <w:p w14:paraId="0B471F63" w14:textId="77777777" w:rsidR="00802413" w:rsidRPr="008A7279" w:rsidRDefault="00802413" w:rsidP="00802413">
      <w:pPr>
        <w:pStyle w:val="PlaceEven"/>
      </w:pPr>
      <w:r w:rsidRPr="008A7279">
        <w:t>23.</w:t>
      </w:r>
      <w:r w:rsidRPr="008A7279">
        <w:tab/>
        <w:t xml:space="preserve">Molly </w:t>
      </w:r>
      <w:proofErr w:type="spellStart"/>
      <w:r w:rsidRPr="008A7279">
        <w:t>Naisbett</w:t>
      </w:r>
      <w:proofErr w:type="spellEnd"/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1:48.27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51.98</w:t>
      </w:r>
    </w:p>
    <w:p w14:paraId="428BDBF3" w14:textId="77777777" w:rsidR="00802413" w:rsidRPr="008A7279" w:rsidRDefault="00802413" w:rsidP="00802413">
      <w:pPr>
        <w:pStyle w:val="PlaceEven"/>
      </w:pPr>
      <w:r w:rsidRPr="008A7279">
        <w:t>24.</w:t>
      </w:r>
      <w:r w:rsidRPr="008A7279">
        <w:tab/>
        <w:t>Jessica Dower</w:t>
      </w:r>
      <w:r w:rsidRPr="008A7279">
        <w:tab/>
        <w:t>11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1:51.27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3:33.47</w:t>
      </w:r>
    </w:p>
    <w:p w14:paraId="0A81E1F5" w14:textId="77777777" w:rsidR="00802413" w:rsidRPr="008A7279" w:rsidRDefault="00802413" w:rsidP="00802413">
      <w:pPr>
        <w:pStyle w:val="PlaceEven"/>
      </w:pPr>
      <w:r w:rsidRPr="008A7279">
        <w:t>25.</w:t>
      </w:r>
      <w:r w:rsidRPr="008A7279">
        <w:tab/>
        <w:t>Sophie Middleton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1:55.03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53.88</w:t>
      </w:r>
    </w:p>
    <w:p w14:paraId="33C61DF7" w14:textId="77777777" w:rsidR="00802413" w:rsidRPr="008A7279" w:rsidRDefault="00802413" w:rsidP="00802413">
      <w:pPr>
        <w:pStyle w:val="PlaceEven"/>
      </w:pPr>
      <w:r w:rsidRPr="008A7279">
        <w:t>26.</w:t>
      </w:r>
      <w:r w:rsidRPr="008A7279">
        <w:tab/>
        <w:t>Martha Bowes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2:01.39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59.50</w:t>
      </w:r>
    </w:p>
    <w:p w14:paraId="52785BC7" w14:textId="77777777" w:rsidR="00802413" w:rsidRPr="008A7279" w:rsidRDefault="00802413" w:rsidP="00802413">
      <w:pPr>
        <w:pStyle w:val="PlaceEven"/>
      </w:pPr>
      <w:r w:rsidRPr="008A7279">
        <w:t>27.</w:t>
      </w:r>
      <w:r w:rsidRPr="008A7279">
        <w:tab/>
        <w:t>Evelyn Richardson</w:t>
      </w:r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2:04.05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1:00.37</w:t>
      </w:r>
    </w:p>
    <w:p w14:paraId="6E65D355" w14:textId="77777777" w:rsidR="00802413" w:rsidRPr="008A7279" w:rsidRDefault="00802413" w:rsidP="00802413">
      <w:pPr>
        <w:pStyle w:val="PlaceEven"/>
      </w:pPr>
      <w:r w:rsidRPr="008A7279">
        <w:t>28.</w:t>
      </w:r>
      <w:r w:rsidRPr="008A7279">
        <w:tab/>
        <w:t xml:space="preserve">Mirella </w:t>
      </w:r>
      <w:proofErr w:type="spellStart"/>
      <w:r w:rsidRPr="008A7279">
        <w:t>Ebere</w:t>
      </w:r>
      <w:proofErr w:type="spellEnd"/>
      <w:r w:rsidRPr="008A7279">
        <w:tab/>
        <w:t>11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2:10.88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1:01.76</w:t>
      </w:r>
    </w:p>
    <w:p w14:paraId="53694F40" w14:textId="77777777" w:rsidR="00802413" w:rsidRPr="008A7279" w:rsidRDefault="00802413" w:rsidP="00802413">
      <w:pPr>
        <w:pStyle w:val="PlaceEven"/>
      </w:pPr>
      <w:r w:rsidRPr="008A7279">
        <w:t xml:space="preserve"> </w:t>
      </w:r>
      <w:r w:rsidRPr="008A7279">
        <w:tab/>
        <w:t>Adriana Thomas</w:t>
      </w:r>
      <w:r w:rsidRPr="008A7279">
        <w:tab/>
        <w:t>11</w:t>
      </w:r>
      <w:r w:rsidRPr="008A7279">
        <w:tab/>
        <w:t>Boldon</w:t>
      </w:r>
      <w:r w:rsidRPr="008A7279">
        <w:tab/>
      </w:r>
      <w:r w:rsidRPr="008A7279">
        <w:tab/>
        <w:t xml:space="preserve">DQ </w:t>
      </w:r>
      <w:r w:rsidRPr="008A7279">
        <w:pgNum/>
      </w:r>
      <w:r w:rsidRPr="008A7279">
        <w:t xml:space="preserve">     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</w:r>
    </w:p>
    <w:p w14:paraId="0A122F55" w14:textId="77777777" w:rsidR="00802413" w:rsidRPr="008A7279" w:rsidRDefault="00802413" w:rsidP="00802413">
      <w:pPr>
        <w:pStyle w:val="PlaceEven"/>
      </w:pPr>
      <w:r w:rsidRPr="008A7279">
        <w:t xml:space="preserve"> </w:t>
      </w:r>
      <w:r w:rsidRPr="008A7279">
        <w:tab/>
        <w:t xml:space="preserve">Natalia </w:t>
      </w:r>
      <w:proofErr w:type="spellStart"/>
      <w:r w:rsidRPr="008A7279">
        <w:t>Langan</w:t>
      </w:r>
      <w:proofErr w:type="spellEnd"/>
      <w:r w:rsidRPr="008A7279">
        <w:tab/>
        <w:t>11</w:t>
      </w:r>
      <w:r w:rsidRPr="008A7279">
        <w:tab/>
        <w:t>Gates &amp;</w:t>
      </w:r>
      <w:proofErr w:type="spellStart"/>
      <w:r w:rsidRPr="008A7279">
        <w:t>Whick</w:t>
      </w:r>
      <w:proofErr w:type="spellEnd"/>
      <w:r w:rsidRPr="008A7279">
        <w:tab/>
      </w:r>
      <w:r w:rsidRPr="008A7279">
        <w:tab/>
        <w:t xml:space="preserve">DQ </w:t>
      </w:r>
      <w:r w:rsidRPr="008A7279">
        <w:pgNum/>
      </w:r>
      <w:r w:rsidRPr="008A7279">
        <w:t xml:space="preserve">     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</w:r>
    </w:p>
    <w:p w14:paraId="76AE84A0" w14:textId="77777777" w:rsidR="00802413" w:rsidRPr="008A7279" w:rsidRDefault="00802413" w:rsidP="00802413">
      <w:pPr>
        <w:pStyle w:val="AgeGroupHeader"/>
      </w:pPr>
      <w:r w:rsidRPr="008A7279">
        <w:t xml:space="preserve">12 </w:t>
      </w:r>
      <w:proofErr w:type="spellStart"/>
      <w:r w:rsidRPr="008A7279">
        <w:t>Yrs</w:t>
      </w:r>
      <w:proofErr w:type="spellEnd"/>
      <w:r w:rsidRPr="008A7279">
        <w:t xml:space="preserve"> </w:t>
      </w:r>
      <w:r>
        <w:t>Age Group</w:t>
      </w:r>
      <w:r w:rsidRPr="008A7279">
        <w:t xml:space="preserve"> - Full Results</w:t>
      </w:r>
    </w:p>
    <w:p w14:paraId="2022E989" w14:textId="77777777" w:rsidR="00802413" w:rsidRPr="008A7279" w:rsidRDefault="00802413" w:rsidP="00802413">
      <w:pPr>
        <w:pStyle w:val="PlaceHeader"/>
      </w:pPr>
      <w:r>
        <w:t>Place</w:t>
      </w:r>
      <w:r w:rsidRPr="008A7279">
        <w:tab/>
        <w:t>Name</w:t>
      </w:r>
      <w:r w:rsidRPr="008A7279">
        <w:tab/>
      </w:r>
      <w:proofErr w:type="spellStart"/>
      <w:r w:rsidRPr="008A7279">
        <w:t>AaD</w:t>
      </w:r>
      <w:proofErr w:type="spellEnd"/>
      <w:r w:rsidRPr="008A7279">
        <w:tab/>
        <w:t>Club</w:t>
      </w:r>
      <w:r w:rsidRPr="008A7279">
        <w:tab/>
      </w:r>
      <w:r w:rsidRPr="008A7279">
        <w:tab/>
        <w:t>Time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>50</w:t>
      </w:r>
    </w:p>
    <w:p w14:paraId="7665E689" w14:textId="77777777" w:rsidR="00802413" w:rsidRPr="008A7279" w:rsidRDefault="00802413" w:rsidP="00802413">
      <w:pPr>
        <w:pStyle w:val="PlaceEven"/>
      </w:pPr>
      <w:r w:rsidRPr="008A7279">
        <w:t>1.</w:t>
      </w:r>
      <w:r w:rsidRPr="008A7279">
        <w:tab/>
      </w:r>
      <w:proofErr w:type="spellStart"/>
      <w:r w:rsidRPr="008A7279">
        <w:t>Riona</w:t>
      </w:r>
      <w:proofErr w:type="spellEnd"/>
      <w:r w:rsidRPr="008A7279">
        <w:t xml:space="preserve"> </w:t>
      </w:r>
      <w:proofErr w:type="spellStart"/>
      <w:r w:rsidRPr="008A7279">
        <w:t>Sorianosos</w:t>
      </w:r>
      <w:proofErr w:type="spellEnd"/>
      <w:r w:rsidRPr="008A7279">
        <w:tab/>
        <w:t>12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1:10.74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33.82</w:t>
      </w:r>
    </w:p>
    <w:p w14:paraId="3E4A17B2" w14:textId="77777777" w:rsidR="00802413" w:rsidRPr="008A7279" w:rsidRDefault="00802413" w:rsidP="00802413">
      <w:pPr>
        <w:pStyle w:val="PlaceEven"/>
      </w:pPr>
      <w:r w:rsidRPr="008A7279">
        <w:t>2.</w:t>
      </w:r>
      <w:r w:rsidRPr="008A7279">
        <w:tab/>
        <w:t>Holly Stoker</w:t>
      </w:r>
      <w:r w:rsidRPr="008A7279">
        <w:tab/>
        <w:t>12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1:13.67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36.39</w:t>
      </w:r>
    </w:p>
    <w:p w14:paraId="3B7BE04E" w14:textId="77777777" w:rsidR="00802413" w:rsidRPr="008A7279" w:rsidRDefault="00802413" w:rsidP="00802413">
      <w:pPr>
        <w:pStyle w:val="PlaceEven"/>
      </w:pPr>
      <w:r w:rsidRPr="008A7279">
        <w:t>3.</w:t>
      </w:r>
      <w:r w:rsidRPr="008A7279">
        <w:tab/>
        <w:t>Abbie Orr</w:t>
      </w:r>
      <w:r w:rsidRPr="008A7279">
        <w:tab/>
        <w:t>12</w:t>
      </w:r>
      <w:r w:rsidRPr="008A7279">
        <w:tab/>
        <w:t>South Tyne</w:t>
      </w:r>
      <w:r w:rsidRPr="008A7279">
        <w:tab/>
      </w:r>
      <w:r w:rsidRPr="008A7279">
        <w:tab/>
        <w:t xml:space="preserve"> 1:17.64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36.99</w:t>
      </w:r>
    </w:p>
    <w:p w14:paraId="1A58E59B" w14:textId="77777777" w:rsidR="00802413" w:rsidRPr="008A7279" w:rsidRDefault="00802413" w:rsidP="00802413">
      <w:pPr>
        <w:pStyle w:val="PlaceEven"/>
      </w:pPr>
      <w:r w:rsidRPr="008A7279">
        <w:t>4.</w:t>
      </w:r>
      <w:r w:rsidRPr="008A7279">
        <w:tab/>
        <w:t xml:space="preserve">Faith </w:t>
      </w:r>
      <w:proofErr w:type="spellStart"/>
      <w:r w:rsidRPr="008A7279">
        <w:t>Ormoregbe</w:t>
      </w:r>
      <w:proofErr w:type="spellEnd"/>
      <w:r w:rsidRPr="008A7279">
        <w:tab/>
        <w:t>12</w:t>
      </w:r>
      <w:r w:rsidRPr="008A7279">
        <w:tab/>
        <w:t>Gates &amp;</w:t>
      </w:r>
      <w:proofErr w:type="spellStart"/>
      <w:r w:rsidRPr="008A7279">
        <w:t>Whick</w:t>
      </w:r>
      <w:proofErr w:type="spellEnd"/>
      <w:r w:rsidRPr="008A7279">
        <w:tab/>
      </w:r>
      <w:r w:rsidRPr="008A7279">
        <w:tab/>
        <w:t xml:space="preserve"> 1:18.23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37.95</w:t>
      </w:r>
    </w:p>
    <w:p w14:paraId="5F6D39E8" w14:textId="77777777" w:rsidR="00802413" w:rsidRPr="008A7279" w:rsidRDefault="00802413" w:rsidP="00802413">
      <w:pPr>
        <w:pStyle w:val="PlaceEven"/>
      </w:pPr>
      <w:r w:rsidRPr="008A7279">
        <w:t>5.</w:t>
      </w:r>
      <w:r w:rsidRPr="008A7279">
        <w:tab/>
        <w:t>Jessica Wright</w:t>
      </w:r>
      <w:r w:rsidRPr="008A7279">
        <w:tab/>
        <w:t>12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1:22.34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40.20</w:t>
      </w:r>
    </w:p>
    <w:p w14:paraId="7C5367DF" w14:textId="77777777" w:rsidR="00802413" w:rsidRPr="008A7279" w:rsidRDefault="00802413" w:rsidP="00802413">
      <w:pPr>
        <w:pStyle w:val="PlaceEven"/>
      </w:pPr>
      <w:r w:rsidRPr="008A7279">
        <w:t>6.</w:t>
      </w:r>
      <w:r w:rsidRPr="008A7279">
        <w:tab/>
        <w:t>Olivia Dowden</w:t>
      </w:r>
      <w:r w:rsidRPr="008A7279">
        <w:tab/>
        <w:t>12</w:t>
      </w:r>
      <w:r w:rsidRPr="008A7279">
        <w:tab/>
        <w:t>Newcastle</w:t>
      </w:r>
      <w:r w:rsidRPr="008A7279">
        <w:tab/>
      </w:r>
      <w:r w:rsidRPr="008A7279">
        <w:tab/>
        <w:t xml:space="preserve"> 1:24.70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41.40</w:t>
      </w:r>
    </w:p>
    <w:p w14:paraId="26C4DA1D" w14:textId="77777777" w:rsidR="00802413" w:rsidRPr="008A7279" w:rsidRDefault="00802413" w:rsidP="00802413">
      <w:pPr>
        <w:pStyle w:val="PlaceEven"/>
      </w:pPr>
      <w:r w:rsidRPr="008A7279">
        <w:t>7.</w:t>
      </w:r>
      <w:r w:rsidRPr="008A7279">
        <w:tab/>
        <w:t xml:space="preserve">Lauren </w:t>
      </w:r>
      <w:proofErr w:type="spellStart"/>
      <w:r w:rsidRPr="008A7279">
        <w:t>Betsho</w:t>
      </w:r>
      <w:proofErr w:type="spellEnd"/>
      <w:r w:rsidRPr="008A7279">
        <w:tab/>
        <w:t>12</w:t>
      </w:r>
      <w:r w:rsidRPr="008A7279">
        <w:tab/>
        <w:t>Billingham</w:t>
      </w:r>
      <w:r w:rsidRPr="008A7279">
        <w:tab/>
      </w:r>
      <w:r w:rsidRPr="008A7279">
        <w:tab/>
        <w:t xml:space="preserve"> 1:28.37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42.17</w:t>
      </w:r>
    </w:p>
    <w:p w14:paraId="68F04700" w14:textId="77777777" w:rsidR="00802413" w:rsidRPr="008A7279" w:rsidRDefault="00802413" w:rsidP="00802413">
      <w:pPr>
        <w:pStyle w:val="PlaceEven"/>
      </w:pPr>
      <w:r w:rsidRPr="008A7279">
        <w:t>8.</w:t>
      </w:r>
      <w:r w:rsidRPr="008A7279">
        <w:tab/>
        <w:t>Erin Conway</w:t>
      </w:r>
      <w:r w:rsidRPr="008A7279">
        <w:tab/>
        <w:t>12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1:29.71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44.24</w:t>
      </w:r>
    </w:p>
    <w:p w14:paraId="64E0BB3E" w14:textId="77777777" w:rsidR="00802413" w:rsidRPr="008A7279" w:rsidRDefault="00802413" w:rsidP="00802413">
      <w:pPr>
        <w:pStyle w:val="PlaceEven"/>
      </w:pPr>
      <w:r w:rsidRPr="008A7279">
        <w:t>9.</w:t>
      </w:r>
      <w:r w:rsidRPr="008A7279">
        <w:tab/>
        <w:t xml:space="preserve">Abigail </w:t>
      </w:r>
      <w:proofErr w:type="spellStart"/>
      <w:r w:rsidRPr="008A7279">
        <w:t>Davinson</w:t>
      </w:r>
      <w:proofErr w:type="spellEnd"/>
      <w:r w:rsidRPr="008A7279">
        <w:tab/>
        <w:t>12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1:29.75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43.63</w:t>
      </w:r>
    </w:p>
    <w:p w14:paraId="1C7C171D" w14:textId="77777777" w:rsidR="00802413" w:rsidRPr="008A7279" w:rsidRDefault="00802413" w:rsidP="00802413">
      <w:pPr>
        <w:pStyle w:val="PlaceEven"/>
      </w:pPr>
      <w:r w:rsidRPr="008A7279">
        <w:t>10.</w:t>
      </w:r>
      <w:r w:rsidRPr="008A7279">
        <w:tab/>
        <w:t>Ava Valentine</w:t>
      </w:r>
      <w:r w:rsidRPr="008A7279">
        <w:tab/>
        <w:t>12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1:34.49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45.14</w:t>
      </w:r>
    </w:p>
    <w:p w14:paraId="5F8F61FD" w14:textId="77777777" w:rsidR="00802413" w:rsidRPr="008A7279" w:rsidRDefault="00802413" w:rsidP="00802413">
      <w:pPr>
        <w:pStyle w:val="PlaceEven"/>
      </w:pPr>
      <w:r w:rsidRPr="008A7279">
        <w:t>11.</w:t>
      </w:r>
      <w:r w:rsidRPr="008A7279">
        <w:tab/>
        <w:t xml:space="preserve">Katie </w:t>
      </w:r>
      <w:proofErr w:type="spellStart"/>
      <w:r w:rsidRPr="008A7279">
        <w:t>Alcock</w:t>
      </w:r>
      <w:proofErr w:type="spellEnd"/>
      <w:r w:rsidRPr="008A7279">
        <w:tab/>
        <w:t>12</w:t>
      </w:r>
      <w:r w:rsidRPr="008A7279">
        <w:tab/>
        <w:t>Peterlee</w:t>
      </w:r>
      <w:r w:rsidRPr="008A7279">
        <w:tab/>
      </w:r>
      <w:r w:rsidRPr="008A7279">
        <w:tab/>
        <w:t xml:space="preserve"> 1:35.05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46.29</w:t>
      </w:r>
    </w:p>
    <w:p w14:paraId="1AAF186E" w14:textId="77777777" w:rsidR="00802413" w:rsidRPr="008A7279" w:rsidRDefault="00802413" w:rsidP="00802413">
      <w:pPr>
        <w:pStyle w:val="PlaceEven"/>
      </w:pPr>
      <w:r w:rsidRPr="008A7279">
        <w:t>12.</w:t>
      </w:r>
      <w:r w:rsidRPr="008A7279">
        <w:tab/>
        <w:t>Anna Carlisle</w:t>
      </w:r>
      <w:r w:rsidRPr="008A7279">
        <w:tab/>
        <w:t>12</w:t>
      </w:r>
      <w:r w:rsidRPr="008A7279">
        <w:tab/>
        <w:t>Peterlee</w:t>
      </w:r>
      <w:r w:rsidRPr="008A7279">
        <w:tab/>
      </w:r>
      <w:r w:rsidRPr="008A7279">
        <w:tab/>
        <w:t xml:space="preserve"> 1:36.18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47.01</w:t>
      </w:r>
    </w:p>
    <w:p w14:paraId="4A48EE8E" w14:textId="77777777" w:rsidR="00802413" w:rsidRPr="008A7279" w:rsidRDefault="00802413" w:rsidP="00802413">
      <w:pPr>
        <w:pStyle w:val="PlaceEven"/>
      </w:pPr>
      <w:r w:rsidRPr="008A7279">
        <w:t>13.</w:t>
      </w:r>
      <w:r w:rsidRPr="008A7279">
        <w:tab/>
        <w:t>Lilia Watson</w:t>
      </w:r>
      <w:r w:rsidRPr="008A7279">
        <w:tab/>
        <w:t>12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1:36.30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46.32</w:t>
      </w:r>
    </w:p>
    <w:p w14:paraId="6AF49912" w14:textId="77777777" w:rsidR="00802413" w:rsidRPr="008A7279" w:rsidRDefault="00802413" w:rsidP="00802413">
      <w:pPr>
        <w:pStyle w:val="PlaceEven"/>
      </w:pPr>
      <w:r w:rsidRPr="008A7279">
        <w:t>14.</w:t>
      </w:r>
      <w:r w:rsidRPr="008A7279">
        <w:tab/>
        <w:t xml:space="preserve">Charlotte </w:t>
      </w:r>
      <w:proofErr w:type="spellStart"/>
      <w:r w:rsidRPr="008A7279">
        <w:t>Ransome</w:t>
      </w:r>
      <w:proofErr w:type="spellEnd"/>
      <w:r w:rsidRPr="008A7279">
        <w:tab/>
        <w:t>12</w:t>
      </w:r>
      <w:r w:rsidRPr="008A7279">
        <w:tab/>
        <w:t>Billingham</w:t>
      </w:r>
      <w:r w:rsidRPr="008A7279">
        <w:tab/>
      </w:r>
      <w:r w:rsidRPr="008A7279">
        <w:tab/>
        <w:t xml:space="preserve"> 1:43.69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50.39</w:t>
      </w:r>
    </w:p>
    <w:p w14:paraId="44A13F6D" w14:textId="77777777" w:rsidR="00802413" w:rsidRPr="008A7279" w:rsidRDefault="00802413" w:rsidP="00802413">
      <w:pPr>
        <w:pStyle w:val="PlaceEven"/>
      </w:pPr>
      <w:r w:rsidRPr="008A7279">
        <w:t xml:space="preserve"> </w:t>
      </w:r>
      <w:r w:rsidRPr="008A7279">
        <w:tab/>
        <w:t>Beth Carlisle</w:t>
      </w:r>
      <w:r w:rsidRPr="008A7279">
        <w:tab/>
        <w:t>12</w:t>
      </w:r>
      <w:r w:rsidRPr="008A7279">
        <w:tab/>
        <w:t>Peterlee</w:t>
      </w:r>
      <w:r w:rsidRPr="008A7279">
        <w:tab/>
      </w:r>
      <w:r w:rsidRPr="008A7279">
        <w:tab/>
        <w:t xml:space="preserve">DQ </w:t>
      </w:r>
      <w:r w:rsidRPr="008A7279">
        <w:pgNum/>
      </w:r>
      <w:r w:rsidRPr="008A7279">
        <w:t xml:space="preserve">     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</w:r>
    </w:p>
    <w:p w14:paraId="790B040C" w14:textId="77777777" w:rsidR="00802413" w:rsidRPr="008A7279" w:rsidRDefault="00802413" w:rsidP="00802413">
      <w:pPr>
        <w:pStyle w:val="AgeGroupHeader"/>
      </w:pPr>
      <w:r w:rsidRPr="008A7279">
        <w:t xml:space="preserve">13 </w:t>
      </w:r>
      <w:proofErr w:type="spellStart"/>
      <w:r w:rsidRPr="008A7279">
        <w:t>Yrs</w:t>
      </w:r>
      <w:proofErr w:type="spellEnd"/>
      <w:r w:rsidRPr="008A7279">
        <w:t xml:space="preserve"> </w:t>
      </w:r>
      <w:r>
        <w:t>Age Group</w:t>
      </w:r>
      <w:r w:rsidRPr="008A7279">
        <w:t xml:space="preserve"> - Full Results</w:t>
      </w:r>
    </w:p>
    <w:p w14:paraId="36A73D31" w14:textId="77777777" w:rsidR="00802413" w:rsidRPr="008A7279" w:rsidRDefault="00802413" w:rsidP="00802413">
      <w:pPr>
        <w:pStyle w:val="PlaceHeader"/>
      </w:pPr>
      <w:r>
        <w:t>Place</w:t>
      </w:r>
      <w:r w:rsidRPr="008A7279">
        <w:tab/>
        <w:t>Name</w:t>
      </w:r>
      <w:r w:rsidRPr="008A7279">
        <w:tab/>
      </w:r>
      <w:proofErr w:type="spellStart"/>
      <w:r w:rsidRPr="008A7279">
        <w:t>AaD</w:t>
      </w:r>
      <w:proofErr w:type="spellEnd"/>
      <w:r w:rsidRPr="008A7279">
        <w:tab/>
        <w:t>Club</w:t>
      </w:r>
      <w:r w:rsidRPr="008A7279">
        <w:tab/>
      </w:r>
      <w:r w:rsidRPr="008A7279">
        <w:tab/>
        <w:t>Time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>50</w:t>
      </w:r>
    </w:p>
    <w:p w14:paraId="48E34BF4" w14:textId="77777777" w:rsidR="00802413" w:rsidRPr="008A7279" w:rsidRDefault="00802413" w:rsidP="00802413">
      <w:pPr>
        <w:pStyle w:val="PlaceEven"/>
      </w:pPr>
      <w:r w:rsidRPr="008A7279">
        <w:t>1.</w:t>
      </w:r>
      <w:r w:rsidRPr="008A7279">
        <w:tab/>
        <w:t>Chloe Philpott</w:t>
      </w:r>
      <w:r w:rsidRPr="008A7279">
        <w:tab/>
        <w:t>13</w:t>
      </w:r>
      <w:r w:rsidRPr="008A7279">
        <w:tab/>
        <w:t>Peterlee</w:t>
      </w:r>
      <w:r w:rsidRPr="008A7279">
        <w:tab/>
      </w:r>
      <w:r w:rsidRPr="008A7279">
        <w:tab/>
        <w:t xml:space="preserve"> 1:14.15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35.51</w:t>
      </w:r>
    </w:p>
    <w:p w14:paraId="52E5B099" w14:textId="77777777" w:rsidR="00802413" w:rsidRPr="008A7279" w:rsidRDefault="00802413" w:rsidP="00802413">
      <w:pPr>
        <w:pStyle w:val="PlaceEven"/>
      </w:pPr>
      <w:r w:rsidRPr="008A7279">
        <w:t>2.</w:t>
      </w:r>
      <w:r w:rsidRPr="008A7279">
        <w:tab/>
        <w:t>Rosie Jackson</w:t>
      </w:r>
      <w:r w:rsidRPr="008A7279">
        <w:tab/>
        <w:t>13</w:t>
      </w:r>
      <w:r w:rsidRPr="008A7279">
        <w:tab/>
        <w:t>Gates &amp;</w:t>
      </w:r>
      <w:proofErr w:type="spellStart"/>
      <w:r w:rsidRPr="008A7279">
        <w:t>Whick</w:t>
      </w:r>
      <w:proofErr w:type="spellEnd"/>
      <w:r w:rsidRPr="008A7279">
        <w:tab/>
      </w:r>
      <w:r w:rsidRPr="008A7279">
        <w:tab/>
        <w:t xml:space="preserve"> 1:17.99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37.90</w:t>
      </w:r>
    </w:p>
    <w:p w14:paraId="50B4B912" w14:textId="77777777" w:rsidR="00802413" w:rsidRPr="008A7279" w:rsidRDefault="00802413" w:rsidP="00802413">
      <w:pPr>
        <w:pStyle w:val="PlaceEven"/>
      </w:pPr>
      <w:r w:rsidRPr="008A7279">
        <w:t>3.</w:t>
      </w:r>
      <w:r w:rsidRPr="008A7279">
        <w:tab/>
        <w:t>Neve Calvert</w:t>
      </w:r>
      <w:r w:rsidRPr="008A7279">
        <w:tab/>
        <w:t>13</w:t>
      </w:r>
      <w:r w:rsidRPr="008A7279">
        <w:tab/>
        <w:t>Newcastle</w:t>
      </w:r>
      <w:r w:rsidRPr="008A7279">
        <w:tab/>
      </w:r>
      <w:r w:rsidRPr="008A7279">
        <w:tab/>
        <w:t xml:space="preserve"> 1:19.41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38.60</w:t>
      </w:r>
    </w:p>
    <w:p w14:paraId="402CB910" w14:textId="77777777" w:rsidR="00802413" w:rsidRPr="008A7279" w:rsidRDefault="00802413" w:rsidP="00802413">
      <w:pPr>
        <w:pStyle w:val="PlaceEven"/>
      </w:pPr>
      <w:r w:rsidRPr="008A7279">
        <w:t>4.</w:t>
      </w:r>
      <w:r w:rsidRPr="008A7279">
        <w:tab/>
        <w:t>Anna Whelan</w:t>
      </w:r>
      <w:r w:rsidRPr="008A7279">
        <w:tab/>
        <w:t>13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1:19.56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38.21</w:t>
      </w:r>
    </w:p>
    <w:p w14:paraId="0EC46645" w14:textId="77777777" w:rsidR="00802413" w:rsidRPr="008A7279" w:rsidRDefault="00802413" w:rsidP="00802413">
      <w:pPr>
        <w:pStyle w:val="PlaceEven"/>
      </w:pPr>
      <w:r w:rsidRPr="008A7279">
        <w:t>5.</w:t>
      </w:r>
      <w:r w:rsidRPr="008A7279">
        <w:tab/>
        <w:t>Francesca Fairless</w:t>
      </w:r>
      <w:r w:rsidRPr="008A7279">
        <w:tab/>
        <w:t>13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1:19.74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38.56</w:t>
      </w:r>
    </w:p>
    <w:p w14:paraId="1F94152C" w14:textId="77777777" w:rsidR="00802413" w:rsidRPr="008A7279" w:rsidRDefault="00802413" w:rsidP="00802413">
      <w:pPr>
        <w:pStyle w:val="PlaceEven"/>
      </w:pPr>
      <w:r w:rsidRPr="008A7279">
        <w:t>6.</w:t>
      </w:r>
      <w:r w:rsidRPr="008A7279">
        <w:tab/>
        <w:t>Holly Marran</w:t>
      </w:r>
      <w:r w:rsidRPr="008A7279">
        <w:tab/>
        <w:t>13</w:t>
      </w:r>
      <w:r w:rsidRPr="008A7279">
        <w:tab/>
        <w:t>South Tyne</w:t>
      </w:r>
      <w:r w:rsidRPr="008A7279">
        <w:tab/>
      </w:r>
      <w:r w:rsidRPr="008A7279">
        <w:tab/>
        <w:t xml:space="preserve"> 1:21.49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39.46</w:t>
      </w:r>
    </w:p>
    <w:p w14:paraId="0EFD03FE" w14:textId="77777777" w:rsidR="00802413" w:rsidRPr="008A7279" w:rsidRDefault="00802413" w:rsidP="00802413">
      <w:pPr>
        <w:pStyle w:val="PlaceEven"/>
      </w:pPr>
      <w:r w:rsidRPr="008A7279">
        <w:t>7.</w:t>
      </w:r>
      <w:r w:rsidRPr="008A7279">
        <w:tab/>
        <w:t>Ellen Land</w:t>
      </w:r>
      <w:r w:rsidRPr="008A7279">
        <w:tab/>
        <w:t>13</w:t>
      </w:r>
      <w:r w:rsidRPr="008A7279">
        <w:tab/>
        <w:t>Newcastle</w:t>
      </w:r>
      <w:r w:rsidRPr="008A7279">
        <w:tab/>
      </w:r>
      <w:r w:rsidRPr="008A7279">
        <w:tab/>
        <w:t xml:space="preserve"> 1:22.28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39.57</w:t>
      </w:r>
    </w:p>
    <w:p w14:paraId="1B8ED3EF" w14:textId="77777777" w:rsidR="00802413" w:rsidRPr="008A7279" w:rsidRDefault="00802413" w:rsidP="00802413">
      <w:pPr>
        <w:pStyle w:val="PlaceEven"/>
      </w:pPr>
      <w:r w:rsidRPr="008A7279">
        <w:t>8.</w:t>
      </w:r>
      <w:r w:rsidRPr="008A7279">
        <w:tab/>
        <w:t>Jennifer Graham</w:t>
      </w:r>
      <w:r w:rsidRPr="008A7279">
        <w:tab/>
        <w:t>13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1:22.47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39.72</w:t>
      </w:r>
    </w:p>
    <w:p w14:paraId="51653531" w14:textId="77777777" w:rsidR="00802413" w:rsidRPr="008A7279" w:rsidRDefault="00802413" w:rsidP="00802413">
      <w:pPr>
        <w:pStyle w:val="PlaceEven"/>
      </w:pPr>
      <w:r w:rsidRPr="008A7279">
        <w:t>9.</w:t>
      </w:r>
      <w:r w:rsidRPr="008A7279">
        <w:tab/>
        <w:t>Aimee Slater</w:t>
      </w:r>
      <w:r w:rsidRPr="008A7279">
        <w:tab/>
        <w:t>13</w:t>
      </w:r>
      <w:r w:rsidRPr="008A7279">
        <w:tab/>
        <w:t>South Tyne</w:t>
      </w:r>
      <w:r w:rsidRPr="008A7279">
        <w:tab/>
      </w:r>
      <w:r w:rsidRPr="008A7279">
        <w:tab/>
        <w:t xml:space="preserve"> 1:26.85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42.47</w:t>
      </w:r>
    </w:p>
    <w:p w14:paraId="32B66993" w14:textId="77777777" w:rsidR="00802413" w:rsidRPr="008A7279" w:rsidRDefault="00802413" w:rsidP="00802413">
      <w:pPr>
        <w:pStyle w:val="PlaceEven"/>
      </w:pPr>
      <w:r w:rsidRPr="008A7279">
        <w:t>10.</w:t>
      </w:r>
      <w:r w:rsidRPr="008A7279">
        <w:tab/>
      </w:r>
      <w:proofErr w:type="spellStart"/>
      <w:r w:rsidRPr="008A7279">
        <w:t>Gaelle</w:t>
      </w:r>
      <w:proofErr w:type="spellEnd"/>
      <w:r w:rsidRPr="008A7279">
        <w:t xml:space="preserve"> </w:t>
      </w:r>
      <w:proofErr w:type="spellStart"/>
      <w:r w:rsidRPr="008A7279">
        <w:t>Baucherel</w:t>
      </w:r>
      <w:proofErr w:type="spellEnd"/>
      <w:r w:rsidRPr="008A7279">
        <w:tab/>
        <w:t>13</w:t>
      </w:r>
      <w:r w:rsidRPr="008A7279">
        <w:tab/>
        <w:t>Billingham</w:t>
      </w:r>
      <w:r w:rsidRPr="008A7279">
        <w:tab/>
      </w:r>
      <w:r w:rsidRPr="008A7279">
        <w:tab/>
        <w:t xml:space="preserve"> 1:30.12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44.56</w:t>
      </w:r>
    </w:p>
    <w:p w14:paraId="1AFCFEE7" w14:textId="77777777" w:rsidR="00802413" w:rsidRPr="008A7279" w:rsidRDefault="00802413" w:rsidP="00802413">
      <w:pPr>
        <w:pStyle w:val="PlaceEven"/>
      </w:pPr>
      <w:r w:rsidRPr="008A7279">
        <w:t>11.</w:t>
      </w:r>
      <w:r w:rsidRPr="008A7279">
        <w:tab/>
        <w:t>Megan Kendall</w:t>
      </w:r>
      <w:r w:rsidRPr="008A7279">
        <w:tab/>
        <w:t>13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1:32.65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44.51</w:t>
      </w:r>
    </w:p>
    <w:p w14:paraId="76CB96DE" w14:textId="77777777" w:rsidR="00802413" w:rsidRPr="008A7279" w:rsidRDefault="00802413" w:rsidP="00802413">
      <w:pPr>
        <w:pStyle w:val="PlaceEven"/>
      </w:pPr>
      <w:r w:rsidRPr="008A7279">
        <w:t>12.</w:t>
      </w:r>
      <w:r w:rsidRPr="008A7279">
        <w:tab/>
        <w:t>Robyn Clarke</w:t>
      </w:r>
      <w:r w:rsidRPr="008A7279">
        <w:tab/>
        <w:t>13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1:34.07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45.38</w:t>
      </w:r>
    </w:p>
    <w:p w14:paraId="7B67B044" w14:textId="77777777" w:rsidR="00802413" w:rsidRPr="008A7279" w:rsidRDefault="00802413" w:rsidP="00802413">
      <w:pPr>
        <w:pStyle w:val="PlaceEven"/>
      </w:pPr>
      <w:r w:rsidRPr="008A7279">
        <w:t>13.</w:t>
      </w:r>
      <w:r w:rsidRPr="008A7279">
        <w:tab/>
        <w:t>Ellie Anderson</w:t>
      </w:r>
      <w:r w:rsidRPr="008A7279">
        <w:tab/>
        <w:t>13</w:t>
      </w:r>
      <w:r w:rsidRPr="008A7279">
        <w:tab/>
        <w:t>Boldon</w:t>
      </w:r>
      <w:r w:rsidRPr="008A7279">
        <w:tab/>
      </w:r>
      <w:r w:rsidRPr="008A7279">
        <w:tab/>
        <w:t xml:space="preserve"> 1:44.31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49.48</w:t>
      </w:r>
    </w:p>
    <w:p w14:paraId="53E21704" w14:textId="77777777" w:rsidR="00802413" w:rsidRPr="008A7279" w:rsidRDefault="00802413" w:rsidP="00802413">
      <w:pPr>
        <w:pStyle w:val="AgeGroupHeader"/>
      </w:pPr>
      <w:r w:rsidRPr="008A7279">
        <w:t xml:space="preserve">14 </w:t>
      </w:r>
      <w:proofErr w:type="spellStart"/>
      <w:r w:rsidRPr="008A7279">
        <w:t>Yrs</w:t>
      </w:r>
      <w:proofErr w:type="spellEnd"/>
      <w:r w:rsidRPr="008A7279">
        <w:t xml:space="preserve">/Over </w:t>
      </w:r>
      <w:r>
        <w:t>Age Group</w:t>
      </w:r>
      <w:r w:rsidRPr="008A7279">
        <w:t xml:space="preserve"> - Full Results</w:t>
      </w:r>
    </w:p>
    <w:p w14:paraId="2399C71A" w14:textId="77777777" w:rsidR="00802413" w:rsidRPr="008A7279" w:rsidRDefault="00802413" w:rsidP="00802413">
      <w:pPr>
        <w:pStyle w:val="PlaceHeader"/>
      </w:pPr>
      <w:r>
        <w:t>Place</w:t>
      </w:r>
      <w:r w:rsidRPr="008A7279">
        <w:tab/>
        <w:t>Name</w:t>
      </w:r>
      <w:r w:rsidRPr="008A7279">
        <w:tab/>
      </w:r>
      <w:proofErr w:type="spellStart"/>
      <w:r w:rsidRPr="008A7279">
        <w:t>AaD</w:t>
      </w:r>
      <w:proofErr w:type="spellEnd"/>
      <w:r w:rsidRPr="008A7279">
        <w:tab/>
        <w:t>Club</w:t>
      </w:r>
      <w:r w:rsidRPr="008A7279">
        <w:tab/>
      </w:r>
      <w:r w:rsidRPr="008A7279">
        <w:tab/>
        <w:t>Time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>50</w:t>
      </w:r>
    </w:p>
    <w:p w14:paraId="5D77F155" w14:textId="77777777" w:rsidR="00802413" w:rsidRPr="008A7279" w:rsidRDefault="00802413" w:rsidP="00802413">
      <w:pPr>
        <w:pStyle w:val="PlaceEven"/>
      </w:pPr>
      <w:r w:rsidRPr="008A7279">
        <w:t>1.</w:t>
      </w:r>
      <w:r w:rsidRPr="008A7279">
        <w:tab/>
        <w:t xml:space="preserve">Abi </w:t>
      </w:r>
      <w:proofErr w:type="spellStart"/>
      <w:r w:rsidRPr="008A7279">
        <w:t>Kirsop</w:t>
      </w:r>
      <w:proofErr w:type="spellEnd"/>
      <w:r w:rsidRPr="008A7279">
        <w:tab/>
        <w:t>16</w:t>
      </w:r>
      <w:r w:rsidRPr="008A7279">
        <w:tab/>
        <w:t>South Tyne</w:t>
      </w:r>
      <w:r w:rsidRPr="008A7279">
        <w:tab/>
      </w:r>
      <w:r w:rsidRPr="008A7279">
        <w:tab/>
        <w:t xml:space="preserve"> 1:09.95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33.70</w:t>
      </w:r>
    </w:p>
    <w:p w14:paraId="5D722F41" w14:textId="77777777" w:rsidR="00802413" w:rsidRPr="008A7279" w:rsidRDefault="00802413" w:rsidP="00802413">
      <w:pPr>
        <w:pStyle w:val="PlaceEven"/>
      </w:pPr>
      <w:r w:rsidRPr="008A7279">
        <w:t>2.</w:t>
      </w:r>
      <w:r w:rsidRPr="008A7279">
        <w:tab/>
        <w:t>Rebecca Saunders</w:t>
      </w:r>
      <w:r w:rsidRPr="008A7279">
        <w:tab/>
        <w:t>15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1:12.64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35.13</w:t>
      </w:r>
    </w:p>
    <w:p w14:paraId="008BC79B" w14:textId="77777777" w:rsidR="00802413" w:rsidRPr="008A7279" w:rsidRDefault="00802413" w:rsidP="00802413">
      <w:pPr>
        <w:pStyle w:val="PlaceEven"/>
      </w:pPr>
      <w:r w:rsidRPr="008A7279">
        <w:t>3.</w:t>
      </w:r>
      <w:r w:rsidRPr="008A7279">
        <w:tab/>
        <w:t>Sarah March</w:t>
      </w:r>
      <w:r w:rsidRPr="008A7279">
        <w:tab/>
        <w:t>16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  <w:t xml:space="preserve"> 1:13.73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34.89</w:t>
      </w:r>
    </w:p>
    <w:p w14:paraId="0D752382" w14:textId="77777777" w:rsidR="00802413" w:rsidRPr="008A7279" w:rsidRDefault="00802413" w:rsidP="00802413">
      <w:pPr>
        <w:pStyle w:val="PlaceEven"/>
      </w:pPr>
      <w:r w:rsidRPr="008A7279">
        <w:t>4.</w:t>
      </w:r>
      <w:r w:rsidRPr="008A7279">
        <w:tab/>
        <w:t>Lucy Morrison</w:t>
      </w:r>
      <w:r w:rsidRPr="008A7279">
        <w:tab/>
        <w:t>14</w:t>
      </w:r>
      <w:r w:rsidRPr="008A7279">
        <w:tab/>
        <w:t>Newcastle</w:t>
      </w:r>
      <w:r w:rsidRPr="008A7279">
        <w:tab/>
      </w:r>
      <w:r w:rsidRPr="008A7279">
        <w:tab/>
        <w:t xml:space="preserve"> 1:15.46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36.24</w:t>
      </w:r>
    </w:p>
    <w:p w14:paraId="61DFED6B" w14:textId="77777777" w:rsidR="00802413" w:rsidRPr="008A7279" w:rsidRDefault="00802413" w:rsidP="00802413">
      <w:pPr>
        <w:pStyle w:val="PlaceEven"/>
      </w:pPr>
      <w:r w:rsidRPr="008A7279">
        <w:t>5.</w:t>
      </w:r>
      <w:r w:rsidRPr="008A7279">
        <w:tab/>
        <w:t xml:space="preserve">Molly </w:t>
      </w:r>
      <w:proofErr w:type="spellStart"/>
      <w:r w:rsidRPr="008A7279">
        <w:t>Alcock</w:t>
      </w:r>
      <w:proofErr w:type="spellEnd"/>
      <w:r w:rsidRPr="008A7279">
        <w:tab/>
        <w:t>15</w:t>
      </w:r>
      <w:r w:rsidRPr="008A7279">
        <w:tab/>
        <w:t>Peterlee</w:t>
      </w:r>
      <w:r w:rsidRPr="008A7279">
        <w:tab/>
      </w:r>
      <w:r w:rsidRPr="008A7279">
        <w:tab/>
        <w:t xml:space="preserve"> 1:18.42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38.22</w:t>
      </w:r>
    </w:p>
    <w:p w14:paraId="66A41A3E" w14:textId="77777777" w:rsidR="00802413" w:rsidRPr="008A7279" w:rsidRDefault="00802413" w:rsidP="00802413">
      <w:pPr>
        <w:pStyle w:val="PlaceEven"/>
      </w:pPr>
      <w:r w:rsidRPr="008A7279">
        <w:t>6.</w:t>
      </w:r>
      <w:r w:rsidRPr="008A7279">
        <w:tab/>
        <w:t>Amy Duncan</w:t>
      </w:r>
      <w:r w:rsidRPr="008A7279">
        <w:tab/>
        <w:t>14</w:t>
      </w:r>
      <w:r w:rsidRPr="008A7279">
        <w:tab/>
        <w:t>Boldon</w:t>
      </w:r>
      <w:r w:rsidRPr="008A7279">
        <w:tab/>
      </w:r>
      <w:r w:rsidRPr="008A7279">
        <w:tab/>
        <w:t xml:space="preserve"> 1:21.92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39.30</w:t>
      </w:r>
    </w:p>
    <w:p w14:paraId="408FA220" w14:textId="77777777" w:rsidR="00802413" w:rsidRPr="008A7279" w:rsidRDefault="00802413" w:rsidP="00802413">
      <w:pPr>
        <w:pStyle w:val="PlaceEven"/>
      </w:pPr>
      <w:r w:rsidRPr="008A7279">
        <w:t>7.</w:t>
      </w:r>
      <w:r w:rsidRPr="008A7279">
        <w:tab/>
        <w:t xml:space="preserve">Charlotte </w:t>
      </w:r>
      <w:proofErr w:type="spellStart"/>
      <w:r w:rsidRPr="008A7279">
        <w:t>Sibbald</w:t>
      </w:r>
      <w:proofErr w:type="spellEnd"/>
      <w:r w:rsidRPr="008A7279">
        <w:tab/>
        <w:t>14</w:t>
      </w:r>
      <w:r w:rsidRPr="008A7279">
        <w:tab/>
        <w:t>South Tyne</w:t>
      </w:r>
      <w:r w:rsidRPr="008A7279">
        <w:tab/>
      </w:r>
      <w:r w:rsidRPr="008A7279">
        <w:tab/>
        <w:t xml:space="preserve"> 1:23.88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39.51</w:t>
      </w:r>
    </w:p>
    <w:p w14:paraId="614B8B27" w14:textId="77777777" w:rsidR="00802413" w:rsidRPr="008A7279" w:rsidRDefault="00802413" w:rsidP="00802413">
      <w:pPr>
        <w:pStyle w:val="PlaceEven"/>
      </w:pPr>
      <w:r w:rsidRPr="008A7279">
        <w:t>8.</w:t>
      </w:r>
      <w:r w:rsidRPr="008A7279">
        <w:tab/>
        <w:t>Sophia Traynor</w:t>
      </w:r>
      <w:r w:rsidRPr="008A7279">
        <w:tab/>
        <w:t>14</w:t>
      </w:r>
      <w:r w:rsidRPr="008A7279">
        <w:tab/>
      </w:r>
      <w:proofErr w:type="spellStart"/>
      <w:r w:rsidRPr="008A7279">
        <w:t>Derwentside</w:t>
      </w:r>
      <w:proofErr w:type="spellEnd"/>
      <w:r w:rsidRPr="008A7279">
        <w:tab/>
      </w:r>
      <w:r w:rsidRPr="008A7279">
        <w:tab/>
        <w:t xml:space="preserve"> 1:27.77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42.46</w:t>
      </w:r>
    </w:p>
    <w:p w14:paraId="2A2635BB" w14:textId="77777777" w:rsidR="00802413" w:rsidRPr="008A7279" w:rsidRDefault="00802413" w:rsidP="00802413">
      <w:pPr>
        <w:pStyle w:val="PlaceEven"/>
      </w:pPr>
      <w:r w:rsidRPr="008A7279">
        <w:t>9.</w:t>
      </w:r>
      <w:r w:rsidRPr="008A7279">
        <w:tab/>
        <w:t>Elaine Jordan</w:t>
      </w:r>
      <w:r w:rsidRPr="008A7279">
        <w:tab/>
        <w:t>19</w:t>
      </w:r>
      <w:r w:rsidRPr="008A7279">
        <w:tab/>
        <w:t>Hetton</w:t>
      </w:r>
      <w:r w:rsidRPr="008A7279">
        <w:tab/>
      </w:r>
      <w:r w:rsidRPr="008A7279">
        <w:tab/>
        <w:t xml:space="preserve"> 1:40.49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  <w:t xml:space="preserve">   48.22</w:t>
      </w:r>
    </w:p>
    <w:p w14:paraId="16E80341" w14:textId="77777777" w:rsidR="00802413" w:rsidRDefault="00802413" w:rsidP="00802413">
      <w:pPr>
        <w:pStyle w:val="PlaceEven"/>
      </w:pPr>
      <w:r w:rsidRPr="008A7279">
        <w:t xml:space="preserve"> </w:t>
      </w:r>
      <w:r w:rsidRPr="008A7279">
        <w:tab/>
        <w:t>Elyssa Palmer</w:t>
      </w:r>
      <w:r w:rsidRPr="008A7279">
        <w:tab/>
        <w:t>14</w:t>
      </w:r>
      <w:r w:rsidRPr="008A7279">
        <w:tab/>
        <w:t xml:space="preserve">Co </w:t>
      </w:r>
      <w:proofErr w:type="spellStart"/>
      <w:r w:rsidRPr="008A7279">
        <w:t>Sund'land</w:t>
      </w:r>
      <w:proofErr w:type="spellEnd"/>
      <w:r w:rsidRPr="008A7279">
        <w:tab/>
      </w:r>
      <w:r w:rsidRPr="008A7279">
        <w:tab/>
      </w:r>
      <w:r>
        <w:t>DNC</w:t>
      </w:r>
      <w:r w:rsidRPr="008A7279">
        <w:tab/>
      </w:r>
      <w:r w:rsidRPr="008A7279">
        <w:tab/>
      </w:r>
      <w:r w:rsidRPr="008A7279">
        <w:tab/>
      </w:r>
      <w:r w:rsidRPr="008A7279">
        <w:tab/>
      </w:r>
      <w:r w:rsidRPr="008A7279">
        <w:tab/>
      </w:r>
    </w:p>
    <w:p w14:paraId="5DD1908E" w14:textId="77777777" w:rsidR="00D91AD1" w:rsidRDefault="00D91AD1" w:rsidP="00802413">
      <w:pPr>
        <w:pStyle w:val="SplitLong"/>
      </w:pPr>
    </w:p>
    <w:p w14:paraId="4BA37D6A" w14:textId="77777777" w:rsidR="00ED2039" w:rsidRDefault="00ED2039" w:rsidP="00802413">
      <w:pPr>
        <w:pStyle w:val="SplitLong"/>
      </w:pPr>
    </w:p>
    <w:p w14:paraId="5A0F1F93" w14:textId="77777777" w:rsidR="00ED2039" w:rsidRDefault="00ED203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13B42F7" w14:textId="77777777" w:rsidR="00ED2039" w:rsidRDefault="00ED2039" w:rsidP="00ED2039">
      <w:pPr>
        <w:pStyle w:val="EventHeader"/>
      </w:pPr>
    </w:p>
    <w:p w14:paraId="2984BB2C" w14:textId="77777777" w:rsidR="00ED2039" w:rsidRPr="00065755" w:rsidRDefault="00ED2039" w:rsidP="00ED2039">
      <w:pPr>
        <w:pStyle w:val="EventHeader"/>
      </w:pPr>
      <w:r>
        <w:t>EVENT</w:t>
      </w:r>
      <w:r w:rsidRPr="00065755">
        <w:t xml:space="preserve"> 9 Boys 10 </w:t>
      </w:r>
      <w:proofErr w:type="spellStart"/>
      <w:r w:rsidRPr="00065755">
        <w:t>Yrs</w:t>
      </w:r>
      <w:proofErr w:type="spellEnd"/>
      <w:r w:rsidRPr="00065755">
        <w:t xml:space="preserve">/Over 400m Freestyle    </w:t>
      </w:r>
    </w:p>
    <w:p w14:paraId="640D5EB9" w14:textId="77777777" w:rsidR="00ED2039" w:rsidRPr="00065755" w:rsidRDefault="00ED2039" w:rsidP="00ED2039">
      <w:pPr>
        <w:pStyle w:val="AgeGroupHeader"/>
      </w:pPr>
      <w:r w:rsidRPr="00065755">
        <w:t xml:space="preserve">10 </w:t>
      </w:r>
      <w:proofErr w:type="spellStart"/>
      <w:r w:rsidRPr="00065755">
        <w:t>Yrs</w:t>
      </w:r>
      <w:proofErr w:type="spellEnd"/>
      <w:r w:rsidRPr="00065755">
        <w:t xml:space="preserve"> </w:t>
      </w:r>
      <w:r>
        <w:t>Age Group</w:t>
      </w:r>
      <w:r w:rsidRPr="00065755">
        <w:t xml:space="preserve"> - Full Results</w:t>
      </w:r>
    </w:p>
    <w:p w14:paraId="6FF7D3F1" w14:textId="77777777" w:rsidR="00ED2039" w:rsidRPr="00065755" w:rsidRDefault="00ED2039" w:rsidP="00ED2039">
      <w:pPr>
        <w:pStyle w:val="PlaceHeader"/>
      </w:pPr>
      <w:r>
        <w:t>Place</w:t>
      </w:r>
      <w:r w:rsidRPr="00065755">
        <w:tab/>
        <w:t>Name</w:t>
      </w:r>
      <w:r w:rsidRPr="00065755">
        <w:tab/>
      </w:r>
      <w:proofErr w:type="spellStart"/>
      <w:r w:rsidRPr="00065755">
        <w:t>AaD</w:t>
      </w:r>
      <w:proofErr w:type="spellEnd"/>
      <w:r w:rsidRPr="00065755">
        <w:tab/>
        <w:t>Club</w:t>
      </w:r>
      <w:r w:rsidRPr="00065755">
        <w:tab/>
      </w:r>
      <w:r w:rsidRPr="00065755">
        <w:tab/>
        <w:t>Time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118AC49B" w14:textId="77777777" w:rsidR="00ED2039" w:rsidRPr="00065755" w:rsidRDefault="00ED2039" w:rsidP="00ED2039">
      <w:pPr>
        <w:pStyle w:val="PlaceEven"/>
      </w:pPr>
      <w:r w:rsidRPr="00065755">
        <w:t>1.</w:t>
      </w:r>
      <w:r w:rsidRPr="00065755">
        <w:tab/>
        <w:t>Jimmy McGuire</w:t>
      </w:r>
      <w:r w:rsidRPr="00065755">
        <w:tab/>
        <w:t>10</w:t>
      </w:r>
      <w:r w:rsidRPr="00065755">
        <w:tab/>
        <w:t xml:space="preserve">Co </w:t>
      </w:r>
      <w:proofErr w:type="spellStart"/>
      <w:r w:rsidRPr="00065755">
        <w:t>Sund'land</w:t>
      </w:r>
      <w:proofErr w:type="spellEnd"/>
      <w:r w:rsidRPr="00065755">
        <w:tab/>
      </w:r>
      <w:r w:rsidRPr="00065755">
        <w:tab/>
        <w:t xml:space="preserve"> 5:12.35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13A5321F" w14:textId="77777777" w:rsidR="00ED2039" w:rsidRPr="00065755" w:rsidRDefault="00ED2039" w:rsidP="00ED2039">
      <w:pPr>
        <w:pStyle w:val="SplitLong"/>
      </w:pPr>
      <w:r w:rsidRPr="00065755">
        <w:tab/>
        <w:t>50m    34.00</w:t>
      </w:r>
      <w:r w:rsidRPr="00065755">
        <w:tab/>
        <w:t>100m  1:12.92</w:t>
      </w:r>
      <w:r w:rsidRPr="00065755">
        <w:tab/>
        <w:t>150m  1:52.32</w:t>
      </w:r>
      <w:r w:rsidRPr="00065755">
        <w:tab/>
        <w:t>200m  2:32.32</w:t>
      </w:r>
      <w:r w:rsidRPr="00065755">
        <w:tab/>
        <w:t>250m  3:12.36</w:t>
      </w:r>
      <w:r w:rsidRPr="00065755">
        <w:tab/>
        <w:t>300m  3:53.00</w:t>
      </w:r>
      <w:r w:rsidRPr="00065755">
        <w:tab/>
        <w:t>350m  4:33.54</w:t>
      </w:r>
      <w:r w:rsidRPr="00065755">
        <w:tab/>
        <w:t>400m  5:12.35</w:t>
      </w:r>
    </w:p>
    <w:p w14:paraId="43809180" w14:textId="77777777" w:rsidR="00ED2039" w:rsidRPr="00065755" w:rsidRDefault="00ED2039" w:rsidP="00ED2039">
      <w:pPr>
        <w:pStyle w:val="SplitLong"/>
      </w:pPr>
      <w:r w:rsidRPr="00065755">
        <w:tab/>
        <w:t xml:space="preserve">   34.00</w:t>
      </w:r>
      <w:r w:rsidRPr="00065755">
        <w:tab/>
        <w:t xml:space="preserve">   38.92</w:t>
      </w:r>
      <w:r w:rsidRPr="00065755">
        <w:tab/>
        <w:t xml:space="preserve">   39.40</w:t>
      </w:r>
      <w:r w:rsidRPr="00065755">
        <w:tab/>
        <w:t xml:space="preserve">   40.00</w:t>
      </w:r>
      <w:r w:rsidRPr="00065755">
        <w:tab/>
        <w:t xml:space="preserve">   40.04</w:t>
      </w:r>
      <w:r w:rsidRPr="00065755">
        <w:tab/>
        <w:t xml:space="preserve">   40.64</w:t>
      </w:r>
      <w:r w:rsidRPr="00065755">
        <w:tab/>
        <w:t xml:space="preserve">   40.54</w:t>
      </w:r>
      <w:r w:rsidRPr="00065755">
        <w:tab/>
        <w:t xml:space="preserve">   38.81</w:t>
      </w:r>
    </w:p>
    <w:p w14:paraId="365AA4DB" w14:textId="77777777" w:rsidR="00ED2039" w:rsidRPr="00065755" w:rsidRDefault="00ED2039" w:rsidP="00ED2039">
      <w:pPr>
        <w:pStyle w:val="AgeGroupHeader"/>
      </w:pPr>
      <w:r w:rsidRPr="00065755">
        <w:t xml:space="preserve">11 </w:t>
      </w:r>
      <w:proofErr w:type="spellStart"/>
      <w:r w:rsidRPr="00065755">
        <w:t>Yrs</w:t>
      </w:r>
      <w:proofErr w:type="spellEnd"/>
      <w:r w:rsidRPr="00065755">
        <w:t xml:space="preserve"> </w:t>
      </w:r>
      <w:r>
        <w:t>Age Group</w:t>
      </w:r>
      <w:r w:rsidRPr="00065755">
        <w:t xml:space="preserve"> - Full Results</w:t>
      </w:r>
    </w:p>
    <w:p w14:paraId="4E7338BA" w14:textId="77777777" w:rsidR="00ED2039" w:rsidRPr="00065755" w:rsidRDefault="00ED2039" w:rsidP="00ED2039">
      <w:pPr>
        <w:pStyle w:val="PlaceHeader"/>
      </w:pPr>
      <w:r>
        <w:t>Place</w:t>
      </w:r>
      <w:r w:rsidRPr="00065755">
        <w:tab/>
        <w:t>Name</w:t>
      </w:r>
      <w:r w:rsidRPr="00065755">
        <w:tab/>
      </w:r>
      <w:proofErr w:type="spellStart"/>
      <w:r w:rsidRPr="00065755">
        <w:t>AaD</w:t>
      </w:r>
      <w:proofErr w:type="spellEnd"/>
      <w:r w:rsidRPr="00065755">
        <w:tab/>
        <w:t>Club</w:t>
      </w:r>
      <w:r w:rsidRPr="00065755">
        <w:tab/>
      </w:r>
      <w:r w:rsidRPr="00065755">
        <w:tab/>
        <w:t>Time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3554293D" w14:textId="77777777" w:rsidR="00ED2039" w:rsidRPr="00065755" w:rsidRDefault="00ED2039" w:rsidP="00ED2039">
      <w:pPr>
        <w:pStyle w:val="PlaceEven"/>
      </w:pPr>
      <w:r w:rsidRPr="00065755">
        <w:t>1.</w:t>
      </w:r>
      <w:r w:rsidRPr="00065755">
        <w:tab/>
        <w:t>Jacob Barnett</w:t>
      </w:r>
      <w:r w:rsidRPr="00065755">
        <w:tab/>
        <w:t>11</w:t>
      </w:r>
      <w:r w:rsidRPr="00065755">
        <w:tab/>
        <w:t xml:space="preserve">Co </w:t>
      </w:r>
      <w:proofErr w:type="spellStart"/>
      <w:r w:rsidRPr="00065755">
        <w:t>Sund'land</w:t>
      </w:r>
      <w:proofErr w:type="spellEnd"/>
      <w:r w:rsidRPr="00065755">
        <w:tab/>
      </w:r>
      <w:r w:rsidRPr="00065755">
        <w:tab/>
        <w:t xml:space="preserve"> 4:54.21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78BED1B0" w14:textId="77777777" w:rsidR="00ED2039" w:rsidRPr="00065755" w:rsidRDefault="00ED2039" w:rsidP="00ED2039">
      <w:pPr>
        <w:pStyle w:val="SplitLong"/>
      </w:pPr>
      <w:r w:rsidRPr="00065755">
        <w:tab/>
        <w:t>50m    34.05</w:t>
      </w:r>
      <w:r w:rsidRPr="00065755">
        <w:tab/>
        <w:t>100m  1:11.13</w:t>
      </w:r>
      <w:r w:rsidRPr="00065755">
        <w:tab/>
        <w:t>150m  1:48.51</w:t>
      </w:r>
      <w:r w:rsidRPr="00065755">
        <w:tab/>
        <w:t>200m  2:25.53</w:t>
      </w:r>
      <w:r w:rsidRPr="00065755">
        <w:tab/>
        <w:t>250m  3:02.81</w:t>
      </w:r>
      <w:r w:rsidRPr="00065755">
        <w:tab/>
        <w:t>300m  3:40.47</w:t>
      </w:r>
      <w:r w:rsidRPr="00065755">
        <w:tab/>
        <w:t>350m  4:18.30</w:t>
      </w:r>
      <w:r w:rsidRPr="00065755">
        <w:tab/>
        <w:t>400m  4:54.21</w:t>
      </w:r>
    </w:p>
    <w:p w14:paraId="4B7F468C" w14:textId="77777777" w:rsidR="00ED2039" w:rsidRPr="00065755" w:rsidRDefault="00ED2039" w:rsidP="00ED2039">
      <w:pPr>
        <w:pStyle w:val="SplitLong"/>
      </w:pPr>
      <w:r w:rsidRPr="00065755">
        <w:tab/>
        <w:t xml:space="preserve">   34.05</w:t>
      </w:r>
      <w:r w:rsidRPr="00065755">
        <w:tab/>
        <w:t xml:space="preserve">   37.08</w:t>
      </w:r>
      <w:r w:rsidRPr="00065755">
        <w:tab/>
        <w:t xml:space="preserve">   37.38</w:t>
      </w:r>
      <w:r w:rsidRPr="00065755">
        <w:tab/>
        <w:t xml:space="preserve">   37.02</w:t>
      </w:r>
      <w:r w:rsidRPr="00065755">
        <w:tab/>
        <w:t xml:space="preserve">   37.28</w:t>
      </w:r>
      <w:r w:rsidRPr="00065755">
        <w:tab/>
        <w:t xml:space="preserve">   37.66</w:t>
      </w:r>
      <w:r w:rsidRPr="00065755">
        <w:tab/>
        <w:t xml:space="preserve">   37.83</w:t>
      </w:r>
      <w:r w:rsidRPr="00065755">
        <w:tab/>
        <w:t xml:space="preserve">   35.91</w:t>
      </w:r>
    </w:p>
    <w:p w14:paraId="6CC23B34" w14:textId="77777777" w:rsidR="00ED2039" w:rsidRPr="00065755" w:rsidRDefault="00ED2039" w:rsidP="00ED2039">
      <w:pPr>
        <w:pStyle w:val="PlaceEven"/>
      </w:pPr>
      <w:r w:rsidRPr="00065755">
        <w:t>2.</w:t>
      </w:r>
      <w:r w:rsidRPr="00065755">
        <w:tab/>
        <w:t>Ethan Williams</w:t>
      </w:r>
      <w:r w:rsidRPr="00065755">
        <w:tab/>
        <w:t>11</w:t>
      </w:r>
      <w:r w:rsidRPr="00065755">
        <w:tab/>
        <w:t>Newcastle</w:t>
      </w:r>
      <w:r w:rsidRPr="00065755">
        <w:tab/>
      </w:r>
      <w:r w:rsidRPr="00065755">
        <w:tab/>
        <w:t xml:space="preserve"> 5:21.96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72662BA1" w14:textId="77777777" w:rsidR="00ED2039" w:rsidRPr="00065755" w:rsidRDefault="00ED2039" w:rsidP="00ED2039">
      <w:pPr>
        <w:pStyle w:val="SplitLong"/>
      </w:pPr>
      <w:r w:rsidRPr="00065755">
        <w:tab/>
        <w:t>50m    38.22</w:t>
      </w:r>
      <w:r w:rsidRPr="00065755">
        <w:tab/>
        <w:t>100m  1:20.09</w:t>
      </w:r>
      <w:r w:rsidRPr="00065755">
        <w:tab/>
        <w:t>150m  2:02.26</w:t>
      </w:r>
      <w:r w:rsidRPr="00065755">
        <w:tab/>
        <w:t>200m  2:43.96</w:t>
      </w:r>
      <w:r w:rsidRPr="00065755">
        <w:tab/>
        <w:t>250m  3:24.20</w:t>
      </w:r>
      <w:r w:rsidRPr="00065755">
        <w:tab/>
        <w:t>300m  4:05.83</w:t>
      </w:r>
      <w:r w:rsidRPr="00065755">
        <w:tab/>
        <w:t>350m  4:43.90</w:t>
      </w:r>
      <w:r w:rsidRPr="00065755">
        <w:tab/>
        <w:t>400m  5:21.96</w:t>
      </w:r>
    </w:p>
    <w:p w14:paraId="54A4B580" w14:textId="77777777" w:rsidR="00ED2039" w:rsidRPr="00065755" w:rsidRDefault="00ED2039" w:rsidP="00ED2039">
      <w:pPr>
        <w:pStyle w:val="SplitLong"/>
      </w:pPr>
      <w:r w:rsidRPr="00065755">
        <w:tab/>
        <w:t xml:space="preserve">   38.22</w:t>
      </w:r>
      <w:r w:rsidRPr="00065755">
        <w:tab/>
        <w:t xml:space="preserve">   41.87</w:t>
      </w:r>
      <w:r w:rsidRPr="00065755">
        <w:tab/>
        <w:t xml:space="preserve">   42.17</w:t>
      </w:r>
      <w:r w:rsidRPr="00065755">
        <w:tab/>
        <w:t xml:space="preserve">   41.70</w:t>
      </w:r>
      <w:r w:rsidRPr="00065755">
        <w:tab/>
        <w:t xml:space="preserve">   40.24</w:t>
      </w:r>
      <w:r w:rsidRPr="00065755">
        <w:tab/>
        <w:t xml:space="preserve">   41.63</w:t>
      </w:r>
      <w:r w:rsidRPr="00065755">
        <w:tab/>
        <w:t xml:space="preserve">   38.07</w:t>
      </w:r>
      <w:r w:rsidRPr="00065755">
        <w:tab/>
        <w:t xml:space="preserve">   38.06</w:t>
      </w:r>
    </w:p>
    <w:p w14:paraId="4DD3CCA3" w14:textId="77777777" w:rsidR="00ED2039" w:rsidRPr="00065755" w:rsidRDefault="00ED2039" w:rsidP="00ED2039">
      <w:pPr>
        <w:pStyle w:val="PlaceEven"/>
      </w:pPr>
      <w:r w:rsidRPr="00065755">
        <w:t>3.</w:t>
      </w:r>
      <w:r w:rsidRPr="00065755">
        <w:tab/>
        <w:t>William Holden</w:t>
      </w:r>
      <w:r w:rsidRPr="00065755">
        <w:tab/>
        <w:t>11</w:t>
      </w:r>
      <w:r w:rsidRPr="00065755">
        <w:tab/>
        <w:t>Newcastle</w:t>
      </w:r>
      <w:r w:rsidRPr="00065755">
        <w:tab/>
      </w:r>
      <w:r w:rsidRPr="00065755">
        <w:tab/>
        <w:t xml:space="preserve"> 5:38.19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515E5A96" w14:textId="77777777" w:rsidR="00ED2039" w:rsidRPr="00065755" w:rsidRDefault="00ED2039" w:rsidP="00ED2039">
      <w:pPr>
        <w:pStyle w:val="SplitLong"/>
      </w:pPr>
      <w:r w:rsidRPr="00065755">
        <w:tab/>
        <w:t>50m    39.00</w:t>
      </w:r>
      <w:r w:rsidRPr="00065755">
        <w:tab/>
        <w:t>100m  1:21.18</w:t>
      </w:r>
      <w:r w:rsidRPr="00065755">
        <w:tab/>
        <w:t>150m  2:04.97</w:t>
      </w:r>
      <w:r w:rsidRPr="00065755">
        <w:tab/>
        <w:t>200m  2:48.20</w:t>
      </w:r>
      <w:r w:rsidRPr="00065755">
        <w:tab/>
        <w:t>250m  3:32.18</w:t>
      </w:r>
      <w:r w:rsidRPr="00065755">
        <w:tab/>
        <w:t>300m  4:15.49</w:t>
      </w:r>
      <w:r w:rsidRPr="00065755">
        <w:tab/>
        <w:t>350m  4:58.18</w:t>
      </w:r>
      <w:r w:rsidRPr="00065755">
        <w:tab/>
        <w:t>400m  5:38.19</w:t>
      </w:r>
    </w:p>
    <w:p w14:paraId="2BC61060" w14:textId="77777777" w:rsidR="00ED2039" w:rsidRPr="00065755" w:rsidRDefault="00ED2039" w:rsidP="00ED2039">
      <w:pPr>
        <w:pStyle w:val="SplitLong"/>
      </w:pPr>
      <w:r w:rsidRPr="00065755">
        <w:tab/>
        <w:t xml:space="preserve">   39.00</w:t>
      </w:r>
      <w:r w:rsidRPr="00065755">
        <w:tab/>
        <w:t xml:space="preserve">   42.18</w:t>
      </w:r>
      <w:r w:rsidRPr="00065755">
        <w:tab/>
        <w:t xml:space="preserve">   43.79</w:t>
      </w:r>
      <w:r w:rsidRPr="00065755">
        <w:tab/>
        <w:t xml:space="preserve">   43.23</w:t>
      </w:r>
      <w:r w:rsidRPr="00065755">
        <w:tab/>
        <w:t xml:space="preserve">   43.98</w:t>
      </w:r>
      <w:r w:rsidRPr="00065755">
        <w:tab/>
        <w:t xml:space="preserve">   43.31</w:t>
      </w:r>
      <w:r w:rsidRPr="00065755">
        <w:tab/>
        <w:t xml:space="preserve">   42.69</w:t>
      </w:r>
      <w:r w:rsidRPr="00065755">
        <w:tab/>
        <w:t xml:space="preserve">   40.01</w:t>
      </w:r>
    </w:p>
    <w:p w14:paraId="686EEB38" w14:textId="77777777" w:rsidR="00ED2039" w:rsidRPr="00065755" w:rsidRDefault="00ED2039" w:rsidP="00ED2039">
      <w:pPr>
        <w:pStyle w:val="PlaceEven"/>
      </w:pPr>
      <w:r w:rsidRPr="00065755">
        <w:t>4.</w:t>
      </w:r>
      <w:r w:rsidRPr="00065755">
        <w:tab/>
        <w:t>George Douglas</w:t>
      </w:r>
      <w:r w:rsidRPr="00065755">
        <w:tab/>
        <w:t>11</w:t>
      </w:r>
      <w:r w:rsidRPr="00065755">
        <w:tab/>
        <w:t>Gates &amp;</w:t>
      </w:r>
      <w:proofErr w:type="spellStart"/>
      <w:r w:rsidRPr="00065755">
        <w:t>Whick</w:t>
      </w:r>
      <w:proofErr w:type="spellEnd"/>
      <w:r w:rsidRPr="00065755">
        <w:tab/>
      </w:r>
      <w:r w:rsidRPr="00065755">
        <w:tab/>
        <w:t xml:space="preserve"> 5:38.33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0242B3F7" w14:textId="77777777" w:rsidR="00ED2039" w:rsidRPr="00065755" w:rsidRDefault="00ED2039" w:rsidP="00ED2039">
      <w:pPr>
        <w:pStyle w:val="SplitLong"/>
      </w:pPr>
      <w:r w:rsidRPr="00065755">
        <w:tab/>
        <w:t>50m    37.63</w:t>
      </w:r>
      <w:r w:rsidRPr="00065755">
        <w:tab/>
        <w:t>100m  1:19.96</w:t>
      </w:r>
      <w:r w:rsidRPr="00065755">
        <w:tab/>
        <w:t>150m  2:02.70</w:t>
      </w:r>
      <w:r w:rsidRPr="00065755">
        <w:tab/>
        <w:t>200m  2:45.81</w:t>
      </w:r>
      <w:r w:rsidRPr="00065755">
        <w:tab/>
        <w:t>250m  3:29.29</w:t>
      </w:r>
      <w:r w:rsidRPr="00065755">
        <w:tab/>
        <w:t>300m  4:13.32</w:t>
      </w:r>
      <w:r w:rsidRPr="00065755">
        <w:tab/>
        <w:t>350m  4:56.58</w:t>
      </w:r>
      <w:r w:rsidRPr="00065755">
        <w:tab/>
        <w:t>400m  5:38.33</w:t>
      </w:r>
    </w:p>
    <w:p w14:paraId="53FEBE6E" w14:textId="77777777" w:rsidR="00ED2039" w:rsidRPr="00065755" w:rsidRDefault="00ED2039" w:rsidP="00ED2039">
      <w:pPr>
        <w:pStyle w:val="SplitLong"/>
      </w:pPr>
      <w:r w:rsidRPr="00065755">
        <w:tab/>
        <w:t xml:space="preserve">   37.63</w:t>
      </w:r>
      <w:r w:rsidRPr="00065755">
        <w:tab/>
        <w:t xml:space="preserve">   42.33</w:t>
      </w:r>
      <w:r w:rsidRPr="00065755">
        <w:tab/>
        <w:t xml:space="preserve">   42.74</w:t>
      </w:r>
      <w:r w:rsidRPr="00065755">
        <w:tab/>
        <w:t xml:space="preserve">   43.11</w:t>
      </w:r>
      <w:r w:rsidRPr="00065755">
        <w:tab/>
        <w:t xml:space="preserve">   43.48</w:t>
      </w:r>
      <w:r w:rsidRPr="00065755">
        <w:tab/>
        <w:t xml:space="preserve">   44.03</w:t>
      </w:r>
      <w:r w:rsidRPr="00065755">
        <w:tab/>
        <w:t xml:space="preserve">   43.26</w:t>
      </w:r>
      <w:r w:rsidRPr="00065755">
        <w:tab/>
        <w:t xml:space="preserve">   41.75</w:t>
      </w:r>
    </w:p>
    <w:p w14:paraId="6EDC688A" w14:textId="77777777" w:rsidR="00434AE1" w:rsidRDefault="00434AE1" w:rsidP="00ED2039">
      <w:pPr>
        <w:pStyle w:val="AgeGroupHeader"/>
      </w:pPr>
    </w:p>
    <w:p w14:paraId="18A35A2A" w14:textId="77777777" w:rsidR="00ED2039" w:rsidRPr="00065755" w:rsidRDefault="00ED2039" w:rsidP="00ED2039">
      <w:pPr>
        <w:pStyle w:val="AgeGroupHeader"/>
      </w:pPr>
      <w:r w:rsidRPr="00065755">
        <w:t xml:space="preserve">12 </w:t>
      </w:r>
      <w:proofErr w:type="spellStart"/>
      <w:r w:rsidRPr="00065755">
        <w:t>Yrs</w:t>
      </w:r>
      <w:proofErr w:type="spellEnd"/>
      <w:r w:rsidRPr="00065755">
        <w:t xml:space="preserve"> </w:t>
      </w:r>
      <w:r>
        <w:t>Age Group</w:t>
      </w:r>
      <w:r w:rsidRPr="00065755">
        <w:t xml:space="preserve"> - Full Results</w:t>
      </w:r>
    </w:p>
    <w:p w14:paraId="4DC6C39D" w14:textId="77777777" w:rsidR="00ED2039" w:rsidRPr="00065755" w:rsidRDefault="00ED2039" w:rsidP="00ED2039">
      <w:pPr>
        <w:pStyle w:val="PlaceHeader"/>
      </w:pPr>
      <w:r>
        <w:t>Place</w:t>
      </w:r>
      <w:r w:rsidRPr="00065755">
        <w:tab/>
        <w:t>Name</w:t>
      </w:r>
      <w:r w:rsidRPr="00065755">
        <w:tab/>
      </w:r>
      <w:proofErr w:type="spellStart"/>
      <w:r w:rsidRPr="00065755">
        <w:t>AaD</w:t>
      </w:r>
      <w:proofErr w:type="spellEnd"/>
      <w:r w:rsidRPr="00065755">
        <w:tab/>
        <w:t>Club</w:t>
      </w:r>
      <w:r w:rsidRPr="00065755">
        <w:tab/>
      </w:r>
      <w:r w:rsidRPr="00065755">
        <w:tab/>
        <w:t>Time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5D4B4D61" w14:textId="77777777" w:rsidR="00ED2039" w:rsidRPr="00065755" w:rsidRDefault="00ED2039" w:rsidP="00ED2039">
      <w:pPr>
        <w:pStyle w:val="PlaceEven"/>
      </w:pPr>
      <w:r w:rsidRPr="00065755">
        <w:t>1.</w:t>
      </w:r>
      <w:r w:rsidRPr="00065755">
        <w:tab/>
        <w:t>Lewis Ramsey</w:t>
      </w:r>
      <w:r w:rsidRPr="00065755">
        <w:tab/>
        <w:t>12</w:t>
      </w:r>
      <w:r w:rsidRPr="00065755">
        <w:tab/>
        <w:t>Gates &amp;</w:t>
      </w:r>
      <w:proofErr w:type="spellStart"/>
      <w:r w:rsidRPr="00065755">
        <w:t>Whick</w:t>
      </w:r>
      <w:proofErr w:type="spellEnd"/>
      <w:r w:rsidRPr="00065755">
        <w:tab/>
      </w:r>
      <w:r w:rsidRPr="00065755">
        <w:tab/>
        <w:t xml:space="preserve"> 4:52.68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2CE458EF" w14:textId="77777777" w:rsidR="00ED2039" w:rsidRPr="00065755" w:rsidRDefault="00ED2039" w:rsidP="00ED2039">
      <w:pPr>
        <w:pStyle w:val="SplitLong"/>
      </w:pPr>
      <w:r w:rsidRPr="00065755">
        <w:tab/>
        <w:t>50m    33.30</w:t>
      </w:r>
      <w:r w:rsidRPr="00065755">
        <w:tab/>
        <w:t>100m  1:09.83</w:t>
      </w:r>
      <w:r w:rsidRPr="00065755">
        <w:tab/>
        <w:t>150m  1:47.25</w:t>
      </w:r>
      <w:r w:rsidRPr="00065755">
        <w:tab/>
        <w:t>200m  2:24.64</w:t>
      </w:r>
      <w:r w:rsidRPr="00065755">
        <w:tab/>
        <w:t>250m  3:01.78</w:t>
      </w:r>
      <w:r w:rsidRPr="00065755">
        <w:tab/>
        <w:t>300m  3:39.40</w:t>
      </w:r>
      <w:r w:rsidRPr="00065755">
        <w:tab/>
        <w:t>350m  4:16.20</w:t>
      </w:r>
      <w:r w:rsidRPr="00065755">
        <w:tab/>
        <w:t>400m  4:52.68</w:t>
      </w:r>
    </w:p>
    <w:p w14:paraId="4F34825E" w14:textId="77777777" w:rsidR="00ED2039" w:rsidRPr="00065755" w:rsidRDefault="00ED2039" w:rsidP="00ED2039">
      <w:pPr>
        <w:pStyle w:val="SplitLong"/>
      </w:pPr>
      <w:r w:rsidRPr="00065755">
        <w:tab/>
        <w:t xml:space="preserve">   33.30</w:t>
      </w:r>
      <w:r w:rsidRPr="00065755">
        <w:tab/>
        <w:t xml:space="preserve">   36.53</w:t>
      </w:r>
      <w:r w:rsidRPr="00065755">
        <w:tab/>
        <w:t xml:space="preserve">   37.42</w:t>
      </w:r>
      <w:r w:rsidRPr="00065755">
        <w:tab/>
        <w:t xml:space="preserve">   37.39</w:t>
      </w:r>
      <w:r w:rsidRPr="00065755">
        <w:tab/>
        <w:t xml:space="preserve">   37.14</w:t>
      </w:r>
      <w:r w:rsidRPr="00065755">
        <w:tab/>
        <w:t xml:space="preserve">   37.62</w:t>
      </w:r>
      <w:r w:rsidRPr="00065755">
        <w:tab/>
        <w:t xml:space="preserve">   36.80</w:t>
      </w:r>
      <w:r w:rsidRPr="00065755">
        <w:tab/>
        <w:t xml:space="preserve">   36.48</w:t>
      </w:r>
    </w:p>
    <w:p w14:paraId="2C7A3D2C" w14:textId="77777777" w:rsidR="00ED2039" w:rsidRPr="00065755" w:rsidRDefault="00ED2039" w:rsidP="00ED2039">
      <w:pPr>
        <w:pStyle w:val="PlaceEven"/>
      </w:pPr>
      <w:r w:rsidRPr="00065755">
        <w:t>2.</w:t>
      </w:r>
      <w:r w:rsidRPr="00065755">
        <w:tab/>
        <w:t>Ben Percy</w:t>
      </w:r>
      <w:r w:rsidRPr="00065755">
        <w:tab/>
        <w:t>12</w:t>
      </w:r>
      <w:r w:rsidRPr="00065755">
        <w:tab/>
        <w:t xml:space="preserve">Co </w:t>
      </w:r>
      <w:proofErr w:type="spellStart"/>
      <w:r w:rsidRPr="00065755">
        <w:t>Sund'land</w:t>
      </w:r>
      <w:proofErr w:type="spellEnd"/>
      <w:r w:rsidRPr="00065755">
        <w:tab/>
      </w:r>
      <w:r w:rsidRPr="00065755">
        <w:tab/>
        <w:t xml:space="preserve"> 5:02.08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68897F79" w14:textId="77777777" w:rsidR="00ED2039" w:rsidRPr="00065755" w:rsidRDefault="00ED2039" w:rsidP="00ED2039">
      <w:pPr>
        <w:pStyle w:val="SplitLong"/>
      </w:pPr>
      <w:r w:rsidRPr="00065755">
        <w:tab/>
        <w:t>50m    33.74</w:t>
      </w:r>
      <w:r w:rsidRPr="00065755">
        <w:tab/>
        <w:t>100m  1:10.97</w:t>
      </w:r>
      <w:r w:rsidRPr="00065755">
        <w:tab/>
        <w:t>150m  1:48.74</w:t>
      </w:r>
      <w:r w:rsidRPr="00065755">
        <w:tab/>
        <w:t>200m  2:26.21</w:t>
      </w:r>
      <w:r w:rsidRPr="00065755">
        <w:tab/>
        <w:t>250m  3:04.93</w:t>
      </w:r>
      <w:r w:rsidRPr="00065755">
        <w:tab/>
        <w:t>300m  3:44.55</w:t>
      </w:r>
      <w:r w:rsidRPr="00065755">
        <w:tab/>
        <w:t>350m  4:24.18</w:t>
      </w:r>
      <w:r w:rsidRPr="00065755">
        <w:tab/>
        <w:t>400m  5:02.08</w:t>
      </w:r>
    </w:p>
    <w:p w14:paraId="7DEC3186" w14:textId="77777777" w:rsidR="00ED2039" w:rsidRPr="00065755" w:rsidRDefault="00ED2039" w:rsidP="00ED2039">
      <w:pPr>
        <w:pStyle w:val="SplitLong"/>
      </w:pPr>
      <w:r w:rsidRPr="00065755">
        <w:tab/>
        <w:t xml:space="preserve">   33.74</w:t>
      </w:r>
      <w:r w:rsidRPr="00065755">
        <w:tab/>
        <w:t xml:space="preserve">   37.23</w:t>
      </w:r>
      <w:r w:rsidRPr="00065755">
        <w:tab/>
        <w:t xml:space="preserve">   37.77</w:t>
      </w:r>
      <w:r w:rsidRPr="00065755">
        <w:tab/>
        <w:t xml:space="preserve">   37.47</w:t>
      </w:r>
      <w:r w:rsidRPr="00065755">
        <w:tab/>
        <w:t xml:space="preserve">   38.72</w:t>
      </w:r>
      <w:r w:rsidRPr="00065755">
        <w:tab/>
        <w:t xml:space="preserve">   39.62</w:t>
      </w:r>
      <w:r w:rsidRPr="00065755">
        <w:tab/>
        <w:t xml:space="preserve">   39.63</w:t>
      </w:r>
      <w:r w:rsidRPr="00065755">
        <w:tab/>
        <w:t xml:space="preserve">   37.90</w:t>
      </w:r>
    </w:p>
    <w:p w14:paraId="6934E973" w14:textId="77777777" w:rsidR="00ED2039" w:rsidRPr="00065755" w:rsidRDefault="00ED2039" w:rsidP="00ED2039">
      <w:pPr>
        <w:pStyle w:val="PlaceEven"/>
      </w:pPr>
      <w:r w:rsidRPr="00065755">
        <w:t>3.</w:t>
      </w:r>
      <w:r w:rsidRPr="00065755">
        <w:tab/>
        <w:t>Dylan Goldsmith</w:t>
      </w:r>
      <w:r w:rsidRPr="00065755">
        <w:tab/>
        <w:t>12</w:t>
      </w:r>
      <w:r w:rsidRPr="00065755">
        <w:tab/>
        <w:t>Newcastle</w:t>
      </w:r>
      <w:r w:rsidRPr="00065755">
        <w:tab/>
      </w:r>
      <w:r w:rsidRPr="00065755">
        <w:tab/>
        <w:t xml:space="preserve"> 5:19.08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2DECBFB7" w14:textId="77777777" w:rsidR="00ED2039" w:rsidRPr="00065755" w:rsidRDefault="00ED2039" w:rsidP="00ED2039">
      <w:pPr>
        <w:pStyle w:val="SplitLong"/>
      </w:pPr>
      <w:r w:rsidRPr="00065755">
        <w:tab/>
        <w:t>50m    37.11</w:t>
      </w:r>
      <w:r w:rsidRPr="00065755">
        <w:tab/>
        <w:t>100m  1:16.26</w:t>
      </w:r>
      <w:r w:rsidRPr="00065755">
        <w:tab/>
        <w:t>150m  1:56.74</w:t>
      </w:r>
      <w:r w:rsidRPr="00065755">
        <w:tab/>
        <w:t>200m  2:37.51</w:t>
      </w:r>
      <w:r w:rsidRPr="00065755">
        <w:tab/>
        <w:t>250m  3:17.73</w:t>
      </w:r>
      <w:r w:rsidRPr="00065755">
        <w:tab/>
        <w:t>300m  3:58.81</w:t>
      </w:r>
      <w:r w:rsidRPr="00065755">
        <w:tab/>
        <w:t>350m  4:39.17</w:t>
      </w:r>
      <w:r w:rsidRPr="00065755">
        <w:tab/>
        <w:t>400m  5:19.08</w:t>
      </w:r>
    </w:p>
    <w:p w14:paraId="6E838846" w14:textId="77777777" w:rsidR="00ED2039" w:rsidRPr="00065755" w:rsidRDefault="00ED2039" w:rsidP="00ED2039">
      <w:pPr>
        <w:pStyle w:val="SplitLong"/>
      </w:pPr>
      <w:r w:rsidRPr="00065755">
        <w:tab/>
        <w:t xml:space="preserve">   37.11</w:t>
      </w:r>
      <w:r w:rsidRPr="00065755">
        <w:tab/>
        <w:t xml:space="preserve">   39.15</w:t>
      </w:r>
      <w:r w:rsidRPr="00065755">
        <w:tab/>
        <w:t xml:space="preserve">   40.48</w:t>
      </w:r>
      <w:r w:rsidRPr="00065755">
        <w:tab/>
        <w:t xml:space="preserve">   40.77</w:t>
      </w:r>
      <w:r w:rsidRPr="00065755">
        <w:tab/>
        <w:t xml:space="preserve">   40.22</w:t>
      </w:r>
      <w:r w:rsidRPr="00065755">
        <w:tab/>
        <w:t xml:space="preserve">   41.08</w:t>
      </w:r>
      <w:r w:rsidRPr="00065755">
        <w:tab/>
        <w:t xml:space="preserve">   40.36</w:t>
      </w:r>
      <w:r w:rsidRPr="00065755">
        <w:tab/>
        <w:t xml:space="preserve">   39.91</w:t>
      </w:r>
    </w:p>
    <w:p w14:paraId="470FD97E" w14:textId="77777777" w:rsidR="00ED2039" w:rsidRPr="00065755" w:rsidRDefault="00ED2039" w:rsidP="00ED2039">
      <w:pPr>
        <w:pStyle w:val="PlaceEven"/>
      </w:pPr>
      <w:r w:rsidRPr="00065755">
        <w:t>4.</w:t>
      </w:r>
      <w:r w:rsidRPr="00065755">
        <w:tab/>
        <w:t>Alex Howell</w:t>
      </w:r>
      <w:r w:rsidRPr="00065755">
        <w:tab/>
        <w:t>12</w:t>
      </w:r>
      <w:r w:rsidRPr="00065755">
        <w:tab/>
        <w:t>Newcastle</w:t>
      </w:r>
      <w:r w:rsidRPr="00065755">
        <w:tab/>
      </w:r>
      <w:r w:rsidRPr="00065755">
        <w:tab/>
        <w:t xml:space="preserve"> 5:23.15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46179E8D" w14:textId="77777777" w:rsidR="00ED2039" w:rsidRPr="00065755" w:rsidRDefault="00ED2039" w:rsidP="00ED2039">
      <w:pPr>
        <w:pStyle w:val="SplitLong"/>
      </w:pPr>
      <w:r w:rsidRPr="00065755">
        <w:tab/>
        <w:t>50m    37.56</w:t>
      </w:r>
      <w:r w:rsidRPr="00065755">
        <w:tab/>
        <w:t>100m  1:19.88</w:t>
      </w:r>
      <w:r w:rsidRPr="00065755">
        <w:tab/>
        <w:t>150m  2:02.15</w:t>
      </w:r>
      <w:r w:rsidRPr="00065755">
        <w:tab/>
        <w:t>200m  2:43.74</w:t>
      </w:r>
      <w:r w:rsidRPr="00065755">
        <w:tab/>
        <w:t>250m  3:22.71</w:t>
      </w:r>
      <w:r w:rsidRPr="00065755">
        <w:tab/>
        <w:t>300m  4:03.67</w:t>
      </w:r>
      <w:r w:rsidRPr="00065755">
        <w:tab/>
        <w:t>350m  4:44.34</w:t>
      </w:r>
      <w:r w:rsidRPr="00065755">
        <w:tab/>
        <w:t>400m  5:23.15</w:t>
      </w:r>
    </w:p>
    <w:p w14:paraId="132A50A8" w14:textId="77777777" w:rsidR="00ED2039" w:rsidRPr="00065755" w:rsidRDefault="00ED2039" w:rsidP="00ED2039">
      <w:pPr>
        <w:pStyle w:val="SplitLong"/>
      </w:pPr>
      <w:r w:rsidRPr="00065755">
        <w:tab/>
        <w:t xml:space="preserve">   37.56</w:t>
      </w:r>
      <w:r w:rsidRPr="00065755">
        <w:tab/>
        <w:t xml:space="preserve">   42.32</w:t>
      </w:r>
      <w:r w:rsidRPr="00065755">
        <w:tab/>
        <w:t xml:space="preserve">   42.27</w:t>
      </w:r>
      <w:r w:rsidRPr="00065755">
        <w:tab/>
        <w:t xml:space="preserve">   41.59</w:t>
      </w:r>
      <w:r w:rsidRPr="00065755">
        <w:tab/>
        <w:t xml:space="preserve">   38.97</w:t>
      </w:r>
      <w:r w:rsidRPr="00065755">
        <w:tab/>
        <w:t xml:space="preserve">   40.96</w:t>
      </w:r>
      <w:r w:rsidRPr="00065755">
        <w:tab/>
        <w:t xml:space="preserve">   40.67</w:t>
      </w:r>
      <w:r w:rsidRPr="00065755">
        <w:tab/>
        <w:t xml:space="preserve">   38.81</w:t>
      </w:r>
    </w:p>
    <w:p w14:paraId="5964F0CE" w14:textId="77777777" w:rsidR="00ED2039" w:rsidRPr="00065755" w:rsidRDefault="00ED2039" w:rsidP="00ED2039">
      <w:pPr>
        <w:pStyle w:val="PlaceEven"/>
      </w:pPr>
      <w:r w:rsidRPr="00065755">
        <w:t>5.</w:t>
      </w:r>
      <w:r w:rsidRPr="00065755">
        <w:tab/>
        <w:t>Sebastian Dean</w:t>
      </w:r>
      <w:r w:rsidRPr="00065755">
        <w:tab/>
        <w:t>12</w:t>
      </w:r>
      <w:r w:rsidRPr="00065755">
        <w:tab/>
        <w:t>Newcastle</w:t>
      </w:r>
      <w:r w:rsidRPr="00065755">
        <w:tab/>
      </w:r>
      <w:r w:rsidRPr="00065755">
        <w:tab/>
        <w:t xml:space="preserve"> 5:25.36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1076FC62" w14:textId="77777777" w:rsidR="00ED2039" w:rsidRPr="00065755" w:rsidRDefault="00ED2039" w:rsidP="00ED2039">
      <w:pPr>
        <w:pStyle w:val="SplitLong"/>
      </w:pPr>
      <w:r w:rsidRPr="00065755">
        <w:tab/>
        <w:t>50m -</w:t>
      </w:r>
      <w:r w:rsidRPr="00065755">
        <w:tab/>
        <w:t>100m -</w:t>
      </w:r>
      <w:r w:rsidRPr="00065755">
        <w:tab/>
        <w:t>150m -</w:t>
      </w:r>
      <w:r w:rsidRPr="00065755">
        <w:tab/>
        <w:t>200m -</w:t>
      </w:r>
      <w:r w:rsidRPr="00065755">
        <w:tab/>
        <w:t>250m -</w:t>
      </w:r>
      <w:r w:rsidRPr="00065755">
        <w:tab/>
        <w:t>300m -</w:t>
      </w:r>
      <w:r w:rsidRPr="00065755">
        <w:tab/>
        <w:t>350m -</w:t>
      </w:r>
      <w:r w:rsidRPr="00065755">
        <w:tab/>
        <w:t>400m  5:25.36</w:t>
      </w:r>
    </w:p>
    <w:p w14:paraId="3FBD0482" w14:textId="77777777" w:rsidR="00ED2039" w:rsidRPr="00065755" w:rsidRDefault="00ED2039" w:rsidP="00ED2039">
      <w:pPr>
        <w:pStyle w:val="SplitLong"/>
      </w:pP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 xml:space="preserve"> 5:25.36</w:t>
      </w:r>
    </w:p>
    <w:p w14:paraId="5162BEF3" w14:textId="77777777" w:rsidR="00ED2039" w:rsidRPr="00065755" w:rsidRDefault="00ED2039" w:rsidP="00ED2039">
      <w:pPr>
        <w:pStyle w:val="PlaceEven"/>
      </w:pPr>
      <w:r w:rsidRPr="00065755">
        <w:t>6.</w:t>
      </w:r>
      <w:r w:rsidRPr="00065755">
        <w:tab/>
        <w:t xml:space="preserve">Luke </w:t>
      </w:r>
      <w:proofErr w:type="spellStart"/>
      <w:r w:rsidRPr="00065755">
        <w:t>Gaughan</w:t>
      </w:r>
      <w:proofErr w:type="spellEnd"/>
      <w:r w:rsidRPr="00065755">
        <w:tab/>
        <w:t>12</w:t>
      </w:r>
      <w:r w:rsidRPr="00065755">
        <w:tab/>
        <w:t>Billingham</w:t>
      </w:r>
      <w:r w:rsidRPr="00065755">
        <w:tab/>
      </w:r>
      <w:r w:rsidRPr="00065755">
        <w:tab/>
        <w:t xml:space="preserve"> 5:41.74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5444544E" w14:textId="77777777" w:rsidR="00ED2039" w:rsidRPr="00065755" w:rsidRDefault="00ED2039" w:rsidP="00ED2039">
      <w:pPr>
        <w:pStyle w:val="SplitLong"/>
      </w:pPr>
      <w:r w:rsidRPr="00065755">
        <w:tab/>
        <w:t>50m -</w:t>
      </w:r>
      <w:r w:rsidRPr="00065755">
        <w:tab/>
        <w:t>100m -</w:t>
      </w:r>
      <w:r w:rsidRPr="00065755">
        <w:tab/>
        <w:t>150m -</w:t>
      </w:r>
      <w:r w:rsidRPr="00065755">
        <w:tab/>
        <w:t>200m -</w:t>
      </w:r>
      <w:r w:rsidRPr="00065755">
        <w:tab/>
        <w:t>250m -</w:t>
      </w:r>
      <w:r w:rsidRPr="00065755">
        <w:tab/>
        <w:t>300m -</w:t>
      </w:r>
      <w:r w:rsidRPr="00065755">
        <w:tab/>
        <w:t>350m -</w:t>
      </w:r>
      <w:r w:rsidRPr="00065755">
        <w:tab/>
        <w:t>400m  5:41.74</w:t>
      </w:r>
    </w:p>
    <w:p w14:paraId="5C6320FB" w14:textId="77777777" w:rsidR="00ED2039" w:rsidRPr="00065755" w:rsidRDefault="00ED2039" w:rsidP="00ED2039">
      <w:pPr>
        <w:pStyle w:val="SplitLong"/>
      </w:pP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 xml:space="preserve"> 5:41.74</w:t>
      </w:r>
    </w:p>
    <w:p w14:paraId="61F5258F" w14:textId="77777777" w:rsidR="00ED2039" w:rsidRPr="00065755" w:rsidRDefault="00ED2039" w:rsidP="00ED2039">
      <w:pPr>
        <w:pStyle w:val="PlaceEven"/>
      </w:pPr>
      <w:r w:rsidRPr="00065755">
        <w:t>7.</w:t>
      </w:r>
      <w:r w:rsidRPr="00065755">
        <w:tab/>
        <w:t>Matthew Neale</w:t>
      </w:r>
      <w:r w:rsidRPr="00065755">
        <w:tab/>
        <w:t>12</w:t>
      </w:r>
      <w:r w:rsidRPr="00065755">
        <w:tab/>
        <w:t>South Tyne</w:t>
      </w:r>
      <w:r w:rsidRPr="00065755">
        <w:tab/>
      </w:r>
      <w:r w:rsidRPr="00065755">
        <w:tab/>
        <w:t xml:space="preserve"> 5:45.66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14AEB9C4" w14:textId="77777777" w:rsidR="00ED2039" w:rsidRPr="00065755" w:rsidRDefault="00ED2039" w:rsidP="00ED2039">
      <w:pPr>
        <w:pStyle w:val="SplitLong"/>
      </w:pPr>
      <w:r w:rsidRPr="00065755">
        <w:tab/>
        <w:t>50m -</w:t>
      </w:r>
      <w:r w:rsidRPr="00065755">
        <w:tab/>
        <w:t>100m -</w:t>
      </w:r>
      <w:r w:rsidRPr="00065755">
        <w:tab/>
        <w:t>150m -</w:t>
      </w:r>
      <w:r w:rsidRPr="00065755">
        <w:tab/>
        <w:t>200m -</w:t>
      </w:r>
      <w:r w:rsidRPr="00065755">
        <w:tab/>
        <w:t>250m -</w:t>
      </w:r>
      <w:r w:rsidRPr="00065755">
        <w:tab/>
        <w:t>300m -</w:t>
      </w:r>
      <w:r w:rsidRPr="00065755">
        <w:tab/>
        <w:t>350m -</w:t>
      </w:r>
      <w:r w:rsidRPr="00065755">
        <w:tab/>
        <w:t>400m  5:45.66</w:t>
      </w:r>
    </w:p>
    <w:p w14:paraId="0E194D60" w14:textId="77777777" w:rsidR="00ED2039" w:rsidRPr="00065755" w:rsidRDefault="00ED2039" w:rsidP="00ED2039">
      <w:pPr>
        <w:pStyle w:val="SplitLong"/>
      </w:pP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>-</w:t>
      </w:r>
      <w:r w:rsidRPr="00065755">
        <w:tab/>
        <w:t xml:space="preserve"> 5:45.66</w:t>
      </w:r>
    </w:p>
    <w:p w14:paraId="7BBA260D" w14:textId="77777777" w:rsidR="00ED2039" w:rsidRPr="00065755" w:rsidRDefault="00ED2039" w:rsidP="00ED2039">
      <w:pPr>
        <w:pStyle w:val="AgeGroupHeader"/>
      </w:pPr>
      <w:r w:rsidRPr="00065755">
        <w:t xml:space="preserve">13 </w:t>
      </w:r>
      <w:proofErr w:type="spellStart"/>
      <w:r w:rsidRPr="00065755">
        <w:t>Yrs</w:t>
      </w:r>
      <w:proofErr w:type="spellEnd"/>
      <w:r w:rsidRPr="00065755">
        <w:t xml:space="preserve"> </w:t>
      </w:r>
      <w:r>
        <w:t>Age Group</w:t>
      </w:r>
      <w:r w:rsidRPr="00065755">
        <w:t xml:space="preserve"> - Full Results</w:t>
      </w:r>
    </w:p>
    <w:p w14:paraId="2F52BA2F" w14:textId="77777777" w:rsidR="00ED2039" w:rsidRPr="00065755" w:rsidRDefault="00ED2039" w:rsidP="00ED2039">
      <w:pPr>
        <w:pStyle w:val="PlaceHeader"/>
      </w:pPr>
      <w:r>
        <w:t>Place</w:t>
      </w:r>
      <w:r w:rsidRPr="00065755">
        <w:tab/>
        <w:t>Name</w:t>
      </w:r>
      <w:r w:rsidRPr="00065755">
        <w:tab/>
      </w:r>
      <w:proofErr w:type="spellStart"/>
      <w:r w:rsidRPr="00065755">
        <w:t>AaD</w:t>
      </w:r>
      <w:proofErr w:type="spellEnd"/>
      <w:r w:rsidRPr="00065755">
        <w:tab/>
        <w:t>Club</w:t>
      </w:r>
      <w:r w:rsidRPr="00065755">
        <w:tab/>
      </w:r>
      <w:r w:rsidRPr="00065755">
        <w:tab/>
        <w:t>Time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13BD617D" w14:textId="77777777" w:rsidR="00ED2039" w:rsidRPr="00065755" w:rsidRDefault="00ED2039" w:rsidP="00ED2039">
      <w:pPr>
        <w:pStyle w:val="PlaceEven"/>
      </w:pPr>
      <w:r w:rsidRPr="00065755">
        <w:t>1.</w:t>
      </w:r>
      <w:r w:rsidRPr="00065755">
        <w:tab/>
        <w:t xml:space="preserve">Ethan </w:t>
      </w:r>
      <w:proofErr w:type="spellStart"/>
      <w:r w:rsidRPr="00065755">
        <w:t>Reiling</w:t>
      </w:r>
      <w:proofErr w:type="spellEnd"/>
      <w:r w:rsidRPr="00065755">
        <w:tab/>
        <w:t>13</w:t>
      </w:r>
      <w:r w:rsidRPr="00065755">
        <w:tab/>
        <w:t xml:space="preserve">Co </w:t>
      </w:r>
      <w:proofErr w:type="spellStart"/>
      <w:r w:rsidRPr="00065755">
        <w:t>Sund'land</w:t>
      </w:r>
      <w:proofErr w:type="spellEnd"/>
      <w:r w:rsidRPr="00065755">
        <w:tab/>
      </w:r>
      <w:r w:rsidRPr="00065755">
        <w:tab/>
        <w:t xml:space="preserve"> 4:57.77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6351A5AA" w14:textId="77777777" w:rsidR="00ED2039" w:rsidRPr="00065755" w:rsidRDefault="00ED2039" w:rsidP="00ED2039">
      <w:pPr>
        <w:pStyle w:val="SplitLong"/>
      </w:pPr>
      <w:r w:rsidRPr="00065755">
        <w:tab/>
        <w:t>50m    32.84</w:t>
      </w:r>
      <w:r w:rsidRPr="00065755">
        <w:tab/>
        <w:t>100m  1:11.49</w:t>
      </w:r>
      <w:r w:rsidRPr="00065755">
        <w:tab/>
        <w:t>150m  1:48.23</w:t>
      </w:r>
      <w:r w:rsidRPr="00065755">
        <w:tab/>
        <w:t>200m  2:27.82</w:t>
      </w:r>
      <w:r w:rsidRPr="00065755">
        <w:tab/>
        <w:t>250m  3:06.68</w:t>
      </w:r>
      <w:r w:rsidRPr="00065755">
        <w:tab/>
        <w:t>300m  3:44.26</w:t>
      </w:r>
      <w:r w:rsidRPr="00065755">
        <w:tab/>
        <w:t>350m  4:22.08</w:t>
      </w:r>
      <w:r w:rsidRPr="00065755">
        <w:tab/>
        <w:t>400m  4:57.77</w:t>
      </w:r>
    </w:p>
    <w:p w14:paraId="4E4D5FDF" w14:textId="77777777" w:rsidR="00ED2039" w:rsidRPr="00065755" w:rsidRDefault="00ED2039" w:rsidP="00ED2039">
      <w:pPr>
        <w:pStyle w:val="SplitLong"/>
      </w:pPr>
      <w:r w:rsidRPr="00065755">
        <w:tab/>
        <w:t xml:space="preserve">   32.84</w:t>
      </w:r>
      <w:r w:rsidRPr="00065755">
        <w:tab/>
        <w:t xml:space="preserve">   38.65</w:t>
      </w:r>
      <w:r w:rsidRPr="00065755">
        <w:tab/>
        <w:t xml:space="preserve">   36.74</w:t>
      </w:r>
      <w:r w:rsidRPr="00065755">
        <w:tab/>
        <w:t xml:space="preserve">   39.59</w:t>
      </w:r>
      <w:r w:rsidRPr="00065755">
        <w:tab/>
        <w:t xml:space="preserve">   38.86</w:t>
      </w:r>
      <w:r w:rsidRPr="00065755">
        <w:tab/>
        <w:t xml:space="preserve">   37.58</w:t>
      </w:r>
      <w:r w:rsidRPr="00065755">
        <w:tab/>
        <w:t xml:space="preserve">   37.82</w:t>
      </w:r>
      <w:r w:rsidRPr="00065755">
        <w:tab/>
        <w:t xml:space="preserve">   35.69</w:t>
      </w:r>
    </w:p>
    <w:p w14:paraId="0963C42F" w14:textId="77777777" w:rsidR="00ED2039" w:rsidRPr="00065755" w:rsidRDefault="00ED2039" w:rsidP="00ED2039">
      <w:pPr>
        <w:pStyle w:val="PlaceEven"/>
      </w:pPr>
      <w:r w:rsidRPr="00065755">
        <w:t>2.</w:t>
      </w:r>
      <w:r w:rsidRPr="00065755">
        <w:tab/>
        <w:t>Ben Giles</w:t>
      </w:r>
      <w:r w:rsidRPr="00065755">
        <w:tab/>
        <w:t>13</w:t>
      </w:r>
      <w:r w:rsidRPr="00065755">
        <w:tab/>
        <w:t>South Tyne</w:t>
      </w:r>
      <w:r w:rsidRPr="00065755">
        <w:tab/>
      </w:r>
      <w:r w:rsidRPr="00065755">
        <w:tab/>
        <w:t xml:space="preserve"> 4:58.70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5369EE34" w14:textId="77777777" w:rsidR="00ED2039" w:rsidRPr="00065755" w:rsidRDefault="00ED2039" w:rsidP="00ED2039">
      <w:pPr>
        <w:pStyle w:val="SplitLong"/>
      </w:pPr>
      <w:r w:rsidRPr="00065755">
        <w:tab/>
        <w:t>50m    33.62</w:t>
      </w:r>
      <w:r w:rsidRPr="00065755">
        <w:tab/>
        <w:t>100m  1:11.30</w:t>
      </w:r>
      <w:r w:rsidRPr="00065755">
        <w:tab/>
        <w:t>150m  1:49.30</w:t>
      </w:r>
      <w:r w:rsidRPr="00065755">
        <w:tab/>
        <w:t>200m  2:27.64</w:t>
      </w:r>
      <w:r w:rsidRPr="00065755">
        <w:tab/>
        <w:t>250m  3:05.83</w:t>
      </w:r>
      <w:r w:rsidRPr="00065755">
        <w:tab/>
        <w:t>300m  3:43.81</w:t>
      </w:r>
      <w:r w:rsidRPr="00065755">
        <w:tab/>
        <w:t>350m  4:22.02</w:t>
      </w:r>
      <w:r w:rsidRPr="00065755">
        <w:tab/>
        <w:t>400m  4:58.70</w:t>
      </w:r>
    </w:p>
    <w:p w14:paraId="21E42466" w14:textId="77777777" w:rsidR="00ED2039" w:rsidRPr="00065755" w:rsidRDefault="00ED2039" w:rsidP="00ED2039">
      <w:pPr>
        <w:pStyle w:val="SplitLong"/>
      </w:pPr>
      <w:r w:rsidRPr="00065755">
        <w:tab/>
        <w:t xml:space="preserve">   33.62</w:t>
      </w:r>
      <w:r w:rsidRPr="00065755">
        <w:tab/>
        <w:t xml:space="preserve">   37.68</w:t>
      </w:r>
      <w:r w:rsidRPr="00065755">
        <w:tab/>
        <w:t xml:space="preserve">   38.00</w:t>
      </w:r>
      <w:r w:rsidRPr="00065755">
        <w:tab/>
        <w:t xml:space="preserve">   38.34</w:t>
      </w:r>
      <w:r w:rsidRPr="00065755">
        <w:tab/>
        <w:t xml:space="preserve">   38.19</w:t>
      </w:r>
      <w:r w:rsidRPr="00065755">
        <w:tab/>
        <w:t xml:space="preserve">   37.98</w:t>
      </w:r>
      <w:r w:rsidRPr="00065755">
        <w:tab/>
        <w:t xml:space="preserve">   38.21</w:t>
      </w:r>
      <w:r w:rsidRPr="00065755">
        <w:tab/>
        <w:t xml:space="preserve">   36.68</w:t>
      </w:r>
    </w:p>
    <w:p w14:paraId="485518EC" w14:textId="77777777" w:rsidR="00434AE1" w:rsidRDefault="00434AE1" w:rsidP="00ED2039">
      <w:pPr>
        <w:pStyle w:val="AgeGroupHeader"/>
      </w:pPr>
    </w:p>
    <w:p w14:paraId="03A9F499" w14:textId="77777777" w:rsidR="00ED2039" w:rsidRPr="00065755" w:rsidRDefault="00ED2039" w:rsidP="00ED2039">
      <w:pPr>
        <w:pStyle w:val="AgeGroupHeader"/>
      </w:pPr>
      <w:r w:rsidRPr="00065755">
        <w:t xml:space="preserve">14 </w:t>
      </w:r>
      <w:proofErr w:type="spellStart"/>
      <w:r w:rsidRPr="00065755">
        <w:t>Yrs</w:t>
      </w:r>
      <w:proofErr w:type="spellEnd"/>
      <w:r w:rsidRPr="00065755">
        <w:t xml:space="preserve">/Over </w:t>
      </w:r>
      <w:r>
        <w:t>Age Group</w:t>
      </w:r>
      <w:r w:rsidRPr="00065755">
        <w:t xml:space="preserve"> - Full Results</w:t>
      </w:r>
    </w:p>
    <w:p w14:paraId="2A194369" w14:textId="77777777" w:rsidR="00ED2039" w:rsidRPr="00065755" w:rsidRDefault="00ED2039" w:rsidP="00ED2039">
      <w:pPr>
        <w:pStyle w:val="PlaceHeader"/>
      </w:pPr>
      <w:r>
        <w:t>Place</w:t>
      </w:r>
      <w:r w:rsidRPr="00065755">
        <w:tab/>
        <w:t>Name</w:t>
      </w:r>
      <w:r w:rsidRPr="00065755">
        <w:tab/>
      </w:r>
      <w:proofErr w:type="spellStart"/>
      <w:r w:rsidRPr="00065755">
        <w:t>AaD</w:t>
      </w:r>
      <w:proofErr w:type="spellEnd"/>
      <w:r w:rsidRPr="00065755">
        <w:tab/>
        <w:t>Club</w:t>
      </w:r>
      <w:r w:rsidRPr="00065755">
        <w:tab/>
      </w:r>
      <w:r w:rsidRPr="00065755">
        <w:tab/>
        <w:t>Time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263BE4F8" w14:textId="77777777" w:rsidR="00ED2039" w:rsidRPr="00065755" w:rsidRDefault="00ED2039" w:rsidP="00ED2039">
      <w:pPr>
        <w:pStyle w:val="PlaceEven"/>
      </w:pPr>
      <w:r w:rsidRPr="00065755">
        <w:t>1.</w:t>
      </w:r>
      <w:r w:rsidRPr="00065755">
        <w:tab/>
        <w:t>Sam Milburn</w:t>
      </w:r>
      <w:r w:rsidRPr="00065755">
        <w:tab/>
        <w:t>14</w:t>
      </w:r>
      <w:r w:rsidRPr="00065755">
        <w:tab/>
        <w:t>Billingham</w:t>
      </w:r>
      <w:r w:rsidRPr="00065755">
        <w:tab/>
      </w:r>
      <w:r w:rsidRPr="00065755">
        <w:tab/>
        <w:t xml:space="preserve"> 4:28.73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62CBBF0E" w14:textId="77777777" w:rsidR="00ED2039" w:rsidRPr="00065755" w:rsidRDefault="00ED2039" w:rsidP="00ED2039">
      <w:pPr>
        <w:pStyle w:val="SplitLong"/>
      </w:pPr>
      <w:r w:rsidRPr="00065755">
        <w:tab/>
        <w:t>50m    31.70</w:t>
      </w:r>
      <w:r w:rsidRPr="00065755">
        <w:tab/>
        <w:t>100m  1:06.31</w:t>
      </w:r>
      <w:r w:rsidRPr="00065755">
        <w:tab/>
        <w:t>150m  1:40.64</w:t>
      </w:r>
      <w:r w:rsidRPr="00065755">
        <w:tab/>
        <w:t>200m  2:14.65</w:t>
      </w:r>
      <w:r w:rsidRPr="00065755">
        <w:tab/>
        <w:t>250m  2:48.42</w:t>
      </w:r>
      <w:r w:rsidRPr="00065755">
        <w:tab/>
        <w:t>300m  3:22.40</w:t>
      </w:r>
      <w:r w:rsidRPr="00065755">
        <w:tab/>
        <w:t>350m  3:56.29</w:t>
      </w:r>
      <w:r w:rsidRPr="00065755">
        <w:tab/>
        <w:t>400m  4:28.73</w:t>
      </w:r>
    </w:p>
    <w:p w14:paraId="3D6D686F" w14:textId="77777777" w:rsidR="00ED2039" w:rsidRPr="00065755" w:rsidRDefault="00ED2039" w:rsidP="00ED2039">
      <w:pPr>
        <w:pStyle w:val="SplitLong"/>
      </w:pPr>
      <w:r w:rsidRPr="00065755">
        <w:tab/>
        <w:t xml:space="preserve">   31.70</w:t>
      </w:r>
      <w:r w:rsidRPr="00065755">
        <w:tab/>
        <w:t xml:space="preserve">   34.61</w:t>
      </w:r>
      <w:r w:rsidRPr="00065755">
        <w:tab/>
        <w:t xml:space="preserve">   34.33</w:t>
      </w:r>
      <w:r w:rsidRPr="00065755">
        <w:tab/>
        <w:t xml:space="preserve">   34.01</w:t>
      </w:r>
      <w:r w:rsidRPr="00065755">
        <w:tab/>
        <w:t xml:space="preserve">   33.77</w:t>
      </w:r>
      <w:r w:rsidRPr="00065755">
        <w:tab/>
        <w:t xml:space="preserve">   33.98</w:t>
      </w:r>
      <w:r w:rsidRPr="00065755">
        <w:tab/>
        <w:t xml:space="preserve">   33.89</w:t>
      </w:r>
      <w:r w:rsidRPr="00065755">
        <w:tab/>
        <w:t xml:space="preserve">   32.44</w:t>
      </w:r>
    </w:p>
    <w:p w14:paraId="294C36D4" w14:textId="77777777" w:rsidR="00ED2039" w:rsidRPr="00065755" w:rsidRDefault="00ED2039" w:rsidP="00ED2039">
      <w:pPr>
        <w:pStyle w:val="PlaceEven"/>
      </w:pPr>
      <w:r w:rsidRPr="00065755">
        <w:t>2.</w:t>
      </w:r>
      <w:r w:rsidRPr="00065755">
        <w:tab/>
        <w:t>Josh Denholm</w:t>
      </w:r>
      <w:r w:rsidRPr="00065755">
        <w:tab/>
        <w:t>14</w:t>
      </w:r>
      <w:r w:rsidRPr="00065755">
        <w:tab/>
        <w:t xml:space="preserve">Co </w:t>
      </w:r>
      <w:proofErr w:type="spellStart"/>
      <w:r w:rsidRPr="00065755">
        <w:t>Sund'land</w:t>
      </w:r>
      <w:proofErr w:type="spellEnd"/>
      <w:r w:rsidRPr="00065755">
        <w:tab/>
      </w:r>
      <w:r w:rsidRPr="00065755">
        <w:tab/>
        <w:t xml:space="preserve"> 4:34.52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6BE027F3" w14:textId="77777777" w:rsidR="00ED2039" w:rsidRPr="00065755" w:rsidRDefault="00ED2039" w:rsidP="00ED2039">
      <w:pPr>
        <w:pStyle w:val="SplitLong"/>
      </w:pPr>
      <w:r w:rsidRPr="00065755">
        <w:tab/>
        <w:t>50m    31.83</w:t>
      </w:r>
      <w:r w:rsidRPr="00065755">
        <w:tab/>
        <w:t>100m  1:06.60</w:t>
      </w:r>
      <w:r w:rsidRPr="00065755">
        <w:tab/>
        <w:t>150m  1:41.80</w:t>
      </w:r>
      <w:r w:rsidRPr="00065755">
        <w:tab/>
        <w:t>200m  2:16.66</w:t>
      </w:r>
      <w:r w:rsidRPr="00065755">
        <w:tab/>
        <w:t>250m  2:51.59</w:t>
      </w:r>
      <w:r w:rsidRPr="00065755">
        <w:tab/>
        <w:t>300m  3:26.48</w:t>
      </w:r>
      <w:r w:rsidRPr="00065755">
        <w:tab/>
        <w:t>350m  4:01.16</w:t>
      </w:r>
      <w:r w:rsidRPr="00065755">
        <w:tab/>
        <w:t>400m  4:34.52</w:t>
      </w:r>
    </w:p>
    <w:p w14:paraId="11697351" w14:textId="77777777" w:rsidR="00ED2039" w:rsidRPr="00065755" w:rsidRDefault="00ED2039" w:rsidP="00ED2039">
      <w:pPr>
        <w:pStyle w:val="SplitLong"/>
      </w:pPr>
      <w:r w:rsidRPr="00065755">
        <w:tab/>
        <w:t xml:space="preserve">   31.83</w:t>
      </w:r>
      <w:r w:rsidRPr="00065755">
        <w:tab/>
        <w:t xml:space="preserve">   34.77</w:t>
      </w:r>
      <w:r w:rsidRPr="00065755">
        <w:tab/>
        <w:t xml:space="preserve">   35.20</w:t>
      </w:r>
      <w:r w:rsidRPr="00065755">
        <w:tab/>
        <w:t xml:space="preserve">   34.86</w:t>
      </w:r>
      <w:r w:rsidRPr="00065755">
        <w:tab/>
        <w:t xml:space="preserve">   34.93</w:t>
      </w:r>
      <w:r w:rsidRPr="00065755">
        <w:tab/>
        <w:t xml:space="preserve">   34.89</w:t>
      </w:r>
      <w:r w:rsidRPr="00065755">
        <w:tab/>
        <w:t xml:space="preserve">   34.68</w:t>
      </w:r>
      <w:r w:rsidRPr="00065755">
        <w:tab/>
        <w:t xml:space="preserve">   33.36</w:t>
      </w:r>
    </w:p>
    <w:p w14:paraId="15799C68" w14:textId="77777777" w:rsidR="00ED2039" w:rsidRPr="00065755" w:rsidRDefault="00ED2039" w:rsidP="00ED2039">
      <w:pPr>
        <w:pStyle w:val="PlaceEven"/>
      </w:pPr>
      <w:r w:rsidRPr="00065755">
        <w:t>3.</w:t>
      </w:r>
      <w:r w:rsidRPr="00065755">
        <w:tab/>
        <w:t>Charlie Hammersley</w:t>
      </w:r>
      <w:r w:rsidRPr="00065755">
        <w:tab/>
        <w:t>15</w:t>
      </w:r>
      <w:r w:rsidRPr="00065755">
        <w:tab/>
        <w:t>Tynedale</w:t>
      </w:r>
      <w:r w:rsidRPr="00065755">
        <w:tab/>
      </w:r>
      <w:r w:rsidRPr="00065755">
        <w:tab/>
        <w:t xml:space="preserve"> 4:50.27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7571FB2C" w14:textId="77777777" w:rsidR="00ED2039" w:rsidRPr="00065755" w:rsidRDefault="00ED2039" w:rsidP="00ED2039">
      <w:pPr>
        <w:pStyle w:val="SplitLong"/>
      </w:pPr>
      <w:r w:rsidRPr="00065755">
        <w:tab/>
        <w:t>50m    31.99</w:t>
      </w:r>
      <w:r w:rsidRPr="00065755">
        <w:tab/>
        <w:t>100m  1:06.63</w:t>
      </w:r>
      <w:r w:rsidRPr="00065755">
        <w:tab/>
        <w:t>150m  1:41.84</w:t>
      </w:r>
      <w:r w:rsidRPr="00065755">
        <w:tab/>
        <w:t>200m  2:18.34</w:t>
      </w:r>
      <w:r w:rsidRPr="00065755">
        <w:tab/>
        <w:t>250m  2:55.78</w:t>
      </w:r>
      <w:r w:rsidRPr="00065755">
        <w:tab/>
        <w:t>300m  3:33.82</w:t>
      </w:r>
      <w:r w:rsidRPr="00065755">
        <w:tab/>
        <w:t>350m  4:12.69</w:t>
      </w:r>
      <w:r w:rsidRPr="00065755">
        <w:tab/>
        <w:t>400m  4:50.27</w:t>
      </w:r>
    </w:p>
    <w:p w14:paraId="30BDCC6F" w14:textId="77777777" w:rsidR="00ED2039" w:rsidRPr="00065755" w:rsidRDefault="00ED2039" w:rsidP="00ED2039">
      <w:pPr>
        <w:pStyle w:val="SplitLong"/>
      </w:pPr>
      <w:r w:rsidRPr="00065755">
        <w:tab/>
        <w:t xml:space="preserve">   31.99</w:t>
      </w:r>
      <w:r w:rsidRPr="00065755">
        <w:tab/>
        <w:t xml:space="preserve">   34.64</w:t>
      </w:r>
      <w:r w:rsidRPr="00065755">
        <w:tab/>
        <w:t xml:space="preserve">   35.21</w:t>
      </w:r>
      <w:r w:rsidRPr="00065755">
        <w:tab/>
        <w:t xml:space="preserve">   36.50</w:t>
      </w:r>
      <w:r w:rsidRPr="00065755">
        <w:tab/>
        <w:t xml:space="preserve">   37.44</w:t>
      </w:r>
      <w:r w:rsidRPr="00065755">
        <w:tab/>
        <w:t xml:space="preserve">   38.04</w:t>
      </w:r>
      <w:r w:rsidRPr="00065755">
        <w:tab/>
        <w:t xml:space="preserve">   38.87</w:t>
      </w:r>
      <w:r w:rsidRPr="00065755">
        <w:tab/>
        <w:t xml:space="preserve">   37.58</w:t>
      </w:r>
    </w:p>
    <w:p w14:paraId="7C588521" w14:textId="77777777" w:rsidR="00ED2039" w:rsidRPr="00065755" w:rsidRDefault="00ED2039" w:rsidP="00ED2039">
      <w:pPr>
        <w:pStyle w:val="PlaceEven"/>
      </w:pPr>
      <w:r w:rsidRPr="00065755">
        <w:t>4.</w:t>
      </w:r>
      <w:r w:rsidRPr="00065755">
        <w:tab/>
        <w:t>Fran Proctor</w:t>
      </w:r>
      <w:r w:rsidRPr="00065755">
        <w:tab/>
        <w:t>14</w:t>
      </w:r>
      <w:r w:rsidRPr="00065755">
        <w:tab/>
        <w:t xml:space="preserve">Co </w:t>
      </w:r>
      <w:proofErr w:type="spellStart"/>
      <w:r w:rsidRPr="00065755">
        <w:t>Sund'land</w:t>
      </w:r>
      <w:proofErr w:type="spellEnd"/>
      <w:r w:rsidRPr="00065755">
        <w:tab/>
      </w:r>
      <w:r w:rsidRPr="00065755">
        <w:tab/>
        <w:t xml:space="preserve"> 5:46.27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6AF835C7" w14:textId="77777777" w:rsidR="00ED2039" w:rsidRPr="00065755" w:rsidRDefault="00ED2039" w:rsidP="00ED2039">
      <w:pPr>
        <w:pStyle w:val="SplitLong"/>
      </w:pPr>
      <w:r w:rsidRPr="00065755">
        <w:tab/>
        <w:t>50m    38.18</w:t>
      </w:r>
      <w:r w:rsidRPr="00065755">
        <w:tab/>
        <w:t>100m  1:22.09</w:t>
      </w:r>
      <w:r w:rsidRPr="00065755">
        <w:tab/>
        <w:t>150m  2:06.22</w:t>
      </w:r>
      <w:r w:rsidRPr="00065755">
        <w:tab/>
        <w:t>200m  2:50.40</w:t>
      </w:r>
      <w:r w:rsidRPr="00065755">
        <w:tab/>
        <w:t>250m  3:35.42</w:t>
      </w:r>
      <w:r w:rsidRPr="00065755">
        <w:tab/>
        <w:t>300m  4:19.84</w:t>
      </w:r>
      <w:r w:rsidRPr="00065755">
        <w:tab/>
        <w:t>350m  5:03.87</w:t>
      </w:r>
      <w:r w:rsidRPr="00065755">
        <w:tab/>
        <w:t>400m  5:46.27</w:t>
      </w:r>
    </w:p>
    <w:p w14:paraId="4F33F79F" w14:textId="77777777" w:rsidR="00ED2039" w:rsidRPr="00065755" w:rsidRDefault="00ED2039" w:rsidP="00ED2039">
      <w:pPr>
        <w:pStyle w:val="SplitLong"/>
      </w:pPr>
      <w:r w:rsidRPr="00065755">
        <w:tab/>
        <w:t xml:space="preserve">   38.18</w:t>
      </w:r>
      <w:r w:rsidRPr="00065755">
        <w:tab/>
        <w:t xml:space="preserve">   43.91</w:t>
      </w:r>
      <w:r w:rsidRPr="00065755">
        <w:tab/>
        <w:t xml:space="preserve">   44.13</w:t>
      </w:r>
      <w:r w:rsidRPr="00065755">
        <w:tab/>
        <w:t xml:space="preserve">   44.18</w:t>
      </w:r>
      <w:r w:rsidRPr="00065755">
        <w:tab/>
        <w:t xml:space="preserve">   45.02</w:t>
      </w:r>
      <w:r w:rsidRPr="00065755">
        <w:tab/>
        <w:t xml:space="preserve">   44.42</w:t>
      </w:r>
      <w:r w:rsidRPr="00065755">
        <w:tab/>
        <w:t xml:space="preserve">   44.03</w:t>
      </w:r>
      <w:r w:rsidRPr="00065755">
        <w:tab/>
        <w:t xml:space="preserve">   42.40</w:t>
      </w:r>
    </w:p>
    <w:p w14:paraId="17AF70FF" w14:textId="77777777" w:rsidR="00ED2039" w:rsidRPr="00065755" w:rsidRDefault="00ED2039" w:rsidP="00ED2039">
      <w:pPr>
        <w:pStyle w:val="PlaceEven"/>
      </w:pPr>
      <w:r w:rsidRPr="00065755">
        <w:t>5.</w:t>
      </w:r>
      <w:r w:rsidRPr="00065755">
        <w:tab/>
        <w:t>Nicholas Balls</w:t>
      </w:r>
      <w:r w:rsidRPr="00065755">
        <w:tab/>
        <w:t>14</w:t>
      </w:r>
      <w:r w:rsidRPr="00065755">
        <w:tab/>
        <w:t>South Tyne</w:t>
      </w:r>
      <w:r w:rsidRPr="00065755">
        <w:tab/>
      </w:r>
      <w:r w:rsidRPr="00065755">
        <w:tab/>
        <w:t xml:space="preserve"> 6:01.72</w:t>
      </w:r>
      <w:r w:rsidRPr="00065755">
        <w:tab/>
      </w:r>
      <w:r w:rsidRPr="00065755">
        <w:tab/>
      </w:r>
      <w:r w:rsidRPr="00065755">
        <w:tab/>
      </w:r>
      <w:r w:rsidRPr="00065755">
        <w:tab/>
      </w:r>
    </w:p>
    <w:p w14:paraId="408E9F22" w14:textId="77777777" w:rsidR="00ED2039" w:rsidRPr="00065755" w:rsidRDefault="00ED2039" w:rsidP="00ED2039">
      <w:pPr>
        <w:pStyle w:val="SplitLong"/>
      </w:pPr>
      <w:r w:rsidRPr="00065755">
        <w:tab/>
        <w:t>50m    39.86</w:t>
      </w:r>
      <w:r w:rsidRPr="00065755">
        <w:tab/>
        <w:t>100m  1:27.18</w:t>
      </w:r>
      <w:r w:rsidRPr="00065755">
        <w:tab/>
        <w:t>150m  2:11.22</w:t>
      </w:r>
      <w:r w:rsidRPr="00065755">
        <w:tab/>
        <w:t>200m  2:57.60</w:t>
      </w:r>
      <w:r w:rsidRPr="00065755">
        <w:tab/>
        <w:t>250m  3:43.65</w:t>
      </w:r>
      <w:r w:rsidRPr="00065755">
        <w:tab/>
        <w:t>300m  4:30.34</w:t>
      </w:r>
      <w:r w:rsidRPr="00065755">
        <w:tab/>
        <w:t>350m  5:16.29</w:t>
      </w:r>
      <w:r w:rsidRPr="00065755">
        <w:tab/>
        <w:t>400m  6:01.72</w:t>
      </w:r>
    </w:p>
    <w:p w14:paraId="3A7BB38B" w14:textId="77777777" w:rsidR="00ED2039" w:rsidRDefault="00ED2039" w:rsidP="00ED2039">
      <w:pPr>
        <w:pStyle w:val="SplitLong"/>
      </w:pPr>
      <w:r w:rsidRPr="00065755">
        <w:tab/>
        <w:t xml:space="preserve">   39.86</w:t>
      </w:r>
      <w:r w:rsidRPr="00065755">
        <w:tab/>
        <w:t xml:space="preserve">   47.32</w:t>
      </w:r>
      <w:r w:rsidRPr="00065755">
        <w:tab/>
        <w:t xml:space="preserve">   44.04</w:t>
      </w:r>
      <w:r w:rsidRPr="00065755">
        <w:tab/>
        <w:t xml:space="preserve">   46.38</w:t>
      </w:r>
      <w:r w:rsidRPr="00065755">
        <w:tab/>
        <w:t xml:space="preserve">   46.05</w:t>
      </w:r>
      <w:r w:rsidRPr="00065755">
        <w:tab/>
        <w:t xml:space="preserve">   46.69</w:t>
      </w:r>
      <w:r w:rsidRPr="00065755">
        <w:tab/>
        <w:t xml:space="preserve">   45.95</w:t>
      </w:r>
      <w:r w:rsidRPr="00065755">
        <w:tab/>
        <w:t xml:space="preserve">   45.43</w:t>
      </w:r>
    </w:p>
    <w:p w14:paraId="36A3AD52" w14:textId="77777777" w:rsidR="00ED2039" w:rsidRDefault="00ED2039" w:rsidP="00ED2039">
      <w:pPr>
        <w:pStyle w:val="SplitLong"/>
      </w:pPr>
    </w:p>
    <w:p w14:paraId="403CE3C1" w14:textId="77777777" w:rsidR="00FD6055" w:rsidRDefault="00FD6055" w:rsidP="00ED2039">
      <w:pPr>
        <w:pStyle w:val="SplitLong"/>
      </w:pPr>
    </w:p>
    <w:p w14:paraId="7AFA2918" w14:textId="77777777" w:rsidR="00FD6055" w:rsidRPr="00070355" w:rsidRDefault="00FD6055" w:rsidP="00FD6055">
      <w:pPr>
        <w:pStyle w:val="EventHeader"/>
      </w:pPr>
      <w:r>
        <w:t>EVENT</w:t>
      </w:r>
      <w:r w:rsidRPr="00070355">
        <w:t xml:space="preserve"> 10 Girls 09 </w:t>
      </w:r>
      <w:proofErr w:type="spellStart"/>
      <w:r w:rsidRPr="00070355">
        <w:t>Yrs</w:t>
      </w:r>
      <w:proofErr w:type="spellEnd"/>
      <w:r w:rsidRPr="00070355">
        <w:t xml:space="preserve">/Over 200m Butterfly   </w:t>
      </w:r>
    </w:p>
    <w:p w14:paraId="6A077095" w14:textId="77777777" w:rsidR="00FD6055" w:rsidRPr="00070355" w:rsidRDefault="00FD6055" w:rsidP="00FD6055">
      <w:pPr>
        <w:pStyle w:val="AgeGroupHeader"/>
      </w:pPr>
      <w:r w:rsidRPr="00070355">
        <w:t xml:space="preserve">11 </w:t>
      </w:r>
      <w:proofErr w:type="spellStart"/>
      <w:r w:rsidRPr="00070355">
        <w:t>Yrs</w:t>
      </w:r>
      <w:proofErr w:type="spellEnd"/>
      <w:r w:rsidRPr="00070355">
        <w:t xml:space="preserve"> </w:t>
      </w:r>
      <w:r>
        <w:t>Age Group</w:t>
      </w:r>
      <w:r w:rsidRPr="00070355">
        <w:t xml:space="preserve"> - Full Results</w:t>
      </w:r>
    </w:p>
    <w:p w14:paraId="3A76EF80" w14:textId="77777777" w:rsidR="00FD6055" w:rsidRPr="00070355" w:rsidRDefault="00FD6055" w:rsidP="00FD6055">
      <w:pPr>
        <w:pStyle w:val="PlaceHeader"/>
      </w:pPr>
      <w:r>
        <w:t>Place</w:t>
      </w:r>
      <w:r w:rsidRPr="00070355">
        <w:tab/>
        <w:t>Name</w:t>
      </w:r>
      <w:r w:rsidRPr="00070355">
        <w:tab/>
      </w:r>
      <w:proofErr w:type="spellStart"/>
      <w:r w:rsidRPr="00070355">
        <w:t>AaD</w:t>
      </w:r>
      <w:proofErr w:type="spellEnd"/>
      <w:r w:rsidRPr="00070355">
        <w:tab/>
        <w:t>Club</w:t>
      </w:r>
      <w:r w:rsidRPr="00070355">
        <w:tab/>
      </w:r>
      <w:r w:rsidRPr="00070355">
        <w:tab/>
        <w:t>Time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>50</w:t>
      </w:r>
      <w:r w:rsidRPr="00070355">
        <w:tab/>
        <w:t>100</w:t>
      </w:r>
      <w:r w:rsidRPr="00070355">
        <w:tab/>
        <w:t>150</w:t>
      </w:r>
    </w:p>
    <w:p w14:paraId="7FCEE680" w14:textId="77777777" w:rsidR="00FD6055" w:rsidRPr="00070355" w:rsidRDefault="00FD6055" w:rsidP="00FD6055">
      <w:pPr>
        <w:pStyle w:val="PlaceEven"/>
      </w:pPr>
      <w:r w:rsidRPr="00070355">
        <w:t>1.</w:t>
      </w:r>
      <w:r w:rsidRPr="00070355">
        <w:tab/>
        <w:t>Anna Finlay</w:t>
      </w:r>
      <w:r w:rsidRPr="00070355">
        <w:tab/>
        <w:t>11</w:t>
      </w:r>
      <w:r w:rsidRPr="00070355">
        <w:tab/>
        <w:t>Gates &amp;</w:t>
      </w:r>
      <w:proofErr w:type="spellStart"/>
      <w:r w:rsidRPr="00070355">
        <w:t>Whick</w:t>
      </w:r>
      <w:proofErr w:type="spellEnd"/>
      <w:r w:rsidRPr="00070355">
        <w:tab/>
      </w:r>
      <w:r w:rsidRPr="00070355">
        <w:tab/>
        <w:t xml:space="preserve"> 2:57.29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37.64</w:t>
      </w:r>
      <w:r w:rsidRPr="00070355">
        <w:tab/>
        <w:t xml:space="preserve"> 1:22.98</w:t>
      </w:r>
      <w:r w:rsidRPr="00070355">
        <w:tab/>
        <w:t xml:space="preserve"> 2:10.57</w:t>
      </w:r>
    </w:p>
    <w:p w14:paraId="3F6DB702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37.64</w:t>
      </w:r>
      <w:r w:rsidRPr="00070355">
        <w:tab/>
        <w:t xml:space="preserve">   45.34</w:t>
      </w:r>
      <w:r w:rsidRPr="00070355">
        <w:tab/>
        <w:t xml:space="preserve">   47.59</w:t>
      </w:r>
    </w:p>
    <w:p w14:paraId="6F12A0F7" w14:textId="77777777" w:rsidR="00FD6055" w:rsidRPr="00070355" w:rsidRDefault="00FD6055" w:rsidP="00FD6055">
      <w:pPr>
        <w:pStyle w:val="PlaceEven"/>
      </w:pPr>
      <w:r w:rsidRPr="00070355">
        <w:t>2.</w:t>
      </w:r>
      <w:r w:rsidRPr="00070355">
        <w:tab/>
        <w:t>Ellie Sowerby</w:t>
      </w:r>
      <w:r w:rsidRPr="00070355">
        <w:tab/>
        <w:t>11</w:t>
      </w:r>
      <w:r w:rsidRPr="00070355">
        <w:tab/>
      </w:r>
      <w:proofErr w:type="spellStart"/>
      <w:r w:rsidRPr="00070355">
        <w:t>Derwentside</w:t>
      </w:r>
      <w:proofErr w:type="spellEnd"/>
      <w:r w:rsidRPr="00070355">
        <w:tab/>
      </w:r>
      <w:r w:rsidRPr="00070355">
        <w:tab/>
        <w:t xml:space="preserve"> 2:57.50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38.46</w:t>
      </w:r>
      <w:r w:rsidRPr="00070355">
        <w:tab/>
        <w:t xml:space="preserve"> 1:23.69</w:t>
      </w:r>
      <w:r w:rsidRPr="00070355">
        <w:tab/>
        <w:t xml:space="preserve"> 2:10.81</w:t>
      </w:r>
    </w:p>
    <w:p w14:paraId="38B60A62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38.46</w:t>
      </w:r>
      <w:r w:rsidRPr="00070355">
        <w:tab/>
        <w:t xml:space="preserve">   45.23</w:t>
      </w:r>
      <w:r w:rsidRPr="00070355">
        <w:tab/>
        <w:t xml:space="preserve">   47.12</w:t>
      </w:r>
    </w:p>
    <w:p w14:paraId="3AB925BF" w14:textId="77777777" w:rsidR="00FD6055" w:rsidRPr="00070355" w:rsidRDefault="00FD6055" w:rsidP="00FD6055">
      <w:pPr>
        <w:pStyle w:val="PlaceEven"/>
      </w:pPr>
      <w:r w:rsidRPr="00070355">
        <w:t>3.</w:t>
      </w:r>
      <w:r w:rsidRPr="00070355">
        <w:tab/>
        <w:t>Alisha Hodgson</w:t>
      </w:r>
      <w:r w:rsidRPr="00070355">
        <w:tab/>
        <w:t>11</w:t>
      </w:r>
      <w:r w:rsidRPr="00070355">
        <w:tab/>
        <w:t>Gates &amp;</w:t>
      </w:r>
      <w:proofErr w:type="spellStart"/>
      <w:r w:rsidRPr="00070355">
        <w:t>Whick</w:t>
      </w:r>
      <w:proofErr w:type="spellEnd"/>
      <w:r w:rsidRPr="00070355">
        <w:tab/>
      </w:r>
      <w:r w:rsidRPr="00070355">
        <w:tab/>
        <w:t xml:space="preserve"> 3:00.68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38.82</w:t>
      </w:r>
      <w:r w:rsidRPr="00070355">
        <w:tab/>
        <w:t xml:space="preserve"> 1:23.35</w:t>
      </w:r>
      <w:r w:rsidRPr="00070355">
        <w:tab/>
        <w:t xml:space="preserve"> 2:12.09</w:t>
      </w:r>
    </w:p>
    <w:p w14:paraId="6BE9E98D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38.82</w:t>
      </w:r>
      <w:r w:rsidRPr="00070355">
        <w:tab/>
        <w:t xml:space="preserve">   44.53</w:t>
      </w:r>
      <w:r w:rsidRPr="00070355">
        <w:tab/>
        <w:t xml:space="preserve">   48.74</w:t>
      </w:r>
    </w:p>
    <w:p w14:paraId="07B1A5E9" w14:textId="77777777" w:rsidR="00FD6055" w:rsidRDefault="00FD6055" w:rsidP="00FD6055">
      <w:pPr>
        <w:pStyle w:val="AgeGroupHeader"/>
      </w:pPr>
    </w:p>
    <w:p w14:paraId="45368D79" w14:textId="77777777" w:rsidR="00FD6055" w:rsidRDefault="00FD6055" w:rsidP="00FD6055">
      <w:pPr>
        <w:pStyle w:val="AgeGroupHeader"/>
      </w:pPr>
    </w:p>
    <w:p w14:paraId="58DE2CC7" w14:textId="77777777" w:rsidR="00FD6055" w:rsidRDefault="00FD6055" w:rsidP="00FD6055">
      <w:pPr>
        <w:pStyle w:val="AgeGroupHeader"/>
      </w:pPr>
    </w:p>
    <w:p w14:paraId="5E68B59E" w14:textId="77777777" w:rsidR="00FD6055" w:rsidRDefault="00FD6055" w:rsidP="00FD6055">
      <w:pPr>
        <w:pStyle w:val="AgeGroupHeader"/>
      </w:pPr>
    </w:p>
    <w:p w14:paraId="720C5ABE" w14:textId="77777777" w:rsidR="00FD6055" w:rsidRPr="00070355" w:rsidRDefault="00FD6055" w:rsidP="00FD6055">
      <w:pPr>
        <w:pStyle w:val="AgeGroupHeader"/>
      </w:pPr>
      <w:r w:rsidRPr="00070355">
        <w:t xml:space="preserve">12 </w:t>
      </w:r>
      <w:proofErr w:type="spellStart"/>
      <w:r w:rsidRPr="00070355">
        <w:t>Yrs</w:t>
      </w:r>
      <w:proofErr w:type="spellEnd"/>
      <w:r w:rsidRPr="00070355">
        <w:t xml:space="preserve"> </w:t>
      </w:r>
      <w:r>
        <w:t>Age Group</w:t>
      </w:r>
      <w:r w:rsidRPr="00070355">
        <w:t xml:space="preserve"> - Full Results</w:t>
      </w:r>
    </w:p>
    <w:p w14:paraId="5F021DE3" w14:textId="77777777" w:rsidR="00FD6055" w:rsidRPr="00070355" w:rsidRDefault="00FD6055" w:rsidP="00FD6055">
      <w:pPr>
        <w:pStyle w:val="PlaceHeader"/>
      </w:pPr>
      <w:r>
        <w:t>Place</w:t>
      </w:r>
      <w:r w:rsidRPr="00070355">
        <w:tab/>
        <w:t>Name</w:t>
      </w:r>
      <w:r w:rsidRPr="00070355">
        <w:tab/>
      </w:r>
      <w:proofErr w:type="spellStart"/>
      <w:r w:rsidRPr="00070355">
        <w:t>AaD</w:t>
      </w:r>
      <w:proofErr w:type="spellEnd"/>
      <w:r w:rsidRPr="00070355">
        <w:tab/>
        <w:t>Club</w:t>
      </w:r>
      <w:r w:rsidRPr="00070355">
        <w:tab/>
      </w:r>
      <w:r w:rsidRPr="00070355">
        <w:tab/>
        <w:t>Time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>50</w:t>
      </w:r>
      <w:r w:rsidRPr="00070355">
        <w:tab/>
        <w:t>100</w:t>
      </w:r>
      <w:r w:rsidRPr="00070355">
        <w:tab/>
        <w:t>150</w:t>
      </w:r>
    </w:p>
    <w:p w14:paraId="6F4178D6" w14:textId="77777777" w:rsidR="00FD6055" w:rsidRPr="00070355" w:rsidRDefault="00FD6055" w:rsidP="00FD6055">
      <w:pPr>
        <w:pStyle w:val="PlaceEven"/>
      </w:pPr>
      <w:r w:rsidRPr="00070355">
        <w:t>1.</w:t>
      </w:r>
      <w:r w:rsidRPr="00070355">
        <w:tab/>
        <w:t xml:space="preserve">Helena </w:t>
      </w:r>
      <w:proofErr w:type="spellStart"/>
      <w:r w:rsidRPr="00070355">
        <w:t>Wyness</w:t>
      </w:r>
      <w:proofErr w:type="spellEnd"/>
      <w:r w:rsidRPr="00070355">
        <w:tab/>
        <w:t>12</w:t>
      </w:r>
      <w:r w:rsidRPr="00070355">
        <w:tab/>
        <w:t xml:space="preserve">Co </w:t>
      </w:r>
      <w:proofErr w:type="spellStart"/>
      <w:r w:rsidRPr="00070355">
        <w:t>Sund'land</w:t>
      </w:r>
      <w:proofErr w:type="spellEnd"/>
      <w:r w:rsidRPr="00070355">
        <w:tab/>
      </w:r>
      <w:r w:rsidRPr="00070355">
        <w:tab/>
        <w:t xml:space="preserve"> 2:38.73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35.36</w:t>
      </w:r>
      <w:r w:rsidRPr="00070355">
        <w:tab/>
        <w:t xml:space="preserve"> 1:15.72</w:t>
      </w:r>
      <w:r w:rsidRPr="00070355">
        <w:tab/>
        <w:t xml:space="preserve"> 1:57.34</w:t>
      </w:r>
    </w:p>
    <w:p w14:paraId="3DC58EBF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35.36</w:t>
      </w:r>
      <w:r w:rsidRPr="00070355">
        <w:tab/>
        <w:t xml:space="preserve">   40.36</w:t>
      </w:r>
      <w:r w:rsidRPr="00070355">
        <w:tab/>
        <w:t xml:space="preserve">   41.62</w:t>
      </w:r>
    </w:p>
    <w:p w14:paraId="5F020988" w14:textId="77777777" w:rsidR="00FD6055" w:rsidRPr="00070355" w:rsidRDefault="00FD6055" w:rsidP="00FD6055">
      <w:pPr>
        <w:pStyle w:val="PlaceEven"/>
      </w:pPr>
      <w:r w:rsidRPr="00070355">
        <w:t>2.</w:t>
      </w:r>
      <w:r w:rsidRPr="00070355">
        <w:tab/>
        <w:t>Jessica Robinson</w:t>
      </w:r>
      <w:r w:rsidRPr="00070355">
        <w:tab/>
        <w:t>12</w:t>
      </w:r>
      <w:r w:rsidRPr="00070355">
        <w:tab/>
        <w:t>South Tyne</w:t>
      </w:r>
      <w:r w:rsidRPr="00070355">
        <w:tab/>
      </w:r>
      <w:r w:rsidRPr="00070355">
        <w:tab/>
        <w:t xml:space="preserve"> 3:08.63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39.74</w:t>
      </w:r>
      <w:r w:rsidRPr="00070355">
        <w:tab/>
        <w:t xml:space="preserve"> 1:27.53</w:t>
      </w:r>
      <w:r w:rsidRPr="00070355">
        <w:tab/>
        <w:t xml:space="preserve"> 2:19.11</w:t>
      </w:r>
    </w:p>
    <w:p w14:paraId="6C347F92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39.74</w:t>
      </w:r>
      <w:r w:rsidRPr="00070355">
        <w:tab/>
        <w:t xml:space="preserve">   47.79</w:t>
      </w:r>
      <w:r w:rsidRPr="00070355">
        <w:tab/>
        <w:t xml:space="preserve">   51.58</w:t>
      </w:r>
    </w:p>
    <w:p w14:paraId="350EE3B9" w14:textId="77777777" w:rsidR="00434AE1" w:rsidRDefault="00434AE1" w:rsidP="00FD6055">
      <w:pPr>
        <w:pStyle w:val="AgeGroupHeader"/>
      </w:pPr>
    </w:p>
    <w:p w14:paraId="17430867" w14:textId="77777777" w:rsidR="00FD6055" w:rsidRPr="00070355" w:rsidRDefault="00FD6055" w:rsidP="00FD6055">
      <w:pPr>
        <w:pStyle w:val="AgeGroupHeader"/>
      </w:pPr>
      <w:r w:rsidRPr="00070355">
        <w:t xml:space="preserve">13 </w:t>
      </w:r>
      <w:proofErr w:type="spellStart"/>
      <w:r w:rsidRPr="00070355">
        <w:t>Yrs</w:t>
      </w:r>
      <w:proofErr w:type="spellEnd"/>
      <w:r w:rsidRPr="00070355">
        <w:t xml:space="preserve"> </w:t>
      </w:r>
      <w:r>
        <w:t>Age Group</w:t>
      </w:r>
      <w:r w:rsidRPr="00070355">
        <w:t xml:space="preserve"> - Full Results</w:t>
      </w:r>
    </w:p>
    <w:p w14:paraId="01A602E1" w14:textId="77777777" w:rsidR="00FD6055" w:rsidRPr="00070355" w:rsidRDefault="00FD6055" w:rsidP="00FD6055">
      <w:pPr>
        <w:pStyle w:val="PlaceHeader"/>
      </w:pPr>
      <w:r>
        <w:t>Place</w:t>
      </w:r>
      <w:r w:rsidRPr="00070355">
        <w:tab/>
        <w:t>Name</w:t>
      </w:r>
      <w:r w:rsidRPr="00070355">
        <w:tab/>
      </w:r>
      <w:proofErr w:type="spellStart"/>
      <w:r w:rsidRPr="00070355">
        <w:t>AaD</w:t>
      </w:r>
      <w:proofErr w:type="spellEnd"/>
      <w:r w:rsidRPr="00070355">
        <w:tab/>
        <w:t>Club</w:t>
      </w:r>
      <w:r w:rsidRPr="00070355">
        <w:tab/>
      </w:r>
      <w:r w:rsidRPr="00070355">
        <w:tab/>
        <w:t>Time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>50</w:t>
      </w:r>
      <w:r w:rsidRPr="00070355">
        <w:tab/>
        <w:t>100</w:t>
      </w:r>
      <w:r w:rsidRPr="00070355">
        <w:tab/>
        <w:t>150</w:t>
      </w:r>
    </w:p>
    <w:p w14:paraId="58C932B3" w14:textId="77777777" w:rsidR="00FD6055" w:rsidRPr="00070355" w:rsidRDefault="00FD6055" w:rsidP="00FD6055">
      <w:pPr>
        <w:pStyle w:val="PlaceEven"/>
      </w:pPr>
      <w:r w:rsidRPr="00070355">
        <w:t>1.</w:t>
      </w:r>
      <w:r w:rsidRPr="00070355">
        <w:tab/>
        <w:t>Aoife Bannon</w:t>
      </w:r>
      <w:r w:rsidRPr="00070355">
        <w:tab/>
        <w:t>13</w:t>
      </w:r>
      <w:r w:rsidRPr="00070355">
        <w:tab/>
        <w:t>Gates &amp;</w:t>
      </w:r>
      <w:proofErr w:type="spellStart"/>
      <w:r w:rsidRPr="00070355">
        <w:t>Whick</w:t>
      </w:r>
      <w:proofErr w:type="spellEnd"/>
      <w:r w:rsidRPr="00070355">
        <w:tab/>
      </w:r>
      <w:r w:rsidRPr="00070355">
        <w:tab/>
        <w:t xml:space="preserve"> 2:49.35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34.96</w:t>
      </w:r>
      <w:r w:rsidRPr="00070355">
        <w:tab/>
        <w:t xml:space="preserve"> 1:16.53</w:t>
      </w:r>
      <w:r w:rsidRPr="00070355">
        <w:tab/>
        <w:t xml:space="preserve"> 2:00.97</w:t>
      </w:r>
    </w:p>
    <w:p w14:paraId="39AAE960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34.96</w:t>
      </w:r>
      <w:r w:rsidRPr="00070355">
        <w:tab/>
        <w:t xml:space="preserve">   41.57</w:t>
      </w:r>
      <w:r w:rsidRPr="00070355">
        <w:tab/>
        <w:t xml:space="preserve">   44.44</w:t>
      </w:r>
    </w:p>
    <w:p w14:paraId="6CC7DFD7" w14:textId="77777777" w:rsidR="00FD6055" w:rsidRPr="00070355" w:rsidRDefault="00FD6055" w:rsidP="00FD6055">
      <w:pPr>
        <w:pStyle w:val="PlaceEven"/>
      </w:pPr>
      <w:r w:rsidRPr="00070355">
        <w:t>2.</w:t>
      </w:r>
      <w:r w:rsidRPr="00070355">
        <w:tab/>
        <w:t>Josie Blackmore</w:t>
      </w:r>
      <w:r w:rsidRPr="00070355">
        <w:tab/>
        <w:t>13</w:t>
      </w:r>
      <w:r w:rsidRPr="00070355">
        <w:tab/>
        <w:t>Billingham</w:t>
      </w:r>
      <w:r w:rsidRPr="00070355">
        <w:tab/>
      </w:r>
      <w:r w:rsidRPr="00070355">
        <w:tab/>
        <w:t xml:space="preserve"> 3:02.59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39.76</w:t>
      </w:r>
      <w:r w:rsidRPr="00070355">
        <w:tab/>
        <w:t xml:space="preserve"> 1:25.62</w:t>
      </w:r>
      <w:r w:rsidRPr="00070355">
        <w:tab/>
        <w:t xml:space="preserve"> 2:13.64</w:t>
      </w:r>
    </w:p>
    <w:p w14:paraId="4AE31E63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39.76</w:t>
      </w:r>
      <w:r w:rsidRPr="00070355">
        <w:tab/>
        <w:t xml:space="preserve">   45.86</w:t>
      </w:r>
      <w:r w:rsidRPr="00070355">
        <w:tab/>
        <w:t xml:space="preserve">   48.02</w:t>
      </w:r>
    </w:p>
    <w:p w14:paraId="0611895F" w14:textId="77777777" w:rsidR="00FD6055" w:rsidRPr="00070355" w:rsidRDefault="00FD6055" w:rsidP="00FD6055">
      <w:pPr>
        <w:pStyle w:val="PlaceEven"/>
      </w:pPr>
      <w:r w:rsidRPr="00070355">
        <w:t>3.</w:t>
      </w:r>
      <w:r w:rsidRPr="00070355">
        <w:tab/>
        <w:t>Francesca Fairless</w:t>
      </w:r>
      <w:r w:rsidRPr="00070355">
        <w:tab/>
        <w:t>13</w:t>
      </w:r>
      <w:r w:rsidRPr="00070355">
        <w:tab/>
      </w:r>
      <w:proofErr w:type="spellStart"/>
      <w:r w:rsidRPr="00070355">
        <w:t>Derwentside</w:t>
      </w:r>
      <w:proofErr w:type="spellEnd"/>
      <w:r w:rsidRPr="00070355">
        <w:tab/>
      </w:r>
      <w:r w:rsidRPr="00070355">
        <w:tab/>
        <w:t xml:space="preserve"> 3:03.73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38.16</w:t>
      </w:r>
      <w:r w:rsidRPr="00070355">
        <w:tab/>
        <w:t xml:space="preserve"> 1:23.53</w:t>
      </w:r>
      <w:r w:rsidRPr="00070355">
        <w:tab/>
        <w:t xml:space="preserve"> 2:13.94</w:t>
      </w:r>
    </w:p>
    <w:p w14:paraId="69CFA6F9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38.16</w:t>
      </w:r>
      <w:r w:rsidRPr="00070355">
        <w:tab/>
        <w:t xml:space="preserve">   45.37</w:t>
      </w:r>
      <w:r w:rsidRPr="00070355">
        <w:tab/>
        <w:t xml:space="preserve">   50.41</w:t>
      </w:r>
    </w:p>
    <w:p w14:paraId="5E4597C4" w14:textId="77777777" w:rsidR="00FD6055" w:rsidRPr="00070355" w:rsidRDefault="00FD6055" w:rsidP="00FD6055">
      <w:pPr>
        <w:pStyle w:val="PlaceEven"/>
      </w:pPr>
      <w:r w:rsidRPr="00070355">
        <w:t>4.</w:t>
      </w:r>
      <w:r w:rsidRPr="00070355">
        <w:tab/>
        <w:t>Lauren Rowlands</w:t>
      </w:r>
      <w:r w:rsidRPr="00070355">
        <w:tab/>
        <w:t>13</w:t>
      </w:r>
      <w:r w:rsidRPr="00070355">
        <w:tab/>
        <w:t>Hetton</w:t>
      </w:r>
      <w:r w:rsidRPr="00070355">
        <w:tab/>
      </w:r>
      <w:r w:rsidRPr="00070355">
        <w:tab/>
        <w:t xml:space="preserve"> 3:15.82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43.92</w:t>
      </w:r>
      <w:r w:rsidRPr="00070355">
        <w:tab/>
        <w:t xml:space="preserve"> 1:31.98</w:t>
      </w:r>
      <w:r w:rsidRPr="00070355">
        <w:tab/>
        <w:t xml:space="preserve"> 2:22.68</w:t>
      </w:r>
    </w:p>
    <w:p w14:paraId="2EDC16F7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43.92</w:t>
      </w:r>
      <w:r w:rsidRPr="00070355">
        <w:tab/>
        <w:t xml:space="preserve">   48.06</w:t>
      </w:r>
      <w:r w:rsidRPr="00070355">
        <w:tab/>
        <w:t xml:space="preserve">   50.70</w:t>
      </w:r>
    </w:p>
    <w:p w14:paraId="4C69D6A0" w14:textId="77777777" w:rsidR="00FD6055" w:rsidRPr="00070355" w:rsidRDefault="00FD6055" w:rsidP="00FD6055">
      <w:pPr>
        <w:pStyle w:val="PlaceEven"/>
      </w:pPr>
      <w:r w:rsidRPr="00070355">
        <w:t xml:space="preserve"> </w:t>
      </w:r>
      <w:r w:rsidRPr="00070355">
        <w:tab/>
        <w:t>Holly Marran</w:t>
      </w:r>
      <w:r w:rsidRPr="00070355">
        <w:tab/>
        <w:t>13</w:t>
      </w:r>
      <w:r w:rsidRPr="00070355">
        <w:tab/>
        <w:t>South Tyne</w:t>
      </w:r>
      <w:r w:rsidRPr="00070355">
        <w:tab/>
      </w:r>
      <w:r w:rsidRPr="00070355">
        <w:tab/>
        <w:t xml:space="preserve">DQ </w:t>
      </w:r>
      <w:r w:rsidRPr="00070355">
        <w:pgNum/>
      </w:r>
      <w:r w:rsidRPr="00070355">
        <w:t xml:space="preserve">     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</w:p>
    <w:p w14:paraId="135B8A40" w14:textId="77777777" w:rsidR="00434AE1" w:rsidRDefault="00434AE1" w:rsidP="00FD6055">
      <w:pPr>
        <w:pStyle w:val="AgeGroupHeader"/>
      </w:pPr>
    </w:p>
    <w:p w14:paraId="39D36FB9" w14:textId="77777777" w:rsidR="00FD6055" w:rsidRPr="00070355" w:rsidRDefault="00FD6055" w:rsidP="00FD6055">
      <w:pPr>
        <w:pStyle w:val="AgeGroupHeader"/>
      </w:pPr>
      <w:r w:rsidRPr="00070355">
        <w:t xml:space="preserve">14 </w:t>
      </w:r>
      <w:proofErr w:type="spellStart"/>
      <w:r w:rsidRPr="00070355">
        <w:t>Yrs</w:t>
      </w:r>
      <w:proofErr w:type="spellEnd"/>
      <w:r w:rsidRPr="00070355">
        <w:t xml:space="preserve">/Over </w:t>
      </w:r>
      <w:r>
        <w:t>Age Group</w:t>
      </w:r>
      <w:r w:rsidRPr="00070355">
        <w:t xml:space="preserve"> - Full Results</w:t>
      </w:r>
    </w:p>
    <w:p w14:paraId="7F71E811" w14:textId="77777777" w:rsidR="00FD6055" w:rsidRPr="00070355" w:rsidRDefault="00FD6055" w:rsidP="00FD6055">
      <w:pPr>
        <w:pStyle w:val="PlaceHeader"/>
      </w:pPr>
      <w:r>
        <w:t>Place</w:t>
      </w:r>
      <w:r w:rsidRPr="00070355">
        <w:tab/>
        <w:t>Name</w:t>
      </w:r>
      <w:r w:rsidRPr="00070355">
        <w:tab/>
      </w:r>
      <w:proofErr w:type="spellStart"/>
      <w:r w:rsidRPr="00070355">
        <w:t>AaD</w:t>
      </w:r>
      <w:proofErr w:type="spellEnd"/>
      <w:r w:rsidRPr="00070355">
        <w:tab/>
        <w:t>Club</w:t>
      </w:r>
      <w:r w:rsidRPr="00070355">
        <w:tab/>
      </w:r>
      <w:r w:rsidRPr="00070355">
        <w:tab/>
        <w:t>Time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>50</w:t>
      </w:r>
      <w:r w:rsidRPr="00070355">
        <w:tab/>
        <w:t>100</w:t>
      </w:r>
      <w:r w:rsidRPr="00070355">
        <w:tab/>
        <w:t>150</w:t>
      </w:r>
    </w:p>
    <w:p w14:paraId="4FE0C88A" w14:textId="77777777" w:rsidR="00FD6055" w:rsidRPr="00070355" w:rsidRDefault="00FD6055" w:rsidP="00FD6055">
      <w:pPr>
        <w:pStyle w:val="PlaceEven"/>
      </w:pPr>
      <w:r w:rsidRPr="00070355">
        <w:t>1.</w:t>
      </w:r>
      <w:r w:rsidRPr="00070355">
        <w:tab/>
        <w:t>Grace Keady</w:t>
      </w:r>
      <w:r w:rsidRPr="00070355">
        <w:tab/>
        <w:t>15</w:t>
      </w:r>
      <w:r w:rsidRPr="00070355">
        <w:tab/>
      </w:r>
      <w:proofErr w:type="spellStart"/>
      <w:r w:rsidRPr="00070355">
        <w:t>Derwentside</w:t>
      </w:r>
      <w:proofErr w:type="spellEnd"/>
      <w:r w:rsidRPr="00070355">
        <w:tab/>
      </w:r>
      <w:r w:rsidRPr="00070355">
        <w:tab/>
        <w:t xml:space="preserve"> 2:35.53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34.48</w:t>
      </w:r>
      <w:r w:rsidRPr="00070355">
        <w:tab/>
        <w:t xml:space="preserve"> 1:13.34</w:t>
      </w:r>
      <w:r w:rsidRPr="00070355">
        <w:tab/>
        <w:t xml:space="preserve"> 1:54.67</w:t>
      </w:r>
    </w:p>
    <w:p w14:paraId="7D7A336A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34.48</w:t>
      </w:r>
      <w:r w:rsidRPr="00070355">
        <w:tab/>
        <w:t xml:space="preserve">   38.86</w:t>
      </w:r>
      <w:r w:rsidRPr="00070355">
        <w:tab/>
        <w:t xml:space="preserve">   41.33</w:t>
      </w:r>
    </w:p>
    <w:p w14:paraId="54136F2E" w14:textId="77777777" w:rsidR="00FD6055" w:rsidRPr="00070355" w:rsidRDefault="00FD6055" w:rsidP="00FD6055">
      <w:pPr>
        <w:pStyle w:val="PlaceEven"/>
      </w:pPr>
      <w:r w:rsidRPr="00070355">
        <w:t>2.</w:t>
      </w:r>
      <w:r w:rsidRPr="00070355">
        <w:tab/>
        <w:t>Abbey Dowson-Flynn</w:t>
      </w:r>
      <w:r w:rsidRPr="00070355">
        <w:tab/>
        <w:t>15</w:t>
      </w:r>
      <w:r w:rsidRPr="00070355">
        <w:tab/>
        <w:t>Billingham</w:t>
      </w:r>
      <w:r w:rsidRPr="00070355">
        <w:tab/>
      </w:r>
      <w:r w:rsidRPr="00070355">
        <w:tab/>
        <w:t xml:space="preserve"> 2:52.62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36.80</w:t>
      </w:r>
      <w:r w:rsidRPr="00070355">
        <w:tab/>
        <w:t xml:space="preserve"> 1:20.57</w:t>
      </w:r>
      <w:r w:rsidRPr="00070355">
        <w:tab/>
        <w:t xml:space="preserve"> 2:06.63</w:t>
      </w:r>
    </w:p>
    <w:p w14:paraId="089D135A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36.80</w:t>
      </w:r>
      <w:r w:rsidRPr="00070355">
        <w:tab/>
        <w:t xml:space="preserve">   43.77</w:t>
      </w:r>
      <w:r w:rsidRPr="00070355">
        <w:tab/>
        <w:t xml:space="preserve">   46.06</w:t>
      </w:r>
    </w:p>
    <w:p w14:paraId="0CFC1CCB" w14:textId="77777777" w:rsidR="00FD6055" w:rsidRPr="00070355" w:rsidRDefault="00FD6055" w:rsidP="00FD6055">
      <w:pPr>
        <w:pStyle w:val="PlaceEven"/>
      </w:pPr>
      <w:r w:rsidRPr="00070355">
        <w:t>3.</w:t>
      </w:r>
      <w:r w:rsidRPr="00070355">
        <w:tab/>
        <w:t>Lucy Pearson</w:t>
      </w:r>
      <w:r w:rsidRPr="00070355">
        <w:tab/>
        <w:t>14</w:t>
      </w:r>
      <w:r w:rsidRPr="00070355">
        <w:tab/>
        <w:t>Consett</w:t>
      </w:r>
      <w:r w:rsidRPr="00070355">
        <w:tab/>
      </w:r>
      <w:r w:rsidRPr="00070355">
        <w:tab/>
        <w:t xml:space="preserve"> 3:08.19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40.18</w:t>
      </w:r>
      <w:r w:rsidRPr="00070355">
        <w:tab/>
        <w:t xml:space="preserve"> 1:27.74</w:t>
      </w:r>
      <w:r w:rsidRPr="00070355">
        <w:tab/>
        <w:t xml:space="preserve"> 2:17.81</w:t>
      </w:r>
    </w:p>
    <w:p w14:paraId="3EE95AF5" w14:textId="77777777" w:rsidR="00FD6055" w:rsidRPr="000703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40.18</w:t>
      </w:r>
      <w:r w:rsidRPr="00070355">
        <w:tab/>
        <w:t xml:space="preserve">   47.56</w:t>
      </w:r>
      <w:r w:rsidRPr="00070355">
        <w:tab/>
        <w:t xml:space="preserve">   50.07</w:t>
      </w:r>
    </w:p>
    <w:p w14:paraId="19534039" w14:textId="77777777" w:rsidR="00FD6055" w:rsidRPr="00070355" w:rsidRDefault="00FD6055" w:rsidP="00FD6055">
      <w:pPr>
        <w:pStyle w:val="PlaceEven"/>
      </w:pPr>
      <w:r w:rsidRPr="00070355">
        <w:t>4.</w:t>
      </w:r>
      <w:r w:rsidRPr="00070355">
        <w:tab/>
        <w:t>Leah Blackett</w:t>
      </w:r>
      <w:r w:rsidRPr="00070355">
        <w:tab/>
        <w:t>15</w:t>
      </w:r>
      <w:r w:rsidRPr="00070355">
        <w:tab/>
        <w:t>Peterlee</w:t>
      </w:r>
      <w:r w:rsidRPr="00070355">
        <w:tab/>
      </w:r>
      <w:r w:rsidRPr="00070355">
        <w:tab/>
        <w:t xml:space="preserve"> 3:18.72</w:t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39.18</w:t>
      </w:r>
      <w:r w:rsidRPr="00070355">
        <w:tab/>
        <w:t xml:space="preserve"> 1:30.18</w:t>
      </w:r>
      <w:r w:rsidRPr="00070355">
        <w:tab/>
        <w:t xml:space="preserve"> 2:23.79</w:t>
      </w:r>
    </w:p>
    <w:p w14:paraId="29D38EAB" w14:textId="77777777" w:rsidR="00FD6055" w:rsidRDefault="00FD6055" w:rsidP="00FD6055">
      <w:pPr>
        <w:pStyle w:val="SplitLong"/>
      </w:pP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</w:r>
      <w:r w:rsidRPr="00070355">
        <w:tab/>
        <w:t xml:space="preserve">   39.18</w:t>
      </w:r>
      <w:r w:rsidRPr="00070355">
        <w:tab/>
        <w:t xml:space="preserve">   51.00</w:t>
      </w:r>
      <w:r w:rsidRPr="00070355">
        <w:tab/>
        <w:t xml:space="preserve">   53.61</w:t>
      </w:r>
    </w:p>
    <w:p w14:paraId="3415064C" w14:textId="77777777" w:rsidR="00FD6055" w:rsidRDefault="00FD6055" w:rsidP="00FD6055">
      <w:pPr>
        <w:pStyle w:val="SplitLong"/>
      </w:pPr>
    </w:p>
    <w:p w14:paraId="259F52B9" w14:textId="77777777" w:rsidR="00FD6055" w:rsidRDefault="00FD6055" w:rsidP="00FD6055">
      <w:pPr>
        <w:pStyle w:val="SplitLong"/>
      </w:pPr>
    </w:p>
    <w:p w14:paraId="6C355720" w14:textId="77777777" w:rsidR="00FD6055" w:rsidRPr="004D4670" w:rsidRDefault="00FD6055" w:rsidP="00FD6055">
      <w:pPr>
        <w:pStyle w:val="EventHeader"/>
      </w:pPr>
      <w:r>
        <w:t>EVENT</w:t>
      </w:r>
      <w:r w:rsidRPr="004D4670">
        <w:t xml:space="preserve"> 11 Boys 09 </w:t>
      </w:r>
      <w:proofErr w:type="spellStart"/>
      <w:r w:rsidRPr="004D4670">
        <w:t>Yrs</w:t>
      </w:r>
      <w:proofErr w:type="spellEnd"/>
      <w:r w:rsidRPr="004D4670">
        <w:t xml:space="preserve">/Over 50m Freestyle     </w:t>
      </w:r>
    </w:p>
    <w:p w14:paraId="555C513F" w14:textId="77777777" w:rsidR="00FD6055" w:rsidRPr="004D4670" w:rsidRDefault="00FD6055" w:rsidP="00FD6055">
      <w:pPr>
        <w:pStyle w:val="AgeGroupHeader"/>
      </w:pPr>
      <w:r w:rsidRPr="004D4670">
        <w:t xml:space="preserve">09 </w:t>
      </w:r>
      <w:proofErr w:type="spellStart"/>
      <w:r w:rsidRPr="004D4670">
        <w:t>Yrs</w:t>
      </w:r>
      <w:proofErr w:type="spellEnd"/>
      <w:r w:rsidRPr="004D4670">
        <w:t xml:space="preserve"> </w:t>
      </w:r>
      <w:r>
        <w:t>Age Group</w:t>
      </w:r>
      <w:r w:rsidRPr="004D4670">
        <w:t xml:space="preserve"> - Full Results</w:t>
      </w:r>
    </w:p>
    <w:p w14:paraId="51A5CA02" w14:textId="77777777" w:rsidR="00FD6055" w:rsidRPr="004D4670" w:rsidRDefault="00FD6055" w:rsidP="00FD6055">
      <w:pPr>
        <w:pStyle w:val="PlaceHeader"/>
      </w:pPr>
      <w:r>
        <w:t>Place</w:t>
      </w:r>
      <w:r w:rsidRPr="004D4670">
        <w:tab/>
        <w:t>Name</w:t>
      </w:r>
      <w:r w:rsidRPr="004D4670">
        <w:tab/>
      </w:r>
      <w:proofErr w:type="spellStart"/>
      <w:r w:rsidRPr="004D4670">
        <w:t>AaD</w:t>
      </w:r>
      <w:proofErr w:type="spellEnd"/>
      <w:r w:rsidRPr="004D4670">
        <w:tab/>
        <w:t>Club</w:t>
      </w:r>
      <w:r w:rsidRPr="004D4670">
        <w:tab/>
      </w:r>
      <w:r w:rsidRPr="004D4670">
        <w:tab/>
        <w:t>Time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0438CAF" w14:textId="77777777" w:rsidR="00FD6055" w:rsidRPr="004D4670" w:rsidRDefault="00FD6055" w:rsidP="00FD6055">
      <w:pPr>
        <w:pStyle w:val="PlaceEven"/>
      </w:pPr>
      <w:r w:rsidRPr="004D4670">
        <w:t>1.</w:t>
      </w:r>
      <w:r w:rsidRPr="004D4670">
        <w:tab/>
        <w:t>Luke Littler</w:t>
      </w:r>
      <w:r w:rsidRPr="004D4670">
        <w:tab/>
        <w:t>9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37.85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A790D3D" w14:textId="77777777" w:rsidR="00FD6055" w:rsidRPr="004D4670" w:rsidRDefault="00FD6055" w:rsidP="00FD6055">
      <w:pPr>
        <w:pStyle w:val="PlaceEven"/>
      </w:pPr>
      <w:r w:rsidRPr="004D4670">
        <w:t>2.</w:t>
      </w:r>
      <w:r w:rsidRPr="004D4670">
        <w:tab/>
        <w:t xml:space="preserve">Harry </w:t>
      </w:r>
      <w:proofErr w:type="spellStart"/>
      <w:r w:rsidRPr="004D4670">
        <w:t>Dodds</w:t>
      </w:r>
      <w:proofErr w:type="spellEnd"/>
      <w:r w:rsidRPr="004D4670">
        <w:tab/>
        <w:t>9</w:t>
      </w:r>
      <w:r w:rsidRPr="004D4670">
        <w:tab/>
        <w:t>South Tyne</w:t>
      </w:r>
      <w:r w:rsidRPr="004D4670">
        <w:tab/>
      </w:r>
      <w:r w:rsidRPr="004D4670">
        <w:tab/>
        <w:t xml:space="preserve">   39.79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0FD93B6" w14:textId="77777777" w:rsidR="00FD6055" w:rsidRPr="004D4670" w:rsidRDefault="00FD6055" w:rsidP="00FD6055">
      <w:pPr>
        <w:pStyle w:val="PlaceEven"/>
      </w:pPr>
      <w:r w:rsidRPr="004D4670">
        <w:t>3.</w:t>
      </w:r>
      <w:r w:rsidRPr="004D4670">
        <w:tab/>
        <w:t>Morgan Houghton</w:t>
      </w:r>
      <w:r w:rsidRPr="004D4670">
        <w:tab/>
        <w:t>9</w:t>
      </w:r>
      <w:r w:rsidRPr="004D4670">
        <w:tab/>
        <w:t>Peterlee</w:t>
      </w:r>
      <w:r w:rsidRPr="004D4670">
        <w:tab/>
      </w:r>
      <w:r w:rsidRPr="004D4670">
        <w:tab/>
        <w:t xml:space="preserve">   40.03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B186996" w14:textId="77777777" w:rsidR="00FD6055" w:rsidRPr="004D4670" w:rsidRDefault="00FD6055" w:rsidP="00FD6055">
      <w:pPr>
        <w:pStyle w:val="PlaceEven"/>
      </w:pPr>
      <w:r w:rsidRPr="004D4670">
        <w:t>4.</w:t>
      </w:r>
      <w:r w:rsidRPr="004D4670">
        <w:tab/>
        <w:t xml:space="preserve">James </w:t>
      </w:r>
      <w:proofErr w:type="spellStart"/>
      <w:r w:rsidRPr="004D4670">
        <w:t>Hadwin</w:t>
      </w:r>
      <w:proofErr w:type="spellEnd"/>
      <w:r w:rsidRPr="004D4670">
        <w:tab/>
        <w:t>9</w:t>
      </w:r>
      <w:r w:rsidRPr="004D4670">
        <w:tab/>
        <w:t>Peterlee</w:t>
      </w:r>
      <w:r w:rsidRPr="004D4670">
        <w:tab/>
      </w:r>
      <w:r w:rsidRPr="004D4670">
        <w:tab/>
        <w:t xml:space="preserve">   40.47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297695F" w14:textId="77777777" w:rsidR="00FD6055" w:rsidRPr="004D4670" w:rsidRDefault="00FD6055" w:rsidP="00FD6055">
      <w:pPr>
        <w:pStyle w:val="PlaceEven"/>
      </w:pPr>
      <w:r w:rsidRPr="004D4670">
        <w:t>5.</w:t>
      </w:r>
      <w:r w:rsidRPr="004D4670">
        <w:tab/>
        <w:t>Daniel Blackie</w:t>
      </w:r>
      <w:r w:rsidRPr="004D4670">
        <w:tab/>
        <w:t>9</w:t>
      </w:r>
      <w:r w:rsidRPr="004D4670">
        <w:tab/>
        <w:t>Consett</w:t>
      </w:r>
      <w:r w:rsidRPr="004D4670">
        <w:tab/>
      </w:r>
      <w:r w:rsidRPr="004D4670">
        <w:tab/>
        <w:t xml:space="preserve">   41.06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5B23F19" w14:textId="77777777" w:rsidR="00FD6055" w:rsidRPr="004D4670" w:rsidRDefault="00FD6055" w:rsidP="00FD6055">
      <w:pPr>
        <w:pStyle w:val="PlaceEven"/>
      </w:pPr>
      <w:r w:rsidRPr="004D4670">
        <w:t>6.</w:t>
      </w:r>
      <w:r w:rsidRPr="004D4670">
        <w:tab/>
        <w:t>Tom Middleton</w:t>
      </w:r>
      <w:r w:rsidRPr="004D4670">
        <w:tab/>
        <w:t>9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44.48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22B76E6" w14:textId="77777777" w:rsidR="00FD6055" w:rsidRPr="004D4670" w:rsidRDefault="00FD6055" w:rsidP="00FD6055">
      <w:pPr>
        <w:pStyle w:val="PlaceEven"/>
      </w:pPr>
      <w:r w:rsidRPr="004D4670">
        <w:t>7.</w:t>
      </w:r>
      <w:r w:rsidRPr="004D4670">
        <w:tab/>
        <w:t>Max Young</w:t>
      </w:r>
      <w:r w:rsidRPr="004D4670">
        <w:tab/>
        <w:t>9</w:t>
      </w:r>
      <w:r w:rsidRPr="004D4670">
        <w:tab/>
        <w:t>South Tyne</w:t>
      </w:r>
      <w:r w:rsidRPr="004D4670">
        <w:tab/>
      </w:r>
      <w:r w:rsidRPr="004D4670">
        <w:tab/>
        <w:t xml:space="preserve">   44.99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87D4712" w14:textId="77777777" w:rsidR="00FD6055" w:rsidRPr="004D4670" w:rsidRDefault="00FD6055" w:rsidP="00FD6055">
      <w:pPr>
        <w:pStyle w:val="PlaceEven"/>
      </w:pPr>
      <w:r w:rsidRPr="004D4670">
        <w:t>8.</w:t>
      </w:r>
      <w:r w:rsidRPr="004D4670">
        <w:tab/>
        <w:t>Rhodri Sharp</w:t>
      </w:r>
      <w:r w:rsidRPr="004D4670">
        <w:tab/>
        <w:t>9</w:t>
      </w:r>
      <w:r w:rsidRPr="004D4670">
        <w:tab/>
        <w:t>Billingham</w:t>
      </w:r>
      <w:r w:rsidRPr="004D4670">
        <w:tab/>
      </w:r>
      <w:r w:rsidRPr="004D4670">
        <w:tab/>
        <w:t xml:space="preserve">   47.03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91C5E7F" w14:textId="77777777" w:rsidR="00FD6055" w:rsidRPr="004D4670" w:rsidRDefault="00FD6055" w:rsidP="00FD6055">
      <w:pPr>
        <w:pStyle w:val="PlaceEven"/>
      </w:pPr>
      <w:r w:rsidRPr="004D4670">
        <w:t>9.</w:t>
      </w:r>
      <w:r w:rsidRPr="004D4670">
        <w:tab/>
        <w:t>Nathan Harrison</w:t>
      </w:r>
      <w:r w:rsidRPr="004D4670">
        <w:tab/>
        <w:t>9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50.40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06209A1" w14:textId="77777777" w:rsidR="00FD6055" w:rsidRPr="004D4670" w:rsidRDefault="00FD6055" w:rsidP="00FD6055">
      <w:pPr>
        <w:pStyle w:val="PlaceEven"/>
      </w:pPr>
      <w:r w:rsidRPr="004D4670">
        <w:t>10.</w:t>
      </w:r>
      <w:r w:rsidRPr="004D4670">
        <w:tab/>
        <w:t>Aidan Marran</w:t>
      </w:r>
      <w:r w:rsidRPr="004D4670">
        <w:tab/>
        <w:t>9</w:t>
      </w:r>
      <w:r w:rsidRPr="004D4670">
        <w:tab/>
        <w:t>South Tyne</w:t>
      </w:r>
      <w:r w:rsidRPr="004D4670">
        <w:tab/>
      </w:r>
      <w:r w:rsidRPr="004D4670">
        <w:tab/>
        <w:t xml:space="preserve"> 1:06.65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C1810A6" w14:textId="77777777" w:rsidR="00FD6055" w:rsidRPr="004D4670" w:rsidRDefault="00FD6055" w:rsidP="00FD6055">
      <w:pPr>
        <w:pStyle w:val="PlaceEven"/>
      </w:pPr>
      <w:r w:rsidRPr="004D4670">
        <w:t xml:space="preserve"> </w:t>
      </w:r>
      <w:r w:rsidRPr="004D4670">
        <w:tab/>
        <w:t>Ryan Barber</w:t>
      </w:r>
      <w:r w:rsidRPr="004D4670">
        <w:tab/>
        <w:t>9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</w:r>
      <w:r>
        <w:t>DNC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2437BC1" w14:textId="77777777" w:rsidR="00434AE1" w:rsidRDefault="00434AE1" w:rsidP="00FD6055">
      <w:pPr>
        <w:pStyle w:val="AgeGroupHeader"/>
      </w:pPr>
    </w:p>
    <w:p w14:paraId="51EF97F1" w14:textId="77777777" w:rsidR="00FD6055" w:rsidRPr="004D4670" w:rsidRDefault="00FD6055" w:rsidP="00FD6055">
      <w:pPr>
        <w:pStyle w:val="AgeGroupHeader"/>
      </w:pPr>
      <w:r w:rsidRPr="004D4670">
        <w:t xml:space="preserve">10 </w:t>
      </w:r>
      <w:proofErr w:type="spellStart"/>
      <w:r w:rsidRPr="004D4670">
        <w:t>Yrs</w:t>
      </w:r>
      <w:proofErr w:type="spellEnd"/>
      <w:r w:rsidRPr="004D4670">
        <w:t xml:space="preserve"> </w:t>
      </w:r>
      <w:r>
        <w:t>Age Group</w:t>
      </w:r>
      <w:r w:rsidRPr="004D4670">
        <w:t xml:space="preserve"> - Full Results</w:t>
      </w:r>
    </w:p>
    <w:p w14:paraId="6FA4E9EA" w14:textId="77777777" w:rsidR="00FD6055" w:rsidRPr="004D4670" w:rsidRDefault="00FD6055" w:rsidP="00FD6055">
      <w:pPr>
        <w:pStyle w:val="PlaceHeader"/>
      </w:pPr>
      <w:r>
        <w:t>Place</w:t>
      </w:r>
      <w:r w:rsidRPr="004D4670">
        <w:tab/>
        <w:t>Name</w:t>
      </w:r>
      <w:r w:rsidRPr="004D4670">
        <w:tab/>
      </w:r>
      <w:proofErr w:type="spellStart"/>
      <w:r w:rsidRPr="004D4670">
        <w:t>AaD</w:t>
      </w:r>
      <w:proofErr w:type="spellEnd"/>
      <w:r w:rsidRPr="004D4670">
        <w:tab/>
        <w:t>Club</w:t>
      </w:r>
      <w:r w:rsidRPr="004D4670">
        <w:tab/>
      </w:r>
      <w:r w:rsidRPr="004D4670">
        <w:tab/>
        <w:t>Time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4AEAF65" w14:textId="77777777" w:rsidR="00FD6055" w:rsidRPr="004D4670" w:rsidRDefault="00FD6055" w:rsidP="00FD6055">
      <w:pPr>
        <w:pStyle w:val="PlaceEven"/>
      </w:pPr>
      <w:r w:rsidRPr="004D4670">
        <w:t>1.</w:t>
      </w:r>
      <w:r w:rsidRPr="004D4670">
        <w:tab/>
        <w:t>Jimmy McGuire</w:t>
      </w:r>
      <w:r w:rsidRPr="004D4670">
        <w:tab/>
        <w:t>10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30.52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C8B730E" w14:textId="77777777" w:rsidR="00FD6055" w:rsidRPr="004D4670" w:rsidRDefault="00FD6055" w:rsidP="00FD6055">
      <w:pPr>
        <w:pStyle w:val="PlaceEven"/>
      </w:pPr>
      <w:r w:rsidRPr="004D4670">
        <w:t>2.</w:t>
      </w:r>
      <w:r w:rsidRPr="004D4670">
        <w:tab/>
        <w:t>Matthew Dey</w:t>
      </w:r>
      <w:r w:rsidRPr="004D4670">
        <w:tab/>
        <w:t>10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32.72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CC9D738" w14:textId="77777777" w:rsidR="00FD6055" w:rsidRPr="004D4670" w:rsidRDefault="00FD6055" w:rsidP="00FD6055">
      <w:pPr>
        <w:pStyle w:val="PlaceEven"/>
      </w:pPr>
      <w:r w:rsidRPr="004D4670">
        <w:t>3.</w:t>
      </w:r>
      <w:r w:rsidRPr="004D4670">
        <w:tab/>
        <w:t>Christian Matheson</w:t>
      </w:r>
      <w:r w:rsidRPr="004D4670">
        <w:tab/>
        <w:t>10</w:t>
      </w:r>
      <w:r w:rsidRPr="004D4670">
        <w:tab/>
        <w:t>South Tyne</w:t>
      </w:r>
      <w:r w:rsidRPr="004D4670">
        <w:tab/>
      </w:r>
      <w:r w:rsidRPr="004D4670">
        <w:tab/>
        <w:t xml:space="preserve">   35.73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6527835" w14:textId="77777777" w:rsidR="00FD6055" w:rsidRPr="004D4670" w:rsidRDefault="00FD6055" w:rsidP="00FD6055">
      <w:pPr>
        <w:pStyle w:val="PlaceEven"/>
      </w:pPr>
      <w:r w:rsidRPr="004D4670">
        <w:t>4.</w:t>
      </w:r>
      <w:r w:rsidRPr="004D4670">
        <w:tab/>
        <w:t xml:space="preserve">Archie </w:t>
      </w:r>
      <w:proofErr w:type="spellStart"/>
      <w:r w:rsidRPr="004D4670">
        <w:t>Milbourne</w:t>
      </w:r>
      <w:proofErr w:type="spellEnd"/>
      <w:r w:rsidRPr="004D4670">
        <w:tab/>
        <w:t>10</w:t>
      </w:r>
      <w:r w:rsidRPr="004D4670">
        <w:tab/>
        <w:t>Consett</w:t>
      </w:r>
      <w:r w:rsidRPr="004D4670">
        <w:tab/>
      </w:r>
      <w:r w:rsidRPr="004D4670">
        <w:tab/>
        <w:t xml:space="preserve">   36.87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4DA3C47" w14:textId="77777777" w:rsidR="00FD6055" w:rsidRPr="004D4670" w:rsidRDefault="00FD6055" w:rsidP="00FD6055">
      <w:pPr>
        <w:pStyle w:val="PlaceEven"/>
      </w:pPr>
      <w:r w:rsidRPr="004D4670">
        <w:t>5.</w:t>
      </w:r>
      <w:r w:rsidRPr="004D4670">
        <w:tab/>
        <w:t>Thomas Laws</w:t>
      </w:r>
      <w:r w:rsidRPr="004D4670">
        <w:tab/>
        <w:t>10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36.99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3476461" w14:textId="77777777" w:rsidR="00FD6055" w:rsidRPr="004D4670" w:rsidRDefault="00FD6055" w:rsidP="00FD6055">
      <w:pPr>
        <w:pStyle w:val="PlaceEven"/>
      </w:pPr>
      <w:r w:rsidRPr="004D4670">
        <w:t>6.</w:t>
      </w:r>
      <w:r w:rsidRPr="004D4670">
        <w:tab/>
        <w:t>Aaron Taylor</w:t>
      </w:r>
      <w:r w:rsidRPr="004D4670">
        <w:tab/>
        <w:t>10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37.52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4E2CF5B" w14:textId="77777777" w:rsidR="00FD6055" w:rsidRPr="004D4670" w:rsidRDefault="00FD6055" w:rsidP="00FD6055">
      <w:pPr>
        <w:pStyle w:val="PlaceEven"/>
      </w:pPr>
      <w:r w:rsidRPr="004D4670">
        <w:t>7.</w:t>
      </w:r>
      <w:r w:rsidRPr="004D4670">
        <w:tab/>
        <w:t>Sam Kelly</w:t>
      </w:r>
      <w:r w:rsidRPr="004D4670">
        <w:tab/>
        <w:t>10</w:t>
      </w:r>
      <w:r w:rsidRPr="004D4670">
        <w:tab/>
        <w:t>South Tyne</w:t>
      </w:r>
      <w:r w:rsidRPr="004D4670">
        <w:tab/>
      </w:r>
      <w:r w:rsidRPr="004D4670">
        <w:tab/>
        <w:t xml:space="preserve">   38.56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C39A21C" w14:textId="77777777" w:rsidR="00FD6055" w:rsidRPr="004D4670" w:rsidRDefault="00FD6055" w:rsidP="00FD6055">
      <w:pPr>
        <w:pStyle w:val="PlaceEven"/>
      </w:pPr>
      <w:r w:rsidRPr="004D4670">
        <w:t>8.</w:t>
      </w:r>
      <w:r w:rsidRPr="004D4670">
        <w:tab/>
        <w:t>Tristan Thomas</w:t>
      </w:r>
      <w:r w:rsidRPr="004D4670">
        <w:tab/>
        <w:t>10</w:t>
      </w:r>
      <w:r w:rsidRPr="004D4670">
        <w:tab/>
        <w:t>Boldon</w:t>
      </w:r>
      <w:r w:rsidRPr="004D4670">
        <w:tab/>
      </w:r>
      <w:r w:rsidRPr="004D4670">
        <w:tab/>
        <w:t xml:space="preserve">   38.66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A0CF406" w14:textId="77777777" w:rsidR="00FD6055" w:rsidRPr="004D4670" w:rsidRDefault="00FD6055" w:rsidP="00FD6055">
      <w:pPr>
        <w:pStyle w:val="PlaceEven"/>
      </w:pPr>
      <w:r w:rsidRPr="004D4670">
        <w:t>9.</w:t>
      </w:r>
      <w:r w:rsidRPr="004D4670">
        <w:tab/>
        <w:t>Ivan Gallagher</w:t>
      </w:r>
      <w:r w:rsidRPr="004D4670">
        <w:tab/>
        <w:t>10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39.99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DFA5A94" w14:textId="77777777" w:rsidR="00FD6055" w:rsidRPr="004D4670" w:rsidRDefault="00FD6055" w:rsidP="00FD6055">
      <w:pPr>
        <w:pStyle w:val="PlaceEven"/>
      </w:pPr>
      <w:r w:rsidRPr="004D4670">
        <w:t>10.</w:t>
      </w:r>
      <w:r w:rsidRPr="004D4670">
        <w:tab/>
        <w:t>Reuben Dormer</w:t>
      </w:r>
      <w:r w:rsidRPr="004D4670">
        <w:tab/>
        <w:t>10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43.95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871B5C9" w14:textId="77777777" w:rsidR="00FD6055" w:rsidRPr="004D4670" w:rsidRDefault="00FD6055" w:rsidP="00FD6055">
      <w:pPr>
        <w:pStyle w:val="PlaceEven"/>
      </w:pPr>
      <w:r w:rsidRPr="004D4670">
        <w:t>11.</w:t>
      </w:r>
      <w:r w:rsidRPr="004D4670">
        <w:tab/>
        <w:t>Perry Boston</w:t>
      </w:r>
      <w:r w:rsidRPr="004D4670">
        <w:tab/>
        <w:t>10</w:t>
      </w:r>
      <w:r w:rsidRPr="004D4670">
        <w:tab/>
        <w:t>South Tyne</w:t>
      </w:r>
      <w:r w:rsidRPr="004D4670">
        <w:tab/>
      </w:r>
      <w:r w:rsidRPr="004D4670">
        <w:tab/>
        <w:t xml:space="preserve">   44.11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D57A793" w14:textId="77777777" w:rsidR="00FD6055" w:rsidRPr="004D4670" w:rsidRDefault="00FD6055" w:rsidP="00FD6055">
      <w:pPr>
        <w:pStyle w:val="PlaceEven"/>
      </w:pPr>
      <w:r w:rsidRPr="004D4670">
        <w:t>12.</w:t>
      </w:r>
      <w:r w:rsidRPr="004D4670">
        <w:tab/>
        <w:t>Finley Lowe</w:t>
      </w:r>
      <w:r w:rsidRPr="004D4670">
        <w:tab/>
        <w:t>10</w:t>
      </w:r>
      <w:r w:rsidRPr="004D4670">
        <w:tab/>
        <w:t>Billingham</w:t>
      </w:r>
      <w:r w:rsidRPr="004D4670">
        <w:tab/>
      </w:r>
      <w:r w:rsidRPr="004D4670">
        <w:tab/>
        <w:t xml:space="preserve">   44.43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6C49E27" w14:textId="77777777" w:rsidR="00FD6055" w:rsidRPr="004D4670" w:rsidRDefault="00FD6055" w:rsidP="00FD6055">
      <w:pPr>
        <w:pStyle w:val="PlaceEven"/>
      </w:pPr>
      <w:r w:rsidRPr="004D4670">
        <w:t>13.</w:t>
      </w:r>
      <w:r w:rsidRPr="004D4670">
        <w:tab/>
        <w:t xml:space="preserve">Charlie </w:t>
      </w:r>
      <w:proofErr w:type="spellStart"/>
      <w:r w:rsidRPr="004D4670">
        <w:t>Hepton</w:t>
      </w:r>
      <w:proofErr w:type="spellEnd"/>
      <w:r w:rsidRPr="004D4670">
        <w:tab/>
        <w:t>10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48.84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FF3F949" w14:textId="77777777" w:rsidR="00FD6055" w:rsidRPr="004D4670" w:rsidRDefault="00FD6055" w:rsidP="00FD6055">
      <w:pPr>
        <w:pStyle w:val="PlaceEven"/>
      </w:pPr>
      <w:r w:rsidRPr="004D4670">
        <w:t>14.</w:t>
      </w:r>
      <w:r w:rsidRPr="004D4670">
        <w:tab/>
        <w:t>Freddy Barnes</w:t>
      </w:r>
      <w:r w:rsidRPr="004D4670">
        <w:tab/>
        <w:t>10</w:t>
      </w:r>
      <w:r w:rsidRPr="004D4670">
        <w:tab/>
        <w:t>Boldon</w:t>
      </w:r>
      <w:r w:rsidRPr="004D4670">
        <w:tab/>
      </w:r>
      <w:r w:rsidRPr="004D4670">
        <w:tab/>
        <w:t xml:space="preserve">   50.34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DAF4B6D" w14:textId="77777777" w:rsidR="00FD6055" w:rsidRPr="004D4670" w:rsidRDefault="00FD6055" w:rsidP="00FD6055">
      <w:pPr>
        <w:pStyle w:val="PlaceEven"/>
      </w:pPr>
      <w:r w:rsidRPr="004D4670">
        <w:t xml:space="preserve"> </w:t>
      </w:r>
      <w:r w:rsidRPr="004D4670">
        <w:tab/>
        <w:t>Arnie Rea-Mackey</w:t>
      </w:r>
      <w:r w:rsidRPr="004D4670">
        <w:tab/>
        <w:t>10</w:t>
      </w:r>
      <w:r w:rsidRPr="004D4670">
        <w:tab/>
        <w:t>South Tyne</w:t>
      </w:r>
      <w:r w:rsidRPr="004D4670">
        <w:tab/>
      </w:r>
      <w:r w:rsidRPr="004D4670">
        <w:tab/>
      </w:r>
      <w:r>
        <w:t>DNC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8ED4946" w14:textId="77777777" w:rsidR="00FD6055" w:rsidRDefault="00FD6055" w:rsidP="00FD6055">
      <w:pPr>
        <w:pStyle w:val="AgeGroupHeader"/>
      </w:pPr>
    </w:p>
    <w:p w14:paraId="6220D081" w14:textId="77777777" w:rsidR="00FD6055" w:rsidRDefault="00FD6055" w:rsidP="00FD6055">
      <w:pPr>
        <w:pStyle w:val="AgeGroupHeader"/>
      </w:pPr>
    </w:p>
    <w:p w14:paraId="1FEBC90B" w14:textId="77777777" w:rsidR="00FD6055" w:rsidRDefault="00FD6055" w:rsidP="00FD6055">
      <w:pPr>
        <w:pStyle w:val="AgeGroupHeader"/>
      </w:pPr>
    </w:p>
    <w:p w14:paraId="338C7F37" w14:textId="77777777" w:rsidR="00FD6055" w:rsidRDefault="00FD6055" w:rsidP="00FD6055">
      <w:pPr>
        <w:pStyle w:val="AgeGroupHeader"/>
      </w:pPr>
    </w:p>
    <w:p w14:paraId="2FF9411D" w14:textId="77777777" w:rsidR="00FD6055" w:rsidRDefault="00FD6055" w:rsidP="00FD6055">
      <w:pPr>
        <w:pStyle w:val="AgeGroupHeader"/>
      </w:pPr>
    </w:p>
    <w:p w14:paraId="0843D11A" w14:textId="77777777" w:rsidR="00FD6055" w:rsidRDefault="00FD6055" w:rsidP="00FD6055">
      <w:pPr>
        <w:pStyle w:val="AgeGroupHeader"/>
      </w:pPr>
    </w:p>
    <w:p w14:paraId="2CB98493" w14:textId="77777777" w:rsidR="00FD6055" w:rsidRDefault="00FD6055" w:rsidP="00FD6055">
      <w:pPr>
        <w:pStyle w:val="AgeGroupHeader"/>
      </w:pPr>
    </w:p>
    <w:p w14:paraId="641FC2BB" w14:textId="77777777" w:rsidR="00FD6055" w:rsidRDefault="00FD6055" w:rsidP="00FD6055">
      <w:pPr>
        <w:pStyle w:val="AgeGroupHeader"/>
      </w:pPr>
    </w:p>
    <w:p w14:paraId="317E7D24" w14:textId="77777777" w:rsidR="00FD6055" w:rsidRDefault="00FD6055" w:rsidP="00FD6055">
      <w:pPr>
        <w:pStyle w:val="AgeGroupHeader"/>
      </w:pPr>
    </w:p>
    <w:p w14:paraId="5C93958F" w14:textId="77777777" w:rsidR="00FD6055" w:rsidRDefault="00FD6055" w:rsidP="00FD6055">
      <w:pPr>
        <w:pStyle w:val="AgeGroupHeader"/>
      </w:pPr>
    </w:p>
    <w:p w14:paraId="24DD73BB" w14:textId="77777777" w:rsidR="00FD6055" w:rsidRDefault="00FD6055" w:rsidP="00FD6055">
      <w:pPr>
        <w:pStyle w:val="AgeGroupHeader"/>
      </w:pPr>
    </w:p>
    <w:p w14:paraId="5EAD8C2C" w14:textId="77777777" w:rsidR="00FD6055" w:rsidRDefault="00FD6055" w:rsidP="00FD6055">
      <w:pPr>
        <w:pStyle w:val="AgeGroupHeader"/>
      </w:pPr>
    </w:p>
    <w:p w14:paraId="42E75983" w14:textId="77777777" w:rsidR="00FD6055" w:rsidRDefault="00FD6055" w:rsidP="00FD6055">
      <w:pPr>
        <w:pStyle w:val="AgeGroupHeader"/>
      </w:pPr>
    </w:p>
    <w:p w14:paraId="4061D526" w14:textId="77777777" w:rsidR="00FD6055" w:rsidRPr="004D4670" w:rsidRDefault="00FD6055" w:rsidP="00FD6055">
      <w:pPr>
        <w:pStyle w:val="AgeGroupHeader"/>
      </w:pPr>
      <w:r w:rsidRPr="004D4670">
        <w:t xml:space="preserve">11 </w:t>
      </w:r>
      <w:proofErr w:type="spellStart"/>
      <w:r w:rsidRPr="004D4670">
        <w:t>Yrs</w:t>
      </w:r>
      <w:proofErr w:type="spellEnd"/>
      <w:r w:rsidRPr="004D4670">
        <w:t xml:space="preserve"> </w:t>
      </w:r>
      <w:r>
        <w:t>Age Group</w:t>
      </w:r>
      <w:r w:rsidRPr="004D4670">
        <w:t xml:space="preserve"> - Full Results</w:t>
      </w:r>
    </w:p>
    <w:p w14:paraId="043AF57D" w14:textId="77777777" w:rsidR="00FD6055" w:rsidRPr="004D4670" w:rsidRDefault="00FD6055" w:rsidP="00FD6055">
      <w:pPr>
        <w:pStyle w:val="PlaceHeader"/>
      </w:pPr>
      <w:r>
        <w:t>Place</w:t>
      </w:r>
      <w:r w:rsidRPr="004D4670">
        <w:tab/>
        <w:t>Name</w:t>
      </w:r>
      <w:r w:rsidRPr="004D4670">
        <w:tab/>
      </w:r>
      <w:proofErr w:type="spellStart"/>
      <w:r w:rsidRPr="004D4670">
        <w:t>AaD</w:t>
      </w:r>
      <w:proofErr w:type="spellEnd"/>
      <w:r w:rsidRPr="004D4670">
        <w:tab/>
        <w:t>Club</w:t>
      </w:r>
      <w:r w:rsidRPr="004D4670">
        <w:tab/>
      </w:r>
      <w:r w:rsidRPr="004D4670">
        <w:tab/>
        <w:t>Time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4E8785A" w14:textId="77777777" w:rsidR="00FD6055" w:rsidRPr="004D4670" w:rsidRDefault="00FD6055" w:rsidP="00FD6055">
      <w:pPr>
        <w:pStyle w:val="PlaceEven"/>
      </w:pPr>
      <w:r w:rsidRPr="004D4670">
        <w:t>1.</w:t>
      </w:r>
      <w:r w:rsidRPr="004D4670">
        <w:tab/>
        <w:t>Daniel Barrett</w:t>
      </w:r>
      <w:r w:rsidRPr="004D4670">
        <w:tab/>
        <w:t>11</w:t>
      </w:r>
      <w:r w:rsidRPr="004D4670">
        <w:tab/>
        <w:t>Gates &amp;</w:t>
      </w:r>
      <w:proofErr w:type="spellStart"/>
      <w:r w:rsidRPr="004D4670">
        <w:t>Whick</w:t>
      </w:r>
      <w:proofErr w:type="spellEnd"/>
      <w:r w:rsidRPr="004D4670">
        <w:tab/>
      </w:r>
      <w:r w:rsidRPr="004D4670">
        <w:tab/>
        <w:t xml:space="preserve">   28.33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55DFA86" w14:textId="77777777" w:rsidR="00FD6055" w:rsidRPr="004D4670" w:rsidRDefault="00FD6055" w:rsidP="00FD6055">
      <w:pPr>
        <w:pStyle w:val="PlaceEven"/>
      </w:pPr>
      <w:r w:rsidRPr="004D4670">
        <w:t>2.</w:t>
      </w:r>
      <w:r w:rsidRPr="004D4670">
        <w:tab/>
        <w:t>Dan Baker</w:t>
      </w:r>
      <w:r w:rsidRPr="004D4670">
        <w:tab/>
        <w:t>11</w:t>
      </w:r>
      <w:r w:rsidRPr="004D4670">
        <w:tab/>
        <w:t>Peterlee</w:t>
      </w:r>
      <w:r w:rsidRPr="004D4670">
        <w:tab/>
      </w:r>
      <w:r w:rsidRPr="004D4670">
        <w:tab/>
        <w:t xml:space="preserve">   30.34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160BAC0" w14:textId="77777777" w:rsidR="00FD6055" w:rsidRPr="004D4670" w:rsidRDefault="00FD6055" w:rsidP="00FD6055">
      <w:pPr>
        <w:pStyle w:val="PlaceEven"/>
      </w:pPr>
      <w:r w:rsidRPr="004D4670">
        <w:t>3.</w:t>
      </w:r>
      <w:r w:rsidRPr="004D4670">
        <w:tab/>
        <w:t>Ethan Williams</w:t>
      </w:r>
      <w:r w:rsidRPr="004D4670">
        <w:tab/>
        <w:t>11</w:t>
      </w:r>
      <w:r w:rsidRPr="004D4670">
        <w:tab/>
        <w:t>Newcastle</w:t>
      </w:r>
      <w:r w:rsidRPr="004D4670">
        <w:tab/>
      </w:r>
      <w:r w:rsidRPr="004D4670">
        <w:tab/>
        <w:t xml:space="preserve">   32.01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6E929F2" w14:textId="77777777" w:rsidR="00FD6055" w:rsidRPr="004D4670" w:rsidRDefault="00FD6055" w:rsidP="00FD6055">
      <w:pPr>
        <w:pStyle w:val="PlaceEven"/>
      </w:pPr>
      <w:r w:rsidRPr="004D4670">
        <w:t>4.</w:t>
      </w:r>
      <w:r w:rsidRPr="004D4670">
        <w:tab/>
        <w:t>William Holden</w:t>
      </w:r>
      <w:r w:rsidRPr="004D4670">
        <w:tab/>
        <w:t>11</w:t>
      </w:r>
      <w:r w:rsidRPr="004D4670">
        <w:tab/>
        <w:t>Newcastle</w:t>
      </w:r>
      <w:r w:rsidRPr="004D4670">
        <w:tab/>
      </w:r>
      <w:r w:rsidRPr="004D4670">
        <w:tab/>
        <w:t xml:space="preserve">   32.53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9FB0CB8" w14:textId="77777777" w:rsidR="00FD6055" w:rsidRPr="004D4670" w:rsidRDefault="00FD6055" w:rsidP="00FD6055">
      <w:pPr>
        <w:pStyle w:val="PlaceEven"/>
      </w:pPr>
      <w:r w:rsidRPr="004D4670">
        <w:t>5.</w:t>
      </w:r>
      <w:r w:rsidRPr="004D4670">
        <w:tab/>
        <w:t>Oliver Calvert</w:t>
      </w:r>
      <w:r w:rsidRPr="004D4670">
        <w:tab/>
        <w:t>11</w:t>
      </w:r>
      <w:r w:rsidRPr="004D4670">
        <w:tab/>
        <w:t>Newcastle</w:t>
      </w:r>
      <w:r w:rsidRPr="004D4670">
        <w:tab/>
      </w:r>
      <w:r w:rsidRPr="004D4670">
        <w:tab/>
        <w:t xml:space="preserve">   34.02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F23C696" w14:textId="77777777" w:rsidR="00FD6055" w:rsidRPr="004D4670" w:rsidRDefault="00FD6055" w:rsidP="00FD6055">
      <w:pPr>
        <w:pStyle w:val="PlaceEven"/>
      </w:pPr>
      <w:r w:rsidRPr="004D4670">
        <w:t>6.</w:t>
      </w:r>
      <w:r w:rsidRPr="004D4670">
        <w:tab/>
        <w:t>George Bowen</w:t>
      </w:r>
      <w:r w:rsidRPr="004D4670">
        <w:tab/>
        <w:t>11</w:t>
      </w:r>
      <w:r w:rsidRPr="004D4670">
        <w:tab/>
        <w:t>Boldon</w:t>
      </w:r>
      <w:r w:rsidRPr="004D4670">
        <w:tab/>
      </w:r>
      <w:r w:rsidRPr="004D4670">
        <w:tab/>
        <w:t xml:space="preserve">   34.39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A8636DE" w14:textId="77777777" w:rsidR="00FD6055" w:rsidRPr="004D4670" w:rsidRDefault="00FD6055" w:rsidP="00FD6055">
      <w:pPr>
        <w:pStyle w:val="PlaceEven"/>
      </w:pPr>
      <w:r w:rsidRPr="004D4670">
        <w:t>7.</w:t>
      </w:r>
      <w:r w:rsidRPr="004D4670">
        <w:tab/>
        <w:t>George Douglas</w:t>
      </w:r>
      <w:r w:rsidRPr="004D4670">
        <w:tab/>
        <w:t>11</w:t>
      </w:r>
      <w:r w:rsidRPr="004D4670">
        <w:tab/>
        <w:t>Gates &amp;</w:t>
      </w:r>
      <w:proofErr w:type="spellStart"/>
      <w:r w:rsidRPr="004D4670">
        <w:t>Whick</w:t>
      </w:r>
      <w:proofErr w:type="spellEnd"/>
      <w:r w:rsidRPr="004D4670">
        <w:tab/>
      </w:r>
      <w:r w:rsidRPr="004D4670">
        <w:tab/>
        <w:t xml:space="preserve">   34.57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9F3BC56" w14:textId="77777777" w:rsidR="00FD6055" w:rsidRPr="004D4670" w:rsidRDefault="00FD6055" w:rsidP="00FD6055">
      <w:pPr>
        <w:pStyle w:val="PlaceEven"/>
      </w:pPr>
      <w:r w:rsidRPr="004D4670">
        <w:t>8.</w:t>
      </w:r>
      <w:r w:rsidRPr="004D4670">
        <w:tab/>
        <w:t>Robert Hewitt</w:t>
      </w:r>
      <w:r w:rsidRPr="004D4670">
        <w:tab/>
        <w:t>11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35.62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68D1958" w14:textId="77777777" w:rsidR="00FD6055" w:rsidRPr="004D4670" w:rsidRDefault="00FD6055" w:rsidP="00FD6055">
      <w:pPr>
        <w:pStyle w:val="PlaceEven"/>
      </w:pPr>
      <w:r w:rsidRPr="004D4670">
        <w:t>9.</w:t>
      </w:r>
      <w:r w:rsidRPr="004D4670">
        <w:tab/>
        <w:t xml:space="preserve">James </w:t>
      </w:r>
      <w:proofErr w:type="spellStart"/>
      <w:r w:rsidRPr="004D4670">
        <w:t>Hewitson</w:t>
      </w:r>
      <w:proofErr w:type="spellEnd"/>
      <w:r w:rsidRPr="004D4670">
        <w:tab/>
        <w:t>11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37.52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E12003E" w14:textId="77777777" w:rsidR="00FD6055" w:rsidRPr="004D4670" w:rsidRDefault="00FD6055" w:rsidP="00FD6055">
      <w:pPr>
        <w:pStyle w:val="PlaceEven"/>
      </w:pPr>
      <w:r w:rsidRPr="004D4670">
        <w:t>10.</w:t>
      </w:r>
      <w:r w:rsidRPr="004D4670">
        <w:tab/>
        <w:t>Jack Philpott</w:t>
      </w:r>
      <w:r w:rsidRPr="004D4670">
        <w:tab/>
        <w:t>11</w:t>
      </w:r>
      <w:r w:rsidRPr="004D4670">
        <w:tab/>
        <w:t>Peterlee</w:t>
      </w:r>
      <w:r w:rsidRPr="004D4670">
        <w:tab/>
      </w:r>
      <w:r w:rsidRPr="004D4670">
        <w:tab/>
        <w:t xml:space="preserve">   38.07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39FF1A2" w14:textId="77777777" w:rsidR="00FD6055" w:rsidRPr="004D4670" w:rsidRDefault="00FD6055" w:rsidP="00FD6055">
      <w:pPr>
        <w:pStyle w:val="PlaceEven"/>
      </w:pPr>
      <w:r w:rsidRPr="004D4670">
        <w:t>11.</w:t>
      </w:r>
      <w:r w:rsidRPr="004D4670">
        <w:tab/>
      </w:r>
      <w:proofErr w:type="spellStart"/>
      <w:r w:rsidRPr="004D4670">
        <w:t>Samual</w:t>
      </w:r>
      <w:proofErr w:type="spellEnd"/>
      <w:r w:rsidRPr="004D4670">
        <w:t xml:space="preserve"> Calvert</w:t>
      </w:r>
      <w:r w:rsidRPr="004D4670">
        <w:tab/>
        <w:t>11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39.28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A05CD04" w14:textId="77777777" w:rsidR="00FD6055" w:rsidRPr="004D4670" w:rsidRDefault="00FD6055" w:rsidP="00FD6055">
      <w:pPr>
        <w:pStyle w:val="PlaceEven"/>
      </w:pPr>
      <w:r w:rsidRPr="004D4670">
        <w:t>12.</w:t>
      </w:r>
      <w:r w:rsidRPr="004D4670">
        <w:tab/>
        <w:t>Matthew Hogg</w:t>
      </w:r>
      <w:r w:rsidRPr="004D4670">
        <w:tab/>
        <w:t>11</w:t>
      </w:r>
      <w:r w:rsidRPr="004D4670">
        <w:tab/>
        <w:t>South Tyne</w:t>
      </w:r>
      <w:r w:rsidRPr="004D4670">
        <w:tab/>
      </w:r>
      <w:r w:rsidRPr="004D4670">
        <w:tab/>
        <w:t xml:space="preserve">   39.77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B96BAEB" w14:textId="77777777" w:rsidR="00FD6055" w:rsidRPr="004D4670" w:rsidRDefault="00FD6055" w:rsidP="00FD6055">
      <w:pPr>
        <w:pStyle w:val="PlaceEven"/>
      </w:pPr>
      <w:r w:rsidRPr="004D4670">
        <w:t>12.</w:t>
      </w:r>
      <w:r w:rsidRPr="004D4670">
        <w:tab/>
        <w:t>Joe Anderton</w:t>
      </w:r>
      <w:r w:rsidRPr="004D4670">
        <w:tab/>
        <w:t>11</w:t>
      </w:r>
      <w:r w:rsidRPr="004D4670">
        <w:tab/>
        <w:t>Consett</w:t>
      </w:r>
      <w:r w:rsidRPr="004D4670">
        <w:tab/>
      </w:r>
      <w:r w:rsidRPr="004D4670">
        <w:tab/>
        <w:t xml:space="preserve">   39.77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08D8026" w14:textId="77777777" w:rsidR="00FD6055" w:rsidRPr="004D4670" w:rsidRDefault="00FD6055" w:rsidP="00FD6055">
      <w:pPr>
        <w:pStyle w:val="PlaceEven"/>
      </w:pPr>
      <w:r w:rsidRPr="004D4670">
        <w:t>14.</w:t>
      </w:r>
      <w:r w:rsidRPr="004D4670">
        <w:tab/>
        <w:t>Zach Wilson</w:t>
      </w:r>
      <w:r w:rsidRPr="004D4670">
        <w:tab/>
        <w:t>11</w:t>
      </w:r>
      <w:r w:rsidRPr="004D4670">
        <w:tab/>
        <w:t>Peterlee</w:t>
      </w:r>
      <w:r w:rsidRPr="004D4670">
        <w:tab/>
      </w:r>
      <w:r w:rsidRPr="004D4670">
        <w:tab/>
        <w:t xml:space="preserve">   42.73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F79DCD0" w14:textId="77777777" w:rsidR="00FD6055" w:rsidRPr="004D4670" w:rsidRDefault="00FD6055" w:rsidP="00FD6055">
      <w:pPr>
        <w:pStyle w:val="PlaceEven"/>
      </w:pPr>
      <w:r w:rsidRPr="004D4670">
        <w:t>15.</w:t>
      </w:r>
      <w:r w:rsidRPr="004D4670">
        <w:tab/>
        <w:t xml:space="preserve">Matthew </w:t>
      </w:r>
      <w:proofErr w:type="spellStart"/>
      <w:r w:rsidRPr="004D4670">
        <w:t>Davinson</w:t>
      </w:r>
      <w:proofErr w:type="spellEnd"/>
      <w:r w:rsidRPr="004D4670">
        <w:tab/>
        <w:t>11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44.79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118FB72" w14:textId="77777777" w:rsidR="00FD6055" w:rsidRPr="004D4670" w:rsidRDefault="00FD6055" w:rsidP="00FD6055">
      <w:pPr>
        <w:pStyle w:val="PlaceEven"/>
      </w:pPr>
      <w:r w:rsidRPr="004D4670">
        <w:t>16.</w:t>
      </w:r>
      <w:r w:rsidRPr="004D4670">
        <w:tab/>
        <w:t>Oliver Colling</w:t>
      </w:r>
      <w:r w:rsidRPr="004D4670">
        <w:tab/>
        <w:t>11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45.65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673083A" w14:textId="77777777" w:rsidR="00FD6055" w:rsidRPr="004D4670" w:rsidRDefault="00FD6055" w:rsidP="00FD6055">
      <w:pPr>
        <w:pStyle w:val="PlaceEven"/>
      </w:pPr>
      <w:r w:rsidRPr="004D4670">
        <w:t>17.</w:t>
      </w:r>
      <w:r w:rsidRPr="004D4670">
        <w:tab/>
        <w:t>Aaron Mills</w:t>
      </w:r>
      <w:r w:rsidRPr="004D4670">
        <w:tab/>
        <w:t>11</w:t>
      </w:r>
      <w:r w:rsidRPr="004D4670">
        <w:tab/>
        <w:t>Boldon</w:t>
      </w:r>
      <w:r w:rsidRPr="004D4670">
        <w:tab/>
      </w:r>
      <w:r w:rsidRPr="004D4670">
        <w:tab/>
        <w:t xml:space="preserve">   46.55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60F5B50" w14:textId="77777777" w:rsidR="00FD6055" w:rsidRPr="004D4670" w:rsidRDefault="00FD6055" w:rsidP="00FD6055">
      <w:pPr>
        <w:pStyle w:val="PlaceEven"/>
      </w:pPr>
      <w:r w:rsidRPr="004D4670">
        <w:t>18.</w:t>
      </w:r>
      <w:r w:rsidRPr="004D4670">
        <w:tab/>
        <w:t xml:space="preserve">Joshua </w:t>
      </w:r>
      <w:proofErr w:type="spellStart"/>
      <w:r w:rsidRPr="004D4670">
        <w:t>Heer</w:t>
      </w:r>
      <w:proofErr w:type="spellEnd"/>
      <w:r w:rsidRPr="004D4670">
        <w:tab/>
        <w:t>11</w:t>
      </w:r>
      <w:r w:rsidRPr="004D4670">
        <w:tab/>
        <w:t>Billingham</w:t>
      </w:r>
      <w:r w:rsidRPr="004D4670">
        <w:tab/>
      </w:r>
      <w:r w:rsidRPr="004D4670">
        <w:tab/>
        <w:t xml:space="preserve">   47.55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62EAF0F" w14:textId="77777777" w:rsidR="00FD6055" w:rsidRPr="004D4670" w:rsidRDefault="00FD6055" w:rsidP="00FD6055">
      <w:pPr>
        <w:pStyle w:val="PlaceEven"/>
      </w:pPr>
      <w:r w:rsidRPr="004D4670">
        <w:t xml:space="preserve"> </w:t>
      </w:r>
      <w:r w:rsidRPr="004D4670">
        <w:tab/>
        <w:t>Jimmy Charles</w:t>
      </w:r>
      <w:r w:rsidRPr="004D4670">
        <w:tab/>
        <w:t>11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</w:r>
      <w:r>
        <w:t>DNC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7FE7F42" w14:textId="77777777" w:rsidR="00FD6055" w:rsidRPr="004D4670" w:rsidRDefault="00FD6055" w:rsidP="00FD6055">
      <w:pPr>
        <w:pStyle w:val="PlaceEven"/>
      </w:pPr>
      <w:r w:rsidRPr="004D4670">
        <w:t xml:space="preserve"> </w:t>
      </w:r>
      <w:r w:rsidRPr="004D4670">
        <w:tab/>
        <w:t>Harry Marshall</w:t>
      </w:r>
      <w:r w:rsidRPr="004D4670">
        <w:tab/>
        <w:t>11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</w:r>
      <w:r>
        <w:t>DNC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964D248" w14:textId="77777777" w:rsidR="00FD6055" w:rsidRPr="004D4670" w:rsidRDefault="00FD6055" w:rsidP="00FD6055">
      <w:pPr>
        <w:pStyle w:val="PlaceEven"/>
      </w:pPr>
      <w:r w:rsidRPr="004D4670">
        <w:t xml:space="preserve"> </w:t>
      </w:r>
      <w:r w:rsidRPr="004D4670">
        <w:tab/>
        <w:t xml:space="preserve">Daniel </w:t>
      </w:r>
      <w:proofErr w:type="spellStart"/>
      <w:r w:rsidRPr="004D4670">
        <w:t>Pinder</w:t>
      </w:r>
      <w:proofErr w:type="spellEnd"/>
      <w:r w:rsidRPr="004D4670">
        <w:tab/>
        <w:t>11</w:t>
      </w:r>
      <w:r w:rsidRPr="004D4670">
        <w:tab/>
        <w:t>South Tyne</w:t>
      </w:r>
      <w:r w:rsidRPr="004D4670">
        <w:tab/>
      </w:r>
      <w:r w:rsidRPr="004D4670">
        <w:tab/>
        <w:t xml:space="preserve">DQ </w:t>
      </w:r>
      <w:r w:rsidRPr="004D4670">
        <w:pgNum/>
      </w:r>
      <w:r w:rsidRPr="004D4670">
        <w:t xml:space="preserve">     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BE3DCB0" w14:textId="77777777" w:rsidR="00434AE1" w:rsidRDefault="00434AE1" w:rsidP="00FD6055">
      <w:pPr>
        <w:pStyle w:val="AgeGroupHeader"/>
      </w:pPr>
    </w:p>
    <w:p w14:paraId="7F961F2E" w14:textId="77777777" w:rsidR="00FD6055" w:rsidRPr="004D4670" w:rsidRDefault="00FD6055" w:rsidP="00FD6055">
      <w:pPr>
        <w:pStyle w:val="AgeGroupHeader"/>
      </w:pPr>
      <w:r w:rsidRPr="004D4670">
        <w:t xml:space="preserve">12 </w:t>
      </w:r>
      <w:proofErr w:type="spellStart"/>
      <w:r w:rsidRPr="004D4670">
        <w:t>Yrs</w:t>
      </w:r>
      <w:proofErr w:type="spellEnd"/>
      <w:r w:rsidRPr="004D4670">
        <w:t xml:space="preserve"> </w:t>
      </w:r>
      <w:r>
        <w:t>Age Group</w:t>
      </w:r>
      <w:r w:rsidRPr="004D4670">
        <w:t xml:space="preserve"> - Full Results</w:t>
      </w:r>
    </w:p>
    <w:p w14:paraId="3D372059" w14:textId="77777777" w:rsidR="00FD6055" w:rsidRPr="004D4670" w:rsidRDefault="00FD6055" w:rsidP="00FD6055">
      <w:pPr>
        <w:pStyle w:val="PlaceHeader"/>
      </w:pPr>
      <w:r>
        <w:t>Place</w:t>
      </w:r>
      <w:r w:rsidRPr="004D4670">
        <w:tab/>
        <w:t>Name</w:t>
      </w:r>
      <w:r w:rsidRPr="004D4670">
        <w:tab/>
      </w:r>
      <w:proofErr w:type="spellStart"/>
      <w:r w:rsidRPr="004D4670">
        <w:t>AaD</w:t>
      </w:r>
      <w:proofErr w:type="spellEnd"/>
      <w:r w:rsidRPr="004D4670">
        <w:tab/>
        <w:t>Club</w:t>
      </w:r>
      <w:r w:rsidRPr="004D4670">
        <w:tab/>
      </w:r>
      <w:r w:rsidRPr="004D4670">
        <w:tab/>
        <w:t>Time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6E0BAE5" w14:textId="77777777" w:rsidR="00FD6055" w:rsidRPr="004D4670" w:rsidRDefault="00FD6055" w:rsidP="00FD6055">
      <w:pPr>
        <w:pStyle w:val="PlaceEven"/>
      </w:pPr>
      <w:r w:rsidRPr="004D4670">
        <w:t>1.</w:t>
      </w:r>
      <w:r w:rsidRPr="004D4670">
        <w:tab/>
        <w:t>Ben Percy</w:t>
      </w:r>
      <w:r w:rsidRPr="004D4670">
        <w:tab/>
        <w:t>12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28.99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66E9E62" w14:textId="77777777" w:rsidR="00FD6055" w:rsidRPr="004D4670" w:rsidRDefault="00FD6055" w:rsidP="00FD6055">
      <w:pPr>
        <w:pStyle w:val="PlaceEven"/>
      </w:pPr>
      <w:r w:rsidRPr="004D4670">
        <w:t>2.</w:t>
      </w:r>
      <w:r w:rsidRPr="004D4670">
        <w:tab/>
      </w:r>
      <w:proofErr w:type="spellStart"/>
      <w:r w:rsidRPr="004D4670">
        <w:t>Alexandru</w:t>
      </w:r>
      <w:proofErr w:type="spellEnd"/>
      <w:r w:rsidRPr="004D4670">
        <w:t xml:space="preserve"> Lazar</w:t>
      </w:r>
      <w:r w:rsidRPr="004D4670">
        <w:tab/>
        <w:t>12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29.83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CBF027A" w14:textId="77777777" w:rsidR="00FD6055" w:rsidRPr="004D4670" w:rsidRDefault="00FD6055" w:rsidP="00FD6055">
      <w:pPr>
        <w:pStyle w:val="PlaceEven"/>
      </w:pPr>
      <w:r w:rsidRPr="004D4670">
        <w:t>3.</w:t>
      </w:r>
      <w:r w:rsidRPr="004D4670">
        <w:tab/>
        <w:t>Owen Daly</w:t>
      </w:r>
      <w:r w:rsidRPr="004D4670">
        <w:tab/>
        <w:t>12</w:t>
      </w:r>
      <w:r w:rsidRPr="004D4670">
        <w:tab/>
        <w:t>Consett</w:t>
      </w:r>
      <w:r w:rsidRPr="004D4670">
        <w:tab/>
      </w:r>
      <w:r w:rsidRPr="004D4670">
        <w:tab/>
        <w:t xml:space="preserve">   30.17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6CEB2F4" w14:textId="77777777" w:rsidR="00FD6055" w:rsidRPr="004D4670" w:rsidRDefault="00FD6055" w:rsidP="00FD6055">
      <w:pPr>
        <w:pStyle w:val="PlaceEven"/>
      </w:pPr>
      <w:r w:rsidRPr="004D4670">
        <w:t>4.</w:t>
      </w:r>
      <w:r w:rsidRPr="004D4670">
        <w:tab/>
        <w:t>Lewis Ramsey</w:t>
      </w:r>
      <w:r w:rsidRPr="004D4670">
        <w:tab/>
        <w:t>12</w:t>
      </w:r>
      <w:r w:rsidRPr="004D4670">
        <w:tab/>
        <w:t>Gates &amp;</w:t>
      </w:r>
      <w:proofErr w:type="spellStart"/>
      <w:r w:rsidRPr="004D4670">
        <w:t>Whick</w:t>
      </w:r>
      <w:proofErr w:type="spellEnd"/>
      <w:r w:rsidRPr="004D4670">
        <w:tab/>
      </w:r>
      <w:r w:rsidRPr="004D4670">
        <w:tab/>
        <w:t xml:space="preserve">   30.87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2B3E9B3" w14:textId="77777777" w:rsidR="00FD6055" w:rsidRPr="004D4670" w:rsidRDefault="00FD6055" w:rsidP="00FD6055">
      <w:pPr>
        <w:pStyle w:val="PlaceEven"/>
      </w:pPr>
      <w:r w:rsidRPr="004D4670">
        <w:t>5.</w:t>
      </w:r>
      <w:r w:rsidRPr="004D4670">
        <w:tab/>
        <w:t>Noah Dixon</w:t>
      </w:r>
      <w:r w:rsidRPr="004D4670">
        <w:tab/>
        <w:t>12</w:t>
      </w:r>
      <w:r w:rsidRPr="004D4670">
        <w:tab/>
        <w:t>Peterlee</w:t>
      </w:r>
      <w:r w:rsidRPr="004D4670">
        <w:tab/>
      </w:r>
      <w:r w:rsidRPr="004D4670">
        <w:tab/>
        <w:t xml:space="preserve">   31.47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B192E34" w14:textId="77777777" w:rsidR="00FD6055" w:rsidRPr="004D4670" w:rsidRDefault="00FD6055" w:rsidP="00FD6055">
      <w:pPr>
        <w:pStyle w:val="PlaceEven"/>
      </w:pPr>
      <w:r w:rsidRPr="004D4670">
        <w:t>6.</w:t>
      </w:r>
      <w:r w:rsidRPr="004D4670">
        <w:tab/>
        <w:t>Harley Burns</w:t>
      </w:r>
      <w:r w:rsidRPr="004D4670">
        <w:tab/>
        <w:t>12</w:t>
      </w:r>
      <w:r w:rsidRPr="004D4670">
        <w:tab/>
        <w:t>Peterlee</w:t>
      </w:r>
      <w:r w:rsidRPr="004D4670">
        <w:tab/>
      </w:r>
      <w:r w:rsidRPr="004D4670">
        <w:tab/>
        <w:t xml:space="preserve">   31.87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00E40E1" w14:textId="77777777" w:rsidR="00FD6055" w:rsidRPr="004D4670" w:rsidRDefault="00FD6055" w:rsidP="00FD6055">
      <w:pPr>
        <w:pStyle w:val="PlaceEven"/>
      </w:pPr>
      <w:r w:rsidRPr="004D4670">
        <w:t>7.</w:t>
      </w:r>
      <w:r w:rsidRPr="004D4670">
        <w:tab/>
        <w:t xml:space="preserve">Luke </w:t>
      </w:r>
      <w:proofErr w:type="spellStart"/>
      <w:r w:rsidRPr="004D4670">
        <w:t>Gaughan</w:t>
      </w:r>
      <w:proofErr w:type="spellEnd"/>
      <w:r w:rsidRPr="004D4670">
        <w:tab/>
        <w:t>12</w:t>
      </w:r>
      <w:r w:rsidRPr="004D4670">
        <w:tab/>
        <w:t>Billingham</w:t>
      </w:r>
      <w:r w:rsidRPr="004D4670">
        <w:tab/>
      </w:r>
      <w:r w:rsidRPr="004D4670">
        <w:tab/>
        <w:t xml:space="preserve">   31.99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DDBD639" w14:textId="77777777" w:rsidR="00FD6055" w:rsidRPr="004D4670" w:rsidRDefault="00FD6055" w:rsidP="00FD6055">
      <w:pPr>
        <w:pStyle w:val="PlaceEven"/>
      </w:pPr>
      <w:r w:rsidRPr="004D4670">
        <w:t>8.</w:t>
      </w:r>
      <w:r w:rsidRPr="004D4670">
        <w:tab/>
        <w:t>Harrison Percival</w:t>
      </w:r>
      <w:r w:rsidRPr="004D4670">
        <w:tab/>
        <w:t>12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32.64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5B6246B" w14:textId="77777777" w:rsidR="00FD6055" w:rsidRPr="004D4670" w:rsidRDefault="00FD6055" w:rsidP="00FD6055">
      <w:pPr>
        <w:pStyle w:val="PlaceEven"/>
      </w:pPr>
      <w:r w:rsidRPr="004D4670">
        <w:t>9.</w:t>
      </w:r>
      <w:r w:rsidRPr="004D4670">
        <w:tab/>
      </w:r>
      <w:proofErr w:type="spellStart"/>
      <w:r w:rsidRPr="004D4670">
        <w:t>Elvio</w:t>
      </w:r>
      <w:proofErr w:type="spellEnd"/>
      <w:r w:rsidRPr="004D4670">
        <w:t xml:space="preserve"> </w:t>
      </w:r>
      <w:proofErr w:type="spellStart"/>
      <w:r w:rsidRPr="004D4670">
        <w:t>Loredo</w:t>
      </w:r>
      <w:proofErr w:type="spellEnd"/>
      <w:r w:rsidRPr="004D4670">
        <w:tab/>
        <w:t>12</w:t>
      </w:r>
      <w:r w:rsidRPr="004D4670">
        <w:tab/>
        <w:t>Peterlee</w:t>
      </w:r>
      <w:r w:rsidRPr="004D4670">
        <w:tab/>
      </w:r>
      <w:r w:rsidRPr="004D4670">
        <w:tab/>
        <w:t xml:space="preserve">   32.78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7A0034D" w14:textId="77777777" w:rsidR="00FD6055" w:rsidRPr="004D4670" w:rsidRDefault="00FD6055" w:rsidP="00FD6055">
      <w:pPr>
        <w:pStyle w:val="PlaceEven"/>
      </w:pPr>
      <w:r w:rsidRPr="004D4670">
        <w:t>10.</w:t>
      </w:r>
      <w:r w:rsidRPr="004D4670">
        <w:tab/>
        <w:t>Joshua Balls</w:t>
      </w:r>
      <w:r w:rsidRPr="004D4670">
        <w:tab/>
        <w:t>12</w:t>
      </w:r>
      <w:r w:rsidRPr="004D4670">
        <w:tab/>
        <w:t>South Tyne</w:t>
      </w:r>
      <w:r w:rsidRPr="004D4670">
        <w:tab/>
      </w:r>
      <w:r w:rsidRPr="004D4670">
        <w:tab/>
        <w:t xml:space="preserve">   33.10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0AB600F" w14:textId="77777777" w:rsidR="00FD6055" w:rsidRPr="004D4670" w:rsidRDefault="00FD6055" w:rsidP="00FD6055">
      <w:pPr>
        <w:pStyle w:val="PlaceEven"/>
      </w:pPr>
      <w:r w:rsidRPr="004D4670">
        <w:t>11.</w:t>
      </w:r>
      <w:r w:rsidRPr="004D4670">
        <w:tab/>
        <w:t xml:space="preserve">Kristian </w:t>
      </w:r>
      <w:proofErr w:type="spellStart"/>
      <w:r w:rsidRPr="004D4670">
        <w:t>Stokoe</w:t>
      </w:r>
      <w:proofErr w:type="spellEnd"/>
      <w:r w:rsidRPr="004D4670">
        <w:tab/>
        <w:t>12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33.29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9911D67" w14:textId="77777777" w:rsidR="00FD6055" w:rsidRPr="004D4670" w:rsidRDefault="00FD6055" w:rsidP="00FD6055">
      <w:pPr>
        <w:pStyle w:val="PlaceEven"/>
      </w:pPr>
      <w:r w:rsidRPr="004D4670">
        <w:t>12.</w:t>
      </w:r>
      <w:r w:rsidRPr="004D4670">
        <w:tab/>
        <w:t>Jack McGurk</w:t>
      </w:r>
      <w:r w:rsidRPr="004D4670">
        <w:tab/>
        <w:t>12</w:t>
      </w:r>
      <w:r w:rsidRPr="004D4670">
        <w:tab/>
        <w:t>Consett</w:t>
      </w:r>
      <w:r w:rsidRPr="004D4670">
        <w:tab/>
      </w:r>
      <w:r w:rsidRPr="004D4670">
        <w:tab/>
        <w:t xml:space="preserve">   33.82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F21DF4B" w14:textId="77777777" w:rsidR="00FD6055" w:rsidRPr="004D4670" w:rsidRDefault="00FD6055" w:rsidP="00FD6055">
      <w:pPr>
        <w:pStyle w:val="PlaceEven"/>
      </w:pPr>
      <w:r w:rsidRPr="004D4670">
        <w:t>13.</w:t>
      </w:r>
      <w:r w:rsidRPr="004D4670">
        <w:tab/>
        <w:t>Alex Howell</w:t>
      </w:r>
      <w:r w:rsidRPr="004D4670">
        <w:tab/>
        <w:t>12</w:t>
      </w:r>
      <w:r w:rsidRPr="004D4670">
        <w:tab/>
        <w:t>Newcastle</w:t>
      </w:r>
      <w:r w:rsidRPr="004D4670">
        <w:tab/>
      </w:r>
      <w:r w:rsidRPr="004D4670">
        <w:tab/>
        <w:t xml:space="preserve">   34.37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1802938" w14:textId="77777777" w:rsidR="00FD6055" w:rsidRPr="004D4670" w:rsidRDefault="00FD6055" w:rsidP="00FD6055">
      <w:pPr>
        <w:pStyle w:val="PlaceEven"/>
      </w:pPr>
      <w:r w:rsidRPr="004D4670">
        <w:t>14.</w:t>
      </w:r>
      <w:r w:rsidRPr="004D4670">
        <w:tab/>
        <w:t>Sebastian Dean</w:t>
      </w:r>
      <w:r w:rsidRPr="004D4670">
        <w:tab/>
        <w:t>12</w:t>
      </w:r>
      <w:r w:rsidRPr="004D4670">
        <w:tab/>
        <w:t>Newcastle</w:t>
      </w:r>
      <w:r w:rsidRPr="004D4670">
        <w:tab/>
      </w:r>
      <w:r w:rsidRPr="004D4670">
        <w:tab/>
        <w:t xml:space="preserve">   34.51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CBA358B" w14:textId="77777777" w:rsidR="00FD6055" w:rsidRPr="004D4670" w:rsidRDefault="00FD6055" w:rsidP="00FD6055">
      <w:pPr>
        <w:pStyle w:val="PlaceEven"/>
      </w:pPr>
      <w:r w:rsidRPr="004D4670">
        <w:t>15.</w:t>
      </w:r>
      <w:r w:rsidRPr="004D4670">
        <w:tab/>
        <w:t>Jack Oakes</w:t>
      </w:r>
      <w:r w:rsidRPr="004D4670">
        <w:tab/>
        <w:t>12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34.53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EA4D40F" w14:textId="77777777" w:rsidR="00FD6055" w:rsidRPr="004D4670" w:rsidRDefault="00FD6055" w:rsidP="00FD6055">
      <w:pPr>
        <w:pStyle w:val="PlaceEven"/>
      </w:pPr>
      <w:r w:rsidRPr="004D4670">
        <w:t>16.</w:t>
      </w:r>
      <w:r w:rsidRPr="004D4670">
        <w:tab/>
        <w:t xml:space="preserve">Alfie </w:t>
      </w:r>
      <w:proofErr w:type="spellStart"/>
      <w:r w:rsidRPr="004D4670">
        <w:t>Harbron</w:t>
      </w:r>
      <w:proofErr w:type="spellEnd"/>
      <w:r w:rsidRPr="004D4670">
        <w:tab/>
        <w:t>12</w:t>
      </w:r>
      <w:r w:rsidRPr="004D4670">
        <w:tab/>
        <w:t>Billingham</w:t>
      </w:r>
      <w:r w:rsidRPr="004D4670">
        <w:tab/>
      </w:r>
      <w:r w:rsidRPr="004D4670">
        <w:tab/>
        <w:t xml:space="preserve">   35.40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46836FC" w14:textId="77777777" w:rsidR="00FD6055" w:rsidRPr="004D4670" w:rsidRDefault="00FD6055" w:rsidP="00FD6055">
      <w:pPr>
        <w:pStyle w:val="PlaceEven"/>
      </w:pPr>
      <w:r w:rsidRPr="004D4670">
        <w:t>17.</w:t>
      </w:r>
      <w:r w:rsidRPr="004D4670">
        <w:tab/>
        <w:t>Ben Scott</w:t>
      </w:r>
      <w:r w:rsidRPr="004D4670">
        <w:tab/>
        <w:t>12</w:t>
      </w:r>
      <w:r w:rsidRPr="004D4670">
        <w:tab/>
        <w:t>Tynedale</w:t>
      </w:r>
      <w:r w:rsidRPr="004D4670">
        <w:tab/>
      </w:r>
      <w:r w:rsidRPr="004D4670">
        <w:tab/>
        <w:t xml:space="preserve">   35.95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D126532" w14:textId="77777777" w:rsidR="00FD6055" w:rsidRPr="004D4670" w:rsidRDefault="00FD6055" w:rsidP="00FD6055">
      <w:pPr>
        <w:pStyle w:val="PlaceEven"/>
      </w:pPr>
      <w:r w:rsidRPr="004D4670">
        <w:t>18.</w:t>
      </w:r>
      <w:r w:rsidRPr="004D4670">
        <w:tab/>
      </w:r>
      <w:proofErr w:type="spellStart"/>
      <w:r w:rsidRPr="004D4670">
        <w:t>Thenuk</w:t>
      </w:r>
      <w:proofErr w:type="spellEnd"/>
      <w:r w:rsidRPr="004D4670">
        <w:t xml:space="preserve"> </w:t>
      </w:r>
      <w:proofErr w:type="spellStart"/>
      <w:r w:rsidRPr="004D4670">
        <w:t>Thennakoon</w:t>
      </w:r>
      <w:proofErr w:type="spellEnd"/>
      <w:r w:rsidRPr="004D4670">
        <w:tab/>
        <w:t>12</w:t>
      </w:r>
      <w:r w:rsidRPr="004D4670">
        <w:tab/>
        <w:t>Newcastle</w:t>
      </w:r>
      <w:r w:rsidRPr="004D4670">
        <w:tab/>
      </w:r>
      <w:r w:rsidRPr="004D4670">
        <w:tab/>
        <w:t xml:space="preserve">   36.55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5C10E8D" w14:textId="77777777" w:rsidR="00FD6055" w:rsidRPr="004D4670" w:rsidRDefault="00FD6055" w:rsidP="00FD6055">
      <w:pPr>
        <w:pStyle w:val="PlaceEven"/>
      </w:pPr>
      <w:r w:rsidRPr="004D4670">
        <w:t>19.</w:t>
      </w:r>
      <w:r w:rsidRPr="004D4670">
        <w:tab/>
        <w:t>Matthew Neale</w:t>
      </w:r>
      <w:r w:rsidRPr="004D4670">
        <w:tab/>
        <w:t>12</w:t>
      </w:r>
      <w:r w:rsidRPr="004D4670">
        <w:tab/>
        <w:t>South Tyne</w:t>
      </w:r>
      <w:r w:rsidRPr="004D4670">
        <w:tab/>
      </w:r>
      <w:r w:rsidRPr="004D4670">
        <w:tab/>
        <w:t xml:space="preserve">   36.56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A57F376" w14:textId="77777777" w:rsidR="00FD6055" w:rsidRPr="004D4670" w:rsidRDefault="00FD6055" w:rsidP="00FD6055">
      <w:pPr>
        <w:pStyle w:val="PlaceEven"/>
      </w:pPr>
      <w:r w:rsidRPr="004D4670">
        <w:t>20.</w:t>
      </w:r>
      <w:r w:rsidRPr="004D4670">
        <w:tab/>
        <w:t xml:space="preserve">Sasha </w:t>
      </w:r>
      <w:proofErr w:type="spellStart"/>
      <w:r w:rsidRPr="004D4670">
        <w:t>Heer</w:t>
      </w:r>
      <w:proofErr w:type="spellEnd"/>
      <w:r w:rsidRPr="004D4670">
        <w:tab/>
        <w:t>12</w:t>
      </w:r>
      <w:r w:rsidRPr="004D4670">
        <w:tab/>
        <w:t>Billingham</w:t>
      </w:r>
      <w:r w:rsidRPr="004D4670">
        <w:tab/>
      </w:r>
      <w:r w:rsidRPr="004D4670">
        <w:tab/>
        <w:t xml:space="preserve">   39.37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B23F792" w14:textId="77777777" w:rsidR="00FD6055" w:rsidRPr="004D4670" w:rsidRDefault="00FD6055" w:rsidP="00FD6055">
      <w:pPr>
        <w:pStyle w:val="PlaceEven"/>
      </w:pPr>
      <w:r w:rsidRPr="004D4670">
        <w:t>21.</w:t>
      </w:r>
      <w:r w:rsidRPr="004D4670">
        <w:tab/>
        <w:t>Ben Fletcher</w:t>
      </w:r>
      <w:r w:rsidRPr="004D4670">
        <w:tab/>
        <w:t>12</w:t>
      </w:r>
      <w:r w:rsidRPr="004D4670">
        <w:tab/>
        <w:t>Consett</w:t>
      </w:r>
      <w:r w:rsidRPr="004D4670">
        <w:tab/>
      </w:r>
      <w:r w:rsidRPr="004D4670">
        <w:tab/>
        <w:t xml:space="preserve">   39.82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DDD5FB3" w14:textId="77777777" w:rsidR="00FD6055" w:rsidRPr="004D4670" w:rsidRDefault="00FD6055" w:rsidP="00FD6055">
      <w:pPr>
        <w:pStyle w:val="PlaceEven"/>
      </w:pPr>
      <w:r w:rsidRPr="004D4670">
        <w:t xml:space="preserve"> </w:t>
      </w:r>
      <w:r w:rsidRPr="004D4670">
        <w:tab/>
        <w:t>Samuel Boyle</w:t>
      </w:r>
      <w:r w:rsidRPr="004D4670">
        <w:tab/>
        <w:t>12</w:t>
      </w:r>
      <w:r w:rsidRPr="004D4670">
        <w:tab/>
        <w:t>Billingham</w:t>
      </w:r>
      <w:r w:rsidRPr="004D4670">
        <w:tab/>
      </w:r>
      <w:r w:rsidRPr="004D4670">
        <w:tab/>
      </w:r>
      <w:r>
        <w:t>DNC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0AD30B1" w14:textId="77777777" w:rsidR="00FD6055" w:rsidRPr="004D4670" w:rsidRDefault="00FD6055" w:rsidP="00FD6055">
      <w:pPr>
        <w:pStyle w:val="PlaceEven"/>
      </w:pPr>
      <w:r w:rsidRPr="004D4670">
        <w:t xml:space="preserve"> </w:t>
      </w:r>
      <w:r w:rsidRPr="004D4670">
        <w:tab/>
        <w:t>William Cahill</w:t>
      </w:r>
      <w:r w:rsidRPr="004D4670">
        <w:tab/>
        <w:t>12</w:t>
      </w:r>
      <w:r w:rsidRPr="004D4670">
        <w:tab/>
        <w:t>Hetton</w:t>
      </w:r>
      <w:r w:rsidRPr="004D4670">
        <w:tab/>
      </w:r>
      <w:r w:rsidRPr="004D4670">
        <w:tab/>
      </w:r>
      <w:r>
        <w:t>DNC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F31C7E6" w14:textId="77777777" w:rsidR="00434AE1" w:rsidRDefault="00434AE1" w:rsidP="00FD6055">
      <w:pPr>
        <w:pStyle w:val="AgeGroupHeader"/>
      </w:pPr>
    </w:p>
    <w:p w14:paraId="43CE94FA" w14:textId="77777777" w:rsidR="00FD6055" w:rsidRPr="004D4670" w:rsidRDefault="00FD6055" w:rsidP="00FD6055">
      <w:pPr>
        <w:pStyle w:val="AgeGroupHeader"/>
      </w:pPr>
      <w:r w:rsidRPr="004D4670">
        <w:t xml:space="preserve">13 </w:t>
      </w:r>
      <w:proofErr w:type="spellStart"/>
      <w:r w:rsidRPr="004D4670">
        <w:t>Yrs</w:t>
      </w:r>
      <w:proofErr w:type="spellEnd"/>
      <w:r w:rsidRPr="004D4670">
        <w:t xml:space="preserve"> </w:t>
      </w:r>
      <w:r>
        <w:t>Age Group</w:t>
      </w:r>
      <w:r w:rsidRPr="004D4670">
        <w:t xml:space="preserve"> - Full Results</w:t>
      </w:r>
    </w:p>
    <w:p w14:paraId="67360D2A" w14:textId="77777777" w:rsidR="00FD6055" w:rsidRPr="004D4670" w:rsidRDefault="00FD6055" w:rsidP="00FD6055">
      <w:pPr>
        <w:pStyle w:val="PlaceHeader"/>
      </w:pPr>
      <w:r>
        <w:t>Place</w:t>
      </w:r>
      <w:r w:rsidRPr="004D4670">
        <w:tab/>
        <w:t>Name</w:t>
      </w:r>
      <w:r w:rsidRPr="004D4670">
        <w:tab/>
      </w:r>
      <w:proofErr w:type="spellStart"/>
      <w:r w:rsidRPr="004D4670">
        <w:t>AaD</w:t>
      </w:r>
      <w:proofErr w:type="spellEnd"/>
      <w:r w:rsidRPr="004D4670">
        <w:tab/>
        <w:t>Club</w:t>
      </w:r>
      <w:r w:rsidRPr="004D4670">
        <w:tab/>
      </w:r>
      <w:r w:rsidRPr="004D4670">
        <w:tab/>
        <w:t>Time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FA3F600" w14:textId="77777777" w:rsidR="00FD6055" w:rsidRPr="004D4670" w:rsidRDefault="00FD6055" w:rsidP="00FD6055">
      <w:pPr>
        <w:pStyle w:val="PlaceEven"/>
      </w:pPr>
      <w:r w:rsidRPr="004D4670">
        <w:t>1.</w:t>
      </w:r>
      <w:r w:rsidRPr="004D4670">
        <w:tab/>
        <w:t>Thomas Maskell</w:t>
      </w:r>
      <w:r w:rsidRPr="004D4670">
        <w:tab/>
        <w:t>13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27.38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70212D7F" w14:textId="77777777" w:rsidR="00FD6055" w:rsidRPr="004D4670" w:rsidRDefault="00FD6055" w:rsidP="00FD6055">
      <w:pPr>
        <w:pStyle w:val="PlaceEven"/>
      </w:pPr>
      <w:r w:rsidRPr="004D4670">
        <w:t>2.</w:t>
      </w:r>
      <w:r w:rsidRPr="004D4670">
        <w:tab/>
        <w:t xml:space="preserve">Ryan </w:t>
      </w:r>
      <w:proofErr w:type="spellStart"/>
      <w:r w:rsidRPr="004D4670">
        <w:t>Nagum</w:t>
      </w:r>
      <w:proofErr w:type="spellEnd"/>
      <w:r w:rsidRPr="004D4670">
        <w:tab/>
        <w:t>13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29.40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3DB56A0" w14:textId="77777777" w:rsidR="00FD6055" w:rsidRPr="004D4670" w:rsidRDefault="00FD6055" w:rsidP="00FD6055">
      <w:pPr>
        <w:pStyle w:val="PlaceEven"/>
      </w:pPr>
      <w:r w:rsidRPr="004D4670">
        <w:t>3.</w:t>
      </w:r>
      <w:r w:rsidRPr="004D4670">
        <w:tab/>
        <w:t xml:space="preserve">Evan </w:t>
      </w:r>
      <w:proofErr w:type="spellStart"/>
      <w:r w:rsidRPr="004D4670">
        <w:t>Sordy</w:t>
      </w:r>
      <w:proofErr w:type="spellEnd"/>
      <w:r w:rsidRPr="004D4670">
        <w:tab/>
        <w:t>13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30.52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0970AC5" w14:textId="77777777" w:rsidR="00FD6055" w:rsidRPr="004D4670" w:rsidRDefault="00FD6055" w:rsidP="00FD6055">
      <w:pPr>
        <w:pStyle w:val="PlaceEven"/>
      </w:pPr>
      <w:r w:rsidRPr="004D4670">
        <w:t>4.</w:t>
      </w:r>
      <w:r w:rsidRPr="004D4670">
        <w:tab/>
        <w:t>Matthew Spence</w:t>
      </w:r>
      <w:r w:rsidRPr="004D4670">
        <w:tab/>
        <w:t>13</w:t>
      </w:r>
      <w:r w:rsidRPr="004D4670">
        <w:tab/>
        <w:t>South Tyne</w:t>
      </w:r>
      <w:r w:rsidRPr="004D4670">
        <w:tab/>
      </w:r>
      <w:r w:rsidRPr="004D4670">
        <w:tab/>
        <w:t xml:space="preserve">   30.97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D850ED1" w14:textId="77777777" w:rsidR="00FD6055" w:rsidRPr="004D4670" w:rsidRDefault="00FD6055" w:rsidP="00FD6055">
      <w:pPr>
        <w:pStyle w:val="PlaceEven"/>
      </w:pPr>
      <w:r w:rsidRPr="004D4670">
        <w:t>5.</w:t>
      </w:r>
      <w:r w:rsidRPr="004D4670">
        <w:tab/>
        <w:t>William Taylor</w:t>
      </w:r>
      <w:r w:rsidRPr="004D4670">
        <w:tab/>
        <w:t>13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31.07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4964D4F" w14:textId="77777777" w:rsidR="00FD6055" w:rsidRPr="004D4670" w:rsidRDefault="00FD6055" w:rsidP="00FD6055">
      <w:pPr>
        <w:pStyle w:val="PlaceEven"/>
      </w:pPr>
      <w:r w:rsidRPr="004D4670">
        <w:t>6.</w:t>
      </w:r>
      <w:r w:rsidRPr="004D4670">
        <w:tab/>
        <w:t>Ben Giles</w:t>
      </w:r>
      <w:r w:rsidRPr="004D4670">
        <w:tab/>
        <w:t>13</w:t>
      </w:r>
      <w:r w:rsidRPr="004D4670">
        <w:tab/>
        <w:t>South Tyne</w:t>
      </w:r>
      <w:r w:rsidRPr="004D4670">
        <w:tab/>
      </w:r>
      <w:r w:rsidRPr="004D4670">
        <w:tab/>
        <w:t xml:space="preserve">   31.49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52079F6" w14:textId="77777777" w:rsidR="00FD6055" w:rsidRPr="004D4670" w:rsidRDefault="00FD6055" w:rsidP="00FD6055">
      <w:pPr>
        <w:pStyle w:val="PlaceEven"/>
      </w:pPr>
      <w:r w:rsidRPr="004D4670">
        <w:t>7.</w:t>
      </w:r>
      <w:r w:rsidRPr="004D4670">
        <w:tab/>
        <w:t>Benjamin Keady</w:t>
      </w:r>
      <w:r w:rsidRPr="004D4670">
        <w:tab/>
        <w:t>13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33.04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9F396EE" w14:textId="77777777" w:rsidR="00FD6055" w:rsidRPr="004D4670" w:rsidRDefault="00FD6055" w:rsidP="00FD6055">
      <w:pPr>
        <w:pStyle w:val="PlaceEven"/>
      </w:pPr>
      <w:r w:rsidRPr="004D4670">
        <w:t>8.</w:t>
      </w:r>
      <w:r w:rsidRPr="004D4670">
        <w:tab/>
        <w:t>Jack Taylor</w:t>
      </w:r>
      <w:r w:rsidRPr="004D4670">
        <w:tab/>
        <w:t>13</w:t>
      </w:r>
      <w:r w:rsidRPr="004D4670">
        <w:tab/>
        <w:t>Billingham</w:t>
      </w:r>
      <w:r w:rsidRPr="004D4670">
        <w:tab/>
      </w:r>
      <w:r w:rsidRPr="004D4670">
        <w:tab/>
        <w:t xml:space="preserve">   34.22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0F1E3A8" w14:textId="77777777" w:rsidR="00FD6055" w:rsidRPr="004D4670" w:rsidRDefault="00FD6055" w:rsidP="00FD6055">
      <w:pPr>
        <w:pStyle w:val="PlaceEven"/>
      </w:pPr>
      <w:r w:rsidRPr="004D4670">
        <w:t>9.</w:t>
      </w:r>
      <w:r w:rsidRPr="004D4670">
        <w:tab/>
        <w:t>Kyle Collins</w:t>
      </w:r>
      <w:r w:rsidRPr="004D4670">
        <w:tab/>
        <w:t>13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34.81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4AB76A8A" w14:textId="77777777" w:rsidR="00434AE1" w:rsidRDefault="00434AE1" w:rsidP="00FD6055">
      <w:pPr>
        <w:pStyle w:val="AgeGroupHeader"/>
      </w:pPr>
    </w:p>
    <w:p w14:paraId="797F070C" w14:textId="77777777" w:rsidR="00FD6055" w:rsidRPr="004D4670" w:rsidRDefault="00FD6055" w:rsidP="00FD6055">
      <w:pPr>
        <w:pStyle w:val="AgeGroupHeader"/>
      </w:pPr>
      <w:r w:rsidRPr="004D4670">
        <w:t xml:space="preserve">14 </w:t>
      </w:r>
      <w:proofErr w:type="spellStart"/>
      <w:r w:rsidRPr="004D4670">
        <w:t>Yrs</w:t>
      </w:r>
      <w:proofErr w:type="spellEnd"/>
      <w:r w:rsidRPr="004D4670">
        <w:t xml:space="preserve">/Over </w:t>
      </w:r>
      <w:r>
        <w:t>Age Group</w:t>
      </w:r>
      <w:r w:rsidRPr="004D4670">
        <w:t xml:space="preserve"> - Full Results</w:t>
      </w:r>
    </w:p>
    <w:p w14:paraId="193E4C2D" w14:textId="77777777" w:rsidR="00FD6055" w:rsidRPr="004D4670" w:rsidRDefault="00FD6055" w:rsidP="00FD6055">
      <w:pPr>
        <w:pStyle w:val="PlaceHeader"/>
      </w:pPr>
      <w:r>
        <w:t>Place</w:t>
      </w:r>
      <w:r w:rsidRPr="004D4670">
        <w:tab/>
        <w:t>Name</w:t>
      </w:r>
      <w:r w:rsidRPr="004D4670">
        <w:tab/>
      </w:r>
      <w:proofErr w:type="spellStart"/>
      <w:r w:rsidRPr="004D4670">
        <w:t>AaD</w:t>
      </w:r>
      <w:proofErr w:type="spellEnd"/>
      <w:r w:rsidRPr="004D4670">
        <w:tab/>
        <w:t>Club</w:t>
      </w:r>
      <w:r w:rsidRPr="004D4670">
        <w:tab/>
      </w:r>
      <w:r w:rsidRPr="004D4670">
        <w:tab/>
        <w:t>Time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05FD14B8" w14:textId="77777777" w:rsidR="00FD6055" w:rsidRPr="004D4670" w:rsidRDefault="00FD6055" w:rsidP="00FD6055">
      <w:pPr>
        <w:pStyle w:val="PlaceEven"/>
      </w:pPr>
      <w:r w:rsidRPr="004D4670">
        <w:t>1.</w:t>
      </w:r>
      <w:r w:rsidRPr="004D4670">
        <w:tab/>
        <w:t>Kenneth Juan</w:t>
      </w:r>
      <w:r w:rsidRPr="004D4670">
        <w:tab/>
        <w:t>14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27.42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9109D6D" w14:textId="77777777" w:rsidR="00FD6055" w:rsidRPr="004D4670" w:rsidRDefault="00FD6055" w:rsidP="00FD6055">
      <w:pPr>
        <w:pStyle w:val="PlaceEven"/>
      </w:pPr>
      <w:r w:rsidRPr="004D4670">
        <w:t>2.</w:t>
      </w:r>
      <w:r w:rsidRPr="004D4670">
        <w:tab/>
        <w:t>Flynn McQueen</w:t>
      </w:r>
      <w:r w:rsidRPr="004D4670">
        <w:tab/>
        <w:t>14</w:t>
      </w:r>
      <w:r w:rsidRPr="004D4670">
        <w:tab/>
        <w:t>Hetton</w:t>
      </w:r>
      <w:r w:rsidRPr="004D4670">
        <w:tab/>
      </w:r>
      <w:r w:rsidRPr="004D4670">
        <w:tab/>
        <w:t xml:space="preserve">   27.67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D743C7B" w14:textId="77777777" w:rsidR="00FD6055" w:rsidRPr="004D4670" w:rsidRDefault="00FD6055" w:rsidP="00FD6055">
      <w:pPr>
        <w:pStyle w:val="PlaceEven"/>
      </w:pPr>
      <w:r w:rsidRPr="004D4670">
        <w:t>3.</w:t>
      </w:r>
      <w:r w:rsidRPr="004D4670">
        <w:tab/>
        <w:t>Titus Pike</w:t>
      </w:r>
      <w:r w:rsidRPr="004D4670">
        <w:tab/>
        <w:t>14</w:t>
      </w:r>
      <w:r w:rsidRPr="004D4670">
        <w:tab/>
        <w:t>Newcastle</w:t>
      </w:r>
      <w:r w:rsidRPr="004D4670">
        <w:tab/>
      </w:r>
      <w:r w:rsidRPr="004D4670">
        <w:tab/>
        <w:t xml:space="preserve">   27.70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F412B61" w14:textId="77777777" w:rsidR="00FD6055" w:rsidRPr="004D4670" w:rsidRDefault="00FD6055" w:rsidP="00FD6055">
      <w:pPr>
        <w:pStyle w:val="PlaceEven"/>
      </w:pPr>
      <w:r w:rsidRPr="004D4670">
        <w:t>4.</w:t>
      </w:r>
      <w:r w:rsidRPr="004D4670">
        <w:tab/>
        <w:t>Pierce Dixon</w:t>
      </w:r>
      <w:r w:rsidRPr="004D4670">
        <w:tab/>
        <w:t>15</w:t>
      </w:r>
      <w:r w:rsidRPr="004D4670">
        <w:tab/>
        <w:t>Hetton</w:t>
      </w:r>
      <w:r w:rsidRPr="004D4670">
        <w:tab/>
      </w:r>
      <w:r w:rsidRPr="004D4670">
        <w:tab/>
        <w:t xml:space="preserve">   28.17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229E2E9" w14:textId="77777777" w:rsidR="00FD6055" w:rsidRPr="004D4670" w:rsidRDefault="00FD6055" w:rsidP="00FD6055">
      <w:pPr>
        <w:pStyle w:val="PlaceEven"/>
      </w:pPr>
      <w:r w:rsidRPr="004D4670">
        <w:t>5.</w:t>
      </w:r>
      <w:r w:rsidRPr="004D4670">
        <w:tab/>
        <w:t>Dean McAleer</w:t>
      </w:r>
      <w:r w:rsidRPr="004D4670">
        <w:tab/>
        <w:t>14</w:t>
      </w:r>
      <w:r w:rsidRPr="004D4670">
        <w:tab/>
      </w:r>
      <w:proofErr w:type="spellStart"/>
      <w:r w:rsidRPr="004D4670">
        <w:t>Derwentside</w:t>
      </w:r>
      <w:proofErr w:type="spellEnd"/>
      <w:r w:rsidRPr="004D4670">
        <w:tab/>
      </w:r>
      <w:r w:rsidRPr="004D4670">
        <w:tab/>
        <w:t xml:space="preserve">   28.18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3BF2C0BD" w14:textId="77777777" w:rsidR="00FD6055" w:rsidRPr="004D4670" w:rsidRDefault="00FD6055" w:rsidP="00FD6055">
      <w:pPr>
        <w:pStyle w:val="PlaceEven"/>
      </w:pPr>
      <w:r w:rsidRPr="004D4670">
        <w:t>6.</w:t>
      </w:r>
      <w:r w:rsidRPr="004D4670">
        <w:tab/>
        <w:t>Josh Denholm</w:t>
      </w:r>
      <w:r w:rsidRPr="004D4670">
        <w:tab/>
        <w:t>14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28.54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AD8E00F" w14:textId="77777777" w:rsidR="00FD6055" w:rsidRPr="004D4670" w:rsidRDefault="00FD6055" w:rsidP="00FD6055">
      <w:pPr>
        <w:pStyle w:val="PlaceEven"/>
      </w:pPr>
      <w:r w:rsidRPr="004D4670">
        <w:t>7.</w:t>
      </w:r>
      <w:r w:rsidRPr="004D4670">
        <w:tab/>
        <w:t>Joshua Convery</w:t>
      </w:r>
      <w:r w:rsidRPr="004D4670">
        <w:tab/>
        <w:t>15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29.94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1D1891A4" w14:textId="77777777" w:rsidR="00FD6055" w:rsidRPr="004D4670" w:rsidRDefault="00FD6055" w:rsidP="00FD6055">
      <w:pPr>
        <w:pStyle w:val="PlaceEven"/>
      </w:pPr>
      <w:r w:rsidRPr="004D4670">
        <w:t>8.</w:t>
      </w:r>
      <w:r w:rsidRPr="004D4670">
        <w:tab/>
        <w:t xml:space="preserve">Benjamin </w:t>
      </w:r>
      <w:proofErr w:type="spellStart"/>
      <w:r w:rsidRPr="004D4670">
        <w:t>Willcock</w:t>
      </w:r>
      <w:proofErr w:type="spellEnd"/>
      <w:r w:rsidRPr="004D4670">
        <w:tab/>
        <w:t>14</w:t>
      </w:r>
      <w:r w:rsidRPr="004D4670">
        <w:tab/>
        <w:t>Hetton</w:t>
      </w:r>
      <w:r w:rsidRPr="004D4670">
        <w:tab/>
      </w:r>
      <w:r w:rsidRPr="004D4670">
        <w:tab/>
        <w:t xml:space="preserve">   31.26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52981386" w14:textId="77777777" w:rsidR="00FD6055" w:rsidRPr="004D4670" w:rsidRDefault="00FD6055" w:rsidP="00FD6055">
      <w:pPr>
        <w:pStyle w:val="PlaceEven"/>
      </w:pPr>
      <w:r w:rsidRPr="004D4670">
        <w:t>9.</w:t>
      </w:r>
      <w:r w:rsidRPr="004D4670">
        <w:tab/>
        <w:t>Kyle English</w:t>
      </w:r>
      <w:r w:rsidRPr="004D4670">
        <w:tab/>
        <w:t>14</w:t>
      </w:r>
      <w:r w:rsidRPr="004D4670">
        <w:tab/>
        <w:t>Tynedale</w:t>
      </w:r>
      <w:r w:rsidRPr="004D4670">
        <w:tab/>
      </w:r>
      <w:r w:rsidRPr="004D4670">
        <w:tab/>
        <w:t xml:space="preserve">   31.94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F31D871" w14:textId="77777777" w:rsidR="00FD6055" w:rsidRPr="004D4670" w:rsidRDefault="00FD6055" w:rsidP="00FD6055">
      <w:pPr>
        <w:pStyle w:val="PlaceEven"/>
      </w:pPr>
      <w:r w:rsidRPr="004D4670">
        <w:t>10.</w:t>
      </w:r>
      <w:r w:rsidRPr="004D4670">
        <w:tab/>
        <w:t>Fran Proctor</w:t>
      </w:r>
      <w:r w:rsidRPr="004D4670">
        <w:tab/>
        <w:t>14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  <w:t xml:space="preserve">   33.43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26493BF2" w14:textId="77777777" w:rsidR="00FD6055" w:rsidRDefault="00FD6055" w:rsidP="00FD6055">
      <w:pPr>
        <w:pStyle w:val="PlaceEven"/>
      </w:pPr>
      <w:r w:rsidRPr="004D4670">
        <w:t xml:space="preserve"> </w:t>
      </w:r>
      <w:r w:rsidRPr="004D4670">
        <w:tab/>
        <w:t>Ewan Jenkins</w:t>
      </w:r>
      <w:r w:rsidRPr="004D4670">
        <w:tab/>
        <w:t>14</w:t>
      </w:r>
      <w:r w:rsidRPr="004D4670">
        <w:tab/>
        <w:t xml:space="preserve">Co </w:t>
      </w:r>
      <w:proofErr w:type="spellStart"/>
      <w:r w:rsidRPr="004D4670">
        <w:t>Sund'land</w:t>
      </w:r>
      <w:proofErr w:type="spellEnd"/>
      <w:r w:rsidRPr="004D4670">
        <w:tab/>
      </w:r>
      <w:r w:rsidRPr="004D4670">
        <w:tab/>
      </w:r>
      <w:r>
        <w:t>DNC</w:t>
      </w:r>
      <w:r w:rsidRPr="004D4670">
        <w:tab/>
      </w:r>
      <w:r w:rsidRPr="004D4670">
        <w:tab/>
      </w:r>
      <w:r w:rsidRPr="004D4670">
        <w:tab/>
      </w:r>
      <w:r w:rsidRPr="004D4670">
        <w:tab/>
      </w:r>
    </w:p>
    <w:p w14:paraId="628D8509" w14:textId="77777777" w:rsidR="00FD6055" w:rsidRDefault="00FD6055" w:rsidP="00FD6055">
      <w:pPr>
        <w:pStyle w:val="SplitLong"/>
      </w:pPr>
    </w:p>
    <w:p w14:paraId="6A35871A" w14:textId="77777777" w:rsidR="00BD3767" w:rsidRDefault="00BD3767" w:rsidP="00FD6055">
      <w:pPr>
        <w:pStyle w:val="SplitLong"/>
      </w:pPr>
    </w:p>
    <w:p w14:paraId="228CF2AC" w14:textId="77777777" w:rsidR="00BD3767" w:rsidRDefault="00BD376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4467E7D" w14:textId="77777777" w:rsidR="00BD3767" w:rsidRDefault="00BD3767" w:rsidP="00BD3767">
      <w:pPr>
        <w:pStyle w:val="EventHeader"/>
      </w:pPr>
    </w:p>
    <w:p w14:paraId="6F6F3841" w14:textId="77777777" w:rsidR="00BD3767" w:rsidRPr="002A2CBC" w:rsidRDefault="00BD3767" w:rsidP="00BD3767">
      <w:pPr>
        <w:pStyle w:val="EventHeader"/>
      </w:pPr>
      <w:r>
        <w:t>EVENT</w:t>
      </w:r>
      <w:r w:rsidRPr="002A2CBC">
        <w:t xml:space="preserve"> 12 Girls 09 </w:t>
      </w:r>
      <w:proofErr w:type="spellStart"/>
      <w:r w:rsidRPr="002A2CBC">
        <w:t>Yrs</w:t>
      </w:r>
      <w:proofErr w:type="spellEnd"/>
      <w:r w:rsidRPr="002A2CBC">
        <w:t xml:space="preserve">/Over 50m Breaststroke </w:t>
      </w:r>
    </w:p>
    <w:p w14:paraId="18CE1452" w14:textId="77777777" w:rsidR="00BD3767" w:rsidRPr="002A2CBC" w:rsidRDefault="00BD3767" w:rsidP="00BD3767">
      <w:pPr>
        <w:pStyle w:val="AgeGroupHeader"/>
      </w:pPr>
      <w:r w:rsidRPr="002A2CBC">
        <w:t xml:space="preserve">09 </w:t>
      </w:r>
      <w:proofErr w:type="spellStart"/>
      <w:r w:rsidRPr="002A2CBC">
        <w:t>Yrs</w:t>
      </w:r>
      <w:proofErr w:type="spellEnd"/>
      <w:r w:rsidRPr="002A2CBC">
        <w:t xml:space="preserve"> </w:t>
      </w:r>
      <w:r>
        <w:t>Age Group</w:t>
      </w:r>
      <w:r w:rsidRPr="002A2CBC">
        <w:t xml:space="preserve"> - Full Results</w:t>
      </w:r>
    </w:p>
    <w:p w14:paraId="34EE4743" w14:textId="77777777" w:rsidR="00BD3767" w:rsidRPr="002A2CBC" w:rsidRDefault="00BD3767" w:rsidP="00BD3767">
      <w:pPr>
        <w:pStyle w:val="PlaceHeader"/>
      </w:pPr>
      <w:r>
        <w:t>Place</w:t>
      </w:r>
      <w:r w:rsidRPr="002A2CBC">
        <w:tab/>
        <w:t>Name</w:t>
      </w:r>
      <w:r w:rsidRPr="002A2CBC">
        <w:tab/>
      </w:r>
      <w:proofErr w:type="spellStart"/>
      <w:r w:rsidRPr="002A2CBC">
        <w:t>AaD</w:t>
      </w:r>
      <w:proofErr w:type="spellEnd"/>
      <w:r w:rsidRPr="002A2CBC">
        <w:tab/>
        <w:t>Club</w:t>
      </w:r>
      <w:r w:rsidRPr="002A2CBC">
        <w:tab/>
      </w:r>
      <w:r w:rsidRPr="002A2CBC">
        <w:tab/>
        <w:t>Time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4309508" w14:textId="77777777" w:rsidR="00BD3767" w:rsidRPr="002A2CBC" w:rsidRDefault="00BD3767" w:rsidP="00BD3767">
      <w:pPr>
        <w:pStyle w:val="PlaceEven"/>
      </w:pPr>
      <w:r w:rsidRPr="002A2CBC">
        <w:t>1.</w:t>
      </w:r>
      <w:r w:rsidRPr="002A2CBC">
        <w:tab/>
        <w:t>Alice Forrest</w:t>
      </w:r>
      <w:r w:rsidRPr="002A2CBC">
        <w:tab/>
        <w:t>9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45.68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6D21684" w14:textId="77777777" w:rsidR="00BD3767" w:rsidRPr="002A2CBC" w:rsidRDefault="00BD3767" w:rsidP="00BD3767">
      <w:pPr>
        <w:pStyle w:val="PlaceEven"/>
      </w:pPr>
      <w:r w:rsidRPr="002A2CBC">
        <w:t>2.</w:t>
      </w:r>
      <w:r w:rsidRPr="002A2CBC">
        <w:tab/>
        <w:t>Charlotte Bingham</w:t>
      </w:r>
      <w:r w:rsidRPr="002A2CBC">
        <w:tab/>
        <w:t>9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52.59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4B6B227" w14:textId="77777777" w:rsidR="00BD3767" w:rsidRPr="002A2CBC" w:rsidRDefault="00BD3767" w:rsidP="00BD3767">
      <w:pPr>
        <w:pStyle w:val="PlaceEven"/>
      </w:pPr>
      <w:r w:rsidRPr="002A2CBC">
        <w:t>3.</w:t>
      </w:r>
      <w:r w:rsidRPr="002A2CBC">
        <w:tab/>
        <w:t>Kayley Pattinson</w:t>
      </w:r>
      <w:r w:rsidRPr="002A2CBC">
        <w:tab/>
        <w:t>9</w:t>
      </w:r>
      <w:r w:rsidRPr="002A2CBC">
        <w:tab/>
        <w:t>Boldon</w:t>
      </w:r>
      <w:r w:rsidRPr="002A2CBC">
        <w:tab/>
      </w:r>
      <w:r w:rsidRPr="002A2CBC">
        <w:tab/>
        <w:t xml:space="preserve">   53.44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FDD40BB" w14:textId="77777777" w:rsidR="00BD3767" w:rsidRPr="002A2CBC" w:rsidRDefault="00BD3767" w:rsidP="00BD3767">
      <w:pPr>
        <w:pStyle w:val="PlaceEven"/>
      </w:pPr>
      <w:r w:rsidRPr="002A2CBC">
        <w:t>4.</w:t>
      </w:r>
      <w:r w:rsidRPr="002A2CBC">
        <w:tab/>
        <w:t>Jessica Jobson</w:t>
      </w:r>
      <w:r w:rsidRPr="002A2CBC">
        <w:tab/>
        <w:t>9</w:t>
      </w:r>
      <w:r w:rsidRPr="002A2CBC">
        <w:tab/>
        <w:t>South Tyne</w:t>
      </w:r>
      <w:r w:rsidRPr="002A2CBC">
        <w:tab/>
      </w:r>
      <w:r w:rsidRPr="002A2CBC">
        <w:tab/>
        <w:t xml:space="preserve">   53.56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609397A" w14:textId="77777777" w:rsidR="00BD3767" w:rsidRPr="002A2CBC" w:rsidRDefault="00BD3767" w:rsidP="00BD3767">
      <w:pPr>
        <w:pStyle w:val="PlaceEven"/>
      </w:pPr>
      <w:r w:rsidRPr="002A2CBC">
        <w:t>5.</w:t>
      </w:r>
      <w:r w:rsidRPr="002A2CBC">
        <w:tab/>
        <w:t>Daisy Lawson</w:t>
      </w:r>
      <w:r w:rsidRPr="002A2CBC">
        <w:tab/>
        <w:t>9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55.04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AEEB464" w14:textId="77777777" w:rsidR="00BD3767" w:rsidRPr="002A2CBC" w:rsidRDefault="00BD3767" w:rsidP="00BD3767">
      <w:pPr>
        <w:pStyle w:val="PlaceEven"/>
      </w:pPr>
      <w:r w:rsidRPr="002A2CBC">
        <w:t>6.</w:t>
      </w:r>
      <w:r w:rsidRPr="002A2CBC">
        <w:tab/>
        <w:t xml:space="preserve">Keira </w:t>
      </w:r>
      <w:proofErr w:type="spellStart"/>
      <w:r w:rsidRPr="002A2CBC">
        <w:t>Blakie</w:t>
      </w:r>
      <w:proofErr w:type="spellEnd"/>
      <w:r w:rsidRPr="002A2CBC">
        <w:tab/>
        <w:t>9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58.26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28B4D93" w14:textId="77777777" w:rsidR="00BD3767" w:rsidRPr="002A2CBC" w:rsidRDefault="00BD3767" w:rsidP="00BD3767">
      <w:pPr>
        <w:pStyle w:val="PlaceEven"/>
      </w:pPr>
      <w:r w:rsidRPr="002A2CBC">
        <w:t>7.</w:t>
      </w:r>
      <w:r w:rsidRPr="002A2CBC">
        <w:tab/>
        <w:t>Elin Wilson</w:t>
      </w:r>
      <w:r w:rsidRPr="002A2CBC">
        <w:tab/>
        <w:t>9</w:t>
      </w:r>
      <w:r w:rsidRPr="002A2CBC">
        <w:tab/>
        <w:t>Peterlee</w:t>
      </w:r>
      <w:r w:rsidRPr="002A2CBC">
        <w:tab/>
      </w:r>
      <w:r w:rsidRPr="002A2CBC">
        <w:tab/>
        <w:t xml:space="preserve"> 1:04.23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52BD3F3" w14:textId="77777777" w:rsidR="00BD3767" w:rsidRPr="002A2CBC" w:rsidRDefault="00BD3767" w:rsidP="00BD3767">
      <w:pPr>
        <w:pStyle w:val="PlaceEven"/>
      </w:pPr>
      <w:r w:rsidRPr="002A2CBC">
        <w:t>8.</w:t>
      </w:r>
      <w:r w:rsidRPr="002A2CBC">
        <w:tab/>
        <w:t>Grace Scott</w:t>
      </w:r>
      <w:r w:rsidRPr="002A2CBC">
        <w:tab/>
        <w:t>9</w:t>
      </w:r>
      <w:r w:rsidRPr="002A2CBC">
        <w:tab/>
        <w:t>Tynedale</w:t>
      </w:r>
      <w:r w:rsidRPr="002A2CBC">
        <w:tab/>
      </w:r>
      <w:r w:rsidRPr="002A2CBC">
        <w:tab/>
        <w:t xml:space="preserve"> 1:05.26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D6ED910" w14:textId="77777777" w:rsidR="00BD3767" w:rsidRPr="002A2CBC" w:rsidRDefault="00BD3767" w:rsidP="00BD3767">
      <w:pPr>
        <w:pStyle w:val="PlaceEven"/>
      </w:pPr>
      <w:r w:rsidRPr="002A2CBC">
        <w:t>9.</w:t>
      </w:r>
      <w:r w:rsidRPr="002A2CBC">
        <w:tab/>
      </w:r>
      <w:proofErr w:type="spellStart"/>
      <w:r w:rsidRPr="002A2CBC">
        <w:t>Ronella</w:t>
      </w:r>
      <w:proofErr w:type="spellEnd"/>
      <w:r w:rsidRPr="002A2CBC">
        <w:t xml:space="preserve"> </w:t>
      </w:r>
      <w:proofErr w:type="spellStart"/>
      <w:r w:rsidRPr="002A2CBC">
        <w:t>Ebere</w:t>
      </w:r>
      <w:proofErr w:type="spellEnd"/>
      <w:r w:rsidRPr="002A2CBC">
        <w:tab/>
        <w:t>9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1:21.22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089EEBD" w14:textId="77777777" w:rsidR="00BD3767" w:rsidRPr="002A2CBC" w:rsidRDefault="00BD3767" w:rsidP="00BD3767">
      <w:pPr>
        <w:pStyle w:val="PlaceEven"/>
      </w:pPr>
      <w:r w:rsidRPr="002A2CBC">
        <w:t xml:space="preserve"> </w:t>
      </w:r>
      <w:r w:rsidRPr="002A2CBC">
        <w:tab/>
      </w:r>
      <w:proofErr w:type="spellStart"/>
      <w:r w:rsidRPr="002A2CBC">
        <w:t>Lidu</w:t>
      </w:r>
      <w:proofErr w:type="spellEnd"/>
      <w:r w:rsidRPr="002A2CBC">
        <w:t xml:space="preserve"> Kovacs</w:t>
      </w:r>
      <w:r w:rsidRPr="002A2CBC">
        <w:tab/>
        <w:t>9</w:t>
      </w:r>
      <w:r w:rsidRPr="002A2CBC">
        <w:tab/>
        <w:t>South Tyne</w:t>
      </w:r>
      <w:r w:rsidRPr="002A2CBC">
        <w:tab/>
      </w:r>
      <w:r w:rsidRPr="002A2CBC">
        <w:tab/>
        <w:t xml:space="preserve">DQ </w:t>
      </w:r>
      <w:r w:rsidRPr="002A2CBC">
        <w:pgNum/>
      </w:r>
      <w:r w:rsidRPr="002A2CBC">
        <w:t xml:space="preserve">     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6989DC8" w14:textId="77777777" w:rsidR="00434AE1" w:rsidRDefault="00434AE1" w:rsidP="00BD3767">
      <w:pPr>
        <w:pStyle w:val="AgeGroupHeader"/>
      </w:pPr>
    </w:p>
    <w:p w14:paraId="27E9C252" w14:textId="77777777" w:rsidR="00BD3767" w:rsidRPr="002A2CBC" w:rsidRDefault="00BD3767" w:rsidP="00BD3767">
      <w:pPr>
        <w:pStyle w:val="AgeGroupHeader"/>
      </w:pPr>
      <w:r w:rsidRPr="002A2CBC">
        <w:t xml:space="preserve">10 </w:t>
      </w:r>
      <w:proofErr w:type="spellStart"/>
      <w:r w:rsidRPr="002A2CBC">
        <w:t>Yrs</w:t>
      </w:r>
      <w:proofErr w:type="spellEnd"/>
      <w:r w:rsidRPr="002A2CBC">
        <w:t xml:space="preserve"> </w:t>
      </w:r>
      <w:r>
        <w:t>Age Group</w:t>
      </w:r>
      <w:r w:rsidRPr="002A2CBC">
        <w:t xml:space="preserve"> - Full Results</w:t>
      </w:r>
    </w:p>
    <w:p w14:paraId="4DD09443" w14:textId="77777777" w:rsidR="00BD3767" w:rsidRPr="002A2CBC" w:rsidRDefault="00BD3767" w:rsidP="00BD3767">
      <w:pPr>
        <w:pStyle w:val="PlaceHeader"/>
      </w:pPr>
      <w:r>
        <w:t>Place</w:t>
      </w:r>
      <w:r w:rsidRPr="002A2CBC">
        <w:tab/>
        <w:t>Name</w:t>
      </w:r>
      <w:r w:rsidRPr="002A2CBC">
        <w:tab/>
      </w:r>
      <w:proofErr w:type="spellStart"/>
      <w:r w:rsidRPr="002A2CBC">
        <w:t>AaD</w:t>
      </w:r>
      <w:proofErr w:type="spellEnd"/>
      <w:r w:rsidRPr="002A2CBC">
        <w:tab/>
        <w:t>Club</w:t>
      </w:r>
      <w:r w:rsidRPr="002A2CBC">
        <w:tab/>
      </w:r>
      <w:r w:rsidRPr="002A2CBC">
        <w:tab/>
        <w:t>Time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5D4AB53" w14:textId="77777777" w:rsidR="00BD3767" w:rsidRPr="002A2CBC" w:rsidRDefault="00BD3767" w:rsidP="00BD3767">
      <w:pPr>
        <w:pStyle w:val="PlaceEven"/>
      </w:pPr>
      <w:r w:rsidRPr="002A2CBC">
        <w:t>1.</w:t>
      </w:r>
      <w:r w:rsidRPr="002A2CBC">
        <w:tab/>
      </w:r>
      <w:proofErr w:type="spellStart"/>
      <w:r w:rsidRPr="002A2CBC">
        <w:t>Yanaika</w:t>
      </w:r>
      <w:proofErr w:type="spellEnd"/>
      <w:r w:rsidRPr="002A2CBC">
        <w:t xml:space="preserve"> Roberts</w:t>
      </w:r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43.19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ABD78F3" w14:textId="77777777" w:rsidR="00BD3767" w:rsidRPr="002A2CBC" w:rsidRDefault="00BD3767" w:rsidP="00BD3767">
      <w:pPr>
        <w:pStyle w:val="PlaceEven"/>
      </w:pPr>
      <w:r w:rsidRPr="002A2CBC">
        <w:t>2.</w:t>
      </w:r>
      <w:r w:rsidRPr="002A2CBC">
        <w:tab/>
      </w:r>
      <w:proofErr w:type="spellStart"/>
      <w:r w:rsidRPr="002A2CBC">
        <w:t>Seren</w:t>
      </w:r>
      <w:proofErr w:type="spellEnd"/>
      <w:r w:rsidRPr="002A2CBC">
        <w:t xml:space="preserve"> </w:t>
      </w:r>
      <w:proofErr w:type="spellStart"/>
      <w:r w:rsidRPr="002A2CBC">
        <w:t>Tallantyre</w:t>
      </w:r>
      <w:proofErr w:type="spellEnd"/>
      <w:r w:rsidRPr="002A2CBC">
        <w:tab/>
        <w:t>10</w:t>
      </w:r>
      <w:r w:rsidRPr="002A2CBC">
        <w:tab/>
        <w:t>Newcastle</w:t>
      </w:r>
      <w:r w:rsidRPr="002A2CBC">
        <w:tab/>
      </w:r>
      <w:r w:rsidRPr="002A2CBC">
        <w:tab/>
        <w:t xml:space="preserve">   43.62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1D5EE66" w14:textId="77777777" w:rsidR="00BD3767" w:rsidRPr="002A2CBC" w:rsidRDefault="00BD3767" w:rsidP="00BD3767">
      <w:pPr>
        <w:pStyle w:val="PlaceEven"/>
      </w:pPr>
      <w:r w:rsidRPr="002A2CBC">
        <w:t>3.</w:t>
      </w:r>
      <w:r w:rsidRPr="002A2CBC">
        <w:tab/>
        <w:t>Isabel Fox</w:t>
      </w:r>
      <w:r w:rsidRPr="002A2CBC">
        <w:tab/>
        <w:t>10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44.32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7279D03" w14:textId="77777777" w:rsidR="00BD3767" w:rsidRPr="002A2CBC" w:rsidRDefault="00BD3767" w:rsidP="00BD3767">
      <w:pPr>
        <w:pStyle w:val="PlaceEven"/>
      </w:pPr>
      <w:r w:rsidRPr="002A2CBC">
        <w:t>4.</w:t>
      </w:r>
      <w:r w:rsidRPr="002A2CBC">
        <w:tab/>
        <w:t>Elyssa Stoker</w:t>
      </w:r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45.65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5BF73C0" w14:textId="77777777" w:rsidR="00BD3767" w:rsidRPr="002A2CBC" w:rsidRDefault="00BD3767" w:rsidP="00BD3767">
      <w:pPr>
        <w:pStyle w:val="PlaceEven"/>
      </w:pPr>
      <w:r w:rsidRPr="002A2CBC">
        <w:t>5.</w:t>
      </w:r>
      <w:r w:rsidRPr="002A2CBC">
        <w:tab/>
        <w:t>Isabel Yates</w:t>
      </w:r>
      <w:r w:rsidRPr="002A2CBC">
        <w:tab/>
        <w:t>10</w:t>
      </w:r>
      <w:r w:rsidRPr="002A2CBC">
        <w:tab/>
        <w:t>Newcastle</w:t>
      </w:r>
      <w:r w:rsidRPr="002A2CBC">
        <w:tab/>
      </w:r>
      <w:r w:rsidRPr="002A2CBC">
        <w:tab/>
        <w:t xml:space="preserve">   46.92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CC869BC" w14:textId="77777777" w:rsidR="00BD3767" w:rsidRPr="002A2CBC" w:rsidRDefault="00BD3767" w:rsidP="00BD3767">
      <w:pPr>
        <w:pStyle w:val="PlaceEven"/>
      </w:pPr>
      <w:r w:rsidRPr="002A2CBC">
        <w:t>6.</w:t>
      </w:r>
      <w:r w:rsidRPr="002A2CBC">
        <w:tab/>
        <w:t>Daisy Dick</w:t>
      </w:r>
      <w:r w:rsidRPr="002A2CBC">
        <w:tab/>
        <w:t>10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47.25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F8D3B19" w14:textId="77777777" w:rsidR="00BD3767" w:rsidRPr="002A2CBC" w:rsidRDefault="00BD3767" w:rsidP="00BD3767">
      <w:pPr>
        <w:pStyle w:val="PlaceEven"/>
      </w:pPr>
      <w:r w:rsidRPr="002A2CBC">
        <w:t>7.</w:t>
      </w:r>
      <w:r w:rsidRPr="002A2CBC">
        <w:tab/>
        <w:t>Ella Dolphin</w:t>
      </w:r>
      <w:r w:rsidRPr="002A2CBC">
        <w:tab/>
        <w:t>10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47.99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820F3D7" w14:textId="77777777" w:rsidR="00BD3767" w:rsidRPr="002A2CBC" w:rsidRDefault="00BD3767" w:rsidP="00BD3767">
      <w:pPr>
        <w:pStyle w:val="PlaceEven"/>
      </w:pPr>
      <w:r w:rsidRPr="002A2CBC">
        <w:t>8.</w:t>
      </w:r>
      <w:r w:rsidRPr="002A2CBC">
        <w:tab/>
        <w:t>Anna Harris</w:t>
      </w:r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48.01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3375D10" w14:textId="77777777" w:rsidR="00BD3767" w:rsidRPr="002A2CBC" w:rsidRDefault="00BD3767" w:rsidP="00BD3767">
      <w:pPr>
        <w:pStyle w:val="PlaceEven"/>
      </w:pPr>
      <w:r w:rsidRPr="002A2CBC">
        <w:t>9.</w:t>
      </w:r>
      <w:r w:rsidRPr="002A2CBC">
        <w:tab/>
        <w:t>Isabella Carrick</w:t>
      </w:r>
      <w:r w:rsidRPr="002A2CBC">
        <w:tab/>
        <w:t>10</w:t>
      </w:r>
      <w:r w:rsidRPr="002A2CBC">
        <w:tab/>
        <w:t>South Tyne</w:t>
      </w:r>
      <w:r w:rsidRPr="002A2CBC">
        <w:tab/>
      </w:r>
      <w:r w:rsidRPr="002A2CBC">
        <w:tab/>
        <w:t xml:space="preserve">   50.13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DFA2679" w14:textId="77777777" w:rsidR="00BD3767" w:rsidRPr="002A2CBC" w:rsidRDefault="00BD3767" w:rsidP="00BD3767">
      <w:pPr>
        <w:pStyle w:val="PlaceEven"/>
      </w:pPr>
      <w:r w:rsidRPr="002A2CBC">
        <w:t>10.</w:t>
      </w:r>
      <w:r w:rsidRPr="002A2CBC">
        <w:tab/>
        <w:t>Beth McPherson</w:t>
      </w:r>
      <w:r w:rsidRPr="002A2CBC">
        <w:tab/>
        <w:t>10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50.36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0A2CCDE" w14:textId="77777777" w:rsidR="00BD3767" w:rsidRPr="002A2CBC" w:rsidRDefault="00BD3767" w:rsidP="00BD3767">
      <w:pPr>
        <w:pStyle w:val="PlaceEven"/>
      </w:pPr>
      <w:r w:rsidRPr="002A2CBC">
        <w:t>11.</w:t>
      </w:r>
      <w:r w:rsidRPr="002A2CBC">
        <w:tab/>
        <w:t>Aurora Hartley-</w:t>
      </w:r>
      <w:proofErr w:type="spellStart"/>
      <w:r w:rsidRPr="002A2CBC">
        <w:t>Hewitso</w:t>
      </w:r>
      <w:proofErr w:type="spellEnd"/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51.91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09A437A" w14:textId="77777777" w:rsidR="00BD3767" w:rsidRPr="002A2CBC" w:rsidRDefault="00BD3767" w:rsidP="00BD3767">
      <w:pPr>
        <w:pStyle w:val="PlaceEven"/>
      </w:pPr>
      <w:r w:rsidRPr="002A2CBC">
        <w:t>12.</w:t>
      </w:r>
      <w:r w:rsidRPr="002A2CBC">
        <w:tab/>
        <w:t>Ellie Robson</w:t>
      </w:r>
      <w:r w:rsidRPr="002A2CBC">
        <w:tab/>
        <w:t>10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52.16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91B8F91" w14:textId="77777777" w:rsidR="00BD3767" w:rsidRPr="002A2CBC" w:rsidRDefault="00BD3767" w:rsidP="00BD3767">
      <w:pPr>
        <w:pStyle w:val="PlaceEven"/>
      </w:pPr>
      <w:r w:rsidRPr="002A2CBC">
        <w:t>13.</w:t>
      </w:r>
      <w:r w:rsidRPr="002A2CBC">
        <w:tab/>
        <w:t>Katelyn Walton</w:t>
      </w:r>
      <w:r w:rsidRPr="002A2CBC">
        <w:tab/>
        <w:t>10</w:t>
      </w:r>
      <w:r w:rsidRPr="002A2CBC">
        <w:tab/>
        <w:t>South Tyne</w:t>
      </w:r>
      <w:r w:rsidRPr="002A2CBC">
        <w:tab/>
      </w:r>
      <w:r w:rsidRPr="002A2CBC">
        <w:tab/>
        <w:t xml:space="preserve">   53.35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15F64E6" w14:textId="77777777" w:rsidR="00BD3767" w:rsidRPr="002A2CBC" w:rsidRDefault="00BD3767" w:rsidP="00BD3767">
      <w:pPr>
        <w:pStyle w:val="PlaceEven"/>
      </w:pPr>
      <w:r w:rsidRPr="002A2CBC">
        <w:t>14.</w:t>
      </w:r>
      <w:r w:rsidRPr="002A2CBC">
        <w:tab/>
        <w:t>Lily Roberts</w:t>
      </w:r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53.50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3AEA05F" w14:textId="77777777" w:rsidR="00BD3767" w:rsidRPr="002A2CBC" w:rsidRDefault="00BD3767" w:rsidP="00BD3767">
      <w:pPr>
        <w:pStyle w:val="PlaceEven"/>
      </w:pPr>
      <w:r w:rsidRPr="002A2CBC">
        <w:t>15.</w:t>
      </w:r>
      <w:r w:rsidRPr="002A2CBC">
        <w:tab/>
        <w:t>Marley Bowe</w:t>
      </w:r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53.97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D4B4E07" w14:textId="77777777" w:rsidR="00BD3767" w:rsidRPr="002A2CBC" w:rsidRDefault="00BD3767" w:rsidP="00BD3767">
      <w:pPr>
        <w:pStyle w:val="PlaceEven"/>
      </w:pPr>
      <w:r w:rsidRPr="002A2CBC">
        <w:t>16.</w:t>
      </w:r>
      <w:r w:rsidRPr="002A2CBC">
        <w:tab/>
        <w:t>Eve Brown</w:t>
      </w:r>
      <w:r w:rsidRPr="002A2CBC">
        <w:tab/>
        <w:t>10</w:t>
      </w:r>
      <w:r w:rsidRPr="002A2CBC">
        <w:tab/>
        <w:t>South Tyne</w:t>
      </w:r>
      <w:r w:rsidRPr="002A2CBC">
        <w:tab/>
      </w:r>
      <w:r w:rsidRPr="002A2CBC">
        <w:tab/>
        <w:t xml:space="preserve">   55.30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CFD437F" w14:textId="77777777" w:rsidR="00BD3767" w:rsidRPr="002A2CBC" w:rsidRDefault="00BD3767" w:rsidP="00BD3767">
      <w:pPr>
        <w:pStyle w:val="PlaceEven"/>
      </w:pPr>
      <w:r w:rsidRPr="002A2CBC">
        <w:t>17.</w:t>
      </w:r>
      <w:r w:rsidRPr="002A2CBC">
        <w:tab/>
        <w:t xml:space="preserve">Alice </w:t>
      </w:r>
      <w:proofErr w:type="spellStart"/>
      <w:r w:rsidRPr="002A2CBC">
        <w:t>Colborn</w:t>
      </w:r>
      <w:proofErr w:type="spellEnd"/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55.37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B136124" w14:textId="77777777" w:rsidR="00BD3767" w:rsidRPr="002A2CBC" w:rsidRDefault="00BD3767" w:rsidP="00BD3767">
      <w:pPr>
        <w:pStyle w:val="PlaceEven"/>
      </w:pPr>
      <w:r w:rsidRPr="002A2CBC">
        <w:t>18.</w:t>
      </w:r>
      <w:r w:rsidRPr="002A2CBC">
        <w:tab/>
        <w:t xml:space="preserve">Holly </w:t>
      </w:r>
      <w:proofErr w:type="spellStart"/>
      <w:r w:rsidRPr="002A2CBC">
        <w:t>O'Hegarty</w:t>
      </w:r>
      <w:proofErr w:type="spellEnd"/>
      <w:r w:rsidRPr="002A2CBC">
        <w:tab/>
        <w:t>10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56.26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1825B3F" w14:textId="77777777" w:rsidR="00BD3767" w:rsidRPr="002A2CBC" w:rsidRDefault="00BD3767" w:rsidP="00BD3767">
      <w:pPr>
        <w:pStyle w:val="PlaceEven"/>
      </w:pPr>
      <w:r w:rsidRPr="002A2CBC">
        <w:t>19.</w:t>
      </w:r>
      <w:r w:rsidRPr="002A2CBC">
        <w:tab/>
        <w:t>Anna Barker</w:t>
      </w:r>
      <w:r w:rsidRPr="002A2CBC">
        <w:tab/>
        <w:t>10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1:01.27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0F3706F" w14:textId="77777777" w:rsidR="00BD3767" w:rsidRPr="002A2CBC" w:rsidRDefault="00BD3767" w:rsidP="00BD3767">
      <w:pPr>
        <w:pStyle w:val="PlaceEven"/>
      </w:pPr>
      <w:r w:rsidRPr="002A2CBC">
        <w:t>20.</w:t>
      </w:r>
      <w:r w:rsidRPr="002A2CBC">
        <w:tab/>
        <w:t>Poppy Welford</w:t>
      </w:r>
      <w:r w:rsidRPr="002A2CBC">
        <w:tab/>
        <w:t>10</w:t>
      </w:r>
      <w:r w:rsidRPr="002A2CBC">
        <w:tab/>
        <w:t>Billingham</w:t>
      </w:r>
      <w:r w:rsidRPr="002A2CBC">
        <w:tab/>
      </w:r>
      <w:r w:rsidRPr="002A2CBC">
        <w:tab/>
        <w:t xml:space="preserve"> 1:01.30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62CFF0E" w14:textId="77777777" w:rsidR="00BD3767" w:rsidRPr="002A2CBC" w:rsidRDefault="00BD3767" w:rsidP="00BD3767">
      <w:pPr>
        <w:pStyle w:val="PlaceEven"/>
      </w:pPr>
      <w:r w:rsidRPr="002A2CBC">
        <w:t>21.</w:t>
      </w:r>
      <w:r w:rsidRPr="002A2CBC">
        <w:tab/>
        <w:t>Neve Pagan</w:t>
      </w:r>
      <w:r w:rsidRPr="002A2CBC">
        <w:tab/>
        <w:t>10</w:t>
      </w:r>
      <w:r w:rsidRPr="002A2CBC">
        <w:tab/>
        <w:t>South Tyne</w:t>
      </w:r>
      <w:r w:rsidRPr="002A2CBC">
        <w:tab/>
      </w:r>
      <w:r w:rsidRPr="002A2CBC">
        <w:tab/>
        <w:t xml:space="preserve"> 1:06.81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741A6C8" w14:textId="77777777" w:rsidR="00BD3767" w:rsidRPr="002A2CBC" w:rsidRDefault="00BD3767" w:rsidP="00BD3767">
      <w:pPr>
        <w:pStyle w:val="PlaceEven"/>
      </w:pPr>
      <w:r w:rsidRPr="002A2CBC">
        <w:t>22.</w:t>
      </w:r>
      <w:r w:rsidRPr="002A2CBC">
        <w:tab/>
        <w:t>Faye Priestley</w:t>
      </w:r>
      <w:r w:rsidRPr="002A2CBC">
        <w:tab/>
        <w:t>10</w:t>
      </w:r>
      <w:r w:rsidRPr="002A2CBC">
        <w:tab/>
        <w:t>Consett</w:t>
      </w:r>
      <w:r w:rsidRPr="002A2CBC">
        <w:tab/>
      </w:r>
      <w:r w:rsidRPr="002A2CBC">
        <w:tab/>
        <w:t xml:space="preserve"> 1:09.78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CA839AB" w14:textId="77777777" w:rsidR="00BD3767" w:rsidRPr="002A2CBC" w:rsidRDefault="00BD3767" w:rsidP="00BD3767">
      <w:pPr>
        <w:pStyle w:val="PlaceEven"/>
      </w:pPr>
      <w:r w:rsidRPr="002A2CBC">
        <w:t xml:space="preserve"> </w:t>
      </w:r>
      <w:r w:rsidRPr="002A2CBC">
        <w:tab/>
        <w:t>Olivia Watkins</w:t>
      </w:r>
      <w:r w:rsidRPr="002A2CBC">
        <w:tab/>
        <w:t>10</w:t>
      </w:r>
      <w:r w:rsidRPr="002A2CBC">
        <w:tab/>
        <w:t>South Tyne</w:t>
      </w:r>
      <w:r w:rsidRPr="002A2CBC">
        <w:tab/>
      </w:r>
      <w:r w:rsidRPr="002A2CBC">
        <w:tab/>
        <w:t xml:space="preserve">DQ </w:t>
      </w:r>
      <w:r w:rsidRPr="002A2CBC">
        <w:pgNum/>
      </w:r>
      <w:r w:rsidRPr="002A2CBC">
        <w:t xml:space="preserve">     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CB94E5B" w14:textId="77777777" w:rsidR="00BD3767" w:rsidRPr="002A2CBC" w:rsidRDefault="00BD3767" w:rsidP="00BD3767">
      <w:pPr>
        <w:pStyle w:val="PlaceEven"/>
      </w:pPr>
      <w:r w:rsidRPr="002A2CBC">
        <w:t xml:space="preserve"> </w:t>
      </w:r>
      <w:r w:rsidRPr="002A2CBC">
        <w:tab/>
        <w:t>Emily Neale</w:t>
      </w:r>
      <w:r w:rsidRPr="002A2CBC">
        <w:tab/>
        <w:t>10</w:t>
      </w:r>
      <w:r w:rsidRPr="002A2CBC">
        <w:tab/>
        <w:t>South Tyne</w:t>
      </w:r>
      <w:r w:rsidRPr="002A2CBC">
        <w:tab/>
      </w:r>
      <w:r w:rsidRPr="002A2CBC">
        <w:tab/>
        <w:t xml:space="preserve">DQ </w:t>
      </w:r>
      <w:r w:rsidRPr="002A2CBC">
        <w:pgNum/>
      </w:r>
      <w:r w:rsidRPr="002A2CBC">
        <w:t xml:space="preserve">     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BFFCEDA" w14:textId="77777777" w:rsidR="00434AE1" w:rsidRDefault="00434AE1" w:rsidP="00BD3767">
      <w:pPr>
        <w:pStyle w:val="AgeGroupHeader"/>
      </w:pPr>
    </w:p>
    <w:p w14:paraId="0FAF5A37" w14:textId="77777777" w:rsidR="00BD3767" w:rsidRPr="002A2CBC" w:rsidRDefault="00BD3767" w:rsidP="00BD3767">
      <w:pPr>
        <w:pStyle w:val="AgeGroupHeader"/>
      </w:pPr>
      <w:r w:rsidRPr="002A2CBC">
        <w:t xml:space="preserve">11 </w:t>
      </w:r>
      <w:proofErr w:type="spellStart"/>
      <w:r w:rsidRPr="002A2CBC">
        <w:t>Yrs</w:t>
      </w:r>
      <w:proofErr w:type="spellEnd"/>
      <w:r w:rsidRPr="002A2CBC">
        <w:t xml:space="preserve"> </w:t>
      </w:r>
      <w:r>
        <w:t>Age Group</w:t>
      </w:r>
      <w:r w:rsidRPr="002A2CBC">
        <w:t xml:space="preserve"> - Full Results</w:t>
      </w:r>
    </w:p>
    <w:p w14:paraId="55249B5D" w14:textId="77777777" w:rsidR="00BD3767" w:rsidRPr="002A2CBC" w:rsidRDefault="00BD3767" w:rsidP="00BD3767">
      <w:pPr>
        <w:pStyle w:val="PlaceHeader"/>
      </w:pPr>
      <w:r>
        <w:t>Place</w:t>
      </w:r>
      <w:r w:rsidRPr="002A2CBC">
        <w:tab/>
        <w:t>Name</w:t>
      </w:r>
      <w:r w:rsidRPr="002A2CBC">
        <w:tab/>
      </w:r>
      <w:proofErr w:type="spellStart"/>
      <w:r w:rsidRPr="002A2CBC">
        <w:t>AaD</w:t>
      </w:r>
      <w:proofErr w:type="spellEnd"/>
      <w:r w:rsidRPr="002A2CBC">
        <w:tab/>
        <w:t>Club</w:t>
      </w:r>
      <w:r w:rsidRPr="002A2CBC">
        <w:tab/>
      </w:r>
      <w:r w:rsidRPr="002A2CBC">
        <w:tab/>
        <w:t>Time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8691F24" w14:textId="77777777" w:rsidR="00BD3767" w:rsidRPr="002A2CBC" w:rsidRDefault="00BD3767" w:rsidP="00BD3767">
      <w:pPr>
        <w:pStyle w:val="PlaceEven"/>
      </w:pPr>
      <w:r w:rsidRPr="002A2CBC">
        <w:t>1.</w:t>
      </w:r>
      <w:r w:rsidRPr="002A2CBC">
        <w:tab/>
        <w:t>Anna Finlay</w:t>
      </w:r>
      <w:r w:rsidRPr="002A2CBC">
        <w:tab/>
        <w:t>11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38.56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3DC988B" w14:textId="77777777" w:rsidR="00BD3767" w:rsidRPr="002A2CBC" w:rsidRDefault="00BD3767" w:rsidP="00BD3767">
      <w:pPr>
        <w:pStyle w:val="PlaceEven"/>
      </w:pPr>
      <w:r w:rsidRPr="002A2CBC">
        <w:t>2.</w:t>
      </w:r>
      <w:r w:rsidRPr="002A2CBC">
        <w:tab/>
        <w:t xml:space="preserve">Evie </w:t>
      </w:r>
      <w:proofErr w:type="spellStart"/>
      <w:r w:rsidRPr="002A2CBC">
        <w:t>O'Halleron-Hutchi</w:t>
      </w:r>
      <w:proofErr w:type="spellEnd"/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42.41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0D4FF0F" w14:textId="77777777" w:rsidR="00BD3767" w:rsidRPr="002A2CBC" w:rsidRDefault="00BD3767" w:rsidP="00BD3767">
      <w:pPr>
        <w:pStyle w:val="PlaceEven"/>
      </w:pPr>
      <w:r w:rsidRPr="002A2CBC">
        <w:t>3.</w:t>
      </w:r>
      <w:r w:rsidRPr="002A2CBC">
        <w:tab/>
        <w:t>Millie Reilly</w:t>
      </w:r>
      <w:r w:rsidRPr="002A2CBC">
        <w:tab/>
        <w:t>11</w:t>
      </w:r>
      <w:r w:rsidRPr="002A2CBC">
        <w:tab/>
        <w:t>Newcastle</w:t>
      </w:r>
      <w:r w:rsidRPr="002A2CBC">
        <w:tab/>
      </w:r>
      <w:r w:rsidRPr="002A2CBC">
        <w:tab/>
        <w:t xml:space="preserve">   43.27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649D850" w14:textId="77777777" w:rsidR="00BD3767" w:rsidRPr="002A2CBC" w:rsidRDefault="00BD3767" w:rsidP="00BD3767">
      <w:pPr>
        <w:pStyle w:val="PlaceEven"/>
      </w:pPr>
      <w:r w:rsidRPr="002A2CBC">
        <w:t>4.</w:t>
      </w:r>
      <w:r w:rsidRPr="002A2CBC">
        <w:tab/>
        <w:t xml:space="preserve">Natalia </w:t>
      </w:r>
      <w:proofErr w:type="spellStart"/>
      <w:r w:rsidRPr="002A2CBC">
        <w:t>Langan</w:t>
      </w:r>
      <w:proofErr w:type="spellEnd"/>
      <w:r w:rsidRPr="002A2CBC">
        <w:tab/>
        <w:t>11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44.54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9FC4443" w14:textId="77777777" w:rsidR="00BD3767" w:rsidRPr="002A2CBC" w:rsidRDefault="00BD3767" w:rsidP="00BD3767">
      <w:pPr>
        <w:pStyle w:val="PlaceEven"/>
      </w:pPr>
      <w:r w:rsidRPr="002A2CBC">
        <w:t>5.</w:t>
      </w:r>
      <w:r w:rsidRPr="002A2CBC">
        <w:tab/>
        <w:t xml:space="preserve">Emily </w:t>
      </w:r>
      <w:proofErr w:type="spellStart"/>
      <w:r w:rsidRPr="002A2CBC">
        <w:t>Nealings</w:t>
      </w:r>
      <w:proofErr w:type="spellEnd"/>
      <w:r w:rsidRPr="002A2CBC">
        <w:tab/>
        <w:t>11</w:t>
      </w:r>
      <w:r w:rsidRPr="002A2CBC">
        <w:tab/>
        <w:t>Newcastle</w:t>
      </w:r>
      <w:r w:rsidRPr="002A2CBC">
        <w:tab/>
      </w:r>
      <w:r w:rsidRPr="002A2CBC">
        <w:tab/>
        <w:t xml:space="preserve">   44.80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DD397F4" w14:textId="77777777" w:rsidR="00BD3767" w:rsidRPr="002A2CBC" w:rsidRDefault="00BD3767" w:rsidP="00BD3767">
      <w:pPr>
        <w:pStyle w:val="PlaceEven"/>
      </w:pPr>
      <w:r w:rsidRPr="002A2CBC">
        <w:t>6.</w:t>
      </w:r>
      <w:r w:rsidRPr="002A2CBC">
        <w:tab/>
        <w:t>Katherine Noble</w:t>
      </w:r>
      <w:r w:rsidRPr="002A2CBC">
        <w:tab/>
        <w:t>11</w:t>
      </w:r>
      <w:r w:rsidRPr="002A2CBC">
        <w:tab/>
        <w:t>Newcastle</w:t>
      </w:r>
      <w:r w:rsidRPr="002A2CBC">
        <w:tab/>
      </w:r>
      <w:r w:rsidRPr="002A2CBC">
        <w:tab/>
        <w:t xml:space="preserve">   45.21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9794EC5" w14:textId="77777777" w:rsidR="00BD3767" w:rsidRPr="002A2CBC" w:rsidRDefault="00BD3767" w:rsidP="00BD3767">
      <w:pPr>
        <w:pStyle w:val="PlaceEven"/>
      </w:pPr>
      <w:r w:rsidRPr="002A2CBC">
        <w:t>7.</w:t>
      </w:r>
      <w:r w:rsidRPr="002A2CBC">
        <w:tab/>
        <w:t>Martha Martin</w:t>
      </w:r>
      <w:r w:rsidRPr="002A2CBC">
        <w:tab/>
        <w:t>11</w:t>
      </w:r>
      <w:r w:rsidRPr="002A2CBC">
        <w:tab/>
        <w:t>Newcastle</w:t>
      </w:r>
      <w:r w:rsidRPr="002A2CBC">
        <w:tab/>
      </w:r>
      <w:r w:rsidRPr="002A2CBC">
        <w:tab/>
        <w:t xml:space="preserve">   45.38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DCFC164" w14:textId="77777777" w:rsidR="00BD3767" w:rsidRPr="002A2CBC" w:rsidRDefault="00BD3767" w:rsidP="00BD3767">
      <w:pPr>
        <w:pStyle w:val="PlaceEven"/>
      </w:pPr>
      <w:r w:rsidRPr="002A2CBC">
        <w:t>8.</w:t>
      </w:r>
      <w:r w:rsidRPr="002A2CBC">
        <w:tab/>
        <w:t>Iona Johnstone</w:t>
      </w:r>
      <w:r w:rsidRPr="002A2CBC">
        <w:tab/>
        <w:t>11</w:t>
      </w:r>
      <w:r w:rsidRPr="002A2CBC">
        <w:tab/>
        <w:t>Newcastle</w:t>
      </w:r>
      <w:r w:rsidRPr="002A2CBC">
        <w:tab/>
      </w:r>
      <w:r w:rsidRPr="002A2CBC">
        <w:tab/>
        <w:t xml:space="preserve">   45.72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63B13C3" w14:textId="77777777" w:rsidR="00BD3767" w:rsidRPr="002A2CBC" w:rsidRDefault="00BD3767" w:rsidP="00BD3767">
      <w:pPr>
        <w:pStyle w:val="PlaceEven"/>
      </w:pPr>
      <w:r w:rsidRPr="002A2CBC">
        <w:t>9.</w:t>
      </w:r>
      <w:r w:rsidRPr="002A2CBC">
        <w:tab/>
        <w:t>Emily Maxwell</w:t>
      </w:r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46.02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371F230" w14:textId="77777777" w:rsidR="00BD3767" w:rsidRPr="002A2CBC" w:rsidRDefault="00BD3767" w:rsidP="00BD3767">
      <w:pPr>
        <w:pStyle w:val="PlaceEven"/>
      </w:pPr>
      <w:r w:rsidRPr="002A2CBC">
        <w:t>10.</w:t>
      </w:r>
      <w:r w:rsidRPr="002A2CBC">
        <w:tab/>
        <w:t>Abigail Bramley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46.85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564E6D1" w14:textId="77777777" w:rsidR="00BD3767" w:rsidRPr="002A2CBC" w:rsidRDefault="00BD3767" w:rsidP="00BD3767">
      <w:pPr>
        <w:pStyle w:val="PlaceEven"/>
      </w:pPr>
      <w:r w:rsidRPr="002A2CBC">
        <w:t>11.</w:t>
      </w:r>
      <w:r w:rsidRPr="002A2CBC">
        <w:tab/>
        <w:t>Adriana Thomas</w:t>
      </w:r>
      <w:r w:rsidRPr="002A2CBC">
        <w:tab/>
        <w:t>11</w:t>
      </w:r>
      <w:r w:rsidRPr="002A2CBC">
        <w:tab/>
        <w:t>Boldon</w:t>
      </w:r>
      <w:r w:rsidRPr="002A2CBC">
        <w:tab/>
      </w:r>
      <w:r w:rsidRPr="002A2CBC">
        <w:tab/>
        <w:t xml:space="preserve">   46.93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AF7AF6C" w14:textId="77777777" w:rsidR="00BD3767" w:rsidRPr="002A2CBC" w:rsidRDefault="00BD3767" w:rsidP="00BD3767">
      <w:pPr>
        <w:pStyle w:val="PlaceEven"/>
      </w:pPr>
      <w:r w:rsidRPr="002A2CBC">
        <w:t>12.</w:t>
      </w:r>
      <w:r w:rsidRPr="002A2CBC">
        <w:tab/>
      </w:r>
      <w:proofErr w:type="spellStart"/>
      <w:r w:rsidRPr="002A2CBC">
        <w:t>Othelia</w:t>
      </w:r>
      <w:proofErr w:type="spellEnd"/>
      <w:r w:rsidRPr="002A2CBC">
        <w:t xml:space="preserve"> Collins</w:t>
      </w:r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47.20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B11B7BA" w14:textId="77777777" w:rsidR="00BD3767" w:rsidRPr="002A2CBC" w:rsidRDefault="00BD3767" w:rsidP="00BD3767">
      <w:pPr>
        <w:pStyle w:val="PlaceEven"/>
      </w:pPr>
      <w:r w:rsidRPr="002A2CBC">
        <w:t>13.</w:t>
      </w:r>
      <w:r w:rsidRPr="002A2CBC">
        <w:tab/>
        <w:t>Rachel Temple</w:t>
      </w:r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47.53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1C206DA" w14:textId="77777777" w:rsidR="00BD3767" w:rsidRPr="002A2CBC" w:rsidRDefault="00BD3767" w:rsidP="00BD3767">
      <w:pPr>
        <w:pStyle w:val="PlaceEven"/>
      </w:pPr>
      <w:r w:rsidRPr="002A2CBC">
        <w:t>14.</w:t>
      </w:r>
      <w:r w:rsidRPr="002A2CBC">
        <w:tab/>
        <w:t>Millie Davies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47.60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B8DC072" w14:textId="77777777" w:rsidR="00BD3767" w:rsidRPr="002A2CBC" w:rsidRDefault="00BD3767" w:rsidP="00BD3767">
      <w:pPr>
        <w:pStyle w:val="PlaceEven"/>
      </w:pPr>
      <w:r w:rsidRPr="002A2CBC">
        <w:t>15.</w:t>
      </w:r>
      <w:r w:rsidRPr="002A2CBC">
        <w:tab/>
        <w:t>Rosie Campbell</w:t>
      </w:r>
      <w:r w:rsidRPr="002A2CBC">
        <w:tab/>
        <w:t>11</w:t>
      </w:r>
      <w:r w:rsidRPr="002A2CBC">
        <w:tab/>
        <w:t>Newcastle</w:t>
      </w:r>
      <w:r w:rsidRPr="002A2CBC">
        <w:tab/>
      </w:r>
      <w:r w:rsidRPr="002A2CBC">
        <w:tab/>
        <w:t xml:space="preserve">   47.66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81CBACB" w14:textId="77777777" w:rsidR="00BD3767" w:rsidRPr="002A2CBC" w:rsidRDefault="00BD3767" w:rsidP="00BD3767">
      <w:pPr>
        <w:pStyle w:val="PlaceEven"/>
      </w:pPr>
      <w:r w:rsidRPr="002A2CBC">
        <w:t>16.</w:t>
      </w:r>
      <w:r w:rsidRPr="002A2CBC">
        <w:tab/>
        <w:t>Evie Pilkington</w:t>
      </w:r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48.85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136CE5F" w14:textId="77777777" w:rsidR="00BD3767" w:rsidRPr="002A2CBC" w:rsidRDefault="00BD3767" w:rsidP="00BD3767">
      <w:pPr>
        <w:pStyle w:val="PlaceEven"/>
      </w:pPr>
      <w:r w:rsidRPr="002A2CBC">
        <w:t>17.</w:t>
      </w:r>
      <w:r w:rsidRPr="002A2CBC">
        <w:tab/>
        <w:t xml:space="preserve">Summer </w:t>
      </w:r>
      <w:proofErr w:type="spellStart"/>
      <w:r w:rsidRPr="002A2CBC">
        <w:t>Langan</w:t>
      </w:r>
      <w:proofErr w:type="spellEnd"/>
      <w:r w:rsidRPr="002A2CBC">
        <w:tab/>
        <w:t>11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50.37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E97D712" w14:textId="77777777" w:rsidR="00BD3767" w:rsidRPr="002A2CBC" w:rsidRDefault="00BD3767" w:rsidP="00BD3767">
      <w:pPr>
        <w:pStyle w:val="PlaceEven"/>
      </w:pPr>
      <w:r w:rsidRPr="002A2CBC">
        <w:t>18.</w:t>
      </w:r>
      <w:r w:rsidRPr="002A2CBC">
        <w:tab/>
        <w:t>Abigail White</w:t>
      </w:r>
      <w:r w:rsidRPr="002A2CBC">
        <w:tab/>
        <w:t>11</w:t>
      </w:r>
      <w:r w:rsidRPr="002A2CBC">
        <w:tab/>
        <w:t>Newcastle</w:t>
      </w:r>
      <w:r w:rsidRPr="002A2CBC">
        <w:tab/>
      </w:r>
      <w:r w:rsidRPr="002A2CBC">
        <w:tab/>
        <w:t xml:space="preserve">   50.67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222AF19" w14:textId="77777777" w:rsidR="00BD3767" w:rsidRPr="002A2CBC" w:rsidRDefault="00BD3767" w:rsidP="00BD3767">
      <w:pPr>
        <w:pStyle w:val="PlaceEven"/>
      </w:pPr>
      <w:r w:rsidRPr="002A2CBC">
        <w:t>19.</w:t>
      </w:r>
      <w:r w:rsidRPr="002A2CBC">
        <w:tab/>
        <w:t>Emily Stubbs</w:t>
      </w:r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50.71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7A41896" w14:textId="77777777" w:rsidR="00BD3767" w:rsidRPr="002A2CBC" w:rsidRDefault="00BD3767" w:rsidP="00BD3767">
      <w:pPr>
        <w:pStyle w:val="PlaceEven"/>
      </w:pPr>
      <w:r w:rsidRPr="002A2CBC">
        <w:t>20.</w:t>
      </w:r>
      <w:r w:rsidRPr="002A2CBC">
        <w:tab/>
        <w:t>Kayleigh Hatfield</w:t>
      </w:r>
      <w:r w:rsidRPr="002A2CBC">
        <w:tab/>
        <w:t>11</w:t>
      </w:r>
      <w:r w:rsidRPr="002A2CBC">
        <w:tab/>
        <w:t>Billingham</w:t>
      </w:r>
      <w:r w:rsidRPr="002A2CBC">
        <w:tab/>
      </w:r>
      <w:r w:rsidRPr="002A2CBC">
        <w:tab/>
        <w:t xml:space="preserve">   51.53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D502FC5" w14:textId="77777777" w:rsidR="00BD3767" w:rsidRPr="002A2CBC" w:rsidRDefault="00BD3767" w:rsidP="00BD3767">
      <w:pPr>
        <w:pStyle w:val="PlaceEven"/>
      </w:pPr>
      <w:r w:rsidRPr="002A2CBC">
        <w:t>21.</w:t>
      </w:r>
      <w:r w:rsidRPr="002A2CBC">
        <w:tab/>
        <w:t>Emily McGurk</w:t>
      </w:r>
      <w:r w:rsidRPr="002A2CBC">
        <w:tab/>
        <w:t>11</w:t>
      </w:r>
      <w:r w:rsidRPr="002A2CBC">
        <w:tab/>
        <w:t>Consett</w:t>
      </w:r>
      <w:r w:rsidRPr="002A2CBC">
        <w:tab/>
      </w:r>
      <w:r w:rsidRPr="002A2CBC">
        <w:tab/>
        <w:t xml:space="preserve">   51.64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8458D61" w14:textId="77777777" w:rsidR="00BD3767" w:rsidRPr="002A2CBC" w:rsidRDefault="00BD3767" w:rsidP="00BD3767">
      <w:pPr>
        <w:pStyle w:val="PlaceEven"/>
      </w:pPr>
      <w:r w:rsidRPr="002A2CBC">
        <w:t>22.</w:t>
      </w:r>
      <w:r w:rsidRPr="002A2CBC">
        <w:tab/>
        <w:t>Ashley Pattinson</w:t>
      </w:r>
      <w:r w:rsidRPr="002A2CBC">
        <w:tab/>
        <w:t>11</w:t>
      </w:r>
      <w:r w:rsidRPr="002A2CBC">
        <w:tab/>
        <w:t>Boldon</w:t>
      </w:r>
      <w:r w:rsidRPr="002A2CBC">
        <w:tab/>
      </w:r>
      <w:r w:rsidRPr="002A2CBC">
        <w:tab/>
        <w:t xml:space="preserve">   52.40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F4DA2F8" w14:textId="77777777" w:rsidR="00BD3767" w:rsidRPr="002A2CBC" w:rsidRDefault="00BD3767" w:rsidP="00BD3767">
      <w:pPr>
        <w:pStyle w:val="PlaceEven"/>
      </w:pPr>
      <w:r w:rsidRPr="002A2CBC">
        <w:t>23.</w:t>
      </w:r>
      <w:r w:rsidRPr="002A2CBC">
        <w:tab/>
        <w:t>Lily Bell</w:t>
      </w:r>
      <w:r w:rsidRPr="002A2CBC">
        <w:tab/>
        <w:t>11</w:t>
      </w:r>
      <w:r w:rsidRPr="002A2CBC">
        <w:tab/>
        <w:t>South Tyne</w:t>
      </w:r>
      <w:r w:rsidRPr="002A2CBC">
        <w:tab/>
      </w:r>
      <w:r w:rsidRPr="002A2CBC">
        <w:tab/>
        <w:t xml:space="preserve">   52.61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071F10A" w14:textId="77777777" w:rsidR="00BD3767" w:rsidRPr="002A2CBC" w:rsidRDefault="00BD3767" w:rsidP="00BD3767">
      <w:pPr>
        <w:pStyle w:val="PlaceEven"/>
      </w:pPr>
      <w:r w:rsidRPr="002A2CBC">
        <w:t>24.</w:t>
      </w:r>
      <w:r w:rsidRPr="002A2CBC">
        <w:tab/>
        <w:t>Isabelle Abraham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52.63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E38EA84" w14:textId="77777777" w:rsidR="00BD3767" w:rsidRPr="002A2CBC" w:rsidRDefault="00BD3767" w:rsidP="00BD3767">
      <w:pPr>
        <w:pStyle w:val="PlaceEven"/>
      </w:pPr>
      <w:r w:rsidRPr="002A2CBC">
        <w:t>25.</w:t>
      </w:r>
      <w:r w:rsidRPr="002A2CBC">
        <w:tab/>
        <w:t>Caitlin Saunders</w:t>
      </w:r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52.80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889BAA6" w14:textId="77777777" w:rsidR="00BD3767" w:rsidRPr="002A2CBC" w:rsidRDefault="00BD3767" w:rsidP="00BD3767">
      <w:pPr>
        <w:pStyle w:val="PlaceEven"/>
      </w:pPr>
      <w:r w:rsidRPr="002A2CBC">
        <w:t>26.</w:t>
      </w:r>
      <w:r w:rsidRPr="002A2CBC">
        <w:tab/>
        <w:t>Ellie-Mae Marshall</w:t>
      </w:r>
      <w:r w:rsidRPr="002A2CBC">
        <w:tab/>
        <w:t>11</w:t>
      </w:r>
      <w:r w:rsidRPr="002A2CBC">
        <w:tab/>
        <w:t>Peterlee</w:t>
      </w:r>
      <w:r w:rsidRPr="002A2CBC">
        <w:tab/>
      </w:r>
      <w:r w:rsidRPr="002A2CBC">
        <w:tab/>
        <w:t xml:space="preserve">   54.18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6CA2CF8" w14:textId="77777777" w:rsidR="00BD3767" w:rsidRPr="002A2CBC" w:rsidRDefault="00BD3767" w:rsidP="00BD3767">
      <w:pPr>
        <w:pStyle w:val="PlaceEven"/>
      </w:pPr>
      <w:r w:rsidRPr="002A2CBC">
        <w:t>27.</w:t>
      </w:r>
      <w:r w:rsidRPr="002A2CBC">
        <w:tab/>
        <w:t>Evie Swinburne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55.13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52C2EEA" w14:textId="77777777" w:rsidR="00BD3767" w:rsidRPr="002A2CBC" w:rsidRDefault="00BD3767" w:rsidP="00BD3767">
      <w:pPr>
        <w:pStyle w:val="PlaceEven"/>
      </w:pPr>
      <w:r w:rsidRPr="002A2CBC">
        <w:t>28.</w:t>
      </w:r>
      <w:r w:rsidRPr="002A2CBC">
        <w:tab/>
        <w:t>Martha Bowes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56.70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B10948F" w14:textId="77777777" w:rsidR="00BD3767" w:rsidRPr="002A2CBC" w:rsidRDefault="00BD3767" w:rsidP="00BD3767">
      <w:pPr>
        <w:pStyle w:val="PlaceEven"/>
      </w:pPr>
      <w:r w:rsidRPr="002A2CBC">
        <w:t>29.</w:t>
      </w:r>
      <w:r w:rsidRPr="002A2CBC">
        <w:tab/>
        <w:t xml:space="preserve">Molly </w:t>
      </w:r>
      <w:proofErr w:type="spellStart"/>
      <w:r w:rsidRPr="002A2CBC">
        <w:t>Naisbett</w:t>
      </w:r>
      <w:proofErr w:type="spellEnd"/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57.42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6200BB6" w14:textId="77777777" w:rsidR="00BD3767" w:rsidRPr="002A2CBC" w:rsidRDefault="00BD3767" w:rsidP="00BD3767">
      <w:pPr>
        <w:pStyle w:val="PlaceEven"/>
      </w:pPr>
      <w:r w:rsidRPr="002A2CBC">
        <w:t>30.</w:t>
      </w:r>
      <w:r w:rsidRPr="002A2CBC">
        <w:tab/>
        <w:t>Evelyn Richardson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58.33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66E3630" w14:textId="77777777" w:rsidR="00BD3767" w:rsidRPr="002A2CBC" w:rsidRDefault="00BD3767" w:rsidP="00BD3767">
      <w:pPr>
        <w:pStyle w:val="PlaceEven"/>
      </w:pPr>
      <w:r w:rsidRPr="002A2CBC">
        <w:t>31.</w:t>
      </w:r>
      <w:r w:rsidRPr="002A2CBC">
        <w:tab/>
        <w:t>Lauren Dowson-Flynn</w:t>
      </w:r>
      <w:r w:rsidRPr="002A2CBC">
        <w:tab/>
        <w:t>11</w:t>
      </w:r>
      <w:r w:rsidRPr="002A2CBC">
        <w:tab/>
        <w:t>Billingham</w:t>
      </w:r>
      <w:r w:rsidRPr="002A2CBC">
        <w:tab/>
      </w:r>
      <w:r w:rsidRPr="002A2CBC">
        <w:tab/>
        <w:t xml:space="preserve">   58.84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D218695" w14:textId="77777777" w:rsidR="00BD3767" w:rsidRPr="002A2CBC" w:rsidRDefault="00BD3767" w:rsidP="00BD3767">
      <w:pPr>
        <w:pStyle w:val="PlaceEven"/>
      </w:pPr>
      <w:r w:rsidRPr="002A2CBC">
        <w:t>32.</w:t>
      </w:r>
      <w:r w:rsidRPr="002A2CBC">
        <w:tab/>
        <w:t>Tamsyn Kennedy</w:t>
      </w:r>
      <w:r w:rsidRPr="002A2CBC">
        <w:tab/>
        <w:t>11</w:t>
      </w:r>
      <w:r w:rsidRPr="002A2CBC">
        <w:tab/>
        <w:t>South Tyne</w:t>
      </w:r>
      <w:r w:rsidRPr="002A2CBC">
        <w:tab/>
      </w:r>
      <w:r w:rsidRPr="002A2CBC">
        <w:tab/>
        <w:t xml:space="preserve">   58.95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A34F658" w14:textId="77777777" w:rsidR="00BD3767" w:rsidRPr="002A2CBC" w:rsidRDefault="00BD3767" w:rsidP="00BD3767">
      <w:pPr>
        <w:pStyle w:val="PlaceEven"/>
      </w:pPr>
      <w:r w:rsidRPr="002A2CBC">
        <w:t>33.</w:t>
      </w:r>
      <w:r w:rsidRPr="002A2CBC">
        <w:tab/>
        <w:t>Jessica Dower</w:t>
      </w:r>
      <w:r w:rsidRPr="002A2CBC">
        <w:tab/>
        <w:t>11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59.68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CDB5D52" w14:textId="77777777" w:rsidR="00BD3767" w:rsidRPr="002A2CBC" w:rsidRDefault="00BD3767" w:rsidP="00BD3767">
      <w:pPr>
        <w:pStyle w:val="PlaceEven"/>
      </w:pPr>
      <w:r w:rsidRPr="002A2CBC">
        <w:t>34.</w:t>
      </w:r>
      <w:r w:rsidRPr="002A2CBC">
        <w:tab/>
        <w:t>Sophie Middleton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59.76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697D3FB" w14:textId="77777777" w:rsidR="00BD3767" w:rsidRPr="002A2CBC" w:rsidRDefault="00BD3767" w:rsidP="00BD3767">
      <w:pPr>
        <w:pStyle w:val="PlaceEven"/>
      </w:pPr>
      <w:r w:rsidRPr="002A2CBC">
        <w:t>35.</w:t>
      </w:r>
      <w:r w:rsidRPr="002A2CBC">
        <w:tab/>
        <w:t xml:space="preserve">Mirella </w:t>
      </w:r>
      <w:proofErr w:type="spellStart"/>
      <w:r w:rsidRPr="002A2CBC">
        <w:t>Ebere</w:t>
      </w:r>
      <w:proofErr w:type="spellEnd"/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59.79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9ABF8B6" w14:textId="77777777" w:rsidR="00BD3767" w:rsidRPr="002A2CBC" w:rsidRDefault="00BD3767" w:rsidP="00BD3767">
      <w:pPr>
        <w:pStyle w:val="PlaceEven"/>
      </w:pPr>
      <w:r w:rsidRPr="002A2CBC">
        <w:t>36.</w:t>
      </w:r>
      <w:r w:rsidRPr="002A2CBC">
        <w:tab/>
        <w:t>Chloe Hutchinson</w:t>
      </w:r>
      <w:r w:rsidRPr="002A2CBC">
        <w:tab/>
        <w:t>11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59.82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5711E41" w14:textId="77777777" w:rsidR="00BD3767" w:rsidRPr="002A2CBC" w:rsidRDefault="00BD3767" w:rsidP="00BD3767">
      <w:pPr>
        <w:pStyle w:val="PlaceEven"/>
      </w:pPr>
      <w:r w:rsidRPr="002A2CBC">
        <w:t xml:space="preserve"> </w:t>
      </w:r>
      <w:r w:rsidRPr="002A2CBC">
        <w:tab/>
        <w:t>Paige Brewster</w:t>
      </w:r>
      <w:r w:rsidRPr="002A2CBC">
        <w:tab/>
        <w:t>11</w:t>
      </w:r>
      <w:r w:rsidRPr="002A2CBC">
        <w:tab/>
        <w:t>Peterlee</w:t>
      </w:r>
      <w:r w:rsidRPr="002A2CBC">
        <w:tab/>
      </w:r>
      <w:r w:rsidRPr="002A2CBC">
        <w:tab/>
        <w:t xml:space="preserve">DQ </w:t>
      </w:r>
      <w:r w:rsidRPr="002A2CBC">
        <w:pgNum/>
      </w:r>
      <w:r w:rsidRPr="002A2CBC">
        <w:t xml:space="preserve">     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FA29009" w14:textId="77777777" w:rsidR="00BD3767" w:rsidRDefault="00BD3767" w:rsidP="00BD3767">
      <w:pPr>
        <w:pStyle w:val="AgeGroupHeader"/>
      </w:pPr>
    </w:p>
    <w:p w14:paraId="3A7C7CBE" w14:textId="77777777" w:rsidR="00BD3767" w:rsidRDefault="00BD376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i/>
          <w:sz w:val="20"/>
        </w:rPr>
      </w:pPr>
      <w:r>
        <w:br w:type="page"/>
      </w:r>
    </w:p>
    <w:p w14:paraId="54CA45D6" w14:textId="77777777" w:rsidR="00BD3767" w:rsidRDefault="00BD3767" w:rsidP="00BD3767">
      <w:pPr>
        <w:pStyle w:val="AgeGroupHeader"/>
      </w:pPr>
    </w:p>
    <w:p w14:paraId="6EE60126" w14:textId="77777777" w:rsidR="00BD3767" w:rsidRPr="002A2CBC" w:rsidRDefault="00BD3767" w:rsidP="00BD3767">
      <w:pPr>
        <w:pStyle w:val="AgeGroupHeader"/>
      </w:pPr>
      <w:r w:rsidRPr="002A2CBC">
        <w:t xml:space="preserve">12 </w:t>
      </w:r>
      <w:proofErr w:type="spellStart"/>
      <w:r w:rsidRPr="002A2CBC">
        <w:t>Yrs</w:t>
      </w:r>
      <w:proofErr w:type="spellEnd"/>
      <w:r w:rsidRPr="002A2CBC">
        <w:t xml:space="preserve"> </w:t>
      </w:r>
      <w:r>
        <w:t>Age Group</w:t>
      </w:r>
      <w:r w:rsidRPr="002A2CBC">
        <w:t xml:space="preserve"> - Full Results</w:t>
      </w:r>
    </w:p>
    <w:p w14:paraId="08C709EA" w14:textId="77777777" w:rsidR="00BD3767" w:rsidRPr="002A2CBC" w:rsidRDefault="00BD3767" w:rsidP="00BD3767">
      <w:pPr>
        <w:pStyle w:val="PlaceHeader"/>
      </w:pPr>
      <w:r>
        <w:t>Place</w:t>
      </w:r>
      <w:r w:rsidRPr="002A2CBC">
        <w:tab/>
        <w:t>Name</w:t>
      </w:r>
      <w:r w:rsidRPr="002A2CBC">
        <w:tab/>
      </w:r>
      <w:proofErr w:type="spellStart"/>
      <w:r w:rsidRPr="002A2CBC">
        <w:t>AaD</w:t>
      </w:r>
      <w:proofErr w:type="spellEnd"/>
      <w:r w:rsidRPr="002A2CBC">
        <w:tab/>
        <w:t>Club</w:t>
      </w:r>
      <w:r w:rsidRPr="002A2CBC">
        <w:tab/>
      </w:r>
      <w:r w:rsidRPr="002A2CBC">
        <w:tab/>
        <w:t>Time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6D41A44" w14:textId="77777777" w:rsidR="00BD3767" w:rsidRPr="002A2CBC" w:rsidRDefault="00BD3767" w:rsidP="00BD3767">
      <w:pPr>
        <w:pStyle w:val="PlaceEven"/>
      </w:pPr>
      <w:r w:rsidRPr="002A2CBC">
        <w:t>1.</w:t>
      </w:r>
      <w:r w:rsidRPr="002A2CBC">
        <w:tab/>
        <w:t>Myla Pike</w:t>
      </w:r>
      <w:r w:rsidRPr="002A2CBC">
        <w:tab/>
        <w:t>12</w:t>
      </w:r>
      <w:r w:rsidRPr="002A2CBC">
        <w:tab/>
        <w:t>Newcastle</w:t>
      </w:r>
      <w:r w:rsidRPr="002A2CBC">
        <w:tab/>
      </w:r>
      <w:r w:rsidRPr="002A2CBC">
        <w:tab/>
        <w:t xml:space="preserve">   40.24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2008EC0" w14:textId="77777777" w:rsidR="00BD3767" w:rsidRPr="002A2CBC" w:rsidRDefault="00BD3767" w:rsidP="00BD3767">
      <w:pPr>
        <w:pStyle w:val="PlaceEven"/>
      </w:pPr>
      <w:r w:rsidRPr="002A2CBC">
        <w:t>2.</w:t>
      </w:r>
      <w:r w:rsidRPr="002A2CBC">
        <w:tab/>
        <w:t>Paige Hope</w:t>
      </w:r>
      <w:r w:rsidRPr="002A2CBC">
        <w:tab/>
        <w:t>12</w:t>
      </w:r>
      <w:r w:rsidRPr="002A2CBC">
        <w:tab/>
        <w:t>South Tyne</w:t>
      </w:r>
      <w:r w:rsidRPr="002A2CBC">
        <w:tab/>
      </w:r>
      <w:r w:rsidRPr="002A2CBC">
        <w:tab/>
        <w:t xml:space="preserve">   42.03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A7132BF" w14:textId="77777777" w:rsidR="00BD3767" w:rsidRPr="002A2CBC" w:rsidRDefault="00BD3767" w:rsidP="00BD3767">
      <w:pPr>
        <w:pStyle w:val="PlaceEven"/>
      </w:pPr>
      <w:r w:rsidRPr="002A2CBC">
        <w:t>3.</w:t>
      </w:r>
      <w:r w:rsidRPr="002A2CBC">
        <w:tab/>
        <w:t xml:space="preserve">Harriet </w:t>
      </w:r>
      <w:proofErr w:type="spellStart"/>
      <w:r w:rsidRPr="002A2CBC">
        <w:t>Foskett</w:t>
      </w:r>
      <w:proofErr w:type="spellEnd"/>
      <w:r w:rsidRPr="002A2CBC">
        <w:tab/>
        <w:t>12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43.37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3B47871" w14:textId="77777777" w:rsidR="00BD3767" w:rsidRPr="002A2CBC" w:rsidRDefault="00BD3767" w:rsidP="00BD3767">
      <w:pPr>
        <w:pStyle w:val="PlaceEven"/>
      </w:pPr>
      <w:r w:rsidRPr="002A2CBC">
        <w:t>4.</w:t>
      </w:r>
      <w:r w:rsidRPr="002A2CBC">
        <w:tab/>
        <w:t>Olivia Atherton</w:t>
      </w:r>
      <w:r w:rsidRPr="002A2CBC">
        <w:tab/>
        <w:t>12</w:t>
      </w:r>
      <w:r w:rsidRPr="002A2CBC">
        <w:tab/>
        <w:t>Hetton</w:t>
      </w:r>
      <w:r w:rsidRPr="002A2CBC">
        <w:tab/>
      </w:r>
      <w:r w:rsidRPr="002A2CBC">
        <w:tab/>
        <w:t xml:space="preserve">   43.97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D7D6397" w14:textId="77777777" w:rsidR="00BD3767" w:rsidRPr="002A2CBC" w:rsidRDefault="00BD3767" w:rsidP="00BD3767">
      <w:pPr>
        <w:pStyle w:val="PlaceEven"/>
      </w:pPr>
      <w:r w:rsidRPr="002A2CBC">
        <w:t>5.</w:t>
      </w:r>
      <w:r w:rsidRPr="002A2CBC">
        <w:tab/>
        <w:t xml:space="preserve">Faith </w:t>
      </w:r>
      <w:proofErr w:type="spellStart"/>
      <w:r w:rsidRPr="002A2CBC">
        <w:t>Ormoregbe</w:t>
      </w:r>
      <w:proofErr w:type="spellEnd"/>
      <w:r w:rsidRPr="002A2CBC">
        <w:tab/>
        <w:t>12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44.53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E6257D8" w14:textId="77777777" w:rsidR="00BD3767" w:rsidRPr="002A2CBC" w:rsidRDefault="00BD3767" w:rsidP="00BD3767">
      <w:pPr>
        <w:pStyle w:val="PlaceEven"/>
      </w:pPr>
      <w:r w:rsidRPr="002A2CBC">
        <w:t>6.</w:t>
      </w:r>
      <w:r w:rsidRPr="002A2CBC">
        <w:tab/>
        <w:t>Evie Hutchinson</w:t>
      </w:r>
      <w:r w:rsidRPr="002A2CBC">
        <w:tab/>
        <w:t>12</w:t>
      </w:r>
      <w:r w:rsidRPr="002A2CBC">
        <w:tab/>
        <w:t>Newcastle</w:t>
      </w:r>
      <w:r w:rsidRPr="002A2CBC">
        <w:tab/>
      </w:r>
      <w:r w:rsidRPr="002A2CBC">
        <w:tab/>
        <w:t xml:space="preserve">   45.12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DD0D7F4" w14:textId="77777777" w:rsidR="00BD3767" w:rsidRPr="002A2CBC" w:rsidRDefault="00BD3767" w:rsidP="00BD3767">
      <w:pPr>
        <w:pStyle w:val="PlaceEven"/>
      </w:pPr>
      <w:r w:rsidRPr="002A2CBC">
        <w:t>7.</w:t>
      </w:r>
      <w:r w:rsidRPr="002A2CBC">
        <w:tab/>
        <w:t xml:space="preserve">Ffion </w:t>
      </w:r>
      <w:proofErr w:type="spellStart"/>
      <w:r w:rsidRPr="002A2CBC">
        <w:t>Tallantyre</w:t>
      </w:r>
      <w:proofErr w:type="spellEnd"/>
      <w:r w:rsidRPr="002A2CBC">
        <w:tab/>
        <w:t>12</w:t>
      </w:r>
      <w:r w:rsidRPr="002A2CBC">
        <w:tab/>
        <w:t>Newcastle</w:t>
      </w:r>
      <w:r w:rsidRPr="002A2CBC">
        <w:tab/>
      </w:r>
      <w:r w:rsidRPr="002A2CBC">
        <w:tab/>
        <w:t xml:space="preserve">   45.72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FF9875B" w14:textId="77777777" w:rsidR="00BD3767" w:rsidRPr="002A2CBC" w:rsidRDefault="00BD3767" w:rsidP="00BD3767">
      <w:pPr>
        <w:pStyle w:val="PlaceEven"/>
      </w:pPr>
      <w:r w:rsidRPr="002A2CBC">
        <w:t>8.</w:t>
      </w:r>
      <w:r w:rsidRPr="002A2CBC">
        <w:tab/>
        <w:t>Mollie Foster</w:t>
      </w:r>
      <w:r w:rsidRPr="002A2CBC">
        <w:tab/>
        <w:t>12</w:t>
      </w:r>
      <w:r w:rsidRPr="002A2CBC">
        <w:tab/>
        <w:t>Hetton</w:t>
      </w:r>
      <w:r w:rsidRPr="002A2CBC">
        <w:tab/>
      </w:r>
      <w:r w:rsidRPr="002A2CBC">
        <w:tab/>
        <w:t xml:space="preserve">   46.25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2CA6E20" w14:textId="77777777" w:rsidR="00BD3767" w:rsidRPr="002A2CBC" w:rsidRDefault="00BD3767" w:rsidP="00BD3767">
      <w:pPr>
        <w:pStyle w:val="PlaceEven"/>
      </w:pPr>
      <w:r w:rsidRPr="002A2CBC">
        <w:t>9.</w:t>
      </w:r>
      <w:r w:rsidRPr="002A2CBC">
        <w:tab/>
        <w:t>Olivia Dowden</w:t>
      </w:r>
      <w:r w:rsidRPr="002A2CBC">
        <w:tab/>
        <w:t>12</w:t>
      </w:r>
      <w:r w:rsidRPr="002A2CBC">
        <w:tab/>
        <w:t>Newcastle</w:t>
      </w:r>
      <w:r w:rsidRPr="002A2CBC">
        <w:tab/>
      </w:r>
      <w:r w:rsidRPr="002A2CBC">
        <w:tab/>
        <w:t xml:space="preserve">   46.35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AEF80B6" w14:textId="77777777" w:rsidR="00BD3767" w:rsidRPr="002A2CBC" w:rsidRDefault="00BD3767" w:rsidP="00BD3767">
      <w:pPr>
        <w:pStyle w:val="PlaceEven"/>
      </w:pPr>
      <w:r w:rsidRPr="002A2CBC">
        <w:t>10.</w:t>
      </w:r>
      <w:r w:rsidRPr="002A2CBC">
        <w:tab/>
        <w:t>Maisie Mack</w:t>
      </w:r>
      <w:r w:rsidRPr="002A2CBC">
        <w:tab/>
        <w:t>12</w:t>
      </w:r>
      <w:r w:rsidRPr="002A2CBC">
        <w:tab/>
        <w:t>Billingham</w:t>
      </w:r>
      <w:r w:rsidRPr="002A2CBC">
        <w:tab/>
      </w:r>
      <w:r w:rsidRPr="002A2CBC">
        <w:tab/>
        <w:t xml:space="preserve">   46.55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129C412" w14:textId="77777777" w:rsidR="00BD3767" w:rsidRPr="002A2CBC" w:rsidRDefault="00BD3767" w:rsidP="00BD3767">
      <w:pPr>
        <w:pStyle w:val="PlaceEven"/>
      </w:pPr>
      <w:r w:rsidRPr="002A2CBC">
        <w:t>11.</w:t>
      </w:r>
      <w:r w:rsidRPr="002A2CBC">
        <w:tab/>
        <w:t>Abbie Orr</w:t>
      </w:r>
      <w:r w:rsidRPr="002A2CBC">
        <w:tab/>
        <w:t>12</w:t>
      </w:r>
      <w:r w:rsidRPr="002A2CBC">
        <w:tab/>
        <w:t>South Tyne</w:t>
      </w:r>
      <w:r w:rsidRPr="002A2CBC">
        <w:tab/>
      </w:r>
      <w:r w:rsidRPr="002A2CBC">
        <w:tab/>
        <w:t xml:space="preserve">   46.89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A53CD6A" w14:textId="77777777" w:rsidR="00BD3767" w:rsidRPr="002A2CBC" w:rsidRDefault="00BD3767" w:rsidP="00BD3767">
      <w:pPr>
        <w:pStyle w:val="PlaceEven"/>
      </w:pPr>
      <w:r w:rsidRPr="002A2CBC">
        <w:t>12.</w:t>
      </w:r>
      <w:r w:rsidRPr="002A2CBC">
        <w:tab/>
        <w:t>Jessica Wright</w:t>
      </w:r>
      <w:r w:rsidRPr="002A2CBC">
        <w:tab/>
        <w:t>12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47.42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BFC4469" w14:textId="77777777" w:rsidR="00BD3767" w:rsidRPr="002A2CBC" w:rsidRDefault="00BD3767" w:rsidP="00BD3767">
      <w:pPr>
        <w:pStyle w:val="PlaceEven"/>
      </w:pPr>
      <w:r w:rsidRPr="002A2CBC">
        <w:t>13.</w:t>
      </w:r>
      <w:r w:rsidRPr="002A2CBC">
        <w:tab/>
        <w:t>Zara Hogg</w:t>
      </w:r>
      <w:r w:rsidRPr="002A2CBC">
        <w:tab/>
        <w:t>12</w:t>
      </w:r>
      <w:r w:rsidRPr="002A2CBC">
        <w:tab/>
        <w:t>Billingham</w:t>
      </w:r>
      <w:r w:rsidRPr="002A2CBC">
        <w:tab/>
      </w:r>
      <w:r w:rsidRPr="002A2CBC">
        <w:tab/>
        <w:t xml:space="preserve">   47.61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7D92F02" w14:textId="77777777" w:rsidR="00BD3767" w:rsidRPr="002A2CBC" w:rsidRDefault="00BD3767" w:rsidP="00BD3767">
      <w:pPr>
        <w:pStyle w:val="PlaceEven"/>
      </w:pPr>
      <w:r w:rsidRPr="002A2CBC">
        <w:t>14.</w:t>
      </w:r>
      <w:r w:rsidRPr="002A2CBC">
        <w:tab/>
        <w:t>Emily Barber</w:t>
      </w:r>
      <w:r w:rsidRPr="002A2CBC">
        <w:tab/>
        <w:t>12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48.04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1ED48C7" w14:textId="77777777" w:rsidR="00BD3767" w:rsidRPr="002A2CBC" w:rsidRDefault="00BD3767" w:rsidP="00BD3767">
      <w:pPr>
        <w:pStyle w:val="PlaceEven"/>
      </w:pPr>
      <w:r w:rsidRPr="002A2CBC">
        <w:t>15.</w:t>
      </w:r>
      <w:r w:rsidRPr="002A2CBC">
        <w:tab/>
        <w:t>Eleanor Sharp</w:t>
      </w:r>
      <w:r w:rsidRPr="002A2CBC">
        <w:tab/>
        <w:t>12</w:t>
      </w:r>
      <w:r w:rsidRPr="002A2CBC">
        <w:tab/>
        <w:t>Billingham</w:t>
      </w:r>
      <w:r w:rsidRPr="002A2CBC">
        <w:tab/>
      </w:r>
      <w:r w:rsidRPr="002A2CBC">
        <w:tab/>
        <w:t xml:space="preserve">   48.65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70DC718" w14:textId="77777777" w:rsidR="00BD3767" w:rsidRPr="002A2CBC" w:rsidRDefault="00BD3767" w:rsidP="00BD3767">
      <w:pPr>
        <w:pStyle w:val="PlaceEven"/>
      </w:pPr>
      <w:r w:rsidRPr="002A2CBC">
        <w:t>16.</w:t>
      </w:r>
      <w:r w:rsidRPr="002A2CBC">
        <w:tab/>
        <w:t>Ava Valentine</w:t>
      </w:r>
      <w:r w:rsidRPr="002A2CBC">
        <w:tab/>
        <w:t>12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48.99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69BC487" w14:textId="77777777" w:rsidR="00BD3767" w:rsidRPr="002A2CBC" w:rsidRDefault="00BD3767" w:rsidP="00BD3767">
      <w:pPr>
        <w:pStyle w:val="PlaceEven"/>
      </w:pPr>
      <w:r w:rsidRPr="002A2CBC">
        <w:t>17.</w:t>
      </w:r>
      <w:r w:rsidRPr="002A2CBC">
        <w:tab/>
        <w:t>Erin Conway</w:t>
      </w:r>
      <w:r w:rsidRPr="002A2CBC">
        <w:tab/>
        <w:t>12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49.51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0CF3C98" w14:textId="77777777" w:rsidR="00BD3767" w:rsidRPr="002A2CBC" w:rsidRDefault="00BD3767" w:rsidP="00BD3767">
      <w:pPr>
        <w:pStyle w:val="PlaceEven"/>
      </w:pPr>
      <w:r w:rsidRPr="002A2CBC">
        <w:t>18.</w:t>
      </w:r>
      <w:r w:rsidRPr="002A2CBC">
        <w:tab/>
        <w:t>Lilia Watson</w:t>
      </w:r>
      <w:r w:rsidRPr="002A2CBC">
        <w:tab/>
        <w:t>12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50.98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9546CFD" w14:textId="77777777" w:rsidR="00BD3767" w:rsidRPr="002A2CBC" w:rsidRDefault="00BD3767" w:rsidP="00BD3767">
      <w:pPr>
        <w:pStyle w:val="PlaceEven"/>
      </w:pPr>
      <w:r w:rsidRPr="002A2CBC">
        <w:t>19.</w:t>
      </w:r>
      <w:r w:rsidRPr="002A2CBC">
        <w:tab/>
        <w:t xml:space="preserve">Katie </w:t>
      </w:r>
      <w:proofErr w:type="spellStart"/>
      <w:r w:rsidRPr="002A2CBC">
        <w:t>Alcock</w:t>
      </w:r>
      <w:proofErr w:type="spellEnd"/>
      <w:r w:rsidRPr="002A2CBC">
        <w:tab/>
        <w:t>12</w:t>
      </w:r>
      <w:r w:rsidRPr="002A2CBC">
        <w:tab/>
        <w:t>Peterlee</w:t>
      </w:r>
      <w:r w:rsidRPr="002A2CBC">
        <w:tab/>
      </w:r>
      <w:r w:rsidRPr="002A2CBC">
        <w:tab/>
        <w:t xml:space="preserve">   51.25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6E5CA41" w14:textId="77777777" w:rsidR="00BD3767" w:rsidRPr="002A2CBC" w:rsidRDefault="00BD3767" w:rsidP="00BD3767">
      <w:pPr>
        <w:pStyle w:val="PlaceEven"/>
      </w:pPr>
      <w:r w:rsidRPr="002A2CBC">
        <w:t>20.</w:t>
      </w:r>
      <w:r w:rsidRPr="002A2CBC">
        <w:tab/>
        <w:t xml:space="preserve">Jasmine </w:t>
      </w:r>
      <w:proofErr w:type="spellStart"/>
      <w:r w:rsidRPr="002A2CBC">
        <w:t>Lowery</w:t>
      </w:r>
      <w:proofErr w:type="spellEnd"/>
      <w:r w:rsidRPr="002A2CBC">
        <w:tab/>
        <w:t>12</w:t>
      </w:r>
      <w:r w:rsidRPr="002A2CBC">
        <w:tab/>
        <w:t>Peterlee</w:t>
      </w:r>
      <w:r w:rsidRPr="002A2CBC">
        <w:tab/>
      </w:r>
      <w:r w:rsidRPr="002A2CBC">
        <w:tab/>
        <w:t xml:space="preserve">   52.02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88CD6C3" w14:textId="77777777" w:rsidR="00BD3767" w:rsidRPr="002A2CBC" w:rsidRDefault="00BD3767" w:rsidP="00BD3767">
      <w:pPr>
        <w:pStyle w:val="PlaceEven"/>
      </w:pPr>
      <w:r w:rsidRPr="002A2CBC">
        <w:t>21.</w:t>
      </w:r>
      <w:r w:rsidRPr="002A2CBC">
        <w:tab/>
        <w:t>Hannah Blakey</w:t>
      </w:r>
      <w:r w:rsidRPr="002A2CBC">
        <w:tab/>
        <w:t>12</w:t>
      </w:r>
      <w:r w:rsidRPr="002A2CBC">
        <w:tab/>
        <w:t>South Tyne</w:t>
      </w:r>
      <w:r w:rsidRPr="002A2CBC">
        <w:tab/>
      </w:r>
      <w:r w:rsidRPr="002A2CBC">
        <w:tab/>
        <w:t xml:space="preserve">   54.81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E17C4B2" w14:textId="77777777" w:rsidR="00BD3767" w:rsidRPr="002A2CBC" w:rsidRDefault="00BD3767" w:rsidP="00BD3767">
      <w:pPr>
        <w:pStyle w:val="PlaceEven"/>
      </w:pPr>
      <w:r w:rsidRPr="002A2CBC">
        <w:t>22.</w:t>
      </w:r>
      <w:r w:rsidRPr="002A2CBC">
        <w:tab/>
        <w:t>Hope Errington</w:t>
      </w:r>
      <w:r w:rsidRPr="002A2CBC">
        <w:tab/>
        <w:t>12</w:t>
      </w:r>
      <w:r w:rsidRPr="002A2CBC">
        <w:tab/>
        <w:t>Peterlee</w:t>
      </w:r>
      <w:r w:rsidRPr="002A2CBC">
        <w:tab/>
      </w:r>
      <w:r w:rsidRPr="002A2CBC">
        <w:tab/>
        <w:t xml:space="preserve">   56.29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0E18993" w14:textId="77777777" w:rsidR="00BD3767" w:rsidRPr="002A2CBC" w:rsidRDefault="00BD3767" w:rsidP="00BD3767">
      <w:pPr>
        <w:pStyle w:val="PlaceEven"/>
      </w:pPr>
      <w:r w:rsidRPr="002A2CBC">
        <w:t xml:space="preserve"> </w:t>
      </w:r>
      <w:r w:rsidRPr="002A2CBC">
        <w:tab/>
      </w:r>
      <w:proofErr w:type="spellStart"/>
      <w:r w:rsidRPr="002A2CBC">
        <w:t>Jorja</w:t>
      </w:r>
      <w:proofErr w:type="spellEnd"/>
      <w:r w:rsidRPr="002A2CBC">
        <w:t xml:space="preserve"> Ward</w:t>
      </w:r>
      <w:r w:rsidRPr="002A2CBC">
        <w:tab/>
        <w:t>12</w:t>
      </w:r>
      <w:r w:rsidRPr="002A2CBC">
        <w:tab/>
        <w:t>Billingham</w:t>
      </w:r>
      <w:r w:rsidRPr="002A2CBC">
        <w:tab/>
      </w:r>
      <w:r w:rsidRPr="002A2CBC">
        <w:tab/>
      </w:r>
      <w:r>
        <w:t>DNC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767ACFD" w14:textId="77777777" w:rsidR="00434AE1" w:rsidRDefault="00434AE1" w:rsidP="00BD3767">
      <w:pPr>
        <w:pStyle w:val="AgeGroupHeader"/>
      </w:pPr>
    </w:p>
    <w:p w14:paraId="4F641E8E" w14:textId="77777777" w:rsidR="00BD3767" w:rsidRPr="002A2CBC" w:rsidRDefault="00BD3767" w:rsidP="00BD3767">
      <w:pPr>
        <w:pStyle w:val="AgeGroupHeader"/>
      </w:pPr>
      <w:r w:rsidRPr="002A2CBC">
        <w:t xml:space="preserve">13 </w:t>
      </w:r>
      <w:proofErr w:type="spellStart"/>
      <w:r w:rsidRPr="002A2CBC">
        <w:t>Yrs</w:t>
      </w:r>
      <w:proofErr w:type="spellEnd"/>
      <w:r w:rsidRPr="002A2CBC">
        <w:t xml:space="preserve"> </w:t>
      </w:r>
      <w:r>
        <w:t>Age Group</w:t>
      </w:r>
      <w:r w:rsidRPr="002A2CBC">
        <w:t xml:space="preserve"> - Full Results</w:t>
      </w:r>
    </w:p>
    <w:p w14:paraId="4EF513B6" w14:textId="77777777" w:rsidR="00BD3767" w:rsidRPr="002A2CBC" w:rsidRDefault="00BD3767" w:rsidP="00BD3767">
      <w:pPr>
        <w:pStyle w:val="PlaceHeader"/>
      </w:pPr>
      <w:r>
        <w:t>Place</w:t>
      </w:r>
      <w:r w:rsidRPr="002A2CBC">
        <w:tab/>
        <w:t>Name</w:t>
      </w:r>
      <w:r w:rsidRPr="002A2CBC">
        <w:tab/>
      </w:r>
      <w:proofErr w:type="spellStart"/>
      <w:r w:rsidRPr="002A2CBC">
        <w:t>AaD</w:t>
      </w:r>
      <w:proofErr w:type="spellEnd"/>
      <w:r w:rsidRPr="002A2CBC">
        <w:tab/>
        <w:t>Club</w:t>
      </w:r>
      <w:r w:rsidRPr="002A2CBC">
        <w:tab/>
      </w:r>
      <w:r w:rsidRPr="002A2CBC">
        <w:tab/>
        <w:t>Time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B021D10" w14:textId="77777777" w:rsidR="00BD3767" w:rsidRPr="002A2CBC" w:rsidRDefault="00BD3767" w:rsidP="00BD3767">
      <w:pPr>
        <w:pStyle w:val="PlaceEven"/>
      </w:pPr>
      <w:r w:rsidRPr="002A2CBC">
        <w:t>1.</w:t>
      </w:r>
      <w:r w:rsidRPr="002A2CBC">
        <w:tab/>
        <w:t xml:space="preserve">Mariella </w:t>
      </w:r>
      <w:proofErr w:type="spellStart"/>
      <w:r w:rsidRPr="002A2CBC">
        <w:t>Bidzimou</w:t>
      </w:r>
      <w:proofErr w:type="spellEnd"/>
      <w:r w:rsidRPr="002A2CBC">
        <w:t xml:space="preserve"> </w:t>
      </w:r>
      <w:proofErr w:type="spellStart"/>
      <w:r w:rsidRPr="002A2CBC">
        <w:t>Butl</w:t>
      </w:r>
      <w:proofErr w:type="spellEnd"/>
      <w:r w:rsidRPr="002A2CBC">
        <w:tab/>
        <w:t>13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36.01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B21B087" w14:textId="77777777" w:rsidR="00BD3767" w:rsidRPr="002A2CBC" w:rsidRDefault="00BD3767" w:rsidP="00BD3767">
      <w:pPr>
        <w:pStyle w:val="PlaceEven"/>
      </w:pPr>
      <w:r w:rsidRPr="002A2CBC">
        <w:t>2.</w:t>
      </w:r>
      <w:r w:rsidRPr="002A2CBC">
        <w:tab/>
        <w:t>Erin Russell</w:t>
      </w:r>
      <w:r w:rsidRPr="002A2CBC">
        <w:tab/>
        <w:t>13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36.74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67DE9FC" w14:textId="77777777" w:rsidR="00BD3767" w:rsidRPr="002A2CBC" w:rsidRDefault="00BD3767" w:rsidP="00BD3767">
      <w:pPr>
        <w:pStyle w:val="PlaceEven"/>
      </w:pPr>
      <w:r w:rsidRPr="002A2CBC">
        <w:t>3.</w:t>
      </w:r>
      <w:r w:rsidRPr="002A2CBC">
        <w:tab/>
        <w:t>Katie Grey</w:t>
      </w:r>
      <w:r w:rsidRPr="002A2CBC">
        <w:tab/>
        <w:t>13</w:t>
      </w:r>
      <w:r w:rsidRPr="002A2CBC">
        <w:tab/>
        <w:t>Hetton</w:t>
      </w:r>
      <w:r w:rsidRPr="002A2CBC">
        <w:tab/>
      </w:r>
      <w:r w:rsidRPr="002A2CBC">
        <w:tab/>
        <w:t xml:space="preserve">   39.42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7863234" w14:textId="77777777" w:rsidR="00BD3767" w:rsidRPr="002A2CBC" w:rsidRDefault="00BD3767" w:rsidP="00BD3767">
      <w:pPr>
        <w:pStyle w:val="PlaceEven"/>
      </w:pPr>
      <w:r w:rsidRPr="002A2CBC">
        <w:t>4.</w:t>
      </w:r>
      <w:r w:rsidRPr="002A2CBC">
        <w:tab/>
        <w:t>Keira Jayne Fallon</w:t>
      </w:r>
      <w:r w:rsidRPr="002A2CBC">
        <w:tab/>
        <w:t>13</w:t>
      </w:r>
      <w:r w:rsidRPr="002A2CBC">
        <w:tab/>
        <w:t>Newcastle</w:t>
      </w:r>
      <w:r w:rsidRPr="002A2CBC">
        <w:tab/>
      </w:r>
      <w:r w:rsidRPr="002A2CBC">
        <w:tab/>
        <w:t xml:space="preserve">   39.78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240BD93" w14:textId="77777777" w:rsidR="00BD3767" w:rsidRPr="002A2CBC" w:rsidRDefault="00BD3767" w:rsidP="00BD3767">
      <w:pPr>
        <w:pStyle w:val="PlaceEven"/>
      </w:pPr>
      <w:r w:rsidRPr="002A2CBC">
        <w:t>5.</w:t>
      </w:r>
      <w:r w:rsidRPr="002A2CBC">
        <w:tab/>
        <w:t>Aoife Bannon</w:t>
      </w:r>
      <w:r w:rsidRPr="002A2CBC">
        <w:tab/>
        <w:t>13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39.88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8B56B3A" w14:textId="77777777" w:rsidR="00BD3767" w:rsidRPr="002A2CBC" w:rsidRDefault="00BD3767" w:rsidP="00BD3767">
      <w:pPr>
        <w:pStyle w:val="PlaceEven"/>
      </w:pPr>
      <w:r w:rsidRPr="002A2CBC">
        <w:t>6.</w:t>
      </w:r>
      <w:r w:rsidRPr="002A2CBC">
        <w:tab/>
        <w:t>Isabel Herbert</w:t>
      </w:r>
      <w:r w:rsidRPr="002A2CBC">
        <w:tab/>
        <w:t>13</w:t>
      </w:r>
      <w:r w:rsidRPr="002A2CBC">
        <w:tab/>
        <w:t>Billingham</w:t>
      </w:r>
      <w:r w:rsidRPr="002A2CBC">
        <w:tab/>
      </w:r>
      <w:r w:rsidRPr="002A2CBC">
        <w:tab/>
        <w:t xml:space="preserve">   40.49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2DF33BD" w14:textId="77777777" w:rsidR="00BD3767" w:rsidRPr="002A2CBC" w:rsidRDefault="00BD3767" w:rsidP="00BD3767">
      <w:pPr>
        <w:pStyle w:val="PlaceEven"/>
      </w:pPr>
      <w:r w:rsidRPr="002A2CBC">
        <w:t>7.</w:t>
      </w:r>
      <w:r w:rsidRPr="002A2CBC">
        <w:tab/>
        <w:t>Grace Brewerton</w:t>
      </w:r>
      <w:r w:rsidRPr="002A2CBC">
        <w:tab/>
        <w:t>13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40.77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7D0B5D0" w14:textId="77777777" w:rsidR="00BD3767" w:rsidRPr="002A2CBC" w:rsidRDefault="00BD3767" w:rsidP="00BD3767">
      <w:pPr>
        <w:pStyle w:val="PlaceEven"/>
      </w:pPr>
      <w:r w:rsidRPr="002A2CBC">
        <w:t>8.</w:t>
      </w:r>
      <w:r w:rsidRPr="002A2CBC">
        <w:tab/>
        <w:t xml:space="preserve">Lily </w:t>
      </w:r>
      <w:proofErr w:type="spellStart"/>
      <w:r w:rsidRPr="002A2CBC">
        <w:t>Naisbett-Carr</w:t>
      </w:r>
      <w:proofErr w:type="spellEnd"/>
      <w:r w:rsidRPr="002A2CBC">
        <w:tab/>
        <w:t>13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40.80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CDBC730" w14:textId="77777777" w:rsidR="00BD3767" w:rsidRPr="002A2CBC" w:rsidRDefault="00BD3767" w:rsidP="00BD3767">
      <w:pPr>
        <w:pStyle w:val="PlaceEven"/>
      </w:pPr>
      <w:r w:rsidRPr="002A2CBC">
        <w:t>9.</w:t>
      </w:r>
      <w:r w:rsidRPr="002A2CBC">
        <w:tab/>
        <w:t>Neve Calvert</w:t>
      </w:r>
      <w:r w:rsidRPr="002A2CBC">
        <w:tab/>
        <w:t>13</w:t>
      </w:r>
      <w:r w:rsidRPr="002A2CBC">
        <w:tab/>
        <w:t>Newcastle</w:t>
      </w:r>
      <w:r w:rsidRPr="002A2CBC">
        <w:tab/>
      </w:r>
      <w:r w:rsidRPr="002A2CBC">
        <w:tab/>
        <w:t xml:space="preserve">   41.63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6755DB1" w14:textId="77777777" w:rsidR="00BD3767" w:rsidRPr="002A2CBC" w:rsidRDefault="00BD3767" w:rsidP="00BD3767">
      <w:pPr>
        <w:pStyle w:val="PlaceEven"/>
      </w:pPr>
      <w:r w:rsidRPr="002A2CBC">
        <w:t>10.</w:t>
      </w:r>
      <w:r w:rsidRPr="002A2CBC">
        <w:tab/>
        <w:t>Aimee Slater</w:t>
      </w:r>
      <w:r w:rsidRPr="002A2CBC">
        <w:tab/>
        <w:t>13</w:t>
      </w:r>
      <w:r w:rsidRPr="002A2CBC">
        <w:tab/>
        <w:t>South Tyne</w:t>
      </w:r>
      <w:r w:rsidRPr="002A2CBC">
        <w:tab/>
      </w:r>
      <w:r w:rsidRPr="002A2CBC">
        <w:tab/>
        <w:t xml:space="preserve">   41.67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F9846AA" w14:textId="77777777" w:rsidR="00BD3767" w:rsidRPr="002A2CBC" w:rsidRDefault="00BD3767" w:rsidP="00BD3767">
      <w:pPr>
        <w:pStyle w:val="PlaceEven"/>
      </w:pPr>
      <w:r w:rsidRPr="002A2CBC">
        <w:t>11.</w:t>
      </w:r>
      <w:r w:rsidRPr="002A2CBC">
        <w:tab/>
        <w:t>Lily Douglas</w:t>
      </w:r>
      <w:r w:rsidRPr="002A2CBC">
        <w:tab/>
        <w:t>13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41.91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FDBA8DE" w14:textId="77777777" w:rsidR="00BD3767" w:rsidRPr="002A2CBC" w:rsidRDefault="00BD3767" w:rsidP="00BD3767">
      <w:pPr>
        <w:pStyle w:val="PlaceEven"/>
      </w:pPr>
      <w:r w:rsidRPr="002A2CBC">
        <w:t>12.</w:t>
      </w:r>
      <w:r w:rsidRPr="002A2CBC">
        <w:tab/>
        <w:t xml:space="preserve">Josie </w:t>
      </w:r>
      <w:proofErr w:type="spellStart"/>
      <w:r w:rsidRPr="002A2CBC">
        <w:t>Fixter</w:t>
      </w:r>
      <w:proofErr w:type="spellEnd"/>
      <w:r w:rsidRPr="002A2CBC">
        <w:tab/>
        <w:t>13</w:t>
      </w:r>
      <w:r w:rsidRPr="002A2CBC">
        <w:tab/>
        <w:t>Billingham</w:t>
      </w:r>
      <w:r w:rsidRPr="002A2CBC">
        <w:tab/>
      </w:r>
      <w:r w:rsidRPr="002A2CBC">
        <w:tab/>
        <w:t xml:space="preserve">   42.58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8EA46EF" w14:textId="77777777" w:rsidR="00BD3767" w:rsidRPr="002A2CBC" w:rsidRDefault="00BD3767" w:rsidP="00BD3767">
      <w:pPr>
        <w:pStyle w:val="PlaceEven"/>
      </w:pPr>
      <w:r w:rsidRPr="002A2CBC">
        <w:t>13.</w:t>
      </w:r>
      <w:r w:rsidRPr="002A2CBC">
        <w:tab/>
        <w:t>Millie Armory</w:t>
      </w:r>
      <w:r w:rsidRPr="002A2CBC">
        <w:tab/>
        <w:t>13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43.14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EB00316" w14:textId="77777777" w:rsidR="00BD3767" w:rsidRPr="002A2CBC" w:rsidRDefault="00BD3767" w:rsidP="00BD3767">
      <w:pPr>
        <w:pStyle w:val="PlaceEven"/>
      </w:pPr>
      <w:r w:rsidRPr="002A2CBC">
        <w:t>14.</w:t>
      </w:r>
      <w:r w:rsidRPr="002A2CBC">
        <w:tab/>
      </w:r>
      <w:proofErr w:type="spellStart"/>
      <w:r w:rsidRPr="002A2CBC">
        <w:t>Roojan</w:t>
      </w:r>
      <w:proofErr w:type="spellEnd"/>
      <w:r w:rsidRPr="002A2CBC">
        <w:t xml:space="preserve"> Shokri</w:t>
      </w:r>
      <w:r w:rsidRPr="002A2CBC">
        <w:tab/>
        <w:t>13</w:t>
      </w:r>
      <w:r w:rsidRPr="002A2CBC">
        <w:tab/>
        <w:t>Billingham</w:t>
      </w:r>
      <w:r w:rsidRPr="002A2CBC">
        <w:tab/>
      </w:r>
      <w:r w:rsidRPr="002A2CBC">
        <w:tab/>
        <w:t xml:space="preserve">   43.76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17328AC" w14:textId="77777777" w:rsidR="00BD3767" w:rsidRPr="002A2CBC" w:rsidRDefault="00BD3767" w:rsidP="00BD3767">
      <w:pPr>
        <w:pStyle w:val="PlaceEven"/>
      </w:pPr>
      <w:r w:rsidRPr="002A2CBC">
        <w:t>15.</w:t>
      </w:r>
      <w:r w:rsidRPr="002A2CBC">
        <w:tab/>
        <w:t>Ellen Land</w:t>
      </w:r>
      <w:r w:rsidRPr="002A2CBC">
        <w:tab/>
        <w:t>13</w:t>
      </w:r>
      <w:r w:rsidRPr="002A2CBC">
        <w:tab/>
        <w:t>Newcastle</w:t>
      </w:r>
      <w:r w:rsidRPr="002A2CBC">
        <w:tab/>
      </w:r>
      <w:r w:rsidRPr="002A2CBC">
        <w:tab/>
        <w:t xml:space="preserve">   44.13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9EC4BD8" w14:textId="77777777" w:rsidR="00BD3767" w:rsidRPr="002A2CBC" w:rsidRDefault="00BD3767" w:rsidP="00BD3767">
      <w:pPr>
        <w:pStyle w:val="PlaceEven"/>
      </w:pPr>
      <w:r w:rsidRPr="002A2CBC">
        <w:t>16.</w:t>
      </w:r>
      <w:r w:rsidRPr="002A2CBC">
        <w:tab/>
        <w:t>Georgia Clough</w:t>
      </w:r>
      <w:r w:rsidRPr="002A2CBC">
        <w:tab/>
        <w:t>13</w:t>
      </w:r>
      <w:r w:rsidRPr="002A2CBC">
        <w:tab/>
        <w:t>Billingham</w:t>
      </w:r>
      <w:r w:rsidRPr="002A2CBC">
        <w:tab/>
      </w:r>
      <w:r w:rsidRPr="002A2CBC">
        <w:tab/>
        <w:t xml:space="preserve">   44.40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9264C87" w14:textId="77777777" w:rsidR="00BD3767" w:rsidRPr="002A2CBC" w:rsidRDefault="00BD3767" w:rsidP="00BD3767">
      <w:pPr>
        <w:pStyle w:val="PlaceEven"/>
      </w:pPr>
      <w:r w:rsidRPr="002A2CBC">
        <w:t>17.</w:t>
      </w:r>
      <w:r w:rsidRPr="002A2CBC">
        <w:tab/>
        <w:t>Josie Blackmore</w:t>
      </w:r>
      <w:r w:rsidRPr="002A2CBC">
        <w:tab/>
        <w:t>13</w:t>
      </w:r>
      <w:r w:rsidRPr="002A2CBC">
        <w:tab/>
        <w:t>Billingham</w:t>
      </w:r>
      <w:r w:rsidRPr="002A2CBC">
        <w:tab/>
      </w:r>
      <w:r w:rsidRPr="002A2CBC">
        <w:tab/>
        <w:t xml:space="preserve">   45.13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D528D37" w14:textId="77777777" w:rsidR="00BD3767" w:rsidRPr="002A2CBC" w:rsidRDefault="00BD3767" w:rsidP="00BD3767">
      <w:pPr>
        <w:pStyle w:val="PlaceEven"/>
      </w:pPr>
      <w:r w:rsidRPr="002A2CBC">
        <w:t>18.</w:t>
      </w:r>
      <w:r w:rsidRPr="002A2CBC">
        <w:tab/>
        <w:t>Rosie Jackson</w:t>
      </w:r>
      <w:r w:rsidRPr="002A2CBC">
        <w:tab/>
        <w:t>13</w:t>
      </w:r>
      <w:r w:rsidRPr="002A2CBC">
        <w:tab/>
        <w:t>Gates &amp;</w:t>
      </w:r>
      <w:proofErr w:type="spellStart"/>
      <w:r w:rsidRPr="002A2CBC">
        <w:t>Whick</w:t>
      </w:r>
      <w:proofErr w:type="spellEnd"/>
      <w:r w:rsidRPr="002A2CBC">
        <w:tab/>
      </w:r>
      <w:r w:rsidRPr="002A2CBC">
        <w:tab/>
        <w:t xml:space="preserve">   45.35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3005D56" w14:textId="77777777" w:rsidR="00BD3767" w:rsidRPr="002A2CBC" w:rsidRDefault="00BD3767" w:rsidP="00BD3767">
      <w:pPr>
        <w:pStyle w:val="PlaceEven"/>
      </w:pPr>
      <w:r w:rsidRPr="002A2CBC">
        <w:t>19.</w:t>
      </w:r>
      <w:r w:rsidRPr="002A2CBC">
        <w:tab/>
        <w:t>Jennifer Graham</w:t>
      </w:r>
      <w:r w:rsidRPr="002A2CBC">
        <w:tab/>
        <w:t>13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45.53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0096484" w14:textId="77777777" w:rsidR="00BD3767" w:rsidRPr="002A2CBC" w:rsidRDefault="00BD3767" w:rsidP="00BD3767">
      <w:pPr>
        <w:pStyle w:val="PlaceEven"/>
      </w:pPr>
      <w:r w:rsidRPr="002A2CBC">
        <w:t>20.</w:t>
      </w:r>
      <w:r w:rsidRPr="002A2CBC">
        <w:tab/>
        <w:t>Megan Kendall</w:t>
      </w:r>
      <w:r w:rsidRPr="002A2CBC">
        <w:tab/>
        <w:t>13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46.74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361DF3D" w14:textId="77777777" w:rsidR="00BD3767" w:rsidRPr="002A2CBC" w:rsidRDefault="00BD3767" w:rsidP="00BD3767">
      <w:pPr>
        <w:pStyle w:val="PlaceEven"/>
      </w:pPr>
      <w:r w:rsidRPr="002A2CBC">
        <w:t>21.</w:t>
      </w:r>
      <w:r w:rsidRPr="002A2CBC">
        <w:tab/>
        <w:t>Robyn Clarke</w:t>
      </w:r>
      <w:r w:rsidRPr="002A2CBC">
        <w:tab/>
        <w:t>13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47.57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CBE0558" w14:textId="77777777" w:rsidR="00BD3767" w:rsidRPr="002A2CBC" w:rsidRDefault="00BD3767" w:rsidP="00BD3767">
      <w:pPr>
        <w:pStyle w:val="PlaceEven"/>
      </w:pPr>
      <w:r w:rsidRPr="002A2CBC">
        <w:t>22.</w:t>
      </w:r>
      <w:r w:rsidRPr="002A2CBC">
        <w:tab/>
      </w:r>
      <w:proofErr w:type="spellStart"/>
      <w:r w:rsidRPr="002A2CBC">
        <w:t>Gaelle</w:t>
      </w:r>
      <w:proofErr w:type="spellEnd"/>
      <w:r w:rsidRPr="002A2CBC">
        <w:t xml:space="preserve"> </w:t>
      </w:r>
      <w:proofErr w:type="spellStart"/>
      <w:r w:rsidRPr="002A2CBC">
        <w:t>Baucherel</w:t>
      </w:r>
      <w:proofErr w:type="spellEnd"/>
      <w:r w:rsidRPr="002A2CBC">
        <w:tab/>
        <w:t>13</w:t>
      </w:r>
      <w:r w:rsidRPr="002A2CBC">
        <w:tab/>
        <w:t>Billingham</w:t>
      </w:r>
      <w:r w:rsidRPr="002A2CBC">
        <w:tab/>
      </w:r>
      <w:r w:rsidRPr="002A2CBC">
        <w:tab/>
        <w:t xml:space="preserve">   48.09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0DFE72C" w14:textId="77777777" w:rsidR="00BD3767" w:rsidRPr="002A2CBC" w:rsidRDefault="00BD3767" w:rsidP="00BD3767">
      <w:pPr>
        <w:pStyle w:val="PlaceEven"/>
      </w:pPr>
      <w:r w:rsidRPr="002A2CBC">
        <w:t>23.</w:t>
      </w:r>
      <w:r w:rsidRPr="002A2CBC">
        <w:tab/>
        <w:t>Lauren Rowlands</w:t>
      </w:r>
      <w:r w:rsidRPr="002A2CBC">
        <w:tab/>
        <w:t>13</w:t>
      </w:r>
      <w:r w:rsidRPr="002A2CBC">
        <w:tab/>
        <w:t>Hetton</w:t>
      </w:r>
      <w:r w:rsidRPr="002A2CBC">
        <w:tab/>
      </w:r>
      <w:r w:rsidRPr="002A2CBC">
        <w:tab/>
        <w:t xml:space="preserve">   50.28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8B45388" w14:textId="77777777" w:rsidR="00BD3767" w:rsidRPr="002A2CBC" w:rsidRDefault="00BD3767" w:rsidP="00BD3767">
      <w:pPr>
        <w:pStyle w:val="PlaceEven"/>
      </w:pPr>
      <w:r w:rsidRPr="002A2CBC">
        <w:t>24.</w:t>
      </w:r>
      <w:r w:rsidRPr="002A2CBC">
        <w:tab/>
        <w:t>Grace Elliott</w:t>
      </w:r>
      <w:r w:rsidRPr="002A2CBC">
        <w:tab/>
        <w:t>13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52.57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8F56C5C" w14:textId="77777777" w:rsidR="00BD3767" w:rsidRPr="002A2CBC" w:rsidRDefault="00BD3767" w:rsidP="00BD3767">
      <w:pPr>
        <w:pStyle w:val="PlaceEven"/>
      </w:pPr>
      <w:r w:rsidRPr="002A2CBC">
        <w:t>25.</w:t>
      </w:r>
      <w:r w:rsidRPr="002A2CBC">
        <w:tab/>
        <w:t>Ellie Anderson</w:t>
      </w:r>
      <w:r w:rsidRPr="002A2CBC">
        <w:tab/>
        <w:t>13</w:t>
      </w:r>
      <w:r w:rsidRPr="002A2CBC">
        <w:tab/>
        <w:t>Boldon</w:t>
      </w:r>
      <w:r w:rsidRPr="002A2CBC">
        <w:tab/>
      </w:r>
      <w:r w:rsidRPr="002A2CBC">
        <w:tab/>
        <w:t xml:space="preserve">   55.49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A4AEB19" w14:textId="77777777" w:rsidR="00BD3767" w:rsidRPr="002A2CBC" w:rsidRDefault="00BD3767" w:rsidP="00BD3767">
      <w:pPr>
        <w:pStyle w:val="PlaceEven"/>
      </w:pPr>
      <w:r w:rsidRPr="002A2CBC">
        <w:t xml:space="preserve"> </w:t>
      </w:r>
      <w:r w:rsidRPr="002A2CBC">
        <w:tab/>
        <w:t>Emma Swift</w:t>
      </w:r>
      <w:r w:rsidRPr="002A2CBC">
        <w:tab/>
        <w:t>13</w:t>
      </w:r>
      <w:r w:rsidRPr="002A2CBC">
        <w:tab/>
        <w:t>Hetton</w:t>
      </w:r>
      <w:r w:rsidRPr="002A2CBC">
        <w:tab/>
      </w:r>
      <w:r w:rsidRPr="002A2CBC">
        <w:tab/>
      </w:r>
      <w:r>
        <w:t>DNC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72A0AA8" w14:textId="77777777" w:rsidR="00434AE1" w:rsidRDefault="00434AE1" w:rsidP="00BD3767">
      <w:pPr>
        <w:pStyle w:val="AgeGroupHeader"/>
      </w:pPr>
    </w:p>
    <w:p w14:paraId="12E78A27" w14:textId="77777777" w:rsidR="00BD3767" w:rsidRPr="002A2CBC" w:rsidRDefault="00BD3767" w:rsidP="00BD3767">
      <w:pPr>
        <w:pStyle w:val="AgeGroupHeader"/>
      </w:pPr>
      <w:r w:rsidRPr="002A2CBC">
        <w:t xml:space="preserve">14 </w:t>
      </w:r>
      <w:proofErr w:type="spellStart"/>
      <w:r w:rsidRPr="002A2CBC">
        <w:t>Yrs</w:t>
      </w:r>
      <w:proofErr w:type="spellEnd"/>
      <w:r w:rsidRPr="002A2CBC">
        <w:t xml:space="preserve">/Over </w:t>
      </w:r>
      <w:r>
        <w:t>Age Group</w:t>
      </w:r>
      <w:r w:rsidRPr="002A2CBC">
        <w:t xml:space="preserve"> - Full Results</w:t>
      </w:r>
    </w:p>
    <w:p w14:paraId="57ABB9B5" w14:textId="77777777" w:rsidR="00BD3767" w:rsidRPr="002A2CBC" w:rsidRDefault="00BD3767" w:rsidP="00BD3767">
      <w:pPr>
        <w:pStyle w:val="PlaceHeader"/>
      </w:pPr>
      <w:r>
        <w:t>Place</w:t>
      </w:r>
      <w:r w:rsidRPr="002A2CBC">
        <w:tab/>
        <w:t>Name</w:t>
      </w:r>
      <w:r w:rsidRPr="002A2CBC">
        <w:tab/>
      </w:r>
      <w:proofErr w:type="spellStart"/>
      <w:r w:rsidRPr="002A2CBC">
        <w:t>AaD</w:t>
      </w:r>
      <w:proofErr w:type="spellEnd"/>
      <w:r w:rsidRPr="002A2CBC">
        <w:tab/>
        <w:t>Club</w:t>
      </w:r>
      <w:r w:rsidRPr="002A2CBC">
        <w:tab/>
      </w:r>
      <w:r w:rsidRPr="002A2CBC">
        <w:tab/>
        <w:t>Time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2002FCA" w14:textId="77777777" w:rsidR="00BD3767" w:rsidRPr="002A2CBC" w:rsidRDefault="00BD3767" w:rsidP="00BD3767">
      <w:pPr>
        <w:pStyle w:val="PlaceEven"/>
      </w:pPr>
      <w:r w:rsidRPr="002A2CBC">
        <w:t>1.</w:t>
      </w:r>
      <w:r w:rsidRPr="002A2CBC">
        <w:tab/>
        <w:t>Sarah March</w:t>
      </w:r>
      <w:r w:rsidRPr="002A2CBC">
        <w:tab/>
        <w:t>16</w:t>
      </w:r>
      <w:r w:rsidRPr="002A2CBC">
        <w:tab/>
        <w:t xml:space="preserve">Co </w:t>
      </w:r>
      <w:proofErr w:type="spellStart"/>
      <w:r w:rsidRPr="002A2CBC">
        <w:t>Sund'land</w:t>
      </w:r>
      <w:proofErr w:type="spellEnd"/>
      <w:r w:rsidRPr="002A2CBC">
        <w:tab/>
      </w:r>
      <w:r w:rsidRPr="002A2CBC">
        <w:tab/>
        <w:t xml:space="preserve">   35.70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C364CD3" w14:textId="77777777" w:rsidR="00BD3767" w:rsidRPr="002A2CBC" w:rsidRDefault="00BD3767" w:rsidP="00BD3767">
      <w:pPr>
        <w:pStyle w:val="PlaceEven"/>
      </w:pPr>
      <w:r w:rsidRPr="002A2CBC">
        <w:t>2.</w:t>
      </w:r>
      <w:r w:rsidRPr="002A2CBC">
        <w:tab/>
        <w:t>Ellie Burke</w:t>
      </w:r>
      <w:r w:rsidRPr="002A2CBC">
        <w:tab/>
        <w:t>14</w:t>
      </w:r>
      <w:r w:rsidRPr="002A2CBC">
        <w:tab/>
        <w:t>South Tyne</w:t>
      </w:r>
      <w:r w:rsidRPr="002A2CBC">
        <w:tab/>
      </w:r>
      <w:r w:rsidRPr="002A2CBC">
        <w:tab/>
        <w:t xml:space="preserve">   35.74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A2DF89F" w14:textId="77777777" w:rsidR="00BD3767" w:rsidRPr="002A2CBC" w:rsidRDefault="00BD3767" w:rsidP="00BD3767">
      <w:pPr>
        <w:pStyle w:val="PlaceEven"/>
      </w:pPr>
      <w:r w:rsidRPr="002A2CBC">
        <w:t>3.</w:t>
      </w:r>
      <w:r w:rsidRPr="002A2CBC">
        <w:tab/>
        <w:t>Eleanor Harvey</w:t>
      </w:r>
      <w:r w:rsidRPr="002A2CBC">
        <w:tab/>
        <w:t>15</w:t>
      </w:r>
      <w:r w:rsidRPr="002A2CBC">
        <w:tab/>
        <w:t>Billingham</w:t>
      </w:r>
      <w:r w:rsidRPr="002A2CBC">
        <w:tab/>
      </w:r>
      <w:r w:rsidRPr="002A2CBC">
        <w:tab/>
        <w:t xml:space="preserve">   37.27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0A7A78D" w14:textId="77777777" w:rsidR="00BD3767" w:rsidRPr="002A2CBC" w:rsidRDefault="00BD3767" w:rsidP="00BD3767">
      <w:pPr>
        <w:pStyle w:val="PlaceEven"/>
      </w:pPr>
      <w:r w:rsidRPr="002A2CBC">
        <w:t>4.</w:t>
      </w:r>
      <w:r w:rsidRPr="002A2CBC">
        <w:tab/>
        <w:t>Isabella Dowden</w:t>
      </w:r>
      <w:r w:rsidRPr="002A2CBC">
        <w:tab/>
        <w:t>15</w:t>
      </w:r>
      <w:r w:rsidRPr="002A2CBC">
        <w:tab/>
        <w:t>Newcastle</w:t>
      </w:r>
      <w:r w:rsidRPr="002A2CBC">
        <w:tab/>
      </w:r>
      <w:r w:rsidRPr="002A2CBC">
        <w:tab/>
        <w:t xml:space="preserve">   37.33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AD3CA79" w14:textId="77777777" w:rsidR="00BD3767" w:rsidRPr="002A2CBC" w:rsidRDefault="00BD3767" w:rsidP="00BD3767">
      <w:pPr>
        <w:pStyle w:val="PlaceEven"/>
      </w:pPr>
      <w:r w:rsidRPr="002A2CBC">
        <w:t>5.</w:t>
      </w:r>
      <w:r w:rsidRPr="002A2CBC">
        <w:tab/>
        <w:t>Rebecca Saunders</w:t>
      </w:r>
      <w:r w:rsidRPr="002A2CBC">
        <w:tab/>
        <w:t>15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38.40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A0B86B5" w14:textId="77777777" w:rsidR="00BD3767" w:rsidRPr="002A2CBC" w:rsidRDefault="00BD3767" w:rsidP="00BD3767">
      <w:pPr>
        <w:pStyle w:val="PlaceEven"/>
      </w:pPr>
      <w:r w:rsidRPr="002A2CBC">
        <w:t>6.</w:t>
      </w:r>
      <w:r w:rsidRPr="002A2CBC">
        <w:tab/>
        <w:t>Hannah Casey</w:t>
      </w:r>
      <w:r w:rsidRPr="002A2CBC">
        <w:tab/>
        <w:t>14</w:t>
      </w:r>
      <w:r w:rsidRPr="002A2CBC">
        <w:tab/>
        <w:t>Billingham</w:t>
      </w:r>
      <w:r w:rsidRPr="002A2CBC">
        <w:tab/>
      </w:r>
      <w:r w:rsidRPr="002A2CBC">
        <w:tab/>
        <w:t xml:space="preserve">   38.65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73BA63F" w14:textId="77777777" w:rsidR="00BD3767" w:rsidRPr="002A2CBC" w:rsidRDefault="00BD3767" w:rsidP="00BD3767">
      <w:pPr>
        <w:pStyle w:val="PlaceEven"/>
      </w:pPr>
      <w:r w:rsidRPr="002A2CBC">
        <w:t>7.</w:t>
      </w:r>
      <w:r w:rsidRPr="002A2CBC">
        <w:tab/>
        <w:t>Emily Oakes</w:t>
      </w:r>
      <w:r w:rsidRPr="002A2CBC">
        <w:tab/>
        <w:t>15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39.35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6658639" w14:textId="77777777" w:rsidR="00BD3767" w:rsidRPr="002A2CBC" w:rsidRDefault="00BD3767" w:rsidP="00BD3767">
      <w:pPr>
        <w:pStyle w:val="PlaceEven"/>
      </w:pPr>
      <w:r w:rsidRPr="002A2CBC">
        <w:t>8.</w:t>
      </w:r>
      <w:r w:rsidRPr="002A2CBC">
        <w:tab/>
      </w:r>
      <w:proofErr w:type="spellStart"/>
      <w:r w:rsidRPr="002A2CBC">
        <w:t>Kiah</w:t>
      </w:r>
      <w:proofErr w:type="spellEnd"/>
      <w:r w:rsidRPr="002A2CBC">
        <w:t xml:space="preserve"> </w:t>
      </w:r>
      <w:proofErr w:type="spellStart"/>
      <w:r w:rsidRPr="002A2CBC">
        <w:t>Develter</w:t>
      </w:r>
      <w:proofErr w:type="spellEnd"/>
      <w:r w:rsidRPr="002A2CBC">
        <w:tab/>
        <w:t>16</w:t>
      </w:r>
      <w:r w:rsidRPr="002A2CBC">
        <w:tab/>
        <w:t>South Tyne</w:t>
      </w:r>
      <w:r w:rsidRPr="002A2CBC">
        <w:tab/>
      </w:r>
      <w:r w:rsidRPr="002A2CBC">
        <w:tab/>
        <w:t xml:space="preserve">   39.98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FDAE92F" w14:textId="77777777" w:rsidR="00BD3767" w:rsidRPr="002A2CBC" w:rsidRDefault="00BD3767" w:rsidP="00BD3767">
      <w:pPr>
        <w:pStyle w:val="PlaceEven"/>
      </w:pPr>
      <w:r w:rsidRPr="002A2CBC">
        <w:t>9.</w:t>
      </w:r>
      <w:r w:rsidRPr="002A2CBC">
        <w:tab/>
        <w:t xml:space="preserve">Molly </w:t>
      </w:r>
      <w:proofErr w:type="spellStart"/>
      <w:r w:rsidRPr="002A2CBC">
        <w:t>Alcock</w:t>
      </w:r>
      <w:proofErr w:type="spellEnd"/>
      <w:r w:rsidRPr="002A2CBC">
        <w:tab/>
        <w:t>15</w:t>
      </w:r>
      <w:r w:rsidRPr="002A2CBC">
        <w:tab/>
        <w:t>Peterlee</w:t>
      </w:r>
      <w:r w:rsidRPr="002A2CBC">
        <w:tab/>
      </w:r>
      <w:r w:rsidRPr="002A2CBC">
        <w:tab/>
        <w:t xml:space="preserve">   40.16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C309DEC" w14:textId="77777777" w:rsidR="00BD3767" w:rsidRPr="002A2CBC" w:rsidRDefault="00BD3767" w:rsidP="00BD3767">
      <w:pPr>
        <w:pStyle w:val="PlaceEven"/>
      </w:pPr>
      <w:r w:rsidRPr="002A2CBC">
        <w:t>10.</w:t>
      </w:r>
      <w:r w:rsidRPr="002A2CBC">
        <w:tab/>
        <w:t>Keisha Bennett</w:t>
      </w:r>
      <w:r w:rsidRPr="002A2CBC">
        <w:tab/>
        <w:t>14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41.76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0272527" w14:textId="77777777" w:rsidR="00BD3767" w:rsidRPr="002A2CBC" w:rsidRDefault="00BD3767" w:rsidP="00BD3767">
      <w:pPr>
        <w:pStyle w:val="PlaceEven"/>
      </w:pPr>
      <w:r w:rsidRPr="002A2CBC">
        <w:t>11.</w:t>
      </w:r>
      <w:r w:rsidRPr="002A2CBC">
        <w:tab/>
        <w:t xml:space="preserve">Lucy </w:t>
      </w:r>
      <w:proofErr w:type="spellStart"/>
      <w:r w:rsidRPr="002A2CBC">
        <w:t>Betsho</w:t>
      </w:r>
      <w:proofErr w:type="spellEnd"/>
      <w:r w:rsidRPr="002A2CBC">
        <w:tab/>
        <w:t>14</w:t>
      </w:r>
      <w:r w:rsidRPr="002A2CBC">
        <w:tab/>
        <w:t>Billingham</w:t>
      </w:r>
      <w:r w:rsidRPr="002A2CBC">
        <w:tab/>
      </w:r>
      <w:r w:rsidRPr="002A2CBC">
        <w:tab/>
        <w:t xml:space="preserve">   41.78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8C90868" w14:textId="77777777" w:rsidR="00BD3767" w:rsidRPr="002A2CBC" w:rsidRDefault="00BD3767" w:rsidP="00BD3767">
      <w:pPr>
        <w:pStyle w:val="PlaceEven"/>
      </w:pPr>
      <w:r w:rsidRPr="002A2CBC">
        <w:t>12.</w:t>
      </w:r>
      <w:r w:rsidRPr="002A2CBC">
        <w:tab/>
        <w:t>Abbey Dowson-Flynn</w:t>
      </w:r>
      <w:r w:rsidRPr="002A2CBC">
        <w:tab/>
        <w:t>15</w:t>
      </w:r>
      <w:r w:rsidRPr="002A2CBC">
        <w:tab/>
        <w:t>Billingham</w:t>
      </w:r>
      <w:r w:rsidRPr="002A2CBC">
        <w:tab/>
      </w:r>
      <w:r w:rsidRPr="002A2CBC">
        <w:tab/>
        <w:t xml:space="preserve">   41.85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6354634F" w14:textId="77777777" w:rsidR="00BD3767" w:rsidRPr="002A2CBC" w:rsidRDefault="00BD3767" w:rsidP="00BD3767">
      <w:pPr>
        <w:pStyle w:val="PlaceEven"/>
      </w:pPr>
      <w:r w:rsidRPr="002A2CBC">
        <w:t>13.</w:t>
      </w:r>
      <w:r w:rsidRPr="002A2CBC">
        <w:tab/>
        <w:t>Charlotte Coleman</w:t>
      </w:r>
      <w:r w:rsidRPr="002A2CBC">
        <w:tab/>
        <w:t>14</w:t>
      </w:r>
      <w:r w:rsidRPr="002A2CBC">
        <w:tab/>
        <w:t>South Tyne</w:t>
      </w:r>
      <w:r w:rsidRPr="002A2CBC">
        <w:tab/>
      </w:r>
      <w:r w:rsidRPr="002A2CBC">
        <w:tab/>
        <w:t xml:space="preserve">   43.02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772AC42" w14:textId="77777777" w:rsidR="00BD3767" w:rsidRPr="002A2CBC" w:rsidRDefault="00BD3767" w:rsidP="00BD3767">
      <w:pPr>
        <w:pStyle w:val="PlaceEven"/>
      </w:pPr>
      <w:r w:rsidRPr="002A2CBC">
        <w:t>14.</w:t>
      </w:r>
      <w:r w:rsidRPr="002A2CBC">
        <w:tab/>
        <w:t>Isobel Atkinson</w:t>
      </w:r>
      <w:r w:rsidRPr="002A2CBC">
        <w:tab/>
        <w:t>14</w:t>
      </w:r>
      <w:r w:rsidRPr="002A2CBC">
        <w:tab/>
        <w:t>Peterlee</w:t>
      </w:r>
      <w:r w:rsidRPr="002A2CBC">
        <w:tab/>
      </w:r>
      <w:r w:rsidRPr="002A2CBC">
        <w:tab/>
        <w:t xml:space="preserve">   44.10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54742A8" w14:textId="77777777" w:rsidR="00BD3767" w:rsidRPr="002A2CBC" w:rsidRDefault="00BD3767" w:rsidP="00BD3767">
      <w:pPr>
        <w:pStyle w:val="PlaceEven"/>
      </w:pPr>
      <w:r w:rsidRPr="002A2CBC">
        <w:t>15.</w:t>
      </w:r>
      <w:r w:rsidRPr="002A2CBC">
        <w:tab/>
        <w:t>Lucy Pearson</w:t>
      </w:r>
      <w:r w:rsidRPr="002A2CBC">
        <w:tab/>
        <w:t>14</w:t>
      </w:r>
      <w:r w:rsidRPr="002A2CBC">
        <w:tab/>
        <w:t>Consett</w:t>
      </w:r>
      <w:r w:rsidRPr="002A2CBC">
        <w:tab/>
      </w:r>
      <w:r w:rsidRPr="002A2CBC">
        <w:tab/>
        <w:t xml:space="preserve">   44.42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9D50956" w14:textId="77777777" w:rsidR="00BD3767" w:rsidRPr="002A2CBC" w:rsidRDefault="00BD3767" w:rsidP="00BD3767">
      <w:pPr>
        <w:pStyle w:val="PlaceEven"/>
      </w:pPr>
      <w:r w:rsidRPr="002A2CBC">
        <w:t>16.</w:t>
      </w:r>
      <w:r w:rsidRPr="002A2CBC">
        <w:tab/>
        <w:t>Grace Larsen</w:t>
      </w:r>
      <w:r w:rsidRPr="002A2CBC">
        <w:tab/>
        <w:t>14</w:t>
      </w:r>
      <w:r w:rsidRPr="002A2CBC">
        <w:tab/>
        <w:t>Newcastle</w:t>
      </w:r>
      <w:r w:rsidRPr="002A2CBC">
        <w:tab/>
      </w:r>
      <w:r w:rsidRPr="002A2CBC">
        <w:tab/>
        <w:t xml:space="preserve">   46.02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5CD40E11" w14:textId="77777777" w:rsidR="00BD3767" w:rsidRPr="002A2CBC" w:rsidRDefault="00BD3767" w:rsidP="00BD3767">
      <w:pPr>
        <w:pStyle w:val="PlaceEven"/>
      </w:pPr>
      <w:r w:rsidRPr="002A2CBC">
        <w:t>17.</w:t>
      </w:r>
      <w:r w:rsidRPr="002A2CBC">
        <w:tab/>
        <w:t>Sophia Traynor</w:t>
      </w:r>
      <w:r w:rsidRPr="002A2CBC">
        <w:tab/>
        <w:t>14</w:t>
      </w:r>
      <w:r w:rsidRPr="002A2CBC">
        <w:tab/>
      </w:r>
      <w:proofErr w:type="spellStart"/>
      <w:r w:rsidRPr="002A2CBC">
        <w:t>Derwentside</w:t>
      </w:r>
      <w:proofErr w:type="spellEnd"/>
      <w:r w:rsidRPr="002A2CBC">
        <w:tab/>
      </w:r>
      <w:r w:rsidRPr="002A2CBC">
        <w:tab/>
        <w:t xml:space="preserve">   47.73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4E2C9C9C" w14:textId="77777777" w:rsidR="00BD3767" w:rsidRPr="002A2CBC" w:rsidRDefault="00BD3767" w:rsidP="00BD3767">
      <w:pPr>
        <w:pStyle w:val="PlaceEven"/>
      </w:pPr>
      <w:r w:rsidRPr="002A2CBC">
        <w:t>18.</w:t>
      </w:r>
      <w:r w:rsidRPr="002A2CBC">
        <w:tab/>
        <w:t>Sophie Gandy</w:t>
      </w:r>
      <w:r w:rsidRPr="002A2CBC">
        <w:tab/>
        <w:t>17</w:t>
      </w:r>
      <w:r w:rsidRPr="002A2CBC">
        <w:tab/>
        <w:t>Boldon</w:t>
      </w:r>
      <w:r w:rsidRPr="002A2CBC">
        <w:tab/>
      </w:r>
      <w:r w:rsidRPr="002A2CBC">
        <w:tab/>
        <w:t xml:space="preserve">   47.84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2080DEDF" w14:textId="77777777" w:rsidR="00BD3767" w:rsidRPr="002A2CBC" w:rsidRDefault="00BD3767" w:rsidP="00BD3767">
      <w:pPr>
        <w:pStyle w:val="PlaceEven"/>
      </w:pPr>
      <w:r w:rsidRPr="002A2CBC">
        <w:t>19.</w:t>
      </w:r>
      <w:r w:rsidRPr="002A2CBC">
        <w:tab/>
        <w:t>Elaine Jordan</w:t>
      </w:r>
      <w:r w:rsidRPr="002A2CBC">
        <w:tab/>
        <w:t>19</w:t>
      </w:r>
      <w:r w:rsidRPr="002A2CBC">
        <w:tab/>
        <w:t>Hetton</w:t>
      </w:r>
      <w:r w:rsidRPr="002A2CBC">
        <w:tab/>
      </w:r>
      <w:r w:rsidRPr="002A2CBC">
        <w:tab/>
        <w:t xml:space="preserve">   47.91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0AF2CE75" w14:textId="77777777" w:rsidR="00BD3767" w:rsidRPr="002A2CBC" w:rsidRDefault="00BD3767" w:rsidP="00BD3767">
      <w:pPr>
        <w:pStyle w:val="PlaceEven"/>
      </w:pPr>
      <w:r w:rsidRPr="002A2CBC">
        <w:t>20.</w:t>
      </w:r>
      <w:r w:rsidRPr="002A2CBC">
        <w:tab/>
        <w:t xml:space="preserve">Charlotte </w:t>
      </w:r>
      <w:proofErr w:type="spellStart"/>
      <w:r w:rsidRPr="002A2CBC">
        <w:t>Sibbald</w:t>
      </w:r>
      <w:proofErr w:type="spellEnd"/>
      <w:r w:rsidRPr="002A2CBC">
        <w:tab/>
        <w:t>14</w:t>
      </w:r>
      <w:r w:rsidRPr="002A2CBC">
        <w:tab/>
        <w:t>South Tyne</w:t>
      </w:r>
      <w:r w:rsidRPr="002A2CBC">
        <w:tab/>
      </w:r>
      <w:r w:rsidRPr="002A2CBC">
        <w:tab/>
        <w:t xml:space="preserve">   48.54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1FE70FE2" w14:textId="77777777" w:rsidR="00BD3767" w:rsidRPr="002A2CBC" w:rsidRDefault="00BD3767" w:rsidP="00BD3767">
      <w:pPr>
        <w:pStyle w:val="PlaceEven"/>
      </w:pPr>
      <w:r w:rsidRPr="002A2CBC">
        <w:t>21.</w:t>
      </w:r>
      <w:r w:rsidRPr="002A2CBC">
        <w:tab/>
        <w:t>Amy Gandy</w:t>
      </w:r>
      <w:r w:rsidRPr="002A2CBC">
        <w:tab/>
        <w:t>17</w:t>
      </w:r>
      <w:r w:rsidRPr="002A2CBC">
        <w:tab/>
        <w:t>Boldon</w:t>
      </w:r>
      <w:r w:rsidRPr="002A2CBC">
        <w:tab/>
      </w:r>
      <w:r w:rsidRPr="002A2CBC">
        <w:tab/>
        <w:t xml:space="preserve">   48.84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7E591F79" w14:textId="77777777" w:rsidR="00BD3767" w:rsidRDefault="00BD3767" w:rsidP="00BD3767">
      <w:pPr>
        <w:pStyle w:val="PlaceEven"/>
      </w:pPr>
      <w:r w:rsidRPr="002A2CBC">
        <w:t>22.</w:t>
      </w:r>
      <w:r w:rsidRPr="002A2CBC">
        <w:tab/>
        <w:t>Millie Errington</w:t>
      </w:r>
      <w:r w:rsidRPr="002A2CBC">
        <w:tab/>
        <w:t>14</w:t>
      </w:r>
      <w:r w:rsidRPr="002A2CBC">
        <w:tab/>
        <w:t>Peterlee</w:t>
      </w:r>
      <w:r w:rsidRPr="002A2CBC">
        <w:tab/>
      </w:r>
      <w:r w:rsidRPr="002A2CBC">
        <w:tab/>
        <w:t xml:space="preserve">   50.89</w:t>
      </w:r>
      <w:r w:rsidRPr="002A2CBC">
        <w:tab/>
      </w:r>
      <w:r w:rsidRPr="002A2CBC">
        <w:tab/>
      </w:r>
      <w:r w:rsidRPr="002A2CBC">
        <w:tab/>
      </w:r>
      <w:r w:rsidRPr="002A2CBC">
        <w:tab/>
      </w:r>
    </w:p>
    <w:p w14:paraId="3C196503" w14:textId="77777777" w:rsidR="00FD6055" w:rsidRDefault="00FD6055" w:rsidP="00BD3767">
      <w:pPr>
        <w:pStyle w:val="SplitLong"/>
      </w:pPr>
    </w:p>
    <w:p w14:paraId="3544E7E7" w14:textId="77777777" w:rsidR="00B328C7" w:rsidRDefault="00B328C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2F814B28" w14:textId="77777777" w:rsidR="00B328C7" w:rsidRDefault="00B328C7" w:rsidP="00BD3767">
      <w:pPr>
        <w:pStyle w:val="SplitLong"/>
      </w:pPr>
    </w:p>
    <w:p w14:paraId="0E2D06E4" w14:textId="77777777" w:rsidR="00B328C7" w:rsidRDefault="00B328C7" w:rsidP="00BD3767">
      <w:pPr>
        <w:pStyle w:val="SplitLong"/>
      </w:pPr>
    </w:p>
    <w:p w14:paraId="706E05A2" w14:textId="77777777" w:rsidR="00B328C7" w:rsidRPr="004923D3" w:rsidRDefault="00B328C7" w:rsidP="00B328C7">
      <w:pPr>
        <w:pStyle w:val="EventHeader"/>
      </w:pPr>
      <w:r>
        <w:t>EVENT</w:t>
      </w:r>
      <w:r w:rsidRPr="004923D3">
        <w:t xml:space="preserve"> 13 Boys 09 </w:t>
      </w:r>
      <w:proofErr w:type="spellStart"/>
      <w:r w:rsidRPr="004923D3">
        <w:t>Yrs</w:t>
      </w:r>
      <w:proofErr w:type="spellEnd"/>
      <w:r w:rsidRPr="004923D3">
        <w:t xml:space="preserve">/Over 200m Backstroke   </w:t>
      </w:r>
    </w:p>
    <w:p w14:paraId="47DB0985" w14:textId="77777777" w:rsidR="00B328C7" w:rsidRPr="004923D3" w:rsidRDefault="00B328C7" w:rsidP="00B328C7">
      <w:pPr>
        <w:pStyle w:val="AgeGroupHeader"/>
      </w:pPr>
      <w:r w:rsidRPr="004923D3">
        <w:t xml:space="preserve">10 </w:t>
      </w:r>
      <w:proofErr w:type="spellStart"/>
      <w:r w:rsidRPr="004923D3">
        <w:t>Yrs</w:t>
      </w:r>
      <w:proofErr w:type="spellEnd"/>
      <w:r w:rsidRPr="004923D3">
        <w:t xml:space="preserve"> </w:t>
      </w:r>
      <w:r>
        <w:t>Age Group</w:t>
      </w:r>
      <w:r w:rsidRPr="004923D3">
        <w:t xml:space="preserve"> - Full Results</w:t>
      </w:r>
    </w:p>
    <w:p w14:paraId="3908FBEC" w14:textId="77777777" w:rsidR="00B328C7" w:rsidRPr="004923D3" w:rsidRDefault="00B328C7" w:rsidP="00B328C7">
      <w:pPr>
        <w:pStyle w:val="PlaceHeader"/>
      </w:pPr>
      <w:r>
        <w:t>Place</w:t>
      </w:r>
      <w:r w:rsidRPr="004923D3">
        <w:tab/>
        <w:t>Name</w:t>
      </w:r>
      <w:r w:rsidRPr="004923D3">
        <w:tab/>
      </w:r>
      <w:proofErr w:type="spellStart"/>
      <w:r w:rsidRPr="004923D3">
        <w:t>AaD</w:t>
      </w:r>
      <w:proofErr w:type="spellEnd"/>
      <w:r w:rsidRPr="004923D3">
        <w:tab/>
        <w:t>Club</w:t>
      </w:r>
      <w:r w:rsidRPr="004923D3">
        <w:tab/>
      </w:r>
      <w:r w:rsidRPr="004923D3">
        <w:tab/>
        <w:t>Time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>50</w:t>
      </w:r>
      <w:r w:rsidRPr="004923D3">
        <w:tab/>
        <w:t>100</w:t>
      </w:r>
      <w:r w:rsidRPr="004923D3">
        <w:tab/>
        <w:t>150</w:t>
      </w:r>
    </w:p>
    <w:p w14:paraId="28B566F3" w14:textId="77777777" w:rsidR="00B328C7" w:rsidRPr="004923D3" w:rsidRDefault="00B328C7" w:rsidP="00B328C7">
      <w:pPr>
        <w:pStyle w:val="PlaceEven"/>
      </w:pPr>
      <w:r w:rsidRPr="004923D3">
        <w:t xml:space="preserve"> </w:t>
      </w:r>
      <w:r w:rsidRPr="004923D3">
        <w:tab/>
        <w:t>Ivan Gallagher</w:t>
      </w:r>
      <w:r w:rsidRPr="004923D3">
        <w:tab/>
        <w:t>10</w:t>
      </w:r>
      <w:r w:rsidRPr="004923D3">
        <w:tab/>
      </w:r>
      <w:proofErr w:type="spellStart"/>
      <w:r w:rsidRPr="004923D3">
        <w:t>Derwentside</w:t>
      </w:r>
      <w:proofErr w:type="spellEnd"/>
      <w:r w:rsidRPr="004923D3">
        <w:tab/>
      </w:r>
      <w:r w:rsidRPr="004923D3">
        <w:tab/>
        <w:t xml:space="preserve">DQ </w:t>
      </w:r>
      <w:r w:rsidRPr="004923D3">
        <w:pgNum/>
      </w:r>
      <w:r w:rsidRPr="004923D3">
        <w:t xml:space="preserve">     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</w:p>
    <w:p w14:paraId="523B466D" w14:textId="77777777" w:rsidR="00434AE1" w:rsidRDefault="00434AE1" w:rsidP="00B328C7">
      <w:pPr>
        <w:pStyle w:val="AgeGroupHeader"/>
      </w:pPr>
    </w:p>
    <w:p w14:paraId="4709AEBF" w14:textId="77777777" w:rsidR="00B328C7" w:rsidRPr="004923D3" w:rsidRDefault="00B328C7" w:rsidP="00B328C7">
      <w:pPr>
        <w:pStyle w:val="AgeGroupHeader"/>
      </w:pPr>
      <w:r w:rsidRPr="004923D3">
        <w:t xml:space="preserve">11 </w:t>
      </w:r>
      <w:proofErr w:type="spellStart"/>
      <w:r w:rsidRPr="004923D3">
        <w:t>Yrs</w:t>
      </w:r>
      <w:proofErr w:type="spellEnd"/>
      <w:r w:rsidRPr="004923D3">
        <w:t xml:space="preserve"> </w:t>
      </w:r>
      <w:r>
        <w:t>Age Group</w:t>
      </w:r>
      <w:r w:rsidRPr="004923D3">
        <w:t xml:space="preserve"> - Full Results</w:t>
      </w:r>
    </w:p>
    <w:p w14:paraId="5981A57C" w14:textId="77777777" w:rsidR="00B328C7" w:rsidRPr="004923D3" w:rsidRDefault="00B328C7" w:rsidP="00B328C7">
      <w:pPr>
        <w:pStyle w:val="PlaceHeader"/>
      </w:pPr>
      <w:r>
        <w:t>Place</w:t>
      </w:r>
      <w:r w:rsidRPr="004923D3">
        <w:tab/>
        <w:t>Name</w:t>
      </w:r>
      <w:r w:rsidRPr="004923D3">
        <w:tab/>
      </w:r>
      <w:proofErr w:type="spellStart"/>
      <w:r w:rsidRPr="004923D3">
        <w:t>AaD</w:t>
      </w:r>
      <w:proofErr w:type="spellEnd"/>
      <w:r w:rsidRPr="004923D3">
        <w:tab/>
        <w:t>Club</w:t>
      </w:r>
      <w:r w:rsidRPr="004923D3">
        <w:tab/>
      </w:r>
      <w:r w:rsidRPr="004923D3">
        <w:tab/>
        <w:t>Time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>50</w:t>
      </w:r>
      <w:r w:rsidRPr="004923D3">
        <w:tab/>
        <w:t>100</w:t>
      </w:r>
      <w:r w:rsidRPr="004923D3">
        <w:tab/>
        <w:t>150</w:t>
      </w:r>
    </w:p>
    <w:p w14:paraId="5DB6668E" w14:textId="77777777" w:rsidR="00B328C7" w:rsidRPr="004923D3" w:rsidRDefault="00B328C7" w:rsidP="00B328C7">
      <w:pPr>
        <w:pStyle w:val="PlaceEven"/>
      </w:pPr>
      <w:r w:rsidRPr="004923D3">
        <w:t>1.</w:t>
      </w:r>
      <w:r w:rsidRPr="004923D3">
        <w:tab/>
        <w:t>Daniel Barrett</w:t>
      </w:r>
      <w:r w:rsidRPr="004923D3">
        <w:tab/>
        <w:t>11</w:t>
      </w:r>
      <w:r w:rsidRPr="004923D3">
        <w:tab/>
        <w:t>Gates &amp;</w:t>
      </w:r>
      <w:proofErr w:type="spellStart"/>
      <w:r w:rsidRPr="004923D3">
        <w:t>Whick</w:t>
      </w:r>
      <w:proofErr w:type="spellEnd"/>
      <w:r w:rsidRPr="004923D3">
        <w:tab/>
      </w:r>
      <w:r w:rsidRPr="004923D3">
        <w:tab/>
        <w:t xml:space="preserve"> 2:33.08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35.43</w:t>
      </w:r>
      <w:r w:rsidRPr="004923D3">
        <w:tab/>
        <w:t xml:space="preserve"> 1:14.84</w:t>
      </w:r>
      <w:r w:rsidRPr="004923D3">
        <w:tab/>
        <w:t xml:space="preserve"> 1:54.82</w:t>
      </w:r>
    </w:p>
    <w:p w14:paraId="39892DA1" w14:textId="77777777" w:rsidR="00B328C7" w:rsidRPr="004923D3" w:rsidRDefault="00B328C7" w:rsidP="00B328C7">
      <w:pPr>
        <w:pStyle w:val="PlaceEven"/>
      </w:pPr>
      <w:r w:rsidRPr="004923D3">
        <w:t>2.</w:t>
      </w:r>
      <w:r w:rsidRPr="004923D3">
        <w:tab/>
        <w:t>George Douglas</w:t>
      </w:r>
      <w:r w:rsidRPr="004923D3">
        <w:tab/>
        <w:t>11</w:t>
      </w:r>
      <w:r w:rsidRPr="004923D3">
        <w:tab/>
        <w:t>Gates &amp;</w:t>
      </w:r>
      <w:proofErr w:type="spellStart"/>
      <w:r w:rsidRPr="004923D3">
        <w:t>Whick</w:t>
      </w:r>
      <w:proofErr w:type="spellEnd"/>
      <w:r w:rsidRPr="004923D3">
        <w:tab/>
      </w:r>
      <w:r w:rsidRPr="004923D3">
        <w:tab/>
        <w:t xml:space="preserve"> 2:53.13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41.10</w:t>
      </w:r>
      <w:r w:rsidRPr="004923D3">
        <w:tab/>
        <w:t xml:space="preserve"> 1:24.52</w:t>
      </w:r>
      <w:r w:rsidRPr="004923D3">
        <w:tab/>
        <w:t xml:space="preserve"> 2:09.30</w:t>
      </w:r>
    </w:p>
    <w:p w14:paraId="5EA83D5F" w14:textId="77777777" w:rsidR="00B328C7" w:rsidRPr="004923D3" w:rsidRDefault="00B328C7" w:rsidP="00B328C7">
      <w:pPr>
        <w:pStyle w:val="PlaceEven"/>
      </w:pPr>
      <w:r w:rsidRPr="004923D3">
        <w:t>3.</w:t>
      </w:r>
      <w:r w:rsidRPr="004923D3">
        <w:tab/>
        <w:t>Robert Hewitt</w:t>
      </w:r>
      <w:r w:rsidRPr="004923D3">
        <w:tab/>
        <w:t>11</w:t>
      </w:r>
      <w:r w:rsidRPr="004923D3">
        <w:tab/>
        <w:t xml:space="preserve">Co </w:t>
      </w:r>
      <w:proofErr w:type="spellStart"/>
      <w:r w:rsidRPr="004923D3">
        <w:t>Sund'land</w:t>
      </w:r>
      <w:proofErr w:type="spellEnd"/>
      <w:r w:rsidRPr="004923D3">
        <w:tab/>
      </w:r>
      <w:r w:rsidRPr="004923D3">
        <w:tab/>
        <w:t xml:space="preserve"> 3:07.82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45.56</w:t>
      </w:r>
      <w:r w:rsidRPr="004923D3">
        <w:tab/>
        <w:t xml:space="preserve"> 1:33.32</w:t>
      </w:r>
      <w:r w:rsidRPr="004923D3">
        <w:tab/>
        <w:t xml:space="preserve"> 2:22.14</w:t>
      </w:r>
    </w:p>
    <w:p w14:paraId="77475514" w14:textId="77777777" w:rsidR="00434AE1" w:rsidRDefault="00434AE1" w:rsidP="00B328C7">
      <w:pPr>
        <w:pStyle w:val="AgeGroupHeader"/>
      </w:pPr>
    </w:p>
    <w:p w14:paraId="0697CBDE" w14:textId="77777777" w:rsidR="00B328C7" w:rsidRPr="004923D3" w:rsidRDefault="00B328C7" w:rsidP="00B328C7">
      <w:pPr>
        <w:pStyle w:val="AgeGroupHeader"/>
      </w:pPr>
      <w:r w:rsidRPr="004923D3">
        <w:t xml:space="preserve">12 </w:t>
      </w:r>
      <w:proofErr w:type="spellStart"/>
      <w:r w:rsidRPr="004923D3">
        <w:t>Yrs</w:t>
      </w:r>
      <w:proofErr w:type="spellEnd"/>
      <w:r w:rsidRPr="004923D3">
        <w:t xml:space="preserve"> </w:t>
      </w:r>
      <w:r>
        <w:t>Age Group</w:t>
      </w:r>
      <w:r w:rsidRPr="004923D3">
        <w:t xml:space="preserve"> - Full Results</w:t>
      </w:r>
    </w:p>
    <w:p w14:paraId="0874B0D5" w14:textId="77777777" w:rsidR="00B328C7" w:rsidRPr="004923D3" w:rsidRDefault="00B328C7" w:rsidP="00B328C7">
      <w:pPr>
        <w:pStyle w:val="PlaceHeader"/>
      </w:pPr>
      <w:r>
        <w:t>Place</w:t>
      </w:r>
      <w:r w:rsidRPr="004923D3">
        <w:tab/>
        <w:t>Name</w:t>
      </w:r>
      <w:r w:rsidRPr="004923D3">
        <w:tab/>
      </w:r>
      <w:proofErr w:type="spellStart"/>
      <w:r w:rsidRPr="004923D3">
        <w:t>AaD</w:t>
      </w:r>
      <w:proofErr w:type="spellEnd"/>
      <w:r w:rsidRPr="004923D3">
        <w:tab/>
        <w:t>Club</w:t>
      </w:r>
      <w:r w:rsidRPr="004923D3">
        <w:tab/>
      </w:r>
      <w:r w:rsidRPr="004923D3">
        <w:tab/>
        <w:t>Time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>50</w:t>
      </w:r>
      <w:r w:rsidRPr="004923D3">
        <w:tab/>
        <w:t>100</w:t>
      </w:r>
      <w:r w:rsidRPr="004923D3">
        <w:tab/>
        <w:t>150</w:t>
      </w:r>
    </w:p>
    <w:p w14:paraId="7FB0A328" w14:textId="77777777" w:rsidR="00B328C7" w:rsidRPr="004923D3" w:rsidRDefault="00B328C7" w:rsidP="00B328C7">
      <w:pPr>
        <w:pStyle w:val="PlaceEven"/>
      </w:pPr>
      <w:r w:rsidRPr="004923D3">
        <w:t>1.</w:t>
      </w:r>
      <w:r w:rsidRPr="004923D3">
        <w:tab/>
      </w:r>
      <w:proofErr w:type="spellStart"/>
      <w:r w:rsidRPr="004923D3">
        <w:t>Alexandru</w:t>
      </w:r>
      <w:proofErr w:type="spellEnd"/>
      <w:r w:rsidRPr="004923D3">
        <w:t xml:space="preserve"> Lazar</w:t>
      </w:r>
      <w:r w:rsidRPr="004923D3">
        <w:tab/>
        <w:t>12</w:t>
      </w:r>
      <w:r w:rsidRPr="004923D3">
        <w:tab/>
        <w:t xml:space="preserve">Co </w:t>
      </w:r>
      <w:proofErr w:type="spellStart"/>
      <w:r w:rsidRPr="004923D3">
        <w:t>Sund'land</w:t>
      </w:r>
      <w:proofErr w:type="spellEnd"/>
      <w:r w:rsidRPr="004923D3">
        <w:tab/>
      </w:r>
      <w:r w:rsidRPr="004923D3">
        <w:tab/>
        <w:t xml:space="preserve"> 2:40.00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36.78</w:t>
      </w:r>
      <w:r w:rsidRPr="004923D3">
        <w:tab/>
        <w:t xml:space="preserve"> 1:17.52</w:t>
      </w:r>
      <w:r w:rsidRPr="004923D3">
        <w:tab/>
        <w:t xml:space="preserve"> 1:59.67</w:t>
      </w:r>
    </w:p>
    <w:p w14:paraId="3670362F" w14:textId="77777777" w:rsidR="00B328C7" w:rsidRPr="004923D3" w:rsidRDefault="00B328C7" w:rsidP="00B328C7">
      <w:pPr>
        <w:pStyle w:val="PlaceEven"/>
      </w:pPr>
      <w:r w:rsidRPr="004923D3">
        <w:t>2.</w:t>
      </w:r>
      <w:r w:rsidRPr="004923D3">
        <w:tab/>
        <w:t>Joseph Edgar</w:t>
      </w:r>
      <w:r w:rsidRPr="004923D3">
        <w:tab/>
        <w:t>12</w:t>
      </w:r>
      <w:r w:rsidRPr="004923D3">
        <w:tab/>
      </w:r>
      <w:proofErr w:type="spellStart"/>
      <w:r w:rsidRPr="004923D3">
        <w:t>Derwentside</w:t>
      </w:r>
      <w:proofErr w:type="spellEnd"/>
      <w:r w:rsidRPr="004923D3">
        <w:tab/>
      </w:r>
      <w:r w:rsidRPr="004923D3">
        <w:tab/>
        <w:t xml:space="preserve"> 2:43.21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40.29</w:t>
      </w:r>
      <w:r w:rsidRPr="004923D3">
        <w:tab/>
        <w:t xml:space="preserve"> 1:22.14</w:t>
      </w:r>
      <w:r w:rsidRPr="004923D3">
        <w:tab/>
        <w:t xml:space="preserve"> 2:04.65</w:t>
      </w:r>
    </w:p>
    <w:p w14:paraId="09DB7E45" w14:textId="77777777" w:rsidR="00B328C7" w:rsidRPr="004923D3" w:rsidRDefault="00B328C7" w:rsidP="00B328C7">
      <w:pPr>
        <w:pStyle w:val="PlaceEven"/>
      </w:pPr>
      <w:r w:rsidRPr="004923D3">
        <w:t>3.</w:t>
      </w:r>
      <w:r w:rsidRPr="004923D3">
        <w:tab/>
        <w:t>Kieran Turnbull</w:t>
      </w:r>
      <w:r w:rsidRPr="004923D3">
        <w:tab/>
        <w:t>12</w:t>
      </w:r>
      <w:r w:rsidRPr="004923D3">
        <w:tab/>
      </w:r>
      <w:proofErr w:type="spellStart"/>
      <w:r w:rsidRPr="004923D3">
        <w:t>Derwentside</w:t>
      </w:r>
      <w:proofErr w:type="spellEnd"/>
      <w:r w:rsidRPr="004923D3">
        <w:tab/>
      </w:r>
      <w:r w:rsidRPr="004923D3">
        <w:tab/>
        <w:t xml:space="preserve"> 2:44.82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39.03</w:t>
      </w:r>
      <w:r w:rsidRPr="004923D3">
        <w:tab/>
        <w:t xml:space="preserve"> 1:21.36</w:t>
      </w:r>
      <w:r w:rsidRPr="004923D3">
        <w:tab/>
        <w:t xml:space="preserve"> 2:03.85</w:t>
      </w:r>
    </w:p>
    <w:p w14:paraId="4487E4B3" w14:textId="77777777" w:rsidR="00B328C7" w:rsidRPr="004923D3" w:rsidRDefault="00B328C7" w:rsidP="00B328C7">
      <w:pPr>
        <w:pStyle w:val="PlaceEven"/>
      </w:pPr>
      <w:r w:rsidRPr="004923D3">
        <w:t>4.</w:t>
      </w:r>
      <w:r w:rsidRPr="004923D3">
        <w:tab/>
        <w:t>Harrison Percival</w:t>
      </w:r>
      <w:r w:rsidRPr="004923D3">
        <w:tab/>
        <w:t>12</w:t>
      </w:r>
      <w:r w:rsidRPr="004923D3">
        <w:tab/>
        <w:t xml:space="preserve">Co </w:t>
      </w:r>
      <w:proofErr w:type="spellStart"/>
      <w:r w:rsidRPr="004923D3">
        <w:t>Sund'land</w:t>
      </w:r>
      <w:proofErr w:type="spellEnd"/>
      <w:r w:rsidRPr="004923D3">
        <w:tab/>
      </w:r>
      <w:r w:rsidRPr="004923D3">
        <w:tab/>
        <w:t xml:space="preserve"> 3:01.61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41.84</w:t>
      </w:r>
      <w:r w:rsidRPr="004923D3">
        <w:tab/>
        <w:t xml:space="preserve"> 1:29.16</w:t>
      </w:r>
      <w:r w:rsidRPr="004923D3">
        <w:tab/>
        <w:t xml:space="preserve"> 2:17.26</w:t>
      </w:r>
    </w:p>
    <w:p w14:paraId="2C5D7361" w14:textId="77777777" w:rsidR="00B328C7" w:rsidRPr="004923D3" w:rsidRDefault="00B328C7" w:rsidP="00B328C7">
      <w:pPr>
        <w:pStyle w:val="PlaceEven"/>
      </w:pPr>
      <w:r w:rsidRPr="004923D3">
        <w:t>5.</w:t>
      </w:r>
      <w:r w:rsidRPr="004923D3">
        <w:tab/>
        <w:t>Noah Dixon</w:t>
      </w:r>
      <w:r w:rsidRPr="004923D3">
        <w:tab/>
        <w:t>12</w:t>
      </w:r>
      <w:r w:rsidRPr="004923D3">
        <w:tab/>
        <w:t>Peterlee</w:t>
      </w:r>
      <w:r w:rsidRPr="004923D3">
        <w:tab/>
      </w:r>
      <w:r w:rsidRPr="004923D3">
        <w:tab/>
        <w:t xml:space="preserve"> 3:03.12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42.83</w:t>
      </w:r>
      <w:r w:rsidRPr="004923D3">
        <w:tab/>
        <w:t xml:space="preserve"> 1:30.15</w:t>
      </w:r>
      <w:r w:rsidRPr="004923D3">
        <w:tab/>
        <w:t xml:space="preserve"> 2:17.93</w:t>
      </w:r>
    </w:p>
    <w:p w14:paraId="18202D9A" w14:textId="77777777" w:rsidR="00B328C7" w:rsidRPr="004923D3" w:rsidRDefault="00B328C7" w:rsidP="00B328C7">
      <w:pPr>
        <w:pStyle w:val="PlaceEven"/>
      </w:pPr>
      <w:r w:rsidRPr="004923D3">
        <w:t>6.</w:t>
      </w:r>
      <w:r w:rsidRPr="004923D3">
        <w:tab/>
      </w:r>
      <w:proofErr w:type="spellStart"/>
      <w:r w:rsidRPr="004923D3">
        <w:t>Thenuk</w:t>
      </w:r>
      <w:proofErr w:type="spellEnd"/>
      <w:r w:rsidRPr="004923D3">
        <w:t xml:space="preserve"> </w:t>
      </w:r>
      <w:proofErr w:type="spellStart"/>
      <w:r w:rsidRPr="004923D3">
        <w:t>Thennakoon</w:t>
      </w:r>
      <w:proofErr w:type="spellEnd"/>
      <w:r w:rsidRPr="004923D3">
        <w:tab/>
        <w:t>12</w:t>
      </w:r>
      <w:r w:rsidRPr="004923D3">
        <w:tab/>
        <w:t>Newcastle</w:t>
      </w:r>
      <w:r w:rsidRPr="004923D3">
        <w:tab/>
      </w:r>
      <w:r w:rsidRPr="004923D3">
        <w:tab/>
        <w:t xml:space="preserve"> 3:13.64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46.18</w:t>
      </w:r>
      <w:r w:rsidRPr="004923D3">
        <w:tab/>
        <w:t xml:space="preserve"> 1:36.65</w:t>
      </w:r>
      <w:r w:rsidRPr="004923D3">
        <w:tab/>
        <w:t xml:space="preserve"> 2:25.95</w:t>
      </w:r>
    </w:p>
    <w:p w14:paraId="25822CDC" w14:textId="77777777" w:rsidR="00B328C7" w:rsidRPr="004923D3" w:rsidRDefault="00B328C7" w:rsidP="00B328C7">
      <w:pPr>
        <w:pStyle w:val="PlaceEven"/>
      </w:pPr>
      <w:r w:rsidRPr="004923D3">
        <w:t xml:space="preserve"> </w:t>
      </w:r>
      <w:r w:rsidRPr="004923D3">
        <w:tab/>
        <w:t>William Cahill</w:t>
      </w:r>
      <w:r w:rsidRPr="004923D3">
        <w:tab/>
        <w:t>12</w:t>
      </w:r>
      <w:r w:rsidRPr="004923D3">
        <w:tab/>
        <w:t>Hetton</w:t>
      </w:r>
      <w:r w:rsidRPr="004923D3">
        <w:tab/>
      </w:r>
      <w:r w:rsidRPr="004923D3">
        <w:tab/>
      </w:r>
      <w:r>
        <w:t>DNC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</w:p>
    <w:p w14:paraId="0DFFCB71" w14:textId="77777777" w:rsidR="00434AE1" w:rsidRDefault="00434AE1" w:rsidP="00B328C7">
      <w:pPr>
        <w:pStyle w:val="AgeGroupHeader"/>
      </w:pPr>
    </w:p>
    <w:p w14:paraId="292C6786" w14:textId="77777777" w:rsidR="00B328C7" w:rsidRPr="004923D3" w:rsidRDefault="00B328C7" w:rsidP="00B328C7">
      <w:pPr>
        <w:pStyle w:val="AgeGroupHeader"/>
      </w:pPr>
      <w:r w:rsidRPr="004923D3">
        <w:t xml:space="preserve">13 </w:t>
      </w:r>
      <w:proofErr w:type="spellStart"/>
      <w:r w:rsidRPr="004923D3">
        <w:t>Yrs</w:t>
      </w:r>
      <w:proofErr w:type="spellEnd"/>
      <w:r w:rsidRPr="004923D3">
        <w:t xml:space="preserve"> </w:t>
      </w:r>
      <w:r>
        <w:t>Age Group</w:t>
      </w:r>
      <w:r w:rsidRPr="004923D3">
        <w:t xml:space="preserve"> - Full Results</w:t>
      </w:r>
    </w:p>
    <w:p w14:paraId="278C3F5F" w14:textId="77777777" w:rsidR="00B328C7" w:rsidRPr="004923D3" w:rsidRDefault="00B328C7" w:rsidP="00B328C7">
      <w:pPr>
        <w:pStyle w:val="PlaceHeader"/>
      </w:pPr>
      <w:r>
        <w:t>Place</w:t>
      </w:r>
      <w:r w:rsidRPr="004923D3">
        <w:tab/>
        <w:t>Name</w:t>
      </w:r>
      <w:r w:rsidRPr="004923D3">
        <w:tab/>
      </w:r>
      <w:proofErr w:type="spellStart"/>
      <w:r w:rsidRPr="004923D3">
        <w:t>AaD</w:t>
      </w:r>
      <w:proofErr w:type="spellEnd"/>
      <w:r w:rsidRPr="004923D3">
        <w:tab/>
        <w:t>Club</w:t>
      </w:r>
      <w:r w:rsidRPr="004923D3">
        <w:tab/>
      </w:r>
      <w:r w:rsidRPr="004923D3">
        <w:tab/>
        <w:t>Time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>50</w:t>
      </w:r>
      <w:r w:rsidRPr="004923D3">
        <w:tab/>
        <w:t>100</w:t>
      </w:r>
      <w:r w:rsidRPr="004923D3">
        <w:tab/>
        <w:t>150</w:t>
      </w:r>
    </w:p>
    <w:p w14:paraId="4A67E21F" w14:textId="77777777" w:rsidR="00B328C7" w:rsidRPr="004923D3" w:rsidRDefault="00B328C7" w:rsidP="00B328C7">
      <w:pPr>
        <w:pStyle w:val="PlaceEven"/>
      </w:pPr>
      <w:r w:rsidRPr="004923D3">
        <w:t>1.</w:t>
      </w:r>
      <w:r w:rsidRPr="004923D3">
        <w:tab/>
        <w:t>Thomas Maskell</w:t>
      </w:r>
      <w:r w:rsidRPr="004923D3">
        <w:tab/>
        <w:t>13</w:t>
      </w:r>
      <w:r w:rsidRPr="004923D3">
        <w:tab/>
      </w:r>
      <w:proofErr w:type="spellStart"/>
      <w:r w:rsidRPr="004923D3">
        <w:t>Derwentside</w:t>
      </w:r>
      <w:proofErr w:type="spellEnd"/>
      <w:r w:rsidRPr="004923D3">
        <w:tab/>
      </w:r>
      <w:r w:rsidRPr="004923D3">
        <w:tab/>
        <w:t xml:space="preserve"> 2:24.10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35.52</w:t>
      </w:r>
      <w:r w:rsidRPr="004923D3">
        <w:tab/>
        <w:t xml:space="preserve"> 1:13.37</w:t>
      </w:r>
      <w:r w:rsidRPr="004923D3">
        <w:tab/>
        <w:t xml:space="preserve"> 1:51.43</w:t>
      </w:r>
    </w:p>
    <w:p w14:paraId="0E5AAB76" w14:textId="77777777" w:rsidR="00B328C7" w:rsidRPr="004923D3" w:rsidRDefault="00B328C7" w:rsidP="00B328C7">
      <w:pPr>
        <w:pStyle w:val="PlaceEven"/>
      </w:pPr>
      <w:r w:rsidRPr="004923D3">
        <w:t>2.</w:t>
      </w:r>
      <w:r w:rsidRPr="004923D3">
        <w:tab/>
        <w:t xml:space="preserve">Evan </w:t>
      </w:r>
      <w:proofErr w:type="spellStart"/>
      <w:r w:rsidRPr="004923D3">
        <w:t>Sordy</w:t>
      </w:r>
      <w:proofErr w:type="spellEnd"/>
      <w:r w:rsidRPr="004923D3">
        <w:tab/>
        <w:t>13</w:t>
      </w:r>
      <w:r w:rsidRPr="004923D3">
        <w:tab/>
      </w:r>
      <w:proofErr w:type="spellStart"/>
      <w:r w:rsidRPr="004923D3">
        <w:t>Derwentside</w:t>
      </w:r>
      <w:proofErr w:type="spellEnd"/>
      <w:r w:rsidRPr="004923D3">
        <w:tab/>
      </w:r>
      <w:r w:rsidRPr="004923D3">
        <w:tab/>
        <w:t xml:space="preserve"> 2:34.18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36.28</w:t>
      </w:r>
      <w:r w:rsidRPr="004923D3">
        <w:tab/>
        <w:t xml:space="preserve"> 1:16.21</w:t>
      </w:r>
      <w:r w:rsidRPr="004923D3">
        <w:tab/>
        <w:t xml:space="preserve"> 1:56.15</w:t>
      </w:r>
    </w:p>
    <w:p w14:paraId="47708C6F" w14:textId="77777777" w:rsidR="00B328C7" w:rsidRPr="004923D3" w:rsidRDefault="00B328C7" w:rsidP="00B328C7">
      <w:pPr>
        <w:pStyle w:val="PlaceEven"/>
      </w:pPr>
      <w:r w:rsidRPr="004923D3">
        <w:t>3.</w:t>
      </w:r>
      <w:r w:rsidRPr="004923D3">
        <w:tab/>
        <w:t>Joshua Robinson</w:t>
      </w:r>
      <w:r w:rsidRPr="004923D3">
        <w:tab/>
        <w:t>13</w:t>
      </w:r>
      <w:r w:rsidRPr="004923D3">
        <w:tab/>
      </w:r>
      <w:proofErr w:type="spellStart"/>
      <w:r w:rsidRPr="004923D3">
        <w:t>Derwentside</w:t>
      </w:r>
      <w:proofErr w:type="spellEnd"/>
      <w:r w:rsidRPr="004923D3">
        <w:tab/>
      </w:r>
      <w:r w:rsidRPr="004923D3">
        <w:tab/>
        <w:t xml:space="preserve"> 2:39.00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37.72</w:t>
      </w:r>
      <w:r w:rsidRPr="004923D3">
        <w:tab/>
        <w:t xml:space="preserve"> 1:18.44</w:t>
      </w:r>
      <w:r w:rsidRPr="004923D3">
        <w:tab/>
        <w:t xml:space="preserve"> 1:59.22</w:t>
      </w:r>
    </w:p>
    <w:p w14:paraId="43C84B80" w14:textId="77777777" w:rsidR="00B328C7" w:rsidRPr="004923D3" w:rsidRDefault="00B328C7" w:rsidP="00B328C7">
      <w:pPr>
        <w:pStyle w:val="PlaceEven"/>
      </w:pPr>
      <w:r w:rsidRPr="004923D3">
        <w:t>4.</w:t>
      </w:r>
      <w:r w:rsidRPr="004923D3">
        <w:tab/>
        <w:t>Anthony Collinson</w:t>
      </w:r>
      <w:r w:rsidRPr="004923D3">
        <w:tab/>
        <w:t>13</w:t>
      </w:r>
      <w:r w:rsidRPr="004923D3">
        <w:tab/>
        <w:t xml:space="preserve">Co </w:t>
      </w:r>
      <w:proofErr w:type="spellStart"/>
      <w:r w:rsidRPr="004923D3">
        <w:t>Sund'land</w:t>
      </w:r>
      <w:proofErr w:type="spellEnd"/>
      <w:r w:rsidRPr="004923D3">
        <w:tab/>
      </w:r>
      <w:r w:rsidRPr="004923D3">
        <w:tab/>
        <w:t xml:space="preserve"> 2:41.38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38.27</w:t>
      </w:r>
      <w:r w:rsidRPr="004923D3">
        <w:tab/>
        <w:t xml:space="preserve"> 1:19.04</w:t>
      </w:r>
      <w:r w:rsidRPr="004923D3">
        <w:tab/>
        <w:t xml:space="preserve"> 1:59.97</w:t>
      </w:r>
    </w:p>
    <w:p w14:paraId="76054AC8" w14:textId="77777777" w:rsidR="00B328C7" w:rsidRPr="004923D3" w:rsidRDefault="00B328C7" w:rsidP="00B328C7">
      <w:pPr>
        <w:pStyle w:val="PlaceEven"/>
      </w:pPr>
      <w:r w:rsidRPr="004923D3">
        <w:t>5.</w:t>
      </w:r>
      <w:r w:rsidRPr="004923D3">
        <w:tab/>
        <w:t>Ben Giles</w:t>
      </w:r>
      <w:r w:rsidRPr="004923D3">
        <w:tab/>
        <w:t>13</w:t>
      </w:r>
      <w:r w:rsidRPr="004923D3">
        <w:tab/>
        <w:t>South Tyne</w:t>
      </w:r>
      <w:r w:rsidRPr="004923D3">
        <w:tab/>
      </w:r>
      <w:r w:rsidRPr="004923D3">
        <w:tab/>
        <w:t xml:space="preserve"> 2:48.96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39.51</w:t>
      </w:r>
      <w:r w:rsidRPr="004923D3">
        <w:tab/>
        <w:t xml:space="preserve"> 1:23.06</w:t>
      </w:r>
      <w:r w:rsidRPr="004923D3">
        <w:tab/>
        <w:t xml:space="preserve"> 2:06.99</w:t>
      </w:r>
    </w:p>
    <w:p w14:paraId="4412E054" w14:textId="77777777" w:rsidR="00434AE1" w:rsidRDefault="00434AE1" w:rsidP="00B328C7">
      <w:pPr>
        <w:pStyle w:val="AgeGroupHeader"/>
      </w:pPr>
    </w:p>
    <w:p w14:paraId="2334D228" w14:textId="77777777" w:rsidR="00B328C7" w:rsidRPr="004923D3" w:rsidRDefault="00B328C7" w:rsidP="00B328C7">
      <w:pPr>
        <w:pStyle w:val="AgeGroupHeader"/>
      </w:pPr>
      <w:r w:rsidRPr="004923D3">
        <w:t xml:space="preserve">14 </w:t>
      </w:r>
      <w:proofErr w:type="spellStart"/>
      <w:r w:rsidRPr="004923D3">
        <w:t>Yrs</w:t>
      </w:r>
      <w:proofErr w:type="spellEnd"/>
      <w:r w:rsidRPr="004923D3">
        <w:t xml:space="preserve">/Over </w:t>
      </w:r>
      <w:r>
        <w:t>Age Group</w:t>
      </w:r>
      <w:r w:rsidRPr="004923D3">
        <w:t xml:space="preserve"> - Full Results</w:t>
      </w:r>
    </w:p>
    <w:p w14:paraId="3C6F01A1" w14:textId="77777777" w:rsidR="00B328C7" w:rsidRPr="004923D3" w:rsidRDefault="00B328C7" w:rsidP="00B328C7">
      <w:pPr>
        <w:pStyle w:val="PlaceHeader"/>
      </w:pPr>
      <w:r>
        <w:t>Place</w:t>
      </w:r>
      <w:r w:rsidRPr="004923D3">
        <w:tab/>
        <w:t>Name</w:t>
      </w:r>
      <w:r w:rsidRPr="004923D3">
        <w:tab/>
      </w:r>
      <w:proofErr w:type="spellStart"/>
      <w:r w:rsidRPr="004923D3">
        <w:t>AaD</w:t>
      </w:r>
      <w:proofErr w:type="spellEnd"/>
      <w:r w:rsidRPr="004923D3">
        <w:tab/>
        <w:t>Club</w:t>
      </w:r>
      <w:r w:rsidRPr="004923D3">
        <w:tab/>
      </w:r>
      <w:r w:rsidRPr="004923D3">
        <w:tab/>
        <w:t>Time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>50</w:t>
      </w:r>
      <w:r w:rsidRPr="004923D3">
        <w:tab/>
        <w:t>100</w:t>
      </w:r>
      <w:r w:rsidRPr="004923D3">
        <w:tab/>
        <w:t>150</w:t>
      </w:r>
    </w:p>
    <w:p w14:paraId="099E40B4" w14:textId="77777777" w:rsidR="00B328C7" w:rsidRPr="004923D3" w:rsidRDefault="00B328C7" w:rsidP="00B328C7">
      <w:pPr>
        <w:pStyle w:val="PlaceEven"/>
      </w:pPr>
      <w:r w:rsidRPr="004923D3">
        <w:t>1.</w:t>
      </w:r>
      <w:r w:rsidRPr="004923D3">
        <w:tab/>
        <w:t>Sam Milburn</w:t>
      </w:r>
      <w:r w:rsidRPr="004923D3">
        <w:tab/>
        <w:t>14</w:t>
      </w:r>
      <w:r w:rsidRPr="004923D3">
        <w:tab/>
        <w:t>Billingham</w:t>
      </w:r>
      <w:r w:rsidRPr="004923D3">
        <w:tab/>
      </w:r>
      <w:r w:rsidRPr="004923D3">
        <w:tab/>
        <w:t xml:space="preserve"> 2:25.18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35.47</w:t>
      </w:r>
      <w:r w:rsidRPr="004923D3">
        <w:tab/>
        <w:t xml:space="preserve"> 1:12.13</w:t>
      </w:r>
      <w:r w:rsidRPr="004923D3">
        <w:tab/>
        <w:t xml:space="preserve"> 1:49.49</w:t>
      </w:r>
    </w:p>
    <w:p w14:paraId="1724EA3F" w14:textId="77777777" w:rsidR="00B328C7" w:rsidRPr="004923D3" w:rsidRDefault="00B328C7" w:rsidP="00B328C7">
      <w:pPr>
        <w:pStyle w:val="PlaceEven"/>
      </w:pPr>
      <w:r w:rsidRPr="004923D3">
        <w:t>2.</w:t>
      </w:r>
      <w:r w:rsidRPr="004923D3">
        <w:tab/>
        <w:t xml:space="preserve">Morgan </w:t>
      </w:r>
      <w:proofErr w:type="spellStart"/>
      <w:r w:rsidRPr="004923D3">
        <w:t>Swirles</w:t>
      </w:r>
      <w:proofErr w:type="spellEnd"/>
      <w:r w:rsidRPr="004923D3">
        <w:tab/>
        <w:t>14</w:t>
      </w:r>
      <w:r w:rsidRPr="004923D3">
        <w:tab/>
      </w:r>
      <w:proofErr w:type="spellStart"/>
      <w:r w:rsidRPr="004923D3">
        <w:t>Derwentside</w:t>
      </w:r>
      <w:proofErr w:type="spellEnd"/>
      <w:r w:rsidRPr="004923D3">
        <w:tab/>
      </w:r>
      <w:r w:rsidRPr="004923D3">
        <w:tab/>
        <w:t xml:space="preserve"> 2:29.78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35.74</w:t>
      </w:r>
      <w:r w:rsidRPr="004923D3">
        <w:tab/>
        <w:t xml:space="preserve"> 1:14.38</w:t>
      </w:r>
      <w:r w:rsidRPr="004923D3">
        <w:tab/>
        <w:t xml:space="preserve"> 1:53.48</w:t>
      </w:r>
    </w:p>
    <w:p w14:paraId="7E3B36D8" w14:textId="77777777" w:rsidR="00B328C7" w:rsidRPr="004923D3" w:rsidRDefault="00B328C7" w:rsidP="00B328C7">
      <w:pPr>
        <w:pStyle w:val="PlaceEven"/>
      </w:pPr>
      <w:r w:rsidRPr="004923D3">
        <w:t>3.</w:t>
      </w:r>
      <w:r w:rsidRPr="004923D3">
        <w:tab/>
        <w:t>Charlie Hammersley</w:t>
      </w:r>
      <w:r w:rsidRPr="004923D3">
        <w:tab/>
        <w:t>15</w:t>
      </w:r>
      <w:r w:rsidRPr="004923D3">
        <w:tab/>
        <w:t>Tynedale</w:t>
      </w:r>
      <w:r w:rsidRPr="004923D3">
        <w:tab/>
      </w:r>
      <w:r w:rsidRPr="004923D3">
        <w:tab/>
        <w:t xml:space="preserve"> 2:32.89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35.75</w:t>
      </w:r>
      <w:r w:rsidRPr="004923D3">
        <w:tab/>
        <w:t xml:space="preserve"> 1:14.44</w:t>
      </w:r>
      <w:r w:rsidRPr="004923D3">
        <w:tab/>
        <w:t xml:space="preserve"> 1:54.10</w:t>
      </w:r>
    </w:p>
    <w:p w14:paraId="40B3F301" w14:textId="77777777" w:rsidR="00B328C7" w:rsidRPr="004923D3" w:rsidRDefault="00B328C7" w:rsidP="00B328C7">
      <w:pPr>
        <w:pStyle w:val="PlaceEven"/>
      </w:pPr>
      <w:r w:rsidRPr="004923D3">
        <w:t>4.</w:t>
      </w:r>
      <w:r w:rsidRPr="004923D3">
        <w:tab/>
        <w:t>Drew Frame</w:t>
      </w:r>
      <w:r w:rsidRPr="004923D3">
        <w:tab/>
        <w:t>16</w:t>
      </w:r>
      <w:r w:rsidRPr="004923D3">
        <w:tab/>
        <w:t>Consett</w:t>
      </w:r>
      <w:r w:rsidRPr="004923D3">
        <w:tab/>
      </w:r>
      <w:r w:rsidRPr="004923D3">
        <w:tab/>
        <w:t xml:space="preserve"> 2:38.75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36.44</w:t>
      </w:r>
      <w:r w:rsidRPr="004923D3">
        <w:tab/>
        <w:t xml:space="preserve"> 1:17.35</w:t>
      </w:r>
      <w:r w:rsidRPr="004923D3">
        <w:tab/>
        <w:t xml:space="preserve"> 1:59.13</w:t>
      </w:r>
    </w:p>
    <w:p w14:paraId="527E54FD" w14:textId="77777777" w:rsidR="00B328C7" w:rsidRPr="004923D3" w:rsidRDefault="00B328C7" w:rsidP="00B328C7">
      <w:pPr>
        <w:pStyle w:val="PlaceEven"/>
      </w:pPr>
      <w:r w:rsidRPr="004923D3">
        <w:t>5.</w:t>
      </w:r>
      <w:r w:rsidRPr="004923D3">
        <w:tab/>
        <w:t>Kyle English</w:t>
      </w:r>
      <w:r w:rsidRPr="004923D3">
        <w:tab/>
        <w:t>14</w:t>
      </w:r>
      <w:r w:rsidRPr="004923D3">
        <w:tab/>
        <w:t>Tynedale</w:t>
      </w:r>
      <w:r w:rsidRPr="004923D3">
        <w:tab/>
      </w:r>
      <w:r w:rsidRPr="004923D3">
        <w:tab/>
        <w:t xml:space="preserve"> 2:51.98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  <w:t xml:space="preserve">   39.41</w:t>
      </w:r>
      <w:r w:rsidRPr="004923D3">
        <w:tab/>
        <w:t xml:space="preserve"> 1:23.02</w:t>
      </w:r>
      <w:r w:rsidRPr="004923D3">
        <w:tab/>
        <w:t xml:space="preserve"> 2:07.75</w:t>
      </w:r>
    </w:p>
    <w:p w14:paraId="538F4FC4" w14:textId="77777777" w:rsidR="00B328C7" w:rsidRDefault="00B328C7" w:rsidP="00B328C7">
      <w:pPr>
        <w:pStyle w:val="PlaceEven"/>
      </w:pPr>
      <w:r w:rsidRPr="004923D3">
        <w:t xml:space="preserve"> </w:t>
      </w:r>
      <w:r w:rsidRPr="004923D3">
        <w:tab/>
        <w:t>Ewan Jenkins</w:t>
      </w:r>
      <w:r w:rsidRPr="004923D3">
        <w:tab/>
        <w:t>14</w:t>
      </w:r>
      <w:r w:rsidRPr="004923D3">
        <w:tab/>
        <w:t xml:space="preserve">Co </w:t>
      </w:r>
      <w:proofErr w:type="spellStart"/>
      <w:r w:rsidRPr="004923D3">
        <w:t>Sund'land</w:t>
      </w:r>
      <w:proofErr w:type="spellEnd"/>
      <w:r w:rsidRPr="004923D3">
        <w:tab/>
      </w:r>
      <w:r w:rsidRPr="004923D3">
        <w:tab/>
      </w:r>
      <w:r>
        <w:t>DNC</w:t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  <w:r w:rsidRPr="004923D3">
        <w:tab/>
      </w:r>
    </w:p>
    <w:p w14:paraId="3BF3F496" w14:textId="77777777" w:rsidR="00B328C7" w:rsidRDefault="00B328C7" w:rsidP="00B328C7">
      <w:pPr>
        <w:pStyle w:val="SplitLong"/>
      </w:pPr>
    </w:p>
    <w:p w14:paraId="18FAE4ED" w14:textId="77777777" w:rsidR="00434AE1" w:rsidRDefault="00434AE1" w:rsidP="00B328C7">
      <w:pPr>
        <w:pStyle w:val="SplitLong"/>
      </w:pPr>
    </w:p>
    <w:p w14:paraId="6C2D280B" w14:textId="77777777" w:rsidR="00434AE1" w:rsidRPr="00767927" w:rsidRDefault="00434AE1" w:rsidP="00434AE1">
      <w:pPr>
        <w:pStyle w:val="EventHeader"/>
      </w:pPr>
      <w:r>
        <w:t>EVENT</w:t>
      </w:r>
      <w:r w:rsidRPr="00767927">
        <w:t xml:space="preserve"> 14 Girls 09 </w:t>
      </w:r>
      <w:proofErr w:type="spellStart"/>
      <w:r w:rsidRPr="00767927">
        <w:t>Yrs</w:t>
      </w:r>
      <w:proofErr w:type="spellEnd"/>
      <w:r w:rsidRPr="00767927">
        <w:t xml:space="preserve">/Over 100m Freestyle   </w:t>
      </w:r>
    </w:p>
    <w:p w14:paraId="1B6626EF" w14:textId="77777777" w:rsidR="00434AE1" w:rsidRPr="00767927" w:rsidRDefault="00434AE1" w:rsidP="00434AE1">
      <w:pPr>
        <w:pStyle w:val="AgeGroupHeader"/>
      </w:pPr>
      <w:r w:rsidRPr="00767927">
        <w:t xml:space="preserve">09 </w:t>
      </w:r>
      <w:proofErr w:type="spellStart"/>
      <w:r w:rsidRPr="00767927">
        <w:t>Yrs</w:t>
      </w:r>
      <w:proofErr w:type="spellEnd"/>
      <w:r w:rsidRPr="00767927">
        <w:t xml:space="preserve"> </w:t>
      </w:r>
      <w:r>
        <w:t>Age Group</w:t>
      </w:r>
      <w:r w:rsidRPr="00767927">
        <w:t xml:space="preserve"> - Full Results</w:t>
      </w:r>
    </w:p>
    <w:p w14:paraId="38F058E5" w14:textId="77777777" w:rsidR="00434AE1" w:rsidRPr="00767927" w:rsidRDefault="00434AE1" w:rsidP="00434AE1">
      <w:pPr>
        <w:pStyle w:val="PlaceHeader"/>
      </w:pPr>
      <w:r>
        <w:t>Place</w:t>
      </w:r>
      <w:r w:rsidRPr="00767927">
        <w:tab/>
        <w:t>Name</w:t>
      </w:r>
      <w:r w:rsidRPr="00767927">
        <w:tab/>
      </w:r>
      <w:proofErr w:type="spellStart"/>
      <w:r w:rsidRPr="00767927">
        <w:t>AaD</w:t>
      </w:r>
      <w:proofErr w:type="spellEnd"/>
      <w:r w:rsidRPr="00767927">
        <w:tab/>
        <w:t>Club</w:t>
      </w:r>
      <w:r w:rsidRPr="00767927">
        <w:tab/>
      </w:r>
      <w:r w:rsidRPr="00767927">
        <w:tab/>
        <w:t>Time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>50</w:t>
      </w:r>
    </w:p>
    <w:p w14:paraId="778F1A43" w14:textId="77777777" w:rsidR="00434AE1" w:rsidRPr="00767927" w:rsidRDefault="00434AE1" w:rsidP="00434AE1">
      <w:pPr>
        <w:pStyle w:val="PlaceEven"/>
      </w:pPr>
      <w:r w:rsidRPr="00767927">
        <w:t>1.</w:t>
      </w:r>
      <w:r w:rsidRPr="00767927">
        <w:tab/>
        <w:t>Alice Forrest</w:t>
      </w:r>
      <w:r w:rsidRPr="00767927">
        <w:tab/>
        <w:t>9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1:16.84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36.86</w:t>
      </w:r>
    </w:p>
    <w:p w14:paraId="47EF6AB6" w14:textId="77777777" w:rsidR="00434AE1" w:rsidRPr="00767927" w:rsidRDefault="00434AE1" w:rsidP="00434AE1">
      <w:pPr>
        <w:pStyle w:val="PlaceEven"/>
      </w:pPr>
      <w:r w:rsidRPr="00767927">
        <w:t>2.</w:t>
      </w:r>
      <w:r w:rsidRPr="00767927">
        <w:tab/>
        <w:t>Jessica Jobson</w:t>
      </w:r>
      <w:r w:rsidRPr="00767927">
        <w:tab/>
        <w:t>9</w:t>
      </w:r>
      <w:r w:rsidRPr="00767927">
        <w:tab/>
        <w:t>South Tyne</w:t>
      </w:r>
      <w:r w:rsidRPr="00767927">
        <w:tab/>
      </w:r>
      <w:r w:rsidRPr="00767927">
        <w:tab/>
        <w:t xml:space="preserve"> 1:23.84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38.97</w:t>
      </w:r>
    </w:p>
    <w:p w14:paraId="46DD9106" w14:textId="77777777" w:rsidR="00434AE1" w:rsidRPr="00767927" w:rsidRDefault="00434AE1" w:rsidP="00434AE1">
      <w:pPr>
        <w:pStyle w:val="PlaceEven"/>
      </w:pPr>
      <w:r w:rsidRPr="00767927">
        <w:t>3.</w:t>
      </w:r>
      <w:r w:rsidRPr="00767927">
        <w:tab/>
        <w:t>Charlotte Bingham</w:t>
      </w:r>
      <w:r w:rsidRPr="00767927">
        <w:tab/>
        <w:t>9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1:32.20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44.80</w:t>
      </w:r>
    </w:p>
    <w:p w14:paraId="3D1162E7" w14:textId="77777777" w:rsidR="00434AE1" w:rsidRPr="00767927" w:rsidRDefault="00434AE1" w:rsidP="00434AE1">
      <w:pPr>
        <w:pStyle w:val="PlaceEven"/>
      </w:pPr>
      <w:r w:rsidRPr="00767927">
        <w:t>4.</w:t>
      </w:r>
      <w:r w:rsidRPr="00767927">
        <w:tab/>
        <w:t>Daisy Lawson</w:t>
      </w:r>
      <w:r w:rsidRPr="00767927">
        <w:tab/>
        <w:t>9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1:35.74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45.49</w:t>
      </w:r>
    </w:p>
    <w:p w14:paraId="5F0C1BF2" w14:textId="77777777" w:rsidR="00434AE1" w:rsidRPr="00767927" w:rsidRDefault="00434AE1" w:rsidP="00434AE1">
      <w:pPr>
        <w:pStyle w:val="PlaceEven"/>
      </w:pPr>
      <w:r w:rsidRPr="00767927">
        <w:t>5.</w:t>
      </w:r>
      <w:r w:rsidRPr="00767927">
        <w:tab/>
        <w:t xml:space="preserve">Keira </w:t>
      </w:r>
      <w:proofErr w:type="spellStart"/>
      <w:r w:rsidRPr="00767927">
        <w:t>Blakie</w:t>
      </w:r>
      <w:proofErr w:type="spellEnd"/>
      <w:r w:rsidRPr="00767927">
        <w:tab/>
        <w:t>9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1:38.35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44.96</w:t>
      </w:r>
    </w:p>
    <w:p w14:paraId="6E98FF8F" w14:textId="77777777" w:rsidR="00434AE1" w:rsidRPr="00767927" w:rsidRDefault="00434AE1" w:rsidP="00434AE1">
      <w:pPr>
        <w:pStyle w:val="PlaceEven"/>
      </w:pPr>
      <w:r w:rsidRPr="00767927">
        <w:t>6.</w:t>
      </w:r>
      <w:r w:rsidRPr="00767927">
        <w:tab/>
        <w:t>Elin Wilson</w:t>
      </w:r>
      <w:r w:rsidRPr="00767927">
        <w:tab/>
        <w:t>9</w:t>
      </w:r>
      <w:r w:rsidRPr="00767927">
        <w:tab/>
        <w:t>Peterlee</w:t>
      </w:r>
      <w:r w:rsidRPr="00767927">
        <w:tab/>
      </w:r>
      <w:r w:rsidRPr="00767927">
        <w:tab/>
        <w:t xml:space="preserve"> 1:45.19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>-</w:t>
      </w:r>
    </w:p>
    <w:p w14:paraId="7E90F952" w14:textId="77777777" w:rsidR="00434AE1" w:rsidRDefault="00434AE1" w:rsidP="00434AE1">
      <w:pPr>
        <w:pStyle w:val="AgeGroupHeader"/>
      </w:pPr>
    </w:p>
    <w:p w14:paraId="1AB9C00B" w14:textId="77777777" w:rsidR="00434AE1" w:rsidRPr="00767927" w:rsidRDefault="00434AE1" w:rsidP="00434AE1">
      <w:pPr>
        <w:pStyle w:val="AgeGroupHeader"/>
      </w:pPr>
      <w:r w:rsidRPr="00767927">
        <w:t xml:space="preserve">10 </w:t>
      </w:r>
      <w:proofErr w:type="spellStart"/>
      <w:r w:rsidRPr="00767927">
        <w:t>Yrs</w:t>
      </w:r>
      <w:proofErr w:type="spellEnd"/>
      <w:r w:rsidRPr="00767927">
        <w:t xml:space="preserve"> </w:t>
      </w:r>
      <w:r>
        <w:t>Age Group</w:t>
      </w:r>
      <w:r w:rsidRPr="00767927">
        <w:t xml:space="preserve"> - Full Results</w:t>
      </w:r>
    </w:p>
    <w:p w14:paraId="63092635" w14:textId="77777777" w:rsidR="00434AE1" w:rsidRPr="00767927" w:rsidRDefault="00434AE1" w:rsidP="00434AE1">
      <w:pPr>
        <w:pStyle w:val="PlaceHeader"/>
      </w:pPr>
      <w:r>
        <w:t>Place</w:t>
      </w:r>
      <w:r w:rsidRPr="00767927">
        <w:tab/>
        <w:t>Name</w:t>
      </w:r>
      <w:r w:rsidRPr="00767927">
        <w:tab/>
      </w:r>
      <w:proofErr w:type="spellStart"/>
      <w:r w:rsidRPr="00767927">
        <w:t>AaD</w:t>
      </w:r>
      <w:proofErr w:type="spellEnd"/>
      <w:r w:rsidRPr="00767927">
        <w:tab/>
        <w:t>Club</w:t>
      </w:r>
      <w:r w:rsidRPr="00767927">
        <w:tab/>
      </w:r>
      <w:r w:rsidRPr="00767927">
        <w:tab/>
        <w:t>Time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>50</w:t>
      </w:r>
    </w:p>
    <w:p w14:paraId="710BB2A4" w14:textId="77777777" w:rsidR="00434AE1" w:rsidRPr="00767927" w:rsidRDefault="00434AE1" w:rsidP="00434AE1">
      <w:pPr>
        <w:pStyle w:val="PlaceEven"/>
      </w:pPr>
      <w:r w:rsidRPr="00767927">
        <w:t>1.</w:t>
      </w:r>
      <w:r w:rsidRPr="00767927">
        <w:tab/>
        <w:t>Beth McPherson</w:t>
      </w:r>
      <w:r w:rsidRPr="00767927">
        <w:tab/>
        <w:t>10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1:11.30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34.56</w:t>
      </w:r>
    </w:p>
    <w:p w14:paraId="68D1334A" w14:textId="77777777" w:rsidR="00434AE1" w:rsidRPr="00767927" w:rsidRDefault="00434AE1" w:rsidP="00434AE1">
      <w:pPr>
        <w:pStyle w:val="PlaceEven"/>
      </w:pPr>
      <w:r w:rsidRPr="00767927">
        <w:t>2.</w:t>
      </w:r>
      <w:r w:rsidRPr="00767927">
        <w:tab/>
        <w:t>Elyssa Stoker</w:t>
      </w:r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1:11.87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34.82</w:t>
      </w:r>
    </w:p>
    <w:p w14:paraId="3CA98582" w14:textId="77777777" w:rsidR="00434AE1" w:rsidRPr="00767927" w:rsidRDefault="00434AE1" w:rsidP="00434AE1">
      <w:pPr>
        <w:pStyle w:val="PlaceEven"/>
      </w:pPr>
      <w:r w:rsidRPr="00767927">
        <w:t>3.</w:t>
      </w:r>
      <w:r w:rsidRPr="00767927">
        <w:tab/>
        <w:t>Isabel Fox</w:t>
      </w:r>
      <w:r w:rsidRPr="00767927">
        <w:tab/>
        <w:t>10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1:14.46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35.00</w:t>
      </w:r>
    </w:p>
    <w:p w14:paraId="4E73AE15" w14:textId="77777777" w:rsidR="00434AE1" w:rsidRPr="00767927" w:rsidRDefault="00434AE1" w:rsidP="00434AE1">
      <w:pPr>
        <w:pStyle w:val="PlaceEven"/>
      </w:pPr>
      <w:r w:rsidRPr="00767927">
        <w:t>4.</w:t>
      </w:r>
      <w:r w:rsidRPr="00767927">
        <w:tab/>
      </w:r>
      <w:proofErr w:type="spellStart"/>
      <w:r w:rsidRPr="00767927">
        <w:t>Yanaika</w:t>
      </w:r>
      <w:proofErr w:type="spellEnd"/>
      <w:r w:rsidRPr="00767927">
        <w:t xml:space="preserve"> Roberts</w:t>
      </w:r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1:15.16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35.51</w:t>
      </w:r>
    </w:p>
    <w:p w14:paraId="46EA3E02" w14:textId="77777777" w:rsidR="00434AE1" w:rsidRPr="00767927" w:rsidRDefault="00434AE1" w:rsidP="00434AE1">
      <w:pPr>
        <w:pStyle w:val="PlaceEven"/>
      </w:pPr>
      <w:r w:rsidRPr="00767927">
        <w:t>5.</w:t>
      </w:r>
      <w:r w:rsidRPr="00767927">
        <w:tab/>
      </w:r>
      <w:proofErr w:type="spellStart"/>
      <w:r w:rsidRPr="00767927">
        <w:t>Seren</w:t>
      </w:r>
      <w:proofErr w:type="spellEnd"/>
      <w:r w:rsidRPr="00767927">
        <w:t xml:space="preserve"> </w:t>
      </w:r>
      <w:proofErr w:type="spellStart"/>
      <w:r w:rsidRPr="00767927">
        <w:t>Tallantyre</w:t>
      </w:r>
      <w:proofErr w:type="spellEnd"/>
      <w:r w:rsidRPr="00767927">
        <w:tab/>
        <w:t>10</w:t>
      </w:r>
      <w:r w:rsidRPr="00767927">
        <w:tab/>
        <w:t>Newcastle</w:t>
      </w:r>
      <w:r w:rsidRPr="00767927">
        <w:tab/>
      </w:r>
      <w:r w:rsidRPr="00767927">
        <w:tab/>
        <w:t xml:space="preserve"> 1:15.75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36.56</w:t>
      </w:r>
    </w:p>
    <w:p w14:paraId="2359BF86" w14:textId="77777777" w:rsidR="00434AE1" w:rsidRPr="00767927" w:rsidRDefault="00434AE1" w:rsidP="00434AE1">
      <w:pPr>
        <w:pStyle w:val="PlaceEven"/>
      </w:pPr>
      <w:r w:rsidRPr="00767927">
        <w:t>6.</w:t>
      </w:r>
      <w:r w:rsidRPr="00767927">
        <w:tab/>
      </w:r>
      <w:proofErr w:type="spellStart"/>
      <w:r w:rsidRPr="00767927">
        <w:t>Livya</w:t>
      </w:r>
      <w:proofErr w:type="spellEnd"/>
      <w:r w:rsidRPr="00767927">
        <w:t xml:space="preserve"> </w:t>
      </w:r>
      <w:proofErr w:type="spellStart"/>
      <w:r w:rsidRPr="00767927">
        <w:t>Wardale</w:t>
      </w:r>
      <w:proofErr w:type="spellEnd"/>
      <w:r w:rsidRPr="00767927">
        <w:tab/>
        <w:t>10</w:t>
      </w:r>
      <w:r w:rsidRPr="00767927">
        <w:tab/>
        <w:t>Boldon</w:t>
      </w:r>
      <w:r w:rsidRPr="00767927">
        <w:tab/>
      </w:r>
      <w:r w:rsidRPr="00767927">
        <w:tab/>
        <w:t xml:space="preserve"> 1:19.25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37.68</w:t>
      </w:r>
    </w:p>
    <w:p w14:paraId="451547A1" w14:textId="77777777" w:rsidR="00434AE1" w:rsidRPr="00767927" w:rsidRDefault="00434AE1" w:rsidP="00434AE1">
      <w:pPr>
        <w:pStyle w:val="PlaceEven"/>
      </w:pPr>
      <w:r w:rsidRPr="00767927">
        <w:t>6.</w:t>
      </w:r>
      <w:r w:rsidRPr="00767927">
        <w:tab/>
        <w:t>Isabel Yates</w:t>
      </w:r>
      <w:r w:rsidRPr="00767927">
        <w:tab/>
        <w:t>10</w:t>
      </w:r>
      <w:r w:rsidRPr="00767927">
        <w:tab/>
        <w:t>Newcastle</w:t>
      </w:r>
      <w:r w:rsidRPr="00767927">
        <w:tab/>
      </w:r>
      <w:r w:rsidRPr="00767927">
        <w:tab/>
        <w:t xml:space="preserve"> 1:19.25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38.29</w:t>
      </w:r>
    </w:p>
    <w:p w14:paraId="5C69BE0F" w14:textId="77777777" w:rsidR="00434AE1" w:rsidRPr="00767927" w:rsidRDefault="00434AE1" w:rsidP="00434AE1">
      <w:pPr>
        <w:pStyle w:val="PlaceEven"/>
      </w:pPr>
      <w:r w:rsidRPr="00767927">
        <w:t>8.</w:t>
      </w:r>
      <w:r w:rsidRPr="00767927">
        <w:tab/>
        <w:t>Ella Dolphin</w:t>
      </w:r>
      <w:r w:rsidRPr="00767927">
        <w:tab/>
        <w:t>10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1:19.70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38.74</w:t>
      </w:r>
    </w:p>
    <w:p w14:paraId="5FAD25BB" w14:textId="77777777" w:rsidR="00434AE1" w:rsidRPr="00767927" w:rsidRDefault="00434AE1" w:rsidP="00434AE1">
      <w:pPr>
        <w:pStyle w:val="PlaceEven"/>
      </w:pPr>
      <w:r w:rsidRPr="00767927">
        <w:t>9.</w:t>
      </w:r>
      <w:r w:rsidRPr="00767927">
        <w:tab/>
        <w:t>Lily Roberts</w:t>
      </w:r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1:22.67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39.36</w:t>
      </w:r>
    </w:p>
    <w:p w14:paraId="108D6070" w14:textId="77777777" w:rsidR="00434AE1" w:rsidRPr="00767927" w:rsidRDefault="00434AE1" w:rsidP="00434AE1">
      <w:pPr>
        <w:pStyle w:val="PlaceEven"/>
      </w:pPr>
      <w:r w:rsidRPr="00767927">
        <w:t>10.</w:t>
      </w:r>
      <w:r w:rsidRPr="00767927">
        <w:tab/>
        <w:t>Daisy Dick</w:t>
      </w:r>
      <w:r w:rsidRPr="00767927">
        <w:tab/>
        <w:t>10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1:29.80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42.76</w:t>
      </w:r>
    </w:p>
    <w:p w14:paraId="1AB95293" w14:textId="77777777" w:rsidR="00434AE1" w:rsidRPr="00767927" w:rsidRDefault="00434AE1" w:rsidP="00434AE1">
      <w:pPr>
        <w:pStyle w:val="PlaceEven"/>
      </w:pPr>
      <w:r w:rsidRPr="00767927">
        <w:t>11.</w:t>
      </w:r>
      <w:r w:rsidRPr="00767927">
        <w:tab/>
        <w:t>Ellie Robson</w:t>
      </w:r>
      <w:r w:rsidRPr="00767927">
        <w:tab/>
        <w:t>10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1:30.37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42.07</w:t>
      </w:r>
    </w:p>
    <w:p w14:paraId="52A1997C" w14:textId="77777777" w:rsidR="00434AE1" w:rsidRPr="00767927" w:rsidRDefault="00434AE1" w:rsidP="00434AE1">
      <w:pPr>
        <w:pStyle w:val="PlaceEven"/>
      </w:pPr>
      <w:r w:rsidRPr="00767927">
        <w:t>12.</w:t>
      </w:r>
      <w:r w:rsidRPr="00767927">
        <w:tab/>
        <w:t>Eve Brown</w:t>
      </w:r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  <w:t xml:space="preserve"> 1:31.03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42.62</w:t>
      </w:r>
    </w:p>
    <w:p w14:paraId="1C89F9D9" w14:textId="77777777" w:rsidR="00434AE1" w:rsidRPr="00767927" w:rsidRDefault="00434AE1" w:rsidP="00434AE1">
      <w:pPr>
        <w:pStyle w:val="PlaceEven"/>
      </w:pPr>
      <w:r w:rsidRPr="00767927">
        <w:t>13.</w:t>
      </w:r>
      <w:r w:rsidRPr="00767927">
        <w:tab/>
        <w:t xml:space="preserve">Alice </w:t>
      </w:r>
      <w:proofErr w:type="spellStart"/>
      <w:r w:rsidRPr="00767927">
        <w:t>Colborn</w:t>
      </w:r>
      <w:proofErr w:type="spellEnd"/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1:31.16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42.43</w:t>
      </w:r>
    </w:p>
    <w:p w14:paraId="7442BE77" w14:textId="77777777" w:rsidR="00434AE1" w:rsidRPr="00767927" w:rsidRDefault="00434AE1" w:rsidP="00434AE1">
      <w:pPr>
        <w:pStyle w:val="PlaceEven"/>
      </w:pPr>
      <w:r w:rsidRPr="00767927">
        <w:t>14.</w:t>
      </w:r>
      <w:r w:rsidRPr="00767927">
        <w:tab/>
        <w:t>Isabella Carrick</w:t>
      </w:r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  <w:t xml:space="preserve"> 1:31.80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42.36</w:t>
      </w:r>
    </w:p>
    <w:p w14:paraId="3F91C3C1" w14:textId="77777777" w:rsidR="00434AE1" w:rsidRPr="00767927" w:rsidRDefault="00434AE1" w:rsidP="00434AE1">
      <w:pPr>
        <w:pStyle w:val="PlaceEven"/>
      </w:pPr>
      <w:r w:rsidRPr="00767927">
        <w:t>15.</w:t>
      </w:r>
      <w:r w:rsidRPr="00767927">
        <w:tab/>
        <w:t>Katelyn Walton</w:t>
      </w:r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  <w:t xml:space="preserve"> 1:32.97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44.36</w:t>
      </w:r>
    </w:p>
    <w:p w14:paraId="560FABF0" w14:textId="77777777" w:rsidR="00434AE1" w:rsidRPr="00767927" w:rsidRDefault="00434AE1" w:rsidP="00434AE1">
      <w:pPr>
        <w:pStyle w:val="PlaceEven"/>
      </w:pPr>
      <w:r w:rsidRPr="00767927">
        <w:t>16.</w:t>
      </w:r>
      <w:r w:rsidRPr="00767927">
        <w:tab/>
        <w:t>Anna Barker</w:t>
      </w:r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1:34.58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44.32</w:t>
      </w:r>
    </w:p>
    <w:p w14:paraId="3243F473" w14:textId="77777777" w:rsidR="00434AE1" w:rsidRPr="00767927" w:rsidRDefault="00434AE1" w:rsidP="00434AE1">
      <w:pPr>
        <w:pStyle w:val="PlaceEven"/>
      </w:pPr>
      <w:r w:rsidRPr="00767927">
        <w:t>17.</w:t>
      </w:r>
      <w:r w:rsidRPr="00767927">
        <w:tab/>
        <w:t xml:space="preserve">Holly </w:t>
      </w:r>
      <w:proofErr w:type="spellStart"/>
      <w:r w:rsidRPr="00767927">
        <w:t>O'Hegarty</w:t>
      </w:r>
      <w:proofErr w:type="spellEnd"/>
      <w:r w:rsidRPr="00767927">
        <w:tab/>
        <w:t>10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1:35.35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45.22</w:t>
      </w:r>
    </w:p>
    <w:p w14:paraId="7405A695" w14:textId="77777777" w:rsidR="00434AE1" w:rsidRPr="00767927" w:rsidRDefault="00434AE1" w:rsidP="00434AE1">
      <w:pPr>
        <w:pStyle w:val="PlaceEven"/>
      </w:pPr>
      <w:r w:rsidRPr="00767927">
        <w:t>18.</w:t>
      </w:r>
      <w:r w:rsidRPr="00767927">
        <w:tab/>
        <w:t>Lauren Balls</w:t>
      </w:r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  <w:t xml:space="preserve"> 1:35.82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44.31</w:t>
      </w:r>
    </w:p>
    <w:p w14:paraId="17D494EC" w14:textId="77777777" w:rsidR="00434AE1" w:rsidRPr="00767927" w:rsidRDefault="00434AE1" w:rsidP="00434AE1">
      <w:pPr>
        <w:pStyle w:val="PlaceEven"/>
      </w:pPr>
      <w:r w:rsidRPr="00767927">
        <w:t>19.</w:t>
      </w:r>
      <w:r w:rsidRPr="00767927">
        <w:tab/>
        <w:t>Marley Bowe</w:t>
      </w:r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1:38.54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44.18</w:t>
      </w:r>
    </w:p>
    <w:p w14:paraId="5161DFB3" w14:textId="77777777" w:rsidR="00434AE1" w:rsidRPr="00767927" w:rsidRDefault="00434AE1" w:rsidP="00434AE1">
      <w:pPr>
        <w:pStyle w:val="PlaceEven"/>
      </w:pPr>
      <w:r w:rsidRPr="00767927">
        <w:t>20.</w:t>
      </w:r>
      <w:r w:rsidRPr="00767927">
        <w:tab/>
        <w:t>Anna Harris</w:t>
      </w:r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1:39.09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45.04</w:t>
      </w:r>
    </w:p>
    <w:p w14:paraId="32CFB82F" w14:textId="77777777" w:rsidR="00434AE1" w:rsidRPr="00767927" w:rsidRDefault="00434AE1" w:rsidP="00434AE1">
      <w:pPr>
        <w:pStyle w:val="PlaceEven"/>
      </w:pPr>
      <w:r w:rsidRPr="00767927">
        <w:t>21.</w:t>
      </w:r>
      <w:r w:rsidRPr="00767927">
        <w:tab/>
        <w:t>Poppy Welford</w:t>
      </w:r>
      <w:r w:rsidRPr="00767927">
        <w:tab/>
        <w:t>10</w:t>
      </w:r>
      <w:r w:rsidRPr="00767927">
        <w:tab/>
        <w:t>Billingham</w:t>
      </w:r>
      <w:r w:rsidRPr="00767927">
        <w:tab/>
      </w:r>
      <w:r w:rsidRPr="00767927">
        <w:tab/>
        <w:t xml:space="preserve"> 1:40.57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46.94</w:t>
      </w:r>
    </w:p>
    <w:p w14:paraId="65D9BAF7" w14:textId="77777777" w:rsidR="00434AE1" w:rsidRPr="00767927" w:rsidRDefault="00434AE1" w:rsidP="00434AE1">
      <w:pPr>
        <w:pStyle w:val="PlaceEven"/>
      </w:pPr>
      <w:r w:rsidRPr="00767927">
        <w:t>22.</w:t>
      </w:r>
      <w:r w:rsidRPr="00767927">
        <w:tab/>
        <w:t>Aurora Hartley-</w:t>
      </w:r>
      <w:proofErr w:type="spellStart"/>
      <w:r w:rsidRPr="00767927">
        <w:t>Hewitso</w:t>
      </w:r>
      <w:proofErr w:type="spellEnd"/>
      <w:r w:rsidRPr="00767927">
        <w:tab/>
        <w:t>10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1:42.36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48.91</w:t>
      </w:r>
    </w:p>
    <w:p w14:paraId="6CE6720A" w14:textId="77777777" w:rsidR="00434AE1" w:rsidRPr="00767927" w:rsidRDefault="00434AE1" w:rsidP="00434AE1">
      <w:pPr>
        <w:pStyle w:val="PlaceEven"/>
      </w:pPr>
      <w:r w:rsidRPr="00767927">
        <w:t>23.</w:t>
      </w:r>
      <w:r w:rsidRPr="00767927">
        <w:tab/>
        <w:t>Olivia Watkins</w:t>
      </w:r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  <w:t xml:space="preserve"> 1:48.25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52.46</w:t>
      </w:r>
    </w:p>
    <w:p w14:paraId="5FB1E171" w14:textId="77777777" w:rsidR="00434AE1" w:rsidRPr="00767927" w:rsidRDefault="00434AE1" w:rsidP="00434AE1">
      <w:pPr>
        <w:pStyle w:val="PlaceEven"/>
      </w:pPr>
      <w:r w:rsidRPr="00767927">
        <w:t>24.</w:t>
      </w:r>
      <w:r w:rsidRPr="00767927">
        <w:tab/>
        <w:t>Neve Pagan</w:t>
      </w:r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  <w:t xml:space="preserve"> 1:48.60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49.66</w:t>
      </w:r>
    </w:p>
    <w:p w14:paraId="462296F9" w14:textId="77777777" w:rsidR="00434AE1" w:rsidRPr="00767927" w:rsidRDefault="00434AE1" w:rsidP="00434AE1">
      <w:pPr>
        <w:pStyle w:val="PlaceEven"/>
      </w:pPr>
      <w:r w:rsidRPr="00767927">
        <w:t>25.</w:t>
      </w:r>
      <w:r w:rsidRPr="00767927">
        <w:tab/>
        <w:t>Emily Neale</w:t>
      </w:r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  <w:t xml:space="preserve"> 1:49.28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51.02</w:t>
      </w:r>
    </w:p>
    <w:p w14:paraId="3806B004" w14:textId="77777777" w:rsidR="00434AE1" w:rsidRPr="00767927" w:rsidRDefault="00434AE1" w:rsidP="00434AE1">
      <w:pPr>
        <w:pStyle w:val="PlaceEven"/>
      </w:pPr>
      <w:r w:rsidRPr="00767927">
        <w:t>26.</w:t>
      </w:r>
      <w:r w:rsidRPr="00767927">
        <w:tab/>
        <w:t>Faye Priestley</w:t>
      </w:r>
      <w:r w:rsidRPr="00767927">
        <w:tab/>
        <w:t>10</w:t>
      </w:r>
      <w:r w:rsidRPr="00767927">
        <w:tab/>
        <w:t>Consett</w:t>
      </w:r>
      <w:r w:rsidRPr="00767927">
        <w:tab/>
      </w:r>
      <w:r w:rsidRPr="00767927">
        <w:tab/>
        <w:t xml:space="preserve"> 1:55.17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52.21</w:t>
      </w:r>
    </w:p>
    <w:p w14:paraId="739B4FF5" w14:textId="77777777" w:rsidR="00434AE1" w:rsidRPr="00767927" w:rsidRDefault="00434AE1" w:rsidP="00434AE1">
      <w:pPr>
        <w:pStyle w:val="PlaceEven"/>
      </w:pPr>
      <w:r w:rsidRPr="00767927">
        <w:t xml:space="preserve"> </w:t>
      </w:r>
      <w:r w:rsidRPr="00767927">
        <w:tab/>
        <w:t xml:space="preserve">Libby </w:t>
      </w:r>
      <w:proofErr w:type="spellStart"/>
      <w:r w:rsidRPr="00767927">
        <w:t>Carr</w:t>
      </w:r>
      <w:proofErr w:type="spellEnd"/>
      <w:r w:rsidRPr="00767927">
        <w:tab/>
        <w:t>10</w:t>
      </w:r>
      <w:r w:rsidRPr="00767927">
        <w:tab/>
        <w:t>South Tyne</w:t>
      </w:r>
      <w:r w:rsidRPr="00767927">
        <w:tab/>
      </w:r>
      <w:r w:rsidRPr="00767927">
        <w:tab/>
      </w:r>
      <w:r>
        <w:t>DNC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</w:r>
    </w:p>
    <w:p w14:paraId="28576749" w14:textId="77777777" w:rsidR="00434AE1" w:rsidRDefault="00434AE1" w:rsidP="00434AE1">
      <w:pPr>
        <w:pStyle w:val="AgeGroupHeader"/>
      </w:pPr>
    </w:p>
    <w:p w14:paraId="3C2229F8" w14:textId="77777777" w:rsidR="00434AE1" w:rsidRDefault="00434AE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i/>
          <w:sz w:val="20"/>
        </w:rPr>
      </w:pPr>
      <w:r>
        <w:br w:type="page"/>
      </w:r>
    </w:p>
    <w:p w14:paraId="05B0EFC1" w14:textId="77777777" w:rsidR="00434AE1" w:rsidRDefault="00434AE1" w:rsidP="00434AE1">
      <w:pPr>
        <w:pStyle w:val="AgeGroupHeader"/>
      </w:pPr>
    </w:p>
    <w:p w14:paraId="6FEA7EBA" w14:textId="77777777" w:rsidR="00434AE1" w:rsidRPr="00767927" w:rsidRDefault="00434AE1" w:rsidP="00434AE1">
      <w:pPr>
        <w:pStyle w:val="AgeGroupHeader"/>
      </w:pPr>
      <w:r w:rsidRPr="00767927">
        <w:t xml:space="preserve">11 </w:t>
      </w:r>
      <w:proofErr w:type="spellStart"/>
      <w:r w:rsidRPr="00767927">
        <w:t>Yrs</w:t>
      </w:r>
      <w:proofErr w:type="spellEnd"/>
      <w:r w:rsidRPr="00767927">
        <w:t xml:space="preserve"> </w:t>
      </w:r>
      <w:r>
        <w:t>Age Group</w:t>
      </w:r>
      <w:r w:rsidRPr="00767927">
        <w:t xml:space="preserve"> - Full Results</w:t>
      </w:r>
    </w:p>
    <w:p w14:paraId="120C8794" w14:textId="77777777" w:rsidR="00434AE1" w:rsidRPr="00767927" w:rsidRDefault="00434AE1" w:rsidP="00434AE1">
      <w:pPr>
        <w:pStyle w:val="PlaceHeader"/>
      </w:pPr>
      <w:r>
        <w:t>Place</w:t>
      </w:r>
      <w:r w:rsidRPr="00767927">
        <w:tab/>
        <w:t>Name</w:t>
      </w:r>
      <w:r w:rsidRPr="00767927">
        <w:tab/>
      </w:r>
      <w:proofErr w:type="spellStart"/>
      <w:r w:rsidRPr="00767927">
        <w:t>AaD</w:t>
      </w:r>
      <w:proofErr w:type="spellEnd"/>
      <w:r w:rsidRPr="00767927">
        <w:tab/>
        <w:t>Club</w:t>
      </w:r>
      <w:r w:rsidRPr="00767927">
        <w:tab/>
      </w:r>
      <w:r w:rsidRPr="00767927">
        <w:tab/>
        <w:t>Time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>50</w:t>
      </w:r>
    </w:p>
    <w:p w14:paraId="05BA02B9" w14:textId="77777777" w:rsidR="00434AE1" w:rsidRPr="00767927" w:rsidRDefault="00434AE1" w:rsidP="00434AE1">
      <w:pPr>
        <w:pStyle w:val="PlaceEven"/>
      </w:pPr>
      <w:r w:rsidRPr="00767927">
        <w:t>1.</w:t>
      </w:r>
      <w:r w:rsidRPr="00767927">
        <w:tab/>
        <w:t>Katie Blunt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1:06.61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32.73</w:t>
      </w:r>
    </w:p>
    <w:p w14:paraId="4C073166" w14:textId="77777777" w:rsidR="00434AE1" w:rsidRPr="00767927" w:rsidRDefault="00434AE1" w:rsidP="00434AE1">
      <w:pPr>
        <w:pStyle w:val="PlaceEven"/>
      </w:pPr>
      <w:r w:rsidRPr="00767927">
        <w:t>2.</w:t>
      </w:r>
      <w:r w:rsidRPr="00767927">
        <w:tab/>
        <w:t>Anna Finlay</w:t>
      </w:r>
      <w:r w:rsidRPr="00767927">
        <w:tab/>
        <w:t>11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1:06.74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32.13</w:t>
      </w:r>
    </w:p>
    <w:p w14:paraId="4AFEE6C1" w14:textId="77777777" w:rsidR="00434AE1" w:rsidRPr="00767927" w:rsidRDefault="00434AE1" w:rsidP="00434AE1">
      <w:pPr>
        <w:pStyle w:val="PlaceEven"/>
      </w:pPr>
      <w:r w:rsidRPr="00767927">
        <w:t>3.</w:t>
      </w:r>
      <w:r w:rsidRPr="00767927">
        <w:tab/>
        <w:t>Katherine Noble</w:t>
      </w:r>
      <w:r w:rsidRPr="00767927">
        <w:tab/>
        <w:t>11</w:t>
      </w:r>
      <w:r w:rsidRPr="00767927">
        <w:tab/>
        <w:t>Newcastle</w:t>
      </w:r>
      <w:r w:rsidRPr="00767927">
        <w:tab/>
      </w:r>
      <w:r w:rsidRPr="00767927">
        <w:tab/>
        <w:t xml:space="preserve"> 1:09.46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33.47</w:t>
      </w:r>
    </w:p>
    <w:p w14:paraId="2FE745A4" w14:textId="77777777" w:rsidR="00434AE1" w:rsidRPr="00767927" w:rsidRDefault="00434AE1" w:rsidP="00434AE1">
      <w:pPr>
        <w:pStyle w:val="PlaceEven"/>
      </w:pPr>
      <w:r w:rsidRPr="00767927">
        <w:t>4.</w:t>
      </w:r>
      <w:r w:rsidRPr="00767927">
        <w:tab/>
        <w:t xml:space="preserve">Natalia </w:t>
      </w:r>
      <w:proofErr w:type="spellStart"/>
      <w:r w:rsidRPr="00767927">
        <w:t>Langan</w:t>
      </w:r>
      <w:proofErr w:type="spellEnd"/>
      <w:r w:rsidRPr="00767927">
        <w:tab/>
        <w:t>11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1:09.54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33.36</w:t>
      </w:r>
    </w:p>
    <w:p w14:paraId="56678203" w14:textId="77777777" w:rsidR="00434AE1" w:rsidRPr="00767927" w:rsidRDefault="00434AE1" w:rsidP="00434AE1">
      <w:pPr>
        <w:pStyle w:val="PlaceEven"/>
      </w:pPr>
      <w:r w:rsidRPr="00767927">
        <w:t>5.</w:t>
      </w:r>
      <w:r w:rsidRPr="00767927">
        <w:tab/>
        <w:t>Ellie Sowerby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1:11.61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34.85</w:t>
      </w:r>
    </w:p>
    <w:p w14:paraId="5BF39A55" w14:textId="77777777" w:rsidR="00434AE1" w:rsidRPr="00767927" w:rsidRDefault="00434AE1" w:rsidP="00434AE1">
      <w:pPr>
        <w:pStyle w:val="PlaceEven"/>
      </w:pPr>
      <w:r w:rsidRPr="00767927">
        <w:t>6.</w:t>
      </w:r>
      <w:r w:rsidRPr="00767927">
        <w:tab/>
        <w:t>Millie Reilly</w:t>
      </w:r>
      <w:r w:rsidRPr="00767927">
        <w:tab/>
        <w:t>11</w:t>
      </w:r>
      <w:r w:rsidRPr="00767927">
        <w:tab/>
        <w:t>Newcastle</w:t>
      </w:r>
      <w:r w:rsidRPr="00767927">
        <w:tab/>
      </w:r>
      <w:r w:rsidRPr="00767927">
        <w:tab/>
        <w:t xml:space="preserve"> 1:11.68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34.76</w:t>
      </w:r>
    </w:p>
    <w:p w14:paraId="2B74A8A4" w14:textId="77777777" w:rsidR="00434AE1" w:rsidRPr="00767927" w:rsidRDefault="00434AE1" w:rsidP="00434AE1">
      <w:pPr>
        <w:pStyle w:val="PlaceEven"/>
      </w:pPr>
      <w:r w:rsidRPr="00767927">
        <w:t>7.</w:t>
      </w:r>
      <w:r w:rsidRPr="00767927">
        <w:tab/>
        <w:t xml:space="preserve">Emily </w:t>
      </w:r>
      <w:proofErr w:type="spellStart"/>
      <w:r w:rsidRPr="00767927">
        <w:t>Nealings</w:t>
      </w:r>
      <w:proofErr w:type="spellEnd"/>
      <w:r w:rsidRPr="00767927">
        <w:tab/>
        <w:t>11</w:t>
      </w:r>
      <w:r w:rsidRPr="00767927">
        <w:tab/>
        <w:t>Newcastle</w:t>
      </w:r>
      <w:r w:rsidRPr="00767927">
        <w:tab/>
      </w:r>
      <w:r w:rsidRPr="00767927">
        <w:tab/>
        <w:t xml:space="preserve"> 1:12.02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35.06</w:t>
      </w:r>
    </w:p>
    <w:p w14:paraId="3576556C" w14:textId="77777777" w:rsidR="00434AE1" w:rsidRPr="00767927" w:rsidRDefault="00434AE1" w:rsidP="00434AE1">
      <w:pPr>
        <w:pStyle w:val="PlaceEven"/>
      </w:pPr>
      <w:r w:rsidRPr="00767927">
        <w:t>8.</w:t>
      </w:r>
      <w:r w:rsidRPr="00767927">
        <w:tab/>
        <w:t>Emily Maxwell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1:12.47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35.31</w:t>
      </w:r>
    </w:p>
    <w:p w14:paraId="17B7F2C5" w14:textId="77777777" w:rsidR="00434AE1" w:rsidRPr="00767927" w:rsidRDefault="00434AE1" w:rsidP="00434AE1">
      <w:pPr>
        <w:pStyle w:val="PlaceEven"/>
      </w:pPr>
      <w:r w:rsidRPr="00767927">
        <w:t>9.</w:t>
      </w:r>
      <w:r w:rsidRPr="00767927">
        <w:tab/>
        <w:t>Iona Johnstone</w:t>
      </w:r>
      <w:r w:rsidRPr="00767927">
        <w:tab/>
        <w:t>11</w:t>
      </w:r>
      <w:r w:rsidRPr="00767927">
        <w:tab/>
        <w:t>Newcastle</w:t>
      </w:r>
      <w:r w:rsidRPr="00767927">
        <w:tab/>
      </w:r>
      <w:r w:rsidRPr="00767927">
        <w:tab/>
        <w:t xml:space="preserve"> 1:13.70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35.53</w:t>
      </w:r>
    </w:p>
    <w:p w14:paraId="06E91D94" w14:textId="77777777" w:rsidR="00434AE1" w:rsidRPr="00767927" w:rsidRDefault="00434AE1" w:rsidP="00434AE1">
      <w:pPr>
        <w:pStyle w:val="PlaceEven"/>
      </w:pPr>
      <w:r w:rsidRPr="00767927">
        <w:t>10.</w:t>
      </w:r>
      <w:r w:rsidRPr="00767927">
        <w:tab/>
        <w:t xml:space="preserve">Summer </w:t>
      </w:r>
      <w:proofErr w:type="spellStart"/>
      <w:r w:rsidRPr="00767927">
        <w:t>Langan</w:t>
      </w:r>
      <w:proofErr w:type="spellEnd"/>
      <w:r w:rsidRPr="00767927">
        <w:tab/>
        <w:t>11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1:14.06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35.55</w:t>
      </w:r>
    </w:p>
    <w:p w14:paraId="3820581C" w14:textId="77777777" w:rsidR="00434AE1" w:rsidRPr="00767927" w:rsidRDefault="00434AE1" w:rsidP="00434AE1">
      <w:pPr>
        <w:pStyle w:val="PlaceEven"/>
      </w:pPr>
      <w:r w:rsidRPr="00767927">
        <w:t>11.</w:t>
      </w:r>
      <w:r w:rsidRPr="00767927">
        <w:tab/>
        <w:t>Millie Davies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1:15.02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35.81</w:t>
      </w:r>
    </w:p>
    <w:p w14:paraId="4BE0FD7E" w14:textId="77777777" w:rsidR="00434AE1" w:rsidRPr="00767927" w:rsidRDefault="00434AE1" w:rsidP="00434AE1">
      <w:pPr>
        <w:pStyle w:val="PlaceEven"/>
      </w:pPr>
      <w:r w:rsidRPr="00767927">
        <w:t>12.</w:t>
      </w:r>
      <w:r w:rsidRPr="00767927">
        <w:tab/>
        <w:t>Martha Martin</w:t>
      </w:r>
      <w:r w:rsidRPr="00767927">
        <w:tab/>
        <w:t>11</w:t>
      </w:r>
      <w:r w:rsidRPr="00767927">
        <w:tab/>
        <w:t>Newcastle</w:t>
      </w:r>
      <w:r w:rsidRPr="00767927">
        <w:tab/>
      </w:r>
      <w:r w:rsidRPr="00767927">
        <w:tab/>
        <w:t xml:space="preserve"> 1:15.53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36.05</w:t>
      </w:r>
    </w:p>
    <w:p w14:paraId="1169A404" w14:textId="77777777" w:rsidR="00434AE1" w:rsidRPr="00767927" w:rsidRDefault="00434AE1" w:rsidP="00434AE1">
      <w:pPr>
        <w:pStyle w:val="PlaceEven"/>
      </w:pPr>
      <w:r w:rsidRPr="00767927">
        <w:t>13.</w:t>
      </w:r>
      <w:r w:rsidRPr="00767927">
        <w:tab/>
        <w:t>Abigail Bramley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1:15.66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37.24</w:t>
      </w:r>
    </w:p>
    <w:p w14:paraId="1CC5EDBE" w14:textId="77777777" w:rsidR="00434AE1" w:rsidRPr="00767927" w:rsidRDefault="00434AE1" w:rsidP="00434AE1">
      <w:pPr>
        <w:pStyle w:val="PlaceEven"/>
      </w:pPr>
      <w:r w:rsidRPr="00767927">
        <w:t>14.</w:t>
      </w:r>
      <w:r w:rsidRPr="00767927">
        <w:tab/>
        <w:t>Rosie Campbell</w:t>
      </w:r>
      <w:r w:rsidRPr="00767927">
        <w:tab/>
        <w:t>11</w:t>
      </w:r>
      <w:r w:rsidRPr="00767927">
        <w:tab/>
        <w:t>Newcastle</w:t>
      </w:r>
      <w:r w:rsidRPr="00767927">
        <w:tab/>
      </w:r>
      <w:r w:rsidRPr="00767927">
        <w:tab/>
        <w:t xml:space="preserve"> 1:16.98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37.34</w:t>
      </w:r>
    </w:p>
    <w:p w14:paraId="703E6604" w14:textId="77777777" w:rsidR="00434AE1" w:rsidRPr="00767927" w:rsidRDefault="00434AE1" w:rsidP="00434AE1">
      <w:pPr>
        <w:pStyle w:val="PlaceEven"/>
      </w:pPr>
      <w:r w:rsidRPr="00767927">
        <w:t>15.</w:t>
      </w:r>
      <w:r w:rsidRPr="00767927">
        <w:tab/>
        <w:t>Alisha Hodgson</w:t>
      </w:r>
      <w:r w:rsidRPr="00767927">
        <w:tab/>
        <w:t>11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1:17.28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37.48</w:t>
      </w:r>
    </w:p>
    <w:p w14:paraId="24DC990C" w14:textId="77777777" w:rsidR="00434AE1" w:rsidRPr="00767927" w:rsidRDefault="00434AE1" w:rsidP="00434AE1">
      <w:pPr>
        <w:pStyle w:val="PlaceEven"/>
      </w:pPr>
      <w:r w:rsidRPr="00767927">
        <w:t>16.</w:t>
      </w:r>
      <w:r w:rsidRPr="00767927">
        <w:tab/>
        <w:t>Kayleigh Hatfield</w:t>
      </w:r>
      <w:r w:rsidRPr="00767927">
        <w:tab/>
        <w:t>11</w:t>
      </w:r>
      <w:r w:rsidRPr="00767927">
        <w:tab/>
        <w:t>Billingham</w:t>
      </w:r>
      <w:r w:rsidRPr="00767927">
        <w:tab/>
      </w:r>
      <w:r w:rsidRPr="00767927">
        <w:tab/>
        <w:t xml:space="preserve"> 1:20.48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39.28</w:t>
      </w:r>
    </w:p>
    <w:p w14:paraId="3DE822EC" w14:textId="77777777" w:rsidR="00434AE1" w:rsidRPr="00767927" w:rsidRDefault="00434AE1" w:rsidP="00434AE1">
      <w:pPr>
        <w:pStyle w:val="PlaceEven"/>
      </w:pPr>
      <w:r w:rsidRPr="00767927">
        <w:t>17.</w:t>
      </w:r>
      <w:r w:rsidRPr="00767927">
        <w:tab/>
        <w:t>Adriana Thomas</w:t>
      </w:r>
      <w:r w:rsidRPr="00767927">
        <w:tab/>
        <w:t>11</w:t>
      </w:r>
      <w:r w:rsidRPr="00767927">
        <w:tab/>
        <w:t>Boldon</w:t>
      </w:r>
      <w:r w:rsidRPr="00767927">
        <w:tab/>
      </w:r>
      <w:r w:rsidRPr="00767927">
        <w:tab/>
        <w:t xml:space="preserve"> 1:20.97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38.81</w:t>
      </w:r>
    </w:p>
    <w:p w14:paraId="0D908F1B" w14:textId="77777777" w:rsidR="00434AE1" w:rsidRPr="00767927" w:rsidRDefault="00434AE1" w:rsidP="00434AE1">
      <w:pPr>
        <w:pStyle w:val="PlaceEven"/>
      </w:pPr>
      <w:r w:rsidRPr="00767927">
        <w:t>18.</w:t>
      </w:r>
      <w:r w:rsidRPr="00767927">
        <w:tab/>
      </w:r>
      <w:proofErr w:type="spellStart"/>
      <w:r w:rsidRPr="00767927">
        <w:t>Othelia</w:t>
      </w:r>
      <w:proofErr w:type="spellEnd"/>
      <w:r w:rsidRPr="00767927">
        <w:t xml:space="preserve"> Collins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1:21.53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39.89</w:t>
      </w:r>
    </w:p>
    <w:p w14:paraId="7DCEAA57" w14:textId="77777777" w:rsidR="00434AE1" w:rsidRPr="00767927" w:rsidRDefault="00434AE1" w:rsidP="00434AE1">
      <w:pPr>
        <w:pStyle w:val="PlaceEven"/>
      </w:pPr>
      <w:r w:rsidRPr="00767927">
        <w:t>19.</w:t>
      </w:r>
      <w:r w:rsidRPr="00767927">
        <w:tab/>
        <w:t>Isabelle Abraham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1:21.65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38.58</w:t>
      </w:r>
    </w:p>
    <w:p w14:paraId="7C69B9E6" w14:textId="77777777" w:rsidR="00434AE1" w:rsidRPr="00767927" w:rsidRDefault="00434AE1" w:rsidP="00434AE1">
      <w:pPr>
        <w:pStyle w:val="PlaceEven"/>
      </w:pPr>
      <w:r w:rsidRPr="00767927">
        <w:t>20.</w:t>
      </w:r>
      <w:r w:rsidRPr="00767927">
        <w:tab/>
        <w:t>Caitlin Saunders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1:22.53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38.33</w:t>
      </w:r>
    </w:p>
    <w:p w14:paraId="7F0D94C7" w14:textId="77777777" w:rsidR="00434AE1" w:rsidRPr="00767927" w:rsidRDefault="00434AE1" w:rsidP="00434AE1">
      <w:pPr>
        <w:pStyle w:val="PlaceEven"/>
      </w:pPr>
      <w:r w:rsidRPr="00767927">
        <w:t>21.</w:t>
      </w:r>
      <w:r w:rsidRPr="00767927">
        <w:tab/>
        <w:t>Abigail White</w:t>
      </w:r>
      <w:r w:rsidRPr="00767927">
        <w:tab/>
        <w:t>11</w:t>
      </w:r>
      <w:r w:rsidRPr="00767927">
        <w:tab/>
        <w:t>Newcastle</w:t>
      </w:r>
      <w:r w:rsidRPr="00767927">
        <w:tab/>
      </w:r>
      <w:r w:rsidRPr="00767927">
        <w:tab/>
        <w:t xml:space="preserve"> 1:22.98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39.71</w:t>
      </w:r>
    </w:p>
    <w:p w14:paraId="4711899C" w14:textId="77777777" w:rsidR="00434AE1" w:rsidRPr="00767927" w:rsidRDefault="00434AE1" w:rsidP="00434AE1">
      <w:pPr>
        <w:pStyle w:val="PlaceEven"/>
      </w:pPr>
      <w:r w:rsidRPr="00767927">
        <w:t>22.</w:t>
      </w:r>
      <w:r w:rsidRPr="00767927">
        <w:tab/>
        <w:t>Ellie-Mae Marshall</w:t>
      </w:r>
      <w:r w:rsidRPr="00767927">
        <w:tab/>
        <w:t>11</w:t>
      </w:r>
      <w:r w:rsidRPr="00767927">
        <w:tab/>
        <w:t>Peterlee</w:t>
      </w:r>
      <w:r w:rsidRPr="00767927">
        <w:tab/>
      </w:r>
      <w:r w:rsidRPr="00767927">
        <w:tab/>
        <w:t xml:space="preserve"> 1:23.51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40.31</w:t>
      </w:r>
    </w:p>
    <w:p w14:paraId="06D8EE22" w14:textId="77777777" w:rsidR="00434AE1" w:rsidRPr="00767927" w:rsidRDefault="00434AE1" w:rsidP="00434AE1">
      <w:pPr>
        <w:pStyle w:val="PlaceEven"/>
      </w:pPr>
      <w:r w:rsidRPr="00767927">
        <w:t>23.</w:t>
      </w:r>
      <w:r w:rsidRPr="00767927">
        <w:tab/>
        <w:t>Emily McGurk</w:t>
      </w:r>
      <w:r w:rsidRPr="00767927">
        <w:tab/>
        <w:t>11</w:t>
      </w:r>
      <w:r w:rsidRPr="00767927">
        <w:tab/>
        <w:t>Consett</w:t>
      </w:r>
      <w:r w:rsidRPr="00767927">
        <w:tab/>
      </w:r>
      <w:r w:rsidRPr="00767927">
        <w:tab/>
        <w:t xml:space="preserve"> 1:24.19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40.24</w:t>
      </w:r>
    </w:p>
    <w:p w14:paraId="4B343444" w14:textId="77777777" w:rsidR="00434AE1" w:rsidRPr="00767927" w:rsidRDefault="00434AE1" w:rsidP="00434AE1">
      <w:pPr>
        <w:pStyle w:val="PlaceEven"/>
      </w:pPr>
      <w:r w:rsidRPr="00767927">
        <w:t>24.</w:t>
      </w:r>
      <w:r w:rsidRPr="00767927">
        <w:tab/>
        <w:t>Evie Pilkington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1:25.49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40.52</w:t>
      </w:r>
    </w:p>
    <w:p w14:paraId="2CC5EB19" w14:textId="77777777" w:rsidR="00434AE1" w:rsidRPr="00767927" w:rsidRDefault="00434AE1" w:rsidP="00434AE1">
      <w:pPr>
        <w:pStyle w:val="PlaceEven"/>
      </w:pPr>
      <w:r w:rsidRPr="00767927">
        <w:t>25.</w:t>
      </w:r>
      <w:r w:rsidRPr="00767927">
        <w:tab/>
        <w:t>Rachel Temple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1:25.60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41.29</w:t>
      </w:r>
    </w:p>
    <w:p w14:paraId="3FD8E21E" w14:textId="77777777" w:rsidR="00434AE1" w:rsidRPr="00767927" w:rsidRDefault="00434AE1" w:rsidP="00434AE1">
      <w:pPr>
        <w:pStyle w:val="PlaceEven"/>
      </w:pPr>
      <w:r w:rsidRPr="00767927">
        <w:t>25.</w:t>
      </w:r>
      <w:r w:rsidRPr="00767927">
        <w:tab/>
        <w:t>Paige Brewster</w:t>
      </w:r>
      <w:r w:rsidRPr="00767927">
        <w:tab/>
        <w:t>11</w:t>
      </w:r>
      <w:r w:rsidRPr="00767927">
        <w:tab/>
        <w:t>Peterlee</w:t>
      </w:r>
      <w:r w:rsidRPr="00767927">
        <w:tab/>
      </w:r>
      <w:r w:rsidRPr="00767927">
        <w:tab/>
        <w:t xml:space="preserve"> 1:25.60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41.60</w:t>
      </w:r>
    </w:p>
    <w:p w14:paraId="7E677009" w14:textId="77777777" w:rsidR="00434AE1" w:rsidRPr="00767927" w:rsidRDefault="00434AE1" w:rsidP="00434AE1">
      <w:pPr>
        <w:pStyle w:val="PlaceEven"/>
      </w:pPr>
      <w:r w:rsidRPr="00767927">
        <w:t>27.</w:t>
      </w:r>
      <w:r w:rsidRPr="00767927">
        <w:tab/>
        <w:t>Lily Bell</w:t>
      </w:r>
      <w:r w:rsidRPr="00767927">
        <w:tab/>
        <w:t>11</w:t>
      </w:r>
      <w:r w:rsidRPr="00767927">
        <w:tab/>
        <w:t>South Tyne</w:t>
      </w:r>
      <w:r w:rsidRPr="00767927">
        <w:tab/>
      </w:r>
      <w:r w:rsidRPr="00767927">
        <w:tab/>
        <w:t xml:space="preserve"> 1:27.82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41.59</w:t>
      </w:r>
    </w:p>
    <w:p w14:paraId="614212FC" w14:textId="77777777" w:rsidR="00434AE1" w:rsidRPr="00767927" w:rsidRDefault="00434AE1" w:rsidP="00434AE1">
      <w:pPr>
        <w:pStyle w:val="PlaceEven"/>
      </w:pPr>
      <w:r w:rsidRPr="00767927">
        <w:t>28.</w:t>
      </w:r>
      <w:r w:rsidRPr="00767927">
        <w:tab/>
        <w:t>Ashley Pattinson</w:t>
      </w:r>
      <w:r w:rsidRPr="00767927">
        <w:tab/>
        <w:t>11</w:t>
      </w:r>
      <w:r w:rsidRPr="00767927">
        <w:tab/>
        <w:t>Boldon</w:t>
      </w:r>
      <w:r w:rsidRPr="00767927">
        <w:tab/>
      </w:r>
      <w:r w:rsidRPr="00767927">
        <w:tab/>
        <w:t xml:space="preserve"> 1:29.82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42.87</w:t>
      </w:r>
    </w:p>
    <w:p w14:paraId="3EDF485B" w14:textId="77777777" w:rsidR="00434AE1" w:rsidRPr="00767927" w:rsidRDefault="00434AE1" w:rsidP="00434AE1">
      <w:pPr>
        <w:pStyle w:val="PlaceEven"/>
      </w:pPr>
      <w:r w:rsidRPr="00767927">
        <w:t>29.</w:t>
      </w:r>
      <w:r w:rsidRPr="00767927">
        <w:tab/>
        <w:t>Evie Swinburne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1:32.46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42.48</w:t>
      </w:r>
    </w:p>
    <w:p w14:paraId="16E799BC" w14:textId="77777777" w:rsidR="00434AE1" w:rsidRPr="00767927" w:rsidRDefault="00434AE1" w:rsidP="00434AE1">
      <w:pPr>
        <w:pStyle w:val="PlaceEven"/>
      </w:pPr>
      <w:r w:rsidRPr="00767927">
        <w:t>30.</w:t>
      </w:r>
      <w:r w:rsidRPr="00767927">
        <w:tab/>
        <w:t>Jessica Dower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1:35.19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43.15</w:t>
      </w:r>
    </w:p>
    <w:p w14:paraId="4E01907F" w14:textId="77777777" w:rsidR="00434AE1" w:rsidRPr="00767927" w:rsidRDefault="00434AE1" w:rsidP="00434AE1">
      <w:pPr>
        <w:pStyle w:val="PlaceEven"/>
      </w:pPr>
      <w:r w:rsidRPr="00767927">
        <w:t>31.</w:t>
      </w:r>
      <w:r w:rsidRPr="00767927">
        <w:tab/>
        <w:t>Constance Fairless</w:t>
      </w:r>
      <w:r w:rsidRPr="00767927">
        <w:tab/>
        <w:t>11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1:35.77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45.20</w:t>
      </w:r>
    </w:p>
    <w:p w14:paraId="2D1131C1" w14:textId="77777777" w:rsidR="00434AE1" w:rsidRPr="00767927" w:rsidRDefault="00434AE1" w:rsidP="00434AE1">
      <w:pPr>
        <w:pStyle w:val="PlaceEven"/>
      </w:pPr>
      <w:r w:rsidRPr="00767927">
        <w:t>32.</w:t>
      </w:r>
      <w:r w:rsidRPr="00767927">
        <w:tab/>
        <w:t xml:space="preserve">Molly </w:t>
      </w:r>
      <w:proofErr w:type="spellStart"/>
      <w:r w:rsidRPr="00767927">
        <w:t>Naisbett</w:t>
      </w:r>
      <w:proofErr w:type="spellEnd"/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1:36.10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45.24</w:t>
      </w:r>
    </w:p>
    <w:p w14:paraId="07AE75E2" w14:textId="77777777" w:rsidR="00434AE1" w:rsidRPr="00767927" w:rsidRDefault="00434AE1" w:rsidP="00434AE1">
      <w:pPr>
        <w:pStyle w:val="PlaceEven"/>
      </w:pPr>
      <w:r w:rsidRPr="00767927">
        <w:t>33.</w:t>
      </w:r>
      <w:r w:rsidRPr="00767927">
        <w:tab/>
        <w:t>Sophie Middleton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1:36.95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45.66</w:t>
      </w:r>
    </w:p>
    <w:p w14:paraId="4AED1E7E" w14:textId="77777777" w:rsidR="00434AE1" w:rsidRPr="00767927" w:rsidRDefault="00434AE1" w:rsidP="00434AE1">
      <w:pPr>
        <w:pStyle w:val="PlaceEven"/>
      </w:pPr>
      <w:r w:rsidRPr="00767927">
        <w:t>34.</w:t>
      </w:r>
      <w:r w:rsidRPr="00767927">
        <w:tab/>
        <w:t>Chloe Hutchinson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1:37.25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46.04</w:t>
      </w:r>
    </w:p>
    <w:p w14:paraId="05B794E1" w14:textId="77777777" w:rsidR="00434AE1" w:rsidRPr="00767927" w:rsidRDefault="00434AE1" w:rsidP="00434AE1">
      <w:pPr>
        <w:pStyle w:val="PlaceEven"/>
      </w:pPr>
      <w:r w:rsidRPr="00767927">
        <w:t>35.</w:t>
      </w:r>
      <w:r w:rsidRPr="00767927">
        <w:tab/>
        <w:t>Martha Bowes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1:44.29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48.29</w:t>
      </w:r>
    </w:p>
    <w:p w14:paraId="6ED72BB1" w14:textId="77777777" w:rsidR="00434AE1" w:rsidRPr="00767927" w:rsidRDefault="00434AE1" w:rsidP="00434AE1">
      <w:pPr>
        <w:pStyle w:val="PlaceEven"/>
      </w:pPr>
      <w:r w:rsidRPr="00767927">
        <w:t>36.</w:t>
      </w:r>
      <w:r w:rsidRPr="00767927">
        <w:tab/>
        <w:t>Lauren Dowson-Flynn</w:t>
      </w:r>
      <w:r w:rsidRPr="00767927">
        <w:tab/>
        <w:t>11</w:t>
      </w:r>
      <w:r w:rsidRPr="00767927">
        <w:tab/>
        <w:t>Billingham</w:t>
      </w:r>
      <w:r w:rsidRPr="00767927">
        <w:tab/>
      </w:r>
      <w:r w:rsidRPr="00767927">
        <w:tab/>
        <w:t xml:space="preserve"> 1:48.78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53.85</w:t>
      </w:r>
    </w:p>
    <w:p w14:paraId="4FB408BB" w14:textId="77777777" w:rsidR="00434AE1" w:rsidRPr="00767927" w:rsidRDefault="00434AE1" w:rsidP="00434AE1">
      <w:pPr>
        <w:pStyle w:val="PlaceEven"/>
      </w:pPr>
      <w:r w:rsidRPr="00767927">
        <w:t>37.</w:t>
      </w:r>
      <w:r w:rsidRPr="00767927">
        <w:tab/>
        <w:t>Evelyn Richardson</w:t>
      </w:r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1:50.97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52.40</w:t>
      </w:r>
    </w:p>
    <w:p w14:paraId="48BFC945" w14:textId="77777777" w:rsidR="00434AE1" w:rsidRPr="00767927" w:rsidRDefault="00434AE1" w:rsidP="00434AE1">
      <w:pPr>
        <w:pStyle w:val="PlaceEven"/>
      </w:pPr>
      <w:r w:rsidRPr="00767927">
        <w:t>38.</w:t>
      </w:r>
      <w:r w:rsidRPr="00767927">
        <w:tab/>
        <w:t xml:space="preserve">Mirella </w:t>
      </w:r>
      <w:proofErr w:type="spellStart"/>
      <w:r w:rsidRPr="00767927">
        <w:t>Ebere</w:t>
      </w:r>
      <w:proofErr w:type="spellEnd"/>
      <w:r w:rsidRPr="00767927">
        <w:tab/>
        <w:t>11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1:54.18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50.27</w:t>
      </w:r>
    </w:p>
    <w:p w14:paraId="00994605" w14:textId="77777777" w:rsidR="00434AE1" w:rsidRDefault="00434AE1" w:rsidP="00434AE1">
      <w:pPr>
        <w:pStyle w:val="AgeGroupHeader"/>
      </w:pPr>
    </w:p>
    <w:p w14:paraId="131FDB27" w14:textId="77777777" w:rsidR="00434AE1" w:rsidRPr="00767927" w:rsidRDefault="00434AE1" w:rsidP="00434AE1">
      <w:pPr>
        <w:pStyle w:val="AgeGroupHeader"/>
      </w:pPr>
      <w:r w:rsidRPr="00767927">
        <w:t xml:space="preserve">12 </w:t>
      </w:r>
      <w:proofErr w:type="spellStart"/>
      <w:r w:rsidRPr="00767927">
        <w:t>Yrs</w:t>
      </w:r>
      <w:proofErr w:type="spellEnd"/>
      <w:r w:rsidRPr="00767927">
        <w:t xml:space="preserve"> </w:t>
      </w:r>
      <w:r>
        <w:t>Age Group</w:t>
      </w:r>
      <w:r w:rsidRPr="00767927">
        <w:t xml:space="preserve"> - Full Results</w:t>
      </w:r>
    </w:p>
    <w:p w14:paraId="48271686" w14:textId="77777777" w:rsidR="00434AE1" w:rsidRPr="00767927" w:rsidRDefault="00434AE1" w:rsidP="00434AE1">
      <w:pPr>
        <w:pStyle w:val="PlaceHeader"/>
      </w:pPr>
      <w:r>
        <w:t>Place</w:t>
      </w:r>
      <w:r w:rsidRPr="00767927">
        <w:tab/>
        <w:t>Name</w:t>
      </w:r>
      <w:r w:rsidRPr="00767927">
        <w:tab/>
      </w:r>
      <w:proofErr w:type="spellStart"/>
      <w:r w:rsidRPr="00767927">
        <w:t>AaD</w:t>
      </w:r>
      <w:proofErr w:type="spellEnd"/>
      <w:r w:rsidRPr="00767927">
        <w:tab/>
        <w:t>Club</w:t>
      </w:r>
      <w:r w:rsidRPr="00767927">
        <w:tab/>
      </w:r>
      <w:r w:rsidRPr="00767927">
        <w:tab/>
        <w:t>Time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>50</w:t>
      </w:r>
    </w:p>
    <w:p w14:paraId="1E97F03B" w14:textId="77777777" w:rsidR="00434AE1" w:rsidRPr="00767927" w:rsidRDefault="00434AE1" w:rsidP="00434AE1">
      <w:pPr>
        <w:pStyle w:val="PlaceEven"/>
      </w:pPr>
      <w:r w:rsidRPr="00767927">
        <w:t>1.</w:t>
      </w:r>
      <w:r w:rsidRPr="00767927">
        <w:tab/>
        <w:t>Holly Stoker</w:t>
      </w:r>
      <w:r w:rsidRPr="00767927">
        <w:tab/>
        <w:t>12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1:03.08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30.35</w:t>
      </w:r>
    </w:p>
    <w:p w14:paraId="45E7C5A0" w14:textId="77777777" w:rsidR="00434AE1" w:rsidRPr="00767927" w:rsidRDefault="00434AE1" w:rsidP="00434AE1">
      <w:pPr>
        <w:pStyle w:val="PlaceEven"/>
      </w:pPr>
      <w:r w:rsidRPr="00767927">
        <w:t>2.</w:t>
      </w:r>
      <w:r w:rsidRPr="00767927">
        <w:tab/>
        <w:t xml:space="preserve">Helena </w:t>
      </w:r>
      <w:proofErr w:type="spellStart"/>
      <w:r w:rsidRPr="00767927">
        <w:t>Wyness</w:t>
      </w:r>
      <w:proofErr w:type="spellEnd"/>
      <w:r w:rsidRPr="00767927">
        <w:tab/>
        <w:t>12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1:04.59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31.22</w:t>
      </w:r>
    </w:p>
    <w:p w14:paraId="67955BD2" w14:textId="77777777" w:rsidR="00434AE1" w:rsidRPr="00767927" w:rsidRDefault="00434AE1" w:rsidP="00434AE1">
      <w:pPr>
        <w:pStyle w:val="PlaceEven"/>
      </w:pPr>
      <w:r w:rsidRPr="00767927">
        <w:t>3.</w:t>
      </w:r>
      <w:r w:rsidRPr="00767927">
        <w:tab/>
      </w:r>
      <w:proofErr w:type="spellStart"/>
      <w:r w:rsidRPr="00767927">
        <w:t>Riona</w:t>
      </w:r>
      <w:proofErr w:type="spellEnd"/>
      <w:r w:rsidRPr="00767927">
        <w:t xml:space="preserve"> </w:t>
      </w:r>
      <w:proofErr w:type="spellStart"/>
      <w:r w:rsidRPr="00767927">
        <w:t>Sorianosos</w:t>
      </w:r>
      <w:proofErr w:type="spellEnd"/>
      <w:r w:rsidRPr="00767927">
        <w:tab/>
        <w:t>12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1:05.17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31.56</w:t>
      </w:r>
    </w:p>
    <w:p w14:paraId="67F0792E" w14:textId="77777777" w:rsidR="00434AE1" w:rsidRPr="00767927" w:rsidRDefault="00434AE1" w:rsidP="00434AE1">
      <w:pPr>
        <w:pStyle w:val="PlaceEven"/>
      </w:pPr>
      <w:r w:rsidRPr="00767927">
        <w:t>4.</w:t>
      </w:r>
      <w:r w:rsidRPr="00767927">
        <w:tab/>
        <w:t xml:space="preserve">Faith </w:t>
      </w:r>
      <w:proofErr w:type="spellStart"/>
      <w:r w:rsidRPr="00767927">
        <w:t>Ormoregbe</w:t>
      </w:r>
      <w:proofErr w:type="spellEnd"/>
      <w:r w:rsidRPr="00767927">
        <w:tab/>
        <w:t>12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1:08.44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32.40</w:t>
      </w:r>
    </w:p>
    <w:p w14:paraId="0F65B726" w14:textId="77777777" w:rsidR="00434AE1" w:rsidRPr="00767927" w:rsidRDefault="00434AE1" w:rsidP="00434AE1">
      <w:pPr>
        <w:pStyle w:val="PlaceEven"/>
      </w:pPr>
      <w:r w:rsidRPr="00767927">
        <w:t>5.</w:t>
      </w:r>
      <w:r w:rsidRPr="00767927">
        <w:tab/>
        <w:t>Molly Gould</w:t>
      </w:r>
      <w:r w:rsidRPr="00767927">
        <w:tab/>
        <w:t>12</w:t>
      </w:r>
      <w:r w:rsidRPr="00767927">
        <w:tab/>
        <w:t>South Tyne</w:t>
      </w:r>
      <w:r w:rsidRPr="00767927">
        <w:tab/>
      </w:r>
      <w:r w:rsidRPr="00767927">
        <w:tab/>
        <w:t xml:space="preserve"> 1:09.42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33.30</w:t>
      </w:r>
    </w:p>
    <w:p w14:paraId="4C2FF3B0" w14:textId="77777777" w:rsidR="00434AE1" w:rsidRPr="00767927" w:rsidRDefault="00434AE1" w:rsidP="00434AE1">
      <w:pPr>
        <w:pStyle w:val="PlaceEven"/>
      </w:pPr>
      <w:r w:rsidRPr="00767927">
        <w:t>6.</w:t>
      </w:r>
      <w:r w:rsidRPr="00767927">
        <w:tab/>
        <w:t>Myla Pike</w:t>
      </w:r>
      <w:r w:rsidRPr="00767927">
        <w:tab/>
        <w:t>12</w:t>
      </w:r>
      <w:r w:rsidRPr="00767927">
        <w:tab/>
        <w:t>Newcastle</w:t>
      </w:r>
      <w:r w:rsidRPr="00767927">
        <w:tab/>
      </w:r>
      <w:r w:rsidRPr="00767927">
        <w:tab/>
        <w:t xml:space="preserve"> 1:10.00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33.79</w:t>
      </w:r>
    </w:p>
    <w:p w14:paraId="66A47A55" w14:textId="77777777" w:rsidR="00434AE1" w:rsidRPr="00767927" w:rsidRDefault="00434AE1" w:rsidP="00434AE1">
      <w:pPr>
        <w:pStyle w:val="PlaceEven"/>
      </w:pPr>
      <w:r w:rsidRPr="00767927">
        <w:t>7.</w:t>
      </w:r>
      <w:r w:rsidRPr="00767927">
        <w:tab/>
        <w:t xml:space="preserve">Ffion </w:t>
      </w:r>
      <w:proofErr w:type="spellStart"/>
      <w:r w:rsidRPr="00767927">
        <w:t>Tallantyre</w:t>
      </w:r>
      <w:proofErr w:type="spellEnd"/>
      <w:r w:rsidRPr="00767927">
        <w:tab/>
        <w:t>12</w:t>
      </w:r>
      <w:r w:rsidRPr="00767927">
        <w:tab/>
        <w:t>Newcastle</w:t>
      </w:r>
      <w:r w:rsidRPr="00767927">
        <w:tab/>
      </w:r>
      <w:r w:rsidRPr="00767927">
        <w:tab/>
        <w:t xml:space="preserve"> 1:10.42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33.84</w:t>
      </w:r>
    </w:p>
    <w:p w14:paraId="4EF5EF16" w14:textId="77777777" w:rsidR="00434AE1" w:rsidRPr="00767927" w:rsidRDefault="00434AE1" w:rsidP="00434AE1">
      <w:pPr>
        <w:pStyle w:val="PlaceEven"/>
      </w:pPr>
      <w:r w:rsidRPr="00767927">
        <w:t>8.</w:t>
      </w:r>
      <w:r w:rsidRPr="00767927">
        <w:tab/>
        <w:t>Abbie Orr</w:t>
      </w:r>
      <w:r w:rsidRPr="00767927">
        <w:tab/>
        <w:t>12</w:t>
      </w:r>
      <w:r w:rsidRPr="00767927">
        <w:tab/>
        <w:t>South Tyne</w:t>
      </w:r>
      <w:r w:rsidRPr="00767927">
        <w:tab/>
      </w:r>
      <w:r w:rsidRPr="00767927">
        <w:tab/>
        <w:t xml:space="preserve"> 1:11.66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33.96</w:t>
      </w:r>
    </w:p>
    <w:p w14:paraId="4BE20186" w14:textId="77777777" w:rsidR="00434AE1" w:rsidRPr="00767927" w:rsidRDefault="00434AE1" w:rsidP="00434AE1">
      <w:pPr>
        <w:pStyle w:val="PlaceEven"/>
      </w:pPr>
      <w:r w:rsidRPr="00767927">
        <w:t>9.</w:t>
      </w:r>
      <w:r w:rsidRPr="00767927">
        <w:tab/>
        <w:t xml:space="preserve">Harriet </w:t>
      </w:r>
      <w:proofErr w:type="spellStart"/>
      <w:r w:rsidRPr="00767927">
        <w:t>Foskett</w:t>
      </w:r>
      <w:proofErr w:type="spellEnd"/>
      <w:r w:rsidRPr="00767927">
        <w:tab/>
        <w:t>12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1:11.78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34.46</w:t>
      </w:r>
    </w:p>
    <w:p w14:paraId="3861460D" w14:textId="77777777" w:rsidR="00434AE1" w:rsidRPr="00767927" w:rsidRDefault="00434AE1" w:rsidP="00434AE1">
      <w:pPr>
        <w:pStyle w:val="PlaceEven"/>
      </w:pPr>
      <w:r w:rsidRPr="00767927">
        <w:t>10.</w:t>
      </w:r>
      <w:r w:rsidRPr="00767927">
        <w:tab/>
        <w:t>Evie Hutchinson</w:t>
      </w:r>
      <w:r w:rsidRPr="00767927">
        <w:tab/>
        <w:t>12</w:t>
      </w:r>
      <w:r w:rsidRPr="00767927">
        <w:tab/>
        <w:t>Newcastle</w:t>
      </w:r>
      <w:r w:rsidRPr="00767927">
        <w:tab/>
      </w:r>
      <w:r w:rsidRPr="00767927">
        <w:tab/>
        <w:t xml:space="preserve"> 1:12.37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34.96</w:t>
      </w:r>
    </w:p>
    <w:p w14:paraId="06C9286F" w14:textId="77777777" w:rsidR="00434AE1" w:rsidRPr="00767927" w:rsidRDefault="00434AE1" w:rsidP="00434AE1">
      <w:pPr>
        <w:pStyle w:val="PlaceEven"/>
      </w:pPr>
      <w:r w:rsidRPr="00767927">
        <w:t>11.</w:t>
      </w:r>
      <w:r w:rsidRPr="00767927">
        <w:tab/>
        <w:t>Jessica Wright</w:t>
      </w:r>
      <w:r w:rsidRPr="00767927">
        <w:tab/>
        <w:t>12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1:14.34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35.82</w:t>
      </w:r>
    </w:p>
    <w:p w14:paraId="6E20D747" w14:textId="77777777" w:rsidR="00434AE1" w:rsidRPr="00767927" w:rsidRDefault="00434AE1" w:rsidP="00434AE1">
      <w:pPr>
        <w:pStyle w:val="PlaceEven"/>
      </w:pPr>
      <w:r w:rsidRPr="00767927">
        <w:t>12.</w:t>
      </w:r>
      <w:r w:rsidRPr="00767927">
        <w:tab/>
        <w:t>Olivia Dowden</w:t>
      </w:r>
      <w:r w:rsidRPr="00767927">
        <w:tab/>
        <w:t>12</w:t>
      </w:r>
      <w:r w:rsidRPr="00767927">
        <w:tab/>
        <w:t>Newcastle</w:t>
      </w:r>
      <w:r w:rsidRPr="00767927">
        <w:tab/>
      </w:r>
      <w:r w:rsidRPr="00767927">
        <w:tab/>
        <w:t xml:space="preserve"> 1:15.47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36.87</w:t>
      </w:r>
    </w:p>
    <w:p w14:paraId="7CEFBE64" w14:textId="77777777" w:rsidR="00434AE1" w:rsidRPr="00767927" w:rsidRDefault="00434AE1" w:rsidP="00434AE1">
      <w:pPr>
        <w:pStyle w:val="PlaceEven"/>
      </w:pPr>
      <w:r w:rsidRPr="00767927">
        <w:t>13.</w:t>
      </w:r>
      <w:r w:rsidRPr="00767927">
        <w:tab/>
        <w:t>Paige Hope</w:t>
      </w:r>
      <w:r w:rsidRPr="00767927">
        <w:tab/>
        <w:t>12</w:t>
      </w:r>
      <w:r w:rsidRPr="00767927">
        <w:tab/>
        <w:t>South Tyne</w:t>
      </w:r>
      <w:r w:rsidRPr="00767927">
        <w:tab/>
      </w:r>
      <w:r w:rsidRPr="00767927">
        <w:tab/>
        <w:t xml:space="preserve"> 1:15.76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36.04</w:t>
      </w:r>
    </w:p>
    <w:p w14:paraId="14680F6C" w14:textId="77777777" w:rsidR="00434AE1" w:rsidRPr="00767927" w:rsidRDefault="00434AE1" w:rsidP="00434AE1">
      <w:pPr>
        <w:pStyle w:val="PlaceEven"/>
      </w:pPr>
      <w:r w:rsidRPr="00767927">
        <w:t>14.</w:t>
      </w:r>
      <w:r w:rsidRPr="00767927">
        <w:tab/>
        <w:t>Maisie Mack</w:t>
      </w:r>
      <w:r w:rsidRPr="00767927">
        <w:tab/>
        <w:t>12</w:t>
      </w:r>
      <w:r w:rsidRPr="00767927">
        <w:tab/>
        <w:t>Billingham</w:t>
      </w:r>
      <w:r w:rsidRPr="00767927">
        <w:tab/>
      </w:r>
      <w:r w:rsidRPr="00767927">
        <w:tab/>
        <w:t xml:space="preserve"> 1:16.04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37.18</w:t>
      </w:r>
    </w:p>
    <w:p w14:paraId="772456E8" w14:textId="77777777" w:rsidR="00434AE1" w:rsidRPr="00767927" w:rsidRDefault="00434AE1" w:rsidP="00434AE1">
      <w:pPr>
        <w:pStyle w:val="PlaceEven"/>
      </w:pPr>
      <w:r w:rsidRPr="00767927">
        <w:t>15.</w:t>
      </w:r>
      <w:r w:rsidRPr="00767927">
        <w:tab/>
        <w:t>Zara Hogg</w:t>
      </w:r>
      <w:r w:rsidRPr="00767927">
        <w:tab/>
        <w:t>12</w:t>
      </w:r>
      <w:r w:rsidRPr="00767927">
        <w:tab/>
        <w:t>Billingham</w:t>
      </w:r>
      <w:r w:rsidRPr="00767927">
        <w:tab/>
      </w:r>
      <w:r w:rsidRPr="00767927">
        <w:tab/>
        <w:t xml:space="preserve"> 1:16.25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37.39</w:t>
      </w:r>
    </w:p>
    <w:p w14:paraId="4826F6B8" w14:textId="77777777" w:rsidR="00434AE1" w:rsidRPr="00767927" w:rsidRDefault="00434AE1" w:rsidP="00434AE1">
      <w:pPr>
        <w:pStyle w:val="PlaceEven"/>
      </w:pPr>
      <w:r w:rsidRPr="00767927">
        <w:t>16.</w:t>
      </w:r>
      <w:r w:rsidRPr="00767927">
        <w:tab/>
        <w:t>Olivia Atherton</w:t>
      </w:r>
      <w:r w:rsidRPr="00767927">
        <w:tab/>
        <w:t>12</w:t>
      </w:r>
      <w:r w:rsidRPr="00767927">
        <w:tab/>
        <w:t>Hetton</w:t>
      </w:r>
      <w:r w:rsidRPr="00767927">
        <w:tab/>
      </w:r>
      <w:r w:rsidRPr="00767927">
        <w:tab/>
        <w:t xml:space="preserve"> 1:16.33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36.83</w:t>
      </w:r>
    </w:p>
    <w:p w14:paraId="19D3D52D" w14:textId="77777777" w:rsidR="00434AE1" w:rsidRPr="00767927" w:rsidRDefault="00434AE1" w:rsidP="00434AE1">
      <w:pPr>
        <w:pStyle w:val="PlaceEven"/>
      </w:pPr>
      <w:r w:rsidRPr="00767927">
        <w:t>17.</w:t>
      </w:r>
      <w:r w:rsidRPr="00767927">
        <w:tab/>
        <w:t xml:space="preserve">Lauren </w:t>
      </w:r>
      <w:proofErr w:type="spellStart"/>
      <w:r w:rsidRPr="00767927">
        <w:t>Betsho</w:t>
      </w:r>
      <w:proofErr w:type="spellEnd"/>
      <w:r w:rsidRPr="00767927">
        <w:tab/>
        <w:t>12</w:t>
      </w:r>
      <w:r w:rsidRPr="00767927">
        <w:tab/>
        <w:t>Billingham</w:t>
      </w:r>
      <w:r w:rsidRPr="00767927">
        <w:tab/>
      </w:r>
      <w:r w:rsidRPr="00767927">
        <w:tab/>
        <w:t xml:space="preserve"> 1:16.59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36.74</w:t>
      </w:r>
    </w:p>
    <w:p w14:paraId="6EA5DB23" w14:textId="77777777" w:rsidR="00434AE1" w:rsidRPr="00767927" w:rsidRDefault="00434AE1" w:rsidP="00434AE1">
      <w:pPr>
        <w:pStyle w:val="PlaceEven"/>
      </w:pPr>
      <w:r w:rsidRPr="00767927">
        <w:t>18.</w:t>
      </w:r>
      <w:r w:rsidRPr="00767927">
        <w:tab/>
        <w:t>Jessica Robinson</w:t>
      </w:r>
      <w:r w:rsidRPr="00767927">
        <w:tab/>
        <w:t>12</w:t>
      </w:r>
      <w:r w:rsidRPr="00767927">
        <w:tab/>
        <w:t>South Tyne</w:t>
      </w:r>
      <w:r w:rsidRPr="00767927">
        <w:tab/>
      </w:r>
      <w:r w:rsidRPr="00767927">
        <w:tab/>
        <w:t xml:space="preserve"> 1:18.21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37.69</w:t>
      </w:r>
    </w:p>
    <w:p w14:paraId="6BD4CBF7" w14:textId="77777777" w:rsidR="00434AE1" w:rsidRPr="00767927" w:rsidRDefault="00434AE1" w:rsidP="00434AE1">
      <w:pPr>
        <w:pStyle w:val="PlaceEven"/>
      </w:pPr>
      <w:r w:rsidRPr="00767927">
        <w:t>19.</w:t>
      </w:r>
      <w:r w:rsidRPr="00767927">
        <w:tab/>
        <w:t>Emily Barber</w:t>
      </w:r>
      <w:r w:rsidRPr="00767927">
        <w:tab/>
        <w:t>12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1:20.19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38.22</w:t>
      </w:r>
    </w:p>
    <w:p w14:paraId="5DA1C57B" w14:textId="77777777" w:rsidR="00434AE1" w:rsidRPr="00767927" w:rsidRDefault="00434AE1" w:rsidP="00434AE1">
      <w:pPr>
        <w:pStyle w:val="PlaceEven"/>
      </w:pPr>
      <w:r w:rsidRPr="00767927">
        <w:t>20.</w:t>
      </w:r>
      <w:r w:rsidRPr="00767927">
        <w:tab/>
        <w:t>Eleanor Sharp</w:t>
      </w:r>
      <w:r w:rsidRPr="00767927">
        <w:tab/>
        <w:t>12</w:t>
      </w:r>
      <w:r w:rsidRPr="00767927">
        <w:tab/>
        <w:t>Billingham</w:t>
      </w:r>
      <w:r w:rsidRPr="00767927">
        <w:tab/>
      </w:r>
      <w:r w:rsidRPr="00767927">
        <w:tab/>
        <w:t xml:space="preserve"> 1:20.68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38.59</w:t>
      </w:r>
    </w:p>
    <w:p w14:paraId="2221D82D" w14:textId="77777777" w:rsidR="00434AE1" w:rsidRPr="00767927" w:rsidRDefault="00434AE1" w:rsidP="00434AE1">
      <w:pPr>
        <w:pStyle w:val="PlaceEven"/>
      </w:pPr>
      <w:r w:rsidRPr="00767927">
        <w:t>21.</w:t>
      </w:r>
      <w:r w:rsidRPr="00767927">
        <w:tab/>
        <w:t>Ava Valentine</w:t>
      </w:r>
      <w:r w:rsidRPr="00767927">
        <w:tab/>
        <w:t>12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1:21.46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38.51</w:t>
      </w:r>
    </w:p>
    <w:p w14:paraId="076EFDAF" w14:textId="77777777" w:rsidR="00434AE1" w:rsidRPr="00767927" w:rsidRDefault="00434AE1" w:rsidP="00434AE1">
      <w:pPr>
        <w:pStyle w:val="PlaceEven"/>
      </w:pPr>
      <w:r w:rsidRPr="00767927">
        <w:t>22.</w:t>
      </w:r>
      <w:r w:rsidRPr="00767927">
        <w:tab/>
        <w:t xml:space="preserve">Abigail </w:t>
      </w:r>
      <w:proofErr w:type="spellStart"/>
      <w:r w:rsidRPr="00767927">
        <w:t>Davinson</w:t>
      </w:r>
      <w:proofErr w:type="spellEnd"/>
      <w:r w:rsidRPr="00767927">
        <w:tab/>
        <w:t>12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1:21.94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38.48</w:t>
      </w:r>
    </w:p>
    <w:p w14:paraId="4806D30D" w14:textId="77777777" w:rsidR="00434AE1" w:rsidRPr="00767927" w:rsidRDefault="00434AE1" w:rsidP="00434AE1">
      <w:pPr>
        <w:pStyle w:val="PlaceEven"/>
      </w:pPr>
      <w:r w:rsidRPr="00767927">
        <w:t>23.</w:t>
      </w:r>
      <w:r w:rsidRPr="00767927">
        <w:tab/>
        <w:t>Mollie Foster</w:t>
      </w:r>
      <w:r w:rsidRPr="00767927">
        <w:tab/>
        <w:t>12</w:t>
      </w:r>
      <w:r w:rsidRPr="00767927">
        <w:tab/>
        <w:t>Hetton</w:t>
      </w:r>
      <w:r w:rsidRPr="00767927">
        <w:tab/>
      </w:r>
      <w:r w:rsidRPr="00767927">
        <w:tab/>
        <w:t xml:space="preserve"> 1:22.08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39.72</w:t>
      </w:r>
    </w:p>
    <w:p w14:paraId="48DB8791" w14:textId="77777777" w:rsidR="00434AE1" w:rsidRPr="00767927" w:rsidRDefault="00434AE1" w:rsidP="00434AE1">
      <w:pPr>
        <w:pStyle w:val="PlaceEven"/>
      </w:pPr>
      <w:r w:rsidRPr="00767927">
        <w:t>24.</w:t>
      </w:r>
      <w:r w:rsidRPr="00767927">
        <w:tab/>
        <w:t>Erin Conway</w:t>
      </w:r>
      <w:r w:rsidRPr="00767927">
        <w:tab/>
        <w:t>12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1:23.28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39.93</w:t>
      </w:r>
    </w:p>
    <w:p w14:paraId="28ECAA75" w14:textId="77777777" w:rsidR="00434AE1" w:rsidRPr="00767927" w:rsidRDefault="00434AE1" w:rsidP="00434AE1">
      <w:pPr>
        <w:pStyle w:val="PlaceEven"/>
      </w:pPr>
      <w:r w:rsidRPr="00767927">
        <w:t>25.</w:t>
      </w:r>
      <w:r w:rsidRPr="00767927">
        <w:tab/>
        <w:t xml:space="preserve">Katie </w:t>
      </w:r>
      <w:proofErr w:type="spellStart"/>
      <w:r w:rsidRPr="00767927">
        <w:t>Alcock</w:t>
      </w:r>
      <w:proofErr w:type="spellEnd"/>
      <w:r w:rsidRPr="00767927">
        <w:tab/>
        <w:t>12</w:t>
      </w:r>
      <w:r w:rsidRPr="00767927">
        <w:tab/>
        <w:t>Peterlee</w:t>
      </w:r>
      <w:r w:rsidRPr="00767927">
        <w:tab/>
      </w:r>
      <w:r w:rsidRPr="00767927">
        <w:tab/>
        <w:t xml:space="preserve"> 1:23.32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38.86</w:t>
      </w:r>
    </w:p>
    <w:p w14:paraId="1A5409BF" w14:textId="77777777" w:rsidR="00434AE1" w:rsidRPr="00767927" w:rsidRDefault="00434AE1" w:rsidP="00434AE1">
      <w:pPr>
        <w:pStyle w:val="PlaceEven"/>
      </w:pPr>
      <w:r w:rsidRPr="00767927">
        <w:t>26.</w:t>
      </w:r>
      <w:r w:rsidRPr="00767927">
        <w:tab/>
        <w:t>Lilia Watson</w:t>
      </w:r>
      <w:r w:rsidRPr="00767927">
        <w:tab/>
        <w:t>12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1:26.93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42.15</w:t>
      </w:r>
    </w:p>
    <w:p w14:paraId="2506A38E" w14:textId="77777777" w:rsidR="00434AE1" w:rsidRPr="00767927" w:rsidRDefault="00434AE1" w:rsidP="00434AE1">
      <w:pPr>
        <w:pStyle w:val="PlaceEven"/>
      </w:pPr>
      <w:r w:rsidRPr="00767927">
        <w:t>27.</w:t>
      </w:r>
      <w:r w:rsidRPr="00767927">
        <w:tab/>
        <w:t xml:space="preserve">Jasmine </w:t>
      </w:r>
      <w:proofErr w:type="spellStart"/>
      <w:r w:rsidRPr="00767927">
        <w:t>Lowery</w:t>
      </w:r>
      <w:proofErr w:type="spellEnd"/>
      <w:r w:rsidRPr="00767927">
        <w:tab/>
        <w:t>12</w:t>
      </w:r>
      <w:r w:rsidRPr="00767927">
        <w:tab/>
        <w:t>Peterlee</w:t>
      </w:r>
      <w:r w:rsidRPr="00767927">
        <w:tab/>
      </w:r>
      <w:r w:rsidRPr="00767927">
        <w:tab/>
        <w:t xml:space="preserve"> 1:26.96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42.27</w:t>
      </w:r>
    </w:p>
    <w:p w14:paraId="0ABD36C9" w14:textId="77777777" w:rsidR="00434AE1" w:rsidRPr="00767927" w:rsidRDefault="00434AE1" w:rsidP="00434AE1">
      <w:pPr>
        <w:pStyle w:val="PlaceEven"/>
      </w:pPr>
      <w:r w:rsidRPr="00767927">
        <w:t>28.</w:t>
      </w:r>
      <w:r w:rsidRPr="00767927">
        <w:tab/>
        <w:t xml:space="preserve">Charlotte </w:t>
      </w:r>
      <w:proofErr w:type="spellStart"/>
      <w:r w:rsidRPr="00767927">
        <w:t>Ransome</w:t>
      </w:r>
      <w:proofErr w:type="spellEnd"/>
      <w:r w:rsidRPr="00767927">
        <w:tab/>
        <w:t>12</w:t>
      </w:r>
      <w:r w:rsidRPr="00767927">
        <w:tab/>
        <w:t>Billingham</w:t>
      </w:r>
      <w:r w:rsidRPr="00767927">
        <w:tab/>
      </w:r>
      <w:r w:rsidRPr="00767927">
        <w:tab/>
        <w:t xml:space="preserve"> 1:32.05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44.01</w:t>
      </w:r>
    </w:p>
    <w:p w14:paraId="17EB7957" w14:textId="77777777" w:rsidR="00434AE1" w:rsidRPr="00767927" w:rsidRDefault="00434AE1" w:rsidP="00434AE1">
      <w:pPr>
        <w:pStyle w:val="PlaceEven"/>
      </w:pPr>
      <w:r w:rsidRPr="00767927">
        <w:t>29.</w:t>
      </w:r>
      <w:r w:rsidRPr="00767927">
        <w:tab/>
        <w:t>Hope Errington</w:t>
      </w:r>
      <w:r w:rsidRPr="00767927">
        <w:tab/>
        <w:t>12</w:t>
      </w:r>
      <w:r w:rsidRPr="00767927">
        <w:tab/>
        <w:t>Peterlee</w:t>
      </w:r>
      <w:r w:rsidRPr="00767927">
        <w:tab/>
      </w:r>
      <w:r w:rsidRPr="00767927">
        <w:tab/>
        <w:t xml:space="preserve"> 1:35.41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46.48</w:t>
      </w:r>
    </w:p>
    <w:p w14:paraId="3F9ABA8C" w14:textId="77777777" w:rsidR="00434AE1" w:rsidRPr="00767927" w:rsidRDefault="00434AE1" w:rsidP="00434AE1">
      <w:pPr>
        <w:pStyle w:val="PlaceEven"/>
      </w:pPr>
      <w:r w:rsidRPr="00767927">
        <w:t>30.</w:t>
      </w:r>
      <w:r w:rsidRPr="00767927">
        <w:tab/>
        <w:t>Hannah Blakey</w:t>
      </w:r>
      <w:r w:rsidRPr="00767927">
        <w:tab/>
        <w:t>12</w:t>
      </w:r>
      <w:r w:rsidRPr="00767927">
        <w:tab/>
        <w:t>South Tyne</w:t>
      </w:r>
      <w:r w:rsidRPr="00767927">
        <w:tab/>
      </w:r>
      <w:r w:rsidRPr="00767927">
        <w:tab/>
        <w:t xml:space="preserve"> 1:46.00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50.72</w:t>
      </w:r>
    </w:p>
    <w:p w14:paraId="2DF372B0" w14:textId="77777777" w:rsidR="00434AE1" w:rsidRDefault="00434AE1" w:rsidP="00434AE1">
      <w:pPr>
        <w:pStyle w:val="AgeGroupHeader"/>
      </w:pPr>
    </w:p>
    <w:p w14:paraId="6F839E01" w14:textId="77777777" w:rsidR="00434AE1" w:rsidRDefault="00434AE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i/>
          <w:sz w:val="20"/>
        </w:rPr>
      </w:pPr>
      <w:r>
        <w:br w:type="page"/>
      </w:r>
    </w:p>
    <w:p w14:paraId="275184ED" w14:textId="77777777" w:rsidR="00434AE1" w:rsidRDefault="00434AE1" w:rsidP="00434AE1">
      <w:pPr>
        <w:pStyle w:val="AgeGroupHeader"/>
      </w:pPr>
    </w:p>
    <w:p w14:paraId="7D65359C" w14:textId="77777777" w:rsidR="00434AE1" w:rsidRPr="00767927" w:rsidRDefault="00434AE1" w:rsidP="00434AE1">
      <w:pPr>
        <w:pStyle w:val="AgeGroupHeader"/>
      </w:pPr>
      <w:r w:rsidRPr="00767927">
        <w:t xml:space="preserve">13 </w:t>
      </w:r>
      <w:proofErr w:type="spellStart"/>
      <w:r w:rsidRPr="00767927">
        <w:t>Yrs</w:t>
      </w:r>
      <w:proofErr w:type="spellEnd"/>
      <w:r w:rsidRPr="00767927">
        <w:t xml:space="preserve"> </w:t>
      </w:r>
      <w:r>
        <w:t>Age Group</w:t>
      </w:r>
      <w:r w:rsidRPr="00767927">
        <w:t xml:space="preserve"> - Full Results</w:t>
      </w:r>
    </w:p>
    <w:p w14:paraId="2EC6A6BF" w14:textId="77777777" w:rsidR="00434AE1" w:rsidRPr="00767927" w:rsidRDefault="00434AE1" w:rsidP="00434AE1">
      <w:pPr>
        <w:pStyle w:val="PlaceHeader"/>
      </w:pPr>
      <w:r>
        <w:t>Place</w:t>
      </w:r>
      <w:r w:rsidRPr="00767927">
        <w:tab/>
        <w:t>Name</w:t>
      </w:r>
      <w:r w:rsidRPr="00767927">
        <w:tab/>
      </w:r>
      <w:proofErr w:type="spellStart"/>
      <w:r w:rsidRPr="00767927">
        <w:t>AaD</w:t>
      </w:r>
      <w:proofErr w:type="spellEnd"/>
      <w:r w:rsidRPr="00767927">
        <w:tab/>
        <w:t>Club</w:t>
      </w:r>
      <w:r w:rsidRPr="00767927">
        <w:tab/>
      </w:r>
      <w:r w:rsidRPr="00767927">
        <w:tab/>
        <w:t>Time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>50</w:t>
      </w:r>
    </w:p>
    <w:p w14:paraId="15F7B7A5" w14:textId="77777777" w:rsidR="00434AE1" w:rsidRPr="00767927" w:rsidRDefault="00434AE1" w:rsidP="00434AE1">
      <w:pPr>
        <w:pStyle w:val="PlaceEven"/>
      </w:pPr>
      <w:r w:rsidRPr="00767927">
        <w:t>1.</w:t>
      </w:r>
      <w:r w:rsidRPr="00767927">
        <w:tab/>
        <w:t xml:space="preserve">Mariella </w:t>
      </w:r>
      <w:proofErr w:type="spellStart"/>
      <w:r w:rsidRPr="00767927">
        <w:t>Bidzimou</w:t>
      </w:r>
      <w:proofErr w:type="spellEnd"/>
      <w:r w:rsidRPr="00767927">
        <w:t xml:space="preserve"> </w:t>
      </w:r>
      <w:proofErr w:type="spellStart"/>
      <w:r w:rsidRPr="00767927">
        <w:t>Butl</w:t>
      </w:r>
      <w:proofErr w:type="spellEnd"/>
      <w:r w:rsidRPr="00767927">
        <w:tab/>
        <w:t>13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1:02.59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30.45</w:t>
      </w:r>
    </w:p>
    <w:p w14:paraId="5B4CE8A4" w14:textId="77777777" w:rsidR="00434AE1" w:rsidRPr="00767927" w:rsidRDefault="00434AE1" w:rsidP="00434AE1">
      <w:pPr>
        <w:pStyle w:val="PlaceEven"/>
      </w:pPr>
      <w:r w:rsidRPr="00767927">
        <w:t>2.</w:t>
      </w:r>
      <w:r w:rsidRPr="00767927">
        <w:tab/>
        <w:t>Chloe Philpott</w:t>
      </w:r>
      <w:r w:rsidRPr="00767927">
        <w:tab/>
        <w:t>13</w:t>
      </w:r>
      <w:r w:rsidRPr="00767927">
        <w:tab/>
        <w:t>Peterlee</w:t>
      </w:r>
      <w:r w:rsidRPr="00767927">
        <w:tab/>
      </w:r>
      <w:r w:rsidRPr="00767927">
        <w:tab/>
        <w:t xml:space="preserve"> 1:04.87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31.49</w:t>
      </w:r>
    </w:p>
    <w:p w14:paraId="3085C228" w14:textId="77777777" w:rsidR="00434AE1" w:rsidRPr="00767927" w:rsidRDefault="00434AE1" w:rsidP="00434AE1">
      <w:pPr>
        <w:pStyle w:val="PlaceEven"/>
      </w:pPr>
      <w:r w:rsidRPr="00767927">
        <w:t>3.</w:t>
      </w:r>
      <w:r w:rsidRPr="00767927">
        <w:tab/>
        <w:t>Erin Russell</w:t>
      </w:r>
      <w:r w:rsidRPr="00767927">
        <w:tab/>
        <w:t>13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1:05.07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32.04</w:t>
      </w:r>
    </w:p>
    <w:p w14:paraId="1676458F" w14:textId="77777777" w:rsidR="00434AE1" w:rsidRPr="00767927" w:rsidRDefault="00434AE1" w:rsidP="00434AE1">
      <w:pPr>
        <w:pStyle w:val="PlaceEven"/>
      </w:pPr>
      <w:r w:rsidRPr="00767927">
        <w:t>4.</w:t>
      </w:r>
      <w:r w:rsidRPr="00767927">
        <w:tab/>
        <w:t>Keira Jayne Fallon</w:t>
      </w:r>
      <w:r w:rsidRPr="00767927">
        <w:tab/>
        <w:t>13</w:t>
      </w:r>
      <w:r w:rsidRPr="00767927">
        <w:tab/>
        <w:t>Newcastle</w:t>
      </w:r>
      <w:r w:rsidRPr="00767927">
        <w:tab/>
      </w:r>
      <w:r w:rsidRPr="00767927">
        <w:tab/>
        <w:t xml:space="preserve"> 1:07.80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32.15</w:t>
      </w:r>
    </w:p>
    <w:p w14:paraId="52574E4C" w14:textId="77777777" w:rsidR="00434AE1" w:rsidRPr="00767927" w:rsidRDefault="00434AE1" w:rsidP="00434AE1">
      <w:pPr>
        <w:pStyle w:val="PlaceEven"/>
      </w:pPr>
      <w:r w:rsidRPr="00767927">
        <w:t>5.</w:t>
      </w:r>
      <w:r w:rsidRPr="00767927">
        <w:tab/>
        <w:t>Rosie Jackson</w:t>
      </w:r>
      <w:r w:rsidRPr="00767927">
        <w:tab/>
        <w:t>13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1:08.46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32.53</w:t>
      </w:r>
    </w:p>
    <w:p w14:paraId="7A63A128" w14:textId="77777777" w:rsidR="00434AE1" w:rsidRPr="00767927" w:rsidRDefault="00434AE1" w:rsidP="00434AE1">
      <w:pPr>
        <w:pStyle w:val="PlaceEven"/>
      </w:pPr>
      <w:r w:rsidRPr="00767927">
        <w:t>6.</w:t>
      </w:r>
      <w:r w:rsidRPr="00767927">
        <w:tab/>
        <w:t>Grace Brewerton</w:t>
      </w:r>
      <w:r w:rsidRPr="00767927">
        <w:tab/>
        <w:t>13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1:08.67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32.61</w:t>
      </w:r>
    </w:p>
    <w:p w14:paraId="5B2A7CC8" w14:textId="77777777" w:rsidR="00434AE1" w:rsidRPr="00767927" w:rsidRDefault="00434AE1" w:rsidP="00434AE1">
      <w:pPr>
        <w:pStyle w:val="PlaceEven"/>
      </w:pPr>
      <w:r w:rsidRPr="00767927">
        <w:t>7.</w:t>
      </w:r>
      <w:r w:rsidRPr="00767927">
        <w:tab/>
        <w:t xml:space="preserve">Josie </w:t>
      </w:r>
      <w:proofErr w:type="spellStart"/>
      <w:r w:rsidRPr="00767927">
        <w:t>Fixter</w:t>
      </w:r>
      <w:proofErr w:type="spellEnd"/>
      <w:r w:rsidRPr="00767927">
        <w:tab/>
        <w:t>13</w:t>
      </w:r>
      <w:r w:rsidRPr="00767927">
        <w:tab/>
        <w:t>Billingham</w:t>
      </w:r>
      <w:r w:rsidRPr="00767927">
        <w:tab/>
      </w:r>
      <w:r w:rsidRPr="00767927">
        <w:tab/>
        <w:t xml:space="preserve"> 1:08.84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33.68</w:t>
      </w:r>
    </w:p>
    <w:p w14:paraId="0801EB3D" w14:textId="77777777" w:rsidR="00434AE1" w:rsidRPr="00767927" w:rsidRDefault="00434AE1" w:rsidP="00434AE1">
      <w:pPr>
        <w:pStyle w:val="PlaceEven"/>
      </w:pPr>
      <w:r w:rsidRPr="00767927">
        <w:t>8.</w:t>
      </w:r>
      <w:r w:rsidRPr="00767927">
        <w:tab/>
        <w:t>Lily Douglas</w:t>
      </w:r>
      <w:r w:rsidRPr="00767927">
        <w:tab/>
        <w:t>13</w:t>
      </w:r>
      <w:r w:rsidRPr="00767927">
        <w:tab/>
        <w:t>Gates &amp;</w:t>
      </w:r>
      <w:proofErr w:type="spellStart"/>
      <w:r w:rsidRPr="00767927">
        <w:t>Whick</w:t>
      </w:r>
      <w:proofErr w:type="spellEnd"/>
      <w:r w:rsidRPr="00767927">
        <w:tab/>
      </w:r>
      <w:r w:rsidRPr="00767927">
        <w:tab/>
        <w:t xml:space="preserve"> 1:09.51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32.73</w:t>
      </w:r>
    </w:p>
    <w:p w14:paraId="4CAA29D3" w14:textId="77777777" w:rsidR="00434AE1" w:rsidRPr="00767927" w:rsidRDefault="00434AE1" w:rsidP="00434AE1">
      <w:pPr>
        <w:pStyle w:val="PlaceEven"/>
      </w:pPr>
      <w:r w:rsidRPr="00767927">
        <w:t>9.</w:t>
      </w:r>
      <w:r w:rsidRPr="00767927">
        <w:tab/>
        <w:t>Georgia Clough</w:t>
      </w:r>
      <w:r w:rsidRPr="00767927">
        <w:tab/>
        <w:t>13</w:t>
      </w:r>
      <w:r w:rsidRPr="00767927">
        <w:tab/>
        <w:t>Billingham</w:t>
      </w:r>
      <w:r w:rsidRPr="00767927">
        <w:tab/>
      </w:r>
      <w:r w:rsidRPr="00767927">
        <w:tab/>
        <w:t xml:space="preserve"> 1:09.61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33.93</w:t>
      </w:r>
    </w:p>
    <w:p w14:paraId="37135301" w14:textId="77777777" w:rsidR="00434AE1" w:rsidRPr="00767927" w:rsidRDefault="00434AE1" w:rsidP="00434AE1">
      <w:pPr>
        <w:pStyle w:val="PlaceEven"/>
      </w:pPr>
      <w:r w:rsidRPr="00767927">
        <w:t>10.</w:t>
      </w:r>
      <w:r w:rsidRPr="00767927">
        <w:tab/>
        <w:t>Holly Marran</w:t>
      </w:r>
      <w:r w:rsidRPr="00767927">
        <w:tab/>
        <w:t>13</w:t>
      </w:r>
      <w:r w:rsidRPr="00767927">
        <w:tab/>
        <w:t>South Tyne</w:t>
      </w:r>
      <w:r w:rsidRPr="00767927">
        <w:tab/>
      </w:r>
      <w:r w:rsidRPr="00767927">
        <w:tab/>
        <w:t xml:space="preserve"> 1:09.84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33.62</w:t>
      </w:r>
    </w:p>
    <w:p w14:paraId="7B640E8C" w14:textId="77777777" w:rsidR="00434AE1" w:rsidRPr="00767927" w:rsidRDefault="00434AE1" w:rsidP="00434AE1">
      <w:pPr>
        <w:pStyle w:val="PlaceEven"/>
      </w:pPr>
      <w:r w:rsidRPr="00767927">
        <w:t>11.</w:t>
      </w:r>
      <w:r w:rsidRPr="00767927">
        <w:tab/>
        <w:t>Isabel Herbert</w:t>
      </w:r>
      <w:r w:rsidRPr="00767927">
        <w:tab/>
        <w:t>13</w:t>
      </w:r>
      <w:r w:rsidRPr="00767927">
        <w:tab/>
        <w:t>Billingham</w:t>
      </w:r>
      <w:r w:rsidRPr="00767927">
        <w:tab/>
      </w:r>
      <w:r w:rsidRPr="00767927">
        <w:tab/>
        <w:t xml:space="preserve"> 1:09.99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33.68</w:t>
      </w:r>
    </w:p>
    <w:p w14:paraId="488F121C" w14:textId="77777777" w:rsidR="00434AE1" w:rsidRPr="00767927" w:rsidRDefault="00434AE1" w:rsidP="00434AE1">
      <w:pPr>
        <w:pStyle w:val="PlaceEven"/>
      </w:pPr>
      <w:r w:rsidRPr="00767927">
        <w:t>12.</w:t>
      </w:r>
      <w:r w:rsidRPr="00767927">
        <w:tab/>
        <w:t>Aimee Slater</w:t>
      </w:r>
      <w:r w:rsidRPr="00767927">
        <w:tab/>
        <w:t>13</w:t>
      </w:r>
      <w:r w:rsidRPr="00767927">
        <w:tab/>
        <w:t>South Tyne</w:t>
      </w:r>
      <w:r w:rsidRPr="00767927">
        <w:tab/>
      </w:r>
      <w:r w:rsidRPr="00767927">
        <w:tab/>
        <w:t xml:space="preserve"> 1:11.04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33.97</w:t>
      </w:r>
    </w:p>
    <w:p w14:paraId="33B6A2C0" w14:textId="77777777" w:rsidR="00434AE1" w:rsidRPr="00767927" w:rsidRDefault="00434AE1" w:rsidP="00434AE1">
      <w:pPr>
        <w:pStyle w:val="PlaceEven"/>
      </w:pPr>
      <w:r w:rsidRPr="00767927">
        <w:t>13.</w:t>
      </w:r>
      <w:r w:rsidRPr="00767927">
        <w:tab/>
        <w:t>Millie Armory</w:t>
      </w:r>
      <w:r w:rsidRPr="00767927">
        <w:tab/>
        <w:t>13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1:11.07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34.09</w:t>
      </w:r>
    </w:p>
    <w:p w14:paraId="008E6CC8" w14:textId="77777777" w:rsidR="00434AE1" w:rsidRPr="00767927" w:rsidRDefault="00434AE1" w:rsidP="00434AE1">
      <w:pPr>
        <w:pStyle w:val="PlaceEven"/>
      </w:pPr>
      <w:r w:rsidRPr="00767927">
        <w:t>14.</w:t>
      </w:r>
      <w:r w:rsidRPr="00767927">
        <w:tab/>
        <w:t>Francesca Fairless</w:t>
      </w:r>
      <w:r w:rsidRPr="00767927">
        <w:tab/>
        <w:t>13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1:11.31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34.71</w:t>
      </w:r>
    </w:p>
    <w:p w14:paraId="72EFDDA4" w14:textId="77777777" w:rsidR="00434AE1" w:rsidRPr="00767927" w:rsidRDefault="00434AE1" w:rsidP="00434AE1">
      <w:pPr>
        <w:pStyle w:val="PlaceEven"/>
      </w:pPr>
      <w:r w:rsidRPr="00767927">
        <w:t>15.</w:t>
      </w:r>
      <w:r w:rsidRPr="00767927">
        <w:tab/>
        <w:t>Neve Calvert</w:t>
      </w:r>
      <w:r w:rsidRPr="00767927">
        <w:tab/>
        <w:t>13</w:t>
      </w:r>
      <w:r w:rsidRPr="00767927">
        <w:tab/>
        <w:t>Newcastle</w:t>
      </w:r>
      <w:r w:rsidRPr="00767927">
        <w:tab/>
      </w:r>
      <w:r w:rsidRPr="00767927">
        <w:tab/>
        <w:t xml:space="preserve"> 1:11.37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34.98</w:t>
      </w:r>
    </w:p>
    <w:p w14:paraId="7716C421" w14:textId="77777777" w:rsidR="00434AE1" w:rsidRPr="00767927" w:rsidRDefault="00434AE1" w:rsidP="00434AE1">
      <w:pPr>
        <w:pStyle w:val="PlaceEven"/>
      </w:pPr>
      <w:r w:rsidRPr="00767927">
        <w:t>16.</w:t>
      </w:r>
      <w:r w:rsidRPr="00767927">
        <w:tab/>
      </w:r>
      <w:proofErr w:type="spellStart"/>
      <w:r w:rsidRPr="00767927">
        <w:t>Roojan</w:t>
      </w:r>
      <w:proofErr w:type="spellEnd"/>
      <w:r w:rsidRPr="00767927">
        <w:t xml:space="preserve"> Shokri</w:t>
      </w:r>
      <w:r w:rsidRPr="00767927">
        <w:tab/>
        <w:t>13</w:t>
      </w:r>
      <w:r w:rsidRPr="00767927">
        <w:tab/>
        <w:t>Billingham</w:t>
      </w:r>
      <w:r w:rsidRPr="00767927">
        <w:tab/>
      </w:r>
      <w:r w:rsidRPr="00767927">
        <w:tab/>
        <w:t xml:space="preserve"> 1:12.54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34.88</w:t>
      </w:r>
    </w:p>
    <w:p w14:paraId="3F6F0C6A" w14:textId="77777777" w:rsidR="00434AE1" w:rsidRPr="00767927" w:rsidRDefault="00434AE1" w:rsidP="00434AE1">
      <w:pPr>
        <w:pStyle w:val="PlaceEven"/>
      </w:pPr>
      <w:r w:rsidRPr="00767927">
        <w:t>17.</w:t>
      </w:r>
      <w:r w:rsidRPr="00767927">
        <w:tab/>
        <w:t xml:space="preserve">Lily </w:t>
      </w:r>
      <w:proofErr w:type="spellStart"/>
      <w:r w:rsidRPr="00767927">
        <w:t>Naisbett-Carr</w:t>
      </w:r>
      <w:proofErr w:type="spellEnd"/>
      <w:r w:rsidRPr="00767927">
        <w:tab/>
        <w:t>13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1:12.81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35.58</w:t>
      </w:r>
    </w:p>
    <w:p w14:paraId="223C240A" w14:textId="77777777" w:rsidR="00434AE1" w:rsidRPr="00767927" w:rsidRDefault="00434AE1" w:rsidP="00434AE1">
      <w:pPr>
        <w:pStyle w:val="PlaceEven"/>
      </w:pPr>
      <w:r w:rsidRPr="00767927">
        <w:t>18.</w:t>
      </w:r>
      <w:r w:rsidRPr="00767927">
        <w:tab/>
        <w:t>Jennifer Graham</w:t>
      </w:r>
      <w:r w:rsidRPr="00767927">
        <w:tab/>
        <w:t>13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1:13.08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34.62</w:t>
      </w:r>
    </w:p>
    <w:p w14:paraId="783F4BD3" w14:textId="77777777" w:rsidR="00434AE1" w:rsidRPr="00767927" w:rsidRDefault="00434AE1" w:rsidP="00434AE1">
      <w:pPr>
        <w:pStyle w:val="PlaceEven"/>
      </w:pPr>
      <w:r w:rsidRPr="00767927">
        <w:t>19.</w:t>
      </w:r>
      <w:r w:rsidRPr="00767927">
        <w:tab/>
        <w:t>Katie Grey</w:t>
      </w:r>
      <w:r w:rsidRPr="00767927">
        <w:tab/>
        <w:t>13</w:t>
      </w:r>
      <w:r w:rsidRPr="00767927">
        <w:tab/>
        <w:t>Hetton</w:t>
      </w:r>
      <w:r w:rsidRPr="00767927">
        <w:tab/>
      </w:r>
      <w:r w:rsidRPr="00767927">
        <w:tab/>
        <w:t xml:space="preserve"> 1:13.34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34.98</w:t>
      </w:r>
    </w:p>
    <w:p w14:paraId="2F4CE6B3" w14:textId="77777777" w:rsidR="00434AE1" w:rsidRPr="00767927" w:rsidRDefault="00434AE1" w:rsidP="00434AE1">
      <w:pPr>
        <w:pStyle w:val="PlaceEven"/>
      </w:pPr>
      <w:r w:rsidRPr="00767927">
        <w:t>20.</w:t>
      </w:r>
      <w:r w:rsidRPr="00767927">
        <w:tab/>
        <w:t>Ellen Land</w:t>
      </w:r>
      <w:r w:rsidRPr="00767927">
        <w:tab/>
        <w:t>13</w:t>
      </w:r>
      <w:r w:rsidRPr="00767927">
        <w:tab/>
        <w:t>Newcastle</w:t>
      </w:r>
      <w:r w:rsidRPr="00767927">
        <w:tab/>
      </w:r>
      <w:r w:rsidRPr="00767927">
        <w:tab/>
        <w:t xml:space="preserve"> 1:14.26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34.71</w:t>
      </w:r>
    </w:p>
    <w:p w14:paraId="343B1D0C" w14:textId="77777777" w:rsidR="00434AE1" w:rsidRPr="00767927" w:rsidRDefault="00434AE1" w:rsidP="00434AE1">
      <w:pPr>
        <w:pStyle w:val="PlaceEven"/>
      </w:pPr>
      <w:r w:rsidRPr="00767927">
        <w:t>21.</w:t>
      </w:r>
      <w:r w:rsidRPr="00767927">
        <w:tab/>
        <w:t>Lauren Rowlands</w:t>
      </w:r>
      <w:r w:rsidRPr="00767927">
        <w:tab/>
        <w:t>13</w:t>
      </w:r>
      <w:r w:rsidRPr="00767927">
        <w:tab/>
        <w:t>Hetton</w:t>
      </w:r>
      <w:r w:rsidRPr="00767927">
        <w:tab/>
      </w:r>
      <w:r w:rsidRPr="00767927">
        <w:tab/>
        <w:t xml:space="preserve"> 1:19.11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37.52</w:t>
      </w:r>
    </w:p>
    <w:p w14:paraId="5AD61BCA" w14:textId="77777777" w:rsidR="00434AE1" w:rsidRPr="00767927" w:rsidRDefault="00434AE1" w:rsidP="00434AE1">
      <w:pPr>
        <w:pStyle w:val="PlaceEven"/>
      </w:pPr>
      <w:r w:rsidRPr="00767927">
        <w:t>22.</w:t>
      </w:r>
      <w:r w:rsidRPr="00767927">
        <w:tab/>
      </w:r>
      <w:proofErr w:type="spellStart"/>
      <w:r w:rsidRPr="00767927">
        <w:t>Gaelle</w:t>
      </w:r>
      <w:proofErr w:type="spellEnd"/>
      <w:r w:rsidRPr="00767927">
        <w:t xml:space="preserve"> </w:t>
      </w:r>
      <w:proofErr w:type="spellStart"/>
      <w:r w:rsidRPr="00767927">
        <w:t>Baucherel</w:t>
      </w:r>
      <w:proofErr w:type="spellEnd"/>
      <w:r w:rsidRPr="00767927">
        <w:tab/>
        <w:t>13</w:t>
      </w:r>
      <w:r w:rsidRPr="00767927">
        <w:tab/>
        <w:t>Billingham</w:t>
      </w:r>
      <w:r w:rsidRPr="00767927">
        <w:tab/>
      </w:r>
      <w:r w:rsidRPr="00767927">
        <w:tab/>
        <w:t xml:space="preserve"> 1:19.44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38.41</w:t>
      </w:r>
    </w:p>
    <w:p w14:paraId="62F50AB1" w14:textId="77777777" w:rsidR="00434AE1" w:rsidRPr="00767927" w:rsidRDefault="00434AE1" w:rsidP="00434AE1">
      <w:pPr>
        <w:pStyle w:val="PlaceEven"/>
      </w:pPr>
      <w:r w:rsidRPr="00767927">
        <w:t>23.</w:t>
      </w:r>
      <w:r w:rsidRPr="00767927">
        <w:tab/>
        <w:t>Robyn Clarke</w:t>
      </w:r>
      <w:r w:rsidRPr="00767927">
        <w:tab/>
        <w:t>13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1:22.83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39.29</w:t>
      </w:r>
    </w:p>
    <w:p w14:paraId="6DA8213C" w14:textId="77777777" w:rsidR="00434AE1" w:rsidRPr="00767927" w:rsidRDefault="00434AE1" w:rsidP="00434AE1">
      <w:pPr>
        <w:pStyle w:val="PlaceEven"/>
      </w:pPr>
      <w:r w:rsidRPr="00767927">
        <w:t>24.</w:t>
      </w:r>
      <w:r w:rsidRPr="00767927">
        <w:tab/>
        <w:t>Megan Kendall</w:t>
      </w:r>
      <w:r w:rsidRPr="00767927">
        <w:tab/>
        <w:t>13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1:23.63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39.52</w:t>
      </w:r>
    </w:p>
    <w:p w14:paraId="660FDB14" w14:textId="77777777" w:rsidR="00434AE1" w:rsidRPr="00767927" w:rsidRDefault="00434AE1" w:rsidP="00434AE1">
      <w:pPr>
        <w:pStyle w:val="PlaceEven"/>
      </w:pPr>
      <w:r w:rsidRPr="00767927">
        <w:t>25.</w:t>
      </w:r>
      <w:r w:rsidRPr="00767927">
        <w:tab/>
        <w:t>Grace Elliott</w:t>
      </w:r>
      <w:r w:rsidRPr="00767927">
        <w:tab/>
        <w:t>13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1:27.69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40.10</w:t>
      </w:r>
    </w:p>
    <w:p w14:paraId="095477D8" w14:textId="77777777" w:rsidR="00434AE1" w:rsidRDefault="00434AE1" w:rsidP="00434AE1">
      <w:pPr>
        <w:pStyle w:val="AgeGroupHeader"/>
      </w:pPr>
    </w:p>
    <w:p w14:paraId="08864A53" w14:textId="77777777" w:rsidR="00434AE1" w:rsidRPr="00767927" w:rsidRDefault="00434AE1" w:rsidP="00434AE1">
      <w:pPr>
        <w:pStyle w:val="AgeGroupHeader"/>
      </w:pPr>
      <w:r w:rsidRPr="00767927">
        <w:t xml:space="preserve">14 </w:t>
      </w:r>
      <w:proofErr w:type="spellStart"/>
      <w:r w:rsidRPr="00767927">
        <w:t>Yrs</w:t>
      </w:r>
      <w:proofErr w:type="spellEnd"/>
      <w:r w:rsidRPr="00767927">
        <w:t xml:space="preserve">/Over </w:t>
      </w:r>
      <w:r>
        <w:t>Age Group</w:t>
      </w:r>
      <w:r w:rsidRPr="00767927">
        <w:t xml:space="preserve"> - Full Results</w:t>
      </w:r>
    </w:p>
    <w:p w14:paraId="22DE161D" w14:textId="77777777" w:rsidR="00434AE1" w:rsidRPr="00767927" w:rsidRDefault="00434AE1" w:rsidP="00434AE1">
      <w:pPr>
        <w:pStyle w:val="PlaceHeader"/>
      </w:pPr>
      <w:r>
        <w:t>Place</w:t>
      </w:r>
      <w:r w:rsidRPr="00767927">
        <w:tab/>
        <w:t>Name</w:t>
      </w:r>
      <w:r w:rsidRPr="00767927">
        <w:tab/>
      </w:r>
      <w:proofErr w:type="spellStart"/>
      <w:r w:rsidRPr="00767927">
        <w:t>AaD</w:t>
      </w:r>
      <w:proofErr w:type="spellEnd"/>
      <w:r w:rsidRPr="00767927">
        <w:tab/>
        <w:t>Club</w:t>
      </w:r>
      <w:r w:rsidRPr="00767927">
        <w:tab/>
      </w:r>
      <w:r w:rsidRPr="00767927">
        <w:tab/>
        <w:t>Time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>50</w:t>
      </w:r>
    </w:p>
    <w:p w14:paraId="3D0326B5" w14:textId="77777777" w:rsidR="00434AE1" w:rsidRPr="00767927" w:rsidRDefault="00434AE1" w:rsidP="00434AE1">
      <w:pPr>
        <w:pStyle w:val="PlaceEven"/>
      </w:pPr>
      <w:r w:rsidRPr="00767927">
        <w:t>1.</w:t>
      </w:r>
      <w:r w:rsidRPr="00767927">
        <w:tab/>
        <w:t>Ellie Burke</w:t>
      </w:r>
      <w:r w:rsidRPr="00767927">
        <w:tab/>
        <w:t>14</w:t>
      </w:r>
      <w:r w:rsidRPr="00767927">
        <w:tab/>
        <w:t>South Tyne</w:t>
      </w:r>
      <w:r w:rsidRPr="00767927">
        <w:tab/>
      </w:r>
      <w:r w:rsidRPr="00767927">
        <w:tab/>
        <w:t xml:space="preserve"> 1:02.47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29.98</w:t>
      </w:r>
    </w:p>
    <w:p w14:paraId="3CF0D53B" w14:textId="77777777" w:rsidR="00434AE1" w:rsidRPr="00767927" w:rsidRDefault="00434AE1" w:rsidP="00434AE1">
      <w:pPr>
        <w:pStyle w:val="PlaceEven"/>
      </w:pPr>
      <w:r w:rsidRPr="00767927">
        <w:t>2.</w:t>
      </w:r>
      <w:r w:rsidRPr="00767927">
        <w:tab/>
        <w:t>Sarah March</w:t>
      </w:r>
      <w:r w:rsidRPr="00767927">
        <w:tab/>
        <w:t>16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  <w:t xml:space="preserve"> 1:03.18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30.26</w:t>
      </w:r>
    </w:p>
    <w:p w14:paraId="7E310C5A" w14:textId="77777777" w:rsidR="00434AE1" w:rsidRPr="00767927" w:rsidRDefault="00434AE1" w:rsidP="00434AE1">
      <w:pPr>
        <w:pStyle w:val="PlaceEven"/>
      </w:pPr>
      <w:r w:rsidRPr="00767927">
        <w:t>3.</w:t>
      </w:r>
      <w:r w:rsidRPr="00767927">
        <w:tab/>
        <w:t>Isabella Dowden</w:t>
      </w:r>
      <w:r w:rsidRPr="00767927">
        <w:tab/>
        <w:t>15</w:t>
      </w:r>
      <w:r w:rsidRPr="00767927">
        <w:tab/>
        <w:t>Newcastle</w:t>
      </w:r>
      <w:r w:rsidRPr="00767927">
        <w:tab/>
      </w:r>
      <w:r w:rsidRPr="00767927">
        <w:tab/>
        <w:t xml:space="preserve"> 1:03.52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30.30</w:t>
      </w:r>
    </w:p>
    <w:p w14:paraId="3AB3C352" w14:textId="77777777" w:rsidR="00434AE1" w:rsidRPr="00767927" w:rsidRDefault="00434AE1" w:rsidP="00434AE1">
      <w:pPr>
        <w:pStyle w:val="PlaceEven"/>
      </w:pPr>
      <w:r w:rsidRPr="00767927">
        <w:t>4.</w:t>
      </w:r>
      <w:r w:rsidRPr="00767927">
        <w:tab/>
        <w:t>Hannah Casey</w:t>
      </w:r>
      <w:r w:rsidRPr="00767927">
        <w:tab/>
        <w:t>14</w:t>
      </w:r>
      <w:r w:rsidRPr="00767927">
        <w:tab/>
        <w:t>Billingham</w:t>
      </w:r>
      <w:r w:rsidRPr="00767927">
        <w:tab/>
      </w:r>
      <w:r w:rsidRPr="00767927">
        <w:tab/>
        <w:t xml:space="preserve"> 1:05.40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31.39</w:t>
      </w:r>
    </w:p>
    <w:p w14:paraId="1D58E68D" w14:textId="77777777" w:rsidR="00434AE1" w:rsidRPr="00767927" w:rsidRDefault="00434AE1" w:rsidP="00434AE1">
      <w:pPr>
        <w:pStyle w:val="PlaceEven"/>
      </w:pPr>
      <w:r w:rsidRPr="00767927">
        <w:t>5.</w:t>
      </w:r>
      <w:r w:rsidRPr="00767927">
        <w:tab/>
        <w:t>Eleanor Harvey</w:t>
      </w:r>
      <w:r w:rsidRPr="00767927">
        <w:tab/>
        <w:t>15</w:t>
      </w:r>
      <w:r w:rsidRPr="00767927">
        <w:tab/>
        <w:t>Billingham</w:t>
      </w:r>
      <w:r w:rsidRPr="00767927">
        <w:tab/>
      </w:r>
      <w:r w:rsidRPr="00767927">
        <w:tab/>
        <w:t xml:space="preserve"> 1:05.58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31.64</w:t>
      </w:r>
    </w:p>
    <w:p w14:paraId="769166D1" w14:textId="77777777" w:rsidR="00434AE1" w:rsidRPr="00767927" w:rsidRDefault="00434AE1" w:rsidP="00434AE1">
      <w:pPr>
        <w:pStyle w:val="PlaceEven"/>
      </w:pPr>
      <w:r w:rsidRPr="00767927">
        <w:t>6.</w:t>
      </w:r>
      <w:r w:rsidRPr="00767927">
        <w:tab/>
      </w:r>
      <w:proofErr w:type="spellStart"/>
      <w:r w:rsidRPr="00767927">
        <w:t>Kiah</w:t>
      </w:r>
      <w:proofErr w:type="spellEnd"/>
      <w:r w:rsidRPr="00767927">
        <w:t xml:space="preserve"> </w:t>
      </w:r>
      <w:proofErr w:type="spellStart"/>
      <w:r w:rsidRPr="00767927">
        <w:t>Develter</w:t>
      </w:r>
      <w:proofErr w:type="spellEnd"/>
      <w:r w:rsidRPr="00767927">
        <w:tab/>
        <w:t>16</w:t>
      </w:r>
      <w:r w:rsidRPr="00767927">
        <w:tab/>
        <w:t>South Tyne</w:t>
      </w:r>
      <w:r w:rsidRPr="00767927">
        <w:tab/>
      </w:r>
      <w:r w:rsidRPr="00767927">
        <w:tab/>
        <w:t xml:space="preserve"> 1:05.94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32.00</w:t>
      </w:r>
    </w:p>
    <w:p w14:paraId="43225796" w14:textId="77777777" w:rsidR="00434AE1" w:rsidRPr="00767927" w:rsidRDefault="00434AE1" w:rsidP="00434AE1">
      <w:pPr>
        <w:pStyle w:val="PlaceEven"/>
      </w:pPr>
      <w:r w:rsidRPr="00767927">
        <w:t>7.</w:t>
      </w:r>
      <w:r w:rsidRPr="00767927">
        <w:tab/>
        <w:t xml:space="preserve">Lucy </w:t>
      </w:r>
      <w:proofErr w:type="spellStart"/>
      <w:r w:rsidRPr="00767927">
        <w:t>Betsho</w:t>
      </w:r>
      <w:proofErr w:type="spellEnd"/>
      <w:r w:rsidRPr="00767927">
        <w:tab/>
        <w:t>14</w:t>
      </w:r>
      <w:r w:rsidRPr="00767927">
        <w:tab/>
        <w:t>Billingham</w:t>
      </w:r>
      <w:r w:rsidRPr="00767927">
        <w:tab/>
      </w:r>
      <w:r w:rsidRPr="00767927">
        <w:tab/>
        <w:t xml:space="preserve"> 1:05.95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32.21</w:t>
      </w:r>
    </w:p>
    <w:p w14:paraId="1786F27B" w14:textId="77777777" w:rsidR="00434AE1" w:rsidRPr="00767927" w:rsidRDefault="00434AE1" w:rsidP="00434AE1">
      <w:pPr>
        <w:pStyle w:val="PlaceEven"/>
      </w:pPr>
      <w:r w:rsidRPr="00767927">
        <w:t>8.</w:t>
      </w:r>
      <w:r w:rsidRPr="00767927">
        <w:tab/>
        <w:t>Grace Keady</w:t>
      </w:r>
      <w:r w:rsidRPr="00767927">
        <w:tab/>
        <w:t>15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1:08.04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32.80</w:t>
      </w:r>
    </w:p>
    <w:p w14:paraId="2F111C1F" w14:textId="77777777" w:rsidR="00434AE1" w:rsidRPr="00767927" w:rsidRDefault="00434AE1" w:rsidP="00434AE1">
      <w:pPr>
        <w:pStyle w:val="PlaceEven"/>
      </w:pPr>
      <w:r w:rsidRPr="00767927">
        <w:t>9.</w:t>
      </w:r>
      <w:r w:rsidRPr="00767927">
        <w:tab/>
        <w:t>Rebecca Saunders</w:t>
      </w:r>
      <w:r w:rsidRPr="00767927">
        <w:tab/>
        <w:t>15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1:08.52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32.46</w:t>
      </w:r>
    </w:p>
    <w:p w14:paraId="3E709705" w14:textId="77777777" w:rsidR="00434AE1" w:rsidRPr="00767927" w:rsidRDefault="00434AE1" w:rsidP="00434AE1">
      <w:pPr>
        <w:pStyle w:val="PlaceEven"/>
      </w:pPr>
      <w:r w:rsidRPr="00767927">
        <w:t>10.</w:t>
      </w:r>
      <w:r w:rsidRPr="00767927">
        <w:tab/>
        <w:t xml:space="preserve">Molly </w:t>
      </w:r>
      <w:proofErr w:type="spellStart"/>
      <w:r w:rsidRPr="00767927">
        <w:t>Alcock</w:t>
      </w:r>
      <w:proofErr w:type="spellEnd"/>
      <w:r w:rsidRPr="00767927">
        <w:tab/>
        <w:t>15</w:t>
      </w:r>
      <w:r w:rsidRPr="00767927">
        <w:tab/>
        <w:t>Peterlee</w:t>
      </w:r>
      <w:r w:rsidRPr="00767927">
        <w:tab/>
      </w:r>
      <w:r w:rsidRPr="00767927">
        <w:tab/>
        <w:t xml:space="preserve"> 1:09.32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33.42</w:t>
      </w:r>
    </w:p>
    <w:p w14:paraId="005E78C8" w14:textId="77777777" w:rsidR="00434AE1" w:rsidRPr="00767927" w:rsidRDefault="00434AE1" w:rsidP="00434AE1">
      <w:pPr>
        <w:pStyle w:val="PlaceEven"/>
      </w:pPr>
      <w:r w:rsidRPr="00767927">
        <w:t>11.</w:t>
      </w:r>
      <w:r w:rsidRPr="00767927">
        <w:tab/>
        <w:t>Emily Oakes</w:t>
      </w:r>
      <w:r w:rsidRPr="00767927">
        <w:tab/>
        <w:t>15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1:09.71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33.75</w:t>
      </w:r>
    </w:p>
    <w:p w14:paraId="434C3B97" w14:textId="77777777" w:rsidR="00434AE1" w:rsidRPr="00767927" w:rsidRDefault="00434AE1" w:rsidP="00434AE1">
      <w:pPr>
        <w:pStyle w:val="PlaceEven"/>
      </w:pPr>
      <w:r w:rsidRPr="00767927">
        <w:t>12.</w:t>
      </w:r>
      <w:r w:rsidRPr="00767927">
        <w:tab/>
        <w:t xml:space="preserve">Charlotte </w:t>
      </w:r>
      <w:proofErr w:type="spellStart"/>
      <w:r w:rsidRPr="00767927">
        <w:t>Sibbald</w:t>
      </w:r>
      <w:proofErr w:type="spellEnd"/>
      <w:r w:rsidRPr="00767927">
        <w:tab/>
        <w:t>14</w:t>
      </w:r>
      <w:r w:rsidRPr="00767927">
        <w:tab/>
        <w:t>South Tyne</w:t>
      </w:r>
      <w:r w:rsidRPr="00767927">
        <w:tab/>
      </w:r>
      <w:r w:rsidRPr="00767927">
        <w:tab/>
        <w:t xml:space="preserve"> 1:11.26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34.59</w:t>
      </w:r>
    </w:p>
    <w:p w14:paraId="5E96ECC4" w14:textId="77777777" w:rsidR="00434AE1" w:rsidRPr="00767927" w:rsidRDefault="00434AE1" w:rsidP="00434AE1">
      <w:pPr>
        <w:pStyle w:val="PlaceEven"/>
      </w:pPr>
      <w:r w:rsidRPr="00767927">
        <w:t>13.</w:t>
      </w:r>
      <w:r w:rsidRPr="00767927">
        <w:tab/>
        <w:t>Charlotte Coleman</w:t>
      </w:r>
      <w:r w:rsidRPr="00767927">
        <w:tab/>
        <w:t>14</w:t>
      </w:r>
      <w:r w:rsidRPr="00767927">
        <w:tab/>
        <w:t>South Tyne</w:t>
      </w:r>
      <w:r w:rsidRPr="00767927">
        <w:tab/>
      </w:r>
      <w:r w:rsidRPr="00767927">
        <w:tab/>
        <w:t xml:space="preserve"> 1:11.43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34.39</w:t>
      </w:r>
    </w:p>
    <w:p w14:paraId="5F060C6B" w14:textId="77777777" w:rsidR="00434AE1" w:rsidRPr="00767927" w:rsidRDefault="00434AE1" w:rsidP="00434AE1">
      <w:pPr>
        <w:pStyle w:val="PlaceEven"/>
      </w:pPr>
      <w:r w:rsidRPr="00767927">
        <w:t>14.</w:t>
      </w:r>
      <w:r w:rsidRPr="00767927">
        <w:tab/>
        <w:t>Isobel Atkinson</w:t>
      </w:r>
      <w:r w:rsidRPr="00767927">
        <w:tab/>
        <w:t>14</w:t>
      </w:r>
      <w:r w:rsidRPr="00767927">
        <w:tab/>
        <w:t>Peterlee</w:t>
      </w:r>
      <w:r w:rsidRPr="00767927">
        <w:tab/>
      </w:r>
      <w:r w:rsidRPr="00767927">
        <w:tab/>
        <w:t xml:space="preserve"> 1:14.05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34.88</w:t>
      </w:r>
    </w:p>
    <w:p w14:paraId="06175052" w14:textId="77777777" w:rsidR="00434AE1" w:rsidRPr="00767927" w:rsidRDefault="00434AE1" w:rsidP="00434AE1">
      <w:pPr>
        <w:pStyle w:val="PlaceEven"/>
      </w:pPr>
      <w:r w:rsidRPr="00767927">
        <w:t>15.</w:t>
      </w:r>
      <w:r w:rsidRPr="00767927">
        <w:tab/>
        <w:t>Lucy Pearson</w:t>
      </w:r>
      <w:r w:rsidRPr="00767927">
        <w:tab/>
        <w:t>14</w:t>
      </w:r>
      <w:r w:rsidRPr="00767927">
        <w:tab/>
        <w:t>Consett</w:t>
      </w:r>
      <w:r w:rsidRPr="00767927">
        <w:tab/>
      </w:r>
      <w:r w:rsidRPr="00767927">
        <w:tab/>
        <w:t xml:space="preserve"> 1:16.03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37.20</w:t>
      </w:r>
    </w:p>
    <w:p w14:paraId="47711F66" w14:textId="77777777" w:rsidR="00434AE1" w:rsidRPr="00767927" w:rsidRDefault="00434AE1" w:rsidP="00434AE1">
      <w:pPr>
        <w:pStyle w:val="PlaceEven"/>
      </w:pPr>
      <w:r w:rsidRPr="00767927">
        <w:t>16.</w:t>
      </w:r>
      <w:r w:rsidRPr="00767927">
        <w:tab/>
        <w:t>Sophia Traynor</w:t>
      </w:r>
      <w:r w:rsidRPr="00767927">
        <w:tab/>
        <w:t>14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1:17.76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37.27</w:t>
      </w:r>
    </w:p>
    <w:p w14:paraId="59CE5C14" w14:textId="77777777" w:rsidR="00434AE1" w:rsidRPr="00767927" w:rsidRDefault="00434AE1" w:rsidP="00434AE1">
      <w:pPr>
        <w:pStyle w:val="PlaceEven"/>
      </w:pPr>
      <w:r w:rsidRPr="00767927">
        <w:t>17.</w:t>
      </w:r>
      <w:r w:rsidRPr="00767927">
        <w:tab/>
        <w:t>Amy Gandy</w:t>
      </w:r>
      <w:r w:rsidRPr="00767927">
        <w:tab/>
        <w:t>17</w:t>
      </w:r>
      <w:r w:rsidRPr="00767927">
        <w:tab/>
        <w:t>Boldon</w:t>
      </w:r>
      <w:r w:rsidRPr="00767927">
        <w:tab/>
      </w:r>
      <w:r w:rsidRPr="00767927">
        <w:tab/>
        <w:t xml:space="preserve"> 1:17.95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37.58</w:t>
      </w:r>
    </w:p>
    <w:p w14:paraId="5CAF44CE" w14:textId="77777777" w:rsidR="00434AE1" w:rsidRPr="00767927" w:rsidRDefault="00434AE1" w:rsidP="00434AE1">
      <w:pPr>
        <w:pStyle w:val="PlaceEven"/>
      </w:pPr>
      <w:r w:rsidRPr="00767927">
        <w:t>18.</w:t>
      </w:r>
      <w:r w:rsidRPr="00767927">
        <w:tab/>
        <w:t>Sophie Gandy</w:t>
      </w:r>
      <w:r w:rsidRPr="00767927">
        <w:tab/>
        <w:t>17</w:t>
      </w:r>
      <w:r w:rsidRPr="00767927">
        <w:tab/>
        <w:t>Boldon</w:t>
      </w:r>
      <w:r w:rsidRPr="00767927">
        <w:tab/>
      </w:r>
      <w:r w:rsidRPr="00767927">
        <w:tab/>
        <w:t xml:space="preserve"> 1:18.03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37.38</w:t>
      </w:r>
    </w:p>
    <w:p w14:paraId="4AEF6EFF" w14:textId="77777777" w:rsidR="00434AE1" w:rsidRPr="00767927" w:rsidRDefault="00434AE1" w:rsidP="00434AE1">
      <w:pPr>
        <w:pStyle w:val="PlaceEven"/>
      </w:pPr>
      <w:r w:rsidRPr="00767927">
        <w:t>19.</w:t>
      </w:r>
      <w:r w:rsidRPr="00767927">
        <w:tab/>
        <w:t>Keisha Bennett</w:t>
      </w:r>
      <w:r w:rsidRPr="00767927">
        <w:tab/>
        <w:t>14</w:t>
      </w:r>
      <w:r w:rsidRPr="00767927">
        <w:tab/>
      </w:r>
      <w:proofErr w:type="spellStart"/>
      <w:r w:rsidRPr="00767927">
        <w:t>Derwentside</w:t>
      </w:r>
      <w:proofErr w:type="spellEnd"/>
      <w:r w:rsidRPr="00767927">
        <w:tab/>
      </w:r>
      <w:r w:rsidRPr="00767927">
        <w:tab/>
        <w:t xml:space="preserve"> 1:18.05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37.61</w:t>
      </w:r>
    </w:p>
    <w:p w14:paraId="5E821682" w14:textId="77777777" w:rsidR="00434AE1" w:rsidRPr="00767927" w:rsidRDefault="00434AE1" w:rsidP="00434AE1">
      <w:pPr>
        <w:pStyle w:val="PlaceEven"/>
      </w:pPr>
      <w:r w:rsidRPr="00767927">
        <w:t>20.</w:t>
      </w:r>
      <w:r w:rsidRPr="00767927">
        <w:tab/>
        <w:t>Elaine Jordan</w:t>
      </w:r>
      <w:r w:rsidRPr="00767927">
        <w:tab/>
        <w:t>19</w:t>
      </w:r>
      <w:r w:rsidRPr="00767927">
        <w:tab/>
        <w:t>Hetton</w:t>
      </w:r>
      <w:r w:rsidRPr="00767927">
        <w:tab/>
      </w:r>
      <w:r w:rsidRPr="00767927">
        <w:tab/>
        <w:t xml:space="preserve"> 1:30.55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42.37</w:t>
      </w:r>
    </w:p>
    <w:p w14:paraId="3FA66C51" w14:textId="77777777" w:rsidR="00434AE1" w:rsidRPr="00767927" w:rsidRDefault="00434AE1" w:rsidP="00434AE1">
      <w:pPr>
        <w:pStyle w:val="PlaceEven"/>
      </w:pPr>
      <w:r w:rsidRPr="00767927">
        <w:t>21.</w:t>
      </w:r>
      <w:r w:rsidRPr="00767927">
        <w:tab/>
        <w:t>Millie Errington</w:t>
      </w:r>
      <w:r w:rsidRPr="00767927">
        <w:tab/>
        <w:t>14</w:t>
      </w:r>
      <w:r w:rsidRPr="00767927">
        <w:tab/>
        <w:t>Peterlee</w:t>
      </w:r>
      <w:r w:rsidRPr="00767927">
        <w:tab/>
      </w:r>
      <w:r w:rsidRPr="00767927">
        <w:tab/>
        <w:t xml:space="preserve"> 1:40.05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  <w:t xml:space="preserve">   47.54</w:t>
      </w:r>
    </w:p>
    <w:p w14:paraId="6E963943" w14:textId="77777777" w:rsidR="00434AE1" w:rsidRPr="00767927" w:rsidRDefault="00434AE1" w:rsidP="00434AE1">
      <w:pPr>
        <w:pStyle w:val="PlaceEven"/>
      </w:pPr>
      <w:r w:rsidRPr="00767927">
        <w:t xml:space="preserve"> </w:t>
      </w:r>
      <w:r w:rsidRPr="00767927">
        <w:tab/>
        <w:t>Grace Larsen</w:t>
      </w:r>
      <w:r w:rsidRPr="00767927">
        <w:tab/>
        <w:t>14</w:t>
      </w:r>
      <w:r w:rsidRPr="00767927">
        <w:tab/>
        <w:t>Newcastle</w:t>
      </w:r>
      <w:r w:rsidRPr="00767927">
        <w:tab/>
      </w:r>
      <w:r w:rsidRPr="00767927">
        <w:tab/>
      </w:r>
      <w:r>
        <w:t>DNC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</w:r>
    </w:p>
    <w:p w14:paraId="141FB761" w14:textId="77777777" w:rsidR="00434AE1" w:rsidRDefault="00434AE1" w:rsidP="00434AE1">
      <w:pPr>
        <w:pStyle w:val="PlaceEven"/>
      </w:pPr>
      <w:r w:rsidRPr="00767927">
        <w:t xml:space="preserve"> </w:t>
      </w:r>
      <w:r w:rsidRPr="00767927">
        <w:tab/>
        <w:t>Elyssa Palmer</w:t>
      </w:r>
      <w:r w:rsidRPr="00767927">
        <w:tab/>
        <w:t>14</w:t>
      </w:r>
      <w:r w:rsidRPr="00767927">
        <w:tab/>
        <w:t xml:space="preserve">Co </w:t>
      </w:r>
      <w:proofErr w:type="spellStart"/>
      <w:r w:rsidRPr="00767927">
        <w:t>Sund'land</w:t>
      </w:r>
      <w:proofErr w:type="spellEnd"/>
      <w:r w:rsidRPr="00767927">
        <w:tab/>
      </w:r>
      <w:r w:rsidRPr="00767927">
        <w:tab/>
      </w:r>
      <w:r>
        <w:t>DNC</w:t>
      </w:r>
      <w:r w:rsidRPr="00767927">
        <w:tab/>
      </w:r>
      <w:r w:rsidRPr="00767927">
        <w:tab/>
      </w:r>
      <w:r w:rsidRPr="00767927">
        <w:tab/>
      </w:r>
      <w:r w:rsidRPr="00767927">
        <w:tab/>
      </w:r>
      <w:r w:rsidRPr="00767927">
        <w:tab/>
      </w:r>
    </w:p>
    <w:p w14:paraId="1FCAB76B" w14:textId="77777777" w:rsidR="00B328C7" w:rsidRDefault="00B328C7" w:rsidP="00434AE1">
      <w:pPr>
        <w:pStyle w:val="SplitLong"/>
      </w:pPr>
    </w:p>
    <w:p w14:paraId="3EEB39AC" w14:textId="77777777" w:rsidR="00C31FA0" w:rsidRDefault="00C31FA0" w:rsidP="00434AE1">
      <w:pPr>
        <w:pStyle w:val="SplitLong"/>
      </w:pPr>
    </w:p>
    <w:p w14:paraId="61103EFE" w14:textId="77777777" w:rsidR="00C31FA0" w:rsidRPr="00D5117F" w:rsidRDefault="00C31FA0" w:rsidP="00C31FA0">
      <w:pPr>
        <w:pStyle w:val="EventHeader"/>
      </w:pPr>
      <w:r>
        <w:t>EVENT</w:t>
      </w:r>
      <w:r w:rsidRPr="00D5117F">
        <w:t xml:space="preserve"> 15 Boys 09 </w:t>
      </w:r>
      <w:proofErr w:type="spellStart"/>
      <w:r w:rsidRPr="00D5117F">
        <w:t>Yrs</w:t>
      </w:r>
      <w:proofErr w:type="spellEnd"/>
      <w:r w:rsidRPr="00D5117F">
        <w:t xml:space="preserve">/Over 100m Breaststroke </w:t>
      </w:r>
    </w:p>
    <w:p w14:paraId="474D895D" w14:textId="77777777" w:rsidR="00C31FA0" w:rsidRPr="00D5117F" w:rsidRDefault="00C31FA0" w:rsidP="00C31FA0">
      <w:pPr>
        <w:pStyle w:val="AgeGroupHeader"/>
      </w:pPr>
      <w:r w:rsidRPr="00D5117F">
        <w:t xml:space="preserve">09 </w:t>
      </w:r>
      <w:proofErr w:type="spellStart"/>
      <w:r w:rsidRPr="00D5117F">
        <w:t>Yrs</w:t>
      </w:r>
      <w:proofErr w:type="spellEnd"/>
      <w:r w:rsidRPr="00D5117F">
        <w:t xml:space="preserve"> </w:t>
      </w:r>
      <w:r>
        <w:t>Age Group</w:t>
      </w:r>
      <w:r w:rsidRPr="00D5117F">
        <w:t xml:space="preserve"> - Full Results</w:t>
      </w:r>
    </w:p>
    <w:p w14:paraId="049B8EA1" w14:textId="77777777" w:rsidR="00C31FA0" w:rsidRPr="00D5117F" w:rsidRDefault="00C31FA0" w:rsidP="00C31FA0">
      <w:pPr>
        <w:pStyle w:val="PlaceHeader"/>
      </w:pPr>
      <w:r>
        <w:t>Place</w:t>
      </w:r>
      <w:r w:rsidRPr="00D5117F">
        <w:tab/>
        <w:t>Name</w:t>
      </w:r>
      <w:r w:rsidRPr="00D5117F">
        <w:tab/>
      </w:r>
      <w:proofErr w:type="spellStart"/>
      <w:r w:rsidRPr="00D5117F">
        <w:t>AaD</w:t>
      </w:r>
      <w:proofErr w:type="spellEnd"/>
      <w:r w:rsidRPr="00D5117F">
        <w:tab/>
        <w:t>Club</w:t>
      </w:r>
      <w:r w:rsidRPr="00D5117F">
        <w:tab/>
      </w:r>
      <w:r w:rsidRPr="00D5117F">
        <w:tab/>
        <w:t>Time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>50</w:t>
      </w:r>
    </w:p>
    <w:p w14:paraId="5EBB61CC" w14:textId="77777777" w:rsidR="00C31FA0" w:rsidRPr="00D5117F" w:rsidRDefault="00C31FA0" w:rsidP="00C31FA0">
      <w:pPr>
        <w:pStyle w:val="PlaceEven"/>
      </w:pPr>
      <w:r w:rsidRPr="00D5117F">
        <w:t>1.</w:t>
      </w:r>
      <w:r w:rsidRPr="00D5117F">
        <w:tab/>
        <w:t>Luke Littler</w:t>
      </w:r>
      <w:r w:rsidRPr="00D5117F">
        <w:tab/>
        <w:t>9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1:49.34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53.41</w:t>
      </w:r>
    </w:p>
    <w:p w14:paraId="55A3A87F" w14:textId="77777777" w:rsidR="00C31FA0" w:rsidRPr="00D5117F" w:rsidRDefault="00C31FA0" w:rsidP="00C31FA0">
      <w:pPr>
        <w:pStyle w:val="PlaceEven"/>
      </w:pPr>
      <w:r w:rsidRPr="00D5117F">
        <w:t>2.</w:t>
      </w:r>
      <w:r w:rsidRPr="00D5117F">
        <w:tab/>
        <w:t>Morgan Houghton</w:t>
      </w:r>
      <w:r w:rsidRPr="00D5117F">
        <w:tab/>
        <w:t>9</w:t>
      </w:r>
      <w:r w:rsidRPr="00D5117F">
        <w:tab/>
        <w:t>Peterlee</w:t>
      </w:r>
      <w:r w:rsidRPr="00D5117F">
        <w:tab/>
      </w:r>
      <w:r w:rsidRPr="00D5117F">
        <w:tab/>
        <w:t xml:space="preserve"> 1:54.92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54.64</w:t>
      </w:r>
    </w:p>
    <w:p w14:paraId="028404BB" w14:textId="77777777" w:rsidR="00C31FA0" w:rsidRPr="00D5117F" w:rsidRDefault="00C31FA0" w:rsidP="00C31FA0">
      <w:pPr>
        <w:pStyle w:val="PlaceEven"/>
      </w:pPr>
      <w:r w:rsidRPr="00D5117F">
        <w:t>3.</w:t>
      </w:r>
      <w:r w:rsidRPr="00D5117F">
        <w:tab/>
        <w:t>Daniel Blackie</w:t>
      </w:r>
      <w:r w:rsidRPr="00D5117F">
        <w:tab/>
        <w:t>9</w:t>
      </w:r>
      <w:r w:rsidRPr="00D5117F">
        <w:tab/>
        <w:t>Consett</w:t>
      </w:r>
      <w:r w:rsidRPr="00D5117F">
        <w:tab/>
      </w:r>
      <w:r w:rsidRPr="00D5117F">
        <w:tab/>
        <w:t xml:space="preserve"> 2:00.63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55.80</w:t>
      </w:r>
    </w:p>
    <w:p w14:paraId="1DB61F53" w14:textId="77777777" w:rsidR="00C31FA0" w:rsidRPr="00D5117F" w:rsidRDefault="00C31FA0" w:rsidP="00C31FA0">
      <w:pPr>
        <w:pStyle w:val="PlaceEven"/>
      </w:pPr>
      <w:r w:rsidRPr="00D5117F">
        <w:t>4.</w:t>
      </w:r>
      <w:r w:rsidRPr="00D5117F">
        <w:tab/>
        <w:t xml:space="preserve">James </w:t>
      </w:r>
      <w:proofErr w:type="spellStart"/>
      <w:r w:rsidRPr="00D5117F">
        <w:t>Hadwin</w:t>
      </w:r>
      <w:proofErr w:type="spellEnd"/>
      <w:r w:rsidRPr="00D5117F">
        <w:tab/>
        <w:t>9</w:t>
      </w:r>
      <w:r w:rsidRPr="00D5117F">
        <w:tab/>
        <w:t>Peterlee</w:t>
      </w:r>
      <w:r w:rsidRPr="00D5117F">
        <w:tab/>
      </w:r>
      <w:r w:rsidRPr="00D5117F">
        <w:tab/>
        <w:t xml:space="preserve"> 2:09.20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59.75</w:t>
      </w:r>
    </w:p>
    <w:p w14:paraId="6EDC7F21" w14:textId="77777777" w:rsidR="00C31FA0" w:rsidRPr="00D5117F" w:rsidRDefault="00C31FA0" w:rsidP="00C31FA0">
      <w:pPr>
        <w:pStyle w:val="PlaceEven"/>
      </w:pPr>
      <w:r w:rsidRPr="00D5117F">
        <w:t>5.</w:t>
      </w:r>
      <w:r w:rsidRPr="00D5117F">
        <w:tab/>
        <w:t>Max Young</w:t>
      </w:r>
      <w:r w:rsidRPr="00D5117F">
        <w:tab/>
        <w:t>9</w:t>
      </w:r>
      <w:r w:rsidRPr="00D5117F">
        <w:tab/>
        <w:t>South Tyne</w:t>
      </w:r>
      <w:r w:rsidRPr="00D5117F">
        <w:tab/>
      </w:r>
      <w:r w:rsidRPr="00D5117F">
        <w:tab/>
        <w:t xml:space="preserve"> 2:24.24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1:08.19</w:t>
      </w:r>
    </w:p>
    <w:p w14:paraId="1C060CE0" w14:textId="77777777" w:rsidR="00C31FA0" w:rsidRPr="00D5117F" w:rsidRDefault="00C31FA0" w:rsidP="00C31FA0">
      <w:pPr>
        <w:pStyle w:val="PlaceEven"/>
      </w:pPr>
      <w:r w:rsidRPr="00D5117F">
        <w:t>6.</w:t>
      </w:r>
      <w:r w:rsidRPr="00D5117F">
        <w:tab/>
        <w:t>Tom Middleton</w:t>
      </w:r>
      <w:r w:rsidRPr="00D5117F">
        <w:tab/>
        <w:t>9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2:29.58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1:09.46</w:t>
      </w:r>
    </w:p>
    <w:p w14:paraId="2F28B8D4" w14:textId="77777777" w:rsidR="00C31FA0" w:rsidRPr="00D5117F" w:rsidRDefault="00C31FA0" w:rsidP="00C31FA0">
      <w:pPr>
        <w:pStyle w:val="PlaceEven"/>
      </w:pPr>
      <w:r w:rsidRPr="00D5117F">
        <w:t xml:space="preserve"> </w:t>
      </w:r>
      <w:r w:rsidRPr="00D5117F">
        <w:tab/>
        <w:t>Ryan Barber</w:t>
      </w:r>
      <w:r w:rsidRPr="00D5117F">
        <w:tab/>
        <w:t>9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</w:r>
      <w:r>
        <w:t>DNC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</w:r>
    </w:p>
    <w:p w14:paraId="4847737C" w14:textId="77777777" w:rsidR="00C31FA0" w:rsidRPr="00D5117F" w:rsidRDefault="00C31FA0" w:rsidP="00C31FA0">
      <w:pPr>
        <w:pStyle w:val="PlaceEven"/>
      </w:pPr>
      <w:r w:rsidRPr="00D5117F">
        <w:t xml:space="preserve"> </w:t>
      </w:r>
      <w:r w:rsidRPr="00D5117F">
        <w:tab/>
        <w:t>Nathan Harrison</w:t>
      </w:r>
      <w:r w:rsidRPr="00D5117F">
        <w:tab/>
        <w:t>9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DQ </w:t>
      </w:r>
      <w:r w:rsidRPr="00D5117F">
        <w:pgNum/>
      </w:r>
      <w:r w:rsidRPr="00D5117F">
        <w:t xml:space="preserve">     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</w:r>
    </w:p>
    <w:p w14:paraId="7826270C" w14:textId="77777777" w:rsidR="00C31FA0" w:rsidRPr="00D5117F" w:rsidRDefault="00C31FA0" w:rsidP="00C31FA0">
      <w:pPr>
        <w:pStyle w:val="AgeGroupHeader"/>
      </w:pPr>
      <w:r w:rsidRPr="00D5117F">
        <w:t xml:space="preserve">10 </w:t>
      </w:r>
      <w:proofErr w:type="spellStart"/>
      <w:r w:rsidRPr="00D5117F">
        <w:t>Yrs</w:t>
      </w:r>
      <w:proofErr w:type="spellEnd"/>
      <w:r w:rsidRPr="00D5117F">
        <w:t xml:space="preserve"> </w:t>
      </w:r>
      <w:r>
        <w:t>Age Group</w:t>
      </w:r>
      <w:r w:rsidRPr="00D5117F">
        <w:t xml:space="preserve"> - Full Results</w:t>
      </w:r>
    </w:p>
    <w:p w14:paraId="6AB4F0BE" w14:textId="77777777" w:rsidR="00C31FA0" w:rsidRPr="00D5117F" w:rsidRDefault="00C31FA0" w:rsidP="00C31FA0">
      <w:pPr>
        <w:pStyle w:val="PlaceHeader"/>
      </w:pPr>
      <w:r>
        <w:t>Place</w:t>
      </w:r>
      <w:r w:rsidRPr="00D5117F">
        <w:tab/>
        <w:t>Name</w:t>
      </w:r>
      <w:r w:rsidRPr="00D5117F">
        <w:tab/>
      </w:r>
      <w:proofErr w:type="spellStart"/>
      <w:r w:rsidRPr="00D5117F">
        <w:t>AaD</w:t>
      </w:r>
      <w:proofErr w:type="spellEnd"/>
      <w:r w:rsidRPr="00D5117F">
        <w:tab/>
        <w:t>Club</w:t>
      </w:r>
      <w:r w:rsidRPr="00D5117F">
        <w:tab/>
      </w:r>
      <w:r w:rsidRPr="00D5117F">
        <w:tab/>
        <w:t>Time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>50</w:t>
      </w:r>
    </w:p>
    <w:p w14:paraId="3A848CC1" w14:textId="77777777" w:rsidR="00C31FA0" w:rsidRPr="00D5117F" w:rsidRDefault="00C31FA0" w:rsidP="00C31FA0">
      <w:pPr>
        <w:pStyle w:val="PlaceEven"/>
      </w:pPr>
      <w:r w:rsidRPr="00D5117F">
        <w:t>1.</w:t>
      </w:r>
      <w:r w:rsidRPr="00D5117F">
        <w:tab/>
        <w:t>Matthew Dey</w:t>
      </w:r>
      <w:r w:rsidRPr="00D5117F">
        <w:tab/>
        <w:t>10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1:29.54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41.22</w:t>
      </w:r>
    </w:p>
    <w:p w14:paraId="0A1898E4" w14:textId="77777777" w:rsidR="00C31FA0" w:rsidRPr="00D5117F" w:rsidRDefault="00C31FA0" w:rsidP="00C31FA0">
      <w:pPr>
        <w:pStyle w:val="PlaceEven"/>
      </w:pPr>
      <w:r w:rsidRPr="00D5117F">
        <w:t>2.</w:t>
      </w:r>
      <w:r w:rsidRPr="00D5117F">
        <w:tab/>
        <w:t>Thomas Laws</w:t>
      </w:r>
      <w:r w:rsidRPr="00D5117F">
        <w:tab/>
        <w:t>10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1:56.85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56.66</w:t>
      </w:r>
    </w:p>
    <w:p w14:paraId="6CAE0EF5" w14:textId="77777777" w:rsidR="00C31FA0" w:rsidRPr="00D5117F" w:rsidRDefault="00C31FA0" w:rsidP="00C31FA0">
      <w:pPr>
        <w:pStyle w:val="PlaceEven"/>
      </w:pPr>
      <w:r w:rsidRPr="00D5117F">
        <w:t>3.</w:t>
      </w:r>
      <w:r w:rsidRPr="00D5117F">
        <w:tab/>
        <w:t>Aaron Taylor</w:t>
      </w:r>
      <w:r w:rsidRPr="00D5117F">
        <w:tab/>
        <w:t>10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1:57.28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54.74</w:t>
      </w:r>
    </w:p>
    <w:p w14:paraId="6C80CCAE" w14:textId="77777777" w:rsidR="00C31FA0" w:rsidRPr="00D5117F" w:rsidRDefault="00C31FA0" w:rsidP="00C31FA0">
      <w:pPr>
        <w:pStyle w:val="PlaceEven"/>
      </w:pPr>
      <w:r w:rsidRPr="00D5117F">
        <w:t>4.</w:t>
      </w:r>
      <w:r w:rsidRPr="00D5117F">
        <w:tab/>
        <w:t>Perry Boston</w:t>
      </w:r>
      <w:r w:rsidRPr="00D5117F">
        <w:tab/>
        <w:t>10</w:t>
      </w:r>
      <w:r w:rsidRPr="00D5117F">
        <w:tab/>
        <w:t>South Tyne</w:t>
      </w:r>
      <w:r w:rsidRPr="00D5117F">
        <w:tab/>
      </w:r>
      <w:r w:rsidRPr="00D5117F">
        <w:tab/>
        <w:t xml:space="preserve"> 1:59.91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56.19</w:t>
      </w:r>
    </w:p>
    <w:p w14:paraId="24391CD5" w14:textId="77777777" w:rsidR="00C31FA0" w:rsidRPr="00D5117F" w:rsidRDefault="00C31FA0" w:rsidP="00C31FA0">
      <w:pPr>
        <w:pStyle w:val="PlaceEven"/>
      </w:pPr>
      <w:r w:rsidRPr="00D5117F">
        <w:t>5.</w:t>
      </w:r>
      <w:r w:rsidRPr="00D5117F">
        <w:tab/>
        <w:t>Finley Lowe</w:t>
      </w:r>
      <w:r w:rsidRPr="00D5117F">
        <w:tab/>
        <w:t>10</w:t>
      </w:r>
      <w:r w:rsidRPr="00D5117F">
        <w:tab/>
        <w:t>Billingham</w:t>
      </w:r>
      <w:r w:rsidRPr="00D5117F">
        <w:tab/>
      </w:r>
      <w:r w:rsidRPr="00D5117F">
        <w:tab/>
        <w:t xml:space="preserve"> 2:01.44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57.10</w:t>
      </w:r>
    </w:p>
    <w:p w14:paraId="3E13E754" w14:textId="77777777" w:rsidR="00C31FA0" w:rsidRPr="00D5117F" w:rsidRDefault="00C31FA0" w:rsidP="00C31FA0">
      <w:pPr>
        <w:pStyle w:val="PlaceEven"/>
      </w:pPr>
      <w:r w:rsidRPr="00D5117F">
        <w:t>6.</w:t>
      </w:r>
      <w:r w:rsidRPr="00D5117F">
        <w:tab/>
        <w:t xml:space="preserve">Archie </w:t>
      </w:r>
      <w:proofErr w:type="spellStart"/>
      <w:r w:rsidRPr="00D5117F">
        <w:t>Milbourne</w:t>
      </w:r>
      <w:proofErr w:type="spellEnd"/>
      <w:r w:rsidRPr="00D5117F">
        <w:tab/>
        <w:t>10</w:t>
      </w:r>
      <w:r w:rsidRPr="00D5117F">
        <w:tab/>
        <w:t>Consett</w:t>
      </w:r>
      <w:r w:rsidRPr="00D5117F">
        <w:tab/>
      </w:r>
      <w:r w:rsidRPr="00D5117F">
        <w:tab/>
        <w:t xml:space="preserve"> 2:02.36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55.09</w:t>
      </w:r>
    </w:p>
    <w:p w14:paraId="1C9E5417" w14:textId="77777777" w:rsidR="00C31FA0" w:rsidRPr="00D5117F" w:rsidRDefault="00C31FA0" w:rsidP="00C31FA0">
      <w:pPr>
        <w:pStyle w:val="PlaceEven"/>
      </w:pPr>
      <w:r w:rsidRPr="00D5117F">
        <w:t>7.</w:t>
      </w:r>
      <w:r w:rsidRPr="00D5117F">
        <w:tab/>
        <w:t>Reuben Dormer</w:t>
      </w:r>
      <w:r w:rsidRPr="00D5117F">
        <w:tab/>
        <w:t>10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2:13.01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1:03.73</w:t>
      </w:r>
    </w:p>
    <w:p w14:paraId="010CB047" w14:textId="77777777" w:rsidR="00C31FA0" w:rsidRPr="00D5117F" w:rsidRDefault="00C31FA0" w:rsidP="00C31FA0">
      <w:pPr>
        <w:pStyle w:val="PlaceEven"/>
      </w:pPr>
      <w:r w:rsidRPr="00D5117F">
        <w:t>8.</w:t>
      </w:r>
      <w:r w:rsidRPr="00D5117F">
        <w:tab/>
        <w:t xml:space="preserve">Charlie </w:t>
      </w:r>
      <w:proofErr w:type="spellStart"/>
      <w:r w:rsidRPr="00D5117F">
        <w:t>Hepton</w:t>
      </w:r>
      <w:proofErr w:type="spellEnd"/>
      <w:r w:rsidRPr="00D5117F">
        <w:tab/>
        <w:t>10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2:20.15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1:08.22</w:t>
      </w:r>
    </w:p>
    <w:p w14:paraId="5ED356ED" w14:textId="77777777" w:rsidR="00C31FA0" w:rsidRDefault="00C31FA0" w:rsidP="00C31FA0">
      <w:pPr>
        <w:pStyle w:val="AgeGroupHeader"/>
      </w:pPr>
    </w:p>
    <w:p w14:paraId="6CBAB8B5" w14:textId="77777777" w:rsidR="00C31FA0" w:rsidRDefault="00C31FA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i/>
          <w:sz w:val="20"/>
        </w:rPr>
      </w:pPr>
      <w:r>
        <w:br w:type="page"/>
      </w:r>
    </w:p>
    <w:p w14:paraId="524CF1A9" w14:textId="77777777" w:rsidR="00C31FA0" w:rsidRDefault="00C31FA0" w:rsidP="00C31FA0">
      <w:pPr>
        <w:pStyle w:val="AgeGroupHeader"/>
      </w:pPr>
    </w:p>
    <w:p w14:paraId="6CDFCE9D" w14:textId="77777777" w:rsidR="00C31FA0" w:rsidRPr="00D5117F" w:rsidRDefault="00C31FA0" w:rsidP="00C31FA0">
      <w:pPr>
        <w:pStyle w:val="AgeGroupHeader"/>
      </w:pPr>
      <w:r w:rsidRPr="00D5117F">
        <w:t xml:space="preserve">11 </w:t>
      </w:r>
      <w:proofErr w:type="spellStart"/>
      <w:r w:rsidRPr="00D5117F">
        <w:t>Yrs</w:t>
      </w:r>
      <w:proofErr w:type="spellEnd"/>
      <w:r w:rsidRPr="00D5117F">
        <w:t xml:space="preserve"> </w:t>
      </w:r>
      <w:r>
        <w:t>Age Group</w:t>
      </w:r>
      <w:r w:rsidRPr="00D5117F">
        <w:t xml:space="preserve"> - Full Results</w:t>
      </w:r>
    </w:p>
    <w:p w14:paraId="61063E4A" w14:textId="77777777" w:rsidR="00C31FA0" w:rsidRPr="00D5117F" w:rsidRDefault="00C31FA0" w:rsidP="00C31FA0">
      <w:pPr>
        <w:pStyle w:val="PlaceHeader"/>
      </w:pPr>
      <w:r>
        <w:t>Place</w:t>
      </w:r>
      <w:r w:rsidRPr="00D5117F">
        <w:tab/>
        <w:t>Name</w:t>
      </w:r>
      <w:r w:rsidRPr="00D5117F">
        <w:tab/>
      </w:r>
      <w:proofErr w:type="spellStart"/>
      <w:r w:rsidRPr="00D5117F">
        <w:t>AaD</w:t>
      </w:r>
      <w:proofErr w:type="spellEnd"/>
      <w:r w:rsidRPr="00D5117F">
        <w:tab/>
        <w:t>Club</w:t>
      </w:r>
      <w:r w:rsidRPr="00D5117F">
        <w:tab/>
      </w:r>
      <w:r w:rsidRPr="00D5117F">
        <w:tab/>
        <w:t>Time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>50</w:t>
      </w:r>
    </w:p>
    <w:p w14:paraId="47909465" w14:textId="77777777" w:rsidR="00C31FA0" w:rsidRPr="00D5117F" w:rsidRDefault="00C31FA0" w:rsidP="00C31FA0">
      <w:pPr>
        <w:pStyle w:val="PlaceEven"/>
      </w:pPr>
      <w:r w:rsidRPr="00D5117F">
        <w:t>1.</w:t>
      </w:r>
      <w:r w:rsidRPr="00D5117F">
        <w:tab/>
        <w:t>Dan Baker</w:t>
      </w:r>
      <w:r w:rsidRPr="00D5117F">
        <w:tab/>
        <w:t>11</w:t>
      </w:r>
      <w:r w:rsidRPr="00D5117F">
        <w:tab/>
        <w:t>Peterlee</w:t>
      </w:r>
      <w:r w:rsidRPr="00D5117F">
        <w:tab/>
      </w:r>
      <w:r w:rsidRPr="00D5117F">
        <w:tab/>
        <w:t xml:space="preserve"> 1:27.30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41.23</w:t>
      </w:r>
    </w:p>
    <w:p w14:paraId="1099B5AB" w14:textId="77777777" w:rsidR="00C31FA0" w:rsidRPr="00D5117F" w:rsidRDefault="00C31FA0" w:rsidP="00C31FA0">
      <w:pPr>
        <w:pStyle w:val="PlaceEven"/>
      </w:pPr>
      <w:r w:rsidRPr="00D5117F">
        <w:t>2.</w:t>
      </w:r>
      <w:r w:rsidRPr="00D5117F">
        <w:tab/>
        <w:t>Jacob Barnett</w:t>
      </w:r>
      <w:r w:rsidRPr="00D5117F">
        <w:tab/>
        <w:t>11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1:27.78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40.56</w:t>
      </w:r>
    </w:p>
    <w:p w14:paraId="73DB25D4" w14:textId="77777777" w:rsidR="00C31FA0" w:rsidRPr="00D5117F" w:rsidRDefault="00C31FA0" w:rsidP="00C31FA0">
      <w:pPr>
        <w:pStyle w:val="PlaceEven"/>
      </w:pPr>
      <w:r w:rsidRPr="00D5117F">
        <w:t>3.</w:t>
      </w:r>
      <w:r w:rsidRPr="00D5117F">
        <w:tab/>
        <w:t>Oliver Calvert</w:t>
      </w:r>
      <w:r w:rsidRPr="00D5117F">
        <w:tab/>
        <w:t>11</w:t>
      </w:r>
      <w:r w:rsidRPr="00D5117F">
        <w:tab/>
        <w:t>Newcastle</w:t>
      </w:r>
      <w:r w:rsidRPr="00D5117F">
        <w:tab/>
      </w:r>
      <w:r w:rsidRPr="00D5117F">
        <w:tab/>
        <w:t xml:space="preserve"> 1:37.31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46.56</w:t>
      </w:r>
    </w:p>
    <w:p w14:paraId="39472582" w14:textId="77777777" w:rsidR="00C31FA0" w:rsidRPr="00D5117F" w:rsidRDefault="00C31FA0" w:rsidP="00C31FA0">
      <w:pPr>
        <w:pStyle w:val="PlaceEven"/>
      </w:pPr>
      <w:r w:rsidRPr="00D5117F">
        <w:t>4.</w:t>
      </w:r>
      <w:r w:rsidRPr="00D5117F">
        <w:tab/>
        <w:t>Jack Philpott</w:t>
      </w:r>
      <w:r w:rsidRPr="00D5117F">
        <w:tab/>
        <w:t>11</w:t>
      </w:r>
      <w:r w:rsidRPr="00D5117F">
        <w:tab/>
        <w:t>Peterlee</w:t>
      </w:r>
      <w:r w:rsidRPr="00D5117F">
        <w:tab/>
      </w:r>
      <w:r w:rsidRPr="00D5117F">
        <w:tab/>
        <w:t xml:space="preserve"> 1:44.29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51.33</w:t>
      </w:r>
    </w:p>
    <w:p w14:paraId="7976D0DA" w14:textId="77777777" w:rsidR="00C31FA0" w:rsidRPr="00D5117F" w:rsidRDefault="00C31FA0" w:rsidP="00C31FA0">
      <w:pPr>
        <w:pStyle w:val="PlaceEven"/>
      </w:pPr>
      <w:r w:rsidRPr="00D5117F">
        <w:t>5.</w:t>
      </w:r>
      <w:r w:rsidRPr="00D5117F">
        <w:tab/>
        <w:t xml:space="preserve">James </w:t>
      </w:r>
      <w:proofErr w:type="spellStart"/>
      <w:r w:rsidRPr="00D5117F">
        <w:t>Hewitson</w:t>
      </w:r>
      <w:proofErr w:type="spellEnd"/>
      <w:r w:rsidRPr="00D5117F">
        <w:tab/>
        <w:t>11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1:46.42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49.74</w:t>
      </w:r>
    </w:p>
    <w:p w14:paraId="5E373939" w14:textId="77777777" w:rsidR="00C31FA0" w:rsidRPr="00D5117F" w:rsidRDefault="00C31FA0" w:rsidP="00C31FA0">
      <w:pPr>
        <w:pStyle w:val="PlaceEven"/>
      </w:pPr>
      <w:r w:rsidRPr="00D5117F">
        <w:t>6.</w:t>
      </w:r>
      <w:r w:rsidRPr="00D5117F">
        <w:tab/>
      </w:r>
      <w:proofErr w:type="spellStart"/>
      <w:r w:rsidRPr="00D5117F">
        <w:t>Samual</w:t>
      </w:r>
      <w:proofErr w:type="spellEnd"/>
      <w:r w:rsidRPr="00D5117F">
        <w:t xml:space="preserve"> Calvert</w:t>
      </w:r>
      <w:r w:rsidRPr="00D5117F">
        <w:tab/>
        <w:t>11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1:49.69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52.92</w:t>
      </w:r>
    </w:p>
    <w:p w14:paraId="079B2DA1" w14:textId="77777777" w:rsidR="00C31FA0" w:rsidRPr="00D5117F" w:rsidRDefault="00C31FA0" w:rsidP="00C31FA0">
      <w:pPr>
        <w:pStyle w:val="PlaceEven"/>
      </w:pPr>
      <w:r w:rsidRPr="00D5117F">
        <w:t>7.</w:t>
      </w:r>
      <w:r w:rsidRPr="00D5117F">
        <w:tab/>
        <w:t xml:space="preserve">Daniel </w:t>
      </w:r>
      <w:proofErr w:type="spellStart"/>
      <w:r w:rsidRPr="00D5117F">
        <w:t>Pinder</w:t>
      </w:r>
      <w:proofErr w:type="spellEnd"/>
      <w:r w:rsidRPr="00D5117F">
        <w:tab/>
        <w:t>11</w:t>
      </w:r>
      <w:r w:rsidRPr="00D5117F">
        <w:tab/>
        <w:t>South Tyne</w:t>
      </w:r>
      <w:r w:rsidRPr="00D5117F">
        <w:tab/>
      </w:r>
      <w:r w:rsidRPr="00D5117F">
        <w:tab/>
        <w:t xml:space="preserve"> 1:55.84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54.65</w:t>
      </w:r>
    </w:p>
    <w:p w14:paraId="67323EDF" w14:textId="77777777" w:rsidR="00C31FA0" w:rsidRPr="00D5117F" w:rsidRDefault="00C31FA0" w:rsidP="00C31FA0">
      <w:pPr>
        <w:pStyle w:val="PlaceEven"/>
      </w:pPr>
      <w:r w:rsidRPr="00D5117F">
        <w:t>8.</w:t>
      </w:r>
      <w:r w:rsidRPr="00D5117F">
        <w:tab/>
        <w:t>Aaron Mills</w:t>
      </w:r>
      <w:r w:rsidRPr="00D5117F">
        <w:tab/>
        <w:t>11</w:t>
      </w:r>
      <w:r w:rsidRPr="00D5117F">
        <w:tab/>
        <w:t>Boldon</w:t>
      </w:r>
      <w:r w:rsidRPr="00D5117F">
        <w:tab/>
      </w:r>
      <w:r w:rsidRPr="00D5117F">
        <w:tab/>
        <w:t xml:space="preserve"> 2:07.82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1:01.86</w:t>
      </w:r>
    </w:p>
    <w:p w14:paraId="0DA2D27F" w14:textId="77777777" w:rsidR="00C31FA0" w:rsidRPr="00D5117F" w:rsidRDefault="00C31FA0" w:rsidP="00C31FA0">
      <w:pPr>
        <w:pStyle w:val="PlaceEven"/>
      </w:pPr>
      <w:r w:rsidRPr="00D5117F">
        <w:t>9.</w:t>
      </w:r>
      <w:r w:rsidRPr="00D5117F">
        <w:tab/>
        <w:t xml:space="preserve">Joshua </w:t>
      </w:r>
      <w:proofErr w:type="spellStart"/>
      <w:r w:rsidRPr="00D5117F">
        <w:t>Heer</w:t>
      </w:r>
      <w:proofErr w:type="spellEnd"/>
      <w:r w:rsidRPr="00D5117F">
        <w:tab/>
        <w:t>11</w:t>
      </w:r>
      <w:r w:rsidRPr="00D5117F">
        <w:tab/>
        <w:t>Billingham</w:t>
      </w:r>
      <w:r w:rsidRPr="00D5117F">
        <w:tab/>
      </w:r>
      <w:r w:rsidRPr="00D5117F">
        <w:tab/>
        <w:t xml:space="preserve"> 2:16.11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1:04.25</w:t>
      </w:r>
    </w:p>
    <w:p w14:paraId="3A7211AD" w14:textId="77777777" w:rsidR="00C31FA0" w:rsidRPr="00D5117F" w:rsidRDefault="00C31FA0" w:rsidP="00C31FA0">
      <w:pPr>
        <w:pStyle w:val="PlaceEven"/>
      </w:pPr>
      <w:r w:rsidRPr="00D5117F">
        <w:t xml:space="preserve"> </w:t>
      </w:r>
      <w:r w:rsidRPr="00D5117F">
        <w:tab/>
        <w:t>Harry Marshall</w:t>
      </w:r>
      <w:r w:rsidRPr="00D5117F">
        <w:tab/>
        <w:t>11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</w:r>
      <w:r>
        <w:t>DNC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</w:r>
    </w:p>
    <w:p w14:paraId="451CF4E3" w14:textId="77777777" w:rsidR="00C31FA0" w:rsidRPr="00D5117F" w:rsidRDefault="00C31FA0" w:rsidP="00C31FA0">
      <w:pPr>
        <w:pStyle w:val="PlaceEven"/>
      </w:pPr>
      <w:r w:rsidRPr="00D5117F">
        <w:t xml:space="preserve"> </w:t>
      </w:r>
      <w:r w:rsidRPr="00D5117F">
        <w:tab/>
        <w:t>Zach Wilson</w:t>
      </w:r>
      <w:r w:rsidRPr="00D5117F">
        <w:tab/>
        <w:t>11</w:t>
      </w:r>
      <w:r w:rsidRPr="00D5117F">
        <w:tab/>
        <w:t>Peterlee</w:t>
      </w:r>
      <w:r w:rsidRPr="00D5117F">
        <w:tab/>
      </w:r>
      <w:r w:rsidRPr="00D5117F">
        <w:tab/>
        <w:t xml:space="preserve">DQ </w:t>
      </w:r>
      <w:r w:rsidRPr="00D5117F">
        <w:pgNum/>
      </w:r>
      <w:r w:rsidRPr="00D5117F">
        <w:t xml:space="preserve">     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</w:r>
    </w:p>
    <w:p w14:paraId="02EB768B" w14:textId="77777777" w:rsidR="00C31FA0" w:rsidRPr="00D5117F" w:rsidRDefault="00C31FA0" w:rsidP="00C31FA0">
      <w:pPr>
        <w:pStyle w:val="AgeGroupHeader"/>
      </w:pPr>
      <w:r w:rsidRPr="00D5117F">
        <w:t xml:space="preserve">12 </w:t>
      </w:r>
      <w:proofErr w:type="spellStart"/>
      <w:r w:rsidRPr="00D5117F">
        <w:t>Yrs</w:t>
      </w:r>
      <w:proofErr w:type="spellEnd"/>
      <w:r w:rsidRPr="00D5117F">
        <w:t xml:space="preserve"> </w:t>
      </w:r>
      <w:r>
        <w:t>Age Group</w:t>
      </w:r>
      <w:r w:rsidRPr="00D5117F">
        <w:t xml:space="preserve"> - Full Results</w:t>
      </w:r>
    </w:p>
    <w:p w14:paraId="1E2F7050" w14:textId="77777777" w:rsidR="00C31FA0" w:rsidRPr="00D5117F" w:rsidRDefault="00C31FA0" w:rsidP="00C31FA0">
      <w:pPr>
        <w:pStyle w:val="PlaceHeader"/>
      </w:pPr>
      <w:r>
        <w:t>Place</w:t>
      </w:r>
      <w:r w:rsidRPr="00D5117F">
        <w:tab/>
        <w:t>Name</w:t>
      </w:r>
      <w:r w:rsidRPr="00D5117F">
        <w:tab/>
      </w:r>
      <w:proofErr w:type="spellStart"/>
      <w:r w:rsidRPr="00D5117F">
        <w:t>AaD</w:t>
      </w:r>
      <w:proofErr w:type="spellEnd"/>
      <w:r w:rsidRPr="00D5117F">
        <w:tab/>
        <w:t>Club</w:t>
      </w:r>
      <w:r w:rsidRPr="00D5117F">
        <w:tab/>
      </w:r>
      <w:r w:rsidRPr="00D5117F">
        <w:tab/>
        <w:t>Time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>50</w:t>
      </w:r>
    </w:p>
    <w:p w14:paraId="1CF48149" w14:textId="77777777" w:rsidR="00C31FA0" w:rsidRPr="00D5117F" w:rsidRDefault="00C31FA0" w:rsidP="00C31FA0">
      <w:pPr>
        <w:pStyle w:val="PlaceEven"/>
      </w:pPr>
      <w:r w:rsidRPr="00D5117F">
        <w:t>1.</w:t>
      </w:r>
      <w:r w:rsidRPr="00D5117F">
        <w:tab/>
        <w:t>Lewis Ramsey</w:t>
      </w:r>
      <w:r w:rsidRPr="00D5117F">
        <w:tab/>
        <w:t>12</w:t>
      </w:r>
      <w:r w:rsidRPr="00D5117F">
        <w:tab/>
        <w:t>Gates &amp;</w:t>
      </w:r>
      <w:proofErr w:type="spellStart"/>
      <w:r w:rsidRPr="00D5117F">
        <w:t>Whick</w:t>
      </w:r>
      <w:proofErr w:type="spellEnd"/>
      <w:r w:rsidRPr="00D5117F">
        <w:tab/>
      </w:r>
      <w:r w:rsidRPr="00D5117F">
        <w:tab/>
        <w:t xml:space="preserve"> 1:22.11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38.63</w:t>
      </w:r>
    </w:p>
    <w:p w14:paraId="6B109E4A" w14:textId="77777777" w:rsidR="00C31FA0" w:rsidRPr="00D5117F" w:rsidRDefault="00C31FA0" w:rsidP="00C31FA0">
      <w:pPr>
        <w:pStyle w:val="PlaceEven"/>
      </w:pPr>
      <w:r w:rsidRPr="00D5117F">
        <w:t>2.</w:t>
      </w:r>
      <w:r w:rsidRPr="00D5117F">
        <w:tab/>
        <w:t>Joseph Edgar</w:t>
      </w:r>
      <w:r w:rsidRPr="00D5117F">
        <w:tab/>
        <w:t>12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1:30.34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44.06</w:t>
      </w:r>
    </w:p>
    <w:p w14:paraId="779575BD" w14:textId="77777777" w:rsidR="00C31FA0" w:rsidRPr="00D5117F" w:rsidRDefault="00C31FA0" w:rsidP="00C31FA0">
      <w:pPr>
        <w:pStyle w:val="PlaceEven"/>
      </w:pPr>
      <w:r w:rsidRPr="00D5117F">
        <w:t>3.</w:t>
      </w:r>
      <w:r w:rsidRPr="00D5117F">
        <w:tab/>
        <w:t>Jack McGurk</w:t>
      </w:r>
      <w:r w:rsidRPr="00D5117F">
        <w:tab/>
        <w:t>12</w:t>
      </w:r>
      <w:r w:rsidRPr="00D5117F">
        <w:tab/>
        <w:t>Consett</w:t>
      </w:r>
      <w:r w:rsidRPr="00D5117F">
        <w:tab/>
      </w:r>
      <w:r w:rsidRPr="00D5117F">
        <w:tab/>
        <w:t xml:space="preserve"> 1:31.23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43.56</w:t>
      </w:r>
    </w:p>
    <w:p w14:paraId="3BD2D36A" w14:textId="77777777" w:rsidR="00C31FA0" w:rsidRPr="00D5117F" w:rsidRDefault="00C31FA0" w:rsidP="00C31FA0">
      <w:pPr>
        <w:pStyle w:val="PlaceEven"/>
      </w:pPr>
      <w:r w:rsidRPr="00D5117F">
        <w:t>4.</w:t>
      </w:r>
      <w:r w:rsidRPr="00D5117F">
        <w:tab/>
        <w:t>Harley Burns</w:t>
      </w:r>
      <w:r w:rsidRPr="00D5117F">
        <w:tab/>
        <w:t>12</w:t>
      </w:r>
      <w:r w:rsidRPr="00D5117F">
        <w:tab/>
        <w:t>Peterlee</w:t>
      </w:r>
      <w:r w:rsidRPr="00D5117F">
        <w:tab/>
      </w:r>
      <w:r w:rsidRPr="00D5117F">
        <w:tab/>
        <w:t xml:space="preserve"> 1:31.34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42.42</w:t>
      </w:r>
    </w:p>
    <w:p w14:paraId="220557CF" w14:textId="77777777" w:rsidR="00C31FA0" w:rsidRPr="00D5117F" w:rsidRDefault="00C31FA0" w:rsidP="00C31FA0">
      <w:pPr>
        <w:pStyle w:val="PlaceEven"/>
      </w:pPr>
      <w:r w:rsidRPr="00D5117F">
        <w:t>5.</w:t>
      </w:r>
      <w:r w:rsidRPr="00D5117F">
        <w:tab/>
        <w:t xml:space="preserve">Kristian </w:t>
      </w:r>
      <w:proofErr w:type="spellStart"/>
      <w:r w:rsidRPr="00D5117F">
        <w:t>Stokoe</w:t>
      </w:r>
      <w:proofErr w:type="spellEnd"/>
      <w:r w:rsidRPr="00D5117F">
        <w:tab/>
        <w:t>12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1:37.08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46.36</w:t>
      </w:r>
    </w:p>
    <w:p w14:paraId="420672EC" w14:textId="77777777" w:rsidR="00C31FA0" w:rsidRPr="00D5117F" w:rsidRDefault="00C31FA0" w:rsidP="00C31FA0">
      <w:pPr>
        <w:pStyle w:val="PlaceEven"/>
      </w:pPr>
      <w:r w:rsidRPr="00D5117F">
        <w:t>6.</w:t>
      </w:r>
      <w:r w:rsidRPr="00D5117F">
        <w:tab/>
        <w:t>Jack Oakes</w:t>
      </w:r>
      <w:r w:rsidRPr="00D5117F">
        <w:tab/>
        <w:t>12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1:38.43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46.96</w:t>
      </w:r>
    </w:p>
    <w:p w14:paraId="0C738F98" w14:textId="77777777" w:rsidR="00C31FA0" w:rsidRPr="00D5117F" w:rsidRDefault="00C31FA0" w:rsidP="00C31FA0">
      <w:pPr>
        <w:pStyle w:val="PlaceEven"/>
      </w:pPr>
      <w:r w:rsidRPr="00D5117F">
        <w:t>7.</w:t>
      </w:r>
      <w:r w:rsidRPr="00D5117F">
        <w:tab/>
        <w:t>Dylan Goldsmith</w:t>
      </w:r>
      <w:r w:rsidRPr="00D5117F">
        <w:tab/>
        <w:t>12</w:t>
      </w:r>
      <w:r w:rsidRPr="00D5117F">
        <w:tab/>
        <w:t>Newcastle</w:t>
      </w:r>
      <w:r w:rsidRPr="00D5117F">
        <w:tab/>
      </w:r>
      <w:r w:rsidRPr="00D5117F">
        <w:tab/>
        <w:t xml:space="preserve"> 1:38.84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46.56</w:t>
      </w:r>
    </w:p>
    <w:p w14:paraId="4858751D" w14:textId="77777777" w:rsidR="00C31FA0" w:rsidRPr="00D5117F" w:rsidRDefault="00C31FA0" w:rsidP="00C31FA0">
      <w:pPr>
        <w:pStyle w:val="PlaceEven"/>
      </w:pPr>
      <w:r w:rsidRPr="00D5117F">
        <w:t>8.</w:t>
      </w:r>
      <w:r w:rsidRPr="00D5117F">
        <w:tab/>
        <w:t>Kieran Turnbull</w:t>
      </w:r>
      <w:r w:rsidRPr="00D5117F">
        <w:tab/>
        <w:t>12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1:39.82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48.04</w:t>
      </w:r>
    </w:p>
    <w:p w14:paraId="0491AA89" w14:textId="77777777" w:rsidR="00C31FA0" w:rsidRPr="00D5117F" w:rsidRDefault="00C31FA0" w:rsidP="00C31FA0">
      <w:pPr>
        <w:pStyle w:val="PlaceEven"/>
      </w:pPr>
      <w:r w:rsidRPr="00D5117F">
        <w:t>9.</w:t>
      </w:r>
      <w:r w:rsidRPr="00D5117F">
        <w:tab/>
        <w:t>Matthew Neale</w:t>
      </w:r>
      <w:r w:rsidRPr="00D5117F">
        <w:tab/>
        <w:t>12</w:t>
      </w:r>
      <w:r w:rsidRPr="00D5117F">
        <w:tab/>
        <w:t>South Tyne</w:t>
      </w:r>
      <w:r w:rsidRPr="00D5117F">
        <w:tab/>
      </w:r>
      <w:r w:rsidRPr="00D5117F">
        <w:tab/>
        <w:t xml:space="preserve"> 1:53.91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53.80</w:t>
      </w:r>
    </w:p>
    <w:p w14:paraId="63480ACE" w14:textId="77777777" w:rsidR="00C31FA0" w:rsidRPr="00D5117F" w:rsidRDefault="00C31FA0" w:rsidP="00C31FA0">
      <w:pPr>
        <w:pStyle w:val="PlaceEven"/>
      </w:pPr>
      <w:r w:rsidRPr="00D5117F">
        <w:t>10.</w:t>
      </w:r>
      <w:r w:rsidRPr="00D5117F">
        <w:tab/>
        <w:t xml:space="preserve">Sasha </w:t>
      </w:r>
      <w:proofErr w:type="spellStart"/>
      <w:r w:rsidRPr="00D5117F">
        <w:t>Heer</w:t>
      </w:r>
      <w:proofErr w:type="spellEnd"/>
      <w:r w:rsidRPr="00D5117F">
        <w:tab/>
        <w:t>12</w:t>
      </w:r>
      <w:r w:rsidRPr="00D5117F">
        <w:tab/>
        <w:t>Billingham</w:t>
      </w:r>
      <w:r w:rsidRPr="00D5117F">
        <w:tab/>
      </w:r>
      <w:r w:rsidRPr="00D5117F">
        <w:tab/>
        <w:t xml:space="preserve"> 2:15.37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1:01.53</w:t>
      </w:r>
    </w:p>
    <w:p w14:paraId="5DD37426" w14:textId="77777777" w:rsidR="00C31FA0" w:rsidRPr="00D5117F" w:rsidRDefault="00C31FA0" w:rsidP="00C31FA0">
      <w:pPr>
        <w:pStyle w:val="PlaceEven"/>
      </w:pPr>
      <w:r w:rsidRPr="00D5117F">
        <w:t xml:space="preserve"> </w:t>
      </w:r>
      <w:r w:rsidRPr="00D5117F">
        <w:tab/>
        <w:t>Samuel Boyle</w:t>
      </w:r>
      <w:r w:rsidRPr="00D5117F">
        <w:tab/>
        <w:t>12</w:t>
      </w:r>
      <w:r w:rsidRPr="00D5117F">
        <w:tab/>
        <w:t>Billingham</w:t>
      </w:r>
      <w:r w:rsidRPr="00D5117F">
        <w:tab/>
      </w:r>
      <w:r w:rsidRPr="00D5117F">
        <w:tab/>
      </w:r>
      <w:r>
        <w:t>DNC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</w:r>
    </w:p>
    <w:p w14:paraId="141BC48D" w14:textId="77777777" w:rsidR="00C31FA0" w:rsidRPr="00D5117F" w:rsidRDefault="00C31FA0" w:rsidP="00C31FA0">
      <w:pPr>
        <w:pStyle w:val="AgeGroupHeader"/>
      </w:pPr>
      <w:r w:rsidRPr="00D5117F">
        <w:t xml:space="preserve">13 </w:t>
      </w:r>
      <w:proofErr w:type="spellStart"/>
      <w:r w:rsidRPr="00D5117F">
        <w:t>Yrs</w:t>
      </w:r>
      <w:proofErr w:type="spellEnd"/>
      <w:r w:rsidRPr="00D5117F">
        <w:t xml:space="preserve"> </w:t>
      </w:r>
      <w:r>
        <w:t>Age Group</w:t>
      </w:r>
      <w:r w:rsidRPr="00D5117F">
        <w:t xml:space="preserve"> - Full Results</w:t>
      </w:r>
    </w:p>
    <w:p w14:paraId="08501A89" w14:textId="77777777" w:rsidR="00C31FA0" w:rsidRPr="00D5117F" w:rsidRDefault="00C31FA0" w:rsidP="00C31FA0">
      <w:pPr>
        <w:pStyle w:val="PlaceHeader"/>
      </w:pPr>
      <w:r>
        <w:t>Place</w:t>
      </w:r>
      <w:r w:rsidRPr="00D5117F">
        <w:tab/>
        <w:t>Name</w:t>
      </w:r>
      <w:r w:rsidRPr="00D5117F">
        <w:tab/>
      </w:r>
      <w:proofErr w:type="spellStart"/>
      <w:r w:rsidRPr="00D5117F">
        <w:t>AaD</w:t>
      </w:r>
      <w:proofErr w:type="spellEnd"/>
      <w:r w:rsidRPr="00D5117F">
        <w:tab/>
        <w:t>Club</w:t>
      </w:r>
      <w:r w:rsidRPr="00D5117F">
        <w:tab/>
      </w:r>
      <w:r w:rsidRPr="00D5117F">
        <w:tab/>
        <w:t>Time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>50</w:t>
      </w:r>
    </w:p>
    <w:p w14:paraId="0416ADEC" w14:textId="77777777" w:rsidR="00C31FA0" w:rsidRPr="00D5117F" w:rsidRDefault="00C31FA0" w:rsidP="00C31FA0">
      <w:pPr>
        <w:pStyle w:val="PlaceEven"/>
      </w:pPr>
      <w:r w:rsidRPr="00D5117F">
        <w:t>1.</w:t>
      </w:r>
      <w:r w:rsidRPr="00D5117F">
        <w:tab/>
        <w:t xml:space="preserve">Ryan </w:t>
      </w:r>
      <w:proofErr w:type="spellStart"/>
      <w:r w:rsidRPr="00D5117F">
        <w:t>Nagum</w:t>
      </w:r>
      <w:proofErr w:type="spellEnd"/>
      <w:r w:rsidRPr="00D5117F">
        <w:tab/>
        <w:t>13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1:17.63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35.96</w:t>
      </w:r>
    </w:p>
    <w:p w14:paraId="751AFA64" w14:textId="77777777" w:rsidR="00C31FA0" w:rsidRPr="00D5117F" w:rsidRDefault="00C31FA0" w:rsidP="00C31FA0">
      <w:pPr>
        <w:pStyle w:val="PlaceEven"/>
      </w:pPr>
      <w:r w:rsidRPr="00D5117F">
        <w:t>2.</w:t>
      </w:r>
      <w:r w:rsidRPr="00D5117F">
        <w:tab/>
        <w:t>Anthony Collinson</w:t>
      </w:r>
      <w:r w:rsidRPr="00D5117F">
        <w:tab/>
        <w:t>13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1:21.98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37.91</w:t>
      </w:r>
    </w:p>
    <w:p w14:paraId="2704CF5B" w14:textId="77777777" w:rsidR="00C31FA0" w:rsidRPr="00D5117F" w:rsidRDefault="00C31FA0" w:rsidP="00C31FA0">
      <w:pPr>
        <w:pStyle w:val="PlaceEven"/>
      </w:pPr>
      <w:r w:rsidRPr="00D5117F">
        <w:t>3.</w:t>
      </w:r>
      <w:r w:rsidRPr="00D5117F">
        <w:tab/>
        <w:t>William Taylor</w:t>
      </w:r>
      <w:r w:rsidRPr="00D5117F">
        <w:tab/>
        <w:t>13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1:27.20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40.71</w:t>
      </w:r>
    </w:p>
    <w:p w14:paraId="7E93A7CD" w14:textId="77777777" w:rsidR="00C31FA0" w:rsidRPr="00D5117F" w:rsidRDefault="00C31FA0" w:rsidP="00C31FA0">
      <w:pPr>
        <w:pStyle w:val="PlaceEven"/>
      </w:pPr>
      <w:r w:rsidRPr="00D5117F">
        <w:t>4.</w:t>
      </w:r>
      <w:r w:rsidRPr="00D5117F">
        <w:tab/>
        <w:t>Joshua Robinson</w:t>
      </w:r>
      <w:r w:rsidRPr="00D5117F">
        <w:tab/>
        <w:t>13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1:27.72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40.50</w:t>
      </w:r>
    </w:p>
    <w:p w14:paraId="01996A33" w14:textId="77777777" w:rsidR="00C31FA0" w:rsidRPr="00D5117F" w:rsidRDefault="00C31FA0" w:rsidP="00C31FA0">
      <w:pPr>
        <w:pStyle w:val="PlaceEven"/>
      </w:pPr>
      <w:r w:rsidRPr="00D5117F">
        <w:t>5.</w:t>
      </w:r>
      <w:r w:rsidRPr="00D5117F">
        <w:tab/>
        <w:t xml:space="preserve">Ethan </w:t>
      </w:r>
      <w:proofErr w:type="spellStart"/>
      <w:r w:rsidRPr="00D5117F">
        <w:t>Reiling</w:t>
      </w:r>
      <w:proofErr w:type="spellEnd"/>
      <w:r w:rsidRPr="00D5117F">
        <w:tab/>
        <w:t>13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1:30.75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43.27</w:t>
      </w:r>
    </w:p>
    <w:p w14:paraId="758BCA6A" w14:textId="77777777" w:rsidR="00C31FA0" w:rsidRPr="00D5117F" w:rsidRDefault="00C31FA0" w:rsidP="00C31FA0">
      <w:pPr>
        <w:pStyle w:val="PlaceEven"/>
      </w:pPr>
      <w:r w:rsidRPr="00D5117F">
        <w:t>6.</w:t>
      </w:r>
      <w:r w:rsidRPr="00D5117F">
        <w:tab/>
        <w:t>Kyle Collins</w:t>
      </w:r>
      <w:r w:rsidRPr="00D5117F">
        <w:tab/>
        <w:t>13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1:42.52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47.50</w:t>
      </w:r>
    </w:p>
    <w:p w14:paraId="0EE144F0" w14:textId="77777777" w:rsidR="00C31FA0" w:rsidRPr="00D5117F" w:rsidRDefault="00C31FA0" w:rsidP="00C31FA0">
      <w:pPr>
        <w:pStyle w:val="PlaceEven"/>
      </w:pPr>
      <w:r w:rsidRPr="00D5117F">
        <w:t>7.</w:t>
      </w:r>
      <w:r w:rsidRPr="00D5117F">
        <w:tab/>
        <w:t>Benjamin Keady</w:t>
      </w:r>
      <w:r w:rsidRPr="00D5117F">
        <w:tab/>
        <w:t>13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1:43.01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50.24</w:t>
      </w:r>
    </w:p>
    <w:p w14:paraId="731E76F0" w14:textId="77777777" w:rsidR="00C31FA0" w:rsidRPr="00D5117F" w:rsidRDefault="00C31FA0" w:rsidP="00C31FA0">
      <w:pPr>
        <w:pStyle w:val="PlaceEven"/>
      </w:pPr>
      <w:r w:rsidRPr="00D5117F">
        <w:t>8.</w:t>
      </w:r>
      <w:r w:rsidRPr="00D5117F">
        <w:tab/>
        <w:t>Jack Taylor</w:t>
      </w:r>
      <w:r w:rsidRPr="00D5117F">
        <w:tab/>
        <w:t>13</w:t>
      </w:r>
      <w:r w:rsidRPr="00D5117F">
        <w:tab/>
        <w:t>Billingham</w:t>
      </w:r>
      <w:r w:rsidRPr="00D5117F">
        <w:tab/>
      </w:r>
      <w:r w:rsidRPr="00D5117F">
        <w:tab/>
        <w:t xml:space="preserve"> 1:44.50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49.13</w:t>
      </w:r>
    </w:p>
    <w:p w14:paraId="72C5C786" w14:textId="77777777" w:rsidR="00C31FA0" w:rsidRPr="00D5117F" w:rsidRDefault="00C31FA0" w:rsidP="00C31FA0">
      <w:pPr>
        <w:pStyle w:val="PlaceEven"/>
      </w:pPr>
      <w:r w:rsidRPr="00D5117F">
        <w:t xml:space="preserve"> </w:t>
      </w:r>
      <w:r w:rsidRPr="00D5117F">
        <w:tab/>
        <w:t>Matthew Spence</w:t>
      </w:r>
      <w:r w:rsidRPr="00D5117F">
        <w:tab/>
        <w:t>13</w:t>
      </w:r>
      <w:r w:rsidRPr="00D5117F">
        <w:tab/>
        <w:t>South Tyne</w:t>
      </w:r>
      <w:r w:rsidRPr="00D5117F">
        <w:tab/>
      </w:r>
      <w:r w:rsidRPr="00D5117F">
        <w:tab/>
        <w:t xml:space="preserve">DQ </w:t>
      </w:r>
      <w:r w:rsidRPr="00D5117F">
        <w:pgNum/>
      </w:r>
      <w:r w:rsidRPr="00D5117F">
        <w:t xml:space="preserve">     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</w:r>
    </w:p>
    <w:p w14:paraId="28846714" w14:textId="77777777" w:rsidR="00C31FA0" w:rsidRPr="00D5117F" w:rsidRDefault="00C31FA0" w:rsidP="00C31FA0">
      <w:pPr>
        <w:pStyle w:val="AgeGroupHeader"/>
      </w:pPr>
      <w:r w:rsidRPr="00D5117F">
        <w:t xml:space="preserve">14 </w:t>
      </w:r>
      <w:proofErr w:type="spellStart"/>
      <w:r w:rsidRPr="00D5117F">
        <w:t>Yrs</w:t>
      </w:r>
      <w:proofErr w:type="spellEnd"/>
      <w:r w:rsidRPr="00D5117F">
        <w:t xml:space="preserve">/Over </w:t>
      </w:r>
      <w:r>
        <w:t>Age Group</w:t>
      </w:r>
      <w:r w:rsidRPr="00D5117F">
        <w:t xml:space="preserve"> - Full Results</w:t>
      </w:r>
    </w:p>
    <w:p w14:paraId="7A73266E" w14:textId="77777777" w:rsidR="00C31FA0" w:rsidRPr="00D5117F" w:rsidRDefault="00C31FA0" w:rsidP="00C31FA0">
      <w:pPr>
        <w:pStyle w:val="PlaceHeader"/>
      </w:pPr>
      <w:r>
        <w:t>Place</w:t>
      </w:r>
      <w:r w:rsidRPr="00D5117F">
        <w:tab/>
        <w:t>Name</w:t>
      </w:r>
      <w:r w:rsidRPr="00D5117F">
        <w:tab/>
      </w:r>
      <w:proofErr w:type="spellStart"/>
      <w:r w:rsidRPr="00D5117F">
        <w:t>AaD</w:t>
      </w:r>
      <w:proofErr w:type="spellEnd"/>
      <w:r w:rsidRPr="00D5117F">
        <w:tab/>
        <w:t>Club</w:t>
      </w:r>
      <w:r w:rsidRPr="00D5117F">
        <w:tab/>
      </w:r>
      <w:r w:rsidRPr="00D5117F">
        <w:tab/>
        <w:t>Time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>50</w:t>
      </w:r>
    </w:p>
    <w:p w14:paraId="2E9644B2" w14:textId="77777777" w:rsidR="00C31FA0" w:rsidRPr="00D5117F" w:rsidRDefault="00C31FA0" w:rsidP="00C31FA0">
      <w:pPr>
        <w:pStyle w:val="PlaceEven"/>
      </w:pPr>
      <w:r w:rsidRPr="00D5117F">
        <w:t>1.</w:t>
      </w:r>
      <w:r w:rsidRPr="00D5117F">
        <w:tab/>
        <w:t xml:space="preserve">Morgan </w:t>
      </w:r>
      <w:proofErr w:type="spellStart"/>
      <w:r w:rsidRPr="00D5117F">
        <w:t>Swirles</w:t>
      </w:r>
      <w:proofErr w:type="spellEnd"/>
      <w:r w:rsidRPr="00D5117F">
        <w:tab/>
        <w:t>14</w:t>
      </w:r>
      <w:r w:rsidRPr="00D5117F">
        <w:tab/>
      </w:r>
      <w:proofErr w:type="spellStart"/>
      <w:r w:rsidRPr="00D5117F">
        <w:t>Derwentside</w:t>
      </w:r>
      <w:proofErr w:type="spellEnd"/>
      <w:r w:rsidRPr="00D5117F">
        <w:tab/>
      </w:r>
      <w:r w:rsidRPr="00D5117F">
        <w:tab/>
        <w:t xml:space="preserve"> 1:15.04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35.23</w:t>
      </w:r>
    </w:p>
    <w:p w14:paraId="55D62885" w14:textId="77777777" w:rsidR="00C31FA0" w:rsidRPr="00D5117F" w:rsidRDefault="00C31FA0" w:rsidP="00C31FA0">
      <w:pPr>
        <w:pStyle w:val="PlaceEven"/>
      </w:pPr>
      <w:r w:rsidRPr="00D5117F">
        <w:t>2.</w:t>
      </w:r>
      <w:r w:rsidRPr="00D5117F">
        <w:tab/>
        <w:t>Kenneth Juan</w:t>
      </w:r>
      <w:r w:rsidRPr="00D5117F">
        <w:tab/>
        <w:t>14</w:t>
      </w:r>
      <w:r w:rsidRPr="00D5117F">
        <w:tab/>
        <w:t xml:space="preserve">Co </w:t>
      </w:r>
      <w:proofErr w:type="spellStart"/>
      <w:r w:rsidRPr="00D5117F">
        <w:t>Sund'land</w:t>
      </w:r>
      <w:proofErr w:type="spellEnd"/>
      <w:r w:rsidRPr="00D5117F">
        <w:tab/>
      </w:r>
      <w:r w:rsidRPr="00D5117F">
        <w:tab/>
        <w:t xml:space="preserve"> 1:23.26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39.10</w:t>
      </w:r>
    </w:p>
    <w:p w14:paraId="13DD5794" w14:textId="77777777" w:rsidR="00C31FA0" w:rsidRPr="00D5117F" w:rsidRDefault="00C31FA0" w:rsidP="00C31FA0">
      <w:pPr>
        <w:pStyle w:val="PlaceEven"/>
      </w:pPr>
      <w:r w:rsidRPr="00D5117F">
        <w:t>3.</w:t>
      </w:r>
      <w:r w:rsidRPr="00D5117F">
        <w:tab/>
        <w:t>Flynn McQueen</w:t>
      </w:r>
      <w:r w:rsidRPr="00D5117F">
        <w:tab/>
        <w:t>14</w:t>
      </w:r>
      <w:r w:rsidRPr="00D5117F">
        <w:tab/>
        <w:t>Hetton</w:t>
      </w:r>
      <w:r w:rsidRPr="00D5117F">
        <w:tab/>
      </w:r>
      <w:r w:rsidRPr="00D5117F">
        <w:tab/>
        <w:t xml:space="preserve"> 1:25.63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39.44</w:t>
      </w:r>
    </w:p>
    <w:p w14:paraId="2D757367" w14:textId="77777777" w:rsidR="00C31FA0" w:rsidRDefault="00C31FA0" w:rsidP="00C31FA0">
      <w:pPr>
        <w:pStyle w:val="PlaceEven"/>
      </w:pPr>
      <w:r w:rsidRPr="00D5117F">
        <w:t>4.</w:t>
      </w:r>
      <w:r w:rsidRPr="00D5117F">
        <w:tab/>
        <w:t>Johnathan Balls</w:t>
      </w:r>
      <w:r w:rsidRPr="00D5117F">
        <w:tab/>
        <w:t>15</w:t>
      </w:r>
      <w:r w:rsidRPr="00D5117F">
        <w:tab/>
        <w:t>South Tyne</w:t>
      </w:r>
      <w:r w:rsidRPr="00D5117F">
        <w:tab/>
      </w:r>
      <w:r w:rsidRPr="00D5117F">
        <w:tab/>
        <w:t xml:space="preserve"> 1:54.51</w:t>
      </w:r>
      <w:r w:rsidRPr="00D5117F">
        <w:tab/>
      </w:r>
      <w:r w:rsidRPr="00D5117F">
        <w:tab/>
      </w:r>
      <w:r w:rsidRPr="00D5117F">
        <w:tab/>
      </w:r>
      <w:r w:rsidRPr="00D5117F">
        <w:tab/>
      </w:r>
      <w:r w:rsidRPr="00D5117F">
        <w:tab/>
        <w:t xml:space="preserve">   52.39</w:t>
      </w:r>
    </w:p>
    <w:p w14:paraId="0DD8F776" w14:textId="77777777" w:rsidR="00C31FA0" w:rsidRDefault="00C31FA0" w:rsidP="00C31FA0">
      <w:pPr>
        <w:pStyle w:val="SplitLong"/>
      </w:pPr>
    </w:p>
    <w:p w14:paraId="579A1074" w14:textId="77777777" w:rsidR="00A23D86" w:rsidRDefault="00A23D86" w:rsidP="00C31FA0">
      <w:pPr>
        <w:pStyle w:val="SplitLong"/>
      </w:pPr>
    </w:p>
    <w:p w14:paraId="4C7620E2" w14:textId="77777777" w:rsidR="00A23D86" w:rsidRPr="009A3FFF" w:rsidRDefault="00A23D86" w:rsidP="00A23D86">
      <w:pPr>
        <w:pStyle w:val="EventHeader"/>
      </w:pPr>
      <w:r>
        <w:t>EVENT</w:t>
      </w:r>
      <w:r w:rsidRPr="009A3FFF">
        <w:t xml:space="preserve"> 16 Girls 09 </w:t>
      </w:r>
      <w:proofErr w:type="spellStart"/>
      <w:r w:rsidRPr="009A3FFF">
        <w:t>Yrs</w:t>
      </w:r>
      <w:proofErr w:type="spellEnd"/>
      <w:r w:rsidRPr="009A3FFF">
        <w:t xml:space="preserve">/Over 100m IM          </w:t>
      </w:r>
    </w:p>
    <w:p w14:paraId="6AD869C5" w14:textId="77777777" w:rsidR="00A23D86" w:rsidRPr="009A3FFF" w:rsidRDefault="00A23D86" w:rsidP="00A23D86">
      <w:pPr>
        <w:pStyle w:val="AgeGroupHeader"/>
      </w:pPr>
      <w:r w:rsidRPr="009A3FFF">
        <w:t xml:space="preserve">09 </w:t>
      </w:r>
      <w:proofErr w:type="spellStart"/>
      <w:r w:rsidRPr="009A3FFF">
        <w:t>Yrs</w:t>
      </w:r>
      <w:proofErr w:type="spellEnd"/>
      <w:r w:rsidRPr="009A3FFF">
        <w:t xml:space="preserve"> </w:t>
      </w:r>
      <w:r>
        <w:t>Age Group</w:t>
      </w:r>
      <w:r w:rsidRPr="009A3FFF">
        <w:t xml:space="preserve"> - Full Results</w:t>
      </w:r>
    </w:p>
    <w:p w14:paraId="0B5EAB72" w14:textId="77777777" w:rsidR="00A23D86" w:rsidRPr="009A3FFF" w:rsidRDefault="00A23D86" w:rsidP="00A23D86">
      <w:pPr>
        <w:pStyle w:val="PlaceHeader"/>
      </w:pPr>
      <w:r>
        <w:t>Place</w:t>
      </w:r>
      <w:r w:rsidRPr="009A3FFF">
        <w:tab/>
        <w:t>Name</w:t>
      </w:r>
      <w:r w:rsidRPr="009A3FFF">
        <w:tab/>
      </w:r>
      <w:proofErr w:type="spellStart"/>
      <w:r w:rsidRPr="009A3FFF">
        <w:t>AaD</w:t>
      </w:r>
      <w:proofErr w:type="spellEnd"/>
      <w:r w:rsidRPr="009A3FFF">
        <w:tab/>
        <w:t>Club</w:t>
      </w:r>
      <w:r w:rsidRPr="009A3FFF">
        <w:tab/>
      </w:r>
      <w:r w:rsidRPr="009A3FFF">
        <w:tab/>
        <w:t>Time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9E3F813" w14:textId="77777777" w:rsidR="00A23D86" w:rsidRPr="009A3FFF" w:rsidRDefault="00A23D86" w:rsidP="00A23D86">
      <w:pPr>
        <w:pStyle w:val="PlaceEven"/>
      </w:pPr>
      <w:r w:rsidRPr="009A3FFF">
        <w:t>1.</w:t>
      </w:r>
      <w:r w:rsidRPr="009A3FFF">
        <w:tab/>
        <w:t>Jessica Jobson</w:t>
      </w:r>
      <w:r w:rsidRPr="009A3FFF">
        <w:tab/>
        <w:t>9</w:t>
      </w:r>
      <w:r w:rsidRPr="009A3FFF">
        <w:tab/>
        <w:t>South Tyne</w:t>
      </w:r>
      <w:r w:rsidRPr="009A3FFF">
        <w:tab/>
      </w:r>
      <w:r w:rsidRPr="009A3FFF">
        <w:tab/>
        <w:t xml:space="preserve"> 1:43.01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9B0CB91" w14:textId="77777777" w:rsidR="00A23D86" w:rsidRPr="009A3FFF" w:rsidRDefault="00A23D86" w:rsidP="00A23D86">
      <w:pPr>
        <w:pStyle w:val="PlaceEven"/>
      </w:pPr>
      <w:r w:rsidRPr="009A3FFF">
        <w:t>2.</w:t>
      </w:r>
      <w:r w:rsidRPr="009A3FFF">
        <w:tab/>
        <w:t>Charlotte Bingham</w:t>
      </w:r>
      <w:r w:rsidRPr="009A3FFF">
        <w:tab/>
        <w:t>9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1:43.53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1E7E4B46" w14:textId="77777777" w:rsidR="00A23D86" w:rsidRPr="009A3FFF" w:rsidRDefault="00A23D86" w:rsidP="00A23D86">
      <w:pPr>
        <w:pStyle w:val="PlaceEven"/>
      </w:pPr>
      <w:r w:rsidRPr="009A3FFF">
        <w:t>3.</w:t>
      </w:r>
      <w:r w:rsidRPr="009A3FFF">
        <w:tab/>
        <w:t xml:space="preserve">Keira </w:t>
      </w:r>
      <w:proofErr w:type="spellStart"/>
      <w:r w:rsidRPr="009A3FFF">
        <w:t>Blakie</w:t>
      </w:r>
      <w:proofErr w:type="spellEnd"/>
      <w:r w:rsidRPr="009A3FFF">
        <w:tab/>
        <w:t>9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1:46.59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E1A8ED9" w14:textId="77777777" w:rsidR="00A23D86" w:rsidRPr="009A3FFF" w:rsidRDefault="00A23D86" w:rsidP="00A23D86">
      <w:pPr>
        <w:pStyle w:val="PlaceEven"/>
      </w:pPr>
      <w:r w:rsidRPr="009A3FFF">
        <w:t>4.</w:t>
      </w:r>
      <w:r w:rsidRPr="009A3FFF">
        <w:tab/>
        <w:t>Daisy Lawson</w:t>
      </w:r>
      <w:r w:rsidRPr="009A3FFF">
        <w:tab/>
        <w:t>9</w:t>
      </w:r>
      <w:r w:rsidRPr="009A3FFF">
        <w:tab/>
      </w:r>
      <w:proofErr w:type="spellStart"/>
      <w:r w:rsidRPr="009A3FFF">
        <w:t>Derwentside</w:t>
      </w:r>
      <w:proofErr w:type="spellEnd"/>
      <w:r w:rsidRPr="009A3FFF">
        <w:tab/>
      </w:r>
      <w:r w:rsidRPr="009A3FFF">
        <w:tab/>
        <w:t xml:space="preserve"> 1:48.68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0BE7138C" w14:textId="77777777" w:rsidR="00A23D86" w:rsidRPr="009A3FFF" w:rsidRDefault="00A23D86" w:rsidP="00A23D86">
      <w:pPr>
        <w:pStyle w:val="PlaceEven"/>
      </w:pPr>
      <w:r w:rsidRPr="009A3FFF">
        <w:t>5.</w:t>
      </w:r>
      <w:r w:rsidRPr="009A3FFF">
        <w:tab/>
        <w:t>Maeve Taggart</w:t>
      </w:r>
      <w:r w:rsidRPr="009A3FFF">
        <w:tab/>
        <w:t>9</w:t>
      </w:r>
      <w:r w:rsidRPr="009A3FFF">
        <w:tab/>
        <w:t>South Tyne</w:t>
      </w:r>
      <w:r w:rsidRPr="009A3FFF">
        <w:tab/>
      </w:r>
      <w:r w:rsidRPr="009A3FFF">
        <w:tab/>
        <w:t xml:space="preserve"> 1:49.00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3AE586F3" w14:textId="77777777" w:rsidR="00A23D86" w:rsidRPr="009A3FFF" w:rsidRDefault="00A23D86" w:rsidP="00A23D86">
      <w:pPr>
        <w:pStyle w:val="AgeGroupHeader"/>
      </w:pPr>
      <w:r w:rsidRPr="009A3FFF">
        <w:t xml:space="preserve">10 </w:t>
      </w:r>
      <w:proofErr w:type="spellStart"/>
      <w:r w:rsidRPr="009A3FFF">
        <w:t>Yrs</w:t>
      </w:r>
      <w:proofErr w:type="spellEnd"/>
      <w:r w:rsidRPr="009A3FFF">
        <w:t xml:space="preserve"> </w:t>
      </w:r>
      <w:r>
        <w:t>Age Group</w:t>
      </w:r>
      <w:r w:rsidRPr="009A3FFF">
        <w:t xml:space="preserve"> - Full Results</w:t>
      </w:r>
    </w:p>
    <w:p w14:paraId="1276EEBF" w14:textId="77777777" w:rsidR="00A23D86" w:rsidRPr="009A3FFF" w:rsidRDefault="00A23D86" w:rsidP="00A23D86">
      <w:pPr>
        <w:pStyle w:val="PlaceHeader"/>
      </w:pPr>
      <w:r>
        <w:t>Place</w:t>
      </w:r>
      <w:r w:rsidRPr="009A3FFF">
        <w:tab/>
        <w:t>Name</w:t>
      </w:r>
      <w:r w:rsidRPr="009A3FFF">
        <w:tab/>
      </w:r>
      <w:proofErr w:type="spellStart"/>
      <w:r w:rsidRPr="009A3FFF">
        <w:t>AaD</w:t>
      </w:r>
      <w:proofErr w:type="spellEnd"/>
      <w:r w:rsidRPr="009A3FFF">
        <w:tab/>
        <w:t>Club</w:t>
      </w:r>
      <w:r w:rsidRPr="009A3FFF">
        <w:tab/>
      </w:r>
      <w:r w:rsidRPr="009A3FFF">
        <w:tab/>
        <w:t>Time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7B1E063" w14:textId="77777777" w:rsidR="00A23D86" w:rsidRPr="009A3FFF" w:rsidRDefault="00A23D86" w:rsidP="00A23D86">
      <w:pPr>
        <w:pStyle w:val="PlaceEven"/>
      </w:pPr>
      <w:r w:rsidRPr="009A3FFF">
        <w:t>1.</w:t>
      </w:r>
      <w:r w:rsidRPr="009A3FFF">
        <w:tab/>
        <w:t>Isabel Fox</w:t>
      </w:r>
      <w:r w:rsidRPr="009A3FFF">
        <w:tab/>
        <w:t>10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1:21.96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DFA2F58" w14:textId="77777777" w:rsidR="00A23D86" w:rsidRPr="009A3FFF" w:rsidRDefault="00A23D86" w:rsidP="00A23D86">
      <w:pPr>
        <w:pStyle w:val="PlaceEven"/>
      </w:pPr>
      <w:r w:rsidRPr="009A3FFF">
        <w:t>2.</w:t>
      </w:r>
      <w:r w:rsidRPr="009A3FFF">
        <w:tab/>
      </w:r>
      <w:proofErr w:type="spellStart"/>
      <w:r w:rsidRPr="009A3FFF">
        <w:t>Yanaika</w:t>
      </w:r>
      <w:proofErr w:type="spellEnd"/>
      <w:r w:rsidRPr="009A3FFF">
        <w:t xml:space="preserve"> Roberts</w:t>
      </w:r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1:23.47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01F74D11" w14:textId="77777777" w:rsidR="00A23D86" w:rsidRPr="009A3FFF" w:rsidRDefault="00A23D86" w:rsidP="00A23D86">
      <w:pPr>
        <w:pStyle w:val="PlaceEven"/>
      </w:pPr>
      <w:r w:rsidRPr="009A3FFF">
        <w:t>3.</w:t>
      </w:r>
      <w:r w:rsidRPr="009A3FFF">
        <w:tab/>
        <w:t>Elyssa Stoker</w:t>
      </w:r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1:25.63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07542FAA" w14:textId="77777777" w:rsidR="00A23D86" w:rsidRPr="009A3FFF" w:rsidRDefault="00A23D86" w:rsidP="00A23D86">
      <w:pPr>
        <w:pStyle w:val="PlaceEven"/>
      </w:pPr>
      <w:r w:rsidRPr="009A3FFF">
        <w:t>4.</w:t>
      </w:r>
      <w:r w:rsidRPr="009A3FFF">
        <w:tab/>
        <w:t>Isabel Yates</w:t>
      </w:r>
      <w:r w:rsidRPr="009A3FFF">
        <w:tab/>
        <w:t>10</w:t>
      </w:r>
      <w:r w:rsidRPr="009A3FFF">
        <w:tab/>
        <w:t>Newcastle</w:t>
      </w:r>
      <w:r w:rsidRPr="009A3FFF">
        <w:tab/>
      </w:r>
      <w:r w:rsidRPr="009A3FFF">
        <w:tab/>
        <w:t xml:space="preserve"> 1:27.53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3B53FDD" w14:textId="77777777" w:rsidR="00A23D86" w:rsidRPr="009A3FFF" w:rsidRDefault="00A23D86" w:rsidP="00A23D86">
      <w:pPr>
        <w:pStyle w:val="PlaceEven"/>
      </w:pPr>
      <w:r w:rsidRPr="009A3FFF">
        <w:t>5.</w:t>
      </w:r>
      <w:r w:rsidRPr="009A3FFF">
        <w:tab/>
        <w:t>Millie Cammock</w:t>
      </w:r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1:27.73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1B5FC71D" w14:textId="77777777" w:rsidR="00A23D86" w:rsidRPr="009A3FFF" w:rsidRDefault="00A23D86" w:rsidP="00A23D86">
      <w:pPr>
        <w:pStyle w:val="PlaceEven"/>
      </w:pPr>
      <w:r w:rsidRPr="009A3FFF">
        <w:t>6.</w:t>
      </w:r>
      <w:r w:rsidRPr="009A3FFF">
        <w:tab/>
        <w:t>Isabelle Scott</w:t>
      </w:r>
      <w:r w:rsidRPr="009A3FFF">
        <w:tab/>
        <w:t>10</w:t>
      </w:r>
      <w:r w:rsidRPr="009A3FFF">
        <w:tab/>
        <w:t>Hetton</w:t>
      </w:r>
      <w:r w:rsidRPr="009A3FFF">
        <w:tab/>
      </w:r>
      <w:r w:rsidRPr="009A3FFF">
        <w:tab/>
        <w:t xml:space="preserve"> 1:30.26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46652D1" w14:textId="77777777" w:rsidR="00A23D86" w:rsidRPr="009A3FFF" w:rsidRDefault="00A23D86" w:rsidP="00A23D86">
      <w:pPr>
        <w:pStyle w:val="PlaceEven"/>
      </w:pPr>
      <w:r w:rsidRPr="009A3FFF">
        <w:t>7.</w:t>
      </w:r>
      <w:r w:rsidRPr="009A3FFF">
        <w:tab/>
        <w:t>Ellie Brown</w:t>
      </w:r>
      <w:r w:rsidRPr="009A3FFF">
        <w:tab/>
        <w:t>10</w:t>
      </w:r>
      <w:r w:rsidRPr="009A3FFF">
        <w:tab/>
        <w:t>Tynedale</w:t>
      </w:r>
      <w:r w:rsidRPr="009A3FFF">
        <w:tab/>
      </w:r>
      <w:r w:rsidRPr="009A3FFF">
        <w:tab/>
        <w:t xml:space="preserve"> 1:34.40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483E702" w14:textId="77777777" w:rsidR="00A23D86" w:rsidRPr="009A3FFF" w:rsidRDefault="00A23D86" w:rsidP="00A23D86">
      <w:pPr>
        <w:pStyle w:val="PlaceEven"/>
      </w:pPr>
      <w:r w:rsidRPr="009A3FFF">
        <w:t>8.</w:t>
      </w:r>
      <w:r w:rsidRPr="009A3FFF">
        <w:tab/>
        <w:t>Katie Brown</w:t>
      </w:r>
      <w:r w:rsidRPr="009A3FFF">
        <w:tab/>
        <w:t>10</w:t>
      </w:r>
      <w:r w:rsidRPr="009A3FFF">
        <w:tab/>
        <w:t>Peterlee</w:t>
      </w:r>
      <w:r w:rsidRPr="009A3FFF">
        <w:tab/>
      </w:r>
      <w:r w:rsidRPr="009A3FFF">
        <w:tab/>
        <w:t xml:space="preserve"> 1:35.52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341EB59" w14:textId="77777777" w:rsidR="00A23D86" w:rsidRPr="009A3FFF" w:rsidRDefault="00A23D86" w:rsidP="00A23D86">
      <w:pPr>
        <w:pStyle w:val="PlaceEven"/>
      </w:pPr>
      <w:r w:rsidRPr="009A3FFF">
        <w:t>9.</w:t>
      </w:r>
      <w:r w:rsidRPr="009A3FFF">
        <w:tab/>
        <w:t>Lily Roberts</w:t>
      </w:r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1:36.21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2EEBB4E" w14:textId="77777777" w:rsidR="00A23D86" w:rsidRPr="009A3FFF" w:rsidRDefault="00A23D86" w:rsidP="00A23D86">
      <w:pPr>
        <w:pStyle w:val="PlaceEven"/>
      </w:pPr>
      <w:r w:rsidRPr="009A3FFF">
        <w:t>10.</w:t>
      </w:r>
      <w:r w:rsidRPr="009A3FFF">
        <w:tab/>
      </w:r>
      <w:proofErr w:type="spellStart"/>
      <w:r w:rsidRPr="009A3FFF">
        <w:t>Livya</w:t>
      </w:r>
      <w:proofErr w:type="spellEnd"/>
      <w:r w:rsidRPr="009A3FFF">
        <w:t xml:space="preserve"> </w:t>
      </w:r>
      <w:proofErr w:type="spellStart"/>
      <w:r w:rsidRPr="009A3FFF">
        <w:t>Wardale</w:t>
      </w:r>
      <w:proofErr w:type="spellEnd"/>
      <w:r w:rsidRPr="009A3FFF">
        <w:tab/>
        <w:t>10</w:t>
      </w:r>
      <w:r w:rsidRPr="009A3FFF">
        <w:tab/>
        <w:t>Boldon</w:t>
      </w:r>
      <w:r w:rsidRPr="009A3FFF">
        <w:tab/>
      </w:r>
      <w:r w:rsidRPr="009A3FFF">
        <w:tab/>
        <w:t xml:space="preserve"> 1:36.33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5B94707B" w14:textId="77777777" w:rsidR="00A23D86" w:rsidRPr="009A3FFF" w:rsidRDefault="00A23D86" w:rsidP="00A23D86">
      <w:pPr>
        <w:pStyle w:val="PlaceEven"/>
      </w:pPr>
      <w:r w:rsidRPr="009A3FFF">
        <w:t>11.</w:t>
      </w:r>
      <w:r w:rsidRPr="009A3FFF">
        <w:tab/>
        <w:t>Daisy Dick</w:t>
      </w:r>
      <w:r w:rsidRPr="009A3FFF">
        <w:tab/>
        <w:t>10</w:t>
      </w:r>
      <w:r w:rsidRPr="009A3FFF">
        <w:tab/>
      </w:r>
      <w:proofErr w:type="spellStart"/>
      <w:r w:rsidRPr="009A3FFF">
        <w:t>Derwentside</w:t>
      </w:r>
      <w:proofErr w:type="spellEnd"/>
      <w:r w:rsidRPr="009A3FFF">
        <w:tab/>
      </w:r>
      <w:r w:rsidRPr="009A3FFF">
        <w:tab/>
        <w:t xml:space="preserve"> 1:36.34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8AC1405" w14:textId="77777777" w:rsidR="00A23D86" w:rsidRPr="009A3FFF" w:rsidRDefault="00A23D86" w:rsidP="00A23D86">
      <w:pPr>
        <w:pStyle w:val="PlaceEven"/>
      </w:pPr>
      <w:r w:rsidRPr="009A3FFF">
        <w:t>12.</w:t>
      </w:r>
      <w:r w:rsidRPr="009A3FFF">
        <w:tab/>
        <w:t>Ellie Robson</w:t>
      </w:r>
      <w:r w:rsidRPr="009A3FFF">
        <w:tab/>
        <w:t>10</w:t>
      </w:r>
      <w:r w:rsidRPr="009A3FFF">
        <w:tab/>
      </w:r>
      <w:proofErr w:type="spellStart"/>
      <w:r w:rsidRPr="009A3FFF">
        <w:t>Derwentside</w:t>
      </w:r>
      <w:proofErr w:type="spellEnd"/>
      <w:r w:rsidRPr="009A3FFF">
        <w:tab/>
      </w:r>
      <w:r w:rsidRPr="009A3FFF">
        <w:tab/>
        <w:t xml:space="preserve"> 1:37.49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C88EEE4" w14:textId="77777777" w:rsidR="00A23D86" w:rsidRPr="009A3FFF" w:rsidRDefault="00A23D86" w:rsidP="00A23D86">
      <w:pPr>
        <w:pStyle w:val="PlaceEven"/>
      </w:pPr>
      <w:r w:rsidRPr="009A3FFF">
        <w:t>13.</w:t>
      </w:r>
      <w:r w:rsidRPr="009A3FFF">
        <w:tab/>
        <w:t>Niamh Lonergan</w:t>
      </w:r>
      <w:r w:rsidRPr="009A3FFF">
        <w:tab/>
        <w:t>10</w:t>
      </w:r>
      <w:r w:rsidRPr="009A3FFF">
        <w:tab/>
        <w:t>Tynedale</w:t>
      </w:r>
      <w:r w:rsidRPr="009A3FFF">
        <w:tab/>
      </w:r>
      <w:r w:rsidRPr="009A3FFF">
        <w:tab/>
        <w:t xml:space="preserve"> 1:40.10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1C4169F6" w14:textId="77777777" w:rsidR="00A23D86" w:rsidRPr="009A3FFF" w:rsidRDefault="00A23D86" w:rsidP="00A23D86">
      <w:pPr>
        <w:pStyle w:val="PlaceEven"/>
      </w:pPr>
      <w:r w:rsidRPr="009A3FFF">
        <w:t>14.</w:t>
      </w:r>
      <w:r w:rsidRPr="009A3FFF">
        <w:tab/>
        <w:t xml:space="preserve">Alice </w:t>
      </w:r>
      <w:proofErr w:type="spellStart"/>
      <w:r w:rsidRPr="009A3FFF">
        <w:t>Colborn</w:t>
      </w:r>
      <w:proofErr w:type="spellEnd"/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1:41.55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148AC0A3" w14:textId="77777777" w:rsidR="00A23D86" w:rsidRPr="009A3FFF" w:rsidRDefault="00A23D86" w:rsidP="00A23D86">
      <w:pPr>
        <w:pStyle w:val="PlaceEven"/>
      </w:pPr>
      <w:r w:rsidRPr="009A3FFF">
        <w:t>15.</w:t>
      </w:r>
      <w:r w:rsidRPr="009A3FFF">
        <w:tab/>
        <w:t xml:space="preserve">Holly </w:t>
      </w:r>
      <w:proofErr w:type="spellStart"/>
      <w:r w:rsidRPr="009A3FFF">
        <w:t>O'Hegarty</w:t>
      </w:r>
      <w:proofErr w:type="spellEnd"/>
      <w:r w:rsidRPr="009A3FFF">
        <w:tab/>
        <w:t>10</w:t>
      </w:r>
      <w:r w:rsidRPr="009A3FFF">
        <w:tab/>
      </w:r>
      <w:proofErr w:type="spellStart"/>
      <w:r w:rsidRPr="009A3FFF">
        <w:t>Derwentside</w:t>
      </w:r>
      <w:proofErr w:type="spellEnd"/>
      <w:r w:rsidRPr="009A3FFF">
        <w:tab/>
      </w:r>
      <w:r w:rsidRPr="009A3FFF">
        <w:tab/>
        <w:t xml:space="preserve"> 1:43.02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A0CDE85" w14:textId="77777777" w:rsidR="00A23D86" w:rsidRPr="009A3FFF" w:rsidRDefault="00A23D86" w:rsidP="00A23D86">
      <w:pPr>
        <w:pStyle w:val="PlaceEven"/>
      </w:pPr>
      <w:r w:rsidRPr="009A3FFF">
        <w:t>16.</w:t>
      </w:r>
      <w:r w:rsidRPr="009A3FFF">
        <w:tab/>
        <w:t>Chloe Cadge</w:t>
      </w:r>
      <w:r w:rsidRPr="009A3FFF">
        <w:tab/>
        <w:t>10</w:t>
      </w:r>
      <w:r w:rsidRPr="009A3FFF">
        <w:tab/>
        <w:t>Tynedale</w:t>
      </w:r>
      <w:r w:rsidRPr="009A3FFF">
        <w:tab/>
      </w:r>
      <w:r w:rsidRPr="009A3FFF">
        <w:tab/>
        <w:t xml:space="preserve"> 1:44.98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AC15BB9" w14:textId="77777777" w:rsidR="00A23D86" w:rsidRPr="009A3FFF" w:rsidRDefault="00A23D86" w:rsidP="00A23D86">
      <w:pPr>
        <w:pStyle w:val="PlaceEven"/>
      </w:pPr>
      <w:r w:rsidRPr="009A3FFF">
        <w:t>17.</w:t>
      </w:r>
      <w:r w:rsidRPr="009A3FFF">
        <w:tab/>
        <w:t xml:space="preserve">Libby </w:t>
      </w:r>
      <w:proofErr w:type="spellStart"/>
      <w:r w:rsidRPr="009A3FFF">
        <w:t>Carr</w:t>
      </w:r>
      <w:proofErr w:type="spellEnd"/>
      <w:r w:rsidRPr="009A3FFF">
        <w:tab/>
        <w:t>10</w:t>
      </w:r>
      <w:r w:rsidRPr="009A3FFF">
        <w:tab/>
        <w:t>South Tyne</w:t>
      </w:r>
      <w:r w:rsidRPr="009A3FFF">
        <w:tab/>
      </w:r>
      <w:r w:rsidRPr="009A3FFF">
        <w:tab/>
        <w:t xml:space="preserve"> 1:45.28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6E8A604" w14:textId="77777777" w:rsidR="00A23D86" w:rsidRPr="009A3FFF" w:rsidRDefault="00A23D86" w:rsidP="00A23D86">
      <w:pPr>
        <w:pStyle w:val="PlaceEven"/>
      </w:pPr>
      <w:r w:rsidRPr="009A3FFF">
        <w:t>18.</w:t>
      </w:r>
      <w:r w:rsidRPr="009A3FFF">
        <w:tab/>
        <w:t>Marley Bowe</w:t>
      </w:r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1:45.95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5635D12D" w14:textId="77777777" w:rsidR="00A23D86" w:rsidRPr="009A3FFF" w:rsidRDefault="00A23D86" w:rsidP="00A23D86">
      <w:pPr>
        <w:pStyle w:val="PlaceEven"/>
      </w:pPr>
      <w:r w:rsidRPr="009A3FFF">
        <w:t>19.</w:t>
      </w:r>
      <w:r w:rsidRPr="009A3FFF">
        <w:tab/>
        <w:t>Anna Barker</w:t>
      </w:r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1:47.82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9A69093" w14:textId="77777777" w:rsidR="00A23D86" w:rsidRPr="009A3FFF" w:rsidRDefault="00A23D86" w:rsidP="00A23D86">
      <w:pPr>
        <w:pStyle w:val="PlaceEven"/>
      </w:pPr>
      <w:r w:rsidRPr="009A3FFF">
        <w:t>20.</w:t>
      </w:r>
      <w:r w:rsidRPr="009A3FFF">
        <w:tab/>
        <w:t>Isla Wong</w:t>
      </w:r>
      <w:r w:rsidRPr="009A3FFF">
        <w:tab/>
        <w:t>10</w:t>
      </w:r>
      <w:r w:rsidRPr="009A3FFF">
        <w:tab/>
        <w:t>South Tyne</w:t>
      </w:r>
      <w:r w:rsidRPr="009A3FFF">
        <w:tab/>
      </w:r>
      <w:r w:rsidRPr="009A3FFF">
        <w:tab/>
        <w:t xml:space="preserve"> 1:49.51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36054074" w14:textId="77777777" w:rsidR="00A23D86" w:rsidRPr="009A3FFF" w:rsidRDefault="00A23D86" w:rsidP="00A23D86">
      <w:pPr>
        <w:pStyle w:val="PlaceEven"/>
      </w:pPr>
      <w:r w:rsidRPr="009A3FFF">
        <w:t>21.</w:t>
      </w:r>
      <w:r w:rsidRPr="009A3FFF">
        <w:tab/>
        <w:t>Aurora Hartley-</w:t>
      </w:r>
      <w:proofErr w:type="spellStart"/>
      <w:r w:rsidRPr="009A3FFF">
        <w:t>Hewitso</w:t>
      </w:r>
      <w:proofErr w:type="spellEnd"/>
      <w:r w:rsidRPr="009A3FFF">
        <w:tab/>
        <w:t>10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1:50.53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02866EF2" w14:textId="77777777" w:rsidR="00A23D86" w:rsidRPr="009A3FFF" w:rsidRDefault="00A23D86" w:rsidP="00A23D86">
      <w:pPr>
        <w:pStyle w:val="PlaceEven"/>
      </w:pPr>
      <w:r w:rsidRPr="009A3FFF">
        <w:t>22.</w:t>
      </w:r>
      <w:r w:rsidRPr="009A3FFF">
        <w:tab/>
        <w:t xml:space="preserve">Ella </w:t>
      </w:r>
      <w:proofErr w:type="spellStart"/>
      <w:r w:rsidRPr="009A3FFF">
        <w:t>Ditchburn</w:t>
      </w:r>
      <w:proofErr w:type="spellEnd"/>
      <w:r w:rsidRPr="009A3FFF">
        <w:tab/>
        <w:t>10</w:t>
      </w:r>
      <w:r w:rsidRPr="009A3FFF">
        <w:tab/>
        <w:t>South Tyne</w:t>
      </w:r>
      <w:r w:rsidRPr="009A3FFF">
        <w:tab/>
      </w:r>
      <w:r w:rsidRPr="009A3FFF">
        <w:tab/>
        <w:t xml:space="preserve"> 1:57.73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A5AF45B" w14:textId="77777777" w:rsidR="00A23D86" w:rsidRPr="009A3FFF" w:rsidRDefault="00A23D86" w:rsidP="00A23D86">
      <w:pPr>
        <w:pStyle w:val="PlaceEven"/>
      </w:pPr>
      <w:r w:rsidRPr="009A3FFF">
        <w:t>23.</w:t>
      </w:r>
      <w:r w:rsidRPr="009A3FFF">
        <w:tab/>
        <w:t>Amelia Hudson</w:t>
      </w:r>
      <w:r w:rsidRPr="009A3FFF">
        <w:tab/>
        <w:t>10</w:t>
      </w:r>
      <w:r w:rsidRPr="009A3FFF">
        <w:tab/>
        <w:t>Billingham</w:t>
      </w:r>
      <w:r w:rsidRPr="009A3FFF">
        <w:tab/>
      </w:r>
      <w:r w:rsidRPr="009A3FFF">
        <w:tab/>
        <w:t xml:space="preserve"> 1:58.40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0E5D3AFA" w14:textId="77777777" w:rsidR="00A23D86" w:rsidRPr="009A3FFF" w:rsidRDefault="00A23D86" w:rsidP="00A23D86">
      <w:pPr>
        <w:pStyle w:val="PlaceEven"/>
      </w:pPr>
      <w:r w:rsidRPr="009A3FFF">
        <w:t xml:space="preserve"> </w:t>
      </w:r>
      <w:r w:rsidRPr="009A3FFF">
        <w:tab/>
        <w:t>Lilly Grant</w:t>
      </w:r>
      <w:r w:rsidRPr="009A3FFF">
        <w:tab/>
        <w:t>10</w:t>
      </w:r>
      <w:r w:rsidRPr="009A3FFF">
        <w:tab/>
        <w:t>Consett</w:t>
      </w:r>
      <w:r w:rsidRPr="009A3FFF">
        <w:tab/>
      </w:r>
      <w:r w:rsidRPr="009A3FFF">
        <w:tab/>
        <w:t xml:space="preserve">DQ </w:t>
      </w:r>
      <w:r w:rsidRPr="009A3FFF">
        <w:pgNum/>
      </w:r>
      <w:r w:rsidRPr="009A3FFF">
        <w:t xml:space="preserve">     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9AC533A" w14:textId="77777777" w:rsidR="00316607" w:rsidRDefault="00316607" w:rsidP="00A23D86">
      <w:pPr>
        <w:pStyle w:val="AgeGroupHeader"/>
      </w:pPr>
    </w:p>
    <w:p w14:paraId="530199B5" w14:textId="77777777" w:rsidR="00316607" w:rsidRDefault="00316607" w:rsidP="00A23D86">
      <w:pPr>
        <w:pStyle w:val="AgeGroupHeader"/>
      </w:pPr>
    </w:p>
    <w:p w14:paraId="7F729316" w14:textId="77777777" w:rsidR="00316607" w:rsidRDefault="00316607" w:rsidP="00A23D86">
      <w:pPr>
        <w:pStyle w:val="AgeGroupHeader"/>
      </w:pPr>
    </w:p>
    <w:p w14:paraId="6981A721" w14:textId="77777777" w:rsidR="00316607" w:rsidRDefault="00316607" w:rsidP="00A23D86">
      <w:pPr>
        <w:pStyle w:val="AgeGroupHeader"/>
      </w:pPr>
    </w:p>
    <w:p w14:paraId="2DF58BCF" w14:textId="77777777" w:rsidR="00316607" w:rsidRDefault="00316607" w:rsidP="00A23D86">
      <w:pPr>
        <w:pStyle w:val="AgeGroupHeader"/>
      </w:pPr>
    </w:p>
    <w:p w14:paraId="4001507A" w14:textId="77777777" w:rsidR="00A23D86" w:rsidRPr="009A3FFF" w:rsidRDefault="00A23D86" w:rsidP="00A23D86">
      <w:pPr>
        <w:pStyle w:val="AgeGroupHeader"/>
      </w:pPr>
      <w:r w:rsidRPr="009A3FFF">
        <w:t xml:space="preserve">11 </w:t>
      </w:r>
      <w:proofErr w:type="spellStart"/>
      <w:r w:rsidRPr="009A3FFF">
        <w:t>Yrs</w:t>
      </w:r>
      <w:proofErr w:type="spellEnd"/>
      <w:r w:rsidRPr="009A3FFF">
        <w:t xml:space="preserve"> </w:t>
      </w:r>
      <w:r>
        <w:t>Age Group</w:t>
      </w:r>
      <w:r w:rsidRPr="009A3FFF">
        <w:t xml:space="preserve"> - Full Results</w:t>
      </w:r>
    </w:p>
    <w:p w14:paraId="0D792EB7" w14:textId="77777777" w:rsidR="00A23D86" w:rsidRPr="009A3FFF" w:rsidRDefault="00A23D86" w:rsidP="00A23D86">
      <w:pPr>
        <w:pStyle w:val="PlaceHeader"/>
      </w:pPr>
      <w:r>
        <w:t>Place</w:t>
      </w:r>
      <w:r w:rsidRPr="009A3FFF">
        <w:tab/>
        <w:t>Name</w:t>
      </w:r>
      <w:r w:rsidRPr="009A3FFF">
        <w:tab/>
      </w:r>
      <w:proofErr w:type="spellStart"/>
      <w:r w:rsidRPr="009A3FFF">
        <w:t>AaD</w:t>
      </w:r>
      <w:proofErr w:type="spellEnd"/>
      <w:r w:rsidRPr="009A3FFF">
        <w:tab/>
        <w:t>Club</w:t>
      </w:r>
      <w:r w:rsidRPr="009A3FFF">
        <w:tab/>
      </w:r>
      <w:r w:rsidRPr="009A3FFF">
        <w:tab/>
        <w:t>Time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D01E683" w14:textId="77777777" w:rsidR="00A23D86" w:rsidRPr="009A3FFF" w:rsidRDefault="00A23D86" w:rsidP="00A23D86">
      <w:pPr>
        <w:pStyle w:val="PlaceEven"/>
      </w:pPr>
      <w:r w:rsidRPr="009A3FFF">
        <w:t>1.</w:t>
      </w:r>
      <w:r w:rsidRPr="009A3FFF">
        <w:tab/>
        <w:t>Anna Finlay</w:t>
      </w:r>
      <w:r w:rsidRPr="009A3FFF">
        <w:tab/>
        <w:t>11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1:14.65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CF52D18" w14:textId="77777777" w:rsidR="00A23D86" w:rsidRPr="009A3FFF" w:rsidRDefault="00A23D86" w:rsidP="00A23D86">
      <w:pPr>
        <w:pStyle w:val="PlaceEven"/>
      </w:pPr>
      <w:r w:rsidRPr="009A3FFF">
        <w:t>2.</w:t>
      </w:r>
      <w:r w:rsidRPr="009A3FFF">
        <w:tab/>
        <w:t xml:space="preserve">Natalia </w:t>
      </w:r>
      <w:proofErr w:type="spellStart"/>
      <w:r w:rsidRPr="009A3FFF">
        <w:t>Langan</w:t>
      </w:r>
      <w:proofErr w:type="spellEnd"/>
      <w:r w:rsidRPr="009A3FFF">
        <w:tab/>
        <w:t>11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1:21.38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4CFD525" w14:textId="77777777" w:rsidR="00A23D86" w:rsidRPr="009A3FFF" w:rsidRDefault="00A23D86" w:rsidP="00A23D86">
      <w:pPr>
        <w:pStyle w:val="PlaceEven"/>
      </w:pPr>
      <w:r w:rsidRPr="009A3FFF">
        <w:t>3.</w:t>
      </w:r>
      <w:r w:rsidRPr="009A3FFF">
        <w:tab/>
        <w:t>Millie Reilly</w:t>
      </w:r>
      <w:r w:rsidRPr="009A3FFF">
        <w:tab/>
        <w:t>11</w:t>
      </w:r>
      <w:r w:rsidRPr="009A3FFF">
        <w:tab/>
        <w:t>Newcastle</w:t>
      </w:r>
      <w:r w:rsidRPr="009A3FFF">
        <w:tab/>
      </w:r>
      <w:r w:rsidRPr="009A3FFF">
        <w:tab/>
        <w:t xml:space="preserve"> 1:22.24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430EE11" w14:textId="77777777" w:rsidR="00A23D86" w:rsidRPr="009A3FFF" w:rsidRDefault="00A23D86" w:rsidP="00A23D86">
      <w:pPr>
        <w:pStyle w:val="PlaceEven"/>
      </w:pPr>
      <w:r w:rsidRPr="009A3FFF">
        <w:t>4.</w:t>
      </w:r>
      <w:r w:rsidRPr="009A3FFF">
        <w:tab/>
        <w:t xml:space="preserve">Emily </w:t>
      </w:r>
      <w:proofErr w:type="spellStart"/>
      <w:r w:rsidRPr="009A3FFF">
        <w:t>Nealings</w:t>
      </w:r>
      <w:proofErr w:type="spellEnd"/>
      <w:r w:rsidRPr="009A3FFF">
        <w:tab/>
        <w:t>11</w:t>
      </w:r>
      <w:r w:rsidRPr="009A3FFF">
        <w:tab/>
        <w:t>Newcastle</w:t>
      </w:r>
      <w:r w:rsidRPr="009A3FFF">
        <w:tab/>
      </w:r>
      <w:r w:rsidRPr="009A3FFF">
        <w:tab/>
        <w:t xml:space="preserve"> 1:24.17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429E54E" w14:textId="77777777" w:rsidR="00A23D86" w:rsidRPr="009A3FFF" w:rsidRDefault="00A23D86" w:rsidP="00A23D86">
      <w:pPr>
        <w:pStyle w:val="PlaceEven"/>
      </w:pPr>
      <w:r w:rsidRPr="009A3FFF">
        <w:t>5.</w:t>
      </w:r>
      <w:r w:rsidRPr="009A3FFF">
        <w:tab/>
        <w:t>Alisha Hodgson</w:t>
      </w:r>
      <w:r w:rsidRPr="009A3FFF">
        <w:tab/>
        <w:t>11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1:24.38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164EC717" w14:textId="77777777" w:rsidR="00A23D86" w:rsidRPr="009A3FFF" w:rsidRDefault="00A23D86" w:rsidP="00A23D86">
      <w:pPr>
        <w:pStyle w:val="PlaceEven"/>
      </w:pPr>
      <w:r w:rsidRPr="009A3FFF">
        <w:t>6.</w:t>
      </w:r>
      <w:r w:rsidRPr="009A3FFF">
        <w:tab/>
        <w:t>Adriana Thomas</w:t>
      </w:r>
      <w:r w:rsidRPr="009A3FFF">
        <w:tab/>
        <w:t>11</w:t>
      </w:r>
      <w:r w:rsidRPr="009A3FFF">
        <w:tab/>
        <w:t>Boldon</w:t>
      </w:r>
      <w:r w:rsidRPr="009A3FFF">
        <w:tab/>
      </w:r>
      <w:r w:rsidRPr="009A3FFF">
        <w:tab/>
        <w:t xml:space="preserve"> 1:26.14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7388A74" w14:textId="77777777" w:rsidR="00A23D86" w:rsidRPr="009A3FFF" w:rsidRDefault="00A23D86" w:rsidP="00A23D86">
      <w:pPr>
        <w:pStyle w:val="PlaceEven"/>
      </w:pPr>
      <w:r w:rsidRPr="009A3FFF">
        <w:t>7.</w:t>
      </w:r>
      <w:r w:rsidRPr="009A3FFF">
        <w:tab/>
        <w:t>Millie Davies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1:27.10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F2480D1" w14:textId="77777777" w:rsidR="00A23D86" w:rsidRPr="009A3FFF" w:rsidRDefault="00A23D86" w:rsidP="00A23D86">
      <w:pPr>
        <w:pStyle w:val="PlaceEven"/>
      </w:pPr>
      <w:r w:rsidRPr="009A3FFF">
        <w:t>8.</w:t>
      </w:r>
      <w:r w:rsidRPr="009A3FFF">
        <w:tab/>
        <w:t>Katy Cooper</w:t>
      </w:r>
      <w:r w:rsidRPr="009A3FFF">
        <w:tab/>
        <w:t>11</w:t>
      </w:r>
      <w:r w:rsidRPr="009A3FFF">
        <w:tab/>
        <w:t>Peterlee</w:t>
      </w:r>
      <w:r w:rsidRPr="009A3FFF">
        <w:tab/>
      </w:r>
      <w:r w:rsidRPr="009A3FFF">
        <w:tab/>
        <w:t xml:space="preserve"> 1:27.43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366EDBB8" w14:textId="77777777" w:rsidR="00A23D86" w:rsidRPr="009A3FFF" w:rsidRDefault="00A23D86" w:rsidP="00A23D86">
      <w:pPr>
        <w:pStyle w:val="PlaceEven"/>
      </w:pPr>
      <w:r w:rsidRPr="009A3FFF">
        <w:t>9.</w:t>
      </w:r>
      <w:r w:rsidRPr="009A3FFF">
        <w:tab/>
        <w:t>Rosie Campbell</w:t>
      </w:r>
      <w:r w:rsidRPr="009A3FFF">
        <w:tab/>
        <w:t>11</w:t>
      </w:r>
      <w:r w:rsidRPr="009A3FFF">
        <w:tab/>
        <w:t>Newcastle</w:t>
      </w:r>
      <w:r w:rsidRPr="009A3FFF">
        <w:tab/>
      </w:r>
      <w:r w:rsidRPr="009A3FFF">
        <w:tab/>
        <w:t xml:space="preserve"> 1:27.60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55EFFD2E" w14:textId="77777777" w:rsidR="00A23D86" w:rsidRPr="009A3FFF" w:rsidRDefault="00A23D86" w:rsidP="00A23D86">
      <w:pPr>
        <w:pStyle w:val="PlaceEven"/>
      </w:pPr>
      <w:r w:rsidRPr="009A3FFF">
        <w:t>10.</w:t>
      </w:r>
      <w:r w:rsidRPr="009A3FFF">
        <w:tab/>
        <w:t>Clara Birchall</w:t>
      </w:r>
      <w:r w:rsidRPr="009A3FFF">
        <w:tab/>
        <w:t>11</w:t>
      </w:r>
      <w:r w:rsidRPr="009A3FFF">
        <w:tab/>
        <w:t>South Tyne</w:t>
      </w:r>
      <w:r w:rsidRPr="009A3FFF">
        <w:tab/>
      </w:r>
      <w:r w:rsidRPr="009A3FFF">
        <w:tab/>
        <w:t xml:space="preserve"> 1:28.98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2D0B7A8" w14:textId="77777777" w:rsidR="00A23D86" w:rsidRPr="009A3FFF" w:rsidRDefault="00A23D86" w:rsidP="00A23D86">
      <w:pPr>
        <w:pStyle w:val="PlaceEven"/>
      </w:pPr>
      <w:r w:rsidRPr="009A3FFF">
        <w:t>11.</w:t>
      </w:r>
      <w:r w:rsidRPr="009A3FFF">
        <w:tab/>
        <w:t xml:space="preserve">Summer </w:t>
      </w:r>
      <w:proofErr w:type="spellStart"/>
      <w:r w:rsidRPr="009A3FFF">
        <w:t>Langan</w:t>
      </w:r>
      <w:proofErr w:type="spellEnd"/>
      <w:r w:rsidRPr="009A3FFF">
        <w:tab/>
        <w:t>11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1:29.39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C22A217" w14:textId="77777777" w:rsidR="00A23D86" w:rsidRPr="009A3FFF" w:rsidRDefault="00A23D86" w:rsidP="00A23D86">
      <w:pPr>
        <w:pStyle w:val="PlaceEven"/>
      </w:pPr>
      <w:r w:rsidRPr="009A3FFF">
        <w:t>12.</w:t>
      </w:r>
      <w:r w:rsidRPr="009A3FFF">
        <w:tab/>
      </w:r>
      <w:proofErr w:type="spellStart"/>
      <w:r w:rsidRPr="009A3FFF">
        <w:t>Othelia</w:t>
      </w:r>
      <w:proofErr w:type="spellEnd"/>
      <w:r w:rsidRPr="009A3FFF">
        <w:t xml:space="preserve"> Collins</w:t>
      </w:r>
      <w:r w:rsidRPr="009A3FFF">
        <w:tab/>
        <w:t>11</w:t>
      </w:r>
      <w:r w:rsidRPr="009A3FFF">
        <w:tab/>
      </w:r>
      <w:proofErr w:type="spellStart"/>
      <w:r w:rsidRPr="009A3FFF">
        <w:t>Derwentside</w:t>
      </w:r>
      <w:proofErr w:type="spellEnd"/>
      <w:r w:rsidRPr="009A3FFF">
        <w:tab/>
      </w:r>
      <w:r w:rsidRPr="009A3FFF">
        <w:tab/>
        <w:t xml:space="preserve"> 1:29.76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7B12225" w14:textId="77777777" w:rsidR="00A23D86" w:rsidRPr="009A3FFF" w:rsidRDefault="00A23D86" w:rsidP="00A23D86">
      <w:pPr>
        <w:pStyle w:val="PlaceEven"/>
      </w:pPr>
      <w:r w:rsidRPr="009A3FFF">
        <w:t>13.</w:t>
      </w:r>
      <w:r w:rsidRPr="009A3FFF">
        <w:tab/>
        <w:t>Allegra Fekete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1:31.11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1177E4D3" w14:textId="77777777" w:rsidR="00A23D86" w:rsidRPr="009A3FFF" w:rsidRDefault="00A23D86" w:rsidP="00A23D86">
      <w:pPr>
        <w:pStyle w:val="PlaceEven"/>
      </w:pPr>
      <w:r w:rsidRPr="009A3FFF">
        <w:t>14.</w:t>
      </w:r>
      <w:r w:rsidRPr="009A3FFF">
        <w:tab/>
        <w:t>Abigail White</w:t>
      </w:r>
      <w:r w:rsidRPr="009A3FFF">
        <w:tab/>
        <w:t>11</w:t>
      </w:r>
      <w:r w:rsidRPr="009A3FFF">
        <w:tab/>
        <w:t>Newcastle</w:t>
      </w:r>
      <w:r w:rsidRPr="009A3FFF">
        <w:tab/>
      </w:r>
      <w:r w:rsidRPr="009A3FFF">
        <w:tab/>
        <w:t xml:space="preserve"> 1:32.15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3F921E09" w14:textId="77777777" w:rsidR="00A23D86" w:rsidRPr="009A3FFF" w:rsidRDefault="00A23D86" w:rsidP="00A23D86">
      <w:pPr>
        <w:pStyle w:val="PlaceEven"/>
      </w:pPr>
      <w:r w:rsidRPr="009A3FFF">
        <w:t>15.</w:t>
      </w:r>
      <w:r w:rsidRPr="009A3FFF">
        <w:tab/>
        <w:t xml:space="preserve">Skye </w:t>
      </w:r>
      <w:proofErr w:type="spellStart"/>
      <w:r w:rsidRPr="009A3FFF">
        <w:t>Develter</w:t>
      </w:r>
      <w:proofErr w:type="spellEnd"/>
      <w:r w:rsidRPr="009A3FFF">
        <w:tab/>
        <w:t>11</w:t>
      </w:r>
      <w:r w:rsidRPr="009A3FFF">
        <w:tab/>
        <w:t>South Tyne</w:t>
      </w:r>
      <w:r w:rsidRPr="009A3FFF">
        <w:tab/>
      </w:r>
      <w:r w:rsidRPr="009A3FFF">
        <w:tab/>
        <w:t xml:space="preserve"> 1:32.40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3971FA0" w14:textId="77777777" w:rsidR="00A23D86" w:rsidRPr="009A3FFF" w:rsidRDefault="00A23D86" w:rsidP="00A23D86">
      <w:pPr>
        <w:pStyle w:val="PlaceEven"/>
      </w:pPr>
      <w:r w:rsidRPr="009A3FFF">
        <w:t>16.</w:t>
      </w:r>
      <w:r w:rsidRPr="009A3FFF">
        <w:tab/>
        <w:t>Rachel Temple</w:t>
      </w:r>
      <w:r w:rsidRPr="009A3FFF">
        <w:tab/>
        <w:t>11</w:t>
      </w:r>
      <w:r w:rsidRPr="009A3FFF">
        <w:tab/>
      </w:r>
      <w:proofErr w:type="spellStart"/>
      <w:r w:rsidRPr="009A3FFF">
        <w:t>Derwentside</w:t>
      </w:r>
      <w:proofErr w:type="spellEnd"/>
      <w:r w:rsidRPr="009A3FFF">
        <w:tab/>
      </w:r>
      <w:r w:rsidRPr="009A3FFF">
        <w:tab/>
        <w:t xml:space="preserve"> 1:33.64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37A52D98" w14:textId="77777777" w:rsidR="00A23D86" w:rsidRPr="009A3FFF" w:rsidRDefault="00A23D86" w:rsidP="00A23D86">
      <w:pPr>
        <w:pStyle w:val="PlaceEven"/>
      </w:pPr>
      <w:r w:rsidRPr="009A3FFF">
        <w:t>17.</w:t>
      </w:r>
      <w:r w:rsidRPr="009A3FFF">
        <w:tab/>
        <w:t>Paige Brewster</w:t>
      </w:r>
      <w:r w:rsidRPr="009A3FFF">
        <w:tab/>
        <w:t>11</w:t>
      </w:r>
      <w:r w:rsidRPr="009A3FFF">
        <w:tab/>
        <w:t>Peterlee</w:t>
      </w:r>
      <w:r w:rsidRPr="009A3FFF">
        <w:tab/>
      </w:r>
      <w:r w:rsidRPr="009A3FFF">
        <w:tab/>
        <w:t xml:space="preserve"> 1:36.73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56D2EC58" w14:textId="77777777" w:rsidR="00A23D86" w:rsidRPr="009A3FFF" w:rsidRDefault="00A23D86" w:rsidP="00A23D86">
      <w:pPr>
        <w:pStyle w:val="PlaceEven"/>
      </w:pPr>
      <w:r w:rsidRPr="009A3FFF">
        <w:t>18.</w:t>
      </w:r>
      <w:r w:rsidRPr="009A3FFF">
        <w:tab/>
        <w:t>Isabelle Abraham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1:37.11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4C1DAC9" w14:textId="77777777" w:rsidR="00A23D86" w:rsidRPr="009A3FFF" w:rsidRDefault="00A23D86" w:rsidP="00A23D86">
      <w:pPr>
        <w:pStyle w:val="PlaceEven"/>
      </w:pPr>
      <w:r w:rsidRPr="009A3FFF">
        <w:t>19.</w:t>
      </w:r>
      <w:r w:rsidRPr="009A3FFF">
        <w:tab/>
        <w:t>Ellie-Mae Marshall</w:t>
      </w:r>
      <w:r w:rsidRPr="009A3FFF">
        <w:tab/>
        <w:t>11</w:t>
      </w:r>
      <w:r w:rsidRPr="009A3FFF">
        <w:tab/>
        <w:t>Peterlee</w:t>
      </w:r>
      <w:r w:rsidRPr="009A3FFF">
        <w:tab/>
      </w:r>
      <w:r w:rsidRPr="009A3FFF">
        <w:tab/>
        <w:t xml:space="preserve"> 1:39.03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BF343A9" w14:textId="77777777" w:rsidR="00A23D86" w:rsidRPr="009A3FFF" w:rsidRDefault="00A23D86" w:rsidP="00A23D86">
      <w:pPr>
        <w:pStyle w:val="PlaceEven"/>
      </w:pPr>
      <w:r w:rsidRPr="009A3FFF">
        <w:t>20.</w:t>
      </w:r>
      <w:r w:rsidRPr="009A3FFF">
        <w:tab/>
        <w:t>Evie Liddle</w:t>
      </w:r>
      <w:r w:rsidRPr="009A3FFF">
        <w:tab/>
        <w:t>11</w:t>
      </w:r>
      <w:r w:rsidRPr="009A3FFF">
        <w:tab/>
        <w:t>South Tyne</w:t>
      </w:r>
      <w:r w:rsidRPr="009A3FFF">
        <w:tab/>
      </w:r>
      <w:r w:rsidRPr="009A3FFF">
        <w:tab/>
        <w:t xml:space="preserve"> 1:40.19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E7780F0" w14:textId="77777777" w:rsidR="00A23D86" w:rsidRPr="009A3FFF" w:rsidRDefault="00A23D86" w:rsidP="00A23D86">
      <w:pPr>
        <w:pStyle w:val="PlaceEven"/>
      </w:pPr>
      <w:r w:rsidRPr="009A3FFF">
        <w:t>21.</w:t>
      </w:r>
      <w:r w:rsidRPr="009A3FFF">
        <w:tab/>
        <w:t>Imogen Cain</w:t>
      </w:r>
      <w:r w:rsidRPr="009A3FFF">
        <w:tab/>
        <w:t>11</w:t>
      </w:r>
      <w:r w:rsidRPr="009A3FFF">
        <w:tab/>
        <w:t>Hetton</w:t>
      </w:r>
      <w:r w:rsidRPr="009A3FFF">
        <w:tab/>
      </w:r>
      <w:r w:rsidRPr="009A3FFF">
        <w:tab/>
        <w:t xml:space="preserve"> 1:41.54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599A4928" w14:textId="77777777" w:rsidR="00A23D86" w:rsidRPr="009A3FFF" w:rsidRDefault="00A23D86" w:rsidP="00A23D86">
      <w:pPr>
        <w:pStyle w:val="PlaceEven"/>
      </w:pPr>
      <w:r w:rsidRPr="009A3FFF">
        <w:t>22.</w:t>
      </w:r>
      <w:r w:rsidRPr="009A3FFF">
        <w:tab/>
        <w:t>Chloe Hutchinson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1:44.13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0EF578CC" w14:textId="77777777" w:rsidR="00A23D86" w:rsidRPr="009A3FFF" w:rsidRDefault="00A23D86" w:rsidP="00A23D86">
      <w:pPr>
        <w:pStyle w:val="PlaceEven"/>
      </w:pPr>
      <w:r w:rsidRPr="009A3FFF">
        <w:t>23.</w:t>
      </w:r>
      <w:r w:rsidRPr="009A3FFF">
        <w:tab/>
        <w:t>Sophie Middleton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1:45.35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A27E7D9" w14:textId="77777777" w:rsidR="00A23D86" w:rsidRPr="009A3FFF" w:rsidRDefault="00A23D86" w:rsidP="00A23D86">
      <w:pPr>
        <w:pStyle w:val="PlaceEven"/>
      </w:pPr>
      <w:r w:rsidRPr="009A3FFF">
        <w:t>24.</w:t>
      </w:r>
      <w:r w:rsidRPr="009A3FFF">
        <w:tab/>
        <w:t>Tamsyn Kennedy</w:t>
      </w:r>
      <w:r w:rsidRPr="009A3FFF">
        <w:tab/>
        <w:t>11</w:t>
      </w:r>
      <w:r w:rsidRPr="009A3FFF">
        <w:tab/>
        <w:t>South Tyne</w:t>
      </w:r>
      <w:r w:rsidRPr="009A3FFF">
        <w:tab/>
      </w:r>
      <w:r w:rsidRPr="009A3FFF">
        <w:tab/>
        <w:t xml:space="preserve"> 1:50.04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7F66372" w14:textId="77777777" w:rsidR="00A23D86" w:rsidRPr="009A3FFF" w:rsidRDefault="00A23D86" w:rsidP="00A23D86">
      <w:pPr>
        <w:pStyle w:val="PlaceEven"/>
      </w:pPr>
      <w:r w:rsidRPr="009A3FFF">
        <w:t>25.</w:t>
      </w:r>
      <w:r w:rsidRPr="009A3FFF">
        <w:tab/>
        <w:t xml:space="preserve">Molly </w:t>
      </w:r>
      <w:proofErr w:type="spellStart"/>
      <w:r w:rsidRPr="009A3FFF">
        <w:t>Naisbett</w:t>
      </w:r>
      <w:proofErr w:type="spellEnd"/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1:50.60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251F0BE" w14:textId="77777777" w:rsidR="00A23D86" w:rsidRPr="009A3FFF" w:rsidRDefault="00A23D86" w:rsidP="00A23D86">
      <w:pPr>
        <w:pStyle w:val="PlaceEven"/>
      </w:pPr>
      <w:r w:rsidRPr="009A3FFF">
        <w:t>26.</w:t>
      </w:r>
      <w:r w:rsidRPr="009A3FFF">
        <w:tab/>
        <w:t>Martha Bowes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1:51.54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C8D8B2E" w14:textId="77777777" w:rsidR="00A23D86" w:rsidRPr="009A3FFF" w:rsidRDefault="00A23D86" w:rsidP="00A23D86">
      <w:pPr>
        <w:pStyle w:val="PlaceEven"/>
      </w:pPr>
      <w:r w:rsidRPr="009A3FFF">
        <w:t>27.</w:t>
      </w:r>
      <w:r w:rsidRPr="009A3FFF">
        <w:tab/>
        <w:t>Evelyn Richardson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1:52.93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D213BC0" w14:textId="77777777" w:rsidR="00A23D86" w:rsidRPr="009A3FFF" w:rsidRDefault="00A23D86" w:rsidP="00A23D86">
      <w:pPr>
        <w:pStyle w:val="PlaceEven"/>
      </w:pPr>
      <w:r w:rsidRPr="009A3FFF">
        <w:t>28.</w:t>
      </w:r>
      <w:r w:rsidRPr="009A3FFF">
        <w:tab/>
        <w:t>Lauren Dowson-Flynn</w:t>
      </w:r>
      <w:r w:rsidRPr="009A3FFF">
        <w:tab/>
        <w:t>11</w:t>
      </w:r>
      <w:r w:rsidRPr="009A3FFF">
        <w:tab/>
        <w:t>Billingham</w:t>
      </w:r>
      <w:r w:rsidRPr="009A3FFF">
        <w:tab/>
      </w:r>
      <w:r w:rsidRPr="009A3FFF">
        <w:tab/>
        <w:t xml:space="preserve"> 1:54.73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EFE1F00" w14:textId="77777777" w:rsidR="00A23D86" w:rsidRPr="009A3FFF" w:rsidRDefault="00A23D86" w:rsidP="00A23D86">
      <w:pPr>
        <w:pStyle w:val="PlaceEven"/>
      </w:pPr>
      <w:r w:rsidRPr="009A3FFF">
        <w:t xml:space="preserve"> </w:t>
      </w:r>
      <w:r w:rsidRPr="009A3FFF">
        <w:tab/>
        <w:t>Evie Swinburne</w:t>
      </w:r>
      <w:r w:rsidRPr="009A3FFF">
        <w:tab/>
        <w:t>11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</w:r>
      <w:r>
        <w:t>DNC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5F80C5A" w14:textId="77777777" w:rsidR="00A23D86" w:rsidRPr="009A3FFF" w:rsidRDefault="00A23D86" w:rsidP="00A23D86">
      <w:pPr>
        <w:pStyle w:val="AgeGroupHeader"/>
      </w:pPr>
      <w:r w:rsidRPr="009A3FFF">
        <w:t xml:space="preserve">12 </w:t>
      </w:r>
      <w:proofErr w:type="spellStart"/>
      <w:r w:rsidRPr="009A3FFF">
        <w:t>Yrs</w:t>
      </w:r>
      <w:proofErr w:type="spellEnd"/>
      <w:r w:rsidRPr="009A3FFF">
        <w:t xml:space="preserve"> </w:t>
      </w:r>
      <w:r>
        <w:t>Age Group</w:t>
      </w:r>
      <w:r w:rsidRPr="009A3FFF">
        <w:t xml:space="preserve"> - Full Results</w:t>
      </w:r>
    </w:p>
    <w:p w14:paraId="77FED23A" w14:textId="77777777" w:rsidR="00A23D86" w:rsidRPr="009A3FFF" w:rsidRDefault="00A23D86" w:rsidP="00A23D86">
      <w:pPr>
        <w:pStyle w:val="PlaceHeader"/>
      </w:pPr>
      <w:r>
        <w:t>Place</w:t>
      </w:r>
      <w:r w:rsidRPr="009A3FFF">
        <w:tab/>
        <w:t>Name</w:t>
      </w:r>
      <w:r w:rsidRPr="009A3FFF">
        <w:tab/>
      </w:r>
      <w:proofErr w:type="spellStart"/>
      <w:r w:rsidRPr="009A3FFF">
        <w:t>AaD</w:t>
      </w:r>
      <w:proofErr w:type="spellEnd"/>
      <w:r w:rsidRPr="009A3FFF">
        <w:tab/>
        <w:t>Club</w:t>
      </w:r>
      <w:r w:rsidRPr="009A3FFF">
        <w:tab/>
      </w:r>
      <w:r w:rsidRPr="009A3FFF">
        <w:tab/>
        <w:t>Time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05D3ECBE" w14:textId="77777777" w:rsidR="00A23D86" w:rsidRPr="009A3FFF" w:rsidRDefault="00A23D86" w:rsidP="00A23D86">
      <w:pPr>
        <w:pStyle w:val="PlaceEven"/>
      </w:pPr>
      <w:r w:rsidRPr="009A3FFF">
        <w:t>1.</w:t>
      </w:r>
      <w:r w:rsidRPr="009A3FFF">
        <w:tab/>
        <w:t>Myla Pike</w:t>
      </w:r>
      <w:r w:rsidRPr="009A3FFF">
        <w:tab/>
        <w:t>12</w:t>
      </w:r>
      <w:r w:rsidRPr="009A3FFF">
        <w:tab/>
        <w:t>Newcastle</w:t>
      </w:r>
      <w:r w:rsidRPr="009A3FFF">
        <w:tab/>
      </w:r>
      <w:r w:rsidRPr="009A3FFF">
        <w:tab/>
        <w:t xml:space="preserve"> 1:17.66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E2DD744" w14:textId="77777777" w:rsidR="00A23D86" w:rsidRPr="009A3FFF" w:rsidRDefault="00A23D86" w:rsidP="00A23D86">
      <w:pPr>
        <w:pStyle w:val="PlaceEven"/>
      </w:pPr>
      <w:r w:rsidRPr="009A3FFF">
        <w:t>2.</w:t>
      </w:r>
      <w:r w:rsidRPr="009A3FFF">
        <w:tab/>
        <w:t xml:space="preserve">Faith </w:t>
      </w:r>
      <w:proofErr w:type="spellStart"/>
      <w:r w:rsidRPr="009A3FFF">
        <w:t>Ormoregbe</w:t>
      </w:r>
      <w:proofErr w:type="spellEnd"/>
      <w:r w:rsidRPr="009A3FFF">
        <w:tab/>
        <w:t>12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1:19.18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FA825EB" w14:textId="77777777" w:rsidR="00A23D86" w:rsidRPr="009A3FFF" w:rsidRDefault="00A23D86" w:rsidP="00A23D86">
      <w:pPr>
        <w:pStyle w:val="PlaceEven"/>
      </w:pPr>
      <w:r w:rsidRPr="009A3FFF">
        <w:t>3.</w:t>
      </w:r>
      <w:r w:rsidRPr="009A3FFF">
        <w:tab/>
        <w:t>Chloe Pritchard</w:t>
      </w:r>
      <w:r w:rsidRPr="009A3FFF">
        <w:tab/>
        <w:t>12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1:21.78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0C37685" w14:textId="77777777" w:rsidR="00A23D86" w:rsidRPr="009A3FFF" w:rsidRDefault="00A23D86" w:rsidP="00A23D86">
      <w:pPr>
        <w:pStyle w:val="PlaceEven"/>
      </w:pPr>
      <w:r w:rsidRPr="009A3FFF">
        <w:t>4.</w:t>
      </w:r>
      <w:r w:rsidRPr="009A3FFF">
        <w:tab/>
        <w:t>Nina Stevenson</w:t>
      </w:r>
      <w:r w:rsidRPr="009A3FFF">
        <w:tab/>
        <w:t>12</w:t>
      </w:r>
      <w:r w:rsidRPr="009A3FFF">
        <w:tab/>
        <w:t>South Tyne</w:t>
      </w:r>
      <w:r w:rsidRPr="009A3FFF">
        <w:tab/>
      </w:r>
      <w:r w:rsidRPr="009A3FFF">
        <w:tab/>
        <w:t xml:space="preserve"> 1:26.37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5A6B777" w14:textId="77777777" w:rsidR="00A23D86" w:rsidRPr="009A3FFF" w:rsidRDefault="00A23D86" w:rsidP="00A23D86">
      <w:pPr>
        <w:pStyle w:val="PlaceEven"/>
      </w:pPr>
      <w:r w:rsidRPr="009A3FFF">
        <w:t>5.</w:t>
      </w:r>
      <w:r w:rsidRPr="009A3FFF">
        <w:tab/>
        <w:t>Emily Barber</w:t>
      </w:r>
      <w:r w:rsidRPr="009A3FFF">
        <w:tab/>
        <w:t>12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1:26.45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7D92055" w14:textId="77777777" w:rsidR="00A23D86" w:rsidRPr="009A3FFF" w:rsidRDefault="00A23D86" w:rsidP="00A23D86">
      <w:pPr>
        <w:pStyle w:val="PlaceEven"/>
      </w:pPr>
      <w:r w:rsidRPr="009A3FFF">
        <w:t>6.</w:t>
      </w:r>
      <w:r w:rsidRPr="009A3FFF">
        <w:tab/>
        <w:t>Jessica Robinson</w:t>
      </w:r>
      <w:r w:rsidRPr="009A3FFF">
        <w:tab/>
        <w:t>12</w:t>
      </w:r>
      <w:r w:rsidRPr="009A3FFF">
        <w:tab/>
        <w:t>South Tyne</w:t>
      </w:r>
      <w:r w:rsidRPr="009A3FFF">
        <w:tab/>
      </w:r>
      <w:r w:rsidRPr="009A3FFF">
        <w:tab/>
        <w:t xml:space="preserve"> 1:26.90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FBA1706" w14:textId="77777777" w:rsidR="00A23D86" w:rsidRPr="009A3FFF" w:rsidRDefault="00A23D86" w:rsidP="00A23D86">
      <w:pPr>
        <w:pStyle w:val="PlaceEven"/>
      </w:pPr>
      <w:r w:rsidRPr="009A3FFF">
        <w:t>7.</w:t>
      </w:r>
      <w:r w:rsidRPr="009A3FFF">
        <w:tab/>
        <w:t>Maisie Mack</w:t>
      </w:r>
      <w:r w:rsidRPr="009A3FFF">
        <w:tab/>
        <w:t>12</w:t>
      </w:r>
      <w:r w:rsidRPr="009A3FFF">
        <w:tab/>
        <w:t>Billingham</w:t>
      </w:r>
      <w:r w:rsidRPr="009A3FFF">
        <w:tab/>
      </w:r>
      <w:r w:rsidRPr="009A3FFF">
        <w:tab/>
        <w:t xml:space="preserve"> 1:28.67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31121939" w14:textId="77777777" w:rsidR="00A23D86" w:rsidRPr="009A3FFF" w:rsidRDefault="00A23D86" w:rsidP="00A23D86">
      <w:pPr>
        <w:pStyle w:val="PlaceEven"/>
      </w:pPr>
      <w:r w:rsidRPr="009A3FFF">
        <w:t>8.</w:t>
      </w:r>
      <w:r w:rsidRPr="009A3FFF">
        <w:tab/>
        <w:t xml:space="preserve">Lauren </w:t>
      </w:r>
      <w:proofErr w:type="spellStart"/>
      <w:r w:rsidRPr="009A3FFF">
        <w:t>Betsho</w:t>
      </w:r>
      <w:proofErr w:type="spellEnd"/>
      <w:r w:rsidRPr="009A3FFF">
        <w:tab/>
        <w:t>12</w:t>
      </w:r>
      <w:r w:rsidRPr="009A3FFF">
        <w:tab/>
        <w:t>Billingham</w:t>
      </w:r>
      <w:r w:rsidRPr="009A3FFF">
        <w:tab/>
      </w:r>
      <w:r w:rsidRPr="009A3FFF">
        <w:tab/>
        <w:t xml:space="preserve"> 1:29.49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1E5E6398" w14:textId="77777777" w:rsidR="00A23D86" w:rsidRPr="009A3FFF" w:rsidRDefault="00A23D86" w:rsidP="00A23D86">
      <w:pPr>
        <w:pStyle w:val="PlaceEven"/>
      </w:pPr>
      <w:r w:rsidRPr="009A3FFF">
        <w:t>9.</w:t>
      </w:r>
      <w:r w:rsidRPr="009A3FFF">
        <w:tab/>
        <w:t xml:space="preserve">Katie </w:t>
      </w:r>
      <w:proofErr w:type="spellStart"/>
      <w:r w:rsidRPr="009A3FFF">
        <w:t>Alcock</w:t>
      </w:r>
      <w:proofErr w:type="spellEnd"/>
      <w:r w:rsidRPr="009A3FFF">
        <w:tab/>
        <w:t>12</w:t>
      </w:r>
      <w:r w:rsidRPr="009A3FFF">
        <w:tab/>
        <w:t>Peterlee</w:t>
      </w:r>
      <w:r w:rsidRPr="009A3FFF">
        <w:tab/>
      </w:r>
      <w:r w:rsidRPr="009A3FFF">
        <w:tab/>
        <w:t xml:space="preserve"> 1:34.85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61F876D" w14:textId="77777777" w:rsidR="00A23D86" w:rsidRPr="009A3FFF" w:rsidRDefault="00A23D86" w:rsidP="00A23D86">
      <w:pPr>
        <w:pStyle w:val="PlaceEven"/>
      </w:pPr>
      <w:r w:rsidRPr="009A3FFF">
        <w:t xml:space="preserve"> </w:t>
      </w:r>
      <w:r w:rsidRPr="009A3FFF">
        <w:tab/>
        <w:t>Ava Valentine</w:t>
      </w:r>
      <w:r w:rsidRPr="009A3FFF">
        <w:tab/>
        <w:t>12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DQ </w:t>
      </w:r>
      <w:r w:rsidRPr="009A3FFF">
        <w:pgNum/>
      </w:r>
      <w:r w:rsidRPr="009A3FFF">
        <w:t xml:space="preserve">     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29B25D5" w14:textId="77777777" w:rsidR="00A23D86" w:rsidRPr="009A3FFF" w:rsidRDefault="00A23D86" w:rsidP="00A23D86">
      <w:pPr>
        <w:pStyle w:val="AgeGroupHeader"/>
      </w:pPr>
      <w:r w:rsidRPr="009A3FFF">
        <w:t xml:space="preserve">13 </w:t>
      </w:r>
      <w:proofErr w:type="spellStart"/>
      <w:r w:rsidRPr="009A3FFF">
        <w:t>Yrs</w:t>
      </w:r>
      <w:proofErr w:type="spellEnd"/>
      <w:r w:rsidRPr="009A3FFF">
        <w:t xml:space="preserve"> </w:t>
      </w:r>
      <w:r>
        <w:t>Age Group</w:t>
      </w:r>
      <w:r w:rsidRPr="009A3FFF">
        <w:t xml:space="preserve"> - Full Results</w:t>
      </w:r>
    </w:p>
    <w:p w14:paraId="35072FED" w14:textId="77777777" w:rsidR="00A23D86" w:rsidRPr="009A3FFF" w:rsidRDefault="00A23D86" w:rsidP="00A23D86">
      <w:pPr>
        <w:pStyle w:val="PlaceHeader"/>
      </w:pPr>
      <w:r>
        <w:t>Place</w:t>
      </w:r>
      <w:r w:rsidRPr="009A3FFF">
        <w:tab/>
        <w:t>Name</w:t>
      </w:r>
      <w:r w:rsidRPr="009A3FFF">
        <w:tab/>
      </w:r>
      <w:proofErr w:type="spellStart"/>
      <w:r w:rsidRPr="009A3FFF">
        <w:t>AaD</w:t>
      </w:r>
      <w:proofErr w:type="spellEnd"/>
      <w:r w:rsidRPr="009A3FFF">
        <w:tab/>
        <w:t>Club</w:t>
      </w:r>
      <w:r w:rsidRPr="009A3FFF">
        <w:tab/>
      </w:r>
      <w:r w:rsidRPr="009A3FFF">
        <w:tab/>
        <w:t>Time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FC65EE0" w14:textId="77777777" w:rsidR="00A23D86" w:rsidRPr="009A3FFF" w:rsidRDefault="00A23D86" w:rsidP="00A23D86">
      <w:pPr>
        <w:pStyle w:val="PlaceEven"/>
      </w:pPr>
      <w:r w:rsidRPr="009A3FFF">
        <w:t>1.</w:t>
      </w:r>
      <w:r w:rsidRPr="009A3FFF">
        <w:tab/>
        <w:t>Aoife Bannon</w:t>
      </w:r>
      <w:r w:rsidRPr="009A3FFF">
        <w:tab/>
        <w:t>13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1:16.68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832B807" w14:textId="77777777" w:rsidR="00A23D86" w:rsidRPr="009A3FFF" w:rsidRDefault="00A23D86" w:rsidP="00A23D86">
      <w:pPr>
        <w:pStyle w:val="PlaceEven"/>
      </w:pPr>
      <w:r w:rsidRPr="009A3FFF">
        <w:t>2.</w:t>
      </w:r>
      <w:r w:rsidRPr="009A3FFF">
        <w:tab/>
        <w:t>Lily Douglas</w:t>
      </w:r>
      <w:r w:rsidRPr="009A3FFF">
        <w:tab/>
        <w:t>13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1:18.07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3CCAB9BD" w14:textId="77777777" w:rsidR="00A23D86" w:rsidRPr="009A3FFF" w:rsidRDefault="00A23D86" w:rsidP="00A23D86">
      <w:pPr>
        <w:pStyle w:val="PlaceEven"/>
      </w:pPr>
      <w:r w:rsidRPr="009A3FFF">
        <w:t>3.</w:t>
      </w:r>
      <w:r w:rsidRPr="009A3FFF">
        <w:tab/>
        <w:t>Katrina Ho</w:t>
      </w:r>
      <w:r w:rsidRPr="009A3FFF">
        <w:tab/>
        <w:t>13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1:19.36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8444F4B" w14:textId="77777777" w:rsidR="00A23D86" w:rsidRPr="009A3FFF" w:rsidRDefault="00A23D86" w:rsidP="00A23D86">
      <w:pPr>
        <w:pStyle w:val="PlaceEven"/>
      </w:pPr>
      <w:r w:rsidRPr="009A3FFF">
        <w:t>4.</w:t>
      </w:r>
      <w:r w:rsidRPr="009A3FFF">
        <w:tab/>
        <w:t>Rosie Jackson</w:t>
      </w:r>
      <w:r w:rsidRPr="009A3FFF">
        <w:tab/>
        <w:t>13</w:t>
      </w:r>
      <w:r w:rsidRPr="009A3FFF">
        <w:tab/>
        <w:t>Gates &amp;</w:t>
      </w:r>
      <w:proofErr w:type="spellStart"/>
      <w:r w:rsidRPr="009A3FFF">
        <w:t>Whick</w:t>
      </w:r>
      <w:proofErr w:type="spellEnd"/>
      <w:r w:rsidRPr="009A3FFF">
        <w:tab/>
      </w:r>
      <w:r w:rsidRPr="009A3FFF">
        <w:tab/>
        <w:t xml:space="preserve"> 1:19.94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FA2BC98" w14:textId="77777777" w:rsidR="00A23D86" w:rsidRPr="009A3FFF" w:rsidRDefault="00A23D86" w:rsidP="00A23D86">
      <w:pPr>
        <w:pStyle w:val="PlaceEven"/>
      </w:pPr>
      <w:r w:rsidRPr="009A3FFF">
        <w:t>5.</w:t>
      </w:r>
      <w:r w:rsidRPr="009A3FFF">
        <w:tab/>
        <w:t>Aimee Slater</w:t>
      </w:r>
      <w:r w:rsidRPr="009A3FFF">
        <w:tab/>
        <w:t>13</w:t>
      </w:r>
      <w:r w:rsidRPr="009A3FFF">
        <w:tab/>
        <w:t>South Tyne</w:t>
      </w:r>
      <w:r w:rsidRPr="009A3FFF">
        <w:tab/>
      </w:r>
      <w:r w:rsidRPr="009A3FFF">
        <w:tab/>
        <w:t xml:space="preserve"> 1:24.08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12A16F2" w14:textId="77777777" w:rsidR="00A23D86" w:rsidRPr="009A3FFF" w:rsidRDefault="00A23D86" w:rsidP="00A23D86">
      <w:pPr>
        <w:pStyle w:val="PlaceEven"/>
      </w:pPr>
      <w:r w:rsidRPr="009A3FFF">
        <w:t>6.</w:t>
      </w:r>
      <w:r w:rsidRPr="009A3FFF">
        <w:tab/>
        <w:t>Scarlet Francis</w:t>
      </w:r>
      <w:r w:rsidRPr="009A3FFF">
        <w:tab/>
        <w:t>13</w:t>
      </w:r>
      <w:r w:rsidRPr="009A3FFF">
        <w:tab/>
        <w:t>Hetton</w:t>
      </w:r>
      <w:r w:rsidRPr="009A3FFF">
        <w:tab/>
      </w:r>
      <w:r w:rsidRPr="009A3FFF">
        <w:tab/>
        <w:t xml:space="preserve"> 1:27.29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6BF01FA" w14:textId="77777777" w:rsidR="00A23D86" w:rsidRPr="009A3FFF" w:rsidRDefault="00A23D86" w:rsidP="00A23D86">
      <w:pPr>
        <w:pStyle w:val="PlaceEven"/>
      </w:pPr>
      <w:r w:rsidRPr="009A3FFF">
        <w:t>7.</w:t>
      </w:r>
      <w:r w:rsidRPr="009A3FFF">
        <w:tab/>
        <w:t>Grace Elliott</w:t>
      </w:r>
      <w:r w:rsidRPr="009A3FFF">
        <w:tab/>
        <w:t>13</w:t>
      </w:r>
      <w:r w:rsidRPr="009A3FFF">
        <w:tab/>
        <w:t xml:space="preserve">Co </w:t>
      </w:r>
      <w:proofErr w:type="spellStart"/>
      <w:r w:rsidRPr="009A3FFF">
        <w:t>Sund'land</w:t>
      </w:r>
      <w:proofErr w:type="spellEnd"/>
      <w:r w:rsidRPr="009A3FFF">
        <w:tab/>
      </w:r>
      <w:r w:rsidRPr="009A3FFF">
        <w:tab/>
        <w:t xml:space="preserve"> 1:39.97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8BBB946" w14:textId="77777777" w:rsidR="00A23D86" w:rsidRPr="009A3FFF" w:rsidRDefault="00A23D86" w:rsidP="00A23D86">
      <w:pPr>
        <w:pStyle w:val="AgeGroupHeader"/>
      </w:pPr>
      <w:r w:rsidRPr="009A3FFF">
        <w:t xml:space="preserve">14 </w:t>
      </w:r>
      <w:proofErr w:type="spellStart"/>
      <w:r w:rsidRPr="009A3FFF">
        <w:t>Yrs</w:t>
      </w:r>
      <w:proofErr w:type="spellEnd"/>
      <w:r w:rsidRPr="009A3FFF">
        <w:t xml:space="preserve">/Over </w:t>
      </w:r>
      <w:r>
        <w:t>Age Group</w:t>
      </w:r>
      <w:r w:rsidRPr="009A3FFF">
        <w:t xml:space="preserve"> - Full Results</w:t>
      </w:r>
    </w:p>
    <w:p w14:paraId="64BF8A05" w14:textId="77777777" w:rsidR="00A23D86" w:rsidRPr="009A3FFF" w:rsidRDefault="00A23D86" w:rsidP="00A23D86">
      <w:pPr>
        <w:pStyle w:val="PlaceHeader"/>
      </w:pPr>
      <w:r>
        <w:t>Place</w:t>
      </w:r>
      <w:r w:rsidRPr="009A3FFF">
        <w:tab/>
        <w:t>Name</w:t>
      </w:r>
      <w:r w:rsidRPr="009A3FFF">
        <w:tab/>
      </w:r>
      <w:proofErr w:type="spellStart"/>
      <w:r w:rsidRPr="009A3FFF">
        <w:t>AaD</w:t>
      </w:r>
      <w:proofErr w:type="spellEnd"/>
      <w:r w:rsidRPr="009A3FFF">
        <w:tab/>
        <w:t>Club</w:t>
      </w:r>
      <w:r w:rsidRPr="009A3FFF">
        <w:tab/>
      </w:r>
      <w:r w:rsidRPr="009A3FFF">
        <w:tab/>
        <w:t>Time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31EC89F" w14:textId="77777777" w:rsidR="00A23D86" w:rsidRPr="009A3FFF" w:rsidRDefault="00A23D86" w:rsidP="00A23D86">
      <w:pPr>
        <w:pStyle w:val="PlaceEven"/>
      </w:pPr>
      <w:r w:rsidRPr="009A3FFF">
        <w:t>1.</w:t>
      </w:r>
      <w:r w:rsidRPr="009A3FFF">
        <w:tab/>
        <w:t>Rebecca Saunders</w:t>
      </w:r>
      <w:r w:rsidRPr="009A3FFF">
        <w:tab/>
        <w:t>15</w:t>
      </w:r>
      <w:r w:rsidRPr="009A3FFF">
        <w:tab/>
      </w:r>
      <w:proofErr w:type="spellStart"/>
      <w:r w:rsidRPr="009A3FFF">
        <w:t>Derwentside</w:t>
      </w:r>
      <w:proofErr w:type="spellEnd"/>
      <w:r w:rsidRPr="009A3FFF">
        <w:tab/>
      </w:r>
      <w:r w:rsidRPr="009A3FFF">
        <w:tab/>
        <w:t xml:space="preserve"> 1:12.92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F033754" w14:textId="77777777" w:rsidR="00A23D86" w:rsidRPr="009A3FFF" w:rsidRDefault="00A23D86" w:rsidP="00A23D86">
      <w:pPr>
        <w:pStyle w:val="PlaceEven"/>
      </w:pPr>
      <w:r w:rsidRPr="009A3FFF">
        <w:t>2.</w:t>
      </w:r>
      <w:r w:rsidRPr="009A3FFF">
        <w:tab/>
        <w:t>Emma Corbett-</w:t>
      </w:r>
      <w:proofErr w:type="spellStart"/>
      <w:r w:rsidRPr="009A3FFF">
        <w:t>Skedd</w:t>
      </w:r>
      <w:proofErr w:type="spellEnd"/>
      <w:r w:rsidRPr="009A3FFF">
        <w:tab/>
        <w:t>15</w:t>
      </w:r>
      <w:r w:rsidRPr="009A3FFF">
        <w:tab/>
        <w:t>Peterlee</w:t>
      </w:r>
      <w:r w:rsidRPr="009A3FFF">
        <w:tab/>
      </w:r>
      <w:r w:rsidRPr="009A3FFF">
        <w:tab/>
        <w:t xml:space="preserve"> 1:16.67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696E7ADD" w14:textId="77777777" w:rsidR="00A23D86" w:rsidRPr="009A3FFF" w:rsidRDefault="00A23D86" w:rsidP="00A23D86">
      <w:pPr>
        <w:pStyle w:val="PlaceEven"/>
      </w:pPr>
      <w:r w:rsidRPr="009A3FFF">
        <w:t>3.</w:t>
      </w:r>
      <w:r w:rsidRPr="009A3FFF">
        <w:tab/>
        <w:t>Leah Blackett</w:t>
      </w:r>
      <w:r w:rsidRPr="009A3FFF">
        <w:tab/>
        <w:t>15</w:t>
      </w:r>
      <w:r w:rsidRPr="009A3FFF">
        <w:tab/>
        <w:t>Peterlee</w:t>
      </w:r>
      <w:r w:rsidRPr="009A3FFF">
        <w:tab/>
      </w:r>
      <w:r w:rsidRPr="009A3FFF">
        <w:tab/>
        <w:t xml:space="preserve"> 1:22.47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4E6C591C" w14:textId="77777777" w:rsidR="00A23D86" w:rsidRPr="009A3FFF" w:rsidRDefault="00A23D86" w:rsidP="00A23D86">
      <w:pPr>
        <w:pStyle w:val="PlaceEven"/>
      </w:pPr>
      <w:r w:rsidRPr="009A3FFF">
        <w:t>4.</w:t>
      </w:r>
      <w:r w:rsidRPr="009A3FFF">
        <w:tab/>
        <w:t>Grace Squires</w:t>
      </w:r>
      <w:r w:rsidRPr="009A3FFF">
        <w:tab/>
        <w:t>14</w:t>
      </w:r>
      <w:r w:rsidRPr="009A3FFF">
        <w:tab/>
        <w:t>Hetton</w:t>
      </w:r>
      <w:r w:rsidRPr="009A3FFF">
        <w:tab/>
      </w:r>
      <w:r w:rsidRPr="009A3FFF">
        <w:tab/>
        <w:t xml:space="preserve"> 1:26.53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2DA3656F" w14:textId="77777777" w:rsidR="00A23D86" w:rsidRDefault="00A23D86" w:rsidP="00A23D86">
      <w:pPr>
        <w:pStyle w:val="PlaceEven"/>
      </w:pPr>
      <w:r w:rsidRPr="009A3FFF">
        <w:t>5.</w:t>
      </w:r>
      <w:r w:rsidRPr="009A3FFF">
        <w:tab/>
        <w:t>Elaine Jordan</w:t>
      </w:r>
      <w:r w:rsidRPr="009A3FFF">
        <w:tab/>
        <w:t>19</w:t>
      </w:r>
      <w:r w:rsidRPr="009A3FFF">
        <w:tab/>
        <w:t>Hetton</w:t>
      </w:r>
      <w:r w:rsidRPr="009A3FFF">
        <w:tab/>
      </w:r>
      <w:r w:rsidRPr="009A3FFF">
        <w:tab/>
        <w:t xml:space="preserve"> 1:38.09</w:t>
      </w:r>
      <w:r w:rsidRPr="009A3FFF">
        <w:tab/>
      </w:r>
      <w:r w:rsidRPr="009A3FFF">
        <w:tab/>
      </w:r>
      <w:r w:rsidRPr="009A3FFF">
        <w:tab/>
      </w:r>
      <w:r w:rsidRPr="009A3FFF">
        <w:tab/>
      </w:r>
    </w:p>
    <w:p w14:paraId="70771A21" w14:textId="77777777" w:rsidR="00A23D86" w:rsidRDefault="00A23D86" w:rsidP="00A23D86">
      <w:pPr>
        <w:pStyle w:val="SplitLong"/>
      </w:pPr>
    </w:p>
    <w:p w14:paraId="243256C8" w14:textId="77777777" w:rsidR="00316607" w:rsidRDefault="00316607" w:rsidP="00A23D86">
      <w:pPr>
        <w:pStyle w:val="SplitLong"/>
      </w:pPr>
    </w:p>
    <w:p w14:paraId="3A37F49F" w14:textId="77777777" w:rsidR="00316607" w:rsidRPr="007B022E" w:rsidRDefault="00316607" w:rsidP="00316607">
      <w:pPr>
        <w:pStyle w:val="EventHeader"/>
      </w:pPr>
      <w:r>
        <w:t>EVENT</w:t>
      </w:r>
      <w:r w:rsidRPr="007B022E">
        <w:t xml:space="preserve"> 17 Boys 09 </w:t>
      </w:r>
      <w:proofErr w:type="spellStart"/>
      <w:r w:rsidRPr="007B022E">
        <w:t>Yrs</w:t>
      </w:r>
      <w:proofErr w:type="spellEnd"/>
      <w:r w:rsidRPr="007B022E">
        <w:t xml:space="preserve">/Over 200m IM           </w:t>
      </w:r>
    </w:p>
    <w:p w14:paraId="0FB059EC" w14:textId="77777777" w:rsidR="00316607" w:rsidRPr="007B022E" w:rsidRDefault="00316607" w:rsidP="00316607">
      <w:pPr>
        <w:pStyle w:val="AgeGroupHeader"/>
      </w:pPr>
      <w:r w:rsidRPr="007B022E">
        <w:t xml:space="preserve">09 </w:t>
      </w:r>
      <w:proofErr w:type="spellStart"/>
      <w:r w:rsidRPr="007B022E">
        <w:t>Yrs</w:t>
      </w:r>
      <w:proofErr w:type="spellEnd"/>
      <w:r w:rsidRPr="007B022E">
        <w:t xml:space="preserve"> </w:t>
      </w:r>
      <w:r>
        <w:t>Age Group</w:t>
      </w:r>
      <w:r w:rsidRPr="007B022E">
        <w:t xml:space="preserve"> - Full Results</w:t>
      </w:r>
    </w:p>
    <w:p w14:paraId="7B766442" w14:textId="77777777" w:rsidR="00316607" w:rsidRPr="007B022E" w:rsidRDefault="00316607" w:rsidP="00316607">
      <w:pPr>
        <w:pStyle w:val="PlaceHeader"/>
      </w:pPr>
      <w:r>
        <w:t>Place</w:t>
      </w:r>
      <w:r w:rsidRPr="007B022E">
        <w:tab/>
        <w:t>Name</w:t>
      </w:r>
      <w:r w:rsidRPr="007B022E">
        <w:tab/>
      </w:r>
      <w:proofErr w:type="spellStart"/>
      <w:r w:rsidRPr="007B022E">
        <w:t>AaD</w:t>
      </w:r>
      <w:proofErr w:type="spellEnd"/>
      <w:r w:rsidRPr="007B022E">
        <w:tab/>
        <w:t>Club</w:t>
      </w:r>
      <w:r w:rsidRPr="007B022E">
        <w:tab/>
      </w:r>
      <w:r w:rsidRPr="007B022E">
        <w:tab/>
        <w:t>Time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>50</w:t>
      </w:r>
      <w:r w:rsidRPr="007B022E">
        <w:tab/>
        <w:t>100</w:t>
      </w:r>
      <w:r w:rsidRPr="007B022E">
        <w:tab/>
        <w:t>150</w:t>
      </w:r>
    </w:p>
    <w:p w14:paraId="07F13AA8" w14:textId="77777777" w:rsidR="00316607" w:rsidRPr="007B022E" w:rsidRDefault="00316607" w:rsidP="00316607">
      <w:pPr>
        <w:pStyle w:val="PlaceEven"/>
      </w:pPr>
      <w:r w:rsidRPr="007B022E">
        <w:t>1.</w:t>
      </w:r>
      <w:r w:rsidRPr="007B022E">
        <w:tab/>
        <w:t>Morgan Houghton</w:t>
      </w:r>
      <w:r w:rsidRPr="007B022E">
        <w:tab/>
        <w:t>9</w:t>
      </w:r>
      <w:r w:rsidRPr="007B022E">
        <w:tab/>
        <w:t>Peterlee</w:t>
      </w:r>
      <w:r w:rsidRPr="007B022E">
        <w:tab/>
      </w:r>
      <w:r w:rsidRPr="007B022E">
        <w:tab/>
        <w:t xml:space="preserve"> 3:29.92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51.09</w:t>
      </w:r>
      <w:r w:rsidRPr="007B022E">
        <w:tab/>
        <w:t xml:space="preserve"> 1:44.31</w:t>
      </w:r>
      <w:r w:rsidRPr="007B022E">
        <w:tab/>
        <w:t xml:space="preserve"> 2:46.83</w:t>
      </w:r>
    </w:p>
    <w:p w14:paraId="4C63EA1D" w14:textId="77777777" w:rsidR="00316607" w:rsidRPr="007B022E" w:rsidRDefault="00316607" w:rsidP="00316607">
      <w:pPr>
        <w:pStyle w:val="AgeGroupHeader"/>
      </w:pPr>
      <w:r w:rsidRPr="007B022E">
        <w:t xml:space="preserve">10 </w:t>
      </w:r>
      <w:proofErr w:type="spellStart"/>
      <w:r w:rsidRPr="007B022E">
        <w:t>Yrs</w:t>
      </w:r>
      <w:proofErr w:type="spellEnd"/>
      <w:r w:rsidRPr="007B022E">
        <w:t xml:space="preserve"> </w:t>
      </w:r>
      <w:r>
        <w:t>Age Group</w:t>
      </w:r>
      <w:r w:rsidRPr="007B022E">
        <w:t xml:space="preserve"> - Full Results</w:t>
      </w:r>
    </w:p>
    <w:p w14:paraId="30194562" w14:textId="77777777" w:rsidR="00316607" w:rsidRPr="007B022E" w:rsidRDefault="00316607" w:rsidP="00316607">
      <w:pPr>
        <w:pStyle w:val="PlaceHeader"/>
      </w:pPr>
      <w:r>
        <w:t>Place</w:t>
      </w:r>
      <w:r w:rsidRPr="007B022E">
        <w:tab/>
        <w:t>Name</w:t>
      </w:r>
      <w:r w:rsidRPr="007B022E">
        <w:tab/>
      </w:r>
      <w:proofErr w:type="spellStart"/>
      <w:r w:rsidRPr="007B022E">
        <w:t>AaD</w:t>
      </w:r>
      <w:proofErr w:type="spellEnd"/>
      <w:r w:rsidRPr="007B022E">
        <w:tab/>
        <w:t>Club</w:t>
      </w:r>
      <w:r w:rsidRPr="007B022E">
        <w:tab/>
      </w:r>
      <w:r w:rsidRPr="007B022E">
        <w:tab/>
        <w:t>Time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>50</w:t>
      </w:r>
      <w:r w:rsidRPr="007B022E">
        <w:tab/>
        <w:t>100</w:t>
      </w:r>
      <w:r w:rsidRPr="007B022E">
        <w:tab/>
        <w:t>150</w:t>
      </w:r>
    </w:p>
    <w:p w14:paraId="54879B30" w14:textId="77777777" w:rsidR="00316607" w:rsidRPr="007B022E" w:rsidRDefault="00316607" w:rsidP="00316607">
      <w:pPr>
        <w:pStyle w:val="PlaceEven"/>
      </w:pPr>
      <w:r w:rsidRPr="007B022E">
        <w:t>1.</w:t>
      </w:r>
      <w:r w:rsidRPr="007B022E">
        <w:tab/>
        <w:t>Jimmy McGuire</w:t>
      </w:r>
      <w:r w:rsidRPr="007B022E">
        <w:tab/>
        <w:t>10</w:t>
      </w:r>
      <w:r w:rsidRPr="007B022E">
        <w:tab/>
        <w:t xml:space="preserve">Co </w:t>
      </w:r>
      <w:proofErr w:type="spellStart"/>
      <w:r w:rsidRPr="007B022E">
        <w:t>Sund'land</w:t>
      </w:r>
      <w:proofErr w:type="spellEnd"/>
      <w:r w:rsidRPr="007B022E">
        <w:tab/>
      </w:r>
      <w:r w:rsidRPr="007B022E">
        <w:tab/>
        <w:t xml:space="preserve"> 2:45.29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35.90</w:t>
      </w:r>
      <w:r w:rsidRPr="007B022E">
        <w:tab/>
        <w:t xml:space="preserve"> 1:19.38</w:t>
      </w:r>
      <w:r w:rsidRPr="007B022E">
        <w:tab/>
        <w:t xml:space="preserve"> 2:08.18</w:t>
      </w:r>
    </w:p>
    <w:p w14:paraId="7159716D" w14:textId="77777777" w:rsidR="00316607" w:rsidRPr="007B022E" w:rsidRDefault="00316607" w:rsidP="00316607">
      <w:pPr>
        <w:pStyle w:val="PlaceEven"/>
      </w:pPr>
      <w:r w:rsidRPr="007B022E">
        <w:t xml:space="preserve"> </w:t>
      </w:r>
      <w:r w:rsidRPr="007B022E">
        <w:tab/>
        <w:t>Nicholas Giles</w:t>
      </w:r>
      <w:r w:rsidRPr="007B022E">
        <w:tab/>
        <w:t>10</w:t>
      </w:r>
      <w:r w:rsidRPr="007B022E">
        <w:tab/>
        <w:t>South Tyne</w:t>
      </w:r>
      <w:r w:rsidRPr="007B022E">
        <w:tab/>
      </w:r>
      <w:r w:rsidRPr="007B022E">
        <w:tab/>
        <w:t xml:space="preserve">DQ </w:t>
      </w:r>
      <w:r w:rsidRPr="007B022E">
        <w:pgNum/>
      </w:r>
      <w:r w:rsidRPr="007B022E">
        <w:t xml:space="preserve">     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</w:p>
    <w:p w14:paraId="0F615F82" w14:textId="77777777" w:rsidR="00316607" w:rsidRPr="007B022E" w:rsidRDefault="00316607" w:rsidP="00316607">
      <w:pPr>
        <w:pStyle w:val="AgeGroupHeader"/>
      </w:pPr>
      <w:r w:rsidRPr="007B022E">
        <w:t xml:space="preserve">11 </w:t>
      </w:r>
      <w:proofErr w:type="spellStart"/>
      <w:r w:rsidRPr="007B022E">
        <w:t>Yrs</w:t>
      </w:r>
      <w:proofErr w:type="spellEnd"/>
      <w:r w:rsidRPr="007B022E">
        <w:t xml:space="preserve"> </w:t>
      </w:r>
      <w:r>
        <w:t>Age Group</w:t>
      </w:r>
      <w:r w:rsidRPr="007B022E">
        <w:t xml:space="preserve"> - Full Results</w:t>
      </w:r>
    </w:p>
    <w:p w14:paraId="2599A9E9" w14:textId="77777777" w:rsidR="00316607" w:rsidRPr="007B022E" w:rsidRDefault="00316607" w:rsidP="00316607">
      <w:pPr>
        <w:pStyle w:val="PlaceHeader"/>
      </w:pPr>
      <w:r>
        <w:t>Place</w:t>
      </w:r>
      <w:r w:rsidRPr="007B022E">
        <w:tab/>
        <w:t>Name</w:t>
      </w:r>
      <w:r w:rsidRPr="007B022E">
        <w:tab/>
      </w:r>
      <w:proofErr w:type="spellStart"/>
      <w:r w:rsidRPr="007B022E">
        <w:t>AaD</w:t>
      </w:r>
      <w:proofErr w:type="spellEnd"/>
      <w:r w:rsidRPr="007B022E">
        <w:tab/>
        <w:t>Club</w:t>
      </w:r>
      <w:r w:rsidRPr="007B022E">
        <w:tab/>
      </w:r>
      <w:r w:rsidRPr="007B022E">
        <w:tab/>
        <w:t>Time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>50</w:t>
      </w:r>
      <w:r w:rsidRPr="007B022E">
        <w:tab/>
        <w:t>100</w:t>
      </w:r>
      <w:r w:rsidRPr="007B022E">
        <w:tab/>
        <w:t>150</w:t>
      </w:r>
    </w:p>
    <w:p w14:paraId="13182584" w14:textId="77777777" w:rsidR="00316607" w:rsidRPr="007B022E" w:rsidRDefault="00316607" w:rsidP="00316607">
      <w:pPr>
        <w:pStyle w:val="PlaceEven"/>
      </w:pPr>
      <w:r w:rsidRPr="007B022E">
        <w:t>1.</w:t>
      </w:r>
      <w:r w:rsidRPr="007B022E">
        <w:tab/>
        <w:t>Daniel Barrett</w:t>
      </w:r>
      <w:r w:rsidRPr="007B022E">
        <w:tab/>
        <w:t>11</w:t>
      </w:r>
      <w:r w:rsidRPr="007B022E">
        <w:tab/>
        <w:t>Gates &amp;</w:t>
      </w:r>
      <w:proofErr w:type="spellStart"/>
      <w:r w:rsidRPr="007B022E">
        <w:t>Whick</w:t>
      </w:r>
      <w:proofErr w:type="spellEnd"/>
      <w:r w:rsidRPr="007B022E">
        <w:tab/>
      </w:r>
      <w:r w:rsidRPr="007B022E">
        <w:tab/>
        <w:t xml:space="preserve"> 2:39.14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33.77</w:t>
      </w:r>
      <w:r w:rsidRPr="007B022E">
        <w:tab/>
        <w:t xml:space="preserve"> 1:13.32</w:t>
      </w:r>
      <w:r w:rsidRPr="007B022E">
        <w:tab/>
        <w:t xml:space="preserve"> 2:03.62</w:t>
      </w:r>
    </w:p>
    <w:p w14:paraId="2063F293" w14:textId="77777777" w:rsidR="00316607" w:rsidRPr="007B022E" w:rsidRDefault="00316607" w:rsidP="00316607">
      <w:pPr>
        <w:pStyle w:val="PlaceEven"/>
      </w:pPr>
      <w:r w:rsidRPr="007B022E">
        <w:t>2.</w:t>
      </w:r>
      <w:r w:rsidRPr="007B022E">
        <w:tab/>
        <w:t>Ethan Williams</w:t>
      </w:r>
      <w:r w:rsidRPr="007B022E">
        <w:tab/>
        <w:t>11</w:t>
      </w:r>
      <w:r w:rsidRPr="007B022E">
        <w:tab/>
        <w:t>Newcastle</w:t>
      </w:r>
      <w:r w:rsidRPr="007B022E">
        <w:tab/>
      </w:r>
      <w:r w:rsidRPr="007B022E">
        <w:tab/>
        <w:t xml:space="preserve"> 2:51.50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37.04</w:t>
      </w:r>
      <w:r w:rsidRPr="007B022E">
        <w:tab/>
        <w:t xml:space="preserve"> 1:21.46</w:t>
      </w:r>
      <w:r w:rsidRPr="007B022E">
        <w:tab/>
        <w:t xml:space="preserve"> 2:14.36</w:t>
      </w:r>
    </w:p>
    <w:p w14:paraId="355DBF07" w14:textId="77777777" w:rsidR="00316607" w:rsidRPr="007B022E" w:rsidRDefault="00316607" w:rsidP="00316607">
      <w:pPr>
        <w:pStyle w:val="PlaceEven"/>
      </w:pPr>
      <w:r w:rsidRPr="007B022E">
        <w:t>3.</w:t>
      </w:r>
      <w:r w:rsidRPr="007B022E">
        <w:tab/>
        <w:t>George Douglas</w:t>
      </w:r>
      <w:r w:rsidRPr="007B022E">
        <w:tab/>
        <w:t>11</w:t>
      </w:r>
      <w:r w:rsidRPr="007B022E">
        <w:tab/>
        <w:t>Gates &amp;</w:t>
      </w:r>
      <w:proofErr w:type="spellStart"/>
      <w:r w:rsidRPr="007B022E">
        <w:t>Whick</w:t>
      </w:r>
      <w:proofErr w:type="spellEnd"/>
      <w:r w:rsidRPr="007B022E">
        <w:tab/>
      </w:r>
      <w:r w:rsidRPr="007B022E">
        <w:tab/>
        <w:t xml:space="preserve"> 2:59.58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40.10</w:t>
      </w:r>
      <w:r w:rsidRPr="007B022E">
        <w:tab/>
        <w:t xml:space="preserve"> 1:23.93</w:t>
      </w:r>
      <w:r w:rsidRPr="007B022E">
        <w:tab/>
        <w:t xml:space="preserve"> 2:20.74</w:t>
      </w:r>
    </w:p>
    <w:p w14:paraId="68765046" w14:textId="77777777" w:rsidR="00316607" w:rsidRPr="007B022E" w:rsidRDefault="00316607" w:rsidP="00316607">
      <w:pPr>
        <w:pStyle w:val="PlaceEven"/>
      </w:pPr>
      <w:r w:rsidRPr="007B022E">
        <w:t>4.</w:t>
      </w:r>
      <w:r w:rsidRPr="007B022E">
        <w:tab/>
        <w:t xml:space="preserve">George </w:t>
      </w:r>
      <w:proofErr w:type="spellStart"/>
      <w:r w:rsidRPr="007B022E">
        <w:t>Lavery</w:t>
      </w:r>
      <w:proofErr w:type="spellEnd"/>
      <w:r w:rsidRPr="007B022E">
        <w:tab/>
        <w:t>11</w:t>
      </w:r>
      <w:r w:rsidRPr="007B022E">
        <w:tab/>
        <w:t>Gates &amp;</w:t>
      </w:r>
      <w:proofErr w:type="spellStart"/>
      <w:r w:rsidRPr="007B022E">
        <w:t>Whick</w:t>
      </w:r>
      <w:proofErr w:type="spellEnd"/>
      <w:r w:rsidRPr="007B022E">
        <w:tab/>
      </w:r>
      <w:r w:rsidRPr="007B022E">
        <w:tab/>
        <w:t xml:space="preserve"> 3:10.90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41.51</w:t>
      </w:r>
      <w:r w:rsidRPr="007B022E">
        <w:tab/>
        <w:t xml:space="preserve"> 1:28.54</w:t>
      </w:r>
      <w:r w:rsidRPr="007B022E">
        <w:tab/>
        <w:t xml:space="preserve"> 2:21.45</w:t>
      </w:r>
    </w:p>
    <w:p w14:paraId="1DF27A61" w14:textId="77777777" w:rsidR="00316607" w:rsidRPr="007B022E" w:rsidRDefault="00316607" w:rsidP="00316607">
      <w:pPr>
        <w:pStyle w:val="PlaceEven"/>
      </w:pPr>
      <w:r w:rsidRPr="007B022E">
        <w:t>5.</w:t>
      </w:r>
      <w:r w:rsidRPr="007B022E">
        <w:tab/>
        <w:t>Jack Philpott</w:t>
      </w:r>
      <w:r w:rsidRPr="007B022E">
        <w:tab/>
        <w:t>11</w:t>
      </w:r>
      <w:r w:rsidRPr="007B022E">
        <w:tab/>
        <w:t>Peterlee</w:t>
      </w:r>
      <w:r w:rsidRPr="007B022E">
        <w:tab/>
      </w:r>
      <w:r w:rsidRPr="007B022E">
        <w:tab/>
        <w:t xml:space="preserve"> 3:20.12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47.83</w:t>
      </w:r>
      <w:r w:rsidRPr="007B022E">
        <w:tab/>
        <w:t xml:space="preserve"> 1:37.81</w:t>
      </w:r>
      <w:r w:rsidRPr="007B022E">
        <w:tab/>
        <w:t xml:space="preserve"> 2:36.24</w:t>
      </w:r>
    </w:p>
    <w:p w14:paraId="7A4D92C2" w14:textId="77777777" w:rsidR="00323B03" w:rsidRDefault="00323B03" w:rsidP="00316607">
      <w:pPr>
        <w:pStyle w:val="AgeGroupHeader"/>
      </w:pPr>
    </w:p>
    <w:p w14:paraId="0D040D2C" w14:textId="77777777" w:rsidR="00323B03" w:rsidRDefault="00323B03" w:rsidP="00316607">
      <w:pPr>
        <w:pStyle w:val="AgeGroupHeader"/>
      </w:pPr>
    </w:p>
    <w:p w14:paraId="6F7A0BA7" w14:textId="77777777" w:rsidR="00323B03" w:rsidRDefault="00323B03" w:rsidP="00316607">
      <w:pPr>
        <w:pStyle w:val="AgeGroupHeader"/>
      </w:pPr>
    </w:p>
    <w:p w14:paraId="381DE820" w14:textId="77777777" w:rsidR="00323B03" w:rsidRDefault="00323B03" w:rsidP="00316607">
      <w:pPr>
        <w:pStyle w:val="AgeGroupHeader"/>
      </w:pPr>
    </w:p>
    <w:p w14:paraId="6E5EE12C" w14:textId="77777777" w:rsidR="00323B03" w:rsidRDefault="00323B03" w:rsidP="00316607">
      <w:pPr>
        <w:pStyle w:val="AgeGroupHeader"/>
      </w:pPr>
    </w:p>
    <w:p w14:paraId="48F1551D" w14:textId="77777777" w:rsidR="00323B03" w:rsidRDefault="00323B03" w:rsidP="00316607">
      <w:pPr>
        <w:pStyle w:val="AgeGroupHeader"/>
      </w:pPr>
    </w:p>
    <w:p w14:paraId="6D5B0463" w14:textId="77777777" w:rsidR="00323B03" w:rsidRDefault="00323B03" w:rsidP="00316607">
      <w:pPr>
        <w:pStyle w:val="AgeGroupHeader"/>
      </w:pPr>
    </w:p>
    <w:p w14:paraId="57C43569" w14:textId="77777777" w:rsidR="00316607" w:rsidRPr="007B022E" w:rsidRDefault="00316607" w:rsidP="00316607">
      <w:pPr>
        <w:pStyle w:val="AgeGroupHeader"/>
      </w:pPr>
      <w:r w:rsidRPr="007B022E">
        <w:t xml:space="preserve">12 </w:t>
      </w:r>
      <w:proofErr w:type="spellStart"/>
      <w:r w:rsidRPr="007B022E">
        <w:t>Yrs</w:t>
      </w:r>
      <w:proofErr w:type="spellEnd"/>
      <w:r w:rsidRPr="007B022E">
        <w:t xml:space="preserve"> </w:t>
      </w:r>
      <w:r>
        <w:t>Age Group</w:t>
      </w:r>
      <w:r w:rsidRPr="007B022E">
        <w:t xml:space="preserve"> - Full Results</w:t>
      </w:r>
    </w:p>
    <w:p w14:paraId="1D41E945" w14:textId="77777777" w:rsidR="00316607" w:rsidRPr="007B022E" w:rsidRDefault="00316607" w:rsidP="00316607">
      <w:pPr>
        <w:pStyle w:val="PlaceHeader"/>
      </w:pPr>
      <w:r>
        <w:t>Place</w:t>
      </w:r>
      <w:r w:rsidRPr="007B022E">
        <w:tab/>
        <w:t>Name</w:t>
      </w:r>
      <w:r w:rsidRPr="007B022E">
        <w:tab/>
      </w:r>
      <w:proofErr w:type="spellStart"/>
      <w:r w:rsidRPr="007B022E">
        <w:t>AaD</w:t>
      </w:r>
      <w:proofErr w:type="spellEnd"/>
      <w:r w:rsidRPr="007B022E">
        <w:tab/>
        <w:t>Club</w:t>
      </w:r>
      <w:r w:rsidRPr="007B022E">
        <w:tab/>
      </w:r>
      <w:r w:rsidRPr="007B022E">
        <w:tab/>
        <w:t>Time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>50</w:t>
      </w:r>
      <w:r w:rsidRPr="007B022E">
        <w:tab/>
        <w:t>100</w:t>
      </w:r>
      <w:r w:rsidRPr="007B022E">
        <w:tab/>
        <w:t>150</w:t>
      </w:r>
    </w:p>
    <w:p w14:paraId="049EB3AB" w14:textId="77777777" w:rsidR="00316607" w:rsidRPr="007B022E" w:rsidRDefault="00316607" w:rsidP="00316607">
      <w:pPr>
        <w:pStyle w:val="PlaceEven"/>
      </w:pPr>
      <w:r w:rsidRPr="007B022E">
        <w:t>1.</w:t>
      </w:r>
      <w:r w:rsidRPr="007B022E">
        <w:tab/>
        <w:t>Lewis Ramsey</w:t>
      </w:r>
      <w:r w:rsidRPr="007B022E">
        <w:tab/>
        <w:t>12</w:t>
      </w:r>
      <w:r w:rsidRPr="007B022E">
        <w:tab/>
        <w:t>Gates &amp;</w:t>
      </w:r>
      <w:proofErr w:type="spellStart"/>
      <w:r w:rsidRPr="007B022E">
        <w:t>Whick</w:t>
      </w:r>
      <w:proofErr w:type="spellEnd"/>
      <w:r w:rsidRPr="007B022E">
        <w:tab/>
      </w:r>
      <w:r w:rsidRPr="007B022E">
        <w:tab/>
        <w:t xml:space="preserve"> 2:36.40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34.72</w:t>
      </w:r>
      <w:r w:rsidRPr="007B022E">
        <w:tab/>
        <w:t xml:space="preserve"> 1:16.86</w:t>
      </w:r>
      <w:r w:rsidRPr="007B022E">
        <w:tab/>
        <w:t xml:space="preserve"> 2:01.28</w:t>
      </w:r>
    </w:p>
    <w:p w14:paraId="575F520E" w14:textId="77777777" w:rsidR="00316607" w:rsidRPr="007B022E" w:rsidRDefault="00316607" w:rsidP="00316607">
      <w:pPr>
        <w:pStyle w:val="PlaceEven"/>
      </w:pPr>
      <w:r w:rsidRPr="007B022E">
        <w:t>2.</w:t>
      </w:r>
      <w:r w:rsidRPr="007B022E">
        <w:tab/>
        <w:t>Joseph Edgar</w:t>
      </w:r>
      <w:r w:rsidRPr="007B022E">
        <w:tab/>
        <w:t>12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 2:47.25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37.11</w:t>
      </w:r>
      <w:r w:rsidRPr="007B022E">
        <w:tab/>
        <w:t xml:space="preserve"> 1:17.39</w:t>
      </w:r>
      <w:r w:rsidRPr="007B022E">
        <w:tab/>
        <w:t xml:space="preserve"> 2:07.42</w:t>
      </w:r>
    </w:p>
    <w:p w14:paraId="7EDBBFFE" w14:textId="77777777" w:rsidR="00316607" w:rsidRPr="007B022E" w:rsidRDefault="00316607" w:rsidP="00316607">
      <w:pPr>
        <w:pStyle w:val="PlaceEven"/>
      </w:pPr>
      <w:r w:rsidRPr="007B022E">
        <w:t>3.</w:t>
      </w:r>
      <w:r w:rsidRPr="007B022E">
        <w:tab/>
        <w:t>Kieran Turnbull</w:t>
      </w:r>
      <w:r w:rsidRPr="007B022E">
        <w:tab/>
        <w:t>12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 2:48.78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34.88</w:t>
      </w:r>
      <w:r w:rsidRPr="007B022E">
        <w:tab/>
        <w:t xml:space="preserve"> 1:18.75</w:t>
      </w:r>
      <w:r w:rsidRPr="007B022E">
        <w:tab/>
        <w:t xml:space="preserve"> 2:10.66</w:t>
      </w:r>
    </w:p>
    <w:p w14:paraId="4F617C77" w14:textId="77777777" w:rsidR="00316607" w:rsidRPr="007B022E" w:rsidRDefault="00316607" w:rsidP="00316607">
      <w:pPr>
        <w:pStyle w:val="PlaceEven"/>
      </w:pPr>
      <w:r w:rsidRPr="007B022E">
        <w:t>4.</w:t>
      </w:r>
      <w:r w:rsidRPr="007B022E">
        <w:tab/>
        <w:t>Maximus Murray</w:t>
      </w:r>
      <w:r w:rsidRPr="007B022E">
        <w:tab/>
        <w:t>12</w:t>
      </w:r>
      <w:r w:rsidRPr="007B022E">
        <w:tab/>
        <w:t>Gates &amp;</w:t>
      </w:r>
      <w:proofErr w:type="spellStart"/>
      <w:r w:rsidRPr="007B022E">
        <w:t>Whick</w:t>
      </w:r>
      <w:proofErr w:type="spellEnd"/>
      <w:r w:rsidRPr="007B022E">
        <w:tab/>
      </w:r>
      <w:r w:rsidRPr="007B022E">
        <w:tab/>
        <w:t xml:space="preserve"> 2:53.92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39.44</w:t>
      </w:r>
      <w:r w:rsidRPr="007B022E">
        <w:tab/>
        <w:t xml:space="preserve"> 1:24.71</w:t>
      </w:r>
      <w:r w:rsidRPr="007B022E">
        <w:tab/>
        <w:t xml:space="preserve"> 2:16.05</w:t>
      </w:r>
    </w:p>
    <w:p w14:paraId="69F0D18C" w14:textId="77777777" w:rsidR="00316607" w:rsidRPr="007B022E" w:rsidRDefault="00316607" w:rsidP="00316607">
      <w:pPr>
        <w:pStyle w:val="PlaceEven"/>
      </w:pPr>
      <w:r w:rsidRPr="007B022E">
        <w:t>5.</w:t>
      </w:r>
      <w:r w:rsidRPr="007B022E">
        <w:tab/>
        <w:t>Joseph Lonergan</w:t>
      </w:r>
      <w:r w:rsidRPr="007B022E">
        <w:tab/>
        <w:t>12</w:t>
      </w:r>
      <w:r w:rsidRPr="007B022E">
        <w:tab/>
        <w:t>Tynedale</w:t>
      </w:r>
      <w:r w:rsidRPr="007B022E">
        <w:tab/>
      </w:r>
      <w:r w:rsidRPr="007B022E">
        <w:tab/>
        <w:t xml:space="preserve"> 3:01.13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39.63</w:t>
      </w:r>
      <w:r w:rsidRPr="007B022E">
        <w:tab/>
        <w:t xml:space="preserve"> 1:25.16</w:t>
      </w:r>
      <w:r w:rsidRPr="007B022E">
        <w:tab/>
        <w:t xml:space="preserve"> 2:22.45</w:t>
      </w:r>
    </w:p>
    <w:p w14:paraId="56A3CC69" w14:textId="77777777" w:rsidR="00316607" w:rsidRPr="007B022E" w:rsidRDefault="00316607" w:rsidP="00316607">
      <w:pPr>
        <w:pStyle w:val="PlaceEven"/>
      </w:pPr>
      <w:r w:rsidRPr="007B022E">
        <w:t>6.</w:t>
      </w:r>
      <w:r w:rsidRPr="007B022E">
        <w:tab/>
        <w:t>Sebastian Dean</w:t>
      </w:r>
      <w:r w:rsidRPr="007B022E">
        <w:tab/>
        <w:t>12</w:t>
      </w:r>
      <w:r w:rsidRPr="007B022E">
        <w:tab/>
        <w:t>Newcastle</w:t>
      </w:r>
      <w:r w:rsidRPr="007B022E">
        <w:tab/>
      </w:r>
      <w:r w:rsidRPr="007B022E">
        <w:tab/>
        <w:t xml:space="preserve"> 3:01.32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41.19</w:t>
      </w:r>
      <w:r w:rsidRPr="007B022E">
        <w:tab/>
        <w:t xml:space="preserve"> 1:27.17</w:t>
      </w:r>
      <w:r w:rsidRPr="007B022E">
        <w:tab/>
        <w:t xml:space="preserve"> 2:21.34</w:t>
      </w:r>
    </w:p>
    <w:p w14:paraId="64E5CF34" w14:textId="77777777" w:rsidR="00316607" w:rsidRPr="007B022E" w:rsidRDefault="00316607" w:rsidP="00316607">
      <w:pPr>
        <w:pStyle w:val="PlaceEven"/>
      </w:pPr>
      <w:r w:rsidRPr="007B022E">
        <w:t>7.</w:t>
      </w:r>
      <w:r w:rsidRPr="007B022E">
        <w:tab/>
        <w:t>Jack Oakes</w:t>
      </w:r>
      <w:r w:rsidRPr="007B022E">
        <w:tab/>
        <w:t>12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 3:07.00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41.18</w:t>
      </w:r>
      <w:r w:rsidRPr="007B022E">
        <w:tab/>
        <w:t xml:space="preserve"> 1:31.17</w:t>
      </w:r>
      <w:r w:rsidRPr="007B022E">
        <w:tab/>
        <w:t xml:space="preserve"> 2:23.90</w:t>
      </w:r>
    </w:p>
    <w:p w14:paraId="5F4AEFC8" w14:textId="77777777" w:rsidR="00316607" w:rsidRPr="007B022E" w:rsidRDefault="00316607" w:rsidP="00316607">
      <w:pPr>
        <w:pStyle w:val="PlaceEven"/>
      </w:pPr>
      <w:r w:rsidRPr="007B022E">
        <w:t xml:space="preserve"> </w:t>
      </w:r>
      <w:r w:rsidRPr="007B022E">
        <w:tab/>
        <w:t xml:space="preserve">Luke </w:t>
      </w:r>
      <w:proofErr w:type="spellStart"/>
      <w:r w:rsidRPr="007B022E">
        <w:t>Gaughan</w:t>
      </w:r>
      <w:proofErr w:type="spellEnd"/>
      <w:r w:rsidRPr="007B022E">
        <w:tab/>
        <w:t>12</w:t>
      </w:r>
      <w:r w:rsidRPr="007B022E">
        <w:tab/>
        <w:t>Billingham</w:t>
      </w:r>
      <w:r w:rsidRPr="007B022E">
        <w:tab/>
      </w:r>
      <w:r w:rsidRPr="007B022E">
        <w:tab/>
      </w:r>
      <w:r>
        <w:t>DNC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</w:p>
    <w:p w14:paraId="58DDA917" w14:textId="77777777" w:rsidR="00316607" w:rsidRPr="007B022E" w:rsidRDefault="00316607" w:rsidP="00316607">
      <w:pPr>
        <w:pStyle w:val="AgeGroupHeader"/>
      </w:pPr>
      <w:r w:rsidRPr="007B022E">
        <w:t xml:space="preserve">13 </w:t>
      </w:r>
      <w:proofErr w:type="spellStart"/>
      <w:r w:rsidRPr="007B022E">
        <w:t>Yrs</w:t>
      </w:r>
      <w:proofErr w:type="spellEnd"/>
      <w:r w:rsidRPr="007B022E">
        <w:t xml:space="preserve"> </w:t>
      </w:r>
      <w:r>
        <w:t>Age Group</w:t>
      </w:r>
      <w:r w:rsidRPr="007B022E">
        <w:t xml:space="preserve"> - Full Results</w:t>
      </w:r>
    </w:p>
    <w:p w14:paraId="4AACC49A" w14:textId="77777777" w:rsidR="00316607" w:rsidRPr="007B022E" w:rsidRDefault="00316607" w:rsidP="00316607">
      <w:pPr>
        <w:pStyle w:val="PlaceHeader"/>
      </w:pPr>
      <w:r>
        <w:t>Place</w:t>
      </w:r>
      <w:r w:rsidRPr="007B022E">
        <w:tab/>
        <w:t>Name</w:t>
      </w:r>
      <w:r w:rsidRPr="007B022E">
        <w:tab/>
      </w:r>
      <w:proofErr w:type="spellStart"/>
      <w:r w:rsidRPr="007B022E">
        <w:t>AaD</w:t>
      </w:r>
      <w:proofErr w:type="spellEnd"/>
      <w:r w:rsidRPr="007B022E">
        <w:tab/>
        <w:t>Club</w:t>
      </w:r>
      <w:r w:rsidRPr="007B022E">
        <w:tab/>
      </w:r>
      <w:r w:rsidRPr="007B022E">
        <w:tab/>
        <w:t>Time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>50</w:t>
      </w:r>
      <w:r w:rsidRPr="007B022E">
        <w:tab/>
        <w:t>100</w:t>
      </w:r>
      <w:r w:rsidRPr="007B022E">
        <w:tab/>
        <w:t>150</w:t>
      </w:r>
    </w:p>
    <w:p w14:paraId="60FF1B57" w14:textId="77777777" w:rsidR="00316607" w:rsidRPr="007B022E" w:rsidRDefault="00316607" w:rsidP="00316607">
      <w:pPr>
        <w:pStyle w:val="PlaceEven"/>
      </w:pPr>
      <w:r w:rsidRPr="007B022E">
        <w:t>1.</w:t>
      </w:r>
      <w:r w:rsidRPr="007B022E">
        <w:tab/>
        <w:t>Thomas Maskell</w:t>
      </w:r>
      <w:r w:rsidRPr="007B022E">
        <w:tab/>
        <w:t>13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 2:23.05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30.38</w:t>
      </w:r>
      <w:r w:rsidRPr="007B022E">
        <w:tab/>
        <w:t xml:space="preserve"> 1:07.47</w:t>
      </w:r>
      <w:r w:rsidRPr="007B022E">
        <w:tab/>
        <w:t xml:space="preserve"> 1:50.42</w:t>
      </w:r>
    </w:p>
    <w:p w14:paraId="35C8B8D0" w14:textId="77777777" w:rsidR="00316607" w:rsidRPr="007B022E" w:rsidRDefault="00316607" w:rsidP="00316607">
      <w:pPr>
        <w:pStyle w:val="PlaceEven"/>
      </w:pPr>
      <w:r w:rsidRPr="007B022E">
        <w:t>2.</w:t>
      </w:r>
      <w:r w:rsidRPr="007B022E">
        <w:tab/>
        <w:t xml:space="preserve">Evan </w:t>
      </w:r>
      <w:proofErr w:type="spellStart"/>
      <w:r w:rsidRPr="007B022E">
        <w:t>Sordy</w:t>
      </w:r>
      <w:proofErr w:type="spellEnd"/>
      <w:r w:rsidRPr="007B022E">
        <w:tab/>
        <w:t>13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 2:36.35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32.82</w:t>
      </w:r>
      <w:r w:rsidRPr="007B022E">
        <w:tab/>
        <w:t xml:space="preserve"> 1:12.48</w:t>
      </w:r>
      <w:r w:rsidRPr="007B022E">
        <w:tab/>
        <w:t xml:space="preserve"> 2:00.36</w:t>
      </w:r>
    </w:p>
    <w:p w14:paraId="7066E617" w14:textId="77777777" w:rsidR="00316607" w:rsidRPr="007B022E" w:rsidRDefault="00316607" w:rsidP="00316607">
      <w:pPr>
        <w:pStyle w:val="PlaceEven"/>
      </w:pPr>
      <w:r w:rsidRPr="007B022E">
        <w:t>3.</w:t>
      </w:r>
      <w:r w:rsidRPr="007B022E">
        <w:tab/>
        <w:t>Joshua Robinson</w:t>
      </w:r>
      <w:r w:rsidRPr="007B022E">
        <w:tab/>
        <w:t>13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 2:36.65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33.35</w:t>
      </w:r>
      <w:r w:rsidRPr="007B022E">
        <w:tab/>
        <w:t xml:space="preserve"> 1:14.52</w:t>
      </w:r>
      <w:r w:rsidRPr="007B022E">
        <w:tab/>
        <w:t xml:space="preserve"> 2:01.37</w:t>
      </w:r>
    </w:p>
    <w:p w14:paraId="3695FB17" w14:textId="77777777" w:rsidR="00316607" w:rsidRPr="007B022E" w:rsidRDefault="00316607" w:rsidP="00316607">
      <w:pPr>
        <w:pStyle w:val="PlaceEven"/>
      </w:pPr>
      <w:r w:rsidRPr="007B022E">
        <w:t>4.</w:t>
      </w:r>
      <w:r w:rsidRPr="007B022E">
        <w:tab/>
        <w:t>Leo White</w:t>
      </w:r>
      <w:r w:rsidRPr="007B022E">
        <w:tab/>
        <w:t>13</w:t>
      </w:r>
      <w:r w:rsidRPr="007B022E">
        <w:tab/>
        <w:t>Consett</w:t>
      </w:r>
      <w:r w:rsidRPr="007B022E">
        <w:tab/>
      </w:r>
      <w:r w:rsidRPr="007B022E">
        <w:tab/>
        <w:t xml:space="preserve"> 2:38.97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36.29</w:t>
      </w:r>
      <w:r w:rsidRPr="007B022E">
        <w:tab/>
        <w:t xml:space="preserve"> 1:14.51</w:t>
      </w:r>
      <w:r w:rsidRPr="007B022E">
        <w:tab/>
        <w:t xml:space="preserve"> 2:02.65</w:t>
      </w:r>
    </w:p>
    <w:p w14:paraId="32CE6936" w14:textId="77777777" w:rsidR="00316607" w:rsidRPr="007B022E" w:rsidRDefault="00316607" w:rsidP="00316607">
      <w:pPr>
        <w:pStyle w:val="PlaceEven"/>
      </w:pPr>
      <w:r w:rsidRPr="007B022E">
        <w:t>5.</w:t>
      </w:r>
      <w:r w:rsidRPr="007B022E">
        <w:tab/>
        <w:t xml:space="preserve">Ryan </w:t>
      </w:r>
      <w:proofErr w:type="spellStart"/>
      <w:r w:rsidRPr="007B022E">
        <w:t>Nagum</w:t>
      </w:r>
      <w:proofErr w:type="spellEnd"/>
      <w:r w:rsidRPr="007B022E">
        <w:tab/>
        <w:t>13</w:t>
      </w:r>
      <w:r w:rsidRPr="007B022E">
        <w:tab/>
        <w:t xml:space="preserve">Co </w:t>
      </w:r>
      <w:proofErr w:type="spellStart"/>
      <w:r w:rsidRPr="007B022E">
        <w:t>Sund'land</w:t>
      </w:r>
      <w:proofErr w:type="spellEnd"/>
      <w:r w:rsidRPr="007B022E">
        <w:tab/>
      </w:r>
      <w:r w:rsidRPr="007B022E">
        <w:tab/>
        <w:t xml:space="preserve"> 2:44.37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36.98</w:t>
      </w:r>
      <w:r w:rsidRPr="007B022E">
        <w:tab/>
        <w:t xml:space="preserve"> 1:22.56</w:t>
      </w:r>
      <w:r w:rsidRPr="007B022E">
        <w:tab/>
        <w:t xml:space="preserve"> 2:06.61</w:t>
      </w:r>
    </w:p>
    <w:p w14:paraId="33A71DE0" w14:textId="77777777" w:rsidR="00316607" w:rsidRPr="007B022E" w:rsidRDefault="00316607" w:rsidP="00316607">
      <w:pPr>
        <w:pStyle w:val="PlaceEven"/>
      </w:pPr>
      <w:r w:rsidRPr="007B022E">
        <w:t>6.</w:t>
      </w:r>
      <w:r w:rsidRPr="007B022E">
        <w:tab/>
        <w:t>William Taylor</w:t>
      </w:r>
      <w:r w:rsidRPr="007B022E">
        <w:tab/>
        <w:t>13</w:t>
      </w:r>
      <w:r w:rsidRPr="007B022E">
        <w:tab/>
        <w:t xml:space="preserve">Co </w:t>
      </w:r>
      <w:proofErr w:type="spellStart"/>
      <w:r w:rsidRPr="007B022E">
        <w:t>Sund'land</w:t>
      </w:r>
      <w:proofErr w:type="spellEnd"/>
      <w:r w:rsidRPr="007B022E">
        <w:tab/>
      </w:r>
      <w:r w:rsidRPr="007B022E">
        <w:tab/>
        <w:t xml:space="preserve"> 2:47.53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35.02</w:t>
      </w:r>
      <w:r w:rsidRPr="007B022E">
        <w:tab/>
        <w:t xml:space="preserve"> 1:20.57</w:t>
      </w:r>
      <w:r w:rsidRPr="007B022E">
        <w:tab/>
        <w:t xml:space="preserve"> 2:09.34</w:t>
      </w:r>
    </w:p>
    <w:p w14:paraId="2D31EB60" w14:textId="77777777" w:rsidR="00316607" w:rsidRPr="007B022E" w:rsidRDefault="00316607" w:rsidP="00316607">
      <w:pPr>
        <w:pStyle w:val="PlaceEven"/>
      </w:pPr>
      <w:r w:rsidRPr="007B022E">
        <w:t>7.</w:t>
      </w:r>
      <w:r w:rsidRPr="007B022E">
        <w:tab/>
        <w:t xml:space="preserve">Ethan </w:t>
      </w:r>
      <w:proofErr w:type="spellStart"/>
      <w:r w:rsidRPr="007B022E">
        <w:t>Reiling</w:t>
      </w:r>
      <w:proofErr w:type="spellEnd"/>
      <w:r w:rsidRPr="007B022E">
        <w:tab/>
        <w:t>13</w:t>
      </w:r>
      <w:r w:rsidRPr="007B022E">
        <w:tab/>
        <w:t xml:space="preserve">Co </w:t>
      </w:r>
      <w:proofErr w:type="spellStart"/>
      <w:r w:rsidRPr="007B022E">
        <w:t>Sund'land</w:t>
      </w:r>
      <w:proofErr w:type="spellEnd"/>
      <w:r w:rsidRPr="007B022E">
        <w:tab/>
      </w:r>
      <w:r w:rsidRPr="007B022E">
        <w:tab/>
        <w:t xml:space="preserve"> 2:47.59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34.17</w:t>
      </w:r>
      <w:r w:rsidRPr="007B022E">
        <w:tab/>
        <w:t xml:space="preserve"> 1:18.99</w:t>
      </w:r>
      <w:r w:rsidRPr="007B022E">
        <w:tab/>
        <w:t xml:space="preserve"> 2:10.38</w:t>
      </w:r>
    </w:p>
    <w:p w14:paraId="6F1F82E9" w14:textId="77777777" w:rsidR="00316607" w:rsidRPr="007B022E" w:rsidRDefault="00316607" w:rsidP="00316607">
      <w:pPr>
        <w:pStyle w:val="PlaceEven"/>
      </w:pPr>
      <w:r w:rsidRPr="007B022E">
        <w:t>8.</w:t>
      </w:r>
      <w:r w:rsidRPr="007B022E">
        <w:tab/>
        <w:t>Benjamin Keady</w:t>
      </w:r>
      <w:r w:rsidRPr="007B022E">
        <w:tab/>
        <w:t>13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 2:51.89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38.11</w:t>
      </w:r>
      <w:r w:rsidRPr="007B022E">
        <w:tab/>
        <w:t xml:space="preserve"> 1:22.45</w:t>
      </w:r>
      <w:r w:rsidRPr="007B022E">
        <w:tab/>
        <w:t xml:space="preserve"> 2:13.42</w:t>
      </w:r>
    </w:p>
    <w:p w14:paraId="26EE17F6" w14:textId="77777777" w:rsidR="00316607" w:rsidRPr="007B022E" w:rsidRDefault="00316607" w:rsidP="00316607">
      <w:pPr>
        <w:pStyle w:val="PlaceEven"/>
      </w:pPr>
      <w:r w:rsidRPr="007B022E">
        <w:t>9.</w:t>
      </w:r>
      <w:r w:rsidRPr="007B022E">
        <w:tab/>
        <w:t>Thomas Welford</w:t>
      </w:r>
      <w:r w:rsidRPr="007B022E">
        <w:tab/>
        <w:t>13</w:t>
      </w:r>
      <w:r w:rsidRPr="007B022E">
        <w:tab/>
        <w:t>Billingham</w:t>
      </w:r>
      <w:r w:rsidRPr="007B022E">
        <w:tab/>
      </w:r>
      <w:r w:rsidRPr="007B022E">
        <w:tab/>
        <w:t xml:space="preserve"> 3:17.23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45.57</w:t>
      </w:r>
      <w:r w:rsidRPr="007B022E">
        <w:tab/>
        <w:t xml:space="preserve"> 1:34.61</w:t>
      </w:r>
      <w:r w:rsidRPr="007B022E">
        <w:tab/>
        <w:t xml:space="preserve"> 2:33.01</w:t>
      </w:r>
    </w:p>
    <w:p w14:paraId="171A00D3" w14:textId="77777777" w:rsidR="00316607" w:rsidRPr="007B022E" w:rsidRDefault="00316607" w:rsidP="00316607">
      <w:pPr>
        <w:pStyle w:val="PlaceEven"/>
      </w:pPr>
      <w:r w:rsidRPr="007B022E">
        <w:t xml:space="preserve"> </w:t>
      </w:r>
      <w:r w:rsidRPr="007B022E">
        <w:tab/>
        <w:t>Kyle Collins</w:t>
      </w:r>
      <w:r w:rsidRPr="007B022E">
        <w:tab/>
        <w:t>13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DQ </w:t>
      </w:r>
      <w:r w:rsidRPr="007B022E">
        <w:pgNum/>
      </w:r>
      <w:r w:rsidRPr="007B022E">
        <w:t xml:space="preserve">     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</w:p>
    <w:p w14:paraId="5B9E6AEE" w14:textId="77777777" w:rsidR="00316607" w:rsidRPr="007B022E" w:rsidRDefault="00316607" w:rsidP="00316607">
      <w:pPr>
        <w:pStyle w:val="AgeGroupHeader"/>
      </w:pPr>
      <w:r w:rsidRPr="007B022E">
        <w:t xml:space="preserve">14 </w:t>
      </w:r>
      <w:proofErr w:type="spellStart"/>
      <w:r w:rsidRPr="007B022E">
        <w:t>Yrs</w:t>
      </w:r>
      <w:proofErr w:type="spellEnd"/>
      <w:r w:rsidRPr="007B022E">
        <w:t xml:space="preserve">/Over </w:t>
      </w:r>
      <w:r>
        <w:t>Age Group</w:t>
      </w:r>
      <w:r w:rsidRPr="007B022E">
        <w:t xml:space="preserve"> - Full Results</w:t>
      </w:r>
    </w:p>
    <w:p w14:paraId="677902DA" w14:textId="77777777" w:rsidR="00316607" w:rsidRPr="007B022E" w:rsidRDefault="00316607" w:rsidP="00316607">
      <w:pPr>
        <w:pStyle w:val="PlaceHeader"/>
      </w:pPr>
      <w:r>
        <w:t>Place</w:t>
      </w:r>
      <w:r w:rsidRPr="007B022E">
        <w:tab/>
        <w:t>Name</w:t>
      </w:r>
      <w:r w:rsidRPr="007B022E">
        <w:tab/>
      </w:r>
      <w:proofErr w:type="spellStart"/>
      <w:r w:rsidRPr="007B022E">
        <w:t>AaD</w:t>
      </w:r>
      <w:proofErr w:type="spellEnd"/>
      <w:r w:rsidRPr="007B022E">
        <w:tab/>
        <w:t>Club</w:t>
      </w:r>
      <w:r w:rsidRPr="007B022E">
        <w:tab/>
      </w:r>
      <w:r w:rsidRPr="007B022E">
        <w:tab/>
        <w:t>Time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>50</w:t>
      </w:r>
      <w:r w:rsidRPr="007B022E">
        <w:tab/>
        <w:t>100</w:t>
      </w:r>
      <w:r w:rsidRPr="007B022E">
        <w:tab/>
        <w:t>150</w:t>
      </w:r>
    </w:p>
    <w:p w14:paraId="286F4F98" w14:textId="77777777" w:rsidR="00316607" w:rsidRPr="007B022E" w:rsidRDefault="00316607" w:rsidP="00316607">
      <w:pPr>
        <w:pStyle w:val="PlaceEven"/>
      </w:pPr>
      <w:r w:rsidRPr="007B022E">
        <w:t>1.</w:t>
      </w:r>
      <w:r w:rsidRPr="007B022E">
        <w:tab/>
        <w:t>Sam Milburn</w:t>
      </w:r>
      <w:r w:rsidRPr="007B022E">
        <w:tab/>
        <w:t>14</w:t>
      </w:r>
      <w:r w:rsidRPr="007B022E">
        <w:tab/>
        <w:t>Billingham</w:t>
      </w:r>
      <w:r w:rsidRPr="007B022E">
        <w:tab/>
      </w:r>
      <w:r w:rsidRPr="007B022E">
        <w:tab/>
        <w:t xml:space="preserve"> 2:25.56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31.64</w:t>
      </w:r>
      <w:r w:rsidRPr="007B022E">
        <w:tab/>
        <w:t xml:space="preserve"> 1:08.64</w:t>
      </w:r>
      <w:r w:rsidRPr="007B022E">
        <w:tab/>
        <w:t xml:space="preserve"> 1:52.59</w:t>
      </w:r>
    </w:p>
    <w:p w14:paraId="514D515C" w14:textId="77777777" w:rsidR="00316607" w:rsidRPr="007B022E" w:rsidRDefault="00316607" w:rsidP="00316607">
      <w:pPr>
        <w:pStyle w:val="PlaceEven"/>
      </w:pPr>
      <w:r w:rsidRPr="007B022E">
        <w:t>2.</w:t>
      </w:r>
      <w:r w:rsidRPr="007B022E">
        <w:tab/>
        <w:t xml:space="preserve">Shay </w:t>
      </w:r>
      <w:proofErr w:type="spellStart"/>
      <w:r w:rsidRPr="007B022E">
        <w:t>Lowery</w:t>
      </w:r>
      <w:proofErr w:type="spellEnd"/>
      <w:r w:rsidRPr="007B022E">
        <w:tab/>
        <w:t>14</w:t>
      </w:r>
      <w:r w:rsidRPr="007B022E">
        <w:tab/>
        <w:t>Tynedale</w:t>
      </w:r>
      <w:r w:rsidRPr="007B022E">
        <w:tab/>
      </w:r>
      <w:r w:rsidRPr="007B022E">
        <w:tab/>
        <w:t xml:space="preserve"> 2:33.93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32.19</w:t>
      </w:r>
      <w:r w:rsidRPr="007B022E">
        <w:tab/>
        <w:t xml:space="preserve"> 1:11.64</w:t>
      </w:r>
      <w:r w:rsidRPr="007B022E">
        <w:tab/>
        <w:t xml:space="preserve"> 1:56.84</w:t>
      </w:r>
    </w:p>
    <w:p w14:paraId="1E3719C7" w14:textId="77777777" w:rsidR="00316607" w:rsidRPr="007B022E" w:rsidRDefault="00316607" w:rsidP="00316607">
      <w:pPr>
        <w:pStyle w:val="PlaceEven"/>
      </w:pPr>
      <w:r w:rsidRPr="007B022E">
        <w:t>3.</w:t>
      </w:r>
      <w:r w:rsidRPr="007B022E">
        <w:tab/>
        <w:t>Josh Denholm</w:t>
      </w:r>
      <w:r w:rsidRPr="007B022E">
        <w:tab/>
        <w:t>14</w:t>
      </w:r>
      <w:r w:rsidRPr="007B022E">
        <w:tab/>
        <w:t xml:space="preserve">Co </w:t>
      </w:r>
      <w:proofErr w:type="spellStart"/>
      <w:r w:rsidRPr="007B022E">
        <w:t>Sund'land</w:t>
      </w:r>
      <w:proofErr w:type="spellEnd"/>
      <w:r w:rsidRPr="007B022E">
        <w:tab/>
      </w:r>
      <w:r w:rsidRPr="007B022E">
        <w:tab/>
        <w:t xml:space="preserve"> 2:34.45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34.03</w:t>
      </w:r>
      <w:r w:rsidRPr="007B022E">
        <w:tab/>
        <w:t xml:space="preserve"> 1:14.80</w:t>
      </w:r>
      <w:r w:rsidRPr="007B022E">
        <w:tab/>
        <w:t xml:space="preserve"> 2:00.71</w:t>
      </w:r>
    </w:p>
    <w:p w14:paraId="42E4BB96" w14:textId="77777777" w:rsidR="00316607" w:rsidRPr="007B022E" w:rsidRDefault="00316607" w:rsidP="00316607">
      <w:pPr>
        <w:pStyle w:val="PlaceEven"/>
      </w:pPr>
      <w:r w:rsidRPr="007B022E">
        <w:t>4.</w:t>
      </w:r>
      <w:r w:rsidRPr="007B022E">
        <w:tab/>
        <w:t>Nicholas Balls</w:t>
      </w:r>
      <w:r w:rsidRPr="007B022E">
        <w:tab/>
        <w:t>14</w:t>
      </w:r>
      <w:r w:rsidRPr="007B022E">
        <w:tab/>
        <w:t>South Tyne</w:t>
      </w:r>
      <w:r w:rsidRPr="007B022E">
        <w:tab/>
      </w:r>
      <w:r w:rsidRPr="007B022E">
        <w:tab/>
        <w:t xml:space="preserve"> 3:21.59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  <w:t xml:space="preserve">   46.16</w:t>
      </w:r>
      <w:r w:rsidRPr="007B022E">
        <w:tab/>
        <w:t xml:space="preserve"> 1:36.57</w:t>
      </w:r>
      <w:r w:rsidRPr="007B022E">
        <w:tab/>
        <w:t xml:space="preserve"> 2:40.32</w:t>
      </w:r>
    </w:p>
    <w:p w14:paraId="5BFD5098" w14:textId="77777777" w:rsidR="00316607" w:rsidRDefault="00316607" w:rsidP="00316607">
      <w:pPr>
        <w:pStyle w:val="PlaceEven"/>
      </w:pPr>
      <w:r w:rsidRPr="007B022E">
        <w:t xml:space="preserve"> </w:t>
      </w:r>
      <w:r w:rsidRPr="007B022E">
        <w:tab/>
        <w:t>Dean McAleer</w:t>
      </w:r>
      <w:r w:rsidRPr="007B022E">
        <w:tab/>
        <w:t>14</w:t>
      </w:r>
      <w:r w:rsidRPr="007B022E">
        <w:tab/>
      </w:r>
      <w:proofErr w:type="spellStart"/>
      <w:r w:rsidRPr="007B022E">
        <w:t>Derwentside</w:t>
      </w:r>
      <w:proofErr w:type="spellEnd"/>
      <w:r w:rsidRPr="007B022E">
        <w:tab/>
      </w:r>
      <w:r w:rsidRPr="007B022E">
        <w:tab/>
        <w:t xml:space="preserve">DQ </w:t>
      </w:r>
      <w:r w:rsidRPr="007B022E">
        <w:pgNum/>
      </w:r>
      <w:r w:rsidRPr="007B022E">
        <w:t xml:space="preserve">     </w:t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  <w:r w:rsidRPr="007B022E">
        <w:tab/>
      </w:r>
    </w:p>
    <w:p w14:paraId="2009AEAA" w14:textId="77777777" w:rsidR="00316607" w:rsidRDefault="00316607" w:rsidP="00316607">
      <w:pPr>
        <w:pStyle w:val="SplitLong"/>
      </w:pPr>
    </w:p>
    <w:p w14:paraId="2E7E6243" w14:textId="77777777" w:rsidR="0064252C" w:rsidRDefault="0064252C" w:rsidP="00316607">
      <w:pPr>
        <w:pStyle w:val="SplitLong"/>
      </w:pPr>
    </w:p>
    <w:p w14:paraId="418C6826" w14:textId="77777777" w:rsidR="0064252C" w:rsidRPr="00C734D7" w:rsidRDefault="0064252C" w:rsidP="0064252C">
      <w:pPr>
        <w:pStyle w:val="EventHeader"/>
      </w:pPr>
      <w:r>
        <w:t>EVENT</w:t>
      </w:r>
      <w:r w:rsidRPr="00C734D7">
        <w:t xml:space="preserve"> 18 Girls 09 </w:t>
      </w:r>
      <w:proofErr w:type="spellStart"/>
      <w:r w:rsidRPr="00C734D7">
        <w:t>Yrs</w:t>
      </w:r>
      <w:proofErr w:type="spellEnd"/>
      <w:r w:rsidRPr="00C734D7">
        <w:t xml:space="preserve">/Over 200m Freestyle   </w:t>
      </w:r>
    </w:p>
    <w:p w14:paraId="42846268" w14:textId="77777777" w:rsidR="0064252C" w:rsidRPr="00C734D7" w:rsidRDefault="0064252C" w:rsidP="0064252C">
      <w:pPr>
        <w:pStyle w:val="AgeGroupHeader"/>
      </w:pPr>
      <w:r w:rsidRPr="00C734D7">
        <w:t xml:space="preserve">09 </w:t>
      </w:r>
      <w:proofErr w:type="spellStart"/>
      <w:r w:rsidRPr="00C734D7">
        <w:t>Yrs</w:t>
      </w:r>
      <w:proofErr w:type="spellEnd"/>
      <w:r w:rsidRPr="00C734D7">
        <w:t xml:space="preserve"> </w:t>
      </w:r>
      <w:r>
        <w:t>Age Group</w:t>
      </w:r>
      <w:r w:rsidRPr="00C734D7">
        <w:t xml:space="preserve"> - Full Results</w:t>
      </w:r>
    </w:p>
    <w:p w14:paraId="6BBFF922" w14:textId="77777777" w:rsidR="0064252C" w:rsidRPr="00C734D7" w:rsidRDefault="0064252C" w:rsidP="0064252C">
      <w:pPr>
        <w:pStyle w:val="PlaceHeader"/>
      </w:pPr>
      <w:r>
        <w:t>Place</w:t>
      </w:r>
      <w:r w:rsidRPr="00C734D7">
        <w:tab/>
        <w:t>Name</w:t>
      </w:r>
      <w:r w:rsidRPr="00C734D7">
        <w:tab/>
      </w:r>
      <w:proofErr w:type="spellStart"/>
      <w:r w:rsidRPr="00C734D7">
        <w:t>AaD</w:t>
      </w:r>
      <w:proofErr w:type="spellEnd"/>
      <w:r w:rsidRPr="00C734D7">
        <w:tab/>
        <w:t>Club</w:t>
      </w:r>
      <w:r w:rsidRPr="00C734D7">
        <w:tab/>
      </w:r>
      <w:r w:rsidRPr="00C734D7">
        <w:tab/>
        <w:t>Time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>50</w:t>
      </w:r>
      <w:r w:rsidRPr="00C734D7">
        <w:tab/>
        <w:t>100</w:t>
      </w:r>
      <w:r w:rsidRPr="00C734D7">
        <w:tab/>
        <w:t>150</w:t>
      </w:r>
    </w:p>
    <w:p w14:paraId="3EC586E3" w14:textId="77777777" w:rsidR="0064252C" w:rsidRPr="00C734D7" w:rsidRDefault="0064252C" w:rsidP="0064252C">
      <w:pPr>
        <w:pStyle w:val="PlaceEven"/>
      </w:pPr>
      <w:r w:rsidRPr="00C734D7">
        <w:t>1.</w:t>
      </w:r>
      <w:r w:rsidRPr="00C734D7">
        <w:tab/>
        <w:t>Jessica Jobson</w:t>
      </w:r>
      <w:r w:rsidRPr="00C734D7">
        <w:tab/>
        <w:t>9</w:t>
      </w:r>
      <w:r w:rsidRPr="00C734D7">
        <w:tab/>
        <w:t>South Tyne</w:t>
      </w:r>
      <w:r w:rsidRPr="00C734D7">
        <w:tab/>
      </w:r>
      <w:r w:rsidRPr="00C734D7">
        <w:tab/>
        <w:t xml:space="preserve"> 3:07.14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40.88</w:t>
      </w:r>
      <w:r w:rsidRPr="00C734D7">
        <w:tab/>
        <w:t xml:space="preserve"> 1:29.67</w:t>
      </w:r>
      <w:r w:rsidRPr="00C734D7">
        <w:tab/>
        <w:t xml:space="preserve"> 2:20.03</w:t>
      </w:r>
    </w:p>
    <w:p w14:paraId="3AD47DEB" w14:textId="77777777" w:rsidR="0064252C" w:rsidRPr="00C734D7" w:rsidRDefault="0064252C" w:rsidP="0064252C">
      <w:pPr>
        <w:pStyle w:val="PlaceEven"/>
      </w:pPr>
      <w:r w:rsidRPr="00C734D7">
        <w:t>2.</w:t>
      </w:r>
      <w:r w:rsidRPr="00C734D7">
        <w:tab/>
        <w:t>Maeve Taggart</w:t>
      </w:r>
      <w:r w:rsidRPr="00C734D7">
        <w:tab/>
        <w:t>9</w:t>
      </w:r>
      <w:r w:rsidRPr="00C734D7">
        <w:tab/>
        <w:t>South Tyne</w:t>
      </w:r>
      <w:r w:rsidRPr="00C734D7">
        <w:tab/>
      </w:r>
      <w:r w:rsidRPr="00C734D7">
        <w:tab/>
        <w:t xml:space="preserve"> 3:34.00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47.64</w:t>
      </w:r>
      <w:r w:rsidRPr="00C734D7">
        <w:tab/>
        <w:t xml:space="preserve"> 1:42.57</w:t>
      </w:r>
      <w:r w:rsidRPr="00C734D7">
        <w:tab/>
        <w:t xml:space="preserve"> 2:42.09</w:t>
      </w:r>
    </w:p>
    <w:p w14:paraId="04EF76D8" w14:textId="77777777" w:rsidR="0064252C" w:rsidRPr="00C734D7" w:rsidRDefault="0064252C" w:rsidP="0064252C">
      <w:pPr>
        <w:pStyle w:val="AgeGroupHeader"/>
      </w:pPr>
      <w:r w:rsidRPr="00C734D7">
        <w:t xml:space="preserve">10 </w:t>
      </w:r>
      <w:proofErr w:type="spellStart"/>
      <w:r w:rsidRPr="00C734D7">
        <w:t>Yrs</w:t>
      </w:r>
      <w:proofErr w:type="spellEnd"/>
      <w:r w:rsidRPr="00C734D7">
        <w:t xml:space="preserve"> </w:t>
      </w:r>
      <w:r>
        <w:t>Age Group</w:t>
      </w:r>
      <w:r w:rsidRPr="00C734D7">
        <w:t xml:space="preserve"> - Full Results</w:t>
      </w:r>
    </w:p>
    <w:p w14:paraId="71AEE11B" w14:textId="77777777" w:rsidR="0064252C" w:rsidRPr="00C734D7" w:rsidRDefault="0064252C" w:rsidP="0064252C">
      <w:pPr>
        <w:pStyle w:val="PlaceHeader"/>
      </w:pPr>
      <w:r>
        <w:t>Place</w:t>
      </w:r>
      <w:r w:rsidRPr="00C734D7">
        <w:tab/>
        <w:t>Name</w:t>
      </w:r>
      <w:r w:rsidRPr="00C734D7">
        <w:tab/>
      </w:r>
      <w:proofErr w:type="spellStart"/>
      <w:r w:rsidRPr="00C734D7">
        <w:t>AaD</w:t>
      </w:r>
      <w:proofErr w:type="spellEnd"/>
      <w:r w:rsidRPr="00C734D7">
        <w:tab/>
        <w:t>Club</w:t>
      </w:r>
      <w:r w:rsidRPr="00C734D7">
        <w:tab/>
      </w:r>
      <w:r w:rsidRPr="00C734D7">
        <w:tab/>
        <w:t>Time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>50</w:t>
      </w:r>
      <w:r w:rsidRPr="00C734D7">
        <w:tab/>
        <w:t>100</w:t>
      </w:r>
      <w:r w:rsidRPr="00C734D7">
        <w:tab/>
        <w:t>150</w:t>
      </w:r>
    </w:p>
    <w:p w14:paraId="5CFEC231" w14:textId="77777777" w:rsidR="0064252C" w:rsidRPr="00C734D7" w:rsidRDefault="0064252C" w:rsidP="0064252C">
      <w:pPr>
        <w:pStyle w:val="PlaceEven"/>
      </w:pPr>
      <w:r w:rsidRPr="00C734D7">
        <w:t>1.</w:t>
      </w:r>
      <w:r w:rsidRPr="00C734D7">
        <w:tab/>
        <w:t>Elyssa Stoker</w:t>
      </w:r>
      <w:r w:rsidRPr="00C734D7">
        <w:tab/>
        <w:t>10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2:34.95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35.22</w:t>
      </w:r>
      <w:r w:rsidRPr="00C734D7">
        <w:tab/>
        <w:t xml:space="preserve"> 1:14.81</w:t>
      </w:r>
      <w:r w:rsidRPr="00C734D7">
        <w:tab/>
        <w:t xml:space="preserve"> 1:55.36</w:t>
      </w:r>
    </w:p>
    <w:p w14:paraId="346CB588" w14:textId="77777777" w:rsidR="0064252C" w:rsidRPr="00C734D7" w:rsidRDefault="0064252C" w:rsidP="0064252C">
      <w:pPr>
        <w:pStyle w:val="PlaceEven"/>
      </w:pPr>
      <w:r w:rsidRPr="00C734D7">
        <w:t>2.</w:t>
      </w:r>
      <w:r w:rsidRPr="00C734D7">
        <w:tab/>
        <w:t>Isabel Fox</w:t>
      </w:r>
      <w:r w:rsidRPr="00C734D7">
        <w:tab/>
        <w:t>10</w:t>
      </w:r>
      <w:r w:rsidRPr="00C734D7">
        <w:tab/>
        <w:t>Gates &amp;</w:t>
      </w:r>
      <w:proofErr w:type="spellStart"/>
      <w:r w:rsidRPr="00C734D7">
        <w:t>Whick</w:t>
      </w:r>
      <w:proofErr w:type="spellEnd"/>
      <w:r w:rsidRPr="00C734D7">
        <w:tab/>
      </w:r>
      <w:r w:rsidRPr="00C734D7">
        <w:tab/>
        <w:t xml:space="preserve"> 2:38.89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36.67</w:t>
      </w:r>
      <w:r w:rsidRPr="00C734D7">
        <w:tab/>
        <w:t xml:space="preserve"> 1:17.90</w:t>
      </w:r>
      <w:r w:rsidRPr="00C734D7">
        <w:tab/>
        <w:t xml:space="preserve"> 1:59.48</w:t>
      </w:r>
    </w:p>
    <w:p w14:paraId="497CF32E" w14:textId="77777777" w:rsidR="0064252C" w:rsidRPr="00C734D7" w:rsidRDefault="0064252C" w:rsidP="0064252C">
      <w:pPr>
        <w:pStyle w:val="PlaceEven"/>
      </w:pPr>
      <w:r w:rsidRPr="00C734D7">
        <w:t>3.</w:t>
      </w:r>
      <w:r w:rsidRPr="00C734D7">
        <w:tab/>
      </w:r>
      <w:proofErr w:type="spellStart"/>
      <w:r w:rsidRPr="00C734D7">
        <w:t>Yanaika</w:t>
      </w:r>
      <w:proofErr w:type="spellEnd"/>
      <w:r w:rsidRPr="00C734D7">
        <w:t xml:space="preserve"> Roberts</w:t>
      </w:r>
      <w:r w:rsidRPr="00C734D7">
        <w:tab/>
        <w:t>10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2:40.35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35.19</w:t>
      </w:r>
      <w:r w:rsidRPr="00C734D7">
        <w:tab/>
        <w:t xml:space="preserve"> 1:16.92</w:t>
      </w:r>
      <w:r w:rsidRPr="00C734D7">
        <w:tab/>
        <w:t xml:space="preserve"> 1:59.34</w:t>
      </w:r>
    </w:p>
    <w:p w14:paraId="5989FE35" w14:textId="77777777" w:rsidR="0064252C" w:rsidRPr="00C734D7" w:rsidRDefault="0064252C" w:rsidP="0064252C">
      <w:pPr>
        <w:pStyle w:val="PlaceEven"/>
      </w:pPr>
      <w:r w:rsidRPr="00C734D7">
        <w:t>4.</w:t>
      </w:r>
      <w:r w:rsidRPr="00C734D7">
        <w:tab/>
        <w:t>Katie Brown</w:t>
      </w:r>
      <w:r w:rsidRPr="00C734D7">
        <w:tab/>
        <w:t>10</w:t>
      </w:r>
      <w:r w:rsidRPr="00C734D7">
        <w:tab/>
        <w:t>Peterlee</w:t>
      </w:r>
      <w:r w:rsidRPr="00C734D7">
        <w:tab/>
      </w:r>
      <w:r w:rsidRPr="00C734D7">
        <w:tab/>
        <w:t xml:space="preserve"> 2:55.72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40.03</w:t>
      </w:r>
      <w:r w:rsidRPr="00C734D7">
        <w:tab/>
        <w:t xml:space="preserve"> 1:26.38</w:t>
      </w:r>
      <w:r w:rsidRPr="00C734D7">
        <w:tab/>
        <w:t xml:space="preserve"> 2:12.18</w:t>
      </w:r>
    </w:p>
    <w:p w14:paraId="1DEA1092" w14:textId="77777777" w:rsidR="0064252C" w:rsidRPr="00C734D7" w:rsidRDefault="0064252C" w:rsidP="0064252C">
      <w:pPr>
        <w:pStyle w:val="PlaceEven"/>
      </w:pPr>
      <w:r w:rsidRPr="00C734D7">
        <w:t>5.</w:t>
      </w:r>
      <w:r w:rsidRPr="00C734D7">
        <w:tab/>
      </w:r>
      <w:proofErr w:type="spellStart"/>
      <w:r w:rsidRPr="00C734D7">
        <w:t>Livya</w:t>
      </w:r>
      <w:proofErr w:type="spellEnd"/>
      <w:r w:rsidRPr="00C734D7">
        <w:t xml:space="preserve"> </w:t>
      </w:r>
      <w:proofErr w:type="spellStart"/>
      <w:r w:rsidRPr="00C734D7">
        <w:t>Wardale</w:t>
      </w:r>
      <w:proofErr w:type="spellEnd"/>
      <w:r w:rsidRPr="00C734D7">
        <w:tab/>
        <w:t>10</w:t>
      </w:r>
      <w:r w:rsidRPr="00C734D7">
        <w:tab/>
        <w:t>Boldon</w:t>
      </w:r>
      <w:r w:rsidRPr="00C734D7">
        <w:tab/>
      </w:r>
      <w:r w:rsidRPr="00C734D7">
        <w:tab/>
        <w:t xml:space="preserve"> 2:58.00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39.61</w:t>
      </w:r>
      <w:r w:rsidRPr="00C734D7">
        <w:tab/>
        <w:t xml:space="preserve"> 1:25.48</w:t>
      </w:r>
      <w:r w:rsidRPr="00C734D7">
        <w:tab/>
        <w:t xml:space="preserve"> 2:13.00</w:t>
      </w:r>
    </w:p>
    <w:p w14:paraId="378A784C" w14:textId="77777777" w:rsidR="0064252C" w:rsidRPr="00C734D7" w:rsidRDefault="0064252C" w:rsidP="0064252C">
      <w:pPr>
        <w:pStyle w:val="PlaceEven"/>
      </w:pPr>
      <w:r w:rsidRPr="00C734D7">
        <w:t>6.</w:t>
      </w:r>
      <w:r w:rsidRPr="00C734D7">
        <w:tab/>
        <w:t>Isabelle Scott</w:t>
      </w:r>
      <w:r w:rsidRPr="00C734D7">
        <w:tab/>
        <w:t>10</w:t>
      </w:r>
      <w:r w:rsidRPr="00C734D7">
        <w:tab/>
        <w:t>Hetton</w:t>
      </w:r>
      <w:r w:rsidRPr="00C734D7">
        <w:tab/>
      </w:r>
      <w:r w:rsidRPr="00C734D7">
        <w:tab/>
        <w:t xml:space="preserve"> 2:58.53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36.32</w:t>
      </w:r>
      <w:r w:rsidRPr="00C734D7">
        <w:tab/>
        <w:t xml:space="preserve"> 1:21.66</w:t>
      </w:r>
      <w:r w:rsidRPr="00C734D7">
        <w:tab/>
        <w:t xml:space="preserve"> 2:09.79</w:t>
      </w:r>
    </w:p>
    <w:p w14:paraId="5635CB7B" w14:textId="77777777" w:rsidR="0064252C" w:rsidRPr="00C734D7" w:rsidRDefault="0064252C" w:rsidP="0064252C">
      <w:pPr>
        <w:pStyle w:val="PlaceEven"/>
      </w:pPr>
      <w:r w:rsidRPr="00C734D7">
        <w:t>7.</w:t>
      </w:r>
      <w:r w:rsidRPr="00C734D7">
        <w:tab/>
        <w:t>Lily Roberts</w:t>
      </w:r>
      <w:r w:rsidRPr="00C734D7">
        <w:tab/>
        <w:t>10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2:58.54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39.79</w:t>
      </w:r>
      <w:r w:rsidRPr="00C734D7">
        <w:tab/>
        <w:t xml:space="preserve"> 1:26.76</w:t>
      </w:r>
      <w:r w:rsidRPr="00C734D7">
        <w:tab/>
        <w:t xml:space="preserve"> 2:14.18</w:t>
      </w:r>
    </w:p>
    <w:p w14:paraId="68CC1FA6" w14:textId="77777777" w:rsidR="0064252C" w:rsidRPr="00C734D7" w:rsidRDefault="0064252C" w:rsidP="0064252C">
      <w:pPr>
        <w:pStyle w:val="PlaceEven"/>
      </w:pPr>
      <w:r w:rsidRPr="00C734D7">
        <w:t>8.</w:t>
      </w:r>
      <w:r w:rsidRPr="00C734D7">
        <w:tab/>
        <w:t>Niamh Lonergan</w:t>
      </w:r>
      <w:r w:rsidRPr="00C734D7">
        <w:tab/>
        <w:t>10</w:t>
      </w:r>
      <w:r w:rsidRPr="00C734D7">
        <w:tab/>
        <w:t>Tynedale</w:t>
      </w:r>
      <w:r w:rsidRPr="00C734D7">
        <w:tab/>
      </w:r>
      <w:r w:rsidRPr="00C734D7">
        <w:tab/>
        <w:t xml:space="preserve"> 3:04.07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41.39</w:t>
      </w:r>
      <w:r w:rsidRPr="00C734D7">
        <w:tab/>
        <w:t xml:space="preserve"> 1:28.55</w:t>
      </w:r>
      <w:r w:rsidRPr="00C734D7">
        <w:tab/>
        <w:t xml:space="preserve"> 2:17.11</w:t>
      </w:r>
    </w:p>
    <w:p w14:paraId="79E707B5" w14:textId="77777777" w:rsidR="0064252C" w:rsidRPr="00C734D7" w:rsidRDefault="0064252C" w:rsidP="0064252C">
      <w:pPr>
        <w:pStyle w:val="PlaceEven"/>
      </w:pPr>
      <w:r w:rsidRPr="00C734D7">
        <w:t>9.</w:t>
      </w:r>
      <w:r w:rsidRPr="00C734D7">
        <w:tab/>
        <w:t>Isabella Carrick</w:t>
      </w:r>
      <w:r w:rsidRPr="00C734D7">
        <w:tab/>
        <w:t>10</w:t>
      </w:r>
      <w:r w:rsidRPr="00C734D7">
        <w:tab/>
        <w:t>South Tyne</w:t>
      </w:r>
      <w:r w:rsidRPr="00C734D7">
        <w:tab/>
      </w:r>
      <w:r w:rsidRPr="00C734D7">
        <w:tab/>
        <w:t xml:space="preserve"> 3:07.72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41.12</w:t>
      </w:r>
      <w:r w:rsidRPr="00C734D7">
        <w:tab/>
        <w:t xml:space="preserve"> 1:28.89</w:t>
      </w:r>
      <w:r w:rsidRPr="00C734D7">
        <w:tab/>
        <w:t xml:space="preserve"> 2:19.66</w:t>
      </w:r>
    </w:p>
    <w:p w14:paraId="2F1F93E1" w14:textId="77777777" w:rsidR="0064252C" w:rsidRPr="00C734D7" w:rsidRDefault="0064252C" w:rsidP="0064252C">
      <w:pPr>
        <w:pStyle w:val="PlaceEven"/>
      </w:pPr>
      <w:r w:rsidRPr="00C734D7">
        <w:t>10.</w:t>
      </w:r>
      <w:r w:rsidRPr="00C734D7">
        <w:tab/>
        <w:t>Isla Wong</w:t>
      </w:r>
      <w:r w:rsidRPr="00C734D7">
        <w:tab/>
        <w:t>10</w:t>
      </w:r>
      <w:r w:rsidRPr="00C734D7">
        <w:tab/>
        <w:t>South Tyne</w:t>
      </w:r>
      <w:r w:rsidRPr="00C734D7">
        <w:tab/>
      </w:r>
      <w:r w:rsidRPr="00C734D7">
        <w:tab/>
        <w:t xml:space="preserve"> 3:38.22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52.16</w:t>
      </w:r>
      <w:r w:rsidRPr="00C734D7">
        <w:tab/>
        <w:t xml:space="preserve"> 1:49.03</w:t>
      </w:r>
      <w:r w:rsidRPr="00C734D7">
        <w:tab/>
        <w:t xml:space="preserve"> 2:45.43</w:t>
      </w:r>
    </w:p>
    <w:p w14:paraId="6978F295" w14:textId="77777777" w:rsidR="0064252C" w:rsidRPr="00C734D7" w:rsidRDefault="0064252C" w:rsidP="0064252C">
      <w:pPr>
        <w:pStyle w:val="AgeGroupHeader"/>
      </w:pPr>
      <w:r w:rsidRPr="00C734D7">
        <w:t xml:space="preserve">11 </w:t>
      </w:r>
      <w:proofErr w:type="spellStart"/>
      <w:r w:rsidRPr="00C734D7">
        <w:t>Yrs</w:t>
      </w:r>
      <w:proofErr w:type="spellEnd"/>
      <w:r w:rsidRPr="00C734D7">
        <w:t xml:space="preserve"> </w:t>
      </w:r>
      <w:r>
        <w:t>Age Group</w:t>
      </w:r>
      <w:r w:rsidRPr="00C734D7">
        <w:t xml:space="preserve"> - Full Results</w:t>
      </w:r>
    </w:p>
    <w:p w14:paraId="5FFF21C8" w14:textId="77777777" w:rsidR="0064252C" w:rsidRPr="00C734D7" w:rsidRDefault="0064252C" w:rsidP="0064252C">
      <w:pPr>
        <w:pStyle w:val="PlaceHeader"/>
      </w:pPr>
      <w:r>
        <w:t>Place</w:t>
      </w:r>
      <w:r w:rsidRPr="00C734D7">
        <w:tab/>
        <w:t>Name</w:t>
      </w:r>
      <w:r w:rsidRPr="00C734D7">
        <w:tab/>
      </w:r>
      <w:proofErr w:type="spellStart"/>
      <w:r w:rsidRPr="00C734D7">
        <w:t>AaD</w:t>
      </w:r>
      <w:proofErr w:type="spellEnd"/>
      <w:r w:rsidRPr="00C734D7">
        <w:tab/>
        <w:t>Club</w:t>
      </w:r>
      <w:r w:rsidRPr="00C734D7">
        <w:tab/>
      </w:r>
      <w:r w:rsidRPr="00C734D7">
        <w:tab/>
        <w:t>Time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>50</w:t>
      </w:r>
      <w:r w:rsidRPr="00C734D7">
        <w:tab/>
        <w:t>100</w:t>
      </w:r>
      <w:r w:rsidRPr="00C734D7">
        <w:tab/>
        <w:t>150</w:t>
      </w:r>
    </w:p>
    <w:p w14:paraId="59BFE5D3" w14:textId="77777777" w:rsidR="0064252C" w:rsidRPr="00C734D7" w:rsidRDefault="0064252C" w:rsidP="0064252C">
      <w:pPr>
        <w:pStyle w:val="PlaceEven"/>
      </w:pPr>
      <w:r w:rsidRPr="00C734D7">
        <w:t>1.</w:t>
      </w:r>
      <w:r w:rsidRPr="00C734D7">
        <w:tab/>
        <w:t>Katie Blunt</w:t>
      </w:r>
      <w:r w:rsidRPr="00C734D7">
        <w:tab/>
        <w:t>11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2:22.94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33.30</w:t>
      </w:r>
      <w:r w:rsidRPr="00C734D7">
        <w:tab/>
        <w:t xml:space="preserve"> 1:10.16</w:t>
      </w:r>
      <w:r w:rsidRPr="00C734D7">
        <w:tab/>
        <w:t xml:space="preserve"> 1:47.73</w:t>
      </w:r>
    </w:p>
    <w:p w14:paraId="31E0A645" w14:textId="77777777" w:rsidR="0064252C" w:rsidRPr="00C734D7" w:rsidRDefault="0064252C" w:rsidP="0064252C">
      <w:pPr>
        <w:pStyle w:val="PlaceEven"/>
      </w:pPr>
      <w:r w:rsidRPr="00C734D7">
        <w:t>2.</w:t>
      </w:r>
      <w:r w:rsidRPr="00C734D7">
        <w:tab/>
        <w:t>Katherine Noble</w:t>
      </w:r>
      <w:r w:rsidRPr="00C734D7">
        <w:tab/>
        <w:t>11</w:t>
      </w:r>
      <w:r w:rsidRPr="00C734D7">
        <w:tab/>
        <w:t>Newcastle</w:t>
      </w:r>
      <w:r w:rsidRPr="00C734D7">
        <w:tab/>
      </w:r>
      <w:r w:rsidRPr="00C734D7">
        <w:tab/>
        <w:t xml:space="preserve"> 2:27.88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34.49</w:t>
      </w:r>
      <w:r w:rsidRPr="00C734D7">
        <w:tab/>
        <w:t xml:space="preserve"> 1:12.42</w:t>
      </w:r>
      <w:r w:rsidRPr="00C734D7">
        <w:tab/>
        <w:t xml:space="preserve"> 1:50.77</w:t>
      </w:r>
    </w:p>
    <w:p w14:paraId="12577E02" w14:textId="77777777" w:rsidR="0064252C" w:rsidRPr="00C734D7" w:rsidRDefault="0064252C" w:rsidP="0064252C">
      <w:pPr>
        <w:pStyle w:val="PlaceEven"/>
      </w:pPr>
      <w:r w:rsidRPr="00C734D7">
        <w:t>3.</w:t>
      </w:r>
      <w:r w:rsidRPr="00C734D7">
        <w:tab/>
        <w:t>Ellie Sowerby</w:t>
      </w:r>
      <w:r w:rsidRPr="00C734D7">
        <w:tab/>
        <w:t>11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2:29.53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34.75</w:t>
      </w:r>
      <w:r w:rsidRPr="00C734D7">
        <w:tab/>
        <w:t xml:space="preserve"> 1:12.71</w:t>
      </w:r>
      <w:r w:rsidRPr="00C734D7">
        <w:tab/>
        <w:t xml:space="preserve"> 1:51.77</w:t>
      </w:r>
    </w:p>
    <w:p w14:paraId="4189DD81" w14:textId="77777777" w:rsidR="0064252C" w:rsidRPr="00C734D7" w:rsidRDefault="0064252C" w:rsidP="0064252C">
      <w:pPr>
        <w:pStyle w:val="PlaceEven"/>
      </w:pPr>
      <w:r w:rsidRPr="00C734D7">
        <w:t>4.</w:t>
      </w:r>
      <w:r w:rsidRPr="00C734D7">
        <w:tab/>
        <w:t xml:space="preserve">Evie </w:t>
      </w:r>
      <w:proofErr w:type="spellStart"/>
      <w:r w:rsidRPr="00C734D7">
        <w:t>O'Halleron-Hutchi</w:t>
      </w:r>
      <w:proofErr w:type="spellEnd"/>
      <w:r w:rsidRPr="00C734D7">
        <w:tab/>
        <w:t>11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2:30.30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34.33</w:t>
      </w:r>
      <w:r w:rsidRPr="00C734D7">
        <w:tab/>
        <w:t xml:space="preserve"> 1:12.10</w:t>
      </w:r>
      <w:r w:rsidRPr="00C734D7">
        <w:tab/>
        <w:t xml:space="preserve"> 1:51.31</w:t>
      </w:r>
    </w:p>
    <w:p w14:paraId="61038257" w14:textId="77777777" w:rsidR="0064252C" w:rsidRPr="00C734D7" w:rsidRDefault="0064252C" w:rsidP="0064252C">
      <w:pPr>
        <w:pStyle w:val="PlaceEven"/>
      </w:pPr>
      <w:r w:rsidRPr="00C734D7">
        <w:t>5.</w:t>
      </w:r>
      <w:r w:rsidRPr="00C734D7">
        <w:tab/>
        <w:t xml:space="preserve">Natalia </w:t>
      </w:r>
      <w:proofErr w:type="spellStart"/>
      <w:r w:rsidRPr="00C734D7">
        <w:t>Langan</w:t>
      </w:r>
      <w:proofErr w:type="spellEnd"/>
      <w:r w:rsidRPr="00C734D7">
        <w:tab/>
        <w:t>11</w:t>
      </w:r>
      <w:r w:rsidRPr="00C734D7">
        <w:tab/>
        <w:t>Gates &amp;</w:t>
      </w:r>
      <w:proofErr w:type="spellStart"/>
      <w:r w:rsidRPr="00C734D7">
        <w:t>Whick</w:t>
      </w:r>
      <w:proofErr w:type="spellEnd"/>
      <w:r w:rsidRPr="00C734D7">
        <w:tab/>
      </w:r>
      <w:r w:rsidRPr="00C734D7">
        <w:tab/>
        <w:t xml:space="preserve"> 2:31.74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34.65</w:t>
      </w:r>
      <w:r w:rsidRPr="00C734D7">
        <w:tab/>
        <w:t xml:space="preserve"> 1:13.07</w:t>
      </w:r>
      <w:r w:rsidRPr="00C734D7">
        <w:tab/>
        <w:t xml:space="preserve"> 1:53.27</w:t>
      </w:r>
    </w:p>
    <w:p w14:paraId="5EAC33B2" w14:textId="77777777" w:rsidR="0064252C" w:rsidRPr="00C734D7" w:rsidRDefault="0064252C" w:rsidP="0064252C">
      <w:pPr>
        <w:pStyle w:val="PlaceEven"/>
      </w:pPr>
      <w:r w:rsidRPr="00C734D7">
        <w:t>6.</w:t>
      </w:r>
      <w:r w:rsidRPr="00C734D7">
        <w:tab/>
        <w:t>Emily Maxwell</w:t>
      </w:r>
      <w:r w:rsidRPr="00C734D7">
        <w:tab/>
        <w:t>11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2:33.22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35.08</w:t>
      </w:r>
      <w:r w:rsidRPr="00C734D7">
        <w:tab/>
        <w:t xml:space="preserve"> 1:15.35</w:t>
      </w:r>
      <w:r w:rsidRPr="00C734D7">
        <w:tab/>
        <w:t xml:space="preserve"> 1:56.02</w:t>
      </w:r>
    </w:p>
    <w:p w14:paraId="0F4829AE" w14:textId="77777777" w:rsidR="0064252C" w:rsidRPr="00C734D7" w:rsidRDefault="0064252C" w:rsidP="0064252C">
      <w:pPr>
        <w:pStyle w:val="PlaceEven"/>
      </w:pPr>
      <w:r w:rsidRPr="00C734D7">
        <w:t>7.</w:t>
      </w:r>
      <w:r w:rsidRPr="00C734D7">
        <w:tab/>
        <w:t xml:space="preserve">Summer </w:t>
      </w:r>
      <w:proofErr w:type="spellStart"/>
      <w:r w:rsidRPr="00C734D7">
        <w:t>Langan</w:t>
      </w:r>
      <w:proofErr w:type="spellEnd"/>
      <w:r w:rsidRPr="00C734D7">
        <w:tab/>
        <w:t>11</w:t>
      </w:r>
      <w:r w:rsidRPr="00C734D7">
        <w:tab/>
        <w:t>Gates &amp;</w:t>
      </w:r>
      <w:proofErr w:type="spellStart"/>
      <w:r w:rsidRPr="00C734D7">
        <w:t>Whick</w:t>
      </w:r>
      <w:proofErr w:type="spellEnd"/>
      <w:r w:rsidRPr="00C734D7">
        <w:tab/>
      </w:r>
      <w:r w:rsidRPr="00C734D7">
        <w:tab/>
        <w:t xml:space="preserve"> 2:39.12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36.22</w:t>
      </w:r>
      <w:r w:rsidRPr="00C734D7">
        <w:tab/>
        <w:t xml:space="preserve"> 1:17.71</w:t>
      </w:r>
      <w:r w:rsidRPr="00C734D7">
        <w:tab/>
        <w:t xml:space="preserve"> 1:59.29</w:t>
      </w:r>
    </w:p>
    <w:p w14:paraId="5E73AEE8" w14:textId="77777777" w:rsidR="0064252C" w:rsidRPr="00C734D7" w:rsidRDefault="0064252C" w:rsidP="0064252C">
      <w:pPr>
        <w:pStyle w:val="PlaceEven"/>
      </w:pPr>
      <w:r w:rsidRPr="00C734D7">
        <w:t>8.</w:t>
      </w:r>
      <w:r w:rsidRPr="00C734D7">
        <w:tab/>
        <w:t>Millie Davies</w:t>
      </w:r>
      <w:r w:rsidRPr="00C734D7">
        <w:tab/>
        <w:t>11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2:39.44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35.96</w:t>
      </w:r>
      <w:r w:rsidRPr="00C734D7">
        <w:tab/>
        <w:t xml:space="preserve"> 1:16.59</w:t>
      </w:r>
      <w:r w:rsidRPr="00C734D7">
        <w:tab/>
        <w:t xml:space="preserve"> 1:58.67</w:t>
      </w:r>
    </w:p>
    <w:p w14:paraId="1709EB0D" w14:textId="77777777" w:rsidR="0064252C" w:rsidRPr="00C734D7" w:rsidRDefault="0064252C" w:rsidP="0064252C">
      <w:pPr>
        <w:pStyle w:val="PlaceEven"/>
      </w:pPr>
      <w:r w:rsidRPr="00C734D7">
        <w:t>9.</w:t>
      </w:r>
      <w:r w:rsidRPr="00C734D7">
        <w:tab/>
        <w:t>Abigail Bramley</w:t>
      </w:r>
      <w:r w:rsidRPr="00C734D7">
        <w:tab/>
        <w:t>11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2:40.11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36.59</w:t>
      </w:r>
      <w:r w:rsidRPr="00C734D7">
        <w:tab/>
        <w:t xml:space="preserve"> 1:17.53</w:t>
      </w:r>
      <w:r w:rsidRPr="00C734D7">
        <w:tab/>
        <w:t xml:space="preserve"> 2:00.28</w:t>
      </w:r>
    </w:p>
    <w:p w14:paraId="728B135B" w14:textId="77777777" w:rsidR="0064252C" w:rsidRPr="00C734D7" w:rsidRDefault="0064252C" w:rsidP="0064252C">
      <w:pPr>
        <w:pStyle w:val="PlaceEven"/>
      </w:pPr>
      <w:r w:rsidRPr="00C734D7">
        <w:t>10.</w:t>
      </w:r>
      <w:r w:rsidRPr="00C734D7">
        <w:tab/>
        <w:t>Martha Martin</w:t>
      </w:r>
      <w:r w:rsidRPr="00C734D7">
        <w:tab/>
        <w:t>11</w:t>
      </w:r>
      <w:r w:rsidRPr="00C734D7">
        <w:tab/>
        <w:t>Newcastle</w:t>
      </w:r>
      <w:r w:rsidRPr="00C734D7">
        <w:tab/>
      </w:r>
      <w:r w:rsidRPr="00C734D7">
        <w:tab/>
        <w:t xml:space="preserve"> 2:40.49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35.34</w:t>
      </w:r>
      <w:r w:rsidRPr="00C734D7">
        <w:tab/>
        <w:t xml:space="preserve"> 1:15.76</w:t>
      </w:r>
      <w:r w:rsidRPr="00C734D7">
        <w:tab/>
        <w:t xml:space="preserve"> 1:58.71</w:t>
      </w:r>
    </w:p>
    <w:p w14:paraId="5C728EC1" w14:textId="77777777" w:rsidR="0064252C" w:rsidRPr="00C734D7" w:rsidRDefault="0064252C" w:rsidP="0064252C">
      <w:pPr>
        <w:pStyle w:val="PlaceEven"/>
      </w:pPr>
      <w:r w:rsidRPr="00C734D7">
        <w:t>11.</w:t>
      </w:r>
      <w:r w:rsidRPr="00C734D7">
        <w:tab/>
        <w:t>Iona Johnstone</w:t>
      </w:r>
      <w:r w:rsidRPr="00C734D7">
        <w:tab/>
        <w:t>11</w:t>
      </w:r>
      <w:r w:rsidRPr="00C734D7">
        <w:tab/>
        <w:t>Newcastle</w:t>
      </w:r>
      <w:r w:rsidRPr="00C734D7">
        <w:tab/>
      </w:r>
      <w:r w:rsidRPr="00C734D7">
        <w:tab/>
        <w:t xml:space="preserve"> 2:40.86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35.78</w:t>
      </w:r>
      <w:r w:rsidRPr="00C734D7">
        <w:tab/>
        <w:t xml:space="preserve"> 1:16.82</w:t>
      </w:r>
      <w:r w:rsidRPr="00C734D7">
        <w:tab/>
        <w:t xml:space="preserve"> 2:00.23</w:t>
      </w:r>
    </w:p>
    <w:p w14:paraId="31DB7654" w14:textId="77777777" w:rsidR="0064252C" w:rsidRPr="00C734D7" w:rsidRDefault="0064252C" w:rsidP="0064252C">
      <w:pPr>
        <w:pStyle w:val="PlaceEven"/>
      </w:pPr>
      <w:r w:rsidRPr="00C734D7">
        <w:t>12.</w:t>
      </w:r>
      <w:r w:rsidRPr="00C734D7">
        <w:tab/>
        <w:t>Katy Cooper</w:t>
      </w:r>
      <w:r w:rsidRPr="00C734D7">
        <w:tab/>
        <w:t>11</w:t>
      </w:r>
      <w:r w:rsidRPr="00C734D7">
        <w:tab/>
        <w:t>Peterlee</w:t>
      </w:r>
      <w:r w:rsidRPr="00C734D7">
        <w:tab/>
      </w:r>
      <w:r w:rsidRPr="00C734D7">
        <w:tab/>
        <w:t xml:space="preserve"> 2:46.82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37.22</w:t>
      </w:r>
      <w:r w:rsidRPr="00C734D7">
        <w:tab/>
        <w:t xml:space="preserve"> 1:20.10</w:t>
      </w:r>
      <w:r w:rsidRPr="00C734D7">
        <w:tab/>
        <w:t xml:space="preserve"> 2:03.73</w:t>
      </w:r>
    </w:p>
    <w:p w14:paraId="4B5743CA" w14:textId="77777777" w:rsidR="0064252C" w:rsidRPr="00C734D7" w:rsidRDefault="0064252C" w:rsidP="0064252C">
      <w:pPr>
        <w:pStyle w:val="PlaceEven"/>
      </w:pPr>
      <w:r w:rsidRPr="00C734D7">
        <w:t>13.</w:t>
      </w:r>
      <w:r w:rsidRPr="00C734D7">
        <w:tab/>
        <w:t>Abigail White</w:t>
      </w:r>
      <w:r w:rsidRPr="00C734D7">
        <w:tab/>
        <w:t>11</w:t>
      </w:r>
      <w:r w:rsidRPr="00C734D7">
        <w:tab/>
        <w:t>Newcastle</w:t>
      </w:r>
      <w:r w:rsidRPr="00C734D7">
        <w:tab/>
      </w:r>
      <w:r w:rsidRPr="00C734D7">
        <w:tab/>
        <w:t xml:space="preserve"> 2:47.50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38.16</w:t>
      </w:r>
      <w:r w:rsidRPr="00C734D7">
        <w:tab/>
        <w:t xml:space="preserve"> 1:19.64</w:t>
      </w:r>
      <w:r w:rsidRPr="00C734D7">
        <w:tab/>
        <w:t xml:space="preserve"> 2:04.21</w:t>
      </w:r>
    </w:p>
    <w:p w14:paraId="6DD07CF7" w14:textId="77777777" w:rsidR="0064252C" w:rsidRPr="00C734D7" w:rsidRDefault="0064252C" w:rsidP="0064252C">
      <w:pPr>
        <w:pStyle w:val="PlaceEven"/>
      </w:pPr>
      <w:r w:rsidRPr="00C734D7">
        <w:t>14.</w:t>
      </w:r>
      <w:r w:rsidRPr="00C734D7">
        <w:tab/>
        <w:t>Kayleigh Hatfield</w:t>
      </w:r>
      <w:r w:rsidRPr="00C734D7">
        <w:tab/>
        <w:t>11</w:t>
      </w:r>
      <w:r w:rsidRPr="00C734D7">
        <w:tab/>
        <w:t>Billingham</w:t>
      </w:r>
      <w:r w:rsidRPr="00C734D7">
        <w:tab/>
      </w:r>
      <w:r w:rsidRPr="00C734D7">
        <w:tab/>
        <w:t xml:space="preserve"> 2:57.69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39.62</w:t>
      </w:r>
      <w:r w:rsidRPr="00C734D7">
        <w:tab/>
        <w:t xml:space="preserve"> 1:25.18</w:t>
      </w:r>
      <w:r w:rsidRPr="00C734D7">
        <w:tab/>
        <w:t xml:space="preserve"> 2:13.18</w:t>
      </w:r>
    </w:p>
    <w:p w14:paraId="7256EEBD" w14:textId="77777777" w:rsidR="0064252C" w:rsidRPr="00C734D7" w:rsidRDefault="0064252C" w:rsidP="0064252C">
      <w:pPr>
        <w:pStyle w:val="PlaceEven"/>
      </w:pPr>
      <w:r w:rsidRPr="00C734D7">
        <w:t>15.</w:t>
      </w:r>
      <w:r w:rsidRPr="00C734D7">
        <w:tab/>
        <w:t>Zara Harris</w:t>
      </w:r>
      <w:r w:rsidRPr="00C734D7">
        <w:tab/>
        <w:t>11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3:19.14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42.53</w:t>
      </w:r>
      <w:r w:rsidRPr="00C734D7">
        <w:tab/>
        <w:t xml:space="preserve"> 1:33.40</w:t>
      </w:r>
      <w:r w:rsidRPr="00C734D7">
        <w:tab/>
        <w:t xml:space="preserve"> 2:26.80</w:t>
      </w:r>
    </w:p>
    <w:p w14:paraId="0C11AECA" w14:textId="77777777" w:rsidR="0064252C" w:rsidRPr="00C734D7" w:rsidRDefault="0064252C" w:rsidP="0064252C">
      <w:pPr>
        <w:pStyle w:val="PlaceEven"/>
      </w:pPr>
      <w:r w:rsidRPr="00C734D7">
        <w:t>16.</w:t>
      </w:r>
      <w:r w:rsidRPr="00C734D7">
        <w:tab/>
        <w:t>Imogen Cain</w:t>
      </w:r>
      <w:r w:rsidRPr="00C734D7">
        <w:tab/>
        <w:t>11</w:t>
      </w:r>
      <w:r w:rsidRPr="00C734D7">
        <w:tab/>
        <w:t>Hetton</w:t>
      </w:r>
      <w:r w:rsidRPr="00C734D7">
        <w:tab/>
      </w:r>
      <w:r w:rsidRPr="00C734D7">
        <w:tab/>
        <w:t xml:space="preserve"> 3:20.69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46.73</w:t>
      </w:r>
      <w:r w:rsidRPr="00C734D7">
        <w:tab/>
        <w:t xml:space="preserve"> 1:38.57</w:t>
      </w:r>
      <w:r w:rsidRPr="00C734D7">
        <w:tab/>
        <w:t xml:space="preserve"> 2:32.11</w:t>
      </w:r>
    </w:p>
    <w:p w14:paraId="1D6B450A" w14:textId="77777777" w:rsidR="0064252C" w:rsidRPr="00C734D7" w:rsidRDefault="0064252C" w:rsidP="0064252C">
      <w:pPr>
        <w:pStyle w:val="PlaceEven"/>
      </w:pPr>
      <w:r w:rsidRPr="00C734D7">
        <w:t>17.</w:t>
      </w:r>
      <w:r w:rsidRPr="00C734D7">
        <w:tab/>
        <w:t>Constance Fairless</w:t>
      </w:r>
      <w:r w:rsidRPr="00C734D7">
        <w:tab/>
        <w:t>11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3:22.13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44.98</w:t>
      </w:r>
      <w:r w:rsidRPr="00C734D7">
        <w:tab/>
        <w:t xml:space="preserve"> 1:37.05</w:t>
      </w:r>
      <w:r w:rsidRPr="00C734D7">
        <w:tab/>
        <w:t xml:space="preserve"> 2:31.25</w:t>
      </w:r>
    </w:p>
    <w:p w14:paraId="37445950" w14:textId="77777777" w:rsidR="0064252C" w:rsidRPr="00C734D7" w:rsidRDefault="0064252C" w:rsidP="0064252C">
      <w:pPr>
        <w:pStyle w:val="PlaceEven"/>
      </w:pPr>
      <w:r w:rsidRPr="00C734D7">
        <w:t>18.</w:t>
      </w:r>
      <w:r w:rsidRPr="00C734D7">
        <w:tab/>
        <w:t>Jessica Dower</w:t>
      </w:r>
      <w:r w:rsidRPr="00C734D7">
        <w:tab/>
        <w:t>11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3:24.38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45.85</w:t>
      </w:r>
      <w:r w:rsidRPr="00C734D7">
        <w:tab/>
        <w:t xml:space="preserve"> 1:37.21</w:t>
      </w:r>
      <w:r w:rsidRPr="00C734D7">
        <w:tab/>
        <w:t xml:space="preserve"> 2:32.24</w:t>
      </w:r>
    </w:p>
    <w:p w14:paraId="5423333E" w14:textId="77777777" w:rsidR="0064252C" w:rsidRPr="00C734D7" w:rsidRDefault="0064252C" w:rsidP="0064252C">
      <w:pPr>
        <w:pStyle w:val="PlaceEven"/>
      </w:pPr>
      <w:r w:rsidRPr="00C734D7">
        <w:t>19.</w:t>
      </w:r>
      <w:r w:rsidRPr="00C734D7">
        <w:tab/>
        <w:t>Lauren Dowson-Flynn</w:t>
      </w:r>
      <w:r w:rsidRPr="00C734D7">
        <w:tab/>
        <w:t>11</w:t>
      </w:r>
      <w:r w:rsidRPr="00C734D7">
        <w:tab/>
        <w:t>Billingham</w:t>
      </w:r>
      <w:r w:rsidRPr="00C734D7">
        <w:tab/>
      </w:r>
      <w:r w:rsidRPr="00C734D7">
        <w:tab/>
        <w:t xml:space="preserve"> 3:40.25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52.69</w:t>
      </w:r>
      <w:r w:rsidRPr="00C734D7">
        <w:tab/>
        <w:t xml:space="preserve"> 1:48.99</w:t>
      </w:r>
      <w:r w:rsidRPr="00C734D7">
        <w:tab/>
        <w:t xml:space="preserve"> 2:46.20</w:t>
      </w:r>
    </w:p>
    <w:p w14:paraId="6571C1EA" w14:textId="77777777" w:rsidR="0064252C" w:rsidRDefault="0064252C" w:rsidP="0064252C">
      <w:pPr>
        <w:pStyle w:val="AgeGroupHeader"/>
      </w:pPr>
    </w:p>
    <w:p w14:paraId="58291987" w14:textId="77777777" w:rsidR="0064252C" w:rsidRDefault="0064252C" w:rsidP="0064252C">
      <w:pPr>
        <w:pStyle w:val="AgeGroupHeader"/>
      </w:pPr>
    </w:p>
    <w:p w14:paraId="3BC542FC" w14:textId="77777777" w:rsidR="0064252C" w:rsidRDefault="0064252C" w:rsidP="0064252C">
      <w:pPr>
        <w:pStyle w:val="AgeGroupHeader"/>
      </w:pPr>
    </w:p>
    <w:p w14:paraId="19A78974" w14:textId="77777777" w:rsidR="0064252C" w:rsidRDefault="0064252C" w:rsidP="0064252C">
      <w:pPr>
        <w:pStyle w:val="AgeGroupHeader"/>
      </w:pPr>
    </w:p>
    <w:p w14:paraId="4B50DAB1" w14:textId="77777777" w:rsidR="0064252C" w:rsidRDefault="0064252C" w:rsidP="0064252C">
      <w:pPr>
        <w:pStyle w:val="AgeGroupHeader"/>
      </w:pPr>
    </w:p>
    <w:p w14:paraId="77E290F0" w14:textId="77777777" w:rsidR="0064252C" w:rsidRDefault="0064252C" w:rsidP="0064252C">
      <w:pPr>
        <w:pStyle w:val="AgeGroupHeader"/>
      </w:pPr>
    </w:p>
    <w:p w14:paraId="49DF42D2" w14:textId="77777777" w:rsidR="0064252C" w:rsidRDefault="0064252C" w:rsidP="0064252C">
      <w:pPr>
        <w:pStyle w:val="AgeGroupHeader"/>
      </w:pPr>
    </w:p>
    <w:p w14:paraId="1513410B" w14:textId="77777777" w:rsidR="0064252C" w:rsidRDefault="0064252C" w:rsidP="0064252C">
      <w:pPr>
        <w:pStyle w:val="AgeGroupHeader"/>
      </w:pPr>
    </w:p>
    <w:p w14:paraId="1EB2F2CD" w14:textId="77777777" w:rsidR="0064252C" w:rsidRDefault="0064252C" w:rsidP="0064252C">
      <w:pPr>
        <w:pStyle w:val="AgeGroupHeader"/>
      </w:pPr>
    </w:p>
    <w:p w14:paraId="521977F7" w14:textId="77777777" w:rsidR="0064252C" w:rsidRDefault="0064252C" w:rsidP="0064252C">
      <w:pPr>
        <w:pStyle w:val="AgeGroupHeader"/>
      </w:pPr>
    </w:p>
    <w:p w14:paraId="361C223C" w14:textId="77777777" w:rsidR="0064252C" w:rsidRDefault="0064252C" w:rsidP="0064252C">
      <w:pPr>
        <w:pStyle w:val="AgeGroupHeader"/>
      </w:pPr>
    </w:p>
    <w:p w14:paraId="705A3A06" w14:textId="77777777" w:rsidR="0064252C" w:rsidRDefault="0064252C" w:rsidP="0064252C">
      <w:pPr>
        <w:pStyle w:val="AgeGroupHeader"/>
      </w:pPr>
    </w:p>
    <w:p w14:paraId="5070FD67" w14:textId="77777777" w:rsidR="0064252C" w:rsidRPr="00C734D7" w:rsidRDefault="0064252C" w:rsidP="0064252C">
      <w:pPr>
        <w:pStyle w:val="AgeGroupHeader"/>
      </w:pPr>
      <w:r w:rsidRPr="00C734D7">
        <w:t xml:space="preserve">12 </w:t>
      </w:r>
      <w:proofErr w:type="spellStart"/>
      <w:r w:rsidRPr="00C734D7">
        <w:t>Yrs</w:t>
      </w:r>
      <w:proofErr w:type="spellEnd"/>
      <w:r w:rsidRPr="00C734D7">
        <w:t xml:space="preserve"> </w:t>
      </w:r>
      <w:r>
        <w:t>Age Group</w:t>
      </w:r>
      <w:r w:rsidRPr="00C734D7">
        <w:t xml:space="preserve"> - Full Results</w:t>
      </w:r>
    </w:p>
    <w:p w14:paraId="19B630C3" w14:textId="77777777" w:rsidR="0064252C" w:rsidRPr="00C734D7" w:rsidRDefault="0064252C" w:rsidP="0064252C">
      <w:pPr>
        <w:pStyle w:val="PlaceHeader"/>
      </w:pPr>
      <w:r>
        <w:t>Place</w:t>
      </w:r>
      <w:r w:rsidRPr="00C734D7">
        <w:tab/>
        <w:t>Name</w:t>
      </w:r>
      <w:r w:rsidRPr="00C734D7">
        <w:tab/>
      </w:r>
      <w:proofErr w:type="spellStart"/>
      <w:r w:rsidRPr="00C734D7">
        <w:t>AaD</w:t>
      </w:r>
      <w:proofErr w:type="spellEnd"/>
      <w:r w:rsidRPr="00C734D7">
        <w:tab/>
        <w:t>Club</w:t>
      </w:r>
      <w:r w:rsidRPr="00C734D7">
        <w:tab/>
      </w:r>
      <w:r w:rsidRPr="00C734D7">
        <w:tab/>
        <w:t>Time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>50</w:t>
      </w:r>
      <w:r w:rsidRPr="00C734D7">
        <w:tab/>
        <w:t>100</w:t>
      </w:r>
      <w:r w:rsidRPr="00C734D7">
        <w:tab/>
        <w:t>150</w:t>
      </w:r>
    </w:p>
    <w:p w14:paraId="7D79623B" w14:textId="77777777" w:rsidR="0064252C" w:rsidRPr="00C734D7" w:rsidRDefault="0064252C" w:rsidP="0064252C">
      <w:pPr>
        <w:pStyle w:val="PlaceEven"/>
      </w:pPr>
      <w:r w:rsidRPr="00C734D7">
        <w:t>1.</w:t>
      </w:r>
      <w:r w:rsidRPr="00C734D7">
        <w:tab/>
        <w:t xml:space="preserve">Helena </w:t>
      </w:r>
      <w:proofErr w:type="spellStart"/>
      <w:r w:rsidRPr="00C734D7">
        <w:t>Wyness</w:t>
      </w:r>
      <w:proofErr w:type="spellEnd"/>
      <w:r w:rsidRPr="00C734D7">
        <w:tab/>
        <w:t>12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2:14.70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31.58</w:t>
      </w:r>
      <w:r w:rsidRPr="00C734D7">
        <w:tab/>
        <w:t xml:space="preserve"> 1:05.83</w:t>
      </w:r>
      <w:r w:rsidRPr="00C734D7">
        <w:tab/>
        <w:t xml:space="preserve"> 1:40.82</w:t>
      </w:r>
    </w:p>
    <w:p w14:paraId="34BA76E2" w14:textId="77777777" w:rsidR="0064252C" w:rsidRPr="00C734D7" w:rsidRDefault="0064252C" w:rsidP="0064252C">
      <w:pPr>
        <w:pStyle w:val="PlaceEven"/>
      </w:pPr>
      <w:r w:rsidRPr="00C734D7">
        <w:t>2.</w:t>
      </w:r>
      <w:r w:rsidRPr="00C734D7">
        <w:tab/>
        <w:t>Holly Stoker</w:t>
      </w:r>
      <w:r w:rsidRPr="00C734D7">
        <w:tab/>
        <w:t>12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2:16.17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31.28</w:t>
      </w:r>
      <w:r w:rsidRPr="00C734D7">
        <w:tab/>
        <w:t xml:space="preserve"> 1:05.63</w:t>
      </w:r>
      <w:r w:rsidRPr="00C734D7">
        <w:tab/>
        <w:t xml:space="preserve"> 1:41.22</w:t>
      </w:r>
    </w:p>
    <w:p w14:paraId="706F82E8" w14:textId="77777777" w:rsidR="0064252C" w:rsidRPr="00C734D7" w:rsidRDefault="0064252C" w:rsidP="0064252C">
      <w:pPr>
        <w:pStyle w:val="PlaceEven"/>
      </w:pPr>
      <w:r w:rsidRPr="00C734D7">
        <w:t>3.</w:t>
      </w:r>
      <w:r w:rsidRPr="00C734D7">
        <w:tab/>
        <w:t xml:space="preserve">Faith </w:t>
      </w:r>
      <w:proofErr w:type="spellStart"/>
      <w:r w:rsidRPr="00C734D7">
        <w:t>Ormoregbe</w:t>
      </w:r>
      <w:proofErr w:type="spellEnd"/>
      <w:r w:rsidRPr="00C734D7">
        <w:tab/>
        <w:t>12</w:t>
      </w:r>
      <w:r w:rsidRPr="00C734D7">
        <w:tab/>
        <w:t>Gates &amp;</w:t>
      </w:r>
      <w:proofErr w:type="spellStart"/>
      <w:r w:rsidRPr="00C734D7">
        <w:t>Whick</w:t>
      </w:r>
      <w:proofErr w:type="spellEnd"/>
      <w:r w:rsidRPr="00C734D7">
        <w:tab/>
      </w:r>
      <w:r w:rsidRPr="00C734D7">
        <w:tab/>
        <w:t xml:space="preserve"> 2:29.77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33.04</w:t>
      </w:r>
      <w:r w:rsidRPr="00C734D7">
        <w:tab/>
        <w:t xml:space="preserve"> 1:12.12</w:t>
      </w:r>
      <w:r w:rsidRPr="00C734D7">
        <w:tab/>
        <w:t xml:space="preserve"> 1:51.49</w:t>
      </w:r>
    </w:p>
    <w:p w14:paraId="00FDF113" w14:textId="77777777" w:rsidR="0064252C" w:rsidRPr="00C734D7" w:rsidRDefault="0064252C" w:rsidP="0064252C">
      <w:pPr>
        <w:pStyle w:val="PlaceEven"/>
      </w:pPr>
      <w:r w:rsidRPr="00C734D7">
        <w:t>4.</w:t>
      </w:r>
      <w:r w:rsidRPr="00C734D7">
        <w:tab/>
        <w:t>Molly Gould</w:t>
      </w:r>
      <w:r w:rsidRPr="00C734D7">
        <w:tab/>
        <w:t>12</w:t>
      </w:r>
      <w:r w:rsidRPr="00C734D7">
        <w:tab/>
        <w:t>South Tyne</w:t>
      </w:r>
      <w:r w:rsidRPr="00C734D7">
        <w:tab/>
      </w:r>
      <w:r w:rsidRPr="00C734D7">
        <w:tab/>
        <w:t xml:space="preserve"> 2:30.60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34.67</w:t>
      </w:r>
      <w:r w:rsidRPr="00C734D7">
        <w:tab/>
        <w:t xml:space="preserve"> 1:14.04</w:t>
      </w:r>
      <w:r w:rsidRPr="00C734D7">
        <w:tab/>
        <w:t xml:space="preserve"> 1:53.31</w:t>
      </w:r>
    </w:p>
    <w:p w14:paraId="291623DF" w14:textId="77777777" w:rsidR="0064252C" w:rsidRPr="00C734D7" w:rsidRDefault="0064252C" w:rsidP="0064252C">
      <w:pPr>
        <w:pStyle w:val="PlaceEven"/>
      </w:pPr>
      <w:r w:rsidRPr="00C734D7">
        <w:t>5.</w:t>
      </w:r>
      <w:r w:rsidRPr="00C734D7">
        <w:tab/>
        <w:t xml:space="preserve">Ffion </w:t>
      </w:r>
      <w:proofErr w:type="spellStart"/>
      <w:r w:rsidRPr="00C734D7">
        <w:t>Tallantyre</w:t>
      </w:r>
      <w:proofErr w:type="spellEnd"/>
      <w:r w:rsidRPr="00C734D7">
        <w:tab/>
        <w:t>12</w:t>
      </w:r>
      <w:r w:rsidRPr="00C734D7">
        <w:tab/>
        <w:t>Newcastle</w:t>
      </w:r>
      <w:r w:rsidRPr="00C734D7">
        <w:tab/>
      </w:r>
      <w:r w:rsidRPr="00C734D7">
        <w:tab/>
        <w:t xml:space="preserve"> 2:31.18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34.93</w:t>
      </w:r>
      <w:r w:rsidRPr="00C734D7">
        <w:tab/>
        <w:t xml:space="preserve"> 1:13.22</w:t>
      </w:r>
      <w:r w:rsidRPr="00C734D7">
        <w:tab/>
        <w:t xml:space="preserve"> 1:52.18</w:t>
      </w:r>
    </w:p>
    <w:p w14:paraId="516ADDCE" w14:textId="77777777" w:rsidR="0064252C" w:rsidRPr="00C734D7" w:rsidRDefault="0064252C" w:rsidP="0064252C">
      <w:pPr>
        <w:pStyle w:val="PlaceEven"/>
      </w:pPr>
      <w:r w:rsidRPr="00C734D7">
        <w:t>6.</w:t>
      </w:r>
      <w:r w:rsidRPr="00C734D7">
        <w:tab/>
        <w:t xml:space="preserve">Harriet </w:t>
      </w:r>
      <w:proofErr w:type="spellStart"/>
      <w:r w:rsidRPr="00C734D7">
        <w:t>Foskett</w:t>
      </w:r>
      <w:proofErr w:type="spellEnd"/>
      <w:r w:rsidRPr="00C734D7">
        <w:tab/>
        <w:t>12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2:32.44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34.24</w:t>
      </w:r>
      <w:r w:rsidRPr="00C734D7">
        <w:tab/>
        <w:t xml:space="preserve"> 1:13.33</w:t>
      </w:r>
      <w:r w:rsidRPr="00C734D7">
        <w:tab/>
        <w:t xml:space="preserve"> 1:53.62</w:t>
      </w:r>
    </w:p>
    <w:p w14:paraId="0BCC0B3B" w14:textId="77777777" w:rsidR="0064252C" w:rsidRPr="00C734D7" w:rsidRDefault="0064252C" w:rsidP="0064252C">
      <w:pPr>
        <w:pStyle w:val="PlaceEven"/>
      </w:pPr>
      <w:r w:rsidRPr="00C734D7">
        <w:t>7.</w:t>
      </w:r>
      <w:r w:rsidRPr="00C734D7">
        <w:tab/>
        <w:t>Jessica Wright</w:t>
      </w:r>
      <w:r w:rsidRPr="00C734D7">
        <w:tab/>
        <w:t>12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2:33.92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35.18</w:t>
      </w:r>
      <w:r w:rsidRPr="00C734D7">
        <w:tab/>
        <w:t xml:space="preserve"> 1:14.10</w:t>
      </w:r>
      <w:r w:rsidRPr="00C734D7">
        <w:tab/>
        <w:t xml:space="preserve"> 1:54.13</w:t>
      </w:r>
    </w:p>
    <w:p w14:paraId="2DD79B12" w14:textId="77777777" w:rsidR="0064252C" w:rsidRPr="00C734D7" w:rsidRDefault="0064252C" w:rsidP="0064252C">
      <w:pPr>
        <w:pStyle w:val="PlaceEven"/>
      </w:pPr>
      <w:r w:rsidRPr="00C734D7">
        <w:t>8.</w:t>
      </w:r>
      <w:r w:rsidRPr="00C734D7">
        <w:tab/>
        <w:t>Evie Hutchinson</w:t>
      </w:r>
      <w:r w:rsidRPr="00C734D7">
        <w:tab/>
        <w:t>12</w:t>
      </w:r>
      <w:r w:rsidRPr="00C734D7">
        <w:tab/>
        <w:t>Newcastle</w:t>
      </w:r>
      <w:r w:rsidRPr="00C734D7">
        <w:tab/>
      </w:r>
      <w:r w:rsidRPr="00C734D7">
        <w:tab/>
        <w:t xml:space="preserve"> 2:35.41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35.21</w:t>
      </w:r>
      <w:r w:rsidRPr="00C734D7">
        <w:tab/>
        <w:t xml:space="preserve"> 1:14.68</w:t>
      </w:r>
      <w:r w:rsidRPr="00C734D7">
        <w:tab/>
        <w:t xml:space="preserve"> 1:56.07</w:t>
      </w:r>
    </w:p>
    <w:p w14:paraId="4364C3B3" w14:textId="77777777" w:rsidR="0064252C" w:rsidRPr="00C734D7" w:rsidRDefault="0064252C" w:rsidP="0064252C">
      <w:pPr>
        <w:pStyle w:val="PlaceEven"/>
      </w:pPr>
      <w:r w:rsidRPr="00C734D7">
        <w:t>9.</w:t>
      </w:r>
      <w:r w:rsidRPr="00C734D7">
        <w:tab/>
        <w:t>Chloe Pritchard</w:t>
      </w:r>
      <w:r w:rsidRPr="00C734D7">
        <w:tab/>
        <w:t>12</w:t>
      </w:r>
      <w:r w:rsidRPr="00C734D7">
        <w:tab/>
        <w:t>Gates &amp;</w:t>
      </w:r>
      <w:proofErr w:type="spellStart"/>
      <w:r w:rsidRPr="00C734D7">
        <w:t>Whick</w:t>
      </w:r>
      <w:proofErr w:type="spellEnd"/>
      <w:r w:rsidRPr="00C734D7">
        <w:tab/>
      </w:r>
      <w:r w:rsidRPr="00C734D7">
        <w:tab/>
        <w:t xml:space="preserve"> 2:37.87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35.61</w:t>
      </w:r>
      <w:r w:rsidRPr="00C734D7">
        <w:tab/>
        <w:t xml:space="preserve"> 1:15.83</w:t>
      </w:r>
      <w:r w:rsidRPr="00C734D7">
        <w:tab/>
        <w:t xml:space="preserve"> 1:57.33</w:t>
      </w:r>
    </w:p>
    <w:p w14:paraId="0BB492C8" w14:textId="77777777" w:rsidR="0064252C" w:rsidRPr="00C734D7" w:rsidRDefault="0064252C" w:rsidP="0064252C">
      <w:pPr>
        <w:pStyle w:val="PlaceEven"/>
      </w:pPr>
      <w:r w:rsidRPr="00C734D7">
        <w:t>10.</w:t>
      </w:r>
      <w:r w:rsidRPr="00C734D7">
        <w:tab/>
        <w:t>Maisie Mack</w:t>
      </w:r>
      <w:r w:rsidRPr="00C734D7">
        <w:tab/>
        <w:t>12</w:t>
      </w:r>
      <w:r w:rsidRPr="00C734D7">
        <w:tab/>
        <w:t>Billingham</w:t>
      </w:r>
      <w:r w:rsidRPr="00C734D7">
        <w:tab/>
      </w:r>
      <w:r w:rsidRPr="00C734D7">
        <w:tab/>
        <w:t xml:space="preserve"> 2:43.64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37.08</w:t>
      </w:r>
      <w:r w:rsidRPr="00C734D7">
        <w:tab/>
        <w:t xml:space="preserve"> 1:19.79</w:t>
      </w:r>
      <w:r w:rsidRPr="00C734D7">
        <w:tab/>
        <w:t xml:space="preserve"> 2:02.28</w:t>
      </w:r>
    </w:p>
    <w:p w14:paraId="296FB396" w14:textId="77777777" w:rsidR="0064252C" w:rsidRPr="00C734D7" w:rsidRDefault="0064252C" w:rsidP="0064252C">
      <w:pPr>
        <w:pStyle w:val="PlaceEven"/>
      </w:pPr>
      <w:r w:rsidRPr="00C734D7">
        <w:t>11.</w:t>
      </w:r>
      <w:r w:rsidRPr="00C734D7">
        <w:tab/>
        <w:t>Zara Hogg</w:t>
      </w:r>
      <w:r w:rsidRPr="00C734D7">
        <w:tab/>
        <w:t>12</w:t>
      </w:r>
      <w:r w:rsidRPr="00C734D7">
        <w:tab/>
        <w:t>Billingham</w:t>
      </w:r>
      <w:r w:rsidRPr="00C734D7">
        <w:tab/>
      </w:r>
      <w:r w:rsidRPr="00C734D7">
        <w:tab/>
        <w:t xml:space="preserve"> 2:44.81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38.38</w:t>
      </w:r>
      <w:r w:rsidRPr="00C734D7">
        <w:tab/>
        <w:t xml:space="preserve"> 1:21.60</w:t>
      </w:r>
      <w:r w:rsidRPr="00C734D7">
        <w:tab/>
        <w:t xml:space="preserve"> 2:04.35</w:t>
      </w:r>
    </w:p>
    <w:p w14:paraId="3D494C6C" w14:textId="77777777" w:rsidR="0064252C" w:rsidRPr="00C734D7" w:rsidRDefault="0064252C" w:rsidP="0064252C">
      <w:pPr>
        <w:pStyle w:val="PlaceEven"/>
      </w:pPr>
      <w:r w:rsidRPr="00C734D7">
        <w:t>12.</w:t>
      </w:r>
      <w:r w:rsidRPr="00C734D7">
        <w:tab/>
      </w:r>
      <w:proofErr w:type="spellStart"/>
      <w:r w:rsidRPr="00C734D7">
        <w:t>Kaysie</w:t>
      </w:r>
      <w:proofErr w:type="spellEnd"/>
      <w:r w:rsidRPr="00C734D7">
        <w:t xml:space="preserve"> Purvis</w:t>
      </w:r>
      <w:r w:rsidRPr="00C734D7">
        <w:tab/>
        <w:t>12</w:t>
      </w:r>
      <w:r w:rsidRPr="00C734D7">
        <w:tab/>
        <w:t>South Tyne</w:t>
      </w:r>
      <w:r w:rsidRPr="00C734D7">
        <w:tab/>
      </w:r>
      <w:r w:rsidRPr="00C734D7">
        <w:tab/>
        <w:t xml:space="preserve"> 2:47.74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37.40</w:t>
      </w:r>
      <w:r w:rsidRPr="00C734D7">
        <w:tab/>
        <w:t xml:space="preserve"> 1:19.94</w:t>
      </w:r>
      <w:r w:rsidRPr="00C734D7">
        <w:tab/>
        <w:t xml:space="preserve"> 2:03.93</w:t>
      </w:r>
    </w:p>
    <w:p w14:paraId="40059749" w14:textId="77777777" w:rsidR="0064252C" w:rsidRPr="00C734D7" w:rsidRDefault="0064252C" w:rsidP="0064252C">
      <w:pPr>
        <w:pStyle w:val="PlaceEven"/>
      </w:pPr>
      <w:r w:rsidRPr="00C734D7">
        <w:t>13.</w:t>
      </w:r>
      <w:r w:rsidRPr="00C734D7">
        <w:tab/>
        <w:t>Eleanor Sharp</w:t>
      </w:r>
      <w:r w:rsidRPr="00C734D7">
        <w:tab/>
        <w:t>12</w:t>
      </w:r>
      <w:r w:rsidRPr="00C734D7">
        <w:tab/>
        <w:t>Billingham</w:t>
      </w:r>
      <w:r w:rsidRPr="00C734D7">
        <w:tab/>
      </w:r>
      <w:r w:rsidRPr="00C734D7">
        <w:tab/>
        <w:t xml:space="preserve"> 2:49.55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40.71</w:t>
      </w:r>
      <w:r w:rsidRPr="00C734D7">
        <w:tab/>
        <w:t xml:space="preserve"> 1:24.52</w:t>
      </w:r>
      <w:r w:rsidRPr="00C734D7">
        <w:tab/>
        <w:t xml:space="preserve"> 2:07.17</w:t>
      </w:r>
    </w:p>
    <w:p w14:paraId="3189B35F" w14:textId="77777777" w:rsidR="0064252C" w:rsidRPr="00C734D7" w:rsidRDefault="0064252C" w:rsidP="0064252C">
      <w:pPr>
        <w:pStyle w:val="PlaceEven"/>
      </w:pPr>
      <w:r w:rsidRPr="00C734D7">
        <w:t>14.</w:t>
      </w:r>
      <w:r w:rsidRPr="00C734D7">
        <w:tab/>
        <w:t xml:space="preserve">Lauren </w:t>
      </w:r>
      <w:proofErr w:type="spellStart"/>
      <w:r w:rsidRPr="00C734D7">
        <w:t>Betsho</w:t>
      </w:r>
      <w:proofErr w:type="spellEnd"/>
      <w:r w:rsidRPr="00C734D7">
        <w:tab/>
        <w:t>12</w:t>
      </w:r>
      <w:r w:rsidRPr="00C734D7">
        <w:tab/>
        <w:t>Billingham</w:t>
      </w:r>
      <w:r w:rsidRPr="00C734D7">
        <w:tab/>
      </w:r>
      <w:r w:rsidRPr="00C734D7">
        <w:tab/>
        <w:t xml:space="preserve"> 2:51.45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37.95</w:t>
      </w:r>
      <w:r w:rsidRPr="00C734D7">
        <w:tab/>
        <w:t xml:space="preserve"> 1:21.63</w:t>
      </w:r>
      <w:r w:rsidRPr="00C734D7">
        <w:tab/>
        <w:t xml:space="preserve"> 2:07.58</w:t>
      </w:r>
    </w:p>
    <w:p w14:paraId="0AB313EA" w14:textId="77777777" w:rsidR="0064252C" w:rsidRPr="00C734D7" w:rsidRDefault="0064252C" w:rsidP="0064252C">
      <w:pPr>
        <w:pStyle w:val="PlaceEven"/>
      </w:pPr>
      <w:r w:rsidRPr="00C734D7">
        <w:t>15.</w:t>
      </w:r>
      <w:r w:rsidRPr="00C734D7">
        <w:tab/>
        <w:t xml:space="preserve">Abigail </w:t>
      </w:r>
      <w:proofErr w:type="spellStart"/>
      <w:r w:rsidRPr="00C734D7">
        <w:t>Davinson</w:t>
      </w:r>
      <w:proofErr w:type="spellEnd"/>
      <w:r w:rsidRPr="00C734D7">
        <w:tab/>
        <w:t>12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2:55.51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39.09</w:t>
      </w:r>
      <w:r w:rsidRPr="00C734D7">
        <w:tab/>
        <w:t xml:space="preserve"> 1:23.85</w:t>
      </w:r>
      <w:r w:rsidRPr="00C734D7">
        <w:tab/>
        <w:t xml:space="preserve"> 2:11.69</w:t>
      </w:r>
    </w:p>
    <w:p w14:paraId="130FA7AA" w14:textId="77777777" w:rsidR="0064252C" w:rsidRPr="00C734D7" w:rsidRDefault="0064252C" w:rsidP="0064252C">
      <w:pPr>
        <w:pStyle w:val="PlaceEven"/>
      </w:pPr>
      <w:r w:rsidRPr="00C734D7">
        <w:t>16.</w:t>
      </w:r>
      <w:r w:rsidRPr="00C734D7">
        <w:tab/>
        <w:t>Lilia Watson</w:t>
      </w:r>
      <w:r w:rsidRPr="00C734D7">
        <w:tab/>
        <w:t>12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3:00.00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39.35</w:t>
      </w:r>
      <w:r w:rsidRPr="00C734D7">
        <w:tab/>
        <w:t xml:space="preserve"> 1:25.54</w:t>
      </w:r>
      <w:r w:rsidRPr="00C734D7">
        <w:tab/>
        <w:t xml:space="preserve"> 2:13.14</w:t>
      </w:r>
    </w:p>
    <w:p w14:paraId="5A9FEC50" w14:textId="77777777" w:rsidR="0064252C" w:rsidRPr="00C734D7" w:rsidRDefault="0064252C" w:rsidP="0064252C">
      <w:pPr>
        <w:pStyle w:val="PlaceEven"/>
      </w:pPr>
      <w:r w:rsidRPr="00C734D7">
        <w:t>17.</w:t>
      </w:r>
      <w:r w:rsidRPr="00C734D7">
        <w:tab/>
        <w:t>Erin Conway</w:t>
      </w:r>
      <w:r w:rsidRPr="00C734D7">
        <w:tab/>
        <w:t>12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3:01.33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39.81</w:t>
      </w:r>
      <w:r w:rsidRPr="00C734D7">
        <w:tab/>
        <w:t xml:space="preserve"> 1:26.51</w:t>
      </w:r>
      <w:r w:rsidRPr="00C734D7">
        <w:tab/>
        <w:t xml:space="preserve"> 2:15.98</w:t>
      </w:r>
    </w:p>
    <w:p w14:paraId="4439A4CF" w14:textId="77777777" w:rsidR="0064252C" w:rsidRPr="00C734D7" w:rsidRDefault="0064252C" w:rsidP="0064252C">
      <w:pPr>
        <w:pStyle w:val="PlaceEven"/>
      </w:pPr>
      <w:r w:rsidRPr="00C734D7">
        <w:t>18.</w:t>
      </w:r>
      <w:r w:rsidRPr="00C734D7">
        <w:tab/>
        <w:t>Libby Rolf</w:t>
      </w:r>
      <w:r w:rsidRPr="00C734D7">
        <w:tab/>
        <w:t>12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3:05.87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40.09</w:t>
      </w:r>
      <w:r w:rsidRPr="00C734D7">
        <w:tab/>
        <w:t xml:space="preserve"> 1:27.02</w:t>
      </w:r>
      <w:r w:rsidRPr="00C734D7">
        <w:tab/>
        <w:t xml:space="preserve"> 2:16.91</w:t>
      </w:r>
    </w:p>
    <w:p w14:paraId="72747AAE" w14:textId="77777777" w:rsidR="0064252C" w:rsidRPr="00C734D7" w:rsidRDefault="0064252C" w:rsidP="0064252C">
      <w:pPr>
        <w:pStyle w:val="AgeGroupHeader"/>
      </w:pPr>
      <w:r w:rsidRPr="00C734D7">
        <w:t xml:space="preserve">13 </w:t>
      </w:r>
      <w:proofErr w:type="spellStart"/>
      <w:r w:rsidRPr="00C734D7">
        <w:t>Yrs</w:t>
      </w:r>
      <w:proofErr w:type="spellEnd"/>
      <w:r w:rsidRPr="00C734D7">
        <w:t xml:space="preserve"> </w:t>
      </w:r>
      <w:r>
        <w:t>Age Group</w:t>
      </w:r>
      <w:r w:rsidRPr="00C734D7">
        <w:t xml:space="preserve"> - Full Results</w:t>
      </w:r>
    </w:p>
    <w:p w14:paraId="79934B1C" w14:textId="77777777" w:rsidR="0064252C" w:rsidRPr="00C734D7" w:rsidRDefault="0064252C" w:rsidP="0064252C">
      <w:pPr>
        <w:pStyle w:val="PlaceHeader"/>
      </w:pPr>
      <w:r>
        <w:t>Place</w:t>
      </w:r>
      <w:r w:rsidRPr="00C734D7">
        <w:tab/>
        <w:t>Name</w:t>
      </w:r>
      <w:r w:rsidRPr="00C734D7">
        <w:tab/>
      </w:r>
      <w:proofErr w:type="spellStart"/>
      <w:r w:rsidRPr="00C734D7">
        <w:t>AaD</w:t>
      </w:r>
      <w:proofErr w:type="spellEnd"/>
      <w:r w:rsidRPr="00C734D7">
        <w:tab/>
        <w:t>Club</w:t>
      </w:r>
      <w:r w:rsidRPr="00C734D7">
        <w:tab/>
      </w:r>
      <w:r w:rsidRPr="00C734D7">
        <w:tab/>
        <w:t>Time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>50</w:t>
      </w:r>
      <w:r w:rsidRPr="00C734D7">
        <w:tab/>
        <w:t>100</w:t>
      </w:r>
      <w:r w:rsidRPr="00C734D7">
        <w:tab/>
        <w:t>150</w:t>
      </w:r>
    </w:p>
    <w:p w14:paraId="22B57293" w14:textId="77777777" w:rsidR="0064252C" w:rsidRPr="00C734D7" w:rsidRDefault="0064252C" w:rsidP="0064252C">
      <w:pPr>
        <w:pStyle w:val="PlaceEven"/>
      </w:pPr>
      <w:r w:rsidRPr="00C734D7">
        <w:t>1.</w:t>
      </w:r>
      <w:r w:rsidRPr="00C734D7">
        <w:tab/>
        <w:t xml:space="preserve">Mariella </w:t>
      </w:r>
      <w:proofErr w:type="spellStart"/>
      <w:r w:rsidRPr="00C734D7">
        <w:t>Bidzimou</w:t>
      </w:r>
      <w:proofErr w:type="spellEnd"/>
      <w:r w:rsidRPr="00C734D7">
        <w:t xml:space="preserve"> </w:t>
      </w:r>
      <w:proofErr w:type="spellStart"/>
      <w:r w:rsidRPr="00C734D7">
        <w:t>Butl</w:t>
      </w:r>
      <w:proofErr w:type="spellEnd"/>
      <w:r w:rsidRPr="00C734D7">
        <w:tab/>
        <w:t>13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2:17.24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31.33</w:t>
      </w:r>
      <w:r w:rsidRPr="00C734D7">
        <w:tab/>
        <w:t xml:space="preserve"> 1:06.38</w:t>
      </w:r>
      <w:r w:rsidRPr="00C734D7">
        <w:tab/>
        <w:t xml:space="preserve"> 1:43.20</w:t>
      </w:r>
    </w:p>
    <w:p w14:paraId="25F93F8E" w14:textId="77777777" w:rsidR="0064252C" w:rsidRPr="00C734D7" w:rsidRDefault="0064252C" w:rsidP="0064252C">
      <w:pPr>
        <w:pStyle w:val="PlaceEven"/>
      </w:pPr>
      <w:r w:rsidRPr="00C734D7">
        <w:t>2.</w:t>
      </w:r>
      <w:r w:rsidRPr="00C734D7">
        <w:tab/>
        <w:t>Chloe Philpott</w:t>
      </w:r>
      <w:r w:rsidRPr="00C734D7">
        <w:tab/>
        <w:t>13</w:t>
      </w:r>
      <w:r w:rsidRPr="00C734D7">
        <w:tab/>
        <w:t>Peterlee</w:t>
      </w:r>
      <w:r w:rsidRPr="00C734D7">
        <w:tab/>
      </w:r>
      <w:r w:rsidRPr="00C734D7">
        <w:tab/>
        <w:t xml:space="preserve"> 2:17.99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31.32</w:t>
      </w:r>
      <w:r w:rsidRPr="00C734D7">
        <w:tab/>
        <w:t xml:space="preserve"> 1:06.08</w:t>
      </w:r>
      <w:r w:rsidRPr="00C734D7">
        <w:tab/>
        <w:t xml:space="preserve"> 1:41.76</w:t>
      </w:r>
    </w:p>
    <w:p w14:paraId="6607EF5E" w14:textId="77777777" w:rsidR="0064252C" w:rsidRPr="00C734D7" w:rsidRDefault="0064252C" w:rsidP="0064252C">
      <w:pPr>
        <w:pStyle w:val="PlaceEven"/>
      </w:pPr>
      <w:r w:rsidRPr="00C734D7">
        <w:t>3.</w:t>
      </w:r>
      <w:r w:rsidRPr="00C734D7">
        <w:tab/>
        <w:t>Erin Russell</w:t>
      </w:r>
      <w:r w:rsidRPr="00C734D7">
        <w:tab/>
        <w:t>13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2:22.29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33.33</w:t>
      </w:r>
      <w:r w:rsidRPr="00C734D7">
        <w:tab/>
        <w:t xml:space="preserve"> 1:09.51</w:t>
      </w:r>
      <w:r w:rsidRPr="00C734D7">
        <w:tab/>
        <w:t xml:space="preserve"> 1:46.04</w:t>
      </w:r>
    </w:p>
    <w:p w14:paraId="5976DF9C" w14:textId="77777777" w:rsidR="0064252C" w:rsidRPr="00C734D7" w:rsidRDefault="0064252C" w:rsidP="0064252C">
      <w:pPr>
        <w:pStyle w:val="PlaceEven"/>
      </w:pPr>
      <w:r w:rsidRPr="00C734D7">
        <w:t>4.</w:t>
      </w:r>
      <w:r w:rsidRPr="00C734D7">
        <w:tab/>
        <w:t>Isabel Herbert</w:t>
      </w:r>
      <w:r w:rsidRPr="00C734D7">
        <w:tab/>
        <w:t>13</w:t>
      </w:r>
      <w:r w:rsidRPr="00C734D7">
        <w:tab/>
        <w:t>Billingham</w:t>
      </w:r>
      <w:r w:rsidRPr="00C734D7">
        <w:tab/>
      </w:r>
      <w:r w:rsidRPr="00C734D7">
        <w:tab/>
        <w:t xml:space="preserve"> 2:25.71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33.48</w:t>
      </w:r>
      <w:r w:rsidRPr="00C734D7">
        <w:tab/>
        <w:t xml:space="preserve"> 1:10.79</w:t>
      </w:r>
      <w:r w:rsidRPr="00C734D7">
        <w:tab/>
        <w:t xml:space="preserve"> 1:48.90</w:t>
      </w:r>
    </w:p>
    <w:p w14:paraId="406D442E" w14:textId="77777777" w:rsidR="0064252C" w:rsidRPr="00C734D7" w:rsidRDefault="0064252C" w:rsidP="0064252C">
      <w:pPr>
        <w:pStyle w:val="PlaceEven"/>
      </w:pPr>
      <w:r w:rsidRPr="00C734D7">
        <w:t>5.</w:t>
      </w:r>
      <w:r w:rsidRPr="00C734D7">
        <w:tab/>
        <w:t>Keira Jayne Fallon</w:t>
      </w:r>
      <w:r w:rsidRPr="00C734D7">
        <w:tab/>
        <w:t>13</w:t>
      </w:r>
      <w:r w:rsidRPr="00C734D7">
        <w:tab/>
        <w:t>Newcastle</w:t>
      </w:r>
      <w:r w:rsidRPr="00C734D7">
        <w:tab/>
      </w:r>
      <w:r w:rsidRPr="00C734D7">
        <w:tab/>
        <w:t xml:space="preserve"> 2:26.98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33.26</w:t>
      </w:r>
      <w:r w:rsidRPr="00C734D7">
        <w:tab/>
        <w:t xml:space="preserve"> 1:10.69</w:t>
      </w:r>
      <w:r w:rsidRPr="00C734D7">
        <w:tab/>
        <w:t xml:space="preserve"> 1:49.18</w:t>
      </w:r>
    </w:p>
    <w:p w14:paraId="3ADD70C1" w14:textId="77777777" w:rsidR="0064252C" w:rsidRPr="00C734D7" w:rsidRDefault="0064252C" w:rsidP="0064252C">
      <w:pPr>
        <w:pStyle w:val="PlaceEven"/>
      </w:pPr>
      <w:r w:rsidRPr="00C734D7">
        <w:t>6.</w:t>
      </w:r>
      <w:r w:rsidRPr="00C734D7">
        <w:tab/>
        <w:t>Grace Brewerton</w:t>
      </w:r>
      <w:r w:rsidRPr="00C734D7">
        <w:tab/>
        <w:t>13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2:28.56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32.81</w:t>
      </w:r>
      <w:r w:rsidRPr="00C734D7">
        <w:tab/>
        <w:t xml:space="preserve"> 1:10.11</w:t>
      </w:r>
      <w:r w:rsidRPr="00C734D7">
        <w:tab/>
        <w:t xml:space="preserve"> 1:49.47</w:t>
      </w:r>
    </w:p>
    <w:p w14:paraId="5C3B5FFF" w14:textId="77777777" w:rsidR="0064252C" w:rsidRPr="00C734D7" w:rsidRDefault="0064252C" w:rsidP="0064252C">
      <w:pPr>
        <w:pStyle w:val="PlaceEven"/>
      </w:pPr>
      <w:r w:rsidRPr="00C734D7">
        <w:t>7.</w:t>
      </w:r>
      <w:r w:rsidRPr="00C734D7">
        <w:tab/>
        <w:t>Rosie Jackson</w:t>
      </w:r>
      <w:r w:rsidRPr="00C734D7">
        <w:tab/>
        <w:t>13</w:t>
      </w:r>
      <w:r w:rsidRPr="00C734D7">
        <w:tab/>
        <w:t>Gates &amp;</w:t>
      </w:r>
      <w:proofErr w:type="spellStart"/>
      <w:r w:rsidRPr="00C734D7">
        <w:t>Whick</w:t>
      </w:r>
      <w:proofErr w:type="spellEnd"/>
      <w:r w:rsidRPr="00C734D7">
        <w:tab/>
      </w:r>
      <w:r w:rsidRPr="00C734D7">
        <w:tab/>
        <w:t xml:space="preserve"> 2:29.09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33.95</w:t>
      </w:r>
      <w:r w:rsidRPr="00C734D7">
        <w:tab/>
        <w:t xml:space="preserve"> 1:12.70</w:t>
      </w:r>
      <w:r w:rsidRPr="00C734D7">
        <w:tab/>
        <w:t xml:space="preserve"> 1:51.35</w:t>
      </w:r>
    </w:p>
    <w:p w14:paraId="6CDEA934" w14:textId="77777777" w:rsidR="0064252C" w:rsidRPr="00C734D7" w:rsidRDefault="0064252C" w:rsidP="0064252C">
      <w:pPr>
        <w:pStyle w:val="PlaceEven"/>
      </w:pPr>
      <w:r w:rsidRPr="00C734D7">
        <w:t>8.</w:t>
      </w:r>
      <w:r w:rsidRPr="00C734D7">
        <w:tab/>
        <w:t>Georgia Clough</w:t>
      </w:r>
      <w:r w:rsidRPr="00C734D7">
        <w:tab/>
        <w:t>13</w:t>
      </w:r>
      <w:r w:rsidRPr="00C734D7">
        <w:tab/>
        <w:t>Billingham</w:t>
      </w:r>
      <w:r w:rsidRPr="00C734D7">
        <w:tab/>
      </w:r>
      <w:r w:rsidRPr="00C734D7">
        <w:tab/>
        <w:t xml:space="preserve"> 2:29.68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33.84</w:t>
      </w:r>
      <w:r w:rsidRPr="00C734D7">
        <w:tab/>
        <w:t xml:space="preserve"> 1:12.38</w:t>
      </w:r>
      <w:r w:rsidRPr="00C734D7">
        <w:tab/>
        <w:t xml:space="preserve"> 1:52.53</w:t>
      </w:r>
    </w:p>
    <w:p w14:paraId="350E1B7D" w14:textId="77777777" w:rsidR="0064252C" w:rsidRPr="00C734D7" w:rsidRDefault="0064252C" w:rsidP="0064252C">
      <w:pPr>
        <w:pStyle w:val="PlaceEven"/>
      </w:pPr>
      <w:r w:rsidRPr="00C734D7">
        <w:t>9.</w:t>
      </w:r>
      <w:r w:rsidRPr="00C734D7">
        <w:tab/>
        <w:t>Lily Douglas</w:t>
      </w:r>
      <w:r w:rsidRPr="00C734D7">
        <w:tab/>
        <w:t>13</w:t>
      </w:r>
      <w:r w:rsidRPr="00C734D7">
        <w:tab/>
        <w:t>Gates &amp;</w:t>
      </w:r>
      <w:proofErr w:type="spellStart"/>
      <w:r w:rsidRPr="00C734D7">
        <w:t>Whick</w:t>
      </w:r>
      <w:proofErr w:type="spellEnd"/>
      <w:r w:rsidRPr="00C734D7">
        <w:tab/>
      </w:r>
      <w:r w:rsidRPr="00C734D7">
        <w:tab/>
        <w:t xml:space="preserve"> 2:30.81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34.12</w:t>
      </w:r>
      <w:r w:rsidRPr="00C734D7">
        <w:tab/>
        <w:t xml:space="preserve"> 1:12.91</w:t>
      </w:r>
      <w:r w:rsidRPr="00C734D7">
        <w:tab/>
        <w:t xml:space="preserve"> 1:52.58</w:t>
      </w:r>
    </w:p>
    <w:p w14:paraId="79415DF4" w14:textId="77777777" w:rsidR="0064252C" w:rsidRPr="00C734D7" w:rsidRDefault="0064252C" w:rsidP="0064252C">
      <w:pPr>
        <w:pStyle w:val="PlaceEven"/>
      </w:pPr>
      <w:r w:rsidRPr="00C734D7">
        <w:t>10.</w:t>
      </w:r>
      <w:r w:rsidRPr="00C734D7">
        <w:tab/>
        <w:t>Holly Marran</w:t>
      </w:r>
      <w:r w:rsidRPr="00C734D7">
        <w:tab/>
        <w:t>13</w:t>
      </w:r>
      <w:r w:rsidRPr="00C734D7">
        <w:tab/>
        <w:t>South Tyne</w:t>
      </w:r>
      <w:r w:rsidRPr="00C734D7">
        <w:tab/>
      </w:r>
      <w:r w:rsidRPr="00C734D7">
        <w:tab/>
        <w:t xml:space="preserve"> 2:30.96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33.09</w:t>
      </w:r>
      <w:r w:rsidRPr="00C734D7">
        <w:tab/>
        <w:t xml:space="preserve"> 1:11.08</w:t>
      </w:r>
      <w:r w:rsidRPr="00C734D7">
        <w:tab/>
        <w:t xml:space="preserve"> 1:51.85</w:t>
      </w:r>
    </w:p>
    <w:p w14:paraId="5BBE47C9" w14:textId="77777777" w:rsidR="0064252C" w:rsidRPr="00C734D7" w:rsidRDefault="0064252C" w:rsidP="0064252C">
      <w:pPr>
        <w:pStyle w:val="PlaceEven"/>
      </w:pPr>
      <w:r w:rsidRPr="00C734D7">
        <w:t>11.</w:t>
      </w:r>
      <w:r w:rsidRPr="00C734D7">
        <w:tab/>
        <w:t xml:space="preserve">Josie </w:t>
      </w:r>
      <w:proofErr w:type="spellStart"/>
      <w:r w:rsidRPr="00C734D7">
        <w:t>Fixter</w:t>
      </w:r>
      <w:proofErr w:type="spellEnd"/>
      <w:r w:rsidRPr="00C734D7">
        <w:tab/>
        <w:t>13</w:t>
      </w:r>
      <w:r w:rsidRPr="00C734D7">
        <w:tab/>
        <w:t>Billingham</w:t>
      </w:r>
      <w:r w:rsidRPr="00C734D7">
        <w:tab/>
      </w:r>
      <w:r w:rsidRPr="00C734D7">
        <w:tab/>
        <w:t xml:space="preserve"> 2:32.91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34.50</w:t>
      </w:r>
      <w:r w:rsidRPr="00C734D7">
        <w:tab/>
        <w:t xml:space="preserve"> 1:13.50</w:t>
      </w:r>
      <w:r w:rsidRPr="00C734D7">
        <w:tab/>
        <w:t xml:space="preserve"> 1:54.16</w:t>
      </w:r>
    </w:p>
    <w:p w14:paraId="2DD4C476" w14:textId="77777777" w:rsidR="0064252C" w:rsidRPr="00C734D7" w:rsidRDefault="0064252C" w:rsidP="0064252C">
      <w:pPr>
        <w:pStyle w:val="PlaceEven"/>
      </w:pPr>
      <w:r w:rsidRPr="00C734D7">
        <w:t>12.</w:t>
      </w:r>
      <w:r w:rsidRPr="00C734D7">
        <w:tab/>
        <w:t>Francesca Fairless</w:t>
      </w:r>
      <w:r w:rsidRPr="00C734D7">
        <w:tab/>
        <w:t>13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2:33.13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35.84</w:t>
      </w:r>
      <w:r w:rsidRPr="00C734D7">
        <w:tab/>
        <w:t xml:space="preserve"> 1:14.51</w:t>
      </w:r>
      <w:r w:rsidRPr="00C734D7">
        <w:tab/>
        <w:t xml:space="preserve"> 1:54.10</w:t>
      </w:r>
    </w:p>
    <w:p w14:paraId="56819F8F" w14:textId="77777777" w:rsidR="0064252C" w:rsidRPr="00C734D7" w:rsidRDefault="0064252C" w:rsidP="0064252C">
      <w:pPr>
        <w:pStyle w:val="PlaceEven"/>
      </w:pPr>
      <w:r w:rsidRPr="00C734D7">
        <w:t>13.</w:t>
      </w:r>
      <w:r w:rsidRPr="00C734D7">
        <w:tab/>
        <w:t>Aimee Slater</w:t>
      </w:r>
      <w:r w:rsidRPr="00C734D7">
        <w:tab/>
        <w:t>13</w:t>
      </w:r>
      <w:r w:rsidRPr="00C734D7">
        <w:tab/>
        <w:t>South Tyne</w:t>
      </w:r>
      <w:r w:rsidRPr="00C734D7">
        <w:tab/>
      </w:r>
      <w:r w:rsidRPr="00C734D7">
        <w:tab/>
        <w:t xml:space="preserve"> 2:34.23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35.45</w:t>
      </w:r>
      <w:r w:rsidRPr="00C734D7">
        <w:tab/>
        <w:t xml:space="preserve"> 1:14.02</w:t>
      </w:r>
      <w:r w:rsidRPr="00C734D7">
        <w:tab/>
        <w:t xml:space="preserve"> 1:54.16</w:t>
      </w:r>
    </w:p>
    <w:p w14:paraId="45D30FBC" w14:textId="77777777" w:rsidR="0064252C" w:rsidRPr="00C734D7" w:rsidRDefault="0064252C" w:rsidP="0064252C">
      <w:pPr>
        <w:pStyle w:val="PlaceEven"/>
      </w:pPr>
      <w:r w:rsidRPr="00C734D7">
        <w:t>14.</w:t>
      </w:r>
      <w:r w:rsidRPr="00C734D7">
        <w:tab/>
        <w:t>Millie Armory</w:t>
      </w:r>
      <w:r w:rsidRPr="00C734D7">
        <w:tab/>
        <w:t>13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2:35.70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36.99</w:t>
      </w:r>
      <w:r w:rsidRPr="00C734D7">
        <w:tab/>
        <w:t xml:space="preserve"> 1:16.30</w:t>
      </w:r>
      <w:r w:rsidRPr="00C734D7">
        <w:tab/>
        <w:t xml:space="preserve"> 1:56.62</w:t>
      </w:r>
    </w:p>
    <w:p w14:paraId="4D0F7085" w14:textId="77777777" w:rsidR="0064252C" w:rsidRPr="00C734D7" w:rsidRDefault="0064252C" w:rsidP="0064252C">
      <w:pPr>
        <w:pStyle w:val="PlaceEven"/>
      </w:pPr>
      <w:r w:rsidRPr="00C734D7">
        <w:t>15.</w:t>
      </w:r>
      <w:r w:rsidRPr="00C734D7">
        <w:tab/>
        <w:t>Josie Blackmore</w:t>
      </w:r>
      <w:r w:rsidRPr="00C734D7">
        <w:tab/>
        <w:t>13</w:t>
      </w:r>
      <w:r w:rsidRPr="00C734D7">
        <w:tab/>
        <w:t>Billingham</w:t>
      </w:r>
      <w:r w:rsidRPr="00C734D7">
        <w:tab/>
      </w:r>
      <w:r w:rsidRPr="00C734D7">
        <w:tab/>
        <w:t xml:space="preserve"> 2:35.94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35.81</w:t>
      </w:r>
      <w:r w:rsidRPr="00C734D7">
        <w:tab/>
        <w:t xml:space="preserve"> 1:15.34</w:t>
      </w:r>
      <w:r w:rsidRPr="00C734D7">
        <w:tab/>
        <w:t xml:space="preserve"> 1:55.96</w:t>
      </w:r>
    </w:p>
    <w:p w14:paraId="645C7442" w14:textId="77777777" w:rsidR="0064252C" w:rsidRPr="00C734D7" w:rsidRDefault="0064252C" w:rsidP="0064252C">
      <w:pPr>
        <w:pStyle w:val="PlaceEven"/>
      </w:pPr>
      <w:r w:rsidRPr="00C734D7">
        <w:t>16.</w:t>
      </w:r>
      <w:r w:rsidRPr="00C734D7">
        <w:tab/>
        <w:t>Jennifer Graham</w:t>
      </w:r>
      <w:r w:rsidRPr="00C734D7">
        <w:tab/>
        <w:t>13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2:36.26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34.72</w:t>
      </w:r>
      <w:r w:rsidRPr="00C734D7">
        <w:tab/>
        <w:t xml:space="preserve"> 1:14.52</w:t>
      </w:r>
      <w:r w:rsidRPr="00C734D7">
        <w:tab/>
        <w:t xml:space="preserve"> 1:55.71</w:t>
      </w:r>
    </w:p>
    <w:p w14:paraId="49E4EEEE" w14:textId="77777777" w:rsidR="0064252C" w:rsidRPr="00C734D7" w:rsidRDefault="0064252C" w:rsidP="0064252C">
      <w:pPr>
        <w:pStyle w:val="PlaceEven"/>
      </w:pPr>
      <w:r w:rsidRPr="00C734D7">
        <w:t>17.</w:t>
      </w:r>
      <w:r w:rsidRPr="00C734D7">
        <w:tab/>
        <w:t xml:space="preserve">Lily </w:t>
      </w:r>
      <w:proofErr w:type="spellStart"/>
      <w:r w:rsidRPr="00C734D7">
        <w:t>Naisbett-Carr</w:t>
      </w:r>
      <w:proofErr w:type="spellEnd"/>
      <w:r w:rsidRPr="00C734D7">
        <w:tab/>
        <w:t>13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2:37.36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35.86</w:t>
      </w:r>
      <w:r w:rsidRPr="00C734D7">
        <w:tab/>
        <w:t xml:space="preserve"> 1:16.10</w:t>
      </w:r>
      <w:r w:rsidRPr="00C734D7">
        <w:tab/>
        <w:t xml:space="preserve"> 1:57.79</w:t>
      </w:r>
    </w:p>
    <w:p w14:paraId="6EAEE9F7" w14:textId="77777777" w:rsidR="0064252C" w:rsidRPr="00C734D7" w:rsidRDefault="0064252C" w:rsidP="0064252C">
      <w:pPr>
        <w:pStyle w:val="PlaceEven"/>
      </w:pPr>
      <w:r w:rsidRPr="00C734D7">
        <w:t>18.</w:t>
      </w:r>
      <w:r w:rsidRPr="00C734D7">
        <w:tab/>
        <w:t xml:space="preserve">Chloe </w:t>
      </w:r>
      <w:proofErr w:type="spellStart"/>
      <w:r w:rsidRPr="00C734D7">
        <w:t>Belnavis</w:t>
      </w:r>
      <w:proofErr w:type="spellEnd"/>
      <w:r w:rsidRPr="00C734D7">
        <w:tab/>
        <w:t>13</w:t>
      </w:r>
      <w:r w:rsidRPr="00C734D7">
        <w:tab/>
        <w:t>Consett</w:t>
      </w:r>
      <w:r w:rsidRPr="00C734D7">
        <w:tab/>
      </w:r>
      <w:r w:rsidRPr="00C734D7">
        <w:tab/>
        <w:t xml:space="preserve"> 2:37.56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37.05</w:t>
      </w:r>
      <w:r w:rsidRPr="00C734D7">
        <w:tab/>
        <w:t xml:space="preserve"> 1:16.72</w:t>
      </w:r>
      <w:r w:rsidRPr="00C734D7">
        <w:tab/>
        <w:t xml:space="preserve"> 1:57.06</w:t>
      </w:r>
    </w:p>
    <w:p w14:paraId="475289D6" w14:textId="77777777" w:rsidR="0064252C" w:rsidRPr="00C734D7" w:rsidRDefault="0064252C" w:rsidP="0064252C">
      <w:pPr>
        <w:pStyle w:val="PlaceEven"/>
      </w:pPr>
      <w:r w:rsidRPr="00C734D7">
        <w:t>19.</w:t>
      </w:r>
      <w:r w:rsidRPr="00C734D7">
        <w:tab/>
      </w:r>
      <w:proofErr w:type="spellStart"/>
      <w:r w:rsidRPr="00C734D7">
        <w:t>Roojan</w:t>
      </w:r>
      <w:proofErr w:type="spellEnd"/>
      <w:r w:rsidRPr="00C734D7">
        <w:t xml:space="preserve"> Shokri</w:t>
      </w:r>
      <w:r w:rsidRPr="00C734D7">
        <w:tab/>
        <w:t>13</w:t>
      </w:r>
      <w:r w:rsidRPr="00C734D7">
        <w:tab/>
        <w:t>Billingham</w:t>
      </w:r>
      <w:r w:rsidRPr="00C734D7">
        <w:tab/>
      </w:r>
      <w:r w:rsidRPr="00C734D7">
        <w:tab/>
        <w:t xml:space="preserve"> 2:40.11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35.89</w:t>
      </w:r>
      <w:r w:rsidRPr="00C734D7">
        <w:tab/>
        <w:t xml:space="preserve"> 1:17.66</w:t>
      </w:r>
      <w:r w:rsidRPr="00C734D7">
        <w:tab/>
        <w:t xml:space="preserve"> 2:00.23</w:t>
      </w:r>
    </w:p>
    <w:p w14:paraId="447EC02B" w14:textId="77777777" w:rsidR="0064252C" w:rsidRPr="00C734D7" w:rsidRDefault="0064252C" w:rsidP="0064252C">
      <w:pPr>
        <w:pStyle w:val="PlaceEven"/>
      </w:pPr>
      <w:r w:rsidRPr="00C734D7">
        <w:t>20.</w:t>
      </w:r>
      <w:r w:rsidRPr="00C734D7">
        <w:tab/>
        <w:t xml:space="preserve">Megan </w:t>
      </w:r>
      <w:proofErr w:type="spellStart"/>
      <w:r w:rsidRPr="00C734D7">
        <w:t>Clemmet</w:t>
      </w:r>
      <w:proofErr w:type="spellEnd"/>
      <w:r w:rsidRPr="00C734D7">
        <w:tab/>
        <w:t>13</w:t>
      </w:r>
      <w:r w:rsidRPr="00C734D7">
        <w:tab/>
        <w:t>Peterlee</w:t>
      </w:r>
      <w:r w:rsidRPr="00C734D7">
        <w:tab/>
      </w:r>
      <w:r w:rsidRPr="00C734D7">
        <w:tab/>
        <w:t xml:space="preserve"> 2:41.84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35.67</w:t>
      </w:r>
      <w:r w:rsidRPr="00C734D7">
        <w:tab/>
        <w:t xml:space="preserve"> 1:15.97</w:t>
      </w:r>
      <w:r w:rsidRPr="00C734D7">
        <w:tab/>
        <w:t xml:space="preserve"> 1:59.27</w:t>
      </w:r>
    </w:p>
    <w:p w14:paraId="4D9EFAE7" w14:textId="77777777" w:rsidR="0064252C" w:rsidRPr="00C734D7" w:rsidRDefault="0064252C" w:rsidP="0064252C">
      <w:pPr>
        <w:pStyle w:val="PlaceEven"/>
      </w:pPr>
      <w:r w:rsidRPr="00C734D7">
        <w:t>21.</w:t>
      </w:r>
      <w:r w:rsidRPr="00C734D7">
        <w:tab/>
        <w:t>Lucy O'Brien</w:t>
      </w:r>
      <w:r w:rsidRPr="00C734D7">
        <w:tab/>
        <w:t>13</w:t>
      </w:r>
      <w:r w:rsidRPr="00C734D7">
        <w:tab/>
        <w:t>Newcastle</w:t>
      </w:r>
      <w:r w:rsidRPr="00C734D7">
        <w:tab/>
      </w:r>
      <w:r w:rsidRPr="00C734D7">
        <w:tab/>
        <w:t xml:space="preserve"> 2:42.94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35.42</w:t>
      </w:r>
      <w:r w:rsidRPr="00C734D7">
        <w:tab/>
        <w:t xml:space="preserve"> 1:17.04</w:t>
      </w:r>
      <w:r w:rsidRPr="00C734D7">
        <w:tab/>
        <w:t xml:space="preserve"> 2:00.82</w:t>
      </w:r>
    </w:p>
    <w:p w14:paraId="670C3C1E" w14:textId="77777777" w:rsidR="0064252C" w:rsidRPr="00C734D7" w:rsidRDefault="0064252C" w:rsidP="0064252C">
      <w:pPr>
        <w:pStyle w:val="PlaceEven"/>
      </w:pPr>
      <w:r w:rsidRPr="00C734D7">
        <w:t>22.</w:t>
      </w:r>
      <w:r w:rsidRPr="00C734D7">
        <w:tab/>
        <w:t>Megan Kendall</w:t>
      </w:r>
      <w:r w:rsidRPr="00C734D7">
        <w:tab/>
        <w:t>13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  <w:t xml:space="preserve"> 2:53.09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38.72</w:t>
      </w:r>
      <w:r w:rsidRPr="00C734D7">
        <w:tab/>
        <w:t xml:space="preserve"> 1:22.61</w:t>
      </w:r>
      <w:r w:rsidRPr="00C734D7">
        <w:tab/>
        <w:t xml:space="preserve"> 2:08.61</w:t>
      </w:r>
    </w:p>
    <w:p w14:paraId="5B6B40AF" w14:textId="77777777" w:rsidR="0064252C" w:rsidRPr="00C734D7" w:rsidRDefault="0064252C" w:rsidP="0064252C">
      <w:pPr>
        <w:pStyle w:val="AgeGroupHeader"/>
      </w:pPr>
      <w:r w:rsidRPr="00C734D7">
        <w:t xml:space="preserve">14 </w:t>
      </w:r>
      <w:proofErr w:type="spellStart"/>
      <w:r w:rsidRPr="00C734D7">
        <w:t>Yrs</w:t>
      </w:r>
      <w:proofErr w:type="spellEnd"/>
      <w:r w:rsidRPr="00C734D7">
        <w:t xml:space="preserve">/Over </w:t>
      </w:r>
      <w:r>
        <w:t>Age Group</w:t>
      </w:r>
      <w:r w:rsidRPr="00C734D7">
        <w:t xml:space="preserve"> - Full Results</w:t>
      </w:r>
    </w:p>
    <w:p w14:paraId="3C9D6818" w14:textId="77777777" w:rsidR="0064252C" w:rsidRPr="00C734D7" w:rsidRDefault="0064252C" w:rsidP="0064252C">
      <w:pPr>
        <w:pStyle w:val="PlaceHeader"/>
      </w:pPr>
      <w:r>
        <w:t>Place</w:t>
      </w:r>
      <w:r w:rsidRPr="00C734D7">
        <w:tab/>
        <w:t>Name</w:t>
      </w:r>
      <w:r w:rsidRPr="00C734D7">
        <w:tab/>
      </w:r>
      <w:proofErr w:type="spellStart"/>
      <w:r w:rsidRPr="00C734D7">
        <w:t>AaD</w:t>
      </w:r>
      <w:proofErr w:type="spellEnd"/>
      <w:r w:rsidRPr="00C734D7">
        <w:tab/>
        <w:t>Club</w:t>
      </w:r>
      <w:r w:rsidRPr="00C734D7">
        <w:tab/>
      </w:r>
      <w:r w:rsidRPr="00C734D7">
        <w:tab/>
        <w:t>Time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>50</w:t>
      </w:r>
      <w:r w:rsidRPr="00C734D7">
        <w:tab/>
        <w:t>100</w:t>
      </w:r>
      <w:r w:rsidRPr="00C734D7">
        <w:tab/>
        <w:t>150</w:t>
      </w:r>
    </w:p>
    <w:p w14:paraId="7DAF377B" w14:textId="77777777" w:rsidR="0064252C" w:rsidRPr="00C734D7" w:rsidRDefault="0064252C" w:rsidP="0064252C">
      <w:pPr>
        <w:pStyle w:val="PlaceEven"/>
      </w:pPr>
      <w:r w:rsidRPr="00C734D7">
        <w:t>1.</w:t>
      </w:r>
      <w:r w:rsidRPr="00C734D7">
        <w:tab/>
        <w:t>Hannah Casey</w:t>
      </w:r>
      <w:r w:rsidRPr="00C734D7">
        <w:tab/>
        <w:t>14</w:t>
      </w:r>
      <w:r w:rsidRPr="00C734D7">
        <w:tab/>
        <w:t>Billingham</w:t>
      </w:r>
      <w:r w:rsidRPr="00C734D7">
        <w:tab/>
      </w:r>
      <w:r w:rsidRPr="00C734D7">
        <w:tab/>
        <w:t xml:space="preserve"> 2:19.13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31.52</w:t>
      </w:r>
      <w:r w:rsidRPr="00C734D7">
        <w:tab/>
        <w:t xml:space="preserve"> 1:06.75</w:t>
      </w:r>
      <w:r w:rsidRPr="00C734D7">
        <w:tab/>
        <w:t xml:space="preserve"> 1:43.78</w:t>
      </w:r>
    </w:p>
    <w:p w14:paraId="45F076EC" w14:textId="77777777" w:rsidR="0064252C" w:rsidRPr="00C734D7" w:rsidRDefault="0064252C" w:rsidP="0064252C">
      <w:pPr>
        <w:pStyle w:val="PlaceEven"/>
      </w:pPr>
      <w:r w:rsidRPr="00C734D7">
        <w:t>2.</w:t>
      </w:r>
      <w:r w:rsidRPr="00C734D7">
        <w:tab/>
        <w:t xml:space="preserve">Abi </w:t>
      </w:r>
      <w:proofErr w:type="spellStart"/>
      <w:r w:rsidRPr="00C734D7">
        <w:t>Kirsop</w:t>
      </w:r>
      <w:proofErr w:type="spellEnd"/>
      <w:r w:rsidRPr="00C734D7">
        <w:tab/>
        <w:t>16</w:t>
      </w:r>
      <w:r w:rsidRPr="00C734D7">
        <w:tab/>
        <w:t>South Tyne</w:t>
      </w:r>
      <w:r w:rsidRPr="00C734D7">
        <w:tab/>
      </w:r>
      <w:r w:rsidRPr="00C734D7">
        <w:tab/>
        <w:t xml:space="preserve"> 2:20.45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31.96</w:t>
      </w:r>
      <w:r w:rsidRPr="00C734D7">
        <w:tab/>
        <w:t xml:space="preserve"> 1:07.62</w:t>
      </w:r>
      <w:r w:rsidRPr="00C734D7">
        <w:tab/>
        <w:t xml:space="preserve"> 1:44.45</w:t>
      </w:r>
    </w:p>
    <w:p w14:paraId="350F24B6" w14:textId="77777777" w:rsidR="0064252C" w:rsidRPr="00C734D7" w:rsidRDefault="0064252C" w:rsidP="0064252C">
      <w:pPr>
        <w:pStyle w:val="PlaceEven"/>
      </w:pPr>
      <w:r w:rsidRPr="00C734D7">
        <w:t>3.</w:t>
      </w:r>
      <w:r w:rsidRPr="00C734D7">
        <w:tab/>
      </w:r>
      <w:proofErr w:type="spellStart"/>
      <w:r w:rsidRPr="00C734D7">
        <w:t>Kiah</w:t>
      </w:r>
      <w:proofErr w:type="spellEnd"/>
      <w:r w:rsidRPr="00C734D7">
        <w:t xml:space="preserve"> </w:t>
      </w:r>
      <w:proofErr w:type="spellStart"/>
      <w:r w:rsidRPr="00C734D7">
        <w:t>Develter</w:t>
      </w:r>
      <w:proofErr w:type="spellEnd"/>
      <w:r w:rsidRPr="00C734D7">
        <w:tab/>
        <w:t>16</w:t>
      </w:r>
      <w:r w:rsidRPr="00C734D7">
        <w:tab/>
        <w:t>South Tyne</w:t>
      </w:r>
      <w:r w:rsidRPr="00C734D7">
        <w:tab/>
      </w:r>
      <w:r w:rsidRPr="00C734D7">
        <w:tab/>
        <w:t xml:space="preserve"> 2:20.88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32.30</w:t>
      </w:r>
      <w:r w:rsidRPr="00C734D7">
        <w:tab/>
        <w:t xml:space="preserve"> 1:08.03</w:t>
      </w:r>
      <w:r w:rsidRPr="00C734D7">
        <w:tab/>
        <w:t xml:space="preserve"> 1:45.05</w:t>
      </w:r>
    </w:p>
    <w:p w14:paraId="21001FF4" w14:textId="77777777" w:rsidR="0064252C" w:rsidRPr="00C734D7" w:rsidRDefault="0064252C" w:rsidP="0064252C">
      <w:pPr>
        <w:pStyle w:val="PlaceEven"/>
      </w:pPr>
      <w:r w:rsidRPr="00C734D7">
        <w:t>4.</w:t>
      </w:r>
      <w:r w:rsidRPr="00C734D7">
        <w:tab/>
        <w:t xml:space="preserve">Lucy </w:t>
      </w:r>
      <w:proofErr w:type="spellStart"/>
      <w:r w:rsidRPr="00C734D7">
        <w:t>Betsho</w:t>
      </w:r>
      <w:proofErr w:type="spellEnd"/>
      <w:r w:rsidRPr="00C734D7">
        <w:tab/>
        <w:t>14</w:t>
      </w:r>
      <w:r w:rsidRPr="00C734D7">
        <w:tab/>
        <w:t>Billingham</w:t>
      </w:r>
      <w:r w:rsidRPr="00C734D7">
        <w:tab/>
      </w:r>
      <w:r w:rsidRPr="00C734D7">
        <w:tab/>
        <w:t xml:space="preserve"> 2:21.70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33.18</w:t>
      </w:r>
      <w:r w:rsidRPr="00C734D7">
        <w:tab/>
        <w:t xml:space="preserve"> 1:09.66</w:t>
      </w:r>
      <w:r w:rsidRPr="00C734D7">
        <w:tab/>
        <w:t xml:space="preserve"> 1:47.02</w:t>
      </w:r>
    </w:p>
    <w:p w14:paraId="1CD69235" w14:textId="77777777" w:rsidR="0064252C" w:rsidRPr="00C734D7" w:rsidRDefault="0064252C" w:rsidP="0064252C">
      <w:pPr>
        <w:pStyle w:val="PlaceEven"/>
      </w:pPr>
      <w:r w:rsidRPr="00C734D7">
        <w:t>5.</w:t>
      </w:r>
      <w:r w:rsidRPr="00C734D7">
        <w:tab/>
        <w:t>Eleanor Harvey</w:t>
      </w:r>
      <w:r w:rsidRPr="00C734D7">
        <w:tab/>
        <w:t>15</w:t>
      </w:r>
      <w:r w:rsidRPr="00C734D7">
        <w:tab/>
        <w:t>Billingham</w:t>
      </w:r>
      <w:r w:rsidRPr="00C734D7">
        <w:tab/>
      </w:r>
      <w:r w:rsidRPr="00C734D7">
        <w:tab/>
        <w:t xml:space="preserve"> 2:21.77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32.71</w:t>
      </w:r>
      <w:r w:rsidRPr="00C734D7">
        <w:tab/>
        <w:t xml:space="preserve"> 1:08.76</w:t>
      </w:r>
      <w:r w:rsidRPr="00C734D7">
        <w:tab/>
        <w:t xml:space="preserve"> 1:46.32</w:t>
      </w:r>
    </w:p>
    <w:p w14:paraId="6EB3C86D" w14:textId="77777777" w:rsidR="0064252C" w:rsidRPr="00C734D7" w:rsidRDefault="0064252C" w:rsidP="0064252C">
      <w:pPr>
        <w:pStyle w:val="PlaceEven"/>
      </w:pPr>
      <w:r w:rsidRPr="00C734D7">
        <w:t>6.</w:t>
      </w:r>
      <w:r w:rsidRPr="00C734D7">
        <w:tab/>
        <w:t>Grace Keady</w:t>
      </w:r>
      <w:r w:rsidRPr="00C734D7">
        <w:tab/>
        <w:t>15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2:22.32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32.76</w:t>
      </w:r>
      <w:r w:rsidRPr="00C734D7">
        <w:tab/>
        <w:t xml:space="preserve"> 1:09.14</w:t>
      </w:r>
      <w:r w:rsidRPr="00C734D7">
        <w:tab/>
        <w:t xml:space="preserve"> 1:46.56</w:t>
      </w:r>
    </w:p>
    <w:p w14:paraId="021D0140" w14:textId="77777777" w:rsidR="0064252C" w:rsidRPr="00C734D7" w:rsidRDefault="0064252C" w:rsidP="0064252C">
      <w:pPr>
        <w:pStyle w:val="PlaceEven"/>
      </w:pPr>
      <w:r w:rsidRPr="00C734D7">
        <w:t>7.</w:t>
      </w:r>
      <w:r w:rsidRPr="00C734D7">
        <w:tab/>
        <w:t>Abbey Dowson-Flynn</w:t>
      </w:r>
      <w:r w:rsidRPr="00C734D7">
        <w:tab/>
        <w:t>15</w:t>
      </w:r>
      <w:r w:rsidRPr="00C734D7">
        <w:tab/>
        <w:t>Billingham</w:t>
      </w:r>
      <w:r w:rsidRPr="00C734D7">
        <w:tab/>
      </w:r>
      <w:r w:rsidRPr="00C734D7">
        <w:tab/>
        <w:t xml:space="preserve"> 2:26.96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34.39</w:t>
      </w:r>
      <w:r w:rsidRPr="00C734D7">
        <w:tab/>
        <w:t xml:space="preserve"> 1:12.10</w:t>
      </w:r>
      <w:r w:rsidRPr="00C734D7">
        <w:tab/>
        <w:t xml:space="preserve"> 1:50.21</w:t>
      </w:r>
    </w:p>
    <w:p w14:paraId="2DC5AD46" w14:textId="77777777" w:rsidR="0064252C" w:rsidRPr="00C734D7" w:rsidRDefault="0064252C" w:rsidP="0064252C">
      <w:pPr>
        <w:pStyle w:val="PlaceEven"/>
      </w:pPr>
      <w:r w:rsidRPr="00C734D7">
        <w:t>8.</w:t>
      </w:r>
      <w:r w:rsidRPr="00C734D7">
        <w:tab/>
        <w:t>Emily Oakes</w:t>
      </w:r>
      <w:r w:rsidRPr="00C734D7">
        <w:tab/>
        <w:t>15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2:32.45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33.57</w:t>
      </w:r>
      <w:r w:rsidRPr="00C734D7">
        <w:tab/>
        <w:t xml:space="preserve"> 1:11.78</w:t>
      </w:r>
      <w:r w:rsidRPr="00C734D7">
        <w:tab/>
        <w:t xml:space="preserve"> 1:51.83</w:t>
      </w:r>
    </w:p>
    <w:p w14:paraId="139512AD" w14:textId="77777777" w:rsidR="0064252C" w:rsidRPr="00C734D7" w:rsidRDefault="0064252C" w:rsidP="0064252C">
      <w:pPr>
        <w:pStyle w:val="PlaceEven"/>
      </w:pPr>
      <w:r w:rsidRPr="00C734D7">
        <w:t>9.</w:t>
      </w:r>
      <w:r w:rsidRPr="00C734D7">
        <w:tab/>
        <w:t xml:space="preserve">Charlotte </w:t>
      </w:r>
      <w:proofErr w:type="spellStart"/>
      <w:r w:rsidRPr="00C734D7">
        <w:t>Sibbald</w:t>
      </w:r>
      <w:proofErr w:type="spellEnd"/>
      <w:r w:rsidRPr="00C734D7">
        <w:tab/>
        <w:t>14</w:t>
      </w:r>
      <w:r w:rsidRPr="00C734D7">
        <w:tab/>
        <w:t>South Tyne</w:t>
      </w:r>
      <w:r w:rsidRPr="00C734D7">
        <w:tab/>
      </w:r>
      <w:r w:rsidRPr="00C734D7">
        <w:tab/>
        <w:t xml:space="preserve"> 2:33.24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34.25</w:t>
      </w:r>
      <w:r w:rsidRPr="00C734D7">
        <w:tab/>
        <w:t xml:space="preserve"> 1:14.57</w:t>
      </w:r>
      <w:r w:rsidRPr="00C734D7">
        <w:tab/>
        <w:t xml:space="preserve"> 1:55.76</w:t>
      </w:r>
    </w:p>
    <w:p w14:paraId="58FA42D3" w14:textId="77777777" w:rsidR="0064252C" w:rsidRPr="00C734D7" w:rsidRDefault="0064252C" w:rsidP="0064252C">
      <w:pPr>
        <w:pStyle w:val="PlaceEven"/>
      </w:pPr>
      <w:r w:rsidRPr="00C734D7">
        <w:t>10.</w:t>
      </w:r>
      <w:r w:rsidRPr="00C734D7">
        <w:tab/>
        <w:t>Charlotte Coleman</w:t>
      </w:r>
      <w:r w:rsidRPr="00C734D7">
        <w:tab/>
        <w:t>14</w:t>
      </w:r>
      <w:r w:rsidRPr="00C734D7">
        <w:tab/>
        <w:t>South Tyne</w:t>
      </w:r>
      <w:r w:rsidRPr="00C734D7">
        <w:tab/>
      </w:r>
      <w:r w:rsidRPr="00C734D7">
        <w:tab/>
        <w:t xml:space="preserve"> 2:39.61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35.51</w:t>
      </w:r>
      <w:r w:rsidRPr="00C734D7">
        <w:tab/>
        <w:t xml:space="preserve"> 1:15.63</w:t>
      </w:r>
      <w:r w:rsidRPr="00C734D7">
        <w:tab/>
        <w:t xml:space="preserve"> 1:57.48</w:t>
      </w:r>
    </w:p>
    <w:p w14:paraId="13E2798A" w14:textId="77777777" w:rsidR="0064252C" w:rsidRPr="00C734D7" w:rsidRDefault="0064252C" w:rsidP="0064252C">
      <w:pPr>
        <w:pStyle w:val="PlaceEven"/>
      </w:pPr>
      <w:r w:rsidRPr="00C734D7">
        <w:t>11.</w:t>
      </w:r>
      <w:r w:rsidRPr="00C734D7">
        <w:tab/>
        <w:t>Keisha Bennett</w:t>
      </w:r>
      <w:r w:rsidRPr="00C734D7">
        <w:tab/>
        <w:t>14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2:46.85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37.32</w:t>
      </w:r>
      <w:r w:rsidRPr="00C734D7">
        <w:tab/>
        <w:t xml:space="preserve"> 1:20.25</w:t>
      </w:r>
      <w:r w:rsidRPr="00C734D7">
        <w:tab/>
        <w:t xml:space="preserve"> 2:04.60</w:t>
      </w:r>
    </w:p>
    <w:p w14:paraId="725D5149" w14:textId="77777777" w:rsidR="0064252C" w:rsidRPr="00C734D7" w:rsidRDefault="0064252C" w:rsidP="0064252C">
      <w:pPr>
        <w:pStyle w:val="PlaceEven"/>
      </w:pPr>
      <w:r w:rsidRPr="00C734D7">
        <w:t>12.</w:t>
      </w:r>
      <w:r w:rsidRPr="00C734D7">
        <w:tab/>
        <w:t>Sophia Traynor</w:t>
      </w:r>
      <w:r w:rsidRPr="00C734D7">
        <w:tab/>
        <w:t>14</w:t>
      </w:r>
      <w:r w:rsidRPr="00C734D7">
        <w:tab/>
      </w:r>
      <w:proofErr w:type="spellStart"/>
      <w:r w:rsidRPr="00C734D7">
        <w:t>Derwentside</w:t>
      </w:r>
      <w:proofErr w:type="spellEnd"/>
      <w:r w:rsidRPr="00C734D7">
        <w:tab/>
      </w:r>
      <w:r w:rsidRPr="00C734D7">
        <w:tab/>
        <w:t xml:space="preserve"> 2:47.82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  <w:t xml:space="preserve">   37.43</w:t>
      </w:r>
      <w:r w:rsidRPr="00C734D7">
        <w:tab/>
        <w:t xml:space="preserve"> 1:20.45</w:t>
      </w:r>
      <w:r w:rsidRPr="00C734D7">
        <w:tab/>
        <w:t xml:space="preserve"> 2:05.68</w:t>
      </w:r>
    </w:p>
    <w:p w14:paraId="01045988" w14:textId="77777777" w:rsidR="0064252C" w:rsidRDefault="0064252C" w:rsidP="0064252C">
      <w:pPr>
        <w:pStyle w:val="PlaceEven"/>
      </w:pPr>
      <w:r w:rsidRPr="00C734D7">
        <w:t xml:space="preserve"> </w:t>
      </w:r>
      <w:r w:rsidRPr="00C734D7">
        <w:tab/>
        <w:t>Elyssa Palmer</w:t>
      </w:r>
      <w:r w:rsidRPr="00C734D7">
        <w:tab/>
        <w:t>14</w:t>
      </w:r>
      <w:r w:rsidRPr="00C734D7">
        <w:tab/>
        <w:t xml:space="preserve">Co </w:t>
      </w:r>
      <w:proofErr w:type="spellStart"/>
      <w:r w:rsidRPr="00C734D7">
        <w:t>Sund'land</w:t>
      </w:r>
      <w:proofErr w:type="spellEnd"/>
      <w:r w:rsidRPr="00C734D7">
        <w:tab/>
      </w:r>
      <w:r w:rsidRPr="00C734D7">
        <w:tab/>
      </w:r>
      <w:r>
        <w:t>DNC</w:t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</w:r>
      <w:r w:rsidRPr="00C734D7">
        <w:tab/>
      </w:r>
    </w:p>
    <w:p w14:paraId="1EEB5B33" w14:textId="77777777" w:rsidR="00323B03" w:rsidRDefault="00323B03" w:rsidP="0064252C">
      <w:pPr>
        <w:pStyle w:val="SplitLong"/>
      </w:pPr>
    </w:p>
    <w:p w14:paraId="46166E1F" w14:textId="77777777" w:rsidR="0064252C" w:rsidRDefault="0064252C" w:rsidP="0064252C">
      <w:pPr>
        <w:pStyle w:val="SplitLong"/>
      </w:pPr>
    </w:p>
    <w:p w14:paraId="658B8240" w14:textId="77777777" w:rsidR="0064252C" w:rsidRPr="00003C79" w:rsidRDefault="0064252C" w:rsidP="0064252C">
      <w:pPr>
        <w:pStyle w:val="EventHeader"/>
      </w:pPr>
      <w:r>
        <w:t>EVENT</w:t>
      </w:r>
      <w:r w:rsidRPr="00003C79">
        <w:t xml:space="preserve"> 19 Boys 09 </w:t>
      </w:r>
      <w:proofErr w:type="spellStart"/>
      <w:r w:rsidRPr="00003C79">
        <w:t>Yrs</w:t>
      </w:r>
      <w:proofErr w:type="spellEnd"/>
      <w:r w:rsidRPr="00003C79">
        <w:t xml:space="preserve">/Over 50m Butterfly     </w:t>
      </w:r>
    </w:p>
    <w:p w14:paraId="3410B175" w14:textId="77777777" w:rsidR="0064252C" w:rsidRPr="00003C79" w:rsidRDefault="0064252C" w:rsidP="0064252C">
      <w:pPr>
        <w:pStyle w:val="AgeGroupHeader"/>
      </w:pPr>
      <w:r w:rsidRPr="00003C79">
        <w:t xml:space="preserve">09 </w:t>
      </w:r>
      <w:proofErr w:type="spellStart"/>
      <w:r w:rsidRPr="00003C79">
        <w:t>Yrs</w:t>
      </w:r>
      <w:proofErr w:type="spellEnd"/>
      <w:r w:rsidRPr="00003C79">
        <w:t xml:space="preserve"> </w:t>
      </w:r>
      <w:r>
        <w:t>Age Group</w:t>
      </w:r>
      <w:r w:rsidRPr="00003C79">
        <w:t xml:space="preserve"> - Full Results</w:t>
      </w:r>
    </w:p>
    <w:p w14:paraId="7F74B808" w14:textId="77777777" w:rsidR="0064252C" w:rsidRPr="00003C79" w:rsidRDefault="0064252C" w:rsidP="0064252C">
      <w:pPr>
        <w:pStyle w:val="PlaceHeader"/>
      </w:pPr>
      <w:r>
        <w:t>Place</w:t>
      </w:r>
      <w:r w:rsidRPr="00003C79">
        <w:tab/>
        <w:t>Name</w:t>
      </w:r>
      <w:r w:rsidRPr="00003C79">
        <w:tab/>
      </w:r>
      <w:proofErr w:type="spellStart"/>
      <w:r w:rsidRPr="00003C79">
        <w:t>AaD</w:t>
      </w:r>
      <w:proofErr w:type="spellEnd"/>
      <w:r w:rsidRPr="00003C79">
        <w:tab/>
        <w:t>Club</w:t>
      </w:r>
      <w:r w:rsidRPr="00003C79">
        <w:tab/>
      </w:r>
      <w:r w:rsidRPr="00003C79">
        <w:tab/>
        <w:t>Time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3BC505A4" w14:textId="77777777" w:rsidR="0064252C" w:rsidRPr="00003C79" w:rsidRDefault="0064252C" w:rsidP="0064252C">
      <w:pPr>
        <w:pStyle w:val="PlaceEven"/>
      </w:pPr>
      <w:r w:rsidRPr="00003C79">
        <w:t>1.</w:t>
      </w:r>
      <w:r w:rsidRPr="00003C79">
        <w:tab/>
        <w:t>Luke Littler</w:t>
      </w:r>
      <w:r w:rsidRPr="00003C79">
        <w:tab/>
        <w:t>9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45.60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10762C70" w14:textId="77777777" w:rsidR="0064252C" w:rsidRPr="00003C79" w:rsidRDefault="0064252C" w:rsidP="0064252C">
      <w:pPr>
        <w:pStyle w:val="PlaceEven"/>
      </w:pPr>
      <w:r w:rsidRPr="00003C79">
        <w:t>2.</w:t>
      </w:r>
      <w:r w:rsidRPr="00003C79">
        <w:tab/>
        <w:t>Tom Middleton</w:t>
      </w:r>
      <w:r w:rsidRPr="00003C79">
        <w:tab/>
        <w:t>9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59.83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0937F95" w14:textId="77777777" w:rsidR="0064252C" w:rsidRPr="00003C79" w:rsidRDefault="0064252C" w:rsidP="0064252C">
      <w:pPr>
        <w:pStyle w:val="PlaceEven"/>
      </w:pPr>
      <w:r w:rsidRPr="00003C79">
        <w:t>3.</w:t>
      </w:r>
      <w:r w:rsidRPr="00003C79">
        <w:tab/>
        <w:t>Ryan Barber</w:t>
      </w:r>
      <w:r w:rsidRPr="00003C79">
        <w:tab/>
        <w:t>9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1:02.76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5924820" w14:textId="77777777" w:rsidR="0064252C" w:rsidRPr="00003C79" w:rsidRDefault="0064252C" w:rsidP="0064252C">
      <w:pPr>
        <w:pStyle w:val="AgeGroupHeader"/>
      </w:pPr>
      <w:r w:rsidRPr="00003C79">
        <w:t xml:space="preserve">10 </w:t>
      </w:r>
      <w:proofErr w:type="spellStart"/>
      <w:r w:rsidRPr="00003C79">
        <w:t>Yrs</w:t>
      </w:r>
      <w:proofErr w:type="spellEnd"/>
      <w:r w:rsidRPr="00003C79">
        <w:t xml:space="preserve"> </w:t>
      </w:r>
      <w:r>
        <w:t>Age Group</w:t>
      </w:r>
      <w:r w:rsidRPr="00003C79">
        <w:t xml:space="preserve"> - Full Results</w:t>
      </w:r>
    </w:p>
    <w:p w14:paraId="67E5DB06" w14:textId="77777777" w:rsidR="0064252C" w:rsidRPr="00003C79" w:rsidRDefault="0064252C" w:rsidP="0064252C">
      <w:pPr>
        <w:pStyle w:val="PlaceHeader"/>
      </w:pPr>
      <w:r>
        <w:t>Place</w:t>
      </w:r>
      <w:r w:rsidRPr="00003C79">
        <w:tab/>
        <w:t>Name</w:t>
      </w:r>
      <w:r w:rsidRPr="00003C79">
        <w:tab/>
      </w:r>
      <w:proofErr w:type="spellStart"/>
      <w:r w:rsidRPr="00003C79">
        <w:t>AaD</w:t>
      </w:r>
      <w:proofErr w:type="spellEnd"/>
      <w:r w:rsidRPr="00003C79">
        <w:tab/>
        <w:t>Club</w:t>
      </w:r>
      <w:r w:rsidRPr="00003C79">
        <w:tab/>
      </w:r>
      <w:r w:rsidRPr="00003C79">
        <w:tab/>
        <w:t>Time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810687E" w14:textId="77777777" w:rsidR="0064252C" w:rsidRPr="00003C79" w:rsidRDefault="0064252C" w:rsidP="0064252C">
      <w:pPr>
        <w:pStyle w:val="PlaceEven"/>
      </w:pPr>
      <w:r w:rsidRPr="00003C79">
        <w:t>1.</w:t>
      </w:r>
      <w:r w:rsidRPr="00003C79">
        <w:tab/>
        <w:t>Christian Matheson</w:t>
      </w:r>
      <w:r w:rsidRPr="00003C79">
        <w:tab/>
        <w:t>10</w:t>
      </w:r>
      <w:r w:rsidRPr="00003C79">
        <w:tab/>
        <w:t>South Tyne</w:t>
      </w:r>
      <w:r w:rsidRPr="00003C79">
        <w:tab/>
      </w:r>
      <w:r w:rsidRPr="00003C79">
        <w:tab/>
        <w:t xml:space="preserve">   42.57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8859885" w14:textId="77777777" w:rsidR="0064252C" w:rsidRPr="00003C79" w:rsidRDefault="0064252C" w:rsidP="0064252C">
      <w:pPr>
        <w:pStyle w:val="PlaceEven"/>
      </w:pPr>
      <w:r w:rsidRPr="00003C79">
        <w:t>2.</w:t>
      </w:r>
      <w:r w:rsidRPr="00003C79">
        <w:tab/>
        <w:t>Jamie Lonergan</w:t>
      </w:r>
      <w:r w:rsidRPr="00003C79">
        <w:tab/>
        <w:t>10</w:t>
      </w:r>
      <w:r w:rsidRPr="00003C79">
        <w:tab/>
        <w:t>Tynedale</w:t>
      </w:r>
      <w:r w:rsidRPr="00003C79">
        <w:tab/>
      </w:r>
      <w:r w:rsidRPr="00003C79">
        <w:tab/>
        <w:t xml:space="preserve">   44.84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838EBC7" w14:textId="77777777" w:rsidR="0064252C" w:rsidRPr="00003C79" w:rsidRDefault="0064252C" w:rsidP="0064252C">
      <w:pPr>
        <w:pStyle w:val="PlaceEven"/>
      </w:pPr>
      <w:r w:rsidRPr="00003C79">
        <w:t>3.</w:t>
      </w:r>
      <w:r w:rsidRPr="00003C79">
        <w:tab/>
        <w:t>Tristan Thomas</w:t>
      </w:r>
      <w:r w:rsidRPr="00003C79">
        <w:tab/>
        <w:t>10</w:t>
      </w:r>
      <w:r w:rsidRPr="00003C79">
        <w:tab/>
        <w:t>Boldon</w:t>
      </w:r>
      <w:r w:rsidRPr="00003C79">
        <w:tab/>
      </w:r>
      <w:r w:rsidRPr="00003C79">
        <w:tab/>
        <w:t xml:space="preserve">   45.12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AB9F362" w14:textId="77777777" w:rsidR="0064252C" w:rsidRPr="00003C79" w:rsidRDefault="0064252C" w:rsidP="0064252C">
      <w:pPr>
        <w:pStyle w:val="PlaceEven"/>
      </w:pPr>
      <w:r w:rsidRPr="00003C79">
        <w:t>4.</w:t>
      </w:r>
      <w:r w:rsidRPr="00003C79">
        <w:tab/>
        <w:t>Thomas Laws</w:t>
      </w:r>
      <w:r w:rsidRPr="00003C79">
        <w:tab/>
        <w:t>10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46.62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3ABAB205" w14:textId="77777777" w:rsidR="0064252C" w:rsidRPr="00003C79" w:rsidRDefault="0064252C" w:rsidP="0064252C">
      <w:pPr>
        <w:pStyle w:val="PlaceEven"/>
      </w:pPr>
      <w:r w:rsidRPr="00003C79">
        <w:t>5.</w:t>
      </w:r>
      <w:r w:rsidRPr="00003C79">
        <w:tab/>
        <w:t>Nicholas Giles</w:t>
      </w:r>
      <w:r w:rsidRPr="00003C79">
        <w:tab/>
        <w:t>10</w:t>
      </w:r>
      <w:r w:rsidRPr="00003C79">
        <w:tab/>
        <w:t>South Tyne</w:t>
      </w:r>
      <w:r w:rsidRPr="00003C79">
        <w:tab/>
      </w:r>
      <w:r w:rsidRPr="00003C79">
        <w:tab/>
        <w:t xml:space="preserve">   46.70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74C453B" w14:textId="77777777" w:rsidR="0064252C" w:rsidRPr="00003C79" w:rsidRDefault="0064252C" w:rsidP="0064252C">
      <w:pPr>
        <w:pStyle w:val="PlaceEven"/>
      </w:pPr>
      <w:r w:rsidRPr="00003C79">
        <w:t>6.</w:t>
      </w:r>
      <w:r w:rsidRPr="00003C79">
        <w:tab/>
        <w:t xml:space="preserve">Archie </w:t>
      </w:r>
      <w:proofErr w:type="spellStart"/>
      <w:r w:rsidRPr="00003C79">
        <w:t>Milbourne</w:t>
      </w:r>
      <w:proofErr w:type="spellEnd"/>
      <w:r w:rsidRPr="00003C79">
        <w:tab/>
        <w:t>10</w:t>
      </w:r>
      <w:r w:rsidRPr="00003C79">
        <w:tab/>
        <w:t>Consett</w:t>
      </w:r>
      <w:r w:rsidRPr="00003C79">
        <w:tab/>
      </w:r>
      <w:r w:rsidRPr="00003C79">
        <w:tab/>
        <w:t xml:space="preserve">   47.14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3408B2FD" w14:textId="77777777" w:rsidR="0064252C" w:rsidRPr="00003C79" w:rsidRDefault="0064252C" w:rsidP="0064252C">
      <w:pPr>
        <w:pStyle w:val="PlaceEven"/>
      </w:pPr>
      <w:r w:rsidRPr="00003C79">
        <w:t>7.</w:t>
      </w:r>
      <w:r w:rsidRPr="00003C79">
        <w:tab/>
        <w:t>Aaron Taylor</w:t>
      </w:r>
      <w:r w:rsidRPr="00003C79">
        <w:tab/>
        <w:t>10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49.52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4CC7637C" w14:textId="77777777" w:rsidR="0064252C" w:rsidRPr="00003C79" w:rsidRDefault="0064252C" w:rsidP="0064252C">
      <w:pPr>
        <w:pStyle w:val="PlaceEven"/>
      </w:pPr>
      <w:r w:rsidRPr="00003C79">
        <w:t>8.</w:t>
      </w:r>
      <w:r w:rsidRPr="00003C79">
        <w:tab/>
        <w:t>Ewan Walker</w:t>
      </w:r>
      <w:r w:rsidRPr="00003C79">
        <w:tab/>
        <w:t>10</w:t>
      </w:r>
      <w:r w:rsidRPr="00003C79">
        <w:tab/>
        <w:t>South Tyne</w:t>
      </w:r>
      <w:r w:rsidRPr="00003C79">
        <w:tab/>
      </w:r>
      <w:r w:rsidRPr="00003C79">
        <w:tab/>
        <w:t xml:space="preserve">   49.61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18406224" w14:textId="77777777" w:rsidR="0064252C" w:rsidRPr="00003C79" w:rsidRDefault="0064252C" w:rsidP="0064252C">
      <w:pPr>
        <w:pStyle w:val="PlaceEven"/>
      </w:pPr>
      <w:r w:rsidRPr="00003C79">
        <w:t>9.</w:t>
      </w:r>
      <w:r w:rsidRPr="00003C79">
        <w:tab/>
        <w:t>Ivan Gallagher</w:t>
      </w:r>
      <w:r w:rsidRPr="00003C79">
        <w:tab/>
        <w:t>10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53.23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901CD9A" w14:textId="77777777" w:rsidR="0064252C" w:rsidRPr="00003C79" w:rsidRDefault="0064252C" w:rsidP="0064252C">
      <w:pPr>
        <w:pStyle w:val="PlaceEven"/>
      </w:pPr>
      <w:r w:rsidRPr="00003C79">
        <w:t>10.</w:t>
      </w:r>
      <w:r w:rsidRPr="00003C79">
        <w:tab/>
        <w:t>Reuben Dormer</w:t>
      </w:r>
      <w:r w:rsidRPr="00003C79">
        <w:tab/>
        <w:t>10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53.68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5397492" w14:textId="77777777" w:rsidR="0064252C" w:rsidRPr="00003C79" w:rsidRDefault="0064252C" w:rsidP="0064252C">
      <w:pPr>
        <w:pStyle w:val="PlaceEven"/>
      </w:pPr>
      <w:r w:rsidRPr="00003C79">
        <w:t>11.</w:t>
      </w:r>
      <w:r w:rsidRPr="00003C79">
        <w:tab/>
        <w:t>Codie Cook</w:t>
      </w:r>
      <w:r w:rsidRPr="00003C79">
        <w:tab/>
        <w:t>10</w:t>
      </w:r>
      <w:r w:rsidRPr="00003C79">
        <w:tab/>
        <w:t>Peterlee</w:t>
      </w:r>
      <w:r w:rsidRPr="00003C79">
        <w:tab/>
      </w:r>
      <w:r w:rsidRPr="00003C79">
        <w:tab/>
        <w:t xml:space="preserve">   56.77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1839E6F9" w14:textId="77777777" w:rsidR="00F736E3" w:rsidRDefault="00F736E3" w:rsidP="0064252C">
      <w:pPr>
        <w:pStyle w:val="AgeGroupHeader"/>
      </w:pPr>
    </w:p>
    <w:p w14:paraId="005EA172" w14:textId="77777777" w:rsidR="00F736E3" w:rsidRDefault="00F736E3" w:rsidP="0064252C">
      <w:pPr>
        <w:pStyle w:val="AgeGroupHeader"/>
      </w:pPr>
    </w:p>
    <w:p w14:paraId="496454BA" w14:textId="77777777" w:rsidR="00F736E3" w:rsidRDefault="00F736E3" w:rsidP="0064252C">
      <w:pPr>
        <w:pStyle w:val="AgeGroupHeader"/>
      </w:pPr>
    </w:p>
    <w:p w14:paraId="291333E6" w14:textId="77777777" w:rsidR="00F736E3" w:rsidRDefault="00F736E3" w:rsidP="0064252C">
      <w:pPr>
        <w:pStyle w:val="AgeGroupHeader"/>
      </w:pPr>
    </w:p>
    <w:p w14:paraId="60BAB5A0" w14:textId="77777777" w:rsidR="00F736E3" w:rsidRDefault="00F736E3" w:rsidP="0064252C">
      <w:pPr>
        <w:pStyle w:val="AgeGroupHeader"/>
      </w:pPr>
    </w:p>
    <w:p w14:paraId="75D6A85E" w14:textId="77777777" w:rsidR="0064252C" w:rsidRPr="00003C79" w:rsidRDefault="0064252C" w:rsidP="0064252C">
      <w:pPr>
        <w:pStyle w:val="AgeGroupHeader"/>
      </w:pPr>
      <w:r w:rsidRPr="00003C79">
        <w:t xml:space="preserve">11 </w:t>
      </w:r>
      <w:proofErr w:type="spellStart"/>
      <w:r w:rsidRPr="00003C79">
        <w:t>Yrs</w:t>
      </w:r>
      <w:proofErr w:type="spellEnd"/>
      <w:r w:rsidRPr="00003C79">
        <w:t xml:space="preserve"> </w:t>
      </w:r>
      <w:r>
        <w:t>Age Group</w:t>
      </w:r>
      <w:r w:rsidRPr="00003C79">
        <w:t xml:space="preserve"> - Full Results</w:t>
      </w:r>
    </w:p>
    <w:p w14:paraId="470617E8" w14:textId="77777777" w:rsidR="0064252C" w:rsidRPr="00003C79" w:rsidRDefault="0064252C" w:rsidP="0064252C">
      <w:pPr>
        <w:pStyle w:val="PlaceHeader"/>
      </w:pPr>
      <w:r>
        <w:t>Place</w:t>
      </w:r>
      <w:r w:rsidRPr="00003C79">
        <w:tab/>
        <w:t>Name</w:t>
      </w:r>
      <w:r w:rsidRPr="00003C79">
        <w:tab/>
      </w:r>
      <w:proofErr w:type="spellStart"/>
      <w:r w:rsidRPr="00003C79">
        <w:t>AaD</w:t>
      </w:r>
      <w:proofErr w:type="spellEnd"/>
      <w:r w:rsidRPr="00003C79">
        <w:tab/>
        <w:t>Club</w:t>
      </w:r>
      <w:r w:rsidRPr="00003C79">
        <w:tab/>
      </w:r>
      <w:r w:rsidRPr="00003C79">
        <w:tab/>
        <w:t>Time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4FCFFF90" w14:textId="77777777" w:rsidR="0064252C" w:rsidRPr="00003C79" w:rsidRDefault="0064252C" w:rsidP="0064252C">
      <w:pPr>
        <w:pStyle w:val="PlaceEven"/>
      </w:pPr>
      <w:r w:rsidRPr="00003C79">
        <w:t>1.</w:t>
      </w:r>
      <w:r w:rsidRPr="00003C79">
        <w:tab/>
        <w:t>Daniel Barrett</w:t>
      </w:r>
      <w:r w:rsidRPr="00003C79">
        <w:tab/>
        <w:t>11</w:t>
      </w:r>
      <w:r w:rsidRPr="00003C79">
        <w:tab/>
        <w:t>Gates &amp;</w:t>
      </w:r>
      <w:proofErr w:type="spellStart"/>
      <w:r w:rsidRPr="00003C79">
        <w:t>Whick</w:t>
      </w:r>
      <w:proofErr w:type="spellEnd"/>
      <w:r w:rsidRPr="00003C79">
        <w:tab/>
      </w:r>
      <w:r w:rsidRPr="00003C79">
        <w:tab/>
        <w:t xml:space="preserve">   31.77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98C20CF" w14:textId="77777777" w:rsidR="0064252C" w:rsidRPr="00003C79" w:rsidRDefault="0064252C" w:rsidP="0064252C">
      <w:pPr>
        <w:pStyle w:val="PlaceEven"/>
      </w:pPr>
      <w:r w:rsidRPr="00003C79">
        <w:t>2.</w:t>
      </w:r>
      <w:r w:rsidRPr="00003C79">
        <w:tab/>
        <w:t>Ethan Williams</w:t>
      </w:r>
      <w:r w:rsidRPr="00003C79">
        <w:tab/>
        <w:t>11</w:t>
      </w:r>
      <w:r w:rsidRPr="00003C79">
        <w:tab/>
        <w:t>Newcastle</w:t>
      </w:r>
      <w:r w:rsidRPr="00003C79">
        <w:tab/>
      </w:r>
      <w:r w:rsidRPr="00003C79">
        <w:tab/>
        <w:t xml:space="preserve">   34.47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FD39BD0" w14:textId="77777777" w:rsidR="0064252C" w:rsidRPr="00003C79" w:rsidRDefault="0064252C" w:rsidP="0064252C">
      <w:pPr>
        <w:pStyle w:val="PlaceEven"/>
      </w:pPr>
      <w:r w:rsidRPr="00003C79">
        <w:t>3.</w:t>
      </w:r>
      <w:r w:rsidRPr="00003C79">
        <w:tab/>
        <w:t>Jacob Barnett</w:t>
      </w:r>
      <w:r w:rsidRPr="00003C79">
        <w:tab/>
        <w:t>11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35.05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440D42B8" w14:textId="77777777" w:rsidR="0064252C" w:rsidRPr="00003C79" w:rsidRDefault="0064252C" w:rsidP="0064252C">
      <w:pPr>
        <w:pStyle w:val="PlaceEven"/>
      </w:pPr>
      <w:r w:rsidRPr="00003C79">
        <w:t>4.</w:t>
      </w:r>
      <w:r w:rsidRPr="00003C79">
        <w:tab/>
        <w:t>Robert Hewitt</w:t>
      </w:r>
      <w:r w:rsidRPr="00003C79">
        <w:tab/>
        <w:t>11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43.25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4BC5639C" w14:textId="77777777" w:rsidR="0064252C" w:rsidRPr="00003C79" w:rsidRDefault="0064252C" w:rsidP="0064252C">
      <w:pPr>
        <w:pStyle w:val="PlaceEven"/>
      </w:pPr>
      <w:r w:rsidRPr="00003C79">
        <w:t>5.</w:t>
      </w:r>
      <w:r w:rsidRPr="00003C79">
        <w:tab/>
        <w:t xml:space="preserve">James </w:t>
      </w:r>
      <w:proofErr w:type="spellStart"/>
      <w:r w:rsidRPr="00003C79">
        <w:t>Hewitson</w:t>
      </w:r>
      <w:proofErr w:type="spellEnd"/>
      <w:r w:rsidRPr="00003C79">
        <w:tab/>
        <w:t>11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48.37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6E8B3E8C" w14:textId="77777777" w:rsidR="0064252C" w:rsidRPr="00003C79" w:rsidRDefault="0064252C" w:rsidP="0064252C">
      <w:pPr>
        <w:pStyle w:val="PlaceEven"/>
      </w:pPr>
      <w:r w:rsidRPr="00003C79">
        <w:t>6.</w:t>
      </w:r>
      <w:r w:rsidRPr="00003C79">
        <w:tab/>
        <w:t>Nathan Johnson</w:t>
      </w:r>
      <w:r w:rsidRPr="00003C79">
        <w:tab/>
        <w:t>11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58.54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6EEB69C2" w14:textId="77777777" w:rsidR="0064252C" w:rsidRPr="00003C79" w:rsidRDefault="0064252C" w:rsidP="0064252C">
      <w:pPr>
        <w:pStyle w:val="PlaceEven"/>
      </w:pPr>
      <w:r w:rsidRPr="00003C79">
        <w:t xml:space="preserve"> </w:t>
      </w:r>
      <w:r w:rsidRPr="00003C79">
        <w:tab/>
        <w:t>Oliver Colling</w:t>
      </w:r>
      <w:r w:rsidRPr="00003C79">
        <w:tab/>
        <w:t>11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</w:r>
      <w:r>
        <w:t>DNC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8451CB4" w14:textId="77777777" w:rsidR="0064252C" w:rsidRPr="00003C79" w:rsidRDefault="0064252C" w:rsidP="0064252C">
      <w:pPr>
        <w:pStyle w:val="PlaceEven"/>
      </w:pPr>
      <w:r w:rsidRPr="00003C79">
        <w:t xml:space="preserve"> </w:t>
      </w:r>
      <w:r w:rsidRPr="00003C79">
        <w:tab/>
        <w:t>Harry Marshall</w:t>
      </w:r>
      <w:r w:rsidRPr="00003C79">
        <w:tab/>
        <w:t>11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</w:r>
      <w:r>
        <w:t>DNC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6E6B0E83" w14:textId="77777777" w:rsidR="0064252C" w:rsidRPr="00003C79" w:rsidRDefault="0064252C" w:rsidP="0064252C">
      <w:pPr>
        <w:pStyle w:val="PlaceEven"/>
      </w:pPr>
      <w:r w:rsidRPr="00003C79">
        <w:t xml:space="preserve"> </w:t>
      </w:r>
      <w:r w:rsidRPr="00003C79">
        <w:tab/>
        <w:t>Jimmy Charles</w:t>
      </w:r>
      <w:r w:rsidRPr="00003C79">
        <w:tab/>
        <w:t>11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DQ </w:t>
      </w:r>
      <w:r w:rsidRPr="00003C79">
        <w:pgNum/>
      </w:r>
      <w:r w:rsidRPr="00003C79">
        <w:t xml:space="preserve">     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1C18B1BA" w14:textId="77777777" w:rsidR="0064252C" w:rsidRPr="00003C79" w:rsidRDefault="0064252C" w:rsidP="0064252C">
      <w:pPr>
        <w:pStyle w:val="AgeGroupHeader"/>
      </w:pPr>
      <w:r w:rsidRPr="00003C79">
        <w:t xml:space="preserve">12 </w:t>
      </w:r>
      <w:proofErr w:type="spellStart"/>
      <w:r w:rsidRPr="00003C79">
        <w:t>Yrs</w:t>
      </w:r>
      <w:proofErr w:type="spellEnd"/>
      <w:r w:rsidRPr="00003C79">
        <w:t xml:space="preserve"> </w:t>
      </w:r>
      <w:r>
        <w:t>Age Group</w:t>
      </w:r>
      <w:r w:rsidRPr="00003C79">
        <w:t xml:space="preserve"> - Full Results</w:t>
      </w:r>
    </w:p>
    <w:p w14:paraId="7A66E30A" w14:textId="77777777" w:rsidR="0064252C" w:rsidRPr="00003C79" w:rsidRDefault="0064252C" w:rsidP="0064252C">
      <w:pPr>
        <w:pStyle w:val="PlaceHeader"/>
      </w:pPr>
      <w:r>
        <w:t>Place</w:t>
      </w:r>
      <w:r w:rsidRPr="00003C79">
        <w:tab/>
        <w:t>Name</w:t>
      </w:r>
      <w:r w:rsidRPr="00003C79">
        <w:tab/>
      </w:r>
      <w:proofErr w:type="spellStart"/>
      <w:r w:rsidRPr="00003C79">
        <w:t>AaD</w:t>
      </w:r>
      <w:proofErr w:type="spellEnd"/>
      <w:r w:rsidRPr="00003C79">
        <w:tab/>
        <w:t>Club</w:t>
      </w:r>
      <w:r w:rsidRPr="00003C79">
        <w:tab/>
      </w:r>
      <w:r w:rsidRPr="00003C79">
        <w:tab/>
        <w:t>Time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820F8DB" w14:textId="77777777" w:rsidR="0064252C" w:rsidRPr="00003C79" w:rsidRDefault="0064252C" w:rsidP="0064252C">
      <w:pPr>
        <w:pStyle w:val="PlaceEven"/>
      </w:pPr>
      <w:r w:rsidRPr="00003C79">
        <w:t>1.</w:t>
      </w:r>
      <w:r w:rsidRPr="00003C79">
        <w:tab/>
        <w:t xml:space="preserve">Sam </w:t>
      </w:r>
      <w:proofErr w:type="spellStart"/>
      <w:r w:rsidRPr="00003C79">
        <w:t>Bajrami</w:t>
      </w:r>
      <w:proofErr w:type="spellEnd"/>
      <w:r w:rsidRPr="00003C79">
        <w:tab/>
        <w:t>12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31.80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3F7DE13" w14:textId="77777777" w:rsidR="0064252C" w:rsidRPr="00003C79" w:rsidRDefault="0064252C" w:rsidP="0064252C">
      <w:pPr>
        <w:pStyle w:val="PlaceEven"/>
      </w:pPr>
      <w:r w:rsidRPr="00003C79">
        <w:t>2.</w:t>
      </w:r>
      <w:r w:rsidRPr="00003C79">
        <w:tab/>
      </w:r>
      <w:proofErr w:type="spellStart"/>
      <w:r w:rsidRPr="00003C79">
        <w:t>Alexandru</w:t>
      </w:r>
      <w:proofErr w:type="spellEnd"/>
      <w:r w:rsidRPr="00003C79">
        <w:t xml:space="preserve"> Lazar</w:t>
      </w:r>
      <w:r w:rsidRPr="00003C79">
        <w:tab/>
        <w:t>12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32.48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70F43AF" w14:textId="77777777" w:rsidR="0064252C" w:rsidRPr="00003C79" w:rsidRDefault="0064252C" w:rsidP="0064252C">
      <w:pPr>
        <w:pStyle w:val="PlaceEven"/>
      </w:pPr>
      <w:r w:rsidRPr="00003C79">
        <w:t>3.</w:t>
      </w:r>
      <w:r w:rsidRPr="00003C79">
        <w:tab/>
        <w:t>Ben Percy</w:t>
      </w:r>
      <w:r w:rsidRPr="00003C79">
        <w:tab/>
        <w:t>12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33.12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FA48708" w14:textId="77777777" w:rsidR="0064252C" w:rsidRPr="00003C79" w:rsidRDefault="0064252C" w:rsidP="0064252C">
      <w:pPr>
        <w:pStyle w:val="PlaceEven"/>
      </w:pPr>
      <w:r w:rsidRPr="00003C79">
        <w:t>4.</w:t>
      </w:r>
      <w:r w:rsidRPr="00003C79">
        <w:tab/>
        <w:t>Harrison Percival</w:t>
      </w:r>
      <w:r w:rsidRPr="00003C79">
        <w:tab/>
        <w:t>12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36.92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65DD44C6" w14:textId="77777777" w:rsidR="0064252C" w:rsidRPr="00003C79" w:rsidRDefault="0064252C" w:rsidP="0064252C">
      <w:pPr>
        <w:pStyle w:val="PlaceEven"/>
      </w:pPr>
      <w:r w:rsidRPr="00003C79">
        <w:t>5.</w:t>
      </w:r>
      <w:r w:rsidRPr="00003C79">
        <w:tab/>
        <w:t>Noah Dixon</w:t>
      </w:r>
      <w:r w:rsidRPr="00003C79">
        <w:tab/>
        <w:t>12</w:t>
      </w:r>
      <w:r w:rsidRPr="00003C79">
        <w:tab/>
        <w:t>Peterlee</w:t>
      </w:r>
      <w:r w:rsidRPr="00003C79">
        <w:tab/>
      </w:r>
      <w:r w:rsidRPr="00003C79">
        <w:tab/>
        <w:t xml:space="preserve">   37.41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4A45E55" w14:textId="77777777" w:rsidR="0064252C" w:rsidRPr="00003C79" w:rsidRDefault="0064252C" w:rsidP="0064252C">
      <w:pPr>
        <w:pStyle w:val="PlaceEven"/>
      </w:pPr>
      <w:r w:rsidRPr="00003C79">
        <w:t>6.</w:t>
      </w:r>
      <w:r w:rsidRPr="00003C79">
        <w:tab/>
        <w:t>Dylan Goldsmith</w:t>
      </w:r>
      <w:r w:rsidRPr="00003C79">
        <w:tab/>
        <w:t>12</w:t>
      </w:r>
      <w:r w:rsidRPr="00003C79">
        <w:tab/>
        <w:t>Newcastle</w:t>
      </w:r>
      <w:r w:rsidRPr="00003C79">
        <w:tab/>
      </w:r>
      <w:r w:rsidRPr="00003C79">
        <w:tab/>
        <w:t xml:space="preserve">   38.35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60C3CD20" w14:textId="77777777" w:rsidR="0064252C" w:rsidRPr="00003C79" w:rsidRDefault="0064252C" w:rsidP="0064252C">
      <w:pPr>
        <w:pStyle w:val="PlaceEven"/>
      </w:pPr>
      <w:r w:rsidRPr="00003C79">
        <w:t>7.</w:t>
      </w:r>
      <w:r w:rsidRPr="00003C79">
        <w:tab/>
        <w:t xml:space="preserve">Alfie </w:t>
      </w:r>
      <w:proofErr w:type="spellStart"/>
      <w:r w:rsidRPr="00003C79">
        <w:t>Harbron</w:t>
      </w:r>
      <w:proofErr w:type="spellEnd"/>
      <w:r w:rsidRPr="00003C79">
        <w:tab/>
        <w:t>12</w:t>
      </w:r>
      <w:r w:rsidRPr="00003C79">
        <w:tab/>
        <w:t>Billingham</w:t>
      </w:r>
      <w:r w:rsidRPr="00003C79">
        <w:tab/>
      </w:r>
      <w:r w:rsidRPr="00003C79">
        <w:tab/>
        <w:t xml:space="preserve">   38.38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2A13458" w14:textId="77777777" w:rsidR="0064252C" w:rsidRPr="00003C79" w:rsidRDefault="0064252C" w:rsidP="0064252C">
      <w:pPr>
        <w:pStyle w:val="PlaceEven"/>
      </w:pPr>
      <w:r w:rsidRPr="00003C79">
        <w:t>8.</w:t>
      </w:r>
      <w:r w:rsidRPr="00003C79">
        <w:tab/>
        <w:t>Joseph Lonergan</w:t>
      </w:r>
      <w:r w:rsidRPr="00003C79">
        <w:tab/>
        <w:t>12</w:t>
      </w:r>
      <w:r w:rsidRPr="00003C79">
        <w:tab/>
        <w:t>Tynedale</w:t>
      </w:r>
      <w:r w:rsidRPr="00003C79">
        <w:tab/>
      </w:r>
      <w:r w:rsidRPr="00003C79">
        <w:tab/>
        <w:t xml:space="preserve">   38.58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D61E724" w14:textId="77777777" w:rsidR="0064252C" w:rsidRPr="00003C79" w:rsidRDefault="0064252C" w:rsidP="0064252C">
      <w:pPr>
        <w:pStyle w:val="PlaceEven"/>
      </w:pPr>
      <w:r w:rsidRPr="00003C79">
        <w:t>9.</w:t>
      </w:r>
      <w:r w:rsidRPr="00003C79">
        <w:tab/>
        <w:t>Sebastian Dean</w:t>
      </w:r>
      <w:r w:rsidRPr="00003C79">
        <w:tab/>
        <w:t>12</w:t>
      </w:r>
      <w:r w:rsidRPr="00003C79">
        <w:tab/>
        <w:t>Newcastle</w:t>
      </w:r>
      <w:r w:rsidRPr="00003C79">
        <w:tab/>
      </w:r>
      <w:r w:rsidRPr="00003C79">
        <w:tab/>
        <w:t xml:space="preserve">   39.05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FED1B61" w14:textId="77777777" w:rsidR="0064252C" w:rsidRPr="00003C79" w:rsidRDefault="0064252C" w:rsidP="0064252C">
      <w:pPr>
        <w:pStyle w:val="PlaceEven"/>
      </w:pPr>
      <w:r w:rsidRPr="00003C79">
        <w:t>10.</w:t>
      </w:r>
      <w:r w:rsidRPr="00003C79">
        <w:tab/>
        <w:t>Joshua Balls</w:t>
      </w:r>
      <w:r w:rsidRPr="00003C79">
        <w:tab/>
        <w:t>12</w:t>
      </w:r>
      <w:r w:rsidRPr="00003C79">
        <w:tab/>
        <w:t>South Tyne</w:t>
      </w:r>
      <w:r w:rsidRPr="00003C79">
        <w:tab/>
      </w:r>
      <w:r w:rsidRPr="00003C79">
        <w:tab/>
        <w:t xml:space="preserve">   40.20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46404722" w14:textId="77777777" w:rsidR="0064252C" w:rsidRPr="00003C79" w:rsidRDefault="0064252C" w:rsidP="0064252C">
      <w:pPr>
        <w:pStyle w:val="PlaceEven"/>
      </w:pPr>
      <w:r w:rsidRPr="00003C79">
        <w:t>11.</w:t>
      </w:r>
      <w:r w:rsidRPr="00003C79">
        <w:tab/>
      </w:r>
      <w:proofErr w:type="spellStart"/>
      <w:r w:rsidRPr="00003C79">
        <w:t>Thenuk</w:t>
      </w:r>
      <w:proofErr w:type="spellEnd"/>
      <w:r w:rsidRPr="00003C79">
        <w:t xml:space="preserve"> </w:t>
      </w:r>
      <w:proofErr w:type="spellStart"/>
      <w:r w:rsidRPr="00003C79">
        <w:t>Thennakoon</w:t>
      </w:r>
      <w:proofErr w:type="spellEnd"/>
      <w:r w:rsidRPr="00003C79">
        <w:tab/>
        <w:t>12</w:t>
      </w:r>
      <w:r w:rsidRPr="00003C79">
        <w:tab/>
        <w:t>Newcastle</w:t>
      </w:r>
      <w:r w:rsidRPr="00003C79">
        <w:tab/>
      </w:r>
      <w:r w:rsidRPr="00003C79">
        <w:tab/>
        <w:t xml:space="preserve">   40.38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AF5B699" w14:textId="77777777" w:rsidR="0064252C" w:rsidRPr="00003C79" w:rsidRDefault="0064252C" w:rsidP="0064252C">
      <w:pPr>
        <w:pStyle w:val="PlaceEven"/>
      </w:pPr>
      <w:r w:rsidRPr="00003C79">
        <w:t>12.</w:t>
      </w:r>
      <w:r w:rsidRPr="00003C79">
        <w:tab/>
        <w:t xml:space="preserve">Lewis </w:t>
      </w:r>
      <w:proofErr w:type="spellStart"/>
      <w:r w:rsidRPr="00003C79">
        <w:t>Harting</w:t>
      </w:r>
      <w:proofErr w:type="spellEnd"/>
      <w:r w:rsidRPr="00003C79">
        <w:tab/>
        <w:t>12</w:t>
      </w:r>
      <w:r w:rsidRPr="00003C79">
        <w:tab/>
        <w:t>Hetton</w:t>
      </w:r>
      <w:r w:rsidRPr="00003C79">
        <w:tab/>
      </w:r>
      <w:r w:rsidRPr="00003C79">
        <w:tab/>
        <w:t xml:space="preserve">   42.45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F6ADDDB" w14:textId="77777777" w:rsidR="0064252C" w:rsidRPr="00003C79" w:rsidRDefault="0064252C" w:rsidP="0064252C">
      <w:pPr>
        <w:pStyle w:val="PlaceEven"/>
      </w:pPr>
      <w:r w:rsidRPr="00003C79">
        <w:t xml:space="preserve"> </w:t>
      </w:r>
      <w:r w:rsidRPr="00003C79">
        <w:tab/>
        <w:t xml:space="preserve">Luke </w:t>
      </w:r>
      <w:proofErr w:type="spellStart"/>
      <w:r w:rsidRPr="00003C79">
        <w:t>Gaughan</w:t>
      </w:r>
      <w:proofErr w:type="spellEnd"/>
      <w:r w:rsidRPr="00003C79">
        <w:tab/>
        <w:t>12</w:t>
      </w:r>
      <w:r w:rsidRPr="00003C79">
        <w:tab/>
        <w:t>Billingham</w:t>
      </w:r>
      <w:r w:rsidRPr="00003C79">
        <w:tab/>
      </w:r>
      <w:r w:rsidRPr="00003C79">
        <w:tab/>
      </w:r>
      <w:r>
        <w:t>DNC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31CDDEF8" w14:textId="77777777" w:rsidR="0064252C" w:rsidRPr="00003C79" w:rsidRDefault="0064252C" w:rsidP="0064252C">
      <w:pPr>
        <w:pStyle w:val="PlaceEven"/>
      </w:pPr>
      <w:r w:rsidRPr="00003C79">
        <w:t xml:space="preserve"> </w:t>
      </w:r>
      <w:r w:rsidRPr="00003C79">
        <w:tab/>
        <w:t>Alex Howell</w:t>
      </w:r>
      <w:r w:rsidRPr="00003C79">
        <w:tab/>
        <w:t>12</w:t>
      </w:r>
      <w:r w:rsidRPr="00003C79">
        <w:tab/>
        <w:t>Newcastle</w:t>
      </w:r>
      <w:r w:rsidRPr="00003C79">
        <w:tab/>
      </w:r>
      <w:r w:rsidRPr="00003C79">
        <w:tab/>
        <w:t xml:space="preserve">DQ </w:t>
      </w:r>
      <w:r w:rsidRPr="00003C79">
        <w:pgNum/>
      </w:r>
      <w:r w:rsidRPr="00003C79">
        <w:t xml:space="preserve">     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41EFA3B7" w14:textId="77777777" w:rsidR="0064252C" w:rsidRPr="00003C79" w:rsidRDefault="0064252C" w:rsidP="0064252C">
      <w:pPr>
        <w:pStyle w:val="PlaceEven"/>
      </w:pPr>
      <w:r w:rsidRPr="00003C79">
        <w:t xml:space="preserve"> </w:t>
      </w:r>
      <w:r w:rsidRPr="00003C79">
        <w:tab/>
        <w:t>Owen Daly</w:t>
      </w:r>
      <w:r w:rsidRPr="00003C79">
        <w:tab/>
        <w:t>12</w:t>
      </w:r>
      <w:r w:rsidRPr="00003C79">
        <w:tab/>
        <w:t>Consett</w:t>
      </w:r>
      <w:r w:rsidRPr="00003C79">
        <w:tab/>
      </w:r>
      <w:r w:rsidRPr="00003C79">
        <w:tab/>
        <w:t xml:space="preserve">DQ </w:t>
      </w:r>
      <w:r w:rsidRPr="00003C79">
        <w:pgNum/>
      </w:r>
      <w:r w:rsidRPr="00003C79">
        <w:t xml:space="preserve">     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168723B" w14:textId="77777777" w:rsidR="0064252C" w:rsidRPr="00003C79" w:rsidRDefault="0064252C" w:rsidP="0064252C">
      <w:pPr>
        <w:pStyle w:val="AgeGroupHeader"/>
      </w:pPr>
      <w:r w:rsidRPr="00003C79">
        <w:t xml:space="preserve">13 </w:t>
      </w:r>
      <w:proofErr w:type="spellStart"/>
      <w:r w:rsidRPr="00003C79">
        <w:t>Yrs</w:t>
      </w:r>
      <w:proofErr w:type="spellEnd"/>
      <w:r w:rsidRPr="00003C79">
        <w:t xml:space="preserve"> </w:t>
      </w:r>
      <w:r>
        <w:t>Age Group</w:t>
      </w:r>
      <w:r w:rsidRPr="00003C79">
        <w:t xml:space="preserve"> - Full Results</w:t>
      </w:r>
    </w:p>
    <w:p w14:paraId="3EF3179A" w14:textId="77777777" w:rsidR="0064252C" w:rsidRPr="00003C79" w:rsidRDefault="0064252C" w:rsidP="0064252C">
      <w:pPr>
        <w:pStyle w:val="PlaceHeader"/>
      </w:pPr>
      <w:r>
        <w:t>Place</w:t>
      </w:r>
      <w:r w:rsidRPr="00003C79">
        <w:tab/>
        <w:t>Name</w:t>
      </w:r>
      <w:r w:rsidRPr="00003C79">
        <w:tab/>
      </w:r>
      <w:proofErr w:type="spellStart"/>
      <w:r w:rsidRPr="00003C79">
        <w:t>AaD</w:t>
      </w:r>
      <w:proofErr w:type="spellEnd"/>
      <w:r w:rsidRPr="00003C79">
        <w:tab/>
        <w:t>Club</w:t>
      </w:r>
      <w:r w:rsidRPr="00003C79">
        <w:tab/>
      </w:r>
      <w:r w:rsidRPr="00003C79">
        <w:tab/>
        <w:t>Time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EDD4471" w14:textId="77777777" w:rsidR="0064252C" w:rsidRPr="00003C79" w:rsidRDefault="0064252C" w:rsidP="0064252C">
      <w:pPr>
        <w:pStyle w:val="PlaceEven"/>
      </w:pPr>
      <w:r w:rsidRPr="00003C79">
        <w:t>1.</w:t>
      </w:r>
      <w:r w:rsidRPr="00003C79">
        <w:tab/>
        <w:t>Thomas Maskell</w:t>
      </w:r>
      <w:r w:rsidRPr="00003C79">
        <w:tab/>
        <w:t>13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28.98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9976031" w14:textId="77777777" w:rsidR="0064252C" w:rsidRPr="00003C79" w:rsidRDefault="0064252C" w:rsidP="0064252C">
      <w:pPr>
        <w:pStyle w:val="PlaceEven"/>
      </w:pPr>
      <w:r w:rsidRPr="00003C79">
        <w:t>2.</w:t>
      </w:r>
      <w:r w:rsidRPr="00003C79">
        <w:tab/>
        <w:t xml:space="preserve">Evan </w:t>
      </w:r>
      <w:proofErr w:type="spellStart"/>
      <w:r w:rsidRPr="00003C79">
        <w:t>Sordy</w:t>
      </w:r>
      <w:proofErr w:type="spellEnd"/>
      <w:r w:rsidRPr="00003C79">
        <w:tab/>
        <w:t>13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31.67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1F521A09" w14:textId="77777777" w:rsidR="0064252C" w:rsidRPr="00003C79" w:rsidRDefault="0064252C" w:rsidP="0064252C">
      <w:pPr>
        <w:pStyle w:val="PlaceEven"/>
      </w:pPr>
      <w:r w:rsidRPr="00003C79">
        <w:t>3.</w:t>
      </w:r>
      <w:r w:rsidRPr="00003C79">
        <w:tab/>
        <w:t xml:space="preserve">Ethan </w:t>
      </w:r>
      <w:proofErr w:type="spellStart"/>
      <w:r w:rsidRPr="00003C79">
        <w:t>Reiling</w:t>
      </w:r>
      <w:proofErr w:type="spellEnd"/>
      <w:r w:rsidRPr="00003C79">
        <w:tab/>
        <w:t>13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33.16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BBD83C4" w14:textId="77777777" w:rsidR="0064252C" w:rsidRPr="00003C79" w:rsidRDefault="0064252C" w:rsidP="0064252C">
      <w:pPr>
        <w:pStyle w:val="PlaceEven"/>
      </w:pPr>
      <w:r w:rsidRPr="00003C79">
        <w:t>4.</w:t>
      </w:r>
      <w:r w:rsidRPr="00003C79">
        <w:tab/>
        <w:t>William Taylor</w:t>
      </w:r>
      <w:r w:rsidRPr="00003C79">
        <w:tab/>
        <w:t>13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34.21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074CE65" w14:textId="77777777" w:rsidR="0064252C" w:rsidRPr="00003C79" w:rsidRDefault="0064252C" w:rsidP="0064252C">
      <w:pPr>
        <w:pStyle w:val="PlaceEven"/>
      </w:pPr>
      <w:r w:rsidRPr="00003C79">
        <w:t>5.</w:t>
      </w:r>
      <w:r w:rsidRPr="00003C79">
        <w:tab/>
        <w:t>Matthew Spence</w:t>
      </w:r>
      <w:r w:rsidRPr="00003C79">
        <w:tab/>
        <w:t>13</w:t>
      </w:r>
      <w:r w:rsidRPr="00003C79">
        <w:tab/>
        <w:t>South Tyne</w:t>
      </w:r>
      <w:r w:rsidRPr="00003C79">
        <w:tab/>
      </w:r>
      <w:r w:rsidRPr="00003C79">
        <w:tab/>
        <w:t xml:space="preserve">   35.80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3C1ECA83" w14:textId="77777777" w:rsidR="0064252C" w:rsidRPr="00003C79" w:rsidRDefault="0064252C" w:rsidP="0064252C">
      <w:pPr>
        <w:pStyle w:val="PlaceEven"/>
      </w:pPr>
      <w:r w:rsidRPr="00003C79">
        <w:t>6.</w:t>
      </w:r>
      <w:r w:rsidRPr="00003C79">
        <w:tab/>
        <w:t>Jack Taylor</w:t>
      </w:r>
      <w:r w:rsidRPr="00003C79">
        <w:tab/>
        <w:t>13</w:t>
      </w:r>
      <w:r w:rsidRPr="00003C79">
        <w:tab/>
        <w:t>Billingham</w:t>
      </w:r>
      <w:r w:rsidRPr="00003C79">
        <w:tab/>
      </w:r>
      <w:r w:rsidRPr="00003C79">
        <w:tab/>
        <w:t xml:space="preserve">   40.05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44BEAEC" w14:textId="77777777" w:rsidR="0064252C" w:rsidRPr="00003C79" w:rsidRDefault="0064252C" w:rsidP="0064252C">
      <w:pPr>
        <w:pStyle w:val="PlaceEven"/>
      </w:pPr>
      <w:r w:rsidRPr="00003C79">
        <w:t>7.</w:t>
      </w:r>
      <w:r w:rsidRPr="00003C79">
        <w:tab/>
        <w:t>Jamie Farrell</w:t>
      </w:r>
      <w:r w:rsidRPr="00003C79">
        <w:tab/>
        <w:t>13</w:t>
      </w:r>
      <w:r w:rsidRPr="00003C79">
        <w:tab/>
        <w:t>Hetton</w:t>
      </w:r>
      <w:r w:rsidRPr="00003C79">
        <w:tab/>
      </w:r>
      <w:r w:rsidRPr="00003C79">
        <w:tab/>
        <w:t xml:space="preserve">   40.22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6F7FFF5A" w14:textId="77777777" w:rsidR="0064252C" w:rsidRPr="00003C79" w:rsidRDefault="0064252C" w:rsidP="0064252C">
      <w:pPr>
        <w:pStyle w:val="PlaceEven"/>
      </w:pPr>
      <w:r w:rsidRPr="00003C79">
        <w:t>8.</w:t>
      </w:r>
      <w:r w:rsidRPr="00003C79">
        <w:tab/>
        <w:t>Thomas Welford</w:t>
      </w:r>
      <w:r w:rsidRPr="00003C79">
        <w:tab/>
        <w:t>13</w:t>
      </w:r>
      <w:r w:rsidRPr="00003C79">
        <w:tab/>
        <w:t>Billingham</w:t>
      </w:r>
      <w:r w:rsidRPr="00003C79">
        <w:tab/>
      </w:r>
      <w:r w:rsidRPr="00003C79">
        <w:tab/>
        <w:t xml:space="preserve">   46.81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1C741290" w14:textId="77777777" w:rsidR="0064252C" w:rsidRPr="00003C79" w:rsidRDefault="0064252C" w:rsidP="0064252C">
      <w:pPr>
        <w:pStyle w:val="AgeGroupHeader"/>
      </w:pPr>
      <w:r w:rsidRPr="00003C79">
        <w:t xml:space="preserve">14 </w:t>
      </w:r>
      <w:proofErr w:type="spellStart"/>
      <w:r w:rsidRPr="00003C79">
        <w:t>Yrs</w:t>
      </w:r>
      <w:proofErr w:type="spellEnd"/>
      <w:r w:rsidRPr="00003C79">
        <w:t xml:space="preserve">/Over </w:t>
      </w:r>
      <w:r>
        <w:t>Age Group</w:t>
      </w:r>
      <w:r w:rsidRPr="00003C79">
        <w:t xml:space="preserve"> - Full Results</w:t>
      </w:r>
    </w:p>
    <w:p w14:paraId="2BF8E353" w14:textId="77777777" w:rsidR="0064252C" w:rsidRPr="00003C79" w:rsidRDefault="0064252C" w:rsidP="0064252C">
      <w:pPr>
        <w:pStyle w:val="PlaceHeader"/>
      </w:pPr>
      <w:r>
        <w:t>Place</w:t>
      </w:r>
      <w:r w:rsidRPr="00003C79">
        <w:tab/>
        <w:t>Name</w:t>
      </w:r>
      <w:r w:rsidRPr="00003C79">
        <w:tab/>
      </w:r>
      <w:proofErr w:type="spellStart"/>
      <w:r w:rsidRPr="00003C79">
        <w:t>AaD</w:t>
      </w:r>
      <w:proofErr w:type="spellEnd"/>
      <w:r w:rsidRPr="00003C79">
        <w:tab/>
        <w:t>Club</w:t>
      </w:r>
      <w:r w:rsidRPr="00003C79">
        <w:tab/>
      </w:r>
      <w:r w:rsidRPr="00003C79">
        <w:tab/>
        <w:t>Time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635A5CC" w14:textId="77777777" w:rsidR="0064252C" w:rsidRPr="00003C79" w:rsidRDefault="0064252C" w:rsidP="0064252C">
      <w:pPr>
        <w:pStyle w:val="PlaceEven"/>
      </w:pPr>
      <w:r w:rsidRPr="00003C79">
        <w:t>1.</w:t>
      </w:r>
      <w:r w:rsidRPr="00003C79">
        <w:tab/>
        <w:t>Kenneth Juan</w:t>
      </w:r>
      <w:r w:rsidRPr="00003C79">
        <w:tab/>
        <w:t>14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29.62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32630E4" w14:textId="77777777" w:rsidR="0064252C" w:rsidRPr="00003C79" w:rsidRDefault="0064252C" w:rsidP="0064252C">
      <w:pPr>
        <w:pStyle w:val="PlaceEven"/>
      </w:pPr>
      <w:r w:rsidRPr="00003C79">
        <w:t>2.</w:t>
      </w:r>
      <w:r w:rsidRPr="00003C79">
        <w:tab/>
        <w:t>Luke Dodd</w:t>
      </w:r>
      <w:r w:rsidRPr="00003C79">
        <w:tab/>
        <w:t>17</w:t>
      </w:r>
      <w:r w:rsidRPr="00003C79">
        <w:tab/>
        <w:t>Hetton</w:t>
      </w:r>
      <w:r w:rsidRPr="00003C79">
        <w:tab/>
      </w:r>
      <w:r w:rsidRPr="00003C79">
        <w:tab/>
        <w:t xml:space="preserve">   31.12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B2E73FD" w14:textId="77777777" w:rsidR="0064252C" w:rsidRPr="00003C79" w:rsidRDefault="0064252C" w:rsidP="0064252C">
      <w:pPr>
        <w:pStyle w:val="PlaceEven"/>
      </w:pPr>
      <w:r w:rsidRPr="00003C79">
        <w:t>3.</w:t>
      </w:r>
      <w:r w:rsidRPr="00003C79">
        <w:tab/>
        <w:t>Josh Denholm</w:t>
      </w:r>
      <w:r w:rsidRPr="00003C79">
        <w:tab/>
        <w:t>14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31.25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4024B6F5" w14:textId="77777777" w:rsidR="0064252C" w:rsidRPr="00003C79" w:rsidRDefault="0064252C" w:rsidP="0064252C">
      <w:pPr>
        <w:pStyle w:val="PlaceEven"/>
      </w:pPr>
      <w:r w:rsidRPr="00003C79">
        <w:t>4.</w:t>
      </w:r>
      <w:r w:rsidRPr="00003C79">
        <w:tab/>
        <w:t xml:space="preserve">Shay </w:t>
      </w:r>
      <w:proofErr w:type="spellStart"/>
      <w:r w:rsidRPr="00003C79">
        <w:t>Lowery</w:t>
      </w:r>
      <w:proofErr w:type="spellEnd"/>
      <w:r w:rsidRPr="00003C79">
        <w:tab/>
        <w:t>14</w:t>
      </w:r>
      <w:r w:rsidRPr="00003C79">
        <w:tab/>
        <w:t>Tynedale</w:t>
      </w:r>
      <w:r w:rsidRPr="00003C79">
        <w:tab/>
      </w:r>
      <w:r w:rsidRPr="00003C79">
        <w:tab/>
        <w:t xml:space="preserve">   31.42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5B8BAD31" w14:textId="77777777" w:rsidR="0064252C" w:rsidRPr="00003C79" w:rsidRDefault="0064252C" w:rsidP="0064252C">
      <w:pPr>
        <w:pStyle w:val="PlaceEven"/>
      </w:pPr>
      <w:r w:rsidRPr="00003C79">
        <w:t>5.</w:t>
      </w:r>
      <w:r w:rsidRPr="00003C79">
        <w:tab/>
        <w:t>Dean McAleer</w:t>
      </w:r>
      <w:r w:rsidRPr="00003C79">
        <w:tab/>
        <w:t>14</w:t>
      </w:r>
      <w:r w:rsidRPr="00003C79">
        <w:tab/>
      </w:r>
      <w:proofErr w:type="spellStart"/>
      <w:r w:rsidRPr="00003C79">
        <w:t>Derwentside</w:t>
      </w:r>
      <w:proofErr w:type="spellEnd"/>
      <w:r w:rsidRPr="00003C79">
        <w:tab/>
      </w:r>
      <w:r w:rsidRPr="00003C79">
        <w:tab/>
        <w:t xml:space="preserve">   31.85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188028FD" w14:textId="77777777" w:rsidR="0064252C" w:rsidRPr="00003C79" w:rsidRDefault="0064252C" w:rsidP="0064252C">
      <w:pPr>
        <w:pStyle w:val="PlaceEven"/>
      </w:pPr>
      <w:r w:rsidRPr="00003C79">
        <w:t>6.</w:t>
      </w:r>
      <w:r w:rsidRPr="00003C79">
        <w:tab/>
        <w:t>Flynn McQueen</w:t>
      </w:r>
      <w:r w:rsidRPr="00003C79">
        <w:tab/>
        <w:t>14</w:t>
      </w:r>
      <w:r w:rsidRPr="00003C79">
        <w:tab/>
        <w:t>Hetton</w:t>
      </w:r>
      <w:r w:rsidRPr="00003C79">
        <w:tab/>
      </w:r>
      <w:r w:rsidRPr="00003C79">
        <w:tab/>
        <w:t xml:space="preserve">   31.98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7B132E0" w14:textId="77777777" w:rsidR="0064252C" w:rsidRPr="00003C79" w:rsidRDefault="0064252C" w:rsidP="0064252C">
      <w:pPr>
        <w:pStyle w:val="PlaceEven"/>
      </w:pPr>
      <w:r w:rsidRPr="00003C79">
        <w:t>7.</w:t>
      </w:r>
      <w:r w:rsidRPr="00003C79">
        <w:tab/>
        <w:t>Joshua Convery</w:t>
      </w:r>
      <w:r w:rsidRPr="00003C79">
        <w:tab/>
        <w:t>15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32.32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33F9815C" w14:textId="77777777" w:rsidR="0064252C" w:rsidRPr="00003C79" w:rsidRDefault="0064252C" w:rsidP="0064252C">
      <w:pPr>
        <w:pStyle w:val="PlaceEven"/>
      </w:pPr>
      <w:r w:rsidRPr="00003C79">
        <w:t>8.</w:t>
      </w:r>
      <w:r w:rsidRPr="00003C79">
        <w:tab/>
        <w:t>Shaun Farrell</w:t>
      </w:r>
      <w:r w:rsidRPr="00003C79">
        <w:tab/>
        <w:t>16</w:t>
      </w:r>
      <w:r w:rsidRPr="00003C79">
        <w:tab/>
        <w:t>Hetton</w:t>
      </w:r>
      <w:r w:rsidRPr="00003C79">
        <w:tab/>
      </w:r>
      <w:r w:rsidRPr="00003C79">
        <w:tab/>
        <w:t xml:space="preserve">   33.64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5E472ED" w14:textId="77777777" w:rsidR="0064252C" w:rsidRPr="00003C79" w:rsidRDefault="0064252C" w:rsidP="0064252C">
      <w:pPr>
        <w:pStyle w:val="PlaceEven"/>
      </w:pPr>
      <w:r w:rsidRPr="00003C79">
        <w:t>9.</w:t>
      </w:r>
      <w:r w:rsidRPr="00003C79">
        <w:tab/>
        <w:t>Nicholas Balls</w:t>
      </w:r>
      <w:r w:rsidRPr="00003C79">
        <w:tab/>
        <w:t>14</w:t>
      </w:r>
      <w:r w:rsidRPr="00003C79">
        <w:tab/>
        <w:t>South Tyne</w:t>
      </w:r>
      <w:r w:rsidRPr="00003C79">
        <w:tab/>
      </w:r>
      <w:r w:rsidRPr="00003C79">
        <w:tab/>
        <w:t xml:space="preserve">   43.50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2819B309" w14:textId="77777777" w:rsidR="0064252C" w:rsidRPr="00003C79" w:rsidRDefault="0064252C" w:rsidP="0064252C">
      <w:pPr>
        <w:pStyle w:val="PlaceEven"/>
      </w:pPr>
      <w:r w:rsidRPr="00003C79">
        <w:t>10.</w:t>
      </w:r>
      <w:r w:rsidRPr="00003C79">
        <w:tab/>
        <w:t>Fran Proctor</w:t>
      </w:r>
      <w:r w:rsidRPr="00003C79">
        <w:tab/>
        <w:t>14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  <w:t xml:space="preserve">   44.20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7CF617F0" w14:textId="77777777" w:rsidR="0064252C" w:rsidRDefault="0064252C" w:rsidP="0064252C">
      <w:pPr>
        <w:pStyle w:val="PlaceEven"/>
      </w:pPr>
      <w:r w:rsidRPr="00003C79">
        <w:t xml:space="preserve"> </w:t>
      </w:r>
      <w:r w:rsidRPr="00003C79">
        <w:tab/>
        <w:t>Ewan Jenkins</w:t>
      </w:r>
      <w:r w:rsidRPr="00003C79">
        <w:tab/>
        <w:t>14</w:t>
      </w:r>
      <w:r w:rsidRPr="00003C79">
        <w:tab/>
        <w:t xml:space="preserve">Co </w:t>
      </w:r>
      <w:proofErr w:type="spellStart"/>
      <w:r w:rsidRPr="00003C79">
        <w:t>Sund'land</w:t>
      </w:r>
      <w:proofErr w:type="spellEnd"/>
      <w:r w:rsidRPr="00003C79">
        <w:tab/>
      </w:r>
      <w:r w:rsidRPr="00003C79">
        <w:tab/>
      </w:r>
      <w:r>
        <w:t>DNC</w:t>
      </w:r>
      <w:r w:rsidRPr="00003C79">
        <w:tab/>
      </w:r>
      <w:r w:rsidRPr="00003C79">
        <w:tab/>
      </w:r>
      <w:r w:rsidRPr="00003C79">
        <w:tab/>
      </w:r>
      <w:r w:rsidRPr="00003C79">
        <w:tab/>
      </w:r>
    </w:p>
    <w:p w14:paraId="080150D2" w14:textId="77777777" w:rsidR="0064252C" w:rsidRDefault="0064252C" w:rsidP="0064252C">
      <w:pPr>
        <w:pStyle w:val="SplitLong"/>
      </w:pPr>
    </w:p>
    <w:p w14:paraId="35863ADE" w14:textId="77777777" w:rsidR="00BC50EE" w:rsidRDefault="00BC50EE" w:rsidP="0064252C">
      <w:pPr>
        <w:pStyle w:val="SplitLong"/>
      </w:pPr>
    </w:p>
    <w:p w14:paraId="798D216C" w14:textId="77777777" w:rsidR="00BC50EE" w:rsidRPr="00A96969" w:rsidRDefault="00BC50EE" w:rsidP="00BC50EE">
      <w:pPr>
        <w:pStyle w:val="EventHeader"/>
      </w:pPr>
      <w:r>
        <w:t>EVENT</w:t>
      </w:r>
      <w:r w:rsidRPr="00A96969">
        <w:t xml:space="preserve"> 20 Girls 09 </w:t>
      </w:r>
      <w:proofErr w:type="spellStart"/>
      <w:r w:rsidRPr="00A96969">
        <w:t>Yrs</w:t>
      </w:r>
      <w:proofErr w:type="spellEnd"/>
      <w:r w:rsidRPr="00A96969">
        <w:t xml:space="preserve">/Over 50m Backstroke   </w:t>
      </w:r>
    </w:p>
    <w:p w14:paraId="36483714" w14:textId="77777777" w:rsidR="00BC50EE" w:rsidRPr="00A96969" w:rsidRDefault="00BC50EE" w:rsidP="00BC50EE">
      <w:pPr>
        <w:pStyle w:val="AgeGroupHeader"/>
      </w:pPr>
      <w:r w:rsidRPr="00A96969">
        <w:t xml:space="preserve">09 </w:t>
      </w:r>
      <w:proofErr w:type="spellStart"/>
      <w:r w:rsidRPr="00A96969">
        <w:t>Yrs</w:t>
      </w:r>
      <w:proofErr w:type="spellEnd"/>
      <w:r w:rsidRPr="00A96969">
        <w:t xml:space="preserve"> </w:t>
      </w:r>
      <w:r>
        <w:t>Age Group</w:t>
      </w:r>
      <w:r w:rsidRPr="00A96969">
        <w:t xml:space="preserve"> - Full Results</w:t>
      </w:r>
    </w:p>
    <w:p w14:paraId="0B75C413" w14:textId="77777777" w:rsidR="00BC50EE" w:rsidRPr="00A96969" w:rsidRDefault="00BC50EE" w:rsidP="00BC50EE">
      <w:pPr>
        <w:pStyle w:val="PlaceHeader"/>
      </w:pPr>
      <w:r>
        <w:t>Place</w:t>
      </w:r>
      <w:r w:rsidRPr="00A96969">
        <w:tab/>
        <w:t>Name</w:t>
      </w:r>
      <w:r w:rsidRPr="00A96969">
        <w:tab/>
      </w:r>
      <w:proofErr w:type="spellStart"/>
      <w:r w:rsidRPr="00A96969">
        <w:t>AaD</w:t>
      </w:r>
      <w:proofErr w:type="spellEnd"/>
      <w:r w:rsidRPr="00A96969">
        <w:tab/>
        <w:t>Club</w:t>
      </w:r>
      <w:r w:rsidRPr="00A96969">
        <w:tab/>
      </w:r>
      <w:r w:rsidRPr="00A96969">
        <w:tab/>
        <w:t>Time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FEFBD28" w14:textId="77777777" w:rsidR="00BC50EE" w:rsidRPr="00A96969" w:rsidRDefault="00BC50EE" w:rsidP="00BC50EE">
      <w:pPr>
        <w:pStyle w:val="PlaceEven"/>
      </w:pPr>
      <w:r w:rsidRPr="00A96969">
        <w:t>1.</w:t>
      </w:r>
      <w:r w:rsidRPr="00A96969">
        <w:tab/>
        <w:t>Alice Forrest</w:t>
      </w:r>
      <w:r w:rsidRPr="00A96969">
        <w:tab/>
        <w:t>9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41.33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B388078" w14:textId="77777777" w:rsidR="00BC50EE" w:rsidRPr="00A96969" w:rsidRDefault="00BC50EE" w:rsidP="00BC50EE">
      <w:pPr>
        <w:pStyle w:val="PlaceEven"/>
      </w:pPr>
      <w:r w:rsidRPr="00A96969">
        <w:t>2.</w:t>
      </w:r>
      <w:r w:rsidRPr="00A96969">
        <w:tab/>
        <w:t>Kayley Pattinson</w:t>
      </w:r>
      <w:r w:rsidRPr="00A96969">
        <w:tab/>
        <w:t>9</w:t>
      </w:r>
      <w:r w:rsidRPr="00A96969">
        <w:tab/>
        <w:t>Boldon</w:t>
      </w:r>
      <w:r w:rsidRPr="00A96969">
        <w:tab/>
      </w:r>
      <w:r w:rsidRPr="00A96969">
        <w:tab/>
        <w:t xml:space="preserve">   46.03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1A56CBC" w14:textId="77777777" w:rsidR="00BC50EE" w:rsidRPr="00A96969" w:rsidRDefault="00BC50EE" w:rsidP="00BC50EE">
      <w:pPr>
        <w:pStyle w:val="PlaceEven"/>
      </w:pPr>
      <w:r w:rsidRPr="00A96969">
        <w:t>3.</w:t>
      </w:r>
      <w:r w:rsidRPr="00A96969">
        <w:tab/>
        <w:t>Jessica Jobson</w:t>
      </w:r>
      <w:r w:rsidRPr="00A96969">
        <w:tab/>
        <w:t>9</w:t>
      </w:r>
      <w:r w:rsidRPr="00A96969">
        <w:tab/>
        <w:t>South Tyne</w:t>
      </w:r>
      <w:r w:rsidRPr="00A96969">
        <w:tab/>
      </w:r>
      <w:r w:rsidRPr="00A96969">
        <w:tab/>
        <w:t xml:space="preserve">   46.65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2494CEC" w14:textId="77777777" w:rsidR="00BC50EE" w:rsidRPr="00A96969" w:rsidRDefault="00BC50EE" w:rsidP="00BC50EE">
      <w:pPr>
        <w:pStyle w:val="PlaceEven"/>
      </w:pPr>
      <w:r w:rsidRPr="00A96969">
        <w:t>4.</w:t>
      </w:r>
      <w:r w:rsidRPr="00A96969">
        <w:tab/>
        <w:t xml:space="preserve">Keira </w:t>
      </w:r>
      <w:proofErr w:type="spellStart"/>
      <w:r w:rsidRPr="00A96969">
        <w:t>Blakie</w:t>
      </w:r>
      <w:proofErr w:type="spellEnd"/>
      <w:r w:rsidRPr="00A96969">
        <w:tab/>
        <w:t>9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46.79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118F7D8" w14:textId="77777777" w:rsidR="00BC50EE" w:rsidRPr="00A96969" w:rsidRDefault="00BC50EE" w:rsidP="00BC50EE">
      <w:pPr>
        <w:pStyle w:val="PlaceEven"/>
      </w:pPr>
      <w:r w:rsidRPr="00A96969">
        <w:t>5.</w:t>
      </w:r>
      <w:r w:rsidRPr="00A96969">
        <w:tab/>
        <w:t>Charlotte Bingham</w:t>
      </w:r>
      <w:r w:rsidRPr="00A96969">
        <w:tab/>
        <w:t>9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46.86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5E8C18E" w14:textId="77777777" w:rsidR="00BC50EE" w:rsidRPr="00A96969" w:rsidRDefault="00BC50EE" w:rsidP="00BC50EE">
      <w:pPr>
        <w:pStyle w:val="PlaceEven"/>
      </w:pPr>
      <w:r w:rsidRPr="00A96969">
        <w:t>6.</w:t>
      </w:r>
      <w:r w:rsidRPr="00A96969">
        <w:tab/>
        <w:t>Maeve Taggart</w:t>
      </w:r>
      <w:r w:rsidRPr="00A96969">
        <w:tab/>
        <w:t>9</w:t>
      </w:r>
      <w:r w:rsidRPr="00A96969">
        <w:tab/>
        <w:t>South Tyne</w:t>
      </w:r>
      <w:r w:rsidRPr="00A96969">
        <w:tab/>
      </w:r>
      <w:r w:rsidRPr="00A96969">
        <w:tab/>
        <w:t xml:space="preserve">   50.96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D56453F" w14:textId="77777777" w:rsidR="00BC50EE" w:rsidRPr="00A96969" w:rsidRDefault="00BC50EE" w:rsidP="00BC50EE">
      <w:pPr>
        <w:pStyle w:val="PlaceEven"/>
      </w:pPr>
      <w:r w:rsidRPr="00A96969">
        <w:t>7.</w:t>
      </w:r>
      <w:r w:rsidRPr="00A96969">
        <w:tab/>
        <w:t>Daisy Lawson</w:t>
      </w:r>
      <w:r w:rsidRPr="00A96969">
        <w:tab/>
        <w:t>9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51.87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1AB4CF7" w14:textId="77777777" w:rsidR="00BC50EE" w:rsidRPr="00A96969" w:rsidRDefault="00BC50EE" w:rsidP="00BC50EE">
      <w:pPr>
        <w:pStyle w:val="PlaceEven"/>
      </w:pPr>
      <w:r w:rsidRPr="00A96969">
        <w:t>8.</w:t>
      </w:r>
      <w:r w:rsidRPr="00A96969">
        <w:tab/>
        <w:t>Millie Chapman</w:t>
      </w:r>
      <w:r w:rsidRPr="00A96969">
        <w:tab/>
        <w:t>9</w:t>
      </w:r>
      <w:r w:rsidRPr="00A96969">
        <w:tab/>
        <w:t>Consett</w:t>
      </w:r>
      <w:r w:rsidRPr="00A96969">
        <w:tab/>
      </w:r>
      <w:r w:rsidRPr="00A96969">
        <w:tab/>
        <w:t xml:space="preserve">   52.05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3B479B9" w14:textId="77777777" w:rsidR="00BC50EE" w:rsidRPr="00A96969" w:rsidRDefault="00BC50EE" w:rsidP="00BC50EE">
      <w:pPr>
        <w:pStyle w:val="PlaceEven"/>
      </w:pPr>
      <w:r w:rsidRPr="00A96969">
        <w:t>9.</w:t>
      </w:r>
      <w:r w:rsidRPr="00A96969">
        <w:tab/>
        <w:t>Charlotte Searles</w:t>
      </w:r>
      <w:r w:rsidRPr="00A96969">
        <w:tab/>
        <w:t>9</w:t>
      </w:r>
      <w:r w:rsidRPr="00A96969">
        <w:tab/>
        <w:t>Consett</w:t>
      </w:r>
      <w:r w:rsidRPr="00A96969">
        <w:tab/>
      </w:r>
      <w:r w:rsidRPr="00A96969">
        <w:tab/>
        <w:t xml:space="preserve">   58.02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DAE6775" w14:textId="77777777" w:rsidR="0079115F" w:rsidRDefault="0079115F" w:rsidP="00BC50EE">
      <w:pPr>
        <w:pStyle w:val="AgeGroupHeader"/>
      </w:pPr>
    </w:p>
    <w:p w14:paraId="76C39E49" w14:textId="77777777" w:rsidR="0079115F" w:rsidRDefault="0079115F" w:rsidP="00BC50EE">
      <w:pPr>
        <w:pStyle w:val="AgeGroupHeader"/>
      </w:pPr>
    </w:p>
    <w:p w14:paraId="499C4BDB" w14:textId="77777777" w:rsidR="0079115F" w:rsidRDefault="0079115F" w:rsidP="00BC50EE">
      <w:pPr>
        <w:pStyle w:val="AgeGroupHeader"/>
      </w:pPr>
    </w:p>
    <w:p w14:paraId="0C16FBC9" w14:textId="77777777" w:rsidR="0079115F" w:rsidRDefault="0079115F" w:rsidP="00BC50EE">
      <w:pPr>
        <w:pStyle w:val="AgeGroupHeader"/>
      </w:pPr>
    </w:p>
    <w:p w14:paraId="68C5FEB9" w14:textId="77777777" w:rsidR="0079115F" w:rsidRDefault="0079115F" w:rsidP="00BC50EE">
      <w:pPr>
        <w:pStyle w:val="AgeGroupHeader"/>
      </w:pPr>
    </w:p>
    <w:p w14:paraId="0EC9DB99" w14:textId="77777777" w:rsidR="0079115F" w:rsidRDefault="0079115F" w:rsidP="00BC50EE">
      <w:pPr>
        <w:pStyle w:val="AgeGroupHeader"/>
      </w:pPr>
    </w:p>
    <w:p w14:paraId="70FA2EA2" w14:textId="77777777" w:rsidR="0079115F" w:rsidRDefault="0079115F" w:rsidP="00BC50EE">
      <w:pPr>
        <w:pStyle w:val="AgeGroupHeader"/>
      </w:pPr>
    </w:p>
    <w:p w14:paraId="48DBE394" w14:textId="77777777" w:rsidR="0079115F" w:rsidRDefault="0079115F" w:rsidP="00BC50EE">
      <w:pPr>
        <w:pStyle w:val="AgeGroupHeader"/>
      </w:pPr>
    </w:p>
    <w:p w14:paraId="36B67FCE" w14:textId="77777777" w:rsidR="0079115F" w:rsidRDefault="0079115F" w:rsidP="00BC50EE">
      <w:pPr>
        <w:pStyle w:val="AgeGroupHeader"/>
      </w:pPr>
    </w:p>
    <w:p w14:paraId="1251CFEA" w14:textId="77777777" w:rsidR="0079115F" w:rsidRDefault="0079115F" w:rsidP="00BC50EE">
      <w:pPr>
        <w:pStyle w:val="AgeGroupHeader"/>
      </w:pPr>
    </w:p>
    <w:p w14:paraId="67A201D2" w14:textId="77777777" w:rsidR="0079115F" w:rsidRDefault="0079115F" w:rsidP="00BC50EE">
      <w:pPr>
        <w:pStyle w:val="AgeGroupHeader"/>
      </w:pPr>
    </w:p>
    <w:p w14:paraId="4D2CCFDF" w14:textId="77777777" w:rsidR="0079115F" w:rsidRDefault="0079115F" w:rsidP="00BC50EE">
      <w:pPr>
        <w:pStyle w:val="AgeGroupHeader"/>
      </w:pPr>
    </w:p>
    <w:p w14:paraId="4B2F7E25" w14:textId="77777777" w:rsidR="0079115F" w:rsidRDefault="0079115F" w:rsidP="00BC50EE">
      <w:pPr>
        <w:pStyle w:val="AgeGroupHeader"/>
      </w:pPr>
    </w:p>
    <w:p w14:paraId="78072D00" w14:textId="77777777" w:rsidR="0079115F" w:rsidRDefault="0079115F" w:rsidP="00BC50EE">
      <w:pPr>
        <w:pStyle w:val="AgeGroupHeader"/>
      </w:pPr>
    </w:p>
    <w:p w14:paraId="465657DB" w14:textId="77777777" w:rsidR="0079115F" w:rsidRDefault="0079115F" w:rsidP="00BC50EE">
      <w:pPr>
        <w:pStyle w:val="AgeGroupHeader"/>
      </w:pPr>
    </w:p>
    <w:p w14:paraId="797533F6" w14:textId="77777777" w:rsidR="00BC50EE" w:rsidRPr="00A96969" w:rsidRDefault="00BC50EE" w:rsidP="00BC50EE">
      <w:pPr>
        <w:pStyle w:val="AgeGroupHeader"/>
      </w:pPr>
      <w:r w:rsidRPr="00A96969">
        <w:t xml:space="preserve">10 </w:t>
      </w:r>
      <w:proofErr w:type="spellStart"/>
      <w:r w:rsidRPr="00A96969">
        <w:t>Yrs</w:t>
      </w:r>
      <w:proofErr w:type="spellEnd"/>
      <w:r w:rsidRPr="00A96969">
        <w:t xml:space="preserve"> </w:t>
      </w:r>
      <w:r>
        <w:t>Age Group</w:t>
      </w:r>
      <w:r w:rsidRPr="00A96969">
        <w:t xml:space="preserve"> - Full Results</w:t>
      </w:r>
    </w:p>
    <w:p w14:paraId="2057688B" w14:textId="77777777" w:rsidR="00BC50EE" w:rsidRPr="00A96969" w:rsidRDefault="00BC50EE" w:rsidP="00BC50EE">
      <w:pPr>
        <w:pStyle w:val="PlaceHeader"/>
      </w:pPr>
      <w:r>
        <w:t>Place</w:t>
      </w:r>
      <w:r w:rsidRPr="00A96969">
        <w:tab/>
        <w:t>Name</w:t>
      </w:r>
      <w:r w:rsidRPr="00A96969">
        <w:tab/>
      </w:r>
      <w:proofErr w:type="spellStart"/>
      <w:r w:rsidRPr="00A96969">
        <w:t>AaD</w:t>
      </w:r>
      <w:proofErr w:type="spellEnd"/>
      <w:r w:rsidRPr="00A96969">
        <w:tab/>
        <w:t>Club</w:t>
      </w:r>
      <w:r w:rsidRPr="00A96969">
        <w:tab/>
      </w:r>
      <w:r w:rsidRPr="00A96969">
        <w:tab/>
        <w:t>Time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4525FDB" w14:textId="77777777" w:rsidR="00BC50EE" w:rsidRPr="00A96969" w:rsidRDefault="00BC50EE" w:rsidP="00BC50EE">
      <w:pPr>
        <w:pStyle w:val="PlaceEven"/>
      </w:pPr>
      <w:r w:rsidRPr="00A96969">
        <w:t>1.</w:t>
      </w:r>
      <w:r w:rsidRPr="00A96969">
        <w:tab/>
      </w:r>
      <w:proofErr w:type="spellStart"/>
      <w:r w:rsidRPr="00A96969">
        <w:t>Seren</w:t>
      </w:r>
      <w:proofErr w:type="spellEnd"/>
      <w:r w:rsidRPr="00A96969">
        <w:t xml:space="preserve"> </w:t>
      </w:r>
      <w:proofErr w:type="spellStart"/>
      <w:r w:rsidRPr="00A96969">
        <w:t>Tallantyre</w:t>
      </w:r>
      <w:proofErr w:type="spellEnd"/>
      <w:r w:rsidRPr="00A96969">
        <w:tab/>
        <w:t>10</w:t>
      </w:r>
      <w:r w:rsidRPr="00A96969">
        <w:tab/>
        <w:t>Newcastle</w:t>
      </w:r>
      <w:r w:rsidRPr="00A96969">
        <w:tab/>
      </w:r>
      <w:r w:rsidRPr="00A96969">
        <w:tab/>
        <w:t xml:space="preserve">   39.18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73439B5" w14:textId="77777777" w:rsidR="00BC50EE" w:rsidRPr="00A96969" w:rsidRDefault="00BC50EE" w:rsidP="00BC50EE">
      <w:pPr>
        <w:pStyle w:val="PlaceEven"/>
      </w:pPr>
      <w:r w:rsidRPr="00A96969">
        <w:t>2.</w:t>
      </w:r>
      <w:r w:rsidRPr="00A96969">
        <w:tab/>
        <w:t>Ellie Brown</w:t>
      </w:r>
      <w:r w:rsidRPr="00A96969">
        <w:tab/>
        <w:t>10</w:t>
      </w:r>
      <w:r w:rsidRPr="00A96969">
        <w:tab/>
        <w:t>Tynedale</w:t>
      </w:r>
      <w:r w:rsidRPr="00A96969">
        <w:tab/>
      </w:r>
      <w:r w:rsidRPr="00A96969">
        <w:tab/>
        <w:t xml:space="preserve">   42.57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996DD33" w14:textId="77777777" w:rsidR="00BC50EE" w:rsidRPr="00A96969" w:rsidRDefault="00BC50EE" w:rsidP="00BC50EE">
      <w:pPr>
        <w:pStyle w:val="PlaceEven"/>
      </w:pPr>
      <w:r w:rsidRPr="00A96969">
        <w:t>3.</w:t>
      </w:r>
      <w:r w:rsidRPr="00A96969">
        <w:tab/>
        <w:t>Ella Dolphin</w:t>
      </w:r>
      <w:r w:rsidRPr="00A96969">
        <w:tab/>
        <w:t>10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44.17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BB0BE87" w14:textId="77777777" w:rsidR="00BC50EE" w:rsidRPr="00A96969" w:rsidRDefault="00BC50EE" w:rsidP="00BC50EE">
      <w:pPr>
        <w:pStyle w:val="PlaceEven"/>
      </w:pPr>
      <w:r w:rsidRPr="00A96969">
        <w:t>4.</w:t>
      </w:r>
      <w:r w:rsidRPr="00A96969">
        <w:tab/>
        <w:t>Isabelle Scott</w:t>
      </w:r>
      <w:r w:rsidRPr="00A96969">
        <w:tab/>
        <w:t>10</w:t>
      </w:r>
      <w:r w:rsidRPr="00A96969">
        <w:tab/>
        <w:t>Hetton</w:t>
      </w:r>
      <w:r w:rsidRPr="00A96969">
        <w:tab/>
      </w:r>
      <w:r w:rsidRPr="00A96969">
        <w:tab/>
        <w:t xml:space="preserve">   44.22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68A0214" w14:textId="77777777" w:rsidR="00BC50EE" w:rsidRPr="00A96969" w:rsidRDefault="00BC50EE" w:rsidP="00BC50EE">
      <w:pPr>
        <w:pStyle w:val="PlaceEven"/>
      </w:pPr>
      <w:r w:rsidRPr="00A96969">
        <w:t>5.</w:t>
      </w:r>
      <w:r w:rsidRPr="00A96969">
        <w:tab/>
        <w:t>Ellie Robson</w:t>
      </w:r>
      <w:r w:rsidRPr="00A96969">
        <w:tab/>
        <w:t>10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44.37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77EAC94" w14:textId="77777777" w:rsidR="00BC50EE" w:rsidRPr="00A96969" w:rsidRDefault="00BC50EE" w:rsidP="00BC50EE">
      <w:pPr>
        <w:pStyle w:val="PlaceEven"/>
      </w:pPr>
      <w:r w:rsidRPr="00A96969">
        <w:t>6.</w:t>
      </w:r>
      <w:r w:rsidRPr="00A96969">
        <w:tab/>
        <w:t>Amelia Pilling</w:t>
      </w:r>
      <w:r w:rsidRPr="00A96969">
        <w:tab/>
        <w:t>10</w:t>
      </w:r>
      <w:r w:rsidRPr="00A96969">
        <w:tab/>
        <w:t>Billingham</w:t>
      </w:r>
      <w:r w:rsidRPr="00A96969">
        <w:tab/>
      </w:r>
      <w:r w:rsidRPr="00A96969">
        <w:tab/>
        <w:t xml:space="preserve">   45.11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1AF9883" w14:textId="77777777" w:rsidR="00BC50EE" w:rsidRPr="00A96969" w:rsidRDefault="00BC50EE" w:rsidP="00BC50EE">
      <w:pPr>
        <w:pStyle w:val="PlaceEven"/>
      </w:pPr>
      <w:r w:rsidRPr="00A96969">
        <w:t>7.</w:t>
      </w:r>
      <w:r w:rsidRPr="00A96969">
        <w:tab/>
        <w:t>Katie Brown</w:t>
      </w:r>
      <w:r w:rsidRPr="00A96969">
        <w:tab/>
        <w:t>10</w:t>
      </w:r>
      <w:r w:rsidRPr="00A96969">
        <w:tab/>
        <w:t>Peterlee</w:t>
      </w:r>
      <w:r w:rsidRPr="00A96969">
        <w:tab/>
      </w:r>
      <w:r w:rsidRPr="00A96969">
        <w:tab/>
        <w:t xml:space="preserve">   45.24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87A9EE6" w14:textId="77777777" w:rsidR="00BC50EE" w:rsidRPr="00A96969" w:rsidRDefault="00BC50EE" w:rsidP="00BC50EE">
      <w:pPr>
        <w:pStyle w:val="PlaceEven"/>
      </w:pPr>
      <w:r w:rsidRPr="00A96969">
        <w:t>8.</w:t>
      </w:r>
      <w:r w:rsidRPr="00A96969">
        <w:tab/>
        <w:t>Isabella Carrick</w:t>
      </w:r>
      <w:r w:rsidRPr="00A96969">
        <w:tab/>
        <w:t>10</w:t>
      </w:r>
      <w:r w:rsidRPr="00A96969">
        <w:tab/>
        <w:t>South Tyne</w:t>
      </w:r>
      <w:r w:rsidRPr="00A96969">
        <w:tab/>
      </w:r>
      <w:r w:rsidRPr="00A96969">
        <w:tab/>
        <w:t xml:space="preserve">   46.83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32EB811" w14:textId="77777777" w:rsidR="00BC50EE" w:rsidRPr="00A96969" w:rsidRDefault="00BC50EE" w:rsidP="00BC50EE">
      <w:pPr>
        <w:pStyle w:val="PlaceEven"/>
      </w:pPr>
      <w:r w:rsidRPr="00A96969">
        <w:t>9.</w:t>
      </w:r>
      <w:r w:rsidRPr="00A96969">
        <w:tab/>
        <w:t xml:space="preserve">Alice </w:t>
      </w:r>
      <w:proofErr w:type="spellStart"/>
      <w:r w:rsidRPr="00A96969">
        <w:t>Colborn</w:t>
      </w:r>
      <w:proofErr w:type="spellEnd"/>
      <w:r w:rsidRPr="00A96969">
        <w:tab/>
        <w:t>10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47.45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2584E33" w14:textId="77777777" w:rsidR="00BC50EE" w:rsidRPr="00A96969" w:rsidRDefault="00BC50EE" w:rsidP="00BC50EE">
      <w:pPr>
        <w:pStyle w:val="PlaceEven"/>
      </w:pPr>
      <w:r w:rsidRPr="00A96969">
        <w:t>10.</w:t>
      </w:r>
      <w:r w:rsidRPr="00A96969">
        <w:tab/>
        <w:t xml:space="preserve">Holly </w:t>
      </w:r>
      <w:proofErr w:type="spellStart"/>
      <w:r w:rsidRPr="00A96969">
        <w:t>O'Hegarty</w:t>
      </w:r>
      <w:proofErr w:type="spellEnd"/>
      <w:r w:rsidRPr="00A96969">
        <w:tab/>
        <w:t>10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48.59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0BCD531" w14:textId="77777777" w:rsidR="00BC50EE" w:rsidRPr="00A96969" w:rsidRDefault="00BC50EE" w:rsidP="00BC50EE">
      <w:pPr>
        <w:pStyle w:val="PlaceEven"/>
      </w:pPr>
      <w:r w:rsidRPr="00A96969">
        <w:t>11.</w:t>
      </w:r>
      <w:r w:rsidRPr="00A96969">
        <w:tab/>
        <w:t>Chloe Cadge</w:t>
      </w:r>
      <w:r w:rsidRPr="00A96969">
        <w:tab/>
        <w:t>10</w:t>
      </w:r>
      <w:r w:rsidRPr="00A96969">
        <w:tab/>
        <w:t>Tynedale</w:t>
      </w:r>
      <w:r w:rsidRPr="00A96969">
        <w:tab/>
      </w:r>
      <w:r w:rsidRPr="00A96969">
        <w:tab/>
        <w:t xml:space="preserve">   48.90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74B8A65" w14:textId="77777777" w:rsidR="00BC50EE" w:rsidRPr="00A96969" w:rsidRDefault="00BC50EE" w:rsidP="00BC50EE">
      <w:pPr>
        <w:pStyle w:val="PlaceEven"/>
      </w:pPr>
      <w:r w:rsidRPr="00A96969">
        <w:t>12.</w:t>
      </w:r>
      <w:r w:rsidRPr="00A96969">
        <w:tab/>
        <w:t>Marley Bowe</w:t>
      </w:r>
      <w:r w:rsidRPr="00A96969">
        <w:tab/>
        <w:t>10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48.99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8093D7A" w14:textId="77777777" w:rsidR="00BC50EE" w:rsidRPr="00A96969" w:rsidRDefault="00BC50EE" w:rsidP="00BC50EE">
      <w:pPr>
        <w:pStyle w:val="PlaceEven"/>
      </w:pPr>
      <w:r w:rsidRPr="00A96969">
        <w:t>13.</w:t>
      </w:r>
      <w:r w:rsidRPr="00A96969">
        <w:tab/>
        <w:t xml:space="preserve">Libby </w:t>
      </w:r>
      <w:proofErr w:type="spellStart"/>
      <w:r w:rsidRPr="00A96969">
        <w:t>Carr</w:t>
      </w:r>
      <w:proofErr w:type="spellEnd"/>
      <w:r w:rsidRPr="00A96969">
        <w:tab/>
        <w:t>10</w:t>
      </w:r>
      <w:r w:rsidRPr="00A96969">
        <w:tab/>
        <w:t>South Tyne</w:t>
      </w:r>
      <w:r w:rsidRPr="00A96969">
        <w:tab/>
      </w:r>
      <w:r w:rsidRPr="00A96969">
        <w:tab/>
        <w:t xml:space="preserve">   49.02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58843AC" w14:textId="77777777" w:rsidR="00BC50EE" w:rsidRPr="00A96969" w:rsidRDefault="00BC50EE" w:rsidP="00BC50EE">
      <w:pPr>
        <w:pStyle w:val="PlaceEven"/>
      </w:pPr>
      <w:r w:rsidRPr="00A96969">
        <w:t>14.</w:t>
      </w:r>
      <w:r w:rsidRPr="00A96969">
        <w:tab/>
        <w:t>Aimee McCormack</w:t>
      </w:r>
      <w:r w:rsidRPr="00A96969">
        <w:tab/>
        <w:t>10</w:t>
      </w:r>
      <w:r w:rsidRPr="00A96969">
        <w:tab/>
        <w:t>Boldon</w:t>
      </w:r>
      <w:r w:rsidRPr="00A96969">
        <w:tab/>
      </w:r>
      <w:r w:rsidRPr="00A96969">
        <w:tab/>
        <w:t xml:space="preserve">   49.20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798C27F" w14:textId="77777777" w:rsidR="00BC50EE" w:rsidRPr="00A96969" w:rsidRDefault="00BC50EE" w:rsidP="00BC50EE">
      <w:pPr>
        <w:pStyle w:val="PlaceEven"/>
      </w:pPr>
      <w:r w:rsidRPr="00A96969">
        <w:t>15.</w:t>
      </w:r>
      <w:r w:rsidRPr="00A96969">
        <w:tab/>
        <w:t>Anna Barker</w:t>
      </w:r>
      <w:r w:rsidRPr="00A96969">
        <w:tab/>
        <w:t>10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50.27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A6A7800" w14:textId="77777777" w:rsidR="00BC50EE" w:rsidRPr="00A96969" w:rsidRDefault="00BC50EE" w:rsidP="00BC50EE">
      <w:pPr>
        <w:pStyle w:val="PlaceEven"/>
      </w:pPr>
      <w:r w:rsidRPr="00A96969">
        <w:t>16.</w:t>
      </w:r>
      <w:r w:rsidRPr="00A96969">
        <w:tab/>
        <w:t>Lilly Grant</w:t>
      </w:r>
      <w:r w:rsidRPr="00A96969">
        <w:tab/>
        <w:t>10</w:t>
      </w:r>
      <w:r w:rsidRPr="00A96969">
        <w:tab/>
        <w:t>Consett</w:t>
      </w:r>
      <w:r w:rsidRPr="00A96969">
        <w:tab/>
      </w:r>
      <w:r w:rsidRPr="00A96969">
        <w:tab/>
        <w:t xml:space="preserve">   50.59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18A6721" w14:textId="77777777" w:rsidR="00BC50EE" w:rsidRPr="00A96969" w:rsidRDefault="00BC50EE" w:rsidP="00BC50EE">
      <w:pPr>
        <w:pStyle w:val="PlaceEven"/>
      </w:pPr>
      <w:r w:rsidRPr="00A96969">
        <w:t>17.</w:t>
      </w:r>
      <w:r w:rsidRPr="00A96969">
        <w:tab/>
        <w:t>Emily Ricketts</w:t>
      </w:r>
      <w:r w:rsidRPr="00A96969">
        <w:tab/>
        <w:t>10</w:t>
      </w:r>
      <w:r w:rsidRPr="00A96969">
        <w:tab/>
        <w:t>Billingham</w:t>
      </w:r>
      <w:r w:rsidRPr="00A96969">
        <w:tab/>
      </w:r>
      <w:r w:rsidRPr="00A96969">
        <w:tab/>
        <w:t xml:space="preserve">   51.41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5A30946" w14:textId="77777777" w:rsidR="00BC50EE" w:rsidRPr="00A96969" w:rsidRDefault="00BC50EE" w:rsidP="00BC50EE">
      <w:pPr>
        <w:pStyle w:val="PlaceEven"/>
      </w:pPr>
      <w:r w:rsidRPr="00A96969">
        <w:t>18.</w:t>
      </w:r>
      <w:r w:rsidRPr="00A96969">
        <w:tab/>
        <w:t>Aurora Hartley-</w:t>
      </w:r>
      <w:proofErr w:type="spellStart"/>
      <w:r w:rsidRPr="00A96969">
        <w:t>Hewitso</w:t>
      </w:r>
      <w:proofErr w:type="spellEnd"/>
      <w:r w:rsidRPr="00A96969">
        <w:tab/>
        <w:t>10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52.03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AA78352" w14:textId="77777777" w:rsidR="00BC50EE" w:rsidRPr="00A96969" w:rsidRDefault="00BC50EE" w:rsidP="00BC50EE">
      <w:pPr>
        <w:pStyle w:val="PlaceEven"/>
      </w:pPr>
      <w:r w:rsidRPr="00A96969">
        <w:t>19.</w:t>
      </w:r>
      <w:r w:rsidRPr="00A96969">
        <w:tab/>
        <w:t>Amelia Hudson</w:t>
      </w:r>
      <w:r w:rsidRPr="00A96969">
        <w:tab/>
        <w:t>10</w:t>
      </w:r>
      <w:r w:rsidRPr="00A96969">
        <w:tab/>
        <w:t>Billingham</w:t>
      </w:r>
      <w:r w:rsidRPr="00A96969">
        <w:tab/>
      </w:r>
      <w:r w:rsidRPr="00A96969">
        <w:tab/>
        <w:t xml:space="preserve">   53.40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765AB45" w14:textId="77777777" w:rsidR="00BC50EE" w:rsidRPr="00A96969" w:rsidRDefault="00BC50EE" w:rsidP="00BC50EE">
      <w:pPr>
        <w:pStyle w:val="PlaceEven"/>
      </w:pPr>
      <w:r w:rsidRPr="00A96969">
        <w:t>20.</w:t>
      </w:r>
      <w:r w:rsidRPr="00A96969">
        <w:tab/>
        <w:t xml:space="preserve">Ella </w:t>
      </w:r>
      <w:proofErr w:type="spellStart"/>
      <w:r w:rsidRPr="00A96969">
        <w:t>Ditchburn</w:t>
      </w:r>
      <w:proofErr w:type="spellEnd"/>
      <w:r w:rsidRPr="00A96969">
        <w:tab/>
        <w:t>10</w:t>
      </w:r>
      <w:r w:rsidRPr="00A96969">
        <w:tab/>
        <w:t>South Tyne</w:t>
      </w:r>
      <w:r w:rsidRPr="00A96969">
        <w:tab/>
      </w:r>
      <w:r w:rsidRPr="00A96969">
        <w:tab/>
        <w:t xml:space="preserve">   54.83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2683EAC" w14:textId="77777777" w:rsidR="00BC50EE" w:rsidRPr="00A96969" w:rsidRDefault="00BC50EE" w:rsidP="00BC50EE">
      <w:pPr>
        <w:pStyle w:val="PlaceEven"/>
      </w:pPr>
      <w:r w:rsidRPr="00A96969">
        <w:t>21.</w:t>
      </w:r>
      <w:r w:rsidRPr="00A96969">
        <w:tab/>
        <w:t>Isla Wong</w:t>
      </w:r>
      <w:r w:rsidRPr="00A96969">
        <w:tab/>
        <w:t>10</w:t>
      </w:r>
      <w:r w:rsidRPr="00A96969">
        <w:tab/>
        <w:t>South Tyne</w:t>
      </w:r>
      <w:r w:rsidRPr="00A96969">
        <w:tab/>
      </w:r>
      <w:r w:rsidRPr="00A96969">
        <w:tab/>
        <w:t xml:space="preserve">   57.10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43926B2" w14:textId="77777777" w:rsidR="00BC50EE" w:rsidRPr="00A96969" w:rsidRDefault="00BC50EE" w:rsidP="00BC50EE">
      <w:pPr>
        <w:pStyle w:val="PlaceEven"/>
      </w:pPr>
      <w:r w:rsidRPr="00A96969">
        <w:t xml:space="preserve"> </w:t>
      </w:r>
      <w:r w:rsidRPr="00A96969">
        <w:tab/>
        <w:t>Niamh Lonergan</w:t>
      </w:r>
      <w:r w:rsidRPr="00A96969">
        <w:tab/>
        <w:t>10</w:t>
      </w:r>
      <w:r w:rsidRPr="00A96969">
        <w:tab/>
        <w:t>Tynedale</w:t>
      </w:r>
      <w:r w:rsidRPr="00A96969">
        <w:tab/>
      </w:r>
      <w:r w:rsidRPr="00A96969">
        <w:tab/>
        <w:t xml:space="preserve">DQ </w:t>
      </w:r>
      <w:r w:rsidRPr="00A96969">
        <w:pgNum/>
      </w:r>
      <w:r w:rsidRPr="00A96969">
        <w:t xml:space="preserve">     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F8E6F2D" w14:textId="77777777" w:rsidR="00BC50EE" w:rsidRPr="00A96969" w:rsidRDefault="00BC50EE" w:rsidP="00BC50EE">
      <w:pPr>
        <w:pStyle w:val="AgeGroupHeader"/>
      </w:pPr>
      <w:r w:rsidRPr="00A96969">
        <w:t xml:space="preserve">11 </w:t>
      </w:r>
      <w:proofErr w:type="spellStart"/>
      <w:r w:rsidRPr="00A96969">
        <w:t>Yrs</w:t>
      </w:r>
      <w:proofErr w:type="spellEnd"/>
      <w:r w:rsidRPr="00A96969">
        <w:t xml:space="preserve"> </w:t>
      </w:r>
      <w:r>
        <w:t>Age Group</w:t>
      </w:r>
      <w:r w:rsidRPr="00A96969">
        <w:t xml:space="preserve"> - Full Results</w:t>
      </w:r>
    </w:p>
    <w:p w14:paraId="164BFC7F" w14:textId="77777777" w:rsidR="00BC50EE" w:rsidRPr="00A96969" w:rsidRDefault="00BC50EE" w:rsidP="00BC50EE">
      <w:pPr>
        <w:pStyle w:val="PlaceHeader"/>
      </w:pPr>
      <w:r>
        <w:t>Place</w:t>
      </w:r>
      <w:r w:rsidRPr="00A96969">
        <w:tab/>
        <w:t>Name</w:t>
      </w:r>
      <w:r w:rsidRPr="00A96969">
        <w:tab/>
      </w:r>
      <w:proofErr w:type="spellStart"/>
      <w:r w:rsidRPr="00A96969">
        <w:t>AaD</w:t>
      </w:r>
      <w:proofErr w:type="spellEnd"/>
      <w:r w:rsidRPr="00A96969">
        <w:tab/>
        <w:t>Club</w:t>
      </w:r>
      <w:r w:rsidRPr="00A96969">
        <w:tab/>
      </w:r>
      <w:r w:rsidRPr="00A96969">
        <w:tab/>
        <w:t>Time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C226462" w14:textId="77777777" w:rsidR="00BC50EE" w:rsidRPr="00A96969" w:rsidRDefault="00BC50EE" w:rsidP="00BC50EE">
      <w:pPr>
        <w:pStyle w:val="PlaceEven"/>
      </w:pPr>
      <w:r w:rsidRPr="00A96969">
        <w:t>1.</w:t>
      </w:r>
      <w:r w:rsidRPr="00A96969">
        <w:tab/>
        <w:t>Katie Blunt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35.69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E71F20C" w14:textId="77777777" w:rsidR="00BC50EE" w:rsidRPr="00A96969" w:rsidRDefault="00BC50EE" w:rsidP="00BC50EE">
      <w:pPr>
        <w:pStyle w:val="PlaceEven"/>
      </w:pPr>
      <w:r w:rsidRPr="00A96969">
        <w:t>2.</w:t>
      </w:r>
      <w:r w:rsidRPr="00A96969">
        <w:tab/>
        <w:t>Martha Martin</w:t>
      </w:r>
      <w:r w:rsidRPr="00A96969">
        <w:tab/>
        <w:t>11</w:t>
      </w:r>
      <w:r w:rsidRPr="00A96969">
        <w:tab/>
        <w:t>Newcastle</w:t>
      </w:r>
      <w:r w:rsidRPr="00A96969">
        <w:tab/>
      </w:r>
      <w:r w:rsidRPr="00A96969">
        <w:tab/>
        <w:t xml:space="preserve">   36.93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45F8650" w14:textId="77777777" w:rsidR="00BC50EE" w:rsidRPr="00A96969" w:rsidRDefault="00BC50EE" w:rsidP="00BC50EE">
      <w:pPr>
        <w:pStyle w:val="PlaceEven"/>
      </w:pPr>
      <w:r w:rsidRPr="00A96969">
        <w:t>3.</w:t>
      </w:r>
      <w:r w:rsidRPr="00A96969">
        <w:tab/>
        <w:t>Millie Reilly</w:t>
      </w:r>
      <w:r w:rsidRPr="00A96969">
        <w:tab/>
        <w:t>11</w:t>
      </w:r>
      <w:r w:rsidRPr="00A96969">
        <w:tab/>
        <w:t>Newcastle</w:t>
      </w:r>
      <w:r w:rsidRPr="00A96969">
        <w:tab/>
      </w:r>
      <w:r w:rsidRPr="00A96969">
        <w:tab/>
        <w:t xml:space="preserve">   37.78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FB05745" w14:textId="77777777" w:rsidR="00BC50EE" w:rsidRPr="00A96969" w:rsidRDefault="00BC50EE" w:rsidP="00BC50EE">
      <w:pPr>
        <w:pStyle w:val="PlaceEven"/>
      </w:pPr>
      <w:r w:rsidRPr="00A96969">
        <w:t>4.</w:t>
      </w:r>
      <w:r w:rsidRPr="00A96969">
        <w:tab/>
        <w:t xml:space="preserve">Summer </w:t>
      </w:r>
      <w:proofErr w:type="spellStart"/>
      <w:r w:rsidRPr="00A96969">
        <w:t>Langan</w:t>
      </w:r>
      <w:proofErr w:type="spellEnd"/>
      <w:r w:rsidRPr="00A96969">
        <w:tab/>
        <w:t>11</w:t>
      </w:r>
      <w:r w:rsidRPr="00A96969">
        <w:tab/>
        <w:t>Gates &amp;</w:t>
      </w:r>
      <w:proofErr w:type="spellStart"/>
      <w:r w:rsidRPr="00A96969">
        <w:t>Whick</w:t>
      </w:r>
      <w:proofErr w:type="spellEnd"/>
      <w:r w:rsidRPr="00A96969">
        <w:tab/>
      </w:r>
      <w:r w:rsidRPr="00A96969">
        <w:tab/>
        <w:t xml:space="preserve">   37.99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B10D25A" w14:textId="77777777" w:rsidR="00BC50EE" w:rsidRPr="00A96969" w:rsidRDefault="00BC50EE" w:rsidP="00BC50EE">
      <w:pPr>
        <w:pStyle w:val="PlaceEven"/>
      </w:pPr>
      <w:r w:rsidRPr="00A96969">
        <w:t>5.</w:t>
      </w:r>
      <w:r w:rsidRPr="00A96969">
        <w:tab/>
        <w:t>Adriana Thomas</w:t>
      </w:r>
      <w:r w:rsidRPr="00A96969">
        <w:tab/>
        <w:t>11</w:t>
      </w:r>
      <w:r w:rsidRPr="00A96969">
        <w:tab/>
        <w:t>Boldon</w:t>
      </w:r>
      <w:r w:rsidRPr="00A96969">
        <w:tab/>
      </w:r>
      <w:r w:rsidRPr="00A96969">
        <w:tab/>
        <w:t xml:space="preserve">   39.35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F6289D5" w14:textId="77777777" w:rsidR="00BC50EE" w:rsidRPr="00A96969" w:rsidRDefault="00BC50EE" w:rsidP="00BC50EE">
      <w:pPr>
        <w:pStyle w:val="PlaceEven"/>
      </w:pPr>
      <w:r w:rsidRPr="00A96969">
        <w:t>6.</w:t>
      </w:r>
      <w:r w:rsidRPr="00A96969">
        <w:tab/>
        <w:t xml:space="preserve">Skye </w:t>
      </w:r>
      <w:proofErr w:type="spellStart"/>
      <w:r w:rsidRPr="00A96969">
        <w:t>Develter</w:t>
      </w:r>
      <w:proofErr w:type="spellEnd"/>
      <w:r w:rsidRPr="00A96969">
        <w:tab/>
        <w:t>11</w:t>
      </w:r>
      <w:r w:rsidRPr="00A96969">
        <w:tab/>
        <w:t>South Tyne</w:t>
      </w:r>
      <w:r w:rsidRPr="00A96969">
        <w:tab/>
      </w:r>
      <w:r w:rsidRPr="00A96969">
        <w:tab/>
        <w:t xml:space="preserve">   39.87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24E80A1" w14:textId="77777777" w:rsidR="00BC50EE" w:rsidRPr="00A96969" w:rsidRDefault="00BC50EE" w:rsidP="00BC50EE">
      <w:pPr>
        <w:pStyle w:val="PlaceEven"/>
      </w:pPr>
      <w:r w:rsidRPr="00A96969">
        <w:t>7.</w:t>
      </w:r>
      <w:r w:rsidRPr="00A96969">
        <w:tab/>
        <w:t>Allegra Fekete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40.44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8A96892" w14:textId="77777777" w:rsidR="00BC50EE" w:rsidRPr="00A96969" w:rsidRDefault="00BC50EE" w:rsidP="00BC50EE">
      <w:pPr>
        <w:pStyle w:val="PlaceEven"/>
      </w:pPr>
      <w:r w:rsidRPr="00A96969">
        <w:t>8.</w:t>
      </w:r>
      <w:r w:rsidRPr="00A96969">
        <w:tab/>
        <w:t>Clara Birchall</w:t>
      </w:r>
      <w:r w:rsidRPr="00A96969">
        <w:tab/>
        <w:t>11</w:t>
      </w:r>
      <w:r w:rsidRPr="00A96969">
        <w:tab/>
        <w:t>South Tyne</w:t>
      </w:r>
      <w:r w:rsidRPr="00A96969">
        <w:tab/>
      </w:r>
      <w:r w:rsidRPr="00A96969">
        <w:tab/>
        <w:t xml:space="preserve">   41.12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61D78D6" w14:textId="77777777" w:rsidR="00BC50EE" w:rsidRPr="00A96969" w:rsidRDefault="00BC50EE" w:rsidP="00BC50EE">
      <w:pPr>
        <w:pStyle w:val="PlaceEven"/>
      </w:pPr>
      <w:r w:rsidRPr="00A96969">
        <w:t>9.</w:t>
      </w:r>
      <w:r w:rsidRPr="00A96969">
        <w:tab/>
        <w:t>Iona Johnstone</w:t>
      </w:r>
      <w:r w:rsidRPr="00A96969">
        <w:tab/>
        <w:t>11</w:t>
      </w:r>
      <w:r w:rsidRPr="00A96969">
        <w:tab/>
        <w:t>Newcastle</w:t>
      </w:r>
      <w:r w:rsidRPr="00A96969">
        <w:tab/>
      </w:r>
      <w:r w:rsidRPr="00A96969">
        <w:tab/>
        <w:t xml:space="preserve">   41.40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3B194BD" w14:textId="77777777" w:rsidR="00BC50EE" w:rsidRPr="00A96969" w:rsidRDefault="00BC50EE" w:rsidP="00BC50EE">
      <w:pPr>
        <w:pStyle w:val="PlaceEven"/>
      </w:pPr>
      <w:r w:rsidRPr="00A96969">
        <w:t>10.</w:t>
      </w:r>
      <w:r w:rsidRPr="00A96969">
        <w:tab/>
        <w:t>Paige Brewster</w:t>
      </w:r>
      <w:r w:rsidRPr="00A96969">
        <w:tab/>
        <w:t>11</w:t>
      </w:r>
      <w:r w:rsidRPr="00A96969">
        <w:tab/>
        <w:t>Peterlee</w:t>
      </w:r>
      <w:r w:rsidRPr="00A96969">
        <w:tab/>
      </w:r>
      <w:r w:rsidRPr="00A96969">
        <w:tab/>
        <w:t xml:space="preserve">   42.27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EA3FF30" w14:textId="77777777" w:rsidR="00BC50EE" w:rsidRPr="00A96969" w:rsidRDefault="00BC50EE" w:rsidP="00BC50EE">
      <w:pPr>
        <w:pStyle w:val="PlaceEven"/>
      </w:pPr>
      <w:r w:rsidRPr="00A96969">
        <w:t>11.</w:t>
      </w:r>
      <w:r w:rsidRPr="00A96969">
        <w:tab/>
      </w:r>
      <w:proofErr w:type="spellStart"/>
      <w:r w:rsidRPr="00A96969">
        <w:t>Othelia</w:t>
      </w:r>
      <w:proofErr w:type="spellEnd"/>
      <w:r w:rsidRPr="00A96969">
        <w:t xml:space="preserve"> Collins</w:t>
      </w:r>
      <w:r w:rsidRPr="00A96969">
        <w:tab/>
        <w:t>11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42.29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48196D3" w14:textId="77777777" w:rsidR="00BC50EE" w:rsidRPr="00A96969" w:rsidRDefault="00BC50EE" w:rsidP="00BC50EE">
      <w:pPr>
        <w:pStyle w:val="PlaceEven"/>
      </w:pPr>
      <w:r w:rsidRPr="00A96969">
        <w:t>12.</w:t>
      </w:r>
      <w:r w:rsidRPr="00A96969">
        <w:tab/>
        <w:t>Caitlin Saunders</w:t>
      </w:r>
      <w:r w:rsidRPr="00A96969">
        <w:tab/>
        <w:t>11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42.49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A83F3F2" w14:textId="77777777" w:rsidR="00BC50EE" w:rsidRPr="00A96969" w:rsidRDefault="00BC50EE" w:rsidP="00BC50EE">
      <w:pPr>
        <w:pStyle w:val="PlaceEven"/>
      </w:pPr>
      <w:r w:rsidRPr="00A96969">
        <w:t>13.</w:t>
      </w:r>
      <w:r w:rsidRPr="00A96969">
        <w:tab/>
        <w:t>Rachel Temple</w:t>
      </w:r>
      <w:r w:rsidRPr="00A96969">
        <w:tab/>
        <w:t>11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42.91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33255D7" w14:textId="77777777" w:rsidR="00BC50EE" w:rsidRPr="00A96969" w:rsidRDefault="00BC50EE" w:rsidP="00BC50EE">
      <w:pPr>
        <w:pStyle w:val="PlaceEven"/>
      </w:pPr>
      <w:r w:rsidRPr="00A96969">
        <w:t>14.</w:t>
      </w:r>
      <w:r w:rsidRPr="00A96969">
        <w:tab/>
        <w:t>Ashley Pattinson</w:t>
      </w:r>
      <w:r w:rsidRPr="00A96969">
        <w:tab/>
        <w:t>11</w:t>
      </w:r>
      <w:r w:rsidRPr="00A96969">
        <w:tab/>
        <w:t>Boldon</w:t>
      </w:r>
      <w:r w:rsidRPr="00A96969">
        <w:tab/>
      </w:r>
      <w:r w:rsidRPr="00A96969">
        <w:tab/>
        <w:t xml:space="preserve">   42.95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D140B85" w14:textId="77777777" w:rsidR="00BC50EE" w:rsidRPr="00A96969" w:rsidRDefault="00BC50EE" w:rsidP="00BC50EE">
      <w:pPr>
        <w:pStyle w:val="PlaceEven"/>
      </w:pPr>
      <w:r w:rsidRPr="00A96969">
        <w:t>15.</w:t>
      </w:r>
      <w:r w:rsidRPr="00A96969">
        <w:tab/>
        <w:t>Ellie-Mae Marshall</w:t>
      </w:r>
      <w:r w:rsidRPr="00A96969">
        <w:tab/>
        <w:t>11</w:t>
      </w:r>
      <w:r w:rsidRPr="00A96969">
        <w:tab/>
        <w:t>Peterlee</w:t>
      </w:r>
      <w:r w:rsidRPr="00A96969">
        <w:tab/>
      </w:r>
      <w:r w:rsidRPr="00A96969">
        <w:tab/>
        <w:t xml:space="preserve">   44.40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50AD53E" w14:textId="77777777" w:rsidR="00BC50EE" w:rsidRPr="00A96969" w:rsidRDefault="00BC50EE" w:rsidP="00BC50EE">
      <w:pPr>
        <w:pStyle w:val="PlaceEven"/>
      </w:pPr>
      <w:r w:rsidRPr="00A96969">
        <w:t>16.</w:t>
      </w:r>
      <w:r w:rsidRPr="00A96969">
        <w:tab/>
        <w:t>Isabelle Abraham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44.83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BA382F6" w14:textId="77777777" w:rsidR="00BC50EE" w:rsidRPr="00A96969" w:rsidRDefault="00BC50EE" w:rsidP="00BC50EE">
      <w:pPr>
        <w:pStyle w:val="PlaceEven"/>
      </w:pPr>
      <w:r w:rsidRPr="00A96969">
        <w:t>17.</w:t>
      </w:r>
      <w:r w:rsidRPr="00A96969">
        <w:tab/>
        <w:t>Evie Swinburne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45.37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AE41698" w14:textId="77777777" w:rsidR="00BC50EE" w:rsidRPr="00A96969" w:rsidRDefault="00BC50EE" w:rsidP="00BC50EE">
      <w:pPr>
        <w:pStyle w:val="PlaceEven"/>
      </w:pPr>
      <w:r w:rsidRPr="00A96969">
        <w:t>18.</w:t>
      </w:r>
      <w:r w:rsidRPr="00A96969">
        <w:tab/>
        <w:t>Chloe Hutchinson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45.59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B43AF8B" w14:textId="77777777" w:rsidR="00BC50EE" w:rsidRPr="00A96969" w:rsidRDefault="00BC50EE" w:rsidP="00BC50EE">
      <w:pPr>
        <w:pStyle w:val="PlaceEven"/>
      </w:pPr>
      <w:r w:rsidRPr="00A96969">
        <w:t>19.</w:t>
      </w:r>
      <w:r w:rsidRPr="00A96969">
        <w:tab/>
        <w:t>Imogen Cain</w:t>
      </w:r>
      <w:r w:rsidRPr="00A96969">
        <w:tab/>
        <w:t>11</w:t>
      </w:r>
      <w:r w:rsidRPr="00A96969">
        <w:tab/>
        <w:t>Hetton</w:t>
      </w:r>
      <w:r w:rsidRPr="00A96969">
        <w:tab/>
      </w:r>
      <w:r w:rsidRPr="00A96969">
        <w:tab/>
        <w:t xml:space="preserve">   46.56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EB237AB" w14:textId="77777777" w:rsidR="00BC50EE" w:rsidRPr="00A96969" w:rsidRDefault="00BC50EE" w:rsidP="00BC50EE">
      <w:pPr>
        <w:pStyle w:val="PlaceEven"/>
      </w:pPr>
      <w:r w:rsidRPr="00A96969">
        <w:t>20.</w:t>
      </w:r>
      <w:r w:rsidRPr="00A96969">
        <w:tab/>
        <w:t>Evie Liddle</w:t>
      </w:r>
      <w:r w:rsidRPr="00A96969">
        <w:tab/>
        <w:t>11</w:t>
      </w:r>
      <w:r w:rsidRPr="00A96969">
        <w:tab/>
        <w:t>South Tyne</w:t>
      </w:r>
      <w:r w:rsidRPr="00A96969">
        <w:tab/>
      </w:r>
      <w:r w:rsidRPr="00A96969">
        <w:tab/>
        <w:t xml:space="preserve">   46.62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60E8298" w14:textId="77777777" w:rsidR="00BC50EE" w:rsidRPr="00A96969" w:rsidRDefault="00BC50EE" w:rsidP="00BC50EE">
      <w:pPr>
        <w:pStyle w:val="PlaceEven"/>
      </w:pPr>
      <w:r w:rsidRPr="00A96969">
        <w:t>21.</w:t>
      </w:r>
      <w:r w:rsidRPr="00A96969">
        <w:tab/>
        <w:t>Kirsty Armstrong</w:t>
      </w:r>
      <w:r w:rsidRPr="00A96969">
        <w:tab/>
        <w:t>11</w:t>
      </w:r>
      <w:r w:rsidRPr="00A96969">
        <w:tab/>
        <w:t>Boldon</w:t>
      </w:r>
      <w:r w:rsidRPr="00A96969">
        <w:tab/>
      </w:r>
      <w:r w:rsidRPr="00A96969">
        <w:tab/>
        <w:t xml:space="preserve">   46.92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5B4FB81" w14:textId="77777777" w:rsidR="00BC50EE" w:rsidRPr="00A96969" w:rsidRDefault="00BC50EE" w:rsidP="00BC50EE">
      <w:pPr>
        <w:pStyle w:val="PlaceEven"/>
      </w:pPr>
      <w:r w:rsidRPr="00A96969">
        <w:t>22.</w:t>
      </w:r>
      <w:r w:rsidRPr="00A96969">
        <w:tab/>
        <w:t>Zara Harris</w:t>
      </w:r>
      <w:r w:rsidRPr="00A96969">
        <w:tab/>
        <w:t>11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47.75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B214820" w14:textId="77777777" w:rsidR="00BC50EE" w:rsidRPr="00A96969" w:rsidRDefault="00BC50EE" w:rsidP="00BC50EE">
      <w:pPr>
        <w:pStyle w:val="PlaceEven"/>
      </w:pPr>
      <w:r w:rsidRPr="00A96969">
        <w:t>23.</w:t>
      </w:r>
      <w:r w:rsidRPr="00A96969">
        <w:tab/>
        <w:t>Jessica Dower</w:t>
      </w:r>
      <w:r w:rsidRPr="00A96969">
        <w:tab/>
        <w:t>11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49.91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6D8B94F" w14:textId="77777777" w:rsidR="00BC50EE" w:rsidRPr="00A96969" w:rsidRDefault="00BC50EE" w:rsidP="00BC50EE">
      <w:pPr>
        <w:pStyle w:val="PlaceEven"/>
      </w:pPr>
      <w:r w:rsidRPr="00A96969">
        <w:t>24.</w:t>
      </w:r>
      <w:r w:rsidRPr="00A96969">
        <w:tab/>
        <w:t xml:space="preserve">Molly </w:t>
      </w:r>
      <w:proofErr w:type="spellStart"/>
      <w:r w:rsidRPr="00A96969">
        <w:t>Naisbett</w:t>
      </w:r>
      <w:proofErr w:type="spellEnd"/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50.37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349E2B1" w14:textId="77777777" w:rsidR="00BC50EE" w:rsidRPr="00A96969" w:rsidRDefault="00BC50EE" w:rsidP="00BC50EE">
      <w:pPr>
        <w:pStyle w:val="PlaceEven"/>
      </w:pPr>
      <w:r w:rsidRPr="00A96969">
        <w:t>25.</w:t>
      </w:r>
      <w:r w:rsidRPr="00A96969">
        <w:tab/>
        <w:t>Constance Fairless</w:t>
      </w:r>
      <w:r w:rsidRPr="00A96969">
        <w:tab/>
        <w:t>11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50.75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48A75B8" w14:textId="77777777" w:rsidR="00BC50EE" w:rsidRPr="00A96969" w:rsidRDefault="00BC50EE" w:rsidP="00BC50EE">
      <w:pPr>
        <w:pStyle w:val="PlaceEven"/>
      </w:pPr>
      <w:r w:rsidRPr="00A96969">
        <w:t>26.</w:t>
      </w:r>
      <w:r w:rsidRPr="00A96969">
        <w:tab/>
        <w:t>Tamsyn Kennedy</w:t>
      </w:r>
      <w:r w:rsidRPr="00A96969">
        <w:tab/>
        <w:t>11</w:t>
      </w:r>
      <w:r w:rsidRPr="00A96969">
        <w:tab/>
        <w:t>South Tyne</w:t>
      </w:r>
      <w:r w:rsidRPr="00A96969">
        <w:tab/>
      </w:r>
      <w:r w:rsidRPr="00A96969">
        <w:tab/>
        <w:t xml:space="preserve">   51.49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ED2F061" w14:textId="77777777" w:rsidR="00BC50EE" w:rsidRPr="00A96969" w:rsidRDefault="00BC50EE" w:rsidP="00BC50EE">
      <w:pPr>
        <w:pStyle w:val="PlaceEven"/>
      </w:pPr>
      <w:r w:rsidRPr="00A96969">
        <w:t>27.</w:t>
      </w:r>
      <w:r w:rsidRPr="00A96969">
        <w:tab/>
        <w:t>Sophie Middleton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52.03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D5C9F97" w14:textId="77777777" w:rsidR="00BC50EE" w:rsidRPr="00A96969" w:rsidRDefault="00BC50EE" w:rsidP="00BC50EE">
      <w:pPr>
        <w:pStyle w:val="PlaceEven"/>
      </w:pPr>
      <w:r w:rsidRPr="00A96969">
        <w:t>28.</w:t>
      </w:r>
      <w:r w:rsidRPr="00A96969">
        <w:tab/>
        <w:t>Martha Bowes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52.59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5634258" w14:textId="77777777" w:rsidR="00BC50EE" w:rsidRPr="00A96969" w:rsidRDefault="00BC50EE" w:rsidP="00BC50EE">
      <w:pPr>
        <w:pStyle w:val="PlaceEven"/>
      </w:pPr>
      <w:r w:rsidRPr="00A96969">
        <w:t>29.</w:t>
      </w:r>
      <w:r w:rsidRPr="00A96969">
        <w:tab/>
        <w:t>Evelyn Richardson</w:t>
      </w:r>
      <w:r w:rsidRPr="00A96969">
        <w:tab/>
        <w:t>11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53.03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BF4DF51" w14:textId="77777777" w:rsidR="00BC50EE" w:rsidRPr="00A96969" w:rsidRDefault="00BC50EE" w:rsidP="00BC50EE">
      <w:pPr>
        <w:pStyle w:val="AgeGroupHeader"/>
      </w:pPr>
      <w:r w:rsidRPr="00A96969">
        <w:t xml:space="preserve">12 </w:t>
      </w:r>
      <w:proofErr w:type="spellStart"/>
      <w:r w:rsidRPr="00A96969">
        <w:t>Yrs</w:t>
      </w:r>
      <w:proofErr w:type="spellEnd"/>
      <w:r w:rsidRPr="00A96969">
        <w:t xml:space="preserve"> </w:t>
      </w:r>
      <w:r>
        <w:t>Age Group</w:t>
      </w:r>
      <w:r w:rsidRPr="00A96969">
        <w:t xml:space="preserve"> - Full Results</w:t>
      </w:r>
    </w:p>
    <w:p w14:paraId="2C280CDB" w14:textId="77777777" w:rsidR="00BC50EE" w:rsidRPr="00A96969" w:rsidRDefault="00BC50EE" w:rsidP="00BC50EE">
      <w:pPr>
        <w:pStyle w:val="PlaceHeader"/>
      </w:pPr>
      <w:r>
        <w:t>Place</w:t>
      </w:r>
      <w:r w:rsidRPr="00A96969">
        <w:tab/>
        <w:t>Name</w:t>
      </w:r>
      <w:r w:rsidRPr="00A96969">
        <w:tab/>
      </w:r>
      <w:proofErr w:type="spellStart"/>
      <w:r w:rsidRPr="00A96969">
        <w:t>AaD</w:t>
      </w:r>
      <w:proofErr w:type="spellEnd"/>
      <w:r w:rsidRPr="00A96969">
        <w:tab/>
        <w:t>Club</w:t>
      </w:r>
      <w:r w:rsidRPr="00A96969">
        <w:tab/>
      </w:r>
      <w:r w:rsidRPr="00A96969">
        <w:tab/>
        <w:t>Time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781ECBA" w14:textId="77777777" w:rsidR="00BC50EE" w:rsidRPr="00A96969" w:rsidRDefault="00BC50EE" w:rsidP="00BC50EE">
      <w:pPr>
        <w:pStyle w:val="PlaceEven"/>
      </w:pPr>
      <w:r w:rsidRPr="00A96969">
        <w:t>1.</w:t>
      </w:r>
      <w:r w:rsidRPr="00A96969">
        <w:tab/>
      </w:r>
      <w:proofErr w:type="spellStart"/>
      <w:r w:rsidRPr="00A96969">
        <w:t>Riona</w:t>
      </w:r>
      <w:proofErr w:type="spellEnd"/>
      <w:r w:rsidRPr="00A96969">
        <w:t xml:space="preserve"> </w:t>
      </w:r>
      <w:proofErr w:type="spellStart"/>
      <w:r w:rsidRPr="00A96969">
        <w:t>Sorianosos</w:t>
      </w:r>
      <w:proofErr w:type="spellEnd"/>
      <w:r w:rsidRPr="00A96969">
        <w:tab/>
        <w:t>12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32.50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E6353C4" w14:textId="77777777" w:rsidR="00BC50EE" w:rsidRPr="00A96969" w:rsidRDefault="00BC50EE" w:rsidP="00BC50EE">
      <w:pPr>
        <w:pStyle w:val="PlaceEven"/>
      </w:pPr>
      <w:r w:rsidRPr="00A96969">
        <w:t>2.</w:t>
      </w:r>
      <w:r w:rsidRPr="00A96969">
        <w:tab/>
        <w:t>Holly Stoker</w:t>
      </w:r>
      <w:r w:rsidRPr="00A96969">
        <w:tab/>
        <w:t>12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34.82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39168E2" w14:textId="77777777" w:rsidR="00BC50EE" w:rsidRPr="00A96969" w:rsidRDefault="00BC50EE" w:rsidP="00BC50EE">
      <w:pPr>
        <w:pStyle w:val="PlaceEven"/>
      </w:pPr>
      <w:r w:rsidRPr="00A96969">
        <w:t>3.</w:t>
      </w:r>
      <w:r w:rsidRPr="00A96969">
        <w:tab/>
        <w:t>Myla Pike</w:t>
      </w:r>
      <w:r w:rsidRPr="00A96969">
        <w:tab/>
        <w:t>12</w:t>
      </w:r>
      <w:r w:rsidRPr="00A96969">
        <w:tab/>
        <w:t>Newcastle</w:t>
      </w:r>
      <w:r w:rsidRPr="00A96969">
        <w:tab/>
      </w:r>
      <w:r w:rsidRPr="00A96969">
        <w:tab/>
        <w:t xml:space="preserve">   35.81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C71887C" w14:textId="77777777" w:rsidR="00BC50EE" w:rsidRPr="00A96969" w:rsidRDefault="00BC50EE" w:rsidP="00BC50EE">
      <w:pPr>
        <w:pStyle w:val="PlaceEven"/>
      </w:pPr>
      <w:r w:rsidRPr="00A96969">
        <w:t>4.</w:t>
      </w:r>
      <w:r w:rsidRPr="00A96969">
        <w:tab/>
        <w:t>Emily Barber</w:t>
      </w:r>
      <w:r w:rsidRPr="00A96969">
        <w:tab/>
        <w:t>12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38.40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A8DC38F" w14:textId="77777777" w:rsidR="00BC50EE" w:rsidRPr="00A96969" w:rsidRDefault="00BC50EE" w:rsidP="00BC50EE">
      <w:pPr>
        <w:pStyle w:val="PlaceEven"/>
      </w:pPr>
      <w:r w:rsidRPr="00A96969">
        <w:t>5.</w:t>
      </w:r>
      <w:r w:rsidRPr="00A96969">
        <w:tab/>
        <w:t xml:space="preserve">Lauren </w:t>
      </w:r>
      <w:proofErr w:type="spellStart"/>
      <w:r w:rsidRPr="00A96969">
        <w:t>Betsho</w:t>
      </w:r>
      <w:proofErr w:type="spellEnd"/>
      <w:r w:rsidRPr="00A96969">
        <w:tab/>
        <w:t>12</w:t>
      </w:r>
      <w:r w:rsidRPr="00A96969">
        <w:tab/>
        <w:t>Billingham</w:t>
      </w:r>
      <w:r w:rsidRPr="00A96969">
        <w:tab/>
      </w:r>
      <w:r w:rsidRPr="00A96969">
        <w:tab/>
        <w:t xml:space="preserve">   39.14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B93F581" w14:textId="77777777" w:rsidR="00BC50EE" w:rsidRPr="00A96969" w:rsidRDefault="00BC50EE" w:rsidP="00BC50EE">
      <w:pPr>
        <w:pStyle w:val="PlaceEven"/>
      </w:pPr>
      <w:r w:rsidRPr="00A96969">
        <w:t>6.</w:t>
      </w:r>
      <w:r w:rsidRPr="00A96969">
        <w:tab/>
        <w:t>Nina Stevenson</w:t>
      </w:r>
      <w:r w:rsidRPr="00A96969">
        <w:tab/>
        <w:t>12</w:t>
      </w:r>
      <w:r w:rsidRPr="00A96969">
        <w:tab/>
        <w:t>South Tyne</w:t>
      </w:r>
      <w:r w:rsidRPr="00A96969">
        <w:tab/>
      </w:r>
      <w:r w:rsidRPr="00A96969">
        <w:tab/>
        <w:t xml:space="preserve">   39.53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63E2451" w14:textId="77777777" w:rsidR="00BC50EE" w:rsidRPr="00A96969" w:rsidRDefault="00BC50EE" w:rsidP="00BC50EE">
      <w:pPr>
        <w:pStyle w:val="PlaceEven"/>
      </w:pPr>
      <w:r w:rsidRPr="00A96969">
        <w:t>7.</w:t>
      </w:r>
      <w:r w:rsidRPr="00A96969">
        <w:tab/>
        <w:t>Molly Gould</w:t>
      </w:r>
      <w:r w:rsidRPr="00A96969">
        <w:tab/>
        <w:t>12</w:t>
      </w:r>
      <w:r w:rsidRPr="00A96969">
        <w:tab/>
        <w:t>South Tyne</w:t>
      </w:r>
      <w:r w:rsidRPr="00A96969">
        <w:tab/>
      </w:r>
      <w:r w:rsidRPr="00A96969">
        <w:tab/>
        <w:t xml:space="preserve">   39.91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903F1B9" w14:textId="77777777" w:rsidR="00BC50EE" w:rsidRPr="00A96969" w:rsidRDefault="00BC50EE" w:rsidP="00BC50EE">
      <w:pPr>
        <w:pStyle w:val="PlaceEven"/>
      </w:pPr>
      <w:r w:rsidRPr="00A96969">
        <w:t>8.</w:t>
      </w:r>
      <w:r w:rsidRPr="00A96969">
        <w:tab/>
        <w:t xml:space="preserve">Abigail </w:t>
      </w:r>
      <w:proofErr w:type="spellStart"/>
      <w:r w:rsidRPr="00A96969">
        <w:t>Davinson</w:t>
      </w:r>
      <w:proofErr w:type="spellEnd"/>
      <w:r w:rsidRPr="00A96969">
        <w:tab/>
        <w:t>12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40.08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75D05D2" w14:textId="77777777" w:rsidR="00BC50EE" w:rsidRPr="00A96969" w:rsidRDefault="00BC50EE" w:rsidP="00BC50EE">
      <w:pPr>
        <w:pStyle w:val="PlaceEven"/>
      </w:pPr>
      <w:r w:rsidRPr="00A96969">
        <w:t>9.</w:t>
      </w:r>
      <w:r w:rsidRPr="00A96969">
        <w:tab/>
        <w:t>Evie Hutchinson</w:t>
      </w:r>
      <w:r w:rsidRPr="00A96969">
        <w:tab/>
        <w:t>12</w:t>
      </w:r>
      <w:r w:rsidRPr="00A96969">
        <w:tab/>
        <w:t>Newcastle</w:t>
      </w:r>
      <w:r w:rsidRPr="00A96969">
        <w:tab/>
      </w:r>
      <w:r w:rsidRPr="00A96969">
        <w:tab/>
        <w:t xml:space="preserve">   40.40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6B52B4B" w14:textId="77777777" w:rsidR="00BC50EE" w:rsidRPr="00A96969" w:rsidRDefault="00BC50EE" w:rsidP="00BC50EE">
      <w:pPr>
        <w:pStyle w:val="PlaceEven"/>
      </w:pPr>
      <w:r w:rsidRPr="00A96969">
        <w:t>10.</w:t>
      </w:r>
      <w:r w:rsidRPr="00A96969">
        <w:tab/>
      </w:r>
      <w:proofErr w:type="spellStart"/>
      <w:r w:rsidRPr="00A96969">
        <w:t>Kaysie</w:t>
      </w:r>
      <w:proofErr w:type="spellEnd"/>
      <w:r w:rsidRPr="00A96969">
        <w:t xml:space="preserve"> Purvis</w:t>
      </w:r>
      <w:r w:rsidRPr="00A96969">
        <w:tab/>
        <w:t>12</w:t>
      </w:r>
      <w:r w:rsidRPr="00A96969">
        <w:tab/>
        <w:t>South Tyne</w:t>
      </w:r>
      <w:r w:rsidRPr="00A96969">
        <w:tab/>
      </w:r>
      <w:r w:rsidRPr="00A96969">
        <w:tab/>
        <w:t xml:space="preserve">   41.13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F4ACC8F" w14:textId="77777777" w:rsidR="00BC50EE" w:rsidRPr="00A96969" w:rsidRDefault="00BC50EE" w:rsidP="00BC50EE">
      <w:pPr>
        <w:pStyle w:val="PlaceEven"/>
      </w:pPr>
      <w:r w:rsidRPr="00A96969">
        <w:t>11.</w:t>
      </w:r>
      <w:r w:rsidRPr="00A96969">
        <w:tab/>
        <w:t>Eleanor Sharp</w:t>
      </w:r>
      <w:r w:rsidRPr="00A96969">
        <w:tab/>
        <w:t>12</w:t>
      </w:r>
      <w:r w:rsidRPr="00A96969">
        <w:tab/>
        <w:t>Billingham</w:t>
      </w:r>
      <w:r w:rsidRPr="00A96969">
        <w:tab/>
      </w:r>
      <w:r w:rsidRPr="00A96969">
        <w:tab/>
        <w:t xml:space="preserve">   41.27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39694DD" w14:textId="77777777" w:rsidR="00BC50EE" w:rsidRPr="00A96969" w:rsidRDefault="00BC50EE" w:rsidP="00BC50EE">
      <w:pPr>
        <w:pStyle w:val="PlaceEven"/>
      </w:pPr>
      <w:r w:rsidRPr="00A96969">
        <w:t>12.</w:t>
      </w:r>
      <w:r w:rsidRPr="00A96969">
        <w:tab/>
        <w:t xml:space="preserve">Harriet </w:t>
      </w:r>
      <w:proofErr w:type="spellStart"/>
      <w:r w:rsidRPr="00A96969">
        <w:t>Foskett</w:t>
      </w:r>
      <w:proofErr w:type="spellEnd"/>
      <w:r w:rsidRPr="00A96969">
        <w:tab/>
        <w:t>12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41.30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2D9D97E" w14:textId="77777777" w:rsidR="00BC50EE" w:rsidRPr="00A96969" w:rsidRDefault="00BC50EE" w:rsidP="00BC50EE">
      <w:pPr>
        <w:pStyle w:val="PlaceEven"/>
      </w:pPr>
      <w:r w:rsidRPr="00A96969">
        <w:t>13.</w:t>
      </w:r>
      <w:r w:rsidRPr="00A96969">
        <w:tab/>
        <w:t>Maisie Mack</w:t>
      </w:r>
      <w:r w:rsidRPr="00A96969">
        <w:tab/>
        <w:t>12</w:t>
      </w:r>
      <w:r w:rsidRPr="00A96969">
        <w:tab/>
        <w:t>Billingham</w:t>
      </w:r>
      <w:r w:rsidRPr="00A96969">
        <w:tab/>
      </w:r>
      <w:r w:rsidRPr="00A96969">
        <w:tab/>
        <w:t xml:space="preserve">   41.84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A79B6AD" w14:textId="77777777" w:rsidR="00BC50EE" w:rsidRPr="00A96969" w:rsidRDefault="00BC50EE" w:rsidP="00BC50EE">
      <w:pPr>
        <w:pStyle w:val="PlaceEven"/>
      </w:pPr>
      <w:r w:rsidRPr="00A96969">
        <w:t>14.</w:t>
      </w:r>
      <w:r w:rsidRPr="00A96969">
        <w:tab/>
        <w:t>Erin Conway</w:t>
      </w:r>
      <w:r w:rsidRPr="00A96969">
        <w:tab/>
        <w:t>12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42.25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A61E716" w14:textId="77777777" w:rsidR="00BC50EE" w:rsidRPr="00A96969" w:rsidRDefault="00BC50EE" w:rsidP="00BC50EE">
      <w:pPr>
        <w:pStyle w:val="PlaceEven"/>
      </w:pPr>
      <w:r w:rsidRPr="00A96969">
        <w:t>15.</w:t>
      </w:r>
      <w:r w:rsidRPr="00A96969">
        <w:tab/>
        <w:t>Ava Valentine</w:t>
      </w:r>
      <w:r w:rsidRPr="00A96969">
        <w:tab/>
        <w:t>12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42.84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8EB0179" w14:textId="77777777" w:rsidR="00BC50EE" w:rsidRPr="00A96969" w:rsidRDefault="00BC50EE" w:rsidP="00BC50EE">
      <w:pPr>
        <w:pStyle w:val="PlaceEven"/>
      </w:pPr>
      <w:r w:rsidRPr="00A96969">
        <w:t>16.</w:t>
      </w:r>
      <w:r w:rsidRPr="00A96969">
        <w:tab/>
        <w:t>Zara Hogg</w:t>
      </w:r>
      <w:r w:rsidRPr="00A96969">
        <w:tab/>
        <w:t>12</w:t>
      </w:r>
      <w:r w:rsidRPr="00A96969">
        <w:tab/>
        <w:t>Billingham</w:t>
      </w:r>
      <w:r w:rsidRPr="00A96969">
        <w:tab/>
      </w:r>
      <w:r w:rsidRPr="00A96969">
        <w:tab/>
        <w:t xml:space="preserve">   43.49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AA44790" w14:textId="77777777" w:rsidR="00BC50EE" w:rsidRPr="00A96969" w:rsidRDefault="00BC50EE" w:rsidP="00BC50EE">
      <w:pPr>
        <w:pStyle w:val="PlaceEven"/>
      </w:pPr>
      <w:r w:rsidRPr="00A96969">
        <w:t>17.</w:t>
      </w:r>
      <w:r w:rsidRPr="00A96969">
        <w:tab/>
        <w:t>Lilia Watson</w:t>
      </w:r>
      <w:r w:rsidRPr="00A96969">
        <w:tab/>
        <w:t>12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43.82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B5A3986" w14:textId="77777777" w:rsidR="00BC50EE" w:rsidRPr="00A96969" w:rsidRDefault="00BC50EE" w:rsidP="00BC50EE">
      <w:pPr>
        <w:pStyle w:val="PlaceEven"/>
      </w:pPr>
      <w:r w:rsidRPr="00A96969">
        <w:t>18.</w:t>
      </w:r>
      <w:r w:rsidRPr="00A96969">
        <w:tab/>
        <w:t xml:space="preserve">Katie </w:t>
      </w:r>
      <w:proofErr w:type="spellStart"/>
      <w:r w:rsidRPr="00A96969">
        <w:t>Alcock</w:t>
      </w:r>
      <w:proofErr w:type="spellEnd"/>
      <w:r w:rsidRPr="00A96969">
        <w:tab/>
        <w:t>12</w:t>
      </w:r>
      <w:r w:rsidRPr="00A96969">
        <w:tab/>
        <w:t>Peterlee</w:t>
      </w:r>
      <w:r w:rsidRPr="00A96969">
        <w:tab/>
      </w:r>
      <w:r w:rsidRPr="00A96969">
        <w:tab/>
        <w:t xml:space="preserve">   44.34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F5DBE31" w14:textId="77777777" w:rsidR="00BC50EE" w:rsidRPr="00A96969" w:rsidRDefault="00BC50EE" w:rsidP="00BC50EE">
      <w:pPr>
        <w:pStyle w:val="PlaceEven"/>
      </w:pPr>
      <w:r w:rsidRPr="00A96969">
        <w:t>19.</w:t>
      </w:r>
      <w:r w:rsidRPr="00A96969">
        <w:tab/>
        <w:t>Libby Rolf</w:t>
      </w:r>
      <w:r w:rsidRPr="00A96969">
        <w:tab/>
        <w:t>12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44.45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A564906" w14:textId="77777777" w:rsidR="00BC50EE" w:rsidRPr="00A96969" w:rsidRDefault="00BC50EE" w:rsidP="00BC50EE">
      <w:pPr>
        <w:pStyle w:val="PlaceEven"/>
      </w:pPr>
      <w:r w:rsidRPr="00A96969">
        <w:t>20.</w:t>
      </w:r>
      <w:r w:rsidRPr="00A96969">
        <w:tab/>
        <w:t xml:space="preserve">Jessica </w:t>
      </w:r>
      <w:proofErr w:type="spellStart"/>
      <w:r w:rsidRPr="00A96969">
        <w:t>Carr</w:t>
      </w:r>
      <w:proofErr w:type="spellEnd"/>
      <w:r w:rsidRPr="00A96969">
        <w:tab/>
        <w:t>12</w:t>
      </w:r>
      <w:r w:rsidRPr="00A96969">
        <w:tab/>
        <w:t>Boldon</w:t>
      </w:r>
      <w:r w:rsidRPr="00A96969">
        <w:tab/>
      </w:r>
      <w:r w:rsidRPr="00A96969">
        <w:tab/>
        <w:t xml:space="preserve">   48.06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B3C423F" w14:textId="77777777" w:rsidR="00BC50EE" w:rsidRPr="00A96969" w:rsidRDefault="00BC50EE" w:rsidP="00BC50EE">
      <w:pPr>
        <w:pStyle w:val="PlaceEven"/>
      </w:pPr>
      <w:r w:rsidRPr="00A96969">
        <w:t xml:space="preserve"> </w:t>
      </w:r>
      <w:r w:rsidRPr="00A96969">
        <w:tab/>
      </w:r>
      <w:proofErr w:type="spellStart"/>
      <w:r w:rsidRPr="00A96969">
        <w:t>Jorja</w:t>
      </w:r>
      <w:proofErr w:type="spellEnd"/>
      <w:r w:rsidRPr="00A96969">
        <w:t xml:space="preserve"> Ward</w:t>
      </w:r>
      <w:r w:rsidRPr="00A96969">
        <w:tab/>
        <w:t>12</w:t>
      </w:r>
      <w:r w:rsidRPr="00A96969">
        <w:tab/>
        <w:t>Billingham</w:t>
      </w:r>
      <w:r w:rsidRPr="00A96969">
        <w:tab/>
      </w:r>
      <w:r w:rsidRPr="00A96969">
        <w:tab/>
      </w:r>
      <w:r>
        <w:t>DNC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1C64747" w14:textId="77777777" w:rsidR="0079115F" w:rsidRDefault="0079115F" w:rsidP="00BC50EE">
      <w:pPr>
        <w:pStyle w:val="AgeGroupHeader"/>
      </w:pPr>
    </w:p>
    <w:p w14:paraId="7EA920D7" w14:textId="77777777" w:rsidR="0079115F" w:rsidRDefault="0079115F" w:rsidP="00BC50EE">
      <w:pPr>
        <w:pStyle w:val="AgeGroupHeader"/>
      </w:pPr>
    </w:p>
    <w:p w14:paraId="395DE532" w14:textId="77777777" w:rsidR="0079115F" w:rsidRDefault="0079115F" w:rsidP="00BC50EE">
      <w:pPr>
        <w:pStyle w:val="AgeGroupHeader"/>
      </w:pPr>
    </w:p>
    <w:p w14:paraId="622E8A33" w14:textId="77777777" w:rsidR="0079115F" w:rsidRDefault="0079115F" w:rsidP="00BC50EE">
      <w:pPr>
        <w:pStyle w:val="AgeGroupHeader"/>
      </w:pPr>
    </w:p>
    <w:p w14:paraId="2E78BAF8" w14:textId="77777777" w:rsidR="0079115F" w:rsidRDefault="0079115F" w:rsidP="00BC50EE">
      <w:pPr>
        <w:pStyle w:val="AgeGroupHeader"/>
      </w:pPr>
    </w:p>
    <w:p w14:paraId="68A979E8" w14:textId="77777777" w:rsidR="0079115F" w:rsidRDefault="0079115F" w:rsidP="00BC50EE">
      <w:pPr>
        <w:pStyle w:val="AgeGroupHeader"/>
      </w:pPr>
    </w:p>
    <w:p w14:paraId="48B6B3DD" w14:textId="77777777" w:rsidR="0079115F" w:rsidRDefault="0079115F" w:rsidP="00BC50EE">
      <w:pPr>
        <w:pStyle w:val="AgeGroupHeader"/>
      </w:pPr>
    </w:p>
    <w:p w14:paraId="241F056C" w14:textId="77777777" w:rsidR="0079115F" w:rsidRDefault="0079115F" w:rsidP="00BC50EE">
      <w:pPr>
        <w:pStyle w:val="AgeGroupHeader"/>
      </w:pPr>
    </w:p>
    <w:p w14:paraId="551FB56F" w14:textId="77777777" w:rsidR="00BC50EE" w:rsidRPr="00A96969" w:rsidRDefault="00BC50EE" w:rsidP="00BC50EE">
      <w:pPr>
        <w:pStyle w:val="AgeGroupHeader"/>
      </w:pPr>
      <w:r w:rsidRPr="00A96969">
        <w:t xml:space="preserve">13 </w:t>
      </w:r>
      <w:proofErr w:type="spellStart"/>
      <w:r w:rsidRPr="00A96969">
        <w:t>Yrs</w:t>
      </w:r>
      <w:proofErr w:type="spellEnd"/>
      <w:r w:rsidRPr="00A96969">
        <w:t xml:space="preserve"> </w:t>
      </w:r>
      <w:r>
        <w:t>Age Group</w:t>
      </w:r>
      <w:r w:rsidRPr="00A96969">
        <w:t xml:space="preserve"> - Full Results</w:t>
      </w:r>
    </w:p>
    <w:p w14:paraId="3C803BD1" w14:textId="77777777" w:rsidR="00BC50EE" w:rsidRPr="00A96969" w:rsidRDefault="00BC50EE" w:rsidP="00BC50EE">
      <w:pPr>
        <w:pStyle w:val="PlaceHeader"/>
      </w:pPr>
      <w:r>
        <w:t>Place</w:t>
      </w:r>
      <w:r w:rsidRPr="00A96969">
        <w:tab/>
        <w:t>Name</w:t>
      </w:r>
      <w:r w:rsidRPr="00A96969">
        <w:tab/>
      </w:r>
      <w:proofErr w:type="spellStart"/>
      <w:r w:rsidRPr="00A96969">
        <w:t>AaD</w:t>
      </w:r>
      <w:proofErr w:type="spellEnd"/>
      <w:r w:rsidRPr="00A96969">
        <w:tab/>
        <w:t>Club</w:t>
      </w:r>
      <w:r w:rsidRPr="00A96969">
        <w:tab/>
      </w:r>
      <w:r w:rsidRPr="00A96969">
        <w:tab/>
        <w:t>Time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E838843" w14:textId="77777777" w:rsidR="00BC50EE" w:rsidRPr="00A96969" w:rsidRDefault="00BC50EE" w:rsidP="00BC50EE">
      <w:pPr>
        <w:pStyle w:val="PlaceEven"/>
      </w:pPr>
      <w:r w:rsidRPr="00A96969">
        <w:t>1.</w:t>
      </w:r>
      <w:r w:rsidRPr="00A96969">
        <w:tab/>
        <w:t>Katrina Ho</w:t>
      </w:r>
      <w:r w:rsidRPr="00A96969">
        <w:tab/>
        <w:t>13</w:t>
      </w:r>
      <w:r w:rsidRPr="00A96969">
        <w:tab/>
        <w:t>Gates &amp;</w:t>
      </w:r>
      <w:proofErr w:type="spellStart"/>
      <w:r w:rsidRPr="00A96969">
        <w:t>Whick</w:t>
      </w:r>
      <w:proofErr w:type="spellEnd"/>
      <w:r w:rsidRPr="00A96969">
        <w:tab/>
      </w:r>
      <w:r w:rsidRPr="00A96969">
        <w:tab/>
        <w:t xml:space="preserve">   34.06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70F22D2" w14:textId="77777777" w:rsidR="00BC50EE" w:rsidRPr="00A96969" w:rsidRDefault="00BC50EE" w:rsidP="00BC50EE">
      <w:pPr>
        <w:pStyle w:val="PlaceEven"/>
      </w:pPr>
      <w:r w:rsidRPr="00A96969">
        <w:t>2.</w:t>
      </w:r>
      <w:r w:rsidRPr="00A96969">
        <w:tab/>
        <w:t>Chloe Philpott</w:t>
      </w:r>
      <w:r w:rsidRPr="00A96969">
        <w:tab/>
        <w:t>13</w:t>
      </w:r>
      <w:r w:rsidRPr="00A96969">
        <w:tab/>
        <w:t>Peterlee</w:t>
      </w:r>
      <w:r w:rsidRPr="00A96969">
        <w:tab/>
      </w:r>
      <w:r w:rsidRPr="00A96969">
        <w:tab/>
        <w:t xml:space="preserve">   34.62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AB799C5" w14:textId="77777777" w:rsidR="00BC50EE" w:rsidRPr="00A96969" w:rsidRDefault="00BC50EE" w:rsidP="00BC50EE">
      <w:pPr>
        <w:pStyle w:val="PlaceEven"/>
      </w:pPr>
      <w:r w:rsidRPr="00A96969">
        <w:t>3.</w:t>
      </w:r>
      <w:r w:rsidRPr="00A96969">
        <w:tab/>
        <w:t>Keira Jayne Fallon</w:t>
      </w:r>
      <w:r w:rsidRPr="00A96969">
        <w:tab/>
        <w:t>13</w:t>
      </w:r>
      <w:r w:rsidRPr="00A96969">
        <w:tab/>
        <w:t>Newcastle</w:t>
      </w:r>
      <w:r w:rsidRPr="00A96969">
        <w:tab/>
      </w:r>
      <w:r w:rsidRPr="00A96969">
        <w:tab/>
        <w:t xml:space="preserve">   36.40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092FF58" w14:textId="77777777" w:rsidR="00BC50EE" w:rsidRPr="00A96969" w:rsidRDefault="00BC50EE" w:rsidP="00BC50EE">
      <w:pPr>
        <w:pStyle w:val="PlaceEven"/>
      </w:pPr>
      <w:r w:rsidRPr="00A96969">
        <w:t>4.</w:t>
      </w:r>
      <w:r w:rsidRPr="00A96969">
        <w:tab/>
        <w:t>Rosie Jackson</w:t>
      </w:r>
      <w:r w:rsidRPr="00A96969">
        <w:tab/>
        <w:t>13</w:t>
      </w:r>
      <w:r w:rsidRPr="00A96969">
        <w:tab/>
        <w:t>Gates &amp;</w:t>
      </w:r>
      <w:proofErr w:type="spellStart"/>
      <w:r w:rsidRPr="00A96969">
        <w:t>Whick</w:t>
      </w:r>
      <w:proofErr w:type="spellEnd"/>
      <w:r w:rsidRPr="00A96969">
        <w:tab/>
      </w:r>
      <w:r w:rsidRPr="00A96969">
        <w:tab/>
        <w:t xml:space="preserve">   37.01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25AB893" w14:textId="77777777" w:rsidR="00BC50EE" w:rsidRPr="00A96969" w:rsidRDefault="00BC50EE" w:rsidP="00BC50EE">
      <w:pPr>
        <w:pStyle w:val="PlaceEven"/>
      </w:pPr>
      <w:r w:rsidRPr="00A96969">
        <w:t>5.</w:t>
      </w:r>
      <w:r w:rsidRPr="00A96969">
        <w:tab/>
        <w:t>Lily Douglas</w:t>
      </w:r>
      <w:r w:rsidRPr="00A96969">
        <w:tab/>
        <w:t>13</w:t>
      </w:r>
      <w:r w:rsidRPr="00A96969">
        <w:tab/>
        <w:t>Gates &amp;</w:t>
      </w:r>
      <w:proofErr w:type="spellStart"/>
      <w:r w:rsidRPr="00A96969">
        <w:t>Whick</w:t>
      </w:r>
      <w:proofErr w:type="spellEnd"/>
      <w:r w:rsidRPr="00A96969">
        <w:tab/>
      </w:r>
      <w:r w:rsidRPr="00A96969">
        <w:tab/>
        <w:t xml:space="preserve">   37.20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D679E91" w14:textId="77777777" w:rsidR="00BC50EE" w:rsidRPr="00A96969" w:rsidRDefault="00BC50EE" w:rsidP="00BC50EE">
      <w:pPr>
        <w:pStyle w:val="PlaceEven"/>
      </w:pPr>
      <w:r w:rsidRPr="00A96969">
        <w:t>6.</w:t>
      </w:r>
      <w:r w:rsidRPr="00A96969">
        <w:tab/>
        <w:t xml:space="preserve">Megan </w:t>
      </w:r>
      <w:proofErr w:type="spellStart"/>
      <w:r w:rsidRPr="00A96969">
        <w:t>Clemmet</w:t>
      </w:r>
      <w:proofErr w:type="spellEnd"/>
      <w:r w:rsidRPr="00A96969">
        <w:tab/>
        <w:t>13</w:t>
      </w:r>
      <w:r w:rsidRPr="00A96969">
        <w:tab/>
        <w:t>Peterlee</w:t>
      </w:r>
      <w:r w:rsidRPr="00A96969">
        <w:tab/>
      </w:r>
      <w:r w:rsidRPr="00A96969">
        <w:tab/>
        <w:t xml:space="preserve">   38.05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B3AFF3C" w14:textId="77777777" w:rsidR="00BC50EE" w:rsidRPr="00A96969" w:rsidRDefault="00BC50EE" w:rsidP="00BC50EE">
      <w:pPr>
        <w:pStyle w:val="PlaceEven"/>
      </w:pPr>
      <w:r w:rsidRPr="00A96969">
        <w:t>7.</w:t>
      </w:r>
      <w:r w:rsidRPr="00A96969">
        <w:tab/>
        <w:t>Jennifer Graham</w:t>
      </w:r>
      <w:r w:rsidRPr="00A96969">
        <w:tab/>
        <w:t>13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38.44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515E837A" w14:textId="77777777" w:rsidR="00BC50EE" w:rsidRPr="00A96969" w:rsidRDefault="00BC50EE" w:rsidP="00BC50EE">
      <w:pPr>
        <w:pStyle w:val="PlaceEven"/>
      </w:pPr>
      <w:r w:rsidRPr="00A96969">
        <w:t>8.</w:t>
      </w:r>
      <w:r w:rsidRPr="00A96969">
        <w:tab/>
        <w:t>Isabel Herbert</w:t>
      </w:r>
      <w:r w:rsidRPr="00A96969">
        <w:tab/>
        <w:t>13</w:t>
      </w:r>
      <w:r w:rsidRPr="00A96969">
        <w:tab/>
        <w:t>Billingham</w:t>
      </w:r>
      <w:r w:rsidRPr="00A96969">
        <w:tab/>
      </w:r>
      <w:r w:rsidRPr="00A96969">
        <w:tab/>
        <w:t xml:space="preserve">   38.46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1E6C1B4" w14:textId="77777777" w:rsidR="00BC50EE" w:rsidRPr="00A96969" w:rsidRDefault="00BC50EE" w:rsidP="00BC50EE">
      <w:pPr>
        <w:pStyle w:val="PlaceEven"/>
      </w:pPr>
      <w:r w:rsidRPr="00A96969">
        <w:t>9.</w:t>
      </w:r>
      <w:r w:rsidRPr="00A96969">
        <w:tab/>
        <w:t>Josie Blackmore</w:t>
      </w:r>
      <w:r w:rsidRPr="00A96969">
        <w:tab/>
        <w:t>13</w:t>
      </w:r>
      <w:r w:rsidRPr="00A96969">
        <w:tab/>
        <w:t>Billingham</w:t>
      </w:r>
      <w:r w:rsidRPr="00A96969">
        <w:tab/>
      </w:r>
      <w:r w:rsidRPr="00A96969">
        <w:tab/>
        <w:t xml:space="preserve">   38.69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CA1DCD2" w14:textId="77777777" w:rsidR="00BC50EE" w:rsidRPr="00A96969" w:rsidRDefault="00BC50EE" w:rsidP="00BC50EE">
      <w:pPr>
        <w:pStyle w:val="PlaceEven"/>
      </w:pPr>
      <w:r w:rsidRPr="00A96969">
        <w:t>10.</w:t>
      </w:r>
      <w:r w:rsidRPr="00A96969">
        <w:tab/>
        <w:t>Scarlet Francis</w:t>
      </w:r>
      <w:r w:rsidRPr="00A96969">
        <w:tab/>
        <w:t>13</w:t>
      </w:r>
      <w:r w:rsidRPr="00A96969">
        <w:tab/>
        <w:t>Hetton</w:t>
      </w:r>
      <w:r w:rsidRPr="00A96969">
        <w:tab/>
      </w:r>
      <w:r w:rsidRPr="00A96969">
        <w:tab/>
        <w:t xml:space="preserve">   38.83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8A15A99" w14:textId="77777777" w:rsidR="00BC50EE" w:rsidRPr="00A96969" w:rsidRDefault="00BC50EE" w:rsidP="00BC50EE">
      <w:pPr>
        <w:pStyle w:val="PlaceEven"/>
      </w:pPr>
      <w:r w:rsidRPr="00A96969">
        <w:t>11.</w:t>
      </w:r>
      <w:r w:rsidRPr="00A96969">
        <w:tab/>
        <w:t>Georgia Clough</w:t>
      </w:r>
      <w:r w:rsidRPr="00A96969">
        <w:tab/>
        <w:t>13</w:t>
      </w:r>
      <w:r w:rsidRPr="00A96969">
        <w:tab/>
        <w:t>Billingham</w:t>
      </w:r>
      <w:r w:rsidRPr="00A96969">
        <w:tab/>
      </w:r>
      <w:r w:rsidRPr="00A96969">
        <w:tab/>
        <w:t xml:space="preserve">   39.06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11D9898" w14:textId="77777777" w:rsidR="00BC50EE" w:rsidRPr="00A96969" w:rsidRDefault="00BC50EE" w:rsidP="00BC50EE">
      <w:pPr>
        <w:pStyle w:val="PlaceEven"/>
      </w:pPr>
      <w:r w:rsidRPr="00A96969">
        <w:t>12.</w:t>
      </w:r>
      <w:r w:rsidRPr="00A96969">
        <w:tab/>
        <w:t>Lucy O'Brien</w:t>
      </w:r>
      <w:r w:rsidRPr="00A96969">
        <w:tab/>
        <w:t>13</w:t>
      </w:r>
      <w:r w:rsidRPr="00A96969">
        <w:tab/>
        <w:t>Newcastle</w:t>
      </w:r>
      <w:r w:rsidRPr="00A96969">
        <w:tab/>
      </w:r>
      <w:r w:rsidRPr="00A96969">
        <w:tab/>
        <w:t xml:space="preserve">   39.38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773C01C" w14:textId="77777777" w:rsidR="00BC50EE" w:rsidRPr="00A96969" w:rsidRDefault="00BC50EE" w:rsidP="00BC50EE">
      <w:pPr>
        <w:pStyle w:val="PlaceEven"/>
      </w:pPr>
      <w:r w:rsidRPr="00A96969">
        <w:t>13.</w:t>
      </w:r>
      <w:r w:rsidRPr="00A96969">
        <w:tab/>
        <w:t xml:space="preserve">Josie </w:t>
      </w:r>
      <w:proofErr w:type="spellStart"/>
      <w:r w:rsidRPr="00A96969">
        <w:t>Fixter</w:t>
      </w:r>
      <w:proofErr w:type="spellEnd"/>
      <w:r w:rsidRPr="00A96969">
        <w:tab/>
        <w:t>13</w:t>
      </w:r>
      <w:r w:rsidRPr="00A96969">
        <w:tab/>
        <w:t>Billingham</w:t>
      </w:r>
      <w:r w:rsidRPr="00A96969">
        <w:tab/>
      </w:r>
      <w:r w:rsidRPr="00A96969">
        <w:tab/>
        <w:t xml:space="preserve">   39.70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E9DB12F" w14:textId="77777777" w:rsidR="00BC50EE" w:rsidRPr="00A96969" w:rsidRDefault="00BC50EE" w:rsidP="00BC50EE">
      <w:pPr>
        <w:pStyle w:val="PlaceEven"/>
      </w:pPr>
      <w:r w:rsidRPr="00A96969">
        <w:t>14.</w:t>
      </w:r>
      <w:r w:rsidRPr="00A96969">
        <w:tab/>
      </w:r>
      <w:proofErr w:type="spellStart"/>
      <w:r w:rsidRPr="00A96969">
        <w:t>Roojan</w:t>
      </w:r>
      <w:proofErr w:type="spellEnd"/>
      <w:r w:rsidRPr="00A96969">
        <w:t xml:space="preserve"> Shokri</w:t>
      </w:r>
      <w:r w:rsidRPr="00A96969">
        <w:tab/>
        <w:t>13</w:t>
      </w:r>
      <w:r w:rsidRPr="00A96969">
        <w:tab/>
        <w:t>Billingham</w:t>
      </w:r>
      <w:r w:rsidRPr="00A96969">
        <w:tab/>
      </w:r>
      <w:r w:rsidRPr="00A96969">
        <w:tab/>
        <w:t xml:space="preserve">   39.95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2A34F10" w14:textId="77777777" w:rsidR="00BC50EE" w:rsidRPr="00A96969" w:rsidRDefault="00BC50EE" w:rsidP="00BC50EE">
      <w:pPr>
        <w:pStyle w:val="PlaceEven"/>
      </w:pPr>
      <w:r w:rsidRPr="00A96969">
        <w:t>15.</w:t>
      </w:r>
      <w:r w:rsidRPr="00A96969">
        <w:tab/>
        <w:t>Megan Kendall</w:t>
      </w:r>
      <w:r w:rsidRPr="00A96969">
        <w:tab/>
        <w:t>13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42.00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E1CDD5F" w14:textId="77777777" w:rsidR="00BC50EE" w:rsidRPr="00A96969" w:rsidRDefault="00BC50EE" w:rsidP="00BC50EE">
      <w:pPr>
        <w:pStyle w:val="PlaceEven"/>
      </w:pPr>
      <w:r w:rsidRPr="00A96969">
        <w:t>16.</w:t>
      </w:r>
      <w:r w:rsidRPr="00A96969">
        <w:tab/>
        <w:t>Grace Elliott</w:t>
      </w:r>
      <w:r w:rsidRPr="00A96969">
        <w:tab/>
        <w:t>13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  <w:t xml:space="preserve">   44.98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4656711" w14:textId="77777777" w:rsidR="00BC50EE" w:rsidRPr="00A96969" w:rsidRDefault="00BC50EE" w:rsidP="00BC50EE">
      <w:pPr>
        <w:pStyle w:val="PlaceEven"/>
      </w:pPr>
      <w:r w:rsidRPr="00A96969">
        <w:t>17.</w:t>
      </w:r>
      <w:r w:rsidRPr="00A96969">
        <w:tab/>
        <w:t>Ellie Anderson</w:t>
      </w:r>
      <w:r w:rsidRPr="00A96969">
        <w:tab/>
        <w:t>13</w:t>
      </w:r>
      <w:r w:rsidRPr="00A96969">
        <w:tab/>
        <w:t>Boldon</w:t>
      </w:r>
      <w:r w:rsidRPr="00A96969">
        <w:tab/>
      </w:r>
      <w:r w:rsidRPr="00A96969">
        <w:tab/>
        <w:t xml:space="preserve">   45.77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12FE40B" w14:textId="77777777" w:rsidR="00BC50EE" w:rsidRPr="00A96969" w:rsidRDefault="00BC50EE" w:rsidP="00BC50EE">
      <w:pPr>
        <w:pStyle w:val="AgeGroupHeader"/>
      </w:pPr>
      <w:r w:rsidRPr="00A96969">
        <w:t xml:space="preserve">14 </w:t>
      </w:r>
      <w:proofErr w:type="spellStart"/>
      <w:r w:rsidRPr="00A96969">
        <w:t>Yrs</w:t>
      </w:r>
      <w:proofErr w:type="spellEnd"/>
      <w:r w:rsidRPr="00A96969">
        <w:t xml:space="preserve">/Over </w:t>
      </w:r>
      <w:r>
        <w:t>Age Group</w:t>
      </w:r>
      <w:r w:rsidRPr="00A96969">
        <w:t xml:space="preserve"> - Full Results</w:t>
      </w:r>
    </w:p>
    <w:p w14:paraId="554C775A" w14:textId="77777777" w:rsidR="00BC50EE" w:rsidRPr="00A96969" w:rsidRDefault="00BC50EE" w:rsidP="00BC50EE">
      <w:pPr>
        <w:pStyle w:val="PlaceHeader"/>
      </w:pPr>
      <w:r>
        <w:t>Place</w:t>
      </w:r>
      <w:r w:rsidRPr="00A96969">
        <w:tab/>
        <w:t>Name</w:t>
      </w:r>
      <w:r w:rsidRPr="00A96969">
        <w:tab/>
      </w:r>
      <w:proofErr w:type="spellStart"/>
      <w:r w:rsidRPr="00A96969">
        <w:t>AaD</w:t>
      </w:r>
      <w:proofErr w:type="spellEnd"/>
      <w:r w:rsidRPr="00A96969">
        <w:tab/>
        <w:t>Club</w:t>
      </w:r>
      <w:r w:rsidRPr="00A96969">
        <w:tab/>
      </w:r>
      <w:r w:rsidRPr="00A96969">
        <w:tab/>
        <w:t>Time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18B8D30" w14:textId="77777777" w:rsidR="00BC50EE" w:rsidRPr="00A96969" w:rsidRDefault="00BC50EE" w:rsidP="00BC50EE">
      <w:pPr>
        <w:pStyle w:val="PlaceEven"/>
      </w:pPr>
      <w:r w:rsidRPr="00A96969">
        <w:t>1.</w:t>
      </w:r>
      <w:r w:rsidRPr="00A96969">
        <w:tab/>
        <w:t xml:space="preserve">Abi </w:t>
      </w:r>
      <w:proofErr w:type="spellStart"/>
      <w:r w:rsidRPr="00A96969">
        <w:t>Kirsop</w:t>
      </w:r>
      <w:proofErr w:type="spellEnd"/>
      <w:r w:rsidRPr="00A96969">
        <w:tab/>
        <w:t>16</w:t>
      </w:r>
      <w:r w:rsidRPr="00A96969">
        <w:tab/>
        <w:t>South Tyne</w:t>
      </w:r>
      <w:r w:rsidRPr="00A96969">
        <w:tab/>
      </w:r>
      <w:r w:rsidRPr="00A96969">
        <w:tab/>
        <w:t xml:space="preserve">   32.93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11B44DF2" w14:textId="77777777" w:rsidR="00BC50EE" w:rsidRPr="00A96969" w:rsidRDefault="00BC50EE" w:rsidP="00BC50EE">
      <w:pPr>
        <w:pStyle w:val="PlaceEven"/>
      </w:pPr>
      <w:r w:rsidRPr="00A96969">
        <w:t>2.</w:t>
      </w:r>
      <w:r w:rsidRPr="00A96969">
        <w:tab/>
        <w:t>Rebecca Saunders</w:t>
      </w:r>
      <w:r w:rsidRPr="00A96969">
        <w:tab/>
        <w:t>15</w:t>
      </w:r>
      <w:r w:rsidRPr="00A96969">
        <w:tab/>
      </w:r>
      <w:proofErr w:type="spellStart"/>
      <w:r w:rsidRPr="00A96969">
        <w:t>Derwentside</w:t>
      </w:r>
      <w:proofErr w:type="spellEnd"/>
      <w:r w:rsidRPr="00A96969">
        <w:tab/>
      </w:r>
      <w:r w:rsidRPr="00A96969">
        <w:tab/>
        <w:t xml:space="preserve">   33.99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D1EF8C8" w14:textId="77777777" w:rsidR="00BC50EE" w:rsidRPr="00A96969" w:rsidRDefault="00BC50EE" w:rsidP="00BC50EE">
      <w:pPr>
        <w:pStyle w:val="PlaceEven"/>
      </w:pPr>
      <w:r w:rsidRPr="00A96969">
        <w:t>3.</w:t>
      </w:r>
      <w:r w:rsidRPr="00A96969">
        <w:tab/>
        <w:t>Abbey Dowson-Flynn</w:t>
      </w:r>
      <w:r w:rsidRPr="00A96969">
        <w:tab/>
        <w:t>15</w:t>
      </w:r>
      <w:r w:rsidRPr="00A96969">
        <w:tab/>
        <w:t>Billingham</w:t>
      </w:r>
      <w:r w:rsidRPr="00A96969">
        <w:tab/>
      </w:r>
      <w:r w:rsidRPr="00A96969">
        <w:tab/>
        <w:t xml:space="preserve">   35.09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83AEF84" w14:textId="77777777" w:rsidR="00BC50EE" w:rsidRPr="00A96969" w:rsidRDefault="00BC50EE" w:rsidP="00BC50EE">
      <w:pPr>
        <w:pStyle w:val="PlaceEven"/>
      </w:pPr>
      <w:r w:rsidRPr="00A96969">
        <w:t>4.</w:t>
      </w:r>
      <w:r w:rsidRPr="00A96969">
        <w:tab/>
      </w:r>
      <w:proofErr w:type="spellStart"/>
      <w:r w:rsidRPr="00A96969">
        <w:t>Kiah</w:t>
      </w:r>
      <w:proofErr w:type="spellEnd"/>
      <w:r w:rsidRPr="00A96969">
        <w:t xml:space="preserve"> </w:t>
      </w:r>
      <w:proofErr w:type="spellStart"/>
      <w:r w:rsidRPr="00A96969">
        <w:t>Develter</w:t>
      </w:r>
      <w:proofErr w:type="spellEnd"/>
      <w:r w:rsidRPr="00A96969">
        <w:tab/>
        <w:t>16</w:t>
      </w:r>
      <w:r w:rsidRPr="00A96969">
        <w:tab/>
        <w:t>South Tyne</w:t>
      </w:r>
      <w:r w:rsidRPr="00A96969">
        <w:tab/>
      </w:r>
      <w:r w:rsidRPr="00A96969">
        <w:tab/>
        <w:t xml:space="preserve">   35.33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8037325" w14:textId="77777777" w:rsidR="00BC50EE" w:rsidRPr="00A96969" w:rsidRDefault="00BC50EE" w:rsidP="00BC50EE">
      <w:pPr>
        <w:pStyle w:val="PlaceEven"/>
      </w:pPr>
      <w:r w:rsidRPr="00A96969">
        <w:t>5.</w:t>
      </w:r>
      <w:r w:rsidRPr="00A96969">
        <w:tab/>
        <w:t>Lucy Morrison</w:t>
      </w:r>
      <w:r w:rsidRPr="00A96969">
        <w:tab/>
        <w:t>14</w:t>
      </w:r>
      <w:r w:rsidRPr="00A96969">
        <w:tab/>
        <w:t>Newcastle</w:t>
      </w:r>
      <w:r w:rsidRPr="00A96969">
        <w:tab/>
      </w:r>
      <w:r w:rsidRPr="00A96969">
        <w:tab/>
        <w:t xml:space="preserve">   35.41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7652443" w14:textId="77777777" w:rsidR="00BC50EE" w:rsidRPr="00A96969" w:rsidRDefault="00BC50EE" w:rsidP="00BC50EE">
      <w:pPr>
        <w:pStyle w:val="PlaceEven"/>
      </w:pPr>
      <w:r w:rsidRPr="00A96969">
        <w:t>6.</w:t>
      </w:r>
      <w:r w:rsidRPr="00A96969">
        <w:tab/>
        <w:t xml:space="preserve">Lucy </w:t>
      </w:r>
      <w:proofErr w:type="spellStart"/>
      <w:r w:rsidRPr="00A96969">
        <w:t>Betsho</w:t>
      </w:r>
      <w:proofErr w:type="spellEnd"/>
      <w:r w:rsidRPr="00A96969">
        <w:tab/>
        <w:t>14</w:t>
      </w:r>
      <w:r w:rsidRPr="00A96969">
        <w:tab/>
        <w:t>Billingham</w:t>
      </w:r>
      <w:r w:rsidRPr="00A96969">
        <w:tab/>
      </w:r>
      <w:r w:rsidRPr="00A96969">
        <w:tab/>
        <w:t xml:space="preserve">   36.25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E2D05AB" w14:textId="77777777" w:rsidR="00BC50EE" w:rsidRPr="00A96969" w:rsidRDefault="00BC50EE" w:rsidP="00BC50EE">
      <w:pPr>
        <w:pStyle w:val="PlaceEven"/>
      </w:pPr>
      <w:r w:rsidRPr="00A96969">
        <w:t>7.</w:t>
      </w:r>
      <w:r w:rsidRPr="00A96969">
        <w:tab/>
        <w:t xml:space="preserve">Molly </w:t>
      </w:r>
      <w:proofErr w:type="spellStart"/>
      <w:r w:rsidRPr="00A96969">
        <w:t>Alcock</w:t>
      </w:r>
      <w:proofErr w:type="spellEnd"/>
      <w:r w:rsidRPr="00A96969">
        <w:tab/>
        <w:t>15</w:t>
      </w:r>
      <w:r w:rsidRPr="00A96969">
        <w:tab/>
        <w:t>Peterlee</w:t>
      </w:r>
      <w:r w:rsidRPr="00A96969">
        <w:tab/>
      </w:r>
      <w:r w:rsidRPr="00A96969">
        <w:tab/>
        <w:t xml:space="preserve">   36.75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703F371A" w14:textId="77777777" w:rsidR="00BC50EE" w:rsidRPr="00A96969" w:rsidRDefault="00BC50EE" w:rsidP="00BC50EE">
      <w:pPr>
        <w:pStyle w:val="PlaceEven"/>
      </w:pPr>
      <w:r w:rsidRPr="00A96969">
        <w:t>8.</w:t>
      </w:r>
      <w:r w:rsidRPr="00A96969">
        <w:tab/>
        <w:t>Eleanor Harvey</w:t>
      </w:r>
      <w:r w:rsidRPr="00A96969">
        <w:tab/>
        <w:t>15</w:t>
      </w:r>
      <w:r w:rsidRPr="00A96969">
        <w:tab/>
        <w:t>Billingham</w:t>
      </w:r>
      <w:r w:rsidRPr="00A96969">
        <w:tab/>
      </w:r>
      <w:r w:rsidRPr="00A96969">
        <w:tab/>
        <w:t xml:space="preserve">   38.05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431D34F" w14:textId="77777777" w:rsidR="00BC50EE" w:rsidRPr="00A96969" w:rsidRDefault="00BC50EE" w:rsidP="00BC50EE">
      <w:pPr>
        <w:pStyle w:val="PlaceEven"/>
      </w:pPr>
      <w:r w:rsidRPr="00A96969">
        <w:t>9.</w:t>
      </w:r>
      <w:r w:rsidRPr="00A96969">
        <w:tab/>
        <w:t>Charlotte Coleman</w:t>
      </w:r>
      <w:r w:rsidRPr="00A96969">
        <w:tab/>
        <w:t>14</w:t>
      </w:r>
      <w:r w:rsidRPr="00A96969">
        <w:tab/>
        <w:t>South Tyne</w:t>
      </w:r>
      <w:r w:rsidRPr="00A96969">
        <w:tab/>
      </w:r>
      <w:r w:rsidRPr="00A96969">
        <w:tab/>
        <w:t xml:space="preserve">   38.14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46846912" w14:textId="77777777" w:rsidR="00BC50EE" w:rsidRPr="00A96969" w:rsidRDefault="00BC50EE" w:rsidP="00BC50EE">
      <w:pPr>
        <w:pStyle w:val="PlaceEven"/>
      </w:pPr>
      <w:r w:rsidRPr="00A96969">
        <w:t>10.</w:t>
      </w:r>
      <w:r w:rsidRPr="00A96969">
        <w:tab/>
        <w:t xml:space="preserve">Charlotte </w:t>
      </w:r>
      <w:proofErr w:type="spellStart"/>
      <w:r w:rsidRPr="00A96969">
        <w:t>Sibbald</w:t>
      </w:r>
      <w:proofErr w:type="spellEnd"/>
      <w:r w:rsidRPr="00A96969">
        <w:tab/>
        <w:t>14</w:t>
      </w:r>
      <w:r w:rsidRPr="00A96969">
        <w:tab/>
        <w:t>South Tyne</w:t>
      </w:r>
      <w:r w:rsidRPr="00A96969">
        <w:tab/>
      </w:r>
      <w:r w:rsidRPr="00A96969">
        <w:tab/>
        <w:t xml:space="preserve">   38.42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60BFBC8A" w14:textId="77777777" w:rsidR="00BC50EE" w:rsidRPr="00A96969" w:rsidRDefault="00BC50EE" w:rsidP="00BC50EE">
      <w:pPr>
        <w:pStyle w:val="PlaceEven"/>
      </w:pPr>
      <w:r w:rsidRPr="00A96969">
        <w:t>11.</w:t>
      </w:r>
      <w:r w:rsidRPr="00A96969">
        <w:tab/>
        <w:t>Amy Gandy</w:t>
      </w:r>
      <w:r w:rsidRPr="00A96969">
        <w:tab/>
        <w:t>17</w:t>
      </w:r>
      <w:r w:rsidRPr="00A96969">
        <w:tab/>
        <w:t>Boldon</w:t>
      </w:r>
      <w:r w:rsidRPr="00A96969">
        <w:tab/>
      </w:r>
      <w:r w:rsidRPr="00A96969">
        <w:tab/>
        <w:t xml:space="preserve">   38.61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6B0F4A4" w14:textId="77777777" w:rsidR="00BC50EE" w:rsidRPr="00A96969" w:rsidRDefault="00BC50EE" w:rsidP="00BC50EE">
      <w:pPr>
        <w:pStyle w:val="PlaceEven"/>
      </w:pPr>
      <w:r w:rsidRPr="00A96969">
        <w:t>12.</w:t>
      </w:r>
      <w:r w:rsidRPr="00A96969">
        <w:tab/>
        <w:t>Sophie Gandy</w:t>
      </w:r>
      <w:r w:rsidRPr="00A96969">
        <w:tab/>
        <w:t>17</w:t>
      </w:r>
      <w:r w:rsidRPr="00A96969">
        <w:tab/>
        <w:t>Boldon</w:t>
      </w:r>
      <w:r w:rsidRPr="00A96969">
        <w:tab/>
      </w:r>
      <w:r w:rsidRPr="00A96969">
        <w:tab/>
        <w:t xml:space="preserve">   40.84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3DA610BE" w14:textId="77777777" w:rsidR="00BC50EE" w:rsidRPr="00A96969" w:rsidRDefault="00BC50EE" w:rsidP="00BC50EE">
      <w:pPr>
        <w:pStyle w:val="PlaceEven"/>
      </w:pPr>
      <w:r w:rsidRPr="00A96969">
        <w:t>13.</w:t>
      </w:r>
      <w:r w:rsidRPr="00A96969">
        <w:tab/>
        <w:t>Elaine Jordan</w:t>
      </w:r>
      <w:r w:rsidRPr="00A96969">
        <w:tab/>
        <w:t>19</w:t>
      </w:r>
      <w:r w:rsidRPr="00A96969">
        <w:tab/>
        <w:t>Hetton</w:t>
      </w:r>
      <w:r w:rsidRPr="00A96969">
        <w:tab/>
      </w:r>
      <w:r w:rsidRPr="00A96969">
        <w:tab/>
        <w:t xml:space="preserve">   43.58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26DD28B5" w14:textId="77777777" w:rsidR="00BC50EE" w:rsidRPr="00A96969" w:rsidRDefault="00BC50EE" w:rsidP="00BC50EE">
      <w:pPr>
        <w:pStyle w:val="PlaceEven"/>
      </w:pPr>
      <w:r w:rsidRPr="00A96969">
        <w:t xml:space="preserve"> </w:t>
      </w:r>
      <w:r w:rsidRPr="00A96969">
        <w:tab/>
        <w:t>Elyssa Palmer</w:t>
      </w:r>
      <w:r w:rsidRPr="00A96969">
        <w:tab/>
        <w:t>14</w:t>
      </w:r>
      <w:r w:rsidRPr="00A96969">
        <w:tab/>
        <w:t xml:space="preserve">Co </w:t>
      </w:r>
      <w:proofErr w:type="spellStart"/>
      <w:r w:rsidRPr="00A96969">
        <w:t>Sund'land</w:t>
      </w:r>
      <w:proofErr w:type="spellEnd"/>
      <w:r w:rsidRPr="00A96969">
        <w:tab/>
      </w:r>
      <w:r w:rsidRPr="00A96969">
        <w:tab/>
      </w:r>
      <w:r>
        <w:t>DNC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D6F7FDF" w14:textId="77777777" w:rsidR="00BC50EE" w:rsidRDefault="00BC50EE" w:rsidP="00BC50EE">
      <w:pPr>
        <w:pStyle w:val="PlaceEven"/>
      </w:pPr>
      <w:r w:rsidRPr="00A96969">
        <w:t xml:space="preserve"> </w:t>
      </w:r>
      <w:r w:rsidRPr="00A96969">
        <w:tab/>
        <w:t>Grace Squires</w:t>
      </w:r>
      <w:r w:rsidRPr="00A96969">
        <w:tab/>
        <w:t>14</w:t>
      </w:r>
      <w:r w:rsidRPr="00A96969">
        <w:tab/>
        <w:t>Hetton</w:t>
      </w:r>
      <w:r w:rsidRPr="00A96969">
        <w:tab/>
      </w:r>
      <w:r w:rsidRPr="00A96969">
        <w:tab/>
        <w:t xml:space="preserve">DQ </w:t>
      </w:r>
      <w:r w:rsidRPr="00A96969">
        <w:pgNum/>
      </w:r>
      <w:r w:rsidRPr="00A96969">
        <w:t xml:space="preserve">     </w:t>
      </w:r>
      <w:r w:rsidRPr="00A96969">
        <w:tab/>
      </w:r>
      <w:r w:rsidRPr="00A96969">
        <w:tab/>
      </w:r>
      <w:r w:rsidRPr="00A96969">
        <w:tab/>
      </w:r>
      <w:r w:rsidRPr="00A96969">
        <w:tab/>
      </w:r>
    </w:p>
    <w:p w14:paraId="098958DE" w14:textId="77777777" w:rsidR="00F736E3" w:rsidRDefault="00F736E3" w:rsidP="00BC50EE">
      <w:pPr>
        <w:pStyle w:val="SplitLong"/>
      </w:pPr>
    </w:p>
    <w:p w14:paraId="752301BB" w14:textId="77777777" w:rsidR="0079115F" w:rsidRDefault="0079115F" w:rsidP="00BC50EE">
      <w:pPr>
        <w:pStyle w:val="SplitLong"/>
      </w:pPr>
    </w:p>
    <w:p w14:paraId="5B064EE7" w14:textId="77777777" w:rsidR="0079115F" w:rsidRPr="002A2BC1" w:rsidRDefault="0079115F" w:rsidP="0079115F">
      <w:pPr>
        <w:pStyle w:val="EventHeader"/>
      </w:pPr>
      <w:r>
        <w:t>EVENT</w:t>
      </w:r>
      <w:r w:rsidRPr="002A2BC1">
        <w:t xml:space="preserve"> 21 Boys 09 </w:t>
      </w:r>
      <w:proofErr w:type="spellStart"/>
      <w:r w:rsidRPr="002A2BC1">
        <w:t>Yrs</w:t>
      </w:r>
      <w:proofErr w:type="spellEnd"/>
      <w:r w:rsidRPr="002A2BC1">
        <w:t xml:space="preserve">/Over 200m Breaststroke </w:t>
      </w:r>
    </w:p>
    <w:p w14:paraId="1C0DEA62" w14:textId="77777777" w:rsidR="0079115F" w:rsidRPr="002A2BC1" w:rsidRDefault="0079115F" w:rsidP="0079115F">
      <w:pPr>
        <w:pStyle w:val="AgeGroupHeader"/>
      </w:pPr>
      <w:r w:rsidRPr="002A2BC1">
        <w:t xml:space="preserve">09 </w:t>
      </w:r>
      <w:proofErr w:type="spellStart"/>
      <w:r w:rsidRPr="002A2BC1">
        <w:t>Yrs</w:t>
      </w:r>
      <w:proofErr w:type="spellEnd"/>
      <w:r w:rsidRPr="002A2BC1">
        <w:t xml:space="preserve"> </w:t>
      </w:r>
      <w:r>
        <w:t>Age Group</w:t>
      </w:r>
      <w:r w:rsidRPr="002A2BC1">
        <w:t xml:space="preserve"> - Full Results</w:t>
      </w:r>
    </w:p>
    <w:p w14:paraId="5CE56BBF" w14:textId="77777777" w:rsidR="0079115F" w:rsidRPr="002A2BC1" w:rsidRDefault="0079115F" w:rsidP="0079115F">
      <w:pPr>
        <w:pStyle w:val="PlaceHeader"/>
      </w:pPr>
      <w:r>
        <w:t>Place</w:t>
      </w:r>
      <w:r w:rsidRPr="002A2BC1">
        <w:tab/>
        <w:t>Name</w:t>
      </w:r>
      <w:r w:rsidRPr="002A2BC1">
        <w:tab/>
      </w:r>
      <w:proofErr w:type="spellStart"/>
      <w:r w:rsidRPr="002A2BC1">
        <w:t>AaD</w:t>
      </w:r>
      <w:proofErr w:type="spellEnd"/>
      <w:r w:rsidRPr="002A2BC1">
        <w:tab/>
        <w:t>Club</w:t>
      </w:r>
      <w:r w:rsidRPr="002A2BC1">
        <w:tab/>
      </w:r>
      <w:r w:rsidRPr="002A2BC1">
        <w:tab/>
        <w:t>Time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>50</w:t>
      </w:r>
      <w:r w:rsidRPr="002A2BC1">
        <w:tab/>
        <w:t>100</w:t>
      </w:r>
      <w:r w:rsidRPr="002A2BC1">
        <w:tab/>
        <w:t>150</w:t>
      </w:r>
    </w:p>
    <w:p w14:paraId="6863566D" w14:textId="77777777" w:rsidR="0079115F" w:rsidRPr="002A2BC1" w:rsidRDefault="0079115F" w:rsidP="0079115F">
      <w:pPr>
        <w:pStyle w:val="PlaceEven"/>
      </w:pPr>
      <w:r w:rsidRPr="002A2BC1">
        <w:t>1.</w:t>
      </w:r>
      <w:r w:rsidRPr="002A2BC1">
        <w:tab/>
        <w:t>Joe Davies</w:t>
      </w:r>
      <w:r w:rsidRPr="002A2BC1">
        <w:tab/>
        <w:t>9</w:t>
      </w:r>
      <w:r w:rsidRPr="002A2BC1">
        <w:tab/>
        <w:t>South Tyne</w:t>
      </w:r>
      <w:r w:rsidRPr="002A2BC1">
        <w:tab/>
      </w:r>
      <w:r w:rsidRPr="002A2BC1">
        <w:tab/>
        <w:t xml:space="preserve"> 4:10.38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55.21</w:t>
      </w:r>
      <w:r w:rsidRPr="002A2BC1">
        <w:tab/>
        <w:t xml:space="preserve"> 1:59.40</w:t>
      </w:r>
      <w:r w:rsidRPr="002A2BC1">
        <w:tab/>
        <w:t xml:space="preserve"> 3:05.33</w:t>
      </w:r>
    </w:p>
    <w:p w14:paraId="45F77DD9" w14:textId="77777777" w:rsidR="0079115F" w:rsidRPr="002A2BC1" w:rsidRDefault="0079115F" w:rsidP="0079115F">
      <w:pPr>
        <w:pStyle w:val="AgeGroupHeader"/>
      </w:pPr>
      <w:r w:rsidRPr="002A2BC1">
        <w:t xml:space="preserve">10 </w:t>
      </w:r>
      <w:proofErr w:type="spellStart"/>
      <w:r w:rsidRPr="002A2BC1">
        <w:t>Yrs</w:t>
      </w:r>
      <w:proofErr w:type="spellEnd"/>
      <w:r w:rsidRPr="002A2BC1">
        <w:t xml:space="preserve"> </w:t>
      </w:r>
      <w:r>
        <w:t>Age Group</w:t>
      </w:r>
      <w:r w:rsidRPr="002A2BC1">
        <w:t xml:space="preserve"> - Full Results</w:t>
      </w:r>
    </w:p>
    <w:p w14:paraId="42A3B70A" w14:textId="77777777" w:rsidR="0079115F" w:rsidRPr="002A2BC1" w:rsidRDefault="0079115F" w:rsidP="0079115F">
      <w:pPr>
        <w:pStyle w:val="PlaceHeader"/>
      </w:pPr>
      <w:r>
        <w:t>Place</w:t>
      </w:r>
      <w:r w:rsidRPr="002A2BC1">
        <w:tab/>
        <w:t>Name</w:t>
      </w:r>
      <w:r w:rsidRPr="002A2BC1">
        <w:tab/>
      </w:r>
      <w:proofErr w:type="spellStart"/>
      <w:r w:rsidRPr="002A2BC1">
        <w:t>AaD</w:t>
      </w:r>
      <w:proofErr w:type="spellEnd"/>
      <w:r w:rsidRPr="002A2BC1">
        <w:tab/>
        <w:t>Club</w:t>
      </w:r>
      <w:r w:rsidRPr="002A2BC1">
        <w:tab/>
      </w:r>
      <w:r w:rsidRPr="002A2BC1">
        <w:tab/>
        <w:t>Time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>50</w:t>
      </w:r>
      <w:r w:rsidRPr="002A2BC1">
        <w:tab/>
        <w:t>100</w:t>
      </w:r>
      <w:r w:rsidRPr="002A2BC1">
        <w:tab/>
        <w:t>150</w:t>
      </w:r>
    </w:p>
    <w:p w14:paraId="1DB1BFDE" w14:textId="77777777" w:rsidR="0079115F" w:rsidRPr="002A2BC1" w:rsidRDefault="0079115F" w:rsidP="0079115F">
      <w:pPr>
        <w:pStyle w:val="PlaceEven"/>
      </w:pPr>
      <w:r w:rsidRPr="002A2BC1">
        <w:t>1.</w:t>
      </w:r>
      <w:r w:rsidRPr="002A2BC1">
        <w:tab/>
        <w:t>Jimmy McGuire</w:t>
      </w:r>
      <w:r w:rsidRPr="002A2BC1">
        <w:tab/>
        <w:t>10</w:t>
      </w:r>
      <w:r w:rsidRPr="002A2BC1">
        <w:tab/>
        <w:t xml:space="preserve">Co </w:t>
      </w:r>
      <w:proofErr w:type="spellStart"/>
      <w:r w:rsidRPr="002A2BC1">
        <w:t>Sund'land</w:t>
      </w:r>
      <w:proofErr w:type="spellEnd"/>
      <w:r w:rsidRPr="002A2BC1">
        <w:tab/>
      </w:r>
      <w:r w:rsidRPr="002A2BC1">
        <w:tab/>
        <w:t xml:space="preserve"> 3:08.26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42.31</w:t>
      </w:r>
      <w:r w:rsidRPr="002A2BC1">
        <w:tab/>
        <w:t xml:space="preserve"> 1:29.69</w:t>
      </w:r>
      <w:r w:rsidRPr="002A2BC1">
        <w:tab/>
        <w:t xml:space="preserve"> 2:19.37</w:t>
      </w:r>
    </w:p>
    <w:p w14:paraId="471A7B32" w14:textId="77777777" w:rsidR="0079115F" w:rsidRPr="002A2BC1" w:rsidRDefault="0079115F" w:rsidP="0079115F">
      <w:pPr>
        <w:pStyle w:val="PlaceEven"/>
      </w:pPr>
      <w:r w:rsidRPr="002A2BC1">
        <w:t xml:space="preserve"> </w:t>
      </w:r>
      <w:r w:rsidRPr="002A2BC1">
        <w:tab/>
        <w:t>Jamie Lonergan</w:t>
      </w:r>
      <w:r w:rsidRPr="002A2BC1">
        <w:tab/>
        <w:t>10</w:t>
      </w:r>
      <w:r w:rsidRPr="002A2BC1">
        <w:tab/>
        <w:t>Tynedale</w:t>
      </w:r>
      <w:r w:rsidRPr="002A2BC1">
        <w:tab/>
      </w:r>
      <w:r w:rsidRPr="002A2BC1">
        <w:tab/>
        <w:t xml:space="preserve">DQ </w:t>
      </w:r>
      <w:r w:rsidRPr="002A2BC1">
        <w:pgNum/>
      </w:r>
      <w:r w:rsidRPr="002A2BC1">
        <w:t xml:space="preserve">     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</w:p>
    <w:p w14:paraId="5DF4F4F2" w14:textId="77777777" w:rsidR="0079115F" w:rsidRPr="002A2BC1" w:rsidRDefault="0079115F" w:rsidP="0079115F">
      <w:pPr>
        <w:pStyle w:val="PlaceEven"/>
      </w:pPr>
      <w:r w:rsidRPr="002A2BC1">
        <w:t xml:space="preserve"> </w:t>
      </w:r>
      <w:r w:rsidRPr="002A2BC1">
        <w:tab/>
        <w:t>Perry Boston</w:t>
      </w:r>
      <w:r w:rsidRPr="002A2BC1">
        <w:tab/>
        <w:t>10</w:t>
      </w:r>
      <w:r w:rsidRPr="002A2BC1">
        <w:tab/>
        <w:t>South Tyne</w:t>
      </w:r>
      <w:r w:rsidRPr="002A2BC1">
        <w:tab/>
      </w:r>
      <w:r w:rsidRPr="002A2BC1">
        <w:tab/>
        <w:t xml:space="preserve">DQ </w:t>
      </w:r>
      <w:r w:rsidRPr="002A2BC1">
        <w:pgNum/>
      </w:r>
      <w:r w:rsidRPr="002A2BC1">
        <w:t xml:space="preserve">     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</w:p>
    <w:p w14:paraId="1965C235" w14:textId="77777777" w:rsidR="0079115F" w:rsidRPr="002A2BC1" w:rsidRDefault="0079115F" w:rsidP="0079115F">
      <w:pPr>
        <w:pStyle w:val="PlaceEven"/>
      </w:pPr>
      <w:r w:rsidRPr="002A2BC1">
        <w:t xml:space="preserve"> </w:t>
      </w:r>
      <w:r w:rsidRPr="002A2BC1">
        <w:tab/>
        <w:t>Matthew Dey</w:t>
      </w:r>
      <w:r w:rsidRPr="002A2BC1">
        <w:tab/>
        <w:t>10</w:t>
      </w:r>
      <w:r w:rsidRPr="002A2BC1">
        <w:tab/>
        <w:t xml:space="preserve">Co </w:t>
      </w:r>
      <w:proofErr w:type="spellStart"/>
      <w:r w:rsidRPr="002A2BC1">
        <w:t>Sund'land</w:t>
      </w:r>
      <w:proofErr w:type="spellEnd"/>
      <w:r w:rsidRPr="002A2BC1">
        <w:tab/>
      </w:r>
      <w:r w:rsidRPr="002A2BC1">
        <w:tab/>
        <w:t xml:space="preserve">DQ </w:t>
      </w:r>
      <w:r w:rsidRPr="002A2BC1">
        <w:pgNum/>
      </w:r>
      <w:r w:rsidRPr="002A2BC1">
        <w:t xml:space="preserve">     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</w:p>
    <w:p w14:paraId="6FD81A02" w14:textId="77777777" w:rsidR="0079115F" w:rsidRPr="002A2BC1" w:rsidRDefault="0079115F" w:rsidP="0079115F">
      <w:pPr>
        <w:pStyle w:val="AgeGroupHeader"/>
      </w:pPr>
      <w:r w:rsidRPr="002A2BC1">
        <w:t xml:space="preserve">11 </w:t>
      </w:r>
      <w:proofErr w:type="spellStart"/>
      <w:r w:rsidRPr="002A2BC1">
        <w:t>Yrs</w:t>
      </w:r>
      <w:proofErr w:type="spellEnd"/>
      <w:r w:rsidRPr="002A2BC1">
        <w:t xml:space="preserve"> </w:t>
      </w:r>
      <w:r>
        <w:t>Age Group</w:t>
      </w:r>
      <w:r w:rsidRPr="002A2BC1">
        <w:t xml:space="preserve"> - Full Results</w:t>
      </w:r>
    </w:p>
    <w:p w14:paraId="506AA5C1" w14:textId="77777777" w:rsidR="0079115F" w:rsidRPr="002A2BC1" w:rsidRDefault="0079115F" w:rsidP="0079115F">
      <w:pPr>
        <w:pStyle w:val="PlaceHeader"/>
      </w:pPr>
      <w:r>
        <w:t>Place</w:t>
      </w:r>
      <w:r w:rsidRPr="002A2BC1">
        <w:tab/>
        <w:t>Name</w:t>
      </w:r>
      <w:r w:rsidRPr="002A2BC1">
        <w:tab/>
      </w:r>
      <w:proofErr w:type="spellStart"/>
      <w:r w:rsidRPr="002A2BC1">
        <w:t>AaD</w:t>
      </w:r>
      <w:proofErr w:type="spellEnd"/>
      <w:r w:rsidRPr="002A2BC1">
        <w:tab/>
        <w:t>Club</w:t>
      </w:r>
      <w:r w:rsidRPr="002A2BC1">
        <w:tab/>
      </w:r>
      <w:r w:rsidRPr="002A2BC1">
        <w:tab/>
        <w:t>Time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>50</w:t>
      </w:r>
      <w:r w:rsidRPr="002A2BC1">
        <w:tab/>
        <w:t>100</w:t>
      </w:r>
      <w:r w:rsidRPr="002A2BC1">
        <w:tab/>
        <w:t>150</w:t>
      </w:r>
    </w:p>
    <w:p w14:paraId="2665ADAA" w14:textId="77777777" w:rsidR="0079115F" w:rsidRPr="002A2BC1" w:rsidRDefault="0079115F" w:rsidP="0079115F">
      <w:pPr>
        <w:pStyle w:val="PlaceEven"/>
      </w:pPr>
      <w:r w:rsidRPr="002A2BC1">
        <w:t>1.</w:t>
      </w:r>
      <w:r w:rsidRPr="002A2BC1">
        <w:tab/>
        <w:t>Jacob Barnett</w:t>
      </w:r>
      <w:r w:rsidRPr="002A2BC1">
        <w:tab/>
        <w:t>11</w:t>
      </w:r>
      <w:r w:rsidRPr="002A2BC1">
        <w:tab/>
        <w:t xml:space="preserve">Co </w:t>
      </w:r>
      <w:proofErr w:type="spellStart"/>
      <w:r w:rsidRPr="002A2BC1">
        <w:t>Sund'land</w:t>
      </w:r>
      <w:proofErr w:type="spellEnd"/>
      <w:r w:rsidRPr="002A2BC1">
        <w:tab/>
      </w:r>
      <w:r w:rsidRPr="002A2BC1">
        <w:tab/>
        <w:t xml:space="preserve"> 2:59.77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40.63</w:t>
      </w:r>
      <w:r w:rsidRPr="002A2BC1">
        <w:tab/>
        <w:t xml:space="preserve"> 1:26.75</w:t>
      </w:r>
      <w:r w:rsidRPr="002A2BC1">
        <w:tab/>
        <w:t xml:space="preserve"> 2:12.95</w:t>
      </w:r>
    </w:p>
    <w:p w14:paraId="25C4105A" w14:textId="77777777" w:rsidR="0079115F" w:rsidRPr="002A2BC1" w:rsidRDefault="0079115F" w:rsidP="0079115F">
      <w:pPr>
        <w:pStyle w:val="PlaceEven"/>
      </w:pPr>
      <w:r w:rsidRPr="002A2BC1">
        <w:t>2.</w:t>
      </w:r>
      <w:r w:rsidRPr="002A2BC1">
        <w:tab/>
        <w:t xml:space="preserve">George </w:t>
      </w:r>
      <w:proofErr w:type="spellStart"/>
      <w:r w:rsidRPr="002A2BC1">
        <w:t>Lavery</w:t>
      </w:r>
      <w:proofErr w:type="spellEnd"/>
      <w:r w:rsidRPr="002A2BC1">
        <w:tab/>
        <w:t>11</w:t>
      </w:r>
      <w:r w:rsidRPr="002A2BC1">
        <w:tab/>
        <w:t>Gates &amp;</w:t>
      </w:r>
      <w:proofErr w:type="spellStart"/>
      <w:r w:rsidRPr="002A2BC1">
        <w:t>Whick</w:t>
      </w:r>
      <w:proofErr w:type="spellEnd"/>
      <w:r w:rsidRPr="002A2BC1">
        <w:tab/>
      </w:r>
      <w:r w:rsidRPr="002A2BC1">
        <w:tab/>
        <w:t xml:space="preserve"> 3:22.38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45.16</w:t>
      </w:r>
      <w:r w:rsidRPr="002A2BC1">
        <w:tab/>
        <w:t xml:space="preserve"> 1:36.49</w:t>
      </w:r>
      <w:r w:rsidRPr="002A2BC1">
        <w:tab/>
        <w:t xml:space="preserve"> 2:29.08</w:t>
      </w:r>
    </w:p>
    <w:p w14:paraId="6DB40C02" w14:textId="77777777" w:rsidR="0079115F" w:rsidRPr="002A2BC1" w:rsidRDefault="0079115F" w:rsidP="0079115F">
      <w:pPr>
        <w:pStyle w:val="PlaceEven"/>
      </w:pPr>
      <w:r w:rsidRPr="002A2BC1">
        <w:t>3.</w:t>
      </w:r>
      <w:r w:rsidRPr="002A2BC1">
        <w:tab/>
        <w:t>William Holden</w:t>
      </w:r>
      <w:r w:rsidRPr="002A2BC1">
        <w:tab/>
        <w:t>11</w:t>
      </w:r>
      <w:r w:rsidRPr="002A2BC1">
        <w:tab/>
        <w:t>Newcastle</w:t>
      </w:r>
      <w:r w:rsidRPr="002A2BC1">
        <w:tab/>
      </w:r>
      <w:r w:rsidRPr="002A2BC1">
        <w:tab/>
        <w:t xml:space="preserve"> 3:31.46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46.43</w:t>
      </w:r>
      <w:r w:rsidRPr="002A2BC1">
        <w:tab/>
        <w:t xml:space="preserve"> 1:42.04</w:t>
      </w:r>
      <w:r w:rsidRPr="002A2BC1">
        <w:tab/>
        <w:t xml:space="preserve"> 2:37.48</w:t>
      </w:r>
    </w:p>
    <w:p w14:paraId="2F3D9539" w14:textId="77777777" w:rsidR="0079115F" w:rsidRPr="002A2BC1" w:rsidRDefault="0079115F" w:rsidP="0079115F">
      <w:pPr>
        <w:pStyle w:val="AgeGroupHeader"/>
      </w:pPr>
      <w:r w:rsidRPr="002A2BC1">
        <w:t xml:space="preserve">12 </w:t>
      </w:r>
      <w:proofErr w:type="spellStart"/>
      <w:r w:rsidRPr="002A2BC1">
        <w:t>Yrs</w:t>
      </w:r>
      <w:proofErr w:type="spellEnd"/>
      <w:r w:rsidRPr="002A2BC1">
        <w:t xml:space="preserve"> </w:t>
      </w:r>
      <w:r>
        <w:t>Age Group</w:t>
      </w:r>
      <w:r w:rsidRPr="002A2BC1">
        <w:t xml:space="preserve"> - Full Results</w:t>
      </w:r>
    </w:p>
    <w:p w14:paraId="68928625" w14:textId="77777777" w:rsidR="0079115F" w:rsidRPr="002A2BC1" w:rsidRDefault="0079115F" w:rsidP="0079115F">
      <w:pPr>
        <w:pStyle w:val="PlaceHeader"/>
      </w:pPr>
      <w:r>
        <w:t>Place</w:t>
      </w:r>
      <w:r w:rsidRPr="002A2BC1">
        <w:tab/>
        <w:t>Name</w:t>
      </w:r>
      <w:r w:rsidRPr="002A2BC1">
        <w:tab/>
      </w:r>
      <w:proofErr w:type="spellStart"/>
      <w:r w:rsidRPr="002A2BC1">
        <w:t>AaD</w:t>
      </w:r>
      <w:proofErr w:type="spellEnd"/>
      <w:r w:rsidRPr="002A2BC1">
        <w:tab/>
        <w:t>Club</w:t>
      </w:r>
      <w:r w:rsidRPr="002A2BC1">
        <w:tab/>
      </w:r>
      <w:r w:rsidRPr="002A2BC1">
        <w:tab/>
        <w:t>Time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>50</w:t>
      </w:r>
      <w:r w:rsidRPr="002A2BC1">
        <w:tab/>
        <w:t>100</w:t>
      </w:r>
      <w:r w:rsidRPr="002A2BC1">
        <w:tab/>
        <w:t>150</w:t>
      </w:r>
    </w:p>
    <w:p w14:paraId="58311C7F" w14:textId="77777777" w:rsidR="0079115F" w:rsidRPr="002A2BC1" w:rsidRDefault="0079115F" w:rsidP="0079115F">
      <w:pPr>
        <w:pStyle w:val="PlaceEven"/>
      </w:pPr>
      <w:r w:rsidRPr="002A2BC1">
        <w:t>1.</w:t>
      </w:r>
      <w:r w:rsidRPr="002A2BC1">
        <w:tab/>
        <w:t>Lewis Ramsey</w:t>
      </w:r>
      <w:r w:rsidRPr="002A2BC1">
        <w:tab/>
        <w:t>12</w:t>
      </w:r>
      <w:r w:rsidRPr="002A2BC1">
        <w:tab/>
        <w:t>Gates &amp;</w:t>
      </w:r>
      <w:proofErr w:type="spellStart"/>
      <w:r w:rsidRPr="002A2BC1">
        <w:t>Whick</w:t>
      </w:r>
      <w:proofErr w:type="spellEnd"/>
      <w:r w:rsidRPr="002A2BC1">
        <w:tab/>
      </w:r>
      <w:r w:rsidRPr="002A2BC1">
        <w:tab/>
        <w:t xml:space="preserve"> 2:55.74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40.17</w:t>
      </w:r>
      <w:r w:rsidRPr="002A2BC1">
        <w:tab/>
        <w:t xml:space="preserve"> 1:25.54</w:t>
      </w:r>
      <w:r w:rsidRPr="002A2BC1">
        <w:tab/>
        <w:t xml:space="preserve"> 2:10.66</w:t>
      </w:r>
    </w:p>
    <w:p w14:paraId="6F1F12EB" w14:textId="77777777" w:rsidR="0079115F" w:rsidRPr="002A2BC1" w:rsidRDefault="0079115F" w:rsidP="0079115F">
      <w:pPr>
        <w:pStyle w:val="PlaceEven"/>
      </w:pPr>
      <w:r w:rsidRPr="002A2BC1">
        <w:t>2.</w:t>
      </w:r>
      <w:r w:rsidRPr="002A2BC1">
        <w:tab/>
        <w:t>Jack McGurk</w:t>
      </w:r>
      <w:r w:rsidRPr="002A2BC1">
        <w:tab/>
        <w:t>12</w:t>
      </w:r>
      <w:r w:rsidRPr="002A2BC1">
        <w:tab/>
        <w:t>Consett</w:t>
      </w:r>
      <w:r w:rsidRPr="002A2BC1">
        <w:tab/>
      </w:r>
      <w:r w:rsidRPr="002A2BC1">
        <w:tab/>
        <w:t xml:space="preserve"> 3:15.95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46.54</w:t>
      </w:r>
      <w:r w:rsidRPr="002A2BC1">
        <w:tab/>
        <w:t xml:space="preserve"> 1:36.61</w:t>
      </w:r>
      <w:r w:rsidRPr="002A2BC1">
        <w:tab/>
        <w:t xml:space="preserve"> 2:27.25</w:t>
      </w:r>
    </w:p>
    <w:p w14:paraId="1625B8F6" w14:textId="77777777" w:rsidR="0079115F" w:rsidRPr="002A2BC1" w:rsidRDefault="0079115F" w:rsidP="0079115F">
      <w:pPr>
        <w:pStyle w:val="AgeGroupHeader"/>
      </w:pPr>
      <w:r w:rsidRPr="002A2BC1">
        <w:t xml:space="preserve">13 </w:t>
      </w:r>
      <w:proofErr w:type="spellStart"/>
      <w:r w:rsidRPr="002A2BC1">
        <w:t>Yrs</w:t>
      </w:r>
      <w:proofErr w:type="spellEnd"/>
      <w:r w:rsidRPr="002A2BC1">
        <w:t xml:space="preserve"> </w:t>
      </w:r>
      <w:r>
        <w:t>Age Group</w:t>
      </w:r>
      <w:r w:rsidRPr="002A2BC1">
        <w:t xml:space="preserve"> - Full Results</w:t>
      </w:r>
    </w:p>
    <w:p w14:paraId="403564F2" w14:textId="77777777" w:rsidR="0079115F" w:rsidRPr="002A2BC1" w:rsidRDefault="0079115F" w:rsidP="0079115F">
      <w:pPr>
        <w:pStyle w:val="PlaceHeader"/>
      </w:pPr>
      <w:r>
        <w:t>Place</w:t>
      </w:r>
      <w:r w:rsidRPr="002A2BC1">
        <w:tab/>
        <w:t>Name</w:t>
      </w:r>
      <w:r w:rsidRPr="002A2BC1">
        <w:tab/>
      </w:r>
      <w:proofErr w:type="spellStart"/>
      <w:r w:rsidRPr="002A2BC1">
        <w:t>AaD</w:t>
      </w:r>
      <w:proofErr w:type="spellEnd"/>
      <w:r w:rsidRPr="002A2BC1">
        <w:tab/>
        <w:t>Club</w:t>
      </w:r>
      <w:r w:rsidRPr="002A2BC1">
        <w:tab/>
      </w:r>
      <w:r w:rsidRPr="002A2BC1">
        <w:tab/>
        <w:t>Time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>50</w:t>
      </w:r>
      <w:r w:rsidRPr="002A2BC1">
        <w:tab/>
        <w:t>100</w:t>
      </w:r>
      <w:r w:rsidRPr="002A2BC1">
        <w:tab/>
        <w:t>150</w:t>
      </w:r>
    </w:p>
    <w:p w14:paraId="5B6E7EDD" w14:textId="77777777" w:rsidR="0079115F" w:rsidRPr="002A2BC1" w:rsidRDefault="0079115F" w:rsidP="0079115F">
      <w:pPr>
        <w:pStyle w:val="PlaceEven"/>
      </w:pPr>
      <w:r w:rsidRPr="002A2BC1">
        <w:t>1.</w:t>
      </w:r>
      <w:r w:rsidRPr="002A2BC1">
        <w:tab/>
        <w:t>Anthony Collinson</w:t>
      </w:r>
      <w:r w:rsidRPr="002A2BC1">
        <w:tab/>
        <w:t>13</w:t>
      </w:r>
      <w:r w:rsidRPr="002A2BC1">
        <w:tab/>
        <w:t xml:space="preserve">Co </w:t>
      </w:r>
      <w:proofErr w:type="spellStart"/>
      <w:r w:rsidRPr="002A2BC1">
        <w:t>Sund'land</w:t>
      </w:r>
      <w:proofErr w:type="spellEnd"/>
      <w:r w:rsidRPr="002A2BC1">
        <w:tab/>
      </w:r>
      <w:r w:rsidRPr="002A2BC1">
        <w:tab/>
        <w:t xml:space="preserve"> 2:55.27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39.32</w:t>
      </w:r>
      <w:r w:rsidRPr="002A2BC1">
        <w:tab/>
        <w:t xml:space="preserve"> 1:24.05</w:t>
      </w:r>
      <w:r w:rsidRPr="002A2BC1">
        <w:tab/>
        <w:t xml:space="preserve"> 2:09.28</w:t>
      </w:r>
    </w:p>
    <w:p w14:paraId="3905D427" w14:textId="77777777" w:rsidR="0079115F" w:rsidRPr="002A2BC1" w:rsidRDefault="0079115F" w:rsidP="0079115F">
      <w:pPr>
        <w:pStyle w:val="PlaceEven"/>
      </w:pPr>
      <w:r w:rsidRPr="002A2BC1">
        <w:t>2.</w:t>
      </w:r>
      <w:r w:rsidRPr="002A2BC1">
        <w:tab/>
        <w:t xml:space="preserve">Ryan </w:t>
      </w:r>
      <w:proofErr w:type="spellStart"/>
      <w:r w:rsidRPr="002A2BC1">
        <w:t>Nagum</w:t>
      </w:r>
      <w:proofErr w:type="spellEnd"/>
      <w:r w:rsidRPr="002A2BC1">
        <w:tab/>
        <w:t>13</w:t>
      </w:r>
      <w:r w:rsidRPr="002A2BC1">
        <w:tab/>
        <w:t xml:space="preserve">Co </w:t>
      </w:r>
      <w:proofErr w:type="spellStart"/>
      <w:r w:rsidRPr="002A2BC1">
        <w:t>Sund'land</w:t>
      </w:r>
      <w:proofErr w:type="spellEnd"/>
      <w:r w:rsidRPr="002A2BC1">
        <w:tab/>
      </w:r>
      <w:r w:rsidRPr="002A2BC1">
        <w:tab/>
        <w:t xml:space="preserve"> 3:01.22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40.02</w:t>
      </w:r>
      <w:r w:rsidRPr="002A2BC1">
        <w:tab/>
        <w:t xml:space="preserve"> 1:26.02</w:t>
      </w:r>
      <w:r w:rsidRPr="002A2BC1">
        <w:tab/>
        <w:t xml:space="preserve"> 2:13.30</w:t>
      </w:r>
    </w:p>
    <w:p w14:paraId="2FA8BD47" w14:textId="77777777" w:rsidR="0079115F" w:rsidRPr="002A2BC1" w:rsidRDefault="0079115F" w:rsidP="0079115F">
      <w:pPr>
        <w:pStyle w:val="PlaceEven"/>
      </w:pPr>
      <w:r w:rsidRPr="002A2BC1">
        <w:t>3.</w:t>
      </w:r>
      <w:r w:rsidRPr="002A2BC1">
        <w:tab/>
        <w:t>Joshua Robinson</w:t>
      </w:r>
      <w:r w:rsidRPr="002A2BC1">
        <w:tab/>
        <w:t>13</w:t>
      </w:r>
      <w:r w:rsidRPr="002A2BC1">
        <w:tab/>
      </w:r>
      <w:proofErr w:type="spellStart"/>
      <w:r w:rsidRPr="002A2BC1">
        <w:t>Derwentside</w:t>
      </w:r>
      <w:proofErr w:type="spellEnd"/>
      <w:r w:rsidRPr="002A2BC1">
        <w:tab/>
      </w:r>
      <w:r w:rsidRPr="002A2BC1">
        <w:tab/>
        <w:t xml:space="preserve"> 3:04.70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42.07</w:t>
      </w:r>
      <w:r w:rsidRPr="002A2BC1">
        <w:tab/>
        <w:t xml:space="preserve"> 1:29.77</w:t>
      </w:r>
      <w:r w:rsidRPr="002A2BC1">
        <w:tab/>
        <w:t xml:space="preserve"> 2:17.07</w:t>
      </w:r>
    </w:p>
    <w:p w14:paraId="77720FDA" w14:textId="77777777" w:rsidR="0079115F" w:rsidRPr="002A2BC1" w:rsidRDefault="0079115F" w:rsidP="0079115F">
      <w:pPr>
        <w:pStyle w:val="PlaceEven"/>
      </w:pPr>
      <w:r w:rsidRPr="002A2BC1">
        <w:t>4.</w:t>
      </w:r>
      <w:r w:rsidRPr="002A2BC1">
        <w:tab/>
        <w:t>Matthew Spence</w:t>
      </w:r>
      <w:r w:rsidRPr="002A2BC1">
        <w:tab/>
        <w:t>13</w:t>
      </w:r>
      <w:r w:rsidRPr="002A2BC1">
        <w:tab/>
        <w:t>South Tyne</w:t>
      </w:r>
      <w:r w:rsidRPr="002A2BC1">
        <w:tab/>
      </w:r>
      <w:r w:rsidRPr="002A2BC1">
        <w:tab/>
        <w:t xml:space="preserve"> 3:16.10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46.49</w:t>
      </w:r>
      <w:r w:rsidRPr="002A2BC1">
        <w:tab/>
        <w:t xml:space="preserve"> 1:35.08</w:t>
      </w:r>
      <w:r w:rsidRPr="002A2BC1">
        <w:tab/>
        <w:t xml:space="preserve"> 2:27.05</w:t>
      </w:r>
    </w:p>
    <w:p w14:paraId="6DD70DD6" w14:textId="77777777" w:rsidR="0079115F" w:rsidRPr="002A2BC1" w:rsidRDefault="0079115F" w:rsidP="0079115F">
      <w:pPr>
        <w:pStyle w:val="PlaceEven"/>
      </w:pPr>
      <w:r w:rsidRPr="002A2BC1">
        <w:t>5.</w:t>
      </w:r>
      <w:r w:rsidRPr="002A2BC1">
        <w:tab/>
        <w:t>Jamie Farrell</w:t>
      </w:r>
      <w:r w:rsidRPr="002A2BC1">
        <w:tab/>
        <w:t>13</w:t>
      </w:r>
      <w:r w:rsidRPr="002A2BC1">
        <w:tab/>
        <w:t>Hetton</w:t>
      </w:r>
      <w:r w:rsidRPr="002A2BC1">
        <w:tab/>
      </w:r>
      <w:r w:rsidRPr="002A2BC1">
        <w:tab/>
        <w:t xml:space="preserve"> 3:29.89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46.81</w:t>
      </w:r>
      <w:r w:rsidRPr="002A2BC1">
        <w:tab/>
        <w:t xml:space="preserve"> 1:41.84</w:t>
      </w:r>
      <w:r w:rsidRPr="002A2BC1">
        <w:tab/>
        <w:t xml:space="preserve"> 2:38.94</w:t>
      </w:r>
    </w:p>
    <w:p w14:paraId="6E3ABD74" w14:textId="77777777" w:rsidR="0079115F" w:rsidRPr="002A2BC1" w:rsidRDefault="0079115F" w:rsidP="0079115F">
      <w:pPr>
        <w:pStyle w:val="PlaceEven"/>
      </w:pPr>
      <w:r w:rsidRPr="002A2BC1">
        <w:t>6.</w:t>
      </w:r>
      <w:r w:rsidRPr="002A2BC1">
        <w:tab/>
        <w:t>Kyle Collins</w:t>
      </w:r>
      <w:r w:rsidRPr="002A2BC1">
        <w:tab/>
        <w:t>13</w:t>
      </w:r>
      <w:r w:rsidRPr="002A2BC1">
        <w:tab/>
      </w:r>
      <w:proofErr w:type="spellStart"/>
      <w:r w:rsidRPr="002A2BC1">
        <w:t>Derwentside</w:t>
      </w:r>
      <w:proofErr w:type="spellEnd"/>
      <w:r w:rsidRPr="002A2BC1">
        <w:tab/>
      </w:r>
      <w:r w:rsidRPr="002A2BC1">
        <w:tab/>
        <w:t xml:space="preserve"> 3:36.59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49.10</w:t>
      </w:r>
      <w:r w:rsidRPr="002A2BC1">
        <w:tab/>
        <w:t xml:space="preserve"> 1:45.00</w:t>
      </w:r>
      <w:r w:rsidRPr="002A2BC1">
        <w:tab/>
        <w:t xml:space="preserve"> 2:41.23</w:t>
      </w:r>
    </w:p>
    <w:p w14:paraId="5E830EF0" w14:textId="77777777" w:rsidR="0079115F" w:rsidRPr="002A2BC1" w:rsidRDefault="0079115F" w:rsidP="0079115F">
      <w:pPr>
        <w:pStyle w:val="PlaceEven"/>
      </w:pPr>
      <w:r w:rsidRPr="002A2BC1">
        <w:t xml:space="preserve"> </w:t>
      </w:r>
      <w:r w:rsidRPr="002A2BC1">
        <w:tab/>
        <w:t>William Taylor</w:t>
      </w:r>
      <w:r w:rsidRPr="002A2BC1">
        <w:tab/>
        <w:t>13</w:t>
      </w:r>
      <w:r w:rsidRPr="002A2BC1">
        <w:tab/>
        <w:t xml:space="preserve">Co </w:t>
      </w:r>
      <w:proofErr w:type="spellStart"/>
      <w:r w:rsidRPr="002A2BC1">
        <w:t>Sund'land</w:t>
      </w:r>
      <w:proofErr w:type="spellEnd"/>
      <w:r w:rsidRPr="002A2BC1">
        <w:tab/>
      </w:r>
      <w:r w:rsidRPr="002A2BC1">
        <w:tab/>
      </w:r>
      <w:r>
        <w:t>DNC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</w:p>
    <w:p w14:paraId="64E0FA82" w14:textId="77777777" w:rsidR="0079115F" w:rsidRPr="002A2BC1" w:rsidRDefault="0079115F" w:rsidP="0079115F">
      <w:pPr>
        <w:pStyle w:val="AgeGroupHeader"/>
      </w:pPr>
      <w:r w:rsidRPr="002A2BC1">
        <w:t xml:space="preserve">14 </w:t>
      </w:r>
      <w:proofErr w:type="spellStart"/>
      <w:r w:rsidRPr="002A2BC1">
        <w:t>Yrs</w:t>
      </w:r>
      <w:proofErr w:type="spellEnd"/>
      <w:r w:rsidRPr="002A2BC1">
        <w:t xml:space="preserve">/Over </w:t>
      </w:r>
      <w:r>
        <w:t>Age Group</w:t>
      </w:r>
      <w:r w:rsidRPr="002A2BC1">
        <w:t xml:space="preserve"> - Full Results</w:t>
      </w:r>
    </w:p>
    <w:p w14:paraId="25F72798" w14:textId="77777777" w:rsidR="0079115F" w:rsidRPr="002A2BC1" w:rsidRDefault="0079115F" w:rsidP="0079115F">
      <w:pPr>
        <w:pStyle w:val="PlaceHeader"/>
      </w:pPr>
      <w:r>
        <w:t>Place</w:t>
      </w:r>
      <w:r w:rsidRPr="002A2BC1">
        <w:tab/>
        <w:t>Name</w:t>
      </w:r>
      <w:r w:rsidRPr="002A2BC1">
        <w:tab/>
      </w:r>
      <w:proofErr w:type="spellStart"/>
      <w:r w:rsidRPr="002A2BC1">
        <w:t>AaD</w:t>
      </w:r>
      <w:proofErr w:type="spellEnd"/>
      <w:r w:rsidRPr="002A2BC1">
        <w:tab/>
        <w:t>Club</w:t>
      </w:r>
      <w:r w:rsidRPr="002A2BC1">
        <w:tab/>
      </w:r>
      <w:r w:rsidRPr="002A2BC1">
        <w:tab/>
        <w:t>Time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>50</w:t>
      </w:r>
      <w:r w:rsidRPr="002A2BC1">
        <w:tab/>
        <w:t>100</w:t>
      </w:r>
      <w:r w:rsidRPr="002A2BC1">
        <w:tab/>
        <w:t>150</w:t>
      </w:r>
    </w:p>
    <w:p w14:paraId="15B6A7F2" w14:textId="77777777" w:rsidR="0079115F" w:rsidRPr="002A2BC1" w:rsidRDefault="0079115F" w:rsidP="0079115F">
      <w:pPr>
        <w:pStyle w:val="PlaceEven"/>
      </w:pPr>
      <w:r w:rsidRPr="002A2BC1">
        <w:t>1.</w:t>
      </w:r>
      <w:r w:rsidRPr="002A2BC1">
        <w:tab/>
        <w:t xml:space="preserve">Morgan </w:t>
      </w:r>
      <w:proofErr w:type="spellStart"/>
      <w:r w:rsidRPr="002A2BC1">
        <w:t>Swirles</w:t>
      </w:r>
      <w:proofErr w:type="spellEnd"/>
      <w:r w:rsidRPr="002A2BC1">
        <w:tab/>
        <w:t>14</w:t>
      </w:r>
      <w:r w:rsidRPr="002A2BC1">
        <w:tab/>
      </w:r>
      <w:proofErr w:type="spellStart"/>
      <w:r w:rsidRPr="002A2BC1">
        <w:t>Derwentside</w:t>
      </w:r>
      <w:proofErr w:type="spellEnd"/>
      <w:r w:rsidRPr="002A2BC1">
        <w:tab/>
      </w:r>
      <w:r w:rsidRPr="002A2BC1">
        <w:tab/>
        <w:t xml:space="preserve"> 2:46.16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37.82</w:t>
      </w:r>
      <w:r w:rsidRPr="002A2BC1">
        <w:tab/>
        <w:t xml:space="preserve"> 1:21.89</w:t>
      </w:r>
      <w:r w:rsidRPr="002A2BC1">
        <w:tab/>
        <w:t xml:space="preserve"> 2:05.28</w:t>
      </w:r>
    </w:p>
    <w:p w14:paraId="1B55AB75" w14:textId="77777777" w:rsidR="0079115F" w:rsidRPr="002A2BC1" w:rsidRDefault="0079115F" w:rsidP="0079115F">
      <w:pPr>
        <w:pStyle w:val="PlaceEven"/>
      </w:pPr>
      <w:r w:rsidRPr="002A2BC1">
        <w:t>2.</w:t>
      </w:r>
      <w:r w:rsidRPr="002A2BC1">
        <w:tab/>
        <w:t>Shaun Farrell</w:t>
      </w:r>
      <w:r w:rsidRPr="002A2BC1">
        <w:tab/>
        <w:t>16</w:t>
      </w:r>
      <w:r w:rsidRPr="002A2BC1">
        <w:tab/>
        <w:t>Hetton</w:t>
      </w:r>
      <w:r w:rsidRPr="002A2BC1">
        <w:tab/>
      </w:r>
      <w:r w:rsidRPr="002A2BC1">
        <w:tab/>
        <w:t xml:space="preserve"> 3:05.03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39.98</w:t>
      </w:r>
      <w:r w:rsidRPr="002A2BC1">
        <w:tab/>
        <w:t xml:space="preserve"> 1:26.73</w:t>
      </w:r>
      <w:r w:rsidRPr="002A2BC1">
        <w:tab/>
        <w:t xml:space="preserve"> 2:15.41</w:t>
      </w:r>
    </w:p>
    <w:p w14:paraId="409F785A" w14:textId="77777777" w:rsidR="0079115F" w:rsidRPr="002A2BC1" w:rsidRDefault="0079115F" w:rsidP="0079115F">
      <w:pPr>
        <w:pStyle w:val="PlaceEven"/>
      </w:pPr>
      <w:r w:rsidRPr="002A2BC1">
        <w:t>3.</w:t>
      </w:r>
      <w:r w:rsidRPr="002A2BC1">
        <w:tab/>
        <w:t>Fran Proctor</w:t>
      </w:r>
      <w:r w:rsidRPr="002A2BC1">
        <w:tab/>
        <w:t>14</w:t>
      </w:r>
      <w:r w:rsidRPr="002A2BC1">
        <w:tab/>
        <w:t xml:space="preserve">Co </w:t>
      </w:r>
      <w:proofErr w:type="spellStart"/>
      <w:r w:rsidRPr="002A2BC1">
        <w:t>Sund'land</w:t>
      </w:r>
      <w:proofErr w:type="spellEnd"/>
      <w:r w:rsidRPr="002A2BC1">
        <w:tab/>
      </w:r>
      <w:r w:rsidRPr="002A2BC1">
        <w:tab/>
        <w:t xml:space="preserve"> 3:28.88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47.73</w:t>
      </w:r>
      <w:r w:rsidRPr="002A2BC1">
        <w:tab/>
        <w:t xml:space="preserve"> 1:41.33</w:t>
      </w:r>
      <w:r w:rsidRPr="002A2BC1">
        <w:tab/>
        <w:t xml:space="preserve"> 2:35.78</w:t>
      </w:r>
    </w:p>
    <w:p w14:paraId="40D8EE29" w14:textId="77777777" w:rsidR="0079115F" w:rsidRPr="002A2BC1" w:rsidRDefault="0079115F" w:rsidP="0079115F">
      <w:pPr>
        <w:pStyle w:val="PlaceEven"/>
      </w:pPr>
      <w:r w:rsidRPr="002A2BC1">
        <w:t>4.</w:t>
      </w:r>
      <w:r w:rsidRPr="002A2BC1">
        <w:tab/>
        <w:t>Nicholas Balls</w:t>
      </w:r>
      <w:r w:rsidRPr="002A2BC1">
        <w:tab/>
        <w:t>14</w:t>
      </w:r>
      <w:r w:rsidRPr="002A2BC1">
        <w:tab/>
        <w:t>South Tyne</w:t>
      </w:r>
      <w:r w:rsidRPr="002A2BC1">
        <w:tab/>
      </w:r>
      <w:r w:rsidRPr="002A2BC1">
        <w:tab/>
        <w:t xml:space="preserve"> 4:12.00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  <w:t xml:space="preserve">   56.14</w:t>
      </w:r>
      <w:r w:rsidRPr="002A2BC1">
        <w:tab/>
        <w:t xml:space="preserve"> 2:01.56</w:t>
      </w:r>
      <w:r w:rsidRPr="002A2BC1">
        <w:tab/>
        <w:t xml:space="preserve"> 3:07.53</w:t>
      </w:r>
    </w:p>
    <w:p w14:paraId="5D357016" w14:textId="77777777" w:rsidR="0079115F" w:rsidRDefault="0079115F" w:rsidP="0079115F">
      <w:pPr>
        <w:pStyle w:val="PlaceEven"/>
      </w:pPr>
      <w:r w:rsidRPr="002A2BC1">
        <w:t xml:space="preserve"> </w:t>
      </w:r>
      <w:r w:rsidRPr="002A2BC1">
        <w:tab/>
        <w:t>Luke Dodd</w:t>
      </w:r>
      <w:r w:rsidRPr="002A2BC1">
        <w:tab/>
        <w:t>17</w:t>
      </w:r>
      <w:r w:rsidRPr="002A2BC1">
        <w:tab/>
        <w:t>Hetton</w:t>
      </w:r>
      <w:r w:rsidRPr="002A2BC1">
        <w:tab/>
      </w:r>
      <w:r w:rsidRPr="002A2BC1">
        <w:tab/>
        <w:t xml:space="preserve">DQ </w:t>
      </w:r>
      <w:r w:rsidRPr="002A2BC1">
        <w:pgNum/>
      </w:r>
      <w:r w:rsidRPr="002A2BC1">
        <w:t xml:space="preserve">     </w:t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  <w:r w:rsidRPr="002A2BC1">
        <w:tab/>
      </w:r>
    </w:p>
    <w:p w14:paraId="6619E9FC" w14:textId="77777777" w:rsidR="0079115F" w:rsidRDefault="0079115F" w:rsidP="0079115F">
      <w:pPr>
        <w:pStyle w:val="SplitLong"/>
      </w:pPr>
    </w:p>
    <w:p w14:paraId="0B325B44" w14:textId="77777777" w:rsidR="009B37D6" w:rsidRDefault="009B37D6" w:rsidP="0079115F">
      <w:pPr>
        <w:pStyle w:val="SplitLong"/>
      </w:pPr>
    </w:p>
    <w:p w14:paraId="25E3F6B4" w14:textId="77777777" w:rsidR="009B37D6" w:rsidRPr="00821F3E" w:rsidRDefault="009B37D6" w:rsidP="009B37D6">
      <w:pPr>
        <w:pStyle w:val="EventHeader"/>
      </w:pPr>
      <w:r>
        <w:t>EVENT</w:t>
      </w:r>
      <w:r w:rsidRPr="00821F3E">
        <w:t xml:space="preserve"> 22 Girls 09 </w:t>
      </w:r>
      <w:proofErr w:type="spellStart"/>
      <w:r w:rsidRPr="00821F3E">
        <w:t>Yrs</w:t>
      </w:r>
      <w:proofErr w:type="spellEnd"/>
      <w:r w:rsidRPr="00821F3E">
        <w:t xml:space="preserve">/Over 100m Butterfly   </w:t>
      </w:r>
    </w:p>
    <w:p w14:paraId="357C174E" w14:textId="77777777" w:rsidR="009B37D6" w:rsidRPr="00821F3E" w:rsidRDefault="009B37D6" w:rsidP="009B37D6">
      <w:pPr>
        <w:pStyle w:val="AgeGroupHeader"/>
      </w:pPr>
      <w:r w:rsidRPr="00821F3E">
        <w:t xml:space="preserve">09 </w:t>
      </w:r>
      <w:proofErr w:type="spellStart"/>
      <w:r w:rsidRPr="00821F3E">
        <w:t>Yrs</w:t>
      </w:r>
      <w:proofErr w:type="spellEnd"/>
      <w:r w:rsidRPr="00821F3E">
        <w:t xml:space="preserve"> </w:t>
      </w:r>
      <w:r>
        <w:t>Age Group</w:t>
      </w:r>
      <w:r w:rsidRPr="00821F3E">
        <w:t xml:space="preserve"> - Full Results</w:t>
      </w:r>
    </w:p>
    <w:p w14:paraId="7496E2D9" w14:textId="77777777" w:rsidR="009B37D6" w:rsidRPr="00821F3E" w:rsidRDefault="009B37D6" w:rsidP="009B37D6">
      <w:pPr>
        <w:pStyle w:val="PlaceHeader"/>
      </w:pPr>
      <w:r>
        <w:t>Place</w:t>
      </w:r>
      <w:r w:rsidRPr="00821F3E">
        <w:tab/>
        <w:t>Name</w:t>
      </w:r>
      <w:r w:rsidRPr="00821F3E">
        <w:tab/>
      </w:r>
      <w:proofErr w:type="spellStart"/>
      <w:r w:rsidRPr="00821F3E">
        <w:t>AaD</w:t>
      </w:r>
      <w:proofErr w:type="spellEnd"/>
      <w:r w:rsidRPr="00821F3E">
        <w:tab/>
        <w:t>Club</w:t>
      </w:r>
      <w:r w:rsidRPr="00821F3E">
        <w:tab/>
      </w:r>
      <w:r w:rsidRPr="00821F3E">
        <w:tab/>
        <w:t>Time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>50</w:t>
      </w:r>
    </w:p>
    <w:p w14:paraId="5B89A507" w14:textId="77777777" w:rsidR="009B37D6" w:rsidRPr="00821F3E" w:rsidRDefault="009B37D6" w:rsidP="009B37D6">
      <w:pPr>
        <w:pStyle w:val="PlaceEven"/>
      </w:pPr>
      <w:r w:rsidRPr="00821F3E">
        <w:t>1.</w:t>
      </w:r>
      <w:r w:rsidRPr="00821F3E">
        <w:tab/>
        <w:t>Alice Forrest</w:t>
      </w:r>
      <w:r w:rsidRPr="00821F3E">
        <w:tab/>
        <w:t>9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1:33.18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43.74</w:t>
      </w:r>
    </w:p>
    <w:p w14:paraId="4A8CE3AB" w14:textId="77777777" w:rsidR="009B37D6" w:rsidRPr="00821F3E" w:rsidRDefault="009B37D6" w:rsidP="009B37D6">
      <w:pPr>
        <w:pStyle w:val="PlaceEven"/>
      </w:pPr>
      <w:r w:rsidRPr="00821F3E">
        <w:t>2.</w:t>
      </w:r>
      <w:r w:rsidRPr="00821F3E">
        <w:tab/>
        <w:t>Charlotte Bingham</w:t>
      </w:r>
      <w:r w:rsidRPr="00821F3E">
        <w:tab/>
        <w:t>9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2:11.81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55.08</w:t>
      </w:r>
    </w:p>
    <w:p w14:paraId="1A070711" w14:textId="77777777" w:rsidR="009B37D6" w:rsidRDefault="009B37D6" w:rsidP="009B37D6">
      <w:pPr>
        <w:pStyle w:val="AgeGroupHeader"/>
      </w:pPr>
    </w:p>
    <w:p w14:paraId="1AA6D8E4" w14:textId="77777777" w:rsidR="009B37D6" w:rsidRDefault="009B37D6" w:rsidP="009B37D6">
      <w:pPr>
        <w:pStyle w:val="AgeGroupHeader"/>
      </w:pPr>
    </w:p>
    <w:p w14:paraId="0DDB61C5" w14:textId="77777777" w:rsidR="009B37D6" w:rsidRDefault="009B37D6" w:rsidP="009B37D6">
      <w:pPr>
        <w:pStyle w:val="AgeGroupHeader"/>
      </w:pPr>
    </w:p>
    <w:p w14:paraId="34428C39" w14:textId="77777777" w:rsidR="009B37D6" w:rsidRPr="00821F3E" w:rsidRDefault="009B37D6" w:rsidP="009B37D6">
      <w:pPr>
        <w:pStyle w:val="AgeGroupHeader"/>
      </w:pPr>
      <w:r w:rsidRPr="00821F3E">
        <w:t xml:space="preserve">10 </w:t>
      </w:r>
      <w:proofErr w:type="spellStart"/>
      <w:r w:rsidRPr="00821F3E">
        <w:t>Yrs</w:t>
      </w:r>
      <w:proofErr w:type="spellEnd"/>
      <w:r w:rsidRPr="00821F3E">
        <w:t xml:space="preserve"> </w:t>
      </w:r>
      <w:r>
        <w:t>Age Group</w:t>
      </w:r>
      <w:r w:rsidRPr="00821F3E">
        <w:t xml:space="preserve"> - Full Results</w:t>
      </w:r>
    </w:p>
    <w:p w14:paraId="780A2F62" w14:textId="77777777" w:rsidR="009B37D6" w:rsidRPr="00821F3E" w:rsidRDefault="009B37D6" w:rsidP="009B37D6">
      <w:pPr>
        <w:pStyle w:val="PlaceHeader"/>
      </w:pPr>
      <w:r>
        <w:t>Place</w:t>
      </w:r>
      <w:r w:rsidRPr="00821F3E">
        <w:tab/>
        <w:t>Name</w:t>
      </w:r>
      <w:r w:rsidRPr="00821F3E">
        <w:tab/>
      </w:r>
      <w:proofErr w:type="spellStart"/>
      <w:r w:rsidRPr="00821F3E">
        <w:t>AaD</w:t>
      </w:r>
      <w:proofErr w:type="spellEnd"/>
      <w:r w:rsidRPr="00821F3E">
        <w:tab/>
        <w:t>Club</w:t>
      </w:r>
      <w:r w:rsidRPr="00821F3E">
        <w:tab/>
      </w:r>
      <w:r w:rsidRPr="00821F3E">
        <w:tab/>
        <w:t>Time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>50</w:t>
      </w:r>
    </w:p>
    <w:p w14:paraId="39C8CA26" w14:textId="77777777" w:rsidR="009B37D6" w:rsidRPr="00821F3E" w:rsidRDefault="009B37D6" w:rsidP="009B37D6">
      <w:pPr>
        <w:pStyle w:val="PlaceEven"/>
      </w:pPr>
      <w:r w:rsidRPr="00821F3E">
        <w:t>1.</w:t>
      </w:r>
      <w:r w:rsidRPr="00821F3E">
        <w:tab/>
      </w:r>
      <w:proofErr w:type="spellStart"/>
      <w:r w:rsidRPr="00821F3E">
        <w:t>Seren</w:t>
      </w:r>
      <w:proofErr w:type="spellEnd"/>
      <w:r w:rsidRPr="00821F3E">
        <w:t xml:space="preserve"> </w:t>
      </w:r>
      <w:proofErr w:type="spellStart"/>
      <w:r w:rsidRPr="00821F3E">
        <w:t>Tallantyre</w:t>
      </w:r>
      <w:proofErr w:type="spellEnd"/>
      <w:r w:rsidRPr="00821F3E">
        <w:tab/>
        <w:t>10</w:t>
      </w:r>
      <w:r w:rsidRPr="00821F3E">
        <w:tab/>
        <w:t>Newcastle</w:t>
      </w:r>
      <w:r w:rsidRPr="00821F3E">
        <w:tab/>
      </w:r>
      <w:r w:rsidRPr="00821F3E">
        <w:tab/>
        <w:t xml:space="preserve"> 1:20.52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38.12</w:t>
      </w:r>
    </w:p>
    <w:p w14:paraId="66FFDDE8" w14:textId="77777777" w:rsidR="009B37D6" w:rsidRPr="00821F3E" w:rsidRDefault="009B37D6" w:rsidP="009B37D6">
      <w:pPr>
        <w:pStyle w:val="PlaceEven"/>
      </w:pPr>
      <w:r w:rsidRPr="00821F3E">
        <w:t>2.</w:t>
      </w:r>
      <w:r w:rsidRPr="00821F3E">
        <w:tab/>
        <w:t>Isabel Yates</w:t>
      </w:r>
      <w:r w:rsidRPr="00821F3E">
        <w:tab/>
        <w:t>10</w:t>
      </w:r>
      <w:r w:rsidRPr="00821F3E">
        <w:tab/>
        <w:t>Newcastle</w:t>
      </w:r>
      <w:r w:rsidRPr="00821F3E">
        <w:tab/>
      </w:r>
      <w:r w:rsidRPr="00821F3E">
        <w:tab/>
        <w:t xml:space="preserve"> 1:32.28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42.34</w:t>
      </w:r>
    </w:p>
    <w:p w14:paraId="00F0FFC7" w14:textId="77777777" w:rsidR="009B37D6" w:rsidRPr="00821F3E" w:rsidRDefault="009B37D6" w:rsidP="009B37D6">
      <w:pPr>
        <w:pStyle w:val="PlaceEven"/>
      </w:pPr>
      <w:r w:rsidRPr="00821F3E">
        <w:t>3.</w:t>
      </w:r>
      <w:r w:rsidRPr="00821F3E">
        <w:tab/>
        <w:t>Ella Dolphin</w:t>
      </w:r>
      <w:r w:rsidRPr="00821F3E">
        <w:tab/>
        <w:t>10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1:35.02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42.21</w:t>
      </w:r>
    </w:p>
    <w:p w14:paraId="38911763" w14:textId="77777777" w:rsidR="009B37D6" w:rsidRPr="00821F3E" w:rsidRDefault="009B37D6" w:rsidP="009B37D6">
      <w:pPr>
        <w:pStyle w:val="PlaceEven"/>
      </w:pPr>
      <w:r w:rsidRPr="00821F3E">
        <w:t>4.</w:t>
      </w:r>
      <w:r w:rsidRPr="00821F3E">
        <w:tab/>
        <w:t>Millie Cammock</w:t>
      </w:r>
      <w:r w:rsidRPr="00821F3E">
        <w:tab/>
        <w:t>10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1:39.09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44.39</w:t>
      </w:r>
    </w:p>
    <w:p w14:paraId="313AFD3F" w14:textId="77777777" w:rsidR="009B37D6" w:rsidRPr="00821F3E" w:rsidRDefault="009B37D6" w:rsidP="009B37D6">
      <w:pPr>
        <w:pStyle w:val="PlaceEven"/>
      </w:pPr>
      <w:r w:rsidRPr="00821F3E">
        <w:t>5.</w:t>
      </w:r>
      <w:r w:rsidRPr="00821F3E">
        <w:tab/>
      </w:r>
      <w:proofErr w:type="spellStart"/>
      <w:r w:rsidRPr="00821F3E">
        <w:t>Livya</w:t>
      </w:r>
      <w:proofErr w:type="spellEnd"/>
      <w:r w:rsidRPr="00821F3E">
        <w:t xml:space="preserve"> </w:t>
      </w:r>
      <w:proofErr w:type="spellStart"/>
      <w:r w:rsidRPr="00821F3E">
        <w:t>Wardale</w:t>
      </w:r>
      <w:proofErr w:type="spellEnd"/>
      <w:r w:rsidRPr="00821F3E">
        <w:tab/>
        <w:t>10</w:t>
      </w:r>
      <w:r w:rsidRPr="00821F3E">
        <w:tab/>
        <w:t>Boldon</w:t>
      </w:r>
      <w:r w:rsidRPr="00821F3E">
        <w:tab/>
      </w:r>
      <w:r w:rsidRPr="00821F3E">
        <w:tab/>
        <w:t xml:space="preserve"> 1:44.48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46.08</w:t>
      </w:r>
    </w:p>
    <w:p w14:paraId="3F121561" w14:textId="77777777" w:rsidR="009B37D6" w:rsidRPr="00821F3E" w:rsidRDefault="009B37D6" w:rsidP="009B37D6">
      <w:pPr>
        <w:pStyle w:val="PlaceEven"/>
      </w:pPr>
      <w:r w:rsidRPr="00821F3E">
        <w:t>6.</w:t>
      </w:r>
      <w:r w:rsidRPr="00821F3E">
        <w:tab/>
        <w:t>Anna Barker</w:t>
      </w:r>
      <w:r w:rsidRPr="00821F3E">
        <w:tab/>
        <w:t>10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1:54.00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49.68</w:t>
      </w:r>
    </w:p>
    <w:p w14:paraId="33CB0C9F" w14:textId="77777777" w:rsidR="009B37D6" w:rsidRPr="00821F3E" w:rsidRDefault="009B37D6" w:rsidP="009B37D6">
      <w:pPr>
        <w:pStyle w:val="PlaceEven"/>
      </w:pPr>
      <w:r w:rsidRPr="00821F3E">
        <w:t>7.</w:t>
      </w:r>
      <w:r w:rsidRPr="00821F3E">
        <w:tab/>
        <w:t>Daisy Dick</w:t>
      </w:r>
      <w:r w:rsidRPr="00821F3E">
        <w:tab/>
        <w:t>10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1:59.52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52.08</w:t>
      </w:r>
    </w:p>
    <w:p w14:paraId="0FAFF633" w14:textId="77777777" w:rsidR="009B37D6" w:rsidRPr="00821F3E" w:rsidRDefault="009B37D6" w:rsidP="009B37D6">
      <w:pPr>
        <w:pStyle w:val="PlaceEven"/>
      </w:pPr>
      <w:r w:rsidRPr="00821F3E">
        <w:t>8.</w:t>
      </w:r>
      <w:r w:rsidRPr="00821F3E">
        <w:tab/>
        <w:t>Marley Bowe</w:t>
      </w:r>
      <w:r w:rsidRPr="00821F3E">
        <w:tab/>
        <w:t>10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2:01.42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52.90</w:t>
      </w:r>
    </w:p>
    <w:p w14:paraId="6C84AC1C" w14:textId="77777777" w:rsidR="009B37D6" w:rsidRPr="00821F3E" w:rsidRDefault="009B37D6" w:rsidP="009B37D6">
      <w:pPr>
        <w:pStyle w:val="PlaceEven"/>
      </w:pPr>
      <w:r w:rsidRPr="00821F3E">
        <w:t>9.</w:t>
      </w:r>
      <w:r w:rsidRPr="00821F3E">
        <w:tab/>
        <w:t xml:space="preserve">Alice </w:t>
      </w:r>
      <w:proofErr w:type="spellStart"/>
      <w:r w:rsidRPr="00821F3E">
        <w:t>Colborn</w:t>
      </w:r>
      <w:proofErr w:type="spellEnd"/>
      <w:r w:rsidRPr="00821F3E">
        <w:tab/>
        <w:t>10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2:08.91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53.73</w:t>
      </w:r>
    </w:p>
    <w:p w14:paraId="38CBA71B" w14:textId="77777777" w:rsidR="009B37D6" w:rsidRPr="00821F3E" w:rsidRDefault="009B37D6" w:rsidP="009B37D6">
      <w:pPr>
        <w:pStyle w:val="AgeGroupHeader"/>
      </w:pPr>
      <w:r w:rsidRPr="00821F3E">
        <w:t xml:space="preserve">11 </w:t>
      </w:r>
      <w:proofErr w:type="spellStart"/>
      <w:r w:rsidRPr="00821F3E">
        <w:t>Yrs</w:t>
      </w:r>
      <w:proofErr w:type="spellEnd"/>
      <w:r w:rsidRPr="00821F3E">
        <w:t xml:space="preserve"> </w:t>
      </w:r>
      <w:r>
        <w:t>Age Group</w:t>
      </w:r>
      <w:r w:rsidRPr="00821F3E">
        <w:t xml:space="preserve"> - Full Results</w:t>
      </w:r>
    </w:p>
    <w:p w14:paraId="77D6973D" w14:textId="77777777" w:rsidR="009B37D6" w:rsidRPr="00821F3E" w:rsidRDefault="009B37D6" w:rsidP="009B37D6">
      <w:pPr>
        <w:pStyle w:val="PlaceHeader"/>
      </w:pPr>
      <w:r>
        <w:t>Place</w:t>
      </w:r>
      <w:r w:rsidRPr="00821F3E">
        <w:tab/>
        <w:t>Name</w:t>
      </w:r>
      <w:r w:rsidRPr="00821F3E">
        <w:tab/>
      </w:r>
      <w:proofErr w:type="spellStart"/>
      <w:r w:rsidRPr="00821F3E">
        <w:t>AaD</w:t>
      </w:r>
      <w:proofErr w:type="spellEnd"/>
      <w:r w:rsidRPr="00821F3E">
        <w:tab/>
        <w:t>Club</w:t>
      </w:r>
      <w:r w:rsidRPr="00821F3E">
        <w:tab/>
      </w:r>
      <w:r w:rsidRPr="00821F3E">
        <w:tab/>
        <w:t>Time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>50</w:t>
      </w:r>
    </w:p>
    <w:p w14:paraId="7E74F698" w14:textId="77777777" w:rsidR="009B37D6" w:rsidRPr="00821F3E" w:rsidRDefault="009B37D6" w:rsidP="009B37D6">
      <w:pPr>
        <w:pStyle w:val="PlaceEven"/>
      </w:pPr>
      <w:r w:rsidRPr="00821F3E">
        <w:t>1.</w:t>
      </w:r>
      <w:r w:rsidRPr="00821F3E">
        <w:tab/>
        <w:t>Anna Finlay</w:t>
      </w:r>
      <w:r w:rsidRPr="00821F3E">
        <w:tab/>
        <w:t>11</w:t>
      </w:r>
      <w:r w:rsidRPr="00821F3E">
        <w:tab/>
        <w:t>Gates &amp;</w:t>
      </w:r>
      <w:proofErr w:type="spellStart"/>
      <w:r w:rsidRPr="00821F3E">
        <w:t>Whick</w:t>
      </w:r>
      <w:proofErr w:type="spellEnd"/>
      <w:r w:rsidRPr="00821F3E">
        <w:tab/>
      </w:r>
      <w:r w:rsidRPr="00821F3E">
        <w:tab/>
        <w:t xml:space="preserve"> 1:15.54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36.00</w:t>
      </w:r>
    </w:p>
    <w:p w14:paraId="682513BC" w14:textId="77777777" w:rsidR="009B37D6" w:rsidRPr="00821F3E" w:rsidRDefault="009B37D6" w:rsidP="009B37D6">
      <w:pPr>
        <w:pStyle w:val="PlaceEven"/>
      </w:pPr>
      <w:r w:rsidRPr="00821F3E">
        <w:t>2.</w:t>
      </w:r>
      <w:r w:rsidRPr="00821F3E">
        <w:tab/>
        <w:t xml:space="preserve">Evie </w:t>
      </w:r>
      <w:proofErr w:type="spellStart"/>
      <w:r w:rsidRPr="00821F3E">
        <w:t>O'Halleron-Hutchi</w:t>
      </w:r>
      <w:proofErr w:type="spellEnd"/>
      <w:r w:rsidRPr="00821F3E">
        <w:tab/>
        <w:t>11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1:17.29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35.47</w:t>
      </w:r>
    </w:p>
    <w:p w14:paraId="71731080" w14:textId="77777777" w:rsidR="009B37D6" w:rsidRPr="00821F3E" w:rsidRDefault="009B37D6" w:rsidP="009B37D6">
      <w:pPr>
        <w:pStyle w:val="PlaceEven"/>
      </w:pPr>
      <w:r w:rsidRPr="00821F3E">
        <w:t>3.</w:t>
      </w:r>
      <w:r w:rsidRPr="00821F3E">
        <w:tab/>
        <w:t>Ellie Sowerby</w:t>
      </w:r>
      <w:r w:rsidRPr="00821F3E">
        <w:tab/>
        <w:t>11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1:19.73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37.21</w:t>
      </w:r>
    </w:p>
    <w:p w14:paraId="664CEC58" w14:textId="77777777" w:rsidR="009B37D6" w:rsidRPr="00821F3E" w:rsidRDefault="009B37D6" w:rsidP="009B37D6">
      <w:pPr>
        <w:pStyle w:val="PlaceEven"/>
      </w:pPr>
      <w:r w:rsidRPr="00821F3E">
        <w:t>4.</w:t>
      </w:r>
      <w:r w:rsidRPr="00821F3E">
        <w:tab/>
        <w:t>Alisha Hodgson</w:t>
      </w:r>
      <w:r w:rsidRPr="00821F3E">
        <w:tab/>
        <w:t>11</w:t>
      </w:r>
      <w:r w:rsidRPr="00821F3E">
        <w:tab/>
        <w:t>Gates &amp;</w:t>
      </w:r>
      <w:proofErr w:type="spellStart"/>
      <w:r w:rsidRPr="00821F3E">
        <w:t>Whick</w:t>
      </w:r>
      <w:proofErr w:type="spellEnd"/>
      <w:r w:rsidRPr="00821F3E">
        <w:tab/>
      </w:r>
      <w:r w:rsidRPr="00821F3E">
        <w:tab/>
        <w:t xml:space="preserve"> 1:21.71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37.84</w:t>
      </w:r>
    </w:p>
    <w:p w14:paraId="3013D0E6" w14:textId="77777777" w:rsidR="009B37D6" w:rsidRPr="00821F3E" w:rsidRDefault="009B37D6" w:rsidP="009B37D6">
      <w:pPr>
        <w:pStyle w:val="PlaceEven"/>
      </w:pPr>
      <w:r w:rsidRPr="00821F3E">
        <w:t>5.</w:t>
      </w:r>
      <w:r w:rsidRPr="00821F3E">
        <w:tab/>
        <w:t>Katherine Noble</w:t>
      </w:r>
      <w:r w:rsidRPr="00821F3E">
        <w:tab/>
        <w:t>11</w:t>
      </w:r>
      <w:r w:rsidRPr="00821F3E">
        <w:tab/>
        <w:t>Newcastle</w:t>
      </w:r>
      <w:r w:rsidRPr="00821F3E">
        <w:tab/>
      </w:r>
      <w:r w:rsidRPr="00821F3E">
        <w:tab/>
        <w:t xml:space="preserve"> 1:22.46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38.83</w:t>
      </w:r>
    </w:p>
    <w:p w14:paraId="0341D4BC" w14:textId="77777777" w:rsidR="009B37D6" w:rsidRPr="00821F3E" w:rsidRDefault="009B37D6" w:rsidP="009B37D6">
      <w:pPr>
        <w:pStyle w:val="PlaceEven"/>
      </w:pPr>
      <w:r w:rsidRPr="00821F3E">
        <w:t>6.</w:t>
      </w:r>
      <w:r w:rsidRPr="00821F3E">
        <w:tab/>
        <w:t>Emily Maxwell</w:t>
      </w:r>
      <w:r w:rsidRPr="00821F3E">
        <w:tab/>
        <w:t>11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1:24.79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38.67</w:t>
      </w:r>
    </w:p>
    <w:p w14:paraId="0F8AE739" w14:textId="77777777" w:rsidR="009B37D6" w:rsidRPr="00821F3E" w:rsidRDefault="009B37D6" w:rsidP="009B37D6">
      <w:pPr>
        <w:pStyle w:val="PlaceEven"/>
      </w:pPr>
      <w:r w:rsidRPr="00821F3E">
        <w:t>7.</w:t>
      </w:r>
      <w:r w:rsidRPr="00821F3E">
        <w:tab/>
        <w:t>Abigail Bramley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1:27.77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39.65</w:t>
      </w:r>
    </w:p>
    <w:p w14:paraId="5ED52EA7" w14:textId="77777777" w:rsidR="009B37D6" w:rsidRPr="00821F3E" w:rsidRDefault="009B37D6" w:rsidP="009B37D6">
      <w:pPr>
        <w:pStyle w:val="PlaceEven"/>
      </w:pPr>
      <w:r w:rsidRPr="00821F3E">
        <w:t>8.</w:t>
      </w:r>
      <w:r w:rsidRPr="00821F3E">
        <w:tab/>
        <w:t xml:space="preserve">Emily </w:t>
      </w:r>
      <w:proofErr w:type="spellStart"/>
      <w:r w:rsidRPr="00821F3E">
        <w:t>Nealings</w:t>
      </w:r>
      <w:proofErr w:type="spellEnd"/>
      <w:r w:rsidRPr="00821F3E">
        <w:tab/>
        <w:t>11</w:t>
      </w:r>
      <w:r w:rsidRPr="00821F3E">
        <w:tab/>
        <w:t>Newcastle</w:t>
      </w:r>
      <w:r w:rsidRPr="00821F3E">
        <w:tab/>
      </w:r>
      <w:r w:rsidRPr="00821F3E">
        <w:tab/>
        <w:t xml:space="preserve"> 1:31.87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44.01</w:t>
      </w:r>
    </w:p>
    <w:p w14:paraId="336BAF4F" w14:textId="77777777" w:rsidR="009B37D6" w:rsidRPr="00821F3E" w:rsidRDefault="009B37D6" w:rsidP="009B37D6">
      <w:pPr>
        <w:pStyle w:val="PlaceEven"/>
      </w:pPr>
      <w:r w:rsidRPr="00821F3E">
        <w:t>9.</w:t>
      </w:r>
      <w:r w:rsidRPr="00821F3E">
        <w:tab/>
        <w:t>Caitlin Saunders</w:t>
      </w:r>
      <w:r w:rsidRPr="00821F3E">
        <w:tab/>
        <w:t>11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1:39.54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44.11</w:t>
      </w:r>
    </w:p>
    <w:p w14:paraId="45314017" w14:textId="77777777" w:rsidR="009B37D6" w:rsidRPr="00821F3E" w:rsidRDefault="009B37D6" w:rsidP="009B37D6">
      <w:pPr>
        <w:pStyle w:val="PlaceEven"/>
      </w:pPr>
      <w:r w:rsidRPr="00821F3E">
        <w:t>10.</w:t>
      </w:r>
      <w:r w:rsidRPr="00821F3E">
        <w:tab/>
        <w:t>Isabelle Abraham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1:41.33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45.62</w:t>
      </w:r>
    </w:p>
    <w:p w14:paraId="0D749CC2" w14:textId="77777777" w:rsidR="009B37D6" w:rsidRPr="00821F3E" w:rsidRDefault="009B37D6" w:rsidP="009B37D6">
      <w:pPr>
        <w:pStyle w:val="PlaceEven"/>
      </w:pPr>
      <w:r w:rsidRPr="00821F3E">
        <w:t>11.</w:t>
      </w:r>
      <w:r w:rsidRPr="00821F3E">
        <w:tab/>
        <w:t>Allegra Fekete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1:45.34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44.53</w:t>
      </w:r>
    </w:p>
    <w:p w14:paraId="4DAE6F41" w14:textId="77777777" w:rsidR="009B37D6" w:rsidRPr="00821F3E" w:rsidRDefault="009B37D6" w:rsidP="009B37D6">
      <w:pPr>
        <w:pStyle w:val="PlaceEven"/>
      </w:pPr>
      <w:r w:rsidRPr="00821F3E">
        <w:t>12.</w:t>
      </w:r>
      <w:r w:rsidRPr="00821F3E">
        <w:tab/>
        <w:t>Evie Swinburne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2:02.27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51.90</w:t>
      </w:r>
    </w:p>
    <w:p w14:paraId="37EEF3F8" w14:textId="77777777" w:rsidR="009B37D6" w:rsidRPr="00821F3E" w:rsidRDefault="009B37D6" w:rsidP="009B37D6">
      <w:pPr>
        <w:pStyle w:val="PlaceEven"/>
      </w:pPr>
      <w:r w:rsidRPr="00821F3E">
        <w:t>13.</w:t>
      </w:r>
      <w:r w:rsidRPr="00821F3E">
        <w:tab/>
        <w:t>Sophie Middleton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2:04.67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52.32</w:t>
      </w:r>
    </w:p>
    <w:p w14:paraId="65124563" w14:textId="77777777" w:rsidR="009B37D6" w:rsidRPr="00821F3E" w:rsidRDefault="009B37D6" w:rsidP="009B37D6">
      <w:pPr>
        <w:pStyle w:val="PlaceEven"/>
      </w:pPr>
      <w:r w:rsidRPr="00821F3E">
        <w:t>14.</w:t>
      </w:r>
      <w:r w:rsidRPr="00821F3E">
        <w:tab/>
        <w:t>Martha Bowes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2:07.94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56.62</w:t>
      </w:r>
    </w:p>
    <w:p w14:paraId="08FCCE12" w14:textId="77777777" w:rsidR="009B37D6" w:rsidRPr="00821F3E" w:rsidRDefault="009B37D6" w:rsidP="009B37D6">
      <w:pPr>
        <w:pStyle w:val="PlaceEven"/>
      </w:pPr>
      <w:r w:rsidRPr="00821F3E">
        <w:t>15.</w:t>
      </w:r>
      <w:r w:rsidRPr="00821F3E">
        <w:tab/>
        <w:t>Chloe Hutchinson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2:11.35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58.47</w:t>
      </w:r>
    </w:p>
    <w:p w14:paraId="657A399D" w14:textId="77777777" w:rsidR="009B37D6" w:rsidRPr="00821F3E" w:rsidRDefault="009B37D6" w:rsidP="009B37D6">
      <w:pPr>
        <w:pStyle w:val="PlaceEven"/>
      </w:pPr>
      <w:r w:rsidRPr="00821F3E">
        <w:t>16.</w:t>
      </w:r>
      <w:r w:rsidRPr="00821F3E">
        <w:tab/>
        <w:t>Evelyn Richardson</w:t>
      </w:r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2:25.61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1:03.65</w:t>
      </w:r>
    </w:p>
    <w:p w14:paraId="1D013B44" w14:textId="77777777" w:rsidR="009B37D6" w:rsidRPr="00821F3E" w:rsidRDefault="009B37D6" w:rsidP="009B37D6">
      <w:pPr>
        <w:pStyle w:val="PlaceEven"/>
      </w:pPr>
      <w:r w:rsidRPr="00821F3E">
        <w:t xml:space="preserve"> </w:t>
      </w:r>
      <w:r w:rsidRPr="00821F3E">
        <w:tab/>
        <w:t xml:space="preserve">Molly </w:t>
      </w:r>
      <w:proofErr w:type="spellStart"/>
      <w:r w:rsidRPr="00821F3E">
        <w:t>Naisbett</w:t>
      </w:r>
      <w:proofErr w:type="spellEnd"/>
      <w:r w:rsidRPr="00821F3E">
        <w:tab/>
        <w:t>11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DQ </w:t>
      </w:r>
      <w:r w:rsidRPr="00821F3E">
        <w:pgNum/>
      </w:r>
      <w:r w:rsidRPr="00821F3E">
        <w:t xml:space="preserve">     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</w:r>
    </w:p>
    <w:p w14:paraId="534B6383" w14:textId="77777777" w:rsidR="009B37D6" w:rsidRPr="00821F3E" w:rsidRDefault="009B37D6" w:rsidP="009B37D6">
      <w:pPr>
        <w:pStyle w:val="AgeGroupHeader"/>
      </w:pPr>
      <w:r w:rsidRPr="00821F3E">
        <w:t xml:space="preserve">12 </w:t>
      </w:r>
      <w:proofErr w:type="spellStart"/>
      <w:r w:rsidRPr="00821F3E">
        <w:t>Yrs</w:t>
      </w:r>
      <w:proofErr w:type="spellEnd"/>
      <w:r w:rsidRPr="00821F3E">
        <w:t xml:space="preserve"> </w:t>
      </w:r>
      <w:r>
        <w:t>Age Group</w:t>
      </w:r>
      <w:r w:rsidRPr="00821F3E">
        <w:t xml:space="preserve"> - Full Results</w:t>
      </w:r>
    </w:p>
    <w:p w14:paraId="0E358131" w14:textId="77777777" w:rsidR="009B37D6" w:rsidRPr="00821F3E" w:rsidRDefault="009B37D6" w:rsidP="009B37D6">
      <w:pPr>
        <w:pStyle w:val="PlaceHeader"/>
      </w:pPr>
      <w:r>
        <w:t>Place</w:t>
      </w:r>
      <w:r w:rsidRPr="00821F3E">
        <w:tab/>
        <w:t>Name</w:t>
      </w:r>
      <w:r w:rsidRPr="00821F3E">
        <w:tab/>
      </w:r>
      <w:proofErr w:type="spellStart"/>
      <w:r w:rsidRPr="00821F3E">
        <w:t>AaD</w:t>
      </w:r>
      <w:proofErr w:type="spellEnd"/>
      <w:r w:rsidRPr="00821F3E">
        <w:tab/>
        <w:t>Club</w:t>
      </w:r>
      <w:r w:rsidRPr="00821F3E">
        <w:tab/>
      </w:r>
      <w:r w:rsidRPr="00821F3E">
        <w:tab/>
        <w:t>Time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>50</w:t>
      </w:r>
    </w:p>
    <w:p w14:paraId="35A9FE28" w14:textId="77777777" w:rsidR="009B37D6" w:rsidRPr="00821F3E" w:rsidRDefault="009B37D6" w:rsidP="009B37D6">
      <w:pPr>
        <w:pStyle w:val="PlaceEven"/>
      </w:pPr>
      <w:r w:rsidRPr="00821F3E">
        <w:t>1.</w:t>
      </w:r>
      <w:r w:rsidRPr="00821F3E">
        <w:tab/>
      </w:r>
      <w:proofErr w:type="spellStart"/>
      <w:r w:rsidRPr="00821F3E">
        <w:t>Riona</w:t>
      </w:r>
      <w:proofErr w:type="spellEnd"/>
      <w:r w:rsidRPr="00821F3E">
        <w:t xml:space="preserve"> </w:t>
      </w:r>
      <w:proofErr w:type="spellStart"/>
      <w:r w:rsidRPr="00821F3E">
        <w:t>Sorianosos</w:t>
      </w:r>
      <w:proofErr w:type="spellEnd"/>
      <w:r w:rsidRPr="00821F3E">
        <w:tab/>
        <w:t>12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1:12.55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33.21</w:t>
      </w:r>
    </w:p>
    <w:p w14:paraId="558817B3" w14:textId="77777777" w:rsidR="009B37D6" w:rsidRPr="00821F3E" w:rsidRDefault="009B37D6" w:rsidP="009B37D6">
      <w:pPr>
        <w:pStyle w:val="PlaceEven"/>
      </w:pPr>
      <w:r w:rsidRPr="00821F3E">
        <w:t>2.</w:t>
      </w:r>
      <w:r w:rsidRPr="00821F3E">
        <w:tab/>
        <w:t xml:space="preserve">Helena </w:t>
      </w:r>
      <w:proofErr w:type="spellStart"/>
      <w:r w:rsidRPr="00821F3E">
        <w:t>Wyness</w:t>
      </w:r>
      <w:proofErr w:type="spellEnd"/>
      <w:r w:rsidRPr="00821F3E">
        <w:tab/>
        <w:t>12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1:12.71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34.28</w:t>
      </w:r>
    </w:p>
    <w:p w14:paraId="61021FB1" w14:textId="77777777" w:rsidR="009B37D6" w:rsidRPr="00821F3E" w:rsidRDefault="009B37D6" w:rsidP="009B37D6">
      <w:pPr>
        <w:pStyle w:val="PlaceEven"/>
      </w:pPr>
      <w:r w:rsidRPr="00821F3E">
        <w:t>3.</w:t>
      </w:r>
      <w:r w:rsidRPr="00821F3E">
        <w:tab/>
        <w:t xml:space="preserve">Faith </w:t>
      </w:r>
      <w:proofErr w:type="spellStart"/>
      <w:r w:rsidRPr="00821F3E">
        <w:t>Ormoregbe</w:t>
      </w:r>
      <w:proofErr w:type="spellEnd"/>
      <w:r w:rsidRPr="00821F3E">
        <w:tab/>
        <w:t>12</w:t>
      </w:r>
      <w:r w:rsidRPr="00821F3E">
        <w:tab/>
        <w:t>Gates &amp;</w:t>
      </w:r>
      <w:proofErr w:type="spellStart"/>
      <w:r w:rsidRPr="00821F3E">
        <w:t>Whick</w:t>
      </w:r>
      <w:proofErr w:type="spellEnd"/>
      <w:r w:rsidRPr="00821F3E">
        <w:tab/>
      </w:r>
      <w:r w:rsidRPr="00821F3E">
        <w:tab/>
        <w:t xml:space="preserve"> 1:18.42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35.60</w:t>
      </w:r>
    </w:p>
    <w:p w14:paraId="2986B832" w14:textId="77777777" w:rsidR="009B37D6" w:rsidRPr="00821F3E" w:rsidRDefault="009B37D6" w:rsidP="009B37D6">
      <w:pPr>
        <w:pStyle w:val="PlaceEven"/>
      </w:pPr>
      <w:r w:rsidRPr="00821F3E">
        <w:t>4.</w:t>
      </w:r>
      <w:r w:rsidRPr="00821F3E">
        <w:tab/>
        <w:t>Molly Gould</w:t>
      </w:r>
      <w:r w:rsidRPr="00821F3E">
        <w:tab/>
        <w:t>12</w:t>
      </w:r>
      <w:r w:rsidRPr="00821F3E">
        <w:tab/>
        <w:t>South Tyne</w:t>
      </w:r>
      <w:r w:rsidRPr="00821F3E">
        <w:tab/>
      </w:r>
      <w:r w:rsidRPr="00821F3E">
        <w:tab/>
        <w:t xml:space="preserve"> 1:22.49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37.43</w:t>
      </w:r>
    </w:p>
    <w:p w14:paraId="30552969" w14:textId="77777777" w:rsidR="009B37D6" w:rsidRPr="00821F3E" w:rsidRDefault="009B37D6" w:rsidP="009B37D6">
      <w:pPr>
        <w:pStyle w:val="PlaceEven"/>
      </w:pPr>
      <w:r w:rsidRPr="00821F3E">
        <w:t>5.</w:t>
      </w:r>
      <w:r w:rsidRPr="00821F3E">
        <w:tab/>
        <w:t>Chloe Pritchard</w:t>
      </w:r>
      <w:r w:rsidRPr="00821F3E">
        <w:tab/>
        <w:t>12</w:t>
      </w:r>
      <w:r w:rsidRPr="00821F3E">
        <w:tab/>
        <w:t>Gates &amp;</w:t>
      </w:r>
      <w:proofErr w:type="spellStart"/>
      <w:r w:rsidRPr="00821F3E">
        <w:t>Whick</w:t>
      </w:r>
      <w:proofErr w:type="spellEnd"/>
      <w:r w:rsidRPr="00821F3E">
        <w:tab/>
      </w:r>
      <w:r w:rsidRPr="00821F3E">
        <w:tab/>
        <w:t xml:space="preserve"> 1:23.70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39.20</w:t>
      </w:r>
    </w:p>
    <w:p w14:paraId="4E22736A" w14:textId="77777777" w:rsidR="009B37D6" w:rsidRPr="00821F3E" w:rsidRDefault="009B37D6" w:rsidP="009B37D6">
      <w:pPr>
        <w:pStyle w:val="PlaceEven"/>
      </w:pPr>
      <w:r w:rsidRPr="00821F3E">
        <w:t>6.</w:t>
      </w:r>
      <w:r w:rsidRPr="00821F3E">
        <w:tab/>
        <w:t>Jessica Robinson</w:t>
      </w:r>
      <w:r w:rsidRPr="00821F3E">
        <w:tab/>
        <w:t>12</w:t>
      </w:r>
      <w:r w:rsidRPr="00821F3E">
        <w:tab/>
        <w:t>South Tyne</w:t>
      </w:r>
      <w:r w:rsidRPr="00821F3E">
        <w:tab/>
      </w:r>
      <w:r w:rsidRPr="00821F3E">
        <w:tab/>
        <w:t xml:space="preserve"> 1:25.71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39.08</w:t>
      </w:r>
    </w:p>
    <w:p w14:paraId="1AB29449" w14:textId="77777777" w:rsidR="009B37D6" w:rsidRPr="00821F3E" w:rsidRDefault="009B37D6" w:rsidP="009B37D6">
      <w:pPr>
        <w:pStyle w:val="PlaceEven"/>
      </w:pPr>
      <w:r w:rsidRPr="00821F3E">
        <w:t>7.</w:t>
      </w:r>
      <w:r w:rsidRPr="00821F3E">
        <w:tab/>
        <w:t>Jessica Wright</w:t>
      </w:r>
      <w:r w:rsidRPr="00821F3E">
        <w:tab/>
        <w:t>12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1:28.22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39.71</w:t>
      </w:r>
    </w:p>
    <w:p w14:paraId="4FEF61C7" w14:textId="77777777" w:rsidR="009B37D6" w:rsidRPr="00821F3E" w:rsidRDefault="009B37D6" w:rsidP="009B37D6">
      <w:pPr>
        <w:pStyle w:val="PlaceEven"/>
      </w:pPr>
      <w:r w:rsidRPr="00821F3E">
        <w:t>8.</w:t>
      </w:r>
      <w:r w:rsidRPr="00821F3E">
        <w:tab/>
        <w:t>Nina Stevenson</w:t>
      </w:r>
      <w:r w:rsidRPr="00821F3E">
        <w:tab/>
        <w:t>12</w:t>
      </w:r>
      <w:r w:rsidRPr="00821F3E">
        <w:tab/>
        <w:t>South Tyne</w:t>
      </w:r>
      <w:r w:rsidRPr="00821F3E">
        <w:tab/>
      </w:r>
      <w:r w:rsidRPr="00821F3E">
        <w:tab/>
        <w:t xml:space="preserve"> 1:28.72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39.97</w:t>
      </w:r>
    </w:p>
    <w:p w14:paraId="2D86DE0B" w14:textId="77777777" w:rsidR="009B37D6" w:rsidRPr="00821F3E" w:rsidRDefault="009B37D6" w:rsidP="009B37D6">
      <w:pPr>
        <w:pStyle w:val="PlaceEven"/>
      </w:pPr>
      <w:r w:rsidRPr="00821F3E">
        <w:t>9.</w:t>
      </w:r>
      <w:r w:rsidRPr="00821F3E">
        <w:tab/>
        <w:t xml:space="preserve">Ffion </w:t>
      </w:r>
      <w:proofErr w:type="spellStart"/>
      <w:r w:rsidRPr="00821F3E">
        <w:t>Tallantyre</w:t>
      </w:r>
      <w:proofErr w:type="spellEnd"/>
      <w:r w:rsidRPr="00821F3E">
        <w:tab/>
        <w:t>12</w:t>
      </w:r>
      <w:r w:rsidRPr="00821F3E">
        <w:tab/>
        <w:t>Newcastle</w:t>
      </w:r>
      <w:r w:rsidRPr="00821F3E">
        <w:tab/>
      </w:r>
      <w:r w:rsidRPr="00821F3E">
        <w:tab/>
        <w:t xml:space="preserve"> 1:29.27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39.45</w:t>
      </w:r>
    </w:p>
    <w:p w14:paraId="2A01222A" w14:textId="77777777" w:rsidR="009B37D6" w:rsidRPr="00821F3E" w:rsidRDefault="009B37D6" w:rsidP="009B37D6">
      <w:pPr>
        <w:pStyle w:val="PlaceEven"/>
      </w:pPr>
      <w:r w:rsidRPr="00821F3E">
        <w:t>10.</w:t>
      </w:r>
      <w:r w:rsidRPr="00821F3E">
        <w:tab/>
        <w:t xml:space="preserve">Abigail </w:t>
      </w:r>
      <w:proofErr w:type="spellStart"/>
      <w:r w:rsidRPr="00821F3E">
        <w:t>Davinson</w:t>
      </w:r>
      <w:proofErr w:type="spellEnd"/>
      <w:r w:rsidRPr="00821F3E">
        <w:tab/>
        <w:t>12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1:38.46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44.25</w:t>
      </w:r>
    </w:p>
    <w:p w14:paraId="08887AC1" w14:textId="77777777" w:rsidR="009B37D6" w:rsidRPr="00821F3E" w:rsidRDefault="009B37D6" w:rsidP="009B37D6">
      <w:pPr>
        <w:pStyle w:val="AgeGroupHeader"/>
      </w:pPr>
      <w:r w:rsidRPr="00821F3E">
        <w:t xml:space="preserve">13 </w:t>
      </w:r>
      <w:proofErr w:type="spellStart"/>
      <w:r w:rsidRPr="00821F3E">
        <w:t>Yrs</w:t>
      </w:r>
      <w:proofErr w:type="spellEnd"/>
      <w:r w:rsidRPr="00821F3E">
        <w:t xml:space="preserve"> </w:t>
      </w:r>
      <w:r>
        <w:t>Age Group</w:t>
      </w:r>
      <w:r w:rsidRPr="00821F3E">
        <w:t xml:space="preserve"> - Full Results</w:t>
      </w:r>
    </w:p>
    <w:p w14:paraId="76D9FB40" w14:textId="77777777" w:rsidR="009B37D6" w:rsidRPr="00821F3E" w:rsidRDefault="009B37D6" w:rsidP="009B37D6">
      <w:pPr>
        <w:pStyle w:val="PlaceHeader"/>
      </w:pPr>
      <w:r>
        <w:t>Place</w:t>
      </w:r>
      <w:r w:rsidRPr="00821F3E">
        <w:tab/>
        <w:t>Name</w:t>
      </w:r>
      <w:r w:rsidRPr="00821F3E">
        <w:tab/>
      </w:r>
      <w:proofErr w:type="spellStart"/>
      <w:r w:rsidRPr="00821F3E">
        <w:t>AaD</w:t>
      </w:r>
      <w:proofErr w:type="spellEnd"/>
      <w:r w:rsidRPr="00821F3E">
        <w:tab/>
        <w:t>Club</w:t>
      </w:r>
      <w:r w:rsidRPr="00821F3E">
        <w:tab/>
      </w:r>
      <w:r w:rsidRPr="00821F3E">
        <w:tab/>
        <w:t>Time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>50</w:t>
      </w:r>
    </w:p>
    <w:p w14:paraId="2388CED9" w14:textId="77777777" w:rsidR="009B37D6" w:rsidRPr="00821F3E" w:rsidRDefault="009B37D6" w:rsidP="009B37D6">
      <w:pPr>
        <w:pStyle w:val="PlaceEven"/>
      </w:pPr>
      <w:r w:rsidRPr="00821F3E">
        <w:t>1.</w:t>
      </w:r>
      <w:r w:rsidRPr="00821F3E">
        <w:tab/>
        <w:t>Erin Russell</w:t>
      </w:r>
      <w:r w:rsidRPr="00821F3E">
        <w:tab/>
        <w:t>13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1:12.35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33.87</w:t>
      </w:r>
    </w:p>
    <w:p w14:paraId="52741367" w14:textId="77777777" w:rsidR="009B37D6" w:rsidRPr="00821F3E" w:rsidRDefault="009B37D6" w:rsidP="009B37D6">
      <w:pPr>
        <w:pStyle w:val="PlaceEven"/>
      </w:pPr>
      <w:r w:rsidRPr="00821F3E">
        <w:t>2.</w:t>
      </w:r>
      <w:r w:rsidRPr="00821F3E">
        <w:tab/>
        <w:t xml:space="preserve">Mariella </w:t>
      </w:r>
      <w:proofErr w:type="spellStart"/>
      <w:r w:rsidRPr="00821F3E">
        <w:t>Bidzimou</w:t>
      </w:r>
      <w:proofErr w:type="spellEnd"/>
      <w:r w:rsidRPr="00821F3E">
        <w:t xml:space="preserve"> </w:t>
      </w:r>
      <w:proofErr w:type="spellStart"/>
      <w:r w:rsidRPr="00821F3E">
        <w:t>Butl</w:t>
      </w:r>
      <w:proofErr w:type="spellEnd"/>
      <w:r w:rsidRPr="00821F3E">
        <w:tab/>
        <w:t>13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1:12.68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33.30</w:t>
      </w:r>
    </w:p>
    <w:p w14:paraId="4A193594" w14:textId="77777777" w:rsidR="009B37D6" w:rsidRPr="00821F3E" w:rsidRDefault="009B37D6" w:rsidP="009B37D6">
      <w:pPr>
        <w:pStyle w:val="PlaceEven"/>
      </w:pPr>
      <w:r w:rsidRPr="00821F3E">
        <w:t>3.</w:t>
      </w:r>
      <w:r w:rsidRPr="00821F3E">
        <w:tab/>
        <w:t>Katrina Ho</w:t>
      </w:r>
      <w:r w:rsidRPr="00821F3E">
        <w:tab/>
        <w:t>13</w:t>
      </w:r>
      <w:r w:rsidRPr="00821F3E">
        <w:tab/>
        <w:t>Gates &amp;</w:t>
      </w:r>
      <w:proofErr w:type="spellStart"/>
      <w:r w:rsidRPr="00821F3E">
        <w:t>Whick</w:t>
      </w:r>
      <w:proofErr w:type="spellEnd"/>
      <w:r w:rsidRPr="00821F3E">
        <w:tab/>
      </w:r>
      <w:r w:rsidRPr="00821F3E">
        <w:tab/>
        <w:t xml:space="preserve"> 1:14.38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33.76</w:t>
      </w:r>
    </w:p>
    <w:p w14:paraId="44293C77" w14:textId="77777777" w:rsidR="009B37D6" w:rsidRPr="00821F3E" w:rsidRDefault="009B37D6" w:rsidP="009B37D6">
      <w:pPr>
        <w:pStyle w:val="PlaceEven"/>
      </w:pPr>
      <w:r w:rsidRPr="00821F3E">
        <w:t>4.</w:t>
      </w:r>
      <w:r w:rsidRPr="00821F3E">
        <w:tab/>
        <w:t>Aoife Bannon</w:t>
      </w:r>
      <w:r w:rsidRPr="00821F3E">
        <w:tab/>
        <w:t>13</w:t>
      </w:r>
      <w:r w:rsidRPr="00821F3E">
        <w:tab/>
        <w:t>Gates &amp;</w:t>
      </w:r>
      <w:proofErr w:type="spellStart"/>
      <w:r w:rsidRPr="00821F3E">
        <w:t>Whick</w:t>
      </w:r>
      <w:proofErr w:type="spellEnd"/>
      <w:r w:rsidRPr="00821F3E">
        <w:tab/>
      </w:r>
      <w:r w:rsidRPr="00821F3E">
        <w:tab/>
        <w:t xml:space="preserve"> 1:16.42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34.71</w:t>
      </w:r>
    </w:p>
    <w:p w14:paraId="7D0188EE" w14:textId="77777777" w:rsidR="009B37D6" w:rsidRPr="00821F3E" w:rsidRDefault="009B37D6" w:rsidP="009B37D6">
      <w:pPr>
        <w:pStyle w:val="PlaceEven"/>
      </w:pPr>
      <w:r w:rsidRPr="00821F3E">
        <w:t>5.</w:t>
      </w:r>
      <w:r w:rsidRPr="00821F3E">
        <w:tab/>
        <w:t>Francesca Fairless</w:t>
      </w:r>
      <w:r w:rsidRPr="00821F3E">
        <w:tab/>
        <w:t>13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1:17.26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36.25</w:t>
      </w:r>
    </w:p>
    <w:p w14:paraId="3EEEFB49" w14:textId="77777777" w:rsidR="009B37D6" w:rsidRPr="00821F3E" w:rsidRDefault="009B37D6" w:rsidP="009B37D6">
      <w:pPr>
        <w:pStyle w:val="PlaceEven"/>
      </w:pPr>
      <w:r w:rsidRPr="00821F3E">
        <w:t>6.</w:t>
      </w:r>
      <w:r w:rsidRPr="00821F3E">
        <w:tab/>
        <w:t>Holly Marran</w:t>
      </w:r>
      <w:r w:rsidRPr="00821F3E">
        <w:tab/>
        <w:t>13</w:t>
      </w:r>
      <w:r w:rsidRPr="00821F3E">
        <w:tab/>
        <w:t>South Tyne</w:t>
      </w:r>
      <w:r w:rsidRPr="00821F3E">
        <w:tab/>
      </w:r>
      <w:r w:rsidRPr="00821F3E">
        <w:tab/>
        <w:t xml:space="preserve"> 1:19.16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37.26</w:t>
      </w:r>
    </w:p>
    <w:p w14:paraId="712AFDDA" w14:textId="77777777" w:rsidR="009B37D6" w:rsidRPr="00821F3E" w:rsidRDefault="009B37D6" w:rsidP="009B37D6">
      <w:pPr>
        <w:pStyle w:val="PlaceEven"/>
      </w:pPr>
      <w:r w:rsidRPr="00821F3E">
        <w:t>7.</w:t>
      </w:r>
      <w:r w:rsidRPr="00821F3E">
        <w:tab/>
        <w:t xml:space="preserve">Chloe </w:t>
      </w:r>
      <w:proofErr w:type="spellStart"/>
      <w:r w:rsidRPr="00821F3E">
        <w:t>Belnavis</w:t>
      </w:r>
      <w:proofErr w:type="spellEnd"/>
      <w:r w:rsidRPr="00821F3E">
        <w:tab/>
        <w:t>13</w:t>
      </w:r>
      <w:r w:rsidRPr="00821F3E">
        <w:tab/>
        <w:t>Consett</w:t>
      </w:r>
      <w:r w:rsidRPr="00821F3E">
        <w:tab/>
      </w:r>
      <w:r w:rsidRPr="00821F3E">
        <w:tab/>
        <w:t xml:space="preserve"> 1:22.39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36.55</w:t>
      </w:r>
    </w:p>
    <w:p w14:paraId="19598856" w14:textId="77777777" w:rsidR="009B37D6" w:rsidRPr="00821F3E" w:rsidRDefault="009B37D6" w:rsidP="009B37D6">
      <w:pPr>
        <w:pStyle w:val="PlaceEven"/>
      </w:pPr>
      <w:r w:rsidRPr="00821F3E">
        <w:t>8.</w:t>
      </w:r>
      <w:r w:rsidRPr="00821F3E">
        <w:tab/>
        <w:t>Grace Brewerton</w:t>
      </w:r>
      <w:r w:rsidRPr="00821F3E">
        <w:tab/>
        <w:t>13</w:t>
      </w:r>
      <w:r w:rsidRPr="00821F3E">
        <w:tab/>
        <w:t xml:space="preserve">Co </w:t>
      </w:r>
      <w:proofErr w:type="spellStart"/>
      <w:r w:rsidRPr="00821F3E">
        <w:t>Sund'land</w:t>
      </w:r>
      <w:proofErr w:type="spellEnd"/>
      <w:r w:rsidRPr="00821F3E">
        <w:tab/>
      </w:r>
      <w:r w:rsidRPr="00821F3E">
        <w:tab/>
        <w:t xml:space="preserve"> 1:23.40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37.02</w:t>
      </w:r>
    </w:p>
    <w:p w14:paraId="1AD013B3" w14:textId="77777777" w:rsidR="009B37D6" w:rsidRPr="00821F3E" w:rsidRDefault="009B37D6" w:rsidP="009B37D6">
      <w:pPr>
        <w:pStyle w:val="PlaceEven"/>
      </w:pPr>
      <w:r w:rsidRPr="00821F3E">
        <w:t>9.</w:t>
      </w:r>
      <w:r w:rsidRPr="00821F3E">
        <w:tab/>
        <w:t xml:space="preserve">Lily </w:t>
      </w:r>
      <w:proofErr w:type="spellStart"/>
      <w:r w:rsidRPr="00821F3E">
        <w:t>Naisbett-Carr</w:t>
      </w:r>
      <w:proofErr w:type="spellEnd"/>
      <w:r w:rsidRPr="00821F3E">
        <w:tab/>
        <w:t>13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1:26.59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41.01</w:t>
      </w:r>
    </w:p>
    <w:p w14:paraId="3B90864E" w14:textId="77777777" w:rsidR="009B37D6" w:rsidRPr="00821F3E" w:rsidRDefault="009B37D6" w:rsidP="009B37D6">
      <w:pPr>
        <w:pStyle w:val="PlaceEven"/>
      </w:pPr>
      <w:r w:rsidRPr="00821F3E">
        <w:t>10.</w:t>
      </w:r>
      <w:r w:rsidRPr="00821F3E">
        <w:tab/>
        <w:t>Millie Armory</w:t>
      </w:r>
      <w:r w:rsidRPr="00821F3E">
        <w:tab/>
        <w:t>13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1:28.13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40.82</w:t>
      </w:r>
    </w:p>
    <w:p w14:paraId="327D34BB" w14:textId="77777777" w:rsidR="009B37D6" w:rsidRPr="00821F3E" w:rsidRDefault="009B37D6" w:rsidP="009B37D6">
      <w:pPr>
        <w:pStyle w:val="AgeGroupHeader"/>
      </w:pPr>
      <w:r w:rsidRPr="00821F3E">
        <w:t xml:space="preserve">14 </w:t>
      </w:r>
      <w:proofErr w:type="spellStart"/>
      <w:r w:rsidRPr="00821F3E">
        <w:t>Yrs</w:t>
      </w:r>
      <w:proofErr w:type="spellEnd"/>
      <w:r w:rsidRPr="00821F3E">
        <w:t xml:space="preserve">/Over </w:t>
      </w:r>
      <w:r>
        <w:t>Age Group</w:t>
      </w:r>
      <w:r w:rsidRPr="00821F3E">
        <w:t xml:space="preserve"> - Full Results</w:t>
      </w:r>
    </w:p>
    <w:p w14:paraId="085CADF9" w14:textId="77777777" w:rsidR="009B37D6" w:rsidRPr="00821F3E" w:rsidRDefault="009B37D6" w:rsidP="009B37D6">
      <w:pPr>
        <w:pStyle w:val="PlaceHeader"/>
      </w:pPr>
      <w:r>
        <w:t>Place</w:t>
      </w:r>
      <w:r w:rsidRPr="00821F3E">
        <w:tab/>
        <w:t>Name</w:t>
      </w:r>
      <w:r w:rsidRPr="00821F3E">
        <w:tab/>
      </w:r>
      <w:proofErr w:type="spellStart"/>
      <w:r w:rsidRPr="00821F3E">
        <w:t>AaD</w:t>
      </w:r>
      <w:proofErr w:type="spellEnd"/>
      <w:r w:rsidRPr="00821F3E">
        <w:tab/>
        <w:t>Club</w:t>
      </w:r>
      <w:r w:rsidRPr="00821F3E">
        <w:tab/>
      </w:r>
      <w:r w:rsidRPr="00821F3E">
        <w:tab/>
        <w:t>Time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>50</w:t>
      </w:r>
    </w:p>
    <w:p w14:paraId="668ADA3C" w14:textId="77777777" w:rsidR="009B37D6" w:rsidRPr="00821F3E" w:rsidRDefault="009B37D6" w:rsidP="009B37D6">
      <w:pPr>
        <w:pStyle w:val="PlaceEven"/>
      </w:pPr>
      <w:r w:rsidRPr="00821F3E">
        <w:t>1.</w:t>
      </w:r>
      <w:r w:rsidRPr="00821F3E">
        <w:tab/>
        <w:t>Grace Keady</w:t>
      </w:r>
      <w:r w:rsidRPr="00821F3E">
        <w:tab/>
        <w:t>15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1:12.49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33.88</w:t>
      </w:r>
    </w:p>
    <w:p w14:paraId="77E31326" w14:textId="77777777" w:rsidR="009B37D6" w:rsidRPr="00821F3E" w:rsidRDefault="009B37D6" w:rsidP="009B37D6">
      <w:pPr>
        <w:pStyle w:val="PlaceEven"/>
      </w:pPr>
      <w:r w:rsidRPr="00821F3E">
        <w:t>2.</w:t>
      </w:r>
      <w:r w:rsidRPr="00821F3E">
        <w:tab/>
        <w:t>Emma Corbett-</w:t>
      </w:r>
      <w:proofErr w:type="spellStart"/>
      <w:r w:rsidRPr="00821F3E">
        <w:t>Skedd</w:t>
      </w:r>
      <w:proofErr w:type="spellEnd"/>
      <w:r w:rsidRPr="00821F3E">
        <w:tab/>
        <w:t>15</w:t>
      </w:r>
      <w:r w:rsidRPr="00821F3E">
        <w:tab/>
        <w:t>Peterlee</w:t>
      </w:r>
      <w:r w:rsidRPr="00821F3E">
        <w:tab/>
      </w:r>
      <w:r w:rsidRPr="00821F3E">
        <w:tab/>
        <w:t xml:space="preserve"> 1:17.19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34.88</w:t>
      </w:r>
    </w:p>
    <w:p w14:paraId="5D629376" w14:textId="77777777" w:rsidR="009B37D6" w:rsidRPr="00821F3E" w:rsidRDefault="009B37D6" w:rsidP="009B37D6">
      <w:pPr>
        <w:pStyle w:val="PlaceEven"/>
      </w:pPr>
      <w:r w:rsidRPr="00821F3E">
        <w:t>3.</w:t>
      </w:r>
      <w:r w:rsidRPr="00821F3E">
        <w:tab/>
        <w:t>Lucy Morrison</w:t>
      </w:r>
      <w:r w:rsidRPr="00821F3E">
        <w:tab/>
        <w:t>14</w:t>
      </w:r>
      <w:r w:rsidRPr="00821F3E">
        <w:tab/>
        <w:t>Newcastle</w:t>
      </w:r>
      <w:r w:rsidRPr="00821F3E">
        <w:tab/>
      </w:r>
      <w:r w:rsidRPr="00821F3E">
        <w:tab/>
        <w:t xml:space="preserve"> 1:20.01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36.33</w:t>
      </w:r>
    </w:p>
    <w:p w14:paraId="29BFFD0C" w14:textId="77777777" w:rsidR="009B37D6" w:rsidRPr="00821F3E" w:rsidRDefault="009B37D6" w:rsidP="009B37D6">
      <w:pPr>
        <w:pStyle w:val="PlaceEven"/>
      </w:pPr>
      <w:r w:rsidRPr="00821F3E">
        <w:t>4.</w:t>
      </w:r>
      <w:r w:rsidRPr="00821F3E">
        <w:tab/>
        <w:t>Rebecca Saunders</w:t>
      </w:r>
      <w:r w:rsidRPr="00821F3E">
        <w:tab/>
        <w:t>15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1:20.40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36.32</w:t>
      </w:r>
    </w:p>
    <w:p w14:paraId="455B6D68" w14:textId="77777777" w:rsidR="009B37D6" w:rsidRDefault="009B37D6" w:rsidP="009B37D6">
      <w:pPr>
        <w:pStyle w:val="PlaceEven"/>
      </w:pPr>
      <w:r w:rsidRPr="00821F3E">
        <w:t>5.</w:t>
      </w:r>
      <w:r w:rsidRPr="00821F3E">
        <w:tab/>
        <w:t>Sophia Traynor</w:t>
      </w:r>
      <w:r w:rsidRPr="00821F3E">
        <w:tab/>
        <w:t>14</w:t>
      </w:r>
      <w:r w:rsidRPr="00821F3E">
        <w:tab/>
      </w:r>
      <w:proofErr w:type="spellStart"/>
      <w:r w:rsidRPr="00821F3E">
        <w:t>Derwentside</w:t>
      </w:r>
      <w:proofErr w:type="spellEnd"/>
      <w:r w:rsidRPr="00821F3E">
        <w:tab/>
      </w:r>
      <w:r w:rsidRPr="00821F3E">
        <w:tab/>
        <w:t xml:space="preserve"> 1:21.26</w:t>
      </w:r>
      <w:r w:rsidRPr="00821F3E">
        <w:tab/>
      </w:r>
      <w:r w:rsidRPr="00821F3E">
        <w:tab/>
      </w:r>
      <w:r w:rsidRPr="00821F3E">
        <w:tab/>
      </w:r>
      <w:r w:rsidRPr="00821F3E">
        <w:tab/>
      </w:r>
      <w:r w:rsidRPr="00821F3E">
        <w:tab/>
        <w:t xml:space="preserve">   37.24</w:t>
      </w:r>
    </w:p>
    <w:p w14:paraId="5F810386" w14:textId="77777777" w:rsidR="00947C21" w:rsidRDefault="00947C21" w:rsidP="009B37D6">
      <w:pPr>
        <w:pStyle w:val="PlaceEven"/>
      </w:pPr>
    </w:p>
    <w:p w14:paraId="7371163A" w14:textId="77777777" w:rsidR="00947C21" w:rsidRDefault="00947C21" w:rsidP="009B37D6">
      <w:pPr>
        <w:pStyle w:val="PlaceEven"/>
      </w:pPr>
    </w:p>
    <w:p w14:paraId="546E9426" w14:textId="77777777" w:rsidR="00A95C10" w:rsidRDefault="00A95C10" w:rsidP="009B37D6">
      <w:pPr>
        <w:pStyle w:val="SplitLong"/>
      </w:pPr>
    </w:p>
    <w:p w14:paraId="313650FE" w14:textId="77777777" w:rsidR="00A95C10" w:rsidRPr="00A10913" w:rsidRDefault="00A95C10" w:rsidP="00A95C10">
      <w:pPr>
        <w:pStyle w:val="EventHeader"/>
      </w:pPr>
      <w:r>
        <w:t>EVENT</w:t>
      </w:r>
      <w:r w:rsidRPr="00A10913">
        <w:t xml:space="preserve"> 23 Boys 09 </w:t>
      </w:r>
      <w:proofErr w:type="spellStart"/>
      <w:r w:rsidRPr="00A10913">
        <w:t>Yrs</w:t>
      </w:r>
      <w:proofErr w:type="spellEnd"/>
      <w:r w:rsidRPr="00A10913">
        <w:t xml:space="preserve">/Over 100m Backstroke   </w:t>
      </w:r>
    </w:p>
    <w:p w14:paraId="0BCDFC4A" w14:textId="77777777" w:rsidR="00A95C10" w:rsidRPr="00A10913" w:rsidRDefault="00A95C10" w:rsidP="00A95C10">
      <w:pPr>
        <w:pStyle w:val="AgeGroupHeader"/>
      </w:pPr>
      <w:r w:rsidRPr="00A10913">
        <w:t xml:space="preserve">09 </w:t>
      </w:r>
      <w:proofErr w:type="spellStart"/>
      <w:r w:rsidRPr="00A10913">
        <w:t>Yrs</w:t>
      </w:r>
      <w:proofErr w:type="spellEnd"/>
      <w:r w:rsidRPr="00A10913">
        <w:t xml:space="preserve"> </w:t>
      </w:r>
      <w:r>
        <w:t>Age Group</w:t>
      </w:r>
      <w:r w:rsidRPr="00A10913">
        <w:t xml:space="preserve"> - Full Results</w:t>
      </w:r>
    </w:p>
    <w:p w14:paraId="78545874" w14:textId="77777777" w:rsidR="00A95C10" w:rsidRPr="00A10913" w:rsidRDefault="00A95C10" w:rsidP="00A95C10">
      <w:pPr>
        <w:pStyle w:val="PlaceHeader"/>
      </w:pPr>
      <w:r>
        <w:t>Place</w:t>
      </w:r>
      <w:r w:rsidRPr="00A10913">
        <w:tab/>
        <w:t>Name</w:t>
      </w:r>
      <w:r w:rsidRPr="00A10913">
        <w:tab/>
      </w:r>
      <w:proofErr w:type="spellStart"/>
      <w:r w:rsidRPr="00A10913">
        <w:t>AaD</w:t>
      </w:r>
      <w:proofErr w:type="spellEnd"/>
      <w:r w:rsidRPr="00A10913">
        <w:tab/>
        <w:t>Club</w:t>
      </w:r>
      <w:r w:rsidRPr="00A10913">
        <w:tab/>
      </w:r>
      <w:r w:rsidRPr="00A10913">
        <w:tab/>
        <w:t>Time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>50</w:t>
      </w:r>
    </w:p>
    <w:p w14:paraId="56D25579" w14:textId="77777777" w:rsidR="00A95C10" w:rsidRPr="00A10913" w:rsidRDefault="00A95C10" w:rsidP="00A95C10">
      <w:pPr>
        <w:pStyle w:val="PlaceEven"/>
      </w:pPr>
      <w:r w:rsidRPr="00A10913">
        <w:t>1.</w:t>
      </w:r>
      <w:r w:rsidRPr="00A10913">
        <w:tab/>
        <w:t>Luke Littler</w:t>
      </w:r>
      <w:r w:rsidRPr="00A10913">
        <w:tab/>
        <w:t>9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1:34.66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46.78</w:t>
      </w:r>
    </w:p>
    <w:p w14:paraId="5E25DC32" w14:textId="77777777" w:rsidR="00A95C10" w:rsidRPr="00A10913" w:rsidRDefault="00A95C10" w:rsidP="00A95C10">
      <w:pPr>
        <w:pStyle w:val="PlaceEven"/>
      </w:pPr>
      <w:r w:rsidRPr="00A10913">
        <w:t>2.</w:t>
      </w:r>
      <w:r w:rsidRPr="00A10913">
        <w:tab/>
        <w:t>Morgan Houghton</w:t>
      </w:r>
      <w:r w:rsidRPr="00A10913">
        <w:tab/>
        <w:t>9</w:t>
      </w:r>
      <w:r w:rsidRPr="00A10913">
        <w:tab/>
        <w:t>Peterlee</w:t>
      </w:r>
      <w:r w:rsidRPr="00A10913">
        <w:tab/>
      </w:r>
      <w:r w:rsidRPr="00A10913">
        <w:tab/>
        <w:t xml:space="preserve"> 1:38.28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48.79</w:t>
      </w:r>
    </w:p>
    <w:p w14:paraId="6D7D50D0" w14:textId="77777777" w:rsidR="00A95C10" w:rsidRPr="00A10913" w:rsidRDefault="00A95C10" w:rsidP="00A95C10">
      <w:pPr>
        <w:pStyle w:val="PlaceEven"/>
      </w:pPr>
      <w:r w:rsidRPr="00A10913">
        <w:t>3.</w:t>
      </w:r>
      <w:r w:rsidRPr="00A10913">
        <w:tab/>
        <w:t>Ryan Barber</w:t>
      </w:r>
      <w:r w:rsidRPr="00A10913">
        <w:tab/>
        <w:t>9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1:44.61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52.06</w:t>
      </w:r>
    </w:p>
    <w:p w14:paraId="7B9235EB" w14:textId="77777777" w:rsidR="00A95C10" w:rsidRPr="00A10913" w:rsidRDefault="00A95C10" w:rsidP="00A95C10">
      <w:pPr>
        <w:pStyle w:val="PlaceEven"/>
      </w:pPr>
      <w:r w:rsidRPr="00A10913">
        <w:t>4.</w:t>
      </w:r>
      <w:r w:rsidRPr="00A10913">
        <w:tab/>
        <w:t xml:space="preserve">James </w:t>
      </w:r>
      <w:proofErr w:type="spellStart"/>
      <w:r w:rsidRPr="00A10913">
        <w:t>Hadwin</w:t>
      </w:r>
      <w:proofErr w:type="spellEnd"/>
      <w:r w:rsidRPr="00A10913">
        <w:tab/>
        <w:t>9</w:t>
      </w:r>
      <w:r w:rsidRPr="00A10913">
        <w:tab/>
        <w:t>Peterlee</w:t>
      </w:r>
      <w:r w:rsidRPr="00A10913">
        <w:tab/>
      </w:r>
      <w:r w:rsidRPr="00A10913">
        <w:tab/>
        <w:t xml:space="preserve"> 1:45.83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49.91</w:t>
      </w:r>
    </w:p>
    <w:p w14:paraId="332B6A0A" w14:textId="77777777" w:rsidR="00A95C10" w:rsidRPr="00A10913" w:rsidRDefault="00A95C10" w:rsidP="00A95C10">
      <w:pPr>
        <w:pStyle w:val="PlaceEven"/>
      </w:pPr>
      <w:r w:rsidRPr="00A10913">
        <w:t>5.</w:t>
      </w:r>
      <w:r w:rsidRPr="00A10913">
        <w:tab/>
        <w:t>Nathan Harrison</w:t>
      </w:r>
      <w:r w:rsidRPr="00A10913">
        <w:tab/>
        <w:t>9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2:07.18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58.83</w:t>
      </w:r>
    </w:p>
    <w:p w14:paraId="238FCA3E" w14:textId="77777777" w:rsidR="00A95C10" w:rsidRPr="00A10913" w:rsidRDefault="00A95C10" w:rsidP="00A95C10">
      <w:pPr>
        <w:pStyle w:val="PlaceEven"/>
      </w:pPr>
      <w:r w:rsidRPr="00A10913">
        <w:t>6.</w:t>
      </w:r>
      <w:r w:rsidRPr="00A10913">
        <w:tab/>
        <w:t>Tom Middleton</w:t>
      </w:r>
      <w:r w:rsidRPr="00A10913">
        <w:tab/>
        <w:t>9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2:08.75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>-</w:t>
      </w:r>
    </w:p>
    <w:p w14:paraId="5E4E605F" w14:textId="77777777" w:rsidR="00A95C10" w:rsidRPr="00A10913" w:rsidRDefault="00A95C10" w:rsidP="00A95C10">
      <w:pPr>
        <w:pStyle w:val="AgeGroupHeader"/>
      </w:pPr>
      <w:r w:rsidRPr="00A10913">
        <w:t xml:space="preserve">10 </w:t>
      </w:r>
      <w:proofErr w:type="spellStart"/>
      <w:r w:rsidRPr="00A10913">
        <w:t>Yrs</w:t>
      </w:r>
      <w:proofErr w:type="spellEnd"/>
      <w:r w:rsidRPr="00A10913">
        <w:t xml:space="preserve"> </w:t>
      </w:r>
      <w:r>
        <w:t>Age Group</w:t>
      </w:r>
      <w:r w:rsidRPr="00A10913">
        <w:t xml:space="preserve"> - Full Results</w:t>
      </w:r>
    </w:p>
    <w:p w14:paraId="7FD41106" w14:textId="77777777" w:rsidR="00A95C10" w:rsidRPr="00A10913" w:rsidRDefault="00A95C10" w:rsidP="00A95C10">
      <w:pPr>
        <w:pStyle w:val="PlaceHeader"/>
      </w:pPr>
      <w:r>
        <w:t>Place</w:t>
      </w:r>
      <w:r w:rsidRPr="00A10913">
        <w:tab/>
        <w:t>Name</w:t>
      </w:r>
      <w:r w:rsidRPr="00A10913">
        <w:tab/>
      </w:r>
      <w:proofErr w:type="spellStart"/>
      <w:r w:rsidRPr="00A10913">
        <w:t>AaD</w:t>
      </w:r>
      <w:proofErr w:type="spellEnd"/>
      <w:r w:rsidRPr="00A10913">
        <w:tab/>
        <w:t>Club</w:t>
      </w:r>
      <w:r w:rsidRPr="00A10913">
        <w:tab/>
      </w:r>
      <w:r w:rsidRPr="00A10913">
        <w:tab/>
        <w:t>Time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>50</w:t>
      </w:r>
    </w:p>
    <w:p w14:paraId="059DFE55" w14:textId="77777777" w:rsidR="00A95C10" w:rsidRPr="00A10913" w:rsidRDefault="00A95C10" w:rsidP="00A95C10">
      <w:pPr>
        <w:pStyle w:val="PlaceEven"/>
      </w:pPr>
      <w:r w:rsidRPr="00A10913">
        <w:t>1.</w:t>
      </w:r>
      <w:r w:rsidRPr="00A10913">
        <w:tab/>
        <w:t>Matthew Dey</w:t>
      </w:r>
      <w:r w:rsidRPr="00A10913">
        <w:tab/>
        <w:t>10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1:23.32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40.30</w:t>
      </w:r>
    </w:p>
    <w:p w14:paraId="1932ACC4" w14:textId="77777777" w:rsidR="00A95C10" w:rsidRPr="00A10913" w:rsidRDefault="00A95C10" w:rsidP="00A95C10">
      <w:pPr>
        <w:pStyle w:val="PlaceEven"/>
      </w:pPr>
      <w:r w:rsidRPr="00A10913">
        <w:t>2.</w:t>
      </w:r>
      <w:r w:rsidRPr="00A10913">
        <w:tab/>
        <w:t>Jamie Lonergan</w:t>
      </w:r>
      <w:r w:rsidRPr="00A10913">
        <w:tab/>
        <w:t>10</w:t>
      </w:r>
      <w:r w:rsidRPr="00A10913">
        <w:tab/>
        <w:t>Tynedale</w:t>
      </w:r>
      <w:r w:rsidRPr="00A10913">
        <w:tab/>
      </w:r>
      <w:r w:rsidRPr="00A10913">
        <w:tab/>
        <w:t xml:space="preserve"> 1:28.50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43.56</w:t>
      </w:r>
    </w:p>
    <w:p w14:paraId="481AA349" w14:textId="77777777" w:rsidR="00A95C10" w:rsidRPr="00A10913" w:rsidRDefault="00A95C10" w:rsidP="00A95C10">
      <w:pPr>
        <w:pStyle w:val="PlaceEven"/>
      </w:pPr>
      <w:r w:rsidRPr="00A10913">
        <w:t>3.</w:t>
      </w:r>
      <w:r w:rsidRPr="00A10913">
        <w:tab/>
        <w:t>Christian Matheson</w:t>
      </w:r>
      <w:r w:rsidRPr="00A10913">
        <w:tab/>
        <w:t>10</w:t>
      </w:r>
      <w:r w:rsidRPr="00A10913">
        <w:tab/>
        <w:t>South Tyne</w:t>
      </w:r>
      <w:r w:rsidRPr="00A10913">
        <w:tab/>
      </w:r>
      <w:r w:rsidRPr="00A10913">
        <w:tab/>
        <w:t xml:space="preserve"> 1:31.73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46.56</w:t>
      </w:r>
    </w:p>
    <w:p w14:paraId="40F6F752" w14:textId="77777777" w:rsidR="00A95C10" w:rsidRPr="00A10913" w:rsidRDefault="00A95C10" w:rsidP="00A95C10">
      <w:pPr>
        <w:pStyle w:val="PlaceEven"/>
      </w:pPr>
      <w:r w:rsidRPr="00A10913">
        <w:t>4.</w:t>
      </w:r>
      <w:r w:rsidRPr="00A10913">
        <w:tab/>
        <w:t>Ivan Gallagher</w:t>
      </w:r>
      <w:r w:rsidRPr="00A10913">
        <w:tab/>
        <w:t>10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1:33.50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46.22</w:t>
      </w:r>
    </w:p>
    <w:p w14:paraId="5D7AC96C" w14:textId="77777777" w:rsidR="00A95C10" w:rsidRPr="00A10913" w:rsidRDefault="00A95C10" w:rsidP="00A95C10">
      <w:pPr>
        <w:pStyle w:val="PlaceEven"/>
      </w:pPr>
      <w:r w:rsidRPr="00A10913">
        <w:t>5.</w:t>
      </w:r>
      <w:r w:rsidRPr="00A10913">
        <w:tab/>
        <w:t>Nicholas Giles</w:t>
      </w:r>
      <w:r w:rsidRPr="00A10913">
        <w:tab/>
        <w:t>10</w:t>
      </w:r>
      <w:r w:rsidRPr="00A10913">
        <w:tab/>
        <w:t>South Tyne</w:t>
      </w:r>
      <w:r w:rsidRPr="00A10913">
        <w:tab/>
      </w:r>
      <w:r w:rsidRPr="00A10913">
        <w:tab/>
        <w:t xml:space="preserve"> 1:34.47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46.11</w:t>
      </w:r>
    </w:p>
    <w:p w14:paraId="4A8E1CC2" w14:textId="77777777" w:rsidR="00A95C10" w:rsidRPr="00A10913" w:rsidRDefault="00A95C10" w:rsidP="00A95C10">
      <w:pPr>
        <w:pStyle w:val="PlaceEven"/>
      </w:pPr>
      <w:r w:rsidRPr="00A10913">
        <w:t>6.</w:t>
      </w:r>
      <w:r w:rsidRPr="00A10913">
        <w:tab/>
        <w:t>Thomas Laws</w:t>
      </w:r>
      <w:r w:rsidRPr="00A10913">
        <w:tab/>
        <w:t>10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1:34.84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46.78</w:t>
      </w:r>
    </w:p>
    <w:p w14:paraId="48F2273A" w14:textId="77777777" w:rsidR="00A95C10" w:rsidRPr="00A10913" w:rsidRDefault="00A95C10" w:rsidP="00A95C10">
      <w:pPr>
        <w:pStyle w:val="PlaceEven"/>
      </w:pPr>
      <w:r w:rsidRPr="00A10913">
        <w:t>7.</w:t>
      </w:r>
      <w:r w:rsidRPr="00A10913">
        <w:tab/>
        <w:t>Aaron Taylor</w:t>
      </w:r>
      <w:r w:rsidRPr="00A10913">
        <w:tab/>
        <w:t>10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1:35.49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45.67</w:t>
      </w:r>
    </w:p>
    <w:p w14:paraId="0CD7B35D" w14:textId="77777777" w:rsidR="00A95C10" w:rsidRPr="00A10913" w:rsidRDefault="00A95C10" w:rsidP="00A95C10">
      <w:pPr>
        <w:pStyle w:val="PlaceEven"/>
      </w:pPr>
      <w:r w:rsidRPr="00A10913">
        <w:t>8.</w:t>
      </w:r>
      <w:r w:rsidRPr="00A10913">
        <w:tab/>
        <w:t>Ewan Walker</w:t>
      </w:r>
      <w:r w:rsidRPr="00A10913">
        <w:tab/>
        <w:t>10</w:t>
      </w:r>
      <w:r w:rsidRPr="00A10913">
        <w:tab/>
        <w:t>South Tyne</w:t>
      </w:r>
      <w:r w:rsidRPr="00A10913">
        <w:tab/>
      </w:r>
      <w:r w:rsidRPr="00A10913">
        <w:tab/>
        <w:t xml:space="preserve"> 1:40.27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48.46</w:t>
      </w:r>
    </w:p>
    <w:p w14:paraId="4A08C1B7" w14:textId="77777777" w:rsidR="00A95C10" w:rsidRPr="00A10913" w:rsidRDefault="00A95C10" w:rsidP="00A95C10">
      <w:pPr>
        <w:pStyle w:val="PlaceEven"/>
      </w:pPr>
      <w:r w:rsidRPr="00A10913">
        <w:t>9.</w:t>
      </w:r>
      <w:r w:rsidRPr="00A10913">
        <w:tab/>
        <w:t>Codie Cook</w:t>
      </w:r>
      <w:r w:rsidRPr="00A10913">
        <w:tab/>
        <w:t>10</w:t>
      </w:r>
      <w:r w:rsidRPr="00A10913">
        <w:tab/>
        <w:t>Peterlee</w:t>
      </w:r>
      <w:r w:rsidRPr="00A10913">
        <w:tab/>
      </w:r>
      <w:r w:rsidRPr="00A10913">
        <w:tab/>
        <w:t xml:space="preserve"> 1:43.16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50.99</w:t>
      </w:r>
    </w:p>
    <w:p w14:paraId="4CFC5588" w14:textId="77777777" w:rsidR="00A95C10" w:rsidRPr="00A10913" w:rsidRDefault="00A95C10" w:rsidP="00A95C10">
      <w:pPr>
        <w:pStyle w:val="PlaceEven"/>
      </w:pPr>
      <w:r w:rsidRPr="00A10913">
        <w:t>10.</w:t>
      </w:r>
      <w:r w:rsidRPr="00A10913">
        <w:tab/>
        <w:t>Reuben Dormer</w:t>
      </w:r>
      <w:r w:rsidRPr="00A10913">
        <w:tab/>
        <w:t>10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1:43.40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50.60</w:t>
      </w:r>
    </w:p>
    <w:p w14:paraId="076A2A43" w14:textId="77777777" w:rsidR="00A95C10" w:rsidRDefault="00A95C10" w:rsidP="00A95C10">
      <w:pPr>
        <w:pStyle w:val="AgeGroupHeader"/>
      </w:pPr>
    </w:p>
    <w:p w14:paraId="0EE3F661" w14:textId="77777777" w:rsidR="00A95C10" w:rsidRPr="00A10913" w:rsidRDefault="00A95C10" w:rsidP="00A95C10">
      <w:pPr>
        <w:pStyle w:val="AgeGroupHeader"/>
      </w:pPr>
      <w:r w:rsidRPr="00A10913">
        <w:t xml:space="preserve">11 </w:t>
      </w:r>
      <w:proofErr w:type="spellStart"/>
      <w:r w:rsidRPr="00A10913">
        <w:t>Yrs</w:t>
      </w:r>
      <w:proofErr w:type="spellEnd"/>
      <w:r w:rsidRPr="00A10913">
        <w:t xml:space="preserve"> </w:t>
      </w:r>
      <w:r>
        <w:t>Age Group</w:t>
      </w:r>
      <w:r w:rsidRPr="00A10913">
        <w:t xml:space="preserve"> - Full Results</w:t>
      </w:r>
    </w:p>
    <w:p w14:paraId="5A6F96E4" w14:textId="77777777" w:rsidR="00A95C10" w:rsidRPr="00A10913" w:rsidRDefault="00A95C10" w:rsidP="00A95C10">
      <w:pPr>
        <w:pStyle w:val="PlaceHeader"/>
      </w:pPr>
      <w:r>
        <w:t>Place</w:t>
      </w:r>
      <w:r w:rsidRPr="00A10913">
        <w:tab/>
        <w:t>Name</w:t>
      </w:r>
      <w:r w:rsidRPr="00A10913">
        <w:tab/>
      </w:r>
      <w:proofErr w:type="spellStart"/>
      <w:r w:rsidRPr="00A10913">
        <w:t>AaD</w:t>
      </w:r>
      <w:proofErr w:type="spellEnd"/>
      <w:r w:rsidRPr="00A10913">
        <w:tab/>
        <w:t>Club</w:t>
      </w:r>
      <w:r w:rsidRPr="00A10913">
        <w:tab/>
      </w:r>
      <w:r w:rsidRPr="00A10913">
        <w:tab/>
        <w:t>Time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>50</w:t>
      </w:r>
    </w:p>
    <w:p w14:paraId="05FC96C0" w14:textId="77777777" w:rsidR="00A95C10" w:rsidRPr="00A10913" w:rsidRDefault="00A95C10" w:rsidP="00A95C10">
      <w:pPr>
        <w:pStyle w:val="PlaceEven"/>
      </w:pPr>
      <w:r w:rsidRPr="00A10913">
        <w:t>1.</w:t>
      </w:r>
      <w:r w:rsidRPr="00A10913">
        <w:tab/>
        <w:t>Daniel Barrett</w:t>
      </w:r>
      <w:r w:rsidRPr="00A10913">
        <w:tab/>
        <w:t>11</w:t>
      </w:r>
      <w:r w:rsidRPr="00A10913">
        <w:tab/>
        <w:t>Gates &amp;</w:t>
      </w:r>
      <w:proofErr w:type="spellStart"/>
      <w:r w:rsidRPr="00A10913">
        <w:t>Whick</w:t>
      </w:r>
      <w:proofErr w:type="spellEnd"/>
      <w:r w:rsidRPr="00A10913">
        <w:tab/>
      </w:r>
      <w:r w:rsidRPr="00A10913">
        <w:tab/>
        <w:t xml:space="preserve"> 1:10.49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34.23</w:t>
      </w:r>
    </w:p>
    <w:p w14:paraId="46300922" w14:textId="77777777" w:rsidR="00A95C10" w:rsidRPr="00A10913" w:rsidRDefault="00A95C10" w:rsidP="00A95C10">
      <w:pPr>
        <w:pStyle w:val="PlaceEven"/>
      </w:pPr>
      <w:r w:rsidRPr="00A10913">
        <w:t>2.</w:t>
      </w:r>
      <w:r w:rsidRPr="00A10913">
        <w:tab/>
        <w:t>George Douglas</w:t>
      </w:r>
      <w:r w:rsidRPr="00A10913">
        <w:tab/>
        <w:t>11</w:t>
      </w:r>
      <w:r w:rsidRPr="00A10913">
        <w:tab/>
        <w:t>Gates &amp;</w:t>
      </w:r>
      <w:proofErr w:type="spellStart"/>
      <w:r w:rsidRPr="00A10913">
        <w:t>Whick</w:t>
      </w:r>
      <w:proofErr w:type="spellEnd"/>
      <w:r w:rsidRPr="00A10913">
        <w:tab/>
      </w:r>
      <w:r w:rsidRPr="00A10913">
        <w:tab/>
        <w:t xml:space="preserve"> 1:22.03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39.66</w:t>
      </w:r>
    </w:p>
    <w:p w14:paraId="3BDB3ED5" w14:textId="77777777" w:rsidR="00A95C10" w:rsidRPr="00A10913" w:rsidRDefault="00A95C10" w:rsidP="00A95C10">
      <w:pPr>
        <w:pStyle w:val="PlaceEven"/>
      </w:pPr>
      <w:r w:rsidRPr="00A10913">
        <w:t>3.</w:t>
      </w:r>
      <w:r w:rsidRPr="00A10913">
        <w:tab/>
        <w:t>William Holden</w:t>
      </w:r>
      <w:r w:rsidRPr="00A10913">
        <w:tab/>
        <w:t>11</w:t>
      </w:r>
      <w:r w:rsidRPr="00A10913">
        <w:tab/>
        <w:t>Newcastle</w:t>
      </w:r>
      <w:r w:rsidRPr="00A10913">
        <w:tab/>
      </w:r>
      <w:r w:rsidRPr="00A10913">
        <w:tab/>
        <w:t xml:space="preserve"> 1:22.43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40.05</w:t>
      </w:r>
    </w:p>
    <w:p w14:paraId="65065748" w14:textId="77777777" w:rsidR="00A95C10" w:rsidRPr="00A10913" w:rsidRDefault="00A95C10" w:rsidP="00A95C10">
      <w:pPr>
        <w:pStyle w:val="PlaceEven"/>
      </w:pPr>
      <w:r w:rsidRPr="00A10913">
        <w:t>4.</w:t>
      </w:r>
      <w:r w:rsidRPr="00A10913">
        <w:tab/>
        <w:t xml:space="preserve">George </w:t>
      </w:r>
      <w:proofErr w:type="spellStart"/>
      <w:r w:rsidRPr="00A10913">
        <w:t>Lavery</w:t>
      </w:r>
      <w:proofErr w:type="spellEnd"/>
      <w:r w:rsidRPr="00A10913">
        <w:tab/>
        <w:t>11</w:t>
      </w:r>
      <w:r w:rsidRPr="00A10913">
        <w:tab/>
        <w:t>Gates &amp;</w:t>
      </w:r>
      <w:proofErr w:type="spellStart"/>
      <w:r w:rsidRPr="00A10913">
        <w:t>Whick</w:t>
      </w:r>
      <w:proofErr w:type="spellEnd"/>
      <w:r w:rsidRPr="00A10913">
        <w:tab/>
      </w:r>
      <w:r w:rsidRPr="00A10913">
        <w:tab/>
        <w:t xml:space="preserve"> 1:25.77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41.68</w:t>
      </w:r>
    </w:p>
    <w:p w14:paraId="3F4F4032" w14:textId="77777777" w:rsidR="00A95C10" w:rsidRPr="00A10913" w:rsidRDefault="00A95C10" w:rsidP="00A95C10">
      <w:pPr>
        <w:pStyle w:val="PlaceEven"/>
      </w:pPr>
      <w:r w:rsidRPr="00A10913">
        <w:t>5.</w:t>
      </w:r>
      <w:r w:rsidRPr="00A10913">
        <w:tab/>
        <w:t>Robert Hewitt</w:t>
      </w:r>
      <w:r w:rsidRPr="00A10913">
        <w:tab/>
        <w:t>11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1:30.59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45.63</w:t>
      </w:r>
    </w:p>
    <w:p w14:paraId="5E5E8C3D" w14:textId="77777777" w:rsidR="00A95C10" w:rsidRPr="00A10913" w:rsidRDefault="00A95C10" w:rsidP="00A95C10">
      <w:pPr>
        <w:pStyle w:val="PlaceEven"/>
      </w:pPr>
      <w:r w:rsidRPr="00A10913">
        <w:t>6.</w:t>
      </w:r>
      <w:r w:rsidRPr="00A10913">
        <w:tab/>
        <w:t>Jack Philpott</w:t>
      </w:r>
      <w:r w:rsidRPr="00A10913">
        <w:tab/>
        <w:t>11</w:t>
      </w:r>
      <w:r w:rsidRPr="00A10913">
        <w:tab/>
        <w:t>Peterlee</w:t>
      </w:r>
      <w:r w:rsidRPr="00A10913">
        <w:tab/>
      </w:r>
      <w:r w:rsidRPr="00A10913">
        <w:tab/>
        <w:t xml:space="preserve"> 1:36.04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47.39</w:t>
      </w:r>
    </w:p>
    <w:p w14:paraId="6C36E456" w14:textId="77777777" w:rsidR="00A95C10" w:rsidRPr="00A10913" w:rsidRDefault="00A95C10" w:rsidP="00A95C10">
      <w:pPr>
        <w:pStyle w:val="PlaceEven"/>
      </w:pPr>
      <w:r w:rsidRPr="00A10913">
        <w:t>7.</w:t>
      </w:r>
      <w:r w:rsidRPr="00A10913">
        <w:tab/>
        <w:t>Joe Anderton</w:t>
      </w:r>
      <w:r w:rsidRPr="00A10913">
        <w:tab/>
        <w:t>11</w:t>
      </w:r>
      <w:r w:rsidRPr="00A10913">
        <w:tab/>
        <w:t>Consett</w:t>
      </w:r>
      <w:r w:rsidRPr="00A10913">
        <w:tab/>
      </w:r>
      <w:r w:rsidRPr="00A10913">
        <w:tab/>
        <w:t xml:space="preserve"> 1:38.31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47.22</w:t>
      </w:r>
    </w:p>
    <w:p w14:paraId="10E2B1D4" w14:textId="77777777" w:rsidR="00A95C10" w:rsidRPr="00A10913" w:rsidRDefault="00A95C10" w:rsidP="00A95C10">
      <w:pPr>
        <w:pStyle w:val="PlaceEven"/>
      </w:pPr>
      <w:r w:rsidRPr="00A10913">
        <w:t>8.</w:t>
      </w:r>
      <w:r w:rsidRPr="00A10913">
        <w:tab/>
        <w:t xml:space="preserve">James </w:t>
      </w:r>
      <w:proofErr w:type="spellStart"/>
      <w:r w:rsidRPr="00A10913">
        <w:t>Hewitson</w:t>
      </w:r>
      <w:proofErr w:type="spellEnd"/>
      <w:r w:rsidRPr="00A10913">
        <w:tab/>
        <w:t>11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1:40.58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48.70</w:t>
      </w:r>
    </w:p>
    <w:p w14:paraId="63CCCBC9" w14:textId="77777777" w:rsidR="00A95C10" w:rsidRPr="00A10913" w:rsidRDefault="00A95C10" w:rsidP="00A95C10">
      <w:pPr>
        <w:pStyle w:val="PlaceEven"/>
      </w:pPr>
      <w:r w:rsidRPr="00A10913">
        <w:t>9.</w:t>
      </w:r>
      <w:r w:rsidRPr="00A10913">
        <w:tab/>
        <w:t>Nathan Johnson</w:t>
      </w:r>
      <w:r w:rsidRPr="00A10913">
        <w:tab/>
        <w:t>11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1:49.44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53.04</w:t>
      </w:r>
    </w:p>
    <w:p w14:paraId="42B2B995" w14:textId="77777777" w:rsidR="00A95C10" w:rsidRPr="00A10913" w:rsidRDefault="00A95C10" w:rsidP="00A95C10">
      <w:pPr>
        <w:pStyle w:val="PlaceEven"/>
      </w:pPr>
      <w:r w:rsidRPr="00A10913">
        <w:t>10.</w:t>
      </w:r>
      <w:r w:rsidRPr="00A10913">
        <w:tab/>
        <w:t>Oliver Colling</w:t>
      </w:r>
      <w:r w:rsidRPr="00A10913">
        <w:tab/>
        <w:t>11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1:56.59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55.20</w:t>
      </w:r>
    </w:p>
    <w:p w14:paraId="5D86619E" w14:textId="77777777" w:rsidR="00A95C10" w:rsidRPr="00A10913" w:rsidRDefault="00A95C10" w:rsidP="00A95C10">
      <w:pPr>
        <w:pStyle w:val="PlaceEven"/>
      </w:pPr>
      <w:r w:rsidRPr="00A10913">
        <w:t>11.</w:t>
      </w:r>
      <w:r w:rsidRPr="00A10913">
        <w:tab/>
        <w:t>Jimmy Charles</w:t>
      </w:r>
      <w:r w:rsidRPr="00A10913">
        <w:tab/>
        <w:t>11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2:10.71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2:10.71</w:t>
      </w:r>
    </w:p>
    <w:p w14:paraId="075BD819" w14:textId="77777777" w:rsidR="00A95C10" w:rsidRPr="00A10913" w:rsidRDefault="00A95C10" w:rsidP="00A95C10">
      <w:pPr>
        <w:pStyle w:val="PlaceEven"/>
      </w:pPr>
      <w:r w:rsidRPr="00A10913">
        <w:t xml:space="preserve"> </w:t>
      </w:r>
      <w:r w:rsidRPr="00A10913">
        <w:tab/>
        <w:t>Harry Marshall</w:t>
      </w:r>
      <w:r w:rsidRPr="00A10913">
        <w:tab/>
        <w:t>11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</w:r>
      <w:r>
        <w:t>DNC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</w:r>
    </w:p>
    <w:p w14:paraId="697DE78F" w14:textId="77777777" w:rsidR="00A95C10" w:rsidRPr="00A10913" w:rsidRDefault="00A95C10" w:rsidP="00A95C10">
      <w:pPr>
        <w:pStyle w:val="PlaceEven"/>
      </w:pPr>
      <w:r w:rsidRPr="00A10913">
        <w:t xml:space="preserve"> </w:t>
      </w:r>
      <w:r w:rsidRPr="00A10913">
        <w:tab/>
        <w:t xml:space="preserve">Matthew </w:t>
      </w:r>
      <w:proofErr w:type="spellStart"/>
      <w:r w:rsidRPr="00A10913">
        <w:t>Davinson</w:t>
      </w:r>
      <w:proofErr w:type="spellEnd"/>
      <w:r w:rsidRPr="00A10913">
        <w:tab/>
        <w:t>11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DQ </w:t>
      </w:r>
      <w:r w:rsidRPr="00A10913">
        <w:pgNum/>
      </w:r>
      <w:r w:rsidRPr="00A10913">
        <w:t xml:space="preserve">     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</w:r>
    </w:p>
    <w:p w14:paraId="1E2946CC" w14:textId="77777777" w:rsidR="00A95C10" w:rsidRPr="00A10913" w:rsidRDefault="00A95C10" w:rsidP="00A95C10">
      <w:pPr>
        <w:pStyle w:val="AgeGroupHeader"/>
      </w:pPr>
      <w:r w:rsidRPr="00A10913">
        <w:t xml:space="preserve">12 </w:t>
      </w:r>
      <w:proofErr w:type="spellStart"/>
      <w:r w:rsidRPr="00A10913">
        <w:t>Yrs</w:t>
      </w:r>
      <w:proofErr w:type="spellEnd"/>
      <w:r w:rsidRPr="00A10913">
        <w:t xml:space="preserve"> </w:t>
      </w:r>
      <w:r>
        <w:t>Age Group</w:t>
      </w:r>
      <w:r w:rsidRPr="00A10913">
        <w:t xml:space="preserve"> - Full Results</w:t>
      </w:r>
    </w:p>
    <w:p w14:paraId="308DBE87" w14:textId="77777777" w:rsidR="00A95C10" w:rsidRPr="00A10913" w:rsidRDefault="00A95C10" w:rsidP="00A95C10">
      <w:pPr>
        <w:pStyle w:val="PlaceHeader"/>
      </w:pPr>
      <w:r>
        <w:t>Place</w:t>
      </w:r>
      <w:r w:rsidRPr="00A10913">
        <w:tab/>
        <w:t>Name</w:t>
      </w:r>
      <w:r w:rsidRPr="00A10913">
        <w:tab/>
      </w:r>
      <w:proofErr w:type="spellStart"/>
      <w:r w:rsidRPr="00A10913">
        <w:t>AaD</w:t>
      </w:r>
      <w:proofErr w:type="spellEnd"/>
      <w:r w:rsidRPr="00A10913">
        <w:tab/>
        <w:t>Club</w:t>
      </w:r>
      <w:r w:rsidRPr="00A10913">
        <w:tab/>
      </w:r>
      <w:r w:rsidRPr="00A10913">
        <w:tab/>
        <w:t>Time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>50</w:t>
      </w:r>
    </w:p>
    <w:p w14:paraId="48D30048" w14:textId="77777777" w:rsidR="00A95C10" w:rsidRPr="00A10913" w:rsidRDefault="00A95C10" w:rsidP="00A95C10">
      <w:pPr>
        <w:pStyle w:val="PlaceEven"/>
      </w:pPr>
      <w:r w:rsidRPr="00A10913">
        <w:t>1.</w:t>
      </w:r>
      <w:r w:rsidRPr="00A10913">
        <w:tab/>
        <w:t xml:space="preserve">Sam </w:t>
      </w:r>
      <w:proofErr w:type="spellStart"/>
      <w:r w:rsidRPr="00A10913">
        <w:t>Bajrami</w:t>
      </w:r>
      <w:proofErr w:type="spellEnd"/>
      <w:r w:rsidRPr="00A10913">
        <w:tab/>
        <w:t>12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1:14.50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36.30</w:t>
      </w:r>
    </w:p>
    <w:p w14:paraId="61BEAFAF" w14:textId="77777777" w:rsidR="00A95C10" w:rsidRPr="00A10913" w:rsidRDefault="00A95C10" w:rsidP="00A95C10">
      <w:pPr>
        <w:pStyle w:val="PlaceEven"/>
      </w:pPr>
      <w:r w:rsidRPr="00A10913">
        <w:t>2.</w:t>
      </w:r>
      <w:r w:rsidRPr="00A10913">
        <w:tab/>
      </w:r>
      <w:proofErr w:type="spellStart"/>
      <w:r w:rsidRPr="00A10913">
        <w:t>Alexandru</w:t>
      </w:r>
      <w:proofErr w:type="spellEnd"/>
      <w:r w:rsidRPr="00A10913">
        <w:t xml:space="preserve"> Lazar</w:t>
      </w:r>
      <w:r w:rsidRPr="00A10913">
        <w:tab/>
        <w:t>12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1:15.47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36.43</w:t>
      </w:r>
    </w:p>
    <w:p w14:paraId="6B66AB22" w14:textId="77777777" w:rsidR="00A95C10" w:rsidRPr="00A10913" w:rsidRDefault="00A95C10" w:rsidP="00A95C10">
      <w:pPr>
        <w:pStyle w:val="PlaceEven"/>
      </w:pPr>
      <w:r w:rsidRPr="00A10913">
        <w:t>3.</w:t>
      </w:r>
      <w:r w:rsidRPr="00A10913">
        <w:tab/>
        <w:t>Ben Percy</w:t>
      </w:r>
      <w:r w:rsidRPr="00A10913">
        <w:tab/>
        <w:t>12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1:15.52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36.63</w:t>
      </w:r>
    </w:p>
    <w:p w14:paraId="5CC01A08" w14:textId="77777777" w:rsidR="00A95C10" w:rsidRPr="00A10913" w:rsidRDefault="00A95C10" w:rsidP="00A95C10">
      <w:pPr>
        <w:pStyle w:val="PlaceEven"/>
      </w:pPr>
      <w:r w:rsidRPr="00A10913">
        <w:t>4.</w:t>
      </w:r>
      <w:r w:rsidRPr="00A10913">
        <w:tab/>
        <w:t>Kieran Turnbull</w:t>
      </w:r>
      <w:r w:rsidRPr="00A10913">
        <w:tab/>
        <w:t>12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1:17.60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37.87</w:t>
      </w:r>
    </w:p>
    <w:p w14:paraId="50B38749" w14:textId="77777777" w:rsidR="00A95C10" w:rsidRPr="00A10913" w:rsidRDefault="00A95C10" w:rsidP="00A95C10">
      <w:pPr>
        <w:pStyle w:val="PlaceEven"/>
      </w:pPr>
      <w:r w:rsidRPr="00A10913">
        <w:t>5.</w:t>
      </w:r>
      <w:r w:rsidRPr="00A10913">
        <w:tab/>
        <w:t>Joseph Edgar</w:t>
      </w:r>
      <w:r w:rsidRPr="00A10913">
        <w:tab/>
        <w:t>12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1:17.67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38.48</w:t>
      </w:r>
    </w:p>
    <w:p w14:paraId="1259E852" w14:textId="77777777" w:rsidR="00A95C10" w:rsidRPr="00A10913" w:rsidRDefault="00A95C10" w:rsidP="00A95C10">
      <w:pPr>
        <w:pStyle w:val="PlaceEven"/>
      </w:pPr>
      <w:r w:rsidRPr="00A10913">
        <w:t>6.</w:t>
      </w:r>
      <w:r w:rsidRPr="00A10913">
        <w:tab/>
      </w:r>
      <w:proofErr w:type="spellStart"/>
      <w:r w:rsidRPr="00A10913">
        <w:t>Elvio</w:t>
      </w:r>
      <w:proofErr w:type="spellEnd"/>
      <w:r w:rsidRPr="00A10913">
        <w:t xml:space="preserve"> </w:t>
      </w:r>
      <w:proofErr w:type="spellStart"/>
      <w:r w:rsidRPr="00A10913">
        <w:t>Loredo</w:t>
      </w:r>
      <w:proofErr w:type="spellEnd"/>
      <w:r w:rsidRPr="00A10913">
        <w:tab/>
        <w:t>12</w:t>
      </w:r>
      <w:r w:rsidRPr="00A10913">
        <w:tab/>
        <w:t>Peterlee</w:t>
      </w:r>
      <w:r w:rsidRPr="00A10913">
        <w:tab/>
      </w:r>
      <w:r w:rsidRPr="00A10913">
        <w:tab/>
        <w:t xml:space="preserve"> 1:19.38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37.83</w:t>
      </w:r>
    </w:p>
    <w:p w14:paraId="1E323B60" w14:textId="77777777" w:rsidR="00A95C10" w:rsidRPr="00A10913" w:rsidRDefault="00A95C10" w:rsidP="00A95C10">
      <w:pPr>
        <w:pStyle w:val="PlaceEven"/>
      </w:pPr>
      <w:r w:rsidRPr="00A10913">
        <w:t>7.</w:t>
      </w:r>
      <w:r w:rsidRPr="00A10913">
        <w:tab/>
        <w:t>Dylan Goldsmith</w:t>
      </w:r>
      <w:r w:rsidRPr="00A10913">
        <w:tab/>
        <w:t>12</w:t>
      </w:r>
      <w:r w:rsidRPr="00A10913">
        <w:tab/>
        <w:t>Newcastle</w:t>
      </w:r>
      <w:r w:rsidRPr="00A10913">
        <w:tab/>
      </w:r>
      <w:r w:rsidRPr="00A10913">
        <w:tab/>
        <w:t xml:space="preserve"> 1:19.53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38.35</w:t>
      </w:r>
    </w:p>
    <w:p w14:paraId="081CA473" w14:textId="77777777" w:rsidR="00A95C10" w:rsidRPr="00A10913" w:rsidRDefault="00A95C10" w:rsidP="00A95C10">
      <w:pPr>
        <w:pStyle w:val="PlaceEven"/>
      </w:pPr>
      <w:r w:rsidRPr="00A10913">
        <w:t>8.</w:t>
      </w:r>
      <w:r w:rsidRPr="00A10913">
        <w:tab/>
        <w:t>Maximus Murray</w:t>
      </w:r>
      <w:r w:rsidRPr="00A10913">
        <w:tab/>
        <w:t>12</w:t>
      </w:r>
      <w:r w:rsidRPr="00A10913">
        <w:tab/>
        <w:t>Gates &amp;</w:t>
      </w:r>
      <w:proofErr w:type="spellStart"/>
      <w:r w:rsidRPr="00A10913">
        <w:t>Whick</w:t>
      </w:r>
      <w:proofErr w:type="spellEnd"/>
      <w:r w:rsidRPr="00A10913">
        <w:tab/>
      </w:r>
      <w:r w:rsidRPr="00A10913">
        <w:tab/>
        <w:t xml:space="preserve"> 1:20.72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39.22</w:t>
      </w:r>
    </w:p>
    <w:p w14:paraId="4DDD89B2" w14:textId="77777777" w:rsidR="00A95C10" w:rsidRPr="00A10913" w:rsidRDefault="00A95C10" w:rsidP="00A95C10">
      <w:pPr>
        <w:pStyle w:val="PlaceEven"/>
      </w:pPr>
      <w:r w:rsidRPr="00A10913">
        <w:t>9.</w:t>
      </w:r>
      <w:r w:rsidRPr="00A10913">
        <w:tab/>
        <w:t>Owen Daly</w:t>
      </w:r>
      <w:r w:rsidRPr="00A10913">
        <w:tab/>
        <w:t>12</w:t>
      </w:r>
      <w:r w:rsidRPr="00A10913">
        <w:tab/>
        <w:t>Consett</w:t>
      </w:r>
      <w:r w:rsidRPr="00A10913">
        <w:tab/>
      </w:r>
      <w:r w:rsidRPr="00A10913">
        <w:tab/>
        <w:t xml:space="preserve"> 1:21.40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39.29</w:t>
      </w:r>
    </w:p>
    <w:p w14:paraId="46F85B2A" w14:textId="77777777" w:rsidR="00A95C10" w:rsidRPr="00A10913" w:rsidRDefault="00A95C10" w:rsidP="00A95C10">
      <w:pPr>
        <w:pStyle w:val="PlaceEven"/>
      </w:pPr>
      <w:r w:rsidRPr="00A10913">
        <w:t>10.</w:t>
      </w:r>
      <w:r w:rsidRPr="00A10913">
        <w:tab/>
        <w:t>Joseph Lonergan</w:t>
      </w:r>
      <w:r w:rsidRPr="00A10913">
        <w:tab/>
        <w:t>12</w:t>
      </w:r>
      <w:r w:rsidRPr="00A10913">
        <w:tab/>
        <w:t>Tynedale</w:t>
      </w:r>
      <w:r w:rsidRPr="00A10913">
        <w:tab/>
      </w:r>
      <w:r w:rsidRPr="00A10913">
        <w:tab/>
        <w:t xml:space="preserve"> 1:22.06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28.07</w:t>
      </w:r>
    </w:p>
    <w:p w14:paraId="40CE2A82" w14:textId="77777777" w:rsidR="00A95C10" w:rsidRPr="00A10913" w:rsidRDefault="00A95C10" w:rsidP="00A95C10">
      <w:pPr>
        <w:pStyle w:val="PlaceEven"/>
      </w:pPr>
      <w:r w:rsidRPr="00A10913">
        <w:t>11.</w:t>
      </w:r>
      <w:r w:rsidRPr="00A10913">
        <w:tab/>
        <w:t>Harrison Percival</w:t>
      </w:r>
      <w:r w:rsidRPr="00A10913">
        <w:tab/>
        <w:t>12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1:23.89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40.34</w:t>
      </w:r>
    </w:p>
    <w:p w14:paraId="4041854F" w14:textId="77777777" w:rsidR="00A95C10" w:rsidRPr="00A10913" w:rsidRDefault="00A95C10" w:rsidP="00A95C10">
      <w:pPr>
        <w:pStyle w:val="PlaceEven"/>
      </w:pPr>
      <w:r w:rsidRPr="00A10913">
        <w:t>12.</w:t>
      </w:r>
      <w:r w:rsidRPr="00A10913">
        <w:tab/>
        <w:t>Noah Dixon</w:t>
      </w:r>
      <w:r w:rsidRPr="00A10913">
        <w:tab/>
        <w:t>12</w:t>
      </w:r>
      <w:r w:rsidRPr="00A10913">
        <w:tab/>
        <w:t>Peterlee</w:t>
      </w:r>
      <w:r w:rsidRPr="00A10913">
        <w:tab/>
      </w:r>
      <w:r w:rsidRPr="00A10913">
        <w:tab/>
        <w:t xml:space="preserve"> 1:27.08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41.75</w:t>
      </w:r>
    </w:p>
    <w:p w14:paraId="2CA3F780" w14:textId="77777777" w:rsidR="00A95C10" w:rsidRPr="00A10913" w:rsidRDefault="00A95C10" w:rsidP="00A95C10">
      <w:pPr>
        <w:pStyle w:val="PlaceEven"/>
      </w:pPr>
      <w:r w:rsidRPr="00A10913">
        <w:t>13.</w:t>
      </w:r>
      <w:r w:rsidRPr="00A10913">
        <w:tab/>
        <w:t>Joshua Balls</w:t>
      </w:r>
      <w:r w:rsidRPr="00A10913">
        <w:tab/>
        <w:t>12</w:t>
      </w:r>
      <w:r w:rsidRPr="00A10913">
        <w:tab/>
        <w:t>South Tyne</w:t>
      </w:r>
      <w:r w:rsidRPr="00A10913">
        <w:tab/>
      </w:r>
      <w:r w:rsidRPr="00A10913">
        <w:tab/>
        <w:t xml:space="preserve"> 1:27.54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42.88</w:t>
      </w:r>
    </w:p>
    <w:p w14:paraId="295AAE23" w14:textId="77777777" w:rsidR="00A95C10" w:rsidRPr="00A10913" w:rsidRDefault="00A95C10" w:rsidP="00A95C10">
      <w:pPr>
        <w:pStyle w:val="PlaceEven"/>
      </w:pPr>
      <w:r w:rsidRPr="00A10913">
        <w:t>14.</w:t>
      </w:r>
      <w:r w:rsidRPr="00A10913">
        <w:tab/>
        <w:t>Jack Oakes</w:t>
      </w:r>
      <w:r w:rsidRPr="00A10913">
        <w:tab/>
        <w:t>12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1:28.45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43.13</w:t>
      </w:r>
    </w:p>
    <w:p w14:paraId="16D736E1" w14:textId="77777777" w:rsidR="00A95C10" w:rsidRPr="00A10913" w:rsidRDefault="00A95C10" w:rsidP="00A95C10">
      <w:pPr>
        <w:pStyle w:val="PlaceEven"/>
      </w:pPr>
      <w:r w:rsidRPr="00A10913">
        <w:t>15.</w:t>
      </w:r>
      <w:r w:rsidRPr="00A10913">
        <w:tab/>
      </w:r>
      <w:proofErr w:type="spellStart"/>
      <w:r w:rsidRPr="00A10913">
        <w:t>Thenuk</w:t>
      </w:r>
      <w:proofErr w:type="spellEnd"/>
      <w:r w:rsidRPr="00A10913">
        <w:t xml:space="preserve"> </w:t>
      </w:r>
      <w:proofErr w:type="spellStart"/>
      <w:r w:rsidRPr="00A10913">
        <w:t>Thennakoon</w:t>
      </w:r>
      <w:proofErr w:type="spellEnd"/>
      <w:r w:rsidRPr="00A10913">
        <w:tab/>
        <w:t>12</w:t>
      </w:r>
      <w:r w:rsidRPr="00A10913">
        <w:tab/>
        <w:t>Newcastle</w:t>
      </w:r>
      <w:r w:rsidRPr="00A10913">
        <w:tab/>
      </w:r>
      <w:r w:rsidRPr="00A10913">
        <w:tab/>
        <w:t xml:space="preserve"> 1:28.67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43.74</w:t>
      </w:r>
    </w:p>
    <w:p w14:paraId="59611820" w14:textId="77777777" w:rsidR="00A95C10" w:rsidRPr="00A10913" w:rsidRDefault="00A95C10" w:rsidP="00A95C10">
      <w:pPr>
        <w:pStyle w:val="PlaceEven"/>
      </w:pPr>
      <w:r w:rsidRPr="00A10913">
        <w:t xml:space="preserve"> </w:t>
      </w:r>
      <w:r w:rsidRPr="00A10913">
        <w:tab/>
        <w:t>Alex Howell</w:t>
      </w:r>
      <w:r w:rsidRPr="00A10913">
        <w:tab/>
        <w:t>12</w:t>
      </w:r>
      <w:r w:rsidRPr="00A10913">
        <w:tab/>
        <w:t>Newcastle</w:t>
      </w:r>
      <w:r w:rsidRPr="00A10913">
        <w:tab/>
      </w:r>
      <w:r w:rsidRPr="00A10913">
        <w:tab/>
        <w:t xml:space="preserve">DQ </w:t>
      </w:r>
      <w:r w:rsidRPr="00A10913">
        <w:pgNum/>
      </w:r>
      <w:r w:rsidRPr="00A10913">
        <w:t xml:space="preserve">     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</w:r>
    </w:p>
    <w:p w14:paraId="7CE75AEA" w14:textId="77777777" w:rsidR="00A95C10" w:rsidRPr="00A10913" w:rsidRDefault="00A95C10" w:rsidP="00A95C10">
      <w:pPr>
        <w:pStyle w:val="AgeGroupHeader"/>
      </w:pPr>
      <w:r w:rsidRPr="00A10913">
        <w:t xml:space="preserve">13 </w:t>
      </w:r>
      <w:proofErr w:type="spellStart"/>
      <w:r w:rsidRPr="00A10913">
        <w:t>Yrs</w:t>
      </w:r>
      <w:proofErr w:type="spellEnd"/>
      <w:r w:rsidRPr="00A10913">
        <w:t xml:space="preserve"> </w:t>
      </w:r>
      <w:r>
        <w:t>Age Group</w:t>
      </w:r>
      <w:r w:rsidRPr="00A10913">
        <w:t xml:space="preserve"> - Full Results</w:t>
      </w:r>
    </w:p>
    <w:p w14:paraId="5297B44C" w14:textId="77777777" w:rsidR="00A95C10" w:rsidRPr="00A10913" w:rsidRDefault="00A95C10" w:rsidP="00A95C10">
      <w:pPr>
        <w:pStyle w:val="PlaceHeader"/>
      </w:pPr>
      <w:r>
        <w:t>Place</w:t>
      </w:r>
      <w:r w:rsidRPr="00A10913">
        <w:tab/>
        <w:t>Name</w:t>
      </w:r>
      <w:r w:rsidRPr="00A10913">
        <w:tab/>
      </w:r>
      <w:proofErr w:type="spellStart"/>
      <w:r w:rsidRPr="00A10913">
        <w:t>AaD</w:t>
      </w:r>
      <w:proofErr w:type="spellEnd"/>
      <w:r w:rsidRPr="00A10913">
        <w:tab/>
        <w:t>Club</w:t>
      </w:r>
      <w:r w:rsidRPr="00A10913">
        <w:tab/>
      </w:r>
      <w:r w:rsidRPr="00A10913">
        <w:tab/>
        <w:t>Time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>50</w:t>
      </w:r>
    </w:p>
    <w:p w14:paraId="20ECBA07" w14:textId="77777777" w:rsidR="00A95C10" w:rsidRPr="00A10913" w:rsidRDefault="00A95C10" w:rsidP="00A95C10">
      <w:pPr>
        <w:pStyle w:val="PlaceEven"/>
      </w:pPr>
      <w:r w:rsidRPr="00A10913">
        <w:t>1.</w:t>
      </w:r>
      <w:r w:rsidRPr="00A10913">
        <w:tab/>
        <w:t>Thomas Maskell</w:t>
      </w:r>
      <w:r w:rsidRPr="00A10913">
        <w:tab/>
        <w:t>13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1:04.76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31.81</w:t>
      </w:r>
    </w:p>
    <w:p w14:paraId="34A96008" w14:textId="77777777" w:rsidR="00A95C10" w:rsidRPr="00A10913" w:rsidRDefault="00A95C10" w:rsidP="00A95C10">
      <w:pPr>
        <w:pStyle w:val="PlaceEven"/>
      </w:pPr>
      <w:r w:rsidRPr="00A10913">
        <w:t>2.</w:t>
      </w:r>
      <w:r w:rsidRPr="00A10913">
        <w:tab/>
        <w:t xml:space="preserve">Evan </w:t>
      </w:r>
      <w:proofErr w:type="spellStart"/>
      <w:r w:rsidRPr="00A10913">
        <w:t>Sordy</w:t>
      </w:r>
      <w:proofErr w:type="spellEnd"/>
      <w:r w:rsidRPr="00A10913">
        <w:tab/>
        <w:t>13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1:12.01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34.87</w:t>
      </w:r>
    </w:p>
    <w:p w14:paraId="60D5E34D" w14:textId="77777777" w:rsidR="00A95C10" w:rsidRPr="00A10913" w:rsidRDefault="00A95C10" w:rsidP="00A95C10">
      <w:pPr>
        <w:pStyle w:val="PlaceEven"/>
      </w:pPr>
      <w:r w:rsidRPr="00A10913">
        <w:t>3.</w:t>
      </w:r>
      <w:r w:rsidRPr="00A10913">
        <w:tab/>
        <w:t>Leo White</w:t>
      </w:r>
      <w:r w:rsidRPr="00A10913">
        <w:tab/>
        <w:t>13</w:t>
      </w:r>
      <w:r w:rsidRPr="00A10913">
        <w:tab/>
        <w:t>Consett</w:t>
      </w:r>
      <w:r w:rsidRPr="00A10913">
        <w:tab/>
      </w:r>
      <w:r w:rsidRPr="00A10913">
        <w:tab/>
        <w:t xml:space="preserve"> 1:16.37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36.71</w:t>
      </w:r>
    </w:p>
    <w:p w14:paraId="087DFD5B" w14:textId="77777777" w:rsidR="00A95C10" w:rsidRPr="00A10913" w:rsidRDefault="00A95C10" w:rsidP="00A95C10">
      <w:pPr>
        <w:pStyle w:val="PlaceEven"/>
      </w:pPr>
      <w:r w:rsidRPr="00A10913">
        <w:t>4.</w:t>
      </w:r>
      <w:r w:rsidRPr="00A10913">
        <w:tab/>
        <w:t>Anthony Collinson</w:t>
      </w:r>
      <w:r w:rsidRPr="00A10913">
        <w:tab/>
        <w:t>13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1:17.80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37.71</w:t>
      </w:r>
    </w:p>
    <w:p w14:paraId="646D539D" w14:textId="77777777" w:rsidR="00A95C10" w:rsidRPr="00A10913" w:rsidRDefault="00A95C10" w:rsidP="00A95C10">
      <w:pPr>
        <w:pStyle w:val="PlaceEven"/>
      </w:pPr>
      <w:r w:rsidRPr="00A10913">
        <w:t>5.</w:t>
      </w:r>
      <w:r w:rsidRPr="00A10913">
        <w:tab/>
        <w:t>Matthew Spence</w:t>
      </w:r>
      <w:r w:rsidRPr="00A10913">
        <w:tab/>
        <w:t>13</w:t>
      </w:r>
      <w:r w:rsidRPr="00A10913">
        <w:tab/>
        <w:t>South Tyne</w:t>
      </w:r>
      <w:r w:rsidRPr="00A10913">
        <w:tab/>
      </w:r>
      <w:r w:rsidRPr="00A10913">
        <w:tab/>
        <w:t xml:space="preserve"> 1:20.57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39.88</w:t>
      </w:r>
    </w:p>
    <w:p w14:paraId="512D99C8" w14:textId="77777777" w:rsidR="00A95C10" w:rsidRPr="00A10913" w:rsidRDefault="00A95C10" w:rsidP="00A95C10">
      <w:pPr>
        <w:pStyle w:val="PlaceEven"/>
      </w:pPr>
      <w:r w:rsidRPr="00A10913">
        <w:t>6.</w:t>
      </w:r>
      <w:r w:rsidRPr="00A10913">
        <w:tab/>
        <w:t>Benjamin Keady</w:t>
      </w:r>
      <w:r w:rsidRPr="00A10913">
        <w:tab/>
        <w:t>13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1:23.66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40.50</w:t>
      </w:r>
    </w:p>
    <w:p w14:paraId="5D716F23" w14:textId="77777777" w:rsidR="00A95C10" w:rsidRPr="00A10913" w:rsidRDefault="00A95C10" w:rsidP="00A95C10">
      <w:pPr>
        <w:pStyle w:val="PlaceEven"/>
      </w:pPr>
      <w:r w:rsidRPr="00A10913">
        <w:t>7.</w:t>
      </w:r>
      <w:r w:rsidRPr="00A10913">
        <w:tab/>
        <w:t>Jamie Farrell</w:t>
      </w:r>
      <w:r w:rsidRPr="00A10913">
        <w:tab/>
        <w:t>13</w:t>
      </w:r>
      <w:r w:rsidRPr="00A10913">
        <w:tab/>
        <w:t>Hetton</w:t>
      </w:r>
      <w:r w:rsidRPr="00A10913">
        <w:tab/>
      </w:r>
      <w:r w:rsidRPr="00A10913">
        <w:tab/>
        <w:t xml:space="preserve"> 1:30.39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43.61</w:t>
      </w:r>
    </w:p>
    <w:p w14:paraId="63C1779E" w14:textId="77777777" w:rsidR="00A95C10" w:rsidRPr="00A10913" w:rsidRDefault="00A95C10" w:rsidP="00A95C10">
      <w:pPr>
        <w:pStyle w:val="PlaceEven"/>
      </w:pPr>
      <w:r w:rsidRPr="00A10913">
        <w:t>8.</w:t>
      </w:r>
      <w:r w:rsidRPr="00A10913">
        <w:tab/>
        <w:t>Thomas Welford</w:t>
      </w:r>
      <w:r w:rsidRPr="00A10913">
        <w:tab/>
        <w:t>13</w:t>
      </w:r>
      <w:r w:rsidRPr="00A10913">
        <w:tab/>
        <w:t>Billingham</w:t>
      </w:r>
      <w:r w:rsidRPr="00A10913">
        <w:tab/>
      </w:r>
      <w:r w:rsidRPr="00A10913">
        <w:tab/>
        <w:t xml:space="preserve"> 1:30.61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44.81</w:t>
      </w:r>
    </w:p>
    <w:p w14:paraId="1016C371" w14:textId="77777777" w:rsidR="00A95C10" w:rsidRPr="00A10913" w:rsidRDefault="00A95C10" w:rsidP="00A95C10">
      <w:pPr>
        <w:pStyle w:val="PlaceEven"/>
      </w:pPr>
      <w:r w:rsidRPr="00A10913">
        <w:t>9.</w:t>
      </w:r>
      <w:r w:rsidRPr="00A10913">
        <w:tab/>
        <w:t>Jack Taylor</w:t>
      </w:r>
      <w:r w:rsidRPr="00A10913">
        <w:tab/>
        <w:t>13</w:t>
      </w:r>
      <w:r w:rsidRPr="00A10913">
        <w:tab/>
        <w:t>Billingham</w:t>
      </w:r>
      <w:r w:rsidRPr="00A10913">
        <w:tab/>
      </w:r>
      <w:r w:rsidRPr="00A10913">
        <w:tab/>
        <w:t xml:space="preserve"> 1:33.23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45.36</w:t>
      </w:r>
    </w:p>
    <w:p w14:paraId="54546DC3" w14:textId="77777777" w:rsidR="00A95C10" w:rsidRPr="00A10913" w:rsidRDefault="00A95C10" w:rsidP="00A95C10">
      <w:pPr>
        <w:pStyle w:val="AgeGroupHeader"/>
      </w:pPr>
      <w:r w:rsidRPr="00A10913">
        <w:t xml:space="preserve">14 </w:t>
      </w:r>
      <w:proofErr w:type="spellStart"/>
      <w:r w:rsidRPr="00A10913">
        <w:t>Yrs</w:t>
      </w:r>
      <w:proofErr w:type="spellEnd"/>
      <w:r w:rsidRPr="00A10913">
        <w:t xml:space="preserve">/Over </w:t>
      </w:r>
      <w:r>
        <w:t>Age Group</w:t>
      </w:r>
      <w:r w:rsidRPr="00A10913">
        <w:t xml:space="preserve"> - Full Results</w:t>
      </w:r>
    </w:p>
    <w:p w14:paraId="4603B605" w14:textId="77777777" w:rsidR="00A95C10" w:rsidRPr="00A10913" w:rsidRDefault="00A95C10" w:rsidP="00A95C10">
      <w:pPr>
        <w:pStyle w:val="PlaceHeader"/>
      </w:pPr>
      <w:r>
        <w:t>Place</w:t>
      </w:r>
      <w:r w:rsidRPr="00A10913">
        <w:tab/>
        <w:t>Name</w:t>
      </w:r>
      <w:r w:rsidRPr="00A10913">
        <w:tab/>
      </w:r>
      <w:proofErr w:type="spellStart"/>
      <w:r w:rsidRPr="00A10913">
        <w:t>AaD</w:t>
      </w:r>
      <w:proofErr w:type="spellEnd"/>
      <w:r w:rsidRPr="00A10913">
        <w:tab/>
        <w:t>Club</w:t>
      </w:r>
      <w:r w:rsidRPr="00A10913">
        <w:tab/>
      </w:r>
      <w:r w:rsidRPr="00A10913">
        <w:tab/>
        <w:t>Time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>50</w:t>
      </w:r>
    </w:p>
    <w:p w14:paraId="176AB20A" w14:textId="77777777" w:rsidR="00A95C10" w:rsidRPr="00A10913" w:rsidRDefault="00A95C10" w:rsidP="00A95C10">
      <w:pPr>
        <w:pStyle w:val="PlaceEven"/>
      </w:pPr>
      <w:r w:rsidRPr="00A10913">
        <w:t>1.</w:t>
      </w:r>
      <w:r w:rsidRPr="00A10913">
        <w:tab/>
        <w:t xml:space="preserve">Morgan </w:t>
      </w:r>
      <w:proofErr w:type="spellStart"/>
      <w:r w:rsidRPr="00A10913">
        <w:t>Swirles</w:t>
      </w:r>
      <w:proofErr w:type="spellEnd"/>
      <w:r w:rsidRPr="00A10913">
        <w:tab/>
        <w:t>14</w:t>
      </w:r>
      <w:r w:rsidRPr="00A10913">
        <w:tab/>
      </w:r>
      <w:proofErr w:type="spellStart"/>
      <w:r w:rsidRPr="00A10913">
        <w:t>Derwentside</w:t>
      </w:r>
      <w:proofErr w:type="spellEnd"/>
      <w:r w:rsidRPr="00A10913">
        <w:tab/>
      </w:r>
      <w:r w:rsidRPr="00A10913">
        <w:tab/>
        <w:t xml:space="preserve"> 1:06.59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32.42</w:t>
      </w:r>
    </w:p>
    <w:p w14:paraId="733CE366" w14:textId="77777777" w:rsidR="00A95C10" w:rsidRPr="00A10913" w:rsidRDefault="00A95C10" w:rsidP="00A95C10">
      <w:pPr>
        <w:pStyle w:val="PlaceEven"/>
      </w:pPr>
      <w:r w:rsidRPr="00A10913">
        <w:t>2.</w:t>
      </w:r>
      <w:r w:rsidRPr="00A10913">
        <w:tab/>
        <w:t>Kenneth Juan</w:t>
      </w:r>
      <w:r w:rsidRPr="00A10913">
        <w:tab/>
        <w:t>14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1:08.06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32.71</w:t>
      </w:r>
    </w:p>
    <w:p w14:paraId="01ECC1FC" w14:textId="77777777" w:rsidR="00A95C10" w:rsidRPr="00A10913" w:rsidRDefault="00A95C10" w:rsidP="00A95C10">
      <w:pPr>
        <w:pStyle w:val="PlaceEven"/>
      </w:pPr>
      <w:r w:rsidRPr="00A10913">
        <w:t>3.</w:t>
      </w:r>
      <w:r w:rsidRPr="00A10913">
        <w:tab/>
        <w:t>Sam Milburn</w:t>
      </w:r>
      <w:r w:rsidRPr="00A10913">
        <w:tab/>
        <w:t>14</w:t>
      </w:r>
      <w:r w:rsidRPr="00A10913">
        <w:tab/>
        <w:t>Billingham</w:t>
      </w:r>
      <w:r w:rsidRPr="00A10913">
        <w:tab/>
      </w:r>
      <w:r w:rsidRPr="00A10913">
        <w:tab/>
        <w:t xml:space="preserve"> 1:08.68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33.44</w:t>
      </w:r>
    </w:p>
    <w:p w14:paraId="72DA92D2" w14:textId="77777777" w:rsidR="00A95C10" w:rsidRPr="00A10913" w:rsidRDefault="00A95C10" w:rsidP="00A95C10">
      <w:pPr>
        <w:pStyle w:val="PlaceEven"/>
      </w:pPr>
      <w:r w:rsidRPr="00A10913">
        <w:t>4.</w:t>
      </w:r>
      <w:r w:rsidRPr="00A10913">
        <w:tab/>
        <w:t>Flynn McQueen</w:t>
      </w:r>
      <w:r w:rsidRPr="00A10913">
        <w:tab/>
        <w:t>14</w:t>
      </w:r>
      <w:r w:rsidRPr="00A10913">
        <w:tab/>
        <w:t>Hetton</w:t>
      </w:r>
      <w:r w:rsidRPr="00A10913">
        <w:tab/>
      </w:r>
      <w:r w:rsidRPr="00A10913">
        <w:tab/>
        <w:t xml:space="preserve"> 1:14.14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35.97</w:t>
      </w:r>
    </w:p>
    <w:p w14:paraId="463F7DEC" w14:textId="77777777" w:rsidR="00A95C10" w:rsidRPr="00A10913" w:rsidRDefault="00A95C10" w:rsidP="00A95C10">
      <w:pPr>
        <w:pStyle w:val="PlaceEven"/>
      </w:pPr>
      <w:r w:rsidRPr="00A10913">
        <w:t>5.</w:t>
      </w:r>
      <w:r w:rsidRPr="00A10913">
        <w:tab/>
        <w:t>Joshua Convery</w:t>
      </w:r>
      <w:r w:rsidRPr="00A10913">
        <w:tab/>
        <w:t>15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  <w:t xml:space="preserve"> 1:14.73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  <w:t xml:space="preserve">   35.88</w:t>
      </w:r>
    </w:p>
    <w:p w14:paraId="0CCEAC6A" w14:textId="77777777" w:rsidR="00A95C10" w:rsidRPr="00A10913" w:rsidRDefault="00A95C10" w:rsidP="00A95C10">
      <w:pPr>
        <w:pStyle w:val="PlaceEven"/>
      </w:pPr>
      <w:r w:rsidRPr="00A10913">
        <w:t xml:space="preserve"> </w:t>
      </w:r>
      <w:r w:rsidRPr="00A10913">
        <w:tab/>
        <w:t>Pierce Dixon</w:t>
      </w:r>
      <w:r w:rsidRPr="00A10913">
        <w:tab/>
        <w:t>15</w:t>
      </w:r>
      <w:r w:rsidRPr="00A10913">
        <w:tab/>
        <w:t>Hetton</w:t>
      </w:r>
      <w:r w:rsidRPr="00A10913">
        <w:tab/>
      </w:r>
      <w:r w:rsidRPr="00A10913">
        <w:tab/>
      </w:r>
      <w:r>
        <w:t>DNC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</w:r>
    </w:p>
    <w:p w14:paraId="6FB924A3" w14:textId="77777777" w:rsidR="00A95C10" w:rsidRPr="00A10913" w:rsidRDefault="00A95C10" w:rsidP="00A95C10">
      <w:pPr>
        <w:pStyle w:val="PlaceEven"/>
      </w:pPr>
      <w:r w:rsidRPr="00A10913">
        <w:t xml:space="preserve"> </w:t>
      </w:r>
      <w:r w:rsidRPr="00A10913">
        <w:tab/>
        <w:t>Ewan Jenkins</w:t>
      </w:r>
      <w:r w:rsidRPr="00A10913">
        <w:tab/>
        <w:t>14</w:t>
      </w:r>
      <w:r w:rsidRPr="00A10913">
        <w:tab/>
        <w:t xml:space="preserve">Co </w:t>
      </w:r>
      <w:proofErr w:type="spellStart"/>
      <w:r w:rsidRPr="00A10913">
        <w:t>Sund'land</w:t>
      </w:r>
      <w:proofErr w:type="spellEnd"/>
      <w:r w:rsidRPr="00A10913">
        <w:tab/>
      </w:r>
      <w:r w:rsidRPr="00A10913">
        <w:tab/>
      </w:r>
      <w:r>
        <w:t>DNC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</w:r>
    </w:p>
    <w:p w14:paraId="2CBF8205" w14:textId="77777777" w:rsidR="00A95C10" w:rsidRPr="00A10913" w:rsidRDefault="00A95C10" w:rsidP="00A95C10">
      <w:pPr>
        <w:pStyle w:val="PlaceEven"/>
      </w:pPr>
      <w:r w:rsidRPr="00A10913">
        <w:t xml:space="preserve"> </w:t>
      </w:r>
      <w:r w:rsidRPr="00A10913">
        <w:tab/>
        <w:t>Drew Frame</w:t>
      </w:r>
      <w:r w:rsidRPr="00A10913">
        <w:tab/>
        <w:t>16</w:t>
      </w:r>
      <w:r w:rsidRPr="00A10913">
        <w:tab/>
        <w:t>Consett</w:t>
      </w:r>
      <w:r w:rsidRPr="00A10913">
        <w:tab/>
      </w:r>
      <w:r w:rsidRPr="00A10913">
        <w:tab/>
      </w:r>
      <w:r>
        <w:t>DNC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</w:r>
    </w:p>
    <w:p w14:paraId="49EBB695" w14:textId="77777777" w:rsidR="00A95C10" w:rsidRDefault="00A95C10" w:rsidP="00A95C10">
      <w:pPr>
        <w:pStyle w:val="PlaceEven"/>
      </w:pPr>
      <w:r w:rsidRPr="00A10913">
        <w:t xml:space="preserve"> </w:t>
      </w:r>
      <w:r w:rsidRPr="00A10913">
        <w:tab/>
        <w:t>Shaun Farrell</w:t>
      </w:r>
      <w:r w:rsidRPr="00A10913">
        <w:tab/>
        <w:t>16</w:t>
      </w:r>
      <w:r w:rsidRPr="00A10913">
        <w:tab/>
        <w:t>Hetton</w:t>
      </w:r>
      <w:r w:rsidRPr="00A10913">
        <w:tab/>
      </w:r>
      <w:r w:rsidRPr="00A10913">
        <w:tab/>
        <w:t xml:space="preserve">DQ </w:t>
      </w:r>
      <w:r w:rsidRPr="00A10913">
        <w:pgNum/>
      </w:r>
      <w:r w:rsidRPr="00A10913">
        <w:t xml:space="preserve">     </w:t>
      </w:r>
      <w:r w:rsidRPr="00A10913">
        <w:tab/>
      </w:r>
      <w:r w:rsidRPr="00A10913">
        <w:tab/>
      </w:r>
      <w:r w:rsidRPr="00A10913">
        <w:tab/>
      </w:r>
      <w:r w:rsidRPr="00A10913">
        <w:tab/>
      </w:r>
      <w:r w:rsidRPr="00A10913">
        <w:tab/>
      </w:r>
    </w:p>
    <w:p w14:paraId="72C857E1" w14:textId="77777777" w:rsidR="009B37D6" w:rsidRDefault="009B37D6" w:rsidP="00A95C10">
      <w:pPr>
        <w:pStyle w:val="SplitLong"/>
      </w:pPr>
    </w:p>
    <w:p w14:paraId="0AE04635" w14:textId="77777777" w:rsidR="00A95C10" w:rsidRDefault="00A95C10" w:rsidP="00A95C10">
      <w:pPr>
        <w:pStyle w:val="SplitLong"/>
      </w:pPr>
    </w:p>
    <w:p w14:paraId="58F20F48" w14:textId="77777777" w:rsidR="00A95C10" w:rsidRPr="00F753BE" w:rsidRDefault="00A95C10" w:rsidP="00A95C10">
      <w:pPr>
        <w:pStyle w:val="EventHeader"/>
      </w:pPr>
      <w:r>
        <w:t>EVENT</w:t>
      </w:r>
      <w:r w:rsidRPr="00F753BE">
        <w:t xml:space="preserve"> 24 Girls 10 </w:t>
      </w:r>
      <w:proofErr w:type="spellStart"/>
      <w:r w:rsidRPr="00F753BE">
        <w:t>Yrs</w:t>
      </w:r>
      <w:proofErr w:type="spellEnd"/>
      <w:r w:rsidRPr="00F753BE">
        <w:t xml:space="preserve">/Over 400m Freestyle   </w:t>
      </w:r>
    </w:p>
    <w:p w14:paraId="5941278E" w14:textId="77777777" w:rsidR="00A95C10" w:rsidRPr="00F753BE" w:rsidRDefault="00A95C10" w:rsidP="00A95C10">
      <w:pPr>
        <w:pStyle w:val="AgeGroupHeader"/>
      </w:pPr>
      <w:r w:rsidRPr="00F753BE">
        <w:t xml:space="preserve">10 </w:t>
      </w:r>
      <w:proofErr w:type="spellStart"/>
      <w:r w:rsidRPr="00F753BE">
        <w:t>Yrs</w:t>
      </w:r>
      <w:proofErr w:type="spellEnd"/>
      <w:r w:rsidRPr="00F753BE">
        <w:t xml:space="preserve"> </w:t>
      </w:r>
      <w:r>
        <w:t>Age Group</w:t>
      </w:r>
      <w:r w:rsidRPr="00F753BE">
        <w:t xml:space="preserve"> - Full Results</w:t>
      </w:r>
    </w:p>
    <w:p w14:paraId="339749BB" w14:textId="77777777" w:rsidR="00A95C10" w:rsidRPr="00F753BE" w:rsidRDefault="00A95C10" w:rsidP="00A95C10">
      <w:pPr>
        <w:pStyle w:val="PlaceHeader"/>
      </w:pPr>
      <w:r>
        <w:t>Place</w:t>
      </w:r>
      <w:r w:rsidRPr="00F753BE">
        <w:tab/>
        <w:t>Name</w:t>
      </w:r>
      <w:r w:rsidRPr="00F753BE">
        <w:tab/>
      </w:r>
      <w:proofErr w:type="spellStart"/>
      <w:r w:rsidRPr="00F753BE">
        <w:t>AaD</w:t>
      </w:r>
      <w:proofErr w:type="spellEnd"/>
      <w:r w:rsidRPr="00F753BE">
        <w:tab/>
        <w:t>Club</w:t>
      </w:r>
      <w:r w:rsidRPr="00F753BE">
        <w:tab/>
      </w:r>
      <w:r w:rsidRPr="00F753BE">
        <w:tab/>
        <w:t>Time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DF447ED" w14:textId="77777777" w:rsidR="00A95C10" w:rsidRPr="00F753BE" w:rsidRDefault="00A95C10" w:rsidP="00A95C10">
      <w:pPr>
        <w:pStyle w:val="PlaceEven"/>
      </w:pPr>
      <w:r w:rsidRPr="00F753BE">
        <w:t>1.</w:t>
      </w:r>
      <w:r w:rsidRPr="00F753BE">
        <w:tab/>
        <w:t>Elyssa Stoker</w:t>
      </w:r>
      <w:r w:rsidRPr="00F753BE">
        <w:tab/>
        <w:t>10</w:t>
      </w:r>
      <w:r w:rsidRPr="00F753BE">
        <w:tab/>
        <w:t xml:space="preserve">Co </w:t>
      </w:r>
      <w:proofErr w:type="spellStart"/>
      <w:r w:rsidRPr="00F753BE">
        <w:t>Sund'land</w:t>
      </w:r>
      <w:proofErr w:type="spellEnd"/>
      <w:r w:rsidRPr="00F753BE">
        <w:tab/>
      </w:r>
      <w:r w:rsidRPr="00F753BE">
        <w:tab/>
        <w:t xml:space="preserve"> 5:24.49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2F782365" w14:textId="77777777" w:rsidR="00A95C10" w:rsidRPr="00F753BE" w:rsidRDefault="00A95C10" w:rsidP="00A95C10">
      <w:pPr>
        <w:pStyle w:val="SplitLong"/>
      </w:pPr>
      <w:r w:rsidRPr="00F753BE">
        <w:tab/>
        <w:t>50m    36.39</w:t>
      </w:r>
      <w:r w:rsidRPr="00F753BE">
        <w:tab/>
        <w:t>100m  1:18.07</w:t>
      </w:r>
      <w:r w:rsidRPr="00F753BE">
        <w:tab/>
        <w:t>150m  2:00.05</w:t>
      </w:r>
      <w:r w:rsidRPr="00F753BE">
        <w:tab/>
        <w:t>200m  2:40.79</w:t>
      </w:r>
      <w:r w:rsidRPr="00F753BE">
        <w:tab/>
        <w:t>250m  3:20.96</w:t>
      </w:r>
      <w:r w:rsidRPr="00F753BE">
        <w:tab/>
        <w:t>300m  4:02.35</w:t>
      </w:r>
      <w:r w:rsidRPr="00F753BE">
        <w:tab/>
        <w:t>350m  4:44.13</w:t>
      </w:r>
      <w:r w:rsidRPr="00F753BE">
        <w:tab/>
        <w:t>400m  5:24.49</w:t>
      </w:r>
    </w:p>
    <w:p w14:paraId="2EF29A6E" w14:textId="77777777" w:rsidR="00A95C10" w:rsidRPr="00F753BE" w:rsidRDefault="00A95C10" w:rsidP="00A95C10">
      <w:pPr>
        <w:pStyle w:val="SplitLong"/>
      </w:pPr>
      <w:r w:rsidRPr="00F753BE">
        <w:tab/>
        <w:t xml:space="preserve">   36.39</w:t>
      </w:r>
      <w:r w:rsidRPr="00F753BE">
        <w:tab/>
        <w:t xml:space="preserve">   41.68</w:t>
      </w:r>
      <w:r w:rsidRPr="00F753BE">
        <w:tab/>
        <w:t xml:space="preserve">   41.98</w:t>
      </w:r>
      <w:r w:rsidRPr="00F753BE">
        <w:tab/>
        <w:t xml:space="preserve">   40.74</w:t>
      </w:r>
      <w:r w:rsidRPr="00F753BE">
        <w:tab/>
        <w:t xml:space="preserve">   40.17</w:t>
      </w:r>
      <w:r w:rsidRPr="00F753BE">
        <w:tab/>
        <w:t xml:space="preserve">   41.39</w:t>
      </w:r>
      <w:r w:rsidRPr="00F753BE">
        <w:tab/>
        <w:t xml:space="preserve">   41.78</w:t>
      </w:r>
      <w:r w:rsidRPr="00F753BE">
        <w:tab/>
        <w:t xml:space="preserve">   40.36</w:t>
      </w:r>
    </w:p>
    <w:p w14:paraId="2C1B4567" w14:textId="77777777" w:rsidR="00A95C10" w:rsidRPr="00F753BE" w:rsidRDefault="00A95C10" w:rsidP="00A95C10">
      <w:pPr>
        <w:pStyle w:val="PlaceEven"/>
      </w:pPr>
      <w:r w:rsidRPr="00F753BE">
        <w:t>2.</w:t>
      </w:r>
      <w:r w:rsidRPr="00F753BE">
        <w:tab/>
      </w:r>
      <w:proofErr w:type="spellStart"/>
      <w:r w:rsidRPr="00F753BE">
        <w:t>Yanaika</w:t>
      </w:r>
      <w:proofErr w:type="spellEnd"/>
      <w:r w:rsidRPr="00F753BE">
        <w:t xml:space="preserve"> Roberts</w:t>
      </w:r>
      <w:r w:rsidRPr="00F753BE">
        <w:tab/>
        <w:t>10</w:t>
      </w:r>
      <w:r w:rsidRPr="00F753BE">
        <w:tab/>
        <w:t xml:space="preserve">Co </w:t>
      </w:r>
      <w:proofErr w:type="spellStart"/>
      <w:r w:rsidRPr="00F753BE">
        <w:t>Sund'land</w:t>
      </w:r>
      <w:proofErr w:type="spellEnd"/>
      <w:r w:rsidRPr="00F753BE">
        <w:tab/>
      </w:r>
      <w:r w:rsidRPr="00F753BE">
        <w:tab/>
        <w:t xml:space="preserve"> 5:34.32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2D425949" w14:textId="77777777" w:rsidR="00A95C10" w:rsidRPr="00F753BE" w:rsidRDefault="00A95C10" w:rsidP="00A95C10">
      <w:pPr>
        <w:pStyle w:val="SplitLong"/>
      </w:pPr>
      <w:r w:rsidRPr="00F753BE">
        <w:tab/>
        <w:t>50m    36.16</w:t>
      </w:r>
      <w:r w:rsidRPr="00F753BE">
        <w:tab/>
        <w:t>100m  1:17.43</w:t>
      </w:r>
      <w:r w:rsidRPr="00F753BE">
        <w:tab/>
        <w:t>150m  2:00.24</w:t>
      </w:r>
      <w:r w:rsidRPr="00F753BE">
        <w:tab/>
        <w:t>200m  2:42.20</w:t>
      </w:r>
      <w:r w:rsidRPr="00F753BE">
        <w:tab/>
        <w:t>250m  3:25.03</w:t>
      </w:r>
      <w:r w:rsidRPr="00F753BE">
        <w:tab/>
        <w:t>300m  4:08.04</w:t>
      </w:r>
      <w:r w:rsidRPr="00F753BE">
        <w:tab/>
        <w:t>350m  4:52.45</w:t>
      </w:r>
      <w:r w:rsidRPr="00F753BE">
        <w:tab/>
        <w:t>400m  5:34.32</w:t>
      </w:r>
    </w:p>
    <w:p w14:paraId="65680954" w14:textId="77777777" w:rsidR="00A95C10" w:rsidRPr="00F753BE" w:rsidRDefault="00A95C10" w:rsidP="00A95C10">
      <w:pPr>
        <w:pStyle w:val="SplitLong"/>
      </w:pPr>
      <w:r w:rsidRPr="00F753BE">
        <w:tab/>
        <w:t xml:space="preserve">   36.16</w:t>
      </w:r>
      <w:r w:rsidRPr="00F753BE">
        <w:tab/>
        <w:t xml:space="preserve">   41.27</w:t>
      </w:r>
      <w:r w:rsidRPr="00F753BE">
        <w:tab/>
        <w:t xml:space="preserve">   42.81</w:t>
      </w:r>
      <w:r w:rsidRPr="00F753BE">
        <w:tab/>
        <w:t xml:space="preserve">   41.96</w:t>
      </w:r>
      <w:r w:rsidRPr="00F753BE">
        <w:tab/>
        <w:t xml:space="preserve">   42.83</w:t>
      </w:r>
      <w:r w:rsidRPr="00F753BE">
        <w:tab/>
        <w:t xml:space="preserve">   43.01</w:t>
      </w:r>
      <w:r w:rsidRPr="00F753BE">
        <w:tab/>
        <w:t xml:space="preserve">   44.41</w:t>
      </w:r>
      <w:r w:rsidRPr="00F753BE">
        <w:tab/>
        <w:t xml:space="preserve">   41.87</w:t>
      </w:r>
    </w:p>
    <w:p w14:paraId="633AC41D" w14:textId="77777777" w:rsidR="00A95C10" w:rsidRPr="00F753BE" w:rsidRDefault="00A95C10" w:rsidP="00A95C10">
      <w:pPr>
        <w:pStyle w:val="PlaceEven"/>
      </w:pPr>
      <w:r w:rsidRPr="00F753BE">
        <w:t>3.</w:t>
      </w:r>
      <w:r w:rsidRPr="00F753BE">
        <w:tab/>
        <w:t>Isabel Yates</w:t>
      </w:r>
      <w:r w:rsidRPr="00F753BE">
        <w:tab/>
        <w:t>10</w:t>
      </w:r>
      <w:r w:rsidRPr="00F753BE">
        <w:tab/>
        <w:t>Newcastle</w:t>
      </w:r>
      <w:r w:rsidRPr="00F753BE">
        <w:tab/>
      </w:r>
      <w:r w:rsidRPr="00F753BE">
        <w:tab/>
        <w:t xml:space="preserve"> 5:40.67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60827C40" w14:textId="77777777" w:rsidR="00A95C10" w:rsidRPr="00F753BE" w:rsidRDefault="00A95C10" w:rsidP="00A95C10">
      <w:pPr>
        <w:pStyle w:val="SplitLong"/>
      </w:pPr>
      <w:r w:rsidRPr="00F753BE">
        <w:tab/>
        <w:t>50m    39.45</w:t>
      </w:r>
      <w:r w:rsidRPr="00F753BE">
        <w:tab/>
        <w:t>100m  1:22.95</w:t>
      </w:r>
      <w:r w:rsidRPr="00F753BE">
        <w:tab/>
        <w:t>150m  2:06.50</w:t>
      </w:r>
      <w:r w:rsidRPr="00F753BE">
        <w:tab/>
        <w:t>200m  2:50.47</w:t>
      </w:r>
      <w:r w:rsidRPr="00F753BE">
        <w:tab/>
        <w:t>250m  3:33.91</w:t>
      </w:r>
      <w:r w:rsidRPr="00F753BE">
        <w:tab/>
        <w:t>300m  4:17.54</w:t>
      </w:r>
      <w:r w:rsidRPr="00F753BE">
        <w:tab/>
        <w:t>350m  5:00.64</w:t>
      </w:r>
      <w:r w:rsidRPr="00F753BE">
        <w:tab/>
        <w:t>400m  5:40.67</w:t>
      </w:r>
    </w:p>
    <w:p w14:paraId="08E59CCA" w14:textId="77777777" w:rsidR="00A95C10" w:rsidRPr="00F753BE" w:rsidRDefault="00A95C10" w:rsidP="00A95C10">
      <w:pPr>
        <w:pStyle w:val="SplitLong"/>
      </w:pPr>
      <w:r w:rsidRPr="00F753BE">
        <w:tab/>
        <w:t xml:space="preserve">   39.45</w:t>
      </w:r>
      <w:r w:rsidRPr="00F753BE">
        <w:tab/>
        <w:t xml:space="preserve">   43.50</w:t>
      </w:r>
      <w:r w:rsidRPr="00F753BE">
        <w:tab/>
        <w:t xml:space="preserve">   43.55</w:t>
      </w:r>
      <w:r w:rsidRPr="00F753BE">
        <w:tab/>
        <w:t xml:space="preserve">   43.97</w:t>
      </w:r>
      <w:r w:rsidRPr="00F753BE">
        <w:tab/>
        <w:t xml:space="preserve">   43.44</w:t>
      </w:r>
      <w:r w:rsidRPr="00F753BE">
        <w:tab/>
        <w:t xml:space="preserve">   43.63</w:t>
      </w:r>
      <w:r w:rsidRPr="00F753BE">
        <w:tab/>
        <w:t xml:space="preserve">   43.10</w:t>
      </w:r>
      <w:r w:rsidRPr="00F753BE">
        <w:tab/>
        <w:t xml:space="preserve">   40.03</w:t>
      </w:r>
    </w:p>
    <w:p w14:paraId="6BBC9652" w14:textId="77777777" w:rsidR="00A95C10" w:rsidRPr="00F753BE" w:rsidRDefault="00A95C10" w:rsidP="00A95C10">
      <w:pPr>
        <w:pStyle w:val="PlaceEven"/>
      </w:pPr>
      <w:r w:rsidRPr="00F753BE">
        <w:t>4.</w:t>
      </w:r>
      <w:r w:rsidRPr="00F753BE">
        <w:tab/>
        <w:t>Lauren Balls</w:t>
      </w:r>
      <w:r w:rsidRPr="00F753BE">
        <w:tab/>
        <w:t>10</w:t>
      </w:r>
      <w:r w:rsidRPr="00F753BE">
        <w:tab/>
        <w:t>South Tyne</w:t>
      </w:r>
      <w:r w:rsidRPr="00F753BE">
        <w:tab/>
      </w:r>
      <w:r w:rsidRPr="00F753BE">
        <w:tab/>
        <w:t xml:space="preserve"> 7:00.30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CDFB6AF" w14:textId="77777777" w:rsidR="00A95C10" w:rsidRPr="00F753BE" w:rsidRDefault="00A95C10" w:rsidP="00A95C10">
      <w:pPr>
        <w:pStyle w:val="SplitLong"/>
      </w:pPr>
      <w:r w:rsidRPr="00F753BE">
        <w:tab/>
        <w:t>50m    44.65</w:t>
      </w:r>
      <w:r w:rsidRPr="00F753BE">
        <w:tab/>
        <w:t>100m  1:38.89</w:t>
      </w:r>
      <w:r w:rsidRPr="00F753BE">
        <w:tab/>
        <w:t>150m  2:33.60</w:t>
      </w:r>
      <w:r w:rsidRPr="00F753BE">
        <w:tab/>
        <w:t>200m  3:28.24</w:t>
      </w:r>
      <w:r w:rsidRPr="00F753BE">
        <w:tab/>
        <w:t>250m  4:22.21</w:t>
      </w:r>
      <w:r w:rsidRPr="00F753BE">
        <w:tab/>
        <w:t>300m  5:17.24</w:t>
      </w:r>
      <w:r w:rsidRPr="00F753BE">
        <w:tab/>
        <w:t>350m  6:10.09</w:t>
      </w:r>
      <w:r w:rsidRPr="00F753BE">
        <w:tab/>
        <w:t>400m  7:00.30</w:t>
      </w:r>
    </w:p>
    <w:p w14:paraId="6D702AD1" w14:textId="77777777" w:rsidR="00A95C10" w:rsidRPr="00F753BE" w:rsidRDefault="00A95C10" w:rsidP="00A95C10">
      <w:pPr>
        <w:pStyle w:val="SplitLong"/>
      </w:pPr>
      <w:r w:rsidRPr="00F753BE">
        <w:tab/>
        <w:t xml:space="preserve">   44.65</w:t>
      </w:r>
      <w:r w:rsidRPr="00F753BE">
        <w:tab/>
        <w:t xml:space="preserve">   54.24</w:t>
      </w:r>
      <w:r w:rsidRPr="00F753BE">
        <w:tab/>
        <w:t xml:space="preserve">   54.71</w:t>
      </w:r>
      <w:r w:rsidRPr="00F753BE">
        <w:tab/>
        <w:t xml:space="preserve">   54.64</w:t>
      </w:r>
      <w:r w:rsidRPr="00F753BE">
        <w:tab/>
        <w:t xml:space="preserve">   53.97</w:t>
      </w:r>
      <w:r w:rsidRPr="00F753BE">
        <w:tab/>
        <w:t xml:space="preserve">   55.03</w:t>
      </w:r>
      <w:r w:rsidRPr="00F753BE">
        <w:tab/>
        <w:t xml:space="preserve">   52.85</w:t>
      </w:r>
      <w:r w:rsidRPr="00F753BE">
        <w:tab/>
        <w:t xml:space="preserve">   50.21</w:t>
      </w:r>
    </w:p>
    <w:p w14:paraId="03278C90" w14:textId="77777777" w:rsidR="00A95C10" w:rsidRPr="00F753BE" w:rsidRDefault="00A95C10" w:rsidP="00A95C10">
      <w:pPr>
        <w:pStyle w:val="AgeGroupHeader"/>
      </w:pPr>
      <w:r w:rsidRPr="00F753BE">
        <w:t xml:space="preserve">11 </w:t>
      </w:r>
      <w:proofErr w:type="spellStart"/>
      <w:r w:rsidRPr="00F753BE">
        <w:t>Yrs</w:t>
      </w:r>
      <w:proofErr w:type="spellEnd"/>
      <w:r w:rsidRPr="00F753BE">
        <w:t xml:space="preserve"> </w:t>
      </w:r>
      <w:r>
        <w:t>Age Group</w:t>
      </w:r>
      <w:r w:rsidRPr="00F753BE">
        <w:t xml:space="preserve"> - Full Results</w:t>
      </w:r>
    </w:p>
    <w:p w14:paraId="1F4834E0" w14:textId="77777777" w:rsidR="00A95C10" w:rsidRPr="00F753BE" w:rsidRDefault="00A95C10" w:rsidP="00A95C10">
      <w:pPr>
        <w:pStyle w:val="PlaceHeader"/>
      </w:pPr>
      <w:r>
        <w:t>Place</w:t>
      </w:r>
      <w:r w:rsidRPr="00F753BE">
        <w:tab/>
        <w:t>Name</w:t>
      </w:r>
      <w:r w:rsidRPr="00F753BE">
        <w:tab/>
      </w:r>
      <w:proofErr w:type="spellStart"/>
      <w:r w:rsidRPr="00F753BE">
        <w:t>AaD</w:t>
      </w:r>
      <w:proofErr w:type="spellEnd"/>
      <w:r w:rsidRPr="00F753BE">
        <w:tab/>
        <w:t>Club</w:t>
      </w:r>
      <w:r w:rsidRPr="00F753BE">
        <w:tab/>
      </w:r>
      <w:r w:rsidRPr="00F753BE">
        <w:tab/>
        <w:t>Time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0213092" w14:textId="77777777" w:rsidR="00A95C10" w:rsidRPr="00F753BE" w:rsidRDefault="00A95C10" w:rsidP="00A95C10">
      <w:pPr>
        <w:pStyle w:val="PlaceEven"/>
      </w:pPr>
      <w:r w:rsidRPr="00F753BE">
        <w:t>1.</w:t>
      </w:r>
      <w:r w:rsidRPr="00F753BE">
        <w:tab/>
        <w:t>Katherine Noble</w:t>
      </w:r>
      <w:r w:rsidRPr="00F753BE">
        <w:tab/>
        <w:t>11</w:t>
      </w:r>
      <w:r w:rsidRPr="00F753BE">
        <w:tab/>
        <w:t>Newcastle</w:t>
      </w:r>
      <w:r w:rsidRPr="00F753BE">
        <w:tab/>
      </w:r>
      <w:r w:rsidRPr="00F753BE">
        <w:tab/>
        <w:t xml:space="preserve"> 5:08.43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04512E8E" w14:textId="77777777" w:rsidR="00A95C10" w:rsidRPr="00F753BE" w:rsidRDefault="00A95C10" w:rsidP="00A95C10">
      <w:pPr>
        <w:pStyle w:val="SplitLong"/>
      </w:pPr>
      <w:r w:rsidRPr="00F753BE">
        <w:tab/>
        <w:t>50m    34.88</w:t>
      </w:r>
      <w:r w:rsidRPr="00F753BE">
        <w:tab/>
        <w:t>100m  1:13.52</w:t>
      </w:r>
      <w:r w:rsidRPr="00F753BE">
        <w:tab/>
        <w:t>150m  1:53.12</w:t>
      </w:r>
      <w:r w:rsidRPr="00F753BE">
        <w:tab/>
        <w:t>200m  2:32.88</w:t>
      </w:r>
      <w:r w:rsidRPr="00F753BE">
        <w:tab/>
        <w:t>250m  3:12.49</w:t>
      </w:r>
      <w:r w:rsidRPr="00F753BE">
        <w:tab/>
        <w:t>300m  3:52.07</w:t>
      </w:r>
      <w:r w:rsidRPr="00F753BE">
        <w:tab/>
        <w:t>350m  4:31.41</w:t>
      </w:r>
      <w:r w:rsidRPr="00F753BE">
        <w:tab/>
        <w:t>400m  5:08.43</w:t>
      </w:r>
    </w:p>
    <w:p w14:paraId="3973A513" w14:textId="77777777" w:rsidR="00A95C10" w:rsidRPr="00F753BE" w:rsidRDefault="00A95C10" w:rsidP="00A95C10">
      <w:pPr>
        <w:pStyle w:val="SplitLong"/>
      </w:pPr>
      <w:r w:rsidRPr="00F753BE">
        <w:tab/>
        <w:t xml:space="preserve">   34.88</w:t>
      </w:r>
      <w:r w:rsidRPr="00F753BE">
        <w:tab/>
        <w:t xml:space="preserve">   38.64</w:t>
      </w:r>
      <w:r w:rsidRPr="00F753BE">
        <w:tab/>
        <w:t xml:space="preserve">   39.60</w:t>
      </w:r>
      <w:r w:rsidRPr="00F753BE">
        <w:tab/>
        <w:t xml:space="preserve">   39.76</w:t>
      </w:r>
      <w:r w:rsidRPr="00F753BE">
        <w:tab/>
        <w:t xml:space="preserve">   39.61</w:t>
      </w:r>
      <w:r w:rsidRPr="00F753BE">
        <w:tab/>
        <w:t xml:space="preserve">   39.58</w:t>
      </w:r>
      <w:r w:rsidRPr="00F753BE">
        <w:tab/>
        <w:t xml:space="preserve">   39.34</w:t>
      </w:r>
      <w:r w:rsidRPr="00F753BE">
        <w:tab/>
        <w:t xml:space="preserve">   37.02</w:t>
      </w:r>
    </w:p>
    <w:p w14:paraId="2490992E" w14:textId="77777777" w:rsidR="00A95C10" w:rsidRPr="00F753BE" w:rsidRDefault="00A95C10" w:rsidP="00A95C10">
      <w:pPr>
        <w:pStyle w:val="PlaceEven"/>
      </w:pPr>
      <w:r w:rsidRPr="00F753BE">
        <w:t>2.</w:t>
      </w:r>
      <w:r w:rsidRPr="00F753BE">
        <w:tab/>
        <w:t xml:space="preserve">Emily </w:t>
      </w:r>
      <w:proofErr w:type="spellStart"/>
      <w:r w:rsidRPr="00F753BE">
        <w:t>Nealings</w:t>
      </w:r>
      <w:proofErr w:type="spellEnd"/>
      <w:r w:rsidRPr="00F753BE">
        <w:tab/>
        <w:t>11</w:t>
      </w:r>
      <w:r w:rsidRPr="00F753BE">
        <w:tab/>
        <w:t>Newcastle</w:t>
      </w:r>
      <w:r w:rsidRPr="00F753BE">
        <w:tab/>
      </w:r>
      <w:r w:rsidRPr="00F753BE">
        <w:tab/>
        <w:t xml:space="preserve"> 5:15.30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5A5133EE" w14:textId="77777777" w:rsidR="00A95C10" w:rsidRPr="00F753BE" w:rsidRDefault="00A95C10" w:rsidP="00A95C10">
      <w:pPr>
        <w:pStyle w:val="SplitLong"/>
      </w:pPr>
      <w:r w:rsidRPr="00F753BE">
        <w:tab/>
        <w:t>50m    37.45</w:t>
      </w:r>
      <w:r w:rsidRPr="00F753BE">
        <w:tab/>
        <w:t>100m  1:17.47</w:t>
      </w:r>
      <w:r w:rsidRPr="00F753BE">
        <w:tab/>
        <w:t>150m  1:57.74</w:t>
      </w:r>
      <w:r w:rsidRPr="00F753BE">
        <w:tab/>
        <w:t>200m  2:38.14</w:t>
      </w:r>
      <w:r w:rsidRPr="00F753BE">
        <w:tab/>
        <w:t>250m  3:17.89</w:t>
      </w:r>
      <w:r w:rsidRPr="00F753BE">
        <w:tab/>
        <w:t>300m  3:58.13</w:t>
      </w:r>
      <w:r w:rsidRPr="00F753BE">
        <w:tab/>
        <w:t>350m  4:37.57</w:t>
      </w:r>
      <w:r w:rsidRPr="00F753BE">
        <w:tab/>
        <w:t>400m  5:15.30</w:t>
      </w:r>
    </w:p>
    <w:p w14:paraId="78421078" w14:textId="77777777" w:rsidR="00A95C10" w:rsidRPr="00F753BE" w:rsidRDefault="00A95C10" w:rsidP="00A95C10">
      <w:pPr>
        <w:pStyle w:val="SplitLong"/>
      </w:pPr>
      <w:r w:rsidRPr="00F753BE">
        <w:tab/>
        <w:t xml:space="preserve">   37.45</w:t>
      </w:r>
      <w:r w:rsidRPr="00F753BE">
        <w:tab/>
        <w:t xml:space="preserve">   40.02</w:t>
      </w:r>
      <w:r w:rsidRPr="00F753BE">
        <w:tab/>
        <w:t xml:space="preserve">   40.27</w:t>
      </w:r>
      <w:r w:rsidRPr="00F753BE">
        <w:tab/>
        <w:t xml:space="preserve">   40.40</w:t>
      </w:r>
      <w:r w:rsidRPr="00F753BE">
        <w:tab/>
        <w:t xml:space="preserve">   39.75</w:t>
      </w:r>
      <w:r w:rsidRPr="00F753BE">
        <w:tab/>
        <w:t xml:space="preserve">   40.24</w:t>
      </w:r>
      <w:r w:rsidRPr="00F753BE">
        <w:tab/>
        <w:t xml:space="preserve">   39.44</w:t>
      </w:r>
      <w:r w:rsidRPr="00F753BE">
        <w:tab/>
        <w:t xml:space="preserve">   37.73</w:t>
      </w:r>
    </w:p>
    <w:p w14:paraId="197EB1B9" w14:textId="77777777" w:rsidR="00A95C10" w:rsidRPr="00F753BE" w:rsidRDefault="00A95C10" w:rsidP="00A95C10">
      <w:pPr>
        <w:pStyle w:val="PlaceEven"/>
      </w:pPr>
      <w:r w:rsidRPr="00F753BE">
        <w:t>3.</w:t>
      </w:r>
      <w:r w:rsidRPr="00F753BE">
        <w:tab/>
        <w:t xml:space="preserve">Evie </w:t>
      </w:r>
      <w:proofErr w:type="spellStart"/>
      <w:r w:rsidRPr="00F753BE">
        <w:t>O'Halleron-Hutchi</w:t>
      </w:r>
      <w:proofErr w:type="spellEnd"/>
      <w:r w:rsidRPr="00F753BE">
        <w:tab/>
        <w:t>11</w:t>
      </w:r>
      <w:r w:rsidRPr="00F753BE">
        <w:tab/>
      </w:r>
      <w:proofErr w:type="spellStart"/>
      <w:r w:rsidRPr="00F753BE">
        <w:t>Derwentside</w:t>
      </w:r>
      <w:proofErr w:type="spellEnd"/>
      <w:r w:rsidRPr="00F753BE">
        <w:tab/>
      </w:r>
      <w:r w:rsidRPr="00F753BE">
        <w:tab/>
        <w:t xml:space="preserve"> 5:15.52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2C74CFDD" w14:textId="77777777" w:rsidR="00A95C10" w:rsidRPr="00F753BE" w:rsidRDefault="00A95C10" w:rsidP="00A95C10">
      <w:pPr>
        <w:pStyle w:val="SplitLong"/>
      </w:pPr>
      <w:r w:rsidRPr="00F753BE">
        <w:tab/>
        <w:t>50m    36.14</w:t>
      </w:r>
      <w:r w:rsidRPr="00F753BE">
        <w:tab/>
        <w:t>100m  1:15.62</w:t>
      </w:r>
      <w:r w:rsidRPr="00F753BE">
        <w:tab/>
        <w:t>150m  1:56.53</w:t>
      </w:r>
      <w:r w:rsidRPr="00F753BE">
        <w:tab/>
        <w:t>200m  2:37.02</w:t>
      </w:r>
      <w:r w:rsidRPr="00F753BE">
        <w:tab/>
        <w:t>250m  3:17.09</w:t>
      </w:r>
      <w:r w:rsidRPr="00F753BE">
        <w:tab/>
        <w:t>300m  3:57.32</w:t>
      </w:r>
      <w:r w:rsidRPr="00F753BE">
        <w:tab/>
        <w:t>350m  4:37.09</w:t>
      </w:r>
      <w:r w:rsidRPr="00F753BE">
        <w:tab/>
        <w:t>400m  5:15.52</w:t>
      </w:r>
    </w:p>
    <w:p w14:paraId="185719F8" w14:textId="77777777" w:rsidR="00A95C10" w:rsidRPr="00F753BE" w:rsidRDefault="00A95C10" w:rsidP="00A95C10">
      <w:pPr>
        <w:pStyle w:val="SplitLong"/>
      </w:pPr>
      <w:r w:rsidRPr="00F753BE">
        <w:tab/>
        <w:t xml:space="preserve">   36.14</w:t>
      </w:r>
      <w:r w:rsidRPr="00F753BE">
        <w:tab/>
        <w:t xml:space="preserve">   39.48</w:t>
      </w:r>
      <w:r w:rsidRPr="00F753BE">
        <w:tab/>
        <w:t xml:space="preserve">   40.91</w:t>
      </w:r>
      <w:r w:rsidRPr="00F753BE">
        <w:tab/>
        <w:t xml:space="preserve">   40.49</w:t>
      </w:r>
      <w:r w:rsidRPr="00F753BE">
        <w:tab/>
        <w:t xml:space="preserve">   40.07</w:t>
      </w:r>
      <w:r w:rsidRPr="00F753BE">
        <w:tab/>
        <w:t xml:space="preserve">   40.23</w:t>
      </w:r>
      <w:r w:rsidRPr="00F753BE">
        <w:tab/>
        <w:t xml:space="preserve">   39.77</w:t>
      </w:r>
      <w:r w:rsidRPr="00F753BE">
        <w:tab/>
        <w:t xml:space="preserve">   38.43</w:t>
      </w:r>
    </w:p>
    <w:p w14:paraId="608BF9E9" w14:textId="77777777" w:rsidR="00A95C10" w:rsidRPr="00F753BE" w:rsidRDefault="00A95C10" w:rsidP="00A95C10">
      <w:pPr>
        <w:pStyle w:val="PlaceEven"/>
      </w:pPr>
      <w:r w:rsidRPr="00F753BE">
        <w:t>4.</w:t>
      </w:r>
      <w:r w:rsidRPr="00F753BE">
        <w:tab/>
        <w:t>Anna Finlay</w:t>
      </w:r>
      <w:r w:rsidRPr="00F753BE">
        <w:tab/>
        <w:t>11</w:t>
      </w:r>
      <w:r w:rsidRPr="00F753BE">
        <w:tab/>
        <w:t>Gates &amp;</w:t>
      </w:r>
      <w:proofErr w:type="spellStart"/>
      <w:r w:rsidRPr="00F753BE">
        <w:t>Whick</w:t>
      </w:r>
      <w:proofErr w:type="spellEnd"/>
      <w:r w:rsidRPr="00F753BE">
        <w:tab/>
      </w:r>
      <w:r w:rsidRPr="00F753BE">
        <w:tab/>
        <w:t xml:space="preserve"> 5:15.75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74FF5009" w14:textId="77777777" w:rsidR="00A95C10" w:rsidRPr="00F753BE" w:rsidRDefault="00A95C10" w:rsidP="00A95C10">
      <w:pPr>
        <w:pStyle w:val="SplitLong"/>
      </w:pPr>
      <w:r w:rsidRPr="00F753BE">
        <w:tab/>
        <w:t>50m    35.83</w:t>
      </w:r>
      <w:r w:rsidRPr="00F753BE">
        <w:tab/>
        <w:t>100m  1:15.69</w:t>
      </w:r>
      <w:r w:rsidRPr="00F753BE">
        <w:tab/>
        <w:t>150m  1:56.32</w:t>
      </w:r>
      <w:r w:rsidRPr="00F753BE">
        <w:tab/>
        <w:t>200m  2:36.13</w:t>
      </w:r>
      <w:r w:rsidRPr="00F753BE">
        <w:tab/>
        <w:t>250m  3:15.59</w:t>
      </w:r>
      <w:r w:rsidRPr="00F753BE">
        <w:tab/>
        <w:t>300m  3:56.32</w:t>
      </w:r>
      <w:r w:rsidRPr="00F753BE">
        <w:tab/>
        <w:t>350m  4:36.59</w:t>
      </w:r>
      <w:r w:rsidRPr="00F753BE">
        <w:tab/>
        <w:t>400m  5:15.75</w:t>
      </w:r>
    </w:p>
    <w:p w14:paraId="01AE54CC" w14:textId="77777777" w:rsidR="00A95C10" w:rsidRPr="00F753BE" w:rsidRDefault="00A95C10" w:rsidP="00A95C10">
      <w:pPr>
        <w:pStyle w:val="SplitLong"/>
      </w:pPr>
      <w:r w:rsidRPr="00F753BE">
        <w:tab/>
        <w:t xml:space="preserve">   35.83</w:t>
      </w:r>
      <w:r w:rsidRPr="00F753BE">
        <w:tab/>
        <w:t xml:space="preserve">   39.86</w:t>
      </w:r>
      <w:r w:rsidRPr="00F753BE">
        <w:tab/>
        <w:t xml:space="preserve">   40.63</w:t>
      </w:r>
      <w:r w:rsidRPr="00F753BE">
        <w:tab/>
        <w:t xml:space="preserve">   39.81</w:t>
      </w:r>
      <w:r w:rsidRPr="00F753BE">
        <w:tab/>
        <w:t xml:space="preserve">   39.46</w:t>
      </w:r>
      <w:r w:rsidRPr="00F753BE">
        <w:tab/>
        <w:t xml:space="preserve">   40.73</w:t>
      </w:r>
      <w:r w:rsidRPr="00F753BE">
        <w:tab/>
        <w:t xml:space="preserve">   40.27</w:t>
      </w:r>
      <w:r w:rsidRPr="00F753BE">
        <w:tab/>
        <w:t xml:space="preserve">   39.16</w:t>
      </w:r>
    </w:p>
    <w:p w14:paraId="17F7BC67" w14:textId="77777777" w:rsidR="00A95C10" w:rsidRPr="00F753BE" w:rsidRDefault="00A95C10" w:rsidP="00A95C10">
      <w:pPr>
        <w:pStyle w:val="PlaceEven"/>
      </w:pPr>
      <w:r w:rsidRPr="00F753BE">
        <w:t>5.</w:t>
      </w:r>
      <w:r w:rsidRPr="00F753BE">
        <w:tab/>
        <w:t xml:space="preserve">Natalia </w:t>
      </w:r>
      <w:proofErr w:type="spellStart"/>
      <w:r w:rsidRPr="00F753BE">
        <w:t>Langan</w:t>
      </w:r>
      <w:proofErr w:type="spellEnd"/>
      <w:r w:rsidRPr="00F753BE">
        <w:tab/>
        <w:t>11</w:t>
      </w:r>
      <w:r w:rsidRPr="00F753BE">
        <w:tab/>
        <w:t>Gates &amp;</w:t>
      </w:r>
      <w:proofErr w:type="spellStart"/>
      <w:r w:rsidRPr="00F753BE">
        <w:t>Whick</w:t>
      </w:r>
      <w:proofErr w:type="spellEnd"/>
      <w:r w:rsidRPr="00F753BE">
        <w:tab/>
      </w:r>
      <w:r w:rsidRPr="00F753BE">
        <w:tab/>
        <w:t xml:space="preserve"> 5:16.88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160367EE" w14:textId="77777777" w:rsidR="00A95C10" w:rsidRPr="00F753BE" w:rsidRDefault="00A95C10" w:rsidP="00A95C10">
      <w:pPr>
        <w:pStyle w:val="SplitLong"/>
      </w:pPr>
      <w:r w:rsidRPr="00F753BE">
        <w:lastRenderedPageBreak/>
        <w:tab/>
        <w:t>50m    35.75</w:t>
      </w:r>
      <w:r w:rsidRPr="00F753BE">
        <w:tab/>
        <w:t>100m  1:15.76</w:t>
      </w:r>
      <w:r w:rsidRPr="00F753BE">
        <w:tab/>
        <w:t>150m  1:57.04</w:t>
      </w:r>
      <w:r w:rsidRPr="00F753BE">
        <w:tab/>
        <w:t>200m  2:37.73</w:t>
      </w:r>
      <w:r w:rsidRPr="00F753BE">
        <w:tab/>
        <w:t>250m  3:19.11</w:t>
      </w:r>
      <w:r w:rsidRPr="00F753BE">
        <w:tab/>
        <w:t>300m  3:59.99</w:t>
      </w:r>
      <w:r w:rsidRPr="00F753BE">
        <w:tab/>
        <w:t>350m  4:39.82</w:t>
      </w:r>
      <w:r w:rsidRPr="00F753BE">
        <w:tab/>
        <w:t>400m  5:16.88</w:t>
      </w:r>
    </w:p>
    <w:p w14:paraId="1BB6DBE5" w14:textId="77777777" w:rsidR="00A95C10" w:rsidRPr="00F753BE" w:rsidRDefault="00A95C10" w:rsidP="00A95C10">
      <w:pPr>
        <w:pStyle w:val="SplitLong"/>
      </w:pPr>
      <w:r w:rsidRPr="00F753BE">
        <w:tab/>
        <w:t xml:space="preserve">   35.75</w:t>
      </w:r>
      <w:r w:rsidRPr="00F753BE">
        <w:tab/>
        <w:t xml:space="preserve">   40.01</w:t>
      </w:r>
      <w:r w:rsidRPr="00F753BE">
        <w:tab/>
        <w:t xml:space="preserve">   41.28</w:t>
      </w:r>
      <w:r w:rsidRPr="00F753BE">
        <w:tab/>
        <w:t xml:space="preserve">   40.69</w:t>
      </w:r>
      <w:r w:rsidRPr="00F753BE">
        <w:tab/>
        <w:t xml:space="preserve">   41.38</w:t>
      </w:r>
      <w:r w:rsidRPr="00F753BE">
        <w:tab/>
        <w:t xml:space="preserve">   40.88</w:t>
      </w:r>
      <w:r w:rsidRPr="00F753BE">
        <w:tab/>
        <w:t xml:space="preserve">   39.83</w:t>
      </w:r>
      <w:r w:rsidRPr="00F753BE">
        <w:tab/>
        <w:t xml:space="preserve">   37.06</w:t>
      </w:r>
    </w:p>
    <w:p w14:paraId="511EB024" w14:textId="77777777" w:rsidR="00A95C10" w:rsidRPr="00F753BE" w:rsidRDefault="00A95C10" w:rsidP="00A95C10">
      <w:pPr>
        <w:pStyle w:val="PlaceEven"/>
      </w:pPr>
      <w:r w:rsidRPr="00F753BE">
        <w:t>6.</w:t>
      </w:r>
      <w:r w:rsidRPr="00F753BE">
        <w:tab/>
        <w:t>Millie Davies</w:t>
      </w:r>
      <w:r w:rsidRPr="00F753BE">
        <w:tab/>
        <w:t>11</w:t>
      </w:r>
      <w:r w:rsidRPr="00F753BE">
        <w:tab/>
        <w:t xml:space="preserve">Co </w:t>
      </w:r>
      <w:proofErr w:type="spellStart"/>
      <w:r w:rsidRPr="00F753BE">
        <w:t>Sund'land</w:t>
      </w:r>
      <w:proofErr w:type="spellEnd"/>
      <w:r w:rsidRPr="00F753BE">
        <w:tab/>
      </w:r>
      <w:r w:rsidRPr="00F753BE">
        <w:tab/>
        <w:t xml:space="preserve"> 5:27.08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215827A7" w14:textId="77777777" w:rsidR="00A95C10" w:rsidRPr="00F753BE" w:rsidRDefault="00A95C10" w:rsidP="00A95C10">
      <w:pPr>
        <w:pStyle w:val="SplitLong"/>
      </w:pPr>
      <w:r w:rsidRPr="00F753BE">
        <w:tab/>
        <w:t>50m    36.90</w:t>
      </w:r>
      <w:r w:rsidRPr="00F753BE">
        <w:tab/>
        <w:t>100m  1:18.18</w:t>
      </w:r>
      <w:r w:rsidRPr="00F753BE">
        <w:tab/>
        <w:t>150m  2:00.51</w:t>
      </w:r>
      <w:r w:rsidRPr="00F753BE">
        <w:tab/>
        <w:t>200m  2:42.54</w:t>
      </w:r>
      <w:r w:rsidRPr="00F753BE">
        <w:tab/>
        <w:t>250m  3:24.15</w:t>
      </w:r>
      <w:r w:rsidRPr="00F753BE">
        <w:tab/>
        <w:t>300m  4:05.59</w:t>
      </w:r>
      <w:r w:rsidRPr="00F753BE">
        <w:tab/>
        <w:t>350m  4:47.09</w:t>
      </w:r>
      <w:r w:rsidRPr="00F753BE">
        <w:tab/>
        <w:t>400m  5:27.08</w:t>
      </w:r>
    </w:p>
    <w:p w14:paraId="4DF5EB96" w14:textId="77777777" w:rsidR="00A95C10" w:rsidRPr="00F753BE" w:rsidRDefault="00A95C10" w:rsidP="00A95C10">
      <w:pPr>
        <w:pStyle w:val="SplitLong"/>
      </w:pPr>
      <w:r w:rsidRPr="00F753BE">
        <w:tab/>
        <w:t xml:space="preserve">   36.90</w:t>
      </w:r>
      <w:r w:rsidRPr="00F753BE">
        <w:tab/>
        <w:t xml:space="preserve">   41.28</w:t>
      </w:r>
      <w:r w:rsidRPr="00F753BE">
        <w:tab/>
        <w:t xml:space="preserve">   42.33</w:t>
      </w:r>
      <w:r w:rsidRPr="00F753BE">
        <w:tab/>
        <w:t xml:space="preserve">   42.03</w:t>
      </w:r>
      <w:r w:rsidRPr="00F753BE">
        <w:tab/>
        <w:t xml:space="preserve">   41.61</w:t>
      </w:r>
      <w:r w:rsidRPr="00F753BE">
        <w:tab/>
        <w:t xml:space="preserve">   41.44</w:t>
      </w:r>
      <w:r w:rsidRPr="00F753BE">
        <w:tab/>
        <w:t xml:space="preserve">   41.50</w:t>
      </w:r>
      <w:r w:rsidRPr="00F753BE">
        <w:tab/>
        <w:t xml:space="preserve">   39.99</w:t>
      </w:r>
    </w:p>
    <w:p w14:paraId="6E5BC2FD" w14:textId="77777777" w:rsidR="00A95C10" w:rsidRPr="00F753BE" w:rsidRDefault="00A95C10" w:rsidP="00A95C10">
      <w:pPr>
        <w:pStyle w:val="PlaceEven"/>
      </w:pPr>
      <w:r w:rsidRPr="00F753BE">
        <w:t>7.</w:t>
      </w:r>
      <w:r w:rsidRPr="00F753BE">
        <w:tab/>
        <w:t>Martha Martin</w:t>
      </w:r>
      <w:r w:rsidRPr="00F753BE">
        <w:tab/>
        <w:t>11</w:t>
      </w:r>
      <w:r w:rsidRPr="00F753BE">
        <w:tab/>
        <w:t>Newcastle</w:t>
      </w:r>
      <w:r w:rsidRPr="00F753BE">
        <w:tab/>
      </w:r>
      <w:r w:rsidRPr="00F753BE">
        <w:tab/>
        <w:t xml:space="preserve"> 5:37.09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51545A85" w14:textId="77777777" w:rsidR="00A95C10" w:rsidRPr="00F753BE" w:rsidRDefault="00A95C10" w:rsidP="00A95C10">
      <w:pPr>
        <w:pStyle w:val="SplitLong"/>
      </w:pPr>
      <w:r w:rsidRPr="00F753BE">
        <w:tab/>
        <w:t>50m    36.66</w:t>
      </w:r>
      <w:r w:rsidRPr="00F753BE">
        <w:tab/>
        <w:t>100m  1:18.42</w:t>
      </w:r>
      <w:r w:rsidRPr="00F753BE">
        <w:tab/>
        <w:t>150m  2:00.45</w:t>
      </w:r>
      <w:r w:rsidRPr="00F753BE">
        <w:tab/>
        <w:t>200m  2:44.59</w:t>
      </w:r>
      <w:r w:rsidRPr="00F753BE">
        <w:tab/>
        <w:t>250m  3:28.12</w:t>
      </w:r>
      <w:r w:rsidRPr="00F753BE">
        <w:tab/>
        <w:t>300m  4:12.03</w:t>
      </w:r>
      <w:r w:rsidRPr="00F753BE">
        <w:tab/>
        <w:t>350m  4:56.24</w:t>
      </w:r>
      <w:r w:rsidRPr="00F753BE">
        <w:tab/>
        <w:t>400m  5:37.09</w:t>
      </w:r>
    </w:p>
    <w:p w14:paraId="2C218ED6" w14:textId="77777777" w:rsidR="00A95C10" w:rsidRPr="00F753BE" w:rsidRDefault="00A95C10" w:rsidP="00A95C10">
      <w:pPr>
        <w:pStyle w:val="SplitLong"/>
      </w:pPr>
      <w:r w:rsidRPr="00F753BE">
        <w:tab/>
        <w:t xml:space="preserve">   36.66</w:t>
      </w:r>
      <w:r w:rsidRPr="00F753BE">
        <w:tab/>
        <w:t xml:space="preserve">   41.76</w:t>
      </w:r>
      <w:r w:rsidRPr="00F753BE">
        <w:tab/>
        <w:t xml:space="preserve">   42.03</w:t>
      </w:r>
      <w:r w:rsidRPr="00F753BE">
        <w:tab/>
        <w:t xml:space="preserve">   44.14</w:t>
      </w:r>
      <w:r w:rsidRPr="00F753BE">
        <w:tab/>
        <w:t xml:space="preserve">   43.53</w:t>
      </w:r>
      <w:r w:rsidRPr="00F753BE">
        <w:tab/>
        <w:t xml:space="preserve">   43.91</w:t>
      </w:r>
      <w:r w:rsidRPr="00F753BE">
        <w:tab/>
        <w:t xml:space="preserve">   44.21</w:t>
      </w:r>
      <w:r w:rsidRPr="00F753BE">
        <w:tab/>
        <w:t xml:space="preserve">   40.85</w:t>
      </w:r>
    </w:p>
    <w:p w14:paraId="1E717E83" w14:textId="77777777" w:rsidR="00A95C10" w:rsidRPr="00F753BE" w:rsidRDefault="00A95C10" w:rsidP="00A95C10">
      <w:pPr>
        <w:pStyle w:val="PlaceEven"/>
      </w:pPr>
      <w:r w:rsidRPr="00F753BE">
        <w:t>8.</w:t>
      </w:r>
      <w:r w:rsidRPr="00F753BE">
        <w:tab/>
        <w:t>Abigail Bramley</w:t>
      </w:r>
      <w:r w:rsidRPr="00F753BE">
        <w:tab/>
        <w:t>11</w:t>
      </w:r>
      <w:r w:rsidRPr="00F753BE">
        <w:tab/>
        <w:t xml:space="preserve">Co </w:t>
      </w:r>
      <w:proofErr w:type="spellStart"/>
      <w:r w:rsidRPr="00F753BE">
        <w:t>Sund'land</w:t>
      </w:r>
      <w:proofErr w:type="spellEnd"/>
      <w:r w:rsidRPr="00F753BE">
        <w:tab/>
      </w:r>
      <w:r w:rsidRPr="00F753BE">
        <w:tab/>
        <w:t xml:space="preserve"> 5:41.01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030F281B" w14:textId="77777777" w:rsidR="00A95C10" w:rsidRPr="00F753BE" w:rsidRDefault="00A95C10" w:rsidP="00A95C10">
      <w:pPr>
        <w:pStyle w:val="SplitLong"/>
      </w:pPr>
      <w:r w:rsidRPr="00F753BE">
        <w:tab/>
        <w:t>50m    39.15</w:t>
      </w:r>
      <w:r w:rsidRPr="00F753BE">
        <w:tab/>
        <w:t>100m  1:22.83</w:t>
      </w:r>
      <w:r w:rsidRPr="00F753BE">
        <w:tab/>
        <w:t>150m  2:06.97</w:t>
      </w:r>
      <w:r w:rsidRPr="00F753BE">
        <w:tab/>
        <w:t>200m  2:51.00</w:t>
      </w:r>
      <w:r w:rsidRPr="00F753BE">
        <w:tab/>
        <w:t>250m  3:34.60</w:t>
      </w:r>
      <w:r w:rsidRPr="00F753BE">
        <w:tab/>
        <w:t>300m  4:18.63</w:t>
      </w:r>
      <w:r w:rsidRPr="00F753BE">
        <w:tab/>
        <w:t>350m  5:00.44</w:t>
      </w:r>
      <w:r w:rsidRPr="00F753BE">
        <w:tab/>
        <w:t>400m  5:41.01</w:t>
      </w:r>
    </w:p>
    <w:p w14:paraId="77825658" w14:textId="77777777" w:rsidR="00A95C10" w:rsidRPr="00F753BE" w:rsidRDefault="00A95C10" w:rsidP="00A95C10">
      <w:pPr>
        <w:pStyle w:val="SplitLong"/>
      </w:pPr>
      <w:r w:rsidRPr="00F753BE">
        <w:tab/>
        <w:t xml:space="preserve">   39.15</w:t>
      </w:r>
      <w:r w:rsidRPr="00F753BE">
        <w:tab/>
        <w:t xml:space="preserve">   43.68</w:t>
      </w:r>
      <w:r w:rsidRPr="00F753BE">
        <w:tab/>
        <w:t xml:space="preserve">   44.14</w:t>
      </w:r>
      <w:r w:rsidRPr="00F753BE">
        <w:tab/>
        <w:t xml:space="preserve">   44.03</w:t>
      </w:r>
      <w:r w:rsidRPr="00F753BE">
        <w:tab/>
        <w:t xml:space="preserve">   43.60</w:t>
      </w:r>
      <w:r w:rsidRPr="00F753BE">
        <w:tab/>
        <w:t xml:space="preserve">   44.03</w:t>
      </w:r>
      <w:r w:rsidRPr="00F753BE">
        <w:tab/>
        <w:t xml:space="preserve">   41.81</w:t>
      </w:r>
      <w:r w:rsidRPr="00F753BE">
        <w:tab/>
        <w:t xml:space="preserve">   40.57</w:t>
      </w:r>
    </w:p>
    <w:p w14:paraId="5E375333" w14:textId="77777777" w:rsidR="00A95C10" w:rsidRPr="00F753BE" w:rsidRDefault="00A95C10" w:rsidP="00A95C10">
      <w:pPr>
        <w:pStyle w:val="PlaceEven"/>
      </w:pPr>
      <w:r w:rsidRPr="00F753BE">
        <w:t>9.</w:t>
      </w:r>
      <w:r w:rsidRPr="00F753BE">
        <w:tab/>
        <w:t>Rosie Campbell</w:t>
      </w:r>
      <w:r w:rsidRPr="00F753BE">
        <w:tab/>
        <w:t>11</w:t>
      </w:r>
      <w:r w:rsidRPr="00F753BE">
        <w:tab/>
        <w:t>Newcastle</w:t>
      </w:r>
      <w:r w:rsidRPr="00F753BE">
        <w:tab/>
      </w:r>
      <w:r w:rsidRPr="00F753BE">
        <w:tab/>
        <w:t xml:space="preserve"> 5:44.79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0B7FA538" w14:textId="77777777" w:rsidR="00A95C10" w:rsidRPr="00F753BE" w:rsidRDefault="00A95C10" w:rsidP="00A95C10">
      <w:pPr>
        <w:pStyle w:val="SplitLong"/>
      </w:pPr>
      <w:r w:rsidRPr="00F753BE">
        <w:tab/>
        <w:t>50m    38.58</w:t>
      </w:r>
      <w:r w:rsidRPr="00F753BE">
        <w:tab/>
        <w:t>100m  1:21.67</w:t>
      </w:r>
      <w:r w:rsidRPr="00F753BE">
        <w:tab/>
        <w:t>150m  2:05.42</w:t>
      </w:r>
      <w:r w:rsidRPr="00F753BE">
        <w:tab/>
        <w:t>200m  2:49.92</w:t>
      </w:r>
      <w:r w:rsidRPr="00F753BE">
        <w:tab/>
        <w:t>250m  3:34.10</w:t>
      </w:r>
      <w:r w:rsidRPr="00F753BE">
        <w:tab/>
        <w:t>300m  4:19.77</w:t>
      </w:r>
      <w:r w:rsidRPr="00F753BE">
        <w:tab/>
        <w:t>350m  5:04.56</w:t>
      </w:r>
      <w:r w:rsidRPr="00F753BE">
        <w:tab/>
        <w:t>400m  5:44.79</w:t>
      </w:r>
    </w:p>
    <w:p w14:paraId="3AF21914" w14:textId="77777777" w:rsidR="00A95C10" w:rsidRPr="00F753BE" w:rsidRDefault="00A95C10" w:rsidP="00A95C10">
      <w:pPr>
        <w:pStyle w:val="SplitLong"/>
      </w:pPr>
      <w:r w:rsidRPr="00F753BE">
        <w:tab/>
        <w:t xml:space="preserve">   38.58</w:t>
      </w:r>
      <w:r w:rsidRPr="00F753BE">
        <w:tab/>
        <w:t xml:space="preserve">   43.09</w:t>
      </w:r>
      <w:r w:rsidRPr="00F753BE">
        <w:tab/>
        <w:t xml:space="preserve">   43.75</w:t>
      </w:r>
      <w:r w:rsidRPr="00F753BE">
        <w:tab/>
        <w:t xml:space="preserve">   44.50</w:t>
      </w:r>
      <w:r w:rsidRPr="00F753BE">
        <w:tab/>
        <w:t xml:space="preserve">   44.18</w:t>
      </w:r>
      <w:r w:rsidRPr="00F753BE">
        <w:tab/>
        <w:t xml:space="preserve">   45.67</w:t>
      </w:r>
      <w:r w:rsidRPr="00F753BE">
        <w:tab/>
        <w:t xml:space="preserve">   44.79</w:t>
      </w:r>
      <w:r w:rsidRPr="00F753BE">
        <w:tab/>
        <w:t xml:space="preserve">   40.23</w:t>
      </w:r>
    </w:p>
    <w:p w14:paraId="74B8F5E5" w14:textId="77777777" w:rsidR="00A95C10" w:rsidRPr="00F753BE" w:rsidRDefault="00A95C10" w:rsidP="00A95C10">
      <w:pPr>
        <w:pStyle w:val="PlaceEven"/>
      </w:pPr>
      <w:r w:rsidRPr="00F753BE">
        <w:t>10.</w:t>
      </w:r>
      <w:r w:rsidRPr="00F753BE">
        <w:tab/>
        <w:t>Iona Johnstone</w:t>
      </w:r>
      <w:r w:rsidRPr="00F753BE">
        <w:tab/>
        <w:t>11</w:t>
      </w:r>
      <w:r w:rsidRPr="00F753BE">
        <w:tab/>
        <w:t>Newcastle</w:t>
      </w:r>
      <w:r w:rsidRPr="00F753BE">
        <w:tab/>
      </w:r>
      <w:r w:rsidRPr="00F753BE">
        <w:tab/>
        <w:t xml:space="preserve"> 5:45.07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76BE4607" w14:textId="77777777" w:rsidR="00A95C10" w:rsidRPr="00F753BE" w:rsidRDefault="00A95C10" w:rsidP="00A95C10">
      <w:pPr>
        <w:pStyle w:val="SplitLong"/>
      </w:pPr>
      <w:r w:rsidRPr="00F753BE">
        <w:tab/>
        <w:t>50m    37.57</w:t>
      </w:r>
      <w:r w:rsidRPr="00F753BE">
        <w:tab/>
        <w:t>100m  1:19.41</w:t>
      </w:r>
      <w:r w:rsidRPr="00F753BE">
        <w:tab/>
        <w:t>150m  2:02.56</w:t>
      </w:r>
      <w:r w:rsidRPr="00F753BE">
        <w:tab/>
        <w:t>200m  2:47.31</w:t>
      </w:r>
      <w:r w:rsidRPr="00F753BE">
        <w:tab/>
        <w:t>250m  3:32.28</w:t>
      </w:r>
      <w:r w:rsidRPr="00F753BE">
        <w:tab/>
        <w:t>300m  4:16.70</w:t>
      </w:r>
      <w:r w:rsidRPr="00F753BE">
        <w:tab/>
        <w:t>350m  5:02.01</w:t>
      </w:r>
      <w:r w:rsidRPr="00F753BE">
        <w:tab/>
        <w:t>400m  5:45.07</w:t>
      </w:r>
    </w:p>
    <w:p w14:paraId="7C9173D9" w14:textId="77777777" w:rsidR="00A95C10" w:rsidRPr="00F753BE" w:rsidRDefault="00A95C10" w:rsidP="00A95C10">
      <w:pPr>
        <w:pStyle w:val="SplitLong"/>
      </w:pPr>
      <w:r w:rsidRPr="00F753BE">
        <w:tab/>
        <w:t xml:space="preserve">   37.57</w:t>
      </w:r>
      <w:r w:rsidRPr="00F753BE">
        <w:tab/>
        <w:t xml:space="preserve">   41.84</w:t>
      </w:r>
      <w:r w:rsidRPr="00F753BE">
        <w:tab/>
        <w:t xml:space="preserve">   43.15</w:t>
      </w:r>
      <w:r w:rsidRPr="00F753BE">
        <w:tab/>
        <w:t xml:space="preserve">   44.75</w:t>
      </w:r>
      <w:r w:rsidRPr="00F753BE">
        <w:tab/>
        <w:t xml:space="preserve">   44.97</w:t>
      </w:r>
      <w:r w:rsidRPr="00F753BE">
        <w:tab/>
        <w:t xml:space="preserve">   44.42</w:t>
      </w:r>
      <w:r w:rsidRPr="00F753BE">
        <w:tab/>
        <w:t xml:space="preserve">   45.31</w:t>
      </w:r>
      <w:r w:rsidRPr="00F753BE">
        <w:tab/>
        <w:t xml:space="preserve">   43.06</w:t>
      </w:r>
    </w:p>
    <w:p w14:paraId="73164F07" w14:textId="77777777" w:rsidR="00A95C10" w:rsidRPr="00F753BE" w:rsidRDefault="00A95C10" w:rsidP="00A95C10">
      <w:pPr>
        <w:pStyle w:val="PlaceEven"/>
      </w:pPr>
      <w:r w:rsidRPr="00F753BE">
        <w:t>11.</w:t>
      </w:r>
      <w:r w:rsidRPr="00F753BE">
        <w:tab/>
        <w:t>Allegra Fekete</w:t>
      </w:r>
      <w:r w:rsidRPr="00F753BE">
        <w:tab/>
        <w:t>11</w:t>
      </w:r>
      <w:r w:rsidRPr="00F753BE">
        <w:tab/>
        <w:t xml:space="preserve">Co </w:t>
      </w:r>
      <w:proofErr w:type="spellStart"/>
      <w:r w:rsidRPr="00F753BE">
        <w:t>Sund'land</w:t>
      </w:r>
      <w:proofErr w:type="spellEnd"/>
      <w:r w:rsidRPr="00F753BE">
        <w:tab/>
      </w:r>
      <w:r w:rsidRPr="00F753BE">
        <w:tab/>
        <w:t xml:space="preserve"> 6:21.49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9E2C1D8" w14:textId="77777777" w:rsidR="00A95C10" w:rsidRPr="00F753BE" w:rsidRDefault="00A95C10" w:rsidP="00A95C10">
      <w:pPr>
        <w:pStyle w:val="SplitLong"/>
      </w:pPr>
      <w:r w:rsidRPr="00F753BE">
        <w:tab/>
        <w:t>50m    38.73</w:t>
      </w:r>
      <w:r w:rsidRPr="00F753BE">
        <w:tab/>
        <w:t>100m  1:24.60</w:t>
      </w:r>
      <w:r w:rsidRPr="00F753BE">
        <w:tab/>
        <w:t>150m  2:13.29</w:t>
      </w:r>
      <w:r w:rsidRPr="00F753BE">
        <w:tab/>
        <w:t>200m  3:02.21</w:t>
      </w:r>
      <w:r w:rsidRPr="00F753BE">
        <w:tab/>
        <w:t>250m  3:53.10</w:t>
      </w:r>
      <w:r w:rsidRPr="00F753BE">
        <w:tab/>
        <w:t>300m  4:42.98</w:t>
      </w:r>
      <w:r w:rsidRPr="00F753BE">
        <w:tab/>
        <w:t>350m  5:33.95</w:t>
      </w:r>
      <w:r w:rsidRPr="00F753BE">
        <w:tab/>
        <w:t>400m  6:21.49</w:t>
      </w:r>
    </w:p>
    <w:p w14:paraId="4B335083" w14:textId="77777777" w:rsidR="00A95C10" w:rsidRPr="00F753BE" w:rsidRDefault="00A95C10" w:rsidP="00A95C10">
      <w:pPr>
        <w:pStyle w:val="SplitLong"/>
      </w:pPr>
      <w:r w:rsidRPr="00F753BE">
        <w:tab/>
        <w:t xml:space="preserve">   38.73</w:t>
      </w:r>
      <w:r w:rsidRPr="00F753BE">
        <w:tab/>
        <w:t xml:space="preserve">   45.87</w:t>
      </w:r>
      <w:r w:rsidRPr="00F753BE">
        <w:tab/>
        <w:t xml:space="preserve">   48.69</w:t>
      </w:r>
      <w:r w:rsidRPr="00F753BE">
        <w:tab/>
        <w:t xml:space="preserve">   48.92</w:t>
      </w:r>
      <w:r w:rsidRPr="00F753BE">
        <w:tab/>
        <w:t xml:space="preserve">   50.89</w:t>
      </w:r>
      <w:r w:rsidRPr="00F753BE">
        <w:tab/>
        <w:t xml:space="preserve">   49.88</w:t>
      </w:r>
      <w:r w:rsidRPr="00F753BE">
        <w:tab/>
        <w:t xml:space="preserve">   50.97</w:t>
      </w:r>
      <w:r w:rsidRPr="00F753BE">
        <w:tab/>
        <w:t xml:space="preserve">   47.54</w:t>
      </w:r>
    </w:p>
    <w:p w14:paraId="0AA491A7" w14:textId="77777777" w:rsidR="00A95C10" w:rsidRPr="00F753BE" w:rsidRDefault="00A95C10" w:rsidP="00A95C10">
      <w:pPr>
        <w:pStyle w:val="AgeGroupHeader"/>
      </w:pPr>
      <w:r w:rsidRPr="00F753BE">
        <w:t xml:space="preserve">12 </w:t>
      </w:r>
      <w:proofErr w:type="spellStart"/>
      <w:r w:rsidRPr="00F753BE">
        <w:t>Yrs</w:t>
      </w:r>
      <w:proofErr w:type="spellEnd"/>
      <w:r w:rsidRPr="00F753BE">
        <w:t xml:space="preserve"> </w:t>
      </w:r>
      <w:r>
        <w:t>Age Group</w:t>
      </w:r>
      <w:r w:rsidRPr="00F753BE">
        <w:t xml:space="preserve"> - Full Results</w:t>
      </w:r>
    </w:p>
    <w:p w14:paraId="667461E6" w14:textId="77777777" w:rsidR="00A95C10" w:rsidRPr="00F753BE" w:rsidRDefault="00A95C10" w:rsidP="00A95C10">
      <w:pPr>
        <w:pStyle w:val="PlaceHeader"/>
      </w:pPr>
      <w:r>
        <w:t>Place</w:t>
      </w:r>
      <w:r w:rsidRPr="00F753BE">
        <w:tab/>
        <w:t>Name</w:t>
      </w:r>
      <w:r w:rsidRPr="00F753BE">
        <w:tab/>
      </w:r>
      <w:proofErr w:type="spellStart"/>
      <w:r w:rsidRPr="00F753BE">
        <w:t>AaD</w:t>
      </w:r>
      <w:proofErr w:type="spellEnd"/>
      <w:r w:rsidRPr="00F753BE">
        <w:tab/>
        <w:t>Club</w:t>
      </w:r>
      <w:r w:rsidRPr="00F753BE">
        <w:tab/>
      </w:r>
      <w:r w:rsidRPr="00F753BE">
        <w:tab/>
        <w:t>Time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19DC912B" w14:textId="77777777" w:rsidR="00A95C10" w:rsidRPr="00F753BE" w:rsidRDefault="00A95C10" w:rsidP="00A95C10">
      <w:pPr>
        <w:pStyle w:val="PlaceEven"/>
      </w:pPr>
      <w:r w:rsidRPr="00F753BE">
        <w:t>1.</w:t>
      </w:r>
      <w:r w:rsidRPr="00F753BE">
        <w:tab/>
        <w:t xml:space="preserve">Helena </w:t>
      </w:r>
      <w:proofErr w:type="spellStart"/>
      <w:r w:rsidRPr="00F753BE">
        <w:t>Wyness</w:t>
      </w:r>
      <w:proofErr w:type="spellEnd"/>
      <w:r w:rsidRPr="00F753BE">
        <w:tab/>
        <w:t>12</w:t>
      </w:r>
      <w:r w:rsidRPr="00F753BE">
        <w:tab/>
        <w:t xml:space="preserve">Co </w:t>
      </w:r>
      <w:proofErr w:type="spellStart"/>
      <w:r w:rsidRPr="00F753BE">
        <w:t>Sund'land</w:t>
      </w:r>
      <w:proofErr w:type="spellEnd"/>
      <w:r w:rsidRPr="00F753BE">
        <w:tab/>
      </w:r>
      <w:r w:rsidRPr="00F753BE">
        <w:tab/>
        <w:t xml:space="preserve"> 4:45.74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DB9E594" w14:textId="77777777" w:rsidR="00A95C10" w:rsidRPr="00F753BE" w:rsidRDefault="00A95C10" w:rsidP="00A95C10">
      <w:pPr>
        <w:pStyle w:val="SplitLong"/>
      </w:pPr>
      <w:r w:rsidRPr="00F753BE">
        <w:tab/>
        <w:t>50m    32.26</w:t>
      </w:r>
      <w:r w:rsidRPr="00F753BE">
        <w:tab/>
        <w:t>100m  1:07.78</w:t>
      </w:r>
      <w:r w:rsidRPr="00F753BE">
        <w:tab/>
        <w:t>150m  1:43.72</w:t>
      </w:r>
      <w:r w:rsidRPr="00F753BE">
        <w:tab/>
        <w:t>200m  2:20.43</w:t>
      </w:r>
      <w:r w:rsidRPr="00F753BE">
        <w:tab/>
        <w:t>250m  2:57.05</w:t>
      </w:r>
      <w:r w:rsidRPr="00F753BE">
        <w:tab/>
        <w:t>300m  3:33.81</w:t>
      </w:r>
      <w:r w:rsidRPr="00F753BE">
        <w:tab/>
        <w:t>350m  4:10.30</w:t>
      </w:r>
      <w:r w:rsidRPr="00F753BE">
        <w:tab/>
        <w:t>400m  4:45.74</w:t>
      </w:r>
    </w:p>
    <w:p w14:paraId="1FA93922" w14:textId="77777777" w:rsidR="00A95C10" w:rsidRPr="00F753BE" w:rsidRDefault="00A95C10" w:rsidP="00A95C10">
      <w:pPr>
        <w:pStyle w:val="SplitLong"/>
      </w:pPr>
      <w:r w:rsidRPr="00F753BE">
        <w:tab/>
        <w:t xml:space="preserve">   32.26</w:t>
      </w:r>
      <w:r w:rsidRPr="00F753BE">
        <w:tab/>
        <w:t xml:space="preserve">   35.52</w:t>
      </w:r>
      <w:r w:rsidRPr="00F753BE">
        <w:tab/>
        <w:t xml:space="preserve">   35.94</w:t>
      </w:r>
      <w:r w:rsidRPr="00F753BE">
        <w:tab/>
        <w:t xml:space="preserve">   36.71</w:t>
      </w:r>
      <w:r w:rsidRPr="00F753BE">
        <w:tab/>
        <w:t xml:space="preserve">   36.62</w:t>
      </w:r>
      <w:r w:rsidRPr="00F753BE">
        <w:tab/>
        <w:t xml:space="preserve">   36.76</w:t>
      </w:r>
      <w:r w:rsidRPr="00F753BE">
        <w:tab/>
        <w:t xml:space="preserve">   36.49</w:t>
      </w:r>
      <w:r w:rsidRPr="00F753BE">
        <w:tab/>
        <w:t xml:space="preserve">   35.44</w:t>
      </w:r>
    </w:p>
    <w:p w14:paraId="3A018313" w14:textId="77777777" w:rsidR="00A95C10" w:rsidRPr="00F753BE" w:rsidRDefault="00A95C10" w:rsidP="00A95C10">
      <w:pPr>
        <w:pStyle w:val="PlaceEven"/>
      </w:pPr>
      <w:r w:rsidRPr="00F753BE">
        <w:t>2.</w:t>
      </w:r>
      <w:r w:rsidRPr="00F753BE">
        <w:tab/>
        <w:t>Molly Gould</w:t>
      </w:r>
      <w:r w:rsidRPr="00F753BE">
        <w:tab/>
        <w:t>12</w:t>
      </w:r>
      <w:r w:rsidRPr="00F753BE">
        <w:tab/>
        <w:t>South Tyne</w:t>
      </w:r>
      <w:r w:rsidRPr="00F753BE">
        <w:tab/>
      </w:r>
      <w:r w:rsidRPr="00F753BE">
        <w:tab/>
        <w:t xml:space="preserve"> 5:16.59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670E52CE" w14:textId="77777777" w:rsidR="00A95C10" w:rsidRPr="00F753BE" w:rsidRDefault="00A95C10" w:rsidP="00A95C10">
      <w:pPr>
        <w:pStyle w:val="SplitLong"/>
      </w:pPr>
      <w:r w:rsidRPr="00F753BE">
        <w:tab/>
        <w:t>50m    35.22</w:t>
      </w:r>
      <w:r w:rsidRPr="00F753BE">
        <w:tab/>
        <w:t>100m  1:15.04</w:t>
      </w:r>
      <w:r w:rsidRPr="00F753BE">
        <w:tab/>
        <w:t>150m  1:55.79</w:t>
      </w:r>
      <w:r w:rsidRPr="00F753BE">
        <w:tab/>
        <w:t>200m  2:36.40</w:t>
      </w:r>
      <w:r w:rsidRPr="00F753BE">
        <w:tab/>
        <w:t>250m  3:16.00</w:t>
      </w:r>
      <w:r w:rsidRPr="00F753BE">
        <w:tab/>
        <w:t>300m  3:57.24</w:t>
      </w:r>
      <w:r w:rsidRPr="00F753BE">
        <w:tab/>
        <w:t>350m  4:37.49</w:t>
      </w:r>
      <w:r w:rsidRPr="00F753BE">
        <w:tab/>
        <w:t>400m  5:16.59</w:t>
      </w:r>
    </w:p>
    <w:p w14:paraId="2B8BA00C" w14:textId="77777777" w:rsidR="00A95C10" w:rsidRPr="00F753BE" w:rsidRDefault="00A95C10" w:rsidP="00A95C10">
      <w:pPr>
        <w:pStyle w:val="SplitLong"/>
      </w:pPr>
      <w:r w:rsidRPr="00F753BE">
        <w:tab/>
        <w:t xml:space="preserve">   35.22</w:t>
      </w:r>
      <w:r w:rsidRPr="00F753BE">
        <w:tab/>
        <w:t xml:space="preserve">   39.82</w:t>
      </w:r>
      <w:r w:rsidRPr="00F753BE">
        <w:tab/>
        <w:t xml:space="preserve">   40.75</w:t>
      </w:r>
      <w:r w:rsidRPr="00F753BE">
        <w:tab/>
        <w:t xml:space="preserve">   40.61</w:t>
      </w:r>
      <w:r w:rsidRPr="00F753BE">
        <w:tab/>
        <w:t xml:space="preserve">   39.60</w:t>
      </w:r>
      <w:r w:rsidRPr="00F753BE">
        <w:tab/>
        <w:t xml:space="preserve">   41.24</w:t>
      </w:r>
      <w:r w:rsidRPr="00F753BE">
        <w:tab/>
        <w:t xml:space="preserve">   40.25</w:t>
      </w:r>
      <w:r w:rsidRPr="00F753BE">
        <w:tab/>
        <w:t xml:space="preserve">   39.10</w:t>
      </w:r>
    </w:p>
    <w:p w14:paraId="2687C5D3" w14:textId="77777777" w:rsidR="00A95C10" w:rsidRPr="00F753BE" w:rsidRDefault="00A95C10" w:rsidP="00A95C10">
      <w:pPr>
        <w:pStyle w:val="PlaceEven"/>
      </w:pPr>
      <w:r w:rsidRPr="00F753BE">
        <w:t>3.</w:t>
      </w:r>
      <w:r w:rsidRPr="00F753BE">
        <w:tab/>
        <w:t>Abbie Orr</w:t>
      </w:r>
      <w:r w:rsidRPr="00F753BE">
        <w:tab/>
        <w:t>12</w:t>
      </w:r>
      <w:r w:rsidRPr="00F753BE">
        <w:tab/>
        <w:t>South Tyne</w:t>
      </w:r>
      <w:r w:rsidRPr="00F753BE">
        <w:tab/>
      </w:r>
      <w:r w:rsidRPr="00F753BE">
        <w:tab/>
        <w:t xml:space="preserve"> 5:30.36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1BD04D9" w14:textId="77777777" w:rsidR="00A95C10" w:rsidRPr="00F753BE" w:rsidRDefault="00A95C10" w:rsidP="00A95C10">
      <w:pPr>
        <w:pStyle w:val="SplitLong"/>
      </w:pPr>
      <w:r w:rsidRPr="00F753BE">
        <w:tab/>
        <w:t>50m    35.90</w:t>
      </w:r>
      <w:r w:rsidRPr="00F753BE">
        <w:tab/>
        <w:t>100m  1:16.33</w:t>
      </w:r>
      <w:r w:rsidRPr="00F753BE">
        <w:tab/>
        <w:t>150m  1:59.14</w:t>
      </w:r>
      <w:r w:rsidRPr="00F753BE">
        <w:tab/>
        <w:t>200m  2:42.12</w:t>
      </w:r>
      <w:r w:rsidRPr="00F753BE">
        <w:tab/>
        <w:t>250m  3:23.68</w:t>
      </w:r>
      <w:r w:rsidRPr="00F753BE">
        <w:tab/>
        <w:t>300m  4:06.20</w:t>
      </w:r>
      <w:r w:rsidRPr="00F753BE">
        <w:tab/>
        <w:t>350m  4:49.47</w:t>
      </w:r>
      <w:r w:rsidRPr="00F753BE">
        <w:tab/>
        <w:t>400m  5:30.36</w:t>
      </w:r>
    </w:p>
    <w:p w14:paraId="0B6FC078" w14:textId="77777777" w:rsidR="00A95C10" w:rsidRPr="00F753BE" w:rsidRDefault="00A95C10" w:rsidP="00A95C10">
      <w:pPr>
        <w:pStyle w:val="SplitLong"/>
      </w:pPr>
      <w:r w:rsidRPr="00F753BE">
        <w:tab/>
        <w:t xml:space="preserve">   35.90</w:t>
      </w:r>
      <w:r w:rsidRPr="00F753BE">
        <w:tab/>
        <w:t xml:space="preserve">   40.43</w:t>
      </w:r>
      <w:r w:rsidRPr="00F753BE">
        <w:tab/>
        <w:t xml:space="preserve">   42.81</w:t>
      </w:r>
      <w:r w:rsidRPr="00F753BE">
        <w:tab/>
        <w:t xml:space="preserve">   42.98</w:t>
      </w:r>
      <w:r w:rsidRPr="00F753BE">
        <w:tab/>
        <w:t xml:space="preserve">   41.56</w:t>
      </w:r>
      <w:r w:rsidRPr="00F753BE">
        <w:tab/>
        <w:t xml:space="preserve">   42.52</w:t>
      </w:r>
      <w:r w:rsidRPr="00F753BE">
        <w:tab/>
        <w:t xml:space="preserve">   43.27</w:t>
      </w:r>
      <w:r w:rsidRPr="00F753BE">
        <w:tab/>
        <w:t xml:space="preserve">   40.89</w:t>
      </w:r>
    </w:p>
    <w:p w14:paraId="59376195" w14:textId="77777777" w:rsidR="00A95C10" w:rsidRPr="00F753BE" w:rsidRDefault="00A95C10" w:rsidP="00A95C10">
      <w:pPr>
        <w:pStyle w:val="PlaceEven"/>
      </w:pPr>
      <w:r w:rsidRPr="00F753BE">
        <w:t>4.</w:t>
      </w:r>
      <w:r w:rsidRPr="00F753BE">
        <w:tab/>
        <w:t>Jessica Robinson</w:t>
      </w:r>
      <w:r w:rsidRPr="00F753BE">
        <w:tab/>
        <w:t>12</w:t>
      </w:r>
      <w:r w:rsidRPr="00F753BE">
        <w:tab/>
        <w:t>South Tyne</w:t>
      </w:r>
      <w:r w:rsidRPr="00F753BE">
        <w:tab/>
      </w:r>
      <w:r w:rsidRPr="00F753BE">
        <w:tab/>
        <w:t xml:space="preserve"> 5:41.05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CA76E7D" w14:textId="77777777" w:rsidR="00A95C10" w:rsidRPr="00F753BE" w:rsidRDefault="00A95C10" w:rsidP="00A95C10">
      <w:pPr>
        <w:pStyle w:val="SplitLong"/>
      </w:pPr>
      <w:r w:rsidRPr="00F753BE">
        <w:tab/>
        <w:t>50m    39.80</w:t>
      </w:r>
      <w:r w:rsidRPr="00F753BE">
        <w:tab/>
        <w:t>100m  1:23.62</w:t>
      </w:r>
      <w:r w:rsidRPr="00F753BE">
        <w:tab/>
        <w:t>150m  2:07.26</w:t>
      </w:r>
      <w:r w:rsidRPr="00F753BE">
        <w:tab/>
        <w:t>200m  2:51.26</w:t>
      </w:r>
      <w:r w:rsidRPr="00F753BE">
        <w:tab/>
        <w:t>250m  3:36.09</w:t>
      </w:r>
      <w:r w:rsidRPr="00F753BE">
        <w:tab/>
        <w:t>300m  4:19.98</w:t>
      </w:r>
      <w:r w:rsidRPr="00F753BE">
        <w:tab/>
        <w:t>350m  5:00.86</w:t>
      </w:r>
      <w:r w:rsidRPr="00F753BE">
        <w:tab/>
        <w:t>400m  5:41.05</w:t>
      </w:r>
    </w:p>
    <w:p w14:paraId="7E4697AF" w14:textId="77777777" w:rsidR="00A95C10" w:rsidRPr="00F753BE" w:rsidRDefault="00A95C10" w:rsidP="00A95C10">
      <w:pPr>
        <w:pStyle w:val="SplitLong"/>
      </w:pPr>
      <w:r w:rsidRPr="00F753BE">
        <w:tab/>
        <w:t xml:space="preserve">   39.80</w:t>
      </w:r>
      <w:r w:rsidRPr="00F753BE">
        <w:tab/>
        <w:t xml:space="preserve">   43.82</w:t>
      </w:r>
      <w:r w:rsidRPr="00F753BE">
        <w:tab/>
        <w:t xml:space="preserve">   43.64</w:t>
      </w:r>
      <w:r w:rsidRPr="00F753BE">
        <w:tab/>
        <w:t xml:space="preserve">   44.00</w:t>
      </w:r>
      <w:r w:rsidRPr="00F753BE">
        <w:tab/>
        <w:t xml:space="preserve">   44.83</w:t>
      </w:r>
      <w:r w:rsidRPr="00F753BE">
        <w:tab/>
        <w:t xml:space="preserve">   43.89</w:t>
      </w:r>
      <w:r w:rsidRPr="00F753BE">
        <w:tab/>
        <w:t xml:space="preserve">   40.88</w:t>
      </w:r>
      <w:r w:rsidRPr="00F753BE">
        <w:tab/>
        <w:t xml:space="preserve">   40.19</w:t>
      </w:r>
    </w:p>
    <w:p w14:paraId="75361273" w14:textId="77777777" w:rsidR="00A95C10" w:rsidRPr="00F753BE" w:rsidRDefault="00A95C10" w:rsidP="00A95C10">
      <w:pPr>
        <w:pStyle w:val="PlaceEven"/>
      </w:pPr>
      <w:r w:rsidRPr="00F753BE">
        <w:t>5.</w:t>
      </w:r>
      <w:r w:rsidRPr="00F753BE">
        <w:tab/>
        <w:t>Maisie Mack</w:t>
      </w:r>
      <w:r w:rsidRPr="00F753BE">
        <w:tab/>
        <w:t>12</w:t>
      </w:r>
      <w:r w:rsidRPr="00F753BE">
        <w:tab/>
        <w:t>Billingham</w:t>
      </w:r>
      <w:r w:rsidRPr="00F753BE">
        <w:tab/>
      </w:r>
      <w:r w:rsidRPr="00F753BE">
        <w:tab/>
        <w:t xml:space="preserve"> 5:43.85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66ECBFA" w14:textId="77777777" w:rsidR="00A95C10" w:rsidRPr="00F753BE" w:rsidRDefault="00A95C10" w:rsidP="00A95C10">
      <w:pPr>
        <w:pStyle w:val="SplitLong"/>
      </w:pPr>
      <w:r w:rsidRPr="00F753BE">
        <w:tab/>
        <w:t>50m    38.32</w:t>
      </w:r>
      <w:r w:rsidRPr="00F753BE">
        <w:tab/>
        <w:t>100m  1:20.51</w:t>
      </w:r>
      <w:r w:rsidRPr="00F753BE">
        <w:tab/>
        <w:t>150m  2:04.25</w:t>
      </w:r>
      <w:r w:rsidRPr="00F753BE">
        <w:tab/>
        <w:t>200m  2:48.44</w:t>
      </w:r>
      <w:r w:rsidRPr="00F753BE">
        <w:tab/>
        <w:t>250m  3:32.69</w:t>
      </w:r>
      <w:r w:rsidRPr="00F753BE">
        <w:tab/>
        <w:t>300m  4:16.94</w:t>
      </w:r>
      <w:r w:rsidRPr="00F753BE">
        <w:tab/>
        <w:t>350m  5:01.06</w:t>
      </w:r>
      <w:r w:rsidRPr="00F753BE">
        <w:tab/>
        <w:t>400m  5:43.85</w:t>
      </w:r>
    </w:p>
    <w:p w14:paraId="5393F595" w14:textId="77777777" w:rsidR="00A95C10" w:rsidRPr="00F753BE" w:rsidRDefault="00A95C10" w:rsidP="00A95C10">
      <w:pPr>
        <w:pStyle w:val="SplitLong"/>
      </w:pPr>
      <w:r w:rsidRPr="00F753BE">
        <w:tab/>
        <w:t xml:space="preserve">   38.32</w:t>
      </w:r>
      <w:r w:rsidRPr="00F753BE">
        <w:tab/>
        <w:t xml:space="preserve">   42.19</w:t>
      </w:r>
      <w:r w:rsidRPr="00F753BE">
        <w:tab/>
        <w:t xml:space="preserve">   43.74</w:t>
      </w:r>
      <w:r w:rsidRPr="00F753BE">
        <w:tab/>
        <w:t xml:space="preserve">   44.19</w:t>
      </w:r>
      <w:r w:rsidRPr="00F753BE">
        <w:tab/>
        <w:t xml:space="preserve">   44.25</w:t>
      </w:r>
      <w:r w:rsidRPr="00F753BE">
        <w:tab/>
        <w:t xml:space="preserve">   44.25</w:t>
      </w:r>
      <w:r w:rsidRPr="00F753BE">
        <w:tab/>
        <w:t xml:space="preserve">   44.12</w:t>
      </w:r>
      <w:r w:rsidRPr="00F753BE">
        <w:tab/>
        <w:t xml:space="preserve">   42.79</w:t>
      </w:r>
    </w:p>
    <w:p w14:paraId="6E414512" w14:textId="77777777" w:rsidR="00A95C10" w:rsidRPr="00F753BE" w:rsidRDefault="00A95C10" w:rsidP="00A95C10">
      <w:pPr>
        <w:pStyle w:val="PlaceEven"/>
      </w:pPr>
      <w:r w:rsidRPr="00F753BE">
        <w:t>6.</w:t>
      </w:r>
      <w:r w:rsidRPr="00F753BE">
        <w:tab/>
        <w:t>Zara Hogg</w:t>
      </w:r>
      <w:r w:rsidRPr="00F753BE">
        <w:tab/>
        <w:t>12</w:t>
      </w:r>
      <w:r w:rsidRPr="00F753BE">
        <w:tab/>
        <w:t>Billingham</w:t>
      </w:r>
      <w:r w:rsidRPr="00F753BE">
        <w:tab/>
      </w:r>
      <w:r w:rsidRPr="00F753BE">
        <w:tab/>
        <w:t xml:space="preserve"> 5:54.50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5903AB9D" w14:textId="77777777" w:rsidR="00A95C10" w:rsidRPr="00F753BE" w:rsidRDefault="00A95C10" w:rsidP="00A95C10">
      <w:pPr>
        <w:pStyle w:val="SplitLong"/>
      </w:pPr>
      <w:r w:rsidRPr="00F753BE">
        <w:tab/>
        <w:t>50m    40.11</w:t>
      </w:r>
      <w:r w:rsidRPr="00F753BE">
        <w:tab/>
        <w:t>100m  1:24.78</w:t>
      </w:r>
      <w:r w:rsidRPr="00F753BE">
        <w:tab/>
        <w:t>150m  2:11.55</w:t>
      </w:r>
      <w:r w:rsidRPr="00F753BE">
        <w:tab/>
        <w:t>200m  2:58.04</w:t>
      </w:r>
      <w:r w:rsidRPr="00F753BE">
        <w:tab/>
        <w:t>250m  3:42.53</w:t>
      </w:r>
      <w:r w:rsidRPr="00F753BE">
        <w:tab/>
        <w:t>300m  4:28.32</w:t>
      </w:r>
      <w:r w:rsidRPr="00F753BE">
        <w:tab/>
        <w:t>350m  5:12.67</w:t>
      </w:r>
      <w:r w:rsidRPr="00F753BE">
        <w:tab/>
        <w:t>400m  5:54.50</w:t>
      </w:r>
    </w:p>
    <w:p w14:paraId="7CDB8B69" w14:textId="77777777" w:rsidR="00A95C10" w:rsidRPr="00F753BE" w:rsidRDefault="00A95C10" w:rsidP="00A95C10">
      <w:pPr>
        <w:pStyle w:val="SplitLong"/>
      </w:pPr>
      <w:r w:rsidRPr="00F753BE">
        <w:tab/>
        <w:t xml:space="preserve">   40.11</w:t>
      </w:r>
      <w:r w:rsidRPr="00F753BE">
        <w:tab/>
        <w:t xml:space="preserve">   44.67</w:t>
      </w:r>
      <w:r w:rsidRPr="00F753BE">
        <w:tab/>
        <w:t xml:space="preserve">   46.77</w:t>
      </w:r>
      <w:r w:rsidRPr="00F753BE">
        <w:tab/>
        <w:t xml:space="preserve">   46.49</w:t>
      </w:r>
      <w:r w:rsidRPr="00F753BE">
        <w:tab/>
        <w:t xml:space="preserve">   44.49</w:t>
      </w:r>
      <w:r w:rsidRPr="00F753BE">
        <w:tab/>
        <w:t xml:space="preserve">   45.79</w:t>
      </w:r>
      <w:r w:rsidRPr="00F753BE">
        <w:tab/>
        <w:t xml:space="preserve">   44.35</w:t>
      </w:r>
      <w:r w:rsidRPr="00F753BE">
        <w:tab/>
        <w:t xml:space="preserve">   41.83</w:t>
      </w:r>
    </w:p>
    <w:p w14:paraId="0D803222" w14:textId="77777777" w:rsidR="00A95C10" w:rsidRPr="00F753BE" w:rsidRDefault="00A95C10" w:rsidP="00A95C10">
      <w:pPr>
        <w:pStyle w:val="AgeGroupHeader"/>
      </w:pPr>
      <w:r w:rsidRPr="00F753BE">
        <w:t xml:space="preserve">13 </w:t>
      </w:r>
      <w:proofErr w:type="spellStart"/>
      <w:r w:rsidRPr="00F753BE">
        <w:t>Yrs</w:t>
      </w:r>
      <w:proofErr w:type="spellEnd"/>
      <w:r w:rsidRPr="00F753BE">
        <w:t xml:space="preserve"> </w:t>
      </w:r>
      <w:r>
        <w:t>Age Group</w:t>
      </w:r>
      <w:r w:rsidRPr="00F753BE">
        <w:t xml:space="preserve"> - Full Results</w:t>
      </w:r>
    </w:p>
    <w:p w14:paraId="0A1006EA" w14:textId="77777777" w:rsidR="00A95C10" w:rsidRPr="00F753BE" w:rsidRDefault="00A95C10" w:rsidP="00A95C10">
      <w:pPr>
        <w:pStyle w:val="PlaceHeader"/>
      </w:pPr>
      <w:r>
        <w:t>Place</w:t>
      </w:r>
      <w:r w:rsidRPr="00F753BE">
        <w:tab/>
        <w:t>Name</w:t>
      </w:r>
      <w:r w:rsidRPr="00F753BE">
        <w:tab/>
      </w:r>
      <w:proofErr w:type="spellStart"/>
      <w:r w:rsidRPr="00F753BE">
        <w:t>AaD</w:t>
      </w:r>
      <w:proofErr w:type="spellEnd"/>
      <w:r w:rsidRPr="00F753BE">
        <w:tab/>
        <w:t>Club</w:t>
      </w:r>
      <w:r w:rsidRPr="00F753BE">
        <w:tab/>
      </w:r>
      <w:r w:rsidRPr="00F753BE">
        <w:tab/>
        <w:t>Time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23E5FA34" w14:textId="77777777" w:rsidR="00A95C10" w:rsidRPr="00F753BE" w:rsidRDefault="00A95C10" w:rsidP="00A95C10">
      <w:pPr>
        <w:pStyle w:val="PlaceEven"/>
      </w:pPr>
      <w:r w:rsidRPr="00F753BE">
        <w:t>1.</w:t>
      </w:r>
      <w:r w:rsidRPr="00F753BE">
        <w:tab/>
        <w:t>Chloe Philpott</w:t>
      </w:r>
      <w:r w:rsidRPr="00F753BE">
        <w:tab/>
        <w:t>13</w:t>
      </w:r>
      <w:r w:rsidRPr="00F753BE">
        <w:tab/>
        <w:t>Peterlee</w:t>
      </w:r>
      <w:r w:rsidRPr="00F753BE">
        <w:tab/>
      </w:r>
      <w:r w:rsidRPr="00F753BE">
        <w:tab/>
        <w:t xml:space="preserve"> 4:59.60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8BC6366" w14:textId="77777777" w:rsidR="00A95C10" w:rsidRPr="00F753BE" w:rsidRDefault="00A95C10" w:rsidP="00A95C10">
      <w:pPr>
        <w:pStyle w:val="SplitLong"/>
      </w:pPr>
      <w:r w:rsidRPr="00F753BE">
        <w:tab/>
        <w:t>50m    31.67</w:t>
      </w:r>
      <w:r w:rsidRPr="00F753BE">
        <w:tab/>
        <w:t>100m  1:06.90</w:t>
      </w:r>
      <w:r w:rsidRPr="00F753BE">
        <w:tab/>
        <w:t>150m  1:44.28</w:t>
      </w:r>
      <w:r w:rsidRPr="00F753BE">
        <w:tab/>
        <w:t>200m  2:22.80</w:t>
      </w:r>
      <w:r w:rsidRPr="00F753BE">
        <w:tab/>
        <w:t>250m  3:01.95</w:t>
      </w:r>
      <w:r w:rsidRPr="00F753BE">
        <w:tab/>
        <w:t>300m  3:42.20</w:t>
      </w:r>
      <w:r w:rsidRPr="00F753BE">
        <w:tab/>
        <w:t>350m  4:21.28</w:t>
      </w:r>
      <w:r w:rsidRPr="00F753BE">
        <w:tab/>
        <w:t>400m  4:59.60</w:t>
      </w:r>
    </w:p>
    <w:p w14:paraId="7E3E16F8" w14:textId="77777777" w:rsidR="00A95C10" w:rsidRPr="00F753BE" w:rsidRDefault="00A95C10" w:rsidP="00A95C10">
      <w:pPr>
        <w:pStyle w:val="SplitLong"/>
      </w:pPr>
      <w:r w:rsidRPr="00F753BE">
        <w:tab/>
        <w:t xml:space="preserve">   31.67</w:t>
      </w:r>
      <w:r w:rsidRPr="00F753BE">
        <w:tab/>
        <w:t xml:space="preserve">   35.23</w:t>
      </w:r>
      <w:r w:rsidRPr="00F753BE">
        <w:tab/>
        <w:t xml:space="preserve">   37.38</w:t>
      </w:r>
      <w:r w:rsidRPr="00F753BE">
        <w:tab/>
        <w:t xml:space="preserve">   38.52</w:t>
      </w:r>
      <w:r w:rsidRPr="00F753BE">
        <w:tab/>
        <w:t xml:space="preserve">   39.15</w:t>
      </w:r>
      <w:r w:rsidRPr="00F753BE">
        <w:tab/>
        <w:t xml:space="preserve">   40.25</w:t>
      </w:r>
      <w:r w:rsidRPr="00F753BE">
        <w:tab/>
        <w:t xml:space="preserve">   39.08</w:t>
      </w:r>
      <w:r w:rsidRPr="00F753BE">
        <w:tab/>
        <w:t xml:space="preserve">   38.32</w:t>
      </w:r>
    </w:p>
    <w:p w14:paraId="2F041CE9" w14:textId="77777777" w:rsidR="00A95C10" w:rsidRPr="00F753BE" w:rsidRDefault="00A95C10" w:rsidP="00A95C10">
      <w:pPr>
        <w:pStyle w:val="PlaceEven"/>
      </w:pPr>
      <w:r w:rsidRPr="00F753BE">
        <w:t>2.</w:t>
      </w:r>
      <w:r w:rsidRPr="00F753BE">
        <w:tab/>
        <w:t>Isabel Herbert</w:t>
      </w:r>
      <w:r w:rsidRPr="00F753BE">
        <w:tab/>
        <w:t>13</w:t>
      </w:r>
      <w:r w:rsidRPr="00F753BE">
        <w:tab/>
        <w:t>Billingham</w:t>
      </w:r>
      <w:r w:rsidRPr="00F753BE">
        <w:tab/>
      </w:r>
      <w:r w:rsidRPr="00F753BE">
        <w:tab/>
        <w:t xml:space="preserve"> 5:03.21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BD5D103" w14:textId="77777777" w:rsidR="00A95C10" w:rsidRPr="00F753BE" w:rsidRDefault="00A95C10" w:rsidP="00A95C10">
      <w:pPr>
        <w:pStyle w:val="SplitLong"/>
      </w:pPr>
      <w:r w:rsidRPr="00F753BE">
        <w:tab/>
        <w:t>50m    34.20</w:t>
      </w:r>
      <w:r w:rsidRPr="00F753BE">
        <w:tab/>
        <w:t>100m  1:11.66</w:t>
      </w:r>
      <w:r w:rsidRPr="00F753BE">
        <w:tab/>
        <w:t>150m  1:50.61</w:t>
      </w:r>
      <w:r w:rsidRPr="00F753BE">
        <w:tab/>
        <w:t>200m  2:29.69</w:t>
      </w:r>
      <w:r w:rsidRPr="00F753BE">
        <w:tab/>
        <w:t>250m  3:08.11</w:t>
      </w:r>
      <w:r w:rsidRPr="00F753BE">
        <w:tab/>
        <w:t>300m  3:46.80</w:t>
      </w:r>
      <w:r w:rsidRPr="00F753BE">
        <w:tab/>
        <w:t>350m  4:26.68</w:t>
      </w:r>
      <w:r w:rsidRPr="00F753BE">
        <w:tab/>
        <w:t>400m  5:03.21</w:t>
      </w:r>
    </w:p>
    <w:p w14:paraId="64C04D09" w14:textId="77777777" w:rsidR="00A95C10" w:rsidRPr="00F753BE" w:rsidRDefault="00A95C10" w:rsidP="00A95C10">
      <w:pPr>
        <w:pStyle w:val="SplitLong"/>
      </w:pPr>
      <w:r w:rsidRPr="00F753BE">
        <w:tab/>
        <w:t xml:space="preserve">   34.20</w:t>
      </w:r>
      <w:r w:rsidRPr="00F753BE">
        <w:tab/>
        <w:t xml:space="preserve">   37.46</w:t>
      </w:r>
      <w:r w:rsidRPr="00F753BE">
        <w:tab/>
        <w:t xml:space="preserve">   38.95</w:t>
      </w:r>
      <w:r w:rsidRPr="00F753BE">
        <w:tab/>
        <w:t xml:space="preserve">   39.08</w:t>
      </w:r>
      <w:r w:rsidRPr="00F753BE">
        <w:tab/>
        <w:t xml:space="preserve">   38.42</w:t>
      </w:r>
      <w:r w:rsidRPr="00F753BE">
        <w:tab/>
        <w:t xml:space="preserve">   38.69</w:t>
      </w:r>
      <w:r w:rsidRPr="00F753BE">
        <w:tab/>
        <w:t xml:space="preserve">   39.88</w:t>
      </w:r>
      <w:r w:rsidRPr="00F753BE">
        <w:tab/>
        <w:t xml:space="preserve">   36.53</w:t>
      </w:r>
    </w:p>
    <w:p w14:paraId="40583028" w14:textId="77777777" w:rsidR="00A95C10" w:rsidRPr="00F753BE" w:rsidRDefault="00A95C10" w:rsidP="00A95C10">
      <w:pPr>
        <w:pStyle w:val="PlaceEven"/>
      </w:pPr>
      <w:r w:rsidRPr="00F753BE">
        <w:t>3.</w:t>
      </w:r>
      <w:r w:rsidRPr="00F753BE">
        <w:tab/>
        <w:t>Keira Jayne Fallon</w:t>
      </w:r>
      <w:r w:rsidRPr="00F753BE">
        <w:tab/>
        <w:t>13</w:t>
      </w:r>
      <w:r w:rsidRPr="00F753BE">
        <w:tab/>
        <w:t>Newcastle</w:t>
      </w:r>
      <w:r w:rsidRPr="00F753BE">
        <w:tab/>
      </w:r>
      <w:r w:rsidRPr="00F753BE">
        <w:tab/>
        <w:t xml:space="preserve"> 5:07.30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123C38DD" w14:textId="77777777" w:rsidR="00A95C10" w:rsidRPr="00F753BE" w:rsidRDefault="00A95C10" w:rsidP="00A95C10">
      <w:pPr>
        <w:pStyle w:val="SplitLong"/>
      </w:pPr>
      <w:r w:rsidRPr="00F753BE">
        <w:tab/>
        <w:t>50m    34.48</w:t>
      </w:r>
      <w:r w:rsidRPr="00F753BE">
        <w:tab/>
        <w:t>100m  1:12.58</w:t>
      </w:r>
      <w:r w:rsidRPr="00F753BE">
        <w:tab/>
        <w:t>150m  1:51.16</w:t>
      </w:r>
      <w:r w:rsidRPr="00F753BE">
        <w:tab/>
        <w:t>200m  2:30.50</w:t>
      </w:r>
      <w:r w:rsidRPr="00F753BE">
        <w:tab/>
        <w:t>250m  3:10.48</w:t>
      </w:r>
      <w:r w:rsidRPr="00F753BE">
        <w:tab/>
        <w:t>300m  3:50.19</w:t>
      </w:r>
      <w:r w:rsidRPr="00F753BE">
        <w:tab/>
        <w:t>350m  4:29.44</w:t>
      </w:r>
      <w:r w:rsidRPr="00F753BE">
        <w:tab/>
        <w:t>400m  5:07.30</w:t>
      </w:r>
    </w:p>
    <w:p w14:paraId="2B5E30F5" w14:textId="77777777" w:rsidR="00A95C10" w:rsidRPr="00F753BE" w:rsidRDefault="00A95C10" w:rsidP="00A95C10">
      <w:pPr>
        <w:pStyle w:val="SplitLong"/>
      </w:pPr>
      <w:r w:rsidRPr="00F753BE">
        <w:tab/>
        <w:t xml:space="preserve">   34.48</w:t>
      </w:r>
      <w:r w:rsidRPr="00F753BE">
        <w:tab/>
        <w:t xml:space="preserve">   38.10</w:t>
      </w:r>
      <w:r w:rsidRPr="00F753BE">
        <w:tab/>
        <w:t xml:space="preserve">   38.58</w:t>
      </w:r>
      <w:r w:rsidRPr="00F753BE">
        <w:tab/>
        <w:t xml:space="preserve">   39.34</w:t>
      </w:r>
      <w:r w:rsidRPr="00F753BE">
        <w:tab/>
        <w:t xml:space="preserve">   39.98</w:t>
      </w:r>
      <w:r w:rsidRPr="00F753BE">
        <w:tab/>
        <w:t xml:space="preserve">   39.71</w:t>
      </w:r>
      <w:r w:rsidRPr="00F753BE">
        <w:tab/>
        <w:t xml:space="preserve">   39.25</w:t>
      </w:r>
      <w:r w:rsidRPr="00F753BE">
        <w:tab/>
        <w:t xml:space="preserve">   37.86</w:t>
      </w:r>
    </w:p>
    <w:p w14:paraId="5788E318" w14:textId="77777777" w:rsidR="00A95C10" w:rsidRPr="00F753BE" w:rsidRDefault="00A95C10" w:rsidP="00A95C10">
      <w:pPr>
        <w:pStyle w:val="PlaceEven"/>
      </w:pPr>
      <w:r w:rsidRPr="00F753BE">
        <w:t>4.</w:t>
      </w:r>
      <w:r w:rsidRPr="00F753BE">
        <w:tab/>
        <w:t>Grace Brewerton</w:t>
      </w:r>
      <w:r w:rsidRPr="00F753BE">
        <w:tab/>
        <w:t>13</w:t>
      </w:r>
      <w:r w:rsidRPr="00F753BE">
        <w:tab/>
        <w:t xml:space="preserve">Co </w:t>
      </w:r>
      <w:proofErr w:type="spellStart"/>
      <w:r w:rsidRPr="00F753BE">
        <w:t>Sund'land</w:t>
      </w:r>
      <w:proofErr w:type="spellEnd"/>
      <w:r w:rsidRPr="00F753BE">
        <w:tab/>
      </w:r>
      <w:r w:rsidRPr="00F753BE">
        <w:tab/>
        <w:t xml:space="preserve"> 5:07.72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97D037C" w14:textId="77777777" w:rsidR="00A95C10" w:rsidRPr="00F753BE" w:rsidRDefault="00A95C10" w:rsidP="00A95C10">
      <w:pPr>
        <w:pStyle w:val="SplitLong"/>
      </w:pPr>
      <w:r w:rsidRPr="00F753BE">
        <w:tab/>
        <w:t>50m    33.18</w:t>
      </w:r>
      <w:r w:rsidRPr="00F753BE">
        <w:tab/>
        <w:t>100m  1:10.51</w:t>
      </w:r>
      <w:r w:rsidRPr="00F753BE">
        <w:tab/>
        <w:t>150m  1:49.84</w:t>
      </w:r>
      <w:r w:rsidRPr="00F753BE">
        <w:tab/>
        <w:t>200m  2:29.82</w:t>
      </w:r>
      <w:r w:rsidRPr="00F753BE">
        <w:tab/>
        <w:t>250m  3:09.90</w:t>
      </w:r>
      <w:r w:rsidRPr="00F753BE">
        <w:tab/>
        <w:t>300m  3:49.29</w:t>
      </w:r>
      <w:r w:rsidRPr="00F753BE">
        <w:tab/>
        <w:t>350m  4:28.99</w:t>
      </w:r>
      <w:r w:rsidRPr="00F753BE">
        <w:tab/>
        <w:t>400m  5:07.72</w:t>
      </w:r>
    </w:p>
    <w:p w14:paraId="0BFB77E1" w14:textId="77777777" w:rsidR="00A95C10" w:rsidRPr="00F753BE" w:rsidRDefault="00A95C10" w:rsidP="00A95C10">
      <w:pPr>
        <w:pStyle w:val="SplitLong"/>
      </w:pPr>
      <w:r w:rsidRPr="00F753BE">
        <w:tab/>
        <w:t xml:space="preserve">   33.18</w:t>
      </w:r>
      <w:r w:rsidRPr="00F753BE">
        <w:tab/>
        <w:t xml:space="preserve">   37.33</w:t>
      </w:r>
      <w:r w:rsidRPr="00F753BE">
        <w:tab/>
        <w:t xml:space="preserve">   39.33</w:t>
      </w:r>
      <w:r w:rsidRPr="00F753BE">
        <w:tab/>
        <w:t xml:space="preserve">   39.98</w:t>
      </w:r>
      <w:r w:rsidRPr="00F753BE">
        <w:tab/>
        <w:t xml:space="preserve">   40.08</w:t>
      </w:r>
      <w:r w:rsidRPr="00F753BE">
        <w:tab/>
        <w:t xml:space="preserve">   39.39</w:t>
      </w:r>
      <w:r w:rsidRPr="00F753BE">
        <w:tab/>
        <w:t xml:space="preserve">   39.70</w:t>
      </w:r>
      <w:r w:rsidRPr="00F753BE">
        <w:tab/>
        <w:t xml:space="preserve">   38.73</w:t>
      </w:r>
    </w:p>
    <w:p w14:paraId="49329F52" w14:textId="77777777" w:rsidR="00A95C10" w:rsidRPr="00F753BE" w:rsidRDefault="00A95C10" w:rsidP="00A95C10">
      <w:pPr>
        <w:pStyle w:val="PlaceEven"/>
      </w:pPr>
      <w:r w:rsidRPr="00F753BE">
        <w:t>5.</w:t>
      </w:r>
      <w:r w:rsidRPr="00F753BE">
        <w:tab/>
        <w:t>Georgia Clough</w:t>
      </w:r>
      <w:r w:rsidRPr="00F753BE">
        <w:tab/>
        <w:t>13</w:t>
      </w:r>
      <w:r w:rsidRPr="00F753BE">
        <w:tab/>
        <w:t>Billingham</w:t>
      </w:r>
      <w:r w:rsidRPr="00F753BE">
        <w:tab/>
      </w:r>
      <w:r w:rsidRPr="00F753BE">
        <w:tab/>
        <w:t xml:space="preserve"> 5:17.86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616E98D" w14:textId="77777777" w:rsidR="00A95C10" w:rsidRPr="00F753BE" w:rsidRDefault="00A95C10" w:rsidP="00A95C10">
      <w:pPr>
        <w:pStyle w:val="SplitLong"/>
      </w:pPr>
      <w:r w:rsidRPr="00F753BE">
        <w:tab/>
        <w:t>50m    34.84</w:t>
      </w:r>
      <w:r w:rsidRPr="00F753BE">
        <w:tab/>
        <w:t>100m  1:15.54</w:t>
      </w:r>
      <w:r w:rsidRPr="00F753BE">
        <w:tab/>
        <w:t>150m  1:57.21</w:t>
      </w:r>
      <w:r w:rsidRPr="00F753BE">
        <w:tab/>
        <w:t>200m  2:38.92</w:t>
      </w:r>
      <w:r w:rsidRPr="00F753BE">
        <w:tab/>
        <w:t>250m  3:18.78</w:t>
      </w:r>
      <w:r w:rsidRPr="00F753BE">
        <w:tab/>
        <w:t>300m  4:00.20</w:t>
      </w:r>
      <w:r w:rsidRPr="00F753BE">
        <w:tab/>
        <w:t>350m  4:40.99</w:t>
      </w:r>
      <w:r w:rsidRPr="00F753BE">
        <w:tab/>
        <w:t>400m  5:17.86</w:t>
      </w:r>
    </w:p>
    <w:p w14:paraId="280A9B1E" w14:textId="77777777" w:rsidR="00A95C10" w:rsidRPr="00F753BE" w:rsidRDefault="00A95C10" w:rsidP="00A95C10">
      <w:pPr>
        <w:pStyle w:val="SplitLong"/>
      </w:pPr>
      <w:r w:rsidRPr="00F753BE">
        <w:tab/>
        <w:t xml:space="preserve">   34.84</w:t>
      </w:r>
      <w:r w:rsidRPr="00F753BE">
        <w:tab/>
        <w:t xml:space="preserve">   40.70</w:t>
      </w:r>
      <w:r w:rsidRPr="00F753BE">
        <w:tab/>
        <w:t xml:space="preserve">   41.67</w:t>
      </w:r>
      <w:r w:rsidRPr="00F753BE">
        <w:tab/>
        <w:t xml:space="preserve">   41.71</w:t>
      </w:r>
      <w:r w:rsidRPr="00F753BE">
        <w:tab/>
        <w:t xml:space="preserve">   39.86</w:t>
      </w:r>
      <w:r w:rsidRPr="00F753BE">
        <w:tab/>
        <w:t xml:space="preserve">   41.42</w:t>
      </w:r>
      <w:r w:rsidRPr="00F753BE">
        <w:tab/>
        <w:t xml:space="preserve">   40.79</w:t>
      </w:r>
      <w:r w:rsidRPr="00F753BE">
        <w:tab/>
        <w:t xml:space="preserve">   36.87</w:t>
      </w:r>
    </w:p>
    <w:p w14:paraId="39EDA005" w14:textId="77777777" w:rsidR="00A95C10" w:rsidRPr="00F753BE" w:rsidRDefault="00A95C10" w:rsidP="00A95C10">
      <w:pPr>
        <w:pStyle w:val="PlaceEven"/>
      </w:pPr>
      <w:r w:rsidRPr="00F753BE">
        <w:t>6.</w:t>
      </w:r>
      <w:r w:rsidRPr="00F753BE">
        <w:tab/>
        <w:t>Lily Douglas</w:t>
      </w:r>
      <w:r w:rsidRPr="00F753BE">
        <w:tab/>
        <w:t>13</w:t>
      </w:r>
      <w:r w:rsidRPr="00F753BE">
        <w:tab/>
        <w:t>Gates &amp;</w:t>
      </w:r>
      <w:proofErr w:type="spellStart"/>
      <w:r w:rsidRPr="00F753BE">
        <w:t>Whick</w:t>
      </w:r>
      <w:proofErr w:type="spellEnd"/>
      <w:r w:rsidRPr="00F753BE">
        <w:tab/>
      </w:r>
      <w:r w:rsidRPr="00F753BE">
        <w:tab/>
        <w:t xml:space="preserve"> 5:20.94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6C20BCA6" w14:textId="77777777" w:rsidR="00A95C10" w:rsidRPr="00F753BE" w:rsidRDefault="00A95C10" w:rsidP="00A95C10">
      <w:pPr>
        <w:pStyle w:val="SplitLong"/>
      </w:pPr>
      <w:r w:rsidRPr="00F753BE">
        <w:tab/>
        <w:t>50m    35.62</w:t>
      </w:r>
      <w:r w:rsidRPr="00F753BE">
        <w:tab/>
        <w:t>100m  1:15.13</w:t>
      </w:r>
      <w:r w:rsidRPr="00F753BE">
        <w:tab/>
        <w:t>150m  1:56.17</w:t>
      </w:r>
      <w:r w:rsidRPr="00F753BE">
        <w:tab/>
        <w:t>200m  2:36.55</w:t>
      </w:r>
      <w:r w:rsidRPr="00F753BE">
        <w:tab/>
        <w:t>250m  3:17.20</w:t>
      </w:r>
      <w:r w:rsidRPr="00F753BE">
        <w:tab/>
        <w:t>300m  3:58.95</w:t>
      </w:r>
      <w:r w:rsidRPr="00F753BE">
        <w:tab/>
        <w:t>350m  4:40.02</w:t>
      </w:r>
      <w:r w:rsidRPr="00F753BE">
        <w:tab/>
        <w:t>400m  5:20.94</w:t>
      </w:r>
    </w:p>
    <w:p w14:paraId="3EF22E88" w14:textId="77777777" w:rsidR="00A95C10" w:rsidRPr="00F753BE" w:rsidRDefault="00A95C10" w:rsidP="00A95C10">
      <w:pPr>
        <w:pStyle w:val="SplitLong"/>
      </w:pPr>
      <w:r w:rsidRPr="00F753BE">
        <w:tab/>
        <w:t xml:space="preserve">   35.62</w:t>
      </w:r>
      <w:r w:rsidRPr="00F753BE">
        <w:tab/>
        <w:t xml:space="preserve">   39.51</w:t>
      </w:r>
      <w:r w:rsidRPr="00F753BE">
        <w:tab/>
        <w:t xml:space="preserve">   41.04</w:t>
      </w:r>
      <w:r w:rsidRPr="00F753BE">
        <w:tab/>
        <w:t xml:space="preserve">   40.38</w:t>
      </w:r>
      <w:r w:rsidRPr="00F753BE">
        <w:tab/>
        <w:t xml:space="preserve">   40.65</w:t>
      </w:r>
      <w:r w:rsidRPr="00F753BE">
        <w:tab/>
        <w:t xml:space="preserve">   41.75</w:t>
      </w:r>
      <w:r w:rsidRPr="00F753BE">
        <w:tab/>
        <w:t xml:space="preserve">   41.07</w:t>
      </w:r>
      <w:r w:rsidRPr="00F753BE">
        <w:tab/>
        <w:t xml:space="preserve">   40.92</w:t>
      </w:r>
    </w:p>
    <w:p w14:paraId="6BEFE58E" w14:textId="77777777" w:rsidR="00A95C10" w:rsidRPr="00F753BE" w:rsidRDefault="00A95C10" w:rsidP="00A95C10">
      <w:pPr>
        <w:pStyle w:val="PlaceEven"/>
      </w:pPr>
      <w:r w:rsidRPr="00F753BE">
        <w:t>7.</w:t>
      </w:r>
      <w:r w:rsidRPr="00F753BE">
        <w:tab/>
        <w:t xml:space="preserve">Josie </w:t>
      </w:r>
      <w:proofErr w:type="spellStart"/>
      <w:r w:rsidRPr="00F753BE">
        <w:t>Fixter</w:t>
      </w:r>
      <w:proofErr w:type="spellEnd"/>
      <w:r w:rsidRPr="00F753BE">
        <w:tab/>
        <w:t>13</w:t>
      </w:r>
      <w:r w:rsidRPr="00F753BE">
        <w:tab/>
        <w:t>Billingham</w:t>
      </w:r>
      <w:r w:rsidRPr="00F753BE">
        <w:tab/>
      </w:r>
      <w:r w:rsidRPr="00F753BE">
        <w:tab/>
        <w:t xml:space="preserve"> 5:23.75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6D4663BB" w14:textId="77777777" w:rsidR="00A95C10" w:rsidRPr="00F753BE" w:rsidRDefault="00A95C10" w:rsidP="00A95C10">
      <w:pPr>
        <w:pStyle w:val="SplitLong"/>
      </w:pPr>
      <w:r w:rsidRPr="00F753BE">
        <w:tab/>
        <w:t>50m    36.60</w:t>
      </w:r>
      <w:r w:rsidRPr="00F753BE">
        <w:tab/>
        <w:t>100m  1:16.66</w:t>
      </w:r>
      <w:r w:rsidRPr="00F753BE">
        <w:tab/>
        <w:t>150m  1:58.35</w:t>
      </w:r>
      <w:r w:rsidRPr="00F753BE">
        <w:tab/>
        <w:t>200m  2:40.44</w:t>
      </w:r>
      <w:r w:rsidRPr="00F753BE">
        <w:tab/>
        <w:t>250m  3:21.05</w:t>
      </w:r>
      <w:r w:rsidRPr="00F753BE">
        <w:tab/>
        <w:t>300m  4:02.73</w:t>
      </w:r>
      <w:r w:rsidRPr="00F753BE">
        <w:tab/>
        <w:t>350m  4:44.25</w:t>
      </w:r>
      <w:r w:rsidRPr="00F753BE">
        <w:tab/>
        <w:t>400m  5:23.75</w:t>
      </w:r>
    </w:p>
    <w:p w14:paraId="406CF38C" w14:textId="77777777" w:rsidR="00A95C10" w:rsidRPr="00F753BE" w:rsidRDefault="00A95C10" w:rsidP="00A95C10">
      <w:pPr>
        <w:pStyle w:val="SplitLong"/>
      </w:pPr>
      <w:r w:rsidRPr="00F753BE">
        <w:tab/>
        <w:t xml:space="preserve">   36.60</w:t>
      </w:r>
      <w:r w:rsidRPr="00F753BE">
        <w:tab/>
        <w:t xml:space="preserve">   40.06</w:t>
      </w:r>
      <w:r w:rsidRPr="00F753BE">
        <w:tab/>
        <w:t xml:space="preserve">   41.69</w:t>
      </w:r>
      <w:r w:rsidRPr="00F753BE">
        <w:tab/>
        <w:t xml:space="preserve">   42.09</w:t>
      </w:r>
      <w:r w:rsidRPr="00F753BE">
        <w:tab/>
        <w:t xml:space="preserve">   40.61</w:t>
      </w:r>
      <w:r w:rsidRPr="00F753BE">
        <w:tab/>
        <w:t xml:space="preserve">   41.68</w:t>
      </w:r>
      <w:r w:rsidRPr="00F753BE">
        <w:tab/>
        <w:t xml:space="preserve">   41.52</w:t>
      </w:r>
      <w:r w:rsidRPr="00F753BE">
        <w:tab/>
        <w:t xml:space="preserve">   39.50</w:t>
      </w:r>
    </w:p>
    <w:p w14:paraId="2EC80A04" w14:textId="77777777" w:rsidR="00A95C10" w:rsidRPr="00F753BE" w:rsidRDefault="00A95C10" w:rsidP="00A95C10">
      <w:pPr>
        <w:pStyle w:val="PlaceEven"/>
      </w:pPr>
      <w:r w:rsidRPr="00F753BE">
        <w:t>8.</w:t>
      </w:r>
      <w:r w:rsidRPr="00F753BE">
        <w:tab/>
        <w:t>Francesca Fairless</w:t>
      </w:r>
      <w:r w:rsidRPr="00F753BE">
        <w:tab/>
        <w:t>13</w:t>
      </w:r>
      <w:r w:rsidRPr="00F753BE">
        <w:tab/>
      </w:r>
      <w:proofErr w:type="spellStart"/>
      <w:r w:rsidRPr="00F753BE">
        <w:t>Derwentside</w:t>
      </w:r>
      <w:proofErr w:type="spellEnd"/>
      <w:r w:rsidRPr="00F753BE">
        <w:tab/>
      </w:r>
      <w:r w:rsidRPr="00F753BE">
        <w:tab/>
        <w:t xml:space="preserve"> 5:28.75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B351238" w14:textId="77777777" w:rsidR="00A95C10" w:rsidRPr="00F753BE" w:rsidRDefault="00A95C10" w:rsidP="00A95C10">
      <w:pPr>
        <w:pStyle w:val="SplitLong"/>
      </w:pPr>
      <w:r w:rsidRPr="00F753BE">
        <w:tab/>
        <w:t>50m    37.49</w:t>
      </w:r>
      <w:r w:rsidRPr="00F753BE">
        <w:tab/>
        <w:t>100m  1:17.50</w:t>
      </w:r>
      <w:r w:rsidRPr="00F753BE">
        <w:tab/>
        <w:t>150m  1:59.30</w:t>
      </w:r>
      <w:r w:rsidRPr="00F753BE">
        <w:tab/>
        <w:t>200m  2:41.53</w:t>
      </w:r>
      <w:r w:rsidRPr="00F753BE">
        <w:tab/>
        <w:t>250m  3:23.30</w:t>
      </w:r>
      <w:r w:rsidRPr="00F753BE">
        <w:tab/>
        <w:t>300m  4:05.40</w:t>
      </w:r>
      <w:r w:rsidRPr="00F753BE">
        <w:tab/>
        <w:t>350m  4:47.00</w:t>
      </w:r>
      <w:r w:rsidRPr="00F753BE">
        <w:tab/>
        <w:t>400m  5:28.75</w:t>
      </w:r>
    </w:p>
    <w:p w14:paraId="4E08D538" w14:textId="77777777" w:rsidR="00A95C10" w:rsidRPr="00F753BE" w:rsidRDefault="00A95C10" w:rsidP="00A95C10">
      <w:pPr>
        <w:pStyle w:val="SplitLong"/>
      </w:pPr>
      <w:r w:rsidRPr="00F753BE">
        <w:tab/>
        <w:t xml:space="preserve">   37.49</w:t>
      </w:r>
      <w:r w:rsidRPr="00F753BE">
        <w:tab/>
        <w:t xml:space="preserve">   40.01</w:t>
      </w:r>
      <w:r w:rsidRPr="00F753BE">
        <w:tab/>
        <w:t xml:space="preserve">   41.80</w:t>
      </w:r>
      <w:r w:rsidRPr="00F753BE">
        <w:tab/>
        <w:t xml:space="preserve">   42.23</w:t>
      </w:r>
      <w:r w:rsidRPr="00F753BE">
        <w:tab/>
        <w:t xml:space="preserve">   41.77</w:t>
      </w:r>
      <w:r w:rsidRPr="00F753BE">
        <w:tab/>
        <w:t xml:space="preserve">   42.10</w:t>
      </w:r>
      <w:r w:rsidRPr="00F753BE">
        <w:tab/>
        <w:t xml:space="preserve">   41.60</w:t>
      </w:r>
      <w:r w:rsidRPr="00F753BE">
        <w:tab/>
        <w:t xml:space="preserve">   41.75</w:t>
      </w:r>
    </w:p>
    <w:p w14:paraId="43E8AE3E" w14:textId="77777777" w:rsidR="00A95C10" w:rsidRPr="00F753BE" w:rsidRDefault="00A95C10" w:rsidP="00A95C10">
      <w:pPr>
        <w:pStyle w:val="PlaceEven"/>
      </w:pPr>
      <w:r w:rsidRPr="00F753BE">
        <w:t>9.</w:t>
      </w:r>
      <w:r w:rsidRPr="00F753BE">
        <w:tab/>
        <w:t xml:space="preserve">Chloe </w:t>
      </w:r>
      <w:proofErr w:type="spellStart"/>
      <w:r w:rsidRPr="00F753BE">
        <w:t>Belnavis</w:t>
      </w:r>
      <w:proofErr w:type="spellEnd"/>
      <w:r w:rsidRPr="00F753BE">
        <w:tab/>
        <w:t>13</w:t>
      </w:r>
      <w:r w:rsidRPr="00F753BE">
        <w:tab/>
        <w:t>Consett</w:t>
      </w:r>
      <w:r w:rsidRPr="00F753BE">
        <w:tab/>
      </w:r>
      <w:r w:rsidRPr="00F753BE">
        <w:tab/>
        <w:t xml:space="preserve"> 5:33.61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507165C0" w14:textId="77777777" w:rsidR="00A95C10" w:rsidRPr="00F753BE" w:rsidRDefault="00A95C10" w:rsidP="00A95C10">
      <w:pPr>
        <w:pStyle w:val="SplitLong"/>
      </w:pPr>
      <w:r w:rsidRPr="00F753BE">
        <w:tab/>
        <w:t>50m    38.30</w:t>
      </w:r>
      <w:r w:rsidRPr="00F753BE">
        <w:tab/>
        <w:t>100m  1:19.51</w:t>
      </w:r>
      <w:r w:rsidRPr="00F753BE">
        <w:tab/>
        <w:t>150m  2:01.63</w:t>
      </w:r>
      <w:r w:rsidRPr="00F753BE">
        <w:tab/>
        <w:t>200m  2:43.78</w:t>
      </w:r>
      <w:r w:rsidRPr="00F753BE">
        <w:tab/>
        <w:t>250m  3:26.88</w:t>
      </w:r>
      <w:r w:rsidRPr="00F753BE">
        <w:tab/>
        <w:t>300m  4:09.65</w:t>
      </w:r>
      <w:r w:rsidRPr="00F753BE">
        <w:tab/>
        <w:t>350m  4:52.65</w:t>
      </w:r>
      <w:r w:rsidRPr="00F753BE">
        <w:tab/>
        <w:t>400m  5:33.61</w:t>
      </w:r>
    </w:p>
    <w:p w14:paraId="29595FCD" w14:textId="77777777" w:rsidR="00A95C10" w:rsidRPr="00F753BE" w:rsidRDefault="00A95C10" w:rsidP="00A95C10">
      <w:pPr>
        <w:pStyle w:val="SplitLong"/>
      </w:pPr>
      <w:r w:rsidRPr="00F753BE">
        <w:tab/>
        <w:t xml:space="preserve">   38.30</w:t>
      </w:r>
      <w:r w:rsidRPr="00F753BE">
        <w:tab/>
        <w:t xml:space="preserve">   41.21</w:t>
      </w:r>
      <w:r w:rsidRPr="00F753BE">
        <w:tab/>
        <w:t xml:space="preserve">   42.12</w:t>
      </w:r>
      <w:r w:rsidRPr="00F753BE">
        <w:tab/>
        <w:t xml:space="preserve">   42.15</w:t>
      </w:r>
      <w:r w:rsidRPr="00F753BE">
        <w:tab/>
        <w:t xml:space="preserve">   43.10</w:t>
      </w:r>
      <w:r w:rsidRPr="00F753BE">
        <w:tab/>
        <w:t xml:space="preserve">   42.77</w:t>
      </w:r>
      <w:r w:rsidRPr="00F753BE">
        <w:tab/>
        <w:t xml:space="preserve">   43.00</w:t>
      </w:r>
      <w:r w:rsidRPr="00F753BE">
        <w:tab/>
        <w:t xml:space="preserve">   40.96</w:t>
      </w:r>
    </w:p>
    <w:p w14:paraId="64BD0846" w14:textId="77777777" w:rsidR="00A95C10" w:rsidRPr="00F753BE" w:rsidRDefault="00A95C10" w:rsidP="00A95C10">
      <w:pPr>
        <w:pStyle w:val="PlaceEven"/>
      </w:pPr>
      <w:r w:rsidRPr="00F753BE">
        <w:t>10.</w:t>
      </w:r>
      <w:r w:rsidRPr="00F753BE">
        <w:tab/>
      </w:r>
      <w:proofErr w:type="spellStart"/>
      <w:r w:rsidRPr="00F753BE">
        <w:t>Roojan</w:t>
      </w:r>
      <w:proofErr w:type="spellEnd"/>
      <w:r w:rsidRPr="00F753BE">
        <w:t xml:space="preserve"> Shokri</w:t>
      </w:r>
      <w:r w:rsidRPr="00F753BE">
        <w:tab/>
        <w:t>13</w:t>
      </w:r>
      <w:r w:rsidRPr="00F753BE">
        <w:tab/>
        <w:t>Billingham</w:t>
      </w:r>
      <w:r w:rsidRPr="00F753BE">
        <w:tab/>
      </w:r>
      <w:r w:rsidRPr="00F753BE">
        <w:tab/>
        <w:t xml:space="preserve"> 5:38.49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2F3463D" w14:textId="77777777" w:rsidR="00A95C10" w:rsidRPr="00F753BE" w:rsidRDefault="00A95C10" w:rsidP="00A95C10">
      <w:pPr>
        <w:pStyle w:val="SplitLong"/>
      </w:pPr>
      <w:r w:rsidRPr="00F753BE">
        <w:tab/>
        <w:t>50m    36.96</w:t>
      </w:r>
      <w:r w:rsidRPr="00F753BE">
        <w:tab/>
        <w:t>100m  1:19.24</w:t>
      </w:r>
      <w:r w:rsidRPr="00F753BE">
        <w:tab/>
        <w:t>150m  2:02.80</w:t>
      </w:r>
      <w:r w:rsidRPr="00F753BE">
        <w:tab/>
        <w:t>200m  2:46.33</w:t>
      </w:r>
      <w:r w:rsidRPr="00F753BE">
        <w:tab/>
        <w:t>250m  3:30.44</w:t>
      </w:r>
      <w:r w:rsidRPr="00F753BE">
        <w:tab/>
        <w:t>300m  4:14.65</w:t>
      </w:r>
      <w:r w:rsidRPr="00F753BE">
        <w:tab/>
        <w:t>350m  4:58.55</w:t>
      </w:r>
      <w:r w:rsidRPr="00F753BE">
        <w:tab/>
        <w:t>400m  5:38.49</w:t>
      </w:r>
    </w:p>
    <w:p w14:paraId="09DA5FB7" w14:textId="77777777" w:rsidR="00A95C10" w:rsidRPr="00F753BE" w:rsidRDefault="00A95C10" w:rsidP="00A95C10">
      <w:pPr>
        <w:pStyle w:val="SplitLong"/>
      </w:pPr>
      <w:r w:rsidRPr="00F753BE">
        <w:tab/>
        <w:t xml:space="preserve">   36.96</w:t>
      </w:r>
      <w:r w:rsidRPr="00F753BE">
        <w:tab/>
        <w:t xml:space="preserve">   42.28</w:t>
      </w:r>
      <w:r w:rsidRPr="00F753BE">
        <w:tab/>
        <w:t xml:space="preserve">   43.56</w:t>
      </w:r>
      <w:r w:rsidRPr="00F753BE">
        <w:tab/>
        <w:t xml:space="preserve">   43.53</w:t>
      </w:r>
      <w:r w:rsidRPr="00F753BE">
        <w:tab/>
        <w:t xml:space="preserve">   44.11</w:t>
      </w:r>
      <w:r w:rsidRPr="00F753BE">
        <w:tab/>
        <w:t xml:space="preserve">   44.21</w:t>
      </w:r>
      <w:r w:rsidRPr="00F753BE">
        <w:tab/>
        <w:t xml:space="preserve">   43.90</w:t>
      </w:r>
      <w:r w:rsidRPr="00F753BE">
        <w:tab/>
        <w:t xml:space="preserve">   39.94</w:t>
      </w:r>
    </w:p>
    <w:p w14:paraId="1996A2E2" w14:textId="77777777" w:rsidR="00A95C10" w:rsidRPr="00F753BE" w:rsidRDefault="00A95C10" w:rsidP="00A95C10">
      <w:pPr>
        <w:pStyle w:val="PlaceEven"/>
      </w:pPr>
      <w:r w:rsidRPr="00F753BE">
        <w:t>11.</w:t>
      </w:r>
      <w:r w:rsidRPr="00F753BE">
        <w:tab/>
        <w:t>Josie Blackmore</w:t>
      </w:r>
      <w:r w:rsidRPr="00F753BE">
        <w:tab/>
        <w:t>13</w:t>
      </w:r>
      <w:r w:rsidRPr="00F753BE">
        <w:tab/>
        <w:t>Billingham</w:t>
      </w:r>
      <w:r w:rsidRPr="00F753BE">
        <w:tab/>
      </w:r>
      <w:r w:rsidRPr="00F753BE">
        <w:tab/>
        <w:t xml:space="preserve"> 5:39.20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2F382CE" w14:textId="77777777" w:rsidR="00A95C10" w:rsidRPr="00F753BE" w:rsidRDefault="00A95C10" w:rsidP="00A95C10">
      <w:pPr>
        <w:pStyle w:val="SplitLong"/>
      </w:pPr>
      <w:r w:rsidRPr="00F753BE">
        <w:tab/>
        <w:t>50m    37.51</w:t>
      </w:r>
      <w:r w:rsidRPr="00F753BE">
        <w:tab/>
        <w:t>100m  1:18.36</w:t>
      </w:r>
      <w:r w:rsidRPr="00F753BE">
        <w:tab/>
        <w:t>150m  2:00.00</w:t>
      </w:r>
      <w:r w:rsidRPr="00F753BE">
        <w:tab/>
        <w:t>200m  2:42.05</w:t>
      </w:r>
      <w:r w:rsidRPr="00F753BE">
        <w:tab/>
        <w:t>250m  3:24.12</w:t>
      </w:r>
      <w:r w:rsidRPr="00F753BE">
        <w:tab/>
        <w:t>300m  4:07.12</w:t>
      </w:r>
      <w:r w:rsidRPr="00F753BE">
        <w:tab/>
        <w:t>350m  4:49.77</w:t>
      </w:r>
      <w:r w:rsidRPr="00F753BE">
        <w:tab/>
        <w:t>400m  5:39.20</w:t>
      </w:r>
    </w:p>
    <w:p w14:paraId="12EDF659" w14:textId="77777777" w:rsidR="00A95C10" w:rsidRPr="00F753BE" w:rsidRDefault="00A95C10" w:rsidP="00A95C10">
      <w:pPr>
        <w:pStyle w:val="SplitLong"/>
      </w:pPr>
      <w:r w:rsidRPr="00F753BE">
        <w:tab/>
        <w:t xml:space="preserve">   37.51</w:t>
      </w:r>
      <w:r w:rsidRPr="00F753BE">
        <w:tab/>
        <w:t xml:space="preserve">   40.85</w:t>
      </w:r>
      <w:r w:rsidRPr="00F753BE">
        <w:tab/>
        <w:t xml:space="preserve">   41.64</w:t>
      </w:r>
      <w:r w:rsidRPr="00F753BE">
        <w:tab/>
        <w:t xml:space="preserve">   42.05</w:t>
      </w:r>
      <w:r w:rsidRPr="00F753BE">
        <w:tab/>
        <w:t xml:space="preserve">   42.07</w:t>
      </w:r>
      <w:r w:rsidRPr="00F753BE">
        <w:tab/>
        <w:t xml:space="preserve">   43.00</w:t>
      </w:r>
      <w:r w:rsidRPr="00F753BE">
        <w:tab/>
        <w:t xml:space="preserve">   42.65</w:t>
      </w:r>
      <w:r w:rsidRPr="00F753BE">
        <w:tab/>
        <w:t xml:space="preserve">   49.43</w:t>
      </w:r>
    </w:p>
    <w:p w14:paraId="4E10822F" w14:textId="77777777" w:rsidR="00A95C10" w:rsidRPr="00F753BE" w:rsidRDefault="00A95C10" w:rsidP="00A95C10">
      <w:pPr>
        <w:pStyle w:val="PlaceEven"/>
      </w:pPr>
      <w:r w:rsidRPr="00F753BE">
        <w:t>12.</w:t>
      </w:r>
      <w:r w:rsidRPr="00F753BE">
        <w:tab/>
        <w:t xml:space="preserve">Lucy </w:t>
      </w:r>
      <w:proofErr w:type="spellStart"/>
      <w:r w:rsidRPr="00F753BE">
        <w:t>Perlish</w:t>
      </w:r>
      <w:proofErr w:type="spellEnd"/>
      <w:r w:rsidRPr="00F753BE">
        <w:tab/>
        <w:t>13</w:t>
      </w:r>
      <w:r w:rsidRPr="00F753BE">
        <w:tab/>
        <w:t>Hetton</w:t>
      </w:r>
      <w:r w:rsidRPr="00F753BE">
        <w:tab/>
      </w:r>
      <w:r w:rsidRPr="00F753BE">
        <w:tab/>
        <w:t xml:space="preserve"> 5:47.74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6A5F1459" w14:textId="77777777" w:rsidR="00A95C10" w:rsidRPr="00F753BE" w:rsidRDefault="00A95C10" w:rsidP="00A95C10">
      <w:pPr>
        <w:pStyle w:val="SplitLong"/>
      </w:pPr>
      <w:r w:rsidRPr="00F753BE">
        <w:tab/>
        <w:t>50m    37.44</w:t>
      </w:r>
      <w:r w:rsidRPr="00F753BE">
        <w:tab/>
        <w:t>100m  1:19.55</w:t>
      </w:r>
      <w:r w:rsidRPr="00F753BE">
        <w:tab/>
        <w:t>150m  2:03.10</w:t>
      </w:r>
      <w:r w:rsidRPr="00F753BE">
        <w:tab/>
        <w:t>200m  2:48.32</w:t>
      </w:r>
      <w:r w:rsidRPr="00F753BE">
        <w:tab/>
        <w:t>250m  3:34.03</w:t>
      </w:r>
      <w:r w:rsidRPr="00F753BE">
        <w:tab/>
        <w:t>300m  4:19.90</w:t>
      </w:r>
      <w:r w:rsidRPr="00F753BE">
        <w:tab/>
        <w:t>350m  5:06.54</w:t>
      </w:r>
      <w:r w:rsidRPr="00F753BE">
        <w:tab/>
        <w:t>400m  5:47.74</w:t>
      </w:r>
    </w:p>
    <w:p w14:paraId="5C9C7AEA" w14:textId="77777777" w:rsidR="00A95C10" w:rsidRPr="00F753BE" w:rsidRDefault="00A95C10" w:rsidP="00A95C10">
      <w:pPr>
        <w:pStyle w:val="SplitLong"/>
      </w:pPr>
      <w:r w:rsidRPr="00F753BE">
        <w:tab/>
        <w:t xml:space="preserve">   37.44</w:t>
      </w:r>
      <w:r w:rsidRPr="00F753BE">
        <w:tab/>
        <w:t xml:space="preserve">   42.11</w:t>
      </w:r>
      <w:r w:rsidRPr="00F753BE">
        <w:tab/>
        <w:t xml:space="preserve">   43.55</w:t>
      </w:r>
      <w:r w:rsidRPr="00F753BE">
        <w:tab/>
        <w:t xml:space="preserve">   45.22</w:t>
      </w:r>
      <w:r w:rsidRPr="00F753BE">
        <w:tab/>
        <w:t xml:space="preserve">   45.71</w:t>
      </w:r>
      <w:r w:rsidRPr="00F753BE">
        <w:tab/>
        <w:t xml:space="preserve">   45.87</w:t>
      </w:r>
      <w:r w:rsidRPr="00F753BE">
        <w:tab/>
        <w:t xml:space="preserve">   46.64</w:t>
      </w:r>
      <w:r w:rsidRPr="00F753BE">
        <w:tab/>
        <w:t xml:space="preserve">   41.20</w:t>
      </w:r>
    </w:p>
    <w:p w14:paraId="7A244203" w14:textId="77777777" w:rsidR="00A95C10" w:rsidRPr="00F753BE" w:rsidRDefault="00A95C10" w:rsidP="00A95C10">
      <w:pPr>
        <w:pStyle w:val="PlaceEven"/>
      </w:pPr>
      <w:r w:rsidRPr="00F753BE">
        <w:t xml:space="preserve"> </w:t>
      </w:r>
      <w:r w:rsidRPr="00F753BE">
        <w:tab/>
        <w:t>Lauren Rowlands</w:t>
      </w:r>
      <w:r w:rsidRPr="00F753BE">
        <w:tab/>
        <w:t>13</w:t>
      </w:r>
      <w:r w:rsidRPr="00F753BE">
        <w:tab/>
        <w:t>Hetton</w:t>
      </w:r>
      <w:r w:rsidRPr="00F753BE">
        <w:tab/>
      </w:r>
      <w:r w:rsidRPr="00F753BE">
        <w:tab/>
      </w:r>
      <w:r>
        <w:t>DNC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5C057994" w14:textId="77777777" w:rsidR="00A95C10" w:rsidRDefault="00A95C10" w:rsidP="00A95C10">
      <w:pPr>
        <w:pStyle w:val="AgeGroupHeader"/>
      </w:pPr>
    </w:p>
    <w:p w14:paraId="591612C8" w14:textId="77777777" w:rsidR="00A95C10" w:rsidRDefault="00A95C10" w:rsidP="00A95C10">
      <w:pPr>
        <w:pStyle w:val="AgeGroupHeader"/>
      </w:pPr>
    </w:p>
    <w:p w14:paraId="3EDB71B3" w14:textId="77777777" w:rsidR="00A95C10" w:rsidRDefault="00A95C10" w:rsidP="00A95C10">
      <w:pPr>
        <w:pStyle w:val="AgeGroupHeader"/>
      </w:pPr>
    </w:p>
    <w:p w14:paraId="03A5C137" w14:textId="77777777" w:rsidR="00A95C10" w:rsidRDefault="00A95C10" w:rsidP="00A95C10">
      <w:pPr>
        <w:pStyle w:val="AgeGroupHeader"/>
      </w:pPr>
    </w:p>
    <w:p w14:paraId="08F1FEA6" w14:textId="77777777" w:rsidR="00A95C10" w:rsidRDefault="00A95C10" w:rsidP="00A95C10">
      <w:pPr>
        <w:pStyle w:val="AgeGroupHeader"/>
      </w:pPr>
    </w:p>
    <w:p w14:paraId="46C2EB77" w14:textId="77777777" w:rsidR="00A95C10" w:rsidRDefault="00A95C10" w:rsidP="00A95C10">
      <w:pPr>
        <w:pStyle w:val="AgeGroupHeader"/>
      </w:pPr>
    </w:p>
    <w:p w14:paraId="3ED000CF" w14:textId="77777777" w:rsidR="00A95C10" w:rsidRDefault="00A95C10" w:rsidP="00A95C10">
      <w:pPr>
        <w:pStyle w:val="AgeGroupHeader"/>
      </w:pPr>
    </w:p>
    <w:p w14:paraId="4CBBD11A" w14:textId="77777777" w:rsidR="00A95C10" w:rsidRDefault="00A95C10" w:rsidP="00A95C10">
      <w:pPr>
        <w:pStyle w:val="AgeGroupHeader"/>
      </w:pPr>
    </w:p>
    <w:p w14:paraId="5C51AC5C" w14:textId="77777777" w:rsidR="00A95C10" w:rsidRDefault="00A95C10" w:rsidP="00A95C10">
      <w:pPr>
        <w:pStyle w:val="AgeGroupHeader"/>
      </w:pPr>
    </w:p>
    <w:p w14:paraId="444E1E10" w14:textId="77777777" w:rsidR="00A95C10" w:rsidRDefault="00A95C10" w:rsidP="00A95C10">
      <w:pPr>
        <w:pStyle w:val="AgeGroupHeader"/>
      </w:pPr>
    </w:p>
    <w:p w14:paraId="03E42116" w14:textId="77777777" w:rsidR="00A95C10" w:rsidRPr="00F753BE" w:rsidRDefault="00A95C10" w:rsidP="00A95C10">
      <w:pPr>
        <w:pStyle w:val="AgeGroupHeader"/>
      </w:pPr>
      <w:r w:rsidRPr="00F753BE">
        <w:t xml:space="preserve">14 </w:t>
      </w:r>
      <w:proofErr w:type="spellStart"/>
      <w:r w:rsidRPr="00F753BE">
        <w:t>Yrs</w:t>
      </w:r>
      <w:proofErr w:type="spellEnd"/>
      <w:r w:rsidRPr="00F753BE">
        <w:t xml:space="preserve">/Over </w:t>
      </w:r>
      <w:r>
        <w:t>Age Group</w:t>
      </w:r>
      <w:r w:rsidRPr="00F753BE">
        <w:t xml:space="preserve"> - Full Results</w:t>
      </w:r>
    </w:p>
    <w:p w14:paraId="61D5F13A" w14:textId="77777777" w:rsidR="00A95C10" w:rsidRPr="00F753BE" w:rsidRDefault="00A95C10" w:rsidP="00A95C10">
      <w:pPr>
        <w:pStyle w:val="PlaceHeader"/>
      </w:pPr>
      <w:r>
        <w:t>Place</w:t>
      </w:r>
      <w:r w:rsidRPr="00F753BE">
        <w:tab/>
        <w:t>Name</w:t>
      </w:r>
      <w:r w:rsidRPr="00F753BE">
        <w:tab/>
      </w:r>
      <w:proofErr w:type="spellStart"/>
      <w:r w:rsidRPr="00F753BE">
        <w:t>AaD</w:t>
      </w:r>
      <w:proofErr w:type="spellEnd"/>
      <w:r w:rsidRPr="00F753BE">
        <w:tab/>
        <w:t>Club</w:t>
      </w:r>
      <w:r w:rsidRPr="00F753BE">
        <w:tab/>
      </w:r>
      <w:r w:rsidRPr="00F753BE">
        <w:tab/>
        <w:t>Time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67942CAA" w14:textId="77777777" w:rsidR="00A95C10" w:rsidRPr="00F753BE" w:rsidRDefault="00A95C10" w:rsidP="00A95C10">
      <w:pPr>
        <w:pStyle w:val="PlaceEven"/>
      </w:pPr>
      <w:r w:rsidRPr="00F753BE">
        <w:t>1.</w:t>
      </w:r>
      <w:r w:rsidRPr="00F753BE">
        <w:tab/>
        <w:t>Grace Keady</w:t>
      </w:r>
      <w:r w:rsidRPr="00F753BE">
        <w:tab/>
        <w:t>15</w:t>
      </w:r>
      <w:r w:rsidRPr="00F753BE">
        <w:tab/>
      </w:r>
      <w:proofErr w:type="spellStart"/>
      <w:r w:rsidRPr="00F753BE">
        <w:t>Derwentside</w:t>
      </w:r>
      <w:proofErr w:type="spellEnd"/>
      <w:r w:rsidRPr="00F753BE">
        <w:tab/>
      </w:r>
      <w:r w:rsidRPr="00F753BE">
        <w:tab/>
        <w:t xml:space="preserve"> 4:55.77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A82537E" w14:textId="77777777" w:rsidR="00A95C10" w:rsidRPr="00F753BE" w:rsidRDefault="00A95C10" w:rsidP="00A95C10">
      <w:pPr>
        <w:pStyle w:val="SplitLong"/>
      </w:pPr>
      <w:r w:rsidRPr="00F753BE">
        <w:tab/>
        <w:t>50m    33.24</w:t>
      </w:r>
      <w:r w:rsidRPr="00F753BE">
        <w:tab/>
        <w:t>100m  1:09.71</w:t>
      </w:r>
      <w:r w:rsidRPr="00F753BE">
        <w:tab/>
        <w:t>150m  1:47.42</w:t>
      </w:r>
      <w:r w:rsidRPr="00F753BE">
        <w:tab/>
        <w:t>200m  2:25.44</w:t>
      </w:r>
      <w:r w:rsidRPr="00F753BE">
        <w:tab/>
        <w:t>250m  3:03.34</w:t>
      </w:r>
      <w:r w:rsidRPr="00F753BE">
        <w:tab/>
        <w:t>300m  3:40.99</w:t>
      </w:r>
      <w:r w:rsidRPr="00F753BE">
        <w:tab/>
        <w:t>350m  4:19.63</w:t>
      </w:r>
      <w:r w:rsidRPr="00F753BE">
        <w:tab/>
        <w:t>400m  4:55.77</w:t>
      </w:r>
    </w:p>
    <w:p w14:paraId="34C9EB88" w14:textId="77777777" w:rsidR="00A95C10" w:rsidRPr="00F753BE" w:rsidRDefault="00A95C10" w:rsidP="00A95C10">
      <w:pPr>
        <w:pStyle w:val="SplitLong"/>
      </w:pPr>
      <w:r w:rsidRPr="00F753BE">
        <w:tab/>
        <w:t xml:space="preserve">   33.24</w:t>
      </w:r>
      <w:r w:rsidRPr="00F753BE">
        <w:tab/>
        <w:t xml:space="preserve">   36.47</w:t>
      </w:r>
      <w:r w:rsidRPr="00F753BE">
        <w:tab/>
        <w:t xml:space="preserve">   37.71</w:t>
      </w:r>
      <w:r w:rsidRPr="00F753BE">
        <w:tab/>
        <w:t xml:space="preserve">   38.02</w:t>
      </w:r>
      <w:r w:rsidRPr="00F753BE">
        <w:tab/>
        <w:t xml:space="preserve">   37.90</w:t>
      </w:r>
      <w:r w:rsidRPr="00F753BE">
        <w:tab/>
        <w:t xml:space="preserve">   37.65</w:t>
      </w:r>
      <w:r w:rsidRPr="00F753BE">
        <w:tab/>
        <w:t xml:space="preserve">   38.64</w:t>
      </w:r>
      <w:r w:rsidRPr="00F753BE">
        <w:tab/>
        <w:t xml:space="preserve">   36.14</w:t>
      </w:r>
    </w:p>
    <w:p w14:paraId="415D8351" w14:textId="77777777" w:rsidR="00A95C10" w:rsidRPr="00F753BE" w:rsidRDefault="00A95C10" w:rsidP="00A95C10">
      <w:pPr>
        <w:pStyle w:val="PlaceEven"/>
      </w:pPr>
      <w:r w:rsidRPr="00F753BE">
        <w:t>2.</w:t>
      </w:r>
      <w:r w:rsidRPr="00F753BE">
        <w:tab/>
        <w:t xml:space="preserve">Lucy </w:t>
      </w:r>
      <w:proofErr w:type="spellStart"/>
      <w:r w:rsidRPr="00F753BE">
        <w:t>Betsho</w:t>
      </w:r>
      <w:proofErr w:type="spellEnd"/>
      <w:r w:rsidRPr="00F753BE">
        <w:tab/>
        <w:t>14</w:t>
      </w:r>
      <w:r w:rsidRPr="00F753BE">
        <w:tab/>
        <w:t>Billingham</w:t>
      </w:r>
      <w:r w:rsidRPr="00F753BE">
        <w:tab/>
      </w:r>
      <w:r w:rsidRPr="00F753BE">
        <w:tab/>
        <w:t xml:space="preserve"> 5:00.59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3B839C22" w14:textId="77777777" w:rsidR="00A95C10" w:rsidRPr="00F753BE" w:rsidRDefault="00A95C10" w:rsidP="00A95C10">
      <w:pPr>
        <w:pStyle w:val="SplitLong"/>
      </w:pPr>
      <w:r w:rsidRPr="00F753BE">
        <w:tab/>
        <w:t>50m    34.07</w:t>
      </w:r>
      <w:r w:rsidRPr="00F753BE">
        <w:tab/>
        <w:t>100m  1:11.17</w:t>
      </w:r>
      <w:r w:rsidRPr="00F753BE">
        <w:tab/>
        <w:t>150m  1:49.09</w:t>
      </w:r>
      <w:r w:rsidRPr="00F753BE">
        <w:tab/>
        <w:t>200m  2:28.09</w:t>
      </w:r>
      <w:r w:rsidRPr="00F753BE">
        <w:tab/>
        <w:t>250m  3:06.97</w:t>
      </w:r>
      <w:r w:rsidRPr="00F753BE">
        <w:tab/>
        <w:t>300m  3:45.82</w:t>
      </w:r>
      <w:r w:rsidRPr="00F753BE">
        <w:tab/>
        <w:t>350m  4:24.47</w:t>
      </w:r>
      <w:r w:rsidRPr="00F753BE">
        <w:tab/>
        <w:t>400m  5:00.59</w:t>
      </w:r>
    </w:p>
    <w:p w14:paraId="430998CC" w14:textId="77777777" w:rsidR="00A95C10" w:rsidRPr="00F753BE" w:rsidRDefault="00A95C10" w:rsidP="00A95C10">
      <w:pPr>
        <w:pStyle w:val="SplitLong"/>
      </w:pPr>
      <w:r w:rsidRPr="00F753BE">
        <w:tab/>
        <w:t xml:space="preserve">   34.07</w:t>
      </w:r>
      <w:r w:rsidRPr="00F753BE">
        <w:tab/>
        <w:t xml:space="preserve">   37.10</w:t>
      </w:r>
      <w:r w:rsidRPr="00F753BE">
        <w:tab/>
        <w:t xml:space="preserve">   37.92</w:t>
      </w:r>
      <w:r w:rsidRPr="00F753BE">
        <w:tab/>
        <w:t xml:space="preserve">   39.00</w:t>
      </w:r>
      <w:r w:rsidRPr="00F753BE">
        <w:tab/>
        <w:t xml:space="preserve">   38.88</w:t>
      </w:r>
      <w:r w:rsidRPr="00F753BE">
        <w:tab/>
        <w:t xml:space="preserve">   38.85</w:t>
      </w:r>
      <w:r w:rsidRPr="00F753BE">
        <w:tab/>
        <w:t xml:space="preserve">   38.65</w:t>
      </w:r>
      <w:r w:rsidRPr="00F753BE">
        <w:tab/>
        <w:t xml:space="preserve">   36.12</w:t>
      </w:r>
    </w:p>
    <w:p w14:paraId="623798C8" w14:textId="77777777" w:rsidR="00A95C10" w:rsidRPr="00F753BE" w:rsidRDefault="00A95C10" w:rsidP="00A95C10">
      <w:pPr>
        <w:pStyle w:val="PlaceEven"/>
      </w:pPr>
      <w:r w:rsidRPr="00F753BE">
        <w:t>3.</w:t>
      </w:r>
      <w:r w:rsidRPr="00F753BE">
        <w:tab/>
        <w:t>Abbey Dowson-Flynn</w:t>
      </w:r>
      <w:r w:rsidRPr="00F753BE">
        <w:tab/>
        <w:t>15</w:t>
      </w:r>
      <w:r w:rsidRPr="00F753BE">
        <w:tab/>
        <w:t>Billingham</w:t>
      </w:r>
      <w:r w:rsidRPr="00F753BE">
        <w:tab/>
      </w:r>
      <w:r w:rsidRPr="00F753BE">
        <w:tab/>
        <w:t xml:space="preserve"> 5:12.16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09ED2639" w14:textId="77777777" w:rsidR="00A95C10" w:rsidRPr="00F753BE" w:rsidRDefault="00A95C10" w:rsidP="00A95C10">
      <w:pPr>
        <w:pStyle w:val="SplitLong"/>
      </w:pPr>
      <w:r w:rsidRPr="00F753BE">
        <w:tab/>
        <w:t>50m    34.73</w:t>
      </w:r>
      <w:r w:rsidRPr="00F753BE">
        <w:tab/>
        <w:t>100m  1:13.61</w:t>
      </w:r>
      <w:r w:rsidRPr="00F753BE">
        <w:tab/>
        <w:t>150m  1:53.63</w:t>
      </w:r>
      <w:r w:rsidRPr="00F753BE">
        <w:tab/>
        <w:t>200m  2:33.76</w:t>
      </w:r>
      <w:r w:rsidRPr="00F753BE">
        <w:tab/>
        <w:t>250m  3:13.84</w:t>
      </w:r>
      <w:r w:rsidRPr="00F753BE">
        <w:tab/>
        <w:t>300m  3:53.61</w:t>
      </w:r>
      <w:r w:rsidRPr="00F753BE">
        <w:tab/>
        <w:t>350m  4:33.16</w:t>
      </w:r>
      <w:r w:rsidRPr="00F753BE">
        <w:tab/>
        <w:t>400m  5:12.16</w:t>
      </w:r>
    </w:p>
    <w:p w14:paraId="69E00BF5" w14:textId="77777777" w:rsidR="00A95C10" w:rsidRPr="00F753BE" w:rsidRDefault="00A95C10" w:rsidP="00A95C10">
      <w:pPr>
        <w:pStyle w:val="SplitLong"/>
      </w:pPr>
      <w:r w:rsidRPr="00F753BE">
        <w:tab/>
        <w:t xml:space="preserve">   34.73</w:t>
      </w:r>
      <w:r w:rsidRPr="00F753BE">
        <w:tab/>
        <w:t xml:space="preserve">   38.88</w:t>
      </w:r>
      <w:r w:rsidRPr="00F753BE">
        <w:tab/>
        <w:t xml:space="preserve">   40.02</w:t>
      </w:r>
      <w:r w:rsidRPr="00F753BE">
        <w:tab/>
        <w:t xml:space="preserve">   40.13</w:t>
      </w:r>
      <w:r w:rsidRPr="00F753BE">
        <w:tab/>
        <w:t xml:space="preserve">   40.08</w:t>
      </w:r>
      <w:r w:rsidRPr="00F753BE">
        <w:tab/>
        <w:t xml:space="preserve">   39.77</w:t>
      </w:r>
      <w:r w:rsidRPr="00F753BE">
        <w:tab/>
        <w:t xml:space="preserve">   39.55</w:t>
      </w:r>
      <w:r w:rsidRPr="00F753BE">
        <w:tab/>
        <w:t xml:space="preserve">   39.00</w:t>
      </w:r>
    </w:p>
    <w:p w14:paraId="53379922" w14:textId="77777777" w:rsidR="00A95C10" w:rsidRPr="00F753BE" w:rsidRDefault="00A95C10" w:rsidP="00A95C10">
      <w:pPr>
        <w:pStyle w:val="PlaceEven"/>
      </w:pPr>
      <w:r w:rsidRPr="00F753BE">
        <w:t>4.</w:t>
      </w:r>
      <w:r w:rsidRPr="00F753BE">
        <w:tab/>
        <w:t>Leah Blackett</w:t>
      </w:r>
      <w:r w:rsidRPr="00F753BE">
        <w:tab/>
        <w:t>15</w:t>
      </w:r>
      <w:r w:rsidRPr="00F753BE">
        <w:tab/>
        <w:t>Peterlee</w:t>
      </w:r>
      <w:r w:rsidRPr="00F753BE">
        <w:tab/>
      </w:r>
      <w:r w:rsidRPr="00F753BE">
        <w:tab/>
        <w:t xml:space="preserve"> 5:12.23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16FA931B" w14:textId="77777777" w:rsidR="00A95C10" w:rsidRPr="00F753BE" w:rsidRDefault="00A95C10" w:rsidP="00A95C10">
      <w:pPr>
        <w:pStyle w:val="SplitLong"/>
      </w:pPr>
      <w:r w:rsidRPr="00F753BE">
        <w:tab/>
        <w:t>50m    34.86</w:t>
      </w:r>
      <w:r w:rsidRPr="00F753BE">
        <w:tab/>
        <w:t>100m  1:15.51</w:t>
      </w:r>
      <w:r w:rsidRPr="00F753BE">
        <w:tab/>
        <w:t>150m  1:58.40</w:t>
      </w:r>
      <w:r w:rsidRPr="00F753BE">
        <w:tab/>
        <w:t>200m  2:41.40</w:t>
      </w:r>
      <w:r w:rsidRPr="00F753BE">
        <w:tab/>
        <w:t>250m  3:22.90</w:t>
      </w:r>
      <w:r w:rsidRPr="00F753BE">
        <w:tab/>
        <w:t>300m  4:04.67</w:t>
      </w:r>
      <w:r w:rsidRPr="00F753BE">
        <w:tab/>
        <w:t>350m  4:48.00</w:t>
      </w:r>
      <w:r w:rsidRPr="00F753BE">
        <w:tab/>
        <w:t>400m  5:12.23</w:t>
      </w:r>
    </w:p>
    <w:p w14:paraId="25EA3FE9" w14:textId="77777777" w:rsidR="00A95C10" w:rsidRPr="00F753BE" w:rsidRDefault="00A95C10" w:rsidP="00A95C10">
      <w:pPr>
        <w:pStyle w:val="SplitLong"/>
      </w:pPr>
      <w:r w:rsidRPr="00F753BE">
        <w:tab/>
        <w:t xml:space="preserve">   34.86</w:t>
      </w:r>
      <w:r w:rsidRPr="00F753BE">
        <w:tab/>
        <w:t xml:space="preserve">   40.65</w:t>
      </w:r>
      <w:r w:rsidRPr="00F753BE">
        <w:tab/>
        <w:t xml:space="preserve">   42.89</w:t>
      </w:r>
      <w:r w:rsidRPr="00F753BE">
        <w:tab/>
        <w:t xml:space="preserve">   43.00</w:t>
      </w:r>
      <w:r w:rsidRPr="00F753BE">
        <w:tab/>
        <w:t xml:space="preserve">   41.50</w:t>
      </w:r>
      <w:r w:rsidRPr="00F753BE">
        <w:tab/>
        <w:t xml:space="preserve">   41.77</w:t>
      </w:r>
      <w:r w:rsidRPr="00F753BE">
        <w:tab/>
        <w:t xml:space="preserve">   43.33</w:t>
      </w:r>
      <w:r w:rsidRPr="00F753BE">
        <w:tab/>
        <w:t xml:space="preserve">   24.23</w:t>
      </w:r>
    </w:p>
    <w:p w14:paraId="26A2A3F7" w14:textId="77777777" w:rsidR="00A95C10" w:rsidRDefault="00A95C10" w:rsidP="00A95C10">
      <w:pPr>
        <w:pStyle w:val="PlaceEven"/>
      </w:pPr>
      <w:r w:rsidRPr="00F753BE">
        <w:t xml:space="preserve"> </w:t>
      </w:r>
      <w:r w:rsidRPr="00F753BE">
        <w:tab/>
        <w:t xml:space="preserve">Abi </w:t>
      </w:r>
      <w:proofErr w:type="spellStart"/>
      <w:r w:rsidRPr="00F753BE">
        <w:t>Kirsop</w:t>
      </w:r>
      <w:proofErr w:type="spellEnd"/>
      <w:r w:rsidRPr="00F753BE">
        <w:tab/>
        <w:t>16</w:t>
      </w:r>
      <w:r w:rsidRPr="00F753BE">
        <w:tab/>
        <w:t>South Tyne</w:t>
      </w:r>
      <w:r w:rsidRPr="00F753BE">
        <w:tab/>
      </w:r>
      <w:r w:rsidRPr="00F753BE">
        <w:tab/>
      </w:r>
      <w:r>
        <w:t>DNC</w:t>
      </w:r>
      <w:r w:rsidRPr="00F753BE">
        <w:tab/>
      </w:r>
      <w:r w:rsidRPr="00F753BE">
        <w:tab/>
      </w:r>
      <w:r w:rsidRPr="00F753BE">
        <w:tab/>
      </w:r>
      <w:r w:rsidRPr="00F753BE">
        <w:tab/>
      </w:r>
    </w:p>
    <w:p w14:paraId="4878F7CC" w14:textId="77777777" w:rsidR="00A95C10" w:rsidRDefault="00A95C10" w:rsidP="00A95C10">
      <w:pPr>
        <w:pStyle w:val="SplitLong"/>
      </w:pPr>
    </w:p>
    <w:p w14:paraId="63C7285F" w14:textId="77777777" w:rsidR="00A95C10" w:rsidRDefault="00A95C10" w:rsidP="00A95C10">
      <w:pPr>
        <w:pStyle w:val="SplitLong"/>
      </w:pPr>
    </w:p>
    <w:p w14:paraId="6A64A77D" w14:textId="77777777" w:rsidR="00A95C10" w:rsidRPr="00CA3C0F" w:rsidRDefault="00A95C10" w:rsidP="00A95C10">
      <w:pPr>
        <w:pStyle w:val="EventHeader"/>
      </w:pPr>
      <w:r>
        <w:t>EVENT</w:t>
      </w:r>
      <w:r w:rsidRPr="00CA3C0F">
        <w:t xml:space="preserve"> 25 Boys 09 </w:t>
      </w:r>
      <w:proofErr w:type="spellStart"/>
      <w:r w:rsidRPr="00CA3C0F">
        <w:t>Yrs</w:t>
      </w:r>
      <w:proofErr w:type="spellEnd"/>
      <w:r w:rsidRPr="00CA3C0F">
        <w:t xml:space="preserve">/Over 200m Butterfly    </w:t>
      </w:r>
    </w:p>
    <w:p w14:paraId="327A6497" w14:textId="77777777" w:rsidR="00A95C10" w:rsidRPr="00CA3C0F" w:rsidRDefault="00A95C10" w:rsidP="00A95C10">
      <w:pPr>
        <w:pStyle w:val="AgeGroupHeader"/>
      </w:pPr>
      <w:r w:rsidRPr="00CA3C0F">
        <w:t xml:space="preserve">11 </w:t>
      </w:r>
      <w:proofErr w:type="spellStart"/>
      <w:r w:rsidRPr="00CA3C0F">
        <w:t>Yrs</w:t>
      </w:r>
      <w:proofErr w:type="spellEnd"/>
      <w:r w:rsidRPr="00CA3C0F">
        <w:t xml:space="preserve"> </w:t>
      </w:r>
      <w:r>
        <w:t>Age Group</w:t>
      </w:r>
      <w:r w:rsidRPr="00CA3C0F">
        <w:t xml:space="preserve"> - Full Results</w:t>
      </w:r>
    </w:p>
    <w:p w14:paraId="1C71CA34" w14:textId="77777777" w:rsidR="00A95C10" w:rsidRPr="00CA3C0F" w:rsidRDefault="00A95C10" w:rsidP="00A95C10">
      <w:pPr>
        <w:pStyle w:val="PlaceHeader"/>
      </w:pPr>
      <w:r>
        <w:t>Place</w:t>
      </w:r>
      <w:r w:rsidRPr="00CA3C0F">
        <w:tab/>
        <w:t>Name</w:t>
      </w:r>
      <w:r w:rsidRPr="00CA3C0F">
        <w:tab/>
      </w:r>
      <w:proofErr w:type="spellStart"/>
      <w:r w:rsidRPr="00CA3C0F">
        <w:t>AaD</w:t>
      </w:r>
      <w:proofErr w:type="spellEnd"/>
      <w:r w:rsidRPr="00CA3C0F">
        <w:tab/>
        <w:t>Club</w:t>
      </w:r>
      <w:r w:rsidRPr="00CA3C0F">
        <w:tab/>
      </w:r>
      <w:r w:rsidRPr="00CA3C0F">
        <w:tab/>
        <w:t>Time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>50</w:t>
      </w:r>
      <w:r w:rsidRPr="00CA3C0F">
        <w:tab/>
        <w:t>100</w:t>
      </w:r>
      <w:r w:rsidRPr="00CA3C0F">
        <w:tab/>
        <w:t>150</w:t>
      </w:r>
    </w:p>
    <w:p w14:paraId="5466DC18" w14:textId="77777777" w:rsidR="00A95C10" w:rsidRPr="00CA3C0F" w:rsidRDefault="00A95C10" w:rsidP="00A95C10">
      <w:pPr>
        <w:pStyle w:val="PlaceEven"/>
      </w:pPr>
      <w:r w:rsidRPr="00CA3C0F">
        <w:t>1.</w:t>
      </w:r>
      <w:r w:rsidRPr="00CA3C0F">
        <w:tab/>
        <w:t>Ethan Williams</w:t>
      </w:r>
      <w:r w:rsidRPr="00CA3C0F">
        <w:tab/>
        <w:t>11</w:t>
      </w:r>
      <w:r w:rsidRPr="00CA3C0F">
        <w:tab/>
        <w:t>Newcastle</w:t>
      </w:r>
      <w:r w:rsidRPr="00CA3C0F">
        <w:tab/>
      </w:r>
      <w:r w:rsidRPr="00CA3C0F">
        <w:tab/>
        <w:t xml:space="preserve"> 3:02.74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 xml:space="preserve">   38.57</w:t>
      </w:r>
      <w:r w:rsidRPr="00CA3C0F">
        <w:tab/>
        <w:t xml:space="preserve"> 1:26.55</w:t>
      </w:r>
      <w:r w:rsidRPr="00CA3C0F">
        <w:tab/>
        <w:t xml:space="preserve"> 2:16.17</w:t>
      </w:r>
    </w:p>
    <w:p w14:paraId="09166F32" w14:textId="77777777" w:rsidR="00A95C10" w:rsidRPr="00CA3C0F" w:rsidRDefault="00A95C10" w:rsidP="00A95C10">
      <w:pPr>
        <w:pStyle w:val="PlaceEven"/>
      </w:pPr>
      <w:r w:rsidRPr="00CA3C0F">
        <w:t xml:space="preserve"> </w:t>
      </w:r>
      <w:r w:rsidRPr="00CA3C0F">
        <w:tab/>
        <w:t>Daniel Barrett</w:t>
      </w:r>
      <w:r w:rsidRPr="00CA3C0F">
        <w:tab/>
        <w:t>11</w:t>
      </w:r>
      <w:r w:rsidRPr="00CA3C0F">
        <w:tab/>
        <w:t>Gates &amp;</w:t>
      </w:r>
      <w:proofErr w:type="spellStart"/>
      <w:r w:rsidRPr="00CA3C0F">
        <w:t>Whick</w:t>
      </w:r>
      <w:proofErr w:type="spellEnd"/>
      <w:r w:rsidRPr="00CA3C0F">
        <w:tab/>
      </w:r>
      <w:r w:rsidRPr="00CA3C0F">
        <w:tab/>
        <w:t xml:space="preserve">DQ </w:t>
      </w:r>
      <w:r w:rsidRPr="00CA3C0F">
        <w:pgNum/>
      </w:r>
      <w:r w:rsidRPr="00CA3C0F">
        <w:t xml:space="preserve">     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</w:r>
    </w:p>
    <w:p w14:paraId="3CB488E9" w14:textId="77777777" w:rsidR="00A95C10" w:rsidRPr="00CA3C0F" w:rsidRDefault="00A95C10" w:rsidP="00A95C10">
      <w:pPr>
        <w:pStyle w:val="AgeGroupHeader"/>
      </w:pPr>
      <w:r w:rsidRPr="00CA3C0F">
        <w:t xml:space="preserve">12 </w:t>
      </w:r>
      <w:proofErr w:type="spellStart"/>
      <w:r w:rsidRPr="00CA3C0F">
        <w:t>Yrs</w:t>
      </w:r>
      <w:proofErr w:type="spellEnd"/>
      <w:r w:rsidRPr="00CA3C0F">
        <w:t xml:space="preserve"> </w:t>
      </w:r>
      <w:r>
        <w:t>Age Group</w:t>
      </w:r>
      <w:r w:rsidRPr="00CA3C0F">
        <w:t xml:space="preserve"> - Full Results</w:t>
      </w:r>
    </w:p>
    <w:p w14:paraId="74F531E0" w14:textId="77777777" w:rsidR="00A95C10" w:rsidRPr="00CA3C0F" w:rsidRDefault="00A95C10" w:rsidP="00A95C10">
      <w:pPr>
        <w:pStyle w:val="PlaceHeader"/>
      </w:pPr>
      <w:r>
        <w:t>Place</w:t>
      </w:r>
      <w:r w:rsidRPr="00CA3C0F">
        <w:tab/>
        <w:t>Name</w:t>
      </w:r>
      <w:r w:rsidRPr="00CA3C0F">
        <w:tab/>
      </w:r>
      <w:proofErr w:type="spellStart"/>
      <w:r w:rsidRPr="00CA3C0F">
        <w:t>AaD</w:t>
      </w:r>
      <w:proofErr w:type="spellEnd"/>
      <w:r w:rsidRPr="00CA3C0F">
        <w:tab/>
        <w:t>Club</w:t>
      </w:r>
      <w:r w:rsidRPr="00CA3C0F">
        <w:tab/>
      </w:r>
      <w:r w:rsidRPr="00CA3C0F">
        <w:tab/>
        <w:t>Time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>50</w:t>
      </w:r>
      <w:r w:rsidRPr="00CA3C0F">
        <w:tab/>
        <w:t>100</w:t>
      </w:r>
      <w:r w:rsidRPr="00CA3C0F">
        <w:tab/>
        <w:t>150</w:t>
      </w:r>
    </w:p>
    <w:p w14:paraId="7D875967" w14:textId="77777777" w:rsidR="00A95C10" w:rsidRPr="00CA3C0F" w:rsidRDefault="00A95C10" w:rsidP="00A95C10">
      <w:pPr>
        <w:pStyle w:val="PlaceEven"/>
      </w:pPr>
      <w:r w:rsidRPr="00CA3C0F">
        <w:t>1.</w:t>
      </w:r>
      <w:r w:rsidRPr="00CA3C0F">
        <w:tab/>
        <w:t>Lewis Ramsey</w:t>
      </w:r>
      <w:r w:rsidRPr="00CA3C0F">
        <w:tab/>
        <w:t>12</w:t>
      </w:r>
      <w:r w:rsidRPr="00CA3C0F">
        <w:tab/>
        <w:t>Gates &amp;</w:t>
      </w:r>
      <w:proofErr w:type="spellStart"/>
      <w:r w:rsidRPr="00CA3C0F">
        <w:t>Whick</w:t>
      </w:r>
      <w:proofErr w:type="spellEnd"/>
      <w:r w:rsidRPr="00CA3C0F">
        <w:tab/>
      </w:r>
      <w:r w:rsidRPr="00CA3C0F">
        <w:tab/>
        <w:t xml:space="preserve"> 2:52.51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 xml:space="preserve">   35.66</w:t>
      </w:r>
      <w:r w:rsidRPr="00CA3C0F">
        <w:tab/>
        <w:t xml:space="preserve"> 1:19.86</w:t>
      </w:r>
      <w:r w:rsidRPr="00CA3C0F">
        <w:tab/>
        <w:t xml:space="preserve"> 2:06.33</w:t>
      </w:r>
    </w:p>
    <w:p w14:paraId="4C7DCE83" w14:textId="77777777" w:rsidR="00A95C10" w:rsidRPr="00CA3C0F" w:rsidRDefault="00A95C10" w:rsidP="00A95C10">
      <w:pPr>
        <w:pStyle w:val="PlaceEven"/>
      </w:pPr>
      <w:r w:rsidRPr="00CA3C0F">
        <w:t xml:space="preserve"> </w:t>
      </w:r>
      <w:r w:rsidRPr="00CA3C0F">
        <w:tab/>
        <w:t>Kieran Turnbull</w:t>
      </w:r>
      <w:r w:rsidRPr="00CA3C0F">
        <w:tab/>
        <w:t>12</w:t>
      </w:r>
      <w:r w:rsidRPr="00CA3C0F">
        <w:tab/>
      </w:r>
      <w:proofErr w:type="spellStart"/>
      <w:r w:rsidRPr="00CA3C0F">
        <w:t>Derwentside</w:t>
      </w:r>
      <w:proofErr w:type="spellEnd"/>
      <w:r w:rsidRPr="00CA3C0F">
        <w:tab/>
      </w:r>
      <w:r w:rsidRPr="00CA3C0F">
        <w:tab/>
        <w:t xml:space="preserve">DQ </w:t>
      </w:r>
      <w:r w:rsidRPr="00CA3C0F">
        <w:pgNum/>
      </w:r>
      <w:r w:rsidRPr="00CA3C0F">
        <w:t xml:space="preserve">     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</w:r>
    </w:p>
    <w:p w14:paraId="11684871" w14:textId="77777777" w:rsidR="00A95C10" w:rsidRPr="00CA3C0F" w:rsidRDefault="00A95C10" w:rsidP="00A95C10">
      <w:pPr>
        <w:pStyle w:val="AgeGroupHeader"/>
      </w:pPr>
      <w:r w:rsidRPr="00CA3C0F">
        <w:t xml:space="preserve">13 </w:t>
      </w:r>
      <w:proofErr w:type="spellStart"/>
      <w:r w:rsidRPr="00CA3C0F">
        <w:t>Yrs</w:t>
      </w:r>
      <w:proofErr w:type="spellEnd"/>
      <w:r w:rsidRPr="00CA3C0F">
        <w:t xml:space="preserve"> </w:t>
      </w:r>
      <w:r>
        <w:t>Age Group</w:t>
      </w:r>
      <w:r w:rsidRPr="00CA3C0F">
        <w:t xml:space="preserve"> - Full Results</w:t>
      </w:r>
    </w:p>
    <w:p w14:paraId="68AFCA26" w14:textId="77777777" w:rsidR="00A95C10" w:rsidRPr="00CA3C0F" w:rsidRDefault="00A95C10" w:rsidP="00A95C10">
      <w:pPr>
        <w:pStyle w:val="PlaceHeader"/>
      </w:pPr>
      <w:r>
        <w:t>Place</w:t>
      </w:r>
      <w:r w:rsidRPr="00CA3C0F">
        <w:tab/>
        <w:t>Name</w:t>
      </w:r>
      <w:r w:rsidRPr="00CA3C0F">
        <w:tab/>
      </w:r>
      <w:proofErr w:type="spellStart"/>
      <w:r w:rsidRPr="00CA3C0F">
        <w:t>AaD</w:t>
      </w:r>
      <w:proofErr w:type="spellEnd"/>
      <w:r w:rsidRPr="00CA3C0F">
        <w:tab/>
        <w:t>Club</w:t>
      </w:r>
      <w:r w:rsidRPr="00CA3C0F">
        <w:tab/>
      </w:r>
      <w:r w:rsidRPr="00CA3C0F">
        <w:tab/>
        <w:t>Time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>50</w:t>
      </w:r>
      <w:r w:rsidRPr="00CA3C0F">
        <w:tab/>
        <w:t>100</w:t>
      </w:r>
      <w:r w:rsidRPr="00CA3C0F">
        <w:tab/>
        <w:t>150</w:t>
      </w:r>
    </w:p>
    <w:p w14:paraId="3AEB0F5D" w14:textId="77777777" w:rsidR="00A95C10" w:rsidRPr="00CA3C0F" w:rsidRDefault="00A95C10" w:rsidP="00A95C10">
      <w:pPr>
        <w:pStyle w:val="PlaceEven"/>
      </w:pPr>
      <w:r w:rsidRPr="00CA3C0F">
        <w:t>1.</w:t>
      </w:r>
      <w:r w:rsidRPr="00CA3C0F">
        <w:tab/>
        <w:t>Joshua Robinson</w:t>
      </w:r>
      <w:r w:rsidRPr="00CA3C0F">
        <w:tab/>
        <w:t>13</w:t>
      </w:r>
      <w:r w:rsidRPr="00CA3C0F">
        <w:tab/>
      </w:r>
      <w:proofErr w:type="spellStart"/>
      <w:r w:rsidRPr="00CA3C0F">
        <w:t>Derwentside</w:t>
      </w:r>
      <w:proofErr w:type="spellEnd"/>
      <w:r w:rsidRPr="00CA3C0F">
        <w:tab/>
      </w:r>
      <w:r w:rsidRPr="00CA3C0F">
        <w:tab/>
        <w:t xml:space="preserve"> 2:33.22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 xml:space="preserve">   34.21</w:t>
      </w:r>
      <w:r w:rsidRPr="00CA3C0F">
        <w:tab/>
        <w:t xml:space="preserve"> 1:13.87</w:t>
      </w:r>
      <w:r w:rsidRPr="00CA3C0F">
        <w:tab/>
        <w:t xml:space="preserve"> 1:54.19</w:t>
      </w:r>
    </w:p>
    <w:p w14:paraId="66B92A6A" w14:textId="77777777" w:rsidR="00A95C10" w:rsidRPr="00CA3C0F" w:rsidRDefault="00A95C10" w:rsidP="00A95C10">
      <w:pPr>
        <w:pStyle w:val="PlaceEven"/>
      </w:pPr>
      <w:r w:rsidRPr="00CA3C0F">
        <w:t>2.</w:t>
      </w:r>
      <w:r w:rsidRPr="00CA3C0F">
        <w:tab/>
        <w:t xml:space="preserve">Evan </w:t>
      </w:r>
      <w:proofErr w:type="spellStart"/>
      <w:r w:rsidRPr="00CA3C0F">
        <w:t>Sordy</w:t>
      </w:r>
      <w:proofErr w:type="spellEnd"/>
      <w:r w:rsidRPr="00CA3C0F">
        <w:tab/>
        <w:t>13</w:t>
      </w:r>
      <w:r w:rsidRPr="00CA3C0F">
        <w:tab/>
      </w:r>
      <w:proofErr w:type="spellStart"/>
      <w:r w:rsidRPr="00CA3C0F">
        <w:t>Derwentside</w:t>
      </w:r>
      <w:proofErr w:type="spellEnd"/>
      <w:r w:rsidRPr="00CA3C0F">
        <w:tab/>
      </w:r>
      <w:r w:rsidRPr="00CA3C0F">
        <w:tab/>
        <w:t xml:space="preserve"> 2:36.88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 xml:space="preserve">   33.89</w:t>
      </w:r>
      <w:r w:rsidRPr="00CA3C0F">
        <w:tab/>
        <w:t xml:space="preserve"> 1:14.33</w:t>
      </w:r>
      <w:r w:rsidRPr="00CA3C0F">
        <w:tab/>
        <w:t xml:space="preserve"> 1:55.26</w:t>
      </w:r>
    </w:p>
    <w:p w14:paraId="689D1739" w14:textId="77777777" w:rsidR="00A95C10" w:rsidRPr="00CA3C0F" w:rsidRDefault="00A95C10" w:rsidP="00A95C10">
      <w:pPr>
        <w:pStyle w:val="PlaceEven"/>
      </w:pPr>
      <w:r w:rsidRPr="00CA3C0F">
        <w:t>3.</w:t>
      </w:r>
      <w:r w:rsidRPr="00CA3C0F">
        <w:tab/>
        <w:t>Leo White</w:t>
      </w:r>
      <w:r w:rsidRPr="00CA3C0F">
        <w:tab/>
        <w:t>13</w:t>
      </w:r>
      <w:r w:rsidRPr="00CA3C0F">
        <w:tab/>
        <w:t>Consett</w:t>
      </w:r>
      <w:r w:rsidRPr="00CA3C0F">
        <w:tab/>
      </w:r>
      <w:r w:rsidRPr="00CA3C0F">
        <w:tab/>
        <w:t xml:space="preserve"> 2:47.04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 xml:space="preserve">   36.36</w:t>
      </w:r>
      <w:r w:rsidRPr="00CA3C0F">
        <w:tab/>
        <w:t xml:space="preserve"> 1:19.28</w:t>
      </w:r>
      <w:r w:rsidRPr="00CA3C0F">
        <w:tab/>
        <w:t xml:space="preserve"> 2:03.29</w:t>
      </w:r>
    </w:p>
    <w:p w14:paraId="6D90C311" w14:textId="77777777" w:rsidR="00A95C10" w:rsidRPr="00CA3C0F" w:rsidRDefault="00A95C10" w:rsidP="00A95C10">
      <w:pPr>
        <w:pStyle w:val="AgeGroupHeader"/>
      </w:pPr>
      <w:r w:rsidRPr="00CA3C0F">
        <w:t xml:space="preserve">14 </w:t>
      </w:r>
      <w:proofErr w:type="spellStart"/>
      <w:r w:rsidRPr="00CA3C0F">
        <w:t>Yrs</w:t>
      </w:r>
      <w:proofErr w:type="spellEnd"/>
      <w:r w:rsidRPr="00CA3C0F">
        <w:t xml:space="preserve">/Over </w:t>
      </w:r>
      <w:r>
        <w:t>Age Group</w:t>
      </w:r>
      <w:r w:rsidRPr="00CA3C0F">
        <w:t xml:space="preserve"> - Full Results</w:t>
      </w:r>
    </w:p>
    <w:p w14:paraId="65984973" w14:textId="77777777" w:rsidR="00A95C10" w:rsidRPr="00CA3C0F" w:rsidRDefault="00A95C10" w:rsidP="00A95C10">
      <w:pPr>
        <w:pStyle w:val="PlaceHeader"/>
      </w:pPr>
      <w:r>
        <w:t>Place</w:t>
      </w:r>
      <w:r w:rsidRPr="00CA3C0F">
        <w:tab/>
        <w:t>Name</w:t>
      </w:r>
      <w:r w:rsidRPr="00CA3C0F">
        <w:tab/>
      </w:r>
      <w:proofErr w:type="spellStart"/>
      <w:r w:rsidRPr="00CA3C0F">
        <w:t>AaD</w:t>
      </w:r>
      <w:proofErr w:type="spellEnd"/>
      <w:r w:rsidRPr="00CA3C0F">
        <w:tab/>
        <w:t>Club</w:t>
      </w:r>
      <w:r w:rsidRPr="00CA3C0F">
        <w:tab/>
      </w:r>
      <w:r w:rsidRPr="00CA3C0F">
        <w:tab/>
        <w:t>Time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>50</w:t>
      </w:r>
      <w:r w:rsidRPr="00CA3C0F">
        <w:tab/>
        <w:t>100</w:t>
      </w:r>
      <w:r w:rsidRPr="00CA3C0F">
        <w:tab/>
        <w:t>150</w:t>
      </w:r>
    </w:p>
    <w:p w14:paraId="1E46BEBC" w14:textId="77777777" w:rsidR="00A95C10" w:rsidRPr="00CA3C0F" w:rsidRDefault="00A95C10" w:rsidP="00A95C10">
      <w:pPr>
        <w:pStyle w:val="PlaceEven"/>
      </w:pPr>
      <w:r w:rsidRPr="00CA3C0F">
        <w:t>1.</w:t>
      </w:r>
      <w:r w:rsidRPr="00CA3C0F">
        <w:tab/>
        <w:t>Luke Dodd</w:t>
      </w:r>
      <w:r w:rsidRPr="00CA3C0F">
        <w:tab/>
        <w:t>17</w:t>
      </w:r>
      <w:r w:rsidRPr="00CA3C0F">
        <w:tab/>
        <w:t>Hetton</w:t>
      </w:r>
      <w:r w:rsidRPr="00CA3C0F">
        <w:tab/>
      </w:r>
      <w:r w:rsidRPr="00CA3C0F">
        <w:tab/>
        <w:t xml:space="preserve"> 2:36.80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 xml:space="preserve">   34.73</w:t>
      </w:r>
      <w:r w:rsidRPr="00CA3C0F">
        <w:tab/>
        <w:t xml:space="preserve"> 1:15.22</w:t>
      </w:r>
      <w:r w:rsidRPr="00CA3C0F">
        <w:tab/>
        <w:t xml:space="preserve"> 1:57.23</w:t>
      </w:r>
    </w:p>
    <w:p w14:paraId="1B0FF2BD" w14:textId="77777777" w:rsidR="00A95C10" w:rsidRDefault="00A95C10" w:rsidP="00A95C10">
      <w:pPr>
        <w:pStyle w:val="PlaceEven"/>
      </w:pPr>
      <w:r w:rsidRPr="00CA3C0F">
        <w:t>2.</w:t>
      </w:r>
      <w:r w:rsidRPr="00CA3C0F">
        <w:tab/>
        <w:t>Drew Frame</w:t>
      </w:r>
      <w:r w:rsidRPr="00CA3C0F">
        <w:tab/>
        <w:t>16</w:t>
      </w:r>
      <w:r w:rsidRPr="00CA3C0F">
        <w:tab/>
        <w:t>Consett</w:t>
      </w:r>
      <w:r w:rsidRPr="00CA3C0F">
        <w:tab/>
      </w:r>
      <w:r w:rsidRPr="00CA3C0F">
        <w:tab/>
        <w:t xml:space="preserve"> 3:07.60</w:t>
      </w:r>
      <w:r w:rsidRPr="00CA3C0F">
        <w:tab/>
      </w:r>
      <w:r w:rsidRPr="00CA3C0F">
        <w:tab/>
      </w:r>
      <w:r w:rsidRPr="00CA3C0F">
        <w:tab/>
      </w:r>
      <w:r w:rsidRPr="00CA3C0F">
        <w:tab/>
      </w:r>
      <w:r w:rsidRPr="00CA3C0F">
        <w:tab/>
        <w:t xml:space="preserve">   35.18</w:t>
      </w:r>
      <w:r w:rsidRPr="00CA3C0F">
        <w:tab/>
        <w:t xml:space="preserve"> 1:20.68</w:t>
      </w:r>
      <w:r w:rsidRPr="00CA3C0F">
        <w:tab/>
        <w:t xml:space="preserve"> 2:14.00</w:t>
      </w:r>
    </w:p>
    <w:p w14:paraId="4DDFF83A" w14:textId="77777777" w:rsidR="00A95C10" w:rsidRDefault="00A95C10" w:rsidP="00A95C10">
      <w:pPr>
        <w:pStyle w:val="SplitLong"/>
      </w:pPr>
    </w:p>
    <w:p w14:paraId="2442B26C" w14:textId="77777777" w:rsidR="00983050" w:rsidRDefault="00983050" w:rsidP="00A95C10">
      <w:pPr>
        <w:pStyle w:val="SplitLong"/>
      </w:pPr>
    </w:p>
    <w:p w14:paraId="2DC39B8C" w14:textId="77777777" w:rsidR="00983050" w:rsidRPr="00420745" w:rsidRDefault="00983050" w:rsidP="00983050">
      <w:pPr>
        <w:pStyle w:val="EventHeader"/>
      </w:pPr>
      <w:r>
        <w:t>EVENT</w:t>
      </w:r>
      <w:r w:rsidRPr="00420745">
        <w:t xml:space="preserve"> 26 Girls 09 </w:t>
      </w:r>
      <w:proofErr w:type="spellStart"/>
      <w:r w:rsidRPr="00420745">
        <w:t>Yrs</w:t>
      </w:r>
      <w:proofErr w:type="spellEnd"/>
      <w:r w:rsidRPr="00420745">
        <w:t xml:space="preserve">/Over 50m Freestyle    </w:t>
      </w:r>
    </w:p>
    <w:p w14:paraId="44331A2F" w14:textId="77777777" w:rsidR="00983050" w:rsidRPr="00420745" w:rsidRDefault="00983050" w:rsidP="00983050">
      <w:pPr>
        <w:pStyle w:val="AgeGroupHeader"/>
      </w:pPr>
      <w:r w:rsidRPr="00420745">
        <w:t xml:space="preserve">09 </w:t>
      </w:r>
      <w:proofErr w:type="spellStart"/>
      <w:r w:rsidRPr="00420745">
        <w:t>Yrs</w:t>
      </w:r>
      <w:proofErr w:type="spellEnd"/>
      <w:r w:rsidRPr="00420745">
        <w:t xml:space="preserve"> </w:t>
      </w:r>
      <w:r>
        <w:t>Age Group</w:t>
      </w:r>
      <w:r w:rsidRPr="00420745">
        <w:t xml:space="preserve"> - Full Results</w:t>
      </w:r>
    </w:p>
    <w:p w14:paraId="77804C1F" w14:textId="77777777" w:rsidR="00983050" w:rsidRPr="00420745" w:rsidRDefault="00983050" w:rsidP="00983050">
      <w:pPr>
        <w:pStyle w:val="PlaceHeader"/>
      </w:pPr>
      <w:r>
        <w:t>Place</w:t>
      </w:r>
      <w:r w:rsidRPr="00420745">
        <w:tab/>
        <w:t>Name</w:t>
      </w:r>
      <w:r w:rsidRPr="00420745">
        <w:tab/>
      </w:r>
      <w:proofErr w:type="spellStart"/>
      <w:r w:rsidRPr="00420745">
        <w:t>AaD</w:t>
      </w:r>
      <w:proofErr w:type="spellEnd"/>
      <w:r w:rsidRPr="00420745">
        <w:tab/>
        <w:t>Club</w:t>
      </w:r>
      <w:r w:rsidRPr="00420745">
        <w:tab/>
      </w:r>
      <w:r w:rsidRPr="00420745">
        <w:tab/>
        <w:t>Time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FF5334E" w14:textId="77777777" w:rsidR="00983050" w:rsidRPr="00420745" w:rsidRDefault="00983050" w:rsidP="00983050">
      <w:pPr>
        <w:pStyle w:val="PlaceEven"/>
      </w:pPr>
      <w:r w:rsidRPr="00420745">
        <w:t>1.</w:t>
      </w:r>
      <w:r w:rsidRPr="00420745">
        <w:tab/>
        <w:t>Alice Forrest</w:t>
      </w:r>
      <w:r w:rsidRPr="00420745">
        <w:tab/>
        <w:t>9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34.55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CBDFC7F" w14:textId="77777777" w:rsidR="00983050" w:rsidRPr="00420745" w:rsidRDefault="00983050" w:rsidP="00983050">
      <w:pPr>
        <w:pStyle w:val="PlaceEven"/>
      </w:pPr>
      <w:r w:rsidRPr="00420745">
        <w:t>2.</w:t>
      </w:r>
      <w:r w:rsidRPr="00420745">
        <w:tab/>
        <w:t>Charlotte Bingham</w:t>
      </w:r>
      <w:r w:rsidRPr="00420745">
        <w:tab/>
        <w:t>9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39.05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F8C60B7" w14:textId="77777777" w:rsidR="00983050" w:rsidRPr="00420745" w:rsidRDefault="00983050" w:rsidP="00983050">
      <w:pPr>
        <w:pStyle w:val="PlaceEven"/>
      </w:pPr>
      <w:r w:rsidRPr="00420745">
        <w:t>3.</w:t>
      </w:r>
      <w:r w:rsidRPr="00420745">
        <w:tab/>
        <w:t xml:space="preserve">Keira </w:t>
      </w:r>
      <w:proofErr w:type="spellStart"/>
      <w:r w:rsidRPr="00420745">
        <w:t>Blakie</w:t>
      </w:r>
      <w:proofErr w:type="spellEnd"/>
      <w:r w:rsidRPr="00420745">
        <w:tab/>
        <w:t>9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40.56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7671862" w14:textId="77777777" w:rsidR="00983050" w:rsidRPr="00420745" w:rsidRDefault="00983050" w:rsidP="00983050">
      <w:pPr>
        <w:pStyle w:val="PlaceEven"/>
      </w:pPr>
      <w:r w:rsidRPr="00420745">
        <w:t>4.</w:t>
      </w:r>
      <w:r w:rsidRPr="00420745">
        <w:tab/>
        <w:t>Kayley Pattinson</w:t>
      </w:r>
      <w:r w:rsidRPr="00420745">
        <w:tab/>
        <w:t>9</w:t>
      </w:r>
      <w:r w:rsidRPr="00420745">
        <w:tab/>
        <w:t>Boldon</w:t>
      </w:r>
      <w:r w:rsidRPr="00420745">
        <w:tab/>
      </w:r>
      <w:r w:rsidRPr="00420745">
        <w:tab/>
        <w:t xml:space="preserve">   42.14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91F4185" w14:textId="77777777" w:rsidR="00983050" w:rsidRPr="00420745" w:rsidRDefault="00983050" w:rsidP="00983050">
      <w:pPr>
        <w:pStyle w:val="PlaceEven"/>
      </w:pPr>
      <w:r w:rsidRPr="00420745">
        <w:t>5.</w:t>
      </w:r>
      <w:r w:rsidRPr="00420745">
        <w:tab/>
        <w:t>Daisy Lawson</w:t>
      </w:r>
      <w:r w:rsidRPr="00420745">
        <w:tab/>
        <w:t>9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42.84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F213D99" w14:textId="77777777" w:rsidR="00983050" w:rsidRPr="00420745" w:rsidRDefault="00983050" w:rsidP="00983050">
      <w:pPr>
        <w:pStyle w:val="PlaceEven"/>
      </w:pPr>
      <w:r w:rsidRPr="00420745">
        <w:t>6.</w:t>
      </w:r>
      <w:r w:rsidRPr="00420745">
        <w:tab/>
        <w:t>Maeve Taggart</w:t>
      </w:r>
      <w:r w:rsidRPr="00420745">
        <w:tab/>
        <w:t>9</w:t>
      </w:r>
      <w:r w:rsidRPr="00420745">
        <w:tab/>
        <w:t>South Tyne</w:t>
      </w:r>
      <w:r w:rsidRPr="00420745">
        <w:tab/>
      </w:r>
      <w:r w:rsidRPr="00420745">
        <w:tab/>
        <w:t xml:space="preserve">   43.78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944C57E" w14:textId="77777777" w:rsidR="00983050" w:rsidRPr="00420745" w:rsidRDefault="00983050" w:rsidP="00983050">
      <w:pPr>
        <w:pStyle w:val="PlaceEven"/>
      </w:pPr>
      <w:r w:rsidRPr="00420745">
        <w:t>7.</w:t>
      </w:r>
      <w:r w:rsidRPr="00420745">
        <w:tab/>
        <w:t>Millie Chapman</w:t>
      </w:r>
      <w:r w:rsidRPr="00420745">
        <w:tab/>
        <w:t>9</w:t>
      </w:r>
      <w:r w:rsidRPr="00420745">
        <w:tab/>
        <w:t>Consett</w:t>
      </w:r>
      <w:r w:rsidRPr="00420745">
        <w:tab/>
      </w:r>
      <w:r w:rsidRPr="00420745">
        <w:tab/>
        <w:t xml:space="preserve">   47.98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E591B03" w14:textId="77777777" w:rsidR="00983050" w:rsidRPr="00420745" w:rsidRDefault="00983050" w:rsidP="00983050">
      <w:pPr>
        <w:pStyle w:val="PlaceEven"/>
      </w:pPr>
      <w:r w:rsidRPr="00420745">
        <w:t>8.</w:t>
      </w:r>
      <w:r w:rsidRPr="00420745">
        <w:tab/>
      </w:r>
      <w:proofErr w:type="spellStart"/>
      <w:r w:rsidRPr="00420745">
        <w:t>Ronella</w:t>
      </w:r>
      <w:proofErr w:type="spellEnd"/>
      <w:r w:rsidRPr="00420745">
        <w:t xml:space="preserve"> </w:t>
      </w:r>
      <w:proofErr w:type="spellStart"/>
      <w:r w:rsidRPr="00420745">
        <w:t>Ebere</w:t>
      </w:r>
      <w:proofErr w:type="spellEnd"/>
      <w:r w:rsidRPr="00420745">
        <w:tab/>
        <w:t>9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53.96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B6E0A53" w14:textId="77777777" w:rsidR="00983050" w:rsidRPr="00420745" w:rsidRDefault="00983050" w:rsidP="00983050">
      <w:pPr>
        <w:pStyle w:val="PlaceEven"/>
      </w:pPr>
      <w:r w:rsidRPr="00420745">
        <w:t>9.</w:t>
      </w:r>
      <w:r w:rsidRPr="00420745">
        <w:tab/>
      </w:r>
      <w:proofErr w:type="spellStart"/>
      <w:r w:rsidRPr="00420745">
        <w:t>Lidu</w:t>
      </w:r>
      <w:proofErr w:type="spellEnd"/>
      <w:r w:rsidRPr="00420745">
        <w:t xml:space="preserve"> Kovacs</w:t>
      </w:r>
      <w:r w:rsidRPr="00420745">
        <w:tab/>
        <w:t>9</w:t>
      </w:r>
      <w:r w:rsidRPr="00420745">
        <w:tab/>
        <w:t>South Tyne</w:t>
      </w:r>
      <w:r w:rsidRPr="00420745">
        <w:tab/>
      </w:r>
      <w:r w:rsidRPr="00420745">
        <w:tab/>
        <w:t xml:space="preserve">   54.16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78EC986" w14:textId="77777777" w:rsidR="00983050" w:rsidRPr="00420745" w:rsidRDefault="00983050" w:rsidP="00983050">
      <w:pPr>
        <w:pStyle w:val="PlaceEven"/>
      </w:pPr>
      <w:r w:rsidRPr="00420745">
        <w:t>10.</w:t>
      </w:r>
      <w:r w:rsidRPr="00420745">
        <w:tab/>
        <w:t>Charlotte Searles</w:t>
      </w:r>
      <w:r w:rsidRPr="00420745">
        <w:tab/>
        <w:t>9</w:t>
      </w:r>
      <w:r w:rsidRPr="00420745">
        <w:tab/>
        <w:t>Consett</w:t>
      </w:r>
      <w:r w:rsidRPr="00420745">
        <w:tab/>
      </w:r>
      <w:r w:rsidRPr="00420745">
        <w:tab/>
        <w:t xml:space="preserve">   54.96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BD5FC6F" w14:textId="77777777" w:rsidR="00983050" w:rsidRPr="00420745" w:rsidRDefault="00983050" w:rsidP="00983050">
      <w:pPr>
        <w:pStyle w:val="AgeGroupHeader"/>
      </w:pPr>
      <w:r w:rsidRPr="00420745">
        <w:t xml:space="preserve">10 </w:t>
      </w:r>
      <w:proofErr w:type="spellStart"/>
      <w:r w:rsidRPr="00420745">
        <w:t>Yrs</w:t>
      </w:r>
      <w:proofErr w:type="spellEnd"/>
      <w:r w:rsidRPr="00420745">
        <w:t xml:space="preserve"> </w:t>
      </w:r>
      <w:r>
        <w:t>Age Group</w:t>
      </w:r>
      <w:r w:rsidRPr="00420745">
        <w:t xml:space="preserve"> - Full Results</w:t>
      </w:r>
    </w:p>
    <w:p w14:paraId="5B421799" w14:textId="77777777" w:rsidR="00983050" w:rsidRPr="00420745" w:rsidRDefault="00983050" w:rsidP="00983050">
      <w:pPr>
        <w:pStyle w:val="PlaceHeader"/>
      </w:pPr>
      <w:r>
        <w:t>Place</w:t>
      </w:r>
      <w:r w:rsidRPr="00420745">
        <w:tab/>
        <w:t>Name</w:t>
      </w:r>
      <w:r w:rsidRPr="00420745">
        <w:tab/>
      </w:r>
      <w:proofErr w:type="spellStart"/>
      <w:r w:rsidRPr="00420745">
        <w:t>AaD</w:t>
      </w:r>
      <w:proofErr w:type="spellEnd"/>
      <w:r w:rsidRPr="00420745">
        <w:tab/>
        <w:t>Club</w:t>
      </w:r>
      <w:r w:rsidRPr="00420745">
        <w:tab/>
      </w:r>
      <w:r w:rsidRPr="00420745">
        <w:tab/>
        <w:t>Time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1902A5E" w14:textId="77777777" w:rsidR="00983050" w:rsidRPr="00420745" w:rsidRDefault="00983050" w:rsidP="00983050">
      <w:pPr>
        <w:pStyle w:val="PlaceEven"/>
      </w:pPr>
      <w:r w:rsidRPr="00420745">
        <w:t>1.</w:t>
      </w:r>
      <w:r w:rsidRPr="00420745">
        <w:tab/>
        <w:t>Elyssa Stoker</w:t>
      </w:r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33.97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2B60D32" w14:textId="77777777" w:rsidR="00983050" w:rsidRPr="00420745" w:rsidRDefault="00983050" w:rsidP="00983050">
      <w:pPr>
        <w:pStyle w:val="PlaceEven"/>
      </w:pPr>
      <w:r w:rsidRPr="00420745">
        <w:t>2.</w:t>
      </w:r>
      <w:r w:rsidRPr="00420745">
        <w:tab/>
      </w:r>
      <w:proofErr w:type="spellStart"/>
      <w:r w:rsidRPr="00420745">
        <w:t>Yanaika</w:t>
      </w:r>
      <w:proofErr w:type="spellEnd"/>
      <w:r w:rsidRPr="00420745">
        <w:t xml:space="preserve"> Roberts</w:t>
      </w:r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34.14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D252814" w14:textId="77777777" w:rsidR="00983050" w:rsidRPr="00420745" w:rsidRDefault="00983050" w:rsidP="00983050">
      <w:pPr>
        <w:pStyle w:val="PlaceEven"/>
      </w:pPr>
      <w:r w:rsidRPr="00420745">
        <w:t>3.</w:t>
      </w:r>
      <w:r w:rsidRPr="00420745">
        <w:tab/>
      </w:r>
      <w:proofErr w:type="spellStart"/>
      <w:r w:rsidRPr="00420745">
        <w:t>Seren</w:t>
      </w:r>
      <w:proofErr w:type="spellEnd"/>
      <w:r w:rsidRPr="00420745">
        <w:t xml:space="preserve"> </w:t>
      </w:r>
      <w:proofErr w:type="spellStart"/>
      <w:r w:rsidRPr="00420745">
        <w:t>Tallantyre</w:t>
      </w:r>
      <w:proofErr w:type="spellEnd"/>
      <w:r w:rsidRPr="00420745">
        <w:tab/>
        <w:t>10</w:t>
      </w:r>
      <w:r w:rsidRPr="00420745">
        <w:tab/>
        <w:t>Newcastle</w:t>
      </w:r>
      <w:r w:rsidRPr="00420745">
        <w:tab/>
      </w:r>
      <w:r w:rsidRPr="00420745">
        <w:tab/>
        <w:t xml:space="preserve">   35.17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57F7D35" w14:textId="77777777" w:rsidR="00983050" w:rsidRPr="00420745" w:rsidRDefault="00983050" w:rsidP="00983050">
      <w:pPr>
        <w:pStyle w:val="PlaceEven"/>
      </w:pPr>
      <w:r w:rsidRPr="00420745">
        <w:t>4.</w:t>
      </w:r>
      <w:r w:rsidRPr="00420745">
        <w:tab/>
        <w:t xml:space="preserve">Alice </w:t>
      </w:r>
      <w:proofErr w:type="spellStart"/>
      <w:r w:rsidRPr="00420745">
        <w:t>Colborn</w:t>
      </w:r>
      <w:proofErr w:type="spellEnd"/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36.19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6F30A22" w14:textId="77777777" w:rsidR="00983050" w:rsidRPr="00420745" w:rsidRDefault="00983050" w:rsidP="00983050">
      <w:pPr>
        <w:pStyle w:val="PlaceEven"/>
      </w:pPr>
      <w:r w:rsidRPr="00420745">
        <w:t>5.</w:t>
      </w:r>
      <w:r w:rsidRPr="00420745">
        <w:tab/>
        <w:t>Millie Cammock</w:t>
      </w:r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36.41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4D896D0" w14:textId="77777777" w:rsidR="00983050" w:rsidRPr="00420745" w:rsidRDefault="00983050" w:rsidP="00983050">
      <w:pPr>
        <w:pStyle w:val="PlaceEven"/>
      </w:pPr>
      <w:r w:rsidRPr="00420745">
        <w:t>6.</w:t>
      </w:r>
      <w:r w:rsidRPr="00420745">
        <w:tab/>
        <w:t>Katie Brown</w:t>
      </w:r>
      <w:r w:rsidRPr="00420745">
        <w:tab/>
        <w:t>10</w:t>
      </w:r>
      <w:r w:rsidRPr="00420745">
        <w:tab/>
        <w:t>Peterlee</w:t>
      </w:r>
      <w:r w:rsidRPr="00420745">
        <w:tab/>
      </w:r>
      <w:r w:rsidRPr="00420745">
        <w:tab/>
        <w:t xml:space="preserve">   36.54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41E88F2" w14:textId="77777777" w:rsidR="00983050" w:rsidRPr="00420745" w:rsidRDefault="00983050" w:rsidP="00983050">
      <w:pPr>
        <w:pStyle w:val="PlaceEven"/>
      </w:pPr>
      <w:r w:rsidRPr="00420745">
        <w:t>7.</w:t>
      </w:r>
      <w:r w:rsidRPr="00420745">
        <w:tab/>
        <w:t>Ella Dolphin</w:t>
      </w:r>
      <w:r w:rsidRPr="00420745">
        <w:tab/>
        <w:t>10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36.78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2788E85" w14:textId="77777777" w:rsidR="00983050" w:rsidRPr="00420745" w:rsidRDefault="00983050" w:rsidP="00983050">
      <w:pPr>
        <w:pStyle w:val="PlaceEven"/>
      </w:pPr>
      <w:r w:rsidRPr="00420745">
        <w:t>8.</w:t>
      </w:r>
      <w:r w:rsidRPr="00420745">
        <w:tab/>
        <w:t>Ellie Brown</w:t>
      </w:r>
      <w:r w:rsidRPr="00420745">
        <w:tab/>
        <w:t>10</w:t>
      </w:r>
      <w:r w:rsidRPr="00420745">
        <w:tab/>
        <w:t>Tynedale</w:t>
      </w:r>
      <w:r w:rsidRPr="00420745">
        <w:tab/>
      </w:r>
      <w:r w:rsidRPr="00420745">
        <w:tab/>
        <w:t xml:space="preserve">   36.81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6005FA7" w14:textId="77777777" w:rsidR="00983050" w:rsidRPr="00420745" w:rsidRDefault="00983050" w:rsidP="00983050">
      <w:pPr>
        <w:pStyle w:val="PlaceEven"/>
      </w:pPr>
      <w:r w:rsidRPr="00420745">
        <w:t>9.</w:t>
      </w:r>
      <w:r w:rsidRPr="00420745">
        <w:tab/>
        <w:t>Niamh Lonergan</w:t>
      </w:r>
      <w:r w:rsidRPr="00420745">
        <w:tab/>
        <w:t>10</w:t>
      </w:r>
      <w:r w:rsidRPr="00420745">
        <w:tab/>
        <w:t>Tynedale</w:t>
      </w:r>
      <w:r w:rsidRPr="00420745">
        <w:tab/>
      </w:r>
      <w:r w:rsidRPr="00420745">
        <w:tab/>
        <w:t xml:space="preserve">   37.14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762739F" w14:textId="77777777" w:rsidR="00983050" w:rsidRPr="00420745" w:rsidRDefault="00983050" w:rsidP="00983050">
      <w:pPr>
        <w:pStyle w:val="PlaceEven"/>
      </w:pPr>
      <w:r w:rsidRPr="00420745">
        <w:t>10.</w:t>
      </w:r>
      <w:r w:rsidRPr="00420745">
        <w:tab/>
        <w:t>Lily Roberts</w:t>
      </w:r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37.50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6FA4818" w14:textId="77777777" w:rsidR="00983050" w:rsidRPr="00420745" w:rsidRDefault="00983050" w:rsidP="00983050">
      <w:pPr>
        <w:pStyle w:val="PlaceEven"/>
      </w:pPr>
      <w:r w:rsidRPr="00420745">
        <w:t>11.</w:t>
      </w:r>
      <w:r w:rsidRPr="00420745">
        <w:tab/>
      </w:r>
      <w:proofErr w:type="spellStart"/>
      <w:r w:rsidRPr="00420745">
        <w:t>Livya</w:t>
      </w:r>
      <w:proofErr w:type="spellEnd"/>
      <w:r w:rsidRPr="00420745">
        <w:t xml:space="preserve"> </w:t>
      </w:r>
      <w:proofErr w:type="spellStart"/>
      <w:r w:rsidRPr="00420745">
        <w:t>Wardale</w:t>
      </w:r>
      <w:proofErr w:type="spellEnd"/>
      <w:r w:rsidRPr="00420745">
        <w:tab/>
        <w:t>10</w:t>
      </w:r>
      <w:r w:rsidRPr="00420745">
        <w:tab/>
        <w:t>Boldon</w:t>
      </w:r>
      <w:r w:rsidRPr="00420745">
        <w:tab/>
      </w:r>
      <w:r w:rsidRPr="00420745">
        <w:tab/>
        <w:t xml:space="preserve">   37.53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AAC9670" w14:textId="77777777" w:rsidR="00983050" w:rsidRPr="00420745" w:rsidRDefault="00983050" w:rsidP="00983050">
      <w:pPr>
        <w:pStyle w:val="PlaceEven"/>
      </w:pPr>
      <w:r w:rsidRPr="00420745">
        <w:t>12.</w:t>
      </w:r>
      <w:r w:rsidRPr="00420745">
        <w:tab/>
        <w:t>Daisy Dick</w:t>
      </w:r>
      <w:r w:rsidRPr="00420745">
        <w:tab/>
        <w:t>10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39.27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A1418BD" w14:textId="77777777" w:rsidR="00983050" w:rsidRPr="00420745" w:rsidRDefault="00983050" w:rsidP="00983050">
      <w:pPr>
        <w:pStyle w:val="PlaceEven"/>
      </w:pPr>
      <w:r w:rsidRPr="00420745">
        <w:t>13.</w:t>
      </w:r>
      <w:r w:rsidRPr="00420745">
        <w:tab/>
        <w:t xml:space="preserve">Libby </w:t>
      </w:r>
      <w:proofErr w:type="spellStart"/>
      <w:r w:rsidRPr="00420745">
        <w:t>Carr</w:t>
      </w:r>
      <w:proofErr w:type="spellEnd"/>
      <w:r w:rsidRPr="00420745">
        <w:tab/>
        <w:t>10</w:t>
      </w:r>
      <w:r w:rsidRPr="00420745">
        <w:tab/>
        <w:t>South Tyne</w:t>
      </w:r>
      <w:r w:rsidRPr="00420745">
        <w:tab/>
      </w:r>
      <w:r w:rsidRPr="00420745">
        <w:tab/>
        <w:t xml:space="preserve">   40.06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005BA2A" w14:textId="77777777" w:rsidR="00983050" w:rsidRPr="00420745" w:rsidRDefault="00983050" w:rsidP="00983050">
      <w:pPr>
        <w:pStyle w:val="PlaceEven"/>
      </w:pPr>
      <w:r w:rsidRPr="00420745">
        <w:t>14.</w:t>
      </w:r>
      <w:r w:rsidRPr="00420745">
        <w:tab/>
        <w:t>Emily Ricketts</w:t>
      </w:r>
      <w:r w:rsidRPr="00420745">
        <w:tab/>
        <w:t>10</w:t>
      </w:r>
      <w:r w:rsidRPr="00420745">
        <w:tab/>
        <w:t>Billingham</w:t>
      </w:r>
      <w:r w:rsidRPr="00420745">
        <w:tab/>
      </w:r>
      <w:r w:rsidRPr="00420745">
        <w:tab/>
        <w:t xml:space="preserve">   40.34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6C3BD3E" w14:textId="77777777" w:rsidR="00983050" w:rsidRPr="00420745" w:rsidRDefault="00983050" w:rsidP="00983050">
      <w:pPr>
        <w:pStyle w:val="PlaceEven"/>
      </w:pPr>
      <w:r w:rsidRPr="00420745">
        <w:t>15.</w:t>
      </w:r>
      <w:r w:rsidRPr="00420745">
        <w:tab/>
        <w:t xml:space="preserve">Holly </w:t>
      </w:r>
      <w:proofErr w:type="spellStart"/>
      <w:r w:rsidRPr="00420745">
        <w:t>O'Hegarty</w:t>
      </w:r>
      <w:proofErr w:type="spellEnd"/>
      <w:r w:rsidRPr="00420745">
        <w:tab/>
        <w:t>10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41.22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E3FC127" w14:textId="77777777" w:rsidR="00983050" w:rsidRPr="00420745" w:rsidRDefault="00983050" w:rsidP="00983050">
      <w:pPr>
        <w:pStyle w:val="PlaceEven"/>
      </w:pPr>
      <w:r w:rsidRPr="00420745">
        <w:t>16.</w:t>
      </w:r>
      <w:r w:rsidRPr="00420745">
        <w:tab/>
        <w:t>Chloe Cadge</w:t>
      </w:r>
      <w:r w:rsidRPr="00420745">
        <w:tab/>
        <w:t>10</w:t>
      </w:r>
      <w:r w:rsidRPr="00420745">
        <w:tab/>
        <w:t>Tynedale</w:t>
      </w:r>
      <w:r w:rsidRPr="00420745">
        <w:tab/>
      </w:r>
      <w:r w:rsidRPr="00420745">
        <w:tab/>
        <w:t xml:space="preserve">   41.45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EE1AF8A" w14:textId="77777777" w:rsidR="00983050" w:rsidRPr="00420745" w:rsidRDefault="00983050" w:rsidP="00983050">
      <w:pPr>
        <w:pStyle w:val="PlaceEven"/>
      </w:pPr>
      <w:r w:rsidRPr="00420745">
        <w:t>17.</w:t>
      </w:r>
      <w:r w:rsidRPr="00420745">
        <w:tab/>
        <w:t>Aimee McCormack</w:t>
      </w:r>
      <w:r w:rsidRPr="00420745">
        <w:tab/>
        <w:t>10</w:t>
      </w:r>
      <w:r w:rsidRPr="00420745">
        <w:tab/>
        <w:t>Boldon</w:t>
      </w:r>
      <w:r w:rsidRPr="00420745">
        <w:tab/>
      </w:r>
      <w:r w:rsidRPr="00420745">
        <w:tab/>
        <w:t xml:space="preserve">   41.55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31807B6" w14:textId="77777777" w:rsidR="00983050" w:rsidRPr="00420745" w:rsidRDefault="00983050" w:rsidP="00983050">
      <w:pPr>
        <w:pStyle w:val="PlaceEven"/>
      </w:pPr>
      <w:r w:rsidRPr="00420745">
        <w:t>18.</w:t>
      </w:r>
      <w:r w:rsidRPr="00420745">
        <w:tab/>
        <w:t xml:space="preserve">Ella </w:t>
      </w:r>
      <w:proofErr w:type="spellStart"/>
      <w:r w:rsidRPr="00420745">
        <w:t>Ditchburn</w:t>
      </w:r>
      <w:proofErr w:type="spellEnd"/>
      <w:r w:rsidRPr="00420745">
        <w:tab/>
        <w:t>10</w:t>
      </w:r>
      <w:r w:rsidRPr="00420745">
        <w:tab/>
        <w:t>South Tyne</w:t>
      </w:r>
      <w:r w:rsidRPr="00420745">
        <w:tab/>
      </w:r>
      <w:r w:rsidRPr="00420745">
        <w:tab/>
        <w:t xml:space="preserve">   41.94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BECD55D" w14:textId="77777777" w:rsidR="00983050" w:rsidRPr="00420745" w:rsidRDefault="00983050" w:rsidP="00983050">
      <w:pPr>
        <w:pStyle w:val="PlaceEven"/>
      </w:pPr>
      <w:r w:rsidRPr="00420745">
        <w:t>19.</w:t>
      </w:r>
      <w:r w:rsidRPr="00420745">
        <w:tab/>
        <w:t>Ellie Robson</w:t>
      </w:r>
      <w:r w:rsidRPr="00420745">
        <w:tab/>
        <w:t>10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42.46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7C2418D" w14:textId="77777777" w:rsidR="00983050" w:rsidRPr="00420745" w:rsidRDefault="00983050" w:rsidP="00983050">
      <w:pPr>
        <w:pStyle w:val="PlaceEven"/>
      </w:pPr>
      <w:r w:rsidRPr="00420745">
        <w:t>20.</w:t>
      </w:r>
      <w:r w:rsidRPr="00420745">
        <w:tab/>
        <w:t>Anna Barker</w:t>
      </w:r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42.99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259A64D" w14:textId="77777777" w:rsidR="00983050" w:rsidRPr="00420745" w:rsidRDefault="00983050" w:rsidP="00983050">
      <w:pPr>
        <w:pStyle w:val="PlaceEven"/>
      </w:pPr>
      <w:r w:rsidRPr="00420745">
        <w:t>21.</w:t>
      </w:r>
      <w:r w:rsidRPr="00420745">
        <w:tab/>
        <w:t>Lilly Grant</w:t>
      </w:r>
      <w:r w:rsidRPr="00420745">
        <w:tab/>
        <w:t>10</w:t>
      </w:r>
      <w:r w:rsidRPr="00420745">
        <w:tab/>
        <w:t>Consett</w:t>
      </w:r>
      <w:r w:rsidRPr="00420745">
        <w:tab/>
      </w:r>
      <w:r w:rsidRPr="00420745">
        <w:tab/>
        <w:t xml:space="preserve">   43.96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44D96EA" w14:textId="77777777" w:rsidR="00983050" w:rsidRPr="00420745" w:rsidRDefault="00983050" w:rsidP="00983050">
      <w:pPr>
        <w:pStyle w:val="PlaceEven"/>
      </w:pPr>
      <w:r w:rsidRPr="00420745">
        <w:t>22.</w:t>
      </w:r>
      <w:r w:rsidRPr="00420745">
        <w:tab/>
        <w:t>Marley Bowe</w:t>
      </w:r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44.02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FA358A9" w14:textId="77777777" w:rsidR="00983050" w:rsidRPr="00420745" w:rsidRDefault="00983050" w:rsidP="00983050">
      <w:pPr>
        <w:pStyle w:val="PlaceEven"/>
      </w:pPr>
      <w:r w:rsidRPr="00420745">
        <w:t>23.</w:t>
      </w:r>
      <w:r w:rsidRPr="00420745">
        <w:tab/>
        <w:t>Aurora Hartley-</w:t>
      </w:r>
      <w:proofErr w:type="spellStart"/>
      <w:r w:rsidRPr="00420745">
        <w:t>Hewitso</w:t>
      </w:r>
      <w:proofErr w:type="spellEnd"/>
      <w:r w:rsidRPr="00420745">
        <w:tab/>
        <w:t>10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45.09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88D5170" w14:textId="77777777" w:rsidR="00983050" w:rsidRPr="00420745" w:rsidRDefault="00983050" w:rsidP="00983050">
      <w:pPr>
        <w:pStyle w:val="PlaceEven"/>
      </w:pPr>
      <w:r w:rsidRPr="00420745">
        <w:t>24.</w:t>
      </w:r>
      <w:r w:rsidRPr="00420745">
        <w:tab/>
        <w:t>Amelia Hudson</w:t>
      </w:r>
      <w:r w:rsidRPr="00420745">
        <w:tab/>
        <w:t>10</w:t>
      </w:r>
      <w:r w:rsidRPr="00420745">
        <w:tab/>
        <w:t>Billingham</w:t>
      </w:r>
      <w:r w:rsidRPr="00420745">
        <w:tab/>
      </w:r>
      <w:r w:rsidRPr="00420745">
        <w:tab/>
        <w:t xml:space="preserve">   47.06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07A343F" w14:textId="77777777" w:rsidR="00983050" w:rsidRPr="00420745" w:rsidRDefault="00983050" w:rsidP="00983050">
      <w:pPr>
        <w:pStyle w:val="PlaceEven"/>
      </w:pPr>
      <w:r w:rsidRPr="00420745">
        <w:t xml:space="preserve"> </w:t>
      </w:r>
      <w:r w:rsidRPr="00420745">
        <w:tab/>
        <w:t>Amelia Pilling</w:t>
      </w:r>
      <w:r w:rsidRPr="00420745">
        <w:tab/>
        <w:t>10</w:t>
      </w:r>
      <w:r w:rsidRPr="00420745">
        <w:tab/>
        <w:t>Billingham</w:t>
      </w:r>
      <w:r w:rsidRPr="00420745">
        <w:tab/>
      </w:r>
      <w:r w:rsidRPr="00420745">
        <w:tab/>
      </w:r>
      <w:r>
        <w:t>DNC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B330059" w14:textId="77777777" w:rsidR="00983050" w:rsidRDefault="00983050" w:rsidP="00983050">
      <w:pPr>
        <w:pStyle w:val="AgeGroupHeader"/>
      </w:pPr>
    </w:p>
    <w:p w14:paraId="2EA1174C" w14:textId="77777777" w:rsidR="00983050" w:rsidRDefault="00983050" w:rsidP="00983050">
      <w:pPr>
        <w:pStyle w:val="AgeGroupHeader"/>
      </w:pPr>
    </w:p>
    <w:p w14:paraId="75078497" w14:textId="77777777" w:rsidR="00983050" w:rsidRDefault="00983050" w:rsidP="00983050">
      <w:pPr>
        <w:pStyle w:val="AgeGroupHeader"/>
      </w:pPr>
    </w:p>
    <w:p w14:paraId="3C7687B9" w14:textId="77777777" w:rsidR="00983050" w:rsidRDefault="00983050" w:rsidP="00983050">
      <w:pPr>
        <w:pStyle w:val="AgeGroupHeader"/>
      </w:pPr>
    </w:p>
    <w:p w14:paraId="2A418938" w14:textId="77777777" w:rsidR="00983050" w:rsidRDefault="00983050" w:rsidP="00983050">
      <w:pPr>
        <w:pStyle w:val="AgeGroupHeader"/>
      </w:pPr>
    </w:p>
    <w:p w14:paraId="2F39E7FC" w14:textId="77777777" w:rsidR="00983050" w:rsidRDefault="00983050" w:rsidP="00983050">
      <w:pPr>
        <w:pStyle w:val="AgeGroupHeader"/>
      </w:pPr>
    </w:p>
    <w:p w14:paraId="5B8582B1" w14:textId="77777777" w:rsidR="00983050" w:rsidRPr="00420745" w:rsidRDefault="00983050" w:rsidP="00983050">
      <w:pPr>
        <w:pStyle w:val="AgeGroupHeader"/>
      </w:pPr>
      <w:r w:rsidRPr="00420745">
        <w:t xml:space="preserve">11 </w:t>
      </w:r>
      <w:proofErr w:type="spellStart"/>
      <w:r w:rsidRPr="00420745">
        <w:t>Yrs</w:t>
      </w:r>
      <w:proofErr w:type="spellEnd"/>
      <w:r w:rsidRPr="00420745">
        <w:t xml:space="preserve"> </w:t>
      </w:r>
      <w:r>
        <w:t>Age Group</w:t>
      </w:r>
      <w:r w:rsidRPr="00420745">
        <w:t xml:space="preserve"> - Full Results</w:t>
      </w:r>
    </w:p>
    <w:p w14:paraId="2BF39978" w14:textId="77777777" w:rsidR="00983050" w:rsidRPr="00420745" w:rsidRDefault="00983050" w:rsidP="00983050">
      <w:pPr>
        <w:pStyle w:val="PlaceHeader"/>
      </w:pPr>
      <w:r>
        <w:t>Place</w:t>
      </w:r>
      <w:r w:rsidRPr="00420745">
        <w:tab/>
        <w:t>Name</w:t>
      </w:r>
      <w:r w:rsidRPr="00420745">
        <w:tab/>
      </w:r>
      <w:proofErr w:type="spellStart"/>
      <w:r w:rsidRPr="00420745">
        <w:t>AaD</w:t>
      </w:r>
      <w:proofErr w:type="spellEnd"/>
      <w:r w:rsidRPr="00420745">
        <w:tab/>
        <w:t>Club</w:t>
      </w:r>
      <w:r w:rsidRPr="00420745">
        <w:tab/>
      </w:r>
      <w:r w:rsidRPr="00420745">
        <w:tab/>
        <w:t>Time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B5349EA" w14:textId="77777777" w:rsidR="00983050" w:rsidRPr="00420745" w:rsidRDefault="00983050" w:rsidP="00983050">
      <w:pPr>
        <w:pStyle w:val="PlaceEven"/>
      </w:pPr>
      <w:r w:rsidRPr="00420745">
        <w:t>1.</w:t>
      </w:r>
      <w:r w:rsidRPr="00420745">
        <w:tab/>
        <w:t>Katie Blunt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30.93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5476E21" w14:textId="77777777" w:rsidR="00983050" w:rsidRPr="00420745" w:rsidRDefault="00983050" w:rsidP="00983050">
      <w:pPr>
        <w:pStyle w:val="PlaceEven"/>
      </w:pPr>
      <w:r w:rsidRPr="00420745">
        <w:t>2.</w:t>
      </w:r>
      <w:r w:rsidRPr="00420745">
        <w:tab/>
        <w:t>Millie Reilly</w:t>
      </w:r>
      <w:r w:rsidRPr="00420745">
        <w:tab/>
        <w:t>11</w:t>
      </w:r>
      <w:r w:rsidRPr="00420745">
        <w:tab/>
        <w:t>Newcastle</w:t>
      </w:r>
      <w:r w:rsidRPr="00420745">
        <w:tab/>
      </w:r>
      <w:r w:rsidRPr="00420745">
        <w:tab/>
        <w:t xml:space="preserve">   31.81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0588C7B" w14:textId="77777777" w:rsidR="00983050" w:rsidRPr="00420745" w:rsidRDefault="00983050" w:rsidP="00983050">
      <w:pPr>
        <w:pStyle w:val="PlaceEven"/>
      </w:pPr>
      <w:r w:rsidRPr="00420745">
        <w:t>3.</w:t>
      </w:r>
      <w:r w:rsidRPr="00420745">
        <w:tab/>
        <w:t>Ellie Sowerby</w:t>
      </w:r>
      <w:r w:rsidRPr="00420745">
        <w:tab/>
        <w:t>11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32.58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0120FC6" w14:textId="77777777" w:rsidR="00983050" w:rsidRPr="00420745" w:rsidRDefault="00983050" w:rsidP="00983050">
      <w:pPr>
        <w:pStyle w:val="PlaceEven"/>
      </w:pPr>
      <w:r w:rsidRPr="00420745">
        <w:t>4.</w:t>
      </w:r>
      <w:r w:rsidRPr="00420745">
        <w:tab/>
        <w:t xml:space="preserve">Summer </w:t>
      </w:r>
      <w:proofErr w:type="spellStart"/>
      <w:r w:rsidRPr="00420745">
        <w:t>Langan</w:t>
      </w:r>
      <w:proofErr w:type="spellEnd"/>
      <w:r w:rsidRPr="00420745">
        <w:tab/>
        <w:t>11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33.46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FF3BE2D" w14:textId="77777777" w:rsidR="00983050" w:rsidRPr="00420745" w:rsidRDefault="00983050" w:rsidP="00983050">
      <w:pPr>
        <w:pStyle w:val="PlaceEven"/>
      </w:pPr>
      <w:r w:rsidRPr="00420745">
        <w:t>5.</w:t>
      </w:r>
      <w:r w:rsidRPr="00420745">
        <w:tab/>
        <w:t>Clara Birchall</w:t>
      </w:r>
      <w:r w:rsidRPr="00420745">
        <w:tab/>
        <w:t>11</w:t>
      </w:r>
      <w:r w:rsidRPr="00420745">
        <w:tab/>
        <w:t>South Tyne</w:t>
      </w:r>
      <w:r w:rsidRPr="00420745">
        <w:tab/>
      </w:r>
      <w:r w:rsidRPr="00420745">
        <w:tab/>
        <w:t xml:space="preserve">   33.60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4D3945F" w14:textId="77777777" w:rsidR="00983050" w:rsidRPr="00420745" w:rsidRDefault="00983050" w:rsidP="00983050">
      <w:pPr>
        <w:pStyle w:val="PlaceEven"/>
      </w:pPr>
      <w:r w:rsidRPr="00420745">
        <w:t>6.</w:t>
      </w:r>
      <w:r w:rsidRPr="00420745">
        <w:tab/>
        <w:t>Iona Johnstone</w:t>
      </w:r>
      <w:r w:rsidRPr="00420745">
        <w:tab/>
        <w:t>11</w:t>
      </w:r>
      <w:r w:rsidRPr="00420745">
        <w:tab/>
        <w:t>Newcastle</w:t>
      </w:r>
      <w:r w:rsidRPr="00420745">
        <w:tab/>
      </w:r>
      <w:r w:rsidRPr="00420745">
        <w:tab/>
        <w:t xml:space="preserve">   33.87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3EFE7B0" w14:textId="77777777" w:rsidR="00983050" w:rsidRPr="00420745" w:rsidRDefault="00983050" w:rsidP="00983050">
      <w:pPr>
        <w:pStyle w:val="PlaceEven"/>
      </w:pPr>
      <w:r w:rsidRPr="00420745">
        <w:t>7.</w:t>
      </w:r>
      <w:r w:rsidRPr="00420745">
        <w:tab/>
        <w:t>Abigail Bramley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33.95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5982959" w14:textId="77777777" w:rsidR="00983050" w:rsidRPr="00420745" w:rsidRDefault="00983050" w:rsidP="00983050">
      <w:pPr>
        <w:pStyle w:val="PlaceEven"/>
      </w:pPr>
      <w:r w:rsidRPr="00420745">
        <w:t>8.</w:t>
      </w:r>
      <w:r w:rsidRPr="00420745">
        <w:tab/>
        <w:t>Adriana Thomas</w:t>
      </w:r>
      <w:r w:rsidRPr="00420745">
        <w:tab/>
        <w:t>11</w:t>
      </w:r>
      <w:r w:rsidRPr="00420745">
        <w:tab/>
        <w:t>Boldon</w:t>
      </w:r>
      <w:r w:rsidRPr="00420745">
        <w:tab/>
      </w:r>
      <w:r w:rsidRPr="00420745">
        <w:tab/>
        <w:t xml:space="preserve">   34.55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9771014" w14:textId="77777777" w:rsidR="00983050" w:rsidRPr="00420745" w:rsidRDefault="00983050" w:rsidP="00983050">
      <w:pPr>
        <w:pStyle w:val="PlaceEven"/>
      </w:pPr>
      <w:r w:rsidRPr="00420745">
        <w:t>9.</w:t>
      </w:r>
      <w:r w:rsidRPr="00420745">
        <w:tab/>
        <w:t>Millie Davies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34.63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7B09373" w14:textId="77777777" w:rsidR="00983050" w:rsidRPr="00420745" w:rsidRDefault="00983050" w:rsidP="00983050">
      <w:pPr>
        <w:pStyle w:val="PlaceEven"/>
      </w:pPr>
      <w:r w:rsidRPr="00420745">
        <w:t>10.</w:t>
      </w:r>
      <w:r w:rsidRPr="00420745">
        <w:tab/>
        <w:t>Alisha Hodgson</w:t>
      </w:r>
      <w:r w:rsidRPr="00420745">
        <w:tab/>
        <w:t>11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35.42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C1587DB" w14:textId="77777777" w:rsidR="00983050" w:rsidRPr="00420745" w:rsidRDefault="00983050" w:rsidP="00983050">
      <w:pPr>
        <w:pStyle w:val="PlaceEven"/>
      </w:pPr>
      <w:r w:rsidRPr="00420745">
        <w:t>11.</w:t>
      </w:r>
      <w:r w:rsidRPr="00420745">
        <w:tab/>
        <w:t>Isabelle Abraham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35.72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109B7AC" w14:textId="77777777" w:rsidR="00983050" w:rsidRPr="00420745" w:rsidRDefault="00983050" w:rsidP="00983050">
      <w:pPr>
        <w:pStyle w:val="PlaceEven"/>
      </w:pPr>
      <w:r w:rsidRPr="00420745">
        <w:t>12.</w:t>
      </w:r>
      <w:r w:rsidRPr="00420745">
        <w:tab/>
        <w:t>Allegra Fekete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35.83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CD81686" w14:textId="77777777" w:rsidR="00983050" w:rsidRPr="00420745" w:rsidRDefault="00983050" w:rsidP="00983050">
      <w:pPr>
        <w:pStyle w:val="PlaceEven"/>
      </w:pPr>
      <w:r w:rsidRPr="00420745">
        <w:t>13.</w:t>
      </w:r>
      <w:r w:rsidRPr="00420745">
        <w:tab/>
      </w:r>
      <w:proofErr w:type="spellStart"/>
      <w:r w:rsidRPr="00420745">
        <w:t>Othelia</w:t>
      </w:r>
      <w:proofErr w:type="spellEnd"/>
      <w:r w:rsidRPr="00420745">
        <w:t xml:space="preserve"> Collins</w:t>
      </w:r>
      <w:r w:rsidRPr="00420745">
        <w:tab/>
        <w:t>11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36.08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8E5191B" w14:textId="77777777" w:rsidR="00983050" w:rsidRPr="00420745" w:rsidRDefault="00983050" w:rsidP="00983050">
      <w:pPr>
        <w:pStyle w:val="PlaceEven"/>
      </w:pPr>
      <w:r w:rsidRPr="00420745">
        <w:t>14.</w:t>
      </w:r>
      <w:r w:rsidRPr="00420745">
        <w:tab/>
        <w:t>Kayleigh Hatfield</w:t>
      </w:r>
      <w:r w:rsidRPr="00420745">
        <w:tab/>
        <w:t>11</w:t>
      </w:r>
      <w:r w:rsidRPr="00420745">
        <w:tab/>
        <w:t>Billingham</w:t>
      </w:r>
      <w:r w:rsidRPr="00420745">
        <w:tab/>
      </w:r>
      <w:r w:rsidRPr="00420745">
        <w:tab/>
        <w:t xml:space="preserve">   36.26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800CF30" w14:textId="77777777" w:rsidR="00983050" w:rsidRPr="00420745" w:rsidRDefault="00983050" w:rsidP="00983050">
      <w:pPr>
        <w:pStyle w:val="PlaceEven"/>
      </w:pPr>
      <w:r w:rsidRPr="00420745">
        <w:t>15.</w:t>
      </w:r>
      <w:r w:rsidRPr="00420745">
        <w:tab/>
        <w:t>Caitlin Saunders</w:t>
      </w:r>
      <w:r w:rsidRPr="00420745">
        <w:tab/>
        <w:t>11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36.45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2194EFD" w14:textId="77777777" w:rsidR="00983050" w:rsidRPr="00420745" w:rsidRDefault="00983050" w:rsidP="00983050">
      <w:pPr>
        <w:pStyle w:val="PlaceEven"/>
      </w:pPr>
      <w:r w:rsidRPr="00420745">
        <w:t>16.</w:t>
      </w:r>
      <w:r w:rsidRPr="00420745">
        <w:tab/>
        <w:t>Ellie-Mae Marshall</w:t>
      </w:r>
      <w:r w:rsidRPr="00420745">
        <w:tab/>
        <w:t>11</w:t>
      </w:r>
      <w:r w:rsidRPr="00420745">
        <w:tab/>
        <w:t>Peterlee</w:t>
      </w:r>
      <w:r w:rsidRPr="00420745">
        <w:tab/>
      </w:r>
      <w:r w:rsidRPr="00420745">
        <w:tab/>
        <w:t xml:space="preserve">   36.65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FF7FEA1" w14:textId="77777777" w:rsidR="00983050" w:rsidRPr="00420745" w:rsidRDefault="00983050" w:rsidP="00983050">
      <w:pPr>
        <w:pStyle w:val="PlaceEven"/>
      </w:pPr>
      <w:r w:rsidRPr="00420745">
        <w:t>17.</w:t>
      </w:r>
      <w:r w:rsidRPr="00420745">
        <w:tab/>
        <w:t xml:space="preserve">Skye </w:t>
      </w:r>
      <w:proofErr w:type="spellStart"/>
      <w:r w:rsidRPr="00420745">
        <w:t>Develter</w:t>
      </w:r>
      <w:proofErr w:type="spellEnd"/>
      <w:r w:rsidRPr="00420745">
        <w:tab/>
        <w:t>11</w:t>
      </w:r>
      <w:r w:rsidRPr="00420745">
        <w:tab/>
        <w:t>South Tyne</w:t>
      </w:r>
      <w:r w:rsidRPr="00420745">
        <w:tab/>
      </w:r>
      <w:r w:rsidRPr="00420745">
        <w:tab/>
        <w:t xml:space="preserve">   36.66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7F01B3D" w14:textId="77777777" w:rsidR="00983050" w:rsidRPr="00420745" w:rsidRDefault="00983050" w:rsidP="00983050">
      <w:pPr>
        <w:pStyle w:val="PlaceEven"/>
      </w:pPr>
      <w:r w:rsidRPr="00420745">
        <w:t>18.</w:t>
      </w:r>
      <w:r w:rsidRPr="00420745">
        <w:tab/>
        <w:t>Paige Brewster</w:t>
      </w:r>
      <w:r w:rsidRPr="00420745">
        <w:tab/>
        <w:t>11</w:t>
      </w:r>
      <w:r w:rsidRPr="00420745">
        <w:tab/>
        <w:t>Peterlee</w:t>
      </w:r>
      <w:r w:rsidRPr="00420745">
        <w:tab/>
      </w:r>
      <w:r w:rsidRPr="00420745">
        <w:tab/>
        <w:t xml:space="preserve">   36.86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151C835" w14:textId="77777777" w:rsidR="00983050" w:rsidRPr="00420745" w:rsidRDefault="00983050" w:rsidP="00983050">
      <w:pPr>
        <w:pStyle w:val="PlaceEven"/>
      </w:pPr>
      <w:r w:rsidRPr="00420745">
        <w:t>19.</w:t>
      </w:r>
      <w:r w:rsidRPr="00420745">
        <w:tab/>
        <w:t>Jenna Everett</w:t>
      </w:r>
      <w:r w:rsidRPr="00420745">
        <w:tab/>
        <w:t>11</w:t>
      </w:r>
      <w:r w:rsidRPr="00420745">
        <w:tab/>
        <w:t>Hetton</w:t>
      </w:r>
      <w:r w:rsidRPr="00420745">
        <w:tab/>
      </w:r>
      <w:r w:rsidRPr="00420745">
        <w:tab/>
        <w:t xml:space="preserve">   37.07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97A52F4" w14:textId="77777777" w:rsidR="00983050" w:rsidRPr="00420745" w:rsidRDefault="00983050" w:rsidP="00983050">
      <w:pPr>
        <w:pStyle w:val="PlaceEven"/>
      </w:pPr>
      <w:r w:rsidRPr="00420745">
        <w:t>20.</w:t>
      </w:r>
      <w:r w:rsidRPr="00420745">
        <w:tab/>
        <w:t>Emily McGurk</w:t>
      </w:r>
      <w:r w:rsidRPr="00420745">
        <w:tab/>
        <w:t>11</w:t>
      </w:r>
      <w:r w:rsidRPr="00420745">
        <w:tab/>
        <w:t>Consett</w:t>
      </w:r>
      <w:r w:rsidRPr="00420745">
        <w:tab/>
      </w:r>
      <w:r w:rsidRPr="00420745">
        <w:tab/>
        <w:t xml:space="preserve">   37.36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4CD08DF" w14:textId="77777777" w:rsidR="00983050" w:rsidRPr="00420745" w:rsidRDefault="00983050" w:rsidP="00983050">
      <w:pPr>
        <w:pStyle w:val="PlaceEven"/>
      </w:pPr>
      <w:r w:rsidRPr="00420745">
        <w:t>21.</w:t>
      </w:r>
      <w:r w:rsidRPr="00420745">
        <w:tab/>
        <w:t>Kirsty Armstrong</w:t>
      </w:r>
      <w:r w:rsidRPr="00420745">
        <w:tab/>
        <w:t>11</w:t>
      </w:r>
      <w:r w:rsidRPr="00420745">
        <w:tab/>
        <w:t>Boldon</w:t>
      </w:r>
      <w:r w:rsidRPr="00420745">
        <w:tab/>
      </w:r>
      <w:r w:rsidRPr="00420745">
        <w:tab/>
        <w:t xml:space="preserve">   37.76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8DA2FA0" w14:textId="77777777" w:rsidR="00983050" w:rsidRPr="00420745" w:rsidRDefault="00983050" w:rsidP="00983050">
      <w:pPr>
        <w:pStyle w:val="PlaceEven"/>
      </w:pPr>
      <w:r w:rsidRPr="00420745">
        <w:t>22.</w:t>
      </w:r>
      <w:r w:rsidRPr="00420745">
        <w:tab/>
        <w:t>Rachel Temple</w:t>
      </w:r>
      <w:r w:rsidRPr="00420745">
        <w:tab/>
        <w:t>11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37.82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561D416" w14:textId="77777777" w:rsidR="00983050" w:rsidRPr="00420745" w:rsidRDefault="00983050" w:rsidP="00983050">
      <w:pPr>
        <w:pStyle w:val="PlaceEven"/>
      </w:pPr>
      <w:r w:rsidRPr="00420745">
        <w:t>23.</w:t>
      </w:r>
      <w:r w:rsidRPr="00420745">
        <w:tab/>
        <w:t>Ashley Pattinson</w:t>
      </w:r>
      <w:r w:rsidRPr="00420745">
        <w:tab/>
        <w:t>11</w:t>
      </w:r>
      <w:r w:rsidRPr="00420745">
        <w:tab/>
        <w:t>Boldon</w:t>
      </w:r>
      <w:r w:rsidRPr="00420745">
        <w:tab/>
      </w:r>
      <w:r w:rsidRPr="00420745">
        <w:tab/>
        <w:t xml:space="preserve">   38.32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51203FE" w14:textId="77777777" w:rsidR="00983050" w:rsidRPr="00420745" w:rsidRDefault="00983050" w:rsidP="00983050">
      <w:pPr>
        <w:pStyle w:val="PlaceEven"/>
      </w:pPr>
      <w:r w:rsidRPr="00420745">
        <w:t>24.</w:t>
      </w:r>
      <w:r w:rsidRPr="00420745">
        <w:tab/>
        <w:t>Niamh Laffey</w:t>
      </w:r>
      <w:r w:rsidRPr="00420745">
        <w:tab/>
        <w:t>11</w:t>
      </w:r>
      <w:r w:rsidRPr="00420745">
        <w:tab/>
        <w:t>South Tyne</w:t>
      </w:r>
      <w:r w:rsidRPr="00420745">
        <w:tab/>
      </w:r>
      <w:r w:rsidRPr="00420745">
        <w:tab/>
        <w:t xml:space="preserve">   39.06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F30035D" w14:textId="77777777" w:rsidR="00983050" w:rsidRPr="00420745" w:rsidRDefault="00983050" w:rsidP="00983050">
      <w:pPr>
        <w:pStyle w:val="PlaceEven"/>
      </w:pPr>
      <w:r w:rsidRPr="00420745">
        <w:t>25.</w:t>
      </w:r>
      <w:r w:rsidRPr="00420745">
        <w:tab/>
        <w:t>Imogen Cain</w:t>
      </w:r>
      <w:r w:rsidRPr="00420745">
        <w:tab/>
        <w:t>11</w:t>
      </w:r>
      <w:r w:rsidRPr="00420745">
        <w:tab/>
        <w:t>Hetton</w:t>
      </w:r>
      <w:r w:rsidRPr="00420745">
        <w:tab/>
      </w:r>
      <w:r w:rsidRPr="00420745">
        <w:tab/>
        <w:t xml:space="preserve">   39.34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FFDC354" w14:textId="77777777" w:rsidR="00983050" w:rsidRPr="00420745" w:rsidRDefault="00983050" w:rsidP="00983050">
      <w:pPr>
        <w:pStyle w:val="PlaceEven"/>
      </w:pPr>
      <w:r w:rsidRPr="00420745">
        <w:t>26.</w:t>
      </w:r>
      <w:r w:rsidRPr="00420745">
        <w:tab/>
        <w:t>Evie Swinburne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39.67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53B3E5E" w14:textId="77777777" w:rsidR="00983050" w:rsidRPr="00420745" w:rsidRDefault="00983050" w:rsidP="00983050">
      <w:pPr>
        <w:pStyle w:val="PlaceEven"/>
      </w:pPr>
      <w:r w:rsidRPr="00420745">
        <w:t>27.</w:t>
      </w:r>
      <w:r w:rsidRPr="00420745">
        <w:tab/>
        <w:t>Tamsyn Kennedy</w:t>
      </w:r>
      <w:r w:rsidRPr="00420745">
        <w:tab/>
        <w:t>11</w:t>
      </w:r>
      <w:r w:rsidRPr="00420745">
        <w:tab/>
        <w:t>South Tyne</w:t>
      </w:r>
      <w:r w:rsidRPr="00420745">
        <w:tab/>
      </w:r>
      <w:r w:rsidRPr="00420745">
        <w:tab/>
        <w:t xml:space="preserve">   39.84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CD44F40" w14:textId="77777777" w:rsidR="00983050" w:rsidRPr="00420745" w:rsidRDefault="00983050" w:rsidP="00983050">
      <w:pPr>
        <w:pStyle w:val="PlaceEven"/>
      </w:pPr>
      <w:r w:rsidRPr="00420745">
        <w:t>28.</w:t>
      </w:r>
      <w:r w:rsidRPr="00420745">
        <w:tab/>
        <w:t>Zara Harris</w:t>
      </w:r>
      <w:r w:rsidRPr="00420745">
        <w:tab/>
        <w:t>11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39.85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7F11F72" w14:textId="77777777" w:rsidR="00983050" w:rsidRPr="00420745" w:rsidRDefault="00983050" w:rsidP="00983050">
      <w:pPr>
        <w:pStyle w:val="PlaceEven"/>
      </w:pPr>
      <w:r w:rsidRPr="00420745">
        <w:t>29.</w:t>
      </w:r>
      <w:r w:rsidRPr="00420745">
        <w:tab/>
        <w:t>Evie Liddle</w:t>
      </w:r>
      <w:r w:rsidRPr="00420745">
        <w:tab/>
        <w:t>11</w:t>
      </w:r>
      <w:r w:rsidRPr="00420745">
        <w:tab/>
        <w:t>South Tyne</w:t>
      </w:r>
      <w:r w:rsidRPr="00420745">
        <w:tab/>
      </w:r>
      <w:r w:rsidRPr="00420745">
        <w:tab/>
        <w:t xml:space="preserve">   39.94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850200C" w14:textId="77777777" w:rsidR="00983050" w:rsidRPr="00420745" w:rsidRDefault="00983050" w:rsidP="00983050">
      <w:pPr>
        <w:pStyle w:val="PlaceEven"/>
      </w:pPr>
      <w:r w:rsidRPr="00420745">
        <w:t>30.</w:t>
      </w:r>
      <w:r w:rsidRPr="00420745">
        <w:tab/>
        <w:t>Jessica Dower</w:t>
      </w:r>
      <w:r w:rsidRPr="00420745">
        <w:tab/>
        <w:t>11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40.51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4EA38B6" w14:textId="77777777" w:rsidR="00983050" w:rsidRPr="00420745" w:rsidRDefault="00983050" w:rsidP="00983050">
      <w:pPr>
        <w:pStyle w:val="PlaceEven"/>
      </w:pPr>
      <w:r w:rsidRPr="00420745">
        <w:t>31.</w:t>
      </w:r>
      <w:r w:rsidRPr="00420745">
        <w:tab/>
        <w:t>Chloe Hutchinson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41.55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88E7B7A" w14:textId="77777777" w:rsidR="00983050" w:rsidRPr="00420745" w:rsidRDefault="00983050" w:rsidP="00983050">
      <w:pPr>
        <w:pStyle w:val="PlaceEven"/>
      </w:pPr>
      <w:r w:rsidRPr="00420745">
        <w:t>32.</w:t>
      </w:r>
      <w:r w:rsidRPr="00420745">
        <w:tab/>
        <w:t>Sophie Middleton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41.86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D23DD99" w14:textId="77777777" w:rsidR="00983050" w:rsidRPr="00420745" w:rsidRDefault="00983050" w:rsidP="00983050">
      <w:pPr>
        <w:pStyle w:val="PlaceEven"/>
      </w:pPr>
      <w:r w:rsidRPr="00420745">
        <w:t>33.</w:t>
      </w:r>
      <w:r w:rsidRPr="00420745">
        <w:tab/>
        <w:t xml:space="preserve">Mirella </w:t>
      </w:r>
      <w:proofErr w:type="spellStart"/>
      <w:r w:rsidRPr="00420745">
        <w:t>Ebere</w:t>
      </w:r>
      <w:proofErr w:type="spellEnd"/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42.13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3F90E1A" w14:textId="77777777" w:rsidR="00983050" w:rsidRPr="00420745" w:rsidRDefault="00983050" w:rsidP="00983050">
      <w:pPr>
        <w:pStyle w:val="PlaceEven"/>
      </w:pPr>
      <w:r w:rsidRPr="00420745">
        <w:t>34.</w:t>
      </w:r>
      <w:r w:rsidRPr="00420745">
        <w:tab/>
        <w:t xml:space="preserve">Molly </w:t>
      </w:r>
      <w:proofErr w:type="spellStart"/>
      <w:r w:rsidRPr="00420745">
        <w:t>Naisbett</w:t>
      </w:r>
      <w:proofErr w:type="spellEnd"/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44.54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49EB4EB" w14:textId="77777777" w:rsidR="00983050" w:rsidRPr="00420745" w:rsidRDefault="00983050" w:rsidP="00983050">
      <w:pPr>
        <w:pStyle w:val="PlaceEven"/>
      </w:pPr>
      <w:r w:rsidRPr="00420745">
        <w:t>35.</w:t>
      </w:r>
      <w:r w:rsidRPr="00420745">
        <w:tab/>
        <w:t>Constance Fairless</w:t>
      </w:r>
      <w:r w:rsidRPr="00420745">
        <w:tab/>
        <w:t>11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45.25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78F5B0F" w14:textId="77777777" w:rsidR="00983050" w:rsidRPr="00420745" w:rsidRDefault="00983050" w:rsidP="00983050">
      <w:pPr>
        <w:pStyle w:val="PlaceEven"/>
      </w:pPr>
      <w:r w:rsidRPr="00420745">
        <w:t>36.</w:t>
      </w:r>
      <w:r w:rsidRPr="00420745">
        <w:tab/>
        <w:t>Martha Bowes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46.17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1A5376C" w14:textId="77777777" w:rsidR="00983050" w:rsidRPr="00420745" w:rsidRDefault="00983050" w:rsidP="00983050">
      <w:pPr>
        <w:pStyle w:val="PlaceEven"/>
      </w:pPr>
      <w:r w:rsidRPr="00420745">
        <w:t>37.</w:t>
      </w:r>
      <w:r w:rsidRPr="00420745">
        <w:tab/>
        <w:t>Evelyn Richardson</w:t>
      </w:r>
      <w:r w:rsidRPr="00420745">
        <w:tab/>
        <w:t>11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46.79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A4C1681" w14:textId="77777777" w:rsidR="00983050" w:rsidRPr="00420745" w:rsidRDefault="00983050" w:rsidP="00983050">
      <w:pPr>
        <w:pStyle w:val="PlaceEven"/>
      </w:pPr>
      <w:r w:rsidRPr="00420745">
        <w:t>38.</w:t>
      </w:r>
      <w:r w:rsidRPr="00420745">
        <w:tab/>
        <w:t>Lauren Dowson-Flynn</w:t>
      </w:r>
      <w:r w:rsidRPr="00420745">
        <w:tab/>
        <w:t>11</w:t>
      </w:r>
      <w:r w:rsidRPr="00420745">
        <w:tab/>
        <w:t>Billingham</w:t>
      </w:r>
      <w:r w:rsidRPr="00420745">
        <w:tab/>
      </w:r>
      <w:r w:rsidRPr="00420745">
        <w:tab/>
        <w:t xml:space="preserve">   46.92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4083EC2" w14:textId="77777777" w:rsidR="00983050" w:rsidRPr="00420745" w:rsidRDefault="00983050" w:rsidP="00983050">
      <w:pPr>
        <w:pStyle w:val="AgeGroupHeader"/>
      </w:pPr>
      <w:r w:rsidRPr="00420745">
        <w:t xml:space="preserve">12 </w:t>
      </w:r>
      <w:proofErr w:type="spellStart"/>
      <w:r w:rsidRPr="00420745">
        <w:t>Yrs</w:t>
      </w:r>
      <w:proofErr w:type="spellEnd"/>
      <w:r w:rsidRPr="00420745">
        <w:t xml:space="preserve"> </w:t>
      </w:r>
      <w:r>
        <w:t>Age Group</w:t>
      </w:r>
      <w:r w:rsidRPr="00420745">
        <w:t xml:space="preserve"> - Full Results</w:t>
      </w:r>
    </w:p>
    <w:p w14:paraId="2B5C87E6" w14:textId="77777777" w:rsidR="00983050" w:rsidRPr="00420745" w:rsidRDefault="00983050" w:rsidP="00983050">
      <w:pPr>
        <w:pStyle w:val="PlaceHeader"/>
      </w:pPr>
      <w:r>
        <w:t>Place</w:t>
      </w:r>
      <w:r w:rsidRPr="00420745">
        <w:tab/>
        <w:t>Name</w:t>
      </w:r>
      <w:r w:rsidRPr="00420745">
        <w:tab/>
      </w:r>
      <w:proofErr w:type="spellStart"/>
      <w:r w:rsidRPr="00420745">
        <w:t>AaD</w:t>
      </w:r>
      <w:proofErr w:type="spellEnd"/>
      <w:r w:rsidRPr="00420745">
        <w:tab/>
        <w:t>Club</w:t>
      </w:r>
      <w:r w:rsidRPr="00420745">
        <w:tab/>
      </w:r>
      <w:r w:rsidRPr="00420745">
        <w:tab/>
        <w:t>Time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7D639DB" w14:textId="77777777" w:rsidR="00983050" w:rsidRPr="00420745" w:rsidRDefault="00983050" w:rsidP="00983050">
      <w:pPr>
        <w:pStyle w:val="PlaceEven"/>
      </w:pPr>
      <w:r w:rsidRPr="00420745">
        <w:t>1.</w:t>
      </w:r>
      <w:r w:rsidRPr="00420745">
        <w:tab/>
        <w:t>Holly Stoker</w:t>
      </w:r>
      <w:r w:rsidRPr="00420745">
        <w:tab/>
        <w:t>12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29.00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0763BFC" w14:textId="77777777" w:rsidR="00983050" w:rsidRPr="00420745" w:rsidRDefault="00983050" w:rsidP="00983050">
      <w:pPr>
        <w:pStyle w:val="PlaceEven"/>
      </w:pPr>
      <w:r w:rsidRPr="00420745">
        <w:t>2.</w:t>
      </w:r>
      <w:r w:rsidRPr="00420745">
        <w:tab/>
      </w:r>
      <w:proofErr w:type="spellStart"/>
      <w:r w:rsidRPr="00420745">
        <w:t>Riona</w:t>
      </w:r>
      <w:proofErr w:type="spellEnd"/>
      <w:r w:rsidRPr="00420745">
        <w:t xml:space="preserve"> </w:t>
      </w:r>
      <w:proofErr w:type="spellStart"/>
      <w:r w:rsidRPr="00420745">
        <w:t>Sorianosos</w:t>
      </w:r>
      <w:proofErr w:type="spellEnd"/>
      <w:r w:rsidRPr="00420745">
        <w:tab/>
        <w:t>12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30.45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2E7F995" w14:textId="77777777" w:rsidR="00983050" w:rsidRPr="00420745" w:rsidRDefault="00983050" w:rsidP="00983050">
      <w:pPr>
        <w:pStyle w:val="PlaceEven"/>
      </w:pPr>
      <w:r w:rsidRPr="00420745">
        <w:t>3.</w:t>
      </w:r>
      <w:r w:rsidRPr="00420745">
        <w:tab/>
        <w:t xml:space="preserve">Helena </w:t>
      </w:r>
      <w:proofErr w:type="spellStart"/>
      <w:r w:rsidRPr="00420745">
        <w:t>Wyness</w:t>
      </w:r>
      <w:proofErr w:type="spellEnd"/>
      <w:r w:rsidRPr="00420745">
        <w:tab/>
        <w:t>12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30.54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85E8419" w14:textId="77777777" w:rsidR="00983050" w:rsidRPr="00420745" w:rsidRDefault="00983050" w:rsidP="00983050">
      <w:pPr>
        <w:pStyle w:val="PlaceEven"/>
      </w:pPr>
      <w:r w:rsidRPr="00420745">
        <w:t>4.</w:t>
      </w:r>
      <w:r w:rsidRPr="00420745">
        <w:tab/>
        <w:t xml:space="preserve">Faith </w:t>
      </w:r>
      <w:proofErr w:type="spellStart"/>
      <w:r w:rsidRPr="00420745">
        <w:t>Ormoregbe</w:t>
      </w:r>
      <w:proofErr w:type="spellEnd"/>
      <w:r w:rsidRPr="00420745">
        <w:tab/>
        <w:t>12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31.39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CFE8B0D" w14:textId="77777777" w:rsidR="00983050" w:rsidRPr="00420745" w:rsidRDefault="00983050" w:rsidP="00983050">
      <w:pPr>
        <w:pStyle w:val="PlaceEven"/>
      </w:pPr>
      <w:r w:rsidRPr="00420745">
        <w:t>5.</w:t>
      </w:r>
      <w:r w:rsidRPr="00420745">
        <w:tab/>
        <w:t xml:space="preserve">Harriet </w:t>
      </w:r>
      <w:proofErr w:type="spellStart"/>
      <w:r w:rsidRPr="00420745">
        <w:t>Foskett</w:t>
      </w:r>
      <w:proofErr w:type="spellEnd"/>
      <w:r w:rsidRPr="00420745">
        <w:tab/>
        <w:t>12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31.86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C292EA3" w14:textId="77777777" w:rsidR="00983050" w:rsidRPr="00420745" w:rsidRDefault="00983050" w:rsidP="00983050">
      <w:pPr>
        <w:pStyle w:val="PlaceEven"/>
      </w:pPr>
      <w:r w:rsidRPr="00420745">
        <w:t>6.</w:t>
      </w:r>
      <w:r w:rsidRPr="00420745">
        <w:tab/>
        <w:t>Molly Gould</w:t>
      </w:r>
      <w:r w:rsidRPr="00420745">
        <w:tab/>
        <w:t>12</w:t>
      </w:r>
      <w:r w:rsidRPr="00420745">
        <w:tab/>
        <w:t>South Tyne</w:t>
      </w:r>
      <w:r w:rsidRPr="00420745">
        <w:tab/>
      </w:r>
      <w:r w:rsidRPr="00420745">
        <w:tab/>
        <w:t xml:space="preserve">   31.88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2EF16E8" w14:textId="77777777" w:rsidR="00983050" w:rsidRPr="00420745" w:rsidRDefault="00983050" w:rsidP="00983050">
      <w:pPr>
        <w:pStyle w:val="PlaceEven"/>
      </w:pPr>
      <w:r w:rsidRPr="00420745">
        <w:t>7.</w:t>
      </w:r>
      <w:r w:rsidRPr="00420745">
        <w:tab/>
        <w:t>Myla Pike</w:t>
      </w:r>
      <w:r w:rsidRPr="00420745">
        <w:tab/>
        <w:t>12</w:t>
      </w:r>
      <w:r w:rsidRPr="00420745">
        <w:tab/>
        <w:t>Newcastle</w:t>
      </w:r>
      <w:r w:rsidRPr="00420745">
        <w:tab/>
      </w:r>
      <w:r w:rsidRPr="00420745">
        <w:tab/>
        <w:t xml:space="preserve">   32.02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94E8724" w14:textId="77777777" w:rsidR="00983050" w:rsidRPr="00420745" w:rsidRDefault="00983050" w:rsidP="00983050">
      <w:pPr>
        <w:pStyle w:val="PlaceEven"/>
      </w:pPr>
      <w:r w:rsidRPr="00420745">
        <w:t>8.</w:t>
      </w:r>
      <w:r w:rsidRPr="00420745">
        <w:tab/>
        <w:t xml:space="preserve">Ffion </w:t>
      </w:r>
      <w:proofErr w:type="spellStart"/>
      <w:r w:rsidRPr="00420745">
        <w:t>Tallantyre</w:t>
      </w:r>
      <w:proofErr w:type="spellEnd"/>
      <w:r w:rsidRPr="00420745">
        <w:tab/>
        <w:t>12</w:t>
      </w:r>
      <w:r w:rsidRPr="00420745">
        <w:tab/>
        <w:t>Newcastle</w:t>
      </w:r>
      <w:r w:rsidRPr="00420745">
        <w:tab/>
      </w:r>
      <w:r w:rsidRPr="00420745">
        <w:tab/>
        <w:t xml:space="preserve">   32.34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4A34726" w14:textId="77777777" w:rsidR="00983050" w:rsidRPr="00420745" w:rsidRDefault="00983050" w:rsidP="00983050">
      <w:pPr>
        <w:pStyle w:val="PlaceEven"/>
      </w:pPr>
      <w:r w:rsidRPr="00420745">
        <w:t>9.</w:t>
      </w:r>
      <w:r w:rsidRPr="00420745">
        <w:tab/>
        <w:t>Abbie Orr</w:t>
      </w:r>
      <w:r w:rsidRPr="00420745">
        <w:tab/>
        <w:t>12</w:t>
      </w:r>
      <w:r w:rsidRPr="00420745">
        <w:tab/>
        <w:t>South Tyne</w:t>
      </w:r>
      <w:r w:rsidRPr="00420745">
        <w:tab/>
      </w:r>
      <w:r w:rsidRPr="00420745">
        <w:tab/>
        <w:t xml:space="preserve">   32.43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6ED49D5" w14:textId="77777777" w:rsidR="00983050" w:rsidRPr="00420745" w:rsidRDefault="00983050" w:rsidP="00983050">
      <w:pPr>
        <w:pStyle w:val="PlaceEven"/>
      </w:pPr>
      <w:r w:rsidRPr="00420745">
        <w:t>10.</w:t>
      </w:r>
      <w:r w:rsidRPr="00420745">
        <w:tab/>
        <w:t>Chloe Pritchard</w:t>
      </w:r>
      <w:r w:rsidRPr="00420745">
        <w:tab/>
        <w:t>12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32.77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8363FBB" w14:textId="77777777" w:rsidR="00983050" w:rsidRPr="00420745" w:rsidRDefault="00983050" w:rsidP="00983050">
      <w:pPr>
        <w:pStyle w:val="PlaceEven"/>
      </w:pPr>
      <w:r w:rsidRPr="00420745">
        <w:t>11.</w:t>
      </w:r>
      <w:r w:rsidRPr="00420745">
        <w:tab/>
        <w:t>Jessica Wright</w:t>
      </w:r>
      <w:r w:rsidRPr="00420745">
        <w:tab/>
        <w:t>12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33.27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437AA1E" w14:textId="77777777" w:rsidR="00983050" w:rsidRPr="00420745" w:rsidRDefault="00983050" w:rsidP="00983050">
      <w:pPr>
        <w:pStyle w:val="PlaceEven"/>
      </w:pPr>
      <w:r w:rsidRPr="00420745">
        <w:t>12.</w:t>
      </w:r>
      <w:r w:rsidRPr="00420745">
        <w:tab/>
        <w:t>Zara Hogg</w:t>
      </w:r>
      <w:r w:rsidRPr="00420745">
        <w:tab/>
        <w:t>12</w:t>
      </w:r>
      <w:r w:rsidRPr="00420745">
        <w:tab/>
        <w:t>Billingham</w:t>
      </w:r>
      <w:r w:rsidRPr="00420745">
        <w:tab/>
      </w:r>
      <w:r w:rsidRPr="00420745">
        <w:tab/>
        <w:t xml:space="preserve">   33.42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6864227" w14:textId="77777777" w:rsidR="00983050" w:rsidRPr="00420745" w:rsidRDefault="00983050" w:rsidP="00983050">
      <w:pPr>
        <w:pStyle w:val="PlaceEven"/>
      </w:pPr>
      <w:r w:rsidRPr="00420745">
        <w:t>13.</w:t>
      </w:r>
      <w:r w:rsidRPr="00420745">
        <w:tab/>
        <w:t xml:space="preserve">Lauren </w:t>
      </w:r>
      <w:proofErr w:type="spellStart"/>
      <w:r w:rsidRPr="00420745">
        <w:t>Betsho</w:t>
      </w:r>
      <w:proofErr w:type="spellEnd"/>
      <w:r w:rsidRPr="00420745">
        <w:tab/>
        <w:t>12</w:t>
      </w:r>
      <w:r w:rsidRPr="00420745">
        <w:tab/>
        <w:t>Billingham</w:t>
      </w:r>
      <w:r w:rsidRPr="00420745">
        <w:tab/>
      </w:r>
      <w:r w:rsidRPr="00420745">
        <w:tab/>
        <w:t xml:space="preserve">   33.43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7A49262" w14:textId="77777777" w:rsidR="00983050" w:rsidRPr="00420745" w:rsidRDefault="00983050" w:rsidP="00983050">
      <w:pPr>
        <w:pStyle w:val="PlaceEven"/>
      </w:pPr>
      <w:r w:rsidRPr="00420745">
        <w:t>14.</w:t>
      </w:r>
      <w:r w:rsidRPr="00420745">
        <w:tab/>
        <w:t>Nina Stevenson</w:t>
      </w:r>
      <w:r w:rsidRPr="00420745">
        <w:tab/>
        <w:t>12</w:t>
      </w:r>
      <w:r w:rsidRPr="00420745">
        <w:tab/>
        <w:t>South Tyne</w:t>
      </w:r>
      <w:r w:rsidRPr="00420745">
        <w:tab/>
      </w:r>
      <w:r w:rsidRPr="00420745">
        <w:tab/>
        <w:t xml:space="preserve">   34.27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F9086A1" w14:textId="77777777" w:rsidR="00983050" w:rsidRPr="00420745" w:rsidRDefault="00983050" w:rsidP="00983050">
      <w:pPr>
        <w:pStyle w:val="PlaceEven"/>
      </w:pPr>
      <w:r w:rsidRPr="00420745">
        <w:t>15.</w:t>
      </w:r>
      <w:r w:rsidRPr="00420745">
        <w:tab/>
        <w:t xml:space="preserve">Abigail </w:t>
      </w:r>
      <w:proofErr w:type="spellStart"/>
      <w:r w:rsidRPr="00420745">
        <w:t>Davinson</w:t>
      </w:r>
      <w:proofErr w:type="spellEnd"/>
      <w:r w:rsidRPr="00420745">
        <w:tab/>
        <w:t>12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34.69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6899DD7" w14:textId="77777777" w:rsidR="00983050" w:rsidRPr="00420745" w:rsidRDefault="00983050" w:rsidP="00983050">
      <w:pPr>
        <w:pStyle w:val="PlaceEven"/>
      </w:pPr>
      <w:r w:rsidRPr="00420745">
        <w:t>16.</w:t>
      </w:r>
      <w:r w:rsidRPr="00420745">
        <w:tab/>
        <w:t>Maisie Mack</w:t>
      </w:r>
      <w:r w:rsidRPr="00420745">
        <w:tab/>
        <w:t>12</w:t>
      </w:r>
      <w:r w:rsidRPr="00420745">
        <w:tab/>
        <w:t>Billingham</w:t>
      </w:r>
      <w:r w:rsidRPr="00420745">
        <w:tab/>
      </w:r>
      <w:r w:rsidRPr="00420745">
        <w:tab/>
        <w:t xml:space="preserve">   34.94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879024C" w14:textId="77777777" w:rsidR="00983050" w:rsidRPr="00420745" w:rsidRDefault="00983050" w:rsidP="00983050">
      <w:pPr>
        <w:pStyle w:val="PlaceEven"/>
      </w:pPr>
      <w:r w:rsidRPr="00420745">
        <w:t>17.</w:t>
      </w:r>
      <w:r w:rsidRPr="00420745">
        <w:tab/>
        <w:t>Jessica Robinson</w:t>
      </w:r>
      <w:r w:rsidRPr="00420745">
        <w:tab/>
        <w:t>12</w:t>
      </w:r>
      <w:r w:rsidRPr="00420745">
        <w:tab/>
        <w:t>South Tyne</w:t>
      </w:r>
      <w:r w:rsidRPr="00420745">
        <w:tab/>
      </w:r>
      <w:r w:rsidRPr="00420745">
        <w:tab/>
        <w:t xml:space="preserve">   35.09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559D223" w14:textId="77777777" w:rsidR="00983050" w:rsidRPr="00420745" w:rsidRDefault="00983050" w:rsidP="00983050">
      <w:pPr>
        <w:pStyle w:val="PlaceEven"/>
      </w:pPr>
      <w:r w:rsidRPr="00420745">
        <w:t>18.</w:t>
      </w:r>
      <w:r w:rsidRPr="00420745">
        <w:tab/>
      </w:r>
      <w:proofErr w:type="spellStart"/>
      <w:r w:rsidRPr="00420745">
        <w:t>Kaysie</w:t>
      </w:r>
      <w:proofErr w:type="spellEnd"/>
      <w:r w:rsidRPr="00420745">
        <w:t xml:space="preserve"> Purvis</w:t>
      </w:r>
      <w:r w:rsidRPr="00420745">
        <w:tab/>
        <w:t>12</w:t>
      </w:r>
      <w:r w:rsidRPr="00420745">
        <w:tab/>
        <w:t>South Tyne</w:t>
      </w:r>
      <w:r w:rsidRPr="00420745">
        <w:tab/>
      </w:r>
      <w:r w:rsidRPr="00420745">
        <w:tab/>
        <w:t xml:space="preserve">   35.14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1DF48DC" w14:textId="77777777" w:rsidR="00983050" w:rsidRPr="00420745" w:rsidRDefault="00983050" w:rsidP="00983050">
      <w:pPr>
        <w:pStyle w:val="PlaceEven"/>
      </w:pPr>
      <w:r w:rsidRPr="00420745">
        <w:t>19.</w:t>
      </w:r>
      <w:r w:rsidRPr="00420745">
        <w:tab/>
        <w:t>Emily Barber</w:t>
      </w:r>
      <w:r w:rsidRPr="00420745">
        <w:tab/>
        <w:t>12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35.21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DFABF9D" w14:textId="77777777" w:rsidR="00983050" w:rsidRPr="00420745" w:rsidRDefault="00983050" w:rsidP="00983050">
      <w:pPr>
        <w:pStyle w:val="PlaceEven"/>
      </w:pPr>
      <w:r w:rsidRPr="00420745">
        <w:t>20.</w:t>
      </w:r>
      <w:r w:rsidRPr="00420745">
        <w:tab/>
        <w:t xml:space="preserve">Katie </w:t>
      </w:r>
      <w:proofErr w:type="spellStart"/>
      <w:r w:rsidRPr="00420745">
        <w:t>Alcock</w:t>
      </w:r>
      <w:proofErr w:type="spellEnd"/>
      <w:r w:rsidRPr="00420745">
        <w:tab/>
        <w:t>12</w:t>
      </w:r>
      <w:r w:rsidRPr="00420745">
        <w:tab/>
        <w:t>Peterlee</w:t>
      </w:r>
      <w:r w:rsidRPr="00420745">
        <w:tab/>
      </w:r>
      <w:r w:rsidRPr="00420745">
        <w:tab/>
        <w:t xml:space="preserve">   35.57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795E3DF" w14:textId="77777777" w:rsidR="00983050" w:rsidRPr="00420745" w:rsidRDefault="00983050" w:rsidP="00983050">
      <w:pPr>
        <w:pStyle w:val="PlaceEven"/>
      </w:pPr>
      <w:r w:rsidRPr="00420745">
        <w:t>21.</w:t>
      </w:r>
      <w:r w:rsidRPr="00420745">
        <w:tab/>
        <w:t>Eleanor Sharp</w:t>
      </w:r>
      <w:r w:rsidRPr="00420745">
        <w:tab/>
        <w:t>12</w:t>
      </w:r>
      <w:r w:rsidRPr="00420745">
        <w:tab/>
        <w:t>Billingham</w:t>
      </w:r>
      <w:r w:rsidRPr="00420745">
        <w:tab/>
      </w:r>
      <w:r w:rsidRPr="00420745">
        <w:tab/>
        <w:t xml:space="preserve">   35.69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C53B9E7" w14:textId="77777777" w:rsidR="00983050" w:rsidRPr="00420745" w:rsidRDefault="00983050" w:rsidP="00983050">
      <w:pPr>
        <w:pStyle w:val="PlaceEven"/>
      </w:pPr>
      <w:r w:rsidRPr="00420745">
        <w:t>22.</w:t>
      </w:r>
      <w:r w:rsidRPr="00420745">
        <w:tab/>
        <w:t>Annabel Bland</w:t>
      </w:r>
      <w:r w:rsidRPr="00420745">
        <w:tab/>
        <w:t>12</w:t>
      </w:r>
      <w:r w:rsidRPr="00420745">
        <w:tab/>
        <w:t>Hetton</w:t>
      </w:r>
      <w:r w:rsidRPr="00420745">
        <w:tab/>
      </w:r>
      <w:r w:rsidRPr="00420745">
        <w:tab/>
        <w:t xml:space="preserve">   36.64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30FAF3C" w14:textId="77777777" w:rsidR="00983050" w:rsidRPr="00420745" w:rsidRDefault="00983050" w:rsidP="00983050">
      <w:pPr>
        <w:pStyle w:val="PlaceEven"/>
      </w:pPr>
      <w:r w:rsidRPr="00420745">
        <w:t>23.</w:t>
      </w:r>
      <w:r w:rsidRPr="00420745">
        <w:tab/>
        <w:t>Ava Valentine</w:t>
      </w:r>
      <w:r w:rsidRPr="00420745">
        <w:tab/>
        <w:t>12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37.00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BC23BE1" w14:textId="77777777" w:rsidR="00983050" w:rsidRPr="00420745" w:rsidRDefault="00983050" w:rsidP="00983050">
      <w:pPr>
        <w:pStyle w:val="PlaceEven"/>
      </w:pPr>
      <w:r w:rsidRPr="00420745">
        <w:t>24.</w:t>
      </w:r>
      <w:r w:rsidRPr="00420745">
        <w:tab/>
        <w:t>Lilia Watson</w:t>
      </w:r>
      <w:r w:rsidRPr="00420745">
        <w:tab/>
        <w:t>12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37.52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5801196" w14:textId="77777777" w:rsidR="00983050" w:rsidRPr="00420745" w:rsidRDefault="00983050" w:rsidP="00983050">
      <w:pPr>
        <w:pStyle w:val="PlaceEven"/>
      </w:pPr>
      <w:r w:rsidRPr="00420745">
        <w:t>25.</w:t>
      </w:r>
      <w:r w:rsidRPr="00420745">
        <w:tab/>
        <w:t>Libby Rolf</w:t>
      </w:r>
      <w:r w:rsidRPr="00420745">
        <w:tab/>
        <w:t>12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38.15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D2F8214" w14:textId="77777777" w:rsidR="00983050" w:rsidRPr="00420745" w:rsidRDefault="00983050" w:rsidP="00983050">
      <w:pPr>
        <w:pStyle w:val="PlaceEven"/>
      </w:pPr>
      <w:r w:rsidRPr="00420745">
        <w:t>26.</w:t>
      </w:r>
      <w:r w:rsidRPr="00420745">
        <w:tab/>
        <w:t xml:space="preserve">Jessica </w:t>
      </w:r>
      <w:proofErr w:type="spellStart"/>
      <w:r w:rsidRPr="00420745">
        <w:t>Carr</w:t>
      </w:r>
      <w:proofErr w:type="spellEnd"/>
      <w:r w:rsidRPr="00420745">
        <w:tab/>
        <w:t>12</w:t>
      </w:r>
      <w:r w:rsidRPr="00420745">
        <w:tab/>
        <w:t>Boldon</w:t>
      </w:r>
      <w:r w:rsidRPr="00420745">
        <w:tab/>
      </w:r>
      <w:r w:rsidRPr="00420745">
        <w:tab/>
        <w:t xml:space="preserve">   49.08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29E2A43" w14:textId="77777777" w:rsidR="00983050" w:rsidRPr="00420745" w:rsidRDefault="00983050" w:rsidP="00983050">
      <w:pPr>
        <w:pStyle w:val="PlaceEven"/>
      </w:pPr>
      <w:r w:rsidRPr="00420745">
        <w:t xml:space="preserve"> </w:t>
      </w:r>
      <w:r w:rsidRPr="00420745">
        <w:tab/>
      </w:r>
      <w:proofErr w:type="spellStart"/>
      <w:r w:rsidRPr="00420745">
        <w:t>Jorja</w:t>
      </w:r>
      <w:proofErr w:type="spellEnd"/>
      <w:r w:rsidRPr="00420745">
        <w:t xml:space="preserve"> Ward</w:t>
      </w:r>
      <w:r w:rsidRPr="00420745">
        <w:tab/>
        <w:t>12</w:t>
      </w:r>
      <w:r w:rsidRPr="00420745">
        <w:tab/>
        <w:t>Billingham</w:t>
      </w:r>
      <w:r w:rsidRPr="00420745">
        <w:tab/>
      </w:r>
      <w:r w:rsidRPr="00420745">
        <w:tab/>
      </w:r>
      <w:r>
        <w:t>DNC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8C7FC86" w14:textId="77777777" w:rsidR="00983050" w:rsidRPr="00420745" w:rsidRDefault="00983050" w:rsidP="00983050">
      <w:pPr>
        <w:pStyle w:val="PlaceEven"/>
      </w:pPr>
      <w:r w:rsidRPr="00420745">
        <w:t xml:space="preserve"> </w:t>
      </w:r>
      <w:r w:rsidRPr="00420745">
        <w:tab/>
        <w:t>Evie Hutchinson</w:t>
      </w:r>
      <w:r w:rsidRPr="00420745">
        <w:tab/>
        <w:t>12</w:t>
      </w:r>
      <w:r w:rsidRPr="00420745">
        <w:tab/>
        <w:t>Newcastle</w:t>
      </w:r>
      <w:r w:rsidRPr="00420745">
        <w:tab/>
      </w:r>
      <w:r w:rsidRPr="00420745">
        <w:tab/>
        <w:t xml:space="preserve">DQ </w:t>
      </w:r>
      <w:r w:rsidRPr="00420745">
        <w:pgNum/>
      </w:r>
      <w:r w:rsidRPr="00420745">
        <w:t xml:space="preserve">     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B2F4C49" w14:textId="77777777" w:rsidR="00983050" w:rsidRDefault="00983050" w:rsidP="00983050">
      <w:pPr>
        <w:pStyle w:val="AgeGroupHeader"/>
      </w:pPr>
    </w:p>
    <w:p w14:paraId="608E98C6" w14:textId="77777777" w:rsidR="00983050" w:rsidRDefault="00983050" w:rsidP="00983050">
      <w:pPr>
        <w:pStyle w:val="AgeGroupHeader"/>
      </w:pPr>
    </w:p>
    <w:p w14:paraId="5987D632" w14:textId="77777777" w:rsidR="00983050" w:rsidRDefault="00983050" w:rsidP="00983050">
      <w:pPr>
        <w:pStyle w:val="AgeGroupHeader"/>
      </w:pPr>
    </w:p>
    <w:p w14:paraId="4B311614" w14:textId="77777777" w:rsidR="00983050" w:rsidRDefault="00983050" w:rsidP="00983050">
      <w:pPr>
        <w:pStyle w:val="AgeGroupHeader"/>
      </w:pPr>
    </w:p>
    <w:p w14:paraId="3528D5E8" w14:textId="77777777" w:rsidR="00983050" w:rsidRDefault="00983050" w:rsidP="00983050">
      <w:pPr>
        <w:pStyle w:val="AgeGroupHeader"/>
      </w:pPr>
    </w:p>
    <w:p w14:paraId="7AA2FA8C" w14:textId="77777777" w:rsidR="00983050" w:rsidRDefault="00983050" w:rsidP="00983050">
      <w:pPr>
        <w:pStyle w:val="AgeGroupHeader"/>
      </w:pPr>
    </w:p>
    <w:p w14:paraId="5972C1D2" w14:textId="77777777" w:rsidR="00983050" w:rsidRDefault="00983050" w:rsidP="00983050">
      <w:pPr>
        <w:pStyle w:val="AgeGroupHeader"/>
      </w:pPr>
    </w:p>
    <w:p w14:paraId="228283F6" w14:textId="77777777" w:rsidR="00983050" w:rsidRDefault="00983050" w:rsidP="00983050">
      <w:pPr>
        <w:pStyle w:val="AgeGroupHeader"/>
      </w:pPr>
    </w:p>
    <w:p w14:paraId="040D32B6" w14:textId="77777777" w:rsidR="00983050" w:rsidRDefault="00983050" w:rsidP="00983050">
      <w:pPr>
        <w:pStyle w:val="AgeGroupHeader"/>
      </w:pPr>
    </w:p>
    <w:p w14:paraId="095F2864" w14:textId="77777777" w:rsidR="00983050" w:rsidRDefault="00983050" w:rsidP="00983050">
      <w:pPr>
        <w:pStyle w:val="AgeGroupHeader"/>
      </w:pPr>
    </w:p>
    <w:p w14:paraId="229D479E" w14:textId="77777777" w:rsidR="00983050" w:rsidRDefault="00983050" w:rsidP="00983050">
      <w:pPr>
        <w:pStyle w:val="AgeGroupHeader"/>
      </w:pPr>
    </w:p>
    <w:p w14:paraId="06D13039" w14:textId="77777777" w:rsidR="00983050" w:rsidRDefault="00983050" w:rsidP="00983050">
      <w:pPr>
        <w:pStyle w:val="AgeGroupHeader"/>
      </w:pPr>
    </w:p>
    <w:p w14:paraId="2233BA8C" w14:textId="77777777" w:rsidR="00983050" w:rsidRDefault="00983050" w:rsidP="00983050">
      <w:pPr>
        <w:pStyle w:val="AgeGroupHeader"/>
      </w:pPr>
    </w:p>
    <w:p w14:paraId="35885D69" w14:textId="77777777" w:rsidR="00983050" w:rsidRDefault="00983050" w:rsidP="00983050">
      <w:pPr>
        <w:pStyle w:val="AgeGroupHeader"/>
      </w:pPr>
    </w:p>
    <w:p w14:paraId="4B7442BC" w14:textId="77777777" w:rsidR="00983050" w:rsidRPr="00420745" w:rsidRDefault="00983050" w:rsidP="00983050">
      <w:pPr>
        <w:pStyle w:val="AgeGroupHeader"/>
      </w:pPr>
      <w:r w:rsidRPr="00420745">
        <w:t xml:space="preserve">13 </w:t>
      </w:r>
      <w:proofErr w:type="spellStart"/>
      <w:r w:rsidRPr="00420745">
        <w:t>Yrs</w:t>
      </w:r>
      <w:proofErr w:type="spellEnd"/>
      <w:r w:rsidRPr="00420745">
        <w:t xml:space="preserve"> </w:t>
      </w:r>
      <w:r>
        <w:t>Age Group</w:t>
      </w:r>
      <w:r w:rsidRPr="00420745">
        <w:t xml:space="preserve"> - Full Results</w:t>
      </w:r>
    </w:p>
    <w:p w14:paraId="46310BF9" w14:textId="77777777" w:rsidR="00983050" w:rsidRPr="00420745" w:rsidRDefault="00983050" w:rsidP="00983050">
      <w:pPr>
        <w:pStyle w:val="PlaceHeader"/>
      </w:pPr>
      <w:r>
        <w:t>Place</w:t>
      </w:r>
      <w:r w:rsidRPr="00420745">
        <w:tab/>
        <w:t>Name</w:t>
      </w:r>
      <w:r w:rsidRPr="00420745">
        <w:tab/>
      </w:r>
      <w:proofErr w:type="spellStart"/>
      <w:r w:rsidRPr="00420745">
        <w:t>AaD</w:t>
      </w:r>
      <w:proofErr w:type="spellEnd"/>
      <w:r w:rsidRPr="00420745">
        <w:tab/>
        <w:t>Club</w:t>
      </w:r>
      <w:r w:rsidRPr="00420745">
        <w:tab/>
      </w:r>
      <w:r w:rsidRPr="00420745">
        <w:tab/>
        <w:t>Time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2A53BF4" w14:textId="77777777" w:rsidR="00983050" w:rsidRPr="00420745" w:rsidRDefault="00983050" w:rsidP="00983050">
      <w:pPr>
        <w:pStyle w:val="PlaceEven"/>
      </w:pPr>
      <w:r w:rsidRPr="00420745">
        <w:t>1.</w:t>
      </w:r>
      <w:r w:rsidRPr="00420745">
        <w:tab/>
        <w:t xml:space="preserve">Mariella </w:t>
      </w:r>
      <w:proofErr w:type="spellStart"/>
      <w:r w:rsidRPr="00420745">
        <w:t>Bidzimou</w:t>
      </w:r>
      <w:proofErr w:type="spellEnd"/>
      <w:r w:rsidRPr="00420745">
        <w:t xml:space="preserve"> </w:t>
      </w:r>
      <w:proofErr w:type="spellStart"/>
      <w:r w:rsidRPr="00420745">
        <w:t>Butl</w:t>
      </w:r>
      <w:proofErr w:type="spellEnd"/>
      <w:r w:rsidRPr="00420745">
        <w:tab/>
        <w:t>13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28.61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7F9DA13" w14:textId="77777777" w:rsidR="00983050" w:rsidRPr="00420745" w:rsidRDefault="00983050" w:rsidP="00983050">
      <w:pPr>
        <w:pStyle w:val="PlaceEven"/>
      </w:pPr>
      <w:r w:rsidRPr="00420745">
        <w:t>2.</w:t>
      </w:r>
      <w:r w:rsidRPr="00420745">
        <w:tab/>
        <w:t>Erin Russell</w:t>
      </w:r>
      <w:r w:rsidRPr="00420745">
        <w:tab/>
        <w:t>13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29.41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7301452" w14:textId="77777777" w:rsidR="00983050" w:rsidRPr="00420745" w:rsidRDefault="00983050" w:rsidP="00983050">
      <w:pPr>
        <w:pStyle w:val="PlaceEven"/>
      </w:pPr>
      <w:r w:rsidRPr="00420745">
        <w:t>3.</w:t>
      </w:r>
      <w:r w:rsidRPr="00420745">
        <w:tab/>
        <w:t>Rosie Jackson</w:t>
      </w:r>
      <w:r w:rsidRPr="00420745">
        <w:tab/>
        <w:t>13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30.62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A886CBA" w14:textId="77777777" w:rsidR="00983050" w:rsidRPr="00420745" w:rsidRDefault="00983050" w:rsidP="00983050">
      <w:pPr>
        <w:pStyle w:val="PlaceEven"/>
      </w:pPr>
      <w:r w:rsidRPr="00420745">
        <w:t>4.</w:t>
      </w:r>
      <w:r w:rsidRPr="00420745">
        <w:tab/>
        <w:t>Chloe Philpott</w:t>
      </w:r>
      <w:r w:rsidRPr="00420745">
        <w:tab/>
        <w:t>13</w:t>
      </w:r>
      <w:r w:rsidRPr="00420745">
        <w:tab/>
        <w:t>Peterlee</w:t>
      </w:r>
      <w:r w:rsidRPr="00420745">
        <w:tab/>
      </w:r>
      <w:r w:rsidRPr="00420745">
        <w:tab/>
        <w:t xml:space="preserve">   30.75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EBFD45D" w14:textId="77777777" w:rsidR="00983050" w:rsidRPr="00420745" w:rsidRDefault="00983050" w:rsidP="00983050">
      <w:pPr>
        <w:pStyle w:val="PlaceEven"/>
      </w:pPr>
      <w:r w:rsidRPr="00420745">
        <w:t>5.</w:t>
      </w:r>
      <w:r w:rsidRPr="00420745">
        <w:tab/>
        <w:t>Lily Douglas</w:t>
      </w:r>
      <w:r w:rsidRPr="00420745">
        <w:tab/>
        <w:t>13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30.81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042E7DA" w14:textId="77777777" w:rsidR="00983050" w:rsidRPr="00420745" w:rsidRDefault="00983050" w:rsidP="00983050">
      <w:pPr>
        <w:pStyle w:val="PlaceEven"/>
      </w:pPr>
      <w:r w:rsidRPr="00420745">
        <w:t>6.</w:t>
      </w:r>
      <w:r w:rsidRPr="00420745">
        <w:tab/>
        <w:t xml:space="preserve">Josie </w:t>
      </w:r>
      <w:proofErr w:type="spellStart"/>
      <w:r w:rsidRPr="00420745">
        <w:t>Fixter</w:t>
      </w:r>
      <w:proofErr w:type="spellEnd"/>
      <w:r w:rsidRPr="00420745">
        <w:tab/>
        <w:t>13</w:t>
      </w:r>
      <w:r w:rsidRPr="00420745">
        <w:tab/>
        <w:t>Billingham</w:t>
      </w:r>
      <w:r w:rsidRPr="00420745">
        <w:tab/>
      </w:r>
      <w:r w:rsidRPr="00420745">
        <w:tab/>
        <w:t xml:space="preserve">   31.48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1C5579C" w14:textId="77777777" w:rsidR="00983050" w:rsidRPr="00420745" w:rsidRDefault="00983050" w:rsidP="00983050">
      <w:pPr>
        <w:pStyle w:val="PlaceEven"/>
      </w:pPr>
      <w:r w:rsidRPr="00420745">
        <w:t>7.</w:t>
      </w:r>
      <w:r w:rsidRPr="00420745">
        <w:tab/>
        <w:t>Aoife Bannon</w:t>
      </w:r>
      <w:r w:rsidRPr="00420745">
        <w:tab/>
        <w:t>13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31.50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ABEC51A" w14:textId="77777777" w:rsidR="00983050" w:rsidRPr="00420745" w:rsidRDefault="00983050" w:rsidP="00983050">
      <w:pPr>
        <w:pStyle w:val="PlaceEven"/>
      </w:pPr>
      <w:r w:rsidRPr="00420745">
        <w:t>8.</w:t>
      </w:r>
      <w:r w:rsidRPr="00420745">
        <w:tab/>
        <w:t>Keira Jayne Fallon</w:t>
      </w:r>
      <w:r w:rsidRPr="00420745">
        <w:tab/>
        <w:t>13</w:t>
      </w:r>
      <w:r w:rsidRPr="00420745">
        <w:tab/>
        <w:t>Newcastle</w:t>
      </w:r>
      <w:r w:rsidRPr="00420745">
        <w:tab/>
      </w:r>
      <w:r w:rsidRPr="00420745">
        <w:tab/>
        <w:t xml:space="preserve">   31.51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39C5096" w14:textId="77777777" w:rsidR="00983050" w:rsidRPr="00420745" w:rsidRDefault="00983050" w:rsidP="00983050">
      <w:pPr>
        <w:pStyle w:val="PlaceEven"/>
      </w:pPr>
      <w:r w:rsidRPr="00420745">
        <w:t>9.</w:t>
      </w:r>
      <w:r w:rsidRPr="00420745">
        <w:tab/>
        <w:t>Katie Grey</w:t>
      </w:r>
      <w:r w:rsidRPr="00420745">
        <w:tab/>
        <w:t>13</w:t>
      </w:r>
      <w:r w:rsidRPr="00420745">
        <w:tab/>
        <w:t>Hetton</w:t>
      </w:r>
      <w:r w:rsidRPr="00420745">
        <w:tab/>
      </w:r>
      <w:r w:rsidRPr="00420745">
        <w:tab/>
        <w:t xml:space="preserve">   32.09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ECC51AC" w14:textId="77777777" w:rsidR="00983050" w:rsidRPr="00420745" w:rsidRDefault="00983050" w:rsidP="00983050">
      <w:pPr>
        <w:pStyle w:val="PlaceEven"/>
      </w:pPr>
      <w:r w:rsidRPr="00420745">
        <w:t>10.</w:t>
      </w:r>
      <w:r w:rsidRPr="00420745">
        <w:tab/>
        <w:t>Millie Armory</w:t>
      </w:r>
      <w:r w:rsidRPr="00420745">
        <w:tab/>
        <w:t>13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32.14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F6622C1" w14:textId="77777777" w:rsidR="00983050" w:rsidRPr="00420745" w:rsidRDefault="00983050" w:rsidP="00983050">
      <w:pPr>
        <w:pStyle w:val="PlaceEven"/>
      </w:pPr>
      <w:r w:rsidRPr="00420745">
        <w:t>11.</w:t>
      </w:r>
      <w:r w:rsidRPr="00420745">
        <w:tab/>
        <w:t>Holly Marran</w:t>
      </w:r>
      <w:r w:rsidRPr="00420745">
        <w:tab/>
        <w:t>13</w:t>
      </w:r>
      <w:r w:rsidRPr="00420745">
        <w:tab/>
        <w:t>South Tyne</w:t>
      </w:r>
      <w:r w:rsidRPr="00420745">
        <w:tab/>
      </w:r>
      <w:r w:rsidRPr="00420745">
        <w:tab/>
        <w:t xml:space="preserve">   32.20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C5015E9" w14:textId="77777777" w:rsidR="00983050" w:rsidRPr="00420745" w:rsidRDefault="00983050" w:rsidP="00983050">
      <w:pPr>
        <w:pStyle w:val="PlaceEven"/>
      </w:pPr>
      <w:r w:rsidRPr="00420745">
        <w:t>12.</w:t>
      </w:r>
      <w:r w:rsidRPr="00420745">
        <w:tab/>
        <w:t>Isabel Herbert</w:t>
      </w:r>
      <w:r w:rsidRPr="00420745">
        <w:tab/>
        <w:t>13</w:t>
      </w:r>
      <w:r w:rsidRPr="00420745">
        <w:tab/>
        <w:t>Billingham</w:t>
      </w:r>
      <w:r w:rsidRPr="00420745">
        <w:tab/>
      </w:r>
      <w:r w:rsidRPr="00420745">
        <w:tab/>
        <w:t xml:space="preserve">   32.28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76576A5" w14:textId="77777777" w:rsidR="00983050" w:rsidRPr="00420745" w:rsidRDefault="00983050" w:rsidP="00983050">
      <w:pPr>
        <w:pStyle w:val="PlaceEven"/>
      </w:pPr>
      <w:r w:rsidRPr="00420745">
        <w:t>13.</w:t>
      </w:r>
      <w:r w:rsidRPr="00420745">
        <w:tab/>
        <w:t>Katrina Ho</w:t>
      </w:r>
      <w:r w:rsidRPr="00420745">
        <w:tab/>
        <w:t>13</w:t>
      </w:r>
      <w:r w:rsidRPr="00420745">
        <w:tab/>
        <w:t>Gates &amp;</w:t>
      </w:r>
      <w:proofErr w:type="spellStart"/>
      <w:r w:rsidRPr="00420745">
        <w:t>Whick</w:t>
      </w:r>
      <w:proofErr w:type="spellEnd"/>
      <w:r w:rsidRPr="00420745">
        <w:tab/>
      </w:r>
      <w:r w:rsidRPr="00420745">
        <w:tab/>
        <w:t xml:space="preserve">   32.48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A855A1A" w14:textId="77777777" w:rsidR="00983050" w:rsidRPr="00420745" w:rsidRDefault="00983050" w:rsidP="00983050">
      <w:pPr>
        <w:pStyle w:val="PlaceEven"/>
      </w:pPr>
      <w:r w:rsidRPr="00420745">
        <w:t>14.</w:t>
      </w:r>
      <w:r w:rsidRPr="00420745">
        <w:tab/>
        <w:t>Erin Keeler-Clarke</w:t>
      </w:r>
      <w:r w:rsidRPr="00420745">
        <w:tab/>
        <w:t>13</w:t>
      </w:r>
      <w:r w:rsidRPr="00420745">
        <w:tab/>
        <w:t>Consett</w:t>
      </w:r>
      <w:r w:rsidRPr="00420745">
        <w:tab/>
      </w:r>
      <w:r w:rsidRPr="00420745">
        <w:tab/>
        <w:t xml:space="preserve">   32.61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8DE8031" w14:textId="77777777" w:rsidR="00983050" w:rsidRPr="00420745" w:rsidRDefault="00983050" w:rsidP="00983050">
      <w:pPr>
        <w:pStyle w:val="PlaceEven"/>
      </w:pPr>
      <w:r w:rsidRPr="00420745">
        <w:t>15.</w:t>
      </w:r>
      <w:r w:rsidRPr="00420745">
        <w:tab/>
        <w:t>Georgia Clough</w:t>
      </w:r>
      <w:r w:rsidRPr="00420745">
        <w:tab/>
        <w:t>13</w:t>
      </w:r>
      <w:r w:rsidRPr="00420745">
        <w:tab/>
        <w:t>Billingham</w:t>
      </w:r>
      <w:r w:rsidRPr="00420745">
        <w:tab/>
      </w:r>
      <w:r w:rsidRPr="00420745">
        <w:tab/>
        <w:t xml:space="preserve">   32.74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AE8D59B" w14:textId="77777777" w:rsidR="00983050" w:rsidRPr="00420745" w:rsidRDefault="00983050" w:rsidP="00983050">
      <w:pPr>
        <w:pStyle w:val="PlaceEven"/>
      </w:pPr>
      <w:r w:rsidRPr="00420745">
        <w:t>16.</w:t>
      </w:r>
      <w:r w:rsidRPr="00420745">
        <w:tab/>
        <w:t xml:space="preserve">Lucy </w:t>
      </w:r>
      <w:proofErr w:type="spellStart"/>
      <w:r w:rsidRPr="00420745">
        <w:t>Perlish</w:t>
      </w:r>
      <w:proofErr w:type="spellEnd"/>
      <w:r w:rsidRPr="00420745">
        <w:tab/>
        <w:t>13</w:t>
      </w:r>
      <w:r w:rsidRPr="00420745">
        <w:tab/>
        <w:t>Hetton</w:t>
      </w:r>
      <w:r w:rsidRPr="00420745">
        <w:tab/>
      </w:r>
      <w:r w:rsidRPr="00420745">
        <w:tab/>
        <w:t xml:space="preserve">   32.76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157742D" w14:textId="77777777" w:rsidR="00983050" w:rsidRPr="00420745" w:rsidRDefault="00983050" w:rsidP="00983050">
      <w:pPr>
        <w:pStyle w:val="PlaceEven"/>
      </w:pPr>
      <w:r w:rsidRPr="00420745">
        <w:t>17.</w:t>
      </w:r>
      <w:r w:rsidRPr="00420745">
        <w:tab/>
        <w:t>Aimee Slater</w:t>
      </w:r>
      <w:r w:rsidRPr="00420745">
        <w:tab/>
        <w:t>13</w:t>
      </w:r>
      <w:r w:rsidRPr="00420745">
        <w:tab/>
        <w:t>South Tyne</w:t>
      </w:r>
      <w:r w:rsidRPr="00420745">
        <w:tab/>
      </w:r>
      <w:r w:rsidRPr="00420745">
        <w:tab/>
        <w:t xml:space="preserve">   32.97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310A628" w14:textId="77777777" w:rsidR="00983050" w:rsidRPr="00420745" w:rsidRDefault="00983050" w:rsidP="00983050">
      <w:pPr>
        <w:pStyle w:val="PlaceEven"/>
      </w:pPr>
      <w:r w:rsidRPr="00420745">
        <w:t>18.</w:t>
      </w:r>
      <w:r w:rsidRPr="00420745">
        <w:tab/>
        <w:t>Jennifer Graham</w:t>
      </w:r>
      <w:r w:rsidRPr="00420745">
        <w:tab/>
        <w:t>13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33.04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0C33522" w14:textId="77777777" w:rsidR="00983050" w:rsidRPr="00420745" w:rsidRDefault="00983050" w:rsidP="00983050">
      <w:pPr>
        <w:pStyle w:val="PlaceEven"/>
      </w:pPr>
      <w:r w:rsidRPr="00420745">
        <w:t>19.</w:t>
      </w:r>
      <w:r w:rsidRPr="00420745">
        <w:tab/>
        <w:t xml:space="preserve">Lily </w:t>
      </w:r>
      <w:proofErr w:type="spellStart"/>
      <w:r w:rsidRPr="00420745">
        <w:t>Naisbett-Carr</w:t>
      </w:r>
      <w:proofErr w:type="spellEnd"/>
      <w:r w:rsidRPr="00420745">
        <w:tab/>
        <w:t>13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33.08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BDA22B5" w14:textId="77777777" w:rsidR="00983050" w:rsidRPr="00420745" w:rsidRDefault="00983050" w:rsidP="00983050">
      <w:pPr>
        <w:pStyle w:val="PlaceEven"/>
      </w:pPr>
      <w:r w:rsidRPr="00420745">
        <w:t>20.</w:t>
      </w:r>
      <w:r w:rsidRPr="00420745">
        <w:tab/>
      </w:r>
      <w:proofErr w:type="spellStart"/>
      <w:r w:rsidRPr="00420745">
        <w:t>Roojan</w:t>
      </w:r>
      <w:proofErr w:type="spellEnd"/>
      <w:r w:rsidRPr="00420745">
        <w:t xml:space="preserve"> Shokri</w:t>
      </w:r>
      <w:r w:rsidRPr="00420745">
        <w:tab/>
        <w:t>13</w:t>
      </w:r>
      <w:r w:rsidRPr="00420745">
        <w:tab/>
        <w:t>Billingham</w:t>
      </w:r>
      <w:r w:rsidRPr="00420745">
        <w:tab/>
      </w:r>
      <w:r w:rsidRPr="00420745">
        <w:tab/>
        <w:t xml:space="preserve">   33.58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A724CEC" w14:textId="77777777" w:rsidR="00983050" w:rsidRPr="00420745" w:rsidRDefault="00983050" w:rsidP="00983050">
      <w:pPr>
        <w:pStyle w:val="PlaceEven"/>
      </w:pPr>
      <w:r w:rsidRPr="00420745">
        <w:t>21.</w:t>
      </w:r>
      <w:r w:rsidRPr="00420745">
        <w:tab/>
        <w:t>Lucy O'Brien</w:t>
      </w:r>
      <w:r w:rsidRPr="00420745">
        <w:tab/>
        <w:t>13</w:t>
      </w:r>
      <w:r w:rsidRPr="00420745">
        <w:tab/>
        <w:t>Newcastle</w:t>
      </w:r>
      <w:r w:rsidRPr="00420745">
        <w:tab/>
      </w:r>
      <w:r w:rsidRPr="00420745">
        <w:tab/>
        <w:t xml:space="preserve">   33.83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DFDEB67" w14:textId="77777777" w:rsidR="00983050" w:rsidRPr="00420745" w:rsidRDefault="00983050" w:rsidP="00983050">
      <w:pPr>
        <w:pStyle w:val="PlaceEven"/>
      </w:pPr>
      <w:r w:rsidRPr="00420745">
        <w:t>22.</w:t>
      </w:r>
      <w:r w:rsidRPr="00420745">
        <w:tab/>
        <w:t>Josie Blackmore</w:t>
      </w:r>
      <w:r w:rsidRPr="00420745">
        <w:tab/>
        <w:t>13</w:t>
      </w:r>
      <w:r w:rsidRPr="00420745">
        <w:tab/>
        <w:t>Billingham</w:t>
      </w:r>
      <w:r w:rsidRPr="00420745">
        <w:tab/>
      </w:r>
      <w:r w:rsidRPr="00420745">
        <w:tab/>
        <w:t xml:space="preserve">   34.47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13C96F3" w14:textId="77777777" w:rsidR="00983050" w:rsidRPr="00420745" w:rsidRDefault="00983050" w:rsidP="00983050">
      <w:pPr>
        <w:pStyle w:val="PlaceEven"/>
      </w:pPr>
      <w:r w:rsidRPr="00420745">
        <w:t>23.</w:t>
      </w:r>
      <w:r w:rsidRPr="00420745">
        <w:tab/>
        <w:t xml:space="preserve">Megan </w:t>
      </w:r>
      <w:proofErr w:type="spellStart"/>
      <w:r w:rsidRPr="00420745">
        <w:t>Clemmet</w:t>
      </w:r>
      <w:proofErr w:type="spellEnd"/>
      <w:r w:rsidRPr="00420745">
        <w:tab/>
        <w:t>13</w:t>
      </w:r>
      <w:r w:rsidRPr="00420745">
        <w:tab/>
        <w:t>Peterlee</w:t>
      </w:r>
      <w:r w:rsidRPr="00420745">
        <w:tab/>
      </w:r>
      <w:r w:rsidRPr="00420745">
        <w:tab/>
        <w:t xml:space="preserve">   34.63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C77BB86" w14:textId="77777777" w:rsidR="00983050" w:rsidRPr="00420745" w:rsidRDefault="00983050" w:rsidP="00983050">
      <w:pPr>
        <w:pStyle w:val="PlaceEven"/>
      </w:pPr>
      <w:r w:rsidRPr="00420745">
        <w:t>24.</w:t>
      </w:r>
      <w:r w:rsidRPr="00420745">
        <w:tab/>
        <w:t>Eve Gordon</w:t>
      </w:r>
      <w:r w:rsidRPr="00420745">
        <w:tab/>
        <w:t>13</w:t>
      </w:r>
      <w:r w:rsidRPr="00420745">
        <w:tab/>
        <w:t>Hetton</w:t>
      </w:r>
      <w:r w:rsidRPr="00420745">
        <w:tab/>
      </w:r>
      <w:r w:rsidRPr="00420745">
        <w:tab/>
        <w:t xml:space="preserve">   35.36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861D5F4" w14:textId="77777777" w:rsidR="00983050" w:rsidRPr="00420745" w:rsidRDefault="00983050" w:rsidP="00983050">
      <w:pPr>
        <w:pStyle w:val="PlaceEven"/>
      </w:pPr>
      <w:r w:rsidRPr="00420745">
        <w:t>25.</w:t>
      </w:r>
      <w:r w:rsidRPr="00420745">
        <w:tab/>
        <w:t>Lauren Rowlands</w:t>
      </w:r>
      <w:r w:rsidRPr="00420745">
        <w:tab/>
        <w:t>13</w:t>
      </w:r>
      <w:r w:rsidRPr="00420745">
        <w:tab/>
        <w:t>Hetton</w:t>
      </w:r>
      <w:r w:rsidRPr="00420745">
        <w:tab/>
      </w:r>
      <w:r w:rsidRPr="00420745">
        <w:tab/>
        <w:t xml:space="preserve">   35.48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C59B60D" w14:textId="77777777" w:rsidR="00983050" w:rsidRPr="00420745" w:rsidRDefault="00983050" w:rsidP="00983050">
      <w:pPr>
        <w:pStyle w:val="PlaceEven"/>
      </w:pPr>
      <w:r w:rsidRPr="00420745">
        <w:t>26.</w:t>
      </w:r>
      <w:r w:rsidRPr="00420745">
        <w:tab/>
        <w:t>Scarlet Francis</w:t>
      </w:r>
      <w:r w:rsidRPr="00420745">
        <w:tab/>
        <w:t>13</w:t>
      </w:r>
      <w:r w:rsidRPr="00420745">
        <w:tab/>
        <w:t>Hetton</w:t>
      </w:r>
      <w:r w:rsidRPr="00420745">
        <w:tab/>
      </w:r>
      <w:r w:rsidRPr="00420745">
        <w:tab/>
        <w:t xml:space="preserve">   35.87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8A9E458" w14:textId="77777777" w:rsidR="00983050" w:rsidRPr="00420745" w:rsidRDefault="00983050" w:rsidP="00983050">
      <w:pPr>
        <w:pStyle w:val="PlaceEven"/>
      </w:pPr>
      <w:r w:rsidRPr="00420745">
        <w:t>27.</w:t>
      </w:r>
      <w:r w:rsidRPr="00420745">
        <w:tab/>
        <w:t>Megan Kendall</w:t>
      </w:r>
      <w:r w:rsidRPr="00420745">
        <w:tab/>
        <w:t>13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36.53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8A9D2B7" w14:textId="77777777" w:rsidR="00983050" w:rsidRPr="00420745" w:rsidRDefault="00983050" w:rsidP="00983050">
      <w:pPr>
        <w:pStyle w:val="PlaceEven"/>
      </w:pPr>
      <w:r w:rsidRPr="00420745">
        <w:t>28.</w:t>
      </w:r>
      <w:r w:rsidRPr="00420745">
        <w:tab/>
        <w:t>Grace Elliott</w:t>
      </w:r>
      <w:r w:rsidRPr="00420745">
        <w:tab/>
        <w:t>13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  <w:t xml:space="preserve">   36.56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605B303" w14:textId="77777777" w:rsidR="00983050" w:rsidRPr="00420745" w:rsidRDefault="00983050" w:rsidP="00983050">
      <w:pPr>
        <w:pStyle w:val="PlaceEven"/>
      </w:pPr>
      <w:r w:rsidRPr="00420745">
        <w:t>29.</w:t>
      </w:r>
      <w:r w:rsidRPr="00420745">
        <w:tab/>
        <w:t>Ellie Anderson</w:t>
      </w:r>
      <w:r w:rsidRPr="00420745">
        <w:tab/>
        <w:t>13</w:t>
      </w:r>
      <w:r w:rsidRPr="00420745">
        <w:tab/>
        <w:t>Boldon</w:t>
      </w:r>
      <w:r w:rsidRPr="00420745">
        <w:tab/>
      </w:r>
      <w:r w:rsidRPr="00420745">
        <w:tab/>
        <w:t xml:space="preserve">   41.08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3B14F96" w14:textId="77777777" w:rsidR="00983050" w:rsidRPr="00420745" w:rsidRDefault="00983050" w:rsidP="00983050">
      <w:pPr>
        <w:pStyle w:val="AgeGroupHeader"/>
      </w:pPr>
      <w:r w:rsidRPr="00420745">
        <w:t xml:space="preserve">14 </w:t>
      </w:r>
      <w:proofErr w:type="spellStart"/>
      <w:r w:rsidRPr="00420745">
        <w:t>Yrs</w:t>
      </w:r>
      <w:proofErr w:type="spellEnd"/>
      <w:r w:rsidRPr="00420745">
        <w:t xml:space="preserve">/Over </w:t>
      </w:r>
      <w:r>
        <w:t>Age Group</w:t>
      </w:r>
      <w:r w:rsidRPr="00420745">
        <w:t xml:space="preserve"> - Full Results</w:t>
      </w:r>
    </w:p>
    <w:p w14:paraId="3446EAA2" w14:textId="77777777" w:rsidR="00983050" w:rsidRPr="00420745" w:rsidRDefault="00983050" w:rsidP="00983050">
      <w:pPr>
        <w:pStyle w:val="PlaceHeader"/>
      </w:pPr>
      <w:r>
        <w:t>Place</w:t>
      </w:r>
      <w:r w:rsidRPr="00420745">
        <w:tab/>
        <w:t>Name</w:t>
      </w:r>
      <w:r w:rsidRPr="00420745">
        <w:tab/>
      </w:r>
      <w:proofErr w:type="spellStart"/>
      <w:r w:rsidRPr="00420745">
        <w:t>AaD</w:t>
      </w:r>
      <w:proofErr w:type="spellEnd"/>
      <w:r w:rsidRPr="00420745">
        <w:tab/>
        <w:t>Club</w:t>
      </w:r>
      <w:r w:rsidRPr="00420745">
        <w:tab/>
      </w:r>
      <w:r w:rsidRPr="00420745">
        <w:tab/>
        <w:t>Time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1FA42B16" w14:textId="77777777" w:rsidR="00983050" w:rsidRPr="00420745" w:rsidRDefault="00983050" w:rsidP="00983050">
      <w:pPr>
        <w:pStyle w:val="PlaceEven"/>
      </w:pPr>
      <w:r w:rsidRPr="00420745">
        <w:t>1.</w:t>
      </w:r>
      <w:r w:rsidRPr="00420745">
        <w:tab/>
        <w:t xml:space="preserve">Lucy </w:t>
      </w:r>
      <w:proofErr w:type="spellStart"/>
      <w:r w:rsidRPr="00420745">
        <w:t>Betsho</w:t>
      </w:r>
      <w:proofErr w:type="spellEnd"/>
      <w:r w:rsidRPr="00420745">
        <w:tab/>
        <w:t>14</w:t>
      </w:r>
      <w:r w:rsidRPr="00420745">
        <w:tab/>
        <w:t>Billingham</w:t>
      </w:r>
      <w:r w:rsidRPr="00420745">
        <w:tab/>
      </w:r>
      <w:r w:rsidRPr="00420745">
        <w:tab/>
        <w:t xml:space="preserve">   29.82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815A37C" w14:textId="77777777" w:rsidR="00983050" w:rsidRPr="00420745" w:rsidRDefault="00983050" w:rsidP="00983050">
      <w:pPr>
        <w:pStyle w:val="PlaceEven"/>
      </w:pPr>
      <w:r w:rsidRPr="00420745">
        <w:t>2.</w:t>
      </w:r>
      <w:r w:rsidRPr="00420745">
        <w:tab/>
        <w:t>Eleanor Harvey</w:t>
      </w:r>
      <w:r w:rsidRPr="00420745">
        <w:tab/>
        <w:t>15</w:t>
      </w:r>
      <w:r w:rsidRPr="00420745">
        <w:tab/>
        <w:t>Billingham</w:t>
      </w:r>
      <w:r w:rsidRPr="00420745">
        <w:tab/>
      </w:r>
      <w:r w:rsidRPr="00420745">
        <w:tab/>
        <w:t xml:space="preserve">   30.01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12DCA99" w14:textId="77777777" w:rsidR="00983050" w:rsidRPr="00420745" w:rsidRDefault="00983050" w:rsidP="00983050">
      <w:pPr>
        <w:pStyle w:val="PlaceEven"/>
      </w:pPr>
      <w:r w:rsidRPr="00420745">
        <w:t>3.</w:t>
      </w:r>
      <w:r w:rsidRPr="00420745">
        <w:tab/>
        <w:t>Hannah Casey</w:t>
      </w:r>
      <w:r w:rsidRPr="00420745">
        <w:tab/>
        <w:t>14</w:t>
      </w:r>
      <w:r w:rsidRPr="00420745">
        <w:tab/>
        <w:t>Billingham</w:t>
      </w:r>
      <w:r w:rsidRPr="00420745">
        <w:tab/>
      </w:r>
      <w:r w:rsidRPr="00420745">
        <w:tab/>
        <w:t xml:space="preserve">   30.02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4C247D9" w14:textId="77777777" w:rsidR="00983050" w:rsidRPr="00420745" w:rsidRDefault="00983050" w:rsidP="00983050">
      <w:pPr>
        <w:pStyle w:val="PlaceEven"/>
      </w:pPr>
      <w:r w:rsidRPr="00420745">
        <w:t>4.</w:t>
      </w:r>
      <w:r w:rsidRPr="00420745">
        <w:tab/>
        <w:t>Emma Corbett-</w:t>
      </w:r>
      <w:proofErr w:type="spellStart"/>
      <w:r w:rsidRPr="00420745">
        <w:t>Skedd</w:t>
      </w:r>
      <w:proofErr w:type="spellEnd"/>
      <w:r w:rsidRPr="00420745">
        <w:tab/>
        <w:t>15</w:t>
      </w:r>
      <w:r w:rsidRPr="00420745">
        <w:tab/>
        <w:t>Peterlee</w:t>
      </w:r>
      <w:r w:rsidRPr="00420745">
        <w:tab/>
      </w:r>
      <w:r w:rsidRPr="00420745">
        <w:tab/>
        <w:t xml:space="preserve">   30.58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C4AF17A" w14:textId="77777777" w:rsidR="00983050" w:rsidRPr="00420745" w:rsidRDefault="00983050" w:rsidP="00983050">
      <w:pPr>
        <w:pStyle w:val="PlaceEven"/>
      </w:pPr>
      <w:r w:rsidRPr="00420745">
        <w:t>5.</w:t>
      </w:r>
      <w:r w:rsidRPr="00420745">
        <w:tab/>
      </w:r>
      <w:proofErr w:type="spellStart"/>
      <w:r w:rsidRPr="00420745">
        <w:t>Kiah</w:t>
      </w:r>
      <w:proofErr w:type="spellEnd"/>
      <w:r w:rsidRPr="00420745">
        <w:t xml:space="preserve"> </w:t>
      </w:r>
      <w:proofErr w:type="spellStart"/>
      <w:r w:rsidRPr="00420745">
        <w:t>Develter</w:t>
      </w:r>
      <w:proofErr w:type="spellEnd"/>
      <w:r w:rsidRPr="00420745">
        <w:tab/>
        <w:t>16</w:t>
      </w:r>
      <w:r w:rsidRPr="00420745">
        <w:tab/>
        <w:t>South Tyne</w:t>
      </w:r>
      <w:r w:rsidRPr="00420745">
        <w:tab/>
      </w:r>
      <w:r w:rsidRPr="00420745">
        <w:tab/>
        <w:t xml:space="preserve">   30.61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21E9E26" w14:textId="77777777" w:rsidR="00983050" w:rsidRPr="00420745" w:rsidRDefault="00983050" w:rsidP="00983050">
      <w:pPr>
        <w:pStyle w:val="PlaceEven"/>
      </w:pPr>
      <w:r w:rsidRPr="00420745">
        <w:t>6.</w:t>
      </w:r>
      <w:r w:rsidRPr="00420745">
        <w:tab/>
        <w:t>Stephanie Anderson</w:t>
      </w:r>
      <w:r w:rsidRPr="00420745">
        <w:tab/>
        <w:t>16</w:t>
      </w:r>
      <w:r w:rsidRPr="00420745">
        <w:tab/>
        <w:t>Hetton</w:t>
      </w:r>
      <w:r w:rsidRPr="00420745">
        <w:tab/>
      </w:r>
      <w:r w:rsidRPr="00420745">
        <w:tab/>
        <w:t xml:space="preserve">   30.62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BA606EC" w14:textId="77777777" w:rsidR="00983050" w:rsidRPr="00420745" w:rsidRDefault="00983050" w:rsidP="00983050">
      <w:pPr>
        <w:pStyle w:val="PlaceEven"/>
      </w:pPr>
      <w:r w:rsidRPr="00420745">
        <w:t>7.</w:t>
      </w:r>
      <w:r w:rsidRPr="00420745">
        <w:tab/>
        <w:t xml:space="preserve">Abi </w:t>
      </w:r>
      <w:proofErr w:type="spellStart"/>
      <w:r w:rsidRPr="00420745">
        <w:t>Kirsop</w:t>
      </w:r>
      <w:proofErr w:type="spellEnd"/>
      <w:r w:rsidRPr="00420745">
        <w:tab/>
        <w:t>16</w:t>
      </w:r>
      <w:r w:rsidRPr="00420745">
        <w:tab/>
        <w:t>South Tyne</w:t>
      </w:r>
      <w:r w:rsidRPr="00420745">
        <w:tab/>
      </w:r>
      <w:r w:rsidRPr="00420745">
        <w:tab/>
        <w:t xml:space="preserve">   30.80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B6473E3" w14:textId="77777777" w:rsidR="00983050" w:rsidRPr="00420745" w:rsidRDefault="00983050" w:rsidP="00983050">
      <w:pPr>
        <w:pStyle w:val="PlaceEven"/>
      </w:pPr>
      <w:r w:rsidRPr="00420745">
        <w:t>8.</w:t>
      </w:r>
      <w:r w:rsidRPr="00420745">
        <w:tab/>
        <w:t>Rebecca Saunders</w:t>
      </w:r>
      <w:r w:rsidRPr="00420745">
        <w:tab/>
        <w:t>15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31.30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47BE9186" w14:textId="77777777" w:rsidR="00983050" w:rsidRPr="00420745" w:rsidRDefault="00983050" w:rsidP="00983050">
      <w:pPr>
        <w:pStyle w:val="PlaceEven"/>
      </w:pPr>
      <w:r w:rsidRPr="00420745">
        <w:t>9.</w:t>
      </w:r>
      <w:r w:rsidRPr="00420745">
        <w:tab/>
        <w:t>Abbey Dowson-Flynn</w:t>
      </w:r>
      <w:r w:rsidRPr="00420745">
        <w:tab/>
        <w:t>15</w:t>
      </w:r>
      <w:r w:rsidRPr="00420745">
        <w:tab/>
        <w:t>Billingham</w:t>
      </w:r>
      <w:r w:rsidRPr="00420745">
        <w:tab/>
      </w:r>
      <w:r w:rsidRPr="00420745">
        <w:tab/>
        <w:t xml:space="preserve">   31.35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4E19526" w14:textId="77777777" w:rsidR="00983050" w:rsidRPr="00420745" w:rsidRDefault="00983050" w:rsidP="00983050">
      <w:pPr>
        <w:pStyle w:val="PlaceEven"/>
      </w:pPr>
      <w:r w:rsidRPr="00420745">
        <w:t>10.</w:t>
      </w:r>
      <w:r w:rsidRPr="00420745">
        <w:tab/>
        <w:t xml:space="preserve">Molly </w:t>
      </w:r>
      <w:proofErr w:type="spellStart"/>
      <w:r w:rsidRPr="00420745">
        <w:t>Alcock</w:t>
      </w:r>
      <w:proofErr w:type="spellEnd"/>
      <w:r w:rsidRPr="00420745">
        <w:tab/>
        <w:t>15</w:t>
      </w:r>
      <w:r w:rsidRPr="00420745">
        <w:tab/>
        <w:t>Peterlee</w:t>
      </w:r>
      <w:r w:rsidRPr="00420745">
        <w:tab/>
      </w:r>
      <w:r w:rsidRPr="00420745">
        <w:tab/>
        <w:t xml:space="preserve">   31.63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D23B9FC" w14:textId="77777777" w:rsidR="00983050" w:rsidRPr="00420745" w:rsidRDefault="00983050" w:rsidP="00983050">
      <w:pPr>
        <w:pStyle w:val="PlaceEven"/>
      </w:pPr>
      <w:r w:rsidRPr="00420745">
        <w:t>11.</w:t>
      </w:r>
      <w:r w:rsidRPr="00420745">
        <w:tab/>
        <w:t>Emily Oakes</w:t>
      </w:r>
      <w:r w:rsidRPr="00420745">
        <w:tab/>
        <w:t>15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32.06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EA2B0AB" w14:textId="77777777" w:rsidR="00983050" w:rsidRPr="00420745" w:rsidRDefault="00983050" w:rsidP="00983050">
      <w:pPr>
        <w:pStyle w:val="PlaceEven"/>
      </w:pPr>
      <w:r w:rsidRPr="00420745">
        <w:t>11.</w:t>
      </w:r>
      <w:r w:rsidRPr="00420745">
        <w:tab/>
        <w:t xml:space="preserve">Charlotte </w:t>
      </w:r>
      <w:proofErr w:type="spellStart"/>
      <w:r w:rsidRPr="00420745">
        <w:t>Sibbald</w:t>
      </w:r>
      <w:proofErr w:type="spellEnd"/>
      <w:r w:rsidRPr="00420745">
        <w:tab/>
        <w:t>14</w:t>
      </w:r>
      <w:r w:rsidRPr="00420745">
        <w:tab/>
        <w:t>South Tyne</w:t>
      </w:r>
      <w:r w:rsidRPr="00420745">
        <w:tab/>
      </w:r>
      <w:r w:rsidRPr="00420745">
        <w:tab/>
        <w:t xml:space="preserve">   32.06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2606BD6" w14:textId="77777777" w:rsidR="00983050" w:rsidRPr="00420745" w:rsidRDefault="00983050" w:rsidP="00983050">
      <w:pPr>
        <w:pStyle w:val="PlaceEven"/>
      </w:pPr>
      <w:r w:rsidRPr="00420745">
        <w:t>13.</w:t>
      </w:r>
      <w:r w:rsidRPr="00420745">
        <w:tab/>
        <w:t>Charlotte Coleman</w:t>
      </w:r>
      <w:r w:rsidRPr="00420745">
        <w:tab/>
        <w:t>14</w:t>
      </w:r>
      <w:r w:rsidRPr="00420745">
        <w:tab/>
        <w:t>South Tyne</w:t>
      </w:r>
      <w:r w:rsidRPr="00420745">
        <w:tab/>
      </w:r>
      <w:r w:rsidRPr="00420745">
        <w:tab/>
        <w:t xml:space="preserve">   32.78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815B0CF" w14:textId="77777777" w:rsidR="00983050" w:rsidRPr="00420745" w:rsidRDefault="00983050" w:rsidP="00983050">
      <w:pPr>
        <w:pStyle w:val="PlaceEven"/>
      </w:pPr>
      <w:r w:rsidRPr="00420745">
        <w:t>14.</w:t>
      </w:r>
      <w:r w:rsidRPr="00420745">
        <w:tab/>
        <w:t>Leah Blackett</w:t>
      </w:r>
      <w:r w:rsidRPr="00420745">
        <w:tab/>
        <w:t>15</w:t>
      </w:r>
      <w:r w:rsidRPr="00420745">
        <w:tab/>
        <w:t>Peterlee</w:t>
      </w:r>
      <w:r w:rsidRPr="00420745">
        <w:tab/>
      </w:r>
      <w:r w:rsidRPr="00420745">
        <w:tab/>
        <w:t xml:space="preserve">   32.88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332CB44A" w14:textId="77777777" w:rsidR="00983050" w:rsidRPr="00420745" w:rsidRDefault="00983050" w:rsidP="00983050">
      <w:pPr>
        <w:pStyle w:val="PlaceEven"/>
      </w:pPr>
      <w:r w:rsidRPr="00420745">
        <w:t>15.</w:t>
      </w:r>
      <w:r w:rsidRPr="00420745">
        <w:tab/>
        <w:t>Lara Everett</w:t>
      </w:r>
      <w:r w:rsidRPr="00420745">
        <w:tab/>
        <w:t>15</w:t>
      </w:r>
      <w:r w:rsidRPr="00420745">
        <w:tab/>
        <w:t>Hetton</w:t>
      </w:r>
      <w:r w:rsidRPr="00420745">
        <w:tab/>
      </w:r>
      <w:r w:rsidRPr="00420745">
        <w:tab/>
        <w:t xml:space="preserve">   33.59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50D5279" w14:textId="77777777" w:rsidR="00983050" w:rsidRPr="00420745" w:rsidRDefault="00983050" w:rsidP="00983050">
      <w:pPr>
        <w:pStyle w:val="PlaceEven"/>
      </w:pPr>
      <w:r w:rsidRPr="00420745">
        <w:t>16.</w:t>
      </w:r>
      <w:r w:rsidRPr="00420745">
        <w:tab/>
        <w:t>Grace Squires</w:t>
      </w:r>
      <w:r w:rsidRPr="00420745">
        <w:tab/>
        <w:t>14</w:t>
      </w:r>
      <w:r w:rsidRPr="00420745">
        <w:tab/>
        <w:t>Hetton</w:t>
      </w:r>
      <w:r w:rsidRPr="00420745">
        <w:tab/>
      </w:r>
      <w:r w:rsidRPr="00420745">
        <w:tab/>
        <w:t xml:space="preserve">   33.81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B21D2C1" w14:textId="77777777" w:rsidR="00983050" w:rsidRPr="00420745" w:rsidRDefault="00983050" w:rsidP="00983050">
      <w:pPr>
        <w:pStyle w:val="PlaceEven"/>
      </w:pPr>
      <w:r w:rsidRPr="00420745">
        <w:t>17.</w:t>
      </w:r>
      <w:r w:rsidRPr="00420745">
        <w:tab/>
        <w:t>Keisha Bennett</w:t>
      </w:r>
      <w:r w:rsidRPr="00420745">
        <w:tab/>
        <w:t>14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33.96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B9F3E68" w14:textId="77777777" w:rsidR="00983050" w:rsidRPr="00420745" w:rsidRDefault="00983050" w:rsidP="00983050">
      <w:pPr>
        <w:pStyle w:val="PlaceEven"/>
      </w:pPr>
      <w:r w:rsidRPr="00420745">
        <w:t>18.</w:t>
      </w:r>
      <w:r w:rsidRPr="00420745">
        <w:tab/>
        <w:t>Sophia Traynor</w:t>
      </w:r>
      <w:r w:rsidRPr="00420745">
        <w:tab/>
        <w:t>14</w:t>
      </w:r>
      <w:r w:rsidRPr="00420745">
        <w:tab/>
      </w:r>
      <w:proofErr w:type="spellStart"/>
      <w:r w:rsidRPr="00420745">
        <w:t>Derwentside</w:t>
      </w:r>
      <w:proofErr w:type="spellEnd"/>
      <w:r w:rsidRPr="00420745">
        <w:tab/>
      </w:r>
      <w:r w:rsidRPr="00420745">
        <w:tab/>
        <w:t xml:space="preserve">   34.33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072A0536" w14:textId="77777777" w:rsidR="00983050" w:rsidRPr="00420745" w:rsidRDefault="00983050" w:rsidP="00983050">
      <w:pPr>
        <w:pStyle w:val="PlaceEven"/>
      </w:pPr>
      <w:r w:rsidRPr="00420745">
        <w:t>19.</w:t>
      </w:r>
      <w:r w:rsidRPr="00420745">
        <w:tab/>
        <w:t>Sophie Gandy</w:t>
      </w:r>
      <w:r w:rsidRPr="00420745">
        <w:tab/>
        <w:t>17</w:t>
      </w:r>
      <w:r w:rsidRPr="00420745">
        <w:tab/>
        <w:t>Boldon</w:t>
      </w:r>
      <w:r w:rsidRPr="00420745">
        <w:tab/>
      </w:r>
      <w:r w:rsidRPr="00420745">
        <w:tab/>
        <w:t xml:space="preserve">   35.45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72168B88" w14:textId="77777777" w:rsidR="00983050" w:rsidRPr="00420745" w:rsidRDefault="00983050" w:rsidP="00983050">
      <w:pPr>
        <w:pStyle w:val="PlaceEven"/>
      </w:pPr>
      <w:r w:rsidRPr="00420745">
        <w:t>20.</w:t>
      </w:r>
      <w:r w:rsidRPr="00420745">
        <w:tab/>
        <w:t>Amy Gandy</w:t>
      </w:r>
      <w:r w:rsidRPr="00420745">
        <w:tab/>
        <w:t>17</w:t>
      </w:r>
      <w:r w:rsidRPr="00420745">
        <w:tab/>
        <w:t>Boldon</w:t>
      </w:r>
      <w:r w:rsidRPr="00420745">
        <w:tab/>
      </w:r>
      <w:r w:rsidRPr="00420745">
        <w:tab/>
        <w:t xml:space="preserve">   35.58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65F3D2F8" w14:textId="77777777" w:rsidR="00983050" w:rsidRPr="00420745" w:rsidRDefault="00983050" w:rsidP="00983050">
      <w:pPr>
        <w:pStyle w:val="PlaceEven"/>
      </w:pPr>
      <w:r w:rsidRPr="00420745">
        <w:t>21.</w:t>
      </w:r>
      <w:r w:rsidRPr="00420745">
        <w:tab/>
        <w:t>Elaine Jordan</w:t>
      </w:r>
      <w:r w:rsidRPr="00420745">
        <w:tab/>
        <w:t>19</w:t>
      </w:r>
      <w:r w:rsidRPr="00420745">
        <w:tab/>
        <w:t>Hetton</w:t>
      </w:r>
      <w:r w:rsidRPr="00420745">
        <w:tab/>
      </w:r>
      <w:r w:rsidRPr="00420745">
        <w:tab/>
        <w:t xml:space="preserve">   39.73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55F169F4" w14:textId="77777777" w:rsidR="00983050" w:rsidRDefault="00983050" w:rsidP="00983050">
      <w:pPr>
        <w:pStyle w:val="PlaceEven"/>
      </w:pPr>
      <w:r w:rsidRPr="00420745">
        <w:t xml:space="preserve"> </w:t>
      </w:r>
      <w:r w:rsidRPr="00420745">
        <w:tab/>
        <w:t>Elyssa Palmer</w:t>
      </w:r>
      <w:r w:rsidRPr="00420745">
        <w:tab/>
        <w:t>14</w:t>
      </w:r>
      <w:r w:rsidRPr="00420745">
        <w:tab/>
        <w:t xml:space="preserve">Co </w:t>
      </w:r>
      <w:proofErr w:type="spellStart"/>
      <w:r w:rsidRPr="00420745">
        <w:t>Sund'land</w:t>
      </w:r>
      <w:proofErr w:type="spellEnd"/>
      <w:r w:rsidRPr="00420745">
        <w:tab/>
      </w:r>
      <w:r w:rsidRPr="00420745">
        <w:tab/>
      </w:r>
      <w:r>
        <w:t>DNC</w:t>
      </w:r>
      <w:r w:rsidRPr="00420745">
        <w:tab/>
      </w:r>
      <w:r w:rsidRPr="00420745">
        <w:tab/>
      </w:r>
      <w:r w:rsidRPr="00420745">
        <w:tab/>
      </w:r>
      <w:r w:rsidRPr="00420745">
        <w:tab/>
      </w:r>
    </w:p>
    <w:p w14:paraId="297AAB21" w14:textId="77777777" w:rsidR="00983050" w:rsidRDefault="00983050" w:rsidP="00983050">
      <w:pPr>
        <w:pStyle w:val="SplitLong"/>
      </w:pPr>
    </w:p>
    <w:p w14:paraId="6203E3A2" w14:textId="77777777" w:rsidR="00983050" w:rsidRDefault="00983050" w:rsidP="00983050">
      <w:pPr>
        <w:pStyle w:val="SplitLong"/>
      </w:pPr>
    </w:p>
    <w:p w14:paraId="4A40A51A" w14:textId="77777777" w:rsidR="00983050" w:rsidRPr="00006E55" w:rsidRDefault="00983050" w:rsidP="00983050">
      <w:pPr>
        <w:pStyle w:val="EventHeader"/>
      </w:pPr>
      <w:r>
        <w:t>EVENT</w:t>
      </w:r>
      <w:r w:rsidRPr="00006E55">
        <w:t xml:space="preserve"> 27 Boys 09 </w:t>
      </w:r>
      <w:proofErr w:type="spellStart"/>
      <w:r w:rsidRPr="00006E55">
        <w:t>Yrs</w:t>
      </w:r>
      <w:proofErr w:type="spellEnd"/>
      <w:r w:rsidRPr="00006E55">
        <w:t xml:space="preserve">/Over 50m Breaststroke  </w:t>
      </w:r>
    </w:p>
    <w:p w14:paraId="2D0ABBD3" w14:textId="77777777" w:rsidR="00983050" w:rsidRPr="00006E55" w:rsidRDefault="00983050" w:rsidP="00983050">
      <w:pPr>
        <w:pStyle w:val="AgeGroupHeader"/>
      </w:pPr>
      <w:r w:rsidRPr="00006E55">
        <w:t xml:space="preserve">09 </w:t>
      </w:r>
      <w:proofErr w:type="spellStart"/>
      <w:r w:rsidRPr="00006E55">
        <w:t>Yrs</w:t>
      </w:r>
      <w:proofErr w:type="spellEnd"/>
      <w:r w:rsidRPr="00006E55">
        <w:t xml:space="preserve"> </w:t>
      </w:r>
      <w:r>
        <w:t>Age Group</w:t>
      </w:r>
      <w:r w:rsidRPr="00006E55">
        <w:t xml:space="preserve"> - Full Results</w:t>
      </w:r>
    </w:p>
    <w:p w14:paraId="0FD45E47" w14:textId="77777777" w:rsidR="00983050" w:rsidRPr="00006E55" w:rsidRDefault="00983050" w:rsidP="00983050">
      <w:pPr>
        <w:pStyle w:val="PlaceHeader"/>
      </w:pPr>
      <w:r>
        <w:t>Place</w:t>
      </w:r>
      <w:r w:rsidRPr="00006E55">
        <w:tab/>
        <w:t>Name</w:t>
      </w:r>
      <w:r w:rsidRPr="00006E55">
        <w:tab/>
      </w:r>
      <w:proofErr w:type="spellStart"/>
      <w:r w:rsidRPr="00006E55">
        <w:t>AaD</w:t>
      </w:r>
      <w:proofErr w:type="spellEnd"/>
      <w:r w:rsidRPr="00006E55">
        <w:tab/>
        <w:t>Club</w:t>
      </w:r>
      <w:r w:rsidRPr="00006E55">
        <w:tab/>
      </w:r>
      <w:r w:rsidRPr="00006E55">
        <w:tab/>
        <w:t>Time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1318E5A" w14:textId="77777777" w:rsidR="00983050" w:rsidRPr="00006E55" w:rsidRDefault="00983050" w:rsidP="00983050">
      <w:pPr>
        <w:pStyle w:val="PlaceEven"/>
      </w:pPr>
      <w:r w:rsidRPr="00006E55">
        <w:t>1.</w:t>
      </w:r>
      <w:r w:rsidRPr="00006E55">
        <w:tab/>
        <w:t>Luke Littler</w:t>
      </w:r>
      <w:r w:rsidRPr="00006E55">
        <w:tab/>
        <w:t>9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51.01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52EF441" w14:textId="77777777" w:rsidR="00983050" w:rsidRPr="00006E55" w:rsidRDefault="00983050" w:rsidP="00983050">
      <w:pPr>
        <w:pStyle w:val="PlaceEven"/>
      </w:pPr>
      <w:r w:rsidRPr="00006E55">
        <w:t>2.</w:t>
      </w:r>
      <w:r w:rsidRPr="00006E55">
        <w:tab/>
        <w:t>Morgan Houghton</w:t>
      </w:r>
      <w:r w:rsidRPr="00006E55">
        <w:tab/>
        <w:t>9</w:t>
      </w:r>
      <w:r w:rsidRPr="00006E55">
        <w:tab/>
        <w:t>Peterlee</w:t>
      </w:r>
      <w:r w:rsidRPr="00006E55">
        <w:tab/>
      </w:r>
      <w:r w:rsidRPr="00006E55">
        <w:tab/>
        <w:t xml:space="preserve">   55.37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55D281F" w14:textId="77777777" w:rsidR="00983050" w:rsidRPr="00006E55" w:rsidRDefault="00983050" w:rsidP="00983050">
      <w:pPr>
        <w:pStyle w:val="PlaceEven"/>
      </w:pPr>
      <w:r w:rsidRPr="00006E55">
        <w:t>3.</w:t>
      </w:r>
      <w:r w:rsidRPr="00006E55">
        <w:tab/>
        <w:t xml:space="preserve">James </w:t>
      </w:r>
      <w:proofErr w:type="spellStart"/>
      <w:r w:rsidRPr="00006E55">
        <w:t>Hadwin</w:t>
      </w:r>
      <w:proofErr w:type="spellEnd"/>
      <w:r w:rsidRPr="00006E55">
        <w:tab/>
        <w:t>9</w:t>
      </w:r>
      <w:r w:rsidRPr="00006E55">
        <w:tab/>
        <w:t>Peterlee</w:t>
      </w:r>
      <w:r w:rsidRPr="00006E55">
        <w:tab/>
      </w:r>
      <w:r w:rsidRPr="00006E55">
        <w:tab/>
        <w:t xml:space="preserve">   58.38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1D9042E" w14:textId="77777777" w:rsidR="00983050" w:rsidRPr="00006E55" w:rsidRDefault="00983050" w:rsidP="00983050">
      <w:pPr>
        <w:pStyle w:val="PlaceEven"/>
      </w:pPr>
      <w:r w:rsidRPr="00006E55">
        <w:t>4.</w:t>
      </w:r>
      <w:r w:rsidRPr="00006E55">
        <w:tab/>
        <w:t>Ryan Barber</w:t>
      </w:r>
      <w:r w:rsidRPr="00006E55">
        <w:tab/>
        <w:t>9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1:00.54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D82272A" w14:textId="77777777" w:rsidR="00983050" w:rsidRPr="00006E55" w:rsidRDefault="00983050" w:rsidP="00983050">
      <w:pPr>
        <w:pStyle w:val="PlaceEven"/>
      </w:pPr>
      <w:r w:rsidRPr="00006E55">
        <w:t>5.</w:t>
      </w:r>
      <w:r w:rsidRPr="00006E55">
        <w:tab/>
        <w:t>Tom Middleton</w:t>
      </w:r>
      <w:r w:rsidRPr="00006E55">
        <w:tab/>
        <w:t>9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1:05.69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525308D" w14:textId="77777777" w:rsidR="00983050" w:rsidRPr="00006E55" w:rsidRDefault="00983050" w:rsidP="00983050">
      <w:pPr>
        <w:pStyle w:val="PlaceEven"/>
      </w:pPr>
      <w:r w:rsidRPr="00006E55">
        <w:t>6.</w:t>
      </w:r>
      <w:r w:rsidRPr="00006E55">
        <w:tab/>
        <w:t>Aidan Marran</w:t>
      </w:r>
      <w:r w:rsidRPr="00006E55">
        <w:tab/>
        <w:t>9</w:t>
      </w:r>
      <w:r w:rsidRPr="00006E55">
        <w:tab/>
        <w:t>South Tyne</w:t>
      </w:r>
      <w:r w:rsidRPr="00006E55">
        <w:tab/>
      </w:r>
      <w:r w:rsidRPr="00006E55">
        <w:tab/>
        <w:t xml:space="preserve"> 1:06.82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EC47734" w14:textId="77777777" w:rsidR="00983050" w:rsidRPr="00006E55" w:rsidRDefault="00983050" w:rsidP="00983050">
      <w:pPr>
        <w:pStyle w:val="PlaceEven"/>
      </w:pPr>
      <w:r w:rsidRPr="00006E55">
        <w:t>7.</w:t>
      </w:r>
      <w:r w:rsidRPr="00006E55">
        <w:tab/>
        <w:t>Nathan Harrison</w:t>
      </w:r>
      <w:r w:rsidRPr="00006E55">
        <w:tab/>
        <w:t>9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1:12.79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221DC189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>Rhodri Sharp</w:t>
      </w:r>
      <w:r w:rsidRPr="00006E55">
        <w:tab/>
        <w:t>9</w:t>
      </w:r>
      <w:r w:rsidRPr="00006E55">
        <w:tab/>
        <w:t>Billingham</w:t>
      </w:r>
      <w:r w:rsidRPr="00006E55">
        <w:tab/>
      </w:r>
      <w:r w:rsidRPr="00006E55">
        <w:tab/>
        <w:t xml:space="preserve">DQ </w:t>
      </w:r>
      <w:r w:rsidRPr="00006E55">
        <w:pgNum/>
      </w:r>
      <w:r w:rsidRPr="00006E55">
        <w:t xml:space="preserve">     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A966EB9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>Joe Davies</w:t>
      </w:r>
      <w:r w:rsidRPr="00006E55">
        <w:tab/>
        <w:t>9</w:t>
      </w:r>
      <w:r w:rsidRPr="00006E55">
        <w:tab/>
        <w:t>South Tyne</w:t>
      </w:r>
      <w:r w:rsidRPr="00006E55">
        <w:tab/>
      </w:r>
      <w:r w:rsidRPr="00006E55">
        <w:tab/>
        <w:t xml:space="preserve">DQ </w:t>
      </w:r>
      <w:r w:rsidRPr="00006E55">
        <w:pgNum/>
      </w:r>
      <w:r w:rsidRPr="00006E55">
        <w:t xml:space="preserve">     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282293C3" w14:textId="77777777" w:rsidR="00983050" w:rsidRPr="00006E55" w:rsidRDefault="00983050" w:rsidP="00983050">
      <w:pPr>
        <w:pStyle w:val="AgeGroupHeader"/>
      </w:pPr>
      <w:r w:rsidRPr="00006E55">
        <w:t xml:space="preserve">10 </w:t>
      </w:r>
      <w:proofErr w:type="spellStart"/>
      <w:r w:rsidRPr="00006E55">
        <w:t>Yrs</w:t>
      </w:r>
      <w:proofErr w:type="spellEnd"/>
      <w:r w:rsidRPr="00006E55">
        <w:t xml:space="preserve"> </w:t>
      </w:r>
      <w:r>
        <w:t>Age Group</w:t>
      </w:r>
      <w:r w:rsidRPr="00006E55">
        <w:t xml:space="preserve"> - Full Results</w:t>
      </w:r>
    </w:p>
    <w:p w14:paraId="518B7089" w14:textId="77777777" w:rsidR="00983050" w:rsidRPr="00006E55" w:rsidRDefault="00983050" w:rsidP="00983050">
      <w:pPr>
        <w:pStyle w:val="PlaceHeader"/>
      </w:pPr>
      <w:r>
        <w:t>Place</w:t>
      </w:r>
      <w:r w:rsidRPr="00006E55">
        <w:tab/>
        <w:t>Name</w:t>
      </w:r>
      <w:r w:rsidRPr="00006E55">
        <w:tab/>
      </w:r>
      <w:proofErr w:type="spellStart"/>
      <w:r w:rsidRPr="00006E55">
        <w:t>AaD</w:t>
      </w:r>
      <w:proofErr w:type="spellEnd"/>
      <w:r w:rsidRPr="00006E55">
        <w:tab/>
        <w:t>Club</w:t>
      </w:r>
      <w:r w:rsidRPr="00006E55">
        <w:tab/>
      </w:r>
      <w:r w:rsidRPr="00006E55">
        <w:tab/>
        <w:t>Time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D6929A8" w14:textId="77777777" w:rsidR="00983050" w:rsidRPr="00006E55" w:rsidRDefault="00983050" w:rsidP="00983050">
      <w:pPr>
        <w:pStyle w:val="PlaceEven"/>
      </w:pPr>
      <w:r w:rsidRPr="00006E55">
        <w:t>1.</w:t>
      </w:r>
      <w:r w:rsidRPr="00006E55">
        <w:tab/>
        <w:t>Jimmy McGuire</w:t>
      </w:r>
      <w:r w:rsidRPr="00006E55">
        <w:tab/>
        <w:t>10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40.04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67015D4" w14:textId="77777777" w:rsidR="00983050" w:rsidRPr="00006E55" w:rsidRDefault="00983050" w:rsidP="00983050">
      <w:pPr>
        <w:pStyle w:val="PlaceEven"/>
      </w:pPr>
      <w:r w:rsidRPr="00006E55">
        <w:t>2.</w:t>
      </w:r>
      <w:r w:rsidRPr="00006E55">
        <w:tab/>
        <w:t>Matthew Dey</w:t>
      </w:r>
      <w:r w:rsidRPr="00006E55">
        <w:tab/>
        <w:t>10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41.69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5025356" w14:textId="77777777" w:rsidR="00983050" w:rsidRPr="00006E55" w:rsidRDefault="00983050" w:rsidP="00983050">
      <w:pPr>
        <w:pStyle w:val="PlaceEven"/>
      </w:pPr>
      <w:r w:rsidRPr="00006E55">
        <w:t>3.</w:t>
      </w:r>
      <w:r w:rsidRPr="00006E55">
        <w:tab/>
        <w:t>Jamie Lonergan</w:t>
      </w:r>
      <w:r w:rsidRPr="00006E55">
        <w:tab/>
        <w:t>10</w:t>
      </w:r>
      <w:r w:rsidRPr="00006E55">
        <w:tab/>
        <w:t>Tynedale</w:t>
      </w:r>
      <w:r w:rsidRPr="00006E55">
        <w:tab/>
      </w:r>
      <w:r w:rsidRPr="00006E55">
        <w:tab/>
        <w:t xml:space="preserve">   52.43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543E4AF" w14:textId="77777777" w:rsidR="00983050" w:rsidRPr="00006E55" w:rsidRDefault="00983050" w:rsidP="00983050">
      <w:pPr>
        <w:pStyle w:val="PlaceEven"/>
      </w:pPr>
      <w:r w:rsidRPr="00006E55">
        <w:t>4.</w:t>
      </w:r>
      <w:r w:rsidRPr="00006E55">
        <w:tab/>
        <w:t>Sam Kelly</w:t>
      </w:r>
      <w:r w:rsidRPr="00006E55">
        <w:tab/>
        <w:t>10</w:t>
      </w:r>
      <w:r w:rsidRPr="00006E55">
        <w:tab/>
        <w:t>South Tyne</w:t>
      </w:r>
      <w:r w:rsidRPr="00006E55">
        <w:tab/>
      </w:r>
      <w:r w:rsidRPr="00006E55">
        <w:tab/>
        <w:t xml:space="preserve">   52.88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18A8CA45" w14:textId="77777777" w:rsidR="00983050" w:rsidRPr="00006E55" w:rsidRDefault="00983050" w:rsidP="00983050">
      <w:pPr>
        <w:pStyle w:val="PlaceEven"/>
      </w:pPr>
      <w:r w:rsidRPr="00006E55">
        <w:t>5.</w:t>
      </w:r>
      <w:r w:rsidRPr="00006E55">
        <w:tab/>
        <w:t xml:space="preserve">Archie </w:t>
      </w:r>
      <w:proofErr w:type="spellStart"/>
      <w:r w:rsidRPr="00006E55">
        <w:t>Milbourne</w:t>
      </w:r>
      <w:proofErr w:type="spellEnd"/>
      <w:r w:rsidRPr="00006E55">
        <w:tab/>
        <w:t>10</w:t>
      </w:r>
      <w:r w:rsidRPr="00006E55">
        <w:tab/>
        <w:t>Consett</w:t>
      </w:r>
      <w:r w:rsidRPr="00006E55">
        <w:tab/>
      </w:r>
      <w:r w:rsidRPr="00006E55">
        <w:tab/>
        <w:t xml:space="preserve">   53.32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1E64717D" w14:textId="77777777" w:rsidR="00983050" w:rsidRPr="00006E55" w:rsidRDefault="00983050" w:rsidP="00983050">
      <w:pPr>
        <w:pStyle w:val="PlaceEven"/>
      </w:pPr>
      <w:r w:rsidRPr="00006E55">
        <w:t>6.</w:t>
      </w:r>
      <w:r w:rsidRPr="00006E55">
        <w:tab/>
        <w:t>Thomas Laws</w:t>
      </w:r>
      <w:r w:rsidRPr="00006E55">
        <w:tab/>
        <w:t>10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53.33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E6299A3" w14:textId="77777777" w:rsidR="00983050" w:rsidRPr="00006E55" w:rsidRDefault="00983050" w:rsidP="00983050">
      <w:pPr>
        <w:pStyle w:val="PlaceEven"/>
      </w:pPr>
      <w:r w:rsidRPr="00006E55">
        <w:t>7.</w:t>
      </w:r>
      <w:r w:rsidRPr="00006E55">
        <w:tab/>
        <w:t>Tristan Thomas</w:t>
      </w:r>
      <w:r w:rsidRPr="00006E55">
        <w:tab/>
        <w:t>10</w:t>
      </w:r>
      <w:r w:rsidRPr="00006E55">
        <w:tab/>
        <w:t>Boldon</w:t>
      </w:r>
      <w:r w:rsidRPr="00006E55">
        <w:tab/>
      </w:r>
      <w:r w:rsidRPr="00006E55">
        <w:tab/>
        <w:t xml:space="preserve">   55.18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7ACB1CB" w14:textId="77777777" w:rsidR="00983050" w:rsidRPr="00006E55" w:rsidRDefault="00983050" w:rsidP="00983050">
      <w:pPr>
        <w:pStyle w:val="PlaceEven"/>
      </w:pPr>
      <w:r w:rsidRPr="00006E55">
        <w:t>8.</w:t>
      </w:r>
      <w:r w:rsidRPr="00006E55">
        <w:tab/>
        <w:t>Ryan Elliott</w:t>
      </w:r>
      <w:r w:rsidRPr="00006E55">
        <w:tab/>
        <w:t>10</w:t>
      </w:r>
      <w:r w:rsidRPr="00006E55">
        <w:tab/>
        <w:t>Consett</w:t>
      </w:r>
      <w:r w:rsidRPr="00006E55">
        <w:tab/>
      </w:r>
      <w:r w:rsidRPr="00006E55">
        <w:tab/>
        <w:t xml:space="preserve">   57.04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72D9FB3" w14:textId="77777777" w:rsidR="00983050" w:rsidRPr="00006E55" w:rsidRDefault="00983050" w:rsidP="00983050">
      <w:pPr>
        <w:pStyle w:val="PlaceEven"/>
      </w:pPr>
      <w:r w:rsidRPr="00006E55">
        <w:t>9.</w:t>
      </w:r>
      <w:r w:rsidRPr="00006E55">
        <w:tab/>
        <w:t>Oliver Brown</w:t>
      </w:r>
      <w:r w:rsidRPr="00006E55">
        <w:tab/>
        <w:t>10</w:t>
      </w:r>
      <w:r w:rsidRPr="00006E55">
        <w:tab/>
        <w:t>South Tyne</w:t>
      </w:r>
      <w:r w:rsidRPr="00006E55">
        <w:tab/>
      </w:r>
      <w:r w:rsidRPr="00006E55">
        <w:tab/>
        <w:t xml:space="preserve">   57.09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C545FAE" w14:textId="77777777" w:rsidR="00983050" w:rsidRPr="00006E55" w:rsidRDefault="00983050" w:rsidP="00983050">
      <w:pPr>
        <w:pStyle w:val="PlaceEven"/>
      </w:pPr>
      <w:r w:rsidRPr="00006E55">
        <w:t>10.</w:t>
      </w:r>
      <w:r w:rsidRPr="00006E55">
        <w:tab/>
        <w:t>Reuben Dormer</w:t>
      </w:r>
      <w:r w:rsidRPr="00006E55">
        <w:tab/>
        <w:t>10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59.75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BE78540" w14:textId="77777777" w:rsidR="00983050" w:rsidRPr="00006E55" w:rsidRDefault="00983050" w:rsidP="00983050">
      <w:pPr>
        <w:pStyle w:val="PlaceEven"/>
      </w:pPr>
      <w:r w:rsidRPr="00006E55">
        <w:t>11.</w:t>
      </w:r>
      <w:r w:rsidRPr="00006E55">
        <w:tab/>
        <w:t>Arnie Rea-Mackey</w:t>
      </w:r>
      <w:r w:rsidRPr="00006E55">
        <w:tab/>
        <w:t>10</w:t>
      </w:r>
      <w:r w:rsidRPr="00006E55">
        <w:tab/>
        <w:t>South Tyne</w:t>
      </w:r>
      <w:r w:rsidRPr="00006E55">
        <w:tab/>
      </w:r>
      <w:r w:rsidRPr="00006E55">
        <w:tab/>
        <w:t xml:space="preserve"> 1:03.23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BEFEFF1" w14:textId="77777777" w:rsidR="00983050" w:rsidRDefault="00983050" w:rsidP="00983050">
      <w:pPr>
        <w:pStyle w:val="AgeGroupHeader"/>
      </w:pPr>
    </w:p>
    <w:p w14:paraId="3ED4EEF5" w14:textId="77777777" w:rsidR="00983050" w:rsidRDefault="00983050" w:rsidP="00983050">
      <w:pPr>
        <w:pStyle w:val="AgeGroupHeader"/>
      </w:pPr>
    </w:p>
    <w:p w14:paraId="09DFF0F8" w14:textId="77777777" w:rsidR="00983050" w:rsidRDefault="00983050" w:rsidP="00983050">
      <w:pPr>
        <w:pStyle w:val="AgeGroupHeader"/>
      </w:pPr>
    </w:p>
    <w:p w14:paraId="6F2C03E7" w14:textId="77777777" w:rsidR="00983050" w:rsidRDefault="00983050" w:rsidP="00983050">
      <w:pPr>
        <w:pStyle w:val="AgeGroupHeader"/>
      </w:pPr>
    </w:p>
    <w:p w14:paraId="069E9C66" w14:textId="77777777" w:rsidR="00983050" w:rsidRPr="00006E55" w:rsidRDefault="00983050" w:rsidP="00983050">
      <w:pPr>
        <w:pStyle w:val="AgeGroupHeader"/>
      </w:pPr>
      <w:r w:rsidRPr="00006E55">
        <w:t xml:space="preserve">11 </w:t>
      </w:r>
      <w:proofErr w:type="spellStart"/>
      <w:r w:rsidRPr="00006E55">
        <w:t>Yrs</w:t>
      </w:r>
      <w:proofErr w:type="spellEnd"/>
      <w:r w:rsidRPr="00006E55">
        <w:t xml:space="preserve"> </w:t>
      </w:r>
      <w:r>
        <w:t>Age Group</w:t>
      </w:r>
      <w:r w:rsidRPr="00006E55">
        <w:t xml:space="preserve"> - Full Results</w:t>
      </w:r>
    </w:p>
    <w:p w14:paraId="0DE2A2B0" w14:textId="77777777" w:rsidR="00983050" w:rsidRPr="00006E55" w:rsidRDefault="00983050" w:rsidP="00983050">
      <w:pPr>
        <w:pStyle w:val="PlaceHeader"/>
      </w:pPr>
      <w:r>
        <w:t>Place</w:t>
      </w:r>
      <w:r w:rsidRPr="00006E55">
        <w:tab/>
        <w:t>Name</w:t>
      </w:r>
      <w:r w:rsidRPr="00006E55">
        <w:tab/>
      </w:r>
      <w:proofErr w:type="spellStart"/>
      <w:r w:rsidRPr="00006E55">
        <w:t>AaD</w:t>
      </w:r>
      <w:proofErr w:type="spellEnd"/>
      <w:r w:rsidRPr="00006E55">
        <w:tab/>
        <w:t>Club</w:t>
      </w:r>
      <w:r w:rsidRPr="00006E55">
        <w:tab/>
      </w:r>
      <w:r w:rsidRPr="00006E55">
        <w:tab/>
        <w:t>Time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A88052A" w14:textId="77777777" w:rsidR="00983050" w:rsidRPr="00006E55" w:rsidRDefault="00983050" w:rsidP="00983050">
      <w:pPr>
        <w:pStyle w:val="PlaceEven"/>
      </w:pPr>
      <w:r w:rsidRPr="00006E55">
        <w:t>1.</w:t>
      </w:r>
      <w:r w:rsidRPr="00006E55">
        <w:tab/>
        <w:t>Jacob Barnett</w:t>
      </w:r>
      <w:r w:rsidRPr="00006E55">
        <w:tab/>
        <w:t>11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38.61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F3B042F" w14:textId="77777777" w:rsidR="00983050" w:rsidRPr="00006E55" w:rsidRDefault="00983050" w:rsidP="00983050">
      <w:pPr>
        <w:pStyle w:val="PlaceEven"/>
      </w:pPr>
      <w:r w:rsidRPr="00006E55">
        <w:t>2.</w:t>
      </w:r>
      <w:r w:rsidRPr="00006E55">
        <w:tab/>
        <w:t>Dan Baker</w:t>
      </w:r>
      <w:r w:rsidRPr="00006E55">
        <w:tab/>
        <w:t>11</w:t>
      </w:r>
      <w:r w:rsidRPr="00006E55">
        <w:tab/>
        <w:t>Peterlee</w:t>
      </w:r>
      <w:r w:rsidRPr="00006E55">
        <w:tab/>
      </w:r>
      <w:r w:rsidRPr="00006E55">
        <w:tab/>
        <w:t xml:space="preserve">   38.78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61C5670" w14:textId="77777777" w:rsidR="00983050" w:rsidRPr="00006E55" w:rsidRDefault="00983050" w:rsidP="00983050">
      <w:pPr>
        <w:pStyle w:val="PlaceEven"/>
      </w:pPr>
      <w:r w:rsidRPr="00006E55">
        <w:t>3.</w:t>
      </w:r>
      <w:r w:rsidRPr="00006E55">
        <w:tab/>
        <w:t xml:space="preserve">George </w:t>
      </w:r>
      <w:proofErr w:type="spellStart"/>
      <w:r w:rsidRPr="00006E55">
        <w:t>Lavery</w:t>
      </w:r>
      <w:proofErr w:type="spellEnd"/>
      <w:r w:rsidRPr="00006E55">
        <w:tab/>
        <w:t>11</w:t>
      </w:r>
      <w:r w:rsidRPr="00006E55">
        <w:tab/>
        <w:t>Gates &amp;</w:t>
      </w:r>
      <w:proofErr w:type="spellStart"/>
      <w:r w:rsidRPr="00006E55">
        <w:t>Whick</w:t>
      </w:r>
      <w:proofErr w:type="spellEnd"/>
      <w:r w:rsidRPr="00006E55">
        <w:tab/>
      </w:r>
      <w:r w:rsidRPr="00006E55">
        <w:tab/>
        <w:t xml:space="preserve">   42.38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82CFEF3" w14:textId="77777777" w:rsidR="00983050" w:rsidRPr="00006E55" w:rsidRDefault="00983050" w:rsidP="00983050">
      <w:pPr>
        <w:pStyle w:val="PlaceEven"/>
      </w:pPr>
      <w:r w:rsidRPr="00006E55">
        <w:t>4.</w:t>
      </w:r>
      <w:r w:rsidRPr="00006E55">
        <w:tab/>
        <w:t>George Bowen</w:t>
      </w:r>
      <w:r w:rsidRPr="00006E55">
        <w:tab/>
        <w:t>11</w:t>
      </w:r>
      <w:r w:rsidRPr="00006E55">
        <w:tab/>
        <w:t>Boldon</w:t>
      </w:r>
      <w:r w:rsidRPr="00006E55">
        <w:tab/>
      </w:r>
      <w:r w:rsidRPr="00006E55">
        <w:tab/>
        <w:t xml:space="preserve">   43.92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13D7849" w14:textId="77777777" w:rsidR="00983050" w:rsidRPr="00006E55" w:rsidRDefault="00983050" w:rsidP="00983050">
      <w:pPr>
        <w:pStyle w:val="PlaceEven"/>
      </w:pPr>
      <w:r w:rsidRPr="00006E55">
        <w:t>5.</w:t>
      </w:r>
      <w:r w:rsidRPr="00006E55">
        <w:tab/>
        <w:t>Jack Philpott</w:t>
      </w:r>
      <w:r w:rsidRPr="00006E55">
        <w:tab/>
        <w:t>11</w:t>
      </w:r>
      <w:r w:rsidRPr="00006E55">
        <w:tab/>
        <w:t>Peterlee</w:t>
      </w:r>
      <w:r w:rsidRPr="00006E55">
        <w:tab/>
      </w:r>
      <w:r w:rsidRPr="00006E55">
        <w:tab/>
        <w:t xml:space="preserve">   48.84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1E3C515A" w14:textId="77777777" w:rsidR="00983050" w:rsidRPr="00006E55" w:rsidRDefault="00983050" w:rsidP="00983050">
      <w:pPr>
        <w:pStyle w:val="PlaceEven"/>
      </w:pPr>
      <w:r w:rsidRPr="00006E55">
        <w:t>6.</w:t>
      </w:r>
      <w:r w:rsidRPr="00006E55">
        <w:tab/>
        <w:t xml:space="preserve">James </w:t>
      </w:r>
      <w:proofErr w:type="spellStart"/>
      <w:r w:rsidRPr="00006E55">
        <w:t>Hewitson</w:t>
      </w:r>
      <w:proofErr w:type="spellEnd"/>
      <w:r w:rsidRPr="00006E55">
        <w:tab/>
        <w:t>11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49.45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B09B274" w14:textId="77777777" w:rsidR="00983050" w:rsidRPr="00006E55" w:rsidRDefault="00983050" w:rsidP="00983050">
      <w:pPr>
        <w:pStyle w:val="PlaceEven"/>
      </w:pPr>
      <w:r w:rsidRPr="00006E55">
        <w:t>7.</w:t>
      </w:r>
      <w:r w:rsidRPr="00006E55">
        <w:tab/>
        <w:t>Robert Hewitt</w:t>
      </w:r>
      <w:r w:rsidRPr="00006E55">
        <w:tab/>
        <w:t>11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51.90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E0FCDEE" w14:textId="77777777" w:rsidR="00983050" w:rsidRPr="00006E55" w:rsidRDefault="00983050" w:rsidP="00983050">
      <w:pPr>
        <w:pStyle w:val="PlaceEven"/>
      </w:pPr>
      <w:r w:rsidRPr="00006E55">
        <w:t>8.</w:t>
      </w:r>
      <w:r w:rsidRPr="00006E55">
        <w:tab/>
        <w:t xml:space="preserve">Daniel </w:t>
      </w:r>
      <w:proofErr w:type="spellStart"/>
      <w:r w:rsidRPr="00006E55">
        <w:t>Pinder</w:t>
      </w:r>
      <w:proofErr w:type="spellEnd"/>
      <w:r w:rsidRPr="00006E55">
        <w:tab/>
        <w:t>11</w:t>
      </w:r>
      <w:r w:rsidRPr="00006E55">
        <w:tab/>
        <w:t>South Tyne</w:t>
      </w:r>
      <w:r w:rsidRPr="00006E55">
        <w:tab/>
      </w:r>
      <w:r w:rsidRPr="00006E55">
        <w:tab/>
        <w:t xml:space="preserve">   52.88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F5BE95F" w14:textId="77777777" w:rsidR="00983050" w:rsidRPr="00006E55" w:rsidRDefault="00983050" w:rsidP="00983050">
      <w:pPr>
        <w:pStyle w:val="PlaceEven"/>
      </w:pPr>
      <w:r w:rsidRPr="00006E55">
        <w:t>9.</w:t>
      </w:r>
      <w:r w:rsidRPr="00006E55">
        <w:tab/>
        <w:t>Joe Anderton</w:t>
      </w:r>
      <w:r w:rsidRPr="00006E55">
        <w:tab/>
        <w:t>11</w:t>
      </w:r>
      <w:r w:rsidRPr="00006E55">
        <w:tab/>
        <w:t>Consett</w:t>
      </w:r>
      <w:r w:rsidRPr="00006E55">
        <w:tab/>
      </w:r>
      <w:r w:rsidRPr="00006E55">
        <w:tab/>
        <w:t xml:space="preserve">   55.94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414A70B" w14:textId="77777777" w:rsidR="00983050" w:rsidRPr="00006E55" w:rsidRDefault="00983050" w:rsidP="00983050">
      <w:pPr>
        <w:pStyle w:val="PlaceEven"/>
      </w:pPr>
      <w:r w:rsidRPr="00006E55">
        <w:t>10.</w:t>
      </w:r>
      <w:r w:rsidRPr="00006E55">
        <w:tab/>
        <w:t>Aaron Mills</w:t>
      </w:r>
      <w:r w:rsidRPr="00006E55">
        <w:tab/>
        <w:t>11</w:t>
      </w:r>
      <w:r w:rsidRPr="00006E55">
        <w:tab/>
        <w:t>Boldon</w:t>
      </w:r>
      <w:r w:rsidRPr="00006E55">
        <w:tab/>
      </w:r>
      <w:r w:rsidRPr="00006E55">
        <w:tab/>
        <w:t xml:space="preserve">   56.85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759406A" w14:textId="77777777" w:rsidR="00983050" w:rsidRPr="00006E55" w:rsidRDefault="00983050" w:rsidP="00983050">
      <w:pPr>
        <w:pStyle w:val="PlaceEven"/>
      </w:pPr>
      <w:r w:rsidRPr="00006E55">
        <w:t>11.</w:t>
      </w:r>
      <w:r w:rsidRPr="00006E55">
        <w:tab/>
        <w:t>Nathan Johnson</w:t>
      </w:r>
      <w:r w:rsidRPr="00006E55">
        <w:tab/>
        <w:t>11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1:01.56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609002A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>Harry Marshall</w:t>
      </w:r>
      <w:r w:rsidRPr="00006E55">
        <w:tab/>
        <w:t>11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</w:r>
      <w:r>
        <w:t>DNC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2584D68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 xml:space="preserve">Matthew </w:t>
      </w:r>
      <w:proofErr w:type="spellStart"/>
      <w:r w:rsidRPr="00006E55">
        <w:t>Davinson</w:t>
      </w:r>
      <w:proofErr w:type="spellEnd"/>
      <w:r w:rsidRPr="00006E55">
        <w:tab/>
        <w:t>11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DQ </w:t>
      </w:r>
      <w:r w:rsidRPr="00006E55">
        <w:pgNum/>
      </w:r>
      <w:r w:rsidRPr="00006E55">
        <w:t xml:space="preserve">     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209E7C41" w14:textId="77777777" w:rsidR="00983050" w:rsidRPr="00006E55" w:rsidRDefault="00983050" w:rsidP="00983050">
      <w:pPr>
        <w:pStyle w:val="AgeGroupHeader"/>
      </w:pPr>
      <w:r w:rsidRPr="00006E55">
        <w:t xml:space="preserve">12 </w:t>
      </w:r>
      <w:proofErr w:type="spellStart"/>
      <w:r w:rsidRPr="00006E55">
        <w:t>Yrs</w:t>
      </w:r>
      <w:proofErr w:type="spellEnd"/>
      <w:r w:rsidRPr="00006E55">
        <w:t xml:space="preserve"> </w:t>
      </w:r>
      <w:r>
        <w:t>Age Group</w:t>
      </w:r>
      <w:r w:rsidRPr="00006E55">
        <w:t xml:space="preserve"> - Full Results</w:t>
      </w:r>
    </w:p>
    <w:p w14:paraId="7B118B8C" w14:textId="77777777" w:rsidR="00983050" w:rsidRPr="00006E55" w:rsidRDefault="00983050" w:rsidP="00983050">
      <w:pPr>
        <w:pStyle w:val="PlaceHeader"/>
      </w:pPr>
      <w:r>
        <w:t>Place</w:t>
      </w:r>
      <w:r w:rsidRPr="00006E55">
        <w:tab/>
        <w:t>Name</w:t>
      </w:r>
      <w:r w:rsidRPr="00006E55">
        <w:tab/>
      </w:r>
      <w:proofErr w:type="spellStart"/>
      <w:r w:rsidRPr="00006E55">
        <w:t>AaD</w:t>
      </w:r>
      <w:proofErr w:type="spellEnd"/>
      <w:r w:rsidRPr="00006E55">
        <w:tab/>
        <w:t>Club</w:t>
      </w:r>
      <w:r w:rsidRPr="00006E55">
        <w:tab/>
      </w:r>
      <w:r w:rsidRPr="00006E55">
        <w:tab/>
        <w:t>Time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B237411" w14:textId="77777777" w:rsidR="00983050" w:rsidRPr="00006E55" w:rsidRDefault="00983050" w:rsidP="00983050">
      <w:pPr>
        <w:pStyle w:val="PlaceEven"/>
      </w:pPr>
      <w:r w:rsidRPr="00006E55">
        <w:t>1.</w:t>
      </w:r>
      <w:r w:rsidRPr="00006E55">
        <w:tab/>
        <w:t>Lewis Ramsey</w:t>
      </w:r>
      <w:r w:rsidRPr="00006E55">
        <w:tab/>
        <w:t>12</w:t>
      </w:r>
      <w:r w:rsidRPr="00006E55">
        <w:tab/>
        <w:t>Gates &amp;</w:t>
      </w:r>
      <w:proofErr w:type="spellStart"/>
      <w:r w:rsidRPr="00006E55">
        <w:t>Whick</w:t>
      </w:r>
      <w:proofErr w:type="spellEnd"/>
      <w:r w:rsidRPr="00006E55">
        <w:tab/>
      </w:r>
      <w:r w:rsidRPr="00006E55">
        <w:tab/>
        <w:t xml:space="preserve">   37.90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A2893E8" w14:textId="77777777" w:rsidR="00983050" w:rsidRPr="00006E55" w:rsidRDefault="00983050" w:rsidP="00983050">
      <w:pPr>
        <w:pStyle w:val="PlaceEven"/>
      </w:pPr>
      <w:r w:rsidRPr="00006E55">
        <w:t>2.</w:t>
      </w:r>
      <w:r w:rsidRPr="00006E55">
        <w:tab/>
        <w:t>Ben Percy</w:t>
      </w:r>
      <w:r w:rsidRPr="00006E55">
        <w:tab/>
        <w:t>12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38.71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11BEFC22" w14:textId="77777777" w:rsidR="00983050" w:rsidRPr="00006E55" w:rsidRDefault="00983050" w:rsidP="00983050">
      <w:pPr>
        <w:pStyle w:val="PlaceEven"/>
      </w:pPr>
      <w:r w:rsidRPr="00006E55">
        <w:t>3.</w:t>
      </w:r>
      <w:r w:rsidRPr="00006E55">
        <w:tab/>
        <w:t>Harley Burns</w:t>
      </w:r>
      <w:r w:rsidRPr="00006E55">
        <w:tab/>
        <w:t>12</w:t>
      </w:r>
      <w:r w:rsidRPr="00006E55">
        <w:tab/>
        <w:t>Peterlee</w:t>
      </w:r>
      <w:r w:rsidRPr="00006E55">
        <w:tab/>
      </w:r>
      <w:r w:rsidRPr="00006E55">
        <w:tab/>
        <w:t xml:space="preserve">   39.26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6DB5773" w14:textId="77777777" w:rsidR="00983050" w:rsidRPr="00006E55" w:rsidRDefault="00983050" w:rsidP="00983050">
      <w:pPr>
        <w:pStyle w:val="PlaceEven"/>
      </w:pPr>
      <w:r w:rsidRPr="00006E55">
        <w:t>4.</w:t>
      </w:r>
      <w:r w:rsidRPr="00006E55">
        <w:tab/>
        <w:t>Joseph Edgar</w:t>
      </w:r>
      <w:r w:rsidRPr="00006E55">
        <w:tab/>
        <w:t>12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40.33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7B6D256" w14:textId="77777777" w:rsidR="00983050" w:rsidRPr="00006E55" w:rsidRDefault="00983050" w:rsidP="00983050">
      <w:pPr>
        <w:pStyle w:val="PlaceEven"/>
      </w:pPr>
      <w:r w:rsidRPr="00006E55">
        <w:t>5.</w:t>
      </w:r>
      <w:r w:rsidRPr="00006E55">
        <w:tab/>
        <w:t>Maximus Murray</w:t>
      </w:r>
      <w:r w:rsidRPr="00006E55">
        <w:tab/>
        <w:t>12</w:t>
      </w:r>
      <w:r w:rsidRPr="00006E55">
        <w:tab/>
        <w:t>Gates &amp;</w:t>
      </w:r>
      <w:proofErr w:type="spellStart"/>
      <w:r w:rsidRPr="00006E55">
        <w:t>Whick</w:t>
      </w:r>
      <w:proofErr w:type="spellEnd"/>
      <w:r w:rsidRPr="00006E55">
        <w:tab/>
      </w:r>
      <w:r w:rsidRPr="00006E55">
        <w:tab/>
        <w:t xml:space="preserve">   40.98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BAFF4E1" w14:textId="77777777" w:rsidR="00983050" w:rsidRPr="00006E55" w:rsidRDefault="00983050" w:rsidP="00983050">
      <w:pPr>
        <w:pStyle w:val="PlaceEven"/>
      </w:pPr>
      <w:r w:rsidRPr="00006E55">
        <w:t>6.</w:t>
      </w:r>
      <w:r w:rsidRPr="00006E55">
        <w:tab/>
        <w:t>Jack McGurk</w:t>
      </w:r>
      <w:r w:rsidRPr="00006E55">
        <w:tab/>
        <w:t>12</w:t>
      </w:r>
      <w:r w:rsidRPr="00006E55">
        <w:tab/>
        <w:t>Consett</w:t>
      </w:r>
      <w:r w:rsidRPr="00006E55">
        <w:tab/>
      </w:r>
      <w:r w:rsidRPr="00006E55">
        <w:tab/>
        <w:t xml:space="preserve">   42.32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85201B9" w14:textId="77777777" w:rsidR="00983050" w:rsidRPr="00006E55" w:rsidRDefault="00983050" w:rsidP="00983050">
      <w:pPr>
        <w:pStyle w:val="PlaceEven"/>
      </w:pPr>
      <w:r w:rsidRPr="00006E55">
        <w:t>7.</w:t>
      </w:r>
      <w:r w:rsidRPr="00006E55">
        <w:tab/>
      </w:r>
      <w:proofErr w:type="spellStart"/>
      <w:r w:rsidRPr="00006E55">
        <w:t>Alexandru</w:t>
      </w:r>
      <w:proofErr w:type="spellEnd"/>
      <w:r w:rsidRPr="00006E55">
        <w:t xml:space="preserve"> Lazar</w:t>
      </w:r>
      <w:r w:rsidRPr="00006E55">
        <w:tab/>
        <w:t>12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42.88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7D1919ED" w14:textId="77777777" w:rsidR="00983050" w:rsidRPr="00006E55" w:rsidRDefault="00983050" w:rsidP="00983050">
      <w:pPr>
        <w:pStyle w:val="PlaceEven"/>
      </w:pPr>
      <w:r w:rsidRPr="00006E55">
        <w:t>8.</w:t>
      </w:r>
      <w:r w:rsidRPr="00006E55">
        <w:tab/>
        <w:t>Kieran Turnbull</w:t>
      </w:r>
      <w:r w:rsidRPr="00006E55">
        <w:tab/>
        <w:t>12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45.00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704A5E3" w14:textId="77777777" w:rsidR="00983050" w:rsidRPr="00006E55" w:rsidRDefault="00983050" w:rsidP="00983050">
      <w:pPr>
        <w:pStyle w:val="PlaceEven"/>
      </w:pPr>
      <w:r w:rsidRPr="00006E55">
        <w:t>9.</w:t>
      </w:r>
      <w:r w:rsidRPr="00006E55">
        <w:tab/>
        <w:t>Jack Oakes</w:t>
      </w:r>
      <w:r w:rsidRPr="00006E55">
        <w:tab/>
        <w:t>12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45.48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185CDAFF" w14:textId="77777777" w:rsidR="00983050" w:rsidRPr="00006E55" w:rsidRDefault="00983050" w:rsidP="00983050">
      <w:pPr>
        <w:pStyle w:val="PlaceEven"/>
      </w:pPr>
      <w:r w:rsidRPr="00006E55">
        <w:t>10.</w:t>
      </w:r>
      <w:r w:rsidRPr="00006E55">
        <w:tab/>
      </w:r>
      <w:proofErr w:type="spellStart"/>
      <w:r w:rsidRPr="00006E55">
        <w:t>Elvio</w:t>
      </w:r>
      <w:proofErr w:type="spellEnd"/>
      <w:r w:rsidRPr="00006E55">
        <w:t xml:space="preserve"> </w:t>
      </w:r>
      <w:proofErr w:type="spellStart"/>
      <w:r w:rsidRPr="00006E55">
        <w:t>Loredo</w:t>
      </w:r>
      <w:proofErr w:type="spellEnd"/>
      <w:r w:rsidRPr="00006E55">
        <w:tab/>
        <w:t>12</w:t>
      </w:r>
      <w:r w:rsidRPr="00006E55">
        <w:tab/>
        <w:t>Peterlee</w:t>
      </w:r>
      <w:r w:rsidRPr="00006E55">
        <w:tab/>
      </w:r>
      <w:r w:rsidRPr="00006E55">
        <w:tab/>
        <w:t xml:space="preserve">   46.73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D4A20D5" w14:textId="77777777" w:rsidR="00983050" w:rsidRPr="00006E55" w:rsidRDefault="00983050" w:rsidP="00983050">
      <w:pPr>
        <w:pStyle w:val="PlaceEven"/>
      </w:pPr>
      <w:r w:rsidRPr="00006E55">
        <w:t>11.</w:t>
      </w:r>
      <w:r w:rsidRPr="00006E55">
        <w:tab/>
        <w:t>Harrison Percival</w:t>
      </w:r>
      <w:r w:rsidRPr="00006E55">
        <w:tab/>
        <w:t>12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48.28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FDA6E0F" w14:textId="77777777" w:rsidR="00983050" w:rsidRPr="00006E55" w:rsidRDefault="00983050" w:rsidP="00983050">
      <w:pPr>
        <w:pStyle w:val="PlaceEven"/>
      </w:pPr>
      <w:r w:rsidRPr="00006E55">
        <w:t>12.</w:t>
      </w:r>
      <w:r w:rsidRPr="00006E55">
        <w:tab/>
        <w:t xml:space="preserve">Alfie </w:t>
      </w:r>
      <w:proofErr w:type="spellStart"/>
      <w:r w:rsidRPr="00006E55">
        <w:t>Harbron</w:t>
      </w:r>
      <w:proofErr w:type="spellEnd"/>
      <w:r w:rsidRPr="00006E55">
        <w:tab/>
        <w:t>12</w:t>
      </w:r>
      <w:r w:rsidRPr="00006E55">
        <w:tab/>
        <w:t>Billingham</w:t>
      </w:r>
      <w:r w:rsidRPr="00006E55">
        <w:tab/>
      </w:r>
      <w:r w:rsidRPr="00006E55">
        <w:tab/>
        <w:t xml:space="preserve">   48.34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9BD17C1" w14:textId="77777777" w:rsidR="00983050" w:rsidRPr="00006E55" w:rsidRDefault="00983050" w:rsidP="00983050">
      <w:pPr>
        <w:pStyle w:val="PlaceEven"/>
      </w:pPr>
      <w:r w:rsidRPr="00006E55">
        <w:t>13.</w:t>
      </w:r>
      <w:r w:rsidRPr="00006E55">
        <w:tab/>
        <w:t>Joseph Lonergan</w:t>
      </w:r>
      <w:r w:rsidRPr="00006E55">
        <w:tab/>
        <w:t>12</w:t>
      </w:r>
      <w:r w:rsidRPr="00006E55">
        <w:tab/>
        <w:t>Tynedale</w:t>
      </w:r>
      <w:r w:rsidRPr="00006E55">
        <w:tab/>
      </w:r>
      <w:r w:rsidRPr="00006E55">
        <w:tab/>
        <w:t xml:space="preserve">   49.02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6452CF1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>Samuel Boyle</w:t>
      </w:r>
      <w:r w:rsidRPr="00006E55">
        <w:tab/>
        <w:t>12</w:t>
      </w:r>
      <w:r w:rsidRPr="00006E55">
        <w:tab/>
        <w:t>Billingham</w:t>
      </w:r>
      <w:r w:rsidRPr="00006E55">
        <w:tab/>
      </w:r>
      <w:r w:rsidRPr="00006E55">
        <w:tab/>
      </w:r>
      <w:r>
        <w:t>DNC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6D9ED9E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 xml:space="preserve">Lewis </w:t>
      </w:r>
      <w:proofErr w:type="spellStart"/>
      <w:r w:rsidRPr="00006E55">
        <w:t>Harting</w:t>
      </w:r>
      <w:proofErr w:type="spellEnd"/>
      <w:r w:rsidRPr="00006E55">
        <w:tab/>
        <w:t>12</w:t>
      </w:r>
      <w:r w:rsidRPr="00006E55">
        <w:tab/>
        <w:t>Hetton</w:t>
      </w:r>
      <w:r w:rsidRPr="00006E55">
        <w:tab/>
      </w:r>
      <w:r w:rsidRPr="00006E55">
        <w:tab/>
      </w:r>
      <w:r>
        <w:t>DNC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17DBEF5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 xml:space="preserve">Luke </w:t>
      </w:r>
      <w:proofErr w:type="spellStart"/>
      <w:r w:rsidRPr="00006E55">
        <w:t>Gaughan</w:t>
      </w:r>
      <w:proofErr w:type="spellEnd"/>
      <w:r w:rsidRPr="00006E55">
        <w:tab/>
        <w:t>12</w:t>
      </w:r>
      <w:r w:rsidRPr="00006E55">
        <w:tab/>
        <w:t>Billingham</w:t>
      </w:r>
      <w:r w:rsidRPr="00006E55">
        <w:tab/>
      </w:r>
      <w:r w:rsidRPr="00006E55">
        <w:tab/>
      </w:r>
      <w:r>
        <w:t>DNC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013A0CF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</w:r>
      <w:proofErr w:type="spellStart"/>
      <w:r w:rsidRPr="00006E55">
        <w:t>Thenuk</w:t>
      </w:r>
      <w:proofErr w:type="spellEnd"/>
      <w:r w:rsidRPr="00006E55">
        <w:t xml:space="preserve"> </w:t>
      </w:r>
      <w:proofErr w:type="spellStart"/>
      <w:r w:rsidRPr="00006E55">
        <w:t>Thennakoon</w:t>
      </w:r>
      <w:proofErr w:type="spellEnd"/>
      <w:r w:rsidRPr="00006E55">
        <w:tab/>
        <w:t>12</w:t>
      </w:r>
      <w:r w:rsidRPr="00006E55">
        <w:tab/>
        <w:t>Newcastle</w:t>
      </w:r>
      <w:r w:rsidRPr="00006E55">
        <w:tab/>
      </w:r>
      <w:r w:rsidRPr="00006E55">
        <w:tab/>
        <w:t xml:space="preserve">DQ </w:t>
      </w:r>
      <w:r w:rsidRPr="00006E55">
        <w:pgNum/>
      </w:r>
      <w:r w:rsidRPr="00006E55">
        <w:t xml:space="preserve">     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C0CFCF0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>Noah Dixon</w:t>
      </w:r>
      <w:r w:rsidRPr="00006E55">
        <w:tab/>
        <w:t>12</w:t>
      </w:r>
      <w:r w:rsidRPr="00006E55">
        <w:tab/>
        <w:t>Peterlee</w:t>
      </w:r>
      <w:r w:rsidRPr="00006E55">
        <w:tab/>
      </w:r>
      <w:r w:rsidRPr="00006E55">
        <w:tab/>
        <w:t xml:space="preserve">DQ </w:t>
      </w:r>
      <w:r w:rsidRPr="00006E55">
        <w:pgNum/>
      </w:r>
      <w:r w:rsidRPr="00006E55">
        <w:t xml:space="preserve">     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95077ED" w14:textId="77777777" w:rsidR="00983050" w:rsidRPr="00006E55" w:rsidRDefault="00983050" w:rsidP="00983050">
      <w:pPr>
        <w:pStyle w:val="AgeGroupHeader"/>
      </w:pPr>
      <w:r w:rsidRPr="00006E55">
        <w:t xml:space="preserve">13 </w:t>
      </w:r>
      <w:proofErr w:type="spellStart"/>
      <w:r w:rsidRPr="00006E55">
        <w:t>Yrs</w:t>
      </w:r>
      <w:proofErr w:type="spellEnd"/>
      <w:r w:rsidRPr="00006E55">
        <w:t xml:space="preserve"> </w:t>
      </w:r>
      <w:r>
        <w:t>Age Group</w:t>
      </w:r>
      <w:r w:rsidRPr="00006E55">
        <w:t xml:space="preserve"> - Full Results</w:t>
      </w:r>
    </w:p>
    <w:p w14:paraId="2F1598F0" w14:textId="77777777" w:rsidR="00983050" w:rsidRPr="00006E55" w:rsidRDefault="00983050" w:rsidP="00983050">
      <w:pPr>
        <w:pStyle w:val="PlaceHeader"/>
      </w:pPr>
      <w:r>
        <w:t>Place</w:t>
      </w:r>
      <w:r w:rsidRPr="00006E55">
        <w:tab/>
        <w:t>Name</w:t>
      </w:r>
      <w:r w:rsidRPr="00006E55">
        <w:tab/>
      </w:r>
      <w:proofErr w:type="spellStart"/>
      <w:r w:rsidRPr="00006E55">
        <w:t>AaD</w:t>
      </w:r>
      <w:proofErr w:type="spellEnd"/>
      <w:r w:rsidRPr="00006E55">
        <w:tab/>
        <w:t>Club</w:t>
      </w:r>
      <w:r w:rsidRPr="00006E55">
        <w:tab/>
      </w:r>
      <w:r w:rsidRPr="00006E55">
        <w:tab/>
        <w:t>Time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A9900DB" w14:textId="77777777" w:rsidR="00983050" w:rsidRPr="00006E55" w:rsidRDefault="00983050" w:rsidP="00983050">
      <w:pPr>
        <w:pStyle w:val="PlaceEven"/>
      </w:pPr>
      <w:r w:rsidRPr="00006E55">
        <w:t>1.</w:t>
      </w:r>
      <w:r w:rsidRPr="00006E55">
        <w:tab/>
        <w:t xml:space="preserve">Ryan </w:t>
      </w:r>
      <w:proofErr w:type="spellStart"/>
      <w:r w:rsidRPr="00006E55">
        <w:t>Nagum</w:t>
      </w:r>
      <w:proofErr w:type="spellEnd"/>
      <w:r w:rsidRPr="00006E55">
        <w:tab/>
        <w:t>13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35.99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AC2D151" w14:textId="77777777" w:rsidR="00983050" w:rsidRPr="00006E55" w:rsidRDefault="00983050" w:rsidP="00983050">
      <w:pPr>
        <w:pStyle w:val="PlaceEven"/>
      </w:pPr>
      <w:r w:rsidRPr="00006E55">
        <w:t>2.</w:t>
      </w:r>
      <w:r w:rsidRPr="00006E55">
        <w:tab/>
        <w:t>Anthony Collinson</w:t>
      </w:r>
      <w:r w:rsidRPr="00006E55">
        <w:tab/>
        <w:t>13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37.46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EE4B849" w14:textId="77777777" w:rsidR="00983050" w:rsidRPr="00006E55" w:rsidRDefault="00983050" w:rsidP="00983050">
      <w:pPr>
        <w:pStyle w:val="PlaceEven"/>
      </w:pPr>
      <w:r w:rsidRPr="00006E55">
        <w:t>3.</w:t>
      </w:r>
      <w:r w:rsidRPr="00006E55">
        <w:tab/>
        <w:t>Matthew Spence</w:t>
      </w:r>
      <w:r w:rsidRPr="00006E55">
        <w:tab/>
        <w:t>13</w:t>
      </w:r>
      <w:r w:rsidRPr="00006E55">
        <w:tab/>
        <w:t>South Tyne</w:t>
      </w:r>
      <w:r w:rsidRPr="00006E55">
        <w:tab/>
      </w:r>
      <w:r w:rsidRPr="00006E55">
        <w:tab/>
        <w:t xml:space="preserve">   41.72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77EBAA2" w14:textId="77777777" w:rsidR="00983050" w:rsidRPr="00006E55" w:rsidRDefault="00983050" w:rsidP="00983050">
      <w:pPr>
        <w:pStyle w:val="PlaceEven"/>
      </w:pPr>
      <w:r w:rsidRPr="00006E55">
        <w:t>4.</w:t>
      </w:r>
      <w:r w:rsidRPr="00006E55">
        <w:tab/>
        <w:t>Jamie Farrell</w:t>
      </w:r>
      <w:r w:rsidRPr="00006E55">
        <w:tab/>
        <w:t>13</w:t>
      </w:r>
      <w:r w:rsidRPr="00006E55">
        <w:tab/>
        <w:t>Hetton</w:t>
      </w:r>
      <w:r w:rsidRPr="00006E55">
        <w:tab/>
      </w:r>
      <w:r w:rsidRPr="00006E55">
        <w:tab/>
        <w:t xml:space="preserve">   44.34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3CACB45" w14:textId="77777777" w:rsidR="00983050" w:rsidRPr="00006E55" w:rsidRDefault="00983050" w:rsidP="00983050">
      <w:pPr>
        <w:pStyle w:val="PlaceEven"/>
      </w:pPr>
      <w:r w:rsidRPr="00006E55">
        <w:t>5.</w:t>
      </w:r>
      <w:r w:rsidRPr="00006E55">
        <w:tab/>
        <w:t>Benjamin Keady</w:t>
      </w:r>
      <w:r w:rsidRPr="00006E55">
        <w:tab/>
        <w:t>13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45.04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5E4D78F" w14:textId="77777777" w:rsidR="00983050" w:rsidRPr="00006E55" w:rsidRDefault="00983050" w:rsidP="00983050">
      <w:pPr>
        <w:pStyle w:val="PlaceEven"/>
      </w:pPr>
      <w:r w:rsidRPr="00006E55">
        <w:t>6.</w:t>
      </w:r>
      <w:r w:rsidRPr="00006E55">
        <w:tab/>
        <w:t>Kyle Collins</w:t>
      </w:r>
      <w:r w:rsidRPr="00006E55">
        <w:tab/>
        <w:t>13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45.07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72E32FC" w14:textId="77777777" w:rsidR="00983050" w:rsidRPr="00006E55" w:rsidRDefault="00983050" w:rsidP="00983050">
      <w:pPr>
        <w:pStyle w:val="PlaceEven"/>
      </w:pPr>
      <w:r w:rsidRPr="00006E55">
        <w:t>7.</w:t>
      </w:r>
      <w:r w:rsidRPr="00006E55">
        <w:tab/>
        <w:t>Thomas Welford</w:t>
      </w:r>
      <w:r w:rsidRPr="00006E55">
        <w:tab/>
        <w:t>13</w:t>
      </w:r>
      <w:r w:rsidRPr="00006E55">
        <w:tab/>
        <w:t>Billingham</w:t>
      </w:r>
      <w:r w:rsidRPr="00006E55">
        <w:tab/>
      </w:r>
      <w:r w:rsidRPr="00006E55">
        <w:tab/>
        <w:t xml:space="preserve">   47.22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266C392" w14:textId="77777777" w:rsidR="00983050" w:rsidRPr="00006E55" w:rsidRDefault="00983050" w:rsidP="00983050">
      <w:pPr>
        <w:pStyle w:val="PlaceEven"/>
      </w:pPr>
      <w:r w:rsidRPr="00006E55">
        <w:t>8.</w:t>
      </w:r>
      <w:r w:rsidRPr="00006E55">
        <w:tab/>
        <w:t>Jack Taylor</w:t>
      </w:r>
      <w:r w:rsidRPr="00006E55">
        <w:tab/>
        <w:t>13</w:t>
      </w:r>
      <w:r w:rsidRPr="00006E55">
        <w:tab/>
        <w:t>Billingham</w:t>
      </w:r>
      <w:r w:rsidRPr="00006E55">
        <w:tab/>
      </w:r>
      <w:r w:rsidRPr="00006E55">
        <w:tab/>
        <w:t xml:space="preserve">   48.04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3B69593C" w14:textId="77777777" w:rsidR="00983050" w:rsidRPr="00006E55" w:rsidRDefault="00983050" w:rsidP="00983050">
      <w:pPr>
        <w:pStyle w:val="PlaceEven"/>
      </w:pPr>
      <w:r w:rsidRPr="00006E55">
        <w:t xml:space="preserve"> </w:t>
      </w:r>
      <w:r w:rsidRPr="00006E55">
        <w:tab/>
        <w:t>William Taylor</w:t>
      </w:r>
      <w:r w:rsidRPr="00006E55">
        <w:tab/>
        <w:t>13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</w:r>
      <w:r>
        <w:t>DNC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391182F" w14:textId="77777777" w:rsidR="00983050" w:rsidRPr="00006E55" w:rsidRDefault="00983050" w:rsidP="00983050">
      <w:pPr>
        <w:pStyle w:val="AgeGroupHeader"/>
      </w:pPr>
      <w:r w:rsidRPr="00006E55">
        <w:t xml:space="preserve">14 </w:t>
      </w:r>
      <w:proofErr w:type="spellStart"/>
      <w:r w:rsidRPr="00006E55">
        <w:t>Yrs</w:t>
      </w:r>
      <w:proofErr w:type="spellEnd"/>
      <w:r w:rsidRPr="00006E55">
        <w:t xml:space="preserve">/Over </w:t>
      </w:r>
      <w:r>
        <w:t>Age Group</w:t>
      </w:r>
      <w:r w:rsidRPr="00006E55">
        <w:t xml:space="preserve"> - Full Results</w:t>
      </w:r>
    </w:p>
    <w:p w14:paraId="00599533" w14:textId="77777777" w:rsidR="00983050" w:rsidRPr="00006E55" w:rsidRDefault="00983050" w:rsidP="00983050">
      <w:pPr>
        <w:pStyle w:val="PlaceHeader"/>
      </w:pPr>
      <w:r>
        <w:t>Place</w:t>
      </w:r>
      <w:r w:rsidRPr="00006E55">
        <w:tab/>
        <w:t>Name</w:t>
      </w:r>
      <w:r w:rsidRPr="00006E55">
        <w:tab/>
      </w:r>
      <w:proofErr w:type="spellStart"/>
      <w:r w:rsidRPr="00006E55">
        <w:t>AaD</w:t>
      </w:r>
      <w:proofErr w:type="spellEnd"/>
      <w:r w:rsidRPr="00006E55">
        <w:tab/>
        <w:t>Club</w:t>
      </w:r>
      <w:r w:rsidRPr="00006E55">
        <w:tab/>
      </w:r>
      <w:r w:rsidRPr="00006E55">
        <w:tab/>
        <w:t>Time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7BD7C01" w14:textId="77777777" w:rsidR="00983050" w:rsidRPr="00006E55" w:rsidRDefault="00983050" w:rsidP="00983050">
      <w:pPr>
        <w:pStyle w:val="PlaceEven"/>
      </w:pPr>
      <w:r w:rsidRPr="00006E55">
        <w:t>1.</w:t>
      </w:r>
      <w:r w:rsidRPr="00006E55">
        <w:tab/>
        <w:t xml:space="preserve">Morgan </w:t>
      </w:r>
      <w:proofErr w:type="spellStart"/>
      <w:r w:rsidRPr="00006E55">
        <w:t>Swirles</w:t>
      </w:r>
      <w:proofErr w:type="spellEnd"/>
      <w:r w:rsidRPr="00006E55">
        <w:tab/>
        <w:t>14</w:t>
      </w:r>
      <w:r w:rsidRPr="00006E55">
        <w:tab/>
      </w:r>
      <w:proofErr w:type="spellStart"/>
      <w:r w:rsidRPr="00006E55">
        <w:t>Derwentside</w:t>
      </w:r>
      <w:proofErr w:type="spellEnd"/>
      <w:r w:rsidRPr="00006E55">
        <w:tab/>
      </w:r>
      <w:r w:rsidRPr="00006E55">
        <w:tab/>
        <w:t xml:space="preserve">   34.12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B4AE7DE" w14:textId="77777777" w:rsidR="00983050" w:rsidRPr="00006E55" w:rsidRDefault="00983050" w:rsidP="00983050">
      <w:pPr>
        <w:pStyle w:val="PlaceEven"/>
      </w:pPr>
      <w:r w:rsidRPr="00006E55">
        <w:t>2.</w:t>
      </w:r>
      <w:r w:rsidRPr="00006E55">
        <w:tab/>
        <w:t xml:space="preserve">Shay </w:t>
      </w:r>
      <w:proofErr w:type="spellStart"/>
      <w:r w:rsidRPr="00006E55">
        <w:t>Lowery</w:t>
      </w:r>
      <w:proofErr w:type="spellEnd"/>
      <w:r w:rsidRPr="00006E55">
        <w:tab/>
        <w:t>14</w:t>
      </w:r>
      <w:r w:rsidRPr="00006E55">
        <w:tab/>
        <w:t>Tynedale</w:t>
      </w:r>
      <w:r w:rsidRPr="00006E55">
        <w:tab/>
      </w:r>
      <w:r w:rsidRPr="00006E55">
        <w:tab/>
        <w:t xml:space="preserve">   36.48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3ADE5A9" w14:textId="77777777" w:rsidR="00983050" w:rsidRPr="00006E55" w:rsidRDefault="00983050" w:rsidP="00983050">
      <w:pPr>
        <w:pStyle w:val="PlaceEven"/>
      </w:pPr>
      <w:r w:rsidRPr="00006E55">
        <w:t>3.</w:t>
      </w:r>
      <w:r w:rsidRPr="00006E55">
        <w:tab/>
        <w:t>Shaun Farrell</w:t>
      </w:r>
      <w:r w:rsidRPr="00006E55">
        <w:tab/>
        <w:t>16</w:t>
      </w:r>
      <w:r w:rsidRPr="00006E55">
        <w:tab/>
        <w:t>Hetton</w:t>
      </w:r>
      <w:r w:rsidRPr="00006E55">
        <w:tab/>
      </w:r>
      <w:r w:rsidRPr="00006E55">
        <w:tab/>
        <w:t xml:space="preserve">   36.65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515073EA" w14:textId="77777777" w:rsidR="00983050" w:rsidRPr="00006E55" w:rsidRDefault="00983050" w:rsidP="00983050">
      <w:pPr>
        <w:pStyle w:val="PlaceEven"/>
      </w:pPr>
      <w:r w:rsidRPr="00006E55">
        <w:t>4.</w:t>
      </w:r>
      <w:r w:rsidRPr="00006E55">
        <w:tab/>
        <w:t>Sam Milburn</w:t>
      </w:r>
      <w:r w:rsidRPr="00006E55">
        <w:tab/>
        <w:t>14</w:t>
      </w:r>
      <w:r w:rsidRPr="00006E55">
        <w:tab/>
        <w:t>Billingham</w:t>
      </w:r>
      <w:r w:rsidRPr="00006E55">
        <w:tab/>
      </w:r>
      <w:r w:rsidRPr="00006E55">
        <w:tab/>
        <w:t xml:space="preserve">   37.18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167BC40F" w14:textId="77777777" w:rsidR="00983050" w:rsidRPr="00006E55" w:rsidRDefault="00983050" w:rsidP="00983050">
      <w:pPr>
        <w:pStyle w:val="PlaceEven"/>
      </w:pPr>
      <w:r w:rsidRPr="00006E55">
        <w:t>5.</w:t>
      </w:r>
      <w:r w:rsidRPr="00006E55">
        <w:tab/>
        <w:t>Flynn McQueen</w:t>
      </w:r>
      <w:r w:rsidRPr="00006E55">
        <w:tab/>
        <w:t>14</w:t>
      </w:r>
      <w:r w:rsidRPr="00006E55">
        <w:tab/>
        <w:t>Hetton</w:t>
      </w:r>
      <w:r w:rsidRPr="00006E55">
        <w:tab/>
      </w:r>
      <w:r w:rsidRPr="00006E55">
        <w:tab/>
        <w:t xml:space="preserve">   37.62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251D2414" w14:textId="77777777" w:rsidR="00983050" w:rsidRPr="00006E55" w:rsidRDefault="00983050" w:rsidP="00983050">
      <w:pPr>
        <w:pStyle w:val="PlaceEven"/>
      </w:pPr>
      <w:r w:rsidRPr="00006E55">
        <w:t>6.</w:t>
      </w:r>
      <w:r w:rsidRPr="00006E55">
        <w:tab/>
        <w:t>Kenneth Juan</w:t>
      </w:r>
      <w:r w:rsidRPr="00006E55">
        <w:tab/>
        <w:t>14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38.46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69FDE8AF" w14:textId="77777777" w:rsidR="00983050" w:rsidRPr="00006E55" w:rsidRDefault="00983050" w:rsidP="00983050">
      <w:pPr>
        <w:pStyle w:val="PlaceEven"/>
      </w:pPr>
      <w:r w:rsidRPr="00006E55">
        <w:t>7.</w:t>
      </w:r>
      <w:r w:rsidRPr="00006E55">
        <w:tab/>
        <w:t>Luke Dodd</w:t>
      </w:r>
      <w:r w:rsidRPr="00006E55">
        <w:tab/>
        <w:t>17</w:t>
      </w:r>
      <w:r w:rsidRPr="00006E55">
        <w:tab/>
        <w:t>Hetton</w:t>
      </w:r>
      <w:r w:rsidRPr="00006E55">
        <w:tab/>
      </w:r>
      <w:r w:rsidRPr="00006E55">
        <w:tab/>
        <w:t xml:space="preserve">   38.52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4CD45E1C" w14:textId="77777777" w:rsidR="00983050" w:rsidRDefault="00983050" w:rsidP="00983050">
      <w:pPr>
        <w:pStyle w:val="PlaceEven"/>
      </w:pPr>
      <w:r w:rsidRPr="00006E55">
        <w:t>8.</w:t>
      </w:r>
      <w:r w:rsidRPr="00006E55">
        <w:tab/>
        <w:t>Fran Proctor</w:t>
      </w:r>
      <w:r w:rsidRPr="00006E55">
        <w:tab/>
        <w:t>14</w:t>
      </w:r>
      <w:r w:rsidRPr="00006E55">
        <w:tab/>
        <w:t xml:space="preserve">Co </w:t>
      </w:r>
      <w:proofErr w:type="spellStart"/>
      <w:r w:rsidRPr="00006E55">
        <w:t>Sund'land</w:t>
      </w:r>
      <w:proofErr w:type="spellEnd"/>
      <w:r w:rsidRPr="00006E55">
        <w:tab/>
      </w:r>
      <w:r w:rsidRPr="00006E55">
        <w:tab/>
        <w:t xml:space="preserve">   47.54</w:t>
      </w:r>
      <w:r w:rsidRPr="00006E55">
        <w:tab/>
      </w:r>
      <w:r w:rsidRPr="00006E55">
        <w:tab/>
      </w:r>
      <w:r w:rsidRPr="00006E55">
        <w:tab/>
      </w:r>
      <w:r w:rsidRPr="00006E55">
        <w:tab/>
      </w:r>
    </w:p>
    <w:p w14:paraId="0A2B3E87" w14:textId="77777777" w:rsidR="00983050" w:rsidRDefault="00983050" w:rsidP="00983050">
      <w:pPr>
        <w:pStyle w:val="SplitLong"/>
      </w:pPr>
    </w:p>
    <w:p w14:paraId="380A792A" w14:textId="77777777" w:rsidR="003F7205" w:rsidRDefault="003F7205" w:rsidP="00983050">
      <w:pPr>
        <w:pStyle w:val="SplitLong"/>
      </w:pPr>
    </w:p>
    <w:p w14:paraId="04D71BF9" w14:textId="77777777" w:rsidR="003F7205" w:rsidRPr="001C0751" w:rsidRDefault="003F7205" w:rsidP="003F7205">
      <w:pPr>
        <w:pStyle w:val="EventHeader"/>
      </w:pPr>
      <w:r>
        <w:t>EVENT</w:t>
      </w:r>
      <w:r w:rsidRPr="001C0751">
        <w:t xml:space="preserve"> 28 Girls 09 </w:t>
      </w:r>
      <w:proofErr w:type="spellStart"/>
      <w:r w:rsidRPr="001C0751">
        <w:t>Yrs</w:t>
      </w:r>
      <w:proofErr w:type="spellEnd"/>
      <w:r w:rsidRPr="001C0751">
        <w:t xml:space="preserve">/Over 200m Backstroke  </w:t>
      </w:r>
    </w:p>
    <w:p w14:paraId="4B58DF85" w14:textId="77777777" w:rsidR="003F7205" w:rsidRPr="001C0751" w:rsidRDefault="003F7205" w:rsidP="003F7205">
      <w:pPr>
        <w:pStyle w:val="AgeGroupHeader"/>
      </w:pPr>
      <w:r w:rsidRPr="001C0751">
        <w:t xml:space="preserve">09 </w:t>
      </w:r>
      <w:proofErr w:type="spellStart"/>
      <w:r w:rsidRPr="001C0751">
        <w:t>Yrs</w:t>
      </w:r>
      <w:proofErr w:type="spellEnd"/>
      <w:r w:rsidRPr="001C0751">
        <w:t xml:space="preserve"> </w:t>
      </w:r>
      <w:r>
        <w:t>Age Group</w:t>
      </w:r>
      <w:r w:rsidRPr="001C0751">
        <w:t xml:space="preserve"> - Full Results</w:t>
      </w:r>
    </w:p>
    <w:p w14:paraId="2B83D6C5" w14:textId="77777777" w:rsidR="003F7205" w:rsidRPr="001C0751" w:rsidRDefault="003F7205" w:rsidP="003F7205">
      <w:pPr>
        <w:pStyle w:val="PlaceHeader"/>
      </w:pPr>
      <w:r>
        <w:t>Place</w:t>
      </w:r>
      <w:r w:rsidRPr="001C0751">
        <w:tab/>
        <w:t>Name</w:t>
      </w:r>
      <w:r w:rsidRPr="001C0751">
        <w:tab/>
      </w:r>
      <w:proofErr w:type="spellStart"/>
      <w:r w:rsidRPr="001C0751">
        <w:t>AaD</w:t>
      </w:r>
      <w:proofErr w:type="spellEnd"/>
      <w:r w:rsidRPr="001C0751">
        <w:tab/>
        <w:t>Club</w:t>
      </w:r>
      <w:r w:rsidRPr="001C0751">
        <w:tab/>
      </w:r>
      <w:r w:rsidRPr="001C0751">
        <w:tab/>
        <w:t>Time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>50</w:t>
      </w:r>
      <w:r w:rsidRPr="001C0751">
        <w:tab/>
        <w:t>100</w:t>
      </w:r>
      <w:r w:rsidRPr="001C0751">
        <w:tab/>
        <w:t>150</w:t>
      </w:r>
    </w:p>
    <w:p w14:paraId="7BD31B27" w14:textId="77777777" w:rsidR="003F7205" w:rsidRPr="001C0751" w:rsidRDefault="003F7205" w:rsidP="003F7205">
      <w:pPr>
        <w:pStyle w:val="PlaceEven"/>
      </w:pPr>
      <w:r w:rsidRPr="001C0751">
        <w:t>1.</w:t>
      </w:r>
      <w:r w:rsidRPr="001C0751">
        <w:tab/>
        <w:t>Alice Forrest</w:t>
      </w:r>
      <w:r w:rsidRPr="001C0751">
        <w:tab/>
        <w:t>9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3:07.31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46.05</w:t>
      </w:r>
      <w:r w:rsidRPr="001C0751">
        <w:tab/>
        <w:t xml:space="preserve"> 1:34.79</w:t>
      </w:r>
      <w:r w:rsidRPr="001C0751">
        <w:tab/>
        <w:t xml:space="preserve"> 2:23.40</w:t>
      </w:r>
    </w:p>
    <w:p w14:paraId="6CC5B455" w14:textId="77777777" w:rsidR="003F7205" w:rsidRPr="001C0751" w:rsidRDefault="003F7205" w:rsidP="003F7205">
      <w:pPr>
        <w:pStyle w:val="PlaceEven"/>
      </w:pPr>
      <w:r w:rsidRPr="001C0751">
        <w:t>2.</w:t>
      </w:r>
      <w:r w:rsidRPr="001C0751">
        <w:tab/>
        <w:t>Maeve Taggart</w:t>
      </w:r>
      <w:r w:rsidRPr="001C0751">
        <w:tab/>
        <w:t>9</w:t>
      </w:r>
      <w:r w:rsidRPr="001C0751">
        <w:tab/>
        <w:t>South Tyne</w:t>
      </w:r>
      <w:r w:rsidRPr="001C0751">
        <w:tab/>
      </w:r>
      <w:r w:rsidRPr="001C0751">
        <w:tab/>
        <w:t xml:space="preserve"> 3:51.40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2:55.49</w:t>
      </w:r>
      <w:r w:rsidRPr="001C0751">
        <w:tab/>
        <w:t xml:space="preserve"> 3:51.40</w:t>
      </w:r>
      <w:r w:rsidRPr="001C0751">
        <w:tab/>
        <w:t>-</w:t>
      </w:r>
    </w:p>
    <w:p w14:paraId="77A402CF" w14:textId="77777777" w:rsidR="003F7205" w:rsidRPr="001C0751" w:rsidRDefault="003F7205" w:rsidP="003F7205">
      <w:pPr>
        <w:pStyle w:val="PlaceEven"/>
      </w:pPr>
      <w:r w:rsidRPr="001C0751">
        <w:t xml:space="preserve"> </w:t>
      </w:r>
      <w:r w:rsidRPr="001C0751">
        <w:tab/>
        <w:t>Daisy Lawson</w:t>
      </w:r>
      <w:r w:rsidRPr="001C0751">
        <w:tab/>
        <w:t>9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DQ </w:t>
      </w:r>
      <w:r w:rsidRPr="001C0751">
        <w:pgNum/>
      </w:r>
      <w:r w:rsidRPr="001C0751">
        <w:t xml:space="preserve">     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6A0CA89F" w14:textId="77777777" w:rsidR="003F7205" w:rsidRPr="001C0751" w:rsidRDefault="003F7205" w:rsidP="003F7205">
      <w:pPr>
        <w:pStyle w:val="AgeGroupHeader"/>
      </w:pPr>
      <w:r w:rsidRPr="001C0751">
        <w:t xml:space="preserve">10 </w:t>
      </w:r>
      <w:proofErr w:type="spellStart"/>
      <w:r w:rsidRPr="001C0751">
        <w:t>Yrs</w:t>
      </w:r>
      <w:proofErr w:type="spellEnd"/>
      <w:r w:rsidRPr="001C0751">
        <w:t xml:space="preserve"> </w:t>
      </w:r>
      <w:r>
        <w:t>Age Group</w:t>
      </w:r>
      <w:r w:rsidRPr="001C0751">
        <w:t xml:space="preserve"> - Full Results</w:t>
      </w:r>
    </w:p>
    <w:p w14:paraId="02ADCB7C" w14:textId="77777777" w:rsidR="003F7205" w:rsidRPr="001C0751" w:rsidRDefault="003F7205" w:rsidP="003F7205">
      <w:pPr>
        <w:pStyle w:val="PlaceHeader"/>
      </w:pPr>
      <w:r>
        <w:t>Place</w:t>
      </w:r>
      <w:r w:rsidRPr="001C0751">
        <w:tab/>
        <w:t>Name</w:t>
      </w:r>
      <w:r w:rsidRPr="001C0751">
        <w:tab/>
      </w:r>
      <w:proofErr w:type="spellStart"/>
      <w:r w:rsidRPr="001C0751">
        <w:t>AaD</w:t>
      </w:r>
      <w:proofErr w:type="spellEnd"/>
      <w:r w:rsidRPr="001C0751">
        <w:tab/>
        <w:t>Club</w:t>
      </w:r>
      <w:r w:rsidRPr="001C0751">
        <w:tab/>
      </w:r>
      <w:r w:rsidRPr="001C0751">
        <w:tab/>
        <w:t>Time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>50</w:t>
      </w:r>
      <w:r w:rsidRPr="001C0751">
        <w:tab/>
        <w:t>100</w:t>
      </w:r>
      <w:r w:rsidRPr="001C0751">
        <w:tab/>
        <w:t>150</w:t>
      </w:r>
    </w:p>
    <w:p w14:paraId="606400DA" w14:textId="77777777" w:rsidR="003F7205" w:rsidRPr="001C0751" w:rsidRDefault="003F7205" w:rsidP="003F7205">
      <w:pPr>
        <w:pStyle w:val="PlaceEven"/>
      </w:pPr>
      <w:r w:rsidRPr="001C0751">
        <w:t>1.</w:t>
      </w:r>
      <w:r w:rsidRPr="001C0751">
        <w:tab/>
        <w:t>Isabel Fox</w:t>
      </w:r>
      <w:r w:rsidRPr="001C0751">
        <w:tab/>
        <w:t>10</w:t>
      </w:r>
      <w:r w:rsidRPr="001C0751">
        <w:tab/>
        <w:t>Gates &amp;</w:t>
      </w:r>
      <w:proofErr w:type="spellStart"/>
      <w:r w:rsidRPr="001C0751">
        <w:t>Whick</w:t>
      </w:r>
      <w:proofErr w:type="spellEnd"/>
      <w:r w:rsidRPr="001C0751">
        <w:tab/>
      </w:r>
      <w:r w:rsidRPr="001C0751">
        <w:tab/>
        <w:t xml:space="preserve"> 2:54.47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41.98</w:t>
      </w:r>
      <w:r w:rsidRPr="001C0751">
        <w:tab/>
        <w:t xml:space="preserve"> 1:27.13</w:t>
      </w:r>
      <w:r w:rsidRPr="001C0751">
        <w:tab/>
        <w:t xml:space="preserve"> 2:12.57</w:t>
      </w:r>
    </w:p>
    <w:p w14:paraId="77819CDC" w14:textId="77777777" w:rsidR="003F7205" w:rsidRPr="001C0751" w:rsidRDefault="003F7205" w:rsidP="003F7205">
      <w:pPr>
        <w:pStyle w:val="PlaceEven"/>
      </w:pPr>
      <w:r w:rsidRPr="001C0751">
        <w:t>2.</w:t>
      </w:r>
      <w:r w:rsidRPr="001C0751">
        <w:tab/>
      </w:r>
      <w:proofErr w:type="spellStart"/>
      <w:r w:rsidRPr="001C0751">
        <w:t>Seren</w:t>
      </w:r>
      <w:proofErr w:type="spellEnd"/>
      <w:r w:rsidRPr="001C0751">
        <w:t xml:space="preserve"> </w:t>
      </w:r>
      <w:proofErr w:type="spellStart"/>
      <w:r w:rsidRPr="001C0751">
        <w:t>Tallantyre</w:t>
      </w:r>
      <w:proofErr w:type="spellEnd"/>
      <w:r w:rsidRPr="001C0751">
        <w:tab/>
        <w:t>10</w:t>
      </w:r>
      <w:r w:rsidRPr="001C0751">
        <w:tab/>
        <w:t>Newcastle</w:t>
      </w:r>
      <w:r w:rsidRPr="001C0751">
        <w:tab/>
      </w:r>
      <w:r w:rsidRPr="001C0751">
        <w:tab/>
        <w:t xml:space="preserve"> 2:58.12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42.04</w:t>
      </w:r>
      <w:r w:rsidRPr="001C0751">
        <w:tab/>
        <w:t xml:space="preserve"> 1:27.57</w:t>
      </w:r>
      <w:r w:rsidRPr="001C0751">
        <w:tab/>
        <w:t xml:space="preserve"> 2:13.38</w:t>
      </w:r>
    </w:p>
    <w:p w14:paraId="426BA9D2" w14:textId="77777777" w:rsidR="003F7205" w:rsidRPr="001C0751" w:rsidRDefault="003F7205" w:rsidP="003F7205">
      <w:pPr>
        <w:pStyle w:val="PlaceEven"/>
      </w:pPr>
      <w:r w:rsidRPr="001C0751">
        <w:t>3.</w:t>
      </w:r>
      <w:r w:rsidRPr="001C0751">
        <w:tab/>
        <w:t>Isabel Yates</w:t>
      </w:r>
      <w:r w:rsidRPr="001C0751">
        <w:tab/>
        <w:t>10</w:t>
      </w:r>
      <w:r w:rsidRPr="001C0751">
        <w:tab/>
        <w:t>Newcastle</w:t>
      </w:r>
      <w:r w:rsidRPr="001C0751">
        <w:tab/>
      </w:r>
      <w:r w:rsidRPr="001C0751">
        <w:tab/>
        <w:t xml:space="preserve"> 3:02.25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43.34</w:t>
      </w:r>
      <w:r w:rsidRPr="001C0751">
        <w:tab/>
        <w:t xml:space="preserve"> 1:30.23</w:t>
      </w:r>
      <w:r w:rsidRPr="001C0751">
        <w:tab/>
        <w:t xml:space="preserve"> 2:17.95</w:t>
      </w:r>
    </w:p>
    <w:p w14:paraId="375EA78B" w14:textId="77777777" w:rsidR="003F7205" w:rsidRPr="001C0751" w:rsidRDefault="003F7205" w:rsidP="003F7205">
      <w:pPr>
        <w:pStyle w:val="PlaceEven"/>
      </w:pPr>
      <w:r w:rsidRPr="001C0751">
        <w:t>4.</w:t>
      </w:r>
      <w:r w:rsidRPr="001C0751">
        <w:tab/>
        <w:t>Niamh Lonergan</w:t>
      </w:r>
      <w:r w:rsidRPr="001C0751">
        <w:tab/>
        <w:t>10</w:t>
      </w:r>
      <w:r w:rsidRPr="001C0751">
        <w:tab/>
        <w:t>Tynedale</w:t>
      </w:r>
      <w:r w:rsidRPr="001C0751">
        <w:tab/>
      </w:r>
      <w:r w:rsidRPr="001C0751">
        <w:tab/>
        <w:t xml:space="preserve"> 3:25.41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48.91</w:t>
      </w:r>
      <w:r w:rsidRPr="001C0751">
        <w:tab/>
        <w:t xml:space="preserve"> 1:42.01</w:t>
      </w:r>
      <w:r w:rsidRPr="001C0751">
        <w:tab/>
        <w:t xml:space="preserve"> 2:35.97</w:t>
      </w:r>
    </w:p>
    <w:p w14:paraId="454E598F" w14:textId="77777777" w:rsidR="003F7205" w:rsidRPr="001C0751" w:rsidRDefault="003F7205" w:rsidP="003F7205">
      <w:pPr>
        <w:pStyle w:val="PlaceEven"/>
      </w:pPr>
      <w:r w:rsidRPr="001C0751">
        <w:t>5.</w:t>
      </w:r>
      <w:r w:rsidRPr="001C0751">
        <w:tab/>
        <w:t>Lauren Balls</w:t>
      </w:r>
      <w:r w:rsidRPr="001C0751">
        <w:tab/>
        <w:t>10</w:t>
      </w:r>
      <w:r w:rsidRPr="001C0751">
        <w:tab/>
        <w:t>South Tyne</w:t>
      </w:r>
      <w:r w:rsidRPr="001C0751">
        <w:tab/>
      </w:r>
      <w:r w:rsidRPr="001C0751">
        <w:tab/>
        <w:t xml:space="preserve"> 3:30.36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50.22</w:t>
      </w:r>
      <w:r w:rsidRPr="001C0751">
        <w:tab/>
        <w:t xml:space="preserve"> 1:45.51</w:t>
      </w:r>
      <w:r w:rsidRPr="001C0751">
        <w:tab/>
        <w:t xml:space="preserve"> 2:40.17</w:t>
      </w:r>
    </w:p>
    <w:p w14:paraId="69CEA986" w14:textId="77777777" w:rsidR="003F7205" w:rsidRPr="001C0751" w:rsidRDefault="003F7205" w:rsidP="003F7205">
      <w:pPr>
        <w:pStyle w:val="PlaceEven"/>
      </w:pPr>
      <w:r w:rsidRPr="001C0751">
        <w:t xml:space="preserve"> </w:t>
      </w:r>
      <w:r w:rsidRPr="001C0751">
        <w:tab/>
        <w:t xml:space="preserve">Ella </w:t>
      </w:r>
      <w:proofErr w:type="spellStart"/>
      <w:r w:rsidRPr="001C0751">
        <w:t>Ditchburn</w:t>
      </w:r>
      <w:proofErr w:type="spellEnd"/>
      <w:r w:rsidRPr="001C0751">
        <w:tab/>
        <w:t>10</w:t>
      </w:r>
      <w:r w:rsidRPr="001C0751">
        <w:tab/>
        <w:t>South Tyne</w:t>
      </w:r>
      <w:r w:rsidRPr="001C0751">
        <w:tab/>
      </w:r>
      <w:r w:rsidRPr="001C0751">
        <w:tab/>
        <w:t xml:space="preserve">DQ </w:t>
      </w:r>
      <w:r w:rsidRPr="001C0751">
        <w:pgNum/>
      </w:r>
      <w:r w:rsidRPr="001C0751">
        <w:t xml:space="preserve">     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384A6D12" w14:textId="77777777" w:rsidR="003F7205" w:rsidRPr="001C0751" w:rsidRDefault="003F7205" w:rsidP="003F7205">
      <w:pPr>
        <w:pStyle w:val="AgeGroupHeader"/>
      </w:pPr>
      <w:r w:rsidRPr="001C0751">
        <w:t xml:space="preserve">11 </w:t>
      </w:r>
      <w:proofErr w:type="spellStart"/>
      <w:r w:rsidRPr="001C0751">
        <w:t>Yrs</w:t>
      </w:r>
      <w:proofErr w:type="spellEnd"/>
      <w:r w:rsidRPr="001C0751">
        <w:t xml:space="preserve"> </w:t>
      </w:r>
      <w:r>
        <w:t>Age Group</w:t>
      </w:r>
      <w:r w:rsidRPr="001C0751">
        <w:t xml:space="preserve"> - Full Results</w:t>
      </w:r>
    </w:p>
    <w:p w14:paraId="1A471AE4" w14:textId="77777777" w:rsidR="003F7205" w:rsidRPr="001C0751" w:rsidRDefault="003F7205" w:rsidP="003F7205">
      <w:pPr>
        <w:pStyle w:val="PlaceHeader"/>
      </w:pPr>
      <w:r>
        <w:t>Place</w:t>
      </w:r>
      <w:r w:rsidRPr="001C0751">
        <w:tab/>
        <w:t>Name</w:t>
      </w:r>
      <w:r w:rsidRPr="001C0751">
        <w:tab/>
      </w:r>
      <w:proofErr w:type="spellStart"/>
      <w:r w:rsidRPr="001C0751">
        <w:t>AaD</w:t>
      </w:r>
      <w:proofErr w:type="spellEnd"/>
      <w:r w:rsidRPr="001C0751">
        <w:tab/>
        <w:t>Club</w:t>
      </w:r>
      <w:r w:rsidRPr="001C0751">
        <w:tab/>
      </w:r>
      <w:r w:rsidRPr="001C0751">
        <w:tab/>
        <w:t>Time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>50</w:t>
      </w:r>
      <w:r w:rsidRPr="001C0751">
        <w:tab/>
        <w:t>100</w:t>
      </w:r>
      <w:r w:rsidRPr="001C0751">
        <w:tab/>
        <w:t>150</w:t>
      </w:r>
    </w:p>
    <w:p w14:paraId="34DF5E04" w14:textId="77777777" w:rsidR="003F7205" w:rsidRPr="001C0751" w:rsidRDefault="003F7205" w:rsidP="003F7205">
      <w:pPr>
        <w:pStyle w:val="PlaceEven"/>
      </w:pPr>
      <w:r w:rsidRPr="001C0751">
        <w:t>1.</w:t>
      </w:r>
      <w:r w:rsidRPr="001C0751">
        <w:tab/>
        <w:t xml:space="preserve">Natalia </w:t>
      </w:r>
      <w:proofErr w:type="spellStart"/>
      <w:r w:rsidRPr="001C0751">
        <w:t>Langan</w:t>
      </w:r>
      <w:proofErr w:type="spellEnd"/>
      <w:r w:rsidRPr="001C0751">
        <w:tab/>
        <w:t>11</w:t>
      </w:r>
      <w:r w:rsidRPr="001C0751">
        <w:tab/>
        <w:t>Gates &amp;</w:t>
      </w:r>
      <w:proofErr w:type="spellStart"/>
      <w:r w:rsidRPr="001C0751">
        <w:t>Whick</w:t>
      </w:r>
      <w:proofErr w:type="spellEnd"/>
      <w:r w:rsidRPr="001C0751">
        <w:tab/>
      </w:r>
      <w:r w:rsidRPr="001C0751">
        <w:tab/>
        <w:t xml:space="preserve"> 2:46.83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38.80</w:t>
      </w:r>
      <w:r w:rsidRPr="001C0751">
        <w:tab/>
        <w:t xml:space="preserve"> 1:21.37</w:t>
      </w:r>
      <w:r w:rsidRPr="001C0751">
        <w:tab/>
        <w:t xml:space="preserve"> 2:04.37</w:t>
      </w:r>
    </w:p>
    <w:p w14:paraId="78269A57" w14:textId="77777777" w:rsidR="003F7205" w:rsidRPr="001C0751" w:rsidRDefault="003F7205" w:rsidP="003F7205">
      <w:pPr>
        <w:pStyle w:val="PlaceEven"/>
      </w:pPr>
      <w:r w:rsidRPr="001C0751">
        <w:t>2.</w:t>
      </w:r>
      <w:r w:rsidRPr="001C0751">
        <w:tab/>
        <w:t>Martha Martin</w:t>
      </w:r>
      <w:r w:rsidRPr="001C0751">
        <w:tab/>
        <w:t>11</w:t>
      </w:r>
      <w:r w:rsidRPr="001C0751">
        <w:tab/>
        <w:t>Newcastle</w:t>
      </w:r>
      <w:r w:rsidRPr="001C0751">
        <w:tab/>
      </w:r>
      <w:r w:rsidRPr="001C0751">
        <w:tab/>
        <w:t xml:space="preserve"> 2:52.29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39.85</w:t>
      </w:r>
      <w:r w:rsidRPr="001C0751">
        <w:tab/>
        <w:t xml:space="preserve"> 1:24.35</w:t>
      </w:r>
      <w:r w:rsidRPr="001C0751">
        <w:tab/>
        <w:t xml:space="preserve"> 2:09.67</w:t>
      </w:r>
    </w:p>
    <w:p w14:paraId="7BFBE21B" w14:textId="77777777" w:rsidR="003F7205" w:rsidRPr="001C0751" w:rsidRDefault="003F7205" w:rsidP="003F7205">
      <w:pPr>
        <w:pStyle w:val="PlaceEven"/>
      </w:pPr>
      <w:r w:rsidRPr="001C0751">
        <w:t>3.</w:t>
      </w:r>
      <w:r w:rsidRPr="001C0751">
        <w:tab/>
        <w:t>Millie Reilly</w:t>
      </w:r>
      <w:r w:rsidRPr="001C0751">
        <w:tab/>
        <w:t>11</w:t>
      </w:r>
      <w:r w:rsidRPr="001C0751">
        <w:tab/>
        <w:t>Newcastle</w:t>
      </w:r>
      <w:r w:rsidRPr="001C0751">
        <w:tab/>
      </w:r>
      <w:r w:rsidRPr="001C0751">
        <w:tab/>
        <w:t xml:space="preserve"> 2:55.15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41.47</w:t>
      </w:r>
      <w:r w:rsidRPr="001C0751">
        <w:tab/>
        <w:t xml:space="preserve"> 1:26.35</w:t>
      </w:r>
      <w:r w:rsidRPr="001C0751">
        <w:tab/>
        <w:t xml:space="preserve"> 2:11.82</w:t>
      </w:r>
    </w:p>
    <w:p w14:paraId="091E123C" w14:textId="77777777" w:rsidR="003F7205" w:rsidRPr="001C0751" w:rsidRDefault="003F7205" w:rsidP="003F7205">
      <w:pPr>
        <w:pStyle w:val="PlaceEven"/>
      </w:pPr>
      <w:r w:rsidRPr="001C0751">
        <w:t>4.</w:t>
      </w:r>
      <w:r w:rsidRPr="001C0751">
        <w:tab/>
        <w:t xml:space="preserve">Summer </w:t>
      </w:r>
      <w:proofErr w:type="spellStart"/>
      <w:r w:rsidRPr="001C0751">
        <w:t>Langan</w:t>
      </w:r>
      <w:proofErr w:type="spellEnd"/>
      <w:r w:rsidRPr="001C0751">
        <w:tab/>
        <w:t>11</w:t>
      </w:r>
      <w:r w:rsidRPr="001C0751">
        <w:tab/>
        <w:t>Gates &amp;</w:t>
      </w:r>
      <w:proofErr w:type="spellStart"/>
      <w:r w:rsidRPr="001C0751">
        <w:t>Whick</w:t>
      </w:r>
      <w:proofErr w:type="spellEnd"/>
      <w:r w:rsidRPr="001C0751">
        <w:tab/>
      </w:r>
      <w:r w:rsidRPr="001C0751">
        <w:tab/>
        <w:t xml:space="preserve"> 2:55.65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40.49</w:t>
      </w:r>
      <w:r w:rsidRPr="001C0751">
        <w:tab/>
        <w:t xml:space="preserve"> 1:25.85</w:t>
      </w:r>
      <w:r w:rsidRPr="001C0751">
        <w:tab/>
        <w:t xml:space="preserve"> 2:11.60</w:t>
      </w:r>
    </w:p>
    <w:p w14:paraId="61AE34FA" w14:textId="77777777" w:rsidR="003F7205" w:rsidRPr="001C0751" w:rsidRDefault="003F7205" w:rsidP="003F7205">
      <w:pPr>
        <w:pStyle w:val="PlaceEven"/>
      </w:pPr>
      <w:r w:rsidRPr="001C0751">
        <w:t>5.</w:t>
      </w:r>
      <w:r w:rsidRPr="001C0751">
        <w:tab/>
        <w:t xml:space="preserve">Skye </w:t>
      </w:r>
      <w:proofErr w:type="spellStart"/>
      <w:r w:rsidRPr="001C0751">
        <w:t>Develter</w:t>
      </w:r>
      <w:proofErr w:type="spellEnd"/>
      <w:r w:rsidRPr="001C0751">
        <w:tab/>
        <w:t>11</w:t>
      </w:r>
      <w:r w:rsidRPr="001C0751">
        <w:tab/>
        <w:t>South Tyne</w:t>
      </w:r>
      <w:r w:rsidRPr="001C0751">
        <w:tab/>
      </w:r>
      <w:r w:rsidRPr="001C0751">
        <w:tab/>
        <w:t xml:space="preserve"> 3:00.09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43.42</w:t>
      </w:r>
      <w:r w:rsidRPr="001C0751">
        <w:tab/>
        <w:t xml:space="preserve"> 1:28.90</w:t>
      </w:r>
      <w:r w:rsidRPr="001C0751">
        <w:tab/>
        <w:t xml:space="preserve"> 2:14.95</w:t>
      </w:r>
    </w:p>
    <w:p w14:paraId="733348F6" w14:textId="77777777" w:rsidR="003F7205" w:rsidRPr="001C0751" w:rsidRDefault="003F7205" w:rsidP="003F7205">
      <w:pPr>
        <w:pStyle w:val="PlaceEven"/>
      </w:pPr>
      <w:r w:rsidRPr="001C0751">
        <w:t>6.</w:t>
      </w:r>
      <w:r w:rsidRPr="001C0751">
        <w:tab/>
        <w:t>Allegra Fekete</w:t>
      </w:r>
      <w:r w:rsidRPr="001C0751">
        <w:tab/>
        <w:t>11</w:t>
      </w:r>
      <w:r w:rsidRPr="001C0751">
        <w:tab/>
        <w:t xml:space="preserve">Co </w:t>
      </w:r>
      <w:proofErr w:type="spellStart"/>
      <w:r w:rsidRPr="001C0751">
        <w:t>Sund'land</w:t>
      </w:r>
      <w:proofErr w:type="spellEnd"/>
      <w:r w:rsidRPr="001C0751">
        <w:tab/>
      </w:r>
      <w:r w:rsidRPr="001C0751">
        <w:tab/>
        <w:t xml:space="preserve"> 3:10.22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43.20</w:t>
      </w:r>
      <w:r w:rsidRPr="001C0751">
        <w:tab/>
        <w:t xml:space="preserve"> 1:32.10</w:t>
      </w:r>
      <w:r w:rsidRPr="001C0751">
        <w:tab/>
        <w:t xml:space="preserve"> 2:22.09</w:t>
      </w:r>
    </w:p>
    <w:p w14:paraId="11830606" w14:textId="77777777" w:rsidR="003F7205" w:rsidRPr="001C0751" w:rsidRDefault="003F7205" w:rsidP="003F7205">
      <w:pPr>
        <w:pStyle w:val="PlaceEven"/>
      </w:pPr>
      <w:r w:rsidRPr="001C0751">
        <w:t>7.</w:t>
      </w:r>
      <w:r w:rsidRPr="001C0751">
        <w:tab/>
        <w:t>Caitlin Saunders</w:t>
      </w:r>
      <w:r w:rsidRPr="001C0751">
        <w:tab/>
        <w:t>11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3:18.97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47.24</w:t>
      </w:r>
      <w:r w:rsidRPr="001C0751">
        <w:tab/>
        <w:t xml:space="preserve"> 1:38.34</w:t>
      </w:r>
      <w:r w:rsidRPr="001C0751">
        <w:tab/>
        <w:t xml:space="preserve"> 2:30.03</w:t>
      </w:r>
    </w:p>
    <w:p w14:paraId="6A8AC302" w14:textId="77777777" w:rsidR="003F7205" w:rsidRPr="001C0751" w:rsidRDefault="003F7205" w:rsidP="003F7205">
      <w:pPr>
        <w:pStyle w:val="PlaceEven"/>
      </w:pPr>
      <w:r w:rsidRPr="001C0751">
        <w:t>8.</w:t>
      </w:r>
      <w:r w:rsidRPr="001C0751">
        <w:tab/>
        <w:t>Constance Fairless</w:t>
      </w:r>
      <w:r w:rsidRPr="001C0751">
        <w:tab/>
        <w:t>11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3:52.20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54.43</w:t>
      </w:r>
      <w:r w:rsidRPr="001C0751">
        <w:tab/>
        <w:t xml:space="preserve"> 1:52.96</w:t>
      </w:r>
      <w:r w:rsidRPr="001C0751">
        <w:tab/>
        <w:t xml:space="preserve"> 2:53.06</w:t>
      </w:r>
    </w:p>
    <w:p w14:paraId="686811B8" w14:textId="77777777" w:rsidR="003F7205" w:rsidRPr="001C0751" w:rsidRDefault="003F7205" w:rsidP="003F7205">
      <w:pPr>
        <w:pStyle w:val="PlaceEven"/>
      </w:pPr>
      <w:r w:rsidRPr="001C0751">
        <w:t xml:space="preserve"> </w:t>
      </w:r>
      <w:r w:rsidRPr="001C0751">
        <w:tab/>
        <w:t>Emily Maxwell</w:t>
      </w:r>
      <w:r w:rsidRPr="001C0751">
        <w:tab/>
        <w:t>11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</w:r>
      <w:r>
        <w:t>DNF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7B7CB28E" w14:textId="77777777" w:rsidR="003F7205" w:rsidRPr="001C0751" w:rsidRDefault="003F7205" w:rsidP="003F7205">
      <w:pPr>
        <w:pStyle w:val="PlaceEven"/>
      </w:pPr>
      <w:r w:rsidRPr="001C0751">
        <w:t xml:space="preserve"> </w:t>
      </w:r>
      <w:r w:rsidRPr="001C0751">
        <w:tab/>
        <w:t>Niamh Laffey</w:t>
      </w:r>
      <w:r w:rsidRPr="001C0751">
        <w:tab/>
        <w:t>11</w:t>
      </w:r>
      <w:r w:rsidRPr="001C0751">
        <w:tab/>
        <w:t>South Tyne</w:t>
      </w:r>
      <w:r w:rsidRPr="001C0751">
        <w:tab/>
      </w:r>
      <w:r w:rsidRPr="001C0751">
        <w:tab/>
        <w:t xml:space="preserve">DQ </w:t>
      </w:r>
      <w:r w:rsidRPr="001C0751">
        <w:pgNum/>
      </w:r>
      <w:r w:rsidRPr="001C0751">
        <w:t xml:space="preserve">     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79DAF54F" w14:textId="77777777" w:rsidR="003F7205" w:rsidRDefault="003F7205" w:rsidP="003F7205">
      <w:pPr>
        <w:pStyle w:val="AgeGroupHeader"/>
      </w:pPr>
    </w:p>
    <w:p w14:paraId="6001BE20" w14:textId="77777777" w:rsidR="003F7205" w:rsidRDefault="003F7205" w:rsidP="003F7205">
      <w:pPr>
        <w:pStyle w:val="AgeGroupHeader"/>
      </w:pPr>
    </w:p>
    <w:p w14:paraId="3DE7B727" w14:textId="77777777" w:rsidR="003F7205" w:rsidRPr="001C0751" w:rsidRDefault="003F7205" w:rsidP="003F7205">
      <w:pPr>
        <w:pStyle w:val="AgeGroupHeader"/>
      </w:pPr>
      <w:r w:rsidRPr="001C0751">
        <w:t xml:space="preserve">12 </w:t>
      </w:r>
      <w:proofErr w:type="spellStart"/>
      <w:r w:rsidRPr="001C0751">
        <w:t>Yrs</w:t>
      </w:r>
      <w:proofErr w:type="spellEnd"/>
      <w:r w:rsidRPr="001C0751">
        <w:t xml:space="preserve"> </w:t>
      </w:r>
      <w:r>
        <w:t>Age Group</w:t>
      </w:r>
      <w:r w:rsidRPr="001C0751">
        <w:t xml:space="preserve"> - Full Results</w:t>
      </w:r>
    </w:p>
    <w:p w14:paraId="7D6A31B9" w14:textId="77777777" w:rsidR="003F7205" w:rsidRPr="001C0751" w:rsidRDefault="003F7205" w:rsidP="003F7205">
      <w:pPr>
        <w:pStyle w:val="PlaceHeader"/>
      </w:pPr>
      <w:r>
        <w:t>Place</w:t>
      </w:r>
      <w:r w:rsidRPr="001C0751">
        <w:tab/>
        <w:t>Name</w:t>
      </w:r>
      <w:r w:rsidRPr="001C0751">
        <w:tab/>
      </w:r>
      <w:proofErr w:type="spellStart"/>
      <w:r w:rsidRPr="001C0751">
        <w:t>AaD</w:t>
      </w:r>
      <w:proofErr w:type="spellEnd"/>
      <w:r w:rsidRPr="001C0751">
        <w:tab/>
        <w:t>Club</w:t>
      </w:r>
      <w:r w:rsidRPr="001C0751">
        <w:tab/>
      </w:r>
      <w:r w:rsidRPr="001C0751">
        <w:tab/>
        <w:t>Time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>50</w:t>
      </w:r>
      <w:r w:rsidRPr="001C0751">
        <w:tab/>
        <w:t>100</w:t>
      </w:r>
      <w:r w:rsidRPr="001C0751">
        <w:tab/>
        <w:t>150</w:t>
      </w:r>
    </w:p>
    <w:p w14:paraId="6E028F40" w14:textId="77777777" w:rsidR="003F7205" w:rsidRPr="001C0751" w:rsidRDefault="003F7205" w:rsidP="003F7205">
      <w:pPr>
        <w:pStyle w:val="PlaceEven"/>
      </w:pPr>
      <w:r w:rsidRPr="001C0751">
        <w:t>1.</w:t>
      </w:r>
      <w:r w:rsidRPr="001C0751">
        <w:tab/>
      </w:r>
      <w:proofErr w:type="spellStart"/>
      <w:r w:rsidRPr="001C0751">
        <w:t>Riona</w:t>
      </w:r>
      <w:proofErr w:type="spellEnd"/>
      <w:r w:rsidRPr="001C0751">
        <w:t xml:space="preserve"> </w:t>
      </w:r>
      <w:proofErr w:type="spellStart"/>
      <w:r w:rsidRPr="001C0751">
        <w:t>Sorianosos</w:t>
      </w:r>
      <w:proofErr w:type="spellEnd"/>
      <w:r w:rsidRPr="001C0751">
        <w:tab/>
        <w:t>12</w:t>
      </w:r>
      <w:r w:rsidRPr="001C0751">
        <w:tab/>
        <w:t xml:space="preserve">Co </w:t>
      </w:r>
      <w:proofErr w:type="spellStart"/>
      <w:r w:rsidRPr="001C0751">
        <w:t>Sund'land</w:t>
      </w:r>
      <w:proofErr w:type="spellEnd"/>
      <w:r w:rsidRPr="001C0751">
        <w:tab/>
      </w:r>
      <w:r w:rsidRPr="001C0751">
        <w:tab/>
        <w:t xml:space="preserve"> 2:31.90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35.06</w:t>
      </w:r>
      <w:r w:rsidRPr="001C0751">
        <w:tab/>
        <w:t xml:space="preserve"> 1:13.34</w:t>
      </w:r>
      <w:r w:rsidRPr="001C0751">
        <w:tab/>
        <w:t xml:space="preserve"> 1:52.50</w:t>
      </w:r>
    </w:p>
    <w:p w14:paraId="733E6CA1" w14:textId="77777777" w:rsidR="003F7205" w:rsidRPr="001C0751" w:rsidRDefault="003F7205" w:rsidP="003F7205">
      <w:pPr>
        <w:pStyle w:val="PlaceEven"/>
      </w:pPr>
      <w:r w:rsidRPr="001C0751">
        <w:t>2.</w:t>
      </w:r>
      <w:r w:rsidRPr="001C0751">
        <w:tab/>
        <w:t>Holly Stoker</w:t>
      </w:r>
      <w:r w:rsidRPr="001C0751">
        <w:tab/>
        <w:t>12</w:t>
      </w:r>
      <w:r w:rsidRPr="001C0751">
        <w:tab/>
        <w:t xml:space="preserve">Co </w:t>
      </w:r>
      <w:proofErr w:type="spellStart"/>
      <w:r w:rsidRPr="001C0751">
        <w:t>Sund'land</w:t>
      </w:r>
      <w:proofErr w:type="spellEnd"/>
      <w:r w:rsidRPr="001C0751">
        <w:tab/>
      </w:r>
      <w:r w:rsidRPr="001C0751">
        <w:tab/>
        <w:t xml:space="preserve"> 2:36.04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37.11</w:t>
      </w:r>
      <w:r w:rsidRPr="001C0751">
        <w:tab/>
        <w:t xml:space="preserve"> 1:16.40</w:t>
      </w:r>
      <w:r w:rsidRPr="001C0751">
        <w:tab/>
        <w:t xml:space="preserve"> 1:56.97</w:t>
      </w:r>
    </w:p>
    <w:p w14:paraId="3CDA495C" w14:textId="77777777" w:rsidR="003F7205" w:rsidRPr="001C0751" w:rsidRDefault="003F7205" w:rsidP="003F7205">
      <w:pPr>
        <w:pStyle w:val="PlaceEven"/>
      </w:pPr>
      <w:r w:rsidRPr="001C0751">
        <w:t>3.</w:t>
      </w:r>
      <w:r w:rsidRPr="001C0751">
        <w:tab/>
        <w:t xml:space="preserve">Faith </w:t>
      </w:r>
      <w:proofErr w:type="spellStart"/>
      <w:r w:rsidRPr="001C0751">
        <w:t>Ormoregbe</w:t>
      </w:r>
      <w:proofErr w:type="spellEnd"/>
      <w:r w:rsidRPr="001C0751">
        <w:tab/>
        <w:t>12</w:t>
      </w:r>
      <w:r w:rsidRPr="001C0751">
        <w:tab/>
        <w:t>Gates &amp;</w:t>
      </w:r>
      <w:proofErr w:type="spellStart"/>
      <w:r w:rsidRPr="001C0751">
        <w:t>Whick</w:t>
      </w:r>
      <w:proofErr w:type="spellEnd"/>
      <w:r w:rsidRPr="001C0751">
        <w:tab/>
      </w:r>
      <w:r w:rsidRPr="001C0751">
        <w:tab/>
        <w:t xml:space="preserve"> 2:44.20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38.53</w:t>
      </w:r>
      <w:r w:rsidRPr="001C0751">
        <w:tab/>
        <w:t xml:space="preserve"> 1:20.69</w:t>
      </w:r>
      <w:r w:rsidRPr="001C0751">
        <w:tab/>
        <w:t xml:space="preserve"> 2:02.71</w:t>
      </w:r>
    </w:p>
    <w:p w14:paraId="1D3D256B" w14:textId="77777777" w:rsidR="003F7205" w:rsidRPr="001C0751" w:rsidRDefault="003F7205" w:rsidP="003F7205">
      <w:pPr>
        <w:pStyle w:val="PlaceEven"/>
      </w:pPr>
      <w:r w:rsidRPr="001C0751">
        <w:t>4.</w:t>
      </w:r>
      <w:r w:rsidRPr="001C0751">
        <w:tab/>
        <w:t xml:space="preserve">Ffion </w:t>
      </w:r>
      <w:proofErr w:type="spellStart"/>
      <w:r w:rsidRPr="001C0751">
        <w:t>Tallantyre</w:t>
      </w:r>
      <w:proofErr w:type="spellEnd"/>
      <w:r w:rsidRPr="001C0751">
        <w:tab/>
        <w:t>12</w:t>
      </w:r>
      <w:r w:rsidRPr="001C0751">
        <w:tab/>
        <w:t>Newcastle</w:t>
      </w:r>
      <w:r w:rsidRPr="001C0751">
        <w:tab/>
      </w:r>
      <w:r w:rsidRPr="001C0751">
        <w:tab/>
        <w:t xml:space="preserve"> 2:44.85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39.00</w:t>
      </w:r>
      <w:r w:rsidRPr="001C0751">
        <w:tab/>
        <w:t xml:space="preserve"> 1:20.98</w:t>
      </w:r>
      <w:r w:rsidRPr="001C0751">
        <w:tab/>
        <w:t xml:space="preserve"> 2:03.74</w:t>
      </w:r>
    </w:p>
    <w:p w14:paraId="4DD128ED" w14:textId="77777777" w:rsidR="003F7205" w:rsidRPr="001C0751" w:rsidRDefault="003F7205" w:rsidP="003F7205">
      <w:pPr>
        <w:pStyle w:val="PlaceEven"/>
      </w:pPr>
      <w:r w:rsidRPr="001C0751">
        <w:t>5.</w:t>
      </w:r>
      <w:r w:rsidRPr="001C0751">
        <w:tab/>
        <w:t>Evie Hutchinson</w:t>
      </w:r>
      <w:r w:rsidRPr="001C0751">
        <w:tab/>
        <w:t>12</w:t>
      </w:r>
      <w:r w:rsidRPr="001C0751">
        <w:tab/>
        <w:t>Newcastle</w:t>
      </w:r>
      <w:r w:rsidRPr="001C0751">
        <w:tab/>
      </w:r>
      <w:r w:rsidRPr="001C0751">
        <w:tab/>
        <w:t xml:space="preserve"> 2:52.17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40.61</w:t>
      </w:r>
      <w:r w:rsidRPr="001C0751">
        <w:tab/>
        <w:t xml:space="preserve"> 1:24.82</w:t>
      </w:r>
      <w:r w:rsidRPr="001C0751">
        <w:tab/>
        <w:t xml:space="preserve"> 2:09.72</w:t>
      </w:r>
    </w:p>
    <w:p w14:paraId="6C1BE8A2" w14:textId="77777777" w:rsidR="003F7205" w:rsidRPr="001C0751" w:rsidRDefault="003F7205" w:rsidP="003F7205">
      <w:pPr>
        <w:pStyle w:val="PlaceEven"/>
      </w:pPr>
      <w:r w:rsidRPr="001C0751">
        <w:t>6.</w:t>
      </w:r>
      <w:r w:rsidRPr="001C0751">
        <w:tab/>
        <w:t>Jessica Wright</w:t>
      </w:r>
      <w:r w:rsidRPr="001C0751">
        <w:tab/>
        <w:t>12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2:55.49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41.52</w:t>
      </w:r>
      <w:r w:rsidRPr="001C0751">
        <w:tab/>
        <w:t xml:space="preserve"> 1:25.86</w:t>
      </w:r>
      <w:r w:rsidRPr="001C0751">
        <w:tab/>
        <w:t xml:space="preserve"> 2:11.55</w:t>
      </w:r>
    </w:p>
    <w:p w14:paraId="05B87535" w14:textId="77777777" w:rsidR="003F7205" w:rsidRPr="001C0751" w:rsidRDefault="003F7205" w:rsidP="003F7205">
      <w:pPr>
        <w:pStyle w:val="PlaceEven"/>
      </w:pPr>
      <w:r w:rsidRPr="001C0751">
        <w:t>7.</w:t>
      </w:r>
      <w:r w:rsidRPr="001C0751">
        <w:tab/>
        <w:t>Emily Barber</w:t>
      </w:r>
      <w:r w:rsidRPr="001C0751">
        <w:tab/>
        <w:t>12</w:t>
      </w:r>
      <w:r w:rsidRPr="001C0751">
        <w:tab/>
        <w:t xml:space="preserve">Co </w:t>
      </w:r>
      <w:proofErr w:type="spellStart"/>
      <w:r w:rsidRPr="001C0751">
        <w:t>Sund'land</w:t>
      </w:r>
      <w:proofErr w:type="spellEnd"/>
      <w:r w:rsidRPr="001C0751">
        <w:tab/>
      </w:r>
      <w:r w:rsidRPr="001C0751">
        <w:tab/>
        <w:t xml:space="preserve"> 2:59.72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41.49</w:t>
      </w:r>
      <w:r w:rsidRPr="001C0751">
        <w:tab/>
        <w:t xml:space="preserve"> 1:28.37</w:t>
      </w:r>
      <w:r w:rsidRPr="001C0751">
        <w:tab/>
        <w:t xml:space="preserve"> 2:15.63</w:t>
      </w:r>
    </w:p>
    <w:p w14:paraId="10752A87" w14:textId="77777777" w:rsidR="003F7205" w:rsidRPr="001C0751" w:rsidRDefault="003F7205" w:rsidP="003F7205">
      <w:pPr>
        <w:pStyle w:val="PlaceEven"/>
      </w:pPr>
      <w:r w:rsidRPr="001C0751">
        <w:t>8.</w:t>
      </w:r>
      <w:r w:rsidRPr="001C0751">
        <w:tab/>
      </w:r>
      <w:proofErr w:type="spellStart"/>
      <w:r w:rsidRPr="001C0751">
        <w:t>Kaysie</w:t>
      </w:r>
      <w:proofErr w:type="spellEnd"/>
      <w:r w:rsidRPr="001C0751">
        <w:t xml:space="preserve"> Purvis</w:t>
      </w:r>
      <w:r w:rsidRPr="001C0751">
        <w:tab/>
        <w:t>12</w:t>
      </w:r>
      <w:r w:rsidRPr="001C0751">
        <w:tab/>
        <w:t>South Tyne</w:t>
      </w:r>
      <w:r w:rsidRPr="001C0751">
        <w:tab/>
      </w:r>
      <w:r w:rsidRPr="001C0751">
        <w:tab/>
        <w:t xml:space="preserve"> 3:04.35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42.09</w:t>
      </w:r>
      <w:r w:rsidRPr="001C0751">
        <w:tab/>
        <w:t xml:space="preserve"> 1:29.27</w:t>
      </w:r>
      <w:r w:rsidRPr="001C0751">
        <w:tab/>
        <w:t xml:space="preserve"> 2:17.56</w:t>
      </w:r>
    </w:p>
    <w:p w14:paraId="79ED4053" w14:textId="77777777" w:rsidR="003F7205" w:rsidRPr="001C0751" w:rsidRDefault="003F7205" w:rsidP="003F7205">
      <w:pPr>
        <w:pStyle w:val="PlaceEven"/>
      </w:pPr>
      <w:r w:rsidRPr="001C0751">
        <w:t>9.</w:t>
      </w:r>
      <w:r w:rsidRPr="001C0751">
        <w:tab/>
        <w:t>Erin Conway</w:t>
      </w:r>
      <w:r w:rsidRPr="001C0751">
        <w:tab/>
        <w:t>12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3:11.88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45.76</w:t>
      </w:r>
      <w:r w:rsidRPr="001C0751">
        <w:tab/>
        <w:t xml:space="preserve"> 1:34.40</w:t>
      </w:r>
      <w:r w:rsidRPr="001C0751">
        <w:tab/>
        <w:t xml:space="preserve"> 2:24.12</w:t>
      </w:r>
    </w:p>
    <w:p w14:paraId="1DC9B4B4" w14:textId="77777777" w:rsidR="003F7205" w:rsidRPr="001C0751" w:rsidRDefault="003F7205" w:rsidP="003F7205">
      <w:pPr>
        <w:pStyle w:val="PlaceEven"/>
      </w:pPr>
      <w:r w:rsidRPr="001C0751">
        <w:t xml:space="preserve"> </w:t>
      </w:r>
      <w:r w:rsidRPr="001C0751">
        <w:tab/>
        <w:t xml:space="preserve">Abigail </w:t>
      </w:r>
      <w:proofErr w:type="spellStart"/>
      <w:r w:rsidRPr="001C0751">
        <w:t>Davinson</w:t>
      </w:r>
      <w:proofErr w:type="spellEnd"/>
      <w:r w:rsidRPr="001C0751">
        <w:tab/>
        <w:t>12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DQ </w:t>
      </w:r>
      <w:r w:rsidRPr="001C0751">
        <w:pgNum/>
      </w:r>
      <w:r w:rsidRPr="001C0751">
        <w:t xml:space="preserve">     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5E261D4E" w14:textId="77777777" w:rsidR="003F7205" w:rsidRPr="001C0751" w:rsidRDefault="003F7205" w:rsidP="003F7205">
      <w:pPr>
        <w:pStyle w:val="AgeGroupHeader"/>
      </w:pPr>
      <w:r w:rsidRPr="001C0751">
        <w:t xml:space="preserve">13 </w:t>
      </w:r>
      <w:proofErr w:type="spellStart"/>
      <w:r w:rsidRPr="001C0751">
        <w:t>Yrs</w:t>
      </w:r>
      <w:proofErr w:type="spellEnd"/>
      <w:r w:rsidRPr="001C0751">
        <w:t xml:space="preserve"> </w:t>
      </w:r>
      <w:r>
        <w:t>Age Group</w:t>
      </w:r>
      <w:r w:rsidRPr="001C0751">
        <w:t xml:space="preserve"> - Full Results</w:t>
      </w:r>
    </w:p>
    <w:p w14:paraId="773F10D9" w14:textId="77777777" w:rsidR="003F7205" w:rsidRPr="001C0751" w:rsidRDefault="003F7205" w:rsidP="003F7205">
      <w:pPr>
        <w:pStyle w:val="PlaceHeader"/>
      </w:pPr>
      <w:r>
        <w:t>Place</w:t>
      </w:r>
      <w:r w:rsidRPr="001C0751">
        <w:tab/>
        <w:t>Name</w:t>
      </w:r>
      <w:r w:rsidRPr="001C0751">
        <w:tab/>
      </w:r>
      <w:proofErr w:type="spellStart"/>
      <w:r w:rsidRPr="001C0751">
        <w:t>AaD</w:t>
      </w:r>
      <w:proofErr w:type="spellEnd"/>
      <w:r w:rsidRPr="001C0751">
        <w:tab/>
        <w:t>Club</w:t>
      </w:r>
      <w:r w:rsidRPr="001C0751">
        <w:tab/>
      </w:r>
      <w:r w:rsidRPr="001C0751">
        <w:tab/>
        <w:t>Time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>50</w:t>
      </w:r>
      <w:r w:rsidRPr="001C0751">
        <w:tab/>
        <w:t>100</w:t>
      </w:r>
      <w:r w:rsidRPr="001C0751">
        <w:tab/>
        <w:t>150</w:t>
      </w:r>
    </w:p>
    <w:p w14:paraId="49765B07" w14:textId="77777777" w:rsidR="003F7205" w:rsidRPr="001C0751" w:rsidRDefault="003F7205" w:rsidP="003F7205">
      <w:pPr>
        <w:pStyle w:val="PlaceEven"/>
      </w:pPr>
      <w:r w:rsidRPr="001C0751">
        <w:t>1.</w:t>
      </w:r>
      <w:r w:rsidRPr="001C0751">
        <w:tab/>
        <w:t xml:space="preserve">Mariella </w:t>
      </w:r>
      <w:proofErr w:type="spellStart"/>
      <w:r w:rsidRPr="001C0751">
        <w:t>Bidzimou</w:t>
      </w:r>
      <w:proofErr w:type="spellEnd"/>
      <w:r w:rsidRPr="001C0751">
        <w:t xml:space="preserve"> </w:t>
      </w:r>
      <w:proofErr w:type="spellStart"/>
      <w:r w:rsidRPr="001C0751">
        <w:t>Butl</w:t>
      </w:r>
      <w:proofErr w:type="spellEnd"/>
      <w:r w:rsidRPr="001C0751">
        <w:tab/>
        <w:t>13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2:33.32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36.06</w:t>
      </w:r>
      <w:r w:rsidRPr="001C0751">
        <w:tab/>
        <w:t xml:space="preserve"> 1:15.88</w:t>
      </w:r>
      <w:r w:rsidRPr="001C0751">
        <w:tab/>
        <w:t xml:space="preserve"> 1:56.52</w:t>
      </w:r>
    </w:p>
    <w:p w14:paraId="5C8F01AB" w14:textId="77777777" w:rsidR="003F7205" w:rsidRPr="001C0751" w:rsidRDefault="003F7205" w:rsidP="003F7205">
      <w:pPr>
        <w:pStyle w:val="PlaceEven"/>
      </w:pPr>
      <w:r w:rsidRPr="001C0751">
        <w:t>2.</w:t>
      </w:r>
      <w:r w:rsidRPr="001C0751">
        <w:tab/>
        <w:t>Rosie Jackson</w:t>
      </w:r>
      <w:r w:rsidRPr="001C0751">
        <w:tab/>
        <w:t>13</w:t>
      </w:r>
      <w:r w:rsidRPr="001C0751">
        <w:tab/>
        <w:t>Gates &amp;</w:t>
      </w:r>
      <w:proofErr w:type="spellStart"/>
      <w:r w:rsidRPr="001C0751">
        <w:t>Whick</w:t>
      </w:r>
      <w:proofErr w:type="spellEnd"/>
      <w:r w:rsidRPr="001C0751">
        <w:tab/>
      </w:r>
      <w:r w:rsidRPr="001C0751">
        <w:tab/>
        <w:t xml:space="preserve"> 2:46.08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39.34</w:t>
      </w:r>
      <w:r w:rsidRPr="001C0751">
        <w:tab/>
        <w:t xml:space="preserve"> 1:21.98</w:t>
      </w:r>
      <w:r w:rsidRPr="001C0751">
        <w:tab/>
        <w:t xml:space="preserve"> 2:04.60</w:t>
      </w:r>
    </w:p>
    <w:p w14:paraId="753FED10" w14:textId="77777777" w:rsidR="003F7205" w:rsidRPr="001C0751" w:rsidRDefault="003F7205" w:rsidP="003F7205">
      <w:pPr>
        <w:pStyle w:val="PlaceEven"/>
      </w:pPr>
      <w:r w:rsidRPr="001C0751">
        <w:t>3.</w:t>
      </w:r>
      <w:r w:rsidRPr="001C0751">
        <w:tab/>
        <w:t>Katrina Ho</w:t>
      </w:r>
      <w:r w:rsidRPr="001C0751">
        <w:tab/>
        <w:t>13</w:t>
      </w:r>
      <w:r w:rsidRPr="001C0751">
        <w:tab/>
        <w:t>Gates &amp;</w:t>
      </w:r>
      <w:proofErr w:type="spellStart"/>
      <w:r w:rsidRPr="001C0751">
        <w:t>Whick</w:t>
      </w:r>
      <w:proofErr w:type="spellEnd"/>
      <w:r w:rsidRPr="001C0751">
        <w:tab/>
      </w:r>
      <w:r w:rsidRPr="001C0751">
        <w:tab/>
        <w:t xml:space="preserve"> 2:46.49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36.53</w:t>
      </w:r>
      <w:r w:rsidRPr="001C0751">
        <w:tab/>
        <w:t xml:space="preserve"> 1:20.15</w:t>
      </w:r>
      <w:r w:rsidRPr="001C0751">
        <w:tab/>
        <w:t xml:space="preserve"> 2:05.19</w:t>
      </w:r>
    </w:p>
    <w:p w14:paraId="307666E4" w14:textId="77777777" w:rsidR="003F7205" w:rsidRPr="001C0751" w:rsidRDefault="003F7205" w:rsidP="003F7205">
      <w:pPr>
        <w:pStyle w:val="PlaceEven"/>
      </w:pPr>
      <w:r w:rsidRPr="001C0751">
        <w:t>4.</w:t>
      </w:r>
      <w:r w:rsidRPr="001C0751">
        <w:tab/>
        <w:t>Lily Douglas</w:t>
      </w:r>
      <w:r w:rsidRPr="001C0751">
        <w:tab/>
        <w:t>13</w:t>
      </w:r>
      <w:r w:rsidRPr="001C0751">
        <w:tab/>
        <w:t>Gates &amp;</w:t>
      </w:r>
      <w:proofErr w:type="spellStart"/>
      <w:r w:rsidRPr="001C0751">
        <w:t>Whick</w:t>
      </w:r>
      <w:proofErr w:type="spellEnd"/>
      <w:r w:rsidRPr="001C0751">
        <w:tab/>
      </w:r>
      <w:r w:rsidRPr="001C0751">
        <w:tab/>
        <w:t xml:space="preserve"> 2:51.07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40.12</w:t>
      </w:r>
      <w:r w:rsidRPr="001C0751">
        <w:tab/>
        <w:t xml:space="preserve"> 1:23.59</w:t>
      </w:r>
      <w:r w:rsidRPr="001C0751">
        <w:tab/>
        <w:t xml:space="preserve"> 2:08.24</w:t>
      </w:r>
    </w:p>
    <w:p w14:paraId="4955F7D8" w14:textId="77777777" w:rsidR="003F7205" w:rsidRPr="001C0751" w:rsidRDefault="003F7205" w:rsidP="003F7205">
      <w:pPr>
        <w:pStyle w:val="PlaceEven"/>
      </w:pPr>
      <w:r w:rsidRPr="001C0751">
        <w:t>5.</w:t>
      </w:r>
      <w:r w:rsidRPr="001C0751">
        <w:tab/>
        <w:t>Katie Grey</w:t>
      </w:r>
      <w:r w:rsidRPr="001C0751">
        <w:tab/>
        <w:t>13</w:t>
      </w:r>
      <w:r w:rsidRPr="001C0751">
        <w:tab/>
        <w:t>Hetton</w:t>
      </w:r>
      <w:r w:rsidRPr="001C0751">
        <w:tab/>
      </w:r>
      <w:r w:rsidRPr="001C0751">
        <w:tab/>
        <w:t xml:space="preserve"> 2:54.39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40.45</w:t>
      </w:r>
      <w:r w:rsidRPr="001C0751">
        <w:tab/>
        <w:t xml:space="preserve"> 1:23.32</w:t>
      </w:r>
      <w:r w:rsidRPr="001C0751">
        <w:tab/>
        <w:t xml:space="preserve"> 2:08.65</w:t>
      </w:r>
    </w:p>
    <w:p w14:paraId="0211EA18" w14:textId="77777777" w:rsidR="003F7205" w:rsidRPr="001C0751" w:rsidRDefault="003F7205" w:rsidP="003F7205">
      <w:pPr>
        <w:pStyle w:val="PlaceEven"/>
      </w:pPr>
      <w:r w:rsidRPr="001C0751">
        <w:t>6.</w:t>
      </w:r>
      <w:r w:rsidRPr="001C0751">
        <w:tab/>
        <w:t>Jennifer Graham</w:t>
      </w:r>
      <w:r w:rsidRPr="001C0751">
        <w:tab/>
        <w:t>13</w:t>
      </w:r>
      <w:r w:rsidRPr="001C0751">
        <w:tab/>
        <w:t xml:space="preserve">Co </w:t>
      </w:r>
      <w:proofErr w:type="spellStart"/>
      <w:r w:rsidRPr="001C0751">
        <w:t>Sund'land</w:t>
      </w:r>
      <w:proofErr w:type="spellEnd"/>
      <w:r w:rsidRPr="001C0751">
        <w:tab/>
      </w:r>
      <w:r w:rsidRPr="001C0751">
        <w:tab/>
        <w:t xml:space="preserve"> 2:55.10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41.11</w:t>
      </w:r>
      <w:r w:rsidRPr="001C0751">
        <w:tab/>
        <w:t xml:space="preserve"> 1:25.59</w:t>
      </w:r>
      <w:r w:rsidRPr="001C0751">
        <w:tab/>
        <w:t xml:space="preserve"> 2:11.24</w:t>
      </w:r>
    </w:p>
    <w:p w14:paraId="044E5F48" w14:textId="77777777" w:rsidR="003F7205" w:rsidRPr="001C0751" w:rsidRDefault="003F7205" w:rsidP="003F7205">
      <w:pPr>
        <w:pStyle w:val="PlaceEven"/>
      </w:pPr>
      <w:r w:rsidRPr="001C0751">
        <w:t>7.</w:t>
      </w:r>
      <w:r w:rsidRPr="001C0751">
        <w:tab/>
        <w:t>Scarlet Francis</w:t>
      </w:r>
      <w:r w:rsidRPr="001C0751">
        <w:tab/>
        <w:t>13</w:t>
      </w:r>
      <w:r w:rsidRPr="001C0751">
        <w:tab/>
        <w:t>Hetton</w:t>
      </w:r>
      <w:r w:rsidRPr="001C0751">
        <w:tab/>
      </w:r>
      <w:r w:rsidRPr="001C0751">
        <w:tab/>
        <w:t xml:space="preserve"> 2:57.42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41.66</w:t>
      </w:r>
      <w:r w:rsidRPr="001C0751">
        <w:tab/>
        <w:t xml:space="preserve"> 1:27.79</w:t>
      </w:r>
      <w:r w:rsidRPr="001C0751">
        <w:tab/>
        <w:t xml:space="preserve"> 2:14.76</w:t>
      </w:r>
    </w:p>
    <w:p w14:paraId="4DAA085A" w14:textId="77777777" w:rsidR="003F7205" w:rsidRPr="001C0751" w:rsidRDefault="003F7205" w:rsidP="003F7205">
      <w:pPr>
        <w:pStyle w:val="PlaceEven"/>
      </w:pPr>
      <w:r w:rsidRPr="001C0751">
        <w:t>8.</w:t>
      </w:r>
      <w:r w:rsidRPr="001C0751">
        <w:tab/>
        <w:t>Lucy O'Brien</w:t>
      </w:r>
      <w:r w:rsidRPr="001C0751">
        <w:tab/>
        <w:t>13</w:t>
      </w:r>
      <w:r w:rsidRPr="001C0751">
        <w:tab/>
        <w:t>Newcastle</w:t>
      </w:r>
      <w:r w:rsidRPr="001C0751">
        <w:tab/>
      </w:r>
      <w:r w:rsidRPr="001C0751">
        <w:tab/>
        <w:t xml:space="preserve"> 2:59.92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41.88</w:t>
      </w:r>
      <w:r w:rsidRPr="001C0751">
        <w:tab/>
        <w:t xml:space="preserve"> 1:27.19</w:t>
      </w:r>
      <w:r w:rsidRPr="001C0751">
        <w:tab/>
        <w:t xml:space="preserve"> 2:13.41</w:t>
      </w:r>
    </w:p>
    <w:p w14:paraId="0F0F4233" w14:textId="77777777" w:rsidR="003F7205" w:rsidRPr="001C0751" w:rsidRDefault="003F7205" w:rsidP="003F7205">
      <w:pPr>
        <w:pStyle w:val="PlaceEven"/>
      </w:pPr>
      <w:r w:rsidRPr="001C0751">
        <w:t>9.</w:t>
      </w:r>
      <w:r w:rsidRPr="001C0751">
        <w:tab/>
        <w:t xml:space="preserve">Chloe </w:t>
      </w:r>
      <w:proofErr w:type="spellStart"/>
      <w:r w:rsidRPr="001C0751">
        <w:t>Belnavis</w:t>
      </w:r>
      <w:proofErr w:type="spellEnd"/>
      <w:r w:rsidRPr="001C0751">
        <w:tab/>
        <w:t>13</w:t>
      </w:r>
      <w:r w:rsidRPr="001C0751">
        <w:tab/>
        <w:t>Consett</w:t>
      </w:r>
      <w:r w:rsidRPr="001C0751">
        <w:tab/>
      </w:r>
      <w:r w:rsidRPr="001C0751">
        <w:tab/>
        <w:t xml:space="preserve"> 3:07.95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45.41</w:t>
      </w:r>
      <w:r w:rsidRPr="001C0751">
        <w:tab/>
        <w:t xml:space="preserve"> 1:33.93</w:t>
      </w:r>
      <w:r w:rsidRPr="001C0751">
        <w:tab/>
        <w:t xml:space="preserve"> 2:20.62</w:t>
      </w:r>
    </w:p>
    <w:p w14:paraId="576B5D17" w14:textId="77777777" w:rsidR="003F7205" w:rsidRPr="001C0751" w:rsidRDefault="003F7205" w:rsidP="003F7205">
      <w:pPr>
        <w:pStyle w:val="PlaceEven"/>
      </w:pPr>
      <w:r w:rsidRPr="001C0751">
        <w:t>10.</w:t>
      </w:r>
      <w:r w:rsidRPr="001C0751">
        <w:tab/>
        <w:t>Megan Kendall</w:t>
      </w:r>
      <w:r w:rsidRPr="001C0751">
        <w:tab/>
        <w:t>13</w:t>
      </w:r>
      <w:r w:rsidRPr="001C0751">
        <w:tab/>
        <w:t xml:space="preserve">Co </w:t>
      </w:r>
      <w:proofErr w:type="spellStart"/>
      <w:r w:rsidRPr="001C0751">
        <w:t>Sund'land</w:t>
      </w:r>
      <w:proofErr w:type="spellEnd"/>
      <w:r w:rsidRPr="001C0751">
        <w:tab/>
      </w:r>
      <w:r w:rsidRPr="001C0751">
        <w:tab/>
        <w:t xml:space="preserve"> 3:08.81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44.01</w:t>
      </w:r>
      <w:r w:rsidRPr="001C0751">
        <w:tab/>
        <w:t xml:space="preserve"> 1:32.08</w:t>
      </w:r>
      <w:r w:rsidRPr="001C0751">
        <w:tab/>
        <w:t xml:space="preserve"> 2:21.18</w:t>
      </w:r>
    </w:p>
    <w:p w14:paraId="4CDF2EE5" w14:textId="77777777" w:rsidR="003F7205" w:rsidRPr="001C0751" w:rsidRDefault="003F7205" w:rsidP="003F7205">
      <w:pPr>
        <w:pStyle w:val="PlaceEven"/>
      </w:pPr>
      <w:r w:rsidRPr="001C0751">
        <w:t xml:space="preserve"> </w:t>
      </w:r>
      <w:r w:rsidRPr="001C0751">
        <w:tab/>
      </w:r>
      <w:proofErr w:type="spellStart"/>
      <w:r w:rsidRPr="001C0751">
        <w:t>Gaelle</w:t>
      </w:r>
      <w:proofErr w:type="spellEnd"/>
      <w:r w:rsidRPr="001C0751">
        <w:t xml:space="preserve"> </w:t>
      </w:r>
      <w:proofErr w:type="spellStart"/>
      <w:r w:rsidRPr="001C0751">
        <w:t>Baucherel</w:t>
      </w:r>
      <w:proofErr w:type="spellEnd"/>
      <w:r w:rsidRPr="001C0751">
        <w:tab/>
        <w:t>13</w:t>
      </w:r>
      <w:r w:rsidRPr="001C0751">
        <w:tab/>
        <w:t>Billingham</w:t>
      </w:r>
      <w:r w:rsidRPr="001C0751">
        <w:tab/>
      </w:r>
      <w:r w:rsidRPr="001C0751">
        <w:tab/>
      </w:r>
      <w:r>
        <w:t>DNC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2916E47B" w14:textId="77777777" w:rsidR="003F7205" w:rsidRPr="001C0751" w:rsidRDefault="003F7205" w:rsidP="003F7205">
      <w:pPr>
        <w:pStyle w:val="PlaceEven"/>
      </w:pPr>
      <w:r w:rsidRPr="001C0751">
        <w:t xml:space="preserve"> </w:t>
      </w:r>
      <w:r w:rsidRPr="001C0751">
        <w:tab/>
        <w:t xml:space="preserve">Megan </w:t>
      </w:r>
      <w:proofErr w:type="spellStart"/>
      <w:r w:rsidRPr="001C0751">
        <w:t>Clemmet</w:t>
      </w:r>
      <w:proofErr w:type="spellEnd"/>
      <w:r w:rsidRPr="001C0751">
        <w:tab/>
        <w:t>13</w:t>
      </w:r>
      <w:r w:rsidRPr="001C0751">
        <w:tab/>
        <w:t>Peterlee</w:t>
      </w:r>
      <w:r w:rsidRPr="001C0751">
        <w:tab/>
      </w:r>
      <w:r w:rsidRPr="001C0751">
        <w:tab/>
        <w:t xml:space="preserve">DQ </w:t>
      </w:r>
      <w:r w:rsidRPr="001C0751">
        <w:pgNum/>
      </w:r>
      <w:r w:rsidRPr="001C0751">
        <w:t xml:space="preserve">     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6E47FBA0" w14:textId="77777777" w:rsidR="003F7205" w:rsidRPr="001C0751" w:rsidRDefault="003F7205" w:rsidP="003F7205">
      <w:pPr>
        <w:pStyle w:val="AgeGroupHeader"/>
      </w:pPr>
      <w:r w:rsidRPr="001C0751">
        <w:t xml:space="preserve">14 </w:t>
      </w:r>
      <w:proofErr w:type="spellStart"/>
      <w:r w:rsidRPr="001C0751">
        <w:t>Yrs</w:t>
      </w:r>
      <w:proofErr w:type="spellEnd"/>
      <w:r w:rsidRPr="001C0751">
        <w:t xml:space="preserve">/Over </w:t>
      </w:r>
      <w:r>
        <w:t>Age Group</w:t>
      </w:r>
      <w:r w:rsidRPr="001C0751">
        <w:t xml:space="preserve"> - Full Results</w:t>
      </w:r>
    </w:p>
    <w:p w14:paraId="5A8D2B20" w14:textId="77777777" w:rsidR="003F7205" w:rsidRPr="001C0751" w:rsidRDefault="003F7205" w:rsidP="003F7205">
      <w:pPr>
        <w:pStyle w:val="PlaceHeader"/>
      </w:pPr>
      <w:r>
        <w:t>Place</w:t>
      </w:r>
      <w:r w:rsidRPr="001C0751">
        <w:tab/>
        <w:t>Name</w:t>
      </w:r>
      <w:r w:rsidRPr="001C0751">
        <w:tab/>
      </w:r>
      <w:proofErr w:type="spellStart"/>
      <w:r w:rsidRPr="001C0751">
        <w:t>AaD</w:t>
      </w:r>
      <w:proofErr w:type="spellEnd"/>
      <w:r w:rsidRPr="001C0751">
        <w:tab/>
        <w:t>Club</w:t>
      </w:r>
      <w:r w:rsidRPr="001C0751">
        <w:tab/>
      </w:r>
      <w:r w:rsidRPr="001C0751">
        <w:tab/>
        <w:t>Time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>50</w:t>
      </w:r>
      <w:r w:rsidRPr="001C0751">
        <w:tab/>
        <w:t>100</w:t>
      </w:r>
      <w:r w:rsidRPr="001C0751">
        <w:tab/>
        <w:t>150</w:t>
      </w:r>
    </w:p>
    <w:p w14:paraId="74BC4A28" w14:textId="77777777" w:rsidR="003F7205" w:rsidRPr="001C0751" w:rsidRDefault="003F7205" w:rsidP="003F7205">
      <w:pPr>
        <w:pStyle w:val="PlaceEven"/>
      </w:pPr>
      <w:r w:rsidRPr="001C0751">
        <w:t>1.</w:t>
      </w:r>
      <w:r w:rsidRPr="001C0751">
        <w:tab/>
        <w:t>Lucy Morrison</w:t>
      </w:r>
      <w:r w:rsidRPr="001C0751">
        <w:tab/>
        <w:t>14</w:t>
      </w:r>
      <w:r w:rsidRPr="001C0751">
        <w:tab/>
        <w:t>Newcastle</w:t>
      </w:r>
      <w:r w:rsidRPr="001C0751">
        <w:tab/>
      </w:r>
      <w:r w:rsidRPr="001C0751">
        <w:tab/>
        <w:t xml:space="preserve"> 2:38.46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37.13</w:t>
      </w:r>
      <w:r w:rsidRPr="001C0751">
        <w:tab/>
        <w:t xml:space="preserve"> 1:17.41</w:t>
      </w:r>
      <w:r w:rsidRPr="001C0751">
        <w:tab/>
        <w:t xml:space="preserve"> 1:58.14</w:t>
      </w:r>
    </w:p>
    <w:p w14:paraId="7675D112" w14:textId="77777777" w:rsidR="003F7205" w:rsidRPr="001C0751" w:rsidRDefault="003F7205" w:rsidP="003F7205">
      <w:pPr>
        <w:pStyle w:val="PlaceEven"/>
      </w:pPr>
      <w:r w:rsidRPr="001C0751">
        <w:t>2.</w:t>
      </w:r>
      <w:r w:rsidRPr="001C0751">
        <w:tab/>
        <w:t>Grace Keady</w:t>
      </w:r>
      <w:r w:rsidRPr="001C0751">
        <w:tab/>
        <w:t>15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2:42.24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37.81</w:t>
      </w:r>
      <w:r w:rsidRPr="001C0751">
        <w:tab/>
        <w:t xml:space="preserve"> 1:19.55</w:t>
      </w:r>
      <w:r w:rsidRPr="001C0751">
        <w:tab/>
        <w:t xml:space="preserve"> 2:01.46</w:t>
      </w:r>
    </w:p>
    <w:p w14:paraId="20E29926" w14:textId="77777777" w:rsidR="003F7205" w:rsidRPr="001C0751" w:rsidRDefault="003F7205" w:rsidP="003F7205">
      <w:pPr>
        <w:pStyle w:val="PlaceEven"/>
      </w:pPr>
      <w:r w:rsidRPr="001C0751">
        <w:t>3.</w:t>
      </w:r>
      <w:r w:rsidRPr="001C0751">
        <w:tab/>
        <w:t>Stephanie Anderson</w:t>
      </w:r>
      <w:r w:rsidRPr="001C0751">
        <w:tab/>
        <w:t>16</w:t>
      </w:r>
      <w:r w:rsidRPr="001C0751">
        <w:tab/>
        <w:t>Hetton</w:t>
      </w:r>
      <w:r w:rsidRPr="001C0751">
        <w:tab/>
      </w:r>
      <w:r w:rsidRPr="001C0751">
        <w:tab/>
        <w:t xml:space="preserve"> 2:47.47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37.81</w:t>
      </w:r>
      <w:r w:rsidRPr="001C0751">
        <w:tab/>
        <w:t xml:space="preserve"> 1:22.00</w:t>
      </w:r>
      <w:r w:rsidRPr="001C0751">
        <w:tab/>
        <w:t xml:space="preserve"> 2:07.26</w:t>
      </w:r>
    </w:p>
    <w:p w14:paraId="301A1927" w14:textId="77777777" w:rsidR="003F7205" w:rsidRPr="001C0751" w:rsidRDefault="003F7205" w:rsidP="003F7205">
      <w:pPr>
        <w:pStyle w:val="PlaceEven"/>
      </w:pPr>
      <w:r w:rsidRPr="001C0751">
        <w:t>4.</w:t>
      </w:r>
      <w:r w:rsidRPr="001C0751">
        <w:tab/>
        <w:t>Lara Everett</w:t>
      </w:r>
      <w:r w:rsidRPr="001C0751">
        <w:tab/>
        <w:t>15</w:t>
      </w:r>
      <w:r w:rsidRPr="001C0751">
        <w:tab/>
        <w:t>Hetton</w:t>
      </w:r>
      <w:r w:rsidRPr="001C0751">
        <w:tab/>
      </w:r>
      <w:r w:rsidRPr="001C0751">
        <w:tab/>
        <w:t xml:space="preserve"> 3:02.29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41.66</w:t>
      </w:r>
      <w:r w:rsidRPr="001C0751">
        <w:tab/>
        <w:t xml:space="preserve"> 1:28.08</w:t>
      </w:r>
      <w:r w:rsidRPr="001C0751">
        <w:tab/>
        <w:t xml:space="preserve"> 2:16.66</w:t>
      </w:r>
    </w:p>
    <w:p w14:paraId="7443B88B" w14:textId="77777777" w:rsidR="003F7205" w:rsidRPr="001C0751" w:rsidRDefault="003F7205" w:rsidP="003F7205">
      <w:pPr>
        <w:pStyle w:val="PlaceEven"/>
      </w:pPr>
      <w:r w:rsidRPr="001C0751">
        <w:t>5.</w:t>
      </w:r>
      <w:r w:rsidRPr="001C0751">
        <w:tab/>
        <w:t>Sophia Traynor</w:t>
      </w:r>
      <w:r w:rsidRPr="001C0751">
        <w:tab/>
        <w:t>14</w:t>
      </w:r>
      <w:r w:rsidRPr="001C0751">
        <w:tab/>
      </w:r>
      <w:proofErr w:type="spellStart"/>
      <w:r w:rsidRPr="001C0751">
        <w:t>Derwentside</w:t>
      </w:r>
      <w:proofErr w:type="spellEnd"/>
      <w:r w:rsidRPr="001C0751">
        <w:tab/>
      </w:r>
      <w:r w:rsidRPr="001C0751">
        <w:tab/>
        <w:t xml:space="preserve"> 3:08.36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  <w:t xml:space="preserve">   44.15</w:t>
      </w:r>
      <w:r w:rsidRPr="001C0751">
        <w:tab/>
        <w:t xml:space="preserve"> 1:31.93</w:t>
      </w:r>
      <w:r w:rsidRPr="001C0751">
        <w:tab/>
        <w:t xml:space="preserve"> 2:20.95</w:t>
      </w:r>
    </w:p>
    <w:p w14:paraId="650BA25B" w14:textId="77777777" w:rsidR="003F7205" w:rsidRDefault="003F7205" w:rsidP="003F7205">
      <w:pPr>
        <w:pStyle w:val="PlaceEven"/>
      </w:pPr>
      <w:r w:rsidRPr="001C0751">
        <w:t xml:space="preserve"> </w:t>
      </w:r>
      <w:r w:rsidRPr="001C0751">
        <w:tab/>
        <w:t>Elyssa Palmer</w:t>
      </w:r>
      <w:r w:rsidRPr="001C0751">
        <w:tab/>
        <w:t>14</w:t>
      </w:r>
      <w:r w:rsidRPr="001C0751">
        <w:tab/>
        <w:t xml:space="preserve">Co </w:t>
      </w:r>
      <w:proofErr w:type="spellStart"/>
      <w:r w:rsidRPr="001C0751">
        <w:t>Sund'land</w:t>
      </w:r>
      <w:proofErr w:type="spellEnd"/>
      <w:r w:rsidRPr="001C0751">
        <w:tab/>
      </w:r>
      <w:r w:rsidRPr="001C0751">
        <w:tab/>
      </w:r>
      <w:r>
        <w:t>DNC</w:t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  <w:r w:rsidRPr="001C0751">
        <w:tab/>
      </w:r>
    </w:p>
    <w:p w14:paraId="0A6072A0" w14:textId="77777777" w:rsidR="003F7205" w:rsidRDefault="003F7205" w:rsidP="003F7205">
      <w:pPr>
        <w:pStyle w:val="SplitLong"/>
      </w:pPr>
    </w:p>
    <w:p w14:paraId="311A1761" w14:textId="77777777" w:rsidR="004258B7" w:rsidRDefault="004258B7" w:rsidP="003F7205">
      <w:pPr>
        <w:pStyle w:val="SplitLong"/>
      </w:pPr>
    </w:p>
    <w:p w14:paraId="50FFA101" w14:textId="77777777" w:rsidR="004258B7" w:rsidRPr="0044394D" w:rsidRDefault="004258B7" w:rsidP="004258B7">
      <w:pPr>
        <w:pStyle w:val="EventHeader"/>
      </w:pPr>
      <w:r>
        <w:t>EVENT</w:t>
      </w:r>
      <w:r w:rsidRPr="0044394D">
        <w:t xml:space="preserve"> 29 Boys 09 </w:t>
      </w:r>
      <w:proofErr w:type="spellStart"/>
      <w:r w:rsidRPr="0044394D">
        <w:t>Yrs</w:t>
      </w:r>
      <w:proofErr w:type="spellEnd"/>
      <w:r w:rsidRPr="0044394D">
        <w:t xml:space="preserve">/Over 100m Freestyle    </w:t>
      </w:r>
    </w:p>
    <w:p w14:paraId="79D0891D" w14:textId="77777777" w:rsidR="004258B7" w:rsidRPr="0044394D" w:rsidRDefault="004258B7" w:rsidP="004258B7">
      <w:pPr>
        <w:pStyle w:val="AgeGroupHeader"/>
      </w:pPr>
      <w:r w:rsidRPr="0044394D">
        <w:t xml:space="preserve">09 </w:t>
      </w:r>
      <w:proofErr w:type="spellStart"/>
      <w:r w:rsidRPr="0044394D">
        <w:t>Yrs</w:t>
      </w:r>
      <w:proofErr w:type="spellEnd"/>
      <w:r w:rsidRPr="0044394D">
        <w:t xml:space="preserve"> </w:t>
      </w:r>
      <w:r>
        <w:t>Age Group</w:t>
      </w:r>
      <w:r w:rsidRPr="0044394D">
        <w:t xml:space="preserve"> - Full Results</w:t>
      </w:r>
    </w:p>
    <w:p w14:paraId="50291100" w14:textId="77777777" w:rsidR="004258B7" w:rsidRPr="0044394D" w:rsidRDefault="004258B7" w:rsidP="004258B7">
      <w:pPr>
        <w:pStyle w:val="PlaceHeader"/>
      </w:pPr>
      <w:r>
        <w:t>Place</w:t>
      </w:r>
      <w:r w:rsidRPr="0044394D">
        <w:tab/>
        <w:t>Name</w:t>
      </w:r>
      <w:r w:rsidRPr="0044394D">
        <w:tab/>
      </w:r>
      <w:proofErr w:type="spellStart"/>
      <w:r w:rsidRPr="0044394D">
        <w:t>AaD</w:t>
      </w:r>
      <w:proofErr w:type="spellEnd"/>
      <w:r w:rsidRPr="0044394D">
        <w:tab/>
        <w:t>Club</w:t>
      </w:r>
      <w:r w:rsidRPr="0044394D">
        <w:tab/>
      </w:r>
      <w:r w:rsidRPr="0044394D">
        <w:tab/>
        <w:t>Time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>50</w:t>
      </w:r>
    </w:p>
    <w:p w14:paraId="527E0364" w14:textId="77777777" w:rsidR="004258B7" w:rsidRPr="0044394D" w:rsidRDefault="004258B7" w:rsidP="004258B7">
      <w:pPr>
        <w:pStyle w:val="PlaceEven"/>
      </w:pPr>
      <w:r w:rsidRPr="0044394D">
        <w:t>1.</w:t>
      </w:r>
      <w:r w:rsidRPr="0044394D">
        <w:tab/>
        <w:t>Luke Littler</w:t>
      </w:r>
      <w:r w:rsidRPr="0044394D">
        <w:tab/>
        <w:t>9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1:25.96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40.62</w:t>
      </w:r>
    </w:p>
    <w:p w14:paraId="4754FDBA" w14:textId="77777777" w:rsidR="004258B7" w:rsidRPr="0044394D" w:rsidRDefault="004258B7" w:rsidP="004258B7">
      <w:pPr>
        <w:pStyle w:val="PlaceEven"/>
      </w:pPr>
      <w:r w:rsidRPr="0044394D">
        <w:t>2.</w:t>
      </w:r>
      <w:r w:rsidRPr="0044394D">
        <w:tab/>
        <w:t>Morgan Houghton</w:t>
      </w:r>
      <w:r w:rsidRPr="0044394D">
        <w:tab/>
        <w:t>9</w:t>
      </w:r>
      <w:r w:rsidRPr="0044394D">
        <w:tab/>
        <w:t>Peterlee</w:t>
      </w:r>
      <w:r w:rsidRPr="0044394D">
        <w:tab/>
      </w:r>
      <w:r w:rsidRPr="0044394D">
        <w:tab/>
        <w:t xml:space="preserve"> 1:27.89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42.16</w:t>
      </w:r>
    </w:p>
    <w:p w14:paraId="22969FB7" w14:textId="77777777" w:rsidR="004258B7" w:rsidRPr="0044394D" w:rsidRDefault="004258B7" w:rsidP="004258B7">
      <w:pPr>
        <w:pStyle w:val="PlaceEven"/>
      </w:pPr>
      <w:r w:rsidRPr="0044394D">
        <w:t>3.</w:t>
      </w:r>
      <w:r w:rsidRPr="0044394D">
        <w:tab/>
        <w:t>Joe Davies</w:t>
      </w:r>
      <w:r w:rsidRPr="0044394D">
        <w:tab/>
        <w:t>9</w:t>
      </w:r>
      <w:r w:rsidRPr="0044394D">
        <w:tab/>
        <w:t>South Tyne</w:t>
      </w:r>
      <w:r w:rsidRPr="0044394D">
        <w:tab/>
      </w:r>
      <w:r w:rsidRPr="0044394D">
        <w:tab/>
        <w:t xml:space="preserve"> 1:37.44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44.33</w:t>
      </w:r>
    </w:p>
    <w:p w14:paraId="0779EC7A" w14:textId="77777777" w:rsidR="004258B7" w:rsidRPr="0044394D" w:rsidRDefault="004258B7" w:rsidP="004258B7">
      <w:pPr>
        <w:pStyle w:val="PlaceEven"/>
      </w:pPr>
      <w:r w:rsidRPr="0044394D">
        <w:t>4.</w:t>
      </w:r>
      <w:r w:rsidRPr="0044394D">
        <w:tab/>
        <w:t xml:space="preserve">James </w:t>
      </w:r>
      <w:proofErr w:type="spellStart"/>
      <w:r w:rsidRPr="0044394D">
        <w:t>Hadwin</w:t>
      </w:r>
      <w:proofErr w:type="spellEnd"/>
      <w:r w:rsidRPr="0044394D">
        <w:tab/>
        <w:t>9</w:t>
      </w:r>
      <w:r w:rsidRPr="0044394D">
        <w:tab/>
        <w:t>Peterlee</w:t>
      </w:r>
      <w:r w:rsidRPr="0044394D">
        <w:tab/>
      </w:r>
      <w:r w:rsidRPr="0044394D">
        <w:tab/>
        <w:t xml:space="preserve"> 1:41.28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47.70</w:t>
      </w:r>
    </w:p>
    <w:p w14:paraId="6B71B240" w14:textId="77777777" w:rsidR="004258B7" w:rsidRPr="0044394D" w:rsidRDefault="004258B7" w:rsidP="004258B7">
      <w:pPr>
        <w:pStyle w:val="PlaceEven"/>
      </w:pPr>
      <w:r w:rsidRPr="0044394D">
        <w:t>5.</w:t>
      </w:r>
      <w:r w:rsidRPr="0044394D">
        <w:tab/>
        <w:t>Ryan Barber</w:t>
      </w:r>
      <w:r w:rsidRPr="0044394D">
        <w:tab/>
        <w:t>9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1:41.61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46.87</w:t>
      </w:r>
    </w:p>
    <w:p w14:paraId="03D0285B" w14:textId="77777777" w:rsidR="004258B7" w:rsidRPr="0044394D" w:rsidRDefault="004258B7" w:rsidP="004258B7">
      <w:pPr>
        <w:pStyle w:val="PlaceEven"/>
      </w:pPr>
      <w:r w:rsidRPr="0044394D">
        <w:t>6.</w:t>
      </w:r>
      <w:r w:rsidRPr="0044394D">
        <w:tab/>
        <w:t>Tom Middleton</w:t>
      </w:r>
      <w:r w:rsidRPr="0044394D">
        <w:tab/>
        <w:t>9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1:41.97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48.34</w:t>
      </w:r>
    </w:p>
    <w:p w14:paraId="63A8DC23" w14:textId="77777777" w:rsidR="004258B7" w:rsidRPr="0044394D" w:rsidRDefault="004258B7" w:rsidP="004258B7">
      <w:pPr>
        <w:pStyle w:val="PlaceEven"/>
      </w:pPr>
      <w:r w:rsidRPr="0044394D">
        <w:t>7.</w:t>
      </w:r>
      <w:r w:rsidRPr="0044394D">
        <w:tab/>
        <w:t>Nathan Harrison</w:t>
      </w:r>
      <w:r w:rsidRPr="0044394D">
        <w:tab/>
        <w:t>9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2:00.66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56.82</w:t>
      </w:r>
    </w:p>
    <w:p w14:paraId="60120394" w14:textId="77777777" w:rsidR="004258B7" w:rsidRPr="0044394D" w:rsidRDefault="004258B7" w:rsidP="004258B7">
      <w:pPr>
        <w:pStyle w:val="AgeGroupHeader"/>
      </w:pPr>
      <w:r w:rsidRPr="0044394D">
        <w:t xml:space="preserve">10 </w:t>
      </w:r>
      <w:proofErr w:type="spellStart"/>
      <w:r w:rsidRPr="0044394D">
        <w:t>Yrs</w:t>
      </w:r>
      <w:proofErr w:type="spellEnd"/>
      <w:r w:rsidRPr="0044394D">
        <w:t xml:space="preserve"> </w:t>
      </w:r>
      <w:r>
        <w:t>Age Group</w:t>
      </w:r>
      <w:r w:rsidRPr="0044394D">
        <w:t xml:space="preserve"> - Full Results</w:t>
      </w:r>
    </w:p>
    <w:p w14:paraId="2E202EF1" w14:textId="77777777" w:rsidR="004258B7" w:rsidRPr="0044394D" w:rsidRDefault="004258B7" w:rsidP="004258B7">
      <w:pPr>
        <w:pStyle w:val="PlaceHeader"/>
      </w:pPr>
      <w:r>
        <w:t>Place</w:t>
      </w:r>
      <w:r w:rsidRPr="0044394D">
        <w:tab/>
        <w:t>Name</w:t>
      </w:r>
      <w:r w:rsidRPr="0044394D">
        <w:tab/>
      </w:r>
      <w:proofErr w:type="spellStart"/>
      <w:r w:rsidRPr="0044394D">
        <w:t>AaD</w:t>
      </w:r>
      <w:proofErr w:type="spellEnd"/>
      <w:r w:rsidRPr="0044394D">
        <w:tab/>
        <w:t>Club</w:t>
      </w:r>
      <w:r w:rsidRPr="0044394D">
        <w:tab/>
      </w:r>
      <w:r w:rsidRPr="0044394D">
        <w:tab/>
        <w:t>Time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>50</w:t>
      </w:r>
    </w:p>
    <w:p w14:paraId="23B595CA" w14:textId="77777777" w:rsidR="004258B7" w:rsidRPr="0044394D" w:rsidRDefault="004258B7" w:rsidP="004258B7">
      <w:pPr>
        <w:pStyle w:val="PlaceEven"/>
      </w:pPr>
      <w:r w:rsidRPr="0044394D">
        <w:t>1.</w:t>
      </w:r>
      <w:r w:rsidRPr="0044394D">
        <w:tab/>
        <w:t>Jimmy McGuire</w:t>
      </w:r>
      <w:r w:rsidRPr="0044394D">
        <w:tab/>
        <w:t>10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1:06.71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31.98</w:t>
      </w:r>
    </w:p>
    <w:p w14:paraId="08402FBE" w14:textId="77777777" w:rsidR="004258B7" w:rsidRPr="0044394D" w:rsidRDefault="004258B7" w:rsidP="004258B7">
      <w:pPr>
        <w:pStyle w:val="PlaceEven"/>
      </w:pPr>
      <w:r w:rsidRPr="0044394D">
        <w:t>2.</w:t>
      </w:r>
      <w:r w:rsidRPr="0044394D">
        <w:tab/>
        <w:t>Matthew Dey</w:t>
      </w:r>
      <w:r w:rsidRPr="0044394D">
        <w:tab/>
        <w:t>10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1:12.91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34.59</w:t>
      </w:r>
    </w:p>
    <w:p w14:paraId="217438D5" w14:textId="77777777" w:rsidR="004258B7" w:rsidRPr="0044394D" w:rsidRDefault="004258B7" w:rsidP="004258B7">
      <w:pPr>
        <w:pStyle w:val="PlaceEven"/>
      </w:pPr>
      <w:r w:rsidRPr="0044394D">
        <w:t>3.</w:t>
      </w:r>
      <w:r w:rsidRPr="0044394D">
        <w:tab/>
        <w:t>Christian Matheson</w:t>
      </w:r>
      <w:r w:rsidRPr="0044394D">
        <w:tab/>
        <w:t>10</w:t>
      </w:r>
      <w:r w:rsidRPr="0044394D">
        <w:tab/>
        <w:t>South Tyne</w:t>
      </w:r>
      <w:r w:rsidRPr="0044394D">
        <w:tab/>
      </w:r>
      <w:r w:rsidRPr="0044394D">
        <w:tab/>
        <w:t xml:space="preserve"> 1:19.48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38.94</w:t>
      </w:r>
    </w:p>
    <w:p w14:paraId="02B50EB0" w14:textId="77777777" w:rsidR="004258B7" w:rsidRPr="0044394D" w:rsidRDefault="004258B7" w:rsidP="004258B7">
      <w:pPr>
        <w:pStyle w:val="PlaceEven"/>
      </w:pPr>
      <w:r w:rsidRPr="0044394D">
        <w:t>4.</w:t>
      </w:r>
      <w:r w:rsidRPr="0044394D">
        <w:tab/>
        <w:t>Jamie Lonergan</w:t>
      </w:r>
      <w:r w:rsidRPr="0044394D">
        <w:tab/>
        <w:t>10</w:t>
      </w:r>
      <w:r w:rsidRPr="0044394D">
        <w:tab/>
        <w:t>Tynedale</w:t>
      </w:r>
      <w:r w:rsidRPr="0044394D">
        <w:tab/>
      </w:r>
      <w:r w:rsidRPr="0044394D">
        <w:tab/>
        <w:t xml:space="preserve"> 1:20.71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38.72</w:t>
      </w:r>
    </w:p>
    <w:p w14:paraId="7701181A" w14:textId="77777777" w:rsidR="004258B7" w:rsidRPr="0044394D" w:rsidRDefault="004258B7" w:rsidP="004258B7">
      <w:pPr>
        <w:pStyle w:val="PlaceEven"/>
      </w:pPr>
      <w:r w:rsidRPr="0044394D">
        <w:t>5.</w:t>
      </w:r>
      <w:r w:rsidRPr="0044394D">
        <w:tab/>
        <w:t>Thomas Laws</w:t>
      </w:r>
      <w:r w:rsidRPr="0044394D">
        <w:tab/>
        <w:t>10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1:21.99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38.66</w:t>
      </w:r>
    </w:p>
    <w:p w14:paraId="0006970F" w14:textId="77777777" w:rsidR="004258B7" w:rsidRPr="0044394D" w:rsidRDefault="004258B7" w:rsidP="004258B7">
      <w:pPr>
        <w:pStyle w:val="PlaceEven"/>
      </w:pPr>
      <w:r w:rsidRPr="0044394D">
        <w:t>6.</w:t>
      </w:r>
      <w:r w:rsidRPr="0044394D">
        <w:tab/>
        <w:t>Sam Kelly</w:t>
      </w:r>
      <w:r w:rsidRPr="0044394D">
        <w:tab/>
        <w:t>10</w:t>
      </w:r>
      <w:r w:rsidRPr="0044394D">
        <w:tab/>
        <w:t>South Tyne</w:t>
      </w:r>
      <w:r w:rsidRPr="0044394D">
        <w:tab/>
      </w:r>
      <w:r w:rsidRPr="0044394D">
        <w:tab/>
        <w:t xml:space="preserve"> 1:25.31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39.35</w:t>
      </w:r>
    </w:p>
    <w:p w14:paraId="17DDDD5D" w14:textId="77777777" w:rsidR="004258B7" w:rsidRPr="0044394D" w:rsidRDefault="004258B7" w:rsidP="004258B7">
      <w:pPr>
        <w:pStyle w:val="PlaceEven"/>
      </w:pPr>
      <w:r w:rsidRPr="0044394D">
        <w:t>7.</w:t>
      </w:r>
      <w:r w:rsidRPr="0044394D">
        <w:tab/>
        <w:t>Oliver Brown</w:t>
      </w:r>
      <w:r w:rsidRPr="0044394D">
        <w:tab/>
        <w:t>10</w:t>
      </w:r>
      <w:r w:rsidRPr="0044394D">
        <w:tab/>
        <w:t>South Tyne</w:t>
      </w:r>
      <w:r w:rsidRPr="0044394D">
        <w:tab/>
      </w:r>
      <w:r w:rsidRPr="0044394D">
        <w:tab/>
        <w:t xml:space="preserve"> 1:31.08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43.58</w:t>
      </w:r>
    </w:p>
    <w:p w14:paraId="3581F421" w14:textId="77777777" w:rsidR="004258B7" w:rsidRPr="0044394D" w:rsidRDefault="004258B7" w:rsidP="004258B7">
      <w:pPr>
        <w:pStyle w:val="PlaceEven"/>
      </w:pPr>
      <w:r w:rsidRPr="0044394D">
        <w:t>8.</w:t>
      </w:r>
      <w:r w:rsidRPr="0044394D">
        <w:tab/>
        <w:t xml:space="preserve">Archie </w:t>
      </w:r>
      <w:proofErr w:type="spellStart"/>
      <w:r w:rsidRPr="0044394D">
        <w:t>Milbourne</w:t>
      </w:r>
      <w:proofErr w:type="spellEnd"/>
      <w:r w:rsidRPr="0044394D">
        <w:tab/>
        <w:t>10</w:t>
      </w:r>
      <w:r w:rsidRPr="0044394D">
        <w:tab/>
        <w:t>Consett</w:t>
      </w:r>
      <w:r w:rsidRPr="0044394D">
        <w:tab/>
      </w:r>
      <w:r w:rsidRPr="0044394D">
        <w:tab/>
        <w:t xml:space="preserve"> 1:31.47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43.06</w:t>
      </w:r>
    </w:p>
    <w:p w14:paraId="557F7816" w14:textId="77777777" w:rsidR="004258B7" w:rsidRPr="0044394D" w:rsidRDefault="004258B7" w:rsidP="004258B7">
      <w:pPr>
        <w:pStyle w:val="PlaceEven"/>
      </w:pPr>
      <w:r w:rsidRPr="0044394D">
        <w:t>9.</w:t>
      </w:r>
      <w:r w:rsidRPr="0044394D">
        <w:tab/>
        <w:t>Ryan Elliott</w:t>
      </w:r>
      <w:r w:rsidRPr="0044394D">
        <w:tab/>
        <w:t>10</w:t>
      </w:r>
      <w:r w:rsidRPr="0044394D">
        <w:tab/>
        <w:t>Consett</w:t>
      </w:r>
      <w:r w:rsidRPr="0044394D">
        <w:tab/>
      </w:r>
      <w:r w:rsidRPr="0044394D">
        <w:tab/>
        <w:t xml:space="preserve"> 1:33.56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42.67</w:t>
      </w:r>
    </w:p>
    <w:p w14:paraId="162ED36A" w14:textId="77777777" w:rsidR="004258B7" w:rsidRPr="0044394D" w:rsidRDefault="004258B7" w:rsidP="004258B7">
      <w:pPr>
        <w:pStyle w:val="PlaceEven"/>
      </w:pPr>
      <w:r w:rsidRPr="0044394D">
        <w:t>10.</w:t>
      </w:r>
      <w:r w:rsidRPr="0044394D">
        <w:tab/>
        <w:t>Freddy Barnes</w:t>
      </w:r>
      <w:r w:rsidRPr="0044394D">
        <w:tab/>
        <w:t>10</w:t>
      </w:r>
      <w:r w:rsidRPr="0044394D">
        <w:tab/>
        <w:t>Boldon</w:t>
      </w:r>
      <w:r w:rsidRPr="0044394D">
        <w:tab/>
      </w:r>
      <w:r w:rsidRPr="0044394D">
        <w:tab/>
        <w:t xml:space="preserve"> 1:55.49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54.24</w:t>
      </w:r>
    </w:p>
    <w:p w14:paraId="1D7140CF" w14:textId="77777777" w:rsidR="004258B7" w:rsidRPr="0044394D" w:rsidRDefault="004258B7" w:rsidP="004258B7">
      <w:pPr>
        <w:pStyle w:val="AgeGroupHeader"/>
      </w:pPr>
      <w:r w:rsidRPr="0044394D">
        <w:t xml:space="preserve">11 </w:t>
      </w:r>
      <w:proofErr w:type="spellStart"/>
      <w:r w:rsidRPr="0044394D">
        <w:t>Yrs</w:t>
      </w:r>
      <w:proofErr w:type="spellEnd"/>
      <w:r w:rsidRPr="0044394D">
        <w:t xml:space="preserve"> </w:t>
      </w:r>
      <w:r>
        <w:t>Age Group</w:t>
      </w:r>
      <w:r w:rsidRPr="0044394D">
        <w:t xml:space="preserve"> - Full Results</w:t>
      </w:r>
    </w:p>
    <w:p w14:paraId="1CCFFAA0" w14:textId="77777777" w:rsidR="004258B7" w:rsidRPr="0044394D" w:rsidRDefault="004258B7" w:rsidP="004258B7">
      <w:pPr>
        <w:pStyle w:val="PlaceHeader"/>
      </w:pPr>
      <w:r>
        <w:t>Place</w:t>
      </w:r>
      <w:r w:rsidRPr="0044394D">
        <w:tab/>
        <w:t>Name</w:t>
      </w:r>
      <w:r w:rsidRPr="0044394D">
        <w:tab/>
      </w:r>
      <w:proofErr w:type="spellStart"/>
      <w:r w:rsidRPr="0044394D">
        <w:t>AaD</w:t>
      </w:r>
      <w:proofErr w:type="spellEnd"/>
      <w:r w:rsidRPr="0044394D">
        <w:tab/>
        <w:t>Club</w:t>
      </w:r>
      <w:r w:rsidRPr="0044394D">
        <w:tab/>
      </w:r>
      <w:r w:rsidRPr="0044394D">
        <w:tab/>
        <w:t>Time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>50</w:t>
      </w:r>
    </w:p>
    <w:p w14:paraId="71CE9328" w14:textId="77777777" w:rsidR="004258B7" w:rsidRPr="0044394D" w:rsidRDefault="004258B7" w:rsidP="004258B7">
      <w:pPr>
        <w:pStyle w:val="PlaceEven"/>
      </w:pPr>
      <w:r w:rsidRPr="0044394D">
        <w:t>1.</w:t>
      </w:r>
      <w:r w:rsidRPr="0044394D">
        <w:tab/>
        <w:t>Daniel Barrett</w:t>
      </w:r>
      <w:r w:rsidRPr="0044394D">
        <w:tab/>
        <w:t>11</w:t>
      </w:r>
      <w:r w:rsidRPr="0044394D">
        <w:tab/>
        <w:t>Gates &amp;</w:t>
      </w:r>
      <w:proofErr w:type="spellStart"/>
      <w:r w:rsidRPr="0044394D">
        <w:t>Whick</w:t>
      </w:r>
      <w:proofErr w:type="spellEnd"/>
      <w:r w:rsidRPr="0044394D">
        <w:tab/>
      </w:r>
      <w:r w:rsidRPr="0044394D">
        <w:tab/>
        <w:t xml:space="preserve"> 1:02.80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30.09</w:t>
      </w:r>
    </w:p>
    <w:p w14:paraId="1CF046DE" w14:textId="77777777" w:rsidR="004258B7" w:rsidRPr="0044394D" w:rsidRDefault="004258B7" w:rsidP="004258B7">
      <w:pPr>
        <w:pStyle w:val="PlaceEven"/>
      </w:pPr>
      <w:r w:rsidRPr="0044394D">
        <w:t>2.</w:t>
      </w:r>
      <w:r w:rsidRPr="0044394D">
        <w:tab/>
        <w:t>Jacob Barnett</w:t>
      </w:r>
      <w:r w:rsidRPr="0044394D">
        <w:tab/>
        <w:t>11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1:06.22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32.04</w:t>
      </w:r>
    </w:p>
    <w:p w14:paraId="48DB6453" w14:textId="77777777" w:rsidR="004258B7" w:rsidRPr="0044394D" w:rsidRDefault="004258B7" w:rsidP="004258B7">
      <w:pPr>
        <w:pStyle w:val="PlaceEven"/>
      </w:pPr>
      <w:r w:rsidRPr="0044394D">
        <w:t>3.</w:t>
      </w:r>
      <w:r w:rsidRPr="0044394D">
        <w:tab/>
        <w:t>Dan Baker</w:t>
      </w:r>
      <w:r w:rsidRPr="0044394D">
        <w:tab/>
        <w:t>11</w:t>
      </w:r>
      <w:r w:rsidRPr="0044394D">
        <w:tab/>
        <w:t>Peterlee</w:t>
      </w:r>
      <w:r w:rsidRPr="0044394D">
        <w:tab/>
      </w:r>
      <w:r w:rsidRPr="0044394D">
        <w:tab/>
        <w:t xml:space="preserve"> 1:08.87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33.11</w:t>
      </w:r>
    </w:p>
    <w:p w14:paraId="23A4AE67" w14:textId="77777777" w:rsidR="004258B7" w:rsidRPr="0044394D" w:rsidRDefault="004258B7" w:rsidP="004258B7">
      <w:pPr>
        <w:pStyle w:val="PlaceEven"/>
      </w:pPr>
      <w:r w:rsidRPr="0044394D">
        <w:t>4.</w:t>
      </w:r>
      <w:r w:rsidRPr="0044394D">
        <w:tab/>
        <w:t>George Douglas</w:t>
      </w:r>
      <w:r w:rsidRPr="0044394D">
        <w:tab/>
        <w:t>11</w:t>
      </w:r>
      <w:r w:rsidRPr="0044394D">
        <w:tab/>
        <w:t>Gates &amp;</w:t>
      </w:r>
      <w:proofErr w:type="spellStart"/>
      <w:r w:rsidRPr="0044394D">
        <w:t>Whick</w:t>
      </w:r>
      <w:proofErr w:type="spellEnd"/>
      <w:r w:rsidRPr="0044394D">
        <w:tab/>
      </w:r>
      <w:r w:rsidRPr="0044394D">
        <w:tab/>
        <w:t xml:space="preserve"> 1:12.87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34.87</w:t>
      </w:r>
    </w:p>
    <w:p w14:paraId="7FC36E9F" w14:textId="77777777" w:rsidR="004258B7" w:rsidRPr="0044394D" w:rsidRDefault="004258B7" w:rsidP="004258B7">
      <w:pPr>
        <w:pStyle w:val="PlaceEven"/>
      </w:pPr>
      <w:r w:rsidRPr="0044394D">
        <w:t>5.</w:t>
      </w:r>
      <w:r w:rsidRPr="0044394D">
        <w:tab/>
        <w:t>Robert Hewitt</w:t>
      </w:r>
      <w:r w:rsidRPr="0044394D">
        <w:tab/>
        <w:t>11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1:19.40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39.05</w:t>
      </w:r>
    </w:p>
    <w:p w14:paraId="0777B55D" w14:textId="77777777" w:rsidR="004258B7" w:rsidRPr="0044394D" w:rsidRDefault="004258B7" w:rsidP="004258B7">
      <w:pPr>
        <w:pStyle w:val="PlaceEven"/>
      </w:pPr>
      <w:r w:rsidRPr="0044394D">
        <w:t>6.</w:t>
      </w:r>
      <w:r w:rsidRPr="0044394D">
        <w:tab/>
        <w:t xml:space="preserve">George </w:t>
      </w:r>
      <w:proofErr w:type="spellStart"/>
      <w:r w:rsidRPr="0044394D">
        <w:t>Lavery</w:t>
      </w:r>
      <w:proofErr w:type="spellEnd"/>
      <w:r w:rsidRPr="0044394D">
        <w:tab/>
        <w:t>11</w:t>
      </w:r>
      <w:r w:rsidRPr="0044394D">
        <w:tab/>
        <w:t>Gates &amp;</w:t>
      </w:r>
      <w:proofErr w:type="spellStart"/>
      <w:r w:rsidRPr="0044394D">
        <w:t>Whick</w:t>
      </w:r>
      <w:proofErr w:type="spellEnd"/>
      <w:r w:rsidRPr="0044394D">
        <w:tab/>
      </w:r>
      <w:r w:rsidRPr="0044394D">
        <w:tab/>
        <w:t xml:space="preserve"> 1:20.13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37.94</w:t>
      </w:r>
    </w:p>
    <w:p w14:paraId="16755DF8" w14:textId="77777777" w:rsidR="004258B7" w:rsidRPr="0044394D" w:rsidRDefault="004258B7" w:rsidP="004258B7">
      <w:pPr>
        <w:pStyle w:val="PlaceEven"/>
      </w:pPr>
      <w:r w:rsidRPr="0044394D">
        <w:t>7.</w:t>
      </w:r>
      <w:r w:rsidRPr="0044394D">
        <w:tab/>
        <w:t>Jack Philpott</w:t>
      </w:r>
      <w:r w:rsidRPr="0044394D">
        <w:tab/>
        <w:t>11</w:t>
      </w:r>
      <w:r w:rsidRPr="0044394D">
        <w:tab/>
        <w:t>Peterlee</w:t>
      </w:r>
      <w:r w:rsidRPr="0044394D">
        <w:tab/>
      </w:r>
      <w:r w:rsidRPr="0044394D">
        <w:tab/>
        <w:t xml:space="preserve"> 1:20.43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38.19</w:t>
      </w:r>
    </w:p>
    <w:p w14:paraId="2FA2BAE0" w14:textId="77777777" w:rsidR="004258B7" w:rsidRPr="0044394D" w:rsidRDefault="004258B7" w:rsidP="004258B7">
      <w:pPr>
        <w:pStyle w:val="PlaceEven"/>
      </w:pPr>
      <w:r w:rsidRPr="0044394D">
        <w:t>8.</w:t>
      </w:r>
      <w:r w:rsidRPr="0044394D">
        <w:tab/>
        <w:t xml:space="preserve">James </w:t>
      </w:r>
      <w:proofErr w:type="spellStart"/>
      <w:r w:rsidRPr="0044394D">
        <w:t>Hewitson</w:t>
      </w:r>
      <w:proofErr w:type="spellEnd"/>
      <w:r w:rsidRPr="0044394D">
        <w:tab/>
        <w:t>11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1:25.11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40.14</w:t>
      </w:r>
    </w:p>
    <w:p w14:paraId="10E7FDAB" w14:textId="77777777" w:rsidR="004258B7" w:rsidRPr="0044394D" w:rsidRDefault="004258B7" w:rsidP="004258B7">
      <w:pPr>
        <w:pStyle w:val="PlaceEven"/>
      </w:pPr>
      <w:r w:rsidRPr="0044394D">
        <w:t>9.</w:t>
      </w:r>
      <w:r w:rsidRPr="0044394D">
        <w:tab/>
        <w:t>Joe Anderton</w:t>
      </w:r>
      <w:r w:rsidRPr="0044394D">
        <w:tab/>
        <w:t>11</w:t>
      </w:r>
      <w:r w:rsidRPr="0044394D">
        <w:tab/>
        <w:t>Consett</w:t>
      </w:r>
      <w:r w:rsidRPr="0044394D">
        <w:tab/>
      </w:r>
      <w:r w:rsidRPr="0044394D">
        <w:tab/>
        <w:t xml:space="preserve"> 1:31.89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42.49</w:t>
      </w:r>
    </w:p>
    <w:p w14:paraId="2EFB37E1" w14:textId="77777777" w:rsidR="004258B7" w:rsidRPr="0044394D" w:rsidRDefault="004258B7" w:rsidP="004258B7">
      <w:pPr>
        <w:pStyle w:val="PlaceEven"/>
      </w:pPr>
      <w:r w:rsidRPr="0044394D">
        <w:t>10.</w:t>
      </w:r>
      <w:r w:rsidRPr="0044394D">
        <w:tab/>
        <w:t xml:space="preserve">Daniel </w:t>
      </w:r>
      <w:proofErr w:type="spellStart"/>
      <w:r w:rsidRPr="0044394D">
        <w:t>Pinder</w:t>
      </w:r>
      <w:proofErr w:type="spellEnd"/>
      <w:r w:rsidRPr="0044394D">
        <w:tab/>
        <w:t>11</w:t>
      </w:r>
      <w:r w:rsidRPr="0044394D">
        <w:tab/>
        <w:t>South Tyne</w:t>
      </w:r>
      <w:r w:rsidRPr="0044394D">
        <w:tab/>
      </w:r>
      <w:r w:rsidRPr="0044394D">
        <w:tab/>
        <w:t xml:space="preserve"> 1:32.35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44.11</w:t>
      </w:r>
    </w:p>
    <w:p w14:paraId="769B7366" w14:textId="77777777" w:rsidR="004258B7" w:rsidRPr="0044394D" w:rsidRDefault="004258B7" w:rsidP="004258B7">
      <w:pPr>
        <w:pStyle w:val="PlaceEven"/>
      </w:pPr>
      <w:r w:rsidRPr="0044394D">
        <w:t>11.</w:t>
      </w:r>
      <w:r w:rsidRPr="0044394D">
        <w:tab/>
        <w:t>Nathan Johnson</w:t>
      </w:r>
      <w:r w:rsidRPr="0044394D">
        <w:tab/>
        <w:t>11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1:38.63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46.69</w:t>
      </w:r>
    </w:p>
    <w:p w14:paraId="44A706E4" w14:textId="77777777" w:rsidR="004258B7" w:rsidRPr="0044394D" w:rsidRDefault="004258B7" w:rsidP="004258B7">
      <w:pPr>
        <w:pStyle w:val="PlaceEven"/>
      </w:pPr>
      <w:r w:rsidRPr="0044394D">
        <w:t>12.</w:t>
      </w:r>
      <w:r w:rsidRPr="0044394D">
        <w:tab/>
        <w:t xml:space="preserve">Matthew </w:t>
      </w:r>
      <w:proofErr w:type="spellStart"/>
      <w:r w:rsidRPr="0044394D">
        <w:t>Davinson</w:t>
      </w:r>
      <w:proofErr w:type="spellEnd"/>
      <w:r w:rsidRPr="0044394D">
        <w:tab/>
        <w:t>11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1:45.25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46.18</w:t>
      </w:r>
    </w:p>
    <w:p w14:paraId="56C035F7" w14:textId="77777777" w:rsidR="004258B7" w:rsidRPr="0044394D" w:rsidRDefault="004258B7" w:rsidP="004258B7">
      <w:pPr>
        <w:pStyle w:val="PlaceEven"/>
      </w:pPr>
      <w:r w:rsidRPr="0044394D">
        <w:t>13.</w:t>
      </w:r>
      <w:r w:rsidRPr="0044394D">
        <w:tab/>
        <w:t>Aaron Mills</w:t>
      </w:r>
      <w:r w:rsidRPr="0044394D">
        <w:tab/>
        <w:t>11</w:t>
      </w:r>
      <w:r w:rsidRPr="0044394D">
        <w:tab/>
        <w:t>Boldon</w:t>
      </w:r>
      <w:r w:rsidRPr="0044394D">
        <w:tab/>
      </w:r>
      <w:r w:rsidRPr="0044394D">
        <w:tab/>
        <w:t xml:space="preserve"> 1:48.27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49.90</w:t>
      </w:r>
    </w:p>
    <w:p w14:paraId="26E3161B" w14:textId="77777777" w:rsidR="004258B7" w:rsidRPr="0044394D" w:rsidRDefault="004258B7" w:rsidP="004258B7">
      <w:pPr>
        <w:pStyle w:val="PlaceEven"/>
      </w:pPr>
      <w:r w:rsidRPr="0044394D">
        <w:t>14.</w:t>
      </w:r>
      <w:r w:rsidRPr="0044394D">
        <w:tab/>
        <w:t>Oliver Colling</w:t>
      </w:r>
      <w:r w:rsidRPr="0044394D">
        <w:tab/>
        <w:t>11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1:55.89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54.22</w:t>
      </w:r>
    </w:p>
    <w:p w14:paraId="70D3C752" w14:textId="77777777" w:rsidR="004258B7" w:rsidRPr="0044394D" w:rsidRDefault="004258B7" w:rsidP="004258B7">
      <w:pPr>
        <w:pStyle w:val="PlaceEven"/>
      </w:pPr>
      <w:r w:rsidRPr="0044394D">
        <w:t xml:space="preserve"> </w:t>
      </w:r>
      <w:r w:rsidRPr="0044394D">
        <w:tab/>
        <w:t>Harry Marshall</w:t>
      </w:r>
      <w:r w:rsidRPr="0044394D">
        <w:tab/>
        <w:t>11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</w:r>
      <w:r>
        <w:t>DNC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</w:r>
    </w:p>
    <w:p w14:paraId="079299DE" w14:textId="77777777" w:rsidR="004258B7" w:rsidRPr="0044394D" w:rsidRDefault="004258B7" w:rsidP="004258B7">
      <w:pPr>
        <w:pStyle w:val="PlaceEven"/>
      </w:pPr>
      <w:r w:rsidRPr="0044394D">
        <w:t xml:space="preserve"> </w:t>
      </w:r>
      <w:r w:rsidRPr="0044394D">
        <w:tab/>
        <w:t>Jimmy Charles</w:t>
      </w:r>
      <w:r w:rsidRPr="0044394D">
        <w:tab/>
        <w:t>11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DQ </w:t>
      </w:r>
      <w:r w:rsidRPr="0044394D">
        <w:pgNum/>
      </w:r>
      <w:r w:rsidRPr="0044394D">
        <w:t xml:space="preserve">     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</w:r>
    </w:p>
    <w:p w14:paraId="1E257D8B" w14:textId="77777777" w:rsidR="00CB6D71" w:rsidRDefault="00CB6D71" w:rsidP="004258B7">
      <w:pPr>
        <w:pStyle w:val="AgeGroupHeader"/>
      </w:pPr>
    </w:p>
    <w:p w14:paraId="1F4DF133" w14:textId="77777777" w:rsidR="00CB6D71" w:rsidRDefault="00CB6D71" w:rsidP="004258B7">
      <w:pPr>
        <w:pStyle w:val="AgeGroupHeader"/>
      </w:pPr>
    </w:p>
    <w:p w14:paraId="0C2AF1BF" w14:textId="77777777" w:rsidR="00CB6D71" w:rsidRDefault="00CB6D71" w:rsidP="004258B7">
      <w:pPr>
        <w:pStyle w:val="AgeGroupHeader"/>
      </w:pPr>
    </w:p>
    <w:p w14:paraId="6688D30C" w14:textId="77777777" w:rsidR="00CB6D71" w:rsidRDefault="00CB6D71" w:rsidP="004258B7">
      <w:pPr>
        <w:pStyle w:val="AgeGroupHeader"/>
      </w:pPr>
    </w:p>
    <w:p w14:paraId="2A156913" w14:textId="77777777" w:rsidR="00CB6D71" w:rsidRDefault="00CB6D71" w:rsidP="004258B7">
      <w:pPr>
        <w:pStyle w:val="AgeGroupHeader"/>
      </w:pPr>
    </w:p>
    <w:p w14:paraId="126CBF18" w14:textId="77777777" w:rsidR="00CB6D71" w:rsidRDefault="00CB6D71" w:rsidP="004258B7">
      <w:pPr>
        <w:pStyle w:val="AgeGroupHeader"/>
      </w:pPr>
    </w:p>
    <w:p w14:paraId="70EBB03E" w14:textId="77777777" w:rsidR="00CB6D71" w:rsidRDefault="00CB6D71" w:rsidP="004258B7">
      <w:pPr>
        <w:pStyle w:val="AgeGroupHeader"/>
      </w:pPr>
    </w:p>
    <w:p w14:paraId="1CD52107" w14:textId="77777777" w:rsidR="004258B7" w:rsidRPr="0044394D" w:rsidRDefault="004258B7" w:rsidP="004258B7">
      <w:pPr>
        <w:pStyle w:val="AgeGroupHeader"/>
      </w:pPr>
      <w:r w:rsidRPr="0044394D">
        <w:t xml:space="preserve">12 </w:t>
      </w:r>
      <w:proofErr w:type="spellStart"/>
      <w:r w:rsidRPr="0044394D">
        <w:t>Yrs</w:t>
      </w:r>
      <w:proofErr w:type="spellEnd"/>
      <w:r w:rsidRPr="0044394D">
        <w:t xml:space="preserve"> </w:t>
      </w:r>
      <w:r>
        <w:t>Age Group</w:t>
      </w:r>
      <w:r w:rsidRPr="0044394D">
        <w:t xml:space="preserve"> - Full Results</w:t>
      </w:r>
    </w:p>
    <w:p w14:paraId="3760CF9A" w14:textId="77777777" w:rsidR="004258B7" w:rsidRPr="0044394D" w:rsidRDefault="004258B7" w:rsidP="004258B7">
      <w:pPr>
        <w:pStyle w:val="PlaceHeader"/>
      </w:pPr>
      <w:r>
        <w:t>Place</w:t>
      </w:r>
      <w:r w:rsidRPr="0044394D">
        <w:tab/>
        <w:t>Name</w:t>
      </w:r>
      <w:r w:rsidRPr="0044394D">
        <w:tab/>
      </w:r>
      <w:proofErr w:type="spellStart"/>
      <w:r w:rsidRPr="0044394D">
        <w:t>AaD</w:t>
      </w:r>
      <w:proofErr w:type="spellEnd"/>
      <w:r w:rsidRPr="0044394D">
        <w:tab/>
        <w:t>Club</w:t>
      </w:r>
      <w:r w:rsidRPr="0044394D">
        <w:tab/>
      </w:r>
      <w:r w:rsidRPr="0044394D">
        <w:tab/>
        <w:t>Time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>50</w:t>
      </w:r>
    </w:p>
    <w:p w14:paraId="18091A6B" w14:textId="77777777" w:rsidR="004258B7" w:rsidRPr="0044394D" w:rsidRDefault="004258B7" w:rsidP="004258B7">
      <w:pPr>
        <w:pStyle w:val="PlaceEven"/>
      </w:pPr>
      <w:r w:rsidRPr="0044394D">
        <w:t>1.</w:t>
      </w:r>
      <w:r w:rsidRPr="0044394D">
        <w:tab/>
        <w:t xml:space="preserve">Sam </w:t>
      </w:r>
      <w:proofErr w:type="spellStart"/>
      <w:r w:rsidRPr="0044394D">
        <w:t>Bajrami</w:t>
      </w:r>
      <w:proofErr w:type="spellEnd"/>
      <w:r w:rsidRPr="0044394D">
        <w:tab/>
        <w:t>12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1:02.77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30.57</w:t>
      </w:r>
    </w:p>
    <w:p w14:paraId="30473BAF" w14:textId="77777777" w:rsidR="004258B7" w:rsidRPr="0044394D" w:rsidRDefault="004258B7" w:rsidP="004258B7">
      <w:pPr>
        <w:pStyle w:val="PlaceEven"/>
      </w:pPr>
      <w:r w:rsidRPr="0044394D">
        <w:t>2.</w:t>
      </w:r>
      <w:r w:rsidRPr="0044394D">
        <w:tab/>
        <w:t>Ben Percy</w:t>
      </w:r>
      <w:r w:rsidRPr="0044394D">
        <w:tab/>
        <w:t>12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1:04.17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31.23</w:t>
      </w:r>
    </w:p>
    <w:p w14:paraId="37C986FC" w14:textId="77777777" w:rsidR="004258B7" w:rsidRPr="0044394D" w:rsidRDefault="004258B7" w:rsidP="004258B7">
      <w:pPr>
        <w:pStyle w:val="PlaceEven"/>
      </w:pPr>
      <w:r w:rsidRPr="0044394D">
        <w:t>3.</w:t>
      </w:r>
      <w:r w:rsidRPr="0044394D">
        <w:tab/>
        <w:t>Owen Daly</w:t>
      </w:r>
      <w:r w:rsidRPr="0044394D">
        <w:tab/>
        <w:t>12</w:t>
      </w:r>
      <w:r w:rsidRPr="0044394D">
        <w:tab/>
        <w:t>Consett</w:t>
      </w:r>
      <w:r w:rsidRPr="0044394D">
        <w:tab/>
      </w:r>
      <w:r w:rsidRPr="0044394D">
        <w:tab/>
        <w:t xml:space="preserve"> 1:06.72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31.68</w:t>
      </w:r>
    </w:p>
    <w:p w14:paraId="494C464A" w14:textId="77777777" w:rsidR="004258B7" w:rsidRPr="0044394D" w:rsidRDefault="004258B7" w:rsidP="004258B7">
      <w:pPr>
        <w:pStyle w:val="PlaceEven"/>
      </w:pPr>
      <w:r w:rsidRPr="0044394D">
        <w:t>4.</w:t>
      </w:r>
      <w:r w:rsidRPr="0044394D">
        <w:tab/>
        <w:t>Joseph Edgar</w:t>
      </w:r>
      <w:r w:rsidRPr="0044394D">
        <w:tab/>
        <w:t>12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1:08.48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32.87</w:t>
      </w:r>
    </w:p>
    <w:p w14:paraId="0E316F6F" w14:textId="77777777" w:rsidR="004258B7" w:rsidRPr="0044394D" w:rsidRDefault="004258B7" w:rsidP="004258B7">
      <w:pPr>
        <w:pStyle w:val="PlaceEven"/>
      </w:pPr>
      <w:r w:rsidRPr="0044394D">
        <w:t>5.</w:t>
      </w:r>
      <w:r w:rsidRPr="0044394D">
        <w:tab/>
        <w:t>Maximus Murray</w:t>
      </w:r>
      <w:r w:rsidRPr="0044394D">
        <w:tab/>
        <w:t>12</w:t>
      </w:r>
      <w:r w:rsidRPr="0044394D">
        <w:tab/>
        <w:t>Gates &amp;</w:t>
      </w:r>
      <w:proofErr w:type="spellStart"/>
      <w:r w:rsidRPr="0044394D">
        <w:t>Whick</w:t>
      </w:r>
      <w:proofErr w:type="spellEnd"/>
      <w:r w:rsidRPr="0044394D">
        <w:tab/>
      </w:r>
      <w:r w:rsidRPr="0044394D">
        <w:tab/>
        <w:t xml:space="preserve"> 1:08.88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33.07</w:t>
      </w:r>
    </w:p>
    <w:p w14:paraId="198CB40B" w14:textId="77777777" w:rsidR="004258B7" w:rsidRPr="0044394D" w:rsidRDefault="004258B7" w:rsidP="004258B7">
      <w:pPr>
        <w:pStyle w:val="PlaceEven"/>
      </w:pPr>
      <w:r w:rsidRPr="0044394D">
        <w:t>6.</w:t>
      </w:r>
      <w:r w:rsidRPr="0044394D">
        <w:tab/>
        <w:t>Harley Burns</w:t>
      </w:r>
      <w:r w:rsidRPr="0044394D">
        <w:tab/>
        <w:t>12</w:t>
      </w:r>
      <w:r w:rsidRPr="0044394D">
        <w:tab/>
        <w:t>Peterlee</w:t>
      </w:r>
      <w:r w:rsidRPr="0044394D">
        <w:tab/>
      </w:r>
      <w:r w:rsidRPr="0044394D">
        <w:tab/>
        <w:t xml:space="preserve"> 1:10.43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34.12</w:t>
      </w:r>
    </w:p>
    <w:p w14:paraId="45E3BEBF" w14:textId="77777777" w:rsidR="004258B7" w:rsidRPr="0044394D" w:rsidRDefault="004258B7" w:rsidP="004258B7">
      <w:pPr>
        <w:pStyle w:val="PlaceEven"/>
      </w:pPr>
      <w:r w:rsidRPr="0044394D">
        <w:t>7.</w:t>
      </w:r>
      <w:r w:rsidRPr="0044394D">
        <w:tab/>
        <w:t>Joseph Lonergan</w:t>
      </w:r>
      <w:r w:rsidRPr="0044394D">
        <w:tab/>
        <w:t>12</w:t>
      </w:r>
      <w:r w:rsidRPr="0044394D">
        <w:tab/>
        <w:t>Tynedale</w:t>
      </w:r>
      <w:r w:rsidRPr="0044394D">
        <w:tab/>
      </w:r>
      <w:r w:rsidRPr="0044394D">
        <w:tab/>
        <w:t xml:space="preserve"> 1:10.51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33.69</w:t>
      </w:r>
    </w:p>
    <w:p w14:paraId="4D197A6E" w14:textId="77777777" w:rsidR="004258B7" w:rsidRPr="0044394D" w:rsidRDefault="004258B7" w:rsidP="004258B7">
      <w:pPr>
        <w:pStyle w:val="PlaceEven"/>
      </w:pPr>
      <w:r w:rsidRPr="0044394D">
        <w:t>8.</w:t>
      </w:r>
      <w:r w:rsidRPr="0044394D">
        <w:tab/>
        <w:t>Noah Dixon</w:t>
      </w:r>
      <w:r w:rsidRPr="0044394D">
        <w:tab/>
        <w:t>12</w:t>
      </w:r>
      <w:r w:rsidRPr="0044394D">
        <w:tab/>
        <w:t>Peterlee</w:t>
      </w:r>
      <w:r w:rsidRPr="0044394D">
        <w:tab/>
      </w:r>
      <w:r w:rsidRPr="0044394D">
        <w:tab/>
        <w:t xml:space="preserve"> 1:11.02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33.50</w:t>
      </w:r>
    </w:p>
    <w:p w14:paraId="657AAE04" w14:textId="77777777" w:rsidR="004258B7" w:rsidRPr="0044394D" w:rsidRDefault="004258B7" w:rsidP="004258B7">
      <w:pPr>
        <w:pStyle w:val="PlaceEven"/>
      </w:pPr>
      <w:r w:rsidRPr="0044394D">
        <w:t>8.</w:t>
      </w:r>
      <w:r w:rsidRPr="0044394D">
        <w:tab/>
      </w:r>
      <w:proofErr w:type="spellStart"/>
      <w:r w:rsidRPr="0044394D">
        <w:t>Alexandru</w:t>
      </w:r>
      <w:proofErr w:type="spellEnd"/>
      <w:r w:rsidRPr="0044394D">
        <w:t xml:space="preserve"> Lazar</w:t>
      </w:r>
      <w:r w:rsidRPr="0044394D">
        <w:tab/>
        <w:t>12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1:11.02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34.06</w:t>
      </w:r>
    </w:p>
    <w:p w14:paraId="2E72CA69" w14:textId="77777777" w:rsidR="004258B7" w:rsidRPr="0044394D" w:rsidRDefault="004258B7" w:rsidP="004258B7">
      <w:pPr>
        <w:pStyle w:val="PlaceEven"/>
      </w:pPr>
      <w:r w:rsidRPr="0044394D">
        <w:t>10.</w:t>
      </w:r>
      <w:r w:rsidRPr="0044394D">
        <w:tab/>
      </w:r>
      <w:proofErr w:type="spellStart"/>
      <w:r w:rsidRPr="0044394D">
        <w:t>Elvio</w:t>
      </w:r>
      <w:proofErr w:type="spellEnd"/>
      <w:r w:rsidRPr="0044394D">
        <w:t xml:space="preserve"> </w:t>
      </w:r>
      <w:proofErr w:type="spellStart"/>
      <w:r w:rsidRPr="0044394D">
        <w:t>Loredo</w:t>
      </w:r>
      <w:proofErr w:type="spellEnd"/>
      <w:r w:rsidRPr="0044394D">
        <w:tab/>
        <w:t>12</w:t>
      </w:r>
      <w:r w:rsidRPr="0044394D">
        <w:tab/>
        <w:t>Peterlee</w:t>
      </w:r>
      <w:r w:rsidRPr="0044394D">
        <w:tab/>
      </w:r>
      <w:r w:rsidRPr="0044394D">
        <w:tab/>
        <w:t xml:space="preserve"> 1:11.79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34.77</w:t>
      </w:r>
    </w:p>
    <w:p w14:paraId="04CBFAC3" w14:textId="77777777" w:rsidR="004258B7" w:rsidRPr="0044394D" w:rsidRDefault="004258B7" w:rsidP="004258B7">
      <w:pPr>
        <w:pStyle w:val="PlaceEven"/>
      </w:pPr>
      <w:r w:rsidRPr="0044394D">
        <w:t>11.</w:t>
      </w:r>
      <w:r w:rsidRPr="0044394D">
        <w:tab/>
        <w:t>Kieran Turnbull</w:t>
      </w:r>
      <w:r w:rsidRPr="0044394D">
        <w:tab/>
        <w:t>12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1:11.80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34.47</w:t>
      </w:r>
    </w:p>
    <w:p w14:paraId="205FAB70" w14:textId="77777777" w:rsidR="004258B7" w:rsidRPr="0044394D" w:rsidRDefault="004258B7" w:rsidP="004258B7">
      <w:pPr>
        <w:pStyle w:val="PlaceEven"/>
      </w:pPr>
      <w:r w:rsidRPr="0044394D">
        <w:t>12.</w:t>
      </w:r>
      <w:r w:rsidRPr="0044394D">
        <w:tab/>
        <w:t>Harrison Percival</w:t>
      </w:r>
      <w:r w:rsidRPr="0044394D">
        <w:tab/>
        <w:t>12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1:12.40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34.76</w:t>
      </w:r>
    </w:p>
    <w:p w14:paraId="11409BB1" w14:textId="77777777" w:rsidR="004258B7" w:rsidRPr="0044394D" w:rsidRDefault="004258B7" w:rsidP="004258B7">
      <w:pPr>
        <w:pStyle w:val="PlaceEven"/>
      </w:pPr>
      <w:r w:rsidRPr="0044394D">
        <w:t>13.</w:t>
      </w:r>
      <w:r w:rsidRPr="0044394D">
        <w:tab/>
        <w:t>Jack McGurk</w:t>
      </w:r>
      <w:r w:rsidRPr="0044394D">
        <w:tab/>
        <w:t>12</w:t>
      </w:r>
      <w:r w:rsidRPr="0044394D">
        <w:tab/>
        <w:t>Consett</w:t>
      </w:r>
      <w:r w:rsidRPr="0044394D">
        <w:tab/>
      </w:r>
      <w:r w:rsidRPr="0044394D">
        <w:tab/>
        <w:t xml:space="preserve"> 1:13.24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35.66</w:t>
      </w:r>
    </w:p>
    <w:p w14:paraId="76A18B05" w14:textId="77777777" w:rsidR="004258B7" w:rsidRPr="0044394D" w:rsidRDefault="004258B7" w:rsidP="004258B7">
      <w:pPr>
        <w:pStyle w:val="PlaceEven"/>
      </w:pPr>
      <w:r w:rsidRPr="0044394D">
        <w:t>14.</w:t>
      </w:r>
      <w:r w:rsidRPr="0044394D">
        <w:tab/>
        <w:t>Joshua Balls</w:t>
      </w:r>
      <w:r w:rsidRPr="0044394D">
        <w:tab/>
        <w:t>12</w:t>
      </w:r>
      <w:r w:rsidRPr="0044394D">
        <w:tab/>
        <w:t>South Tyne</w:t>
      </w:r>
      <w:r w:rsidRPr="0044394D">
        <w:tab/>
      </w:r>
      <w:r w:rsidRPr="0044394D">
        <w:tab/>
        <w:t xml:space="preserve"> 1:14.62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35.25</w:t>
      </w:r>
    </w:p>
    <w:p w14:paraId="2E5F4816" w14:textId="77777777" w:rsidR="004258B7" w:rsidRPr="0044394D" w:rsidRDefault="004258B7" w:rsidP="004258B7">
      <w:pPr>
        <w:pStyle w:val="PlaceEven"/>
      </w:pPr>
      <w:r w:rsidRPr="0044394D">
        <w:t>15.</w:t>
      </w:r>
      <w:r w:rsidRPr="0044394D">
        <w:tab/>
        <w:t>Jack Oakes</w:t>
      </w:r>
      <w:r w:rsidRPr="0044394D">
        <w:tab/>
        <w:t>12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1:16.79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37.02</w:t>
      </w:r>
    </w:p>
    <w:p w14:paraId="185D44D8" w14:textId="77777777" w:rsidR="004258B7" w:rsidRPr="0044394D" w:rsidRDefault="004258B7" w:rsidP="004258B7">
      <w:pPr>
        <w:pStyle w:val="PlaceEven"/>
      </w:pPr>
      <w:r w:rsidRPr="0044394D">
        <w:t>16.</w:t>
      </w:r>
      <w:r w:rsidRPr="0044394D">
        <w:tab/>
      </w:r>
      <w:proofErr w:type="spellStart"/>
      <w:r w:rsidRPr="0044394D">
        <w:t>Thenuk</w:t>
      </w:r>
      <w:proofErr w:type="spellEnd"/>
      <w:r w:rsidRPr="0044394D">
        <w:t xml:space="preserve"> </w:t>
      </w:r>
      <w:proofErr w:type="spellStart"/>
      <w:r w:rsidRPr="0044394D">
        <w:t>Thennakoon</w:t>
      </w:r>
      <w:proofErr w:type="spellEnd"/>
      <w:r w:rsidRPr="0044394D">
        <w:tab/>
        <w:t>12</w:t>
      </w:r>
      <w:r w:rsidRPr="0044394D">
        <w:tab/>
        <w:t>Newcastle</w:t>
      </w:r>
      <w:r w:rsidRPr="0044394D">
        <w:tab/>
      </w:r>
      <w:r w:rsidRPr="0044394D">
        <w:tab/>
        <w:t xml:space="preserve"> 1:20.32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38.20</w:t>
      </w:r>
    </w:p>
    <w:p w14:paraId="4D26C592" w14:textId="77777777" w:rsidR="004258B7" w:rsidRPr="0044394D" w:rsidRDefault="004258B7" w:rsidP="004258B7">
      <w:pPr>
        <w:pStyle w:val="PlaceEven"/>
      </w:pPr>
      <w:r w:rsidRPr="0044394D">
        <w:t xml:space="preserve"> </w:t>
      </w:r>
      <w:r w:rsidRPr="0044394D">
        <w:tab/>
        <w:t>Samuel Boyle</w:t>
      </w:r>
      <w:r w:rsidRPr="0044394D">
        <w:tab/>
        <w:t>12</w:t>
      </w:r>
      <w:r w:rsidRPr="0044394D">
        <w:tab/>
        <w:t>Billingham</w:t>
      </w:r>
      <w:r w:rsidRPr="0044394D">
        <w:tab/>
      </w:r>
      <w:r w:rsidRPr="0044394D">
        <w:tab/>
      </w:r>
      <w:r>
        <w:t>DNC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</w:r>
    </w:p>
    <w:p w14:paraId="6376473B" w14:textId="77777777" w:rsidR="004258B7" w:rsidRPr="0044394D" w:rsidRDefault="004258B7" w:rsidP="004258B7">
      <w:pPr>
        <w:pStyle w:val="PlaceEven"/>
      </w:pPr>
      <w:r w:rsidRPr="0044394D">
        <w:t xml:space="preserve"> </w:t>
      </w:r>
      <w:r w:rsidRPr="0044394D">
        <w:tab/>
        <w:t xml:space="preserve">Lewis </w:t>
      </w:r>
      <w:proofErr w:type="spellStart"/>
      <w:r w:rsidRPr="0044394D">
        <w:t>Harting</w:t>
      </w:r>
      <w:proofErr w:type="spellEnd"/>
      <w:r w:rsidRPr="0044394D">
        <w:tab/>
        <w:t>12</w:t>
      </w:r>
      <w:r w:rsidRPr="0044394D">
        <w:tab/>
        <w:t>Hetton</w:t>
      </w:r>
      <w:r w:rsidRPr="0044394D">
        <w:tab/>
      </w:r>
      <w:r w:rsidRPr="0044394D">
        <w:tab/>
      </w:r>
      <w:r>
        <w:t>DNC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</w:r>
    </w:p>
    <w:p w14:paraId="4B97906E" w14:textId="77777777" w:rsidR="004258B7" w:rsidRPr="0044394D" w:rsidRDefault="004258B7" w:rsidP="004258B7">
      <w:pPr>
        <w:pStyle w:val="PlaceEven"/>
      </w:pPr>
      <w:r w:rsidRPr="0044394D">
        <w:t xml:space="preserve"> </w:t>
      </w:r>
      <w:r w:rsidRPr="0044394D">
        <w:tab/>
        <w:t xml:space="preserve">Luke </w:t>
      </w:r>
      <w:proofErr w:type="spellStart"/>
      <w:r w:rsidRPr="0044394D">
        <w:t>Gaughan</w:t>
      </w:r>
      <w:proofErr w:type="spellEnd"/>
      <w:r w:rsidRPr="0044394D">
        <w:tab/>
        <w:t>12</w:t>
      </w:r>
      <w:r w:rsidRPr="0044394D">
        <w:tab/>
        <w:t>Billingham</w:t>
      </w:r>
      <w:r w:rsidRPr="0044394D">
        <w:tab/>
      </w:r>
      <w:r w:rsidRPr="0044394D">
        <w:tab/>
      </w:r>
      <w:r>
        <w:t>DNC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</w:r>
    </w:p>
    <w:p w14:paraId="108C9851" w14:textId="77777777" w:rsidR="004258B7" w:rsidRPr="0044394D" w:rsidRDefault="004258B7" w:rsidP="004258B7">
      <w:pPr>
        <w:pStyle w:val="AgeGroupHeader"/>
      </w:pPr>
      <w:r w:rsidRPr="0044394D">
        <w:t xml:space="preserve">13 </w:t>
      </w:r>
      <w:proofErr w:type="spellStart"/>
      <w:r w:rsidRPr="0044394D">
        <w:t>Yrs</w:t>
      </w:r>
      <w:proofErr w:type="spellEnd"/>
      <w:r w:rsidRPr="0044394D">
        <w:t xml:space="preserve"> </w:t>
      </w:r>
      <w:r>
        <w:t>Age Group</w:t>
      </w:r>
      <w:r w:rsidRPr="0044394D">
        <w:t xml:space="preserve"> - Full Results</w:t>
      </w:r>
    </w:p>
    <w:p w14:paraId="7CBC126B" w14:textId="77777777" w:rsidR="004258B7" w:rsidRPr="0044394D" w:rsidRDefault="004258B7" w:rsidP="004258B7">
      <w:pPr>
        <w:pStyle w:val="PlaceHeader"/>
      </w:pPr>
      <w:r>
        <w:t>Place</w:t>
      </w:r>
      <w:r w:rsidRPr="0044394D">
        <w:tab/>
        <w:t>Name</w:t>
      </w:r>
      <w:r w:rsidRPr="0044394D">
        <w:tab/>
      </w:r>
      <w:proofErr w:type="spellStart"/>
      <w:r w:rsidRPr="0044394D">
        <w:t>AaD</w:t>
      </w:r>
      <w:proofErr w:type="spellEnd"/>
      <w:r w:rsidRPr="0044394D">
        <w:tab/>
        <w:t>Club</w:t>
      </w:r>
      <w:r w:rsidRPr="0044394D">
        <w:tab/>
      </w:r>
      <w:r w:rsidRPr="0044394D">
        <w:tab/>
        <w:t>Time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>50</w:t>
      </w:r>
    </w:p>
    <w:p w14:paraId="561B9F83" w14:textId="77777777" w:rsidR="004258B7" w:rsidRPr="0044394D" w:rsidRDefault="004258B7" w:rsidP="004258B7">
      <w:pPr>
        <w:pStyle w:val="PlaceEven"/>
      </w:pPr>
      <w:r w:rsidRPr="0044394D">
        <w:t>1.</w:t>
      </w:r>
      <w:r w:rsidRPr="0044394D">
        <w:tab/>
        <w:t xml:space="preserve">Ryan </w:t>
      </w:r>
      <w:proofErr w:type="spellStart"/>
      <w:r w:rsidRPr="0044394D">
        <w:t>Nagum</w:t>
      </w:r>
      <w:proofErr w:type="spellEnd"/>
      <w:r w:rsidRPr="0044394D">
        <w:tab/>
        <w:t>13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1:05.10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31.31</w:t>
      </w:r>
    </w:p>
    <w:p w14:paraId="7CC33C2D" w14:textId="77777777" w:rsidR="004258B7" w:rsidRPr="0044394D" w:rsidRDefault="004258B7" w:rsidP="004258B7">
      <w:pPr>
        <w:pStyle w:val="PlaceEven"/>
      </w:pPr>
      <w:r w:rsidRPr="0044394D">
        <w:t>2.</w:t>
      </w:r>
      <w:r w:rsidRPr="0044394D">
        <w:tab/>
        <w:t>Joshua Robinson</w:t>
      </w:r>
      <w:r w:rsidRPr="0044394D">
        <w:tab/>
        <w:t>13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1:05.58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31.52</w:t>
      </w:r>
    </w:p>
    <w:p w14:paraId="68E89783" w14:textId="77777777" w:rsidR="004258B7" w:rsidRPr="0044394D" w:rsidRDefault="004258B7" w:rsidP="004258B7">
      <w:pPr>
        <w:pStyle w:val="PlaceEven"/>
      </w:pPr>
      <w:r w:rsidRPr="0044394D">
        <w:t>3.</w:t>
      </w:r>
      <w:r w:rsidRPr="0044394D">
        <w:tab/>
        <w:t xml:space="preserve">Evan </w:t>
      </w:r>
      <w:proofErr w:type="spellStart"/>
      <w:r w:rsidRPr="0044394D">
        <w:t>Sordy</w:t>
      </w:r>
      <w:proofErr w:type="spellEnd"/>
      <w:r w:rsidRPr="0044394D">
        <w:tab/>
        <w:t>13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1:06.58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31.50</w:t>
      </w:r>
    </w:p>
    <w:p w14:paraId="3E095E86" w14:textId="77777777" w:rsidR="004258B7" w:rsidRPr="0044394D" w:rsidRDefault="004258B7" w:rsidP="004258B7">
      <w:pPr>
        <w:pStyle w:val="PlaceEven"/>
      </w:pPr>
      <w:r w:rsidRPr="0044394D">
        <w:t>4.</w:t>
      </w:r>
      <w:r w:rsidRPr="0044394D">
        <w:tab/>
        <w:t>William Taylor</w:t>
      </w:r>
      <w:r w:rsidRPr="0044394D">
        <w:tab/>
        <w:t>13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1:08.46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32.85</w:t>
      </w:r>
    </w:p>
    <w:p w14:paraId="087BFDAB" w14:textId="77777777" w:rsidR="004258B7" w:rsidRPr="0044394D" w:rsidRDefault="004258B7" w:rsidP="004258B7">
      <w:pPr>
        <w:pStyle w:val="PlaceEven"/>
      </w:pPr>
      <w:r w:rsidRPr="0044394D">
        <w:t>5.</w:t>
      </w:r>
      <w:r w:rsidRPr="0044394D">
        <w:tab/>
        <w:t>Matthew Spence</w:t>
      </w:r>
      <w:r w:rsidRPr="0044394D">
        <w:tab/>
        <w:t>13</w:t>
      </w:r>
      <w:r w:rsidRPr="0044394D">
        <w:tab/>
        <w:t>South Tyne</w:t>
      </w:r>
      <w:r w:rsidRPr="0044394D">
        <w:tab/>
      </w:r>
      <w:r w:rsidRPr="0044394D">
        <w:tab/>
        <w:t xml:space="preserve"> 1:09.29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33.19</w:t>
      </w:r>
    </w:p>
    <w:p w14:paraId="17BF4B6F" w14:textId="77777777" w:rsidR="004258B7" w:rsidRPr="0044394D" w:rsidRDefault="004258B7" w:rsidP="004258B7">
      <w:pPr>
        <w:pStyle w:val="PlaceEven"/>
      </w:pPr>
      <w:r w:rsidRPr="0044394D">
        <w:t>6.</w:t>
      </w:r>
      <w:r w:rsidRPr="0044394D">
        <w:tab/>
        <w:t>Leo White</w:t>
      </w:r>
      <w:r w:rsidRPr="0044394D">
        <w:tab/>
        <w:t>13</w:t>
      </w:r>
      <w:r w:rsidRPr="0044394D">
        <w:tab/>
        <w:t>Consett</w:t>
      </w:r>
      <w:r w:rsidRPr="0044394D">
        <w:tab/>
      </w:r>
      <w:r w:rsidRPr="0044394D">
        <w:tab/>
        <w:t xml:space="preserve"> 1:09.36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33.47</w:t>
      </w:r>
    </w:p>
    <w:p w14:paraId="20BDB1A6" w14:textId="77777777" w:rsidR="004258B7" w:rsidRPr="0044394D" w:rsidRDefault="004258B7" w:rsidP="004258B7">
      <w:pPr>
        <w:pStyle w:val="PlaceEven"/>
      </w:pPr>
      <w:r w:rsidRPr="0044394D">
        <w:t>7.</w:t>
      </w:r>
      <w:r w:rsidRPr="0044394D">
        <w:tab/>
        <w:t>Anthony Collinson</w:t>
      </w:r>
      <w:r w:rsidRPr="0044394D">
        <w:tab/>
        <w:t>13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1:09.56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32.92</w:t>
      </w:r>
    </w:p>
    <w:p w14:paraId="2854FC5B" w14:textId="77777777" w:rsidR="004258B7" w:rsidRPr="0044394D" w:rsidRDefault="004258B7" w:rsidP="004258B7">
      <w:pPr>
        <w:pStyle w:val="PlaceEven"/>
      </w:pPr>
      <w:r w:rsidRPr="0044394D">
        <w:t>8.</w:t>
      </w:r>
      <w:r w:rsidRPr="0044394D">
        <w:tab/>
        <w:t>Benjamin Keady</w:t>
      </w:r>
      <w:r w:rsidRPr="0044394D">
        <w:tab/>
        <w:t>13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1:11.80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34.12</w:t>
      </w:r>
    </w:p>
    <w:p w14:paraId="5F61FABC" w14:textId="77777777" w:rsidR="004258B7" w:rsidRPr="0044394D" w:rsidRDefault="004258B7" w:rsidP="004258B7">
      <w:pPr>
        <w:pStyle w:val="PlaceEven"/>
      </w:pPr>
      <w:r w:rsidRPr="0044394D">
        <w:t>9.</w:t>
      </w:r>
      <w:r w:rsidRPr="0044394D">
        <w:tab/>
        <w:t>Jamie Farrell</w:t>
      </w:r>
      <w:r w:rsidRPr="0044394D">
        <w:tab/>
        <w:t>13</w:t>
      </w:r>
      <w:r w:rsidRPr="0044394D">
        <w:tab/>
        <w:t>Hetton</w:t>
      </w:r>
      <w:r w:rsidRPr="0044394D">
        <w:tab/>
      </w:r>
      <w:r w:rsidRPr="0044394D">
        <w:tab/>
        <w:t xml:space="preserve"> 1:15.17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36.48</w:t>
      </w:r>
    </w:p>
    <w:p w14:paraId="4CDCE9AB" w14:textId="77777777" w:rsidR="004258B7" w:rsidRPr="0044394D" w:rsidRDefault="004258B7" w:rsidP="004258B7">
      <w:pPr>
        <w:pStyle w:val="PlaceEven"/>
      </w:pPr>
      <w:r w:rsidRPr="0044394D">
        <w:t>10.</w:t>
      </w:r>
      <w:r w:rsidRPr="0044394D">
        <w:tab/>
        <w:t>Jack Taylor</w:t>
      </w:r>
      <w:r w:rsidRPr="0044394D">
        <w:tab/>
        <w:t>13</w:t>
      </w:r>
      <w:r w:rsidRPr="0044394D">
        <w:tab/>
        <w:t>Billingham</w:t>
      </w:r>
      <w:r w:rsidRPr="0044394D">
        <w:tab/>
      </w:r>
      <w:r w:rsidRPr="0044394D">
        <w:tab/>
        <w:t xml:space="preserve"> 1:18.93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37.47</w:t>
      </w:r>
    </w:p>
    <w:p w14:paraId="51FD2A20" w14:textId="77777777" w:rsidR="004258B7" w:rsidRPr="0044394D" w:rsidRDefault="004258B7" w:rsidP="004258B7">
      <w:pPr>
        <w:pStyle w:val="PlaceEven"/>
      </w:pPr>
      <w:r w:rsidRPr="0044394D">
        <w:t>11.</w:t>
      </w:r>
      <w:r w:rsidRPr="0044394D">
        <w:tab/>
        <w:t>Thomas Welford</w:t>
      </w:r>
      <w:r w:rsidRPr="0044394D">
        <w:tab/>
        <w:t>13</w:t>
      </w:r>
      <w:r w:rsidRPr="0044394D">
        <w:tab/>
        <w:t>Billingham</w:t>
      </w:r>
      <w:r w:rsidRPr="0044394D">
        <w:tab/>
      </w:r>
      <w:r w:rsidRPr="0044394D">
        <w:tab/>
        <w:t xml:space="preserve"> 1:20.34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38.26</w:t>
      </w:r>
    </w:p>
    <w:p w14:paraId="7845E1C4" w14:textId="77777777" w:rsidR="004258B7" w:rsidRPr="0044394D" w:rsidRDefault="004258B7" w:rsidP="004258B7">
      <w:pPr>
        <w:pStyle w:val="PlaceEven"/>
      </w:pPr>
      <w:r w:rsidRPr="0044394D">
        <w:t>12.</w:t>
      </w:r>
      <w:r w:rsidRPr="0044394D">
        <w:tab/>
        <w:t>Kyle Collins</w:t>
      </w:r>
      <w:r w:rsidRPr="0044394D">
        <w:tab/>
        <w:t>13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1:20.35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38.20</w:t>
      </w:r>
    </w:p>
    <w:p w14:paraId="2BF31BBC" w14:textId="77777777" w:rsidR="004258B7" w:rsidRPr="0044394D" w:rsidRDefault="004258B7" w:rsidP="004258B7">
      <w:pPr>
        <w:pStyle w:val="AgeGroupHeader"/>
      </w:pPr>
      <w:r w:rsidRPr="0044394D">
        <w:t xml:space="preserve">14 </w:t>
      </w:r>
      <w:proofErr w:type="spellStart"/>
      <w:r w:rsidRPr="0044394D">
        <w:t>Yrs</w:t>
      </w:r>
      <w:proofErr w:type="spellEnd"/>
      <w:r w:rsidRPr="0044394D">
        <w:t xml:space="preserve">/Over </w:t>
      </w:r>
      <w:r>
        <w:t>Age Group</w:t>
      </w:r>
      <w:r w:rsidRPr="0044394D">
        <w:t xml:space="preserve"> - Full Results</w:t>
      </w:r>
    </w:p>
    <w:p w14:paraId="287BB4C5" w14:textId="77777777" w:rsidR="004258B7" w:rsidRPr="0044394D" w:rsidRDefault="004258B7" w:rsidP="004258B7">
      <w:pPr>
        <w:pStyle w:val="PlaceHeader"/>
      </w:pPr>
      <w:r>
        <w:t>Place</w:t>
      </w:r>
      <w:r w:rsidRPr="0044394D">
        <w:tab/>
        <w:t>Name</w:t>
      </w:r>
      <w:r w:rsidRPr="0044394D">
        <w:tab/>
      </w:r>
      <w:proofErr w:type="spellStart"/>
      <w:r w:rsidRPr="0044394D">
        <w:t>AaD</w:t>
      </w:r>
      <w:proofErr w:type="spellEnd"/>
      <w:r w:rsidRPr="0044394D">
        <w:tab/>
        <w:t>Club</w:t>
      </w:r>
      <w:r w:rsidRPr="0044394D">
        <w:tab/>
      </w:r>
      <w:r w:rsidRPr="0044394D">
        <w:tab/>
        <w:t>Time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>50</w:t>
      </w:r>
    </w:p>
    <w:p w14:paraId="2CD2A942" w14:textId="77777777" w:rsidR="004258B7" w:rsidRPr="0044394D" w:rsidRDefault="004258B7" w:rsidP="004258B7">
      <w:pPr>
        <w:pStyle w:val="PlaceEven"/>
      </w:pPr>
      <w:r w:rsidRPr="0044394D">
        <w:t>1.</w:t>
      </w:r>
      <w:r w:rsidRPr="0044394D">
        <w:tab/>
        <w:t xml:space="preserve">Morgan </w:t>
      </w:r>
      <w:proofErr w:type="spellStart"/>
      <w:r w:rsidRPr="0044394D">
        <w:t>Swirles</w:t>
      </w:r>
      <w:proofErr w:type="spellEnd"/>
      <w:r w:rsidRPr="0044394D">
        <w:tab/>
        <w:t>14</w:t>
      </w:r>
      <w:r w:rsidRPr="0044394D">
        <w:tab/>
      </w:r>
      <w:proofErr w:type="spellStart"/>
      <w:r w:rsidRPr="0044394D">
        <w:t>Derwentside</w:t>
      </w:r>
      <w:proofErr w:type="spellEnd"/>
      <w:r w:rsidRPr="0044394D">
        <w:tab/>
      </w:r>
      <w:r w:rsidRPr="0044394D">
        <w:tab/>
        <w:t xml:space="preserve">   57.33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27.76</w:t>
      </w:r>
    </w:p>
    <w:p w14:paraId="28B40B97" w14:textId="77777777" w:rsidR="004258B7" w:rsidRPr="0044394D" w:rsidRDefault="004258B7" w:rsidP="004258B7">
      <w:pPr>
        <w:pStyle w:val="PlaceEven"/>
      </w:pPr>
      <w:r w:rsidRPr="0044394D">
        <w:t>2.</w:t>
      </w:r>
      <w:r w:rsidRPr="0044394D">
        <w:tab/>
        <w:t>Josh Denholm</w:t>
      </w:r>
      <w:r w:rsidRPr="0044394D">
        <w:tab/>
        <w:t>14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  59.75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28.78</w:t>
      </w:r>
    </w:p>
    <w:p w14:paraId="1E2D65B1" w14:textId="77777777" w:rsidR="004258B7" w:rsidRPr="0044394D" w:rsidRDefault="004258B7" w:rsidP="004258B7">
      <w:pPr>
        <w:pStyle w:val="PlaceEven"/>
      </w:pPr>
      <w:r w:rsidRPr="0044394D">
        <w:t>3.</w:t>
      </w:r>
      <w:r w:rsidRPr="0044394D">
        <w:tab/>
        <w:t>Kenneth Juan</w:t>
      </w:r>
      <w:r w:rsidRPr="0044394D">
        <w:tab/>
        <w:t>14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1:00.43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28.55</w:t>
      </w:r>
    </w:p>
    <w:p w14:paraId="4EA2F5DE" w14:textId="77777777" w:rsidR="004258B7" w:rsidRPr="0044394D" w:rsidRDefault="004258B7" w:rsidP="004258B7">
      <w:pPr>
        <w:pStyle w:val="PlaceEven"/>
      </w:pPr>
      <w:r w:rsidRPr="0044394D">
        <w:t>4.</w:t>
      </w:r>
      <w:r w:rsidRPr="0044394D">
        <w:tab/>
        <w:t>Flynn McQueen</w:t>
      </w:r>
      <w:r w:rsidRPr="0044394D">
        <w:tab/>
        <w:t>14</w:t>
      </w:r>
      <w:r w:rsidRPr="0044394D">
        <w:tab/>
        <w:t>Hetton</w:t>
      </w:r>
      <w:r w:rsidRPr="0044394D">
        <w:tab/>
      </w:r>
      <w:r w:rsidRPr="0044394D">
        <w:tab/>
        <w:t xml:space="preserve"> 1:01.15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29.82</w:t>
      </w:r>
    </w:p>
    <w:p w14:paraId="5CBF12D3" w14:textId="77777777" w:rsidR="004258B7" w:rsidRPr="0044394D" w:rsidRDefault="004258B7" w:rsidP="004258B7">
      <w:pPr>
        <w:pStyle w:val="PlaceEven"/>
      </w:pPr>
      <w:r w:rsidRPr="0044394D">
        <w:t>5.</w:t>
      </w:r>
      <w:r w:rsidRPr="0044394D">
        <w:tab/>
        <w:t>Sam Milburn</w:t>
      </w:r>
      <w:r w:rsidRPr="0044394D">
        <w:tab/>
        <w:t>14</w:t>
      </w:r>
      <w:r w:rsidRPr="0044394D">
        <w:tab/>
        <w:t>Billingham</w:t>
      </w:r>
      <w:r w:rsidRPr="0044394D">
        <w:tab/>
      </w:r>
      <w:r w:rsidRPr="0044394D">
        <w:tab/>
        <w:t xml:space="preserve"> 1:01.51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30.69</w:t>
      </w:r>
    </w:p>
    <w:p w14:paraId="294205F1" w14:textId="77777777" w:rsidR="004258B7" w:rsidRPr="0044394D" w:rsidRDefault="004258B7" w:rsidP="004258B7">
      <w:pPr>
        <w:pStyle w:val="PlaceEven"/>
      </w:pPr>
      <w:r w:rsidRPr="0044394D">
        <w:t>6.</w:t>
      </w:r>
      <w:r w:rsidRPr="0044394D">
        <w:tab/>
        <w:t>Luke Dodd</w:t>
      </w:r>
      <w:r w:rsidRPr="0044394D">
        <w:tab/>
        <w:t>17</w:t>
      </w:r>
      <w:r w:rsidRPr="0044394D">
        <w:tab/>
        <w:t>Hetton</w:t>
      </w:r>
      <w:r w:rsidRPr="0044394D">
        <w:tab/>
      </w:r>
      <w:r w:rsidRPr="0044394D">
        <w:tab/>
        <w:t xml:space="preserve"> 1:01.63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29.80</w:t>
      </w:r>
    </w:p>
    <w:p w14:paraId="64EAA77F" w14:textId="77777777" w:rsidR="004258B7" w:rsidRPr="0044394D" w:rsidRDefault="004258B7" w:rsidP="004258B7">
      <w:pPr>
        <w:pStyle w:val="PlaceEven"/>
      </w:pPr>
      <w:r w:rsidRPr="0044394D">
        <w:t>7.</w:t>
      </w:r>
      <w:r w:rsidRPr="0044394D">
        <w:tab/>
        <w:t>Shaun Farrell</w:t>
      </w:r>
      <w:r w:rsidRPr="0044394D">
        <w:tab/>
        <w:t>16</w:t>
      </w:r>
      <w:r w:rsidRPr="0044394D">
        <w:tab/>
        <w:t>Hetton</w:t>
      </w:r>
      <w:r w:rsidRPr="0044394D">
        <w:tab/>
      </w:r>
      <w:r w:rsidRPr="0044394D">
        <w:tab/>
        <w:t xml:space="preserve"> 1:02.30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29.25</w:t>
      </w:r>
    </w:p>
    <w:p w14:paraId="19288EC7" w14:textId="77777777" w:rsidR="004258B7" w:rsidRPr="0044394D" w:rsidRDefault="004258B7" w:rsidP="004258B7">
      <w:pPr>
        <w:pStyle w:val="PlaceEven"/>
      </w:pPr>
      <w:r w:rsidRPr="0044394D">
        <w:t>8.</w:t>
      </w:r>
      <w:r w:rsidRPr="0044394D">
        <w:tab/>
        <w:t xml:space="preserve">Shay </w:t>
      </w:r>
      <w:proofErr w:type="spellStart"/>
      <w:r w:rsidRPr="0044394D">
        <w:t>Lowery</w:t>
      </w:r>
      <w:proofErr w:type="spellEnd"/>
      <w:r w:rsidRPr="0044394D">
        <w:tab/>
        <w:t>14</w:t>
      </w:r>
      <w:r w:rsidRPr="0044394D">
        <w:tab/>
        <w:t>Tynedale</w:t>
      </w:r>
      <w:r w:rsidRPr="0044394D">
        <w:tab/>
      </w:r>
      <w:r w:rsidRPr="0044394D">
        <w:tab/>
        <w:t xml:space="preserve"> 1:03.67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31.32</w:t>
      </w:r>
    </w:p>
    <w:p w14:paraId="43FA2163" w14:textId="77777777" w:rsidR="004258B7" w:rsidRPr="0044394D" w:rsidRDefault="004258B7" w:rsidP="004258B7">
      <w:pPr>
        <w:pStyle w:val="PlaceEven"/>
      </w:pPr>
      <w:r w:rsidRPr="0044394D">
        <w:t>9.</w:t>
      </w:r>
      <w:r w:rsidRPr="0044394D">
        <w:tab/>
        <w:t>Joshua Convery</w:t>
      </w:r>
      <w:r w:rsidRPr="0044394D">
        <w:tab/>
        <w:t>15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1:06.63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31.74</w:t>
      </w:r>
    </w:p>
    <w:p w14:paraId="6DDFBC89" w14:textId="77777777" w:rsidR="004258B7" w:rsidRPr="0044394D" w:rsidRDefault="004258B7" w:rsidP="004258B7">
      <w:pPr>
        <w:pStyle w:val="PlaceEven"/>
      </w:pPr>
      <w:r w:rsidRPr="0044394D">
        <w:t>10.</w:t>
      </w:r>
      <w:r w:rsidRPr="0044394D">
        <w:tab/>
        <w:t>Fran Proctor</w:t>
      </w:r>
      <w:r w:rsidRPr="0044394D">
        <w:tab/>
        <w:t>14</w:t>
      </w:r>
      <w:r w:rsidRPr="0044394D">
        <w:tab/>
        <w:t xml:space="preserve">Co </w:t>
      </w:r>
      <w:proofErr w:type="spellStart"/>
      <w:r w:rsidRPr="0044394D">
        <w:t>Sund'land</w:t>
      </w:r>
      <w:proofErr w:type="spellEnd"/>
      <w:r w:rsidRPr="0044394D">
        <w:tab/>
      </w:r>
      <w:r w:rsidRPr="0044394D">
        <w:tab/>
        <w:t xml:space="preserve"> 1:15.18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35.67</w:t>
      </w:r>
    </w:p>
    <w:p w14:paraId="3B50D15A" w14:textId="77777777" w:rsidR="004258B7" w:rsidRDefault="004258B7" w:rsidP="004258B7">
      <w:pPr>
        <w:pStyle w:val="PlaceEven"/>
      </w:pPr>
      <w:r w:rsidRPr="0044394D">
        <w:t>11.</w:t>
      </w:r>
      <w:r w:rsidRPr="0044394D">
        <w:tab/>
        <w:t>Nicholas Balls</w:t>
      </w:r>
      <w:r w:rsidRPr="0044394D">
        <w:tab/>
        <w:t>14</w:t>
      </w:r>
      <w:r w:rsidRPr="0044394D">
        <w:tab/>
        <w:t>South Tyne</w:t>
      </w:r>
      <w:r w:rsidRPr="0044394D">
        <w:tab/>
      </w:r>
      <w:r w:rsidRPr="0044394D">
        <w:tab/>
        <w:t xml:space="preserve"> 1:19.53</w:t>
      </w:r>
      <w:r w:rsidRPr="0044394D">
        <w:tab/>
      </w:r>
      <w:r w:rsidRPr="0044394D">
        <w:tab/>
      </w:r>
      <w:r w:rsidRPr="0044394D">
        <w:tab/>
      </w:r>
      <w:r w:rsidRPr="0044394D">
        <w:tab/>
      </w:r>
      <w:r w:rsidRPr="0044394D">
        <w:tab/>
        <w:t xml:space="preserve">   37.47</w:t>
      </w:r>
    </w:p>
    <w:p w14:paraId="267C2DA8" w14:textId="77777777" w:rsidR="004258B7" w:rsidRDefault="004258B7" w:rsidP="004258B7">
      <w:pPr>
        <w:pStyle w:val="SplitLong"/>
      </w:pPr>
    </w:p>
    <w:p w14:paraId="04F05635" w14:textId="77777777" w:rsidR="00CB6D71" w:rsidRDefault="00CB6D71" w:rsidP="004258B7">
      <w:pPr>
        <w:pStyle w:val="SplitLong"/>
      </w:pPr>
    </w:p>
    <w:p w14:paraId="1327F05F" w14:textId="77777777" w:rsidR="00CB6D71" w:rsidRPr="00B35595" w:rsidRDefault="00CB6D71" w:rsidP="00CB6D71">
      <w:pPr>
        <w:pStyle w:val="EventHeader"/>
      </w:pPr>
      <w:bookmarkStart w:id="1" w:name="start"/>
      <w:bookmarkEnd w:id="1"/>
      <w:r>
        <w:t>EVENT</w:t>
      </w:r>
      <w:r w:rsidRPr="00B35595">
        <w:t xml:space="preserve"> 30 Girls 09 </w:t>
      </w:r>
      <w:proofErr w:type="spellStart"/>
      <w:r w:rsidRPr="00B35595">
        <w:t>Yrs</w:t>
      </w:r>
      <w:proofErr w:type="spellEnd"/>
      <w:r w:rsidRPr="00B35595">
        <w:t>/Over 100m Breaststroke</w:t>
      </w:r>
    </w:p>
    <w:p w14:paraId="7E3D1A11" w14:textId="77777777" w:rsidR="00CB6D71" w:rsidRPr="00B35595" w:rsidRDefault="00CB6D71" w:rsidP="00CB6D71">
      <w:pPr>
        <w:pStyle w:val="AgeGroupHeader"/>
      </w:pPr>
      <w:r w:rsidRPr="00B35595">
        <w:t xml:space="preserve">09 </w:t>
      </w:r>
      <w:proofErr w:type="spellStart"/>
      <w:r w:rsidRPr="00B35595">
        <w:t>Yrs</w:t>
      </w:r>
      <w:proofErr w:type="spellEnd"/>
      <w:r w:rsidRPr="00B35595">
        <w:t xml:space="preserve"> </w:t>
      </w:r>
      <w:r>
        <w:t>Age Group</w:t>
      </w:r>
      <w:r w:rsidRPr="00B35595">
        <w:t xml:space="preserve"> - Full Results</w:t>
      </w:r>
    </w:p>
    <w:p w14:paraId="091DE8CD" w14:textId="77777777" w:rsidR="00CB6D71" w:rsidRPr="00B35595" w:rsidRDefault="00CB6D71" w:rsidP="00CB6D71">
      <w:pPr>
        <w:pStyle w:val="PlaceHeader"/>
      </w:pPr>
      <w:r>
        <w:t>Place</w:t>
      </w:r>
      <w:r w:rsidRPr="00B35595">
        <w:tab/>
        <w:t>Name</w:t>
      </w:r>
      <w:r w:rsidRPr="00B35595">
        <w:tab/>
      </w:r>
      <w:proofErr w:type="spellStart"/>
      <w:r w:rsidRPr="00B35595">
        <w:t>AaD</w:t>
      </w:r>
      <w:proofErr w:type="spellEnd"/>
      <w:r w:rsidRPr="00B35595">
        <w:tab/>
        <w:t>Club</w:t>
      </w:r>
      <w:r w:rsidRPr="00B35595">
        <w:tab/>
      </w:r>
      <w:r w:rsidRPr="00B35595">
        <w:tab/>
        <w:t>Time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>50</w:t>
      </w:r>
    </w:p>
    <w:p w14:paraId="5B78C63B" w14:textId="77777777" w:rsidR="00CB6D71" w:rsidRPr="00B35595" w:rsidRDefault="00CB6D71" w:rsidP="00CB6D71">
      <w:pPr>
        <w:pStyle w:val="PlaceEven"/>
      </w:pPr>
      <w:r w:rsidRPr="00B35595">
        <w:t>1.</w:t>
      </w:r>
      <w:r w:rsidRPr="00B35595">
        <w:tab/>
        <w:t>Charlotte Bingham</w:t>
      </w:r>
      <w:r w:rsidRPr="00B35595">
        <w:tab/>
        <w:t>9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1:58.97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57.40</w:t>
      </w:r>
    </w:p>
    <w:p w14:paraId="4359A365" w14:textId="77777777" w:rsidR="00CB6D71" w:rsidRPr="00B35595" w:rsidRDefault="00CB6D71" w:rsidP="00CB6D71">
      <w:pPr>
        <w:pStyle w:val="PlaceEven"/>
      </w:pPr>
      <w:r w:rsidRPr="00B35595">
        <w:t>2.</w:t>
      </w:r>
      <w:r w:rsidRPr="00B35595">
        <w:tab/>
        <w:t xml:space="preserve">Keira </w:t>
      </w:r>
      <w:proofErr w:type="spellStart"/>
      <w:r w:rsidRPr="00B35595">
        <w:t>Blakie</w:t>
      </w:r>
      <w:proofErr w:type="spellEnd"/>
      <w:r w:rsidRPr="00B35595">
        <w:tab/>
        <w:t>9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2:04.40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59.21</w:t>
      </w:r>
    </w:p>
    <w:p w14:paraId="60DE2AFD" w14:textId="77777777" w:rsidR="00CB6D71" w:rsidRPr="00B35595" w:rsidRDefault="00CB6D71" w:rsidP="00CB6D71">
      <w:pPr>
        <w:pStyle w:val="PlaceEven"/>
      </w:pPr>
      <w:r w:rsidRPr="00B35595">
        <w:t>3.</w:t>
      </w:r>
      <w:r w:rsidRPr="00B35595">
        <w:tab/>
        <w:t>Charlotte Searles</w:t>
      </w:r>
      <w:r w:rsidRPr="00B35595">
        <w:tab/>
        <w:t>9</w:t>
      </w:r>
      <w:r w:rsidRPr="00B35595">
        <w:tab/>
        <w:t>Consett</w:t>
      </w:r>
      <w:r w:rsidRPr="00B35595">
        <w:tab/>
      </w:r>
      <w:r w:rsidRPr="00B35595">
        <w:tab/>
        <w:t xml:space="preserve"> 2:16.11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1:06.13</w:t>
      </w:r>
    </w:p>
    <w:p w14:paraId="462408D2" w14:textId="77777777" w:rsidR="00CB6D71" w:rsidRPr="00B35595" w:rsidRDefault="00CB6D71" w:rsidP="00CB6D71">
      <w:pPr>
        <w:pStyle w:val="AgeGroupHeader"/>
      </w:pPr>
      <w:r w:rsidRPr="00B35595">
        <w:t xml:space="preserve">10 </w:t>
      </w:r>
      <w:proofErr w:type="spellStart"/>
      <w:r w:rsidRPr="00B35595">
        <w:t>Yrs</w:t>
      </w:r>
      <w:proofErr w:type="spellEnd"/>
      <w:r w:rsidRPr="00B35595">
        <w:t xml:space="preserve"> </w:t>
      </w:r>
      <w:r>
        <w:t>Age Group</w:t>
      </w:r>
      <w:r w:rsidRPr="00B35595">
        <w:t xml:space="preserve"> - Full Results</w:t>
      </w:r>
    </w:p>
    <w:p w14:paraId="6F73431E" w14:textId="77777777" w:rsidR="00CB6D71" w:rsidRPr="00B35595" w:rsidRDefault="00CB6D71" w:rsidP="00CB6D71">
      <w:pPr>
        <w:pStyle w:val="PlaceHeader"/>
      </w:pPr>
      <w:r>
        <w:t>Place</w:t>
      </w:r>
      <w:r w:rsidRPr="00B35595">
        <w:tab/>
        <w:t>Name</w:t>
      </w:r>
      <w:r w:rsidRPr="00B35595">
        <w:tab/>
      </w:r>
      <w:proofErr w:type="spellStart"/>
      <w:r w:rsidRPr="00B35595">
        <w:t>AaD</w:t>
      </w:r>
      <w:proofErr w:type="spellEnd"/>
      <w:r w:rsidRPr="00B35595">
        <w:tab/>
        <w:t>Club</w:t>
      </w:r>
      <w:r w:rsidRPr="00B35595">
        <w:tab/>
      </w:r>
      <w:r w:rsidRPr="00B35595">
        <w:tab/>
        <w:t>Time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>50</w:t>
      </w:r>
    </w:p>
    <w:p w14:paraId="33E2C624" w14:textId="77777777" w:rsidR="00CB6D71" w:rsidRPr="00B35595" w:rsidRDefault="00CB6D71" w:rsidP="00CB6D71">
      <w:pPr>
        <w:pStyle w:val="PlaceEven"/>
      </w:pPr>
      <w:r w:rsidRPr="00B35595">
        <w:t>1.</w:t>
      </w:r>
      <w:r w:rsidRPr="00B35595">
        <w:tab/>
        <w:t>Isabel Fox</w:t>
      </w:r>
      <w:r w:rsidRPr="00B35595">
        <w:tab/>
        <w:t>10</w:t>
      </w:r>
      <w:r w:rsidRPr="00B35595">
        <w:tab/>
        <w:t>Gates &amp;</w:t>
      </w:r>
      <w:proofErr w:type="spellStart"/>
      <w:r w:rsidRPr="00B35595">
        <w:t>Whick</w:t>
      </w:r>
      <w:proofErr w:type="spellEnd"/>
      <w:r w:rsidRPr="00B35595">
        <w:tab/>
      </w:r>
      <w:r w:rsidRPr="00B35595">
        <w:tab/>
        <w:t xml:space="preserve"> 1:36.69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46.54</w:t>
      </w:r>
    </w:p>
    <w:p w14:paraId="1DD830D1" w14:textId="77777777" w:rsidR="00CB6D71" w:rsidRPr="00B35595" w:rsidRDefault="00CB6D71" w:rsidP="00CB6D71">
      <w:pPr>
        <w:pStyle w:val="PlaceEven"/>
      </w:pPr>
      <w:r w:rsidRPr="00B35595">
        <w:t>2.</w:t>
      </w:r>
      <w:r w:rsidRPr="00B35595">
        <w:tab/>
        <w:t>Millie Cammock</w:t>
      </w:r>
      <w:r w:rsidRPr="00B35595">
        <w:tab/>
        <w:t>10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1:37.97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46.69</w:t>
      </w:r>
    </w:p>
    <w:p w14:paraId="09D57E52" w14:textId="77777777" w:rsidR="00CB6D71" w:rsidRPr="00B35595" w:rsidRDefault="00CB6D71" w:rsidP="00CB6D71">
      <w:pPr>
        <w:pStyle w:val="PlaceEven"/>
      </w:pPr>
      <w:r w:rsidRPr="00B35595">
        <w:t>3.</w:t>
      </w:r>
      <w:r w:rsidRPr="00B35595">
        <w:tab/>
        <w:t>Ella Dolphin</w:t>
      </w:r>
      <w:r w:rsidRPr="00B35595">
        <w:tab/>
        <w:t>10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1:45.81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50.65</w:t>
      </w:r>
    </w:p>
    <w:p w14:paraId="5E5BD2B3" w14:textId="77777777" w:rsidR="00CB6D71" w:rsidRPr="00B35595" w:rsidRDefault="00CB6D71" w:rsidP="00CB6D71">
      <w:pPr>
        <w:pStyle w:val="PlaceEven"/>
      </w:pPr>
      <w:r w:rsidRPr="00B35595">
        <w:t>4.</w:t>
      </w:r>
      <w:r w:rsidRPr="00B35595">
        <w:tab/>
        <w:t>Daisy Dick</w:t>
      </w:r>
      <w:r w:rsidRPr="00B35595">
        <w:tab/>
        <w:t>10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1:46.09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50.72</w:t>
      </w:r>
    </w:p>
    <w:p w14:paraId="03AEFEBD" w14:textId="77777777" w:rsidR="00CB6D71" w:rsidRPr="00B35595" w:rsidRDefault="00CB6D71" w:rsidP="00CB6D71">
      <w:pPr>
        <w:pStyle w:val="PlaceEven"/>
      </w:pPr>
      <w:r w:rsidRPr="00B35595">
        <w:t>5.</w:t>
      </w:r>
      <w:r w:rsidRPr="00B35595">
        <w:tab/>
        <w:t>Ellie Brown</w:t>
      </w:r>
      <w:r w:rsidRPr="00B35595">
        <w:tab/>
        <w:t>10</w:t>
      </w:r>
      <w:r w:rsidRPr="00B35595">
        <w:tab/>
        <w:t>Tynedale</w:t>
      </w:r>
      <w:r w:rsidRPr="00B35595">
        <w:tab/>
      </w:r>
      <w:r w:rsidRPr="00B35595">
        <w:tab/>
        <w:t xml:space="preserve"> 1:48.77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51.93</w:t>
      </w:r>
    </w:p>
    <w:p w14:paraId="6B6F46BD" w14:textId="77777777" w:rsidR="00CB6D71" w:rsidRPr="00B35595" w:rsidRDefault="00CB6D71" w:rsidP="00CB6D71">
      <w:pPr>
        <w:pStyle w:val="PlaceEven"/>
      </w:pPr>
      <w:r w:rsidRPr="00B35595">
        <w:t>6.</w:t>
      </w:r>
      <w:r w:rsidRPr="00B35595">
        <w:tab/>
        <w:t>Lily Roberts</w:t>
      </w:r>
      <w:r w:rsidRPr="00B35595">
        <w:tab/>
        <w:t>10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1:49.85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51.92</w:t>
      </w:r>
    </w:p>
    <w:p w14:paraId="26F9B5B3" w14:textId="77777777" w:rsidR="00CB6D71" w:rsidRPr="00B35595" w:rsidRDefault="00CB6D71" w:rsidP="00CB6D71">
      <w:pPr>
        <w:pStyle w:val="PlaceEven"/>
      </w:pPr>
      <w:r w:rsidRPr="00B35595">
        <w:t>7.</w:t>
      </w:r>
      <w:r w:rsidRPr="00B35595">
        <w:tab/>
        <w:t>Ellie Robson</w:t>
      </w:r>
      <w:r w:rsidRPr="00B35595">
        <w:tab/>
        <w:t>10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1:51.90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54.29</w:t>
      </w:r>
    </w:p>
    <w:p w14:paraId="54BC6360" w14:textId="77777777" w:rsidR="00CB6D71" w:rsidRPr="00B35595" w:rsidRDefault="00CB6D71" w:rsidP="00CB6D71">
      <w:pPr>
        <w:pStyle w:val="PlaceEven"/>
      </w:pPr>
      <w:r w:rsidRPr="00B35595">
        <w:t>8.</w:t>
      </w:r>
      <w:r w:rsidRPr="00B35595">
        <w:tab/>
        <w:t>Aurora Hartley-</w:t>
      </w:r>
      <w:proofErr w:type="spellStart"/>
      <w:r w:rsidRPr="00B35595">
        <w:t>Hewitso</w:t>
      </w:r>
      <w:proofErr w:type="spellEnd"/>
      <w:r w:rsidRPr="00B35595">
        <w:tab/>
        <w:t>10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1:54.71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56.54</w:t>
      </w:r>
    </w:p>
    <w:p w14:paraId="5A3D416D" w14:textId="77777777" w:rsidR="00CB6D71" w:rsidRPr="00B35595" w:rsidRDefault="00CB6D71" w:rsidP="00CB6D71">
      <w:pPr>
        <w:pStyle w:val="PlaceEven"/>
      </w:pPr>
      <w:r w:rsidRPr="00B35595">
        <w:t>9.</w:t>
      </w:r>
      <w:r w:rsidRPr="00B35595">
        <w:tab/>
        <w:t xml:space="preserve">Alice </w:t>
      </w:r>
      <w:proofErr w:type="spellStart"/>
      <w:r w:rsidRPr="00B35595">
        <w:t>Colborn</w:t>
      </w:r>
      <w:proofErr w:type="spellEnd"/>
      <w:r w:rsidRPr="00B35595">
        <w:tab/>
        <w:t>10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1:55.59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55.10</w:t>
      </w:r>
    </w:p>
    <w:p w14:paraId="7B03CD7B" w14:textId="77777777" w:rsidR="00CB6D71" w:rsidRPr="00B35595" w:rsidRDefault="00CB6D71" w:rsidP="00CB6D71">
      <w:pPr>
        <w:pStyle w:val="PlaceEven"/>
      </w:pPr>
      <w:r w:rsidRPr="00B35595">
        <w:t>10.</w:t>
      </w:r>
      <w:r w:rsidRPr="00B35595">
        <w:tab/>
      </w:r>
      <w:proofErr w:type="spellStart"/>
      <w:r w:rsidRPr="00B35595">
        <w:t>Livya</w:t>
      </w:r>
      <w:proofErr w:type="spellEnd"/>
      <w:r w:rsidRPr="00B35595">
        <w:t xml:space="preserve"> </w:t>
      </w:r>
      <w:proofErr w:type="spellStart"/>
      <w:r w:rsidRPr="00B35595">
        <w:t>Wardale</w:t>
      </w:r>
      <w:proofErr w:type="spellEnd"/>
      <w:r w:rsidRPr="00B35595">
        <w:tab/>
        <w:t>10</w:t>
      </w:r>
      <w:r w:rsidRPr="00B35595">
        <w:tab/>
        <w:t>Boldon</w:t>
      </w:r>
      <w:r w:rsidRPr="00B35595">
        <w:tab/>
      </w:r>
      <w:r w:rsidRPr="00B35595">
        <w:tab/>
        <w:t xml:space="preserve"> 1:57.70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54.96</w:t>
      </w:r>
    </w:p>
    <w:p w14:paraId="5BEEF48C" w14:textId="77777777" w:rsidR="00CB6D71" w:rsidRPr="00B35595" w:rsidRDefault="00CB6D71" w:rsidP="00CB6D71">
      <w:pPr>
        <w:pStyle w:val="PlaceEven"/>
      </w:pPr>
      <w:r w:rsidRPr="00B35595">
        <w:t>11.</w:t>
      </w:r>
      <w:r w:rsidRPr="00B35595">
        <w:tab/>
        <w:t>Katie Brown</w:t>
      </w:r>
      <w:r w:rsidRPr="00B35595">
        <w:tab/>
        <w:t>10</w:t>
      </w:r>
      <w:r w:rsidRPr="00B35595">
        <w:tab/>
        <w:t>Peterlee</w:t>
      </w:r>
      <w:r w:rsidRPr="00B35595">
        <w:tab/>
      </w:r>
      <w:r w:rsidRPr="00B35595">
        <w:tab/>
        <w:t xml:space="preserve"> 1:58.16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56.33</w:t>
      </w:r>
    </w:p>
    <w:p w14:paraId="79288B47" w14:textId="77777777" w:rsidR="00CB6D71" w:rsidRPr="00B35595" w:rsidRDefault="00CB6D71" w:rsidP="00CB6D71">
      <w:pPr>
        <w:pStyle w:val="PlaceEven"/>
      </w:pPr>
      <w:r w:rsidRPr="00B35595">
        <w:t>12.</w:t>
      </w:r>
      <w:r w:rsidRPr="00B35595">
        <w:tab/>
        <w:t xml:space="preserve">Holly </w:t>
      </w:r>
      <w:proofErr w:type="spellStart"/>
      <w:r w:rsidRPr="00B35595">
        <w:t>O'Hegarty</w:t>
      </w:r>
      <w:proofErr w:type="spellEnd"/>
      <w:r w:rsidRPr="00B35595">
        <w:tab/>
        <w:t>10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1:58.79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58.15</w:t>
      </w:r>
    </w:p>
    <w:p w14:paraId="23741CA1" w14:textId="77777777" w:rsidR="00CB6D71" w:rsidRPr="00B35595" w:rsidRDefault="00CB6D71" w:rsidP="00CB6D71">
      <w:pPr>
        <w:pStyle w:val="PlaceEven"/>
      </w:pPr>
      <w:r w:rsidRPr="00B35595">
        <w:t>13.</w:t>
      </w:r>
      <w:r w:rsidRPr="00B35595">
        <w:tab/>
        <w:t>Lilly Grant</w:t>
      </w:r>
      <w:r w:rsidRPr="00B35595">
        <w:tab/>
        <w:t>10</w:t>
      </w:r>
      <w:r w:rsidRPr="00B35595">
        <w:tab/>
        <w:t>Consett</w:t>
      </w:r>
      <w:r w:rsidRPr="00B35595">
        <w:tab/>
      </w:r>
      <w:r w:rsidRPr="00B35595">
        <w:tab/>
        <w:t xml:space="preserve"> 2:04.66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58.22</w:t>
      </w:r>
    </w:p>
    <w:p w14:paraId="387B0D74" w14:textId="77777777" w:rsidR="00CB6D71" w:rsidRPr="00B35595" w:rsidRDefault="00CB6D71" w:rsidP="00CB6D71">
      <w:pPr>
        <w:pStyle w:val="PlaceEven"/>
      </w:pPr>
      <w:r w:rsidRPr="00B35595">
        <w:t>14.</w:t>
      </w:r>
      <w:r w:rsidRPr="00B35595">
        <w:tab/>
        <w:t xml:space="preserve">Ella </w:t>
      </w:r>
      <w:proofErr w:type="spellStart"/>
      <w:r w:rsidRPr="00B35595">
        <w:t>Ditchburn</w:t>
      </w:r>
      <w:proofErr w:type="spellEnd"/>
      <w:r w:rsidRPr="00B35595">
        <w:tab/>
        <w:t>10</w:t>
      </w:r>
      <w:r w:rsidRPr="00B35595">
        <w:tab/>
        <w:t>South Tyne</w:t>
      </w:r>
      <w:r w:rsidRPr="00B35595">
        <w:tab/>
      </w:r>
      <w:r w:rsidRPr="00B35595">
        <w:tab/>
        <w:t xml:space="preserve"> 2:10.80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1:03.00</w:t>
      </w:r>
    </w:p>
    <w:p w14:paraId="63BFE11F" w14:textId="77777777" w:rsidR="00CB6D71" w:rsidRPr="00B35595" w:rsidRDefault="00CB6D71" w:rsidP="00CB6D71">
      <w:pPr>
        <w:pStyle w:val="PlaceEven"/>
      </w:pPr>
      <w:r w:rsidRPr="00B35595">
        <w:t>15.</w:t>
      </w:r>
      <w:r w:rsidRPr="00B35595">
        <w:tab/>
        <w:t>Anna Barker</w:t>
      </w:r>
      <w:r w:rsidRPr="00B35595">
        <w:tab/>
        <w:t>10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2:17.79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1:04.27</w:t>
      </w:r>
    </w:p>
    <w:p w14:paraId="532C5520" w14:textId="77777777" w:rsidR="00CB6D71" w:rsidRPr="00B35595" w:rsidRDefault="00CB6D71" w:rsidP="00CB6D71">
      <w:pPr>
        <w:pStyle w:val="PlaceEven"/>
      </w:pPr>
      <w:r w:rsidRPr="00B35595">
        <w:t xml:space="preserve"> </w:t>
      </w:r>
      <w:r w:rsidRPr="00B35595">
        <w:tab/>
        <w:t>Marley Bowe</w:t>
      </w:r>
      <w:r w:rsidRPr="00B35595">
        <w:tab/>
        <w:t>10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DQ </w:t>
      </w:r>
      <w:r w:rsidRPr="00B35595">
        <w:pgNum/>
      </w:r>
      <w:r w:rsidRPr="00B35595">
        <w:t xml:space="preserve">     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</w:r>
    </w:p>
    <w:p w14:paraId="66CA97EC" w14:textId="77777777" w:rsidR="00CB6D71" w:rsidRPr="00B35595" w:rsidRDefault="00CB6D71" w:rsidP="00CB6D71">
      <w:pPr>
        <w:pStyle w:val="PlaceEven"/>
      </w:pPr>
      <w:r w:rsidRPr="00B35595">
        <w:t xml:space="preserve"> </w:t>
      </w:r>
      <w:r w:rsidRPr="00B35595">
        <w:tab/>
        <w:t>Chloe Cadge</w:t>
      </w:r>
      <w:r w:rsidRPr="00B35595">
        <w:tab/>
        <w:t>10</w:t>
      </w:r>
      <w:r w:rsidRPr="00B35595">
        <w:tab/>
        <w:t>Tynedale</w:t>
      </w:r>
      <w:r w:rsidRPr="00B35595">
        <w:tab/>
      </w:r>
      <w:r w:rsidRPr="00B35595">
        <w:tab/>
        <w:t xml:space="preserve">DQ </w:t>
      </w:r>
      <w:r w:rsidRPr="00B35595">
        <w:pgNum/>
      </w:r>
      <w:r w:rsidRPr="00B35595">
        <w:t xml:space="preserve">     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</w:r>
    </w:p>
    <w:p w14:paraId="053316C6" w14:textId="77777777" w:rsidR="00CB6D71" w:rsidRPr="00B35595" w:rsidRDefault="00CB6D71" w:rsidP="00CB6D71">
      <w:pPr>
        <w:pStyle w:val="AgeGroupHeader"/>
      </w:pPr>
      <w:r w:rsidRPr="00B35595">
        <w:t xml:space="preserve">11 </w:t>
      </w:r>
      <w:proofErr w:type="spellStart"/>
      <w:r w:rsidRPr="00B35595">
        <w:t>Yrs</w:t>
      </w:r>
      <w:proofErr w:type="spellEnd"/>
      <w:r w:rsidRPr="00B35595">
        <w:t xml:space="preserve"> </w:t>
      </w:r>
      <w:r>
        <w:t>Age Group</w:t>
      </w:r>
      <w:r w:rsidRPr="00B35595">
        <w:t xml:space="preserve"> - Full Results</w:t>
      </w:r>
    </w:p>
    <w:p w14:paraId="13FD5BD6" w14:textId="77777777" w:rsidR="00CB6D71" w:rsidRPr="00B35595" w:rsidRDefault="00CB6D71" w:rsidP="00CB6D71">
      <w:pPr>
        <w:pStyle w:val="PlaceHeader"/>
      </w:pPr>
      <w:r>
        <w:t>Place</w:t>
      </w:r>
      <w:r w:rsidRPr="00B35595">
        <w:tab/>
        <w:t>Name</w:t>
      </w:r>
      <w:r w:rsidRPr="00B35595">
        <w:tab/>
      </w:r>
      <w:proofErr w:type="spellStart"/>
      <w:r w:rsidRPr="00B35595">
        <w:t>AaD</w:t>
      </w:r>
      <w:proofErr w:type="spellEnd"/>
      <w:r w:rsidRPr="00B35595">
        <w:tab/>
        <w:t>Club</w:t>
      </w:r>
      <w:r w:rsidRPr="00B35595">
        <w:tab/>
      </w:r>
      <w:r w:rsidRPr="00B35595">
        <w:tab/>
        <w:t>Time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>50</w:t>
      </w:r>
    </w:p>
    <w:p w14:paraId="79B8D32A" w14:textId="77777777" w:rsidR="00CB6D71" w:rsidRPr="00B35595" w:rsidRDefault="00CB6D71" w:rsidP="00CB6D71">
      <w:pPr>
        <w:pStyle w:val="PlaceEven"/>
      </w:pPr>
      <w:r w:rsidRPr="00B35595">
        <w:t>1.</w:t>
      </w:r>
      <w:r w:rsidRPr="00B35595">
        <w:tab/>
        <w:t>Anna Finlay</w:t>
      </w:r>
      <w:r w:rsidRPr="00B35595">
        <w:tab/>
        <w:t>11</w:t>
      </w:r>
      <w:r w:rsidRPr="00B35595">
        <w:tab/>
        <w:t>Gates &amp;</w:t>
      </w:r>
      <w:proofErr w:type="spellStart"/>
      <w:r w:rsidRPr="00B35595">
        <w:t>Whick</w:t>
      </w:r>
      <w:proofErr w:type="spellEnd"/>
      <w:r w:rsidRPr="00B35595">
        <w:tab/>
      </w:r>
      <w:r w:rsidRPr="00B35595">
        <w:tab/>
        <w:t xml:space="preserve"> 1:20.60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38.04</w:t>
      </w:r>
    </w:p>
    <w:p w14:paraId="4289FBD4" w14:textId="77777777" w:rsidR="00CB6D71" w:rsidRPr="00B35595" w:rsidRDefault="00CB6D71" w:rsidP="00CB6D71">
      <w:pPr>
        <w:pStyle w:val="PlaceEven"/>
      </w:pPr>
      <w:r w:rsidRPr="00B35595">
        <w:t>2.</w:t>
      </w:r>
      <w:r w:rsidRPr="00B35595">
        <w:tab/>
        <w:t>Ellie Sowerby</w:t>
      </w:r>
      <w:r w:rsidRPr="00B35595">
        <w:tab/>
        <w:t>11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1:25.36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41.07</w:t>
      </w:r>
    </w:p>
    <w:p w14:paraId="428EBA60" w14:textId="77777777" w:rsidR="00CB6D71" w:rsidRPr="00B35595" w:rsidRDefault="00CB6D71" w:rsidP="00CB6D71">
      <w:pPr>
        <w:pStyle w:val="PlaceEven"/>
      </w:pPr>
      <w:r w:rsidRPr="00B35595">
        <w:t>3.</w:t>
      </w:r>
      <w:r w:rsidRPr="00B35595">
        <w:tab/>
        <w:t>Katie Blunt</w:t>
      </w:r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1:30.68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43.19</w:t>
      </w:r>
    </w:p>
    <w:p w14:paraId="7890BDDA" w14:textId="77777777" w:rsidR="00CB6D71" w:rsidRPr="00B35595" w:rsidRDefault="00CB6D71" w:rsidP="00CB6D71">
      <w:pPr>
        <w:pStyle w:val="PlaceEven"/>
      </w:pPr>
      <w:r w:rsidRPr="00B35595">
        <w:t>4.</w:t>
      </w:r>
      <w:r w:rsidRPr="00B35595">
        <w:tab/>
        <w:t xml:space="preserve">Evie </w:t>
      </w:r>
      <w:proofErr w:type="spellStart"/>
      <w:r w:rsidRPr="00B35595">
        <w:t>O'Halleron-Hutchi</w:t>
      </w:r>
      <w:proofErr w:type="spellEnd"/>
      <w:r w:rsidRPr="00B35595">
        <w:tab/>
        <w:t>11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1:31.59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43.35</w:t>
      </w:r>
    </w:p>
    <w:p w14:paraId="63D05140" w14:textId="77777777" w:rsidR="00CB6D71" w:rsidRPr="00B35595" w:rsidRDefault="00CB6D71" w:rsidP="00CB6D71">
      <w:pPr>
        <w:pStyle w:val="PlaceEven"/>
      </w:pPr>
      <w:r w:rsidRPr="00B35595">
        <w:t>5.</w:t>
      </w:r>
      <w:r w:rsidRPr="00B35595">
        <w:tab/>
        <w:t>Clara Birchall</w:t>
      </w:r>
      <w:r w:rsidRPr="00B35595">
        <w:tab/>
        <w:t>11</w:t>
      </w:r>
      <w:r w:rsidRPr="00B35595">
        <w:tab/>
        <w:t>South Tyne</w:t>
      </w:r>
      <w:r w:rsidRPr="00B35595">
        <w:tab/>
      </w:r>
      <w:r w:rsidRPr="00B35595">
        <w:tab/>
        <w:t xml:space="preserve"> 1:38.76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44.87</w:t>
      </w:r>
    </w:p>
    <w:p w14:paraId="49C9E43C" w14:textId="77777777" w:rsidR="00CB6D71" w:rsidRPr="00B35595" w:rsidRDefault="00CB6D71" w:rsidP="00CB6D71">
      <w:pPr>
        <w:pStyle w:val="PlaceEven"/>
      </w:pPr>
      <w:r w:rsidRPr="00B35595">
        <w:t>6.</w:t>
      </w:r>
      <w:r w:rsidRPr="00B35595">
        <w:tab/>
        <w:t>Katherine Noble</w:t>
      </w:r>
      <w:r w:rsidRPr="00B35595">
        <w:tab/>
        <w:t>11</w:t>
      </w:r>
      <w:r w:rsidRPr="00B35595">
        <w:tab/>
        <w:t>Newcastle</w:t>
      </w:r>
      <w:r w:rsidRPr="00B35595">
        <w:tab/>
      </w:r>
      <w:r w:rsidRPr="00B35595">
        <w:tab/>
        <w:t xml:space="preserve"> 1:39.04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47.32</w:t>
      </w:r>
    </w:p>
    <w:p w14:paraId="61459F6C" w14:textId="77777777" w:rsidR="00CB6D71" w:rsidRPr="00B35595" w:rsidRDefault="00CB6D71" w:rsidP="00CB6D71">
      <w:pPr>
        <w:pStyle w:val="PlaceEven"/>
      </w:pPr>
      <w:r w:rsidRPr="00B35595">
        <w:t>7.</w:t>
      </w:r>
      <w:r w:rsidRPr="00B35595">
        <w:tab/>
        <w:t xml:space="preserve">Emily </w:t>
      </w:r>
      <w:proofErr w:type="spellStart"/>
      <w:r w:rsidRPr="00B35595">
        <w:t>Nealings</w:t>
      </w:r>
      <w:proofErr w:type="spellEnd"/>
      <w:r w:rsidRPr="00B35595">
        <w:tab/>
        <w:t>11</w:t>
      </w:r>
      <w:r w:rsidRPr="00B35595">
        <w:tab/>
        <w:t>Newcastle</w:t>
      </w:r>
      <w:r w:rsidRPr="00B35595">
        <w:tab/>
      </w:r>
      <w:r w:rsidRPr="00B35595">
        <w:tab/>
        <w:t xml:space="preserve"> 1:39.29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48.16</w:t>
      </w:r>
    </w:p>
    <w:p w14:paraId="4701D2F7" w14:textId="77777777" w:rsidR="00CB6D71" w:rsidRPr="00B35595" w:rsidRDefault="00CB6D71" w:rsidP="00CB6D71">
      <w:pPr>
        <w:pStyle w:val="PlaceEven"/>
      </w:pPr>
      <w:r w:rsidRPr="00B35595">
        <w:t>8.</w:t>
      </w:r>
      <w:r w:rsidRPr="00B35595">
        <w:tab/>
        <w:t>Emily Maxwell</w:t>
      </w:r>
      <w:r w:rsidRPr="00B35595">
        <w:tab/>
        <w:t>11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1:40.65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47.40</w:t>
      </w:r>
    </w:p>
    <w:p w14:paraId="2C073AAE" w14:textId="77777777" w:rsidR="00CB6D71" w:rsidRPr="00B35595" w:rsidRDefault="00CB6D71" w:rsidP="00CB6D71">
      <w:pPr>
        <w:pStyle w:val="PlaceEven"/>
      </w:pPr>
      <w:r w:rsidRPr="00B35595">
        <w:t>9.</w:t>
      </w:r>
      <w:r w:rsidRPr="00B35595">
        <w:tab/>
        <w:t>Adriana Thomas</w:t>
      </w:r>
      <w:r w:rsidRPr="00B35595">
        <w:tab/>
        <w:t>11</w:t>
      </w:r>
      <w:r w:rsidRPr="00B35595">
        <w:tab/>
        <w:t>Boldon</w:t>
      </w:r>
      <w:r w:rsidRPr="00B35595">
        <w:tab/>
      </w:r>
      <w:r w:rsidRPr="00B35595">
        <w:tab/>
        <w:t xml:space="preserve"> 1:41.06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47.30</w:t>
      </w:r>
    </w:p>
    <w:p w14:paraId="2C62DCBC" w14:textId="77777777" w:rsidR="00CB6D71" w:rsidRPr="00B35595" w:rsidRDefault="00CB6D71" w:rsidP="00CB6D71">
      <w:pPr>
        <w:pStyle w:val="PlaceEven"/>
      </w:pPr>
      <w:r w:rsidRPr="00B35595">
        <w:lastRenderedPageBreak/>
        <w:t>10.</w:t>
      </w:r>
      <w:r w:rsidRPr="00B35595">
        <w:tab/>
      </w:r>
      <w:proofErr w:type="spellStart"/>
      <w:r w:rsidRPr="00B35595">
        <w:t>Othelia</w:t>
      </w:r>
      <w:proofErr w:type="spellEnd"/>
      <w:r w:rsidRPr="00B35595">
        <w:t xml:space="preserve"> Collins</w:t>
      </w:r>
      <w:r w:rsidRPr="00B35595">
        <w:tab/>
        <w:t>11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1:41.32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48.14</w:t>
      </w:r>
    </w:p>
    <w:p w14:paraId="67BAE2A0" w14:textId="77777777" w:rsidR="00CB6D71" w:rsidRPr="00B35595" w:rsidRDefault="00CB6D71" w:rsidP="00CB6D71">
      <w:pPr>
        <w:pStyle w:val="PlaceEven"/>
      </w:pPr>
      <w:r w:rsidRPr="00B35595">
        <w:t>11.</w:t>
      </w:r>
      <w:r w:rsidRPr="00B35595">
        <w:tab/>
        <w:t>Alisha Hodgson</w:t>
      </w:r>
      <w:r w:rsidRPr="00B35595">
        <w:tab/>
        <w:t>11</w:t>
      </w:r>
      <w:r w:rsidRPr="00B35595">
        <w:tab/>
        <w:t>Gates &amp;</w:t>
      </w:r>
      <w:proofErr w:type="spellStart"/>
      <w:r w:rsidRPr="00B35595">
        <w:t>Whick</w:t>
      </w:r>
      <w:proofErr w:type="spellEnd"/>
      <w:r w:rsidRPr="00B35595">
        <w:tab/>
      </w:r>
      <w:r w:rsidRPr="00B35595">
        <w:tab/>
        <w:t xml:space="preserve"> 1:42.69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49.50</w:t>
      </w:r>
    </w:p>
    <w:p w14:paraId="0794F529" w14:textId="77777777" w:rsidR="00CB6D71" w:rsidRPr="00B35595" w:rsidRDefault="00CB6D71" w:rsidP="00CB6D71">
      <w:pPr>
        <w:pStyle w:val="PlaceEven"/>
      </w:pPr>
      <w:r w:rsidRPr="00B35595">
        <w:t>12.</w:t>
      </w:r>
      <w:r w:rsidRPr="00B35595">
        <w:tab/>
        <w:t>Rachel Temple</w:t>
      </w:r>
      <w:r w:rsidRPr="00B35595">
        <w:tab/>
        <w:t>11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1:43.93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50.65</w:t>
      </w:r>
    </w:p>
    <w:p w14:paraId="788DE1FC" w14:textId="77777777" w:rsidR="00CB6D71" w:rsidRPr="00B35595" w:rsidRDefault="00CB6D71" w:rsidP="00CB6D71">
      <w:pPr>
        <w:pStyle w:val="PlaceEven"/>
      </w:pPr>
      <w:r w:rsidRPr="00B35595">
        <w:t>13.</w:t>
      </w:r>
      <w:r w:rsidRPr="00B35595">
        <w:tab/>
        <w:t>Jenna Everett</w:t>
      </w:r>
      <w:r w:rsidRPr="00B35595">
        <w:tab/>
        <w:t>11</w:t>
      </w:r>
      <w:r w:rsidRPr="00B35595">
        <w:tab/>
        <w:t>Hetton</w:t>
      </w:r>
      <w:r w:rsidRPr="00B35595">
        <w:tab/>
      </w:r>
      <w:r w:rsidRPr="00B35595">
        <w:tab/>
        <w:t xml:space="preserve"> 1:45.70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49.38</w:t>
      </w:r>
    </w:p>
    <w:p w14:paraId="7623744F" w14:textId="77777777" w:rsidR="00CB6D71" w:rsidRPr="00B35595" w:rsidRDefault="00CB6D71" w:rsidP="00CB6D71">
      <w:pPr>
        <w:pStyle w:val="PlaceEven"/>
      </w:pPr>
      <w:r w:rsidRPr="00B35595">
        <w:t>14.</w:t>
      </w:r>
      <w:r w:rsidRPr="00B35595">
        <w:tab/>
        <w:t>Niamh Laffey</w:t>
      </w:r>
      <w:r w:rsidRPr="00B35595">
        <w:tab/>
        <w:t>11</w:t>
      </w:r>
      <w:r w:rsidRPr="00B35595">
        <w:tab/>
        <w:t>South Tyne</w:t>
      </w:r>
      <w:r w:rsidRPr="00B35595">
        <w:tab/>
      </w:r>
      <w:r w:rsidRPr="00B35595">
        <w:tab/>
        <w:t xml:space="preserve"> 1:49.22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51.36</w:t>
      </w:r>
    </w:p>
    <w:p w14:paraId="4931ECF7" w14:textId="77777777" w:rsidR="00CB6D71" w:rsidRPr="00B35595" w:rsidRDefault="00CB6D71" w:rsidP="00CB6D71">
      <w:pPr>
        <w:pStyle w:val="PlaceEven"/>
      </w:pPr>
      <w:r w:rsidRPr="00B35595">
        <w:t>15.</w:t>
      </w:r>
      <w:r w:rsidRPr="00B35595">
        <w:tab/>
        <w:t>Evie Liddle</w:t>
      </w:r>
      <w:r w:rsidRPr="00B35595">
        <w:tab/>
        <w:t>11</w:t>
      </w:r>
      <w:r w:rsidRPr="00B35595">
        <w:tab/>
        <w:t>South Tyne</w:t>
      </w:r>
      <w:r w:rsidRPr="00B35595">
        <w:tab/>
      </w:r>
      <w:r w:rsidRPr="00B35595">
        <w:tab/>
        <w:t xml:space="preserve"> 1:50.57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51.91</w:t>
      </w:r>
    </w:p>
    <w:p w14:paraId="1B5C99B9" w14:textId="77777777" w:rsidR="00CB6D71" w:rsidRPr="00B35595" w:rsidRDefault="00CB6D71" w:rsidP="00CB6D71">
      <w:pPr>
        <w:pStyle w:val="PlaceEven"/>
      </w:pPr>
      <w:r w:rsidRPr="00B35595">
        <w:t>16.</w:t>
      </w:r>
      <w:r w:rsidRPr="00B35595">
        <w:tab/>
        <w:t>Zara Harris</w:t>
      </w:r>
      <w:r w:rsidRPr="00B35595">
        <w:tab/>
        <w:t>11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1:51.21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52.98</w:t>
      </w:r>
    </w:p>
    <w:p w14:paraId="4A820774" w14:textId="77777777" w:rsidR="00CB6D71" w:rsidRPr="00B35595" w:rsidRDefault="00CB6D71" w:rsidP="00CB6D71">
      <w:pPr>
        <w:pStyle w:val="PlaceEven"/>
      </w:pPr>
      <w:r w:rsidRPr="00B35595">
        <w:t>17.</w:t>
      </w:r>
      <w:r w:rsidRPr="00B35595">
        <w:tab/>
        <w:t>Emily McGurk</w:t>
      </w:r>
      <w:r w:rsidRPr="00B35595">
        <w:tab/>
        <w:t>11</w:t>
      </w:r>
      <w:r w:rsidRPr="00B35595">
        <w:tab/>
        <w:t>Consett</w:t>
      </w:r>
      <w:r w:rsidRPr="00B35595">
        <w:tab/>
      </w:r>
      <w:r w:rsidRPr="00B35595">
        <w:tab/>
        <w:t xml:space="preserve"> 1:51.57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52.69</w:t>
      </w:r>
    </w:p>
    <w:p w14:paraId="7964BE49" w14:textId="77777777" w:rsidR="00CB6D71" w:rsidRPr="00B35595" w:rsidRDefault="00CB6D71" w:rsidP="00CB6D71">
      <w:pPr>
        <w:pStyle w:val="PlaceEven"/>
      </w:pPr>
      <w:r w:rsidRPr="00B35595">
        <w:t>18.</w:t>
      </w:r>
      <w:r w:rsidRPr="00B35595">
        <w:tab/>
        <w:t>Kirsty Armstrong</w:t>
      </w:r>
      <w:r w:rsidRPr="00B35595">
        <w:tab/>
        <w:t>11</w:t>
      </w:r>
      <w:r w:rsidRPr="00B35595">
        <w:tab/>
        <w:t>Boldon</w:t>
      </w:r>
      <w:r w:rsidRPr="00B35595">
        <w:tab/>
      </w:r>
      <w:r w:rsidRPr="00B35595">
        <w:tab/>
        <w:t xml:space="preserve"> 1:53.80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54.16</w:t>
      </w:r>
    </w:p>
    <w:p w14:paraId="28E4EBDC" w14:textId="77777777" w:rsidR="00CB6D71" w:rsidRPr="00B35595" w:rsidRDefault="00CB6D71" w:rsidP="00CB6D71">
      <w:pPr>
        <w:pStyle w:val="PlaceEven"/>
      </w:pPr>
      <w:r w:rsidRPr="00B35595">
        <w:t>19.</w:t>
      </w:r>
      <w:r w:rsidRPr="00B35595">
        <w:tab/>
        <w:t>Isabelle Abraham</w:t>
      </w:r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1:54.75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55.20</w:t>
      </w:r>
    </w:p>
    <w:p w14:paraId="71391BC7" w14:textId="77777777" w:rsidR="00CB6D71" w:rsidRPr="00B35595" w:rsidRDefault="00CB6D71" w:rsidP="00CB6D71">
      <w:pPr>
        <w:pStyle w:val="PlaceEven"/>
      </w:pPr>
      <w:r w:rsidRPr="00B35595">
        <w:t>20.</w:t>
      </w:r>
      <w:r w:rsidRPr="00B35595">
        <w:tab/>
        <w:t>Imogen Cain</w:t>
      </w:r>
      <w:r w:rsidRPr="00B35595">
        <w:tab/>
        <w:t>11</w:t>
      </w:r>
      <w:r w:rsidRPr="00B35595">
        <w:tab/>
        <w:t>Hetton</w:t>
      </w:r>
      <w:r w:rsidRPr="00B35595">
        <w:tab/>
      </w:r>
      <w:r w:rsidRPr="00B35595">
        <w:tab/>
        <w:t xml:space="preserve"> 1:55.10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54.25</w:t>
      </w:r>
    </w:p>
    <w:p w14:paraId="36EB9EB9" w14:textId="77777777" w:rsidR="00CB6D71" w:rsidRPr="00B35595" w:rsidRDefault="00CB6D71" w:rsidP="00CB6D71">
      <w:pPr>
        <w:pStyle w:val="PlaceEven"/>
      </w:pPr>
      <w:r w:rsidRPr="00B35595">
        <w:t>21.</w:t>
      </w:r>
      <w:r w:rsidRPr="00B35595">
        <w:tab/>
        <w:t>Lauren Dowson-Flynn</w:t>
      </w:r>
      <w:r w:rsidRPr="00B35595">
        <w:tab/>
        <w:t>11</w:t>
      </w:r>
      <w:r w:rsidRPr="00B35595">
        <w:tab/>
        <w:t>Billingham</w:t>
      </w:r>
      <w:r w:rsidRPr="00B35595">
        <w:tab/>
      </w:r>
      <w:r w:rsidRPr="00B35595">
        <w:tab/>
        <w:t xml:space="preserve"> 2:02.13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59.29</w:t>
      </w:r>
    </w:p>
    <w:p w14:paraId="0834FBBF" w14:textId="77777777" w:rsidR="00CB6D71" w:rsidRPr="00B35595" w:rsidRDefault="00CB6D71" w:rsidP="00CB6D71">
      <w:pPr>
        <w:pStyle w:val="PlaceEven"/>
      </w:pPr>
      <w:r w:rsidRPr="00B35595">
        <w:t>22.</w:t>
      </w:r>
      <w:r w:rsidRPr="00B35595">
        <w:tab/>
        <w:t>Martha Bowes</w:t>
      </w:r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2:04.61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59.36</w:t>
      </w:r>
    </w:p>
    <w:p w14:paraId="73AA8E5F" w14:textId="77777777" w:rsidR="00CB6D71" w:rsidRPr="00B35595" w:rsidRDefault="00CB6D71" w:rsidP="00CB6D71">
      <w:pPr>
        <w:pStyle w:val="PlaceEven"/>
      </w:pPr>
      <w:r w:rsidRPr="00B35595">
        <w:t>23.</w:t>
      </w:r>
      <w:r w:rsidRPr="00B35595">
        <w:tab/>
        <w:t xml:space="preserve">Molly </w:t>
      </w:r>
      <w:proofErr w:type="spellStart"/>
      <w:r w:rsidRPr="00B35595">
        <w:t>Naisbett</w:t>
      </w:r>
      <w:proofErr w:type="spellEnd"/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2:06.85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59.84</w:t>
      </w:r>
    </w:p>
    <w:p w14:paraId="7124D75B" w14:textId="77777777" w:rsidR="00CB6D71" w:rsidRPr="00B35595" w:rsidRDefault="00CB6D71" w:rsidP="00CB6D71">
      <w:pPr>
        <w:pStyle w:val="PlaceEven"/>
      </w:pPr>
      <w:r w:rsidRPr="00B35595">
        <w:t>24.</w:t>
      </w:r>
      <w:r w:rsidRPr="00B35595">
        <w:tab/>
        <w:t>Jessica Dower</w:t>
      </w:r>
      <w:r w:rsidRPr="00B35595">
        <w:tab/>
        <w:t>11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2:07.03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1:00.41</w:t>
      </w:r>
    </w:p>
    <w:p w14:paraId="2D66C036" w14:textId="77777777" w:rsidR="00CB6D71" w:rsidRPr="00B35595" w:rsidRDefault="00CB6D71" w:rsidP="00CB6D71">
      <w:pPr>
        <w:pStyle w:val="PlaceEven"/>
      </w:pPr>
      <w:r w:rsidRPr="00B35595">
        <w:t>25.</w:t>
      </w:r>
      <w:r w:rsidRPr="00B35595">
        <w:tab/>
        <w:t>Chloe Hutchinson</w:t>
      </w:r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2:08.86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1:01.62</w:t>
      </w:r>
    </w:p>
    <w:p w14:paraId="59E89EB9" w14:textId="77777777" w:rsidR="00CB6D71" w:rsidRPr="00B35595" w:rsidRDefault="00CB6D71" w:rsidP="00CB6D71">
      <w:pPr>
        <w:pStyle w:val="PlaceEven"/>
      </w:pPr>
      <w:r w:rsidRPr="00B35595">
        <w:t>26.</w:t>
      </w:r>
      <w:r w:rsidRPr="00B35595">
        <w:tab/>
        <w:t>Sophie Middleton</w:t>
      </w:r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2:09.36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1:03.24</w:t>
      </w:r>
    </w:p>
    <w:p w14:paraId="4C1E0782" w14:textId="77777777" w:rsidR="00CB6D71" w:rsidRPr="00B35595" w:rsidRDefault="00CB6D71" w:rsidP="00CB6D71">
      <w:pPr>
        <w:pStyle w:val="PlaceEven"/>
      </w:pPr>
      <w:r w:rsidRPr="00B35595">
        <w:t xml:space="preserve"> </w:t>
      </w:r>
      <w:r w:rsidRPr="00B35595">
        <w:tab/>
        <w:t>Evie Swinburne</w:t>
      </w:r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</w:r>
      <w:r>
        <w:t>DNC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</w:r>
    </w:p>
    <w:p w14:paraId="3712DA12" w14:textId="77777777" w:rsidR="00CB6D71" w:rsidRPr="00B35595" w:rsidRDefault="00CB6D71" w:rsidP="00CB6D71">
      <w:pPr>
        <w:pStyle w:val="PlaceEven"/>
      </w:pPr>
      <w:r w:rsidRPr="00B35595">
        <w:t xml:space="preserve"> </w:t>
      </w:r>
      <w:r w:rsidRPr="00B35595">
        <w:tab/>
        <w:t>Evelyn Richardson</w:t>
      </w:r>
      <w:r w:rsidRPr="00B35595">
        <w:tab/>
        <w:t>11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DQ </w:t>
      </w:r>
      <w:r w:rsidRPr="00B35595">
        <w:pgNum/>
      </w:r>
      <w:r w:rsidRPr="00B35595">
        <w:t xml:space="preserve">     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</w:r>
    </w:p>
    <w:p w14:paraId="6944C831" w14:textId="77777777" w:rsidR="00CB6D71" w:rsidRPr="00B35595" w:rsidRDefault="00CB6D71" w:rsidP="00CB6D71">
      <w:pPr>
        <w:pStyle w:val="AgeGroupHeader"/>
      </w:pPr>
      <w:r w:rsidRPr="00B35595">
        <w:t xml:space="preserve">12 </w:t>
      </w:r>
      <w:proofErr w:type="spellStart"/>
      <w:r w:rsidRPr="00B35595">
        <w:t>Yrs</w:t>
      </w:r>
      <w:proofErr w:type="spellEnd"/>
      <w:r w:rsidRPr="00B35595">
        <w:t xml:space="preserve"> </w:t>
      </w:r>
      <w:r>
        <w:t>Age Group</w:t>
      </w:r>
      <w:r w:rsidRPr="00B35595">
        <w:t xml:space="preserve"> - Full Results</w:t>
      </w:r>
    </w:p>
    <w:p w14:paraId="0EC0EFF9" w14:textId="77777777" w:rsidR="00CB6D71" w:rsidRPr="00B35595" w:rsidRDefault="00CB6D71" w:rsidP="00CB6D71">
      <w:pPr>
        <w:pStyle w:val="PlaceHeader"/>
      </w:pPr>
      <w:r>
        <w:t>Place</w:t>
      </w:r>
      <w:r w:rsidRPr="00B35595">
        <w:tab/>
        <w:t>Name</w:t>
      </w:r>
      <w:r w:rsidRPr="00B35595">
        <w:tab/>
      </w:r>
      <w:proofErr w:type="spellStart"/>
      <w:r w:rsidRPr="00B35595">
        <w:t>AaD</w:t>
      </w:r>
      <w:proofErr w:type="spellEnd"/>
      <w:r w:rsidRPr="00B35595">
        <w:tab/>
        <w:t>Club</w:t>
      </w:r>
      <w:r w:rsidRPr="00B35595">
        <w:tab/>
      </w:r>
      <w:r w:rsidRPr="00B35595">
        <w:tab/>
        <w:t>Time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>50</w:t>
      </w:r>
    </w:p>
    <w:p w14:paraId="1AC2D3B7" w14:textId="77777777" w:rsidR="00CB6D71" w:rsidRPr="00B35595" w:rsidRDefault="00CB6D71" w:rsidP="00CB6D71">
      <w:pPr>
        <w:pStyle w:val="PlaceEven"/>
      </w:pPr>
      <w:r w:rsidRPr="00B35595">
        <w:t>1.</w:t>
      </w:r>
      <w:r w:rsidRPr="00B35595">
        <w:tab/>
        <w:t>Myla Pike</w:t>
      </w:r>
      <w:r w:rsidRPr="00B35595">
        <w:tab/>
        <w:t>12</w:t>
      </w:r>
      <w:r w:rsidRPr="00B35595">
        <w:tab/>
        <w:t>Newcastle</w:t>
      </w:r>
      <w:r w:rsidRPr="00B35595">
        <w:tab/>
      </w:r>
      <w:r w:rsidRPr="00B35595">
        <w:tab/>
        <w:t xml:space="preserve"> 1:25.32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40.51</w:t>
      </w:r>
    </w:p>
    <w:p w14:paraId="3F40C60F" w14:textId="77777777" w:rsidR="00CB6D71" w:rsidRPr="00B35595" w:rsidRDefault="00CB6D71" w:rsidP="00CB6D71">
      <w:pPr>
        <w:pStyle w:val="PlaceEven"/>
      </w:pPr>
      <w:r w:rsidRPr="00B35595">
        <w:t>2.</w:t>
      </w:r>
      <w:r w:rsidRPr="00B35595">
        <w:tab/>
        <w:t>Paige Hope</w:t>
      </w:r>
      <w:r w:rsidRPr="00B35595">
        <w:tab/>
        <w:t>12</w:t>
      </w:r>
      <w:r w:rsidRPr="00B35595">
        <w:tab/>
        <w:t>South Tyne</w:t>
      </w:r>
      <w:r w:rsidRPr="00B35595">
        <w:tab/>
      </w:r>
      <w:r w:rsidRPr="00B35595">
        <w:tab/>
        <w:t xml:space="preserve"> 1:32.53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42.62</w:t>
      </w:r>
    </w:p>
    <w:p w14:paraId="32FAF83B" w14:textId="77777777" w:rsidR="00CB6D71" w:rsidRPr="00B35595" w:rsidRDefault="00CB6D71" w:rsidP="00CB6D71">
      <w:pPr>
        <w:pStyle w:val="PlaceEven"/>
      </w:pPr>
      <w:r w:rsidRPr="00B35595">
        <w:t>3.</w:t>
      </w:r>
      <w:r w:rsidRPr="00B35595">
        <w:tab/>
        <w:t>Chloe Pritchard</w:t>
      </w:r>
      <w:r w:rsidRPr="00B35595">
        <w:tab/>
        <w:t>12</w:t>
      </w:r>
      <w:r w:rsidRPr="00B35595">
        <w:tab/>
        <w:t>Gates &amp;</w:t>
      </w:r>
      <w:proofErr w:type="spellStart"/>
      <w:r w:rsidRPr="00B35595">
        <w:t>Whick</w:t>
      </w:r>
      <w:proofErr w:type="spellEnd"/>
      <w:r w:rsidRPr="00B35595">
        <w:tab/>
      </w:r>
      <w:r w:rsidRPr="00B35595">
        <w:tab/>
        <w:t xml:space="preserve"> 1:33.46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44.75</w:t>
      </w:r>
    </w:p>
    <w:p w14:paraId="6111AD8C" w14:textId="77777777" w:rsidR="00CB6D71" w:rsidRPr="00B35595" w:rsidRDefault="00CB6D71" w:rsidP="00CB6D71">
      <w:pPr>
        <w:pStyle w:val="PlaceEven"/>
      </w:pPr>
      <w:r w:rsidRPr="00B35595">
        <w:t>4.</w:t>
      </w:r>
      <w:r w:rsidRPr="00B35595">
        <w:tab/>
        <w:t xml:space="preserve">Harriet </w:t>
      </w:r>
      <w:proofErr w:type="spellStart"/>
      <w:r w:rsidRPr="00B35595">
        <w:t>Foskett</w:t>
      </w:r>
      <w:proofErr w:type="spellEnd"/>
      <w:r w:rsidRPr="00B35595">
        <w:tab/>
        <w:t>12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1:34.46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43.58</w:t>
      </w:r>
    </w:p>
    <w:p w14:paraId="7E3BC3F3" w14:textId="77777777" w:rsidR="00CB6D71" w:rsidRPr="00B35595" w:rsidRDefault="00CB6D71" w:rsidP="00CB6D71">
      <w:pPr>
        <w:pStyle w:val="PlaceEven"/>
      </w:pPr>
      <w:r w:rsidRPr="00B35595">
        <w:t>5.</w:t>
      </w:r>
      <w:r w:rsidRPr="00B35595">
        <w:tab/>
        <w:t>Libby Rolf</w:t>
      </w:r>
      <w:r w:rsidRPr="00B35595">
        <w:tab/>
        <w:t>12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1:41.91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48.22</w:t>
      </w:r>
    </w:p>
    <w:p w14:paraId="55D9374A" w14:textId="77777777" w:rsidR="00CB6D71" w:rsidRPr="00B35595" w:rsidRDefault="00CB6D71" w:rsidP="00CB6D71">
      <w:pPr>
        <w:pStyle w:val="PlaceEven"/>
      </w:pPr>
      <w:r w:rsidRPr="00B35595">
        <w:t>6.</w:t>
      </w:r>
      <w:r w:rsidRPr="00B35595">
        <w:tab/>
        <w:t>Annabel Bland</w:t>
      </w:r>
      <w:r w:rsidRPr="00B35595">
        <w:tab/>
        <w:t>12</w:t>
      </w:r>
      <w:r w:rsidRPr="00B35595">
        <w:tab/>
        <w:t>Hetton</w:t>
      </w:r>
      <w:r w:rsidRPr="00B35595">
        <w:tab/>
      </w:r>
      <w:r w:rsidRPr="00B35595">
        <w:tab/>
        <w:t xml:space="preserve"> 1:42.60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48.28</w:t>
      </w:r>
    </w:p>
    <w:p w14:paraId="092AEF06" w14:textId="77777777" w:rsidR="00CB6D71" w:rsidRPr="00B35595" w:rsidRDefault="00CB6D71" w:rsidP="00CB6D71">
      <w:pPr>
        <w:pStyle w:val="PlaceEven"/>
      </w:pPr>
      <w:r w:rsidRPr="00B35595">
        <w:t>7.</w:t>
      </w:r>
      <w:r w:rsidRPr="00B35595">
        <w:tab/>
        <w:t>Eleanor Sharp</w:t>
      </w:r>
      <w:r w:rsidRPr="00B35595">
        <w:tab/>
        <w:t>12</w:t>
      </w:r>
      <w:r w:rsidRPr="00B35595">
        <w:tab/>
        <w:t>Billingham</w:t>
      </w:r>
      <w:r w:rsidRPr="00B35595">
        <w:tab/>
      </w:r>
      <w:r w:rsidRPr="00B35595">
        <w:tab/>
        <w:t xml:space="preserve"> 1:46.82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51.37</w:t>
      </w:r>
    </w:p>
    <w:p w14:paraId="4F206430" w14:textId="77777777" w:rsidR="00CB6D71" w:rsidRPr="00B35595" w:rsidRDefault="00CB6D71" w:rsidP="00CB6D71">
      <w:pPr>
        <w:pStyle w:val="PlaceEven"/>
      </w:pPr>
      <w:r w:rsidRPr="00B35595">
        <w:t>8.</w:t>
      </w:r>
      <w:r w:rsidRPr="00B35595">
        <w:tab/>
        <w:t xml:space="preserve">Lauren </w:t>
      </w:r>
      <w:proofErr w:type="spellStart"/>
      <w:r w:rsidRPr="00B35595">
        <w:t>Betsho</w:t>
      </w:r>
      <w:proofErr w:type="spellEnd"/>
      <w:r w:rsidRPr="00B35595">
        <w:tab/>
        <w:t>12</w:t>
      </w:r>
      <w:r w:rsidRPr="00B35595">
        <w:tab/>
        <w:t>Billingham</w:t>
      </w:r>
      <w:r w:rsidRPr="00B35595">
        <w:tab/>
      </w:r>
      <w:r w:rsidRPr="00B35595">
        <w:tab/>
        <w:t xml:space="preserve"> 1:48.30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50.32</w:t>
      </w:r>
    </w:p>
    <w:p w14:paraId="28B06952" w14:textId="77777777" w:rsidR="00CB6D71" w:rsidRPr="00B35595" w:rsidRDefault="00CB6D71" w:rsidP="00CB6D71">
      <w:pPr>
        <w:pStyle w:val="PlaceEven"/>
      </w:pPr>
      <w:r w:rsidRPr="00B35595">
        <w:t>9.</w:t>
      </w:r>
      <w:r w:rsidRPr="00B35595">
        <w:tab/>
        <w:t xml:space="preserve">Katie </w:t>
      </w:r>
      <w:proofErr w:type="spellStart"/>
      <w:r w:rsidRPr="00B35595">
        <w:t>Alcock</w:t>
      </w:r>
      <w:proofErr w:type="spellEnd"/>
      <w:r w:rsidRPr="00B35595">
        <w:tab/>
        <w:t>12</w:t>
      </w:r>
      <w:r w:rsidRPr="00B35595">
        <w:tab/>
        <w:t>Peterlee</w:t>
      </w:r>
      <w:r w:rsidRPr="00B35595">
        <w:tab/>
      </w:r>
      <w:r w:rsidRPr="00B35595">
        <w:tab/>
        <w:t xml:space="preserve"> 1:49.98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51.36</w:t>
      </w:r>
    </w:p>
    <w:p w14:paraId="12C52723" w14:textId="77777777" w:rsidR="00CB6D71" w:rsidRPr="00B35595" w:rsidRDefault="00CB6D71" w:rsidP="00CB6D71">
      <w:pPr>
        <w:pStyle w:val="PlaceEven"/>
      </w:pPr>
      <w:r w:rsidRPr="00B35595">
        <w:t>10.</w:t>
      </w:r>
      <w:r w:rsidRPr="00B35595">
        <w:tab/>
        <w:t>Ava Valentine</w:t>
      </w:r>
      <w:r w:rsidRPr="00B35595">
        <w:tab/>
        <w:t>12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1:50.13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52.07</w:t>
      </w:r>
    </w:p>
    <w:p w14:paraId="307B33F8" w14:textId="77777777" w:rsidR="00CB6D71" w:rsidRPr="00B35595" w:rsidRDefault="00CB6D71" w:rsidP="00CB6D71">
      <w:pPr>
        <w:pStyle w:val="PlaceEven"/>
      </w:pPr>
      <w:r w:rsidRPr="00B35595">
        <w:t>11.</w:t>
      </w:r>
      <w:r w:rsidRPr="00B35595">
        <w:tab/>
        <w:t>Lilia Watson</w:t>
      </w:r>
      <w:r w:rsidRPr="00B35595">
        <w:tab/>
        <w:t>12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1:51.08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51.60</w:t>
      </w:r>
    </w:p>
    <w:p w14:paraId="01858B29" w14:textId="77777777" w:rsidR="00CB6D71" w:rsidRPr="00B35595" w:rsidRDefault="00CB6D71" w:rsidP="00CB6D71">
      <w:pPr>
        <w:pStyle w:val="PlaceEven"/>
      </w:pPr>
      <w:r w:rsidRPr="00B35595">
        <w:t>12.</w:t>
      </w:r>
      <w:r w:rsidRPr="00B35595">
        <w:tab/>
        <w:t xml:space="preserve">Charlotte </w:t>
      </w:r>
      <w:proofErr w:type="spellStart"/>
      <w:r w:rsidRPr="00B35595">
        <w:t>Ransome</w:t>
      </w:r>
      <w:proofErr w:type="spellEnd"/>
      <w:r w:rsidRPr="00B35595">
        <w:tab/>
        <w:t>12</w:t>
      </w:r>
      <w:r w:rsidRPr="00B35595">
        <w:tab/>
        <w:t>Billingham</w:t>
      </w:r>
      <w:r w:rsidRPr="00B35595">
        <w:tab/>
      </w:r>
      <w:r w:rsidRPr="00B35595">
        <w:tab/>
        <w:t xml:space="preserve"> 1:58.65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55.54</w:t>
      </w:r>
    </w:p>
    <w:p w14:paraId="7B38641B" w14:textId="77777777" w:rsidR="00CB6D71" w:rsidRPr="00B35595" w:rsidRDefault="00CB6D71" w:rsidP="00CB6D71">
      <w:pPr>
        <w:pStyle w:val="PlaceEven"/>
      </w:pPr>
      <w:r w:rsidRPr="00B35595">
        <w:t>13.</w:t>
      </w:r>
      <w:r w:rsidRPr="00B35595">
        <w:tab/>
        <w:t xml:space="preserve">Jessica </w:t>
      </w:r>
      <w:proofErr w:type="spellStart"/>
      <w:r w:rsidRPr="00B35595">
        <w:t>Carr</w:t>
      </w:r>
      <w:proofErr w:type="spellEnd"/>
      <w:r w:rsidRPr="00B35595">
        <w:tab/>
        <w:t>12</w:t>
      </w:r>
      <w:r w:rsidRPr="00B35595">
        <w:tab/>
        <w:t>Boldon</w:t>
      </w:r>
      <w:r w:rsidRPr="00B35595">
        <w:tab/>
      </w:r>
      <w:r w:rsidRPr="00B35595">
        <w:tab/>
        <w:t xml:space="preserve"> 2:01.94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57.07</w:t>
      </w:r>
    </w:p>
    <w:p w14:paraId="3D655333" w14:textId="77777777" w:rsidR="00CB6D71" w:rsidRPr="00B35595" w:rsidRDefault="00CB6D71" w:rsidP="00CB6D71">
      <w:pPr>
        <w:pStyle w:val="AgeGroupHeader"/>
      </w:pPr>
      <w:r w:rsidRPr="00B35595">
        <w:t xml:space="preserve">13 </w:t>
      </w:r>
      <w:proofErr w:type="spellStart"/>
      <w:r w:rsidRPr="00B35595">
        <w:t>Yrs</w:t>
      </w:r>
      <w:proofErr w:type="spellEnd"/>
      <w:r w:rsidRPr="00B35595">
        <w:t xml:space="preserve"> </w:t>
      </w:r>
      <w:r>
        <w:t>Age Group</w:t>
      </w:r>
      <w:r w:rsidRPr="00B35595">
        <w:t xml:space="preserve"> - Full Results</w:t>
      </w:r>
    </w:p>
    <w:p w14:paraId="7335A66A" w14:textId="77777777" w:rsidR="00CB6D71" w:rsidRPr="00B35595" w:rsidRDefault="00CB6D71" w:rsidP="00CB6D71">
      <w:pPr>
        <w:pStyle w:val="PlaceHeader"/>
      </w:pPr>
      <w:r>
        <w:t>Place</w:t>
      </w:r>
      <w:r w:rsidRPr="00B35595">
        <w:tab/>
        <w:t>Name</w:t>
      </w:r>
      <w:r w:rsidRPr="00B35595">
        <w:tab/>
      </w:r>
      <w:proofErr w:type="spellStart"/>
      <w:r w:rsidRPr="00B35595">
        <w:t>AaD</w:t>
      </w:r>
      <w:proofErr w:type="spellEnd"/>
      <w:r w:rsidRPr="00B35595">
        <w:tab/>
        <w:t>Club</w:t>
      </w:r>
      <w:r w:rsidRPr="00B35595">
        <w:tab/>
      </w:r>
      <w:r w:rsidRPr="00B35595">
        <w:tab/>
        <w:t>Time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>50</w:t>
      </w:r>
    </w:p>
    <w:p w14:paraId="6C3E1702" w14:textId="77777777" w:rsidR="00CB6D71" w:rsidRPr="00B35595" w:rsidRDefault="00CB6D71" w:rsidP="00CB6D71">
      <w:pPr>
        <w:pStyle w:val="PlaceEven"/>
      </w:pPr>
      <w:r w:rsidRPr="00B35595">
        <w:t>1.</w:t>
      </w:r>
      <w:r w:rsidRPr="00B35595">
        <w:tab/>
        <w:t>Erin Russell</w:t>
      </w:r>
      <w:r w:rsidRPr="00B35595">
        <w:tab/>
        <w:t>13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1:19.92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38.45</w:t>
      </w:r>
    </w:p>
    <w:p w14:paraId="25059426" w14:textId="77777777" w:rsidR="00CB6D71" w:rsidRPr="00B35595" w:rsidRDefault="00CB6D71" w:rsidP="00CB6D71">
      <w:pPr>
        <w:pStyle w:val="PlaceEven"/>
      </w:pPr>
      <w:r w:rsidRPr="00B35595">
        <w:t>2.</w:t>
      </w:r>
      <w:r w:rsidRPr="00B35595">
        <w:tab/>
        <w:t xml:space="preserve">Lily </w:t>
      </w:r>
      <w:proofErr w:type="spellStart"/>
      <w:r w:rsidRPr="00B35595">
        <w:t>Naisbett-Carr</w:t>
      </w:r>
      <w:proofErr w:type="spellEnd"/>
      <w:r w:rsidRPr="00B35595">
        <w:tab/>
        <w:t>13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1:25.52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40.22</w:t>
      </w:r>
    </w:p>
    <w:p w14:paraId="62114959" w14:textId="77777777" w:rsidR="00CB6D71" w:rsidRPr="00B35595" w:rsidRDefault="00CB6D71" w:rsidP="00CB6D71">
      <w:pPr>
        <w:pStyle w:val="PlaceEven"/>
      </w:pPr>
      <w:r w:rsidRPr="00B35595">
        <w:t>3.</w:t>
      </w:r>
      <w:r w:rsidRPr="00B35595">
        <w:tab/>
        <w:t>Aoife Bannon</w:t>
      </w:r>
      <w:r w:rsidRPr="00B35595">
        <w:tab/>
        <w:t>13</w:t>
      </w:r>
      <w:r w:rsidRPr="00B35595">
        <w:tab/>
        <w:t>Gates &amp;</w:t>
      </w:r>
      <w:proofErr w:type="spellStart"/>
      <w:r w:rsidRPr="00B35595">
        <w:t>Whick</w:t>
      </w:r>
      <w:proofErr w:type="spellEnd"/>
      <w:r w:rsidRPr="00B35595">
        <w:tab/>
      </w:r>
      <w:r w:rsidRPr="00B35595">
        <w:tab/>
        <w:t xml:space="preserve"> 1:25.77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40.57</w:t>
      </w:r>
    </w:p>
    <w:p w14:paraId="4C37C97A" w14:textId="77777777" w:rsidR="00CB6D71" w:rsidRPr="00B35595" w:rsidRDefault="00CB6D71" w:rsidP="00CB6D71">
      <w:pPr>
        <w:pStyle w:val="PlaceEven"/>
      </w:pPr>
      <w:r w:rsidRPr="00B35595">
        <w:t>4.</w:t>
      </w:r>
      <w:r w:rsidRPr="00B35595">
        <w:tab/>
        <w:t>Grace Brewerton</w:t>
      </w:r>
      <w:r w:rsidRPr="00B35595">
        <w:tab/>
        <w:t>13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1:29.24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42.08</w:t>
      </w:r>
    </w:p>
    <w:p w14:paraId="1339279D" w14:textId="77777777" w:rsidR="00CB6D71" w:rsidRPr="00B35595" w:rsidRDefault="00CB6D71" w:rsidP="00CB6D71">
      <w:pPr>
        <w:pStyle w:val="PlaceEven"/>
      </w:pPr>
      <w:r w:rsidRPr="00B35595">
        <w:t>5.</w:t>
      </w:r>
      <w:r w:rsidRPr="00B35595">
        <w:tab/>
        <w:t>Katrina Ho</w:t>
      </w:r>
      <w:r w:rsidRPr="00B35595">
        <w:tab/>
        <w:t>13</w:t>
      </w:r>
      <w:r w:rsidRPr="00B35595">
        <w:tab/>
        <w:t>Gates &amp;</w:t>
      </w:r>
      <w:proofErr w:type="spellStart"/>
      <w:r w:rsidRPr="00B35595">
        <w:t>Whick</w:t>
      </w:r>
      <w:proofErr w:type="spellEnd"/>
      <w:r w:rsidRPr="00B35595">
        <w:tab/>
      </w:r>
      <w:r w:rsidRPr="00B35595">
        <w:tab/>
        <w:t xml:space="preserve"> 1:32.54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43.59</w:t>
      </w:r>
    </w:p>
    <w:p w14:paraId="12B160CB" w14:textId="77777777" w:rsidR="00CB6D71" w:rsidRPr="00B35595" w:rsidRDefault="00CB6D71" w:rsidP="00CB6D71">
      <w:pPr>
        <w:pStyle w:val="PlaceEven"/>
      </w:pPr>
      <w:r w:rsidRPr="00B35595">
        <w:t>6.</w:t>
      </w:r>
      <w:r w:rsidRPr="00B35595">
        <w:tab/>
        <w:t>Millie Armory</w:t>
      </w:r>
      <w:r w:rsidRPr="00B35595">
        <w:tab/>
        <w:t>13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1:33.36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44.47</w:t>
      </w:r>
    </w:p>
    <w:p w14:paraId="39DB0C69" w14:textId="77777777" w:rsidR="00CB6D71" w:rsidRPr="00B35595" w:rsidRDefault="00CB6D71" w:rsidP="00CB6D71">
      <w:pPr>
        <w:pStyle w:val="PlaceEven"/>
      </w:pPr>
      <w:r w:rsidRPr="00B35595">
        <w:t>7.</w:t>
      </w:r>
      <w:r w:rsidRPr="00B35595">
        <w:tab/>
        <w:t>Aimee Slater</w:t>
      </w:r>
      <w:r w:rsidRPr="00B35595">
        <w:tab/>
        <w:t>13</w:t>
      </w:r>
      <w:r w:rsidRPr="00B35595">
        <w:tab/>
        <w:t>South Tyne</w:t>
      </w:r>
      <w:r w:rsidRPr="00B35595">
        <w:tab/>
      </w:r>
      <w:r w:rsidRPr="00B35595">
        <w:tab/>
        <w:t xml:space="preserve"> 1:34.34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44.38</w:t>
      </w:r>
    </w:p>
    <w:p w14:paraId="2377E89F" w14:textId="77777777" w:rsidR="00CB6D71" w:rsidRPr="00B35595" w:rsidRDefault="00CB6D71" w:rsidP="00CB6D71">
      <w:pPr>
        <w:pStyle w:val="PlaceEven"/>
      </w:pPr>
      <w:r w:rsidRPr="00B35595">
        <w:t>8.</w:t>
      </w:r>
      <w:r w:rsidRPr="00B35595">
        <w:tab/>
        <w:t>Erin Keeler-Clarke</w:t>
      </w:r>
      <w:r w:rsidRPr="00B35595">
        <w:tab/>
        <w:t>13</w:t>
      </w:r>
      <w:r w:rsidRPr="00B35595">
        <w:tab/>
        <w:t>Consett</w:t>
      </w:r>
      <w:r w:rsidRPr="00B35595">
        <w:tab/>
      </w:r>
      <w:r w:rsidRPr="00B35595">
        <w:tab/>
        <w:t xml:space="preserve"> 1:36.98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45.70</w:t>
      </w:r>
    </w:p>
    <w:p w14:paraId="4A23D262" w14:textId="77777777" w:rsidR="00CB6D71" w:rsidRPr="00B35595" w:rsidRDefault="00CB6D71" w:rsidP="00CB6D71">
      <w:pPr>
        <w:pStyle w:val="PlaceEven"/>
      </w:pPr>
      <w:r w:rsidRPr="00B35595">
        <w:t>9.</w:t>
      </w:r>
      <w:r w:rsidRPr="00B35595">
        <w:tab/>
        <w:t>Eve Gordon</w:t>
      </w:r>
      <w:r w:rsidRPr="00B35595">
        <w:tab/>
        <w:t>13</w:t>
      </w:r>
      <w:r w:rsidRPr="00B35595">
        <w:tab/>
        <w:t>Hetton</w:t>
      </w:r>
      <w:r w:rsidRPr="00B35595">
        <w:tab/>
      </w:r>
      <w:r w:rsidRPr="00B35595">
        <w:tab/>
        <w:t xml:space="preserve"> 1:39.63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46.65</w:t>
      </w:r>
    </w:p>
    <w:p w14:paraId="5B4AE366" w14:textId="77777777" w:rsidR="00CB6D71" w:rsidRPr="00B35595" w:rsidRDefault="00CB6D71" w:rsidP="00CB6D71">
      <w:pPr>
        <w:pStyle w:val="PlaceEven"/>
      </w:pPr>
      <w:r w:rsidRPr="00B35595">
        <w:t>10.</w:t>
      </w:r>
      <w:r w:rsidRPr="00B35595">
        <w:tab/>
        <w:t>Lauren Rowlands</w:t>
      </w:r>
      <w:r w:rsidRPr="00B35595">
        <w:tab/>
        <w:t>13</w:t>
      </w:r>
      <w:r w:rsidRPr="00B35595">
        <w:tab/>
        <w:t>Hetton</w:t>
      </w:r>
      <w:r w:rsidRPr="00B35595">
        <w:tab/>
      </w:r>
      <w:r w:rsidRPr="00B35595">
        <w:tab/>
        <w:t xml:space="preserve"> 1:44.50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49.29</w:t>
      </w:r>
    </w:p>
    <w:p w14:paraId="6302AC2D" w14:textId="77777777" w:rsidR="00CB6D71" w:rsidRPr="00B35595" w:rsidRDefault="00CB6D71" w:rsidP="00CB6D71">
      <w:pPr>
        <w:pStyle w:val="PlaceEven"/>
      </w:pPr>
      <w:r w:rsidRPr="00B35595">
        <w:t>11.</w:t>
      </w:r>
      <w:r w:rsidRPr="00B35595">
        <w:tab/>
        <w:t>Grace Elliott</w:t>
      </w:r>
      <w:r w:rsidRPr="00B35595">
        <w:tab/>
        <w:t>13</w:t>
      </w:r>
      <w:r w:rsidRPr="00B35595">
        <w:tab/>
        <w:t xml:space="preserve">Co </w:t>
      </w:r>
      <w:proofErr w:type="spellStart"/>
      <w:r w:rsidRPr="00B35595">
        <w:t>Sund'land</w:t>
      </w:r>
      <w:proofErr w:type="spellEnd"/>
      <w:r w:rsidRPr="00B35595">
        <w:tab/>
      </w:r>
      <w:r w:rsidRPr="00B35595">
        <w:tab/>
        <w:t xml:space="preserve"> 1:52.10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52.68</w:t>
      </w:r>
    </w:p>
    <w:p w14:paraId="7894184E" w14:textId="77777777" w:rsidR="00CB6D71" w:rsidRPr="00B35595" w:rsidRDefault="00CB6D71" w:rsidP="00CB6D71">
      <w:pPr>
        <w:pStyle w:val="AgeGroupHeader"/>
      </w:pPr>
      <w:r w:rsidRPr="00B35595">
        <w:t xml:space="preserve">14 </w:t>
      </w:r>
      <w:proofErr w:type="spellStart"/>
      <w:r w:rsidRPr="00B35595">
        <w:t>Yrs</w:t>
      </w:r>
      <w:proofErr w:type="spellEnd"/>
      <w:r w:rsidRPr="00B35595">
        <w:t xml:space="preserve">/Over </w:t>
      </w:r>
      <w:r>
        <w:t>Age Group</w:t>
      </w:r>
      <w:r w:rsidRPr="00B35595">
        <w:t xml:space="preserve"> - Full Results</w:t>
      </w:r>
    </w:p>
    <w:p w14:paraId="64755FFF" w14:textId="77777777" w:rsidR="00CB6D71" w:rsidRPr="00B35595" w:rsidRDefault="00CB6D71" w:rsidP="00CB6D71">
      <w:pPr>
        <w:pStyle w:val="PlaceHeader"/>
      </w:pPr>
      <w:r>
        <w:t>Place</w:t>
      </w:r>
      <w:r w:rsidRPr="00B35595">
        <w:tab/>
        <w:t>Name</w:t>
      </w:r>
      <w:r w:rsidRPr="00B35595">
        <w:tab/>
      </w:r>
      <w:proofErr w:type="spellStart"/>
      <w:r w:rsidRPr="00B35595">
        <w:t>AaD</w:t>
      </w:r>
      <w:proofErr w:type="spellEnd"/>
      <w:r w:rsidRPr="00B35595">
        <w:tab/>
        <w:t>Club</w:t>
      </w:r>
      <w:r w:rsidRPr="00B35595">
        <w:tab/>
      </w:r>
      <w:r w:rsidRPr="00B35595">
        <w:tab/>
        <w:t>Time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>50</w:t>
      </w:r>
    </w:p>
    <w:p w14:paraId="05F096A0" w14:textId="77777777" w:rsidR="00CB6D71" w:rsidRPr="00B35595" w:rsidRDefault="00CB6D71" w:rsidP="00CB6D71">
      <w:pPr>
        <w:pStyle w:val="PlaceEven"/>
      </w:pPr>
      <w:r w:rsidRPr="00B35595">
        <w:t>1.</w:t>
      </w:r>
      <w:r w:rsidRPr="00B35595">
        <w:tab/>
        <w:t>Eleanor Harvey</w:t>
      </w:r>
      <w:r w:rsidRPr="00B35595">
        <w:tab/>
        <w:t>15</w:t>
      </w:r>
      <w:r w:rsidRPr="00B35595">
        <w:tab/>
        <w:t>Billingham</w:t>
      </w:r>
      <w:r w:rsidRPr="00B35595">
        <w:tab/>
      </w:r>
      <w:r w:rsidRPr="00B35595">
        <w:tab/>
        <w:t xml:space="preserve"> 1:23.18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38.94</w:t>
      </w:r>
    </w:p>
    <w:p w14:paraId="79CF3B8F" w14:textId="77777777" w:rsidR="00CB6D71" w:rsidRPr="00B35595" w:rsidRDefault="00CB6D71" w:rsidP="00CB6D71">
      <w:pPr>
        <w:pStyle w:val="PlaceEven"/>
      </w:pPr>
      <w:r w:rsidRPr="00B35595">
        <w:t>2.</w:t>
      </w:r>
      <w:r w:rsidRPr="00B35595">
        <w:tab/>
        <w:t>Hannah Casey</w:t>
      </w:r>
      <w:r w:rsidRPr="00B35595">
        <w:tab/>
        <w:t>14</w:t>
      </w:r>
      <w:r w:rsidRPr="00B35595">
        <w:tab/>
        <w:t>Billingham</w:t>
      </w:r>
      <w:r w:rsidRPr="00B35595">
        <w:tab/>
      </w:r>
      <w:r w:rsidRPr="00B35595">
        <w:tab/>
        <w:t xml:space="preserve"> 1:25.38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40.09</w:t>
      </w:r>
    </w:p>
    <w:p w14:paraId="1E2CC913" w14:textId="77777777" w:rsidR="00CB6D71" w:rsidRPr="00B35595" w:rsidRDefault="00CB6D71" w:rsidP="00CB6D71">
      <w:pPr>
        <w:pStyle w:val="PlaceEven"/>
      </w:pPr>
      <w:r w:rsidRPr="00B35595">
        <w:t>3.</w:t>
      </w:r>
      <w:r w:rsidRPr="00B35595">
        <w:tab/>
        <w:t>Emily Oakes</w:t>
      </w:r>
      <w:r w:rsidRPr="00B35595">
        <w:tab/>
        <w:t>15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1:27.16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40.90</w:t>
      </w:r>
    </w:p>
    <w:p w14:paraId="372A9593" w14:textId="77777777" w:rsidR="00CB6D71" w:rsidRPr="00B35595" w:rsidRDefault="00CB6D71" w:rsidP="00CB6D71">
      <w:pPr>
        <w:pStyle w:val="PlaceEven"/>
      </w:pPr>
      <w:r w:rsidRPr="00B35595">
        <w:t>4.</w:t>
      </w:r>
      <w:r w:rsidRPr="00B35595">
        <w:tab/>
        <w:t>Rebecca Saunders</w:t>
      </w:r>
      <w:r w:rsidRPr="00B35595">
        <w:tab/>
        <w:t>15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1:27.19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40.64</w:t>
      </w:r>
    </w:p>
    <w:p w14:paraId="77B900AA" w14:textId="77777777" w:rsidR="00CB6D71" w:rsidRPr="00B35595" w:rsidRDefault="00CB6D71" w:rsidP="00CB6D71">
      <w:pPr>
        <w:pStyle w:val="PlaceEven"/>
      </w:pPr>
      <w:r w:rsidRPr="00B35595">
        <w:t>5.</w:t>
      </w:r>
      <w:r w:rsidRPr="00B35595">
        <w:tab/>
        <w:t>Emma Corbett-</w:t>
      </w:r>
      <w:proofErr w:type="spellStart"/>
      <w:r w:rsidRPr="00B35595">
        <w:t>Skedd</w:t>
      </w:r>
      <w:proofErr w:type="spellEnd"/>
      <w:r w:rsidRPr="00B35595">
        <w:tab/>
        <w:t>15</w:t>
      </w:r>
      <w:r w:rsidRPr="00B35595">
        <w:tab/>
        <w:t>Peterlee</w:t>
      </w:r>
      <w:r w:rsidRPr="00B35595">
        <w:tab/>
      </w:r>
      <w:r w:rsidRPr="00B35595">
        <w:tab/>
        <w:t xml:space="preserve"> 1:27.81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41.57</w:t>
      </w:r>
    </w:p>
    <w:p w14:paraId="0F5B78EA" w14:textId="77777777" w:rsidR="00CB6D71" w:rsidRPr="00B35595" w:rsidRDefault="00CB6D71" w:rsidP="00CB6D71">
      <w:pPr>
        <w:pStyle w:val="PlaceEven"/>
      </w:pPr>
      <w:r w:rsidRPr="00B35595">
        <w:t>6.</w:t>
      </w:r>
      <w:r w:rsidRPr="00B35595">
        <w:tab/>
        <w:t>Lucy Morrison</w:t>
      </w:r>
      <w:r w:rsidRPr="00B35595">
        <w:tab/>
        <w:t>14</w:t>
      </w:r>
      <w:r w:rsidRPr="00B35595">
        <w:tab/>
        <w:t>Newcastle</w:t>
      </w:r>
      <w:r w:rsidRPr="00B35595">
        <w:tab/>
      </w:r>
      <w:r w:rsidRPr="00B35595">
        <w:tab/>
        <w:t xml:space="preserve"> 1:31.99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43.82</w:t>
      </w:r>
    </w:p>
    <w:p w14:paraId="433A65ED" w14:textId="77777777" w:rsidR="00CB6D71" w:rsidRPr="00B35595" w:rsidRDefault="00CB6D71" w:rsidP="00CB6D71">
      <w:pPr>
        <w:pStyle w:val="PlaceEven"/>
      </w:pPr>
      <w:r w:rsidRPr="00B35595">
        <w:t>7.</w:t>
      </w:r>
      <w:r w:rsidRPr="00B35595">
        <w:tab/>
        <w:t>Keisha Bennett</w:t>
      </w:r>
      <w:r w:rsidRPr="00B35595">
        <w:tab/>
        <w:t>14</w:t>
      </w:r>
      <w:r w:rsidRPr="00B35595">
        <w:tab/>
      </w:r>
      <w:proofErr w:type="spellStart"/>
      <w:r w:rsidRPr="00B35595">
        <w:t>Derwentside</w:t>
      </w:r>
      <w:proofErr w:type="spellEnd"/>
      <w:r w:rsidRPr="00B35595">
        <w:tab/>
      </w:r>
      <w:r w:rsidRPr="00B35595">
        <w:tab/>
        <w:t xml:space="preserve"> 1:33.23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44.04</w:t>
      </w:r>
    </w:p>
    <w:p w14:paraId="3265026D" w14:textId="77777777" w:rsidR="00CB6D71" w:rsidRPr="00B35595" w:rsidRDefault="00CB6D71" w:rsidP="00CB6D71">
      <w:pPr>
        <w:pStyle w:val="PlaceEven"/>
      </w:pPr>
      <w:r w:rsidRPr="00B35595">
        <w:t>8.</w:t>
      </w:r>
      <w:r w:rsidRPr="00B35595">
        <w:tab/>
        <w:t>Charlotte Coleman</w:t>
      </w:r>
      <w:r w:rsidRPr="00B35595">
        <w:tab/>
        <w:t>14</w:t>
      </w:r>
      <w:r w:rsidRPr="00B35595">
        <w:tab/>
        <w:t>South Tyne</w:t>
      </w:r>
      <w:r w:rsidRPr="00B35595">
        <w:tab/>
      </w:r>
      <w:r w:rsidRPr="00B35595">
        <w:tab/>
        <w:t xml:space="preserve"> 1:34.16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44.45</w:t>
      </w:r>
    </w:p>
    <w:p w14:paraId="681AD474" w14:textId="77777777" w:rsidR="00CB6D71" w:rsidRPr="00B35595" w:rsidRDefault="00CB6D71" w:rsidP="00CB6D71">
      <w:pPr>
        <w:pStyle w:val="PlaceEven"/>
      </w:pPr>
      <w:r w:rsidRPr="00B35595">
        <w:t>9.</w:t>
      </w:r>
      <w:r w:rsidRPr="00B35595">
        <w:tab/>
        <w:t>Grace Squires</w:t>
      </w:r>
      <w:r w:rsidRPr="00B35595">
        <w:tab/>
        <w:t>14</w:t>
      </w:r>
      <w:r w:rsidRPr="00B35595">
        <w:tab/>
        <w:t>Hetton</w:t>
      </w:r>
      <w:r w:rsidRPr="00B35595">
        <w:tab/>
      </w:r>
      <w:r w:rsidRPr="00B35595">
        <w:tab/>
        <w:t xml:space="preserve"> 1:34.77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43.31</w:t>
      </w:r>
    </w:p>
    <w:p w14:paraId="68556392" w14:textId="77777777" w:rsidR="00CB6D71" w:rsidRPr="00B35595" w:rsidRDefault="00CB6D71" w:rsidP="00CB6D71">
      <w:pPr>
        <w:pStyle w:val="PlaceEven"/>
      </w:pPr>
      <w:r w:rsidRPr="00B35595">
        <w:t>10.</w:t>
      </w:r>
      <w:r w:rsidRPr="00B35595">
        <w:tab/>
        <w:t>Sophie Gandy</w:t>
      </w:r>
      <w:r w:rsidRPr="00B35595">
        <w:tab/>
        <w:t>17</w:t>
      </w:r>
      <w:r w:rsidRPr="00B35595">
        <w:tab/>
        <w:t>Boldon</w:t>
      </w:r>
      <w:r w:rsidRPr="00B35595">
        <w:tab/>
      </w:r>
      <w:r w:rsidRPr="00B35595">
        <w:tab/>
        <w:t xml:space="preserve"> 1:39.96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47.94</w:t>
      </w:r>
    </w:p>
    <w:p w14:paraId="2ED9B46D" w14:textId="77777777" w:rsidR="00CB6D71" w:rsidRPr="00B35595" w:rsidRDefault="00CB6D71" w:rsidP="00CB6D71">
      <w:pPr>
        <w:pStyle w:val="PlaceEven"/>
      </w:pPr>
      <w:r w:rsidRPr="00B35595">
        <w:t>11.</w:t>
      </w:r>
      <w:r w:rsidRPr="00B35595">
        <w:tab/>
        <w:t>Amy Gandy</w:t>
      </w:r>
      <w:r w:rsidRPr="00B35595">
        <w:tab/>
        <w:t>17</w:t>
      </w:r>
      <w:r w:rsidRPr="00B35595">
        <w:tab/>
        <w:t>Boldon</w:t>
      </w:r>
      <w:r w:rsidRPr="00B35595">
        <w:tab/>
      </w:r>
      <w:r w:rsidRPr="00B35595">
        <w:tab/>
        <w:t xml:space="preserve"> 1:44.88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  <w:t xml:space="preserve">   49.77</w:t>
      </w:r>
    </w:p>
    <w:p w14:paraId="70EB9203" w14:textId="77777777" w:rsidR="00CB6D71" w:rsidRDefault="00CB6D71" w:rsidP="00CB6D71">
      <w:pPr>
        <w:pStyle w:val="PlaceEven"/>
      </w:pPr>
      <w:r w:rsidRPr="00B35595">
        <w:t xml:space="preserve"> </w:t>
      </w:r>
      <w:r w:rsidRPr="00B35595">
        <w:tab/>
        <w:t xml:space="preserve">Molly </w:t>
      </w:r>
      <w:proofErr w:type="spellStart"/>
      <w:r w:rsidRPr="00B35595">
        <w:t>Alcock</w:t>
      </w:r>
      <w:proofErr w:type="spellEnd"/>
      <w:r w:rsidRPr="00B35595">
        <w:tab/>
        <w:t>15</w:t>
      </w:r>
      <w:r w:rsidRPr="00B35595">
        <w:tab/>
        <w:t>Peterlee</w:t>
      </w:r>
      <w:r w:rsidRPr="00B35595">
        <w:tab/>
      </w:r>
      <w:r w:rsidRPr="00B35595">
        <w:tab/>
      </w:r>
      <w:r>
        <w:t>DNC</w:t>
      </w:r>
      <w:r w:rsidRPr="00B35595">
        <w:tab/>
      </w:r>
      <w:r w:rsidRPr="00B35595">
        <w:tab/>
      </w:r>
      <w:r w:rsidRPr="00B35595">
        <w:tab/>
      </w:r>
      <w:r w:rsidRPr="00B35595">
        <w:tab/>
      </w:r>
      <w:r w:rsidRPr="00B35595">
        <w:tab/>
      </w:r>
    </w:p>
    <w:p w14:paraId="184D63D2" w14:textId="77777777" w:rsidR="00CB6D71" w:rsidRPr="00621E04" w:rsidRDefault="00CB6D71" w:rsidP="00CB6D71">
      <w:pPr>
        <w:pStyle w:val="SplitLong"/>
      </w:pPr>
    </w:p>
    <w:sectPr w:rsidR="00CB6D71" w:rsidRPr="00621E04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E35E" w14:textId="77777777" w:rsidR="004258B7" w:rsidRDefault="004258B7">
      <w:r>
        <w:separator/>
      </w:r>
    </w:p>
  </w:endnote>
  <w:endnote w:type="continuationSeparator" w:id="0">
    <w:p w14:paraId="3D0BD811" w14:textId="77777777" w:rsidR="004258B7" w:rsidRDefault="0042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95CD" w14:textId="77777777" w:rsidR="004258B7" w:rsidRPr="00583C04" w:rsidRDefault="004258B7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88CF" w14:textId="77777777" w:rsidR="004258B7" w:rsidRDefault="004258B7">
      <w:r>
        <w:separator/>
      </w:r>
    </w:p>
  </w:footnote>
  <w:footnote w:type="continuationSeparator" w:id="0">
    <w:p w14:paraId="3194CC6A" w14:textId="77777777" w:rsidR="004258B7" w:rsidRDefault="0042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CFD6" w14:textId="77777777" w:rsidR="004258B7" w:rsidRDefault="004258B7" w:rsidP="00AF49E1">
    <w:pPr>
      <w:pStyle w:val="Heading1"/>
    </w:pPr>
    <w:r>
      <w:t>South Tyneside Swimming Club</w:t>
    </w:r>
  </w:p>
  <w:p w14:paraId="6CF3F4EB" w14:textId="77777777" w:rsidR="004258B7" w:rsidRPr="00FA6F20" w:rsidRDefault="004258B7" w:rsidP="00FA6F20">
    <w:pPr>
      <w:pStyle w:val="Heading1"/>
    </w:pPr>
    <w:r>
      <w:t>Spring Meet 27</w:t>
    </w:r>
    <w:r w:rsidR="00AB134D">
      <w:t>-28</w:t>
    </w:r>
    <w:r w:rsidR="00AB134D" w:rsidRPr="00AB134D">
      <w:rPr>
        <w:vertAlign w:val="superscript"/>
      </w:rPr>
      <w:t>th</w:t>
    </w:r>
    <w:r w:rsidR="00AB134D">
      <w:t xml:space="preserve"> April 2019</w:t>
    </w:r>
    <w:r>
      <w:t xml:space="preserve"> -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B"/>
    <w:rsid w:val="000000DD"/>
    <w:rsid w:val="00007796"/>
    <w:rsid w:val="0001065B"/>
    <w:rsid w:val="000148DC"/>
    <w:rsid w:val="00025D1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873C7"/>
    <w:rsid w:val="002F34AD"/>
    <w:rsid w:val="00304481"/>
    <w:rsid w:val="00306104"/>
    <w:rsid w:val="00306D79"/>
    <w:rsid w:val="00316607"/>
    <w:rsid w:val="00323B03"/>
    <w:rsid w:val="003A23A9"/>
    <w:rsid w:val="003A31A3"/>
    <w:rsid w:val="003B3B5B"/>
    <w:rsid w:val="003D06B7"/>
    <w:rsid w:val="003D433E"/>
    <w:rsid w:val="003E4035"/>
    <w:rsid w:val="003F7205"/>
    <w:rsid w:val="00404BD9"/>
    <w:rsid w:val="0041511A"/>
    <w:rsid w:val="00417919"/>
    <w:rsid w:val="004212E0"/>
    <w:rsid w:val="00422612"/>
    <w:rsid w:val="004258B7"/>
    <w:rsid w:val="00434AE1"/>
    <w:rsid w:val="00441D6E"/>
    <w:rsid w:val="00447EDF"/>
    <w:rsid w:val="00455A41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01A1"/>
    <w:rsid w:val="004E1DAC"/>
    <w:rsid w:val="005036B9"/>
    <w:rsid w:val="005150F7"/>
    <w:rsid w:val="00516D4D"/>
    <w:rsid w:val="00517819"/>
    <w:rsid w:val="00536C07"/>
    <w:rsid w:val="00583C04"/>
    <w:rsid w:val="00583FCD"/>
    <w:rsid w:val="00593D4C"/>
    <w:rsid w:val="005B3C0C"/>
    <w:rsid w:val="005B696B"/>
    <w:rsid w:val="005C081C"/>
    <w:rsid w:val="005C6337"/>
    <w:rsid w:val="005F50B8"/>
    <w:rsid w:val="006032E9"/>
    <w:rsid w:val="00621E04"/>
    <w:rsid w:val="00621ECF"/>
    <w:rsid w:val="0062543F"/>
    <w:rsid w:val="0064252C"/>
    <w:rsid w:val="0067184D"/>
    <w:rsid w:val="00672B8C"/>
    <w:rsid w:val="00672EBB"/>
    <w:rsid w:val="00690629"/>
    <w:rsid w:val="00690B4D"/>
    <w:rsid w:val="00694513"/>
    <w:rsid w:val="006971A7"/>
    <w:rsid w:val="006A5643"/>
    <w:rsid w:val="006E72BD"/>
    <w:rsid w:val="006F7934"/>
    <w:rsid w:val="007016E1"/>
    <w:rsid w:val="00702ADF"/>
    <w:rsid w:val="00710DF1"/>
    <w:rsid w:val="0072248B"/>
    <w:rsid w:val="007315D2"/>
    <w:rsid w:val="00753EC6"/>
    <w:rsid w:val="007727D8"/>
    <w:rsid w:val="00773B91"/>
    <w:rsid w:val="007804C8"/>
    <w:rsid w:val="0079115F"/>
    <w:rsid w:val="00795422"/>
    <w:rsid w:val="007E0D59"/>
    <w:rsid w:val="007E3809"/>
    <w:rsid w:val="007E3C38"/>
    <w:rsid w:val="007F1B9E"/>
    <w:rsid w:val="00802413"/>
    <w:rsid w:val="00803910"/>
    <w:rsid w:val="008213C3"/>
    <w:rsid w:val="0082563C"/>
    <w:rsid w:val="00867A2C"/>
    <w:rsid w:val="008748F2"/>
    <w:rsid w:val="008758ED"/>
    <w:rsid w:val="008776E4"/>
    <w:rsid w:val="00885144"/>
    <w:rsid w:val="008906D2"/>
    <w:rsid w:val="008C65B0"/>
    <w:rsid w:val="008D5855"/>
    <w:rsid w:val="008E125A"/>
    <w:rsid w:val="008E4FF0"/>
    <w:rsid w:val="008E6060"/>
    <w:rsid w:val="008E6D4C"/>
    <w:rsid w:val="00910575"/>
    <w:rsid w:val="009279CE"/>
    <w:rsid w:val="00935D20"/>
    <w:rsid w:val="00937E8A"/>
    <w:rsid w:val="00943556"/>
    <w:rsid w:val="00947C21"/>
    <w:rsid w:val="009608C6"/>
    <w:rsid w:val="00960BEB"/>
    <w:rsid w:val="00973E0F"/>
    <w:rsid w:val="00983050"/>
    <w:rsid w:val="009B37D6"/>
    <w:rsid w:val="009B7235"/>
    <w:rsid w:val="009B7E82"/>
    <w:rsid w:val="009D136D"/>
    <w:rsid w:val="009D1C8E"/>
    <w:rsid w:val="009D1DB9"/>
    <w:rsid w:val="009F34BA"/>
    <w:rsid w:val="009F42D2"/>
    <w:rsid w:val="00A17F96"/>
    <w:rsid w:val="00A23D86"/>
    <w:rsid w:val="00A25EF7"/>
    <w:rsid w:val="00A443E6"/>
    <w:rsid w:val="00A51501"/>
    <w:rsid w:val="00A862E6"/>
    <w:rsid w:val="00A87F89"/>
    <w:rsid w:val="00A90AD6"/>
    <w:rsid w:val="00A95C10"/>
    <w:rsid w:val="00AB134D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328C7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C50EE"/>
    <w:rsid w:val="00BD0711"/>
    <w:rsid w:val="00BD3767"/>
    <w:rsid w:val="00BE5B04"/>
    <w:rsid w:val="00C031ED"/>
    <w:rsid w:val="00C03618"/>
    <w:rsid w:val="00C31FA0"/>
    <w:rsid w:val="00C4799B"/>
    <w:rsid w:val="00C5466A"/>
    <w:rsid w:val="00C5707B"/>
    <w:rsid w:val="00C61EA1"/>
    <w:rsid w:val="00C63A9B"/>
    <w:rsid w:val="00C73AA6"/>
    <w:rsid w:val="00C75F8F"/>
    <w:rsid w:val="00C92A76"/>
    <w:rsid w:val="00CB6D71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1AD1"/>
    <w:rsid w:val="00D95E6D"/>
    <w:rsid w:val="00D96E9E"/>
    <w:rsid w:val="00DC37FA"/>
    <w:rsid w:val="00DD1F38"/>
    <w:rsid w:val="00DE4356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A512D"/>
    <w:rsid w:val="00EC5CCB"/>
    <w:rsid w:val="00ED2039"/>
    <w:rsid w:val="00ED3EB9"/>
    <w:rsid w:val="00ED74A0"/>
    <w:rsid w:val="00EE74EE"/>
    <w:rsid w:val="00EF04BE"/>
    <w:rsid w:val="00F27F7F"/>
    <w:rsid w:val="00F4313D"/>
    <w:rsid w:val="00F537B4"/>
    <w:rsid w:val="00F56725"/>
    <w:rsid w:val="00F622E5"/>
    <w:rsid w:val="00F6522C"/>
    <w:rsid w:val="00F736E3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7F51"/>
    <w:rsid w:val="00FC2F7E"/>
    <w:rsid w:val="00FC78C9"/>
    <w:rsid w:val="00FD602D"/>
    <w:rsid w:val="00FD6055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41C6DA9"/>
  <w15:docId w15:val="{6BF71DC9-09D8-4B45-BD30-C8BFAAB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Proud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3689-CB86-4B0B-A7BB-354B18CE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0</TotalTime>
  <Pages>33</Pages>
  <Words>18871</Words>
  <Characters>107567</Characters>
  <Application>Microsoft Office Word</Application>
  <DocSecurity>0</DocSecurity>
  <Lines>896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Brotherton</dc:creator>
  <cp:lastModifiedBy>Craig Brotherton</cp:lastModifiedBy>
  <cp:revision>2</cp:revision>
  <cp:lastPrinted>2013-02-08T09:22:00Z</cp:lastPrinted>
  <dcterms:created xsi:type="dcterms:W3CDTF">2019-04-28T18:01:00Z</dcterms:created>
  <dcterms:modified xsi:type="dcterms:W3CDTF">2019-04-28T18:01:00Z</dcterms:modified>
</cp:coreProperties>
</file>