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A1" w:rsidRDefault="001500A1" w:rsidP="001500A1">
      <w:pPr>
        <w:pStyle w:val="SplitLong"/>
      </w:pPr>
      <w:bookmarkStart w:id="0" w:name="_GoBack"/>
      <w:bookmarkEnd w:id="0"/>
    </w:p>
    <w:p w:rsidR="007744EB" w:rsidRPr="001448B6" w:rsidRDefault="007744EB" w:rsidP="007744EB">
      <w:pPr>
        <w:pStyle w:val="EventHeader"/>
      </w:pPr>
      <w:r>
        <w:t>EVENT</w:t>
      </w:r>
      <w:r w:rsidRPr="001448B6">
        <w:t xml:space="preserve"> 1 Girls 09 Yrs/Over 200m Freestyle   </w:t>
      </w:r>
    </w:p>
    <w:p w:rsidR="007744EB" w:rsidRPr="001448B6" w:rsidRDefault="007744EB" w:rsidP="007744EB">
      <w:pPr>
        <w:pStyle w:val="AgeGroupHeader"/>
      </w:pPr>
      <w:r w:rsidRPr="001448B6">
        <w:t xml:space="preserve">09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Amy Sullock</w:t>
      </w:r>
      <w:r w:rsidRPr="001448B6">
        <w:tab/>
        <w:t>9</w:t>
      </w:r>
      <w:r w:rsidRPr="001448B6">
        <w:tab/>
        <w:t>Bo Stockton</w:t>
      </w:r>
      <w:r w:rsidRPr="001448B6">
        <w:tab/>
      </w:r>
      <w:r w:rsidRPr="001448B6">
        <w:tab/>
        <w:t xml:space="preserve"> 3:32.25</w:t>
      </w:r>
      <w:r w:rsidRPr="001448B6">
        <w:tab/>
      </w:r>
      <w:r w:rsidRPr="001448B6">
        <w:tab/>
      </w:r>
      <w:r w:rsidRPr="001448B6">
        <w:tab/>
        <w:t>143</w:t>
      </w:r>
      <w:r w:rsidRPr="001448B6">
        <w:tab/>
      </w:r>
      <w:r w:rsidRPr="001448B6">
        <w:tab/>
        <w:t xml:space="preserve">   44.11</w:t>
      </w:r>
      <w:r w:rsidRPr="001448B6">
        <w:tab/>
        <w:t xml:space="preserve"> 1:36.07</w:t>
      </w:r>
      <w:r w:rsidRPr="001448B6">
        <w:tab/>
        <w:t xml:space="preserve"> 2:29.88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Jodie Chin</w:t>
      </w:r>
      <w:r w:rsidRPr="001448B6">
        <w:tab/>
        <w:t>9</w:t>
      </w:r>
      <w:r w:rsidRPr="001448B6">
        <w:tab/>
        <w:t>Bo Stockton</w:t>
      </w:r>
      <w:r w:rsidRPr="001448B6">
        <w:tab/>
      </w:r>
      <w:r w:rsidRPr="001448B6">
        <w:tab/>
        <w:t xml:space="preserve"> 3:33.23</w:t>
      </w:r>
      <w:r w:rsidRPr="001448B6">
        <w:tab/>
      </w:r>
      <w:r w:rsidRPr="001448B6">
        <w:tab/>
      </w:r>
      <w:r w:rsidRPr="001448B6">
        <w:tab/>
        <w:t>141</w:t>
      </w:r>
      <w:r w:rsidRPr="001448B6">
        <w:tab/>
      </w:r>
      <w:r w:rsidRPr="001448B6">
        <w:tab/>
        <w:t xml:space="preserve">   47.89</w:t>
      </w:r>
      <w:r w:rsidRPr="001448B6">
        <w:tab/>
        <w:t xml:space="preserve"> 1:43.31</w:t>
      </w:r>
      <w:r w:rsidRPr="001448B6">
        <w:tab/>
        <w:t xml:space="preserve"> 2:41.27</w:t>
      </w:r>
    </w:p>
    <w:p w:rsidR="007744EB" w:rsidRPr="001448B6" w:rsidRDefault="007744EB" w:rsidP="007744EB">
      <w:pPr>
        <w:pStyle w:val="AgeGroupHeader"/>
      </w:pPr>
      <w:r w:rsidRPr="001448B6">
        <w:t xml:space="preserve">10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Leoni Jones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2:34.39</w:t>
      </w:r>
      <w:r w:rsidRPr="001448B6">
        <w:tab/>
      </w:r>
      <w:r w:rsidRPr="001448B6">
        <w:tab/>
      </w:r>
      <w:r w:rsidRPr="001448B6">
        <w:tab/>
        <w:t>373</w:t>
      </w:r>
      <w:r w:rsidRPr="001448B6">
        <w:tab/>
      </w:r>
      <w:r w:rsidRPr="001448B6">
        <w:tab/>
        <w:t xml:space="preserve">   35.83</w:t>
      </w:r>
      <w:r w:rsidRPr="001448B6">
        <w:tab/>
        <w:t xml:space="preserve"> 1:15.38</w:t>
      </w:r>
      <w:r w:rsidRPr="001448B6">
        <w:tab/>
        <w:t xml:space="preserve"> 1:55.87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Seren Williams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2:42.01</w:t>
      </w:r>
      <w:r w:rsidRPr="001448B6">
        <w:tab/>
      </w:r>
      <w:r w:rsidRPr="001448B6">
        <w:tab/>
      </w:r>
      <w:r w:rsidRPr="001448B6">
        <w:tab/>
        <w:t>323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>-</w:t>
      </w:r>
    </w:p>
    <w:p w:rsidR="007744EB" w:rsidRPr="001448B6" w:rsidRDefault="007744EB" w:rsidP="007744EB">
      <w:pPr>
        <w:pStyle w:val="PlaceEven"/>
      </w:pPr>
      <w:r w:rsidRPr="001448B6">
        <w:t>3.</w:t>
      </w:r>
      <w:r w:rsidRPr="001448B6">
        <w:tab/>
        <w:t>Heidi Warne</w:t>
      </w:r>
      <w:r w:rsidRPr="001448B6">
        <w:tab/>
        <w:t>10</w:t>
      </w:r>
      <w:r w:rsidRPr="001448B6">
        <w:tab/>
        <w:t>Cleethorpes</w:t>
      </w:r>
      <w:r w:rsidRPr="001448B6">
        <w:tab/>
      </w:r>
      <w:r w:rsidRPr="001448B6">
        <w:tab/>
        <w:t xml:space="preserve"> 2:42.15</w:t>
      </w:r>
      <w:r w:rsidRPr="001448B6">
        <w:tab/>
      </w:r>
      <w:r w:rsidRPr="001448B6">
        <w:tab/>
      </w:r>
      <w:r w:rsidRPr="001448B6">
        <w:tab/>
        <w:t>322</w:t>
      </w:r>
      <w:r w:rsidRPr="001448B6">
        <w:tab/>
      </w:r>
      <w:r w:rsidRPr="001448B6">
        <w:tab/>
        <w:t xml:space="preserve">   36.88</w:t>
      </w:r>
      <w:r w:rsidRPr="001448B6">
        <w:tab/>
        <w:t xml:space="preserve"> 1:17.75</w:t>
      </w:r>
      <w:r w:rsidRPr="001448B6">
        <w:tab/>
        <w:t xml:space="preserve"> 2:00.53</w:t>
      </w:r>
    </w:p>
    <w:p w:rsidR="007744EB" w:rsidRPr="001448B6" w:rsidRDefault="007744EB" w:rsidP="007744EB">
      <w:pPr>
        <w:pStyle w:val="PlaceEven"/>
      </w:pPr>
      <w:r w:rsidRPr="001448B6">
        <w:t>4.</w:t>
      </w:r>
      <w:r w:rsidRPr="001448B6">
        <w:tab/>
        <w:t>Coco Sowden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2:46.40</w:t>
      </w:r>
      <w:r w:rsidRPr="001448B6">
        <w:tab/>
      </w:r>
      <w:r w:rsidRPr="001448B6">
        <w:tab/>
      </w:r>
      <w:r w:rsidRPr="001448B6">
        <w:tab/>
        <w:t>298</w:t>
      </w:r>
      <w:r w:rsidRPr="001448B6">
        <w:tab/>
      </w:r>
      <w:r w:rsidRPr="001448B6">
        <w:tab/>
        <w:t xml:space="preserve">   38.63</w:t>
      </w:r>
      <w:r w:rsidRPr="001448B6">
        <w:tab/>
        <w:t xml:space="preserve"> 1:21.83</w:t>
      </w:r>
      <w:r w:rsidRPr="001448B6">
        <w:tab/>
        <w:t xml:space="preserve"> 2:06.17</w:t>
      </w:r>
    </w:p>
    <w:p w:rsidR="007744EB" w:rsidRPr="001448B6" w:rsidRDefault="007744EB" w:rsidP="007744EB">
      <w:pPr>
        <w:pStyle w:val="PlaceEven"/>
      </w:pPr>
      <w:r w:rsidRPr="001448B6">
        <w:t>5.</w:t>
      </w:r>
      <w:r w:rsidRPr="001448B6">
        <w:tab/>
        <w:t>Lucy Jackson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2:52.61</w:t>
      </w:r>
      <w:r w:rsidRPr="001448B6">
        <w:tab/>
      </w:r>
      <w:r w:rsidRPr="001448B6">
        <w:tab/>
      </w:r>
      <w:r w:rsidRPr="001448B6">
        <w:tab/>
        <w:t>267</w:t>
      </w:r>
      <w:r w:rsidRPr="001448B6">
        <w:tab/>
      </w:r>
      <w:r w:rsidRPr="001448B6">
        <w:tab/>
        <w:t xml:space="preserve">   38.09</w:t>
      </w:r>
      <w:r w:rsidRPr="001448B6">
        <w:tab/>
        <w:t xml:space="preserve"> 1:23.04</w:t>
      </w:r>
      <w:r w:rsidRPr="001448B6">
        <w:tab/>
        <w:t xml:space="preserve"> 2:08.75</w:t>
      </w:r>
    </w:p>
    <w:p w:rsidR="007744EB" w:rsidRPr="001448B6" w:rsidRDefault="007744EB" w:rsidP="007744EB">
      <w:pPr>
        <w:pStyle w:val="PlaceEven"/>
      </w:pPr>
      <w:r w:rsidRPr="001448B6">
        <w:t>6.</w:t>
      </w:r>
      <w:r w:rsidRPr="001448B6">
        <w:tab/>
        <w:t>Megan Smith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2:56.33</w:t>
      </w:r>
      <w:r w:rsidRPr="001448B6">
        <w:tab/>
      </w:r>
      <w:r w:rsidRPr="001448B6">
        <w:tab/>
      </w:r>
      <w:r w:rsidRPr="001448B6">
        <w:tab/>
        <w:t>250</w:t>
      </w:r>
      <w:r w:rsidRPr="001448B6">
        <w:tab/>
      </w:r>
      <w:r w:rsidRPr="001448B6">
        <w:tab/>
        <w:t xml:space="preserve">   38.84</w:t>
      </w:r>
      <w:r w:rsidRPr="001448B6">
        <w:tab/>
        <w:t xml:space="preserve"> 1:24.09</w:t>
      </w:r>
      <w:r w:rsidRPr="001448B6">
        <w:tab/>
        <w:t xml:space="preserve"> 2:10.49</w:t>
      </w:r>
    </w:p>
    <w:p w:rsidR="007744EB" w:rsidRPr="001448B6" w:rsidRDefault="007744EB" w:rsidP="007744EB">
      <w:pPr>
        <w:pStyle w:val="PlaceEven"/>
      </w:pPr>
      <w:r w:rsidRPr="001448B6">
        <w:t>7.</w:t>
      </w:r>
      <w:r w:rsidRPr="001448B6">
        <w:tab/>
        <w:t>Daisy Thompson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2:58.01</w:t>
      </w:r>
      <w:r w:rsidRPr="001448B6">
        <w:tab/>
      </w:r>
      <w:r w:rsidRPr="001448B6">
        <w:tab/>
      </w:r>
      <w:r w:rsidRPr="001448B6">
        <w:tab/>
        <w:t>243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 xml:space="preserve"> 2:13.25</w:t>
      </w:r>
    </w:p>
    <w:p w:rsidR="007744EB" w:rsidRPr="001448B6" w:rsidRDefault="007744EB" w:rsidP="007744EB">
      <w:pPr>
        <w:pStyle w:val="PlaceEven"/>
      </w:pPr>
      <w:r w:rsidRPr="001448B6">
        <w:t>8.</w:t>
      </w:r>
      <w:r w:rsidRPr="001448B6">
        <w:tab/>
        <w:t>Abigail Slack</w:t>
      </w:r>
      <w:r w:rsidRPr="001448B6">
        <w:tab/>
        <w:t>10</w:t>
      </w:r>
      <w:r w:rsidRPr="001448B6">
        <w:tab/>
        <w:t>Bo Stockton</w:t>
      </w:r>
      <w:r w:rsidRPr="001448B6">
        <w:tab/>
      </w:r>
      <w:r w:rsidRPr="001448B6">
        <w:tab/>
        <w:t xml:space="preserve"> 3:02.86</w:t>
      </w:r>
      <w:r w:rsidRPr="001448B6">
        <w:tab/>
      </w:r>
      <w:r w:rsidRPr="001448B6">
        <w:tab/>
      </w:r>
      <w:r w:rsidRPr="001448B6">
        <w:tab/>
        <w:t>224</w:t>
      </w:r>
      <w:r w:rsidRPr="001448B6">
        <w:tab/>
      </w:r>
      <w:r w:rsidRPr="001448B6">
        <w:tab/>
        <w:t xml:space="preserve">   40.12</w:t>
      </w:r>
      <w:r w:rsidRPr="001448B6">
        <w:tab/>
        <w:t xml:space="preserve"> 1:27.94</w:t>
      </w:r>
      <w:r w:rsidRPr="001448B6">
        <w:tab/>
        <w:t xml:space="preserve"> 2:16.52</w:t>
      </w:r>
    </w:p>
    <w:p w:rsidR="007744EB" w:rsidRPr="001448B6" w:rsidRDefault="007744EB" w:rsidP="007744EB">
      <w:pPr>
        <w:pStyle w:val="PlaceEven"/>
      </w:pPr>
      <w:r w:rsidRPr="001448B6">
        <w:t>9.</w:t>
      </w:r>
      <w:r w:rsidRPr="001448B6">
        <w:tab/>
        <w:t>Grace Larsen</w:t>
      </w:r>
      <w:r w:rsidRPr="001448B6">
        <w:tab/>
        <w:t>10</w:t>
      </w:r>
      <w:r w:rsidRPr="001448B6">
        <w:tab/>
        <w:t>Newcastle</w:t>
      </w:r>
      <w:r w:rsidRPr="001448B6">
        <w:tab/>
      </w:r>
      <w:r w:rsidRPr="001448B6">
        <w:tab/>
        <w:t xml:space="preserve"> 3:32.94</w:t>
      </w:r>
      <w:r w:rsidRPr="001448B6">
        <w:tab/>
      </w:r>
      <w:r w:rsidRPr="001448B6">
        <w:tab/>
      </w:r>
      <w:r w:rsidRPr="001448B6">
        <w:tab/>
        <w:t>142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>-</w:t>
      </w:r>
    </w:p>
    <w:p w:rsidR="007744EB" w:rsidRPr="001448B6" w:rsidRDefault="007744EB" w:rsidP="007744EB">
      <w:pPr>
        <w:pStyle w:val="AgeGroupHeader"/>
      </w:pPr>
      <w:r w:rsidRPr="001448B6">
        <w:t xml:space="preserve">11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Christa Wilson</w:t>
      </w:r>
      <w:r w:rsidRPr="001448B6">
        <w:tab/>
        <w:t>11</w:t>
      </w:r>
      <w:r w:rsidRPr="001448B6">
        <w:tab/>
        <w:t>Bo Stockton</w:t>
      </w:r>
      <w:r w:rsidRPr="001448B6">
        <w:tab/>
      </w:r>
      <w:r w:rsidRPr="001448B6">
        <w:tab/>
        <w:t xml:space="preserve"> 2:24.23</w:t>
      </w:r>
      <w:r w:rsidRPr="001448B6">
        <w:tab/>
      </w:r>
      <w:r w:rsidRPr="001448B6">
        <w:tab/>
      </w:r>
      <w:r w:rsidRPr="001448B6">
        <w:tab/>
        <w:t>457</w:t>
      </w:r>
      <w:r w:rsidRPr="001448B6">
        <w:tab/>
      </w:r>
      <w:r w:rsidRPr="001448B6">
        <w:tab/>
        <w:t xml:space="preserve">   33.98</w:t>
      </w:r>
      <w:r w:rsidRPr="001448B6">
        <w:tab/>
        <w:t xml:space="preserve"> 1:10.76</w:t>
      </w:r>
      <w:r w:rsidRPr="001448B6">
        <w:tab/>
        <w:t xml:space="preserve"> 1:47.90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Aeryn Marchant</w:t>
      </w:r>
      <w:r w:rsidRPr="001448B6">
        <w:tab/>
        <w:t>11</w:t>
      </w:r>
      <w:r w:rsidRPr="001448B6">
        <w:tab/>
        <w:t>Bo Stockton</w:t>
      </w:r>
      <w:r w:rsidRPr="001448B6">
        <w:tab/>
      </w:r>
      <w:r w:rsidRPr="001448B6">
        <w:tab/>
        <w:t xml:space="preserve"> 2:24.71</w:t>
      </w:r>
      <w:r w:rsidRPr="001448B6">
        <w:tab/>
      </w:r>
      <w:r w:rsidRPr="001448B6">
        <w:tab/>
      </w:r>
      <w:r w:rsidRPr="001448B6">
        <w:tab/>
        <w:t>453</w:t>
      </w:r>
      <w:r w:rsidRPr="001448B6">
        <w:tab/>
      </w:r>
      <w:r w:rsidRPr="001448B6">
        <w:tab/>
        <w:t xml:space="preserve">   32.77</w:t>
      </w:r>
      <w:r w:rsidRPr="001448B6">
        <w:tab/>
        <w:t xml:space="preserve"> 1:09.77</w:t>
      </w:r>
      <w:r w:rsidRPr="001448B6">
        <w:tab/>
        <w:t xml:space="preserve"> 1:48.11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Lucy Mason</w:t>
      </w:r>
      <w:r w:rsidRPr="001448B6">
        <w:tab/>
        <w:t>11</w:t>
      </w:r>
      <w:r w:rsidRPr="001448B6">
        <w:tab/>
        <w:t>Darlington</w:t>
      </w:r>
      <w:r w:rsidRPr="001448B6">
        <w:tab/>
      </w:r>
      <w:r w:rsidRPr="001448B6">
        <w:tab/>
        <w:t xml:space="preserve"> 2:24.71</w:t>
      </w:r>
      <w:r w:rsidRPr="001448B6">
        <w:tab/>
      </w:r>
      <w:r w:rsidRPr="001448B6">
        <w:tab/>
      </w:r>
      <w:r w:rsidRPr="001448B6">
        <w:tab/>
        <w:t>453</w:t>
      </w:r>
      <w:r w:rsidRPr="001448B6">
        <w:tab/>
      </w:r>
      <w:r w:rsidRPr="001448B6">
        <w:tab/>
        <w:t xml:space="preserve">   32.69</w:t>
      </w:r>
      <w:r w:rsidRPr="001448B6">
        <w:tab/>
        <w:t xml:space="preserve"> 1:09.57</w:t>
      </w:r>
      <w:r w:rsidRPr="001448B6">
        <w:tab/>
        <w:t xml:space="preserve"> 1:47.33</w:t>
      </w:r>
    </w:p>
    <w:p w:rsidR="007744EB" w:rsidRPr="001448B6" w:rsidRDefault="007744EB" w:rsidP="007744EB">
      <w:pPr>
        <w:pStyle w:val="PlaceEven"/>
      </w:pPr>
      <w:r w:rsidRPr="001448B6">
        <w:t>4.</w:t>
      </w:r>
      <w:r w:rsidRPr="001448B6">
        <w:tab/>
        <w:t>Ella Bainbridge</w:t>
      </w:r>
      <w:r w:rsidRPr="001448B6">
        <w:tab/>
        <w:t>11</w:t>
      </w:r>
      <w:r w:rsidRPr="001448B6">
        <w:tab/>
        <w:t>Cleethorpes</w:t>
      </w:r>
      <w:r w:rsidRPr="001448B6">
        <w:tab/>
      </w:r>
      <w:r w:rsidRPr="001448B6">
        <w:tab/>
        <w:t xml:space="preserve"> 2:29.86</w:t>
      </w:r>
      <w:r w:rsidRPr="001448B6">
        <w:tab/>
      </w:r>
      <w:r w:rsidRPr="001448B6">
        <w:tab/>
      </w:r>
      <w:r w:rsidRPr="001448B6">
        <w:tab/>
        <w:t>408</w:t>
      </w:r>
      <w:r w:rsidRPr="001448B6">
        <w:tab/>
      </w:r>
      <w:r w:rsidRPr="001448B6">
        <w:tab/>
        <w:t xml:space="preserve">   33.39</w:t>
      </w:r>
      <w:r w:rsidRPr="001448B6">
        <w:tab/>
        <w:t xml:space="preserve"> 1:11.80</w:t>
      </w:r>
      <w:r w:rsidRPr="001448B6">
        <w:tab/>
        <w:t xml:space="preserve"> 1:50.64</w:t>
      </w:r>
    </w:p>
    <w:p w:rsidR="007744EB" w:rsidRPr="001448B6" w:rsidRDefault="007744EB" w:rsidP="007744EB">
      <w:pPr>
        <w:pStyle w:val="PlaceEven"/>
      </w:pPr>
      <w:r w:rsidRPr="001448B6">
        <w:t>5.</w:t>
      </w:r>
      <w:r w:rsidRPr="001448B6">
        <w:tab/>
        <w:t>Mia Bingham</w:t>
      </w:r>
      <w:r w:rsidRPr="001448B6">
        <w:tab/>
        <w:t>11</w:t>
      </w:r>
      <w:r w:rsidRPr="001448B6">
        <w:tab/>
        <w:t>Bo Stockton</w:t>
      </w:r>
      <w:r w:rsidRPr="001448B6">
        <w:tab/>
      </w:r>
      <w:r w:rsidRPr="001448B6">
        <w:tab/>
        <w:t xml:space="preserve"> 2:30.26</w:t>
      </w:r>
      <w:r w:rsidRPr="001448B6">
        <w:tab/>
      </w:r>
      <w:r w:rsidRPr="001448B6">
        <w:tab/>
      </w:r>
      <w:r w:rsidRPr="001448B6">
        <w:tab/>
        <w:t>404</w:t>
      </w:r>
      <w:r w:rsidRPr="001448B6">
        <w:tab/>
      </w:r>
      <w:r w:rsidRPr="001448B6">
        <w:tab/>
        <w:t xml:space="preserve">   33.68</w:t>
      </w:r>
      <w:r w:rsidRPr="001448B6">
        <w:tab/>
        <w:t xml:space="preserve"> 1:11.82</w:t>
      </w:r>
      <w:r w:rsidRPr="001448B6">
        <w:tab/>
        <w:t xml:space="preserve"> 1:52.02</w:t>
      </w:r>
    </w:p>
    <w:p w:rsidR="007744EB" w:rsidRPr="001448B6" w:rsidRDefault="007744EB" w:rsidP="007744EB">
      <w:pPr>
        <w:pStyle w:val="PlaceEven"/>
      </w:pPr>
      <w:r w:rsidRPr="001448B6">
        <w:t>6.</w:t>
      </w:r>
      <w:r w:rsidRPr="001448B6">
        <w:tab/>
        <w:t>Faye McDonagh</w:t>
      </w:r>
      <w:r w:rsidRPr="001448B6">
        <w:tab/>
        <w:t>11</w:t>
      </w:r>
      <w:r w:rsidRPr="001448B6">
        <w:tab/>
        <w:t>Bo Stockton</w:t>
      </w:r>
      <w:r w:rsidRPr="001448B6">
        <w:tab/>
      </w:r>
      <w:r w:rsidRPr="001448B6">
        <w:tab/>
        <w:t xml:space="preserve"> 2:30.85</w:t>
      </w:r>
      <w:r w:rsidRPr="001448B6">
        <w:tab/>
      </w:r>
      <w:r w:rsidRPr="001448B6">
        <w:tab/>
      </w:r>
      <w:r w:rsidRPr="001448B6">
        <w:tab/>
        <w:t>400</w:t>
      </w:r>
      <w:r w:rsidRPr="001448B6">
        <w:tab/>
      </w:r>
      <w:r w:rsidRPr="001448B6">
        <w:tab/>
        <w:t xml:space="preserve">   33.79</w:t>
      </w:r>
      <w:r w:rsidRPr="001448B6">
        <w:tab/>
        <w:t xml:space="preserve"> 1:12.35</w:t>
      </w:r>
      <w:r w:rsidRPr="001448B6">
        <w:tab/>
        <w:t xml:space="preserve"> 1:52.72</w:t>
      </w:r>
    </w:p>
    <w:p w:rsidR="007744EB" w:rsidRPr="001448B6" w:rsidRDefault="007744EB" w:rsidP="007744EB">
      <w:pPr>
        <w:pStyle w:val="PlaceEven"/>
      </w:pPr>
      <w:r w:rsidRPr="001448B6">
        <w:t>7.</w:t>
      </w:r>
      <w:r w:rsidRPr="001448B6">
        <w:tab/>
        <w:t>Izzy Winter</w:t>
      </w:r>
      <w:r w:rsidRPr="001448B6">
        <w:tab/>
        <w:t>11</w:t>
      </w:r>
      <w:r w:rsidRPr="001448B6">
        <w:tab/>
        <w:t>Newcastle</w:t>
      </w:r>
      <w:r w:rsidRPr="001448B6">
        <w:tab/>
      </w:r>
      <w:r w:rsidRPr="001448B6">
        <w:tab/>
        <w:t xml:space="preserve"> 2:36.28</w:t>
      </w:r>
      <w:r w:rsidRPr="001448B6">
        <w:tab/>
      </w:r>
      <w:r w:rsidRPr="001448B6">
        <w:tab/>
      </w:r>
      <w:r w:rsidRPr="001448B6">
        <w:tab/>
        <w:t>359</w:t>
      </w:r>
      <w:r w:rsidRPr="001448B6">
        <w:tab/>
      </w:r>
      <w:r w:rsidRPr="001448B6">
        <w:tab/>
        <w:t xml:space="preserve">   36.04</w:t>
      </w:r>
      <w:r w:rsidRPr="001448B6">
        <w:tab/>
        <w:t xml:space="preserve"> 1:16.11</w:t>
      </w:r>
      <w:r w:rsidRPr="001448B6">
        <w:tab/>
        <w:t xml:space="preserve"> 1:57.85</w:t>
      </w:r>
    </w:p>
    <w:p w:rsidR="007744EB" w:rsidRPr="001448B6" w:rsidRDefault="007744EB" w:rsidP="007744EB">
      <w:pPr>
        <w:pStyle w:val="PlaceEven"/>
      </w:pPr>
      <w:r w:rsidRPr="001448B6">
        <w:t>8.</w:t>
      </w:r>
      <w:r w:rsidRPr="001448B6">
        <w:tab/>
        <w:t>Vanessa Chan</w:t>
      </w:r>
      <w:r w:rsidRPr="001448B6">
        <w:tab/>
        <w:t>11</w:t>
      </w:r>
      <w:r w:rsidRPr="001448B6">
        <w:tab/>
        <w:t>Bo Stockton</w:t>
      </w:r>
      <w:r w:rsidRPr="001448B6">
        <w:tab/>
      </w:r>
      <w:r w:rsidRPr="001448B6">
        <w:tab/>
        <w:t xml:space="preserve"> 2:41.48</w:t>
      </w:r>
      <w:r w:rsidRPr="001448B6">
        <w:tab/>
      </w:r>
      <w:r w:rsidRPr="001448B6">
        <w:tab/>
      </w:r>
      <w:r w:rsidRPr="001448B6">
        <w:tab/>
        <w:t>326</w:t>
      </w:r>
      <w:r w:rsidRPr="001448B6">
        <w:tab/>
      </w:r>
      <w:r w:rsidRPr="001448B6">
        <w:tab/>
        <w:t xml:space="preserve">   35.07</w:t>
      </w:r>
      <w:r w:rsidRPr="001448B6">
        <w:tab/>
        <w:t xml:space="preserve"> 1:16.85</w:t>
      </w:r>
      <w:r w:rsidRPr="001448B6">
        <w:tab/>
        <w:t xml:space="preserve"> 2:00.20</w:t>
      </w:r>
    </w:p>
    <w:p w:rsidR="007744EB" w:rsidRPr="001448B6" w:rsidRDefault="007744EB" w:rsidP="007744EB">
      <w:pPr>
        <w:pStyle w:val="PlaceEven"/>
      </w:pPr>
      <w:r w:rsidRPr="001448B6">
        <w:t>9.</w:t>
      </w:r>
      <w:r w:rsidRPr="001448B6">
        <w:tab/>
        <w:t>Jessica Briggs</w:t>
      </w:r>
      <w:r w:rsidRPr="001448B6">
        <w:tab/>
        <w:t>11</w:t>
      </w:r>
      <w:r w:rsidRPr="001448B6">
        <w:tab/>
        <w:t>Darlington</w:t>
      </w:r>
      <w:r w:rsidRPr="001448B6">
        <w:tab/>
      </w:r>
      <w:r w:rsidRPr="001448B6">
        <w:tab/>
        <w:t xml:space="preserve"> 2:42.76</w:t>
      </w:r>
      <w:r w:rsidRPr="001448B6">
        <w:tab/>
      </w:r>
      <w:r w:rsidRPr="001448B6">
        <w:tab/>
      </w:r>
      <w:r w:rsidRPr="001448B6">
        <w:tab/>
        <w:t>318</w:t>
      </w:r>
      <w:r w:rsidRPr="001448B6">
        <w:tab/>
      </w:r>
      <w:r w:rsidRPr="001448B6">
        <w:tab/>
        <w:t xml:space="preserve">   36.59</w:t>
      </w:r>
      <w:r w:rsidRPr="001448B6">
        <w:tab/>
        <w:t xml:space="preserve"> 1:17.62</w:t>
      </w:r>
      <w:r w:rsidRPr="001448B6">
        <w:tab/>
        <w:t xml:space="preserve"> 2:01.05</w:t>
      </w:r>
    </w:p>
    <w:p w:rsidR="007744EB" w:rsidRPr="001448B6" w:rsidRDefault="007744EB" w:rsidP="007744EB">
      <w:pPr>
        <w:pStyle w:val="PlaceEven"/>
      </w:pPr>
      <w:r w:rsidRPr="001448B6">
        <w:t>10.</w:t>
      </w:r>
      <w:r w:rsidRPr="001448B6">
        <w:tab/>
        <w:t>Katherine Mooney</w:t>
      </w:r>
      <w:r w:rsidRPr="001448B6">
        <w:tab/>
        <w:t>11</w:t>
      </w:r>
      <w:r w:rsidRPr="001448B6">
        <w:tab/>
        <w:t>Morpeth</w:t>
      </w:r>
      <w:r w:rsidRPr="001448B6">
        <w:tab/>
      </w:r>
      <w:r w:rsidRPr="001448B6">
        <w:tab/>
        <w:t xml:space="preserve"> 2:43.75</w:t>
      </w:r>
      <w:r w:rsidRPr="001448B6">
        <w:tab/>
      </w:r>
      <w:r w:rsidRPr="001448B6">
        <w:tab/>
      </w:r>
      <w:r w:rsidRPr="001448B6">
        <w:tab/>
        <w:t>312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>-</w:t>
      </w:r>
    </w:p>
    <w:p w:rsidR="007744EB" w:rsidRPr="001448B6" w:rsidRDefault="007744EB" w:rsidP="007744EB">
      <w:pPr>
        <w:pStyle w:val="PlaceEven"/>
      </w:pPr>
      <w:r w:rsidRPr="001448B6">
        <w:t>11.</w:t>
      </w:r>
      <w:r w:rsidRPr="001448B6">
        <w:tab/>
        <w:t>Hannah Eke</w:t>
      </w:r>
      <w:r w:rsidRPr="001448B6">
        <w:tab/>
        <w:t>11</w:t>
      </w:r>
      <w:r w:rsidRPr="001448B6">
        <w:tab/>
        <w:t>Morpeth</w:t>
      </w:r>
      <w:r w:rsidRPr="001448B6">
        <w:tab/>
      </w:r>
      <w:r w:rsidRPr="001448B6">
        <w:tab/>
        <w:t xml:space="preserve"> 2:45.01</w:t>
      </w:r>
      <w:r w:rsidRPr="001448B6">
        <w:tab/>
      </w:r>
      <w:r w:rsidRPr="001448B6">
        <w:tab/>
      </w:r>
      <w:r w:rsidRPr="001448B6">
        <w:tab/>
        <w:t>305</w:t>
      </w:r>
      <w:r w:rsidRPr="001448B6">
        <w:tab/>
      </w:r>
      <w:r w:rsidRPr="001448B6">
        <w:tab/>
        <w:t xml:space="preserve">   38.38</w:t>
      </w:r>
      <w:r w:rsidRPr="001448B6">
        <w:tab/>
        <w:t xml:space="preserve"> 1:20.09</w:t>
      </w:r>
      <w:r w:rsidRPr="001448B6">
        <w:tab/>
        <w:t xml:space="preserve"> 2:04.09</w:t>
      </w:r>
    </w:p>
    <w:p w:rsidR="007744EB" w:rsidRPr="001448B6" w:rsidRDefault="007744EB" w:rsidP="007744EB">
      <w:pPr>
        <w:pStyle w:val="PlaceEven"/>
      </w:pPr>
      <w:r w:rsidRPr="001448B6">
        <w:t>12.</w:t>
      </w:r>
      <w:r w:rsidRPr="001448B6">
        <w:tab/>
        <w:t>Kirsten Laverty</w:t>
      </w:r>
      <w:r w:rsidRPr="001448B6">
        <w:tab/>
        <w:t>11</w:t>
      </w:r>
      <w:r w:rsidRPr="001448B6">
        <w:tab/>
        <w:t>North Tyne</w:t>
      </w:r>
      <w:r w:rsidRPr="001448B6">
        <w:tab/>
      </w:r>
      <w:r w:rsidRPr="001448B6">
        <w:tab/>
        <w:t xml:space="preserve"> 2:46.26</w:t>
      </w:r>
      <w:r w:rsidRPr="001448B6">
        <w:tab/>
      </w:r>
      <w:r w:rsidRPr="001448B6">
        <w:tab/>
      </w:r>
      <w:r w:rsidRPr="001448B6">
        <w:tab/>
        <w:t>298</w:t>
      </w:r>
      <w:r w:rsidRPr="001448B6">
        <w:tab/>
      </w:r>
      <w:r w:rsidRPr="001448B6">
        <w:tab/>
        <w:t xml:space="preserve">   39.28</w:t>
      </w:r>
      <w:r w:rsidRPr="001448B6">
        <w:tab/>
        <w:t xml:space="preserve"> 1:22.47</w:t>
      </w:r>
      <w:r w:rsidRPr="001448B6">
        <w:tab/>
        <w:t xml:space="preserve"> 2:05.54</w:t>
      </w:r>
    </w:p>
    <w:p w:rsidR="007744EB" w:rsidRPr="001448B6" w:rsidRDefault="007744EB" w:rsidP="007744EB">
      <w:pPr>
        <w:pStyle w:val="PlaceEven"/>
      </w:pPr>
      <w:r w:rsidRPr="001448B6">
        <w:t>13.</w:t>
      </w:r>
      <w:r w:rsidRPr="001448B6">
        <w:tab/>
        <w:t>Trinity Stanners</w:t>
      </w:r>
      <w:r w:rsidRPr="001448B6">
        <w:tab/>
        <w:t>11</w:t>
      </w:r>
      <w:r w:rsidRPr="001448B6">
        <w:tab/>
        <w:t>Morpeth</w:t>
      </w:r>
      <w:r w:rsidRPr="001448B6">
        <w:tab/>
      </w:r>
      <w:r w:rsidRPr="001448B6">
        <w:tab/>
        <w:t xml:space="preserve"> 2:48.08</w:t>
      </w:r>
      <w:r w:rsidRPr="001448B6">
        <w:tab/>
      </w:r>
      <w:r w:rsidRPr="001448B6">
        <w:tab/>
      </w:r>
      <w:r w:rsidRPr="001448B6">
        <w:tab/>
        <w:t>289</w:t>
      </w:r>
      <w:r w:rsidRPr="001448B6">
        <w:tab/>
      </w:r>
      <w:r w:rsidRPr="001448B6">
        <w:tab/>
        <w:t xml:space="preserve">   38.36</w:t>
      </w:r>
      <w:r w:rsidRPr="001448B6">
        <w:tab/>
        <w:t xml:space="preserve"> 1:22.02</w:t>
      </w:r>
      <w:r w:rsidRPr="001448B6">
        <w:tab/>
        <w:t xml:space="preserve"> 2:06.43</w:t>
      </w:r>
    </w:p>
    <w:p w:rsidR="007744EB" w:rsidRPr="001448B6" w:rsidRDefault="007744EB" w:rsidP="007744EB">
      <w:pPr>
        <w:pStyle w:val="PlaceEven"/>
      </w:pPr>
      <w:r w:rsidRPr="001448B6">
        <w:t>14.</w:t>
      </w:r>
      <w:r w:rsidRPr="001448B6">
        <w:tab/>
        <w:t>Lily Hall</w:t>
      </w:r>
      <w:r w:rsidRPr="001448B6">
        <w:tab/>
        <w:t>11</w:t>
      </w:r>
      <w:r w:rsidRPr="001448B6">
        <w:tab/>
        <w:t>North Tyne</w:t>
      </w:r>
      <w:r w:rsidRPr="001448B6">
        <w:tab/>
      </w:r>
      <w:r w:rsidRPr="001448B6">
        <w:tab/>
        <w:t xml:space="preserve"> 2:57.43</w:t>
      </w:r>
      <w:r w:rsidRPr="001448B6">
        <w:tab/>
      </w:r>
      <w:r w:rsidRPr="001448B6">
        <w:tab/>
      </w:r>
      <w:r w:rsidRPr="001448B6">
        <w:tab/>
        <w:t>245</w:t>
      </w:r>
      <w:r w:rsidRPr="001448B6">
        <w:tab/>
      </w:r>
      <w:r w:rsidRPr="001448B6">
        <w:tab/>
        <w:t xml:space="preserve">   38.63</w:t>
      </w:r>
      <w:r w:rsidRPr="001448B6">
        <w:tab/>
        <w:t xml:space="preserve"> 1:23.91</w:t>
      </w:r>
      <w:r w:rsidRPr="001448B6">
        <w:tab/>
        <w:t xml:space="preserve"> 2:11.19</w:t>
      </w:r>
    </w:p>
    <w:p w:rsidR="007744EB" w:rsidRPr="001448B6" w:rsidRDefault="007744EB" w:rsidP="007744EB">
      <w:pPr>
        <w:pStyle w:val="PlaceEven"/>
      </w:pPr>
      <w:r w:rsidRPr="001448B6">
        <w:t>15.</w:t>
      </w:r>
      <w:r w:rsidRPr="001448B6">
        <w:tab/>
        <w:t>Eleanor Bradbury</w:t>
      </w:r>
      <w:r w:rsidRPr="001448B6">
        <w:tab/>
        <w:t>11</w:t>
      </w:r>
      <w:r w:rsidRPr="001448B6">
        <w:tab/>
        <w:t>Newcastle</w:t>
      </w:r>
      <w:r w:rsidRPr="001448B6">
        <w:tab/>
      </w:r>
      <w:r w:rsidRPr="001448B6">
        <w:tab/>
        <w:t xml:space="preserve"> 3:09.51</w:t>
      </w:r>
      <w:r w:rsidRPr="001448B6">
        <w:tab/>
      </w:r>
      <w:r w:rsidRPr="001448B6">
        <w:tab/>
      </w:r>
      <w:r w:rsidRPr="001448B6">
        <w:tab/>
        <w:t>201</w:t>
      </w:r>
      <w:r w:rsidRPr="001448B6">
        <w:tab/>
      </w:r>
      <w:r w:rsidRPr="001448B6">
        <w:tab/>
        <w:t xml:space="preserve">   39.70</w:t>
      </w:r>
      <w:r w:rsidRPr="001448B6">
        <w:tab/>
        <w:t xml:space="preserve"> 1:28.56</w:t>
      </w:r>
      <w:r w:rsidRPr="001448B6">
        <w:tab/>
        <w:t xml:space="preserve"> 2:21.53</w:t>
      </w:r>
    </w:p>
    <w:p w:rsidR="007744EB" w:rsidRPr="001448B6" w:rsidRDefault="007744EB" w:rsidP="007744EB">
      <w:pPr>
        <w:pStyle w:val="AgeGroupHeader"/>
      </w:pPr>
      <w:r w:rsidRPr="001448B6">
        <w:t xml:space="preserve">12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Erin Donnelly</w:t>
      </w:r>
      <w:r w:rsidRPr="001448B6">
        <w:tab/>
        <w:t>12</w:t>
      </w:r>
      <w:r w:rsidRPr="001448B6">
        <w:tab/>
        <w:t>Bo Stockton</w:t>
      </w:r>
      <w:r w:rsidRPr="001448B6">
        <w:tab/>
      </w:r>
      <w:r w:rsidRPr="001448B6">
        <w:tab/>
        <w:t xml:space="preserve"> 2:21.46</w:t>
      </w:r>
      <w:r w:rsidRPr="001448B6">
        <w:tab/>
      </w:r>
      <w:r w:rsidRPr="001448B6">
        <w:tab/>
      </w:r>
      <w:r w:rsidRPr="001448B6">
        <w:tab/>
        <w:t>485</w:t>
      </w:r>
      <w:r w:rsidRPr="001448B6">
        <w:tab/>
      </w:r>
      <w:r w:rsidRPr="001448B6">
        <w:tab/>
        <w:t xml:space="preserve">   31.84</w:t>
      </w:r>
      <w:r w:rsidRPr="001448B6">
        <w:tab/>
        <w:t xml:space="preserve"> 1:07.70</w:t>
      </w:r>
      <w:r w:rsidRPr="001448B6">
        <w:tab/>
        <w:t xml:space="preserve"> 1:44.87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Faye Rogers</w:t>
      </w:r>
      <w:r w:rsidRPr="001448B6">
        <w:tab/>
        <w:t>12</w:t>
      </w:r>
      <w:r w:rsidRPr="001448B6">
        <w:tab/>
        <w:t>Bo Stockton</w:t>
      </w:r>
      <w:r w:rsidRPr="001448B6">
        <w:tab/>
      </w:r>
      <w:r w:rsidRPr="001448B6">
        <w:tab/>
        <w:t xml:space="preserve"> 2:26.71</w:t>
      </w:r>
      <w:r w:rsidRPr="001448B6">
        <w:tab/>
      </w:r>
      <w:r w:rsidRPr="001448B6">
        <w:tab/>
      </w:r>
      <w:r w:rsidRPr="001448B6">
        <w:tab/>
        <w:t>435</w:t>
      </w:r>
      <w:r w:rsidRPr="001448B6">
        <w:tab/>
      </w:r>
      <w:r w:rsidRPr="001448B6">
        <w:tab/>
        <w:t xml:space="preserve">   33.98</w:t>
      </w:r>
      <w:r w:rsidRPr="001448B6">
        <w:tab/>
        <w:t xml:space="preserve"> 1:10.87</w:t>
      </w:r>
      <w:r w:rsidRPr="001448B6">
        <w:tab/>
        <w:t xml:space="preserve"> 1:48.96</w:t>
      </w:r>
    </w:p>
    <w:p w:rsidR="007744EB" w:rsidRPr="001448B6" w:rsidRDefault="007744EB" w:rsidP="007744EB">
      <w:pPr>
        <w:pStyle w:val="PlaceEven"/>
      </w:pPr>
      <w:r w:rsidRPr="001448B6">
        <w:t>3.</w:t>
      </w:r>
      <w:r w:rsidRPr="001448B6">
        <w:tab/>
        <w:t>Milli Steele</w:t>
      </w:r>
      <w:r w:rsidRPr="001448B6">
        <w:tab/>
        <w:t>12</w:t>
      </w:r>
      <w:r w:rsidRPr="001448B6">
        <w:tab/>
        <w:t>Bo Stockton</w:t>
      </w:r>
      <w:r w:rsidRPr="001448B6">
        <w:tab/>
      </w:r>
      <w:r w:rsidRPr="001448B6">
        <w:tab/>
        <w:t xml:space="preserve"> 2:31.11</w:t>
      </w:r>
      <w:r w:rsidRPr="001448B6">
        <w:tab/>
      </w:r>
      <w:r w:rsidRPr="001448B6">
        <w:tab/>
      </w:r>
      <w:r w:rsidRPr="001448B6">
        <w:tab/>
        <w:t>398</w:t>
      </w:r>
      <w:r w:rsidRPr="001448B6">
        <w:tab/>
      </w:r>
      <w:r w:rsidRPr="001448B6">
        <w:tab/>
        <w:t xml:space="preserve">   34.55</w:t>
      </w:r>
      <w:r w:rsidRPr="001448B6">
        <w:tab/>
        <w:t xml:space="preserve"> 1:13.10</w:t>
      </w:r>
      <w:r w:rsidRPr="001448B6">
        <w:tab/>
        <w:t xml:space="preserve"> 1:53.25</w:t>
      </w:r>
    </w:p>
    <w:p w:rsidR="007744EB" w:rsidRPr="001448B6" w:rsidRDefault="007744EB" w:rsidP="007744EB">
      <w:pPr>
        <w:pStyle w:val="PlaceEven"/>
      </w:pPr>
      <w:r w:rsidRPr="001448B6">
        <w:t>4.</w:t>
      </w:r>
      <w:r w:rsidRPr="001448B6">
        <w:tab/>
        <w:t>Catherine Guo</w:t>
      </w:r>
      <w:r w:rsidRPr="001448B6">
        <w:tab/>
        <w:t>12</w:t>
      </w:r>
      <w:r w:rsidRPr="001448B6">
        <w:tab/>
        <w:t>Bo Stockton</w:t>
      </w:r>
      <w:r w:rsidRPr="001448B6">
        <w:tab/>
      </w:r>
      <w:r w:rsidRPr="001448B6">
        <w:tab/>
        <w:t xml:space="preserve"> 2:31.19</w:t>
      </w:r>
      <w:r w:rsidRPr="001448B6">
        <w:tab/>
      </w:r>
      <w:r w:rsidRPr="001448B6">
        <w:tab/>
      </w:r>
      <w:r w:rsidRPr="001448B6">
        <w:tab/>
        <w:t>397</w:t>
      </w:r>
      <w:r w:rsidRPr="001448B6">
        <w:tab/>
      </w:r>
      <w:r w:rsidRPr="001448B6">
        <w:tab/>
        <w:t xml:space="preserve">   34.82</w:t>
      </w:r>
      <w:r w:rsidRPr="001448B6">
        <w:tab/>
        <w:t xml:space="preserve"> 1:13.28</w:t>
      </w:r>
      <w:r w:rsidRPr="001448B6">
        <w:tab/>
        <w:t xml:space="preserve"> 1:52.16</w:t>
      </w:r>
    </w:p>
    <w:p w:rsidR="007744EB" w:rsidRPr="001448B6" w:rsidRDefault="007744EB" w:rsidP="007744EB">
      <w:pPr>
        <w:pStyle w:val="PlaceEven"/>
      </w:pPr>
      <w:r w:rsidRPr="001448B6">
        <w:t>5.</w:t>
      </w:r>
      <w:r w:rsidRPr="001448B6">
        <w:tab/>
        <w:t>Kayleigh Smith</w:t>
      </w:r>
      <w:r w:rsidRPr="001448B6">
        <w:tab/>
        <w:t>12</w:t>
      </w:r>
      <w:r w:rsidRPr="001448B6">
        <w:tab/>
        <w:t>Bo Stockton</w:t>
      </w:r>
      <w:r w:rsidRPr="001448B6">
        <w:tab/>
      </w:r>
      <w:r w:rsidRPr="001448B6">
        <w:tab/>
        <w:t xml:space="preserve"> 2:33.76</w:t>
      </w:r>
      <w:r w:rsidRPr="001448B6">
        <w:tab/>
      </w:r>
      <w:r w:rsidRPr="001448B6">
        <w:tab/>
      </w:r>
      <w:r w:rsidRPr="001448B6">
        <w:tab/>
        <w:t>377</w:t>
      </w:r>
      <w:r w:rsidRPr="001448B6">
        <w:tab/>
      </w:r>
      <w:r w:rsidRPr="001448B6">
        <w:tab/>
        <w:t xml:space="preserve">   34.46</w:t>
      </w:r>
      <w:r w:rsidRPr="001448B6">
        <w:tab/>
        <w:t xml:space="preserve"> 1:14.20</w:t>
      </w:r>
      <w:r w:rsidRPr="001448B6">
        <w:tab/>
        <w:t xml:space="preserve"> 1:55.30</w:t>
      </w:r>
    </w:p>
    <w:p w:rsidR="007744EB" w:rsidRPr="001448B6" w:rsidRDefault="007744EB" w:rsidP="007744EB">
      <w:pPr>
        <w:pStyle w:val="PlaceEven"/>
      </w:pPr>
      <w:r w:rsidRPr="001448B6">
        <w:t>6.</w:t>
      </w:r>
      <w:r w:rsidRPr="001448B6">
        <w:tab/>
        <w:t>Deanna Howes</w:t>
      </w:r>
      <w:r w:rsidRPr="001448B6">
        <w:tab/>
        <w:t>12</w:t>
      </w:r>
      <w:r w:rsidRPr="001448B6">
        <w:tab/>
        <w:t>Cleethorpes</w:t>
      </w:r>
      <w:r w:rsidRPr="001448B6">
        <w:tab/>
      </w:r>
      <w:r w:rsidRPr="001448B6">
        <w:tab/>
        <w:t xml:space="preserve"> 2:45.18</w:t>
      </w:r>
      <w:r w:rsidRPr="001448B6">
        <w:tab/>
      </w:r>
      <w:r w:rsidRPr="001448B6">
        <w:tab/>
      </w:r>
      <w:r w:rsidRPr="001448B6">
        <w:tab/>
        <w:t>304</w:t>
      </w:r>
      <w:r w:rsidRPr="001448B6">
        <w:tab/>
      </w:r>
      <w:r w:rsidRPr="001448B6">
        <w:tab/>
        <w:t xml:space="preserve">   37.57</w:t>
      </w:r>
      <w:r w:rsidRPr="001448B6">
        <w:tab/>
        <w:t xml:space="preserve"> 1:20.67</w:t>
      </w:r>
      <w:r w:rsidRPr="001448B6">
        <w:tab/>
        <w:t xml:space="preserve"> 2:05.00</w:t>
      </w:r>
    </w:p>
    <w:p w:rsidR="007744EB" w:rsidRPr="001448B6" w:rsidRDefault="007744EB" w:rsidP="007744EB">
      <w:pPr>
        <w:pStyle w:val="PlaceEven"/>
      </w:pPr>
      <w:r w:rsidRPr="001448B6">
        <w:t>7.</w:t>
      </w:r>
      <w:r w:rsidRPr="001448B6">
        <w:tab/>
        <w:t>Jessica Little</w:t>
      </w:r>
      <w:r w:rsidRPr="001448B6">
        <w:tab/>
        <w:t>12</w:t>
      </w:r>
      <w:r w:rsidRPr="001448B6">
        <w:tab/>
        <w:t>Blyth</w:t>
      </w:r>
      <w:r w:rsidRPr="001448B6">
        <w:tab/>
      </w:r>
      <w:r w:rsidRPr="001448B6">
        <w:tab/>
        <w:t xml:space="preserve"> 2:50.68</w:t>
      </w:r>
      <w:r w:rsidRPr="001448B6">
        <w:tab/>
      </w:r>
      <w:r w:rsidRPr="001448B6">
        <w:tab/>
      </w:r>
      <w:r w:rsidRPr="001448B6">
        <w:tab/>
        <w:t>276</w:t>
      </w:r>
      <w:r w:rsidRPr="001448B6">
        <w:tab/>
      </w:r>
      <w:r w:rsidRPr="001448B6">
        <w:tab/>
        <w:t xml:space="preserve">   39.06</w:t>
      </w:r>
      <w:r w:rsidRPr="001448B6">
        <w:tab/>
        <w:t xml:space="preserve"> 1:23.64</w:t>
      </w:r>
      <w:r w:rsidRPr="001448B6">
        <w:tab/>
        <w:t xml:space="preserve"> 2:09.75</w:t>
      </w:r>
    </w:p>
    <w:p w:rsidR="007744EB" w:rsidRPr="001448B6" w:rsidRDefault="007744EB" w:rsidP="007744EB">
      <w:pPr>
        <w:pStyle w:val="AgeGroupHeader"/>
      </w:pPr>
      <w:r w:rsidRPr="001448B6">
        <w:t xml:space="preserve">13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Sophie Mutch</w:t>
      </w:r>
      <w:r w:rsidRPr="001448B6">
        <w:tab/>
        <w:t>13</w:t>
      </w:r>
      <w:r w:rsidRPr="001448B6">
        <w:tab/>
        <w:t>Newcastle</w:t>
      </w:r>
      <w:r w:rsidRPr="001448B6">
        <w:tab/>
      </w:r>
      <w:r w:rsidRPr="001448B6">
        <w:tab/>
        <w:t xml:space="preserve"> 2:15.02</w:t>
      </w:r>
      <w:r w:rsidRPr="001448B6">
        <w:tab/>
      </w:r>
      <w:r w:rsidRPr="001448B6">
        <w:tab/>
      </w:r>
      <w:r w:rsidRPr="001448B6">
        <w:tab/>
        <w:t>558</w:t>
      </w:r>
      <w:r w:rsidRPr="001448B6">
        <w:tab/>
      </w:r>
      <w:r w:rsidRPr="001448B6">
        <w:tab/>
        <w:t xml:space="preserve">   30.83</w:t>
      </w:r>
      <w:r w:rsidRPr="001448B6">
        <w:tab/>
        <w:t xml:space="preserve"> 1:05.41</w:t>
      </w:r>
      <w:r w:rsidRPr="001448B6">
        <w:tab/>
        <w:t xml:space="preserve"> 1:40.68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Lowri Waugh</w:t>
      </w:r>
      <w:r w:rsidRPr="001448B6">
        <w:tab/>
        <w:t>13</w:t>
      </w:r>
      <w:r w:rsidRPr="001448B6">
        <w:tab/>
        <w:t>Newcastle</w:t>
      </w:r>
      <w:r w:rsidRPr="001448B6">
        <w:tab/>
      </w:r>
      <w:r w:rsidRPr="001448B6">
        <w:tab/>
        <w:t xml:space="preserve"> 2:15.76</w:t>
      </w:r>
      <w:r w:rsidRPr="001448B6">
        <w:tab/>
      </w:r>
      <w:r w:rsidRPr="001448B6">
        <w:tab/>
      </w:r>
      <w:r w:rsidRPr="001448B6">
        <w:tab/>
        <w:t>549</w:t>
      </w:r>
      <w:r w:rsidRPr="001448B6">
        <w:tab/>
      </w:r>
      <w:r w:rsidRPr="001448B6">
        <w:tab/>
        <w:t xml:space="preserve">   31.55</w:t>
      </w:r>
      <w:r w:rsidRPr="001448B6">
        <w:tab/>
        <w:t xml:space="preserve"> 1:05.89</w:t>
      </w:r>
      <w:r w:rsidRPr="001448B6">
        <w:tab/>
        <w:t xml:space="preserve"> 1:41.30</w:t>
      </w:r>
    </w:p>
    <w:p w:rsidR="007744EB" w:rsidRPr="001448B6" w:rsidRDefault="007744EB" w:rsidP="007744EB">
      <w:pPr>
        <w:pStyle w:val="PlaceEven"/>
      </w:pPr>
      <w:r w:rsidRPr="001448B6">
        <w:t>3.</w:t>
      </w:r>
      <w:r w:rsidRPr="001448B6">
        <w:tab/>
        <w:t>Emily Wade</w:t>
      </w:r>
      <w:r w:rsidRPr="001448B6">
        <w:tab/>
        <w:t>13</w:t>
      </w:r>
      <w:r w:rsidRPr="001448B6">
        <w:tab/>
        <w:t>Bo Stockton</w:t>
      </w:r>
      <w:r w:rsidRPr="001448B6">
        <w:tab/>
      </w:r>
      <w:r w:rsidRPr="001448B6">
        <w:tab/>
        <w:t xml:space="preserve"> 2:21.60</w:t>
      </w:r>
      <w:r w:rsidRPr="001448B6">
        <w:tab/>
      </w:r>
      <w:r w:rsidRPr="001448B6">
        <w:tab/>
      </w:r>
      <w:r w:rsidRPr="001448B6">
        <w:tab/>
        <w:t>483</w:t>
      </w:r>
      <w:r w:rsidRPr="001448B6">
        <w:tab/>
      </w:r>
      <w:r w:rsidRPr="001448B6">
        <w:tab/>
        <w:t xml:space="preserve">   32.02</w:t>
      </w:r>
      <w:r w:rsidRPr="001448B6">
        <w:tab/>
        <w:t xml:space="preserve"> 1:08.13</w:t>
      </w:r>
      <w:r w:rsidRPr="001448B6">
        <w:tab/>
        <w:t xml:space="preserve"> 1:45.44</w:t>
      </w:r>
    </w:p>
    <w:p w:rsidR="007744EB" w:rsidRPr="001448B6" w:rsidRDefault="007744EB" w:rsidP="007744EB">
      <w:pPr>
        <w:pStyle w:val="PlaceEven"/>
      </w:pPr>
      <w:r w:rsidRPr="001448B6">
        <w:t>4.</w:t>
      </w:r>
      <w:r w:rsidRPr="001448B6">
        <w:tab/>
        <w:t>Freya Davies</w:t>
      </w:r>
      <w:r w:rsidRPr="001448B6">
        <w:tab/>
        <w:t>13</w:t>
      </w:r>
      <w:r w:rsidRPr="001448B6">
        <w:tab/>
        <w:t>Cleethorpes</w:t>
      </w:r>
      <w:r w:rsidRPr="001448B6">
        <w:tab/>
      </w:r>
      <w:r w:rsidRPr="001448B6">
        <w:tab/>
        <w:t xml:space="preserve"> 2:22.98</w:t>
      </w:r>
      <w:r w:rsidRPr="001448B6">
        <w:tab/>
      </w:r>
      <w:r w:rsidRPr="001448B6">
        <w:tab/>
      </w:r>
      <w:r w:rsidRPr="001448B6">
        <w:tab/>
        <w:t>470</w:t>
      </w:r>
      <w:r w:rsidRPr="001448B6">
        <w:tab/>
      </w:r>
      <w:r w:rsidRPr="001448B6">
        <w:tab/>
        <w:t xml:space="preserve">   32.36</w:t>
      </w:r>
      <w:r w:rsidRPr="001448B6">
        <w:tab/>
        <w:t xml:space="preserve"> 1:08.57</w:t>
      </w:r>
      <w:r w:rsidRPr="001448B6">
        <w:tab/>
        <w:t xml:space="preserve"> 1:45.92</w:t>
      </w:r>
    </w:p>
    <w:p w:rsidR="007744EB" w:rsidRPr="001448B6" w:rsidRDefault="007744EB" w:rsidP="007744EB">
      <w:pPr>
        <w:pStyle w:val="PlaceEven"/>
      </w:pPr>
      <w:r w:rsidRPr="001448B6">
        <w:t>5.</w:t>
      </w:r>
      <w:r w:rsidRPr="001448B6">
        <w:tab/>
        <w:t>Emily Coverdale</w:t>
      </w:r>
      <w:r w:rsidRPr="001448B6">
        <w:tab/>
        <w:t>13</w:t>
      </w:r>
      <w:r w:rsidRPr="001448B6">
        <w:tab/>
        <w:t>Newcastle</w:t>
      </w:r>
      <w:r w:rsidRPr="001448B6">
        <w:tab/>
      </w:r>
      <w:r w:rsidRPr="001448B6">
        <w:tab/>
        <w:t xml:space="preserve"> 2:23.04</w:t>
      </w:r>
      <w:r w:rsidRPr="001448B6">
        <w:tab/>
      </w:r>
      <w:r w:rsidRPr="001448B6">
        <w:tab/>
      </w:r>
      <w:r w:rsidRPr="001448B6">
        <w:tab/>
        <w:t>469</w:t>
      </w:r>
      <w:r w:rsidRPr="001448B6">
        <w:tab/>
      </w:r>
      <w:r w:rsidRPr="001448B6">
        <w:tab/>
        <w:t xml:space="preserve">   31.47</w:t>
      </w:r>
      <w:r w:rsidRPr="001448B6">
        <w:tab/>
        <w:t xml:space="preserve"> 1:08.38</w:t>
      </w:r>
      <w:r w:rsidRPr="001448B6">
        <w:tab/>
        <w:t xml:space="preserve"> 1:46.56</w:t>
      </w:r>
    </w:p>
    <w:p w:rsidR="007744EB" w:rsidRPr="001448B6" w:rsidRDefault="007744EB" w:rsidP="007744EB">
      <w:pPr>
        <w:pStyle w:val="PlaceEven"/>
      </w:pPr>
      <w:r w:rsidRPr="001448B6">
        <w:t>6.</w:t>
      </w:r>
      <w:r w:rsidRPr="001448B6">
        <w:tab/>
        <w:t>Lara Tulip</w:t>
      </w:r>
      <w:r w:rsidRPr="001448B6">
        <w:tab/>
        <w:t>13</w:t>
      </w:r>
      <w:r w:rsidRPr="001448B6">
        <w:tab/>
        <w:t>North Tyne</w:t>
      </w:r>
      <w:r w:rsidRPr="001448B6">
        <w:tab/>
      </w:r>
      <w:r w:rsidRPr="001448B6">
        <w:tab/>
        <w:t xml:space="preserve"> 2:26.55</w:t>
      </w:r>
      <w:r w:rsidRPr="001448B6">
        <w:tab/>
      </w:r>
      <w:r w:rsidRPr="001448B6">
        <w:tab/>
      </w:r>
      <w:r w:rsidRPr="001448B6">
        <w:tab/>
        <w:t>436</w:t>
      </w:r>
      <w:r w:rsidRPr="001448B6">
        <w:tab/>
      </w:r>
      <w:r w:rsidRPr="001448B6">
        <w:tab/>
        <w:t xml:space="preserve">   33.18</w:t>
      </w:r>
      <w:r w:rsidRPr="001448B6">
        <w:tab/>
        <w:t xml:space="preserve"> 1:10.56</w:t>
      </w:r>
      <w:r w:rsidRPr="001448B6">
        <w:tab/>
        <w:t xml:space="preserve"> 1:48.80</w:t>
      </w:r>
    </w:p>
    <w:p w:rsidR="007744EB" w:rsidRPr="001448B6" w:rsidRDefault="007744EB" w:rsidP="007744EB">
      <w:pPr>
        <w:pStyle w:val="PlaceEven"/>
      </w:pPr>
      <w:r w:rsidRPr="001448B6">
        <w:t>7.</w:t>
      </w:r>
      <w:r w:rsidRPr="001448B6">
        <w:tab/>
        <w:t>Catherine Arrol</w:t>
      </w:r>
      <w:r w:rsidRPr="001448B6">
        <w:tab/>
        <w:t>13</w:t>
      </w:r>
      <w:r w:rsidRPr="001448B6">
        <w:tab/>
        <w:t>Bo Stockton</w:t>
      </w:r>
      <w:r w:rsidRPr="001448B6">
        <w:tab/>
      </w:r>
      <w:r w:rsidRPr="001448B6">
        <w:tab/>
        <w:t xml:space="preserve"> 2:28.41</w:t>
      </w:r>
      <w:r w:rsidRPr="001448B6">
        <w:tab/>
      </w:r>
      <w:r w:rsidRPr="001448B6">
        <w:tab/>
      </w:r>
      <w:r w:rsidRPr="001448B6">
        <w:tab/>
        <w:t>420</w:t>
      </w:r>
      <w:r w:rsidRPr="001448B6">
        <w:tab/>
      </w:r>
      <w:r w:rsidRPr="001448B6">
        <w:tab/>
        <w:t xml:space="preserve">   33.43</w:t>
      </w:r>
      <w:r w:rsidRPr="001448B6">
        <w:tab/>
        <w:t xml:space="preserve"> 1:10.47</w:t>
      </w:r>
      <w:r w:rsidRPr="001448B6">
        <w:tab/>
        <w:t xml:space="preserve"> 1:49.47</w:t>
      </w:r>
    </w:p>
    <w:p w:rsidR="007744EB" w:rsidRPr="001448B6" w:rsidRDefault="007744EB" w:rsidP="007744EB">
      <w:pPr>
        <w:pStyle w:val="PlaceEven"/>
      </w:pPr>
      <w:r w:rsidRPr="001448B6">
        <w:t>8.</w:t>
      </w:r>
      <w:r w:rsidRPr="001448B6">
        <w:tab/>
        <w:t>Evie Oxley</w:t>
      </w:r>
      <w:r w:rsidRPr="001448B6">
        <w:tab/>
        <w:t>13</w:t>
      </w:r>
      <w:r w:rsidRPr="001448B6">
        <w:tab/>
        <w:t>Cleethorpes</w:t>
      </w:r>
      <w:r w:rsidRPr="001448B6">
        <w:tab/>
      </w:r>
      <w:r w:rsidRPr="001448B6">
        <w:tab/>
        <w:t xml:space="preserve"> 2:29.58</w:t>
      </w:r>
      <w:r w:rsidRPr="001448B6">
        <w:tab/>
      </w:r>
      <w:r w:rsidRPr="001448B6">
        <w:tab/>
      </w:r>
      <w:r w:rsidRPr="001448B6">
        <w:tab/>
        <w:t>410</w:t>
      </w:r>
      <w:r w:rsidRPr="001448B6">
        <w:tab/>
      </w:r>
      <w:r w:rsidRPr="001448B6">
        <w:tab/>
        <w:t xml:space="preserve">   34.63</w:t>
      </w:r>
      <w:r w:rsidRPr="001448B6">
        <w:tab/>
        <w:t xml:space="preserve"> 1:11.87</w:t>
      </w:r>
      <w:r w:rsidRPr="001448B6">
        <w:tab/>
        <w:t xml:space="preserve"> 1:51.08</w:t>
      </w:r>
    </w:p>
    <w:p w:rsidR="007744EB" w:rsidRPr="001448B6" w:rsidRDefault="007744EB" w:rsidP="007744EB">
      <w:pPr>
        <w:pStyle w:val="PlaceEven"/>
      </w:pPr>
      <w:r w:rsidRPr="001448B6">
        <w:t>9.</w:t>
      </w:r>
      <w:r w:rsidRPr="001448B6">
        <w:tab/>
        <w:t>Kimiko Cheng</w:t>
      </w:r>
      <w:r w:rsidRPr="001448B6">
        <w:tab/>
        <w:t>13</w:t>
      </w:r>
      <w:r w:rsidRPr="001448B6">
        <w:tab/>
        <w:t>Newcastle</w:t>
      </w:r>
      <w:r w:rsidRPr="001448B6">
        <w:tab/>
      </w:r>
      <w:r w:rsidRPr="001448B6">
        <w:tab/>
        <w:t xml:space="preserve"> 2:33.31</w:t>
      </w:r>
      <w:r w:rsidRPr="001448B6">
        <w:tab/>
      </w:r>
      <w:r w:rsidRPr="001448B6">
        <w:tab/>
      </w:r>
      <w:r w:rsidRPr="001448B6">
        <w:tab/>
        <w:t>381</w:t>
      </w:r>
      <w:r w:rsidRPr="001448B6">
        <w:tab/>
      </w:r>
      <w:r w:rsidRPr="001448B6">
        <w:tab/>
        <w:t xml:space="preserve">   33.91</w:t>
      </w:r>
      <w:r w:rsidRPr="001448B6">
        <w:tab/>
        <w:t xml:space="preserve"> 1:11.87</w:t>
      </w:r>
      <w:r w:rsidRPr="001448B6">
        <w:tab/>
        <w:t xml:space="preserve"> 1:52.41</w:t>
      </w:r>
    </w:p>
    <w:p w:rsidR="007744EB" w:rsidRPr="001448B6" w:rsidRDefault="007744EB" w:rsidP="007744EB">
      <w:pPr>
        <w:pStyle w:val="PlaceEven"/>
      </w:pPr>
      <w:r w:rsidRPr="001448B6">
        <w:t>10.</w:t>
      </w:r>
      <w:r w:rsidRPr="001448B6">
        <w:tab/>
        <w:t>Rebekah Grange</w:t>
      </w:r>
      <w:r w:rsidRPr="001448B6">
        <w:tab/>
        <w:t>13</w:t>
      </w:r>
      <w:r w:rsidRPr="001448B6">
        <w:tab/>
        <w:t>Bo Stockton</w:t>
      </w:r>
      <w:r w:rsidRPr="001448B6">
        <w:tab/>
      </w:r>
      <w:r w:rsidRPr="001448B6">
        <w:tab/>
        <w:t xml:space="preserve"> 2:34.88</w:t>
      </w:r>
      <w:r w:rsidRPr="001448B6">
        <w:tab/>
      </w:r>
      <w:r w:rsidRPr="001448B6">
        <w:tab/>
      </w:r>
      <w:r w:rsidRPr="001448B6">
        <w:tab/>
        <w:t>369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>-</w:t>
      </w:r>
    </w:p>
    <w:p w:rsidR="007744EB" w:rsidRPr="001448B6" w:rsidRDefault="007744EB" w:rsidP="007744EB">
      <w:pPr>
        <w:pStyle w:val="PlaceEven"/>
      </w:pPr>
      <w:r w:rsidRPr="001448B6">
        <w:t>11.</w:t>
      </w:r>
      <w:r w:rsidRPr="001448B6">
        <w:tab/>
        <w:t>Stephanie Burdess</w:t>
      </w:r>
      <w:r w:rsidRPr="001448B6">
        <w:tab/>
        <w:t>13</w:t>
      </w:r>
      <w:r w:rsidRPr="001448B6">
        <w:tab/>
        <w:t>Washington</w:t>
      </w:r>
      <w:r w:rsidRPr="001448B6">
        <w:tab/>
      </w:r>
      <w:r w:rsidRPr="001448B6">
        <w:tab/>
        <w:t xml:space="preserve"> 2:49.15</w:t>
      </w:r>
      <w:r w:rsidRPr="001448B6">
        <w:tab/>
      </w:r>
      <w:r w:rsidRPr="001448B6">
        <w:tab/>
      </w:r>
      <w:r w:rsidRPr="001448B6">
        <w:tab/>
        <w:t>283</w:t>
      </w:r>
      <w:r w:rsidRPr="001448B6">
        <w:tab/>
      </w:r>
      <w:r w:rsidRPr="001448B6">
        <w:tab/>
        <w:t>-</w:t>
      </w:r>
      <w:r w:rsidRPr="001448B6">
        <w:tab/>
        <w:t>-</w:t>
      </w:r>
      <w:r w:rsidRPr="001448B6">
        <w:tab/>
        <w:t xml:space="preserve"> 2:06.82</w:t>
      </w:r>
    </w:p>
    <w:p w:rsidR="007744EB" w:rsidRPr="001448B6" w:rsidRDefault="007744EB" w:rsidP="007744EB">
      <w:pPr>
        <w:pStyle w:val="AgeGroupHeader"/>
      </w:pPr>
      <w:r w:rsidRPr="001448B6">
        <w:t xml:space="preserve">14 Yrs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Jodie Unwin</w:t>
      </w:r>
      <w:r w:rsidRPr="001448B6">
        <w:tab/>
        <w:t>14</w:t>
      </w:r>
      <w:r w:rsidRPr="001448B6">
        <w:tab/>
        <w:t>Cleethorpes</w:t>
      </w:r>
      <w:r w:rsidRPr="001448B6">
        <w:tab/>
      </w:r>
      <w:r w:rsidRPr="001448B6">
        <w:tab/>
        <w:t xml:space="preserve"> 2:16.86</w:t>
      </w:r>
      <w:r w:rsidRPr="001448B6">
        <w:tab/>
      </w:r>
      <w:r w:rsidRPr="001448B6">
        <w:tab/>
      </w:r>
      <w:r w:rsidRPr="001448B6">
        <w:tab/>
        <w:t>535</w:t>
      </w:r>
      <w:r w:rsidRPr="001448B6">
        <w:tab/>
      </w:r>
      <w:r w:rsidRPr="001448B6">
        <w:tab/>
        <w:t xml:space="preserve">   31.50</w:t>
      </w:r>
      <w:r w:rsidRPr="001448B6">
        <w:tab/>
        <w:t xml:space="preserve"> 1:05.92</w:t>
      </w:r>
      <w:r w:rsidRPr="001448B6">
        <w:tab/>
        <w:t xml:space="preserve"> 1:41.81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Georgina Gedney</w:t>
      </w:r>
      <w:r w:rsidRPr="001448B6">
        <w:tab/>
        <w:t>14</w:t>
      </w:r>
      <w:r w:rsidRPr="001448B6">
        <w:tab/>
        <w:t>Bo Stockton</w:t>
      </w:r>
      <w:r w:rsidRPr="001448B6">
        <w:tab/>
      </w:r>
      <w:r w:rsidRPr="001448B6">
        <w:tab/>
        <w:t xml:space="preserve"> 2:22.69</w:t>
      </w:r>
      <w:r w:rsidRPr="001448B6">
        <w:tab/>
      </w:r>
      <w:r w:rsidRPr="001448B6">
        <w:tab/>
      </w:r>
      <w:r w:rsidRPr="001448B6">
        <w:tab/>
        <w:t>472</w:t>
      </w:r>
      <w:r w:rsidRPr="001448B6">
        <w:tab/>
      </w:r>
      <w:r w:rsidRPr="001448B6">
        <w:tab/>
        <w:t xml:space="preserve">   32.40</w:t>
      </w:r>
      <w:r w:rsidRPr="001448B6">
        <w:tab/>
        <w:t xml:space="preserve"> 1:09.14</w:t>
      </w:r>
      <w:r w:rsidRPr="001448B6">
        <w:tab/>
        <w:t xml:space="preserve"> 1:46.60</w:t>
      </w:r>
    </w:p>
    <w:p w:rsidR="007744EB" w:rsidRPr="001448B6" w:rsidRDefault="007744EB" w:rsidP="007744EB">
      <w:pPr>
        <w:pStyle w:val="PlaceEven"/>
      </w:pPr>
      <w:r w:rsidRPr="001448B6">
        <w:t>3.</w:t>
      </w:r>
      <w:r w:rsidRPr="001448B6">
        <w:tab/>
        <w:t>Alisha Ballantine</w:t>
      </w:r>
      <w:r w:rsidRPr="001448B6">
        <w:tab/>
        <w:t>14</w:t>
      </w:r>
      <w:r w:rsidRPr="001448B6">
        <w:tab/>
        <w:t>Washington</w:t>
      </w:r>
      <w:r w:rsidRPr="001448B6">
        <w:tab/>
      </w:r>
      <w:r w:rsidRPr="001448B6">
        <w:tab/>
        <w:t xml:space="preserve"> 2:23.06</w:t>
      </w:r>
      <w:r w:rsidRPr="001448B6">
        <w:tab/>
      </w:r>
      <w:r w:rsidRPr="001448B6">
        <w:tab/>
      </w:r>
      <w:r w:rsidRPr="001448B6">
        <w:tab/>
        <w:t>469</w:t>
      </w:r>
      <w:r w:rsidRPr="001448B6">
        <w:tab/>
      </w:r>
      <w:r w:rsidRPr="001448B6">
        <w:tab/>
        <w:t xml:space="preserve">   31.03</w:t>
      </w:r>
      <w:r w:rsidRPr="001448B6">
        <w:tab/>
        <w:t xml:space="preserve"> 1:06.97</w:t>
      </w:r>
      <w:r w:rsidRPr="001448B6">
        <w:tab/>
        <w:t xml:space="preserve"> 1:45.39</w:t>
      </w:r>
    </w:p>
    <w:p w:rsidR="007744EB" w:rsidRPr="001448B6" w:rsidRDefault="007744EB" w:rsidP="007744EB">
      <w:pPr>
        <w:pStyle w:val="PlaceEven"/>
      </w:pPr>
      <w:r w:rsidRPr="001448B6">
        <w:t>4.</w:t>
      </w:r>
      <w:r w:rsidRPr="001448B6">
        <w:tab/>
        <w:t>Emma Wilkinson</w:t>
      </w:r>
      <w:r w:rsidRPr="001448B6">
        <w:tab/>
        <w:t>14</w:t>
      </w:r>
      <w:r w:rsidRPr="001448B6">
        <w:tab/>
        <w:t>North Tyne</w:t>
      </w:r>
      <w:r w:rsidRPr="001448B6">
        <w:tab/>
      </w:r>
      <w:r w:rsidRPr="001448B6">
        <w:tab/>
        <w:t xml:space="preserve"> 2:23.22</w:t>
      </w:r>
      <w:r w:rsidRPr="001448B6">
        <w:tab/>
      </w:r>
      <w:r w:rsidRPr="001448B6">
        <w:tab/>
      </w:r>
      <w:r w:rsidRPr="001448B6">
        <w:tab/>
        <w:t>467</w:t>
      </w:r>
      <w:r w:rsidRPr="001448B6">
        <w:tab/>
      </w:r>
      <w:r w:rsidRPr="001448B6">
        <w:tab/>
        <w:t xml:space="preserve">   33.77</w:t>
      </w:r>
      <w:r w:rsidRPr="001448B6">
        <w:tab/>
        <w:t xml:space="preserve"> 1:10.55</w:t>
      </w:r>
      <w:r w:rsidRPr="001448B6">
        <w:tab/>
        <w:t xml:space="preserve"> 1:47.67</w:t>
      </w:r>
    </w:p>
    <w:p w:rsidR="007744EB" w:rsidRPr="001448B6" w:rsidRDefault="007744EB" w:rsidP="007744EB">
      <w:pPr>
        <w:pStyle w:val="AgeGroupHeader"/>
      </w:pPr>
      <w:r w:rsidRPr="001448B6">
        <w:t xml:space="preserve">15 Yrs/Over </w:t>
      </w:r>
      <w:r>
        <w:t>Age Group</w:t>
      </w:r>
      <w:r w:rsidRPr="001448B6">
        <w:t xml:space="preserve"> - Full Results</w:t>
      </w:r>
    </w:p>
    <w:p w:rsidR="007744EB" w:rsidRPr="001448B6" w:rsidRDefault="007744EB" w:rsidP="007744EB">
      <w:pPr>
        <w:pStyle w:val="PlaceHeader"/>
      </w:pPr>
      <w:r>
        <w:t>Place</w:t>
      </w:r>
      <w:r w:rsidRPr="001448B6">
        <w:tab/>
        <w:t>Name</w:t>
      </w:r>
      <w:r w:rsidRPr="001448B6">
        <w:tab/>
        <w:t>AaD</w:t>
      </w:r>
      <w:r w:rsidRPr="001448B6">
        <w:tab/>
        <w:t>Club</w:t>
      </w:r>
      <w:r w:rsidRPr="001448B6">
        <w:tab/>
      </w:r>
      <w:r w:rsidRPr="001448B6">
        <w:tab/>
        <w:t>Time</w:t>
      </w:r>
      <w:r w:rsidRPr="001448B6">
        <w:tab/>
      </w:r>
      <w:r w:rsidRPr="001448B6">
        <w:tab/>
      </w:r>
      <w:r w:rsidRPr="001448B6">
        <w:tab/>
        <w:t>FINA Pt</w:t>
      </w:r>
      <w:r w:rsidRPr="001448B6">
        <w:tab/>
      </w:r>
      <w:r w:rsidRPr="001448B6">
        <w:tab/>
        <w:t>50</w:t>
      </w:r>
      <w:r w:rsidRPr="001448B6">
        <w:tab/>
        <w:t>100</w:t>
      </w:r>
      <w:r w:rsidRPr="001448B6">
        <w:tab/>
        <w:t>150</w:t>
      </w:r>
    </w:p>
    <w:p w:rsidR="007744EB" w:rsidRPr="001448B6" w:rsidRDefault="007744EB" w:rsidP="007744EB">
      <w:pPr>
        <w:pStyle w:val="PlaceEven"/>
      </w:pPr>
      <w:r w:rsidRPr="001448B6">
        <w:t>1.</w:t>
      </w:r>
      <w:r w:rsidRPr="001448B6">
        <w:tab/>
        <w:t>Kate Waugh</w:t>
      </w:r>
      <w:r w:rsidRPr="001448B6">
        <w:tab/>
        <w:t>16</w:t>
      </w:r>
      <w:r w:rsidRPr="001448B6">
        <w:tab/>
        <w:t>Newcastle</w:t>
      </w:r>
      <w:r w:rsidRPr="001448B6">
        <w:tab/>
      </w:r>
      <w:r w:rsidRPr="001448B6">
        <w:tab/>
        <w:t xml:space="preserve"> 2:16.23</w:t>
      </w:r>
      <w:r w:rsidRPr="001448B6">
        <w:tab/>
      </w:r>
      <w:r w:rsidRPr="001448B6">
        <w:tab/>
      </w:r>
      <w:r w:rsidRPr="001448B6">
        <w:tab/>
        <w:t>543</w:t>
      </w:r>
      <w:r w:rsidRPr="001448B6">
        <w:tab/>
      </w:r>
      <w:r w:rsidRPr="001448B6">
        <w:tab/>
        <w:t xml:space="preserve">   30.89</w:t>
      </w:r>
      <w:r w:rsidRPr="001448B6">
        <w:tab/>
        <w:t xml:space="preserve"> 1:05.00</w:t>
      </w:r>
      <w:r w:rsidRPr="001448B6">
        <w:tab/>
        <w:t xml:space="preserve"> 1:40.98</w:t>
      </w:r>
    </w:p>
    <w:p w:rsidR="007744EB" w:rsidRPr="001448B6" w:rsidRDefault="007744EB" w:rsidP="007744EB">
      <w:pPr>
        <w:pStyle w:val="PlaceEven"/>
      </w:pPr>
      <w:r w:rsidRPr="001448B6">
        <w:t>2.</w:t>
      </w:r>
      <w:r w:rsidRPr="001448B6">
        <w:tab/>
        <w:t>Chloe Gilhooley</w:t>
      </w:r>
      <w:r w:rsidRPr="001448B6">
        <w:tab/>
        <w:t>15</w:t>
      </w:r>
      <w:r w:rsidRPr="001448B6">
        <w:tab/>
        <w:t>Bo Stockton</w:t>
      </w:r>
      <w:r w:rsidRPr="001448B6">
        <w:tab/>
      </w:r>
      <w:r w:rsidRPr="001448B6">
        <w:tab/>
        <w:t xml:space="preserve"> 2:19.28</w:t>
      </w:r>
      <w:r w:rsidRPr="001448B6">
        <w:tab/>
      </w:r>
      <w:r w:rsidRPr="001448B6">
        <w:tab/>
      </w:r>
      <w:r w:rsidRPr="001448B6">
        <w:tab/>
        <w:t>508</w:t>
      </w:r>
      <w:r w:rsidRPr="001448B6">
        <w:tab/>
      </w:r>
      <w:r w:rsidRPr="001448B6">
        <w:tab/>
        <w:t xml:space="preserve">   32.24</w:t>
      </w:r>
      <w:r w:rsidRPr="001448B6">
        <w:tab/>
        <w:t xml:space="preserve"> 1:07.48</w:t>
      </w:r>
      <w:r w:rsidRPr="001448B6">
        <w:tab/>
        <w:t xml:space="preserve"> 1:43.33</w:t>
      </w:r>
    </w:p>
    <w:p w:rsidR="007744EB" w:rsidRPr="001448B6" w:rsidRDefault="007744EB" w:rsidP="007744EB">
      <w:pPr>
        <w:pStyle w:val="PlaceEven"/>
      </w:pPr>
      <w:r w:rsidRPr="001448B6">
        <w:t>3.</w:t>
      </w:r>
      <w:r w:rsidRPr="001448B6">
        <w:tab/>
        <w:t>Emma Tulip</w:t>
      </w:r>
      <w:r w:rsidRPr="001448B6">
        <w:tab/>
        <w:t>17</w:t>
      </w:r>
      <w:r w:rsidRPr="001448B6">
        <w:tab/>
        <w:t>North Tyne</w:t>
      </w:r>
      <w:r w:rsidRPr="001448B6">
        <w:tab/>
      </w:r>
      <w:r w:rsidRPr="001448B6">
        <w:tab/>
        <w:t xml:space="preserve"> 2:27.11</w:t>
      </w:r>
      <w:r w:rsidRPr="001448B6">
        <w:tab/>
      </w:r>
      <w:r w:rsidRPr="001448B6">
        <w:tab/>
      </w:r>
      <w:r w:rsidRPr="001448B6">
        <w:tab/>
        <w:t>431</w:t>
      </w:r>
      <w:r w:rsidRPr="001448B6">
        <w:tab/>
      </w:r>
      <w:r w:rsidRPr="001448B6">
        <w:tab/>
        <w:t xml:space="preserve">   33.27</w:t>
      </w:r>
      <w:r w:rsidRPr="001448B6">
        <w:tab/>
        <w:t xml:space="preserve"> 1:10.32</w:t>
      </w:r>
      <w:r w:rsidRPr="001448B6">
        <w:tab/>
        <w:t xml:space="preserve"> 1:48.94</w:t>
      </w:r>
    </w:p>
    <w:p w:rsidR="007744EB" w:rsidRDefault="007744EB" w:rsidP="007744EB">
      <w:pPr>
        <w:pStyle w:val="PlaceEven"/>
      </w:pPr>
      <w:r w:rsidRPr="001448B6">
        <w:t>4.</w:t>
      </w:r>
      <w:r w:rsidRPr="001448B6">
        <w:tab/>
        <w:t>Ellie Munday</w:t>
      </w:r>
      <w:r w:rsidRPr="001448B6">
        <w:tab/>
        <w:t>15</w:t>
      </w:r>
      <w:r w:rsidRPr="001448B6">
        <w:tab/>
        <w:t>North Tyne</w:t>
      </w:r>
      <w:r w:rsidRPr="001448B6">
        <w:tab/>
      </w:r>
      <w:r w:rsidRPr="001448B6">
        <w:tab/>
        <w:t xml:space="preserve"> 2:36.52</w:t>
      </w:r>
      <w:r w:rsidRPr="001448B6">
        <w:tab/>
      </w:r>
      <w:r w:rsidRPr="001448B6">
        <w:tab/>
      </w:r>
      <w:r w:rsidRPr="001448B6">
        <w:tab/>
        <w:t>358</w:t>
      </w:r>
      <w:r w:rsidRPr="001448B6">
        <w:tab/>
      </w:r>
      <w:r w:rsidRPr="001448B6">
        <w:tab/>
        <w:t xml:space="preserve">   36.50</w:t>
      </w:r>
      <w:r w:rsidRPr="001448B6">
        <w:tab/>
        <w:t xml:space="preserve"> 1:17.54</w:t>
      </w:r>
      <w:r w:rsidRPr="001448B6">
        <w:tab/>
        <w:t>-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1D67BB" w:rsidRDefault="007744EB" w:rsidP="007744EB">
      <w:pPr>
        <w:pStyle w:val="EventHeader"/>
      </w:pPr>
      <w:r>
        <w:t>EVENT</w:t>
      </w:r>
      <w:r w:rsidRPr="001D67BB">
        <w:t xml:space="preserve"> 2 Boys 09 Yrs/Over 50m Butterfly     </w:t>
      </w:r>
    </w:p>
    <w:p w:rsidR="007744EB" w:rsidRPr="001D67BB" w:rsidRDefault="007744EB" w:rsidP="007744EB">
      <w:pPr>
        <w:pStyle w:val="AgeGroupHeader"/>
      </w:pPr>
      <w:r w:rsidRPr="001D67BB">
        <w:t xml:space="preserve">09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Matthew Atkinson</w:t>
      </w:r>
      <w:r w:rsidRPr="001D67BB">
        <w:tab/>
        <w:t>9</w:t>
      </w:r>
      <w:r w:rsidRPr="001D67BB">
        <w:tab/>
        <w:t>Bo Stockton</w:t>
      </w:r>
      <w:r w:rsidRPr="001D67BB">
        <w:tab/>
      </w:r>
      <w:r w:rsidRPr="001D67BB">
        <w:tab/>
        <w:t xml:space="preserve">   45.88</w:t>
      </w:r>
      <w:r w:rsidRPr="001D67BB">
        <w:tab/>
      </w:r>
      <w:r w:rsidRPr="001D67BB">
        <w:tab/>
      </w:r>
      <w:r w:rsidRPr="001D67BB">
        <w:tab/>
        <w:t>107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Cameron Macpherson</w:t>
      </w:r>
      <w:r w:rsidRPr="001D67BB">
        <w:tab/>
        <w:t>9</w:t>
      </w:r>
      <w:r w:rsidRPr="001D67BB">
        <w:tab/>
        <w:t>Newcastle</w:t>
      </w:r>
      <w:r w:rsidRPr="001D67BB">
        <w:tab/>
      </w:r>
      <w:r w:rsidRPr="001D67BB">
        <w:tab/>
        <w:t xml:space="preserve">   49.64</w:t>
      </w:r>
      <w:r w:rsidRPr="001D67BB">
        <w:tab/>
      </w:r>
      <w:r w:rsidRPr="001D67BB">
        <w:tab/>
      </w:r>
      <w:r w:rsidRPr="001D67BB">
        <w:tab/>
        <w:t>84</w:t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t xml:space="preserve">10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Benjamin Rogers</w:t>
      </w:r>
      <w:r w:rsidRPr="001D67BB">
        <w:tab/>
        <w:t>10</w:t>
      </w:r>
      <w:r w:rsidRPr="001D67BB">
        <w:tab/>
        <w:t>Bo Stockton</w:t>
      </w:r>
      <w:r w:rsidRPr="001D67BB">
        <w:tab/>
      </w:r>
      <w:r w:rsidRPr="001D67BB">
        <w:tab/>
        <w:t xml:space="preserve">   40.62</w:t>
      </w:r>
      <w:r w:rsidRPr="001D67BB">
        <w:tab/>
      </w:r>
      <w:r w:rsidRPr="001D67BB">
        <w:tab/>
      </w:r>
      <w:r w:rsidRPr="001D67BB">
        <w:tab/>
        <w:t>154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Robbie Thompson</w:t>
      </w:r>
      <w:r w:rsidRPr="001D67BB">
        <w:tab/>
        <w:t>10</w:t>
      </w:r>
      <w:r w:rsidRPr="001D67BB">
        <w:tab/>
        <w:t>Bo Stockton</w:t>
      </w:r>
      <w:r w:rsidRPr="001D67BB">
        <w:tab/>
      </w:r>
      <w:r w:rsidRPr="001D67BB">
        <w:tab/>
        <w:t xml:space="preserve">   41.60</w:t>
      </w:r>
      <w:r w:rsidRPr="001D67BB">
        <w:tab/>
      </w:r>
      <w:r w:rsidRPr="001D67BB">
        <w:tab/>
      </w:r>
      <w:r w:rsidRPr="001D67BB">
        <w:tab/>
        <w:t>143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3.</w:t>
      </w:r>
      <w:r w:rsidRPr="001D67BB">
        <w:tab/>
        <w:t>Callum Duncan</w:t>
      </w:r>
      <w:r w:rsidRPr="001D67BB">
        <w:tab/>
        <w:t>10</w:t>
      </w:r>
      <w:r w:rsidRPr="001D67BB">
        <w:tab/>
        <w:t>AFSHartlepol</w:t>
      </w:r>
      <w:r w:rsidRPr="001D67BB">
        <w:tab/>
      </w:r>
      <w:r w:rsidRPr="001D67BB">
        <w:tab/>
        <w:t xml:space="preserve">   43.17</w:t>
      </w:r>
      <w:r w:rsidRPr="001D67BB">
        <w:tab/>
      </w:r>
      <w:r w:rsidRPr="001D67BB">
        <w:tab/>
      </w:r>
      <w:r w:rsidRPr="001D67BB">
        <w:tab/>
        <w:t>128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4.</w:t>
      </w:r>
      <w:r w:rsidRPr="001D67BB">
        <w:tab/>
        <w:t>Harry Bowers</w:t>
      </w:r>
      <w:r w:rsidRPr="001D67BB">
        <w:tab/>
        <w:t>10</w:t>
      </w:r>
      <w:r w:rsidRPr="001D67BB">
        <w:tab/>
        <w:t>Newcastle</w:t>
      </w:r>
      <w:r w:rsidRPr="001D67BB">
        <w:tab/>
      </w:r>
      <w:r w:rsidRPr="001D67BB">
        <w:tab/>
        <w:t xml:space="preserve">   43.61</w:t>
      </w:r>
      <w:r w:rsidRPr="001D67BB">
        <w:tab/>
      </w:r>
      <w:r w:rsidRPr="001D67BB">
        <w:tab/>
      </w:r>
      <w:r w:rsidRPr="001D67BB">
        <w:tab/>
        <w:t>124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5.</w:t>
      </w:r>
      <w:r w:rsidRPr="001D67BB">
        <w:tab/>
        <w:t>Nathan Magnone</w:t>
      </w:r>
      <w:r w:rsidRPr="001D67BB">
        <w:tab/>
        <w:t>10</w:t>
      </w:r>
      <w:r w:rsidRPr="001D67BB">
        <w:tab/>
        <w:t>Bo Stockton</w:t>
      </w:r>
      <w:r w:rsidRPr="001D67BB">
        <w:tab/>
      </w:r>
      <w:r w:rsidRPr="001D67BB">
        <w:tab/>
        <w:t xml:space="preserve">   53.71</w:t>
      </w:r>
      <w:r w:rsidRPr="001D67BB">
        <w:tab/>
      </w:r>
      <w:r w:rsidRPr="001D67BB">
        <w:tab/>
      </w:r>
      <w:r w:rsidRPr="001D67BB">
        <w:tab/>
        <w:t>66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6.</w:t>
      </w:r>
      <w:r w:rsidRPr="001D67BB">
        <w:tab/>
        <w:t>Akseli Kuukkanen</w:t>
      </w:r>
      <w:r w:rsidRPr="001D67BB">
        <w:tab/>
        <w:t>10</w:t>
      </w:r>
      <w:r w:rsidRPr="001D67BB">
        <w:tab/>
        <w:t>Newcastle</w:t>
      </w:r>
      <w:r w:rsidRPr="001D67BB">
        <w:tab/>
      </w:r>
      <w:r w:rsidRPr="001D67BB">
        <w:tab/>
        <w:t xml:space="preserve">   56.25</w:t>
      </w:r>
      <w:r w:rsidRPr="001D67BB">
        <w:tab/>
      </w:r>
      <w:r w:rsidRPr="001D67BB">
        <w:tab/>
      </w:r>
      <w:r w:rsidRPr="001D67BB">
        <w:tab/>
        <w:t>58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 xml:space="preserve"> </w:t>
      </w:r>
      <w:r w:rsidRPr="001D67BB">
        <w:tab/>
        <w:t>Byron Peel</w:t>
      </w:r>
      <w:r w:rsidRPr="001D67BB">
        <w:tab/>
        <w:t>10</w:t>
      </w:r>
      <w:r w:rsidRPr="001D67BB">
        <w:tab/>
        <w:t>Bo Stockton</w:t>
      </w:r>
      <w:r w:rsidRPr="001D67BB">
        <w:tab/>
      </w:r>
      <w:r w:rsidRPr="001D67BB">
        <w:tab/>
        <w:t xml:space="preserve">DQ </w:t>
      </w:r>
      <w:r w:rsidRPr="001D67BB">
        <w:pgNum/>
      </w:r>
      <w:r w:rsidRPr="001D67BB">
        <w:t xml:space="preserve">     </w:t>
      </w:r>
      <w:r w:rsidRPr="001D67BB">
        <w:tab/>
      </w:r>
      <w:r w:rsidRPr="001D67BB">
        <w:tab/>
      </w:r>
      <w:r w:rsidRPr="001D67BB">
        <w:tab/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lastRenderedPageBreak/>
        <w:t xml:space="preserve">11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Kieron Mutch</w:t>
      </w:r>
      <w:r w:rsidRPr="001D67BB">
        <w:tab/>
        <w:t>11</w:t>
      </w:r>
      <w:r w:rsidRPr="001D67BB">
        <w:tab/>
        <w:t>Newcastle</w:t>
      </w:r>
      <w:r w:rsidRPr="001D67BB">
        <w:tab/>
      </w:r>
      <w:r w:rsidRPr="001D67BB">
        <w:tab/>
        <w:t xml:space="preserve">   34.57</w:t>
      </w:r>
      <w:r w:rsidRPr="001D67BB">
        <w:tab/>
      </w:r>
      <w:r w:rsidRPr="001D67BB">
        <w:tab/>
      </w:r>
      <w:r w:rsidRPr="001D67BB">
        <w:tab/>
        <w:t>250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James Newell</w:t>
      </w:r>
      <w:r w:rsidRPr="001D67BB">
        <w:tab/>
        <w:t>11</w:t>
      </w:r>
      <w:r w:rsidRPr="001D67BB">
        <w:tab/>
        <w:t>Bo Stockton</w:t>
      </w:r>
      <w:r w:rsidRPr="001D67BB">
        <w:tab/>
      </w:r>
      <w:r w:rsidRPr="001D67BB">
        <w:tab/>
        <w:t xml:space="preserve">   36.10</w:t>
      </w:r>
      <w:r w:rsidRPr="001D67BB">
        <w:tab/>
      </w:r>
      <w:r w:rsidRPr="001D67BB">
        <w:tab/>
      </w:r>
      <w:r w:rsidRPr="001D67BB">
        <w:tab/>
        <w:t>220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3.</w:t>
      </w:r>
      <w:r w:rsidRPr="001D67BB">
        <w:tab/>
        <w:t>Isaac Ripley</w:t>
      </w:r>
      <w:r w:rsidRPr="001D67BB">
        <w:tab/>
        <w:t>11</w:t>
      </w:r>
      <w:r w:rsidRPr="001D67BB">
        <w:tab/>
        <w:t>Bo Stockton</w:t>
      </w:r>
      <w:r w:rsidRPr="001D67BB">
        <w:tab/>
      </w:r>
      <w:r w:rsidRPr="001D67BB">
        <w:tab/>
        <w:t xml:space="preserve">   36.37</w:t>
      </w:r>
      <w:r w:rsidRPr="001D67BB">
        <w:tab/>
      </w:r>
      <w:r w:rsidRPr="001D67BB">
        <w:tab/>
      </w:r>
      <w:r w:rsidRPr="001D67BB">
        <w:tab/>
        <w:t>215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4.</w:t>
      </w:r>
      <w:r w:rsidRPr="001D67BB">
        <w:tab/>
        <w:t>Alfie Scott</w:t>
      </w:r>
      <w:r w:rsidRPr="001D67BB">
        <w:tab/>
        <w:t>11</w:t>
      </w:r>
      <w:r w:rsidRPr="001D67BB">
        <w:tab/>
        <w:t>Newcastle</w:t>
      </w:r>
      <w:r w:rsidRPr="001D67BB">
        <w:tab/>
      </w:r>
      <w:r w:rsidRPr="001D67BB">
        <w:tab/>
        <w:t xml:space="preserve">   37.23</w:t>
      </w:r>
      <w:r w:rsidRPr="001D67BB">
        <w:tab/>
      </w:r>
      <w:r w:rsidRPr="001D67BB">
        <w:tab/>
      </w:r>
      <w:r w:rsidRPr="001D67BB">
        <w:tab/>
        <w:t>200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5.</w:t>
      </w:r>
      <w:r w:rsidRPr="001D67BB">
        <w:tab/>
        <w:t>Jacob Openshaw</w:t>
      </w:r>
      <w:r w:rsidRPr="001D67BB">
        <w:tab/>
        <w:t>11</w:t>
      </w:r>
      <w:r w:rsidRPr="001D67BB">
        <w:tab/>
        <w:t>Washington</w:t>
      </w:r>
      <w:r w:rsidRPr="001D67BB">
        <w:tab/>
      </w:r>
      <w:r w:rsidRPr="001D67BB">
        <w:tab/>
        <w:t xml:space="preserve">   38.35</w:t>
      </w:r>
      <w:r w:rsidRPr="001D67BB">
        <w:tab/>
      </w:r>
      <w:r w:rsidRPr="001D67BB">
        <w:tab/>
      </w:r>
      <w:r w:rsidRPr="001D67BB">
        <w:tab/>
        <w:t>183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6.</w:t>
      </w:r>
      <w:r w:rsidRPr="001D67BB">
        <w:tab/>
        <w:t>Thomas Plant</w:t>
      </w:r>
      <w:r w:rsidRPr="001D67BB">
        <w:tab/>
        <w:t>11</w:t>
      </w:r>
      <w:r w:rsidRPr="001D67BB">
        <w:tab/>
        <w:t>Harrogate</w:t>
      </w:r>
      <w:r w:rsidRPr="001D67BB">
        <w:tab/>
      </w:r>
      <w:r w:rsidRPr="001D67BB">
        <w:tab/>
        <w:t xml:space="preserve">   38.91</w:t>
      </w:r>
      <w:r w:rsidRPr="001D67BB">
        <w:tab/>
      </w:r>
      <w:r w:rsidRPr="001D67BB">
        <w:tab/>
      </w:r>
      <w:r w:rsidRPr="001D67BB">
        <w:tab/>
        <w:t>175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7.</w:t>
      </w:r>
      <w:r w:rsidRPr="001D67BB">
        <w:tab/>
        <w:t>Callum Atkinson</w:t>
      </w:r>
      <w:r w:rsidRPr="001D67BB">
        <w:tab/>
        <w:t>11</w:t>
      </w:r>
      <w:r w:rsidRPr="001D67BB">
        <w:tab/>
        <w:t>Newcastle</w:t>
      </w:r>
      <w:r w:rsidRPr="001D67BB">
        <w:tab/>
      </w:r>
      <w:r w:rsidRPr="001D67BB">
        <w:tab/>
        <w:t xml:space="preserve">   41.61</w:t>
      </w:r>
      <w:r w:rsidRPr="001D67BB">
        <w:tab/>
      </w:r>
      <w:r w:rsidRPr="001D67BB">
        <w:tab/>
      </w:r>
      <w:r w:rsidRPr="001D67BB">
        <w:tab/>
        <w:t>143</w:t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t xml:space="preserve">12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Alfie Bingham</w:t>
      </w:r>
      <w:r w:rsidRPr="001D67BB">
        <w:tab/>
        <w:t>12</w:t>
      </w:r>
      <w:r w:rsidRPr="001D67BB">
        <w:tab/>
        <w:t>AFSHartlepol</w:t>
      </w:r>
      <w:r w:rsidRPr="001D67BB">
        <w:tab/>
      </w:r>
      <w:r w:rsidRPr="001D67BB">
        <w:tab/>
        <w:t xml:space="preserve">   33.09</w:t>
      </w:r>
      <w:r w:rsidRPr="001D67BB">
        <w:tab/>
      </w:r>
      <w:r w:rsidRPr="001D67BB">
        <w:tab/>
      </w:r>
      <w:r w:rsidRPr="001D67BB">
        <w:tab/>
        <w:t>285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Tom Ward</w:t>
      </w:r>
      <w:r w:rsidRPr="001D67BB">
        <w:tab/>
        <w:t>12</w:t>
      </w:r>
      <w:r w:rsidRPr="001D67BB">
        <w:tab/>
        <w:t>Bo Stockton</w:t>
      </w:r>
      <w:r w:rsidRPr="001D67BB">
        <w:tab/>
      </w:r>
      <w:r w:rsidRPr="001D67BB">
        <w:tab/>
        <w:t xml:space="preserve">   33.72</w:t>
      </w:r>
      <w:r w:rsidRPr="001D67BB">
        <w:tab/>
      </w:r>
      <w:r w:rsidRPr="001D67BB">
        <w:tab/>
      </w:r>
      <w:r w:rsidRPr="001D67BB">
        <w:tab/>
        <w:t>270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3.</w:t>
      </w:r>
      <w:r w:rsidRPr="001D67BB">
        <w:tab/>
        <w:t>Jack Hurworth</w:t>
      </w:r>
      <w:r w:rsidRPr="001D67BB">
        <w:tab/>
        <w:t>12</w:t>
      </w:r>
      <w:r w:rsidRPr="001D67BB">
        <w:tab/>
        <w:t>Darlington</w:t>
      </w:r>
      <w:r w:rsidRPr="001D67BB">
        <w:tab/>
      </w:r>
      <w:r w:rsidRPr="001D67BB">
        <w:tab/>
        <w:t xml:space="preserve">   34.96</w:t>
      </w:r>
      <w:r w:rsidRPr="001D67BB">
        <w:tab/>
      </w:r>
      <w:r w:rsidRPr="001D67BB">
        <w:tab/>
      </w:r>
      <w:r w:rsidRPr="001D67BB">
        <w:tab/>
        <w:t>242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4.</w:t>
      </w:r>
      <w:r w:rsidRPr="001D67BB">
        <w:tab/>
        <w:t>Sam Howell</w:t>
      </w:r>
      <w:r w:rsidRPr="001D67BB">
        <w:tab/>
        <w:t>12</w:t>
      </w:r>
      <w:r w:rsidRPr="001D67BB">
        <w:tab/>
        <w:t>Newcastle</w:t>
      </w:r>
      <w:r w:rsidRPr="001D67BB">
        <w:tab/>
      </w:r>
      <w:r w:rsidRPr="001D67BB">
        <w:tab/>
        <w:t xml:space="preserve">   35.32</w:t>
      </w:r>
      <w:r w:rsidRPr="001D67BB">
        <w:tab/>
      </w:r>
      <w:r w:rsidRPr="001D67BB">
        <w:tab/>
      </w:r>
      <w:r w:rsidRPr="001D67BB">
        <w:tab/>
        <w:t>235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5.</w:t>
      </w:r>
      <w:r w:rsidRPr="001D67BB">
        <w:tab/>
        <w:t>Patrick Shimmin</w:t>
      </w:r>
      <w:r w:rsidRPr="001D67BB">
        <w:tab/>
        <w:t>12</w:t>
      </w:r>
      <w:r w:rsidRPr="001D67BB">
        <w:tab/>
        <w:t>Newcastle</w:t>
      </w:r>
      <w:r w:rsidRPr="001D67BB">
        <w:tab/>
      </w:r>
      <w:r w:rsidRPr="001D67BB">
        <w:tab/>
        <w:t xml:space="preserve">   37.54</w:t>
      </w:r>
      <w:r w:rsidRPr="001D67BB">
        <w:tab/>
      </w:r>
      <w:r w:rsidRPr="001D67BB">
        <w:tab/>
      </w:r>
      <w:r w:rsidRPr="001D67BB">
        <w:tab/>
        <w:t>195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6.</w:t>
      </w:r>
      <w:r w:rsidRPr="001D67BB">
        <w:tab/>
        <w:t>Matthew Lowry</w:t>
      </w:r>
      <w:r w:rsidRPr="001D67BB">
        <w:tab/>
        <w:t>12</w:t>
      </w:r>
      <w:r w:rsidRPr="001D67BB">
        <w:tab/>
        <w:t>Newcastle</w:t>
      </w:r>
      <w:r w:rsidRPr="001D67BB">
        <w:tab/>
      </w:r>
      <w:r w:rsidRPr="001D67BB">
        <w:tab/>
        <w:t xml:space="preserve">   39.00</w:t>
      </w:r>
      <w:r w:rsidRPr="001D67BB">
        <w:tab/>
      </w:r>
      <w:r w:rsidRPr="001D67BB">
        <w:tab/>
      </w:r>
      <w:r w:rsidRPr="001D67BB">
        <w:tab/>
        <w:t>174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7.</w:t>
      </w:r>
      <w:r w:rsidRPr="001D67BB">
        <w:tab/>
        <w:t>Benjamin Swanson</w:t>
      </w:r>
      <w:r w:rsidRPr="001D67BB">
        <w:tab/>
        <w:t>12</w:t>
      </w:r>
      <w:r w:rsidRPr="001D67BB">
        <w:tab/>
        <w:t>Bo Stockton</w:t>
      </w:r>
      <w:r w:rsidRPr="001D67BB">
        <w:tab/>
      </w:r>
      <w:r w:rsidRPr="001D67BB">
        <w:tab/>
        <w:t xml:space="preserve">   39.19</w:t>
      </w:r>
      <w:r w:rsidRPr="001D67BB">
        <w:tab/>
      </w:r>
      <w:r w:rsidRPr="001D67BB">
        <w:tab/>
      </w:r>
      <w:r w:rsidRPr="001D67BB">
        <w:tab/>
        <w:t>172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8.</w:t>
      </w:r>
      <w:r w:rsidRPr="001D67BB">
        <w:tab/>
        <w:t>Toby Caisley</w:t>
      </w:r>
      <w:r w:rsidRPr="001D67BB">
        <w:tab/>
        <w:t>12</w:t>
      </w:r>
      <w:r w:rsidRPr="001D67BB">
        <w:tab/>
        <w:t>Newcastle</w:t>
      </w:r>
      <w:r w:rsidRPr="001D67BB">
        <w:tab/>
      </w:r>
      <w:r w:rsidRPr="001D67BB">
        <w:tab/>
        <w:t xml:space="preserve">   39.25</w:t>
      </w:r>
      <w:r w:rsidRPr="001D67BB">
        <w:tab/>
      </w:r>
      <w:r w:rsidRPr="001D67BB">
        <w:tab/>
      </w:r>
      <w:r w:rsidRPr="001D67BB">
        <w:tab/>
        <w:t>171</w:t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t xml:space="preserve">13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Matthew Scott</w:t>
      </w:r>
      <w:r w:rsidRPr="001D67BB">
        <w:tab/>
        <w:t>13</w:t>
      </w:r>
      <w:r w:rsidRPr="001D67BB">
        <w:tab/>
        <w:t>AFSHartlepol</w:t>
      </w:r>
      <w:r w:rsidRPr="001D67BB">
        <w:tab/>
      </w:r>
      <w:r w:rsidRPr="001D67BB">
        <w:tab/>
        <w:t xml:space="preserve">   31.35</w:t>
      </w:r>
      <w:r w:rsidRPr="001D67BB">
        <w:tab/>
      </w:r>
      <w:r w:rsidRPr="001D67BB">
        <w:tab/>
      </w:r>
      <w:r w:rsidRPr="001D67BB">
        <w:tab/>
        <w:t>336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Joshua Scott</w:t>
      </w:r>
      <w:r w:rsidRPr="001D67BB">
        <w:tab/>
        <w:t>13</w:t>
      </w:r>
      <w:r w:rsidRPr="001D67BB">
        <w:tab/>
        <w:t>AFSHartlepol</w:t>
      </w:r>
      <w:r w:rsidRPr="001D67BB">
        <w:tab/>
      </w:r>
      <w:r w:rsidRPr="001D67BB">
        <w:tab/>
        <w:t xml:space="preserve">   32.72</w:t>
      </w:r>
      <w:r w:rsidRPr="001D67BB">
        <w:tab/>
      </w:r>
      <w:r w:rsidRPr="001D67BB">
        <w:tab/>
      </w:r>
      <w:r w:rsidRPr="001D67BB">
        <w:tab/>
        <w:t>295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3.</w:t>
      </w:r>
      <w:r w:rsidRPr="001D67BB">
        <w:tab/>
        <w:t>Owen Westhorp</w:t>
      </w:r>
      <w:r w:rsidRPr="001D67BB">
        <w:tab/>
        <w:t>13</w:t>
      </w:r>
      <w:r w:rsidRPr="001D67BB">
        <w:tab/>
        <w:t>AFSHartlepol</w:t>
      </w:r>
      <w:r w:rsidRPr="001D67BB">
        <w:tab/>
      </w:r>
      <w:r w:rsidRPr="001D67BB">
        <w:tab/>
        <w:t xml:space="preserve">   32.83</w:t>
      </w:r>
      <w:r w:rsidRPr="001D67BB">
        <w:tab/>
      </w:r>
      <w:r w:rsidRPr="001D67BB">
        <w:tab/>
      </w:r>
      <w:r w:rsidRPr="001D67BB">
        <w:tab/>
        <w:t>292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4.</w:t>
      </w:r>
      <w:r w:rsidRPr="001D67BB">
        <w:tab/>
        <w:t>Shae Collis</w:t>
      </w:r>
      <w:r w:rsidRPr="001D67BB">
        <w:tab/>
        <w:t>13</w:t>
      </w:r>
      <w:r w:rsidRPr="001D67BB">
        <w:tab/>
        <w:t>Newcastle</w:t>
      </w:r>
      <w:r w:rsidRPr="001D67BB">
        <w:tab/>
      </w:r>
      <w:r w:rsidRPr="001D67BB">
        <w:tab/>
        <w:t xml:space="preserve">   34.24</w:t>
      </w:r>
      <w:r w:rsidRPr="001D67BB">
        <w:tab/>
      </w:r>
      <w:r w:rsidRPr="001D67BB">
        <w:tab/>
      </w:r>
      <w:r w:rsidRPr="001D67BB">
        <w:tab/>
        <w:t>258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5.</w:t>
      </w:r>
      <w:r w:rsidRPr="001D67BB">
        <w:tab/>
        <w:t>Christopher Mayes</w:t>
      </w:r>
      <w:r w:rsidRPr="001D67BB">
        <w:tab/>
        <w:t>13</w:t>
      </w:r>
      <w:r w:rsidRPr="001D67BB">
        <w:tab/>
        <w:t>AFSHartlepol</w:t>
      </w:r>
      <w:r w:rsidRPr="001D67BB">
        <w:tab/>
      </w:r>
      <w:r w:rsidRPr="001D67BB">
        <w:tab/>
        <w:t xml:space="preserve">   34.30</w:t>
      </w:r>
      <w:r w:rsidRPr="001D67BB">
        <w:tab/>
      </w:r>
      <w:r w:rsidRPr="001D67BB">
        <w:tab/>
      </w:r>
      <w:r w:rsidRPr="001D67BB">
        <w:tab/>
        <w:t>256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6.</w:t>
      </w:r>
      <w:r w:rsidRPr="001D67BB">
        <w:tab/>
        <w:t>Lee Hitchman</w:t>
      </w:r>
      <w:r w:rsidRPr="001D67BB">
        <w:tab/>
        <w:t>13</w:t>
      </w:r>
      <w:r w:rsidRPr="001D67BB">
        <w:tab/>
        <w:t>Washington</w:t>
      </w:r>
      <w:r w:rsidRPr="001D67BB">
        <w:tab/>
      </w:r>
      <w:r w:rsidRPr="001D67BB">
        <w:tab/>
        <w:t xml:space="preserve">   35.98</w:t>
      </w:r>
      <w:r w:rsidRPr="001D67BB">
        <w:tab/>
      </w:r>
      <w:r w:rsidRPr="001D67BB">
        <w:tab/>
      </w:r>
      <w:r w:rsidRPr="001D67BB">
        <w:tab/>
        <w:t>222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7.</w:t>
      </w:r>
      <w:r w:rsidRPr="001D67BB">
        <w:tab/>
        <w:t>William James</w:t>
      </w:r>
      <w:r w:rsidRPr="001D67BB">
        <w:tab/>
        <w:t>13</w:t>
      </w:r>
      <w:r w:rsidRPr="001D67BB">
        <w:tab/>
        <w:t>Bo Stockton</w:t>
      </w:r>
      <w:r w:rsidRPr="001D67BB">
        <w:tab/>
      </w:r>
      <w:r w:rsidRPr="001D67BB">
        <w:tab/>
        <w:t xml:space="preserve">   36.06</w:t>
      </w:r>
      <w:r w:rsidRPr="001D67BB">
        <w:tab/>
      </w:r>
      <w:r w:rsidRPr="001D67BB">
        <w:tab/>
      </w:r>
      <w:r w:rsidRPr="001D67BB">
        <w:tab/>
        <w:t>220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8.</w:t>
      </w:r>
      <w:r w:rsidRPr="001D67BB">
        <w:tab/>
        <w:t>Joseph Pyle</w:t>
      </w:r>
      <w:r w:rsidRPr="001D67BB">
        <w:tab/>
        <w:t>13</w:t>
      </w:r>
      <w:r w:rsidRPr="001D67BB">
        <w:tab/>
        <w:t>Newcastle</w:t>
      </w:r>
      <w:r w:rsidRPr="001D67BB">
        <w:tab/>
      </w:r>
      <w:r w:rsidRPr="001D67BB">
        <w:tab/>
        <w:t xml:space="preserve">   39.50</w:t>
      </w:r>
      <w:r w:rsidRPr="001D67BB">
        <w:tab/>
      </w:r>
      <w:r w:rsidRPr="001D67BB">
        <w:tab/>
      </w:r>
      <w:r w:rsidRPr="001D67BB">
        <w:tab/>
        <w:t>168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 xml:space="preserve"> </w:t>
      </w:r>
      <w:r w:rsidRPr="001D67BB">
        <w:tab/>
        <w:t>William Gaffing</w:t>
      </w:r>
      <w:r w:rsidRPr="001D67BB">
        <w:tab/>
        <w:t>13</w:t>
      </w:r>
      <w:r w:rsidRPr="001D67BB">
        <w:tab/>
        <w:t>Boldon</w:t>
      </w:r>
      <w:r w:rsidRPr="001D67BB">
        <w:tab/>
      </w:r>
      <w:r w:rsidRPr="001D67BB">
        <w:tab/>
        <w:t xml:space="preserve">DQ </w:t>
      </w:r>
      <w:r w:rsidRPr="001D67BB">
        <w:pgNum/>
      </w:r>
      <w:r w:rsidRPr="001D67BB">
        <w:t xml:space="preserve">     </w:t>
      </w:r>
      <w:r w:rsidRPr="001D67BB">
        <w:tab/>
      </w:r>
      <w:r w:rsidRPr="001D67BB">
        <w:tab/>
      </w:r>
      <w:r w:rsidRPr="001D67BB">
        <w:tab/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t xml:space="preserve">14 Yrs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Zach Clarke</w:t>
      </w:r>
      <w:r w:rsidRPr="001D67BB">
        <w:tab/>
        <w:t>14</w:t>
      </w:r>
      <w:r w:rsidRPr="001D67BB">
        <w:tab/>
        <w:t>Cleethorpes</w:t>
      </w:r>
      <w:r w:rsidRPr="001D67BB">
        <w:tab/>
      </w:r>
      <w:r w:rsidRPr="001D67BB">
        <w:tab/>
        <w:t xml:space="preserve">   33.49</w:t>
      </w:r>
      <w:r w:rsidRPr="001D67BB">
        <w:tab/>
      </w:r>
      <w:r w:rsidRPr="001D67BB">
        <w:tab/>
      </w:r>
      <w:r w:rsidRPr="001D67BB">
        <w:tab/>
        <w:t>275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Thomas Magnone</w:t>
      </w:r>
      <w:r w:rsidRPr="001D67BB">
        <w:tab/>
        <w:t>14</w:t>
      </w:r>
      <w:r w:rsidRPr="001D67BB">
        <w:tab/>
        <w:t>Bo Stockton</w:t>
      </w:r>
      <w:r w:rsidRPr="001D67BB">
        <w:tab/>
      </w:r>
      <w:r w:rsidRPr="001D67BB">
        <w:tab/>
        <w:t xml:space="preserve">   39.49</w:t>
      </w:r>
      <w:r w:rsidRPr="001D67BB">
        <w:tab/>
      </w:r>
      <w:r w:rsidRPr="001D67BB">
        <w:tab/>
      </w:r>
      <w:r w:rsidRPr="001D67BB">
        <w:tab/>
        <w:t>168</w:t>
      </w:r>
      <w:r w:rsidRPr="001D67BB">
        <w:tab/>
      </w:r>
    </w:p>
    <w:p w:rsidR="007744EB" w:rsidRPr="001D67BB" w:rsidRDefault="007744EB" w:rsidP="007744EB">
      <w:pPr>
        <w:pStyle w:val="AgeGroupHeader"/>
      </w:pPr>
      <w:r w:rsidRPr="001D67BB">
        <w:t xml:space="preserve">15 Yrs/Over </w:t>
      </w:r>
      <w:r>
        <w:t>Age Group</w:t>
      </w:r>
      <w:r w:rsidRPr="001D67BB">
        <w:t xml:space="preserve"> - Full Results</w:t>
      </w:r>
    </w:p>
    <w:p w:rsidR="007744EB" w:rsidRPr="001D67BB" w:rsidRDefault="007744EB" w:rsidP="007744EB">
      <w:pPr>
        <w:pStyle w:val="PlaceHeader"/>
      </w:pPr>
      <w:r>
        <w:t>Place</w:t>
      </w:r>
      <w:r w:rsidRPr="001D67BB">
        <w:tab/>
        <w:t>Name</w:t>
      </w:r>
      <w:r w:rsidRPr="001D67BB">
        <w:tab/>
        <w:t>AaD</w:t>
      </w:r>
      <w:r w:rsidRPr="001D67BB">
        <w:tab/>
        <w:t>Club</w:t>
      </w:r>
      <w:r w:rsidRPr="001D67BB">
        <w:tab/>
      </w:r>
      <w:r w:rsidRPr="001D67BB">
        <w:tab/>
        <w:t>Time</w:t>
      </w:r>
      <w:r w:rsidRPr="001D67BB">
        <w:tab/>
      </w:r>
      <w:r w:rsidRPr="001D67BB">
        <w:tab/>
      </w:r>
      <w:r w:rsidRPr="001D67BB">
        <w:tab/>
        <w:t>FINA Pt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1.</w:t>
      </w:r>
      <w:r w:rsidRPr="001D67BB">
        <w:tab/>
        <w:t>James Shackleton</w:t>
      </w:r>
      <w:r w:rsidRPr="001D67BB">
        <w:tab/>
        <w:t>16</w:t>
      </w:r>
      <w:r w:rsidRPr="001D67BB">
        <w:tab/>
        <w:t>Bo Stockton</w:t>
      </w:r>
      <w:r w:rsidRPr="001D67BB">
        <w:tab/>
      </w:r>
      <w:r w:rsidRPr="001D67BB">
        <w:tab/>
        <w:t xml:space="preserve">   29.55</w:t>
      </w:r>
      <w:r w:rsidRPr="001D67BB">
        <w:tab/>
      </w:r>
      <w:r w:rsidRPr="001D67BB">
        <w:tab/>
      </w:r>
      <w:r w:rsidRPr="001D67BB">
        <w:tab/>
        <w:t>401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2.</w:t>
      </w:r>
      <w:r w:rsidRPr="001D67BB">
        <w:tab/>
        <w:t>Alexander McNeill</w:t>
      </w:r>
      <w:r w:rsidRPr="001D67BB">
        <w:tab/>
        <w:t>15</w:t>
      </w:r>
      <w:r w:rsidRPr="001D67BB">
        <w:tab/>
        <w:t>Bo Stockton</w:t>
      </w:r>
      <w:r w:rsidRPr="001D67BB">
        <w:tab/>
      </w:r>
      <w:r w:rsidRPr="001D67BB">
        <w:tab/>
        <w:t xml:space="preserve">   30.46</w:t>
      </w:r>
      <w:r w:rsidRPr="001D67BB">
        <w:tab/>
      </w:r>
      <w:r w:rsidRPr="001D67BB">
        <w:tab/>
      </w:r>
      <w:r w:rsidRPr="001D67BB">
        <w:tab/>
        <w:t>366</w:t>
      </w:r>
      <w:r w:rsidRPr="001D67BB">
        <w:tab/>
      </w:r>
    </w:p>
    <w:p w:rsidR="007744EB" w:rsidRPr="001D67BB" w:rsidRDefault="007744EB" w:rsidP="007744EB">
      <w:pPr>
        <w:pStyle w:val="PlaceEven"/>
      </w:pPr>
      <w:r w:rsidRPr="001D67BB">
        <w:t>3.</w:t>
      </w:r>
      <w:r w:rsidRPr="001D67BB">
        <w:tab/>
        <w:t>Lewis Gaffing</w:t>
      </w:r>
      <w:r w:rsidRPr="001D67BB">
        <w:tab/>
        <w:t>15</w:t>
      </w:r>
      <w:r w:rsidRPr="001D67BB">
        <w:tab/>
        <w:t>Boldon</w:t>
      </w:r>
      <w:r w:rsidRPr="001D67BB">
        <w:tab/>
      </w:r>
      <w:r w:rsidRPr="001D67BB">
        <w:tab/>
        <w:t xml:space="preserve">   31.79</w:t>
      </w:r>
      <w:r w:rsidRPr="001D67BB">
        <w:tab/>
      </w:r>
      <w:r w:rsidRPr="001D67BB">
        <w:tab/>
      </w:r>
      <w:r w:rsidRPr="001D67BB">
        <w:tab/>
        <w:t>322</w:t>
      </w:r>
      <w:r w:rsidRPr="001D67BB">
        <w:tab/>
      </w:r>
    </w:p>
    <w:p w:rsidR="007744EB" w:rsidRDefault="007744EB" w:rsidP="007744EB">
      <w:pPr>
        <w:pStyle w:val="PlaceEven"/>
      </w:pPr>
      <w:r w:rsidRPr="001D67BB">
        <w:t>4.</w:t>
      </w:r>
      <w:r w:rsidRPr="001D67BB">
        <w:tab/>
        <w:t>Andrew Armstrong</w:t>
      </w:r>
      <w:r w:rsidRPr="001D67BB">
        <w:tab/>
        <w:t>16</w:t>
      </w:r>
      <w:r w:rsidRPr="001D67BB">
        <w:tab/>
        <w:t>Boldon</w:t>
      </w:r>
      <w:r w:rsidRPr="001D67BB">
        <w:tab/>
      </w:r>
      <w:r w:rsidRPr="001D67BB">
        <w:tab/>
        <w:t xml:space="preserve">   35.66</w:t>
      </w:r>
      <w:r w:rsidRPr="001D67BB">
        <w:tab/>
      </w:r>
      <w:r w:rsidRPr="001D67BB">
        <w:tab/>
      </w:r>
      <w:r w:rsidRPr="001D67BB">
        <w:tab/>
        <w:t>228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1D67BB">
        <w:tab/>
      </w:r>
    </w:p>
    <w:p w:rsidR="007744EB" w:rsidRDefault="007744EB" w:rsidP="007744EB">
      <w:pPr>
        <w:pStyle w:val="SplitLong"/>
      </w:pPr>
    </w:p>
    <w:p w:rsidR="007744EB" w:rsidRPr="009A4250" w:rsidRDefault="007744EB" w:rsidP="007744EB">
      <w:pPr>
        <w:pStyle w:val="EventHeader"/>
      </w:pPr>
      <w:r>
        <w:t>EVENT</w:t>
      </w:r>
      <w:r w:rsidRPr="009A4250">
        <w:t xml:space="preserve"> 3 Girls 09 Yrs/Over 50m Backstroke   </w:t>
      </w:r>
    </w:p>
    <w:p w:rsidR="007744EB" w:rsidRPr="009A4250" w:rsidRDefault="007744EB" w:rsidP="007744EB">
      <w:pPr>
        <w:pStyle w:val="AgeGroupHeader"/>
      </w:pPr>
      <w:r w:rsidRPr="009A4250">
        <w:t xml:space="preserve">09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Phoebe Bland</w:t>
      </w:r>
      <w:r w:rsidRPr="009A4250">
        <w:tab/>
        <w:t>9</w:t>
      </w:r>
      <w:r w:rsidRPr="009A4250">
        <w:tab/>
        <w:t>Morpeth</w:t>
      </w:r>
      <w:r w:rsidRPr="009A4250">
        <w:tab/>
      </w:r>
      <w:r w:rsidRPr="009A4250">
        <w:tab/>
        <w:t xml:space="preserve">   47.31</w:t>
      </w:r>
      <w:r w:rsidRPr="009A4250">
        <w:tab/>
      </w:r>
      <w:r w:rsidRPr="009A4250">
        <w:tab/>
      </w:r>
      <w:r w:rsidRPr="009A4250">
        <w:tab/>
        <w:t>160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Amy Sullock</w:t>
      </w:r>
      <w:r w:rsidRPr="009A4250">
        <w:tab/>
        <w:t>9</w:t>
      </w:r>
      <w:r w:rsidRPr="009A4250">
        <w:tab/>
        <w:t>Bo Stockton</w:t>
      </w:r>
      <w:r w:rsidRPr="009A4250">
        <w:tab/>
      </w:r>
      <w:r w:rsidRPr="009A4250">
        <w:tab/>
        <w:t xml:space="preserve">   49.54</w:t>
      </w:r>
      <w:r w:rsidRPr="009A4250">
        <w:tab/>
      </w:r>
      <w:r w:rsidRPr="009A4250">
        <w:tab/>
      </w:r>
      <w:r w:rsidRPr="009A4250">
        <w:tab/>
        <w:t>139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 xml:space="preserve"> </w:t>
      </w:r>
      <w:r w:rsidRPr="009A4250">
        <w:tab/>
        <w:t>Jodie Chin</w:t>
      </w:r>
      <w:r w:rsidRPr="009A4250">
        <w:tab/>
        <w:t>9</w:t>
      </w:r>
      <w:r w:rsidRPr="009A4250">
        <w:tab/>
        <w:t>Bo Stockton</w:t>
      </w:r>
      <w:r w:rsidRPr="009A4250">
        <w:tab/>
      </w:r>
      <w:r w:rsidRPr="009A4250">
        <w:tab/>
        <w:t xml:space="preserve">DQ </w:t>
      </w:r>
      <w:r w:rsidRPr="009A4250">
        <w:pgNum/>
      </w:r>
      <w:r w:rsidRPr="009A4250">
        <w:t xml:space="preserve">     </w:t>
      </w:r>
      <w:r w:rsidRPr="009A4250">
        <w:tab/>
      </w:r>
      <w:r w:rsidRPr="009A4250">
        <w:tab/>
      </w:r>
      <w:r w:rsidRPr="009A4250">
        <w:tab/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10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Harriet Rogers</w:t>
      </w:r>
      <w:r w:rsidRPr="009A4250">
        <w:tab/>
        <w:t>10</w:t>
      </w:r>
      <w:r w:rsidRPr="009A4250">
        <w:tab/>
        <w:t>Darlington</w:t>
      </w:r>
      <w:r w:rsidRPr="009A4250">
        <w:tab/>
      </w:r>
      <w:r w:rsidRPr="009A4250">
        <w:tab/>
        <w:t xml:space="preserve">   36.43</w:t>
      </w:r>
      <w:r w:rsidRPr="009A4250">
        <w:tab/>
      </w:r>
      <w:r w:rsidRPr="009A4250">
        <w:tab/>
      </w:r>
      <w:r w:rsidRPr="009A4250">
        <w:tab/>
        <w:t>351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Leoni Jones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38.98</w:t>
      </w:r>
      <w:r w:rsidRPr="009A4250">
        <w:tab/>
      </w:r>
      <w:r w:rsidRPr="009A4250">
        <w:tab/>
      </w:r>
      <w:r w:rsidRPr="009A4250">
        <w:tab/>
        <w:t>286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Seren Williams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40.84</w:t>
      </w:r>
      <w:r w:rsidRPr="009A4250">
        <w:tab/>
      </w:r>
      <w:r w:rsidRPr="009A4250">
        <w:tab/>
      </w:r>
      <w:r w:rsidRPr="009A4250">
        <w:tab/>
        <w:t>249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4.</w:t>
      </w:r>
      <w:r w:rsidRPr="009A4250">
        <w:tab/>
        <w:t>Abigail Slack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41.74</w:t>
      </w:r>
      <w:r w:rsidRPr="009A4250">
        <w:tab/>
      </w:r>
      <w:r w:rsidRPr="009A4250">
        <w:tab/>
      </w:r>
      <w:r w:rsidRPr="009A4250">
        <w:tab/>
        <w:t>233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5.</w:t>
      </w:r>
      <w:r w:rsidRPr="009A4250">
        <w:tab/>
        <w:t>Amelia Hyndman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42.46</w:t>
      </w:r>
      <w:r w:rsidRPr="009A4250">
        <w:tab/>
      </w:r>
      <w:r w:rsidRPr="009A4250">
        <w:tab/>
      </w:r>
      <w:r w:rsidRPr="009A4250">
        <w:tab/>
        <w:t>221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6.</w:t>
      </w:r>
      <w:r w:rsidRPr="009A4250">
        <w:tab/>
        <w:t>Sophie Dodd</w:t>
      </w:r>
      <w:r w:rsidRPr="009A4250">
        <w:tab/>
        <w:t>10</w:t>
      </w:r>
      <w:r w:rsidRPr="009A4250">
        <w:tab/>
        <w:t>North Tyne</w:t>
      </w:r>
      <w:r w:rsidRPr="009A4250">
        <w:tab/>
      </w:r>
      <w:r w:rsidRPr="009A4250">
        <w:tab/>
        <w:t xml:space="preserve">   42.85</w:t>
      </w:r>
      <w:r w:rsidRPr="009A4250">
        <w:tab/>
      </w:r>
      <w:r w:rsidRPr="009A4250">
        <w:tab/>
      </w:r>
      <w:r w:rsidRPr="009A4250">
        <w:tab/>
        <w:t>215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7.</w:t>
      </w:r>
      <w:r w:rsidRPr="009A4250">
        <w:tab/>
        <w:t>Lucy Jackson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43.02</w:t>
      </w:r>
      <w:r w:rsidRPr="009A4250">
        <w:tab/>
      </w:r>
      <w:r w:rsidRPr="009A4250">
        <w:tab/>
      </w:r>
      <w:r w:rsidRPr="009A4250">
        <w:tab/>
        <w:t>213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8.</w:t>
      </w:r>
      <w:r w:rsidRPr="009A4250">
        <w:tab/>
        <w:t>Emily Hurst</w:t>
      </w:r>
      <w:r w:rsidRPr="009A4250">
        <w:tab/>
        <w:t>10</w:t>
      </w:r>
      <w:r w:rsidRPr="009A4250">
        <w:tab/>
        <w:t>North Tyne</w:t>
      </w:r>
      <w:r w:rsidRPr="009A4250">
        <w:tab/>
      </w:r>
      <w:r w:rsidRPr="009A4250">
        <w:tab/>
        <w:t xml:space="preserve">   43.07</w:t>
      </w:r>
      <w:r w:rsidRPr="009A4250">
        <w:tab/>
      </w:r>
      <w:r w:rsidRPr="009A4250">
        <w:tab/>
      </w:r>
      <w:r w:rsidRPr="009A4250">
        <w:tab/>
        <w:t>212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9.</w:t>
      </w:r>
      <w:r w:rsidRPr="009A4250">
        <w:tab/>
        <w:t>Megan Smith</w:t>
      </w:r>
      <w:r w:rsidRPr="009A4250">
        <w:tab/>
        <w:t>10</w:t>
      </w:r>
      <w:r w:rsidRPr="009A4250">
        <w:tab/>
        <w:t>Bo Stockton</w:t>
      </w:r>
      <w:r w:rsidRPr="009A4250">
        <w:tab/>
      </w:r>
      <w:r w:rsidRPr="009A4250">
        <w:tab/>
        <w:t xml:space="preserve">   43.66</w:t>
      </w:r>
      <w:r w:rsidRPr="009A4250">
        <w:tab/>
      </w:r>
      <w:r w:rsidRPr="009A4250">
        <w:tab/>
      </w:r>
      <w:r w:rsidRPr="009A4250">
        <w:tab/>
        <w:t>203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10.</w:t>
      </w:r>
      <w:r w:rsidRPr="009A4250">
        <w:tab/>
        <w:t>Grace Idowu</w:t>
      </w:r>
      <w:r w:rsidRPr="009A4250">
        <w:tab/>
        <w:t>10</w:t>
      </w:r>
      <w:r w:rsidRPr="009A4250">
        <w:tab/>
        <w:t>Newcastle</w:t>
      </w:r>
      <w:r w:rsidRPr="009A4250">
        <w:tab/>
      </w:r>
      <w:r w:rsidRPr="009A4250">
        <w:tab/>
        <w:t xml:space="preserve">   44.64</w:t>
      </w:r>
      <w:r w:rsidRPr="009A4250">
        <w:tab/>
      </w:r>
      <w:r w:rsidRPr="009A4250">
        <w:tab/>
      </w:r>
      <w:r w:rsidRPr="009A4250">
        <w:tab/>
        <w:t>190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11.</w:t>
      </w:r>
      <w:r w:rsidRPr="009A4250">
        <w:tab/>
        <w:t>Emily Lowry</w:t>
      </w:r>
      <w:r w:rsidRPr="009A4250">
        <w:tab/>
        <w:t>10</w:t>
      </w:r>
      <w:r w:rsidRPr="009A4250">
        <w:tab/>
        <w:t>Newcastle</w:t>
      </w:r>
      <w:r w:rsidRPr="009A4250">
        <w:tab/>
      </w:r>
      <w:r w:rsidRPr="009A4250">
        <w:tab/>
        <w:t xml:space="preserve">   48.16</w:t>
      </w:r>
      <w:r w:rsidRPr="009A4250">
        <w:tab/>
      </w:r>
      <w:r w:rsidRPr="009A4250">
        <w:tab/>
      </w:r>
      <w:r w:rsidRPr="009A4250">
        <w:tab/>
        <w:t>151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12.</w:t>
      </w:r>
      <w:r w:rsidRPr="009A4250">
        <w:tab/>
        <w:t>Grace Larsen</w:t>
      </w:r>
      <w:r w:rsidRPr="009A4250">
        <w:tab/>
        <w:t>10</w:t>
      </w:r>
      <w:r w:rsidRPr="009A4250">
        <w:tab/>
        <w:t>Newcastle</w:t>
      </w:r>
      <w:r w:rsidRPr="009A4250">
        <w:tab/>
      </w:r>
      <w:r w:rsidRPr="009A4250">
        <w:tab/>
        <w:t xml:space="preserve">   50.31</w:t>
      </w:r>
      <w:r w:rsidRPr="009A4250">
        <w:tab/>
      </w:r>
      <w:r w:rsidRPr="009A4250">
        <w:tab/>
      </w:r>
      <w:r w:rsidRPr="009A4250">
        <w:tab/>
        <w:t>133</w:t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11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Melody Jones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36.09</w:t>
      </w:r>
      <w:r w:rsidRPr="009A4250">
        <w:tab/>
      </w:r>
      <w:r w:rsidRPr="009A4250">
        <w:tab/>
      </w:r>
      <w:r w:rsidRPr="009A4250">
        <w:tab/>
        <w:t>361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Faye McDonagh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36.29</w:t>
      </w:r>
      <w:r w:rsidRPr="009A4250">
        <w:tab/>
      </w:r>
      <w:r w:rsidRPr="009A4250">
        <w:tab/>
      </w:r>
      <w:r w:rsidRPr="009A4250">
        <w:tab/>
        <w:t>355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Christa Wilson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36.83</w:t>
      </w:r>
      <w:r w:rsidRPr="009A4250">
        <w:tab/>
      </w:r>
      <w:r w:rsidRPr="009A4250">
        <w:tab/>
      </w:r>
      <w:r w:rsidRPr="009A4250">
        <w:tab/>
        <w:t>339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4.</w:t>
      </w:r>
      <w:r w:rsidRPr="009A4250">
        <w:tab/>
        <w:t>Allana McDonald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38.48</w:t>
      </w:r>
      <w:r w:rsidRPr="009A4250">
        <w:tab/>
      </w:r>
      <w:r w:rsidRPr="009A4250">
        <w:tab/>
      </w:r>
      <w:r w:rsidRPr="009A4250">
        <w:tab/>
        <w:t>297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5.</w:t>
      </w:r>
      <w:r w:rsidRPr="009A4250">
        <w:tab/>
        <w:t>Vanessa Chan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38.64</w:t>
      </w:r>
      <w:r w:rsidRPr="009A4250">
        <w:tab/>
      </w:r>
      <w:r w:rsidRPr="009A4250">
        <w:tab/>
      </w:r>
      <w:r w:rsidRPr="009A4250">
        <w:tab/>
        <w:t>294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6.</w:t>
      </w:r>
      <w:r w:rsidRPr="009A4250">
        <w:tab/>
        <w:t>Mia Bingham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39.59</w:t>
      </w:r>
      <w:r w:rsidRPr="009A4250">
        <w:tab/>
      </w:r>
      <w:r w:rsidRPr="009A4250">
        <w:tab/>
      </w:r>
      <w:r w:rsidRPr="009A4250">
        <w:tab/>
        <w:t>273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7.</w:t>
      </w:r>
      <w:r w:rsidRPr="009A4250">
        <w:tab/>
        <w:t>Olivia Katory</w:t>
      </w:r>
      <w:r w:rsidRPr="009A4250">
        <w:tab/>
        <w:t>11</w:t>
      </w:r>
      <w:r w:rsidRPr="009A4250">
        <w:tab/>
        <w:t>Newcastle</w:t>
      </w:r>
      <w:r w:rsidRPr="009A4250">
        <w:tab/>
      </w:r>
      <w:r w:rsidRPr="009A4250">
        <w:tab/>
        <w:t xml:space="preserve">   39.74</w:t>
      </w:r>
      <w:r w:rsidRPr="009A4250">
        <w:tab/>
      </w:r>
      <w:r w:rsidRPr="009A4250">
        <w:tab/>
      </w:r>
      <w:r w:rsidRPr="009A4250">
        <w:tab/>
        <w:t>270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8.</w:t>
      </w:r>
      <w:r w:rsidRPr="009A4250">
        <w:tab/>
        <w:t>Katherine Mooney</w:t>
      </w:r>
      <w:r w:rsidRPr="009A4250">
        <w:tab/>
        <w:t>11</w:t>
      </w:r>
      <w:r w:rsidRPr="009A4250">
        <w:tab/>
        <w:t>Morpeth</w:t>
      </w:r>
      <w:r w:rsidRPr="009A4250">
        <w:tab/>
      </w:r>
      <w:r w:rsidRPr="009A4250">
        <w:tab/>
        <w:t xml:space="preserve">   39.90</w:t>
      </w:r>
      <w:r w:rsidRPr="009A4250">
        <w:tab/>
      </w:r>
      <w:r w:rsidRPr="009A4250">
        <w:tab/>
      </w:r>
      <w:r w:rsidRPr="009A4250">
        <w:tab/>
        <w:t>267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9.</w:t>
      </w:r>
      <w:r w:rsidRPr="009A4250">
        <w:tab/>
        <w:t>Rachel Smith</w:t>
      </w:r>
      <w:r w:rsidRPr="009A4250">
        <w:tab/>
        <w:t>11</w:t>
      </w:r>
      <w:r w:rsidRPr="009A4250">
        <w:tab/>
        <w:t>Boldon</w:t>
      </w:r>
      <w:r w:rsidRPr="009A4250">
        <w:tab/>
      </w:r>
      <w:r w:rsidRPr="009A4250">
        <w:tab/>
        <w:t xml:space="preserve">   40.67</w:t>
      </w:r>
      <w:r w:rsidRPr="009A4250">
        <w:tab/>
      </w:r>
      <w:r w:rsidRPr="009A4250">
        <w:tab/>
      </w:r>
      <w:r w:rsidRPr="009A4250">
        <w:tab/>
        <w:t>252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10.</w:t>
      </w:r>
      <w:r w:rsidRPr="009A4250">
        <w:tab/>
        <w:t>Jessica Briggs</w:t>
      </w:r>
      <w:r w:rsidRPr="009A4250">
        <w:tab/>
        <w:t>11</w:t>
      </w:r>
      <w:r w:rsidRPr="009A4250">
        <w:tab/>
        <w:t>Darlington</w:t>
      </w:r>
      <w:r w:rsidRPr="009A4250">
        <w:tab/>
      </w:r>
      <w:r w:rsidRPr="009A4250">
        <w:tab/>
        <w:t xml:space="preserve">   41.62</w:t>
      </w:r>
      <w:r w:rsidRPr="009A4250">
        <w:tab/>
      </w:r>
      <w:r w:rsidRPr="009A4250">
        <w:tab/>
      </w:r>
      <w:r w:rsidRPr="009A4250">
        <w:tab/>
        <w:t>235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11.</w:t>
      </w:r>
      <w:r w:rsidRPr="009A4250">
        <w:tab/>
        <w:t>Lily Hall</w:t>
      </w:r>
      <w:r w:rsidRPr="009A4250">
        <w:tab/>
        <w:t>11</w:t>
      </w:r>
      <w:r w:rsidRPr="009A4250">
        <w:tab/>
        <w:t>North Tyne</w:t>
      </w:r>
      <w:r w:rsidRPr="009A4250">
        <w:tab/>
      </w:r>
      <w:r w:rsidRPr="009A4250">
        <w:tab/>
        <w:t xml:space="preserve">   44.51</w:t>
      </w:r>
      <w:r w:rsidRPr="009A4250">
        <w:tab/>
      </w:r>
      <w:r w:rsidRPr="009A4250">
        <w:tab/>
      </w:r>
      <w:r w:rsidRPr="009A4250">
        <w:tab/>
        <w:t>192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12.</w:t>
      </w:r>
      <w:r w:rsidRPr="009A4250">
        <w:tab/>
        <w:t>Hannah Eke</w:t>
      </w:r>
      <w:r w:rsidRPr="009A4250">
        <w:tab/>
        <w:t>11</w:t>
      </w:r>
      <w:r w:rsidRPr="009A4250">
        <w:tab/>
        <w:t>Morpeth</w:t>
      </w:r>
      <w:r w:rsidRPr="009A4250">
        <w:tab/>
      </w:r>
      <w:r w:rsidRPr="009A4250">
        <w:tab/>
        <w:t xml:space="preserve">   44.79</w:t>
      </w:r>
      <w:r w:rsidRPr="009A4250">
        <w:tab/>
      </w:r>
      <w:r w:rsidRPr="009A4250">
        <w:tab/>
      </w:r>
      <w:r w:rsidRPr="009A4250">
        <w:tab/>
        <w:t>188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13.</w:t>
      </w:r>
      <w:r w:rsidRPr="009A4250">
        <w:tab/>
        <w:t>Elise Hitchman</w:t>
      </w:r>
      <w:r w:rsidRPr="009A4250">
        <w:tab/>
        <w:t>11</w:t>
      </w:r>
      <w:r w:rsidRPr="009A4250">
        <w:tab/>
        <w:t>Washington</w:t>
      </w:r>
      <w:r w:rsidRPr="009A4250">
        <w:tab/>
      </w:r>
      <w:r w:rsidRPr="009A4250">
        <w:tab/>
        <w:t xml:space="preserve">   45.18</w:t>
      </w:r>
      <w:r w:rsidRPr="009A4250">
        <w:tab/>
      </w:r>
      <w:r w:rsidRPr="009A4250">
        <w:tab/>
      </w:r>
      <w:r w:rsidRPr="009A4250">
        <w:tab/>
        <w:t>184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14.</w:t>
      </w:r>
      <w:r w:rsidRPr="009A4250">
        <w:tab/>
        <w:t>Holly Tibbs</w:t>
      </w:r>
      <w:r w:rsidRPr="009A4250">
        <w:tab/>
        <w:t>11</w:t>
      </w:r>
      <w:r w:rsidRPr="009A4250">
        <w:tab/>
        <w:t>Newcastle</w:t>
      </w:r>
      <w:r w:rsidRPr="009A4250">
        <w:tab/>
      </w:r>
      <w:r w:rsidRPr="009A4250">
        <w:tab/>
        <w:t xml:space="preserve">   45.39</w:t>
      </w:r>
      <w:r w:rsidRPr="009A4250">
        <w:tab/>
      </w:r>
      <w:r w:rsidRPr="009A4250">
        <w:tab/>
      </w:r>
      <w:r w:rsidRPr="009A4250">
        <w:tab/>
        <w:t>181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15.</w:t>
      </w:r>
      <w:r w:rsidRPr="009A4250">
        <w:tab/>
        <w:t>Lauren Lacy</w:t>
      </w:r>
      <w:r w:rsidRPr="009A4250">
        <w:tab/>
        <w:t>11</w:t>
      </w:r>
      <w:r w:rsidRPr="009A4250">
        <w:tab/>
        <w:t>Bo Stockton</w:t>
      </w:r>
      <w:r w:rsidRPr="009A4250">
        <w:tab/>
      </w:r>
      <w:r w:rsidRPr="009A4250">
        <w:tab/>
        <w:t xml:space="preserve">   45.46</w:t>
      </w:r>
      <w:r w:rsidRPr="009A4250">
        <w:tab/>
      </w:r>
      <w:r w:rsidRPr="009A4250">
        <w:tab/>
      </w:r>
      <w:r w:rsidRPr="009A4250">
        <w:tab/>
        <w:t>180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16.</w:t>
      </w:r>
      <w:r w:rsidRPr="009A4250">
        <w:tab/>
        <w:t>Eleanor Bradbury</w:t>
      </w:r>
      <w:r w:rsidRPr="009A4250">
        <w:tab/>
        <w:t>11</w:t>
      </w:r>
      <w:r w:rsidRPr="009A4250">
        <w:tab/>
        <w:t>Newcastle</w:t>
      </w:r>
      <w:r w:rsidRPr="009A4250">
        <w:tab/>
      </w:r>
      <w:r w:rsidRPr="009A4250">
        <w:tab/>
        <w:t xml:space="preserve">   45.88</w:t>
      </w:r>
      <w:r w:rsidRPr="009A4250">
        <w:tab/>
      </w:r>
      <w:r w:rsidRPr="009A4250">
        <w:tab/>
      </w:r>
      <w:r w:rsidRPr="009A4250">
        <w:tab/>
        <w:t>175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17.</w:t>
      </w:r>
      <w:r w:rsidRPr="009A4250">
        <w:tab/>
        <w:t>Grace Coffey</w:t>
      </w:r>
      <w:r w:rsidRPr="009A4250">
        <w:tab/>
        <w:t>11</w:t>
      </w:r>
      <w:r w:rsidRPr="009A4250">
        <w:tab/>
        <w:t>Morpeth</w:t>
      </w:r>
      <w:r w:rsidRPr="009A4250">
        <w:tab/>
      </w:r>
      <w:r w:rsidRPr="009A4250">
        <w:tab/>
        <w:t xml:space="preserve">   47.35</w:t>
      </w:r>
      <w:r w:rsidRPr="009A4250">
        <w:tab/>
      </w:r>
      <w:r w:rsidRPr="009A4250">
        <w:tab/>
      </w:r>
      <w:r w:rsidRPr="009A4250">
        <w:tab/>
        <w:t>159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18.</w:t>
      </w:r>
      <w:r w:rsidRPr="009A4250">
        <w:tab/>
        <w:t>Erin Power</w:t>
      </w:r>
      <w:r w:rsidRPr="009A4250">
        <w:tab/>
        <w:t>11</w:t>
      </w:r>
      <w:r w:rsidRPr="009A4250">
        <w:tab/>
        <w:t>Morpeth</w:t>
      </w:r>
      <w:r w:rsidRPr="009A4250">
        <w:tab/>
      </w:r>
      <w:r w:rsidRPr="009A4250">
        <w:tab/>
        <w:t xml:space="preserve">   48.25</w:t>
      </w:r>
      <w:r w:rsidRPr="009A4250">
        <w:tab/>
      </w:r>
      <w:r w:rsidRPr="009A4250">
        <w:tab/>
      </w:r>
      <w:r w:rsidRPr="009A4250">
        <w:tab/>
        <w:t>151</w:t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12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Katie Toomey</w:t>
      </w:r>
      <w:r w:rsidRPr="009A4250">
        <w:tab/>
        <w:t>12</w:t>
      </w:r>
      <w:r w:rsidRPr="009A4250">
        <w:tab/>
        <w:t>Newcastle</w:t>
      </w:r>
      <w:r w:rsidRPr="009A4250">
        <w:tab/>
      </w:r>
      <w:r w:rsidRPr="009A4250">
        <w:tab/>
        <w:t xml:space="preserve">   35.27</w:t>
      </w:r>
      <w:r w:rsidRPr="009A4250">
        <w:tab/>
      </w:r>
      <w:r w:rsidRPr="009A4250">
        <w:tab/>
      </w:r>
      <w:r w:rsidRPr="009A4250">
        <w:tab/>
        <w:t>386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lastRenderedPageBreak/>
        <w:t>2.</w:t>
      </w:r>
      <w:r w:rsidRPr="009A4250">
        <w:tab/>
        <w:t>Giorgia Harvey</w:t>
      </w:r>
      <w:r w:rsidRPr="009A4250">
        <w:tab/>
        <w:t>12</w:t>
      </w:r>
      <w:r w:rsidRPr="009A4250">
        <w:tab/>
        <w:t>Peterlee</w:t>
      </w:r>
      <w:r w:rsidRPr="009A4250">
        <w:tab/>
      </w:r>
      <w:r w:rsidRPr="009A4250">
        <w:tab/>
        <w:t xml:space="preserve">   35.28</w:t>
      </w:r>
      <w:r w:rsidRPr="009A4250">
        <w:tab/>
      </w:r>
      <w:r w:rsidRPr="009A4250">
        <w:tab/>
      </w:r>
      <w:r w:rsidRPr="009A4250">
        <w:tab/>
        <w:t>386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Hannah Slater</w:t>
      </w:r>
      <w:r w:rsidRPr="009A4250">
        <w:tab/>
        <w:t>12</w:t>
      </w:r>
      <w:r w:rsidRPr="009A4250">
        <w:tab/>
        <w:t>Newcastle</w:t>
      </w:r>
      <w:r w:rsidRPr="009A4250">
        <w:tab/>
      </w:r>
      <w:r w:rsidRPr="009A4250">
        <w:tab/>
        <w:t xml:space="preserve">   35.43</w:t>
      </w:r>
      <w:r w:rsidRPr="009A4250">
        <w:tab/>
      </w:r>
      <w:r w:rsidRPr="009A4250">
        <w:tab/>
      </w:r>
      <w:r w:rsidRPr="009A4250">
        <w:tab/>
        <w:t>381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4.</w:t>
      </w:r>
      <w:r w:rsidRPr="009A4250">
        <w:tab/>
        <w:t>Milli Steele</w:t>
      </w:r>
      <w:r w:rsidRPr="009A4250">
        <w:tab/>
        <w:t>12</w:t>
      </w:r>
      <w:r w:rsidRPr="009A4250">
        <w:tab/>
        <w:t>Bo Stockton</w:t>
      </w:r>
      <w:r w:rsidRPr="009A4250">
        <w:tab/>
      </w:r>
      <w:r w:rsidRPr="009A4250">
        <w:tab/>
        <w:t xml:space="preserve">   37.59</w:t>
      </w:r>
      <w:r w:rsidRPr="009A4250">
        <w:tab/>
      </w:r>
      <w:r w:rsidRPr="009A4250">
        <w:tab/>
      </w:r>
      <w:r w:rsidRPr="009A4250">
        <w:tab/>
        <w:t>319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5.</w:t>
      </w:r>
      <w:r w:rsidRPr="009A4250">
        <w:tab/>
        <w:t>Faye Rogers</w:t>
      </w:r>
      <w:r w:rsidRPr="009A4250">
        <w:tab/>
        <w:t>12</w:t>
      </w:r>
      <w:r w:rsidRPr="009A4250">
        <w:tab/>
        <w:t>Bo Stockton</w:t>
      </w:r>
      <w:r w:rsidRPr="009A4250">
        <w:tab/>
      </w:r>
      <w:r w:rsidRPr="009A4250">
        <w:tab/>
        <w:t xml:space="preserve">   38.14</w:t>
      </w:r>
      <w:r w:rsidRPr="009A4250">
        <w:tab/>
      </w:r>
      <w:r w:rsidRPr="009A4250">
        <w:tab/>
      </w:r>
      <w:r w:rsidRPr="009A4250">
        <w:tab/>
        <w:t>305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6.</w:t>
      </w:r>
      <w:r w:rsidRPr="009A4250">
        <w:tab/>
        <w:t>Kayleigh Smith</w:t>
      </w:r>
      <w:r w:rsidRPr="009A4250">
        <w:tab/>
        <w:t>12</w:t>
      </w:r>
      <w:r w:rsidRPr="009A4250">
        <w:tab/>
        <w:t>Bo Stockton</w:t>
      </w:r>
      <w:r w:rsidRPr="009A4250">
        <w:tab/>
      </w:r>
      <w:r w:rsidRPr="009A4250">
        <w:tab/>
        <w:t xml:space="preserve">   39.73</w:t>
      </w:r>
      <w:r w:rsidRPr="009A4250">
        <w:tab/>
      </w:r>
      <w:r w:rsidRPr="009A4250">
        <w:tab/>
      </w:r>
      <w:r w:rsidRPr="009A4250">
        <w:tab/>
        <w:t>270</w:t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13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Freya Davies</w:t>
      </w:r>
      <w:r w:rsidRPr="009A4250">
        <w:tab/>
        <w:t>13</w:t>
      </w:r>
      <w:r w:rsidRPr="009A4250">
        <w:tab/>
        <w:t>Cleethorpes</w:t>
      </w:r>
      <w:r w:rsidRPr="009A4250">
        <w:tab/>
      </w:r>
      <w:r w:rsidRPr="009A4250">
        <w:tab/>
        <w:t xml:space="preserve">   33.93</w:t>
      </w:r>
      <w:r w:rsidRPr="009A4250">
        <w:tab/>
      </w:r>
      <w:r w:rsidRPr="009A4250">
        <w:tab/>
      </w:r>
      <w:r w:rsidRPr="009A4250">
        <w:tab/>
        <w:t>434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Lowri Waugh</w:t>
      </w:r>
      <w:r w:rsidRPr="009A4250">
        <w:tab/>
        <w:t>13</w:t>
      </w:r>
      <w:r w:rsidRPr="009A4250">
        <w:tab/>
        <w:t>Newcastle</w:t>
      </w:r>
      <w:r w:rsidRPr="009A4250">
        <w:tab/>
      </w:r>
      <w:r w:rsidRPr="009A4250">
        <w:tab/>
        <w:t xml:space="preserve">   34.23</w:t>
      </w:r>
      <w:r w:rsidRPr="009A4250">
        <w:tab/>
      </w:r>
      <w:r w:rsidRPr="009A4250">
        <w:tab/>
      </w:r>
      <w:r w:rsidRPr="009A4250">
        <w:tab/>
        <w:t>423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Laura McCluskey</w:t>
      </w:r>
      <w:r w:rsidRPr="009A4250">
        <w:tab/>
        <w:t>13</w:t>
      </w:r>
      <w:r w:rsidRPr="009A4250">
        <w:tab/>
        <w:t>Bo Stockton</w:t>
      </w:r>
      <w:r w:rsidRPr="009A4250">
        <w:tab/>
      </w:r>
      <w:r w:rsidRPr="009A4250">
        <w:tab/>
        <w:t xml:space="preserve">   34.26</w:t>
      </w:r>
      <w:r w:rsidRPr="009A4250">
        <w:tab/>
      </w:r>
      <w:r w:rsidRPr="009A4250">
        <w:tab/>
      </w:r>
      <w:r w:rsidRPr="009A4250">
        <w:tab/>
        <w:t>422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4.</w:t>
      </w:r>
      <w:r w:rsidRPr="009A4250">
        <w:tab/>
        <w:t>Katie Parkin</w:t>
      </w:r>
      <w:r w:rsidRPr="009A4250">
        <w:tab/>
        <w:t>13</w:t>
      </w:r>
      <w:r w:rsidRPr="009A4250">
        <w:tab/>
        <w:t>Bo Stockton</w:t>
      </w:r>
      <w:r w:rsidRPr="009A4250">
        <w:tab/>
      </w:r>
      <w:r w:rsidRPr="009A4250">
        <w:tab/>
        <w:t xml:space="preserve">   36.71</w:t>
      </w:r>
      <w:r w:rsidRPr="009A4250">
        <w:tab/>
      </w:r>
      <w:r w:rsidRPr="009A4250">
        <w:tab/>
      </w:r>
      <w:r w:rsidRPr="009A4250">
        <w:tab/>
        <w:t>343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5.</w:t>
      </w:r>
      <w:r w:rsidRPr="009A4250">
        <w:tab/>
        <w:t>Rebekah Grange</w:t>
      </w:r>
      <w:r w:rsidRPr="009A4250">
        <w:tab/>
        <w:t>13</w:t>
      </w:r>
      <w:r w:rsidRPr="009A4250">
        <w:tab/>
        <w:t>Bo Stockton</w:t>
      </w:r>
      <w:r w:rsidRPr="009A4250">
        <w:tab/>
      </w:r>
      <w:r w:rsidRPr="009A4250">
        <w:tab/>
        <w:t xml:space="preserve">   37.92</w:t>
      </w:r>
      <w:r w:rsidRPr="009A4250">
        <w:tab/>
      </w:r>
      <w:r w:rsidRPr="009A4250">
        <w:tab/>
      </w:r>
      <w:r w:rsidRPr="009A4250">
        <w:tab/>
        <w:t>311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6.</w:t>
      </w:r>
      <w:r w:rsidRPr="009A4250">
        <w:tab/>
        <w:t>Rebecca Elliott</w:t>
      </w:r>
      <w:r w:rsidRPr="009A4250">
        <w:tab/>
        <w:t>13</w:t>
      </w:r>
      <w:r w:rsidRPr="009A4250">
        <w:tab/>
        <w:t>North Tyne</w:t>
      </w:r>
      <w:r w:rsidRPr="009A4250">
        <w:tab/>
      </w:r>
      <w:r w:rsidRPr="009A4250">
        <w:tab/>
        <w:t xml:space="preserve">   38.01</w:t>
      </w:r>
      <w:r w:rsidRPr="009A4250">
        <w:tab/>
      </w:r>
      <w:r w:rsidRPr="009A4250">
        <w:tab/>
      </w:r>
      <w:r w:rsidRPr="009A4250">
        <w:tab/>
        <w:t>309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7.</w:t>
      </w:r>
      <w:r w:rsidRPr="009A4250">
        <w:tab/>
        <w:t>Grace Wadge</w:t>
      </w:r>
      <w:r w:rsidRPr="009A4250">
        <w:tab/>
        <w:t>13</w:t>
      </w:r>
      <w:r w:rsidRPr="009A4250">
        <w:tab/>
        <w:t>Boldon</w:t>
      </w:r>
      <w:r w:rsidRPr="009A4250">
        <w:tab/>
      </w:r>
      <w:r w:rsidRPr="009A4250">
        <w:tab/>
        <w:t xml:space="preserve">   38.41</w:t>
      </w:r>
      <w:r w:rsidRPr="009A4250">
        <w:tab/>
      </w:r>
      <w:r w:rsidRPr="009A4250">
        <w:tab/>
      </w:r>
      <w:r w:rsidRPr="009A4250">
        <w:tab/>
        <w:t>299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8.</w:t>
      </w:r>
      <w:r w:rsidRPr="009A4250">
        <w:tab/>
        <w:t>Ella Blythen</w:t>
      </w:r>
      <w:r w:rsidRPr="009A4250">
        <w:tab/>
        <w:t>13</w:t>
      </w:r>
      <w:r w:rsidRPr="009A4250">
        <w:tab/>
        <w:t>Boldon</w:t>
      </w:r>
      <w:r w:rsidRPr="009A4250">
        <w:tab/>
      </w:r>
      <w:r w:rsidRPr="009A4250">
        <w:tab/>
        <w:t xml:space="preserve">   39.09</w:t>
      </w:r>
      <w:r w:rsidRPr="009A4250">
        <w:tab/>
      </w:r>
      <w:r w:rsidRPr="009A4250">
        <w:tab/>
      </w:r>
      <w:r w:rsidRPr="009A4250">
        <w:tab/>
        <w:t>284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9.</w:t>
      </w:r>
      <w:r w:rsidRPr="009A4250">
        <w:tab/>
        <w:t>Phillipa White</w:t>
      </w:r>
      <w:r w:rsidRPr="009A4250">
        <w:tab/>
        <w:t>13</w:t>
      </w:r>
      <w:r w:rsidRPr="009A4250">
        <w:tab/>
        <w:t>Washington</w:t>
      </w:r>
      <w:r w:rsidRPr="009A4250">
        <w:tab/>
      </w:r>
      <w:r w:rsidRPr="009A4250">
        <w:tab/>
        <w:t xml:space="preserve">   40.52</w:t>
      </w:r>
      <w:r w:rsidRPr="009A4250">
        <w:tab/>
      </w:r>
      <w:r w:rsidRPr="009A4250">
        <w:tab/>
      </w:r>
      <w:r w:rsidRPr="009A4250">
        <w:tab/>
        <w:t>255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10.</w:t>
      </w:r>
      <w:r w:rsidRPr="009A4250">
        <w:tab/>
        <w:t>Rachel Hodge</w:t>
      </w:r>
      <w:r w:rsidRPr="009A4250">
        <w:tab/>
        <w:t>13</w:t>
      </w:r>
      <w:r w:rsidRPr="009A4250">
        <w:tab/>
        <w:t>AFSHartlepol</w:t>
      </w:r>
      <w:r w:rsidRPr="009A4250">
        <w:tab/>
      </w:r>
      <w:r w:rsidRPr="009A4250">
        <w:tab/>
        <w:t xml:space="preserve">   41.36</w:t>
      </w:r>
      <w:r w:rsidRPr="009A4250">
        <w:tab/>
      </w:r>
      <w:r w:rsidRPr="009A4250">
        <w:tab/>
      </w:r>
      <w:r w:rsidRPr="009A4250">
        <w:tab/>
        <w:t>239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11.</w:t>
      </w:r>
      <w:r w:rsidRPr="009A4250">
        <w:tab/>
        <w:t>Chloe Simpson</w:t>
      </w:r>
      <w:r w:rsidRPr="009A4250">
        <w:tab/>
        <w:t>13</w:t>
      </w:r>
      <w:r w:rsidRPr="009A4250">
        <w:tab/>
        <w:t>Newcastle</w:t>
      </w:r>
      <w:r w:rsidRPr="009A4250">
        <w:tab/>
      </w:r>
      <w:r w:rsidRPr="009A4250">
        <w:tab/>
        <w:t xml:space="preserve">   42.89</w:t>
      </w:r>
      <w:r w:rsidRPr="009A4250">
        <w:tab/>
      </w:r>
      <w:r w:rsidRPr="009A4250">
        <w:tab/>
      </w:r>
      <w:r w:rsidRPr="009A4250">
        <w:tab/>
        <w:t>215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12.</w:t>
      </w:r>
      <w:r w:rsidRPr="009A4250">
        <w:tab/>
        <w:t>Amy Gandy</w:t>
      </w:r>
      <w:r w:rsidRPr="009A4250">
        <w:tab/>
        <w:t>13</w:t>
      </w:r>
      <w:r w:rsidRPr="009A4250">
        <w:tab/>
        <w:t>Boldon</w:t>
      </w:r>
      <w:r w:rsidRPr="009A4250">
        <w:tab/>
      </w:r>
      <w:r w:rsidRPr="009A4250">
        <w:tab/>
        <w:t xml:space="preserve">   43.81</w:t>
      </w:r>
      <w:r w:rsidRPr="009A4250">
        <w:tab/>
      </w:r>
      <w:r w:rsidRPr="009A4250">
        <w:tab/>
      </w:r>
      <w:r w:rsidRPr="009A4250">
        <w:tab/>
        <w:t>201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13.</w:t>
      </w:r>
      <w:r w:rsidRPr="009A4250">
        <w:tab/>
        <w:t>Stephanie Burdess</w:t>
      </w:r>
      <w:r w:rsidRPr="009A4250">
        <w:tab/>
        <w:t>13</w:t>
      </w:r>
      <w:r w:rsidRPr="009A4250">
        <w:tab/>
        <w:t>Washington</w:t>
      </w:r>
      <w:r w:rsidRPr="009A4250">
        <w:tab/>
      </w:r>
      <w:r w:rsidRPr="009A4250">
        <w:tab/>
        <w:t xml:space="preserve">   43.85</w:t>
      </w:r>
      <w:r w:rsidRPr="009A4250">
        <w:tab/>
      </w:r>
      <w:r w:rsidRPr="009A4250">
        <w:tab/>
      </w:r>
      <w:r w:rsidRPr="009A4250">
        <w:tab/>
        <w:t>201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14.</w:t>
      </w:r>
      <w:r w:rsidRPr="009A4250">
        <w:tab/>
        <w:t>Sophie Gandy</w:t>
      </w:r>
      <w:r w:rsidRPr="009A4250">
        <w:tab/>
        <w:t>13</w:t>
      </w:r>
      <w:r w:rsidRPr="009A4250">
        <w:tab/>
        <w:t>Boldon</w:t>
      </w:r>
      <w:r w:rsidRPr="009A4250">
        <w:tab/>
      </w:r>
      <w:r w:rsidRPr="009A4250">
        <w:tab/>
        <w:t xml:space="preserve">   47.33</w:t>
      </w:r>
      <w:r w:rsidRPr="009A4250">
        <w:tab/>
      </w:r>
      <w:r w:rsidRPr="009A4250">
        <w:tab/>
      </w:r>
      <w:r w:rsidRPr="009A4250">
        <w:tab/>
        <w:t>160</w:t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14 Yrs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Alisha Ballantine</w:t>
      </w:r>
      <w:r w:rsidRPr="009A4250">
        <w:tab/>
        <w:t>14</w:t>
      </w:r>
      <w:r w:rsidRPr="009A4250">
        <w:tab/>
        <w:t>Washington</w:t>
      </w:r>
      <w:r w:rsidRPr="009A4250">
        <w:tab/>
      </w:r>
      <w:r w:rsidRPr="009A4250">
        <w:tab/>
        <w:t xml:space="preserve">   34.11</w:t>
      </w:r>
      <w:r w:rsidRPr="009A4250">
        <w:tab/>
      </w:r>
      <w:r w:rsidRPr="009A4250">
        <w:tab/>
      </w:r>
      <w:r w:rsidRPr="009A4250">
        <w:tab/>
        <w:t>427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Elizabeth Moor</w:t>
      </w:r>
      <w:r w:rsidRPr="009A4250">
        <w:tab/>
        <w:t>14</w:t>
      </w:r>
      <w:r w:rsidRPr="009A4250">
        <w:tab/>
        <w:t>Newcastle</w:t>
      </w:r>
      <w:r w:rsidRPr="009A4250">
        <w:tab/>
      </w:r>
      <w:r w:rsidRPr="009A4250">
        <w:tab/>
        <w:t xml:space="preserve">   34.44</w:t>
      </w:r>
      <w:r w:rsidRPr="009A4250">
        <w:tab/>
      </w:r>
      <w:r w:rsidRPr="009A4250">
        <w:tab/>
      </w:r>
      <w:r w:rsidRPr="009A4250">
        <w:tab/>
        <w:t>415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Georgina Gedney</w:t>
      </w:r>
      <w:r w:rsidRPr="009A4250">
        <w:tab/>
        <w:t>14</w:t>
      </w:r>
      <w:r w:rsidRPr="009A4250">
        <w:tab/>
        <w:t>Bo Stockton</w:t>
      </w:r>
      <w:r w:rsidRPr="009A4250">
        <w:tab/>
      </w:r>
      <w:r w:rsidRPr="009A4250">
        <w:tab/>
        <w:t xml:space="preserve">   36.26</w:t>
      </w:r>
      <w:r w:rsidRPr="009A4250">
        <w:tab/>
      </w:r>
      <w:r w:rsidRPr="009A4250">
        <w:tab/>
      </w:r>
      <w:r w:rsidRPr="009A4250">
        <w:tab/>
        <w:t>356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4.</w:t>
      </w:r>
      <w:r w:rsidRPr="009A4250">
        <w:tab/>
        <w:t>Emma Wilkinson</w:t>
      </w:r>
      <w:r w:rsidRPr="009A4250">
        <w:tab/>
        <w:t>14</w:t>
      </w:r>
      <w:r w:rsidRPr="009A4250">
        <w:tab/>
        <w:t>North Tyne</w:t>
      </w:r>
      <w:r w:rsidRPr="009A4250">
        <w:tab/>
      </w:r>
      <w:r w:rsidRPr="009A4250">
        <w:tab/>
        <w:t xml:space="preserve">   36.37</w:t>
      </w:r>
      <w:r w:rsidRPr="009A4250">
        <w:tab/>
      </w:r>
      <w:r w:rsidRPr="009A4250">
        <w:tab/>
      </w:r>
      <w:r w:rsidRPr="009A4250">
        <w:tab/>
        <w:t>352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5.</w:t>
      </w:r>
      <w:r w:rsidRPr="009A4250">
        <w:tab/>
        <w:t>Abigail Openshaw</w:t>
      </w:r>
      <w:r w:rsidRPr="009A4250">
        <w:tab/>
        <w:t>14</w:t>
      </w:r>
      <w:r w:rsidRPr="009A4250">
        <w:tab/>
        <w:t>Washington</w:t>
      </w:r>
      <w:r w:rsidRPr="009A4250">
        <w:tab/>
      </w:r>
      <w:r w:rsidRPr="009A4250">
        <w:tab/>
        <w:t xml:space="preserve">   40.56</w:t>
      </w:r>
      <w:r w:rsidRPr="009A4250">
        <w:tab/>
      </w:r>
      <w:r w:rsidRPr="009A4250">
        <w:tab/>
      </w:r>
      <w:r w:rsidRPr="009A4250">
        <w:tab/>
        <w:t>254</w:t>
      </w:r>
      <w:r w:rsidRPr="009A4250">
        <w:tab/>
      </w:r>
    </w:p>
    <w:p w:rsidR="007744EB" w:rsidRPr="009A4250" w:rsidRDefault="007744EB" w:rsidP="007744EB">
      <w:pPr>
        <w:pStyle w:val="AgeGroupHeader"/>
      </w:pPr>
      <w:r w:rsidRPr="009A4250">
        <w:t xml:space="preserve">15 Yrs/Over </w:t>
      </w:r>
      <w:r>
        <w:t>Age Group</w:t>
      </w:r>
      <w:r w:rsidRPr="009A4250">
        <w:t xml:space="preserve"> - Full Results</w:t>
      </w:r>
    </w:p>
    <w:p w:rsidR="007744EB" w:rsidRPr="009A4250" w:rsidRDefault="007744EB" w:rsidP="007744EB">
      <w:pPr>
        <w:pStyle w:val="PlaceHeader"/>
      </w:pPr>
      <w:r>
        <w:t>Place</w:t>
      </w:r>
      <w:r w:rsidRPr="009A4250">
        <w:tab/>
        <w:t>Name</w:t>
      </w:r>
      <w:r w:rsidRPr="009A4250">
        <w:tab/>
        <w:t>AaD</w:t>
      </w:r>
      <w:r w:rsidRPr="009A4250">
        <w:tab/>
        <w:t>Club</w:t>
      </w:r>
      <w:r w:rsidRPr="009A4250">
        <w:tab/>
      </w:r>
      <w:r w:rsidRPr="009A4250">
        <w:tab/>
        <w:t>Time</w:t>
      </w:r>
      <w:r w:rsidRPr="009A4250">
        <w:tab/>
      </w:r>
      <w:r w:rsidRPr="009A4250">
        <w:tab/>
      </w:r>
      <w:r w:rsidRPr="009A4250">
        <w:tab/>
        <w:t>FINA Pt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1.</w:t>
      </w:r>
      <w:r w:rsidRPr="009A4250">
        <w:tab/>
        <w:t>Samara Nurse</w:t>
      </w:r>
      <w:r w:rsidRPr="009A4250">
        <w:tab/>
        <w:t>19</w:t>
      </w:r>
      <w:r w:rsidRPr="009A4250">
        <w:tab/>
        <w:t>Cleethorpes</w:t>
      </w:r>
      <w:r w:rsidRPr="009A4250">
        <w:tab/>
      </w:r>
      <w:r w:rsidRPr="009A4250">
        <w:tab/>
        <w:t xml:space="preserve">   33.96</w:t>
      </w:r>
      <w:r w:rsidRPr="009A4250">
        <w:tab/>
      </w:r>
      <w:r w:rsidRPr="009A4250">
        <w:tab/>
      </w:r>
      <w:r w:rsidRPr="009A4250">
        <w:tab/>
        <w:t>433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2.</w:t>
      </w:r>
      <w:r w:rsidRPr="009A4250">
        <w:tab/>
        <w:t>Cordelia Moor</w:t>
      </w:r>
      <w:r w:rsidRPr="009A4250">
        <w:tab/>
        <w:t>15</w:t>
      </w:r>
      <w:r w:rsidRPr="009A4250">
        <w:tab/>
        <w:t>Newcastle</w:t>
      </w:r>
      <w:r w:rsidRPr="009A4250">
        <w:tab/>
      </w:r>
      <w:r w:rsidRPr="009A4250">
        <w:tab/>
        <w:t xml:space="preserve">   34.20</w:t>
      </w:r>
      <w:r w:rsidRPr="009A4250">
        <w:tab/>
      </w:r>
      <w:r w:rsidRPr="009A4250">
        <w:tab/>
      </w:r>
      <w:r w:rsidRPr="009A4250">
        <w:tab/>
        <w:t>424</w:t>
      </w:r>
      <w:r w:rsidRPr="009A4250">
        <w:tab/>
      </w:r>
    </w:p>
    <w:p w:rsidR="007744EB" w:rsidRPr="009A4250" w:rsidRDefault="007744EB" w:rsidP="007744EB">
      <w:pPr>
        <w:pStyle w:val="PlaceEven"/>
      </w:pPr>
      <w:r w:rsidRPr="009A4250">
        <w:t>3.</w:t>
      </w:r>
      <w:r w:rsidRPr="009A4250">
        <w:tab/>
        <w:t>Kate Waugh</w:t>
      </w:r>
      <w:r w:rsidRPr="009A4250">
        <w:tab/>
        <w:t>16</w:t>
      </w:r>
      <w:r w:rsidRPr="009A4250">
        <w:tab/>
        <w:t>Newcastle</w:t>
      </w:r>
      <w:r w:rsidRPr="009A4250">
        <w:tab/>
      </w:r>
      <w:r w:rsidRPr="009A4250">
        <w:tab/>
        <w:t xml:space="preserve">   34.96</w:t>
      </w:r>
      <w:r w:rsidRPr="009A4250">
        <w:tab/>
      </w:r>
      <w:r w:rsidRPr="009A4250">
        <w:tab/>
      </w:r>
      <w:r w:rsidRPr="009A4250">
        <w:tab/>
        <w:t>397</w:t>
      </w:r>
      <w:r w:rsidRPr="009A4250">
        <w:tab/>
      </w:r>
    </w:p>
    <w:p w:rsidR="007744EB" w:rsidRDefault="007744EB" w:rsidP="007744EB">
      <w:pPr>
        <w:pStyle w:val="PlaceEven"/>
      </w:pPr>
      <w:r w:rsidRPr="009A4250">
        <w:t>4.</w:t>
      </w:r>
      <w:r w:rsidRPr="009A4250">
        <w:tab/>
        <w:t>Ellie Munday</w:t>
      </w:r>
      <w:r w:rsidRPr="009A4250">
        <w:tab/>
        <w:t>15</w:t>
      </w:r>
      <w:r w:rsidRPr="009A4250">
        <w:tab/>
        <w:t>North Tyne</w:t>
      </w:r>
      <w:r w:rsidRPr="009A4250">
        <w:tab/>
      </w:r>
      <w:r w:rsidRPr="009A4250">
        <w:tab/>
        <w:t xml:space="preserve">   38.65</w:t>
      </w:r>
      <w:r w:rsidRPr="009A4250">
        <w:tab/>
      </w:r>
      <w:r w:rsidRPr="009A4250">
        <w:tab/>
      </w:r>
      <w:r w:rsidRPr="009A4250">
        <w:tab/>
        <w:t>294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9A4250">
        <w:tab/>
      </w:r>
    </w:p>
    <w:p w:rsidR="007744EB" w:rsidRDefault="007744EB" w:rsidP="007744EB">
      <w:pPr>
        <w:pStyle w:val="SplitLong"/>
      </w:pPr>
    </w:p>
    <w:p w:rsidR="007744EB" w:rsidRPr="00116790" w:rsidRDefault="007744EB" w:rsidP="007744EB">
      <w:pPr>
        <w:pStyle w:val="EventHeader"/>
      </w:pPr>
      <w:r>
        <w:t>EVENT</w:t>
      </w:r>
      <w:r w:rsidRPr="00116790">
        <w:t xml:space="preserve"> 4 Boys 09 Yrs/Over 200m Breaststroke </w:t>
      </w:r>
    </w:p>
    <w:p w:rsidR="007744EB" w:rsidRPr="00116790" w:rsidRDefault="007744EB" w:rsidP="007744EB">
      <w:pPr>
        <w:pStyle w:val="AgeGroupHeader"/>
      </w:pPr>
      <w:r w:rsidRPr="00116790">
        <w:t xml:space="preserve">09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Cameron Macpherson</w:t>
      </w:r>
      <w:r w:rsidRPr="00116790">
        <w:tab/>
        <w:t>9</w:t>
      </w:r>
      <w:r w:rsidRPr="00116790">
        <w:tab/>
        <w:t>Newcastle</w:t>
      </w:r>
      <w:r w:rsidRPr="00116790">
        <w:tab/>
      </w:r>
      <w:r w:rsidRPr="00116790">
        <w:tab/>
        <w:t xml:space="preserve"> 3:59.50</w:t>
      </w:r>
      <w:r w:rsidRPr="00116790">
        <w:tab/>
      </w:r>
      <w:r w:rsidRPr="00116790">
        <w:tab/>
      </w:r>
      <w:r w:rsidRPr="00116790">
        <w:tab/>
        <w:t>127</w:t>
      </w:r>
      <w:r w:rsidRPr="00116790">
        <w:tab/>
      </w:r>
      <w:r w:rsidRPr="00116790">
        <w:tab/>
        <w:t xml:space="preserve">   58.02</w:t>
      </w:r>
      <w:r w:rsidRPr="00116790">
        <w:tab/>
        <w:t xml:space="preserve"> 1:58.31</w:t>
      </w:r>
      <w:r w:rsidRPr="00116790">
        <w:tab/>
        <w:t xml:space="preserve"> 2:59.93</w:t>
      </w:r>
    </w:p>
    <w:p w:rsidR="007744EB" w:rsidRPr="00116790" w:rsidRDefault="007744EB" w:rsidP="007744EB">
      <w:pPr>
        <w:pStyle w:val="PlaceEven"/>
      </w:pPr>
      <w:r w:rsidRPr="00116790">
        <w:t xml:space="preserve"> </w:t>
      </w:r>
      <w:r w:rsidRPr="00116790">
        <w:tab/>
        <w:t>Matthew Atkinson</w:t>
      </w:r>
      <w:r w:rsidRPr="00116790">
        <w:tab/>
        <w:t>9</w:t>
      </w:r>
      <w:r w:rsidRPr="00116790">
        <w:tab/>
        <w:t>Bo Stockton</w:t>
      </w:r>
      <w:r w:rsidRPr="00116790">
        <w:tab/>
      </w:r>
      <w:r w:rsidRPr="00116790">
        <w:tab/>
        <w:t xml:space="preserve">DQ </w:t>
      </w:r>
      <w:r w:rsidRPr="00116790">
        <w:pgNum/>
      </w:r>
      <w:r w:rsidRPr="00116790">
        <w:t xml:space="preserve">     </w:t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</w:p>
    <w:p w:rsidR="007744EB" w:rsidRPr="00116790" w:rsidRDefault="007744EB" w:rsidP="007744EB">
      <w:pPr>
        <w:pStyle w:val="AgeGroupHeader"/>
      </w:pPr>
      <w:r w:rsidRPr="00116790">
        <w:t xml:space="preserve">10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Callum Duncan</w:t>
      </w:r>
      <w:r w:rsidRPr="00116790">
        <w:tab/>
        <w:t>10</w:t>
      </w:r>
      <w:r w:rsidRPr="00116790">
        <w:tab/>
        <w:t>AFSHartlepol</w:t>
      </w:r>
      <w:r w:rsidRPr="00116790">
        <w:tab/>
      </w:r>
      <w:r w:rsidRPr="00116790">
        <w:tab/>
        <w:t xml:space="preserve"> 3:21.39</w:t>
      </w:r>
      <w:r w:rsidRPr="00116790">
        <w:tab/>
      </w:r>
      <w:r w:rsidRPr="00116790">
        <w:tab/>
      </w:r>
      <w:r w:rsidRPr="00116790">
        <w:tab/>
        <w:t>215</w:t>
      </w:r>
      <w:r w:rsidRPr="00116790">
        <w:tab/>
      </w:r>
      <w:r w:rsidRPr="00116790">
        <w:tab/>
        <w:t xml:space="preserve">   46.13</w:t>
      </w:r>
      <w:r w:rsidRPr="00116790">
        <w:tab/>
        <w:t>-</w:t>
      </w:r>
      <w:r w:rsidRPr="00116790">
        <w:tab/>
        <w:t xml:space="preserve"> 2:30.54</w:t>
      </w:r>
    </w:p>
    <w:p w:rsidR="007744EB" w:rsidRPr="00116790" w:rsidRDefault="007744EB" w:rsidP="007744EB">
      <w:pPr>
        <w:pStyle w:val="PlaceEven"/>
      </w:pPr>
      <w:r w:rsidRPr="00116790">
        <w:t>2.</w:t>
      </w:r>
      <w:r w:rsidRPr="00116790">
        <w:tab/>
        <w:t>Benjamin Rogers</w:t>
      </w:r>
      <w:r w:rsidRPr="00116790">
        <w:tab/>
        <w:t>10</w:t>
      </w:r>
      <w:r w:rsidRPr="00116790">
        <w:tab/>
        <w:t>Bo Stockton</w:t>
      </w:r>
      <w:r w:rsidRPr="00116790">
        <w:tab/>
      </w:r>
      <w:r w:rsidRPr="00116790">
        <w:tab/>
        <w:t xml:space="preserve"> 3:35.34</w:t>
      </w:r>
      <w:r w:rsidRPr="00116790">
        <w:tab/>
      </w:r>
      <w:r w:rsidRPr="00116790">
        <w:tab/>
      </w:r>
      <w:r w:rsidRPr="00116790">
        <w:tab/>
        <w:t>175</w:t>
      </w:r>
      <w:r w:rsidRPr="00116790">
        <w:tab/>
      </w:r>
      <w:r w:rsidRPr="00116790">
        <w:tab/>
        <w:t xml:space="preserve">   51.39</w:t>
      </w:r>
      <w:r w:rsidRPr="00116790">
        <w:tab/>
        <w:t xml:space="preserve"> 1:46.11</w:t>
      </w:r>
      <w:r w:rsidRPr="00116790">
        <w:tab/>
        <w:t xml:space="preserve"> 2:42.80</w:t>
      </w:r>
    </w:p>
    <w:p w:rsidR="007744EB" w:rsidRPr="00116790" w:rsidRDefault="007744EB" w:rsidP="007744EB">
      <w:pPr>
        <w:pStyle w:val="PlaceEven"/>
      </w:pPr>
      <w:r w:rsidRPr="00116790">
        <w:t>3.</w:t>
      </w:r>
      <w:r w:rsidRPr="00116790">
        <w:tab/>
        <w:t>Robbie Thompson</w:t>
      </w:r>
      <w:r w:rsidRPr="00116790">
        <w:tab/>
        <w:t>10</w:t>
      </w:r>
      <w:r w:rsidRPr="00116790">
        <w:tab/>
        <w:t>Bo Stockton</w:t>
      </w:r>
      <w:r w:rsidRPr="00116790">
        <w:tab/>
      </w:r>
      <w:r w:rsidRPr="00116790">
        <w:tab/>
        <w:t xml:space="preserve"> 4:02.76</w:t>
      </w:r>
      <w:r w:rsidRPr="00116790">
        <w:tab/>
      </w:r>
      <w:r w:rsidRPr="00116790">
        <w:tab/>
      </w:r>
      <w:r w:rsidRPr="00116790">
        <w:tab/>
        <w:t>122</w:t>
      </w:r>
      <w:r w:rsidRPr="00116790">
        <w:tab/>
      </w:r>
      <w:r w:rsidRPr="00116790">
        <w:tab/>
        <w:t xml:space="preserve">   55.08</w:t>
      </w:r>
      <w:r w:rsidRPr="00116790">
        <w:tab/>
        <w:t xml:space="preserve"> 1:57.58</w:t>
      </w:r>
      <w:r w:rsidRPr="00116790">
        <w:tab/>
        <w:t xml:space="preserve"> 3:00.54</w:t>
      </w:r>
    </w:p>
    <w:p w:rsidR="007744EB" w:rsidRPr="00116790" w:rsidRDefault="007744EB" w:rsidP="007744EB">
      <w:pPr>
        <w:pStyle w:val="PlaceEven"/>
      </w:pPr>
      <w:r w:rsidRPr="00116790">
        <w:t>4.</w:t>
      </w:r>
      <w:r w:rsidRPr="00116790">
        <w:tab/>
        <w:t>Harry Bowers</w:t>
      </w:r>
      <w:r w:rsidRPr="00116790">
        <w:tab/>
        <w:t>10</w:t>
      </w:r>
      <w:r w:rsidRPr="00116790">
        <w:tab/>
        <w:t>Newcastle</w:t>
      </w:r>
      <w:r w:rsidRPr="00116790">
        <w:tab/>
      </w:r>
      <w:r w:rsidRPr="00116790">
        <w:tab/>
        <w:t xml:space="preserve"> 4:21.19</w:t>
      </w:r>
      <w:r w:rsidRPr="00116790">
        <w:tab/>
      </w:r>
      <w:r w:rsidRPr="00116790">
        <w:tab/>
      </w:r>
      <w:r w:rsidRPr="00116790">
        <w:tab/>
        <w:t>98</w:t>
      </w:r>
      <w:r w:rsidRPr="00116790">
        <w:tab/>
      </w:r>
      <w:r w:rsidRPr="00116790">
        <w:tab/>
        <w:t xml:space="preserve">   57.41</w:t>
      </w:r>
      <w:r w:rsidRPr="00116790">
        <w:tab/>
        <w:t xml:space="preserve"> 2:07.21</w:t>
      </w:r>
      <w:r w:rsidRPr="00116790">
        <w:tab/>
        <w:t xml:space="preserve"> 3:14.92</w:t>
      </w:r>
    </w:p>
    <w:p w:rsidR="007744EB" w:rsidRPr="00116790" w:rsidRDefault="007744EB" w:rsidP="007744EB">
      <w:pPr>
        <w:pStyle w:val="AgeGroupHeader"/>
      </w:pPr>
      <w:r w:rsidRPr="00116790">
        <w:t xml:space="preserve">11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Jacob Papple</w:t>
      </w:r>
      <w:r w:rsidRPr="00116790">
        <w:tab/>
        <w:t>11</w:t>
      </w:r>
      <w:r w:rsidRPr="00116790">
        <w:tab/>
        <w:t>Bo Stockton</w:t>
      </w:r>
      <w:r w:rsidRPr="00116790">
        <w:tab/>
      </w:r>
      <w:r w:rsidRPr="00116790">
        <w:tab/>
        <w:t xml:space="preserve"> 3:06.59</w:t>
      </w:r>
      <w:r w:rsidRPr="00116790">
        <w:tab/>
      </w:r>
      <w:r w:rsidRPr="00116790">
        <w:tab/>
      </w:r>
      <w:r w:rsidRPr="00116790">
        <w:tab/>
        <w:t>270</w:t>
      </w:r>
      <w:r w:rsidRPr="00116790">
        <w:tab/>
      </w:r>
      <w:r w:rsidRPr="00116790">
        <w:tab/>
        <w:t xml:space="preserve">   43.96</w:t>
      </w:r>
      <w:r w:rsidRPr="00116790">
        <w:tab/>
        <w:t xml:space="preserve"> 1:32.06</w:t>
      </w:r>
      <w:r w:rsidRPr="00116790">
        <w:tab/>
        <w:t xml:space="preserve"> 2:20.20</w:t>
      </w:r>
    </w:p>
    <w:p w:rsidR="007744EB" w:rsidRPr="00116790" w:rsidRDefault="007744EB" w:rsidP="007744EB">
      <w:pPr>
        <w:pStyle w:val="PlaceEven"/>
      </w:pPr>
      <w:r w:rsidRPr="00116790">
        <w:t>2.</w:t>
      </w:r>
      <w:r w:rsidRPr="00116790">
        <w:tab/>
        <w:t>Kieron Mutch</w:t>
      </w:r>
      <w:r w:rsidRPr="00116790">
        <w:tab/>
        <w:t>11</w:t>
      </w:r>
      <w:r w:rsidRPr="00116790">
        <w:tab/>
        <w:t>Newcastle</w:t>
      </w:r>
      <w:r w:rsidRPr="00116790">
        <w:tab/>
      </w:r>
      <w:r w:rsidRPr="00116790">
        <w:tab/>
        <w:t xml:space="preserve"> 3:11.24</w:t>
      </w:r>
      <w:r w:rsidRPr="00116790">
        <w:tab/>
      </w:r>
      <w:r w:rsidRPr="00116790">
        <w:tab/>
      </w:r>
      <w:r w:rsidRPr="00116790">
        <w:tab/>
        <w:t>251</w:t>
      </w:r>
      <w:r w:rsidRPr="00116790">
        <w:tab/>
      </w:r>
      <w:r w:rsidRPr="00116790">
        <w:tab/>
        <w:t xml:space="preserve">   44.09</w:t>
      </w:r>
      <w:r w:rsidRPr="00116790">
        <w:tab/>
        <w:t xml:space="preserve"> 1:32.24</w:t>
      </w:r>
      <w:r w:rsidRPr="00116790">
        <w:tab/>
        <w:t xml:space="preserve"> 2:21.93</w:t>
      </w:r>
    </w:p>
    <w:p w:rsidR="007744EB" w:rsidRPr="00116790" w:rsidRDefault="007744EB" w:rsidP="007744EB">
      <w:pPr>
        <w:pStyle w:val="PlaceEven"/>
      </w:pPr>
      <w:r w:rsidRPr="00116790">
        <w:t>3.</w:t>
      </w:r>
      <w:r w:rsidRPr="00116790">
        <w:tab/>
        <w:t>Thomas Plant</w:t>
      </w:r>
      <w:r w:rsidRPr="00116790">
        <w:tab/>
        <w:t>11</w:t>
      </w:r>
      <w:r w:rsidRPr="00116790">
        <w:tab/>
        <w:t>Harrogate</w:t>
      </w:r>
      <w:r w:rsidRPr="00116790">
        <w:tab/>
      </w:r>
      <w:r w:rsidRPr="00116790">
        <w:tab/>
        <w:t xml:space="preserve"> 3:20.43</w:t>
      </w:r>
      <w:r w:rsidRPr="00116790">
        <w:tab/>
      </w:r>
      <w:r w:rsidRPr="00116790">
        <w:tab/>
      </w:r>
      <w:r w:rsidRPr="00116790">
        <w:tab/>
        <w:t>218</w:t>
      </w:r>
      <w:r w:rsidRPr="00116790">
        <w:tab/>
      </w:r>
      <w:r w:rsidRPr="00116790">
        <w:tab/>
        <w:t xml:space="preserve">   46.52</w:t>
      </w:r>
      <w:r w:rsidRPr="00116790">
        <w:tab/>
        <w:t xml:space="preserve"> 1:37.69</w:t>
      </w:r>
      <w:r w:rsidRPr="00116790">
        <w:tab/>
        <w:t xml:space="preserve"> 2:29.82</w:t>
      </w:r>
    </w:p>
    <w:p w:rsidR="007744EB" w:rsidRPr="00116790" w:rsidRDefault="007744EB" w:rsidP="007744EB">
      <w:pPr>
        <w:pStyle w:val="PlaceEven"/>
      </w:pPr>
      <w:r w:rsidRPr="00116790">
        <w:t>4.</w:t>
      </w:r>
      <w:r w:rsidRPr="00116790">
        <w:tab/>
        <w:t>Jacob Openshaw</w:t>
      </w:r>
      <w:r w:rsidRPr="00116790">
        <w:tab/>
        <w:t>11</w:t>
      </w:r>
      <w:r w:rsidRPr="00116790">
        <w:tab/>
        <w:t>Washington</w:t>
      </w:r>
      <w:r w:rsidRPr="00116790">
        <w:tab/>
      </w:r>
      <w:r w:rsidRPr="00116790">
        <w:tab/>
        <w:t xml:space="preserve"> 3:30.33</w:t>
      </w:r>
      <w:r w:rsidRPr="00116790">
        <w:tab/>
      </w:r>
      <w:r w:rsidRPr="00116790">
        <w:tab/>
      </w:r>
      <w:r w:rsidRPr="00116790">
        <w:tab/>
        <w:t>188</w:t>
      </w:r>
      <w:r w:rsidRPr="00116790">
        <w:tab/>
      </w:r>
      <w:r w:rsidRPr="00116790">
        <w:tab/>
        <w:t xml:space="preserve">   50.16</w:t>
      </w:r>
      <w:r w:rsidRPr="00116790">
        <w:tab/>
        <w:t xml:space="preserve"> 1:44.12</w:t>
      </w:r>
      <w:r w:rsidRPr="00116790">
        <w:tab/>
        <w:t xml:space="preserve"> 2:39.62</w:t>
      </w:r>
    </w:p>
    <w:p w:rsidR="007744EB" w:rsidRPr="00116790" w:rsidRDefault="007744EB" w:rsidP="007744EB">
      <w:pPr>
        <w:pStyle w:val="PlaceEven"/>
      </w:pPr>
      <w:r w:rsidRPr="00116790">
        <w:t xml:space="preserve"> </w:t>
      </w:r>
      <w:r w:rsidRPr="00116790">
        <w:tab/>
        <w:t>Isaac Ripley</w:t>
      </w:r>
      <w:r w:rsidRPr="00116790">
        <w:tab/>
        <w:t>11</w:t>
      </w:r>
      <w:r w:rsidRPr="00116790">
        <w:tab/>
        <w:t>Bo Stockton</w:t>
      </w:r>
      <w:r w:rsidRPr="00116790">
        <w:tab/>
      </w:r>
      <w:r w:rsidRPr="00116790">
        <w:tab/>
        <w:t xml:space="preserve">DQ </w:t>
      </w:r>
      <w:r w:rsidRPr="00116790">
        <w:pgNum/>
      </w:r>
      <w:r w:rsidRPr="00116790">
        <w:t xml:space="preserve">     </w:t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</w:p>
    <w:p w:rsidR="007744EB" w:rsidRPr="00116790" w:rsidRDefault="007744EB" w:rsidP="007744EB">
      <w:pPr>
        <w:pStyle w:val="AgeGroupHeader"/>
      </w:pPr>
      <w:r w:rsidRPr="00116790">
        <w:t xml:space="preserve">12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Jack Mackenzie</w:t>
      </w:r>
      <w:r w:rsidRPr="00116790">
        <w:tab/>
        <w:t>12</w:t>
      </w:r>
      <w:r w:rsidRPr="00116790">
        <w:tab/>
        <w:t>Newcastle</w:t>
      </w:r>
      <w:r w:rsidRPr="00116790">
        <w:tab/>
      </w:r>
      <w:r w:rsidRPr="00116790">
        <w:tab/>
        <w:t xml:space="preserve"> 2:51.82</w:t>
      </w:r>
      <w:r w:rsidRPr="00116790">
        <w:tab/>
      </w:r>
      <w:r w:rsidRPr="00116790">
        <w:tab/>
      </w:r>
      <w:r w:rsidRPr="00116790">
        <w:tab/>
        <w:t>346</w:t>
      </w:r>
      <w:r w:rsidRPr="00116790">
        <w:tab/>
      </w:r>
      <w:r w:rsidRPr="00116790">
        <w:tab/>
        <w:t xml:space="preserve">   37.57</w:t>
      </w:r>
      <w:r w:rsidRPr="00116790">
        <w:tab/>
        <w:t xml:space="preserve"> 1:22.00</w:t>
      </w:r>
      <w:r w:rsidRPr="00116790">
        <w:tab/>
        <w:t xml:space="preserve"> 2:06.33</w:t>
      </w:r>
    </w:p>
    <w:p w:rsidR="007744EB" w:rsidRPr="00116790" w:rsidRDefault="007744EB" w:rsidP="007744EB">
      <w:pPr>
        <w:pStyle w:val="PlaceEven"/>
      </w:pPr>
      <w:r w:rsidRPr="00116790">
        <w:t>2.</w:t>
      </w:r>
      <w:r w:rsidRPr="00116790">
        <w:tab/>
        <w:t>Daniel Boyer</w:t>
      </w:r>
      <w:r w:rsidRPr="00116790">
        <w:tab/>
        <w:t>12</w:t>
      </w:r>
      <w:r w:rsidRPr="00116790">
        <w:tab/>
        <w:t>Darlington</w:t>
      </w:r>
      <w:r w:rsidRPr="00116790">
        <w:tab/>
      </w:r>
      <w:r w:rsidRPr="00116790">
        <w:tab/>
        <w:t xml:space="preserve"> 3:05.97</w:t>
      </w:r>
      <w:r w:rsidRPr="00116790">
        <w:tab/>
      </w:r>
      <w:r w:rsidRPr="00116790">
        <w:tab/>
      </w:r>
      <w:r w:rsidRPr="00116790">
        <w:tab/>
        <w:t>273</w:t>
      </w:r>
      <w:r w:rsidRPr="00116790">
        <w:tab/>
      </w:r>
      <w:r w:rsidRPr="00116790">
        <w:tab/>
        <w:t xml:space="preserve">   42.25</w:t>
      </w:r>
      <w:r w:rsidRPr="00116790">
        <w:tab/>
        <w:t xml:space="preserve"> 1:30.30</w:t>
      </w:r>
      <w:r w:rsidRPr="00116790">
        <w:tab/>
        <w:t xml:space="preserve"> 2:17.80</w:t>
      </w:r>
    </w:p>
    <w:p w:rsidR="007744EB" w:rsidRPr="00116790" w:rsidRDefault="007744EB" w:rsidP="007744EB">
      <w:pPr>
        <w:pStyle w:val="PlaceEven"/>
      </w:pPr>
      <w:r w:rsidRPr="00116790">
        <w:t>3.</w:t>
      </w:r>
      <w:r w:rsidRPr="00116790">
        <w:tab/>
        <w:t>Matthew Laverick</w:t>
      </w:r>
      <w:r w:rsidRPr="00116790">
        <w:tab/>
        <w:t>12</w:t>
      </w:r>
      <w:r w:rsidRPr="00116790">
        <w:tab/>
        <w:t>Bo Stockton</w:t>
      </w:r>
      <w:r w:rsidRPr="00116790">
        <w:tab/>
      </w:r>
      <w:r w:rsidRPr="00116790">
        <w:tab/>
        <w:t xml:space="preserve"> 3:07.44</w:t>
      </w:r>
      <w:r w:rsidRPr="00116790">
        <w:tab/>
      </w:r>
      <w:r w:rsidRPr="00116790">
        <w:tab/>
      </w:r>
      <w:r w:rsidRPr="00116790">
        <w:tab/>
        <w:t>266</w:t>
      </w:r>
      <w:r w:rsidRPr="00116790">
        <w:tab/>
      </w:r>
      <w:r w:rsidRPr="00116790">
        <w:tab/>
        <w:t xml:space="preserve">   43.49</w:t>
      </w:r>
      <w:r w:rsidRPr="00116790">
        <w:tab/>
        <w:t xml:space="preserve"> 1:31.46</w:t>
      </w:r>
      <w:r w:rsidRPr="00116790">
        <w:tab/>
        <w:t xml:space="preserve"> 2:20.55</w:t>
      </w:r>
    </w:p>
    <w:p w:rsidR="007744EB" w:rsidRPr="00116790" w:rsidRDefault="007744EB" w:rsidP="007744EB">
      <w:pPr>
        <w:pStyle w:val="PlaceEven"/>
      </w:pPr>
      <w:r w:rsidRPr="00116790">
        <w:t>4.</w:t>
      </w:r>
      <w:r w:rsidRPr="00116790">
        <w:tab/>
        <w:t>Tom Ward</w:t>
      </w:r>
      <w:r w:rsidRPr="00116790">
        <w:tab/>
        <w:t>12</w:t>
      </w:r>
      <w:r w:rsidRPr="00116790">
        <w:tab/>
        <w:t>Bo Stockton</w:t>
      </w:r>
      <w:r w:rsidRPr="00116790">
        <w:tab/>
      </w:r>
      <w:r w:rsidRPr="00116790">
        <w:tab/>
        <w:t xml:space="preserve"> 3:08.60</w:t>
      </w:r>
      <w:r w:rsidRPr="00116790">
        <w:tab/>
      </w:r>
      <w:r w:rsidRPr="00116790">
        <w:tab/>
      </w:r>
      <w:r w:rsidRPr="00116790">
        <w:tab/>
        <w:t>261</w:t>
      </w:r>
      <w:r w:rsidRPr="00116790">
        <w:tab/>
      </w:r>
      <w:r w:rsidRPr="00116790">
        <w:tab/>
        <w:t xml:space="preserve">   42.16</w:t>
      </w:r>
      <w:r w:rsidRPr="00116790">
        <w:tab/>
        <w:t xml:space="preserve"> 1:31.25</w:t>
      </w:r>
      <w:r w:rsidRPr="00116790">
        <w:tab/>
        <w:t xml:space="preserve"> 2:21.61</w:t>
      </w:r>
    </w:p>
    <w:p w:rsidR="007744EB" w:rsidRPr="00116790" w:rsidRDefault="007744EB" w:rsidP="007744EB">
      <w:pPr>
        <w:pStyle w:val="PlaceEven"/>
      </w:pPr>
      <w:r w:rsidRPr="00116790">
        <w:t>5.</w:t>
      </w:r>
      <w:r w:rsidRPr="00116790">
        <w:tab/>
        <w:t>Aidan Brown</w:t>
      </w:r>
      <w:r w:rsidRPr="00116790">
        <w:tab/>
        <w:t>12</w:t>
      </w:r>
      <w:r w:rsidRPr="00116790">
        <w:tab/>
        <w:t>Bo Stockton</w:t>
      </w:r>
      <w:r w:rsidRPr="00116790">
        <w:tab/>
      </w:r>
      <w:r w:rsidRPr="00116790">
        <w:tab/>
        <w:t xml:space="preserve"> 3:09.88</w:t>
      </w:r>
      <w:r w:rsidRPr="00116790">
        <w:tab/>
      </w:r>
      <w:r w:rsidRPr="00116790">
        <w:tab/>
      </w:r>
      <w:r w:rsidRPr="00116790">
        <w:tab/>
        <w:t>256</w:t>
      </w:r>
      <w:r w:rsidRPr="00116790">
        <w:tab/>
      </w:r>
      <w:r w:rsidRPr="00116790">
        <w:tab/>
        <w:t xml:space="preserve">   42.30</w:t>
      </w:r>
      <w:r w:rsidRPr="00116790">
        <w:tab/>
        <w:t xml:space="preserve"> 1:31.20</w:t>
      </w:r>
      <w:r w:rsidRPr="00116790">
        <w:tab/>
        <w:t xml:space="preserve"> 2:20.34</w:t>
      </w:r>
    </w:p>
    <w:p w:rsidR="007744EB" w:rsidRPr="00116790" w:rsidRDefault="007744EB" w:rsidP="007744EB">
      <w:pPr>
        <w:pStyle w:val="PlaceEven"/>
      </w:pPr>
      <w:r w:rsidRPr="00116790">
        <w:t>6.</w:t>
      </w:r>
      <w:r w:rsidRPr="00116790">
        <w:tab/>
        <w:t>Sam Howell</w:t>
      </w:r>
      <w:r w:rsidRPr="00116790">
        <w:tab/>
        <w:t>12</w:t>
      </w:r>
      <w:r w:rsidRPr="00116790">
        <w:tab/>
        <w:t>Newcastle</w:t>
      </w:r>
      <w:r w:rsidRPr="00116790">
        <w:tab/>
      </w:r>
      <w:r w:rsidRPr="00116790">
        <w:tab/>
        <w:t xml:space="preserve"> 3:15.85</w:t>
      </w:r>
      <w:r w:rsidRPr="00116790">
        <w:tab/>
      </w:r>
      <w:r w:rsidRPr="00116790">
        <w:tab/>
      </w:r>
      <w:r w:rsidRPr="00116790">
        <w:tab/>
        <w:t>233</w:t>
      </w:r>
      <w:r w:rsidRPr="00116790">
        <w:tab/>
      </w:r>
      <w:r w:rsidRPr="00116790">
        <w:tab/>
        <w:t xml:space="preserve">   45.81</w:t>
      </w:r>
      <w:r w:rsidRPr="00116790">
        <w:tab/>
        <w:t xml:space="preserve"> 1:35.50</w:t>
      </w:r>
      <w:r w:rsidRPr="00116790">
        <w:tab/>
        <w:t xml:space="preserve"> 2:27.38</w:t>
      </w:r>
    </w:p>
    <w:p w:rsidR="007744EB" w:rsidRPr="00116790" w:rsidRDefault="007744EB" w:rsidP="007744EB">
      <w:pPr>
        <w:pStyle w:val="PlaceEven"/>
      </w:pPr>
      <w:r w:rsidRPr="00116790">
        <w:t>7.</w:t>
      </w:r>
      <w:r w:rsidRPr="00116790">
        <w:tab/>
        <w:t>Patrick Shimmin</w:t>
      </w:r>
      <w:r w:rsidRPr="00116790">
        <w:tab/>
        <w:t>12</w:t>
      </w:r>
      <w:r w:rsidRPr="00116790">
        <w:tab/>
        <w:t>Newcastle</w:t>
      </w:r>
      <w:r w:rsidRPr="00116790">
        <w:tab/>
      </w:r>
      <w:r w:rsidRPr="00116790">
        <w:tab/>
        <w:t xml:space="preserve"> 3:24.07</w:t>
      </w:r>
      <w:r w:rsidRPr="00116790">
        <w:tab/>
      </w:r>
      <w:r w:rsidRPr="00116790">
        <w:tab/>
      </w:r>
      <w:r w:rsidRPr="00116790">
        <w:tab/>
        <w:t>206</w:t>
      </w:r>
      <w:r w:rsidRPr="00116790">
        <w:tab/>
      </w:r>
      <w:r w:rsidRPr="00116790">
        <w:tab/>
        <w:t xml:space="preserve">   46.06</w:t>
      </w:r>
      <w:r w:rsidRPr="00116790">
        <w:tab/>
        <w:t xml:space="preserve"> 1:37.99</w:t>
      </w:r>
      <w:r w:rsidRPr="00116790">
        <w:tab/>
        <w:t xml:space="preserve"> 2:30.89</w:t>
      </w:r>
    </w:p>
    <w:p w:rsidR="007744EB" w:rsidRPr="00116790" w:rsidRDefault="007744EB" w:rsidP="007744EB">
      <w:pPr>
        <w:pStyle w:val="PlaceEven"/>
      </w:pPr>
      <w:r w:rsidRPr="00116790">
        <w:t>8.</w:t>
      </w:r>
      <w:r w:rsidRPr="00116790">
        <w:tab/>
        <w:t>Benjamin Swanson</w:t>
      </w:r>
      <w:r w:rsidRPr="00116790">
        <w:tab/>
        <w:t>12</w:t>
      </w:r>
      <w:r w:rsidRPr="00116790">
        <w:tab/>
        <w:t>Bo Stockton</w:t>
      </w:r>
      <w:r w:rsidRPr="00116790">
        <w:tab/>
      </w:r>
      <w:r w:rsidRPr="00116790">
        <w:tab/>
        <w:t xml:space="preserve"> 3:35.19</w:t>
      </w:r>
      <w:r w:rsidRPr="00116790">
        <w:tab/>
      </w:r>
      <w:r w:rsidRPr="00116790">
        <w:tab/>
      </w:r>
      <w:r w:rsidRPr="00116790">
        <w:tab/>
        <w:t>176</w:t>
      </w:r>
      <w:r w:rsidRPr="00116790">
        <w:tab/>
      </w:r>
      <w:r w:rsidRPr="00116790">
        <w:tab/>
        <w:t xml:space="preserve">   49.18</w:t>
      </w:r>
      <w:r w:rsidRPr="00116790">
        <w:tab/>
        <w:t xml:space="preserve"> 1:44.59</w:t>
      </w:r>
      <w:r w:rsidRPr="00116790">
        <w:tab/>
        <w:t xml:space="preserve"> 2:41.67</w:t>
      </w:r>
    </w:p>
    <w:p w:rsidR="007744EB" w:rsidRPr="00116790" w:rsidRDefault="007744EB" w:rsidP="007744EB">
      <w:pPr>
        <w:pStyle w:val="PlaceEven"/>
      </w:pPr>
      <w:r w:rsidRPr="00116790">
        <w:t>9.</w:t>
      </w:r>
      <w:r w:rsidRPr="00116790">
        <w:tab/>
        <w:t>Matthew Lowry</w:t>
      </w:r>
      <w:r w:rsidRPr="00116790">
        <w:tab/>
        <w:t>12</w:t>
      </w:r>
      <w:r w:rsidRPr="00116790">
        <w:tab/>
        <w:t>Newcastle</w:t>
      </w:r>
      <w:r w:rsidRPr="00116790">
        <w:tab/>
      </w:r>
      <w:r w:rsidRPr="00116790">
        <w:tab/>
        <w:t xml:space="preserve"> 3:46.87</w:t>
      </w:r>
      <w:r w:rsidRPr="00116790">
        <w:tab/>
      </w:r>
      <w:r w:rsidRPr="00116790">
        <w:tab/>
      </w:r>
      <w:r w:rsidRPr="00116790">
        <w:tab/>
        <w:t>150</w:t>
      </w:r>
      <w:r w:rsidRPr="00116790">
        <w:tab/>
      </w:r>
      <w:r w:rsidRPr="00116790">
        <w:tab/>
        <w:t xml:space="preserve">   55.19</w:t>
      </w:r>
      <w:r w:rsidRPr="00116790">
        <w:tab/>
        <w:t xml:space="preserve"> 1:53.81</w:t>
      </w:r>
      <w:r w:rsidRPr="00116790">
        <w:tab/>
        <w:t xml:space="preserve"> 2:52.56</w:t>
      </w:r>
    </w:p>
    <w:p w:rsidR="007744EB" w:rsidRPr="00116790" w:rsidRDefault="007744EB" w:rsidP="007744EB">
      <w:pPr>
        <w:pStyle w:val="PlaceEven"/>
      </w:pPr>
      <w:r w:rsidRPr="00116790">
        <w:t xml:space="preserve"> </w:t>
      </w:r>
      <w:r w:rsidRPr="00116790">
        <w:tab/>
        <w:t>Jack Chalmers</w:t>
      </w:r>
      <w:r w:rsidRPr="00116790">
        <w:tab/>
        <w:t>12</w:t>
      </w:r>
      <w:r w:rsidRPr="00116790">
        <w:tab/>
        <w:t>Bo Stockton</w:t>
      </w:r>
      <w:r w:rsidRPr="00116790">
        <w:tab/>
      </w:r>
      <w:r w:rsidRPr="00116790">
        <w:tab/>
        <w:t xml:space="preserve">DQ </w:t>
      </w:r>
      <w:r w:rsidRPr="00116790">
        <w:pgNum/>
      </w:r>
      <w:r w:rsidRPr="00116790">
        <w:t xml:space="preserve">     </w:t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</w:p>
    <w:p w:rsidR="007744EB" w:rsidRPr="00116790" w:rsidRDefault="007744EB" w:rsidP="007744EB">
      <w:pPr>
        <w:pStyle w:val="AgeGroupHeader"/>
      </w:pPr>
      <w:r w:rsidRPr="00116790">
        <w:t xml:space="preserve">13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Owen Westhorp</w:t>
      </w:r>
      <w:r w:rsidRPr="00116790">
        <w:tab/>
        <w:t>13</w:t>
      </w:r>
      <w:r w:rsidRPr="00116790">
        <w:tab/>
        <w:t>AFSHartlepol</w:t>
      </w:r>
      <w:r w:rsidRPr="00116790">
        <w:tab/>
      </w:r>
      <w:r w:rsidRPr="00116790">
        <w:tab/>
        <w:t xml:space="preserve"> 2:49.54</w:t>
      </w:r>
      <w:r w:rsidRPr="00116790">
        <w:tab/>
      </w:r>
      <w:r w:rsidRPr="00116790">
        <w:tab/>
      </w:r>
      <w:r w:rsidRPr="00116790">
        <w:tab/>
        <w:t>360</w:t>
      </w:r>
      <w:r w:rsidRPr="00116790">
        <w:tab/>
      </w:r>
      <w:r w:rsidRPr="00116790">
        <w:tab/>
        <w:t xml:space="preserve">   37.35</w:t>
      </w:r>
      <w:r w:rsidRPr="00116790">
        <w:tab/>
        <w:t xml:space="preserve"> 1:20.62</w:t>
      </w:r>
      <w:r w:rsidRPr="00116790">
        <w:tab/>
        <w:t xml:space="preserve"> 2:04.92</w:t>
      </w:r>
    </w:p>
    <w:p w:rsidR="007744EB" w:rsidRPr="00116790" w:rsidRDefault="007744EB" w:rsidP="007744EB">
      <w:pPr>
        <w:pStyle w:val="PlaceEven"/>
      </w:pPr>
      <w:r w:rsidRPr="00116790">
        <w:t>2.</w:t>
      </w:r>
      <w:r w:rsidRPr="00116790">
        <w:tab/>
        <w:t>Christopher Mayes</w:t>
      </w:r>
      <w:r w:rsidRPr="00116790">
        <w:tab/>
        <w:t>13</w:t>
      </w:r>
      <w:r w:rsidRPr="00116790">
        <w:tab/>
        <w:t>AFSHartlepol</w:t>
      </w:r>
      <w:r w:rsidRPr="00116790">
        <w:tab/>
      </w:r>
      <w:r w:rsidRPr="00116790">
        <w:tab/>
        <w:t xml:space="preserve"> 2:52.87</w:t>
      </w:r>
      <w:r w:rsidRPr="00116790">
        <w:tab/>
      </w:r>
      <w:r w:rsidRPr="00116790">
        <w:tab/>
      </w:r>
      <w:r w:rsidRPr="00116790">
        <w:tab/>
        <w:t>340</w:t>
      </w:r>
      <w:r w:rsidRPr="00116790">
        <w:tab/>
      </w:r>
      <w:r w:rsidRPr="00116790">
        <w:tab/>
        <w:t xml:space="preserve">   38.63</w:t>
      </w:r>
      <w:r w:rsidRPr="00116790">
        <w:tab/>
        <w:t xml:space="preserve"> 1:22.60</w:t>
      </w:r>
      <w:r w:rsidRPr="00116790">
        <w:tab/>
        <w:t xml:space="preserve"> 2:07.94</w:t>
      </w:r>
    </w:p>
    <w:p w:rsidR="007744EB" w:rsidRPr="00116790" w:rsidRDefault="007744EB" w:rsidP="007744EB">
      <w:pPr>
        <w:pStyle w:val="PlaceEven"/>
      </w:pPr>
      <w:r w:rsidRPr="00116790">
        <w:t>3.</w:t>
      </w:r>
      <w:r w:rsidRPr="00116790">
        <w:tab/>
        <w:t>William James</w:t>
      </w:r>
      <w:r w:rsidRPr="00116790">
        <w:tab/>
        <w:t>13</w:t>
      </w:r>
      <w:r w:rsidRPr="00116790">
        <w:tab/>
        <w:t>Bo Stockton</w:t>
      </w:r>
      <w:r w:rsidRPr="00116790">
        <w:tab/>
      </w:r>
      <w:r w:rsidRPr="00116790">
        <w:tab/>
        <w:t xml:space="preserve"> 3:02.78</w:t>
      </w:r>
      <w:r w:rsidRPr="00116790">
        <w:tab/>
      </w:r>
      <w:r w:rsidRPr="00116790">
        <w:tab/>
      </w:r>
      <w:r w:rsidRPr="00116790">
        <w:tab/>
        <w:t>287</w:t>
      </w:r>
      <w:r w:rsidRPr="00116790">
        <w:tab/>
      </w:r>
      <w:r w:rsidRPr="00116790">
        <w:tab/>
        <w:t xml:space="preserve">   42.22</w:t>
      </w:r>
      <w:r w:rsidRPr="00116790">
        <w:tab/>
        <w:t xml:space="preserve"> 1:28.38</w:t>
      </w:r>
      <w:r w:rsidRPr="00116790">
        <w:tab/>
        <w:t xml:space="preserve"> 2:16.13</w:t>
      </w:r>
    </w:p>
    <w:p w:rsidR="007744EB" w:rsidRPr="00116790" w:rsidRDefault="007744EB" w:rsidP="007744EB">
      <w:pPr>
        <w:pStyle w:val="PlaceEven"/>
      </w:pPr>
      <w:r w:rsidRPr="00116790">
        <w:t>4.</w:t>
      </w:r>
      <w:r w:rsidRPr="00116790">
        <w:tab/>
        <w:t>Matthew Scott</w:t>
      </w:r>
      <w:r w:rsidRPr="00116790">
        <w:tab/>
        <w:t>13</w:t>
      </w:r>
      <w:r w:rsidRPr="00116790">
        <w:tab/>
        <w:t>AFSHartlepol</w:t>
      </w:r>
      <w:r w:rsidRPr="00116790">
        <w:tab/>
      </w:r>
      <w:r w:rsidRPr="00116790">
        <w:tab/>
        <w:t xml:space="preserve"> 3:04.85</w:t>
      </w:r>
      <w:r w:rsidRPr="00116790">
        <w:tab/>
      </w:r>
      <w:r w:rsidRPr="00116790">
        <w:tab/>
      </w:r>
      <w:r w:rsidRPr="00116790">
        <w:tab/>
        <w:t>278</w:t>
      </w:r>
      <w:r w:rsidRPr="00116790">
        <w:tab/>
      </w:r>
      <w:r w:rsidRPr="00116790">
        <w:tab/>
        <w:t xml:space="preserve">   42.30</w:t>
      </w:r>
      <w:r w:rsidRPr="00116790">
        <w:tab/>
        <w:t xml:space="preserve"> 1:30.09</w:t>
      </w:r>
      <w:r w:rsidRPr="00116790">
        <w:tab/>
        <w:t xml:space="preserve"> 2:17.89</w:t>
      </w:r>
    </w:p>
    <w:p w:rsidR="007744EB" w:rsidRPr="00116790" w:rsidRDefault="007744EB" w:rsidP="007744EB">
      <w:pPr>
        <w:pStyle w:val="PlaceEven"/>
      </w:pPr>
      <w:r w:rsidRPr="00116790">
        <w:t>5.</w:t>
      </w:r>
      <w:r w:rsidRPr="00116790">
        <w:tab/>
        <w:t>Joseph Pyle</w:t>
      </w:r>
      <w:r w:rsidRPr="00116790">
        <w:tab/>
        <w:t>13</w:t>
      </w:r>
      <w:r w:rsidRPr="00116790">
        <w:tab/>
        <w:t>Newcastle</w:t>
      </w:r>
      <w:r w:rsidRPr="00116790">
        <w:tab/>
      </w:r>
      <w:r w:rsidRPr="00116790">
        <w:tab/>
        <w:t xml:space="preserve"> 3:46.66</w:t>
      </w:r>
      <w:r w:rsidRPr="00116790">
        <w:tab/>
      </w:r>
      <w:r w:rsidRPr="00116790">
        <w:tab/>
      </w:r>
      <w:r w:rsidRPr="00116790">
        <w:tab/>
        <w:t>150</w:t>
      </w:r>
      <w:r w:rsidRPr="00116790">
        <w:tab/>
      </w:r>
      <w:r w:rsidRPr="00116790">
        <w:tab/>
        <w:t xml:space="preserve">   51.74</w:t>
      </w:r>
      <w:r w:rsidRPr="00116790">
        <w:tab/>
        <w:t xml:space="preserve"> 1:49.34</w:t>
      </w:r>
      <w:r w:rsidRPr="00116790">
        <w:tab/>
        <w:t xml:space="preserve"> 2:48.28</w:t>
      </w:r>
    </w:p>
    <w:p w:rsidR="007744EB" w:rsidRPr="00116790" w:rsidRDefault="007744EB" w:rsidP="007744EB">
      <w:pPr>
        <w:pStyle w:val="PlaceEven"/>
      </w:pPr>
      <w:r w:rsidRPr="00116790">
        <w:t>6.</w:t>
      </w:r>
      <w:r w:rsidRPr="00116790">
        <w:tab/>
        <w:t>William Gaffing</w:t>
      </w:r>
      <w:r w:rsidRPr="00116790">
        <w:tab/>
        <w:t>13</w:t>
      </w:r>
      <w:r w:rsidRPr="00116790">
        <w:tab/>
        <w:t>Boldon</w:t>
      </w:r>
      <w:r w:rsidRPr="00116790">
        <w:tab/>
      </w:r>
      <w:r w:rsidRPr="00116790">
        <w:tab/>
        <w:t xml:space="preserve"> 3:55.23</w:t>
      </w:r>
      <w:r w:rsidRPr="00116790">
        <w:tab/>
      </w:r>
      <w:r w:rsidRPr="00116790">
        <w:tab/>
      </w:r>
      <w:r w:rsidRPr="00116790">
        <w:tab/>
        <w:t>134</w:t>
      </w:r>
      <w:r w:rsidRPr="00116790">
        <w:tab/>
      </w:r>
      <w:r w:rsidRPr="00116790">
        <w:tab/>
        <w:t xml:space="preserve">   51.38</w:t>
      </w:r>
      <w:r w:rsidRPr="00116790">
        <w:tab/>
        <w:t xml:space="preserve"> 1:49.82</w:t>
      </w:r>
      <w:r w:rsidRPr="00116790">
        <w:tab/>
        <w:t xml:space="preserve"> 2:52.44</w:t>
      </w:r>
    </w:p>
    <w:p w:rsidR="007744EB" w:rsidRPr="00116790" w:rsidRDefault="007744EB" w:rsidP="007744EB">
      <w:pPr>
        <w:pStyle w:val="AgeGroupHeader"/>
      </w:pPr>
      <w:r w:rsidRPr="00116790">
        <w:t xml:space="preserve">14 Yrs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Matthew Shimmin</w:t>
      </w:r>
      <w:r w:rsidRPr="00116790">
        <w:tab/>
        <w:t>14</w:t>
      </w:r>
      <w:r w:rsidRPr="00116790">
        <w:tab/>
        <w:t>Newcastle</w:t>
      </w:r>
      <w:r w:rsidRPr="00116790">
        <w:tab/>
      </w:r>
      <w:r w:rsidRPr="00116790">
        <w:tab/>
        <w:t xml:space="preserve"> 2:52.13</w:t>
      </w:r>
      <w:r w:rsidRPr="00116790">
        <w:tab/>
      </w:r>
      <w:r w:rsidRPr="00116790">
        <w:tab/>
      </w:r>
      <w:r w:rsidRPr="00116790">
        <w:tab/>
        <w:t>344</w:t>
      </w:r>
      <w:r w:rsidRPr="00116790">
        <w:tab/>
      </w:r>
      <w:r w:rsidRPr="00116790">
        <w:tab/>
        <w:t xml:space="preserve">   40.17</w:t>
      </w:r>
      <w:r w:rsidRPr="00116790">
        <w:tab/>
        <w:t xml:space="preserve"> 1:23.41</w:t>
      </w:r>
      <w:r w:rsidRPr="00116790">
        <w:tab/>
        <w:t xml:space="preserve"> 2:08.10</w:t>
      </w:r>
    </w:p>
    <w:p w:rsidR="007744EB" w:rsidRPr="00116790" w:rsidRDefault="007744EB" w:rsidP="007744EB">
      <w:pPr>
        <w:pStyle w:val="PlaceEven"/>
      </w:pPr>
      <w:r w:rsidRPr="00116790">
        <w:t>2.</w:t>
      </w:r>
      <w:r w:rsidRPr="00116790">
        <w:tab/>
        <w:t>Thomas Magnone</w:t>
      </w:r>
      <w:r w:rsidRPr="00116790">
        <w:tab/>
        <w:t>14</w:t>
      </w:r>
      <w:r w:rsidRPr="00116790">
        <w:tab/>
        <w:t>Bo Stockton</w:t>
      </w:r>
      <w:r w:rsidRPr="00116790">
        <w:tab/>
      </w:r>
      <w:r w:rsidRPr="00116790">
        <w:tab/>
        <w:t xml:space="preserve"> 3:22.43</w:t>
      </w:r>
      <w:r w:rsidRPr="00116790">
        <w:tab/>
      </w:r>
      <w:r w:rsidRPr="00116790">
        <w:tab/>
      </w:r>
      <w:r w:rsidRPr="00116790">
        <w:tab/>
        <w:t>211</w:t>
      </w:r>
      <w:r w:rsidRPr="00116790">
        <w:tab/>
      </w:r>
      <w:r w:rsidRPr="00116790">
        <w:tab/>
        <w:t xml:space="preserve">   47.16</w:t>
      </w:r>
      <w:r w:rsidRPr="00116790">
        <w:tab/>
        <w:t xml:space="preserve"> 1:38.29</w:t>
      </w:r>
      <w:r w:rsidRPr="00116790">
        <w:tab/>
        <w:t xml:space="preserve"> 2:31.40</w:t>
      </w:r>
    </w:p>
    <w:p w:rsidR="007744EB" w:rsidRPr="00116790" w:rsidRDefault="007744EB" w:rsidP="007744EB">
      <w:pPr>
        <w:pStyle w:val="AgeGroupHeader"/>
      </w:pPr>
      <w:r w:rsidRPr="00116790">
        <w:t xml:space="preserve">15 Yrs/Over </w:t>
      </w:r>
      <w:r>
        <w:t>Age Group</w:t>
      </w:r>
      <w:r w:rsidRPr="00116790">
        <w:t xml:space="preserve"> - Full Results</w:t>
      </w:r>
    </w:p>
    <w:p w:rsidR="007744EB" w:rsidRPr="00116790" w:rsidRDefault="007744EB" w:rsidP="007744EB">
      <w:pPr>
        <w:pStyle w:val="PlaceHeader"/>
      </w:pPr>
      <w:r>
        <w:t>Place</w:t>
      </w:r>
      <w:r w:rsidRPr="00116790">
        <w:tab/>
        <w:t>Name</w:t>
      </w:r>
      <w:r w:rsidRPr="00116790">
        <w:tab/>
        <w:t>AaD</w:t>
      </w:r>
      <w:r w:rsidRPr="00116790">
        <w:tab/>
        <w:t>Club</w:t>
      </w:r>
      <w:r w:rsidRPr="00116790">
        <w:tab/>
      </w:r>
      <w:r w:rsidRPr="00116790">
        <w:tab/>
        <w:t>Time</w:t>
      </w:r>
      <w:r w:rsidRPr="00116790">
        <w:tab/>
      </w:r>
      <w:r w:rsidRPr="00116790">
        <w:tab/>
      </w:r>
      <w:r w:rsidRPr="00116790">
        <w:tab/>
        <w:t>FINA Pt</w:t>
      </w:r>
      <w:r w:rsidRPr="00116790">
        <w:tab/>
      </w:r>
      <w:r w:rsidRPr="00116790">
        <w:tab/>
        <w:t>50</w:t>
      </w:r>
      <w:r w:rsidRPr="00116790">
        <w:tab/>
        <w:t>100</w:t>
      </w:r>
      <w:r w:rsidRPr="00116790">
        <w:tab/>
        <w:t>150</w:t>
      </w:r>
    </w:p>
    <w:p w:rsidR="007744EB" w:rsidRPr="00116790" w:rsidRDefault="007744EB" w:rsidP="007744EB">
      <w:pPr>
        <w:pStyle w:val="PlaceEven"/>
      </w:pPr>
      <w:r w:rsidRPr="00116790">
        <w:t>1.</w:t>
      </w:r>
      <w:r w:rsidRPr="00116790">
        <w:tab/>
        <w:t>George Catterall</w:t>
      </w:r>
      <w:r w:rsidRPr="00116790">
        <w:tab/>
        <w:t>16</w:t>
      </w:r>
      <w:r w:rsidRPr="00116790">
        <w:tab/>
        <w:t>Bo Stockton</w:t>
      </w:r>
      <w:r w:rsidRPr="00116790">
        <w:tab/>
      </w:r>
      <w:r w:rsidRPr="00116790">
        <w:tab/>
        <w:t xml:space="preserve"> 2:34.96</w:t>
      </w:r>
      <w:r w:rsidRPr="00116790">
        <w:tab/>
      </w:r>
      <w:r w:rsidRPr="00116790">
        <w:tab/>
      </w:r>
      <w:r w:rsidRPr="00116790">
        <w:tab/>
        <w:t>472</w:t>
      </w:r>
      <w:r w:rsidRPr="00116790">
        <w:tab/>
      </w:r>
      <w:r w:rsidRPr="00116790">
        <w:tab/>
        <w:t xml:space="preserve">   34.73</w:t>
      </w:r>
      <w:r w:rsidRPr="00116790">
        <w:tab/>
        <w:t xml:space="preserve"> 1:13.81</w:t>
      </w:r>
      <w:r w:rsidRPr="00116790">
        <w:tab/>
        <w:t xml:space="preserve"> 1:53.37</w:t>
      </w:r>
    </w:p>
    <w:p w:rsidR="007744EB" w:rsidRDefault="007744EB" w:rsidP="007744EB">
      <w:pPr>
        <w:pStyle w:val="PlaceEven"/>
      </w:pPr>
      <w:r w:rsidRPr="00116790">
        <w:t>2.</w:t>
      </w:r>
      <w:r w:rsidRPr="00116790">
        <w:tab/>
        <w:t>Lewis Gaffing</w:t>
      </w:r>
      <w:r w:rsidRPr="00116790">
        <w:tab/>
        <w:t>15</w:t>
      </w:r>
      <w:r w:rsidRPr="00116790">
        <w:tab/>
        <w:t>Boldon</w:t>
      </w:r>
      <w:r w:rsidRPr="00116790">
        <w:tab/>
      </w:r>
      <w:r w:rsidRPr="00116790">
        <w:tab/>
        <w:t xml:space="preserve"> 2:58.40</w:t>
      </w:r>
      <w:r w:rsidRPr="00116790">
        <w:tab/>
      </w:r>
      <w:r w:rsidRPr="00116790">
        <w:tab/>
      </w:r>
      <w:r w:rsidRPr="00116790">
        <w:tab/>
        <w:t>309</w:t>
      </w:r>
      <w:r w:rsidRPr="00116790">
        <w:tab/>
      </w:r>
      <w:r w:rsidRPr="00116790">
        <w:tab/>
        <w:t xml:space="preserve">   40.24</w:t>
      </w:r>
      <w:r w:rsidRPr="00116790">
        <w:tab/>
        <w:t xml:space="preserve"> 1:25.76</w:t>
      </w:r>
      <w:r w:rsidRPr="00116790">
        <w:tab/>
        <w:t xml:space="preserve"> 2:11.63</w:t>
      </w:r>
    </w:p>
    <w:p w:rsidR="007744EB" w:rsidRDefault="007744EB" w:rsidP="007744EB">
      <w:pPr>
        <w:pStyle w:val="PlaceEven"/>
      </w:pPr>
      <w:r w:rsidRPr="00116790">
        <w:t>Miles Shearer</w:t>
      </w:r>
      <w:r w:rsidRPr="00116790">
        <w:tab/>
        <w:t>16</w:t>
      </w:r>
      <w:r w:rsidRPr="00116790">
        <w:tab/>
        <w:t>Bo Stockton</w:t>
      </w:r>
      <w:r w:rsidRPr="00116790">
        <w:tab/>
      </w:r>
      <w:r w:rsidRPr="00116790">
        <w:tab/>
        <w:t xml:space="preserve">DQ </w:t>
      </w:r>
      <w:r w:rsidRPr="00116790">
        <w:pgNum/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116790">
        <w:t xml:space="preserve">     </w:t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  <w:r w:rsidRPr="00116790">
        <w:tab/>
      </w:r>
    </w:p>
    <w:p w:rsidR="007744EB" w:rsidRDefault="007744EB" w:rsidP="007744EB">
      <w:pPr>
        <w:pStyle w:val="SplitLong"/>
      </w:pPr>
    </w:p>
    <w:p w:rsidR="007744EB" w:rsidRPr="00905B89" w:rsidRDefault="007744EB" w:rsidP="007744EB">
      <w:pPr>
        <w:pStyle w:val="EventHeader"/>
      </w:pPr>
      <w:r>
        <w:t>EVENT</w:t>
      </w:r>
      <w:r w:rsidRPr="00905B89">
        <w:t xml:space="preserve"> 5 Girls 10 Yrs/Over 100m Breaststroke</w:t>
      </w:r>
    </w:p>
    <w:p w:rsidR="007744EB" w:rsidRPr="00905B89" w:rsidRDefault="007744EB" w:rsidP="007744EB">
      <w:pPr>
        <w:pStyle w:val="AgeGroupHeader"/>
      </w:pPr>
      <w:r w:rsidRPr="00905B89">
        <w:t xml:space="preserve">10 Yrs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Pr="00905B89" w:rsidRDefault="007744EB" w:rsidP="007744EB">
      <w:pPr>
        <w:pStyle w:val="PlaceEven"/>
      </w:pPr>
      <w:r w:rsidRPr="00905B89">
        <w:t>1.</w:t>
      </w:r>
      <w:r w:rsidRPr="00905B89">
        <w:tab/>
        <w:t>Leoni Jones</w:t>
      </w:r>
      <w:r w:rsidRPr="00905B89">
        <w:tab/>
        <w:t>10</w:t>
      </w:r>
      <w:r w:rsidRPr="00905B89">
        <w:tab/>
        <w:t>Bo Stockton</w:t>
      </w:r>
      <w:r w:rsidRPr="00905B89">
        <w:tab/>
      </w:r>
      <w:r w:rsidRPr="00905B89">
        <w:tab/>
        <w:t xml:space="preserve"> 1:37.23</w:t>
      </w:r>
      <w:r w:rsidRPr="00905B89">
        <w:tab/>
      </w:r>
      <w:r w:rsidRPr="00905B89">
        <w:tab/>
      </w:r>
      <w:r w:rsidRPr="00905B89">
        <w:tab/>
        <w:t>263</w:t>
      </w:r>
      <w:r w:rsidRPr="00905B89">
        <w:tab/>
      </w:r>
      <w:r w:rsidRPr="00905B89">
        <w:tab/>
        <w:t xml:space="preserve">   45.97</w:t>
      </w:r>
    </w:p>
    <w:p w:rsidR="007744EB" w:rsidRPr="00905B89" w:rsidRDefault="007744EB" w:rsidP="007744EB">
      <w:pPr>
        <w:pStyle w:val="PlaceEven"/>
      </w:pPr>
      <w:r w:rsidRPr="00905B89">
        <w:t>2.</w:t>
      </w:r>
      <w:r w:rsidRPr="00905B89">
        <w:tab/>
        <w:t>Megan Smith</w:t>
      </w:r>
      <w:r w:rsidRPr="00905B89">
        <w:tab/>
        <w:t>10</w:t>
      </w:r>
      <w:r w:rsidRPr="00905B89">
        <w:tab/>
        <w:t>Bo Stockton</w:t>
      </w:r>
      <w:r w:rsidRPr="00905B89">
        <w:tab/>
      </w:r>
      <w:r w:rsidRPr="00905B89">
        <w:tab/>
        <w:t xml:space="preserve"> 1:42.38</w:t>
      </w:r>
      <w:r w:rsidRPr="00905B89">
        <w:tab/>
      </w:r>
      <w:r w:rsidRPr="00905B89">
        <w:tab/>
      </w:r>
      <w:r w:rsidRPr="00905B89">
        <w:tab/>
        <w:t>225</w:t>
      </w:r>
      <w:r w:rsidRPr="00905B89">
        <w:tab/>
      </w:r>
      <w:r w:rsidRPr="00905B89">
        <w:tab/>
        <w:t xml:space="preserve">   48.80</w:t>
      </w:r>
    </w:p>
    <w:p w:rsidR="007744EB" w:rsidRPr="00905B89" w:rsidRDefault="007744EB" w:rsidP="007744EB">
      <w:pPr>
        <w:pStyle w:val="PlaceEven"/>
      </w:pPr>
      <w:r w:rsidRPr="00905B89">
        <w:t>3.</w:t>
      </w:r>
      <w:r w:rsidRPr="00905B89">
        <w:tab/>
        <w:t>Heidi Warne</w:t>
      </w:r>
      <w:r w:rsidRPr="00905B89">
        <w:tab/>
        <w:t>10</w:t>
      </w:r>
      <w:r w:rsidRPr="00905B89">
        <w:tab/>
        <w:t>Cleethorpes</w:t>
      </w:r>
      <w:r w:rsidRPr="00905B89">
        <w:tab/>
      </w:r>
      <w:r w:rsidRPr="00905B89">
        <w:tab/>
        <w:t xml:space="preserve"> 1:42.64</w:t>
      </w:r>
      <w:r w:rsidRPr="00905B89">
        <w:tab/>
      </w:r>
      <w:r w:rsidRPr="00905B89">
        <w:tab/>
      </w:r>
      <w:r w:rsidRPr="00905B89">
        <w:tab/>
        <w:t>224</w:t>
      </w:r>
      <w:r w:rsidRPr="00905B89">
        <w:tab/>
      </w:r>
      <w:r w:rsidRPr="00905B89">
        <w:tab/>
        <w:t xml:space="preserve">   50.04</w:t>
      </w:r>
    </w:p>
    <w:p w:rsidR="007744EB" w:rsidRPr="00905B89" w:rsidRDefault="007744EB" w:rsidP="007744EB">
      <w:pPr>
        <w:pStyle w:val="PlaceEven"/>
      </w:pPr>
      <w:r w:rsidRPr="00905B89">
        <w:t>4.</w:t>
      </w:r>
      <w:r w:rsidRPr="00905B89">
        <w:tab/>
        <w:t>Coco Sowden</w:t>
      </w:r>
      <w:r w:rsidRPr="00905B89">
        <w:tab/>
        <w:t>10</w:t>
      </w:r>
      <w:r w:rsidRPr="00905B89">
        <w:tab/>
        <w:t>Bo Stockton</w:t>
      </w:r>
      <w:r w:rsidRPr="00905B89">
        <w:tab/>
      </w:r>
      <w:r w:rsidRPr="00905B89">
        <w:tab/>
        <w:t xml:space="preserve"> 1:43.57</w:t>
      </w:r>
      <w:r w:rsidRPr="00905B89">
        <w:tab/>
      </w:r>
      <w:r w:rsidRPr="00905B89">
        <w:tab/>
      </w:r>
      <w:r w:rsidRPr="00905B89">
        <w:tab/>
        <w:t>218</w:t>
      </w:r>
      <w:r w:rsidRPr="00905B89">
        <w:tab/>
      </w:r>
      <w:r w:rsidRPr="00905B89">
        <w:tab/>
        <w:t xml:space="preserve">   49.80</w:t>
      </w:r>
    </w:p>
    <w:p w:rsidR="007744EB" w:rsidRPr="00905B89" w:rsidRDefault="007744EB" w:rsidP="007744EB">
      <w:pPr>
        <w:pStyle w:val="PlaceEven"/>
      </w:pPr>
      <w:r w:rsidRPr="00905B89">
        <w:t>5.</w:t>
      </w:r>
      <w:r w:rsidRPr="00905B89">
        <w:tab/>
        <w:t>Emily Hurst</w:t>
      </w:r>
      <w:r w:rsidRPr="00905B89">
        <w:tab/>
        <w:t>10</w:t>
      </w:r>
      <w:r w:rsidRPr="00905B89">
        <w:tab/>
        <w:t>North Tyne</w:t>
      </w:r>
      <w:r w:rsidRPr="00905B89">
        <w:tab/>
      </w:r>
      <w:r w:rsidRPr="00905B89">
        <w:tab/>
        <w:t xml:space="preserve"> 1:45.40</w:t>
      </w:r>
      <w:r w:rsidRPr="00905B89">
        <w:tab/>
      </w:r>
      <w:r w:rsidRPr="00905B89">
        <w:tab/>
      </w:r>
      <w:r w:rsidRPr="00905B89">
        <w:tab/>
        <w:t>207</w:t>
      </w:r>
      <w:r w:rsidRPr="00905B89">
        <w:tab/>
      </w:r>
      <w:r w:rsidRPr="00905B89">
        <w:tab/>
        <w:t xml:space="preserve">   49.60</w:t>
      </w:r>
    </w:p>
    <w:p w:rsidR="007744EB" w:rsidRPr="00905B89" w:rsidRDefault="007744EB" w:rsidP="007744EB">
      <w:pPr>
        <w:pStyle w:val="PlaceEven"/>
      </w:pPr>
      <w:r w:rsidRPr="00905B89">
        <w:t>6.</w:t>
      </w:r>
      <w:r w:rsidRPr="00905B89">
        <w:tab/>
        <w:t>Sophie Dodd</w:t>
      </w:r>
      <w:r w:rsidRPr="00905B89">
        <w:tab/>
        <w:t>10</w:t>
      </w:r>
      <w:r w:rsidRPr="00905B89">
        <w:tab/>
        <w:t>North Tyne</w:t>
      </w:r>
      <w:r w:rsidRPr="00905B89">
        <w:tab/>
      </w:r>
      <w:r w:rsidRPr="00905B89">
        <w:tab/>
        <w:t xml:space="preserve"> 1:45.91</w:t>
      </w:r>
      <w:r w:rsidRPr="00905B89">
        <w:tab/>
      </w:r>
      <w:r w:rsidRPr="00905B89">
        <w:tab/>
      </w:r>
      <w:r w:rsidRPr="00905B89">
        <w:tab/>
        <w:t>204</w:t>
      </w:r>
      <w:r w:rsidRPr="00905B89">
        <w:tab/>
      </w:r>
      <w:r w:rsidRPr="00905B89">
        <w:tab/>
        <w:t xml:space="preserve">   50.72</w:t>
      </w:r>
    </w:p>
    <w:p w:rsidR="007744EB" w:rsidRPr="00905B89" w:rsidRDefault="007744EB" w:rsidP="007744EB">
      <w:pPr>
        <w:pStyle w:val="PlaceEven"/>
      </w:pPr>
      <w:r w:rsidRPr="00905B89">
        <w:t>7.</w:t>
      </w:r>
      <w:r w:rsidRPr="00905B89">
        <w:tab/>
        <w:t>Lucy Jackson</w:t>
      </w:r>
      <w:r w:rsidRPr="00905B89">
        <w:tab/>
        <w:t>10</w:t>
      </w:r>
      <w:r w:rsidRPr="00905B89">
        <w:tab/>
        <w:t>Bo Stockton</w:t>
      </w:r>
      <w:r w:rsidRPr="00905B89">
        <w:tab/>
      </w:r>
      <w:r w:rsidRPr="00905B89">
        <w:tab/>
        <w:t xml:space="preserve"> 1:50.44</w:t>
      </w:r>
      <w:r w:rsidRPr="00905B89">
        <w:tab/>
      </w:r>
      <w:r w:rsidRPr="00905B89">
        <w:tab/>
      </w:r>
      <w:r w:rsidRPr="00905B89">
        <w:tab/>
        <w:t>180</w:t>
      </w:r>
      <w:r w:rsidRPr="00905B89">
        <w:tab/>
      </w:r>
      <w:r w:rsidRPr="00905B89">
        <w:tab/>
        <w:t xml:space="preserve">   53.53</w:t>
      </w:r>
    </w:p>
    <w:p w:rsidR="007744EB" w:rsidRPr="00905B89" w:rsidRDefault="007744EB" w:rsidP="007744EB">
      <w:pPr>
        <w:pStyle w:val="PlaceEven"/>
      </w:pPr>
      <w:r w:rsidRPr="00905B89">
        <w:t>8.</w:t>
      </w:r>
      <w:r w:rsidRPr="00905B89">
        <w:tab/>
        <w:t>Grace Idowu</w:t>
      </w:r>
      <w:r w:rsidRPr="00905B89">
        <w:tab/>
        <w:t>10</w:t>
      </w:r>
      <w:r w:rsidRPr="00905B89">
        <w:tab/>
        <w:t>Newcastle</w:t>
      </w:r>
      <w:r w:rsidRPr="00905B89">
        <w:tab/>
      </w:r>
      <w:r w:rsidRPr="00905B89">
        <w:tab/>
        <w:t xml:space="preserve"> 2:02.98</w:t>
      </w:r>
      <w:r w:rsidRPr="00905B89">
        <w:tab/>
      </w:r>
      <w:r w:rsidRPr="00905B89">
        <w:tab/>
      </w:r>
      <w:r w:rsidRPr="00905B89">
        <w:tab/>
        <w:t>130</w:t>
      </w:r>
      <w:r w:rsidRPr="00905B89">
        <w:tab/>
      </w:r>
      <w:r w:rsidRPr="00905B89">
        <w:tab/>
        <w:t xml:space="preserve">   58.24</w:t>
      </w:r>
    </w:p>
    <w:p w:rsidR="007744EB" w:rsidRPr="00905B89" w:rsidRDefault="007744EB" w:rsidP="007744EB">
      <w:pPr>
        <w:pStyle w:val="AgeGroupHeader"/>
      </w:pPr>
      <w:r w:rsidRPr="00905B89">
        <w:t xml:space="preserve">11 Yrs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Pr="00905B89" w:rsidRDefault="007744EB" w:rsidP="007744EB">
      <w:pPr>
        <w:pStyle w:val="PlaceEven"/>
      </w:pPr>
      <w:r w:rsidRPr="00905B89">
        <w:t>1.</w:t>
      </w:r>
      <w:r w:rsidRPr="00905B89">
        <w:tab/>
        <w:t>Lucy Mason</w:t>
      </w:r>
      <w:r w:rsidRPr="00905B89">
        <w:tab/>
        <w:t>11</w:t>
      </w:r>
      <w:r w:rsidRPr="00905B89">
        <w:tab/>
        <w:t>Darlington</w:t>
      </w:r>
      <w:r w:rsidRPr="00905B89">
        <w:tab/>
      </w:r>
      <w:r w:rsidRPr="00905B89">
        <w:tab/>
        <w:t xml:space="preserve"> 1:30.22</w:t>
      </w:r>
      <w:r w:rsidRPr="00905B89">
        <w:tab/>
      </w:r>
      <w:r w:rsidRPr="00905B89">
        <w:tab/>
      </w:r>
      <w:r w:rsidRPr="00905B89">
        <w:tab/>
        <w:t>330</w:t>
      </w:r>
      <w:r w:rsidRPr="00905B89">
        <w:tab/>
      </w:r>
      <w:r w:rsidRPr="00905B89">
        <w:tab/>
        <w:t xml:space="preserve">   43.63</w:t>
      </w:r>
    </w:p>
    <w:p w:rsidR="007744EB" w:rsidRPr="00905B89" w:rsidRDefault="007744EB" w:rsidP="007744EB">
      <w:pPr>
        <w:pStyle w:val="PlaceEven"/>
      </w:pPr>
      <w:r w:rsidRPr="00905B89">
        <w:t>2.</w:t>
      </w:r>
      <w:r w:rsidRPr="00905B89">
        <w:tab/>
        <w:t>Melody Jones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1:32.11</w:t>
      </w:r>
      <w:r w:rsidRPr="00905B89">
        <w:tab/>
      </w:r>
      <w:r w:rsidRPr="00905B89">
        <w:tab/>
      </w:r>
      <w:r w:rsidRPr="00905B89">
        <w:tab/>
        <w:t>310</w:t>
      </w:r>
      <w:r w:rsidRPr="00905B89">
        <w:tab/>
      </w:r>
      <w:r w:rsidRPr="00905B89">
        <w:tab/>
        <w:t xml:space="preserve">   43.39</w:t>
      </w:r>
    </w:p>
    <w:p w:rsidR="007744EB" w:rsidRPr="00905B89" w:rsidRDefault="007744EB" w:rsidP="007744EB">
      <w:pPr>
        <w:pStyle w:val="PlaceEven"/>
      </w:pPr>
      <w:r w:rsidRPr="00905B89">
        <w:t>3.</w:t>
      </w:r>
      <w:r w:rsidRPr="00905B89">
        <w:tab/>
        <w:t>Ella Bainbridge</w:t>
      </w:r>
      <w:r w:rsidRPr="00905B89">
        <w:tab/>
        <w:t>11</w:t>
      </w:r>
      <w:r w:rsidRPr="00905B89">
        <w:tab/>
        <w:t>Cleethorpes</w:t>
      </w:r>
      <w:r w:rsidRPr="00905B89">
        <w:tab/>
      </w:r>
      <w:r w:rsidRPr="00905B89">
        <w:tab/>
        <w:t xml:space="preserve"> 1:33.34</w:t>
      </w:r>
      <w:r w:rsidRPr="00905B89">
        <w:tab/>
      </w:r>
      <w:r w:rsidRPr="00905B89">
        <w:tab/>
      </w:r>
      <w:r w:rsidRPr="00905B89">
        <w:tab/>
        <w:t>298</w:t>
      </w:r>
      <w:r w:rsidRPr="00905B89">
        <w:tab/>
      </w:r>
      <w:r w:rsidRPr="00905B89">
        <w:tab/>
        <w:t xml:space="preserve">   45.09</w:t>
      </w:r>
    </w:p>
    <w:p w:rsidR="007744EB" w:rsidRPr="00905B89" w:rsidRDefault="007744EB" w:rsidP="007744EB">
      <w:pPr>
        <w:pStyle w:val="PlaceEven"/>
      </w:pPr>
      <w:r w:rsidRPr="00905B89">
        <w:t>4.</w:t>
      </w:r>
      <w:r w:rsidRPr="00905B89">
        <w:tab/>
        <w:t>Mia Bingham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1:33.85</w:t>
      </w:r>
      <w:r w:rsidRPr="00905B89">
        <w:tab/>
      </w:r>
      <w:r w:rsidRPr="00905B89">
        <w:tab/>
      </w:r>
      <w:r w:rsidRPr="00905B89">
        <w:tab/>
        <w:t>293</w:t>
      </w:r>
      <w:r w:rsidRPr="00905B89">
        <w:tab/>
      </w:r>
      <w:r w:rsidRPr="00905B89">
        <w:tab/>
        <w:t xml:space="preserve">   45.28</w:t>
      </w:r>
    </w:p>
    <w:p w:rsidR="007744EB" w:rsidRPr="00905B89" w:rsidRDefault="007744EB" w:rsidP="007744EB">
      <w:pPr>
        <w:pStyle w:val="PlaceEven"/>
      </w:pPr>
      <w:r w:rsidRPr="00905B89">
        <w:t>5.</w:t>
      </w:r>
      <w:r w:rsidRPr="00905B89">
        <w:tab/>
        <w:t>Allana McDonald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1:35.30</w:t>
      </w:r>
      <w:r w:rsidRPr="00905B89">
        <w:tab/>
      </w:r>
      <w:r w:rsidRPr="00905B89">
        <w:tab/>
      </w:r>
      <w:r w:rsidRPr="00905B89">
        <w:tab/>
        <w:t>280</w:t>
      </w:r>
      <w:r w:rsidRPr="00905B89">
        <w:tab/>
      </w:r>
      <w:r w:rsidRPr="00905B89">
        <w:tab/>
        <w:t xml:space="preserve">   44.60</w:t>
      </w:r>
    </w:p>
    <w:p w:rsidR="007744EB" w:rsidRPr="00905B89" w:rsidRDefault="007744EB" w:rsidP="007744EB">
      <w:pPr>
        <w:pStyle w:val="PlaceEven"/>
      </w:pPr>
      <w:r w:rsidRPr="00905B89">
        <w:t>6.</w:t>
      </w:r>
      <w:r w:rsidRPr="00905B89">
        <w:tab/>
        <w:t>Mollie Miller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1:38.01</w:t>
      </w:r>
      <w:r w:rsidRPr="00905B89">
        <w:tab/>
      </w:r>
      <w:r w:rsidRPr="00905B89">
        <w:tab/>
      </w:r>
      <w:r w:rsidRPr="00905B89">
        <w:tab/>
        <w:t>257</w:t>
      </w:r>
      <w:r w:rsidRPr="00905B89">
        <w:tab/>
      </w:r>
      <w:r w:rsidRPr="00905B89">
        <w:tab/>
        <w:t xml:space="preserve">   47.11</w:t>
      </w:r>
    </w:p>
    <w:p w:rsidR="007744EB" w:rsidRPr="00905B89" w:rsidRDefault="007744EB" w:rsidP="007744EB">
      <w:pPr>
        <w:pStyle w:val="PlaceEven"/>
      </w:pPr>
      <w:r w:rsidRPr="00905B89">
        <w:t>7.</w:t>
      </w:r>
      <w:r w:rsidRPr="00905B89">
        <w:tab/>
        <w:t>Jessica Briggs</w:t>
      </w:r>
      <w:r w:rsidRPr="00905B89">
        <w:tab/>
        <w:t>11</w:t>
      </w:r>
      <w:r w:rsidRPr="00905B89">
        <w:tab/>
        <w:t>Darlington</w:t>
      </w:r>
      <w:r w:rsidRPr="00905B89">
        <w:tab/>
      </w:r>
      <w:r w:rsidRPr="00905B89">
        <w:tab/>
        <w:t xml:space="preserve"> 1:39.83</w:t>
      </w:r>
      <w:r w:rsidRPr="00905B89">
        <w:tab/>
      </w:r>
      <w:r w:rsidRPr="00905B89">
        <w:tab/>
      </w:r>
      <w:r w:rsidRPr="00905B89">
        <w:tab/>
        <w:t>243</w:t>
      </w:r>
      <w:r w:rsidRPr="00905B89">
        <w:tab/>
      </w:r>
      <w:r w:rsidRPr="00905B89">
        <w:tab/>
        <w:t xml:space="preserve">   48.92</w:t>
      </w:r>
    </w:p>
    <w:p w:rsidR="007744EB" w:rsidRPr="00905B89" w:rsidRDefault="007744EB" w:rsidP="007744EB">
      <w:pPr>
        <w:pStyle w:val="PlaceEven"/>
      </w:pPr>
      <w:r w:rsidRPr="00905B89">
        <w:t>8.</w:t>
      </w:r>
      <w:r w:rsidRPr="00905B89">
        <w:tab/>
        <w:t>Lily Hall</w:t>
      </w:r>
      <w:r w:rsidRPr="00905B89">
        <w:tab/>
        <w:t>11</w:t>
      </w:r>
      <w:r w:rsidRPr="00905B89">
        <w:tab/>
        <w:t>North Tyne</w:t>
      </w:r>
      <w:r w:rsidRPr="00905B89">
        <w:tab/>
      </w:r>
      <w:r w:rsidRPr="00905B89">
        <w:tab/>
        <w:t xml:space="preserve"> 1:40.56</w:t>
      </w:r>
      <w:r w:rsidRPr="00905B89">
        <w:tab/>
      </w:r>
      <w:r w:rsidRPr="00905B89">
        <w:tab/>
      </w:r>
      <w:r w:rsidRPr="00905B89">
        <w:tab/>
        <w:t>238</w:t>
      </w:r>
      <w:r w:rsidRPr="00905B89">
        <w:tab/>
      </w:r>
      <w:r w:rsidRPr="00905B89">
        <w:tab/>
        <w:t xml:space="preserve">   47.20</w:t>
      </w:r>
    </w:p>
    <w:p w:rsidR="007744EB" w:rsidRPr="00905B89" w:rsidRDefault="007744EB" w:rsidP="007744EB">
      <w:pPr>
        <w:pStyle w:val="PlaceEven"/>
      </w:pPr>
      <w:r w:rsidRPr="00905B89">
        <w:t>9.</w:t>
      </w:r>
      <w:r w:rsidRPr="00905B89">
        <w:tab/>
        <w:t>Izzy Winter</w:t>
      </w:r>
      <w:r w:rsidRPr="00905B89">
        <w:tab/>
        <w:t>11</w:t>
      </w:r>
      <w:r w:rsidRPr="00905B89">
        <w:tab/>
        <w:t>Newcastle</w:t>
      </w:r>
      <w:r w:rsidRPr="00905B89">
        <w:tab/>
      </w:r>
      <w:r w:rsidRPr="00905B89">
        <w:tab/>
        <w:t xml:space="preserve"> 1:41.13</w:t>
      </w:r>
      <w:r w:rsidRPr="00905B89">
        <w:tab/>
      </w:r>
      <w:r w:rsidRPr="00905B89">
        <w:tab/>
      </w:r>
      <w:r w:rsidRPr="00905B89">
        <w:tab/>
        <w:t>234</w:t>
      </w:r>
      <w:r w:rsidRPr="00905B89">
        <w:tab/>
      </w:r>
      <w:r w:rsidRPr="00905B89">
        <w:tab/>
        <w:t xml:space="preserve">   46.53</w:t>
      </w:r>
    </w:p>
    <w:p w:rsidR="007744EB" w:rsidRPr="00905B89" w:rsidRDefault="007744EB" w:rsidP="007744EB">
      <w:pPr>
        <w:pStyle w:val="PlaceEven"/>
      </w:pPr>
      <w:r w:rsidRPr="00905B89">
        <w:t>10.</w:t>
      </w:r>
      <w:r w:rsidRPr="00905B89">
        <w:tab/>
        <w:t>Lauren Lacy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1:42.19</w:t>
      </w:r>
      <w:r w:rsidRPr="00905B89">
        <w:tab/>
      </w:r>
      <w:r w:rsidRPr="00905B89">
        <w:tab/>
      </w:r>
      <w:r w:rsidRPr="00905B89">
        <w:tab/>
        <w:t>227</w:t>
      </w:r>
      <w:r w:rsidRPr="00905B89">
        <w:tab/>
      </w:r>
      <w:r w:rsidRPr="00905B89">
        <w:tab/>
        <w:t xml:space="preserve">   48.88</w:t>
      </w:r>
    </w:p>
    <w:p w:rsidR="007744EB" w:rsidRPr="00905B89" w:rsidRDefault="007744EB" w:rsidP="007744EB">
      <w:pPr>
        <w:pStyle w:val="PlaceEven"/>
      </w:pPr>
      <w:r w:rsidRPr="00905B89">
        <w:t>11.</w:t>
      </w:r>
      <w:r w:rsidRPr="00905B89">
        <w:tab/>
        <w:t>Hannah Eke</w:t>
      </w:r>
      <w:r w:rsidRPr="00905B89">
        <w:tab/>
        <w:t>11</w:t>
      </w:r>
      <w:r w:rsidRPr="00905B89">
        <w:tab/>
        <w:t>Morpeth</w:t>
      </w:r>
      <w:r w:rsidRPr="00905B89">
        <w:tab/>
      </w:r>
      <w:r w:rsidRPr="00905B89">
        <w:tab/>
        <w:t xml:space="preserve"> 1:42.36</w:t>
      </w:r>
      <w:r w:rsidRPr="00905B89">
        <w:tab/>
      </w:r>
      <w:r w:rsidRPr="00905B89">
        <w:tab/>
      </w:r>
      <w:r w:rsidRPr="00905B89">
        <w:tab/>
        <w:t>226</w:t>
      </w:r>
      <w:r w:rsidRPr="00905B89">
        <w:tab/>
      </w:r>
      <w:r w:rsidRPr="00905B89">
        <w:tab/>
        <w:t xml:space="preserve">   48.53</w:t>
      </w:r>
    </w:p>
    <w:p w:rsidR="007744EB" w:rsidRPr="00905B89" w:rsidRDefault="007744EB" w:rsidP="007744EB">
      <w:pPr>
        <w:pStyle w:val="PlaceEven"/>
      </w:pPr>
      <w:r w:rsidRPr="00905B89">
        <w:t>12.</w:t>
      </w:r>
      <w:r w:rsidRPr="00905B89">
        <w:tab/>
        <w:t>Grace Coffey</w:t>
      </w:r>
      <w:r w:rsidRPr="00905B89">
        <w:tab/>
        <w:t>11</w:t>
      </w:r>
      <w:r w:rsidRPr="00905B89">
        <w:tab/>
        <w:t>Morpeth</w:t>
      </w:r>
      <w:r w:rsidRPr="00905B89">
        <w:tab/>
      </w:r>
      <w:r w:rsidRPr="00905B89">
        <w:tab/>
        <w:t xml:space="preserve"> 1:43.21</w:t>
      </w:r>
      <w:r w:rsidRPr="00905B89">
        <w:tab/>
      </w:r>
      <w:r w:rsidRPr="00905B89">
        <w:tab/>
      </w:r>
      <w:r w:rsidRPr="00905B89">
        <w:tab/>
        <w:t>220</w:t>
      </w:r>
      <w:r w:rsidRPr="00905B89">
        <w:tab/>
      </w:r>
      <w:r w:rsidRPr="00905B89">
        <w:tab/>
        <w:t xml:space="preserve">   50.65</w:t>
      </w:r>
    </w:p>
    <w:p w:rsidR="007744EB" w:rsidRPr="00905B89" w:rsidRDefault="007744EB" w:rsidP="007744EB">
      <w:pPr>
        <w:pStyle w:val="PlaceEven"/>
      </w:pPr>
      <w:r w:rsidRPr="00905B89">
        <w:t>13.</w:t>
      </w:r>
      <w:r w:rsidRPr="00905B89">
        <w:tab/>
        <w:t>Katherine Mooney</w:t>
      </w:r>
      <w:r w:rsidRPr="00905B89">
        <w:tab/>
        <w:t>11</w:t>
      </w:r>
      <w:r w:rsidRPr="00905B89">
        <w:tab/>
        <w:t>Morpeth</w:t>
      </w:r>
      <w:r w:rsidRPr="00905B89">
        <w:tab/>
      </w:r>
      <w:r w:rsidRPr="00905B89">
        <w:tab/>
        <w:t xml:space="preserve"> 1:43.52</w:t>
      </w:r>
      <w:r w:rsidRPr="00905B89">
        <w:tab/>
      </w:r>
      <w:r w:rsidRPr="00905B89">
        <w:tab/>
      </w:r>
      <w:r w:rsidRPr="00905B89">
        <w:tab/>
        <w:t>218</w:t>
      </w:r>
      <w:r w:rsidRPr="00905B89">
        <w:tab/>
      </w:r>
      <w:r w:rsidRPr="00905B89">
        <w:tab/>
        <w:t xml:space="preserve">   48.96</w:t>
      </w:r>
    </w:p>
    <w:p w:rsidR="007744EB" w:rsidRPr="00905B89" w:rsidRDefault="007744EB" w:rsidP="007744EB">
      <w:pPr>
        <w:pStyle w:val="PlaceEven"/>
      </w:pPr>
      <w:r w:rsidRPr="00905B89">
        <w:t>14.</w:t>
      </w:r>
      <w:r w:rsidRPr="00905B89">
        <w:tab/>
        <w:t>Vanessa Chan</w:t>
      </w:r>
      <w:r w:rsidRPr="00905B89">
        <w:tab/>
        <w:t>11</w:t>
      </w:r>
      <w:r w:rsidRPr="00905B89">
        <w:tab/>
        <w:t>Bo Stockton</w:t>
      </w:r>
      <w:r w:rsidRPr="00905B89">
        <w:tab/>
      </w:r>
      <w:r w:rsidRPr="00905B89">
        <w:tab/>
        <w:t xml:space="preserve"> 1:44.76</w:t>
      </w:r>
      <w:r w:rsidRPr="00905B89">
        <w:tab/>
      </w:r>
      <w:r w:rsidRPr="00905B89">
        <w:tab/>
      </w:r>
      <w:r w:rsidRPr="00905B89">
        <w:tab/>
        <w:t>210</w:t>
      </w:r>
      <w:r w:rsidRPr="00905B89">
        <w:tab/>
      </w:r>
      <w:r w:rsidRPr="00905B89">
        <w:tab/>
        <w:t xml:space="preserve">   48.50</w:t>
      </w:r>
    </w:p>
    <w:p w:rsidR="007744EB" w:rsidRPr="00905B89" w:rsidRDefault="007744EB" w:rsidP="007744EB">
      <w:pPr>
        <w:pStyle w:val="PlaceEven"/>
      </w:pPr>
      <w:r w:rsidRPr="00905B89">
        <w:t>15.</w:t>
      </w:r>
      <w:r w:rsidRPr="00905B89">
        <w:tab/>
        <w:t>Kirsten Laverty</w:t>
      </w:r>
      <w:r w:rsidRPr="00905B89">
        <w:tab/>
        <w:t>11</w:t>
      </w:r>
      <w:r w:rsidRPr="00905B89">
        <w:tab/>
        <w:t>North Tyne</w:t>
      </w:r>
      <w:r w:rsidRPr="00905B89">
        <w:tab/>
      </w:r>
      <w:r w:rsidRPr="00905B89">
        <w:tab/>
        <w:t xml:space="preserve"> 1:45.50</w:t>
      </w:r>
      <w:r w:rsidRPr="00905B89">
        <w:tab/>
      </w:r>
      <w:r w:rsidRPr="00905B89">
        <w:tab/>
      </w:r>
      <w:r w:rsidRPr="00905B89">
        <w:tab/>
        <w:t>206</w:t>
      </w:r>
      <w:r w:rsidRPr="00905B89">
        <w:tab/>
      </w:r>
      <w:r w:rsidRPr="00905B89">
        <w:tab/>
        <w:t xml:space="preserve">   50.58</w:t>
      </w:r>
    </w:p>
    <w:p w:rsidR="007744EB" w:rsidRPr="00905B89" w:rsidRDefault="007744EB" w:rsidP="007744EB">
      <w:pPr>
        <w:pStyle w:val="PlaceEven"/>
      </w:pPr>
      <w:r w:rsidRPr="00905B89">
        <w:t>16.</w:t>
      </w:r>
      <w:r w:rsidRPr="00905B89">
        <w:tab/>
        <w:t>Erin Power</w:t>
      </w:r>
      <w:r w:rsidRPr="00905B89">
        <w:tab/>
        <w:t>11</w:t>
      </w:r>
      <w:r w:rsidRPr="00905B89">
        <w:tab/>
        <w:t>Morpeth</w:t>
      </w:r>
      <w:r w:rsidRPr="00905B89">
        <w:tab/>
      </w:r>
      <w:r w:rsidRPr="00905B89">
        <w:tab/>
        <w:t xml:space="preserve"> 2:01.73</w:t>
      </w:r>
      <w:r w:rsidRPr="00905B89">
        <w:tab/>
      </w:r>
      <w:r w:rsidRPr="00905B89">
        <w:tab/>
      </w:r>
      <w:r w:rsidRPr="00905B89">
        <w:tab/>
        <w:t>134</w:t>
      </w:r>
      <w:r w:rsidRPr="00905B89">
        <w:tab/>
      </w:r>
      <w:r w:rsidRPr="00905B89">
        <w:tab/>
        <w:t xml:space="preserve">   57.67</w:t>
      </w:r>
    </w:p>
    <w:p w:rsidR="007744EB" w:rsidRPr="00905B89" w:rsidRDefault="007744EB" w:rsidP="007744EB">
      <w:pPr>
        <w:pStyle w:val="PlaceEven"/>
      </w:pPr>
      <w:r w:rsidRPr="00905B89">
        <w:t>17.</w:t>
      </w:r>
      <w:r w:rsidRPr="00905B89">
        <w:tab/>
        <w:t>Catriona Pascall</w:t>
      </w:r>
      <w:r w:rsidRPr="00905B89">
        <w:tab/>
        <w:t>11</w:t>
      </w:r>
      <w:r w:rsidRPr="00905B89">
        <w:tab/>
        <w:t>Newcastle</w:t>
      </w:r>
      <w:r w:rsidRPr="00905B89">
        <w:tab/>
      </w:r>
      <w:r w:rsidRPr="00905B89">
        <w:tab/>
        <w:t xml:space="preserve"> 2:02.38</w:t>
      </w:r>
      <w:r w:rsidRPr="00905B89">
        <w:tab/>
      </w:r>
      <w:r w:rsidRPr="00905B89">
        <w:tab/>
      </w:r>
      <w:r w:rsidRPr="00905B89">
        <w:tab/>
        <w:t>132</w:t>
      </w:r>
      <w:r w:rsidRPr="00905B89">
        <w:tab/>
      </w:r>
      <w:r w:rsidRPr="00905B89">
        <w:tab/>
        <w:t xml:space="preserve">   52.46</w:t>
      </w:r>
    </w:p>
    <w:p w:rsidR="007744EB" w:rsidRPr="00905B89" w:rsidRDefault="007744EB" w:rsidP="007744EB">
      <w:pPr>
        <w:pStyle w:val="PlaceEven"/>
      </w:pPr>
      <w:r w:rsidRPr="00905B89">
        <w:t xml:space="preserve"> </w:t>
      </w:r>
      <w:r w:rsidRPr="00905B89">
        <w:tab/>
        <w:t>Kimberly White</w:t>
      </w:r>
      <w:r w:rsidRPr="00905B89">
        <w:tab/>
        <w:t>11</w:t>
      </w:r>
      <w:r w:rsidRPr="00905B89">
        <w:tab/>
        <w:t>Washington</w:t>
      </w:r>
      <w:r w:rsidRPr="00905B89">
        <w:tab/>
      </w:r>
      <w:r w:rsidRPr="00905B89">
        <w:tab/>
        <w:t xml:space="preserve">DQ </w:t>
      </w:r>
      <w:r w:rsidRPr="00905B89">
        <w:pgNum/>
      </w:r>
      <w:r w:rsidRPr="00905B89">
        <w:t xml:space="preserve">     </w:t>
      </w:r>
      <w:r w:rsidRPr="00905B89">
        <w:tab/>
      </w:r>
      <w:r w:rsidRPr="00905B89">
        <w:tab/>
      </w:r>
      <w:r w:rsidRPr="00905B89">
        <w:tab/>
      </w:r>
      <w:r w:rsidRPr="00905B89">
        <w:tab/>
      </w:r>
      <w:r w:rsidRPr="00905B89">
        <w:tab/>
      </w:r>
    </w:p>
    <w:p w:rsidR="007744EB" w:rsidRPr="00905B89" w:rsidRDefault="007744EB" w:rsidP="007744EB">
      <w:pPr>
        <w:pStyle w:val="PlaceEven"/>
      </w:pPr>
      <w:r w:rsidRPr="00905B89">
        <w:t xml:space="preserve"> </w:t>
      </w:r>
      <w:r w:rsidRPr="00905B89">
        <w:tab/>
        <w:t>Olivia Katory</w:t>
      </w:r>
      <w:r w:rsidRPr="00905B89">
        <w:tab/>
        <w:t>11</w:t>
      </w:r>
      <w:r w:rsidRPr="00905B89">
        <w:tab/>
        <w:t>Newcastle</w:t>
      </w:r>
      <w:r w:rsidRPr="00905B89">
        <w:tab/>
      </w:r>
      <w:r w:rsidRPr="00905B89">
        <w:tab/>
        <w:t xml:space="preserve">DQ </w:t>
      </w:r>
      <w:r w:rsidRPr="00905B89">
        <w:pgNum/>
      </w:r>
      <w:r w:rsidRPr="00905B89">
        <w:t xml:space="preserve">     </w:t>
      </w:r>
      <w:r w:rsidRPr="00905B89">
        <w:tab/>
      </w:r>
      <w:r w:rsidRPr="00905B89">
        <w:tab/>
      </w:r>
      <w:r w:rsidRPr="00905B89">
        <w:tab/>
      </w:r>
      <w:r w:rsidRPr="00905B89">
        <w:tab/>
      </w:r>
      <w:r w:rsidRPr="00905B89">
        <w:tab/>
      </w:r>
    </w:p>
    <w:p w:rsidR="007744EB" w:rsidRPr="00905B89" w:rsidRDefault="007744EB" w:rsidP="007744EB">
      <w:pPr>
        <w:pStyle w:val="PlaceEven"/>
      </w:pPr>
      <w:r w:rsidRPr="00905B89">
        <w:t xml:space="preserve"> </w:t>
      </w:r>
      <w:r w:rsidRPr="00905B89">
        <w:tab/>
        <w:t>Trinity Stanners</w:t>
      </w:r>
      <w:r w:rsidRPr="00905B89">
        <w:tab/>
        <w:t>11</w:t>
      </w:r>
      <w:r w:rsidRPr="00905B89">
        <w:tab/>
        <w:t>Morpeth</w:t>
      </w:r>
      <w:r w:rsidRPr="00905B89">
        <w:tab/>
      </w:r>
      <w:r w:rsidRPr="00905B89">
        <w:tab/>
        <w:t xml:space="preserve">DQ </w:t>
      </w:r>
      <w:r w:rsidRPr="00905B89">
        <w:pgNum/>
      </w:r>
      <w:r w:rsidRPr="00905B89">
        <w:t xml:space="preserve">     </w:t>
      </w:r>
      <w:r w:rsidRPr="00905B89">
        <w:tab/>
      </w:r>
      <w:r w:rsidRPr="00905B89">
        <w:tab/>
      </w:r>
      <w:r w:rsidRPr="00905B89">
        <w:tab/>
      </w:r>
      <w:r w:rsidRPr="00905B89">
        <w:tab/>
      </w:r>
      <w:r w:rsidRPr="00905B89">
        <w:tab/>
      </w:r>
    </w:p>
    <w:p w:rsidR="007744EB" w:rsidRPr="00905B89" w:rsidRDefault="007744EB" w:rsidP="007744EB">
      <w:pPr>
        <w:pStyle w:val="AgeGroupHeader"/>
      </w:pPr>
      <w:r w:rsidRPr="00905B89">
        <w:t xml:space="preserve">12 Yrs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Pr="00905B89" w:rsidRDefault="007744EB" w:rsidP="007744EB">
      <w:pPr>
        <w:pStyle w:val="PlaceEven"/>
      </w:pPr>
      <w:r w:rsidRPr="00905B89">
        <w:t>1.</w:t>
      </w:r>
      <w:r w:rsidRPr="00905B89">
        <w:tab/>
        <w:t>Erin Donnelly</w:t>
      </w:r>
      <w:r w:rsidRPr="00905B89">
        <w:tab/>
        <w:t>12</w:t>
      </w:r>
      <w:r w:rsidRPr="00905B89">
        <w:tab/>
        <w:t>Bo Stockton</w:t>
      </w:r>
      <w:r w:rsidRPr="00905B89">
        <w:tab/>
      </w:r>
      <w:r w:rsidRPr="00905B89">
        <w:tab/>
        <w:t xml:space="preserve"> 1:28.92</w:t>
      </w:r>
      <w:r w:rsidRPr="00905B89">
        <w:tab/>
      </w:r>
      <w:r w:rsidRPr="00905B89">
        <w:tab/>
      </w:r>
      <w:r w:rsidRPr="00905B89">
        <w:tab/>
        <w:t>344</w:t>
      </w:r>
      <w:r w:rsidRPr="00905B89">
        <w:tab/>
      </w:r>
      <w:r w:rsidRPr="00905B89">
        <w:tab/>
        <w:t xml:space="preserve">   42.90</w:t>
      </w:r>
    </w:p>
    <w:p w:rsidR="007744EB" w:rsidRPr="00905B89" w:rsidRDefault="007744EB" w:rsidP="007744EB">
      <w:pPr>
        <w:pStyle w:val="PlaceEven"/>
      </w:pPr>
      <w:r w:rsidRPr="00905B89">
        <w:t>2.</w:t>
      </w:r>
      <w:r w:rsidRPr="00905B89">
        <w:tab/>
        <w:t>Katie Toomey</w:t>
      </w:r>
      <w:r w:rsidRPr="00905B89">
        <w:tab/>
        <w:t>12</w:t>
      </w:r>
      <w:r w:rsidRPr="00905B89">
        <w:tab/>
        <w:t>Newcastle</w:t>
      </w:r>
      <w:r w:rsidRPr="00905B89">
        <w:tab/>
      </w:r>
      <w:r w:rsidRPr="00905B89">
        <w:tab/>
        <w:t xml:space="preserve"> 1:34.23</w:t>
      </w:r>
      <w:r w:rsidRPr="00905B89">
        <w:tab/>
      </w:r>
      <w:r w:rsidRPr="00905B89">
        <w:tab/>
      </w:r>
      <w:r w:rsidRPr="00905B89">
        <w:tab/>
        <w:t>289</w:t>
      </w:r>
      <w:r w:rsidRPr="00905B89">
        <w:tab/>
      </w:r>
      <w:r w:rsidRPr="00905B89">
        <w:tab/>
        <w:t xml:space="preserve">   44.48</w:t>
      </w:r>
    </w:p>
    <w:p w:rsidR="007744EB" w:rsidRPr="00905B89" w:rsidRDefault="007744EB" w:rsidP="007744EB">
      <w:pPr>
        <w:pStyle w:val="PlaceEven"/>
      </w:pPr>
      <w:r w:rsidRPr="00905B89">
        <w:t>3.</w:t>
      </w:r>
      <w:r w:rsidRPr="00905B89">
        <w:tab/>
        <w:t>Catherine Guo</w:t>
      </w:r>
      <w:r w:rsidRPr="00905B89">
        <w:tab/>
        <w:t>12</w:t>
      </w:r>
      <w:r w:rsidRPr="00905B89">
        <w:tab/>
        <w:t>Bo Stockton</w:t>
      </w:r>
      <w:r w:rsidRPr="00905B89">
        <w:tab/>
      </w:r>
      <w:r w:rsidRPr="00905B89">
        <w:tab/>
        <w:t xml:space="preserve"> 1:37.23</w:t>
      </w:r>
      <w:r w:rsidRPr="00905B89">
        <w:tab/>
      </w:r>
      <w:r w:rsidRPr="00905B89">
        <w:tab/>
      </w:r>
      <w:r w:rsidRPr="00905B89">
        <w:tab/>
        <w:t>263</w:t>
      </w:r>
      <w:r w:rsidRPr="00905B89">
        <w:tab/>
      </w:r>
      <w:r w:rsidRPr="00905B89">
        <w:tab/>
        <w:t xml:space="preserve">   46.19</w:t>
      </w:r>
    </w:p>
    <w:p w:rsidR="007744EB" w:rsidRPr="00905B89" w:rsidRDefault="007744EB" w:rsidP="007744EB">
      <w:pPr>
        <w:pStyle w:val="PlaceEven"/>
      </w:pPr>
      <w:r w:rsidRPr="00905B89">
        <w:t>4.</w:t>
      </w:r>
      <w:r w:rsidRPr="00905B89">
        <w:tab/>
        <w:t>Kayleigh Smith</w:t>
      </w:r>
      <w:r w:rsidRPr="00905B89">
        <w:tab/>
        <w:t>12</w:t>
      </w:r>
      <w:r w:rsidRPr="00905B89">
        <w:tab/>
        <w:t>Bo Stockton</w:t>
      </w:r>
      <w:r w:rsidRPr="00905B89">
        <w:tab/>
      </w:r>
      <w:r w:rsidRPr="00905B89">
        <w:tab/>
        <w:t xml:space="preserve"> 1:39.32</w:t>
      </w:r>
      <w:r w:rsidRPr="00905B89">
        <w:tab/>
      </w:r>
      <w:r w:rsidRPr="00905B89">
        <w:tab/>
      </w:r>
      <w:r w:rsidRPr="00905B89">
        <w:tab/>
        <w:t>247</w:t>
      </w:r>
      <w:r w:rsidRPr="00905B89">
        <w:tab/>
      </w:r>
      <w:r w:rsidRPr="00905B89">
        <w:tab/>
        <w:t xml:space="preserve">   46.81</w:t>
      </w:r>
    </w:p>
    <w:p w:rsidR="007744EB" w:rsidRPr="00905B89" w:rsidRDefault="007744EB" w:rsidP="007744EB">
      <w:pPr>
        <w:pStyle w:val="AgeGroupHeader"/>
      </w:pPr>
      <w:r w:rsidRPr="00905B89">
        <w:t xml:space="preserve">13 Yrs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Pr="00905B89" w:rsidRDefault="007744EB" w:rsidP="007744EB">
      <w:pPr>
        <w:pStyle w:val="PlaceEven"/>
      </w:pPr>
      <w:r w:rsidRPr="00905B89">
        <w:t>1.</w:t>
      </w:r>
      <w:r w:rsidRPr="00905B89">
        <w:tab/>
        <w:t>Rebecca Hall</w:t>
      </w:r>
      <w:r w:rsidRPr="00905B89">
        <w:tab/>
        <w:t>13</w:t>
      </w:r>
      <w:r w:rsidRPr="00905B89">
        <w:tab/>
        <w:t>Sedgefield</w:t>
      </w:r>
      <w:r w:rsidRPr="00905B89">
        <w:tab/>
      </w:r>
      <w:r w:rsidRPr="00905B89">
        <w:tab/>
        <w:t xml:space="preserve"> 1:21.93</w:t>
      </w:r>
      <w:r w:rsidRPr="00905B89">
        <w:tab/>
      </w:r>
      <w:r w:rsidRPr="00905B89">
        <w:tab/>
      </w:r>
      <w:r w:rsidRPr="00905B89">
        <w:tab/>
        <w:t>440</w:t>
      </w:r>
      <w:r w:rsidRPr="00905B89">
        <w:tab/>
      </w:r>
      <w:r w:rsidRPr="00905B89">
        <w:tab/>
        <w:t xml:space="preserve">   39.15</w:t>
      </w:r>
    </w:p>
    <w:p w:rsidR="007744EB" w:rsidRPr="00905B89" w:rsidRDefault="007744EB" w:rsidP="007744EB">
      <w:pPr>
        <w:pStyle w:val="PlaceEven"/>
      </w:pPr>
      <w:r w:rsidRPr="00905B89">
        <w:t>2.</w:t>
      </w:r>
      <w:r w:rsidRPr="00905B89">
        <w:tab/>
        <w:t>Emily Wade</w:t>
      </w:r>
      <w:r w:rsidRPr="00905B89">
        <w:tab/>
        <w:t>13</w:t>
      </w:r>
      <w:r w:rsidRPr="00905B89">
        <w:tab/>
        <w:t>Bo Stockton</w:t>
      </w:r>
      <w:r w:rsidRPr="00905B89">
        <w:tab/>
      </w:r>
      <w:r w:rsidRPr="00905B89">
        <w:tab/>
        <w:t xml:space="preserve"> 1:24.87</w:t>
      </w:r>
      <w:r w:rsidRPr="00905B89">
        <w:tab/>
      </w:r>
      <w:r w:rsidRPr="00905B89">
        <w:tab/>
      </w:r>
      <w:r w:rsidRPr="00905B89">
        <w:tab/>
        <w:t>396</w:t>
      </w:r>
      <w:r w:rsidRPr="00905B89">
        <w:tab/>
      </w:r>
      <w:r w:rsidRPr="00905B89">
        <w:tab/>
        <w:t xml:space="preserve">   40.70</w:t>
      </w:r>
    </w:p>
    <w:p w:rsidR="007744EB" w:rsidRPr="00905B89" w:rsidRDefault="007744EB" w:rsidP="007744EB">
      <w:pPr>
        <w:pStyle w:val="PlaceEven"/>
      </w:pPr>
      <w:r w:rsidRPr="00905B89">
        <w:t>3.</w:t>
      </w:r>
      <w:r w:rsidRPr="00905B89">
        <w:tab/>
        <w:t>Laura McCluskey</w:t>
      </w:r>
      <w:r w:rsidRPr="00905B89">
        <w:tab/>
        <w:t>13</w:t>
      </w:r>
      <w:r w:rsidRPr="00905B89">
        <w:tab/>
        <w:t>Bo Stockton</w:t>
      </w:r>
      <w:r w:rsidRPr="00905B89">
        <w:tab/>
      </w:r>
      <w:r w:rsidRPr="00905B89">
        <w:tab/>
        <w:t xml:space="preserve"> 1:25.77</w:t>
      </w:r>
      <w:r w:rsidRPr="00905B89">
        <w:tab/>
      </w:r>
      <w:r w:rsidRPr="00905B89">
        <w:tab/>
      </w:r>
      <w:r w:rsidRPr="00905B89">
        <w:tab/>
        <w:t>384</w:t>
      </w:r>
      <w:r w:rsidRPr="00905B89">
        <w:tab/>
      </w:r>
      <w:r w:rsidRPr="00905B89">
        <w:tab/>
        <w:t xml:space="preserve">   39.78</w:t>
      </w:r>
    </w:p>
    <w:p w:rsidR="007744EB" w:rsidRPr="00905B89" w:rsidRDefault="007744EB" w:rsidP="007744EB">
      <w:pPr>
        <w:pStyle w:val="PlaceEven"/>
      </w:pPr>
      <w:r w:rsidRPr="00905B89">
        <w:t>4.</w:t>
      </w:r>
      <w:r w:rsidRPr="00905B89">
        <w:tab/>
        <w:t>Rebecca Elliott</w:t>
      </w:r>
      <w:r w:rsidRPr="00905B89">
        <w:tab/>
        <w:t>13</w:t>
      </w:r>
      <w:r w:rsidRPr="00905B89">
        <w:tab/>
        <w:t>North Tyne</w:t>
      </w:r>
      <w:r w:rsidRPr="00905B89">
        <w:tab/>
      </w:r>
      <w:r w:rsidRPr="00905B89">
        <w:tab/>
        <w:t xml:space="preserve"> 1:27.66</w:t>
      </w:r>
      <w:r w:rsidRPr="00905B89">
        <w:tab/>
      </w:r>
      <w:r w:rsidRPr="00905B89">
        <w:tab/>
      </w:r>
      <w:r w:rsidRPr="00905B89">
        <w:tab/>
        <w:t>360</w:t>
      </w:r>
      <w:r w:rsidRPr="00905B89">
        <w:tab/>
      </w:r>
      <w:r w:rsidRPr="00905B89">
        <w:tab/>
        <w:t xml:space="preserve">   42.18</w:t>
      </w:r>
    </w:p>
    <w:p w:rsidR="007744EB" w:rsidRPr="00905B89" w:rsidRDefault="007744EB" w:rsidP="007744EB">
      <w:pPr>
        <w:pStyle w:val="PlaceEven"/>
      </w:pPr>
      <w:r w:rsidRPr="00905B89">
        <w:t>5.</w:t>
      </w:r>
      <w:r w:rsidRPr="00905B89">
        <w:tab/>
        <w:t>Emily Coverdale</w:t>
      </w:r>
      <w:r w:rsidRPr="00905B89">
        <w:tab/>
        <w:t>13</w:t>
      </w:r>
      <w:r w:rsidRPr="00905B89">
        <w:tab/>
        <w:t>Newcastle</w:t>
      </w:r>
      <w:r w:rsidRPr="00905B89">
        <w:tab/>
      </w:r>
      <w:r w:rsidRPr="00905B89">
        <w:tab/>
        <w:t xml:space="preserve"> 1:30.21</w:t>
      </w:r>
      <w:r w:rsidRPr="00905B89">
        <w:tab/>
      </w:r>
      <w:r w:rsidRPr="00905B89">
        <w:tab/>
      </w:r>
      <w:r w:rsidRPr="00905B89">
        <w:tab/>
        <w:t>330</w:t>
      </w:r>
      <w:r w:rsidRPr="00905B89">
        <w:tab/>
      </w:r>
      <w:r w:rsidRPr="00905B89">
        <w:tab/>
        <w:t xml:space="preserve">   42.99</w:t>
      </w:r>
    </w:p>
    <w:p w:rsidR="007744EB" w:rsidRPr="00905B89" w:rsidRDefault="007744EB" w:rsidP="007744EB">
      <w:pPr>
        <w:pStyle w:val="PlaceEven"/>
      </w:pPr>
      <w:r w:rsidRPr="00905B89">
        <w:t>6.</w:t>
      </w:r>
      <w:r w:rsidRPr="00905B89">
        <w:tab/>
        <w:t>Katie Parkin</w:t>
      </w:r>
      <w:r w:rsidRPr="00905B89">
        <w:tab/>
        <w:t>13</w:t>
      </w:r>
      <w:r w:rsidRPr="00905B89">
        <w:tab/>
        <w:t>Bo Stockton</w:t>
      </w:r>
      <w:r w:rsidRPr="00905B89">
        <w:tab/>
      </w:r>
      <w:r w:rsidRPr="00905B89">
        <w:tab/>
        <w:t xml:space="preserve"> 1:33.17</w:t>
      </w:r>
      <w:r w:rsidRPr="00905B89">
        <w:tab/>
      </w:r>
      <w:r w:rsidRPr="00905B89">
        <w:tab/>
      </w:r>
      <w:r w:rsidRPr="00905B89">
        <w:tab/>
        <w:t>299</w:t>
      </w:r>
      <w:r w:rsidRPr="00905B89">
        <w:tab/>
      </w:r>
      <w:r w:rsidRPr="00905B89">
        <w:tab/>
        <w:t xml:space="preserve">   43.54</w:t>
      </w:r>
    </w:p>
    <w:p w:rsidR="007744EB" w:rsidRPr="00905B89" w:rsidRDefault="007744EB" w:rsidP="007744EB">
      <w:pPr>
        <w:pStyle w:val="PlaceEven"/>
      </w:pPr>
      <w:r w:rsidRPr="00905B89">
        <w:t>7.</w:t>
      </w:r>
      <w:r w:rsidRPr="00905B89">
        <w:tab/>
        <w:t>Catherine Arrol</w:t>
      </w:r>
      <w:r w:rsidRPr="00905B89">
        <w:tab/>
        <w:t>13</w:t>
      </w:r>
      <w:r w:rsidRPr="00905B89">
        <w:tab/>
        <w:t>Bo Stockton</w:t>
      </w:r>
      <w:r w:rsidRPr="00905B89">
        <w:tab/>
      </w:r>
      <w:r w:rsidRPr="00905B89">
        <w:tab/>
        <w:t xml:space="preserve"> 1:34.16</w:t>
      </w:r>
      <w:r w:rsidRPr="00905B89">
        <w:tab/>
      </w:r>
      <w:r w:rsidRPr="00905B89">
        <w:tab/>
      </w:r>
      <w:r w:rsidRPr="00905B89">
        <w:tab/>
        <w:t>290</w:t>
      </w:r>
      <w:r w:rsidRPr="00905B89">
        <w:tab/>
      </w:r>
      <w:r w:rsidRPr="00905B89">
        <w:tab/>
        <w:t xml:space="preserve">   45.09</w:t>
      </w:r>
    </w:p>
    <w:p w:rsidR="007744EB" w:rsidRPr="00905B89" w:rsidRDefault="007744EB" w:rsidP="007744EB">
      <w:pPr>
        <w:pStyle w:val="PlaceEven"/>
      </w:pPr>
      <w:r w:rsidRPr="00905B89">
        <w:t>8.</w:t>
      </w:r>
      <w:r w:rsidRPr="00905B89">
        <w:tab/>
        <w:t>Lara Tulip</w:t>
      </w:r>
      <w:r w:rsidRPr="00905B89">
        <w:tab/>
        <w:t>13</w:t>
      </w:r>
      <w:r w:rsidRPr="00905B89">
        <w:tab/>
        <w:t>North Tyne</w:t>
      </w:r>
      <w:r w:rsidRPr="00905B89">
        <w:tab/>
      </w:r>
      <w:r w:rsidRPr="00905B89">
        <w:tab/>
        <w:t xml:space="preserve"> 1:35.00</w:t>
      </w:r>
      <w:r w:rsidRPr="00905B89">
        <w:tab/>
      </w:r>
      <w:r w:rsidRPr="00905B89">
        <w:tab/>
      </w:r>
      <w:r w:rsidRPr="00905B89">
        <w:tab/>
        <w:t>282</w:t>
      </w:r>
      <w:r w:rsidRPr="00905B89">
        <w:tab/>
      </w:r>
      <w:r w:rsidRPr="00905B89">
        <w:tab/>
        <w:t xml:space="preserve">   45.86</w:t>
      </w:r>
    </w:p>
    <w:p w:rsidR="007744EB" w:rsidRPr="00905B89" w:rsidRDefault="007744EB" w:rsidP="007744EB">
      <w:pPr>
        <w:pStyle w:val="PlaceEven"/>
      </w:pPr>
      <w:r w:rsidRPr="00905B89">
        <w:t>9.</w:t>
      </w:r>
      <w:r w:rsidRPr="00905B89">
        <w:tab/>
        <w:t>Ella Blythen</w:t>
      </w:r>
      <w:r w:rsidRPr="00905B89">
        <w:tab/>
        <w:t>13</w:t>
      </w:r>
      <w:r w:rsidRPr="00905B89">
        <w:tab/>
        <w:t>Boldon</w:t>
      </w:r>
      <w:r w:rsidRPr="00905B89">
        <w:tab/>
      </w:r>
      <w:r w:rsidRPr="00905B89">
        <w:tab/>
        <w:t xml:space="preserve"> 1:35.09</w:t>
      </w:r>
      <w:r w:rsidRPr="00905B89">
        <w:tab/>
      </w:r>
      <w:r w:rsidRPr="00905B89">
        <w:tab/>
      </w:r>
      <w:r w:rsidRPr="00905B89">
        <w:tab/>
        <w:t>282</w:t>
      </w:r>
      <w:r w:rsidRPr="00905B89">
        <w:tab/>
      </w:r>
      <w:r w:rsidRPr="00905B89">
        <w:tab/>
        <w:t xml:space="preserve">   45.01</w:t>
      </w:r>
    </w:p>
    <w:p w:rsidR="007744EB" w:rsidRPr="00905B89" w:rsidRDefault="007744EB" w:rsidP="007744EB">
      <w:pPr>
        <w:pStyle w:val="PlaceEven"/>
      </w:pPr>
      <w:r w:rsidRPr="00905B89">
        <w:t>10.</w:t>
      </w:r>
      <w:r w:rsidRPr="00905B89">
        <w:tab/>
        <w:t>Chloe Simpson</w:t>
      </w:r>
      <w:r w:rsidRPr="00905B89">
        <w:tab/>
        <w:t>13</w:t>
      </w:r>
      <w:r w:rsidRPr="00905B89">
        <w:tab/>
        <w:t>Newcastle</w:t>
      </w:r>
      <w:r w:rsidRPr="00905B89">
        <w:tab/>
      </w:r>
      <w:r w:rsidRPr="00905B89">
        <w:tab/>
        <w:t xml:space="preserve"> 1:46.32</w:t>
      </w:r>
      <w:r w:rsidRPr="00905B89">
        <w:tab/>
      </w:r>
      <w:r w:rsidRPr="00905B89">
        <w:tab/>
      </w:r>
      <w:r w:rsidRPr="00905B89">
        <w:tab/>
        <w:t>201</w:t>
      </w:r>
      <w:r w:rsidRPr="00905B89">
        <w:tab/>
      </w:r>
      <w:r w:rsidRPr="00905B89">
        <w:tab/>
        <w:t xml:space="preserve">   50.04</w:t>
      </w:r>
    </w:p>
    <w:p w:rsidR="007744EB" w:rsidRPr="00905B89" w:rsidRDefault="007744EB" w:rsidP="007744EB">
      <w:pPr>
        <w:pStyle w:val="PlaceEven"/>
      </w:pPr>
      <w:r w:rsidRPr="00905B89">
        <w:t>11.</w:t>
      </w:r>
      <w:r w:rsidRPr="00905B89">
        <w:tab/>
        <w:t>Amy Gandy</w:t>
      </w:r>
      <w:r w:rsidRPr="00905B89">
        <w:tab/>
        <w:t>13</w:t>
      </w:r>
      <w:r w:rsidRPr="00905B89">
        <w:tab/>
        <w:t>Boldon</w:t>
      </w:r>
      <w:r w:rsidRPr="00905B89">
        <w:tab/>
      </w:r>
      <w:r w:rsidRPr="00905B89">
        <w:tab/>
        <w:t xml:space="preserve"> 1:54.60</w:t>
      </w:r>
      <w:r w:rsidRPr="00905B89">
        <w:tab/>
      </w:r>
      <w:r w:rsidRPr="00905B89">
        <w:tab/>
      </w:r>
      <w:r w:rsidRPr="00905B89">
        <w:tab/>
        <w:t>161</w:t>
      </w:r>
      <w:r w:rsidRPr="00905B89">
        <w:tab/>
      </w:r>
      <w:r w:rsidRPr="00905B89">
        <w:tab/>
        <w:t xml:space="preserve">   54.11</w:t>
      </w:r>
    </w:p>
    <w:p w:rsidR="007744EB" w:rsidRPr="00905B89" w:rsidRDefault="007744EB" w:rsidP="007744EB">
      <w:pPr>
        <w:pStyle w:val="PlaceEven"/>
      </w:pPr>
      <w:r w:rsidRPr="00905B89">
        <w:t>12.</w:t>
      </w:r>
      <w:r w:rsidRPr="00905B89">
        <w:tab/>
        <w:t>Sophie Gandy</w:t>
      </w:r>
      <w:r w:rsidRPr="00905B89">
        <w:tab/>
        <w:t>13</w:t>
      </w:r>
      <w:r w:rsidRPr="00905B89">
        <w:tab/>
        <w:t>Boldon</w:t>
      </w:r>
      <w:r w:rsidRPr="00905B89">
        <w:tab/>
      </w:r>
      <w:r w:rsidRPr="00905B89">
        <w:tab/>
        <w:t xml:space="preserve"> 1:58.66</w:t>
      </w:r>
      <w:r w:rsidRPr="00905B89">
        <w:tab/>
      </w:r>
      <w:r w:rsidRPr="00905B89">
        <w:tab/>
      </w:r>
      <w:r w:rsidRPr="00905B89">
        <w:tab/>
        <w:t>145</w:t>
      </w:r>
      <w:r w:rsidRPr="00905B89">
        <w:tab/>
      </w:r>
      <w:r w:rsidRPr="00905B89">
        <w:tab/>
        <w:t xml:space="preserve">   57.38</w:t>
      </w:r>
    </w:p>
    <w:p w:rsidR="007744EB" w:rsidRPr="00905B89" w:rsidRDefault="007744EB" w:rsidP="007744EB">
      <w:pPr>
        <w:pStyle w:val="AgeGroupHeader"/>
      </w:pPr>
      <w:r w:rsidRPr="00905B89">
        <w:t xml:space="preserve">14 Yrs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Pr="00905B89" w:rsidRDefault="007744EB" w:rsidP="007744EB">
      <w:pPr>
        <w:pStyle w:val="PlaceEven"/>
      </w:pPr>
      <w:r w:rsidRPr="00905B89">
        <w:t>1.</w:t>
      </w:r>
      <w:r w:rsidRPr="00905B89">
        <w:tab/>
        <w:t>Elizabeth Moor</w:t>
      </w:r>
      <w:r w:rsidRPr="00905B89">
        <w:tab/>
        <w:t>14</w:t>
      </w:r>
      <w:r w:rsidRPr="00905B89">
        <w:tab/>
        <w:t>Newcastle</w:t>
      </w:r>
      <w:r w:rsidRPr="00905B89">
        <w:tab/>
      </w:r>
      <w:r w:rsidRPr="00905B89">
        <w:tab/>
        <w:t xml:space="preserve"> 1:28.66</w:t>
      </w:r>
      <w:r w:rsidRPr="00905B89">
        <w:tab/>
      </w:r>
      <w:r w:rsidRPr="00905B89">
        <w:tab/>
      </w:r>
      <w:r w:rsidRPr="00905B89">
        <w:tab/>
        <w:t>347</w:t>
      </w:r>
      <w:r w:rsidRPr="00905B89">
        <w:tab/>
      </w:r>
      <w:r w:rsidRPr="00905B89">
        <w:tab/>
        <w:t xml:space="preserve">   41.95</w:t>
      </w:r>
    </w:p>
    <w:p w:rsidR="007744EB" w:rsidRPr="00905B89" w:rsidRDefault="007744EB" w:rsidP="007744EB">
      <w:pPr>
        <w:pStyle w:val="PlaceEven"/>
      </w:pPr>
      <w:r w:rsidRPr="00905B89">
        <w:t>2.</w:t>
      </w:r>
      <w:r w:rsidRPr="00905B89">
        <w:tab/>
        <w:t>Abigail Openshaw</w:t>
      </w:r>
      <w:r w:rsidRPr="00905B89">
        <w:tab/>
        <w:t>14</w:t>
      </w:r>
      <w:r w:rsidRPr="00905B89">
        <w:tab/>
        <w:t>Washington</w:t>
      </w:r>
      <w:r w:rsidRPr="00905B89">
        <w:tab/>
      </w:r>
      <w:r w:rsidRPr="00905B89">
        <w:tab/>
        <w:t xml:space="preserve"> 1:35.94</w:t>
      </w:r>
      <w:r w:rsidRPr="00905B89">
        <w:tab/>
      </w:r>
      <w:r w:rsidRPr="00905B89">
        <w:tab/>
      </w:r>
      <w:r w:rsidRPr="00905B89">
        <w:tab/>
        <w:t>274</w:t>
      </w:r>
      <w:r w:rsidRPr="00905B89">
        <w:tab/>
      </w:r>
      <w:r w:rsidRPr="00905B89">
        <w:tab/>
        <w:t xml:space="preserve">   46.25</w:t>
      </w:r>
    </w:p>
    <w:p w:rsidR="007744EB" w:rsidRPr="00905B89" w:rsidRDefault="007744EB" w:rsidP="007744EB">
      <w:pPr>
        <w:pStyle w:val="AgeGroupHeader"/>
      </w:pPr>
      <w:r w:rsidRPr="00905B89">
        <w:t xml:space="preserve">15 Yrs/Over </w:t>
      </w:r>
      <w:r>
        <w:t>Age Group</w:t>
      </w:r>
      <w:r w:rsidRPr="00905B89">
        <w:t xml:space="preserve"> - Full Results</w:t>
      </w:r>
    </w:p>
    <w:p w:rsidR="007744EB" w:rsidRPr="00905B89" w:rsidRDefault="007744EB" w:rsidP="007744EB">
      <w:pPr>
        <w:pStyle w:val="PlaceHeader"/>
      </w:pPr>
      <w:r>
        <w:t>Place</w:t>
      </w:r>
      <w:r w:rsidRPr="00905B89">
        <w:tab/>
        <w:t>Name</w:t>
      </w:r>
      <w:r w:rsidRPr="00905B89">
        <w:tab/>
        <w:t>AaD</w:t>
      </w:r>
      <w:r w:rsidRPr="00905B89">
        <w:tab/>
        <w:t>Club</w:t>
      </w:r>
      <w:r w:rsidRPr="00905B89">
        <w:tab/>
      </w:r>
      <w:r w:rsidRPr="00905B89">
        <w:tab/>
        <w:t>Time</w:t>
      </w:r>
      <w:r w:rsidRPr="00905B89">
        <w:tab/>
      </w:r>
      <w:r w:rsidRPr="00905B89">
        <w:tab/>
      </w:r>
      <w:r w:rsidRPr="00905B89">
        <w:tab/>
        <w:t>FINA Pt</w:t>
      </w:r>
      <w:r w:rsidRPr="00905B89">
        <w:tab/>
      </w:r>
      <w:r w:rsidRPr="00905B89">
        <w:tab/>
        <w:t>50</w:t>
      </w:r>
    </w:p>
    <w:p w:rsidR="007744EB" w:rsidRDefault="007744EB" w:rsidP="007744EB">
      <w:pPr>
        <w:pStyle w:val="PlaceEven"/>
      </w:pPr>
      <w:r w:rsidRPr="00905B89">
        <w:t>1.</w:t>
      </w:r>
      <w:r w:rsidRPr="00905B89">
        <w:tab/>
        <w:t>Chloe Gilhooley</w:t>
      </w:r>
      <w:r w:rsidRPr="00905B89">
        <w:tab/>
        <w:t>15</w:t>
      </w:r>
      <w:r w:rsidRPr="00905B89">
        <w:tab/>
        <w:t>Bo Stockton</w:t>
      </w:r>
      <w:r w:rsidRPr="00905B89">
        <w:tab/>
      </w:r>
      <w:r w:rsidRPr="00905B89">
        <w:tab/>
        <w:t xml:space="preserve"> 1:25.34</w:t>
      </w:r>
      <w:r w:rsidRPr="00905B89">
        <w:tab/>
      </w:r>
      <w:r w:rsidRPr="00905B89">
        <w:tab/>
      </w:r>
      <w:r w:rsidRPr="00905B89">
        <w:tab/>
        <w:t>390</w:t>
      </w:r>
      <w:r w:rsidRPr="00905B89">
        <w:tab/>
      </w:r>
      <w:r w:rsidRPr="00905B89">
        <w:tab/>
        <w:t xml:space="preserve">   40.91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DB10F1" w:rsidRDefault="007744EB" w:rsidP="007744EB">
      <w:pPr>
        <w:pStyle w:val="EventHeader"/>
      </w:pPr>
      <w:r>
        <w:t>EVENT</w:t>
      </w:r>
      <w:r w:rsidRPr="00DB10F1">
        <w:t xml:space="preserve"> 6 Boys 10 Yrs/Over 100m Backstroke   </w:t>
      </w:r>
    </w:p>
    <w:p w:rsidR="007744EB" w:rsidRPr="00DB10F1" w:rsidRDefault="007744EB" w:rsidP="007744EB">
      <w:pPr>
        <w:pStyle w:val="AgeGroupHeader"/>
      </w:pPr>
      <w:r w:rsidRPr="00DB10F1">
        <w:t xml:space="preserve">10 Yrs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Nathan Magnone</w:t>
      </w:r>
      <w:r w:rsidRPr="00DB10F1">
        <w:tab/>
        <w:t>10</w:t>
      </w:r>
      <w:r w:rsidRPr="00DB10F1">
        <w:tab/>
        <w:t>Bo Stockton</w:t>
      </w:r>
      <w:r w:rsidRPr="00DB10F1">
        <w:tab/>
      </w:r>
      <w:r w:rsidRPr="00DB10F1">
        <w:tab/>
        <w:t xml:space="preserve"> 1:33.50</w:t>
      </w:r>
      <w:r w:rsidRPr="00DB10F1">
        <w:tab/>
      </w:r>
      <w:r w:rsidRPr="00DB10F1">
        <w:tab/>
      </w:r>
      <w:r w:rsidRPr="00DB10F1">
        <w:tab/>
        <w:t>143</w:t>
      </w:r>
      <w:r w:rsidRPr="00DB10F1">
        <w:tab/>
      </w:r>
      <w:r w:rsidRPr="00DB10F1">
        <w:tab/>
        <w:t xml:space="preserve">   45.47</w:t>
      </w:r>
    </w:p>
    <w:p w:rsidR="007744EB" w:rsidRPr="00DB10F1" w:rsidRDefault="007744EB" w:rsidP="007744EB">
      <w:pPr>
        <w:pStyle w:val="AgeGroupHeader"/>
      </w:pPr>
      <w:r w:rsidRPr="00DB10F1">
        <w:t xml:space="preserve">11 Yrs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Jacob Papple</w:t>
      </w:r>
      <w:r w:rsidRPr="00DB10F1">
        <w:tab/>
        <w:t>11</w:t>
      </w:r>
      <w:r w:rsidRPr="00DB10F1">
        <w:tab/>
        <w:t>Bo Stockton</w:t>
      </w:r>
      <w:r w:rsidRPr="00DB10F1">
        <w:tab/>
      </w:r>
      <w:r w:rsidRPr="00DB10F1">
        <w:tab/>
        <w:t xml:space="preserve"> 1:16.88</w:t>
      </w:r>
      <w:r w:rsidRPr="00DB10F1">
        <w:tab/>
      </w:r>
      <w:r w:rsidRPr="00DB10F1">
        <w:tab/>
      </w:r>
      <w:r w:rsidRPr="00DB10F1">
        <w:tab/>
        <w:t>257</w:t>
      </w:r>
      <w:r w:rsidRPr="00DB10F1">
        <w:tab/>
      </w:r>
      <w:r w:rsidRPr="00DB10F1">
        <w:tab/>
        <w:t xml:space="preserve">   37.70</w:t>
      </w:r>
    </w:p>
    <w:p w:rsidR="007744EB" w:rsidRPr="00DB10F1" w:rsidRDefault="007744EB" w:rsidP="007744EB">
      <w:pPr>
        <w:pStyle w:val="PlaceEven"/>
      </w:pPr>
      <w:r w:rsidRPr="00DB10F1">
        <w:t>2.</w:t>
      </w:r>
      <w:r w:rsidRPr="00DB10F1">
        <w:tab/>
        <w:t>James Newell</w:t>
      </w:r>
      <w:r w:rsidRPr="00DB10F1">
        <w:tab/>
        <w:t>11</w:t>
      </w:r>
      <w:r w:rsidRPr="00DB10F1">
        <w:tab/>
        <w:t>Bo Stockton</w:t>
      </w:r>
      <w:r w:rsidRPr="00DB10F1">
        <w:tab/>
      </w:r>
      <w:r w:rsidRPr="00DB10F1">
        <w:tab/>
        <w:t xml:space="preserve"> 1:17.55</w:t>
      </w:r>
      <w:r w:rsidRPr="00DB10F1">
        <w:tab/>
      </w:r>
      <w:r w:rsidRPr="00DB10F1">
        <w:tab/>
      </w:r>
      <w:r w:rsidRPr="00DB10F1">
        <w:tab/>
        <w:t>251</w:t>
      </w:r>
      <w:r w:rsidRPr="00DB10F1">
        <w:tab/>
      </w:r>
      <w:r w:rsidRPr="00DB10F1">
        <w:tab/>
        <w:t xml:space="preserve">   37.27</w:t>
      </w:r>
    </w:p>
    <w:p w:rsidR="007744EB" w:rsidRPr="00DB10F1" w:rsidRDefault="007744EB" w:rsidP="007744EB">
      <w:pPr>
        <w:pStyle w:val="PlaceEven"/>
      </w:pPr>
      <w:r w:rsidRPr="00DB10F1">
        <w:t>3.</w:t>
      </w:r>
      <w:r w:rsidRPr="00DB10F1">
        <w:tab/>
        <w:t>Isaac Ripley</w:t>
      </w:r>
      <w:r w:rsidRPr="00DB10F1">
        <w:tab/>
        <w:t>11</w:t>
      </w:r>
      <w:r w:rsidRPr="00DB10F1">
        <w:tab/>
        <w:t>Bo Stockton</w:t>
      </w:r>
      <w:r w:rsidRPr="00DB10F1">
        <w:tab/>
      </w:r>
      <w:r w:rsidRPr="00DB10F1">
        <w:tab/>
        <w:t xml:space="preserve"> 1:22.79</w:t>
      </w:r>
      <w:r w:rsidRPr="00DB10F1">
        <w:tab/>
      </w:r>
      <w:r w:rsidRPr="00DB10F1">
        <w:tab/>
      </w:r>
      <w:r w:rsidRPr="00DB10F1">
        <w:tab/>
        <w:t>206</w:t>
      </w:r>
      <w:r w:rsidRPr="00DB10F1">
        <w:tab/>
      </w:r>
      <w:r w:rsidRPr="00DB10F1">
        <w:tab/>
        <w:t xml:space="preserve">   40.09</w:t>
      </w:r>
    </w:p>
    <w:p w:rsidR="007744EB" w:rsidRPr="00DB10F1" w:rsidRDefault="007744EB" w:rsidP="007744EB">
      <w:pPr>
        <w:pStyle w:val="PlaceEven"/>
      </w:pPr>
      <w:r w:rsidRPr="00DB10F1">
        <w:t>4.</w:t>
      </w:r>
      <w:r w:rsidRPr="00DB10F1">
        <w:tab/>
        <w:t>Callum Atkinson</w:t>
      </w:r>
      <w:r w:rsidRPr="00DB10F1">
        <w:tab/>
        <w:t>11</w:t>
      </w:r>
      <w:r w:rsidRPr="00DB10F1">
        <w:tab/>
        <w:t>Newcastle</w:t>
      </w:r>
      <w:r w:rsidRPr="00DB10F1">
        <w:tab/>
      </w:r>
      <w:r w:rsidRPr="00DB10F1">
        <w:tab/>
        <w:t xml:space="preserve"> 1:32.70</w:t>
      </w:r>
      <w:r w:rsidRPr="00DB10F1">
        <w:tab/>
      </w:r>
      <w:r w:rsidRPr="00DB10F1">
        <w:tab/>
      </w:r>
      <w:r w:rsidRPr="00DB10F1">
        <w:tab/>
        <w:t>147</w:t>
      </w:r>
      <w:r w:rsidRPr="00DB10F1">
        <w:tab/>
      </w:r>
      <w:r w:rsidRPr="00DB10F1">
        <w:tab/>
        <w:t xml:space="preserve">   42.84</w:t>
      </w:r>
    </w:p>
    <w:p w:rsidR="007744EB" w:rsidRPr="00DB10F1" w:rsidRDefault="007744EB" w:rsidP="007744EB">
      <w:pPr>
        <w:pStyle w:val="PlaceEven"/>
      </w:pPr>
      <w:r w:rsidRPr="00DB10F1">
        <w:t xml:space="preserve"> </w:t>
      </w:r>
      <w:r w:rsidRPr="00DB10F1">
        <w:tab/>
        <w:t>Alfie Scott</w:t>
      </w:r>
      <w:r w:rsidRPr="00DB10F1">
        <w:tab/>
        <w:t>11</w:t>
      </w:r>
      <w:r w:rsidRPr="00DB10F1">
        <w:tab/>
        <w:t>Newcastle</w:t>
      </w:r>
      <w:r w:rsidRPr="00DB10F1">
        <w:tab/>
      </w:r>
      <w:r w:rsidRPr="00DB10F1">
        <w:tab/>
        <w:t xml:space="preserve">DQ </w:t>
      </w:r>
      <w:r w:rsidRPr="00DB10F1">
        <w:pgNum/>
      </w:r>
      <w:r w:rsidRPr="00DB10F1">
        <w:t xml:space="preserve">     </w:t>
      </w:r>
      <w:r w:rsidRPr="00DB10F1">
        <w:tab/>
      </w:r>
      <w:r w:rsidRPr="00DB10F1">
        <w:tab/>
      </w:r>
      <w:r w:rsidRPr="00DB10F1">
        <w:tab/>
      </w:r>
      <w:r w:rsidRPr="00DB10F1">
        <w:tab/>
      </w:r>
      <w:r w:rsidRPr="00DB10F1">
        <w:tab/>
      </w:r>
    </w:p>
    <w:p w:rsidR="007744EB" w:rsidRPr="00DB10F1" w:rsidRDefault="007744EB" w:rsidP="007744EB">
      <w:pPr>
        <w:pStyle w:val="AgeGroupHeader"/>
      </w:pPr>
      <w:r w:rsidRPr="00DB10F1">
        <w:t xml:space="preserve">12 Yrs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George Legge</w:t>
      </w:r>
      <w:r w:rsidRPr="00DB10F1">
        <w:tab/>
        <w:t>12</w:t>
      </w:r>
      <w:r w:rsidRPr="00DB10F1">
        <w:tab/>
        <w:t>Cleethorpes</w:t>
      </w:r>
      <w:r w:rsidRPr="00DB10F1">
        <w:tab/>
      </w:r>
      <w:r w:rsidRPr="00DB10F1">
        <w:tab/>
        <w:t xml:space="preserve"> 1:11.27</w:t>
      </w:r>
      <w:r w:rsidRPr="00DB10F1">
        <w:tab/>
      </w:r>
      <w:r w:rsidRPr="00DB10F1">
        <w:tab/>
      </w:r>
      <w:r w:rsidRPr="00DB10F1">
        <w:tab/>
        <w:t>323</w:t>
      </w:r>
      <w:r w:rsidRPr="00DB10F1">
        <w:tab/>
      </w:r>
      <w:r w:rsidRPr="00DB10F1">
        <w:tab/>
        <w:t xml:space="preserve">   34.84</w:t>
      </w:r>
    </w:p>
    <w:p w:rsidR="007744EB" w:rsidRPr="00DB10F1" w:rsidRDefault="007744EB" w:rsidP="007744EB">
      <w:pPr>
        <w:pStyle w:val="PlaceEven"/>
      </w:pPr>
      <w:r w:rsidRPr="00DB10F1">
        <w:t>2.</w:t>
      </w:r>
      <w:r w:rsidRPr="00DB10F1">
        <w:tab/>
        <w:t>Aidan Brown</w:t>
      </w:r>
      <w:r w:rsidRPr="00DB10F1">
        <w:tab/>
        <w:t>12</w:t>
      </w:r>
      <w:r w:rsidRPr="00DB10F1">
        <w:tab/>
        <w:t>Bo Stockton</w:t>
      </w:r>
      <w:r w:rsidRPr="00DB10F1">
        <w:tab/>
      </w:r>
      <w:r w:rsidRPr="00DB10F1">
        <w:tab/>
        <w:t xml:space="preserve"> 1:12.39</w:t>
      </w:r>
      <w:r w:rsidRPr="00DB10F1">
        <w:tab/>
      </w:r>
      <w:r w:rsidRPr="00DB10F1">
        <w:tab/>
      </w:r>
      <w:r w:rsidRPr="00DB10F1">
        <w:tab/>
        <w:t>308</w:t>
      </w:r>
      <w:r w:rsidRPr="00DB10F1">
        <w:tab/>
      </w:r>
      <w:r w:rsidRPr="00DB10F1">
        <w:tab/>
        <w:t xml:space="preserve">   35.76</w:t>
      </w:r>
    </w:p>
    <w:p w:rsidR="007744EB" w:rsidRPr="00DB10F1" w:rsidRDefault="007744EB" w:rsidP="007744EB">
      <w:pPr>
        <w:pStyle w:val="PlaceEven"/>
      </w:pPr>
      <w:r w:rsidRPr="00DB10F1">
        <w:t>3.</w:t>
      </w:r>
      <w:r w:rsidRPr="00DB10F1">
        <w:tab/>
        <w:t>Matthew Laverick</w:t>
      </w:r>
      <w:r w:rsidRPr="00DB10F1">
        <w:tab/>
        <w:t>12</w:t>
      </w:r>
      <w:r w:rsidRPr="00DB10F1">
        <w:tab/>
        <w:t>Bo Stockton</w:t>
      </w:r>
      <w:r w:rsidRPr="00DB10F1">
        <w:tab/>
      </w:r>
      <w:r w:rsidRPr="00DB10F1">
        <w:tab/>
        <w:t xml:space="preserve"> 1:14.14</w:t>
      </w:r>
      <w:r w:rsidRPr="00DB10F1">
        <w:tab/>
      </w:r>
      <w:r w:rsidRPr="00DB10F1">
        <w:tab/>
      </w:r>
      <w:r w:rsidRPr="00DB10F1">
        <w:tab/>
        <w:t>287</w:t>
      </w:r>
      <w:r w:rsidRPr="00DB10F1">
        <w:tab/>
      </w:r>
      <w:r w:rsidRPr="00DB10F1">
        <w:tab/>
        <w:t xml:space="preserve">   36.31</w:t>
      </w:r>
    </w:p>
    <w:p w:rsidR="007744EB" w:rsidRPr="00DB10F1" w:rsidRDefault="007744EB" w:rsidP="007744EB">
      <w:pPr>
        <w:pStyle w:val="PlaceEven"/>
      </w:pPr>
      <w:r w:rsidRPr="00DB10F1">
        <w:t>4.</w:t>
      </w:r>
      <w:r w:rsidRPr="00DB10F1">
        <w:tab/>
        <w:t>Joe Baker</w:t>
      </w:r>
      <w:r w:rsidRPr="00DB10F1">
        <w:tab/>
        <w:t>12</w:t>
      </w:r>
      <w:r w:rsidRPr="00DB10F1">
        <w:tab/>
        <w:t>Peterlee</w:t>
      </w:r>
      <w:r w:rsidRPr="00DB10F1">
        <w:tab/>
      </w:r>
      <w:r w:rsidRPr="00DB10F1">
        <w:tab/>
        <w:t xml:space="preserve"> 1:14.17</w:t>
      </w:r>
      <w:r w:rsidRPr="00DB10F1">
        <w:tab/>
      </w:r>
      <w:r w:rsidRPr="00DB10F1">
        <w:tab/>
      </w:r>
      <w:r w:rsidRPr="00DB10F1">
        <w:tab/>
        <w:t>287</w:t>
      </w:r>
      <w:r w:rsidRPr="00DB10F1">
        <w:tab/>
      </w:r>
      <w:r w:rsidRPr="00DB10F1">
        <w:tab/>
        <w:t xml:space="preserve">   35.81</w:t>
      </w:r>
    </w:p>
    <w:p w:rsidR="007744EB" w:rsidRPr="00DB10F1" w:rsidRDefault="007744EB" w:rsidP="007744EB">
      <w:pPr>
        <w:pStyle w:val="PlaceEven"/>
      </w:pPr>
      <w:r w:rsidRPr="00DB10F1">
        <w:t>5.</w:t>
      </w:r>
      <w:r w:rsidRPr="00DB10F1">
        <w:tab/>
        <w:t>Alfie Bingham</w:t>
      </w:r>
      <w:r w:rsidRPr="00DB10F1">
        <w:tab/>
        <w:t>12</w:t>
      </w:r>
      <w:r w:rsidRPr="00DB10F1">
        <w:tab/>
        <w:t>AFSHartlepol</w:t>
      </w:r>
      <w:r w:rsidRPr="00DB10F1">
        <w:tab/>
      </w:r>
      <w:r w:rsidRPr="00DB10F1">
        <w:tab/>
        <w:t xml:space="preserve"> 1:14.82</w:t>
      </w:r>
      <w:r w:rsidRPr="00DB10F1">
        <w:tab/>
      </w:r>
      <w:r w:rsidRPr="00DB10F1">
        <w:tab/>
      </w:r>
      <w:r w:rsidRPr="00DB10F1">
        <w:tab/>
        <w:t>279</w:t>
      </w:r>
      <w:r w:rsidRPr="00DB10F1">
        <w:tab/>
      </w:r>
      <w:r w:rsidRPr="00DB10F1">
        <w:tab/>
        <w:t xml:space="preserve">   36.33</w:t>
      </w:r>
    </w:p>
    <w:p w:rsidR="007744EB" w:rsidRPr="00DB10F1" w:rsidRDefault="007744EB" w:rsidP="007744EB">
      <w:pPr>
        <w:pStyle w:val="PlaceEven"/>
      </w:pPr>
      <w:r w:rsidRPr="00DB10F1">
        <w:t>6.</w:t>
      </w:r>
      <w:r w:rsidRPr="00DB10F1">
        <w:tab/>
        <w:t>Oliver Bradley</w:t>
      </w:r>
      <w:r w:rsidRPr="00DB10F1">
        <w:tab/>
        <w:t>12</w:t>
      </w:r>
      <w:r w:rsidRPr="00DB10F1">
        <w:tab/>
        <w:t>Cleethorpes</w:t>
      </w:r>
      <w:r w:rsidRPr="00DB10F1">
        <w:tab/>
      </w:r>
      <w:r w:rsidRPr="00DB10F1">
        <w:tab/>
        <w:t xml:space="preserve"> 1:16.66</w:t>
      </w:r>
      <w:r w:rsidRPr="00DB10F1">
        <w:tab/>
      </w:r>
      <w:r w:rsidRPr="00DB10F1">
        <w:tab/>
      </w:r>
      <w:r w:rsidRPr="00DB10F1">
        <w:tab/>
        <w:t>260</w:t>
      </w:r>
      <w:r w:rsidRPr="00DB10F1">
        <w:tab/>
      </w:r>
      <w:r w:rsidRPr="00DB10F1">
        <w:tab/>
        <w:t xml:space="preserve">   37.30</w:t>
      </w:r>
    </w:p>
    <w:p w:rsidR="007744EB" w:rsidRPr="00DB10F1" w:rsidRDefault="007744EB" w:rsidP="007744EB">
      <w:pPr>
        <w:pStyle w:val="PlaceEven"/>
      </w:pPr>
      <w:r w:rsidRPr="00DB10F1">
        <w:lastRenderedPageBreak/>
        <w:t>7.</w:t>
      </w:r>
      <w:r w:rsidRPr="00DB10F1">
        <w:tab/>
        <w:t>Tom Ward</w:t>
      </w:r>
      <w:r w:rsidRPr="00DB10F1">
        <w:tab/>
        <w:t>12</w:t>
      </w:r>
      <w:r w:rsidRPr="00DB10F1">
        <w:tab/>
        <w:t>Bo Stockton</w:t>
      </w:r>
      <w:r w:rsidRPr="00DB10F1">
        <w:tab/>
      </w:r>
      <w:r w:rsidRPr="00DB10F1">
        <w:tab/>
        <w:t xml:space="preserve"> 1:17.07</w:t>
      </w:r>
      <w:r w:rsidRPr="00DB10F1">
        <w:tab/>
      </w:r>
      <w:r w:rsidRPr="00DB10F1">
        <w:tab/>
      </w:r>
      <w:r w:rsidRPr="00DB10F1">
        <w:tab/>
        <w:t>256</w:t>
      </w:r>
      <w:r w:rsidRPr="00DB10F1">
        <w:tab/>
      </w:r>
      <w:r w:rsidRPr="00DB10F1">
        <w:tab/>
        <w:t xml:space="preserve">   37.29</w:t>
      </w:r>
    </w:p>
    <w:p w:rsidR="007744EB" w:rsidRPr="00DB10F1" w:rsidRDefault="007744EB" w:rsidP="007744EB">
      <w:pPr>
        <w:pStyle w:val="PlaceEven"/>
      </w:pPr>
      <w:r w:rsidRPr="00DB10F1">
        <w:t>8.</w:t>
      </w:r>
      <w:r w:rsidRPr="00DB10F1">
        <w:tab/>
        <w:t>Jack Mackenzie</w:t>
      </w:r>
      <w:r w:rsidRPr="00DB10F1">
        <w:tab/>
        <w:t>12</w:t>
      </w:r>
      <w:r w:rsidRPr="00DB10F1">
        <w:tab/>
        <w:t>Newcastle</w:t>
      </w:r>
      <w:r w:rsidRPr="00DB10F1">
        <w:tab/>
      </w:r>
      <w:r w:rsidRPr="00DB10F1">
        <w:tab/>
        <w:t xml:space="preserve"> 1:17.51</w:t>
      </w:r>
      <w:r w:rsidRPr="00DB10F1">
        <w:tab/>
      </w:r>
      <w:r w:rsidRPr="00DB10F1">
        <w:tab/>
      </w:r>
      <w:r w:rsidRPr="00DB10F1">
        <w:tab/>
        <w:t>251</w:t>
      </w:r>
      <w:r w:rsidRPr="00DB10F1">
        <w:tab/>
      </w:r>
      <w:r w:rsidRPr="00DB10F1">
        <w:tab/>
        <w:t xml:space="preserve">   37.63</w:t>
      </w:r>
    </w:p>
    <w:p w:rsidR="007744EB" w:rsidRPr="00DB10F1" w:rsidRDefault="007744EB" w:rsidP="007744EB">
      <w:pPr>
        <w:pStyle w:val="PlaceEven"/>
      </w:pPr>
      <w:r w:rsidRPr="00DB10F1">
        <w:t>9.</w:t>
      </w:r>
      <w:r w:rsidRPr="00DB10F1">
        <w:tab/>
        <w:t>Jack Chalmers</w:t>
      </w:r>
      <w:r w:rsidRPr="00DB10F1">
        <w:tab/>
        <w:t>12</w:t>
      </w:r>
      <w:r w:rsidRPr="00DB10F1">
        <w:tab/>
        <w:t>Bo Stockton</w:t>
      </w:r>
      <w:r w:rsidRPr="00DB10F1">
        <w:tab/>
      </w:r>
      <w:r w:rsidRPr="00DB10F1">
        <w:tab/>
        <w:t xml:space="preserve"> 1:19.96</w:t>
      </w:r>
      <w:r w:rsidRPr="00DB10F1">
        <w:tab/>
      </w:r>
      <w:r w:rsidRPr="00DB10F1">
        <w:tab/>
      </w:r>
      <w:r w:rsidRPr="00DB10F1">
        <w:tab/>
        <w:t>229</w:t>
      </w:r>
      <w:r w:rsidRPr="00DB10F1">
        <w:tab/>
      </w:r>
      <w:r w:rsidRPr="00DB10F1">
        <w:tab/>
        <w:t xml:space="preserve">   38.80</w:t>
      </w:r>
    </w:p>
    <w:p w:rsidR="007744EB" w:rsidRPr="00DB10F1" w:rsidRDefault="007744EB" w:rsidP="007744EB">
      <w:pPr>
        <w:pStyle w:val="PlaceEven"/>
      </w:pPr>
      <w:r w:rsidRPr="00DB10F1">
        <w:t>10.</w:t>
      </w:r>
      <w:r w:rsidRPr="00DB10F1">
        <w:tab/>
        <w:t>Daniel Boyer</w:t>
      </w:r>
      <w:r w:rsidRPr="00DB10F1">
        <w:tab/>
        <w:t>12</w:t>
      </w:r>
      <w:r w:rsidRPr="00DB10F1">
        <w:tab/>
        <w:t>Darlington</w:t>
      </w:r>
      <w:r w:rsidRPr="00DB10F1">
        <w:tab/>
      </w:r>
      <w:r w:rsidRPr="00DB10F1">
        <w:tab/>
        <w:t xml:space="preserve"> 1:22.04</w:t>
      </w:r>
      <w:r w:rsidRPr="00DB10F1">
        <w:tab/>
      </w:r>
      <w:r w:rsidRPr="00DB10F1">
        <w:tab/>
      </w:r>
      <w:r w:rsidRPr="00DB10F1">
        <w:tab/>
        <w:t>212</w:t>
      </w:r>
      <w:r w:rsidRPr="00DB10F1">
        <w:tab/>
      </w:r>
      <w:r w:rsidRPr="00DB10F1">
        <w:tab/>
        <w:t xml:space="preserve">   39.89</w:t>
      </w:r>
    </w:p>
    <w:p w:rsidR="007744EB" w:rsidRPr="00DB10F1" w:rsidRDefault="007744EB" w:rsidP="007744EB">
      <w:pPr>
        <w:pStyle w:val="PlaceEven"/>
      </w:pPr>
      <w:r w:rsidRPr="00DB10F1">
        <w:t>11.</w:t>
      </w:r>
      <w:r w:rsidRPr="00DB10F1">
        <w:tab/>
        <w:t>Jack Hurworth</w:t>
      </w:r>
      <w:r w:rsidRPr="00DB10F1">
        <w:tab/>
        <w:t>12</w:t>
      </w:r>
      <w:r w:rsidRPr="00DB10F1">
        <w:tab/>
        <w:t>Darlington</w:t>
      </w:r>
      <w:r w:rsidRPr="00DB10F1">
        <w:tab/>
      </w:r>
      <w:r w:rsidRPr="00DB10F1">
        <w:tab/>
        <w:t xml:space="preserve"> 1:22.24</w:t>
      </w:r>
      <w:r w:rsidRPr="00DB10F1">
        <w:tab/>
      </w:r>
      <w:r w:rsidRPr="00DB10F1">
        <w:tab/>
      </w:r>
      <w:r w:rsidRPr="00DB10F1">
        <w:tab/>
        <w:t>210</w:t>
      </w:r>
      <w:r w:rsidRPr="00DB10F1">
        <w:tab/>
      </w:r>
      <w:r w:rsidRPr="00DB10F1">
        <w:tab/>
        <w:t xml:space="preserve">   39.40</w:t>
      </w:r>
    </w:p>
    <w:p w:rsidR="007744EB" w:rsidRPr="00DB10F1" w:rsidRDefault="007744EB" w:rsidP="007744EB">
      <w:pPr>
        <w:pStyle w:val="PlaceEven"/>
      </w:pPr>
      <w:r w:rsidRPr="00DB10F1">
        <w:t>12.</w:t>
      </w:r>
      <w:r w:rsidRPr="00DB10F1">
        <w:tab/>
        <w:t>Benjamin Swanson</w:t>
      </w:r>
      <w:r w:rsidRPr="00DB10F1">
        <w:tab/>
        <w:t>12</w:t>
      </w:r>
      <w:r w:rsidRPr="00DB10F1">
        <w:tab/>
        <w:t>Bo Stockton</w:t>
      </w:r>
      <w:r w:rsidRPr="00DB10F1">
        <w:tab/>
      </w:r>
      <w:r w:rsidRPr="00DB10F1">
        <w:tab/>
        <w:t xml:space="preserve"> 1:26.34</w:t>
      </w:r>
      <w:r w:rsidRPr="00DB10F1">
        <w:tab/>
      </w:r>
      <w:r w:rsidRPr="00DB10F1">
        <w:tab/>
      </w:r>
      <w:r w:rsidRPr="00DB10F1">
        <w:tab/>
        <w:t>182</w:t>
      </w:r>
      <w:r w:rsidRPr="00DB10F1">
        <w:tab/>
      </w:r>
      <w:r w:rsidRPr="00DB10F1">
        <w:tab/>
        <w:t xml:space="preserve">   41.60</w:t>
      </w:r>
    </w:p>
    <w:p w:rsidR="007744EB" w:rsidRPr="00DB10F1" w:rsidRDefault="007744EB" w:rsidP="007744EB">
      <w:pPr>
        <w:pStyle w:val="AgeGroupHeader"/>
      </w:pPr>
      <w:r w:rsidRPr="00DB10F1">
        <w:t xml:space="preserve">13 Yrs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Joshua Scott</w:t>
      </w:r>
      <w:r w:rsidRPr="00DB10F1">
        <w:tab/>
        <w:t>13</w:t>
      </w:r>
      <w:r w:rsidRPr="00DB10F1">
        <w:tab/>
        <w:t>AFSHartlepol</w:t>
      </w:r>
      <w:r w:rsidRPr="00DB10F1">
        <w:tab/>
      </w:r>
      <w:r w:rsidRPr="00DB10F1">
        <w:tab/>
        <w:t xml:space="preserve"> 1:11.48</w:t>
      </w:r>
      <w:r w:rsidRPr="00DB10F1">
        <w:tab/>
      </w:r>
      <w:r w:rsidRPr="00DB10F1">
        <w:tab/>
      </w:r>
      <w:r w:rsidRPr="00DB10F1">
        <w:tab/>
        <w:t>320</w:t>
      </w:r>
      <w:r w:rsidRPr="00DB10F1">
        <w:tab/>
      </w:r>
      <w:r w:rsidRPr="00DB10F1">
        <w:tab/>
        <w:t xml:space="preserve">   34.04</w:t>
      </w:r>
    </w:p>
    <w:p w:rsidR="007744EB" w:rsidRPr="00DB10F1" w:rsidRDefault="007744EB" w:rsidP="007744EB">
      <w:pPr>
        <w:pStyle w:val="PlaceEven"/>
      </w:pPr>
      <w:r w:rsidRPr="00DB10F1">
        <w:t>2.</w:t>
      </w:r>
      <w:r w:rsidRPr="00DB10F1">
        <w:tab/>
        <w:t>Owen Westhorp</w:t>
      </w:r>
      <w:r w:rsidRPr="00DB10F1">
        <w:tab/>
        <w:t>13</w:t>
      </w:r>
      <w:r w:rsidRPr="00DB10F1">
        <w:tab/>
        <w:t>AFSHartlepol</w:t>
      </w:r>
      <w:r w:rsidRPr="00DB10F1">
        <w:tab/>
      </w:r>
      <w:r w:rsidRPr="00DB10F1">
        <w:tab/>
        <w:t xml:space="preserve"> 1:11.67</w:t>
      </w:r>
      <w:r w:rsidRPr="00DB10F1">
        <w:tab/>
      </w:r>
      <w:r w:rsidRPr="00DB10F1">
        <w:tab/>
      </w:r>
      <w:r w:rsidRPr="00DB10F1">
        <w:tab/>
        <w:t>318</w:t>
      </w:r>
      <w:r w:rsidRPr="00DB10F1">
        <w:tab/>
      </w:r>
      <w:r w:rsidRPr="00DB10F1">
        <w:tab/>
        <w:t xml:space="preserve">   35.47</w:t>
      </w:r>
    </w:p>
    <w:p w:rsidR="007744EB" w:rsidRPr="00DB10F1" w:rsidRDefault="007744EB" w:rsidP="007744EB">
      <w:pPr>
        <w:pStyle w:val="PlaceEven"/>
      </w:pPr>
      <w:r w:rsidRPr="00DB10F1">
        <w:t>3.</w:t>
      </w:r>
      <w:r w:rsidRPr="00DB10F1">
        <w:tab/>
        <w:t>Shae Collis</w:t>
      </w:r>
      <w:r w:rsidRPr="00DB10F1">
        <w:tab/>
        <w:t>13</w:t>
      </w:r>
      <w:r w:rsidRPr="00DB10F1">
        <w:tab/>
        <w:t>Newcastle</w:t>
      </w:r>
      <w:r w:rsidRPr="00DB10F1">
        <w:tab/>
      </w:r>
      <w:r w:rsidRPr="00DB10F1">
        <w:tab/>
        <w:t xml:space="preserve"> 1:17.47</w:t>
      </w:r>
      <w:r w:rsidRPr="00DB10F1">
        <w:tab/>
      </w:r>
      <w:r w:rsidRPr="00DB10F1">
        <w:tab/>
      </w:r>
      <w:r w:rsidRPr="00DB10F1">
        <w:tab/>
        <w:t>252</w:t>
      </w:r>
      <w:r w:rsidRPr="00DB10F1">
        <w:tab/>
      </w:r>
      <w:r w:rsidRPr="00DB10F1">
        <w:tab/>
        <w:t xml:space="preserve">   37.99</w:t>
      </w:r>
    </w:p>
    <w:p w:rsidR="007744EB" w:rsidRPr="00DB10F1" w:rsidRDefault="007744EB" w:rsidP="007744EB">
      <w:pPr>
        <w:pStyle w:val="PlaceEven"/>
      </w:pPr>
      <w:r w:rsidRPr="00DB10F1">
        <w:t>4.</w:t>
      </w:r>
      <w:r w:rsidRPr="00DB10F1">
        <w:tab/>
        <w:t>Lee Hitchman</w:t>
      </w:r>
      <w:r w:rsidRPr="00DB10F1">
        <w:tab/>
        <w:t>13</w:t>
      </w:r>
      <w:r w:rsidRPr="00DB10F1">
        <w:tab/>
        <w:t>Washington</w:t>
      </w:r>
      <w:r w:rsidRPr="00DB10F1">
        <w:tab/>
      </w:r>
      <w:r w:rsidRPr="00DB10F1">
        <w:tab/>
        <w:t xml:space="preserve"> 1:23.81</w:t>
      </w:r>
      <w:r w:rsidRPr="00DB10F1">
        <w:tab/>
      </w:r>
      <w:r w:rsidRPr="00DB10F1">
        <w:tab/>
      </w:r>
      <w:r w:rsidRPr="00DB10F1">
        <w:tab/>
        <w:t>199</w:t>
      </w:r>
      <w:r w:rsidRPr="00DB10F1">
        <w:tab/>
      </w:r>
      <w:r w:rsidRPr="00DB10F1">
        <w:tab/>
        <w:t xml:space="preserve">   40.05</w:t>
      </w:r>
    </w:p>
    <w:p w:rsidR="007744EB" w:rsidRPr="00DB10F1" w:rsidRDefault="007744EB" w:rsidP="007744EB">
      <w:pPr>
        <w:pStyle w:val="PlaceEven"/>
      </w:pPr>
      <w:r w:rsidRPr="00DB10F1">
        <w:t>5.</w:t>
      </w:r>
      <w:r w:rsidRPr="00DB10F1">
        <w:tab/>
        <w:t>William Gaffing</w:t>
      </w:r>
      <w:r w:rsidRPr="00DB10F1">
        <w:tab/>
        <w:t>13</w:t>
      </w:r>
      <w:r w:rsidRPr="00DB10F1">
        <w:tab/>
        <w:t>Boldon</w:t>
      </w:r>
      <w:r w:rsidRPr="00DB10F1">
        <w:tab/>
      </w:r>
      <w:r w:rsidRPr="00DB10F1">
        <w:tab/>
        <w:t xml:space="preserve"> 1:34.86</w:t>
      </w:r>
      <w:r w:rsidRPr="00DB10F1">
        <w:tab/>
      </w:r>
      <w:r w:rsidRPr="00DB10F1">
        <w:tab/>
      </w:r>
      <w:r w:rsidRPr="00DB10F1">
        <w:tab/>
        <w:t>137</w:t>
      </w:r>
      <w:r w:rsidRPr="00DB10F1">
        <w:tab/>
      </w:r>
      <w:r w:rsidRPr="00DB10F1">
        <w:tab/>
        <w:t xml:space="preserve">   46.21</w:t>
      </w:r>
    </w:p>
    <w:p w:rsidR="007744EB" w:rsidRPr="00DB10F1" w:rsidRDefault="007744EB" w:rsidP="007744EB">
      <w:pPr>
        <w:pStyle w:val="AgeGroupHeader"/>
      </w:pPr>
      <w:r w:rsidRPr="00DB10F1">
        <w:t xml:space="preserve">14 Yrs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Zach Clarke</w:t>
      </w:r>
      <w:r w:rsidRPr="00DB10F1">
        <w:tab/>
        <w:t>14</w:t>
      </w:r>
      <w:r w:rsidRPr="00DB10F1">
        <w:tab/>
        <w:t>Cleethorpes</w:t>
      </w:r>
      <w:r w:rsidRPr="00DB10F1">
        <w:tab/>
      </w:r>
      <w:r w:rsidRPr="00DB10F1">
        <w:tab/>
        <w:t xml:space="preserve"> 1:11.78</w:t>
      </w:r>
      <w:r w:rsidRPr="00DB10F1">
        <w:tab/>
      </w:r>
      <w:r w:rsidRPr="00DB10F1">
        <w:tab/>
      </w:r>
      <w:r w:rsidRPr="00DB10F1">
        <w:tab/>
        <w:t>316</w:t>
      </w:r>
      <w:r w:rsidRPr="00DB10F1">
        <w:tab/>
      </w:r>
      <w:r w:rsidRPr="00DB10F1">
        <w:tab/>
        <w:t xml:space="preserve">   34.78</w:t>
      </w:r>
    </w:p>
    <w:p w:rsidR="007744EB" w:rsidRPr="00DB10F1" w:rsidRDefault="007744EB" w:rsidP="007744EB">
      <w:pPr>
        <w:pStyle w:val="PlaceEven"/>
      </w:pPr>
      <w:r w:rsidRPr="00DB10F1">
        <w:t>2.</w:t>
      </w:r>
      <w:r w:rsidRPr="00DB10F1">
        <w:tab/>
        <w:t>Matthew Shimmin</w:t>
      </w:r>
      <w:r w:rsidRPr="00DB10F1">
        <w:tab/>
        <w:t>14</w:t>
      </w:r>
      <w:r w:rsidRPr="00DB10F1">
        <w:tab/>
        <w:t>Newcastle</w:t>
      </w:r>
      <w:r w:rsidRPr="00DB10F1">
        <w:tab/>
      </w:r>
      <w:r w:rsidRPr="00DB10F1">
        <w:tab/>
        <w:t xml:space="preserve"> 1:20.83</w:t>
      </w:r>
      <w:r w:rsidRPr="00DB10F1">
        <w:tab/>
      </w:r>
      <w:r w:rsidRPr="00DB10F1">
        <w:tab/>
      </w:r>
      <w:r w:rsidRPr="00DB10F1">
        <w:tab/>
        <w:t>221</w:t>
      </w:r>
      <w:r w:rsidRPr="00DB10F1">
        <w:tab/>
      </w:r>
      <w:r w:rsidRPr="00DB10F1">
        <w:tab/>
        <w:t xml:space="preserve">   39.34</w:t>
      </w:r>
    </w:p>
    <w:p w:rsidR="007744EB" w:rsidRPr="00DB10F1" w:rsidRDefault="007744EB" w:rsidP="007744EB">
      <w:pPr>
        <w:pStyle w:val="PlaceEven"/>
      </w:pPr>
      <w:r w:rsidRPr="00DB10F1">
        <w:t>3.</w:t>
      </w:r>
      <w:r w:rsidRPr="00DB10F1">
        <w:tab/>
        <w:t>Thomas Magnone</w:t>
      </w:r>
      <w:r w:rsidRPr="00DB10F1">
        <w:tab/>
        <w:t>14</w:t>
      </w:r>
      <w:r w:rsidRPr="00DB10F1">
        <w:tab/>
        <w:t>Bo Stockton</w:t>
      </w:r>
      <w:r w:rsidRPr="00DB10F1">
        <w:tab/>
      </w:r>
      <w:r w:rsidRPr="00DB10F1">
        <w:tab/>
        <w:t xml:space="preserve"> 1:24.28</w:t>
      </w:r>
      <w:r w:rsidRPr="00DB10F1">
        <w:tab/>
      </w:r>
      <w:r w:rsidRPr="00DB10F1">
        <w:tab/>
      </w:r>
      <w:r w:rsidRPr="00DB10F1">
        <w:tab/>
        <w:t>195</w:t>
      </w:r>
      <w:r w:rsidRPr="00DB10F1">
        <w:tab/>
      </w:r>
      <w:r w:rsidRPr="00DB10F1">
        <w:tab/>
        <w:t xml:space="preserve">   41.19</w:t>
      </w:r>
    </w:p>
    <w:p w:rsidR="007744EB" w:rsidRPr="00DB10F1" w:rsidRDefault="007744EB" w:rsidP="007744EB">
      <w:pPr>
        <w:pStyle w:val="AgeGroupHeader"/>
      </w:pPr>
      <w:r w:rsidRPr="00DB10F1">
        <w:t xml:space="preserve">15 Yrs/Over </w:t>
      </w:r>
      <w:r>
        <w:t>Age Group</w:t>
      </w:r>
      <w:r w:rsidRPr="00DB10F1">
        <w:t xml:space="preserve"> - Full Results</w:t>
      </w:r>
    </w:p>
    <w:p w:rsidR="007744EB" w:rsidRPr="00DB10F1" w:rsidRDefault="007744EB" w:rsidP="007744EB">
      <w:pPr>
        <w:pStyle w:val="PlaceHeader"/>
      </w:pPr>
      <w:r>
        <w:t>Place</w:t>
      </w:r>
      <w:r w:rsidRPr="00DB10F1">
        <w:tab/>
        <w:t>Name</w:t>
      </w:r>
      <w:r w:rsidRPr="00DB10F1">
        <w:tab/>
        <w:t>AaD</w:t>
      </w:r>
      <w:r w:rsidRPr="00DB10F1">
        <w:tab/>
        <w:t>Club</w:t>
      </w:r>
      <w:r w:rsidRPr="00DB10F1">
        <w:tab/>
      </w:r>
      <w:r w:rsidRPr="00DB10F1">
        <w:tab/>
        <w:t>Time</w:t>
      </w:r>
      <w:r w:rsidRPr="00DB10F1">
        <w:tab/>
      </w:r>
      <w:r w:rsidRPr="00DB10F1">
        <w:tab/>
      </w:r>
      <w:r w:rsidRPr="00DB10F1">
        <w:tab/>
        <w:t>FINA Pt</w:t>
      </w:r>
      <w:r w:rsidRPr="00DB10F1">
        <w:tab/>
      </w:r>
      <w:r w:rsidRPr="00DB10F1">
        <w:tab/>
        <w:t>50</w:t>
      </w:r>
    </w:p>
    <w:p w:rsidR="007744EB" w:rsidRPr="00DB10F1" w:rsidRDefault="007744EB" w:rsidP="007744EB">
      <w:pPr>
        <w:pStyle w:val="PlaceEven"/>
      </w:pPr>
      <w:r w:rsidRPr="00DB10F1">
        <w:t>1.</w:t>
      </w:r>
      <w:r w:rsidRPr="00DB10F1">
        <w:tab/>
        <w:t>George Catterall</w:t>
      </w:r>
      <w:r w:rsidRPr="00DB10F1">
        <w:tab/>
        <w:t>16</w:t>
      </w:r>
      <w:r w:rsidRPr="00DB10F1">
        <w:tab/>
        <w:t>Bo Stockton</w:t>
      </w:r>
      <w:r w:rsidRPr="00DB10F1">
        <w:tab/>
      </w:r>
      <w:r w:rsidRPr="00DB10F1">
        <w:tab/>
        <w:t xml:space="preserve"> 1:01.10</w:t>
      </w:r>
      <w:r w:rsidRPr="00DB10F1">
        <w:tab/>
      </w:r>
      <w:r w:rsidRPr="00DB10F1">
        <w:tab/>
      </w:r>
      <w:r w:rsidRPr="00DB10F1">
        <w:tab/>
        <w:t>513</w:t>
      </w:r>
      <w:r w:rsidRPr="00DB10F1">
        <w:tab/>
      </w:r>
      <w:r w:rsidRPr="00DB10F1">
        <w:tab/>
        <w:t xml:space="preserve">   30.32</w:t>
      </w:r>
    </w:p>
    <w:p w:rsidR="007744EB" w:rsidRPr="00DB10F1" w:rsidRDefault="007744EB" w:rsidP="007744EB">
      <w:pPr>
        <w:pStyle w:val="PlaceEven"/>
      </w:pPr>
      <w:r w:rsidRPr="00DB10F1">
        <w:t>2.</w:t>
      </w:r>
      <w:r w:rsidRPr="00DB10F1">
        <w:tab/>
        <w:t>Joshua Grange</w:t>
      </w:r>
      <w:r w:rsidRPr="00DB10F1">
        <w:tab/>
        <w:t>15</w:t>
      </w:r>
      <w:r w:rsidRPr="00DB10F1">
        <w:tab/>
        <w:t>Bo Stockton</w:t>
      </w:r>
      <w:r w:rsidRPr="00DB10F1">
        <w:tab/>
      </w:r>
      <w:r w:rsidRPr="00DB10F1">
        <w:tab/>
        <w:t xml:space="preserve"> 1:06.41</w:t>
      </w:r>
      <w:r w:rsidRPr="00DB10F1">
        <w:tab/>
      </w:r>
      <w:r w:rsidRPr="00DB10F1">
        <w:tab/>
      </w:r>
      <w:r w:rsidRPr="00DB10F1">
        <w:tab/>
        <w:t>400</w:t>
      </w:r>
      <w:r w:rsidRPr="00DB10F1">
        <w:tab/>
      </w:r>
      <w:r w:rsidRPr="00DB10F1">
        <w:tab/>
        <w:t xml:space="preserve">   32.21</w:t>
      </w:r>
    </w:p>
    <w:p w:rsidR="007744EB" w:rsidRPr="00DB10F1" w:rsidRDefault="007744EB" w:rsidP="007744EB">
      <w:pPr>
        <w:pStyle w:val="PlaceEven"/>
      </w:pPr>
      <w:r w:rsidRPr="00DB10F1">
        <w:t>3.</w:t>
      </w:r>
      <w:r w:rsidRPr="00DB10F1">
        <w:tab/>
        <w:t>James Shackleton</w:t>
      </w:r>
      <w:r w:rsidRPr="00DB10F1">
        <w:tab/>
        <w:t>16</w:t>
      </w:r>
      <w:r w:rsidRPr="00DB10F1">
        <w:tab/>
        <w:t>Bo Stockton</w:t>
      </w:r>
      <w:r w:rsidRPr="00DB10F1">
        <w:tab/>
      </w:r>
      <w:r w:rsidRPr="00DB10F1">
        <w:tab/>
        <w:t xml:space="preserve"> 1:09.76</w:t>
      </w:r>
      <w:r w:rsidRPr="00DB10F1">
        <w:tab/>
      </w:r>
      <w:r w:rsidRPr="00DB10F1">
        <w:tab/>
      </w:r>
      <w:r w:rsidRPr="00DB10F1">
        <w:tab/>
        <w:t>345</w:t>
      </w:r>
      <w:r w:rsidRPr="00DB10F1">
        <w:tab/>
      </w:r>
      <w:r w:rsidRPr="00DB10F1">
        <w:tab/>
        <w:t xml:space="preserve">   33.78</w:t>
      </w:r>
    </w:p>
    <w:p w:rsidR="007744EB" w:rsidRPr="00DB10F1" w:rsidRDefault="007744EB" w:rsidP="007744EB">
      <w:pPr>
        <w:pStyle w:val="PlaceEven"/>
      </w:pPr>
      <w:r w:rsidRPr="00DB10F1">
        <w:t>4.</w:t>
      </w:r>
      <w:r w:rsidRPr="00DB10F1">
        <w:tab/>
        <w:t>Miles Shearer</w:t>
      </w:r>
      <w:r w:rsidRPr="00DB10F1">
        <w:tab/>
        <w:t>16</w:t>
      </w:r>
      <w:r w:rsidRPr="00DB10F1">
        <w:tab/>
        <w:t>Bo Stockton</w:t>
      </w:r>
      <w:r w:rsidRPr="00DB10F1">
        <w:tab/>
      </w:r>
      <w:r w:rsidRPr="00DB10F1">
        <w:tab/>
        <w:t xml:space="preserve"> 1:12.87</w:t>
      </w:r>
      <w:r w:rsidRPr="00DB10F1">
        <w:tab/>
      </w:r>
      <w:r w:rsidRPr="00DB10F1">
        <w:tab/>
      </w:r>
      <w:r w:rsidRPr="00DB10F1">
        <w:tab/>
        <w:t>302</w:t>
      </w:r>
      <w:r w:rsidRPr="00DB10F1">
        <w:tab/>
      </w:r>
      <w:r w:rsidRPr="00DB10F1">
        <w:tab/>
        <w:t xml:space="preserve">   35.49</w:t>
      </w:r>
    </w:p>
    <w:p w:rsidR="007744EB" w:rsidRPr="00DB10F1" w:rsidRDefault="007744EB" w:rsidP="007744EB">
      <w:pPr>
        <w:pStyle w:val="PlaceEven"/>
      </w:pPr>
      <w:r w:rsidRPr="00DB10F1">
        <w:t>5.</w:t>
      </w:r>
      <w:r w:rsidRPr="00DB10F1">
        <w:tab/>
        <w:t>Lewis Gaffing</w:t>
      </w:r>
      <w:r w:rsidRPr="00DB10F1">
        <w:tab/>
        <w:t>15</w:t>
      </w:r>
      <w:r w:rsidRPr="00DB10F1">
        <w:tab/>
        <w:t>Boldon</w:t>
      </w:r>
      <w:r w:rsidRPr="00DB10F1">
        <w:tab/>
      </w:r>
      <w:r w:rsidRPr="00DB10F1">
        <w:tab/>
        <w:t xml:space="preserve"> 1:14.03</w:t>
      </w:r>
      <w:r w:rsidRPr="00DB10F1">
        <w:tab/>
      </w:r>
      <w:r w:rsidRPr="00DB10F1">
        <w:tab/>
      </w:r>
      <w:r w:rsidRPr="00DB10F1">
        <w:tab/>
        <w:t>288</w:t>
      </w:r>
      <w:r w:rsidRPr="00DB10F1">
        <w:tab/>
      </w:r>
      <w:r w:rsidRPr="00DB10F1">
        <w:tab/>
        <w:t xml:space="preserve">   35.49</w:t>
      </w:r>
    </w:p>
    <w:p w:rsidR="007744EB" w:rsidRDefault="007744EB" w:rsidP="007744EB">
      <w:pPr>
        <w:pStyle w:val="PlaceEven"/>
      </w:pPr>
      <w:r w:rsidRPr="00DB10F1">
        <w:t>6.</w:t>
      </w:r>
      <w:r w:rsidRPr="00DB10F1">
        <w:tab/>
        <w:t>Andrew Armstrong</w:t>
      </w:r>
      <w:r w:rsidRPr="00DB10F1">
        <w:tab/>
        <w:t>16</w:t>
      </w:r>
      <w:r w:rsidRPr="00DB10F1">
        <w:tab/>
        <w:t>Boldon</w:t>
      </w:r>
      <w:r w:rsidRPr="00DB10F1">
        <w:tab/>
      </w:r>
      <w:r w:rsidRPr="00DB10F1">
        <w:tab/>
        <w:t xml:space="preserve"> 1:17.46</w:t>
      </w:r>
      <w:r w:rsidRPr="00DB10F1">
        <w:tab/>
      </w:r>
      <w:r w:rsidRPr="00DB10F1">
        <w:tab/>
      </w:r>
      <w:r w:rsidRPr="00DB10F1">
        <w:tab/>
        <w:t>252</w:t>
      </w:r>
      <w:r w:rsidRPr="00DB10F1">
        <w:tab/>
      </w:r>
      <w:r w:rsidRPr="00DB10F1">
        <w:tab/>
        <w:t xml:space="preserve">   37.60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8E25F5" w:rsidRDefault="007744EB" w:rsidP="007744EB">
      <w:pPr>
        <w:pStyle w:val="EventHeader"/>
      </w:pPr>
      <w:r>
        <w:t>EVENT</w:t>
      </w:r>
      <w:r w:rsidRPr="008E25F5">
        <w:t xml:space="preserve"> 7 Girls 09 Yrs/Over 100m IM          </w:t>
      </w:r>
    </w:p>
    <w:p w:rsidR="007744EB" w:rsidRPr="008E25F5" w:rsidRDefault="007744EB" w:rsidP="007744EB">
      <w:pPr>
        <w:pStyle w:val="AgeGroupHeader"/>
      </w:pPr>
      <w:r w:rsidRPr="008E25F5">
        <w:t xml:space="preserve">09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Phoebe Bland</w:t>
      </w:r>
      <w:r w:rsidRPr="008E25F5">
        <w:tab/>
        <w:t>9</w:t>
      </w:r>
      <w:r w:rsidRPr="008E25F5">
        <w:tab/>
        <w:t>Morpeth</w:t>
      </w:r>
      <w:r w:rsidRPr="008E25F5">
        <w:tab/>
      </w:r>
      <w:r w:rsidRPr="008E25F5">
        <w:tab/>
        <w:t xml:space="preserve"> 1:44.17</w:t>
      </w:r>
      <w:r w:rsidRPr="008E25F5">
        <w:tab/>
      </w:r>
      <w:r w:rsidRPr="008E25F5">
        <w:tab/>
      </w:r>
      <w:r w:rsidRPr="008E25F5">
        <w:tab/>
        <w:t>167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Amy Sullock</w:t>
      </w:r>
      <w:r w:rsidRPr="008E25F5">
        <w:tab/>
        <w:t>9</w:t>
      </w:r>
      <w:r w:rsidRPr="008E25F5">
        <w:tab/>
        <w:t>Bo Stockton</w:t>
      </w:r>
      <w:r w:rsidRPr="008E25F5">
        <w:tab/>
      </w:r>
      <w:r w:rsidRPr="008E25F5">
        <w:tab/>
        <w:t xml:space="preserve"> 1:44.38</w:t>
      </w:r>
      <w:r w:rsidRPr="008E25F5">
        <w:tab/>
      </w:r>
      <w:r w:rsidRPr="008E25F5">
        <w:tab/>
      </w:r>
      <w:r w:rsidRPr="008E25F5">
        <w:tab/>
        <w:t>166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3.</w:t>
      </w:r>
      <w:r w:rsidRPr="008E25F5">
        <w:tab/>
        <w:t>Jodie Chin</w:t>
      </w:r>
      <w:r w:rsidRPr="008E25F5">
        <w:tab/>
        <w:t>9</w:t>
      </w:r>
      <w:r w:rsidRPr="008E25F5">
        <w:tab/>
        <w:t>Bo Stockton</w:t>
      </w:r>
      <w:r w:rsidRPr="008E25F5">
        <w:tab/>
      </w:r>
      <w:r w:rsidRPr="008E25F5">
        <w:tab/>
        <w:t xml:space="preserve"> 1:46.05</w:t>
      </w:r>
      <w:r w:rsidRPr="008E25F5">
        <w:tab/>
      </w:r>
      <w:r w:rsidRPr="008E25F5">
        <w:tab/>
      </w:r>
      <w:r w:rsidRPr="008E25F5">
        <w:tab/>
        <w:t>158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t xml:space="preserve">10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Seren Williams</w:t>
      </w:r>
      <w:r w:rsidRPr="008E25F5">
        <w:tab/>
        <w:t>10</w:t>
      </w:r>
      <w:r w:rsidRPr="008E25F5">
        <w:tab/>
        <w:t>Bo Stockton</w:t>
      </w:r>
      <w:r w:rsidRPr="008E25F5">
        <w:tab/>
      </w:r>
      <w:r w:rsidRPr="008E25F5">
        <w:tab/>
        <w:t xml:space="preserve"> 1:23.45</w:t>
      </w:r>
      <w:r w:rsidRPr="008E25F5">
        <w:tab/>
      </w:r>
      <w:r w:rsidRPr="008E25F5">
        <w:tab/>
      </w:r>
      <w:r w:rsidRPr="008E25F5">
        <w:tab/>
        <w:t>326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Harriet Rogers</w:t>
      </w:r>
      <w:r w:rsidRPr="008E25F5">
        <w:tab/>
        <w:t>10</w:t>
      </w:r>
      <w:r w:rsidRPr="008E25F5">
        <w:tab/>
        <w:t>Darlington</w:t>
      </w:r>
      <w:r w:rsidRPr="008E25F5">
        <w:tab/>
      </w:r>
      <w:r w:rsidRPr="008E25F5">
        <w:tab/>
        <w:t xml:space="preserve"> 1:25.69</w:t>
      </w:r>
      <w:r w:rsidRPr="008E25F5">
        <w:tab/>
      </w:r>
      <w:r w:rsidRPr="008E25F5">
        <w:tab/>
      </w:r>
      <w:r w:rsidRPr="008E25F5">
        <w:tab/>
        <w:t>301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3.</w:t>
      </w:r>
      <w:r w:rsidRPr="008E25F5">
        <w:tab/>
        <w:t>Coco Sowden</w:t>
      </w:r>
      <w:r w:rsidRPr="008E25F5">
        <w:tab/>
        <w:t>10</w:t>
      </w:r>
      <w:r w:rsidRPr="008E25F5">
        <w:tab/>
        <w:t>Bo Stockton</w:t>
      </w:r>
      <w:r w:rsidRPr="008E25F5">
        <w:tab/>
      </w:r>
      <w:r w:rsidRPr="008E25F5">
        <w:tab/>
        <w:t xml:space="preserve"> 1:28.99</w:t>
      </w:r>
      <w:r w:rsidRPr="008E25F5">
        <w:tab/>
      </w:r>
      <w:r w:rsidRPr="008E25F5">
        <w:tab/>
      </w:r>
      <w:r w:rsidRPr="008E25F5">
        <w:tab/>
        <w:t>269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4.</w:t>
      </w:r>
      <w:r w:rsidRPr="008E25F5">
        <w:tab/>
        <w:t>Sophie Dodd</w:t>
      </w:r>
      <w:r w:rsidRPr="008E25F5">
        <w:tab/>
        <w:t>10</w:t>
      </w:r>
      <w:r w:rsidRPr="008E25F5">
        <w:tab/>
        <w:t>North Tyne</w:t>
      </w:r>
      <w:r w:rsidRPr="008E25F5">
        <w:tab/>
      </w:r>
      <w:r w:rsidRPr="008E25F5">
        <w:tab/>
        <w:t xml:space="preserve"> 1:32.98</w:t>
      </w:r>
      <w:r w:rsidRPr="008E25F5">
        <w:tab/>
      </w:r>
      <w:r w:rsidRPr="008E25F5">
        <w:tab/>
      </w:r>
      <w:r w:rsidRPr="008E25F5">
        <w:tab/>
        <w:t>235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5.</w:t>
      </w:r>
      <w:r w:rsidRPr="008E25F5">
        <w:tab/>
        <w:t>Emily Hurst</w:t>
      </w:r>
      <w:r w:rsidRPr="008E25F5">
        <w:tab/>
        <w:t>10</w:t>
      </w:r>
      <w:r w:rsidRPr="008E25F5">
        <w:tab/>
        <w:t>North Tyne</w:t>
      </w:r>
      <w:r w:rsidRPr="008E25F5">
        <w:tab/>
      </w:r>
      <w:r w:rsidRPr="008E25F5">
        <w:tab/>
        <w:t xml:space="preserve"> 1:34.83</w:t>
      </w:r>
      <w:r w:rsidRPr="008E25F5">
        <w:tab/>
      </w:r>
      <w:r w:rsidRPr="008E25F5">
        <w:tab/>
      </w:r>
      <w:r w:rsidRPr="008E25F5">
        <w:tab/>
        <w:t>222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6.</w:t>
      </w:r>
      <w:r w:rsidRPr="008E25F5">
        <w:tab/>
        <w:t>Daisy Thompson</w:t>
      </w:r>
      <w:r w:rsidRPr="008E25F5">
        <w:tab/>
        <w:t>10</w:t>
      </w:r>
      <w:r w:rsidRPr="008E25F5">
        <w:tab/>
        <w:t>Bo Stockton</w:t>
      </w:r>
      <w:r w:rsidRPr="008E25F5">
        <w:tab/>
      </w:r>
      <w:r w:rsidRPr="008E25F5">
        <w:tab/>
        <w:t xml:space="preserve"> 1:35.61</w:t>
      </w:r>
      <w:r w:rsidRPr="008E25F5">
        <w:tab/>
      </w:r>
      <w:r w:rsidRPr="008E25F5">
        <w:tab/>
      </w:r>
      <w:r w:rsidRPr="008E25F5">
        <w:tab/>
        <w:t>216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6.</w:t>
      </w:r>
      <w:r w:rsidRPr="008E25F5">
        <w:tab/>
        <w:t>Amelia Hyndman</w:t>
      </w:r>
      <w:r w:rsidRPr="008E25F5">
        <w:tab/>
        <w:t>10</w:t>
      </w:r>
      <w:r w:rsidRPr="008E25F5">
        <w:tab/>
        <w:t>Bo Stockton</w:t>
      </w:r>
      <w:r w:rsidRPr="008E25F5">
        <w:tab/>
      </w:r>
      <w:r w:rsidRPr="008E25F5">
        <w:tab/>
        <w:t xml:space="preserve"> 1:35.61</w:t>
      </w:r>
      <w:r w:rsidRPr="008E25F5">
        <w:tab/>
      </w:r>
      <w:r w:rsidRPr="008E25F5">
        <w:tab/>
      </w:r>
      <w:r w:rsidRPr="008E25F5">
        <w:tab/>
        <w:t>216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8.</w:t>
      </w:r>
      <w:r w:rsidRPr="008E25F5">
        <w:tab/>
        <w:t>Emily Lowry</w:t>
      </w:r>
      <w:r w:rsidRPr="008E25F5">
        <w:tab/>
        <w:t>10</w:t>
      </w:r>
      <w:r w:rsidRPr="008E25F5">
        <w:tab/>
        <w:t>Newcastle</w:t>
      </w:r>
      <w:r w:rsidRPr="008E25F5">
        <w:tab/>
      </w:r>
      <w:r w:rsidRPr="008E25F5">
        <w:tab/>
        <w:t xml:space="preserve"> 1:43.68</w:t>
      </w:r>
      <w:r w:rsidRPr="008E25F5">
        <w:tab/>
      </w:r>
      <w:r w:rsidRPr="008E25F5">
        <w:tab/>
      </w:r>
      <w:r w:rsidRPr="008E25F5">
        <w:tab/>
        <w:t>170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t xml:space="preserve">11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Aeryn Marchant</w:t>
      </w:r>
      <w:r w:rsidRPr="008E25F5">
        <w:tab/>
        <w:t>11</w:t>
      </w:r>
      <w:r w:rsidRPr="008E25F5">
        <w:tab/>
        <w:t>Bo Stockton</w:t>
      </w:r>
      <w:r w:rsidRPr="008E25F5">
        <w:tab/>
      </w:r>
      <w:r w:rsidRPr="008E25F5">
        <w:tab/>
        <w:t xml:space="preserve"> 1:15.57</w:t>
      </w:r>
      <w:r w:rsidRPr="008E25F5">
        <w:tab/>
      </w:r>
      <w:r w:rsidRPr="008E25F5">
        <w:tab/>
      </w:r>
      <w:r w:rsidRPr="008E25F5">
        <w:tab/>
        <w:t>439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Christa Wilson</w:t>
      </w:r>
      <w:r w:rsidRPr="008E25F5">
        <w:tab/>
        <w:t>11</w:t>
      </w:r>
      <w:r w:rsidRPr="008E25F5">
        <w:tab/>
        <w:t>Bo Stockton</w:t>
      </w:r>
      <w:r w:rsidRPr="008E25F5">
        <w:tab/>
      </w:r>
      <w:r w:rsidRPr="008E25F5">
        <w:tab/>
        <w:t xml:space="preserve"> 1:15.66</w:t>
      </w:r>
      <w:r w:rsidRPr="008E25F5">
        <w:tab/>
      </w:r>
      <w:r w:rsidRPr="008E25F5">
        <w:tab/>
      </w:r>
      <w:r w:rsidRPr="008E25F5">
        <w:tab/>
        <w:t>437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3.</w:t>
      </w:r>
      <w:r w:rsidRPr="008E25F5">
        <w:tab/>
        <w:t>Katherine Mooney</w:t>
      </w:r>
      <w:r w:rsidRPr="008E25F5">
        <w:tab/>
        <w:t>11</w:t>
      </w:r>
      <w:r w:rsidRPr="008E25F5">
        <w:tab/>
        <w:t>Morpeth</w:t>
      </w:r>
      <w:r w:rsidRPr="008E25F5">
        <w:tab/>
      </w:r>
      <w:r w:rsidRPr="008E25F5">
        <w:tab/>
        <w:t xml:space="preserve"> 1:27.38</w:t>
      </w:r>
      <w:r w:rsidRPr="008E25F5">
        <w:tab/>
      </w:r>
      <w:r w:rsidRPr="008E25F5">
        <w:tab/>
      </w:r>
      <w:r w:rsidRPr="008E25F5">
        <w:tab/>
        <w:t>284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4.</w:t>
      </w:r>
      <w:r w:rsidRPr="008E25F5">
        <w:tab/>
        <w:t>Vanessa Chan</w:t>
      </w:r>
      <w:r w:rsidRPr="008E25F5">
        <w:tab/>
        <w:t>11</w:t>
      </w:r>
      <w:r w:rsidRPr="008E25F5">
        <w:tab/>
        <w:t>Bo Stockton</w:t>
      </w:r>
      <w:r w:rsidRPr="008E25F5">
        <w:tab/>
      </w:r>
      <w:r w:rsidRPr="008E25F5">
        <w:tab/>
        <w:t xml:space="preserve"> 1:27.82</w:t>
      </w:r>
      <w:r w:rsidRPr="008E25F5">
        <w:tab/>
      </w:r>
      <w:r w:rsidRPr="008E25F5">
        <w:tab/>
      </w:r>
      <w:r w:rsidRPr="008E25F5">
        <w:tab/>
        <w:t>279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5.</w:t>
      </w:r>
      <w:r w:rsidRPr="008E25F5">
        <w:tab/>
        <w:t>Hannah Eke</w:t>
      </w:r>
      <w:r w:rsidRPr="008E25F5">
        <w:tab/>
        <w:t>11</w:t>
      </w:r>
      <w:r w:rsidRPr="008E25F5">
        <w:tab/>
        <w:t>Morpeth</w:t>
      </w:r>
      <w:r w:rsidRPr="008E25F5">
        <w:tab/>
      </w:r>
      <w:r w:rsidRPr="008E25F5">
        <w:tab/>
        <w:t xml:space="preserve"> 1:29.63</w:t>
      </w:r>
      <w:r w:rsidRPr="008E25F5">
        <w:tab/>
      </w:r>
      <w:r w:rsidRPr="008E25F5">
        <w:tab/>
      </w:r>
      <w:r w:rsidRPr="008E25F5">
        <w:tab/>
        <w:t>263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6.</w:t>
      </w:r>
      <w:r w:rsidRPr="008E25F5">
        <w:tab/>
        <w:t>Trinity Stanners</w:t>
      </w:r>
      <w:r w:rsidRPr="008E25F5">
        <w:tab/>
        <w:t>11</w:t>
      </w:r>
      <w:r w:rsidRPr="008E25F5">
        <w:tab/>
        <w:t>Morpeth</w:t>
      </w:r>
      <w:r w:rsidRPr="008E25F5">
        <w:tab/>
      </w:r>
      <w:r w:rsidRPr="008E25F5">
        <w:tab/>
        <w:t xml:space="preserve"> 1:30.54</w:t>
      </w:r>
      <w:r w:rsidRPr="008E25F5">
        <w:tab/>
      </w:r>
      <w:r w:rsidRPr="008E25F5">
        <w:tab/>
      </w:r>
      <w:r w:rsidRPr="008E25F5">
        <w:tab/>
        <w:t>255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7.</w:t>
      </w:r>
      <w:r w:rsidRPr="008E25F5">
        <w:tab/>
        <w:t>Mollie Miller</w:t>
      </w:r>
      <w:r w:rsidRPr="008E25F5">
        <w:tab/>
        <w:t>11</w:t>
      </w:r>
      <w:r w:rsidRPr="008E25F5">
        <w:tab/>
        <w:t>Bo Stockton</w:t>
      </w:r>
      <w:r w:rsidRPr="008E25F5">
        <w:tab/>
      </w:r>
      <w:r w:rsidRPr="008E25F5">
        <w:tab/>
        <w:t xml:space="preserve"> 1:31.50</w:t>
      </w:r>
      <w:r w:rsidRPr="008E25F5">
        <w:tab/>
      </w:r>
      <w:r w:rsidRPr="008E25F5">
        <w:tab/>
      </w:r>
      <w:r w:rsidRPr="008E25F5">
        <w:tab/>
        <w:t>247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8.</w:t>
      </w:r>
      <w:r w:rsidRPr="008E25F5">
        <w:tab/>
        <w:t>Rachel Smith</w:t>
      </w:r>
      <w:r w:rsidRPr="008E25F5">
        <w:tab/>
        <w:t>11</w:t>
      </w:r>
      <w:r w:rsidRPr="008E25F5">
        <w:tab/>
        <w:t>Boldon</w:t>
      </w:r>
      <w:r w:rsidRPr="008E25F5">
        <w:tab/>
      </w:r>
      <w:r w:rsidRPr="008E25F5">
        <w:tab/>
        <w:t xml:space="preserve"> 1:33.62</w:t>
      </w:r>
      <w:r w:rsidRPr="008E25F5">
        <w:tab/>
      </w:r>
      <w:r w:rsidRPr="008E25F5">
        <w:tab/>
      </w:r>
      <w:r w:rsidRPr="008E25F5">
        <w:tab/>
        <w:t>231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9.</w:t>
      </w:r>
      <w:r w:rsidRPr="008E25F5">
        <w:tab/>
        <w:t>Catriona Pascall</w:t>
      </w:r>
      <w:r w:rsidRPr="008E25F5">
        <w:tab/>
        <w:t>11</w:t>
      </w:r>
      <w:r w:rsidRPr="008E25F5">
        <w:tab/>
        <w:t>Newcastle</w:t>
      </w:r>
      <w:r w:rsidRPr="008E25F5">
        <w:tab/>
      </w:r>
      <w:r w:rsidRPr="008E25F5">
        <w:tab/>
        <w:t xml:space="preserve"> 1:38.36</w:t>
      </w:r>
      <w:r w:rsidRPr="008E25F5">
        <w:tab/>
      </w:r>
      <w:r w:rsidRPr="008E25F5">
        <w:tab/>
      </w:r>
      <w:r w:rsidRPr="008E25F5">
        <w:tab/>
        <w:t>199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10.</w:t>
      </w:r>
      <w:r w:rsidRPr="008E25F5">
        <w:tab/>
        <w:t>Grace Coffey</w:t>
      </w:r>
      <w:r w:rsidRPr="008E25F5">
        <w:tab/>
        <w:t>11</w:t>
      </w:r>
      <w:r w:rsidRPr="008E25F5">
        <w:tab/>
        <w:t>Morpeth</w:t>
      </w:r>
      <w:r w:rsidRPr="008E25F5">
        <w:tab/>
      </w:r>
      <w:r w:rsidRPr="008E25F5">
        <w:tab/>
        <w:t xml:space="preserve"> 1:39.01</w:t>
      </w:r>
      <w:r w:rsidRPr="008E25F5">
        <w:tab/>
      </w:r>
      <w:r w:rsidRPr="008E25F5">
        <w:tab/>
      </w:r>
      <w:r w:rsidRPr="008E25F5">
        <w:tab/>
        <w:t>195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11.</w:t>
      </w:r>
      <w:r w:rsidRPr="008E25F5">
        <w:tab/>
        <w:t>Holly Tibbs</w:t>
      </w:r>
      <w:r w:rsidRPr="008E25F5">
        <w:tab/>
        <w:t>11</w:t>
      </w:r>
      <w:r w:rsidRPr="008E25F5">
        <w:tab/>
        <w:t>Newcastle</w:t>
      </w:r>
      <w:r w:rsidRPr="008E25F5">
        <w:tab/>
      </w:r>
      <w:r w:rsidRPr="008E25F5">
        <w:tab/>
        <w:t xml:space="preserve"> 1:43.21</w:t>
      </w:r>
      <w:r w:rsidRPr="008E25F5">
        <w:tab/>
      </w:r>
      <w:r w:rsidRPr="008E25F5">
        <w:tab/>
      </w:r>
      <w:r w:rsidRPr="008E25F5">
        <w:tab/>
        <w:t>172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12.</w:t>
      </w:r>
      <w:r w:rsidRPr="008E25F5">
        <w:tab/>
        <w:t>Kimberly White</w:t>
      </w:r>
      <w:r w:rsidRPr="008E25F5">
        <w:tab/>
        <w:t>11</w:t>
      </w:r>
      <w:r w:rsidRPr="008E25F5">
        <w:tab/>
        <w:t>Washington</w:t>
      </w:r>
      <w:r w:rsidRPr="008E25F5">
        <w:tab/>
      </w:r>
      <w:r w:rsidRPr="008E25F5">
        <w:tab/>
        <w:t xml:space="preserve"> 1:44.64</w:t>
      </w:r>
      <w:r w:rsidRPr="008E25F5">
        <w:tab/>
      </w:r>
      <w:r w:rsidRPr="008E25F5">
        <w:tab/>
      </w:r>
      <w:r w:rsidRPr="008E25F5">
        <w:tab/>
        <w:t>165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t xml:space="preserve">12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Erin Donnelly</w:t>
      </w:r>
      <w:r w:rsidRPr="008E25F5">
        <w:tab/>
        <w:t>12</w:t>
      </w:r>
      <w:r w:rsidRPr="008E25F5">
        <w:tab/>
        <w:t>Bo Stockton</w:t>
      </w:r>
      <w:r w:rsidRPr="008E25F5">
        <w:tab/>
      </w:r>
      <w:r w:rsidRPr="008E25F5">
        <w:tab/>
        <w:t xml:space="preserve"> 1:18.62</w:t>
      </w:r>
      <w:r w:rsidRPr="008E25F5">
        <w:tab/>
      </w:r>
      <w:r w:rsidRPr="008E25F5">
        <w:tab/>
      </w:r>
      <w:r w:rsidRPr="008E25F5">
        <w:tab/>
        <w:t>390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Hannah Slater</w:t>
      </w:r>
      <w:r w:rsidRPr="008E25F5">
        <w:tab/>
        <w:t>12</w:t>
      </w:r>
      <w:r w:rsidRPr="008E25F5">
        <w:tab/>
        <w:t>Newcastle</w:t>
      </w:r>
      <w:r w:rsidRPr="008E25F5">
        <w:tab/>
      </w:r>
      <w:r w:rsidRPr="008E25F5">
        <w:tab/>
        <w:t xml:space="preserve"> 1:20.67</w:t>
      </w:r>
      <w:r w:rsidRPr="008E25F5">
        <w:tab/>
      </w:r>
      <w:r w:rsidRPr="008E25F5">
        <w:tab/>
      </w:r>
      <w:r w:rsidRPr="008E25F5">
        <w:tab/>
        <w:t>361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3.</w:t>
      </w:r>
      <w:r w:rsidRPr="008E25F5">
        <w:tab/>
        <w:t>Jessica Little</w:t>
      </w:r>
      <w:r w:rsidRPr="008E25F5">
        <w:tab/>
        <w:t>12</w:t>
      </w:r>
      <w:r w:rsidRPr="008E25F5">
        <w:tab/>
        <w:t>Blyth</w:t>
      </w:r>
      <w:r w:rsidRPr="008E25F5">
        <w:tab/>
      </w:r>
      <w:r w:rsidRPr="008E25F5">
        <w:tab/>
        <w:t xml:space="preserve"> 1:26.97</w:t>
      </w:r>
      <w:r w:rsidRPr="008E25F5">
        <w:tab/>
      </w:r>
      <w:r w:rsidRPr="008E25F5">
        <w:tab/>
      </w:r>
      <w:r w:rsidRPr="008E25F5">
        <w:tab/>
        <w:t>288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4.</w:t>
      </w:r>
      <w:r w:rsidRPr="008E25F5">
        <w:tab/>
        <w:t>Deanna Howes</w:t>
      </w:r>
      <w:r w:rsidRPr="008E25F5">
        <w:tab/>
        <w:t>12</w:t>
      </w:r>
      <w:r w:rsidRPr="008E25F5">
        <w:tab/>
        <w:t>Cleethorpes</w:t>
      </w:r>
      <w:r w:rsidRPr="008E25F5">
        <w:tab/>
      </w:r>
      <w:r w:rsidRPr="008E25F5">
        <w:tab/>
        <w:t xml:space="preserve"> 1:29.81</w:t>
      </w:r>
      <w:r w:rsidRPr="008E25F5">
        <w:tab/>
      </w:r>
      <w:r w:rsidRPr="008E25F5">
        <w:tab/>
      </w:r>
      <w:r w:rsidRPr="008E25F5">
        <w:tab/>
        <w:t>261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t xml:space="preserve">13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Rebecca Hall</w:t>
      </w:r>
      <w:r w:rsidRPr="008E25F5">
        <w:tab/>
        <w:t>13</w:t>
      </w:r>
      <w:r w:rsidRPr="008E25F5">
        <w:tab/>
        <w:t>Sedgefield</w:t>
      </w:r>
      <w:r w:rsidRPr="008E25F5">
        <w:tab/>
      </w:r>
      <w:r w:rsidRPr="008E25F5">
        <w:tab/>
        <w:t xml:space="preserve"> 1:12.63</w:t>
      </w:r>
      <w:r w:rsidRPr="008E25F5">
        <w:tab/>
      </w:r>
      <w:r w:rsidRPr="008E25F5">
        <w:tab/>
      </w:r>
      <w:r w:rsidRPr="008E25F5">
        <w:tab/>
        <w:t>494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Laura McCluskey</w:t>
      </w:r>
      <w:r w:rsidRPr="008E25F5">
        <w:tab/>
        <w:t>13</w:t>
      </w:r>
      <w:r w:rsidRPr="008E25F5">
        <w:tab/>
        <w:t>Bo Stockton</w:t>
      </w:r>
      <w:r w:rsidRPr="008E25F5">
        <w:tab/>
      </w:r>
      <w:r w:rsidRPr="008E25F5">
        <w:tab/>
        <w:t xml:space="preserve"> 1:14.20</w:t>
      </w:r>
      <w:r w:rsidRPr="008E25F5">
        <w:tab/>
      </w:r>
      <w:r w:rsidRPr="008E25F5">
        <w:tab/>
      </w:r>
      <w:r w:rsidRPr="008E25F5">
        <w:tab/>
        <w:t>464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3.</w:t>
      </w:r>
      <w:r w:rsidRPr="008E25F5">
        <w:tab/>
        <w:t>Sophie Mutch</w:t>
      </w:r>
      <w:r w:rsidRPr="008E25F5">
        <w:tab/>
        <w:t>13</w:t>
      </w:r>
      <w:r w:rsidRPr="008E25F5">
        <w:tab/>
        <w:t>Newcastle</w:t>
      </w:r>
      <w:r w:rsidRPr="008E25F5">
        <w:tab/>
      </w:r>
      <w:r w:rsidRPr="008E25F5">
        <w:tab/>
        <w:t xml:space="preserve"> 1:16.33</w:t>
      </w:r>
      <w:r w:rsidRPr="008E25F5">
        <w:tab/>
      </w:r>
      <w:r w:rsidRPr="008E25F5">
        <w:tab/>
      </w:r>
      <w:r w:rsidRPr="008E25F5">
        <w:tab/>
        <w:t>426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4.</w:t>
      </w:r>
      <w:r w:rsidRPr="008E25F5">
        <w:tab/>
        <w:t>Freya Davies</w:t>
      </w:r>
      <w:r w:rsidRPr="008E25F5">
        <w:tab/>
        <w:t>13</w:t>
      </w:r>
      <w:r w:rsidRPr="008E25F5">
        <w:tab/>
        <w:t>Cleethorpes</w:t>
      </w:r>
      <w:r w:rsidRPr="008E25F5">
        <w:tab/>
      </w:r>
      <w:r w:rsidRPr="008E25F5">
        <w:tab/>
        <w:t xml:space="preserve"> 1:18.40</w:t>
      </w:r>
      <w:r w:rsidRPr="008E25F5">
        <w:tab/>
      </w:r>
      <w:r w:rsidRPr="008E25F5">
        <w:tab/>
      </w:r>
      <w:r w:rsidRPr="008E25F5">
        <w:tab/>
        <w:t>393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5.</w:t>
      </w:r>
      <w:r w:rsidRPr="008E25F5">
        <w:tab/>
        <w:t>Katie Parkin</w:t>
      </w:r>
      <w:r w:rsidRPr="008E25F5">
        <w:tab/>
        <w:t>13</w:t>
      </w:r>
      <w:r w:rsidRPr="008E25F5">
        <w:tab/>
        <w:t>Bo Stockton</w:t>
      </w:r>
      <w:r w:rsidRPr="008E25F5">
        <w:tab/>
      </w:r>
      <w:r w:rsidRPr="008E25F5">
        <w:tab/>
        <w:t xml:space="preserve"> 1:19.54</w:t>
      </w:r>
      <w:r w:rsidRPr="008E25F5">
        <w:tab/>
      </w:r>
      <w:r w:rsidRPr="008E25F5">
        <w:tab/>
      </w:r>
      <w:r w:rsidRPr="008E25F5">
        <w:tab/>
        <w:t>376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6.</w:t>
      </w:r>
      <w:r w:rsidRPr="008E25F5">
        <w:tab/>
        <w:t>Kimiko Cheng</w:t>
      </w:r>
      <w:r w:rsidRPr="008E25F5">
        <w:tab/>
        <w:t>13</w:t>
      </w:r>
      <w:r w:rsidRPr="008E25F5">
        <w:tab/>
        <w:t>Newcastle</w:t>
      </w:r>
      <w:r w:rsidRPr="008E25F5">
        <w:tab/>
      </w:r>
      <w:r w:rsidRPr="008E25F5">
        <w:tab/>
        <w:t xml:space="preserve"> 1:20.26</w:t>
      </w:r>
      <w:r w:rsidRPr="008E25F5">
        <w:tab/>
      </w:r>
      <w:r w:rsidRPr="008E25F5">
        <w:tab/>
      </w:r>
      <w:r w:rsidRPr="008E25F5">
        <w:tab/>
        <w:t>366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7.</w:t>
      </w:r>
      <w:r w:rsidRPr="008E25F5">
        <w:tab/>
        <w:t>Catherine Arrol</w:t>
      </w:r>
      <w:r w:rsidRPr="008E25F5">
        <w:tab/>
        <w:t>13</w:t>
      </w:r>
      <w:r w:rsidRPr="008E25F5">
        <w:tab/>
        <w:t>Bo Stockton</w:t>
      </w:r>
      <w:r w:rsidRPr="008E25F5">
        <w:tab/>
      </w:r>
      <w:r w:rsidRPr="008E25F5">
        <w:tab/>
        <w:t xml:space="preserve"> 1:20.30</w:t>
      </w:r>
      <w:r w:rsidRPr="008E25F5">
        <w:tab/>
      </w:r>
      <w:r w:rsidRPr="008E25F5">
        <w:tab/>
      </w:r>
      <w:r w:rsidRPr="008E25F5">
        <w:tab/>
        <w:t>366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8.</w:t>
      </w:r>
      <w:r w:rsidRPr="008E25F5">
        <w:tab/>
        <w:t>Ella Blythen</w:t>
      </w:r>
      <w:r w:rsidRPr="008E25F5">
        <w:tab/>
        <w:t>13</w:t>
      </w:r>
      <w:r w:rsidRPr="008E25F5">
        <w:tab/>
        <w:t>Boldon</w:t>
      </w:r>
      <w:r w:rsidRPr="008E25F5">
        <w:tab/>
      </w:r>
      <w:r w:rsidRPr="008E25F5">
        <w:tab/>
        <w:t xml:space="preserve"> 1:23.55</w:t>
      </w:r>
      <w:r w:rsidRPr="008E25F5">
        <w:tab/>
      </w:r>
      <w:r w:rsidRPr="008E25F5">
        <w:tab/>
      </w:r>
      <w:r w:rsidRPr="008E25F5">
        <w:tab/>
        <w:t>325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9.</w:t>
      </w:r>
      <w:r w:rsidRPr="008E25F5">
        <w:tab/>
        <w:t>Rebecca Elliott</w:t>
      </w:r>
      <w:r w:rsidRPr="008E25F5">
        <w:tab/>
        <w:t>13</w:t>
      </w:r>
      <w:r w:rsidRPr="008E25F5">
        <w:tab/>
        <w:t>North Tyne</w:t>
      </w:r>
      <w:r w:rsidRPr="008E25F5">
        <w:tab/>
      </w:r>
      <w:r w:rsidRPr="008E25F5">
        <w:tab/>
        <w:t xml:space="preserve"> 1:23.72</w:t>
      </w:r>
      <w:r w:rsidRPr="008E25F5">
        <w:tab/>
      </w:r>
      <w:r w:rsidRPr="008E25F5">
        <w:tab/>
      </w:r>
      <w:r w:rsidRPr="008E25F5">
        <w:tab/>
        <w:t>323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10.</w:t>
      </w:r>
      <w:r w:rsidRPr="008E25F5">
        <w:tab/>
        <w:t>Grace Wadge</w:t>
      </w:r>
      <w:r w:rsidRPr="008E25F5">
        <w:tab/>
        <w:t>13</w:t>
      </w:r>
      <w:r w:rsidRPr="008E25F5">
        <w:tab/>
        <w:t>Boldon</w:t>
      </w:r>
      <w:r w:rsidRPr="008E25F5">
        <w:tab/>
      </w:r>
      <w:r w:rsidRPr="008E25F5">
        <w:tab/>
        <w:t xml:space="preserve"> 1:25.62</w:t>
      </w:r>
      <w:r w:rsidRPr="008E25F5">
        <w:tab/>
      </w:r>
      <w:r w:rsidRPr="008E25F5">
        <w:tab/>
      </w:r>
      <w:r w:rsidRPr="008E25F5">
        <w:tab/>
        <w:t>302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11.</w:t>
      </w:r>
      <w:r w:rsidRPr="008E25F5">
        <w:tab/>
        <w:t>Evie Oxley</w:t>
      </w:r>
      <w:r w:rsidRPr="008E25F5">
        <w:tab/>
        <w:t>13</w:t>
      </w:r>
      <w:r w:rsidRPr="008E25F5">
        <w:tab/>
        <w:t>Cleethorpes</w:t>
      </w:r>
      <w:r w:rsidRPr="008E25F5">
        <w:tab/>
      </w:r>
      <w:r w:rsidRPr="008E25F5">
        <w:tab/>
        <w:t xml:space="preserve"> 1:26.41</w:t>
      </w:r>
      <w:r w:rsidRPr="008E25F5">
        <w:tab/>
      </w:r>
      <w:r w:rsidRPr="008E25F5">
        <w:tab/>
      </w:r>
      <w:r w:rsidRPr="008E25F5">
        <w:tab/>
        <w:t>293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12.</w:t>
      </w:r>
      <w:r w:rsidRPr="008E25F5">
        <w:tab/>
        <w:t>Phillipa White</w:t>
      </w:r>
      <w:r w:rsidRPr="008E25F5">
        <w:tab/>
        <w:t>13</w:t>
      </w:r>
      <w:r w:rsidRPr="008E25F5">
        <w:tab/>
        <w:t>Washington</w:t>
      </w:r>
      <w:r w:rsidRPr="008E25F5">
        <w:tab/>
      </w:r>
      <w:r w:rsidRPr="008E25F5">
        <w:tab/>
        <w:t xml:space="preserve"> 1:30.71</w:t>
      </w:r>
      <w:r w:rsidRPr="008E25F5">
        <w:tab/>
      </w:r>
      <w:r w:rsidRPr="008E25F5">
        <w:tab/>
      </w:r>
      <w:r w:rsidRPr="008E25F5">
        <w:tab/>
        <w:t>254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13.</w:t>
      </w:r>
      <w:r w:rsidRPr="008E25F5">
        <w:tab/>
        <w:t>Rachel Hodge</w:t>
      </w:r>
      <w:r w:rsidRPr="008E25F5">
        <w:tab/>
        <w:t>13</w:t>
      </w:r>
      <w:r w:rsidRPr="008E25F5">
        <w:tab/>
        <w:t>AFSHartlepol</w:t>
      </w:r>
      <w:r w:rsidRPr="008E25F5">
        <w:tab/>
      </w:r>
      <w:r w:rsidRPr="008E25F5">
        <w:tab/>
        <w:t xml:space="preserve"> 1:31.66</w:t>
      </w:r>
      <w:r w:rsidRPr="008E25F5">
        <w:tab/>
      </w:r>
      <w:r w:rsidRPr="008E25F5">
        <w:tab/>
      </w:r>
      <w:r w:rsidRPr="008E25F5">
        <w:tab/>
        <w:t>246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14.</w:t>
      </w:r>
      <w:r w:rsidRPr="008E25F5">
        <w:tab/>
        <w:t>Stephanie Burdess</w:t>
      </w:r>
      <w:r w:rsidRPr="008E25F5">
        <w:tab/>
        <w:t>13</w:t>
      </w:r>
      <w:r w:rsidRPr="008E25F5">
        <w:tab/>
        <w:t>Washington</w:t>
      </w:r>
      <w:r w:rsidRPr="008E25F5">
        <w:tab/>
      </w:r>
      <w:r w:rsidRPr="008E25F5">
        <w:tab/>
        <w:t xml:space="preserve"> 1:31.91</w:t>
      </w:r>
      <w:r w:rsidRPr="008E25F5">
        <w:tab/>
      </w:r>
      <w:r w:rsidRPr="008E25F5">
        <w:tab/>
      </w:r>
      <w:r w:rsidRPr="008E25F5">
        <w:tab/>
        <w:t>244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t xml:space="preserve">14 Yrs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Jodie Unwin</w:t>
      </w:r>
      <w:r w:rsidRPr="008E25F5">
        <w:tab/>
        <w:t>14</w:t>
      </w:r>
      <w:r w:rsidRPr="008E25F5">
        <w:tab/>
        <w:t>Cleethorpes</w:t>
      </w:r>
      <w:r w:rsidRPr="008E25F5">
        <w:tab/>
      </w:r>
      <w:r w:rsidRPr="008E25F5">
        <w:tab/>
        <w:t xml:space="preserve"> 1:16.70</w:t>
      </w:r>
      <w:r w:rsidRPr="008E25F5">
        <w:tab/>
      </w:r>
      <w:r w:rsidRPr="008E25F5">
        <w:tab/>
      </w:r>
      <w:r w:rsidRPr="008E25F5">
        <w:tab/>
        <w:t>420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Emma Wilkinson</w:t>
      </w:r>
      <w:r w:rsidRPr="008E25F5">
        <w:tab/>
        <w:t>14</w:t>
      </w:r>
      <w:r w:rsidRPr="008E25F5">
        <w:tab/>
        <w:t>North Tyne</w:t>
      </w:r>
      <w:r w:rsidRPr="008E25F5">
        <w:tab/>
      </w:r>
      <w:r w:rsidRPr="008E25F5">
        <w:tab/>
        <w:t xml:space="preserve"> 1:18.82</w:t>
      </w:r>
      <w:r w:rsidRPr="008E25F5">
        <w:tab/>
      </w:r>
      <w:r w:rsidRPr="008E25F5">
        <w:tab/>
      </w:r>
      <w:r w:rsidRPr="008E25F5">
        <w:tab/>
        <w:t>387</w:t>
      </w:r>
      <w:r w:rsidRPr="008E25F5">
        <w:tab/>
      </w:r>
    </w:p>
    <w:p w:rsidR="007744EB" w:rsidRPr="008E25F5" w:rsidRDefault="007744EB" w:rsidP="007744EB">
      <w:pPr>
        <w:pStyle w:val="AgeGroupHeader"/>
      </w:pPr>
      <w:r w:rsidRPr="008E25F5">
        <w:lastRenderedPageBreak/>
        <w:t xml:space="preserve">15 Yrs/Over </w:t>
      </w:r>
      <w:r>
        <w:t>Age Group</w:t>
      </w:r>
      <w:r w:rsidRPr="008E25F5">
        <w:t xml:space="preserve"> - Full Results</w:t>
      </w:r>
    </w:p>
    <w:p w:rsidR="007744EB" w:rsidRPr="008E25F5" w:rsidRDefault="007744EB" w:rsidP="007744EB">
      <w:pPr>
        <w:pStyle w:val="PlaceHeader"/>
      </w:pPr>
      <w:r>
        <w:t>Place</w:t>
      </w:r>
      <w:r w:rsidRPr="008E25F5">
        <w:tab/>
        <w:t>Name</w:t>
      </w:r>
      <w:r w:rsidRPr="008E25F5">
        <w:tab/>
        <w:t>AaD</w:t>
      </w:r>
      <w:r w:rsidRPr="008E25F5">
        <w:tab/>
        <w:t>Club</w:t>
      </w:r>
      <w:r w:rsidRPr="008E25F5">
        <w:tab/>
      </w:r>
      <w:r w:rsidRPr="008E25F5">
        <w:tab/>
        <w:t>Time</w:t>
      </w:r>
      <w:r w:rsidRPr="008E25F5">
        <w:tab/>
      </w:r>
      <w:r w:rsidRPr="008E25F5">
        <w:tab/>
      </w:r>
      <w:r w:rsidRPr="008E25F5">
        <w:tab/>
        <w:t>FINA Pt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1.</w:t>
      </w:r>
      <w:r w:rsidRPr="008E25F5">
        <w:tab/>
        <w:t>Cordelia Moor</w:t>
      </w:r>
      <w:r w:rsidRPr="008E25F5">
        <w:tab/>
        <w:t>15</w:t>
      </w:r>
      <w:r w:rsidRPr="008E25F5">
        <w:tab/>
        <w:t>Newcastle</w:t>
      </w:r>
      <w:r w:rsidRPr="008E25F5">
        <w:tab/>
      </w:r>
      <w:r w:rsidRPr="008E25F5">
        <w:tab/>
        <w:t xml:space="preserve"> 1:18.01</w:t>
      </w:r>
      <w:r w:rsidRPr="008E25F5">
        <w:tab/>
      </w:r>
      <w:r w:rsidRPr="008E25F5">
        <w:tab/>
      </w:r>
      <w:r w:rsidRPr="008E25F5">
        <w:tab/>
        <w:t>399</w:t>
      </w:r>
      <w:r w:rsidRPr="008E25F5">
        <w:tab/>
      </w:r>
    </w:p>
    <w:p w:rsidR="007744EB" w:rsidRPr="008E25F5" w:rsidRDefault="007744EB" w:rsidP="007744EB">
      <w:pPr>
        <w:pStyle w:val="PlaceEven"/>
      </w:pPr>
      <w:r w:rsidRPr="008E25F5">
        <w:t>2.</w:t>
      </w:r>
      <w:r w:rsidRPr="008E25F5">
        <w:tab/>
        <w:t>Emma Tulip</w:t>
      </w:r>
      <w:r w:rsidRPr="008E25F5">
        <w:tab/>
        <w:t>17</w:t>
      </w:r>
      <w:r w:rsidRPr="008E25F5">
        <w:tab/>
        <w:t>North Tyne</w:t>
      </w:r>
      <w:r w:rsidRPr="008E25F5">
        <w:tab/>
      </w:r>
      <w:r w:rsidRPr="008E25F5">
        <w:tab/>
        <w:t xml:space="preserve"> 1:18.71</w:t>
      </w:r>
      <w:r w:rsidRPr="008E25F5">
        <w:tab/>
      </w:r>
      <w:r w:rsidRPr="008E25F5">
        <w:tab/>
      </w:r>
      <w:r w:rsidRPr="008E25F5">
        <w:tab/>
        <w:t>388</w:t>
      </w:r>
      <w:r w:rsidRPr="008E25F5">
        <w:tab/>
      </w:r>
    </w:p>
    <w:p w:rsidR="007744EB" w:rsidRDefault="007744EB" w:rsidP="007744EB">
      <w:pPr>
        <w:pStyle w:val="PlaceEven"/>
      </w:pPr>
      <w:r w:rsidRPr="008E25F5">
        <w:t>3.</w:t>
      </w:r>
      <w:r w:rsidRPr="008E25F5">
        <w:tab/>
        <w:t>Ellie Munday</w:t>
      </w:r>
      <w:r w:rsidRPr="008E25F5">
        <w:tab/>
        <w:t>15</w:t>
      </w:r>
      <w:r w:rsidRPr="008E25F5">
        <w:tab/>
        <w:t>North Tyne</w:t>
      </w:r>
      <w:r w:rsidRPr="008E25F5">
        <w:tab/>
      </w:r>
      <w:r w:rsidRPr="008E25F5">
        <w:tab/>
        <w:t xml:space="preserve"> 1:24.10</w:t>
      </w:r>
      <w:r w:rsidRPr="008E25F5">
        <w:tab/>
      </w:r>
      <w:r w:rsidRPr="008E25F5">
        <w:tab/>
      </w:r>
      <w:r w:rsidRPr="008E25F5">
        <w:tab/>
        <w:t>318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8E25F5">
        <w:tab/>
      </w:r>
    </w:p>
    <w:p w:rsidR="007744EB" w:rsidRDefault="007744EB" w:rsidP="007744EB">
      <w:pPr>
        <w:pStyle w:val="SplitLong"/>
      </w:pPr>
    </w:p>
    <w:p w:rsidR="007744EB" w:rsidRPr="008F0CE0" w:rsidRDefault="007744EB" w:rsidP="007744EB">
      <w:pPr>
        <w:pStyle w:val="EventHeader"/>
      </w:pPr>
      <w:r>
        <w:t>EVENT</w:t>
      </w:r>
      <w:r w:rsidRPr="008F0CE0">
        <w:t xml:space="preserve"> 8 Boys 09 Yrs/Over 200m IM           </w:t>
      </w:r>
    </w:p>
    <w:p w:rsidR="007744EB" w:rsidRPr="008F0CE0" w:rsidRDefault="007744EB" w:rsidP="007744EB">
      <w:pPr>
        <w:pStyle w:val="AgeGroupHeader"/>
      </w:pPr>
      <w:r w:rsidRPr="008F0CE0">
        <w:t xml:space="preserve">09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Cameron Macpherson</w:t>
      </w:r>
      <w:r w:rsidRPr="008F0CE0">
        <w:tab/>
        <w:t>9</w:t>
      </w:r>
      <w:r w:rsidRPr="008F0CE0">
        <w:tab/>
        <w:t>Newcastle</w:t>
      </w:r>
      <w:r w:rsidRPr="008F0CE0">
        <w:tab/>
      </w:r>
      <w:r w:rsidRPr="008F0CE0">
        <w:tab/>
        <w:t xml:space="preserve"> 3:52.09</w:t>
      </w:r>
      <w:r w:rsidRPr="008F0CE0">
        <w:tab/>
      </w:r>
      <w:r w:rsidRPr="008F0CE0">
        <w:tab/>
      </w:r>
      <w:r w:rsidRPr="008F0CE0">
        <w:tab/>
        <w:t>105</w:t>
      </w:r>
      <w:r w:rsidRPr="008F0CE0">
        <w:tab/>
      </w:r>
      <w:r w:rsidRPr="008F0CE0">
        <w:tab/>
        <w:t xml:space="preserve">   54.96</w:t>
      </w:r>
      <w:r w:rsidRPr="008F0CE0">
        <w:tab/>
        <w:t xml:space="preserve"> 1:55.88</w:t>
      </w:r>
      <w:r w:rsidRPr="008F0CE0">
        <w:tab/>
        <w:t xml:space="preserve"> 3:00.96</w:t>
      </w:r>
    </w:p>
    <w:p w:rsidR="007744EB" w:rsidRPr="008F0CE0" w:rsidRDefault="007744EB" w:rsidP="007744EB">
      <w:pPr>
        <w:pStyle w:val="AgeGroupHeader"/>
      </w:pPr>
      <w:r w:rsidRPr="008F0CE0">
        <w:t xml:space="preserve">10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Benjamin Rogers</w:t>
      </w:r>
      <w:r w:rsidRPr="008F0CE0">
        <w:tab/>
        <w:t>10</w:t>
      </w:r>
      <w:r w:rsidRPr="008F0CE0">
        <w:tab/>
        <w:t>Bo Stockton</w:t>
      </w:r>
      <w:r w:rsidRPr="008F0CE0">
        <w:tab/>
      </w:r>
      <w:r w:rsidRPr="008F0CE0">
        <w:tab/>
        <w:t xml:space="preserve"> 3:08.89</w:t>
      </w:r>
      <w:r w:rsidRPr="008F0CE0">
        <w:tab/>
      </w:r>
      <w:r w:rsidRPr="008F0CE0">
        <w:tab/>
      </w:r>
      <w:r w:rsidRPr="008F0CE0">
        <w:tab/>
        <w:t>195</w:t>
      </w:r>
      <w:r w:rsidRPr="008F0CE0">
        <w:tab/>
      </w:r>
      <w:r w:rsidRPr="008F0CE0">
        <w:tab/>
        <w:t xml:space="preserve">   45.14</w:t>
      </w:r>
      <w:r w:rsidRPr="008F0CE0">
        <w:tab/>
        <w:t xml:space="preserve"> 1:32.95</w:t>
      </w:r>
      <w:r w:rsidRPr="008F0CE0">
        <w:tab/>
        <w:t xml:space="preserve"> 2:30.24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Byron Peel</w:t>
      </w:r>
      <w:r w:rsidRPr="008F0CE0">
        <w:tab/>
        <w:t>10</w:t>
      </w:r>
      <w:r w:rsidRPr="008F0CE0">
        <w:tab/>
        <w:t>Bo Stockton</w:t>
      </w:r>
      <w:r w:rsidRPr="008F0CE0">
        <w:tab/>
      </w:r>
      <w:r w:rsidRPr="008F0CE0">
        <w:tab/>
        <w:t xml:space="preserve"> 3:14.16</w:t>
      </w:r>
      <w:r w:rsidRPr="008F0CE0">
        <w:tab/>
      </w:r>
      <w:r w:rsidRPr="008F0CE0">
        <w:tab/>
      </w:r>
      <w:r w:rsidRPr="008F0CE0">
        <w:tab/>
        <w:t>180</w:t>
      </w:r>
      <w:r w:rsidRPr="008F0CE0">
        <w:tab/>
      </w:r>
      <w:r w:rsidRPr="008F0CE0">
        <w:tab/>
        <w:t xml:space="preserve">   47.14</w:t>
      </w:r>
      <w:r w:rsidRPr="008F0CE0">
        <w:tab/>
        <w:t xml:space="preserve"> 1:34.65</w:t>
      </w:r>
      <w:r w:rsidRPr="008F0CE0">
        <w:tab/>
        <w:t xml:space="preserve"> 2:31.58</w:t>
      </w:r>
    </w:p>
    <w:p w:rsidR="007744EB" w:rsidRPr="008F0CE0" w:rsidRDefault="007744EB" w:rsidP="007744EB">
      <w:pPr>
        <w:pStyle w:val="PlaceEven"/>
      </w:pPr>
      <w:r w:rsidRPr="008F0CE0">
        <w:t>3.</w:t>
      </w:r>
      <w:r w:rsidRPr="008F0CE0">
        <w:tab/>
        <w:t>Robbie Thompson</w:t>
      </w:r>
      <w:r w:rsidRPr="008F0CE0">
        <w:tab/>
        <w:t>10</w:t>
      </w:r>
      <w:r w:rsidRPr="008F0CE0">
        <w:tab/>
        <w:t>Bo Stockton</w:t>
      </w:r>
      <w:r w:rsidRPr="008F0CE0">
        <w:tab/>
      </w:r>
      <w:r w:rsidRPr="008F0CE0">
        <w:tab/>
        <w:t xml:space="preserve"> 3:22.01</w:t>
      </w:r>
      <w:r w:rsidRPr="008F0CE0">
        <w:tab/>
      </w:r>
      <w:r w:rsidRPr="008F0CE0">
        <w:tab/>
      </w:r>
      <w:r w:rsidRPr="008F0CE0">
        <w:tab/>
        <w:t>159</w:t>
      </w:r>
      <w:r w:rsidRPr="008F0CE0">
        <w:tab/>
      </w:r>
      <w:r w:rsidRPr="008F0CE0">
        <w:tab/>
        <w:t xml:space="preserve">   45.78</w:t>
      </w:r>
      <w:r w:rsidRPr="008F0CE0">
        <w:tab/>
        <w:t xml:space="preserve"> 1:35.91</w:t>
      </w:r>
      <w:r w:rsidRPr="008F0CE0">
        <w:tab/>
        <w:t xml:space="preserve"> 2:37.06</w:t>
      </w:r>
    </w:p>
    <w:p w:rsidR="007744EB" w:rsidRPr="008F0CE0" w:rsidRDefault="007744EB" w:rsidP="007744EB">
      <w:pPr>
        <w:pStyle w:val="PlaceEven"/>
      </w:pPr>
      <w:r w:rsidRPr="008F0CE0">
        <w:t>4.</w:t>
      </w:r>
      <w:r w:rsidRPr="008F0CE0">
        <w:tab/>
        <w:t>Harry Bowers</w:t>
      </w:r>
      <w:r w:rsidRPr="008F0CE0">
        <w:tab/>
        <w:t>10</w:t>
      </w:r>
      <w:r w:rsidRPr="008F0CE0">
        <w:tab/>
        <w:t>Newcastle</w:t>
      </w:r>
      <w:r w:rsidRPr="008F0CE0">
        <w:tab/>
      </w:r>
      <w:r w:rsidRPr="008F0CE0">
        <w:tab/>
        <w:t xml:space="preserve"> 4:06.34</w:t>
      </w:r>
      <w:r w:rsidRPr="008F0CE0">
        <w:tab/>
      </w:r>
      <w:r w:rsidRPr="008F0CE0">
        <w:tab/>
      </w:r>
      <w:r w:rsidRPr="008F0CE0">
        <w:tab/>
        <w:t>88</w:t>
      </w:r>
      <w:r w:rsidRPr="008F0CE0">
        <w:tab/>
      </w:r>
      <w:r w:rsidRPr="008F0CE0">
        <w:tab/>
        <w:t xml:space="preserve">   56.73</w:t>
      </w:r>
      <w:r w:rsidRPr="008F0CE0">
        <w:tab/>
        <w:t xml:space="preserve"> 2:03.64</w:t>
      </w:r>
      <w:r w:rsidRPr="008F0CE0">
        <w:tab/>
        <w:t xml:space="preserve"> 3:15.12</w:t>
      </w:r>
    </w:p>
    <w:p w:rsidR="007744EB" w:rsidRPr="008F0CE0" w:rsidRDefault="007744EB" w:rsidP="007744EB">
      <w:pPr>
        <w:pStyle w:val="AgeGroupHeader"/>
      </w:pPr>
      <w:r w:rsidRPr="008F0CE0">
        <w:t xml:space="preserve">11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Jacob Papple</w:t>
      </w:r>
      <w:r w:rsidRPr="008F0CE0">
        <w:tab/>
        <w:t>11</w:t>
      </w:r>
      <w:r w:rsidRPr="008F0CE0">
        <w:tab/>
        <w:t>Bo Stockton</w:t>
      </w:r>
      <w:r w:rsidRPr="008F0CE0">
        <w:tab/>
      </w:r>
      <w:r w:rsidRPr="008F0CE0">
        <w:tab/>
        <w:t xml:space="preserve"> 2:47.14</w:t>
      </w:r>
      <w:r w:rsidRPr="008F0CE0">
        <w:tab/>
      </w:r>
      <w:r w:rsidRPr="008F0CE0">
        <w:tab/>
      </w:r>
      <w:r w:rsidRPr="008F0CE0">
        <w:tab/>
        <w:t>282</w:t>
      </w:r>
      <w:r w:rsidRPr="008F0CE0">
        <w:tab/>
      </w:r>
      <w:r w:rsidRPr="008F0CE0">
        <w:tab/>
        <w:t xml:space="preserve">   37.49</w:t>
      </w:r>
      <w:r w:rsidRPr="008F0CE0">
        <w:tab/>
        <w:t xml:space="preserve"> 1:20.40</w:t>
      </w:r>
      <w:r w:rsidRPr="008F0CE0">
        <w:tab/>
        <w:t xml:space="preserve"> 2:09.23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Jacob Openshaw</w:t>
      </w:r>
      <w:r w:rsidRPr="008F0CE0">
        <w:tab/>
        <w:t>11</w:t>
      </w:r>
      <w:r w:rsidRPr="008F0CE0">
        <w:tab/>
        <w:t>Washington</w:t>
      </w:r>
      <w:r w:rsidRPr="008F0CE0">
        <w:tab/>
      </w:r>
      <w:r w:rsidRPr="008F0CE0">
        <w:tab/>
        <w:t xml:space="preserve"> 2:52.92</w:t>
      </w:r>
      <w:r w:rsidRPr="008F0CE0">
        <w:tab/>
      </w:r>
      <w:r w:rsidRPr="008F0CE0">
        <w:tab/>
      </w:r>
      <w:r w:rsidRPr="008F0CE0">
        <w:tab/>
        <w:t>254</w:t>
      </w:r>
      <w:r w:rsidRPr="008F0CE0">
        <w:tab/>
      </w:r>
      <w:r w:rsidRPr="008F0CE0">
        <w:tab/>
        <w:t xml:space="preserve">   38.73</w:t>
      </w:r>
      <w:r w:rsidRPr="008F0CE0">
        <w:tab/>
        <w:t xml:space="preserve"> 1:23.28</w:t>
      </w:r>
      <w:r w:rsidRPr="008F0CE0">
        <w:tab/>
        <w:t xml:space="preserve"> 2:15.50</w:t>
      </w:r>
    </w:p>
    <w:p w:rsidR="007744EB" w:rsidRPr="008F0CE0" w:rsidRDefault="007744EB" w:rsidP="007744EB">
      <w:pPr>
        <w:pStyle w:val="PlaceEven"/>
      </w:pPr>
      <w:r w:rsidRPr="008F0CE0">
        <w:t>3.</w:t>
      </w:r>
      <w:r w:rsidRPr="008F0CE0">
        <w:tab/>
        <w:t>Thomas Plant</w:t>
      </w:r>
      <w:r w:rsidRPr="008F0CE0">
        <w:tab/>
        <w:t>11</w:t>
      </w:r>
      <w:r w:rsidRPr="008F0CE0">
        <w:tab/>
        <w:t>Harrogate</w:t>
      </w:r>
      <w:r w:rsidRPr="008F0CE0">
        <w:tab/>
      </w:r>
      <w:r w:rsidRPr="008F0CE0">
        <w:tab/>
        <w:t xml:space="preserve"> 2:53.79</w:t>
      </w:r>
      <w:r w:rsidRPr="008F0CE0">
        <w:tab/>
      </w:r>
      <w:r w:rsidRPr="008F0CE0">
        <w:tab/>
      </w:r>
      <w:r w:rsidRPr="008F0CE0">
        <w:tab/>
        <w:t>251</w:t>
      </w:r>
      <w:r w:rsidRPr="008F0CE0">
        <w:tab/>
      </w:r>
      <w:r w:rsidRPr="008F0CE0">
        <w:tab/>
        <w:t xml:space="preserve">   39.92</w:t>
      </w:r>
      <w:r w:rsidRPr="008F0CE0">
        <w:tab/>
        <w:t xml:space="preserve"> 1:23.54</w:t>
      </w:r>
      <w:r w:rsidRPr="008F0CE0">
        <w:tab/>
        <w:t xml:space="preserve"> 2:15.94</w:t>
      </w:r>
    </w:p>
    <w:p w:rsidR="007744EB" w:rsidRPr="008F0CE0" w:rsidRDefault="007744EB" w:rsidP="007744EB">
      <w:pPr>
        <w:pStyle w:val="PlaceEven"/>
      </w:pPr>
      <w:r w:rsidRPr="008F0CE0">
        <w:t>4.</w:t>
      </w:r>
      <w:r w:rsidRPr="008F0CE0">
        <w:tab/>
        <w:t>Isaac Ripley</w:t>
      </w:r>
      <w:r w:rsidRPr="008F0CE0">
        <w:tab/>
        <w:t>11</w:t>
      </w:r>
      <w:r w:rsidRPr="008F0CE0">
        <w:tab/>
        <w:t>Bo Stockton</w:t>
      </w:r>
      <w:r w:rsidRPr="008F0CE0">
        <w:tab/>
      </w:r>
      <w:r w:rsidRPr="008F0CE0">
        <w:tab/>
        <w:t xml:space="preserve"> 2:56.26</w:t>
      </w:r>
      <w:r w:rsidRPr="008F0CE0">
        <w:tab/>
      </w:r>
      <w:r w:rsidRPr="008F0CE0">
        <w:tab/>
      </w:r>
      <w:r w:rsidRPr="008F0CE0">
        <w:tab/>
        <w:t>240</w:t>
      </w:r>
      <w:r w:rsidRPr="008F0CE0">
        <w:tab/>
      </w:r>
      <w:r w:rsidRPr="008F0CE0">
        <w:tab/>
        <w:t xml:space="preserve">   39.28</w:t>
      </w:r>
      <w:r w:rsidRPr="008F0CE0">
        <w:tab/>
        <w:t xml:space="preserve"> 1:23.41</w:t>
      </w:r>
      <w:r w:rsidRPr="008F0CE0">
        <w:tab/>
        <w:t xml:space="preserve"> 2:16.27</w:t>
      </w:r>
    </w:p>
    <w:p w:rsidR="007744EB" w:rsidRPr="008F0CE0" w:rsidRDefault="007744EB" w:rsidP="007744EB">
      <w:pPr>
        <w:pStyle w:val="PlaceEven"/>
      </w:pPr>
      <w:r w:rsidRPr="008F0CE0">
        <w:t>5.</w:t>
      </w:r>
      <w:r w:rsidRPr="008F0CE0">
        <w:tab/>
        <w:t>Alfie Scott</w:t>
      </w:r>
      <w:r w:rsidRPr="008F0CE0">
        <w:tab/>
        <w:t>11</w:t>
      </w:r>
      <w:r w:rsidRPr="008F0CE0">
        <w:tab/>
        <w:t>Newcastle</w:t>
      </w:r>
      <w:r w:rsidRPr="008F0CE0">
        <w:tab/>
      </w:r>
      <w:r w:rsidRPr="008F0CE0">
        <w:tab/>
        <w:t xml:space="preserve"> 3:01.52</w:t>
      </w:r>
      <w:r w:rsidRPr="008F0CE0">
        <w:tab/>
      </w:r>
      <w:r w:rsidRPr="008F0CE0">
        <w:tab/>
      </w:r>
      <w:r w:rsidRPr="008F0CE0">
        <w:tab/>
        <w:t>220</w:t>
      </w:r>
      <w:r w:rsidRPr="008F0CE0">
        <w:tab/>
      </w:r>
      <w:r w:rsidRPr="008F0CE0">
        <w:tab/>
        <w:t xml:space="preserve">   40.19</w:t>
      </w:r>
      <w:r w:rsidRPr="008F0CE0">
        <w:tab/>
        <w:t xml:space="preserve"> 1:24.76</w:t>
      </w:r>
      <w:r w:rsidRPr="008F0CE0">
        <w:tab/>
        <w:t xml:space="preserve"> 2:21.56</w:t>
      </w:r>
    </w:p>
    <w:p w:rsidR="007744EB" w:rsidRPr="008F0CE0" w:rsidRDefault="007744EB" w:rsidP="007744EB">
      <w:pPr>
        <w:pStyle w:val="AgeGroupHeader"/>
      </w:pPr>
      <w:r w:rsidRPr="008F0CE0">
        <w:t xml:space="preserve">12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Aidan Brown</w:t>
      </w:r>
      <w:r w:rsidRPr="008F0CE0">
        <w:tab/>
        <w:t>12</w:t>
      </w:r>
      <w:r w:rsidRPr="008F0CE0">
        <w:tab/>
        <w:t>Bo Stockton</w:t>
      </w:r>
      <w:r w:rsidRPr="008F0CE0">
        <w:tab/>
      </w:r>
      <w:r w:rsidRPr="008F0CE0">
        <w:tab/>
        <w:t xml:space="preserve"> 2:35.58</w:t>
      </w:r>
      <w:r w:rsidRPr="008F0CE0">
        <w:tab/>
      </w:r>
      <w:r w:rsidRPr="008F0CE0">
        <w:tab/>
      </w:r>
      <w:r w:rsidRPr="008F0CE0">
        <w:tab/>
        <w:t>349</w:t>
      </w:r>
      <w:r w:rsidRPr="008F0CE0">
        <w:tab/>
      </w:r>
      <w:r w:rsidRPr="008F0CE0">
        <w:tab/>
        <w:t xml:space="preserve">   32.99</w:t>
      </w:r>
      <w:r w:rsidRPr="008F0CE0">
        <w:tab/>
        <w:t xml:space="preserve"> 1:13.44</w:t>
      </w:r>
      <w:r w:rsidRPr="008F0CE0">
        <w:tab/>
        <w:t xml:space="preserve"> 2:01.29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Joe Baker</w:t>
      </w:r>
      <w:r w:rsidRPr="008F0CE0">
        <w:tab/>
        <w:t>12</w:t>
      </w:r>
      <w:r w:rsidRPr="008F0CE0">
        <w:tab/>
        <w:t>Peterlee</w:t>
      </w:r>
      <w:r w:rsidRPr="008F0CE0">
        <w:tab/>
      </w:r>
      <w:r w:rsidRPr="008F0CE0">
        <w:tab/>
        <w:t xml:space="preserve"> 2:38.22</w:t>
      </w:r>
      <w:r w:rsidRPr="008F0CE0">
        <w:tab/>
      </w:r>
      <w:r w:rsidRPr="008F0CE0">
        <w:tab/>
      </w:r>
      <w:r w:rsidRPr="008F0CE0">
        <w:tab/>
        <w:t>332</w:t>
      </w:r>
      <w:r w:rsidRPr="008F0CE0">
        <w:tab/>
      </w:r>
      <w:r w:rsidRPr="008F0CE0">
        <w:tab/>
        <w:t xml:space="preserve">   36.12</w:t>
      </w:r>
      <w:r w:rsidRPr="008F0CE0">
        <w:tab/>
        <w:t xml:space="preserve"> 1:15.76</w:t>
      </w:r>
      <w:r w:rsidRPr="008F0CE0">
        <w:tab/>
        <w:t xml:space="preserve"> 2:02.31</w:t>
      </w:r>
    </w:p>
    <w:p w:rsidR="007744EB" w:rsidRPr="008F0CE0" w:rsidRDefault="007744EB" w:rsidP="007744EB">
      <w:pPr>
        <w:pStyle w:val="PlaceEven"/>
      </w:pPr>
      <w:r w:rsidRPr="008F0CE0">
        <w:t>3.</w:t>
      </w:r>
      <w:r w:rsidRPr="008F0CE0">
        <w:tab/>
        <w:t>Finlay Rayner</w:t>
      </w:r>
      <w:r w:rsidRPr="008F0CE0">
        <w:tab/>
        <w:t>12</w:t>
      </w:r>
      <w:r w:rsidRPr="008F0CE0">
        <w:tab/>
        <w:t>AFSHartlepol</w:t>
      </w:r>
      <w:r w:rsidRPr="008F0CE0">
        <w:tab/>
      </w:r>
      <w:r w:rsidRPr="008F0CE0">
        <w:tab/>
        <w:t xml:space="preserve"> 2:39.17</w:t>
      </w:r>
      <w:r w:rsidRPr="008F0CE0">
        <w:tab/>
      </w:r>
      <w:r w:rsidRPr="008F0CE0">
        <w:tab/>
      </w:r>
      <w:r w:rsidRPr="008F0CE0">
        <w:tab/>
        <w:t>326</w:t>
      </w:r>
      <w:r w:rsidRPr="008F0CE0">
        <w:tab/>
      </w:r>
      <w:r w:rsidRPr="008F0CE0">
        <w:tab/>
        <w:t xml:space="preserve">   33.71</w:t>
      </w:r>
      <w:r w:rsidRPr="008F0CE0">
        <w:tab/>
        <w:t xml:space="preserve"> 1:13.75</w:t>
      </w:r>
      <w:r w:rsidRPr="008F0CE0">
        <w:tab/>
        <w:t xml:space="preserve"> 2:02.52</w:t>
      </w:r>
    </w:p>
    <w:p w:rsidR="007744EB" w:rsidRPr="008F0CE0" w:rsidRDefault="007744EB" w:rsidP="007744EB">
      <w:pPr>
        <w:pStyle w:val="PlaceEven"/>
      </w:pPr>
      <w:r w:rsidRPr="008F0CE0">
        <w:t>4.</w:t>
      </w:r>
      <w:r w:rsidRPr="008F0CE0">
        <w:tab/>
        <w:t>Jack Mackenzie</w:t>
      </w:r>
      <w:r w:rsidRPr="008F0CE0">
        <w:tab/>
        <w:t>12</w:t>
      </w:r>
      <w:r w:rsidRPr="008F0CE0">
        <w:tab/>
        <w:t>Newcastle</w:t>
      </w:r>
      <w:r w:rsidRPr="008F0CE0">
        <w:tab/>
      </w:r>
      <w:r w:rsidRPr="008F0CE0">
        <w:tab/>
        <w:t xml:space="preserve"> 2:39.83</w:t>
      </w:r>
      <w:r w:rsidRPr="008F0CE0">
        <w:tab/>
      </w:r>
      <w:r w:rsidRPr="008F0CE0">
        <w:tab/>
      </w:r>
      <w:r w:rsidRPr="008F0CE0">
        <w:tab/>
        <w:t>322</w:t>
      </w:r>
      <w:r w:rsidRPr="008F0CE0">
        <w:tab/>
      </w:r>
      <w:r w:rsidRPr="008F0CE0">
        <w:tab/>
        <w:t xml:space="preserve">   35.35</w:t>
      </w:r>
      <w:r w:rsidRPr="008F0CE0">
        <w:tab/>
        <w:t xml:space="preserve"> 1:17.66</w:t>
      </w:r>
      <w:r w:rsidRPr="008F0CE0">
        <w:tab/>
        <w:t xml:space="preserve"> 2:03.01</w:t>
      </w:r>
    </w:p>
    <w:p w:rsidR="007744EB" w:rsidRPr="008F0CE0" w:rsidRDefault="007744EB" w:rsidP="007744EB">
      <w:pPr>
        <w:pStyle w:val="PlaceEven"/>
      </w:pPr>
      <w:r w:rsidRPr="008F0CE0">
        <w:t>5.</w:t>
      </w:r>
      <w:r w:rsidRPr="008F0CE0">
        <w:tab/>
        <w:t>George Legge</w:t>
      </w:r>
      <w:r w:rsidRPr="008F0CE0">
        <w:tab/>
        <w:t>12</w:t>
      </w:r>
      <w:r w:rsidRPr="008F0CE0">
        <w:tab/>
        <w:t>Cleethorpes</w:t>
      </w:r>
      <w:r w:rsidRPr="008F0CE0">
        <w:tab/>
      </w:r>
      <w:r w:rsidRPr="008F0CE0">
        <w:tab/>
        <w:t xml:space="preserve"> 2:41.10</w:t>
      </w:r>
      <w:r w:rsidRPr="008F0CE0">
        <w:tab/>
      </w:r>
      <w:r w:rsidRPr="008F0CE0">
        <w:tab/>
      </w:r>
      <w:r w:rsidRPr="008F0CE0">
        <w:tab/>
        <w:t>315</w:t>
      </w:r>
      <w:r w:rsidRPr="008F0CE0">
        <w:tab/>
      </w:r>
      <w:r w:rsidRPr="008F0CE0">
        <w:tab/>
        <w:t xml:space="preserve">   35.98</w:t>
      </w:r>
      <w:r w:rsidRPr="008F0CE0">
        <w:tab/>
        <w:t xml:space="preserve"> 1:15.72</w:t>
      </w:r>
      <w:r w:rsidRPr="008F0CE0">
        <w:tab/>
        <w:t xml:space="preserve"> 2:04.50</w:t>
      </w:r>
    </w:p>
    <w:p w:rsidR="007744EB" w:rsidRPr="008F0CE0" w:rsidRDefault="007744EB" w:rsidP="007744EB">
      <w:pPr>
        <w:pStyle w:val="PlaceEven"/>
      </w:pPr>
      <w:r w:rsidRPr="008F0CE0">
        <w:t>6.</w:t>
      </w:r>
      <w:r w:rsidRPr="008F0CE0">
        <w:tab/>
        <w:t>Tom Ward</w:t>
      </w:r>
      <w:r w:rsidRPr="008F0CE0">
        <w:tab/>
        <w:t>12</w:t>
      </w:r>
      <w:r w:rsidRPr="008F0CE0">
        <w:tab/>
        <w:t>Bo Stockton</w:t>
      </w:r>
      <w:r w:rsidRPr="008F0CE0">
        <w:tab/>
      </w:r>
      <w:r w:rsidRPr="008F0CE0">
        <w:tab/>
        <w:t xml:space="preserve"> 2:45.03</w:t>
      </w:r>
      <w:r w:rsidRPr="008F0CE0">
        <w:tab/>
      </w:r>
      <w:r w:rsidRPr="008F0CE0">
        <w:tab/>
      </w:r>
      <w:r w:rsidRPr="008F0CE0">
        <w:tab/>
        <w:t>293</w:t>
      </w:r>
      <w:r w:rsidRPr="008F0CE0">
        <w:tab/>
      </w:r>
      <w:r w:rsidRPr="008F0CE0">
        <w:tab/>
        <w:t xml:space="preserve">   36.69</w:t>
      </w:r>
      <w:r w:rsidRPr="008F0CE0">
        <w:tab/>
        <w:t xml:space="preserve"> 1:17.50</w:t>
      </w:r>
      <w:r w:rsidRPr="008F0CE0">
        <w:tab/>
        <w:t xml:space="preserve"> 2:09.22</w:t>
      </w:r>
    </w:p>
    <w:p w:rsidR="007744EB" w:rsidRPr="008F0CE0" w:rsidRDefault="007744EB" w:rsidP="007744EB">
      <w:pPr>
        <w:pStyle w:val="PlaceEven"/>
      </w:pPr>
      <w:r w:rsidRPr="008F0CE0">
        <w:t>7.</w:t>
      </w:r>
      <w:r w:rsidRPr="008F0CE0">
        <w:tab/>
        <w:t>Matthew Laverick</w:t>
      </w:r>
      <w:r w:rsidRPr="008F0CE0">
        <w:tab/>
        <w:t>12</w:t>
      </w:r>
      <w:r w:rsidRPr="008F0CE0">
        <w:tab/>
        <w:t>Bo Stockton</w:t>
      </w:r>
      <w:r w:rsidRPr="008F0CE0">
        <w:tab/>
      </w:r>
      <w:r w:rsidRPr="008F0CE0">
        <w:tab/>
        <w:t xml:space="preserve"> 2:45.21</w:t>
      </w:r>
      <w:r w:rsidRPr="008F0CE0">
        <w:tab/>
      </w:r>
      <w:r w:rsidRPr="008F0CE0">
        <w:tab/>
      </w:r>
      <w:r w:rsidRPr="008F0CE0">
        <w:tab/>
        <w:t>292</w:t>
      </w:r>
      <w:r w:rsidRPr="008F0CE0">
        <w:tab/>
      </w:r>
      <w:r w:rsidRPr="008F0CE0">
        <w:tab/>
        <w:t xml:space="preserve">   38.96</w:t>
      </w:r>
      <w:r w:rsidRPr="008F0CE0">
        <w:tab/>
        <w:t xml:space="preserve"> 1:19.58</w:t>
      </w:r>
      <w:r w:rsidRPr="008F0CE0">
        <w:tab/>
        <w:t xml:space="preserve"> 2:08.80</w:t>
      </w:r>
    </w:p>
    <w:p w:rsidR="007744EB" w:rsidRPr="008F0CE0" w:rsidRDefault="007744EB" w:rsidP="007744EB">
      <w:pPr>
        <w:pStyle w:val="PlaceEven"/>
      </w:pPr>
      <w:r w:rsidRPr="008F0CE0">
        <w:t>8.</w:t>
      </w:r>
      <w:r w:rsidRPr="008F0CE0">
        <w:tab/>
        <w:t>Callum Bomersbach</w:t>
      </w:r>
      <w:r w:rsidRPr="008F0CE0">
        <w:tab/>
        <w:t>12</w:t>
      </w:r>
      <w:r w:rsidRPr="008F0CE0">
        <w:tab/>
        <w:t>AFSHartlepol</w:t>
      </w:r>
      <w:r w:rsidRPr="008F0CE0">
        <w:tab/>
      </w:r>
      <w:r w:rsidRPr="008F0CE0">
        <w:tab/>
        <w:t xml:space="preserve"> 2:45.84</w:t>
      </w:r>
      <w:r w:rsidRPr="008F0CE0">
        <w:tab/>
      </w:r>
      <w:r w:rsidRPr="008F0CE0">
        <w:tab/>
      </w:r>
      <w:r w:rsidRPr="008F0CE0">
        <w:tab/>
        <w:t>288</w:t>
      </w:r>
      <w:r w:rsidRPr="008F0CE0">
        <w:tab/>
      </w:r>
      <w:r w:rsidRPr="008F0CE0">
        <w:tab/>
        <w:t xml:space="preserve">   35.17</w:t>
      </w:r>
      <w:r w:rsidRPr="008F0CE0">
        <w:tab/>
        <w:t xml:space="preserve"> 1:16.50</w:t>
      </w:r>
      <w:r w:rsidRPr="008F0CE0">
        <w:tab/>
        <w:t xml:space="preserve"> 2:07.97</w:t>
      </w:r>
    </w:p>
    <w:p w:rsidR="007744EB" w:rsidRPr="008F0CE0" w:rsidRDefault="007744EB" w:rsidP="007744EB">
      <w:pPr>
        <w:pStyle w:val="PlaceEven"/>
      </w:pPr>
      <w:r w:rsidRPr="008F0CE0">
        <w:t>9.</w:t>
      </w:r>
      <w:r w:rsidRPr="008F0CE0">
        <w:tab/>
        <w:t>Oliver Bradley</w:t>
      </w:r>
      <w:r w:rsidRPr="008F0CE0">
        <w:tab/>
        <w:t>12</w:t>
      </w:r>
      <w:r w:rsidRPr="008F0CE0">
        <w:tab/>
        <w:t>Cleethorpes</w:t>
      </w:r>
      <w:r w:rsidRPr="008F0CE0">
        <w:tab/>
      </w:r>
      <w:r w:rsidRPr="008F0CE0">
        <w:tab/>
        <w:t xml:space="preserve"> 2:48.30</w:t>
      </w:r>
      <w:r w:rsidRPr="008F0CE0">
        <w:tab/>
      </w:r>
      <w:r w:rsidRPr="008F0CE0">
        <w:tab/>
      </w:r>
      <w:r w:rsidRPr="008F0CE0">
        <w:tab/>
        <w:t>276</w:t>
      </w:r>
      <w:r w:rsidRPr="008F0CE0">
        <w:tab/>
      </w:r>
      <w:r w:rsidRPr="008F0CE0">
        <w:tab/>
        <w:t xml:space="preserve">   38.90</w:t>
      </w:r>
      <w:r w:rsidRPr="008F0CE0">
        <w:tab/>
        <w:t xml:space="preserve"> 1:20.05</w:t>
      </w:r>
      <w:r w:rsidRPr="008F0CE0">
        <w:tab/>
        <w:t xml:space="preserve"> 2:09.83</w:t>
      </w:r>
    </w:p>
    <w:p w:rsidR="007744EB" w:rsidRPr="008F0CE0" w:rsidRDefault="007744EB" w:rsidP="007744EB">
      <w:pPr>
        <w:pStyle w:val="PlaceEven"/>
      </w:pPr>
      <w:r w:rsidRPr="008F0CE0">
        <w:t>10.</w:t>
      </w:r>
      <w:r w:rsidRPr="008F0CE0">
        <w:tab/>
        <w:t>Sam Howell</w:t>
      </w:r>
      <w:r w:rsidRPr="008F0CE0">
        <w:tab/>
        <w:t>12</w:t>
      </w:r>
      <w:r w:rsidRPr="008F0CE0">
        <w:tab/>
        <w:t>Newcastle</w:t>
      </w:r>
      <w:r w:rsidRPr="008F0CE0">
        <w:tab/>
      </w:r>
      <w:r w:rsidRPr="008F0CE0">
        <w:tab/>
        <w:t xml:space="preserve"> 2:51.58</w:t>
      </w:r>
      <w:r w:rsidRPr="008F0CE0">
        <w:tab/>
      </w:r>
      <w:r w:rsidRPr="008F0CE0">
        <w:tab/>
      </w:r>
      <w:r w:rsidRPr="008F0CE0">
        <w:tab/>
        <w:t>260</w:t>
      </w:r>
      <w:r w:rsidRPr="008F0CE0">
        <w:tab/>
      </w:r>
      <w:r w:rsidRPr="008F0CE0">
        <w:tab/>
        <w:t xml:space="preserve">   39.18</w:t>
      </w:r>
      <w:r w:rsidRPr="008F0CE0">
        <w:tab/>
        <w:t xml:space="preserve"> 1:23.68</w:t>
      </w:r>
      <w:r w:rsidRPr="008F0CE0">
        <w:tab/>
        <w:t xml:space="preserve"> 2:14.51</w:t>
      </w:r>
    </w:p>
    <w:p w:rsidR="007744EB" w:rsidRPr="008F0CE0" w:rsidRDefault="007744EB" w:rsidP="007744EB">
      <w:pPr>
        <w:pStyle w:val="PlaceEven"/>
      </w:pPr>
      <w:r w:rsidRPr="008F0CE0">
        <w:t>11.</w:t>
      </w:r>
      <w:r w:rsidRPr="008F0CE0">
        <w:tab/>
        <w:t>Jack Hurworth</w:t>
      </w:r>
      <w:r w:rsidRPr="008F0CE0">
        <w:tab/>
        <w:t>12</w:t>
      </w:r>
      <w:r w:rsidRPr="008F0CE0">
        <w:tab/>
        <w:t>Darlington</w:t>
      </w:r>
      <w:r w:rsidRPr="008F0CE0">
        <w:tab/>
      </w:r>
      <w:r w:rsidRPr="008F0CE0">
        <w:tab/>
        <w:t xml:space="preserve"> 2:54.15</w:t>
      </w:r>
      <w:r w:rsidRPr="008F0CE0">
        <w:tab/>
      </w:r>
      <w:r w:rsidRPr="008F0CE0">
        <w:tab/>
      </w:r>
      <w:r w:rsidRPr="008F0CE0">
        <w:tab/>
        <w:t>249</w:t>
      </w:r>
      <w:r w:rsidRPr="008F0CE0">
        <w:tab/>
      </w:r>
      <w:r w:rsidRPr="008F0CE0">
        <w:tab/>
        <w:t xml:space="preserve">   38.84</w:t>
      </w:r>
      <w:r w:rsidRPr="008F0CE0">
        <w:tab/>
        <w:t xml:space="preserve"> 1:23.72</w:t>
      </w:r>
      <w:r w:rsidRPr="008F0CE0">
        <w:tab/>
        <w:t xml:space="preserve"> 2:17.05</w:t>
      </w:r>
    </w:p>
    <w:p w:rsidR="007744EB" w:rsidRPr="008F0CE0" w:rsidRDefault="007744EB" w:rsidP="007744EB">
      <w:pPr>
        <w:pStyle w:val="PlaceEven"/>
      </w:pPr>
      <w:r w:rsidRPr="008F0CE0">
        <w:t>12.</w:t>
      </w:r>
      <w:r w:rsidRPr="008F0CE0">
        <w:tab/>
        <w:t>Patrick Shimmin</w:t>
      </w:r>
      <w:r w:rsidRPr="008F0CE0">
        <w:tab/>
        <w:t>12</w:t>
      </w:r>
      <w:r w:rsidRPr="008F0CE0">
        <w:tab/>
        <w:t>Newcastle</w:t>
      </w:r>
      <w:r w:rsidRPr="008F0CE0">
        <w:tab/>
      </w:r>
      <w:r w:rsidRPr="008F0CE0">
        <w:tab/>
        <w:t xml:space="preserve"> 2:55.16</w:t>
      </w:r>
      <w:r w:rsidRPr="008F0CE0">
        <w:tab/>
      </w:r>
      <w:r w:rsidRPr="008F0CE0">
        <w:tab/>
      </w:r>
      <w:r w:rsidRPr="008F0CE0">
        <w:tab/>
        <w:t>245</w:t>
      </w:r>
      <w:r w:rsidRPr="008F0CE0">
        <w:tab/>
      </w:r>
      <w:r w:rsidRPr="008F0CE0">
        <w:tab/>
        <w:t xml:space="preserve">   39.01</w:t>
      </w:r>
      <w:r w:rsidRPr="008F0CE0">
        <w:tab/>
        <w:t xml:space="preserve"> 1:25.65</w:t>
      </w:r>
      <w:r w:rsidRPr="008F0CE0">
        <w:tab/>
        <w:t xml:space="preserve"> 2:17.20</w:t>
      </w:r>
    </w:p>
    <w:p w:rsidR="007744EB" w:rsidRPr="008F0CE0" w:rsidRDefault="007744EB" w:rsidP="007744EB">
      <w:pPr>
        <w:pStyle w:val="PlaceEven"/>
      </w:pPr>
      <w:r w:rsidRPr="008F0CE0">
        <w:t>13.</w:t>
      </w:r>
      <w:r w:rsidRPr="008F0CE0">
        <w:tab/>
        <w:t>Benjamin Swanson</w:t>
      </w:r>
      <w:r w:rsidRPr="008F0CE0">
        <w:tab/>
        <w:t>12</w:t>
      </w:r>
      <w:r w:rsidRPr="008F0CE0">
        <w:tab/>
        <w:t>Bo Stockton</w:t>
      </w:r>
      <w:r w:rsidRPr="008F0CE0">
        <w:tab/>
      </w:r>
      <w:r w:rsidRPr="008F0CE0">
        <w:tab/>
        <w:t xml:space="preserve"> 3:06.08</w:t>
      </w:r>
      <w:r w:rsidRPr="008F0CE0">
        <w:tab/>
      </w:r>
      <w:r w:rsidRPr="008F0CE0">
        <w:tab/>
      </w:r>
      <w:r w:rsidRPr="008F0CE0">
        <w:tab/>
        <w:t>204</w:t>
      </w:r>
      <w:r w:rsidRPr="008F0CE0">
        <w:tab/>
      </w:r>
      <w:r w:rsidRPr="008F0CE0">
        <w:tab/>
        <w:t xml:space="preserve">   42.56</w:t>
      </w:r>
      <w:r w:rsidRPr="008F0CE0">
        <w:tab/>
        <w:t xml:space="preserve"> 1:29.81</w:t>
      </w:r>
      <w:r w:rsidRPr="008F0CE0">
        <w:tab/>
        <w:t xml:space="preserve"> 2:26.22</w:t>
      </w:r>
    </w:p>
    <w:p w:rsidR="007744EB" w:rsidRPr="008F0CE0" w:rsidRDefault="007744EB" w:rsidP="007744EB">
      <w:pPr>
        <w:pStyle w:val="PlaceEven"/>
      </w:pPr>
      <w:r w:rsidRPr="008F0CE0">
        <w:t>14.</w:t>
      </w:r>
      <w:r w:rsidRPr="008F0CE0">
        <w:tab/>
        <w:t>Matthew Lowry</w:t>
      </w:r>
      <w:r w:rsidRPr="008F0CE0">
        <w:tab/>
        <w:t>12</w:t>
      </w:r>
      <w:r w:rsidRPr="008F0CE0">
        <w:tab/>
        <w:t>Newcastle</w:t>
      </w:r>
      <w:r w:rsidRPr="008F0CE0">
        <w:tab/>
      </w:r>
      <w:r w:rsidRPr="008F0CE0">
        <w:tab/>
        <w:t xml:space="preserve"> 3:17.98</w:t>
      </w:r>
      <w:r w:rsidRPr="008F0CE0">
        <w:tab/>
      </w:r>
      <w:r w:rsidRPr="008F0CE0">
        <w:tab/>
      </w:r>
      <w:r w:rsidRPr="008F0CE0">
        <w:tab/>
        <w:t>169</w:t>
      </w:r>
      <w:r w:rsidRPr="008F0CE0">
        <w:tab/>
      </w:r>
      <w:r w:rsidRPr="008F0CE0">
        <w:tab/>
        <w:t xml:space="preserve">   45.60</w:t>
      </w:r>
      <w:r w:rsidRPr="008F0CE0">
        <w:tab/>
        <w:t xml:space="preserve"> 1:35.97</w:t>
      </w:r>
      <w:r w:rsidRPr="008F0CE0">
        <w:tab/>
        <w:t xml:space="preserve"> 2:37.17</w:t>
      </w:r>
    </w:p>
    <w:p w:rsidR="007744EB" w:rsidRPr="008F0CE0" w:rsidRDefault="007744EB" w:rsidP="007744EB">
      <w:pPr>
        <w:pStyle w:val="PlaceEven"/>
      </w:pPr>
      <w:r w:rsidRPr="008F0CE0">
        <w:t xml:space="preserve"> </w:t>
      </w:r>
      <w:r w:rsidRPr="008F0CE0">
        <w:tab/>
        <w:t>Adam Hastings</w:t>
      </w:r>
      <w:r w:rsidRPr="008F0CE0">
        <w:tab/>
        <w:t>12</w:t>
      </w:r>
      <w:r w:rsidRPr="008F0CE0">
        <w:tab/>
        <w:t>Newcastle</w:t>
      </w:r>
      <w:r w:rsidRPr="008F0CE0">
        <w:tab/>
      </w:r>
      <w:r w:rsidRPr="008F0CE0">
        <w:tab/>
        <w:t xml:space="preserve">DQ </w:t>
      </w:r>
      <w:r w:rsidRPr="008F0CE0">
        <w:pgNum/>
      </w:r>
      <w:r w:rsidRPr="008F0CE0">
        <w:t xml:space="preserve">     </w:t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</w:p>
    <w:p w:rsidR="007744EB" w:rsidRPr="008F0CE0" w:rsidRDefault="007744EB" w:rsidP="007744EB">
      <w:pPr>
        <w:pStyle w:val="PlaceEven"/>
      </w:pPr>
      <w:r w:rsidRPr="008F0CE0">
        <w:t xml:space="preserve"> </w:t>
      </w:r>
      <w:r w:rsidRPr="008F0CE0">
        <w:tab/>
        <w:t>Jack Chalmers</w:t>
      </w:r>
      <w:r w:rsidRPr="008F0CE0">
        <w:tab/>
        <w:t>12</w:t>
      </w:r>
      <w:r w:rsidRPr="008F0CE0">
        <w:tab/>
        <w:t>Bo Stockton</w:t>
      </w:r>
      <w:r w:rsidRPr="008F0CE0">
        <w:tab/>
      </w:r>
      <w:r w:rsidRPr="008F0CE0">
        <w:tab/>
        <w:t xml:space="preserve">DQ </w:t>
      </w:r>
      <w:r w:rsidRPr="008F0CE0">
        <w:pgNum/>
      </w:r>
      <w:r w:rsidRPr="008F0CE0">
        <w:t xml:space="preserve">     </w:t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  <w:r w:rsidRPr="008F0CE0">
        <w:tab/>
      </w:r>
    </w:p>
    <w:p w:rsidR="007744EB" w:rsidRPr="008F0CE0" w:rsidRDefault="007744EB" w:rsidP="007744EB">
      <w:pPr>
        <w:pStyle w:val="AgeGroupHeader"/>
      </w:pPr>
      <w:r w:rsidRPr="008F0CE0">
        <w:t xml:space="preserve">13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Christopher Mayes</w:t>
      </w:r>
      <w:r w:rsidRPr="008F0CE0">
        <w:tab/>
        <w:t>13</w:t>
      </w:r>
      <w:r w:rsidRPr="008F0CE0">
        <w:tab/>
        <w:t>AFSHartlepol</w:t>
      </w:r>
      <w:r w:rsidRPr="008F0CE0">
        <w:tab/>
      </w:r>
      <w:r w:rsidRPr="008F0CE0">
        <w:tab/>
        <w:t xml:space="preserve"> 2:35.12</w:t>
      </w:r>
      <w:r w:rsidRPr="008F0CE0">
        <w:tab/>
      </w:r>
      <w:r w:rsidRPr="008F0CE0">
        <w:tab/>
      </w:r>
      <w:r w:rsidRPr="008F0CE0">
        <w:tab/>
        <w:t>353</w:t>
      </w:r>
      <w:r w:rsidRPr="008F0CE0">
        <w:tab/>
      </w:r>
      <w:r w:rsidRPr="008F0CE0">
        <w:tab/>
        <w:t xml:space="preserve">   35.49</w:t>
      </w:r>
      <w:r w:rsidRPr="008F0CE0">
        <w:tab/>
        <w:t xml:space="preserve"> 1:16.14</w:t>
      </w:r>
      <w:r w:rsidRPr="008F0CE0">
        <w:tab/>
        <w:t xml:space="preserve"> 2:00.81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Owen Westhorp</w:t>
      </w:r>
      <w:r w:rsidRPr="008F0CE0">
        <w:tab/>
        <w:t>13</w:t>
      </w:r>
      <w:r w:rsidRPr="008F0CE0">
        <w:tab/>
        <w:t>AFSHartlepol</w:t>
      </w:r>
      <w:r w:rsidRPr="008F0CE0">
        <w:tab/>
      </w:r>
      <w:r w:rsidRPr="008F0CE0">
        <w:tab/>
        <w:t xml:space="preserve"> 2:36.69</w:t>
      </w:r>
      <w:r w:rsidRPr="008F0CE0">
        <w:tab/>
      </w:r>
      <w:r w:rsidRPr="008F0CE0">
        <w:tab/>
      </w:r>
      <w:r w:rsidRPr="008F0CE0">
        <w:tab/>
        <w:t>342</w:t>
      </w:r>
      <w:r w:rsidRPr="008F0CE0">
        <w:tab/>
      </w:r>
      <w:r w:rsidRPr="008F0CE0">
        <w:tab/>
        <w:t xml:space="preserve">   35.32</w:t>
      </w:r>
      <w:r w:rsidRPr="008F0CE0">
        <w:tab/>
        <w:t xml:space="preserve"> 1:17.00</w:t>
      </w:r>
      <w:r w:rsidRPr="008F0CE0">
        <w:tab/>
        <w:t xml:space="preserve"> 2:02.35</w:t>
      </w:r>
    </w:p>
    <w:p w:rsidR="007744EB" w:rsidRPr="008F0CE0" w:rsidRDefault="007744EB" w:rsidP="007744EB">
      <w:pPr>
        <w:pStyle w:val="PlaceEven"/>
      </w:pPr>
      <w:r w:rsidRPr="008F0CE0">
        <w:t>3.</w:t>
      </w:r>
      <w:r w:rsidRPr="008F0CE0">
        <w:tab/>
        <w:t>William James</w:t>
      </w:r>
      <w:r w:rsidRPr="008F0CE0">
        <w:tab/>
        <w:t>13</w:t>
      </w:r>
      <w:r w:rsidRPr="008F0CE0">
        <w:tab/>
        <w:t>Bo Stockton</w:t>
      </w:r>
      <w:r w:rsidRPr="008F0CE0">
        <w:tab/>
      </w:r>
      <w:r w:rsidRPr="008F0CE0">
        <w:tab/>
        <w:t xml:space="preserve"> 2:40.71</w:t>
      </w:r>
      <w:r w:rsidRPr="008F0CE0">
        <w:tab/>
      </w:r>
      <w:r w:rsidRPr="008F0CE0">
        <w:tab/>
      </w:r>
      <w:r w:rsidRPr="008F0CE0">
        <w:tab/>
        <w:t>317</w:t>
      </w:r>
      <w:r w:rsidRPr="008F0CE0">
        <w:tab/>
      </w:r>
      <w:r w:rsidRPr="008F0CE0">
        <w:tab/>
        <w:t xml:space="preserve">   36.48</w:t>
      </w:r>
      <w:r w:rsidRPr="008F0CE0">
        <w:tab/>
        <w:t xml:space="preserve"> 1:17.69</w:t>
      </w:r>
      <w:r w:rsidRPr="008F0CE0">
        <w:tab/>
        <w:t xml:space="preserve"> 2:04.38</w:t>
      </w:r>
    </w:p>
    <w:p w:rsidR="007744EB" w:rsidRPr="008F0CE0" w:rsidRDefault="007744EB" w:rsidP="007744EB">
      <w:pPr>
        <w:pStyle w:val="PlaceEven"/>
      </w:pPr>
      <w:r w:rsidRPr="008F0CE0">
        <w:t>4.</w:t>
      </w:r>
      <w:r w:rsidRPr="008F0CE0">
        <w:tab/>
        <w:t>Joshua Scott</w:t>
      </w:r>
      <w:r w:rsidRPr="008F0CE0">
        <w:tab/>
        <w:t>13</w:t>
      </w:r>
      <w:r w:rsidRPr="008F0CE0">
        <w:tab/>
        <w:t>AFSHartlepol</w:t>
      </w:r>
      <w:r w:rsidRPr="008F0CE0">
        <w:tab/>
      </w:r>
      <w:r w:rsidRPr="008F0CE0">
        <w:tab/>
        <w:t xml:space="preserve"> 2:44.35</w:t>
      </w:r>
      <w:r w:rsidRPr="008F0CE0">
        <w:tab/>
      </w:r>
      <w:r w:rsidRPr="008F0CE0">
        <w:tab/>
      </w:r>
      <w:r w:rsidRPr="008F0CE0">
        <w:tab/>
        <w:t>296</w:t>
      </w:r>
      <w:r w:rsidRPr="008F0CE0">
        <w:tab/>
      </w:r>
      <w:r w:rsidRPr="008F0CE0">
        <w:tab/>
        <w:t xml:space="preserve">   33.50</w:t>
      </w:r>
      <w:r w:rsidRPr="008F0CE0">
        <w:tab/>
        <w:t xml:space="preserve"> 1:11.89</w:t>
      </w:r>
      <w:r w:rsidRPr="008F0CE0">
        <w:tab/>
        <w:t xml:space="preserve"> 2:05.18</w:t>
      </w:r>
    </w:p>
    <w:p w:rsidR="007744EB" w:rsidRPr="008F0CE0" w:rsidRDefault="007744EB" w:rsidP="007744EB">
      <w:pPr>
        <w:pStyle w:val="PlaceEven"/>
      </w:pPr>
      <w:r w:rsidRPr="008F0CE0">
        <w:t>5.</w:t>
      </w:r>
      <w:r w:rsidRPr="008F0CE0">
        <w:tab/>
        <w:t>Shae Collis</w:t>
      </w:r>
      <w:r w:rsidRPr="008F0CE0">
        <w:tab/>
        <w:t>13</w:t>
      </w:r>
      <w:r w:rsidRPr="008F0CE0">
        <w:tab/>
        <w:t>Newcastle</w:t>
      </w:r>
      <w:r w:rsidRPr="008F0CE0">
        <w:tab/>
      </w:r>
      <w:r w:rsidRPr="008F0CE0">
        <w:tab/>
        <w:t xml:space="preserve"> 2:44.66</w:t>
      </w:r>
      <w:r w:rsidRPr="008F0CE0">
        <w:tab/>
      </w:r>
      <w:r w:rsidRPr="008F0CE0">
        <w:tab/>
      </w:r>
      <w:r w:rsidRPr="008F0CE0">
        <w:tab/>
        <w:t>295</w:t>
      </w:r>
      <w:r w:rsidRPr="008F0CE0">
        <w:tab/>
      </w:r>
      <w:r w:rsidRPr="008F0CE0">
        <w:tab/>
        <w:t xml:space="preserve">   37.35</w:t>
      </w:r>
      <w:r w:rsidRPr="008F0CE0">
        <w:tab/>
        <w:t xml:space="preserve"> 1:18.37</w:t>
      </w:r>
      <w:r w:rsidRPr="008F0CE0">
        <w:tab/>
        <w:t xml:space="preserve"> 2:08.54</w:t>
      </w:r>
    </w:p>
    <w:p w:rsidR="007744EB" w:rsidRPr="008F0CE0" w:rsidRDefault="007744EB" w:rsidP="007744EB">
      <w:pPr>
        <w:pStyle w:val="PlaceEven"/>
      </w:pPr>
      <w:r w:rsidRPr="008F0CE0">
        <w:t>6.</w:t>
      </w:r>
      <w:r w:rsidRPr="008F0CE0">
        <w:tab/>
        <w:t>Lee Hitchman</w:t>
      </w:r>
      <w:r w:rsidRPr="008F0CE0">
        <w:tab/>
        <w:t>13</w:t>
      </w:r>
      <w:r w:rsidRPr="008F0CE0">
        <w:tab/>
        <w:t>Washington</w:t>
      </w:r>
      <w:r w:rsidRPr="008F0CE0">
        <w:tab/>
      </w:r>
      <w:r w:rsidRPr="008F0CE0">
        <w:tab/>
        <w:t xml:space="preserve"> 2:54.92</w:t>
      </w:r>
      <w:r w:rsidRPr="008F0CE0">
        <w:tab/>
      </w:r>
      <w:r w:rsidRPr="008F0CE0">
        <w:tab/>
      </w:r>
      <w:r w:rsidRPr="008F0CE0">
        <w:tab/>
        <w:t>246</w:t>
      </w:r>
      <w:r w:rsidRPr="008F0CE0">
        <w:tab/>
      </w:r>
      <w:r w:rsidRPr="008F0CE0">
        <w:tab/>
        <w:t xml:space="preserve">   38.63</w:t>
      </w:r>
      <w:r w:rsidRPr="008F0CE0">
        <w:tab/>
        <w:t xml:space="preserve"> 1:22.36</w:t>
      </w:r>
      <w:r w:rsidRPr="008F0CE0">
        <w:tab/>
        <w:t xml:space="preserve"> 2:16.11</w:t>
      </w:r>
    </w:p>
    <w:p w:rsidR="007744EB" w:rsidRPr="008F0CE0" w:rsidRDefault="007744EB" w:rsidP="007744EB">
      <w:pPr>
        <w:pStyle w:val="AgeGroupHeader"/>
      </w:pPr>
      <w:r w:rsidRPr="008F0CE0">
        <w:t xml:space="preserve">14 Yrs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Zach Clarke</w:t>
      </w:r>
      <w:r w:rsidRPr="008F0CE0">
        <w:tab/>
        <w:t>14</w:t>
      </w:r>
      <w:r w:rsidRPr="008F0CE0">
        <w:tab/>
        <w:t>Cleethorpes</w:t>
      </w:r>
      <w:r w:rsidRPr="008F0CE0">
        <w:tab/>
      </w:r>
      <w:r w:rsidRPr="008F0CE0">
        <w:tab/>
        <w:t xml:space="preserve"> 2:35.99</w:t>
      </w:r>
      <w:r w:rsidRPr="008F0CE0">
        <w:tab/>
      </w:r>
      <w:r w:rsidRPr="008F0CE0">
        <w:tab/>
      </w:r>
      <w:r w:rsidRPr="008F0CE0">
        <w:tab/>
        <w:t>347</w:t>
      </w:r>
      <w:r w:rsidRPr="008F0CE0">
        <w:tab/>
      </w:r>
      <w:r w:rsidRPr="008F0CE0">
        <w:tab/>
        <w:t xml:space="preserve">   34.56</w:t>
      </w:r>
      <w:r w:rsidRPr="008F0CE0">
        <w:tab/>
        <w:t xml:space="preserve"> 1:13.83</w:t>
      </w:r>
      <w:r w:rsidRPr="008F0CE0">
        <w:tab/>
        <w:t xml:space="preserve"> 2:01.44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Thomas Magnone</w:t>
      </w:r>
      <w:r w:rsidRPr="008F0CE0">
        <w:tab/>
        <w:t>14</w:t>
      </w:r>
      <w:r w:rsidRPr="008F0CE0">
        <w:tab/>
        <w:t>Bo Stockton</w:t>
      </w:r>
      <w:r w:rsidRPr="008F0CE0">
        <w:tab/>
      </w:r>
      <w:r w:rsidRPr="008F0CE0">
        <w:tab/>
        <w:t xml:space="preserve"> 2:59.28</w:t>
      </w:r>
      <w:r w:rsidRPr="008F0CE0">
        <w:tab/>
      </w:r>
      <w:r w:rsidRPr="008F0CE0">
        <w:tab/>
      </w:r>
      <w:r w:rsidRPr="008F0CE0">
        <w:tab/>
        <w:t>228</w:t>
      </w:r>
      <w:r w:rsidRPr="008F0CE0">
        <w:tab/>
      </w:r>
      <w:r w:rsidRPr="008F0CE0">
        <w:tab/>
        <w:t xml:space="preserve">   42.59</w:t>
      </w:r>
      <w:r w:rsidRPr="008F0CE0">
        <w:tab/>
        <w:t xml:space="preserve"> 1:27.70</w:t>
      </w:r>
      <w:r w:rsidRPr="008F0CE0">
        <w:tab/>
        <w:t xml:space="preserve"> 2:21.82</w:t>
      </w:r>
    </w:p>
    <w:p w:rsidR="007744EB" w:rsidRPr="008F0CE0" w:rsidRDefault="007744EB" w:rsidP="007744EB">
      <w:pPr>
        <w:pStyle w:val="AgeGroupHeader"/>
      </w:pPr>
      <w:r w:rsidRPr="008F0CE0">
        <w:t xml:space="preserve">15 Yrs/Over </w:t>
      </w:r>
      <w:r>
        <w:t>Age Group</w:t>
      </w:r>
      <w:r w:rsidRPr="008F0CE0">
        <w:t xml:space="preserve"> - Full Results</w:t>
      </w:r>
    </w:p>
    <w:p w:rsidR="007744EB" w:rsidRPr="008F0CE0" w:rsidRDefault="007744EB" w:rsidP="007744EB">
      <w:pPr>
        <w:pStyle w:val="PlaceHeader"/>
      </w:pPr>
      <w:r>
        <w:t>Place</w:t>
      </w:r>
      <w:r w:rsidRPr="008F0CE0">
        <w:tab/>
        <w:t>Name</w:t>
      </w:r>
      <w:r w:rsidRPr="008F0CE0">
        <w:tab/>
        <w:t>AaD</w:t>
      </w:r>
      <w:r w:rsidRPr="008F0CE0">
        <w:tab/>
        <w:t>Club</w:t>
      </w:r>
      <w:r w:rsidRPr="008F0CE0">
        <w:tab/>
      </w:r>
      <w:r w:rsidRPr="008F0CE0">
        <w:tab/>
        <w:t>Time</w:t>
      </w:r>
      <w:r w:rsidRPr="008F0CE0">
        <w:tab/>
      </w:r>
      <w:r w:rsidRPr="008F0CE0">
        <w:tab/>
      </w:r>
      <w:r w:rsidRPr="008F0CE0">
        <w:tab/>
        <w:t>FINA Pt</w:t>
      </w:r>
      <w:r w:rsidRPr="008F0CE0">
        <w:tab/>
      </w:r>
      <w:r w:rsidRPr="008F0CE0">
        <w:tab/>
        <w:t>50</w:t>
      </w:r>
      <w:r w:rsidRPr="008F0CE0">
        <w:tab/>
        <w:t>100</w:t>
      </w:r>
      <w:r w:rsidRPr="008F0CE0">
        <w:tab/>
        <w:t>150</w:t>
      </w:r>
    </w:p>
    <w:p w:rsidR="007744EB" w:rsidRPr="008F0CE0" w:rsidRDefault="007744EB" w:rsidP="007744EB">
      <w:pPr>
        <w:pStyle w:val="PlaceEven"/>
      </w:pPr>
      <w:r w:rsidRPr="008F0CE0">
        <w:t>1.</w:t>
      </w:r>
      <w:r w:rsidRPr="008F0CE0">
        <w:tab/>
        <w:t>James Davison</w:t>
      </w:r>
      <w:r w:rsidRPr="008F0CE0">
        <w:tab/>
        <w:t>17</w:t>
      </w:r>
      <w:r w:rsidRPr="008F0CE0">
        <w:tab/>
        <w:t>Thornaby</w:t>
      </w:r>
      <w:r w:rsidRPr="008F0CE0">
        <w:tab/>
      </w:r>
      <w:r w:rsidRPr="008F0CE0">
        <w:tab/>
        <w:t xml:space="preserve"> 2:23.07</w:t>
      </w:r>
      <w:r w:rsidRPr="008F0CE0">
        <w:tab/>
      </w:r>
      <w:r w:rsidRPr="008F0CE0">
        <w:tab/>
      </w:r>
      <w:r w:rsidRPr="008F0CE0">
        <w:tab/>
        <w:t>449</w:t>
      </w:r>
      <w:r w:rsidRPr="008F0CE0">
        <w:tab/>
      </w:r>
      <w:r w:rsidRPr="008F0CE0">
        <w:tab/>
        <w:t xml:space="preserve">   28.66</w:t>
      </w:r>
      <w:r w:rsidRPr="008F0CE0">
        <w:tab/>
        <w:t xml:space="preserve"> 1:04.60</w:t>
      </w:r>
      <w:r w:rsidRPr="008F0CE0">
        <w:tab/>
        <w:t xml:space="preserve"> 1:50.57</w:t>
      </w:r>
    </w:p>
    <w:p w:rsidR="007744EB" w:rsidRPr="008F0CE0" w:rsidRDefault="007744EB" w:rsidP="007744EB">
      <w:pPr>
        <w:pStyle w:val="PlaceEven"/>
      </w:pPr>
      <w:r w:rsidRPr="008F0CE0">
        <w:t>2.</w:t>
      </w:r>
      <w:r w:rsidRPr="008F0CE0">
        <w:tab/>
        <w:t>Joshua Grange</w:t>
      </w:r>
      <w:r w:rsidRPr="008F0CE0">
        <w:tab/>
        <w:t>15</w:t>
      </w:r>
      <w:r w:rsidRPr="008F0CE0">
        <w:tab/>
        <w:t>Bo Stockton</w:t>
      </w:r>
      <w:r w:rsidRPr="008F0CE0">
        <w:tab/>
      </w:r>
      <w:r w:rsidRPr="008F0CE0">
        <w:tab/>
        <w:t xml:space="preserve"> 2:23.15</w:t>
      </w:r>
      <w:r w:rsidRPr="008F0CE0">
        <w:tab/>
      </w:r>
      <w:r w:rsidRPr="008F0CE0">
        <w:tab/>
      </w:r>
      <w:r w:rsidRPr="008F0CE0">
        <w:tab/>
        <w:t>449</w:t>
      </w:r>
      <w:r w:rsidRPr="008F0CE0">
        <w:tab/>
      </w:r>
      <w:r w:rsidRPr="008F0CE0">
        <w:tab/>
        <w:t xml:space="preserve">   30.48</w:t>
      </w:r>
      <w:r w:rsidRPr="008F0CE0">
        <w:tab/>
        <w:t xml:space="preserve"> 1:06.36</w:t>
      </w:r>
      <w:r w:rsidRPr="008F0CE0">
        <w:tab/>
        <w:t xml:space="preserve"> 1:51.26</w:t>
      </w:r>
    </w:p>
    <w:p w:rsidR="007744EB" w:rsidRDefault="007744EB" w:rsidP="007744EB">
      <w:pPr>
        <w:pStyle w:val="PlaceEven"/>
      </w:pPr>
      <w:r w:rsidRPr="008F0CE0">
        <w:t>3.</w:t>
      </w:r>
      <w:r w:rsidRPr="008F0CE0">
        <w:tab/>
        <w:t>Miles Shearer</w:t>
      </w:r>
      <w:r w:rsidRPr="008F0CE0">
        <w:tab/>
        <w:t>16</w:t>
      </w:r>
      <w:r w:rsidRPr="008F0CE0">
        <w:tab/>
        <w:t>Bo Stockton</w:t>
      </w:r>
      <w:r w:rsidRPr="008F0CE0">
        <w:tab/>
      </w:r>
      <w:r w:rsidRPr="008F0CE0">
        <w:tab/>
        <w:t xml:space="preserve"> 2:39.69</w:t>
      </w:r>
      <w:r w:rsidRPr="008F0CE0">
        <w:tab/>
      </w:r>
      <w:r w:rsidRPr="008F0CE0">
        <w:tab/>
      </w:r>
      <w:r w:rsidRPr="008F0CE0">
        <w:tab/>
        <w:t>323</w:t>
      </w:r>
      <w:r w:rsidRPr="008F0CE0">
        <w:tab/>
      </w:r>
      <w:r w:rsidRPr="008F0CE0">
        <w:tab/>
        <w:t xml:space="preserve">   35.90</w:t>
      </w:r>
      <w:r w:rsidRPr="008F0CE0">
        <w:tab/>
        <w:t xml:space="preserve"> 1:15.59</w:t>
      </w:r>
      <w:r w:rsidRPr="008F0CE0">
        <w:tab/>
        <w:t xml:space="preserve"> 2:04.77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0C03D3" w:rsidRDefault="007744EB" w:rsidP="007744EB">
      <w:pPr>
        <w:pStyle w:val="EventHeader"/>
      </w:pPr>
      <w:r>
        <w:t>EVENT</w:t>
      </w:r>
      <w:r w:rsidRPr="000C03D3">
        <w:t xml:space="preserve"> 9 Girls 09 Yrs/Over 50m Freestyle    </w:t>
      </w:r>
    </w:p>
    <w:p w:rsidR="007744EB" w:rsidRPr="000C03D3" w:rsidRDefault="007744EB" w:rsidP="007744EB">
      <w:pPr>
        <w:pStyle w:val="AgeGroupHeader"/>
      </w:pPr>
      <w:r w:rsidRPr="000C03D3">
        <w:t xml:space="preserve">09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Phoebe Bland</w:t>
      </w:r>
      <w:r w:rsidRPr="000C03D3">
        <w:tab/>
        <w:t>9</w:t>
      </w:r>
      <w:r w:rsidRPr="000C03D3">
        <w:tab/>
        <w:t>Morpeth</w:t>
      </w:r>
      <w:r w:rsidRPr="000C03D3">
        <w:tab/>
      </w:r>
      <w:r w:rsidRPr="000C03D3">
        <w:tab/>
        <w:t xml:space="preserve">   41.11</w:t>
      </w:r>
      <w:r w:rsidRPr="000C03D3">
        <w:tab/>
      </w:r>
      <w:r w:rsidRPr="000C03D3">
        <w:tab/>
      </w:r>
      <w:r w:rsidRPr="000C03D3">
        <w:tab/>
        <w:t>180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Amy Sullock</w:t>
      </w:r>
      <w:r w:rsidRPr="000C03D3">
        <w:tab/>
        <w:t>9</w:t>
      </w:r>
      <w:r w:rsidRPr="000C03D3">
        <w:tab/>
        <w:t>Bo Stockton</w:t>
      </w:r>
      <w:r w:rsidRPr="000C03D3">
        <w:tab/>
      </w:r>
      <w:r w:rsidRPr="000C03D3">
        <w:tab/>
        <w:t xml:space="preserve">   42.95</w:t>
      </w:r>
      <w:r w:rsidRPr="000C03D3">
        <w:tab/>
      </w:r>
      <w:r w:rsidRPr="000C03D3">
        <w:tab/>
      </w:r>
      <w:r w:rsidRPr="000C03D3">
        <w:tab/>
        <w:t>158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Jodie Chin</w:t>
      </w:r>
      <w:r w:rsidRPr="000C03D3">
        <w:tab/>
        <w:t>9</w:t>
      </w:r>
      <w:r w:rsidRPr="000C03D3">
        <w:tab/>
        <w:t>Bo Stockton</w:t>
      </w:r>
      <w:r w:rsidRPr="000C03D3">
        <w:tab/>
      </w:r>
      <w:r w:rsidRPr="000C03D3">
        <w:tab/>
        <w:t xml:space="preserve">   43.10</w:t>
      </w:r>
      <w:r w:rsidRPr="000C03D3">
        <w:tab/>
      </w:r>
      <w:r w:rsidRPr="000C03D3">
        <w:tab/>
      </w:r>
      <w:r w:rsidRPr="000C03D3">
        <w:tab/>
        <w:t>156</w:t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t xml:space="preserve">10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Harriet Rogers</w:t>
      </w:r>
      <w:r w:rsidRPr="000C03D3">
        <w:tab/>
        <w:t>10</w:t>
      </w:r>
      <w:r w:rsidRPr="000C03D3">
        <w:tab/>
        <w:t>Darlington</w:t>
      </w:r>
      <w:r w:rsidRPr="000C03D3">
        <w:tab/>
      </w:r>
      <w:r w:rsidRPr="000C03D3">
        <w:tab/>
        <w:t xml:space="preserve">   32.06</w:t>
      </w:r>
      <w:r w:rsidRPr="000C03D3">
        <w:tab/>
      </w:r>
      <w:r w:rsidRPr="000C03D3">
        <w:tab/>
      </w:r>
      <w:r w:rsidRPr="000C03D3">
        <w:tab/>
        <w:t>380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Leoni Jones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34.25</w:t>
      </w:r>
      <w:r w:rsidRPr="000C03D3">
        <w:tab/>
      </w:r>
      <w:r w:rsidRPr="000C03D3">
        <w:tab/>
      </w:r>
      <w:r w:rsidRPr="000C03D3">
        <w:tab/>
        <w:t>312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Sophie Dodd</w:t>
      </w:r>
      <w:r w:rsidRPr="000C03D3">
        <w:tab/>
        <w:t>10</w:t>
      </w:r>
      <w:r w:rsidRPr="000C03D3">
        <w:tab/>
        <w:t>North Tyne</w:t>
      </w:r>
      <w:r w:rsidRPr="000C03D3">
        <w:tab/>
      </w:r>
      <w:r w:rsidRPr="000C03D3">
        <w:tab/>
        <w:t xml:space="preserve">   37.04</w:t>
      </w:r>
      <w:r w:rsidRPr="000C03D3">
        <w:tab/>
      </w:r>
      <w:r w:rsidRPr="000C03D3">
        <w:tab/>
      </w:r>
      <w:r w:rsidRPr="000C03D3">
        <w:tab/>
        <w:t>246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4.</w:t>
      </w:r>
      <w:r w:rsidRPr="000C03D3">
        <w:tab/>
        <w:t>Megan Smith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37.19</w:t>
      </w:r>
      <w:r w:rsidRPr="000C03D3">
        <w:tab/>
      </w:r>
      <w:r w:rsidRPr="000C03D3">
        <w:tab/>
      </w:r>
      <w:r w:rsidRPr="000C03D3">
        <w:tab/>
        <w:t>244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5.</w:t>
      </w:r>
      <w:r w:rsidRPr="000C03D3">
        <w:tab/>
        <w:t>Emily Hurst</w:t>
      </w:r>
      <w:r w:rsidRPr="000C03D3">
        <w:tab/>
        <w:t>10</w:t>
      </w:r>
      <w:r w:rsidRPr="000C03D3">
        <w:tab/>
        <w:t>North Tyne</w:t>
      </w:r>
      <w:r w:rsidRPr="000C03D3">
        <w:tab/>
      </w:r>
      <w:r w:rsidRPr="000C03D3">
        <w:tab/>
        <w:t xml:space="preserve">   37.66</w:t>
      </w:r>
      <w:r w:rsidRPr="000C03D3">
        <w:tab/>
      </w:r>
      <w:r w:rsidRPr="000C03D3">
        <w:tab/>
      </w:r>
      <w:r w:rsidRPr="000C03D3">
        <w:tab/>
        <w:t>234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6.</w:t>
      </w:r>
      <w:r w:rsidRPr="000C03D3">
        <w:tab/>
        <w:t>Lucy Jackson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37.79</w:t>
      </w:r>
      <w:r w:rsidRPr="000C03D3">
        <w:tab/>
      </w:r>
      <w:r w:rsidRPr="000C03D3">
        <w:tab/>
      </w:r>
      <w:r w:rsidRPr="000C03D3">
        <w:tab/>
        <w:t>232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7.</w:t>
      </w:r>
      <w:r w:rsidRPr="000C03D3">
        <w:tab/>
        <w:t>Amelia Hyndman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37.96</w:t>
      </w:r>
      <w:r w:rsidRPr="000C03D3">
        <w:tab/>
      </w:r>
      <w:r w:rsidRPr="000C03D3">
        <w:tab/>
      </w:r>
      <w:r w:rsidRPr="000C03D3">
        <w:tab/>
        <w:t>229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8.</w:t>
      </w:r>
      <w:r w:rsidRPr="000C03D3">
        <w:tab/>
        <w:t>Daisy Thompson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38.34</w:t>
      </w:r>
      <w:r w:rsidRPr="000C03D3">
        <w:tab/>
      </w:r>
      <w:r w:rsidRPr="000C03D3">
        <w:tab/>
      </w:r>
      <w:r w:rsidRPr="000C03D3">
        <w:tab/>
        <w:t>222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9.</w:t>
      </w:r>
      <w:r w:rsidRPr="000C03D3">
        <w:tab/>
        <w:t>Abigail Slack</w:t>
      </w:r>
      <w:r w:rsidRPr="000C03D3">
        <w:tab/>
        <w:t>10</w:t>
      </w:r>
      <w:r w:rsidRPr="000C03D3">
        <w:tab/>
        <w:t>Bo Stockton</w:t>
      </w:r>
      <w:r w:rsidRPr="000C03D3">
        <w:tab/>
      </w:r>
      <w:r w:rsidRPr="000C03D3">
        <w:tab/>
        <w:t xml:space="preserve">   38.88</w:t>
      </w:r>
      <w:r w:rsidRPr="000C03D3">
        <w:tab/>
      </w:r>
      <w:r w:rsidRPr="000C03D3">
        <w:tab/>
      </w:r>
      <w:r w:rsidRPr="000C03D3">
        <w:tab/>
        <w:t>213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10.</w:t>
      </w:r>
      <w:r w:rsidRPr="000C03D3">
        <w:tab/>
        <w:t>Grace Idowu</w:t>
      </w:r>
      <w:r w:rsidRPr="000C03D3">
        <w:tab/>
        <w:t>10</w:t>
      </w:r>
      <w:r w:rsidRPr="000C03D3">
        <w:tab/>
        <w:t>Newcastle</w:t>
      </w:r>
      <w:r w:rsidRPr="000C03D3">
        <w:tab/>
      </w:r>
      <w:r w:rsidRPr="000C03D3">
        <w:tab/>
        <w:t xml:space="preserve">   39.03</w:t>
      </w:r>
      <w:r w:rsidRPr="000C03D3">
        <w:tab/>
      </w:r>
      <w:r w:rsidRPr="000C03D3">
        <w:tab/>
      </w:r>
      <w:r w:rsidRPr="000C03D3">
        <w:tab/>
        <w:t>211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11.</w:t>
      </w:r>
      <w:r w:rsidRPr="000C03D3">
        <w:tab/>
        <w:t>Emily Lowry</w:t>
      </w:r>
      <w:r w:rsidRPr="000C03D3">
        <w:tab/>
        <w:t>10</w:t>
      </w:r>
      <w:r w:rsidRPr="000C03D3">
        <w:tab/>
        <w:t>Newcastle</w:t>
      </w:r>
      <w:r w:rsidRPr="000C03D3">
        <w:tab/>
      </w:r>
      <w:r w:rsidRPr="000C03D3">
        <w:tab/>
        <w:t xml:space="preserve">   42.01</w:t>
      </w:r>
      <w:r w:rsidRPr="000C03D3">
        <w:tab/>
      </w:r>
      <w:r w:rsidRPr="000C03D3">
        <w:tab/>
      </w:r>
      <w:r w:rsidRPr="000C03D3">
        <w:tab/>
        <w:t>169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12.</w:t>
      </w:r>
      <w:r w:rsidRPr="000C03D3">
        <w:tab/>
        <w:t>Grace Larsen</w:t>
      </w:r>
      <w:r w:rsidRPr="000C03D3">
        <w:tab/>
        <w:t>10</w:t>
      </w:r>
      <w:r w:rsidRPr="000C03D3">
        <w:tab/>
        <w:t>Newcastle</w:t>
      </w:r>
      <w:r w:rsidRPr="000C03D3">
        <w:tab/>
      </w:r>
      <w:r w:rsidRPr="000C03D3">
        <w:tab/>
        <w:t xml:space="preserve">   45.49</w:t>
      </w:r>
      <w:r w:rsidRPr="000C03D3">
        <w:tab/>
      </w:r>
      <w:r w:rsidRPr="000C03D3">
        <w:tab/>
      </w:r>
      <w:r w:rsidRPr="000C03D3">
        <w:tab/>
        <w:t>133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13.</w:t>
      </w:r>
      <w:r w:rsidRPr="000C03D3">
        <w:tab/>
        <w:t>Hannah Lee</w:t>
      </w:r>
      <w:r w:rsidRPr="000C03D3">
        <w:tab/>
        <w:t>10</w:t>
      </w:r>
      <w:r w:rsidRPr="000C03D3">
        <w:tab/>
        <w:t>Boldon</w:t>
      </w:r>
      <w:r w:rsidRPr="000C03D3">
        <w:tab/>
      </w:r>
      <w:r w:rsidRPr="000C03D3">
        <w:tab/>
        <w:t xml:space="preserve">   45.91</w:t>
      </w:r>
      <w:r w:rsidRPr="000C03D3">
        <w:tab/>
      </w:r>
      <w:r w:rsidRPr="000C03D3">
        <w:tab/>
      </w:r>
      <w:r w:rsidRPr="000C03D3">
        <w:tab/>
        <w:t>129</w:t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lastRenderedPageBreak/>
        <w:t xml:space="preserve">11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Lucy Mason</w:t>
      </w:r>
      <w:r w:rsidRPr="000C03D3">
        <w:tab/>
        <w:t>11</w:t>
      </w:r>
      <w:r w:rsidRPr="000C03D3">
        <w:tab/>
        <w:t>Darlington</w:t>
      </w:r>
      <w:r w:rsidRPr="000C03D3">
        <w:tab/>
      </w:r>
      <w:r w:rsidRPr="000C03D3">
        <w:tab/>
        <w:t xml:space="preserve">   31.06</w:t>
      </w:r>
      <w:r w:rsidRPr="000C03D3">
        <w:tab/>
      </w:r>
      <w:r w:rsidRPr="000C03D3">
        <w:tab/>
      </w:r>
      <w:r w:rsidRPr="000C03D3">
        <w:tab/>
        <w:t>418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Jade Thirlwell</w:t>
      </w:r>
      <w:r w:rsidRPr="000C03D3">
        <w:tab/>
        <w:t>11</w:t>
      </w:r>
      <w:r w:rsidRPr="000C03D3">
        <w:tab/>
        <w:t>Peterlee</w:t>
      </w:r>
      <w:r w:rsidRPr="000C03D3">
        <w:tab/>
      </w:r>
      <w:r w:rsidRPr="000C03D3">
        <w:tab/>
        <w:t xml:space="preserve">   32.01</w:t>
      </w:r>
      <w:r w:rsidRPr="000C03D3">
        <w:tab/>
      </w:r>
      <w:r w:rsidRPr="000C03D3">
        <w:tab/>
      </w:r>
      <w:r w:rsidRPr="000C03D3">
        <w:tab/>
        <w:t>382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Faye McDonagh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32.11</w:t>
      </w:r>
      <w:r w:rsidRPr="000C03D3">
        <w:tab/>
      </w:r>
      <w:r w:rsidRPr="000C03D3">
        <w:tab/>
      </w:r>
      <w:r w:rsidRPr="000C03D3">
        <w:tab/>
        <w:t>379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4.</w:t>
      </w:r>
      <w:r w:rsidRPr="000C03D3">
        <w:tab/>
        <w:t>Christa Wilson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32.62</w:t>
      </w:r>
      <w:r w:rsidRPr="000C03D3">
        <w:tab/>
      </w:r>
      <w:r w:rsidRPr="000C03D3">
        <w:tab/>
      </w:r>
      <w:r w:rsidRPr="000C03D3">
        <w:tab/>
        <w:t>361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5.</w:t>
      </w:r>
      <w:r w:rsidRPr="000C03D3">
        <w:tab/>
        <w:t>Mia Bingham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32.85</w:t>
      </w:r>
      <w:r w:rsidRPr="000C03D3">
        <w:tab/>
      </w:r>
      <w:r w:rsidRPr="000C03D3">
        <w:tab/>
      </w:r>
      <w:r w:rsidRPr="000C03D3">
        <w:tab/>
        <w:t>354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6.</w:t>
      </w:r>
      <w:r w:rsidRPr="000C03D3">
        <w:tab/>
        <w:t>Izzy Winter</w:t>
      </w:r>
      <w:r w:rsidRPr="000C03D3">
        <w:tab/>
        <w:t>11</w:t>
      </w:r>
      <w:r w:rsidRPr="000C03D3">
        <w:tab/>
        <w:t>Newcastle</w:t>
      </w:r>
      <w:r w:rsidRPr="000C03D3">
        <w:tab/>
      </w:r>
      <w:r w:rsidRPr="000C03D3">
        <w:tab/>
        <w:t xml:space="preserve">   32.94</w:t>
      </w:r>
      <w:r w:rsidRPr="000C03D3">
        <w:tab/>
      </w:r>
      <w:r w:rsidRPr="000C03D3">
        <w:tab/>
      </w:r>
      <w:r w:rsidRPr="000C03D3">
        <w:tab/>
        <w:t>351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7.</w:t>
      </w:r>
      <w:r w:rsidRPr="000C03D3">
        <w:tab/>
        <w:t>Katherine Mooney</w:t>
      </w:r>
      <w:r w:rsidRPr="000C03D3">
        <w:tab/>
        <w:t>11</w:t>
      </w:r>
      <w:r w:rsidRPr="000C03D3">
        <w:tab/>
        <w:t>Morpeth</w:t>
      </w:r>
      <w:r w:rsidRPr="000C03D3">
        <w:tab/>
      </w:r>
      <w:r w:rsidRPr="000C03D3">
        <w:tab/>
        <w:t xml:space="preserve">   33.52</w:t>
      </w:r>
      <w:r w:rsidRPr="000C03D3">
        <w:tab/>
      </w:r>
      <w:r w:rsidRPr="000C03D3">
        <w:tab/>
      </w:r>
      <w:r w:rsidRPr="000C03D3">
        <w:tab/>
        <w:t>333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8.</w:t>
      </w:r>
      <w:r w:rsidRPr="000C03D3">
        <w:tab/>
        <w:t>Allana McDonald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33.66</w:t>
      </w:r>
      <w:r w:rsidRPr="000C03D3">
        <w:tab/>
      </w:r>
      <w:r w:rsidRPr="000C03D3">
        <w:tab/>
      </w:r>
      <w:r w:rsidRPr="000C03D3">
        <w:tab/>
        <w:t>329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9.</w:t>
      </w:r>
      <w:r w:rsidRPr="000C03D3">
        <w:tab/>
        <w:t>Olivia Katory</w:t>
      </w:r>
      <w:r w:rsidRPr="000C03D3">
        <w:tab/>
        <w:t>11</w:t>
      </w:r>
      <w:r w:rsidRPr="000C03D3">
        <w:tab/>
        <w:t>Newcastle</w:t>
      </w:r>
      <w:r w:rsidRPr="000C03D3">
        <w:tab/>
      </w:r>
      <w:r w:rsidRPr="000C03D3">
        <w:tab/>
        <w:t xml:space="preserve">   33.89</w:t>
      </w:r>
      <w:r w:rsidRPr="000C03D3">
        <w:tab/>
      </w:r>
      <w:r w:rsidRPr="000C03D3">
        <w:tab/>
      </w:r>
      <w:r w:rsidRPr="000C03D3">
        <w:tab/>
        <w:t>322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10.</w:t>
      </w:r>
      <w:r w:rsidRPr="000C03D3">
        <w:tab/>
        <w:t>Trinity Stanners</w:t>
      </w:r>
      <w:r w:rsidRPr="000C03D3">
        <w:tab/>
        <w:t>11</w:t>
      </w:r>
      <w:r w:rsidRPr="000C03D3">
        <w:tab/>
        <w:t>Morpeth</w:t>
      </w:r>
      <w:r w:rsidRPr="000C03D3">
        <w:tab/>
      </w:r>
      <w:r w:rsidRPr="000C03D3">
        <w:tab/>
        <w:t xml:space="preserve">   34.44</w:t>
      </w:r>
      <w:r w:rsidRPr="000C03D3">
        <w:tab/>
      </w:r>
      <w:r w:rsidRPr="000C03D3">
        <w:tab/>
      </w:r>
      <w:r w:rsidRPr="000C03D3">
        <w:tab/>
        <w:t>307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11.</w:t>
      </w:r>
      <w:r w:rsidRPr="000C03D3">
        <w:tab/>
        <w:t>Jessica Briggs</w:t>
      </w:r>
      <w:r w:rsidRPr="000C03D3">
        <w:tab/>
        <w:t>11</w:t>
      </w:r>
      <w:r w:rsidRPr="000C03D3">
        <w:tab/>
        <w:t>Darlington</w:t>
      </w:r>
      <w:r w:rsidRPr="000C03D3">
        <w:tab/>
      </w:r>
      <w:r w:rsidRPr="000C03D3">
        <w:tab/>
        <w:t xml:space="preserve">   34.64</w:t>
      </w:r>
      <w:r w:rsidRPr="000C03D3">
        <w:tab/>
      </w:r>
      <w:r w:rsidRPr="000C03D3">
        <w:tab/>
      </w:r>
      <w:r w:rsidRPr="000C03D3">
        <w:tab/>
        <w:t>301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12.</w:t>
      </w:r>
      <w:r w:rsidRPr="000C03D3">
        <w:tab/>
        <w:t>Vanessa Chan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34.76</w:t>
      </w:r>
      <w:r w:rsidRPr="000C03D3">
        <w:tab/>
      </w:r>
      <w:r w:rsidRPr="000C03D3">
        <w:tab/>
      </w:r>
      <w:r w:rsidRPr="000C03D3">
        <w:tab/>
        <w:t>298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13.</w:t>
      </w:r>
      <w:r w:rsidRPr="000C03D3">
        <w:tab/>
        <w:t>Rachel Smith</w:t>
      </w:r>
      <w:r w:rsidRPr="000C03D3">
        <w:tab/>
        <w:t>11</w:t>
      </w:r>
      <w:r w:rsidRPr="000C03D3">
        <w:tab/>
        <w:t>Boldon</w:t>
      </w:r>
      <w:r w:rsidRPr="000C03D3">
        <w:tab/>
      </w:r>
      <w:r w:rsidRPr="000C03D3">
        <w:tab/>
        <w:t xml:space="preserve">   37.15</w:t>
      </w:r>
      <w:r w:rsidRPr="000C03D3">
        <w:tab/>
      </w:r>
      <w:r w:rsidRPr="000C03D3">
        <w:tab/>
      </w:r>
      <w:r w:rsidRPr="000C03D3">
        <w:tab/>
        <w:t>244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14.</w:t>
      </w:r>
      <w:r w:rsidRPr="000C03D3">
        <w:tab/>
        <w:t>Lauren Lacy</w:t>
      </w:r>
      <w:r w:rsidRPr="000C03D3">
        <w:tab/>
        <w:t>11</w:t>
      </w:r>
      <w:r w:rsidRPr="000C03D3">
        <w:tab/>
        <w:t>Bo Stockton</w:t>
      </w:r>
      <w:r w:rsidRPr="000C03D3">
        <w:tab/>
      </w:r>
      <w:r w:rsidRPr="000C03D3">
        <w:tab/>
        <w:t xml:space="preserve">   39.07</w:t>
      </w:r>
      <w:r w:rsidRPr="000C03D3">
        <w:tab/>
      </w:r>
      <w:r w:rsidRPr="000C03D3">
        <w:tab/>
      </w:r>
      <w:r w:rsidRPr="000C03D3">
        <w:tab/>
        <w:t>210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15.</w:t>
      </w:r>
      <w:r w:rsidRPr="000C03D3">
        <w:tab/>
        <w:t>Elise Hitchman</w:t>
      </w:r>
      <w:r w:rsidRPr="000C03D3">
        <w:tab/>
        <w:t>11</w:t>
      </w:r>
      <w:r w:rsidRPr="000C03D3">
        <w:tab/>
        <w:t>Washington</w:t>
      </w:r>
      <w:r w:rsidRPr="000C03D3">
        <w:tab/>
      </w:r>
      <w:r w:rsidRPr="000C03D3">
        <w:tab/>
        <w:t xml:space="preserve">   39.45</w:t>
      </w:r>
      <w:r w:rsidRPr="000C03D3">
        <w:tab/>
      </w:r>
      <w:r w:rsidRPr="000C03D3">
        <w:tab/>
      </w:r>
      <w:r w:rsidRPr="000C03D3">
        <w:tab/>
        <w:t>204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16.</w:t>
      </w:r>
      <w:r w:rsidRPr="000C03D3">
        <w:tab/>
        <w:t>Kimberly White</w:t>
      </w:r>
      <w:r w:rsidRPr="000C03D3">
        <w:tab/>
        <w:t>11</w:t>
      </w:r>
      <w:r w:rsidRPr="000C03D3">
        <w:tab/>
        <w:t>Washington</w:t>
      </w:r>
      <w:r w:rsidRPr="000C03D3">
        <w:tab/>
      </w:r>
      <w:r w:rsidRPr="000C03D3">
        <w:tab/>
        <w:t xml:space="preserve">   40.82</w:t>
      </w:r>
      <w:r w:rsidRPr="000C03D3">
        <w:tab/>
      </w:r>
      <w:r w:rsidRPr="000C03D3">
        <w:tab/>
      </w:r>
      <w:r w:rsidRPr="000C03D3">
        <w:tab/>
        <w:t>184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17.</w:t>
      </w:r>
      <w:r w:rsidRPr="000C03D3">
        <w:tab/>
        <w:t>Erin Power</w:t>
      </w:r>
      <w:r w:rsidRPr="000C03D3">
        <w:tab/>
        <w:t>11</w:t>
      </w:r>
      <w:r w:rsidRPr="000C03D3">
        <w:tab/>
        <w:t>Morpeth</w:t>
      </w:r>
      <w:r w:rsidRPr="000C03D3">
        <w:tab/>
      </w:r>
      <w:r w:rsidRPr="000C03D3">
        <w:tab/>
        <w:t xml:space="preserve">   41.12</w:t>
      </w:r>
      <w:r w:rsidRPr="000C03D3">
        <w:tab/>
      </w:r>
      <w:r w:rsidRPr="000C03D3">
        <w:tab/>
      </w:r>
      <w:r w:rsidRPr="000C03D3">
        <w:tab/>
        <w:t>180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18.</w:t>
      </w:r>
      <w:r w:rsidRPr="000C03D3">
        <w:tab/>
        <w:t>Holly Tibbs</w:t>
      </w:r>
      <w:r w:rsidRPr="000C03D3">
        <w:tab/>
        <w:t>11</w:t>
      </w:r>
      <w:r w:rsidRPr="000C03D3">
        <w:tab/>
        <w:t>Newcastle</w:t>
      </w:r>
      <w:r w:rsidRPr="000C03D3">
        <w:tab/>
      </w:r>
      <w:r w:rsidRPr="000C03D3">
        <w:tab/>
        <w:t xml:space="preserve">   41.93</w:t>
      </w:r>
      <w:r w:rsidRPr="000C03D3">
        <w:tab/>
      </w:r>
      <w:r w:rsidRPr="000C03D3">
        <w:tab/>
      </w:r>
      <w:r w:rsidRPr="000C03D3">
        <w:tab/>
        <w:t>170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 xml:space="preserve"> </w:t>
      </w:r>
      <w:r w:rsidRPr="000C03D3">
        <w:tab/>
        <w:t>Kirsten Laverty</w:t>
      </w:r>
      <w:r w:rsidRPr="000C03D3">
        <w:tab/>
        <w:t>11</w:t>
      </w:r>
      <w:r w:rsidRPr="000C03D3">
        <w:tab/>
        <w:t>North Tyne</w:t>
      </w:r>
      <w:r w:rsidRPr="000C03D3">
        <w:tab/>
      </w:r>
      <w:r w:rsidRPr="000C03D3">
        <w:tab/>
        <w:t xml:space="preserve">DQ </w:t>
      </w:r>
      <w:r w:rsidRPr="000C03D3">
        <w:pgNum/>
      </w:r>
      <w:r w:rsidRPr="000C03D3">
        <w:t xml:space="preserve">     </w:t>
      </w:r>
      <w:r w:rsidRPr="000C03D3">
        <w:tab/>
      </w:r>
      <w:r w:rsidRPr="000C03D3">
        <w:tab/>
      </w:r>
      <w:r w:rsidRPr="000C03D3">
        <w:tab/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t xml:space="preserve">12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Katie Toomey</w:t>
      </w:r>
      <w:r w:rsidRPr="000C03D3">
        <w:tab/>
        <w:t>12</w:t>
      </w:r>
      <w:r w:rsidRPr="000C03D3">
        <w:tab/>
        <w:t>Newcastle</w:t>
      </w:r>
      <w:r w:rsidRPr="000C03D3">
        <w:tab/>
      </w:r>
      <w:r w:rsidRPr="000C03D3">
        <w:tab/>
        <w:t xml:space="preserve">   30.54</w:t>
      </w:r>
      <w:r w:rsidRPr="000C03D3">
        <w:tab/>
      </w:r>
      <w:r w:rsidRPr="000C03D3">
        <w:tab/>
      </w:r>
      <w:r w:rsidRPr="000C03D3">
        <w:tab/>
        <w:t>440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Giorgia Harvey</w:t>
      </w:r>
      <w:r w:rsidRPr="000C03D3">
        <w:tab/>
        <w:t>12</w:t>
      </w:r>
      <w:r w:rsidRPr="000C03D3">
        <w:tab/>
        <w:t>Peterlee</w:t>
      </w:r>
      <w:r w:rsidRPr="000C03D3">
        <w:tab/>
      </w:r>
      <w:r w:rsidRPr="000C03D3">
        <w:tab/>
        <w:t xml:space="preserve">   31.23</w:t>
      </w:r>
      <w:r w:rsidRPr="000C03D3">
        <w:tab/>
      </w:r>
      <w:r w:rsidRPr="000C03D3">
        <w:tab/>
      </w:r>
      <w:r w:rsidRPr="000C03D3">
        <w:tab/>
        <w:t>412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Catherine Guo</w:t>
      </w:r>
      <w:r w:rsidRPr="000C03D3">
        <w:tab/>
        <w:t>12</w:t>
      </w:r>
      <w:r w:rsidRPr="000C03D3">
        <w:tab/>
        <w:t>Bo Stockton</w:t>
      </w:r>
      <w:r w:rsidRPr="000C03D3">
        <w:tab/>
      </w:r>
      <w:r w:rsidRPr="000C03D3">
        <w:tab/>
        <w:t xml:space="preserve">   31.66</w:t>
      </w:r>
      <w:r w:rsidRPr="000C03D3">
        <w:tab/>
      </w:r>
      <w:r w:rsidRPr="000C03D3">
        <w:tab/>
      </w:r>
      <w:r w:rsidRPr="000C03D3">
        <w:tab/>
        <w:t>395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4.</w:t>
      </w:r>
      <w:r w:rsidRPr="000C03D3">
        <w:tab/>
        <w:t>Faye Rogers</w:t>
      </w:r>
      <w:r w:rsidRPr="000C03D3">
        <w:tab/>
        <w:t>12</w:t>
      </w:r>
      <w:r w:rsidRPr="000C03D3">
        <w:tab/>
        <w:t>Bo Stockton</w:t>
      </w:r>
      <w:r w:rsidRPr="000C03D3">
        <w:tab/>
      </w:r>
      <w:r w:rsidRPr="000C03D3">
        <w:tab/>
        <w:t xml:space="preserve">   32.76</w:t>
      </w:r>
      <w:r w:rsidRPr="000C03D3">
        <w:tab/>
      </w:r>
      <w:r w:rsidRPr="000C03D3">
        <w:tab/>
      </w:r>
      <w:r w:rsidRPr="000C03D3">
        <w:tab/>
        <w:t>357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5.</w:t>
      </w:r>
      <w:r w:rsidRPr="000C03D3">
        <w:tab/>
        <w:t>Milli Steele</w:t>
      </w:r>
      <w:r w:rsidRPr="000C03D3">
        <w:tab/>
        <w:t>12</w:t>
      </w:r>
      <w:r w:rsidRPr="000C03D3">
        <w:tab/>
        <w:t>Bo Stockton</w:t>
      </w:r>
      <w:r w:rsidRPr="000C03D3">
        <w:tab/>
      </w:r>
      <w:r w:rsidRPr="000C03D3">
        <w:tab/>
        <w:t xml:space="preserve">   32.97</w:t>
      </w:r>
      <w:r w:rsidRPr="000C03D3">
        <w:tab/>
      </w:r>
      <w:r w:rsidRPr="000C03D3">
        <w:tab/>
      </w:r>
      <w:r w:rsidRPr="000C03D3">
        <w:tab/>
        <w:t>350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6.</w:t>
      </w:r>
      <w:r w:rsidRPr="000C03D3">
        <w:tab/>
        <w:t>Jessica Little</w:t>
      </w:r>
      <w:r w:rsidRPr="000C03D3">
        <w:tab/>
        <w:t>12</w:t>
      </w:r>
      <w:r w:rsidRPr="000C03D3">
        <w:tab/>
        <w:t>Blyth</w:t>
      </w:r>
      <w:r w:rsidRPr="000C03D3">
        <w:tab/>
      </w:r>
      <w:r w:rsidRPr="000C03D3">
        <w:tab/>
        <w:t xml:space="preserve">   33.86</w:t>
      </w:r>
      <w:r w:rsidRPr="000C03D3">
        <w:tab/>
      </w:r>
      <w:r w:rsidRPr="000C03D3">
        <w:tab/>
      </w:r>
      <w:r w:rsidRPr="000C03D3">
        <w:tab/>
        <w:t>323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7.</w:t>
      </w:r>
      <w:r w:rsidRPr="000C03D3">
        <w:tab/>
        <w:t>Kayleigh Smith</w:t>
      </w:r>
      <w:r w:rsidRPr="000C03D3">
        <w:tab/>
        <w:t>12</w:t>
      </w:r>
      <w:r w:rsidRPr="000C03D3">
        <w:tab/>
        <w:t>Bo Stockton</w:t>
      </w:r>
      <w:r w:rsidRPr="000C03D3">
        <w:tab/>
      </w:r>
      <w:r w:rsidRPr="000C03D3">
        <w:tab/>
        <w:t xml:space="preserve">   34.37</w:t>
      </w:r>
      <w:r w:rsidRPr="000C03D3">
        <w:tab/>
      </w:r>
      <w:r w:rsidRPr="000C03D3">
        <w:tab/>
      </w:r>
      <w:r w:rsidRPr="000C03D3">
        <w:tab/>
        <w:t>309</w:t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t xml:space="preserve">13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Rebecca Hall</w:t>
      </w:r>
      <w:r w:rsidRPr="000C03D3">
        <w:tab/>
        <w:t>13</w:t>
      </w:r>
      <w:r w:rsidRPr="000C03D3">
        <w:tab/>
        <w:t>Sedgefield</w:t>
      </w:r>
      <w:r w:rsidRPr="000C03D3">
        <w:tab/>
      </w:r>
      <w:r w:rsidRPr="000C03D3">
        <w:tab/>
        <w:t xml:space="preserve">   29.58</w:t>
      </w:r>
      <w:r w:rsidRPr="000C03D3">
        <w:tab/>
      </w:r>
      <w:r w:rsidRPr="000C03D3">
        <w:tab/>
      </w:r>
      <w:r w:rsidRPr="000C03D3">
        <w:tab/>
        <w:t>484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Sophie Mutch</w:t>
      </w:r>
      <w:r w:rsidRPr="000C03D3">
        <w:tab/>
        <w:t>13</w:t>
      </w:r>
      <w:r w:rsidRPr="000C03D3">
        <w:tab/>
        <w:t>Newcastle</w:t>
      </w:r>
      <w:r w:rsidRPr="000C03D3">
        <w:tab/>
      </w:r>
      <w:r w:rsidRPr="000C03D3">
        <w:tab/>
        <w:t xml:space="preserve">   29.87</w:t>
      </w:r>
      <w:r w:rsidRPr="000C03D3">
        <w:tab/>
      </w:r>
      <w:r w:rsidRPr="000C03D3">
        <w:tab/>
      </w:r>
      <w:r w:rsidRPr="000C03D3">
        <w:tab/>
        <w:t>470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Emily Coverdale</w:t>
      </w:r>
      <w:r w:rsidRPr="000C03D3">
        <w:tab/>
        <w:t>13</w:t>
      </w:r>
      <w:r w:rsidRPr="000C03D3">
        <w:tab/>
        <w:t>Newcastle</w:t>
      </w:r>
      <w:r w:rsidRPr="000C03D3">
        <w:tab/>
      </w:r>
      <w:r w:rsidRPr="000C03D3">
        <w:tab/>
        <w:t xml:space="preserve">   30.19</w:t>
      </w:r>
      <w:r w:rsidRPr="000C03D3">
        <w:tab/>
      </w:r>
      <w:r w:rsidRPr="000C03D3">
        <w:tab/>
      </w:r>
      <w:r w:rsidRPr="000C03D3">
        <w:tab/>
        <w:t>456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4.</w:t>
      </w:r>
      <w:r w:rsidRPr="000C03D3">
        <w:tab/>
        <w:t>Lowri Waugh</w:t>
      </w:r>
      <w:r w:rsidRPr="000C03D3">
        <w:tab/>
        <w:t>13</w:t>
      </w:r>
      <w:r w:rsidRPr="000C03D3">
        <w:tab/>
        <w:t>Newcastle</w:t>
      </w:r>
      <w:r w:rsidRPr="000C03D3">
        <w:tab/>
      </w:r>
      <w:r w:rsidRPr="000C03D3">
        <w:tab/>
        <w:t xml:space="preserve">   30.78</w:t>
      </w:r>
      <w:r w:rsidRPr="000C03D3">
        <w:tab/>
      </w:r>
      <w:r w:rsidRPr="000C03D3">
        <w:tab/>
      </w:r>
      <w:r w:rsidRPr="000C03D3">
        <w:tab/>
        <w:t>430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5.</w:t>
      </w:r>
      <w:r w:rsidRPr="000C03D3">
        <w:tab/>
        <w:t>Freya Davies</w:t>
      </w:r>
      <w:r w:rsidRPr="000C03D3">
        <w:tab/>
        <w:t>13</w:t>
      </w:r>
      <w:r w:rsidRPr="000C03D3">
        <w:tab/>
        <w:t>Cleethorpes</w:t>
      </w:r>
      <w:r w:rsidRPr="000C03D3">
        <w:tab/>
      </w:r>
      <w:r w:rsidRPr="000C03D3">
        <w:tab/>
        <w:t xml:space="preserve">   30.81</w:t>
      </w:r>
      <w:r w:rsidRPr="000C03D3">
        <w:tab/>
      </w:r>
      <w:r w:rsidRPr="000C03D3">
        <w:tab/>
      </w:r>
      <w:r w:rsidRPr="000C03D3">
        <w:tab/>
        <w:t>429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6.</w:t>
      </w:r>
      <w:r w:rsidRPr="000C03D3">
        <w:tab/>
        <w:t>Lara Tulip</w:t>
      </w:r>
      <w:r w:rsidRPr="000C03D3">
        <w:tab/>
        <w:t>13</w:t>
      </w:r>
      <w:r w:rsidRPr="000C03D3">
        <w:tab/>
        <w:t>North Tyne</w:t>
      </w:r>
      <w:r w:rsidRPr="000C03D3">
        <w:tab/>
      </w:r>
      <w:r w:rsidRPr="000C03D3">
        <w:tab/>
        <w:t xml:space="preserve">   31.94</w:t>
      </w:r>
      <w:r w:rsidRPr="000C03D3">
        <w:tab/>
      </w:r>
      <w:r w:rsidRPr="000C03D3">
        <w:tab/>
      </w:r>
      <w:r w:rsidRPr="000C03D3">
        <w:tab/>
        <w:t>385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7.</w:t>
      </w:r>
      <w:r w:rsidRPr="000C03D3">
        <w:tab/>
        <w:t>Evie Oxley</w:t>
      </w:r>
      <w:r w:rsidRPr="000C03D3">
        <w:tab/>
        <w:t>13</w:t>
      </w:r>
      <w:r w:rsidRPr="000C03D3">
        <w:tab/>
        <w:t>Cleethorpes</w:t>
      </w:r>
      <w:r w:rsidRPr="000C03D3">
        <w:tab/>
      </w:r>
      <w:r w:rsidRPr="000C03D3">
        <w:tab/>
        <w:t xml:space="preserve">   32.47</w:t>
      </w:r>
      <w:r w:rsidRPr="000C03D3">
        <w:tab/>
      </w:r>
      <w:r w:rsidRPr="000C03D3">
        <w:tab/>
      </w:r>
      <w:r w:rsidRPr="000C03D3">
        <w:tab/>
        <w:t>366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8.</w:t>
      </w:r>
      <w:r w:rsidRPr="000C03D3">
        <w:tab/>
        <w:t>Rebekah Grange</w:t>
      </w:r>
      <w:r w:rsidRPr="000C03D3">
        <w:tab/>
        <w:t>13</w:t>
      </w:r>
      <w:r w:rsidRPr="000C03D3">
        <w:tab/>
        <w:t>Bo Stockton</w:t>
      </w:r>
      <w:r w:rsidRPr="000C03D3">
        <w:tab/>
      </w:r>
      <w:r w:rsidRPr="000C03D3">
        <w:tab/>
        <w:t xml:space="preserve">   32.58</w:t>
      </w:r>
      <w:r w:rsidRPr="000C03D3">
        <w:tab/>
      </w:r>
      <w:r w:rsidRPr="000C03D3">
        <w:tab/>
      </w:r>
      <w:r w:rsidRPr="000C03D3">
        <w:tab/>
        <w:t>362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9.</w:t>
      </w:r>
      <w:r w:rsidRPr="000C03D3">
        <w:tab/>
        <w:t>Catherine Arrol</w:t>
      </w:r>
      <w:r w:rsidRPr="000C03D3">
        <w:tab/>
        <w:t>13</w:t>
      </w:r>
      <w:r w:rsidRPr="000C03D3">
        <w:tab/>
        <w:t>Bo Stockton</w:t>
      </w:r>
      <w:r w:rsidRPr="000C03D3">
        <w:tab/>
      </w:r>
      <w:r w:rsidRPr="000C03D3">
        <w:tab/>
        <w:t xml:space="preserve">   32.67</w:t>
      </w:r>
      <w:r w:rsidRPr="000C03D3">
        <w:tab/>
      </w:r>
      <w:r w:rsidRPr="000C03D3">
        <w:tab/>
      </w:r>
      <w:r w:rsidRPr="000C03D3">
        <w:tab/>
        <w:t>359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10.</w:t>
      </w:r>
      <w:r w:rsidRPr="000C03D3">
        <w:tab/>
        <w:t>Ella Blythen</w:t>
      </w:r>
      <w:r w:rsidRPr="000C03D3">
        <w:tab/>
        <w:t>13</w:t>
      </w:r>
      <w:r w:rsidRPr="000C03D3">
        <w:tab/>
        <w:t>Boldon</w:t>
      </w:r>
      <w:r w:rsidRPr="000C03D3">
        <w:tab/>
      </w:r>
      <w:r w:rsidRPr="000C03D3">
        <w:tab/>
        <w:t xml:space="preserve">   32.99</w:t>
      </w:r>
      <w:r w:rsidRPr="000C03D3">
        <w:tab/>
      </w:r>
      <w:r w:rsidRPr="000C03D3">
        <w:tab/>
      </w:r>
      <w:r w:rsidRPr="000C03D3">
        <w:tab/>
        <w:t>349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11.</w:t>
      </w:r>
      <w:r w:rsidRPr="000C03D3">
        <w:tab/>
        <w:t>Katie Parkin</w:t>
      </w:r>
      <w:r w:rsidRPr="000C03D3">
        <w:tab/>
        <w:t>13</w:t>
      </w:r>
      <w:r w:rsidRPr="000C03D3">
        <w:tab/>
        <w:t>Bo Stockton</w:t>
      </w:r>
      <w:r w:rsidRPr="000C03D3">
        <w:tab/>
      </w:r>
      <w:r w:rsidRPr="000C03D3">
        <w:tab/>
        <w:t xml:space="preserve">   34.02</w:t>
      </w:r>
      <w:r w:rsidRPr="000C03D3">
        <w:tab/>
      </w:r>
      <w:r w:rsidRPr="000C03D3">
        <w:tab/>
      </w:r>
      <w:r w:rsidRPr="000C03D3">
        <w:tab/>
        <w:t>318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12.</w:t>
      </w:r>
      <w:r w:rsidRPr="000C03D3">
        <w:tab/>
        <w:t>Grace Wadge</w:t>
      </w:r>
      <w:r w:rsidRPr="000C03D3">
        <w:tab/>
        <w:t>13</w:t>
      </w:r>
      <w:r w:rsidRPr="000C03D3">
        <w:tab/>
        <w:t>Boldon</w:t>
      </w:r>
      <w:r w:rsidRPr="000C03D3">
        <w:tab/>
      </w:r>
      <w:r w:rsidRPr="000C03D3">
        <w:tab/>
        <w:t xml:space="preserve">   34.77</w:t>
      </w:r>
      <w:r w:rsidRPr="000C03D3">
        <w:tab/>
      </w:r>
      <w:r w:rsidRPr="000C03D3">
        <w:tab/>
      </w:r>
      <w:r w:rsidRPr="000C03D3">
        <w:tab/>
        <w:t>298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13.</w:t>
      </w:r>
      <w:r w:rsidRPr="000C03D3">
        <w:tab/>
        <w:t>Phillipa White</w:t>
      </w:r>
      <w:r w:rsidRPr="000C03D3">
        <w:tab/>
        <w:t>13</w:t>
      </w:r>
      <w:r w:rsidRPr="000C03D3">
        <w:tab/>
        <w:t>Washington</w:t>
      </w:r>
      <w:r w:rsidRPr="000C03D3">
        <w:tab/>
      </w:r>
      <w:r w:rsidRPr="000C03D3">
        <w:tab/>
        <w:t xml:space="preserve">   34.78</w:t>
      </w:r>
      <w:r w:rsidRPr="000C03D3">
        <w:tab/>
      </w:r>
      <w:r w:rsidRPr="000C03D3">
        <w:tab/>
      </w:r>
      <w:r w:rsidRPr="000C03D3">
        <w:tab/>
        <w:t>298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14.</w:t>
      </w:r>
      <w:r w:rsidRPr="000C03D3">
        <w:tab/>
        <w:t>Kimiko Cheng</w:t>
      </w:r>
      <w:r w:rsidRPr="000C03D3">
        <w:tab/>
        <w:t>13</w:t>
      </w:r>
      <w:r w:rsidRPr="000C03D3">
        <w:tab/>
        <w:t>Newcastle</w:t>
      </w:r>
      <w:r w:rsidRPr="000C03D3">
        <w:tab/>
      </w:r>
      <w:r w:rsidRPr="000C03D3">
        <w:tab/>
        <w:t xml:space="preserve">   35.31</w:t>
      </w:r>
      <w:r w:rsidRPr="000C03D3">
        <w:tab/>
      </w:r>
      <w:r w:rsidRPr="000C03D3">
        <w:tab/>
      </w:r>
      <w:r w:rsidRPr="000C03D3">
        <w:tab/>
        <w:t>285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15.</w:t>
      </w:r>
      <w:r w:rsidRPr="000C03D3">
        <w:tab/>
        <w:t>Rachel Hodge</w:t>
      </w:r>
      <w:r w:rsidRPr="000C03D3">
        <w:tab/>
        <w:t>13</w:t>
      </w:r>
      <w:r w:rsidRPr="000C03D3">
        <w:tab/>
        <w:t>AFSHartlepol</w:t>
      </w:r>
      <w:r w:rsidRPr="000C03D3">
        <w:tab/>
      </w:r>
      <w:r w:rsidRPr="000C03D3">
        <w:tab/>
        <w:t xml:space="preserve">   35.59</w:t>
      </w:r>
      <w:r w:rsidRPr="000C03D3">
        <w:tab/>
      </w:r>
      <w:r w:rsidRPr="000C03D3">
        <w:tab/>
      </w:r>
      <w:r w:rsidRPr="000C03D3">
        <w:tab/>
        <w:t>278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16.</w:t>
      </w:r>
      <w:r w:rsidRPr="000C03D3">
        <w:tab/>
        <w:t>Stephanie Burdess</w:t>
      </w:r>
      <w:r w:rsidRPr="000C03D3">
        <w:tab/>
        <w:t>13</w:t>
      </w:r>
      <w:r w:rsidRPr="000C03D3">
        <w:tab/>
        <w:t>Washington</w:t>
      </w:r>
      <w:r w:rsidRPr="000C03D3">
        <w:tab/>
      </w:r>
      <w:r w:rsidRPr="000C03D3">
        <w:tab/>
        <w:t xml:space="preserve">   35.93</w:t>
      </w:r>
      <w:r w:rsidRPr="000C03D3">
        <w:tab/>
      </w:r>
      <w:r w:rsidRPr="000C03D3">
        <w:tab/>
      </w:r>
      <w:r w:rsidRPr="000C03D3">
        <w:tab/>
        <w:t>270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17.</w:t>
      </w:r>
      <w:r w:rsidRPr="000C03D3">
        <w:tab/>
        <w:t>Amy Gandy</w:t>
      </w:r>
      <w:r w:rsidRPr="000C03D3">
        <w:tab/>
        <w:t>13</w:t>
      </w:r>
      <w:r w:rsidRPr="000C03D3">
        <w:tab/>
        <w:t>Boldon</w:t>
      </w:r>
      <w:r w:rsidRPr="000C03D3">
        <w:tab/>
      </w:r>
      <w:r w:rsidRPr="000C03D3">
        <w:tab/>
        <w:t xml:space="preserve">   39.28</w:t>
      </w:r>
      <w:r w:rsidRPr="000C03D3">
        <w:tab/>
      </w:r>
      <w:r w:rsidRPr="000C03D3">
        <w:tab/>
      </w:r>
      <w:r w:rsidRPr="000C03D3">
        <w:tab/>
        <w:t>207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18.</w:t>
      </w:r>
      <w:r w:rsidRPr="000C03D3">
        <w:tab/>
        <w:t>Sophie Gandy</w:t>
      </w:r>
      <w:r w:rsidRPr="000C03D3">
        <w:tab/>
        <w:t>13</w:t>
      </w:r>
      <w:r w:rsidRPr="000C03D3">
        <w:tab/>
        <w:t>Boldon</w:t>
      </w:r>
      <w:r w:rsidRPr="000C03D3">
        <w:tab/>
      </w:r>
      <w:r w:rsidRPr="000C03D3">
        <w:tab/>
        <w:t xml:space="preserve">   40.30</w:t>
      </w:r>
      <w:r w:rsidRPr="000C03D3">
        <w:tab/>
      </w:r>
      <w:r w:rsidRPr="000C03D3">
        <w:tab/>
      </w:r>
      <w:r w:rsidRPr="000C03D3">
        <w:tab/>
        <w:t>191</w:t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t xml:space="preserve">14 Yrs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Alisha Ballantine</w:t>
      </w:r>
      <w:r w:rsidRPr="000C03D3">
        <w:tab/>
        <w:t>14</w:t>
      </w:r>
      <w:r w:rsidRPr="000C03D3">
        <w:tab/>
        <w:t>Washington</w:t>
      </w:r>
      <w:r w:rsidRPr="000C03D3">
        <w:tab/>
      </w:r>
      <w:r w:rsidRPr="000C03D3">
        <w:tab/>
        <w:t xml:space="preserve">   29.64</w:t>
      </w:r>
      <w:r w:rsidRPr="000C03D3">
        <w:tab/>
      </w:r>
      <w:r w:rsidRPr="000C03D3">
        <w:tab/>
      </w:r>
      <w:r w:rsidRPr="000C03D3">
        <w:tab/>
        <w:t>482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Jodie Unwin</w:t>
      </w:r>
      <w:r w:rsidRPr="000C03D3">
        <w:tab/>
        <w:t>14</w:t>
      </w:r>
      <w:r w:rsidRPr="000C03D3">
        <w:tab/>
        <w:t>Cleethorpes</w:t>
      </w:r>
      <w:r w:rsidRPr="000C03D3">
        <w:tab/>
      </w:r>
      <w:r w:rsidRPr="000C03D3">
        <w:tab/>
        <w:t xml:space="preserve">   30.38</w:t>
      </w:r>
      <w:r w:rsidRPr="000C03D3">
        <w:tab/>
      </w:r>
      <w:r w:rsidRPr="000C03D3">
        <w:tab/>
      </w:r>
      <w:r w:rsidRPr="000C03D3">
        <w:tab/>
        <w:t>447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Elizabeth Moor</w:t>
      </w:r>
      <w:r w:rsidRPr="000C03D3">
        <w:tab/>
        <w:t>14</w:t>
      </w:r>
      <w:r w:rsidRPr="000C03D3">
        <w:tab/>
        <w:t>Newcastle</w:t>
      </w:r>
      <w:r w:rsidRPr="000C03D3">
        <w:tab/>
      </w:r>
      <w:r w:rsidRPr="000C03D3">
        <w:tab/>
        <w:t xml:space="preserve">   30.56</w:t>
      </w:r>
      <w:r w:rsidRPr="000C03D3">
        <w:tab/>
      </w:r>
      <w:r w:rsidRPr="000C03D3">
        <w:tab/>
      </w:r>
      <w:r w:rsidRPr="000C03D3">
        <w:tab/>
        <w:t>439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4.</w:t>
      </w:r>
      <w:r w:rsidRPr="000C03D3">
        <w:tab/>
        <w:t>Emma Wilkinson</w:t>
      </w:r>
      <w:r w:rsidRPr="000C03D3">
        <w:tab/>
        <w:t>14</w:t>
      </w:r>
      <w:r w:rsidRPr="000C03D3">
        <w:tab/>
        <w:t>North Tyne</w:t>
      </w:r>
      <w:r w:rsidRPr="000C03D3">
        <w:tab/>
      </w:r>
      <w:r w:rsidRPr="000C03D3">
        <w:tab/>
        <w:t xml:space="preserve">   30.79</w:t>
      </w:r>
      <w:r w:rsidRPr="000C03D3">
        <w:tab/>
      </w:r>
      <w:r w:rsidRPr="000C03D3">
        <w:tab/>
      </w:r>
      <w:r w:rsidRPr="000C03D3">
        <w:tab/>
        <w:t>430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5.</w:t>
      </w:r>
      <w:r w:rsidRPr="000C03D3">
        <w:tab/>
        <w:t>Georgina Gedney</w:t>
      </w:r>
      <w:r w:rsidRPr="000C03D3">
        <w:tab/>
        <w:t>14</w:t>
      </w:r>
      <w:r w:rsidRPr="000C03D3">
        <w:tab/>
        <w:t>Bo Stockton</w:t>
      </w:r>
      <w:r w:rsidRPr="000C03D3">
        <w:tab/>
      </w:r>
      <w:r w:rsidRPr="000C03D3">
        <w:tab/>
        <w:t xml:space="preserve">   31.11</w:t>
      </w:r>
      <w:r w:rsidRPr="000C03D3">
        <w:tab/>
      </w:r>
      <w:r w:rsidRPr="000C03D3">
        <w:tab/>
      </w:r>
      <w:r w:rsidRPr="000C03D3">
        <w:tab/>
        <w:t>416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6.</w:t>
      </w:r>
      <w:r w:rsidRPr="000C03D3">
        <w:tab/>
        <w:t>Abigail Openshaw</w:t>
      </w:r>
      <w:r w:rsidRPr="000C03D3">
        <w:tab/>
        <w:t>14</w:t>
      </w:r>
      <w:r w:rsidRPr="000C03D3">
        <w:tab/>
        <w:t>Washington</w:t>
      </w:r>
      <w:r w:rsidRPr="000C03D3">
        <w:tab/>
      </w:r>
      <w:r w:rsidRPr="000C03D3">
        <w:tab/>
        <w:t xml:space="preserve">   35.32</w:t>
      </w:r>
      <w:r w:rsidRPr="000C03D3">
        <w:tab/>
      </w:r>
      <w:r w:rsidRPr="000C03D3">
        <w:tab/>
      </w:r>
      <w:r w:rsidRPr="000C03D3">
        <w:tab/>
        <w:t>284</w:t>
      </w:r>
      <w:r w:rsidRPr="000C03D3">
        <w:tab/>
      </w:r>
    </w:p>
    <w:p w:rsidR="007744EB" w:rsidRPr="000C03D3" w:rsidRDefault="007744EB" w:rsidP="007744EB">
      <w:pPr>
        <w:pStyle w:val="AgeGroupHeader"/>
      </w:pPr>
      <w:r w:rsidRPr="000C03D3">
        <w:t xml:space="preserve">15 Yrs/Over </w:t>
      </w:r>
      <w:r>
        <w:t>Age Group</w:t>
      </w:r>
      <w:r w:rsidRPr="000C03D3">
        <w:t xml:space="preserve"> - Full Results</w:t>
      </w:r>
    </w:p>
    <w:p w:rsidR="007744EB" w:rsidRPr="000C03D3" w:rsidRDefault="007744EB" w:rsidP="007744EB">
      <w:pPr>
        <w:pStyle w:val="PlaceHeader"/>
      </w:pPr>
      <w:r>
        <w:t>Place</w:t>
      </w:r>
      <w:r w:rsidRPr="000C03D3">
        <w:tab/>
        <w:t>Name</w:t>
      </w:r>
      <w:r w:rsidRPr="000C03D3">
        <w:tab/>
        <w:t>AaD</w:t>
      </w:r>
      <w:r w:rsidRPr="000C03D3">
        <w:tab/>
        <w:t>Club</w:t>
      </w:r>
      <w:r w:rsidRPr="000C03D3">
        <w:tab/>
      </w:r>
      <w:r w:rsidRPr="000C03D3">
        <w:tab/>
        <w:t>Time</w:t>
      </w:r>
      <w:r w:rsidRPr="000C03D3">
        <w:tab/>
      </w:r>
      <w:r w:rsidRPr="000C03D3">
        <w:tab/>
      </w:r>
      <w:r w:rsidRPr="000C03D3">
        <w:tab/>
        <w:t>FINA Pt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1.</w:t>
      </w:r>
      <w:r w:rsidRPr="000C03D3">
        <w:tab/>
        <w:t>Samara Nurse</w:t>
      </w:r>
      <w:r w:rsidRPr="000C03D3">
        <w:tab/>
        <w:t>19</w:t>
      </w:r>
      <w:r w:rsidRPr="000C03D3">
        <w:tab/>
        <w:t>Cleethorpes</w:t>
      </w:r>
      <w:r w:rsidRPr="000C03D3">
        <w:tab/>
      </w:r>
      <w:r w:rsidRPr="000C03D3">
        <w:tab/>
        <w:t xml:space="preserve">   29.58</w:t>
      </w:r>
      <w:r w:rsidRPr="000C03D3">
        <w:tab/>
      </w:r>
      <w:r w:rsidRPr="000C03D3">
        <w:tab/>
      </w:r>
      <w:r w:rsidRPr="000C03D3">
        <w:tab/>
        <w:t>484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2.</w:t>
      </w:r>
      <w:r w:rsidRPr="000C03D3">
        <w:tab/>
        <w:t>Chloe Gilhooley</w:t>
      </w:r>
      <w:r w:rsidRPr="000C03D3">
        <w:tab/>
        <w:t>15</w:t>
      </w:r>
      <w:r w:rsidRPr="000C03D3">
        <w:tab/>
        <w:t>Bo Stockton</w:t>
      </w:r>
      <w:r w:rsidRPr="000C03D3">
        <w:tab/>
      </w:r>
      <w:r w:rsidRPr="000C03D3">
        <w:tab/>
        <w:t xml:space="preserve">   31.56</w:t>
      </w:r>
      <w:r w:rsidRPr="000C03D3">
        <w:tab/>
      </w:r>
      <w:r w:rsidRPr="000C03D3">
        <w:tab/>
      </w:r>
      <w:r w:rsidRPr="000C03D3">
        <w:tab/>
        <w:t>399</w:t>
      </w:r>
      <w:r w:rsidRPr="000C03D3">
        <w:tab/>
      </w:r>
    </w:p>
    <w:p w:rsidR="007744EB" w:rsidRPr="000C03D3" w:rsidRDefault="007744EB" w:rsidP="007744EB">
      <w:pPr>
        <w:pStyle w:val="PlaceEven"/>
      </w:pPr>
      <w:r w:rsidRPr="000C03D3">
        <w:t>3.</w:t>
      </w:r>
      <w:r w:rsidRPr="000C03D3">
        <w:tab/>
        <w:t>Emma Tulip</w:t>
      </w:r>
      <w:r w:rsidRPr="000C03D3">
        <w:tab/>
        <w:t>17</w:t>
      </w:r>
      <w:r w:rsidRPr="000C03D3">
        <w:tab/>
        <w:t>North Tyne</w:t>
      </w:r>
      <w:r w:rsidRPr="000C03D3">
        <w:tab/>
      </w:r>
      <w:r w:rsidRPr="000C03D3">
        <w:tab/>
        <w:t xml:space="preserve">   31.89</w:t>
      </w:r>
      <w:r w:rsidRPr="000C03D3">
        <w:tab/>
      </w:r>
      <w:r w:rsidRPr="000C03D3">
        <w:tab/>
      </w:r>
      <w:r w:rsidRPr="000C03D3">
        <w:tab/>
        <w:t>387</w:t>
      </w:r>
      <w:r w:rsidRPr="000C03D3">
        <w:tab/>
      </w:r>
    </w:p>
    <w:p w:rsidR="007744EB" w:rsidRDefault="007744EB" w:rsidP="007744EB">
      <w:pPr>
        <w:pStyle w:val="PlaceEven"/>
      </w:pPr>
      <w:r w:rsidRPr="000C03D3">
        <w:t>4.</w:t>
      </w:r>
      <w:r w:rsidRPr="000C03D3">
        <w:tab/>
        <w:t>Ellie Munday</w:t>
      </w:r>
      <w:r w:rsidRPr="000C03D3">
        <w:tab/>
        <w:t>15</w:t>
      </w:r>
      <w:r w:rsidRPr="000C03D3">
        <w:tab/>
        <w:t>North Tyne</w:t>
      </w:r>
      <w:r w:rsidRPr="000C03D3">
        <w:tab/>
      </w:r>
      <w:r w:rsidRPr="000C03D3">
        <w:tab/>
        <w:t xml:space="preserve">   32.32</w:t>
      </w:r>
      <w:r w:rsidRPr="000C03D3">
        <w:tab/>
      </w:r>
      <w:r w:rsidRPr="000C03D3">
        <w:tab/>
      </w:r>
      <w:r w:rsidRPr="000C03D3">
        <w:tab/>
        <w:t>371</w:t>
      </w:r>
      <w:r w:rsidRPr="000C03D3">
        <w:tab/>
      </w:r>
    </w:p>
    <w:p w:rsidR="007744EB" w:rsidRDefault="007744EB" w:rsidP="007744EB">
      <w:pPr>
        <w:pStyle w:val="SplitLong"/>
      </w:pPr>
    </w:p>
    <w:p w:rsidR="007744EB" w:rsidRDefault="007744EB" w:rsidP="007744EB">
      <w:pPr>
        <w:pStyle w:val="SplitLong"/>
      </w:pPr>
    </w:p>
    <w:p w:rsidR="007744EB" w:rsidRPr="0015229C" w:rsidRDefault="007744EB" w:rsidP="007744EB">
      <w:pPr>
        <w:pStyle w:val="EventHeader"/>
      </w:pPr>
      <w:r>
        <w:t>EVENT</w:t>
      </w:r>
      <w:r w:rsidRPr="0015229C">
        <w:t xml:space="preserve"> 10 Boys 09 Yrs/Over 50m Breaststroke  </w:t>
      </w:r>
    </w:p>
    <w:p w:rsidR="007744EB" w:rsidRPr="0015229C" w:rsidRDefault="007744EB" w:rsidP="007744EB">
      <w:pPr>
        <w:pStyle w:val="AgeGroupHeader"/>
      </w:pPr>
      <w:r w:rsidRPr="0015229C">
        <w:t xml:space="preserve">09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Cameron Macpherson</w:t>
      </w:r>
      <w:r w:rsidRPr="0015229C">
        <w:tab/>
        <w:t>9</w:t>
      </w:r>
      <w:r w:rsidRPr="0015229C">
        <w:tab/>
        <w:t>Newcastle</w:t>
      </w:r>
      <w:r w:rsidRPr="0015229C">
        <w:tab/>
      </w:r>
      <w:r w:rsidRPr="0015229C">
        <w:tab/>
        <w:t xml:space="preserve">   54.97</w:t>
      </w:r>
      <w:r w:rsidRPr="0015229C">
        <w:tab/>
      </w:r>
      <w:r w:rsidRPr="0015229C">
        <w:tab/>
      </w:r>
      <w:r w:rsidRPr="0015229C">
        <w:tab/>
        <w:t>96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Benjamin Coates</w:t>
      </w:r>
      <w:r w:rsidRPr="0015229C">
        <w:tab/>
        <w:t>9</w:t>
      </w:r>
      <w:r w:rsidRPr="0015229C">
        <w:tab/>
        <w:t>Bo Stockton</w:t>
      </w:r>
      <w:r w:rsidRPr="0015229C">
        <w:tab/>
      </w:r>
      <w:r w:rsidRPr="0015229C">
        <w:tab/>
        <w:t xml:space="preserve">   55.23</w:t>
      </w:r>
      <w:r w:rsidRPr="0015229C">
        <w:tab/>
      </w:r>
      <w:r w:rsidRPr="0015229C">
        <w:tab/>
      </w:r>
      <w:r w:rsidRPr="0015229C">
        <w:tab/>
        <w:t>95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 xml:space="preserve"> </w:t>
      </w:r>
      <w:r w:rsidRPr="0015229C">
        <w:tab/>
        <w:t>Daniel Hall</w:t>
      </w:r>
      <w:r w:rsidRPr="0015229C">
        <w:tab/>
        <w:t>9</w:t>
      </w:r>
      <w:r w:rsidRPr="0015229C">
        <w:tab/>
        <w:t>Sedgefield</w:t>
      </w:r>
      <w:r w:rsidRPr="0015229C">
        <w:tab/>
      </w:r>
      <w:r w:rsidRPr="0015229C">
        <w:tab/>
        <w:t xml:space="preserve">DQ </w:t>
      </w:r>
      <w:r w:rsidRPr="0015229C">
        <w:pgNum/>
      </w:r>
      <w:r w:rsidRPr="0015229C">
        <w:t xml:space="preserve">     </w:t>
      </w:r>
      <w:r w:rsidRPr="0015229C">
        <w:tab/>
      </w:r>
      <w:r w:rsidRPr="0015229C">
        <w:tab/>
      </w:r>
      <w:r w:rsidRPr="0015229C">
        <w:tab/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10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Callum Duncan</w:t>
      </w:r>
      <w:r w:rsidRPr="0015229C">
        <w:tab/>
        <w:t>10</w:t>
      </w:r>
      <w:r w:rsidRPr="0015229C">
        <w:tab/>
        <w:t>AFSHartlepol</w:t>
      </w:r>
      <w:r w:rsidRPr="0015229C">
        <w:tab/>
      </w:r>
      <w:r w:rsidRPr="0015229C">
        <w:tab/>
        <w:t xml:space="preserve">   42.96</w:t>
      </w:r>
      <w:r w:rsidRPr="0015229C">
        <w:tab/>
      </w:r>
      <w:r w:rsidRPr="0015229C">
        <w:tab/>
      </w:r>
      <w:r w:rsidRPr="0015229C">
        <w:tab/>
        <w:t>203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Benjamin Rogers</w:t>
      </w:r>
      <w:r w:rsidRPr="0015229C">
        <w:tab/>
        <w:t>10</w:t>
      </w:r>
      <w:r w:rsidRPr="0015229C">
        <w:tab/>
        <w:t>Bo Stockton</w:t>
      </w:r>
      <w:r w:rsidRPr="0015229C">
        <w:tab/>
      </w:r>
      <w:r w:rsidRPr="0015229C">
        <w:tab/>
        <w:t xml:space="preserve">   50.83</w:t>
      </w:r>
      <w:r w:rsidRPr="0015229C">
        <w:tab/>
      </w:r>
      <w:r w:rsidRPr="0015229C">
        <w:tab/>
      </w:r>
      <w:r w:rsidRPr="0015229C">
        <w:tab/>
        <w:t>122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3.</w:t>
      </w:r>
      <w:r w:rsidRPr="0015229C">
        <w:tab/>
        <w:t>Byron Peel</w:t>
      </w:r>
      <w:r w:rsidRPr="0015229C">
        <w:tab/>
        <w:t>10</w:t>
      </w:r>
      <w:r w:rsidRPr="0015229C">
        <w:tab/>
        <w:t>Bo Stockton</w:t>
      </w:r>
      <w:r w:rsidRPr="0015229C">
        <w:tab/>
      </w:r>
      <w:r w:rsidRPr="0015229C">
        <w:tab/>
        <w:t xml:space="preserve">   51.52</w:t>
      </w:r>
      <w:r w:rsidRPr="0015229C">
        <w:tab/>
      </w:r>
      <w:r w:rsidRPr="0015229C">
        <w:tab/>
      </w:r>
      <w:r w:rsidRPr="0015229C">
        <w:tab/>
        <w:t>117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4.</w:t>
      </w:r>
      <w:r w:rsidRPr="0015229C">
        <w:tab/>
        <w:t>Robbie Thompson</w:t>
      </w:r>
      <w:r w:rsidRPr="0015229C">
        <w:tab/>
        <w:t>10</w:t>
      </w:r>
      <w:r w:rsidRPr="0015229C">
        <w:tab/>
        <w:t>Bo Stockton</w:t>
      </w:r>
      <w:r w:rsidRPr="0015229C">
        <w:tab/>
      </w:r>
      <w:r w:rsidRPr="0015229C">
        <w:tab/>
        <w:t xml:space="preserve">   52.57</w:t>
      </w:r>
      <w:r w:rsidRPr="0015229C">
        <w:tab/>
      </w:r>
      <w:r w:rsidRPr="0015229C">
        <w:tab/>
      </w:r>
      <w:r w:rsidRPr="0015229C">
        <w:tab/>
        <w:t>110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5.</w:t>
      </w:r>
      <w:r w:rsidRPr="0015229C">
        <w:tab/>
        <w:t>Harry Bowers</w:t>
      </w:r>
      <w:r w:rsidRPr="0015229C">
        <w:tab/>
        <w:t>10</w:t>
      </w:r>
      <w:r w:rsidRPr="0015229C">
        <w:tab/>
        <w:t>Newcastle</w:t>
      </w:r>
      <w:r w:rsidRPr="0015229C">
        <w:tab/>
      </w:r>
      <w:r w:rsidRPr="0015229C">
        <w:tab/>
        <w:t xml:space="preserve">   55.52</w:t>
      </w:r>
      <w:r w:rsidRPr="0015229C">
        <w:tab/>
      </w:r>
      <w:r w:rsidRPr="0015229C">
        <w:tab/>
      </w:r>
      <w:r w:rsidRPr="0015229C">
        <w:tab/>
        <w:t>94</w:t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11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Kieron Mutch</w:t>
      </w:r>
      <w:r w:rsidRPr="0015229C">
        <w:tab/>
        <w:t>11</w:t>
      </w:r>
      <w:r w:rsidRPr="0015229C">
        <w:tab/>
        <w:t>Newcastle</w:t>
      </w:r>
      <w:r w:rsidRPr="0015229C">
        <w:tab/>
      </w:r>
      <w:r w:rsidRPr="0015229C">
        <w:tab/>
        <w:t xml:space="preserve">   43.10</w:t>
      </w:r>
      <w:r w:rsidRPr="0015229C">
        <w:tab/>
      </w:r>
      <w:r w:rsidRPr="0015229C">
        <w:tab/>
      </w:r>
      <w:r w:rsidRPr="0015229C">
        <w:tab/>
        <w:t>201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Oliver Beattie</w:t>
      </w:r>
      <w:r w:rsidRPr="0015229C">
        <w:tab/>
        <w:t>11</w:t>
      </w:r>
      <w:r w:rsidRPr="0015229C">
        <w:tab/>
        <w:t>Boldon</w:t>
      </w:r>
      <w:r w:rsidRPr="0015229C">
        <w:tab/>
      </w:r>
      <w:r w:rsidRPr="0015229C">
        <w:tab/>
        <w:t xml:space="preserve">   44.21</w:t>
      </w:r>
      <w:r w:rsidRPr="0015229C">
        <w:tab/>
      </w:r>
      <w:r w:rsidRPr="0015229C">
        <w:tab/>
      </w:r>
      <w:r w:rsidRPr="0015229C">
        <w:tab/>
        <w:t>186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3.</w:t>
      </w:r>
      <w:r w:rsidRPr="0015229C">
        <w:tab/>
        <w:t>Alfie Scott</w:t>
      </w:r>
      <w:r w:rsidRPr="0015229C">
        <w:tab/>
        <w:t>11</w:t>
      </w:r>
      <w:r w:rsidRPr="0015229C">
        <w:tab/>
        <w:t>Newcastle</w:t>
      </w:r>
      <w:r w:rsidRPr="0015229C">
        <w:tab/>
      </w:r>
      <w:r w:rsidRPr="0015229C">
        <w:tab/>
        <w:t xml:space="preserve">   49.91</w:t>
      </w:r>
      <w:r w:rsidRPr="0015229C">
        <w:tab/>
      </w:r>
      <w:r w:rsidRPr="0015229C">
        <w:tab/>
      </w:r>
      <w:r w:rsidRPr="0015229C">
        <w:tab/>
        <w:t>129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 xml:space="preserve"> </w:t>
      </w:r>
      <w:r w:rsidRPr="0015229C">
        <w:tab/>
        <w:t>Callum Atkinson</w:t>
      </w:r>
      <w:r w:rsidRPr="0015229C">
        <w:tab/>
        <w:t>11</w:t>
      </w:r>
      <w:r w:rsidRPr="0015229C">
        <w:tab/>
        <w:t>Newcastle</w:t>
      </w:r>
      <w:r w:rsidRPr="0015229C">
        <w:tab/>
      </w:r>
      <w:r w:rsidRPr="0015229C">
        <w:tab/>
        <w:t xml:space="preserve">DQ </w:t>
      </w:r>
      <w:r w:rsidRPr="0015229C">
        <w:pgNum/>
      </w:r>
      <w:r w:rsidRPr="0015229C">
        <w:t xml:space="preserve">     </w:t>
      </w:r>
      <w:r w:rsidRPr="0015229C">
        <w:tab/>
      </w:r>
      <w:r w:rsidRPr="0015229C">
        <w:tab/>
      </w:r>
      <w:r w:rsidRPr="0015229C">
        <w:tab/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12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lastRenderedPageBreak/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Matthew Laverick</w:t>
      </w:r>
      <w:r w:rsidRPr="0015229C">
        <w:tab/>
        <w:t>12</w:t>
      </w:r>
      <w:r w:rsidRPr="0015229C">
        <w:tab/>
        <w:t>Bo Stockton</w:t>
      </w:r>
      <w:r w:rsidRPr="0015229C">
        <w:tab/>
      </w:r>
      <w:r w:rsidRPr="0015229C">
        <w:tab/>
        <w:t xml:space="preserve">   40.58</w:t>
      </w:r>
      <w:r w:rsidRPr="0015229C">
        <w:tab/>
      </w:r>
      <w:r w:rsidRPr="0015229C">
        <w:tab/>
      </w:r>
      <w:r w:rsidRPr="0015229C">
        <w:tab/>
        <w:t>240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Aidan Brown</w:t>
      </w:r>
      <w:r w:rsidRPr="0015229C">
        <w:tab/>
        <w:t>12</w:t>
      </w:r>
      <w:r w:rsidRPr="0015229C">
        <w:tab/>
        <w:t>Bo Stockton</w:t>
      </w:r>
      <w:r w:rsidRPr="0015229C">
        <w:tab/>
      </w:r>
      <w:r w:rsidRPr="0015229C">
        <w:tab/>
        <w:t xml:space="preserve">   41.20</w:t>
      </w:r>
      <w:r w:rsidRPr="0015229C">
        <w:tab/>
      </w:r>
      <w:r w:rsidRPr="0015229C">
        <w:tab/>
      </w:r>
      <w:r w:rsidRPr="0015229C">
        <w:tab/>
        <w:t>230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3.</w:t>
      </w:r>
      <w:r w:rsidRPr="0015229C">
        <w:tab/>
        <w:t>Jack Chalmers</w:t>
      </w:r>
      <w:r w:rsidRPr="0015229C">
        <w:tab/>
        <w:t>12</w:t>
      </w:r>
      <w:r w:rsidRPr="0015229C">
        <w:tab/>
        <w:t>Bo Stockton</w:t>
      </w:r>
      <w:r w:rsidRPr="0015229C">
        <w:tab/>
      </w:r>
      <w:r w:rsidRPr="0015229C">
        <w:tab/>
        <w:t xml:space="preserve">   41.32</w:t>
      </w:r>
      <w:r w:rsidRPr="0015229C">
        <w:tab/>
      </w:r>
      <w:r w:rsidRPr="0015229C">
        <w:tab/>
      </w:r>
      <w:r w:rsidRPr="0015229C">
        <w:tab/>
        <w:t>228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4.</w:t>
      </w:r>
      <w:r w:rsidRPr="0015229C">
        <w:tab/>
        <w:t>Callum Bomersbach</w:t>
      </w:r>
      <w:r w:rsidRPr="0015229C">
        <w:tab/>
        <w:t>12</w:t>
      </w:r>
      <w:r w:rsidRPr="0015229C">
        <w:tab/>
        <w:t>AFSHartlepol</w:t>
      </w:r>
      <w:r w:rsidRPr="0015229C">
        <w:tab/>
      </w:r>
      <w:r w:rsidRPr="0015229C">
        <w:tab/>
        <w:t xml:space="preserve">   43.51</w:t>
      </w:r>
      <w:r w:rsidRPr="0015229C">
        <w:tab/>
      </w:r>
      <w:r w:rsidRPr="0015229C">
        <w:tab/>
      </w:r>
      <w:r w:rsidRPr="0015229C">
        <w:tab/>
        <w:t>195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5.</w:t>
      </w:r>
      <w:r w:rsidRPr="0015229C">
        <w:tab/>
        <w:t>Sam Howell</w:t>
      </w:r>
      <w:r w:rsidRPr="0015229C">
        <w:tab/>
        <w:t>12</w:t>
      </w:r>
      <w:r w:rsidRPr="0015229C">
        <w:tab/>
        <w:t>Newcastle</w:t>
      </w:r>
      <w:r w:rsidRPr="0015229C">
        <w:tab/>
      </w:r>
      <w:r w:rsidRPr="0015229C">
        <w:tab/>
        <w:t xml:space="preserve">   45.14</w:t>
      </w:r>
      <w:r w:rsidRPr="0015229C">
        <w:tab/>
      </w:r>
      <w:r w:rsidRPr="0015229C">
        <w:tab/>
      </w:r>
      <w:r w:rsidRPr="0015229C">
        <w:tab/>
        <w:t>175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6.</w:t>
      </w:r>
      <w:r w:rsidRPr="0015229C">
        <w:tab/>
        <w:t>Patrick Shimmin</w:t>
      </w:r>
      <w:r w:rsidRPr="0015229C">
        <w:tab/>
        <w:t>12</w:t>
      </w:r>
      <w:r w:rsidRPr="0015229C">
        <w:tab/>
        <w:t>Newcastle</w:t>
      </w:r>
      <w:r w:rsidRPr="0015229C">
        <w:tab/>
      </w:r>
      <w:r w:rsidRPr="0015229C">
        <w:tab/>
        <w:t xml:space="preserve">   45.26</w:t>
      </w:r>
      <w:r w:rsidRPr="0015229C">
        <w:tab/>
      </w:r>
      <w:r w:rsidRPr="0015229C">
        <w:tab/>
      </w:r>
      <w:r w:rsidRPr="0015229C">
        <w:tab/>
        <w:t>173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7.</w:t>
      </w:r>
      <w:r w:rsidRPr="0015229C">
        <w:tab/>
        <w:t>Benjamin Swanson</w:t>
      </w:r>
      <w:r w:rsidRPr="0015229C">
        <w:tab/>
        <w:t>12</w:t>
      </w:r>
      <w:r w:rsidRPr="0015229C">
        <w:tab/>
        <w:t>Bo Stockton</w:t>
      </w:r>
      <w:r w:rsidRPr="0015229C">
        <w:tab/>
      </w:r>
      <w:r w:rsidRPr="0015229C">
        <w:tab/>
        <w:t xml:space="preserve">   48.15</w:t>
      </w:r>
      <w:r w:rsidRPr="0015229C">
        <w:tab/>
      </w:r>
      <w:r w:rsidRPr="0015229C">
        <w:tab/>
      </w:r>
      <w:r w:rsidRPr="0015229C">
        <w:tab/>
        <w:t>144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8.</w:t>
      </w:r>
      <w:r w:rsidRPr="0015229C">
        <w:tab/>
        <w:t>Adam Hastings</w:t>
      </w:r>
      <w:r w:rsidRPr="0015229C">
        <w:tab/>
        <w:t>12</w:t>
      </w:r>
      <w:r w:rsidRPr="0015229C">
        <w:tab/>
        <w:t>Newcastle</w:t>
      </w:r>
      <w:r w:rsidRPr="0015229C">
        <w:tab/>
      </w:r>
      <w:r w:rsidRPr="0015229C">
        <w:tab/>
        <w:t xml:space="preserve">   48.68</w:t>
      </w:r>
      <w:r w:rsidRPr="0015229C">
        <w:tab/>
      </w:r>
      <w:r w:rsidRPr="0015229C">
        <w:tab/>
      </w:r>
      <w:r w:rsidRPr="0015229C">
        <w:tab/>
        <w:t>139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9.</w:t>
      </w:r>
      <w:r w:rsidRPr="0015229C">
        <w:tab/>
        <w:t>Jack Hurworth</w:t>
      </w:r>
      <w:r w:rsidRPr="0015229C">
        <w:tab/>
        <w:t>12</w:t>
      </w:r>
      <w:r w:rsidRPr="0015229C">
        <w:tab/>
        <w:t>Darlington</w:t>
      </w:r>
      <w:r w:rsidRPr="0015229C">
        <w:tab/>
      </w:r>
      <w:r w:rsidRPr="0015229C">
        <w:tab/>
        <w:t xml:space="preserve">   49.17</w:t>
      </w:r>
      <w:r w:rsidRPr="0015229C">
        <w:tab/>
      </w:r>
      <w:r w:rsidRPr="0015229C">
        <w:tab/>
      </w:r>
      <w:r w:rsidRPr="0015229C">
        <w:tab/>
        <w:t>135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10.</w:t>
      </w:r>
      <w:r w:rsidRPr="0015229C">
        <w:tab/>
        <w:t>Matthew Lowry</w:t>
      </w:r>
      <w:r w:rsidRPr="0015229C">
        <w:tab/>
        <w:t>12</w:t>
      </w:r>
      <w:r w:rsidRPr="0015229C">
        <w:tab/>
        <w:t>Newcastle</w:t>
      </w:r>
      <w:r w:rsidRPr="0015229C">
        <w:tab/>
      </w:r>
      <w:r w:rsidRPr="0015229C">
        <w:tab/>
        <w:t xml:space="preserve">   49.33</w:t>
      </w:r>
      <w:r w:rsidRPr="0015229C">
        <w:tab/>
      </w:r>
      <w:r w:rsidRPr="0015229C">
        <w:tab/>
      </w:r>
      <w:r w:rsidRPr="0015229C">
        <w:tab/>
        <w:t>134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11.</w:t>
      </w:r>
      <w:r w:rsidRPr="0015229C">
        <w:tab/>
        <w:t>Joseph Ingram</w:t>
      </w:r>
      <w:r w:rsidRPr="0015229C">
        <w:tab/>
        <w:t>12</w:t>
      </w:r>
      <w:r w:rsidRPr="0015229C">
        <w:tab/>
        <w:t>Newcastle</w:t>
      </w:r>
      <w:r w:rsidRPr="0015229C">
        <w:tab/>
      </w:r>
      <w:r w:rsidRPr="0015229C">
        <w:tab/>
        <w:t xml:space="preserve">   56.00</w:t>
      </w:r>
      <w:r w:rsidRPr="0015229C">
        <w:tab/>
      </w:r>
      <w:r w:rsidRPr="0015229C">
        <w:tab/>
      </w:r>
      <w:r w:rsidRPr="0015229C">
        <w:tab/>
        <w:t>91</w:t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13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Joshua Scott</w:t>
      </w:r>
      <w:r w:rsidRPr="0015229C">
        <w:tab/>
        <w:t>13</w:t>
      </w:r>
      <w:r w:rsidRPr="0015229C">
        <w:tab/>
        <w:t>AFSHartlepol</w:t>
      </w:r>
      <w:r w:rsidRPr="0015229C">
        <w:tab/>
      </w:r>
      <w:r w:rsidRPr="0015229C">
        <w:tab/>
        <w:t xml:space="preserve">   40.69</w:t>
      </w:r>
      <w:r w:rsidRPr="0015229C">
        <w:tab/>
      </w:r>
      <w:r w:rsidRPr="0015229C">
        <w:tab/>
      </w:r>
      <w:r w:rsidRPr="0015229C">
        <w:tab/>
        <w:t>238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William James</w:t>
      </w:r>
      <w:r w:rsidRPr="0015229C">
        <w:tab/>
        <w:t>13</w:t>
      </w:r>
      <w:r w:rsidRPr="0015229C">
        <w:tab/>
        <w:t>Bo Stockton</w:t>
      </w:r>
      <w:r w:rsidRPr="0015229C">
        <w:tab/>
      </w:r>
      <w:r w:rsidRPr="0015229C">
        <w:tab/>
        <w:t xml:space="preserve">   41.42</w:t>
      </w:r>
      <w:r w:rsidRPr="0015229C">
        <w:tab/>
      </w:r>
      <w:r w:rsidRPr="0015229C">
        <w:tab/>
      </w:r>
      <w:r w:rsidRPr="0015229C">
        <w:tab/>
        <w:t>226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3.</w:t>
      </w:r>
      <w:r w:rsidRPr="0015229C">
        <w:tab/>
        <w:t>Shae Collis</w:t>
      </w:r>
      <w:r w:rsidRPr="0015229C">
        <w:tab/>
        <w:t>13</w:t>
      </w:r>
      <w:r w:rsidRPr="0015229C">
        <w:tab/>
        <w:t>Newcastle</w:t>
      </w:r>
      <w:r w:rsidRPr="0015229C">
        <w:tab/>
      </w:r>
      <w:r w:rsidRPr="0015229C">
        <w:tab/>
        <w:t xml:space="preserve">   43.36</w:t>
      </w:r>
      <w:r w:rsidRPr="0015229C">
        <w:tab/>
      </w:r>
      <w:r w:rsidRPr="0015229C">
        <w:tab/>
      </w:r>
      <w:r w:rsidRPr="0015229C">
        <w:tab/>
        <w:t>197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4.</w:t>
      </w:r>
      <w:r w:rsidRPr="0015229C">
        <w:tab/>
        <w:t>Lee Hitchman</w:t>
      </w:r>
      <w:r w:rsidRPr="0015229C">
        <w:tab/>
        <w:t>13</w:t>
      </w:r>
      <w:r w:rsidRPr="0015229C">
        <w:tab/>
        <w:t>Washington</w:t>
      </w:r>
      <w:r w:rsidRPr="0015229C">
        <w:tab/>
      </w:r>
      <w:r w:rsidRPr="0015229C">
        <w:tab/>
        <w:t xml:space="preserve">   46.80</w:t>
      </w:r>
      <w:r w:rsidRPr="0015229C">
        <w:tab/>
      </w:r>
      <w:r w:rsidRPr="0015229C">
        <w:tab/>
      </w:r>
      <w:r w:rsidRPr="0015229C">
        <w:tab/>
        <w:t>157</w:t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14 Yrs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Matthew Shimmin</w:t>
      </w:r>
      <w:r w:rsidRPr="0015229C">
        <w:tab/>
        <w:t>14</w:t>
      </w:r>
      <w:r w:rsidRPr="0015229C">
        <w:tab/>
        <w:t>Newcastle</w:t>
      </w:r>
      <w:r w:rsidRPr="0015229C">
        <w:tab/>
      </w:r>
      <w:r w:rsidRPr="0015229C">
        <w:tab/>
        <w:t xml:space="preserve">   36.99</w:t>
      </w:r>
      <w:r w:rsidRPr="0015229C">
        <w:tab/>
      </w:r>
      <w:r w:rsidRPr="0015229C">
        <w:tab/>
      </w:r>
      <w:r w:rsidRPr="0015229C">
        <w:tab/>
        <w:t>318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Thomas Magnone</w:t>
      </w:r>
      <w:r w:rsidRPr="0015229C">
        <w:tab/>
        <w:t>14</w:t>
      </w:r>
      <w:r w:rsidRPr="0015229C">
        <w:tab/>
        <w:t>Bo Stockton</w:t>
      </w:r>
      <w:r w:rsidRPr="0015229C">
        <w:tab/>
      </w:r>
      <w:r w:rsidRPr="0015229C">
        <w:tab/>
        <w:t xml:space="preserve">   46.21</w:t>
      </w:r>
      <w:r w:rsidRPr="0015229C">
        <w:tab/>
      </w:r>
      <w:r w:rsidRPr="0015229C">
        <w:tab/>
      </w:r>
      <w:r w:rsidRPr="0015229C">
        <w:tab/>
        <w:t>163</w:t>
      </w:r>
      <w:r w:rsidRPr="0015229C">
        <w:tab/>
      </w:r>
    </w:p>
    <w:p w:rsidR="007744EB" w:rsidRPr="0015229C" w:rsidRDefault="007744EB" w:rsidP="007744EB">
      <w:pPr>
        <w:pStyle w:val="AgeGroupHeader"/>
      </w:pPr>
      <w:r w:rsidRPr="0015229C">
        <w:t xml:space="preserve">15 Yrs/Over </w:t>
      </w:r>
      <w:r>
        <w:t>Age Group</w:t>
      </w:r>
      <w:r w:rsidRPr="0015229C">
        <w:t xml:space="preserve"> - Full Results</w:t>
      </w:r>
    </w:p>
    <w:p w:rsidR="007744EB" w:rsidRPr="0015229C" w:rsidRDefault="007744EB" w:rsidP="007744EB">
      <w:pPr>
        <w:pStyle w:val="PlaceHeader"/>
      </w:pPr>
      <w:r>
        <w:t>Place</w:t>
      </w:r>
      <w:r w:rsidRPr="0015229C">
        <w:tab/>
        <w:t>Name</w:t>
      </w:r>
      <w:r w:rsidRPr="0015229C">
        <w:tab/>
        <w:t>AaD</w:t>
      </w:r>
      <w:r w:rsidRPr="0015229C">
        <w:tab/>
        <w:t>Club</w:t>
      </w:r>
      <w:r w:rsidRPr="0015229C">
        <w:tab/>
      </w:r>
      <w:r w:rsidRPr="0015229C">
        <w:tab/>
        <w:t>Time</w:t>
      </w:r>
      <w:r w:rsidRPr="0015229C">
        <w:tab/>
      </w:r>
      <w:r w:rsidRPr="0015229C">
        <w:tab/>
      </w:r>
      <w:r w:rsidRPr="0015229C">
        <w:tab/>
        <w:t>FINA Pt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1.</w:t>
      </w:r>
      <w:r w:rsidRPr="0015229C">
        <w:tab/>
        <w:t>James Davison</w:t>
      </w:r>
      <w:r w:rsidRPr="0015229C">
        <w:tab/>
        <w:t>17</w:t>
      </w:r>
      <w:r w:rsidRPr="0015229C">
        <w:tab/>
        <w:t>Thornaby</w:t>
      </w:r>
      <w:r w:rsidRPr="0015229C">
        <w:tab/>
      </w:r>
      <w:r w:rsidRPr="0015229C">
        <w:tab/>
        <w:t xml:space="preserve">   34.73</w:t>
      </w:r>
      <w:r w:rsidRPr="0015229C">
        <w:tab/>
      </w:r>
      <w:r w:rsidRPr="0015229C">
        <w:tab/>
      </w:r>
      <w:r w:rsidRPr="0015229C">
        <w:tab/>
        <w:t>384</w:t>
      </w:r>
      <w:r w:rsidRPr="0015229C">
        <w:tab/>
      </w:r>
    </w:p>
    <w:p w:rsidR="007744EB" w:rsidRPr="0015229C" w:rsidRDefault="007744EB" w:rsidP="007744EB">
      <w:pPr>
        <w:pStyle w:val="PlaceEven"/>
      </w:pPr>
      <w:r w:rsidRPr="0015229C">
        <w:t>2.</w:t>
      </w:r>
      <w:r w:rsidRPr="0015229C">
        <w:tab/>
        <w:t>Andrew Armstrong</w:t>
      </w:r>
      <w:r w:rsidRPr="0015229C">
        <w:tab/>
        <w:t>16</w:t>
      </w:r>
      <w:r w:rsidRPr="0015229C">
        <w:tab/>
        <w:t>Boldon</w:t>
      </w:r>
      <w:r w:rsidRPr="0015229C">
        <w:tab/>
      </w:r>
      <w:r w:rsidRPr="0015229C">
        <w:tab/>
        <w:t xml:space="preserve">   39.55</w:t>
      </w:r>
      <w:r w:rsidRPr="0015229C">
        <w:tab/>
      </w:r>
      <w:r w:rsidRPr="0015229C">
        <w:tab/>
      </w:r>
      <w:r w:rsidRPr="0015229C">
        <w:tab/>
        <w:t>260</w:t>
      </w:r>
      <w:r w:rsidRPr="0015229C">
        <w:tab/>
      </w:r>
    </w:p>
    <w:p w:rsidR="007744EB" w:rsidRDefault="007744EB" w:rsidP="007744EB">
      <w:pPr>
        <w:pStyle w:val="PlaceEven"/>
      </w:pPr>
      <w:r w:rsidRPr="0015229C">
        <w:t>3.</w:t>
      </w:r>
      <w:r w:rsidRPr="0015229C">
        <w:tab/>
        <w:t>Alexander McNeill</w:t>
      </w:r>
      <w:r w:rsidRPr="0015229C">
        <w:tab/>
        <w:t>15</w:t>
      </w:r>
      <w:r w:rsidRPr="0015229C">
        <w:tab/>
        <w:t>Bo Stockton</w:t>
      </w:r>
      <w:r w:rsidRPr="0015229C">
        <w:tab/>
      </w:r>
      <w:r w:rsidRPr="0015229C">
        <w:tab/>
        <w:t xml:space="preserve">   40.13</w:t>
      </w:r>
      <w:r w:rsidRPr="0015229C">
        <w:tab/>
      </w:r>
      <w:r w:rsidRPr="0015229C">
        <w:tab/>
      </w:r>
      <w:r w:rsidRPr="0015229C">
        <w:tab/>
        <w:t>249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15229C">
        <w:tab/>
      </w:r>
    </w:p>
    <w:p w:rsidR="007744EB" w:rsidRDefault="007744EB" w:rsidP="007744EB">
      <w:pPr>
        <w:pStyle w:val="SplitLong"/>
      </w:pPr>
    </w:p>
    <w:p w:rsidR="007744EB" w:rsidRPr="00245FF8" w:rsidRDefault="007744EB" w:rsidP="007744EB">
      <w:pPr>
        <w:pStyle w:val="EventHeader"/>
      </w:pPr>
      <w:r>
        <w:t>EVENT</w:t>
      </w:r>
      <w:r w:rsidRPr="00245FF8">
        <w:t xml:space="preserve"> 11 Girls 09 Yrs/Over 200m Backstroke  </w:t>
      </w:r>
    </w:p>
    <w:p w:rsidR="007744EB" w:rsidRPr="00245FF8" w:rsidRDefault="007744EB" w:rsidP="007744EB">
      <w:pPr>
        <w:pStyle w:val="AgeGroupHeader"/>
      </w:pPr>
      <w:r w:rsidRPr="00245FF8">
        <w:t xml:space="preserve">09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 xml:space="preserve"> </w:t>
      </w:r>
      <w:r w:rsidRPr="00245FF8">
        <w:tab/>
        <w:t>Jodie Chin</w:t>
      </w:r>
      <w:r w:rsidRPr="00245FF8">
        <w:tab/>
        <w:t>9</w:t>
      </w:r>
      <w:r w:rsidRPr="00245FF8">
        <w:tab/>
        <w:t>Bo Stockton</w:t>
      </w:r>
      <w:r w:rsidRPr="00245FF8">
        <w:tab/>
      </w:r>
      <w:r w:rsidRPr="00245FF8">
        <w:tab/>
        <w:t xml:space="preserve">DQ </w:t>
      </w:r>
      <w:r w:rsidRPr="00245FF8">
        <w:pgNum/>
      </w:r>
      <w:r w:rsidRPr="00245FF8">
        <w:t xml:space="preserve">     </w:t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</w:p>
    <w:p w:rsidR="007744EB" w:rsidRPr="00245FF8" w:rsidRDefault="007744EB" w:rsidP="007744EB">
      <w:pPr>
        <w:pStyle w:val="AgeGroupHeader"/>
      </w:pPr>
      <w:r w:rsidRPr="00245FF8">
        <w:t xml:space="preserve">10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Leoni Jones</w:t>
      </w:r>
      <w:r w:rsidRPr="00245FF8">
        <w:tab/>
        <w:t>10</w:t>
      </w:r>
      <w:r w:rsidRPr="00245FF8">
        <w:tab/>
        <w:t>Bo Stockton</w:t>
      </w:r>
      <w:r w:rsidRPr="00245FF8">
        <w:tab/>
      </w:r>
      <w:r w:rsidRPr="00245FF8">
        <w:tab/>
        <w:t xml:space="preserve"> 2:57.12</w:t>
      </w:r>
      <w:r w:rsidRPr="00245FF8">
        <w:tab/>
      </w:r>
      <w:r w:rsidRPr="00245FF8">
        <w:tab/>
      </w:r>
      <w:r w:rsidRPr="00245FF8">
        <w:tab/>
        <w:t>311</w:t>
      </w:r>
      <w:r w:rsidRPr="00245FF8">
        <w:tab/>
      </w:r>
      <w:r w:rsidRPr="00245FF8">
        <w:tab/>
        <w:t xml:space="preserve">   42.39</w:t>
      </w:r>
      <w:r w:rsidRPr="00245FF8">
        <w:tab/>
        <w:t xml:space="preserve"> 1:27.54</w:t>
      </w:r>
      <w:r w:rsidRPr="00245FF8">
        <w:tab/>
        <w:t xml:space="preserve"> 2:12.79</w:t>
      </w:r>
    </w:p>
    <w:p w:rsidR="007744EB" w:rsidRPr="00245FF8" w:rsidRDefault="007744EB" w:rsidP="007744EB">
      <w:pPr>
        <w:pStyle w:val="PlaceEven"/>
      </w:pPr>
      <w:r w:rsidRPr="00245FF8">
        <w:t>2.</w:t>
      </w:r>
      <w:r w:rsidRPr="00245FF8">
        <w:tab/>
        <w:t>Heidi Warne</w:t>
      </w:r>
      <w:r w:rsidRPr="00245FF8">
        <w:tab/>
        <w:t>10</w:t>
      </w:r>
      <w:r w:rsidRPr="00245FF8">
        <w:tab/>
        <w:t>Cleethorpes</w:t>
      </w:r>
      <w:r w:rsidRPr="00245FF8">
        <w:tab/>
      </w:r>
      <w:r w:rsidRPr="00245FF8">
        <w:tab/>
        <w:t xml:space="preserve"> 2:57.28</w:t>
      </w:r>
      <w:r w:rsidRPr="00245FF8">
        <w:tab/>
      </w:r>
      <w:r w:rsidRPr="00245FF8">
        <w:tab/>
      </w:r>
      <w:r w:rsidRPr="00245FF8">
        <w:tab/>
        <w:t>310</w:t>
      </w:r>
      <w:r w:rsidRPr="00245FF8">
        <w:tab/>
      </w:r>
      <w:r w:rsidRPr="00245FF8">
        <w:tab/>
        <w:t xml:space="preserve">   41.91</w:t>
      </w:r>
      <w:r w:rsidRPr="00245FF8">
        <w:tab/>
        <w:t xml:space="preserve"> 1:26.27</w:t>
      </w:r>
      <w:r w:rsidRPr="00245FF8">
        <w:tab/>
        <w:t xml:space="preserve"> 2:11.70</w:t>
      </w:r>
    </w:p>
    <w:p w:rsidR="007744EB" w:rsidRPr="00245FF8" w:rsidRDefault="007744EB" w:rsidP="007744EB">
      <w:pPr>
        <w:pStyle w:val="PlaceEven"/>
      </w:pPr>
      <w:r w:rsidRPr="00245FF8">
        <w:t>3.</w:t>
      </w:r>
      <w:r w:rsidRPr="00245FF8">
        <w:tab/>
        <w:t>Lucy Jackson</w:t>
      </w:r>
      <w:r w:rsidRPr="00245FF8">
        <w:tab/>
        <w:t>10</w:t>
      </w:r>
      <w:r w:rsidRPr="00245FF8">
        <w:tab/>
        <w:t>Bo Stockton</w:t>
      </w:r>
      <w:r w:rsidRPr="00245FF8">
        <w:tab/>
      </w:r>
      <w:r w:rsidRPr="00245FF8">
        <w:tab/>
        <w:t xml:space="preserve"> 3:10.60</w:t>
      </w:r>
      <w:r w:rsidRPr="00245FF8">
        <w:tab/>
      </w:r>
      <w:r w:rsidRPr="00245FF8">
        <w:tab/>
      </w:r>
      <w:r w:rsidRPr="00245FF8">
        <w:tab/>
        <w:t>249</w:t>
      </w:r>
      <w:r w:rsidRPr="00245FF8">
        <w:tab/>
      </w:r>
      <w:r w:rsidRPr="00245FF8">
        <w:tab/>
        <w:t xml:space="preserve">   44.57</w:t>
      </w:r>
      <w:r w:rsidRPr="00245FF8">
        <w:tab/>
        <w:t xml:space="preserve"> 1:34.13</w:t>
      </w:r>
      <w:r w:rsidRPr="00245FF8">
        <w:tab/>
        <w:t xml:space="preserve"> 2:23.82</w:t>
      </w:r>
    </w:p>
    <w:p w:rsidR="007744EB" w:rsidRPr="00245FF8" w:rsidRDefault="007744EB" w:rsidP="007744EB">
      <w:pPr>
        <w:pStyle w:val="PlaceEven"/>
      </w:pPr>
      <w:r w:rsidRPr="00245FF8">
        <w:t>4.</w:t>
      </w:r>
      <w:r w:rsidRPr="00245FF8">
        <w:tab/>
        <w:t>Abigail Slack</w:t>
      </w:r>
      <w:r w:rsidRPr="00245FF8">
        <w:tab/>
        <w:t>10</w:t>
      </w:r>
      <w:r w:rsidRPr="00245FF8">
        <w:tab/>
        <w:t>Bo Stockton</w:t>
      </w:r>
      <w:r w:rsidRPr="00245FF8">
        <w:tab/>
      </w:r>
      <w:r w:rsidRPr="00245FF8">
        <w:tab/>
        <w:t xml:space="preserve"> 3:14.60</w:t>
      </w:r>
      <w:r w:rsidRPr="00245FF8">
        <w:tab/>
      </w:r>
      <w:r w:rsidRPr="00245FF8">
        <w:tab/>
      </w:r>
      <w:r w:rsidRPr="00245FF8">
        <w:tab/>
        <w:t>234</w:t>
      </w:r>
      <w:r w:rsidRPr="00245FF8">
        <w:tab/>
      </w:r>
      <w:r w:rsidRPr="00245FF8">
        <w:tab/>
        <w:t xml:space="preserve">   45.72</w:t>
      </w:r>
      <w:r w:rsidRPr="00245FF8">
        <w:tab/>
        <w:t xml:space="preserve"> 1:37.00</w:t>
      </w:r>
      <w:r w:rsidRPr="00245FF8">
        <w:tab/>
        <w:t xml:space="preserve"> 2:28.74</w:t>
      </w:r>
    </w:p>
    <w:p w:rsidR="007744EB" w:rsidRPr="00245FF8" w:rsidRDefault="007744EB" w:rsidP="007744EB">
      <w:pPr>
        <w:pStyle w:val="PlaceEven"/>
      </w:pPr>
      <w:r w:rsidRPr="00245FF8">
        <w:t>5.</w:t>
      </w:r>
      <w:r w:rsidRPr="00245FF8">
        <w:tab/>
        <w:t>Sophie Dodd</w:t>
      </w:r>
      <w:r w:rsidRPr="00245FF8">
        <w:tab/>
        <w:t>10</w:t>
      </w:r>
      <w:r w:rsidRPr="00245FF8">
        <w:tab/>
        <w:t>North Tyne</w:t>
      </w:r>
      <w:r w:rsidRPr="00245FF8">
        <w:tab/>
      </w:r>
      <w:r w:rsidRPr="00245FF8">
        <w:tab/>
        <w:t xml:space="preserve"> 3:22.71</w:t>
      </w:r>
      <w:r w:rsidRPr="00245FF8">
        <w:tab/>
      </w:r>
      <w:r w:rsidRPr="00245FF8">
        <w:tab/>
      </w:r>
      <w:r w:rsidRPr="00245FF8">
        <w:tab/>
        <w:t>207</w:t>
      </w:r>
      <w:r w:rsidRPr="00245FF8">
        <w:tab/>
      </w:r>
      <w:r w:rsidRPr="00245FF8">
        <w:tab/>
        <w:t xml:space="preserve">   47.70</w:t>
      </w:r>
      <w:r w:rsidRPr="00245FF8">
        <w:tab/>
        <w:t xml:space="preserve"> 1:40.12</w:t>
      </w:r>
      <w:r w:rsidRPr="00245FF8">
        <w:tab/>
        <w:t xml:space="preserve"> 2:32.35</w:t>
      </w:r>
    </w:p>
    <w:p w:rsidR="007744EB" w:rsidRPr="00245FF8" w:rsidRDefault="007744EB" w:rsidP="007744EB">
      <w:pPr>
        <w:pStyle w:val="PlaceEven"/>
      </w:pPr>
      <w:r w:rsidRPr="00245FF8">
        <w:t>6.</w:t>
      </w:r>
      <w:r w:rsidRPr="00245FF8">
        <w:tab/>
        <w:t>Grace Larsen</w:t>
      </w:r>
      <w:r w:rsidRPr="00245FF8">
        <w:tab/>
        <w:t>10</w:t>
      </w:r>
      <w:r w:rsidRPr="00245FF8">
        <w:tab/>
        <w:t>Newcastle</w:t>
      </w:r>
      <w:r w:rsidRPr="00245FF8">
        <w:tab/>
      </w:r>
      <w:r w:rsidRPr="00245FF8">
        <w:tab/>
        <w:t xml:space="preserve"> 3:46.58</w:t>
      </w:r>
      <w:r w:rsidRPr="00245FF8">
        <w:tab/>
      </w:r>
      <w:r w:rsidRPr="00245FF8">
        <w:tab/>
      </w:r>
      <w:r w:rsidRPr="00245FF8">
        <w:tab/>
        <w:t>148</w:t>
      </w:r>
      <w:r w:rsidRPr="00245FF8">
        <w:tab/>
      </w:r>
      <w:r w:rsidRPr="00245FF8">
        <w:tab/>
        <w:t xml:space="preserve">   56.14</w:t>
      </w:r>
      <w:r w:rsidRPr="00245FF8">
        <w:tab/>
        <w:t xml:space="preserve"> 1:53.85</w:t>
      </w:r>
      <w:r w:rsidRPr="00245FF8">
        <w:tab/>
        <w:t xml:space="preserve"> 2:52.24</w:t>
      </w:r>
    </w:p>
    <w:p w:rsidR="007744EB" w:rsidRPr="00245FF8" w:rsidRDefault="007744EB" w:rsidP="007744EB">
      <w:pPr>
        <w:pStyle w:val="PlaceEven"/>
      </w:pPr>
      <w:r w:rsidRPr="00245FF8">
        <w:t xml:space="preserve"> </w:t>
      </w:r>
      <w:r w:rsidRPr="00245FF8">
        <w:tab/>
        <w:t>Grace Idowu</w:t>
      </w:r>
      <w:r w:rsidRPr="00245FF8">
        <w:tab/>
        <w:t>10</w:t>
      </w:r>
      <w:r w:rsidRPr="00245FF8">
        <w:tab/>
        <w:t>Newcastle</w:t>
      </w:r>
      <w:r w:rsidRPr="00245FF8">
        <w:tab/>
      </w:r>
      <w:r w:rsidRPr="00245FF8">
        <w:tab/>
        <w:t xml:space="preserve">DQ </w:t>
      </w:r>
      <w:r w:rsidRPr="00245FF8">
        <w:pgNum/>
      </w:r>
      <w:r w:rsidRPr="00245FF8">
        <w:t xml:space="preserve">     </w:t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  <w:r w:rsidRPr="00245FF8">
        <w:tab/>
      </w:r>
    </w:p>
    <w:p w:rsidR="007744EB" w:rsidRPr="00245FF8" w:rsidRDefault="007744EB" w:rsidP="007744EB">
      <w:pPr>
        <w:pStyle w:val="AgeGroupHeader"/>
      </w:pPr>
      <w:r w:rsidRPr="00245FF8">
        <w:t xml:space="preserve">11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Melody Jones</w:t>
      </w:r>
      <w:r w:rsidRPr="00245FF8">
        <w:tab/>
        <w:t>11</w:t>
      </w:r>
      <w:r w:rsidRPr="00245FF8">
        <w:tab/>
        <w:t>Bo Stockton</w:t>
      </w:r>
      <w:r w:rsidRPr="00245FF8">
        <w:tab/>
      </w:r>
      <w:r w:rsidRPr="00245FF8">
        <w:tab/>
        <w:t xml:space="preserve"> 2:40.06</w:t>
      </w:r>
      <w:r w:rsidRPr="00245FF8">
        <w:tab/>
      </w:r>
      <w:r w:rsidRPr="00245FF8">
        <w:tab/>
      </w:r>
      <w:r w:rsidRPr="00245FF8">
        <w:tab/>
        <w:t>421</w:t>
      </w:r>
      <w:r w:rsidRPr="00245FF8">
        <w:tab/>
      </w:r>
      <w:r w:rsidRPr="00245FF8">
        <w:tab/>
        <w:t xml:space="preserve">   37.53</w:t>
      </w:r>
      <w:r w:rsidRPr="00245FF8">
        <w:tab/>
        <w:t xml:space="preserve"> 1:17.53</w:t>
      </w:r>
      <w:r w:rsidRPr="00245FF8">
        <w:tab/>
        <w:t xml:space="preserve"> 1:59.05</w:t>
      </w:r>
    </w:p>
    <w:p w:rsidR="007744EB" w:rsidRPr="00245FF8" w:rsidRDefault="007744EB" w:rsidP="007744EB">
      <w:pPr>
        <w:pStyle w:val="PlaceEven"/>
      </w:pPr>
      <w:r w:rsidRPr="00245FF8">
        <w:t>2.</w:t>
      </w:r>
      <w:r w:rsidRPr="00245FF8">
        <w:tab/>
        <w:t>Christa Wilson</w:t>
      </w:r>
      <w:r w:rsidRPr="00245FF8">
        <w:tab/>
        <w:t>11</w:t>
      </w:r>
      <w:r w:rsidRPr="00245FF8">
        <w:tab/>
        <w:t>Bo Stockton</w:t>
      </w:r>
      <w:r w:rsidRPr="00245FF8">
        <w:tab/>
      </w:r>
      <w:r w:rsidRPr="00245FF8">
        <w:tab/>
        <w:t xml:space="preserve"> 2:41.63</w:t>
      </w:r>
      <w:r w:rsidRPr="00245FF8">
        <w:tab/>
      </w:r>
      <w:r w:rsidRPr="00245FF8">
        <w:tab/>
      </w:r>
      <w:r w:rsidRPr="00245FF8">
        <w:tab/>
        <w:t>409</w:t>
      </w:r>
      <w:r w:rsidRPr="00245FF8">
        <w:tab/>
      </w:r>
      <w:r w:rsidRPr="00245FF8">
        <w:tab/>
        <w:t xml:space="preserve">   37.93</w:t>
      </w:r>
      <w:r w:rsidRPr="00245FF8">
        <w:tab/>
        <w:t xml:space="preserve"> 1:18.84</w:t>
      </w:r>
      <w:r w:rsidRPr="00245FF8">
        <w:tab/>
        <w:t xml:space="preserve"> 2:00.86</w:t>
      </w:r>
    </w:p>
    <w:p w:rsidR="007744EB" w:rsidRPr="00245FF8" w:rsidRDefault="007744EB" w:rsidP="007744EB">
      <w:pPr>
        <w:pStyle w:val="PlaceEven"/>
      </w:pPr>
      <w:r w:rsidRPr="00245FF8">
        <w:t>3.</w:t>
      </w:r>
      <w:r w:rsidRPr="00245FF8">
        <w:tab/>
        <w:t>Allana McDonald</w:t>
      </w:r>
      <w:r w:rsidRPr="00245FF8">
        <w:tab/>
        <w:t>11</w:t>
      </w:r>
      <w:r w:rsidRPr="00245FF8">
        <w:tab/>
        <w:t>Bo Stockton</w:t>
      </w:r>
      <w:r w:rsidRPr="00245FF8">
        <w:tab/>
      </w:r>
      <w:r w:rsidRPr="00245FF8">
        <w:tab/>
        <w:t xml:space="preserve"> 2:48.18</w:t>
      </w:r>
      <w:r w:rsidRPr="00245FF8">
        <w:tab/>
      </w:r>
      <w:r w:rsidRPr="00245FF8">
        <w:tab/>
      </w:r>
      <w:r w:rsidRPr="00245FF8">
        <w:tab/>
        <w:t>363</w:t>
      </w:r>
      <w:r w:rsidRPr="00245FF8">
        <w:tab/>
      </w:r>
      <w:r w:rsidRPr="00245FF8">
        <w:tab/>
        <w:t xml:space="preserve">   39.76</w:t>
      </w:r>
      <w:r w:rsidRPr="00245FF8">
        <w:tab/>
        <w:t xml:space="preserve"> 1:21.96</w:t>
      </w:r>
      <w:r w:rsidRPr="00245FF8">
        <w:tab/>
        <w:t xml:space="preserve"> 2:05.45</w:t>
      </w:r>
    </w:p>
    <w:p w:rsidR="007744EB" w:rsidRPr="00245FF8" w:rsidRDefault="007744EB" w:rsidP="007744EB">
      <w:pPr>
        <w:pStyle w:val="PlaceEven"/>
      </w:pPr>
      <w:r w:rsidRPr="00245FF8">
        <w:t>4.</w:t>
      </w:r>
      <w:r w:rsidRPr="00245FF8">
        <w:tab/>
        <w:t>Lucy Mason</w:t>
      </w:r>
      <w:r w:rsidRPr="00245FF8">
        <w:tab/>
        <w:t>11</w:t>
      </w:r>
      <w:r w:rsidRPr="00245FF8">
        <w:tab/>
        <w:t>Darlington</w:t>
      </w:r>
      <w:r w:rsidRPr="00245FF8">
        <w:tab/>
      </w:r>
      <w:r w:rsidRPr="00245FF8">
        <w:tab/>
        <w:t xml:space="preserve"> 2:51.49</w:t>
      </w:r>
      <w:r w:rsidRPr="00245FF8">
        <w:tab/>
      </w:r>
      <w:r w:rsidRPr="00245FF8">
        <w:tab/>
      </w:r>
      <w:r w:rsidRPr="00245FF8">
        <w:tab/>
        <w:t>342</w:t>
      </w:r>
      <w:r w:rsidRPr="00245FF8">
        <w:tab/>
      </w:r>
      <w:r w:rsidRPr="00245FF8">
        <w:tab/>
        <w:t xml:space="preserve">   39.33</w:t>
      </w:r>
      <w:r w:rsidRPr="00245FF8">
        <w:tab/>
        <w:t xml:space="preserve"> 1:22.83</w:t>
      </w:r>
      <w:r w:rsidRPr="00245FF8">
        <w:tab/>
        <w:t xml:space="preserve"> 2:07.45</w:t>
      </w:r>
    </w:p>
    <w:p w:rsidR="007744EB" w:rsidRPr="00245FF8" w:rsidRDefault="007744EB" w:rsidP="007744EB">
      <w:pPr>
        <w:pStyle w:val="PlaceEven"/>
      </w:pPr>
      <w:r w:rsidRPr="00245FF8">
        <w:t>5.</w:t>
      </w:r>
      <w:r w:rsidRPr="00245FF8">
        <w:tab/>
        <w:t>Mia Bingham</w:t>
      </w:r>
      <w:r w:rsidRPr="00245FF8">
        <w:tab/>
        <w:t>11</w:t>
      </w:r>
      <w:r w:rsidRPr="00245FF8">
        <w:tab/>
        <w:t>Bo Stockton</w:t>
      </w:r>
      <w:r w:rsidRPr="00245FF8">
        <w:tab/>
      </w:r>
      <w:r w:rsidRPr="00245FF8">
        <w:tab/>
        <w:t xml:space="preserve"> 2:53.56</w:t>
      </w:r>
      <w:r w:rsidRPr="00245FF8">
        <w:tab/>
      </w:r>
      <w:r w:rsidRPr="00245FF8">
        <w:tab/>
      </w:r>
      <w:r w:rsidRPr="00245FF8">
        <w:tab/>
        <w:t>330</w:t>
      </w:r>
      <w:r w:rsidRPr="00245FF8">
        <w:tab/>
      </w:r>
      <w:r w:rsidRPr="00245FF8">
        <w:tab/>
        <w:t xml:space="preserve">   41.59</w:t>
      </w:r>
      <w:r w:rsidRPr="00245FF8">
        <w:tab/>
        <w:t xml:space="preserve"> 1:25.63</w:t>
      </w:r>
      <w:r w:rsidRPr="00245FF8">
        <w:tab/>
        <w:t xml:space="preserve"> 2:10.70</w:t>
      </w:r>
    </w:p>
    <w:p w:rsidR="007744EB" w:rsidRPr="00245FF8" w:rsidRDefault="007744EB" w:rsidP="007744EB">
      <w:pPr>
        <w:pStyle w:val="PlaceEven"/>
      </w:pPr>
      <w:r w:rsidRPr="00245FF8">
        <w:t>6.</w:t>
      </w:r>
      <w:r w:rsidRPr="00245FF8">
        <w:tab/>
        <w:t>Vanessa Chan</w:t>
      </w:r>
      <w:r w:rsidRPr="00245FF8">
        <w:tab/>
        <w:t>11</w:t>
      </w:r>
      <w:r w:rsidRPr="00245FF8">
        <w:tab/>
        <w:t>Bo Stockton</w:t>
      </w:r>
      <w:r w:rsidRPr="00245FF8">
        <w:tab/>
      </w:r>
      <w:r w:rsidRPr="00245FF8">
        <w:tab/>
        <w:t xml:space="preserve"> 3:02.29</w:t>
      </w:r>
      <w:r w:rsidRPr="00245FF8">
        <w:tab/>
      </w:r>
      <w:r w:rsidRPr="00245FF8">
        <w:tab/>
      </w:r>
      <w:r w:rsidRPr="00245FF8">
        <w:tab/>
        <w:t>285</w:t>
      </w:r>
      <w:r w:rsidRPr="00245FF8">
        <w:tab/>
      </w:r>
      <w:r w:rsidRPr="00245FF8">
        <w:tab/>
        <w:t>-</w:t>
      </w:r>
      <w:r w:rsidRPr="00245FF8">
        <w:tab/>
        <w:t>-</w:t>
      </w:r>
      <w:r w:rsidRPr="00245FF8">
        <w:tab/>
        <w:t>-</w:t>
      </w:r>
    </w:p>
    <w:p w:rsidR="007744EB" w:rsidRPr="00245FF8" w:rsidRDefault="007744EB" w:rsidP="007744EB">
      <w:pPr>
        <w:pStyle w:val="PlaceEven"/>
      </w:pPr>
      <w:r w:rsidRPr="00245FF8">
        <w:t>7.</w:t>
      </w:r>
      <w:r w:rsidRPr="00245FF8">
        <w:tab/>
        <w:t>Izzy Winter</w:t>
      </w:r>
      <w:r w:rsidRPr="00245FF8">
        <w:tab/>
        <w:t>11</w:t>
      </w:r>
      <w:r w:rsidRPr="00245FF8">
        <w:tab/>
        <w:t>Newcastle</w:t>
      </w:r>
      <w:r w:rsidRPr="00245FF8">
        <w:tab/>
      </w:r>
      <w:r w:rsidRPr="00245FF8">
        <w:tab/>
        <w:t xml:space="preserve"> 3:05.74</w:t>
      </w:r>
      <w:r w:rsidRPr="00245FF8">
        <w:tab/>
      </w:r>
      <w:r w:rsidRPr="00245FF8">
        <w:tab/>
      </w:r>
      <w:r w:rsidRPr="00245FF8">
        <w:tab/>
        <w:t>269</w:t>
      </w:r>
      <w:r w:rsidRPr="00245FF8">
        <w:tab/>
      </w:r>
      <w:r w:rsidRPr="00245FF8">
        <w:tab/>
        <w:t xml:space="preserve">   44.43</w:t>
      </w:r>
      <w:r w:rsidRPr="00245FF8">
        <w:tab/>
        <w:t xml:space="preserve"> 1:32.80</w:t>
      </w:r>
      <w:r w:rsidRPr="00245FF8">
        <w:tab/>
        <w:t>-</w:t>
      </w:r>
    </w:p>
    <w:p w:rsidR="007744EB" w:rsidRPr="00245FF8" w:rsidRDefault="007744EB" w:rsidP="007744EB">
      <w:pPr>
        <w:pStyle w:val="PlaceEven"/>
      </w:pPr>
      <w:r w:rsidRPr="00245FF8">
        <w:t>8.</w:t>
      </w:r>
      <w:r w:rsidRPr="00245FF8">
        <w:tab/>
        <w:t>Katherine Mooney</w:t>
      </w:r>
      <w:r w:rsidRPr="00245FF8">
        <w:tab/>
        <w:t>11</w:t>
      </w:r>
      <w:r w:rsidRPr="00245FF8">
        <w:tab/>
        <w:t>Morpeth</w:t>
      </w:r>
      <w:r w:rsidRPr="00245FF8">
        <w:tab/>
      </w:r>
      <w:r w:rsidRPr="00245FF8">
        <w:tab/>
        <w:t xml:space="preserve"> 3:06.33</w:t>
      </w:r>
      <w:r w:rsidRPr="00245FF8">
        <w:tab/>
      </w:r>
      <w:r w:rsidRPr="00245FF8">
        <w:tab/>
      </w:r>
      <w:r w:rsidRPr="00245FF8">
        <w:tab/>
        <w:t>267</w:t>
      </w:r>
      <w:r w:rsidRPr="00245FF8">
        <w:tab/>
      </w:r>
      <w:r w:rsidRPr="00245FF8">
        <w:tab/>
        <w:t xml:space="preserve">   41.29</w:t>
      </w:r>
      <w:r w:rsidRPr="00245FF8">
        <w:tab/>
        <w:t xml:space="preserve"> 1:30.59</w:t>
      </w:r>
      <w:r w:rsidRPr="00245FF8">
        <w:tab/>
        <w:t xml:space="preserve"> 2:19.72</w:t>
      </w:r>
    </w:p>
    <w:p w:rsidR="007744EB" w:rsidRPr="00245FF8" w:rsidRDefault="007744EB" w:rsidP="007744EB">
      <w:pPr>
        <w:pStyle w:val="PlaceEven"/>
      </w:pPr>
      <w:r w:rsidRPr="00245FF8">
        <w:t>9.</w:t>
      </w:r>
      <w:r w:rsidRPr="00245FF8">
        <w:tab/>
        <w:t>Ella Bainbridge</w:t>
      </w:r>
      <w:r w:rsidRPr="00245FF8">
        <w:tab/>
        <w:t>11</w:t>
      </w:r>
      <w:r w:rsidRPr="00245FF8">
        <w:tab/>
        <w:t>Cleethorpes</w:t>
      </w:r>
      <w:r w:rsidRPr="00245FF8">
        <w:tab/>
      </w:r>
      <w:r w:rsidRPr="00245FF8">
        <w:tab/>
        <w:t xml:space="preserve"> 3:49.56</w:t>
      </w:r>
      <w:r w:rsidRPr="00245FF8">
        <w:tab/>
      </w:r>
      <w:r w:rsidRPr="00245FF8">
        <w:tab/>
      </w:r>
      <w:r w:rsidRPr="00245FF8">
        <w:tab/>
        <w:t>142</w:t>
      </w:r>
      <w:r w:rsidRPr="00245FF8">
        <w:tab/>
      </w:r>
      <w:r w:rsidRPr="00245FF8">
        <w:tab/>
        <w:t xml:space="preserve">   39.19</w:t>
      </w:r>
      <w:r w:rsidRPr="00245FF8">
        <w:tab/>
        <w:t xml:space="preserve"> 1:22.23</w:t>
      </w:r>
      <w:r w:rsidRPr="00245FF8">
        <w:tab/>
        <w:t xml:space="preserve"> 2:06.50</w:t>
      </w:r>
    </w:p>
    <w:p w:rsidR="007744EB" w:rsidRPr="00245FF8" w:rsidRDefault="007744EB" w:rsidP="007744EB">
      <w:pPr>
        <w:pStyle w:val="AgeGroupHeader"/>
      </w:pPr>
      <w:r w:rsidRPr="00245FF8">
        <w:t xml:space="preserve">12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Erin Donnelly</w:t>
      </w:r>
      <w:r w:rsidRPr="00245FF8">
        <w:tab/>
        <w:t>12</w:t>
      </w:r>
      <w:r w:rsidRPr="00245FF8">
        <w:tab/>
        <w:t>Bo Stockton</w:t>
      </w:r>
      <w:r w:rsidRPr="00245FF8">
        <w:tab/>
      </w:r>
      <w:r w:rsidRPr="00245FF8">
        <w:tab/>
        <w:t xml:space="preserve"> 2:37.17</w:t>
      </w:r>
      <w:r w:rsidRPr="00245FF8">
        <w:tab/>
      </w:r>
      <w:r w:rsidRPr="00245FF8">
        <w:tab/>
      </w:r>
      <w:r w:rsidRPr="00245FF8">
        <w:tab/>
        <w:t>445</w:t>
      </w:r>
      <w:r w:rsidRPr="00245FF8">
        <w:tab/>
      </w:r>
      <w:r w:rsidRPr="00245FF8">
        <w:tab/>
        <w:t xml:space="preserve">   36.96</w:t>
      </w:r>
      <w:r w:rsidRPr="00245FF8">
        <w:tab/>
        <w:t xml:space="preserve"> 1:17.56</w:t>
      </w:r>
      <w:r w:rsidRPr="00245FF8">
        <w:tab/>
        <w:t xml:space="preserve"> 1:58.10</w:t>
      </w:r>
    </w:p>
    <w:p w:rsidR="007744EB" w:rsidRPr="00245FF8" w:rsidRDefault="007744EB" w:rsidP="007744EB">
      <w:pPr>
        <w:pStyle w:val="PlaceEven"/>
      </w:pPr>
      <w:r w:rsidRPr="00245FF8">
        <w:t>2.</w:t>
      </w:r>
      <w:r w:rsidRPr="00245FF8">
        <w:tab/>
        <w:t>Hannah Slater</w:t>
      </w:r>
      <w:r w:rsidRPr="00245FF8">
        <w:tab/>
        <w:t>12</w:t>
      </w:r>
      <w:r w:rsidRPr="00245FF8">
        <w:tab/>
        <w:t>Newcastle</w:t>
      </w:r>
      <w:r w:rsidRPr="00245FF8">
        <w:tab/>
      </w:r>
      <w:r w:rsidRPr="00245FF8">
        <w:tab/>
        <w:t xml:space="preserve"> 2:38.36</w:t>
      </w:r>
      <w:r w:rsidRPr="00245FF8">
        <w:tab/>
      </w:r>
      <w:r w:rsidRPr="00245FF8">
        <w:tab/>
      </w:r>
      <w:r w:rsidRPr="00245FF8">
        <w:tab/>
        <w:t>435</w:t>
      </w:r>
      <w:r w:rsidRPr="00245FF8">
        <w:tab/>
      </w:r>
      <w:r w:rsidRPr="00245FF8">
        <w:tab/>
        <w:t xml:space="preserve">   37.18</w:t>
      </w:r>
      <w:r w:rsidRPr="00245FF8">
        <w:tab/>
        <w:t xml:space="preserve"> 1:17.30</w:t>
      </w:r>
      <w:r w:rsidRPr="00245FF8">
        <w:tab/>
        <w:t xml:space="preserve"> 1:58.34</w:t>
      </w:r>
    </w:p>
    <w:p w:rsidR="007744EB" w:rsidRPr="00245FF8" w:rsidRDefault="007744EB" w:rsidP="007744EB">
      <w:pPr>
        <w:pStyle w:val="PlaceEven"/>
      </w:pPr>
      <w:r w:rsidRPr="00245FF8">
        <w:t>3.</w:t>
      </w:r>
      <w:r w:rsidRPr="00245FF8">
        <w:tab/>
        <w:t>Milli Steele</w:t>
      </w:r>
      <w:r w:rsidRPr="00245FF8">
        <w:tab/>
        <w:t>12</w:t>
      </w:r>
      <w:r w:rsidRPr="00245FF8">
        <w:tab/>
        <w:t>Bo Stockton</w:t>
      </w:r>
      <w:r w:rsidRPr="00245FF8">
        <w:tab/>
      </w:r>
      <w:r w:rsidRPr="00245FF8">
        <w:tab/>
        <w:t xml:space="preserve"> 2:41.22</w:t>
      </w:r>
      <w:r w:rsidRPr="00245FF8">
        <w:tab/>
      </w:r>
      <w:r w:rsidRPr="00245FF8">
        <w:tab/>
      </w:r>
      <w:r w:rsidRPr="00245FF8">
        <w:tab/>
        <w:t>412</w:t>
      </w:r>
      <w:r w:rsidRPr="00245FF8">
        <w:tab/>
      </w:r>
      <w:r w:rsidRPr="00245FF8">
        <w:tab/>
        <w:t xml:space="preserve">   39.04</w:t>
      </w:r>
      <w:r w:rsidRPr="00245FF8">
        <w:tab/>
        <w:t xml:space="preserve"> 1:19.96</w:t>
      </w:r>
      <w:r w:rsidRPr="00245FF8">
        <w:tab/>
        <w:t xml:space="preserve"> 2:01.32</w:t>
      </w:r>
    </w:p>
    <w:p w:rsidR="007744EB" w:rsidRPr="00245FF8" w:rsidRDefault="007744EB" w:rsidP="007744EB">
      <w:pPr>
        <w:pStyle w:val="PlaceEven"/>
      </w:pPr>
      <w:r w:rsidRPr="00245FF8">
        <w:t>4.</w:t>
      </w:r>
      <w:r w:rsidRPr="00245FF8">
        <w:tab/>
        <w:t>Catherine Guo</w:t>
      </w:r>
      <w:r w:rsidRPr="00245FF8">
        <w:tab/>
        <w:t>12</w:t>
      </w:r>
      <w:r w:rsidRPr="00245FF8">
        <w:tab/>
        <w:t>Bo Stockton</w:t>
      </w:r>
      <w:r w:rsidRPr="00245FF8">
        <w:tab/>
      </w:r>
      <w:r w:rsidRPr="00245FF8">
        <w:tab/>
        <w:t xml:space="preserve"> 2:47.93</w:t>
      </w:r>
      <w:r w:rsidRPr="00245FF8">
        <w:tab/>
      </w:r>
      <w:r w:rsidRPr="00245FF8">
        <w:tab/>
      </w:r>
      <w:r w:rsidRPr="00245FF8">
        <w:tab/>
        <w:t>365</w:t>
      </w:r>
      <w:r w:rsidRPr="00245FF8">
        <w:tab/>
      </w:r>
      <w:r w:rsidRPr="00245FF8">
        <w:tab/>
        <w:t xml:space="preserve">   40.53</w:t>
      </w:r>
      <w:r w:rsidRPr="00245FF8">
        <w:tab/>
        <w:t xml:space="preserve"> 1:23.36</w:t>
      </w:r>
      <w:r w:rsidRPr="00245FF8">
        <w:tab/>
        <w:t xml:space="preserve"> 2:07.42</w:t>
      </w:r>
    </w:p>
    <w:p w:rsidR="007744EB" w:rsidRPr="00245FF8" w:rsidRDefault="007744EB" w:rsidP="007744EB">
      <w:pPr>
        <w:pStyle w:val="PlaceEven"/>
      </w:pPr>
      <w:r w:rsidRPr="00245FF8">
        <w:t>5.</w:t>
      </w:r>
      <w:r w:rsidRPr="00245FF8">
        <w:tab/>
        <w:t>Deanna Howes</w:t>
      </w:r>
      <w:r w:rsidRPr="00245FF8">
        <w:tab/>
        <w:t>12</w:t>
      </w:r>
      <w:r w:rsidRPr="00245FF8">
        <w:tab/>
        <w:t>Cleethorpes</w:t>
      </w:r>
      <w:r w:rsidRPr="00245FF8">
        <w:tab/>
      </w:r>
      <w:r w:rsidRPr="00245FF8">
        <w:tab/>
        <w:t xml:space="preserve"> 3:02.85</w:t>
      </w:r>
      <w:r w:rsidRPr="00245FF8">
        <w:tab/>
      </w:r>
      <w:r w:rsidRPr="00245FF8">
        <w:tab/>
      </w:r>
      <w:r w:rsidRPr="00245FF8">
        <w:tab/>
        <w:t>282</w:t>
      </w:r>
      <w:r w:rsidRPr="00245FF8">
        <w:tab/>
      </w:r>
      <w:r w:rsidRPr="00245FF8">
        <w:tab/>
        <w:t>-</w:t>
      </w:r>
      <w:r w:rsidRPr="00245FF8">
        <w:tab/>
        <w:t>-</w:t>
      </w:r>
      <w:r w:rsidRPr="00245FF8">
        <w:tab/>
        <w:t>-</w:t>
      </w:r>
    </w:p>
    <w:p w:rsidR="007744EB" w:rsidRPr="00245FF8" w:rsidRDefault="007744EB" w:rsidP="007744EB">
      <w:pPr>
        <w:pStyle w:val="AgeGroupHeader"/>
      </w:pPr>
      <w:r w:rsidRPr="00245FF8">
        <w:t xml:space="preserve">13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Sophie Mutch</w:t>
      </w:r>
      <w:r w:rsidRPr="00245FF8">
        <w:tab/>
        <w:t>13</w:t>
      </w:r>
      <w:r w:rsidRPr="00245FF8">
        <w:tab/>
        <w:t>Newcastle</w:t>
      </w:r>
      <w:r w:rsidRPr="00245FF8">
        <w:tab/>
      </w:r>
      <w:r w:rsidRPr="00245FF8">
        <w:tab/>
        <w:t xml:space="preserve"> 2:30.69</w:t>
      </w:r>
      <w:r w:rsidRPr="00245FF8">
        <w:tab/>
      </w:r>
      <w:r w:rsidRPr="00245FF8">
        <w:tab/>
      </w:r>
      <w:r w:rsidRPr="00245FF8">
        <w:tab/>
        <w:t>505</w:t>
      </w:r>
      <w:r w:rsidRPr="00245FF8">
        <w:tab/>
      </w:r>
      <w:r w:rsidRPr="00245FF8">
        <w:tab/>
        <w:t xml:space="preserve">   35.64</w:t>
      </w:r>
      <w:r w:rsidRPr="00245FF8">
        <w:tab/>
        <w:t xml:space="preserve"> 1:13.96</w:t>
      </w:r>
      <w:r w:rsidRPr="00245FF8">
        <w:tab/>
        <w:t xml:space="preserve"> 1:52.72</w:t>
      </w:r>
    </w:p>
    <w:p w:rsidR="007744EB" w:rsidRPr="00245FF8" w:rsidRDefault="007744EB" w:rsidP="007744EB">
      <w:pPr>
        <w:pStyle w:val="PlaceEven"/>
      </w:pPr>
      <w:r w:rsidRPr="00245FF8">
        <w:t>2.</w:t>
      </w:r>
      <w:r w:rsidRPr="00245FF8">
        <w:tab/>
        <w:t>Laura McCluskey</w:t>
      </w:r>
      <w:r w:rsidRPr="00245FF8">
        <w:tab/>
        <w:t>13</w:t>
      </w:r>
      <w:r w:rsidRPr="00245FF8">
        <w:tab/>
        <w:t>Bo Stockton</w:t>
      </w:r>
      <w:r w:rsidRPr="00245FF8">
        <w:tab/>
      </w:r>
      <w:r w:rsidRPr="00245FF8">
        <w:tab/>
        <w:t xml:space="preserve"> 2:35.51</w:t>
      </w:r>
      <w:r w:rsidRPr="00245FF8">
        <w:tab/>
      </w:r>
      <w:r w:rsidRPr="00245FF8">
        <w:tab/>
      </w:r>
      <w:r w:rsidRPr="00245FF8">
        <w:tab/>
        <w:t>459</w:t>
      </w:r>
      <w:r w:rsidRPr="00245FF8">
        <w:tab/>
      </w:r>
      <w:r w:rsidRPr="00245FF8">
        <w:tab/>
        <w:t xml:space="preserve">   37.38</w:t>
      </w:r>
      <w:r w:rsidRPr="00245FF8">
        <w:tab/>
        <w:t xml:space="preserve"> 1:16.85</w:t>
      </w:r>
      <w:r w:rsidRPr="00245FF8">
        <w:tab/>
        <w:t xml:space="preserve"> 1:56.50</w:t>
      </w:r>
    </w:p>
    <w:p w:rsidR="007744EB" w:rsidRPr="00245FF8" w:rsidRDefault="007744EB" w:rsidP="007744EB">
      <w:pPr>
        <w:pStyle w:val="PlaceEven"/>
      </w:pPr>
      <w:r w:rsidRPr="00245FF8">
        <w:t>3.</w:t>
      </w:r>
      <w:r w:rsidRPr="00245FF8">
        <w:tab/>
        <w:t>Lowri Waugh</w:t>
      </w:r>
      <w:r w:rsidRPr="00245FF8">
        <w:tab/>
        <w:t>13</w:t>
      </w:r>
      <w:r w:rsidRPr="00245FF8">
        <w:tab/>
        <w:t>Newcastle</w:t>
      </w:r>
      <w:r w:rsidRPr="00245FF8">
        <w:tab/>
      </w:r>
      <w:r w:rsidRPr="00245FF8">
        <w:tab/>
        <w:t xml:space="preserve"> 2:36.72</w:t>
      </w:r>
      <w:r w:rsidRPr="00245FF8">
        <w:tab/>
      </w:r>
      <w:r w:rsidRPr="00245FF8">
        <w:tab/>
      </w:r>
      <w:r w:rsidRPr="00245FF8">
        <w:tab/>
        <w:t>449</w:t>
      </w:r>
      <w:r w:rsidRPr="00245FF8">
        <w:tab/>
      </w:r>
      <w:r w:rsidRPr="00245FF8">
        <w:tab/>
        <w:t xml:space="preserve">   36.95</w:t>
      </w:r>
      <w:r w:rsidRPr="00245FF8">
        <w:tab/>
        <w:t xml:space="preserve"> 1:16.51</w:t>
      </w:r>
      <w:r w:rsidRPr="00245FF8">
        <w:tab/>
        <w:t xml:space="preserve"> 1:57.20</w:t>
      </w:r>
    </w:p>
    <w:p w:rsidR="007744EB" w:rsidRPr="00245FF8" w:rsidRDefault="007744EB" w:rsidP="007744EB">
      <w:pPr>
        <w:pStyle w:val="PlaceEven"/>
      </w:pPr>
      <w:r w:rsidRPr="00245FF8">
        <w:t>4.</w:t>
      </w:r>
      <w:r w:rsidRPr="00245FF8">
        <w:tab/>
        <w:t>Freya Davies</w:t>
      </w:r>
      <w:r w:rsidRPr="00245FF8">
        <w:tab/>
        <w:t>13</w:t>
      </w:r>
      <w:r w:rsidRPr="00245FF8">
        <w:tab/>
        <w:t>Cleethorpes</w:t>
      </w:r>
      <w:r w:rsidRPr="00245FF8">
        <w:tab/>
      </w:r>
      <w:r w:rsidRPr="00245FF8">
        <w:tab/>
        <w:t xml:space="preserve"> 2:38.11</w:t>
      </w:r>
      <w:r w:rsidRPr="00245FF8">
        <w:tab/>
      </w:r>
      <w:r w:rsidRPr="00245FF8">
        <w:tab/>
      </w:r>
      <w:r w:rsidRPr="00245FF8">
        <w:tab/>
        <w:t>437</w:t>
      </w:r>
      <w:r w:rsidRPr="00245FF8">
        <w:tab/>
      </w:r>
      <w:r w:rsidRPr="00245FF8">
        <w:tab/>
        <w:t xml:space="preserve">   36.65</w:t>
      </w:r>
      <w:r w:rsidRPr="00245FF8">
        <w:tab/>
        <w:t xml:space="preserve"> 1:16.86</w:t>
      </w:r>
      <w:r w:rsidRPr="00245FF8">
        <w:tab/>
        <w:t xml:space="preserve"> 1:57.83</w:t>
      </w:r>
    </w:p>
    <w:p w:rsidR="007744EB" w:rsidRPr="00245FF8" w:rsidRDefault="007744EB" w:rsidP="007744EB">
      <w:pPr>
        <w:pStyle w:val="PlaceEven"/>
      </w:pPr>
      <w:r w:rsidRPr="00245FF8">
        <w:t>5.</w:t>
      </w:r>
      <w:r w:rsidRPr="00245FF8">
        <w:tab/>
        <w:t>Emily Wade</w:t>
      </w:r>
      <w:r w:rsidRPr="00245FF8">
        <w:tab/>
        <w:t>13</w:t>
      </w:r>
      <w:r w:rsidRPr="00245FF8">
        <w:tab/>
        <w:t>Bo Stockton</w:t>
      </w:r>
      <w:r w:rsidRPr="00245FF8">
        <w:tab/>
      </w:r>
      <w:r w:rsidRPr="00245FF8">
        <w:tab/>
        <w:t xml:space="preserve"> 2:38.40</w:t>
      </w:r>
      <w:r w:rsidRPr="00245FF8">
        <w:tab/>
      </w:r>
      <w:r w:rsidRPr="00245FF8">
        <w:tab/>
      </w:r>
      <w:r w:rsidRPr="00245FF8">
        <w:tab/>
        <w:t>435</w:t>
      </w:r>
      <w:r w:rsidRPr="00245FF8">
        <w:tab/>
      </w:r>
      <w:r w:rsidRPr="00245FF8">
        <w:tab/>
        <w:t>-</w:t>
      </w:r>
      <w:r w:rsidRPr="00245FF8">
        <w:tab/>
        <w:t>-</w:t>
      </w:r>
      <w:r w:rsidRPr="00245FF8">
        <w:tab/>
        <w:t>-</w:t>
      </w:r>
    </w:p>
    <w:p w:rsidR="007744EB" w:rsidRPr="00245FF8" w:rsidRDefault="007744EB" w:rsidP="007744EB">
      <w:pPr>
        <w:pStyle w:val="PlaceEven"/>
      </w:pPr>
      <w:r w:rsidRPr="00245FF8">
        <w:t>6.</w:t>
      </w:r>
      <w:r w:rsidRPr="00245FF8">
        <w:tab/>
        <w:t>Ella Blythen</w:t>
      </w:r>
      <w:r w:rsidRPr="00245FF8">
        <w:tab/>
        <w:t>13</w:t>
      </w:r>
      <w:r w:rsidRPr="00245FF8">
        <w:tab/>
        <w:t>Boldon</w:t>
      </w:r>
      <w:r w:rsidRPr="00245FF8">
        <w:tab/>
      </w:r>
      <w:r w:rsidRPr="00245FF8">
        <w:tab/>
        <w:t xml:space="preserve"> 2:59.22</w:t>
      </w:r>
      <w:r w:rsidRPr="00245FF8">
        <w:tab/>
      </w:r>
      <w:r w:rsidRPr="00245FF8">
        <w:tab/>
      </w:r>
      <w:r w:rsidRPr="00245FF8">
        <w:tab/>
        <w:t>300</w:t>
      </w:r>
      <w:r w:rsidRPr="00245FF8">
        <w:tab/>
      </w:r>
      <w:r w:rsidRPr="00245FF8">
        <w:tab/>
        <w:t>-</w:t>
      </w:r>
      <w:r w:rsidRPr="00245FF8">
        <w:tab/>
        <w:t>-</w:t>
      </w:r>
      <w:r w:rsidRPr="00245FF8">
        <w:tab/>
        <w:t>-</w:t>
      </w:r>
    </w:p>
    <w:p w:rsidR="007744EB" w:rsidRPr="00245FF8" w:rsidRDefault="007744EB" w:rsidP="007744EB">
      <w:pPr>
        <w:pStyle w:val="PlaceEven"/>
      </w:pPr>
      <w:r w:rsidRPr="00245FF8">
        <w:t>7.</w:t>
      </w:r>
      <w:r w:rsidRPr="00245FF8">
        <w:tab/>
        <w:t>Evie Oxley</w:t>
      </w:r>
      <w:r w:rsidRPr="00245FF8">
        <w:tab/>
        <w:t>13</w:t>
      </w:r>
      <w:r w:rsidRPr="00245FF8">
        <w:tab/>
        <w:t>Cleethorpes</w:t>
      </w:r>
      <w:r w:rsidRPr="00245FF8">
        <w:tab/>
      </w:r>
      <w:r w:rsidRPr="00245FF8">
        <w:tab/>
        <w:t xml:space="preserve"> 3:00.26</w:t>
      </w:r>
      <w:r w:rsidRPr="00245FF8">
        <w:tab/>
      </w:r>
      <w:r w:rsidRPr="00245FF8">
        <w:tab/>
      </w:r>
      <w:r w:rsidRPr="00245FF8">
        <w:tab/>
        <w:t>295</w:t>
      </w:r>
      <w:r w:rsidRPr="00245FF8">
        <w:tab/>
      </w:r>
      <w:r w:rsidRPr="00245FF8">
        <w:tab/>
        <w:t xml:space="preserve">   42.91</w:t>
      </w:r>
      <w:r w:rsidRPr="00245FF8">
        <w:tab/>
        <w:t xml:space="preserve"> 1:28.96</w:t>
      </w:r>
      <w:r w:rsidRPr="00245FF8">
        <w:tab/>
        <w:t xml:space="preserve"> 2:14.73</w:t>
      </w:r>
    </w:p>
    <w:p w:rsidR="007744EB" w:rsidRPr="00245FF8" w:rsidRDefault="007744EB" w:rsidP="007744EB">
      <w:pPr>
        <w:pStyle w:val="PlaceEven"/>
      </w:pPr>
      <w:r w:rsidRPr="00245FF8">
        <w:t>8.</w:t>
      </w:r>
      <w:r w:rsidRPr="00245FF8">
        <w:tab/>
        <w:t>Rachel Hodge</w:t>
      </w:r>
      <w:r w:rsidRPr="00245FF8">
        <w:tab/>
        <w:t>13</w:t>
      </w:r>
      <w:r w:rsidRPr="00245FF8">
        <w:tab/>
        <w:t>AFSHartlepol</w:t>
      </w:r>
      <w:r w:rsidRPr="00245FF8">
        <w:tab/>
      </w:r>
      <w:r w:rsidRPr="00245FF8">
        <w:tab/>
        <w:t xml:space="preserve"> 3:08.80</w:t>
      </w:r>
      <w:r w:rsidRPr="00245FF8">
        <w:tab/>
      </w:r>
      <w:r w:rsidRPr="00245FF8">
        <w:tab/>
      </w:r>
      <w:r w:rsidRPr="00245FF8">
        <w:tab/>
        <w:t>256</w:t>
      </w:r>
      <w:r w:rsidRPr="00245FF8">
        <w:tab/>
      </w:r>
      <w:r w:rsidRPr="00245FF8">
        <w:tab/>
        <w:t xml:space="preserve">   44.82</w:t>
      </w:r>
      <w:r w:rsidRPr="00245FF8">
        <w:tab/>
        <w:t xml:space="preserve"> 1:34.11</w:t>
      </w:r>
      <w:r w:rsidRPr="00245FF8">
        <w:tab/>
        <w:t xml:space="preserve"> 2:23.56</w:t>
      </w:r>
    </w:p>
    <w:p w:rsidR="007744EB" w:rsidRPr="00245FF8" w:rsidRDefault="007744EB" w:rsidP="007744EB">
      <w:pPr>
        <w:pStyle w:val="PlaceEven"/>
      </w:pPr>
      <w:r w:rsidRPr="00245FF8">
        <w:t>9.</w:t>
      </w:r>
      <w:r w:rsidRPr="00245FF8">
        <w:tab/>
        <w:t>Phillipa White</w:t>
      </w:r>
      <w:r w:rsidRPr="00245FF8">
        <w:tab/>
        <w:t>13</w:t>
      </w:r>
      <w:r w:rsidRPr="00245FF8">
        <w:tab/>
        <w:t>Washington</w:t>
      </w:r>
      <w:r w:rsidRPr="00245FF8">
        <w:tab/>
      </w:r>
      <w:r w:rsidRPr="00245FF8">
        <w:tab/>
        <w:t xml:space="preserve"> 3:09.12</w:t>
      </w:r>
      <w:r w:rsidRPr="00245FF8">
        <w:tab/>
      </w:r>
      <w:r w:rsidRPr="00245FF8">
        <w:tab/>
      </w:r>
      <w:r w:rsidRPr="00245FF8">
        <w:tab/>
        <w:t>255</w:t>
      </w:r>
      <w:r w:rsidRPr="00245FF8">
        <w:tab/>
      </w:r>
      <w:r w:rsidRPr="00245FF8">
        <w:tab/>
        <w:t xml:space="preserve">   44.62</w:t>
      </w:r>
      <w:r w:rsidRPr="00245FF8">
        <w:tab/>
        <w:t xml:space="preserve"> 1:34.33</w:t>
      </w:r>
      <w:r w:rsidRPr="00245FF8">
        <w:tab/>
        <w:t xml:space="preserve"> 2:24.36</w:t>
      </w:r>
    </w:p>
    <w:p w:rsidR="007744EB" w:rsidRPr="00245FF8" w:rsidRDefault="007744EB" w:rsidP="007744EB">
      <w:pPr>
        <w:pStyle w:val="AgeGroupHeader"/>
      </w:pPr>
      <w:r w:rsidRPr="00245FF8">
        <w:t xml:space="preserve">14 Yrs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Jodie Unwin</w:t>
      </w:r>
      <w:r w:rsidRPr="00245FF8">
        <w:tab/>
        <w:t>14</w:t>
      </w:r>
      <w:r w:rsidRPr="00245FF8">
        <w:tab/>
        <w:t>Cleethorpes</w:t>
      </w:r>
      <w:r w:rsidRPr="00245FF8">
        <w:tab/>
      </w:r>
      <w:r w:rsidRPr="00245FF8">
        <w:tab/>
        <w:t xml:space="preserve"> 2:33.45</w:t>
      </w:r>
      <w:r w:rsidRPr="00245FF8">
        <w:tab/>
      </w:r>
      <w:r w:rsidRPr="00245FF8">
        <w:tab/>
      </w:r>
      <w:r w:rsidRPr="00245FF8">
        <w:tab/>
        <w:t>478</w:t>
      </w:r>
      <w:r w:rsidRPr="00245FF8">
        <w:tab/>
      </w:r>
      <w:r w:rsidRPr="00245FF8">
        <w:tab/>
        <w:t xml:space="preserve">   35.99</w:t>
      </w:r>
      <w:r w:rsidRPr="00245FF8">
        <w:tab/>
        <w:t xml:space="preserve"> 1:14.16</w:t>
      </w:r>
      <w:r w:rsidRPr="00245FF8">
        <w:tab/>
        <w:t xml:space="preserve"> 1:53.98</w:t>
      </w:r>
    </w:p>
    <w:p w:rsidR="007744EB" w:rsidRPr="00245FF8" w:rsidRDefault="007744EB" w:rsidP="007744EB">
      <w:pPr>
        <w:pStyle w:val="PlaceEven"/>
      </w:pPr>
      <w:r w:rsidRPr="00245FF8">
        <w:t>2.</w:t>
      </w:r>
      <w:r w:rsidRPr="00245FF8">
        <w:tab/>
        <w:t>Alisha Ballantine</w:t>
      </w:r>
      <w:r w:rsidRPr="00245FF8">
        <w:tab/>
        <w:t>14</w:t>
      </w:r>
      <w:r w:rsidRPr="00245FF8">
        <w:tab/>
        <w:t>Washington</w:t>
      </w:r>
      <w:r w:rsidRPr="00245FF8">
        <w:tab/>
      </w:r>
      <w:r w:rsidRPr="00245FF8">
        <w:tab/>
        <w:t xml:space="preserve"> 2:33.79</w:t>
      </w:r>
      <w:r w:rsidRPr="00245FF8">
        <w:tab/>
      </w:r>
      <w:r w:rsidRPr="00245FF8">
        <w:tab/>
      </w:r>
      <w:r w:rsidRPr="00245FF8">
        <w:tab/>
        <w:t>475</w:t>
      </w:r>
      <w:r w:rsidRPr="00245FF8">
        <w:tab/>
      </w:r>
      <w:r w:rsidRPr="00245FF8">
        <w:tab/>
        <w:t xml:space="preserve">   35.95</w:t>
      </w:r>
      <w:r w:rsidRPr="00245FF8">
        <w:tab/>
        <w:t xml:space="preserve"> 1:14.89</w:t>
      </w:r>
      <w:r w:rsidRPr="00245FF8">
        <w:tab/>
        <w:t xml:space="preserve"> 1:55.17</w:t>
      </w:r>
    </w:p>
    <w:p w:rsidR="007744EB" w:rsidRPr="00245FF8" w:rsidRDefault="007744EB" w:rsidP="007744EB">
      <w:pPr>
        <w:pStyle w:val="PlaceEven"/>
      </w:pPr>
      <w:r w:rsidRPr="00245FF8">
        <w:t>3.</w:t>
      </w:r>
      <w:r w:rsidRPr="00245FF8">
        <w:tab/>
        <w:t>Elizabeth Moor</w:t>
      </w:r>
      <w:r w:rsidRPr="00245FF8">
        <w:tab/>
        <w:t>14</w:t>
      </w:r>
      <w:r w:rsidRPr="00245FF8">
        <w:tab/>
        <w:t>Newcastle</w:t>
      </w:r>
      <w:r w:rsidRPr="00245FF8">
        <w:tab/>
      </w:r>
      <w:r w:rsidRPr="00245FF8">
        <w:tab/>
        <w:t xml:space="preserve"> 2:37.64</w:t>
      </w:r>
      <w:r w:rsidRPr="00245FF8">
        <w:tab/>
      </w:r>
      <w:r w:rsidRPr="00245FF8">
        <w:tab/>
      </w:r>
      <w:r w:rsidRPr="00245FF8">
        <w:tab/>
        <w:t>441</w:t>
      </w:r>
      <w:r w:rsidRPr="00245FF8">
        <w:tab/>
      </w:r>
      <w:r w:rsidRPr="00245FF8">
        <w:tab/>
        <w:t>-</w:t>
      </w:r>
      <w:r w:rsidRPr="00245FF8">
        <w:tab/>
        <w:t>-</w:t>
      </w:r>
      <w:r w:rsidRPr="00245FF8">
        <w:tab/>
        <w:t>-</w:t>
      </w:r>
    </w:p>
    <w:p w:rsidR="007744EB" w:rsidRPr="00245FF8" w:rsidRDefault="007744EB" w:rsidP="007744EB">
      <w:pPr>
        <w:pStyle w:val="PlaceEven"/>
      </w:pPr>
      <w:r w:rsidRPr="00245FF8">
        <w:t>4.</w:t>
      </w:r>
      <w:r w:rsidRPr="00245FF8">
        <w:tab/>
        <w:t>Abigail Openshaw</w:t>
      </w:r>
      <w:r w:rsidRPr="00245FF8">
        <w:tab/>
        <w:t>14</w:t>
      </w:r>
      <w:r w:rsidRPr="00245FF8">
        <w:tab/>
        <w:t>Washington</w:t>
      </w:r>
      <w:r w:rsidRPr="00245FF8">
        <w:tab/>
      </w:r>
      <w:r w:rsidRPr="00245FF8">
        <w:tab/>
        <w:t xml:space="preserve"> 3:10.93</w:t>
      </w:r>
      <w:r w:rsidRPr="00245FF8">
        <w:tab/>
      </w:r>
      <w:r w:rsidRPr="00245FF8">
        <w:tab/>
      </w:r>
      <w:r w:rsidRPr="00245FF8">
        <w:tab/>
        <w:t>248</w:t>
      </w:r>
      <w:r w:rsidRPr="00245FF8">
        <w:tab/>
      </w:r>
      <w:r w:rsidRPr="00245FF8">
        <w:tab/>
        <w:t xml:space="preserve">   45.38</w:t>
      </w:r>
      <w:r w:rsidRPr="00245FF8">
        <w:tab/>
        <w:t xml:space="preserve"> 1:33.94</w:t>
      </w:r>
      <w:r w:rsidRPr="00245FF8">
        <w:tab/>
        <w:t xml:space="preserve"> 2:24.34</w:t>
      </w:r>
    </w:p>
    <w:p w:rsidR="007744EB" w:rsidRPr="00245FF8" w:rsidRDefault="007744EB" w:rsidP="007744EB">
      <w:pPr>
        <w:pStyle w:val="AgeGroupHeader"/>
      </w:pPr>
      <w:r w:rsidRPr="00245FF8">
        <w:t xml:space="preserve">15 Yrs/Over </w:t>
      </w:r>
      <w:r>
        <w:t>Age Group</w:t>
      </w:r>
      <w:r w:rsidRPr="00245FF8">
        <w:t xml:space="preserve"> - Full Results</w:t>
      </w:r>
    </w:p>
    <w:p w:rsidR="007744EB" w:rsidRPr="00245FF8" w:rsidRDefault="007744EB" w:rsidP="007744EB">
      <w:pPr>
        <w:pStyle w:val="PlaceHeader"/>
      </w:pPr>
      <w:r>
        <w:t>Place</w:t>
      </w:r>
      <w:r w:rsidRPr="00245FF8">
        <w:tab/>
        <w:t>Name</w:t>
      </w:r>
      <w:r w:rsidRPr="00245FF8">
        <w:tab/>
        <w:t>AaD</w:t>
      </w:r>
      <w:r w:rsidRPr="00245FF8">
        <w:tab/>
        <w:t>Club</w:t>
      </w:r>
      <w:r w:rsidRPr="00245FF8">
        <w:tab/>
      </w:r>
      <w:r w:rsidRPr="00245FF8">
        <w:tab/>
        <w:t>Time</w:t>
      </w:r>
      <w:r w:rsidRPr="00245FF8">
        <w:tab/>
      </w:r>
      <w:r w:rsidRPr="00245FF8">
        <w:tab/>
      </w:r>
      <w:r w:rsidRPr="00245FF8">
        <w:tab/>
        <w:t>FINA Pt</w:t>
      </w:r>
      <w:r w:rsidRPr="00245FF8">
        <w:tab/>
      </w:r>
      <w:r w:rsidRPr="00245FF8">
        <w:tab/>
        <w:t>50</w:t>
      </w:r>
      <w:r w:rsidRPr="00245FF8">
        <w:tab/>
        <w:t>100</w:t>
      </w:r>
      <w:r w:rsidRPr="00245FF8">
        <w:tab/>
        <w:t>150</w:t>
      </w:r>
    </w:p>
    <w:p w:rsidR="007744EB" w:rsidRPr="00245FF8" w:rsidRDefault="007744EB" w:rsidP="007744EB">
      <w:pPr>
        <w:pStyle w:val="PlaceEven"/>
      </w:pPr>
      <w:r w:rsidRPr="00245FF8">
        <w:t>1.</w:t>
      </w:r>
      <w:r w:rsidRPr="00245FF8">
        <w:tab/>
        <w:t>Niamh McDonagh</w:t>
      </w:r>
      <w:r w:rsidRPr="00245FF8">
        <w:tab/>
        <w:t>15</w:t>
      </w:r>
      <w:r w:rsidRPr="00245FF8">
        <w:tab/>
        <w:t>Bo Stockton</w:t>
      </w:r>
      <w:r w:rsidRPr="00245FF8">
        <w:tab/>
      </w:r>
      <w:r w:rsidRPr="00245FF8">
        <w:tab/>
        <w:t xml:space="preserve"> 2:24.52</w:t>
      </w:r>
      <w:r w:rsidRPr="00245FF8">
        <w:tab/>
      </w:r>
      <w:r w:rsidRPr="00245FF8">
        <w:tab/>
      </w:r>
      <w:r w:rsidRPr="00245FF8">
        <w:tab/>
        <w:t>572</w:t>
      </w:r>
      <w:r w:rsidRPr="00245FF8">
        <w:tab/>
      </w:r>
      <w:r w:rsidRPr="00245FF8">
        <w:tab/>
        <w:t xml:space="preserve">   33.77</w:t>
      </w:r>
      <w:r w:rsidRPr="00245FF8">
        <w:tab/>
        <w:t xml:space="preserve"> 1:10.05</w:t>
      </w:r>
      <w:r w:rsidRPr="00245FF8">
        <w:tab/>
        <w:t xml:space="preserve"> 1:47.55</w:t>
      </w:r>
    </w:p>
    <w:p w:rsidR="007744EB" w:rsidRDefault="007744EB" w:rsidP="007744EB">
      <w:pPr>
        <w:pStyle w:val="PlaceEven"/>
      </w:pPr>
      <w:r w:rsidRPr="00245FF8">
        <w:t>2.</w:t>
      </w:r>
      <w:r w:rsidRPr="00245FF8">
        <w:tab/>
        <w:t>Cordelia Moor</w:t>
      </w:r>
      <w:r w:rsidRPr="00245FF8">
        <w:tab/>
        <w:t>15</w:t>
      </w:r>
      <w:r w:rsidRPr="00245FF8">
        <w:tab/>
        <w:t>Newcastle</w:t>
      </w:r>
      <w:r w:rsidRPr="00245FF8">
        <w:tab/>
      </w:r>
      <w:r w:rsidRPr="00245FF8">
        <w:tab/>
        <w:t xml:space="preserve"> 2:41.71</w:t>
      </w:r>
      <w:r w:rsidRPr="00245FF8">
        <w:tab/>
      </w:r>
      <w:r w:rsidRPr="00245FF8">
        <w:tab/>
      </w:r>
      <w:r w:rsidRPr="00245FF8">
        <w:tab/>
        <w:t>408</w:t>
      </w:r>
      <w:r w:rsidRPr="00245FF8">
        <w:tab/>
      </w:r>
      <w:r w:rsidRPr="00245FF8">
        <w:tab/>
        <w:t xml:space="preserve">   38.37</w:t>
      </w:r>
      <w:r w:rsidRPr="00245FF8">
        <w:tab/>
        <w:t xml:space="preserve"> 1:19.30</w:t>
      </w:r>
      <w:r w:rsidRPr="00245FF8">
        <w:tab/>
        <w:t xml:space="preserve"> 2:01.19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B26000" w:rsidRDefault="007744EB" w:rsidP="007744EB">
      <w:pPr>
        <w:pStyle w:val="EventHeader"/>
      </w:pPr>
      <w:r>
        <w:t>EVENT</w:t>
      </w:r>
      <w:r w:rsidRPr="00B26000">
        <w:t xml:space="preserve"> 12 Boys 09 Yrs/Over 200m Butterfly    </w:t>
      </w:r>
    </w:p>
    <w:p w:rsidR="007744EB" w:rsidRPr="00B26000" w:rsidRDefault="007744EB" w:rsidP="007744EB">
      <w:pPr>
        <w:pStyle w:val="AgeGroupHeader"/>
      </w:pPr>
      <w:r w:rsidRPr="00B26000">
        <w:t xml:space="preserve">10 Yrs </w:t>
      </w:r>
      <w:r>
        <w:t>Age Group</w:t>
      </w:r>
      <w:r w:rsidRPr="00B26000">
        <w:t xml:space="preserve"> - Full Results</w:t>
      </w:r>
    </w:p>
    <w:p w:rsidR="007744EB" w:rsidRPr="00B26000" w:rsidRDefault="007744EB" w:rsidP="007744EB">
      <w:pPr>
        <w:pStyle w:val="PlaceHeader"/>
      </w:pPr>
      <w:r>
        <w:t>Place</w:t>
      </w:r>
      <w:r w:rsidRPr="00B26000">
        <w:tab/>
        <w:t>Name</w:t>
      </w:r>
      <w:r w:rsidRPr="00B26000">
        <w:tab/>
        <w:t>AaD</w:t>
      </w:r>
      <w:r w:rsidRPr="00B26000">
        <w:tab/>
        <w:t>Club</w:t>
      </w:r>
      <w:r w:rsidRPr="00B26000">
        <w:tab/>
      </w:r>
      <w:r w:rsidRPr="00B26000">
        <w:tab/>
        <w:t>Time</w:t>
      </w:r>
      <w:r w:rsidRPr="00B26000">
        <w:tab/>
      </w:r>
      <w:r w:rsidRPr="00B26000">
        <w:tab/>
      </w:r>
      <w:r w:rsidRPr="00B26000">
        <w:tab/>
        <w:t>FINA Pt</w:t>
      </w:r>
      <w:r w:rsidRPr="00B26000">
        <w:tab/>
      </w:r>
      <w:r w:rsidRPr="00B26000">
        <w:tab/>
        <w:t>50</w:t>
      </w:r>
      <w:r w:rsidRPr="00B26000">
        <w:tab/>
        <w:t>100</w:t>
      </w:r>
      <w:r w:rsidRPr="00B26000">
        <w:tab/>
        <w:t>150</w:t>
      </w:r>
    </w:p>
    <w:p w:rsidR="007744EB" w:rsidRPr="00B26000" w:rsidRDefault="007744EB" w:rsidP="007744EB">
      <w:pPr>
        <w:pStyle w:val="PlaceEven"/>
      </w:pPr>
      <w:r w:rsidRPr="00B26000">
        <w:t>1.</w:t>
      </w:r>
      <w:r w:rsidRPr="00B26000">
        <w:tab/>
        <w:t>Arthur Llewellyn</w:t>
      </w:r>
      <w:r w:rsidRPr="00B26000">
        <w:tab/>
        <w:t>10</w:t>
      </w:r>
      <w:r w:rsidRPr="00B26000">
        <w:tab/>
        <w:t>Bo Stockton</w:t>
      </w:r>
      <w:r w:rsidRPr="00B26000">
        <w:tab/>
      </w:r>
      <w:r w:rsidRPr="00B26000">
        <w:tab/>
        <w:t xml:space="preserve"> 2:51.41</w:t>
      </w:r>
      <w:r w:rsidRPr="00B26000">
        <w:tab/>
      </w:r>
      <w:r w:rsidRPr="00B26000">
        <w:tab/>
      </w:r>
      <w:r w:rsidRPr="00B26000">
        <w:tab/>
        <w:t>254</w:t>
      </w:r>
      <w:r w:rsidRPr="00B26000">
        <w:tab/>
      </w:r>
      <w:r w:rsidRPr="00B26000">
        <w:tab/>
        <w:t xml:space="preserve">   37.64</w:t>
      </w:r>
      <w:r w:rsidRPr="00B26000">
        <w:tab/>
        <w:t xml:space="preserve"> 1:22.07</w:t>
      </w:r>
      <w:r w:rsidRPr="00B26000">
        <w:tab/>
        <w:t xml:space="preserve"> 2:05.47</w:t>
      </w:r>
    </w:p>
    <w:p w:rsidR="007744EB" w:rsidRPr="00B26000" w:rsidRDefault="007744EB" w:rsidP="007744EB">
      <w:pPr>
        <w:pStyle w:val="AgeGroupHeader"/>
      </w:pPr>
      <w:r w:rsidRPr="00B26000">
        <w:t xml:space="preserve">11 Yrs </w:t>
      </w:r>
      <w:r>
        <w:t>Age Group</w:t>
      </w:r>
      <w:r w:rsidRPr="00B26000">
        <w:t xml:space="preserve"> - Full Results</w:t>
      </w:r>
    </w:p>
    <w:p w:rsidR="007744EB" w:rsidRPr="00B26000" w:rsidRDefault="007744EB" w:rsidP="007744EB">
      <w:pPr>
        <w:pStyle w:val="PlaceHeader"/>
      </w:pPr>
      <w:r>
        <w:t>Place</w:t>
      </w:r>
      <w:r w:rsidRPr="00B26000">
        <w:tab/>
        <w:t>Name</w:t>
      </w:r>
      <w:r w:rsidRPr="00B26000">
        <w:tab/>
        <w:t>AaD</w:t>
      </w:r>
      <w:r w:rsidRPr="00B26000">
        <w:tab/>
        <w:t>Club</w:t>
      </w:r>
      <w:r w:rsidRPr="00B26000">
        <w:tab/>
      </w:r>
      <w:r w:rsidRPr="00B26000">
        <w:tab/>
        <w:t>Time</w:t>
      </w:r>
      <w:r w:rsidRPr="00B26000">
        <w:tab/>
      </w:r>
      <w:r w:rsidRPr="00B26000">
        <w:tab/>
      </w:r>
      <w:r w:rsidRPr="00B26000">
        <w:tab/>
        <w:t>FINA Pt</w:t>
      </w:r>
      <w:r w:rsidRPr="00B26000">
        <w:tab/>
      </w:r>
      <w:r w:rsidRPr="00B26000">
        <w:tab/>
        <w:t>50</w:t>
      </w:r>
      <w:r w:rsidRPr="00B26000">
        <w:tab/>
        <w:t>100</w:t>
      </w:r>
      <w:r w:rsidRPr="00B26000">
        <w:tab/>
        <w:t>150</w:t>
      </w:r>
    </w:p>
    <w:p w:rsidR="007744EB" w:rsidRPr="00B26000" w:rsidRDefault="007744EB" w:rsidP="007744EB">
      <w:pPr>
        <w:pStyle w:val="PlaceEven"/>
      </w:pPr>
      <w:r w:rsidRPr="00B26000">
        <w:t>1.</w:t>
      </w:r>
      <w:r w:rsidRPr="00B26000">
        <w:tab/>
        <w:t>Isaac Ripley</w:t>
      </w:r>
      <w:r w:rsidRPr="00B26000">
        <w:tab/>
        <w:t>11</w:t>
      </w:r>
      <w:r w:rsidRPr="00B26000">
        <w:tab/>
        <w:t>Bo Stockton</w:t>
      </w:r>
      <w:r w:rsidRPr="00B26000">
        <w:tab/>
      </w:r>
      <w:r w:rsidRPr="00B26000">
        <w:tab/>
        <w:t xml:space="preserve"> 3:05.53</w:t>
      </w:r>
      <w:r w:rsidRPr="00B26000">
        <w:tab/>
      </w:r>
      <w:r w:rsidRPr="00B26000">
        <w:tab/>
      </w:r>
      <w:r w:rsidRPr="00B26000">
        <w:tab/>
        <w:t>200</w:t>
      </w:r>
      <w:r w:rsidRPr="00B26000">
        <w:tab/>
      </w:r>
      <w:r w:rsidRPr="00B26000">
        <w:tab/>
        <w:t>-</w:t>
      </w:r>
      <w:r w:rsidRPr="00B26000">
        <w:tab/>
        <w:t>-</w:t>
      </w:r>
      <w:r w:rsidRPr="00B26000">
        <w:tab/>
        <w:t>-</w:t>
      </w:r>
    </w:p>
    <w:p w:rsidR="007744EB" w:rsidRPr="00B26000" w:rsidRDefault="007744EB" w:rsidP="007744EB">
      <w:pPr>
        <w:pStyle w:val="PlaceEven"/>
      </w:pPr>
      <w:r w:rsidRPr="00B26000">
        <w:t>2.</w:t>
      </w:r>
      <w:r w:rsidRPr="00B26000">
        <w:tab/>
        <w:t>William Ellis</w:t>
      </w:r>
      <w:r w:rsidRPr="00B26000">
        <w:tab/>
        <w:t>11</w:t>
      </w:r>
      <w:r w:rsidRPr="00B26000">
        <w:tab/>
        <w:t>Bo Stockton</w:t>
      </w:r>
      <w:r w:rsidRPr="00B26000">
        <w:tab/>
      </w:r>
      <w:r w:rsidRPr="00B26000">
        <w:tab/>
        <w:t xml:space="preserve"> 3:05.60</w:t>
      </w:r>
      <w:r w:rsidRPr="00B26000">
        <w:tab/>
      </w:r>
      <w:r w:rsidRPr="00B26000">
        <w:tab/>
      </w:r>
      <w:r w:rsidRPr="00B26000">
        <w:tab/>
        <w:t>200</w:t>
      </w:r>
      <w:r w:rsidRPr="00B26000">
        <w:tab/>
      </w:r>
      <w:r w:rsidRPr="00B26000">
        <w:tab/>
        <w:t xml:space="preserve">   41.12</w:t>
      </w:r>
      <w:r w:rsidRPr="00B26000">
        <w:tab/>
        <w:t xml:space="preserve"> 1:31.08</w:t>
      </w:r>
      <w:r w:rsidRPr="00B26000">
        <w:tab/>
        <w:t xml:space="preserve"> 2:20.32</w:t>
      </w:r>
    </w:p>
    <w:p w:rsidR="007744EB" w:rsidRPr="00B26000" w:rsidRDefault="007744EB" w:rsidP="007744EB">
      <w:pPr>
        <w:pStyle w:val="PlaceEven"/>
      </w:pPr>
      <w:r w:rsidRPr="00B26000">
        <w:t>3.</w:t>
      </w:r>
      <w:r w:rsidRPr="00B26000">
        <w:tab/>
        <w:t>James Newell</w:t>
      </w:r>
      <w:r w:rsidRPr="00B26000">
        <w:tab/>
        <w:t>11</w:t>
      </w:r>
      <w:r w:rsidRPr="00B26000">
        <w:tab/>
        <w:t>Bo Stockton</w:t>
      </w:r>
      <w:r w:rsidRPr="00B26000">
        <w:tab/>
      </w:r>
      <w:r w:rsidRPr="00B26000">
        <w:tab/>
        <w:t xml:space="preserve"> 3:08.07</w:t>
      </w:r>
      <w:r w:rsidRPr="00B26000">
        <w:tab/>
      </w:r>
      <w:r w:rsidRPr="00B26000">
        <w:tab/>
      </w:r>
      <w:r w:rsidRPr="00B26000">
        <w:tab/>
        <w:t>192</w:t>
      </w:r>
      <w:r w:rsidRPr="00B26000">
        <w:tab/>
      </w:r>
      <w:r w:rsidRPr="00B26000">
        <w:tab/>
        <w:t xml:space="preserve">   40.69</w:t>
      </w:r>
      <w:r w:rsidRPr="00B26000">
        <w:tab/>
        <w:t xml:space="preserve"> 1:30.24</w:t>
      </w:r>
      <w:r w:rsidRPr="00B26000">
        <w:tab/>
        <w:t xml:space="preserve"> 2:21.42</w:t>
      </w:r>
    </w:p>
    <w:p w:rsidR="007744EB" w:rsidRPr="00B26000" w:rsidRDefault="007744EB" w:rsidP="007744EB">
      <w:pPr>
        <w:pStyle w:val="AgeGroupHeader"/>
      </w:pPr>
      <w:r w:rsidRPr="00B26000">
        <w:t xml:space="preserve">15 Yrs/Over </w:t>
      </w:r>
      <w:r>
        <w:t>Age Group</w:t>
      </w:r>
      <w:r w:rsidRPr="00B26000">
        <w:t xml:space="preserve"> - Full Results</w:t>
      </w:r>
    </w:p>
    <w:p w:rsidR="007744EB" w:rsidRPr="00B26000" w:rsidRDefault="007744EB" w:rsidP="007744EB">
      <w:pPr>
        <w:pStyle w:val="PlaceHeader"/>
      </w:pPr>
      <w:r>
        <w:t>Place</w:t>
      </w:r>
      <w:r w:rsidRPr="00B26000">
        <w:tab/>
        <w:t>Name</w:t>
      </w:r>
      <w:r w:rsidRPr="00B26000">
        <w:tab/>
        <w:t>AaD</w:t>
      </w:r>
      <w:r w:rsidRPr="00B26000">
        <w:tab/>
        <w:t>Club</w:t>
      </w:r>
      <w:r w:rsidRPr="00B26000">
        <w:tab/>
      </w:r>
      <w:r w:rsidRPr="00B26000">
        <w:tab/>
        <w:t>Time</w:t>
      </w:r>
      <w:r w:rsidRPr="00B26000">
        <w:tab/>
      </w:r>
      <w:r w:rsidRPr="00B26000">
        <w:tab/>
      </w:r>
      <w:r w:rsidRPr="00B26000">
        <w:tab/>
        <w:t>FINA Pt</w:t>
      </w:r>
      <w:r w:rsidRPr="00B26000">
        <w:tab/>
      </w:r>
      <w:r w:rsidRPr="00B26000">
        <w:tab/>
        <w:t>50</w:t>
      </w:r>
      <w:r w:rsidRPr="00B26000">
        <w:tab/>
        <w:t>100</w:t>
      </w:r>
      <w:r w:rsidRPr="00B26000">
        <w:tab/>
        <w:t>150</w:t>
      </w:r>
    </w:p>
    <w:p w:rsidR="007744EB" w:rsidRPr="00B26000" w:rsidRDefault="007744EB" w:rsidP="007744EB">
      <w:pPr>
        <w:pStyle w:val="PlaceEven"/>
      </w:pPr>
      <w:r w:rsidRPr="00B26000">
        <w:t>1.</w:t>
      </w:r>
      <w:r w:rsidRPr="00B26000">
        <w:tab/>
        <w:t>George Catterall</w:t>
      </w:r>
      <w:r w:rsidRPr="00B26000">
        <w:tab/>
        <w:t>16</w:t>
      </w:r>
      <w:r w:rsidRPr="00B26000">
        <w:tab/>
        <w:t>Bo Stockton</w:t>
      </w:r>
      <w:r w:rsidRPr="00B26000">
        <w:tab/>
      </w:r>
      <w:r w:rsidRPr="00B26000">
        <w:tab/>
        <w:t xml:space="preserve"> 2:15.91</w:t>
      </w:r>
      <w:r w:rsidRPr="00B26000">
        <w:tab/>
      </w:r>
      <w:r w:rsidRPr="00B26000">
        <w:tab/>
      </w:r>
      <w:r w:rsidRPr="00B26000">
        <w:tab/>
        <w:t>509</w:t>
      </w:r>
      <w:r w:rsidRPr="00B26000">
        <w:tab/>
      </w:r>
      <w:r w:rsidRPr="00B26000">
        <w:tab/>
        <w:t xml:space="preserve">   29.71</w:t>
      </w:r>
      <w:r w:rsidRPr="00B26000">
        <w:tab/>
        <w:t xml:space="preserve"> 1:03.73</w:t>
      </w:r>
      <w:r w:rsidRPr="00B26000">
        <w:tab/>
        <w:t xml:space="preserve"> 1:39.51</w:t>
      </w:r>
    </w:p>
    <w:p w:rsidR="007744EB" w:rsidRDefault="007744EB" w:rsidP="007744EB">
      <w:pPr>
        <w:pStyle w:val="PlaceEven"/>
      </w:pPr>
      <w:r w:rsidRPr="00B26000">
        <w:t>2.</w:t>
      </w:r>
      <w:r w:rsidRPr="00B26000">
        <w:tab/>
        <w:t>James Shackleton</w:t>
      </w:r>
      <w:r w:rsidRPr="00B26000">
        <w:tab/>
        <w:t>16</w:t>
      </w:r>
      <w:r w:rsidRPr="00B26000">
        <w:tab/>
        <w:t>Bo Stockton</w:t>
      </w:r>
      <w:r w:rsidRPr="00B26000">
        <w:tab/>
      </w:r>
      <w:r w:rsidRPr="00B26000">
        <w:tab/>
        <w:t xml:space="preserve"> 2:24.08</w:t>
      </w:r>
      <w:r w:rsidRPr="00B26000">
        <w:tab/>
      </w:r>
      <w:r w:rsidRPr="00B26000">
        <w:tab/>
      </w:r>
      <w:r w:rsidRPr="00B26000">
        <w:tab/>
        <w:t>427</w:t>
      </w:r>
      <w:r w:rsidRPr="00B26000">
        <w:tab/>
      </w:r>
      <w:r w:rsidRPr="00B26000">
        <w:tab/>
        <w:t xml:space="preserve">   30.44</w:t>
      </w:r>
      <w:r w:rsidRPr="00B26000">
        <w:tab/>
        <w:t xml:space="preserve"> 1:06.01</w:t>
      </w:r>
      <w:r w:rsidRPr="00B26000">
        <w:tab/>
        <w:t xml:space="preserve"> 1:44.77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0F5E0B" w:rsidRDefault="007744EB" w:rsidP="007744EB">
      <w:pPr>
        <w:pStyle w:val="EventHeader"/>
      </w:pPr>
      <w:r>
        <w:t>EVENT</w:t>
      </w:r>
      <w:r w:rsidRPr="000F5E0B">
        <w:t xml:space="preserve"> 13 Girls 10 Yrs/Over 100m Butterfly   </w:t>
      </w:r>
    </w:p>
    <w:p w:rsidR="007744EB" w:rsidRPr="000F5E0B" w:rsidRDefault="007744EB" w:rsidP="007744EB">
      <w:pPr>
        <w:pStyle w:val="AgeGroupHeader"/>
      </w:pPr>
      <w:r w:rsidRPr="000F5E0B">
        <w:t xml:space="preserve">10 Yrs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Harriet Rogers</w:t>
      </w:r>
      <w:r w:rsidRPr="000F5E0B">
        <w:tab/>
        <w:t>10</w:t>
      </w:r>
      <w:r w:rsidRPr="000F5E0B">
        <w:tab/>
        <w:t>Darlington</w:t>
      </w:r>
      <w:r w:rsidRPr="000F5E0B">
        <w:tab/>
      </w:r>
      <w:r w:rsidRPr="000F5E0B">
        <w:tab/>
        <w:t xml:space="preserve"> 1:19.04</w:t>
      </w:r>
      <w:r w:rsidRPr="000F5E0B">
        <w:tab/>
      </w:r>
      <w:r w:rsidRPr="000F5E0B">
        <w:tab/>
      </w:r>
      <w:r w:rsidRPr="000F5E0B">
        <w:tab/>
        <w:t>337</w:t>
      </w:r>
      <w:r w:rsidRPr="000F5E0B">
        <w:tab/>
      </w:r>
      <w:r w:rsidRPr="000F5E0B">
        <w:tab/>
        <w:t xml:space="preserve">   36.49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Leoni Jones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1:22.29</w:t>
      </w:r>
      <w:r w:rsidRPr="000F5E0B">
        <w:tab/>
      </w:r>
      <w:r w:rsidRPr="000F5E0B">
        <w:tab/>
      </w:r>
      <w:r w:rsidRPr="000F5E0B">
        <w:tab/>
        <w:t>299</w:t>
      </w:r>
      <w:r w:rsidRPr="000F5E0B">
        <w:tab/>
      </w:r>
      <w:r w:rsidRPr="000F5E0B">
        <w:tab/>
        <w:t xml:space="preserve">   37.70</w:t>
      </w:r>
    </w:p>
    <w:p w:rsidR="007744EB" w:rsidRPr="000F5E0B" w:rsidRDefault="007744EB" w:rsidP="007744EB">
      <w:pPr>
        <w:pStyle w:val="PlaceEven"/>
      </w:pPr>
      <w:r w:rsidRPr="000F5E0B">
        <w:t>3.</w:t>
      </w:r>
      <w:r w:rsidRPr="000F5E0B">
        <w:tab/>
        <w:t>Heidi Warne</w:t>
      </w:r>
      <w:r w:rsidRPr="000F5E0B">
        <w:tab/>
        <w:t>10</w:t>
      </w:r>
      <w:r w:rsidRPr="000F5E0B">
        <w:tab/>
        <w:t>Cleethorpes</w:t>
      </w:r>
      <w:r w:rsidRPr="000F5E0B">
        <w:tab/>
      </w:r>
      <w:r w:rsidRPr="000F5E0B">
        <w:tab/>
        <w:t xml:space="preserve"> 1:27.32</w:t>
      </w:r>
      <w:r w:rsidRPr="000F5E0B">
        <w:tab/>
      </w:r>
      <w:r w:rsidRPr="000F5E0B">
        <w:tab/>
      </w:r>
      <w:r w:rsidRPr="000F5E0B">
        <w:tab/>
        <w:t>250</w:t>
      </w:r>
      <w:r w:rsidRPr="000F5E0B">
        <w:tab/>
      </w:r>
      <w:r w:rsidRPr="000F5E0B">
        <w:tab/>
        <w:t xml:space="preserve">   40.73</w:t>
      </w:r>
    </w:p>
    <w:p w:rsidR="007744EB" w:rsidRPr="000F5E0B" w:rsidRDefault="007744EB" w:rsidP="007744EB">
      <w:pPr>
        <w:pStyle w:val="PlaceEven"/>
      </w:pPr>
      <w:r w:rsidRPr="000F5E0B">
        <w:t>4.</w:t>
      </w:r>
      <w:r w:rsidRPr="000F5E0B">
        <w:tab/>
        <w:t>Seren Williams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1:28.44</w:t>
      </w:r>
      <w:r w:rsidRPr="000F5E0B">
        <w:tab/>
      </w:r>
      <w:r w:rsidRPr="000F5E0B">
        <w:tab/>
      </w:r>
      <w:r w:rsidRPr="000F5E0B">
        <w:tab/>
        <w:t>241</w:t>
      </w:r>
      <w:r w:rsidRPr="000F5E0B">
        <w:tab/>
      </w:r>
      <w:r w:rsidRPr="000F5E0B">
        <w:tab/>
        <w:t xml:space="preserve">   41.31</w:t>
      </w:r>
    </w:p>
    <w:p w:rsidR="007744EB" w:rsidRPr="000F5E0B" w:rsidRDefault="007744EB" w:rsidP="007744EB">
      <w:pPr>
        <w:pStyle w:val="PlaceEven"/>
      </w:pPr>
      <w:r w:rsidRPr="000F5E0B">
        <w:t>5.</w:t>
      </w:r>
      <w:r w:rsidRPr="000F5E0B">
        <w:tab/>
        <w:t>Amelia Hyndman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1:39.94</w:t>
      </w:r>
      <w:r w:rsidRPr="000F5E0B">
        <w:tab/>
      </w:r>
      <w:r w:rsidRPr="000F5E0B">
        <w:tab/>
      </w:r>
      <w:r w:rsidRPr="000F5E0B">
        <w:tab/>
        <w:t>167</w:t>
      </w:r>
      <w:r w:rsidRPr="000F5E0B">
        <w:tab/>
      </w:r>
      <w:r w:rsidRPr="000F5E0B">
        <w:tab/>
        <w:t xml:space="preserve">   46.59</w:t>
      </w:r>
    </w:p>
    <w:p w:rsidR="007744EB" w:rsidRPr="000F5E0B" w:rsidRDefault="007744EB" w:rsidP="007744EB">
      <w:pPr>
        <w:pStyle w:val="PlaceEven"/>
      </w:pPr>
      <w:r w:rsidRPr="000F5E0B">
        <w:t>6.</w:t>
      </w:r>
      <w:r w:rsidRPr="000F5E0B">
        <w:tab/>
        <w:t>Megan Smith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1:40.55</w:t>
      </w:r>
      <w:r w:rsidRPr="000F5E0B">
        <w:tab/>
      </w:r>
      <w:r w:rsidRPr="000F5E0B">
        <w:tab/>
      </w:r>
      <w:r w:rsidRPr="000F5E0B">
        <w:tab/>
        <w:t>164</w:t>
      </w:r>
      <w:r w:rsidRPr="000F5E0B">
        <w:tab/>
      </w:r>
      <w:r w:rsidRPr="000F5E0B">
        <w:tab/>
        <w:t xml:space="preserve">   46.45</w:t>
      </w:r>
    </w:p>
    <w:p w:rsidR="007744EB" w:rsidRPr="000F5E0B" w:rsidRDefault="007744EB" w:rsidP="007744EB">
      <w:pPr>
        <w:pStyle w:val="PlaceEven"/>
      </w:pPr>
      <w:r w:rsidRPr="000F5E0B">
        <w:t>7.</w:t>
      </w:r>
      <w:r w:rsidRPr="000F5E0B">
        <w:tab/>
        <w:t>Abigail Slack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1:42.91</w:t>
      </w:r>
      <w:r w:rsidRPr="000F5E0B">
        <w:tab/>
      </w:r>
      <w:r w:rsidRPr="000F5E0B">
        <w:tab/>
      </w:r>
      <w:r w:rsidRPr="000F5E0B">
        <w:tab/>
        <w:t>153</w:t>
      </w:r>
      <w:r w:rsidRPr="000F5E0B">
        <w:tab/>
      </w:r>
      <w:r w:rsidRPr="000F5E0B">
        <w:tab/>
        <w:t xml:space="preserve">   49.47</w:t>
      </w:r>
    </w:p>
    <w:p w:rsidR="007744EB" w:rsidRPr="000F5E0B" w:rsidRDefault="007744EB" w:rsidP="007744EB">
      <w:pPr>
        <w:pStyle w:val="PlaceEven"/>
      </w:pPr>
      <w:r w:rsidRPr="000F5E0B">
        <w:t>8.</w:t>
      </w:r>
      <w:r w:rsidRPr="000F5E0B">
        <w:tab/>
        <w:t>Lucy Jackson</w:t>
      </w:r>
      <w:r w:rsidRPr="000F5E0B">
        <w:tab/>
        <w:t>10</w:t>
      </w:r>
      <w:r w:rsidRPr="000F5E0B">
        <w:tab/>
        <w:t>Bo Stockton</w:t>
      </w:r>
      <w:r w:rsidRPr="000F5E0B">
        <w:tab/>
      </w:r>
      <w:r w:rsidRPr="000F5E0B">
        <w:tab/>
        <w:t xml:space="preserve"> 1:44.94</w:t>
      </w:r>
      <w:r w:rsidRPr="000F5E0B">
        <w:tab/>
      </w:r>
      <w:r w:rsidRPr="000F5E0B">
        <w:tab/>
      </w:r>
      <w:r w:rsidRPr="000F5E0B">
        <w:tab/>
        <w:t>144</w:t>
      </w:r>
      <w:r w:rsidRPr="000F5E0B">
        <w:tab/>
      </w:r>
      <w:r w:rsidRPr="000F5E0B">
        <w:tab/>
        <w:t xml:space="preserve">   48.63</w:t>
      </w:r>
    </w:p>
    <w:p w:rsidR="007744EB" w:rsidRPr="000F5E0B" w:rsidRDefault="007744EB" w:rsidP="007744EB">
      <w:pPr>
        <w:pStyle w:val="AgeGroupHeader"/>
      </w:pPr>
      <w:r w:rsidRPr="000F5E0B">
        <w:t xml:space="preserve">11 Yrs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Ella Bainbridge</w:t>
      </w:r>
      <w:r w:rsidRPr="000F5E0B">
        <w:tab/>
        <w:t>11</w:t>
      </w:r>
      <w:r w:rsidRPr="000F5E0B">
        <w:tab/>
        <w:t>Cleethorpes</w:t>
      </w:r>
      <w:r w:rsidRPr="000F5E0B">
        <w:tab/>
      </w:r>
      <w:r w:rsidRPr="000F5E0B">
        <w:tab/>
        <w:t xml:space="preserve"> 1:16.80</w:t>
      </w:r>
      <w:r w:rsidRPr="000F5E0B">
        <w:tab/>
      </w:r>
      <w:r w:rsidRPr="000F5E0B">
        <w:tab/>
      </w:r>
      <w:r w:rsidRPr="000F5E0B">
        <w:tab/>
        <w:t>368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Aeryn Marchant</w:t>
      </w:r>
      <w:r w:rsidRPr="000F5E0B">
        <w:tab/>
        <w:t>11</w:t>
      </w:r>
      <w:r w:rsidRPr="000F5E0B">
        <w:tab/>
        <w:t>Bo Stockton</w:t>
      </w:r>
      <w:r w:rsidRPr="000F5E0B">
        <w:tab/>
      </w:r>
      <w:r w:rsidRPr="000F5E0B">
        <w:tab/>
        <w:t xml:space="preserve"> 1:19.07</w:t>
      </w:r>
      <w:r w:rsidRPr="000F5E0B">
        <w:tab/>
      </w:r>
      <w:r w:rsidRPr="000F5E0B">
        <w:tab/>
      </w:r>
      <w:r w:rsidRPr="000F5E0B">
        <w:tab/>
        <w:t>337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3.</w:t>
      </w:r>
      <w:r w:rsidRPr="000F5E0B">
        <w:tab/>
        <w:t>Faye McDonagh</w:t>
      </w:r>
      <w:r w:rsidRPr="000F5E0B">
        <w:tab/>
        <w:t>11</w:t>
      </w:r>
      <w:r w:rsidRPr="000F5E0B">
        <w:tab/>
        <w:t>Bo Stockton</w:t>
      </w:r>
      <w:r w:rsidRPr="000F5E0B">
        <w:tab/>
      </w:r>
      <w:r w:rsidRPr="000F5E0B">
        <w:tab/>
        <w:t xml:space="preserve"> 1:22.76</w:t>
      </w:r>
      <w:r w:rsidRPr="000F5E0B">
        <w:tab/>
      </w:r>
      <w:r w:rsidRPr="000F5E0B">
        <w:tab/>
      </w:r>
      <w:r w:rsidRPr="000F5E0B">
        <w:tab/>
        <w:t>294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4.</w:t>
      </w:r>
      <w:r w:rsidRPr="000F5E0B">
        <w:tab/>
        <w:t>Olivia Katory</w:t>
      </w:r>
      <w:r w:rsidRPr="000F5E0B">
        <w:tab/>
        <w:t>11</w:t>
      </w:r>
      <w:r w:rsidRPr="000F5E0B">
        <w:tab/>
        <w:t>Newcastle</w:t>
      </w:r>
      <w:r w:rsidRPr="000F5E0B">
        <w:tab/>
      </w:r>
      <w:r w:rsidRPr="000F5E0B">
        <w:tab/>
        <w:t xml:space="preserve"> 1:24.57</w:t>
      </w:r>
      <w:r w:rsidRPr="000F5E0B">
        <w:tab/>
      </w:r>
      <w:r w:rsidRPr="000F5E0B">
        <w:tab/>
      </w:r>
      <w:r w:rsidRPr="000F5E0B">
        <w:tab/>
        <w:t>275</w:t>
      </w:r>
      <w:r w:rsidRPr="000F5E0B">
        <w:tab/>
      </w:r>
      <w:r w:rsidRPr="000F5E0B">
        <w:tab/>
        <w:t xml:space="preserve">   38.87</w:t>
      </w:r>
    </w:p>
    <w:p w:rsidR="007744EB" w:rsidRPr="000F5E0B" w:rsidRDefault="007744EB" w:rsidP="007744EB">
      <w:pPr>
        <w:pStyle w:val="PlaceEven"/>
      </w:pPr>
      <w:r w:rsidRPr="000F5E0B">
        <w:t>5.</w:t>
      </w:r>
      <w:r w:rsidRPr="000F5E0B">
        <w:tab/>
        <w:t>Mia Bingham</w:t>
      </w:r>
      <w:r w:rsidRPr="000F5E0B">
        <w:tab/>
        <w:t>11</w:t>
      </w:r>
      <w:r w:rsidRPr="000F5E0B">
        <w:tab/>
        <w:t>Bo Stockton</w:t>
      </w:r>
      <w:r w:rsidRPr="000F5E0B">
        <w:tab/>
      </w:r>
      <w:r w:rsidRPr="000F5E0B">
        <w:tab/>
        <w:t xml:space="preserve"> 1:27.18</w:t>
      </w:r>
      <w:r w:rsidRPr="000F5E0B">
        <w:tab/>
      </w:r>
      <w:r w:rsidRPr="000F5E0B">
        <w:tab/>
      </w:r>
      <w:r w:rsidRPr="000F5E0B">
        <w:tab/>
        <w:t>251</w:t>
      </w:r>
      <w:r w:rsidRPr="000F5E0B">
        <w:tab/>
      </w:r>
      <w:r w:rsidRPr="000F5E0B">
        <w:tab/>
        <w:t xml:space="preserve">   40.67</w:t>
      </w:r>
    </w:p>
    <w:p w:rsidR="007744EB" w:rsidRPr="000F5E0B" w:rsidRDefault="007744EB" w:rsidP="007744EB">
      <w:pPr>
        <w:pStyle w:val="PlaceEven"/>
      </w:pPr>
      <w:r w:rsidRPr="000F5E0B">
        <w:t>6.</w:t>
      </w:r>
      <w:r w:rsidRPr="000F5E0B">
        <w:tab/>
        <w:t>Jessica Briggs</w:t>
      </w:r>
      <w:r w:rsidRPr="000F5E0B">
        <w:tab/>
        <w:t>11</w:t>
      </w:r>
      <w:r w:rsidRPr="000F5E0B">
        <w:tab/>
        <w:t>Darlington</w:t>
      </w:r>
      <w:r w:rsidRPr="000F5E0B">
        <w:tab/>
      </w:r>
      <w:r w:rsidRPr="000F5E0B">
        <w:tab/>
        <w:t xml:space="preserve"> 1:29.18</w:t>
      </w:r>
      <w:r w:rsidRPr="000F5E0B">
        <w:tab/>
      </w:r>
      <w:r w:rsidRPr="000F5E0B">
        <w:tab/>
      </w:r>
      <w:r w:rsidRPr="000F5E0B">
        <w:tab/>
        <w:t>235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7.</w:t>
      </w:r>
      <w:r w:rsidRPr="000F5E0B">
        <w:tab/>
        <w:t>Katherine Mooney</w:t>
      </w:r>
      <w:r w:rsidRPr="000F5E0B">
        <w:tab/>
        <w:t>11</w:t>
      </w:r>
      <w:r w:rsidRPr="000F5E0B">
        <w:tab/>
        <w:t>Morpeth</w:t>
      </w:r>
      <w:r w:rsidRPr="000F5E0B">
        <w:tab/>
      </w:r>
      <w:r w:rsidRPr="000F5E0B">
        <w:tab/>
        <w:t xml:space="preserve"> 1:32.21</w:t>
      </w:r>
      <w:r w:rsidRPr="000F5E0B">
        <w:tab/>
      </w:r>
      <w:r w:rsidRPr="000F5E0B">
        <w:tab/>
      </w:r>
      <w:r w:rsidRPr="000F5E0B">
        <w:tab/>
        <w:t>212</w:t>
      </w:r>
      <w:r w:rsidRPr="000F5E0B">
        <w:tab/>
      </w:r>
      <w:r w:rsidRPr="000F5E0B">
        <w:tab/>
        <w:t xml:space="preserve">   40.71</w:t>
      </w:r>
    </w:p>
    <w:p w:rsidR="007744EB" w:rsidRPr="000F5E0B" w:rsidRDefault="007744EB" w:rsidP="007744EB">
      <w:pPr>
        <w:pStyle w:val="PlaceEven"/>
      </w:pPr>
      <w:r w:rsidRPr="000F5E0B">
        <w:t>8.</w:t>
      </w:r>
      <w:r w:rsidRPr="000F5E0B">
        <w:tab/>
        <w:t>Kirsten Laverty</w:t>
      </w:r>
      <w:r w:rsidRPr="000F5E0B">
        <w:tab/>
        <w:t>11</w:t>
      </w:r>
      <w:r w:rsidRPr="000F5E0B">
        <w:tab/>
        <w:t>North Tyne</w:t>
      </w:r>
      <w:r w:rsidRPr="000F5E0B">
        <w:tab/>
      </w:r>
      <w:r w:rsidRPr="000F5E0B">
        <w:tab/>
        <w:t xml:space="preserve"> 1:42.35</w:t>
      </w:r>
      <w:r w:rsidRPr="000F5E0B">
        <w:tab/>
      </w:r>
      <w:r w:rsidRPr="000F5E0B">
        <w:tab/>
      </w:r>
      <w:r w:rsidRPr="000F5E0B">
        <w:tab/>
        <w:t>155</w:t>
      </w:r>
      <w:r w:rsidRPr="000F5E0B">
        <w:tab/>
      </w:r>
      <w:r w:rsidRPr="000F5E0B">
        <w:tab/>
        <w:t xml:space="preserve">   47.89</w:t>
      </w:r>
    </w:p>
    <w:p w:rsidR="007744EB" w:rsidRPr="000F5E0B" w:rsidRDefault="007744EB" w:rsidP="007744EB">
      <w:pPr>
        <w:pStyle w:val="PlaceEven"/>
      </w:pPr>
      <w:r w:rsidRPr="000F5E0B">
        <w:t>9.</w:t>
      </w:r>
      <w:r w:rsidRPr="000F5E0B">
        <w:tab/>
        <w:t>Trinity Stanners</w:t>
      </w:r>
      <w:r w:rsidRPr="000F5E0B">
        <w:tab/>
        <w:t>11</w:t>
      </w:r>
      <w:r w:rsidRPr="000F5E0B">
        <w:tab/>
        <w:t>Morpeth</w:t>
      </w:r>
      <w:r w:rsidRPr="000F5E0B">
        <w:tab/>
      </w:r>
      <w:r w:rsidRPr="000F5E0B">
        <w:tab/>
        <w:t xml:space="preserve"> 1:47.41</w:t>
      </w:r>
      <w:r w:rsidRPr="000F5E0B">
        <w:tab/>
      </w:r>
      <w:r w:rsidRPr="000F5E0B">
        <w:tab/>
      </w:r>
      <w:r w:rsidRPr="000F5E0B">
        <w:tab/>
        <w:t>134</w:t>
      </w:r>
      <w:r w:rsidRPr="000F5E0B">
        <w:tab/>
      </w:r>
      <w:r w:rsidRPr="000F5E0B">
        <w:tab/>
        <w:t xml:space="preserve">   49.32</w:t>
      </w:r>
    </w:p>
    <w:p w:rsidR="007744EB" w:rsidRPr="000F5E0B" w:rsidRDefault="007744EB" w:rsidP="007744EB">
      <w:pPr>
        <w:pStyle w:val="PlaceEven"/>
      </w:pPr>
      <w:r w:rsidRPr="000F5E0B">
        <w:t xml:space="preserve"> </w:t>
      </w:r>
      <w:r w:rsidRPr="000F5E0B">
        <w:tab/>
        <w:t>Kimberly White</w:t>
      </w:r>
      <w:r w:rsidRPr="000F5E0B">
        <w:tab/>
        <w:t>11</w:t>
      </w:r>
      <w:r w:rsidRPr="000F5E0B">
        <w:tab/>
        <w:t>Washington</w:t>
      </w:r>
      <w:r w:rsidRPr="000F5E0B">
        <w:tab/>
      </w:r>
      <w:r w:rsidRPr="000F5E0B">
        <w:tab/>
        <w:t xml:space="preserve">DQ </w:t>
      </w:r>
      <w:r w:rsidRPr="000F5E0B">
        <w:pgNum/>
      </w:r>
      <w:r w:rsidRPr="000F5E0B">
        <w:t xml:space="preserve">     </w:t>
      </w:r>
      <w:r w:rsidRPr="000F5E0B">
        <w:tab/>
      </w:r>
      <w:r w:rsidRPr="000F5E0B">
        <w:tab/>
      </w:r>
      <w:r w:rsidRPr="000F5E0B">
        <w:tab/>
      </w:r>
      <w:r w:rsidRPr="000F5E0B">
        <w:tab/>
      </w:r>
      <w:r w:rsidRPr="000F5E0B">
        <w:tab/>
      </w:r>
    </w:p>
    <w:p w:rsidR="007744EB" w:rsidRPr="000F5E0B" w:rsidRDefault="007744EB" w:rsidP="007744EB">
      <w:pPr>
        <w:pStyle w:val="AgeGroupHeader"/>
      </w:pPr>
      <w:r w:rsidRPr="000F5E0B">
        <w:t xml:space="preserve">12 Yrs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Catherine Guo</w:t>
      </w:r>
      <w:r w:rsidRPr="000F5E0B">
        <w:tab/>
        <w:t>12</w:t>
      </w:r>
      <w:r w:rsidRPr="000F5E0B">
        <w:tab/>
        <w:t>Bo Stockton</w:t>
      </w:r>
      <w:r w:rsidRPr="000F5E0B">
        <w:tab/>
      </w:r>
      <w:r w:rsidRPr="000F5E0B">
        <w:tab/>
        <w:t xml:space="preserve"> 1:17.42</w:t>
      </w:r>
      <w:r w:rsidRPr="000F5E0B">
        <w:tab/>
      </w:r>
      <w:r w:rsidRPr="000F5E0B">
        <w:tab/>
      </w:r>
      <w:r w:rsidRPr="000F5E0B">
        <w:tab/>
        <w:t>359</w:t>
      </w:r>
      <w:r w:rsidRPr="000F5E0B">
        <w:tab/>
      </w:r>
      <w:r w:rsidRPr="000F5E0B">
        <w:tab/>
        <w:t xml:space="preserve">   37.11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Faye Rogers</w:t>
      </w:r>
      <w:r w:rsidRPr="000F5E0B">
        <w:tab/>
        <w:t>12</w:t>
      </w:r>
      <w:r w:rsidRPr="000F5E0B">
        <w:tab/>
        <w:t>Bo Stockton</w:t>
      </w:r>
      <w:r w:rsidRPr="000F5E0B">
        <w:tab/>
      </w:r>
      <w:r w:rsidRPr="000F5E0B">
        <w:tab/>
        <w:t xml:space="preserve"> 1:19.26</w:t>
      </w:r>
      <w:r w:rsidRPr="000F5E0B">
        <w:tab/>
      </w:r>
      <w:r w:rsidRPr="000F5E0B">
        <w:tab/>
      </w:r>
      <w:r w:rsidRPr="000F5E0B">
        <w:tab/>
        <w:t>335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3.</w:t>
      </w:r>
      <w:r w:rsidRPr="000F5E0B">
        <w:tab/>
        <w:t>Milli Steele</w:t>
      </w:r>
      <w:r w:rsidRPr="000F5E0B">
        <w:tab/>
        <w:t>12</w:t>
      </w:r>
      <w:r w:rsidRPr="000F5E0B">
        <w:tab/>
        <w:t>Bo Stockton</w:t>
      </w:r>
      <w:r w:rsidRPr="000F5E0B">
        <w:tab/>
      </w:r>
      <w:r w:rsidRPr="000F5E0B">
        <w:tab/>
        <w:t xml:space="preserve"> 1:24.96</w:t>
      </w:r>
      <w:r w:rsidRPr="000F5E0B">
        <w:tab/>
      </w:r>
      <w:r w:rsidRPr="000F5E0B">
        <w:tab/>
      </w:r>
      <w:r w:rsidRPr="000F5E0B">
        <w:tab/>
        <w:t>272</w:t>
      </w:r>
      <w:r w:rsidRPr="000F5E0B">
        <w:tab/>
      </w:r>
      <w:r w:rsidRPr="000F5E0B">
        <w:tab/>
        <w:t xml:space="preserve">   39.45</w:t>
      </w:r>
    </w:p>
    <w:p w:rsidR="007744EB" w:rsidRPr="000F5E0B" w:rsidRDefault="007744EB" w:rsidP="007744EB">
      <w:pPr>
        <w:pStyle w:val="PlaceEven"/>
      </w:pPr>
      <w:r w:rsidRPr="000F5E0B">
        <w:t>4.</w:t>
      </w:r>
      <w:r w:rsidRPr="000F5E0B">
        <w:tab/>
        <w:t>Kayleigh Smith</w:t>
      </w:r>
      <w:r w:rsidRPr="000F5E0B">
        <w:tab/>
        <w:t>12</w:t>
      </w:r>
      <w:r w:rsidRPr="000F5E0B">
        <w:tab/>
        <w:t>Bo Stockton</w:t>
      </w:r>
      <w:r w:rsidRPr="000F5E0B">
        <w:tab/>
      </w:r>
      <w:r w:rsidRPr="000F5E0B">
        <w:tab/>
        <w:t xml:space="preserve"> 1:49.28</w:t>
      </w:r>
      <w:r w:rsidRPr="000F5E0B">
        <w:tab/>
      </w:r>
      <w:r w:rsidRPr="000F5E0B">
        <w:tab/>
      </w:r>
      <w:r w:rsidRPr="000F5E0B">
        <w:tab/>
        <w:t>127</w:t>
      </w:r>
      <w:r w:rsidRPr="000F5E0B">
        <w:tab/>
      </w:r>
      <w:r w:rsidRPr="000F5E0B">
        <w:tab/>
        <w:t xml:space="preserve">   51.31</w:t>
      </w:r>
    </w:p>
    <w:p w:rsidR="007744EB" w:rsidRPr="000F5E0B" w:rsidRDefault="007744EB" w:rsidP="007744EB">
      <w:pPr>
        <w:pStyle w:val="AgeGroupHeader"/>
      </w:pPr>
      <w:r w:rsidRPr="000F5E0B">
        <w:t xml:space="preserve">13 Yrs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Laura McCluskey</w:t>
      </w:r>
      <w:r w:rsidRPr="000F5E0B">
        <w:tab/>
        <w:t>13</w:t>
      </w:r>
      <w:r w:rsidRPr="000F5E0B">
        <w:tab/>
        <w:t>Bo Stockton</w:t>
      </w:r>
      <w:r w:rsidRPr="000F5E0B">
        <w:tab/>
      </w:r>
      <w:r w:rsidRPr="000F5E0B">
        <w:tab/>
        <w:t xml:space="preserve"> 1:13.28</w:t>
      </w:r>
      <w:r w:rsidRPr="000F5E0B">
        <w:tab/>
      </w:r>
      <w:r w:rsidRPr="000F5E0B">
        <w:tab/>
      </w:r>
      <w:r w:rsidRPr="000F5E0B">
        <w:tab/>
        <w:t>423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Emily Coverdale</w:t>
      </w:r>
      <w:r w:rsidRPr="000F5E0B">
        <w:tab/>
        <w:t>13</w:t>
      </w:r>
      <w:r w:rsidRPr="000F5E0B">
        <w:tab/>
        <w:t>Newcastle</w:t>
      </w:r>
      <w:r w:rsidRPr="000F5E0B">
        <w:tab/>
      </w:r>
      <w:r w:rsidRPr="000F5E0B">
        <w:tab/>
        <w:t xml:space="preserve"> 1:15.18</w:t>
      </w:r>
      <w:r w:rsidRPr="000F5E0B">
        <w:tab/>
      </w:r>
      <w:r w:rsidRPr="000F5E0B">
        <w:tab/>
      </w:r>
      <w:r w:rsidRPr="000F5E0B">
        <w:tab/>
        <w:t>392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3.</w:t>
      </w:r>
      <w:r w:rsidRPr="000F5E0B">
        <w:tab/>
        <w:t>Emily Wade</w:t>
      </w:r>
      <w:r w:rsidRPr="000F5E0B">
        <w:tab/>
        <w:t>13</w:t>
      </w:r>
      <w:r w:rsidRPr="000F5E0B">
        <w:tab/>
        <w:t>Bo Stockton</w:t>
      </w:r>
      <w:r w:rsidRPr="000F5E0B">
        <w:tab/>
      </w:r>
      <w:r w:rsidRPr="000F5E0B">
        <w:tab/>
        <w:t xml:space="preserve"> 1:15.36</w:t>
      </w:r>
      <w:r w:rsidRPr="000F5E0B">
        <w:tab/>
      </w:r>
      <w:r w:rsidRPr="000F5E0B">
        <w:tab/>
      </w:r>
      <w:r w:rsidRPr="000F5E0B">
        <w:tab/>
        <w:t>389</w:t>
      </w:r>
      <w:r w:rsidRPr="000F5E0B">
        <w:tab/>
      </w:r>
      <w:r w:rsidRPr="000F5E0B">
        <w:tab/>
        <w:t xml:space="preserve">   36.12</w:t>
      </w:r>
    </w:p>
    <w:p w:rsidR="007744EB" w:rsidRPr="000F5E0B" w:rsidRDefault="007744EB" w:rsidP="007744EB">
      <w:pPr>
        <w:pStyle w:val="PlaceEven"/>
      </w:pPr>
      <w:r w:rsidRPr="000F5E0B">
        <w:t>4.</w:t>
      </w:r>
      <w:r w:rsidRPr="000F5E0B">
        <w:tab/>
        <w:t>Catherine Arrol</w:t>
      </w:r>
      <w:r w:rsidRPr="000F5E0B">
        <w:tab/>
        <w:t>13</w:t>
      </w:r>
      <w:r w:rsidRPr="000F5E0B">
        <w:tab/>
        <w:t>Bo Stockton</w:t>
      </w:r>
      <w:r w:rsidRPr="000F5E0B">
        <w:tab/>
      </w:r>
      <w:r w:rsidRPr="000F5E0B">
        <w:tab/>
        <w:t xml:space="preserve"> 1:18.49</w:t>
      </w:r>
      <w:r w:rsidRPr="000F5E0B">
        <w:tab/>
      </w:r>
      <w:r w:rsidRPr="000F5E0B">
        <w:tab/>
      </w:r>
      <w:r w:rsidRPr="000F5E0B">
        <w:tab/>
        <w:t>345</w:t>
      </w:r>
      <w:r w:rsidRPr="000F5E0B">
        <w:tab/>
      </w:r>
      <w:r w:rsidRPr="000F5E0B">
        <w:tab/>
        <w:t xml:space="preserve">   35.54</w:t>
      </w:r>
    </w:p>
    <w:p w:rsidR="007744EB" w:rsidRPr="000F5E0B" w:rsidRDefault="007744EB" w:rsidP="007744EB">
      <w:pPr>
        <w:pStyle w:val="PlaceEven"/>
      </w:pPr>
      <w:r w:rsidRPr="000F5E0B">
        <w:t>5.</w:t>
      </w:r>
      <w:r w:rsidRPr="000F5E0B">
        <w:tab/>
        <w:t>Rebekah Grange</w:t>
      </w:r>
      <w:r w:rsidRPr="000F5E0B">
        <w:tab/>
        <w:t>13</w:t>
      </w:r>
      <w:r w:rsidRPr="000F5E0B">
        <w:tab/>
        <w:t>Bo Stockton</w:t>
      </w:r>
      <w:r w:rsidRPr="000F5E0B">
        <w:tab/>
      </w:r>
      <w:r w:rsidRPr="000F5E0B">
        <w:tab/>
        <w:t xml:space="preserve"> 1:19.33</w:t>
      </w:r>
      <w:r w:rsidRPr="000F5E0B">
        <w:tab/>
      </w:r>
      <w:r w:rsidRPr="000F5E0B">
        <w:tab/>
      </w:r>
      <w:r w:rsidRPr="000F5E0B">
        <w:tab/>
        <w:t>334</w:t>
      </w:r>
      <w:r w:rsidRPr="000F5E0B">
        <w:tab/>
      </w:r>
      <w:r w:rsidRPr="000F5E0B">
        <w:tab/>
        <w:t xml:space="preserve">   36.71</w:t>
      </w:r>
    </w:p>
    <w:p w:rsidR="007744EB" w:rsidRPr="000F5E0B" w:rsidRDefault="007744EB" w:rsidP="007744EB">
      <w:pPr>
        <w:pStyle w:val="PlaceEven"/>
      </w:pPr>
      <w:r w:rsidRPr="000F5E0B">
        <w:t>6.</w:t>
      </w:r>
      <w:r w:rsidRPr="000F5E0B">
        <w:tab/>
        <w:t>Freya Davies</w:t>
      </w:r>
      <w:r w:rsidRPr="000F5E0B">
        <w:tab/>
        <w:t>13</w:t>
      </w:r>
      <w:r w:rsidRPr="000F5E0B">
        <w:tab/>
        <w:t>Cleethorpes</w:t>
      </w:r>
      <w:r w:rsidRPr="000F5E0B">
        <w:tab/>
      </w:r>
      <w:r w:rsidRPr="000F5E0B">
        <w:tab/>
        <w:t xml:space="preserve"> 1:19.76</w:t>
      </w:r>
      <w:r w:rsidRPr="000F5E0B">
        <w:tab/>
      </w:r>
      <w:r w:rsidRPr="000F5E0B">
        <w:tab/>
      </w:r>
      <w:r w:rsidRPr="000F5E0B">
        <w:tab/>
        <w:t>328</w:t>
      </w:r>
      <w:r w:rsidRPr="000F5E0B">
        <w:tab/>
      </w:r>
      <w:r w:rsidRPr="000F5E0B">
        <w:tab/>
        <w:t xml:space="preserve">   36.72</w:t>
      </w:r>
    </w:p>
    <w:p w:rsidR="007744EB" w:rsidRPr="000F5E0B" w:rsidRDefault="007744EB" w:rsidP="007744EB">
      <w:pPr>
        <w:pStyle w:val="PlaceEven"/>
      </w:pPr>
      <w:r w:rsidRPr="000F5E0B">
        <w:t>7.</w:t>
      </w:r>
      <w:r w:rsidRPr="000F5E0B">
        <w:tab/>
        <w:t>Lara Tulip</w:t>
      </w:r>
      <w:r w:rsidRPr="000F5E0B">
        <w:tab/>
        <w:t>13</w:t>
      </w:r>
      <w:r w:rsidRPr="000F5E0B">
        <w:tab/>
        <w:t>North Tyne</w:t>
      </w:r>
      <w:r w:rsidRPr="000F5E0B">
        <w:tab/>
      </w:r>
      <w:r w:rsidRPr="000F5E0B">
        <w:tab/>
        <w:t xml:space="preserve"> 1:20.67</w:t>
      </w:r>
      <w:r w:rsidRPr="000F5E0B">
        <w:tab/>
      </w:r>
      <w:r w:rsidRPr="000F5E0B">
        <w:tab/>
      </w:r>
      <w:r w:rsidRPr="000F5E0B">
        <w:tab/>
        <w:t>317</w:t>
      </w:r>
      <w:r w:rsidRPr="000F5E0B">
        <w:tab/>
      </w:r>
      <w:r w:rsidRPr="000F5E0B">
        <w:tab/>
        <w:t xml:space="preserve">   38.57</w:t>
      </w:r>
    </w:p>
    <w:p w:rsidR="007744EB" w:rsidRPr="000F5E0B" w:rsidRDefault="007744EB" w:rsidP="007744EB">
      <w:pPr>
        <w:pStyle w:val="PlaceEven"/>
      </w:pPr>
      <w:r w:rsidRPr="000F5E0B">
        <w:t>8.</w:t>
      </w:r>
      <w:r w:rsidRPr="000F5E0B">
        <w:tab/>
        <w:t>Kimiko Cheng</w:t>
      </w:r>
      <w:r w:rsidRPr="000F5E0B">
        <w:tab/>
        <w:t>13</w:t>
      </w:r>
      <w:r w:rsidRPr="000F5E0B">
        <w:tab/>
        <w:t>Newcastle</w:t>
      </w:r>
      <w:r w:rsidRPr="000F5E0B">
        <w:tab/>
      </w:r>
      <w:r w:rsidRPr="000F5E0B">
        <w:tab/>
        <w:t xml:space="preserve"> 1:22.35</w:t>
      </w:r>
      <w:r w:rsidRPr="000F5E0B">
        <w:tab/>
      </w:r>
      <w:r w:rsidRPr="000F5E0B">
        <w:tab/>
      </w:r>
      <w:r w:rsidRPr="000F5E0B">
        <w:tab/>
        <w:t>298</w:t>
      </w:r>
      <w:r w:rsidRPr="000F5E0B">
        <w:tab/>
      </w:r>
      <w:r w:rsidRPr="000F5E0B">
        <w:tab/>
        <w:t xml:space="preserve">   35.69</w:t>
      </w:r>
    </w:p>
    <w:p w:rsidR="007744EB" w:rsidRPr="000F5E0B" w:rsidRDefault="007744EB" w:rsidP="007744EB">
      <w:pPr>
        <w:pStyle w:val="PlaceEven"/>
      </w:pPr>
      <w:r w:rsidRPr="000F5E0B">
        <w:t>9.</w:t>
      </w:r>
      <w:r w:rsidRPr="000F5E0B">
        <w:tab/>
        <w:t>Katie Parkin</w:t>
      </w:r>
      <w:r w:rsidRPr="000F5E0B">
        <w:tab/>
        <w:t>13</w:t>
      </w:r>
      <w:r w:rsidRPr="000F5E0B">
        <w:tab/>
        <w:t>Bo Stockton</w:t>
      </w:r>
      <w:r w:rsidRPr="000F5E0B">
        <w:tab/>
      </w:r>
      <w:r w:rsidRPr="000F5E0B">
        <w:tab/>
        <w:t xml:space="preserve"> 1:23.73</w:t>
      </w:r>
      <w:r w:rsidRPr="000F5E0B">
        <w:tab/>
      </w:r>
      <w:r w:rsidRPr="000F5E0B">
        <w:tab/>
      </w:r>
      <w:r w:rsidRPr="000F5E0B">
        <w:tab/>
        <w:t>284</w:t>
      </w:r>
      <w:r w:rsidRPr="000F5E0B">
        <w:tab/>
      </w:r>
      <w:r w:rsidRPr="000F5E0B">
        <w:tab/>
        <w:t xml:space="preserve">   38.24</w:t>
      </w:r>
    </w:p>
    <w:p w:rsidR="007744EB" w:rsidRPr="000F5E0B" w:rsidRDefault="007744EB" w:rsidP="007744EB">
      <w:pPr>
        <w:pStyle w:val="PlaceEven"/>
      </w:pPr>
      <w:r w:rsidRPr="000F5E0B">
        <w:t>10.</w:t>
      </w:r>
      <w:r w:rsidRPr="000F5E0B">
        <w:tab/>
        <w:t>Stephanie Burdess</w:t>
      </w:r>
      <w:r w:rsidRPr="000F5E0B">
        <w:tab/>
        <w:t>13</w:t>
      </w:r>
      <w:r w:rsidRPr="000F5E0B">
        <w:tab/>
        <w:t>Washington</w:t>
      </w:r>
      <w:r w:rsidRPr="000F5E0B">
        <w:tab/>
      </w:r>
      <w:r w:rsidRPr="000F5E0B">
        <w:tab/>
        <w:t xml:space="preserve"> 1:39.53</w:t>
      </w:r>
      <w:r w:rsidRPr="000F5E0B">
        <w:tab/>
      </w:r>
      <w:r w:rsidRPr="000F5E0B">
        <w:tab/>
      </w:r>
      <w:r w:rsidRPr="000F5E0B">
        <w:tab/>
        <w:t>169</w:t>
      </w:r>
      <w:r w:rsidRPr="000F5E0B">
        <w:tab/>
      </w:r>
      <w:r w:rsidRPr="000F5E0B">
        <w:tab/>
        <w:t xml:space="preserve">   45.34</w:t>
      </w:r>
    </w:p>
    <w:p w:rsidR="007744EB" w:rsidRPr="000F5E0B" w:rsidRDefault="007744EB" w:rsidP="007744EB">
      <w:pPr>
        <w:pStyle w:val="AgeGroupHeader"/>
      </w:pPr>
      <w:r w:rsidRPr="000F5E0B">
        <w:t xml:space="preserve">14 Yrs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Georgina Gedney</w:t>
      </w:r>
      <w:r w:rsidRPr="000F5E0B">
        <w:tab/>
        <w:t>14</w:t>
      </w:r>
      <w:r w:rsidRPr="000F5E0B">
        <w:tab/>
        <w:t>Bo Stockton</w:t>
      </w:r>
      <w:r w:rsidRPr="000F5E0B">
        <w:tab/>
      </w:r>
      <w:r w:rsidRPr="000F5E0B">
        <w:tab/>
        <w:t xml:space="preserve"> 1:16.51</w:t>
      </w:r>
      <w:r w:rsidRPr="000F5E0B">
        <w:tab/>
      </w:r>
      <w:r w:rsidRPr="000F5E0B">
        <w:tab/>
      </w:r>
      <w:r w:rsidRPr="000F5E0B">
        <w:tab/>
        <w:t>372</w:t>
      </w:r>
      <w:r w:rsidRPr="000F5E0B">
        <w:tab/>
      </w:r>
      <w:r w:rsidRPr="000F5E0B">
        <w:tab/>
        <w:t xml:space="preserve">   35.47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Emma Wilkinson</w:t>
      </w:r>
      <w:r w:rsidRPr="000F5E0B">
        <w:tab/>
        <w:t>14</w:t>
      </w:r>
      <w:r w:rsidRPr="000F5E0B">
        <w:tab/>
        <w:t>North Tyne</w:t>
      </w:r>
      <w:r w:rsidRPr="000F5E0B">
        <w:tab/>
      </w:r>
      <w:r w:rsidRPr="000F5E0B">
        <w:tab/>
        <w:t xml:space="preserve"> 1:17.44</w:t>
      </w:r>
      <w:r w:rsidRPr="000F5E0B">
        <w:tab/>
      </w:r>
      <w:r w:rsidRPr="000F5E0B">
        <w:tab/>
      </w:r>
      <w:r w:rsidRPr="000F5E0B">
        <w:tab/>
        <w:t>359</w:t>
      </w:r>
      <w:r w:rsidRPr="000F5E0B">
        <w:tab/>
      </w:r>
      <w:r w:rsidRPr="000F5E0B">
        <w:tab/>
        <w:t xml:space="preserve">   37.38</w:t>
      </w:r>
    </w:p>
    <w:p w:rsidR="007744EB" w:rsidRPr="000F5E0B" w:rsidRDefault="007744EB" w:rsidP="007744EB">
      <w:pPr>
        <w:pStyle w:val="AgeGroupHeader"/>
      </w:pPr>
      <w:r w:rsidRPr="000F5E0B">
        <w:t xml:space="preserve">15 Yrs/Over </w:t>
      </w:r>
      <w:r>
        <w:t>Age Group</w:t>
      </w:r>
      <w:r w:rsidRPr="000F5E0B">
        <w:t xml:space="preserve"> - Full Results</w:t>
      </w:r>
    </w:p>
    <w:p w:rsidR="007744EB" w:rsidRPr="000F5E0B" w:rsidRDefault="007744EB" w:rsidP="007744EB">
      <w:pPr>
        <w:pStyle w:val="PlaceHeader"/>
      </w:pPr>
      <w:r>
        <w:t>Place</w:t>
      </w:r>
      <w:r w:rsidRPr="000F5E0B">
        <w:tab/>
        <w:t>Name</w:t>
      </w:r>
      <w:r w:rsidRPr="000F5E0B">
        <w:tab/>
        <w:t>AaD</w:t>
      </w:r>
      <w:r w:rsidRPr="000F5E0B">
        <w:tab/>
        <w:t>Club</w:t>
      </w:r>
      <w:r w:rsidRPr="000F5E0B">
        <w:tab/>
      </w:r>
      <w:r w:rsidRPr="000F5E0B">
        <w:tab/>
        <w:t>Time</w:t>
      </w:r>
      <w:r w:rsidRPr="000F5E0B">
        <w:tab/>
      </w:r>
      <w:r w:rsidRPr="000F5E0B">
        <w:tab/>
      </w:r>
      <w:r w:rsidRPr="000F5E0B">
        <w:tab/>
        <w:t>FINA Pt</w:t>
      </w:r>
      <w:r w:rsidRPr="000F5E0B">
        <w:tab/>
      </w:r>
      <w:r w:rsidRPr="000F5E0B">
        <w:tab/>
        <w:t>50</w:t>
      </w:r>
    </w:p>
    <w:p w:rsidR="007744EB" w:rsidRPr="000F5E0B" w:rsidRDefault="007744EB" w:rsidP="007744EB">
      <w:pPr>
        <w:pStyle w:val="PlaceEven"/>
      </w:pPr>
      <w:r w:rsidRPr="000F5E0B">
        <w:t>1.</w:t>
      </w:r>
      <w:r w:rsidRPr="000F5E0B">
        <w:tab/>
        <w:t>Niamh McDonagh</w:t>
      </w:r>
      <w:r w:rsidRPr="000F5E0B">
        <w:tab/>
        <w:t>15</w:t>
      </w:r>
      <w:r w:rsidRPr="000F5E0B">
        <w:tab/>
        <w:t>Bo Stockton</w:t>
      </w:r>
      <w:r w:rsidRPr="000F5E0B">
        <w:tab/>
      </w:r>
      <w:r w:rsidRPr="000F5E0B">
        <w:tab/>
        <w:t xml:space="preserve"> 1:07.85</w:t>
      </w:r>
      <w:r w:rsidRPr="000F5E0B">
        <w:tab/>
      </w:r>
      <w:r w:rsidRPr="000F5E0B">
        <w:tab/>
      </w:r>
      <w:r w:rsidRPr="000F5E0B">
        <w:tab/>
        <w:t>534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2.</w:t>
      </w:r>
      <w:r w:rsidRPr="000F5E0B">
        <w:tab/>
        <w:t>Chloe Gilhooley</w:t>
      </w:r>
      <w:r w:rsidRPr="000F5E0B">
        <w:tab/>
        <w:t>15</w:t>
      </w:r>
      <w:r w:rsidRPr="000F5E0B">
        <w:tab/>
        <w:t>Bo Stockton</w:t>
      </w:r>
      <w:r w:rsidRPr="000F5E0B">
        <w:tab/>
      </w:r>
      <w:r w:rsidRPr="000F5E0B">
        <w:tab/>
        <w:t xml:space="preserve"> 1:16.28</w:t>
      </w:r>
      <w:r w:rsidRPr="000F5E0B">
        <w:tab/>
      </w:r>
      <w:r w:rsidRPr="000F5E0B">
        <w:tab/>
      </w:r>
      <w:r w:rsidRPr="000F5E0B">
        <w:tab/>
        <w:t>375</w:t>
      </w:r>
      <w:r w:rsidRPr="000F5E0B">
        <w:tab/>
      </w:r>
      <w:r w:rsidRPr="000F5E0B">
        <w:tab/>
        <w:t>-</w:t>
      </w:r>
    </w:p>
    <w:p w:rsidR="007744EB" w:rsidRPr="000F5E0B" w:rsidRDefault="007744EB" w:rsidP="007744EB">
      <w:pPr>
        <w:pStyle w:val="PlaceEven"/>
      </w:pPr>
      <w:r w:rsidRPr="000F5E0B">
        <w:t>3.</w:t>
      </w:r>
      <w:r w:rsidRPr="000F5E0B">
        <w:tab/>
        <w:t>Emma Tulip</w:t>
      </w:r>
      <w:r w:rsidRPr="000F5E0B">
        <w:tab/>
        <w:t>17</w:t>
      </w:r>
      <w:r w:rsidRPr="000F5E0B">
        <w:tab/>
        <w:t>North Tyne</w:t>
      </w:r>
      <w:r w:rsidRPr="000F5E0B">
        <w:tab/>
      </w:r>
      <w:r w:rsidRPr="000F5E0B">
        <w:tab/>
        <w:t xml:space="preserve"> 1:20.74</w:t>
      </w:r>
      <w:r w:rsidRPr="000F5E0B">
        <w:tab/>
      </w:r>
      <w:r w:rsidRPr="000F5E0B">
        <w:tab/>
      </w:r>
      <w:r w:rsidRPr="000F5E0B">
        <w:tab/>
        <w:t>316</w:t>
      </w:r>
      <w:r w:rsidRPr="000F5E0B">
        <w:tab/>
      </w:r>
      <w:r w:rsidRPr="000F5E0B">
        <w:tab/>
        <w:t xml:space="preserve">   36.80</w:t>
      </w:r>
    </w:p>
    <w:p w:rsidR="007744EB" w:rsidRDefault="007744EB" w:rsidP="007744EB">
      <w:pPr>
        <w:pStyle w:val="PlaceEven"/>
      </w:pPr>
      <w:r w:rsidRPr="000F5E0B">
        <w:t>4.</w:t>
      </w:r>
      <w:r w:rsidRPr="000F5E0B">
        <w:tab/>
        <w:t>Cordelia Moor</w:t>
      </w:r>
      <w:r w:rsidRPr="000F5E0B">
        <w:tab/>
        <w:t>15</w:t>
      </w:r>
      <w:r w:rsidRPr="000F5E0B">
        <w:tab/>
        <w:t>Newcastle</w:t>
      </w:r>
      <w:r w:rsidRPr="000F5E0B">
        <w:tab/>
      </w:r>
      <w:r w:rsidRPr="000F5E0B">
        <w:tab/>
        <w:t xml:space="preserve"> 1:20.81</w:t>
      </w:r>
      <w:r w:rsidRPr="000F5E0B">
        <w:tab/>
      </w:r>
      <w:r w:rsidRPr="000F5E0B">
        <w:tab/>
      </w:r>
      <w:r w:rsidRPr="000F5E0B">
        <w:tab/>
        <w:t>316</w:t>
      </w:r>
      <w:r w:rsidRPr="000F5E0B">
        <w:tab/>
      </w:r>
      <w:r w:rsidRPr="000F5E0B">
        <w:tab/>
        <w:t>-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102AFD" w:rsidRDefault="007744EB" w:rsidP="007744EB">
      <w:pPr>
        <w:pStyle w:val="EventHeader"/>
      </w:pPr>
      <w:r>
        <w:t>EVENT</w:t>
      </w:r>
      <w:r w:rsidRPr="00102AFD">
        <w:t xml:space="preserve"> 14 Boys 10 Yrs/Over 100m Freestyle    </w:t>
      </w:r>
    </w:p>
    <w:p w:rsidR="007744EB" w:rsidRPr="00102AFD" w:rsidRDefault="007744EB" w:rsidP="007744EB">
      <w:pPr>
        <w:pStyle w:val="AgeGroupHeader"/>
      </w:pPr>
      <w:r w:rsidRPr="00102AFD">
        <w:t xml:space="preserve">10 Yrs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Byron Peel</w:t>
      </w:r>
      <w:r w:rsidRPr="00102AFD">
        <w:tab/>
        <w:t>10</w:t>
      </w:r>
      <w:r w:rsidRPr="00102AFD">
        <w:tab/>
        <w:t>Bo Stockton</w:t>
      </w:r>
      <w:r w:rsidRPr="00102AFD">
        <w:tab/>
      </w:r>
      <w:r w:rsidRPr="00102AFD">
        <w:tab/>
        <w:t xml:space="preserve"> 1:20.85</w:t>
      </w:r>
      <w:r w:rsidRPr="00102AFD">
        <w:tab/>
      </w:r>
      <w:r w:rsidRPr="00102AFD">
        <w:tab/>
      </w:r>
      <w:r w:rsidRPr="00102AFD">
        <w:tab/>
        <w:t>171</w:t>
      </w:r>
      <w:r w:rsidRPr="00102AFD">
        <w:tab/>
      </w:r>
      <w:r w:rsidRPr="00102AFD">
        <w:tab/>
        <w:t>-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Callum Duncan</w:t>
      </w:r>
      <w:r w:rsidRPr="00102AFD">
        <w:tab/>
        <w:t>10</w:t>
      </w:r>
      <w:r w:rsidRPr="00102AFD">
        <w:tab/>
        <w:t>AFSHartlepol</w:t>
      </w:r>
      <w:r w:rsidRPr="00102AFD">
        <w:tab/>
      </w:r>
      <w:r w:rsidRPr="00102AFD">
        <w:tab/>
        <w:t xml:space="preserve"> 1:22.00</w:t>
      </w:r>
      <w:r w:rsidRPr="00102AFD">
        <w:tab/>
      </w:r>
      <w:r w:rsidRPr="00102AFD">
        <w:tab/>
      </w:r>
      <w:r w:rsidRPr="00102AFD">
        <w:tab/>
        <w:t>164</w:t>
      </w:r>
      <w:r w:rsidRPr="00102AFD">
        <w:tab/>
      </w:r>
      <w:r w:rsidRPr="00102AFD">
        <w:tab/>
        <w:t xml:space="preserve">   39.12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Robbie Thompson</w:t>
      </w:r>
      <w:r w:rsidRPr="00102AFD">
        <w:tab/>
        <w:t>10</w:t>
      </w:r>
      <w:r w:rsidRPr="00102AFD">
        <w:tab/>
        <w:t>Bo Stockton</w:t>
      </w:r>
      <w:r w:rsidRPr="00102AFD">
        <w:tab/>
      </w:r>
      <w:r w:rsidRPr="00102AFD">
        <w:tab/>
        <w:t xml:space="preserve"> 1:24.75</w:t>
      </w:r>
      <w:r w:rsidRPr="00102AFD">
        <w:tab/>
      </w:r>
      <w:r w:rsidRPr="00102AFD">
        <w:tab/>
      </w:r>
      <w:r w:rsidRPr="00102AFD">
        <w:tab/>
        <w:t>149</w:t>
      </w:r>
      <w:r w:rsidRPr="00102AFD">
        <w:tab/>
      </w:r>
      <w:r w:rsidRPr="00102AFD">
        <w:tab/>
        <w:t>-</w:t>
      </w:r>
    </w:p>
    <w:p w:rsidR="007744EB" w:rsidRPr="00102AFD" w:rsidRDefault="007744EB" w:rsidP="007744EB">
      <w:pPr>
        <w:pStyle w:val="AgeGroupHeader"/>
      </w:pPr>
      <w:r w:rsidRPr="00102AFD">
        <w:t xml:space="preserve">11 Yrs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Jacob Papple</w:t>
      </w:r>
      <w:r w:rsidRPr="00102AFD">
        <w:tab/>
        <w:t>11</w:t>
      </w:r>
      <w:r w:rsidRPr="00102AFD">
        <w:tab/>
        <w:t>Bo Stockton</w:t>
      </w:r>
      <w:r w:rsidRPr="00102AFD">
        <w:tab/>
      </w:r>
      <w:r w:rsidRPr="00102AFD">
        <w:tab/>
        <w:t xml:space="preserve"> 1:07.79</w:t>
      </w:r>
      <w:r w:rsidRPr="00102AFD">
        <w:tab/>
      </w:r>
      <w:r w:rsidRPr="00102AFD">
        <w:tab/>
      </w:r>
      <w:r w:rsidRPr="00102AFD">
        <w:tab/>
        <w:t>291</w:t>
      </w:r>
      <w:r w:rsidRPr="00102AFD">
        <w:tab/>
      </w:r>
      <w:r w:rsidRPr="00102AFD">
        <w:tab/>
        <w:t xml:space="preserve">   32.74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Kieron Mutch</w:t>
      </w:r>
      <w:r w:rsidRPr="00102AFD">
        <w:tab/>
        <w:t>11</w:t>
      </w:r>
      <w:r w:rsidRPr="00102AFD">
        <w:tab/>
        <w:t>Newcastle</w:t>
      </w:r>
      <w:r w:rsidRPr="00102AFD">
        <w:tab/>
      </w:r>
      <w:r w:rsidRPr="00102AFD">
        <w:tab/>
        <w:t xml:space="preserve"> 1:08.49</w:t>
      </w:r>
      <w:r w:rsidRPr="00102AFD">
        <w:tab/>
      </w:r>
      <w:r w:rsidRPr="00102AFD">
        <w:tab/>
      </w:r>
      <w:r w:rsidRPr="00102AFD">
        <w:tab/>
        <w:t>282</w:t>
      </w:r>
      <w:r w:rsidRPr="00102AFD">
        <w:tab/>
      </w:r>
      <w:r w:rsidRPr="00102AFD">
        <w:tab/>
        <w:t xml:space="preserve">   32.54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Alfie Scott</w:t>
      </w:r>
      <w:r w:rsidRPr="00102AFD">
        <w:tab/>
        <w:t>11</w:t>
      </w:r>
      <w:r w:rsidRPr="00102AFD">
        <w:tab/>
        <w:t>Newcastle</w:t>
      </w:r>
      <w:r w:rsidRPr="00102AFD">
        <w:tab/>
      </w:r>
      <w:r w:rsidRPr="00102AFD">
        <w:tab/>
        <w:t xml:space="preserve"> 1:13.23</w:t>
      </w:r>
      <w:r w:rsidRPr="00102AFD">
        <w:tab/>
      </w:r>
      <w:r w:rsidRPr="00102AFD">
        <w:tab/>
      </w:r>
      <w:r w:rsidRPr="00102AFD">
        <w:tab/>
        <w:t>231</w:t>
      </w:r>
      <w:r w:rsidRPr="00102AFD">
        <w:tab/>
      </w:r>
      <w:r w:rsidRPr="00102AFD">
        <w:tab/>
        <w:t xml:space="preserve">   35.17</w:t>
      </w:r>
    </w:p>
    <w:p w:rsidR="007744EB" w:rsidRPr="00102AFD" w:rsidRDefault="007744EB" w:rsidP="007744EB">
      <w:pPr>
        <w:pStyle w:val="PlaceEven"/>
      </w:pPr>
      <w:r w:rsidRPr="00102AFD">
        <w:lastRenderedPageBreak/>
        <w:t>4.</w:t>
      </w:r>
      <w:r w:rsidRPr="00102AFD">
        <w:tab/>
        <w:t>Jacob Openshaw</w:t>
      </w:r>
      <w:r w:rsidRPr="00102AFD">
        <w:tab/>
        <w:t>11</w:t>
      </w:r>
      <w:r w:rsidRPr="00102AFD">
        <w:tab/>
        <w:t>Washington</w:t>
      </w:r>
      <w:r w:rsidRPr="00102AFD">
        <w:tab/>
      </w:r>
      <w:r w:rsidRPr="00102AFD">
        <w:tab/>
        <w:t xml:space="preserve"> 1:16.01</w:t>
      </w:r>
      <w:r w:rsidRPr="00102AFD">
        <w:tab/>
      </w:r>
      <w:r w:rsidRPr="00102AFD">
        <w:tab/>
      </w:r>
      <w:r w:rsidRPr="00102AFD">
        <w:tab/>
        <w:t>206</w:t>
      </w:r>
      <w:r w:rsidRPr="00102AFD">
        <w:tab/>
      </w:r>
      <w:r w:rsidRPr="00102AFD">
        <w:tab/>
        <w:t xml:space="preserve">   36.25</w:t>
      </w:r>
    </w:p>
    <w:p w:rsidR="007744EB" w:rsidRPr="00102AFD" w:rsidRDefault="007744EB" w:rsidP="007744EB">
      <w:pPr>
        <w:pStyle w:val="PlaceEven"/>
      </w:pPr>
      <w:r w:rsidRPr="00102AFD">
        <w:t>5.</w:t>
      </w:r>
      <w:r w:rsidRPr="00102AFD">
        <w:tab/>
        <w:t>Isaac Ripley</w:t>
      </w:r>
      <w:r w:rsidRPr="00102AFD">
        <w:tab/>
        <w:t>11</w:t>
      </w:r>
      <w:r w:rsidRPr="00102AFD">
        <w:tab/>
        <w:t>Bo Stockton</w:t>
      </w:r>
      <w:r w:rsidRPr="00102AFD">
        <w:tab/>
      </w:r>
      <w:r w:rsidRPr="00102AFD">
        <w:tab/>
        <w:t xml:space="preserve"> 1:17.87</w:t>
      </w:r>
      <w:r w:rsidRPr="00102AFD">
        <w:tab/>
      </w:r>
      <w:r w:rsidRPr="00102AFD">
        <w:tab/>
      </w:r>
      <w:r w:rsidRPr="00102AFD">
        <w:tab/>
        <w:t>192</w:t>
      </w:r>
      <w:r w:rsidRPr="00102AFD">
        <w:tab/>
      </w:r>
      <w:r w:rsidRPr="00102AFD">
        <w:tab/>
        <w:t xml:space="preserve">   36.23</w:t>
      </w:r>
    </w:p>
    <w:p w:rsidR="007744EB" w:rsidRPr="00102AFD" w:rsidRDefault="007744EB" w:rsidP="007744EB">
      <w:pPr>
        <w:pStyle w:val="PlaceEven"/>
      </w:pPr>
      <w:r w:rsidRPr="00102AFD">
        <w:t>6.</w:t>
      </w:r>
      <w:r w:rsidRPr="00102AFD">
        <w:tab/>
        <w:t>Callum Atkinson</w:t>
      </w:r>
      <w:r w:rsidRPr="00102AFD">
        <w:tab/>
        <w:t>11</w:t>
      </w:r>
      <w:r w:rsidRPr="00102AFD">
        <w:tab/>
        <w:t>Newcastle</w:t>
      </w:r>
      <w:r w:rsidRPr="00102AFD">
        <w:tab/>
      </w:r>
      <w:r w:rsidRPr="00102AFD">
        <w:tab/>
        <w:t xml:space="preserve"> 1:18.04</w:t>
      </w:r>
      <w:r w:rsidRPr="00102AFD">
        <w:tab/>
      </w:r>
      <w:r w:rsidRPr="00102AFD">
        <w:tab/>
      </w:r>
      <w:r w:rsidRPr="00102AFD">
        <w:tab/>
        <w:t>190</w:t>
      </w:r>
      <w:r w:rsidRPr="00102AFD">
        <w:tab/>
      </w:r>
      <w:r w:rsidRPr="00102AFD">
        <w:tab/>
        <w:t xml:space="preserve">   37.63</w:t>
      </w:r>
    </w:p>
    <w:p w:rsidR="007744EB" w:rsidRPr="00102AFD" w:rsidRDefault="007744EB" w:rsidP="007744EB">
      <w:pPr>
        <w:pStyle w:val="PlaceEven"/>
      </w:pPr>
      <w:r w:rsidRPr="00102AFD">
        <w:t>7.</w:t>
      </w:r>
      <w:r w:rsidRPr="00102AFD">
        <w:tab/>
        <w:t>Oliver Beattie</w:t>
      </w:r>
      <w:r w:rsidRPr="00102AFD">
        <w:tab/>
        <w:t>11</w:t>
      </w:r>
      <w:r w:rsidRPr="00102AFD">
        <w:tab/>
        <w:t>Boldon</w:t>
      </w:r>
      <w:r w:rsidRPr="00102AFD">
        <w:tab/>
      </w:r>
      <w:r w:rsidRPr="00102AFD">
        <w:tab/>
        <w:t xml:space="preserve"> 1:21.96</w:t>
      </w:r>
      <w:r w:rsidRPr="00102AFD">
        <w:tab/>
      </w:r>
      <w:r w:rsidRPr="00102AFD">
        <w:tab/>
      </w:r>
      <w:r w:rsidRPr="00102AFD">
        <w:tab/>
        <w:t>164</w:t>
      </w:r>
      <w:r w:rsidRPr="00102AFD">
        <w:tab/>
      </w:r>
      <w:r w:rsidRPr="00102AFD">
        <w:tab/>
        <w:t xml:space="preserve">   37.49</w:t>
      </w:r>
    </w:p>
    <w:p w:rsidR="007744EB" w:rsidRPr="00102AFD" w:rsidRDefault="007744EB" w:rsidP="007744EB">
      <w:pPr>
        <w:pStyle w:val="AgeGroupHeader"/>
      </w:pPr>
      <w:r w:rsidRPr="00102AFD">
        <w:t xml:space="preserve">12 Yrs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Aidan Brown</w:t>
      </w:r>
      <w:r w:rsidRPr="00102AFD">
        <w:tab/>
        <w:t>12</w:t>
      </w:r>
      <w:r w:rsidRPr="00102AFD">
        <w:tab/>
        <w:t>Bo Stockton</w:t>
      </w:r>
      <w:r w:rsidRPr="00102AFD">
        <w:tab/>
      </w:r>
      <w:r w:rsidRPr="00102AFD">
        <w:tab/>
        <w:t xml:space="preserve"> 1:03.41</w:t>
      </w:r>
      <w:r w:rsidRPr="00102AFD">
        <w:tab/>
      </w:r>
      <w:r w:rsidRPr="00102AFD">
        <w:tab/>
      </w:r>
      <w:r w:rsidRPr="00102AFD">
        <w:tab/>
        <w:t>355</w:t>
      </w:r>
      <w:r w:rsidRPr="00102AFD">
        <w:tab/>
      </w:r>
      <w:r w:rsidRPr="00102AFD">
        <w:tab/>
        <w:t xml:space="preserve">   30.47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Callum Bomersbach</w:t>
      </w:r>
      <w:r w:rsidRPr="00102AFD">
        <w:tab/>
        <w:t>12</w:t>
      </w:r>
      <w:r w:rsidRPr="00102AFD">
        <w:tab/>
        <w:t>AFSHartlepol</w:t>
      </w:r>
      <w:r w:rsidRPr="00102AFD">
        <w:tab/>
      </w:r>
      <w:r w:rsidRPr="00102AFD">
        <w:tab/>
        <w:t xml:space="preserve"> 1:05.76</w:t>
      </w:r>
      <w:r w:rsidRPr="00102AFD">
        <w:tab/>
      </w:r>
      <w:r w:rsidRPr="00102AFD">
        <w:tab/>
      </w:r>
      <w:r w:rsidRPr="00102AFD">
        <w:tab/>
        <w:t>319</w:t>
      </w:r>
      <w:r w:rsidRPr="00102AFD">
        <w:tab/>
      </w:r>
      <w:r w:rsidRPr="00102AFD">
        <w:tab/>
        <w:t xml:space="preserve">   31.75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Jack Chalmers</w:t>
      </w:r>
      <w:r w:rsidRPr="00102AFD">
        <w:tab/>
        <w:t>12</w:t>
      </w:r>
      <w:r w:rsidRPr="00102AFD">
        <w:tab/>
        <w:t>Bo Stockton</w:t>
      </w:r>
      <w:r w:rsidRPr="00102AFD">
        <w:tab/>
      </w:r>
      <w:r w:rsidRPr="00102AFD">
        <w:tab/>
        <w:t xml:space="preserve"> 1:07.61</w:t>
      </w:r>
      <w:r w:rsidRPr="00102AFD">
        <w:tab/>
      </w:r>
      <w:r w:rsidRPr="00102AFD">
        <w:tab/>
      </w:r>
      <w:r w:rsidRPr="00102AFD">
        <w:tab/>
        <w:t>293</w:t>
      </w:r>
      <w:r w:rsidRPr="00102AFD">
        <w:tab/>
      </w:r>
      <w:r w:rsidRPr="00102AFD">
        <w:tab/>
        <w:t xml:space="preserve">   32.59</w:t>
      </w:r>
    </w:p>
    <w:p w:rsidR="007744EB" w:rsidRPr="00102AFD" w:rsidRDefault="007744EB" w:rsidP="007744EB">
      <w:pPr>
        <w:pStyle w:val="PlaceEven"/>
      </w:pPr>
      <w:r w:rsidRPr="00102AFD">
        <w:t>4.</w:t>
      </w:r>
      <w:r w:rsidRPr="00102AFD">
        <w:tab/>
        <w:t>Tom Ward</w:t>
      </w:r>
      <w:r w:rsidRPr="00102AFD">
        <w:tab/>
        <w:t>12</w:t>
      </w:r>
      <w:r w:rsidRPr="00102AFD">
        <w:tab/>
        <w:t>Bo Stockton</w:t>
      </w:r>
      <w:r w:rsidRPr="00102AFD">
        <w:tab/>
      </w:r>
      <w:r w:rsidRPr="00102AFD">
        <w:tab/>
        <w:t xml:space="preserve"> 1:08.21</w:t>
      </w:r>
      <w:r w:rsidRPr="00102AFD">
        <w:tab/>
      </w:r>
      <w:r w:rsidRPr="00102AFD">
        <w:tab/>
      </w:r>
      <w:r w:rsidRPr="00102AFD">
        <w:tab/>
        <w:t>285</w:t>
      </w:r>
      <w:r w:rsidRPr="00102AFD">
        <w:tab/>
      </w:r>
      <w:r w:rsidRPr="00102AFD">
        <w:tab/>
        <w:t xml:space="preserve">   32.77</w:t>
      </w:r>
    </w:p>
    <w:p w:rsidR="007744EB" w:rsidRPr="00102AFD" w:rsidRDefault="007744EB" w:rsidP="007744EB">
      <w:pPr>
        <w:pStyle w:val="PlaceEven"/>
      </w:pPr>
      <w:r w:rsidRPr="00102AFD">
        <w:t>5.</w:t>
      </w:r>
      <w:r w:rsidRPr="00102AFD">
        <w:tab/>
        <w:t>Jack Hurworth</w:t>
      </w:r>
      <w:r w:rsidRPr="00102AFD">
        <w:tab/>
        <w:t>12</w:t>
      </w:r>
      <w:r w:rsidRPr="00102AFD">
        <w:tab/>
        <w:t>Darlington</w:t>
      </w:r>
      <w:r w:rsidRPr="00102AFD">
        <w:tab/>
      </w:r>
      <w:r w:rsidRPr="00102AFD">
        <w:tab/>
        <w:t xml:space="preserve"> 1:08.62</w:t>
      </w:r>
      <w:r w:rsidRPr="00102AFD">
        <w:tab/>
      </w:r>
      <w:r w:rsidRPr="00102AFD">
        <w:tab/>
      </w:r>
      <w:r w:rsidRPr="00102AFD">
        <w:tab/>
        <w:t>280</w:t>
      </w:r>
      <w:r w:rsidRPr="00102AFD">
        <w:tab/>
      </w:r>
      <w:r w:rsidRPr="00102AFD">
        <w:tab/>
        <w:t xml:space="preserve">   32.58</w:t>
      </w:r>
    </w:p>
    <w:p w:rsidR="007744EB" w:rsidRPr="00102AFD" w:rsidRDefault="007744EB" w:rsidP="007744EB">
      <w:pPr>
        <w:pStyle w:val="PlaceEven"/>
      </w:pPr>
      <w:r w:rsidRPr="00102AFD">
        <w:t>6.</w:t>
      </w:r>
      <w:r w:rsidRPr="00102AFD">
        <w:tab/>
        <w:t>George Legge</w:t>
      </w:r>
      <w:r w:rsidRPr="00102AFD">
        <w:tab/>
        <w:t>12</w:t>
      </w:r>
      <w:r w:rsidRPr="00102AFD">
        <w:tab/>
        <w:t>Cleethorpes</w:t>
      </w:r>
      <w:r w:rsidRPr="00102AFD">
        <w:tab/>
      </w:r>
      <w:r w:rsidRPr="00102AFD">
        <w:tab/>
        <w:t xml:space="preserve"> 1:08.70</w:t>
      </w:r>
      <w:r w:rsidRPr="00102AFD">
        <w:tab/>
      </w:r>
      <w:r w:rsidRPr="00102AFD">
        <w:tab/>
      </w:r>
      <w:r w:rsidRPr="00102AFD">
        <w:tab/>
        <w:t>279</w:t>
      </w:r>
      <w:r w:rsidRPr="00102AFD">
        <w:tab/>
      </w:r>
      <w:r w:rsidRPr="00102AFD">
        <w:tab/>
        <w:t xml:space="preserve">   32.87</w:t>
      </w:r>
    </w:p>
    <w:p w:rsidR="007744EB" w:rsidRPr="00102AFD" w:rsidRDefault="007744EB" w:rsidP="007744EB">
      <w:pPr>
        <w:pStyle w:val="PlaceEven"/>
      </w:pPr>
      <w:r w:rsidRPr="00102AFD">
        <w:t>7.</w:t>
      </w:r>
      <w:r w:rsidRPr="00102AFD">
        <w:tab/>
        <w:t>Oliver Bradley</w:t>
      </w:r>
      <w:r w:rsidRPr="00102AFD">
        <w:tab/>
        <w:t>12</w:t>
      </w:r>
      <w:r w:rsidRPr="00102AFD">
        <w:tab/>
        <w:t>Cleethorpes</w:t>
      </w:r>
      <w:r w:rsidRPr="00102AFD">
        <w:tab/>
      </w:r>
      <w:r w:rsidRPr="00102AFD">
        <w:tab/>
        <w:t xml:space="preserve"> 1:10.35</w:t>
      </w:r>
      <w:r w:rsidRPr="00102AFD">
        <w:tab/>
      </w:r>
      <w:r w:rsidRPr="00102AFD">
        <w:tab/>
      </w:r>
      <w:r w:rsidRPr="00102AFD">
        <w:tab/>
        <w:t>260</w:t>
      </w:r>
      <w:r w:rsidRPr="00102AFD">
        <w:tab/>
      </w:r>
      <w:r w:rsidRPr="00102AFD">
        <w:tab/>
        <w:t xml:space="preserve">   34.31</w:t>
      </w:r>
    </w:p>
    <w:p w:rsidR="007744EB" w:rsidRPr="00102AFD" w:rsidRDefault="007744EB" w:rsidP="007744EB">
      <w:pPr>
        <w:pStyle w:val="PlaceEven"/>
      </w:pPr>
      <w:r w:rsidRPr="00102AFD">
        <w:t>8.</w:t>
      </w:r>
      <w:r w:rsidRPr="00102AFD">
        <w:tab/>
        <w:t>Benjamin Swanson</w:t>
      </w:r>
      <w:r w:rsidRPr="00102AFD">
        <w:tab/>
        <w:t>12</w:t>
      </w:r>
      <w:r w:rsidRPr="00102AFD">
        <w:tab/>
        <w:t>Bo Stockton</w:t>
      </w:r>
      <w:r w:rsidRPr="00102AFD">
        <w:tab/>
      </w:r>
      <w:r w:rsidRPr="00102AFD">
        <w:tab/>
        <w:t xml:space="preserve"> 1:13.56</w:t>
      </w:r>
      <w:r w:rsidRPr="00102AFD">
        <w:tab/>
      </w:r>
      <w:r w:rsidRPr="00102AFD">
        <w:tab/>
      </w:r>
      <w:r w:rsidRPr="00102AFD">
        <w:tab/>
        <w:t>228</w:t>
      </w:r>
      <w:r w:rsidRPr="00102AFD">
        <w:tab/>
      </w:r>
      <w:r w:rsidRPr="00102AFD">
        <w:tab/>
        <w:t xml:space="preserve">   35.53</w:t>
      </w:r>
    </w:p>
    <w:p w:rsidR="007744EB" w:rsidRPr="00102AFD" w:rsidRDefault="007744EB" w:rsidP="007744EB">
      <w:pPr>
        <w:pStyle w:val="PlaceEven"/>
      </w:pPr>
      <w:r w:rsidRPr="00102AFD">
        <w:t>9.</w:t>
      </w:r>
      <w:r w:rsidRPr="00102AFD">
        <w:tab/>
        <w:t>Joseph Ingram</w:t>
      </w:r>
      <w:r w:rsidRPr="00102AFD">
        <w:tab/>
        <w:t>12</w:t>
      </w:r>
      <w:r w:rsidRPr="00102AFD">
        <w:tab/>
        <w:t>Newcastle</w:t>
      </w:r>
      <w:r w:rsidRPr="00102AFD">
        <w:tab/>
      </w:r>
      <w:r w:rsidRPr="00102AFD">
        <w:tab/>
        <w:t xml:space="preserve"> 1:33.00</w:t>
      </w:r>
      <w:r w:rsidRPr="00102AFD">
        <w:tab/>
      </w:r>
      <w:r w:rsidRPr="00102AFD">
        <w:tab/>
      </w:r>
      <w:r w:rsidRPr="00102AFD">
        <w:tab/>
        <w:t>112</w:t>
      </w:r>
      <w:r w:rsidRPr="00102AFD">
        <w:tab/>
      </w:r>
      <w:r w:rsidRPr="00102AFD">
        <w:tab/>
        <w:t>-</w:t>
      </w:r>
    </w:p>
    <w:p w:rsidR="007744EB" w:rsidRPr="00102AFD" w:rsidRDefault="007744EB" w:rsidP="007744EB">
      <w:pPr>
        <w:pStyle w:val="AgeGroupHeader"/>
      </w:pPr>
      <w:r w:rsidRPr="00102AFD">
        <w:t xml:space="preserve">13 Yrs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Owen Westhorp</w:t>
      </w:r>
      <w:r w:rsidRPr="00102AFD">
        <w:tab/>
        <w:t>13</w:t>
      </w:r>
      <w:r w:rsidRPr="00102AFD">
        <w:tab/>
        <w:t>AFSHartlepol</w:t>
      </w:r>
      <w:r w:rsidRPr="00102AFD">
        <w:tab/>
      </w:r>
      <w:r w:rsidRPr="00102AFD">
        <w:tab/>
        <w:t xml:space="preserve"> 1:04.09</w:t>
      </w:r>
      <w:r w:rsidRPr="00102AFD">
        <w:tab/>
      </w:r>
      <w:r w:rsidRPr="00102AFD">
        <w:tab/>
      </w:r>
      <w:r w:rsidRPr="00102AFD">
        <w:tab/>
        <w:t>344</w:t>
      </w:r>
      <w:r w:rsidRPr="00102AFD">
        <w:tab/>
      </w:r>
      <w:r w:rsidRPr="00102AFD">
        <w:tab/>
        <w:t xml:space="preserve">   31.11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Christopher Mayes</w:t>
      </w:r>
      <w:r w:rsidRPr="00102AFD">
        <w:tab/>
        <w:t>13</w:t>
      </w:r>
      <w:r w:rsidRPr="00102AFD">
        <w:tab/>
        <w:t>AFSHartlepol</w:t>
      </w:r>
      <w:r w:rsidRPr="00102AFD">
        <w:tab/>
      </w:r>
      <w:r w:rsidRPr="00102AFD">
        <w:tab/>
        <w:t xml:space="preserve"> 1:04.44</w:t>
      </w:r>
      <w:r w:rsidRPr="00102AFD">
        <w:tab/>
      </w:r>
      <w:r w:rsidRPr="00102AFD">
        <w:tab/>
      </w:r>
      <w:r w:rsidRPr="00102AFD">
        <w:tab/>
        <w:t>339</w:t>
      </w:r>
      <w:r w:rsidRPr="00102AFD">
        <w:tab/>
      </w:r>
      <w:r w:rsidRPr="00102AFD">
        <w:tab/>
        <w:t xml:space="preserve">   31.10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Joshua Scott</w:t>
      </w:r>
      <w:r w:rsidRPr="00102AFD">
        <w:tab/>
        <w:t>13</w:t>
      </w:r>
      <w:r w:rsidRPr="00102AFD">
        <w:tab/>
        <w:t>AFSHartlepol</w:t>
      </w:r>
      <w:r w:rsidRPr="00102AFD">
        <w:tab/>
      </w:r>
      <w:r w:rsidRPr="00102AFD">
        <w:tab/>
        <w:t xml:space="preserve"> 1:05.59</w:t>
      </w:r>
      <w:r w:rsidRPr="00102AFD">
        <w:tab/>
      </w:r>
      <w:r w:rsidRPr="00102AFD">
        <w:tab/>
      </w:r>
      <w:r w:rsidRPr="00102AFD">
        <w:tab/>
        <w:t>321</w:t>
      </w:r>
      <w:r w:rsidRPr="00102AFD">
        <w:tab/>
      </w:r>
      <w:r w:rsidRPr="00102AFD">
        <w:tab/>
        <w:t xml:space="preserve">   31.05</w:t>
      </w:r>
    </w:p>
    <w:p w:rsidR="007744EB" w:rsidRPr="00102AFD" w:rsidRDefault="007744EB" w:rsidP="007744EB">
      <w:pPr>
        <w:pStyle w:val="PlaceEven"/>
      </w:pPr>
      <w:r w:rsidRPr="00102AFD">
        <w:t>4.</w:t>
      </w:r>
      <w:r w:rsidRPr="00102AFD">
        <w:tab/>
        <w:t>Shae Collis</w:t>
      </w:r>
      <w:r w:rsidRPr="00102AFD">
        <w:tab/>
        <w:t>13</w:t>
      </w:r>
      <w:r w:rsidRPr="00102AFD">
        <w:tab/>
        <w:t>Newcastle</w:t>
      </w:r>
      <w:r w:rsidRPr="00102AFD">
        <w:tab/>
      </w:r>
      <w:r w:rsidRPr="00102AFD">
        <w:tab/>
        <w:t xml:space="preserve"> 1:07.03</w:t>
      </w:r>
      <w:r w:rsidRPr="00102AFD">
        <w:tab/>
      </w:r>
      <w:r w:rsidRPr="00102AFD">
        <w:tab/>
      </w:r>
      <w:r w:rsidRPr="00102AFD">
        <w:tab/>
        <w:t>301</w:t>
      </w:r>
      <w:r w:rsidRPr="00102AFD">
        <w:tab/>
      </w:r>
      <w:r w:rsidRPr="00102AFD">
        <w:tab/>
        <w:t xml:space="preserve">   32.18</w:t>
      </w:r>
    </w:p>
    <w:p w:rsidR="007744EB" w:rsidRPr="00102AFD" w:rsidRDefault="007744EB" w:rsidP="007744EB">
      <w:pPr>
        <w:pStyle w:val="PlaceEven"/>
      </w:pPr>
      <w:r w:rsidRPr="00102AFD">
        <w:t>5.</w:t>
      </w:r>
      <w:r w:rsidRPr="00102AFD">
        <w:tab/>
        <w:t>William James</w:t>
      </w:r>
      <w:r w:rsidRPr="00102AFD">
        <w:tab/>
        <w:t>13</w:t>
      </w:r>
      <w:r w:rsidRPr="00102AFD">
        <w:tab/>
        <w:t>Bo Stockton</w:t>
      </w:r>
      <w:r w:rsidRPr="00102AFD">
        <w:tab/>
      </w:r>
      <w:r w:rsidRPr="00102AFD">
        <w:tab/>
        <w:t xml:space="preserve"> 1:08.72</w:t>
      </w:r>
      <w:r w:rsidRPr="00102AFD">
        <w:tab/>
      </w:r>
      <w:r w:rsidRPr="00102AFD">
        <w:tab/>
      </w:r>
      <w:r w:rsidRPr="00102AFD">
        <w:tab/>
        <w:t>279</w:t>
      </w:r>
      <w:r w:rsidRPr="00102AFD">
        <w:tab/>
      </w:r>
      <w:r w:rsidRPr="00102AFD">
        <w:tab/>
        <w:t xml:space="preserve">   33.16</w:t>
      </w:r>
    </w:p>
    <w:p w:rsidR="007744EB" w:rsidRPr="00102AFD" w:rsidRDefault="007744EB" w:rsidP="007744EB">
      <w:pPr>
        <w:pStyle w:val="PlaceEven"/>
      </w:pPr>
      <w:r w:rsidRPr="00102AFD">
        <w:t>6.</w:t>
      </w:r>
      <w:r w:rsidRPr="00102AFD">
        <w:tab/>
        <w:t>Lee Hitchman</w:t>
      </w:r>
      <w:r w:rsidRPr="00102AFD">
        <w:tab/>
        <w:t>13</w:t>
      </w:r>
      <w:r w:rsidRPr="00102AFD">
        <w:tab/>
        <w:t>Washington</w:t>
      </w:r>
      <w:r w:rsidRPr="00102AFD">
        <w:tab/>
      </w:r>
      <w:r w:rsidRPr="00102AFD">
        <w:tab/>
        <w:t xml:space="preserve"> 1:11.61</w:t>
      </w:r>
      <w:r w:rsidRPr="00102AFD">
        <w:tab/>
      </w:r>
      <w:r w:rsidRPr="00102AFD">
        <w:tab/>
      </w:r>
      <w:r w:rsidRPr="00102AFD">
        <w:tab/>
        <w:t>247</w:t>
      </w:r>
      <w:r w:rsidRPr="00102AFD">
        <w:tab/>
      </w:r>
      <w:r w:rsidRPr="00102AFD">
        <w:tab/>
        <w:t xml:space="preserve">   33.68</w:t>
      </w:r>
    </w:p>
    <w:p w:rsidR="007744EB" w:rsidRPr="00102AFD" w:rsidRDefault="007744EB" w:rsidP="007744EB">
      <w:pPr>
        <w:pStyle w:val="AgeGroupHeader"/>
      </w:pPr>
      <w:r w:rsidRPr="00102AFD">
        <w:t xml:space="preserve">14 Yrs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Zach Clarke</w:t>
      </w:r>
      <w:r w:rsidRPr="00102AFD">
        <w:tab/>
        <w:t>14</w:t>
      </w:r>
      <w:r w:rsidRPr="00102AFD">
        <w:tab/>
        <w:t>Cleethorpes</w:t>
      </w:r>
      <w:r w:rsidRPr="00102AFD">
        <w:tab/>
      </w:r>
      <w:r w:rsidRPr="00102AFD">
        <w:tab/>
        <w:t xml:space="preserve"> 1:05.31</w:t>
      </w:r>
      <w:r w:rsidRPr="00102AFD">
        <w:tab/>
      </w:r>
      <w:r w:rsidRPr="00102AFD">
        <w:tab/>
      </w:r>
      <w:r w:rsidRPr="00102AFD">
        <w:tab/>
        <w:t>325</w:t>
      </w:r>
      <w:r w:rsidRPr="00102AFD">
        <w:tab/>
      </w:r>
      <w:r w:rsidRPr="00102AFD">
        <w:tab/>
        <w:t xml:space="preserve">   30.93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Thomas Magnone</w:t>
      </w:r>
      <w:r w:rsidRPr="00102AFD">
        <w:tab/>
        <w:t>14</w:t>
      </w:r>
      <w:r w:rsidRPr="00102AFD">
        <w:tab/>
        <w:t>Bo Stockton</w:t>
      </w:r>
      <w:r w:rsidRPr="00102AFD">
        <w:tab/>
      </w:r>
      <w:r w:rsidRPr="00102AFD">
        <w:tab/>
        <w:t xml:space="preserve"> 1:12.79</w:t>
      </w:r>
      <w:r w:rsidRPr="00102AFD">
        <w:tab/>
      </w:r>
      <w:r w:rsidRPr="00102AFD">
        <w:tab/>
      </w:r>
      <w:r w:rsidRPr="00102AFD">
        <w:tab/>
        <w:t>235</w:t>
      </w:r>
      <w:r w:rsidRPr="00102AFD">
        <w:tab/>
      </w:r>
      <w:r w:rsidRPr="00102AFD">
        <w:tab/>
        <w:t xml:space="preserve">   35.11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Thomas Fairweather</w:t>
      </w:r>
      <w:r w:rsidRPr="00102AFD">
        <w:tab/>
        <w:t>14</w:t>
      </w:r>
      <w:r w:rsidRPr="00102AFD">
        <w:tab/>
        <w:t>Boldon</w:t>
      </w:r>
      <w:r w:rsidRPr="00102AFD">
        <w:tab/>
      </w:r>
      <w:r w:rsidRPr="00102AFD">
        <w:tab/>
        <w:t xml:space="preserve"> 1:17.22</w:t>
      </w:r>
      <w:r w:rsidRPr="00102AFD">
        <w:tab/>
      </w:r>
      <w:r w:rsidRPr="00102AFD">
        <w:tab/>
      </w:r>
      <w:r w:rsidRPr="00102AFD">
        <w:tab/>
        <w:t>197</w:t>
      </w:r>
      <w:r w:rsidRPr="00102AFD">
        <w:tab/>
      </w:r>
      <w:r w:rsidRPr="00102AFD">
        <w:tab/>
        <w:t xml:space="preserve">   35.75</w:t>
      </w:r>
    </w:p>
    <w:p w:rsidR="007744EB" w:rsidRPr="00102AFD" w:rsidRDefault="007744EB" w:rsidP="007744EB">
      <w:pPr>
        <w:pStyle w:val="AgeGroupHeader"/>
      </w:pPr>
      <w:r w:rsidRPr="00102AFD">
        <w:t xml:space="preserve">15 Yrs/Over </w:t>
      </w:r>
      <w:r>
        <w:t>Age Group</w:t>
      </w:r>
      <w:r w:rsidRPr="00102AFD">
        <w:t xml:space="preserve"> - Full Results</w:t>
      </w:r>
    </w:p>
    <w:p w:rsidR="007744EB" w:rsidRPr="00102AFD" w:rsidRDefault="007744EB" w:rsidP="007744EB">
      <w:pPr>
        <w:pStyle w:val="PlaceHeader"/>
      </w:pPr>
      <w:r>
        <w:t>Place</w:t>
      </w:r>
      <w:r w:rsidRPr="00102AFD">
        <w:tab/>
        <w:t>Name</w:t>
      </w:r>
      <w:r w:rsidRPr="00102AFD">
        <w:tab/>
        <w:t>AaD</w:t>
      </w:r>
      <w:r w:rsidRPr="00102AFD">
        <w:tab/>
        <w:t>Club</w:t>
      </w:r>
      <w:r w:rsidRPr="00102AFD">
        <w:tab/>
      </w:r>
      <w:r w:rsidRPr="00102AFD">
        <w:tab/>
        <w:t>Time</w:t>
      </w:r>
      <w:r w:rsidRPr="00102AFD">
        <w:tab/>
      </w:r>
      <w:r w:rsidRPr="00102AFD">
        <w:tab/>
      </w:r>
      <w:r w:rsidRPr="00102AFD">
        <w:tab/>
        <w:t>FINA Pt</w:t>
      </w:r>
      <w:r w:rsidRPr="00102AFD">
        <w:tab/>
      </w:r>
      <w:r w:rsidRPr="00102AFD">
        <w:tab/>
        <w:t>50</w:t>
      </w:r>
    </w:p>
    <w:p w:rsidR="007744EB" w:rsidRPr="00102AFD" w:rsidRDefault="007744EB" w:rsidP="007744EB">
      <w:pPr>
        <w:pStyle w:val="PlaceEven"/>
      </w:pPr>
      <w:r w:rsidRPr="00102AFD">
        <w:t>1.</w:t>
      </w:r>
      <w:r w:rsidRPr="00102AFD">
        <w:tab/>
        <w:t>Joshua Grange</w:t>
      </w:r>
      <w:r w:rsidRPr="00102AFD">
        <w:tab/>
        <w:t>15</w:t>
      </w:r>
      <w:r w:rsidRPr="00102AFD">
        <w:tab/>
        <w:t>Bo Stockton</w:t>
      </w:r>
      <w:r w:rsidRPr="00102AFD">
        <w:tab/>
      </w:r>
      <w:r w:rsidRPr="00102AFD">
        <w:tab/>
        <w:t xml:space="preserve">   58.95</w:t>
      </w:r>
      <w:r w:rsidRPr="00102AFD">
        <w:tab/>
      </w:r>
      <w:r w:rsidRPr="00102AFD">
        <w:tab/>
      </w:r>
      <w:r w:rsidRPr="00102AFD">
        <w:tab/>
        <w:t>443</w:t>
      </w:r>
      <w:r w:rsidRPr="00102AFD">
        <w:tab/>
      </w:r>
      <w:r w:rsidRPr="00102AFD">
        <w:tab/>
        <w:t xml:space="preserve">   28.46</w:t>
      </w:r>
    </w:p>
    <w:p w:rsidR="007744EB" w:rsidRPr="00102AFD" w:rsidRDefault="007744EB" w:rsidP="007744EB">
      <w:pPr>
        <w:pStyle w:val="PlaceEven"/>
      </w:pPr>
      <w:r w:rsidRPr="00102AFD">
        <w:t>2.</w:t>
      </w:r>
      <w:r w:rsidRPr="00102AFD">
        <w:tab/>
        <w:t>James Shackleton</w:t>
      </w:r>
      <w:r w:rsidRPr="00102AFD">
        <w:tab/>
        <w:t>16</w:t>
      </w:r>
      <w:r w:rsidRPr="00102AFD">
        <w:tab/>
        <w:t>Bo Stockton</w:t>
      </w:r>
      <w:r w:rsidRPr="00102AFD">
        <w:tab/>
      </w:r>
      <w:r w:rsidRPr="00102AFD">
        <w:tab/>
        <w:t xml:space="preserve">   59.74</w:t>
      </w:r>
      <w:r w:rsidRPr="00102AFD">
        <w:tab/>
      </w:r>
      <w:r w:rsidRPr="00102AFD">
        <w:tab/>
      </w:r>
      <w:r w:rsidRPr="00102AFD">
        <w:tab/>
        <w:t>425</w:t>
      </w:r>
      <w:r w:rsidRPr="00102AFD">
        <w:tab/>
      </w:r>
      <w:r w:rsidRPr="00102AFD">
        <w:tab/>
        <w:t xml:space="preserve">   28.79</w:t>
      </w:r>
    </w:p>
    <w:p w:rsidR="007744EB" w:rsidRPr="00102AFD" w:rsidRDefault="007744EB" w:rsidP="007744EB">
      <w:pPr>
        <w:pStyle w:val="PlaceEven"/>
      </w:pPr>
      <w:r w:rsidRPr="00102AFD">
        <w:t>3.</w:t>
      </w:r>
      <w:r w:rsidRPr="00102AFD">
        <w:tab/>
        <w:t>Miles Shearer</w:t>
      </w:r>
      <w:r w:rsidRPr="00102AFD">
        <w:tab/>
        <w:t>16</w:t>
      </w:r>
      <w:r w:rsidRPr="00102AFD">
        <w:tab/>
        <w:t>Bo Stockton</w:t>
      </w:r>
      <w:r w:rsidRPr="00102AFD">
        <w:tab/>
      </w:r>
      <w:r w:rsidRPr="00102AFD">
        <w:tab/>
        <w:t xml:space="preserve"> 1:00.81</w:t>
      </w:r>
      <w:r w:rsidRPr="00102AFD">
        <w:tab/>
      </w:r>
      <w:r w:rsidRPr="00102AFD">
        <w:tab/>
      </w:r>
      <w:r w:rsidRPr="00102AFD">
        <w:tab/>
        <w:t>403</w:t>
      </w:r>
      <w:r w:rsidRPr="00102AFD">
        <w:tab/>
      </w:r>
      <w:r w:rsidRPr="00102AFD">
        <w:tab/>
        <w:t xml:space="preserve">   29.14</w:t>
      </w:r>
    </w:p>
    <w:p w:rsidR="007744EB" w:rsidRPr="00102AFD" w:rsidRDefault="007744EB" w:rsidP="007744EB">
      <w:pPr>
        <w:pStyle w:val="PlaceEven"/>
      </w:pPr>
      <w:r w:rsidRPr="00102AFD">
        <w:t>4.</w:t>
      </w:r>
      <w:r w:rsidRPr="00102AFD">
        <w:tab/>
        <w:t>James Davison</w:t>
      </w:r>
      <w:r w:rsidRPr="00102AFD">
        <w:tab/>
        <w:t>17</w:t>
      </w:r>
      <w:r w:rsidRPr="00102AFD">
        <w:tab/>
        <w:t>Thornaby</w:t>
      </w:r>
      <w:r w:rsidRPr="00102AFD">
        <w:tab/>
      </w:r>
      <w:r w:rsidRPr="00102AFD">
        <w:tab/>
        <w:t xml:space="preserve"> 1:02.19</w:t>
      </w:r>
      <w:r w:rsidRPr="00102AFD">
        <w:tab/>
      </w:r>
      <w:r w:rsidRPr="00102AFD">
        <w:tab/>
      </w:r>
      <w:r w:rsidRPr="00102AFD">
        <w:tab/>
        <w:t>377</w:t>
      </w:r>
      <w:r w:rsidRPr="00102AFD">
        <w:tab/>
      </w:r>
      <w:r w:rsidRPr="00102AFD">
        <w:tab/>
        <w:t xml:space="preserve">   29.36</w:t>
      </w:r>
    </w:p>
    <w:p w:rsidR="007744EB" w:rsidRDefault="007744EB" w:rsidP="007744EB">
      <w:pPr>
        <w:pStyle w:val="PlaceEven"/>
      </w:pPr>
      <w:r w:rsidRPr="00102AFD">
        <w:t>5.</w:t>
      </w:r>
      <w:r w:rsidRPr="00102AFD">
        <w:tab/>
        <w:t>Andrew Armstrong</w:t>
      </w:r>
      <w:r w:rsidRPr="00102AFD">
        <w:tab/>
        <w:t>16</w:t>
      </w:r>
      <w:r w:rsidRPr="00102AFD">
        <w:tab/>
        <w:t>Boldon</w:t>
      </w:r>
      <w:r w:rsidRPr="00102AFD">
        <w:tab/>
      </w:r>
      <w:r w:rsidRPr="00102AFD">
        <w:tab/>
        <w:t xml:space="preserve"> 1:05.59</w:t>
      </w:r>
      <w:r w:rsidRPr="00102AFD">
        <w:tab/>
      </w:r>
      <w:r w:rsidRPr="00102AFD">
        <w:tab/>
      </w:r>
      <w:r w:rsidRPr="00102AFD">
        <w:tab/>
        <w:t>321</w:t>
      </w:r>
      <w:r w:rsidRPr="00102AFD">
        <w:tab/>
      </w:r>
      <w:r w:rsidRPr="00102AFD">
        <w:tab/>
        <w:t xml:space="preserve">   30.90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6050B6" w:rsidRDefault="007744EB" w:rsidP="007744EB">
      <w:pPr>
        <w:pStyle w:val="EventHeader"/>
      </w:pPr>
      <w:r>
        <w:t>EVENT</w:t>
      </w:r>
      <w:r w:rsidRPr="006050B6">
        <w:t xml:space="preserve"> 15 Boys 09 Yrs/Over 200m Freestyle    </w:t>
      </w:r>
    </w:p>
    <w:p w:rsidR="007744EB" w:rsidRPr="006050B6" w:rsidRDefault="007744EB" w:rsidP="007744EB">
      <w:pPr>
        <w:pStyle w:val="AgeGroupHeader"/>
      </w:pPr>
      <w:r w:rsidRPr="006050B6">
        <w:t xml:space="preserve">09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Matthew Atkinson</w:t>
      </w:r>
      <w:r w:rsidRPr="006050B6">
        <w:tab/>
        <w:t>9</w:t>
      </w:r>
      <w:r w:rsidRPr="006050B6">
        <w:tab/>
        <w:t>Bo Stockton</w:t>
      </w:r>
      <w:r w:rsidRPr="006050B6">
        <w:tab/>
      </w:r>
      <w:r w:rsidRPr="006050B6">
        <w:tab/>
        <w:t xml:space="preserve"> 3:08.85</w:t>
      </w:r>
      <w:r w:rsidRPr="006050B6">
        <w:tab/>
      </w:r>
      <w:r w:rsidRPr="006050B6">
        <w:tab/>
      </w:r>
      <w:r w:rsidRPr="006050B6">
        <w:tab/>
        <w:t>145</w:t>
      </w:r>
      <w:r w:rsidRPr="006050B6">
        <w:tab/>
      </w:r>
      <w:r w:rsidRPr="006050B6">
        <w:tab/>
        <w:t xml:space="preserve">   43.26</w:t>
      </w:r>
      <w:r w:rsidRPr="006050B6">
        <w:tab/>
        <w:t xml:space="preserve"> 1:32.36</w:t>
      </w:r>
      <w:r w:rsidRPr="006050B6">
        <w:tab/>
        <w:t xml:space="preserve"> 2:21.53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Benjamin Coates</w:t>
      </w:r>
      <w:r w:rsidRPr="006050B6">
        <w:tab/>
        <w:t>9</w:t>
      </w:r>
      <w:r w:rsidRPr="006050B6">
        <w:tab/>
        <w:t>Bo Stockton</w:t>
      </w:r>
      <w:r w:rsidRPr="006050B6">
        <w:tab/>
      </w:r>
      <w:r w:rsidRPr="006050B6">
        <w:tab/>
        <w:t xml:space="preserve"> 3:09.05</w:t>
      </w:r>
      <w:r w:rsidRPr="006050B6">
        <w:tab/>
      </w:r>
      <w:r w:rsidRPr="006050B6">
        <w:tab/>
      </w:r>
      <w:r w:rsidRPr="006050B6">
        <w:tab/>
        <w:t>145</w:t>
      </w:r>
      <w:r w:rsidRPr="006050B6">
        <w:tab/>
      </w:r>
      <w:r w:rsidRPr="006050B6">
        <w:tab/>
        <w:t xml:space="preserve">   39.77</w:t>
      </w:r>
      <w:r w:rsidRPr="006050B6">
        <w:tab/>
        <w:t xml:space="preserve"> 1:29.69</w:t>
      </w:r>
      <w:r w:rsidRPr="006050B6">
        <w:tab/>
        <w:t xml:space="preserve"> 2:18.44</w:t>
      </w:r>
    </w:p>
    <w:p w:rsidR="007744EB" w:rsidRPr="006050B6" w:rsidRDefault="007744EB" w:rsidP="007744EB">
      <w:pPr>
        <w:pStyle w:val="PlaceEven"/>
      </w:pPr>
      <w:r w:rsidRPr="006050B6">
        <w:t>3.</w:t>
      </w:r>
      <w:r w:rsidRPr="006050B6">
        <w:tab/>
        <w:t>Michael Hewitt</w:t>
      </w:r>
      <w:r w:rsidRPr="006050B6">
        <w:tab/>
        <w:t>9</w:t>
      </w:r>
      <w:r w:rsidRPr="006050B6">
        <w:tab/>
        <w:t>AFSHartlepol</w:t>
      </w:r>
      <w:r w:rsidRPr="006050B6">
        <w:tab/>
      </w:r>
      <w:r w:rsidRPr="006050B6">
        <w:tab/>
        <w:t xml:space="preserve"> 3:29.93</w:t>
      </w:r>
      <w:r w:rsidRPr="006050B6">
        <w:tab/>
      </w:r>
      <w:r w:rsidRPr="006050B6">
        <w:tab/>
      </w:r>
      <w:r w:rsidRPr="006050B6">
        <w:tab/>
        <w:t>106</w:t>
      </w:r>
      <w:r w:rsidRPr="006050B6">
        <w:tab/>
      </w:r>
      <w:r w:rsidRPr="006050B6">
        <w:tab/>
        <w:t xml:space="preserve">   43.93</w:t>
      </w:r>
      <w:r w:rsidRPr="006050B6">
        <w:tab/>
        <w:t xml:space="preserve"> 1:40.42</w:t>
      </w:r>
      <w:r w:rsidRPr="006050B6">
        <w:tab/>
        <w:t xml:space="preserve"> 2:37.11</w:t>
      </w:r>
    </w:p>
    <w:p w:rsidR="007744EB" w:rsidRPr="006050B6" w:rsidRDefault="007744EB" w:rsidP="007744EB">
      <w:pPr>
        <w:pStyle w:val="AgeGroupHeader"/>
      </w:pPr>
      <w:r w:rsidRPr="006050B6">
        <w:t xml:space="preserve">10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Benjamin Rogers</w:t>
      </w:r>
      <w:r w:rsidRPr="006050B6">
        <w:tab/>
        <w:t>10</w:t>
      </w:r>
      <w:r w:rsidRPr="006050B6">
        <w:tab/>
        <w:t>Bo Stockton</w:t>
      </w:r>
      <w:r w:rsidRPr="006050B6">
        <w:tab/>
      </w:r>
      <w:r w:rsidRPr="006050B6">
        <w:tab/>
        <w:t xml:space="preserve"> 2:36.25</w:t>
      </w:r>
      <w:r w:rsidRPr="006050B6">
        <w:tab/>
      </w:r>
      <w:r w:rsidRPr="006050B6">
        <w:tab/>
      </w:r>
      <w:r w:rsidRPr="006050B6">
        <w:tab/>
        <w:t>257</w:t>
      </w:r>
      <w:r w:rsidRPr="006050B6">
        <w:tab/>
      </w:r>
      <w:r w:rsidRPr="006050B6">
        <w:tab/>
        <w:t xml:space="preserve">   36.56</w:t>
      </w:r>
      <w:r w:rsidRPr="006050B6">
        <w:tab/>
        <w:t xml:space="preserve"> 1:16.65</w:t>
      </w:r>
      <w:r w:rsidRPr="006050B6">
        <w:tab/>
        <w:t xml:space="preserve"> 1:57.48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Byron Peel</w:t>
      </w:r>
      <w:r w:rsidRPr="006050B6">
        <w:tab/>
        <w:t>10</w:t>
      </w:r>
      <w:r w:rsidRPr="006050B6">
        <w:tab/>
        <w:t>Bo Stockton</w:t>
      </w:r>
      <w:r w:rsidRPr="006050B6">
        <w:tab/>
      </w:r>
      <w:r w:rsidRPr="006050B6">
        <w:tab/>
        <w:t xml:space="preserve"> 2:44.86</w:t>
      </w:r>
      <w:r w:rsidRPr="006050B6">
        <w:tab/>
      </w:r>
      <w:r w:rsidRPr="006050B6">
        <w:tab/>
      </w:r>
      <w:r w:rsidRPr="006050B6">
        <w:tab/>
        <w:t>218</w:t>
      </w:r>
      <w:r w:rsidRPr="006050B6">
        <w:tab/>
      </w:r>
      <w:r w:rsidRPr="006050B6">
        <w:tab/>
        <w:t xml:space="preserve">   37.87</w:t>
      </w:r>
      <w:r w:rsidRPr="006050B6">
        <w:tab/>
        <w:t xml:space="preserve"> 1:20.10</w:t>
      </w:r>
      <w:r w:rsidRPr="006050B6">
        <w:tab/>
        <w:t xml:space="preserve"> 2:03.85</w:t>
      </w:r>
    </w:p>
    <w:p w:rsidR="007744EB" w:rsidRPr="006050B6" w:rsidRDefault="007744EB" w:rsidP="007744EB">
      <w:pPr>
        <w:pStyle w:val="PlaceEven"/>
      </w:pPr>
      <w:r w:rsidRPr="006050B6">
        <w:t>3.</w:t>
      </w:r>
      <w:r w:rsidRPr="006050B6">
        <w:tab/>
        <w:t>Richard Butterworth</w:t>
      </w:r>
      <w:r w:rsidRPr="006050B6">
        <w:tab/>
        <w:t>10</w:t>
      </w:r>
      <w:r w:rsidRPr="006050B6">
        <w:tab/>
        <w:t>Morpeth</w:t>
      </w:r>
      <w:r w:rsidRPr="006050B6">
        <w:tab/>
      </w:r>
      <w:r w:rsidRPr="006050B6">
        <w:tab/>
        <w:t xml:space="preserve"> 2:51.79</w:t>
      </w:r>
      <w:r w:rsidRPr="006050B6">
        <w:tab/>
      </w:r>
      <w:r w:rsidRPr="006050B6">
        <w:tab/>
      </w:r>
      <w:r w:rsidRPr="006050B6">
        <w:tab/>
        <w:t>193</w:t>
      </w:r>
      <w:r w:rsidRPr="006050B6">
        <w:tab/>
      </w:r>
      <w:r w:rsidRPr="006050B6">
        <w:tab/>
        <w:t xml:space="preserve">   38.98</w:t>
      </w:r>
      <w:r w:rsidRPr="006050B6">
        <w:tab/>
        <w:t xml:space="preserve"> 1:23.84</w:t>
      </w:r>
      <w:r w:rsidRPr="006050B6">
        <w:tab/>
        <w:t xml:space="preserve"> 2:09.30</w:t>
      </w:r>
    </w:p>
    <w:p w:rsidR="007744EB" w:rsidRPr="006050B6" w:rsidRDefault="007744EB" w:rsidP="007744EB">
      <w:pPr>
        <w:pStyle w:val="PlaceEven"/>
      </w:pPr>
      <w:r w:rsidRPr="006050B6">
        <w:t>4.</w:t>
      </w:r>
      <w:r w:rsidRPr="006050B6">
        <w:tab/>
        <w:t>Robbie Thompson</w:t>
      </w:r>
      <w:r w:rsidRPr="006050B6">
        <w:tab/>
        <w:t>10</w:t>
      </w:r>
      <w:r w:rsidRPr="006050B6">
        <w:tab/>
        <w:t>Bo Stockton</w:t>
      </w:r>
      <w:r w:rsidRPr="006050B6">
        <w:tab/>
      </w:r>
      <w:r w:rsidRPr="006050B6">
        <w:tab/>
        <w:t xml:space="preserve"> 2:57.66</w:t>
      </w:r>
      <w:r w:rsidRPr="006050B6">
        <w:tab/>
      </w:r>
      <w:r w:rsidRPr="006050B6">
        <w:tab/>
      </w:r>
      <w:r w:rsidRPr="006050B6">
        <w:tab/>
        <w:t>174</w:t>
      </w:r>
      <w:r w:rsidRPr="006050B6">
        <w:tab/>
      </w:r>
      <w:r w:rsidRPr="006050B6">
        <w:tab/>
        <w:t xml:space="preserve">   39.71</w:t>
      </w:r>
      <w:r w:rsidRPr="006050B6">
        <w:tab/>
        <w:t xml:space="preserve"> 1:25.91</w:t>
      </w:r>
      <w:r w:rsidRPr="006050B6">
        <w:tab/>
        <w:t xml:space="preserve"> 2:13.44</w:t>
      </w:r>
    </w:p>
    <w:p w:rsidR="007744EB" w:rsidRPr="006050B6" w:rsidRDefault="007744EB" w:rsidP="007744EB">
      <w:pPr>
        <w:pStyle w:val="PlaceEven"/>
      </w:pPr>
      <w:r w:rsidRPr="006050B6">
        <w:t>5.</w:t>
      </w:r>
      <w:r w:rsidRPr="006050B6">
        <w:tab/>
        <w:t>Nathan Magnone</w:t>
      </w:r>
      <w:r w:rsidRPr="006050B6">
        <w:tab/>
        <w:t>10</w:t>
      </w:r>
      <w:r w:rsidRPr="006050B6">
        <w:tab/>
        <w:t>Bo Stockton</w:t>
      </w:r>
      <w:r w:rsidRPr="006050B6">
        <w:tab/>
      </w:r>
      <w:r w:rsidRPr="006050B6">
        <w:tab/>
        <w:t xml:space="preserve"> 3:07.83</w:t>
      </w:r>
      <w:r w:rsidRPr="006050B6">
        <w:tab/>
      </w:r>
      <w:r w:rsidRPr="006050B6">
        <w:tab/>
      </w:r>
      <w:r w:rsidRPr="006050B6">
        <w:tab/>
        <w:t>148</w:t>
      </w:r>
      <w:r w:rsidRPr="006050B6">
        <w:tab/>
      </w:r>
      <w:r w:rsidRPr="006050B6">
        <w:tab/>
        <w:t xml:space="preserve">   42.60</w:t>
      </w:r>
      <w:r w:rsidRPr="006050B6">
        <w:tab/>
        <w:t xml:space="preserve"> 1:31.85</w:t>
      </w:r>
      <w:r w:rsidRPr="006050B6">
        <w:tab/>
        <w:t xml:space="preserve"> 2:21.20</w:t>
      </w:r>
    </w:p>
    <w:p w:rsidR="007744EB" w:rsidRPr="006050B6" w:rsidRDefault="007744EB" w:rsidP="007744EB">
      <w:pPr>
        <w:pStyle w:val="AgeGroupHeader"/>
      </w:pPr>
      <w:r w:rsidRPr="006050B6">
        <w:t xml:space="preserve">11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Jacob Papple</w:t>
      </w:r>
      <w:r w:rsidRPr="006050B6">
        <w:tab/>
        <w:t>11</w:t>
      </w:r>
      <w:r w:rsidRPr="006050B6">
        <w:tab/>
        <w:t>Bo Stockton</w:t>
      </w:r>
      <w:r w:rsidRPr="006050B6">
        <w:tab/>
      </w:r>
      <w:r w:rsidRPr="006050B6">
        <w:tab/>
        <w:t xml:space="preserve"> 2:28.90</w:t>
      </w:r>
      <w:r w:rsidRPr="006050B6">
        <w:tab/>
      </w:r>
      <w:r w:rsidRPr="006050B6">
        <w:tab/>
      </w:r>
      <w:r w:rsidRPr="006050B6">
        <w:tab/>
        <w:t>297</w:t>
      </w:r>
      <w:r w:rsidRPr="006050B6">
        <w:tab/>
      </w:r>
      <w:r w:rsidRPr="006050B6">
        <w:tab/>
        <w:t xml:space="preserve">   34.48</w:t>
      </w:r>
      <w:r w:rsidRPr="006050B6">
        <w:tab/>
        <w:t xml:space="preserve"> 1:12.84</w:t>
      </w:r>
      <w:r w:rsidRPr="006050B6">
        <w:tab/>
        <w:t xml:space="preserve"> 1:51.64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Jacob Openshaw</w:t>
      </w:r>
      <w:r w:rsidRPr="006050B6">
        <w:tab/>
        <w:t>11</w:t>
      </w:r>
      <w:r w:rsidRPr="006050B6">
        <w:tab/>
        <w:t>Washington</w:t>
      </w:r>
      <w:r w:rsidRPr="006050B6">
        <w:tab/>
      </w:r>
      <w:r w:rsidRPr="006050B6">
        <w:tab/>
        <w:t xml:space="preserve"> 2:32.77</w:t>
      </w:r>
      <w:r w:rsidRPr="006050B6">
        <w:tab/>
      </w:r>
      <w:r w:rsidRPr="006050B6">
        <w:tab/>
      </w:r>
      <w:r w:rsidRPr="006050B6">
        <w:tab/>
        <w:t>275</w:t>
      </w:r>
      <w:r w:rsidRPr="006050B6">
        <w:tab/>
      </w:r>
      <w:r w:rsidRPr="006050B6">
        <w:tab/>
        <w:t xml:space="preserve">   35.85</w:t>
      </w:r>
      <w:r w:rsidRPr="006050B6">
        <w:tab/>
        <w:t xml:space="preserve"> 1:15.39</w:t>
      </w:r>
      <w:r w:rsidRPr="006050B6">
        <w:tab/>
        <w:t xml:space="preserve"> 1:55.29</w:t>
      </w:r>
    </w:p>
    <w:p w:rsidR="007744EB" w:rsidRPr="006050B6" w:rsidRDefault="007744EB" w:rsidP="007744EB">
      <w:pPr>
        <w:pStyle w:val="PlaceEven"/>
      </w:pPr>
      <w:r w:rsidRPr="006050B6">
        <w:t>3.</w:t>
      </w:r>
      <w:r w:rsidRPr="006050B6">
        <w:tab/>
        <w:t>James Newell</w:t>
      </w:r>
      <w:r w:rsidRPr="006050B6">
        <w:tab/>
        <w:t>11</w:t>
      </w:r>
      <w:r w:rsidRPr="006050B6">
        <w:tab/>
        <w:t>Bo Stockton</w:t>
      </w:r>
      <w:r w:rsidRPr="006050B6">
        <w:tab/>
      </w:r>
      <w:r w:rsidRPr="006050B6">
        <w:tab/>
        <w:t xml:space="preserve"> 2:35.14</w:t>
      </w:r>
      <w:r w:rsidRPr="006050B6">
        <w:tab/>
      </w:r>
      <w:r w:rsidRPr="006050B6">
        <w:tab/>
      </w:r>
      <w:r w:rsidRPr="006050B6">
        <w:tab/>
        <w:t>262</w:t>
      </w:r>
      <w:r w:rsidRPr="006050B6">
        <w:tab/>
      </w:r>
      <w:r w:rsidRPr="006050B6">
        <w:tab/>
        <w:t xml:space="preserve">   36.40</w:t>
      </w:r>
      <w:r w:rsidRPr="006050B6">
        <w:tab/>
        <w:t xml:space="preserve"> 1:16.62</w:t>
      </w:r>
      <w:r w:rsidRPr="006050B6">
        <w:tab/>
        <w:t xml:space="preserve"> 1:56.90</w:t>
      </w:r>
    </w:p>
    <w:p w:rsidR="007744EB" w:rsidRPr="006050B6" w:rsidRDefault="007744EB" w:rsidP="007744EB">
      <w:pPr>
        <w:pStyle w:val="PlaceEven"/>
      </w:pPr>
      <w:r w:rsidRPr="006050B6">
        <w:t>4.</w:t>
      </w:r>
      <w:r w:rsidRPr="006050B6">
        <w:tab/>
        <w:t>Jayden Daniels</w:t>
      </w:r>
      <w:r w:rsidRPr="006050B6">
        <w:tab/>
        <w:t>11</w:t>
      </w:r>
      <w:r w:rsidRPr="006050B6">
        <w:tab/>
        <w:t>Cleethorpes</w:t>
      </w:r>
      <w:r w:rsidRPr="006050B6">
        <w:tab/>
      </w:r>
      <w:r w:rsidRPr="006050B6">
        <w:tab/>
        <w:t xml:space="preserve"> 2:37.92</w:t>
      </w:r>
      <w:r w:rsidRPr="006050B6">
        <w:tab/>
      </w:r>
      <w:r w:rsidRPr="006050B6">
        <w:tab/>
      </w:r>
      <w:r w:rsidRPr="006050B6">
        <w:tab/>
        <w:t>249</w:t>
      </w:r>
      <w:r w:rsidRPr="006050B6">
        <w:tab/>
      </w:r>
      <w:r w:rsidRPr="006050B6">
        <w:tab/>
        <w:t>-</w:t>
      </w:r>
      <w:r w:rsidRPr="006050B6">
        <w:tab/>
        <w:t>-</w:t>
      </w:r>
      <w:r w:rsidRPr="006050B6">
        <w:tab/>
        <w:t>-</w:t>
      </w:r>
    </w:p>
    <w:p w:rsidR="007744EB" w:rsidRPr="006050B6" w:rsidRDefault="007744EB" w:rsidP="007744EB">
      <w:pPr>
        <w:pStyle w:val="PlaceEven"/>
      </w:pPr>
      <w:r w:rsidRPr="006050B6">
        <w:t>5.</w:t>
      </w:r>
      <w:r w:rsidRPr="006050B6">
        <w:tab/>
        <w:t>Isaac Ripley</w:t>
      </w:r>
      <w:r w:rsidRPr="006050B6">
        <w:tab/>
        <w:t>11</w:t>
      </w:r>
      <w:r w:rsidRPr="006050B6">
        <w:tab/>
        <w:t>Bo Stockton</w:t>
      </w:r>
      <w:r w:rsidRPr="006050B6">
        <w:tab/>
      </w:r>
      <w:r w:rsidRPr="006050B6">
        <w:tab/>
        <w:t xml:space="preserve"> 2:38.94</w:t>
      </w:r>
      <w:r w:rsidRPr="006050B6">
        <w:tab/>
      </w:r>
      <w:r w:rsidRPr="006050B6">
        <w:tab/>
      </w:r>
      <w:r w:rsidRPr="006050B6">
        <w:tab/>
        <w:t>244</w:t>
      </w:r>
      <w:r w:rsidRPr="006050B6">
        <w:tab/>
      </w:r>
      <w:r w:rsidRPr="006050B6">
        <w:tab/>
        <w:t xml:space="preserve">   35.31</w:t>
      </w:r>
      <w:r w:rsidRPr="006050B6">
        <w:tab/>
        <w:t xml:space="preserve"> 1:15.78</w:t>
      </w:r>
      <w:r w:rsidRPr="006050B6">
        <w:tab/>
        <w:t xml:space="preserve"> 1:58.09</w:t>
      </w:r>
    </w:p>
    <w:p w:rsidR="007744EB" w:rsidRPr="006050B6" w:rsidRDefault="007744EB" w:rsidP="007744EB">
      <w:pPr>
        <w:pStyle w:val="PlaceEven"/>
      </w:pPr>
      <w:r w:rsidRPr="006050B6">
        <w:t>6.</w:t>
      </w:r>
      <w:r w:rsidRPr="006050B6">
        <w:tab/>
        <w:t>Harry Morris</w:t>
      </w:r>
      <w:r w:rsidRPr="006050B6">
        <w:tab/>
        <w:t>11</w:t>
      </w:r>
      <w:r w:rsidRPr="006050B6">
        <w:tab/>
        <w:t>Newcastle</w:t>
      </w:r>
      <w:r w:rsidRPr="006050B6">
        <w:tab/>
      </w:r>
      <w:r w:rsidRPr="006050B6">
        <w:tab/>
        <w:t xml:space="preserve"> 2:45.60</w:t>
      </w:r>
      <w:r w:rsidRPr="006050B6">
        <w:tab/>
      </w:r>
      <w:r w:rsidRPr="006050B6">
        <w:tab/>
      </w:r>
      <w:r w:rsidRPr="006050B6">
        <w:tab/>
        <w:t>216</w:t>
      </w:r>
      <w:r w:rsidRPr="006050B6">
        <w:tab/>
      </w:r>
      <w:r w:rsidRPr="006050B6">
        <w:tab/>
        <w:t xml:space="preserve">   38.67</w:t>
      </w:r>
      <w:r w:rsidRPr="006050B6">
        <w:tab/>
        <w:t xml:space="preserve"> 1:21.19</w:t>
      </w:r>
      <w:r w:rsidRPr="006050B6">
        <w:tab/>
        <w:t xml:space="preserve"> 2:04.52</w:t>
      </w:r>
    </w:p>
    <w:p w:rsidR="007744EB" w:rsidRPr="006050B6" w:rsidRDefault="007744EB" w:rsidP="007744EB">
      <w:pPr>
        <w:pStyle w:val="AgeGroupHeader"/>
      </w:pPr>
      <w:r w:rsidRPr="006050B6">
        <w:t xml:space="preserve">12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Joe Baker</w:t>
      </w:r>
      <w:r w:rsidRPr="006050B6">
        <w:tab/>
        <w:t>12</w:t>
      </w:r>
      <w:r w:rsidRPr="006050B6">
        <w:tab/>
        <w:t>Peterlee</w:t>
      </w:r>
      <w:r w:rsidRPr="006050B6">
        <w:tab/>
      </w:r>
      <w:r w:rsidRPr="006050B6">
        <w:tab/>
        <w:t xml:space="preserve"> 2:17.43</w:t>
      </w:r>
      <w:r w:rsidRPr="006050B6">
        <w:tab/>
      </w:r>
      <w:r w:rsidRPr="006050B6">
        <w:tab/>
      </w:r>
      <w:r w:rsidRPr="006050B6">
        <w:tab/>
        <w:t>378</w:t>
      </w:r>
      <w:r w:rsidRPr="006050B6">
        <w:tab/>
      </w:r>
      <w:r w:rsidRPr="006050B6">
        <w:tab/>
        <w:t xml:space="preserve">   31.22</w:t>
      </w:r>
      <w:r w:rsidRPr="006050B6">
        <w:tab/>
        <w:t xml:space="preserve"> 1:06.14</w:t>
      </w:r>
      <w:r w:rsidRPr="006050B6">
        <w:tab/>
        <w:t xml:space="preserve"> 1:42.35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Aidan Brown</w:t>
      </w:r>
      <w:r w:rsidRPr="006050B6">
        <w:tab/>
        <w:t>12</w:t>
      </w:r>
      <w:r w:rsidRPr="006050B6">
        <w:tab/>
        <w:t>Bo Stockton</w:t>
      </w:r>
      <w:r w:rsidRPr="006050B6">
        <w:tab/>
      </w:r>
      <w:r w:rsidRPr="006050B6">
        <w:tab/>
        <w:t xml:space="preserve"> 2:20.53</w:t>
      </w:r>
      <w:r w:rsidRPr="006050B6">
        <w:tab/>
      </w:r>
      <w:r w:rsidRPr="006050B6">
        <w:tab/>
      </w:r>
      <w:r w:rsidRPr="006050B6">
        <w:tab/>
        <w:t>353</w:t>
      </w:r>
      <w:r w:rsidRPr="006050B6">
        <w:tab/>
      </w:r>
      <w:r w:rsidRPr="006050B6">
        <w:tab/>
        <w:t xml:space="preserve">   31.33</w:t>
      </w:r>
      <w:r w:rsidRPr="006050B6">
        <w:tab/>
        <w:t xml:space="preserve"> 1:07.72</w:t>
      </w:r>
      <w:r w:rsidRPr="006050B6">
        <w:tab/>
        <w:t xml:space="preserve"> 1:45.09</w:t>
      </w:r>
    </w:p>
    <w:p w:rsidR="007744EB" w:rsidRPr="006050B6" w:rsidRDefault="007744EB" w:rsidP="007744EB">
      <w:pPr>
        <w:pStyle w:val="PlaceEven"/>
      </w:pPr>
      <w:r w:rsidRPr="006050B6">
        <w:t>3.</w:t>
      </w:r>
      <w:r w:rsidRPr="006050B6">
        <w:tab/>
        <w:t>Callum Bomersbach</w:t>
      </w:r>
      <w:r w:rsidRPr="006050B6">
        <w:tab/>
        <w:t>12</w:t>
      </w:r>
      <w:r w:rsidRPr="006050B6">
        <w:tab/>
        <w:t>AFSHartlepol</w:t>
      </w:r>
      <w:r w:rsidRPr="006050B6">
        <w:tab/>
      </w:r>
      <w:r w:rsidRPr="006050B6">
        <w:tab/>
        <w:t xml:space="preserve"> 2:21.83</w:t>
      </w:r>
      <w:r w:rsidRPr="006050B6">
        <w:tab/>
      </w:r>
      <w:r w:rsidRPr="006050B6">
        <w:tab/>
      </w:r>
      <w:r w:rsidRPr="006050B6">
        <w:tab/>
        <w:t>343</w:t>
      </w:r>
      <w:r w:rsidRPr="006050B6">
        <w:tab/>
      </w:r>
      <w:r w:rsidRPr="006050B6">
        <w:tab/>
        <w:t xml:space="preserve">   31.85</w:t>
      </w:r>
      <w:r w:rsidRPr="006050B6">
        <w:tab/>
        <w:t xml:space="preserve"> 1:07.34</w:t>
      </w:r>
      <w:r w:rsidRPr="006050B6">
        <w:tab/>
        <w:t xml:space="preserve"> 1:44.71</w:t>
      </w:r>
    </w:p>
    <w:p w:rsidR="007744EB" w:rsidRPr="006050B6" w:rsidRDefault="007744EB" w:rsidP="007744EB">
      <w:pPr>
        <w:pStyle w:val="PlaceEven"/>
      </w:pPr>
      <w:r w:rsidRPr="006050B6">
        <w:t>4.</w:t>
      </w:r>
      <w:r w:rsidRPr="006050B6">
        <w:tab/>
        <w:t>Jack Mackenzie</w:t>
      </w:r>
      <w:r w:rsidRPr="006050B6">
        <w:tab/>
        <w:t>12</w:t>
      </w:r>
      <w:r w:rsidRPr="006050B6">
        <w:tab/>
        <w:t>Newcastle</w:t>
      </w:r>
      <w:r w:rsidRPr="006050B6">
        <w:tab/>
      </w:r>
      <w:r w:rsidRPr="006050B6">
        <w:tab/>
        <w:t xml:space="preserve"> 2:22.14</w:t>
      </w:r>
      <w:r w:rsidRPr="006050B6">
        <w:tab/>
      </w:r>
      <w:r w:rsidRPr="006050B6">
        <w:tab/>
      </w:r>
      <w:r w:rsidRPr="006050B6">
        <w:tab/>
        <w:t>341</w:t>
      </w:r>
      <w:r w:rsidRPr="006050B6">
        <w:tab/>
      </w:r>
      <w:r w:rsidRPr="006050B6">
        <w:tab/>
        <w:t xml:space="preserve">   32.63</w:t>
      </w:r>
      <w:r w:rsidRPr="006050B6">
        <w:tab/>
        <w:t xml:space="preserve"> 1:08.52</w:t>
      </w:r>
      <w:r w:rsidRPr="006050B6">
        <w:tab/>
        <w:t xml:space="preserve"> 1:45.27</w:t>
      </w:r>
    </w:p>
    <w:p w:rsidR="007744EB" w:rsidRPr="006050B6" w:rsidRDefault="007744EB" w:rsidP="007744EB">
      <w:pPr>
        <w:pStyle w:val="PlaceEven"/>
      </w:pPr>
      <w:r w:rsidRPr="006050B6">
        <w:t>5.</w:t>
      </w:r>
      <w:r w:rsidRPr="006050B6">
        <w:tab/>
        <w:t>George Legge</w:t>
      </w:r>
      <w:r w:rsidRPr="006050B6">
        <w:tab/>
        <w:t>12</w:t>
      </w:r>
      <w:r w:rsidRPr="006050B6">
        <w:tab/>
        <w:t>Cleethorpes</w:t>
      </w:r>
      <w:r w:rsidRPr="006050B6">
        <w:tab/>
      </w:r>
      <w:r w:rsidRPr="006050B6">
        <w:tab/>
        <w:t xml:space="preserve"> 2:23.14</w:t>
      </w:r>
      <w:r w:rsidRPr="006050B6">
        <w:tab/>
      </w:r>
      <w:r w:rsidRPr="006050B6">
        <w:tab/>
      </w:r>
      <w:r w:rsidRPr="006050B6">
        <w:tab/>
        <w:t>334</w:t>
      </w:r>
      <w:r w:rsidRPr="006050B6">
        <w:tab/>
      </w:r>
      <w:r w:rsidRPr="006050B6">
        <w:tab/>
        <w:t xml:space="preserve">   32.74</w:t>
      </w:r>
      <w:r w:rsidRPr="006050B6">
        <w:tab/>
        <w:t xml:space="preserve"> 1:08.87</w:t>
      </w:r>
      <w:r w:rsidRPr="006050B6">
        <w:tab/>
        <w:t xml:space="preserve"> 1:46.43</w:t>
      </w:r>
    </w:p>
    <w:p w:rsidR="007744EB" w:rsidRPr="006050B6" w:rsidRDefault="007744EB" w:rsidP="007744EB">
      <w:pPr>
        <w:pStyle w:val="PlaceEven"/>
      </w:pPr>
      <w:r w:rsidRPr="006050B6">
        <w:t>6.</w:t>
      </w:r>
      <w:r w:rsidRPr="006050B6">
        <w:tab/>
        <w:t>Oliver Bradley</w:t>
      </w:r>
      <w:r w:rsidRPr="006050B6">
        <w:tab/>
        <w:t>12</w:t>
      </w:r>
      <w:r w:rsidRPr="006050B6">
        <w:tab/>
        <w:t>Cleethorpes</w:t>
      </w:r>
      <w:r w:rsidRPr="006050B6">
        <w:tab/>
      </w:r>
      <w:r w:rsidRPr="006050B6">
        <w:tab/>
        <w:t xml:space="preserve"> 2:26.37</w:t>
      </w:r>
      <w:r w:rsidRPr="006050B6">
        <w:tab/>
      </w:r>
      <w:r w:rsidRPr="006050B6">
        <w:tab/>
      </w:r>
      <w:r w:rsidRPr="006050B6">
        <w:tab/>
        <w:t>312</w:t>
      </w:r>
      <w:r w:rsidRPr="006050B6">
        <w:tab/>
      </w:r>
      <w:r w:rsidRPr="006050B6">
        <w:tab/>
        <w:t xml:space="preserve">   33.31</w:t>
      </w:r>
      <w:r w:rsidRPr="006050B6">
        <w:tab/>
        <w:t xml:space="preserve"> 1:10.50</w:t>
      </w:r>
      <w:r w:rsidRPr="006050B6">
        <w:tab/>
        <w:t xml:space="preserve"> 1:48.89</w:t>
      </w:r>
    </w:p>
    <w:p w:rsidR="007744EB" w:rsidRPr="006050B6" w:rsidRDefault="007744EB" w:rsidP="007744EB">
      <w:pPr>
        <w:pStyle w:val="PlaceEven"/>
      </w:pPr>
      <w:r w:rsidRPr="006050B6">
        <w:t>7.</w:t>
      </w:r>
      <w:r w:rsidRPr="006050B6">
        <w:tab/>
        <w:t>Tom Ward</w:t>
      </w:r>
      <w:r w:rsidRPr="006050B6">
        <w:tab/>
        <w:t>12</w:t>
      </w:r>
      <w:r w:rsidRPr="006050B6">
        <w:tab/>
        <w:t>Bo Stockton</w:t>
      </w:r>
      <w:r w:rsidRPr="006050B6">
        <w:tab/>
      </w:r>
      <w:r w:rsidRPr="006050B6">
        <w:tab/>
        <w:t xml:space="preserve"> 2:27.49</w:t>
      </w:r>
      <w:r w:rsidRPr="006050B6">
        <w:tab/>
      </w:r>
      <w:r w:rsidRPr="006050B6">
        <w:tab/>
      </w:r>
      <w:r w:rsidRPr="006050B6">
        <w:tab/>
        <w:t>305</w:t>
      </w:r>
      <w:r w:rsidRPr="006050B6">
        <w:tab/>
      </w:r>
      <w:r w:rsidRPr="006050B6">
        <w:tab/>
        <w:t xml:space="preserve">   32.74</w:t>
      </w:r>
      <w:r w:rsidRPr="006050B6">
        <w:tab/>
        <w:t xml:space="preserve"> 1:11.61</w:t>
      </w:r>
      <w:r w:rsidRPr="006050B6">
        <w:tab/>
        <w:t xml:space="preserve"> 1:50.88</w:t>
      </w:r>
    </w:p>
    <w:p w:rsidR="007744EB" w:rsidRPr="006050B6" w:rsidRDefault="007744EB" w:rsidP="007744EB">
      <w:pPr>
        <w:pStyle w:val="PlaceEven"/>
      </w:pPr>
      <w:r w:rsidRPr="006050B6">
        <w:t>8.</w:t>
      </w:r>
      <w:r w:rsidRPr="006050B6">
        <w:tab/>
        <w:t>Patrick Shimmin</w:t>
      </w:r>
      <w:r w:rsidRPr="006050B6">
        <w:tab/>
        <w:t>12</w:t>
      </w:r>
      <w:r w:rsidRPr="006050B6">
        <w:tab/>
        <w:t>Newcastle</w:t>
      </w:r>
      <w:r w:rsidRPr="006050B6">
        <w:tab/>
      </w:r>
      <w:r w:rsidRPr="006050B6">
        <w:tab/>
        <w:t xml:space="preserve"> 2:28.90</w:t>
      </w:r>
      <w:r w:rsidRPr="006050B6">
        <w:tab/>
      </w:r>
      <w:r w:rsidRPr="006050B6">
        <w:tab/>
      </w:r>
      <w:r w:rsidRPr="006050B6">
        <w:tab/>
        <w:t>297</w:t>
      </w:r>
      <w:r w:rsidRPr="006050B6">
        <w:tab/>
      </w:r>
      <w:r w:rsidRPr="006050B6">
        <w:tab/>
        <w:t xml:space="preserve">   35.00</w:t>
      </w:r>
      <w:r w:rsidRPr="006050B6">
        <w:tab/>
        <w:t xml:space="preserve"> 1:13.56</w:t>
      </w:r>
      <w:r w:rsidRPr="006050B6">
        <w:tab/>
        <w:t xml:space="preserve"> 1:52.30</w:t>
      </w:r>
    </w:p>
    <w:p w:rsidR="007744EB" w:rsidRPr="006050B6" w:rsidRDefault="007744EB" w:rsidP="007744EB">
      <w:pPr>
        <w:pStyle w:val="PlaceEven"/>
      </w:pPr>
      <w:r w:rsidRPr="006050B6">
        <w:t>9.</w:t>
      </w:r>
      <w:r w:rsidRPr="006050B6">
        <w:tab/>
        <w:t>Mark Dormer</w:t>
      </w:r>
      <w:r w:rsidRPr="006050B6">
        <w:tab/>
        <w:t>12</w:t>
      </w:r>
      <w:r w:rsidRPr="006050B6">
        <w:tab/>
        <w:t>Newcastle</w:t>
      </w:r>
      <w:r w:rsidRPr="006050B6">
        <w:tab/>
      </w:r>
      <w:r w:rsidRPr="006050B6">
        <w:tab/>
        <w:t xml:space="preserve"> 2:31.72</w:t>
      </w:r>
      <w:r w:rsidRPr="006050B6">
        <w:tab/>
      </w:r>
      <w:r w:rsidRPr="006050B6">
        <w:tab/>
      </w:r>
      <w:r w:rsidRPr="006050B6">
        <w:tab/>
        <w:t>280</w:t>
      </w:r>
      <w:r w:rsidRPr="006050B6">
        <w:tab/>
      </w:r>
      <w:r w:rsidRPr="006050B6">
        <w:tab/>
        <w:t xml:space="preserve">   35.64</w:t>
      </w:r>
      <w:r w:rsidRPr="006050B6">
        <w:tab/>
        <w:t xml:space="preserve"> 1:14.46</w:t>
      </w:r>
      <w:r w:rsidRPr="006050B6">
        <w:tab/>
        <w:t xml:space="preserve"> 1:53.69</w:t>
      </w:r>
    </w:p>
    <w:p w:rsidR="007744EB" w:rsidRPr="006050B6" w:rsidRDefault="007744EB" w:rsidP="007744EB">
      <w:pPr>
        <w:pStyle w:val="PlaceEven"/>
      </w:pPr>
      <w:r w:rsidRPr="006050B6">
        <w:t>10.</w:t>
      </w:r>
      <w:r w:rsidRPr="006050B6">
        <w:tab/>
        <w:t>Benjamin Swanson</w:t>
      </w:r>
      <w:r w:rsidRPr="006050B6">
        <w:tab/>
        <w:t>12</w:t>
      </w:r>
      <w:r w:rsidRPr="006050B6">
        <w:tab/>
        <w:t>Bo Stockton</w:t>
      </w:r>
      <w:r w:rsidRPr="006050B6">
        <w:tab/>
      </w:r>
      <w:r w:rsidRPr="006050B6">
        <w:tab/>
        <w:t xml:space="preserve"> 2:36.50</w:t>
      </w:r>
      <w:r w:rsidRPr="006050B6">
        <w:tab/>
      </w:r>
      <w:r w:rsidRPr="006050B6">
        <w:tab/>
      </w:r>
      <w:r w:rsidRPr="006050B6">
        <w:tab/>
        <w:t>255</w:t>
      </w:r>
      <w:r w:rsidRPr="006050B6">
        <w:tab/>
      </w:r>
      <w:r w:rsidRPr="006050B6">
        <w:tab/>
        <w:t xml:space="preserve">   34.89</w:t>
      </w:r>
      <w:r w:rsidRPr="006050B6">
        <w:tab/>
        <w:t xml:space="preserve"> 1:15.71</w:t>
      </w:r>
      <w:r w:rsidRPr="006050B6">
        <w:tab/>
        <w:t xml:space="preserve"> 1:58.31</w:t>
      </w:r>
    </w:p>
    <w:p w:rsidR="007744EB" w:rsidRPr="006050B6" w:rsidRDefault="007744EB" w:rsidP="007744EB">
      <w:pPr>
        <w:pStyle w:val="PlaceEven"/>
      </w:pPr>
      <w:r w:rsidRPr="006050B6">
        <w:t>11.</w:t>
      </w:r>
      <w:r w:rsidRPr="006050B6">
        <w:tab/>
        <w:t>Joseph Smith</w:t>
      </w:r>
      <w:r w:rsidRPr="006050B6">
        <w:tab/>
        <w:t>12</w:t>
      </w:r>
      <w:r w:rsidRPr="006050B6">
        <w:tab/>
        <w:t>Newcastle</w:t>
      </w:r>
      <w:r w:rsidRPr="006050B6">
        <w:tab/>
      </w:r>
      <w:r w:rsidRPr="006050B6">
        <w:tab/>
        <w:t xml:space="preserve"> 2:36.92</w:t>
      </w:r>
      <w:r w:rsidRPr="006050B6">
        <w:tab/>
      </w:r>
      <w:r w:rsidRPr="006050B6">
        <w:tab/>
      </w:r>
      <w:r w:rsidRPr="006050B6">
        <w:tab/>
        <w:t>253</w:t>
      </w:r>
      <w:r w:rsidRPr="006050B6">
        <w:tab/>
      </w:r>
      <w:r w:rsidRPr="006050B6">
        <w:tab/>
        <w:t xml:space="preserve">   35.48</w:t>
      </w:r>
      <w:r w:rsidRPr="006050B6">
        <w:tab/>
        <w:t xml:space="preserve"> 1:16.04</w:t>
      </w:r>
      <w:r w:rsidRPr="006050B6">
        <w:tab/>
        <w:t xml:space="preserve"> 1:57.00</w:t>
      </w:r>
    </w:p>
    <w:p w:rsidR="007744EB" w:rsidRPr="006050B6" w:rsidRDefault="007744EB" w:rsidP="007744EB">
      <w:pPr>
        <w:pStyle w:val="PlaceEven"/>
      </w:pPr>
      <w:r w:rsidRPr="006050B6">
        <w:t>12.</w:t>
      </w:r>
      <w:r w:rsidRPr="006050B6">
        <w:tab/>
        <w:t>Adam Hastings</w:t>
      </w:r>
      <w:r w:rsidRPr="006050B6">
        <w:tab/>
        <w:t>12</w:t>
      </w:r>
      <w:r w:rsidRPr="006050B6">
        <w:tab/>
        <w:t>Newcastle</w:t>
      </w:r>
      <w:r w:rsidRPr="006050B6">
        <w:tab/>
      </w:r>
      <w:r w:rsidRPr="006050B6">
        <w:tab/>
        <w:t xml:space="preserve"> 2:44.46</w:t>
      </w:r>
      <w:r w:rsidRPr="006050B6">
        <w:tab/>
      </w:r>
      <w:r w:rsidRPr="006050B6">
        <w:tab/>
      </w:r>
      <w:r w:rsidRPr="006050B6">
        <w:tab/>
        <w:t>220</w:t>
      </w:r>
      <w:r w:rsidRPr="006050B6">
        <w:tab/>
      </w:r>
      <w:r w:rsidRPr="006050B6">
        <w:tab/>
        <w:t xml:space="preserve">   38.04</w:t>
      </w:r>
      <w:r w:rsidRPr="006050B6">
        <w:tab/>
        <w:t xml:space="preserve"> 1:19.92</w:t>
      </w:r>
      <w:r w:rsidRPr="006050B6">
        <w:tab/>
        <w:t xml:space="preserve"> 2:03.01</w:t>
      </w:r>
    </w:p>
    <w:p w:rsidR="007744EB" w:rsidRPr="006050B6" w:rsidRDefault="007744EB" w:rsidP="007744EB">
      <w:pPr>
        <w:pStyle w:val="PlaceEven"/>
      </w:pPr>
      <w:r w:rsidRPr="006050B6">
        <w:t>13.</w:t>
      </w:r>
      <w:r w:rsidRPr="006050B6">
        <w:tab/>
        <w:t>Ross Charlton</w:t>
      </w:r>
      <w:r w:rsidRPr="006050B6">
        <w:tab/>
        <w:t>12</w:t>
      </w:r>
      <w:r w:rsidRPr="006050B6">
        <w:tab/>
        <w:t>Morpeth</w:t>
      </w:r>
      <w:r w:rsidRPr="006050B6">
        <w:tab/>
      </w:r>
      <w:r w:rsidRPr="006050B6">
        <w:tab/>
        <w:t xml:space="preserve"> 3:20.16</w:t>
      </w:r>
      <w:r w:rsidRPr="006050B6">
        <w:tab/>
      </w:r>
      <w:r w:rsidRPr="006050B6">
        <w:tab/>
      </w:r>
      <w:r w:rsidRPr="006050B6">
        <w:tab/>
        <w:t>122</w:t>
      </w:r>
      <w:r w:rsidRPr="006050B6">
        <w:tab/>
      </w:r>
      <w:r w:rsidRPr="006050B6">
        <w:tab/>
        <w:t xml:space="preserve">   42.35</w:t>
      </w:r>
      <w:r w:rsidRPr="006050B6">
        <w:tab/>
        <w:t xml:space="preserve"> 1:33.96</w:t>
      </w:r>
      <w:r w:rsidRPr="006050B6">
        <w:tab/>
        <w:t xml:space="preserve"> 2:28.90</w:t>
      </w:r>
    </w:p>
    <w:p w:rsidR="007744EB" w:rsidRPr="006050B6" w:rsidRDefault="007744EB" w:rsidP="007744EB">
      <w:pPr>
        <w:pStyle w:val="AgeGroupHeader"/>
      </w:pPr>
      <w:r w:rsidRPr="006050B6">
        <w:t xml:space="preserve">13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James Morris</w:t>
      </w:r>
      <w:r w:rsidRPr="006050B6">
        <w:tab/>
        <w:t>13</w:t>
      </w:r>
      <w:r w:rsidRPr="006050B6">
        <w:tab/>
        <w:t>Newcastle</w:t>
      </w:r>
      <w:r w:rsidRPr="006050B6">
        <w:tab/>
      </w:r>
      <w:r w:rsidRPr="006050B6">
        <w:tab/>
        <w:t xml:space="preserve"> 2:20.26</w:t>
      </w:r>
      <w:r w:rsidRPr="006050B6">
        <w:tab/>
      </w:r>
      <w:r w:rsidRPr="006050B6">
        <w:tab/>
      </w:r>
      <w:r w:rsidRPr="006050B6">
        <w:tab/>
        <w:t>355</w:t>
      </w:r>
      <w:r w:rsidRPr="006050B6">
        <w:tab/>
      </w:r>
      <w:r w:rsidRPr="006050B6">
        <w:tab/>
        <w:t xml:space="preserve">   31.92</w:t>
      </w:r>
      <w:r w:rsidRPr="006050B6">
        <w:tab/>
        <w:t xml:space="preserve"> 1:07.55</w:t>
      </w:r>
      <w:r w:rsidRPr="006050B6">
        <w:tab/>
        <w:t xml:space="preserve"> 1:44.60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Shae Collis</w:t>
      </w:r>
      <w:r w:rsidRPr="006050B6">
        <w:tab/>
        <w:t>13</w:t>
      </w:r>
      <w:r w:rsidRPr="006050B6">
        <w:tab/>
        <w:t>Newcastle</w:t>
      </w:r>
      <w:r w:rsidRPr="006050B6">
        <w:tab/>
      </w:r>
      <w:r w:rsidRPr="006050B6">
        <w:tab/>
        <w:t xml:space="preserve"> 2:21.05</w:t>
      </w:r>
      <w:r w:rsidRPr="006050B6">
        <w:tab/>
      </w:r>
      <w:r w:rsidRPr="006050B6">
        <w:tab/>
      </w:r>
      <w:r w:rsidRPr="006050B6">
        <w:tab/>
        <w:t>349</w:t>
      </w:r>
      <w:r w:rsidRPr="006050B6">
        <w:tab/>
      </w:r>
      <w:r w:rsidRPr="006050B6">
        <w:tab/>
        <w:t xml:space="preserve">   31.93</w:t>
      </w:r>
      <w:r w:rsidRPr="006050B6">
        <w:tab/>
        <w:t xml:space="preserve"> 1:08.29</w:t>
      </w:r>
      <w:r w:rsidRPr="006050B6">
        <w:tab/>
        <w:t xml:space="preserve"> 1:45.49</w:t>
      </w:r>
    </w:p>
    <w:p w:rsidR="007744EB" w:rsidRPr="006050B6" w:rsidRDefault="007744EB" w:rsidP="007744EB">
      <w:pPr>
        <w:pStyle w:val="PlaceEven"/>
      </w:pPr>
      <w:r w:rsidRPr="006050B6">
        <w:t>3.</w:t>
      </w:r>
      <w:r w:rsidRPr="006050B6">
        <w:tab/>
        <w:t>William James</w:t>
      </w:r>
      <w:r w:rsidRPr="006050B6">
        <w:tab/>
        <w:t>13</w:t>
      </w:r>
      <w:r w:rsidRPr="006050B6">
        <w:tab/>
        <w:t>Bo Stockton</w:t>
      </w:r>
      <w:r w:rsidRPr="006050B6">
        <w:tab/>
      </w:r>
      <w:r w:rsidRPr="006050B6">
        <w:tab/>
        <w:t xml:space="preserve"> 2:24.55</w:t>
      </w:r>
      <w:r w:rsidRPr="006050B6">
        <w:tab/>
      </w:r>
      <w:r w:rsidRPr="006050B6">
        <w:tab/>
      </w:r>
      <w:r w:rsidRPr="006050B6">
        <w:tab/>
        <w:t>324</w:t>
      </w:r>
      <w:r w:rsidRPr="006050B6">
        <w:tab/>
      </w:r>
      <w:r w:rsidRPr="006050B6">
        <w:tab/>
        <w:t xml:space="preserve">   33.31</w:t>
      </w:r>
      <w:r w:rsidRPr="006050B6">
        <w:tab/>
        <w:t xml:space="preserve"> 1:09.35</w:t>
      </w:r>
      <w:r w:rsidRPr="006050B6">
        <w:tab/>
        <w:t xml:space="preserve"> 1:46.79</w:t>
      </w:r>
    </w:p>
    <w:p w:rsidR="007744EB" w:rsidRPr="006050B6" w:rsidRDefault="007744EB" w:rsidP="007744EB">
      <w:pPr>
        <w:pStyle w:val="PlaceEven"/>
      </w:pPr>
      <w:r w:rsidRPr="006050B6">
        <w:t>4.</w:t>
      </w:r>
      <w:r w:rsidRPr="006050B6">
        <w:tab/>
        <w:t>Lee Hitchman</w:t>
      </w:r>
      <w:r w:rsidRPr="006050B6">
        <w:tab/>
        <w:t>13</w:t>
      </w:r>
      <w:r w:rsidRPr="006050B6">
        <w:tab/>
        <w:t>Washington</w:t>
      </w:r>
      <w:r w:rsidRPr="006050B6">
        <w:tab/>
      </w:r>
      <w:r w:rsidRPr="006050B6">
        <w:tab/>
        <w:t xml:space="preserve"> 2:33.56</w:t>
      </w:r>
      <w:r w:rsidRPr="006050B6">
        <w:tab/>
      </w:r>
      <w:r w:rsidRPr="006050B6">
        <w:tab/>
      </w:r>
      <w:r w:rsidRPr="006050B6">
        <w:tab/>
        <w:t>270</w:t>
      </w:r>
      <w:r w:rsidRPr="006050B6">
        <w:tab/>
      </w:r>
      <w:r w:rsidRPr="006050B6">
        <w:tab/>
        <w:t xml:space="preserve">   34.61</w:t>
      </w:r>
      <w:r w:rsidRPr="006050B6">
        <w:tab/>
        <w:t xml:space="preserve"> 1:14.36</w:t>
      </w:r>
      <w:r w:rsidRPr="006050B6">
        <w:tab/>
        <w:t xml:space="preserve"> 1:54.60</w:t>
      </w:r>
    </w:p>
    <w:p w:rsidR="007744EB" w:rsidRPr="006050B6" w:rsidRDefault="007744EB" w:rsidP="007744EB">
      <w:pPr>
        <w:pStyle w:val="PlaceEven"/>
      </w:pPr>
      <w:r w:rsidRPr="006050B6">
        <w:t>5.</w:t>
      </w:r>
      <w:r w:rsidRPr="006050B6">
        <w:tab/>
        <w:t>Cole Baldam</w:t>
      </w:r>
      <w:r w:rsidRPr="006050B6">
        <w:tab/>
        <w:t>13</w:t>
      </w:r>
      <w:r w:rsidRPr="006050B6">
        <w:tab/>
        <w:t>AFSHartlepol</w:t>
      </w:r>
      <w:r w:rsidRPr="006050B6">
        <w:tab/>
      </w:r>
      <w:r w:rsidRPr="006050B6">
        <w:tab/>
        <w:t xml:space="preserve"> 2:34.86</w:t>
      </w:r>
      <w:r w:rsidRPr="006050B6">
        <w:tab/>
      </w:r>
      <w:r w:rsidRPr="006050B6">
        <w:tab/>
      </w:r>
      <w:r w:rsidRPr="006050B6">
        <w:tab/>
        <w:t>264</w:t>
      </w:r>
      <w:r w:rsidRPr="006050B6">
        <w:tab/>
      </w:r>
      <w:r w:rsidRPr="006050B6">
        <w:tab/>
        <w:t xml:space="preserve">   34.75</w:t>
      </w:r>
      <w:r w:rsidRPr="006050B6">
        <w:tab/>
        <w:t xml:space="preserve"> 1:14.23</w:t>
      </w:r>
      <w:r w:rsidRPr="006050B6">
        <w:tab/>
        <w:t xml:space="preserve"> 1:55.53</w:t>
      </w:r>
    </w:p>
    <w:p w:rsidR="007744EB" w:rsidRPr="006050B6" w:rsidRDefault="007744EB" w:rsidP="007744EB">
      <w:pPr>
        <w:pStyle w:val="AgeGroupHeader"/>
      </w:pPr>
      <w:r w:rsidRPr="006050B6">
        <w:t xml:space="preserve">14 Yrs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Zach Clarke</w:t>
      </w:r>
      <w:r w:rsidRPr="006050B6">
        <w:tab/>
        <w:t>14</w:t>
      </w:r>
      <w:r w:rsidRPr="006050B6">
        <w:tab/>
        <w:t>Cleethorpes</w:t>
      </w:r>
      <w:r w:rsidRPr="006050B6">
        <w:tab/>
      </w:r>
      <w:r w:rsidRPr="006050B6">
        <w:tab/>
        <w:t xml:space="preserve"> 2:21.20</w:t>
      </w:r>
      <w:r w:rsidRPr="006050B6">
        <w:tab/>
      </w:r>
      <w:r w:rsidRPr="006050B6">
        <w:tab/>
      </w:r>
      <w:r w:rsidRPr="006050B6">
        <w:tab/>
        <w:t>348</w:t>
      </w:r>
      <w:r w:rsidRPr="006050B6">
        <w:tab/>
      </w:r>
      <w:r w:rsidRPr="006050B6">
        <w:tab/>
        <w:t xml:space="preserve">   31.57</w:t>
      </w:r>
      <w:r w:rsidRPr="006050B6">
        <w:tab/>
        <w:t xml:space="preserve"> 1:07.66</w:t>
      </w:r>
      <w:r w:rsidRPr="006050B6">
        <w:tab/>
        <w:t xml:space="preserve"> 1:45.64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Jamie Currie</w:t>
      </w:r>
      <w:r w:rsidRPr="006050B6">
        <w:tab/>
        <w:t>14</w:t>
      </w:r>
      <w:r w:rsidRPr="006050B6">
        <w:tab/>
        <w:t>North Tyne</w:t>
      </w:r>
      <w:r w:rsidRPr="006050B6">
        <w:tab/>
      </w:r>
      <w:r w:rsidRPr="006050B6">
        <w:tab/>
        <w:t xml:space="preserve"> 2:21.82</w:t>
      </w:r>
      <w:r w:rsidRPr="006050B6">
        <w:tab/>
      </w:r>
      <w:r w:rsidRPr="006050B6">
        <w:tab/>
      </w:r>
      <w:r w:rsidRPr="006050B6">
        <w:tab/>
        <w:t>343</w:t>
      </w:r>
      <w:r w:rsidRPr="006050B6">
        <w:tab/>
      </w:r>
      <w:r w:rsidRPr="006050B6">
        <w:tab/>
        <w:t xml:space="preserve">   31.57</w:t>
      </w:r>
      <w:r w:rsidRPr="006050B6">
        <w:tab/>
        <w:t xml:space="preserve"> 1:06.92</w:t>
      </w:r>
      <w:r w:rsidRPr="006050B6">
        <w:tab/>
        <w:t xml:space="preserve"> 1:44.41</w:t>
      </w:r>
    </w:p>
    <w:p w:rsidR="007744EB" w:rsidRPr="006050B6" w:rsidRDefault="007744EB" w:rsidP="007744EB">
      <w:pPr>
        <w:pStyle w:val="PlaceEven"/>
      </w:pPr>
      <w:r w:rsidRPr="006050B6">
        <w:lastRenderedPageBreak/>
        <w:t>3.</w:t>
      </w:r>
      <w:r w:rsidRPr="006050B6">
        <w:tab/>
        <w:t>Thomas Magnone</w:t>
      </w:r>
      <w:r w:rsidRPr="006050B6">
        <w:tab/>
        <w:t>14</w:t>
      </w:r>
      <w:r w:rsidRPr="006050B6">
        <w:tab/>
        <w:t>Bo Stockton</w:t>
      </w:r>
      <w:r w:rsidRPr="006050B6">
        <w:tab/>
      </w:r>
      <w:r w:rsidRPr="006050B6">
        <w:tab/>
        <w:t xml:space="preserve"> 2:27.87</w:t>
      </w:r>
      <w:r w:rsidRPr="006050B6">
        <w:tab/>
      </w:r>
      <w:r w:rsidRPr="006050B6">
        <w:tab/>
      </w:r>
      <w:r w:rsidRPr="006050B6">
        <w:tab/>
        <w:t>303</w:t>
      </w:r>
      <w:r w:rsidRPr="006050B6">
        <w:tab/>
      </w:r>
      <w:r w:rsidRPr="006050B6">
        <w:tab/>
        <w:t xml:space="preserve">   34.29</w:t>
      </w:r>
      <w:r w:rsidRPr="006050B6">
        <w:tab/>
        <w:t xml:space="preserve"> 1:11.95</w:t>
      </w:r>
      <w:r w:rsidRPr="006050B6">
        <w:tab/>
        <w:t xml:space="preserve"> 1:50.09</w:t>
      </w:r>
    </w:p>
    <w:p w:rsidR="007744EB" w:rsidRPr="006050B6" w:rsidRDefault="007744EB" w:rsidP="007744EB">
      <w:pPr>
        <w:pStyle w:val="AgeGroupHeader"/>
      </w:pPr>
      <w:r w:rsidRPr="006050B6">
        <w:t xml:space="preserve">15 Yrs/Over </w:t>
      </w:r>
      <w:r>
        <w:t>Age Group</w:t>
      </w:r>
      <w:r w:rsidRPr="006050B6">
        <w:t xml:space="preserve"> - Full Results</w:t>
      </w:r>
    </w:p>
    <w:p w:rsidR="007744EB" w:rsidRPr="006050B6" w:rsidRDefault="007744EB" w:rsidP="007744EB">
      <w:pPr>
        <w:pStyle w:val="PlaceHeader"/>
      </w:pPr>
      <w:r>
        <w:t>Place</w:t>
      </w:r>
      <w:r w:rsidRPr="006050B6">
        <w:tab/>
        <w:t>Name</w:t>
      </w:r>
      <w:r w:rsidRPr="006050B6">
        <w:tab/>
        <w:t>AaD</w:t>
      </w:r>
      <w:r w:rsidRPr="006050B6">
        <w:tab/>
        <w:t>Club</w:t>
      </w:r>
      <w:r w:rsidRPr="006050B6">
        <w:tab/>
      </w:r>
      <w:r w:rsidRPr="006050B6">
        <w:tab/>
        <w:t>Time</w:t>
      </w:r>
      <w:r w:rsidRPr="006050B6">
        <w:tab/>
      </w:r>
      <w:r w:rsidRPr="006050B6">
        <w:tab/>
      </w:r>
      <w:r w:rsidRPr="006050B6">
        <w:tab/>
        <w:t>FINA Pt</w:t>
      </w:r>
      <w:r w:rsidRPr="006050B6">
        <w:tab/>
      </w:r>
      <w:r w:rsidRPr="006050B6">
        <w:tab/>
        <w:t>50</w:t>
      </w:r>
      <w:r w:rsidRPr="006050B6">
        <w:tab/>
        <w:t>100</w:t>
      </w:r>
      <w:r w:rsidRPr="006050B6">
        <w:tab/>
        <w:t>150</w:t>
      </w:r>
    </w:p>
    <w:p w:rsidR="007744EB" w:rsidRPr="006050B6" w:rsidRDefault="007744EB" w:rsidP="007744EB">
      <w:pPr>
        <w:pStyle w:val="PlaceEven"/>
      </w:pPr>
      <w:r w:rsidRPr="006050B6">
        <w:t>1.</w:t>
      </w:r>
      <w:r w:rsidRPr="006050B6">
        <w:tab/>
        <w:t>Joshua Grange</w:t>
      </w:r>
      <w:r w:rsidRPr="006050B6">
        <w:tab/>
        <w:t>15</w:t>
      </w:r>
      <w:r w:rsidRPr="006050B6">
        <w:tab/>
        <w:t>Bo Stockton</w:t>
      </w:r>
      <w:r w:rsidRPr="006050B6">
        <w:tab/>
      </w:r>
      <w:r w:rsidRPr="006050B6">
        <w:tab/>
        <w:t xml:space="preserve"> 2:07.24</w:t>
      </w:r>
      <w:r w:rsidRPr="006050B6">
        <w:tab/>
      </w:r>
      <w:r w:rsidRPr="006050B6">
        <w:tab/>
      </w:r>
      <w:r w:rsidRPr="006050B6">
        <w:tab/>
        <w:t>476</w:t>
      </w:r>
      <w:r w:rsidRPr="006050B6">
        <w:tab/>
      </w:r>
      <w:r w:rsidRPr="006050B6">
        <w:tab/>
        <w:t xml:space="preserve">   28.57</w:t>
      </w:r>
      <w:r w:rsidRPr="006050B6">
        <w:tab/>
        <w:t xml:space="preserve"> 1:00.46</w:t>
      </w:r>
      <w:r w:rsidRPr="006050B6">
        <w:tab/>
        <w:t xml:space="preserve"> 1:34.00</w:t>
      </w:r>
    </w:p>
    <w:p w:rsidR="007744EB" w:rsidRPr="006050B6" w:rsidRDefault="007744EB" w:rsidP="007744EB">
      <w:pPr>
        <w:pStyle w:val="PlaceEven"/>
      </w:pPr>
      <w:r w:rsidRPr="006050B6">
        <w:t>2.</w:t>
      </w:r>
      <w:r w:rsidRPr="006050B6">
        <w:tab/>
        <w:t>Miles Shearer</w:t>
      </w:r>
      <w:r w:rsidRPr="006050B6">
        <w:tab/>
        <w:t>16</w:t>
      </w:r>
      <w:r w:rsidRPr="006050B6">
        <w:tab/>
        <w:t>Bo Stockton</w:t>
      </w:r>
      <w:r w:rsidRPr="006050B6">
        <w:tab/>
      </w:r>
      <w:r w:rsidRPr="006050B6">
        <w:tab/>
        <w:t xml:space="preserve"> 2:13.40</w:t>
      </w:r>
      <w:r w:rsidRPr="006050B6">
        <w:tab/>
      </w:r>
      <w:r w:rsidRPr="006050B6">
        <w:tab/>
      </w:r>
      <w:r w:rsidRPr="006050B6">
        <w:tab/>
        <w:t>413</w:t>
      </w:r>
      <w:r w:rsidRPr="006050B6">
        <w:tab/>
      </w:r>
      <w:r w:rsidRPr="006050B6">
        <w:tab/>
        <w:t xml:space="preserve">   30.44</w:t>
      </w:r>
      <w:r w:rsidRPr="006050B6">
        <w:tab/>
        <w:t xml:space="preserve"> 1:03.71</w:t>
      </w:r>
      <w:r w:rsidRPr="006050B6">
        <w:tab/>
        <w:t xml:space="preserve"> 1:38.87</w:t>
      </w:r>
    </w:p>
    <w:p w:rsidR="007744EB" w:rsidRDefault="007744EB" w:rsidP="007744EB">
      <w:pPr>
        <w:pStyle w:val="PlaceEven"/>
      </w:pPr>
      <w:r w:rsidRPr="006050B6">
        <w:t>3.</w:t>
      </w:r>
      <w:r w:rsidRPr="006050B6">
        <w:tab/>
        <w:t>Arran Boagey</w:t>
      </w:r>
      <w:r w:rsidRPr="006050B6">
        <w:tab/>
        <w:t>15</w:t>
      </w:r>
      <w:r w:rsidRPr="006050B6">
        <w:tab/>
        <w:t>AFSHartlepol</w:t>
      </w:r>
      <w:r w:rsidRPr="006050B6">
        <w:tab/>
      </w:r>
      <w:r w:rsidRPr="006050B6">
        <w:tab/>
        <w:t xml:space="preserve"> 2:13.50</w:t>
      </w:r>
      <w:r w:rsidRPr="006050B6">
        <w:tab/>
      </w:r>
      <w:r w:rsidRPr="006050B6">
        <w:tab/>
      </w:r>
      <w:r w:rsidRPr="006050B6">
        <w:tab/>
        <w:t>412</w:t>
      </w:r>
      <w:r w:rsidRPr="006050B6">
        <w:tab/>
      </w:r>
      <w:r w:rsidRPr="006050B6">
        <w:tab/>
        <w:t xml:space="preserve">   30.10</w:t>
      </w:r>
      <w:r w:rsidRPr="006050B6">
        <w:tab/>
        <w:t xml:space="preserve"> 1:03.77</w:t>
      </w:r>
      <w:r w:rsidRPr="006050B6">
        <w:tab/>
        <w:t xml:space="preserve"> 1:39.51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95423A" w:rsidRDefault="007744EB" w:rsidP="007744EB">
      <w:pPr>
        <w:pStyle w:val="EventHeader"/>
      </w:pPr>
      <w:r>
        <w:t>EVENT</w:t>
      </w:r>
      <w:r w:rsidRPr="0095423A">
        <w:t xml:space="preserve"> 16 Girls 09 Yrs/Over 50m Butterfly    </w:t>
      </w:r>
    </w:p>
    <w:p w:rsidR="007744EB" w:rsidRPr="0095423A" w:rsidRDefault="007744EB" w:rsidP="007744EB">
      <w:pPr>
        <w:pStyle w:val="AgeGroupHeader"/>
      </w:pPr>
      <w:r w:rsidRPr="0095423A">
        <w:t xml:space="preserve">09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Amy Sullock</w:t>
      </w:r>
      <w:r w:rsidRPr="0095423A">
        <w:tab/>
        <w:t>9</w:t>
      </w:r>
      <w:r w:rsidRPr="0095423A">
        <w:tab/>
        <w:t>Bo Stockton</w:t>
      </w:r>
      <w:r w:rsidRPr="0095423A">
        <w:tab/>
      </w:r>
      <w:r w:rsidRPr="0095423A">
        <w:tab/>
        <w:t xml:space="preserve">   44.96</w:t>
      </w:r>
      <w:r w:rsidRPr="0095423A">
        <w:tab/>
      </w:r>
      <w:r w:rsidRPr="0095423A">
        <w:tab/>
      </w:r>
      <w:r w:rsidRPr="0095423A">
        <w:tab/>
        <w:t>159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Jodie Chin</w:t>
      </w:r>
      <w:r w:rsidRPr="0095423A">
        <w:tab/>
        <w:t>9</w:t>
      </w:r>
      <w:r w:rsidRPr="0095423A">
        <w:tab/>
        <w:t>Bo Stockton</w:t>
      </w:r>
      <w:r w:rsidRPr="0095423A">
        <w:tab/>
      </w:r>
      <w:r w:rsidRPr="0095423A">
        <w:tab/>
        <w:t xml:space="preserve">   46.55</w:t>
      </w:r>
      <w:r w:rsidRPr="0095423A">
        <w:tab/>
      </w:r>
      <w:r w:rsidRPr="0095423A">
        <w:tab/>
      </w:r>
      <w:r w:rsidRPr="0095423A">
        <w:tab/>
        <w:t>143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Willow Morris</w:t>
      </w:r>
      <w:r w:rsidRPr="0095423A">
        <w:tab/>
        <w:t>9</w:t>
      </w:r>
      <w:r w:rsidRPr="0095423A">
        <w:tab/>
        <w:t>Newcastle</w:t>
      </w:r>
      <w:r w:rsidRPr="0095423A">
        <w:tab/>
      </w:r>
      <w:r w:rsidRPr="0095423A">
        <w:tab/>
        <w:t xml:space="preserve">   49.48</w:t>
      </w:r>
      <w:r w:rsidRPr="0095423A">
        <w:tab/>
      </w:r>
      <w:r w:rsidRPr="0095423A">
        <w:tab/>
      </w:r>
      <w:r w:rsidRPr="0095423A">
        <w:tab/>
        <w:t>119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10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Abigail Slack</w:t>
      </w:r>
      <w:r w:rsidRPr="0095423A">
        <w:tab/>
        <w:t>10</w:t>
      </w:r>
      <w:r w:rsidRPr="0095423A">
        <w:tab/>
        <w:t>Bo Stockton</w:t>
      </w:r>
      <w:r w:rsidRPr="0095423A">
        <w:tab/>
      </w:r>
      <w:r w:rsidRPr="0095423A">
        <w:tab/>
        <w:t xml:space="preserve">   41.91</w:t>
      </w:r>
      <w:r w:rsidRPr="0095423A">
        <w:tab/>
      </w:r>
      <w:r w:rsidRPr="0095423A">
        <w:tab/>
      </w:r>
      <w:r w:rsidRPr="0095423A">
        <w:tab/>
        <w:t>196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Lucy Jackson</w:t>
      </w:r>
      <w:r w:rsidRPr="0095423A">
        <w:tab/>
        <w:t>10</w:t>
      </w:r>
      <w:r w:rsidRPr="0095423A">
        <w:tab/>
        <w:t>Bo Stockton</w:t>
      </w:r>
      <w:r w:rsidRPr="0095423A">
        <w:tab/>
      </w:r>
      <w:r w:rsidRPr="0095423A">
        <w:tab/>
        <w:t xml:space="preserve">   42.05</w:t>
      </w:r>
      <w:r w:rsidRPr="0095423A">
        <w:tab/>
      </w:r>
      <w:r w:rsidRPr="0095423A">
        <w:tab/>
      </w:r>
      <w:r w:rsidRPr="0095423A">
        <w:tab/>
        <w:t>194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Amelia Hyndman</w:t>
      </w:r>
      <w:r w:rsidRPr="0095423A">
        <w:tab/>
        <w:t>10</w:t>
      </w:r>
      <w:r w:rsidRPr="0095423A">
        <w:tab/>
        <w:t>Bo Stockton</w:t>
      </w:r>
      <w:r w:rsidRPr="0095423A">
        <w:tab/>
      </w:r>
      <w:r w:rsidRPr="0095423A">
        <w:tab/>
        <w:t xml:space="preserve">   42.70</w:t>
      </w:r>
      <w:r w:rsidRPr="0095423A">
        <w:tab/>
      </w:r>
      <w:r w:rsidRPr="0095423A">
        <w:tab/>
      </w:r>
      <w:r w:rsidRPr="0095423A">
        <w:tab/>
        <w:t>186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4.</w:t>
      </w:r>
      <w:r w:rsidRPr="0095423A">
        <w:tab/>
        <w:t>Megan Smith</w:t>
      </w:r>
      <w:r w:rsidRPr="0095423A">
        <w:tab/>
        <w:t>10</w:t>
      </w:r>
      <w:r w:rsidRPr="0095423A">
        <w:tab/>
        <w:t>Bo Stockton</w:t>
      </w:r>
      <w:r w:rsidRPr="0095423A">
        <w:tab/>
      </w:r>
      <w:r w:rsidRPr="0095423A">
        <w:tab/>
        <w:t xml:space="preserve">   42.90</w:t>
      </w:r>
      <w:r w:rsidRPr="0095423A">
        <w:tab/>
      </w:r>
      <w:r w:rsidRPr="0095423A">
        <w:tab/>
      </w:r>
      <w:r w:rsidRPr="0095423A">
        <w:tab/>
        <w:t>183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11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Kate Salthouse</w:t>
      </w:r>
      <w:r w:rsidRPr="0095423A">
        <w:tab/>
        <w:t>11</w:t>
      </w:r>
      <w:r w:rsidRPr="0095423A">
        <w:tab/>
        <w:t>Newcastle</w:t>
      </w:r>
      <w:r w:rsidRPr="0095423A">
        <w:tab/>
      </w:r>
      <w:r w:rsidRPr="0095423A">
        <w:tab/>
        <w:t xml:space="preserve">   34.30</w:t>
      </w:r>
      <w:r w:rsidRPr="0095423A">
        <w:tab/>
      </w:r>
      <w:r w:rsidRPr="0095423A">
        <w:tab/>
      </w:r>
      <w:r w:rsidRPr="0095423A">
        <w:tab/>
        <w:t>359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Jessica Hall</w:t>
      </w:r>
      <w:r w:rsidRPr="0095423A">
        <w:tab/>
        <w:t>11</w:t>
      </w:r>
      <w:r w:rsidRPr="0095423A">
        <w:tab/>
        <w:t>Sedgefield</w:t>
      </w:r>
      <w:r w:rsidRPr="0095423A">
        <w:tab/>
      </w:r>
      <w:r w:rsidRPr="0095423A">
        <w:tab/>
        <w:t xml:space="preserve">   34.64</w:t>
      </w:r>
      <w:r w:rsidRPr="0095423A">
        <w:tab/>
      </w:r>
      <w:r w:rsidRPr="0095423A">
        <w:tab/>
      </w:r>
      <w:r w:rsidRPr="0095423A">
        <w:tab/>
        <w:t>348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Faye McDonagh</w:t>
      </w:r>
      <w:r w:rsidRPr="0095423A">
        <w:tab/>
        <w:t>11</w:t>
      </w:r>
      <w:r w:rsidRPr="0095423A">
        <w:tab/>
        <w:t>Bo Stockton</w:t>
      </w:r>
      <w:r w:rsidRPr="0095423A">
        <w:tab/>
      </w:r>
      <w:r w:rsidRPr="0095423A">
        <w:tab/>
        <w:t xml:space="preserve">   35.12</w:t>
      </w:r>
      <w:r w:rsidRPr="0095423A">
        <w:tab/>
      </w:r>
      <w:r w:rsidRPr="0095423A">
        <w:tab/>
      </w:r>
      <w:r w:rsidRPr="0095423A">
        <w:tab/>
        <w:t>334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4.</w:t>
      </w:r>
      <w:r w:rsidRPr="0095423A">
        <w:tab/>
        <w:t>Mia Bingham</w:t>
      </w:r>
      <w:r w:rsidRPr="0095423A">
        <w:tab/>
        <w:t>11</w:t>
      </w:r>
      <w:r w:rsidRPr="0095423A">
        <w:tab/>
        <w:t>Bo Stockton</w:t>
      </w:r>
      <w:r w:rsidRPr="0095423A">
        <w:tab/>
      </w:r>
      <w:r w:rsidRPr="0095423A">
        <w:tab/>
        <w:t xml:space="preserve">   38.36</w:t>
      </w:r>
      <w:r w:rsidRPr="0095423A">
        <w:tab/>
      </w:r>
      <w:r w:rsidRPr="0095423A">
        <w:tab/>
      </w:r>
      <w:r w:rsidRPr="0095423A">
        <w:tab/>
        <w:t>256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5.</w:t>
      </w:r>
      <w:r w:rsidRPr="0095423A">
        <w:tab/>
        <w:t>Vanessa Chan</w:t>
      </w:r>
      <w:r w:rsidRPr="0095423A">
        <w:tab/>
        <w:t>11</w:t>
      </w:r>
      <w:r w:rsidRPr="0095423A">
        <w:tab/>
        <w:t>Bo Stockton</w:t>
      </w:r>
      <w:r w:rsidRPr="0095423A">
        <w:tab/>
      </w:r>
      <w:r w:rsidRPr="0095423A">
        <w:tab/>
        <w:t xml:space="preserve">   38.94</w:t>
      </w:r>
      <w:r w:rsidRPr="0095423A">
        <w:tab/>
      </w:r>
      <w:r w:rsidRPr="0095423A">
        <w:tab/>
      </w:r>
      <w:r w:rsidRPr="0095423A">
        <w:tab/>
        <w:t>245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6.</w:t>
      </w:r>
      <w:r w:rsidRPr="0095423A">
        <w:tab/>
        <w:t>Mollie Miller</w:t>
      </w:r>
      <w:r w:rsidRPr="0095423A">
        <w:tab/>
        <w:t>11</w:t>
      </w:r>
      <w:r w:rsidRPr="0095423A">
        <w:tab/>
        <w:t>Bo Stockton</w:t>
      </w:r>
      <w:r w:rsidRPr="0095423A">
        <w:tab/>
      </w:r>
      <w:r w:rsidRPr="0095423A">
        <w:tab/>
        <w:t xml:space="preserve">   41.50</w:t>
      </w:r>
      <w:r w:rsidRPr="0095423A">
        <w:tab/>
      </w:r>
      <w:r w:rsidRPr="0095423A">
        <w:tab/>
      </w:r>
      <w:r w:rsidRPr="0095423A">
        <w:tab/>
        <w:t>202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7.</w:t>
      </w:r>
      <w:r w:rsidRPr="0095423A">
        <w:tab/>
        <w:t>Emily Smith</w:t>
      </w:r>
      <w:r w:rsidRPr="0095423A">
        <w:tab/>
        <w:t>11</w:t>
      </w:r>
      <w:r w:rsidRPr="0095423A">
        <w:tab/>
        <w:t>Newcastle</w:t>
      </w:r>
      <w:r w:rsidRPr="0095423A">
        <w:tab/>
      </w:r>
      <w:r w:rsidRPr="0095423A">
        <w:tab/>
        <w:t xml:space="preserve">   41.99</w:t>
      </w:r>
      <w:r w:rsidRPr="0095423A">
        <w:tab/>
      </w:r>
      <w:r w:rsidRPr="0095423A">
        <w:tab/>
      </w:r>
      <w:r w:rsidRPr="0095423A">
        <w:tab/>
        <w:t>195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8.</w:t>
      </w:r>
      <w:r w:rsidRPr="0095423A">
        <w:tab/>
        <w:t>Trinity Stanners</w:t>
      </w:r>
      <w:r w:rsidRPr="0095423A">
        <w:tab/>
        <w:t>11</w:t>
      </w:r>
      <w:r w:rsidRPr="0095423A">
        <w:tab/>
        <w:t>Morpeth</w:t>
      </w:r>
      <w:r w:rsidRPr="0095423A">
        <w:tab/>
      </w:r>
      <w:r w:rsidRPr="0095423A">
        <w:tab/>
        <w:t xml:space="preserve">   43.14</w:t>
      </w:r>
      <w:r w:rsidRPr="0095423A">
        <w:tab/>
      </w:r>
      <w:r w:rsidRPr="0095423A">
        <w:tab/>
      </w:r>
      <w:r w:rsidRPr="0095423A">
        <w:tab/>
        <w:t>180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9.</w:t>
      </w:r>
      <w:r w:rsidRPr="0095423A">
        <w:tab/>
        <w:t>Lauren Lacy</w:t>
      </w:r>
      <w:r w:rsidRPr="0095423A">
        <w:tab/>
        <w:t>11</w:t>
      </w:r>
      <w:r w:rsidRPr="0095423A">
        <w:tab/>
        <w:t>Bo Stockton</w:t>
      </w:r>
      <w:r w:rsidRPr="0095423A">
        <w:tab/>
      </w:r>
      <w:r w:rsidRPr="0095423A">
        <w:tab/>
        <w:t xml:space="preserve">   47.67</w:t>
      </w:r>
      <w:r w:rsidRPr="0095423A">
        <w:tab/>
      </w:r>
      <w:r w:rsidRPr="0095423A">
        <w:tab/>
      </w:r>
      <w:r w:rsidRPr="0095423A">
        <w:tab/>
        <w:t>133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10.</w:t>
      </w:r>
      <w:r w:rsidRPr="0095423A">
        <w:tab/>
        <w:t>Elise Hitchman</w:t>
      </w:r>
      <w:r w:rsidRPr="0095423A">
        <w:tab/>
        <w:t>11</w:t>
      </w:r>
      <w:r w:rsidRPr="0095423A">
        <w:tab/>
        <w:t>Washington</w:t>
      </w:r>
      <w:r w:rsidRPr="0095423A">
        <w:tab/>
      </w:r>
      <w:r w:rsidRPr="0095423A">
        <w:tab/>
        <w:t xml:space="preserve">   50.41</w:t>
      </w:r>
      <w:r w:rsidRPr="0095423A">
        <w:tab/>
      </w:r>
      <w:r w:rsidRPr="0095423A">
        <w:tab/>
      </w:r>
      <w:r w:rsidRPr="0095423A">
        <w:tab/>
        <w:t>113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12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Katie Toomey</w:t>
      </w:r>
      <w:r w:rsidRPr="0095423A">
        <w:tab/>
        <w:t>12</w:t>
      </w:r>
      <w:r w:rsidRPr="0095423A">
        <w:tab/>
        <w:t>Newcastle</w:t>
      </w:r>
      <w:r w:rsidRPr="0095423A">
        <w:tab/>
      </w:r>
      <w:r w:rsidRPr="0095423A">
        <w:tab/>
        <w:t xml:space="preserve">   33.92</w:t>
      </w:r>
      <w:r w:rsidRPr="0095423A">
        <w:tab/>
      </w:r>
      <w:r w:rsidRPr="0095423A">
        <w:tab/>
      </w:r>
      <w:r w:rsidRPr="0095423A">
        <w:tab/>
        <w:t>371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Catherine Guo</w:t>
      </w:r>
      <w:r w:rsidRPr="0095423A">
        <w:tab/>
        <w:t>12</w:t>
      </w:r>
      <w:r w:rsidRPr="0095423A">
        <w:tab/>
        <w:t>Bo Stockton</w:t>
      </w:r>
      <w:r w:rsidRPr="0095423A">
        <w:tab/>
      </w:r>
      <w:r w:rsidRPr="0095423A">
        <w:tab/>
        <w:t xml:space="preserve">   35.10</w:t>
      </w:r>
      <w:r w:rsidRPr="0095423A">
        <w:tab/>
      </w:r>
      <w:r w:rsidRPr="0095423A">
        <w:tab/>
      </w:r>
      <w:r w:rsidRPr="0095423A">
        <w:tab/>
        <w:t>335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Ellen Georgeson</w:t>
      </w:r>
      <w:r w:rsidRPr="0095423A">
        <w:tab/>
        <w:t>12</w:t>
      </w:r>
      <w:r w:rsidRPr="0095423A">
        <w:tab/>
        <w:t>Blyth</w:t>
      </w:r>
      <w:r w:rsidRPr="0095423A">
        <w:tab/>
      </w:r>
      <w:r w:rsidRPr="0095423A">
        <w:tab/>
        <w:t xml:space="preserve">   35.84</w:t>
      </w:r>
      <w:r w:rsidRPr="0095423A">
        <w:tab/>
      </w:r>
      <w:r w:rsidRPr="0095423A">
        <w:tab/>
      </w:r>
      <w:r w:rsidRPr="0095423A">
        <w:tab/>
        <w:t>314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4.</w:t>
      </w:r>
      <w:r w:rsidRPr="0095423A">
        <w:tab/>
        <w:t>Milli Steele</w:t>
      </w:r>
      <w:r w:rsidRPr="0095423A">
        <w:tab/>
        <w:t>12</w:t>
      </w:r>
      <w:r w:rsidRPr="0095423A">
        <w:tab/>
        <w:t>Bo Stockton</w:t>
      </w:r>
      <w:r w:rsidRPr="0095423A">
        <w:tab/>
      </w:r>
      <w:r w:rsidRPr="0095423A">
        <w:tab/>
        <w:t xml:space="preserve">   38.55</w:t>
      </w:r>
      <w:r w:rsidRPr="0095423A">
        <w:tab/>
      </w:r>
      <w:r w:rsidRPr="0095423A">
        <w:tab/>
      </w:r>
      <w:r w:rsidRPr="0095423A">
        <w:tab/>
        <w:t>252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5.</w:t>
      </w:r>
      <w:r w:rsidRPr="0095423A">
        <w:tab/>
        <w:t>Deanna Howes</w:t>
      </w:r>
      <w:r w:rsidRPr="0095423A">
        <w:tab/>
        <w:t>12</w:t>
      </w:r>
      <w:r w:rsidRPr="0095423A">
        <w:tab/>
        <w:t>Cleethorpes</w:t>
      </w:r>
      <w:r w:rsidRPr="0095423A">
        <w:tab/>
      </w:r>
      <w:r w:rsidRPr="0095423A">
        <w:tab/>
        <w:t xml:space="preserve">   40.76</w:t>
      </w:r>
      <w:r w:rsidRPr="0095423A">
        <w:tab/>
      </w:r>
      <w:r w:rsidRPr="0095423A">
        <w:tab/>
      </w:r>
      <w:r w:rsidRPr="0095423A">
        <w:tab/>
        <w:t>213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6.</w:t>
      </w:r>
      <w:r w:rsidRPr="0095423A">
        <w:tab/>
        <w:t>Kayleigh Smith</w:t>
      </w:r>
      <w:r w:rsidRPr="0095423A">
        <w:tab/>
        <w:t>12</w:t>
      </w:r>
      <w:r w:rsidRPr="0095423A">
        <w:tab/>
        <w:t>Bo Stockton</w:t>
      </w:r>
      <w:r w:rsidRPr="0095423A">
        <w:tab/>
      </w:r>
      <w:r w:rsidRPr="0095423A">
        <w:tab/>
        <w:t xml:space="preserve">   42.67</w:t>
      </w:r>
      <w:r w:rsidRPr="0095423A">
        <w:tab/>
      </w:r>
      <w:r w:rsidRPr="0095423A">
        <w:tab/>
      </w:r>
      <w:r w:rsidRPr="0095423A">
        <w:tab/>
        <w:t>186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7.</w:t>
      </w:r>
      <w:r w:rsidRPr="0095423A">
        <w:tab/>
        <w:t>Catherine Elliott</w:t>
      </w:r>
      <w:r w:rsidRPr="0095423A">
        <w:tab/>
        <w:t>12</w:t>
      </w:r>
      <w:r w:rsidRPr="0095423A">
        <w:tab/>
        <w:t>AFSHartlepol</w:t>
      </w:r>
      <w:r w:rsidRPr="0095423A">
        <w:tab/>
      </w:r>
      <w:r w:rsidRPr="0095423A">
        <w:tab/>
        <w:t xml:space="preserve">   45.28</w:t>
      </w:r>
      <w:r w:rsidRPr="0095423A">
        <w:tab/>
      </w:r>
      <w:r w:rsidRPr="0095423A">
        <w:tab/>
      </w:r>
      <w:r w:rsidRPr="0095423A">
        <w:tab/>
        <w:t>156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13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Kimiko Cheng</w:t>
      </w:r>
      <w:r w:rsidRPr="0095423A">
        <w:tab/>
        <w:t>13</w:t>
      </w:r>
      <w:r w:rsidRPr="0095423A">
        <w:tab/>
        <w:t>Newcastle</w:t>
      </w:r>
      <w:r w:rsidRPr="0095423A">
        <w:tab/>
      </w:r>
      <w:r w:rsidRPr="0095423A">
        <w:tab/>
        <w:t xml:space="preserve">   32.67</w:t>
      </w:r>
      <w:r w:rsidRPr="0095423A">
        <w:tab/>
      </w:r>
      <w:r w:rsidRPr="0095423A">
        <w:tab/>
      </w:r>
      <w:r w:rsidRPr="0095423A">
        <w:tab/>
        <w:t>415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Laura McCluskey</w:t>
      </w:r>
      <w:r w:rsidRPr="0095423A">
        <w:tab/>
        <w:t>13</w:t>
      </w:r>
      <w:r w:rsidRPr="0095423A">
        <w:tab/>
        <w:t>Bo Stockton</w:t>
      </w:r>
      <w:r w:rsidRPr="0095423A">
        <w:tab/>
      </w:r>
      <w:r w:rsidRPr="0095423A">
        <w:tab/>
        <w:t xml:space="preserve">   32.96</w:t>
      </w:r>
      <w:r w:rsidRPr="0095423A">
        <w:tab/>
      </w:r>
      <w:r w:rsidRPr="0095423A">
        <w:tab/>
      </w:r>
      <w:r w:rsidRPr="0095423A">
        <w:tab/>
        <w:t>404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Emily Coverdale</w:t>
      </w:r>
      <w:r w:rsidRPr="0095423A">
        <w:tab/>
        <w:t>13</w:t>
      </w:r>
      <w:r w:rsidRPr="0095423A">
        <w:tab/>
        <w:t>Newcastle</w:t>
      </w:r>
      <w:r w:rsidRPr="0095423A">
        <w:tab/>
      </w:r>
      <w:r w:rsidRPr="0095423A">
        <w:tab/>
        <w:t xml:space="preserve">   33.05</w:t>
      </w:r>
      <w:r w:rsidRPr="0095423A">
        <w:tab/>
      </w:r>
      <w:r w:rsidRPr="0095423A">
        <w:tab/>
      </w:r>
      <w:r w:rsidRPr="0095423A">
        <w:tab/>
        <w:t>401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4.</w:t>
      </w:r>
      <w:r w:rsidRPr="0095423A">
        <w:tab/>
        <w:t>Sophie Mutch</w:t>
      </w:r>
      <w:r w:rsidRPr="0095423A">
        <w:tab/>
        <w:t>13</w:t>
      </w:r>
      <w:r w:rsidRPr="0095423A">
        <w:tab/>
        <w:t>Newcastle</w:t>
      </w:r>
      <w:r w:rsidRPr="0095423A">
        <w:tab/>
      </w:r>
      <w:r w:rsidRPr="0095423A">
        <w:tab/>
        <w:t xml:space="preserve">   33.45</w:t>
      </w:r>
      <w:r w:rsidRPr="0095423A">
        <w:tab/>
      </w:r>
      <w:r w:rsidRPr="0095423A">
        <w:tab/>
      </w:r>
      <w:r w:rsidRPr="0095423A">
        <w:tab/>
        <w:t>387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5.</w:t>
      </w:r>
      <w:r w:rsidRPr="0095423A">
        <w:tab/>
        <w:t>Freya Davies</w:t>
      </w:r>
      <w:r w:rsidRPr="0095423A">
        <w:tab/>
        <w:t>13</w:t>
      </w:r>
      <w:r w:rsidRPr="0095423A">
        <w:tab/>
        <w:t>Cleethorpes</w:t>
      </w:r>
      <w:r w:rsidRPr="0095423A">
        <w:tab/>
      </w:r>
      <w:r w:rsidRPr="0095423A">
        <w:tab/>
        <w:t xml:space="preserve">   34.62</w:t>
      </w:r>
      <w:r w:rsidRPr="0095423A">
        <w:tab/>
      </w:r>
      <w:r w:rsidRPr="0095423A">
        <w:tab/>
      </w:r>
      <w:r w:rsidRPr="0095423A">
        <w:tab/>
        <w:t>349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6.</w:t>
      </w:r>
      <w:r w:rsidRPr="0095423A">
        <w:tab/>
        <w:t>Rebekah Grange</w:t>
      </w:r>
      <w:r w:rsidRPr="0095423A">
        <w:tab/>
        <w:t>13</w:t>
      </w:r>
      <w:r w:rsidRPr="0095423A">
        <w:tab/>
        <w:t>Bo Stockton</w:t>
      </w:r>
      <w:r w:rsidRPr="0095423A">
        <w:tab/>
      </w:r>
      <w:r w:rsidRPr="0095423A">
        <w:tab/>
        <w:t xml:space="preserve">   34.69</w:t>
      </w:r>
      <w:r w:rsidRPr="0095423A">
        <w:tab/>
      </w:r>
      <w:r w:rsidRPr="0095423A">
        <w:tab/>
      </w:r>
      <w:r w:rsidRPr="0095423A">
        <w:tab/>
        <w:t>347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7.</w:t>
      </w:r>
      <w:r w:rsidRPr="0095423A">
        <w:tab/>
        <w:t>Katie Parkin</w:t>
      </w:r>
      <w:r w:rsidRPr="0095423A">
        <w:tab/>
        <w:t>13</w:t>
      </w:r>
      <w:r w:rsidRPr="0095423A">
        <w:tab/>
        <w:t>Bo Stockton</w:t>
      </w:r>
      <w:r w:rsidRPr="0095423A">
        <w:tab/>
      </w:r>
      <w:r w:rsidRPr="0095423A">
        <w:tab/>
        <w:t xml:space="preserve">   35.89</w:t>
      </w:r>
      <w:r w:rsidRPr="0095423A">
        <w:tab/>
      </w:r>
      <w:r w:rsidRPr="0095423A">
        <w:tab/>
      </w:r>
      <w:r w:rsidRPr="0095423A">
        <w:tab/>
        <w:t>313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8.</w:t>
      </w:r>
      <w:r w:rsidRPr="0095423A">
        <w:tab/>
        <w:t>Evie Oxley</w:t>
      </w:r>
      <w:r w:rsidRPr="0095423A">
        <w:tab/>
        <w:t>13</w:t>
      </w:r>
      <w:r w:rsidRPr="0095423A">
        <w:tab/>
        <w:t>Cleethorpes</w:t>
      </w:r>
      <w:r w:rsidRPr="0095423A">
        <w:tab/>
      </w:r>
      <w:r w:rsidRPr="0095423A">
        <w:tab/>
        <w:t xml:space="preserve">   36.20</w:t>
      </w:r>
      <w:r w:rsidRPr="0095423A">
        <w:tab/>
      </w:r>
      <w:r w:rsidRPr="0095423A">
        <w:tab/>
      </w:r>
      <w:r w:rsidRPr="0095423A">
        <w:tab/>
        <w:t>305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9.</w:t>
      </w:r>
      <w:r w:rsidRPr="0095423A">
        <w:tab/>
        <w:t>Lauren Gordon</w:t>
      </w:r>
      <w:r w:rsidRPr="0095423A">
        <w:tab/>
        <w:t>13</w:t>
      </w:r>
      <w:r w:rsidRPr="0095423A">
        <w:tab/>
        <w:t>Blyth</w:t>
      </w:r>
      <w:r w:rsidRPr="0095423A">
        <w:tab/>
      </w:r>
      <w:r w:rsidRPr="0095423A">
        <w:tab/>
        <w:t xml:space="preserve">   36.98</w:t>
      </w:r>
      <w:r w:rsidRPr="0095423A">
        <w:tab/>
      </w:r>
      <w:r w:rsidRPr="0095423A">
        <w:tab/>
      </w:r>
      <w:r w:rsidRPr="0095423A">
        <w:tab/>
        <w:t>286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10.</w:t>
      </w:r>
      <w:r w:rsidRPr="0095423A">
        <w:tab/>
        <w:t>Stephanie Burdess</w:t>
      </w:r>
      <w:r w:rsidRPr="0095423A">
        <w:tab/>
        <w:t>13</w:t>
      </w:r>
      <w:r w:rsidRPr="0095423A">
        <w:tab/>
        <w:t>Washington</w:t>
      </w:r>
      <w:r w:rsidRPr="0095423A">
        <w:tab/>
      </w:r>
      <w:r w:rsidRPr="0095423A">
        <w:tab/>
        <w:t xml:space="preserve">   41.18</w:t>
      </w:r>
      <w:r w:rsidRPr="0095423A">
        <w:tab/>
      </w:r>
      <w:r w:rsidRPr="0095423A">
        <w:tab/>
      </w:r>
      <w:r w:rsidRPr="0095423A">
        <w:tab/>
        <w:t>207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14 Yrs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1.</w:t>
      </w:r>
      <w:r w:rsidRPr="0095423A">
        <w:tab/>
        <w:t>Alisha Ballantine</w:t>
      </w:r>
      <w:r w:rsidRPr="0095423A">
        <w:tab/>
        <w:t>14</w:t>
      </w:r>
      <w:r w:rsidRPr="0095423A">
        <w:tab/>
        <w:t>Washington</w:t>
      </w:r>
      <w:r w:rsidRPr="0095423A">
        <w:tab/>
      </w:r>
      <w:r w:rsidRPr="0095423A">
        <w:tab/>
        <w:t xml:space="preserve">   32.27</w:t>
      </w:r>
      <w:r w:rsidRPr="0095423A">
        <w:tab/>
      </w:r>
      <w:r w:rsidRPr="0095423A">
        <w:tab/>
      </w:r>
      <w:r w:rsidRPr="0095423A">
        <w:tab/>
        <w:t>431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2.</w:t>
      </w:r>
      <w:r w:rsidRPr="0095423A">
        <w:tab/>
        <w:t>Georgina Gedney</w:t>
      </w:r>
      <w:r w:rsidRPr="0095423A">
        <w:tab/>
        <w:t>14</w:t>
      </w:r>
      <w:r w:rsidRPr="0095423A">
        <w:tab/>
        <w:t>Bo Stockton</w:t>
      </w:r>
      <w:r w:rsidRPr="0095423A">
        <w:tab/>
      </w:r>
      <w:r w:rsidRPr="0095423A">
        <w:tab/>
        <w:t xml:space="preserve">   34.10</w:t>
      </w:r>
      <w:r w:rsidRPr="0095423A">
        <w:tab/>
      </w:r>
      <w:r w:rsidRPr="0095423A">
        <w:tab/>
      </w:r>
      <w:r w:rsidRPr="0095423A">
        <w:tab/>
        <w:t>365</w:t>
      </w:r>
      <w:r w:rsidRPr="0095423A">
        <w:tab/>
      </w:r>
    </w:p>
    <w:p w:rsidR="007744EB" w:rsidRPr="0095423A" w:rsidRDefault="007744EB" w:rsidP="007744EB">
      <w:pPr>
        <w:pStyle w:val="PlaceEven"/>
      </w:pPr>
      <w:r w:rsidRPr="0095423A">
        <w:t>3.</w:t>
      </w:r>
      <w:r w:rsidRPr="0095423A">
        <w:tab/>
        <w:t>Elizabeth Moor</w:t>
      </w:r>
      <w:r w:rsidRPr="0095423A">
        <w:tab/>
        <w:t>14</w:t>
      </w:r>
      <w:r w:rsidRPr="0095423A">
        <w:tab/>
        <w:t>Newcastle</w:t>
      </w:r>
      <w:r w:rsidRPr="0095423A">
        <w:tab/>
      </w:r>
      <w:r w:rsidRPr="0095423A">
        <w:tab/>
        <w:t xml:space="preserve">   34.73</w:t>
      </w:r>
      <w:r w:rsidRPr="0095423A">
        <w:tab/>
      </w:r>
      <w:r w:rsidRPr="0095423A">
        <w:tab/>
      </w:r>
      <w:r w:rsidRPr="0095423A">
        <w:tab/>
        <w:t>345</w:t>
      </w:r>
      <w:r w:rsidRPr="0095423A">
        <w:tab/>
      </w:r>
    </w:p>
    <w:p w:rsidR="007744EB" w:rsidRPr="0095423A" w:rsidRDefault="007744EB" w:rsidP="007744EB">
      <w:pPr>
        <w:pStyle w:val="AgeGroupHeader"/>
      </w:pPr>
      <w:r w:rsidRPr="0095423A">
        <w:t xml:space="preserve">15 Yrs/Over </w:t>
      </w:r>
      <w:r>
        <w:t>Age Group</w:t>
      </w:r>
      <w:r w:rsidRPr="0095423A">
        <w:t xml:space="preserve"> - Full Results</w:t>
      </w:r>
    </w:p>
    <w:p w:rsidR="007744EB" w:rsidRPr="0095423A" w:rsidRDefault="007744EB" w:rsidP="007744EB">
      <w:pPr>
        <w:pStyle w:val="PlaceHeader"/>
      </w:pPr>
      <w:r>
        <w:t>Place</w:t>
      </w:r>
      <w:r w:rsidRPr="0095423A">
        <w:tab/>
        <w:t>Name</w:t>
      </w:r>
      <w:r w:rsidRPr="0095423A">
        <w:tab/>
        <w:t>AaD</w:t>
      </w:r>
      <w:r w:rsidRPr="0095423A">
        <w:tab/>
        <w:t>Club</w:t>
      </w:r>
      <w:r w:rsidRPr="0095423A">
        <w:tab/>
      </w:r>
      <w:r w:rsidRPr="0095423A">
        <w:tab/>
        <w:t>Time</w:t>
      </w:r>
      <w:r w:rsidRPr="0095423A">
        <w:tab/>
      </w:r>
      <w:r w:rsidRPr="0095423A">
        <w:tab/>
      </w:r>
      <w:r w:rsidRPr="0095423A">
        <w:tab/>
        <w:t>FINA Pt</w:t>
      </w:r>
      <w:r w:rsidRPr="0095423A">
        <w:tab/>
      </w:r>
    </w:p>
    <w:p w:rsidR="007744EB" w:rsidRDefault="007744EB" w:rsidP="007744EB">
      <w:pPr>
        <w:pStyle w:val="PlaceEven"/>
      </w:pPr>
      <w:r w:rsidRPr="0095423A">
        <w:t>1.</w:t>
      </w:r>
      <w:r w:rsidRPr="0095423A">
        <w:tab/>
        <w:t>Cordelia Moor</w:t>
      </w:r>
      <w:r w:rsidRPr="0095423A">
        <w:tab/>
        <w:t>15</w:t>
      </w:r>
      <w:r w:rsidRPr="0095423A">
        <w:tab/>
        <w:t>Newcastle</w:t>
      </w:r>
      <w:r w:rsidRPr="0095423A">
        <w:tab/>
      </w:r>
      <w:r w:rsidRPr="0095423A">
        <w:tab/>
        <w:t xml:space="preserve">   33.15</w:t>
      </w:r>
      <w:r w:rsidRPr="0095423A">
        <w:tab/>
      </w:r>
      <w:r w:rsidRPr="0095423A">
        <w:tab/>
      </w:r>
      <w:r w:rsidRPr="0095423A">
        <w:tab/>
        <w:t>397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95423A">
        <w:tab/>
      </w:r>
    </w:p>
    <w:p w:rsidR="007744EB" w:rsidRDefault="007744EB" w:rsidP="007744EB">
      <w:pPr>
        <w:pStyle w:val="SplitLong"/>
      </w:pPr>
    </w:p>
    <w:p w:rsidR="007744EB" w:rsidRPr="00FE116E" w:rsidRDefault="007744EB" w:rsidP="007744EB">
      <w:pPr>
        <w:pStyle w:val="EventHeader"/>
      </w:pPr>
      <w:r>
        <w:t>EVENT</w:t>
      </w:r>
      <w:r w:rsidRPr="00FE116E">
        <w:t xml:space="preserve"> 17 Boys 09 Yrs/Over 50m Backstroke    </w:t>
      </w:r>
    </w:p>
    <w:p w:rsidR="007744EB" w:rsidRPr="00FE116E" w:rsidRDefault="007744EB" w:rsidP="007744EB">
      <w:pPr>
        <w:pStyle w:val="AgeGroupHeader"/>
      </w:pPr>
      <w:r w:rsidRPr="00FE116E">
        <w:t xml:space="preserve">09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Matthew Atkinson</w:t>
      </w:r>
      <w:r w:rsidRPr="00FE116E">
        <w:tab/>
        <w:t>9</w:t>
      </w:r>
      <w:r w:rsidRPr="00FE116E">
        <w:tab/>
        <w:t>Bo Stockton</w:t>
      </w:r>
      <w:r w:rsidRPr="00FE116E">
        <w:tab/>
      </w:r>
      <w:r w:rsidRPr="00FE116E">
        <w:tab/>
        <w:t xml:space="preserve">   42.68</w:t>
      </w:r>
      <w:r w:rsidRPr="00FE116E">
        <w:tab/>
      </w:r>
      <w:r w:rsidRPr="00FE116E">
        <w:tab/>
      </w:r>
      <w:r w:rsidRPr="00FE116E">
        <w:tab/>
        <w:t>148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Benjamin Coates</w:t>
      </w:r>
      <w:r w:rsidRPr="00FE116E">
        <w:tab/>
        <w:t>9</w:t>
      </w:r>
      <w:r w:rsidRPr="00FE116E">
        <w:tab/>
        <w:t>Bo Stockton</w:t>
      </w:r>
      <w:r w:rsidRPr="00FE116E">
        <w:tab/>
      </w:r>
      <w:r w:rsidRPr="00FE116E">
        <w:tab/>
        <w:t xml:space="preserve">   43.84</w:t>
      </w:r>
      <w:r w:rsidRPr="00FE116E">
        <w:tab/>
      </w:r>
      <w:r w:rsidRPr="00FE116E">
        <w:tab/>
      </w:r>
      <w:r w:rsidRPr="00FE116E">
        <w:tab/>
        <w:t>137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 xml:space="preserve"> </w:t>
      </w:r>
      <w:r w:rsidRPr="00FE116E">
        <w:tab/>
        <w:t>Daniel Hall</w:t>
      </w:r>
      <w:r w:rsidRPr="00FE116E">
        <w:tab/>
        <w:t>9</w:t>
      </w:r>
      <w:r w:rsidRPr="00FE116E">
        <w:tab/>
        <w:t>Sedgefield</w:t>
      </w:r>
      <w:r w:rsidRPr="00FE116E">
        <w:tab/>
      </w:r>
      <w:r w:rsidRPr="00FE116E">
        <w:tab/>
        <w:t xml:space="preserve">DQ </w:t>
      </w:r>
      <w:r w:rsidRPr="00FE116E">
        <w:pgNum/>
      </w:r>
      <w:r w:rsidRPr="00FE116E">
        <w:t xml:space="preserve">     </w:t>
      </w:r>
      <w:r w:rsidRPr="00FE116E">
        <w:tab/>
      </w:r>
      <w:r w:rsidRPr="00FE116E">
        <w:tab/>
      </w:r>
      <w:r w:rsidRPr="00FE116E">
        <w:tab/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10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Byron Peel</w:t>
      </w:r>
      <w:r w:rsidRPr="00FE116E">
        <w:tab/>
        <w:t>10</w:t>
      </w:r>
      <w:r w:rsidRPr="00FE116E">
        <w:tab/>
        <w:t>Bo Stockton</w:t>
      </w:r>
      <w:r w:rsidRPr="00FE116E">
        <w:tab/>
      </w:r>
      <w:r w:rsidRPr="00FE116E">
        <w:tab/>
        <w:t xml:space="preserve">   42.06</w:t>
      </w:r>
      <w:r w:rsidRPr="00FE116E">
        <w:tab/>
      </w:r>
      <w:r w:rsidRPr="00FE116E">
        <w:tab/>
      </w:r>
      <w:r w:rsidRPr="00FE116E">
        <w:tab/>
        <w:t>155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Callum Duncan</w:t>
      </w:r>
      <w:r w:rsidRPr="00FE116E">
        <w:tab/>
        <w:t>10</w:t>
      </w:r>
      <w:r w:rsidRPr="00FE116E">
        <w:tab/>
        <w:t>AFSHartlepol</w:t>
      </w:r>
      <w:r w:rsidRPr="00FE116E">
        <w:tab/>
      </w:r>
      <w:r w:rsidRPr="00FE116E">
        <w:tab/>
        <w:t xml:space="preserve">   42.23</w:t>
      </w:r>
      <w:r w:rsidRPr="00FE116E">
        <w:tab/>
      </w:r>
      <w:r w:rsidRPr="00FE116E">
        <w:tab/>
      </w:r>
      <w:r w:rsidRPr="00FE116E">
        <w:tab/>
        <w:t>153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3.</w:t>
      </w:r>
      <w:r w:rsidRPr="00FE116E">
        <w:tab/>
        <w:t>Benjamin Rogers</w:t>
      </w:r>
      <w:r w:rsidRPr="00FE116E">
        <w:tab/>
        <w:t>10</w:t>
      </w:r>
      <w:r w:rsidRPr="00FE116E">
        <w:tab/>
        <w:t>Bo Stockton</w:t>
      </w:r>
      <w:r w:rsidRPr="00FE116E">
        <w:tab/>
      </w:r>
      <w:r w:rsidRPr="00FE116E">
        <w:tab/>
        <w:t xml:space="preserve">   42.27</w:t>
      </w:r>
      <w:r w:rsidRPr="00FE116E">
        <w:tab/>
      </w:r>
      <w:r w:rsidRPr="00FE116E">
        <w:tab/>
      </w:r>
      <w:r w:rsidRPr="00FE116E">
        <w:tab/>
        <w:t>153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4.</w:t>
      </w:r>
      <w:r w:rsidRPr="00FE116E">
        <w:tab/>
        <w:t>Robbie Thompson</w:t>
      </w:r>
      <w:r w:rsidRPr="00FE116E">
        <w:tab/>
        <w:t>10</w:t>
      </w:r>
      <w:r w:rsidRPr="00FE116E">
        <w:tab/>
        <w:t>Bo Stockton</w:t>
      </w:r>
      <w:r w:rsidRPr="00FE116E">
        <w:tab/>
      </w:r>
      <w:r w:rsidRPr="00FE116E">
        <w:tab/>
        <w:t xml:space="preserve">   42.62</w:t>
      </w:r>
      <w:r w:rsidRPr="00FE116E">
        <w:tab/>
      </w:r>
      <w:r w:rsidRPr="00FE116E">
        <w:tab/>
      </w:r>
      <w:r w:rsidRPr="00FE116E">
        <w:tab/>
        <w:t>149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5.</w:t>
      </w:r>
      <w:r w:rsidRPr="00FE116E">
        <w:tab/>
        <w:t>Bryn Slesser</w:t>
      </w:r>
      <w:r w:rsidRPr="00FE116E">
        <w:tab/>
        <w:t>10</w:t>
      </w:r>
      <w:r w:rsidRPr="00FE116E">
        <w:tab/>
        <w:t>Newcastle</w:t>
      </w:r>
      <w:r w:rsidRPr="00FE116E">
        <w:tab/>
      </w:r>
      <w:r w:rsidRPr="00FE116E">
        <w:tab/>
        <w:t xml:space="preserve">   44.84</w:t>
      </w:r>
      <w:r w:rsidRPr="00FE116E">
        <w:tab/>
      </w:r>
      <w:r w:rsidRPr="00FE116E">
        <w:tab/>
      </w:r>
      <w:r w:rsidRPr="00FE116E">
        <w:tab/>
        <w:t>128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6.</w:t>
      </w:r>
      <w:r w:rsidRPr="00FE116E">
        <w:tab/>
        <w:t>Nathan Magnone</w:t>
      </w:r>
      <w:r w:rsidRPr="00FE116E">
        <w:tab/>
        <w:t>10</w:t>
      </w:r>
      <w:r w:rsidRPr="00FE116E">
        <w:tab/>
        <w:t>Bo Stockton</w:t>
      </w:r>
      <w:r w:rsidRPr="00FE116E">
        <w:tab/>
      </w:r>
      <w:r w:rsidRPr="00FE116E">
        <w:tab/>
        <w:t xml:space="preserve">   45.48</w:t>
      </w:r>
      <w:r w:rsidRPr="00FE116E">
        <w:tab/>
      </w:r>
      <w:r w:rsidRPr="00FE116E">
        <w:tab/>
      </w:r>
      <w:r w:rsidRPr="00FE116E">
        <w:tab/>
        <w:t>122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7.</w:t>
      </w:r>
      <w:r w:rsidRPr="00FE116E">
        <w:tab/>
        <w:t>Richard Butterworth</w:t>
      </w:r>
      <w:r w:rsidRPr="00FE116E">
        <w:tab/>
        <w:t>10</w:t>
      </w:r>
      <w:r w:rsidRPr="00FE116E">
        <w:tab/>
        <w:t>Morpeth</w:t>
      </w:r>
      <w:r w:rsidRPr="00FE116E">
        <w:tab/>
      </w:r>
      <w:r w:rsidRPr="00FE116E">
        <w:tab/>
        <w:t xml:space="preserve">   46.15</w:t>
      </w:r>
      <w:r w:rsidRPr="00FE116E">
        <w:tab/>
      </w:r>
      <w:r w:rsidRPr="00FE116E">
        <w:tab/>
      </w:r>
      <w:r w:rsidRPr="00FE116E">
        <w:tab/>
        <w:t>117</w:t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11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Kieron Mutch</w:t>
      </w:r>
      <w:r w:rsidRPr="00FE116E">
        <w:tab/>
        <w:t>11</w:t>
      </w:r>
      <w:r w:rsidRPr="00FE116E">
        <w:tab/>
        <w:t>Newcastle</w:t>
      </w:r>
      <w:r w:rsidRPr="00FE116E">
        <w:tab/>
      </w:r>
      <w:r w:rsidRPr="00FE116E">
        <w:tab/>
        <w:t xml:space="preserve">   36.04</w:t>
      </w:r>
      <w:r w:rsidRPr="00FE116E">
        <w:tab/>
      </w:r>
      <w:r w:rsidRPr="00FE116E">
        <w:tab/>
      </w:r>
      <w:r w:rsidRPr="00FE116E">
        <w:tab/>
        <w:t>246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Isaac Ripley</w:t>
      </w:r>
      <w:r w:rsidRPr="00FE116E">
        <w:tab/>
        <w:t>11</w:t>
      </w:r>
      <w:r w:rsidRPr="00FE116E">
        <w:tab/>
        <w:t>Bo Stockton</w:t>
      </w:r>
      <w:r w:rsidRPr="00FE116E">
        <w:tab/>
      </w:r>
      <w:r w:rsidRPr="00FE116E">
        <w:tab/>
        <w:t xml:space="preserve">   39.11</w:t>
      </w:r>
      <w:r w:rsidRPr="00FE116E">
        <w:tab/>
      </w:r>
      <w:r w:rsidRPr="00FE116E">
        <w:tab/>
      </w:r>
      <w:r w:rsidRPr="00FE116E">
        <w:tab/>
        <w:t>193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lastRenderedPageBreak/>
        <w:t>3.</w:t>
      </w:r>
      <w:r w:rsidRPr="00FE116E">
        <w:tab/>
        <w:t>Jayden Daniels</w:t>
      </w:r>
      <w:r w:rsidRPr="00FE116E">
        <w:tab/>
        <w:t>11</w:t>
      </w:r>
      <w:r w:rsidRPr="00FE116E">
        <w:tab/>
        <w:t>Cleethorpes</w:t>
      </w:r>
      <w:r w:rsidRPr="00FE116E">
        <w:tab/>
      </w:r>
      <w:r w:rsidRPr="00FE116E">
        <w:tab/>
        <w:t xml:space="preserve">   41.07</w:t>
      </w:r>
      <w:r w:rsidRPr="00FE116E">
        <w:tab/>
      </w:r>
      <w:r w:rsidRPr="00FE116E">
        <w:tab/>
      </w:r>
      <w:r w:rsidRPr="00FE116E">
        <w:tab/>
        <w:t>166</w:t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12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Finlay Rayner</w:t>
      </w:r>
      <w:r w:rsidRPr="00FE116E">
        <w:tab/>
        <w:t>12</w:t>
      </w:r>
      <w:r w:rsidRPr="00FE116E">
        <w:tab/>
        <w:t>AFSHartlepol</w:t>
      </w:r>
      <w:r w:rsidRPr="00FE116E">
        <w:tab/>
      </w:r>
      <w:r w:rsidRPr="00FE116E">
        <w:tab/>
        <w:t xml:space="preserve">   33.39</w:t>
      </w:r>
      <w:r w:rsidRPr="00FE116E">
        <w:tab/>
      </w:r>
      <w:r w:rsidRPr="00FE116E">
        <w:tab/>
      </w:r>
      <w:r w:rsidRPr="00FE116E">
        <w:tab/>
        <w:t>310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Aidan Brown</w:t>
      </w:r>
      <w:r w:rsidRPr="00FE116E">
        <w:tab/>
        <w:t>12</w:t>
      </w:r>
      <w:r w:rsidRPr="00FE116E">
        <w:tab/>
        <w:t>Bo Stockton</w:t>
      </w:r>
      <w:r w:rsidRPr="00FE116E">
        <w:tab/>
      </w:r>
      <w:r w:rsidRPr="00FE116E">
        <w:tab/>
        <w:t xml:space="preserve">   33.76</w:t>
      </w:r>
      <w:r w:rsidRPr="00FE116E">
        <w:tab/>
      </w:r>
      <w:r w:rsidRPr="00FE116E">
        <w:tab/>
      </w:r>
      <w:r w:rsidRPr="00FE116E">
        <w:tab/>
        <w:t>300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3.</w:t>
      </w:r>
      <w:r w:rsidRPr="00FE116E">
        <w:tab/>
        <w:t>Alfie Bingham</w:t>
      </w:r>
      <w:r w:rsidRPr="00FE116E">
        <w:tab/>
        <w:t>12</w:t>
      </w:r>
      <w:r w:rsidRPr="00FE116E">
        <w:tab/>
        <w:t>AFSHartlepol</w:t>
      </w:r>
      <w:r w:rsidRPr="00FE116E">
        <w:tab/>
      </w:r>
      <w:r w:rsidRPr="00FE116E">
        <w:tab/>
        <w:t xml:space="preserve">   33.98</w:t>
      </w:r>
      <w:r w:rsidRPr="00FE116E">
        <w:tab/>
      </w:r>
      <w:r w:rsidRPr="00FE116E">
        <w:tab/>
      </w:r>
      <w:r w:rsidRPr="00FE116E">
        <w:tab/>
        <w:t>294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4.</w:t>
      </w:r>
      <w:r w:rsidRPr="00FE116E">
        <w:tab/>
        <w:t>Matthew Laverick</w:t>
      </w:r>
      <w:r w:rsidRPr="00FE116E">
        <w:tab/>
        <w:t>12</w:t>
      </w:r>
      <w:r w:rsidRPr="00FE116E">
        <w:tab/>
        <w:t>Bo Stockton</w:t>
      </w:r>
      <w:r w:rsidRPr="00FE116E">
        <w:tab/>
      </w:r>
      <w:r w:rsidRPr="00FE116E">
        <w:tab/>
        <w:t xml:space="preserve">   34.10</w:t>
      </w:r>
      <w:r w:rsidRPr="00FE116E">
        <w:tab/>
      </w:r>
      <w:r w:rsidRPr="00FE116E">
        <w:tab/>
      </w:r>
      <w:r w:rsidRPr="00FE116E">
        <w:tab/>
        <w:t>291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5.</w:t>
      </w:r>
      <w:r w:rsidRPr="00FE116E">
        <w:tab/>
        <w:t>Tom Ward</w:t>
      </w:r>
      <w:r w:rsidRPr="00FE116E">
        <w:tab/>
        <w:t>12</w:t>
      </w:r>
      <w:r w:rsidRPr="00FE116E">
        <w:tab/>
        <w:t>Bo Stockton</w:t>
      </w:r>
      <w:r w:rsidRPr="00FE116E">
        <w:tab/>
      </w:r>
      <w:r w:rsidRPr="00FE116E">
        <w:tab/>
        <w:t xml:space="preserve">   34.82</w:t>
      </w:r>
      <w:r w:rsidRPr="00FE116E">
        <w:tab/>
      </w:r>
      <w:r w:rsidRPr="00FE116E">
        <w:tab/>
      </w:r>
      <w:r w:rsidRPr="00FE116E">
        <w:tab/>
        <w:t>273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6.</w:t>
      </w:r>
      <w:r w:rsidRPr="00FE116E">
        <w:tab/>
        <w:t>Jack Mackenzie</w:t>
      </w:r>
      <w:r w:rsidRPr="00FE116E">
        <w:tab/>
        <w:t>12</w:t>
      </w:r>
      <w:r w:rsidRPr="00FE116E">
        <w:tab/>
        <w:t>Newcastle</w:t>
      </w:r>
      <w:r w:rsidRPr="00FE116E">
        <w:tab/>
      </w:r>
      <w:r w:rsidRPr="00FE116E">
        <w:tab/>
        <w:t xml:space="preserve">   35.44</w:t>
      </w:r>
      <w:r w:rsidRPr="00FE116E">
        <w:tab/>
      </w:r>
      <w:r w:rsidRPr="00FE116E">
        <w:tab/>
      </w:r>
      <w:r w:rsidRPr="00FE116E">
        <w:tab/>
        <w:t>259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7.</w:t>
      </w:r>
      <w:r w:rsidRPr="00FE116E">
        <w:tab/>
        <w:t>Joseph Smith</w:t>
      </w:r>
      <w:r w:rsidRPr="00FE116E">
        <w:tab/>
        <w:t>12</w:t>
      </w:r>
      <w:r w:rsidRPr="00FE116E">
        <w:tab/>
        <w:t>Newcastle</w:t>
      </w:r>
      <w:r w:rsidRPr="00FE116E">
        <w:tab/>
      </w:r>
      <w:r w:rsidRPr="00FE116E">
        <w:tab/>
        <w:t xml:space="preserve">   35.86</w:t>
      </w:r>
      <w:r w:rsidRPr="00FE116E">
        <w:tab/>
      </w:r>
      <w:r w:rsidRPr="00FE116E">
        <w:tab/>
      </w:r>
      <w:r w:rsidRPr="00FE116E">
        <w:tab/>
        <w:t>250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7.</w:t>
      </w:r>
      <w:r w:rsidRPr="00FE116E">
        <w:tab/>
        <w:t>Mark Dormer</w:t>
      </w:r>
      <w:r w:rsidRPr="00FE116E">
        <w:tab/>
        <w:t>12</w:t>
      </w:r>
      <w:r w:rsidRPr="00FE116E">
        <w:tab/>
        <w:t>Newcastle</w:t>
      </w:r>
      <w:r w:rsidRPr="00FE116E">
        <w:tab/>
      </w:r>
      <w:r w:rsidRPr="00FE116E">
        <w:tab/>
        <w:t xml:space="preserve">   35.86</w:t>
      </w:r>
      <w:r w:rsidRPr="00FE116E">
        <w:tab/>
      </w:r>
      <w:r w:rsidRPr="00FE116E">
        <w:tab/>
      </w:r>
      <w:r w:rsidRPr="00FE116E">
        <w:tab/>
        <w:t>250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9.</w:t>
      </w:r>
      <w:r w:rsidRPr="00FE116E">
        <w:tab/>
        <w:t>Jack Chalmers</w:t>
      </w:r>
      <w:r w:rsidRPr="00FE116E">
        <w:tab/>
        <w:t>12</w:t>
      </w:r>
      <w:r w:rsidRPr="00FE116E">
        <w:tab/>
        <w:t>Bo Stockton</w:t>
      </w:r>
      <w:r w:rsidRPr="00FE116E">
        <w:tab/>
      </w:r>
      <w:r w:rsidRPr="00FE116E">
        <w:tab/>
        <w:t xml:space="preserve">   35.98</w:t>
      </w:r>
      <w:r w:rsidRPr="00FE116E">
        <w:tab/>
      </w:r>
      <w:r w:rsidRPr="00FE116E">
        <w:tab/>
      </w:r>
      <w:r w:rsidRPr="00FE116E">
        <w:tab/>
        <w:t>248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10.</w:t>
      </w:r>
      <w:r w:rsidRPr="00FE116E">
        <w:tab/>
        <w:t>Callum Bomersbach</w:t>
      </w:r>
      <w:r w:rsidRPr="00FE116E">
        <w:tab/>
        <w:t>12</w:t>
      </w:r>
      <w:r w:rsidRPr="00FE116E">
        <w:tab/>
        <w:t>AFSHartlepol</w:t>
      </w:r>
      <w:r w:rsidRPr="00FE116E">
        <w:tab/>
      </w:r>
      <w:r w:rsidRPr="00FE116E">
        <w:tab/>
        <w:t xml:space="preserve">   36.49</w:t>
      </w:r>
      <w:r w:rsidRPr="00FE116E">
        <w:tab/>
      </w:r>
      <w:r w:rsidRPr="00FE116E">
        <w:tab/>
      </w:r>
      <w:r w:rsidRPr="00FE116E">
        <w:tab/>
        <w:t>237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11.</w:t>
      </w:r>
      <w:r w:rsidRPr="00FE116E">
        <w:tab/>
        <w:t>Sam Howell</w:t>
      </w:r>
      <w:r w:rsidRPr="00FE116E">
        <w:tab/>
        <w:t>12</w:t>
      </w:r>
      <w:r w:rsidRPr="00FE116E">
        <w:tab/>
        <w:t>Newcastle</w:t>
      </w:r>
      <w:r w:rsidRPr="00FE116E">
        <w:tab/>
      </w:r>
      <w:r w:rsidRPr="00FE116E">
        <w:tab/>
        <w:t xml:space="preserve">   38.16</w:t>
      </w:r>
      <w:r w:rsidRPr="00FE116E">
        <w:tab/>
      </w:r>
      <w:r w:rsidRPr="00FE116E">
        <w:tab/>
      </w:r>
      <w:r w:rsidRPr="00FE116E">
        <w:tab/>
        <w:t>208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12.</w:t>
      </w:r>
      <w:r w:rsidRPr="00FE116E">
        <w:tab/>
        <w:t>Benjamin Swanson</w:t>
      </w:r>
      <w:r w:rsidRPr="00FE116E">
        <w:tab/>
        <w:t>12</w:t>
      </w:r>
      <w:r w:rsidRPr="00FE116E">
        <w:tab/>
        <w:t>Bo Stockton</w:t>
      </w:r>
      <w:r w:rsidRPr="00FE116E">
        <w:tab/>
      </w:r>
      <w:r w:rsidRPr="00FE116E">
        <w:tab/>
        <w:t xml:space="preserve">   40.46</w:t>
      </w:r>
      <w:r w:rsidRPr="00FE116E">
        <w:tab/>
      </w:r>
      <w:r w:rsidRPr="00FE116E">
        <w:tab/>
      </w:r>
      <w:r w:rsidRPr="00FE116E">
        <w:tab/>
        <w:t>174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13.</w:t>
      </w:r>
      <w:r w:rsidRPr="00FE116E">
        <w:tab/>
        <w:t>Adam Hastings</w:t>
      </w:r>
      <w:r w:rsidRPr="00FE116E">
        <w:tab/>
        <w:t>12</w:t>
      </w:r>
      <w:r w:rsidRPr="00FE116E">
        <w:tab/>
        <w:t>Newcastle</w:t>
      </w:r>
      <w:r w:rsidRPr="00FE116E">
        <w:tab/>
      </w:r>
      <w:r w:rsidRPr="00FE116E">
        <w:tab/>
        <w:t xml:space="preserve">   42.93</w:t>
      </w:r>
      <w:r w:rsidRPr="00FE116E">
        <w:tab/>
      </w:r>
      <w:r w:rsidRPr="00FE116E">
        <w:tab/>
      </w:r>
      <w:r w:rsidRPr="00FE116E">
        <w:tab/>
        <w:t>146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 xml:space="preserve"> </w:t>
      </w:r>
      <w:r w:rsidRPr="00FE116E">
        <w:tab/>
        <w:t>Ross Charlton</w:t>
      </w:r>
      <w:r w:rsidRPr="00FE116E">
        <w:tab/>
        <w:t>12</w:t>
      </w:r>
      <w:r w:rsidRPr="00FE116E">
        <w:tab/>
        <w:t>Morpeth</w:t>
      </w:r>
      <w:r w:rsidRPr="00FE116E">
        <w:tab/>
      </w:r>
      <w:r w:rsidRPr="00FE116E">
        <w:tab/>
        <w:t xml:space="preserve">DQ </w:t>
      </w:r>
      <w:r w:rsidRPr="00FE116E">
        <w:pgNum/>
      </w:r>
      <w:r w:rsidRPr="00FE116E">
        <w:t xml:space="preserve">     </w:t>
      </w:r>
      <w:r w:rsidRPr="00FE116E">
        <w:tab/>
      </w:r>
      <w:r w:rsidRPr="00FE116E">
        <w:tab/>
      </w:r>
      <w:r w:rsidRPr="00FE116E">
        <w:tab/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13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Christopher Mayes</w:t>
      </w:r>
      <w:r w:rsidRPr="00FE116E">
        <w:tab/>
        <w:t>13</w:t>
      </w:r>
      <w:r w:rsidRPr="00FE116E">
        <w:tab/>
        <w:t>AFSHartlepol</w:t>
      </w:r>
      <w:r w:rsidRPr="00FE116E">
        <w:tab/>
      </w:r>
      <w:r w:rsidRPr="00FE116E">
        <w:tab/>
        <w:t xml:space="preserve">   33.73</w:t>
      </w:r>
      <w:r w:rsidRPr="00FE116E">
        <w:tab/>
      </w:r>
      <w:r w:rsidRPr="00FE116E">
        <w:tab/>
      </w:r>
      <w:r w:rsidRPr="00FE116E">
        <w:tab/>
        <w:t>301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Lee Hitchman</w:t>
      </w:r>
      <w:r w:rsidRPr="00FE116E">
        <w:tab/>
        <w:t>13</w:t>
      </w:r>
      <w:r w:rsidRPr="00FE116E">
        <w:tab/>
        <w:t>Washington</w:t>
      </w:r>
      <w:r w:rsidRPr="00FE116E">
        <w:tab/>
      </w:r>
      <w:r w:rsidRPr="00FE116E">
        <w:tab/>
        <w:t xml:space="preserve">   34.79</w:t>
      </w:r>
      <w:r w:rsidRPr="00FE116E">
        <w:tab/>
      </w:r>
      <w:r w:rsidRPr="00FE116E">
        <w:tab/>
      </w:r>
      <w:r w:rsidRPr="00FE116E">
        <w:tab/>
        <w:t>274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James Morris</w:t>
      </w:r>
      <w:r w:rsidRPr="00FE116E">
        <w:tab/>
        <w:t>13</w:t>
      </w:r>
      <w:r w:rsidRPr="00FE116E">
        <w:tab/>
        <w:t>Newcastle</w:t>
      </w:r>
      <w:r w:rsidRPr="00FE116E">
        <w:tab/>
      </w:r>
      <w:r w:rsidRPr="00FE116E">
        <w:tab/>
        <w:t xml:space="preserve">   34.79</w:t>
      </w:r>
      <w:r w:rsidRPr="00FE116E">
        <w:tab/>
      </w:r>
      <w:r w:rsidRPr="00FE116E">
        <w:tab/>
      </w:r>
      <w:r w:rsidRPr="00FE116E">
        <w:tab/>
        <w:t>274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4.</w:t>
      </w:r>
      <w:r w:rsidRPr="00FE116E">
        <w:tab/>
        <w:t>Shae Collis</w:t>
      </w:r>
      <w:r w:rsidRPr="00FE116E">
        <w:tab/>
        <w:t>13</w:t>
      </w:r>
      <w:r w:rsidRPr="00FE116E">
        <w:tab/>
        <w:t>Newcastle</w:t>
      </w:r>
      <w:r w:rsidRPr="00FE116E">
        <w:tab/>
      </w:r>
      <w:r w:rsidRPr="00FE116E">
        <w:tab/>
        <w:t xml:space="preserve">   37.29</w:t>
      </w:r>
      <w:r w:rsidRPr="00FE116E">
        <w:tab/>
      </w:r>
      <w:r w:rsidRPr="00FE116E">
        <w:tab/>
      </w:r>
      <w:r w:rsidRPr="00FE116E">
        <w:tab/>
        <w:t>222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5.</w:t>
      </w:r>
      <w:r w:rsidRPr="00FE116E">
        <w:tab/>
        <w:t>Cole Baldam</w:t>
      </w:r>
      <w:r w:rsidRPr="00FE116E">
        <w:tab/>
        <w:t>13</w:t>
      </w:r>
      <w:r w:rsidRPr="00FE116E">
        <w:tab/>
        <w:t>AFSHartlepol</w:t>
      </w:r>
      <w:r w:rsidRPr="00FE116E">
        <w:tab/>
      </w:r>
      <w:r w:rsidRPr="00FE116E">
        <w:tab/>
        <w:t xml:space="preserve">   37.45</w:t>
      </w:r>
      <w:r w:rsidRPr="00FE116E">
        <w:tab/>
      </w:r>
      <w:r w:rsidRPr="00FE116E">
        <w:tab/>
      </w:r>
      <w:r w:rsidRPr="00FE116E">
        <w:tab/>
        <w:t>220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6.</w:t>
      </w:r>
      <w:r w:rsidRPr="00FE116E">
        <w:tab/>
        <w:t>Joseph Huntley</w:t>
      </w:r>
      <w:r w:rsidRPr="00FE116E">
        <w:tab/>
        <w:t>13</w:t>
      </w:r>
      <w:r w:rsidRPr="00FE116E">
        <w:tab/>
        <w:t>Blyth</w:t>
      </w:r>
      <w:r w:rsidRPr="00FE116E">
        <w:tab/>
      </w:r>
      <w:r w:rsidRPr="00FE116E">
        <w:tab/>
        <w:t xml:space="preserve">   38.17</w:t>
      </w:r>
      <w:r w:rsidRPr="00FE116E">
        <w:tab/>
      </w:r>
      <w:r w:rsidRPr="00FE116E">
        <w:tab/>
      </w:r>
      <w:r w:rsidRPr="00FE116E">
        <w:tab/>
        <w:t>207</w:t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14 Yrs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Zach Clarke</w:t>
      </w:r>
      <w:r w:rsidRPr="00FE116E">
        <w:tab/>
        <w:t>14</w:t>
      </w:r>
      <w:r w:rsidRPr="00FE116E">
        <w:tab/>
        <w:t>Cleethorpes</w:t>
      </w:r>
      <w:r w:rsidRPr="00FE116E">
        <w:tab/>
      </w:r>
      <w:r w:rsidRPr="00FE116E">
        <w:tab/>
        <w:t xml:space="preserve">   33.58</w:t>
      </w:r>
      <w:r w:rsidRPr="00FE116E">
        <w:tab/>
      </w:r>
      <w:r w:rsidRPr="00FE116E">
        <w:tab/>
      </w:r>
      <w:r w:rsidRPr="00FE116E">
        <w:tab/>
        <w:t>305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Jamie Currie</w:t>
      </w:r>
      <w:r w:rsidRPr="00FE116E">
        <w:tab/>
        <w:t>14</w:t>
      </w:r>
      <w:r w:rsidRPr="00FE116E">
        <w:tab/>
        <w:t>North Tyne</w:t>
      </w:r>
      <w:r w:rsidRPr="00FE116E">
        <w:tab/>
      </w:r>
      <w:r w:rsidRPr="00FE116E">
        <w:tab/>
        <w:t xml:space="preserve">   35.89</w:t>
      </w:r>
      <w:r w:rsidRPr="00FE116E">
        <w:tab/>
      </w:r>
      <w:r w:rsidRPr="00FE116E">
        <w:tab/>
      </w:r>
      <w:r w:rsidRPr="00FE116E">
        <w:tab/>
        <w:t>250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3.</w:t>
      </w:r>
      <w:r w:rsidRPr="00FE116E">
        <w:tab/>
        <w:t>Thomas Magnone</w:t>
      </w:r>
      <w:r w:rsidRPr="00FE116E">
        <w:tab/>
        <w:t>14</w:t>
      </w:r>
      <w:r w:rsidRPr="00FE116E">
        <w:tab/>
        <w:t>Bo Stockton</w:t>
      </w:r>
      <w:r w:rsidRPr="00FE116E">
        <w:tab/>
      </w:r>
      <w:r w:rsidRPr="00FE116E">
        <w:tab/>
        <w:t xml:space="preserve">   40.28</w:t>
      </w:r>
      <w:r w:rsidRPr="00FE116E">
        <w:tab/>
      </w:r>
      <w:r w:rsidRPr="00FE116E">
        <w:tab/>
      </w:r>
      <w:r w:rsidRPr="00FE116E">
        <w:tab/>
        <w:t>176</w:t>
      </w:r>
      <w:r w:rsidRPr="00FE116E">
        <w:tab/>
      </w:r>
    </w:p>
    <w:p w:rsidR="007744EB" w:rsidRPr="00FE116E" w:rsidRDefault="007744EB" w:rsidP="007744EB">
      <w:pPr>
        <w:pStyle w:val="AgeGroupHeader"/>
      </w:pPr>
      <w:r w:rsidRPr="00FE116E">
        <w:t xml:space="preserve">15 Yrs/Over </w:t>
      </w:r>
      <w:r>
        <w:t>Age Group</w:t>
      </w:r>
      <w:r w:rsidRPr="00FE116E">
        <w:t xml:space="preserve"> - Full Results</w:t>
      </w:r>
    </w:p>
    <w:p w:rsidR="007744EB" w:rsidRPr="00FE116E" w:rsidRDefault="007744EB" w:rsidP="007744EB">
      <w:pPr>
        <w:pStyle w:val="PlaceHeader"/>
      </w:pPr>
      <w:r>
        <w:t>Place</w:t>
      </w:r>
      <w:r w:rsidRPr="00FE116E">
        <w:tab/>
        <w:t>Name</w:t>
      </w:r>
      <w:r w:rsidRPr="00FE116E">
        <w:tab/>
        <w:t>AaD</w:t>
      </w:r>
      <w:r w:rsidRPr="00FE116E">
        <w:tab/>
        <w:t>Club</w:t>
      </w:r>
      <w:r w:rsidRPr="00FE116E">
        <w:tab/>
      </w:r>
      <w:r w:rsidRPr="00FE116E">
        <w:tab/>
        <w:t>Time</w:t>
      </w:r>
      <w:r w:rsidRPr="00FE116E">
        <w:tab/>
      </w:r>
      <w:r w:rsidRPr="00FE116E">
        <w:tab/>
      </w:r>
      <w:r w:rsidRPr="00FE116E">
        <w:tab/>
        <w:t>FINA Pt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1.</w:t>
      </w:r>
      <w:r w:rsidRPr="00FE116E">
        <w:tab/>
        <w:t>Alexander McNeill</w:t>
      </w:r>
      <w:r w:rsidRPr="00FE116E">
        <w:tab/>
        <w:t>15</w:t>
      </w:r>
      <w:r w:rsidRPr="00FE116E">
        <w:tab/>
        <w:t>Bo Stockton</w:t>
      </w:r>
      <w:r w:rsidRPr="00FE116E">
        <w:tab/>
      </w:r>
      <w:r w:rsidRPr="00FE116E">
        <w:tab/>
        <w:t xml:space="preserve">   31.15</w:t>
      </w:r>
      <w:r w:rsidRPr="00FE116E">
        <w:tab/>
      </w:r>
      <w:r w:rsidRPr="00FE116E">
        <w:tab/>
      </w:r>
      <w:r w:rsidRPr="00FE116E">
        <w:tab/>
        <w:t>382</w:t>
      </w:r>
      <w:r w:rsidRPr="00FE116E">
        <w:tab/>
      </w:r>
    </w:p>
    <w:p w:rsidR="007744EB" w:rsidRPr="00FE116E" w:rsidRDefault="007744EB" w:rsidP="007744EB">
      <w:pPr>
        <w:pStyle w:val="PlaceEven"/>
      </w:pPr>
      <w:r w:rsidRPr="00FE116E">
        <w:t>2.</w:t>
      </w:r>
      <w:r w:rsidRPr="00FE116E">
        <w:tab/>
        <w:t>Arran Boagey</w:t>
      </w:r>
      <w:r w:rsidRPr="00FE116E">
        <w:tab/>
        <w:t>15</w:t>
      </w:r>
      <w:r w:rsidRPr="00FE116E">
        <w:tab/>
        <w:t>AFSHartlepol</w:t>
      </w:r>
      <w:r w:rsidRPr="00FE116E">
        <w:tab/>
      </w:r>
      <w:r w:rsidRPr="00FE116E">
        <w:tab/>
        <w:t xml:space="preserve">   32.18</w:t>
      </w:r>
      <w:r w:rsidRPr="00FE116E">
        <w:tab/>
      </w:r>
      <w:r w:rsidRPr="00FE116E">
        <w:tab/>
      </w:r>
      <w:r w:rsidRPr="00FE116E">
        <w:tab/>
        <w:t>346</w:t>
      </w:r>
      <w:r w:rsidRPr="00FE116E">
        <w:tab/>
      </w:r>
    </w:p>
    <w:p w:rsidR="007744EB" w:rsidRDefault="007744EB" w:rsidP="007744EB">
      <w:pPr>
        <w:pStyle w:val="PlaceEven"/>
      </w:pPr>
      <w:r w:rsidRPr="00FE116E">
        <w:t>3.</w:t>
      </w:r>
      <w:r w:rsidRPr="00FE116E">
        <w:tab/>
        <w:t>James Shackleton</w:t>
      </w:r>
      <w:r w:rsidRPr="00FE116E">
        <w:tab/>
        <w:t>16</w:t>
      </w:r>
      <w:r w:rsidRPr="00FE116E">
        <w:tab/>
        <w:t>Bo Stockton</w:t>
      </w:r>
      <w:r w:rsidRPr="00FE116E">
        <w:tab/>
      </w:r>
      <w:r w:rsidRPr="00FE116E">
        <w:tab/>
        <w:t xml:space="preserve">   32.24</w:t>
      </w:r>
      <w:r w:rsidRPr="00FE116E">
        <w:tab/>
      </w:r>
      <w:r w:rsidRPr="00FE116E">
        <w:tab/>
      </w:r>
      <w:r w:rsidRPr="00FE116E">
        <w:tab/>
        <w:t>344</w:t>
      </w:r>
      <w:r w:rsidRPr="00FE116E">
        <w:tab/>
      </w:r>
    </w:p>
    <w:p w:rsidR="007744EB" w:rsidRDefault="007744EB" w:rsidP="007744EB">
      <w:pPr>
        <w:pStyle w:val="SplitLong"/>
      </w:pPr>
    </w:p>
    <w:p w:rsidR="007744EB" w:rsidRDefault="007744EB" w:rsidP="007744EB">
      <w:pPr>
        <w:pStyle w:val="SplitLong"/>
      </w:pPr>
    </w:p>
    <w:p w:rsidR="007744EB" w:rsidRPr="00B2048A" w:rsidRDefault="007744EB" w:rsidP="007744EB">
      <w:pPr>
        <w:pStyle w:val="EventHeader"/>
      </w:pPr>
      <w:r>
        <w:t>EVENT</w:t>
      </w:r>
      <w:r w:rsidRPr="00B2048A">
        <w:t xml:space="preserve"> 18 Girls 09 Yrs/Over 200m Breaststroke</w:t>
      </w:r>
    </w:p>
    <w:p w:rsidR="007744EB" w:rsidRPr="00B2048A" w:rsidRDefault="007744EB" w:rsidP="007744EB">
      <w:pPr>
        <w:pStyle w:val="AgeGroupHeader"/>
      </w:pPr>
      <w:r w:rsidRPr="00B2048A">
        <w:t xml:space="preserve">09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Willow Morris</w:t>
      </w:r>
      <w:r w:rsidRPr="00B2048A">
        <w:tab/>
        <w:t>9</w:t>
      </w:r>
      <w:r w:rsidRPr="00B2048A">
        <w:tab/>
        <w:t>Newcastle</w:t>
      </w:r>
      <w:r w:rsidRPr="00B2048A">
        <w:tab/>
      </w:r>
      <w:r w:rsidRPr="00B2048A">
        <w:tab/>
        <w:t xml:space="preserve"> 3:55.19</w:t>
      </w:r>
      <w:r w:rsidRPr="00B2048A">
        <w:tab/>
      </w:r>
      <w:r w:rsidRPr="00B2048A">
        <w:tab/>
      </w:r>
      <w:r w:rsidRPr="00B2048A">
        <w:tab/>
        <w:t>187</w:t>
      </w:r>
      <w:r w:rsidRPr="00B2048A">
        <w:tab/>
      </w:r>
      <w:r w:rsidRPr="00B2048A">
        <w:tab/>
        <w:t xml:space="preserve">   57.11</w:t>
      </w:r>
      <w:r w:rsidRPr="00B2048A">
        <w:tab/>
        <w:t xml:space="preserve"> 1:57.35</w:t>
      </w:r>
      <w:r w:rsidRPr="00B2048A">
        <w:tab/>
        <w:t xml:space="preserve"> 2:57.80</w:t>
      </w:r>
    </w:p>
    <w:p w:rsidR="007744EB" w:rsidRPr="00B2048A" w:rsidRDefault="007744EB" w:rsidP="007744EB">
      <w:pPr>
        <w:pStyle w:val="PlaceEven"/>
      </w:pPr>
      <w:r w:rsidRPr="00B2048A">
        <w:t>2.</w:t>
      </w:r>
      <w:r w:rsidRPr="00B2048A">
        <w:tab/>
        <w:t>Jodie Chin</w:t>
      </w:r>
      <w:r w:rsidRPr="00B2048A">
        <w:tab/>
        <w:t>9</w:t>
      </w:r>
      <w:r w:rsidRPr="00B2048A">
        <w:tab/>
        <w:t>Bo Stockton</w:t>
      </w:r>
      <w:r w:rsidRPr="00B2048A">
        <w:tab/>
      </w:r>
      <w:r w:rsidRPr="00B2048A">
        <w:tab/>
        <w:t xml:space="preserve"> 4:01.65</w:t>
      </w:r>
      <w:r w:rsidRPr="00B2048A">
        <w:tab/>
      </w:r>
      <w:r w:rsidRPr="00B2048A">
        <w:tab/>
      </w:r>
      <w:r w:rsidRPr="00B2048A">
        <w:tab/>
        <w:t>172</w:t>
      </w:r>
      <w:r w:rsidRPr="00B2048A">
        <w:tab/>
      </w:r>
      <w:r w:rsidRPr="00B2048A">
        <w:tab/>
        <w:t xml:space="preserve">   57.06</w:t>
      </w:r>
      <w:r w:rsidRPr="00B2048A">
        <w:tab/>
        <w:t xml:space="preserve"> 2:00.69</w:t>
      </w:r>
      <w:r w:rsidRPr="00B2048A">
        <w:tab/>
        <w:t xml:space="preserve"> 3:01.28</w:t>
      </w:r>
    </w:p>
    <w:p w:rsidR="007744EB" w:rsidRPr="00B2048A" w:rsidRDefault="007744EB" w:rsidP="007744EB">
      <w:pPr>
        <w:pStyle w:val="AgeGroupHeader"/>
      </w:pPr>
      <w:r w:rsidRPr="00B2048A">
        <w:t xml:space="preserve">10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Megan Smith</w:t>
      </w:r>
      <w:r w:rsidRPr="00B2048A">
        <w:tab/>
        <w:t>10</w:t>
      </w:r>
      <w:r w:rsidRPr="00B2048A">
        <w:tab/>
        <w:t>Bo Stockton</w:t>
      </w:r>
      <w:r w:rsidRPr="00B2048A">
        <w:tab/>
      </w:r>
      <w:r w:rsidRPr="00B2048A">
        <w:tab/>
        <w:t xml:space="preserve"> 3:29.71</w:t>
      </w:r>
      <w:r w:rsidRPr="00B2048A">
        <w:tab/>
      </w:r>
      <w:r w:rsidRPr="00B2048A">
        <w:tab/>
      </w:r>
      <w:r w:rsidRPr="00B2048A">
        <w:tab/>
        <w:t>264</w:t>
      </w:r>
      <w:r w:rsidRPr="00B2048A">
        <w:tab/>
      </w:r>
      <w:r w:rsidRPr="00B2048A">
        <w:tab/>
        <w:t xml:space="preserve">   49.88</w:t>
      </w:r>
      <w:r w:rsidRPr="00B2048A">
        <w:tab/>
        <w:t xml:space="preserve"> 1:45.26</w:t>
      </w:r>
      <w:r w:rsidRPr="00B2048A">
        <w:tab/>
        <w:t xml:space="preserve"> 2:38.86</w:t>
      </w:r>
    </w:p>
    <w:p w:rsidR="007744EB" w:rsidRPr="00B2048A" w:rsidRDefault="007744EB" w:rsidP="007744EB">
      <w:pPr>
        <w:pStyle w:val="PlaceEven"/>
      </w:pPr>
      <w:r w:rsidRPr="00B2048A">
        <w:t>2.</w:t>
      </w:r>
      <w:r w:rsidRPr="00B2048A">
        <w:tab/>
        <w:t>Heidi Warne</w:t>
      </w:r>
      <w:r w:rsidRPr="00B2048A">
        <w:tab/>
        <w:t>10</w:t>
      </w:r>
      <w:r w:rsidRPr="00B2048A">
        <w:tab/>
        <w:t>Cleethorpes</w:t>
      </w:r>
      <w:r w:rsidRPr="00B2048A">
        <w:tab/>
      </w:r>
      <w:r w:rsidRPr="00B2048A">
        <w:tab/>
        <w:t xml:space="preserve"> 3:30.04</w:t>
      </w:r>
      <w:r w:rsidRPr="00B2048A">
        <w:tab/>
      </w:r>
      <w:r w:rsidRPr="00B2048A">
        <w:tab/>
      </w:r>
      <w:r w:rsidRPr="00B2048A">
        <w:tab/>
        <w:t>262</w:t>
      </w:r>
      <w:r w:rsidRPr="00B2048A">
        <w:tab/>
      </w:r>
      <w:r w:rsidRPr="00B2048A">
        <w:tab/>
        <w:t xml:space="preserve">   48.97</w:t>
      </w:r>
      <w:r w:rsidRPr="00B2048A">
        <w:tab/>
        <w:t xml:space="preserve"> 1:41.28</w:t>
      </w:r>
      <w:r w:rsidRPr="00B2048A">
        <w:tab/>
        <w:t xml:space="preserve"> 2:35.59</w:t>
      </w:r>
    </w:p>
    <w:p w:rsidR="007744EB" w:rsidRPr="00B2048A" w:rsidRDefault="007744EB" w:rsidP="007744EB">
      <w:pPr>
        <w:pStyle w:val="PlaceEven"/>
      </w:pPr>
      <w:r w:rsidRPr="00B2048A">
        <w:t>3.</w:t>
      </w:r>
      <w:r w:rsidRPr="00B2048A">
        <w:tab/>
        <w:t>Lucy Jackson</w:t>
      </w:r>
      <w:r w:rsidRPr="00B2048A">
        <w:tab/>
        <w:t>10</w:t>
      </w:r>
      <w:r w:rsidRPr="00B2048A">
        <w:tab/>
        <w:t>Bo Stockton</w:t>
      </w:r>
      <w:r w:rsidRPr="00B2048A">
        <w:tab/>
      </w:r>
      <w:r w:rsidRPr="00B2048A">
        <w:tab/>
        <w:t xml:space="preserve"> 3:44.39</w:t>
      </w:r>
      <w:r w:rsidRPr="00B2048A">
        <w:tab/>
      </w:r>
      <w:r w:rsidRPr="00B2048A">
        <w:tab/>
      </w:r>
      <w:r w:rsidRPr="00B2048A">
        <w:tab/>
        <w:t>215</w:t>
      </w:r>
      <w:r w:rsidRPr="00B2048A">
        <w:tab/>
      </w:r>
      <w:r w:rsidRPr="00B2048A">
        <w:tab/>
        <w:t xml:space="preserve">   53.19</w:t>
      </w:r>
      <w:r w:rsidRPr="00B2048A">
        <w:tab/>
        <w:t xml:space="preserve"> 1:50.70</w:t>
      </w:r>
      <w:r w:rsidRPr="00B2048A">
        <w:tab/>
        <w:t xml:space="preserve"> 2:49.14</w:t>
      </w:r>
    </w:p>
    <w:p w:rsidR="007744EB" w:rsidRPr="00B2048A" w:rsidRDefault="007744EB" w:rsidP="007744EB">
      <w:pPr>
        <w:pStyle w:val="AgeGroupHeader"/>
      </w:pPr>
      <w:r w:rsidRPr="00B2048A">
        <w:t xml:space="preserve">11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Melody Jones</w:t>
      </w:r>
      <w:r w:rsidRPr="00B2048A">
        <w:tab/>
        <w:t>11</w:t>
      </w:r>
      <w:r w:rsidRPr="00B2048A">
        <w:tab/>
        <w:t>Bo Stockton</w:t>
      </w:r>
      <w:r w:rsidRPr="00B2048A">
        <w:tab/>
      </w:r>
      <w:r w:rsidRPr="00B2048A">
        <w:tab/>
        <w:t xml:space="preserve"> 3:11.49</w:t>
      </w:r>
      <w:r w:rsidRPr="00B2048A">
        <w:tab/>
      </w:r>
      <w:r w:rsidRPr="00B2048A">
        <w:tab/>
      </w:r>
      <w:r w:rsidRPr="00B2048A">
        <w:tab/>
        <w:t>347</w:t>
      </w:r>
      <w:r w:rsidRPr="00B2048A">
        <w:tab/>
      </w:r>
      <w:r w:rsidRPr="00B2048A">
        <w:tab/>
        <w:t xml:space="preserve">   43.38</w:t>
      </w:r>
      <w:r w:rsidRPr="00B2048A">
        <w:tab/>
        <w:t xml:space="preserve"> 1:31.89</w:t>
      </w:r>
      <w:r w:rsidRPr="00B2048A">
        <w:tab/>
        <w:t xml:space="preserve"> 2:21.72</w:t>
      </w:r>
    </w:p>
    <w:p w:rsidR="007744EB" w:rsidRPr="00B2048A" w:rsidRDefault="007744EB" w:rsidP="007744EB">
      <w:pPr>
        <w:pStyle w:val="PlaceEven"/>
      </w:pPr>
      <w:r w:rsidRPr="00B2048A">
        <w:t>2.</w:t>
      </w:r>
      <w:r w:rsidRPr="00B2048A">
        <w:tab/>
        <w:t>Ella Bainbridge</w:t>
      </w:r>
      <w:r w:rsidRPr="00B2048A">
        <w:tab/>
        <w:t>11</w:t>
      </w:r>
      <w:r w:rsidRPr="00B2048A">
        <w:tab/>
        <w:t>Cleethorpes</w:t>
      </w:r>
      <w:r w:rsidRPr="00B2048A">
        <w:tab/>
      </w:r>
      <w:r w:rsidRPr="00B2048A">
        <w:tab/>
        <w:t xml:space="preserve"> 3:14.20</w:t>
      </w:r>
      <w:r w:rsidRPr="00B2048A">
        <w:tab/>
      </w:r>
      <w:r w:rsidRPr="00B2048A">
        <w:tab/>
      </w:r>
      <w:r w:rsidRPr="00B2048A">
        <w:tab/>
        <w:t>332</w:t>
      </w:r>
      <w:r w:rsidRPr="00B2048A">
        <w:tab/>
      </w:r>
      <w:r w:rsidRPr="00B2048A">
        <w:tab/>
        <w:t xml:space="preserve">   45.10</w:t>
      </w:r>
      <w:r w:rsidRPr="00B2048A">
        <w:tab/>
        <w:t xml:space="preserve"> 1:34.41</w:t>
      </w:r>
      <w:r w:rsidRPr="00B2048A">
        <w:tab/>
        <w:t xml:space="preserve"> 2:25.23</w:t>
      </w:r>
    </w:p>
    <w:p w:rsidR="007744EB" w:rsidRPr="00B2048A" w:rsidRDefault="007744EB" w:rsidP="007744EB">
      <w:pPr>
        <w:pStyle w:val="PlaceEven"/>
      </w:pPr>
      <w:r w:rsidRPr="00B2048A">
        <w:t>3.</w:t>
      </w:r>
      <w:r w:rsidRPr="00B2048A">
        <w:tab/>
        <w:t>Mia Bingham</w:t>
      </w:r>
      <w:r w:rsidRPr="00B2048A">
        <w:tab/>
        <w:t>11</w:t>
      </w:r>
      <w:r w:rsidRPr="00B2048A">
        <w:tab/>
        <w:t>Bo Stockton</w:t>
      </w:r>
      <w:r w:rsidRPr="00B2048A">
        <w:tab/>
      </w:r>
      <w:r w:rsidRPr="00B2048A">
        <w:tab/>
        <w:t xml:space="preserve"> 3:16.76</w:t>
      </w:r>
      <w:r w:rsidRPr="00B2048A">
        <w:tab/>
      </w:r>
      <w:r w:rsidRPr="00B2048A">
        <w:tab/>
      </w:r>
      <w:r w:rsidRPr="00B2048A">
        <w:tab/>
        <w:t>319</w:t>
      </w:r>
      <w:r w:rsidRPr="00B2048A">
        <w:tab/>
      </w:r>
      <w:r w:rsidRPr="00B2048A">
        <w:tab/>
        <w:t xml:space="preserve">   44.66</w:t>
      </w:r>
      <w:r w:rsidRPr="00B2048A">
        <w:tab/>
        <w:t xml:space="preserve"> 1:34.27</w:t>
      </w:r>
      <w:r w:rsidRPr="00B2048A">
        <w:tab/>
        <w:t xml:space="preserve"> 2:26.35</w:t>
      </w:r>
    </w:p>
    <w:p w:rsidR="007744EB" w:rsidRPr="00B2048A" w:rsidRDefault="007744EB" w:rsidP="007744EB">
      <w:pPr>
        <w:pStyle w:val="PlaceEven"/>
      </w:pPr>
      <w:r w:rsidRPr="00B2048A">
        <w:t>4.</w:t>
      </w:r>
      <w:r w:rsidRPr="00B2048A">
        <w:tab/>
        <w:t>Allana McDonald</w:t>
      </w:r>
      <w:r w:rsidRPr="00B2048A">
        <w:tab/>
        <w:t>11</w:t>
      </w:r>
      <w:r w:rsidRPr="00B2048A">
        <w:tab/>
        <w:t>Bo Stockton</w:t>
      </w:r>
      <w:r w:rsidRPr="00B2048A">
        <w:tab/>
      </w:r>
      <w:r w:rsidRPr="00B2048A">
        <w:tab/>
        <w:t xml:space="preserve"> 3:18.53</w:t>
      </w:r>
      <w:r w:rsidRPr="00B2048A">
        <w:tab/>
      </w:r>
      <w:r w:rsidRPr="00B2048A">
        <w:tab/>
      </w:r>
      <w:r w:rsidRPr="00B2048A">
        <w:tab/>
        <w:t>311</w:t>
      </w:r>
      <w:r w:rsidRPr="00B2048A">
        <w:tab/>
      </w:r>
      <w:r w:rsidRPr="00B2048A">
        <w:tab/>
        <w:t xml:space="preserve">   44.89</w:t>
      </w:r>
      <w:r w:rsidRPr="00B2048A">
        <w:tab/>
        <w:t xml:space="preserve"> 1:35.07</w:t>
      </w:r>
      <w:r w:rsidRPr="00B2048A">
        <w:tab/>
        <w:t xml:space="preserve"> 2:27.03</w:t>
      </w:r>
    </w:p>
    <w:p w:rsidR="007744EB" w:rsidRPr="00B2048A" w:rsidRDefault="007744EB" w:rsidP="007744EB">
      <w:pPr>
        <w:pStyle w:val="PlaceEven"/>
      </w:pPr>
      <w:r w:rsidRPr="00B2048A">
        <w:t>5.</w:t>
      </w:r>
      <w:r w:rsidRPr="00B2048A">
        <w:tab/>
        <w:t>Lauren Lacy</w:t>
      </w:r>
      <w:r w:rsidRPr="00B2048A">
        <w:tab/>
        <w:t>11</w:t>
      </w:r>
      <w:r w:rsidRPr="00B2048A">
        <w:tab/>
        <w:t>Bo Stockton</w:t>
      </w:r>
      <w:r w:rsidRPr="00B2048A">
        <w:tab/>
      </w:r>
      <w:r w:rsidRPr="00B2048A">
        <w:tab/>
        <w:t xml:space="preserve"> 3:29.95</w:t>
      </w:r>
      <w:r w:rsidRPr="00B2048A">
        <w:tab/>
      </w:r>
      <w:r w:rsidRPr="00B2048A">
        <w:tab/>
      </w:r>
      <w:r w:rsidRPr="00B2048A">
        <w:tab/>
        <w:t>263</w:t>
      </w:r>
      <w:r w:rsidRPr="00B2048A">
        <w:tab/>
      </w:r>
      <w:r w:rsidRPr="00B2048A">
        <w:tab/>
        <w:t xml:space="preserve">   48.09</w:t>
      </w:r>
      <w:r w:rsidRPr="00B2048A">
        <w:tab/>
        <w:t xml:space="preserve"> 1:44.51</w:t>
      </w:r>
      <w:r w:rsidRPr="00B2048A">
        <w:tab/>
        <w:t xml:space="preserve"> 2:39.25</w:t>
      </w:r>
    </w:p>
    <w:p w:rsidR="007744EB" w:rsidRPr="00B2048A" w:rsidRDefault="007744EB" w:rsidP="007744EB">
      <w:pPr>
        <w:pStyle w:val="PlaceEven"/>
      </w:pPr>
      <w:r w:rsidRPr="00B2048A">
        <w:t>6.</w:t>
      </w:r>
      <w:r w:rsidRPr="00B2048A">
        <w:tab/>
        <w:t>Mollie Miller</w:t>
      </w:r>
      <w:r w:rsidRPr="00B2048A">
        <w:tab/>
        <w:t>11</w:t>
      </w:r>
      <w:r w:rsidRPr="00B2048A">
        <w:tab/>
        <w:t>Bo Stockton</w:t>
      </w:r>
      <w:r w:rsidRPr="00B2048A">
        <w:tab/>
      </w:r>
      <w:r w:rsidRPr="00B2048A">
        <w:tab/>
        <w:t xml:space="preserve"> 3:36.46</w:t>
      </w:r>
      <w:r w:rsidRPr="00B2048A">
        <w:tab/>
      </w:r>
      <w:r w:rsidRPr="00B2048A">
        <w:tab/>
      </w:r>
      <w:r w:rsidRPr="00B2048A">
        <w:tab/>
        <w:t>240</w:t>
      </w:r>
      <w:r w:rsidRPr="00B2048A">
        <w:tab/>
      </w:r>
      <w:r w:rsidRPr="00B2048A">
        <w:tab/>
        <w:t xml:space="preserve">   49.64</w:t>
      </w:r>
      <w:r w:rsidRPr="00B2048A">
        <w:tab/>
        <w:t xml:space="preserve"> 1:46.34</w:t>
      </w:r>
      <w:r w:rsidRPr="00B2048A">
        <w:tab/>
        <w:t xml:space="preserve"> 2:41.49</w:t>
      </w:r>
    </w:p>
    <w:p w:rsidR="007744EB" w:rsidRPr="00B2048A" w:rsidRDefault="007744EB" w:rsidP="007744EB">
      <w:pPr>
        <w:pStyle w:val="PlaceEven"/>
      </w:pPr>
      <w:r w:rsidRPr="00B2048A">
        <w:t>7.</w:t>
      </w:r>
      <w:r w:rsidRPr="00B2048A">
        <w:tab/>
        <w:t>Trinity Stanners</w:t>
      </w:r>
      <w:r w:rsidRPr="00B2048A">
        <w:tab/>
        <w:t>11</w:t>
      </w:r>
      <w:r w:rsidRPr="00B2048A">
        <w:tab/>
        <w:t>Morpeth</w:t>
      </w:r>
      <w:r w:rsidRPr="00B2048A">
        <w:tab/>
      </w:r>
      <w:r w:rsidRPr="00B2048A">
        <w:tab/>
        <w:t xml:space="preserve"> 3:47.05</w:t>
      </w:r>
      <w:r w:rsidRPr="00B2048A">
        <w:tab/>
      </w:r>
      <w:r w:rsidRPr="00B2048A">
        <w:tab/>
      </w:r>
      <w:r w:rsidRPr="00B2048A">
        <w:tab/>
        <w:t>208</w:t>
      </w:r>
      <w:r w:rsidRPr="00B2048A">
        <w:tab/>
      </w:r>
      <w:r w:rsidRPr="00B2048A">
        <w:tab/>
        <w:t xml:space="preserve">   52.47</w:t>
      </w:r>
      <w:r w:rsidRPr="00B2048A">
        <w:tab/>
        <w:t xml:space="preserve"> 1:51.16</w:t>
      </w:r>
      <w:r w:rsidRPr="00B2048A">
        <w:tab/>
        <w:t xml:space="preserve"> 2:50.20</w:t>
      </w:r>
    </w:p>
    <w:p w:rsidR="007744EB" w:rsidRPr="00B2048A" w:rsidRDefault="007744EB" w:rsidP="007744EB">
      <w:pPr>
        <w:pStyle w:val="PlaceEven"/>
      </w:pPr>
      <w:r w:rsidRPr="00B2048A">
        <w:t>8.</w:t>
      </w:r>
      <w:r w:rsidRPr="00B2048A">
        <w:tab/>
        <w:t>Kate Salthouse</w:t>
      </w:r>
      <w:r w:rsidRPr="00B2048A">
        <w:tab/>
        <w:t>11</w:t>
      </w:r>
      <w:r w:rsidRPr="00B2048A">
        <w:tab/>
        <w:t>Newcastle</w:t>
      </w:r>
      <w:r w:rsidRPr="00B2048A">
        <w:tab/>
      </w:r>
      <w:r w:rsidRPr="00B2048A">
        <w:tab/>
        <w:t xml:space="preserve"> 3:50.28</w:t>
      </w:r>
      <w:r w:rsidRPr="00B2048A">
        <w:tab/>
      </w:r>
      <w:r w:rsidRPr="00B2048A">
        <w:tab/>
      </w:r>
      <w:r w:rsidRPr="00B2048A">
        <w:tab/>
        <w:t>199</w:t>
      </w:r>
      <w:r w:rsidRPr="00B2048A">
        <w:tab/>
      </w:r>
      <w:r w:rsidRPr="00B2048A">
        <w:tab/>
        <w:t xml:space="preserve">   52.66</w:t>
      </w:r>
      <w:r w:rsidRPr="00B2048A">
        <w:tab/>
        <w:t xml:space="preserve"> 1:52.04</w:t>
      </w:r>
      <w:r w:rsidRPr="00B2048A">
        <w:tab/>
        <w:t xml:space="preserve"> 2:51.00</w:t>
      </w:r>
    </w:p>
    <w:p w:rsidR="007744EB" w:rsidRPr="00B2048A" w:rsidRDefault="007744EB" w:rsidP="007744EB">
      <w:pPr>
        <w:pStyle w:val="PlaceEven"/>
      </w:pPr>
      <w:r w:rsidRPr="00B2048A">
        <w:t xml:space="preserve"> </w:t>
      </w:r>
      <w:r w:rsidRPr="00B2048A">
        <w:tab/>
        <w:t>Olivia Katory</w:t>
      </w:r>
      <w:r w:rsidRPr="00B2048A">
        <w:tab/>
        <w:t>11</w:t>
      </w:r>
      <w:r w:rsidRPr="00B2048A">
        <w:tab/>
        <w:t>Newcastle</w:t>
      </w:r>
      <w:r w:rsidRPr="00B2048A">
        <w:tab/>
      </w:r>
      <w:r w:rsidRPr="00B2048A">
        <w:tab/>
        <w:t xml:space="preserve">DQ </w:t>
      </w:r>
      <w:r w:rsidRPr="00B2048A">
        <w:pgNum/>
      </w:r>
      <w:r w:rsidRPr="00B2048A">
        <w:t xml:space="preserve">     </w:t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</w:p>
    <w:p w:rsidR="007744EB" w:rsidRPr="00B2048A" w:rsidRDefault="007744EB" w:rsidP="007744EB">
      <w:pPr>
        <w:pStyle w:val="AgeGroupHeader"/>
      </w:pPr>
      <w:r w:rsidRPr="00B2048A">
        <w:t xml:space="preserve">12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Erin Donnelly</w:t>
      </w:r>
      <w:r w:rsidRPr="00B2048A">
        <w:tab/>
        <w:t>12</w:t>
      </w:r>
      <w:r w:rsidRPr="00B2048A">
        <w:tab/>
        <w:t>Bo Stockton</w:t>
      </w:r>
      <w:r w:rsidRPr="00B2048A">
        <w:tab/>
      </w:r>
      <w:r w:rsidRPr="00B2048A">
        <w:tab/>
        <w:t xml:space="preserve"> 3:06.63</w:t>
      </w:r>
      <w:r w:rsidRPr="00B2048A">
        <w:tab/>
      </w:r>
      <w:r w:rsidRPr="00B2048A">
        <w:tab/>
      </w:r>
      <w:r w:rsidRPr="00B2048A">
        <w:tab/>
        <w:t>374</w:t>
      </w:r>
      <w:r w:rsidRPr="00B2048A">
        <w:tab/>
      </w:r>
      <w:r w:rsidRPr="00B2048A">
        <w:tab/>
        <w:t xml:space="preserve">   42.76</w:t>
      </w:r>
      <w:r w:rsidRPr="00B2048A">
        <w:tab/>
        <w:t xml:space="preserve"> 1:30.68</w:t>
      </w:r>
      <w:r w:rsidRPr="00B2048A">
        <w:tab/>
        <w:t xml:space="preserve"> 2:18.36</w:t>
      </w:r>
    </w:p>
    <w:p w:rsidR="007744EB" w:rsidRPr="00B2048A" w:rsidRDefault="007744EB" w:rsidP="007744EB">
      <w:pPr>
        <w:pStyle w:val="PlaceEven"/>
      </w:pPr>
      <w:r w:rsidRPr="00B2048A">
        <w:t>2.</w:t>
      </w:r>
      <w:r w:rsidRPr="00B2048A">
        <w:tab/>
        <w:t>Ellen Georgeson</w:t>
      </w:r>
      <w:r w:rsidRPr="00B2048A">
        <w:tab/>
        <w:t>12</w:t>
      </w:r>
      <w:r w:rsidRPr="00B2048A">
        <w:tab/>
        <w:t>Blyth</w:t>
      </w:r>
      <w:r w:rsidRPr="00B2048A">
        <w:tab/>
      </w:r>
      <w:r w:rsidRPr="00B2048A">
        <w:tab/>
        <w:t xml:space="preserve"> 3:08.66</w:t>
      </w:r>
      <w:r w:rsidRPr="00B2048A">
        <w:tab/>
      </w:r>
      <w:r w:rsidRPr="00B2048A">
        <w:tab/>
      </w:r>
      <w:r w:rsidRPr="00B2048A">
        <w:tab/>
        <w:t>362</w:t>
      </w:r>
      <w:r w:rsidRPr="00B2048A">
        <w:tab/>
      </w:r>
      <w:r w:rsidRPr="00B2048A">
        <w:tab/>
        <w:t xml:space="preserve">   43.52</w:t>
      </w:r>
      <w:r w:rsidRPr="00B2048A">
        <w:tab/>
        <w:t xml:space="preserve"> 1:33.10</w:t>
      </w:r>
      <w:r w:rsidRPr="00B2048A">
        <w:tab/>
        <w:t xml:space="preserve"> 2:21.41</w:t>
      </w:r>
    </w:p>
    <w:p w:rsidR="007744EB" w:rsidRPr="00B2048A" w:rsidRDefault="007744EB" w:rsidP="007744EB">
      <w:pPr>
        <w:pStyle w:val="PlaceEven"/>
      </w:pPr>
      <w:r w:rsidRPr="00B2048A">
        <w:t>3.</w:t>
      </w:r>
      <w:r w:rsidRPr="00B2048A">
        <w:tab/>
        <w:t>Catherine Guo</w:t>
      </w:r>
      <w:r w:rsidRPr="00B2048A">
        <w:tab/>
        <w:t>12</w:t>
      </w:r>
      <w:r w:rsidRPr="00B2048A">
        <w:tab/>
        <w:t>Bo Stockton</w:t>
      </w:r>
      <w:r w:rsidRPr="00B2048A">
        <w:tab/>
      </w:r>
      <w:r w:rsidRPr="00B2048A">
        <w:tab/>
        <w:t xml:space="preserve"> 3:21.61</w:t>
      </w:r>
      <w:r w:rsidRPr="00B2048A">
        <w:tab/>
      </w:r>
      <w:r w:rsidRPr="00B2048A">
        <w:tab/>
      </w:r>
      <w:r w:rsidRPr="00B2048A">
        <w:tab/>
        <w:t>297</w:t>
      </w:r>
      <w:r w:rsidRPr="00B2048A">
        <w:tab/>
      </w:r>
      <w:r w:rsidRPr="00B2048A">
        <w:tab/>
        <w:t xml:space="preserve">   46.60</w:t>
      </w:r>
      <w:r w:rsidRPr="00B2048A">
        <w:tab/>
        <w:t xml:space="preserve"> 1:38.09</w:t>
      </w:r>
      <w:r w:rsidRPr="00B2048A">
        <w:tab/>
        <w:t xml:space="preserve"> 2:31.05</w:t>
      </w:r>
    </w:p>
    <w:p w:rsidR="007744EB" w:rsidRPr="00B2048A" w:rsidRDefault="007744EB" w:rsidP="007744EB">
      <w:pPr>
        <w:pStyle w:val="PlaceEven"/>
      </w:pPr>
      <w:r w:rsidRPr="00B2048A">
        <w:t>4.</w:t>
      </w:r>
      <w:r w:rsidRPr="00B2048A">
        <w:tab/>
        <w:t>Celeste Quigley</w:t>
      </w:r>
      <w:r w:rsidRPr="00B2048A">
        <w:tab/>
        <w:t>12</w:t>
      </w:r>
      <w:r w:rsidRPr="00B2048A">
        <w:tab/>
        <w:t>Newcastle</w:t>
      </w:r>
      <w:r w:rsidRPr="00B2048A">
        <w:tab/>
      </w:r>
      <w:r w:rsidRPr="00B2048A">
        <w:tab/>
        <w:t xml:space="preserve"> 3:24.83</w:t>
      </w:r>
      <w:r w:rsidRPr="00B2048A">
        <w:tab/>
      </w:r>
      <w:r w:rsidRPr="00B2048A">
        <w:tab/>
      </w:r>
      <w:r w:rsidRPr="00B2048A">
        <w:tab/>
        <w:t>283</w:t>
      </w:r>
      <w:r w:rsidRPr="00B2048A">
        <w:tab/>
      </w:r>
      <w:r w:rsidRPr="00B2048A">
        <w:tab/>
        <w:t xml:space="preserve">   45.43</w:t>
      </w:r>
      <w:r w:rsidRPr="00B2048A">
        <w:tab/>
        <w:t xml:space="preserve"> 1:37.66</w:t>
      </w:r>
      <w:r w:rsidRPr="00B2048A">
        <w:tab/>
        <w:t xml:space="preserve"> 2:31.08</w:t>
      </w:r>
    </w:p>
    <w:p w:rsidR="007744EB" w:rsidRPr="00B2048A" w:rsidRDefault="007744EB" w:rsidP="007744EB">
      <w:pPr>
        <w:pStyle w:val="PlaceEven"/>
      </w:pPr>
      <w:r w:rsidRPr="00B2048A">
        <w:t>5.</w:t>
      </w:r>
      <w:r w:rsidRPr="00B2048A">
        <w:tab/>
        <w:t>Milli Steele</w:t>
      </w:r>
      <w:r w:rsidRPr="00B2048A">
        <w:tab/>
        <w:t>12</w:t>
      </w:r>
      <w:r w:rsidRPr="00B2048A">
        <w:tab/>
        <w:t>Bo Stockton</w:t>
      </w:r>
      <w:r w:rsidRPr="00B2048A">
        <w:tab/>
      </w:r>
      <w:r w:rsidRPr="00B2048A">
        <w:tab/>
        <w:t xml:space="preserve"> 3:34.51</w:t>
      </w:r>
      <w:r w:rsidRPr="00B2048A">
        <w:tab/>
      </w:r>
      <w:r w:rsidRPr="00B2048A">
        <w:tab/>
      </w:r>
      <w:r w:rsidRPr="00B2048A">
        <w:tab/>
        <w:t>246</w:t>
      </w:r>
      <w:r w:rsidRPr="00B2048A">
        <w:tab/>
      </w:r>
      <w:r w:rsidRPr="00B2048A">
        <w:tab/>
        <w:t xml:space="preserve">   48.59</w:t>
      </w:r>
      <w:r w:rsidRPr="00B2048A">
        <w:tab/>
        <w:t xml:space="preserve"> 1:44.04</w:t>
      </w:r>
      <w:r w:rsidRPr="00B2048A">
        <w:tab/>
        <w:t xml:space="preserve"> 2:39.51</w:t>
      </w:r>
    </w:p>
    <w:p w:rsidR="007744EB" w:rsidRPr="00B2048A" w:rsidRDefault="007744EB" w:rsidP="007744EB">
      <w:pPr>
        <w:pStyle w:val="AgeGroupHeader"/>
      </w:pPr>
      <w:r w:rsidRPr="00B2048A">
        <w:t xml:space="preserve">13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Emily Wade</w:t>
      </w:r>
      <w:r w:rsidRPr="00B2048A">
        <w:tab/>
        <w:t>13</w:t>
      </w:r>
      <w:r w:rsidRPr="00B2048A">
        <w:tab/>
        <w:t>Bo Stockton</w:t>
      </w:r>
      <w:r w:rsidRPr="00B2048A">
        <w:tab/>
      </w:r>
      <w:r w:rsidRPr="00B2048A">
        <w:tab/>
        <w:t xml:space="preserve"> 2:54.98</w:t>
      </w:r>
      <w:r w:rsidRPr="00B2048A">
        <w:tab/>
      </w:r>
      <w:r w:rsidRPr="00B2048A">
        <w:tab/>
      </w:r>
      <w:r w:rsidRPr="00B2048A">
        <w:tab/>
        <w:t>454</w:t>
      </w:r>
      <w:r w:rsidRPr="00B2048A">
        <w:tab/>
      </w:r>
      <w:r w:rsidRPr="00B2048A">
        <w:tab/>
        <w:t xml:space="preserve">   40.18</w:t>
      </w:r>
      <w:r w:rsidRPr="00B2048A">
        <w:tab/>
        <w:t xml:space="preserve"> 1:24.40</w:t>
      </w:r>
      <w:r w:rsidRPr="00B2048A">
        <w:tab/>
        <w:t xml:space="preserve"> 2:09.84</w:t>
      </w:r>
    </w:p>
    <w:p w:rsidR="007744EB" w:rsidRPr="00B2048A" w:rsidRDefault="007744EB" w:rsidP="007744EB">
      <w:pPr>
        <w:pStyle w:val="PlaceEven"/>
      </w:pPr>
      <w:r w:rsidRPr="00B2048A">
        <w:t>2.</w:t>
      </w:r>
      <w:r w:rsidRPr="00B2048A">
        <w:tab/>
        <w:t>Rebecca Hall</w:t>
      </w:r>
      <w:r w:rsidRPr="00B2048A">
        <w:tab/>
        <w:t>13</w:t>
      </w:r>
      <w:r w:rsidRPr="00B2048A">
        <w:tab/>
        <w:t>Sedgefield</w:t>
      </w:r>
      <w:r w:rsidRPr="00B2048A">
        <w:tab/>
      </w:r>
      <w:r w:rsidRPr="00B2048A">
        <w:tab/>
        <w:t xml:space="preserve"> 2:58.39</w:t>
      </w:r>
      <w:r w:rsidRPr="00B2048A">
        <w:tab/>
      </w:r>
      <w:r w:rsidRPr="00B2048A">
        <w:tab/>
      </w:r>
      <w:r w:rsidRPr="00B2048A">
        <w:tab/>
        <w:t>429</w:t>
      </w:r>
      <w:r w:rsidRPr="00B2048A">
        <w:tab/>
      </w:r>
      <w:r w:rsidRPr="00B2048A">
        <w:tab/>
        <w:t xml:space="preserve">   41.02</w:t>
      </w:r>
      <w:r w:rsidRPr="00B2048A">
        <w:tab/>
        <w:t xml:space="preserve"> 1:26.10</w:t>
      </w:r>
      <w:r w:rsidRPr="00B2048A">
        <w:tab/>
        <w:t xml:space="preserve"> 2:12.66</w:t>
      </w:r>
    </w:p>
    <w:p w:rsidR="007744EB" w:rsidRPr="00B2048A" w:rsidRDefault="007744EB" w:rsidP="007744EB">
      <w:pPr>
        <w:pStyle w:val="PlaceEven"/>
      </w:pPr>
      <w:r w:rsidRPr="00B2048A">
        <w:t>3.</w:t>
      </w:r>
      <w:r w:rsidRPr="00B2048A">
        <w:tab/>
        <w:t>Laura McCluskey</w:t>
      </w:r>
      <w:r w:rsidRPr="00B2048A">
        <w:tab/>
        <w:t>13</w:t>
      </w:r>
      <w:r w:rsidRPr="00B2048A">
        <w:tab/>
        <w:t>Bo Stockton</w:t>
      </w:r>
      <w:r w:rsidRPr="00B2048A">
        <w:tab/>
      </w:r>
      <w:r w:rsidRPr="00B2048A">
        <w:tab/>
        <w:t xml:space="preserve"> 2:58.96</w:t>
      </w:r>
      <w:r w:rsidRPr="00B2048A">
        <w:tab/>
      </w:r>
      <w:r w:rsidRPr="00B2048A">
        <w:tab/>
      </w:r>
      <w:r w:rsidRPr="00B2048A">
        <w:tab/>
        <w:t>425</w:t>
      </w:r>
      <w:r w:rsidRPr="00B2048A">
        <w:tab/>
      </w:r>
      <w:r w:rsidRPr="00B2048A">
        <w:tab/>
        <w:t xml:space="preserve">   40.97</w:t>
      </w:r>
      <w:r w:rsidRPr="00B2048A">
        <w:tab/>
        <w:t xml:space="preserve"> 1:27.39</w:t>
      </w:r>
      <w:r w:rsidRPr="00B2048A">
        <w:tab/>
        <w:t xml:space="preserve"> 2:13.43</w:t>
      </w:r>
    </w:p>
    <w:p w:rsidR="007744EB" w:rsidRPr="00B2048A" w:rsidRDefault="007744EB" w:rsidP="007744EB">
      <w:pPr>
        <w:pStyle w:val="PlaceEven"/>
      </w:pPr>
      <w:r w:rsidRPr="00B2048A">
        <w:t>4.</w:t>
      </w:r>
      <w:r w:rsidRPr="00B2048A">
        <w:tab/>
        <w:t>Lauren Gordon</w:t>
      </w:r>
      <w:r w:rsidRPr="00B2048A">
        <w:tab/>
        <w:t>13</w:t>
      </w:r>
      <w:r w:rsidRPr="00B2048A">
        <w:tab/>
        <w:t>Blyth</w:t>
      </w:r>
      <w:r w:rsidRPr="00B2048A">
        <w:tab/>
      </w:r>
      <w:r w:rsidRPr="00B2048A">
        <w:tab/>
        <w:t xml:space="preserve"> 3:10.03</w:t>
      </w:r>
      <w:r w:rsidRPr="00B2048A">
        <w:tab/>
      </w:r>
      <w:r w:rsidRPr="00B2048A">
        <w:tab/>
      </w:r>
      <w:r w:rsidRPr="00B2048A">
        <w:tab/>
        <w:t>355</w:t>
      </w:r>
      <w:r w:rsidRPr="00B2048A">
        <w:tab/>
      </w:r>
      <w:r w:rsidRPr="00B2048A">
        <w:tab/>
        <w:t xml:space="preserve">   41.82</w:t>
      </w:r>
      <w:r w:rsidRPr="00B2048A">
        <w:tab/>
        <w:t xml:space="preserve"> 1:30.71</w:t>
      </w:r>
      <w:r w:rsidRPr="00B2048A">
        <w:tab/>
        <w:t xml:space="preserve"> 2:21.21</w:t>
      </w:r>
    </w:p>
    <w:p w:rsidR="007744EB" w:rsidRPr="00B2048A" w:rsidRDefault="007744EB" w:rsidP="007744EB">
      <w:pPr>
        <w:pStyle w:val="PlaceEven"/>
      </w:pPr>
      <w:r w:rsidRPr="00B2048A">
        <w:t xml:space="preserve"> </w:t>
      </w:r>
      <w:r w:rsidRPr="00B2048A">
        <w:tab/>
        <w:t>Katie Parkin</w:t>
      </w:r>
      <w:r w:rsidRPr="00B2048A">
        <w:tab/>
        <w:t>13</w:t>
      </w:r>
      <w:r w:rsidRPr="00B2048A">
        <w:tab/>
        <w:t>Bo Stockton</w:t>
      </w:r>
      <w:r w:rsidRPr="00B2048A">
        <w:tab/>
      </w:r>
      <w:r w:rsidRPr="00B2048A">
        <w:tab/>
        <w:t xml:space="preserve">DQ </w:t>
      </w:r>
      <w:r w:rsidRPr="00B2048A">
        <w:pgNum/>
      </w:r>
      <w:r w:rsidRPr="00B2048A">
        <w:t xml:space="preserve">     </w:t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</w:p>
    <w:p w:rsidR="007744EB" w:rsidRPr="00B2048A" w:rsidRDefault="007744EB" w:rsidP="007744EB">
      <w:pPr>
        <w:pStyle w:val="AgeGroupHeader"/>
      </w:pPr>
      <w:r w:rsidRPr="00B2048A">
        <w:t xml:space="preserve">14 Yrs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Pr="00B2048A" w:rsidRDefault="007744EB" w:rsidP="007744EB">
      <w:pPr>
        <w:pStyle w:val="PlaceEven"/>
      </w:pPr>
      <w:r w:rsidRPr="00B2048A">
        <w:t>1.</w:t>
      </w:r>
      <w:r w:rsidRPr="00B2048A">
        <w:tab/>
        <w:t>Jessica Watson</w:t>
      </w:r>
      <w:r w:rsidRPr="00B2048A">
        <w:tab/>
        <w:t>14</w:t>
      </w:r>
      <w:r w:rsidRPr="00B2048A">
        <w:tab/>
        <w:t>Newcastle</w:t>
      </w:r>
      <w:r w:rsidRPr="00B2048A">
        <w:tab/>
      </w:r>
      <w:r w:rsidRPr="00B2048A">
        <w:tab/>
        <w:t xml:space="preserve"> 3:14.31</w:t>
      </w:r>
      <w:r w:rsidRPr="00B2048A">
        <w:tab/>
      </w:r>
      <w:r w:rsidRPr="00B2048A">
        <w:tab/>
      </w:r>
      <w:r w:rsidRPr="00B2048A">
        <w:tab/>
        <w:t>332</w:t>
      </w:r>
      <w:r w:rsidRPr="00B2048A">
        <w:tab/>
      </w:r>
      <w:r w:rsidRPr="00B2048A">
        <w:tab/>
        <w:t xml:space="preserve">   44.07</w:t>
      </w:r>
      <w:r w:rsidRPr="00B2048A">
        <w:tab/>
        <w:t xml:space="preserve"> 1:33.88</w:t>
      </w:r>
      <w:r w:rsidRPr="00B2048A">
        <w:tab/>
        <w:t xml:space="preserve"> 2:24.99</w:t>
      </w:r>
    </w:p>
    <w:p w:rsidR="007744EB" w:rsidRPr="00B2048A" w:rsidRDefault="007744EB" w:rsidP="007744EB">
      <w:pPr>
        <w:pStyle w:val="PlaceEven"/>
      </w:pPr>
      <w:r w:rsidRPr="00B2048A">
        <w:t xml:space="preserve"> </w:t>
      </w:r>
      <w:r w:rsidRPr="00B2048A">
        <w:tab/>
        <w:t>Abigail Openshaw</w:t>
      </w:r>
      <w:r w:rsidRPr="00B2048A">
        <w:tab/>
        <w:t>14</w:t>
      </w:r>
      <w:r w:rsidRPr="00B2048A">
        <w:tab/>
        <w:t>Washington</w:t>
      </w:r>
      <w:r w:rsidRPr="00B2048A">
        <w:tab/>
      </w:r>
      <w:r w:rsidRPr="00B2048A">
        <w:tab/>
        <w:t xml:space="preserve">DQ </w:t>
      </w:r>
      <w:r w:rsidRPr="00B2048A">
        <w:pgNum/>
      </w:r>
      <w:r w:rsidRPr="00B2048A">
        <w:t xml:space="preserve">     </w:t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  <w:r w:rsidRPr="00B2048A">
        <w:tab/>
      </w:r>
    </w:p>
    <w:p w:rsidR="007744EB" w:rsidRPr="00B2048A" w:rsidRDefault="007744EB" w:rsidP="007744EB">
      <w:pPr>
        <w:pStyle w:val="AgeGroupHeader"/>
      </w:pPr>
      <w:r w:rsidRPr="00B2048A">
        <w:t xml:space="preserve">15 Yrs/Over </w:t>
      </w:r>
      <w:r>
        <w:t>Age Group</w:t>
      </w:r>
      <w:r w:rsidRPr="00B2048A">
        <w:t xml:space="preserve"> - Full Results</w:t>
      </w:r>
    </w:p>
    <w:p w:rsidR="007744EB" w:rsidRPr="00B2048A" w:rsidRDefault="007744EB" w:rsidP="007744EB">
      <w:pPr>
        <w:pStyle w:val="PlaceHeader"/>
      </w:pPr>
      <w:r>
        <w:t>Place</w:t>
      </w:r>
      <w:r w:rsidRPr="00B2048A">
        <w:tab/>
        <w:t>Name</w:t>
      </w:r>
      <w:r w:rsidRPr="00B2048A">
        <w:tab/>
        <w:t>AaD</w:t>
      </w:r>
      <w:r w:rsidRPr="00B2048A">
        <w:tab/>
        <w:t>Club</w:t>
      </w:r>
      <w:r w:rsidRPr="00B2048A">
        <w:tab/>
      </w:r>
      <w:r w:rsidRPr="00B2048A">
        <w:tab/>
        <w:t>Time</w:t>
      </w:r>
      <w:r w:rsidRPr="00B2048A">
        <w:tab/>
      </w:r>
      <w:r w:rsidRPr="00B2048A">
        <w:tab/>
      </w:r>
      <w:r w:rsidRPr="00B2048A">
        <w:tab/>
        <w:t>FINA Pt</w:t>
      </w:r>
      <w:r w:rsidRPr="00B2048A">
        <w:tab/>
      </w:r>
      <w:r w:rsidRPr="00B2048A">
        <w:tab/>
        <w:t>50</w:t>
      </w:r>
      <w:r w:rsidRPr="00B2048A">
        <w:tab/>
        <w:t>100</w:t>
      </w:r>
      <w:r w:rsidRPr="00B2048A">
        <w:tab/>
        <w:t>150</w:t>
      </w:r>
    </w:p>
    <w:p w:rsidR="007744EB" w:rsidRDefault="007744EB" w:rsidP="007744EB">
      <w:pPr>
        <w:pStyle w:val="PlaceEven"/>
      </w:pPr>
      <w:r w:rsidRPr="00B2048A">
        <w:t>1.</w:t>
      </w:r>
      <w:r w:rsidRPr="00B2048A">
        <w:tab/>
        <w:t>Chloe Gilhooley</w:t>
      </w:r>
      <w:r w:rsidRPr="00B2048A">
        <w:tab/>
        <w:t>15</w:t>
      </w:r>
      <w:r w:rsidRPr="00B2048A">
        <w:tab/>
        <w:t>Bo Stockton</w:t>
      </w:r>
      <w:r w:rsidRPr="00B2048A">
        <w:tab/>
      </w:r>
      <w:r w:rsidRPr="00B2048A">
        <w:tab/>
        <w:t xml:space="preserve"> 2:57.14</w:t>
      </w:r>
      <w:r w:rsidRPr="00B2048A">
        <w:tab/>
      </w:r>
      <w:r w:rsidRPr="00B2048A">
        <w:tab/>
      </w:r>
      <w:r w:rsidRPr="00B2048A">
        <w:tab/>
        <w:t>438</w:t>
      </w:r>
      <w:r w:rsidRPr="00B2048A">
        <w:tab/>
      </w:r>
      <w:r w:rsidRPr="00B2048A">
        <w:tab/>
        <w:t xml:space="preserve">   40.27</w:t>
      </w:r>
      <w:r w:rsidRPr="00B2048A">
        <w:tab/>
        <w:t xml:space="preserve"> 1:25.12</w:t>
      </w:r>
      <w:r w:rsidRPr="00B2048A">
        <w:tab/>
        <w:t xml:space="preserve"> 2:10.83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3F76D7" w:rsidRDefault="007744EB" w:rsidP="007744EB">
      <w:pPr>
        <w:pStyle w:val="EventHeader"/>
      </w:pPr>
      <w:r>
        <w:t>EVENT</w:t>
      </w:r>
      <w:r w:rsidRPr="003F76D7">
        <w:t xml:space="preserve"> 19 Boys 10 Yrs/Over 100m Breaststroke </w:t>
      </w:r>
    </w:p>
    <w:p w:rsidR="007744EB" w:rsidRPr="003F76D7" w:rsidRDefault="007744EB" w:rsidP="007744EB">
      <w:pPr>
        <w:pStyle w:val="AgeGroupHeader"/>
      </w:pPr>
      <w:r w:rsidRPr="003F76D7">
        <w:t xml:space="preserve">10 Yrs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Callum Duncan</w:t>
      </w:r>
      <w:r w:rsidRPr="003F76D7">
        <w:tab/>
        <w:t>10</w:t>
      </w:r>
      <w:r w:rsidRPr="003F76D7">
        <w:tab/>
        <w:t>AFSHartlepol</w:t>
      </w:r>
      <w:r w:rsidRPr="003F76D7">
        <w:tab/>
      </w:r>
      <w:r w:rsidRPr="003F76D7">
        <w:tab/>
        <w:t xml:space="preserve"> 1:34.54</w:t>
      </w:r>
      <w:r w:rsidRPr="003F76D7">
        <w:tab/>
      </w:r>
      <w:r w:rsidRPr="003F76D7">
        <w:tab/>
      </w:r>
      <w:r w:rsidRPr="003F76D7">
        <w:tab/>
        <w:t>203</w:t>
      </w:r>
      <w:r w:rsidRPr="003F76D7">
        <w:tab/>
      </w:r>
      <w:r w:rsidRPr="003F76D7">
        <w:tab/>
        <w:t xml:space="preserve">   44.50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Byron Peel</w:t>
      </w:r>
      <w:r w:rsidRPr="003F76D7">
        <w:tab/>
        <w:t>10</w:t>
      </w:r>
      <w:r w:rsidRPr="003F76D7">
        <w:tab/>
        <w:t>Bo Stockton</w:t>
      </w:r>
      <w:r w:rsidRPr="003F76D7">
        <w:tab/>
      </w:r>
      <w:r w:rsidRPr="003F76D7">
        <w:tab/>
        <w:t xml:space="preserve"> 1:45.55</w:t>
      </w:r>
      <w:r w:rsidRPr="003F76D7">
        <w:tab/>
      </w:r>
      <w:r w:rsidRPr="003F76D7">
        <w:tab/>
      </w:r>
      <w:r w:rsidRPr="003F76D7">
        <w:tab/>
        <w:t>146</w:t>
      </w:r>
      <w:r w:rsidRPr="003F76D7">
        <w:tab/>
      </w:r>
      <w:r w:rsidRPr="003F76D7">
        <w:tab/>
        <w:t xml:space="preserve">   52.31</w:t>
      </w:r>
    </w:p>
    <w:p w:rsidR="007744EB" w:rsidRPr="003F76D7" w:rsidRDefault="007744EB" w:rsidP="007744EB">
      <w:pPr>
        <w:pStyle w:val="PlaceEven"/>
      </w:pPr>
      <w:r w:rsidRPr="003F76D7">
        <w:t>3.</w:t>
      </w:r>
      <w:r w:rsidRPr="003F76D7">
        <w:tab/>
        <w:t>Bryn Slesser</w:t>
      </w:r>
      <w:r w:rsidRPr="003F76D7">
        <w:tab/>
        <w:t>10</w:t>
      </w:r>
      <w:r w:rsidRPr="003F76D7">
        <w:tab/>
        <w:t>Newcastle</w:t>
      </w:r>
      <w:r w:rsidRPr="003F76D7">
        <w:tab/>
      </w:r>
      <w:r w:rsidRPr="003F76D7">
        <w:tab/>
        <w:t xml:space="preserve"> 1:48.28</w:t>
      </w:r>
      <w:r w:rsidRPr="003F76D7">
        <w:tab/>
      </w:r>
      <w:r w:rsidRPr="003F76D7">
        <w:tab/>
      </w:r>
      <w:r w:rsidRPr="003F76D7">
        <w:tab/>
        <w:t>135</w:t>
      </w:r>
      <w:r w:rsidRPr="003F76D7">
        <w:tab/>
      </w:r>
      <w:r w:rsidRPr="003F76D7">
        <w:tab/>
        <w:t xml:space="preserve">   52.24</w:t>
      </w:r>
    </w:p>
    <w:p w:rsidR="007744EB" w:rsidRPr="003F76D7" w:rsidRDefault="007744EB" w:rsidP="007744EB">
      <w:pPr>
        <w:pStyle w:val="PlaceEven"/>
      </w:pPr>
      <w:r w:rsidRPr="003F76D7">
        <w:t>4.</w:t>
      </w:r>
      <w:r w:rsidRPr="003F76D7">
        <w:tab/>
        <w:t>Robbie Thompson</w:t>
      </w:r>
      <w:r w:rsidRPr="003F76D7">
        <w:tab/>
        <w:t>10</w:t>
      </w:r>
      <w:r w:rsidRPr="003F76D7">
        <w:tab/>
        <w:t>Bo Stockton</w:t>
      </w:r>
      <w:r w:rsidRPr="003F76D7">
        <w:tab/>
      </w:r>
      <w:r w:rsidRPr="003F76D7">
        <w:tab/>
        <w:t xml:space="preserve"> 1:52.83</w:t>
      </w:r>
      <w:r w:rsidRPr="003F76D7">
        <w:tab/>
      </w:r>
      <w:r w:rsidRPr="003F76D7">
        <w:tab/>
      </w:r>
      <w:r w:rsidRPr="003F76D7">
        <w:tab/>
        <w:t>119</w:t>
      </w:r>
      <w:r w:rsidRPr="003F76D7">
        <w:tab/>
      </w:r>
      <w:r w:rsidRPr="003F76D7">
        <w:tab/>
        <w:t xml:space="preserve">   54.05</w:t>
      </w:r>
    </w:p>
    <w:p w:rsidR="007744EB" w:rsidRPr="003F76D7" w:rsidRDefault="007744EB" w:rsidP="007744EB">
      <w:pPr>
        <w:pStyle w:val="PlaceEven"/>
      </w:pPr>
      <w:r w:rsidRPr="003F76D7">
        <w:t>5.</w:t>
      </w:r>
      <w:r w:rsidRPr="003F76D7">
        <w:tab/>
        <w:t>Nathan Magnone</w:t>
      </w:r>
      <w:r w:rsidRPr="003F76D7">
        <w:tab/>
        <w:t>10</w:t>
      </w:r>
      <w:r w:rsidRPr="003F76D7">
        <w:tab/>
        <w:t>Bo Stockton</w:t>
      </w:r>
      <w:r w:rsidRPr="003F76D7">
        <w:tab/>
      </w:r>
      <w:r w:rsidRPr="003F76D7">
        <w:tab/>
        <w:t xml:space="preserve"> 2:12.07</w:t>
      </w:r>
      <w:r w:rsidRPr="003F76D7">
        <w:tab/>
      </w:r>
      <w:r w:rsidRPr="003F76D7">
        <w:tab/>
      </w:r>
      <w:r w:rsidRPr="003F76D7">
        <w:tab/>
        <w:t>74</w:t>
      </w:r>
      <w:r w:rsidRPr="003F76D7">
        <w:tab/>
      </w:r>
      <w:r w:rsidRPr="003F76D7">
        <w:tab/>
        <w:t xml:space="preserve"> 1:05.06</w:t>
      </w:r>
    </w:p>
    <w:p w:rsidR="007744EB" w:rsidRPr="003F76D7" w:rsidRDefault="007744EB" w:rsidP="007744EB">
      <w:pPr>
        <w:pStyle w:val="AgeGroupHeader"/>
      </w:pPr>
      <w:r w:rsidRPr="003F76D7">
        <w:t xml:space="preserve">11 Yrs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Jacob Papple</w:t>
      </w:r>
      <w:r w:rsidRPr="003F76D7">
        <w:tab/>
        <w:t>11</w:t>
      </w:r>
      <w:r w:rsidRPr="003F76D7">
        <w:tab/>
        <w:t>Bo Stockton</w:t>
      </w:r>
      <w:r w:rsidRPr="003F76D7">
        <w:tab/>
      </w:r>
      <w:r w:rsidRPr="003F76D7">
        <w:tab/>
        <w:t xml:space="preserve"> 1:30.13</w:t>
      </w:r>
      <w:r w:rsidRPr="003F76D7">
        <w:tab/>
      </w:r>
      <w:r w:rsidRPr="003F76D7">
        <w:tab/>
      </w:r>
      <w:r w:rsidRPr="003F76D7">
        <w:tab/>
        <w:t>234</w:t>
      </w:r>
      <w:r w:rsidRPr="003F76D7">
        <w:tab/>
      </w:r>
      <w:r w:rsidRPr="003F76D7">
        <w:tab/>
        <w:t xml:space="preserve">   43.00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Kieron Mutch</w:t>
      </w:r>
      <w:r w:rsidRPr="003F76D7">
        <w:tab/>
        <w:t>11</w:t>
      </w:r>
      <w:r w:rsidRPr="003F76D7">
        <w:tab/>
        <w:t>Newcastle</w:t>
      </w:r>
      <w:r w:rsidRPr="003F76D7">
        <w:tab/>
      </w:r>
      <w:r w:rsidRPr="003F76D7">
        <w:tab/>
        <w:t xml:space="preserve"> 1:33.96</w:t>
      </w:r>
      <w:r w:rsidRPr="003F76D7">
        <w:tab/>
      </w:r>
      <w:r w:rsidRPr="003F76D7">
        <w:tab/>
      </w:r>
      <w:r w:rsidRPr="003F76D7">
        <w:tab/>
        <w:t>207</w:t>
      </w:r>
      <w:r w:rsidRPr="003F76D7">
        <w:tab/>
      </w:r>
      <w:r w:rsidRPr="003F76D7">
        <w:tab/>
        <w:t xml:space="preserve">   44.01</w:t>
      </w:r>
    </w:p>
    <w:p w:rsidR="007744EB" w:rsidRPr="003F76D7" w:rsidRDefault="007744EB" w:rsidP="007744EB">
      <w:pPr>
        <w:pStyle w:val="PlaceEven"/>
      </w:pPr>
      <w:r w:rsidRPr="003F76D7">
        <w:t>3.</w:t>
      </w:r>
      <w:r w:rsidRPr="003F76D7">
        <w:tab/>
        <w:t>Isaac Ripley</w:t>
      </w:r>
      <w:r w:rsidRPr="003F76D7">
        <w:tab/>
        <w:t>11</w:t>
      </w:r>
      <w:r w:rsidRPr="003F76D7">
        <w:tab/>
        <w:t>Bo Stockton</w:t>
      </w:r>
      <w:r w:rsidRPr="003F76D7">
        <w:tab/>
      </w:r>
      <w:r w:rsidRPr="003F76D7">
        <w:tab/>
        <w:t xml:space="preserve"> 1:36.24</w:t>
      </w:r>
      <w:r w:rsidRPr="003F76D7">
        <w:tab/>
      </w:r>
      <w:r w:rsidRPr="003F76D7">
        <w:tab/>
      </w:r>
      <w:r w:rsidRPr="003F76D7">
        <w:tab/>
        <w:t>192</w:t>
      </w:r>
      <w:r w:rsidRPr="003F76D7">
        <w:tab/>
      </w:r>
      <w:r w:rsidRPr="003F76D7">
        <w:tab/>
        <w:t xml:space="preserve">   46.28</w:t>
      </w:r>
    </w:p>
    <w:p w:rsidR="007744EB" w:rsidRPr="003F76D7" w:rsidRDefault="007744EB" w:rsidP="007744EB">
      <w:pPr>
        <w:pStyle w:val="PlaceEven"/>
      </w:pPr>
      <w:r w:rsidRPr="003F76D7">
        <w:t>4.</w:t>
      </w:r>
      <w:r w:rsidRPr="003F76D7">
        <w:tab/>
        <w:t>Jacob Openshaw</w:t>
      </w:r>
      <w:r w:rsidRPr="003F76D7">
        <w:tab/>
        <w:t>11</w:t>
      </w:r>
      <w:r w:rsidRPr="003F76D7">
        <w:tab/>
        <w:t>Washington</w:t>
      </w:r>
      <w:r w:rsidRPr="003F76D7">
        <w:tab/>
      </w:r>
      <w:r w:rsidRPr="003F76D7">
        <w:tab/>
        <w:t xml:space="preserve"> 1:37.75</w:t>
      </w:r>
      <w:r w:rsidRPr="003F76D7">
        <w:tab/>
      </w:r>
      <w:r w:rsidRPr="003F76D7">
        <w:tab/>
      </w:r>
      <w:r w:rsidRPr="003F76D7">
        <w:tab/>
        <w:t>184</w:t>
      </w:r>
      <w:r w:rsidRPr="003F76D7">
        <w:tab/>
      </w:r>
      <w:r w:rsidRPr="003F76D7">
        <w:tab/>
        <w:t xml:space="preserve">   47.13</w:t>
      </w:r>
    </w:p>
    <w:p w:rsidR="007744EB" w:rsidRPr="003F76D7" w:rsidRDefault="007744EB" w:rsidP="007744EB">
      <w:pPr>
        <w:pStyle w:val="PlaceEven"/>
      </w:pPr>
      <w:r w:rsidRPr="003F76D7">
        <w:t>5.</w:t>
      </w:r>
      <w:r w:rsidRPr="003F76D7">
        <w:tab/>
        <w:t>James Newell</w:t>
      </w:r>
      <w:r w:rsidRPr="003F76D7">
        <w:tab/>
        <w:t>11</w:t>
      </w:r>
      <w:r w:rsidRPr="003F76D7">
        <w:tab/>
        <w:t>Bo Stockton</w:t>
      </w:r>
      <w:r w:rsidRPr="003F76D7">
        <w:tab/>
      </w:r>
      <w:r w:rsidRPr="003F76D7">
        <w:tab/>
        <w:t xml:space="preserve"> 1:39.66</w:t>
      </w:r>
      <w:r w:rsidRPr="003F76D7">
        <w:tab/>
      </w:r>
      <w:r w:rsidRPr="003F76D7">
        <w:tab/>
      </w:r>
      <w:r w:rsidRPr="003F76D7">
        <w:tab/>
        <w:t>173</w:t>
      </w:r>
      <w:r w:rsidRPr="003F76D7">
        <w:tab/>
      </w:r>
      <w:r w:rsidRPr="003F76D7">
        <w:tab/>
        <w:t xml:space="preserve">   48.94</w:t>
      </w:r>
    </w:p>
    <w:p w:rsidR="007744EB" w:rsidRPr="003F76D7" w:rsidRDefault="007744EB" w:rsidP="007744EB">
      <w:pPr>
        <w:pStyle w:val="PlaceEven"/>
      </w:pPr>
      <w:r w:rsidRPr="003F76D7">
        <w:t>6.</w:t>
      </w:r>
      <w:r w:rsidRPr="003F76D7">
        <w:tab/>
        <w:t>Jayden Daniels</w:t>
      </w:r>
      <w:r w:rsidRPr="003F76D7">
        <w:tab/>
        <w:t>11</w:t>
      </w:r>
      <w:r w:rsidRPr="003F76D7">
        <w:tab/>
        <w:t>Cleethorpes</w:t>
      </w:r>
      <w:r w:rsidRPr="003F76D7">
        <w:tab/>
      </w:r>
      <w:r w:rsidRPr="003F76D7">
        <w:tab/>
        <w:t xml:space="preserve"> 1:39.92</w:t>
      </w:r>
      <w:r w:rsidRPr="003F76D7">
        <w:tab/>
      </w:r>
      <w:r w:rsidRPr="003F76D7">
        <w:tab/>
      </w:r>
      <w:r w:rsidRPr="003F76D7">
        <w:tab/>
        <w:t>172</w:t>
      </w:r>
      <w:r w:rsidRPr="003F76D7">
        <w:tab/>
      </w:r>
      <w:r w:rsidRPr="003F76D7">
        <w:tab/>
        <w:t xml:space="preserve">   46.28</w:t>
      </w:r>
    </w:p>
    <w:p w:rsidR="007744EB" w:rsidRPr="003F76D7" w:rsidRDefault="007744EB" w:rsidP="007744EB">
      <w:pPr>
        <w:pStyle w:val="PlaceEven"/>
      </w:pPr>
      <w:r w:rsidRPr="003F76D7">
        <w:t>7.</w:t>
      </w:r>
      <w:r w:rsidRPr="003F76D7">
        <w:tab/>
        <w:t>Harry Morris</w:t>
      </w:r>
      <w:r w:rsidRPr="003F76D7">
        <w:tab/>
        <w:t>11</w:t>
      </w:r>
      <w:r w:rsidRPr="003F76D7">
        <w:tab/>
        <w:t>Newcastle</w:t>
      </w:r>
      <w:r w:rsidRPr="003F76D7">
        <w:tab/>
      </w:r>
      <w:r w:rsidRPr="003F76D7">
        <w:tab/>
        <w:t xml:space="preserve"> 1:42.20</w:t>
      </w:r>
      <w:r w:rsidRPr="003F76D7">
        <w:tab/>
      </w:r>
      <w:r w:rsidRPr="003F76D7">
        <w:tab/>
      </w:r>
      <w:r w:rsidRPr="003F76D7">
        <w:tab/>
        <w:t>161</w:t>
      </w:r>
      <w:r w:rsidRPr="003F76D7">
        <w:tab/>
      </w:r>
      <w:r w:rsidRPr="003F76D7">
        <w:tab/>
        <w:t xml:space="preserve">   48.82</w:t>
      </w:r>
    </w:p>
    <w:p w:rsidR="007744EB" w:rsidRPr="003F76D7" w:rsidRDefault="007744EB" w:rsidP="007744EB">
      <w:pPr>
        <w:pStyle w:val="AgeGroupHeader"/>
      </w:pPr>
      <w:r w:rsidRPr="003F76D7">
        <w:t xml:space="preserve">12 Yrs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Joe Baker</w:t>
      </w:r>
      <w:r w:rsidRPr="003F76D7">
        <w:tab/>
        <w:t>12</w:t>
      </w:r>
      <w:r w:rsidRPr="003F76D7">
        <w:tab/>
        <w:t>Peterlee</w:t>
      </w:r>
      <w:r w:rsidRPr="003F76D7">
        <w:tab/>
      </w:r>
      <w:r w:rsidRPr="003F76D7">
        <w:tab/>
        <w:t xml:space="preserve"> 1:21.86</w:t>
      </w:r>
      <w:r w:rsidRPr="003F76D7">
        <w:tab/>
      </w:r>
      <w:r w:rsidRPr="003F76D7">
        <w:tab/>
      </w:r>
      <w:r w:rsidRPr="003F76D7">
        <w:tab/>
        <w:t>313</w:t>
      </w:r>
      <w:r w:rsidRPr="003F76D7">
        <w:tab/>
      </w:r>
      <w:r w:rsidRPr="003F76D7">
        <w:tab/>
        <w:t xml:space="preserve">   38.37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Matthew Laverick</w:t>
      </w:r>
      <w:r w:rsidRPr="003F76D7">
        <w:tab/>
        <w:t>12</w:t>
      </w:r>
      <w:r w:rsidRPr="003F76D7">
        <w:tab/>
        <w:t>Bo Stockton</w:t>
      </w:r>
      <w:r w:rsidRPr="003F76D7">
        <w:tab/>
      </w:r>
      <w:r w:rsidRPr="003F76D7">
        <w:tab/>
        <w:t xml:space="preserve"> 1:27.46</w:t>
      </w:r>
      <w:r w:rsidRPr="003F76D7">
        <w:tab/>
      </w:r>
      <w:r w:rsidRPr="003F76D7">
        <w:tab/>
      </w:r>
      <w:r w:rsidRPr="003F76D7">
        <w:tab/>
        <w:t>257</w:t>
      </w:r>
      <w:r w:rsidRPr="003F76D7">
        <w:tab/>
      </w:r>
      <w:r w:rsidRPr="003F76D7">
        <w:tab/>
        <w:t xml:space="preserve">   42.51</w:t>
      </w:r>
    </w:p>
    <w:p w:rsidR="007744EB" w:rsidRPr="003F76D7" w:rsidRDefault="007744EB" w:rsidP="007744EB">
      <w:pPr>
        <w:pStyle w:val="PlaceEven"/>
      </w:pPr>
      <w:r w:rsidRPr="003F76D7">
        <w:t>3.</w:t>
      </w:r>
      <w:r w:rsidRPr="003F76D7">
        <w:tab/>
        <w:t>Tom Ward</w:t>
      </w:r>
      <w:r w:rsidRPr="003F76D7">
        <w:tab/>
        <w:t>12</w:t>
      </w:r>
      <w:r w:rsidRPr="003F76D7">
        <w:tab/>
        <w:t>Bo Stockton</w:t>
      </w:r>
      <w:r w:rsidRPr="003F76D7">
        <w:tab/>
      </w:r>
      <w:r w:rsidRPr="003F76D7">
        <w:tab/>
        <w:t xml:space="preserve"> 1:28.55</w:t>
      </w:r>
      <w:r w:rsidRPr="003F76D7">
        <w:tab/>
      </w:r>
      <w:r w:rsidRPr="003F76D7">
        <w:tab/>
      </w:r>
      <w:r w:rsidRPr="003F76D7">
        <w:tab/>
        <w:t>247</w:t>
      </w:r>
      <w:r w:rsidRPr="003F76D7">
        <w:tab/>
      </w:r>
      <w:r w:rsidRPr="003F76D7">
        <w:tab/>
        <w:t xml:space="preserve">   41.50</w:t>
      </w:r>
    </w:p>
    <w:p w:rsidR="007744EB" w:rsidRPr="003F76D7" w:rsidRDefault="007744EB" w:rsidP="007744EB">
      <w:pPr>
        <w:pStyle w:val="PlaceEven"/>
      </w:pPr>
      <w:r w:rsidRPr="003F76D7">
        <w:t>4.</w:t>
      </w:r>
      <w:r w:rsidRPr="003F76D7">
        <w:tab/>
        <w:t>Jack Chalmers</w:t>
      </w:r>
      <w:r w:rsidRPr="003F76D7">
        <w:tab/>
        <w:t>12</w:t>
      </w:r>
      <w:r w:rsidRPr="003F76D7">
        <w:tab/>
        <w:t>Bo Stockton</w:t>
      </w:r>
      <w:r w:rsidRPr="003F76D7">
        <w:tab/>
      </w:r>
      <w:r w:rsidRPr="003F76D7">
        <w:tab/>
        <w:t xml:space="preserve"> 1:29.57</w:t>
      </w:r>
      <w:r w:rsidRPr="003F76D7">
        <w:tab/>
      </w:r>
      <w:r w:rsidRPr="003F76D7">
        <w:tab/>
      </w:r>
      <w:r w:rsidRPr="003F76D7">
        <w:tab/>
        <w:t>239</w:t>
      </w:r>
      <w:r w:rsidRPr="003F76D7">
        <w:tab/>
      </w:r>
      <w:r w:rsidRPr="003F76D7">
        <w:tab/>
        <w:t xml:space="preserve">   42.50</w:t>
      </w:r>
    </w:p>
    <w:p w:rsidR="007744EB" w:rsidRPr="003F76D7" w:rsidRDefault="007744EB" w:rsidP="007744EB">
      <w:pPr>
        <w:pStyle w:val="PlaceEven"/>
      </w:pPr>
      <w:r w:rsidRPr="003F76D7">
        <w:t>5.</w:t>
      </w:r>
      <w:r w:rsidRPr="003F76D7">
        <w:tab/>
        <w:t>Sam Howell</w:t>
      </w:r>
      <w:r w:rsidRPr="003F76D7">
        <w:tab/>
        <w:t>12</w:t>
      </w:r>
      <w:r w:rsidRPr="003F76D7">
        <w:tab/>
        <w:t>Newcastle</w:t>
      </w:r>
      <w:r w:rsidRPr="003F76D7">
        <w:tab/>
      </w:r>
      <w:r w:rsidRPr="003F76D7">
        <w:tab/>
        <w:t xml:space="preserve"> 1:31.72</w:t>
      </w:r>
      <w:r w:rsidRPr="003F76D7">
        <w:tab/>
      </w:r>
      <w:r w:rsidRPr="003F76D7">
        <w:tab/>
      </w:r>
      <w:r w:rsidRPr="003F76D7">
        <w:tab/>
        <w:t>222</w:t>
      </w:r>
      <w:r w:rsidRPr="003F76D7">
        <w:tab/>
      </w:r>
      <w:r w:rsidRPr="003F76D7">
        <w:tab/>
        <w:t xml:space="preserve">   44.14</w:t>
      </w:r>
    </w:p>
    <w:p w:rsidR="007744EB" w:rsidRPr="003F76D7" w:rsidRDefault="007744EB" w:rsidP="007744EB">
      <w:pPr>
        <w:pStyle w:val="PlaceEven"/>
      </w:pPr>
      <w:r w:rsidRPr="003F76D7">
        <w:t>6.</w:t>
      </w:r>
      <w:r w:rsidRPr="003F76D7">
        <w:tab/>
        <w:t>Aidan Brown</w:t>
      </w:r>
      <w:r w:rsidRPr="003F76D7">
        <w:tab/>
        <w:t>12</w:t>
      </w:r>
      <w:r w:rsidRPr="003F76D7">
        <w:tab/>
        <w:t>Bo Stockton</w:t>
      </w:r>
      <w:r w:rsidRPr="003F76D7">
        <w:tab/>
      </w:r>
      <w:r w:rsidRPr="003F76D7">
        <w:tab/>
        <w:t xml:space="preserve"> 1:33.94</w:t>
      </w:r>
      <w:r w:rsidRPr="003F76D7">
        <w:tab/>
      </w:r>
      <w:r w:rsidRPr="003F76D7">
        <w:tab/>
      </w:r>
      <w:r w:rsidRPr="003F76D7">
        <w:tab/>
        <w:t>207</w:t>
      </w:r>
      <w:r w:rsidRPr="003F76D7">
        <w:tab/>
      </w:r>
      <w:r w:rsidRPr="003F76D7">
        <w:tab/>
        <w:t xml:space="preserve">   43.58</w:t>
      </w:r>
    </w:p>
    <w:p w:rsidR="007744EB" w:rsidRPr="003F76D7" w:rsidRDefault="007744EB" w:rsidP="007744EB">
      <w:pPr>
        <w:pStyle w:val="PlaceEven"/>
      </w:pPr>
      <w:r w:rsidRPr="003F76D7">
        <w:t>7.</w:t>
      </w:r>
      <w:r w:rsidRPr="003F76D7">
        <w:tab/>
        <w:t>Patrick Shimmin</w:t>
      </w:r>
      <w:r w:rsidRPr="003F76D7">
        <w:tab/>
        <w:t>12</w:t>
      </w:r>
      <w:r w:rsidRPr="003F76D7">
        <w:tab/>
        <w:t>Newcastle</w:t>
      </w:r>
      <w:r w:rsidRPr="003F76D7">
        <w:tab/>
      </w:r>
      <w:r w:rsidRPr="003F76D7">
        <w:tab/>
        <w:t xml:space="preserve"> 1:34.52</w:t>
      </w:r>
      <w:r w:rsidRPr="003F76D7">
        <w:tab/>
      </w:r>
      <w:r w:rsidRPr="003F76D7">
        <w:tab/>
      </w:r>
      <w:r w:rsidRPr="003F76D7">
        <w:tab/>
        <w:t>203</w:t>
      </w:r>
      <w:r w:rsidRPr="003F76D7">
        <w:tab/>
      </w:r>
      <w:r w:rsidRPr="003F76D7">
        <w:tab/>
        <w:t xml:space="preserve">   43.89</w:t>
      </w:r>
    </w:p>
    <w:p w:rsidR="007744EB" w:rsidRPr="003F76D7" w:rsidRDefault="007744EB" w:rsidP="007744EB">
      <w:pPr>
        <w:pStyle w:val="PlaceEven"/>
      </w:pPr>
      <w:r w:rsidRPr="003F76D7">
        <w:t>8.</w:t>
      </w:r>
      <w:r w:rsidRPr="003F76D7">
        <w:tab/>
        <w:t>Benjamin Swanson</w:t>
      </w:r>
      <w:r w:rsidRPr="003F76D7">
        <w:tab/>
        <w:t>12</w:t>
      </w:r>
      <w:r w:rsidRPr="003F76D7">
        <w:tab/>
        <w:t>Bo Stockton</w:t>
      </w:r>
      <w:r w:rsidRPr="003F76D7">
        <w:tab/>
      </w:r>
      <w:r w:rsidRPr="003F76D7">
        <w:tab/>
        <w:t xml:space="preserve"> 1:41.54</w:t>
      </w:r>
      <w:r w:rsidRPr="003F76D7">
        <w:tab/>
      </w:r>
      <w:r w:rsidRPr="003F76D7">
        <w:tab/>
      </w:r>
      <w:r w:rsidRPr="003F76D7">
        <w:tab/>
        <w:t>164</w:t>
      </w:r>
      <w:r w:rsidRPr="003F76D7">
        <w:tab/>
      </w:r>
      <w:r w:rsidRPr="003F76D7">
        <w:tab/>
        <w:t xml:space="preserve">   48.45</w:t>
      </w:r>
    </w:p>
    <w:p w:rsidR="007744EB" w:rsidRPr="003F76D7" w:rsidRDefault="007744EB" w:rsidP="007744EB">
      <w:pPr>
        <w:pStyle w:val="AgeGroupHeader"/>
      </w:pPr>
      <w:r w:rsidRPr="003F76D7">
        <w:t xml:space="preserve">13 Yrs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Christopher Mayes</w:t>
      </w:r>
      <w:r w:rsidRPr="003F76D7">
        <w:tab/>
        <w:t>13</w:t>
      </w:r>
      <w:r w:rsidRPr="003F76D7">
        <w:tab/>
        <w:t>AFSHartlepol</w:t>
      </w:r>
      <w:r w:rsidRPr="003F76D7">
        <w:tab/>
      </w:r>
      <w:r w:rsidRPr="003F76D7">
        <w:tab/>
        <w:t xml:space="preserve"> 1:20.09</w:t>
      </w:r>
      <w:r w:rsidRPr="003F76D7">
        <w:tab/>
      </w:r>
      <w:r w:rsidRPr="003F76D7">
        <w:tab/>
      </w:r>
      <w:r w:rsidRPr="003F76D7">
        <w:tab/>
        <w:t>334</w:t>
      </w:r>
      <w:r w:rsidRPr="003F76D7">
        <w:tab/>
      </w:r>
      <w:r w:rsidRPr="003F76D7">
        <w:tab/>
        <w:t xml:space="preserve">   37.75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William James</w:t>
      </w:r>
      <w:r w:rsidRPr="003F76D7">
        <w:tab/>
        <w:t>13</w:t>
      </w:r>
      <w:r w:rsidRPr="003F76D7">
        <w:tab/>
        <w:t>Bo Stockton</w:t>
      </w:r>
      <w:r w:rsidRPr="003F76D7">
        <w:tab/>
      </w:r>
      <w:r w:rsidRPr="003F76D7">
        <w:tab/>
        <w:t xml:space="preserve"> 1:26.23</w:t>
      </w:r>
      <w:r w:rsidRPr="003F76D7">
        <w:tab/>
      </w:r>
      <w:r w:rsidRPr="003F76D7">
        <w:tab/>
      </w:r>
      <w:r w:rsidRPr="003F76D7">
        <w:tab/>
        <w:t>268</w:t>
      </w:r>
      <w:r w:rsidRPr="003F76D7">
        <w:tab/>
      </w:r>
      <w:r w:rsidRPr="003F76D7">
        <w:tab/>
        <w:t xml:space="preserve">   40.78</w:t>
      </w:r>
    </w:p>
    <w:p w:rsidR="007744EB" w:rsidRPr="003F76D7" w:rsidRDefault="007744EB" w:rsidP="007744EB">
      <w:pPr>
        <w:pStyle w:val="PlaceEven"/>
      </w:pPr>
      <w:r w:rsidRPr="003F76D7">
        <w:t>3.</w:t>
      </w:r>
      <w:r w:rsidRPr="003F76D7">
        <w:tab/>
        <w:t>Cole Baldam</w:t>
      </w:r>
      <w:r w:rsidRPr="003F76D7">
        <w:tab/>
        <w:t>13</w:t>
      </w:r>
      <w:r w:rsidRPr="003F76D7">
        <w:tab/>
        <w:t>AFSHartlepol</w:t>
      </w:r>
      <w:r w:rsidRPr="003F76D7">
        <w:tab/>
      </w:r>
      <w:r w:rsidRPr="003F76D7">
        <w:tab/>
        <w:t xml:space="preserve"> 1:30.40</w:t>
      </w:r>
      <w:r w:rsidRPr="003F76D7">
        <w:tab/>
      </w:r>
      <w:r w:rsidRPr="003F76D7">
        <w:tab/>
      </w:r>
      <w:r w:rsidRPr="003F76D7">
        <w:tab/>
        <w:t>232</w:t>
      </w:r>
      <w:r w:rsidRPr="003F76D7">
        <w:tab/>
      </w:r>
      <w:r w:rsidRPr="003F76D7">
        <w:tab/>
        <w:t xml:space="preserve">   42.78</w:t>
      </w:r>
    </w:p>
    <w:p w:rsidR="007744EB" w:rsidRPr="003F76D7" w:rsidRDefault="007744EB" w:rsidP="007744EB">
      <w:pPr>
        <w:pStyle w:val="PlaceEven"/>
      </w:pPr>
      <w:r w:rsidRPr="003F76D7">
        <w:t>4.</w:t>
      </w:r>
      <w:r w:rsidRPr="003F76D7">
        <w:tab/>
        <w:t>Marcus Mather</w:t>
      </w:r>
      <w:r w:rsidRPr="003F76D7">
        <w:tab/>
        <w:t>13</w:t>
      </w:r>
      <w:r w:rsidRPr="003F76D7">
        <w:tab/>
        <w:t>Morpeth</w:t>
      </w:r>
      <w:r w:rsidRPr="003F76D7">
        <w:tab/>
      </w:r>
      <w:r w:rsidRPr="003F76D7">
        <w:tab/>
        <w:t xml:space="preserve"> 1:44.96</w:t>
      </w:r>
      <w:r w:rsidRPr="003F76D7">
        <w:tab/>
      </w:r>
      <w:r w:rsidRPr="003F76D7">
        <w:tab/>
      </w:r>
      <w:r w:rsidRPr="003F76D7">
        <w:tab/>
        <w:t>148</w:t>
      </w:r>
      <w:r w:rsidRPr="003F76D7">
        <w:tab/>
      </w:r>
      <w:r w:rsidRPr="003F76D7">
        <w:tab/>
        <w:t xml:space="preserve">   49.29</w:t>
      </w:r>
    </w:p>
    <w:p w:rsidR="007744EB" w:rsidRPr="003F76D7" w:rsidRDefault="007744EB" w:rsidP="007744EB">
      <w:pPr>
        <w:pStyle w:val="AgeGroupHeader"/>
      </w:pPr>
      <w:r w:rsidRPr="003F76D7">
        <w:t xml:space="preserve">14 Yrs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Matthew Shimmin</w:t>
      </w:r>
      <w:r w:rsidRPr="003F76D7">
        <w:tab/>
        <w:t>14</w:t>
      </w:r>
      <w:r w:rsidRPr="003F76D7">
        <w:tab/>
        <w:t>Newcastle</w:t>
      </w:r>
      <w:r w:rsidRPr="003F76D7">
        <w:tab/>
      </w:r>
      <w:r w:rsidRPr="003F76D7">
        <w:tab/>
        <w:t xml:space="preserve"> 1:21.44</w:t>
      </w:r>
      <w:r w:rsidRPr="003F76D7">
        <w:tab/>
      </w:r>
      <w:r w:rsidRPr="003F76D7">
        <w:tab/>
      </w:r>
      <w:r w:rsidRPr="003F76D7">
        <w:tab/>
        <w:t>318</w:t>
      </w:r>
      <w:r w:rsidRPr="003F76D7">
        <w:tab/>
      </w:r>
      <w:r w:rsidRPr="003F76D7">
        <w:tab/>
        <w:t xml:space="preserve">   39.10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Thomas Magnone</w:t>
      </w:r>
      <w:r w:rsidRPr="003F76D7">
        <w:tab/>
        <w:t>14</w:t>
      </w:r>
      <w:r w:rsidRPr="003F76D7">
        <w:tab/>
        <w:t>Bo Stockton</w:t>
      </w:r>
      <w:r w:rsidRPr="003F76D7">
        <w:tab/>
      </w:r>
      <w:r w:rsidRPr="003F76D7">
        <w:tab/>
        <w:t xml:space="preserve"> 1:40.22</w:t>
      </w:r>
      <w:r w:rsidRPr="003F76D7">
        <w:tab/>
      </w:r>
      <w:r w:rsidRPr="003F76D7">
        <w:tab/>
      </w:r>
      <w:r w:rsidRPr="003F76D7">
        <w:tab/>
        <w:t>170</w:t>
      </w:r>
      <w:r w:rsidRPr="003F76D7">
        <w:tab/>
      </w:r>
      <w:r w:rsidRPr="003F76D7">
        <w:tab/>
        <w:t xml:space="preserve">   47.21</w:t>
      </w:r>
    </w:p>
    <w:p w:rsidR="007744EB" w:rsidRPr="003F76D7" w:rsidRDefault="007744EB" w:rsidP="007744EB">
      <w:pPr>
        <w:pStyle w:val="AgeGroupHeader"/>
      </w:pPr>
      <w:r w:rsidRPr="003F76D7">
        <w:t xml:space="preserve">15 Yrs/Over </w:t>
      </w:r>
      <w:r>
        <w:t>Age Group</w:t>
      </w:r>
      <w:r w:rsidRPr="003F76D7">
        <w:t xml:space="preserve"> - Full Results</w:t>
      </w:r>
    </w:p>
    <w:p w:rsidR="007744EB" w:rsidRPr="003F76D7" w:rsidRDefault="007744EB" w:rsidP="007744EB">
      <w:pPr>
        <w:pStyle w:val="PlaceHeader"/>
      </w:pPr>
      <w:r>
        <w:t>Place</w:t>
      </w:r>
      <w:r w:rsidRPr="003F76D7">
        <w:tab/>
        <w:t>Name</w:t>
      </w:r>
      <w:r w:rsidRPr="003F76D7">
        <w:tab/>
        <w:t>AaD</w:t>
      </w:r>
      <w:r w:rsidRPr="003F76D7">
        <w:tab/>
        <w:t>Club</w:t>
      </w:r>
      <w:r w:rsidRPr="003F76D7">
        <w:tab/>
      </w:r>
      <w:r w:rsidRPr="003F76D7">
        <w:tab/>
        <w:t>Time</w:t>
      </w:r>
      <w:r w:rsidRPr="003F76D7">
        <w:tab/>
      </w:r>
      <w:r w:rsidRPr="003F76D7">
        <w:tab/>
      </w:r>
      <w:r w:rsidRPr="003F76D7">
        <w:tab/>
        <w:t>FINA Pt</w:t>
      </w:r>
      <w:r w:rsidRPr="003F76D7">
        <w:tab/>
      </w:r>
      <w:r w:rsidRPr="003F76D7">
        <w:tab/>
        <w:t>50</w:t>
      </w:r>
    </w:p>
    <w:p w:rsidR="007744EB" w:rsidRPr="003F76D7" w:rsidRDefault="007744EB" w:rsidP="007744EB">
      <w:pPr>
        <w:pStyle w:val="PlaceEven"/>
      </w:pPr>
      <w:r w:rsidRPr="003F76D7">
        <w:t>1.</w:t>
      </w:r>
      <w:r w:rsidRPr="003F76D7">
        <w:tab/>
        <w:t>George Catterall</w:t>
      </w:r>
      <w:r w:rsidRPr="003F76D7">
        <w:tab/>
        <w:t>16</w:t>
      </w:r>
      <w:r w:rsidRPr="003F76D7">
        <w:tab/>
        <w:t>Bo Stockton</w:t>
      </w:r>
      <w:r w:rsidRPr="003F76D7">
        <w:tab/>
      </w:r>
      <w:r w:rsidRPr="003F76D7">
        <w:tab/>
        <w:t xml:space="preserve"> 1:12.15</w:t>
      </w:r>
      <w:r w:rsidRPr="003F76D7">
        <w:tab/>
      </w:r>
      <w:r w:rsidRPr="003F76D7">
        <w:tab/>
      </w:r>
      <w:r w:rsidRPr="003F76D7">
        <w:tab/>
        <w:t>457</w:t>
      </w:r>
      <w:r w:rsidRPr="003F76D7">
        <w:tab/>
      </w:r>
      <w:r w:rsidRPr="003F76D7">
        <w:tab/>
        <w:t xml:space="preserve">   34.33</w:t>
      </w:r>
    </w:p>
    <w:p w:rsidR="007744EB" w:rsidRPr="003F76D7" w:rsidRDefault="007744EB" w:rsidP="007744EB">
      <w:pPr>
        <w:pStyle w:val="PlaceEven"/>
      </w:pPr>
      <w:r w:rsidRPr="003F76D7">
        <w:t>2.</w:t>
      </w:r>
      <w:r w:rsidRPr="003F76D7">
        <w:tab/>
        <w:t>James Shackleton</w:t>
      </w:r>
      <w:r w:rsidRPr="003F76D7">
        <w:tab/>
        <w:t>16</w:t>
      </w:r>
      <w:r w:rsidRPr="003F76D7">
        <w:tab/>
        <w:t>Bo Stockton</w:t>
      </w:r>
      <w:r w:rsidRPr="003F76D7">
        <w:tab/>
      </w:r>
      <w:r w:rsidRPr="003F76D7">
        <w:tab/>
        <w:t xml:space="preserve"> 1:13.35</w:t>
      </w:r>
      <w:r w:rsidRPr="003F76D7">
        <w:tab/>
      </w:r>
      <w:r w:rsidRPr="003F76D7">
        <w:tab/>
      </w:r>
      <w:r w:rsidRPr="003F76D7">
        <w:tab/>
        <w:t>435</w:t>
      </w:r>
      <w:r w:rsidRPr="003F76D7">
        <w:tab/>
      </w:r>
      <w:r w:rsidRPr="003F76D7">
        <w:tab/>
        <w:t xml:space="preserve">   34.41</w:t>
      </w:r>
    </w:p>
    <w:p w:rsidR="007744EB" w:rsidRPr="003F76D7" w:rsidRDefault="007744EB" w:rsidP="007744EB">
      <w:pPr>
        <w:pStyle w:val="PlaceEven"/>
      </w:pPr>
      <w:r w:rsidRPr="003F76D7">
        <w:t>3.</w:t>
      </w:r>
      <w:r w:rsidRPr="003F76D7">
        <w:tab/>
        <w:t>Arran Boagey</w:t>
      </w:r>
      <w:r w:rsidRPr="003F76D7">
        <w:tab/>
        <w:t>15</w:t>
      </w:r>
      <w:r w:rsidRPr="003F76D7">
        <w:tab/>
        <w:t>AFSHartlepol</w:t>
      </w:r>
      <w:r w:rsidRPr="003F76D7">
        <w:tab/>
      </w:r>
      <w:r w:rsidRPr="003F76D7">
        <w:tab/>
        <w:t xml:space="preserve"> 1:21.38</w:t>
      </w:r>
      <w:r w:rsidRPr="003F76D7">
        <w:tab/>
      </w:r>
      <w:r w:rsidRPr="003F76D7">
        <w:tab/>
      </w:r>
      <w:r w:rsidRPr="003F76D7">
        <w:tab/>
        <w:t>319</w:t>
      </w:r>
      <w:r w:rsidRPr="003F76D7">
        <w:tab/>
      </w:r>
      <w:r w:rsidRPr="003F76D7">
        <w:tab/>
        <w:t xml:space="preserve">   38.60</w:t>
      </w:r>
    </w:p>
    <w:p w:rsidR="007744EB" w:rsidRDefault="007744EB" w:rsidP="007744EB">
      <w:pPr>
        <w:pStyle w:val="PlaceEven"/>
      </w:pPr>
      <w:r w:rsidRPr="003F76D7">
        <w:t>4.</w:t>
      </w:r>
      <w:r w:rsidRPr="003F76D7">
        <w:tab/>
        <w:t>Miles Shearer</w:t>
      </w:r>
      <w:r w:rsidRPr="003F76D7">
        <w:tab/>
        <w:t>16</w:t>
      </w:r>
      <w:r w:rsidRPr="003F76D7">
        <w:tab/>
        <w:t>Bo Stockton</w:t>
      </w:r>
      <w:r w:rsidRPr="003F76D7">
        <w:tab/>
      </w:r>
      <w:r w:rsidRPr="003F76D7">
        <w:tab/>
        <w:t xml:space="preserve"> 1:29.92</w:t>
      </w:r>
      <w:r w:rsidRPr="003F76D7">
        <w:tab/>
      </w:r>
      <w:r w:rsidRPr="003F76D7">
        <w:tab/>
      </w:r>
      <w:r w:rsidRPr="003F76D7">
        <w:tab/>
        <w:t>236</w:t>
      </w:r>
      <w:r w:rsidRPr="003F76D7">
        <w:tab/>
      </w:r>
      <w:r w:rsidRPr="003F76D7">
        <w:tab/>
        <w:t xml:space="preserve">   42.82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C32539" w:rsidRDefault="007744EB" w:rsidP="007744EB">
      <w:pPr>
        <w:pStyle w:val="EventHeader"/>
      </w:pPr>
      <w:r>
        <w:t>EVENT</w:t>
      </w:r>
      <w:r w:rsidRPr="00C32539">
        <w:t xml:space="preserve"> 20 Girls 10 Yrs/Over 100m Backstroke  </w:t>
      </w:r>
    </w:p>
    <w:p w:rsidR="007744EB" w:rsidRPr="00C32539" w:rsidRDefault="007744EB" w:rsidP="007744EB">
      <w:pPr>
        <w:pStyle w:val="AgeGroupHeader"/>
      </w:pPr>
      <w:r w:rsidRPr="00C32539">
        <w:t xml:space="preserve">10 Yrs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Pr="00C32539" w:rsidRDefault="007744EB" w:rsidP="007744EB">
      <w:pPr>
        <w:pStyle w:val="PlaceEven"/>
      </w:pPr>
      <w:r w:rsidRPr="00C32539">
        <w:t>1.</w:t>
      </w:r>
      <w:r w:rsidRPr="00C32539">
        <w:tab/>
        <w:t>Heidi Warne</w:t>
      </w:r>
      <w:r w:rsidRPr="00C32539">
        <w:tab/>
        <w:t>10</w:t>
      </w:r>
      <w:r w:rsidRPr="00C32539">
        <w:tab/>
        <w:t>Cleethorpes</w:t>
      </w:r>
      <w:r w:rsidRPr="00C32539">
        <w:tab/>
      </w:r>
      <w:r w:rsidRPr="00C32539">
        <w:tab/>
        <w:t xml:space="preserve"> 1:26.25</w:t>
      </w:r>
      <w:r w:rsidRPr="00C32539">
        <w:tab/>
      </w:r>
      <w:r w:rsidRPr="00C32539">
        <w:tab/>
      </w:r>
      <w:r w:rsidRPr="00C32539">
        <w:tab/>
        <w:t>262</w:t>
      </w:r>
      <w:r w:rsidRPr="00C32539">
        <w:tab/>
      </w:r>
      <w:r w:rsidRPr="00C32539">
        <w:tab/>
        <w:t xml:space="preserve">   41.87</w:t>
      </w:r>
    </w:p>
    <w:p w:rsidR="007744EB" w:rsidRPr="00C32539" w:rsidRDefault="007744EB" w:rsidP="007744EB">
      <w:pPr>
        <w:pStyle w:val="PlaceEven"/>
      </w:pPr>
      <w:r w:rsidRPr="00C32539">
        <w:t>2.</w:t>
      </w:r>
      <w:r w:rsidRPr="00C32539">
        <w:tab/>
        <w:t>Lucy Jackson</w:t>
      </w:r>
      <w:r w:rsidRPr="00C32539">
        <w:tab/>
        <w:t>10</w:t>
      </w:r>
      <w:r w:rsidRPr="00C32539">
        <w:tab/>
        <w:t>Bo Stockton</w:t>
      </w:r>
      <w:r w:rsidRPr="00C32539">
        <w:tab/>
      </w:r>
      <w:r w:rsidRPr="00C32539">
        <w:tab/>
        <w:t xml:space="preserve"> 1:29.36</w:t>
      </w:r>
      <w:r w:rsidRPr="00C32539">
        <w:tab/>
      </w:r>
      <w:r w:rsidRPr="00C32539">
        <w:tab/>
      </w:r>
      <w:r w:rsidRPr="00C32539">
        <w:tab/>
        <w:t>236</w:t>
      </w:r>
      <w:r w:rsidRPr="00C32539">
        <w:tab/>
      </w:r>
      <w:r w:rsidRPr="00C32539">
        <w:tab/>
        <w:t xml:space="preserve">   42.91</w:t>
      </w:r>
    </w:p>
    <w:p w:rsidR="007744EB" w:rsidRPr="00C32539" w:rsidRDefault="007744EB" w:rsidP="007744EB">
      <w:pPr>
        <w:pStyle w:val="PlaceEven"/>
      </w:pPr>
      <w:r w:rsidRPr="00C32539">
        <w:t>3.</w:t>
      </w:r>
      <w:r w:rsidRPr="00C32539">
        <w:tab/>
        <w:t>Abigail Slack</w:t>
      </w:r>
      <w:r w:rsidRPr="00C32539">
        <w:tab/>
        <w:t>10</w:t>
      </w:r>
      <w:r w:rsidRPr="00C32539">
        <w:tab/>
        <w:t>Bo Stockton</w:t>
      </w:r>
      <w:r w:rsidRPr="00C32539">
        <w:tab/>
      </w:r>
      <w:r w:rsidRPr="00C32539">
        <w:tab/>
        <w:t xml:space="preserve"> 1:30.71</w:t>
      </w:r>
      <w:r w:rsidRPr="00C32539">
        <w:tab/>
      </w:r>
      <w:r w:rsidRPr="00C32539">
        <w:tab/>
      </w:r>
      <w:r w:rsidRPr="00C32539">
        <w:tab/>
        <w:t>225</w:t>
      </w:r>
      <w:r w:rsidRPr="00C32539">
        <w:tab/>
      </w:r>
      <w:r w:rsidRPr="00C32539">
        <w:tab/>
        <w:t xml:space="preserve">   44.45</w:t>
      </w:r>
    </w:p>
    <w:p w:rsidR="007744EB" w:rsidRPr="00C32539" w:rsidRDefault="007744EB" w:rsidP="007744EB">
      <w:pPr>
        <w:pStyle w:val="PlaceEven"/>
      </w:pPr>
      <w:r w:rsidRPr="00C32539">
        <w:t>4.</w:t>
      </w:r>
      <w:r w:rsidRPr="00C32539">
        <w:tab/>
        <w:t>Amelia Hyndman</w:t>
      </w:r>
      <w:r w:rsidRPr="00C32539">
        <w:tab/>
        <w:t>10</w:t>
      </w:r>
      <w:r w:rsidRPr="00C32539">
        <w:tab/>
        <w:t>Bo Stockton</w:t>
      </w:r>
      <w:r w:rsidRPr="00C32539">
        <w:tab/>
      </w:r>
      <w:r w:rsidRPr="00C32539">
        <w:tab/>
        <w:t xml:space="preserve"> 1:31.31</w:t>
      </w:r>
      <w:r w:rsidRPr="00C32539">
        <w:tab/>
      </w:r>
      <w:r w:rsidRPr="00C32539">
        <w:tab/>
      </w:r>
      <w:r w:rsidRPr="00C32539">
        <w:tab/>
        <w:t>221</w:t>
      </w:r>
      <w:r w:rsidRPr="00C32539">
        <w:tab/>
      </w:r>
      <w:r w:rsidRPr="00C32539">
        <w:tab/>
        <w:t xml:space="preserve">   44.77</w:t>
      </w:r>
    </w:p>
    <w:p w:rsidR="007744EB" w:rsidRPr="00C32539" w:rsidRDefault="007744EB" w:rsidP="007744EB">
      <w:pPr>
        <w:pStyle w:val="PlaceEven"/>
      </w:pPr>
      <w:r w:rsidRPr="00C32539">
        <w:t>5.</w:t>
      </w:r>
      <w:r w:rsidRPr="00C32539">
        <w:tab/>
        <w:t>Megan Smith</w:t>
      </w:r>
      <w:r w:rsidRPr="00C32539">
        <w:tab/>
        <w:t>10</w:t>
      </w:r>
      <w:r w:rsidRPr="00C32539">
        <w:tab/>
        <w:t>Bo Stockton</w:t>
      </w:r>
      <w:r w:rsidRPr="00C32539">
        <w:tab/>
      </w:r>
      <w:r w:rsidRPr="00C32539">
        <w:tab/>
        <w:t xml:space="preserve"> 1:34.01</w:t>
      </w:r>
      <w:r w:rsidRPr="00C32539">
        <w:tab/>
      </w:r>
      <w:r w:rsidRPr="00C32539">
        <w:tab/>
      </w:r>
      <w:r w:rsidRPr="00C32539">
        <w:tab/>
        <w:t>202</w:t>
      </w:r>
      <w:r w:rsidRPr="00C32539">
        <w:tab/>
      </w:r>
      <w:r w:rsidRPr="00C32539">
        <w:tab/>
        <w:t xml:space="preserve">   45.51</w:t>
      </w:r>
    </w:p>
    <w:p w:rsidR="007744EB" w:rsidRPr="00C32539" w:rsidRDefault="007744EB" w:rsidP="007744EB">
      <w:pPr>
        <w:pStyle w:val="PlaceEven"/>
      </w:pPr>
      <w:r w:rsidRPr="00C32539">
        <w:t xml:space="preserve"> </w:t>
      </w:r>
      <w:r w:rsidRPr="00C32539">
        <w:tab/>
        <w:t>Daisy Thompson</w:t>
      </w:r>
      <w:r w:rsidRPr="00C32539">
        <w:tab/>
        <w:t>10</w:t>
      </w:r>
      <w:r w:rsidRPr="00C32539">
        <w:tab/>
        <w:t>Bo Stockton</w:t>
      </w:r>
      <w:r w:rsidRPr="00C32539">
        <w:tab/>
      </w:r>
      <w:r w:rsidRPr="00C32539">
        <w:tab/>
        <w:t xml:space="preserve">DQ </w:t>
      </w:r>
      <w:r w:rsidRPr="00C32539">
        <w:pgNum/>
      </w:r>
      <w:r w:rsidRPr="00C32539">
        <w:t xml:space="preserve">     </w:t>
      </w:r>
      <w:r w:rsidRPr="00C32539">
        <w:tab/>
      </w:r>
      <w:r w:rsidRPr="00C32539">
        <w:tab/>
      </w:r>
      <w:r w:rsidRPr="00C32539">
        <w:tab/>
      </w:r>
      <w:r w:rsidRPr="00C32539">
        <w:tab/>
      </w:r>
      <w:r w:rsidRPr="00C32539">
        <w:tab/>
      </w:r>
    </w:p>
    <w:p w:rsidR="007744EB" w:rsidRPr="00C32539" w:rsidRDefault="007744EB" w:rsidP="007744EB">
      <w:pPr>
        <w:pStyle w:val="AgeGroupHeader"/>
      </w:pPr>
      <w:r w:rsidRPr="00C32539">
        <w:t xml:space="preserve">11 Yrs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Pr="00C32539" w:rsidRDefault="007744EB" w:rsidP="007744EB">
      <w:pPr>
        <w:pStyle w:val="PlaceEven"/>
      </w:pPr>
      <w:r w:rsidRPr="00C32539">
        <w:t>1.</w:t>
      </w:r>
      <w:r w:rsidRPr="00C32539">
        <w:tab/>
        <w:t>Faye McDonagh</w:t>
      </w:r>
      <w:r w:rsidRPr="00C32539">
        <w:tab/>
        <w:t>11</w:t>
      </w:r>
      <w:r w:rsidRPr="00C32539">
        <w:tab/>
        <w:t>Bo Stockton</w:t>
      </w:r>
      <w:r w:rsidRPr="00C32539">
        <w:tab/>
      </w:r>
      <w:r w:rsidRPr="00C32539">
        <w:tab/>
        <w:t xml:space="preserve"> 1:18.34</w:t>
      </w:r>
      <w:r w:rsidRPr="00C32539">
        <w:tab/>
      </w:r>
      <w:r w:rsidRPr="00C32539">
        <w:tab/>
      </w:r>
      <w:r w:rsidRPr="00C32539">
        <w:tab/>
        <w:t>350</w:t>
      </w:r>
      <w:r w:rsidRPr="00C32539">
        <w:tab/>
      </w:r>
      <w:r w:rsidRPr="00C32539">
        <w:tab/>
        <w:t xml:space="preserve">   37.56</w:t>
      </w:r>
    </w:p>
    <w:p w:rsidR="007744EB" w:rsidRPr="00C32539" w:rsidRDefault="007744EB" w:rsidP="007744EB">
      <w:pPr>
        <w:pStyle w:val="PlaceEven"/>
      </w:pPr>
      <w:r w:rsidRPr="00C32539">
        <w:t>2.</w:t>
      </w:r>
      <w:r w:rsidRPr="00C32539">
        <w:tab/>
        <w:t>Allana McDonald</w:t>
      </w:r>
      <w:r w:rsidRPr="00C32539">
        <w:tab/>
        <w:t>11</w:t>
      </w:r>
      <w:r w:rsidRPr="00C32539">
        <w:tab/>
        <w:t>Bo Stockton</w:t>
      </w:r>
      <w:r w:rsidRPr="00C32539">
        <w:tab/>
      </w:r>
      <w:r w:rsidRPr="00C32539">
        <w:tab/>
        <w:t xml:space="preserve"> 1:20.82</w:t>
      </w:r>
      <w:r w:rsidRPr="00C32539">
        <w:tab/>
      </w:r>
      <w:r w:rsidRPr="00C32539">
        <w:tab/>
      </w:r>
      <w:r w:rsidRPr="00C32539">
        <w:tab/>
        <w:t>319</w:t>
      </w:r>
      <w:r w:rsidRPr="00C32539">
        <w:tab/>
      </w:r>
      <w:r w:rsidRPr="00C32539">
        <w:tab/>
        <w:t xml:space="preserve">   39.02</w:t>
      </w:r>
    </w:p>
    <w:p w:rsidR="007744EB" w:rsidRPr="00C32539" w:rsidRDefault="007744EB" w:rsidP="007744EB">
      <w:pPr>
        <w:pStyle w:val="PlaceEven"/>
      </w:pPr>
      <w:r w:rsidRPr="00C32539">
        <w:t>3.</w:t>
      </w:r>
      <w:r w:rsidRPr="00C32539">
        <w:tab/>
        <w:t>Ella Bainbridge</w:t>
      </w:r>
      <w:r w:rsidRPr="00C32539">
        <w:tab/>
        <w:t>11</w:t>
      </w:r>
      <w:r w:rsidRPr="00C32539">
        <w:tab/>
        <w:t>Cleethorpes</w:t>
      </w:r>
      <w:r w:rsidRPr="00C32539">
        <w:tab/>
      </w:r>
      <w:r w:rsidRPr="00C32539">
        <w:tab/>
        <w:t xml:space="preserve"> 1:22.38</w:t>
      </w:r>
      <w:r w:rsidRPr="00C32539">
        <w:tab/>
      </w:r>
      <w:r w:rsidRPr="00C32539">
        <w:tab/>
      </w:r>
      <w:r w:rsidRPr="00C32539">
        <w:tab/>
        <w:t>301</w:t>
      </w:r>
      <w:r w:rsidRPr="00C32539">
        <w:tab/>
      </w:r>
      <w:r w:rsidRPr="00C32539">
        <w:tab/>
        <w:t xml:space="preserve">   39.87</w:t>
      </w:r>
    </w:p>
    <w:p w:rsidR="007744EB" w:rsidRPr="00C32539" w:rsidRDefault="007744EB" w:rsidP="007744EB">
      <w:pPr>
        <w:pStyle w:val="PlaceEven"/>
      </w:pPr>
      <w:r w:rsidRPr="00C32539">
        <w:t>4.</w:t>
      </w:r>
      <w:r w:rsidRPr="00C32539">
        <w:tab/>
        <w:t>Vanessa Chan</w:t>
      </w:r>
      <w:r w:rsidRPr="00C32539">
        <w:tab/>
        <w:t>11</w:t>
      </w:r>
      <w:r w:rsidRPr="00C32539">
        <w:tab/>
        <w:t>Bo Stockton</w:t>
      </w:r>
      <w:r w:rsidRPr="00C32539">
        <w:tab/>
      </w:r>
      <w:r w:rsidRPr="00C32539">
        <w:tab/>
        <w:t xml:space="preserve"> 1:23.50</w:t>
      </w:r>
      <w:r w:rsidRPr="00C32539">
        <w:tab/>
      </w:r>
      <w:r w:rsidRPr="00C32539">
        <w:tab/>
      </w:r>
      <w:r w:rsidRPr="00C32539">
        <w:tab/>
        <w:t>289</w:t>
      </w:r>
      <w:r w:rsidRPr="00C32539">
        <w:tab/>
      </w:r>
      <w:r w:rsidRPr="00C32539">
        <w:tab/>
        <w:t xml:space="preserve">   39.22</w:t>
      </w:r>
    </w:p>
    <w:p w:rsidR="007744EB" w:rsidRPr="00C32539" w:rsidRDefault="007744EB" w:rsidP="007744EB">
      <w:pPr>
        <w:pStyle w:val="PlaceEven"/>
      </w:pPr>
      <w:r w:rsidRPr="00C32539">
        <w:t>5.</w:t>
      </w:r>
      <w:r w:rsidRPr="00C32539">
        <w:tab/>
        <w:t>Mia Bingham</w:t>
      </w:r>
      <w:r w:rsidRPr="00C32539">
        <w:tab/>
        <w:t>11</w:t>
      </w:r>
      <w:r w:rsidRPr="00C32539">
        <w:tab/>
        <w:t>Bo Stockton</w:t>
      </w:r>
      <w:r w:rsidRPr="00C32539">
        <w:tab/>
      </w:r>
      <w:r w:rsidRPr="00C32539">
        <w:tab/>
        <w:t xml:space="preserve"> 1:24.53</w:t>
      </w:r>
      <w:r w:rsidRPr="00C32539">
        <w:tab/>
      </w:r>
      <w:r w:rsidRPr="00C32539">
        <w:tab/>
      </w:r>
      <w:r w:rsidRPr="00C32539">
        <w:tab/>
        <w:t>278</w:t>
      </w:r>
      <w:r w:rsidRPr="00C32539">
        <w:tab/>
      </w:r>
      <w:r w:rsidRPr="00C32539">
        <w:tab/>
        <w:t xml:space="preserve">   41.50</w:t>
      </w:r>
    </w:p>
    <w:p w:rsidR="007744EB" w:rsidRPr="00C32539" w:rsidRDefault="007744EB" w:rsidP="007744EB">
      <w:pPr>
        <w:pStyle w:val="PlaceEven"/>
      </w:pPr>
      <w:r w:rsidRPr="00C32539">
        <w:t>6.</w:t>
      </w:r>
      <w:r w:rsidRPr="00C32539">
        <w:tab/>
        <w:t>Olivia Katory</w:t>
      </w:r>
      <w:r w:rsidRPr="00C32539">
        <w:tab/>
        <w:t>11</w:t>
      </w:r>
      <w:r w:rsidRPr="00C32539">
        <w:tab/>
        <w:t>Newcastle</w:t>
      </w:r>
      <w:r w:rsidRPr="00C32539">
        <w:tab/>
      </w:r>
      <w:r w:rsidRPr="00C32539">
        <w:tab/>
        <w:t xml:space="preserve"> 1:25.63</w:t>
      </w:r>
      <w:r w:rsidRPr="00C32539">
        <w:tab/>
      </w:r>
      <w:r w:rsidRPr="00C32539">
        <w:tab/>
      </w:r>
      <w:r w:rsidRPr="00C32539">
        <w:tab/>
        <w:t>268</w:t>
      </w:r>
      <w:r w:rsidRPr="00C32539">
        <w:tab/>
      </w:r>
      <w:r w:rsidRPr="00C32539">
        <w:tab/>
        <w:t xml:space="preserve">   41.43</w:t>
      </w:r>
    </w:p>
    <w:p w:rsidR="007744EB" w:rsidRPr="00C32539" w:rsidRDefault="007744EB" w:rsidP="007744EB">
      <w:pPr>
        <w:pStyle w:val="PlaceEven"/>
      </w:pPr>
      <w:r w:rsidRPr="00C32539">
        <w:t>7.</w:t>
      </w:r>
      <w:r w:rsidRPr="00C32539">
        <w:tab/>
        <w:t>Emily Smith</w:t>
      </w:r>
      <w:r w:rsidRPr="00C32539">
        <w:tab/>
        <w:t>11</w:t>
      </w:r>
      <w:r w:rsidRPr="00C32539">
        <w:tab/>
        <w:t>Newcastle</w:t>
      </w:r>
      <w:r w:rsidRPr="00C32539">
        <w:tab/>
      </w:r>
      <w:r w:rsidRPr="00C32539">
        <w:tab/>
        <w:t xml:space="preserve"> 1:33.82</w:t>
      </w:r>
      <w:r w:rsidRPr="00C32539">
        <w:tab/>
      </w:r>
      <w:r w:rsidRPr="00C32539">
        <w:tab/>
      </w:r>
      <w:r w:rsidRPr="00C32539">
        <w:tab/>
        <w:t>204</w:t>
      </w:r>
      <w:r w:rsidRPr="00C32539">
        <w:tab/>
      </w:r>
      <w:r w:rsidRPr="00C32539">
        <w:tab/>
        <w:t xml:space="preserve">   46.79</w:t>
      </w:r>
    </w:p>
    <w:p w:rsidR="007744EB" w:rsidRPr="00C32539" w:rsidRDefault="007744EB" w:rsidP="007744EB">
      <w:pPr>
        <w:pStyle w:val="PlaceEven"/>
      </w:pPr>
      <w:r w:rsidRPr="00C32539">
        <w:t>8.</w:t>
      </w:r>
      <w:r w:rsidRPr="00C32539">
        <w:tab/>
        <w:t>Lauren Lacy</w:t>
      </w:r>
      <w:r w:rsidRPr="00C32539">
        <w:tab/>
        <w:t>11</w:t>
      </w:r>
      <w:r w:rsidRPr="00C32539">
        <w:tab/>
        <w:t>Bo Stockton</w:t>
      </w:r>
      <w:r w:rsidRPr="00C32539">
        <w:tab/>
      </w:r>
      <w:r w:rsidRPr="00C32539">
        <w:tab/>
        <w:t xml:space="preserve"> 1:38.14</w:t>
      </w:r>
      <w:r w:rsidRPr="00C32539">
        <w:tab/>
      </w:r>
      <w:r w:rsidRPr="00C32539">
        <w:tab/>
      </w:r>
      <w:r w:rsidRPr="00C32539">
        <w:tab/>
        <w:t>178</w:t>
      </w:r>
      <w:r w:rsidRPr="00C32539">
        <w:tab/>
      </w:r>
      <w:r w:rsidRPr="00C32539">
        <w:tab/>
        <w:t xml:space="preserve">   47.63</w:t>
      </w:r>
    </w:p>
    <w:p w:rsidR="007744EB" w:rsidRPr="00C32539" w:rsidRDefault="007744EB" w:rsidP="007744EB">
      <w:pPr>
        <w:pStyle w:val="AgeGroupHeader"/>
      </w:pPr>
      <w:r w:rsidRPr="00C32539">
        <w:t xml:space="preserve">12 Yrs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Pr="00C32539" w:rsidRDefault="007744EB" w:rsidP="007744EB">
      <w:pPr>
        <w:pStyle w:val="PlaceEven"/>
      </w:pPr>
      <w:r w:rsidRPr="00C32539">
        <w:t>1.</w:t>
      </w:r>
      <w:r w:rsidRPr="00C32539">
        <w:tab/>
        <w:t>Erin Donnelly</w:t>
      </w:r>
      <w:r w:rsidRPr="00C32539">
        <w:tab/>
        <w:t>12</w:t>
      </w:r>
      <w:r w:rsidRPr="00C32539">
        <w:tab/>
        <w:t>Bo Stockton</w:t>
      </w:r>
      <w:r w:rsidRPr="00C32539">
        <w:tab/>
      </w:r>
      <w:r w:rsidRPr="00C32539">
        <w:tab/>
        <w:t xml:space="preserve"> 1:13.85</w:t>
      </w:r>
      <w:r w:rsidRPr="00C32539">
        <w:tab/>
      </w:r>
      <w:r w:rsidRPr="00C32539">
        <w:tab/>
      </w:r>
      <w:r w:rsidRPr="00C32539">
        <w:tab/>
        <w:t>418</w:t>
      </w:r>
      <w:r w:rsidRPr="00C32539">
        <w:tab/>
      </w:r>
      <w:r w:rsidRPr="00C32539">
        <w:tab/>
        <w:t xml:space="preserve">   35.65</w:t>
      </w:r>
    </w:p>
    <w:p w:rsidR="007744EB" w:rsidRPr="00C32539" w:rsidRDefault="007744EB" w:rsidP="007744EB">
      <w:pPr>
        <w:pStyle w:val="PlaceEven"/>
      </w:pPr>
      <w:r w:rsidRPr="00C32539">
        <w:t>2.</w:t>
      </w:r>
      <w:r w:rsidRPr="00C32539">
        <w:tab/>
        <w:t>Katie Toomey</w:t>
      </w:r>
      <w:r w:rsidRPr="00C32539">
        <w:tab/>
        <w:t>12</w:t>
      </w:r>
      <w:r w:rsidRPr="00C32539">
        <w:tab/>
        <w:t>Newcastle</w:t>
      </w:r>
      <w:r w:rsidRPr="00C32539">
        <w:tab/>
      </w:r>
      <w:r w:rsidRPr="00C32539">
        <w:tab/>
        <w:t xml:space="preserve"> 1:18.20</w:t>
      </w:r>
      <w:r w:rsidRPr="00C32539">
        <w:tab/>
      </w:r>
      <w:r w:rsidRPr="00C32539">
        <w:tab/>
      </w:r>
      <w:r w:rsidRPr="00C32539">
        <w:tab/>
        <w:t>352</w:t>
      </w:r>
      <w:r w:rsidRPr="00C32539">
        <w:tab/>
      </w:r>
      <w:r w:rsidRPr="00C32539">
        <w:tab/>
        <w:t xml:space="preserve">   38.23</w:t>
      </w:r>
    </w:p>
    <w:p w:rsidR="007744EB" w:rsidRPr="00C32539" w:rsidRDefault="007744EB" w:rsidP="007744EB">
      <w:pPr>
        <w:pStyle w:val="PlaceEven"/>
      </w:pPr>
      <w:r w:rsidRPr="00C32539">
        <w:t>3.</w:t>
      </w:r>
      <w:r w:rsidRPr="00C32539">
        <w:tab/>
        <w:t>Milli Steele</w:t>
      </w:r>
      <w:r w:rsidRPr="00C32539">
        <w:tab/>
        <w:t>12</w:t>
      </w:r>
      <w:r w:rsidRPr="00C32539">
        <w:tab/>
        <w:t>Bo Stockton</w:t>
      </w:r>
      <w:r w:rsidRPr="00C32539">
        <w:tab/>
      </w:r>
      <w:r w:rsidRPr="00C32539">
        <w:tab/>
        <w:t xml:space="preserve"> 1:19.23</w:t>
      </w:r>
      <w:r w:rsidRPr="00C32539">
        <w:tab/>
      </w:r>
      <w:r w:rsidRPr="00C32539">
        <w:tab/>
      </w:r>
      <w:r w:rsidRPr="00C32539">
        <w:tab/>
        <w:t>338</w:t>
      </w:r>
      <w:r w:rsidRPr="00C32539">
        <w:tab/>
      </w:r>
      <w:r w:rsidRPr="00C32539">
        <w:tab/>
        <w:t xml:space="preserve">   39.18</w:t>
      </w:r>
    </w:p>
    <w:p w:rsidR="007744EB" w:rsidRPr="00C32539" w:rsidRDefault="007744EB" w:rsidP="007744EB">
      <w:pPr>
        <w:pStyle w:val="PlaceEven"/>
      </w:pPr>
      <w:r w:rsidRPr="00C32539">
        <w:t>4.</w:t>
      </w:r>
      <w:r w:rsidRPr="00C32539">
        <w:tab/>
        <w:t>Kayleigh Smith</w:t>
      </w:r>
      <w:r w:rsidRPr="00C32539">
        <w:tab/>
        <w:t>12</w:t>
      </w:r>
      <w:r w:rsidRPr="00C32539">
        <w:tab/>
        <w:t>Bo Stockton</w:t>
      </w:r>
      <w:r w:rsidRPr="00C32539">
        <w:tab/>
      </w:r>
      <w:r w:rsidRPr="00C32539">
        <w:tab/>
        <w:t xml:space="preserve"> 1:23.11</w:t>
      </w:r>
      <w:r w:rsidRPr="00C32539">
        <w:tab/>
      </w:r>
      <w:r w:rsidRPr="00C32539">
        <w:tab/>
      </w:r>
      <w:r w:rsidRPr="00C32539">
        <w:tab/>
        <w:t>293</w:t>
      </w:r>
      <w:r w:rsidRPr="00C32539">
        <w:tab/>
      </w:r>
      <w:r w:rsidRPr="00C32539">
        <w:tab/>
        <w:t xml:space="preserve">   41.04</w:t>
      </w:r>
    </w:p>
    <w:p w:rsidR="007744EB" w:rsidRPr="00C32539" w:rsidRDefault="007744EB" w:rsidP="007744EB">
      <w:pPr>
        <w:pStyle w:val="PlaceEven"/>
      </w:pPr>
      <w:r w:rsidRPr="00C32539">
        <w:t>5.</w:t>
      </w:r>
      <w:r w:rsidRPr="00C32539">
        <w:tab/>
        <w:t>Celeste Quigley</w:t>
      </w:r>
      <w:r w:rsidRPr="00C32539">
        <w:tab/>
        <w:t>12</w:t>
      </w:r>
      <w:r w:rsidRPr="00C32539">
        <w:tab/>
        <w:t>Newcastle</w:t>
      </w:r>
      <w:r w:rsidRPr="00C32539">
        <w:tab/>
      </w:r>
      <w:r w:rsidRPr="00C32539">
        <w:tab/>
        <w:t xml:space="preserve"> 1:23.59</w:t>
      </w:r>
      <w:r w:rsidRPr="00C32539">
        <w:tab/>
      </w:r>
      <w:r w:rsidRPr="00C32539">
        <w:tab/>
      </w:r>
      <w:r w:rsidRPr="00C32539">
        <w:tab/>
        <w:t>288</w:t>
      </w:r>
      <w:r w:rsidRPr="00C32539">
        <w:tab/>
      </w:r>
      <w:r w:rsidRPr="00C32539">
        <w:tab/>
        <w:t xml:space="preserve">   40.54</w:t>
      </w:r>
    </w:p>
    <w:p w:rsidR="007744EB" w:rsidRPr="00C32539" w:rsidRDefault="007744EB" w:rsidP="007744EB">
      <w:pPr>
        <w:pStyle w:val="PlaceEven"/>
      </w:pPr>
      <w:r w:rsidRPr="00C32539">
        <w:t>6.</w:t>
      </w:r>
      <w:r w:rsidRPr="00C32539">
        <w:tab/>
        <w:t>Deanna Howes</w:t>
      </w:r>
      <w:r w:rsidRPr="00C32539">
        <w:tab/>
        <w:t>12</w:t>
      </w:r>
      <w:r w:rsidRPr="00C32539">
        <w:tab/>
        <w:t>Cleethorpes</w:t>
      </w:r>
      <w:r w:rsidRPr="00C32539">
        <w:tab/>
      </w:r>
      <w:r w:rsidRPr="00C32539">
        <w:tab/>
        <w:t xml:space="preserve"> 1:26.22</w:t>
      </w:r>
      <w:r w:rsidRPr="00C32539">
        <w:tab/>
      </w:r>
      <w:r w:rsidRPr="00C32539">
        <w:tab/>
      </w:r>
      <w:r w:rsidRPr="00C32539">
        <w:tab/>
        <w:t>262</w:t>
      </w:r>
      <w:r w:rsidRPr="00C32539">
        <w:tab/>
      </w:r>
      <w:r w:rsidRPr="00C32539">
        <w:tab/>
        <w:t xml:space="preserve">   42.58</w:t>
      </w:r>
    </w:p>
    <w:p w:rsidR="007744EB" w:rsidRPr="00C32539" w:rsidRDefault="007744EB" w:rsidP="007744EB">
      <w:pPr>
        <w:pStyle w:val="PlaceEven"/>
      </w:pPr>
      <w:r w:rsidRPr="00C32539">
        <w:t>7.</w:t>
      </w:r>
      <w:r w:rsidRPr="00C32539">
        <w:tab/>
        <w:t>Catherine Elliott</w:t>
      </w:r>
      <w:r w:rsidRPr="00C32539">
        <w:tab/>
        <w:t>12</w:t>
      </w:r>
      <w:r w:rsidRPr="00C32539">
        <w:tab/>
        <w:t>AFSHartlepol</w:t>
      </w:r>
      <w:r w:rsidRPr="00C32539">
        <w:tab/>
      </w:r>
      <w:r w:rsidRPr="00C32539">
        <w:tab/>
        <w:t xml:space="preserve"> 1:33.18</w:t>
      </w:r>
      <w:r w:rsidRPr="00C32539">
        <w:tab/>
      </w:r>
      <w:r w:rsidRPr="00C32539">
        <w:tab/>
      </w:r>
      <w:r w:rsidRPr="00C32539">
        <w:tab/>
        <w:t>208</w:t>
      </w:r>
      <w:r w:rsidRPr="00C32539">
        <w:tab/>
      </w:r>
      <w:r w:rsidRPr="00C32539">
        <w:tab/>
        <w:t xml:space="preserve">   45.23</w:t>
      </w:r>
    </w:p>
    <w:p w:rsidR="007744EB" w:rsidRPr="00C32539" w:rsidRDefault="007744EB" w:rsidP="007744EB">
      <w:pPr>
        <w:pStyle w:val="AgeGroupHeader"/>
      </w:pPr>
      <w:r w:rsidRPr="00C32539">
        <w:t xml:space="preserve">13 Yrs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Pr="00C32539" w:rsidRDefault="007744EB" w:rsidP="007744EB">
      <w:pPr>
        <w:pStyle w:val="PlaceEven"/>
      </w:pPr>
      <w:r w:rsidRPr="00C32539">
        <w:t>1.</w:t>
      </w:r>
      <w:r w:rsidRPr="00C32539">
        <w:tab/>
        <w:t>Sophie Mutch</w:t>
      </w:r>
      <w:r w:rsidRPr="00C32539">
        <w:tab/>
        <w:t>13</w:t>
      </w:r>
      <w:r w:rsidRPr="00C32539">
        <w:tab/>
        <w:t>Newcastle</w:t>
      </w:r>
      <w:r w:rsidRPr="00C32539">
        <w:tab/>
      </w:r>
      <w:r w:rsidRPr="00C32539">
        <w:tab/>
        <w:t xml:space="preserve"> 1:09.75</w:t>
      </w:r>
      <w:r w:rsidRPr="00C32539">
        <w:tab/>
      </w:r>
      <w:r w:rsidRPr="00C32539">
        <w:tab/>
      </w:r>
      <w:r w:rsidRPr="00C32539">
        <w:tab/>
        <w:t>496</w:t>
      </w:r>
      <w:r w:rsidRPr="00C32539">
        <w:tab/>
      </w:r>
      <w:r w:rsidRPr="00C32539">
        <w:tab/>
        <w:t xml:space="preserve">   33.82</w:t>
      </w:r>
    </w:p>
    <w:p w:rsidR="007744EB" w:rsidRPr="00C32539" w:rsidRDefault="007744EB" w:rsidP="007744EB">
      <w:pPr>
        <w:pStyle w:val="PlaceEven"/>
      </w:pPr>
      <w:r w:rsidRPr="00C32539">
        <w:t>2.</w:t>
      </w:r>
      <w:r w:rsidRPr="00C32539">
        <w:tab/>
        <w:t>Rebecca Hall</w:t>
      </w:r>
      <w:r w:rsidRPr="00C32539">
        <w:tab/>
        <w:t>13</w:t>
      </w:r>
      <w:r w:rsidRPr="00C32539">
        <w:tab/>
        <w:t>Sedgefield</w:t>
      </w:r>
      <w:r w:rsidRPr="00C32539">
        <w:tab/>
      </w:r>
      <w:r w:rsidRPr="00C32539">
        <w:tab/>
        <w:t xml:space="preserve"> 1:12.77</w:t>
      </w:r>
      <w:r w:rsidRPr="00C32539">
        <w:tab/>
      </w:r>
      <w:r w:rsidRPr="00C32539">
        <w:tab/>
      </w:r>
      <w:r w:rsidRPr="00C32539">
        <w:tab/>
        <w:t>437</w:t>
      </w:r>
      <w:r w:rsidRPr="00C32539">
        <w:tab/>
      </w:r>
      <w:r w:rsidRPr="00C32539">
        <w:tab/>
        <w:t xml:space="preserve">   35.84</w:t>
      </w:r>
    </w:p>
    <w:p w:rsidR="007744EB" w:rsidRPr="00C32539" w:rsidRDefault="007744EB" w:rsidP="007744EB">
      <w:pPr>
        <w:pStyle w:val="PlaceEven"/>
      </w:pPr>
      <w:r w:rsidRPr="00C32539">
        <w:t>3.</w:t>
      </w:r>
      <w:r w:rsidRPr="00C32539">
        <w:tab/>
        <w:t>Freya Davies</w:t>
      </w:r>
      <w:r w:rsidRPr="00C32539">
        <w:tab/>
        <w:t>13</w:t>
      </w:r>
      <w:r w:rsidRPr="00C32539">
        <w:tab/>
        <w:t>Cleethorpes</w:t>
      </w:r>
      <w:r w:rsidRPr="00C32539">
        <w:tab/>
      </w:r>
      <w:r w:rsidRPr="00C32539">
        <w:tab/>
        <w:t xml:space="preserve"> 1:13.70</w:t>
      </w:r>
      <w:r w:rsidRPr="00C32539">
        <w:tab/>
      </w:r>
      <w:r w:rsidRPr="00C32539">
        <w:tab/>
      </w:r>
      <w:r w:rsidRPr="00C32539">
        <w:tab/>
        <w:t>420</w:t>
      </w:r>
      <w:r w:rsidRPr="00C32539">
        <w:tab/>
      </w:r>
      <w:r w:rsidRPr="00C32539">
        <w:tab/>
        <w:t xml:space="preserve">   35.29</w:t>
      </w:r>
    </w:p>
    <w:p w:rsidR="007744EB" w:rsidRPr="00C32539" w:rsidRDefault="007744EB" w:rsidP="007744EB">
      <w:pPr>
        <w:pStyle w:val="PlaceEven"/>
      </w:pPr>
      <w:r w:rsidRPr="00C32539">
        <w:t>4.</w:t>
      </w:r>
      <w:r w:rsidRPr="00C32539">
        <w:tab/>
        <w:t>Laura McCluskey</w:t>
      </w:r>
      <w:r w:rsidRPr="00C32539">
        <w:tab/>
        <w:t>13</w:t>
      </w:r>
      <w:r w:rsidRPr="00C32539">
        <w:tab/>
        <w:t>Bo Stockton</w:t>
      </w:r>
      <w:r w:rsidRPr="00C32539">
        <w:tab/>
      </w:r>
      <w:r w:rsidRPr="00C32539">
        <w:tab/>
        <w:t xml:space="preserve"> 1:15.78</w:t>
      </w:r>
      <w:r w:rsidRPr="00C32539">
        <w:tab/>
      </w:r>
      <w:r w:rsidRPr="00C32539">
        <w:tab/>
      </w:r>
      <w:r w:rsidRPr="00C32539">
        <w:tab/>
        <w:t>387</w:t>
      </w:r>
      <w:r w:rsidRPr="00C32539">
        <w:tab/>
      </w:r>
      <w:r w:rsidRPr="00C32539">
        <w:tab/>
        <w:t xml:space="preserve">   36.56</w:t>
      </w:r>
    </w:p>
    <w:p w:rsidR="007744EB" w:rsidRPr="00C32539" w:rsidRDefault="007744EB" w:rsidP="007744EB">
      <w:pPr>
        <w:pStyle w:val="PlaceEven"/>
      </w:pPr>
      <w:r w:rsidRPr="00C32539">
        <w:t>5.</w:t>
      </w:r>
      <w:r w:rsidRPr="00C32539">
        <w:tab/>
        <w:t>Emily Wade</w:t>
      </w:r>
      <w:r w:rsidRPr="00C32539">
        <w:tab/>
        <w:t>13</w:t>
      </w:r>
      <w:r w:rsidRPr="00C32539">
        <w:tab/>
        <w:t>Bo Stockton</w:t>
      </w:r>
      <w:r w:rsidRPr="00C32539">
        <w:tab/>
      </w:r>
      <w:r w:rsidRPr="00C32539">
        <w:tab/>
        <w:t xml:space="preserve"> 1:16.14</w:t>
      </w:r>
      <w:r w:rsidRPr="00C32539">
        <w:tab/>
      </w:r>
      <w:r w:rsidRPr="00C32539">
        <w:tab/>
      </w:r>
      <w:r w:rsidRPr="00C32539">
        <w:tab/>
        <w:t>381</w:t>
      </w:r>
      <w:r w:rsidRPr="00C32539">
        <w:tab/>
      </w:r>
      <w:r w:rsidRPr="00C32539">
        <w:tab/>
        <w:t xml:space="preserve">   36.55</w:t>
      </w:r>
    </w:p>
    <w:p w:rsidR="007744EB" w:rsidRPr="00C32539" w:rsidRDefault="007744EB" w:rsidP="007744EB">
      <w:pPr>
        <w:pStyle w:val="PlaceEven"/>
      </w:pPr>
      <w:r w:rsidRPr="00C32539">
        <w:t>6.</w:t>
      </w:r>
      <w:r w:rsidRPr="00C32539">
        <w:tab/>
        <w:t>Emily Coverdale</w:t>
      </w:r>
      <w:r w:rsidRPr="00C32539">
        <w:tab/>
        <w:t>13</w:t>
      </w:r>
      <w:r w:rsidRPr="00C32539">
        <w:tab/>
        <w:t>Newcastle</w:t>
      </w:r>
      <w:r w:rsidRPr="00C32539">
        <w:tab/>
      </w:r>
      <w:r w:rsidRPr="00C32539">
        <w:tab/>
        <w:t xml:space="preserve"> 1:16.36</w:t>
      </w:r>
      <w:r w:rsidRPr="00C32539">
        <w:tab/>
      </w:r>
      <w:r w:rsidRPr="00C32539">
        <w:tab/>
      </w:r>
      <w:r w:rsidRPr="00C32539">
        <w:tab/>
        <w:t>378</w:t>
      </w:r>
      <w:r w:rsidRPr="00C32539">
        <w:tab/>
      </w:r>
      <w:r w:rsidRPr="00C32539">
        <w:tab/>
        <w:t xml:space="preserve">   37.10</w:t>
      </w:r>
    </w:p>
    <w:p w:rsidR="007744EB" w:rsidRPr="00C32539" w:rsidRDefault="007744EB" w:rsidP="007744EB">
      <w:pPr>
        <w:pStyle w:val="PlaceEven"/>
      </w:pPr>
      <w:r w:rsidRPr="00C32539">
        <w:lastRenderedPageBreak/>
        <w:t>7.</w:t>
      </w:r>
      <w:r w:rsidRPr="00C32539">
        <w:tab/>
        <w:t>Rebekah Grange</w:t>
      </w:r>
      <w:r w:rsidRPr="00C32539">
        <w:tab/>
        <w:t>13</w:t>
      </w:r>
      <w:r w:rsidRPr="00C32539">
        <w:tab/>
        <w:t>Bo Stockton</w:t>
      </w:r>
      <w:r w:rsidRPr="00C32539">
        <w:tab/>
      </w:r>
      <w:r w:rsidRPr="00C32539">
        <w:tab/>
        <w:t xml:space="preserve"> 1:19.52</w:t>
      </w:r>
      <w:r w:rsidRPr="00C32539">
        <w:tab/>
      </w:r>
      <w:r w:rsidRPr="00C32539">
        <w:tab/>
      </w:r>
      <w:r w:rsidRPr="00C32539">
        <w:tab/>
        <w:t>335</w:t>
      </w:r>
      <w:r w:rsidRPr="00C32539">
        <w:tab/>
      </w:r>
      <w:r w:rsidRPr="00C32539">
        <w:tab/>
        <w:t xml:space="preserve">   39.54</w:t>
      </w:r>
    </w:p>
    <w:p w:rsidR="007744EB" w:rsidRPr="00C32539" w:rsidRDefault="007744EB" w:rsidP="007744EB">
      <w:pPr>
        <w:pStyle w:val="PlaceEven"/>
      </w:pPr>
      <w:r w:rsidRPr="00C32539">
        <w:t>8.</w:t>
      </w:r>
      <w:r w:rsidRPr="00C32539">
        <w:tab/>
        <w:t>Katie Parkin</w:t>
      </w:r>
      <w:r w:rsidRPr="00C32539">
        <w:tab/>
        <w:t>13</w:t>
      </w:r>
      <w:r w:rsidRPr="00C32539">
        <w:tab/>
        <w:t>Bo Stockton</w:t>
      </w:r>
      <w:r w:rsidRPr="00C32539">
        <w:tab/>
      </w:r>
      <w:r w:rsidRPr="00C32539">
        <w:tab/>
        <w:t xml:space="preserve"> 1:19.92</w:t>
      </w:r>
      <w:r w:rsidRPr="00C32539">
        <w:tab/>
      </w:r>
      <w:r w:rsidRPr="00C32539">
        <w:tab/>
      </w:r>
      <w:r w:rsidRPr="00C32539">
        <w:tab/>
        <w:t>330</w:t>
      </w:r>
      <w:r w:rsidRPr="00C32539">
        <w:tab/>
      </w:r>
      <w:r w:rsidRPr="00C32539">
        <w:tab/>
        <w:t xml:space="preserve">   38.70</w:t>
      </w:r>
    </w:p>
    <w:p w:rsidR="007744EB" w:rsidRPr="00C32539" w:rsidRDefault="007744EB" w:rsidP="007744EB">
      <w:pPr>
        <w:pStyle w:val="PlaceEven"/>
      </w:pPr>
      <w:r w:rsidRPr="00C32539">
        <w:t>9.</w:t>
      </w:r>
      <w:r w:rsidRPr="00C32539">
        <w:tab/>
        <w:t>Stephanie Burdess</w:t>
      </w:r>
      <w:r w:rsidRPr="00C32539">
        <w:tab/>
        <w:t>13</w:t>
      </w:r>
      <w:r w:rsidRPr="00C32539">
        <w:tab/>
        <w:t>Washington</w:t>
      </w:r>
      <w:r w:rsidRPr="00C32539">
        <w:tab/>
      </w:r>
      <w:r w:rsidRPr="00C32539">
        <w:tab/>
        <w:t xml:space="preserve"> 1:34.97</w:t>
      </w:r>
      <w:r w:rsidRPr="00C32539">
        <w:tab/>
      </w:r>
      <w:r w:rsidRPr="00C32539">
        <w:tab/>
      </w:r>
      <w:r w:rsidRPr="00C32539">
        <w:tab/>
        <w:t>196</w:t>
      </w:r>
      <w:r w:rsidRPr="00C32539">
        <w:tab/>
      </w:r>
      <w:r w:rsidRPr="00C32539">
        <w:tab/>
        <w:t xml:space="preserve">   46.08</w:t>
      </w:r>
    </w:p>
    <w:p w:rsidR="007744EB" w:rsidRPr="00C32539" w:rsidRDefault="007744EB" w:rsidP="007744EB">
      <w:pPr>
        <w:pStyle w:val="PlaceEven"/>
      </w:pPr>
      <w:r w:rsidRPr="00C32539">
        <w:t xml:space="preserve"> </w:t>
      </w:r>
      <w:r w:rsidRPr="00C32539">
        <w:tab/>
        <w:t>Evie Oxley</w:t>
      </w:r>
      <w:r w:rsidRPr="00C32539">
        <w:tab/>
        <w:t>13</w:t>
      </w:r>
      <w:r w:rsidRPr="00C32539">
        <w:tab/>
        <w:t>Cleethorpes</w:t>
      </w:r>
      <w:r w:rsidRPr="00C32539">
        <w:tab/>
      </w:r>
      <w:r w:rsidRPr="00C32539">
        <w:tab/>
        <w:t xml:space="preserve">DQ </w:t>
      </w:r>
      <w:r w:rsidRPr="00C32539">
        <w:pgNum/>
      </w:r>
      <w:r w:rsidRPr="00C32539">
        <w:t xml:space="preserve">     </w:t>
      </w:r>
      <w:r w:rsidRPr="00C32539">
        <w:tab/>
      </w:r>
      <w:r w:rsidRPr="00C32539">
        <w:tab/>
      </w:r>
      <w:r w:rsidRPr="00C32539">
        <w:tab/>
      </w:r>
      <w:r w:rsidRPr="00C32539">
        <w:tab/>
      </w:r>
      <w:r w:rsidRPr="00C32539">
        <w:tab/>
      </w:r>
    </w:p>
    <w:p w:rsidR="007744EB" w:rsidRPr="00C32539" w:rsidRDefault="007744EB" w:rsidP="007744EB">
      <w:pPr>
        <w:pStyle w:val="PlaceEven"/>
      </w:pPr>
      <w:r w:rsidRPr="00C32539">
        <w:t xml:space="preserve"> </w:t>
      </w:r>
      <w:r w:rsidRPr="00C32539">
        <w:tab/>
        <w:t>Kimiko Cheng</w:t>
      </w:r>
      <w:r w:rsidRPr="00C32539">
        <w:tab/>
        <w:t>13</w:t>
      </w:r>
      <w:r w:rsidRPr="00C32539">
        <w:tab/>
        <w:t>Newcastle</w:t>
      </w:r>
      <w:r w:rsidRPr="00C32539">
        <w:tab/>
      </w:r>
      <w:r w:rsidRPr="00C32539">
        <w:tab/>
        <w:t xml:space="preserve">DQ </w:t>
      </w:r>
      <w:r w:rsidRPr="00C32539">
        <w:pgNum/>
      </w:r>
      <w:r w:rsidRPr="00C32539">
        <w:t xml:space="preserve">     </w:t>
      </w:r>
      <w:r w:rsidRPr="00C32539">
        <w:tab/>
      </w:r>
      <w:r w:rsidRPr="00C32539">
        <w:tab/>
      </w:r>
      <w:r w:rsidRPr="00C32539">
        <w:tab/>
      </w:r>
      <w:r w:rsidRPr="00C32539">
        <w:tab/>
      </w:r>
      <w:r w:rsidRPr="00C32539">
        <w:tab/>
      </w:r>
    </w:p>
    <w:p w:rsidR="007744EB" w:rsidRPr="00C32539" w:rsidRDefault="007744EB" w:rsidP="007744EB">
      <w:pPr>
        <w:pStyle w:val="AgeGroupHeader"/>
      </w:pPr>
      <w:r w:rsidRPr="00C32539">
        <w:t xml:space="preserve">14 Yrs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Pr="00C32539" w:rsidRDefault="007744EB" w:rsidP="007744EB">
      <w:pPr>
        <w:pStyle w:val="PlaceEven"/>
      </w:pPr>
      <w:r w:rsidRPr="00C32539">
        <w:t>1.</w:t>
      </w:r>
      <w:r w:rsidRPr="00C32539">
        <w:tab/>
        <w:t>Jodie Unwin</w:t>
      </w:r>
      <w:r w:rsidRPr="00C32539">
        <w:tab/>
        <w:t>14</w:t>
      </w:r>
      <w:r w:rsidRPr="00C32539">
        <w:tab/>
        <w:t>Cleethorpes</w:t>
      </w:r>
      <w:r w:rsidRPr="00C32539">
        <w:tab/>
      </w:r>
      <w:r w:rsidRPr="00C32539">
        <w:tab/>
        <w:t xml:space="preserve"> 1:12.94</w:t>
      </w:r>
      <w:r w:rsidRPr="00C32539">
        <w:tab/>
      </w:r>
      <w:r w:rsidRPr="00C32539">
        <w:tab/>
      </w:r>
      <w:r w:rsidRPr="00C32539">
        <w:tab/>
        <w:t>434</w:t>
      </w:r>
      <w:r w:rsidRPr="00C32539">
        <w:tab/>
      </w:r>
      <w:r w:rsidRPr="00C32539">
        <w:tab/>
        <w:t xml:space="preserve">   35.65</w:t>
      </w:r>
    </w:p>
    <w:p w:rsidR="007744EB" w:rsidRPr="00C32539" w:rsidRDefault="007744EB" w:rsidP="007744EB">
      <w:pPr>
        <w:pStyle w:val="PlaceEven"/>
      </w:pPr>
      <w:r w:rsidRPr="00C32539">
        <w:t>2.</w:t>
      </w:r>
      <w:r w:rsidRPr="00C32539">
        <w:tab/>
        <w:t>Elizabeth Moor</w:t>
      </w:r>
      <w:r w:rsidRPr="00C32539">
        <w:tab/>
        <w:t>14</w:t>
      </w:r>
      <w:r w:rsidRPr="00C32539">
        <w:tab/>
        <w:t>Newcastle</w:t>
      </w:r>
      <w:r w:rsidRPr="00C32539">
        <w:tab/>
      </w:r>
      <w:r w:rsidRPr="00C32539">
        <w:tab/>
        <w:t xml:space="preserve"> 1:13.08</w:t>
      </w:r>
      <w:r w:rsidRPr="00C32539">
        <w:tab/>
      </w:r>
      <w:r w:rsidRPr="00C32539">
        <w:tab/>
      </w:r>
      <w:r w:rsidRPr="00C32539">
        <w:tab/>
        <w:t>431</w:t>
      </w:r>
      <w:r w:rsidRPr="00C32539">
        <w:tab/>
      </w:r>
      <w:r w:rsidRPr="00C32539">
        <w:tab/>
        <w:t xml:space="preserve">   34.99</w:t>
      </w:r>
    </w:p>
    <w:p w:rsidR="007744EB" w:rsidRPr="00C32539" w:rsidRDefault="007744EB" w:rsidP="007744EB">
      <w:pPr>
        <w:pStyle w:val="PlaceEven"/>
      </w:pPr>
      <w:r w:rsidRPr="00C32539">
        <w:t>3.</w:t>
      </w:r>
      <w:r w:rsidRPr="00C32539">
        <w:tab/>
        <w:t>Alisha Ballantine</w:t>
      </w:r>
      <w:r w:rsidRPr="00C32539">
        <w:tab/>
        <w:t>14</w:t>
      </w:r>
      <w:r w:rsidRPr="00C32539">
        <w:tab/>
        <w:t>Washington</w:t>
      </w:r>
      <w:r w:rsidRPr="00C32539">
        <w:tab/>
      </w:r>
      <w:r w:rsidRPr="00C32539">
        <w:tab/>
        <w:t xml:space="preserve"> 1:13.52</w:t>
      </w:r>
      <w:r w:rsidRPr="00C32539">
        <w:tab/>
      </w:r>
      <w:r w:rsidRPr="00C32539">
        <w:tab/>
      </w:r>
      <w:r w:rsidRPr="00C32539">
        <w:tab/>
        <w:t>423</w:t>
      </w:r>
      <w:r w:rsidRPr="00C32539">
        <w:tab/>
      </w:r>
      <w:r w:rsidRPr="00C32539">
        <w:tab/>
        <w:t xml:space="preserve">   35.27</w:t>
      </w:r>
    </w:p>
    <w:p w:rsidR="007744EB" w:rsidRPr="00C32539" w:rsidRDefault="007744EB" w:rsidP="007744EB">
      <w:pPr>
        <w:pStyle w:val="PlaceEven"/>
      </w:pPr>
      <w:r w:rsidRPr="00C32539">
        <w:t>4.</w:t>
      </w:r>
      <w:r w:rsidRPr="00C32539">
        <w:tab/>
        <w:t>Georgina Gedney</w:t>
      </w:r>
      <w:r w:rsidRPr="00C32539">
        <w:tab/>
        <w:t>14</w:t>
      </w:r>
      <w:r w:rsidRPr="00C32539">
        <w:tab/>
        <w:t>Bo Stockton</w:t>
      </w:r>
      <w:r w:rsidRPr="00C32539">
        <w:tab/>
      </w:r>
      <w:r w:rsidRPr="00C32539">
        <w:tab/>
        <w:t xml:space="preserve"> 1:17.89</w:t>
      </w:r>
      <w:r w:rsidRPr="00C32539">
        <w:tab/>
      </w:r>
      <w:r w:rsidRPr="00C32539">
        <w:tab/>
      </w:r>
      <w:r w:rsidRPr="00C32539">
        <w:tab/>
        <w:t>356</w:t>
      </w:r>
      <w:r w:rsidRPr="00C32539">
        <w:tab/>
      </w:r>
      <w:r w:rsidRPr="00C32539">
        <w:tab/>
        <w:t xml:space="preserve">   37.41</w:t>
      </w:r>
    </w:p>
    <w:p w:rsidR="007744EB" w:rsidRPr="00C32539" w:rsidRDefault="007744EB" w:rsidP="007744EB">
      <w:pPr>
        <w:pStyle w:val="PlaceEven"/>
      </w:pPr>
      <w:r w:rsidRPr="00C32539">
        <w:t xml:space="preserve"> </w:t>
      </w:r>
      <w:r w:rsidRPr="00C32539">
        <w:tab/>
        <w:t>Abigail Openshaw</w:t>
      </w:r>
      <w:r w:rsidRPr="00C32539">
        <w:tab/>
        <w:t>14</w:t>
      </w:r>
      <w:r w:rsidRPr="00C32539">
        <w:tab/>
        <w:t>Washington</w:t>
      </w:r>
      <w:r w:rsidRPr="00C32539">
        <w:tab/>
      </w:r>
      <w:r w:rsidRPr="00C32539">
        <w:tab/>
        <w:t xml:space="preserve">DQ </w:t>
      </w:r>
      <w:r w:rsidRPr="00C32539">
        <w:pgNum/>
      </w:r>
      <w:r w:rsidRPr="00C32539">
        <w:t xml:space="preserve">     </w:t>
      </w:r>
      <w:r w:rsidRPr="00C32539">
        <w:tab/>
      </w:r>
      <w:r w:rsidRPr="00C32539">
        <w:tab/>
      </w:r>
      <w:r w:rsidRPr="00C32539">
        <w:tab/>
      </w:r>
      <w:r w:rsidRPr="00C32539">
        <w:tab/>
      </w:r>
      <w:r w:rsidRPr="00C32539">
        <w:tab/>
      </w:r>
    </w:p>
    <w:p w:rsidR="007744EB" w:rsidRPr="00C32539" w:rsidRDefault="007744EB" w:rsidP="007744EB">
      <w:pPr>
        <w:pStyle w:val="AgeGroupHeader"/>
      </w:pPr>
      <w:r w:rsidRPr="00C32539">
        <w:t xml:space="preserve">15 Yrs/Over </w:t>
      </w:r>
      <w:r>
        <w:t>Age Group</w:t>
      </w:r>
      <w:r w:rsidRPr="00C32539">
        <w:t xml:space="preserve"> - Full Results</w:t>
      </w:r>
    </w:p>
    <w:p w:rsidR="007744EB" w:rsidRPr="00C32539" w:rsidRDefault="007744EB" w:rsidP="007744EB">
      <w:pPr>
        <w:pStyle w:val="PlaceHeader"/>
      </w:pPr>
      <w:r>
        <w:t>Place</w:t>
      </w:r>
      <w:r w:rsidRPr="00C32539">
        <w:tab/>
        <w:t>Name</w:t>
      </w:r>
      <w:r w:rsidRPr="00C32539">
        <w:tab/>
        <w:t>AaD</w:t>
      </w:r>
      <w:r w:rsidRPr="00C32539">
        <w:tab/>
        <w:t>Club</w:t>
      </w:r>
      <w:r w:rsidRPr="00C32539">
        <w:tab/>
      </w:r>
      <w:r w:rsidRPr="00C32539">
        <w:tab/>
        <w:t>Time</w:t>
      </w:r>
      <w:r w:rsidRPr="00C32539">
        <w:tab/>
      </w:r>
      <w:r w:rsidRPr="00C32539">
        <w:tab/>
      </w:r>
      <w:r w:rsidRPr="00C32539">
        <w:tab/>
        <w:t>FINA Pt</w:t>
      </w:r>
      <w:r w:rsidRPr="00C32539">
        <w:tab/>
      </w:r>
      <w:r w:rsidRPr="00C32539">
        <w:tab/>
        <w:t>50</w:t>
      </w:r>
    </w:p>
    <w:p w:rsidR="007744EB" w:rsidRDefault="007744EB" w:rsidP="007744EB">
      <w:pPr>
        <w:pStyle w:val="PlaceEven"/>
      </w:pPr>
      <w:r w:rsidRPr="00C32539">
        <w:t>1.</w:t>
      </w:r>
      <w:r w:rsidRPr="00C32539">
        <w:tab/>
        <w:t>Cordelia Moor</w:t>
      </w:r>
      <w:r w:rsidRPr="00C32539">
        <w:tab/>
        <w:t>15</w:t>
      </w:r>
      <w:r w:rsidRPr="00C32539">
        <w:tab/>
        <w:t>Newcastle</w:t>
      </w:r>
      <w:r w:rsidRPr="00C32539">
        <w:tab/>
      </w:r>
      <w:r w:rsidRPr="00C32539">
        <w:tab/>
        <w:t xml:space="preserve"> 1:14.83</w:t>
      </w:r>
      <w:r w:rsidRPr="00C32539">
        <w:tab/>
      </w:r>
      <w:r w:rsidRPr="00C32539">
        <w:tab/>
      </w:r>
      <w:r w:rsidRPr="00C32539">
        <w:tab/>
        <w:t>402</w:t>
      </w:r>
      <w:r w:rsidRPr="00C32539">
        <w:tab/>
      </w:r>
      <w:r w:rsidRPr="00C32539">
        <w:tab/>
        <w:t xml:space="preserve">   36.67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F02882" w:rsidRDefault="007744EB" w:rsidP="007744EB">
      <w:pPr>
        <w:pStyle w:val="EventHeader"/>
      </w:pPr>
      <w:r>
        <w:t>EVENT</w:t>
      </w:r>
      <w:r w:rsidRPr="00F02882">
        <w:t xml:space="preserve"> 21 Boys 09 Yrs/Over 100m IM           </w:t>
      </w:r>
    </w:p>
    <w:p w:rsidR="007744EB" w:rsidRPr="00F02882" w:rsidRDefault="007744EB" w:rsidP="007744EB">
      <w:pPr>
        <w:pStyle w:val="AgeGroupHeader"/>
      </w:pPr>
      <w:r w:rsidRPr="00F02882">
        <w:t xml:space="preserve">09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Michael Hewitt</w:t>
      </w:r>
      <w:r w:rsidRPr="00F02882">
        <w:tab/>
        <w:t>9</w:t>
      </w:r>
      <w:r w:rsidRPr="00F02882">
        <w:tab/>
        <w:t>AFSHartlepol</w:t>
      </w:r>
      <w:r w:rsidRPr="00F02882">
        <w:tab/>
      </w:r>
      <w:r w:rsidRPr="00F02882">
        <w:tab/>
        <w:t xml:space="preserve"> 1:24.02</w:t>
      </w:r>
      <w:r w:rsidRPr="00F02882">
        <w:tab/>
      </w:r>
      <w:r w:rsidRPr="00F02882">
        <w:tab/>
      </w:r>
      <w:r w:rsidRPr="00F02882">
        <w:tab/>
        <w:t>219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Benjamin Coates</w:t>
      </w:r>
      <w:r w:rsidRPr="00F02882">
        <w:tab/>
        <w:t>9</w:t>
      </w:r>
      <w:r w:rsidRPr="00F02882">
        <w:tab/>
        <w:t>Bo Stockton</w:t>
      </w:r>
      <w:r w:rsidRPr="00F02882">
        <w:tab/>
      </w:r>
      <w:r w:rsidRPr="00F02882">
        <w:tab/>
        <w:t xml:space="preserve"> 1:36.68</w:t>
      </w:r>
      <w:r w:rsidRPr="00F02882">
        <w:tab/>
      </w:r>
      <w:r w:rsidRPr="00F02882">
        <w:tab/>
      </w:r>
      <w:r w:rsidRPr="00F02882">
        <w:tab/>
        <w:t>144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3.</w:t>
      </w:r>
      <w:r w:rsidRPr="00F02882">
        <w:tab/>
        <w:t>Matthew Atkinson</w:t>
      </w:r>
      <w:r w:rsidRPr="00F02882">
        <w:tab/>
        <w:t>9</w:t>
      </w:r>
      <w:r w:rsidRPr="00F02882">
        <w:tab/>
        <w:t>Bo Stockton</w:t>
      </w:r>
      <w:r w:rsidRPr="00F02882">
        <w:tab/>
      </w:r>
      <w:r w:rsidRPr="00F02882">
        <w:tab/>
        <w:t xml:space="preserve"> 1:37.41</w:t>
      </w:r>
      <w:r w:rsidRPr="00F02882">
        <w:tab/>
      </w:r>
      <w:r w:rsidRPr="00F02882">
        <w:tab/>
      </w:r>
      <w:r w:rsidRPr="00F02882">
        <w:tab/>
        <w:t>141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4.</w:t>
      </w:r>
      <w:r w:rsidRPr="00F02882">
        <w:tab/>
        <w:t>Daniel Hall</w:t>
      </w:r>
      <w:r w:rsidRPr="00F02882">
        <w:tab/>
        <w:t>9</w:t>
      </w:r>
      <w:r w:rsidRPr="00F02882">
        <w:tab/>
        <w:t>Sedgefield</w:t>
      </w:r>
      <w:r w:rsidRPr="00F02882">
        <w:tab/>
      </w:r>
      <w:r w:rsidRPr="00F02882">
        <w:tab/>
        <w:t xml:space="preserve"> 1:49.90</w:t>
      </w:r>
      <w:r w:rsidRPr="00F02882">
        <w:tab/>
      </w:r>
      <w:r w:rsidRPr="00F02882">
        <w:tab/>
      </w:r>
      <w:r w:rsidRPr="00F02882">
        <w:tab/>
        <w:t>98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10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Callum Duncan</w:t>
      </w:r>
      <w:r w:rsidRPr="00F02882">
        <w:tab/>
        <w:t>10</w:t>
      </w:r>
      <w:r w:rsidRPr="00F02882">
        <w:tab/>
        <w:t>AFSHartlepol</w:t>
      </w:r>
      <w:r w:rsidRPr="00F02882">
        <w:tab/>
      </w:r>
      <w:r w:rsidRPr="00F02882">
        <w:tab/>
        <w:t xml:space="preserve"> 1:29.98</w:t>
      </w:r>
      <w:r w:rsidRPr="00F02882">
        <w:tab/>
      </w:r>
      <w:r w:rsidRPr="00F02882">
        <w:tab/>
      </w:r>
      <w:r w:rsidRPr="00F02882">
        <w:tab/>
        <w:t>178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Richard Butterworth</w:t>
      </w:r>
      <w:r w:rsidRPr="00F02882">
        <w:tab/>
        <w:t>10</w:t>
      </w:r>
      <w:r w:rsidRPr="00F02882">
        <w:tab/>
        <w:t>Morpeth</w:t>
      </w:r>
      <w:r w:rsidRPr="00F02882">
        <w:tab/>
      </w:r>
      <w:r w:rsidRPr="00F02882">
        <w:tab/>
        <w:t xml:space="preserve"> 1:38.80</w:t>
      </w:r>
      <w:r w:rsidRPr="00F02882">
        <w:tab/>
      </w:r>
      <w:r w:rsidRPr="00F02882">
        <w:tab/>
      </w:r>
      <w:r w:rsidRPr="00F02882">
        <w:tab/>
        <w:t>135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11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Jayden Daniels</w:t>
      </w:r>
      <w:r w:rsidRPr="00F02882">
        <w:tab/>
        <w:t>11</w:t>
      </w:r>
      <w:r w:rsidRPr="00F02882">
        <w:tab/>
        <w:t>Cleethorpes</w:t>
      </w:r>
      <w:r w:rsidRPr="00F02882">
        <w:tab/>
      </w:r>
      <w:r w:rsidRPr="00F02882">
        <w:tab/>
        <w:t xml:space="preserve"> 1:26.69</w:t>
      </w:r>
      <w:r w:rsidRPr="00F02882">
        <w:tab/>
      </w:r>
      <w:r w:rsidRPr="00F02882">
        <w:tab/>
      </w:r>
      <w:r w:rsidRPr="00F02882">
        <w:tab/>
        <w:t>200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12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Oliver Bradley</w:t>
      </w:r>
      <w:r w:rsidRPr="00F02882">
        <w:tab/>
        <w:t>12</w:t>
      </w:r>
      <w:r w:rsidRPr="00F02882">
        <w:tab/>
        <w:t>Cleethorpes</w:t>
      </w:r>
      <w:r w:rsidRPr="00F02882">
        <w:tab/>
      </w:r>
      <w:r w:rsidRPr="00F02882">
        <w:tab/>
        <w:t xml:space="preserve"> 1:16.50</w:t>
      </w:r>
      <w:r w:rsidRPr="00F02882">
        <w:tab/>
      </w:r>
      <w:r w:rsidRPr="00F02882">
        <w:tab/>
      </w:r>
      <w:r w:rsidRPr="00F02882">
        <w:tab/>
        <w:t>291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George Legge</w:t>
      </w:r>
      <w:r w:rsidRPr="00F02882">
        <w:tab/>
        <w:t>12</w:t>
      </w:r>
      <w:r w:rsidRPr="00F02882">
        <w:tab/>
        <w:t>Cleethorpes</w:t>
      </w:r>
      <w:r w:rsidRPr="00F02882">
        <w:tab/>
      </w:r>
      <w:r w:rsidRPr="00F02882">
        <w:tab/>
        <w:t xml:space="preserve"> 1:16.74</w:t>
      </w:r>
      <w:r w:rsidRPr="00F02882">
        <w:tab/>
      </w:r>
      <w:r w:rsidRPr="00F02882">
        <w:tab/>
      </w:r>
      <w:r w:rsidRPr="00F02882">
        <w:tab/>
        <w:t>288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3.</w:t>
      </w:r>
      <w:r w:rsidRPr="00F02882">
        <w:tab/>
        <w:t>Callum Bomersbach</w:t>
      </w:r>
      <w:r w:rsidRPr="00F02882">
        <w:tab/>
        <w:t>12</w:t>
      </w:r>
      <w:r w:rsidRPr="00F02882">
        <w:tab/>
        <w:t>AFSHartlepol</w:t>
      </w:r>
      <w:r w:rsidRPr="00F02882">
        <w:tab/>
      </w:r>
      <w:r w:rsidRPr="00F02882">
        <w:tab/>
        <w:t xml:space="preserve"> 1:18.73</w:t>
      </w:r>
      <w:r w:rsidRPr="00F02882">
        <w:tab/>
      </w:r>
      <w:r w:rsidRPr="00F02882">
        <w:tab/>
      </w:r>
      <w:r w:rsidRPr="00F02882">
        <w:tab/>
        <w:t>267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4.</w:t>
      </w:r>
      <w:r w:rsidRPr="00F02882">
        <w:tab/>
        <w:t>Benjamin Swanson</w:t>
      </w:r>
      <w:r w:rsidRPr="00F02882">
        <w:tab/>
        <w:t>12</w:t>
      </w:r>
      <w:r w:rsidRPr="00F02882">
        <w:tab/>
        <w:t>Bo Stockton</w:t>
      </w:r>
      <w:r w:rsidRPr="00F02882">
        <w:tab/>
      </w:r>
      <w:r w:rsidRPr="00F02882">
        <w:tab/>
        <w:t xml:space="preserve"> 1:26.52</w:t>
      </w:r>
      <w:r w:rsidRPr="00F02882">
        <w:tab/>
      </w:r>
      <w:r w:rsidRPr="00F02882">
        <w:tab/>
      </w:r>
      <w:r w:rsidRPr="00F02882">
        <w:tab/>
        <w:t>201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13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Christopher Mayes</w:t>
      </w:r>
      <w:r w:rsidRPr="00F02882">
        <w:tab/>
        <w:t>13</w:t>
      </w:r>
      <w:r w:rsidRPr="00F02882">
        <w:tab/>
        <w:t>AFSHartlepol</w:t>
      </w:r>
      <w:r w:rsidRPr="00F02882">
        <w:tab/>
      </w:r>
      <w:r w:rsidRPr="00F02882">
        <w:tab/>
        <w:t xml:space="preserve"> 1:13.10</w:t>
      </w:r>
      <w:r w:rsidRPr="00F02882">
        <w:tab/>
      </w:r>
      <w:r w:rsidRPr="00F02882">
        <w:tab/>
      </w:r>
      <w:r w:rsidRPr="00F02882">
        <w:tab/>
        <w:t>333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William James</w:t>
      </w:r>
      <w:r w:rsidRPr="00F02882">
        <w:tab/>
        <w:t>13</w:t>
      </w:r>
      <w:r w:rsidRPr="00F02882">
        <w:tab/>
        <w:t>Bo Stockton</w:t>
      </w:r>
      <w:r w:rsidRPr="00F02882">
        <w:tab/>
      </w:r>
      <w:r w:rsidRPr="00F02882">
        <w:tab/>
        <w:t xml:space="preserve"> 1:17.76</w:t>
      </w:r>
      <w:r w:rsidRPr="00F02882">
        <w:tab/>
      </w:r>
      <w:r w:rsidRPr="00F02882">
        <w:tab/>
      </w:r>
      <w:r w:rsidRPr="00F02882">
        <w:tab/>
        <w:t>277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3.</w:t>
      </w:r>
      <w:r w:rsidRPr="00F02882">
        <w:tab/>
        <w:t>Cole Baldam</w:t>
      </w:r>
      <w:r w:rsidRPr="00F02882">
        <w:tab/>
        <w:t>13</w:t>
      </w:r>
      <w:r w:rsidRPr="00F02882">
        <w:tab/>
        <w:t>AFSHartlepol</w:t>
      </w:r>
      <w:r w:rsidRPr="00F02882">
        <w:tab/>
      </w:r>
      <w:r w:rsidRPr="00F02882">
        <w:tab/>
        <w:t xml:space="preserve"> 1:22.38</w:t>
      </w:r>
      <w:r w:rsidRPr="00F02882">
        <w:tab/>
      </w:r>
      <w:r w:rsidRPr="00F02882">
        <w:tab/>
      </w:r>
      <w:r w:rsidRPr="00F02882">
        <w:tab/>
        <w:t>233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4.</w:t>
      </w:r>
      <w:r w:rsidRPr="00F02882">
        <w:tab/>
        <w:t>Joseph Huntley</w:t>
      </w:r>
      <w:r w:rsidRPr="00F02882">
        <w:tab/>
        <w:t>13</w:t>
      </w:r>
      <w:r w:rsidRPr="00F02882">
        <w:tab/>
        <w:t>Blyth</w:t>
      </w:r>
      <w:r w:rsidRPr="00F02882">
        <w:tab/>
      </w:r>
      <w:r w:rsidRPr="00F02882">
        <w:tab/>
        <w:t xml:space="preserve"> 1:24.02</w:t>
      </w:r>
      <w:r w:rsidRPr="00F02882">
        <w:tab/>
      </w:r>
      <w:r w:rsidRPr="00F02882">
        <w:tab/>
      </w:r>
      <w:r w:rsidRPr="00F02882">
        <w:tab/>
        <w:t>219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14 Yrs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Zach Clarke</w:t>
      </w:r>
      <w:r w:rsidRPr="00F02882">
        <w:tab/>
        <w:t>14</w:t>
      </w:r>
      <w:r w:rsidRPr="00F02882">
        <w:tab/>
        <w:t>Cleethorpes</w:t>
      </w:r>
      <w:r w:rsidRPr="00F02882">
        <w:tab/>
      </w:r>
      <w:r w:rsidRPr="00F02882">
        <w:tab/>
        <w:t xml:space="preserve"> 1:12.94</w:t>
      </w:r>
      <w:r w:rsidRPr="00F02882">
        <w:tab/>
      </w:r>
      <w:r w:rsidRPr="00F02882">
        <w:tab/>
      </w:r>
      <w:r w:rsidRPr="00F02882">
        <w:tab/>
        <w:t>336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Jamie Currie</w:t>
      </w:r>
      <w:r w:rsidRPr="00F02882">
        <w:tab/>
        <w:t>14</w:t>
      </w:r>
      <w:r w:rsidRPr="00F02882">
        <w:tab/>
        <w:t>North Tyne</w:t>
      </w:r>
      <w:r w:rsidRPr="00F02882">
        <w:tab/>
      </w:r>
      <w:r w:rsidRPr="00F02882">
        <w:tab/>
        <w:t xml:space="preserve"> 1:15.70</w:t>
      </w:r>
      <w:r w:rsidRPr="00F02882">
        <w:tab/>
      </w:r>
      <w:r w:rsidRPr="00F02882">
        <w:tab/>
      </w:r>
      <w:r w:rsidRPr="00F02882">
        <w:tab/>
        <w:t>300</w:t>
      </w:r>
      <w:r w:rsidRPr="00F02882">
        <w:tab/>
      </w:r>
    </w:p>
    <w:p w:rsidR="007744EB" w:rsidRPr="00F02882" w:rsidRDefault="007744EB" w:rsidP="007744EB">
      <w:pPr>
        <w:pStyle w:val="AgeGroupHeader"/>
      </w:pPr>
      <w:r w:rsidRPr="00F02882">
        <w:t xml:space="preserve">15 Yrs/Over </w:t>
      </w:r>
      <w:r>
        <w:t>Age Group</w:t>
      </w:r>
      <w:r w:rsidRPr="00F02882">
        <w:t xml:space="preserve"> - Full Results</w:t>
      </w:r>
    </w:p>
    <w:p w:rsidR="007744EB" w:rsidRPr="00F02882" w:rsidRDefault="007744EB" w:rsidP="007744EB">
      <w:pPr>
        <w:pStyle w:val="PlaceHeader"/>
      </w:pPr>
      <w:r>
        <w:t>Place</w:t>
      </w:r>
      <w:r w:rsidRPr="00F02882">
        <w:tab/>
        <w:t>Name</w:t>
      </w:r>
      <w:r w:rsidRPr="00F02882">
        <w:tab/>
        <w:t>AaD</w:t>
      </w:r>
      <w:r w:rsidRPr="00F02882">
        <w:tab/>
        <w:t>Club</w:t>
      </w:r>
      <w:r w:rsidRPr="00F02882">
        <w:tab/>
      </w:r>
      <w:r w:rsidRPr="00F02882">
        <w:tab/>
        <w:t>Time</w:t>
      </w:r>
      <w:r w:rsidRPr="00F02882">
        <w:tab/>
      </w:r>
      <w:r w:rsidRPr="00F02882">
        <w:tab/>
      </w:r>
      <w:r w:rsidRPr="00F02882">
        <w:tab/>
        <w:t>FINA Pt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1.</w:t>
      </w:r>
      <w:r w:rsidRPr="00F02882">
        <w:tab/>
        <w:t>George Catterall</w:t>
      </w:r>
      <w:r w:rsidRPr="00F02882">
        <w:tab/>
        <w:t>16</w:t>
      </w:r>
      <w:r w:rsidRPr="00F02882">
        <w:tab/>
        <w:t>Bo Stockton</w:t>
      </w:r>
      <w:r w:rsidRPr="00F02882">
        <w:tab/>
      </w:r>
      <w:r w:rsidRPr="00F02882">
        <w:tab/>
        <w:t xml:space="preserve"> 1:02.85</w:t>
      </w:r>
      <w:r w:rsidRPr="00F02882">
        <w:tab/>
      </w:r>
      <w:r w:rsidRPr="00F02882">
        <w:tab/>
      </w:r>
      <w:r w:rsidRPr="00F02882">
        <w:tab/>
        <w:t>525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2.</w:t>
      </w:r>
      <w:r w:rsidRPr="00F02882">
        <w:tab/>
        <w:t>James Shackleton</w:t>
      </w:r>
      <w:r w:rsidRPr="00F02882">
        <w:tab/>
        <w:t>16</w:t>
      </w:r>
      <w:r w:rsidRPr="00F02882">
        <w:tab/>
        <w:t>Bo Stockton</w:t>
      </w:r>
      <w:r w:rsidRPr="00F02882">
        <w:tab/>
      </w:r>
      <w:r w:rsidRPr="00F02882">
        <w:tab/>
        <w:t xml:space="preserve"> 1:06.82</w:t>
      </w:r>
      <w:r w:rsidRPr="00F02882">
        <w:tab/>
      </w:r>
      <w:r w:rsidRPr="00F02882">
        <w:tab/>
      </w:r>
      <w:r w:rsidRPr="00F02882">
        <w:tab/>
        <w:t>437</w:t>
      </w:r>
      <w:r w:rsidRPr="00F02882">
        <w:tab/>
      </w:r>
    </w:p>
    <w:p w:rsidR="007744EB" w:rsidRPr="00F02882" w:rsidRDefault="007744EB" w:rsidP="007744EB">
      <w:pPr>
        <w:pStyle w:val="PlaceEven"/>
      </w:pPr>
      <w:r w:rsidRPr="00F02882">
        <w:t>3.</w:t>
      </w:r>
      <w:r w:rsidRPr="00F02882">
        <w:tab/>
        <w:t>Arran Boagey</w:t>
      </w:r>
      <w:r w:rsidRPr="00F02882">
        <w:tab/>
        <w:t>15</w:t>
      </w:r>
      <w:r w:rsidRPr="00F02882">
        <w:tab/>
        <w:t>AFSHartlepol</w:t>
      </w:r>
      <w:r w:rsidRPr="00F02882">
        <w:tab/>
      </w:r>
      <w:r w:rsidRPr="00F02882">
        <w:tab/>
        <w:t xml:space="preserve"> 1:12.17</w:t>
      </w:r>
      <w:r w:rsidRPr="00F02882">
        <w:tab/>
      </w:r>
      <w:r w:rsidRPr="00F02882">
        <w:tab/>
      </w:r>
      <w:r w:rsidRPr="00F02882">
        <w:tab/>
        <w:t>346</w:t>
      </w:r>
      <w:r w:rsidRPr="00F02882">
        <w:tab/>
      </w:r>
    </w:p>
    <w:p w:rsidR="007744EB" w:rsidRDefault="007744EB" w:rsidP="007744EB">
      <w:pPr>
        <w:pStyle w:val="PlaceEven"/>
      </w:pPr>
      <w:r w:rsidRPr="00F02882">
        <w:t>4.</w:t>
      </w:r>
      <w:r w:rsidRPr="00F02882">
        <w:tab/>
        <w:t>Miles Shearer</w:t>
      </w:r>
      <w:r w:rsidRPr="00F02882">
        <w:tab/>
        <w:t>16</w:t>
      </w:r>
      <w:r w:rsidRPr="00F02882">
        <w:tab/>
        <w:t>Bo Stockton</w:t>
      </w:r>
      <w:r w:rsidRPr="00F02882">
        <w:tab/>
      </w:r>
      <w:r w:rsidRPr="00F02882">
        <w:tab/>
        <w:t xml:space="preserve"> 1:13.29</w:t>
      </w:r>
      <w:r w:rsidRPr="00F02882">
        <w:tab/>
      </w:r>
      <w:r w:rsidRPr="00F02882">
        <w:tab/>
      </w:r>
      <w:r w:rsidRPr="00F02882">
        <w:tab/>
        <w:t>331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F02882">
        <w:tab/>
      </w:r>
    </w:p>
    <w:p w:rsidR="007744EB" w:rsidRDefault="007744EB" w:rsidP="007744EB">
      <w:pPr>
        <w:pStyle w:val="SplitLong"/>
      </w:pPr>
    </w:p>
    <w:p w:rsidR="007744EB" w:rsidRPr="00CA00F6" w:rsidRDefault="007744EB" w:rsidP="007744EB">
      <w:pPr>
        <w:pStyle w:val="EventHeader"/>
      </w:pPr>
      <w:r>
        <w:t>EVENT</w:t>
      </w:r>
      <w:r w:rsidRPr="00CA00F6">
        <w:t xml:space="preserve"> 22 Girls 09 Yrs/Over 200m IM          </w:t>
      </w:r>
    </w:p>
    <w:p w:rsidR="007744EB" w:rsidRPr="00CA00F6" w:rsidRDefault="007744EB" w:rsidP="007744EB">
      <w:pPr>
        <w:pStyle w:val="AgeGroupHeader"/>
      </w:pPr>
      <w:r w:rsidRPr="00CA00F6">
        <w:t xml:space="preserve">09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Willow Morris</w:t>
      </w:r>
      <w:r w:rsidRPr="00CA00F6">
        <w:tab/>
        <w:t>9</w:t>
      </w:r>
      <w:r w:rsidRPr="00CA00F6">
        <w:tab/>
        <w:t>Newcastle</w:t>
      </w:r>
      <w:r w:rsidRPr="00CA00F6">
        <w:tab/>
      </w:r>
      <w:r w:rsidRPr="00CA00F6">
        <w:tab/>
        <w:t xml:space="preserve"> 3:45.72</w:t>
      </w:r>
      <w:r w:rsidRPr="00CA00F6">
        <w:tab/>
      </w:r>
      <w:r w:rsidRPr="00CA00F6">
        <w:tab/>
      </w:r>
      <w:r w:rsidRPr="00CA00F6">
        <w:tab/>
        <w:t>162</w:t>
      </w:r>
      <w:r w:rsidRPr="00CA00F6">
        <w:tab/>
      </w:r>
      <w:r w:rsidRPr="00CA00F6">
        <w:tab/>
        <w:t xml:space="preserve">   57.33</w:t>
      </w:r>
      <w:r w:rsidRPr="00CA00F6">
        <w:tab/>
        <w:t xml:space="preserve"> 1:58.31</w:t>
      </w:r>
      <w:r w:rsidRPr="00CA00F6">
        <w:tab/>
        <w:t xml:space="preserve"> 2:57.21</w:t>
      </w:r>
    </w:p>
    <w:p w:rsidR="007744EB" w:rsidRPr="00CA00F6" w:rsidRDefault="007744EB" w:rsidP="007744EB">
      <w:pPr>
        <w:pStyle w:val="AgeGroupHeader"/>
      </w:pPr>
      <w:r w:rsidRPr="00CA00F6">
        <w:t xml:space="preserve">10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Seren Williams</w:t>
      </w:r>
      <w:r w:rsidRPr="00CA00F6">
        <w:tab/>
        <w:t>10</w:t>
      </w:r>
      <w:r w:rsidRPr="00CA00F6">
        <w:tab/>
        <w:t>Bo Stockton</w:t>
      </w:r>
      <w:r w:rsidRPr="00CA00F6">
        <w:tab/>
      </w:r>
      <w:r w:rsidRPr="00CA00F6">
        <w:tab/>
        <w:t xml:space="preserve"> 2:56.63</w:t>
      </w:r>
      <w:r w:rsidRPr="00CA00F6">
        <w:tab/>
      </w:r>
      <w:r w:rsidRPr="00CA00F6">
        <w:tab/>
      </w:r>
      <w:r w:rsidRPr="00CA00F6">
        <w:tab/>
        <w:t>339</w:t>
      </w:r>
      <w:r w:rsidRPr="00CA00F6">
        <w:tab/>
      </w:r>
      <w:r w:rsidRPr="00CA00F6">
        <w:tab/>
        <w:t xml:space="preserve">   39.23</w:t>
      </w:r>
      <w:r w:rsidRPr="00CA00F6">
        <w:tab/>
        <w:t xml:space="preserve"> 1:25.10</w:t>
      </w:r>
      <w:r w:rsidRPr="00CA00F6">
        <w:tab/>
        <w:t xml:space="preserve"> 2:17.29</w:t>
      </w:r>
    </w:p>
    <w:p w:rsidR="007744EB" w:rsidRPr="00CA00F6" w:rsidRDefault="007744EB" w:rsidP="007744EB">
      <w:pPr>
        <w:pStyle w:val="PlaceEven"/>
      </w:pPr>
      <w:r w:rsidRPr="00CA00F6">
        <w:t>2.</w:t>
      </w:r>
      <w:r w:rsidRPr="00CA00F6">
        <w:tab/>
        <w:t>Heidi Warne</w:t>
      </w:r>
      <w:r w:rsidRPr="00CA00F6">
        <w:tab/>
        <w:t>10</w:t>
      </w:r>
      <w:r w:rsidRPr="00CA00F6">
        <w:tab/>
        <w:t>Cleethorpes</w:t>
      </w:r>
      <w:r w:rsidRPr="00CA00F6">
        <w:tab/>
      </w:r>
      <w:r w:rsidRPr="00CA00F6">
        <w:tab/>
        <w:t xml:space="preserve"> 3:04.54</w:t>
      </w:r>
      <w:r w:rsidRPr="00CA00F6">
        <w:tab/>
      </w:r>
      <w:r w:rsidRPr="00CA00F6">
        <w:tab/>
      </w:r>
      <w:r w:rsidRPr="00CA00F6">
        <w:tab/>
        <w:t>297</w:t>
      </w:r>
      <w:r w:rsidRPr="00CA00F6">
        <w:tab/>
      </w:r>
      <w:r w:rsidRPr="00CA00F6">
        <w:tab/>
        <w:t xml:space="preserve">   42.02</w:t>
      </w:r>
      <w:r w:rsidRPr="00CA00F6">
        <w:tab/>
        <w:t xml:space="preserve"> 1:26.69</w:t>
      </w:r>
      <w:r w:rsidRPr="00CA00F6">
        <w:tab/>
        <w:t xml:space="preserve"> 2:24.74</w:t>
      </w:r>
    </w:p>
    <w:p w:rsidR="007744EB" w:rsidRPr="00CA00F6" w:rsidRDefault="007744EB" w:rsidP="007744EB">
      <w:pPr>
        <w:pStyle w:val="PlaceEven"/>
      </w:pPr>
      <w:r w:rsidRPr="00CA00F6">
        <w:t>3.</w:t>
      </w:r>
      <w:r w:rsidRPr="00CA00F6">
        <w:tab/>
        <w:t>Coco Sowden</w:t>
      </w:r>
      <w:r w:rsidRPr="00CA00F6">
        <w:tab/>
        <w:t>10</w:t>
      </w:r>
      <w:r w:rsidRPr="00CA00F6">
        <w:tab/>
        <w:t>Bo Stockton</w:t>
      </w:r>
      <w:r w:rsidRPr="00CA00F6">
        <w:tab/>
      </w:r>
      <w:r w:rsidRPr="00CA00F6">
        <w:tab/>
        <w:t xml:space="preserve"> 3:06.65</w:t>
      </w:r>
      <w:r w:rsidRPr="00CA00F6">
        <w:tab/>
      </w:r>
      <w:r w:rsidRPr="00CA00F6">
        <w:tab/>
      </w:r>
      <w:r w:rsidRPr="00CA00F6">
        <w:tab/>
        <w:t>287</w:t>
      </w:r>
      <w:r w:rsidRPr="00CA00F6">
        <w:tab/>
      </w:r>
      <w:r w:rsidRPr="00CA00F6">
        <w:tab/>
        <w:t xml:space="preserve">   43.56</w:t>
      </w:r>
      <w:r w:rsidRPr="00CA00F6">
        <w:tab/>
        <w:t xml:space="preserve"> 1:28.76</w:t>
      </w:r>
      <w:r w:rsidRPr="00CA00F6">
        <w:tab/>
        <w:t xml:space="preserve"> 2:25.73</w:t>
      </w:r>
    </w:p>
    <w:p w:rsidR="007744EB" w:rsidRPr="00CA00F6" w:rsidRDefault="007744EB" w:rsidP="007744EB">
      <w:pPr>
        <w:pStyle w:val="PlaceEven"/>
      </w:pPr>
      <w:r w:rsidRPr="00CA00F6">
        <w:t>4.</w:t>
      </w:r>
      <w:r w:rsidRPr="00CA00F6">
        <w:tab/>
        <w:t>Megan Smith</w:t>
      </w:r>
      <w:r w:rsidRPr="00CA00F6">
        <w:tab/>
        <w:t>10</w:t>
      </w:r>
      <w:r w:rsidRPr="00CA00F6">
        <w:tab/>
        <w:t>Bo Stockton</w:t>
      </w:r>
      <w:r w:rsidRPr="00CA00F6">
        <w:tab/>
      </w:r>
      <w:r w:rsidRPr="00CA00F6">
        <w:tab/>
        <w:t xml:space="preserve"> 3:11.48</w:t>
      </w:r>
      <w:r w:rsidRPr="00CA00F6">
        <w:tab/>
      </w:r>
      <w:r w:rsidRPr="00CA00F6">
        <w:tab/>
      </w:r>
      <w:r w:rsidRPr="00CA00F6">
        <w:tab/>
        <w:t>266</w:t>
      </w:r>
      <w:r w:rsidRPr="00CA00F6">
        <w:tab/>
      </w:r>
      <w:r w:rsidRPr="00CA00F6">
        <w:tab/>
        <w:t xml:space="preserve">   46.83</w:t>
      </w:r>
      <w:r w:rsidRPr="00CA00F6">
        <w:tab/>
        <w:t xml:space="preserve"> 1:35.05</w:t>
      </w:r>
      <w:r w:rsidRPr="00CA00F6">
        <w:tab/>
        <w:t xml:space="preserve"> 2:30.24</w:t>
      </w:r>
    </w:p>
    <w:p w:rsidR="007744EB" w:rsidRPr="00CA00F6" w:rsidRDefault="007744EB" w:rsidP="007744EB">
      <w:pPr>
        <w:pStyle w:val="PlaceEven"/>
      </w:pPr>
      <w:r w:rsidRPr="00CA00F6">
        <w:t>5.</w:t>
      </w:r>
      <w:r w:rsidRPr="00CA00F6">
        <w:tab/>
        <w:t>Amelia Hyndman</w:t>
      </w:r>
      <w:r w:rsidRPr="00CA00F6">
        <w:tab/>
        <w:t>10</w:t>
      </w:r>
      <w:r w:rsidRPr="00CA00F6">
        <w:tab/>
        <w:t>Bo Stockton</w:t>
      </w:r>
      <w:r w:rsidRPr="00CA00F6">
        <w:tab/>
      </w:r>
      <w:r w:rsidRPr="00CA00F6">
        <w:tab/>
        <w:t xml:space="preserve"> 3:12.87</w:t>
      </w:r>
      <w:r w:rsidRPr="00CA00F6">
        <w:tab/>
      </w:r>
      <w:r w:rsidRPr="00CA00F6">
        <w:tab/>
      </w:r>
      <w:r w:rsidRPr="00CA00F6">
        <w:tab/>
        <w:t>260</w:t>
      </w:r>
      <w:r w:rsidRPr="00CA00F6">
        <w:tab/>
      </w:r>
      <w:r w:rsidRPr="00CA00F6">
        <w:tab/>
        <w:t>-</w:t>
      </w:r>
      <w:r w:rsidRPr="00CA00F6">
        <w:tab/>
        <w:t xml:space="preserve"> 1:35.80</w:t>
      </w:r>
      <w:r w:rsidRPr="00CA00F6">
        <w:tab/>
        <w:t>-</w:t>
      </w:r>
    </w:p>
    <w:p w:rsidR="007744EB" w:rsidRPr="00CA00F6" w:rsidRDefault="007744EB" w:rsidP="007744EB">
      <w:pPr>
        <w:pStyle w:val="PlaceEven"/>
      </w:pPr>
      <w:r w:rsidRPr="00CA00F6">
        <w:t>6.</w:t>
      </w:r>
      <w:r w:rsidRPr="00CA00F6">
        <w:tab/>
        <w:t>Daisy Thompson</w:t>
      </w:r>
      <w:r w:rsidRPr="00CA00F6">
        <w:tab/>
        <w:t>10</w:t>
      </w:r>
      <w:r w:rsidRPr="00CA00F6">
        <w:tab/>
        <w:t>Bo Stockton</w:t>
      </w:r>
      <w:r w:rsidRPr="00CA00F6">
        <w:tab/>
      </w:r>
      <w:r w:rsidRPr="00CA00F6">
        <w:tab/>
        <w:t xml:space="preserve"> 3:24.97</w:t>
      </w:r>
      <w:r w:rsidRPr="00CA00F6">
        <w:tab/>
      </w:r>
      <w:r w:rsidRPr="00CA00F6">
        <w:tab/>
      </w:r>
      <w:r w:rsidRPr="00CA00F6">
        <w:tab/>
        <w:t>217</w:t>
      </w:r>
      <w:r w:rsidRPr="00CA00F6">
        <w:tab/>
      </w:r>
      <w:r w:rsidRPr="00CA00F6">
        <w:tab/>
        <w:t xml:space="preserve">   45.73</w:t>
      </w:r>
      <w:r w:rsidRPr="00CA00F6">
        <w:tab/>
        <w:t xml:space="preserve"> 1:39.41</w:t>
      </w:r>
      <w:r w:rsidRPr="00CA00F6">
        <w:tab/>
        <w:t xml:space="preserve"> 2:39.04</w:t>
      </w:r>
    </w:p>
    <w:p w:rsidR="007744EB" w:rsidRPr="00CA00F6" w:rsidRDefault="007744EB" w:rsidP="007744EB">
      <w:pPr>
        <w:pStyle w:val="PlaceEven"/>
      </w:pPr>
      <w:r w:rsidRPr="00CA00F6">
        <w:t>7.</w:t>
      </w:r>
      <w:r w:rsidRPr="00CA00F6">
        <w:tab/>
        <w:t>Grace Larsen</w:t>
      </w:r>
      <w:r w:rsidRPr="00CA00F6">
        <w:tab/>
        <w:t>10</w:t>
      </w:r>
      <w:r w:rsidRPr="00CA00F6">
        <w:tab/>
        <w:t>Newcastle</w:t>
      </w:r>
      <w:r w:rsidRPr="00CA00F6">
        <w:tab/>
      </w:r>
      <w:r w:rsidRPr="00CA00F6">
        <w:tab/>
        <w:t xml:space="preserve"> 3:52.85</w:t>
      </w:r>
      <w:r w:rsidRPr="00CA00F6">
        <w:tab/>
      </w:r>
      <w:r w:rsidRPr="00CA00F6">
        <w:tab/>
      </w:r>
      <w:r w:rsidRPr="00CA00F6">
        <w:tab/>
        <w:t>148</w:t>
      </w:r>
      <w:r w:rsidRPr="00CA00F6">
        <w:tab/>
      </w:r>
      <w:r w:rsidRPr="00CA00F6">
        <w:tab/>
        <w:t xml:space="preserve">   55.61</w:t>
      </w:r>
      <w:r w:rsidRPr="00CA00F6">
        <w:tab/>
        <w:t xml:space="preserve"> 1:50.66</w:t>
      </w:r>
      <w:r w:rsidRPr="00CA00F6">
        <w:tab/>
        <w:t xml:space="preserve"> 3:01.30</w:t>
      </w:r>
    </w:p>
    <w:p w:rsidR="007744EB" w:rsidRPr="00CA00F6" w:rsidRDefault="007744EB" w:rsidP="007744EB">
      <w:pPr>
        <w:pStyle w:val="AgeGroupHeader"/>
      </w:pPr>
      <w:r w:rsidRPr="00CA00F6">
        <w:t xml:space="preserve">11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Melody Jones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2:41.41</w:t>
      </w:r>
      <w:r w:rsidRPr="00CA00F6">
        <w:tab/>
      </w:r>
      <w:r w:rsidRPr="00CA00F6">
        <w:tab/>
      </w:r>
      <w:r w:rsidRPr="00CA00F6">
        <w:tab/>
        <w:t>444</w:t>
      </w:r>
      <w:r w:rsidRPr="00CA00F6">
        <w:tab/>
      </w:r>
      <w:r w:rsidRPr="00CA00F6">
        <w:tab/>
        <w:t xml:space="preserve">   34.78</w:t>
      </w:r>
      <w:r w:rsidRPr="00CA00F6">
        <w:tab/>
        <w:t xml:space="preserve"> 1:15.15</w:t>
      </w:r>
      <w:r w:rsidRPr="00CA00F6">
        <w:tab/>
        <w:t xml:space="preserve"> 2:05.97</w:t>
      </w:r>
    </w:p>
    <w:p w:rsidR="007744EB" w:rsidRPr="00CA00F6" w:rsidRDefault="007744EB" w:rsidP="007744EB">
      <w:pPr>
        <w:pStyle w:val="PlaceEven"/>
      </w:pPr>
      <w:r w:rsidRPr="00CA00F6">
        <w:t>2.</w:t>
      </w:r>
      <w:r w:rsidRPr="00CA00F6">
        <w:tab/>
        <w:t>Ella Bainbridge</w:t>
      </w:r>
      <w:r w:rsidRPr="00CA00F6">
        <w:tab/>
        <w:t>11</w:t>
      </w:r>
      <w:r w:rsidRPr="00CA00F6">
        <w:tab/>
        <w:t>Cleethorpes</w:t>
      </w:r>
      <w:r w:rsidRPr="00CA00F6">
        <w:tab/>
      </w:r>
      <w:r w:rsidRPr="00CA00F6">
        <w:tab/>
        <w:t xml:space="preserve"> 2:47.46</w:t>
      </w:r>
      <w:r w:rsidRPr="00CA00F6">
        <w:tab/>
      </w:r>
      <w:r w:rsidRPr="00CA00F6">
        <w:tab/>
      </w:r>
      <w:r w:rsidRPr="00CA00F6">
        <w:tab/>
        <w:t>398</w:t>
      </w:r>
      <w:r w:rsidRPr="00CA00F6">
        <w:tab/>
      </w:r>
      <w:r w:rsidRPr="00CA00F6">
        <w:tab/>
        <w:t xml:space="preserve">   36.96</w:t>
      </w:r>
      <w:r w:rsidRPr="00CA00F6">
        <w:tab/>
        <w:t>-</w:t>
      </w:r>
      <w:r w:rsidRPr="00CA00F6">
        <w:tab/>
        <w:t xml:space="preserve"> 2:10.11</w:t>
      </w:r>
    </w:p>
    <w:p w:rsidR="007744EB" w:rsidRPr="00CA00F6" w:rsidRDefault="007744EB" w:rsidP="007744EB">
      <w:pPr>
        <w:pStyle w:val="PlaceEven"/>
      </w:pPr>
      <w:r w:rsidRPr="00CA00F6">
        <w:t>3.</w:t>
      </w:r>
      <w:r w:rsidRPr="00CA00F6">
        <w:tab/>
        <w:t>Faye McDonagh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2:49.21</w:t>
      </w:r>
      <w:r w:rsidRPr="00CA00F6">
        <w:tab/>
      </w:r>
      <w:r w:rsidRPr="00CA00F6">
        <w:tab/>
      </w:r>
      <w:r w:rsidRPr="00CA00F6">
        <w:tab/>
        <w:t>385</w:t>
      </w:r>
      <w:r w:rsidRPr="00CA00F6">
        <w:tab/>
      </w:r>
      <w:r w:rsidRPr="00CA00F6">
        <w:tab/>
        <w:t xml:space="preserve">   37.53</w:t>
      </w:r>
      <w:r w:rsidRPr="00CA00F6">
        <w:tab/>
        <w:t xml:space="preserve"> 1:22.66</w:t>
      </w:r>
      <w:r w:rsidRPr="00CA00F6">
        <w:tab/>
        <w:t xml:space="preserve"> 2:10.97</w:t>
      </w:r>
    </w:p>
    <w:p w:rsidR="007744EB" w:rsidRPr="00CA00F6" w:rsidRDefault="007744EB" w:rsidP="007744EB">
      <w:pPr>
        <w:pStyle w:val="PlaceEven"/>
      </w:pPr>
      <w:r w:rsidRPr="00CA00F6">
        <w:t>4.</w:t>
      </w:r>
      <w:r w:rsidRPr="00CA00F6">
        <w:tab/>
        <w:t>Allana McDonald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2:57.05</w:t>
      </w:r>
      <w:r w:rsidRPr="00CA00F6">
        <w:tab/>
      </w:r>
      <w:r w:rsidRPr="00CA00F6">
        <w:tab/>
      </w:r>
      <w:r w:rsidRPr="00CA00F6">
        <w:tab/>
        <w:t>336</w:t>
      </w:r>
      <w:r w:rsidRPr="00CA00F6">
        <w:tab/>
      </w:r>
      <w:r w:rsidRPr="00CA00F6">
        <w:tab/>
        <w:t xml:space="preserve">   40.88</w:t>
      </w:r>
      <w:r w:rsidRPr="00CA00F6">
        <w:tab/>
        <w:t xml:space="preserve"> 1:24.86</w:t>
      </w:r>
      <w:r w:rsidRPr="00CA00F6">
        <w:tab/>
        <w:t xml:space="preserve"> 2:17.98</w:t>
      </w:r>
    </w:p>
    <w:p w:rsidR="007744EB" w:rsidRPr="00CA00F6" w:rsidRDefault="007744EB" w:rsidP="007744EB">
      <w:pPr>
        <w:pStyle w:val="PlaceEven"/>
      </w:pPr>
      <w:r w:rsidRPr="00CA00F6">
        <w:t>5.</w:t>
      </w:r>
      <w:r w:rsidRPr="00CA00F6">
        <w:tab/>
        <w:t>Olivia Katory</w:t>
      </w:r>
      <w:r w:rsidRPr="00CA00F6">
        <w:tab/>
        <w:t>11</w:t>
      </w:r>
      <w:r w:rsidRPr="00CA00F6">
        <w:tab/>
        <w:t>Newcastle</w:t>
      </w:r>
      <w:r w:rsidRPr="00CA00F6">
        <w:tab/>
      </w:r>
      <w:r w:rsidRPr="00CA00F6">
        <w:tab/>
        <w:t xml:space="preserve"> 2:59.29</w:t>
      </w:r>
      <w:r w:rsidRPr="00CA00F6">
        <w:tab/>
      </w:r>
      <w:r w:rsidRPr="00CA00F6">
        <w:tab/>
      </w:r>
      <w:r w:rsidRPr="00CA00F6">
        <w:tab/>
        <w:t>324</w:t>
      </w:r>
      <w:r w:rsidRPr="00CA00F6">
        <w:tab/>
      </w:r>
      <w:r w:rsidRPr="00CA00F6">
        <w:tab/>
        <w:t>-</w:t>
      </w:r>
      <w:r w:rsidRPr="00CA00F6">
        <w:tab/>
        <w:t>-</w:t>
      </w:r>
      <w:r w:rsidRPr="00CA00F6">
        <w:tab/>
        <w:t>-</w:t>
      </w:r>
    </w:p>
    <w:p w:rsidR="007744EB" w:rsidRPr="00CA00F6" w:rsidRDefault="007744EB" w:rsidP="007744EB">
      <w:pPr>
        <w:pStyle w:val="PlaceEven"/>
      </w:pPr>
      <w:r w:rsidRPr="00CA00F6">
        <w:t>6.</w:t>
      </w:r>
      <w:r w:rsidRPr="00CA00F6">
        <w:tab/>
        <w:t>Vanessa Chan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3:03.27</w:t>
      </w:r>
      <w:r w:rsidRPr="00CA00F6">
        <w:tab/>
      </w:r>
      <w:r w:rsidRPr="00CA00F6">
        <w:tab/>
      </w:r>
      <w:r w:rsidRPr="00CA00F6">
        <w:tab/>
        <w:t>303</w:t>
      </w:r>
      <w:r w:rsidRPr="00CA00F6">
        <w:tab/>
      </w:r>
      <w:r w:rsidRPr="00CA00F6">
        <w:tab/>
        <w:t xml:space="preserve">   40.13</w:t>
      </w:r>
      <w:r w:rsidRPr="00CA00F6">
        <w:tab/>
        <w:t xml:space="preserve"> 1:25.25</w:t>
      </w:r>
      <w:r w:rsidRPr="00CA00F6">
        <w:tab/>
        <w:t xml:space="preserve"> 2:23.04</w:t>
      </w:r>
    </w:p>
    <w:p w:rsidR="007744EB" w:rsidRPr="00CA00F6" w:rsidRDefault="007744EB" w:rsidP="007744EB">
      <w:pPr>
        <w:pStyle w:val="PlaceEven"/>
      </w:pPr>
      <w:r w:rsidRPr="00CA00F6">
        <w:t>7.</w:t>
      </w:r>
      <w:r w:rsidRPr="00CA00F6">
        <w:tab/>
        <w:t>Izzy Winter</w:t>
      </w:r>
      <w:r w:rsidRPr="00CA00F6">
        <w:tab/>
        <w:t>11</w:t>
      </w:r>
      <w:r w:rsidRPr="00CA00F6">
        <w:tab/>
        <w:t>Newcastle</w:t>
      </w:r>
      <w:r w:rsidRPr="00CA00F6">
        <w:tab/>
      </w:r>
      <w:r w:rsidRPr="00CA00F6">
        <w:tab/>
        <w:t xml:space="preserve"> 3:04.09</w:t>
      </w:r>
      <w:r w:rsidRPr="00CA00F6">
        <w:tab/>
      </w:r>
      <w:r w:rsidRPr="00CA00F6">
        <w:tab/>
      </w:r>
      <w:r w:rsidRPr="00CA00F6">
        <w:tab/>
        <w:t>299</w:t>
      </w:r>
      <w:r w:rsidRPr="00CA00F6">
        <w:tab/>
      </w:r>
      <w:r w:rsidRPr="00CA00F6">
        <w:tab/>
        <w:t xml:space="preserve">   39.97</w:t>
      </w:r>
      <w:r w:rsidRPr="00CA00F6">
        <w:tab/>
        <w:t xml:space="preserve"> 1:28.01</w:t>
      </w:r>
      <w:r w:rsidRPr="00CA00F6">
        <w:tab/>
        <w:t xml:space="preserve"> 2:26.08</w:t>
      </w:r>
    </w:p>
    <w:p w:rsidR="007744EB" w:rsidRPr="00CA00F6" w:rsidRDefault="007744EB" w:rsidP="007744EB">
      <w:pPr>
        <w:pStyle w:val="PlaceEven"/>
      </w:pPr>
      <w:r w:rsidRPr="00CA00F6">
        <w:t>8.</w:t>
      </w:r>
      <w:r w:rsidRPr="00CA00F6">
        <w:tab/>
        <w:t>Kate Salthouse</w:t>
      </w:r>
      <w:r w:rsidRPr="00CA00F6">
        <w:tab/>
        <w:t>11</w:t>
      </w:r>
      <w:r w:rsidRPr="00CA00F6">
        <w:tab/>
        <w:t>Newcastle</w:t>
      </w:r>
      <w:r w:rsidRPr="00CA00F6">
        <w:tab/>
      </w:r>
      <w:r w:rsidRPr="00CA00F6">
        <w:tab/>
        <w:t xml:space="preserve"> 3:11.82</w:t>
      </w:r>
      <w:r w:rsidRPr="00CA00F6">
        <w:tab/>
      </w:r>
      <w:r w:rsidRPr="00CA00F6">
        <w:tab/>
      </w:r>
      <w:r w:rsidRPr="00CA00F6">
        <w:tab/>
        <w:t>264</w:t>
      </w:r>
      <w:r w:rsidRPr="00CA00F6">
        <w:tab/>
      </w:r>
      <w:r w:rsidRPr="00CA00F6">
        <w:tab/>
        <w:t xml:space="preserve">   40.21</w:t>
      </w:r>
      <w:r w:rsidRPr="00CA00F6">
        <w:tab/>
        <w:t xml:space="preserve"> 1:29.11</w:t>
      </w:r>
      <w:r w:rsidRPr="00CA00F6">
        <w:tab/>
        <w:t xml:space="preserve"> 2:29.88</w:t>
      </w:r>
    </w:p>
    <w:p w:rsidR="007744EB" w:rsidRPr="00CA00F6" w:rsidRDefault="007744EB" w:rsidP="007744EB">
      <w:pPr>
        <w:pStyle w:val="PlaceEven"/>
      </w:pPr>
      <w:r w:rsidRPr="00CA00F6">
        <w:t>9.</w:t>
      </w:r>
      <w:r w:rsidRPr="00CA00F6">
        <w:tab/>
        <w:t>Mollie Miller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3:11.96</w:t>
      </w:r>
      <w:r w:rsidRPr="00CA00F6">
        <w:tab/>
      </w:r>
      <w:r w:rsidRPr="00CA00F6">
        <w:tab/>
      </w:r>
      <w:r w:rsidRPr="00CA00F6">
        <w:tab/>
        <w:t>264</w:t>
      </w:r>
      <w:r w:rsidRPr="00CA00F6">
        <w:tab/>
      </w:r>
      <w:r w:rsidRPr="00CA00F6">
        <w:tab/>
        <w:t xml:space="preserve">   43.64</w:t>
      </w:r>
      <w:r w:rsidRPr="00CA00F6">
        <w:tab/>
        <w:t xml:space="preserve"> 1:33.38</w:t>
      </w:r>
      <w:r w:rsidRPr="00CA00F6">
        <w:tab/>
        <w:t xml:space="preserve"> 2:28.02</w:t>
      </w:r>
    </w:p>
    <w:p w:rsidR="007744EB" w:rsidRPr="00CA00F6" w:rsidRDefault="007744EB" w:rsidP="007744EB">
      <w:pPr>
        <w:pStyle w:val="PlaceEven"/>
      </w:pPr>
      <w:r w:rsidRPr="00CA00F6">
        <w:t>10.</w:t>
      </w:r>
      <w:r w:rsidRPr="00CA00F6">
        <w:tab/>
        <w:t>Trinity Stanners</w:t>
      </w:r>
      <w:r w:rsidRPr="00CA00F6">
        <w:tab/>
        <w:t>11</w:t>
      </w:r>
      <w:r w:rsidRPr="00CA00F6">
        <w:tab/>
        <w:t>Morpeth</w:t>
      </w:r>
      <w:r w:rsidRPr="00CA00F6">
        <w:tab/>
      </w:r>
      <w:r w:rsidRPr="00CA00F6">
        <w:tab/>
        <w:t xml:space="preserve"> 3:19.52</w:t>
      </w:r>
      <w:r w:rsidRPr="00CA00F6">
        <w:tab/>
      </w:r>
      <w:r w:rsidRPr="00CA00F6">
        <w:tab/>
      </w:r>
      <w:r w:rsidRPr="00CA00F6">
        <w:tab/>
        <w:t>235</w:t>
      </w:r>
      <w:r w:rsidRPr="00CA00F6">
        <w:tab/>
      </w:r>
      <w:r w:rsidRPr="00CA00F6">
        <w:tab/>
        <w:t xml:space="preserve">   48.78</w:t>
      </w:r>
      <w:r w:rsidRPr="00CA00F6">
        <w:tab/>
        <w:t xml:space="preserve"> 1:39.82</w:t>
      </w:r>
      <w:r w:rsidRPr="00CA00F6">
        <w:tab/>
        <w:t xml:space="preserve"> 2:37.15</w:t>
      </w:r>
    </w:p>
    <w:p w:rsidR="007744EB" w:rsidRPr="00CA00F6" w:rsidRDefault="007744EB" w:rsidP="007744EB">
      <w:pPr>
        <w:pStyle w:val="PlaceEven"/>
      </w:pPr>
      <w:r w:rsidRPr="00CA00F6">
        <w:t>11.</w:t>
      </w:r>
      <w:r w:rsidRPr="00CA00F6">
        <w:tab/>
        <w:t>Emily Smith</w:t>
      </w:r>
      <w:r w:rsidRPr="00CA00F6">
        <w:tab/>
        <w:t>11</w:t>
      </w:r>
      <w:r w:rsidRPr="00CA00F6">
        <w:tab/>
        <w:t>Newcastle</w:t>
      </w:r>
      <w:r w:rsidRPr="00CA00F6">
        <w:tab/>
      </w:r>
      <w:r w:rsidRPr="00CA00F6">
        <w:tab/>
        <w:t xml:space="preserve"> 3:21.69</w:t>
      </w:r>
      <w:r w:rsidRPr="00CA00F6">
        <w:tab/>
      </w:r>
      <w:r w:rsidRPr="00CA00F6">
        <w:tab/>
      </w:r>
      <w:r w:rsidRPr="00CA00F6">
        <w:tab/>
        <w:t>227</w:t>
      </w:r>
      <w:r w:rsidRPr="00CA00F6">
        <w:tab/>
      </w:r>
      <w:r w:rsidRPr="00CA00F6">
        <w:tab/>
        <w:t xml:space="preserve">   44.99</w:t>
      </w:r>
      <w:r w:rsidRPr="00CA00F6">
        <w:tab/>
        <w:t xml:space="preserve"> 1:36.77</w:t>
      </w:r>
      <w:r w:rsidRPr="00CA00F6">
        <w:tab/>
        <w:t xml:space="preserve"> 2:35.79</w:t>
      </w:r>
    </w:p>
    <w:p w:rsidR="007744EB" w:rsidRPr="00CA00F6" w:rsidRDefault="007744EB" w:rsidP="007744EB">
      <w:pPr>
        <w:pStyle w:val="PlaceEven"/>
      </w:pPr>
      <w:r w:rsidRPr="00CA00F6">
        <w:t>12.</w:t>
      </w:r>
      <w:r w:rsidRPr="00CA00F6">
        <w:tab/>
        <w:t>Lauren Lacy</w:t>
      </w:r>
      <w:r w:rsidRPr="00CA00F6">
        <w:tab/>
        <w:t>11</w:t>
      </w:r>
      <w:r w:rsidRPr="00CA00F6">
        <w:tab/>
        <w:t>Bo Stockton</w:t>
      </w:r>
      <w:r w:rsidRPr="00CA00F6">
        <w:tab/>
      </w:r>
      <w:r w:rsidRPr="00CA00F6">
        <w:tab/>
        <w:t xml:space="preserve"> 3:26.63</w:t>
      </w:r>
      <w:r w:rsidRPr="00CA00F6">
        <w:tab/>
      </w:r>
      <w:r w:rsidRPr="00CA00F6">
        <w:tab/>
      </w:r>
      <w:r w:rsidRPr="00CA00F6">
        <w:tab/>
        <w:t>211</w:t>
      </w:r>
      <w:r w:rsidRPr="00CA00F6">
        <w:tab/>
      </w:r>
      <w:r w:rsidRPr="00CA00F6">
        <w:tab/>
        <w:t xml:space="preserve">   52.62</w:t>
      </w:r>
      <w:r w:rsidRPr="00CA00F6">
        <w:tab/>
        <w:t xml:space="preserve"> 1:43.51</w:t>
      </w:r>
      <w:r w:rsidRPr="00CA00F6">
        <w:tab/>
        <w:t xml:space="preserve"> 2:40.99</w:t>
      </w:r>
    </w:p>
    <w:p w:rsidR="007744EB" w:rsidRPr="00CA00F6" w:rsidRDefault="007744EB" w:rsidP="007744EB">
      <w:pPr>
        <w:pStyle w:val="AgeGroupHeader"/>
      </w:pPr>
      <w:r w:rsidRPr="00CA00F6">
        <w:lastRenderedPageBreak/>
        <w:t xml:space="preserve">12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Catherine Guo</w:t>
      </w:r>
      <w:r w:rsidRPr="00CA00F6">
        <w:tab/>
        <w:t>12</w:t>
      </w:r>
      <w:r w:rsidRPr="00CA00F6">
        <w:tab/>
        <w:t>Bo Stockton</w:t>
      </w:r>
      <w:r w:rsidRPr="00CA00F6">
        <w:tab/>
      </w:r>
      <w:r w:rsidRPr="00CA00F6">
        <w:tab/>
        <w:t xml:space="preserve"> 2:50.16</w:t>
      </w:r>
      <w:r w:rsidRPr="00CA00F6">
        <w:tab/>
      </w:r>
      <w:r w:rsidRPr="00CA00F6">
        <w:tab/>
      </w:r>
      <w:r w:rsidRPr="00CA00F6">
        <w:tab/>
        <w:t>379</w:t>
      </w:r>
      <w:r w:rsidRPr="00CA00F6">
        <w:tab/>
      </w:r>
      <w:r w:rsidRPr="00CA00F6">
        <w:tab/>
        <w:t xml:space="preserve">   36.58</w:t>
      </w:r>
      <w:r w:rsidRPr="00CA00F6">
        <w:tab/>
        <w:t xml:space="preserve"> 1:20.57</w:t>
      </w:r>
      <w:r w:rsidRPr="00CA00F6">
        <w:tab/>
        <w:t xml:space="preserve"> 2:13.25</w:t>
      </w:r>
    </w:p>
    <w:p w:rsidR="007744EB" w:rsidRPr="00CA00F6" w:rsidRDefault="007744EB" w:rsidP="007744EB">
      <w:pPr>
        <w:pStyle w:val="PlaceEven"/>
      </w:pPr>
      <w:r w:rsidRPr="00CA00F6">
        <w:t>2.</w:t>
      </w:r>
      <w:r w:rsidRPr="00CA00F6">
        <w:tab/>
        <w:t>Milli Steele</w:t>
      </w:r>
      <w:r w:rsidRPr="00CA00F6">
        <w:tab/>
        <w:t>12</w:t>
      </w:r>
      <w:r w:rsidRPr="00CA00F6">
        <w:tab/>
        <w:t>Bo Stockton</w:t>
      </w:r>
      <w:r w:rsidRPr="00CA00F6">
        <w:tab/>
      </w:r>
      <w:r w:rsidRPr="00CA00F6">
        <w:tab/>
        <w:t xml:space="preserve"> 2:51.10</w:t>
      </w:r>
      <w:r w:rsidRPr="00CA00F6">
        <w:tab/>
      </w:r>
      <w:r w:rsidRPr="00CA00F6">
        <w:tab/>
      </w:r>
      <w:r w:rsidRPr="00CA00F6">
        <w:tab/>
        <w:t>373</w:t>
      </w:r>
      <w:r w:rsidRPr="00CA00F6">
        <w:tab/>
      </w:r>
      <w:r w:rsidRPr="00CA00F6">
        <w:tab/>
        <w:t xml:space="preserve">   38.12</w:t>
      </w:r>
      <w:r w:rsidRPr="00CA00F6">
        <w:tab/>
        <w:t xml:space="preserve"> 1:19.52</w:t>
      </w:r>
      <w:r w:rsidRPr="00CA00F6">
        <w:tab/>
        <w:t xml:space="preserve"> 2:14.55</w:t>
      </w:r>
    </w:p>
    <w:p w:rsidR="007744EB" w:rsidRPr="00CA00F6" w:rsidRDefault="007744EB" w:rsidP="007744EB">
      <w:pPr>
        <w:pStyle w:val="PlaceEven"/>
      </w:pPr>
      <w:r w:rsidRPr="00CA00F6">
        <w:t>3.</w:t>
      </w:r>
      <w:r w:rsidRPr="00CA00F6">
        <w:tab/>
        <w:t>Faye Rogers</w:t>
      </w:r>
      <w:r w:rsidRPr="00CA00F6">
        <w:tab/>
        <w:t>12</w:t>
      </w:r>
      <w:r w:rsidRPr="00CA00F6">
        <w:tab/>
        <w:t>Bo Stockton</w:t>
      </w:r>
      <w:r w:rsidRPr="00CA00F6">
        <w:tab/>
      </w:r>
      <w:r w:rsidRPr="00CA00F6">
        <w:tab/>
        <w:t xml:space="preserve"> 2:59.57</w:t>
      </w:r>
      <w:r w:rsidRPr="00CA00F6">
        <w:tab/>
      </w:r>
      <w:r w:rsidRPr="00CA00F6">
        <w:tab/>
      </w:r>
      <w:r w:rsidRPr="00CA00F6">
        <w:tab/>
        <w:t>322</w:t>
      </w:r>
      <w:r w:rsidRPr="00CA00F6">
        <w:tab/>
      </w:r>
      <w:r w:rsidRPr="00CA00F6">
        <w:tab/>
        <w:t xml:space="preserve">   38.86</w:t>
      </w:r>
      <w:r w:rsidRPr="00CA00F6">
        <w:tab/>
        <w:t xml:space="preserve"> 1:24.12</w:t>
      </w:r>
      <w:r w:rsidRPr="00CA00F6">
        <w:tab/>
        <w:t xml:space="preserve"> 2:19.72</w:t>
      </w:r>
    </w:p>
    <w:p w:rsidR="007744EB" w:rsidRPr="00CA00F6" w:rsidRDefault="007744EB" w:rsidP="007744EB">
      <w:pPr>
        <w:pStyle w:val="PlaceEven"/>
      </w:pPr>
      <w:r w:rsidRPr="00CA00F6">
        <w:t>4.</w:t>
      </w:r>
      <w:r w:rsidRPr="00CA00F6">
        <w:tab/>
        <w:t>Kayleigh Smith</w:t>
      </w:r>
      <w:r w:rsidRPr="00CA00F6">
        <w:tab/>
        <w:t>12</w:t>
      </w:r>
      <w:r w:rsidRPr="00CA00F6">
        <w:tab/>
        <w:t>Bo Stockton</w:t>
      </w:r>
      <w:r w:rsidRPr="00CA00F6">
        <w:tab/>
      </w:r>
      <w:r w:rsidRPr="00CA00F6">
        <w:tab/>
        <w:t xml:space="preserve"> 3:02.52</w:t>
      </w:r>
      <w:r w:rsidRPr="00CA00F6">
        <w:tab/>
      </w:r>
      <w:r w:rsidRPr="00CA00F6">
        <w:tab/>
      </w:r>
      <w:r w:rsidRPr="00CA00F6">
        <w:tab/>
        <w:t>307</w:t>
      </w:r>
      <w:r w:rsidRPr="00CA00F6">
        <w:tab/>
      </w:r>
      <w:r w:rsidRPr="00CA00F6">
        <w:tab/>
        <w:t xml:space="preserve">   46.57</w:t>
      </w:r>
      <w:r w:rsidRPr="00CA00F6">
        <w:tab/>
        <w:t xml:space="preserve"> 1:32.25</w:t>
      </w:r>
      <w:r w:rsidRPr="00CA00F6">
        <w:tab/>
        <w:t xml:space="preserve"> 2:25.44</w:t>
      </w:r>
    </w:p>
    <w:p w:rsidR="007744EB" w:rsidRPr="00CA00F6" w:rsidRDefault="007744EB" w:rsidP="007744EB">
      <w:pPr>
        <w:pStyle w:val="PlaceEven"/>
      </w:pPr>
      <w:r w:rsidRPr="00CA00F6">
        <w:t>5.</w:t>
      </w:r>
      <w:r w:rsidRPr="00CA00F6">
        <w:tab/>
        <w:t>Deanna Howes</w:t>
      </w:r>
      <w:r w:rsidRPr="00CA00F6">
        <w:tab/>
        <w:t>12</w:t>
      </w:r>
      <w:r w:rsidRPr="00CA00F6">
        <w:tab/>
        <w:t>Cleethorpes</w:t>
      </w:r>
      <w:r w:rsidRPr="00CA00F6">
        <w:tab/>
      </w:r>
      <w:r w:rsidRPr="00CA00F6">
        <w:tab/>
        <w:t xml:space="preserve"> 3:11.36</w:t>
      </w:r>
      <w:r w:rsidRPr="00CA00F6">
        <w:tab/>
      </w:r>
      <w:r w:rsidRPr="00CA00F6">
        <w:tab/>
      </w:r>
      <w:r w:rsidRPr="00CA00F6">
        <w:tab/>
        <w:t>266</w:t>
      </w:r>
      <w:r w:rsidRPr="00CA00F6">
        <w:tab/>
      </w:r>
      <w:r w:rsidRPr="00CA00F6">
        <w:tab/>
        <w:t>-</w:t>
      </w:r>
      <w:r w:rsidRPr="00CA00F6">
        <w:tab/>
        <w:t xml:space="preserve"> 1:35.21</w:t>
      </w:r>
      <w:r w:rsidRPr="00CA00F6">
        <w:tab/>
        <w:t>-</w:t>
      </w:r>
    </w:p>
    <w:p w:rsidR="007744EB" w:rsidRPr="00CA00F6" w:rsidRDefault="007744EB" w:rsidP="007744EB">
      <w:pPr>
        <w:pStyle w:val="AgeGroupHeader"/>
      </w:pPr>
      <w:r w:rsidRPr="00CA00F6">
        <w:t xml:space="preserve">13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Laura McCluskey</w:t>
      </w:r>
      <w:r w:rsidRPr="00CA00F6">
        <w:tab/>
        <w:t>13</w:t>
      </w:r>
      <w:r w:rsidRPr="00CA00F6">
        <w:tab/>
        <w:t>Bo Stockton</w:t>
      </w:r>
      <w:r w:rsidRPr="00CA00F6">
        <w:tab/>
      </w:r>
      <w:r w:rsidRPr="00CA00F6">
        <w:tab/>
        <w:t xml:space="preserve"> 2:32.16</w:t>
      </w:r>
      <w:r w:rsidRPr="00CA00F6">
        <w:tab/>
      </w:r>
      <w:r w:rsidRPr="00CA00F6">
        <w:tab/>
      </w:r>
      <w:r w:rsidRPr="00CA00F6">
        <w:tab/>
        <w:t>530</w:t>
      </w:r>
      <w:r w:rsidRPr="00CA00F6">
        <w:tab/>
      </w:r>
      <w:r w:rsidRPr="00CA00F6">
        <w:tab/>
        <w:t xml:space="preserve">   34.27</w:t>
      </w:r>
      <w:r w:rsidRPr="00CA00F6">
        <w:tab/>
        <w:t xml:space="preserve"> 1:11.76</w:t>
      </w:r>
      <w:r w:rsidRPr="00CA00F6">
        <w:tab/>
        <w:t xml:space="preserve"> 1:58.21</w:t>
      </w:r>
    </w:p>
    <w:p w:rsidR="007744EB" w:rsidRPr="00CA00F6" w:rsidRDefault="007744EB" w:rsidP="007744EB">
      <w:pPr>
        <w:pStyle w:val="PlaceEven"/>
      </w:pPr>
      <w:r w:rsidRPr="00CA00F6">
        <w:t>2.</w:t>
      </w:r>
      <w:r w:rsidRPr="00CA00F6">
        <w:tab/>
        <w:t>Lowri Waugh</w:t>
      </w:r>
      <w:r w:rsidRPr="00CA00F6">
        <w:tab/>
        <w:t>13</w:t>
      </w:r>
      <w:r w:rsidRPr="00CA00F6">
        <w:tab/>
        <w:t>Newcastle</w:t>
      </w:r>
      <w:r w:rsidRPr="00CA00F6">
        <w:tab/>
      </w:r>
      <w:r w:rsidRPr="00CA00F6">
        <w:tab/>
        <w:t xml:space="preserve"> 2:36.74</w:t>
      </w:r>
      <w:r w:rsidRPr="00CA00F6">
        <w:tab/>
      </w:r>
      <w:r w:rsidRPr="00CA00F6">
        <w:tab/>
      </w:r>
      <w:r w:rsidRPr="00CA00F6">
        <w:tab/>
        <w:t>485</w:t>
      </w:r>
      <w:r w:rsidRPr="00CA00F6">
        <w:tab/>
      </w:r>
      <w:r w:rsidRPr="00CA00F6">
        <w:tab/>
        <w:t xml:space="preserve">   33.17</w:t>
      </w:r>
      <w:r w:rsidRPr="00CA00F6">
        <w:tab/>
        <w:t xml:space="preserve"> 1:12.13</w:t>
      </w:r>
      <w:r w:rsidRPr="00CA00F6">
        <w:tab/>
        <w:t xml:space="preserve"> 2:01.81</w:t>
      </w:r>
    </w:p>
    <w:p w:rsidR="007744EB" w:rsidRPr="00CA00F6" w:rsidRDefault="007744EB" w:rsidP="007744EB">
      <w:pPr>
        <w:pStyle w:val="PlaceEven"/>
      </w:pPr>
      <w:r w:rsidRPr="00CA00F6">
        <w:t>3.</w:t>
      </w:r>
      <w:r w:rsidRPr="00CA00F6">
        <w:tab/>
        <w:t>Rebecca Hall</w:t>
      </w:r>
      <w:r w:rsidRPr="00CA00F6">
        <w:tab/>
        <w:t>13</w:t>
      </w:r>
      <w:r w:rsidRPr="00CA00F6">
        <w:tab/>
        <w:t>Sedgefield</w:t>
      </w:r>
      <w:r w:rsidRPr="00CA00F6">
        <w:tab/>
      </w:r>
      <w:r w:rsidRPr="00CA00F6">
        <w:tab/>
        <w:t xml:space="preserve"> 2:36.96</w:t>
      </w:r>
      <w:r w:rsidRPr="00CA00F6">
        <w:tab/>
      </w:r>
      <w:r w:rsidRPr="00CA00F6">
        <w:tab/>
      </w:r>
      <w:r w:rsidRPr="00CA00F6">
        <w:tab/>
        <w:t>483</w:t>
      </w:r>
      <w:r w:rsidRPr="00CA00F6">
        <w:tab/>
      </w:r>
      <w:r w:rsidRPr="00CA00F6">
        <w:tab/>
        <w:t xml:space="preserve">   32.98</w:t>
      </w:r>
      <w:r w:rsidRPr="00CA00F6">
        <w:tab/>
        <w:t xml:space="preserve"> 1:13.27</w:t>
      </w:r>
      <w:r w:rsidRPr="00CA00F6">
        <w:tab/>
        <w:t xml:space="preserve"> 2:00.11</w:t>
      </w:r>
    </w:p>
    <w:p w:rsidR="007744EB" w:rsidRPr="00CA00F6" w:rsidRDefault="007744EB" w:rsidP="007744EB">
      <w:pPr>
        <w:pStyle w:val="PlaceEven"/>
      </w:pPr>
      <w:r w:rsidRPr="00CA00F6">
        <w:t>4.</w:t>
      </w:r>
      <w:r w:rsidRPr="00CA00F6">
        <w:tab/>
        <w:t>Emily Wade</w:t>
      </w:r>
      <w:r w:rsidRPr="00CA00F6">
        <w:tab/>
        <w:t>13</w:t>
      </w:r>
      <w:r w:rsidRPr="00CA00F6">
        <w:tab/>
        <w:t>Bo Stockton</w:t>
      </w:r>
      <w:r w:rsidRPr="00CA00F6">
        <w:tab/>
      </w:r>
      <w:r w:rsidRPr="00CA00F6">
        <w:tab/>
        <w:t xml:space="preserve"> 2:39.43</w:t>
      </w:r>
      <w:r w:rsidRPr="00CA00F6">
        <w:tab/>
      </w:r>
      <w:r w:rsidRPr="00CA00F6">
        <w:tab/>
      </w:r>
      <w:r w:rsidRPr="00CA00F6">
        <w:tab/>
        <w:t>461</w:t>
      </w:r>
      <w:r w:rsidRPr="00CA00F6">
        <w:tab/>
      </w:r>
      <w:r w:rsidRPr="00CA00F6">
        <w:tab/>
        <w:t xml:space="preserve">   36.62</w:t>
      </w:r>
      <w:r w:rsidRPr="00CA00F6">
        <w:tab/>
        <w:t xml:space="preserve"> 1:15.73</w:t>
      </w:r>
      <w:r w:rsidRPr="00CA00F6">
        <w:tab/>
        <w:t xml:space="preserve"> 2:02.90</w:t>
      </w:r>
    </w:p>
    <w:p w:rsidR="007744EB" w:rsidRPr="00CA00F6" w:rsidRDefault="007744EB" w:rsidP="007744EB">
      <w:pPr>
        <w:pStyle w:val="PlaceEven"/>
      </w:pPr>
      <w:r w:rsidRPr="00CA00F6">
        <w:t>5.</w:t>
      </w:r>
      <w:r w:rsidRPr="00CA00F6">
        <w:tab/>
        <w:t>Sophie Mutch</w:t>
      </w:r>
      <w:r w:rsidRPr="00CA00F6">
        <w:tab/>
        <w:t>13</w:t>
      </w:r>
      <w:r w:rsidRPr="00CA00F6">
        <w:tab/>
        <w:t>Newcastle</w:t>
      </w:r>
      <w:r w:rsidRPr="00CA00F6">
        <w:tab/>
      </w:r>
      <w:r w:rsidRPr="00CA00F6">
        <w:tab/>
        <w:t xml:space="preserve"> 2:41.03</w:t>
      </w:r>
      <w:r w:rsidRPr="00CA00F6">
        <w:tab/>
      </w:r>
      <w:r w:rsidRPr="00CA00F6">
        <w:tab/>
      </w:r>
      <w:r w:rsidRPr="00CA00F6">
        <w:tab/>
        <w:t>447</w:t>
      </w:r>
      <w:r w:rsidRPr="00CA00F6">
        <w:tab/>
      </w:r>
      <w:r w:rsidRPr="00CA00F6">
        <w:tab/>
        <w:t xml:space="preserve">   34.66</w:t>
      </w:r>
      <w:r w:rsidRPr="00CA00F6">
        <w:tab/>
        <w:t xml:space="preserve"> 1:13.72</w:t>
      </w:r>
      <w:r w:rsidRPr="00CA00F6">
        <w:tab/>
        <w:t xml:space="preserve"> 2:06.22</w:t>
      </w:r>
    </w:p>
    <w:p w:rsidR="007744EB" w:rsidRPr="00CA00F6" w:rsidRDefault="007744EB" w:rsidP="007744EB">
      <w:pPr>
        <w:pStyle w:val="PlaceEven"/>
      </w:pPr>
      <w:r w:rsidRPr="00CA00F6">
        <w:t>6.</w:t>
      </w:r>
      <w:r w:rsidRPr="00CA00F6">
        <w:tab/>
        <w:t>Rebekah Grange</w:t>
      </w:r>
      <w:r w:rsidRPr="00CA00F6">
        <w:tab/>
        <w:t>13</w:t>
      </w:r>
      <w:r w:rsidRPr="00CA00F6">
        <w:tab/>
        <w:t>Bo Stockton</w:t>
      </w:r>
      <w:r w:rsidRPr="00CA00F6">
        <w:tab/>
      </w:r>
      <w:r w:rsidRPr="00CA00F6">
        <w:tab/>
        <w:t xml:space="preserve"> 2:47.93</w:t>
      </w:r>
      <w:r w:rsidRPr="00CA00F6">
        <w:tab/>
      </w:r>
      <w:r w:rsidRPr="00CA00F6">
        <w:tab/>
      </w:r>
      <w:r w:rsidRPr="00CA00F6">
        <w:tab/>
        <w:t>394</w:t>
      </w:r>
      <w:r w:rsidRPr="00CA00F6">
        <w:tab/>
      </w:r>
      <w:r w:rsidRPr="00CA00F6">
        <w:tab/>
        <w:t xml:space="preserve">   36.54</w:t>
      </w:r>
      <w:r w:rsidRPr="00CA00F6">
        <w:tab/>
        <w:t xml:space="preserve"> 1:19.93</w:t>
      </w:r>
      <w:r w:rsidRPr="00CA00F6">
        <w:tab/>
        <w:t xml:space="preserve"> 2:09.77</w:t>
      </w:r>
    </w:p>
    <w:p w:rsidR="007744EB" w:rsidRPr="00CA00F6" w:rsidRDefault="007744EB" w:rsidP="007744EB">
      <w:pPr>
        <w:pStyle w:val="PlaceEven"/>
      </w:pPr>
      <w:r w:rsidRPr="00CA00F6">
        <w:t>7.</w:t>
      </w:r>
      <w:r w:rsidRPr="00CA00F6">
        <w:tab/>
        <w:t>Freya Davies</w:t>
      </w:r>
      <w:r w:rsidRPr="00CA00F6">
        <w:tab/>
        <w:t>13</w:t>
      </w:r>
      <w:r w:rsidRPr="00CA00F6">
        <w:tab/>
        <w:t>Cleethorpes</w:t>
      </w:r>
      <w:r w:rsidRPr="00CA00F6">
        <w:tab/>
      </w:r>
      <w:r w:rsidRPr="00CA00F6">
        <w:tab/>
        <w:t xml:space="preserve"> 2:49.84</w:t>
      </w:r>
      <w:r w:rsidRPr="00CA00F6">
        <w:tab/>
      </w:r>
      <w:r w:rsidRPr="00CA00F6">
        <w:tab/>
      </w:r>
      <w:r w:rsidRPr="00CA00F6">
        <w:tab/>
        <w:t>381</w:t>
      </w:r>
      <w:r w:rsidRPr="00CA00F6">
        <w:tab/>
      </w:r>
      <w:r w:rsidRPr="00CA00F6">
        <w:tab/>
        <w:t xml:space="preserve">   37.11</w:t>
      </w:r>
      <w:r w:rsidRPr="00CA00F6">
        <w:tab/>
        <w:t xml:space="preserve"> 1:16.61</w:t>
      </w:r>
      <w:r w:rsidRPr="00CA00F6">
        <w:tab/>
        <w:t xml:space="preserve"> 2:12.29</w:t>
      </w:r>
    </w:p>
    <w:p w:rsidR="007744EB" w:rsidRPr="00CA00F6" w:rsidRDefault="007744EB" w:rsidP="007744EB">
      <w:pPr>
        <w:pStyle w:val="PlaceEven"/>
      </w:pPr>
      <w:r w:rsidRPr="00CA00F6">
        <w:t>8.</w:t>
      </w:r>
      <w:r w:rsidRPr="00CA00F6">
        <w:tab/>
        <w:t>Katie Parkin</w:t>
      </w:r>
      <w:r w:rsidRPr="00CA00F6">
        <w:tab/>
        <w:t>13</w:t>
      </w:r>
      <w:r w:rsidRPr="00CA00F6">
        <w:tab/>
        <w:t>Bo Stockton</w:t>
      </w:r>
      <w:r w:rsidRPr="00CA00F6">
        <w:tab/>
      </w:r>
      <w:r w:rsidRPr="00CA00F6">
        <w:tab/>
        <w:t xml:space="preserve"> 2:50.80</w:t>
      </w:r>
      <w:r w:rsidRPr="00CA00F6">
        <w:tab/>
      </w:r>
      <w:r w:rsidRPr="00CA00F6">
        <w:tab/>
      </w:r>
      <w:r w:rsidRPr="00CA00F6">
        <w:tab/>
        <w:t>375</w:t>
      </w:r>
      <w:r w:rsidRPr="00CA00F6">
        <w:tab/>
      </w:r>
      <w:r w:rsidRPr="00CA00F6">
        <w:tab/>
        <w:t xml:space="preserve">   37.93</w:t>
      </w:r>
      <w:r w:rsidRPr="00CA00F6">
        <w:tab/>
        <w:t xml:space="preserve"> 1:20.23</w:t>
      </w:r>
      <w:r w:rsidRPr="00CA00F6">
        <w:tab/>
        <w:t xml:space="preserve"> 2:12.08</w:t>
      </w:r>
    </w:p>
    <w:p w:rsidR="007744EB" w:rsidRPr="00CA00F6" w:rsidRDefault="007744EB" w:rsidP="007744EB">
      <w:pPr>
        <w:pStyle w:val="PlaceEven"/>
      </w:pPr>
      <w:r w:rsidRPr="00CA00F6">
        <w:t>9.</w:t>
      </w:r>
      <w:r w:rsidRPr="00CA00F6">
        <w:tab/>
        <w:t>Lauren Gordon</w:t>
      </w:r>
      <w:r w:rsidRPr="00CA00F6">
        <w:tab/>
        <w:t>13</w:t>
      </w:r>
      <w:r w:rsidRPr="00CA00F6">
        <w:tab/>
        <w:t>Blyth</w:t>
      </w:r>
      <w:r w:rsidRPr="00CA00F6">
        <w:tab/>
      </w:r>
      <w:r w:rsidRPr="00CA00F6">
        <w:tab/>
        <w:t xml:space="preserve"> 2:54.18</w:t>
      </w:r>
      <w:r w:rsidRPr="00CA00F6">
        <w:tab/>
      </w:r>
      <w:r w:rsidRPr="00CA00F6">
        <w:tab/>
      </w:r>
      <w:r w:rsidRPr="00CA00F6">
        <w:tab/>
        <w:t>353</w:t>
      </w:r>
      <w:r w:rsidRPr="00CA00F6">
        <w:tab/>
      </w:r>
      <w:r w:rsidRPr="00CA00F6">
        <w:tab/>
        <w:t xml:space="preserve">   41.36</w:t>
      </w:r>
      <w:r w:rsidRPr="00CA00F6">
        <w:tab/>
        <w:t xml:space="preserve"> 1:26.60</w:t>
      </w:r>
      <w:r w:rsidRPr="00CA00F6">
        <w:tab/>
        <w:t xml:space="preserve"> 2:14.21</w:t>
      </w:r>
    </w:p>
    <w:p w:rsidR="007744EB" w:rsidRPr="00CA00F6" w:rsidRDefault="007744EB" w:rsidP="007744EB">
      <w:pPr>
        <w:pStyle w:val="PlaceEven"/>
      </w:pPr>
      <w:r w:rsidRPr="00CA00F6">
        <w:t>10.</w:t>
      </w:r>
      <w:r w:rsidRPr="00CA00F6">
        <w:tab/>
        <w:t>Evie Oxley</w:t>
      </w:r>
      <w:r w:rsidRPr="00CA00F6">
        <w:tab/>
        <w:t>13</w:t>
      </w:r>
      <w:r w:rsidRPr="00CA00F6">
        <w:tab/>
        <w:t>Cleethorpes</w:t>
      </w:r>
      <w:r w:rsidRPr="00CA00F6">
        <w:tab/>
      </w:r>
      <w:r w:rsidRPr="00CA00F6">
        <w:tab/>
        <w:t xml:space="preserve"> 2:55.71</w:t>
      </w:r>
      <w:r w:rsidRPr="00CA00F6">
        <w:tab/>
      </w:r>
      <w:r w:rsidRPr="00CA00F6">
        <w:tab/>
      </w:r>
      <w:r w:rsidRPr="00CA00F6">
        <w:tab/>
        <w:t>344</w:t>
      </w:r>
      <w:r w:rsidRPr="00CA00F6">
        <w:tab/>
      </w:r>
      <w:r w:rsidRPr="00CA00F6">
        <w:tab/>
        <w:t xml:space="preserve">   39.83</w:t>
      </w:r>
      <w:r w:rsidRPr="00CA00F6">
        <w:tab/>
        <w:t xml:space="preserve"> 1:27.18</w:t>
      </w:r>
      <w:r w:rsidRPr="00CA00F6">
        <w:tab/>
        <w:t xml:space="preserve"> 2:19.53</w:t>
      </w:r>
    </w:p>
    <w:p w:rsidR="007744EB" w:rsidRPr="00CA00F6" w:rsidRDefault="007744EB" w:rsidP="007744EB">
      <w:pPr>
        <w:pStyle w:val="PlaceEven"/>
      </w:pPr>
      <w:r w:rsidRPr="00CA00F6">
        <w:t>11.</w:t>
      </w:r>
      <w:r w:rsidRPr="00CA00F6">
        <w:tab/>
        <w:t>Rachel Hodge</w:t>
      </w:r>
      <w:r w:rsidRPr="00CA00F6">
        <w:tab/>
        <w:t>13</w:t>
      </w:r>
      <w:r w:rsidRPr="00CA00F6">
        <w:tab/>
        <w:t>AFSHartlepol</w:t>
      </w:r>
      <w:r w:rsidRPr="00CA00F6">
        <w:tab/>
      </w:r>
      <w:r w:rsidRPr="00CA00F6">
        <w:tab/>
        <w:t xml:space="preserve"> 3:10.34</w:t>
      </w:r>
      <w:r w:rsidRPr="00CA00F6">
        <w:tab/>
      </w:r>
      <w:r w:rsidRPr="00CA00F6">
        <w:tab/>
      </w:r>
      <w:r w:rsidRPr="00CA00F6">
        <w:tab/>
        <w:t>271</w:t>
      </w:r>
      <w:r w:rsidRPr="00CA00F6">
        <w:tab/>
      </w:r>
      <w:r w:rsidRPr="00CA00F6">
        <w:tab/>
        <w:t xml:space="preserve">   44.53</w:t>
      </w:r>
      <w:r w:rsidRPr="00CA00F6">
        <w:tab/>
        <w:t xml:space="preserve"> 1:34.37</w:t>
      </w:r>
      <w:r w:rsidRPr="00CA00F6">
        <w:tab/>
        <w:t xml:space="preserve"> 2:31.26</w:t>
      </w:r>
    </w:p>
    <w:p w:rsidR="007744EB" w:rsidRPr="00CA00F6" w:rsidRDefault="007744EB" w:rsidP="007744EB">
      <w:pPr>
        <w:pStyle w:val="PlaceEven"/>
      </w:pPr>
      <w:r w:rsidRPr="00CA00F6">
        <w:t xml:space="preserve"> </w:t>
      </w:r>
      <w:r w:rsidRPr="00CA00F6">
        <w:tab/>
        <w:t>Kimiko Cheng</w:t>
      </w:r>
      <w:r w:rsidRPr="00CA00F6">
        <w:tab/>
        <w:t>13</w:t>
      </w:r>
      <w:r w:rsidRPr="00CA00F6">
        <w:tab/>
        <w:t>Newcastle</w:t>
      </w:r>
      <w:r w:rsidRPr="00CA00F6">
        <w:tab/>
      </w:r>
      <w:r w:rsidRPr="00CA00F6">
        <w:tab/>
        <w:t xml:space="preserve">DQ </w:t>
      </w:r>
      <w:r w:rsidRPr="00CA00F6">
        <w:pgNum/>
      </w:r>
      <w:r w:rsidRPr="00CA00F6">
        <w:t xml:space="preserve">     </w:t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</w:p>
    <w:p w:rsidR="007744EB" w:rsidRPr="00CA00F6" w:rsidRDefault="007744EB" w:rsidP="007744EB">
      <w:pPr>
        <w:pStyle w:val="AgeGroupHeader"/>
      </w:pPr>
      <w:r w:rsidRPr="00CA00F6">
        <w:t xml:space="preserve">14 Yrs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Jodie Unwin</w:t>
      </w:r>
      <w:r w:rsidRPr="00CA00F6">
        <w:tab/>
        <w:t>14</w:t>
      </w:r>
      <w:r w:rsidRPr="00CA00F6">
        <w:tab/>
        <w:t>Cleethorpes</w:t>
      </w:r>
      <w:r w:rsidRPr="00CA00F6">
        <w:tab/>
      </w:r>
      <w:r w:rsidRPr="00CA00F6">
        <w:tab/>
        <w:t xml:space="preserve"> 2:42.14</w:t>
      </w:r>
      <w:r w:rsidRPr="00CA00F6">
        <w:tab/>
      </w:r>
      <w:r w:rsidRPr="00CA00F6">
        <w:tab/>
      </w:r>
      <w:r w:rsidRPr="00CA00F6">
        <w:tab/>
        <w:t>438</w:t>
      </w:r>
      <w:r w:rsidRPr="00CA00F6">
        <w:tab/>
      </w:r>
      <w:r w:rsidRPr="00CA00F6">
        <w:tab/>
        <w:t xml:space="preserve">   36.48</w:t>
      </w:r>
      <w:r w:rsidRPr="00CA00F6">
        <w:tab/>
        <w:t xml:space="preserve"> 1:14.93</w:t>
      </w:r>
      <w:r w:rsidRPr="00CA00F6">
        <w:tab/>
        <w:t xml:space="preserve"> 2:06.63</w:t>
      </w:r>
    </w:p>
    <w:p w:rsidR="007744EB" w:rsidRPr="00CA00F6" w:rsidRDefault="007744EB" w:rsidP="007744EB">
      <w:pPr>
        <w:pStyle w:val="PlaceEven"/>
      </w:pPr>
      <w:r w:rsidRPr="00CA00F6">
        <w:t>2.</w:t>
      </w:r>
      <w:r w:rsidRPr="00CA00F6">
        <w:tab/>
        <w:t>Georgina Gedney</w:t>
      </w:r>
      <w:r w:rsidRPr="00CA00F6">
        <w:tab/>
        <w:t>14</w:t>
      </w:r>
      <w:r w:rsidRPr="00CA00F6">
        <w:tab/>
        <w:t>Bo Stockton</w:t>
      </w:r>
      <w:r w:rsidRPr="00CA00F6">
        <w:tab/>
      </w:r>
      <w:r w:rsidRPr="00CA00F6">
        <w:tab/>
        <w:t xml:space="preserve"> 2:47.58</w:t>
      </w:r>
      <w:r w:rsidRPr="00CA00F6">
        <w:tab/>
      </w:r>
      <w:r w:rsidRPr="00CA00F6">
        <w:tab/>
      </w:r>
      <w:r w:rsidRPr="00CA00F6">
        <w:tab/>
        <w:t>397</w:t>
      </w:r>
      <w:r w:rsidRPr="00CA00F6">
        <w:tab/>
      </w:r>
      <w:r w:rsidRPr="00CA00F6">
        <w:tab/>
        <w:t xml:space="preserve">   36.11</w:t>
      </w:r>
      <w:r w:rsidRPr="00CA00F6">
        <w:tab/>
        <w:t xml:space="preserve"> 1:20.03</w:t>
      </w:r>
      <w:r w:rsidRPr="00CA00F6">
        <w:tab/>
        <w:t xml:space="preserve"> 2:09.59</w:t>
      </w:r>
    </w:p>
    <w:p w:rsidR="007744EB" w:rsidRPr="00CA00F6" w:rsidRDefault="007744EB" w:rsidP="007744EB">
      <w:pPr>
        <w:pStyle w:val="PlaceEven"/>
      </w:pPr>
      <w:r w:rsidRPr="00CA00F6">
        <w:t>3.</w:t>
      </w:r>
      <w:r w:rsidRPr="00CA00F6">
        <w:tab/>
        <w:t>Jessica Watson</w:t>
      </w:r>
      <w:r w:rsidRPr="00CA00F6">
        <w:tab/>
        <w:t>14</w:t>
      </w:r>
      <w:r w:rsidRPr="00CA00F6">
        <w:tab/>
        <w:t>Newcastle</w:t>
      </w:r>
      <w:r w:rsidRPr="00CA00F6">
        <w:tab/>
      </w:r>
      <w:r w:rsidRPr="00CA00F6">
        <w:tab/>
        <w:t xml:space="preserve"> 2:57.17</w:t>
      </w:r>
      <w:r w:rsidRPr="00CA00F6">
        <w:tab/>
      </w:r>
      <w:r w:rsidRPr="00CA00F6">
        <w:tab/>
      </w:r>
      <w:r w:rsidRPr="00CA00F6">
        <w:tab/>
        <w:t>336</w:t>
      </w:r>
      <w:r w:rsidRPr="00CA00F6">
        <w:tab/>
      </w:r>
      <w:r w:rsidRPr="00CA00F6">
        <w:tab/>
        <w:t xml:space="preserve">   40.82</w:t>
      </w:r>
      <w:r w:rsidRPr="00CA00F6">
        <w:tab/>
        <w:t xml:space="preserve"> 1:26.58</w:t>
      </w:r>
      <w:r w:rsidRPr="00CA00F6">
        <w:tab/>
        <w:t xml:space="preserve"> 2:16.55</w:t>
      </w:r>
    </w:p>
    <w:p w:rsidR="007744EB" w:rsidRPr="00CA00F6" w:rsidRDefault="007744EB" w:rsidP="007744EB">
      <w:pPr>
        <w:pStyle w:val="PlaceEven"/>
      </w:pPr>
      <w:r w:rsidRPr="00CA00F6">
        <w:t xml:space="preserve"> </w:t>
      </w:r>
      <w:r w:rsidRPr="00CA00F6">
        <w:tab/>
        <w:t>Elizabeth Moor</w:t>
      </w:r>
      <w:r w:rsidRPr="00CA00F6">
        <w:tab/>
        <w:t>14</w:t>
      </w:r>
      <w:r w:rsidRPr="00CA00F6">
        <w:tab/>
        <w:t>Newcastle</w:t>
      </w:r>
      <w:r w:rsidRPr="00CA00F6">
        <w:tab/>
      </w:r>
      <w:r w:rsidRPr="00CA00F6">
        <w:tab/>
        <w:t xml:space="preserve">DQ </w:t>
      </w:r>
      <w:r w:rsidRPr="00CA00F6">
        <w:pgNum/>
      </w:r>
      <w:r w:rsidRPr="00CA00F6">
        <w:t xml:space="preserve">     </w:t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  <w:r w:rsidRPr="00CA00F6">
        <w:tab/>
      </w:r>
    </w:p>
    <w:p w:rsidR="007744EB" w:rsidRPr="00CA00F6" w:rsidRDefault="007744EB" w:rsidP="007744EB">
      <w:pPr>
        <w:pStyle w:val="AgeGroupHeader"/>
      </w:pPr>
      <w:r w:rsidRPr="00CA00F6">
        <w:t xml:space="preserve">15 Yrs/Over </w:t>
      </w:r>
      <w:r>
        <w:t>Age Group</w:t>
      </w:r>
      <w:r w:rsidRPr="00CA00F6">
        <w:t xml:space="preserve"> - Full Results</w:t>
      </w:r>
    </w:p>
    <w:p w:rsidR="007744EB" w:rsidRPr="00CA00F6" w:rsidRDefault="007744EB" w:rsidP="007744EB">
      <w:pPr>
        <w:pStyle w:val="PlaceHeader"/>
      </w:pPr>
      <w:r>
        <w:t>Place</w:t>
      </w:r>
      <w:r w:rsidRPr="00CA00F6">
        <w:tab/>
        <w:t>Name</w:t>
      </w:r>
      <w:r w:rsidRPr="00CA00F6">
        <w:tab/>
        <w:t>AaD</w:t>
      </w:r>
      <w:r w:rsidRPr="00CA00F6">
        <w:tab/>
        <w:t>Club</w:t>
      </w:r>
      <w:r w:rsidRPr="00CA00F6">
        <w:tab/>
      </w:r>
      <w:r w:rsidRPr="00CA00F6">
        <w:tab/>
        <w:t>Time</w:t>
      </w:r>
      <w:r w:rsidRPr="00CA00F6">
        <w:tab/>
      </w:r>
      <w:r w:rsidRPr="00CA00F6">
        <w:tab/>
      </w:r>
      <w:r w:rsidRPr="00CA00F6">
        <w:tab/>
        <w:t>FINA Pt</w:t>
      </w:r>
      <w:r w:rsidRPr="00CA00F6">
        <w:tab/>
      </w:r>
      <w:r w:rsidRPr="00CA00F6">
        <w:tab/>
        <w:t>50</w:t>
      </w:r>
      <w:r w:rsidRPr="00CA00F6">
        <w:tab/>
        <w:t>100</w:t>
      </w:r>
      <w:r w:rsidRPr="00CA00F6">
        <w:tab/>
        <w:t>150</w:t>
      </w:r>
    </w:p>
    <w:p w:rsidR="007744EB" w:rsidRPr="00CA00F6" w:rsidRDefault="007744EB" w:rsidP="007744EB">
      <w:pPr>
        <w:pStyle w:val="PlaceEven"/>
      </w:pPr>
      <w:r w:rsidRPr="00CA00F6">
        <w:t>1.</w:t>
      </w:r>
      <w:r w:rsidRPr="00CA00F6">
        <w:tab/>
        <w:t>Chloe Gilhooley</w:t>
      </w:r>
      <w:r w:rsidRPr="00CA00F6">
        <w:tab/>
        <w:t>15</w:t>
      </w:r>
      <w:r w:rsidRPr="00CA00F6">
        <w:tab/>
        <w:t>Bo Stockton</w:t>
      </w:r>
      <w:r w:rsidRPr="00CA00F6">
        <w:tab/>
      </w:r>
      <w:r w:rsidRPr="00CA00F6">
        <w:tab/>
        <w:t xml:space="preserve"> 2:35.45</w:t>
      </w:r>
      <w:r w:rsidRPr="00CA00F6">
        <w:tab/>
      </w:r>
      <w:r w:rsidRPr="00CA00F6">
        <w:tab/>
      </w:r>
      <w:r w:rsidRPr="00CA00F6">
        <w:tab/>
        <w:t>497</w:t>
      </w:r>
      <w:r w:rsidRPr="00CA00F6">
        <w:tab/>
      </w:r>
      <w:r w:rsidRPr="00CA00F6">
        <w:tab/>
        <w:t xml:space="preserve">   34.61</w:t>
      </w:r>
      <w:r w:rsidRPr="00CA00F6">
        <w:tab/>
        <w:t xml:space="preserve"> 1:14.53</w:t>
      </w:r>
      <w:r w:rsidRPr="00CA00F6">
        <w:tab/>
        <w:t xml:space="preserve"> 2:00.85</w:t>
      </w:r>
    </w:p>
    <w:p w:rsidR="007744EB" w:rsidRDefault="007744EB" w:rsidP="007744EB">
      <w:pPr>
        <w:pStyle w:val="PlaceEven"/>
      </w:pPr>
      <w:r w:rsidRPr="00CA00F6">
        <w:t>2.</w:t>
      </w:r>
      <w:r w:rsidRPr="00CA00F6">
        <w:tab/>
        <w:t>Cordelia Moor</w:t>
      </w:r>
      <w:r w:rsidRPr="00CA00F6">
        <w:tab/>
        <w:t>15</w:t>
      </w:r>
      <w:r w:rsidRPr="00CA00F6">
        <w:tab/>
        <w:t>Newcastle</w:t>
      </w:r>
      <w:r w:rsidRPr="00CA00F6">
        <w:tab/>
      </w:r>
      <w:r w:rsidRPr="00CA00F6">
        <w:tab/>
        <w:t xml:space="preserve"> 2:51.02</w:t>
      </w:r>
      <w:r w:rsidRPr="00CA00F6">
        <w:tab/>
      </w:r>
      <w:r w:rsidRPr="00CA00F6">
        <w:tab/>
      </w:r>
      <w:r w:rsidRPr="00CA00F6">
        <w:tab/>
        <w:t>373</w:t>
      </w:r>
      <w:r w:rsidRPr="00CA00F6">
        <w:tab/>
      </w:r>
      <w:r w:rsidRPr="00CA00F6">
        <w:tab/>
        <w:t xml:space="preserve">   35.93</w:t>
      </w:r>
      <w:r w:rsidRPr="00CA00F6">
        <w:tab/>
        <w:t xml:space="preserve"> 1:18.78</w:t>
      </w:r>
      <w:r w:rsidRPr="00CA00F6">
        <w:tab/>
        <w:t xml:space="preserve"> 2:14.00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3F126C" w:rsidRDefault="007744EB" w:rsidP="007744EB">
      <w:pPr>
        <w:pStyle w:val="EventHeader"/>
      </w:pPr>
      <w:r>
        <w:t>EVENT</w:t>
      </w:r>
      <w:r w:rsidRPr="003F126C">
        <w:t xml:space="preserve"> 23 Boys 09 Yrs/Over 50m Freestyle     </w:t>
      </w:r>
    </w:p>
    <w:p w:rsidR="007744EB" w:rsidRPr="003F126C" w:rsidRDefault="007744EB" w:rsidP="007744EB">
      <w:pPr>
        <w:pStyle w:val="AgeGroupHeader"/>
      </w:pPr>
      <w:r w:rsidRPr="003F126C">
        <w:t xml:space="preserve">09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Benjamin Coates</w:t>
      </w:r>
      <w:r w:rsidRPr="003F126C">
        <w:tab/>
        <w:t>9</w:t>
      </w:r>
      <w:r w:rsidRPr="003F126C">
        <w:tab/>
        <w:t>Bo Stockton</w:t>
      </w:r>
      <w:r w:rsidRPr="003F126C">
        <w:tab/>
      </w:r>
      <w:r w:rsidRPr="003F126C">
        <w:tab/>
        <w:t xml:space="preserve">   38.80</w:t>
      </w:r>
      <w:r w:rsidRPr="003F126C">
        <w:tab/>
      </w:r>
      <w:r w:rsidRPr="003F126C">
        <w:tab/>
      </w:r>
      <w:r w:rsidRPr="003F126C">
        <w:tab/>
        <w:t>143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Daniel Hall</w:t>
      </w:r>
      <w:r w:rsidRPr="003F126C">
        <w:tab/>
        <w:t>9</w:t>
      </w:r>
      <w:r w:rsidRPr="003F126C">
        <w:tab/>
        <w:t>Sedgefield</w:t>
      </w:r>
      <w:r w:rsidRPr="003F126C">
        <w:tab/>
      </w:r>
      <w:r w:rsidRPr="003F126C">
        <w:tab/>
        <w:t xml:space="preserve">   40.13</w:t>
      </w:r>
      <w:r w:rsidRPr="003F126C">
        <w:tab/>
      </w:r>
      <w:r w:rsidRPr="003F126C">
        <w:tab/>
      </w:r>
      <w:r w:rsidRPr="003F126C">
        <w:tab/>
        <w:t>129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3.</w:t>
      </w:r>
      <w:r w:rsidRPr="003F126C">
        <w:tab/>
        <w:t>Matthew Atkinson</w:t>
      </w:r>
      <w:r w:rsidRPr="003F126C">
        <w:tab/>
        <w:t>9</w:t>
      </w:r>
      <w:r w:rsidRPr="003F126C">
        <w:tab/>
        <w:t>Bo Stockton</w:t>
      </w:r>
      <w:r w:rsidRPr="003F126C">
        <w:tab/>
      </w:r>
      <w:r w:rsidRPr="003F126C">
        <w:tab/>
        <w:t xml:space="preserve">   40.18</w:t>
      </w:r>
      <w:r w:rsidRPr="003F126C">
        <w:tab/>
      </w:r>
      <w:r w:rsidRPr="003F126C">
        <w:tab/>
      </w:r>
      <w:r w:rsidRPr="003F126C">
        <w:tab/>
        <w:t>128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Michael Hewitt</w:t>
      </w:r>
      <w:r w:rsidRPr="003F126C">
        <w:tab/>
        <w:t>9</w:t>
      </w:r>
      <w:r w:rsidRPr="003F126C">
        <w:tab/>
        <w:t>AFSHartlepol</w:t>
      </w:r>
      <w:r w:rsidRPr="003F126C">
        <w:tab/>
      </w:r>
      <w:r w:rsidRPr="003F126C">
        <w:tab/>
        <w:t xml:space="preserve">   44.92</w:t>
      </w:r>
      <w:r w:rsidRPr="003F126C">
        <w:tab/>
      </w:r>
      <w:r w:rsidRPr="003F126C">
        <w:tab/>
      </w:r>
      <w:r w:rsidRPr="003F126C">
        <w:tab/>
        <w:t>92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10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Benjamin Rogers</w:t>
      </w:r>
      <w:r w:rsidRPr="003F126C">
        <w:tab/>
        <w:t>10</w:t>
      </w:r>
      <w:r w:rsidRPr="003F126C">
        <w:tab/>
        <w:t>Bo Stockton</w:t>
      </w:r>
      <w:r w:rsidRPr="003F126C">
        <w:tab/>
      </w:r>
      <w:r w:rsidRPr="003F126C">
        <w:tab/>
        <w:t xml:space="preserve">   35.64</w:t>
      </w:r>
      <w:r w:rsidRPr="003F126C">
        <w:tab/>
      </w:r>
      <w:r w:rsidRPr="003F126C">
        <w:tab/>
      </w:r>
      <w:r w:rsidRPr="003F126C">
        <w:tab/>
        <w:t>184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Callum Duncan</w:t>
      </w:r>
      <w:r w:rsidRPr="003F126C">
        <w:tab/>
        <w:t>10</w:t>
      </w:r>
      <w:r w:rsidRPr="003F126C">
        <w:tab/>
        <w:t>AFSHartlepol</w:t>
      </w:r>
      <w:r w:rsidRPr="003F126C">
        <w:tab/>
      </w:r>
      <w:r w:rsidRPr="003F126C">
        <w:tab/>
        <w:t xml:space="preserve">   36.47</w:t>
      </w:r>
      <w:r w:rsidRPr="003F126C">
        <w:tab/>
      </w:r>
      <w:r w:rsidRPr="003F126C">
        <w:tab/>
      </w:r>
      <w:r w:rsidRPr="003F126C">
        <w:tab/>
        <w:t>172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3.</w:t>
      </w:r>
      <w:r w:rsidRPr="003F126C">
        <w:tab/>
        <w:t>Robbie Thompson</w:t>
      </w:r>
      <w:r w:rsidRPr="003F126C">
        <w:tab/>
        <w:t>10</w:t>
      </w:r>
      <w:r w:rsidRPr="003F126C">
        <w:tab/>
        <w:t>Bo Stockton</w:t>
      </w:r>
      <w:r w:rsidRPr="003F126C">
        <w:tab/>
      </w:r>
      <w:r w:rsidRPr="003F126C">
        <w:tab/>
        <w:t xml:space="preserve">   37.45</w:t>
      </w:r>
      <w:r w:rsidRPr="003F126C">
        <w:tab/>
      </w:r>
      <w:r w:rsidRPr="003F126C">
        <w:tab/>
      </w:r>
      <w:r w:rsidRPr="003F126C">
        <w:tab/>
        <w:t>159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Bryn Slesser</w:t>
      </w:r>
      <w:r w:rsidRPr="003F126C">
        <w:tab/>
        <w:t>10</w:t>
      </w:r>
      <w:r w:rsidRPr="003F126C">
        <w:tab/>
        <w:t>Newcastle</w:t>
      </w:r>
      <w:r w:rsidRPr="003F126C">
        <w:tab/>
      </w:r>
      <w:r w:rsidRPr="003F126C">
        <w:tab/>
        <w:t xml:space="preserve">   39.62</w:t>
      </w:r>
      <w:r w:rsidRPr="003F126C">
        <w:tab/>
      </w:r>
      <w:r w:rsidRPr="003F126C">
        <w:tab/>
      </w:r>
      <w:r w:rsidRPr="003F126C">
        <w:tab/>
        <w:t>134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5.</w:t>
      </w:r>
      <w:r w:rsidRPr="003F126C">
        <w:tab/>
        <w:t>Nathan Magnone</w:t>
      </w:r>
      <w:r w:rsidRPr="003F126C">
        <w:tab/>
        <w:t>10</w:t>
      </w:r>
      <w:r w:rsidRPr="003F126C">
        <w:tab/>
        <w:t>Bo Stockton</w:t>
      </w:r>
      <w:r w:rsidRPr="003F126C">
        <w:tab/>
      </w:r>
      <w:r w:rsidRPr="003F126C">
        <w:tab/>
        <w:t xml:space="preserve">   41.80</w:t>
      </w:r>
      <w:r w:rsidRPr="003F126C">
        <w:tab/>
      </w:r>
      <w:r w:rsidRPr="003F126C">
        <w:tab/>
      </w:r>
      <w:r w:rsidRPr="003F126C">
        <w:tab/>
        <w:t>114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11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William Ellis</w:t>
      </w:r>
      <w:r w:rsidRPr="003F126C">
        <w:tab/>
        <w:t>11</w:t>
      </w:r>
      <w:r w:rsidRPr="003F126C">
        <w:tab/>
        <w:t>Bo Stockton</w:t>
      </w:r>
      <w:r w:rsidRPr="003F126C">
        <w:tab/>
      </w:r>
      <w:r w:rsidRPr="003F126C">
        <w:tab/>
        <w:t xml:space="preserve">   30.20</w:t>
      </w:r>
      <w:r w:rsidRPr="003F126C">
        <w:tab/>
      </w:r>
      <w:r w:rsidRPr="003F126C">
        <w:tab/>
      </w:r>
      <w:r w:rsidRPr="003F126C">
        <w:tab/>
        <w:t>303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Jacob Papple</w:t>
      </w:r>
      <w:r w:rsidRPr="003F126C">
        <w:tab/>
        <w:t>11</w:t>
      </w:r>
      <w:r w:rsidRPr="003F126C">
        <w:tab/>
        <w:t>Bo Stockton</w:t>
      </w:r>
      <w:r w:rsidRPr="003F126C">
        <w:tab/>
      </w:r>
      <w:r w:rsidRPr="003F126C">
        <w:tab/>
        <w:t xml:space="preserve">   30.96</w:t>
      </w:r>
      <w:r w:rsidRPr="003F126C">
        <w:tab/>
      </w:r>
      <w:r w:rsidRPr="003F126C">
        <w:tab/>
      </w:r>
      <w:r w:rsidRPr="003F126C">
        <w:tab/>
        <w:t>281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3.</w:t>
      </w:r>
      <w:r w:rsidRPr="003F126C">
        <w:tab/>
        <w:t>Kieron Mutch</w:t>
      </w:r>
      <w:r w:rsidRPr="003F126C">
        <w:tab/>
        <w:t>11</w:t>
      </w:r>
      <w:r w:rsidRPr="003F126C">
        <w:tab/>
        <w:t>Newcastle</w:t>
      </w:r>
      <w:r w:rsidRPr="003F126C">
        <w:tab/>
      </w:r>
      <w:r w:rsidRPr="003F126C">
        <w:tab/>
        <w:t xml:space="preserve">   31.12</w:t>
      </w:r>
      <w:r w:rsidRPr="003F126C">
        <w:tab/>
      </w:r>
      <w:r w:rsidRPr="003F126C">
        <w:tab/>
      </w:r>
      <w:r w:rsidRPr="003F126C">
        <w:tab/>
        <w:t>277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Jacob Openshaw</w:t>
      </w:r>
      <w:r w:rsidRPr="003F126C">
        <w:tab/>
        <w:t>11</w:t>
      </w:r>
      <w:r w:rsidRPr="003F126C">
        <w:tab/>
        <w:t>Washington</w:t>
      </w:r>
      <w:r w:rsidRPr="003F126C">
        <w:tab/>
      </w:r>
      <w:r w:rsidRPr="003F126C">
        <w:tab/>
        <w:t xml:space="preserve">   33.04</w:t>
      </w:r>
      <w:r w:rsidRPr="003F126C">
        <w:tab/>
      </w:r>
      <w:r w:rsidRPr="003F126C">
        <w:tab/>
      </w:r>
      <w:r w:rsidRPr="003F126C">
        <w:tab/>
        <w:t>231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5.</w:t>
      </w:r>
      <w:r w:rsidRPr="003F126C">
        <w:tab/>
        <w:t>Jayden Daniels</w:t>
      </w:r>
      <w:r w:rsidRPr="003F126C">
        <w:tab/>
        <w:t>11</w:t>
      </w:r>
      <w:r w:rsidRPr="003F126C">
        <w:tab/>
        <w:t>Cleethorpes</w:t>
      </w:r>
      <w:r w:rsidRPr="003F126C">
        <w:tab/>
      </w:r>
      <w:r w:rsidRPr="003F126C">
        <w:tab/>
        <w:t xml:space="preserve">   33.15</w:t>
      </w:r>
      <w:r w:rsidRPr="003F126C">
        <w:tab/>
      </w:r>
      <w:r w:rsidRPr="003F126C">
        <w:tab/>
      </w:r>
      <w:r w:rsidRPr="003F126C">
        <w:tab/>
        <w:t>229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6.</w:t>
      </w:r>
      <w:r w:rsidRPr="003F126C">
        <w:tab/>
        <w:t>Isaac Ripley</w:t>
      </w:r>
      <w:r w:rsidRPr="003F126C">
        <w:tab/>
        <w:t>11</w:t>
      </w:r>
      <w:r w:rsidRPr="003F126C">
        <w:tab/>
        <w:t>Bo Stockton</w:t>
      </w:r>
      <w:r w:rsidRPr="003F126C">
        <w:tab/>
      </w:r>
      <w:r w:rsidRPr="003F126C">
        <w:tab/>
        <w:t xml:space="preserve">   33.57</w:t>
      </w:r>
      <w:r w:rsidRPr="003F126C">
        <w:tab/>
      </w:r>
      <w:r w:rsidRPr="003F126C">
        <w:tab/>
      </w:r>
      <w:r w:rsidRPr="003F126C">
        <w:tab/>
        <w:t>221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7.</w:t>
      </w:r>
      <w:r w:rsidRPr="003F126C">
        <w:tab/>
        <w:t>Harry Morris</w:t>
      </w:r>
      <w:r w:rsidRPr="003F126C">
        <w:tab/>
        <w:t>11</w:t>
      </w:r>
      <w:r w:rsidRPr="003F126C">
        <w:tab/>
        <w:t>Newcastle</w:t>
      </w:r>
      <w:r w:rsidRPr="003F126C">
        <w:tab/>
      </w:r>
      <w:r w:rsidRPr="003F126C">
        <w:tab/>
        <w:t xml:space="preserve">   35.51</w:t>
      </w:r>
      <w:r w:rsidRPr="003F126C">
        <w:tab/>
      </w:r>
      <w:r w:rsidRPr="003F126C">
        <w:tab/>
      </w:r>
      <w:r w:rsidRPr="003F126C">
        <w:tab/>
        <w:t>186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12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Joe Baker</w:t>
      </w:r>
      <w:r w:rsidRPr="003F126C">
        <w:tab/>
        <w:t>12</w:t>
      </w:r>
      <w:r w:rsidRPr="003F126C">
        <w:tab/>
        <w:t>Peterlee</w:t>
      </w:r>
      <w:r w:rsidRPr="003F126C">
        <w:tab/>
      </w:r>
      <w:r w:rsidRPr="003F126C">
        <w:tab/>
        <w:t xml:space="preserve">   29.21</w:t>
      </w:r>
      <w:r w:rsidRPr="003F126C">
        <w:tab/>
      </w:r>
      <w:r w:rsidRPr="003F126C">
        <w:tab/>
      </w:r>
      <w:r w:rsidRPr="003F126C">
        <w:tab/>
        <w:t>335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Alfie Bingham</w:t>
      </w:r>
      <w:r w:rsidRPr="003F126C">
        <w:tab/>
        <w:t>12</w:t>
      </w:r>
      <w:r w:rsidRPr="003F126C">
        <w:tab/>
        <w:t>AFSHartlepol</w:t>
      </w:r>
      <w:r w:rsidRPr="003F126C">
        <w:tab/>
      </w:r>
      <w:r w:rsidRPr="003F126C">
        <w:tab/>
        <w:t xml:space="preserve">   29.90</w:t>
      </w:r>
      <w:r w:rsidRPr="003F126C">
        <w:tab/>
      </w:r>
      <w:r w:rsidRPr="003F126C">
        <w:tab/>
      </w:r>
      <w:r w:rsidRPr="003F126C">
        <w:tab/>
        <w:t>312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3.</w:t>
      </w:r>
      <w:r w:rsidRPr="003F126C">
        <w:tab/>
        <w:t>Aidan Brown</w:t>
      </w:r>
      <w:r w:rsidRPr="003F126C">
        <w:tab/>
        <w:t>12</w:t>
      </w:r>
      <w:r w:rsidRPr="003F126C">
        <w:tab/>
        <w:t>Bo Stockton</w:t>
      </w:r>
      <w:r w:rsidRPr="003F126C">
        <w:tab/>
      </w:r>
      <w:r w:rsidRPr="003F126C">
        <w:tab/>
        <w:t xml:space="preserve">   29.99</w:t>
      </w:r>
      <w:r w:rsidRPr="003F126C">
        <w:tab/>
      </w:r>
      <w:r w:rsidRPr="003F126C">
        <w:tab/>
      </w:r>
      <w:r w:rsidRPr="003F126C">
        <w:tab/>
        <w:t>310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Tom Ward</w:t>
      </w:r>
      <w:r w:rsidRPr="003F126C">
        <w:tab/>
        <w:t>12</w:t>
      </w:r>
      <w:r w:rsidRPr="003F126C">
        <w:tab/>
        <w:t>Bo Stockton</w:t>
      </w:r>
      <w:r w:rsidRPr="003F126C">
        <w:tab/>
      </w:r>
      <w:r w:rsidRPr="003F126C">
        <w:tab/>
        <w:t xml:space="preserve">   30.37</w:t>
      </w:r>
      <w:r w:rsidRPr="003F126C">
        <w:tab/>
      </w:r>
      <w:r w:rsidRPr="003F126C">
        <w:tab/>
      </w:r>
      <w:r w:rsidRPr="003F126C">
        <w:tab/>
        <w:t>298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5.</w:t>
      </w:r>
      <w:r w:rsidRPr="003F126C">
        <w:tab/>
        <w:t>Jack Mackenzie</w:t>
      </w:r>
      <w:r w:rsidRPr="003F126C">
        <w:tab/>
        <w:t>12</w:t>
      </w:r>
      <w:r w:rsidRPr="003F126C">
        <w:tab/>
        <w:t>Newcastle</w:t>
      </w:r>
      <w:r w:rsidRPr="003F126C">
        <w:tab/>
      </w:r>
      <w:r w:rsidRPr="003F126C">
        <w:tab/>
        <w:t xml:space="preserve">   31.24</w:t>
      </w:r>
      <w:r w:rsidRPr="003F126C">
        <w:tab/>
      </w:r>
      <w:r w:rsidRPr="003F126C">
        <w:tab/>
      </w:r>
      <w:r w:rsidRPr="003F126C">
        <w:tab/>
        <w:t>274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6.</w:t>
      </w:r>
      <w:r w:rsidRPr="003F126C">
        <w:tab/>
        <w:t>Mark Dormer</w:t>
      </w:r>
      <w:r w:rsidRPr="003F126C">
        <w:tab/>
        <w:t>12</w:t>
      </w:r>
      <w:r w:rsidRPr="003F126C">
        <w:tab/>
        <w:t>Newcastle</w:t>
      </w:r>
      <w:r w:rsidRPr="003F126C">
        <w:tab/>
      </w:r>
      <w:r w:rsidRPr="003F126C">
        <w:tab/>
        <w:t xml:space="preserve">   31.79</w:t>
      </w:r>
      <w:r w:rsidRPr="003F126C">
        <w:tab/>
      </w:r>
      <w:r w:rsidRPr="003F126C">
        <w:tab/>
      </w:r>
      <w:r w:rsidRPr="003F126C">
        <w:tab/>
        <w:t>260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7.</w:t>
      </w:r>
      <w:r w:rsidRPr="003F126C">
        <w:tab/>
        <w:t>Patrick Shimmin</w:t>
      </w:r>
      <w:r w:rsidRPr="003F126C">
        <w:tab/>
        <w:t>12</w:t>
      </w:r>
      <w:r w:rsidRPr="003F126C">
        <w:tab/>
        <w:t>Newcastle</w:t>
      </w:r>
      <w:r w:rsidRPr="003F126C">
        <w:tab/>
      </w:r>
      <w:r w:rsidRPr="003F126C">
        <w:tab/>
        <w:t xml:space="preserve">   33.01</w:t>
      </w:r>
      <w:r w:rsidRPr="003F126C">
        <w:tab/>
      </w:r>
      <w:r w:rsidRPr="003F126C">
        <w:tab/>
      </w:r>
      <w:r w:rsidRPr="003F126C">
        <w:tab/>
        <w:t>232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8.</w:t>
      </w:r>
      <w:r w:rsidRPr="003F126C">
        <w:tab/>
        <w:t>Benjamin Swanson</w:t>
      </w:r>
      <w:r w:rsidRPr="003F126C">
        <w:tab/>
        <w:t>12</w:t>
      </w:r>
      <w:r w:rsidRPr="003F126C">
        <w:tab/>
        <w:t>Bo Stockton</w:t>
      </w:r>
      <w:r w:rsidRPr="003F126C">
        <w:tab/>
      </w:r>
      <w:r w:rsidRPr="003F126C">
        <w:tab/>
        <w:t xml:space="preserve">   33.13</w:t>
      </w:r>
      <w:r w:rsidRPr="003F126C">
        <w:tab/>
      </w:r>
      <w:r w:rsidRPr="003F126C">
        <w:tab/>
      </w:r>
      <w:r w:rsidRPr="003F126C">
        <w:tab/>
        <w:t>230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9.</w:t>
      </w:r>
      <w:r w:rsidRPr="003F126C">
        <w:tab/>
        <w:t>Joseph Smith</w:t>
      </w:r>
      <w:r w:rsidRPr="003F126C">
        <w:tab/>
        <w:t>12</w:t>
      </w:r>
      <w:r w:rsidRPr="003F126C">
        <w:tab/>
        <w:t>Newcastle</w:t>
      </w:r>
      <w:r w:rsidRPr="003F126C">
        <w:tab/>
      </w:r>
      <w:r w:rsidRPr="003F126C">
        <w:tab/>
        <w:t xml:space="preserve">   33.80</w:t>
      </w:r>
      <w:r w:rsidRPr="003F126C">
        <w:tab/>
      </w:r>
      <w:r w:rsidRPr="003F126C">
        <w:tab/>
      </w:r>
      <w:r w:rsidRPr="003F126C">
        <w:tab/>
        <w:t>216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10.</w:t>
      </w:r>
      <w:r w:rsidRPr="003F126C">
        <w:tab/>
        <w:t>Ross Charlton</w:t>
      </w:r>
      <w:r w:rsidRPr="003F126C">
        <w:tab/>
        <w:t>12</w:t>
      </w:r>
      <w:r w:rsidRPr="003F126C">
        <w:tab/>
        <w:t>Morpeth</w:t>
      </w:r>
      <w:r w:rsidRPr="003F126C">
        <w:tab/>
      </w:r>
      <w:r w:rsidRPr="003F126C">
        <w:tab/>
        <w:t xml:space="preserve">   38.07</w:t>
      </w:r>
      <w:r w:rsidRPr="003F126C">
        <w:tab/>
      </w:r>
      <w:r w:rsidRPr="003F126C">
        <w:tab/>
      </w:r>
      <w:r w:rsidRPr="003F126C">
        <w:tab/>
        <w:t>151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13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James Morris</w:t>
      </w:r>
      <w:r w:rsidRPr="003F126C">
        <w:tab/>
        <w:t>13</w:t>
      </w:r>
      <w:r w:rsidRPr="003F126C">
        <w:tab/>
        <w:t>Newcastle</w:t>
      </w:r>
      <w:r w:rsidRPr="003F126C">
        <w:tab/>
      </w:r>
      <w:r w:rsidRPr="003F126C">
        <w:tab/>
        <w:t xml:space="preserve">   29.41</w:t>
      </w:r>
      <w:r w:rsidRPr="003F126C">
        <w:tab/>
      </w:r>
      <w:r w:rsidRPr="003F126C">
        <w:tab/>
      </w:r>
      <w:r w:rsidRPr="003F126C">
        <w:tab/>
        <w:t>328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Shae Collis</w:t>
      </w:r>
      <w:r w:rsidRPr="003F126C">
        <w:tab/>
        <w:t>13</w:t>
      </w:r>
      <w:r w:rsidRPr="003F126C">
        <w:tab/>
        <w:t>Newcastle</w:t>
      </w:r>
      <w:r w:rsidRPr="003F126C">
        <w:tab/>
      </w:r>
      <w:r w:rsidRPr="003F126C">
        <w:tab/>
        <w:t xml:space="preserve">   30.35</w:t>
      </w:r>
      <w:r w:rsidRPr="003F126C">
        <w:tab/>
      </w:r>
      <w:r w:rsidRPr="003F126C">
        <w:tab/>
      </w:r>
      <w:r w:rsidRPr="003F126C">
        <w:tab/>
        <w:t>299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3.</w:t>
      </w:r>
      <w:r w:rsidRPr="003F126C">
        <w:tab/>
        <w:t>Lee Hitchman</w:t>
      </w:r>
      <w:r w:rsidRPr="003F126C">
        <w:tab/>
        <w:t>13</w:t>
      </w:r>
      <w:r w:rsidRPr="003F126C">
        <w:tab/>
        <w:t>Washington</w:t>
      </w:r>
      <w:r w:rsidRPr="003F126C">
        <w:tab/>
      </w:r>
      <w:r w:rsidRPr="003F126C">
        <w:tab/>
        <w:t xml:space="preserve">   31.65</w:t>
      </w:r>
      <w:r w:rsidRPr="003F126C">
        <w:tab/>
      </w:r>
      <w:r w:rsidRPr="003F126C">
        <w:tab/>
      </w:r>
      <w:r w:rsidRPr="003F126C">
        <w:tab/>
        <w:t>263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Joseph Huntley</w:t>
      </w:r>
      <w:r w:rsidRPr="003F126C">
        <w:tab/>
        <w:t>13</w:t>
      </w:r>
      <w:r w:rsidRPr="003F126C">
        <w:tab/>
        <w:t>Blyth</w:t>
      </w:r>
      <w:r w:rsidRPr="003F126C">
        <w:tab/>
      </w:r>
      <w:r w:rsidRPr="003F126C">
        <w:tab/>
        <w:t xml:space="preserve">   31.75</w:t>
      </w:r>
      <w:r w:rsidRPr="003F126C">
        <w:tab/>
      </w:r>
      <w:r w:rsidRPr="003F126C">
        <w:tab/>
      </w:r>
      <w:r w:rsidRPr="003F126C">
        <w:tab/>
        <w:t>261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5.</w:t>
      </w:r>
      <w:r w:rsidRPr="003F126C">
        <w:tab/>
        <w:t>Cole Baldam</w:t>
      </w:r>
      <w:r w:rsidRPr="003F126C">
        <w:tab/>
        <w:t>13</w:t>
      </w:r>
      <w:r w:rsidRPr="003F126C">
        <w:tab/>
        <w:t>AFSHartlepol</w:t>
      </w:r>
      <w:r w:rsidRPr="003F126C">
        <w:tab/>
      </w:r>
      <w:r w:rsidRPr="003F126C">
        <w:tab/>
        <w:t xml:space="preserve">   32.33</w:t>
      </w:r>
      <w:r w:rsidRPr="003F126C">
        <w:tab/>
      </w:r>
      <w:r w:rsidRPr="003F126C">
        <w:tab/>
      </w:r>
      <w:r w:rsidRPr="003F126C">
        <w:tab/>
        <w:t>247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6.</w:t>
      </w:r>
      <w:r w:rsidRPr="003F126C">
        <w:tab/>
        <w:t>Marcus Mather</w:t>
      </w:r>
      <w:r w:rsidRPr="003F126C">
        <w:tab/>
        <w:t>13</w:t>
      </w:r>
      <w:r w:rsidRPr="003F126C">
        <w:tab/>
        <w:t>Morpeth</w:t>
      </w:r>
      <w:r w:rsidRPr="003F126C">
        <w:tab/>
      </w:r>
      <w:r w:rsidRPr="003F126C">
        <w:tab/>
        <w:t xml:space="preserve">   37.56</w:t>
      </w:r>
      <w:r w:rsidRPr="003F126C">
        <w:tab/>
      </w:r>
      <w:r w:rsidRPr="003F126C">
        <w:tab/>
      </w:r>
      <w:r w:rsidRPr="003F126C">
        <w:tab/>
        <w:t>157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14 Yrs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Zach Clarke</w:t>
      </w:r>
      <w:r w:rsidRPr="003F126C">
        <w:tab/>
        <w:t>14</w:t>
      </w:r>
      <w:r w:rsidRPr="003F126C">
        <w:tab/>
        <w:t>Cleethorpes</w:t>
      </w:r>
      <w:r w:rsidRPr="003F126C">
        <w:tab/>
      </w:r>
      <w:r w:rsidRPr="003F126C">
        <w:tab/>
        <w:t xml:space="preserve">   30.49</w:t>
      </w:r>
      <w:r w:rsidRPr="003F126C">
        <w:tab/>
      </w:r>
      <w:r w:rsidRPr="003F126C">
        <w:tab/>
      </w:r>
      <w:r w:rsidRPr="003F126C">
        <w:tab/>
        <w:t>295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Thomas Magnone</w:t>
      </w:r>
      <w:r w:rsidRPr="003F126C">
        <w:tab/>
        <w:t>14</w:t>
      </w:r>
      <w:r w:rsidRPr="003F126C">
        <w:tab/>
        <w:t>Bo Stockton</w:t>
      </w:r>
      <w:r w:rsidRPr="003F126C">
        <w:tab/>
      </w:r>
      <w:r w:rsidRPr="003F126C">
        <w:tab/>
        <w:t xml:space="preserve">   32.88</w:t>
      </w:r>
      <w:r w:rsidRPr="003F126C">
        <w:tab/>
      </w:r>
      <w:r w:rsidRPr="003F126C">
        <w:tab/>
      </w:r>
      <w:r w:rsidRPr="003F126C">
        <w:tab/>
        <w:t>235</w:t>
      </w:r>
      <w:r w:rsidRPr="003F126C">
        <w:tab/>
      </w:r>
    </w:p>
    <w:p w:rsidR="007744EB" w:rsidRPr="003F126C" w:rsidRDefault="007744EB" w:rsidP="007744EB">
      <w:pPr>
        <w:pStyle w:val="AgeGroupHeader"/>
      </w:pPr>
      <w:r w:rsidRPr="003F126C">
        <w:t xml:space="preserve">15 Yrs/Over </w:t>
      </w:r>
      <w:r>
        <w:t>Age Group</w:t>
      </w:r>
      <w:r w:rsidRPr="003F126C">
        <w:t xml:space="preserve"> - Full Results</w:t>
      </w:r>
    </w:p>
    <w:p w:rsidR="007744EB" w:rsidRPr="003F126C" w:rsidRDefault="007744EB" w:rsidP="007744EB">
      <w:pPr>
        <w:pStyle w:val="PlaceHeader"/>
      </w:pPr>
      <w:r>
        <w:t>Place</w:t>
      </w:r>
      <w:r w:rsidRPr="003F126C">
        <w:tab/>
        <w:t>Name</w:t>
      </w:r>
      <w:r w:rsidRPr="003F126C">
        <w:tab/>
        <w:t>AaD</w:t>
      </w:r>
      <w:r w:rsidRPr="003F126C">
        <w:tab/>
        <w:t>Club</w:t>
      </w:r>
      <w:r w:rsidRPr="003F126C">
        <w:tab/>
      </w:r>
      <w:r w:rsidRPr="003F126C">
        <w:tab/>
        <w:t>Time</w:t>
      </w:r>
      <w:r w:rsidRPr="003F126C">
        <w:tab/>
      </w:r>
      <w:r w:rsidRPr="003F126C">
        <w:tab/>
      </w:r>
      <w:r w:rsidRPr="003F126C">
        <w:tab/>
        <w:t>FINA Pt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1.</w:t>
      </w:r>
      <w:r w:rsidRPr="003F126C">
        <w:tab/>
        <w:t>Joshua Grange</w:t>
      </w:r>
      <w:r w:rsidRPr="003F126C">
        <w:tab/>
        <w:t>15</w:t>
      </w:r>
      <w:r w:rsidRPr="003F126C">
        <w:tab/>
        <w:t>Bo Stockton</w:t>
      </w:r>
      <w:r w:rsidRPr="003F126C">
        <w:tab/>
      </w:r>
      <w:r w:rsidRPr="003F126C">
        <w:tab/>
        <w:t xml:space="preserve">   26.87</w:t>
      </w:r>
      <w:r w:rsidRPr="003F126C">
        <w:tab/>
      </w:r>
      <w:r w:rsidRPr="003F126C">
        <w:tab/>
      </w:r>
      <w:r w:rsidRPr="003F126C">
        <w:tab/>
        <w:t>431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2.</w:t>
      </w:r>
      <w:r w:rsidRPr="003F126C">
        <w:tab/>
        <w:t>James Davison</w:t>
      </w:r>
      <w:r w:rsidRPr="003F126C">
        <w:tab/>
        <w:t>17</w:t>
      </w:r>
      <w:r w:rsidRPr="003F126C">
        <w:tab/>
        <w:t>Thornaby</w:t>
      </w:r>
      <w:r w:rsidRPr="003F126C">
        <w:tab/>
      </w:r>
      <w:r w:rsidRPr="003F126C">
        <w:tab/>
        <w:t xml:space="preserve">   27.62</w:t>
      </w:r>
      <w:r w:rsidRPr="003F126C">
        <w:tab/>
      </w:r>
      <w:r w:rsidRPr="003F126C">
        <w:tab/>
      </w:r>
      <w:r w:rsidRPr="003F126C">
        <w:tab/>
        <w:t>397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lastRenderedPageBreak/>
        <w:t>3.</w:t>
      </w:r>
      <w:r w:rsidRPr="003F126C">
        <w:tab/>
        <w:t>James Shackleton</w:t>
      </w:r>
      <w:r w:rsidRPr="003F126C">
        <w:tab/>
        <w:t>16</w:t>
      </w:r>
      <w:r w:rsidRPr="003F126C">
        <w:tab/>
        <w:t>Bo Stockton</w:t>
      </w:r>
      <w:r w:rsidRPr="003F126C">
        <w:tab/>
      </w:r>
      <w:r w:rsidRPr="003F126C">
        <w:tab/>
        <w:t xml:space="preserve">   27.66</w:t>
      </w:r>
      <w:r w:rsidRPr="003F126C">
        <w:tab/>
      </w:r>
      <w:r w:rsidRPr="003F126C">
        <w:tab/>
      </w:r>
      <w:r w:rsidRPr="003F126C">
        <w:tab/>
        <w:t>395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4.</w:t>
      </w:r>
      <w:r w:rsidRPr="003F126C">
        <w:tab/>
        <w:t>Arran Boagey</w:t>
      </w:r>
      <w:r w:rsidRPr="003F126C">
        <w:tab/>
        <w:t>15</w:t>
      </w:r>
      <w:r w:rsidRPr="003F126C">
        <w:tab/>
        <w:t>AFSHartlepol</w:t>
      </w:r>
      <w:r w:rsidRPr="003F126C">
        <w:tab/>
      </w:r>
      <w:r w:rsidRPr="003F126C">
        <w:tab/>
        <w:t xml:space="preserve">   28.14</w:t>
      </w:r>
      <w:r w:rsidRPr="003F126C">
        <w:tab/>
      </w:r>
      <w:r w:rsidRPr="003F126C">
        <w:tab/>
      </w:r>
      <w:r w:rsidRPr="003F126C">
        <w:tab/>
        <w:t>375</w:t>
      </w:r>
      <w:r w:rsidRPr="003F126C">
        <w:tab/>
      </w:r>
    </w:p>
    <w:p w:rsidR="007744EB" w:rsidRPr="003F126C" w:rsidRDefault="007744EB" w:rsidP="007744EB">
      <w:pPr>
        <w:pStyle w:val="PlaceEven"/>
      </w:pPr>
      <w:r w:rsidRPr="003F126C">
        <w:t>5.</w:t>
      </w:r>
      <w:r w:rsidRPr="003F126C">
        <w:tab/>
        <w:t>Miles Shearer</w:t>
      </w:r>
      <w:r w:rsidRPr="003F126C">
        <w:tab/>
        <w:t>16</w:t>
      </w:r>
      <w:r w:rsidRPr="003F126C">
        <w:tab/>
        <w:t>Bo Stockton</w:t>
      </w:r>
      <w:r w:rsidRPr="003F126C">
        <w:tab/>
      </w:r>
      <w:r w:rsidRPr="003F126C">
        <w:tab/>
        <w:t xml:space="preserve">   28.18</w:t>
      </w:r>
      <w:r w:rsidRPr="003F126C">
        <w:tab/>
      </w:r>
      <w:r w:rsidRPr="003F126C">
        <w:tab/>
      </w:r>
      <w:r w:rsidRPr="003F126C">
        <w:tab/>
        <w:t>373</w:t>
      </w:r>
      <w:r w:rsidRPr="003F126C">
        <w:tab/>
      </w:r>
    </w:p>
    <w:p w:rsidR="007744EB" w:rsidRDefault="007744EB" w:rsidP="007744EB">
      <w:pPr>
        <w:pStyle w:val="PlaceEven"/>
      </w:pPr>
      <w:r w:rsidRPr="003F126C">
        <w:t xml:space="preserve"> </w:t>
      </w:r>
      <w:r w:rsidRPr="003F126C">
        <w:tab/>
        <w:t>Alexander McNeill</w:t>
      </w:r>
      <w:r w:rsidRPr="003F126C">
        <w:tab/>
        <w:t>15</w:t>
      </w:r>
      <w:r w:rsidRPr="003F126C">
        <w:tab/>
        <w:t>Bo Stockton</w:t>
      </w:r>
      <w:r w:rsidRPr="003F126C">
        <w:tab/>
      </w:r>
      <w:r w:rsidRPr="003F126C">
        <w:tab/>
        <w:t xml:space="preserve">DQ </w:t>
      </w:r>
      <w:r w:rsidRPr="003F126C">
        <w:pgNum/>
      </w:r>
      <w:r w:rsidRPr="003F126C">
        <w:t xml:space="preserve">     </w:t>
      </w:r>
      <w:r w:rsidRPr="003F126C">
        <w:tab/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  <w:r w:rsidRPr="003F126C">
        <w:tab/>
      </w:r>
      <w:r w:rsidRPr="003F126C">
        <w:tab/>
      </w:r>
      <w:r w:rsidRPr="003F126C">
        <w:tab/>
      </w:r>
    </w:p>
    <w:p w:rsidR="007744EB" w:rsidRDefault="007744EB" w:rsidP="007744EB">
      <w:pPr>
        <w:pStyle w:val="SplitLong"/>
      </w:pPr>
    </w:p>
    <w:p w:rsidR="007744EB" w:rsidRPr="00635176" w:rsidRDefault="007744EB" w:rsidP="007744EB">
      <w:pPr>
        <w:pStyle w:val="EventHeader"/>
      </w:pPr>
      <w:r>
        <w:t>EVENT</w:t>
      </w:r>
      <w:r w:rsidRPr="00635176">
        <w:t xml:space="preserve"> 24 Girls 09 Yrs/Over 50m Breaststroke </w:t>
      </w:r>
    </w:p>
    <w:p w:rsidR="007744EB" w:rsidRPr="00635176" w:rsidRDefault="007744EB" w:rsidP="007744EB">
      <w:pPr>
        <w:pStyle w:val="AgeGroupHeader"/>
      </w:pPr>
      <w:r w:rsidRPr="00635176">
        <w:t xml:space="preserve">09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Willow Morris</w:t>
      </w:r>
      <w:r w:rsidRPr="00635176">
        <w:tab/>
        <w:t>9</w:t>
      </w:r>
      <w:r w:rsidRPr="00635176">
        <w:tab/>
        <w:t>Newcastle</w:t>
      </w:r>
      <w:r w:rsidRPr="00635176">
        <w:tab/>
      </w:r>
      <w:r w:rsidRPr="00635176">
        <w:tab/>
        <w:t xml:space="preserve">   52.30</w:t>
      </w:r>
      <w:r w:rsidRPr="00635176">
        <w:tab/>
      </w:r>
      <w:r w:rsidRPr="00635176">
        <w:tab/>
      </w:r>
      <w:r w:rsidRPr="00635176">
        <w:tab/>
        <w:t>166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Jodie Chin</w:t>
      </w:r>
      <w:r w:rsidRPr="00635176">
        <w:tab/>
        <w:t>9</w:t>
      </w:r>
      <w:r w:rsidRPr="00635176">
        <w:tab/>
        <w:t>Bo Stockton</w:t>
      </w:r>
      <w:r w:rsidRPr="00635176">
        <w:tab/>
      </w:r>
      <w:r w:rsidRPr="00635176">
        <w:tab/>
        <w:t xml:space="preserve">   54.16</w:t>
      </w:r>
      <w:r w:rsidRPr="00635176">
        <w:tab/>
      </w:r>
      <w:r w:rsidRPr="00635176">
        <w:tab/>
      </w:r>
      <w:r w:rsidRPr="00635176">
        <w:tab/>
        <w:t>150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10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Leoni Jones</w:t>
      </w:r>
      <w:r w:rsidRPr="00635176">
        <w:tab/>
        <w:t>10</w:t>
      </w:r>
      <w:r w:rsidRPr="00635176">
        <w:tab/>
        <w:t>Bo Stockton</w:t>
      </w:r>
      <w:r w:rsidRPr="00635176">
        <w:tab/>
      </w:r>
      <w:r w:rsidRPr="00635176">
        <w:tab/>
        <w:t xml:space="preserve">   45.30</w:t>
      </w:r>
      <w:r w:rsidRPr="00635176">
        <w:tab/>
      </w:r>
      <w:r w:rsidRPr="00635176">
        <w:tab/>
      </w:r>
      <w:r w:rsidRPr="00635176">
        <w:tab/>
        <w:t>256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Megan Smith</w:t>
      </w:r>
      <w:r w:rsidRPr="00635176">
        <w:tab/>
        <w:t>10</w:t>
      </w:r>
      <w:r w:rsidRPr="00635176">
        <w:tab/>
        <w:t>Bo Stockton</w:t>
      </w:r>
      <w:r w:rsidRPr="00635176">
        <w:tab/>
      </w:r>
      <w:r w:rsidRPr="00635176">
        <w:tab/>
        <w:t xml:space="preserve">   47.67</w:t>
      </w:r>
      <w:r w:rsidRPr="00635176">
        <w:tab/>
      </w:r>
      <w:r w:rsidRPr="00635176">
        <w:tab/>
      </w:r>
      <w:r w:rsidRPr="00635176">
        <w:tab/>
        <w:t>220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3.</w:t>
      </w:r>
      <w:r w:rsidRPr="00635176">
        <w:tab/>
        <w:t>Coco Sowden</w:t>
      </w:r>
      <w:r w:rsidRPr="00635176">
        <w:tab/>
        <w:t>10</w:t>
      </w:r>
      <w:r w:rsidRPr="00635176">
        <w:tab/>
        <w:t>Bo Stockton</w:t>
      </w:r>
      <w:r w:rsidRPr="00635176">
        <w:tab/>
      </w:r>
      <w:r w:rsidRPr="00635176">
        <w:tab/>
        <w:t xml:space="preserve">   48.65</w:t>
      </w:r>
      <w:r w:rsidRPr="00635176">
        <w:tab/>
      </w:r>
      <w:r w:rsidRPr="00635176">
        <w:tab/>
      </w:r>
      <w:r w:rsidRPr="00635176">
        <w:tab/>
        <w:t>207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4.</w:t>
      </w:r>
      <w:r w:rsidRPr="00635176">
        <w:tab/>
        <w:t>Lucy Jackson</w:t>
      </w:r>
      <w:r w:rsidRPr="00635176">
        <w:tab/>
        <w:t>10</w:t>
      </w:r>
      <w:r w:rsidRPr="00635176">
        <w:tab/>
        <w:t>Bo Stockton</w:t>
      </w:r>
      <w:r w:rsidRPr="00635176">
        <w:tab/>
      </w:r>
      <w:r w:rsidRPr="00635176">
        <w:tab/>
        <w:t xml:space="preserve">   49.78</w:t>
      </w:r>
      <w:r w:rsidRPr="00635176">
        <w:tab/>
      </w:r>
      <w:r w:rsidRPr="00635176">
        <w:tab/>
      </w:r>
      <w:r w:rsidRPr="00635176">
        <w:tab/>
        <w:t>193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5.</w:t>
      </w:r>
      <w:r w:rsidRPr="00635176">
        <w:tab/>
        <w:t>Grace Larsen</w:t>
      </w:r>
      <w:r w:rsidRPr="00635176">
        <w:tab/>
        <w:t>10</w:t>
      </w:r>
      <w:r w:rsidRPr="00635176">
        <w:tab/>
        <w:t>Newcastle</w:t>
      </w:r>
      <w:r w:rsidRPr="00635176">
        <w:tab/>
      </w:r>
      <w:r w:rsidRPr="00635176">
        <w:tab/>
        <w:t xml:space="preserve"> 1:01.80</w:t>
      </w:r>
      <w:r w:rsidRPr="00635176">
        <w:tab/>
      </w:r>
      <w:r w:rsidRPr="00635176">
        <w:tab/>
      </w:r>
      <w:r w:rsidRPr="00635176">
        <w:tab/>
        <w:t>101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11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Jessica Hall</w:t>
      </w:r>
      <w:r w:rsidRPr="00635176">
        <w:tab/>
        <w:t>11</w:t>
      </w:r>
      <w:r w:rsidRPr="00635176">
        <w:tab/>
        <w:t>Sedgefield</w:t>
      </w:r>
      <w:r w:rsidRPr="00635176">
        <w:tab/>
      </w:r>
      <w:r w:rsidRPr="00635176">
        <w:tab/>
        <w:t xml:space="preserve">   41.21</w:t>
      </w:r>
      <w:r w:rsidRPr="00635176">
        <w:tab/>
      </w:r>
      <w:r w:rsidRPr="00635176">
        <w:tab/>
      </w:r>
      <w:r w:rsidRPr="00635176">
        <w:tab/>
        <w:t>341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Mia Bingham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43.39</w:t>
      </w:r>
      <w:r w:rsidRPr="00635176">
        <w:tab/>
      </w:r>
      <w:r w:rsidRPr="00635176">
        <w:tab/>
      </w:r>
      <w:r w:rsidRPr="00635176">
        <w:tab/>
        <w:t>292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3.</w:t>
      </w:r>
      <w:r w:rsidRPr="00635176">
        <w:tab/>
        <w:t>Melody Jones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43.56</w:t>
      </w:r>
      <w:r w:rsidRPr="00635176">
        <w:tab/>
      </w:r>
      <w:r w:rsidRPr="00635176">
        <w:tab/>
      </w:r>
      <w:r w:rsidRPr="00635176">
        <w:tab/>
        <w:t>289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4.</w:t>
      </w:r>
      <w:r w:rsidRPr="00635176">
        <w:tab/>
        <w:t>Allana McDonald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45.61</w:t>
      </w:r>
      <w:r w:rsidRPr="00635176">
        <w:tab/>
      </w:r>
      <w:r w:rsidRPr="00635176">
        <w:tab/>
      </w:r>
      <w:r w:rsidRPr="00635176">
        <w:tab/>
        <w:t>251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5.</w:t>
      </w:r>
      <w:r w:rsidRPr="00635176">
        <w:tab/>
        <w:t>Vanessa Chan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46.24</w:t>
      </w:r>
      <w:r w:rsidRPr="00635176">
        <w:tab/>
      </w:r>
      <w:r w:rsidRPr="00635176">
        <w:tab/>
      </w:r>
      <w:r w:rsidRPr="00635176">
        <w:tab/>
        <w:t>241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6.</w:t>
      </w:r>
      <w:r w:rsidRPr="00635176">
        <w:tab/>
        <w:t>Lauren Lacy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47.28</w:t>
      </w:r>
      <w:r w:rsidRPr="00635176">
        <w:tab/>
      </w:r>
      <w:r w:rsidRPr="00635176">
        <w:tab/>
      </w:r>
      <w:r w:rsidRPr="00635176">
        <w:tab/>
        <w:t>226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7.</w:t>
      </w:r>
      <w:r w:rsidRPr="00635176">
        <w:tab/>
        <w:t>Mollie Miller</w:t>
      </w:r>
      <w:r w:rsidRPr="00635176">
        <w:tab/>
        <w:t>11</w:t>
      </w:r>
      <w:r w:rsidRPr="00635176">
        <w:tab/>
        <w:t>Bo Stockton</w:t>
      </w:r>
      <w:r w:rsidRPr="00635176">
        <w:tab/>
      </w:r>
      <w:r w:rsidRPr="00635176">
        <w:tab/>
        <w:t xml:space="preserve">   47.41</w:t>
      </w:r>
      <w:r w:rsidRPr="00635176">
        <w:tab/>
      </w:r>
      <w:r w:rsidRPr="00635176">
        <w:tab/>
      </w:r>
      <w:r w:rsidRPr="00635176">
        <w:tab/>
        <w:t>224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8.</w:t>
      </w:r>
      <w:r w:rsidRPr="00635176">
        <w:tab/>
        <w:t>Trinity Stanners</w:t>
      </w:r>
      <w:r w:rsidRPr="00635176">
        <w:tab/>
        <w:t>11</w:t>
      </w:r>
      <w:r w:rsidRPr="00635176">
        <w:tab/>
        <w:t>Morpeth</w:t>
      </w:r>
      <w:r w:rsidRPr="00635176">
        <w:tab/>
      </w:r>
      <w:r w:rsidRPr="00635176">
        <w:tab/>
        <w:t xml:space="preserve">   47.80</w:t>
      </w:r>
      <w:r w:rsidRPr="00635176">
        <w:tab/>
      </w:r>
      <w:r w:rsidRPr="00635176">
        <w:tab/>
      </w:r>
      <w:r w:rsidRPr="00635176">
        <w:tab/>
        <w:t>218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9.</w:t>
      </w:r>
      <w:r w:rsidRPr="00635176">
        <w:tab/>
        <w:t>Olivia Katory</w:t>
      </w:r>
      <w:r w:rsidRPr="00635176">
        <w:tab/>
        <w:t>11</w:t>
      </w:r>
      <w:r w:rsidRPr="00635176">
        <w:tab/>
        <w:t>Newcastle</w:t>
      </w:r>
      <w:r w:rsidRPr="00635176">
        <w:tab/>
      </w:r>
      <w:r w:rsidRPr="00635176">
        <w:tab/>
        <w:t xml:space="preserve">   50.02</w:t>
      </w:r>
      <w:r w:rsidRPr="00635176">
        <w:tab/>
      </w:r>
      <w:r w:rsidRPr="00635176">
        <w:tab/>
      </w:r>
      <w:r w:rsidRPr="00635176">
        <w:tab/>
        <w:t>190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10.</w:t>
      </w:r>
      <w:r w:rsidRPr="00635176">
        <w:tab/>
        <w:t>Emily Smith</w:t>
      </w:r>
      <w:r w:rsidRPr="00635176">
        <w:tab/>
        <w:t>11</w:t>
      </w:r>
      <w:r w:rsidRPr="00635176">
        <w:tab/>
        <w:t>Newcastle</w:t>
      </w:r>
      <w:r w:rsidRPr="00635176">
        <w:tab/>
      </w:r>
      <w:r w:rsidRPr="00635176">
        <w:tab/>
        <w:t xml:space="preserve">   53.44</w:t>
      </w:r>
      <w:r w:rsidRPr="00635176">
        <w:tab/>
      </w:r>
      <w:r w:rsidRPr="00635176">
        <w:tab/>
      </w:r>
      <w:r w:rsidRPr="00635176">
        <w:tab/>
        <w:t>156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11.</w:t>
      </w:r>
      <w:r w:rsidRPr="00635176">
        <w:tab/>
        <w:t>Elise Hitchman</w:t>
      </w:r>
      <w:r w:rsidRPr="00635176">
        <w:tab/>
        <w:t>11</w:t>
      </w:r>
      <w:r w:rsidRPr="00635176">
        <w:tab/>
        <w:t>Washington</w:t>
      </w:r>
      <w:r w:rsidRPr="00635176">
        <w:tab/>
      </w:r>
      <w:r w:rsidRPr="00635176">
        <w:tab/>
        <w:t xml:space="preserve">   56.23</w:t>
      </w:r>
      <w:r w:rsidRPr="00635176">
        <w:tab/>
      </w:r>
      <w:r w:rsidRPr="00635176">
        <w:tab/>
      </w:r>
      <w:r w:rsidRPr="00635176">
        <w:tab/>
        <w:t>134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12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Ellen Georgeson</w:t>
      </w:r>
      <w:r w:rsidRPr="00635176">
        <w:tab/>
        <w:t>12</w:t>
      </w:r>
      <w:r w:rsidRPr="00635176">
        <w:tab/>
        <w:t>Blyth</w:t>
      </w:r>
      <w:r w:rsidRPr="00635176">
        <w:tab/>
      </w:r>
      <w:r w:rsidRPr="00635176">
        <w:tab/>
        <w:t xml:space="preserve">   39.23</w:t>
      </w:r>
      <w:r w:rsidRPr="00635176">
        <w:tab/>
      </w:r>
      <w:r w:rsidRPr="00635176">
        <w:tab/>
      </w:r>
      <w:r w:rsidRPr="00635176">
        <w:tab/>
        <w:t>395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Katie Toomey</w:t>
      </w:r>
      <w:r w:rsidRPr="00635176">
        <w:tab/>
        <w:t>12</w:t>
      </w:r>
      <w:r w:rsidRPr="00635176">
        <w:tab/>
        <w:t>Newcastle</w:t>
      </w:r>
      <w:r w:rsidRPr="00635176">
        <w:tab/>
      </w:r>
      <w:r w:rsidRPr="00635176">
        <w:tab/>
        <w:t xml:space="preserve">   40.43</w:t>
      </w:r>
      <w:r w:rsidRPr="00635176">
        <w:tab/>
      </w:r>
      <w:r w:rsidRPr="00635176">
        <w:tab/>
      </w:r>
      <w:r w:rsidRPr="00635176">
        <w:tab/>
        <w:t>361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3.</w:t>
      </w:r>
      <w:r w:rsidRPr="00635176">
        <w:tab/>
        <w:t>Erin Donnelly</w:t>
      </w:r>
      <w:r w:rsidRPr="00635176">
        <w:tab/>
        <w:t>12</w:t>
      </w:r>
      <w:r w:rsidRPr="00635176">
        <w:tab/>
        <w:t>Bo Stockton</w:t>
      </w:r>
      <w:r w:rsidRPr="00635176">
        <w:tab/>
      </w:r>
      <w:r w:rsidRPr="00635176">
        <w:tab/>
        <w:t xml:space="preserve">   40.75</w:t>
      </w:r>
      <w:r w:rsidRPr="00635176">
        <w:tab/>
      </w:r>
      <w:r w:rsidRPr="00635176">
        <w:tab/>
      </w:r>
      <w:r w:rsidRPr="00635176">
        <w:tab/>
        <w:t>353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4.</w:t>
      </w:r>
      <w:r w:rsidRPr="00635176">
        <w:tab/>
        <w:t>Kayleigh Smith</w:t>
      </w:r>
      <w:r w:rsidRPr="00635176">
        <w:tab/>
        <w:t>12</w:t>
      </w:r>
      <w:r w:rsidRPr="00635176">
        <w:tab/>
        <w:t>Bo Stockton</w:t>
      </w:r>
      <w:r w:rsidRPr="00635176">
        <w:tab/>
      </w:r>
      <w:r w:rsidRPr="00635176">
        <w:tab/>
        <w:t xml:space="preserve">   41.48</w:t>
      </w:r>
      <w:r w:rsidRPr="00635176">
        <w:tab/>
      </w:r>
      <w:r w:rsidRPr="00635176">
        <w:tab/>
      </w:r>
      <w:r w:rsidRPr="00635176">
        <w:tab/>
        <w:t>334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5.</w:t>
      </w:r>
      <w:r w:rsidRPr="00635176">
        <w:tab/>
        <w:t>Milli Steele</w:t>
      </w:r>
      <w:r w:rsidRPr="00635176">
        <w:tab/>
        <w:t>12</w:t>
      </w:r>
      <w:r w:rsidRPr="00635176">
        <w:tab/>
        <w:t>Bo Stockton</w:t>
      </w:r>
      <w:r w:rsidRPr="00635176">
        <w:tab/>
      </w:r>
      <w:r w:rsidRPr="00635176">
        <w:tab/>
        <w:t xml:space="preserve">   45.38</w:t>
      </w:r>
      <w:r w:rsidRPr="00635176">
        <w:tab/>
      </w:r>
      <w:r w:rsidRPr="00635176">
        <w:tab/>
      </w:r>
      <w:r w:rsidRPr="00635176">
        <w:tab/>
        <w:t>255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6.</w:t>
      </w:r>
      <w:r w:rsidRPr="00635176">
        <w:tab/>
        <w:t>Celeste Quigley</w:t>
      </w:r>
      <w:r w:rsidRPr="00635176">
        <w:tab/>
        <w:t>12</w:t>
      </w:r>
      <w:r w:rsidRPr="00635176">
        <w:tab/>
        <w:t>Newcastle</w:t>
      </w:r>
      <w:r w:rsidRPr="00635176">
        <w:tab/>
      </w:r>
      <w:r w:rsidRPr="00635176">
        <w:tab/>
        <w:t xml:space="preserve">   45.49</w:t>
      </w:r>
      <w:r w:rsidRPr="00635176">
        <w:tab/>
      </w:r>
      <w:r w:rsidRPr="00635176">
        <w:tab/>
      </w:r>
      <w:r w:rsidRPr="00635176">
        <w:tab/>
        <w:t>253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7.</w:t>
      </w:r>
      <w:r w:rsidRPr="00635176">
        <w:tab/>
        <w:t>Catherine Elliott</w:t>
      </w:r>
      <w:r w:rsidRPr="00635176">
        <w:tab/>
        <w:t>12</w:t>
      </w:r>
      <w:r w:rsidRPr="00635176">
        <w:tab/>
        <w:t>AFSHartlepol</w:t>
      </w:r>
      <w:r w:rsidRPr="00635176">
        <w:tab/>
      </w:r>
      <w:r w:rsidRPr="00635176">
        <w:tab/>
        <w:t xml:space="preserve">   51.75</w:t>
      </w:r>
      <w:r w:rsidRPr="00635176">
        <w:tab/>
      </w:r>
      <w:r w:rsidRPr="00635176">
        <w:tab/>
      </w:r>
      <w:r w:rsidRPr="00635176">
        <w:tab/>
        <w:t>172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13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Laura McCluskey</w:t>
      </w:r>
      <w:r w:rsidRPr="00635176">
        <w:tab/>
        <w:t>13</w:t>
      </w:r>
      <w:r w:rsidRPr="00635176">
        <w:tab/>
        <w:t>Bo Stockton</w:t>
      </w:r>
      <w:r w:rsidRPr="00635176">
        <w:tab/>
      </w:r>
      <w:r w:rsidRPr="00635176">
        <w:tab/>
        <w:t xml:space="preserve">   37.47</w:t>
      </w:r>
      <w:r w:rsidRPr="00635176">
        <w:tab/>
      </w:r>
      <w:r w:rsidRPr="00635176">
        <w:tab/>
      </w:r>
      <w:r w:rsidRPr="00635176">
        <w:tab/>
        <w:t>454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Rebecca Hall</w:t>
      </w:r>
      <w:r w:rsidRPr="00635176">
        <w:tab/>
        <w:t>13</w:t>
      </w:r>
      <w:r w:rsidRPr="00635176">
        <w:tab/>
        <w:t>Sedgefield</w:t>
      </w:r>
      <w:r w:rsidRPr="00635176">
        <w:tab/>
      </w:r>
      <w:r w:rsidRPr="00635176">
        <w:tab/>
        <w:t xml:space="preserve">   38.18</w:t>
      </w:r>
      <w:r w:rsidRPr="00635176">
        <w:tab/>
      </w:r>
      <w:r w:rsidRPr="00635176">
        <w:tab/>
      </w:r>
      <w:r w:rsidRPr="00635176">
        <w:tab/>
        <w:t>429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3.</w:t>
      </w:r>
      <w:r w:rsidRPr="00635176">
        <w:tab/>
        <w:t>Lauren Gordon</w:t>
      </w:r>
      <w:r w:rsidRPr="00635176">
        <w:tab/>
        <w:t>13</w:t>
      </w:r>
      <w:r w:rsidRPr="00635176">
        <w:tab/>
        <w:t>Blyth</w:t>
      </w:r>
      <w:r w:rsidRPr="00635176">
        <w:tab/>
      </w:r>
      <w:r w:rsidRPr="00635176">
        <w:tab/>
        <w:t xml:space="preserve">   40.60</w:t>
      </w:r>
      <w:r w:rsidRPr="00635176">
        <w:tab/>
      </w:r>
      <w:r w:rsidRPr="00635176">
        <w:tab/>
      </w:r>
      <w:r w:rsidRPr="00635176">
        <w:tab/>
        <w:t>356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4.</w:t>
      </w:r>
      <w:r w:rsidRPr="00635176">
        <w:tab/>
        <w:t>Katie Parkin</w:t>
      </w:r>
      <w:r w:rsidRPr="00635176">
        <w:tab/>
        <w:t>13</w:t>
      </w:r>
      <w:r w:rsidRPr="00635176">
        <w:tab/>
        <w:t>Bo Stockton</w:t>
      </w:r>
      <w:r w:rsidRPr="00635176">
        <w:tab/>
      </w:r>
      <w:r w:rsidRPr="00635176">
        <w:tab/>
        <w:t xml:space="preserve">   42.55</w:t>
      </w:r>
      <w:r w:rsidRPr="00635176">
        <w:tab/>
      </w:r>
      <w:r w:rsidRPr="00635176">
        <w:tab/>
      </w:r>
      <w:r w:rsidRPr="00635176">
        <w:tab/>
        <w:t>310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5.</w:t>
      </w:r>
      <w:r w:rsidRPr="00635176">
        <w:tab/>
        <w:t>Kimiko Cheng</w:t>
      </w:r>
      <w:r w:rsidRPr="00635176">
        <w:tab/>
        <w:t>13</w:t>
      </w:r>
      <w:r w:rsidRPr="00635176">
        <w:tab/>
        <w:t>Newcastle</w:t>
      </w:r>
      <w:r w:rsidRPr="00635176">
        <w:tab/>
      </w:r>
      <w:r w:rsidRPr="00635176">
        <w:tab/>
        <w:t xml:space="preserve">   43.44</w:t>
      </w:r>
      <w:r w:rsidRPr="00635176">
        <w:tab/>
      </w:r>
      <w:r w:rsidRPr="00635176">
        <w:tab/>
      </w:r>
      <w:r w:rsidRPr="00635176">
        <w:tab/>
        <w:t>291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14 Yrs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1.</w:t>
      </w:r>
      <w:r w:rsidRPr="00635176">
        <w:tab/>
        <w:t>Alisha Ballantine</w:t>
      </w:r>
      <w:r w:rsidRPr="00635176">
        <w:tab/>
        <w:t>14</w:t>
      </w:r>
      <w:r w:rsidRPr="00635176">
        <w:tab/>
        <w:t>Washington</w:t>
      </w:r>
      <w:r w:rsidRPr="00635176">
        <w:tab/>
      </w:r>
      <w:r w:rsidRPr="00635176">
        <w:tab/>
        <w:t xml:space="preserve">   39.31</w:t>
      </w:r>
      <w:r w:rsidRPr="00635176">
        <w:tab/>
      </w:r>
      <w:r w:rsidRPr="00635176">
        <w:tab/>
      </w:r>
      <w:r w:rsidRPr="00635176">
        <w:tab/>
        <w:t>393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2.</w:t>
      </w:r>
      <w:r w:rsidRPr="00635176">
        <w:tab/>
        <w:t>Elizabeth Moor</w:t>
      </w:r>
      <w:r w:rsidRPr="00635176">
        <w:tab/>
        <w:t>14</w:t>
      </w:r>
      <w:r w:rsidRPr="00635176">
        <w:tab/>
        <w:t>Newcastle</w:t>
      </w:r>
      <w:r w:rsidRPr="00635176">
        <w:tab/>
      </w:r>
      <w:r w:rsidRPr="00635176">
        <w:tab/>
        <w:t xml:space="preserve">   40.80</w:t>
      </w:r>
      <w:r w:rsidRPr="00635176">
        <w:tab/>
      </w:r>
      <w:r w:rsidRPr="00635176">
        <w:tab/>
      </w:r>
      <w:r w:rsidRPr="00635176">
        <w:tab/>
        <w:t>351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3.</w:t>
      </w:r>
      <w:r w:rsidRPr="00635176">
        <w:tab/>
        <w:t>Jessica Watson</w:t>
      </w:r>
      <w:r w:rsidRPr="00635176">
        <w:tab/>
        <w:t>14</w:t>
      </w:r>
      <w:r w:rsidRPr="00635176">
        <w:tab/>
        <w:t>Newcastle</w:t>
      </w:r>
      <w:r w:rsidRPr="00635176">
        <w:tab/>
      </w:r>
      <w:r w:rsidRPr="00635176">
        <w:tab/>
        <w:t xml:space="preserve">   42.24</w:t>
      </w:r>
      <w:r w:rsidRPr="00635176">
        <w:tab/>
      </w:r>
      <w:r w:rsidRPr="00635176">
        <w:tab/>
      </w:r>
      <w:r w:rsidRPr="00635176">
        <w:tab/>
        <w:t>316</w:t>
      </w:r>
      <w:r w:rsidRPr="00635176">
        <w:tab/>
      </w:r>
    </w:p>
    <w:p w:rsidR="007744EB" w:rsidRPr="00635176" w:rsidRDefault="007744EB" w:rsidP="007744EB">
      <w:pPr>
        <w:pStyle w:val="PlaceEven"/>
      </w:pPr>
      <w:r w:rsidRPr="00635176">
        <w:t>4.</w:t>
      </w:r>
      <w:r w:rsidRPr="00635176">
        <w:tab/>
        <w:t>Abigail Openshaw</w:t>
      </w:r>
      <w:r w:rsidRPr="00635176">
        <w:tab/>
        <w:t>14</w:t>
      </w:r>
      <w:r w:rsidRPr="00635176">
        <w:tab/>
        <w:t>Washington</w:t>
      </w:r>
      <w:r w:rsidRPr="00635176">
        <w:tab/>
      </w:r>
      <w:r w:rsidRPr="00635176">
        <w:tab/>
        <w:t xml:space="preserve">   45.51</w:t>
      </w:r>
      <w:r w:rsidRPr="00635176">
        <w:tab/>
      </w:r>
      <w:r w:rsidRPr="00635176">
        <w:tab/>
      </w:r>
      <w:r w:rsidRPr="00635176">
        <w:tab/>
        <w:t>253</w:t>
      </w:r>
      <w:r w:rsidRPr="00635176">
        <w:tab/>
      </w:r>
    </w:p>
    <w:p w:rsidR="007744EB" w:rsidRPr="00635176" w:rsidRDefault="007744EB" w:rsidP="007744EB">
      <w:pPr>
        <w:pStyle w:val="AgeGroupHeader"/>
      </w:pPr>
      <w:r w:rsidRPr="00635176">
        <w:t xml:space="preserve">15 Yrs/Over </w:t>
      </w:r>
      <w:r>
        <w:t>Age Group</w:t>
      </w:r>
      <w:r w:rsidRPr="00635176">
        <w:t xml:space="preserve"> - Full Results</w:t>
      </w:r>
    </w:p>
    <w:p w:rsidR="007744EB" w:rsidRPr="00635176" w:rsidRDefault="007744EB" w:rsidP="007744EB">
      <w:pPr>
        <w:pStyle w:val="PlaceHeader"/>
      </w:pPr>
      <w:r>
        <w:t>Place</w:t>
      </w:r>
      <w:r w:rsidRPr="00635176">
        <w:tab/>
        <w:t>Name</w:t>
      </w:r>
      <w:r w:rsidRPr="00635176">
        <w:tab/>
        <w:t>AaD</w:t>
      </w:r>
      <w:r w:rsidRPr="00635176">
        <w:tab/>
        <w:t>Club</w:t>
      </w:r>
      <w:r w:rsidRPr="00635176">
        <w:tab/>
      </w:r>
      <w:r w:rsidRPr="00635176">
        <w:tab/>
        <w:t>Time</w:t>
      </w:r>
      <w:r w:rsidRPr="00635176">
        <w:tab/>
      </w:r>
      <w:r w:rsidRPr="00635176">
        <w:tab/>
      </w:r>
      <w:r w:rsidRPr="00635176">
        <w:tab/>
        <w:t>FINA Pt</w:t>
      </w:r>
      <w:r w:rsidRPr="00635176">
        <w:tab/>
      </w:r>
    </w:p>
    <w:p w:rsidR="007744EB" w:rsidRDefault="007744EB" w:rsidP="007744EB">
      <w:pPr>
        <w:pStyle w:val="PlaceEven"/>
      </w:pPr>
      <w:r w:rsidRPr="00635176">
        <w:t>1.</w:t>
      </w:r>
      <w:r w:rsidRPr="00635176">
        <w:tab/>
        <w:t>Cordelia Moor</w:t>
      </w:r>
      <w:r w:rsidRPr="00635176">
        <w:tab/>
        <w:t>15</w:t>
      </w:r>
      <w:r w:rsidRPr="00635176">
        <w:tab/>
        <w:t>Newcastle</w:t>
      </w:r>
      <w:r w:rsidRPr="00635176">
        <w:tab/>
      </w:r>
      <w:r w:rsidRPr="00635176">
        <w:tab/>
        <w:t xml:space="preserve">   44.78</w:t>
      </w:r>
      <w:r w:rsidRPr="00635176">
        <w:tab/>
      </w:r>
      <w:r w:rsidRPr="00635176">
        <w:tab/>
      </w:r>
      <w:r w:rsidRPr="00635176">
        <w:tab/>
        <w:t>266</w:t>
      </w:r>
      <w:r w:rsidRPr="00635176">
        <w:tab/>
      </w:r>
    </w:p>
    <w:p w:rsidR="007744EB" w:rsidRDefault="007744EB" w:rsidP="007744EB">
      <w:pPr>
        <w:pStyle w:val="SplitLong"/>
      </w:pPr>
    </w:p>
    <w:p w:rsidR="007744EB" w:rsidRDefault="007744EB" w:rsidP="007744EB">
      <w:pPr>
        <w:pStyle w:val="SplitLong"/>
      </w:pPr>
    </w:p>
    <w:p w:rsidR="007744EB" w:rsidRPr="00617911" w:rsidRDefault="007744EB" w:rsidP="007744EB">
      <w:pPr>
        <w:pStyle w:val="EventHeader"/>
      </w:pPr>
      <w:r>
        <w:t>EVENT</w:t>
      </w:r>
      <w:r w:rsidRPr="00617911">
        <w:t xml:space="preserve"> 25 Boys 09 Yrs/Over 200m Backstroke   </w:t>
      </w:r>
    </w:p>
    <w:p w:rsidR="007744EB" w:rsidRPr="00617911" w:rsidRDefault="007744EB" w:rsidP="007744EB">
      <w:pPr>
        <w:pStyle w:val="AgeGroupHeader"/>
      </w:pPr>
      <w:r w:rsidRPr="00617911">
        <w:t xml:space="preserve">09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Matthew Atkinson</w:t>
      </w:r>
      <w:r w:rsidRPr="00617911">
        <w:tab/>
        <w:t>9</w:t>
      </w:r>
      <w:r w:rsidRPr="00617911">
        <w:tab/>
        <w:t>Bo Stockton</w:t>
      </w:r>
      <w:r w:rsidRPr="00617911">
        <w:tab/>
      </w:r>
      <w:r w:rsidRPr="00617911">
        <w:tab/>
        <w:t xml:space="preserve"> 3:28.44</w:t>
      </w:r>
      <w:r w:rsidRPr="00617911">
        <w:tab/>
      </w:r>
      <w:r w:rsidRPr="00617911">
        <w:tab/>
      </w:r>
      <w:r w:rsidRPr="00617911">
        <w:tab/>
        <w:t>131</w:t>
      </w:r>
      <w:r w:rsidRPr="00617911">
        <w:tab/>
      </w:r>
      <w:r w:rsidRPr="00617911">
        <w:tab/>
        <w:t>-</w:t>
      </w:r>
      <w:r w:rsidRPr="00617911">
        <w:tab/>
        <w:t>-</w:t>
      </w:r>
      <w:r w:rsidRPr="00617911">
        <w:tab/>
        <w:t>-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Michael Hewitt</w:t>
      </w:r>
      <w:r w:rsidRPr="00617911">
        <w:tab/>
        <w:t>9</w:t>
      </w:r>
      <w:r w:rsidRPr="00617911">
        <w:tab/>
        <w:t>AFSHartlepol</w:t>
      </w:r>
      <w:r w:rsidRPr="00617911">
        <w:tab/>
      </w:r>
      <w:r w:rsidRPr="00617911">
        <w:tab/>
        <w:t xml:space="preserve"> 3:37.84</w:t>
      </w:r>
      <w:r w:rsidRPr="00617911">
        <w:tab/>
      </w:r>
      <w:r w:rsidRPr="00617911">
        <w:tab/>
      </w:r>
      <w:r w:rsidRPr="00617911">
        <w:tab/>
        <w:t>115</w:t>
      </w:r>
      <w:r w:rsidRPr="00617911">
        <w:tab/>
      </w:r>
      <w:r w:rsidRPr="00617911">
        <w:tab/>
        <w:t>-</w:t>
      </w:r>
      <w:r w:rsidRPr="00617911">
        <w:tab/>
        <w:t>-</w:t>
      </w:r>
      <w:r w:rsidRPr="00617911">
        <w:tab/>
        <w:t>-</w:t>
      </w:r>
    </w:p>
    <w:p w:rsidR="007744EB" w:rsidRPr="00617911" w:rsidRDefault="007744EB" w:rsidP="007744EB">
      <w:pPr>
        <w:pStyle w:val="AgeGroupHeader"/>
      </w:pPr>
      <w:r w:rsidRPr="00617911">
        <w:t xml:space="preserve">10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Benjamin Rogers</w:t>
      </w:r>
      <w:r w:rsidRPr="00617911">
        <w:tab/>
        <w:t>10</w:t>
      </w:r>
      <w:r w:rsidRPr="00617911">
        <w:tab/>
        <w:t>Bo Stockton</w:t>
      </w:r>
      <w:r w:rsidRPr="00617911">
        <w:tab/>
      </w:r>
      <w:r w:rsidRPr="00617911">
        <w:tab/>
        <w:t xml:space="preserve"> 3:10.87</w:t>
      </w:r>
      <w:r w:rsidRPr="00617911">
        <w:tab/>
      </w:r>
      <w:r w:rsidRPr="00617911">
        <w:tab/>
      </w:r>
      <w:r w:rsidRPr="00617911">
        <w:tab/>
        <w:t>171</w:t>
      </w:r>
      <w:r w:rsidRPr="00617911">
        <w:tab/>
      </w:r>
      <w:r w:rsidRPr="00617911">
        <w:tab/>
        <w:t xml:space="preserve">   45.21</w:t>
      </w:r>
      <w:r w:rsidRPr="00617911">
        <w:tab/>
        <w:t xml:space="preserve"> 1:35.30</w:t>
      </w:r>
      <w:r w:rsidRPr="00617911">
        <w:tab/>
        <w:t xml:space="preserve"> 2:23.57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Nathan Magnone</w:t>
      </w:r>
      <w:r w:rsidRPr="00617911">
        <w:tab/>
        <w:t>10</w:t>
      </w:r>
      <w:r w:rsidRPr="00617911">
        <w:tab/>
        <w:t>Bo Stockton</w:t>
      </w:r>
      <w:r w:rsidRPr="00617911">
        <w:tab/>
      </w:r>
      <w:r w:rsidRPr="00617911">
        <w:tab/>
        <w:t xml:space="preserve"> 3:18.92</w:t>
      </w:r>
      <w:r w:rsidRPr="00617911">
        <w:tab/>
      </w:r>
      <w:r w:rsidRPr="00617911">
        <w:tab/>
      </w:r>
      <w:r w:rsidRPr="00617911">
        <w:tab/>
        <w:t>151</w:t>
      </w:r>
      <w:r w:rsidRPr="00617911">
        <w:tab/>
      </w:r>
      <w:r w:rsidRPr="00617911">
        <w:tab/>
        <w:t xml:space="preserve">   47.06</w:t>
      </w:r>
      <w:r w:rsidRPr="00617911">
        <w:tab/>
        <w:t xml:space="preserve"> 1:38.52</w:t>
      </w:r>
      <w:r w:rsidRPr="00617911">
        <w:tab/>
        <w:t xml:space="preserve"> 2:29.94</w:t>
      </w:r>
    </w:p>
    <w:p w:rsidR="007744EB" w:rsidRPr="00617911" w:rsidRDefault="007744EB" w:rsidP="007744EB">
      <w:pPr>
        <w:pStyle w:val="AgeGroupHeader"/>
      </w:pPr>
      <w:r w:rsidRPr="00617911">
        <w:t xml:space="preserve">11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James Newell</w:t>
      </w:r>
      <w:r w:rsidRPr="00617911">
        <w:tab/>
        <w:t>11</w:t>
      </w:r>
      <w:r w:rsidRPr="00617911">
        <w:tab/>
        <w:t>Bo Stockton</w:t>
      </w:r>
      <w:r w:rsidRPr="00617911">
        <w:tab/>
      </w:r>
      <w:r w:rsidRPr="00617911">
        <w:tab/>
        <w:t xml:space="preserve"> 2:45.08</w:t>
      </w:r>
      <w:r w:rsidRPr="00617911">
        <w:tab/>
      </w:r>
      <w:r w:rsidRPr="00617911">
        <w:tab/>
      </w:r>
      <w:r w:rsidRPr="00617911">
        <w:tab/>
        <w:t>265</w:t>
      </w:r>
      <w:r w:rsidRPr="00617911">
        <w:tab/>
      </w:r>
      <w:r w:rsidRPr="00617911">
        <w:tab/>
        <w:t xml:space="preserve">   39.09</w:t>
      </w:r>
      <w:r w:rsidRPr="00617911">
        <w:tab/>
        <w:t xml:space="preserve"> 1:22.35</w:t>
      </w:r>
      <w:r w:rsidRPr="00617911">
        <w:tab/>
        <w:t xml:space="preserve"> 2:05.25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Harry Morris</w:t>
      </w:r>
      <w:r w:rsidRPr="00617911">
        <w:tab/>
        <w:t>11</w:t>
      </w:r>
      <w:r w:rsidRPr="00617911">
        <w:tab/>
        <w:t>Newcastle</w:t>
      </w:r>
      <w:r w:rsidRPr="00617911">
        <w:tab/>
      </w:r>
      <w:r w:rsidRPr="00617911">
        <w:tab/>
        <w:t xml:space="preserve"> 2:59.50</w:t>
      </w:r>
      <w:r w:rsidRPr="00617911">
        <w:tab/>
      </w:r>
      <w:r w:rsidRPr="00617911">
        <w:tab/>
      </w:r>
      <w:r w:rsidRPr="00617911">
        <w:tab/>
        <w:t>206</w:t>
      </w:r>
      <w:r w:rsidRPr="00617911">
        <w:tab/>
      </w:r>
      <w:r w:rsidRPr="00617911">
        <w:tab/>
        <w:t xml:space="preserve">   42.48</w:t>
      </w:r>
      <w:r w:rsidRPr="00617911">
        <w:tab/>
        <w:t xml:space="preserve"> 1:29.12</w:t>
      </w:r>
      <w:r w:rsidRPr="00617911">
        <w:tab/>
        <w:t xml:space="preserve"> 2:15.21</w:t>
      </w:r>
    </w:p>
    <w:p w:rsidR="007744EB" w:rsidRPr="00617911" w:rsidRDefault="007744EB" w:rsidP="007744EB">
      <w:pPr>
        <w:pStyle w:val="PlaceEven"/>
      </w:pPr>
      <w:r w:rsidRPr="00617911">
        <w:t>3.</w:t>
      </w:r>
      <w:r w:rsidRPr="00617911">
        <w:tab/>
        <w:t>Jayden Daniels</w:t>
      </w:r>
      <w:r w:rsidRPr="00617911">
        <w:tab/>
        <w:t>11</w:t>
      </w:r>
      <w:r w:rsidRPr="00617911">
        <w:tab/>
        <w:t>Cleethorpes</w:t>
      </w:r>
      <w:r w:rsidRPr="00617911">
        <w:tab/>
      </w:r>
      <w:r w:rsidRPr="00617911">
        <w:tab/>
        <w:t xml:space="preserve"> 3:08.56</w:t>
      </w:r>
      <w:r w:rsidRPr="00617911">
        <w:tab/>
      </w:r>
      <w:r w:rsidRPr="00617911">
        <w:tab/>
      </w:r>
      <w:r w:rsidRPr="00617911">
        <w:tab/>
        <w:t>178</w:t>
      </w:r>
      <w:r w:rsidRPr="00617911">
        <w:tab/>
      </w:r>
      <w:r w:rsidRPr="00617911">
        <w:tab/>
        <w:t>-</w:t>
      </w:r>
      <w:r w:rsidRPr="00617911">
        <w:tab/>
        <w:t>-</w:t>
      </w:r>
      <w:r w:rsidRPr="00617911">
        <w:tab/>
        <w:t>-</w:t>
      </w:r>
    </w:p>
    <w:p w:rsidR="007744EB" w:rsidRPr="00617911" w:rsidRDefault="007744EB" w:rsidP="007744EB">
      <w:pPr>
        <w:pStyle w:val="PlaceEven"/>
      </w:pPr>
      <w:r w:rsidRPr="00617911">
        <w:t xml:space="preserve"> </w:t>
      </w:r>
      <w:r w:rsidRPr="00617911">
        <w:tab/>
        <w:t>Isaac Ripley</w:t>
      </w:r>
      <w:r w:rsidRPr="00617911">
        <w:tab/>
        <w:t>11</w:t>
      </w:r>
      <w:r w:rsidRPr="00617911">
        <w:tab/>
        <w:t>Bo Stockton</w:t>
      </w:r>
      <w:r w:rsidRPr="00617911">
        <w:tab/>
      </w:r>
      <w:r w:rsidRPr="00617911">
        <w:tab/>
        <w:t xml:space="preserve">DQ </w:t>
      </w:r>
      <w:r w:rsidRPr="00617911">
        <w:pgNum/>
      </w:r>
      <w:r w:rsidRPr="00617911">
        <w:t xml:space="preserve">     </w:t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</w:p>
    <w:p w:rsidR="007744EB" w:rsidRPr="00617911" w:rsidRDefault="007744EB" w:rsidP="007744EB">
      <w:pPr>
        <w:pStyle w:val="AgeGroupHeader"/>
      </w:pPr>
      <w:r w:rsidRPr="00617911">
        <w:t xml:space="preserve">12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Aidan Brown</w:t>
      </w:r>
      <w:r w:rsidRPr="00617911">
        <w:tab/>
        <w:t>12</w:t>
      </w:r>
      <w:r w:rsidRPr="00617911">
        <w:tab/>
        <w:t>Bo Stockton</w:t>
      </w:r>
      <w:r w:rsidRPr="00617911">
        <w:tab/>
      </w:r>
      <w:r w:rsidRPr="00617911">
        <w:tab/>
        <w:t xml:space="preserve"> 2:36.39</w:t>
      </w:r>
      <w:r w:rsidRPr="00617911">
        <w:tab/>
      </w:r>
      <w:r w:rsidRPr="00617911">
        <w:tab/>
      </w:r>
      <w:r w:rsidRPr="00617911">
        <w:tab/>
        <w:t>312</w:t>
      </w:r>
      <w:r w:rsidRPr="00617911">
        <w:tab/>
      </w:r>
      <w:r w:rsidRPr="00617911">
        <w:tab/>
        <w:t xml:space="preserve">   37.39</w:t>
      </w:r>
      <w:r w:rsidRPr="00617911">
        <w:tab/>
        <w:t xml:space="preserve"> 1:16.83</w:t>
      </w:r>
      <w:r w:rsidRPr="00617911">
        <w:tab/>
        <w:t xml:space="preserve"> 1:57.16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Alfie Bingham</w:t>
      </w:r>
      <w:r w:rsidRPr="00617911">
        <w:tab/>
        <w:t>12</w:t>
      </w:r>
      <w:r w:rsidRPr="00617911">
        <w:tab/>
        <w:t>AFSHartlepol</w:t>
      </w:r>
      <w:r w:rsidRPr="00617911">
        <w:tab/>
      </w:r>
      <w:r w:rsidRPr="00617911">
        <w:tab/>
        <w:t xml:space="preserve"> 2:38.20</w:t>
      </w:r>
      <w:r w:rsidRPr="00617911">
        <w:tab/>
      </w:r>
      <w:r w:rsidRPr="00617911">
        <w:tab/>
      </w:r>
      <w:r w:rsidRPr="00617911">
        <w:tab/>
        <w:t>301</w:t>
      </w:r>
      <w:r w:rsidRPr="00617911">
        <w:tab/>
      </w:r>
      <w:r w:rsidRPr="00617911">
        <w:tab/>
        <w:t xml:space="preserve">   37.99</w:t>
      </w:r>
      <w:r w:rsidRPr="00617911">
        <w:tab/>
        <w:t xml:space="preserve"> 1:18.74</w:t>
      </w:r>
      <w:r w:rsidRPr="00617911">
        <w:tab/>
        <w:t xml:space="preserve"> 2:00.06</w:t>
      </w:r>
    </w:p>
    <w:p w:rsidR="007744EB" w:rsidRPr="00617911" w:rsidRDefault="007744EB" w:rsidP="007744EB">
      <w:pPr>
        <w:pStyle w:val="PlaceEven"/>
      </w:pPr>
      <w:r w:rsidRPr="00617911">
        <w:t>3.</w:t>
      </w:r>
      <w:r w:rsidRPr="00617911">
        <w:tab/>
        <w:t>Mark Dormer</w:t>
      </w:r>
      <w:r w:rsidRPr="00617911">
        <w:tab/>
        <w:t>12</w:t>
      </w:r>
      <w:r w:rsidRPr="00617911">
        <w:tab/>
        <w:t>Newcastle</w:t>
      </w:r>
      <w:r w:rsidRPr="00617911">
        <w:tab/>
      </w:r>
      <w:r w:rsidRPr="00617911">
        <w:tab/>
        <w:t xml:space="preserve"> 2:39.49</w:t>
      </w:r>
      <w:r w:rsidRPr="00617911">
        <w:tab/>
      </w:r>
      <w:r w:rsidRPr="00617911">
        <w:tab/>
      </w:r>
      <w:r w:rsidRPr="00617911">
        <w:tab/>
        <w:t>294</w:t>
      </w:r>
      <w:r w:rsidRPr="00617911">
        <w:tab/>
      </w:r>
      <w:r w:rsidRPr="00617911">
        <w:tab/>
        <w:t xml:space="preserve">   38.43</w:t>
      </w:r>
      <w:r w:rsidRPr="00617911">
        <w:tab/>
        <w:t xml:space="preserve"> 1:19.56</w:t>
      </w:r>
      <w:r w:rsidRPr="00617911">
        <w:tab/>
        <w:t xml:space="preserve"> 2:00.61</w:t>
      </w:r>
    </w:p>
    <w:p w:rsidR="007744EB" w:rsidRPr="00617911" w:rsidRDefault="007744EB" w:rsidP="007744EB">
      <w:pPr>
        <w:pStyle w:val="PlaceEven"/>
      </w:pPr>
      <w:r w:rsidRPr="00617911">
        <w:t>4.</w:t>
      </w:r>
      <w:r w:rsidRPr="00617911">
        <w:tab/>
        <w:t>Oliver Bradley</w:t>
      </w:r>
      <w:r w:rsidRPr="00617911">
        <w:tab/>
        <w:t>12</w:t>
      </w:r>
      <w:r w:rsidRPr="00617911">
        <w:tab/>
        <w:t>Cleethorpes</w:t>
      </w:r>
      <w:r w:rsidRPr="00617911">
        <w:tab/>
      </w:r>
      <w:r w:rsidRPr="00617911">
        <w:tab/>
        <w:t xml:space="preserve"> 2:40.31</w:t>
      </w:r>
      <w:r w:rsidRPr="00617911">
        <w:tab/>
      </w:r>
      <w:r w:rsidRPr="00617911">
        <w:tab/>
      </w:r>
      <w:r w:rsidRPr="00617911">
        <w:tab/>
        <w:t>289</w:t>
      </w:r>
      <w:r w:rsidRPr="00617911">
        <w:tab/>
      </w:r>
      <w:r w:rsidRPr="00617911">
        <w:tab/>
        <w:t xml:space="preserve">   38.23</w:t>
      </w:r>
      <w:r w:rsidRPr="00617911">
        <w:tab/>
        <w:t xml:space="preserve"> 1:19.27</w:t>
      </w:r>
      <w:r w:rsidRPr="00617911">
        <w:tab/>
        <w:t xml:space="preserve"> 2:00.28</w:t>
      </w:r>
    </w:p>
    <w:p w:rsidR="007744EB" w:rsidRPr="00617911" w:rsidRDefault="007744EB" w:rsidP="007744EB">
      <w:pPr>
        <w:pStyle w:val="PlaceEven"/>
      </w:pPr>
      <w:r w:rsidRPr="00617911">
        <w:t>5.</w:t>
      </w:r>
      <w:r w:rsidRPr="00617911">
        <w:tab/>
        <w:t>Jack Chalmers</w:t>
      </w:r>
      <w:r w:rsidRPr="00617911">
        <w:tab/>
        <w:t>12</w:t>
      </w:r>
      <w:r w:rsidRPr="00617911">
        <w:tab/>
        <w:t>Bo Stockton</w:t>
      </w:r>
      <w:r w:rsidRPr="00617911">
        <w:tab/>
      </w:r>
      <w:r w:rsidRPr="00617911">
        <w:tab/>
        <w:t xml:space="preserve"> 2:42.05</w:t>
      </w:r>
      <w:r w:rsidRPr="00617911">
        <w:tab/>
      </w:r>
      <w:r w:rsidRPr="00617911">
        <w:tab/>
      </w:r>
      <w:r w:rsidRPr="00617911">
        <w:tab/>
        <w:t>280</w:t>
      </w:r>
      <w:r w:rsidRPr="00617911">
        <w:tab/>
      </w:r>
      <w:r w:rsidRPr="00617911">
        <w:tab/>
        <w:t xml:space="preserve">   39.46</w:t>
      </w:r>
      <w:r w:rsidRPr="00617911">
        <w:tab/>
        <w:t xml:space="preserve"> 1:21.50</w:t>
      </w:r>
      <w:r w:rsidRPr="00617911">
        <w:tab/>
        <w:t xml:space="preserve"> 2:02.54</w:t>
      </w:r>
    </w:p>
    <w:p w:rsidR="007744EB" w:rsidRPr="00617911" w:rsidRDefault="007744EB" w:rsidP="007744EB">
      <w:pPr>
        <w:pStyle w:val="PlaceEven"/>
      </w:pPr>
      <w:r w:rsidRPr="00617911">
        <w:t>6.</w:t>
      </w:r>
      <w:r w:rsidRPr="00617911">
        <w:tab/>
        <w:t>Joseph Smith</w:t>
      </w:r>
      <w:r w:rsidRPr="00617911">
        <w:tab/>
        <w:t>12</w:t>
      </w:r>
      <w:r w:rsidRPr="00617911">
        <w:tab/>
        <w:t>Newcastle</w:t>
      </w:r>
      <w:r w:rsidRPr="00617911">
        <w:tab/>
      </w:r>
      <w:r w:rsidRPr="00617911">
        <w:tab/>
        <w:t xml:space="preserve"> 2:42.68</w:t>
      </w:r>
      <w:r w:rsidRPr="00617911">
        <w:tab/>
      </w:r>
      <w:r w:rsidRPr="00617911">
        <w:tab/>
      </w:r>
      <w:r w:rsidRPr="00617911">
        <w:tab/>
        <w:t>277</w:t>
      </w:r>
      <w:r w:rsidRPr="00617911">
        <w:tab/>
      </w:r>
      <w:r w:rsidRPr="00617911">
        <w:tab/>
        <w:t xml:space="preserve">   38.29</w:t>
      </w:r>
      <w:r w:rsidRPr="00617911">
        <w:tab/>
        <w:t xml:space="preserve"> 1:20.43</w:t>
      </w:r>
      <w:r w:rsidRPr="00617911">
        <w:tab/>
        <w:t xml:space="preserve"> 2:02.35</w:t>
      </w:r>
    </w:p>
    <w:p w:rsidR="007744EB" w:rsidRPr="00617911" w:rsidRDefault="007744EB" w:rsidP="007744EB">
      <w:pPr>
        <w:pStyle w:val="PlaceEven"/>
      </w:pPr>
      <w:r w:rsidRPr="00617911">
        <w:t>7.</w:t>
      </w:r>
      <w:r w:rsidRPr="00617911">
        <w:tab/>
        <w:t>Tom Ward</w:t>
      </w:r>
      <w:r w:rsidRPr="00617911">
        <w:tab/>
        <w:t>12</w:t>
      </w:r>
      <w:r w:rsidRPr="00617911">
        <w:tab/>
        <w:t>Bo Stockton</w:t>
      </w:r>
      <w:r w:rsidRPr="00617911">
        <w:tab/>
      </w:r>
      <w:r w:rsidRPr="00617911">
        <w:tab/>
        <w:t xml:space="preserve"> 2:44.73</w:t>
      </w:r>
      <w:r w:rsidRPr="00617911">
        <w:tab/>
      </w:r>
      <w:r w:rsidRPr="00617911">
        <w:tab/>
      </w:r>
      <w:r w:rsidRPr="00617911">
        <w:tab/>
        <w:t>267</w:t>
      </w:r>
      <w:r w:rsidRPr="00617911">
        <w:tab/>
      </w:r>
      <w:r w:rsidRPr="00617911">
        <w:tab/>
        <w:t xml:space="preserve">   39.16</w:t>
      </w:r>
      <w:r w:rsidRPr="00617911">
        <w:tab/>
        <w:t xml:space="preserve"> 1:22.21</w:t>
      </w:r>
      <w:r w:rsidRPr="00617911">
        <w:tab/>
        <w:t xml:space="preserve"> 2:05.11</w:t>
      </w:r>
    </w:p>
    <w:p w:rsidR="007744EB" w:rsidRPr="00617911" w:rsidRDefault="007744EB" w:rsidP="007744EB">
      <w:pPr>
        <w:pStyle w:val="PlaceEven"/>
      </w:pPr>
      <w:r w:rsidRPr="00617911">
        <w:t>8.</w:t>
      </w:r>
      <w:r w:rsidRPr="00617911">
        <w:tab/>
        <w:t>Patrick Shimmin</w:t>
      </w:r>
      <w:r w:rsidRPr="00617911">
        <w:tab/>
        <w:t>12</w:t>
      </w:r>
      <w:r w:rsidRPr="00617911">
        <w:tab/>
        <w:t>Newcastle</w:t>
      </w:r>
      <w:r w:rsidRPr="00617911">
        <w:tab/>
      </w:r>
      <w:r w:rsidRPr="00617911">
        <w:tab/>
        <w:t xml:space="preserve"> 2:56.61</w:t>
      </w:r>
      <w:r w:rsidRPr="00617911">
        <w:tab/>
      </w:r>
      <w:r w:rsidRPr="00617911">
        <w:tab/>
      </w:r>
      <w:r w:rsidRPr="00617911">
        <w:tab/>
        <w:t>216</w:t>
      </w:r>
      <w:r w:rsidRPr="00617911">
        <w:tab/>
      </w:r>
      <w:r w:rsidRPr="00617911">
        <w:tab/>
        <w:t xml:space="preserve">   42.41</w:t>
      </w:r>
      <w:r w:rsidRPr="00617911">
        <w:tab/>
        <w:t xml:space="preserve"> 1:28.27</w:t>
      </w:r>
      <w:r w:rsidRPr="00617911">
        <w:tab/>
        <w:t xml:space="preserve"> 2:13.62</w:t>
      </w:r>
    </w:p>
    <w:p w:rsidR="007744EB" w:rsidRPr="00617911" w:rsidRDefault="007744EB" w:rsidP="007744EB">
      <w:pPr>
        <w:pStyle w:val="PlaceEven"/>
      </w:pPr>
      <w:r w:rsidRPr="00617911">
        <w:lastRenderedPageBreak/>
        <w:t>9.</w:t>
      </w:r>
      <w:r w:rsidRPr="00617911">
        <w:tab/>
        <w:t>Benjamin Swanson</w:t>
      </w:r>
      <w:r w:rsidRPr="00617911">
        <w:tab/>
        <w:t>12</w:t>
      </w:r>
      <w:r w:rsidRPr="00617911">
        <w:tab/>
        <w:t>Bo Stockton</w:t>
      </w:r>
      <w:r w:rsidRPr="00617911">
        <w:tab/>
      </w:r>
      <w:r w:rsidRPr="00617911">
        <w:tab/>
        <w:t xml:space="preserve"> 2:57.70</w:t>
      </w:r>
      <w:r w:rsidRPr="00617911">
        <w:tab/>
      </w:r>
      <w:r w:rsidRPr="00617911">
        <w:tab/>
      </w:r>
      <w:r w:rsidRPr="00617911">
        <w:tab/>
        <w:t>212</w:t>
      </w:r>
      <w:r w:rsidRPr="00617911">
        <w:tab/>
      </w:r>
      <w:r w:rsidRPr="00617911">
        <w:tab/>
        <w:t xml:space="preserve">   42.52</w:t>
      </w:r>
      <w:r w:rsidRPr="00617911">
        <w:tab/>
        <w:t xml:space="preserve"> 1:28.52</w:t>
      </w:r>
      <w:r w:rsidRPr="00617911">
        <w:tab/>
        <w:t xml:space="preserve"> 2:14.53</w:t>
      </w:r>
    </w:p>
    <w:p w:rsidR="007744EB" w:rsidRPr="00617911" w:rsidRDefault="007744EB" w:rsidP="007744EB">
      <w:pPr>
        <w:pStyle w:val="PlaceEven"/>
      </w:pPr>
      <w:r w:rsidRPr="00617911">
        <w:t xml:space="preserve"> </w:t>
      </w:r>
      <w:r w:rsidRPr="00617911">
        <w:tab/>
        <w:t>George Legge</w:t>
      </w:r>
      <w:r w:rsidRPr="00617911">
        <w:tab/>
        <w:t>12</w:t>
      </w:r>
      <w:r w:rsidRPr="00617911">
        <w:tab/>
        <w:t>Cleethorpes</w:t>
      </w:r>
      <w:r w:rsidRPr="00617911">
        <w:tab/>
      </w:r>
      <w:r w:rsidRPr="00617911">
        <w:tab/>
        <w:t xml:space="preserve">DQ </w:t>
      </w:r>
      <w:r w:rsidRPr="00617911">
        <w:pgNum/>
      </w:r>
      <w:r w:rsidRPr="00617911">
        <w:t xml:space="preserve">     </w:t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</w:p>
    <w:p w:rsidR="007744EB" w:rsidRPr="00617911" w:rsidRDefault="007744EB" w:rsidP="007744EB">
      <w:pPr>
        <w:pStyle w:val="AgeGroupHeader"/>
      </w:pPr>
      <w:r w:rsidRPr="00617911">
        <w:t xml:space="preserve">13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Joshua Scott</w:t>
      </w:r>
      <w:r w:rsidRPr="00617911">
        <w:tab/>
        <w:t>13</w:t>
      </w:r>
      <w:r w:rsidRPr="00617911">
        <w:tab/>
        <w:t>AFSHartlepol</w:t>
      </w:r>
      <w:r w:rsidRPr="00617911">
        <w:tab/>
      </w:r>
      <w:r w:rsidRPr="00617911">
        <w:tab/>
        <w:t xml:space="preserve"> 2:33.11</w:t>
      </w:r>
      <w:r w:rsidRPr="00617911">
        <w:tab/>
      </w:r>
      <w:r w:rsidRPr="00617911">
        <w:tab/>
      </w:r>
      <w:r w:rsidRPr="00617911">
        <w:tab/>
        <w:t>332</w:t>
      </w:r>
      <w:r w:rsidRPr="00617911">
        <w:tab/>
      </w:r>
      <w:r w:rsidRPr="00617911">
        <w:tab/>
        <w:t xml:space="preserve">   35.39</w:t>
      </w:r>
      <w:r w:rsidRPr="00617911">
        <w:tab/>
        <w:t xml:space="preserve"> 1:14.48</w:t>
      </w:r>
      <w:r w:rsidRPr="00617911">
        <w:tab/>
        <w:t xml:space="preserve"> 1:54.32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Lee Hitchman</w:t>
      </w:r>
      <w:r w:rsidRPr="00617911">
        <w:tab/>
        <w:t>13</w:t>
      </w:r>
      <w:r w:rsidRPr="00617911">
        <w:tab/>
        <w:t>Washington</w:t>
      </w:r>
      <w:r w:rsidRPr="00617911">
        <w:tab/>
      </w:r>
      <w:r w:rsidRPr="00617911">
        <w:tab/>
        <w:t xml:space="preserve"> 2:41.76</w:t>
      </w:r>
      <w:r w:rsidRPr="00617911">
        <w:tab/>
      </w:r>
      <w:r w:rsidRPr="00617911">
        <w:tab/>
      </w:r>
      <w:r w:rsidRPr="00617911">
        <w:tab/>
        <w:t>282</w:t>
      </w:r>
      <w:r w:rsidRPr="00617911">
        <w:tab/>
      </w:r>
      <w:r w:rsidRPr="00617911">
        <w:tab/>
        <w:t xml:space="preserve">   37.27</w:t>
      </w:r>
      <w:r w:rsidRPr="00617911">
        <w:tab/>
        <w:t xml:space="preserve"> 1:18.52</w:t>
      </w:r>
      <w:r w:rsidRPr="00617911">
        <w:tab/>
        <w:t xml:space="preserve"> 2:01.30</w:t>
      </w:r>
    </w:p>
    <w:p w:rsidR="007744EB" w:rsidRPr="00617911" w:rsidRDefault="007744EB" w:rsidP="007744EB">
      <w:pPr>
        <w:pStyle w:val="PlaceEven"/>
      </w:pPr>
      <w:r w:rsidRPr="00617911">
        <w:t>3.</w:t>
      </w:r>
      <w:r w:rsidRPr="00617911">
        <w:tab/>
        <w:t>Cole Baldam</w:t>
      </w:r>
      <w:r w:rsidRPr="00617911">
        <w:tab/>
        <w:t>13</w:t>
      </w:r>
      <w:r w:rsidRPr="00617911">
        <w:tab/>
        <w:t>AFSHartlepol</w:t>
      </w:r>
      <w:r w:rsidRPr="00617911">
        <w:tab/>
      </w:r>
      <w:r w:rsidRPr="00617911">
        <w:tab/>
        <w:t xml:space="preserve"> 2:58.13</w:t>
      </w:r>
      <w:r w:rsidRPr="00617911">
        <w:tab/>
      </w:r>
      <w:r w:rsidRPr="00617911">
        <w:tab/>
      </w:r>
      <w:r w:rsidRPr="00617911">
        <w:tab/>
        <w:t>211</w:t>
      </w:r>
      <w:r w:rsidRPr="00617911">
        <w:tab/>
      </w:r>
      <w:r w:rsidRPr="00617911">
        <w:tab/>
        <w:t xml:space="preserve">   40.14</w:t>
      </w:r>
      <w:r w:rsidRPr="00617911">
        <w:tab/>
        <w:t xml:space="preserve"> 1:26.42</w:t>
      </w:r>
      <w:r w:rsidRPr="00617911">
        <w:tab/>
        <w:t xml:space="preserve"> 2:13.46</w:t>
      </w:r>
    </w:p>
    <w:p w:rsidR="007744EB" w:rsidRPr="00617911" w:rsidRDefault="007744EB" w:rsidP="007744EB">
      <w:pPr>
        <w:pStyle w:val="PlaceEven"/>
      </w:pPr>
      <w:r w:rsidRPr="00617911">
        <w:t xml:space="preserve"> </w:t>
      </w:r>
      <w:r w:rsidRPr="00617911">
        <w:tab/>
        <w:t>James Morris</w:t>
      </w:r>
      <w:r w:rsidRPr="00617911">
        <w:tab/>
        <w:t>13</w:t>
      </w:r>
      <w:r w:rsidRPr="00617911">
        <w:tab/>
        <w:t>Newcastle</w:t>
      </w:r>
      <w:r w:rsidRPr="00617911">
        <w:tab/>
      </w:r>
      <w:r w:rsidRPr="00617911">
        <w:tab/>
        <w:t xml:space="preserve">DQ </w:t>
      </w:r>
      <w:r w:rsidRPr="00617911">
        <w:pgNum/>
      </w:r>
      <w:r w:rsidRPr="00617911">
        <w:t xml:space="preserve">     </w:t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  <w:r w:rsidRPr="00617911">
        <w:tab/>
      </w:r>
    </w:p>
    <w:p w:rsidR="007744EB" w:rsidRPr="00617911" w:rsidRDefault="007744EB" w:rsidP="007744EB">
      <w:pPr>
        <w:pStyle w:val="AgeGroupHeader"/>
      </w:pPr>
      <w:r w:rsidRPr="00617911">
        <w:t xml:space="preserve">14 Yrs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Zach Clarke</w:t>
      </w:r>
      <w:r w:rsidRPr="00617911">
        <w:tab/>
        <w:t>14</w:t>
      </w:r>
      <w:r w:rsidRPr="00617911">
        <w:tab/>
        <w:t>Cleethorpes</w:t>
      </w:r>
      <w:r w:rsidRPr="00617911">
        <w:tab/>
      </w:r>
      <w:r w:rsidRPr="00617911">
        <w:tab/>
        <w:t xml:space="preserve"> 2:34.93</w:t>
      </w:r>
      <w:r w:rsidRPr="00617911">
        <w:tab/>
      </w:r>
      <w:r w:rsidRPr="00617911">
        <w:tab/>
      </w:r>
      <w:r w:rsidRPr="00617911">
        <w:tab/>
        <w:t>321</w:t>
      </w:r>
      <w:r w:rsidRPr="00617911">
        <w:tab/>
      </w:r>
      <w:r w:rsidRPr="00617911">
        <w:tab/>
        <w:t xml:space="preserve">   35.38</w:t>
      </w:r>
      <w:r w:rsidRPr="00617911">
        <w:tab/>
        <w:t xml:space="preserve"> 1:15.08</w:t>
      </w:r>
      <w:r w:rsidRPr="00617911">
        <w:tab/>
        <w:t xml:space="preserve"> 1:55.41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Thomas Magnone</w:t>
      </w:r>
      <w:r w:rsidRPr="00617911">
        <w:tab/>
        <w:t>14</w:t>
      </w:r>
      <w:r w:rsidRPr="00617911">
        <w:tab/>
        <w:t>Bo Stockton</w:t>
      </w:r>
      <w:r w:rsidRPr="00617911">
        <w:tab/>
      </w:r>
      <w:r w:rsidRPr="00617911">
        <w:tab/>
        <w:t xml:space="preserve"> 2:53.64</w:t>
      </w:r>
      <w:r w:rsidRPr="00617911">
        <w:tab/>
      </w:r>
      <w:r w:rsidRPr="00617911">
        <w:tab/>
      </w:r>
      <w:r w:rsidRPr="00617911">
        <w:tab/>
        <w:t>228</w:t>
      </w:r>
      <w:r w:rsidRPr="00617911">
        <w:tab/>
      </w:r>
      <w:r w:rsidRPr="00617911">
        <w:tab/>
        <w:t xml:space="preserve">   41.96</w:t>
      </w:r>
      <w:r w:rsidRPr="00617911">
        <w:tab/>
        <w:t xml:space="preserve"> 1:25.98</w:t>
      </w:r>
      <w:r w:rsidRPr="00617911">
        <w:tab/>
        <w:t xml:space="preserve"> 2:10.39</w:t>
      </w:r>
    </w:p>
    <w:p w:rsidR="007744EB" w:rsidRPr="00617911" w:rsidRDefault="007744EB" w:rsidP="007744EB">
      <w:pPr>
        <w:pStyle w:val="AgeGroupHeader"/>
      </w:pPr>
      <w:r w:rsidRPr="00617911">
        <w:t xml:space="preserve">15 Yrs/Over </w:t>
      </w:r>
      <w:r>
        <w:t>Age Group</w:t>
      </w:r>
      <w:r w:rsidRPr="00617911">
        <w:t xml:space="preserve"> - Full Results</w:t>
      </w:r>
    </w:p>
    <w:p w:rsidR="007744EB" w:rsidRPr="00617911" w:rsidRDefault="007744EB" w:rsidP="007744EB">
      <w:pPr>
        <w:pStyle w:val="PlaceHeader"/>
      </w:pPr>
      <w:r>
        <w:t>Place</w:t>
      </w:r>
      <w:r w:rsidRPr="00617911">
        <w:tab/>
        <w:t>Name</w:t>
      </w:r>
      <w:r w:rsidRPr="00617911">
        <w:tab/>
        <w:t>AaD</w:t>
      </w:r>
      <w:r w:rsidRPr="00617911">
        <w:tab/>
        <w:t>Club</w:t>
      </w:r>
      <w:r w:rsidRPr="00617911">
        <w:tab/>
      </w:r>
      <w:r w:rsidRPr="00617911">
        <w:tab/>
        <w:t>Time</w:t>
      </w:r>
      <w:r w:rsidRPr="00617911">
        <w:tab/>
      </w:r>
      <w:r w:rsidRPr="00617911">
        <w:tab/>
      </w:r>
      <w:r w:rsidRPr="00617911">
        <w:tab/>
        <w:t>FINA Pt</w:t>
      </w:r>
      <w:r w:rsidRPr="00617911">
        <w:tab/>
      </w:r>
      <w:r w:rsidRPr="00617911">
        <w:tab/>
        <w:t>50</w:t>
      </w:r>
      <w:r w:rsidRPr="00617911">
        <w:tab/>
        <w:t>100</w:t>
      </w:r>
      <w:r w:rsidRPr="00617911">
        <w:tab/>
        <w:t>150</w:t>
      </w:r>
    </w:p>
    <w:p w:rsidR="007744EB" w:rsidRPr="00617911" w:rsidRDefault="007744EB" w:rsidP="007744EB">
      <w:pPr>
        <w:pStyle w:val="PlaceEven"/>
      </w:pPr>
      <w:r w:rsidRPr="00617911">
        <w:t>1.</w:t>
      </w:r>
      <w:r w:rsidRPr="00617911">
        <w:tab/>
        <w:t>James Shackleton</w:t>
      </w:r>
      <w:r w:rsidRPr="00617911">
        <w:tab/>
        <w:t>16</w:t>
      </w:r>
      <w:r w:rsidRPr="00617911">
        <w:tab/>
        <w:t>Bo Stockton</w:t>
      </w:r>
      <w:r w:rsidRPr="00617911">
        <w:tab/>
      </w:r>
      <w:r w:rsidRPr="00617911">
        <w:tab/>
        <w:t xml:space="preserve"> 2:25.26</w:t>
      </w:r>
      <w:r w:rsidRPr="00617911">
        <w:tab/>
      </w:r>
      <w:r w:rsidRPr="00617911">
        <w:tab/>
      </w:r>
      <w:r w:rsidRPr="00617911">
        <w:tab/>
        <w:t>389</w:t>
      </w:r>
      <w:r w:rsidRPr="00617911">
        <w:tab/>
      </w:r>
      <w:r w:rsidRPr="00617911">
        <w:tab/>
        <w:t xml:space="preserve">   34.26</w:t>
      </w:r>
      <w:r w:rsidRPr="00617911">
        <w:tab/>
        <w:t xml:space="preserve"> 1:11.01</w:t>
      </w:r>
      <w:r w:rsidRPr="00617911">
        <w:tab/>
        <w:t xml:space="preserve"> 1:48.34</w:t>
      </w:r>
    </w:p>
    <w:p w:rsidR="007744EB" w:rsidRPr="00617911" w:rsidRDefault="007744EB" w:rsidP="007744EB">
      <w:pPr>
        <w:pStyle w:val="PlaceEven"/>
      </w:pPr>
      <w:r w:rsidRPr="00617911">
        <w:t>2.</w:t>
      </w:r>
      <w:r w:rsidRPr="00617911">
        <w:tab/>
        <w:t>Arran Boagey</w:t>
      </w:r>
      <w:r w:rsidRPr="00617911">
        <w:tab/>
        <w:t>15</w:t>
      </w:r>
      <w:r w:rsidRPr="00617911">
        <w:tab/>
        <w:t>AFSHartlepol</w:t>
      </w:r>
      <w:r w:rsidRPr="00617911">
        <w:tab/>
      </w:r>
      <w:r w:rsidRPr="00617911">
        <w:tab/>
        <w:t xml:space="preserve"> 2:37.23</w:t>
      </w:r>
      <w:r w:rsidRPr="00617911">
        <w:tab/>
      </w:r>
      <w:r w:rsidRPr="00617911">
        <w:tab/>
      </w:r>
      <w:r w:rsidRPr="00617911">
        <w:tab/>
        <w:t>307</w:t>
      </w:r>
      <w:r w:rsidRPr="00617911">
        <w:tab/>
      </w:r>
      <w:r w:rsidRPr="00617911">
        <w:tab/>
        <w:t xml:space="preserve">   36.01</w:t>
      </w:r>
      <w:r w:rsidRPr="00617911">
        <w:tab/>
        <w:t xml:space="preserve"> 1:16.18</w:t>
      </w:r>
      <w:r w:rsidRPr="00617911">
        <w:tab/>
        <w:t xml:space="preserve"> 1:57.41</w:t>
      </w:r>
    </w:p>
    <w:p w:rsidR="007744EB" w:rsidRDefault="007744EB" w:rsidP="007744EB">
      <w:pPr>
        <w:pStyle w:val="PlaceEven"/>
      </w:pPr>
      <w:r w:rsidRPr="00617911">
        <w:t>3.</w:t>
      </w:r>
      <w:r w:rsidRPr="00617911">
        <w:tab/>
        <w:t>Miles Shearer</w:t>
      </w:r>
      <w:r w:rsidRPr="00617911">
        <w:tab/>
        <w:t>16</w:t>
      </w:r>
      <w:r w:rsidRPr="00617911">
        <w:tab/>
        <w:t>Bo Stockton</w:t>
      </w:r>
      <w:r w:rsidRPr="00617911">
        <w:tab/>
      </w:r>
      <w:r w:rsidRPr="00617911">
        <w:tab/>
        <w:t xml:space="preserve"> 2:38.91</w:t>
      </w:r>
      <w:r w:rsidRPr="00617911">
        <w:tab/>
      </w:r>
      <w:r w:rsidRPr="00617911">
        <w:tab/>
      </w:r>
      <w:r w:rsidRPr="00617911">
        <w:tab/>
        <w:t>297</w:t>
      </w:r>
      <w:r w:rsidRPr="00617911">
        <w:tab/>
      </w:r>
      <w:r w:rsidRPr="00617911">
        <w:tab/>
        <w:t xml:space="preserve">   36.98</w:t>
      </w:r>
      <w:r w:rsidRPr="00617911">
        <w:tab/>
        <w:t xml:space="preserve"> 1:16.83</w:t>
      </w:r>
      <w:r w:rsidRPr="00617911">
        <w:tab/>
        <w:t xml:space="preserve"> 1:58.31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D06B1C" w:rsidRDefault="007744EB" w:rsidP="007744EB">
      <w:pPr>
        <w:pStyle w:val="EventHeader"/>
      </w:pPr>
      <w:r>
        <w:t>EVENT</w:t>
      </w:r>
      <w:r w:rsidRPr="00D06B1C">
        <w:t xml:space="preserve"> 26 Girls 09 Yrs/Over 200m Butterfly   </w:t>
      </w:r>
    </w:p>
    <w:p w:rsidR="007744EB" w:rsidRPr="00D06B1C" w:rsidRDefault="007744EB" w:rsidP="007744EB">
      <w:pPr>
        <w:pStyle w:val="AgeGroupHeader"/>
      </w:pPr>
      <w:r w:rsidRPr="00D06B1C">
        <w:t xml:space="preserve">10 Yrs </w:t>
      </w:r>
      <w:r>
        <w:t>Age Group</w:t>
      </w:r>
      <w:r w:rsidRPr="00D06B1C">
        <w:t xml:space="preserve"> - Full Results</w:t>
      </w:r>
    </w:p>
    <w:p w:rsidR="007744EB" w:rsidRPr="00D06B1C" w:rsidRDefault="007744EB" w:rsidP="007744EB">
      <w:pPr>
        <w:pStyle w:val="PlaceHeader"/>
      </w:pPr>
      <w:r>
        <w:t>Place</w:t>
      </w:r>
      <w:r w:rsidRPr="00D06B1C">
        <w:tab/>
        <w:t>Name</w:t>
      </w:r>
      <w:r w:rsidRPr="00D06B1C">
        <w:tab/>
        <w:t>AaD</w:t>
      </w:r>
      <w:r w:rsidRPr="00D06B1C">
        <w:tab/>
        <w:t>Club</w:t>
      </w:r>
      <w:r w:rsidRPr="00D06B1C">
        <w:tab/>
      </w:r>
      <w:r w:rsidRPr="00D06B1C">
        <w:tab/>
        <w:t>Time</w:t>
      </w:r>
      <w:r w:rsidRPr="00D06B1C">
        <w:tab/>
      </w:r>
      <w:r w:rsidRPr="00D06B1C">
        <w:tab/>
      </w:r>
      <w:r w:rsidRPr="00D06B1C">
        <w:tab/>
        <w:t>FINA Pt</w:t>
      </w:r>
      <w:r w:rsidRPr="00D06B1C">
        <w:tab/>
      </w:r>
      <w:r w:rsidRPr="00D06B1C">
        <w:tab/>
        <w:t>50</w:t>
      </w:r>
      <w:r w:rsidRPr="00D06B1C">
        <w:tab/>
        <w:t>100</w:t>
      </w:r>
      <w:r w:rsidRPr="00D06B1C">
        <w:tab/>
        <w:t>150</w:t>
      </w:r>
    </w:p>
    <w:p w:rsidR="007744EB" w:rsidRPr="00D06B1C" w:rsidRDefault="007744EB" w:rsidP="007744EB">
      <w:pPr>
        <w:pStyle w:val="PlaceEven"/>
      </w:pPr>
      <w:r w:rsidRPr="00D06B1C">
        <w:t>1.</w:t>
      </w:r>
      <w:r w:rsidRPr="00D06B1C">
        <w:tab/>
        <w:t>Heidi Warne</w:t>
      </w:r>
      <w:r w:rsidRPr="00D06B1C">
        <w:tab/>
        <w:t>10</w:t>
      </w:r>
      <w:r w:rsidRPr="00D06B1C">
        <w:tab/>
        <w:t>Cleethorpes</w:t>
      </w:r>
      <w:r w:rsidRPr="00D06B1C">
        <w:tab/>
      </w:r>
      <w:r w:rsidRPr="00D06B1C">
        <w:tab/>
        <w:t xml:space="preserve"> 3:08.39</w:t>
      </w:r>
      <w:r w:rsidRPr="00D06B1C">
        <w:tab/>
      </w:r>
      <w:r w:rsidRPr="00D06B1C">
        <w:tab/>
      </w:r>
      <w:r w:rsidRPr="00D06B1C">
        <w:tab/>
        <w:t>263</w:t>
      </w:r>
      <w:r w:rsidRPr="00D06B1C">
        <w:tab/>
      </w:r>
      <w:r w:rsidRPr="00D06B1C">
        <w:tab/>
        <w:t xml:space="preserve">   43.75</w:t>
      </w:r>
      <w:r w:rsidRPr="00D06B1C">
        <w:tab/>
        <w:t xml:space="preserve"> 1:32.14</w:t>
      </w:r>
      <w:r w:rsidRPr="00D06B1C">
        <w:tab/>
        <w:t xml:space="preserve"> 2:22.15</w:t>
      </w:r>
    </w:p>
    <w:p w:rsidR="007744EB" w:rsidRPr="00D06B1C" w:rsidRDefault="007744EB" w:rsidP="007744EB">
      <w:pPr>
        <w:pStyle w:val="PlaceEven"/>
      </w:pPr>
      <w:r w:rsidRPr="00D06B1C">
        <w:t>2.</w:t>
      </w:r>
      <w:r w:rsidRPr="00D06B1C">
        <w:tab/>
        <w:t>Amelia Hyndman</w:t>
      </w:r>
      <w:r w:rsidRPr="00D06B1C">
        <w:tab/>
        <w:t>10</w:t>
      </w:r>
      <w:r w:rsidRPr="00D06B1C">
        <w:tab/>
        <w:t>Bo Stockton</w:t>
      </w:r>
      <w:r w:rsidRPr="00D06B1C">
        <w:tab/>
      </w:r>
      <w:r w:rsidRPr="00D06B1C">
        <w:tab/>
        <w:t xml:space="preserve"> 3:25.76</w:t>
      </w:r>
      <w:r w:rsidRPr="00D06B1C">
        <w:tab/>
      </w:r>
      <w:r w:rsidRPr="00D06B1C">
        <w:tab/>
      </w:r>
      <w:r w:rsidRPr="00D06B1C">
        <w:tab/>
        <w:t>202</w:t>
      </w:r>
      <w:r w:rsidRPr="00D06B1C">
        <w:tab/>
      </w:r>
      <w:r w:rsidRPr="00D06B1C">
        <w:tab/>
        <w:t xml:space="preserve">   45.65</w:t>
      </w:r>
      <w:r w:rsidRPr="00D06B1C">
        <w:tab/>
        <w:t xml:space="preserve"> 1:39.02</w:t>
      </w:r>
      <w:r w:rsidRPr="00D06B1C">
        <w:tab/>
        <w:t xml:space="preserve"> 2:32.60</w:t>
      </w:r>
    </w:p>
    <w:p w:rsidR="007744EB" w:rsidRPr="00D06B1C" w:rsidRDefault="007744EB" w:rsidP="007744EB">
      <w:pPr>
        <w:pStyle w:val="PlaceEven"/>
      </w:pPr>
      <w:r w:rsidRPr="00D06B1C">
        <w:t>3.</w:t>
      </w:r>
      <w:r w:rsidRPr="00D06B1C">
        <w:tab/>
        <w:t>Abigail Slack</w:t>
      </w:r>
      <w:r w:rsidRPr="00D06B1C">
        <w:tab/>
        <w:t>10</w:t>
      </w:r>
      <w:r w:rsidRPr="00D06B1C">
        <w:tab/>
        <w:t>Bo Stockton</w:t>
      </w:r>
      <w:r w:rsidRPr="00D06B1C">
        <w:tab/>
      </w:r>
      <w:r w:rsidRPr="00D06B1C">
        <w:tab/>
        <w:t xml:space="preserve"> 3:35.37</w:t>
      </w:r>
      <w:r w:rsidRPr="00D06B1C">
        <w:tab/>
      </w:r>
      <w:r w:rsidRPr="00D06B1C">
        <w:tab/>
      </w:r>
      <w:r w:rsidRPr="00D06B1C">
        <w:tab/>
        <w:t>176</w:t>
      </w:r>
      <w:r w:rsidRPr="00D06B1C">
        <w:tab/>
      </w:r>
      <w:r w:rsidRPr="00D06B1C">
        <w:tab/>
        <w:t xml:space="preserve">   47.43</w:t>
      </w:r>
      <w:r w:rsidRPr="00D06B1C">
        <w:tab/>
        <w:t xml:space="preserve"> 1:46.29</w:t>
      </w:r>
      <w:r w:rsidRPr="00D06B1C">
        <w:tab/>
        <w:t xml:space="preserve"> 2:43.91</w:t>
      </w:r>
    </w:p>
    <w:p w:rsidR="007744EB" w:rsidRPr="00D06B1C" w:rsidRDefault="007744EB" w:rsidP="007744EB">
      <w:pPr>
        <w:pStyle w:val="AgeGroupHeader"/>
      </w:pPr>
      <w:r w:rsidRPr="00D06B1C">
        <w:t xml:space="preserve">11 Yrs </w:t>
      </w:r>
      <w:r>
        <w:t>Age Group</w:t>
      </w:r>
      <w:r w:rsidRPr="00D06B1C">
        <w:t xml:space="preserve"> - Full Results</w:t>
      </w:r>
    </w:p>
    <w:p w:rsidR="007744EB" w:rsidRPr="00D06B1C" w:rsidRDefault="007744EB" w:rsidP="007744EB">
      <w:pPr>
        <w:pStyle w:val="PlaceHeader"/>
      </w:pPr>
      <w:r>
        <w:t>Place</w:t>
      </w:r>
      <w:r w:rsidRPr="00D06B1C">
        <w:tab/>
        <w:t>Name</w:t>
      </w:r>
      <w:r w:rsidRPr="00D06B1C">
        <w:tab/>
        <w:t>AaD</w:t>
      </w:r>
      <w:r w:rsidRPr="00D06B1C">
        <w:tab/>
        <w:t>Club</w:t>
      </w:r>
      <w:r w:rsidRPr="00D06B1C">
        <w:tab/>
      </w:r>
      <w:r w:rsidRPr="00D06B1C">
        <w:tab/>
        <w:t>Time</w:t>
      </w:r>
      <w:r w:rsidRPr="00D06B1C">
        <w:tab/>
      </w:r>
      <w:r w:rsidRPr="00D06B1C">
        <w:tab/>
      </w:r>
      <w:r w:rsidRPr="00D06B1C">
        <w:tab/>
        <w:t>FINA Pt</w:t>
      </w:r>
      <w:r w:rsidRPr="00D06B1C">
        <w:tab/>
      </w:r>
      <w:r w:rsidRPr="00D06B1C">
        <w:tab/>
        <w:t>50</w:t>
      </w:r>
      <w:r w:rsidRPr="00D06B1C">
        <w:tab/>
        <w:t>100</w:t>
      </w:r>
      <w:r w:rsidRPr="00D06B1C">
        <w:tab/>
        <w:t>150</w:t>
      </w:r>
    </w:p>
    <w:p w:rsidR="007744EB" w:rsidRPr="00D06B1C" w:rsidRDefault="007744EB" w:rsidP="007744EB">
      <w:pPr>
        <w:pStyle w:val="PlaceEven"/>
      </w:pPr>
      <w:r w:rsidRPr="00D06B1C">
        <w:t>1.</w:t>
      </w:r>
      <w:r w:rsidRPr="00D06B1C">
        <w:tab/>
        <w:t>Ella Bainbridge</w:t>
      </w:r>
      <w:r w:rsidRPr="00D06B1C">
        <w:tab/>
        <w:t>11</w:t>
      </w:r>
      <w:r w:rsidRPr="00D06B1C">
        <w:tab/>
        <w:t>Cleethorpes</w:t>
      </w:r>
      <w:r w:rsidRPr="00D06B1C">
        <w:tab/>
      </w:r>
      <w:r w:rsidRPr="00D06B1C">
        <w:tab/>
        <w:t xml:space="preserve"> 2:45.12</w:t>
      </w:r>
      <w:r w:rsidRPr="00D06B1C">
        <w:tab/>
      </w:r>
      <w:r w:rsidRPr="00D06B1C">
        <w:tab/>
      </w:r>
      <w:r w:rsidRPr="00D06B1C">
        <w:tab/>
        <w:t>391</w:t>
      </w:r>
      <w:r w:rsidRPr="00D06B1C">
        <w:tab/>
      </w:r>
      <w:r w:rsidRPr="00D06B1C">
        <w:tab/>
        <w:t xml:space="preserve">   36.64</w:t>
      </w:r>
      <w:r w:rsidRPr="00D06B1C">
        <w:tab/>
        <w:t xml:space="preserve"> 1:19.06</w:t>
      </w:r>
      <w:r w:rsidRPr="00D06B1C">
        <w:tab/>
        <w:t xml:space="preserve"> 2:03.19</w:t>
      </w:r>
    </w:p>
    <w:p w:rsidR="007744EB" w:rsidRPr="00D06B1C" w:rsidRDefault="007744EB" w:rsidP="007744EB">
      <w:pPr>
        <w:pStyle w:val="PlaceEven"/>
      </w:pPr>
      <w:r w:rsidRPr="00D06B1C">
        <w:t>2.</w:t>
      </w:r>
      <w:r w:rsidRPr="00D06B1C">
        <w:tab/>
        <w:t>Faye McDonagh</w:t>
      </w:r>
      <w:r w:rsidRPr="00D06B1C">
        <w:tab/>
        <w:t>11</w:t>
      </w:r>
      <w:r w:rsidRPr="00D06B1C">
        <w:tab/>
        <w:t>Bo Stockton</w:t>
      </w:r>
      <w:r w:rsidRPr="00D06B1C">
        <w:tab/>
      </w:r>
      <w:r w:rsidRPr="00D06B1C">
        <w:tab/>
        <w:t xml:space="preserve"> 3:08.72</w:t>
      </w:r>
      <w:r w:rsidRPr="00D06B1C">
        <w:tab/>
      </w:r>
      <w:r w:rsidRPr="00D06B1C">
        <w:tab/>
      </w:r>
      <w:r w:rsidRPr="00D06B1C">
        <w:tab/>
        <w:t>262</w:t>
      </w:r>
      <w:r w:rsidRPr="00D06B1C">
        <w:tab/>
      </w:r>
      <w:r w:rsidRPr="00D06B1C">
        <w:tab/>
        <w:t xml:space="preserve">   40.74</w:t>
      </w:r>
      <w:r w:rsidRPr="00D06B1C">
        <w:tab/>
        <w:t xml:space="preserve"> 1:28.39</w:t>
      </w:r>
      <w:r w:rsidRPr="00D06B1C">
        <w:tab/>
        <w:t xml:space="preserve"> 2:18.93</w:t>
      </w:r>
    </w:p>
    <w:p w:rsidR="007744EB" w:rsidRPr="00D06B1C" w:rsidRDefault="007744EB" w:rsidP="007744EB">
      <w:pPr>
        <w:pStyle w:val="PlaceEven"/>
      </w:pPr>
      <w:r w:rsidRPr="00D06B1C">
        <w:t>3.</w:t>
      </w:r>
      <w:r w:rsidRPr="00D06B1C">
        <w:tab/>
        <w:t>Mia Bingham</w:t>
      </w:r>
      <w:r w:rsidRPr="00D06B1C">
        <w:tab/>
        <w:t>11</w:t>
      </w:r>
      <w:r w:rsidRPr="00D06B1C">
        <w:tab/>
        <w:t>Bo Stockton</w:t>
      </w:r>
      <w:r w:rsidRPr="00D06B1C">
        <w:tab/>
      </w:r>
      <w:r w:rsidRPr="00D06B1C">
        <w:tab/>
        <w:t xml:space="preserve"> 3:11.31</w:t>
      </w:r>
      <w:r w:rsidRPr="00D06B1C">
        <w:tab/>
      </w:r>
      <w:r w:rsidRPr="00D06B1C">
        <w:tab/>
      </w:r>
      <w:r w:rsidRPr="00D06B1C">
        <w:tab/>
        <w:t>251</w:t>
      </w:r>
      <w:r w:rsidRPr="00D06B1C">
        <w:tab/>
      </w:r>
      <w:r w:rsidRPr="00D06B1C">
        <w:tab/>
        <w:t xml:space="preserve">   39.59</w:t>
      </w:r>
      <w:r w:rsidRPr="00D06B1C">
        <w:tab/>
        <w:t xml:space="preserve"> 1:28.71</w:t>
      </w:r>
      <w:r w:rsidRPr="00D06B1C">
        <w:tab/>
        <w:t xml:space="preserve"> 2:20.55</w:t>
      </w:r>
    </w:p>
    <w:p w:rsidR="007744EB" w:rsidRPr="00D06B1C" w:rsidRDefault="007744EB" w:rsidP="007744EB">
      <w:pPr>
        <w:pStyle w:val="AgeGroupHeader"/>
      </w:pPr>
      <w:r w:rsidRPr="00D06B1C">
        <w:t xml:space="preserve">12 Yrs </w:t>
      </w:r>
      <w:r>
        <w:t>Age Group</w:t>
      </w:r>
      <w:r w:rsidRPr="00D06B1C">
        <w:t xml:space="preserve"> - Full Results</w:t>
      </w:r>
    </w:p>
    <w:p w:rsidR="007744EB" w:rsidRPr="00D06B1C" w:rsidRDefault="007744EB" w:rsidP="007744EB">
      <w:pPr>
        <w:pStyle w:val="PlaceHeader"/>
      </w:pPr>
      <w:r>
        <w:t>Place</w:t>
      </w:r>
      <w:r w:rsidRPr="00D06B1C">
        <w:tab/>
        <w:t>Name</w:t>
      </w:r>
      <w:r w:rsidRPr="00D06B1C">
        <w:tab/>
        <w:t>AaD</w:t>
      </w:r>
      <w:r w:rsidRPr="00D06B1C">
        <w:tab/>
        <w:t>Club</w:t>
      </w:r>
      <w:r w:rsidRPr="00D06B1C">
        <w:tab/>
      </w:r>
      <w:r w:rsidRPr="00D06B1C">
        <w:tab/>
        <w:t>Time</w:t>
      </w:r>
      <w:r w:rsidRPr="00D06B1C">
        <w:tab/>
      </w:r>
      <w:r w:rsidRPr="00D06B1C">
        <w:tab/>
      </w:r>
      <w:r w:rsidRPr="00D06B1C">
        <w:tab/>
        <w:t>FINA Pt</w:t>
      </w:r>
      <w:r w:rsidRPr="00D06B1C">
        <w:tab/>
      </w:r>
      <w:r w:rsidRPr="00D06B1C">
        <w:tab/>
        <w:t>50</w:t>
      </w:r>
      <w:r w:rsidRPr="00D06B1C">
        <w:tab/>
        <w:t>100</w:t>
      </w:r>
      <w:r w:rsidRPr="00D06B1C">
        <w:tab/>
        <w:t>150</w:t>
      </w:r>
    </w:p>
    <w:p w:rsidR="007744EB" w:rsidRPr="00D06B1C" w:rsidRDefault="007744EB" w:rsidP="007744EB">
      <w:pPr>
        <w:pStyle w:val="PlaceEven"/>
      </w:pPr>
      <w:r w:rsidRPr="00D06B1C">
        <w:t>1.</w:t>
      </w:r>
      <w:r w:rsidRPr="00D06B1C">
        <w:tab/>
        <w:t>Erin Donnelly</w:t>
      </w:r>
      <w:r w:rsidRPr="00D06B1C">
        <w:tab/>
        <w:t>12</w:t>
      </w:r>
      <w:r w:rsidRPr="00D06B1C">
        <w:tab/>
        <w:t>Bo Stockton</w:t>
      </w:r>
      <w:r w:rsidRPr="00D06B1C">
        <w:tab/>
      </w:r>
      <w:r w:rsidRPr="00D06B1C">
        <w:tab/>
        <w:t xml:space="preserve"> 2:54.01</w:t>
      </w:r>
      <w:r w:rsidRPr="00D06B1C">
        <w:tab/>
      </w:r>
      <w:r w:rsidRPr="00D06B1C">
        <w:tab/>
      </w:r>
      <w:r w:rsidRPr="00D06B1C">
        <w:tab/>
        <w:t>334</w:t>
      </w:r>
      <w:r w:rsidRPr="00D06B1C">
        <w:tab/>
      </w:r>
      <w:r w:rsidRPr="00D06B1C">
        <w:tab/>
        <w:t xml:space="preserve">   37.03</w:t>
      </w:r>
      <w:r w:rsidRPr="00D06B1C">
        <w:tab/>
        <w:t xml:space="preserve"> 1:22.09</w:t>
      </w:r>
      <w:r w:rsidRPr="00D06B1C">
        <w:tab/>
        <w:t xml:space="preserve"> 2:08.80</w:t>
      </w:r>
    </w:p>
    <w:p w:rsidR="007744EB" w:rsidRPr="00D06B1C" w:rsidRDefault="007744EB" w:rsidP="007744EB">
      <w:pPr>
        <w:pStyle w:val="PlaceEven"/>
      </w:pPr>
      <w:r w:rsidRPr="00D06B1C">
        <w:t>2.</w:t>
      </w:r>
      <w:r w:rsidRPr="00D06B1C">
        <w:tab/>
        <w:t>Catherine Guo</w:t>
      </w:r>
      <w:r w:rsidRPr="00D06B1C">
        <w:tab/>
        <w:t>12</w:t>
      </w:r>
      <w:r w:rsidRPr="00D06B1C">
        <w:tab/>
        <w:t>Bo Stockton</w:t>
      </w:r>
      <w:r w:rsidRPr="00D06B1C">
        <w:tab/>
      </w:r>
      <w:r w:rsidRPr="00D06B1C">
        <w:tab/>
        <w:t xml:space="preserve"> 2:56.85</w:t>
      </w:r>
      <w:r w:rsidRPr="00D06B1C">
        <w:tab/>
      </w:r>
      <w:r w:rsidRPr="00D06B1C">
        <w:tab/>
      </w:r>
      <w:r w:rsidRPr="00D06B1C">
        <w:tab/>
        <w:t>318</w:t>
      </w:r>
      <w:r w:rsidRPr="00D06B1C">
        <w:tab/>
      </w:r>
      <w:r w:rsidRPr="00D06B1C">
        <w:tab/>
        <w:t xml:space="preserve">   39.39</w:t>
      </w:r>
      <w:r w:rsidRPr="00D06B1C">
        <w:tab/>
        <w:t xml:space="preserve"> 1:23.85</w:t>
      </w:r>
      <w:r w:rsidRPr="00D06B1C">
        <w:tab/>
        <w:t xml:space="preserve"> 2:10.10</w:t>
      </w:r>
    </w:p>
    <w:p w:rsidR="007744EB" w:rsidRPr="00D06B1C" w:rsidRDefault="007744EB" w:rsidP="007744EB">
      <w:pPr>
        <w:pStyle w:val="PlaceEven"/>
      </w:pPr>
      <w:r w:rsidRPr="00D06B1C">
        <w:t>3.</w:t>
      </w:r>
      <w:r w:rsidRPr="00D06B1C">
        <w:tab/>
        <w:t>Faye Rogers</w:t>
      </w:r>
      <w:r w:rsidRPr="00D06B1C">
        <w:tab/>
        <w:t>12</w:t>
      </w:r>
      <w:r w:rsidRPr="00D06B1C">
        <w:tab/>
        <w:t>Bo Stockton</w:t>
      </w:r>
      <w:r w:rsidRPr="00D06B1C">
        <w:tab/>
      </w:r>
      <w:r w:rsidRPr="00D06B1C">
        <w:tab/>
        <w:t xml:space="preserve"> 2:57.91</w:t>
      </w:r>
      <w:r w:rsidRPr="00D06B1C">
        <w:tab/>
      </w:r>
      <w:r w:rsidRPr="00D06B1C">
        <w:tab/>
      </w:r>
      <w:r w:rsidRPr="00D06B1C">
        <w:tab/>
        <w:t>312</w:t>
      </w:r>
      <w:r w:rsidRPr="00D06B1C">
        <w:tab/>
      </w:r>
      <w:r w:rsidRPr="00D06B1C">
        <w:tab/>
        <w:t xml:space="preserve">   39.44</w:t>
      </w:r>
      <w:r w:rsidRPr="00D06B1C">
        <w:tab/>
        <w:t xml:space="preserve"> 1:24.43</w:t>
      </w:r>
      <w:r w:rsidRPr="00D06B1C">
        <w:tab/>
        <w:t xml:space="preserve"> 2:12.35</w:t>
      </w:r>
    </w:p>
    <w:p w:rsidR="007744EB" w:rsidRPr="00D06B1C" w:rsidRDefault="007744EB" w:rsidP="007744EB">
      <w:pPr>
        <w:pStyle w:val="AgeGroupHeader"/>
      </w:pPr>
      <w:r w:rsidRPr="00D06B1C">
        <w:t xml:space="preserve">13 Yrs </w:t>
      </w:r>
      <w:r>
        <w:t>Age Group</w:t>
      </w:r>
      <w:r w:rsidRPr="00D06B1C">
        <w:t xml:space="preserve"> - Full Results</w:t>
      </w:r>
    </w:p>
    <w:p w:rsidR="007744EB" w:rsidRPr="00D06B1C" w:rsidRDefault="007744EB" w:rsidP="007744EB">
      <w:pPr>
        <w:pStyle w:val="PlaceHeader"/>
      </w:pPr>
      <w:r>
        <w:t>Place</w:t>
      </w:r>
      <w:r w:rsidRPr="00D06B1C">
        <w:tab/>
        <w:t>Name</w:t>
      </w:r>
      <w:r w:rsidRPr="00D06B1C">
        <w:tab/>
        <w:t>AaD</w:t>
      </w:r>
      <w:r w:rsidRPr="00D06B1C">
        <w:tab/>
        <w:t>Club</w:t>
      </w:r>
      <w:r w:rsidRPr="00D06B1C">
        <w:tab/>
      </w:r>
      <w:r w:rsidRPr="00D06B1C">
        <w:tab/>
        <w:t>Time</w:t>
      </w:r>
      <w:r w:rsidRPr="00D06B1C">
        <w:tab/>
      </w:r>
      <w:r w:rsidRPr="00D06B1C">
        <w:tab/>
      </w:r>
      <w:r w:rsidRPr="00D06B1C">
        <w:tab/>
        <w:t>FINA Pt</w:t>
      </w:r>
      <w:r w:rsidRPr="00D06B1C">
        <w:tab/>
      </w:r>
      <w:r w:rsidRPr="00D06B1C">
        <w:tab/>
        <w:t>50</w:t>
      </w:r>
      <w:r w:rsidRPr="00D06B1C">
        <w:tab/>
        <w:t>100</w:t>
      </w:r>
      <w:r w:rsidRPr="00D06B1C">
        <w:tab/>
        <w:t>150</w:t>
      </w:r>
    </w:p>
    <w:p w:rsidR="007744EB" w:rsidRPr="00D06B1C" w:rsidRDefault="007744EB" w:rsidP="007744EB">
      <w:pPr>
        <w:pStyle w:val="PlaceEven"/>
      </w:pPr>
      <w:r w:rsidRPr="00D06B1C">
        <w:t>1.</w:t>
      </w:r>
      <w:r w:rsidRPr="00D06B1C">
        <w:tab/>
        <w:t>Emily Wade</w:t>
      </w:r>
      <w:r w:rsidRPr="00D06B1C">
        <w:tab/>
        <w:t>13</w:t>
      </w:r>
      <w:r w:rsidRPr="00D06B1C">
        <w:tab/>
        <w:t>Bo Stockton</w:t>
      </w:r>
      <w:r w:rsidRPr="00D06B1C">
        <w:tab/>
      </w:r>
      <w:r w:rsidRPr="00D06B1C">
        <w:tab/>
        <w:t xml:space="preserve"> 2:44.35</w:t>
      </w:r>
      <w:r w:rsidRPr="00D06B1C">
        <w:tab/>
      </w:r>
      <w:r w:rsidRPr="00D06B1C">
        <w:tab/>
      </w:r>
      <w:r w:rsidRPr="00D06B1C">
        <w:tab/>
        <w:t>396</w:t>
      </w:r>
      <w:r w:rsidRPr="00D06B1C">
        <w:tab/>
      </w:r>
      <w:r w:rsidRPr="00D06B1C">
        <w:tab/>
        <w:t xml:space="preserve">   36.12</w:t>
      </w:r>
      <w:r w:rsidRPr="00D06B1C">
        <w:tab/>
        <w:t xml:space="preserve"> 1:17.90</w:t>
      </w:r>
      <w:r w:rsidRPr="00D06B1C">
        <w:tab/>
        <w:t xml:space="preserve"> 2:01.99</w:t>
      </w:r>
    </w:p>
    <w:p w:rsidR="007744EB" w:rsidRPr="00D06B1C" w:rsidRDefault="007744EB" w:rsidP="007744EB">
      <w:pPr>
        <w:pStyle w:val="PlaceEven"/>
      </w:pPr>
      <w:r w:rsidRPr="00D06B1C">
        <w:t>2.</w:t>
      </w:r>
      <w:r w:rsidRPr="00D06B1C">
        <w:tab/>
        <w:t>Laura McCluskey</w:t>
      </w:r>
      <w:r w:rsidRPr="00D06B1C">
        <w:tab/>
        <w:t>13</w:t>
      </w:r>
      <w:r w:rsidRPr="00D06B1C">
        <w:tab/>
        <w:t>Bo Stockton</w:t>
      </w:r>
      <w:r w:rsidRPr="00D06B1C">
        <w:tab/>
      </w:r>
      <w:r w:rsidRPr="00D06B1C">
        <w:tab/>
        <w:t xml:space="preserve"> 2:46.33</w:t>
      </w:r>
      <w:r w:rsidRPr="00D06B1C">
        <w:tab/>
      </w:r>
      <w:r w:rsidRPr="00D06B1C">
        <w:tab/>
      </w:r>
      <w:r w:rsidRPr="00D06B1C">
        <w:tab/>
        <w:t>382</w:t>
      </w:r>
      <w:r w:rsidRPr="00D06B1C">
        <w:tab/>
      </w:r>
      <w:r w:rsidRPr="00D06B1C">
        <w:tab/>
        <w:t xml:space="preserve">   36.46</w:t>
      </w:r>
      <w:r w:rsidRPr="00D06B1C">
        <w:tab/>
        <w:t xml:space="preserve"> 1:18.02</w:t>
      </w:r>
      <w:r w:rsidRPr="00D06B1C">
        <w:tab/>
        <w:t xml:space="preserve"> 2:02.46</w:t>
      </w:r>
    </w:p>
    <w:p w:rsidR="007744EB" w:rsidRPr="00D06B1C" w:rsidRDefault="007744EB" w:rsidP="007744EB">
      <w:pPr>
        <w:pStyle w:val="PlaceEven"/>
      </w:pPr>
      <w:r w:rsidRPr="00D06B1C">
        <w:t>3.</w:t>
      </w:r>
      <w:r w:rsidRPr="00D06B1C">
        <w:tab/>
        <w:t>Emily Coverdale</w:t>
      </w:r>
      <w:r w:rsidRPr="00D06B1C">
        <w:tab/>
        <w:t>13</w:t>
      </w:r>
      <w:r w:rsidRPr="00D06B1C">
        <w:tab/>
        <w:t>Newcastle</w:t>
      </w:r>
      <w:r w:rsidRPr="00D06B1C">
        <w:tab/>
      </w:r>
      <w:r w:rsidRPr="00D06B1C">
        <w:tab/>
        <w:t xml:space="preserve"> 2:51.40</w:t>
      </w:r>
      <w:r w:rsidRPr="00D06B1C">
        <w:tab/>
      </w:r>
      <w:r w:rsidRPr="00D06B1C">
        <w:tab/>
      </w:r>
      <w:r w:rsidRPr="00D06B1C">
        <w:tab/>
        <w:t>349</w:t>
      </w:r>
      <w:r w:rsidRPr="00D06B1C">
        <w:tab/>
      </w:r>
      <w:r w:rsidRPr="00D06B1C">
        <w:tab/>
        <w:t xml:space="preserve">   36.86</w:t>
      </w:r>
      <w:r w:rsidRPr="00D06B1C">
        <w:tab/>
        <w:t xml:space="preserve"> 1:18.14</w:t>
      </w:r>
      <w:r w:rsidRPr="00D06B1C">
        <w:tab/>
        <w:t xml:space="preserve"> 2:05.99</w:t>
      </w:r>
    </w:p>
    <w:p w:rsidR="007744EB" w:rsidRPr="00D06B1C" w:rsidRDefault="007744EB" w:rsidP="007744EB">
      <w:pPr>
        <w:pStyle w:val="PlaceEven"/>
      </w:pPr>
      <w:r w:rsidRPr="00D06B1C">
        <w:t>4.</w:t>
      </w:r>
      <w:r w:rsidRPr="00D06B1C">
        <w:tab/>
        <w:t>Catherine Arrol</w:t>
      </w:r>
      <w:r w:rsidRPr="00D06B1C">
        <w:tab/>
        <w:t>13</w:t>
      </w:r>
      <w:r w:rsidRPr="00D06B1C">
        <w:tab/>
        <w:t>Bo Stockton</w:t>
      </w:r>
      <w:r w:rsidRPr="00D06B1C">
        <w:tab/>
      </w:r>
      <w:r w:rsidRPr="00D06B1C">
        <w:tab/>
        <w:t xml:space="preserve"> 2:58.99</w:t>
      </w:r>
      <w:r w:rsidRPr="00D06B1C">
        <w:tab/>
      </w:r>
      <w:r w:rsidRPr="00D06B1C">
        <w:tab/>
      </w:r>
      <w:r w:rsidRPr="00D06B1C">
        <w:tab/>
        <w:t>307</w:t>
      </w:r>
      <w:r w:rsidRPr="00D06B1C">
        <w:tab/>
      </w:r>
      <w:r w:rsidRPr="00D06B1C">
        <w:tab/>
        <w:t xml:space="preserve">   36.95</w:t>
      </w:r>
      <w:r w:rsidRPr="00D06B1C">
        <w:tab/>
        <w:t xml:space="preserve"> 1:19.04</w:t>
      </w:r>
      <w:r w:rsidRPr="00D06B1C">
        <w:tab/>
        <w:t xml:space="preserve"> 2:07.44</w:t>
      </w:r>
    </w:p>
    <w:p w:rsidR="007744EB" w:rsidRPr="00D06B1C" w:rsidRDefault="007744EB" w:rsidP="007744EB">
      <w:pPr>
        <w:pStyle w:val="PlaceEven"/>
      </w:pPr>
      <w:r w:rsidRPr="00D06B1C">
        <w:t>5.</w:t>
      </w:r>
      <w:r w:rsidRPr="00D06B1C">
        <w:tab/>
        <w:t>Stephanie Burdess</w:t>
      </w:r>
      <w:r w:rsidRPr="00D06B1C">
        <w:tab/>
        <w:t>13</w:t>
      </w:r>
      <w:r w:rsidRPr="00D06B1C">
        <w:tab/>
        <w:t>Washington</w:t>
      </w:r>
      <w:r w:rsidRPr="00D06B1C">
        <w:tab/>
      </w:r>
      <w:r w:rsidRPr="00D06B1C">
        <w:tab/>
        <w:t xml:space="preserve"> 3:36.11</w:t>
      </w:r>
      <w:r w:rsidRPr="00D06B1C">
        <w:tab/>
      </w:r>
      <w:r w:rsidRPr="00D06B1C">
        <w:tab/>
      </w:r>
      <w:r w:rsidRPr="00D06B1C">
        <w:tab/>
        <w:t>174</w:t>
      </w:r>
      <w:r w:rsidRPr="00D06B1C">
        <w:tab/>
      </w:r>
      <w:r w:rsidRPr="00D06B1C">
        <w:tab/>
        <w:t xml:space="preserve">   44.08</w:t>
      </w:r>
      <w:r w:rsidRPr="00D06B1C">
        <w:tab/>
        <w:t xml:space="preserve"> 1:39.16</w:t>
      </w:r>
      <w:r w:rsidRPr="00D06B1C">
        <w:tab/>
        <w:t xml:space="preserve"> 2:37.26</w:t>
      </w:r>
    </w:p>
    <w:p w:rsidR="007744EB" w:rsidRPr="00D06B1C" w:rsidRDefault="007744EB" w:rsidP="007744EB">
      <w:pPr>
        <w:pStyle w:val="AgeGroupHeader"/>
      </w:pPr>
      <w:r w:rsidRPr="00D06B1C">
        <w:t xml:space="preserve">15 Yrs/Over </w:t>
      </w:r>
      <w:r>
        <w:t>Age Group</w:t>
      </w:r>
      <w:r w:rsidRPr="00D06B1C">
        <w:t xml:space="preserve"> - Full Results</w:t>
      </w:r>
    </w:p>
    <w:p w:rsidR="007744EB" w:rsidRPr="00D06B1C" w:rsidRDefault="007744EB" w:rsidP="007744EB">
      <w:pPr>
        <w:pStyle w:val="PlaceHeader"/>
      </w:pPr>
      <w:r>
        <w:t>Place</w:t>
      </w:r>
      <w:r w:rsidRPr="00D06B1C">
        <w:tab/>
        <w:t>Name</w:t>
      </w:r>
      <w:r w:rsidRPr="00D06B1C">
        <w:tab/>
        <w:t>AaD</w:t>
      </w:r>
      <w:r w:rsidRPr="00D06B1C">
        <w:tab/>
        <w:t>Club</w:t>
      </w:r>
      <w:r w:rsidRPr="00D06B1C">
        <w:tab/>
      </w:r>
      <w:r w:rsidRPr="00D06B1C">
        <w:tab/>
        <w:t>Time</w:t>
      </w:r>
      <w:r w:rsidRPr="00D06B1C">
        <w:tab/>
      </w:r>
      <w:r w:rsidRPr="00D06B1C">
        <w:tab/>
      </w:r>
      <w:r w:rsidRPr="00D06B1C">
        <w:tab/>
        <w:t>FINA Pt</w:t>
      </w:r>
      <w:r w:rsidRPr="00D06B1C">
        <w:tab/>
      </w:r>
      <w:r w:rsidRPr="00D06B1C">
        <w:tab/>
        <w:t>50</w:t>
      </w:r>
      <w:r w:rsidRPr="00D06B1C">
        <w:tab/>
        <w:t>100</w:t>
      </w:r>
      <w:r w:rsidRPr="00D06B1C">
        <w:tab/>
        <w:t>150</w:t>
      </w:r>
    </w:p>
    <w:p w:rsidR="007744EB" w:rsidRDefault="007744EB" w:rsidP="007744EB">
      <w:pPr>
        <w:pStyle w:val="PlaceEven"/>
      </w:pPr>
      <w:r w:rsidRPr="00D06B1C">
        <w:t>1.</w:t>
      </w:r>
      <w:r w:rsidRPr="00D06B1C">
        <w:tab/>
        <w:t>Chloe Gilhooley</w:t>
      </w:r>
      <w:r w:rsidRPr="00D06B1C">
        <w:tab/>
        <w:t>15</w:t>
      </w:r>
      <w:r w:rsidRPr="00D06B1C">
        <w:tab/>
        <w:t>Bo Stockton</w:t>
      </w:r>
      <w:r w:rsidRPr="00D06B1C">
        <w:tab/>
      </w:r>
      <w:r w:rsidRPr="00D06B1C">
        <w:tab/>
        <w:t xml:space="preserve"> 2:44.25</w:t>
      </w:r>
      <w:r w:rsidRPr="00D06B1C">
        <w:tab/>
      </w:r>
      <w:r w:rsidRPr="00D06B1C">
        <w:tab/>
      </w:r>
      <w:r w:rsidRPr="00D06B1C">
        <w:tab/>
        <w:t>397</w:t>
      </w:r>
      <w:r w:rsidRPr="00D06B1C">
        <w:tab/>
      </w:r>
      <w:r w:rsidRPr="00D06B1C">
        <w:tab/>
        <w:t xml:space="preserve">   36.20</w:t>
      </w:r>
      <w:r w:rsidRPr="00D06B1C">
        <w:tab/>
        <w:t xml:space="preserve"> 1:17.49</w:t>
      </w:r>
      <w:r w:rsidRPr="00D06B1C">
        <w:tab/>
        <w:t xml:space="preserve"> 2:00.74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C61393" w:rsidRDefault="007744EB" w:rsidP="007744EB">
      <w:pPr>
        <w:pStyle w:val="EventHeader"/>
      </w:pPr>
      <w:r>
        <w:t>EVENT</w:t>
      </w:r>
      <w:r w:rsidRPr="00C61393">
        <w:t xml:space="preserve"> 27 Boys 10 Yrs/Over 100m Butterfly    </w:t>
      </w:r>
    </w:p>
    <w:p w:rsidR="007744EB" w:rsidRPr="00C61393" w:rsidRDefault="007744EB" w:rsidP="007744EB">
      <w:pPr>
        <w:pStyle w:val="AgeGroupHeader"/>
      </w:pPr>
      <w:r w:rsidRPr="00C61393">
        <w:t xml:space="preserve">10 Yrs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Robbie Thompson</w:t>
      </w:r>
      <w:r w:rsidRPr="00C61393">
        <w:tab/>
        <w:t>10</w:t>
      </w:r>
      <w:r w:rsidRPr="00C61393">
        <w:tab/>
        <w:t>Bo Stockton</w:t>
      </w:r>
      <w:r w:rsidRPr="00C61393">
        <w:tab/>
      </w:r>
      <w:r w:rsidRPr="00C61393">
        <w:tab/>
        <w:t xml:space="preserve"> 1:35.45</w:t>
      </w:r>
      <w:r w:rsidRPr="00C61393">
        <w:tab/>
      </w:r>
      <w:r w:rsidRPr="00C61393">
        <w:tab/>
      </w:r>
      <w:r w:rsidRPr="00C61393">
        <w:tab/>
        <w:t>131</w:t>
      </w:r>
      <w:r w:rsidRPr="00C61393">
        <w:tab/>
      </w:r>
      <w:r w:rsidRPr="00C61393">
        <w:tab/>
        <w:t xml:space="preserve">   43.81</w:t>
      </w:r>
    </w:p>
    <w:p w:rsidR="007744EB" w:rsidRPr="00C61393" w:rsidRDefault="007744EB" w:rsidP="007744EB">
      <w:pPr>
        <w:pStyle w:val="AgeGroupHeader"/>
      </w:pPr>
      <w:r w:rsidRPr="00C61393">
        <w:t xml:space="preserve">11 Yrs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Kieron Mutch</w:t>
      </w:r>
      <w:r w:rsidRPr="00C61393">
        <w:tab/>
        <w:t>11</w:t>
      </w:r>
      <w:r w:rsidRPr="00C61393">
        <w:tab/>
        <w:t>Newcastle</w:t>
      </w:r>
      <w:r w:rsidRPr="00C61393">
        <w:tab/>
      </w:r>
      <w:r w:rsidRPr="00C61393">
        <w:tab/>
        <w:t xml:space="preserve"> 1:16.26</w:t>
      </w:r>
      <w:r w:rsidRPr="00C61393">
        <w:tab/>
      </w:r>
      <w:r w:rsidRPr="00C61393">
        <w:tab/>
      </w:r>
      <w:r w:rsidRPr="00C61393">
        <w:tab/>
        <w:t>256</w:t>
      </w:r>
      <w:r w:rsidRPr="00C61393">
        <w:tab/>
      </w:r>
      <w:r w:rsidRPr="00C61393">
        <w:tab/>
        <w:t xml:space="preserve">   36.58</w:t>
      </w:r>
    </w:p>
    <w:p w:rsidR="007744EB" w:rsidRPr="00C61393" w:rsidRDefault="007744EB" w:rsidP="007744EB">
      <w:pPr>
        <w:pStyle w:val="PlaceEven"/>
      </w:pPr>
      <w:r w:rsidRPr="00C61393">
        <w:t>2.</w:t>
      </w:r>
      <w:r w:rsidRPr="00C61393">
        <w:tab/>
        <w:t>Jacob Papple</w:t>
      </w:r>
      <w:r w:rsidRPr="00C61393">
        <w:tab/>
        <w:t>11</w:t>
      </w:r>
      <w:r w:rsidRPr="00C61393">
        <w:tab/>
        <w:t>Bo Stockton</w:t>
      </w:r>
      <w:r w:rsidRPr="00C61393">
        <w:tab/>
      </w:r>
      <w:r w:rsidRPr="00C61393">
        <w:tab/>
        <w:t xml:space="preserve"> 1:19.71</w:t>
      </w:r>
      <w:r w:rsidRPr="00C61393">
        <w:tab/>
      </w:r>
      <w:r w:rsidRPr="00C61393">
        <w:tab/>
      </w:r>
      <w:r w:rsidRPr="00C61393">
        <w:tab/>
        <w:t>224</w:t>
      </w:r>
      <w:r w:rsidRPr="00C61393">
        <w:tab/>
      </w:r>
      <w:r w:rsidRPr="00C61393">
        <w:tab/>
        <w:t xml:space="preserve">   37.61</w:t>
      </w:r>
    </w:p>
    <w:p w:rsidR="007744EB" w:rsidRPr="00C61393" w:rsidRDefault="007744EB" w:rsidP="007744EB">
      <w:pPr>
        <w:pStyle w:val="PlaceEven"/>
      </w:pPr>
      <w:r w:rsidRPr="00C61393">
        <w:t>3.</w:t>
      </w:r>
      <w:r w:rsidRPr="00C61393">
        <w:tab/>
        <w:t>William Ellis</w:t>
      </w:r>
      <w:r w:rsidRPr="00C61393">
        <w:tab/>
        <w:t>11</w:t>
      </w:r>
      <w:r w:rsidRPr="00C61393">
        <w:tab/>
        <w:t>Bo Stockton</w:t>
      </w:r>
      <w:r w:rsidRPr="00C61393">
        <w:tab/>
      </w:r>
      <w:r w:rsidRPr="00C61393">
        <w:tab/>
        <w:t xml:space="preserve"> 1:20.50</w:t>
      </w:r>
      <w:r w:rsidRPr="00C61393">
        <w:tab/>
      </w:r>
      <w:r w:rsidRPr="00C61393">
        <w:tab/>
      </w:r>
      <w:r w:rsidRPr="00C61393">
        <w:tab/>
        <w:t>218</w:t>
      </w:r>
      <w:r w:rsidRPr="00C61393">
        <w:tab/>
      </w:r>
      <w:r w:rsidRPr="00C61393">
        <w:tab/>
        <w:t xml:space="preserve">   38.19</w:t>
      </w:r>
    </w:p>
    <w:p w:rsidR="007744EB" w:rsidRPr="00C61393" w:rsidRDefault="007744EB" w:rsidP="007744EB">
      <w:pPr>
        <w:pStyle w:val="PlaceEven"/>
      </w:pPr>
      <w:r w:rsidRPr="00C61393">
        <w:t>4.</w:t>
      </w:r>
      <w:r w:rsidRPr="00C61393">
        <w:tab/>
        <w:t>Jacob Openshaw</w:t>
      </w:r>
      <w:r w:rsidRPr="00C61393">
        <w:tab/>
        <w:t>11</w:t>
      </w:r>
      <w:r w:rsidRPr="00C61393">
        <w:tab/>
        <w:t>Washington</w:t>
      </w:r>
      <w:r w:rsidRPr="00C61393">
        <w:tab/>
      </w:r>
      <w:r w:rsidRPr="00C61393">
        <w:tab/>
        <w:t xml:space="preserve"> 1:22.46</w:t>
      </w:r>
      <w:r w:rsidRPr="00C61393">
        <w:tab/>
      </w:r>
      <w:r w:rsidRPr="00C61393">
        <w:tab/>
      </w:r>
      <w:r w:rsidRPr="00C61393">
        <w:tab/>
        <w:t>203</w:t>
      </w:r>
      <w:r w:rsidRPr="00C61393">
        <w:tab/>
      </w:r>
      <w:r w:rsidRPr="00C61393">
        <w:tab/>
        <w:t xml:space="preserve">   38.61</w:t>
      </w:r>
    </w:p>
    <w:p w:rsidR="007744EB" w:rsidRPr="00C61393" w:rsidRDefault="007744EB" w:rsidP="007744EB">
      <w:pPr>
        <w:pStyle w:val="PlaceEven"/>
      </w:pPr>
      <w:r w:rsidRPr="00C61393">
        <w:t>5.</w:t>
      </w:r>
      <w:r w:rsidRPr="00C61393">
        <w:tab/>
        <w:t>Isaac Ripley</w:t>
      </w:r>
      <w:r w:rsidRPr="00C61393">
        <w:tab/>
        <w:t>11</w:t>
      </w:r>
      <w:r w:rsidRPr="00C61393">
        <w:tab/>
        <w:t>Bo Stockton</w:t>
      </w:r>
      <w:r w:rsidRPr="00C61393">
        <w:tab/>
      </w:r>
      <w:r w:rsidRPr="00C61393">
        <w:tab/>
        <w:t xml:space="preserve"> 1:23.45</w:t>
      </w:r>
      <w:r w:rsidRPr="00C61393">
        <w:tab/>
      </w:r>
      <w:r w:rsidRPr="00C61393">
        <w:tab/>
      </w:r>
      <w:r w:rsidRPr="00C61393">
        <w:tab/>
        <w:t>196</w:t>
      </w:r>
      <w:r w:rsidRPr="00C61393">
        <w:tab/>
      </w:r>
      <w:r w:rsidRPr="00C61393">
        <w:tab/>
        <w:t xml:space="preserve">   38.56</w:t>
      </w:r>
    </w:p>
    <w:p w:rsidR="007744EB" w:rsidRPr="00C61393" w:rsidRDefault="007744EB" w:rsidP="007744EB">
      <w:pPr>
        <w:pStyle w:val="PlaceEven"/>
      </w:pPr>
      <w:r w:rsidRPr="00C61393">
        <w:t>6.</w:t>
      </w:r>
      <w:r w:rsidRPr="00C61393">
        <w:tab/>
        <w:t>James Newell</w:t>
      </w:r>
      <w:r w:rsidRPr="00C61393">
        <w:tab/>
        <w:t>11</w:t>
      </w:r>
      <w:r w:rsidRPr="00C61393">
        <w:tab/>
        <w:t>Bo Stockton</w:t>
      </w:r>
      <w:r w:rsidRPr="00C61393">
        <w:tab/>
      </w:r>
      <w:r w:rsidRPr="00C61393">
        <w:tab/>
        <w:t xml:space="preserve"> 1:27.01</w:t>
      </w:r>
      <w:r w:rsidRPr="00C61393">
        <w:tab/>
      </w:r>
      <w:r w:rsidRPr="00C61393">
        <w:tab/>
      </w:r>
      <w:r w:rsidRPr="00C61393">
        <w:tab/>
        <w:t>172</w:t>
      </w:r>
      <w:r w:rsidRPr="00C61393">
        <w:tab/>
      </w:r>
      <w:r w:rsidRPr="00C61393">
        <w:tab/>
        <w:t xml:space="preserve">   41.04</w:t>
      </w:r>
    </w:p>
    <w:p w:rsidR="007744EB" w:rsidRPr="00C61393" w:rsidRDefault="007744EB" w:rsidP="007744EB">
      <w:pPr>
        <w:pStyle w:val="AgeGroupHeader"/>
      </w:pPr>
      <w:r w:rsidRPr="00C61393">
        <w:t xml:space="preserve">12 Yrs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Jack Mackenzie</w:t>
      </w:r>
      <w:r w:rsidRPr="00C61393">
        <w:tab/>
        <w:t>12</w:t>
      </w:r>
      <w:r w:rsidRPr="00C61393">
        <w:tab/>
        <w:t>Newcastle</w:t>
      </w:r>
      <w:r w:rsidRPr="00C61393">
        <w:tab/>
      </w:r>
      <w:r w:rsidRPr="00C61393">
        <w:tab/>
        <w:t xml:space="preserve"> 1:14.41</w:t>
      </w:r>
      <w:r w:rsidRPr="00C61393">
        <w:tab/>
      </w:r>
      <w:r w:rsidRPr="00C61393">
        <w:tab/>
      </w:r>
      <w:r w:rsidRPr="00C61393">
        <w:tab/>
        <w:t>276</w:t>
      </w:r>
      <w:r w:rsidRPr="00C61393">
        <w:tab/>
      </w:r>
      <w:r w:rsidRPr="00C61393">
        <w:tab/>
        <w:t xml:space="preserve">   33.72</w:t>
      </w:r>
    </w:p>
    <w:p w:rsidR="007744EB" w:rsidRPr="00C61393" w:rsidRDefault="007744EB" w:rsidP="007744EB">
      <w:pPr>
        <w:pStyle w:val="PlaceEven"/>
      </w:pPr>
      <w:r w:rsidRPr="00C61393">
        <w:t>2.</w:t>
      </w:r>
      <w:r w:rsidRPr="00C61393">
        <w:tab/>
        <w:t>George Legge</w:t>
      </w:r>
      <w:r w:rsidRPr="00C61393">
        <w:tab/>
        <w:t>12</w:t>
      </w:r>
      <w:r w:rsidRPr="00C61393">
        <w:tab/>
        <w:t>Cleethorpes</w:t>
      </w:r>
      <w:r w:rsidRPr="00C61393">
        <w:tab/>
      </w:r>
      <w:r w:rsidRPr="00C61393">
        <w:tab/>
        <w:t xml:space="preserve"> 1:15.55</w:t>
      </w:r>
      <w:r w:rsidRPr="00C61393">
        <w:tab/>
      </w:r>
      <w:r w:rsidRPr="00C61393">
        <w:tab/>
      </w:r>
      <w:r w:rsidRPr="00C61393">
        <w:tab/>
        <w:t>264</w:t>
      </w:r>
      <w:r w:rsidRPr="00C61393">
        <w:tab/>
      </w:r>
      <w:r w:rsidRPr="00C61393">
        <w:tab/>
        <w:t xml:space="preserve">   36.46</w:t>
      </w:r>
    </w:p>
    <w:p w:rsidR="007744EB" w:rsidRPr="00C61393" w:rsidRDefault="007744EB" w:rsidP="007744EB">
      <w:pPr>
        <w:pStyle w:val="PlaceEven"/>
      </w:pPr>
      <w:r w:rsidRPr="00C61393">
        <w:t>3.</w:t>
      </w:r>
      <w:r w:rsidRPr="00C61393">
        <w:tab/>
        <w:t>Jack Chalmers</w:t>
      </w:r>
      <w:r w:rsidRPr="00C61393">
        <w:tab/>
        <w:t>12</w:t>
      </w:r>
      <w:r w:rsidRPr="00C61393">
        <w:tab/>
        <w:t>Bo Stockton</w:t>
      </w:r>
      <w:r w:rsidRPr="00C61393">
        <w:tab/>
      </w:r>
      <w:r w:rsidRPr="00C61393">
        <w:tab/>
        <w:t xml:space="preserve"> 1:19.03</w:t>
      </w:r>
      <w:r w:rsidRPr="00C61393">
        <w:tab/>
      </w:r>
      <w:r w:rsidRPr="00C61393">
        <w:tab/>
      </w:r>
      <w:r w:rsidRPr="00C61393">
        <w:tab/>
        <w:t>230</w:t>
      </w:r>
      <w:r w:rsidRPr="00C61393">
        <w:tab/>
      </w:r>
      <w:r w:rsidRPr="00C61393">
        <w:tab/>
        <w:t xml:space="preserve">   38.71</w:t>
      </w:r>
    </w:p>
    <w:p w:rsidR="007744EB" w:rsidRPr="00C61393" w:rsidRDefault="007744EB" w:rsidP="007744EB">
      <w:pPr>
        <w:pStyle w:val="PlaceEven"/>
      </w:pPr>
      <w:r w:rsidRPr="00C61393">
        <w:t>4.</w:t>
      </w:r>
      <w:r w:rsidRPr="00C61393">
        <w:tab/>
        <w:t>Tom Ward</w:t>
      </w:r>
      <w:r w:rsidRPr="00C61393">
        <w:tab/>
        <w:t>12</w:t>
      </w:r>
      <w:r w:rsidRPr="00C61393">
        <w:tab/>
        <w:t>Bo Stockton</w:t>
      </w:r>
      <w:r w:rsidRPr="00C61393">
        <w:tab/>
      </w:r>
      <w:r w:rsidRPr="00C61393">
        <w:tab/>
        <w:t xml:space="preserve"> 1:22.05</w:t>
      </w:r>
      <w:r w:rsidRPr="00C61393">
        <w:tab/>
      </w:r>
      <w:r w:rsidRPr="00C61393">
        <w:tab/>
      </w:r>
      <w:r w:rsidRPr="00C61393">
        <w:tab/>
        <w:t>206</w:t>
      </w:r>
      <w:r w:rsidRPr="00C61393">
        <w:tab/>
      </w:r>
      <w:r w:rsidRPr="00C61393">
        <w:tab/>
        <w:t xml:space="preserve">   39.12</w:t>
      </w:r>
    </w:p>
    <w:p w:rsidR="007744EB" w:rsidRPr="00C61393" w:rsidRDefault="007744EB" w:rsidP="007744EB">
      <w:pPr>
        <w:pStyle w:val="PlaceEven"/>
      </w:pPr>
      <w:r w:rsidRPr="00C61393">
        <w:t>5.</w:t>
      </w:r>
      <w:r w:rsidRPr="00C61393">
        <w:tab/>
        <w:t>Oliver Bradley</w:t>
      </w:r>
      <w:r w:rsidRPr="00C61393">
        <w:tab/>
        <w:t>12</w:t>
      </w:r>
      <w:r w:rsidRPr="00C61393">
        <w:tab/>
        <w:t>Cleethorpes</w:t>
      </w:r>
      <w:r w:rsidRPr="00C61393">
        <w:tab/>
      </w:r>
      <w:r w:rsidRPr="00C61393">
        <w:tab/>
        <w:t xml:space="preserve"> 1:22.13</w:t>
      </w:r>
      <w:r w:rsidRPr="00C61393">
        <w:tab/>
      </w:r>
      <w:r w:rsidRPr="00C61393">
        <w:tab/>
      </w:r>
      <w:r w:rsidRPr="00C61393">
        <w:tab/>
        <w:t>205</w:t>
      </w:r>
      <w:r w:rsidRPr="00C61393">
        <w:tab/>
      </w:r>
      <w:r w:rsidRPr="00C61393">
        <w:tab/>
        <w:t xml:space="preserve">   37.82</w:t>
      </w:r>
    </w:p>
    <w:p w:rsidR="007744EB" w:rsidRPr="00C61393" w:rsidRDefault="007744EB" w:rsidP="007744EB">
      <w:pPr>
        <w:pStyle w:val="PlaceEven"/>
      </w:pPr>
      <w:r w:rsidRPr="00C61393">
        <w:t>6.</w:t>
      </w:r>
      <w:r w:rsidRPr="00C61393">
        <w:tab/>
        <w:t>Benjamin Swanson</w:t>
      </w:r>
      <w:r w:rsidRPr="00C61393">
        <w:tab/>
        <w:t>12</w:t>
      </w:r>
      <w:r w:rsidRPr="00C61393">
        <w:tab/>
        <w:t>Bo Stockton</w:t>
      </w:r>
      <w:r w:rsidRPr="00C61393">
        <w:tab/>
      </w:r>
      <w:r w:rsidRPr="00C61393">
        <w:tab/>
        <w:t xml:space="preserve"> 1:33.06</w:t>
      </w:r>
      <w:r w:rsidRPr="00C61393">
        <w:tab/>
      </w:r>
      <w:r w:rsidRPr="00C61393">
        <w:tab/>
      </w:r>
      <w:r w:rsidRPr="00C61393">
        <w:tab/>
        <w:t>141</w:t>
      </w:r>
      <w:r w:rsidRPr="00C61393">
        <w:tab/>
      </w:r>
      <w:r w:rsidRPr="00C61393">
        <w:tab/>
        <w:t xml:space="preserve">   42.75</w:t>
      </w:r>
    </w:p>
    <w:p w:rsidR="007744EB" w:rsidRPr="00C61393" w:rsidRDefault="007744EB" w:rsidP="007744EB">
      <w:pPr>
        <w:pStyle w:val="AgeGroupHeader"/>
      </w:pPr>
      <w:r w:rsidRPr="00C61393">
        <w:t xml:space="preserve">13 Yrs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Shae Collis</w:t>
      </w:r>
      <w:r w:rsidRPr="00C61393">
        <w:tab/>
        <w:t>13</w:t>
      </w:r>
      <w:r w:rsidRPr="00C61393">
        <w:tab/>
        <w:t>Newcastle</w:t>
      </w:r>
      <w:r w:rsidRPr="00C61393">
        <w:tab/>
      </w:r>
      <w:r w:rsidRPr="00C61393">
        <w:tab/>
        <w:t xml:space="preserve"> 1:15.83</w:t>
      </w:r>
      <w:r w:rsidRPr="00C61393">
        <w:tab/>
      </w:r>
      <w:r w:rsidRPr="00C61393">
        <w:tab/>
      </w:r>
      <w:r w:rsidRPr="00C61393">
        <w:tab/>
        <w:t>261</w:t>
      </w:r>
      <w:r w:rsidRPr="00C61393">
        <w:tab/>
      </w:r>
      <w:r w:rsidRPr="00C61393">
        <w:tab/>
        <w:t xml:space="preserve">   36.06</w:t>
      </w:r>
    </w:p>
    <w:p w:rsidR="007744EB" w:rsidRPr="00C61393" w:rsidRDefault="007744EB" w:rsidP="007744EB">
      <w:pPr>
        <w:pStyle w:val="PlaceEven"/>
      </w:pPr>
      <w:r w:rsidRPr="00C61393">
        <w:t>2.</w:t>
      </w:r>
      <w:r w:rsidRPr="00C61393">
        <w:tab/>
        <w:t>Cole Baldam</w:t>
      </w:r>
      <w:r w:rsidRPr="00C61393">
        <w:tab/>
        <w:t>13</w:t>
      </w:r>
      <w:r w:rsidRPr="00C61393">
        <w:tab/>
        <w:t>AFSHartlepol</w:t>
      </w:r>
      <w:r w:rsidRPr="00C61393">
        <w:tab/>
      </w:r>
      <w:r w:rsidRPr="00C61393">
        <w:tab/>
        <w:t xml:space="preserve"> 1:27.99</w:t>
      </w:r>
      <w:r w:rsidRPr="00C61393">
        <w:tab/>
      </w:r>
      <w:r w:rsidRPr="00C61393">
        <w:tab/>
      </w:r>
      <w:r w:rsidRPr="00C61393">
        <w:tab/>
        <w:t>167</w:t>
      </w:r>
      <w:r w:rsidRPr="00C61393">
        <w:tab/>
      </w:r>
      <w:r w:rsidRPr="00C61393">
        <w:tab/>
        <w:t xml:space="preserve">   38.82</w:t>
      </w:r>
    </w:p>
    <w:p w:rsidR="007744EB" w:rsidRPr="00C61393" w:rsidRDefault="007744EB" w:rsidP="007744EB">
      <w:pPr>
        <w:pStyle w:val="PlaceEven"/>
      </w:pPr>
      <w:r w:rsidRPr="00C61393">
        <w:t>3.</w:t>
      </w:r>
      <w:r w:rsidRPr="00C61393">
        <w:tab/>
        <w:t>Joseph Huntley</w:t>
      </w:r>
      <w:r w:rsidRPr="00C61393">
        <w:tab/>
        <w:t>13</w:t>
      </w:r>
      <w:r w:rsidRPr="00C61393">
        <w:tab/>
        <w:t>Blyth</w:t>
      </w:r>
      <w:r w:rsidRPr="00C61393">
        <w:tab/>
      </w:r>
      <w:r w:rsidRPr="00C61393">
        <w:tab/>
        <w:t xml:space="preserve"> 1:31.13</w:t>
      </w:r>
      <w:r w:rsidRPr="00C61393">
        <w:tab/>
      </w:r>
      <w:r w:rsidRPr="00C61393">
        <w:tab/>
      </w:r>
      <w:r w:rsidRPr="00C61393">
        <w:tab/>
        <w:t>150</w:t>
      </w:r>
      <w:r w:rsidRPr="00C61393">
        <w:tab/>
      </w:r>
      <w:r w:rsidRPr="00C61393">
        <w:tab/>
        <w:t xml:space="preserve">   43.85</w:t>
      </w:r>
    </w:p>
    <w:p w:rsidR="007744EB" w:rsidRPr="00C61393" w:rsidRDefault="007744EB" w:rsidP="007744EB">
      <w:pPr>
        <w:pStyle w:val="AgeGroupHeader"/>
      </w:pPr>
      <w:r w:rsidRPr="00C61393">
        <w:t xml:space="preserve">14 Yrs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Thomas Magnone</w:t>
      </w:r>
      <w:r w:rsidRPr="00C61393">
        <w:tab/>
        <w:t>14</w:t>
      </w:r>
      <w:r w:rsidRPr="00C61393">
        <w:tab/>
        <w:t>Bo Stockton</w:t>
      </w:r>
      <w:r w:rsidRPr="00C61393">
        <w:tab/>
      </w:r>
      <w:r w:rsidRPr="00C61393">
        <w:tab/>
        <w:t xml:space="preserve"> 1:34.68</w:t>
      </w:r>
      <w:r w:rsidRPr="00C61393">
        <w:tab/>
      </w:r>
      <w:r w:rsidRPr="00C61393">
        <w:tab/>
      </w:r>
      <w:r w:rsidRPr="00C61393">
        <w:tab/>
        <w:t>134</w:t>
      </w:r>
      <w:r w:rsidRPr="00C61393">
        <w:tab/>
      </w:r>
      <w:r w:rsidRPr="00C61393">
        <w:tab/>
        <w:t xml:space="preserve">   43.88</w:t>
      </w:r>
    </w:p>
    <w:p w:rsidR="007744EB" w:rsidRPr="00C61393" w:rsidRDefault="007744EB" w:rsidP="007744EB">
      <w:pPr>
        <w:pStyle w:val="AgeGroupHeader"/>
      </w:pPr>
      <w:r w:rsidRPr="00C61393">
        <w:t xml:space="preserve">15 Yrs/Over </w:t>
      </w:r>
      <w:r>
        <w:t>Age Group</w:t>
      </w:r>
      <w:r w:rsidRPr="00C61393">
        <w:t xml:space="preserve"> - Full Results</w:t>
      </w:r>
    </w:p>
    <w:p w:rsidR="007744EB" w:rsidRPr="00C61393" w:rsidRDefault="007744EB" w:rsidP="007744EB">
      <w:pPr>
        <w:pStyle w:val="PlaceHeader"/>
      </w:pPr>
      <w:r>
        <w:t>Place</w:t>
      </w:r>
      <w:r w:rsidRPr="00C61393">
        <w:tab/>
        <w:t>Name</w:t>
      </w:r>
      <w:r w:rsidRPr="00C61393">
        <w:tab/>
        <w:t>AaD</w:t>
      </w:r>
      <w:r w:rsidRPr="00C61393">
        <w:tab/>
        <w:t>Club</w:t>
      </w:r>
      <w:r w:rsidRPr="00C61393">
        <w:tab/>
      </w:r>
      <w:r w:rsidRPr="00C61393">
        <w:tab/>
        <w:t>Time</w:t>
      </w:r>
      <w:r w:rsidRPr="00C61393">
        <w:tab/>
      </w:r>
      <w:r w:rsidRPr="00C61393">
        <w:tab/>
      </w:r>
      <w:r w:rsidRPr="00C61393">
        <w:tab/>
        <w:t>FINA Pt</w:t>
      </w:r>
      <w:r w:rsidRPr="00C61393">
        <w:tab/>
      </w:r>
      <w:r w:rsidRPr="00C61393">
        <w:tab/>
        <w:t>50</w:t>
      </w:r>
    </w:p>
    <w:p w:rsidR="007744EB" w:rsidRPr="00C61393" w:rsidRDefault="007744EB" w:rsidP="007744EB">
      <w:pPr>
        <w:pStyle w:val="PlaceEven"/>
      </w:pPr>
      <w:r w:rsidRPr="00C61393">
        <w:t>1.</w:t>
      </w:r>
      <w:r w:rsidRPr="00C61393">
        <w:tab/>
        <w:t>George Catterall</w:t>
      </w:r>
      <w:r w:rsidRPr="00C61393">
        <w:tab/>
        <w:t>16</w:t>
      </w:r>
      <w:r w:rsidRPr="00C61393">
        <w:tab/>
        <w:t>Bo Stockton</w:t>
      </w:r>
      <w:r w:rsidRPr="00C61393">
        <w:tab/>
      </w:r>
      <w:r w:rsidRPr="00C61393">
        <w:tab/>
        <w:t xml:space="preserve"> 1:00.45</w:t>
      </w:r>
      <w:r w:rsidRPr="00C61393">
        <w:tab/>
      </w:r>
      <w:r w:rsidRPr="00C61393">
        <w:tab/>
      </w:r>
      <w:r w:rsidRPr="00C61393">
        <w:tab/>
        <w:t>515</w:t>
      </w:r>
      <w:r w:rsidRPr="00C61393">
        <w:tab/>
      </w:r>
      <w:r w:rsidRPr="00C61393">
        <w:tab/>
        <w:t xml:space="preserve">   29.02</w:t>
      </w:r>
    </w:p>
    <w:p w:rsidR="007744EB" w:rsidRPr="00C61393" w:rsidRDefault="007744EB" w:rsidP="007744EB">
      <w:pPr>
        <w:pStyle w:val="PlaceEven"/>
      </w:pPr>
      <w:r w:rsidRPr="00C61393">
        <w:t>2.</w:t>
      </w:r>
      <w:r w:rsidRPr="00C61393">
        <w:tab/>
        <w:t>James Davison</w:t>
      </w:r>
      <w:r w:rsidRPr="00C61393">
        <w:tab/>
        <w:t>17</w:t>
      </w:r>
      <w:r w:rsidRPr="00C61393">
        <w:tab/>
        <w:t>Thornaby</w:t>
      </w:r>
      <w:r w:rsidRPr="00C61393">
        <w:tab/>
      </w:r>
      <w:r w:rsidRPr="00C61393">
        <w:tab/>
        <w:t xml:space="preserve"> 1:01.79</w:t>
      </w:r>
      <w:r w:rsidRPr="00C61393">
        <w:tab/>
      </w:r>
      <w:r w:rsidRPr="00C61393">
        <w:tab/>
      </w:r>
      <w:r w:rsidRPr="00C61393">
        <w:tab/>
        <w:t>482</w:t>
      </w:r>
      <w:r w:rsidRPr="00C61393">
        <w:tab/>
      </w:r>
      <w:r w:rsidRPr="00C61393">
        <w:tab/>
        <w:t xml:space="preserve">   28.82</w:t>
      </w:r>
    </w:p>
    <w:p w:rsidR="007744EB" w:rsidRPr="00C61393" w:rsidRDefault="007744EB" w:rsidP="007744EB">
      <w:pPr>
        <w:pStyle w:val="PlaceEven"/>
      </w:pPr>
      <w:r w:rsidRPr="00C61393">
        <w:t>3.</w:t>
      </w:r>
      <w:r w:rsidRPr="00C61393">
        <w:tab/>
        <w:t>Joshua Grange</w:t>
      </w:r>
      <w:r w:rsidRPr="00C61393">
        <w:tab/>
        <w:t>15</w:t>
      </w:r>
      <w:r w:rsidRPr="00C61393">
        <w:tab/>
        <w:t>Bo Stockton</w:t>
      </w:r>
      <w:r w:rsidRPr="00C61393">
        <w:tab/>
      </w:r>
      <w:r w:rsidRPr="00C61393">
        <w:tab/>
        <w:t xml:space="preserve"> 1:03.91</w:t>
      </w:r>
      <w:r w:rsidRPr="00C61393">
        <w:tab/>
      </w:r>
      <w:r w:rsidRPr="00C61393">
        <w:tab/>
      </w:r>
      <w:r w:rsidRPr="00C61393">
        <w:tab/>
        <w:t>436</w:t>
      </w:r>
      <w:r w:rsidRPr="00C61393">
        <w:tab/>
      </w:r>
      <w:r w:rsidRPr="00C61393">
        <w:tab/>
        <w:t xml:space="preserve">   29.70</w:t>
      </w:r>
    </w:p>
    <w:p w:rsidR="007744EB" w:rsidRPr="00C61393" w:rsidRDefault="007744EB" w:rsidP="007744EB">
      <w:pPr>
        <w:pStyle w:val="PlaceEven"/>
      </w:pPr>
      <w:r w:rsidRPr="00C61393">
        <w:t>4.</w:t>
      </w:r>
      <w:r w:rsidRPr="00C61393">
        <w:tab/>
        <w:t>James Shackleton</w:t>
      </w:r>
      <w:r w:rsidRPr="00C61393">
        <w:tab/>
        <w:t>16</w:t>
      </w:r>
      <w:r w:rsidRPr="00C61393">
        <w:tab/>
        <w:t>Bo Stockton</w:t>
      </w:r>
      <w:r w:rsidRPr="00C61393">
        <w:tab/>
      </w:r>
      <w:r w:rsidRPr="00C61393">
        <w:tab/>
        <w:t xml:space="preserve"> 1:06.02</w:t>
      </w:r>
      <w:r w:rsidRPr="00C61393">
        <w:tab/>
      </w:r>
      <w:r w:rsidRPr="00C61393">
        <w:tab/>
      </w:r>
      <w:r w:rsidRPr="00C61393">
        <w:tab/>
        <w:t>395</w:t>
      </w:r>
      <w:r w:rsidRPr="00C61393">
        <w:tab/>
      </w:r>
      <w:r w:rsidRPr="00C61393">
        <w:tab/>
        <w:t xml:space="preserve">   30.44</w:t>
      </w:r>
    </w:p>
    <w:p w:rsidR="007744EB" w:rsidRDefault="007744EB" w:rsidP="007744EB">
      <w:pPr>
        <w:pStyle w:val="PlaceEven"/>
      </w:pPr>
      <w:r w:rsidRPr="00C61393">
        <w:lastRenderedPageBreak/>
        <w:t>5.</w:t>
      </w:r>
      <w:r w:rsidRPr="00C61393">
        <w:tab/>
        <w:t>Arran Boagey</w:t>
      </w:r>
      <w:r w:rsidRPr="00C61393">
        <w:tab/>
        <w:t>15</w:t>
      </w:r>
      <w:r w:rsidRPr="00C61393">
        <w:tab/>
        <w:t>AFSHartlepol</w:t>
      </w:r>
      <w:r w:rsidRPr="00C61393">
        <w:tab/>
      </w:r>
      <w:r w:rsidRPr="00C61393">
        <w:tab/>
        <w:t xml:space="preserve"> 1:14.41</w:t>
      </w:r>
      <w:r w:rsidRPr="00C61393">
        <w:tab/>
      </w:r>
      <w:r w:rsidRPr="00C61393">
        <w:tab/>
      </w:r>
      <w:r w:rsidRPr="00C61393">
        <w:tab/>
        <w:t>276</w:t>
      </w:r>
      <w:r w:rsidRPr="00C61393">
        <w:tab/>
      </w:r>
      <w:r w:rsidRPr="00C61393">
        <w:tab/>
        <w:t xml:space="preserve">   33.62</w:t>
      </w:r>
    </w:p>
    <w:p w:rsidR="007744EB" w:rsidRDefault="007744EB" w:rsidP="007744EB">
      <w:pPr>
        <w:pStyle w:val="PlaceEven"/>
      </w:pPr>
    </w:p>
    <w:p w:rsidR="007744EB" w:rsidRDefault="007744EB" w:rsidP="007744EB">
      <w:pPr>
        <w:pStyle w:val="PlaceEven"/>
      </w:pPr>
    </w:p>
    <w:p w:rsidR="007744EB" w:rsidRDefault="007744EB" w:rsidP="007744EB">
      <w:pPr>
        <w:pStyle w:val="SplitLong"/>
      </w:pPr>
    </w:p>
    <w:p w:rsidR="007744EB" w:rsidRPr="00AE3DFD" w:rsidRDefault="007744EB" w:rsidP="007744EB">
      <w:pPr>
        <w:pStyle w:val="EventHeader"/>
      </w:pPr>
      <w:bookmarkStart w:id="1" w:name="start"/>
      <w:bookmarkEnd w:id="1"/>
      <w:r>
        <w:t>EVENT</w:t>
      </w:r>
      <w:r w:rsidRPr="00AE3DFD">
        <w:t xml:space="preserve"> 28 Girls 10 Yrs/Over 100m Freestyle   </w:t>
      </w:r>
    </w:p>
    <w:p w:rsidR="007744EB" w:rsidRPr="00AE3DFD" w:rsidRDefault="007744EB" w:rsidP="007744EB">
      <w:pPr>
        <w:pStyle w:val="AgeGroupHeader"/>
      </w:pPr>
      <w:r w:rsidRPr="00AE3DFD">
        <w:t xml:space="preserve">10 Yrs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Leoni Jones</w:t>
      </w:r>
      <w:r w:rsidRPr="00AE3DFD">
        <w:tab/>
        <w:t>10</w:t>
      </w:r>
      <w:r w:rsidRPr="00AE3DFD">
        <w:tab/>
        <w:t>Bo Stockton</w:t>
      </w:r>
      <w:r w:rsidRPr="00AE3DFD">
        <w:tab/>
      </w:r>
      <w:r w:rsidRPr="00AE3DFD">
        <w:tab/>
        <w:t xml:space="preserve"> 1:14.97</w:t>
      </w:r>
      <w:r w:rsidRPr="00AE3DFD">
        <w:tab/>
      </w:r>
      <w:r w:rsidRPr="00AE3DFD">
        <w:tab/>
      </w:r>
      <w:r w:rsidRPr="00AE3DFD">
        <w:tab/>
        <w:t>314</w:t>
      </w:r>
      <w:r w:rsidRPr="00AE3DFD">
        <w:tab/>
      </w:r>
      <w:r w:rsidRPr="00AE3DFD">
        <w:tab/>
        <w:t xml:space="preserve">   35.38</w:t>
      </w:r>
    </w:p>
    <w:p w:rsidR="007744EB" w:rsidRPr="00AE3DFD" w:rsidRDefault="007744EB" w:rsidP="007744EB">
      <w:pPr>
        <w:pStyle w:val="PlaceEven"/>
      </w:pPr>
      <w:r w:rsidRPr="00AE3DFD">
        <w:t>2.</w:t>
      </w:r>
      <w:r w:rsidRPr="00AE3DFD">
        <w:tab/>
        <w:t>Seren Williams</w:t>
      </w:r>
      <w:r w:rsidRPr="00AE3DFD">
        <w:tab/>
        <w:t>10</w:t>
      </w:r>
      <w:r w:rsidRPr="00AE3DFD">
        <w:tab/>
        <w:t>Bo Stockton</w:t>
      </w:r>
      <w:r w:rsidRPr="00AE3DFD">
        <w:tab/>
      </w:r>
      <w:r w:rsidRPr="00AE3DFD">
        <w:tab/>
        <w:t xml:space="preserve"> 1:16.05</w:t>
      </w:r>
      <w:r w:rsidRPr="00AE3DFD">
        <w:tab/>
      </w:r>
      <w:r w:rsidRPr="00AE3DFD">
        <w:tab/>
      </w:r>
      <w:r w:rsidRPr="00AE3DFD">
        <w:tab/>
        <w:t>301</w:t>
      </w:r>
      <w:r w:rsidRPr="00AE3DFD">
        <w:tab/>
      </w:r>
      <w:r w:rsidRPr="00AE3DFD">
        <w:tab/>
        <w:t xml:space="preserve">   36.89</w:t>
      </w:r>
    </w:p>
    <w:p w:rsidR="007744EB" w:rsidRPr="00AE3DFD" w:rsidRDefault="007744EB" w:rsidP="007744EB">
      <w:pPr>
        <w:pStyle w:val="PlaceEven"/>
      </w:pPr>
      <w:r w:rsidRPr="00AE3DFD">
        <w:t>3.</w:t>
      </w:r>
      <w:r w:rsidRPr="00AE3DFD">
        <w:tab/>
        <w:t>Coco Sowden</w:t>
      </w:r>
      <w:r w:rsidRPr="00AE3DFD">
        <w:tab/>
        <w:t>10</w:t>
      </w:r>
      <w:r w:rsidRPr="00AE3DFD">
        <w:tab/>
        <w:t>Bo Stockton</w:t>
      </w:r>
      <w:r w:rsidRPr="00AE3DFD">
        <w:tab/>
      </w:r>
      <w:r w:rsidRPr="00AE3DFD">
        <w:tab/>
        <w:t xml:space="preserve"> 1:16.53</w:t>
      </w:r>
      <w:r w:rsidRPr="00AE3DFD">
        <w:tab/>
      </w:r>
      <w:r w:rsidRPr="00AE3DFD">
        <w:tab/>
      </w:r>
      <w:r w:rsidRPr="00AE3DFD">
        <w:tab/>
        <w:t>296</w:t>
      </w:r>
      <w:r w:rsidRPr="00AE3DFD">
        <w:tab/>
      </w:r>
      <w:r w:rsidRPr="00AE3DFD">
        <w:tab/>
        <w:t xml:space="preserve">   37.10</w:t>
      </w:r>
    </w:p>
    <w:p w:rsidR="007744EB" w:rsidRPr="00AE3DFD" w:rsidRDefault="007744EB" w:rsidP="007744EB">
      <w:pPr>
        <w:pStyle w:val="PlaceEven"/>
      </w:pPr>
      <w:r w:rsidRPr="00AE3DFD">
        <w:t>4.</w:t>
      </w:r>
      <w:r w:rsidRPr="00AE3DFD">
        <w:tab/>
        <w:t>Megan Smith</w:t>
      </w:r>
      <w:r w:rsidRPr="00AE3DFD">
        <w:tab/>
        <w:t>10</w:t>
      </w:r>
      <w:r w:rsidRPr="00AE3DFD">
        <w:tab/>
        <w:t>Bo Stockton</w:t>
      </w:r>
      <w:r w:rsidRPr="00AE3DFD">
        <w:tab/>
      </w:r>
      <w:r w:rsidRPr="00AE3DFD">
        <w:tab/>
        <w:t xml:space="preserve"> 1:23.35</w:t>
      </w:r>
      <w:r w:rsidRPr="00AE3DFD">
        <w:tab/>
      </w:r>
      <w:r w:rsidRPr="00AE3DFD">
        <w:tab/>
      </w:r>
      <w:r w:rsidRPr="00AE3DFD">
        <w:tab/>
        <w:t>229</w:t>
      </w:r>
      <w:r w:rsidRPr="00AE3DFD">
        <w:tab/>
      </w:r>
      <w:r w:rsidRPr="00AE3DFD">
        <w:tab/>
        <w:t xml:space="preserve">   38.58</w:t>
      </w:r>
    </w:p>
    <w:p w:rsidR="007744EB" w:rsidRPr="00AE3DFD" w:rsidRDefault="007744EB" w:rsidP="007744EB">
      <w:pPr>
        <w:pStyle w:val="PlaceEven"/>
      </w:pPr>
      <w:r w:rsidRPr="00AE3DFD">
        <w:t>5.</w:t>
      </w:r>
      <w:r w:rsidRPr="00AE3DFD">
        <w:tab/>
        <w:t>Abigail Slack</w:t>
      </w:r>
      <w:r w:rsidRPr="00AE3DFD">
        <w:tab/>
        <w:t>10</w:t>
      </w:r>
      <w:r w:rsidRPr="00AE3DFD">
        <w:tab/>
        <w:t>Bo Stockton</w:t>
      </w:r>
      <w:r w:rsidRPr="00AE3DFD">
        <w:tab/>
      </w:r>
      <w:r w:rsidRPr="00AE3DFD">
        <w:tab/>
        <w:t xml:space="preserve"> 1:26.10</w:t>
      </w:r>
      <w:r w:rsidRPr="00AE3DFD">
        <w:tab/>
      </w:r>
      <w:r w:rsidRPr="00AE3DFD">
        <w:tab/>
      </w:r>
      <w:r w:rsidRPr="00AE3DFD">
        <w:tab/>
        <w:t>207</w:t>
      </w:r>
      <w:r w:rsidRPr="00AE3DFD">
        <w:tab/>
      </w:r>
      <w:r w:rsidRPr="00AE3DFD">
        <w:tab/>
        <w:t>-</w:t>
      </w:r>
    </w:p>
    <w:p w:rsidR="007744EB" w:rsidRPr="00AE3DFD" w:rsidRDefault="007744EB" w:rsidP="007744EB">
      <w:pPr>
        <w:pStyle w:val="PlaceEven"/>
      </w:pPr>
      <w:r w:rsidRPr="00AE3DFD">
        <w:t>6.</w:t>
      </w:r>
      <w:r w:rsidRPr="00AE3DFD">
        <w:tab/>
        <w:t>Grace Larsen</w:t>
      </w:r>
      <w:r w:rsidRPr="00AE3DFD">
        <w:tab/>
        <w:t>10</w:t>
      </w:r>
      <w:r w:rsidRPr="00AE3DFD">
        <w:tab/>
        <w:t>Newcastle</w:t>
      </w:r>
      <w:r w:rsidRPr="00AE3DFD">
        <w:tab/>
      </w:r>
      <w:r w:rsidRPr="00AE3DFD">
        <w:tab/>
        <w:t xml:space="preserve"> 1:39.17</w:t>
      </w:r>
      <w:r w:rsidRPr="00AE3DFD">
        <w:tab/>
      </w:r>
      <w:r w:rsidRPr="00AE3DFD">
        <w:tab/>
      </w:r>
      <w:r w:rsidRPr="00AE3DFD">
        <w:tab/>
        <w:t>136</w:t>
      </w:r>
      <w:r w:rsidRPr="00AE3DFD">
        <w:tab/>
      </w:r>
      <w:r w:rsidRPr="00AE3DFD">
        <w:tab/>
        <w:t xml:space="preserve">   45.32</w:t>
      </w:r>
    </w:p>
    <w:p w:rsidR="007744EB" w:rsidRPr="00AE3DFD" w:rsidRDefault="007744EB" w:rsidP="007744EB">
      <w:pPr>
        <w:pStyle w:val="AgeGroupHeader"/>
      </w:pPr>
      <w:r w:rsidRPr="00AE3DFD">
        <w:t xml:space="preserve">11 Yrs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Aeryn Marchant</w:t>
      </w:r>
      <w:r w:rsidRPr="00AE3DFD">
        <w:tab/>
        <w:t>11</w:t>
      </w:r>
      <w:r w:rsidRPr="00AE3DFD">
        <w:tab/>
        <w:t>Bo Stockton</w:t>
      </w:r>
      <w:r w:rsidRPr="00AE3DFD">
        <w:tab/>
      </w:r>
      <w:r w:rsidRPr="00AE3DFD">
        <w:tab/>
        <w:t xml:space="preserve"> 1:06.24</w:t>
      </w:r>
      <w:r w:rsidRPr="00AE3DFD">
        <w:tab/>
      </w:r>
      <w:r w:rsidRPr="00AE3DFD">
        <w:tab/>
      </w:r>
      <w:r w:rsidRPr="00AE3DFD">
        <w:tab/>
        <w:t>456</w:t>
      </w:r>
      <w:r w:rsidRPr="00AE3DFD">
        <w:tab/>
      </w:r>
      <w:r w:rsidRPr="00AE3DFD">
        <w:tab/>
        <w:t xml:space="preserve">   32.13</w:t>
      </w:r>
    </w:p>
    <w:p w:rsidR="007744EB" w:rsidRPr="00AE3DFD" w:rsidRDefault="007744EB" w:rsidP="007744EB">
      <w:pPr>
        <w:pStyle w:val="PlaceEven"/>
      </w:pPr>
      <w:r w:rsidRPr="00AE3DFD">
        <w:t>2.</w:t>
      </w:r>
      <w:r w:rsidRPr="00AE3DFD">
        <w:tab/>
        <w:t>Christa Wilson</w:t>
      </w:r>
      <w:r w:rsidRPr="00AE3DFD">
        <w:tab/>
        <w:t>11</w:t>
      </w:r>
      <w:r w:rsidRPr="00AE3DFD">
        <w:tab/>
        <w:t>Bo Stockton</w:t>
      </w:r>
      <w:r w:rsidRPr="00AE3DFD">
        <w:tab/>
      </w:r>
      <w:r w:rsidRPr="00AE3DFD">
        <w:tab/>
        <w:t xml:space="preserve"> 1:06.98</w:t>
      </w:r>
      <w:r w:rsidRPr="00AE3DFD">
        <w:tab/>
      </w:r>
      <w:r w:rsidRPr="00AE3DFD">
        <w:tab/>
      </w:r>
      <w:r w:rsidRPr="00AE3DFD">
        <w:tab/>
        <w:t>441</w:t>
      </w:r>
      <w:r w:rsidRPr="00AE3DFD">
        <w:tab/>
      </w:r>
      <w:r w:rsidRPr="00AE3DFD">
        <w:tab/>
        <w:t xml:space="preserve">   32.95</w:t>
      </w:r>
    </w:p>
    <w:p w:rsidR="007744EB" w:rsidRPr="00AE3DFD" w:rsidRDefault="007744EB" w:rsidP="007744EB">
      <w:pPr>
        <w:pStyle w:val="PlaceEven"/>
      </w:pPr>
      <w:r w:rsidRPr="00AE3DFD">
        <w:t>3.</w:t>
      </w:r>
      <w:r w:rsidRPr="00AE3DFD">
        <w:tab/>
        <w:t>Ella Bainbridge</w:t>
      </w:r>
      <w:r w:rsidRPr="00AE3DFD">
        <w:tab/>
        <w:t>11</w:t>
      </w:r>
      <w:r w:rsidRPr="00AE3DFD">
        <w:tab/>
        <w:t>Cleethorpes</w:t>
      </w:r>
      <w:r w:rsidRPr="00AE3DFD">
        <w:tab/>
      </w:r>
      <w:r w:rsidRPr="00AE3DFD">
        <w:tab/>
        <w:t xml:space="preserve"> 1:11.09</w:t>
      </w:r>
      <w:r w:rsidRPr="00AE3DFD">
        <w:tab/>
      </w:r>
      <w:r w:rsidRPr="00AE3DFD">
        <w:tab/>
      </w:r>
      <w:r w:rsidRPr="00AE3DFD">
        <w:tab/>
        <w:t>369</w:t>
      </w:r>
      <w:r w:rsidRPr="00AE3DFD">
        <w:tab/>
      </w:r>
      <w:r w:rsidRPr="00AE3DFD">
        <w:tab/>
        <w:t xml:space="preserve">   33.89</w:t>
      </w:r>
    </w:p>
    <w:p w:rsidR="007744EB" w:rsidRPr="00AE3DFD" w:rsidRDefault="007744EB" w:rsidP="007744EB">
      <w:pPr>
        <w:pStyle w:val="PlaceEven"/>
      </w:pPr>
      <w:r w:rsidRPr="00AE3DFD">
        <w:t>4.</w:t>
      </w:r>
      <w:r w:rsidRPr="00AE3DFD">
        <w:tab/>
        <w:t>Mia Bingham</w:t>
      </w:r>
      <w:r w:rsidRPr="00AE3DFD">
        <w:tab/>
        <w:t>11</w:t>
      </w:r>
      <w:r w:rsidRPr="00AE3DFD">
        <w:tab/>
        <w:t>Bo Stockton</w:t>
      </w:r>
      <w:r w:rsidRPr="00AE3DFD">
        <w:tab/>
      </w:r>
      <w:r w:rsidRPr="00AE3DFD">
        <w:tab/>
        <w:t xml:space="preserve"> 1:12.53</w:t>
      </w:r>
      <w:r w:rsidRPr="00AE3DFD">
        <w:tab/>
      </w:r>
      <w:r w:rsidRPr="00AE3DFD">
        <w:tab/>
      </w:r>
      <w:r w:rsidRPr="00AE3DFD">
        <w:tab/>
        <w:t>347</w:t>
      </w:r>
      <w:r w:rsidRPr="00AE3DFD">
        <w:tab/>
      </w:r>
      <w:r w:rsidRPr="00AE3DFD">
        <w:tab/>
        <w:t xml:space="preserve">   34.85</w:t>
      </w:r>
    </w:p>
    <w:p w:rsidR="007744EB" w:rsidRPr="00AE3DFD" w:rsidRDefault="007744EB" w:rsidP="007744EB">
      <w:pPr>
        <w:pStyle w:val="PlaceEven"/>
      </w:pPr>
      <w:r w:rsidRPr="00AE3DFD">
        <w:t>5.</w:t>
      </w:r>
      <w:r w:rsidRPr="00AE3DFD">
        <w:tab/>
        <w:t>Izzy Winter</w:t>
      </w:r>
      <w:r w:rsidRPr="00AE3DFD">
        <w:tab/>
        <w:t>11</w:t>
      </w:r>
      <w:r w:rsidRPr="00AE3DFD">
        <w:tab/>
        <w:t>Newcastle</w:t>
      </w:r>
      <w:r w:rsidRPr="00AE3DFD">
        <w:tab/>
      </w:r>
      <w:r w:rsidRPr="00AE3DFD">
        <w:tab/>
        <w:t xml:space="preserve"> 1:12.60</w:t>
      </w:r>
      <w:r w:rsidRPr="00AE3DFD">
        <w:tab/>
      </w:r>
      <w:r w:rsidRPr="00AE3DFD">
        <w:tab/>
      </w:r>
      <w:r w:rsidRPr="00AE3DFD">
        <w:tab/>
        <w:t>346</w:t>
      </w:r>
      <w:r w:rsidRPr="00AE3DFD">
        <w:tab/>
      </w:r>
      <w:r w:rsidRPr="00AE3DFD">
        <w:tab/>
        <w:t xml:space="preserve">   34.40</w:t>
      </w:r>
    </w:p>
    <w:p w:rsidR="007744EB" w:rsidRPr="00AE3DFD" w:rsidRDefault="007744EB" w:rsidP="007744EB">
      <w:pPr>
        <w:pStyle w:val="PlaceEven"/>
      </w:pPr>
      <w:r w:rsidRPr="00AE3DFD">
        <w:t>6.</w:t>
      </w:r>
      <w:r w:rsidRPr="00AE3DFD">
        <w:tab/>
        <w:t>Trinity Stanners</w:t>
      </w:r>
      <w:r w:rsidRPr="00AE3DFD">
        <w:tab/>
        <w:t>11</w:t>
      </w:r>
      <w:r w:rsidRPr="00AE3DFD">
        <w:tab/>
        <w:t>Morpeth</w:t>
      </w:r>
      <w:r w:rsidRPr="00AE3DFD">
        <w:tab/>
      </w:r>
      <w:r w:rsidRPr="00AE3DFD">
        <w:tab/>
        <w:t xml:space="preserve"> 1:19.16</w:t>
      </w:r>
      <w:r w:rsidRPr="00AE3DFD">
        <w:tab/>
      </w:r>
      <w:r w:rsidRPr="00AE3DFD">
        <w:tab/>
      </w:r>
      <w:r w:rsidRPr="00AE3DFD">
        <w:tab/>
        <w:t>267</w:t>
      </w:r>
      <w:r w:rsidRPr="00AE3DFD">
        <w:tab/>
      </w:r>
      <w:r w:rsidRPr="00AE3DFD">
        <w:tab/>
        <w:t xml:space="preserve">   39.30</w:t>
      </w:r>
    </w:p>
    <w:p w:rsidR="007744EB" w:rsidRPr="00AE3DFD" w:rsidRDefault="007744EB" w:rsidP="007744EB">
      <w:pPr>
        <w:pStyle w:val="PlaceEven"/>
      </w:pPr>
      <w:r w:rsidRPr="00AE3DFD">
        <w:t>7.</w:t>
      </w:r>
      <w:r w:rsidRPr="00AE3DFD">
        <w:tab/>
        <w:t>Elise Hitchman</w:t>
      </w:r>
      <w:r w:rsidRPr="00AE3DFD">
        <w:tab/>
        <w:t>11</w:t>
      </w:r>
      <w:r w:rsidRPr="00AE3DFD">
        <w:tab/>
        <w:t>Washington</w:t>
      </w:r>
      <w:r w:rsidRPr="00AE3DFD">
        <w:tab/>
      </w:r>
      <w:r w:rsidRPr="00AE3DFD">
        <w:tab/>
        <w:t xml:space="preserve"> 1:31.50</w:t>
      </w:r>
      <w:r w:rsidRPr="00AE3DFD">
        <w:tab/>
      </w:r>
      <w:r w:rsidRPr="00AE3DFD">
        <w:tab/>
      </w:r>
      <w:r w:rsidRPr="00AE3DFD">
        <w:tab/>
        <w:t>173</w:t>
      </w:r>
      <w:r w:rsidRPr="00AE3DFD">
        <w:tab/>
      </w:r>
      <w:r w:rsidRPr="00AE3DFD">
        <w:tab/>
        <w:t xml:space="preserve">   41.87</w:t>
      </w:r>
    </w:p>
    <w:p w:rsidR="007744EB" w:rsidRPr="00AE3DFD" w:rsidRDefault="007744EB" w:rsidP="007744EB">
      <w:pPr>
        <w:pStyle w:val="AgeGroupHeader"/>
      </w:pPr>
      <w:r w:rsidRPr="00AE3DFD">
        <w:t xml:space="preserve">12 Yrs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Erin Donnelly</w:t>
      </w:r>
      <w:r w:rsidRPr="00AE3DFD">
        <w:tab/>
        <w:t>12</w:t>
      </w:r>
      <w:r w:rsidRPr="00AE3DFD">
        <w:tab/>
        <w:t>Bo Stockton</w:t>
      </w:r>
      <w:r w:rsidRPr="00AE3DFD">
        <w:tab/>
      </w:r>
      <w:r w:rsidRPr="00AE3DFD">
        <w:tab/>
        <w:t xml:space="preserve"> 1:05.33</w:t>
      </w:r>
      <w:r w:rsidRPr="00AE3DFD">
        <w:tab/>
      </w:r>
      <w:r w:rsidRPr="00AE3DFD">
        <w:tab/>
      </w:r>
      <w:r w:rsidRPr="00AE3DFD">
        <w:tab/>
        <w:t>476</w:t>
      </w:r>
      <w:r w:rsidRPr="00AE3DFD">
        <w:tab/>
      </w:r>
      <w:r w:rsidRPr="00AE3DFD">
        <w:tab/>
        <w:t xml:space="preserve">   31.83</w:t>
      </w:r>
    </w:p>
    <w:p w:rsidR="007744EB" w:rsidRPr="00AE3DFD" w:rsidRDefault="007744EB" w:rsidP="007744EB">
      <w:pPr>
        <w:pStyle w:val="PlaceEven"/>
      </w:pPr>
      <w:r w:rsidRPr="00AE3DFD">
        <w:t>2.</w:t>
      </w:r>
      <w:r w:rsidRPr="00AE3DFD">
        <w:tab/>
        <w:t>Catherine Guo</w:t>
      </w:r>
      <w:r w:rsidRPr="00AE3DFD">
        <w:tab/>
        <w:t>12</w:t>
      </w:r>
      <w:r w:rsidRPr="00AE3DFD">
        <w:tab/>
        <w:t>Bo Stockton</w:t>
      </w:r>
      <w:r w:rsidRPr="00AE3DFD">
        <w:tab/>
      </w:r>
      <w:r w:rsidRPr="00AE3DFD">
        <w:tab/>
        <w:t xml:space="preserve"> 1:07.82</w:t>
      </w:r>
      <w:r w:rsidRPr="00AE3DFD">
        <w:tab/>
      </w:r>
      <w:r w:rsidRPr="00AE3DFD">
        <w:tab/>
      </w:r>
      <w:r w:rsidRPr="00AE3DFD">
        <w:tab/>
        <w:t>425</w:t>
      </w:r>
      <w:r w:rsidRPr="00AE3DFD">
        <w:tab/>
      </w:r>
      <w:r w:rsidRPr="00AE3DFD">
        <w:tab/>
        <w:t xml:space="preserve">   33.32</w:t>
      </w:r>
    </w:p>
    <w:p w:rsidR="007744EB" w:rsidRPr="00AE3DFD" w:rsidRDefault="007744EB" w:rsidP="007744EB">
      <w:pPr>
        <w:pStyle w:val="PlaceEven"/>
      </w:pPr>
      <w:r w:rsidRPr="00AE3DFD">
        <w:t>3.</w:t>
      </w:r>
      <w:r w:rsidRPr="00AE3DFD">
        <w:tab/>
        <w:t>Katie Toomey</w:t>
      </w:r>
      <w:r w:rsidRPr="00AE3DFD">
        <w:tab/>
        <w:t>12</w:t>
      </w:r>
      <w:r w:rsidRPr="00AE3DFD">
        <w:tab/>
        <w:t>Newcastle</w:t>
      </w:r>
      <w:r w:rsidRPr="00AE3DFD">
        <w:tab/>
      </w:r>
      <w:r w:rsidRPr="00AE3DFD">
        <w:tab/>
        <w:t xml:space="preserve"> 1:09.06</w:t>
      </w:r>
      <w:r w:rsidRPr="00AE3DFD">
        <w:tab/>
      </w:r>
      <w:r w:rsidRPr="00AE3DFD">
        <w:tab/>
      </w:r>
      <w:r w:rsidRPr="00AE3DFD">
        <w:tab/>
        <w:t>402</w:t>
      </w:r>
      <w:r w:rsidRPr="00AE3DFD">
        <w:tab/>
      </w:r>
      <w:r w:rsidRPr="00AE3DFD">
        <w:tab/>
        <w:t xml:space="preserve">   33.41</w:t>
      </w:r>
    </w:p>
    <w:p w:rsidR="007744EB" w:rsidRPr="00AE3DFD" w:rsidRDefault="007744EB" w:rsidP="007744EB">
      <w:pPr>
        <w:pStyle w:val="PlaceEven"/>
      </w:pPr>
      <w:r w:rsidRPr="00AE3DFD">
        <w:t>4.</w:t>
      </w:r>
      <w:r w:rsidRPr="00AE3DFD">
        <w:tab/>
        <w:t>Ellen Georgeson</w:t>
      </w:r>
      <w:r w:rsidRPr="00AE3DFD">
        <w:tab/>
        <w:t>12</w:t>
      </w:r>
      <w:r w:rsidRPr="00AE3DFD">
        <w:tab/>
        <w:t>Blyth</w:t>
      </w:r>
      <w:r w:rsidRPr="00AE3DFD">
        <w:tab/>
      </w:r>
      <w:r w:rsidRPr="00AE3DFD">
        <w:tab/>
        <w:t xml:space="preserve"> 1:11.22</w:t>
      </w:r>
      <w:r w:rsidRPr="00AE3DFD">
        <w:tab/>
      </w:r>
      <w:r w:rsidRPr="00AE3DFD">
        <w:tab/>
      </w:r>
      <w:r w:rsidRPr="00AE3DFD">
        <w:tab/>
        <w:t>367</w:t>
      </w:r>
      <w:r w:rsidRPr="00AE3DFD">
        <w:tab/>
      </w:r>
      <w:r w:rsidRPr="00AE3DFD">
        <w:tab/>
        <w:t xml:space="preserve">   34.87</w:t>
      </w:r>
    </w:p>
    <w:p w:rsidR="007744EB" w:rsidRPr="00AE3DFD" w:rsidRDefault="007744EB" w:rsidP="007744EB">
      <w:pPr>
        <w:pStyle w:val="PlaceEven"/>
      </w:pPr>
      <w:r w:rsidRPr="00AE3DFD">
        <w:t>5.</w:t>
      </w:r>
      <w:r w:rsidRPr="00AE3DFD">
        <w:tab/>
        <w:t>Celeste Quigley</w:t>
      </w:r>
      <w:r w:rsidRPr="00AE3DFD">
        <w:tab/>
        <w:t>12</w:t>
      </w:r>
      <w:r w:rsidRPr="00AE3DFD">
        <w:tab/>
        <w:t>Newcastle</w:t>
      </w:r>
      <w:r w:rsidRPr="00AE3DFD">
        <w:tab/>
      </w:r>
      <w:r w:rsidRPr="00AE3DFD">
        <w:tab/>
        <w:t xml:space="preserve"> 1:11.44</w:t>
      </w:r>
      <w:r w:rsidRPr="00AE3DFD">
        <w:tab/>
      </w:r>
      <w:r w:rsidRPr="00AE3DFD">
        <w:tab/>
      </w:r>
      <w:r w:rsidRPr="00AE3DFD">
        <w:tab/>
        <w:t>364</w:t>
      </w:r>
      <w:r w:rsidRPr="00AE3DFD">
        <w:tab/>
      </w:r>
      <w:r w:rsidRPr="00AE3DFD">
        <w:tab/>
        <w:t xml:space="preserve">   34.43</w:t>
      </w:r>
    </w:p>
    <w:p w:rsidR="007744EB" w:rsidRPr="00AE3DFD" w:rsidRDefault="007744EB" w:rsidP="007744EB">
      <w:pPr>
        <w:pStyle w:val="PlaceEven"/>
      </w:pPr>
      <w:r w:rsidRPr="00AE3DFD">
        <w:t>6.</w:t>
      </w:r>
      <w:r w:rsidRPr="00AE3DFD">
        <w:tab/>
        <w:t>Milli Steele</w:t>
      </w:r>
      <w:r w:rsidRPr="00AE3DFD">
        <w:tab/>
        <w:t>12</w:t>
      </w:r>
      <w:r w:rsidRPr="00AE3DFD">
        <w:tab/>
        <w:t>Bo Stockton</w:t>
      </w:r>
      <w:r w:rsidRPr="00AE3DFD">
        <w:tab/>
      </w:r>
      <w:r w:rsidRPr="00AE3DFD">
        <w:tab/>
        <w:t xml:space="preserve"> 1:11.94</w:t>
      </w:r>
      <w:r w:rsidRPr="00AE3DFD">
        <w:tab/>
      </w:r>
      <w:r w:rsidRPr="00AE3DFD">
        <w:tab/>
      </w:r>
      <w:r w:rsidRPr="00AE3DFD">
        <w:tab/>
        <w:t>356</w:t>
      </w:r>
      <w:r w:rsidRPr="00AE3DFD">
        <w:tab/>
      </w:r>
      <w:r w:rsidRPr="00AE3DFD">
        <w:tab/>
        <w:t xml:space="preserve">   34.71</w:t>
      </w:r>
    </w:p>
    <w:p w:rsidR="007744EB" w:rsidRPr="00AE3DFD" w:rsidRDefault="007744EB" w:rsidP="007744EB">
      <w:pPr>
        <w:pStyle w:val="PlaceEven"/>
      </w:pPr>
      <w:r w:rsidRPr="00AE3DFD">
        <w:t>7.</w:t>
      </w:r>
      <w:r w:rsidRPr="00AE3DFD">
        <w:tab/>
        <w:t>Deanna Howes</w:t>
      </w:r>
      <w:r w:rsidRPr="00AE3DFD">
        <w:tab/>
        <w:t>12</w:t>
      </w:r>
      <w:r w:rsidRPr="00AE3DFD">
        <w:tab/>
        <w:t>Cleethorpes</w:t>
      </w:r>
      <w:r w:rsidRPr="00AE3DFD">
        <w:tab/>
      </w:r>
      <w:r w:rsidRPr="00AE3DFD">
        <w:tab/>
        <w:t xml:space="preserve"> 1:14.41</w:t>
      </w:r>
      <w:r w:rsidRPr="00AE3DFD">
        <w:tab/>
      </w:r>
      <w:r w:rsidRPr="00AE3DFD">
        <w:tab/>
      </w:r>
      <w:r w:rsidRPr="00AE3DFD">
        <w:tab/>
        <w:t>322</w:t>
      </w:r>
      <w:r w:rsidRPr="00AE3DFD">
        <w:tab/>
      </w:r>
      <w:r w:rsidRPr="00AE3DFD">
        <w:tab/>
        <w:t xml:space="preserve">   35.75</w:t>
      </w:r>
    </w:p>
    <w:p w:rsidR="007744EB" w:rsidRPr="00AE3DFD" w:rsidRDefault="007744EB" w:rsidP="007744EB">
      <w:pPr>
        <w:pStyle w:val="PlaceEven"/>
      </w:pPr>
      <w:r w:rsidRPr="00AE3DFD">
        <w:t>8.</w:t>
      </w:r>
      <w:r w:rsidRPr="00AE3DFD">
        <w:tab/>
        <w:t>Catherine Elliott</w:t>
      </w:r>
      <w:r w:rsidRPr="00AE3DFD">
        <w:tab/>
        <w:t>12</w:t>
      </w:r>
      <w:r w:rsidRPr="00AE3DFD">
        <w:tab/>
        <w:t>AFSHartlepol</w:t>
      </w:r>
      <w:r w:rsidRPr="00AE3DFD">
        <w:tab/>
      </w:r>
      <w:r w:rsidRPr="00AE3DFD">
        <w:tab/>
        <w:t xml:space="preserve"> 1:24.63</w:t>
      </w:r>
      <w:r w:rsidRPr="00AE3DFD">
        <w:tab/>
      </w:r>
      <w:r w:rsidRPr="00AE3DFD">
        <w:tab/>
      </w:r>
      <w:r w:rsidRPr="00AE3DFD">
        <w:tab/>
        <w:t>218</w:t>
      </w:r>
      <w:r w:rsidRPr="00AE3DFD">
        <w:tab/>
      </w:r>
      <w:r w:rsidRPr="00AE3DFD">
        <w:tab/>
        <w:t xml:space="preserve">   40.24</w:t>
      </w:r>
    </w:p>
    <w:p w:rsidR="007744EB" w:rsidRPr="00AE3DFD" w:rsidRDefault="007744EB" w:rsidP="007744EB">
      <w:pPr>
        <w:pStyle w:val="AgeGroupHeader"/>
      </w:pPr>
      <w:r w:rsidRPr="00AE3DFD">
        <w:t xml:space="preserve">13 Yrs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Lowri Waugh</w:t>
      </w:r>
      <w:r w:rsidRPr="00AE3DFD">
        <w:tab/>
        <w:t>13</w:t>
      </w:r>
      <w:r w:rsidRPr="00AE3DFD">
        <w:tab/>
        <w:t>Newcastle</w:t>
      </w:r>
      <w:r w:rsidRPr="00AE3DFD">
        <w:tab/>
      </w:r>
      <w:r w:rsidRPr="00AE3DFD">
        <w:tab/>
        <w:t xml:space="preserve"> 1:03.31</w:t>
      </w:r>
      <w:r w:rsidRPr="00AE3DFD">
        <w:tab/>
      </w:r>
      <w:r w:rsidRPr="00AE3DFD">
        <w:tab/>
      </w:r>
      <w:r w:rsidRPr="00AE3DFD">
        <w:tab/>
        <w:t>523</w:t>
      </w:r>
      <w:r w:rsidRPr="00AE3DFD">
        <w:tab/>
      </w:r>
      <w:r w:rsidRPr="00AE3DFD">
        <w:tab/>
        <w:t xml:space="preserve">   31.01</w:t>
      </w:r>
    </w:p>
    <w:p w:rsidR="007744EB" w:rsidRPr="00AE3DFD" w:rsidRDefault="007744EB" w:rsidP="007744EB">
      <w:pPr>
        <w:pStyle w:val="PlaceEven"/>
      </w:pPr>
      <w:r w:rsidRPr="00AE3DFD">
        <w:t>2.</w:t>
      </w:r>
      <w:r w:rsidRPr="00AE3DFD">
        <w:tab/>
        <w:t>Sophie Mutch</w:t>
      </w:r>
      <w:r w:rsidRPr="00AE3DFD">
        <w:tab/>
        <w:t>13</w:t>
      </w:r>
      <w:r w:rsidRPr="00AE3DFD">
        <w:tab/>
        <w:t>Newcastle</w:t>
      </w:r>
      <w:r w:rsidRPr="00AE3DFD">
        <w:tab/>
      </w:r>
      <w:r w:rsidRPr="00AE3DFD">
        <w:tab/>
        <w:t xml:space="preserve"> 1:04.44</w:t>
      </w:r>
      <w:r w:rsidRPr="00AE3DFD">
        <w:tab/>
      </w:r>
      <w:r w:rsidRPr="00AE3DFD">
        <w:tab/>
      </w:r>
      <w:r w:rsidRPr="00AE3DFD">
        <w:tab/>
        <w:t>496</w:t>
      </w:r>
      <w:r w:rsidRPr="00AE3DFD">
        <w:tab/>
      </w:r>
      <w:r w:rsidRPr="00AE3DFD">
        <w:tab/>
        <w:t xml:space="preserve">   31.09</w:t>
      </w:r>
    </w:p>
    <w:p w:rsidR="007744EB" w:rsidRPr="00AE3DFD" w:rsidRDefault="007744EB" w:rsidP="007744EB">
      <w:pPr>
        <w:pStyle w:val="PlaceEven"/>
      </w:pPr>
      <w:r w:rsidRPr="00AE3DFD">
        <w:t>3.</w:t>
      </w:r>
      <w:r w:rsidRPr="00AE3DFD">
        <w:tab/>
        <w:t>Rebecca Hall</w:t>
      </w:r>
      <w:r w:rsidRPr="00AE3DFD">
        <w:tab/>
        <w:t>13</w:t>
      </w:r>
      <w:r w:rsidRPr="00AE3DFD">
        <w:tab/>
        <w:t>Sedgefield</w:t>
      </w:r>
      <w:r w:rsidRPr="00AE3DFD">
        <w:tab/>
      </w:r>
      <w:r w:rsidRPr="00AE3DFD">
        <w:tab/>
        <w:t xml:space="preserve"> 1:06.02</w:t>
      </w:r>
      <w:r w:rsidRPr="00AE3DFD">
        <w:tab/>
      </w:r>
      <w:r w:rsidRPr="00AE3DFD">
        <w:tab/>
      </w:r>
      <w:r w:rsidRPr="00AE3DFD">
        <w:tab/>
        <w:t>461</w:t>
      </w:r>
      <w:r w:rsidRPr="00AE3DFD">
        <w:tab/>
      </w:r>
      <w:r w:rsidRPr="00AE3DFD">
        <w:tab/>
        <w:t xml:space="preserve">   31.38</w:t>
      </w:r>
    </w:p>
    <w:p w:rsidR="007744EB" w:rsidRPr="00AE3DFD" w:rsidRDefault="007744EB" w:rsidP="007744EB">
      <w:pPr>
        <w:pStyle w:val="PlaceEven"/>
      </w:pPr>
      <w:r w:rsidRPr="00AE3DFD">
        <w:t>4.</w:t>
      </w:r>
      <w:r w:rsidRPr="00AE3DFD">
        <w:tab/>
        <w:t>Freya Davies</w:t>
      </w:r>
      <w:r w:rsidRPr="00AE3DFD">
        <w:tab/>
        <w:t>13</w:t>
      </w:r>
      <w:r w:rsidRPr="00AE3DFD">
        <w:tab/>
        <w:t>Cleethorpes</w:t>
      </w:r>
      <w:r w:rsidRPr="00AE3DFD">
        <w:tab/>
      </w:r>
      <w:r w:rsidRPr="00AE3DFD">
        <w:tab/>
        <w:t xml:space="preserve"> 1:07.39</w:t>
      </w:r>
      <w:r w:rsidRPr="00AE3DFD">
        <w:tab/>
      </w:r>
      <w:r w:rsidRPr="00AE3DFD">
        <w:tab/>
      </w:r>
      <w:r w:rsidRPr="00AE3DFD">
        <w:tab/>
        <w:t>433</w:t>
      </w:r>
      <w:r w:rsidRPr="00AE3DFD">
        <w:tab/>
      </w:r>
      <w:r w:rsidRPr="00AE3DFD">
        <w:tab/>
        <w:t xml:space="preserve">   32.01</w:t>
      </w:r>
    </w:p>
    <w:p w:rsidR="007744EB" w:rsidRPr="00AE3DFD" w:rsidRDefault="007744EB" w:rsidP="007744EB">
      <w:pPr>
        <w:pStyle w:val="PlaceEven"/>
      </w:pPr>
      <w:r w:rsidRPr="00AE3DFD">
        <w:t>5.</w:t>
      </w:r>
      <w:r w:rsidRPr="00AE3DFD">
        <w:tab/>
        <w:t>Evie Oxley</w:t>
      </w:r>
      <w:r w:rsidRPr="00AE3DFD">
        <w:tab/>
        <w:t>13</w:t>
      </w:r>
      <w:r w:rsidRPr="00AE3DFD">
        <w:tab/>
        <w:t>Cleethorpes</w:t>
      </w:r>
      <w:r w:rsidRPr="00AE3DFD">
        <w:tab/>
      </w:r>
      <w:r w:rsidRPr="00AE3DFD">
        <w:tab/>
        <w:t xml:space="preserve"> 1:10.48</w:t>
      </w:r>
      <w:r w:rsidRPr="00AE3DFD">
        <w:tab/>
      </w:r>
      <w:r w:rsidRPr="00AE3DFD">
        <w:tab/>
      </w:r>
      <w:r w:rsidRPr="00AE3DFD">
        <w:tab/>
        <w:t>379</w:t>
      </w:r>
      <w:r w:rsidRPr="00AE3DFD">
        <w:tab/>
      </w:r>
      <w:r w:rsidRPr="00AE3DFD">
        <w:tab/>
        <w:t xml:space="preserve">   33.88</w:t>
      </w:r>
    </w:p>
    <w:p w:rsidR="007744EB" w:rsidRPr="00AE3DFD" w:rsidRDefault="007744EB" w:rsidP="007744EB">
      <w:pPr>
        <w:pStyle w:val="PlaceEven"/>
      </w:pPr>
      <w:r w:rsidRPr="00AE3DFD">
        <w:t>6.</w:t>
      </w:r>
      <w:r w:rsidRPr="00AE3DFD">
        <w:tab/>
        <w:t>Emily Wade</w:t>
      </w:r>
      <w:r w:rsidRPr="00AE3DFD">
        <w:tab/>
        <w:t>13</w:t>
      </w:r>
      <w:r w:rsidRPr="00AE3DFD">
        <w:tab/>
        <w:t>Bo Stockton</w:t>
      </w:r>
      <w:r w:rsidRPr="00AE3DFD">
        <w:tab/>
      </w:r>
      <w:r w:rsidRPr="00AE3DFD">
        <w:tab/>
        <w:t xml:space="preserve"> 1:10.77</w:t>
      </w:r>
      <w:r w:rsidRPr="00AE3DFD">
        <w:tab/>
      </w:r>
      <w:r w:rsidRPr="00AE3DFD">
        <w:tab/>
      </w:r>
      <w:r w:rsidRPr="00AE3DFD">
        <w:tab/>
        <w:t>374</w:t>
      </w:r>
      <w:r w:rsidRPr="00AE3DFD">
        <w:tab/>
      </w:r>
      <w:r w:rsidRPr="00AE3DFD">
        <w:tab/>
        <w:t xml:space="preserve">   33.77</w:t>
      </w:r>
    </w:p>
    <w:p w:rsidR="007744EB" w:rsidRPr="00AE3DFD" w:rsidRDefault="007744EB" w:rsidP="007744EB">
      <w:pPr>
        <w:pStyle w:val="PlaceEven"/>
      </w:pPr>
      <w:r w:rsidRPr="00AE3DFD">
        <w:t>7.</w:t>
      </w:r>
      <w:r w:rsidRPr="00AE3DFD">
        <w:tab/>
        <w:t>Rebekah Grange</w:t>
      </w:r>
      <w:r w:rsidRPr="00AE3DFD">
        <w:tab/>
        <w:t>13</w:t>
      </w:r>
      <w:r w:rsidRPr="00AE3DFD">
        <w:tab/>
        <w:t>Bo Stockton</w:t>
      </w:r>
      <w:r w:rsidRPr="00AE3DFD">
        <w:tab/>
      </w:r>
      <w:r w:rsidRPr="00AE3DFD">
        <w:tab/>
        <w:t xml:space="preserve"> 1:11.59</w:t>
      </w:r>
      <w:r w:rsidRPr="00AE3DFD">
        <w:tab/>
      </w:r>
      <w:r w:rsidRPr="00AE3DFD">
        <w:tab/>
      </w:r>
      <w:r w:rsidRPr="00AE3DFD">
        <w:tab/>
        <w:t>361</w:t>
      </w:r>
      <w:r w:rsidRPr="00AE3DFD">
        <w:tab/>
      </w:r>
      <w:r w:rsidRPr="00AE3DFD">
        <w:tab/>
        <w:t xml:space="preserve">   34.12</w:t>
      </w:r>
    </w:p>
    <w:p w:rsidR="007744EB" w:rsidRPr="00AE3DFD" w:rsidRDefault="007744EB" w:rsidP="007744EB">
      <w:pPr>
        <w:pStyle w:val="PlaceEven"/>
      </w:pPr>
      <w:r w:rsidRPr="00AE3DFD">
        <w:t>8.</w:t>
      </w:r>
      <w:r w:rsidRPr="00AE3DFD">
        <w:tab/>
        <w:t>Catherine Arrol</w:t>
      </w:r>
      <w:r w:rsidRPr="00AE3DFD">
        <w:tab/>
        <w:t>13</w:t>
      </w:r>
      <w:r w:rsidRPr="00AE3DFD">
        <w:tab/>
        <w:t>Bo Stockton</w:t>
      </w:r>
      <w:r w:rsidRPr="00AE3DFD">
        <w:tab/>
      </w:r>
      <w:r w:rsidRPr="00AE3DFD">
        <w:tab/>
        <w:t xml:space="preserve"> 1:11.78</w:t>
      </w:r>
      <w:r w:rsidRPr="00AE3DFD">
        <w:tab/>
      </w:r>
      <w:r w:rsidRPr="00AE3DFD">
        <w:tab/>
      </w:r>
      <w:r w:rsidRPr="00AE3DFD">
        <w:tab/>
        <w:t>358</w:t>
      </w:r>
      <w:r w:rsidRPr="00AE3DFD">
        <w:tab/>
      </w:r>
      <w:r w:rsidRPr="00AE3DFD">
        <w:tab/>
        <w:t xml:space="preserve">   33.83</w:t>
      </w:r>
    </w:p>
    <w:p w:rsidR="007744EB" w:rsidRPr="00AE3DFD" w:rsidRDefault="007744EB" w:rsidP="007744EB">
      <w:pPr>
        <w:pStyle w:val="PlaceEven"/>
      </w:pPr>
      <w:r w:rsidRPr="00AE3DFD">
        <w:t>9.</w:t>
      </w:r>
      <w:r w:rsidRPr="00AE3DFD">
        <w:tab/>
        <w:t>Katie Parkin</w:t>
      </w:r>
      <w:r w:rsidRPr="00AE3DFD">
        <w:tab/>
        <w:t>13</w:t>
      </w:r>
      <w:r w:rsidRPr="00AE3DFD">
        <w:tab/>
        <w:t>Bo Stockton</w:t>
      </w:r>
      <w:r w:rsidRPr="00AE3DFD">
        <w:tab/>
      </w:r>
      <w:r w:rsidRPr="00AE3DFD">
        <w:tab/>
        <w:t xml:space="preserve"> 1:14.40</w:t>
      </w:r>
      <w:r w:rsidRPr="00AE3DFD">
        <w:tab/>
      </w:r>
      <w:r w:rsidRPr="00AE3DFD">
        <w:tab/>
      </w:r>
      <w:r w:rsidRPr="00AE3DFD">
        <w:tab/>
        <w:t>322</w:t>
      </w:r>
      <w:r w:rsidRPr="00AE3DFD">
        <w:tab/>
      </w:r>
      <w:r w:rsidRPr="00AE3DFD">
        <w:tab/>
        <w:t xml:space="preserve">   36.02</w:t>
      </w:r>
    </w:p>
    <w:p w:rsidR="007744EB" w:rsidRPr="00AE3DFD" w:rsidRDefault="007744EB" w:rsidP="007744EB">
      <w:pPr>
        <w:pStyle w:val="PlaceEven"/>
      </w:pPr>
      <w:r w:rsidRPr="00AE3DFD">
        <w:t>10.</w:t>
      </w:r>
      <w:r w:rsidRPr="00AE3DFD">
        <w:tab/>
        <w:t>Stephanie Burdess</w:t>
      </w:r>
      <w:r w:rsidRPr="00AE3DFD">
        <w:tab/>
        <w:t>13</w:t>
      </w:r>
      <w:r w:rsidRPr="00AE3DFD">
        <w:tab/>
        <w:t>Washington</w:t>
      </w:r>
      <w:r w:rsidRPr="00AE3DFD">
        <w:tab/>
      </w:r>
      <w:r w:rsidRPr="00AE3DFD">
        <w:tab/>
        <w:t xml:space="preserve"> 1:24.63</w:t>
      </w:r>
      <w:r w:rsidRPr="00AE3DFD">
        <w:tab/>
      </w:r>
      <w:r w:rsidRPr="00AE3DFD">
        <w:tab/>
      </w:r>
      <w:r w:rsidRPr="00AE3DFD">
        <w:tab/>
        <w:t>218</w:t>
      </w:r>
      <w:r w:rsidRPr="00AE3DFD">
        <w:tab/>
      </w:r>
      <w:r w:rsidRPr="00AE3DFD">
        <w:tab/>
        <w:t xml:space="preserve">   39.76</w:t>
      </w:r>
    </w:p>
    <w:p w:rsidR="007744EB" w:rsidRPr="00AE3DFD" w:rsidRDefault="007744EB" w:rsidP="007744EB">
      <w:pPr>
        <w:pStyle w:val="AgeGroupHeader"/>
      </w:pPr>
      <w:r w:rsidRPr="00AE3DFD">
        <w:t xml:space="preserve">14 Yrs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Jodie Unwin</w:t>
      </w:r>
      <w:r w:rsidRPr="00AE3DFD">
        <w:tab/>
        <w:t>14</w:t>
      </w:r>
      <w:r w:rsidRPr="00AE3DFD">
        <w:tab/>
        <w:t>Cleethorpes</w:t>
      </w:r>
      <w:r w:rsidRPr="00AE3DFD">
        <w:tab/>
      </w:r>
      <w:r w:rsidRPr="00AE3DFD">
        <w:tab/>
        <w:t xml:space="preserve"> 1:03.25</w:t>
      </w:r>
      <w:r w:rsidRPr="00AE3DFD">
        <w:tab/>
      </w:r>
      <w:r w:rsidRPr="00AE3DFD">
        <w:tab/>
      </w:r>
      <w:r w:rsidRPr="00AE3DFD">
        <w:tab/>
        <w:t>524</w:t>
      </w:r>
      <w:r w:rsidRPr="00AE3DFD">
        <w:tab/>
      </w:r>
      <w:r w:rsidRPr="00AE3DFD">
        <w:tab/>
        <w:t xml:space="preserve">   30.56</w:t>
      </w:r>
    </w:p>
    <w:p w:rsidR="007744EB" w:rsidRPr="00AE3DFD" w:rsidRDefault="007744EB" w:rsidP="007744EB">
      <w:pPr>
        <w:pStyle w:val="PlaceEven"/>
      </w:pPr>
      <w:r w:rsidRPr="00AE3DFD">
        <w:t>2.</w:t>
      </w:r>
      <w:r w:rsidRPr="00AE3DFD">
        <w:tab/>
        <w:t>Alisha Ballantine</w:t>
      </w:r>
      <w:r w:rsidRPr="00AE3DFD">
        <w:tab/>
        <w:t>14</w:t>
      </w:r>
      <w:r w:rsidRPr="00AE3DFD">
        <w:tab/>
        <w:t>Washington</w:t>
      </w:r>
      <w:r w:rsidRPr="00AE3DFD">
        <w:tab/>
      </w:r>
      <w:r w:rsidRPr="00AE3DFD">
        <w:tab/>
        <w:t xml:space="preserve"> 1:04.51</w:t>
      </w:r>
      <w:r w:rsidRPr="00AE3DFD">
        <w:tab/>
      </w:r>
      <w:r w:rsidRPr="00AE3DFD">
        <w:tab/>
      </w:r>
      <w:r w:rsidRPr="00AE3DFD">
        <w:tab/>
        <w:t>494</w:t>
      </w:r>
      <w:r w:rsidRPr="00AE3DFD">
        <w:tab/>
      </w:r>
      <w:r w:rsidRPr="00AE3DFD">
        <w:tab/>
        <w:t xml:space="preserve">   30.61</w:t>
      </w:r>
    </w:p>
    <w:p w:rsidR="007744EB" w:rsidRPr="00AE3DFD" w:rsidRDefault="007744EB" w:rsidP="007744EB">
      <w:pPr>
        <w:pStyle w:val="PlaceEven"/>
      </w:pPr>
      <w:r w:rsidRPr="00AE3DFD">
        <w:t>3.</w:t>
      </w:r>
      <w:r w:rsidRPr="00AE3DFD">
        <w:tab/>
        <w:t>Georgina Gedney</w:t>
      </w:r>
      <w:r w:rsidRPr="00AE3DFD">
        <w:tab/>
        <w:t>14</w:t>
      </w:r>
      <w:r w:rsidRPr="00AE3DFD">
        <w:tab/>
        <w:t>Bo Stockton</w:t>
      </w:r>
      <w:r w:rsidRPr="00AE3DFD">
        <w:tab/>
      </w:r>
      <w:r w:rsidRPr="00AE3DFD">
        <w:tab/>
        <w:t xml:space="preserve"> 1:08.55</w:t>
      </w:r>
      <w:r w:rsidRPr="00AE3DFD">
        <w:tab/>
      </w:r>
      <w:r w:rsidRPr="00AE3DFD">
        <w:tab/>
      </w:r>
      <w:r w:rsidRPr="00AE3DFD">
        <w:tab/>
        <w:t>412</w:t>
      </w:r>
      <w:r w:rsidRPr="00AE3DFD">
        <w:tab/>
      </w:r>
      <w:r w:rsidRPr="00AE3DFD">
        <w:tab/>
        <w:t xml:space="preserve">   32.43</w:t>
      </w:r>
    </w:p>
    <w:p w:rsidR="007744EB" w:rsidRPr="00AE3DFD" w:rsidRDefault="007744EB" w:rsidP="007744EB">
      <w:pPr>
        <w:pStyle w:val="PlaceEven"/>
      </w:pPr>
      <w:r w:rsidRPr="00AE3DFD">
        <w:t>4.</w:t>
      </w:r>
      <w:r w:rsidRPr="00AE3DFD">
        <w:tab/>
        <w:t>Abigail Openshaw</w:t>
      </w:r>
      <w:r w:rsidRPr="00AE3DFD">
        <w:tab/>
        <w:t>14</w:t>
      </w:r>
      <w:r w:rsidRPr="00AE3DFD">
        <w:tab/>
        <w:t>Washington</w:t>
      </w:r>
      <w:r w:rsidRPr="00AE3DFD">
        <w:tab/>
      </w:r>
      <w:r w:rsidRPr="00AE3DFD">
        <w:tab/>
        <w:t xml:space="preserve"> 1:18.93</w:t>
      </w:r>
      <w:r w:rsidRPr="00AE3DFD">
        <w:tab/>
      </w:r>
      <w:r w:rsidRPr="00AE3DFD">
        <w:tab/>
      </w:r>
      <w:r w:rsidRPr="00AE3DFD">
        <w:tab/>
        <w:t>269</w:t>
      </w:r>
      <w:r w:rsidRPr="00AE3DFD">
        <w:tab/>
      </w:r>
      <w:r w:rsidRPr="00AE3DFD">
        <w:tab/>
        <w:t xml:space="preserve">   37.60</w:t>
      </w:r>
    </w:p>
    <w:p w:rsidR="007744EB" w:rsidRPr="00AE3DFD" w:rsidRDefault="007744EB" w:rsidP="007744EB">
      <w:pPr>
        <w:pStyle w:val="AgeGroupHeader"/>
      </w:pPr>
      <w:r w:rsidRPr="00AE3DFD">
        <w:t xml:space="preserve">15 Yrs/Over </w:t>
      </w:r>
      <w:r>
        <w:t>Age Group</w:t>
      </w:r>
      <w:r w:rsidRPr="00AE3DFD">
        <w:t xml:space="preserve"> - Full Results</w:t>
      </w:r>
    </w:p>
    <w:p w:rsidR="007744EB" w:rsidRPr="00AE3DFD" w:rsidRDefault="007744EB" w:rsidP="007744EB">
      <w:pPr>
        <w:pStyle w:val="PlaceHeader"/>
      </w:pPr>
      <w:r>
        <w:t>Place</w:t>
      </w:r>
      <w:r w:rsidRPr="00AE3DFD">
        <w:tab/>
        <w:t>Name</w:t>
      </w:r>
      <w:r w:rsidRPr="00AE3DFD">
        <w:tab/>
        <w:t>AaD</w:t>
      </w:r>
      <w:r w:rsidRPr="00AE3DFD">
        <w:tab/>
        <w:t>Club</w:t>
      </w:r>
      <w:r w:rsidRPr="00AE3DFD">
        <w:tab/>
      </w:r>
      <w:r w:rsidRPr="00AE3DFD">
        <w:tab/>
        <w:t>Time</w:t>
      </w:r>
      <w:r w:rsidRPr="00AE3DFD">
        <w:tab/>
      </w:r>
      <w:r w:rsidRPr="00AE3DFD">
        <w:tab/>
      </w:r>
      <w:r w:rsidRPr="00AE3DFD">
        <w:tab/>
        <w:t>FINA Pt</w:t>
      </w:r>
      <w:r w:rsidRPr="00AE3DFD">
        <w:tab/>
      </w:r>
      <w:r w:rsidRPr="00AE3DFD">
        <w:tab/>
        <w:t>50</w:t>
      </w:r>
    </w:p>
    <w:p w:rsidR="007744EB" w:rsidRPr="00AE3DFD" w:rsidRDefault="007744EB" w:rsidP="007744EB">
      <w:pPr>
        <w:pStyle w:val="PlaceEven"/>
      </w:pPr>
      <w:r w:rsidRPr="00AE3DFD">
        <w:t>1.</w:t>
      </w:r>
      <w:r w:rsidRPr="00AE3DFD">
        <w:tab/>
        <w:t>Samara Nurse</w:t>
      </w:r>
      <w:r w:rsidRPr="00AE3DFD">
        <w:tab/>
        <w:t>19</w:t>
      </w:r>
      <w:r w:rsidRPr="00AE3DFD">
        <w:tab/>
        <w:t>Cleethorpes</w:t>
      </w:r>
      <w:r w:rsidRPr="00AE3DFD">
        <w:tab/>
      </w:r>
      <w:r w:rsidRPr="00AE3DFD">
        <w:tab/>
        <w:t xml:space="preserve"> 1:02.45</w:t>
      </w:r>
      <w:r w:rsidRPr="00AE3DFD">
        <w:tab/>
      </w:r>
      <w:r w:rsidRPr="00AE3DFD">
        <w:tab/>
      </w:r>
      <w:r w:rsidRPr="00AE3DFD">
        <w:tab/>
        <w:t>544</w:t>
      </w:r>
      <w:r w:rsidRPr="00AE3DFD">
        <w:tab/>
      </w:r>
      <w:r w:rsidRPr="00AE3DFD">
        <w:tab/>
        <w:t xml:space="preserve">   29.96</w:t>
      </w:r>
    </w:p>
    <w:p w:rsidR="007744EB" w:rsidRDefault="007744EB" w:rsidP="007744EB">
      <w:pPr>
        <w:pStyle w:val="PlaceEven"/>
      </w:pPr>
      <w:r w:rsidRPr="00AE3DFD">
        <w:t>2.</w:t>
      </w:r>
      <w:r w:rsidRPr="00AE3DFD">
        <w:tab/>
        <w:t>Chloe Gilhooley</w:t>
      </w:r>
      <w:r w:rsidRPr="00AE3DFD">
        <w:tab/>
        <w:t>15</w:t>
      </w:r>
      <w:r w:rsidRPr="00AE3DFD">
        <w:tab/>
        <w:t>Bo Stockton</w:t>
      </w:r>
      <w:r w:rsidRPr="00AE3DFD">
        <w:tab/>
      </w:r>
      <w:r w:rsidRPr="00AE3DFD">
        <w:tab/>
        <w:t xml:space="preserve"> 1:04.96</w:t>
      </w:r>
      <w:r w:rsidRPr="00AE3DFD">
        <w:tab/>
      </w:r>
      <w:r w:rsidRPr="00AE3DFD">
        <w:tab/>
      </w:r>
      <w:r w:rsidRPr="00AE3DFD">
        <w:tab/>
        <w:t>484</w:t>
      </w:r>
      <w:r w:rsidRPr="00AE3DFD">
        <w:tab/>
      </w:r>
      <w:r w:rsidRPr="00AE3DFD">
        <w:tab/>
        <w:t xml:space="preserve">   31.64</w:t>
      </w:r>
    </w:p>
    <w:p w:rsidR="007744EB" w:rsidRPr="001500A1" w:rsidRDefault="007744EB" w:rsidP="007744EB">
      <w:pPr>
        <w:pStyle w:val="SplitLong"/>
      </w:pPr>
    </w:p>
    <w:sectPr w:rsidR="007744EB" w:rsidRPr="001500A1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A2" w:rsidRDefault="002661A2">
      <w:r>
        <w:separator/>
      </w:r>
    </w:p>
  </w:endnote>
  <w:endnote w:type="continuationSeparator" w:id="0">
    <w:p w:rsidR="002661A2" w:rsidRDefault="002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DF" w:rsidRPr="00583C04" w:rsidRDefault="00447ED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A2" w:rsidRDefault="002661A2">
      <w:r>
        <w:separator/>
      </w:r>
    </w:p>
  </w:footnote>
  <w:footnote w:type="continuationSeparator" w:id="0">
    <w:p w:rsidR="002661A2" w:rsidRDefault="0026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20" w:rsidRDefault="00425322" w:rsidP="00FA6F20">
    <w:pPr>
      <w:pStyle w:val="Heading1"/>
    </w:pPr>
    <w:r>
      <w:t xml:space="preserve">BOROUGH OF STOCKTON SWIM SCHEME </w:t>
    </w:r>
  </w:p>
  <w:p w:rsidR="00425322" w:rsidRPr="00425322" w:rsidRDefault="00425322" w:rsidP="00425322">
    <w:pPr>
      <w:pStyle w:val="Heading1"/>
    </w:pPr>
    <w:r>
      <w:t>SPRING GALA RESULTS 2</w:t>
    </w:r>
    <w:r w:rsidRPr="00425322">
      <w:rPr>
        <w:vertAlign w:val="superscript"/>
      </w:rPr>
      <w:t>ND</w:t>
    </w:r>
    <w:r>
      <w:t xml:space="preserve"> / 3</w:t>
    </w:r>
    <w:r w:rsidRPr="00425322">
      <w:rPr>
        <w:vertAlign w:val="superscript"/>
      </w:rPr>
      <w:t>RD</w:t>
    </w:r>
    <w:r>
      <w:t xml:space="preserve"> MAY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1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00A1"/>
    <w:rsid w:val="00156EF7"/>
    <w:rsid w:val="001612A1"/>
    <w:rsid w:val="00163B5B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661A2"/>
    <w:rsid w:val="002873C7"/>
    <w:rsid w:val="002F34AD"/>
    <w:rsid w:val="00304481"/>
    <w:rsid w:val="00306104"/>
    <w:rsid w:val="00306D79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25322"/>
    <w:rsid w:val="00441D6E"/>
    <w:rsid w:val="00447EDF"/>
    <w:rsid w:val="00455A41"/>
    <w:rsid w:val="00480467"/>
    <w:rsid w:val="00494FFA"/>
    <w:rsid w:val="004A325C"/>
    <w:rsid w:val="004A338B"/>
    <w:rsid w:val="004A65C2"/>
    <w:rsid w:val="004B2B49"/>
    <w:rsid w:val="004B3897"/>
    <w:rsid w:val="004B4678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B696B"/>
    <w:rsid w:val="005C081C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71A7"/>
    <w:rsid w:val="006A5643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744EB"/>
    <w:rsid w:val="007804C8"/>
    <w:rsid w:val="00795422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79CE"/>
    <w:rsid w:val="00935D20"/>
    <w:rsid w:val="00943556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3516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A7BF1"/>
    <w:rsid w:val="00EC5CCB"/>
    <w:rsid w:val="00ED3EB9"/>
    <w:rsid w:val="00ED74A0"/>
    <w:rsid w:val="00EE74EE"/>
    <w:rsid w:val="00EF04BE"/>
    <w:rsid w:val="00F27F7F"/>
    <w:rsid w:val="00F4313D"/>
    <w:rsid w:val="00F43EE7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7FA3F7-28F2-4B44-85DC-EBCBF9E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Template.dotm</Template>
  <TotalTime>1</TotalTime>
  <Pages>18</Pages>
  <Words>10977</Words>
  <Characters>62574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Alec Wann</cp:lastModifiedBy>
  <cp:revision>2</cp:revision>
  <cp:lastPrinted>2013-02-08T09:22:00Z</cp:lastPrinted>
  <dcterms:created xsi:type="dcterms:W3CDTF">2015-05-06T08:45:00Z</dcterms:created>
  <dcterms:modified xsi:type="dcterms:W3CDTF">2015-05-06T08:45:00Z</dcterms:modified>
</cp:coreProperties>
</file>