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A" w:rsidRPr="00A366D9" w:rsidRDefault="00C0044A" w:rsidP="00D52624">
      <w:pPr>
        <w:rPr>
          <w:b/>
        </w:rPr>
      </w:pPr>
      <w:r w:rsidRPr="00A366D9">
        <w:rPr>
          <w:b/>
        </w:rPr>
        <w:t xml:space="preserve">RESULTS SESSION ONE </w:t>
      </w:r>
    </w:p>
    <w:p w:rsidR="00C0044A" w:rsidRDefault="00C0044A" w:rsidP="00D52624"/>
    <w:p w:rsidR="00C0044A" w:rsidRPr="00406CE5" w:rsidRDefault="00C0044A" w:rsidP="00C0044A">
      <w:pPr>
        <w:pStyle w:val="EventHeader"/>
      </w:pPr>
      <w:r>
        <w:t>EVENT</w:t>
      </w:r>
      <w:r w:rsidRPr="00406CE5">
        <w:t xml:space="preserve"> 101 Boys 09/12 Yrs 100m IM             </w:t>
      </w:r>
    </w:p>
    <w:p w:rsidR="00C0044A" w:rsidRPr="00406CE5" w:rsidRDefault="00C0044A" w:rsidP="00C0044A">
      <w:pPr>
        <w:pStyle w:val="AgeGroupHeader"/>
      </w:pPr>
      <w:r w:rsidRPr="00406CE5">
        <w:t xml:space="preserve">09 Yrs </w:t>
      </w:r>
      <w:r>
        <w:t>Age Group</w:t>
      </w:r>
      <w:r w:rsidRPr="00406CE5">
        <w:t xml:space="preserve"> - Full Results</w:t>
      </w:r>
    </w:p>
    <w:p w:rsidR="00C0044A" w:rsidRPr="00406CE5" w:rsidRDefault="00C0044A" w:rsidP="00C0044A">
      <w:pPr>
        <w:pStyle w:val="PlaceHeader"/>
      </w:pPr>
      <w:r>
        <w:t>Place</w:t>
      </w:r>
      <w:r w:rsidRPr="00406CE5">
        <w:tab/>
        <w:t>Name</w:t>
      </w:r>
      <w:r w:rsidRPr="00406CE5">
        <w:tab/>
      </w:r>
      <w:proofErr w:type="spellStart"/>
      <w:r w:rsidRPr="00406CE5">
        <w:t>AaD</w:t>
      </w:r>
      <w:proofErr w:type="spellEnd"/>
      <w:r w:rsidRPr="00406CE5">
        <w:tab/>
        <w:t>Club</w:t>
      </w:r>
      <w:r w:rsidRPr="00406CE5">
        <w:tab/>
      </w:r>
      <w:r w:rsidRPr="00406CE5">
        <w:tab/>
        <w:t>Time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>50</w:t>
      </w:r>
    </w:p>
    <w:p w:rsidR="00C0044A" w:rsidRPr="00406CE5" w:rsidRDefault="00C0044A" w:rsidP="0071228D">
      <w:pPr>
        <w:pStyle w:val="PlaceEven"/>
      </w:pPr>
      <w:r w:rsidRPr="00406CE5">
        <w:t>1.</w:t>
      </w:r>
      <w:r w:rsidRPr="00406CE5">
        <w:tab/>
        <w:t>Matthew Scott</w:t>
      </w:r>
      <w:r w:rsidRPr="00406CE5">
        <w:tab/>
        <w:t>9</w:t>
      </w:r>
      <w:r w:rsidRPr="00406CE5">
        <w:tab/>
        <w:t>Newcastle</w:t>
      </w:r>
      <w:r w:rsidRPr="00406CE5">
        <w:tab/>
      </w:r>
      <w:r w:rsidRPr="00406CE5">
        <w:tab/>
        <w:t xml:space="preserve"> 1:28.72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40.36</w:t>
      </w:r>
    </w:p>
    <w:p w:rsidR="00C0044A" w:rsidRPr="00406CE5" w:rsidRDefault="00C0044A" w:rsidP="0071228D">
      <w:pPr>
        <w:pStyle w:val="PlaceEven"/>
      </w:pPr>
      <w:r w:rsidRPr="00406CE5">
        <w:t>2.</w:t>
      </w:r>
      <w:r w:rsidRPr="00406CE5">
        <w:tab/>
        <w:t xml:space="preserve">Johan </w:t>
      </w:r>
      <w:proofErr w:type="spellStart"/>
      <w:r w:rsidRPr="00406CE5">
        <w:t>Haniffa</w:t>
      </w:r>
      <w:proofErr w:type="spellEnd"/>
      <w:r w:rsidRPr="00406CE5">
        <w:tab/>
        <w:t>9</w:t>
      </w:r>
      <w:r w:rsidRPr="00406CE5">
        <w:tab/>
        <w:t>Newcastle</w:t>
      </w:r>
      <w:r w:rsidRPr="00406CE5">
        <w:tab/>
      </w:r>
      <w:r w:rsidRPr="00406CE5">
        <w:tab/>
        <w:t xml:space="preserve"> 1:35.32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43.54</w:t>
      </w:r>
    </w:p>
    <w:p w:rsidR="00C0044A" w:rsidRPr="00406CE5" w:rsidRDefault="00C0044A" w:rsidP="0071228D">
      <w:pPr>
        <w:pStyle w:val="PlaceEven"/>
      </w:pPr>
      <w:r w:rsidRPr="00406CE5">
        <w:t>3.</w:t>
      </w:r>
      <w:r w:rsidRPr="00406CE5">
        <w:tab/>
        <w:t>Liam Elliott</w:t>
      </w:r>
      <w:r w:rsidRPr="00406CE5">
        <w:tab/>
        <w:t>9</w:t>
      </w:r>
      <w:r w:rsidRPr="00406CE5">
        <w:tab/>
        <w:t>Newcastle</w:t>
      </w:r>
      <w:r w:rsidRPr="00406CE5">
        <w:tab/>
      </w:r>
      <w:r w:rsidRPr="00406CE5">
        <w:tab/>
        <w:t xml:space="preserve"> 1:39.48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48.04</w:t>
      </w:r>
    </w:p>
    <w:p w:rsidR="00C0044A" w:rsidRPr="00406CE5" w:rsidRDefault="00C0044A" w:rsidP="0071228D">
      <w:pPr>
        <w:pStyle w:val="PlaceEven"/>
      </w:pPr>
      <w:r w:rsidRPr="00406CE5">
        <w:t>4.</w:t>
      </w:r>
      <w:r w:rsidRPr="00406CE5">
        <w:tab/>
        <w:t>Edward Hodgson</w:t>
      </w:r>
      <w:r w:rsidRPr="00406CE5">
        <w:tab/>
        <w:t>9</w:t>
      </w:r>
      <w:r w:rsidRPr="00406CE5">
        <w:tab/>
        <w:t>Newcastle</w:t>
      </w:r>
      <w:r w:rsidRPr="00406CE5">
        <w:tab/>
      </w:r>
      <w:r w:rsidRPr="00406CE5">
        <w:tab/>
        <w:t xml:space="preserve"> 1:43.26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48.31</w:t>
      </w:r>
    </w:p>
    <w:p w:rsidR="00C0044A" w:rsidRPr="00406CE5" w:rsidRDefault="00C0044A" w:rsidP="0071228D">
      <w:pPr>
        <w:pStyle w:val="PlaceEven"/>
      </w:pPr>
      <w:r w:rsidRPr="00406CE5">
        <w:t>5.</w:t>
      </w:r>
      <w:r w:rsidRPr="00406CE5">
        <w:tab/>
      </w:r>
      <w:proofErr w:type="spellStart"/>
      <w:r w:rsidRPr="00406CE5">
        <w:t>Calum</w:t>
      </w:r>
      <w:proofErr w:type="spellEnd"/>
      <w:r w:rsidRPr="00406CE5">
        <w:t xml:space="preserve"> Ash</w:t>
      </w:r>
      <w:r w:rsidRPr="00406CE5">
        <w:tab/>
        <w:t>9</w:t>
      </w:r>
      <w:r w:rsidRPr="00406CE5">
        <w:tab/>
        <w:t>Newcastle</w:t>
      </w:r>
      <w:r w:rsidRPr="00406CE5">
        <w:tab/>
      </w:r>
      <w:r w:rsidRPr="00406CE5">
        <w:tab/>
        <w:t xml:space="preserve"> 1:43.46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47.98</w:t>
      </w:r>
    </w:p>
    <w:p w:rsidR="00C0044A" w:rsidRPr="00406CE5" w:rsidRDefault="00C0044A" w:rsidP="0071228D">
      <w:pPr>
        <w:pStyle w:val="PlaceEven"/>
      </w:pPr>
      <w:r w:rsidRPr="00406CE5">
        <w:t>6.</w:t>
      </w:r>
      <w:r w:rsidRPr="00406CE5">
        <w:tab/>
        <w:t xml:space="preserve">Joseph </w:t>
      </w:r>
      <w:proofErr w:type="spellStart"/>
      <w:r w:rsidRPr="00406CE5">
        <w:t>Dougal</w:t>
      </w:r>
      <w:proofErr w:type="spellEnd"/>
      <w:r w:rsidRPr="00406CE5">
        <w:tab/>
        <w:t>9</w:t>
      </w:r>
      <w:r w:rsidRPr="00406CE5">
        <w:tab/>
        <w:t>Newcastle</w:t>
      </w:r>
      <w:r w:rsidRPr="00406CE5">
        <w:tab/>
      </w:r>
      <w:r w:rsidRPr="00406CE5">
        <w:tab/>
        <w:t xml:space="preserve"> 1:55.18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59.25</w:t>
      </w:r>
    </w:p>
    <w:p w:rsidR="00C0044A" w:rsidRPr="00406CE5" w:rsidRDefault="00C0044A" w:rsidP="00C0044A">
      <w:pPr>
        <w:pStyle w:val="AgeGroupHeader"/>
      </w:pPr>
      <w:r w:rsidRPr="00406CE5">
        <w:t xml:space="preserve">10 Yrs </w:t>
      </w:r>
      <w:r>
        <w:t>Age Group</w:t>
      </w:r>
      <w:r w:rsidRPr="00406CE5">
        <w:t xml:space="preserve"> - Full Results</w:t>
      </w:r>
    </w:p>
    <w:p w:rsidR="00C0044A" w:rsidRPr="00406CE5" w:rsidRDefault="00C0044A" w:rsidP="00C0044A">
      <w:pPr>
        <w:pStyle w:val="PlaceHeader"/>
      </w:pPr>
      <w:r>
        <w:t>Place</w:t>
      </w:r>
      <w:r w:rsidRPr="00406CE5">
        <w:tab/>
        <w:t>Name</w:t>
      </w:r>
      <w:r w:rsidRPr="00406CE5">
        <w:tab/>
      </w:r>
      <w:proofErr w:type="spellStart"/>
      <w:r w:rsidRPr="00406CE5">
        <w:t>AaD</w:t>
      </w:r>
      <w:proofErr w:type="spellEnd"/>
      <w:r w:rsidRPr="00406CE5">
        <w:tab/>
        <w:t>Club</w:t>
      </w:r>
      <w:r w:rsidRPr="00406CE5">
        <w:tab/>
      </w:r>
      <w:r w:rsidRPr="00406CE5">
        <w:tab/>
        <w:t>Time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>50</w:t>
      </w:r>
    </w:p>
    <w:p w:rsidR="00C0044A" w:rsidRPr="00406CE5" w:rsidRDefault="00C0044A" w:rsidP="0071228D">
      <w:pPr>
        <w:pStyle w:val="PlaceEven"/>
      </w:pPr>
      <w:r w:rsidRPr="00406CE5">
        <w:t>1.</w:t>
      </w:r>
      <w:r w:rsidRPr="00406CE5">
        <w:tab/>
        <w:t>William Holden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1:27.85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40.76</w:t>
      </w:r>
    </w:p>
    <w:p w:rsidR="00C0044A" w:rsidRPr="00406CE5" w:rsidRDefault="00C0044A" w:rsidP="0071228D">
      <w:pPr>
        <w:pStyle w:val="PlaceEven"/>
      </w:pPr>
      <w:r w:rsidRPr="00406CE5">
        <w:t>2.</w:t>
      </w:r>
      <w:r w:rsidRPr="00406CE5">
        <w:tab/>
        <w:t>Oliver Calvert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1:28.23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40.44</w:t>
      </w:r>
    </w:p>
    <w:p w:rsidR="00C0044A" w:rsidRPr="00406CE5" w:rsidRDefault="00C0044A" w:rsidP="0071228D">
      <w:pPr>
        <w:pStyle w:val="PlaceEven"/>
      </w:pPr>
      <w:r w:rsidRPr="00406CE5">
        <w:t>3.</w:t>
      </w:r>
      <w:r w:rsidRPr="00406CE5">
        <w:tab/>
        <w:t xml:space="preserve">Jacob </w:t>
      </w:r>
      <w:proofErr w:type="spellStart"/>
      <w:r w:rsidRPr="00406CE5">
        <w:t>Neillis</w:t>
      </w:r>
      <w:proofErr w:type="spellEnd"/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1:35.00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43.00</w:t>
      </w:r>
    </w:p>
    <w:p w:rsidR="00C0044A" w:rsidRPr="00406CE5" w:rsidRDefault="00C0044A" w:rsidP="0071228D">
      <w:pPr>
        <w:pStyle w:val="PlaceEven"/>
      </w:pPr>
      <w:r w:rsidRPr="00406CE5">
        <w:t>4.</w:t>
      </w:r>
      <w:r w:rsidRPr="00406CE5">
        <w:tab/>
        <w:t>Nicholas Land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1:37.79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46.81</w:t>
      </w:r>
    </w:p>
    <w:p w:rsidR="00C0044A" w:rsidRPr="00406CE5" w:rsidRDefault="00C0044A" w:rsidP="0071228D">
      <w:pPr>
        <w:pStyle w:val="PlaceEven"/>
      </w:pPr>
      <w:r w:rsidRPr="00406CE5">
        <w:t>5.</w:t>
      </w:r>
      <w:r w:rsidRPr="00406CE5">
        <w:tab/>
      </w:r>
      <w:proofErr w:type="spellStart"/>
      <w:r w:rsidRPr="00406CE5">
        <w:t>Kaydan</w:t>
      </w:r>
      <w:proofErr w:type="spellEnd"/>
      <w:r w:rsidRPr="00406CE5">
        <w:t xml:space="preserve"> Baird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1:37.95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44.13</w:t>
      </w:r>
    </w:p>
    <w:p w:rsidR="00C0044A" w:rsidRPr="00406CE5" w:rsidRDefault="00C0044A" w:rsidP="0071228D">
      <w:pPr>
        <w:pStyle w:val="PlaceEven"/>
      </w:pPr>
      <w:r w:rsidRPr="00406CE5">
        <w:t>6.</w:t>
      </w:r>
      <w:r w:rsidRPr="00406CE5">
        <w:tab/>
      </w:r>
      <w:proofErr w:type="spellStart"/>
      <w:r w:rsidRPr="00406CE5">
        <w:t>Suyash</w:t>
      </w:r>
      <w:proofErr w:type="spellEnd"/>
      <w:r w:rsidRPr="00406CE5">
        <w:t xml:space="preserve"> </w:t>
      </w:r>
      <w:proofErr w:type="spellStart"/>
      <w:r w:rsidRPr="00406CE5">
        <w:t>Dhull</w:t>
      </w:r>
      <w:proofErr w:type="spellEnd"/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1:38.31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45.14</w:t>
      </w:r>
    </w:p>
    <w:p w:rsidR="00C0044A" w:rsidRPr="00406CE5" w:rsidRDefault="00C0044A" w:rsidP="0071228D">
      <w:pPr>
        <w:pStyle w:val="PlaceEven"/>
      </w:pPr>
      <w:r w:rsidRPr="00406CE5">
        <w:t>7.</w:t>
      </w:r>
      <w:r w:rsidRPr="00406CE5">
        <w:tab/>
        <w:t>Oscar Brown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1:39.74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48.34</w:t>
      </w:r>
    </w:p>
    <w:p w:rsidR="00C0044A" w:rsidRPr="00406CE5" w:rsidRDefault="00C0044A" w:rsidP="0071228D">
      <w:pPr>
        <w:pStyle w:val="PlaceEven"/>
      </w:pPr>
      <w:r w:rsidRPr="00406CE5">
        <w:t>8.</w:t>
      </w:r>
      <w:r w:rsidRPr="00406CE5">
        <w:tab/>
        <w:t>Frank Whitfield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1:44.68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46.57</w:t>
      </w:r>
    </w:p>
    <w:p w:rsidR="00C0044A" w:rsidRPr="00406CE5" w:rsidRDefault="00C0044A" w:rsidP="0071228D">
      <w:pPr>
        <w:pStyle w:val="PlaceEven"/>
      </w:pPr>
      <w:r w:rsidRPr="00406CE5">
        <w:t>9.</w:t>
      </w:r>
      <w:r w:rsidRPr="00406CE5">
        <w:tab/>
      </w:r>
      <w:proofErr w:type="spellStart"/>
      <w:r w:rsidRPr="00406CE5">
        <w:t>Roshan</w:t>
      </w:r>
      <w:proofErr w:type="spellEnd"/>
      <w:r w:rsidRPr="00406CE5">
        <w:t xml:space="preserve"> Gupta</w:t>
      </w:r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1:47.85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48.14</w:t>
      </w:r>
    </w:p>
    <w:p w:rsidR="00C0044A" w:rsidRPr="00406CE5" w:rsidRDefault="00C0044A" w:rsidP="0071228D">
      <w:pPr>
        <w:pStyle w:val="PlaceEven"/>
      </w:pPr>
      <w:r w:rsidRPr="00406CE5">
        <w:t>10.</w:t>
      </w:r>
      <w:r w:rsidRPr="00406CE5">
        <w:tab/>
        <w:t xml:space="preserve">Joseph </w:t>
      </w:r>
      <w:proofErr w:type="spellStart"/>
      <w:r w:rsidRPr="00406CE5">
        <w:t>McCaslin</w:t>
      </w:r>
      <w:proofErr w:type="spellEnd"/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 1:49.84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46.34</w:t>
      </w:r>
    </w:p>
    <w:p w:rsidR="00C0044A" w:rsidRPr="00406CE5" w:rsidRDefault="00C0044A" w:rsidP="0071228D">
      <w:pPr>
        <w:pStyle w:val="PlaceEven"/>
      </w:pPr>
      <w:r w:rsidRPr="00406CE5">
        <w:t xml:space="preserve"> </w:t>
      </w:r>
      <w:r w:rsidRPr="00406CE5">
        <w:tab/>
        <w:t xml:space="preserve">Harry </w:t>
      </w:r>
      <w:proofErr w:type="spellStart"/>
      <w:r w:rsidRPr="00406CE5">
        <w:t>Ivison</w:t>
      </w:r>
      <w:proofErr w:type="spellEnd"/>
      <w:r w:rsidRPr="00406CE5">
        <w:tab/>
        <w:t>10</w:t>
      </w:r>
      <w:r w:rsidRPr="00406CE5">
        <w:tab/>
        <w:t>Newcastle</w:t>
      </w:r>
      <w:r w:rsidRPr="00406CE5">
        <w:tab/>
      </w:r>
      <w:r w:rsidRPr="00406CE5">
        <w:tab/>
        <w:t xml:space="preserve">DQ </w:t>
      </w:r>
      <w:r w:rsidRPr="00406CE5">
        <w:pgNum/>
        <w:t xml:space="preserve">     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</w:r>
    </w:p>
    <w:p w:rsidR="00C0044A" w:rsidRPr="00406CE5" w:rsidRDefault="00C0044A" w:rsidP="00C0044A">
      <w:pPr>
        <w:pStyle w:val="AgeGroupHeader"/>
      </w:pPr>
      <w:r w:rsidRPr="00406CE5">
        <w:t xml:space="preserve">11 Yrs </w:t>
      </w:r>
      <w:r>
        <w:t>Age Group</w:t>
      </w:r>
      <w:r w:rsidRPr="00406CE5">
        <w:t xml:space="preserve"> - Full Results</w:t>
      </w:r>
    </w:p>
    <w:p w:rsidR="00C0044A" w:rsidRPr="00406CE5" w:rsidRDefault="00C0044A" w:rsidP="00C0044A">
      <w:pPr>
        <w:pStyle w:val="PlaceHeader"/>
      </w:pPr>
      <w:r>
        <w:t>Place</w:t>
      </w:r>
      <w:r w:rsidRPr="00406CE5">
        <w:tab/>
        <w:t>Name</w:t>
      </w:r>
      <w:r w:rsidRPr="00406CE5">
        <w:tab/>
      </w:r>
      <w:proofErr w:type="spellStart"/>
      <w:r w:rsidRPr="00406CE5">
        <w:t>AaD</w:t>
      </w:r>
      <w:proofErr w:type="spellEnd"/>
      <w:r w:rsidRPr="00406CE5">
        <w:tab/>
        <w:t>Club</w:t>
      </w:r>
      <w:r w:rsidRPr="00406CE5">
        <w:tab/>
      </w:r>
      <w:r w:rsidRPr="00406CE5">
        <w:tab/>
        <w:t>Time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>50</w:t>
      </w:r>
    </w:p>
    <w:p w:rsidR="00C0044A" w:rsidRPr="00406CE5" w:rsidRDefault="00C0044A" w:rsidP="0071228D">
      <w:pPr>
        <w:pStyle w:val="PlaceEven"/>
      </w:pPr>
      <w:r w:rsidRPr="00406CE5">
        <w:t>1.</w:t>
      </w:r>
      <w:r w:rsidRPr="00406CE5">
        <w:tab/>
      </w:r>
      <w:proofErr w:type="spellStart"/>
      <w:r w:rsidRPr="00406CE5">
        <w:t>Youssef</w:t>
      </w:r>
      <w:proofErr w:type="spellEnd"/>
      <w:r w:rsidRPr="00406CE5">
        <w:t xml:space="preserve"> </w:t>
      </w:r>
      <w:proofErr w:type="spellStart"/>
      <w:r w:rsidRPr="00406CE5">
        <w:t>Khashaba</w:t>
      </w:r>
      <w:proofErr w:type="spellEnd"/>
      <w:r w:rsidRPr="00406CE5">
        <w:tab/>
        <w:t>11</w:t>
      </w:r>
      <w:r w:rsidRPr="00406CE5">
        <w:tab/>
        <w:t>Newcastle</w:t>
      </w:r>
      <w:r w:rsidRPr="00406CE5">
        <w:tab/>
      </w:r>
      <w:r w:rsidRPr="00406CE5">
        <w:tab/>
        <w:t xml:space="preserve"> 1:28.25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40.87</w:t>
      </w:r>
    </w:p>
    <w:p w:rsidR="00C0044A" w:rsidRPr="00406CE5" w:rsidRDefault="00C0044A" w:rsidP="0071228D">
      <w:pPr>
        <w:pStyle w:val="PlaceEven"/>
      </w:pPr>
      <w:r w:rsidRPr="00406CE5">
        <w:t>2.</w:t>
      </w:r>
      <w:r w:rsidRPr="00406CE5">
        <w:tab/>
        <w:t>Alex Howell</w:t>
      </w:r>
      <w:r w:rsidRPr="00406CE5">
        <w:tab/>
        <w:t>11</w:t>
      </w:r>
      <w:r w:rsidRPr="00406CE5">
        <w:tab/>
        <w:t>Newcastle</w:t>
      </w:r>
      <w:r w:rsidRPr="00406CE5">
        <w:tab/>
      </w:r>
      <w:r w:rsidRPr="00406CE5">
        <w:tab/>
        <w:t xml:space="preserve"> 1:29.27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40.29</w:t>
      </w:r>
    </w:p>
    <w:p w:rsidR="00C0044A" w:rsidRPr="00406CE5" w:rsidRDefault="00C0044A" w:rsidP="0071228D">
      <w:pPr>
        <w:pStyle w:val="PlaceEven"/>
      </w:pPr>
      <w:r w:rsidRPr="00406CE5">
        <w:t>3.</w:t>
      </w:r>
      <w:r w:rsidRPr="00406CE5">
        <w:tab/>
        <w:t>Sebastian Dean</w:t>
      </w:r>
      <w:r w:rsidRPr="00406CE5">
        <w:tab/>
        <w:t>11</w:t>
      </w:r>
      <w:r w:rsidRPr="00406CE5">
        <w:tab/>
        <w:t>Newcastle</w:t>
      </w:r>
      <w:r w:rsidRPr="00406CE5">
        <w:tab/>
      </w:r>
      <w:r w:rsidRPr="00406CE5">
        <w:tab/>
        <w:t xml:space="preserve"> 1:29.33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41.01</w:t>
      </w:r>
    </w:p>
    <w:p w:rsidR="00C0044A" w:rsidRPr="00406CE5" w:rsidRDefault="00C0044A" w:rsidP="0071228D">
      <w:pPr>
        <w:pStyle w:val="PlaceEven"/>
      </w:pPr>
      <w:r w:rsidRPr="00406CE5">
        <w:t>4.</w:t>
      </w:r>
      <w:r w:rsidRPr="00406CE5">
        <w:tab/>
      </w:r>
      <w:proofErr w:type="spellStart"/>
      <w:r w:rsidRPr="00406CE5">
        <w:t>Yassin</w:t>
      </w:r>
      <w:proofErr w:type="spellEnd"/>
      <w:r w:rsidRPr="00406CE5">
        <w:t xml:space="preserve"> </w:t>
      </w:r>
      <w:proofErr w:type="spellStart"/>
      <w:r w:rsidRPr="00406CE5">
        <w:t>Khashaba</w:t>
      </w:r>
      <w:proofErr w:type="spellEnd"/>
      <w:r w:rsidRPr="00406CE5">
        <w:tab/>
        <w:t>11</w:t>
      </w:r>
      <w:r w:rsidRPr="00406CE5">
        <w:tab/>
        <w:t>Newcastle</w:t>
      </w:r>
      <w:r w:rsidRPr="00406CE5">
        <w:tab/>
      </w:r>
      <w:r w:rsidRPr="00406CE5">
        <w:tab/>
        <w:t xml:space="preserve"> 1:30.84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42.51</w:t>
      </w:r>
    </w:p>
    <w:p w:rsidR="00C0044A" w:rsidRPr="00406CE5" w:rsidRDefault="00C0044A" w:rsidP="0071228D">
      <w:pPr>
        <w:pStyle w:val="PlaceEven"/>
      </w:pPr>
      <w:r w:rsidRPr="00406CE5">
        <w:t>5.</w:t>
      </w:r>
      <w:r w:rsidRPr="00406CE5">
        <w:tab/>
      </w:r>
      <w:proofErr w:type="spellStart"/>
      <w:r w:rsidRPr="00406CE5">
        <w:t>Cas</w:t>
      </w:r>
      <w:proofErr w:type="spellEnd"/>
      <w:r w:rsidRPr="00406CE5">
        <w:t xml:space="preserve"> </w:t>
      </w:r>
      <w:proofErr w:type="spellStart"/>
      <w:proofErr w:type="gramStart"/>
      <w:r w:rsidRPr="00406CE5">
        <w:t>Coosemans</w:t>
      </w:r>
      <w:proofErr w:type="spellEnd"/>
      <w:proofErr w:type="gramEnd"/>
      <w:r w:rsidRPr="00406CE5">
        <w:tab/>
        <w:t>11</w:t>
      </w:r>
      <w:r w:rsidRPr="00406CE5">
        <w:tab/>
        <w:t>Newcastle</w:t>
      </w:r>
      <w:r w:rsidRPr="00406CE5">
        <w:tab/>
      </w:r>
      <w:r w:rsidRPr="00406CE5">
        <w:tab/>
        <w:t xml:space="preserve"> 1:31.10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43.33</w:t>
      </w:r>
    </w:p>
    <w:p w:rsidR="00C0044A" w:rsidRPr="00406CE5" w:rsidRDefault="00C0044A" w:rsidP="0071228D">
      <w:pPr>
        <w:pStyle w:val="PlaceEven"/>
      </w:pPr>
      <w:r w:rsidRPr="00406CE5">
        <w:t xml:space="preserve"> </w:t>
      </w:r>
      <w:r w:rsidRPr="00406CE5">
        <w:tab/>
      </w:r>
      <w:proofErr w:type="spellStart"/>
      <w:r w:rsidRPr="00406CE5">
        <w:t>Thenuk</w:t>
      </w:r>
      <w:proofErr w:type="spellEnd"/>
      <w:r w:rsidRPr="00406CE5">
        <w:t xml:space="preserve"> </w:t>
      </w:r>
      <w:proofErr w:type="spellStart"/>
      <w:r w:rsidRPr="00406CE5">
        <w:t>Thennakoon</w:t>
      </w:r>
      <w:proofErr w:type="spellEnd"/>
      <w:r w:rsidRPr="00406CE5">
        <w:tab/>
        <w:t>11</w:t>
      </w:r>
      <w:r w:rsidRPr="00406CE5">
        <w:tab/>
        <w:t>Newcastle</w:t>
      </w:r>
      <w:r w:rsidRPr="00406CE5">
        <w:tab/>
      </w:r>
      <w:r w:rsidRPr="00406CE5">
        <w:tab/>
        <w:t xml:space="preserve">DQ </w:t>
      </w:r>
      <w:r w:rsidRPr="00406CE5">
        <w:pgNum/>
        <w:t xml:space="preserve">     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</w:r>
    </w:p>
    <w:p w:rsidR="00C0044A" w:rsidRPr="00406CE5" w:rsidRDefault="00C0044A" w:rsidP="00C0044A">
      <w:pPr>
        <w:pStyle w:val="AgeGroupHeader"/>
      </w:pPr>
      <w:r w:rsidRPr="00406CE5">
        <w:t xml:space="preserve">12 Yrs </w:t>
      </w:r>
      <w:r>
        <w:t>Age Group</w:t>
      </w:r>
      <w:r w:rsidRPr="00406CE5">
        <w:t xml:space="preserve"> - Full Results</w:t>
      </w:r>
    </w:p>
    <w:p w:rsidR="00C0044A" w:rsidRPr="00406CE5" w:rsidRDefault="00C0044A" w:rsidP="00C0044A">
      <w:pPr>
        <w:pStyle w:val="PlaceHeader"/>
      </w:pPr>
      <w:r>
        <w:t>Place</w:t>
      </w:r>
      <w:r w:rsidRPr="00406CE5">
        <w:tab/>
        <w:t>Name</w:t>
      </w:r>
      <w:r w:rsidRPr="00406CE5">
        <w:tab/>
      </w:r>
      <w:proofErr w:type="spellStart"/>
      <w:r w:rsidRPr="00406CE5">
        <w:t>AaD</w:t>
      </w:r>
      <w:proofErr w:type="spellEnd"/>
      <w:r w:rsidRPr="00406CE5">
        <w:tab/>
        <w:t>Club</w:t>
      </w:r>
      <w:r w:rsidRPr="00406CE5">
        <w:tab/>
      </w:r>
      <w:r w:rsidRPr="00406CE5">
        <w:tab/>
        <w:t>Time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>50</w:t>
      </w:r>
    </w:p>
    <w:p w:rsidR="00C0044A" w:rsidRPr="00406CE5" w:rsidRDefault="00C0044A" w:rsidP="0071228D">
      <w:pPr>
        <w:pStyle w:val="PlaceEven"/>
      </w:pPr>
      <w:r w:rsidRPr="00406CE5">
        <w:t>1.</w:t>
      </w:r>
      <w:r w:rsidRPr="00406CE5">
        <w:tab/>
        <w:t xml:space="preserve">Reece </w:t>
      </w:r>
      <w:proofErr w:type="spellStart"/>
      <w:r w:rsidRPr="00406CE5">
        <w:t>Blackett</w:t>
      </w:r>
      <w:proofErr w:type="spellEnd"/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1:15.45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35.68</w:t>
      </w:r>
    </w:p>
    <w:p w:rsidR="00C0044A" w:rsidRPr="00406CE5" w:rsidRDefault="00C0044A" w:rsidP="0071228D">
      <w:pPr>
        <w:pStyle w:val="PlaceEven"/>
      </w:pPr>
      <w:r w:rsidRPr="00406CE5">
        <w:t>2.</w:t>
      </w:r>
      <w:r w:rsidRPr="00406CE5">
        <w:tab/>
      </w:r>
      <w:proofErr w:type="spellStart"/>
      <w:r w:rsidRPr="00406CE5">
        <w:t>Kemitha</w:t>
      </w:r>
      <w:proofErr w:type="spellEnd"/>
      <w:r w:rsidRPr="00406CE5">
        <w:t xml:space="preserve"> </w:t>
      </w:r>
      <w:proofErr w:type="spellStart"/>
      <w:r w:rsidRPr="00406CE5">
        <w:t>Mudalige</w:t>
      </w:r>
      <w:proofErr w:type="spellEnd"/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1:16.13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36.51</w:t>
      </w:r>
    </w:p>
    <w:p w:rsidR="00C0044A" w:rsidRPr="00406CE5" w:rsidRDefault="00C0044A" w:rsidP="0071228D">
      <w:pPr>
        <w:pStyle w:val="PlaceEven"/>
      </w:pPr>
      <w:r w:rsidRPr="00406CE5">
        <w:t>3.</w:t>
      </w:r>
      <w:r w:rsidRPr="00406CE5">
        <w:tab/>
        <w:t>Matthew Mahoney</w:t>
      </w:r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1:18.07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35.97</w:t>
      </w:r>
    </w:p>
    <w:p w:rsidR="00C0044A" w:rsidRPr="00406CE5" w:rsidRDefault="00C0044A" w:rsidP="0071228D">
      <w:pPr>
        <w:pStyle w:val="PlaceEven"/>
      </w:pPr>
      <w:r w:rsidRPr="00406CE5">
        <w:t>4.</w:t>
      </w:r>
      <w:r w:rsidRPr="00406CE5">
        <w:tab/>
        <w:t xml:space="preserve">Angelo </w:t>
      </w:r>
      <w:proofErr w:type="spellStart"/>
      <w:r w:rsidRPr="00406CE5">
        <w:t>Giani</w:t>
      </w:r>
      <w:proofErr w:type="spellEnd"/>
      <w:r w:rsidRPr="00406CE5">
        <w:t xml:space="preserve"> </w:t>
      </w:r>
      <w:proofErr w:type="spellStart"/>
      <w:r w:rsidRPr="00406CE5">
        <w:t>Contini</w:t>
      </w:r>
      <w:proofErr w:type="spellEnd"/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1:18.29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36.52</w:t>
      </w:r>
    </w:p>
    <w:p w:rsidR="00C0044A" w:rsidRPr="00406CE5" w:rsidRDefault="00C0044A" w:rsidP="0071228D">
      <w:pPr>
        <w:pStyle w:val="PlaceEven"/>
      </w:pPr>
      <w:r w:rsidRPr="00406CE5">
        <w:t>5.</w:t>
      </w:r>
      <w:r w:rsidRPr="00406CE5">
        <w:tab/>
        <w:t>Thomas Newton</w:t>
      </w:r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1:18.53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34.84</w:t>
      </w:r>
    </w:p>
    <w:p w:rsidR="00C0044A" w:rsidRPr="00406CE5" w:rsidRDefault="00C0044A" w:rsidP="0071228D">
      <w:pPr>
        <w:pStyle w:val="PlaceEven"/>
      </w:pPr>
      <w:r w:rsidRPr="00406CE5">
        <w:t>6.</w:t>
      </w:r>
      <w:r w:rsidRPr="00406CE5">
        <w:tab/>
        <w:t>Benjamin Thorpe</w:t>
      </w:r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1:20.36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38.06</w:t>
      </w:r>
    </w:p>
    <w:p w:rsidR="00C0044A" w:rsidRPr="00406CE5" w:rsidRDefault="00C0044A" w:rsidP="0071228D">
      <w:pPr>
        <w:pStyle w:val="PlaceEven"/>
      </w:pPr>
      <w:r w:rsidRPr="00406CE5">
        <w:t>7.</w:t>
      </w:r>
      <w:r w:rsidRPr="00406CE5">
        <w:tab/>
        <w:t>Dylan Goldsmith</w:t>
      </w:r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1:24.14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38.64</w:t>
      </w:r>
    </w:p>
    <w:p w:rsidR="00C0044A" w:rsidRDefault="00C0044A" w:rsidP="0071228D">
      <w:pPr>
        <w:pStyle w:val="PlaceEven"/>
      </w:pPr>
      <w:r w:rsidRPr="00406CE5">
        <w:t>8.</w:t>
      </w:r>
      <w:r w:rsidRPr="00406CE5">
        <w:tab/>
        <w:t>Adam Marshall</w:t>
      </w:r>
      <w:r w:rsidRPr="00406CE5">
        <w:tab/>
        <w:t>12</w:t>
      </w:r>
      <w:r w:rsidRPr="00406CE5">
        <w:tab/>
        <w:t>Newcastle</w:t>
      </w:r>
      <w:r w:rsidRPr="00406CE5">
        <w:tab/>
      </w:r>
      <w:r w:rsidRPr="00406CE5">
        <w:tab/>
        <w:t xml:space="preserve"> 1:24.18</w:t>
      </w:r>
      <w:r w:rsidRPr="00406CE5">
        <w:tab/>
      </w:r>
      <w:r w:rsidRPr="00406CE5">
        <w:tab/>
      </w:r>
      <w:r w:rsidRPr="00406CE5">
        <w:tab/>
      </w:r>
      <w:r w:rsidRPr="00406CE5">
        <w:tab/>
      </w:r>
      <w:r w:rsidRPr="00406CE5">
        <w:tab/>
        <w:t xml:space="preserve">   37.53</w:t>
      </w:r>
    </w:p>
    <w:p w:rsidR="00C0044A" w:rsidRDefault="00C0044A" w:rsidP="0071228D">
      <w:pPr>
        <w:pStyle w:val="PlaceEven"/>
      </w:pPr>
    </w:p>
    <w:p w:rsidR="00C0044A" w:rsidRDefault="00C0044A" w:rsidP="0071228D">
      <w:pPr>
        <w:pStyle w:val="PlaceEven"/>
      </w:pPr>
    </w:p>
    <w:p w:rsidR="00C0044A" w:rsidRDefault="00C0044A" w:rsidP="00C0044A">
      <w:pPr>
        <w:pStyle w:val="SplitLong"/>
      </w:pPr>
    </w:p>
    <w:p w:rsidR="00C0044A" w:rsidRPr="00AF37AC" w:rsidRDefault="00C0044A" w:rsidP="00C0044A">
      <w:pPr>
        <w:pStyle w:val="EventHeader"/>
      </w:pPr>
      <w:r>
        <w:br w:type="page"/>
      </w:r>
      <w:r>
        <w:lastRenderedPageBreak/>
        <w:t>EVENT</w:t>
      </w:r>
      <w:r w:rsidRPr="00AF37AC">
        <w:t xml:space="preserve"> 102 Girls 09/12 Yrs 100m IM            </w:t>
      </w:r>
    </w:p>
    <w:p w:rsidR="00C0044A" w:rsidRPr="00AF37AC" w:rsidRDefault="00C0044A" w:rsidP="00C0044A">
      <w:pPr>
        <w:pStyle w:val="AgeGroupHeader"/>
      </w:pPr>
      <w:r w:rsidRPr="00AF37AC">
        <w:t xml:space="preserve">09 Yrs </w:t>
      </w:r>
      <w:r>
        <w:t>Age Group</w:t>
      </w:r>
      <w:r w:rsidRPr="00AF37AC">
        <w:t xml:space="preserve"> - Full Results</w:t>
      </w:r>
    </w:p>
    <w:p w:rsidR="00C0044A" w:rsidRPr="00AF37AC" w:rsidRDefault="00C0044A" w:rsidP="00C0044A">
      <w:pPr>
        <w:pStyle w:val="PlaceHeader"/>
      </w:pPr>
      <w:r>
        <w:t>Place</w:t>
      </w:r>
      <w:r w:rsidRPr="00AF37AC">
        <w:tab/>
        <w:t>Name</w:t>
      </w:r>
      <w:r w:rsidRPr="00AF37AC">
        <w:tab/>
      </w:r>
      <w:proofErr w:type="spellStart"/>
      <w:r w:rsidRPr="00AF37AC">
        <w:t>AaD</w:t>
      </w:r>
      <w:proofErr w:type="spellEnd"/>
      <w:r w:rsidRPr="00AF37AC">
        <w:tab/>
        <w:t>Club</w:t>
      </w:r>
      <w:r w:rsidRPr="00AF37AC">
        <w:tab/>
      </w:r>
      <w:r w:rsidRPr="00AF37AC">
        <w:tab/>
        <w:t>Time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>50</w:t>
      </w:r>
    </w:p>
    <w:p w:rsidR="00C0044A" w:rsidRPr="00AF37AC" w:rsidRDefault="00C0044A" w:rsidP="0071228D">
      <w:pPr>
        <w:pStyle w:val="PlaceEven"/>
      </w:pPr>
      <w:r w:rsidRPr="00AF37AC">
        <w:t>1.</w:t>
      </w:r>
      <w:r w:rsidRPr="00AF37AC">
        <w:tab/>
        <w:t xml:space="preserve">Evelyn </w:t>
      </w:r>
      <w:proofErr w:type="spellStart"/>
      <w:r w:rsidRPr="00AF37AC">
        <w:t>Hallissey</w:t>
      </w:r>
      <w:proofErr w:type="spellEnd"/>
      <w:r w:rsidRPr="00AF37AC">
        <w:tab/>
        <w:t>9</w:t>
      </w:r>
      <w:r w:rsidRPr="00AF37AC">
        <w:tab/>
        <w:t>Newcastle</w:t>
      </w:r>
      <w:r w:rsidRPr="00AF37AC">
        <w:tab/>
      </w:r>
      <w:r w:rsidRPr="00AF37AC">
        <w:tab/>
        <w:t xml:space="preserve"> 1:40.09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47.74</w:t>
      </w:r>
    </w:p>
    <w:p w:rsidR="00C0044A" w:rsidRPr="00AF37AC" w:rsidRDefault="00C0044A" w:rsidP="0071228D">
      <w:pPr>
        <w:pStyle w:val="PlaceEven"/>
      </w:pPr>
      <w:r w:rsidRPr="00AF37AC">
        <w:t>2.</w:t>
      </w:r>
      <w:r w:rsidRPr="00AF37AC">
        <w:tab/>
        <w:t xml:space="preserve">Hannah </w:t>
      </w:r>
      <w:proofErr w:type="spellStart"/>
      <w:r w:rsidRPr="00AF37AC">
        <w:t>McTernan</w:t>
      </w:r>
      <w:proofErr w:type="spellEnd"/>
      <w:r w:rsidRPr="00AF37AC">
        <w:tab/>
        <w:t>9</w:t>
      </w:r>
      <w:r w:rsidRPr="00AF37AC">
        <w:tab/>
        <w:t>Newcastle</w:t>
      </w:r>
      <w:r w:rsidRPr="00AF37AC">
        <w:tab/>
      </w:r>
      <w:r w:rsidRPr="00AF37AC">
        <w:tab/>
        <w:t xml:space="preserve"> 1:43.37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46.94</w:t>
      </w:r>
    </w:p>
    <w:p w:rsidR="00C0044A" w:rsidRPr="00AF37AC" w:rsidRDefault="00C0044A" w:rsidP="0071228D">
      <w:pPr>
        <w:pStyle w:val="PlaceEven"/>
      </w:pPr>
      <w:r w:rsidRPr="00AF37AC">
        <w:t>3.</w:t>
      </w:r>
      <w:r w:rsidRPr="00AF37AC">
        <w:tab/>
        <w:t>Elizabeth Land</w:t>
      </w:r>
      <w:r w:rsidRPr="00AF37AC">
        <w:tab/>
        <w:t>9</w:t>
      </w:r>
      <w:r w:rsidRPr="00AF37AC">
        <w:tab/>
        <w:t>Newcastle</w:t>
      </w:r>
      <w:r w:rsidRPr="00AF37AC">
        <w:tab/>
      </w:r>
      <w:r w:rsidRPr="00AF37AC">
        <w:tab/>
        <w:t xml:space="preserve"> 1:44.95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47.91</w:t>
      </w:r>
    </w:p>
    <w:p w:rsidR="00C0044A" w:rsidRPr="00AF37AC" w:rsidRDefault="00C0044A" w:rsidP="0071228D">
      <w:pPr>
        <w:pStyle w:val="PlaceEven"/>
      </w:pPr>
      <w:r w:rsidRPr="00AF37AC">
        <w:t xml:space="preserve"> </w:t>
      </w:r>
      <w:r w:rsidRPr="00AF37AC">
        <w:tab/>
        <w:t>Molly Hoffmann</w:t>
      </w:r>
      <w:r w:rsidRPr="00AF37AC">
        <w:tab/>
        <w:t>9</w:t>
      </w:r>
      <w:r w:rsidRPr="00AF37AC">
        <w:tab/>
        <w:t>Newcastle</w:t>
      </w:r>
      <w:r w:rsidRPr="00AF37AC">
        <w:tab/>
      </w:r>
      <w:r w:rsidRPr="00AF37AC">
        <w:tab/>
        <w:t xml:space="preserve">DQ </w:t>
      </w:r>
      <w:r w:rsidRPr="00AF37AC">
        <w:pgNum/>
        <w:t xml:space="preserve">     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</w:r>
    </w:p>
    <w:p w:rsidR="00C0044A" w:rsidRPr="00AF37AC" w:rsidRDefault="00C0044A" w:rsidP="0071228D">
      <w:pPr>
        <w:pStyle w:val="PlaceEven"/>
      </w:pPr>
      <w:r w:rsidRPr="00AF37AC">
        <w:t xml:space="preserve"> </w:t>
      </w:r>
      <w:r w:rsidRPr="00AF37AC">
        <w:tab/>
        <w:t>Jasmine Ali</w:t>
      </w:r>
      <w:r w:rsidRPr="00AF37AC">
        <w:tab/>
        <w:t>9</w:t>
      </w:r>
      <w:r w:rsidRPr="00AF37AC">
        <w:tab/>
        <w:t>Newcastle</w:t>
      </w:r>
      <w:r w:rsidRPr="00AF37AC">
        <w:tab/>
      </w:r>
      <w:r w:rsidRPr="00AF37AC">
        <w:tab/>
        <w:t xml:space="preserve">DQ </w:t>
      </w:r>
      <w:r w:rsidRPr="00AF37AC">
        <w:pgNum/>
        <w:t xml:space="preserve">     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</w:r>
    </w:p>
    <w:p w:rsidR="00C0044A" w:rsidRPr="00AF37AC" w:rsidRDefault="00C0044A" w:rsidP="00C0044A">
      <w:pPr>
        <w:pStyle w:val="AgeGroupHeader"/>
      </w:pPr>
      <w:r w:rsidRPr="00AF37AC">
        <w:t xml:space="preserve">10 Yrs </w:t>
      </w:r>
      <w:r>
        <w:t>Age Group</w:t>
      </w:r>
      <w:r w:rsidRPr="00AF37AC">
        <w:t xml:space="preserve"> - Full Results</w:t>
      </w:r>
    </w:p>
    <w:p w:rsidR="00C0044A" w:rsidRPr="00AF37AC" w:rsidRDefault="00C0044A" w:rsidP="00C0044A">
      <w:pPr>
        <w:pStyle w:val="PlaceHeader"/>
      </w:pPr>
      <w:r>
        <w:t>Place</w:t>
      </w:r>
      <w:r w:rsidRPr="00AF37AC">
        <w:tab/>
        <w:t>Name</w:t>
      </w:r>
      <w:r w:rsidRPr="00AF37AC">
        <w:tab/>
      </w:r>
      <w:proofErr w:type="spellStart"/>
      <w:r w:rsidRPr="00AF37AC">
        <w:t>AaD</w:t>
      </w:r>
      <w:proofErr w:type="spellEnd"/>
      <w:r w:rsidRPr="00AF37AC">
        <w:tab/>
        <w:t>Club</w:t>
      </w:r>
      <w:r w:rsidRPr="00AF37AC">
        <w:tab/>
      </w:r>
      <w:r w:rsidRPr="00AF37AC">
        <w:tab/>
        <w:t>Time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>50</w:t>
      </w:r>
    </w:p>
    <w:p w:rsidR="00C0044A" w:rsidRPr="00AF37AC" w:rsidRDefault="00C0044A" w:rsidP="0071228D">
      <w:pPr>
        <w:pStyle w:val="PlaceEven"/>
      </w:pPr>
      <w:r w:rsidRPr="00AF37AC">
        <w:t>1.</w:t>
      </w:r>
      <w:r w:rsidRPr="00AF37AC">
        <w:tab/>
        <w:t xml:space="preserve">Megan </w:t>
      </w:r>
      <w:proofErr w:type="spellStart"/>
      <w:r w:rsidRPr="00AF37AC">
        <w:t>Mabbott</w:t>
      </w:r>
      <w:proofErr w:type="spellEnd"/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1:28.07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39.85</w:t>
      </w:r>
    </w:p>
    <w:p w:rsidR="00C0044A" w:rsidRPr="00AF37AC" w:rsidRDefault="00C0044A" w:rsidP="0071228D">
      <w:pPr>
        <w:pStyle w:val="PlaceEven"/>
      </w:pPr>
      <w:r w:rsidRPr="00AF37AC">
        <w:t>2.</w:t>
      </w:r>
      <w:r w:rsidRPr="00AF37AC">
        <w:tab/>
      </w:r>
      <w:proofErr w:type="spellStart"/>
      <w:r w:rsidRPr="00AF37AC">
        <w:t>Seren</w:t>
      </w:r>
      <w:proofErr w:type="spellEnd"/>
      <w:r w:rsidRPr="00AF37AC">
        <w:t xml:space="preserve"> </w:t>
      </w:r>
      <w:proofErr w:type="spellStart"/>
      <w:r w:rsidRPr="00AF37AC">
        <w:t>Tallantyre</w:t>
      </w:r>
      <w:proofErr w:type="spellEnd"/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1:28.71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40.50</w:t>
      </w:r>
    </w:p>
    <w:p w:rsidR="00C0044A" w:rsidRPr="00AF37AC" w:rsidRDefault="00C0044A" w:rsidP="0071228D">
      <w:pPr>
        <w:pStyle w:val="PlaceEven"/>
      </w:pPr>
      <w:r w:rsidRPr="00AF37AC">
        <w:t>3.</w:t>
      </w:r>
      <w:r w:rsidRPr="00AF37AC">
        <w:tab/>
        <w:t>Isabel Yates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1:30.04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42.08</w:t>
      </w:r>
    </w:p>
    <w:p w:rsidR="00C0044A" w:rsidRPr="00AF37AC" w:rsidRDefault="00C0044A" w:rsidP="0071228D">
      <w:pPr>
        <w:pStyle w:val="PlaceEven"/>
      </w:pPr>
      <w:r w:rsidRPr="00AF37AC">
        <w:t>4.</w:t>
      </w:r>
      <w:r w:rsidRPr="00AF37AC">
        <w:tab/>
      </w:r>
      <w:proofErr w:type="spellStart"/>
      <w:r w:rsidRPr="00AF37AC">
        <w:t>Evie</w:t>
      </w:r>
      <w:proofErr w:type="spellEnd"/>
      <w:r w:rsidRPr="00AF37AC">
        <w:t xml:space="preserve"> Hetherington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1:33.18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43.97</w:t>
      </w:r>
    </w:p>
    <w:p w:rsidR="00C0044A" w:rsidRPr="00AF37AC" w:rsidRDefault="00C0044A" w:rsidP="0071228D">
      <w:pPr>
        <w:pStyle w:val="PlaceEven"/>
      </w:pPr>
      <w:r w:rsidRPr="00AF37AC">
        <w:t>5.</w:t>
      </w:r>
      <w:r w:rsidRPr="00AF37AC">
        <w:tab/>
        <w:t xml:space="preserve">Maya </w:t>
      </w:r>
      <w:proofErr w:type="spellStart"/>
      <w:r w:rsidRPr="00AF37AC">
        <w:t>Barham</w:t>
      </w:r>
      <w:proofErr w:type="spellEnd"/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1:34.56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44.49</w:t>
      </w:r>
    </w:p>
    <w:p w:rsidR="00C0044A" w:rsidRPr="00AF37AC" w:rsidRDefault="00C0044A" w:rsidP="0071228D">
      <w:pPr>
        <w:pStyle w:val="PlaceEven"/>
      </w:pPr>
      <w:r w:rsidRPr="00AF37AC">
        <w:t>6.</w:t>
      </w:r>
      <w:r w:rsidRPr="00AF37AC">
        <w:tab/>
        <w:t>Chloe Brown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1:35.30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46.93</w:t>
      </w:r>
    </w:p>
    <w:p w:rsidR="00C0044A" w:rsidRPr="00AF37AC" w:rsidRDefault="00C0044A" w:rsidP="0071228D">
      <w:pPr>
        <w:pStyle w:val="PlaceEven"/>
      </w:pPr>
      <w:r w:rsidRPr="00AF37AC">
        <w:t>7.</w:t>
      </w:r>
      <w:r w:rsidRPr="00AF37AC">
        <w:tab/>
        <w:t>Grace Brown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1:36.10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46.16</w:t>
      </w:r>
    </w:p>
    <w:p w:rsidR="00C0044A" w:rsidRPr="00AF37AC" w:rsidRDefault="00C0044A" w:rsidP="0071228D">
      <w:pPr>
        <w:pStyle w:val="PlaceEven"/>
      </w:pPr>
      <w:r w:rsidRPr="00AF37AC">
        <w:t>8.</w:t>
      </w:r>
      <w:r w:rsidRPr="00AF37AC">
        <w:tab/>
        <w:t>Erin Blight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1:36.58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43.25</w:t>
      </w:r>
    </w:p>
    <w:p w:rsidR="00C0044A" w:rsidRPr="00AF37AC" w:rsidRDefault="00C0044A" w:rsidP="0071228D">
      <w:pPr>
        <w:pStyle w:val="PlaceEven"/>
      </w:pPr>
      <w:r w:rsidRPr="00AF37AC">
        <w:t>9.</w:t>
      </w:r>
      <w:r w:rsidRPr="00AF37AC">
        <w:tab/>
        <w:t xml:space="preserve">Diana </w:t>
      </w:r>
      <w:proofErr w:type="spellStart"/>
      <w:r w:rsidRPr="00AF37AC">
        <w:t>Morosan</w:t>
      </w:r>
      <w:proofErr w:type="spellEnd"/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1:37.13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46.43</w:t>
      </w:r>
    </w:p>
    <w:p w:rsidR="00C0044A" w:rsidRPr="00AF37AC" w:rsidRDefault="00C0044A" w:rsidP="0071228D">
      <w:pPr>
        <w:pStyle w:val="PlaceEven"/>
      </w:pPr>
      <w:r w:rsidRPr="00AF37AC">
        <w:t>10.</w:t>
      </w:r>
      <w:r w:rsidRPr="00AF37AC">
        <w:tab/>
        <w:t xml:space="preserve">Autumn </w:t>
      </w:r>
      <w:proofErr w:type="spellStart"/>
      <w:r w:rsidRPr="00AF37AC">
        <w:t>Vaulkhard</w:t>
      </w:r>
      <w:proofErr w:type="spellEnd"/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1:41.50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47.69</w:t>
      </w:r>
    </w:p>
    <w:p w:rsidR="00C0044A" w:rsidRPr="00AF37AC" w:rsidRDefault="00C0044A" w:rsidP="0071228D">
      <w:pPr>
        <w:pStyle w:val="PlaceEven"/>
      </w:pPr>
      <w:r w:rsidRPr="00AF37AC">
        <w:t>11.</w:t>
      </w:r>
      <w:r w:rsidRPr="00AF37AC">
        <w:tab/>
        <w:t>Erin Fallon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1:41.73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50.19</w:t>
      </w:r>
    </w:p>
    <w:p w:rsidR="00C0044A" w:rsidRPr="00AF37AC" w:rsidRDefault="00C0044A" w:rsidP="0071228D">
      <w:pPr>
        <w:pStyle w:val="PlaceEven"/>
      </w:pPr>
      <w:r w:rsidRPr="00AF37AC">
        <w:t>12.</w:t>
      </w:r>
      <w:r w:rsidRPr="00AF37AC">
        <w:tab/>
        <w:t xml:space="preserve">Emily </w:t>
      </w:r>
      <w:proofErr w:type="spellStart"/>
      <w:r w:rsidRPr="00AF37AC">
        <w:t>Ivison</w:t>
      </w:r>
      <w:proofErr w:type="spellEnd"/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1:47.57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51.31</w:t>
      </w:r>
    </w:p>
    <w:p w:rsidR="00C0044A" w:rsidRPr="00AF37AC" w:rsidRDefault="00C0044A" w:rsidP="0071228D">
      <w:pPr>
        <w:pStyle w:val="PlaceEven"/>
      </w:pPr>
      <w:r w:rsidRPr="00AF37AC">
        <w:t>13.</w:t>
      </w:r>
      <w:r w:rsidRPr="00AF37AC">
        <w:tab/>
        <w:t>Zoe Fielding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1:50.55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49.96</w:t>
      </w:r>
    </w:p>
    <w:p w:rsidR="00C0044A" w:rsidRPr="00AF37AC" w:rsidRDefault="00C0044A" w:rsidP="0071228D">
      <w:pPr>
        <w:pStyle w:val="PlaceEven"/>
      </w:pPr>
      <w:r w:rsidRPr="00AF37AC">
        <w:t>14.</w:t>
      </w:r>
      <w:r w:rsidRPr="00AF37AC">
        <w:tab/>
        <w:t>Annie Hutchinson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 1:52.33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54.39</w:t>
      </w:r>
    </w:p>
    <w:p w:rsidR="00C0044A" w:rsidRPr="00AF37AC" w:rsidRDefault="00C0044A" w:rsidP="0071228D">
      <w:pPr>
        <w:pStyle w:val="PlaceEven"/>
      </w:pPr>
      <w:r w:rsidRPr="00AF37AC">
        <w:t xml:space="preserve"> </w:t>
      </w:r>
      <w:r w:rsidRPr="00AF37AC">
        <w:tab/>
        <w:t>Katherine Noble</w:t>
      </w:r>
      <w:r w:rsidRPr="00AF37AC">
        <w:tab/>
        <w:t>10</w:t>
      </w:r>
      <w:r w:rsidRPr="00AF37AC">
        <w:tab/>
        <w:t>Newcastle</w:t>
      </w:r>
      <w:r w:rsidRPr="00AF37AC">
        <w:tab/>
      </w:r>
      <w:r w:rsidRPr="00AF37AC">
        <w:tab/>
        <w:t xml:space="preserve">DQ </w:t>
      </w:r>
      <w:r w:rsidRPr="00AF37AC">
        <w:pgNum/>
        <w:t xml:space="preserve">     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</w:r>
    </w:p>
    <w:p w:rsidR="00C0044A" w:rsidRPr="00AF37AC" w:rsidRDefault="00C0044A" w:rsidP="00C0044A">
      <w:pPr>
        <w:pStyle w:val="AgeGroupHeader"/>
      </w:pPr>
      <w:r w:rsidRPr="00AF37AC">
        <w:t xml:space="preserve">11 Yrs </w:t>
      </w:r>
      <w:r>
        <w:t>Age Group</w:t>
      </w:r>
      <w:r w:rsidRPr="00AF37AC">
        <w:t xml:space="preserve"> - Full Results</w:t>
      </w:r>
    </w:p>
    <w:p w:rsidR="00C0044A" w:rsidRPr="00AF37AC" w:rsidRDefault="00C0044A" w:rsidP="00C0044A">
      <w:pPr>
        <w:pStyle w:val="PlaceHeader"/>
      </w:pPr>
      <w:r>
        <w:t>Place</w:t>
      </w:r>
      <w:r w:rsidRPr="00AF37AC">
        <w:tab/>
        <w:t>Name</w:t>
      </w:r>
      <w:r w:rsidRPr="00AF37AC">
        <w:tab/>
      </w:r>
      <w:proofErr w:type="spellStart"/>
      <w:r w:rsidRPr="00AF37AC">
        <w:t>AaD</w:t>
      </w:r>
      <w:proofErr w:type="spellEnd"/>
      <w:r w:rsidRPr="00AF37AC">
        <w:tab/>
        <w:t>Club</w:t>
      </w:r>
      <w:r w:rsidRPr="00AF37AC">
        <w:tab/>
      </w:r>
      <w:r w:rsidRPr="00AF37AC">
        <w:tab/>
        <w:t>Time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>50</w:t>
      </w:r>
    </w:p>
    <w:p w:rsidR="00C0044A" w:rsidRPr="00AF37AC" w:rsidRDefault="00C0044A" w:rsidP="0071228D">
      <w:pPr>
        <w:pStyle w:val="PlaceEven"/>
      </w:pPr>
      <w:r w:rsidRPr="00AF37AC">
        <w:t>1.</w:t>
      </w:r>
      <w:r w:rsidRPr="00AF37AC">
        <w:tab/>
        <w:t>Zoe Scott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1:21.34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36.28</w:t>
      </w:r>
    </w:p>
    <w:p w:rsidR="00C0044A" w:rsidRPr="00AF37AC" w:rsidRDefault="00C0044A" w:rsidP="0071228D">
      <w:pPr>
        <w:pStyle w:val="PlaceEven"/>
      </w:pPr>
      <w:r w:rsidRPr="00AF37AC">
        <w:t>2.</w:t>
      </w:r>
      <w:r w:rsidRPr="00AF37AC">
        <w:tab/>
      </w:r>
      <w:proofErr w:type="spellStart"/>
      <w:r w:rsidRPr="00AF37AC">
        <w:t>Myla</w:t>
      </w:r>
      <w:proofErr w:type="spellEnd"/>
      <w:r w:rsidRPr="00AF37AC">
        <w:t xml:space="preserve"> Pike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1:22.92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38.64</w:t>
      </w:r>
    </w:p>
    <w:p w:rsidR="00C0044A" w:rsidRPr="00AF37AC" w:rsidRDefault="00C0044A" w:rsidP="0071228D">
      <w:pPr>
        <w:pStyle w:val="PlaceEven"/>
      </w:pPr>
      <w:r w:rsidRPr="00AF37AC">
        <w:t>3.</w:t>
      </w:r>
      <w:r w:rsidRPr="00AF37AC">
        <w:tab/>
        <w:t>Martha Martin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1:24.45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38.05</w:t>
      </w:r>
    </w:p>
    <w:p w:rsidR="00C0044A" w:rsidRPr="00AF37AC" w:rsidRDefault="00C0044A" w:rsidP="0071228D">
      <w:pPr>
        <w:pStyle w:val="PlaceEven"/>
      </w:pPr>
      <w:r w:rsidRPr="00AF37AC">
        <w:t>4.</w:t>
      </w:r>
      <w:r w:rsidRPr="00AF37AC">
        <w:tab/>
        <w:t xml:space="preserve">Emily </w:t>
      </w:r>
      <w:proofErr w:type="spellStart"/>
      <w:r w:rsidRPr="00AF37AC">
        <w:t>Nealings</w:t>
      </w:r>
      <w:proofErr w:type="spellEnd"/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1:27.90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41.13</w:t>
      </w:r>
    </w:p>
    <w:p w:rsidR="00C0044A" w:rsidRPr="00AF37AC" w:rsidRDefault="00C0044A" w:rsidP="0071228D">
      <w:pPr>
        <w:pStyle w:val="PlaceEven"/>
      </w:pPr>
      <w:r w:rsidRPr="00AF37AC">
        <w:t>5.</w:t>
      </w:r>
      <w:r w:rsidRPr="00AF37AC">
        <w:tab/>
        <w:t>Millie Reilly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1:30.83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43.74</w:t>
      </w:r>
    </w:p>
    <w:p w:rsidR="00C0044A" w:rsidRPr="00AF37AC" w:rsidRDefault="00C0044A" w:rsidP="0071228D">
      <w:pPr>
        <w:pStyle w:val="PlaceEven"/>
      </w:pPr>
      <w:r w:rsidRPr="00AF37AC">
        <w:t>6.</w:t>
      </w:r>
      <w:r w:rsidRPr="00AF37AC">
        <w:tab/>
        <w:t>Olivia Dowden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1:32.95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43.18</w:t>
      </w:r>
    </w:p>
    <w:p w:rsidR="00C0044A" w:rsidRPr="00AF37AC" w:rsidRDefault="00C0044A" w:rsidP="0071228D">
      <w:pPr>
        <w:pStyle w:val="PlaceEven"/>
      </w:pPr>
      <w:r w:rsidRPr="00AF37AC">
        <w:t>7.</w:t>
      </w:r>
      <w:r w:rsidRPr="00AF37AC">
        <w:tab/>
      </w:r>
      <w:proofErr w:type="spellStart"/>
      <w:r w:rsidRPr="00AF37AC">
        <w:t>Janneke</w:t>
      </w:r>
      <w:proofErr w:type="spellEnd"/>
      <w:r w:rsidRPr="00AF37AC">
        <w:t xml:space="preserve"> </w:t>
      </w:r>
      <w:proofErr w:type="spellStart"/>
      <w:r w:rsidRPr="00AF37AC">
        <w:t>Crowdy</w:t>
      </w:r>
      <w:proofErr w:type="spellEnd"/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1:33.28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43.91</w:t>
      </w:r>
    </w:p>
    <w:p w:rsidR="00C0044A" w:rsidRPr="00AF37AC" w:rsidRDefault="00C0044A" w:rsidP="0071228D">
      <w:pPr>
        <w:pStyle w:val="PlaceEven"/>
      </w:pPr>
      <w:r w:rsidRPr="00AF37AC">
        <w:t>8.</w:t>
      </w:r>
      <w:r w:rsidRPr="00AF37AC">
        <w:tab/>
        <w:t>Abigail White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1:35.96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44.49</w:t>
      </w:r>
    </w:p>
    <w:p w:rsidR="00C0044A" w:rsidRPr="00AF37AC" w:rsidRDefault="00C0044A" w:rsidP="0071228D">
      <w:pPr>
        <w:pStyle w:val="PlaceEven"/>
      </w:pPr>
      <w:r w:rsidRPr="00AF37AC">
        <w:t>9.</w:t>
      </w:r>
      <w:r w:rsidRPr="00AF37AC">
        <w:tab/>
        <w:t xml:space="preserve">Sydney </w:t>
      </w:r>
      <w:proofErr w:type="spellStart"/>
      <w:r w:rsidRPr="00AF37AC">
        <w:t>Bungay</w:t>
      </w:r>
      <w:proofErr w:type="spellEnd"/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1:38.30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46.13</w:t>
      </w:r>
    </w:p>
    <w:p w:rsidR="00C0044A" w:rsidRPr="00AF37AC" w:rsidRDefault="00C0044A" w:rsidP="0071228D">
      <w:pPr>
        <w:pStyle w:val="PlaceEven"/>
      </w:pPr>
      <w:r w:rsidRPr="00AF37AC">
        <w:t>10.</w:t>
      </w:r>
      <w:r w:rsidRPr="00AF37AC">
        <w:tab/>
        <w:t xml:space="preserve">Poppy </w:t>
      </w:r>
      <w:proofErr w:type="spellStart"/>
      <w:r w:rsidRPr="00AF37AC">
        <w:t>McCheyne</w:t>
      </w:r>
      <w:proofErr w:type="spellEnd"/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1:39.25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47.15</w:t>
      </w:r>
    </w:p>
    <w:p w:rsidR="00C0044A" w:rsidRPr="00AF37AC" w:rsidRDefault="00C0044A" w:rsidP="0071228D">
      <w:pPr>
        <w:pStyle w:val="PlaceEven"/>
      </w:pPr>
      <w:r w:rsidRPr="00AF37AC">
        <w:t>11.</w:t>
      </w:r>
      <w:r w:rsidRPr="00AF37AC">
        <w:tab/>
        <w:t>Emma Ashman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 1:45.32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49.96</w:t>
      </w:r>
    </w:p>
    <w:p w:rsidR="00C0044A" w:rsidRPr="00AF37AC" w:rsidRDefault="00C0044A" w:rsidP="0071228D">
      <w:pPr>
        <w:pStyle w:val="PlaceEven"/>
      </w:pPr>
      <w:r w:rsidRPr="00AF37AC">
        <w:t xml:space="preserve"> </w:t>
      </w:r>
      <w:r w:rsidRPr="00AF37AC">
        <w:tab/>
        <w:t>Abbey Robinson</w:t>
      </w:r>
      <w:r w:rsidRPr="00AF37AC">
        <w:tab/>
        <w:t>11</w:t>
      </w:r>
      <w:r w:rsidRPr="00AF37AC">
        <w:tab/>
        <w:t>Newcastle</w:t>
      </w:r>
      <w:r w:rsidRPr="00AF37AC">
        <w:tab/>
      </w:r>
      <w:r w:rsidRPr="00AF37AC">
        <w:tab/>
        <w:t xml:space="preserve">DQ </w:t>
      </w:r>
      <w:r w:rsidRPr="00AF37AC">
        <w:pgNum/>
        <w:t xml:space="preserve">     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</w:r>
    </w:p>
    <w:p w:rsidR="00C0044A" w:rsidRPr="00AF37AC" w:rsidRDefault="00C0044A" w:rsidP="00C0044A">
      <w:pPr>
        <w:pStyle w:val="AgeGroupHeader"/>
      </w:pPr>
      <w:r w:rsidRPr="00AF37AC">
        <w:t xml:space="preserve">12 Yrs </w:t>
      </w:r>
      <w:r>
        <w:t>Age Group</w:t>
      </w:r>
      <w:r w:rsidRPr="00AF37AC">
        <w:t xml:space="preserve"> - Full Results</w:t>
      </w:r>
    </w:p>
    <w:p w:rsidR="00C0044A" w:rsidRPr="00AF37AC" w:rsidRDefault="00C0044A" w:rsidP="00C0044A">
      <w:pPr>
        <w:pStyle w:val="PlaceHeader"/>
      </w:pPr>
      <w:r>
        <w:t>Place</w:t>
      </w:r>
      <w:r w:rsidRPr="00AF37AC">
        <w:tab/>
        <w:t>Name</w:t>
      </w:r>
      <w:r w:rsidRPr="00AF37AC">
        <w:tab/>
      </w:r>
      <w:proofErr w:type="spellStart"/>
      <w:r w:rsidRPr="00AF37AC">
        <w:t>AaD</w:t>
      </w:r>
      <w:proofErr w:type="spellEnd"/>
      <w:r w:rsidRPr="00AF37AC">
        <w:tab/>
        <w:t>Club</w:t>
      </w:r>
      <w:r w:rsidRPr="00AF37AC">
        <w:tab/>
      </w:r>
      <w:r w:rsidRPr="00AF37AC">
        <w:tab/>
        <w:t>Time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>50</w:t>
      </w:r>
    </w:p>
    <w:p w:rsidR="00C0044A" w:rsidRPr="00AF37AC" w:rsidRDefault="00C0044A" w:rsidP="0071228D">
      <w:pPr>
        <w:pStyle w:val="PlaceEven"/>
      </w:pPr>
      <w:r w:rsidRPr="00AF37AC">
        <w:t>1.</w:t>
      </w:r>
      <w:r w:rsidRPr="00AF37AC">
        <w:tab/>
        <w:t>Olivia Harper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1:15.74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35.61</w:t>
      </w:r>
    </w:p>
    <w:p w:rsidR="00C0044A" w:rsidRPr="00AF37AC" w:rsidRDefault="00C0044A" w:rsidP="0071228D">
      <w:pPr>
        <w:pStyle w:val="PlaceEven"/>
      </w:pPr>
      <w:r w:rsidRPr="00AF37AC">
        <w:t>2.</w:t>
      </w:r>
      <w:r w:rsidRPr="00AF37AC">
        <w:tab/>
        <w:t>Phoebe Bland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1:18.00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35.67</w:t>
      </w:r>
    </w:p>
    <w:p w:rsidR="00C0044A" w:rsidRPr="00AF37AC" w:rsidRDefault="00C0044A" w:rsidP="0071228D">
      <w:pPr>
        <w:pStyle w:val="PlaceEven"/>
      </w:pPr>
      <w:r w:rsidRPr="00AF37AC">
        <w:t>3.</w:t>
      </w:r>
      <w:r w:rsidRPr="00AF37AC">
        <w:tab/>
        <w:t>Hannah Sharpe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1:18.78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36.22</w:t>
      </w:r>
    </w:p>
    <w:p w:rsidR="00C0044A" w:rsidRPr="00AF37AC" w:rsidRDefault="00C0044A" w:rsidP="0071228D">
      <w:pPr>
        <w:pStyle w:val="PlaceEven"/>
      </w:pPr>
      <w:r w:rsidRPr="00AF37AC">
        <w:t>4.</w:t>
      </w:r>
      <w:r w:rsidRPr="00AF37AC">
        <w:tab/>
        <w:t>Sophie Brown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1:18.88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34.63</w:t>
      </w:r>
    </w:p>
    <w:p w:rsidR="00C0044A" w:rsidRPr="00AF37AC" w:rsidRDefault="00C0044A" w:rsidP="0071228D">
      <w:pPr>
        <w:pStyle w:val="PlaceEven"/>
      </w:pPr>
      <w:r w:rsidRPr="00AF37AC">
        <w:t>5.</w:t>
      </w:r>
      <w:r w:rsidRPr="00AF37AC">
        <w:tab/>
      </w:r>
      <w:proofErr w:type="spellStart"/>
      <w:r w:rsidRPr="00AF37AC">
        <w:t>Imogen</w:t>
      </w:r>
      <w:proofErr w:type="spellEnd"/>
      <w:r w:rsidRPr="00AF37AC">
        <w:t xml:space="preserve"> </w:t>
      </w:r>
      <w:proofErr w:type="spellStart"/>
      <w:r w:rsidRPr="00AF37AC">
        <w:t>Bungay</w:t>
      </w:r>
      <w:proofErr w:type="spellEnd"/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1:21.23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39.98</w:t>
      </w:r>
    </w:p>
    <w:p w:rsidR="00C0044A" w:rsidRPr="00AF37AC" w:rsidRDefault="00C0044A" w:rsidP="0071228D">
      <w:pPr>
        <w:pStyle w:val="PlaceEven"/>
      </w:pPr>
      <w:r w:rsidRPr="00AF37AC">
        <w:t>6.</w:t>
      </w:r>
      <w:r w:rsidRPr="00AF37AC">
        <w:tab/>
      </w:r>
      <w:proofErr w:type="spellStart"/>
      <w:r w:rsidRPr="00AF37AC">
        <w:t>Neve</w:t>
      </w:r>
      <w:proofErr w:type="spellEnd"/>
      <w:r w:rsidRPr="00AF37AC">
        <w:t xml:space="preserve"> Calvert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1:21.64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37.52</w:t>
      </w:r>
    </w:p>
    <w:p w:rsidR="00C0044A" w:rsidRPr="00AF37AC" w:rsidRDefault="00C0044A" w:rsidP="0071228D">
      <w:pPr>
        <w:pStyle w:val="PlaceEven"/>
      </w:pPr>
      <w:r w:rsidRPr="00AF37AC">
        <w:t>7.</w:t>
      </w:r>
      <w:r w:rsidRPr="00AF37AC">
        <w:tab/>
        <w:t xml:space="preserve">Lily </w:t>
      </w:r>
      <w:proofErr w:type="spellStart"/>
      <w:r w:rsidRPr="00AF37AC">
        <w:t>Behenna</w:t>
      </w:r>
      <w:proofErr w:type="spellEnd"/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1:21.85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37.55</w:t>
      </w:r>
    </w:p>
    <w:p w:rsidR="00C0044A" w:rsidRPr="00AF37AC" w:rsidRDefault="00C0044A" w:rsidP="0071228D">
      <w:pPr>
        <w:pStyle w:val="PlaceEven"/>
      </w:pPr>
      <w:r w:rsidRPr="00AF37AC">
        <w:t>8.</w:t>
      </w:r>
      <w:r w:rsidRPr="00AF37AC">
        <w:tab/>
      </w:r>
      <w:proofErr w:type="spellStart"/>
      <w:r w:rsidRPr="00AF37AC">
        <w:t>Ffion</w:t>
      </w:r>
      <w:proofErr w:type="spellEnd"/>
      <w:r w:rsidRPr="00AF37AC">
        <w:t xml:space="preserve"> </w:t>
      </w:r>
      <w:proofErr w:type="spellStart"/>
      <w:r w:rsidRPr="00AF37AC">
        <w:t>Tallantyre</w:t>
      </w:r>
      <w:proofErr w:type="spellEnd"/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1:22.92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37.07</w:t>
      </w:r>
    </w:p>
    <w:p w:rsidR="00C0044A" w:rsidRPr="00AF37AC" w:rsidRDefault="00C0044A" w:rsidP="0071228D">
      <w:pPr>
        <w:pStyle w:val="PlaceEven"/>
      </w:pPr>
      <w:r w:rsidRPr="00AF37AC">
        <w:t>9.</w:t>
      </w:r>
      <w:r w:rsidRPr="00AF37AC">
        <w:tab/>
        <w:t>Lucy O'Brien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1:24.22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39.90</w:t>
      </w:r>
    </w:p>
    <w:p w:rsidR="00C0044A" w:rsidRPr="00AF37AC" w:rsidRDefault="00C0044A" w:rsidP="0071228D">
      <w:pPr>
        <w:pStyle w:val="PlaceEven"/>
      </w:pPr>
      <w:r w:rsidRPr="00AF37AC">
        <w:t>10.</w:t>
      </w:r>
      <w:r w:rsidRPr="00AF37AC">
        <w:tab/>
      </w:r>
      <w:proofErr w:type="spellStart"/>
      <w:r w:rsidRPr="00AF37AC">
        <w:t>Evie</w:t>
      </w:r>
      <w:proofErr w:type="spellEnd"/>
      <w:r w:rsidRPr="00AF37AC">
        <w:t xml:space="preserve"> Hutchinson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1:24.29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38.90</w:t>
      </w:r>
    </w:p>
    <w:p w:rsidR="00C0044A" w:rsidRPr="00AF37AC" w:rsidRDefault="00C0044A" w:rsidP="0071228D">
      <w:pPr>
        <w:pStyle w:val="PlaceEven"/>
      </w:pPr>
      <w:r w:rsidRPr="00AF37AC">
        <w:t>11.</w:t>
      </w:r>
      <w:r w:rsidRPr="00AF37AC">
        <w:tab/>
        <w:t>Molly Turnbull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1:24.73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39.57</w:t>
      </w:r>
    </w:p>
    <w:p w:rsidR="00C0044A" w:rsidRPr="00AF37AC" w:rsidRDefault="00C0044A" w:rsidP="0071228D">
      <w:pPr>
        <w:pStyle w:val="PlaceEven"/>
      </w:pPr>
      <w:r w:rsidRPr="00AF37AC">
        <w:t>12.</w:t>
      </w:r>
      <w:r w:rsidRPr="00AF37AC">
        <w:tab/>
        <w:t>Natalie Fielding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1:24.76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39.56</w:t>
      </w:r>
    </w:p>
    <w:p w:rsidR="00C0044A" w:rsidRPr="00AF37AC" w:rsidRDefault="00C0044A" w:rsidP="0071228D">
      <w:pPr>
        <w:pStyle w:val="PlaceEven"/>
      </w:pPr>
      <w:r w:rsidRPr="00AF37AC">
        <w:t>13.</w:t>
      </w:r>
      <w:r w:rsidRPr="00AF37AC">
        <w:tab/>
        <w:t>Claudia Surtees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 1:26.13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  <w:t xml:space="preserve">   39.88</w:t>
      </w:r>
    </w:p>
    <w:p w:rsidR="00C0044A" w:rsidRDefault="00C0044A" w:rsidP="0071228D">
      <w:pPr>
        <w:pStyle w:val="PlaceEven"/>
      </w:pPr>
      <w:r w:rsidRPr="00AF37AC">
        <w:t xml:space="preserve"> </w:t>
      </w:r>
      <w:r w:rsidRPr="00AF37AC">
        <w:tab/>
        <w:t>Ellen Land</w:t>
      </w:r>
      <w:r w:rsidRPr="00AF37AC">
        <w:tab/>
        <w:t>12</w:t>
      </w:r>
      <w:r w:rsidRPr="00AF37AC">
        <w:tab/>
        <w:t>Newcastle</w:t>
      </w:r>
      <w:r w:rsidRPr="00AF37AC">
        <w:tab/>
      </w:r>
      <w:r w:rsidRPr="00AF37AC">
        <w:tab/>
        <w:t xml:space="preserve">DQ </w:t>
      </w:r>
      <w:r w:rsidRPr="00AF37AC">
        <w:pgNum/>
        <w:t xml:space="preserve">  </w:t>
      </w:r>
    </w:p>
    <w:p w:rsidR="00C0044A" w:rsidRDefault="00C0044A" w:rsidP="0071228D">
      <w:pPr>
        <w:pStyle w:val="PlaceEven"/>
      </w:pPr>
      <w:r w:rsidRPr="00AF37AC">
        <w:t xml:space="preserve">   </w:t>
      </w:r>
      <w:r w:rsidRPr="00AF37AC">
        <w:tab/>
      </w:r>
      <w:r w:rsidRPr="00AF37AC">
        <w:tab/>
      </w:r>
      <w:r w:rsidRPr="00AF37AC">
        <w:tab/>
      </w:r>
      <w:r w:rsidRPr="00AF37AC">
        <w:tab/>
      </w:r>
      <w:r w:rsidRPr="00AF37AC">
        <w:tab/>
      </w:r>
    </w:p>
    <w:p w:rsidR="00C0044A" w:rsidRDefault="00C0044A" w:rsidP="00C0044A">
      <w:pPr>
        <w:pStyle w:val="SplitLong"/>
      </w:pPr>
    </w:p>
    <w:p w:rsidR="00C0044A" w:rsidRPr="00B27BC7" w:rsidRDefault="00C0044A" w:rsidP="00C0044A">
      <w:pPr>
        <w:pStyle w:val="EventHeader"/>
      </w:pPr>
      <w:r>
        <w:t>EVENT</w:t>
      </w:r>
      <w:r w:rsidRPr="00B27BC7">
        <w:t xml:space="preserve"> 103 Boys 08 Yrs/Under 25m Backstroke   </w:t>
      </w:r>
    </w:p>
    <w:p w:rsidR="00C0044A" w:rsidRPr="00B27BC7" w:rsidRDefault="00C0044A" w:rsidP="00C0044A">
      <w:pPr>
        <w:pStyle w:val="AgeGroupHeader"/>
      </w:pPr>
      <w:r w:rsidRPr="00B27BC7">
        <w:t xml:space="preserve">06/07 Yrs </w:t>
      </w:r>
      <w:r>
        <w:t>Age Group</w:t>
      </w:r>
      <w:r w:rsidRPr="00B27BC7">
        <w:t xml:space="preserve"> - Full Results</w:t>
      </w:r>
    </w:p>
    <w:p w:rsidR="00C0044A" w:rsidRPr="00B27BC7" w:rsidRDefault="00C0044A" w:rsidP="00C0044A">
      <w:pPr>
        <w:pStyle w:val="PlaceHeader"/>
      </w:pPr>
      <w:r>
        <w:t>Place</w:t>
      </w:r>
      <w:r w:rsidRPr="00B27BC7">
        <w:tab/>
        <w:t>Name</w:t>
      </w:r>
      <w:r w:rsidRPr="00B27BC7">
        <w:tab/>
      </w:r>
      <w:proofErr w:type="spellStart"/>
      <w:r w:rsidRPr="00B27BC7">
        <w:t>AaD</w:t>
      </w:r>
      <w:proofErr w:type="spellEnd"/>
      <w:r w:rsidRPr="00B27BC7">
        <w:tab/>
        <w:t>Club</w:t>
      </w:r>
      <w:r w:rsidRPr="00B27BC7">
        <w:tab/>
      </w:r>
      <w:r w:rsidRPr="00B27BC7">
        <w:tab/>
        <w:t>Time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1.</w:t>
      </w:r>
      <w:r w:rsidRPr="00B27BC7">
        <w:tab/>
        <w:t>Thomas Hill</w:t>
      </w:r>
      <w:r w:rsidRPr="00B27BC7">
        <w:tab/>
        <w:t>7</w:t>
      </w:r>
      <w:r w:rsidRPr="00B27BC7">
        <w:tab/>
        <w:t>Newcastle</w:t>
      </w:r>
      <w:r w:rsidRPr="00B27BC7">
        <w:tab/>
      </w:r>
      <w:r w:rsidRPr="00B27BC7">
        <w:tab/>
        <w:t xml:space="preserve">   25.42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2.</w:t>
      </w:r>
      <w:r w:rsidRPr="00B27BC7">
        <w:tab/>
        <w:t xml:space="preserve">Rob </w:t>
      </w:r>
      <w:proofErr w:type="spellStart"/>
      <w:r w:rsidRPr="00B27BC7">
        <w:t>Coosemans</w:t>
      </w:r>
      <w:proofErr w:type="spellEnd"/>
      <w:r w:rsidRPr="00B27BC7">
        <w:tab/>
        <w:t>7</w:t>
      </w:r>
      <w:r w:rsidRPr="00B27BC7">
        <w:tab/>
        <w:t>Newcastle</w:t>
      </w:r>
      <w:r w:rsidRPr="00B27BC7">
        <w:tab/>
      </w:r>
      <w:r w:rsidRPr="00B27BC7">
        <w:tab/>
        <w:t xml:space="preserve">   27.13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3.</w:t>
      </w:r>
      <w:r w:rsidRPr="00B27BC7">
        <w:tab/>
        <w:t xml:space="preserve">Adrian </w:t>
      </w:r>
      <w:proofErr w:type="spellStart"/>
      <w:r w:rsidRPr="00B27BC7">
        <w:t>Reay</w:t>
      </w:r>
      <w:proofErr w:type="spellEnd"/>
      <w:r w:rsidRPr="00B27BC7">
        <w:tab/>
        <w:t>7</w:t>
      </w:r>
      <w:r w:rsidRPr="00B27BC7">
        <w:tab/>
        <w:t>Newcastle</w:t>
      </w:r>
      <w:r w:rsidRPr="00B27BC7">
        <w:tab/>
      </w:r>
      <w:r w:rsidRPr="00B27BC7">
        <w:tab/>
        <w:t xml:space="preserve">   28.38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4.</w:t>
      </w:r>
      <w:r w:rsidRPr="00B27BC7">
        <w:tab/>
        <w:t>Rufus Edwards</w:t>
      </w:r>
      <w:r w:rsidRPr="00B27BC7">
        <w:tab/>
        <w:t>7</w:t>
      </w:r>
      <w:r w:rsidRPr="00B27BC7">
        <w:tab/>
        <w:t>Newcastle</w:t>
      </w:r>
      <w:r w:rsidRPr="00B27BC7">
        <w:tab/>
      </w:r>
      <w:r w:rsidRPr="00B27BC7">
        <w:tab/>
        <w:t xml:space="preserve">   29.09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5.</w:t>
      </w:r>
      <w:r w:rsidRPr="00B27BC7">
        <w:tab/>
        <w:t xml:space="preserve">Elliott </w:t>
      </w:r>
      <w:proofErr w:type="spellStart"/>
      <w:r w:rsidRPr="00B27BC7">
        <w:t>Mee</w:t>
      </w:r>
      <w:proofErr w:type="spellEnd"/>
      <w:r w:rsidRPr="00B27BC7">
        <w:tab/>
        <w:t>7</w:t>
      </w:r>
      <w:r w:rsidRPr="00B27BC7">
        <w:tab/>
        <w:t>Newcastle</w:t>
      </w:r>
      <w:r w:rsidRPr="00B27BC7">
        <w:tab/>
      </w:r>
      <w:r w:rsidRPr="00B27BC7">
        <w:tab/>
        <w:t xml:space="preserve">   29.15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6.</w:t>
      </w:r>
      <w:r w:rsidRPr="00B27BC7">
        <w:tab/>
        <w:t>Aidan Johnson</w:t>
      </w:r>
      <w:r w:rsidRPr="00B27BC7">
        <w:tab/>
        <w:t>7</w:t>
      </w:r>
      <w:r w:rsidRPr="00B27BC7">
        <w:tab/>
        <w:t>Newcastle</w:t>
      </w:r>
      <w:r w:rsidRPr="00B27BC7">
        <w:tab/>
      </w:r>
      <w:r w:rsidRPr="00B27BC7">
        <w:tab/>
        <w:t xml:space="preserve">   38.41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C0044A">
      <w:pPr>
        <w:pStyle w:val="AgeGroupHeader"/>
      </w:pPr>
      <w:r w:rsidRPr="00B27BC7">
        <w:t xml:space="preserve">08 Yrs </w:t>
      </w:r>
      <w:r>
        <w:t>Age Group</w:t>
      </w:r>
      <w:r w:rsidRPr="00B27BC7">
        <w:t xml:space="preserve"> - Full Results</w:t>
      </w:r>
    </w:p>
    <w:p w:rsidR="00C0044A" w:rsidRPr="00B27BC7" w:rsidRDefault="00C0044A" w:rsidP="00C0044A">
      <w:pPr>
        <w:pStyle w:val="PlaceHeader"/>
      </w:pPr>
      <w:r>
        <w:t>Place</w:t>
      </w:r>
      <w:r w:rsidRPr="00B27BC7">
        <w:tab/>
        <w:t>Name</w:t>
      </w:r>
      <w:r w:rsidRPr="00B27BC7">
        <w:tab/>
      </w:r>
      <w:proofErr w:type="spellStart"/>
      <w:r w:rsidRPr="00B27BC7">
        <w:t>AaD</w:t>
      </w:r>
      <w:proofErr w:type="spellEnd"/>
      <w:r w:rsidRPr="00B27BC7">
        <w:tab/>
        <w:t>Club</w:t>
      </w:r>
      <w:r w:rsidRPr="00B27BC7">
        <w:tab/>
      </w:r>
      <w:r w:rsidRPr="00B27BC7">
        <w:tab/>
        <w:t>Time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1.</w:t>
      </w:r>
      <w:r w:rsidRPr="00B27BC7">
        <w:tab/>
        <w:t xml:space="preserve">George </w:t>
      </w:r>
      <w:proofErr w:type="spellStart"/>
      <w:r w:rsidRPr="00B27BC7">
        <w:t>Ponton</w:t>
      </w:r>
      <w:proofErr w:type="spellEnd"/>
      <w:r w:rsidRPr="00B27BC7">
        <w:tab/>
        <w:t>8</w:t>
      </w:r>
      <w:r w:rsidRPr="00B27BC7">
        <w:tab/>
        <w:t>Newcastle</w:t>
      </w:r>
      <w:r w:rsidRPr="00B27BC7">
        <w:tab/>
      </w:r>
      <w:r w:rsidRPr="00B27BC7">
        <w:tab/>
        <w:t xml:space="preserve">   22.41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Pr="00B27BC7" w:rsidRDefault="00C0044A" w:rsidP="0071228D">
      <w:pPr>
        <w:pStyle w:val="PlaceEven"/>
      </w:pPr>
      <w:r w:rsidRPr="00B27BC7">
        <w:t>2.</w:t>
      </w:r>
      <w:r w:rsidRPr="00B27BC7">
        <w:tab/>
        <w:t>Harry Douglass</w:t>
      </w:r>
      <w:r w:rsidRPr="00B27BC7">
        <w:tab/>
        <w:t>8</w:t>
      </w:r>
      <w:r w:rsidRPr="00B27BC7">
        <w:tab/>
        <w:t>Newcastle</w:t>
      </w:r>
      <w:r w:rsidRPr="00B27BC7">
        <w:tab/>
      </w:r>
      <w:r w:rsidRPr="00B27BC7">
        <w:tab/>
        <w:t xml:space="preserve">   22.56</w:t>
      </w: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Default="00C0044A" w:rsidP="0071228D">
      <w:pPr>
        <w:pStyle w:val="PlaceEven"/>
      </w:pPr>
      <w:r w:rsidRPr="00B27BC7">
        <w:t>3.</w:t>
      </w:r>
      <w:r w:rsidRPr="00B27BC7">
        <w:tab/>
        <w:t>Aaron Thompson</w:t>
      </w:r>
      <w:r w:rsidRPr="00B27BC7">
        <w:tab/>
        <w:t>8</w:t>
      </w:r>
      <w:r w:rsidRPr="00B27BC7">
        <w:tab/>
        <w:t>Newcastle</w:t>
      </w:r>
      <w:r w:rsidRPr="00B27BC7">
        <w:tab/>
      </w:r>
      <w:r w:rsidRPr="00B27BC7">
        <w:tab/>
        <w:t xml:space="preserve">   27.12</w:t>
      </w:r>
    </w:p>
    <w:p w:rsidR="00C0044A" w:rsidRDefault="00C0044A" w:rsidP="0071228D">
      <w:pPr>
        <w:pStyle w:val="PlaceEven"/>
      </w:pPr>
      <w:r w:rsidRPr="00B27BC7">
        <w:tab/>
      </w:r>
      <w:r w:rsidRPr="00B27BC7">
        <w:tab/>
      </w:r>
      <w:r w:rsidRPr="00B27BC7">
        <w:tab/>
      </w:r>
      <w:r w:rsidRPr="00B27BC7">
        <w:tab/>
      </w:r>
    </w:p>
    <w:p w:rsidR="00C0044A" w:rsidRDefault="00C0044A" w:rsidP="00C0044A">
      <w:pPr>
        <w:pStyle w:val="SplitLong"/>
      </w:pPr>
    </w:p>
    <w:p w:rsidR="00C0044A" w:rsidRPr="00664A95" w:rsidRDefault="00C0044A" w:rsidP="00C0044A">
      <w:pPr>
        <w:pStyle w:val="EventHeader"/>
      </w:pPr>
      <w:r>
        <w:br w:type="page"/>
      </w:r>
      <w:r>
        <w:lastRenderedPageBreak/>
        <w:t>EVENT</w:t>
      </w:r>
      <w:r w:rsidRPr="00664A95">
        <w:t xml:space="preserve"> 104 Girls 08 Yrs/Under 25m Backstroke  </w:t>
      </w:r>
    </w:p>
    <w:p w:rsidR="00C0044A" w:rsidRPr="00664A95" w:rsidRDefault="00C0044A" w:rsidP="00C0044A">
      <w:pPr>
        <w:pStyle w:val="AgeGroupHeader"/>
      </w:pPr>
      <w:r w:rsidRPr="00664A95">
        <w:t xml:space="preserve">06/07 Yrs </w:t>
      </w:r>
      <w:r>
        <w:t>Age Group</w:t>
      </w:r>
      <w:r w:rsidRPr="00664A95">
        <w:t xml:space="preserve"> - Full Results</w:t>
      </w:r>
    </w:p>
    <w:p w:rsidR="00C0044A" w:rsidRPr="00664A95" w:rsidRDefault="00C0044A" w:rsidP="00C0044A">
      <w:pPr>
        <w:pStyle w:val="PlaceHeader"/>
      </w:pPr>
      <w:r>
        <w:t>Place</w:t>
      </w:r>
      <w:r w:rsidRPr="00664A95">
        <w:tab/>
        <w:t>Name</w:t>
      </w:r>
      <w:r w:rsidRPr="00664A95">
        <w:tab/>
      </w:r>
      <w:proofErr w:type="spellStart"/>
      <w:r w:rsidRPr="00664A95">
        <w:t>AaD</w:t>
      </w:r>
      <w:proofErr w:type="spellEnd"/>
      <w:r w:rsidRPr="00664A95">
        <w:tab/>
        <w:t>Club</w:t>
      </w:r>
      <w:r w:rsidRPr="00664A95">
        <w:tab/>
      </w:r>
      <w:r w:rsidRPr="00664A95">
        <w:tab/>
        <w:t>Time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1.</w:t>
      </w:r>
      <w:r w:rsidRPr="00664A95">
        <w:tab/>
        <w:t>Emma Blackburn</w:t>
      </w:r>
      <w:r w:rsidRPr="00664A95">
        <w:tab/>
        <w:t>7</w:t>
      </w:r>
      <w:r w:rsidRPr="00664A95">
        <w:tab/>
        <w:t>Newcastle</w:t>
      </w:r>
      <w:r w:rsidRPr="00664A95">
        <w:tab/>
      </w:r>
      <w:r w:rsidRPr="00664A95">
        <w:tab/>
        <w:t xml:space="preserve">   26.84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2.</w:t>
      </w:r>
      <w:r w:rsidRPr="00664A95">
        <w:tab/>
        <w:t>Lois Murray</w:t>
      </w:r>
      <w:r w:rsidRPr="00664A95">
        <w:tab/>
        <w:t>7</w:t>
      </w:r>
      <w:r w:rsidRPr="00664A95">
        <w:tab/>
        <w:t>Newcastle</w:t>
      </w:r>
      <w:r w:rsidRPr="00664A95">
        <w:tab/>
      </w:r>
      <w:r w:rsidRPr="00664A95">
        <w:tab/>
        <w:t xml:space="preserve">   26.88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3.</w:t>
      </w:r>
      <w:r w:rsidRPr="00664A95">
        <w:tab/>
        <w:t>Eve Pringle</w:t>
      </w:r>
      <w:r w:rsidRPr="00664A95">
        <w:tab/>
        <w:t>7</w:t>
      </w:r>
      <w:r w:rsidRPr="00664A95">
        <w:tab/>
        <w:t>Newcastle</w:t>
      </w:r>
      <w:r w:rsidRPr="00664A95">
        <w:tab/>
      </w:r>
      <w:r w:rsidRPr="00664A95">
        <w:tab/>
        <w:t xml:space="preserve">   27.23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4.</w:t>
      </w:r>
      <w:r w:rsidRPr="00664A95">
        <w:tab/>
        <w:t>Ava James</w:t>
      </w:r>
      <w:r w:rsidRPr="00664A95">
        <w:tab/>
        <w:t>7</w:t>
      </w:r>
      <w:r w:rsidRPr="00664A95">
        <w:tab/>
        <w:t>Newcastle</w:t>
      </w:r>
      <w:r w:rsidRPr="00664A95">
        <w:tab/>
      </w:r>
      <w:r w:rsidRPr="00664A95">
        <w:tab/>
        <w:t xml:space="preserve">   28.38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C0044A">
      <w:pPr>
        <w:pStyle w:val="AgeGroupHeader"/>
      </w:pPr>
      <w:r w:rsidRPr="00664A95">
        <w:t xml:space="preserve">08 Yrs </w:t>
      </w:r>
      <w:r>
        <w:t>Age Group</w:t>
      </w:r>
      <w:r w:rsidRPr="00664A95">
        <w:t xml:space="preserve"> - Full Results</w:t>
      </w:r>
    </w:p>
    <w:p w:rsidR="00C0044A" w:rsidRPr="00664A95" w:rsidRDefault="00C0044A" w:rsidP="00C0044A">
      <w:pPr>
        <w:pStyle w:val="PlaceHeader"/>
      </w:pPr>
      <w:r>
        <w:t>Place</w:t>
      </w:r>
      <w:r w:rsidRPr="00664A95">
        <w:tab/>
        <w:t>Name</w:t>
      </w:r>
      <w:r w:rsidRPr="00664A95">
        <w:tab/>
      </w:r>
      <w:proofErr w:type="spellStart"/>
      <w:r w:rsidRPr="00664A95">
        <w:t>AaD</w:t>
      </w:r>
      <w:proofErr w:type="spellEnd"/>
      <w:r w:rsidRPr="00664A95">
        <w:tab/>
        <w:t>Club</w:t>
      </w:r>
      <w:r w:rsidRPr="00664A95">
        <w:tab/>
      </w:r>
      <w:r w:rsidRPr="00664A95">
        <w:tab/>
        <w:t>Time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1.</w:t>
      </w:r>
      <w:r w:rsidRPr="00664A95">
        <w:tab/>
        <w:t>Iona Murray</w:t>
      </w:r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21.57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2.</w:t>
      </w:r>
      <w:r w:rsidRPr="00664A95">
        <w:tab/>
      </w:r>
      <w:proofErr w:type="spellStart"/>
      <w:r w:rsidRPr="00664A95">
        <w:t>Alexa</w:t>
      </w:r>
      <w:proofErr w:type="spellEnd"/>
      <w:r w:rsidRPr="00664A95">
        <w:t xml:space="preserve"> Dean</w:t>
      </w:r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22.35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3.</w:t>
      </w:r>
      <w:r w:rsidRPr="00664A95">
        <w:tab/>
        <w:t>Ava Williams</w:t>
      </w:r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23.03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4.</w:t>
      </w:r>
      <w:r w:rsidRPr="00664A95">
        <w:tab/>
      </w:r>
      <w:proofErr w:type="spellStart"/>
      <w:r w:rsidRPr="00664A95">
        <w:t>Sathini</w:t>
      </w:r>
      <w:proofErr w:type="spellEnd"/>
      <w:r w:rsidRPr="00664A95">
        <w:t xml:space="preserve"> </w:t>
      </w:r>
      <w:proofErr w:type="spellStart"/>
      <w:r w:rsidRPr="00664A95">
        <w:t>Mudalige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24.22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5.</w:t>
      </w:r>
      <w:r w:rsidRPr="00664A95">
        <w:tab/>
      </w:r>
      <w:proofErr w:type="spellStart"/>
      <w:r w:rsidRPr="00664A95">
        <w:t>Wiktoria</w:t>
      </w:r>
      <w:proofErr w:type="spellEnd"/>
      <w:r w:rsidRPr="00664A95">
        <w:t xml:space="preserve"> </w:t>
      </w:r>
      <w:proofErr w:type="spellStart"/>
      <w:r w:rsidRPr="00664A95">
        <w:t>Kaczmarek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24.72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5.</w:t>
      </w:r>
      <w:r w:rsidRPr="00664A95">
        <w:tab/>
      </w:r>
      <w:proofErr w:type="spellStart"/>
      <w:r w:rsidRPr="00664A95">
        <w:t>Niamh</w:t>
      </w:r>
      <w:proofErr w:type="spellEnd"/>
      <w:r w:rsidRPr="00664A95">
        <w:t xml:space="preserve"> </w:t>
      </w:r>
      <w:proofErr w:type="spellStart"/>
      <w:r w:rsidRPr="00664A95">
        <w:t>Blackett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24.72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7.</w:t>
      </w:r>
      <w:r w:rsidRPr="00664A95">
        <w:tab/>
        <w:t xml:space="preserve">Zara </w:t>
      </w:r>
      <w:proofErr w:type="spellStart"/>
      <w:r w:rsidRPr="00664A95">
        <w:t>Bungay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24.85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8.</w:t>
      </w:r>
      <w:r w:rsidRPr="00664A95">
        <w:tab/>
      </w:r>
      <w:proofErr w:type="spellStart"/>
      <w:r w:rsidRPr="00664A95">
        <w:t>Evie</w:t>
      </w:r>
      <w:proofErr w:type="spellEnd"/>
      <w:r w:rsidRPr="00664A95">
        <w:t xml:space="preserve"> </w:t>
      </w:r>
      <w:proofErr w:type="spellStart"/>
      <w:r w:rsidRPr="00664A95">
        <w:t>Nealings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25.06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9.</w:t>
      </w:r>
      <w:r w:rsidRPr="00664A95">
        <w:tab/>
      </w:r>
      <w:proofErr w:type="spellStart"/>
      <w:r w:rsidRPr="00664A95">
        <w:t>Evie</w:t>
      </w:r>
      <w:proofErr w:type="spellEnd"/>
      <w:r w:rsidRPr="00664A95">
        <w:t xml:space="preserve"> Armstrong</w:t>
      </w:r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26.05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10.</w:t>
      </w:r>
      <w:r w:rsidRPr="00664A95">
        <w:tab/>
        <w:t>Sophie Kelly</w:t>
      </w:r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26.66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Pr="00664A95" w:rsidRDefault="00C0044A" w:rsidP="0071228D">
      <w:pPr>
        <w:pStyle w:val="PlaceEven"/>
      </w:pPr>
      <w:r w:rsidRPr="00664A95">
        <w:t>11.</w:t>
      </w:r>
      <w:r w:rsidRPr="00664A95">
        <w:tab/>
        <w:t xml:space="preserve">Georgia </w:t>
      </w:r>
      <w:proofErr w:type="spellStart"/>
      <w:r w:rsidRPr="00664A95">
        <w:t>McCheyne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26.93</w:t>
      </w: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Default="00C0044A" w:rsidP="0071228D">
      <w:pPr>
        <w:pStyle w:val="PlaceEven"/>
      </w:pPr>
      <w:r w:rsidRPr="00664A95">
        <w:t>12.</w:t>
      </w:r>
      <w:r w:rsidRPr="00664A95">
        <w:tab/>
        <w:t xml:space="preserve">Libby-Mae </w:t>
      </w:r>
      <w:proofErr w:type="spellStart"/>
      <w:r w:rsidRPr="00664A95">
        <w:t>McNestrie</w:t>
      </w:r>
      <w:proofErr w:type="spellEnd"/>
      <w:r w:rsidRPr="00664A95">
        <w:tab/>
        <w:t>8</w:t>
      </w:r>
      <w:r w:rsidRPr="00664A95">
        <w:tab/>
        <w:t>Newcastle</w:t>
      </w:r>
      <w:r w:rsidRPr="00664A95">
        <w:tab/>
      </w:r>
      <w:r w:rsidRPr="00664A95">
        <w:tab/>
        <w:t xml:space="preserve">   30.18</w:t>
      </w:r>
    </w:p>
    <w:p w:rsidR="00C0044A" w:rsidRDefault="00C0044A" w:rsidP="0071228D">
      <w:pPr>
        <w:pStyle w:val="PlaceEven"/>
      </w:pPr>
      <w:r w:rsidRPr="00664A95">
        <w:tab/>
      </w:r>
      <w:r w:rsidRPr="00664A95">
        <w:tab/>
      </w:r>
      <w:r w:rsidRPr="00664A95">
        <w:tab/>
      </w:r>
      <w:r w:rsidRPr="00664A95">
        <w:tab/>
      </w:r>
    </w:p>
    <w:p w:rsidR="00C0044A" w:rsidRDefault="00C0044A" w:rsidP="00C0044A">
      <w:pPr>
        <w:pStyle w:val="SplitLong"/>
      </w:pPr>
    </w:p>
    <w:p w:rsidR="00C0044A" w:rsidRPr="00BF716E" w:rsidRDefault="00C0044A" w:rsidP="00C0044A">
      <w:pPr>
        <w:pStyle w:val="EventHeader"/>
      </w:pPr>
      <w:r>
        <w:t>EVENT</w:t>
      </w:r>
      <w:r w:rsidRPr="00BF716E">
        <w:t xml:space="preserve"> 105 Boys 09/12 Yrs 50m Butterfly       </w:t>
      </w:r>
    </w:p>
    <w:p w:rsidR="00C0044A" w:rsidRPr="00BF716E" w:rsidRDefault="00C0044A" w:rsidP="00C0044A">
      <w:pPr>
        <w:pStyle w:val="AgeGroupHeader"/>
      </w:pPr>
      <w:r w:rsidRPr="00BF716E">
        <w:t xml:space="preserve">09 Yrs </w:t>
      </w:r>
      <w:r>
        <w:t>Age Group</w:t>
      </w:r>
      <w:r w:rsidRPr="00BF716E">
        <w:t xml:space="preserve"> - Full Results</w:t>
      </w:r>
    </w:p>
    <w:p w:rsidR="00C0044A" w:rsidRPr="00BF716E" w:rsidRDefault="00C0044A" w:rsidP="00C0044A">
      <w:pPr>
        <w:pStyle w:val="PlaceHeader"/>
      </w:pPr>
      <w:r>
        <w:t>Place</w:t>
      </w:r>
      <w:r w:rsidRPr="00BF716E">
        <w:tab/>
        <w:t>Name</w:t>
      </w:r>
      <w:r w:rsidRPr="00BF716E">
        <w:tab/>
      </w:r>
      <w:proofErr w:type="spellStart"/>
      <w:r w:rsidRPr="00BF716E">
        <w:t>AaD</w:t>
      </w:r>
      <w:proofErr w:type="spellEnd"/>
      <w:r w:rsidRPr="00BF716E">
        <w:tab/>
        <w:t>Club</w:t>
      </w:r>
      <w:r w:rsidRPr="00BF716E">
        <w:tab/>
      </w:r>
      <w:r w:rsidRPr="00BF716E">
        <w:tab/>
        <w:t>Time</w:t>
      </w:r>
      <w:r w:rsidRPr="00BF716E">
        <w:tab/>
      </w:r>
      <w:r w:rsidRPr="00BF716E">
        <w:tab/>
      </w:r>
      <w:r w:rsidRPr="00BF716E">
        <w:tab/>
      </w:r>
      <w:r w:rsidRPr="00BF716E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Matthew Scott</w:t>
      </w:r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39.81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  <w:t xml:space="preserve">Johan </w:t>
      </w:r>
      <w:proofErr w:type="spellStart"/>
      <w:r w:rsidRPr="00177D7F">
        <w:t>Haniffa</w:t>
      </w:r>
      <w:proofErr w:type="spellEnd"/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43.51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>Edward Hodgson</w:t>
      </w:r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48.37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</w:r>
      <w:proofErr w:type="spellStart"/>
      <w:r w:rsidRPr="00177D7F">
        <w:t>Calum</w:t>
      </w:r>
      <w:proofErr w:type="spellEnd"/>
      <w:r w:rsidRPr="00177D7F">
        <w:t xml:space="preserve"> Ash</w:t>
      </w:r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49.00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 xml:space="preserve"> </w:t>
      </w:r>
      <w:r w:rsidRPr="00177D7F">
        <w:tab/>
        <w:t>Harry Newton</w:t>
      </w:r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  <w:t xml:space="preserve">     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BF716E" w:rsidRDefault="00C0044A" w:rsidP="0071228D">
      <w:pPr>
        <w:pStyle w:val="PlaceEven"/>
      </w:pPr>
      <w:r w:rsidRPr="00177D7F">
        <w:t xml:space="preserve"> </w:t>
      </w:r>
      <w:r w:rsidRPr="00177D7F">
        <w:tab/>
        <w:t xml:space="preserve">Joseph </w:t>
      </w:r>
      <w:proofErr w:type="spellStart"/>
      <w:r w:rsidRPr="00177D7F">
        <w:t>Dougal</w:t>
      </w:r>
      <w:proofErr w:type="spellEnd"/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  <w:t xml:space="preserve">     </w:t>
      </w:r>
      <w:r w:rsidRPr="00177D7F">
        <w:tab/>
      </w:r>
      <w:r w:rsidRPr="00BF716E">
        <w:tab/>
      </w:r>
      <w:r w:rsidRPr="00BF716E">
        <w:tab/>
      </w:r>
      <w:r w:rsidRPr="00BF716E">
        <w:tab/>
      </w:r>
    </w:p>
    <w:p w:rsidR="00C0044A" w:rsidRPr="00BF716E" w:rsidRDefault="00C0044A" w:rsidP="00C0044A">
      <w:pPr>
        <w:pStyle w:val="AgeGroupHeader"/>
      </w:pPr>
      <w:r w:rsidRPr="00BF716E">
        <w:t xml:space="preserve">10 Yrs </w:t>
      </w:r>
      <w:r>
        <w:t>Age Group</w:t>
      </w:r>
      <w:r w:rsidRPr="00BF716E">
        <w:t xml:space="preserve"> - Full Results</w:t>
      </w:r>
    </w:p>
    <w:p w:rsidR="00C0044A" w:rsidRPr="00BF716E" w:rsidRDefault="00C0044A" w:rsidP="00C0044A">
      <w:pPr>
        <w:pStyle w:val="PlaceHeader"/>
      </w:pPr>
      <w:r>
        <w:t>Place</w:t>
      </w:r>
      <w:r w:rsidRPr="00BF716E">
        <w:tab/>
        <w:t>Name</w:t>
      </w:r>
      <w:r w:rsidRPr="00BF716E">
        <w:tab/>
      </w:r>
      <w:proofErr w:type="spellStart"/>
      <w:r w:rsidRPr="00BF716E">
        <w:t>AaD</w:t>
      </w:r>
      <w:proofErr w:type="spellEnd"/>
      <w:r w:rsidRPr="00BF716E">
        <w:tab/>
        <w:t>Club</w:t>
      </w:r>
      <w:r w:rsidRPr="00BF716E">
        <w:tab/>
      </w:r>
      <w:r w:rsidRPr="00BF716E">
        <w:tab/>
        <w:t>Time</w:t>
      </w:r>
      <w:r w:rsidRPr="00BF716E">
        <w:tab/>
      </w:r>
      <w:r w:rsidRPr="00BF716E">
        <w:tab/>
      </w:r>
      <w:r w:rsidRPr="00BF716E">
        <w:tab/>
      </w:r>
      <w:r w:rsidRPr="00BF716E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William Holden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38.91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  <w:t>Oliver Calvert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39.17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 xml:space="preserve">Jacob </w:t>
      </w:r>
      <w:proofErr w:type="spellStart"/>
      <w:r w:rsidRPr="00177D7F">
        <w:t>Neillis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42.05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</w:r>
      <w:proofErr w:type="spellStart"/>
      <w:r w:rsidRPr="00177D7F">
        <w:t>Kaydan</w:t>
      </w:r>
      <w:proofErr w:type="spellEnd"/>
      <w:r w:rsidRPr="00177D7F">
        <w:t xml:space="preserve"> Baird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43.71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5.</w:t>
      </w:r>
      <w:r w:rsidRPr="00177D7F">
        <w:tab/>
        <w:t>Frank Whitfield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47.27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6.</w:t>
      </w:r>
      <w:r w:rsidRPr="00177D7F">
        <w:tab/>
      </w:r>
      <w:proofErr w:type="spellStart"/>
      <w:r w:rsidRPr="00177D7F">
        <w:t>Roshan</w:t>
      </w:r>
      <w:proofErr w:type="spellEnd"/>
      <w:r w:rsidRPr="00177D7F">
        <w:t xml:space="preserve"> Gupta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50.47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7.</w:t>
      </w:r>
      <w:r w:rsidRPr="00177D7F">
        <w:tab/>
        <w:t>Daniel Tong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50.63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8.</w:t>
      </w:r>
      <w:r w:rsidRPr="00177D7F">
        <w:tab/>
        <w:t xml:space="preserve">Joseph </w:t>
      </w:r>
      <w:proofErr w:type="spellStart"/>
      <w:r w:rsidRPr="00177D7F">
        <w:t>McCaslin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52.51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BF716E" w:rsidRDefault="00C0044A" w:rsidP="0071228D">
      <w:pPr>
        <w:pStyle w:val="PlaceEven"/>
      </w:pPr>
      <w:r w:rsidRPr="00177D7F">
        <w:t xml:space="preserve"> </w:t>
      </w:r>
      <w:r w:rsidRPr="00177D7F">
        <w:tab/>
        <w:t>Oscar Brown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  <w:t xml:space="preserve">     </w:t>
      </w:r>
      <w:r w:rsidRPr="00177D7F">
        <w:tab/>
      </w:r>
      <w:r w:rsidRPr="00BF716E">
        <w:tab/>
      </w:r>
      <w:r w:rsidRPr="00BF716E">
        <w:tab/>
      </w:r>
      <w:r w:rsidRPr="00BF716E">
        <w:tab/>
      </w:r>
    </w:p>
    <w:p w:rsidR="00C0044A" w:rsidRPr="00BF716E" w:rsidRDefault="00C0044A" w:rsidP="00C0044A">
      <w:pPr>
        <w:pStyle w:val="AgeGroupHeader"/>
      </w:pPr>
      <w:r w:rsidRPr="00BF716E">
        <w:t xml:space="preserve">11 Yrs </w:t>
      </w:r>
      <w:r>
        <w:t>Age Group</w:t>
      </w:r>
      <w:r w:rsidRPr="00BF716E">
        <w:t xml:space="preserve"> - Full Results</w:t>
      </w:r>
    </w:p>
    <w:p w:rsidR="00C0044A" w:rsidRPr="00BF716E" w:rsidRDefault="00C0044A" w:rsidP="00C0044A">
      <w:pPr>
        <w:pStyle w:val="PlaceHeader"/>
      </w:pPr>
      <w:r>
        <w:t>Place</w:t>
      </w:r>
      <w:r w:rsidRPr="00BF716E">
        <w:tab/>
        <w:t>Name</w:t>
      </w:r>
      <w:r w:rsidRPr="00BF716E">
        <w:tab/>
      </w:r>
      <w:proofErr w:type="spellStart"/>
      <w:r w:rsidRPr="00BF716E">
        <w:t>AaD</w:t>
      </w:r>
      <w:proofErr w:type="spellEnd"/>
      <w:r w:rsidRPr="00BF716E">
        <w:tab/>
        <w:t>Club</w:t>
      </w:r>
      <w:r w:rsidRPr="00BF716E">
        <w:tab/>
      </w:r>
      <w:r w:rsidRPr="00BF716E">
        <w:tab/>
        <w:t>Time</w:t>
      </w:r>
      <w:r w:rsidRPr="00BF716E">
        <w:tab/>
      </w:r>
      <w:r w:rsidRPr="00BF716E">
        <w:tab/>
      </w:r>
      <w:r w:rsidRPr="00BF716E">
        <w:tab/>
      </w:r>
      <w:r w:rsidRPr="00BF716E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Ethan Williams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35.87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</w:r>
      <w:proofErr w:type="spellStart"/>
      <w:r w:rsidRPr="00177D7F">
        <w:t>Yassin</w:t>
      </w:r>
      <w:proofErr w:type="spellEnd"/>
      <w:r w:rsidRPr="00177D7F">
        <w:t xml:space="preserve"> </w:t>
      </w:r>
      <w:proofErr w:type="spellStart"/>
      <w:r w:rsidRPr="00177D7F">
        <w:t>Khashaba</w:t>
      </w:r>
      <w:proofErr w:type="spell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36.60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</w:r>
      <w:proofErr w:type="spellStart"/>
      <w:r w:rsidRPr="00177D7F">
        <w:t>Thenuk</w:t>
      </w:r>
      <w:proofErr w:type="spellEnd"/>
      <w:r w:rsidRPr="00177D7F">
        <w:t xml:space="preserve"> </w:t>
      </w:r>
      <w:proofErr w:type="spellStart"/>
      <w:r w:rsidRPr="00177D7F">
        <w:t>Thennakoon</w:t>
      </w:r>
      <w:proofErr w:type="spell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41.81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  <w:t>Alex Howell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42.25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5.</w:t>
      </w:r>
      <w:r w:rsidRPr="00177D7F">
        <w:tab/>
        <w:t>Sebastian Dean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42.48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6.</w:t>
      </w:r>
      <w:r w:rsidRPr="00177D7F">
        <w:tab/>
      </w:r>
      <w:proofErr w:type="spellStart"/>
      <w:r w:rsidRPr="00177D7F">
        <w:t>Cas</w:t>
      </w:r>
      <w:proofErr w:type="spellEnd"/>
      <w:r w:rsidRPr="00177D7F">
        <w:t xml:space="preserve"> </w:t>
      </w:r>
      <w:proofErr w:type="spellStart"/>
      <w:proofErr w:type="gramStart"/>
      <w:r w:rsidRPr="00177D7F">
        <w:t>Coosemans</w:t>
      </w:r>
      <w:proofErr w:type="spellEnd"/>
      <w:proofErr w:type="gram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43.99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BF716E" w:rsidRDefault="00C0044A" w:rsidP="0071228D">
      <w:pPr>
        <w:pStyle w:val="PlaceEven"/>
      </w:pPr>
      <w:r w:rsidRPr="00177D7F">
        <w:t xml:space="preserve"> </w:t>
      </w:r>
      <w:r w:rsidRPr="00177D7F">
        <w:tab/>
      </w:r>
      <w:proofErr w:type="spellStart"/>
      <w:r w:rsidRPr="00177D7F">
        <w:t>Youssef</w:t>
      </w:r>
      <w:proofErr w:type="spellEnd"/>
      <w:r w:rsidRPr="00177D7F">
        <w:t xml:space="preserve"> </w:t>
      </w:r>
      <w:proofErr w:type="spellStart"/>
      <w:r w:rsidRPr="00177D7F">
        <w:t>Khashaba</w:t>
      </w:r>
      <w:proofErr w:type="spell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  <w:t xml:space="preserve">     </w:t>
      </w:r>
      <w:r w:rsidRPr="00177D7F">
        <w:tab/>
      </w:r>
      <w:r w:rsidRPr="00177D7F">
        <w:tab/>
      </w:r>
      <w:r w:rsidRPr="00BF716E">
        <w:tab/>
      </w:r>
      <w:r w:rsidRPr="00BF716E">
        <w:tab/>
      </w:r>
    </w:p>
    <w:p w:rsidR="00C0044A" w:rsidRPr="00BF716E" w:rsidRDefault="00C0044A" w:rsidP="00C0044A">
      <w:pPr>
        <w:pStyle w:val="AgeGroupHeader"/>
      </w:pPr>
      <w:r w:rsidRPr="00BF716E">
        <w:t xml:space="preserve">12 Yrs </w:t>
      </w:r>
      <w:r>
        <w:t>Age Group</w:t>
      </w:r>
      <w:r w:rsidRPr="00BF716E">
        <w:t xml:space="preserve"> - Full Results</w:t>
      </w:r>
    </w:p>
    <w:p w:rsidR="00C0044A" w:rsidRPr="00BF716E" w:rsidRDefault="00C0044A" w:rsidP="00C0044A">
      <w:pPr>
        <w:pStyle w:val="PlaceHeader"/>
      </w:pPr>
      <w:r>
        <w:t>Place</w:t>
      </w:r>
      <w:r w:rsidRPr="00BF716E">
        <w:tab/>
        <w:t>Name</w:t>
      </w:r>
      <w:r w:rsidRPr="00BF716E">
        <w:tab/>
      </w:r>
      <w:proofErr w:type="spellStart"/>
      <w:r w:rsidRPr="00BF716E">
        <w:t>AaD</w:t>
      </w:r>
      <w:proofErr w:type="spellEnd"/>
      <w:r w:rsidRPr="00BF716E">
        <w:tab/>
        <w:t>Club</w:t>
      </w:r>
      <w:r w:rsidRPr="00BF716E">
        <w:tab/>
      </w:r>
      <w:r w:rsidRPr="00BF716E">
        <w:tab/>
        <w:t>Time</w:t>
      </w:r>
      <w:r w:rsidRPr="00BF716E">
        <w:tab/>
      </w:r>
      <w:r w:rsidRPr="00BF716E">
        <w:tab/>
      </w:r>
      <w:r w:rsidRPr="00BF716E">
        <w:tab/>
      </w:r>
      <w:r w:rsidRPr="00BF716E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Benjamin Thorpe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34.19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  <w:t xml:space="preserve">Angelo </w:t>
      </w:r>
      <w:proofErr w:type="spellStart"/>
      <w:r w:rsidRPr="00177D7F">
        <w:t>Giani</w:t>
      </w:r>
      <w:proofErr w:type="spellEnd"/>
      <w:r w:rsidRPr="00177D7F">
        <w:t xml:space="preserve"> </w:t>
      </w:r>
      <w:proofErr w:type="spellStart"/>
      <w:r w:rsidRPr="00177D7F">
        <w:t>Contini</w:t>
      </w:r>
      <w:proofErr w:type="spellEnd"/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34.44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 xml:space="preserve">Reece </w:t>
      </w:r>
      <w:proofErr w:type="spellStart"/>
      <w:r w:rsidRPr="00177D7F">
        <w:t>Blackett</w:t>
      </w:r>
      <w:proofErr w:type="spellEnd"/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34.45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  <w:t>Thomas Newton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34.57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5.</w:t>
      </w:r>
      <w:r w:rsidRPr="00177D7F">
        <w:tab/>
      </w:r>
      <w:proofErr w:type="spellStart"/>
      <w:r w:rsidRPr="00177D7F">
        <w:t>Kemitha</w:t>
      </w:r>
      <w:proofErr w:type="spellEnd"/>
      <w:r w:rsidRPr="00177D7F">
        <w:t xml:space="preserve"> </w:t>
      </w:r>
      <w:proofErr w:type="spellStart"/>
      <w:r w:rsidRPr="00177D7F">
        <w:t>Mudalige</w:t>
      </w:r>
      <w:proofErr w:type="spellEnd"/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35.34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6.</w:t>
      </w:r>
      <w:r w:rsidRPr="00177D7F">
        <w:tab/>
        <w:t>Adam Marshall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35.96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7.</w:t>
      </w:r>
      <w:r w:rsidRPr="00177D7F">
        <w:tab/>
        <w:t>Matthew Mahoney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38.31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7.</w:t>
      </w:r>
      <w:r w:rsidRPr="00177D7F">
        <w:tab/>
        <w:t>Dylan Goldsmith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38.31</w:t>
      </w:r>
      <w:r w:rsidRPr="00177D7F">
        <w:tab/>
      </w:r>
    </w:p>
    <w:p w:rsidR="00C0044A" w:rsidRDefault="00C0044A" w:rsidP="0071228D">
      <w:pPr>
        <w:pStyle w:val="PlaceEven"/>
      </w:pPr>
      <w:r w:rsidRPr="00177D7F">
        <w:br w:type="page"/>
      </w:r>
      <w:r w:rsidRPr="00BF716E">
        <w:lastRenderedPageBreak/>
        <w:tab/>
      </w:r>
      <w:r w:rsidRPr="00BF716E">
        <w:tab/>
      </w:r>
      <w:r w:rsidRPr="00BF716E">
        <w:tab/>
      </w:r>
    </w:p>
    <w:p w:rsidR="00C0044A" w:rsidRDefault="00C0044A" w:rsidP="00C0044A">
      <w:pPr>
        <w:pStyle w:val="SplitLong"/>
      </w:pPr>
    </w:p>
    <w:p w:rsidR="00C0044A" w:rsidRPr="00BC03C3" w:rsidRDefault="00C0044A" w:rsidP="00C0044A">
      <w:pPr>
        <w:pStyle w:val="EventHeader"/>
      </w:pPr>
      <w:r>
        <w:t>EVENT</w:t>
      </w:r>
      <w:r w:rsidRPr="00BC03C3">
        <w:t xml:space="preserve"> 106 Girls 09/12 Yrs 50m Butterfly      </w:t>
      </w:r>
    </w:p>
    <w:p w:rsidR="00C0044A" w:rsidRPr="00BC03C3" w:rsidRDefault="00C0044A" w:rsidP="00C0044A">
      <w:pPr>
        <w:pStyle w:val="AgeGroupHeader"/>
      </w:pPr>
      <w:r w:rsidRPr="00BC03C3">
        <w:t xml:space="preserve">09 Yrs </w:t>
      </w:r>
      <w:r>
        <w:t>Age Group</w:t>
      </w:r>
      <w:r w:rsidRPr="00BC03C3">
        <w:t xml:space="preserve"> - Full Results</w:t>
      </w:r>
    </w:p>
    <w:p w:rsidR="00C0044A" w:rsidRPr="00BC03C3" w:rsidRDefault="00C0044A" w:rsidP="00C0044A">
      <w:pPr>
        <w:pStyle w:val="PlaceHeader"/>
      </w:pPr>
      <w:r>
        <w:t>Place</w:t>
      </w:r>
      <w:r w:rsidRPr="00BC03C3">
        <w:tab/>
        <w:t>Name</w:t>
      </w:r>
      <w:r w:rsidRPr="00BC03C3">
        <w:tab/>
      </w:r>
      <w:proofErr w:type="spellStart"/>
      <w:r w:rsidRPr="00BC03C3">
        <w:t>AaD</w:t>
      </w:r>
      <w:proofErr w:type="spellEnd"/>
      <w:r w:rsidRPr="00BC03C3">
        <w:tab/>
        <w:t>Club</w:t>
      </w:r>
      <w:r w:rsidRPr="00BC03C3">
        <w:tab/>
      </w:r>
      <w:r w:rsidRPr="00BC03C3">
        <w:tab/>
        <w:t>Time</w:t>
      </w:r>
      <w:r w:rsidRPr="00BC03C3">
        <w:tab/>
      </w:r>
      <w:r w:rsidRPr="00BC03C3">
        <w:tab/>
      </w:r>
      <w:r w:rsidRPr="00BC03C3">
        <w:tab/>
      </w:r>
      <w:r w:rsidRPr="00BC03C3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Elizabeth Land</w:t>
      </w:r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48.38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  <w:t xml:space="preserve">Evelyn </w:t>
      </w:r>
      <w:proofErr w:type="spellStart"/>
      <w:r w:rsidRPr="00177D7F">
        <w:t>Hallissey</w:t>
      </w:r>
      <w:proofErr w:type="spellEnd"/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50.27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 xml:space="preserve">Hannah </w:t>
      </w:r>
      <w:proofErr w:type="spellStart"/>
      <w:r w:rsidRPr="00177D7F">
        <w:t>McTernan</w:t>
      </w:r>
      <w:proofErr w:type="spellEnd"/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50.65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  <w:t xml:space="preserve">Alyssa </w:t>
      </w:r>
      <w:proofErr w:type="spellStart"/>
      <w:r w:rsidRPr="00177D7F">
        <w:t>Mee</w:t>
      </w:r>
      <w:proofErr w:type="spellEnd"/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54.86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BC03C3" w:rsidRDefault="00C0044A" w:rsidP="0071228D">
      <w:pPr>
        <w:pStyle w:val="PlaceEven"/>
      </w:pPr>
      <w:r w:rsidRPr="00177D7F">
        <w:t>5.</w:t>
      </w:r>
      <w:r w:rsidRPr="00177D7F">
        <w:tab/>
        <w:t>Molly Hoffmann</w:t>
      </w:r>
      <w:r w:rsidRPr="00177D7F">
        <w:tab/>
        <w:t>9</w:t>
      </w:r>
      <w:r w:rsidRPr="00177D7F">
        <w:tab/>
        <w:t>Newcastle</w:t>
      </w:r>
      <w:r w:rsidRPr="00177D7F">
        <w:tab/>
      </w:r>
      <w:r w:rsidRPr="00177D7F">
        <w:tab/>
        <w:t xml:space="preserve">   55.82</w:t>
      </w:r>
      <w:r w:rsidRPr="00177D7F">
        <w:tab/>
      </w:r>
      <w:r w:rsidRPr="00BC03C3">
        <w:tab/>
      </w:r>
      <w:r w:rsidRPr="00BC03C3">
        <w:tab/>
      </w:r>
      <w:r w:rsidRPr="00BC03C3">
        <w:tab/>
      </w:r>
    </w:p>
    <w:p w:rsidR="00C0044A" w:rsidRPr="00BC03C3" w:rsidRDefault="00C0044A" w:rsidP="00C0044A">
      <w:pPr>
        <w:pStyle w:val="AgeGroupHeader"/>
      </w:pPr>
      <w:r w:rsidRPr="00BC03C3">
        <w:t xml:space="preserve">10 Yrs </w:t>
      </w:r>
      <w:r>
        <w:t>Age Group</w:t>
      </w:r>
      <w:r w:rsidRPr="00BC03C3">
        <w:t xml:space="preserve"> - Full Results</w:t>
      </w:r>
    </w:p>
    <w:p w:rsidR="00C0044A" w:rsidRPr="00BC03C3" w:rsidRDefault="00C0044A" w:rsidP="00C0044A">
      <w:pPr>
        <w:pStyle w:val="PlaceHeader"/>
      </w:pPr>
      <w:r>
        <w:t>Place</w:t>
      </w:r>
      <w:r w:rsidRPr="00BC03C3">
        <w:tab/>
        <w:t>Name</w:t>
      </w:r>
      <w:r w:rsidRPr="00BC03C3">
        <w:tab/>
      </w:r>
      <w:proofErr w:type="spellStart"/>
      <w:r w:rsidRPr="00BC03C3">
        <w:t>AaD</w:t>
      </w:r>
      <w:proofErr w:type="spellEnd"/>
      <w:r w:rsidRPr="00BC03C3">
        <w:tab/>
        <w:t>Club</w:t>
      </w:r>
      <w:r w:rsidRPr="00BC03C3">
        <w:tab/>
      </w:r>
      <w:r w:rsidRPr="00BC03C3">
        <w:tab/>
        <w:t>Time</w:t>
      </w:r>
      <w:r w:rsidRPr="00BC03C3">
        <w:tab/>
      </w:r>
      <w:r w:rsidRPr="00BC03C3">
        <w:tab/>
      </w:r>
      <w:r w:rsidRPr="00BC03C3">
        <w:tab/>
      </w:r>
      <w:r w:rsidRPr="00BC03C3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Katherine Noble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38.84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</w:r>
      <w:proofErr w:type="spellStart"/>
      <w:r w:rsidRPr="00177D7F">
        <w:t>Seren</w:t>
      </w:r>
      <w:proofErr w:type="spellEnd"/>
      <w:r w:rsidRPr="00177D7F">
        <w:t xml:space="preserve"> </w:t>
      </w:r>
      <w:proofErr w:type="spellStart"/>
      <w:r w:rsidRPr="00177D7F">
        <w:t>Tallantyre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39.22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>Isabel Yates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42.00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  <w:t xml:space="preserve">Megan </w:t>
      </w:r>
      <w:proofErr w:type="spellStart"/>
      <w:r w:rsidRPr="00177D7F">
        <w:t>Mabbott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42.94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5.</w:t>
      </w:r>
      <w:r w:rsidRPr="00177D7F">
        <w:tab/>
        <w:t xml:space="preserve">Maya </w:t>
      </w:r>
      <w:proofErr w:type="spellStart"/>
      <w:r w:rsidRPr="00177D7F">
        <w:t>Barham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42.97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6.</w:t>
      </w:r>
      <w:r w:rsidRPr="00177D7F">
        <w:tab/>
        <w:t>Erin Blight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44.93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7.</w:t>
      </w:r>
      <w:r w:rsidRPr="00177D7F">
        <w:tab/>
        <w:t>Chloe Brown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47.94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8.</w:t>
      </w:r>
      <w:r w:rsidRPr="00177D7F">
        <w:tab/>
      </w:r>
      <w:proofErr w:type="spellStart"/>
      <w:r w:rsidRPr="00177D7F">
        <w:t>Evie</w:t>
      </w:r>
      <w:proofErr w:type="spellEnd"/>
      <w:r w:rsidRPr="00177D7F">
        <w:t xml:space="preserve"> Hetherington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48.12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9.</w:t>
      </w:r>
      <w:r w:rsidRPr="00177D7F">
        <w:tab/>
        <w:t xml:space="preserve">Diana </w:t>
      </w:r>
      <w:proofErr w:type="spellStart"/>
      <w:r w:rsidRPr="00177D7F">
        <w:t>Morosan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48.94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10.</w:t>
      </w:r>
      <w:r w:rsidRPr="00177D7F">
        <w:tab/>
        <w:t xml:space="preserve">Autumn </w:t>
      </w:r>
      <w:proofErr w:type="spellStart"/>
      <w:r w:rsidRPr="00177D7F">
        <w:t>Vaulkhard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49.36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11.</w:t>
      </w:r>
      <w:r w:rsidRPr="00177D7F">
        <w:tab/>
        <w:t>Erin Fallon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51.61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12.</w:t>
      </w:r>
      <w:r w:rsidRPr="00177D7F">
        <w:tab/>
        <w:t>Isla Taylor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53.93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13.</w:t>
      </w:r>
      <w:r w:rsidRPr="00177D7F">
        <w:tab/>
        <w:t>Zoe Fielding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   56.69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 xml:space="preserve"> </w:t>
      </w:r>
      <w:r w:rsidRPr="00177D7F">
        <w:tab/>
      </w:r>
      <w:proofErr w:type="spellStart"/>
      <w:r w:rsidRPr="00177D7F">
        <w:t>Samindri</w:t>
      </w:r>
      <w:proofErr w:type="spellEnd"/>
      <w:r w:rsidRPr="00177D7F">
        <w:t xml:space="preserve"> </w:t>
      </w:r>
      <w:proofErr w:type="spellStart"/>
      <w:r w:rsidRPr="00177D7F">
        <w:t>Thennakoon</w:t>
      </w:r>
      <w:proofErr w:type="spellEnd"/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  <w:t xml:space="preserve">     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BC03C3" w:rsidRDefault="00C0044A" w:rsidP="0071228D">
      <w:pPr>
        <w:pStyle w:val="PlaceEven"/>
      </w:pPr>
      <w:r w:rsidRPr="00177D7F">
        <w:t xml:space="preserve"> </w:t>
      </w:r>
      <w:r w:rsidRPr="00177D7F">
        <w:tab/>
        <w:t>Annie Hutchinson</w:t>
      </w:r>
      <w:r w:rsidRPr="00177D7F">
        <w:tab/>
        <w:t>10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  <w:t xml:space="preserve">     </w:t>
      </w:r>
      <w:r w:rsidRPr="00BC03C3">
        <w:tab/>
      </w:r>
      <w:r w:rsidRPr="00BC03C3">
        <w:tab/>
      </w:r>
      <w:r w:rsidRPr="00BC03C3">
        <w:tab/>
      </w:r>
      <w:r w:rsidRPr="00BC03C3">
        <w:tab/>
      </w:r>
    </w:p>
    <w:p w:rsidR="00C0044A" w:rsidRPr="00BC03C3" w:rsidRDefault="00C0044A" w:rsidP="00C0044A">
      <w:pPr>
        <w:pStyle w:val="AgeGroupHeader"/>
      </w:pPr>
      <w:r w:rsidRPr="00BC03C3">
        <w:t xml:space="preserve">11 Yrs </w:t>
      </w:r>
      <w:r>
        <w:t>Age Group</w:t>
      </w:r>
      <w:r w:rsidRPr="00BC03C3">
        <w:t xml:space="preserve"> - Full Results</w:t>
      </w:r>
    </w:p>
    <w:p w:rsidR="00C0044A" w:rsidRPr="00BC03C3" w:rsidRDefault="00C0044A" w:rsidP="00C0044A">
      <w:pPr>
        <w:pStyle w:val="PlaceHeader"/>
      </w:pPr>
      <w:r>
        <w:t>Place</w:t>
      </w:r>
      <w:r w:rsidRPr="00BC03C3">
        <w:tab/>
        <w:t>Name</w:t>
      </w:r>
      <w:r w:rsidRPr="00BC03C3">
        <w:tab/>
      </w:r>
      <w:proofErr w:type="spellStart"/>
      <w:r w:rsidRPr="00BC03C3">
        <w:t>AaD</w:t>
      </w:r>
      <w:proofErr w:type="spellEnd"/>
      <w:r w:rsidRPr="00BC03C3">
        <w:tab/>
        <w:t>Club</w:t>
      </w:r>
      <w:r w:rsidRPr="00BC03C3">
        <w:tab/>
      </w:r>
      <w:r w:rsidRPr="00BC03C3">
        <w:tab/>
        <w:t>Time</w:t>
      </w:r>
      <w:r w:rsidRPr="00BC03C3">
        <w:tab/>
      </w:r>
      <w:r w:rsidRPr="00BC03C3">
        <w:tab/>
      </w:r>
      <w:r w:rsidRPr="00BC03C3">
        <w:tab/>
      </w:r>
      <w:r w:rsidRPr="00BC03C3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Zoe Scott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35.17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</w:r>
      <w:proofErr w:type="spellStart"/>
      <w:r w:rsidRPr="00177D7F">
        <w:t>Myla</w:t>
      </w:r>
      <w:proofErr w:type="spellEnd"/>
      <w:r w:rsidRPr="00177D7F">
        <w:t xml:space="preserve"> Pike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37.26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>Millie Reilly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40.65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  <w:t xml:space="preserve">Emily </w:t>
      </w:r>
      <w:proofErr w:type="spellStart"/>
      <w:r w:rsidRPr="00177D7F">
        <w:t>Nealings</w:t>
      </w:r>
      <w:proofErr w:type="spell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40.89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5.</w:t>
      </w:r>
      <w:r w:rsidRPr="00177D7F">
        <w:tab/>
        <w:t>Martha Martin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42.15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6.</w:t>
      </w:r>
      <w:r w:rsidRPr="00177D7F">
        <w:tab/>
        <w:t xml:space="preserve">Sydney </w:t>
      </w:r>
      <w:proofErr w:type="spellStart"/>
      <w:r w:rsidRPr="00177D7F">
        <w:t>Bungay</w:t>
      </w:r>
      <w:proofErr w:type="spell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43.69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7.</w:t>
      </w:r>
      <w:r w:rsidRPr="00177D7F">
        <w:tab/>
        <w:t xml:space="preserve">Poppy </w:t>
      </w:r>
      <w:proofErr w:type="spellStart"/>
      <w:r w:rsidRPr="00177D7F">
        <w:t>McCheyne</w:t>
      </w:r>
      <w:proofErr w:type="spellEnd"/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46.43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8.</w:t>
      </w:r>
      <w:r w:rsidRPr="00177D7F">
        <w:tab/>
        <w:t>Abigail White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50.66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BC03C3" w:rsidRDefault="00C0044A" w:rsidP="0071228D">
      <w:pPr>
        <w:pStyle w:val="PlaceEven"/>
      </w:pPr>
      <w:r w:rsidRPr="00177D7F">
        <w:t>9.</w:t>
      </w:r>
      <w:r w:rsidRPr="00177D7F">
        <w:tab/>
        <w:t>Emma Ashman</w:t>
      </w:r>
      <w:r w:rsidRPr="00177D7F">
        <w:tab/>
        <w:t>11</w:t>
      </w:r>
      <w:r w:rsidRPr="00177D7F">
        <w:tab/>
        <w:t>Newcastle</w:t>
      </w:r>
      <w:r w:rsidRPr="00177D7F">
        <w:tab/>
      </w:r>
      <w:r w:rsidRPr="00177D7F">
        <w:tab/>
        <w:t xml:space="preserve">   53.05</w:t>
      </w:r>
      <w:r w:rsidRPr="00177D7F">
        <w:tab/>
      </w:r>
      <w:r w:rsidRPr="00BC03C3">
        <w:tab/>
      </w:r>
      <w:r w:rsidRPr="00BC03C3">
        <w:tab/>
      </w:r>
      <w:r w:rsidRPr="00BC03C3">
        <w:tab/>
      </w:r>
    </w:p>
    <w:p w:rsidR="00C0044A" w:rsidRPr="00BC03C3" w:rsidRDefault="00C0044A" w:rsidP="00C0044A">
      <w:pPr>
        <w:pStyle w:val="AgeGroupHeader"/>
      </w:pPr>
      <w:r w:rsidRPr="00BC03C3">
        <w:t xml:space="preserve">12 Yrs </w:t>
      </w:r>
      <w:r>
        <w:t>Age Group</w:t>
      </w:r>
      <w:r w:rsidRPr="00BC03C3">
        <w:t xml:space="preserve"> - Full Results</w:t>
      </w:r>
    </w:p>
    <w:p w:rsidR="00C0044A" w:rsidRPr="00BC03C3" w:rsidRDefault="00C0044A" w:rsidP="00C0044A">
      <w:pPr>
        <w:pStyle w:val="PlaceHeader"/>
      </w:pPr>
      <w:r>
        <w:t>Place</w:t>
      </w:r>
      <w:r w:rsidRPr="00BC03C3">
        <w:tab/>
        <w:t>Name</w:t>
      </w:r>
      <w:r w:rsidRPr="00BC03C3">
        <w:tab/>
      </w:r>
      <w:proofErr w:type="spellStart"/>
      <w:r w:rsidRPr="00BC03C3">
        <w:t>AaD</w:t>
      </w:r>
      <w:proofErr w:type="spellEnd"/>
      <w:r w:rsidRPr="00BC03C3">
        <w:tab/>
        <w:t>Club</w:t>
      </w:r>
      <w:r w:rsidRPr="00BC03C3">
        <w:tab/>
      </w:r>
      <w:r w:rsidRPr="00BC03C3">
        <w:tab/>
        <w:t>Time</w:t>
      </w:r>
      <w:r w:rsidRPr="00BC03C3">
        <w:tab/>
      </w:r>
      <w:r w:rsidRPr="00BC03C3">
        <w:tab/>
      </w:r>
      <w:r w:rsidRPr="00BC03C3">
        <w:tab/>
      </w:r>
      <w:r w:rsidRPr="00BC03C3">
        <w:tab/>
      </w:r>
    </w:p>
    <w:p w:rsidR="00C0044A" w:rsidRPr="00177D7F" w:rsidRDefault="00C0044A" w:rsidP="0071228D">
      <w:pPr>
        <w:pStyle w:val="PlaceEven"/>
      </w:pPr>
      <w:r w:rsidRPr="00177D7F">
        <w:t>1.</w:t>
      </w:r>
      <w:r w:rsidRPr="00177D7F">
        <w:tab/>
        <w:t>Olivia Harper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32.81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2.</w:t>
      </w:r>
      <w:r w:rsidRPr="00177D7F">
        <w:tab/>
        <w:t>Sophie Brown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33.23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3.</w:t>
      </w:r>
      <w:r w:rsidRPr="00177D7F">
        <w:tab/>
        <w:t>Phoebe Bland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34.16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4.</w:t>
      </w:r>
      <w:r w:rsidRPr="00177D7F">
        <w:tab/>
        <w:t>Hannah Sharpe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35.75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5.</w:t>
      </w:r>
      <w:r w:rsidRPr="00177D7F">
        <w:tab/>
      </w:r>
      <w:proofErr w:type="spellStart"/>
      <w:r w:rsidRPr="00177D7F">
        <w:t>Neve</w:t>
      </w:r>
      <w:proofErr w:type="spellEnd"/>
      <w:r w:rsidRPr="00177D7F">
        <w:t xml:space="preserve"> Calvert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36.96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6.</w:t>
      </w:r>
      <w:r w:rsidRPr="00177D7F">
        <w:tab/>
        <w:t>Natalie Fielding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37.45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7.</w:t>
      </w:r>
      <w:r w:rsidRPr="00177D7F">
        <w:tab/>
      </w:r>
      <w:proofErr w:type="spellStart"/>
      <w:r w:rsidRPr="00177D7F">
        <w:t>Ffion</w:t>
      </w:r>
      <w:proofErr w:type="spellEnd"/>
      <w:r w:rsidRPr="00177D7F">
        <w:t xml:space="preserve"> </w:t>
      </w:r>
      <w:proofErr w:type="spellStart"/>
      <w:r w:rsidRPr="00177D7F">
        <w:t>Tallantyre</w:t>
      </w:r>
      <w:proofErr w:type="spellEnd"/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38.27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8.</w:t>
      </w:r>
      <w:r w:rsidRPr="00177D7F">
        <w:tab/>
        <w:t>Lucy O'Brien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38.34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9.</w:t>
      </w:r>
      <w:r w:rsidRPr="00177D7F">
        <w:tab/>
        <w:t>Molly Turnbull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38.65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10.</w:t>
      </w:r>
      <w:r w:rsidRPr="00177D7F">
        <w:tab/>
      </w:r>
      <w:proofErr w:type="spellStart"/>
      <w:r w:rsidRPr="00177D7F">
        <w:t>Imogen</w:t>
      </w:r>
      <w:proofErr w:type="spellEnd"/>
      <w:r w:rsidRPr="00177D7F">
        <w:t xml:space="preserve"> </w:t>
      </w:r>
      <w:proofErr w:type="spellStart"/>
      <w:r w:rsidRPr="00177D7F">
        <w:t>Bungay</w:t>
      </w:r>
      <w:proofErr w:type="spellEnd"/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38.96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11.</w:t>
      </w:r>
      <w:r w:rsidRPr="00177D7F">
        <w:tab/>
        <w:t>Claudia Surtees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40.13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12.</w:t>
      </w:r>
      <w:r w:rsidRPr="00177D7F">
        <w:tab/>
      </w:r>
      <w:proofErr w:type="spellStart"/>
      <w:r w:rsidRPr="00177D7F">
        <w:t>Evie</w:t>
      </w:r>
      <w:proofErr w:type="spellEnd"/>
      <w:r w:rsidRPr="00177D7F">
        <w:t xml:space="preserve"> Hutchinson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41.49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>13.</w:t>
      </w:r>
      <w:r w:rsidRPr="00177D7F">
        <w:tab/>
        <w:t>Ellen Land</w:t>
      </w:r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   43.76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Pr="00177D7F" w:rsidRDefault="00C0044A" w:rsidP="0071228D">
      <w:pPr>
        <w:pStyle w:val="PlaceEven"/>
      </w:pPr>
      <w:r w:rsidRPr="00177D7F">
        <w:t xml:space="preserve"> </w:t>
      </w:r>
      <w:r w:rsidRPr="00177D7F">
        <w:tab/>
        <w:t xml:space="preserve">Lily </w:t>
      </w:r>
      <w:proofErr w:type="spellStart"/>
      <w:r w:rsidRPr="00177D7F">
        <w:t>Behenna</w:t>
      </w:r>
      <w:proofErr w:type="spellEnd"/>
      <w:r w:rsidRPr="00177D7F">
        <w:tab/>
        <w:t>12</w:t>
      </w:r>
      <w:r w:rsidRPr="00177D7F">
        <w:tab/>
        <w:t>Newcastle</w:t>
      </w:r>
      <w:r w:rsidRPr="00177D7F">
        <w:tab/>
      </w:r>
      <w:r w:rsidRPr="00177D7F">
        <w:tab/>
        <w:t xml:space="preserve">DQ </w:t>
      </w:r>
      <w:r w:rsidRPr="00177D7F">
        <w:pgNum/>
      </w:r>
    </w:p>
    <w:p w:rsidR="00C0044A" w:rsidRPr="00177D7F" w:rsidRDefault="00C0044A" w:rsidP="0071228D">
      <w:pPr>
        <w:pStyle w:val="PlaceEven"/>
      </w:pPr>
      <w:r w:rsidRPr="00177D7F">
        <w:t xml:space="preserve">    </w:t>
      </w:r>
      <w:r w:rsidRPr="00177D7F">
        <w:tab/>
      </w:r>
      <w:r w:rsidRPr="00177D7F">
        <w:tab/>
      </w:r>
      <w:r w:rsidRPr="00177D7F">
        <w:tab/>
      </w:r>
      <w:r w:rsidRPr="00177D7F">
        <w:tab/>
      </w:r>
    </w:p>
    <w:p w:rsidR="00C0044A" w:rsidRDefault="00C0044A" w:rsidP="00C0044A">
      <w:pPr>
        <w:pStyle w:val="SplitLong"/>
      </w:pPr>
    </w:p>
    <w:p w:rsidR="00C0044A" w:rsidRPr="00A0124F" w:rsidRDefault="00C0044A" w:rsidP="00C0044A">
      <w:pPr>
        <w:pStyle w:val="EventHeader"/>
      </w:pPr>
      <w:r>
        <w:t>EVENT</w:t>
      </w:r>
      <w:r w:rsidRPr="00A0124F">
        <w:t xml:space="preserve"> 107 Boys 13 Yrs/Over 100m Backstroke   </w:t>
      </w:r>
    </w:p>
    <w:p w:rsidR="00C0044A" w:rsidRPr="00A0124F" w:rsidRDefault="00C0044A" w:rsidP="00C0044A">
      <w:pPr>
        <w:pStyle w:val="AgeGroupHeader"/>
      </w:pPr>
      <w:r w:rsidRPr="00A0124F">
        <w:t xml:space="preserve">13 Yrs </w:t>
      </w:r>
      <w:r>
        <w:t>Age Group</w:t>
      </w:r>
      <w:r w:rsidRPr="00A0124F">
        <w:t xml:space="preserve"> - Full Results</w:t>
      </w:r>
    </w:p>
    <w:p w:rsidR="00C0044A" w:rsidRPr="00A0124F" w:rsidRDefault="00C0044A" w:rsidP="00C0044A">
      <w:pPr>
        <w:pStyle w:val="PlaceHeader"/>
      </w:pPr>
      <w:r>
        <w:t>Place</w:t>
      </w:r>
      <w:r w:rsidRPr="00A0124F">
        <w:tab/>
        <w:t>Name</w:t>
      </w:r>
      <w:r w:rsidRPr="00A0124F">
        <w:tab/>
      </w:r>
      <w:proofErr w:type="spellStart"/>
      <w:r w:rsidRPr="00A0124F">
        <w:t>AaD</w:t>
      </w:r>
      <w:proofErr w:type="spellEnd"/>
      <w:r w:rsidRPr="00A0124F">
        <w:tab/>
        <w:t>Club</w:t>
      </w:r>
      <w:r w:rsidRPr="00A0124F">
        <w:tab/>
      </w:r>
      <w:r w:rsidRPr="00A0124F">
        <w:tab/>
        <w:t>Time</w:t>
      </w:r>
      <w:r w:rsidRPr="00A0124F">
        <w:tab/>
      </w:r>
      <w:r w:rsidRPr="00A0124F">
        <w:tab/>
      </w:r>
      <w:r w:rsidRPr="00A0124F">
        <w:tab/>
      </w:r>
      <w:r w:rsidRPr="00A0124F">
        <w:tab/>
      </w:r>
      <w:r w:rsidRPr="00A0124F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George Willis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1:10.98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34.33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 xml:space="preserve">Ethan </w:t>
      </w:r>
      <w:proofErr w:type="spellStart"/>
      <w:r w:rsidRPr="0071228D">
        <w:t>Blackett</w:t>
      </w:r>
      <w:proofErr w:type="spellEnd"/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1:15.32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36.73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>James Hodgson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1:17.57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37.07</w:t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Ryan Elliott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1:21.53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39.15</w:t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 xml:space="preserve">Luke </w:t>
      </w:r>
      <w:proofErr w:type="spellStart"/>
      <w:r w:rsidRPr="0071228D">
        <w:t>Neillis</w:t>
      </w:r>
      <w:proofErr w:type="spellEnd"/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1:29.17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42.94</w:t>
      </w:r>
    </w:p>
    <w:p w:rsidR="00C0044A" w:rsidRPr="00A0124F" w:rsidRDefault="00C0044A" w:rsidP="00C0044A">
      <w:pPr>
        <w:pStyle w:val="AgeGroupHeader"/>
      </w:pPr>
      <w:r w:rsidRPr="00A0124F">
        <w:t xml:space="preserve">14 Yrs </w:t>
      </w:r>
      <w:r>
        <w:t>Age Group</w:t>
      </w:r>
      <w:r w:rsidRPr="00A0124F">
        <w:t xml:space="preserve"> - Full Results</w:t>
      </w:r>
    </w:p>
    <w:p w:rsidR="00C0044A" w:rsidRPr="00A0124F" w:rsidRDefault="00C0044A" w:rsidP="00C0044A">
      <w:pPr>
        <w:pStyle w:val="PlaceHeader"/>
      </w:pPr>
      <w:r>
        <w:t>Place</w:t>
      </w:r>
      <w:r w:rsidRPr="00A0124F">
        <w:tab/>
        <w:t>Name</w:t>
      </w:r>
      <w:r w:rsidRPr="00A0124F">
        <w:tab/>
      </w:r>
      <w:proofErr w:type="spellStart"/>
      <w:r w:rsidRPr="00A0124F">
        <w:t>AaD</w:t>
      </w:r>
      <w:proofErr w:type="spellEnd"/>
      <w:r w:rsidRPr="00A0124F">
        <w:tab/>
        <w:t>Club</w:t>
      </w:r>
      <w:r w:rsidRPr="00A0124F">
        <w:tab/>
      </w:r>
      <w:r w:rsidRPr="00A0124F">
        <w:tab/>
        <w:t>Time</w:t>
      </w:r>
      <w:r w:rsidRPr="00A0124F">
        <w:tab/>
      </w:r>
      <w:r w:rsidRPr="00A0124F">
        <w:tab/>
      </w:r>
      <w:r w:rsidRPr="00A0124F">
        <w:tab/>
      </w:r>
      <w:r w:rsidRPr="00A0124F">
        <w:tab/>
      </w:r>
      <w:r w:rsidRPr="00A0124F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Elliot Best</w:t>
      </w:r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1:05.81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31.81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Thomas James</w:t>
      </w:r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1:09.68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32.96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</w:r>
      <w:proofErr w:type="spellStart"/>
      <w:r w:rsidRPr="0071228D">
        <w:t>Akseli</w:t>
      </w:r>
      <w:proofErr w:type="spellEnd"/>
      <w:r w:rsidRPr="0071228D">
        <w:t xml:space="preserve"> </w:t>
      </w:r>
      <w:proofErr w:type="spellStart"/>
      <w:r w:rsidRPr="0071228D">
        <w:t>Kuukkanen</w:t>
      </w:r>
      <w:proofErr w:type="spellEnd"/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1:20.04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38.57</w:t>
      </w:r>
    </w:p>
    <w:p w:rsidR="00C0044A" w:rsidRPr="00A0124F" w:rsidRDefault="00C0044A" w:rsidP="00C0044A">
      <w:pPr>
        <w:pStyle w:val="AgeGroupHeader"/>
      </w:pPr>
      <w:r w:rsidRPr="00A0124F">
        <w:t xml:space="preserve">15/16 Yrs </w:t>
      </w:r>
      <w:r>
        <w:t>Age Group</w:t>
      </w:r>
      <w:r w:rsidRPr="00A0124F">
        <w:t xml:space="preserve"> - Full Results</w:t>
      </w:r>
    </w:p>
    <w:p w:rsidR="00C0044A" w:rsidRPr="00A0124F" w:rsidRDefault="00C0044A" w:rsidP="00C0044A">
      <w:pPr>
        <w:pStyle w:val="PlaceHeader"/>
      </w:pPr>
      <w:r>
        <w:t>Place</w:t>
      </w:r>
      <w:r w:rsidRPr="00A0124F">
        <w:tab/>
        <w:t>Name</w:t>
      </w:r>
      <w:r w:rsidRPr="00A0124F">
        <w:tab/>
      </w:r>
      <w:proofErr w:type="spellStart"/>
      <w:r w:rsidRPr="00A0124F">
        <w:t>AaD</w:t>
      </w:r>
      <w:proofErr w:type="spellEnd"/>
      <w:r w:rsidRPr="00A0124F">
        <w:tab/>
        <w:t>Club</w:t>
      </w:r>
      <w:r w:rsidRPr="00A0124F">
        <w:tab/>
      </w:r>
      <w:r w:rsidRPr="00A0124F">
        <w:tab/>
        <w:t>Time</w:t>
      </w:r>
      <w:r w:rsidRPr="00A0124F">
        <w:tab/>
      </w:r>
      <w:r w:rsidRPr="00A0124F">
        <w:tab/>
      </w:r>
      <w:r w:rsidRPr="00A0124F">
        <w:tab/>
      </w:r>
      <w:r w:rsidRPr="00A0124F">
        <w:tab/>
      </w:r>
      <w:r w:rsidRPr="00A0124F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</w:r>
      <w:proofErr w:type="spellStart"/>
      <w:r w:rsidRPr="0071228D">
        <w:t>Alfie</w:t>
      </w:r>
      <w:proofErr w:type="spellEnd"/>
      <w:r w:rsidRPr="0071228D">
        <w:t xml:space="preserve"> Scott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1:00.77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29.22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</w:r>
      <w:proofErr w:type="spellStart"/>
      <w:r w:rsidRPr="0071228D">
        <w:t>Callum</w:t>
      </w:r>
      <w:proofErr w:type="spellEnd"/>
      <w:r w:rsidRPr="0071228D">
        <w:t xml:space="preserve"> Atkinson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1:03.78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30.40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 xml:space="preserve">Thomas </w:t>
      </w:r>
      <w:proofErr w:type="spellStart"/>
      <w:r w:rsidRPr="0071228D">
        <w:t>Storer</w:t>
      </w:r>
      <w:proofErr w:type="spellEnd"/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1:05.63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32.12</w:t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Robert Wright</w:t>
      </w:r>
      <w:r w:rsidRPr="0071228D">
        <w:tab/>
        <w:t>16</w:t>
      </w:r>
      <w:r w:rsidRPr="0071228D">
        <w:tab/>
        <w:t>Newcastle</w:t>
      </w:r>
      <w:r w:rsidRPr="0071228D">
        <w:tab/>
      </w:r>
      <w:r w:rsidRPr="0071228D">
        <w:tab/>
        <w:t xml:space="preserve"> 1:06.42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32.02</w:t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>Sam Howell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1:08.01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32.73</w:t>
      </w:r>
    </w:p>
    <w:p w:rsidR="00C0044A" w:rsidRPr="0071228D" w:rsidRDefault="00C0044A" w:rsidP="0071228D">
      <w:pPr>
        <w:pStyle w:val="PlaceEven"/>
      </w:pPr>
      <w:r w:rsidRPr="0071228D">
        <w:t>6.</w:t>
      </w:r>
      <w:r w:rsidRPr="0071228D">
        <w:tab/>
        <w:t>Matthew Lowry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1:08.54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32.93</w:t>
      </w:r>
    </w:p>
    <w:p w:rsidR="00C0044A" w:rsidRPr="00A0124F" w:rsidRDefault="00C0044A" w:rsidP="0071228D">
      <w:pPr>
        <w:pStyle w:val="PlaceEven"/>
      </w:pPr>
      <w:r w:rsidRPr="00A0124F">
        <w:t>7.</w:t>
      </w:r>
      <w:r w:rsidRPr="00A0124F">
        <w:tab/>
        <w:t xml:space="preserve">Patrick </w:t>
      </w:r>
      <w:proofErr w:type="spellStart"/>
      <w:r w:rsidRPr="00A0124F">
        <w:t>Shimmin</w:t>
      </w:r>
      <w:proofErr w:type="spellEnd"/>
      <w:r w:rsidRPr="00A0124F">
        <w:tab/>
        <w:t>16</w:t>
      </w:r>
      <w:r w:rsidRPr="00A0124F">
        <w:tab/>
        <w:t>Newcastle</w:t>
      </w:r>
      <w:r w:rsidRPr="00A0124F">
        <w:tab/>
      </w:r>
      <w:r w:rsidRPr="00A0124F">
        <w:tab/>
        <w:t xml:space="preserve"> 1:08.90</w:t>
      </w:r>
      <w:r w:rsidRPr="00A0124F">
        <w:tab/>
      </w:r>
      <w:r w:rsidRPr="00A0124F">
        <w:tab/>
      </w:r>
      <w:r w:rsidRPr="00A0124F">
        <w:tab/>
      </w:r>
      <w:r w:rsidRPr="00A0124F">
        <w:tab/>
      </w:r>
      <w:r w:rsidRPr="00A0124F">
        <w:tab/>
        <w:t xml:space="preserve">   33.50</w:t>
      </w:r>
    </w:p>
    <w:p w:rsidR="00C0044A" w:rsidRPr="00A0124F" w:rsidRDefault="00C0044A" w:rsidP="00C0044A">
      <w:pPr>
        <w:pStyle w:val="AgeGroupHeader"/>
      </w:pPr>
      <w:r w:rsidRPr="00A0124F">
        <w:t xml:space="preserve">17 Yrs </w:t>
      </w:r>
      <w:r>
        <w:t>Age Group</w:t>
      </w:r>
      <w:r w:rsidRPr="00A0124F">
        <w:t xml:space="preserve"> - Full Results</w:t>
      </w:r>
    </w:p>
    <w:p w:rsidR="00C0044A" w:rsidRPr="00A0124F" w:rsidRDefault="00C0044A" w:rsidP="00C0044A">
      <w:pPr>
        <w:pStyle w:val="PlaceHeader"/>
      </w:pPr>
      <w:r>
        <w:t>Place</w:t>
      </w:r>
      <w:r w:rsidRPr="00A0124F">
        <w:tab/>
        <w:t>Name</w:t>
      </w:r>
      <w:r w:rsidRPr="00A0124F">
        <w:tab/>
      </w:r>
      <w:proofErr w:type="spellStart"/>
      <w:r w:rsidRPr="00A0124F">
        <w:t>AaD</w:t>
      </w:r>
      <w:proofErr w:type="spellEnd"/>
      <w:r w:rsidRPr="00A0124F">
        <w:tab/>
        <w:t>Club</w:t>
      </w:r>
      <w:r w:rsidRPr="00A0124F">
        <w:tab/>
      </w:r>
      <w:r w:rsidRPr="00A0124F">
        <w:tab/>
        <w:t>Time</w:t>
      </w:r>
      <w:r w:rsidRPr="00A0124F">
        <w:tab/>
      </w:r>
      <w:r w:rsidRPr="00A0124F">
        <w:tab/>
      </w:r>
      <w:r w:rsidRPr="00A0124F">
        <w:tab/>
      </w:r>
      <w:r w:rsidRPr="00A0124F">
        <w:tab/>
      </w:r>
      <w:r w:rsidRPr="00A0124F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Nicholas Pyle</w:t>
      </w:r>
      <w:r w:rsidRPr="0071228D">
        <w:tab/>
        <w:t>17</w:t>
      </w:r>
      <w:r w:rsidRPr="0071228D">
        <w:tab/>
        <w:t>Newcastle</w:t>
      </w:r>
      <w:r w:rsidRPr="0071228D">
        <w:tab/>
      </w:r>
      <w:r w:rsidRPr="0071228D">
        <w:tab/>
        <w:t xml:space="preserve">   57.07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28.39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Adam Wilson</w:t>
      </w:r>
      <w:r w:rsidRPr="0071228D">
        <w:tab/>
        <w:t>17</w:t>
      </w:r>
      <w:r w:rsidRPr="0071228D">
        <w:tab/>
        <w:t>Newcastle</w:t>
      </w:r>
      <w:r w:rsidRPr="0071228D">
        <w:tab/>
      </w:r>
      <w:r w:rsidRPr="0071228D">
        <w:tab/>
        <w:t xml:space="preserve">   58.66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28.60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 xml:space="preserve">Matthew </w:t>
      </w:r>
      <w:proofErr w:type="spellStart"/>
      <w:r w:rsidRPr="0071228D">
        <w:t>Shimmin</w:t>
      </w:r>
      <w:proofErr w:type="spellEnd"/>
      <w:r w:rsidRPr="0071228D">
        <w:tab/>
        <w:t>17</w:t>
      </w:r>
      <w:r w:rsidRPr="0071228D">
        <w:tab/>
        <w:t>Newcastle</w:t>
      </w:r>
      <w:r w:rsidRPr="0071228D">
        <w:tab/>
      </w:r>
      <w:r w:rsidRPr="0071228D">
        <w:tab/>
        <w:t xml:space="preserve"> 1:12.92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35.42</w:t>
      </w:r>
    </w:p>
    <w:p w:rsidR="00C0044A" w:rsidRDefault="00C0044A" w:rsidP="0071228D">
      <w:pPr>
        <w:pStyle w:val="PlaceEven"/>
      </w:pPr>
      <w:r>
        <w:br w:type="page"/>
      </w:r>
    </w:p>
    <w:p w:rsidR="00C0044A" w:rsidRDefault="00C0044A" w:rsidP="00C0044A">
      <w:pPr>
        <w:pStyle w:val="SplitLong"/>
      </w:pPr>
    </w:p>
    <w:p w:rsidR="00C0044A" w:rsidRPr="000C7049" w:rsidRDefault="00C0044A" w:rsidP="00C0044A">
      <w:pPr>
        <w:pStyle w:val="EventHeader"/>
      </w:pPr>
      <w:r>
        <w:t>EVENT</w:t>
      </w:r>
      <w:r w:rsidRPr="000C7049">
        <w:t xml:space="preserve"> 108 Girls 13 Yrs/Over 100m Backstroke  </w:t>
      </w:r>
    </w:p>
    <w:p w:rsidR="00C0044A" w:rsidRPr="000C7049" w:rsidRDefault="00C0044A" w:rsidP="00C0044A">
      <w:pPr>
        <w:pStyle w:val="AgeGroupHeader"/>
      </w:pPr>
      <w:r w:rsidRPr="000C7049">
        <w:t xml:space="preserve">13 Yrs </w:t>
      </w:r>
      <w:r>
        <w:t>Age Group</w:t>
      </w:r>
      <w:r w:rsidRPr="000C7049">
        <w:t xml:space="preserve"> - Full Results</w:t>
      </w:r>
    </w:p>
    <w:p w:rsidR="00C0044A" w:rsidRPr="000C7049" w:rsidRDefault="00C0044A" w:rsidP="00C0044A">
      <w:pPr>
        <w:pStyle w:val="PlaceHeader"/>
      </w:pPr>
      <w:r>
        <w:t>Place</w:t>
      </w:r>
      <w:r w:rsidRPr="000C7049">
        <w:tab/>
        <w:t>Name</w:t>
      </w:r>
      <w:r w:rsidRPr="000C7049">
        <w:tab/>
      </w:r>
      <w:proofErr w:type="spellStart"/>
      <w:r w:rsidRPr="000C7049">
        <w:t>AaD</w:t>
      </w:r>
      <w:proofErr w:type="spellEnd"/>
      <w:r w:rsidRPr="000C7049">
        <w:tab/>
        <w:t>Club</w:t>
      </w:r>
      <w:r w:rsidRPr="000C7049">
        <w:tab/>
      </w:r>
      <w:r w:rsidRPr="000C7049">
        <w:tab/>
        <w:t>Time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Jasmine Campbell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1:12.31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35.27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Holly Richardson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1:13.32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35.59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>Lucy Morrison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1:15.22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36.32</w:t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Grace Larsen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1:17.84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37.77</w:t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</w:r>
      <w:proofErr w:type="spellStart"/>
      <w:r w:rsidRPr="0071228D">
        <w:t>Alexa</w:t>
      </w:r>
      <w:proofErr w:type="spellEnd"/>
      <w:r w:rsidRPr="0071228D">
        <w:t xml:space="preserve"> Ball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1:18.16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38.13</w:t>
      </w:r>
    </w:p>
    <w:p w:rsidR="00C0044A" w:rsidRPr="0071228D" w:rsidRDefault="00C0044A" w:rsidP="0071228D">
      <w:pPr>
        <w:pStyle w:val="PlaceEven"/>
      </w:pPr>
      <w:r w:rsidRPr="0071228D">
        <w:t>6.</w:t>
      </w:r>
      <w:r w:rsidRPr="0071228D">
        <w:tab/>
      </w:r>
      <w:proofErr w:type="spellStart"/>
      <w:r w:rsidRPr="0071228D">
        <w:t>Keira</w:t>
      </w:r>
      <w:proofErr w:type="spellEnd"/>
      <w:r w:rsidRPr="0071228D">
        <w:t xml:space="preserve"> Jayne Fallon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1:18.30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37.52</w:t>
      </w:r>
    </w:p>
    <w:p w:rsidR="00C0044A" w:rsidRPr="0071228D" w:rsidRDefault="00C0044A" w:rsidP="0071228D">
      <w:pPr>
        <w:pStyle w:val="PlaceEven"/>
      </w:pPr>
      <w:r w:rsidRPr="0071228D">
        <w:t>7.</w:t>
      </w:r>
      <w:r w:rsidRPr="0071228D">
        <w:tab/>
        <w:t>Emily Lowry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1:20.46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39.05</w:t>
      </w:r>
    </w:p>
    <w:p w:rsidR="00C0044A" w:rsidRPr="0071228D" w:rsidRDefault="00C0044A" w:rsidP="0071228D">
      <w:pPr>
        <w:pStyle w:val="PlaceEven"/>
      </w:pPr>
      <w:r w:rsidRPr="0071228D">
        <w:t>8.</w:t>
      </w:r>
      <w:r w:rsidRPr="0071228D">
        <w:tab/>
        <w:t>Sophie Gordon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1:24.90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41.20</w:t>
      </w:r>
    </w:p>
    <w:p w:rsidR="00C0044A" w:rsidRPr="0071228D" w:rsidRDefault="00C0044A" w:rsidP="0071228D">
      <w:pPr>
        <w:pStyle w:val="PlaceEven"/>
      </w:pPr>
      <w:r w:rsidRPr="0071228D">
        <w:t>9.</w:t>
      </w:r>
      <w:r w:rsidRPr="0071228D">
        <w:tab/>
        <w:t>Lily McCabe</w:t>
      </w:r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1:33.77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44.71</w:t>
      </w:r>
    </w:p>
    <w:p w:rsidR="00C0044A" w:rsidRPr="0071228D" w:rsidRDefault="00C0044A" w:rsidP="0071228D">
      <w:pPr>
        <w:pStyle w:val="PlaceEven"/>
      </w:pPr>
      <w:r w:rsidRPr="0071228D">
        <w:t>10.</w:t>
      </w:r>
      <w:r w:rsidRPr="0071228D">
        <w:tab/>
        <w:t xml:space="preserve">Beatriz </w:t>
      </w:r>
      <w:proofErr w:type="spellStart"/>
      <w:r w:rsidRPr="0071228D">
        <w:t>Luengo</w:t>
      </w:r>
      <w:proofErr w:type="spellEnd"/>
      <w:r w:rsidRPr="0071228D">
        <w:tab/>
        <w:t>13</w:t>
      </w:r>
      <w:r w:rsidRPr="0071228D">
        <w:tab/>
        <w:t>Newcastle</w:t>
      </w:r>
      <w:r w:rsidRPr="0071228D">
        <w:tab/>
      </w:r>
      <w:r w:rsidRPr="0071228D">
        <w:tab/>
        <w:t xml:space="preserve"> 1:37.06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46.57</w:t>
      </w:r>
    </w:p>
    <w:p w:rsidR="00C0044A" w:rsidRPr="000C7049" w:rsidRDefault="00C0044A" w:rsidP="00C0044A">
      <w:pPr>
        <w:pStyle w:val="AgeGroupHeader"/>
      </w:pPr>
      <w:r w:rsidRPr="000C7049">
        <w:t xml:space="preserve">14 Yrs </w:t>
      </w:r>
      <w:r>
        <w:t>Age Group</w:t>
      </w:r>
      <w:r w:rsidRPr="000C7049">
        <w:t xml:space="preserve"> - Full Results</w:t>
      </w:r>
    </w:p>
    <w:p w:rsidR="00C0044A" w:rsidRPr="000C7049" w:rsidRDefault="00C0044A" w:rsidP="00C0044A">
      <w:pPr>
        <w:pStyle w:val="PlaceHeader"/>
      </w:pPr>
      <w:r>
        <w:t>Place</w:t>
      </w:r>
      <w:r w:rsidRPr="000C7049">
        <w:tab/>
        <w:t>Name</w:t>
      </w:r>
      <w:r w:rsidRPr="000C7049">
        <w:tab/>
      </w:r>
      <w:proofErr w:type="spellStart"/>
      <w:r w:rsidRPr="000C7049">
        <w:t>AaD</w:t>
      </w:r>
      <w:proofErr w:type="spellEnd"/>
      <w:r w:rsidRPr="000C7049">
        <w:tab/>
        <w:t>Club</w:t>
      </w:r>
      <w:r w:rsidRPr="000C7049">
        <w:tab/>
      </w:r>
      <w:r w:rsidRPr="000C7049">
        <w:tab/>
        <w:t>Time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Amelia Robertson</w:t>
      </w:r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1:07.41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32.63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Anna O'Brien</w:t>
      </w:r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1:09.79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33.41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 xml:space="preserve">Olivia </w:t>
      </w:r>
      <w:proofErr w:type="spellStart"/>
      <w:r w:rsidRPr="0071228D">
        <w:t>Katory</w:t>
      </w:r>
      <w:proofErr w:type="spellEnd"/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1:10.11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33.47</w:t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 xml:space="preserve">Jennifer </w:t>
      </w:r>
      <w:proofErr w:type="spellStart"/>
      <w:r w:rsidRPr="0071228D">
        <w:t>Lowrie</w:t>
      </w:r>
      <w:proofErr w:type="spellEnd"/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1:10.44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34.04</w:t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 xml:space="preserve">Lucy </w:t>
      </w:r>
      <w:proofErr w:type="spellStart"/>
      <w:r w:rsidRPr="0071228D">
        <w:t>Ivison</w:t>
      </w:r>
      <w:proofErr w:type="spellEnd"/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1:12.70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34.99</w:t>
      </w:r>
    </w:p>
    <w:p w:rsidR="00C0044A" w:rsidRPr="0071228D" w:rsidRDefault="00C0044A" w:rsidP="0071228D">
      <w:pPr>
        <w:pStyle w:val="PlaceEven"/>
      </w:pPr>
      <w:r w:rsidRPr="0071228D">
        <w:t>6.</w:t>
      </w:r>
      <w:r w:rsidRPr="0071228D">
        <w:tab/>
      </w:r>
      <w:proofErr w:type="spellStart"/>
      <w:r w:rsidRPr="0071228D">
        <w:t>Izzy</w:t>
      </w:r>
      <w:proofErr w:type="spellEnd"/>
      <w:r w:rsidRPr="0071228D">
        <w:t xml:space="preserve"> Winter</w:t>
      </w:r>
      <w:r w:rsidRPr="0071228D">
        <w:tab/>
        <w:t>14</w:t>
      </w:r>
      <w:r w:rsidRPr="0071228D">
        <w:tab/>
        <w:t>Newcastle</w:t>
      </w:r>
      <w:r w:rsidRPr="0071228D">
        <w:tab/>
      </w:r>
      <w:r w:rsidRPr="0071228D">
        <w:tab/>
        <w:t xml:space="preserve"> 1:13.44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35.07</w:t>
      </w:r>
    </w:p>
    <w:p w:rsidR="00C0044A" w:rsidRPr="000C7049" w:rsidRDefault="00C0044A" w:rsidP="0071228D">
      <w:pPr>
        <w:pStyle w:val="PlaceEven"/>
      </w:pPr>
      <w:r w:rsidRPr="000C7049">
        <w:t>7.</w:t>
      </w:r>
      <w:r w:rsidRPr="000C7049">
        <w:tab/>
      </w:r>
      <w:proofErr w:type="spellStart"/>
      <w:r w:rsidRPr="000C7049">
        <w:t>Esme</w:t>
      </w:r>
      <w:proofErr w:type="spellEnd"/>
      <w:r w:rsidRPr="000C7049">
        <w:t xml:space="preserve"> Douglas</w:t>
      </w:r>
      <w:r w:rsidRPr="000C7049">
        <w:tab/>
        <w:t>14</w:t>
      </w:r>
      <w:r w:rsidRPr="000C7049">
        <w:tab/>
        <w:t>Newcastle</w:t>
      </w:r>
      <w:r w:rsidRPr="000C7049">
        <w:tab/>
      </w:r>
      <w:r w:rsidRPr="000C7049">
        <w:tab/>
        <w:t xml:space="preserve"> 1:15.89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  <w:t xml:space="preserve">   36.17</w:t>
      </w:r>
    </w:p>
    <w:p w:rsidR="00C0044A" w:rsidRPr="000C7049" w:rsidRDefault="00C0044A" w:rsidP="00C0044A">
      <w:pPr>
        <w:pStyle w:val="AgeGroupHeader"/>
      </w:pPr>
      <w:r w:rsidRPr="000C7049">
        <w:t xml:space="preserve">15/16 Yrs </w:t>
      </w:r>
      <w:r>
        <w:t>Age Group</w:t>
      </w:r>
      <w:r w:rsidRPr="000C7049">
        <w:t xml:space="preserve"> - Full Results</w:t>
      </w:r>
    </w:p>
    <w:p w:rsidR="00C0044A" w:rsidRPr="000C7049" w:rsidRDefault="00C0044A" w:rsidP="00C0044A">
      <w:pPr>
        <w:pStyle w:val="PlaceHeader"/>
      </w:pPr>
      <w:r>
        <w:t>Place</w:t>
      </w:r>
      <w:r w:rsidRPr="000C7049">
        <w:tab/>
        <w:t>Name</w:t>
      </w:r>
      <w:r w:rsidRPr="000C7049">
        <w:tab/>
      </w:r>
      <w:proofErr w:type="spellStart"/>
      <w:r w:rsidRPr="000C7049">
        <w:t>AaD</w:t>
      </w:r>
      <w:proofErr w:type="spellEnd"/>
      <w:r w:rsidRPr="000C7049">
        <w:tab/>
        <w:t>Club</w:t>
      </w:r>
      <w:r w:rsidRPr="000C7049">
        <w:tab/>
      </w:r>
      <w:r w:rsidRPr="000C7049">
        <w:tab/>
        <w:t>Time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</w:r>
      <w:proofErr w:type="spellStart"/>
      <w:r w:rsidRPr="0071228D">
        <w:t>Niamh</w:t>
      </w:r>
      <w:proofErr w:type="spellEnd"/>
      <w:r w:rsidRPr="0071228D">
        <w:t xml:space="preserve"> Page</w:t>
      </w:r>
      <w:r w:rsidRPr="0071228D">
        <w:tab/>
        <w:t>16</w:t>
      </w:r>
      <w:r w:rsidRPr="0071228D">
        <w:tab/>
        <w:t>Newcastle</w:t>
      </w:r>
      <w:r w:rsidRPr="0071228D">
        <w:tab/>
      </w:r>
      <w:r w:rsidRPr="0071228D">
        <w:tab/>
        <w:t xml:space="preserve"> 1:03.81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31.00</w:t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Christa Wilson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1:07.34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32.92</w:t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>Laura Cook</w:t>
      </w:r>
      <w:r w:rsidRPr="0071228D">
        <w:tab/>
        <w:t>16</w:t>
      </w:r>
      <w:r w:rsidRPr="0071228D">
        <w:tab/>
        <w:t>Newcastle</w:t>
      </w:r>
      <w:r w:rsidRPr="0071228D">
        <w:tab/>
      </w:r>
      <w:r w:rsidRPr="0071228D">
        <w:tab/>
        <w:t xml:space="preserve"> 1:07.69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33.10</w:t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Lola Davison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1:09.22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33.35</w:t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>Polly Reed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1:10.08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34.42</w:t>
      </w:r>
    </w:p>
    <w:p w:rsidR="00C0044A" w:rsidRPr="000C7049" w:rsidRDefault="00C0044A" w:rsidP="0071228D">
      <w:pPr>
        <w:pStyle w:val="PlaceEven"/>
      </w:pPr>
      <w:r w:rsidRPr="0071228D">
        <w:t>6.</w:t>
      </w:r>
      <w:r w:rsidRPr="0071228D">
        <w:tab/>
        <w:t>Isabella Dowden</w:t>
      </w:r>
      <w:r w:rsidRPr="0071228D">
        <w:tab/>
        <w:t>15</w:t>
      </w:r>
      <w:r w:rsidRPr="0071228D">
        <w:tab/>
        <w:t>Newcastle</w:t>
      </w:r>
      <w:r w:rsidRPr="0071228D">
        <w:tab/>
      </w:r>
      <w:r w:rsidRPr="0071228D">
        <w:tab/>
        <w:t xml:space="preserve"> 1:20.66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  <w:t xml:space="preserve">   39.57</w:t>
      </w:r>
    </w:p>
    <w:p w:rsidR="00C0044A" w:rsidRPr="000C7049" w:rsidRDefault="00C0044A" w:rsidP="0071228D">
      <w:pPr>
        <w:pStyle w:val="PlaceEven"/>
      </w:pPr>
      <w:r w:rsidRPr="000C7049">
        <w:t xml:space="preserve"> </w:t>
      </w:r>
      <w:r w:rsidRPr="000C7049">
        <w:tab/>
        <w:t>Hannah Slater</w:t>
      </w:r>
      <w:r w:rsidRPr="000C7049">
        <w:tab/>
        <w:t>16</w:t>
      </w:r>
      <w:r w:rsidRPr="000C7049">
        <w:tab/>
        <w:t>Newcastle</w:t>
      </w:r>
      <w:r w:rsidRPr="000C7049">
        <w:tab/>
      </w:r>
      <w:r w:rsidRPr="000C7049">
        <w:tab/>
        <w:t xml:space="preserve">DQ </w:t>
      </w:r>
      <w:r w:rsidRPr="000C7049">
        <w:pgNum/>
        <w:t xml:space="preserve">     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</w:r>
    </w:p>
    <w:p w:rsidR="00C0044A" w:rsidRPr="000C7049" w:rsidRDefault="00C0044A" w:rsidP="00C0044A">
      <w:pPr>
        <w:pStyle w:val="AgeGroupHeader"/>
      </w:pPr>
      <w:r w:rsidRPr="000C7049">
        <w:t xml:space="preserve">17 Yrs </w:t>
      </w:r>
      <w:r>
        <w:t>Age Group</w:t>
      </w:r>
      <w:r w:rsidRPr="000C7049">
        <w:t xml:space="preserve"> - Full Results</w:t>
      </w:r>
    </w:p>
    <w:p w:rsidR="00C0044A" w:rsidRPr="000C7049" w:rsidRDefault="00C0044A" w:rsidP="00C0044A">
      <w:pPr>
        <w:pStyle w:val="PlaceHeader"/>
      </w:pPr>
      <w:r>
        <w:t>Place</w:t>
      </w:r>
      <w:r w:rsidRPr="000C7049">
        <w:tab/>
        <w:t>Name</w:t>
      </w:r>
      <w:r w:rsidRPr="000C7049">
        <w:tab/>
      </w:r>
      <w:proofErr w:type="spellStart"/>
      <w:r w:rsidRPr="000C7049">
        <w:t>AaD</w:t>
      </w:r>
      <w:proofErr w:type="spellEnd"/>
      <w:r w:rsidRPr="000C7049">
        <w:tab/>
        <w:t>Club</w:t>
      </w:r>
      <w:r w:rsidRPr="000C7049">
        <w:tab/>
      </w:r>
      <w:r w:rsidRPr="000C7049">
        <w:tab/>
        <w:t>Time</w:t>
      </w:r>
      <w:r w:rsidRPr="000C7049">
        <w:tab/>
      </w:r>
      <w:r w:rsidRPr="000C7049">
        <w:tab/>
      </w:r>
      <w:r w:rsidRPr="000C7049">
        <w:tab/>
      </w:r>
      <w:r w:rsidRPr="000C7049">
        <w:tab/>
      </w:r>
      <w:r w:rsidRPr="000C7049">
        <w:tab/>
        <w:t>50</w:t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Emily Large</w:t>
      </w:r>
      <w:r w:rsidRPr="0071228D">
        <w:tab/>
        <w:t>17</w:t>
      </w:r>
      <w:r w:rsidRPr="0071228D">
        <w:tab/>
        <w:t>Newcastle</w:t>
      </w:r>
      <w:r w:rsidRPr="0071228D">
        <w:tab/>
      </w:r>
      <w:r w:rsidRPr="0071228D">
        <w:tab/>
        <w:t xml:space="preserve"> 1:03.51</w:t>
      </w:r>
      <w:r w:rsidRPr="0071228D">
        <w:tab/>
      </w:r>
      <w:r w:rsidRPr="0071228D">
        <w:tab/>
      </w:r>
      <w:r w:rsidRPr="0071228D">
        <w:tab/>
      </w:r>
      <w:r w:rsidRPr="0071228D">
        <w:tab/>
      </w:r>
      <w:r w:rsidRPr="0071228D">
        <w:tab/>
        <w:t xml:space="preserve">   31.45</w:t>
      </w:r>
    </w:p>
    <w:p w:rsidR="00C0044A" w:rsidRPr="0071228D" w:rsidRDefault="00C0044A" w:rsidP="0071228D">
      <w:pPr>
        <w:pStyle w:val="PlaceEven"/>
      </w:pPr>
    </w:p>
    <w:p w:rsidR="00C0044A" w:rsidRDefault="00C0044A" w:rsidP="00C0044A">
      <w:pPr>
        <w:pStyle w:val="SplitLong"/>
      </w:pPr>
    </w:p>
    <w:p w:rsidR="00C0044A" w:rsidRPr="00E84E9D" w:rsidRDefault="00C0044A" w:rsidP="00C0044A">
      <w:pPr>
        <w:pStyle w:val="EventHeader"/>
      </w:pPr>
      <w:r>
        <w:t>EVENT</w:t>
      </w:r>
      <w:r w:rsidRPr="00E84E9D">
        <w:t xml:space="preserve"> 109 Boys 08 Yrs/Under 25m Breaststroke </w:t>
      </w:r>
    </w:p>
    <w:p w:rsidR="00C0044A" w:rsidRPr="00E84E9D" w:rsidRDefault="00C0044A" w:rsidP="00C0044A">
      <w:pPr>
        <w:pStyle w:val="AgeGroupHeader"/>
      </w:pPr>
      <w:r w:rsidRPr="00E84E9D">
        <w:t xml:space="preserve">06/07 Yrs </w:t>
      </w:r>
      <w:r>
        <w:t>Age Group</w:t>
      </w:r>
      <w:r w:rsidRPr="00E84E9D">
        <w:t xml:space="preserve"> - Full Results</w:t>
      </w:r>
    </w:p>
    <w:p w:rsidR="00C0044A" w:rsidRPr="00E84E9D" w:rsidRDefault="00C0044A" w:rsidP="00C0044A">
      <w:pPr>
        <w:pStyle w:val="PlaceHeader"/>
      </w:pPr>
      <w:r>
        <w:t>Place</w:t>
      </w:r>
      <w:r w:rsidRPr="00E84E9D">
        <w:tab/>
        <w:t>Name</w:t>
      </w:r>
      <w:r w:rsidRPr="00E84E9D">
        <w:tab/>
      </w:r>
      <w:proofErr w:type="spellStart"/>
      <w:r w:rsidRPr="00E84E9D">
        <w:t>AaD</w:t>
      </w:r>
      <w:proofErr w:type="spellEnd"/>
      <w:r w:rsidRPr="00E84E9D">
        <w:tab/>
        <w:t>Club</w:t>
      </w:r>
      <w:r w:rsidRPr="00E84E9D">
        <w:tab/>
      </w:r>
      <w:r w:rsidRPr="00E84E9D">
        <w:tab/>
        <w:t>Time</w:t>
      </w:r>
      <w:r w:rsidRPr="00E84E9D">
        <w:tab/>
      </w:r>
      <w:r w:rsidRPr="00E84E9D">
        <w:tab/>
      </w:r>
      <w:r w:rsidRPr="00E84E9D">
        <w:tab/>
      </w:r>
      <w:r w:rsidRPr="00E84E9D">
        <w:tab/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 xml:space="preserve">Adrian </w:t>
      </w:r>
      <w:proofErr w:type="spellStart"/>
      <w:r w:rsidRPr="0071228D">
        <w:t>Reay</w:t>
      </w:r>
      <w:proofErr w:type="spellEnd"/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29.16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Thomas Hill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31.03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 xml:space="preserve">Elliott </w:t>
      </w:r>
      <w:proofErr w:type="spellStart"/>
      <w:r w:rsidRPr="0071228D">
        <w:t>Mee</w:t>
      </w:r>
      <w:proofErr w:type="spellEnd"/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34.59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Rufus Edwards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35.11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>Aidan Johnson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39.48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E84E9D" w:rsidRDefault="00C0044A" w:rsidP="0071228D">
      <w:pPr>
        <w:pStyle w:val="PlaceEven"/>
      </w:pPr>
      <w:r w:rsidRPr="0071228D">
        <w:t>6.</w:t>
      </w:r>
      <w:r w:rsidRPr="0071228D">
        <w:tab/>
        <w:t xml:space="preserve">Rob </w:t>
      </w:r>
      <w:proofErr w:type="spellStart"/>
      <w:r w:rsidRPr="0071228D">
        <w:t>Coosemans</w:t>
      </w:r>
      <w:proofErr w:type="spellEnd"/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40.66</w:t>
      </w:r>
      <w:r w:rsidRPr="00E84E9D">
        <w:tab/>
      </w:r>
      <w:r w:rsidRPr="00E84E9D">
        <w:tab/>
      </w:r>
      <w:r w:rsidRPr="00E84E9D">
        <w:tab/>
      </w:r>
      <w:r w:rsidRPr="00E84E9D">
        <w:tab/>
      </w:r>
    </w:p>
    <w:p w:rsidR="00C0044A" w:rsidRPr="00E84E9D" w:rsidRDefault="00C0044A" w:rsidP="00C0044A">
      <w:pPr>
        <w:pStyle w:val="AgeGroupHeader"/>
      </w:pPr>
      <w:r w:rsidRPr="00E84E9D">
        <w:t xml:space="preserve">08 Yrs </w:t>
      </w:r>
      <w:r>
        <w:t>Age Group</w:t>
      </w:r>
      <w:r w:rsidRPr="00E84E9D">
        <w:t xml:space="preserve"> - Full Results</w:t>
      </w:r>
    </w:p>
    <w:p w:rsidR="00C0044A" w:rsidRPr="00E84E9D" w:rsidRDefault="00C0044A" w:rsidP="00C0044A">
      <w:pPr>
        <w:pStyle w:val="PlaceHeader"/>
      </w:pPr>
      <w:r>
        <w:t>Place</w:t>
      </w:r>
      <w:r w:rsidRPr="00E84E9D">
        <w:tab/>
        <w:t>Name</w:t>
      </w:r>
      <w:r w:rsidRPr="00E84E9D">
        <w:tab/>
      </w:r>
      <w:proofErr w:type="spellStart"/>
      <w:r w:rsidRPr="00E84E9D">
        <w:t>AaD</w:t>
      </w:r>
      <w:proofErr w:type="spellEnd"/>
      <w:r w:rsidRPr="00E84E9D">
        <w:tab/>
        <w:t>Club</w:t>
      </w:r>
      <w:r w:rsidRPr="00E84E9D">
        <w:tab/>
      </w:r>
      <w:r w:rsidRPr="00E84E9D">
        <w:tab/>
        <w:t>Time</w:t>
      </w:r>
      <w:r w:rsidRPr="00E84E9D">
        <w:tab/>
      </w:r>
      <w:r w:rsidRPr="00E84E9D">
        <w:tab/>
      </w:r>
      <w:r w:rsidRPr="00E84E9D">
        <w:tab/>
      </w:r>
      <w:r w:rsidRPr="00E84E9D">
        <w:tab/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Harry Douglass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25.97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 xml:space="preserve">George </w:t>
      </w:r>
      <w:proofErr w:type="spellStart"/>
      <w:r w:rsidRPr="0071228D">
        <w:t>Ponton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27.15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>Aaron Thompson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34.25</w:t>
      </w:r>
    </w:p>
    <w:p w:rsidR="00C0044A" w:rsidRDefault="00C0044A" w:rsidP="0071228D">
      <w:pPr>
        <w:pStyle w:val="PlaceEven"/>
      </w:pPr>
      <w:r w:rsidRPr="0071228D">
        <w:br w:type="page"/>
      </w:r>
      <w:r w:rsidRPr="00E84E9D">
        <w:lastRenderedPageBreak/>
        <w:tab/>
      </w:r>
      <w:r w:rsidRPr="00E84E9D">
        <w:tab/>
      </w:r>
      <w:r w:rsidRPr="00E84E9D">
        <w:tab/>
      </w:r>
      <w:r w:rsidRPr="00E84E9D">
        <w:tab/>
      </w:r>
    </w:p>
    <w:p w:rsidR="00C0044A" w:rsidRDefault="00C0044A" w:rsidP="00C0044A">
      <w:pPr>
        <w:pStyle w:val="SplitLong"/>
      </w:pPr>
    </w:p>
    <w:p w:rsidR="00C0044A" w:rsidRPr="004B61D3" w:rsidRDefault="00C0044A" w:rsidP="00C0044A">
      <w:pPr>
        <w:pStyle w:val="EventHeader"/>
      </w:pPr>
      <w:r>
        <w:t>EVENT</w:t>
      </w:r>
      <w:r w:rsidRPr="004B61D3">
        <w:t xml:space="preserve"> 110 Girls 08 Yrs/Under 25m Breaststroke</w:t>
      </w:r>
    </w:p>
    <w:p w:rsidR="00C0044A" w:rsidRPr="004B61D3" w:rsidRDefault="00C0044A" w:rsidP="00C0044A">
      <w:pPr>
        <w:pStyle w:val="AgeGroupHeader"/>
      </w:pPr>
      <w:r w:rsidRPr="004B61D3">
        <w:t xml:space="preserve">06/07 Yrs </w:t>
      </w:r>
      <w:r>
        <w:t>Age Group</w:t>
      </w:r>
      <w:r w:rsidRPr="004B61D3">
        <w:t xml:space="preserve"> - Full Results</w:t>
      </w:r>
    </w:p>
    <w:p w:rsidR="00C0044A" w:rsidRPr="004B61D3" w:rsidRDefault="00C0044A" w:rsidP="00C0044A">
      <w:pPr>
        <w:pStyle w:val="PlaceHeader"/>
      </w:pPr>
      <w:r>
        <w:t>Place</w:t>
      </w:r>
      <w:r w:rsidRPr="004B61D3">
        <w:tab/>
        <w:t>Name</w:t>
      </w:r>
      <w:r w:rsidRPr="004B61D3">
        <w:tab/>
      </w:r>
      <w:proofErr w:type="spellStart"/>
      <w:r w:rsidRPr="004B61D3">
        <w:t>AaD</w:t>
      </w:r>
      <w:proofErr w:type="spellEnd"/>
      <w:r w:rsidRPr="004B61D3">
        <w:tab/>
        <w:t>Club</w:t>
      </w:r>
      <w:r w:rsidRPr="004B61D3">
        <w:tab/>
      </w:r>
      <w:r w:rsidRPr="004B61D3">
        <w:tab/>
        <w:t>Time</w:t>
      </w:r>
      <w:r w:rsidRPr="004B61D3">
        <w:tab/>
      </w:r>
      <w:r w:rsidRPr="004B61D3">
        <w:tab/>
      </w:r>
      <w:r w:rsidRPr="004B61D3">
        <w:tab/>
      </w:r>
      <w:r w:rsidRPr="004B61D3">
        <w:tab/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Ava James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30.73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Lois Murray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33.20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>Amelia Dowden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37.49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4B61D3" w:rsidRDefault="00C0044A" w:rsidP="0071228D">
      <w:pPr>
        <w:pStyle w:val="PlaceEven"/>
      </w:pPr>
      <w:r w:rsidRPr="0071228D">
        <w:t>4.</w:t>
      </w:r>
      <w:r w:rsidRPr="0071228D">
        <w:tab/>
        <w:t>Eve Pringle</w:t>
      </w:r>
      <w:r w:rsidRPr="0071228D">
        <w:tab/>
        <w:t>7</w:t>
      </w:r>
      <w:r w:rsidRPr="0071228D">
        <w:tab/>
        <w:t>Newcastle</w:t>
      </w:r>
      <w:r w:rsidRPr="0071228D">
        <w:tab/>
      </w:r>
      <w:r w:rsidRPr="0071228D">
        <w:tab/>
        <w:t xml:space="preserve">   38.81</w:t>
      </w:r>
      <w:r w:rsidRPr="0071228D">
        <w:tab/>
      </w:r>
      <w:r w:rsidRPr="004B61D3">
        <w:tab/>
      </w:r>
      <w:r w:rsidRPr="004B61D3">
        <w:tab/>
      </w:r>
      <w:r w:rsidRPr="004B61D3">
        <w:tab/>
      </w:r>
    </w:p>
    <w:p w:rsidR="00C0044A" w:rsidRPr="004B61D3" w:rsidRDefault="00C0044A" w:rsidP="00C0044A">
      <w:pPr>
        <w:pStyle w:val="AgeGroupHeader"/>
      </w:pPr>
      <w:r w:rsidRPr="004B61D3">
        <w:t xml:space="preserve">08 Yrs </w:t>
      </w:r>
      <w:r>
        <w:t>Age Group</w:t>
      </w:r>
      <w:r w:rsidRPr="004B61D3">
        <w:t xml:space="preserve"> - Full Results</w:t>
      </w:r>
    </w:p>
    <w:p w:rsidR="00C0044A" w:rsidRPr="004B61D3" w:rsidRDefault="00C0044A" w:rsidP="00C0044A">
      <w:pPr>
        <w:pStyle w:val="PlaceHeader"/>
      </w:pPr>
      <w:r>
        <w:t>Place</w:t>
      </w:r>
      <w:r w:rsidRPr="004B61D3">
        <w:tab/>
        <w:t>Name</w:t>
      </w:r>
      <w:r w:rsidRPr="004B61D3">
        <w:tab/>
      </w:r>
      <w:proofErr w:type="spellStart"/>
      <w:r w:rsidRPr="004B61D3">
        <w:t>AaD</w:t>
      </w:r>
      <w:proofErr w:type="spellEnd"/>
      <w:r w:rsidRPr="004B61D3">
        <w:tab/>
        <w:t>Club</w:t>
      </w:r>
      <w:r w:rsidRPr="004B61D3">
        <w:tab/>
      </w:r>
      <w:r w:rsidRPr="004B61D3">
        <w:tab/>
        <w:t>Time</w:t>
      </w:r>
      <w:r w:rsidRPr="004B61D3">
        <w:tab/>
      </w:r>
      <w:r w:rsidRPr="004B61D3">
        <w:tab/>
      </w:r>
      <w:r w:rsidRPr="004B61D3">
        <w:tab/>
      </w:r>
      <w:r w:rsidRPr="004B61D3">
        <w:tab/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Iona Murray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25.07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Ava Williams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25.61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</w:r>
      <w:proofErr w:type="spellStart"/>
      <w:r w:rsidRPr="0071228D">
        <w:t>Alexa</w:t>
      </w:r>
      <w:proofErr w:type="spellEnd"/>
      <w:r w:rsidRPr="0071228D">
        <w:t xml:space="preserve"> Dean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25.84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</w:r>
      <w:proofErr w:type="spellStart"/>
      <w:r w:rsidRPr="0071228D">
        <w:t>Wiktoria</w:t>
      </w:r>
      <w:proofErr w:type="spellEnd"/>
      <w:r w:rsidRPr="0071228D">
        <w:t xml:space="preserve"> </w:t>
      </w:r>
      <w:proofErr w:type="spellStart"/>
      <w:r w:rsidRPr="0071228D">
        <w:t>Kaczmarek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26.59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 xml:space="preserve">Zara </w:t>
      </w:r>
      <w:proofErr w:type="spellStart"/>
      <w:r w:rsidRPr="0071228D">
        <w:t>Bungay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28.63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6.</w:t>
      </w:r>
      <w:r w:rsidRPr="0071228D">
        <w:tab/>
      </w:r>
      <w:proofErr w:type="spellStart"/>
      <w:r w:rsidRPr="0071228D">
        <w:t>Sathini</w:t>
      </w:r>
      <w:proofErr w:type="spellEnd"/>
      <w:r w:rsidRPr="0071228D">
        <w:t xml:space="preserve"> </w:t>
      </w:r>
      <w:proofErr w:type="spellStart"/>
      <w:r w:rsidRPr="0071228D">
        <w:t>Mudalige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28.75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7.</w:t>
      </w:r>
      <w:r w:rsidRPr="0071228D">
        <w:tab/>
        <w:t>Sophie Kelly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31.75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8.</w:t>
      </w:r>
      <w:r w:rsidRPr="0071228D">
        <w:tab/>
      </w:r>
      <w:proofErr w:type="spellStart"/>
      <w:r w:rsidRPr="0071228D">
        <w:t>Niamh</w:t>
      </w:r>
      <w:proofErr w:type="spellEnd"/>
      <w:r w:rsidRPr="0071228D">
        <w:t xml:space="preserve"> </w:t>
      </w:r>
      <w:proofErr w:type="spellStart"/>
      <w:r w:rsidRPr="0071228D">
        <w:t>Blackett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32.31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9.</w:t>
      </w:r>
      <w:r w:rsidRPr="0071228D">
        <w:tab/>
        <w:t xml:space="preserve">Georgia </w:t>
      </w:r>
      <w:proofErr w:type="spellStart"/>
      <w:r w:rsidRPr="0071228D">
        <w:t>McCheyne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33.34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10.</w:t>
      </w:r>
      <w:r w:rsidRPr="0071228D">
        <w:tab/>
      </w:r>
      <w:proofErr w:type="spellStart"/>
      <w:r w:rsidRPr="0071228D">
        <w:t>Evie</w:t>
      </w:r>
      <w:proofErr w:type="spellEnd"/>
      <w:r w:rsidRPr="0071228D">
        <w:t xml:space="preserve"> </w:t>
      </w:r>
      <w:proofErr w:type="spellStart"/>
      <w:r w:rsidRPr="0071228D">
        <w:t>Nealings</w:t>
      </w:r>
      <w:proofErr w:type="spellEnd"/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37.06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11.</w:t>
      </w:r>
      <w:r w:rsidRPr="0071228D">
        <w:tab/>
      </w:r>
      <w:proofErr w:type="spellStart"/>
      <w:r w:rsidRPr="0071228D">
        <w:t>Evie</w:t>
      </w:r>
      <w:proofErr w:type="spellEnd"/>
      <w:r w:rsidRPr="0071228D">
        <w:t xml:space="preserve"> Armstrong</w:t>
      </w:r>
      <w:r w:rsidRPr="0071228D">
        <w:tab/>
        <w:t>8</w:t>
      </w:r>
      <w:r w:rsidRPr="0071228D">
        <w:tab/>
        <w:t>Newcastle</w:t>
      </w:r>
      <w:r w:rsidRPr="0071228D">
        <w:tab/>
      </w:r>
      <w:r w:rsidRPr="0071228D">
        <w:tab/>
        <w:t xml:space="preserve">   37.38</w:t>
      </w:r>
    </w:p>
    <w:p w:rsidR="00C0044A" w:rsidRDefault="00C0044A" w:rsidP="0071228D">
      <w:pPr>
        <w:pStyle w:val="PlaceEven"/>
      </w:pPr>
      <w:r w:rsidRPr="004B61D3">
        <w:tab/>
      </w:r>
      <w:r w:rsidRPr="004B61D3">
        <w:tab/>
      </w:r>
      <w:r w:rsidRPr="004B61D3">
        <w:tab/>
      </w:r>
      <w:r w:rsidRPr="004B61D3">
        <w:tab/>
      </w:r>
    </w:p>
    <w:p w:rsidR="00C0044A" w:rsidRDefault="00C0044A" w:rsidP="00C0044A">
      <w:pPr>
        <w:pStyle w:val="SplitLong"/>
      </w:pPr>
    </w:p>
    <w:p w:rsidR="00C0044A" w:rsidRPr="005273C6" w:rsidRDefault="00C0044A" w:rsidP="00C0044A">
      <w:pPr>
        <w:pStyle w:val="EventHeader"/>
      </w:pPr>
      <w:r>
        <w:t>EVENT</w:t>
      </w:r>
      <w:r w:rsidRPr="005273C6">
        <w:t xml:space="preserve"> 111 Boys 09/12 Yrs 50m Freestyle       </w:t>
      </w:r>
    </w:p>
    <w:p w:rsidR="00C0044A" w:rsidRPr="005273C6" w:rsidRDefault="00C0044A" w:rsidP="00C0044A">
      <w:pPr>
        <w:pStyle w:val="AgeGroupHeader"/>
      </w:pPr>
      <w:r w:rsidRPr="005273C6">
        <w:t xml:space="preserve">09 Yrs </w:t>
      </w:r>
      <w:r>
        <w:t>Age Group</w:t>
      </w:r>
      <w:r w:rsidRPr="005273C6">
        <w:t xml:space="preserve"> - Full Results</w:t>
      </w:r>
    </w:p>
    <w:p w:rsidR="00C0044A" w:rsidRPr="005273C6" w:rsidRDefault="00C0044A" w:rsidP="00C0044A">
      <w:pPr>
        <w:pStyle w:val="PlaceHeader"/>
      </w:pPr>
      <w:r>
        <w:t>Place</w:t>
      </w:r>
      <w:r w:rsidRPr="005273C6">
        <w:tab/>
        <w:t>Name</w:t>
      </w:r>
      <w:r w:rsidRPr="005273C6">
        <w:tab/>
      </w:r>
      <w:proofErr w:type="spellStart"/>
      <w:r w:rsidRPr="005273C6">
        <w:t>AaD</w:t>
      </w:r>
      <w:proofErr w:type="spellEnd"/>
      <w:r w:rsidRPr="005273C6">
        <w:tab/>
        <w:t>Club</w:t>
      </w:r>
      <w:r w:rsidRPr="005273C6">
        <w:tab/>
      </w:r>
      <w:r w:rsidRPr="005273C6">
        <w:tab/>
        <w:t>Time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 xml:space="preserve">Johan </w:t>
      </w:r>
      <w:proofErr w:type="spellStart"/>
      <w:r w:rsidRPr="0071228D">
        <w:t>Haniffa</w:t>
      </w:r>
      <w:proofErr w:type="spellEnd"/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36.71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Edward Hodgson</w:t>
      </w:r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37.68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>Matthew Scott</w:t>
      </w:r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38.17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Liam Elliott</w:t>
      </w:r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39.37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</w:r>
      <w:proofErr w:type="spellStart"/>
      <w:r w:rsidRPr="0071228D">
        <w:t>Calum</w:t>
      </w:r>
      <w:proofErr w:type="spellEnd"/>
      <w:r w:rsidRPr="0071228D">
        <w:t xml:space="preserve"> Ash</w:t>
      </w:r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41.29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6.</w:t>
      </w:r>
      <w:r w:rsidRPr="0071228D">
        <w:tab/>
        <w:t>Hayden Watson</w:t>
      </w:r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43.87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7.</w:t>
      </w:r>
      <w:r w:rsidRPr="0071228D">
        <w:tab/>
        <w:t>Harry Newton</w:t>
      </w:r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44.15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8.</w:t>
      </w:r>
      <w:r w:rsidRPr="0071228D">
        <w:tab/>
        <w:t xml:space="preserve">Joseph </w:t>
      </w:r>
      <w:proofErr w:type="spellStart"/>
      <w:r w:rsidRPr="0071228D">
        <w:t>Dougal</w:t>
      </w:r>
      <w:proofErr w:type="spellEnd"/>
      <w:r w:rsidRPr="0071228D">
        <w:tab/>
        <w:t>9</w:t>
      </w:r>
      <w:r w:rsidRPr="0071228D">
        <w:tab/>
        <w:t>Newcastle</w:t>
      </w:r>
      <w:r w:rsidRPr="0071228D">
        <w:tab/>
      </w:r>
      <w:r w:rsidRPr="0071228D">
        <w:tab/>
        <w:t xml:space="preserve">   46.91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5273C6" w:rsidRDefault="00C0044A" w:rsidP="00C0044A">
      <w:pPr>
        <w:pStyle w:val="AgeGroupHeader"/>
      </w:pPr>
      <w:r w:rsidRPr="0071228D">
        <w:rPr>
          <w:b w:val="0"/>
        </w:rPr>
        <w:t>1</w:t>
      </w:r>
      <w:r w:rsidRPr="005273C6">
        <w:t xml:space="preserve">0 Yrs </w:t>
      </w:r>
      <w:r>
        <w:t>Age Group</w:t>
      </w:r>
      <w:r w:rsidRPr="005273C6">
        <w:t xml:space="preserve"> - Full Results</w:t>
      </w:r>
    </w:p>
    <w:p w:rsidR="00C0044A" w:rsidRPr="005273C6" w:rsidRDefault="00C0044A" w:rsidP="00C0044A">
      <w:pPr>
        <w:pStyle w:val="PlaceHeader"/>
      </w:pPr>
      <w:r>
        <w:t>Place</w:t>
      </w:r>
      <w:r w:rsidRPr="005273C6">
        <w:tab/>
        <w:t>Name</w:t>
      </w:r>
      <w:r w:rsidRPr="005273C6">
        <w:tab/>
      </w:r>
      <w:proofErr w:type="spellStart"/>
      <w:r w:rsidRPr="005273C6">
        <w:t>AaD</w:t>
      </w:r>
      <w:proofErr w:type="spellEnd"/>
      <w:r w:rsidRPr="005273C6">
        <w:tab/>
        <w:t>Club</w:t>
      </w:r>
      <w:r w:rsidRPr="005273C6">
        <w:tab/>
      </w:r>
      <w:r w:rsidRPr="005273C6">
        <w:tab/>
        <w:t>Time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71228D" w:rsidRDefault="00C0044A" w:rsidP="0071228D">
      <w:pPr>
        <w:pStyle w:val="PlaceEven"/>
      </w:pPr>
      <w:r w:rsidRPr="0071228D">
        <w:t>1.</w:t>
      </w:r>
      <w:r w:rsidRPr="0071228D">
        <w:tab/>
        <w:t>William Holden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33.47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2.</w:t>
      </w:r>
      <w:r w:rsidRPr="0071228D">
        <w:tab/>
        <w:t>Oliver Calvert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34.39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3.</w:t>
      </w:r>
      <w:r w:rsidRPr="0071228D">
        <w:tab/>
        <w:t xml:space="preserve">Jacob </w:t>
      </w:r>
      <w:proofErr w:type="spellStart"/>
      <w:r w:rsidRPr="0071228D">
        <w:t>Neillis</w:t>
      </w:r>
      <w:proofErr w:type="spellEnd"/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35.59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4.</w:t>
      </w:r>
      <w:r w:rsidRPr="0071228D">
        <w:tab/>
        <w:t>Nicholas Land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37.00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5.</w:t>
      </w:r>
      <w:r w:rsidRPr="0071228D">
        <w:tab/>
        <w:t>Oscar Brown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39.41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6.</w:t>
      </w:r>
      <w:r w:rsidRPr="0071228D">
        <w:tab/>
      </w:r>
      <w:proofErr w:type="spellStart"/>
      <w:r w:rsidRPr="0071228D">
        <w:t>Kaydan</w:t>
      </w:r>
      <w:proofErr w:type="spellEnd"/>
      <w:r w:rsidRPr="0071228D">
        <w:t xml:space="preserve"> Baird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39.74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7.</w:t>
      </w:r>
      <w:r w:rsidRPr="0071228D">
        <w:tab/>
      </w:r>
      <w:proofErr w:type="spellStart"/>
      <w:r w:rsidRPr="0071228D">
        <w:t>Suyash</w:t>
      </w:r>
      <w:proofErr w:type="spellEnd"/>
      <w:r w:rsidRPr="0071228D">
        <w:t xml:space="preserve"> </w:t>
      </w:r>
      <w:proofErr w:type="spellStart"/>
      <w:r w:rsidRPr="0071228D">
        <w:t>Dhull</w:t>
      </w:r>
      <w:proofErr w:type="spellEnd"/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41.17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8.</w:t>
      </w:r>
      <w:r w:rsidRPr="0071228D">
        <w:tab/>
        <w:t>Daniel Tong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41.69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9.</w:t>
      </w:r>
      <w:r w:rsidRPr="0071228D">
        <w:tab/>
        <w:t>Frank Whitfield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42.79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10.</w:t>
      </w:r>
      <w:r w:rsidRPr="0071228D">
        <w:tab/>
        <w:t xml:space="preserve">Joseph </w:t>
      </w:r>
      <w:proofErr w:type="spellStart"/>
      <w:r w:rsidRPr="0071228D">
        <w:t>McCaslin</w:t>
      </w:r>
      <w:proofErr w:type="spellEnd"/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43.07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11.</w:t>
      </w:r>
      <w:r w:rsidRPr="0071228D">
        <w:tab/>
      </w:r>
      <w:proofErr w:type="spellStart"/>
      <w:r w:rsidRPr="0071228D">
        <w:t>Roshan</w:t>
      </w:r>
      <w:proofErr w:type="spellEnd"/>
      <w:r w:rsidRPr="0071228D">
        <w:t xml:space="preserve"> Gupta</w:t>
      </w:r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43.22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71228D" w:rsidRDefault="00C0044A" w:rsidP="0071228D">
      <w:pPr>
        <w:pStyle w:val="PlaceEven"/>
      </w:pPr>
      <w:r w:rsidRPr="0071228D">
        <w:t>12.</w:t>
      </w:r>
      <w:r w:rsidRPr="0071228D">
        <w:tab/>
        <w:t xml:space="preserve">Harry </w:t>
      </w:r>
      <w:proofErr w:type="spellStart"/>
      <w:r w:rsidRPr="0071228D">
        <w:t>Ivison</w:t>
      </w:r>
      <w:proofErr w:type="spellEnd"/>
      <w:r w:rsidRPr="0071228D">
        <w:tab/>
        <w:t>10</w:t>
      </w:r>
      <w:r w:rsidRPr="0071228D">
        <w:tab/>
        <w:t>Newcastle</w:t>
      </w:r>
      <w:r w:rsidRPr="0071228D">
        <w:tab/>
      </w:r>
      <w:r w:rsidRPr="0071228D">
        <w:tab/>
        <w:t xml:space="preserve">   45.71</w:t>
      </w:r>
      <w:r w:rsidRPr="0071228D">
        <w:tab/>
      </w:r>
      <w:r w:rsidRPr="0071228D">
        <w:tab/>
      </w:r>
      <w:r w:rsidRPr="0071228D">
        <w:tab/>
      </w:r>
      <w:r w:rsidRPr="0071228D">
        <w:tab/>
      </w:r>
    </w:p>
    <w:p w:rsidR="00C0044A" w:rsidRPr="005273C6" w:rsidRDefault="00C0044A" w:rsidP="00C0044A">
      <w:pPr>
        <w:pStyle w:val="AgeGroupHeader"/>
      </w:pPr>
      <w:r w:rsidRPr="005273C6">
        <w:t xml:space="preserve">11 Yrs </w:t>
      </w:r>
      <w:r>
        <w:t>Age Group</w:t>
      </w:r>
      <w:r w:rsidRPr="005273C6">
        <w:t xml:space="preserve"> - Full Results</w:t>
      </w:r>
    </w:p>
    <w:p w:rsidR="00C0044A" w:rsidRPr="005273C6" w:rsidRDefault="00C0044A" w:rsidP="00C0044A">
      <w:pPr>
        <w:pStyle w:val="PlaceHeader"/>
      </w:pPr>
      <w:r>
        <w:t>Place</w:t>
      </w:r>
      <w:r w:rsidRPr="005273C6">
        <w:tab/>
        <w:t>Name</w:t>
      </w:r>
      <w:r w:rsidRPr="005273C6">
        <w:tab/>
      </w:r>
      <w:proofErr w:type="spellStart"/>
      <w:r w:rsidRPr="005273C6">
        <w:t>AaD</w:t>
      </w:r>
      <w:proofErr w:type="spellEnd"/>
      <w:r w:rsidRPr="005273C6">
        <w:tab/>
        <w:t>Club</w:t>
      </w:r>
      <w:r w:rsidRPr="005273C6">
        <w:tab/>
      </w:r>
      <w:r w:rsidRPr="005273C6">
        <w:tab/>
        <w:t>Time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1.</w:t>
      </w:r>
      <w:r w:rsidRPr="005273C6">
        <w:tab/>
        <w:t>Ethan Williams</w:t>
      </w:r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33.80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2.</w:t>
      </w:r>
      <w:r w:rsidRPr="005273C6">
        <w:tab/>
        <w:t>Alex Howell</w:t>
      </w:r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35.02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3.</w:t>
      </w:r>
      <w:r w:rsidRPr="005273C6">
        <w:tab/>
      </w:r>
      <w:proofErr w:type="spellStart"/>
      <w:r w:rsidRPr="005273C6">
        <w:t>Youssef</w:t>
      </w:r>
      <w:proofErr w:type="spellEnd"/>
      <w:r w:rsidRPr="005273C6">
        <w:t xml:space="preserve"> </w:t>
      </w:r>
      <w:proofErr w:type="spellStart"/>
      <w:r w:rsidRPr="005273C6">
        <w:t>Khashaba</w:t>
      </w:r>
      <w:proofErr w:type="spellEnd"/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35.21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4.</w:t>
      </w:r>
      <w:r w:rsidRPr="005273C6">
        <w:tab/>
      </w:r>
      <w:proofErr w:type="spellStart"/>
      <w:r w:rsidRPr="005273C6">
        <w:t>Yassin</w:t>
      </w:r>
      <w:proofErr w:type="spellEnd"/>
      <w:r w:rsidRPr="005273C6">
        <w:t xml:space="preserve"> </w:t>
      </w:r>
      <w:proofErr w:type="spellStart"/>
      <w:r w:rsidRPr="005273C6">
        <w:t>Khashaba</w:t>
      </w:r>
      <w:proofErr w:type="spellEnd"/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35.73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5.</w:t>
      </w:r>
      <w:r w:rsidRPr="005273C6">
        <w:tab/>
      </w:r>
      <w:proofErr w:type="spellStart"/>
      <w:r w:rsidRPr="005273C6">
        <w:t>Cas</w:t>
      </w:r>
      <w:proofErr w:type="spellEnd"/>
      <w:r w:rsidRPr="005273C6">
        <w:t xml:space="preserve"> </w:t>
      </w:r>
      <w:proofErr w:type="spellStart"/>
      <w:proofErr w:type="gramStart"/>
      <w:r w:rsidRPr="005273C6">
        <w:t>Coosemans</w:t>
      </w:r>
      <w:proofErr w:type="spellEnd"/>
      <w:proofErr w:type="gramEnd"/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36.96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6.</w:t>
      </w:r>
      <w:r w:rsidRPr="005273C6">
        <w:tab/>
        <w:t>Sebastian Dean</w:t>
      </w:r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37.28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7.</w:t>
      </w:r>
      <w:r w:rsidRPr="005273C6">
        <w:tab/>
      </w:r>
      <w:proofErr w:type="spellStart"/>
      <w:r w:rsidRPr="005273C6">
        <w:t>Thenuk</w:t>
      </w:r>
      <w:proofErr w:type="spellEnd"/>
      <w:r w:rsidRPr="005273C6">
        <w:t xml:space="preserve"> </w:t>
      </w:r>
      <w:proofErr w:type="spellStart"/>
      <w:r w:rsidRPr="005273C6">
        <w:t>Thennakoon</w:t>
      </w:r>
      <w:proofErr w:type="spellEnd"/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37.88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8.</w:t>
      </w:r>
      <w:r w:rsidRPr="005273C6">
        <w:tab/>
        <w:t>Finlay Bell</w:t>
      </w:r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   39.68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 xml:space="preserve"> </w:t>
      </w:r>
      <w:r w:rsidRPr="005273C6">
        <w:tab/>
        <w:t>Benjamin Wang</w:t>
      </w:r>
      <w:r w:rsidRPr="005273C6">
        <w:tab/>
        <w:t>11</w:t>
      </w:r>
      <w:r w:rsidRPr="005273C6">
        <w:tab/>
        <w:t>Newcastle</w:t>
      </w:r>
      <w:r w:rsidRPr="005273C6">
        <w:tab/>
      </w:r>
      <w:r w:rsidRPr="005273C6">
        <w:tab/>
        <w:t xml:space="preserve">DQ </w:t>
      </w:r>
      <w:r w:rsidRPr="005273C6">
        <w:pgNum/>
        <w:t xml:space="preserve">     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C0044A">
      <w:pPr>
        <w:pStyle w:val="AgeGroupHeader"/>
      </w:pPr>
      <w:r w:rsidRPr="005273C6">
        <w:t xml:space="preserve">12 Yrs </w:t>
      </w:r>
      <w:r>
        <w:t>Age Group</w:t>
      </w:r>
      <w:r w:rsidRPr="005273C6">
        <w:t xml:space="preserve"> - Full Results</w:t>
      </w:r>
    </w:p>
    <w:p w:rsidR="00C0044A" w:rsidRPr="005273C6" w:rsidRDefault="00C0044A" w:rsidP="00C0044A">
      <w:pPr>
        <w:pStyle w:val="PlaceHeader"/>
      </w:pPr>
      <w:r>
        <w:t>Place</w:t>
      </w:r>
      <w:r w:rsidRPr="005273C6">
        <w:tab/>
        <w:t>Name</w:t>
      </w:r>
      <w:r w:rsidRPr="005273C6">
        <w:tab/>
      </w:r>
      <w:proofErr w:type="spellStart"/>
      <w:r w:rsidRPr="005273C6">
        <w:t>AaD</w:t>
      </w:r>
      <w:proofErr w:type="spellEnd"/>
      <w:r w:rsidRPr="005273C6">
        <w:tab/>
        <w:t>Club</w:t>
      </w:r>
      <w:r w:rsidRPr="005273C6">
        <w:tab/>
      </w:r>
      <w:r w:rsidRPr="005273C6">
        <w:tab/>
        <w:t>Time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1.</w:t>
      </w:r>
      <w:r w:rsidRPr="005273C6">
        <w:tab/>
        <w:t>Benjamin Thorpe</w:t>
      </w:r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30.25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2.</w:t>
      </w:r>
      <w:r w:rsidRPr="005273C6">
        <w:tab/>
        <w:t>Thomas Newton</w:t>
      </w:r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31.05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3.</w:t>
      </w:r>
      <w:r w:rsidRPr="005273C6">
        <w:tab/>
        <w:t xml:space="preserve">Angelo </w:t>
      </w:r>
      <w:proofErr w:type="spellStart"/>
      <w:r w:rsidRPr="005273C6">
        <w:t>Giani</w:t>
      </w:r>
      <w:proofErr w:type="spellEnd"/>
      <w:r w:rsidRPr="005273C6">
        <w:t xml:space="preserve"> </w:t>
      </w:r>
      <w:proofErr w:type="spellStart"/>
      <w:r w:rsidRPr="005273C6">
        <w:t>Contini</w:t>
      </w:r>
      <w:proofErr w:type="spellEnd"/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31.28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4.</w:t>
      </w:r>
      <w:r w:rsidRPr="005273C6">
        <w:tab/>
        <w:t>Matthew Mahoney</w:t>
      </w:r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31.57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5.</w:t>
      </w:r>
      <w:r w:rsidRPr="005273C6">
        <w:tab/>
        <w:t>Adam Marshall</w:t>
      </w:r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32.30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6.</w:t>
      </w:r>
      <w:r w:rsidRPr="005273C6">
        <w:tab/>
        <w:t xml:space="preserve">Reece </w:t>
      </w:r>
      <w:proofErr w:type="spellStart"/>
      <w:r w:rsidRPr="005273C6">
        <w:t>Blackett</w:t>
      </w:r>
      <w:proofErr w:type="spellEnd"/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32.33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Pr="005273C6" w:rsidRDefault="00C0044A" w:rsidP="0071228D">
      <w:pPr>
        <w:pStyle w:val="PlaceEven"/>
      </w:pPr>
      <w:r w:rsidRPr="005273C6">
        <w:t>7.</w:t>
      </w:r>
      <w:r w:rsidRPr="005273C6">
        <w:tab/>
      </w:r>
      <w:proofErr w:type="spellStart"/>
      <w:r w:rsidRPr="005273C6">
        <w:t>Kemitha</w:t>
      </w:r>
      <w:proofErr w:type="spellEnd"/>
      <w:r w:rsidRPr="005273C6">
        <w:t xml:space="preserve"> </w:t>
      </w:r>
      <w:proofErr w:type="spellStart"/>
      <w:r w:rsidRPr="005273C6">
        <w:t>Mudalige</w:t>
      </w:r>
      <w:proofErr w:type="spellEnd"/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32.44</w:t>
      </w:r>
      <w:r w:rsidRPr="005273C6">
        <w:tab/>
      </w:r>
      <w:r w:rsidRPr="005273C6">
        <w:tab/>
      </w:r>
      <w:r w:rsidRPr="005273C6">
        <w:tab/>
      </w:r>
      <w:r w:rsidRPr="005273C6">
        <w:tab/>
      </w:r>
    </w:p>
    <w:p w:rsidR="00C0044A" w:rsidRDefault="00C0044A" w:rsidP="0071228D">
      <w:pPr>
        <w:pStyle w:val="PlaceEven"/>
      </w:pPr>
      <w:r w:rsidRPr="005273C6">
        <w:t>8.</w:t>
      </w:r>
      <w:r w:rsidRPr="005273C6">
        <w:tab/>
        <w:t>Dylan Goldsmith</w:t>
      </w:r>
      <w:r w:rsidRPr="005273C6">
        <w:tab/>
        <w:t>12</w:t>
      </w:r>
      <w:r w:rsidRPr="005273C6">
        <w:tab/>
        <w:t>Newcastle</w:t>
      </w:r>
      <w:r w:rsidRPr="005273C6">
        <w:tab/>
      </w:r>
      <w:r w:rsidRPr="005273C6">
        <w:tab/>
        <w:t xml:space="preserve">   33.51</w:t>
      </w:r>
      <w:r w:rsidRPr="005273C6">
        <w:tab/>
      </w:r>
    </w:p>
    <w:p w:rsidR="00C0044A" w:rsidRDefault="00C0044A" w:rsidP="0071228D">
      <w:pPr>
        <w:pStyle w:val="PlaceEven"/>
      </w:pPr>
      <w:r>
        <w:br w:type="page"/>
      </w:r>
      <w:r w:rsidRPr="005273C6">
        <w:lastRenderedPageBreak/>
        <w:tab/>
      </w:r>
      <w:r w:rsidRPr="005273C6">
        <w:tab/>
      </w:r>
      <w:r w:rsidRPr="005273C6">
        <w:tab/>
      </w:r>
    </w:p>
    <w:p w:rsidR="00C0044A" w:rsidRDefault="00C0044A" w:rsidP="00C0044A">
      <w:pPr>
        <w:pStyle w:val="SplitLong"/>
      </w:pPr>
    </w:p>
    <w:p w:rsidR="00C0044A" w:rsidRPr="00984C34" w:rsidRDefault="00C0044A" w:rsidP="00C0044A">
      <w:pPr>
        <w:pStyle w:val="EventHeader"/>
      </w:pPr>
      <w:r>
        <w:t>EVENT</w:t>
      </w:r>
      <w:r w:rsidRPr="00984C34">
        <w:t xml:space="preserve"> 112 Girls 09/12 Yrs 50m Freestyle      </w:t>
      </w:r>
    </w:p>
    <w:p w:rsidR="00C0044A" w:rsidRPr="00984C34" w:rsidRDefault="00C0044A" w:rsidP="00C0044A">
      <w:pPr>
        <w:pStyle w:val="AgeGroupHeader"/>
      </w:pPr>
      <w:r w:rsidRPr="00984C34">
        <w:t xml:space="preserve">09 Yrs </w:t>
      </w:r>
      <w:r>
        <w:t>Age Group</w:t>
      </w:r>
      <w:r w:rsidRPr="00984C34">
        <w:t xml:space="preserve"> - Full Results</w:t>
      </w:r>
    </w:p>
    <w:p w:rsidR="00C0044A" w:rsidRPr="00984C34" w:rsidRDefault="00C0044A" w:rsidP="00C0044A">
      <w:pPr>
        <w:pStyle w:val="PlaceHeader"/>
      </w:pPr>
      <w:r>
        <w:t>Place</w:t>
      </w:r>
      <w:r w:rsidRPr="00984C34">
        <w:tab/>
        <w:t>Name</w:t>
      </w:r>
      <w:r w:rsidRPr="00984C34">
        <w:tab/>
      </w:r>
      <w:proofErr w:type="spellStart"/>
      <w:r w:rsidRPr="00984C34">
        <w:t>AaD</w:t>
      </w:r>
      <w:proofErr w:type="spellEnd"/>
      <w:r w:rsidRPr="00984C34">
        <w:tab/>
        <w:t>Club</w:t>
      </w:r>
      <w:r w:rsidRPr="00984C34">
        <w:tab/>
      </w:r>
      <w:r w:rsidRPr="00984C34">
        <w:tab/>
        <w:t>Time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1.</w:t>
      </w:r>
      <w:r w:rsidRPr="00984C34">
        <w:tab/>
        <w:t xml:space="preserve">Evelyn </w:t>
      </w:r>
      <w:proofErr w:type="spellStart"/>
      <w:r w:rsidRPr="00984C34">
        <w:t>Hallissey</w:t>
      </w:r>
      <w:proofErr w:type="spellEnd"/>
      <w:r w:rsidRPr="00984C34">
        <w:tab/>
        <w:t>9</w:t>
      </w:r>
      <w:r w:rsidRPr="00984C34">
        <w:tab/>
        <w:t>Newcastle</w:t>
      </w:r>
      <w:r w:rsidRPr="00984C34">
        <w:tab/>
      </w:r>
      <w:r w:rsidRPr="00984C34">
        <w:tab/>
        <w:t xml:space="preserve">   39.16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2.</w:t>
      </w:r>
      <w:r w:rsidRPr="00984C34">
        <w:tab/>
        <w:t xml:space="preserve">Hannah </w:t>
      </w:r>
      <w:proofErr w:type="spellStart"/>
      <w:r w:rsidRPr="00984C34">
        <w:t>McTernan</w:t>
      </w:r>
      <w:proofErr w:type="spellEnd"/>
      <w:r w:rsidRPr="00984C34">
        <w:tab/>
        <w:t>9</w:t>
      </w:r>
      <w:r w:rsidRPr="00984C34">
        <w:tab/>
        <w:t>Newcastle</w:t>
      </w:r>
      <w:r w:rsidRPr="00984C34">
        <w:tab/>
      </w:r>
      <w:r w:rsidRPr="00984C34">
        <w:tab/>
        <w:t xml:space="preserve">   39.31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3.</w:t>
      </w:r>
      <w:r w:rsidRPr="00984C34">
        <w:tab/>
        <w:t>Elizabeth Land</w:t>
      </w:r>
      <w:r w:rsidRPr="00984C34">
        <w:tab/>
        <w:t>9</w:t>
      </w:r>
      <w:r w:rsidRPr="00984C34">
        <w:tab/>
        <w:t>Newcastle</w:t>
      </w:r>
      <w:r w:rsidRPr="00984C34">
        <w:tab/>
      </w:r>
      <w:r w:rsidRPr="00984C34">
        <w:tab/>
        <w:t xml:space="preserve">   42.36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4.</w:t>
      </w:r>
      <w:r w:rsidRPr="00984C34">
        <w:tab/>
        <w:t>Molly Hoffmann</w:t>
      </w:r>
      <w:r w:rsidRPr="00984C34">
        <w:tab/>
        <w:t>9</w:t>
      </w:r>
      <w:r w:rsidRPr="00984C34">
        <w:tab/>
        <w:t>Newcastle</w:t>
      </w:r>
      <w:r w:rsidRPr="00984C34">
        <w:tab/>
      </w:r>
      <w:r w:rsidRPr="00984C34">
        <w:tab/>
        <w:t xml:space="preserve">   44.66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5.</w:t>
      </w:r>
      <w:r w:rsidRPr="00984C34">
        <w:tab/>
        <w:t>Jasmine Ali</w:t>
      </w:r>
      <w:r w:rsidRPr="00984C34">
        <w:tab/>
        <w:t>9</w:t>
      </w:r>
      <w:r w:rsidRPr="00984C34">
        <w:tab/>
        <w:t>Newcastle</w:t>
      </w:r>
      <w:r w:rsidRPr="00984C34">
        <w:tab/>
      </w:r>
      <w:r w:rsidRPr="00984C34">
        <w:tab/>
        <w:t xml:space="preserve">   46.60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6.</w:t>
      </w:r>
      <w:r w:rsidRPr="00984C34">
        <w:tab/>
        <w:t xml:space="preserve">Alyssa </w:t>
      </w:r>
      <w:proofErr w:type="spellStart"/>
      <w:r w:rsidRPr="00984C34">
        <w:t>Mee</w:t>
      </w:r>
      <w:proofErr w:type="spellEnd"/>
      <w:r w:rsidRPr="00984C34">
        <w:tab/>
        <w:t>9</w:t>
      </w:r>
      <w:r w:rsidRPr="00984C34">
        <w:tab/>
        <w:t>Newcastle</w:t>
      </w:r>
      <w:r w:rsidRPr="00984C34">
        <w:tab/>
      </w:r>
      <w:r w:rsidRPr="00984C34">
        <w:tab/>
        <w:t xml:space="preserve">   46.90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C0044A">
      <w:pPr>
        <w:pStyle w:val="AgeGroupHeader"/>
      </w:pPr>
      <w:r w:rsidRPr="00984C34">
        <w:t xml:space="preserve">10 Yrs </w:t>
      </w:r>
      <w:r>
        <w:t>Age Group</w:t>
      </w:r>
      <w:r w:rsidRPr="00984C34">
        <w:t xml:space="preserve"> - Full Results</w:t>
      </w:r>
    </w:p>
    <w:p w:rsidR="00C0044A" w:rsidRPr="00984C34" w:rsidRDefault="00C0044A" w:rsidP="00C0044A">
      <w:pPr>
        <w:pStyle w:val="PlaceHeader"/>
      </w:pPr>
      <w:r>
        <w:t>Place</w:t>
      </w:r>
      <w:r w:rsidRPr="00984C34">
        <w:tab/>
        <w:t>Name</w:t>
      </w:r>
      <w:r w:rsidRPr="00984C34">
        <w:tab/>
      </w:r>
      <w:proofErr w:type="spellStart"/>
      <w:r w:rsidRPr="00984C34">
        <w:t>AaD</w:t>
      </w:r>
      <w:proofErr w:type="spellEnd"/>
      <w:r w:rsidRPr="00984C34">
        <w:tab/>
        <w:t>Club</w:t>
      </w:r>
      <w:r w:rsidRPr="00984C34">
        <w:tab/>
      </w:r>
      <w:r w:rsidRPr="00984C34">
        <w:tab/>
        <w:t>Time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1.</w:t>
      </w:r>
      <w:r w:rsidRPr="00984C34">
        <w:tab/>
        <w:t>Katherine Noble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33.99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2.</w:t>
      </w:r>
      <w:r w:rsidRPr="00984C34">
        <w:tab/>
        <w:t xml:space="preserve">Megan </w:t>
      </w:r>
      <w:proofErr w:type="spellStart"/>
      <w:r w:rsidRPr="00984C34">
        <w:t>Mabbott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34.47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3.</w:t>
      </w:r>
      <w:r w:rsidRPr="00984C34">
        <w:tab/>
      </w:r>
      <w:proofErr w:type="spellStart"/>
      <w:r w:rsidRPr="00984C34">
        <w:t>Seren</w:t>
      </w:r>
      <w:proofErr w:type="spellEnd"/>
      <w:r w:rsidRPr="00984C34">
        <w:t xml:space="preserve"> </w:t>
      </w:r>
      <w:proofErr w:type="spellStart"/>
      <w:r w:rsidRPr="00984C34">
        <w:t>Tallantyre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35.95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4.</w:t>
      </w:r>
      <w:r w:rsidRPr="00984C34">
        <w:tab/>
        <w:t>Erin Blight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36.96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5.</w:t>
      </w:r>
      <w:r w:rsidRPr="00984C34">
        <w:tab/>
      </w:r>
      <w:proofErr w:type="spellStart"/>
      <w:r w:rsidRPr="00984C34">
        <w:t>Evie</w:t>
      </w:r>
      <w:proofErr w:type="spellEnd"/>
      <w:r w:rsidRPr="00984C34">
        <w:t xml:space="preserve"> Hetherington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37.19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6.</w:t>
      </w:r>
      <w:r w:rsidRPr="00984C34">
        <w:tab/>
        <w:t xml:space="preserve">Maya </w:t>
      </w:r>
      <w:proofErr w:type="spellStart"/>
      <w:r w:rsidRPr="00984C34">
        <w:t>Barham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37.20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7.</w:t>
      </w:r>
      <w:r w:rsidRPr="00984C34">
        <w:tab/>
        <w:t>Isabel Yates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37.39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8.</w:t>
      </w:r>
      <w:r w:rsidRPr="00984C34">
        <w:tab/>
        <w:t>Grace Brown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38.54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9.</w:t>
      </w:r>
      <w:r w:rsidRPr="00984C34">
        <w:tab/>
        <w:t xml:space="preserve">Diana </w:t>
      </w:r>
      <w:proofErr w:type="spellStart"/>
      <w:r w:rsidRPr="00984C34">
        <w:t>Morosan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39.19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10.</w:t>
      </w:r>
      <w:r w:rsidRPr="00984C34">
        <w:tab/>
        <w:t>Chloe Brown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39.27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11.</w:t>
      </w:r>
      <w:r w:rsidRPr="00984C34">
        <w:tab/>
        <w:t>Erin Fallon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40.84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12.</w:t>
      </w:r>
      <w:r w:rsidRPr="00984C34">
        <w:tab/>
        <w:t xml:space="preserve">Autumn </w:t>
      </w:r>
      <w:proofErr w:type="spellStart"/>
      <w:r w:rsidRPr="00984C34">
        <w:t>Vaulkhard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41.94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13.</w:t>
      </w:r>
      <w:r w:rsidRPr="00984C34">
        <w:tab/>
        <w:t xml:space="preserve">Emily </w:t>
      </w:r>
      <w:proofErr w:type="spellStart"/>
      <w:r w:rsidRPr="00984C34">
        <w:t>Ivison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42.60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14.</w:t>
      </w:r>
      <w:r w:rsidRPr="00984C34">
        <w:tab/>
        <w:t>Isla Taylor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46.28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15.</w:t>
      </w:r>
      <w:r w:rsidRPr="00984C34">
        <w:tab/>
        <w:t>Zoe Fielding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47.40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16.</w:t>
      </w:r>
      <w:r w:rsidRPr="00984C34">
        <w:tab/>
      </w:r>
      <w:proofErr w:type="spellStart"/>
      <w:r w:rsidRPr="00984C34">
        <w:t>Samindri</w:t>
      </w:r>
      <w:proofErr w:type="spellEnd"/>
      <w:r w:rsidRPr="00984C34">
        <w:t xml:space="preserve"> </w:t>
      </w:r>
      <w:proofErr w:type="spellStart"/>
      <w:r w:rsidRPr="00984C34">
        <w:t>Thennakoon</w:t>
      </w:r>
      <w:proofErr w:type="spellEnd"/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47.67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17.</w:t>
      </w:r>
      <w:r w:rsidRPr="00984C34">
        <w:tab/>
        <w:t>Annie Hutchinson</w:t>
      </w:r>
      <w:r w:rsidRPr="00984C34">
        <w:tab/>
        <w:t>10</w:t>
      </w:r>
      <w:r w:rsidRPr="00984C34">
        <w:tab/>
        <w:t>Newcastle</w:t>
      </w:r>
      <w:r w:rsidRPr="00984C34">
        <w:tab/>
      </w:r>
      <w:r w:rsidRPr="00984C34">
        <w:tab/>
        <w:t xml:space="preserve">   49.60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C0044A">
      <w:pPr>
        <w:pStyle w:val="AgeGroupHeader"/>
      </w:pPr>
      <w:r w:rsidRPr="00984C34">
        <w:t xml:space="preserve">11 Yrs </w:t>
      </w:r>
      <w:r>
        <w:t>Age Group</w:t>
      </w:r>
      <w:r w:rsidRPr="00984C34">
        <w:t xml:space="preserve"> - Full Results</w:t>
      </w:r>
    </w:p>
    <w:p w:rsidR="00C0044A" w:rsidRPr="00984C34" w:rsidRDefault="00C0044A" w:rsidP="00C0044A">
      <w:pPr>
        <w:pStyle w:val="PlaceHeader"/>
      </w:pPr>
      <w:r>
        <w:t>Place</w:t>
      </w:r>
      <w:r w:rsidRPr="00984C34">
        <w:tab/>
        <w:t>Name</w:t>
      </w:r>
      <w:r w:rsidRPr="00984C34">
        <w:tab/>
      </w:r>
      <w:proofErr w:type="spellStart"/>
      <w:r w:rsidRPr="00984C34">
        <w:t>AaD</w:t>
      </w:r>
      <w:proofErr w:type="spellEnd"/>
      <w:r w:rsidRPr="00984C34">
        <w:tab/>
        <w:t>Club</w:t>
      </w:r>
      <w:r w:rsidRPr="00984C34">
        <w:tab/>
      </w:r>
      <w:r w:rsidRPr="00984C34">
        <w:tab/>
        <w:t>Time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1.</w:t>
      </w:r>
      <w:r w:rsidRPr="00984C34">
        <w:tab/>
        <w:t>Zoe Scott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31.76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2.</w:t>
      </w:r>
      <w:r w:rsidRPr="00984C34">
        <w:tab/>
        <w:t>Millie Reilly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34.14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3.</w:t>
      </w:r>
      <w:r w:rsidRPr="00984C34">
        <w:tab/>
      </w:r>
      <w:proofErr w:type="spellStart"/>
      <w:r w:rsidRPr="00984C34">
        <w:t>Myla</w:t>
      </w:r>
      <w:proofErr w:type="spellEnd"/>
      <w:r w:rsidRPr="00984C34">
        <w:t xml:space="preserve"> Pike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34.45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4.</w:t>
      </w:r>
      <w:r w:rsidRPr="00984C34">
        <w:tab/>
        <w:t>Martha Martin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34.89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5.</w:t>
      </w:r>
      <w:r w:rsidRPr="00984C34">
        <w:tab/>
        <w:t>Olivia Dowden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35.59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6.</w:t>
      </w:r>
      <w:r w:rsidRPr="00984C34">
        <w:tab/>
      </w:r>
      <w:proofErr w:type="spellStart"/>
      <w:r w:rsidRPr="00984C34">
        <w:t>Janneke</w:t>
      </w:r>
      <w:proofErr w:type="spellEnd"/>
      <w:r w:rsidRPr="00984C34">
        <w:t xml:space="preserve"> </w:t>
      </w:r>
      <w:proofErr w:type="spellStart"/>
      <w:r w:rsidRPr="00984C34">
        <w:t>Crowdy</w:t>
      </w:r>
      <w:proofErr w:type="spellEnd"/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36.21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7.</w:t>
      </w:r>
      <w:r w:rsidRPr="00984C34">
        <w:tab/>
        <w:t xml:space="preserve">Emily </w:t>
      </w:r>
      <w:proofErr w:type="spellStart"/>
      <w:r w:rsidRPr="00984C34">
        <w:t>Nealings</w:t>
      </w:r>
      <w:proofErr w:type="spellEnd"/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36.34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8.</w:t>
      </w:r>
      <w:r w:rsidRPr="00984C34">
        <w:tab/>
        <w:t>Emma Ashman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37.33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9.</w:t>
      </w:r>
      <w:r w:rsidRPr="00984C34">
        <w:tab/>
      </w:r>
      <w:proofErr w:type="spellStart"/>
      <w:r w:rsidRPr="00984C34">
        <w:t>Maliah</w:t>
      </w:r>
      <w:proofErr w:type="spellEnd"/>
      <w:r w:rsidRPr="00984C34">
        <w:t xml:space="preserve"> Kay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37.37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10.</w:t>
      </w:r>
      <w:r w:rsidRPr="00984C34">
        <w:tab/>
        <w:t>Abbey Robinson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38.49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11.</w:t>
      </w:r>
      <w:r w:rsidRPr="00984C34">
        <w:tab/>
        <w:t xml:space="preserve">Poppy </w:t>
      </w:r>
      <w:proofErr w:type="spellStart"/>
      <w:r w:rsidRPr="00984C34">
        <w:t>McCheyne</w:t>
      </w:r>
      <w:proofErr w:type="spellEnd"/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38.66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12.</w:t>
      </w:r>
      <w:r w:rsidRPr="00984C34">
        <w:tab/>
        <w:t>Abigail White</w:t>
      </w:r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38.70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13.</w:t>
      </w:r>
      <w:r w:rsidRPr="00984C34">
        <w:tab/>
        <w:t xml:space="preserve">Sydney </w:t>
      </w:r>
      <w:proofErr w:type="spellStart"/>
      <w:r w:rsidRPr="00984C34">
        <w:t>Bungay</w:t>
      </w:r>
      <w:proofErr w:type="spellEnd"/>
      <w:r w:rsidRPr="00984C34">
        <w:tab/>
        <w:t>11</w:t>
      </w:r>
      <w:r w:rsidRPr="00984C34">
        <w:tab/>
        <w:t>Newcastle</w:t>
      </w:r>
      <w:r w:rsidRPr="00984C34">
        <w:tab/>
      </w:r>
      <w:r w:rsidRPr="00984C34">
        <w:tab/>
        <w:t xml:space="preserve">   39.79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C0044A">
      <w:pPr>
        <w:pStyle w:val="AgeGroupHeader"/>
      </w:pPr>
      <w:r w:rsidRPr="00984C34">
        <w:t xml:space="preserve">12 Yrs </w:t>
      </w:r>
      <w:r>
        <w:t>Age Group</w:t>
      </w:r>
      <w:r w:rsidRPr="00984C34">
        <w:t xml:space="preserve"> - Full Results</w:t>
      </w:r>
    </w:p>
    <w:p w:rsidR="00C0044A" w:rsidRPr="00984C34" w:rsidRDefault="00C0044A" w:rsidP="00C0044A">
      <w:pPr>
        <w:pStyle w:val="PlaceHeader"/>
      </w:pPr>
      <w:r>
        <w:t>Place</w:t>
      </w:r>
      <w:r w:rsidRPr="00984C34">
        <w:tab/>
        <w:t>Name</w:t>
      </w:r>
      <w:r w:rsidRPr="00984C34">
        <w:tab/>
      </w:r>
      <w:proofErr w:type="spellStart"/>
      <w:r w:rsidRPr="00984C34">
        <w:t>AaD</w:t>
      </w:r>
      <w:proofErr w:type="spellEnd"/>
      <w:r w:rsidRPr="00984C34">
        <w:tab/>
        <w:t>Club</w:t>
      </w:r>
      <w:r w:rsidRPr="00984C34">
        <w:tab/>
      </w:r>
      <w:r w:rsidRPr="00984C34">
        <w:tab/>
        <w:t>Time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1.</w:t>
      </w:r>
      <w:r w:rsidRPr="00984C34">
        <w:tab/>
        <w:t>Olivia Harper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30.13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2.</w:t>
      </w:r>
      <w:r w:rsidRPr="00984C34">
        <w:tab/>
        <w:t>Sophie Brown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30.46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3.</w:t>
      </w:r>
      <w:r w:rsidRPr="00984C34">
        <w:tab/>
        <w:t>Phoebe Bland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31.17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4.</w:t>
      </w:r>
      <w:r w:rsidRPr="00984C34">
        <w:tab/>
      </w:r>
      <w:proofErr w:type="spellStart"/>
      <w:r w:rsidRPr="00984C34">
        <w:t>Ffion</w:t>
      </w:r>
      <w:proofErr w:type="spellEnd"/>
      <w:r w:rsidRPr="00984C34">
        <w:t xml:space="preserve"> </w:t>
      </w:r>
      <w:proofErr w:type="spellStart"/>
      <w:r w:rsidRPr="00984C34">
        <w:t>Tallantyre</w:t>
      </w:r>
      <w:proofErr w:type="spellEnd"/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32.52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5.</w:t>
      </w:r>
      <w:r w:rsidRPr="00984C34">
        <w:tab/>
      </w:r>
      <w:proofErr w:type="spellStart"/>
      <w:r w:rsidRPr="00984C34">
        <w:t>Neve</w:t>
      </w:r>
      <w:proofErr w:type="spellEnd"/>
      <w:r w:rsidRPr="00984C34">
        <w:t xml:space="preserve"> Calvert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33.12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6.</w:t>
      </w:r>
      <w:r w:rsidRPr="00984C34">
        <w:tab/>
        <w:t>Ellen Land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33.62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7.</w:t>
      </w:r>
      <w:r w:rsidRPr="00984C34">
        <w:tab/>
        <w:t>Natalie Fielding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33.73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8.</w:t>
      </w:r>
      <w:r w:rsidRPr="00984C34">
        <w:tab/>
        <w:t xml:space="preserve">Lily </w:t>
      </w:r>
      <w:proofErr w:type="spellStart"/>
      <w:r w:rsidRPr="00984C34">
        <w:t>Behenna</w:t>
      </w:r>
      <w:proofErr w:type="spellEnd"/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33.90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9.</w:t>
      </w:r>
      <w:r w:rsidRPr="00984C34">
        <w:tab/>
      </w:r>
      <w:proofErr w:type="spellStart"/>
      <w:r w:rsidRPr="00984C34">
        <w:t>Imogen</w:t>
      </w:r>
      <w:proofErr w:type="spellEnd"/>
      <w:r w:rsidRPr="00984C34">
        <w:t xml:space="preserve"> </w:t>
      </w:r>
      <w:proofErr w:type="spellStart"/>
      <w:r w:rsidRPr="00984C34">
        <w:t>Bungay</w:t>
      </w:r>
      <w:proofErr w:type="spellEnd"/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33.95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10.</w:t>
      </w:r>
      <w:r w:rsidRPr="00984C34">
        <w:tab/>
        <w:t>Lucy O'Brien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34.06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11.</w:t>
      </w:r>
      <w:r w:rsidRPr="00984C34">
        <w:tab/>
        <w:t>Molly Turnbull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34.42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12.</w:t>
      </w:r>
      <w:r w:rsidRPr="00984C34">
        <w:tab/>
      </w:r>
      <w:proofErr w:type="spellStart"/>
      <w:r w:rsidRPr="00984C34">
        <w:t>Evie</w:t>
      </w:r>
      <w:proofErr w:type="spellEnd"/>
      <w:r w:rsidRPr="00984C34">
        <w:t xml:space="preserve"> Hutchinson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34.75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Pr="00984C34" w:rsidRDefault="00C0044A" w:rsidP="0071228D">
      <w:pPr>
        <w:pStyle w:val="PlaceEven"/>
      </w:pPr>
      <w:r w:rsidRPr="00984C34">
        <w:t>13.</w:t>
      </w:r>
      <w:r w:rsidRPr="00984C34">
        <w:tab/>
        <w:t>Claudia Surtees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   34.92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Default="00C0044A" w:rsidP="0071228D">
      <w:pPr>
        <w:pStyle w:val="PlaceEven"/>
      </w:pPr>
      <w:r w:rsidRPr="00984C34">
        <w:t xml:space="preserve"> </w:t>
      </w:r>
      <w:r w:rsidRPr="00984C34">
        <w:tab/>
        <w:t>Hannah Sharpe</w:t>
      </w:r>
      <w:r w:rsidRPr="00984C34">
        <w:tab/>
        <w:t>12</w:t>
      </w:r>
      <w:r w:rsidRPr="00984C34">
        <w:tab/>
        <w:t>Newcastle</w:t>
      </w:r>
      <w:r w:rsidRPr="00984C34">
        <w:tab/>
      </w:r>
      <w:r w:rsidRPr="00984C34">
        <w:tab/>
        <w:t xml:space="preserve">DQ </w:t>
      </w:r>
      <w:r w:rsidRPr="00984C34">
        <w:pgNum/>
      </w:r>
    </w:p>
    <w:p w:rsidR="00C0044A" w:rsidRDefault="00C0044A" w:rsidP="0071228D">
      <w:pPr>
        <w:pStyle w:val="PlaceEven"/>
      </w:pPr>
      <w:r w:rsidRPr="00984C34">
        <w:t xml:space="preserve">     </w:t>
      </w:r>
      <w:r w:rsidRPr="00984C34">
        <w:tab/>
      </w:r>
      <w:r w:rsidRPr="00984C34">
        <w:tab/>
      </w:r>
      <w:r w:rsidRPr="00984C34">
        <w:tab/>
      </w:r>
      <w:r w:rsidRPr="00984C34">
        <w:tab/>
      </w:r>
    </w:p>
    <w:p w:rsidR="00C0044A" w:rsidRDefault="00C0044A" w:rsidP="00C0044A">
      <w:pPr>
        <w:pStyle w:val="SplitLong"/>
      </w:pPr>
    </w:p>
    <w:p w:rsidR="00C0044A" w:rsidRPr="00385E94" w:rsidRDefault="00C0044A" w:rsidP="00C0044A">
      <w:pPr>
        <w:pStyle w:val="EventHeader"/>
      </w:pPr>
      <w:r>
        <w:br w:type="page"/>
      </w:r>
      <w:r>
        <w:lastRenderedPageBreak/>
        <w:t>EVENT</w:t>
      </w:r>
      <w:r w:rsidRPr="00385E94">
        <w:t xml:space="preserve"> 113 Boys 13 Yrs/Over 100m IM           </w:t>
      </w:r>
    </w:p>
    <w:p w:rsidR="00C0044A" w:rsidRPr="00385E94" w:rsidRDefault="00C0044A" w:rsidP="00C0044A">
      <w:pPr>
        <w:pStyle w:val="AgeGroupHeader"/>
      </w:pPr>
      <w:r w:rsidRPr="00385E94">
        <w:t xml:space="preserve">13 Yrs </w:t>
      </w:r>
      <w:r>
        <w:t>Age Group</w:t>
      </w:r>
      <w:r w:rsidRPr="00385E94">
        <w:t xml:space="preserve"> - Full Results</w:t>
      </w:r>
    </w:p>
    <w:p w:rsidR="00C0044A" w:rsidRPr="00385E94" w:rsidRDefault="00C0044A" w:rsidP="00C0044A">
      <w:pPr>
        <w:pStyle w:val="PlaceHeader"/>
      </w:pPr>
      <w:r>
        <w:t>Place</w:t>
      </w:r>
      <w:r w:rsidRPr="00385E94">
        <w:tab/>
        <w:t>Name</w:t>
      </w:r>
      <w:r w:rsidRPr="00385E94">
        <w:tab/>
      </w:r>
      <w:proofErr w:type="spellStart"/>
      <w:r w:rsidRPr="00385E94">
        <w:t>AaD</w:t>
      </w:r>
      <w:proofErr w:type="spellEnd"/>
      <w:r w:rsidRPr="00385E94">
        <w:tab/>
        <w:t>Club</w:t>
      </w:r>
      <w:r w:rsidRPr="00385E94">
        <w:tab/>
      </w:r>
      <w:r w:rsidRPr="00385E94">
        <w:tab/>
        <w:t>Time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>50</w:t>
      </w:r>
    </w:p>
    <w:p w:rsidR="00C0044A" w:rsidRPr="00385E94" w:rsidRDefault="00C0044A" w:rsidP="0071228D">
      <w:pPr>
        <w:pStyle w:val="PlaceEven"/>
      </w:pPr>
      <w:r w:rsidRPr="00385E94">
        <w:t>1.</w:t>
      </w:r>
      <w:r w:rsidRPr="00385E94">
        <w:tab/>
        <w:t>George Willis</w:t>
      </w:r>
      <w:r w:rsidRPr="00385E94">
        <w:tab/>
        <w:t>13</w:t>
      </w:r>
      <w:r w:rsidRPr="00385E94">
        <w:tab/>
        <w:t>Newcastle</w:t>
      </w:r>
      <w:r w:rsidRPr="00385E94">
        <w:tab/>
      </w:r>
      <w:r w:rsidRPr="00385E94">
        <w:tab/>
        <w:t xml:space="preserve"> 1:12.32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34.91</w:t>
      </w:r>
    </w:p>
    <w:p w:rsidR="00C0044A" w:rsidRPr="00385E94" w:rsidRDefault="00C0044A" w:rsidP="0071228D">
      <w:pPr>
        <w:pStyle w:val="PlaceEven"/>
      </w:pPr>
      <w:r w:rsidRPr="00385E94">
        <w:t>2.</w:t>
      </w:r>
      <w:r w:rsidRPr="00385E94">
        <w:tab/>
        <w:t>James Hodgson</w:t>
      </w:r>
      <w:r w:rsidRPr="00385E94">
        <w:tab/>
        <w:t>13</w:t>
      </w:r>
      <w:r w:rsidRPr="00385E94">
        <w:tab/>
        <w:t>Newcastle</w:t>
      </w:r>
      <w:r w:rsidRPr="00385E94">
        <w:tab/>
      </w:r>
      <w:r w:rsidRPr="00385E94">
        <w:tab/>
        <w:t xml:space="preserve"> 1:12.56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34.31</w:t>
      </w:r>
    </w:p>
    <w:p w:rsidR="00C0044A" w:rsidRPr="00385E94" w:rsidRDefault="00C0044A" w:rsidP="0071228D">
      <w:pPr>
        <w:pStyle w:val="PlaceEven"/>
      </w:pPr>
      <w:r w:rsidRPr="00385E94">
        <w:t>3.</w:t>
      </w:r>
      <w:r w:rsidRPr="00385E94">
        <w:tab/>
        <w:t xml:space="preserve">Ethan </w:t>
      </w:r>
      <w:proofErr w:type="spellStart"/>
      <w:r w:rsidRPr="00385E94">
        <w:t>Blackett</w:t>
      </w:r>
      <w:proofErr w:type="spellEnd"/>
      <w:r w:rsidRPr="00385E94">
        <w:tab/>
        <w:t>13</w:t>
      </w:r>
      <w:r w:rsidRPr="00385E94">
        <w:tab/>
        <w:t>Newcastle</w:t>
      </w:r>
      <w:r w:rsidRPr="00385E94">
        <w:tab/>
      </w:r>
      <w:r w:rsidRPr="00385E94">
        <w:tab/>
        <w:t xml:space="preserve"> 1:15.65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37.23</w:t>
      </w:r>
    </w:p>
    <w:p w:rsidR="00C0044A" w:rsidRPr="00385E94" w:rsidRDefault="00C0044A" w:rsidP="0071228D">
      <w:pPr>
        <w:pStyle w:val="PlaceEven"/>
      </w:pPr>
      <w:r w:rsidRPr="00385E94">
        <w:t>4.</w:t>
      </w:r>
      <w:r w:rsidRPr="00385E94">
        <w:tab/>
        <w:t>Ryan Elliott</w:t>
      </w:r>
      <w:r w:rsidRPr="00385E94">
        <w:tab/>
        <w:t>13</w:t>
      </w:r>
      <w:r w:rsidRPr="00385E94">
        <w:tab/>
        <w:t>Newcastle</w:t>
      </w:r>
      <w:r w:rsidRPr="00385E94">
        <w:tab/>
      </w:r>
      <w:r w:rsidRPr="00385E94">
        <w:tab/>
        <w:t xml:space="preserve"> 1:25.46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38.32</w:t>
      </w:r>
    </w:p>
    <w:p w:rsidR="00C0044A" w:rsidRPr="00385E94" w:rsidRDefault="00C0044A" w:rsidP="0071228D">
      <w:pPr>
        <w:pStyle w:val="PlaceEven"/>
      </w:pPr>
      <w:r w:rsidRPr="00385E94">
        <w:t>5.</w:t>
      </w:r>
      <w:r w:rsidRPr="00385E94">
        <w:tab/>
        <w:t xml:space="preserve">Luke </w:t>
      </w:r>
      <w:proofErr w:type="spellStart"/>
      <w:r w:rsidRPr="00385E94">
        <w:t>Neillis</w:t>
      </w:r>
      <w:proofErr w:type="spellEnd"/>
      <w:r w:rsidRPr="00385E94">
        <w:tab/>
        <w:t>13</w:t>
      </w:r>
      <w:r w:rsidRPr="00385E94">
        <w:tab/>
        <w:t>Newcastle</w:t>
      </w:r>
      <w:r w:rsidRPr="00385E94">
        <w:tab/>
      </w:r>
      <w:r w:rsidRPr="00385E94">
        <w:tab/>
        <w:t xml:space="preserve"> 1:27.23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40.00</w:t>
      </w:r>
    </w:p>
    <w:p w:rsidR="00C0044A" w:rsidRPr="00385E94" w:rsidRDefault="00C0044A" w:rsidP="00C0044A">
      <w:pPr>
        <w:pStyle w:val="AgeGroupHeader"/>
      </w:pPr>
      <w:r w:rsidRPr="00385E94">
        <w:t xml:space="preserve">14 Yrs </w:t>
      </w:r>
      <w:r>
        <w:t>Age Group</w:t>
      </w:r>
      <w:r w:rsidRPr="00385E94">
        <w:t xml:space="preserve"> - Full Results</w:t>
      </w:r>
    </w:p>
    <w:p w:rsidR="00C0044A" w:rsidRPr="00385E94" w:rsidRDefault="00C0044A" w:rsidP="00C0044A">
      <w:pPr>
        <w:pStyle w:val="PlaceHeader"/>
      </w:pPr>
      <w:r>
        <w:t>Place</w:t>
      </w:r>
      <w:r w:rsidRPr="00385E94">
        <w:tab/>
        <w:t>Name</w:t>
      </w:r>
      <w:r w:rsidRPr="00385E94">
        <w:tab/>
      </w:r>
      <w:proofErr w:type="spellStart"/>
      <w:r w:rsidRPr="00385E94">
        <w:t>AaD</w:t>
      </w:r>
      <w:proofErr w:type="spellEnd"/>
      <w:r w:rsidRPr="00385E94">
        <w:tab/>
        <w:t>Club</w:t>
      </w:r>
      <w:r w:rsidRPr="00385E94">
        <w:tab/>
      </w:r>
      <w:r w:rsidRPr="00385E94">
        <w:tab/>
        <w:t>Time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>50</w:t>
      </w:r>
    </w:p>
    <w:p w:rsidR="00C0044A" w:rsidRPr="00385E94" w:rsidRDefault="00C0044A" w:rsidP="0071228D">
      <w:pPr>
        <w:pStyle w:val="PlaceEven"/>
      </w:pPr>
      <w:r w:rsidRPr="00385E94">
        <w:t>1.</w:t>
      </w:r>
      <w:r w:rsidRPr="00385E94">
        <w:tab/>
        <w:t>Elliot Best</w:t>
      </w:r>
      <w:r w:rsidRPr="00385E94">
        <w:tab/>
        <w:t>14</w:t>
      </w:r>
      <w:r w:rsidRPr="00385E94">
        <w:tab/>
        <w:t>Newcastle</w:t>
      </w:r>
      <w:r w:rsidRPr="00385E94">
        <w:tab/>
      </w:r>
      <w:r w:rsidRPr="00385E94">
        <w:tab/>
        <w:t xml:space="preserve"> 1:08.01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30.51</w:t>
      </w:r>
    </w:p>
    <w:p w:rsidR="00C0044A" w:rsidRPr="00385E94" w:rsidRDefault="00C0044A" w:rsidP="0071228D">
      <w:pPr>
        <w:pStyle w:val="PlaceEven"/>
      </w:pPr>
      <w:r w:rsidRPr="00385E94">
        <w:t>2.</w:t>
      </w:r>
      <w:r w:rsidRPr="00385E94">
        <w:tab/>
        <w:t xml:space="preserve">Jonathan </w:t>
      </w:r>
      <w:proofErr w:type="spellStart"/>
      <w:r w:rsidRPr="00385E94">
        <w:t>Eaborn</w:t>
      </w:r>
      <w:proofErr w:type="spellEnd"/>
      <w:r w:rsidRPr="00385E94">
        <w:tab/>
        <w:t>14</w:t>
      </w:r>
      <w:r w:rsidRPr="00385E94">
        <w:tab/>
        <w:t>Newcastle</w:t>
      </w:r>
      <w:r w:rsidRPr="00385E94">
        <w:tab/>
      </w:r>
      <w:r w:rsidRPr="00385E94">
        <w:tab/>
        <w:t xml:space="preserve"> 1:08.52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30.90</w:t>
      </w:r>
    </w:p>
    <w:p w:rsidR="00C0044A" w:rsidRPr="00385E94" w:rsidRDefault="00C0044A" w:rsidP="0071228D">
      <w:pPr>
        <w:pStyle w:val="PlaceEven"/>
      </w:pPr>
      <w:r w:rsidRPr="00385E94">
        <w:t>3.</w:t>
      </w:r>
      <w:r w:rsidRPr="00385E94">
        <w:tab/>
        <w:t>Thomas James</w:t>
      </w:r>
      <w:r w:rsidRPr="00385E94">
        <w:tab/>
        <w:t>14</w:t>
      </w:r>
      <w:r w:rsidRPr="00385E94">
        <w:tab/>
        <w:t>Newcastle</w:t>
      </w:r>
      <w:r w:rsidRPr="00385E94">
        <w:tab/>
      </w:r>
      <w:r w:rsidRPr="00385E94">
        <w:tab/>
        <w:t xml:space="preserve"> 1:10.62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33.62</w:t>
      </w:r>
    </w:p>
    <w:p w:rsidR="00C0044A" w:rsidRPr="00385E94" w:rsidRDefault="00C0044A" w:rsidP="0071228D">
      <w:pPr>
        <w:pStyle w:val="PlaceEven"/>
      </w:pPr>
      <w:r w:rsidRPr="00385E94">
        <w:t>4.</w:t>
      </w:r>
      <w:r w:rsidRPr="00385E94">
        <w:tab/>
        <w:t>Titus Pike</w:t>
      </w:r>
      <w:r w:rsidRPr="00385E94">
        <w:tab/>
        <w:t>14</w:t>
      </w:r>
      <w:r w:rsidRPr="00385E94">
        <w:tab/>
        <w:t>Newcastle</w:t>
      </w:r>
      <w:r w:rsidRPr="00385E94">
        <w:tab/>
      </w:r>
      <w:r w:rsidRPr="00385E94">
        <w:tab/>
        <w:t xml:space="preserve"> 1:11.04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33.20</w:t>
      </w:r>
    </w:p>
    <w:p w:rsidR="00C0044A" w:rsidRPr="00385E94" w:rsidRDefault="00C0044A" w:rsidP="0071228D">
      <w:pPr>
        <w:pStyle w:val="PlaceEven"/>
      </w:pPr>
      <w:r w:rsidRPr="00385E94">
        <w:t>5.</w:t>
      </w:r>
      <w:r w:rsidRPr="00385E94">
        <w:tab/>
        <w:t xml:space="preserve">Antonio </w:t>
      </w:r>
      <w:proofErr w:type="spellStart"/>
      <w:r w:rsidRPr="00385E94">
        <w:t>Stanchev</w:t>
      </w:r>
      <w:proofErr w:type="spellEnd"/>
      <w:r w:rsidRPr="00385E94">
        <w:tab/>
        <w:t>14</w:t>
      </w:r>
      <w:r w:rsidRPr="00385E94">
        <w:tab/>
        <w:t>Newcastle</w:t>
      </w:r>
      <w:r w:rsidRPr="00385E94">
        <w:tab/>
      </w:r>
      <w:r w:rsidRPr="00385E94">
        <w:tab/>
        <w:t xml:space="preserve"> 1:15.71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35.87</w:t>
      </w:r>
    </w:p>
    <w:p w:rsidR="00C0044A" w:rsidRPr="00385E94" w:rsidRDefault="00C0044A" w:rsidP="0071228D">
      <w:pPr>
        <w:pStyle w:val="PlaceEven"/>
      </w:pPr>
      <w:r w:rsidRPr="00385E94">
        <w:t>6.</w:t>
      </w:r>
      <w:r w:rsidRPr="00385E94">
        <w:tab/>
      </w:r>
      <w:proofErr w:type="spellStart"/>
      <w:r w:rsidRPr="00385E94">
        <w:t>Akseli</w:t>
      </w:r>
      <w:proofErr w:type="spellEnd"/>
      <w:r w:rsidRPr="00385E94">
        <w:t xml:space="preserve"> </w:t>
      </w:r>
      <w:proofErr w:type="spellStart"/>
      <w:r w:rsidRPr="00385E94">
        <w:t>Kuukkanen</w:t>
      </w:r>
      <w:proofErr w:type="spellEnd"/>
      <w:r w:rsidRPr="00385E94">
        <w:tab/>
        <w:t>14</w:t>
      </w:r>
      <w:r w:rsidRPr="00385E94">
        <w:tab/>
        <w:t>Newcastle</w:t>
      </w:r>
      <w:r w:rsidRPr="00385E94">
        <w:tab/>
      </w:r>
      <w:r w:rsidRPr="00385E94">
        <w:tab/>
        <w:t xml:space="preserve"> 1:23.73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37.43</w:t>
      </w:r>
    </w:p>
    <w:p w:rsidR="00C0044A" w:rsidRPr="00385E94" w:rsidRDefault="00C0044A" w:rsidP="00C0044A">
      <w:pPr>
        <w:pStyle w:val="AgeGroupHeader"/>
      </w:pPr>
      <w:r w:rsidRPr="00385E94">
        <w:t xml:space="preserve">15/16 Yrs </w:t>
      </w:r>
      <w:r>
        <w:t>Age Group</w:t>
      </w:r>
      <w:r w:rsidRPr="00385E94">
        <w:t xml:space="preserve"> - Full Results</w:t>
      </w:r>
    </w:p>
    <w:p w:rsidR="00C0044A" w:rsidRPr="00385E94" w:rsidRDefault="00C0044A" w:rsidP="00C0044A">
      <w:pPr>
        <w:pStyle w:val="PlaceHeader"/>
      </w:pPr>
      <w:r>
        <w:t>Place</w:t>
      </w:r>
      <w:r w:rsidRPr="00385E94">
        <w:tab/>
        <w:t>Name</w:t>
      </w:r>
      <w:r w:rsidRPr="00385E94">
        <w:tab/>
      </w:r>
      <w:proofErr w:type="spellStart"/>
      <w:r w:rsidRPr="00385E94">
        <w:t>AaD</w:t>
      </w:r>
      <w:proofErr w:type="spellEnd"/>
      <w:r w:rsidRPr="00385E94">
        <w:tab/>
        <w:t>Club</w:t>
      </w:r>
      <w:r w:rsidRPr="00385E94">
        <w:tab/>
      </w:r>
      <w:r w:rsidRPr="00385E94">
        <w:tab/>
        <w:t>Time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>50</w:t>
      </w:r>
    </w:p>
    <w:p w:rsidR="00C0044A" w:rsidRPr="00385E94" w:rsidRDefault="00C0044A" w:rsidP="0071228D">
      <w:pPr>
        <w:pStyle w:val="PlaceEven"/>
      </w:pPr>
      <w:r w:rsidRPr="00385E94">
        <w:t>1.</w:t>
      </w:r>
      <w:r w:rsidRPr="00385E94">
        <w:tab/>
      </w:r>
      <w:proofErr w:type="spellStart"/>
      <w:r w:rsidRPr="00385E94">
        <w:t>Alfie</w:t>
      </w:r>
      <w:proofErr w:type="spellEnd"/>
      <w:r w:rsidRPr="00385E94">
        <w:t xml:space="preserve"> Scott</w:t>
      </w:r>
      <w:r w:rsidRPr="00385E94">
        <w:tab/>
        <w:t>15</w:t>
      </w:r>
      <w:r w:rsidRPr="00385E94">
        <w:tab/>
        <w:t>Newcastle</w:t>
      </w:r>
      <w:r w:rsidRPr="00385E94">
        <w:tab/>
      </w:r>
      <w:r w:rsidRPr="00385E94">
        <w:tab/>
        <w:t xml:space="preserve"> 1:03.46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28.92</w:t>
      </w:r>
    </w:p>
    <w:p w:rsidR="00C0044A" w:rsidRPr="00385E94" w:rsidRDefault="00C0044A" w:rsidP="0071228D">
      <w:pPr>
        <w:pStyle w:val="PlaceEven"/>
      </w:pPr>
      <w:r w:rsidRPr="00385E94">
        <w:t>2.</w:t>
      </w:r>
      <w:r w:rsidRPr="00385E94">
        <w:tab/>
        <w:t xml:space="preserve">Patrick </w:t>
      </w:r>
      <w:proofErr w:type="spellStart"/>
      <w:r w:rsidRPr="00385E94">
        <w:t>Shimmin</w:t>
      </w:r>
      <w:proofErr w:type="spellEnd"/>
      <w:r w:rsidRPr="00385E94">
        <w:tab/>
        <w:t>16</w:t>
      </w:r>
      <w:r w:rsidRPr="00385E94">
        <w:tab/>
        <w:t>Newcastle</w:t>
      </w:r>
      <w:r w:rsidRPr="00385E94">
        <w:tab/>
      </w:r>
      <w:r w:rsidRPr="00385E94">
        <w:tab/>
        <w:t xml:space="preserve"> 1:05.38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32.42</w:t>
      </w:r>
    </w:p>
    <w:p w:rsidR="00C0044A" w:rsidRPr="00385E94" w:rsidRDefault="00C0044A" w:rsidP="0071228D">
      <w:pPr>
        <w:pStyle w:val="PlaceEven"/>
      </w:pPr>
      <w:r w:rsidRPr="00385E94">
        <w:t>3.</w:t>
      </w:r>
      <w:r w:rsidRPr="00385E94">
        <w:tab/>
      </w:r>
      <w:proofErr w:type="spellStart"/>
      <w:r w:rsidRPr="00385E94">
        <w:t>Callum</w:t>
      </w:r>
      <w:proofErr w:type="spellEnd"/>
      <w:r w:rsidRPr="00385E94">
        <w:t xml:space="preserve"> Atkinson</w:t>
      </w:r>
      <w:r w:rsidRPr="00385E94">
        <w:tab/>
        <w:t>15</w:t>
      </w:r>
      <w:r w:rsidRPr="00385E94">
        <w:tab/>
        <w:t>Newcastle</w:t>
      </w:r>
      <w:r w:rsidRPr="00385E94">
        <w:tab/>
      </w:r>
      <w:r w:rsidRPr="00385E94">
        <w:tab/>
        <w:t xml:space="preserve"> 1:06.46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31.00</w:t>
      </w:r>
    </w:p>
    <w:p w:rsidR="00C0044A" w:rsidRPr="00385E94" w:rsidRDefault="00C0044A" w:rsidP="0071228D">
      <w:pPr>
        <w:pStyle w:val="PlaceEven"/>
      </w:pPr>
      <w:r w:rsidRPr="00385E94">
        <w:t>4.</w:t>
      </w:r>
      <w:r w:rsidRPr="00385E94">
        <w:tab/>
        <w:t xml:space="preserve">Thomas </w:t>
      </w:r>
      <w:proofErr w:type="spellStart"/>
      <w:r w:rsidRPr="00385E94">
        <w:t>Storer</w:t>
      </w:r>
      <w:proofErr w:type="spellEnd"/>
      <w:r w:rsidRPr="00385E94">
        <w:tab/>
        <w:t>15</w:t>
      </w:r>
      <w:r w:rsidRPr="00385E94">
        <w:tab/>
        <w:t>Newcastle</w:t>
      </w:r>
      <w:r w:rsidRPr="00385E94">
        <w:tab/>
      </w:r>
      <w:r w:rsidRPr="00385E94">
        <w:tab/>
        <w:t xml:space="preserve"> 1:06.56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32.15</w:t>
      </w:r>
    </w:p>
    <w:p w:rsidR="00C0044A" w:rsidRPr="00385E94" w:rsidRDefault="00C0044A" w:rsidP="0071228D">
      <w:pPr>
        <w:pStyle w:val="PlaceEven"/>
      </w:pPr>
      <w:r w:rsidRPr="00385E94">
        <w:t>5.</w:t>
      </w:r>
      <w:r w:rsidRPr="00385E94">
        <w:tab/>
        <w:t>Sam Howell</w:t>
      </w:r>
      <w:r w:rsidRPr="00385E94">
        <w:tab/>
        <w:t>15</w:t>
      </w:r>
      <w:r w:rsidRPr="00385E94">
        <w:tab/>
        <w:t>Newcastle</w:t>
      </w:r>
      <w:r w:rsidRPr="00385E94">
        <w:tab/>
      </w:r>
      <w:r w:rsidRPr="00385E94">
        <w:tab/>
        <w:t xml:space="preserve"> 1:07.25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32.06</w:t>
      </w:r>
    </w:p>
    <w:p w:rsidR="00C0044A" w:rsidRPr="00385E94" w:rsidRDefault="00C0044A" w:rsidP="0071228D">
      <w:pPr>
        <w:pStyle w:val="PlaceEven"/>
      </w:pPr>
      <w:r w:rsidRPr="00385E94">
        <w:t>6.</w:t>
      </w:r>
      <w:r w:rsidRPr="00385E94">
        <w:tab/>
        <w:t>Matthew Lowry</w:t>
      </w:r>
      <w:r w:rsidRPr="00385E94">
        <w:tab/>
        <w:t>15</w:t>
      </w:r>
      <w:r w:rsidRPr="00385E94">
        <w:tab/>
        <w:t>Newcastle</w:t>
      </w:r>
      <w:r w:rsidRPr="00385E94">
        <w:tab/>
      </w:r>
      <w:r w:rsidRPr="00385E94">
        <w:tab/>
        <w:t xml:space="preserve"> 1:10.02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33.05</w:t>
      </w:r>
    </w:p>
    <w:p w:rsidR="00C0044A" w:rsidRPr="00385E94" w:rsidRDefault="00C0044A" w:rsidP="0071228D">
      <w:pPr>
        <w:pStyle w:val="PlaceEven"/>
      </w:pPr>
      <w:r w:rsidRPr="00385E94">
        <w:t xml:space="preserve"> </w:t>
      </w:r>
      <w:r w:rsidRPr="00385E94">
        <w:tab/>
        <w:t>Robert Wright</w:t>
      </w:r>
      <w:r w:rsidRPr="00385E94">
        <w:tab/>
        <w:t>16</w:t>
      </w:r>
      <w:r w:rsidRPr="00385E94">
        <w:tab/>
        <w:t>Newcastle</w:t>
      </w:r>
      <w:r w:rsidRPr="00385E94">
        <w:tab/>
      </w:r>
      <w:r w:rsidRPr="00385E94">
        <w:tab/>
        <w:t xml:space="preserve">DQ </w:t>
      </w:r>
      <w:r w:rsidRPr="00385E94">
        <w:pgNum/>
        <w:t xml:space="preserve">     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</w:r>
    </w:p>
    <w:p w:rsidR="00C0044A" w:rsidRPr="00385E94" w:rsidRDefault="00C0044A" w:rsidP="00C0044A">
      <w:pPr>
        <w:pStyle w:val="AgeGroupHeader"/>
      </w:pPr>
      <w:r w:rsidRPr="00385E94">
        <w:t xml:space="preserve">17 Yrs </w:t>
      </w:r>
      <w:r>
        <w:t>Age Group</w:t>
      </w:r>
      <w:r w:rsidRPr="00385E94">
        <w:t xml:space="preserve"> - Full Results</w:t>
      </w:r>
    </w:p>
    <w:p w:rsidR="00C0044A" w:rsidRPr="00385E94" w:rsidRDefault="00C0044A" w:rsidP="00C0044A">
      <w:pPr>
        <w:pStyle w:val="PlaceHeader"/>
      </w:pPr>
      <w:r>
        <w:t>Place</w:t>
      </w:r>
      <w:r w:rsidRPr="00385E94">
        <w:tab/>
        <w:t>Name</w:t>
      </w:r>
      <w:r w:rsidRPr="00385E94">
        <w:tab/>
      </w:r>
      <w:proofErr w:type="spellStart"/>
      <w:r w:rsidRPr="00385E94">
        <w:t>AaD</w:t>
      </w:r>
      <w:proofErr w:type="spellEnd"/>
      <w:r w:rsidRPr="00385E94">
        <w:tab/>
        <w:t>Club</w:t>
      </w:r>
      <w:r w:rsidRPr="00385E94">
        <w:tab/>
      </w:r>
      <w:r w:rsidRPr="00385E94">
        <w:tab/>
        <w:t>Time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>50</w:t>
      </w:r>
    </w:p>
    <w:p w:rsidR="00C0044A" w:rsidRPr="00385E94" w:rsidRDefault="00C0044A" w:rsidP="0071228D">
      <w:pPr>
        <w:pStyle w:val="PlaceEven"/>
      </w:pPr>
      <w:r w:rsidRPr="00385E94">
        <w:t>1.</w:t>
      </w:r>
      <w:r w:rsidRPr="00385E94">
        <w:tab/>
        <w:t>Nicholas Pyle</w:t>
      </w:r>
      <w:r w:rsidRPr="00385E94">
        <w:tab/>
        <w:t>17</w:t>
      </w:r>
      <w:r w:rsidRPr="00385E94">
        <w:tab/>
        <w:t>Newcastle</w:t>
      </w:r>
      <w:r w:rsidRPr="00385E94">
        <w:tab/>
      </w:r>
      <w:r w:rsidRPr="00385E94">
        <w:tab/>
        <w:t xml:space="preserve"> 1:00.43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27.82</w:t>
      </w:r>
    </w:p>
    <w:p w:rsidR="00C0044A" w:rsidRPr="00385E94" w:rsidRDefault="00C0044A" w:rsidP="0071228D">
      <w:pPr>
        <w:pStyle w:val="PlaceEven"/>
      </w:pPr>
      <w:r w:rsidRPr="00385E94">
        <w:t>2.</w:t>
      </w:r>
      <w:r w:rsidRPr="00385E94">
        <w:tab/>
        <w:t>Adam Wilson</w:t>
      </w:r>
      <w:r w:rsidRPr="00385E94">
        <w:tab/>
        <w:t>17</w:t>
      </w:r>
      <w:r w:rsidRPr="00385E94">
        <w:tab/>
        <w:t>Newcastle</w:t>
      </w:r>
      <w:r w:rsidRPr="00385E94">
        <w:tab/>
      </w:r>
      <w:r w:rsidRPr="00385E94">
        <w:tab/>
        <w:t xml:space="preserve"> 1:02.28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28.31</w:t>
      </w:r>
    </w:p>
    <w:p w:rsidR="00C0044A" w:rsidRDefault="00C0044A" w:rsidP="0071228D">
      <w:pPr>
        <w:pStyle w:val="PlaceEven"/>
      </w:pPr>
      <w:r w:rsidRPr="00385E94">
        <w:t>3.</w:t>
      </w:r>
      <w:r w:rsidRPr="00385E94">
        <w:tab/>
        <w:t xml:space="preserve">Matthew </w:t>
      </w:r>
      <w:proofErr w:type="spellStart"/>
      <w:r w:rsidRPr="00385E94">
        <w:t>Shimmin</w:t>
      </w:r>
      <w:proofErr w:type="spellEnd"/>
      <w:r w:rsidRPr="00385E94">
        <w:tab/>
        <w:t>17</w:t>
      </w:r>
      <w:r w:rsidRPr="00385E94">
        <w:tab/>
        <w:t>Newcastle</w:t>
      </w:r>
      <w:r w:rsidRPr="00385E94">
        <w:tab/>
      </w:r>
      <w:r w:rsidRPr="00385E94">
        <w:tab/>
        <w:t xml:space="preserve"> 1:10.82</w:t>
      </w:r>
      <w:r w:rsidRPr="00385E94">
        <w:tab/>
      </w:r>
      <w:r w:rsidRPr="00385E94">
        <w:tab/>
      </w:r>
      <w:r w:rsidRPr="00385E94">
        <w:tab/>
      </w:r>
      <w:r w:rsidRPr="00385E94">
        <w:tab/>
      </w:r>
      <w:r w:rsidRPr="00385E94">
        <w:tab/>
        <w:t xml:space="preserve">   34.06</w:t>
      </w:r>
    </w:p>
    <w:p w:rsidR="00C0044A" w:rsidRDefault="00C0044A" w:rsidP="0071228D">
      <w:pPr>
        <w:pStyle w:val="PlaceEven"/>
      </w:pPr>
    </w:p>
    <w:p w:rsidR="00C0044A" w:rsidRDefault="00C0044A" w:rsidP="00C0044A">
      <w:pPr>
        <w:pStyle w:val="SplitLong"/>
      </w:pPr>
    </w:p>
    <w:p w:rsidR="00C0044A" w:rsidRPr="002B767F" w:rsidRDefault="00C0044A" w:rsidP="00C0044A">
      <w:pPr>
        <w:pStyle w:val="EventHeader"/>
      </w:pPr>
      <w:r>
        <w:t>EVENT</w:t>
      </w:r>
      <w:r w:rsidRPr="002B767F">
        <w:t xml:space="preserve"> 114 Girls 13 Yrs/Over 100m IM          </w:t>
      </w:r>
    </w:p>
    <w:p w:rsidR="00C0044A" w:rsidRPr="002B767F" w:rsidRDefault="00C0044A" w:rsidP="00C0044A">
      <w:pPr>
        <w:pStyle w:val="AgeGroupHeader"/>
      </w:pPr>
      <w:r w:rsidRPr="002B767F">
        <w:t xml:space="preserve">13 Yrs </w:t>
      </w:r>
      <w:r>
        <w:t>Age Group</w:t>
      </w:r>
      <w:r w:rsidRPr="002B767F">
        <w:t xml:space="preserve"> - Full Results</w:t>
      </w:r>
    </w:p>
    <w:p w:rsidR="00C0044A" w:rsidRPr="002B767F" w:rsidRDefault="00C0044A" w:rsidP="00C0044A">
      <w:pPr>
        <w:pStyle w:val="PlaceHeader"/>
      </w:pPr>
      <w:r>
        <w:t>Place</w:t>
      </w:r>
      <w:r w:rsidRPr="002B767F">
        <w:tab/>
        <w:t>Name</w:t>
      </w:r>
      <w:r w:rsidRPr="002B767F">
        <w:tab/>
      </w:r>
      <w:proofErr w:type="spellStart"/>
      <w:r w:rsidRPr="002B767F">
        <w:t>AaD</w:t>
      </w:r>
      <w:proofErr w:type="spellEnd"/>
      <w:r w:rsidRPr="002B767F">
        <w:tab/>
        <w:t>Club</w:t>
      </w:r>
      <w:r w:rsidRPr="002B767F">
        <w:tab/>
      </w:r>
      <w:r w:rsidRPr="002B767F">
        <w:tab/>
        <w:t>Time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>50</w:t>
      </w:r>
    </w:p>
    <w:p w:rsidR="00C0044A" w:rsidRPr="002B767F" w:rsidRDefault="00C0044A" w:rsidP="0071228D">
      <w:pPr>
        <w:pStyle w:val="PlaceEven"/>
      </w:pPr>
      <w:r w:rsidRPr="002B767F">
        <w:t>1.</w:t>
      </w:r>
      <w:r w:rsidRPr="002B767F">
        <w:tab/>
        <w:t>Jasmine Campbell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1:13.21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34.84</w:t>
      </w:r>
    </w:p>
    <w:p w:rsidR="00C0044A" w:rsidRPr="002B767F" w:rsidRDefault="00C0044A" w:rsidP="0071228D">
      <w:pPr>
        <w:pStyle w:val="PlaceEven"/>
      </w:pPr>
      <w:r w:rsidRPr="002B767F">
        <w:t>2.</w:t>
      </w:r>
      <w:r w:rsidRPr="002B767F">
        <w:tab/>
        <w:t>Holly Richardson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1:15.31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35.34</w:t>
      </w:r>
    </w:p>
    <w:p w:rsidR="00C0044A" w:rsidRPr="002B767F" w:rsidRDefault="00C0044A" w:rsidP="0071228D">
      <w:pPr>
        <w:pStyle w:val="PlaceEven"/>
      </w:pPr>
      <w:r w:rsidRPr="002B767F">
        <w:t>3.</w:t>
      </w:r>
      <w:r w:rsidRPr="002B767F">
        <w:tab/>
      </w:r>
      <w:proofErr w:type="spellStart"/>
      <w:r w:rsidRPr="002B767F">
        <w:t>Alexa</w:t>
      </w:r>
      <w:proofErr w:type="spellEnd"/>
      <w:r w:rsidRPr="002B767F">
        <w:t xml:space="preserve"> Ball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1:16.80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36.88</w:t>
      </w:r>
    </w:p>
    <w:p w:rsidR="00C0044A" w:rsidRPr="002B767F" w:rsidRDefault="00C0044A" w:rsidP="0071228D">
      <w:pPr>
        <w:pStyle w:val="PlaceEven"/>
      </w:pPr>
      <w:r w:rsidRPr="002B767F">
        <w:t>4.</w:t>
      </w:r>
      <w:r w:rsidRPr="002B767F">
        <w:tab/>
        <w:t>Lucy Morrison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1:19.47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35.85</w:t>
      </w:r>
    </w:p>
    <w:p w:rsidR="00C0044A" w:rsidRPr="002B767F" w:rsidRDefault="00C0044A" w:rsidP="0071228D">
      <w:pPr>
        <w:pStyle w:val="PlaceEven"/>
      </w:pPr>
      <w:r w:rsidRPr="002B767F">
        <w:t>5.</w:t>
      </w:r>
      <w:r w:rsidRPr="002B767F">
        <w:tab/>
        <w:t>Grace Larsen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1:21.83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38.15</w:t>
      </w:r>
    </w:p>
    <w:p w:rsidR="00C0044A" w:rsidRPr="002B767F" w:rsidRDefault="00C0044A" w:rsidP="0071228D">
      <w:pPr>
        <w:pStyle w:val="PlaceEven"/>
      </w:pPr>
      <w:r w:rsidRPr="002B767F">
        <w:t>6.</w:t>
      </w:r>
      <w:r w:rsidRPr="002B767F">
        <w:tab/>
      </w:r>
      <w:proofErr w:type="spellStart"/>
      <w:r w:rsidRPr="002B767F">
        <w:t>Keira</w:t>
      </w:r>
      <w:proofErr w:type="spellEnd"/>
      <w:r w:rsidRPr="002B767F">
        <w:t xml:space="preserve"> Jayne Fallon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1:23.12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37.97</w:t>
      </w:r>
    </w:p>
    <w:p w:rsidR="00C0044A" w:rsidRPr="002B767F" w:rsidRDefault="00C0044A" w:rsidP="0071228D">
      <w:pPr>
        <w:pStyle w:val="PlaceEven"/>
      </w:pPr>
      <w:r w:rsidRPr="002B767F">
        <w:t>7.</w:t>
      </w:r>
      <w:r w:rsidRPr="002B767F">
        <w:tab/>
        <w:t xml:space="preserve">Beatriz </w:t>
      </w:r>
      <w:proofErr w:type="spellStart"/>
      <w:r w:rsidRPr="002B767F">
        <w:t>Luengo</w:t>
      </w:r>
      <w:proofErr w:type="spellEnd"/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 1:40.59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47.00</w:t>
      </w:r>
    </w:p>
    <w:p w:rsidR="00C0044A" w:rsidRPr="002B767F" w:rsidRDefault="00C0044A" w:rsidP="0071228D">
      <w:pPr>
        <w:pStyle w:val="PlaceEven"/>
      </w:pPr>
      <w:r w:rsidRPr="002B767F">
        <w:t xml:space="preserve"> </w:t>
      </w:r>
      <w:r w:rsidRPr="002B767F">
        <w:tab/>
        <w:t>Sophie Gordon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DQ </w:t>
      </w:r>
      <w:r w:rsidRPr="002B767F">
        <w:pgNum/>
        <w:t xml:space="preserve">     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</w:r>
    </w:p>
    <w:p w:rsidR="00C0044A" w:rsidRPr="002B767F" w:rsidRDefault="00C0044A" w:rsidP="0071228D">
      <w:pPr>
        <w:pStyle w:val="PlaceEven"/>
      </w:pPr>
      <w:r w:rsidRPr="002B767F">
        <w:t xml:space="preserve"> </w:t>
      </w:r>
      <w:r w:rsidRPr="002B767F">
        <w:tab/>
        <w:t>Lily McCabe</w:t>
      </w:r>
      <w:r w:rsidRPr="002B767F">
        <w:tab/>
        <w:t>13</w:t>
      </w:r>
      <w:r w:rsidRPr="002B767F">
        <w:tab/>
        <w:t>Newcastle</w:t>
      </w:r>
      <w:r w:rsidRPr="002B767F">
        <w:tab/>
      </w:r>
      <w:r w:rsidRPr="002B767F">
        <w:tab/>
        <w:t xml:space="preserve">DQ </w:t>
      </w:r>
      <w:r w:rsidRPr="002B767F">
        <w:pgNum/>
        <w:t xml:space="preserve">     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</w:r>
    </w:p>
    <w:p w:rsidR="00C0044A" w:rsidRPr="002B767F" w:rsidRDefault="00C0044A" w:rsidP="00C0044A">
      <w:pPr>
        <w:pStyle w:val="AgeGroupHeader"/>
      </w:pPr>
      <w:r w:rsidRPr="002B767F">
        <w:t xml:space="preserve">14 Yrs </w:t>
      </w:r>
      <w:r>
        <w:t>Age Group</w:t>
      </w:r>
      <w:r w:rsidRPr="002B767F">
        <w:t xml:space="preserve"> - Full Results</w:t>
      </w:r>
    </w:p>
    <w:p w:rsidR="00C0044A" w:rsidRPr="002B767F" w:rsidRDefault="00C0044A" w:rsidP="00C0044A">
      <w:pPr>
        <w:pStyle w:val="PlaceHeader"/>
      </w:pPr>
      <w:r>
        <w:t>Place</w:t>
      </w:r>
      <w:r w:rsidRPr="002B767F">
        <w:tab/>
        <w:t>Name</w:t>
      </w:r>
      <w:r w:rsidRPr="002B767F">
        <w:tab/>
      </w:r>
      <w:proofErr w:type="spellStart"/>
      <w:r w:rsidRPr="002B767F">
        <w:t>AaD</w:t>
      </w:r>
      <w:proofErr w:type="spellEnd"/>
      <w:r w:rsidRPr="002B767F">
        <w:tab/>
        <w:t>Club</w:t>
      </w:r>
      <w:r w:rsidRPr="002B767F">
        <w:tab/>
      </w:r>
      <w:r w:rsidRPr="002B767F">
        <w:tab/>
        <w:t>Time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>50</w:t>
      </w:r>
    </w:p>
    <w:p w:rsidR="00C0044A" w:rsidRPr="002B767F" w:rsidRDefault="00C0044A" w:rsidP="0071228D">
      <w:pPr>
        <w:pStyle w:val="PlaceEven"/>
      </w:pPr>
      <w:r w:rsidRPr="002B767F">
        <w:t>1.</w:t>
      </w:r>
      <w:r w:rsidRPr="002B767F">
        <w:tab/>
        <w:t>Amelia Robertson</w:t>
      </w:r>
      <w:r w:rsidRPr="002B767F">
        <w:tab/>
        <w:t>14</w:t>
      </w:r>
      <w:r w:rsidRPr="002B767F">
        <w:tab/>
        <w:t>Newcastle</w:t>
      </w:r>
      <w:r w:rsidRPr="002B767F">
        <w:tab/>
      </w:r>
      <w:r w:rsidRPr="002B767F">
        <w:tab/>
        <w:t xml:space="preserve"> 1:11.41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31.05</w:t>
      </w:r>
    </w:p>
    <w:p w:rsidR="00C0044A" w:rsidRPr="002B767F" w:rsidRDefault="00C0044A" w:rsidP="0071228D">
      <w:pPr>
        <w:pStyle w:val="PlaceEven"/>
      </w:pPr>
      <w:r w:rsidRPr="002B767F">
        <w:t>2.</w:t>
      </w:r>
      <w:r w:rsidRPr="002B767F">
        <w:tab/>
        <w:t xml:space="preserve">Olivia </w:t>
      </w:r>
      <w:proofErr w:type="spellStart"/>
      <w:r w:rsidRPr="002B767F">
        <w:t>Katory</w:t>
      </w:r>
      <w:proofErr w:type="spellEnd"/>
      <w:r w:rsidRPr="002B767F">
        <w:tab/>
        <w:t>14</w:t>
      </w:r>
      <w:r w:rsidRPr="002B767F">
        <w:tab/>
        <w:t>Newcastle</w:t>
      </w:r>
      <w:r w:rsidRPr="002B767F">
        <w:tab/>
      </w:r>
      <w:r w:rsidRPr="002B767F">
        <w:tab/>
        <w:t xml:space="preserve"> 1:11.49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32.20</w:t>
      </w:r>
    </w:p>
    <w:p w:rsidR="00C0044A" w:rsidRPr="002B767F" w:rsidRDefault="00C0044A" w:rsidP="0071228D">
      <w:pPr>
        <w:pStyle w:val="PlaceEven"/>
      </w:pPr>
      <w:r w:rsidRPr="002B767F">
        <w:t>3.</w:t>
      </w:r>
      <w:r w:rsidRPr="002B767F">
        <w:tab/>
      </w:r>
      <w:proofErr w:type="spellStart"/>
      <w:r w:rsidRPr="002B767F">
        <w:t>Izzy</w:t>
      </w:r>
      <w:proofErr w:type="spellEnd"/>
      <w:r w:rsidRPr="002B767F">
        <w:t xml:space="preserve"> Winter</w:t>
      </w:r>
      <w:r w:rsidRPr="002B767F">
        <w:tab/>
        <w:t>14</w:t>
      </w:r>
      <w:r w:rsidRPr="002B767F">
        <w:tab/>
        <w:t>Newcastle</w:t>
      </w:r>
      <w:r w:rsidRPr="002B767F">
        <w:tab/>
      </w:r>
      <w:r w:rsidRPr="002B767F">
        <w:tab/>
        <w:t xml:space="preserve"> 1:11.65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34.66</w:t>
      </w:r>
    </w:p>
    <w:p w:rsidR="00C0044A" w:rsidRPr="002B767F" w:rsidRDefault="00C0044A" w:rsidP="0071228D">
      <w:pPr>
        <w:pStyle w:val="PlaceEven"/>
      </w:pPr>
      <w:r w:rsidRPr="002B767F">
        <w:t>4.</w:t>
      </w:r>
      <w:r w:rsidRPr="002B767F">
        <w:tab/>
        <w:t>Anna O'Brien</w:t>
      </w:r>
      <w:r w:rsidRPr="002B767F">
        <w:tab/>
        <w:t>14</w:t>
      </w:r>
      <w:r w:rsidRPr="002B767F">
        <w:tab/>
        <w:t>Newcastle</w:t>
      </w:r>
      <w:r w:rsidRPr="002B767F">
        <w:tab/>
      </w:r>
      <w:r w:rsidRPr="002B767F">
        <w:tab/>
        <w:t xml:space="preserve"> 1:14.37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33.11</w:t>
      </w:r>
    </w:p>
    <w:p w:rsidR="00C0044A" w:rsidRPr="002B767F" w:rsidRDefault="00C0044A" w:rsidP="0071228D">
      <w:pPr>
        <w:pStyle w:val="PlaceEven"/>
      </w:pPr>
      <w:r w:rsidRPr="002B767F">
        <w:t>5.</w:t>
      </w:r>
      <w:r w:rsidRPr="002B767F">
        <w:tab/>
        <w:t xml:space="preserve">Jennifer </w:t>
      </w:r>
      <w:proofErr w:type="spellStart"/>
      <w:r w:rsidRPr="002B767F">
        <w:t>Lowrie</w:t>
      </w:r>
      <w:proofErr w:type="spellEnd"/>
      <w:r w:rsidRPr="002B767F">
        <w:tab/>
        <w:t>14</w:t>
      </w:r>
      <w:r w:rsidRPr="002B767F">
        <w:tab/>
        <w:t>Newcastle</w:t>
      </w:r>
      <w:r w:rsidRPr="002B767F">
        <w:tab/>
      </w:r>
      <w:r w:rsidRPr="002B767F">
        <w:tab/>
        <w:t xml:space="preserve"> 1:15.04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34.78</w:t>
      </w:r>
    </w:p>
    <w:p w:rsidR="00C0044A" w:rsidRPr="002B767F" w:rsidRDefault="00C0044A" w:rsidP="0071228D">
      <w:pPr>
        <w:pStyle w:val="PlaceEven"/>
      </w:pPr>
      <w:r w:rsidRPr="002B767F">
        <w:t>6.</w:t>
      </w:r>
      <w:r w:rsidRPr="002B767F">
        <w:tab/>
      </w:r>
      <w:proofErr w:type="spellStart"/>
      <w:r w:rsidRPr="002B767F">
        <w:t>Esme</w:t>
      </w:r>
      <w:proofErr w:type="spellEnd"/>
      <w:r w:rsidRPr="002B767F">
        <w:t xml:space="preserve"> Douglas</w:t>
      </w:r>
      <w:r w:rsidRPr="002B767F">
        <w:tab/>
        <w:t>14</w:t>
      </w:r>
      <w:r w:rsidRPr="002B767F">
        <w:tab/>
        <w:t>Newcastle</w:t>
      </w:r>
      <w:r w:rsidRPr="002B767F">
        <w:tab/>
      </w:r>
      <w:r w:rsidRPr="002B767F">
        <w:tab/>
        <w:t xml:space="preserve"> 1:16.13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36.47</w:t>
      </w:r>
    </w:p>
    <w:p w:rsidR="00C0044A" w:rsidRPr="002B767F" w:rsidRDefault="00C0044A" w:rsidP="00C0044A">
      <w:pPr>
        <w:pStyle w:val="AgeGroupHeader"/>
      </w:pPr>
      <w:r w:rsidRPr="002B767F">
        <w:t xml:space="preserve">15/16 Yrs </w:t>
      </w:r>
      <w:r>
        <w:t>Age Group</w:t>
      </w:r>
      <w:r w:rsidRPr="002B767F">
        <w:t xml:space="preserve"> - Full Results</w:t>
      </w:r>
    </w:p>
    <w:p w:rsidR="00C0044A" w:rsidRPr="002B767F" w:rsidRDefault="00C0044A" w:rsidP="00C0044A">
      <w:pPr>
        <w:pStyle w:val="PlaceHeader"/>
      </w:pPr>
      <w:r>
        <w:t>Place</w:t>
      </w:r>
      <w:r w:rsidRPr="002B767F">
        <w:tab/>
        <w:t>Name</w:t>
      </w:r>
      <w:r w:rsidRPr="002B767F">
        <w:tab/>
      </w:r>
      <w:proofErr w:type="spellStart"/>
      <w:r w:rsidRPr="002B767F">
        <w:t>AaD</w:t>
      </w:r>
      <w:proofErr w:type="spellEnd"/>
      <w:r w:rsidRPr="002B767F">
        <w:tab/>
        <w:t>Club</w:t>
      </w:r>
      <w:r w:rsidRPr="002B767F">
        <w:tab/>
      </w:r>
      <w:r w:rsidRPr="002B767F">
        <w:tab/>
        <w:t>Time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>50</w:t>
      </w:r>
    </w:p>
    <w:p w:rsidR="00C0044A" w:rsidRPr="002B767F" w:rsidRDefault="00C0044A" w:rsidP="0071228D">
      <w:pPr>
        <w:pStyle w:val="PlaceEven"/>
      </w:pPr>
      <w:r w:rsidRPr="002B767F">
        <w:t>1.</w:t>
      </w:r>
      <w:r w:rsidRPr="002B767F">
        <w:tab/>
        <w:t>Christa Wilson</w:t>
      </w:r>
      <w:r w:rsidRPr="002B767F">
        <w:tab/>
        <w:t>15</w:t>
      </w:r>
      <w:r w:rsidRPr="002B767F">
        <w:tab/>
        <w:t>Newcastle</w:t>
      </w:r>
      <w:r w:rsidRPr="002B767F">
        <w:tab/>
      </w:r>
      <w:r w:rsidRPr="002B767F">
        <w:tab/>
        <w:t xml:space="preserve"> 1:08.25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32.66</w:t>
      </w:r>
    </w:p>
    <w:p w:rsidR="00C0044A" w:rsidRPr="002B767F" w:rsidRDefault="00C0044A" w:rsidP="0071228D">
      <w:pPr>
        <w:pStyle w:val="PlaceEven"/>
      </w:pPr>
      <w:r w:rsidRPr="002B767F">
        <w:t>2.</w:t>
      </w:r>
      <w:r w:rsidRPr="002B767F">
        <w:tab/>
      </w:r>
      <w:proofErr w:type="spellStart"/>
      <w:r w:rsidRPr="002B767F">
        <w:t>Niamh</w:t>
      </w:r>
      <w:proofErr w:type="spellEnd"/>
      <w:r w:rsidRPr="002B767F">
        <w:t xml:space="preserve"> Page</w:t>
      </w:r>
      <w:r w:rsidRPr="002B767F">
        <w:tab/>
        <w:t>16</w:t>
      </w:r>
      <w:r w:rsidRPr="002B767F">
        <w:tab/>
        <w:t>Newcastle</w:t>
      </w:r>
      <w:r w:rsidRPr="002B767F">
        <w:tab/>
      </w:r>
      <w:r w:rsidRPr="002B767F">
        <w:tab/>
        <w:t xml:space="preserve"> 1:08.73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31.58</w:t>
      </w:r>
    </w:p>
    <w:p w:rsidR="00C0044A" w:rsidRPr="002B767F" w:rsidRDefault="00C0044A" w:rsidP="0071228D">
      <w:pPr>
        <w:pStyle w:val="PlaceEven"/>
      </w:pPr>
      <w:r w:rsidRPr="002B767F">
        <w:t>3.</w:t>
      </w:r>
      <w:r w:rsidRPr="002B767F">
        <w:tab/>
        <w:t>Laura Cook</w:t>
      </w:r>
      <w:r w:rsidRPr="002B767F">
        <w:tab/>
        <w:t>16</w:t>
      </w:r>
      <w:r w:rsidRPr="002B767F">
        <w:tab/>
        <w:t>Newcastle</w:t>
      </w:r>
      <w:r w:rsidRPr="002B767F">
        <w:tab/>
      </w:r>
      <w:r w:rsidRPr="002B767F">
        <w:tab/>
        <w:t xml:space="preserve"> 1:09.81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33.33</w:t>
      </w:r>
    </w:p>
    <w:p w:rsidR="00C0044A" w:rsidRPr="002B767F" w:rsidRDefault="00C0044A" w:rsidP="0071228D">
      <w:pPr>
        <w:pStyle w:val="PlaceEven"/>
      </w:pPr>
      <w:r w:rsidRPr="002B767F">
        <w:t>4.</w:t>
      </w:r>
      <w:r w:rsidRPr="002B767F">
        <w:tab/>
        <w:t>Lola Davison</w:t>
      </w:r>
      <w:r w:rsidRPr="002B767F">
        <w:tab/>
        <w:t>15</w:t>
      </w:r>
      <w:r w:rsidRPr="002B767F">
        <w:tab/>
        <w:t>Newcastle</w:t>
      </w:r>
      <w:r w:rsidRPr="002B767F">
        <w:tab/>
      </w:r>
      <w:r w:rsidRPr="002B767F">
        <w:tab/>
        <w:t xml:space="preserve"> 1:10.58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33.04</w:t>
      </w:r>
    </w:p>
    <w:p w:rsidR="00C0044A" w:rsidRPr="002B767F" w:rsidRDefault="00C0044A" w:rsidP="0071228D">
      <w:pPr>
        <w:pStyle w:val="PlaceEven"/>
      </w:pPr>
      <w:r w:rsidRPr="002B767F">
        <w:t>5.</w:t>
      </w:r>
      <w:r w:rsidRPr="002B767F">
        <w:tab/>
        <w:t>Hannah Slater</w:t>
      </w:r>
      <w:r w:rsidRPr="002B767F">
        <w:tab/>
        <w:t>16</w:t>
      </w:r>
      <w:r w:rsidRPr="002B767F">
        <w:tab/>
        <w:t>Newcastle</w:t>
      </w:r>
      <w:r w:rsidRPr="002B767F">
        <w:tab/>
      </w:r>
      <w:r w:rsidRPr="002B767F">
        <w:tab/>
        <w:t xml:space="preserve"> 1:11.49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32.07</w:t>
      </w:r>
    </w:p>
    <w:p w:rsidR="00C0044A" w:rsidRPr="002B767F" w:rsidRDefault="00C0044A" w:rsidP="0071228D">
      <w:pPr>
        <w:pStyle w:val="PlaceEven"/>
      </w:pPr>
      <w:r w:rsidRPr="002B767F">
        <w:t>6.</w:t>
      </w:r>
      <w:r w:rsidRPr="002B767F">
        <w:tab/>
        <w:t>Polly Reed</w:t>
      </w:r>
      <w:r w:rsidRPr="002B767F">
        <w:tab/>
        <w:t>15</w:t>
      </w:r>
      <w:r w:rsidRPr="002B767F">
        <w:tab/>
        <w:t>Newcastle</w:t>
      </w:r>
      <w:r w:rsidRPr="002B767F">
        <w:tab/>
      </w:r>
      <w:r w:rsidRPr="002B767F">
        <w:tab/>
        <w:t xml:space="preserve"> 1:12.49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34.26</w:t>
      </w:r>
    </w:p>
    <w:p w:rsidR="00C0044A" w:rsidRPr="002B767F" w:rsidRDefault="00C0044A" w:rsidP="0071228D">
      <w:pPr>
        <w:pStyle w:val="PlaceEven"/>
      </w:pPr>
      <w:r w:rsidRPr="002B767F">
        <w:t>7.</w:t>
      </w:r>
      <w:r w:rsidRPr="002B767F">
        <w:tab/>
        <w:t>Isabella Dowden</w:t>
      </w:r>
      <w:r w:rsidRPr="002B767F">
        <w:tab/>
        <w:t>15</w:t>
      </w:r>
      <w:r w:rsidRPr="002B767F">
        <w:tab/>
        <w:t>Newcastle</w:t>
      </w:r>
      <w:r w:rsidRPr="002B767F">
        <w:tab/>
      </w:r>
      <w:r w:rsidRPr="002B767F">
        <w:tab/>
        <w:t xml:space="preserve"> 1:16.71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35.47</w:t>
      </w:r>
    </w:p>
    <w:p w:rsidR="00C0044A" w:rsidRPr="002B767F" w:rsidRDefault="00C0044A" w:rsidP="0071228D">
      <w:pPr>
        <w:pStyle w:val="PlaceEven"/>
      </w:pPr>
      <w:r w:rsidRPr="002B767F">
        <w:t>8.</w:t>
      </w:r>
      <w:r w:rsidRPr="002B767F">
        <w:tab/>
        <w:t>Chloe Darby</w:t>
      </w:r>
      <w:r w:rsidRPr="002B767F">
        <w:tab/>
        <w:t>16</w:t>
      </w:r>
      <w:r w:rsidRPr="002B767F">
        <w:tab/>
        <w:t>Newcastle</w:t>
      </w:r>
      <w:r w:rsidRPr="002B767F">
        <w:tab/>
      </w:r>
      <w:r w:rsidRPr="002B767F">
        <w:tab/>
        <w:t xml:space="preserve"> 1:19.12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37.63</w:t>
      </w:r>
    </w:p>
    <w:p w:rsidR="00C0044A" w:rsidRPr="002B767F" w:rsidRDefault="00C0044A" w:rsidP="0071228D">
      <w:pPr>
        <w:pStyle w:val="PlaceEven"/>
      </w:pPr>
      <w:r w:rsidRPr="002B767F">
        <w:t>9.</w:t>
      </w:r>
      <w:r w:rsidRPr="002B767F">
        <w:tab/>
      </w:r>
      <w:proofErr w:type="spellStart"/>
      <w:r w:rsidRPr="002B767F">
        <w:t>Amiee</w:t>
      </w:r>
      <w:proofErr w:type="spellEnd"/>
      <w:r w:rsidRPr="002B767F">
        <w:t xml:space="preserve">-Jayne </w:t>
      </w:r>
      <w:proofErr w:type="spellStart"/>
      <w:r w:rsidRPr="002B767F">
        <w:t>Shand</w:t>
      </w:r>
      <w:proofErr w:type="spellEnd"/>
      <w:r w:rsidRPr="002B767F">
        <w:tab/>
        <w:t>15</w:t>
      </w:r>
      <w:r w:rsidRPr="002B767F">
        <w:tab/>
        <w:t>Newcastle</w:t>
      </w:r>
      <w:r w:rsidRPr="002B767F">
        <w:tab/>
      </w:r>
      <w:r w:rsidRPr="002B767F">
        <w:tab/>
        <w:t xml:space="preserve"> 1:23.11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36.51</w:t>
      </w:r>
    </w:p>
    <w:p w:rsidR="00C0044A" w:rsidRPr="002B767F" w:rsidRDefault="00C0044A" w:rsidP="00C0044A">
      <w:pPr>
        <w:pStyle w:val="AgeGroupHeader"/>
      </w:pPr>
      <w:r w:rsidRPr="002B767F">
        <w:t xml:space="preserve">17 Yrs </w:t>
      </w:r>
      <w:r>
        <w:t>Age Group</w:t>
      </w:r>
      <w:r w:rsidRPr="002B767F">
        <w:t xml:space="preserve"> - Full Results</w:t>
      </w:r>
    </w:p>
    <w:p w:rsidR="00C0044A" w:rsidRPr="002B767F" w:rsidRDefault="00C0044A" w:rsidP="00C0044A">
      <w:pPr>
        <w:pStyle w:val="PlaceHeader"/>
      </w:pPr>
      <w:r>
        <w:t>Place</w:t>
      </w:r>
      <w:r w:rsidRPr="002B767F">
        <w:tab/>
        <w:t>Name</w:t>
      </w:r>
      <w:r w:rsidRPr="002B767F">
        <w:tab/>
      </w:r>
      <w:proofErr w:type="spellStart"/>
      <w:r w:rsidRPr="002B767F">
        <w:t>AaD</w:t>
      </w:r>
      <w:proofErr w:type="spellEnd"/>
      <w:r w:rsidRPr="002B767F">
        <w:tab/>
        <w:t>Club</w:t>
      </w:r>
      <w:r w:rsidRPr="002B767F">
        <w:tab/>
      </w:r>
      <w:r w:rsidRPr="002B767F">
        <w:tab/>
        <w:t>Time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>50</w:t>
      </w:r>
    </w:p>
    <w:p w:rsidR="00A366D9" w:rsidRDefault="00C0044A" w:rsidP="0071228D">
      <w:pPr>
        <w:pStyle w:val="PlaceEven"/>
      </w:pPr>
      <w:r w:rsidRPr="002B767F">
        <w:t>1.</w:t>
      </w:r>
      <w:r w:rsidRPr="002B767F">
        <w:tab/>
        <w:t>Emily Large</w:t>
      </w:r>
      <w:r w:rsidRPr="002B767F">
        <w:tab/>
        <w:t>17</w:t>
      </w:r>
      <w:r w:rsidRPr="002B767F">
        <w:tab/>
        <w:t>Newcastle</w:t>
      </w:r>
      <w:r w:rsidRPr="002B767F">
        <w:tab/>
      </w:r>
      <w:r w:rsidRPr="002B767F">
        <w:tab/>
        <w:t xml:space="preserve"> 1:04.73</w:t>
      </w:r>
      <w:r w:rsidRPr="002B767F">
        <w:tab/>
      </w:r>
      <w:r w:rsidRPr="002B767F">
        <w:tab/>
      </w:r>
      <w:r w:rsidRPr="002B767F">
        <w:tab/>
      </w:r>
      <w:r w:rsidRPr="002B767F">
        <w:tab/>
      </w:r>
      <w:r w:rsidRPr="002B767F">
        <w:tab/>
        <w:t xml:space="preserve">   30.26</w:t>
      </w:r>
    </w:p>
    <w:p w:rsidR="00A366D9" w:rsidRDefault="00A366D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C0044A" w:rsidRPr="0071228D" w:rsidRDefault="00177D7F" w:rsidP="0071228D">
      <w:pPr>
        <w:pStyle w:val="PlaceEven"/>
      </w:pPr>
      <w:r w:rsidRPr="0071228D">
        <w:lastRenderedPageBreak/>
        <w:t>RESULTS SESSION TWO</w:t>
      </w:r>
    </w:p>
    <w:p w:rsidR="0045572E" w:rsidRDefault="0045572E" w:rsidP="00C0044A">
      <w:pPr>
        <w:pStyle w:val="SplitLong"/>
      </w:pPr>
    </w:p>
    <w:p w:rsidR="00177D7F" w:rsidRDefault="00177D7F" w:rsidP="00C0044A">
      <w:pPr>
        <w:pStyle w:val="SplitLong"/>
      </w:pPr>
    </w:p>
    <w:p w:rsidR="00177D7F" w:rsidRPr="00A51EBC" w:rsidRDefault="00177D7F" w:rsidP="00177D7F">
      <w:pPr>
        <w:pStyle w:val="EventHeader"/>
      </w:pPr>
      <w:r>
        <w:t>EVENT</w:t>
      </w:r>
      <w:r w:rsidRPr="00A51EBC">
        <w:t xml:space="preserve"> 201 Boys 13 Yrs/Over 100m Butterfly    </w:t>
      </w:r>
    </w:p>
    <w:p w:rsidR="00177D7F" w:rsidRPr="00A51EBC" w:rsidRDefault="00177D7F" w:rsidP="00177D7F">
      <w:pPr>
        <w:pStyle w:val="AgeGroupHeader"/>
      </w:pPr>
      <w:r w:rsidRPr="00A51EBC">
        <w:t xml:space="preserve">13 Yrs </w:t>
      </w:r>
      <w:r>
        <w:t>Age Group</w:t>
      </w:r>
      <w:r w:rsidRPr="00A51EBC">
        <w:t xml:space="preserve"> - Full Results</w:t>
      </w:r>
    </w:p>
    <w:p w:rsidR="00177D7F" w:rsidRPr="00A51EBC" w:rsidRDefault="00177D7F" w:rsidP="00177D7F">
      <w:pPr>
        <w:pStyle w:val="PlaceHeader"/>
      </w:pPr>
      <w:r>
        <w:t>Place</w:t>
      </w:r>
      <w:r w:rsidRPr="00A51EBC">
        <w:tab/>
        <w:t>Name</w:t>
      </w:r>
      <w:r w:rsidRPr="00A51EBC">
        <w:tab/>
      </w:r>
      <w:proofErr w:type="spellStart"/>
      <w:r w:rsidRPr="00A51EBC">
        <w:t>AaD</w:t>
      </w:r>
      <w:proofErr w:type="spellEnd"/>
      <w:r w:rsidRPr="00A51EBC">
        <w:tab/>
        <w:t>Club</w:t>
      </w:r>
      <w:r w:rsidRPr="00A51EBC">
        <w:tab/>
      </w:r>
      <w:r w:rsidRPr="00A51EBC">
        <w:tab/>
        <w:t>Time</w:t>
      </w:r>
      <w:r w:rsidRPr="00A51EBC">
        <w:tab/>
      </w:r>
      <w:r w:rsidRPr="00A51EBC">
        <w:tab/>
      </w:r>
      <w:r w:rsidRPr="00A51EBC">
        <w:tab/>
      </w:r>
      <w:r w:rsidRPr="00A51EBC">
        <w:tab/>
      </w:r>
      <w:r w:rsidRPr="00A51EBC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James Hodgson</w:t>
      </w:r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1:11.35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33.97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>George Willis</w:t>
      </w:r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1:20.33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39.05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  <w:t xml:space="preserve">Ethan </w:t>
      </w:r>
      <w:proofErr w:type="spellStart"/>
      <w:r w:rsidRPr="0071228D">
        <w:rPr>
          <w:b w:val="0"/>
        </w:rPr>
        <w:t>Blackett</w:t>
      </w:r>
      <w:proofErr w:type="spellEnd"/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1:24.27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39.88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4.</w:t>
      </w:r>
      <w:r w:rsidRPr="0071228D">
        <w:rPr>
          <w:b w:val="0"/>
        </w:rPr>
        <w:tab/>
        <w:t xml:space="preserve">Luke </w:t>
      </w:r>
      <w:proofErr w:type="spellStart"/>
      <w:r w:rsidRPr="0071228D">
        <w:rPr>
          <w:b w:val="0"/>
        </w:rPr>
        <w:t>Neillis</w:t>
      </w:r>
      <w:proofErr w:type="spellEnd"/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1:30.92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43.25</w:t>
      </w:r>
    </w:p>
    <w:p w:rsidR="00177D7F" w:rsidRPr="00A51EBC" w:rsidRDefault="00177D7F" w:rsidP="00177D7F">
      <w:pPr>
        <w:pStyle w:val="AgeGroupHeader"/>
      </w:pPr>
      <w:r w:rsidRPr="00A51EBC">
        <w:t xml:space="preserve">14 Yrs </w:t>
      </w:r>
      <w:r>
        <w:t>Age Group</w:t>
      </w:r>
      <w:r w:rsidRPr="00A51EBC">
        <w:t xml:space="preserve"> - Full Results</w:t>
      </w:r>
    </w:p>
    <w:p w:rsidR="00177D7F" w:rsidRPr="00A51EBC" w:rsidRDefault="00177D7F" w:rsidP="00177D7F">
      <w:pPr>
        <w:pStyle w:val="PlaceHeader"/>
      </w:pPr>
      <w:r>
        <w:t>Place</w:t>
      </w:r>
      <w:r w:rsidRPr="00A51EBC">
        <w:tab/>
        <w:t>Name</w:t>
      </w:r>
      <w:r w:rsidRPr="00A51EBC">
        <w:tab/>
      </w:r>
      <w:proofErr w:type="spellStart"/>
      <w:r w:rsidRPr="00A51EBC">
        <w:t>AaD</w:t>
      </w:r>
      <w:proofErr w:type="spellEnd"/>
      <w:r w:rsidRPr="00A51EBC">
        <w:tab/>
        <w:t>Club</w:t>
      </w:r>
      <w:r w:rsidRPr="00A51EBC">
        <w:tab/>
      </w:r>
      <w:r w:rsidRPr="00A51EBC">
        <w:tab/>
        <w:t>Time</w:t>
      </w:r>
      <w:r w:rsidRPr="00A51EBC">
        <w:tab/>
      </w:r>
      <w:r w:rsidRPr="00A51EBC">
        <w:tab/>
      </w:r>
      <w:r w:rsidRPr="00A51EBC">
        <w:tab/>
      </w:r>
      <w:r w:rsidRPr="00A51EBC">
        <w:tab/>
      </w:r>
      <w:r w:rsidRPr="00A51EBC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Elliot Best</w:t>
      </w:r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1:04.45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30.60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 xml:space="preserve">Jonathan </w:t>
      </w:r>
      <w:proofErr w:type="spellStart"/>
      <w:r w:rsidRPr="0071228D">
        <w:rPr>
          <w:b w:val="0"/>
        </w:rPr>
        <w:t>Eaborn</w:t>
      </w:r>
      <w:proofErr w:type="spellEnd"/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1:06.72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31.79</w:t>
      </w:r>
    </w:p>
    <w:p w:rsidR="00177D7F" w:rsidRPr="00A51EBC" w:rsidRDefault="00177D7F" w:rsidP="00177D7F">
      <w:pPr>
        <w:pStyle w:val="AgeGroupHeader"/>
      </w:pPr>
      <w:r w:rsidRPr="00A51EBC">
        <w:t xml:space="preserve">15/16 Yrs </w:t>
      </w:r>
      <w:r>
        <w:t>Age Group</w:t>
      </w:r>
      <w:r w:rsidRPr="00A51EBC">
        <w:t xml:space="preserve"> - Full Results</w:t>
      </w:r>
    </w:p>
    <w:p w:rsidR="00177D7F" w:rsidRPr="00A51EBC" w:rsidRDefault="00177D7F" w:rsidP="00177D7F">
      <w:pPr>
        <w:pStyle w:val="PlaceHeader"/>
      </w:pPr>
      <w:r>
        <w:t>Place</w:t>
      </w:r>
      <w:r w:rsidRPr="00A51EBC">
        <w:tab/>
        <w:t>Name</w:t>
      </w:r>
      <w:r w:rsidRPr="00A51EBC">
        <w:tab/>
      </w:r>
      <w:proofErr w:type="spellStart"/>
      <w:r w:rsidRPr="00A51EBC">
        <w:t>AaD</w:t>
      </w:r>
      <w:proofErr w:type="spellEnd"/>
      <w:r w:rsidRPr="00A51EBC">
        <w:tab/>
        <w:t>Club</w:t>
      </w:r>
      <w:r w:rsidRPr="00A51EBC">
        <w:tab/>
      </w:r>
      <w:r w:rsidRPr="00A51EBC">
        <w:tab/>
        <w:t>Time</w:t>
      </w:r>
      <w:r w:rsidRPr="00A51EBC">
        <w:tab/>
      </w:r>
      <w:r w:rsidRPr="00A51EBC">
        <w:tab/>
      </w:r>
      <w:r w:rsidRPr="00A51EBC">
        <w:tab/>
      </w:r>
      <w:r w:rsidRPr="00A51EBC">
        <w:tab/>
      </w:r>
      <w:r w:rsidRPr="00A51EBC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Callum</w:t>
      </w:r>
      <w:proofErr w:type="spellEnd"/>
      <w:r w:rsidRPr="0071228D">
        <w:rPr>
          <w:b w:val="0"/>
        </w:rPr>
        <w:t xml:space="preserve"> Atkinson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1:01.60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29.71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Alfie</w:t>
      </w:r>
      <w:proofErr w:type="spellEnd"/>
      <w:r w:rsidRPr="0071228D">
        <w:rPr>
          <w:b w:val="0"/>
        </w:rPr>
        <w:t xml:space="preserve"> Scott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1:04.77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30.81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  <w:t xml:space="preserve">Patrick </w:t>
      </w:r>
      <w:proofErr w:type="spellStart"/>
      <w:r w:rsidRPr="0071228D">
        <w:rPr>
          <w:b w:val="0"/>
        </w:rPr>
        <w:t>Shimmin</w:t>
      </w:r>
      <w:proofErr w:type="spellEnd"/>
      <w:r w:rsidRPr="0071228D">
        <w:rPr>
          <w:b w:val="0"/>
        </w:rPr>
        <w:tab/>
        <w:t>16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1:05.51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32.03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4.</w:t>
      </w:r>
      <w:r w:rsidRPr="0071228D">
        <w:rPr>
          <w:b w:val="0"/>
        </w:rPr>
        <w:tab/>
        <w:t>Sam Howell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1:05.79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32.14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5.</w:t>
      </w:r>
      <w:r w:rsidRPr="0071228D">
        <w:rPr>
          <w:b w:val="0"/>
        </w:rPr>
        <w:tab/>
        <w:t>Matthew Lowry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1:06.78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30.69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6.</w:t>
      </w:r>
      <w:r w:rsidRPr="0071228D">
        <w:rPr>
          <w:b w:val="0"/>
        </w:rPr>
        <w:tab/>
        <w:t xml:space="preserve">Thomas </w:t>
      </w:r>
      <w:proofErr w:type="spellStart"/>
      <w:r w:rsidRPr="0071228D">
        <w:rPr>
          <w:b w:val="0"/>
        </w:rPr>
        <w:t>Storer</w:t>
      </w:r>
      <w:proofErr w:type="spellEnd"/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1:10.86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33.71</w:t>
      </w:r>
    </w:p>
    <w:p w:rsidR="00177D7F" w:rsidRPr="00A51EBC" w:rsidRDefault="00177D7F" w:rsidP="00177D7F">
      <w:pPr>
        <w:pStyle w:val="AgeGroupHeader"/>
      </w:pPr>
      <w:r w:rsidRPr="00A51EBC">
        <w:t xml:space="preserve">17 Yrs </w:t>
      </w:r>
      <w:r>
        <w:t>Age Group</w:t>
      </w:r>
      <w:r w:rsidRPr="00A51EBC">
        <w:t xml:space="preserve"> - Full Results</w:t>
      </w:r>
    </w:p>
    <w:p w:rsidR="00177D7F" w:rsidRPr="00A51EBC" w:rsidRDefault="00177D7F" w:rsidP="00177D7F">
      <w:pPr>
        <w:pStyle w:val="PlaceHeader"/>
      </w:pPr>
      <w:r>
        <w:t>Place</w:t>
      </w:r>
      <w:r w:rsidRPr="00A51EBC">
        <w:tab/>
        <w:t>Name</w:t>
      </w:r>
      <w:r w:rsidRPr="00A51EBC">
        <w:tab/>
      </w:r>
      <w:proofErr w:type="spellStart"/>
      <w:r w:rsidRPr="00A51EBC">
        <w:t>AaD</w:t>
      </w:r>
      <w:proofErr w:type="spellEnd"/>
      <w:r w:rsidRPr="00A51EBC">
        <w:tab/>
        <w:t>Club</w:t>
      </w:r>
      <w:r w:rsidRPr="00A51EBC">
        <w:tab/>
      </w:r>
      <w:r w:rsidRPr="00A51EBC">
        <w:tab/>
        <w:t>Time</w:t>
      </w:r>
      <w:r w:rsidRPr="00A51EBC">
        <w:tab/>
      </w:r>
      <w:r w:rsidRPr="00A51EBC">
        <w:tab/>
      </w:r>
      <w:r w:rsidRPr="00A51EBC">
        <w:tab/>
      </w:r>
      <w:r w:rsidRPr="00A51EBC">
        <w:tab/>
      </w:r>
      <w:r w:rsidRPr="00A51EBC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Nicholas Pyle</w:t>
      </w:r>
      <w:r w:rsidRPr="0071228D">
        <w:rPr>
          <w:b w:val="0"/>
        </w:rPr>
        <w:tab/>
        <w:t>17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57.96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28.12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>Adam Wilson</w:t>
      </w:r>
      <w:r w:rsidRPr="0071228D">
        <w:rPr>
          <w:b w:val="0"/>
        </w:rPr>
        <w:tab/>
        <w:t>17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58.29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27.72</w:t>
      </w:r>
    </w:p>
    <w:p w:rsidR="00177D7F" w:rsidRPr="0071228D" w:rsidRDefault="00177D7F" w:rsidP="0071228D">
      <w:pPr>
        <w:pStyle w:val="PlaceEven"/>
        <w:rPr>
          <w:b w:val="0"/>
        </w:rPr>
      </w:pPr>
    </w:p>
    <w:p w:rsidR="00177D7F" w:rsidRDefault="00177D7F" w:rsidP="00177D7F">
      <w:pPr>
        <w:pStyle w:val="SplitLong"/>
      </w:pPr>
    </w:p>
    <w:p w:rsidR="00177D7F" w:rsidRPr="008210DD" w:rsidRDefault="00177D7F" w:rsidP="00177D7F">
      <w:pPr>
        <w:pStyle w:val="EventHeader"/>
      </w:pPr>
      <w:r>
        <w:t>EVENT</w:t>
      </w:r>
      <w:r w:rsidRPr="008210DD">
        <w:t xml:space="preserve"> 202 Girls 13 Yrs/Over 100m Butterfly   </w:t>
      </w:r>
    </w:p>
    <w:p w:rsidR="00177D7F" w:rsidRPr="008210DD" w:rsidRDefault="00177D7F" w:rsidP="00177D7F">
      <w:pPr>
        <w:pStyle w:val="AgeGroupHeader"/>
      </w:pPr>
      <w:r w:rsidRPr="008210DD">
        <w:t xml:space="preserve">13 Yrs </w:t>
      </w:r>
      <w:r>
        <w:t>Age Group</w:t>
      </w:r>
      <w:r w:rsidRPr="008210DD">
        <w:t xml:space="preserve"> - Full Results</w:t>
      </w:r>
    </w:p>
    <w:p w:rsidR="00177D7F" w:rsidRPr="008210DD" w:rsidRDefault="00177D7F" w:rsidP="00177D7F">
      <w:pPr>
        <w:pStyle w:val="PlaceHeader"/>
      </w:pPr>
      <w:r>
        <w:t>Place</w:t>
      </w:r>
      <w:r w:rsidRPr="008210DD">
        <w:tab/>
        <w:t>Name</w:t>
      </w:r>
      <w:r w:rsidRPr="008210DD">
        <w:tab/>
      </w:r>
      <w:proofErr w:type="spellStart"/>
      <w:r w:rsidRPr="008210DD">
        <w:t>AaD</w:t>
      </w:r>
      <w:proofErr w:type="spellEnd"/>
      <w:r w:rsidRPr="008210DD">
        <w:tab/>
        <w:t>Club</w:t>
      </w:r>
      <w:r w:rsidRPr="008210DD">
        <w:tab/>
      </w:r>
      <w:r w:rsidRPr="008210DD">
        <w:tab/>
        <w:t>Time</w:t>
      </w:r>
      <w:r w:rsidRPr="008210DD">
        <w:tab/>
      </w:r>
      <w:r w:rsidRPr="008210DD">
        <w:tab/>
      </w:r>
      <w:r w:rsidRPr="008210DD">
        <w:tab/>
      </w:r>
      <w:r w:rsidRPr="008210DD">
        <w:tab/>
      </w:r>
      <w:r w:rsidRPr="008210DD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Jasmine Campbell</w:t>
      </w:r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1:15.11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35.01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>Holly Richardson</w:t>
      </w:r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1:17.49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35.30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Alexa</w:t>
      </w:r>
      <w:proofErr w:type="spellEnd"/>
      <w:r w:rsidRPr="0071228D">
        <w:rPr>
          <w:b w:val="0"/>
        </w:rPr>
        <w:t xml:space="preserve"> Ball</w:t>
      </w:r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1:19.40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37.18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4.</w:t>
      </w:r>
      <w:r w:rsidRPr="0071228D">
        <w:rPr>
          <w:b w:val="0"/>
        </w:rPr>
        <w:tab/>
        <w:t>Lucy Morrison</w:t>
      </w:r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1:21.81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37.33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5.</w:t>
      </w:r>
      <w:r w:rsidRPr="0071228D">
        <w:rPr>
          <w:b w:val="0"/>
        </w:rPr>
        <w:tab/>
        <w:t xml:space="preserve">Beatriz </w:t>
      </w:r>
      <w:proofErr w:type="spellStart"/>
      <w:r w:rsidRPr="0071228D">
        <w:rPr>
          <w:b w:val="0"/>
        </w:rPr>
        <w:t>Luengo</w:t>
      </w:r>
      <w:proofErr w:type="spellEnd"/>
      <w:r w:rsidRPr="0071228D">
        <w:rPr>
          <w:b w:val="0"/>
        </w:rPr>
        <w:tab/>
        <w:t>13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1:48.12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48.59</w:t>
      </w:r>
    </w:p>
    <w:p w:rsidR="00177D7F" w:rsidRPr="008210DD" w:rsidRDefault="00177D7F" w:rsidP="00177D7F">
      <w:pPr>
        <w:pStyle w:val="AgeGroupHeader"/>
      </w:pPr>
      <w:r w:rsidRPr="008210DD">
        <w:t xml:space="preserve">14 Yrs </w:t>
      </w:r>
      <w:r>
        <w:t>Age Group</w:t>
      </w:r>
      <w:r w:rsidRPr="008210DD">
        <w:t xml:space="preserve"> - Full Results</w:t>
      </w:r>
    </w:p>
    <w:p w:rsidR="00177D7F" w:rsidRPr="008210DD" w:rsidRDefault="00177D7F" w:rsidP="00177D7F">
      <w:pPr>
        <w:pStyle w:val="PlaceHeader"/>
      </w:pPr>
      <w:r>
        <w:t>Place</w:t>
      </w:r>
      <w:r w:rsidRPr="008210DD">
        <w:tab/>
        <w:t>Name</w:t>
      </w:r>
      <w:r w:rsidRPr="008210DD">
        <w:tab/>
      </w:r>
      <w:proofErr w:type="spellStart"/>
      <w:r w:rsidRPr="008210DD">
        <w:t>AaD</w:t>
      </w:r>
      <w:proofErr w:type="spellEnd"/>
      <w:r w:rsidRPr="008210DD">
        <w:tab/>
        <w:t>Club</w:t>
      </w:r>
      <w:r w:rsidRPr="008210DD">
        <w:tab/>
      </w:r>
      <w:r w:rsidRPr="008210DD">
        <w:tab/>
        <w:t>Time</w:t>
      </w:r>
      <w:r w:rsidRPr="008210DD">
        <w:tab/>
      </w:r>
      <w:r w:rsidRPr="008210DD">
        <w:tab/>
      </w:r>
      <w:r w:rsidRPr="008210DD">
        <w:tab/>
      </w:r>
      <w:r w:rsidRPr="008210DD">
        <w:tab/>
      </w:r>
      <w:r w:rsidRPr="008210DD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 xml:space="preserve">Olivia </w:t>
      </w:r>
      <w:proofErr w:type="spellStart"/>
      <w:r w:rsidRPr="0071228D">
        <w:rPr>
          <w:b w:val="0"/>
        </w:rPr>
        <w:t>Katory</w:t>
      </w:r>
      <w:proofErr w:type="spellEnd"/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1:06.37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>-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>Amelia Robertson</w:t>
      </w:r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1:07.85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33.11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  <w:t>Anna O'Brien</w:t>
      </w:r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1:08.42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33.05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4.</w:t>
      </w:r>
      <w:r w:rsidRPr="0071228D">
        <w:rPr>
          <w:b w:val="0"/>
        </w:rPr>
        <w:tab/>
        <w:t xml:space="preserve">Lucy </w:t>
      </w:r>
      <w:proofErr w:type="spellStart"/>
      <w:r w:rsidRPr="0071228D">
        <w:rPr>
          <w:b w:val="0"/>
        </w:rPr>
        <w:t>Ivison</w:t>
      </w:r>
      <w:proofErr w:type="spellEnd"/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1:18.18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37.90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5.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Esme</w:t>
      </w:r>
      <w:proofErr w:type="spellEnd"/>
      <w:r w:rsidRPr="0071228D">
        <w:rPr>
          <w:b w:val="0"/>
        </w:rPr>
        <w:t xml:space="preserve"> Douglas</w:t>
      </w:r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1:19.32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36.31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 xml:space="preserve"> 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Izzy</w:t>
      </w:r>
      <w:proofErr w:type="spellEnd"/>
      <w:r w:rsidRPr="0071228D">
        <w:rPr>
          <w:b w:val="0"/>
        </w:rPr>
        <w:t xml:space="preserve"> Winter</w:t>
      </w:r>
      <w:r w:rsidRPr="0071228D">
        <w:rPr>
          <w:b w:val="0"/>
        </w:rPr>
        <w:tab/>
        <w:t>14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DQ </w:t>
      </w:r>
      <w:r w:rsidRPr="0071228D">
        <w:rPr>
          <w:b w:val="0"/>
        </w:rPr>
        <w:pgNum/>
        <w:t xml:space="preserve">     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</w:p>
    <w:p w:rsidR="00177D7F" w:rsidRPr="008210DD" w:rsidRDefault="00177D7F" w:rsidP="00177D7F">
      <w:pPr>
        <w:pStyle w:val="AgeGroupHeader"/>
      </w:pPr>
      <w:r w:rsidRPr="008210DD">
        <w:t xml:space="preserve">15/16 Yrs </w:t>
      </w:r>
      <w:r>
        <w:t>Age Group</w:t>
      </w:r>
      <w:r w:rsidRPr="008210DD">
        <w:t xml:space="preserve"> - Full Results</w:t>
      </w:r>
    </w:p>
    <w:p w:rsidR="00177D7F" w:rsidRPr="008210DD" w:rsidRDefault="00177D7F" w:rsidP="00177D7F">
      <w:pPr>
        <w:pStyle w:val="PlaceHeader"/>
      </w:pPr>
      <w:r>
        <w:t>Place</w:t>
      </w:r>
      <w:r w:rsidRPr="008210DD">
        <w:tab/>
        <w:t>Name</w:t>
      </w:r>
      <w:r w:rsidRPr="008210DD">
        <w:tab/>
      </w:r>
      <w:proofErr w:type="spellStart"/>
      <w:r w:rsidRPr="008210DD">
        <w:t>AaD</w:t>
      </w:r>
      <w:proofErr w:type="spellEnd"/>
      <w:r w:rsidRPr="008210DD">
        <w:tab/>
        <w:t>Club</w:t>
      </w:r>
      <w:r w:rsidRPr="008210DD">
        <w:tab/>
      </w:r>
      <w:r w:rsidRPr="008210DD">
        <w:tab/>
        <w:t>Time</w:t>
      </w:r>
      <w:r w:rsidRPr="008210DD">
        <w:tab/>
      </w:r>
      <w:r w:rsidRPr="008210DD">
        <w:tab/>
      </w:r>
      <w:r w:rsidRPr="008210DD">
        <w:tab/>
      </w:r>
      <w:r w:rsidRPr="008210DD">
        <w:tab/>
      </w:r>
      <w:r w:rsidRPr="008210DD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Christa Wilson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1:03.02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30.80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>Lola Davison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1:06.80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30.78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  <w:t>Hannah Slater</w:t>
      </w:r>
      <w:r w:rsidRPr="0071228D">
        <w:rPr>
          <w:b w:val="0"/>
        </w:rPr>
        <w:tab/>
        <w:t>16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1:08.68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32.70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4.</w:t>
      </w:r>
      <w:r w:rsidRPr="0071228D">
        <w:rPr>
          <w:b w:val="0"/>
        </w:rPr>
        <w:tab/>
        <w:t>Laura Cook</w:t>
      </w:r>
      <w:r w:rsidRPr="0071228D">
        <w:rPr>
          <w:b w:val="0"/>
        </w:rPr>
        <w:tab/>
        <w:t>16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1:09.98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32.24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5.</w:t>
      </w:r>
      <w:r w:rsidRPr="0071228D">
        <w:rPr>
          <w:b w:val="0"/>
        </w:rPr>
        <w:tab/>
        <w:t>Polly Reed</w:t>
      </w:r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1:11.35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33.99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6.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Kimiko</w:t>
      </w:r>
      <w:proofErr w:type="spellEnd"/>
      <w:r w:rsidRPr="0071228D">
        <w:rPr>
          <w:b w:val="0"/>
        </w:rPr>
        <w:t xml:space="preserve"> Cheng</w:t>
      </w:r>
      <w:r w:rsidRPr="0071228D">
        <w:rPr>
          <w:b w:val="0"/>
        </w:rPr>
        <w:tab/>
        <w:t>16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1:22.09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36.27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7.</w:t>
      </w:r>
      <w:r w:rsidRPr="0071228D">
        <w:rPr>
          <w:b w:val="0"/>
        </w:rPr>
        <w:tab/>
      </w:r>
      <w:proofErr w:type="spellStart"/>
      <w:r w:rsidRPr="0071228D">
        <w:rPr>
          <w:b w:val="0"/>
        </w:rPr>
        <w:t>Amiee</w:t>
      </w:r>
      <w:proofErr w:type="spellEnd"/>
      <w:r w:rsidRPr="0071228D">
        <w:rPr>
          <w:b w:val="0"/>
        </w:rPr>
        <w:t xml:space="preserve">-Jayne </w:t>
      </w:r>
      <w:proofErr w:type="spellStart"/>
      <w:r w:rsidRPr="0071228D">
        <w:rPr>
          <w:b w:val="0"/>
        </w:rPr>
        <w:t>Shand</w:t>
      </w:r>
      <w:proofErr w:type="spellEnd"/>
      <w:r w:rsidRPr="0071228D">
        <w:rPr>
          <w:b w:val="0"/>
        </w:rPr>
        <w:tab/>
        <w:t>15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1:24.48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37.36</w:t>
      </w:r>
    </w:p>
    <w:p w:rsidR="00177D7F" w:rsidRPr="008210DD" w:rsidRDefault="00177D7F" w:rsidP="00177D7F">
      <w:pPr>
        <w:pStyle w:val="AgeGroupHeader"/>
      </w:pPr>
      <w:r w:rsidRPr="008210DD">
        <w:t xml:space="preserve">17 Yrs </w:t>
      </w:r>
      <w:r>
        <w:t>Age Group</w:t>
      </w:r>
      <w:r w:rsidRPr="008210DD">
        <w:t xml:space="preserve"> - Full Results</w:t>
      </w:r>
    </w:p>
    <w:p w:rsidR="00177D7F" w:rsidRPr="008210DD" w:rsidRDefault="00177D7F" w:rsidP="00177D7F">
      <w:pPr>
        <w:pStyle w:val="PlaceHeader"/>
      </w:pPr>
      <w:r>
        <w:t>Place</w:t>
      </w:r>
      <w:r w:rsidRPr="008210DD">
        <w:tab/>
        <w:t>Name</w:t>
      </w:r>
      <w:r w:rsidRPr="008210DD">
        <w:tab/>
      </w:r>
      <w:proofErr w:type="spellStart"/>
      <w:r w:rsidRPr="008210DD">
        <w:t>AaD</w:t>
      </w:r>
      <w:proofErr w:type="spellEnd"/>
      <w:r w:rsidRPr="008210DD">
        <w:tab/>
        <w:t>Club</w:t>
      </w:r>
      <w:r w:rsidRPr="008210DD">
        <w:tab/>
      </w:r>
      <w:r w:rsidRPr="008210DD">
        <w:tab/>
        <w:t>Time</w:t>
      </w:r>
      <w:r w:rsidRPr="008210DD">
        <w:tab/>
      </w:r>
      <w:r w:rsidRPr="008210DD">
        <w:tab/>
      </w:r>
      <w:r w:rsidRPr="008210DD">
        <w:tab/>
      </w:r>
      <w:r w:rsidRPr="008210DD">
        <w:tab/>
      </w:r>
      <w:r w:rsidRPr="008210DD">
        <w:tab/>
        <w:t>50</w:t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Emily Large</w:t>
      </w:r>
      <w:r w:rsidRPr="0071228D">
        <w:rPr>
          <w:b w:val="0"/>
        </w:rPr>
        <w:tab/>
        <w:t>17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1:01.21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29.01</w:t>
      </w:r>
    </w:p>
    <w:p w:rsidR="00177D7F" w:rsidRPr="0071228D" w:rsidRDefault="00177D7F" w:rsidP="0071228D">
      <w:pPr>
        <w:pStyle w:val="PlaceEven"/>
        <w:rPr>
          <w:b w:val="0"/>
        </w:rPr>
      </w:pPr>
    </w:p>
    <w:p w:rsidR="00177D7F" w:rsidRDefault="00177D7F" w:rsidP="00177D7F">
      <w:pPr>
        <w:pStyle w:val="SplitLong"/>
      </w:pPr>
    </w:p>
    <w:p w:rsidR="00177D7F" w:rsidRPr="00B014C6" w:rsidRDefault="00177D7F" w:rsidP="00177D7F">
      <w:pPr>
        <w:pStyle w:val="EventHeader"/>
      </w:pPr>
      <w:r>
        <w:t>EVENT</w:t>
      </w:r>
      <w:r w:rsidRPr="00B014C6">
        <w:t xml:space="preserve"> 203 Boys 08 Yrs/Under 25m Butterfly    </w:t>
      </w:r>
    </w:p>
    <w:p w:rsidR="00177D7F" w:rsidRPr="00B014C6" w:rsidRDefault="00177D7F" w:rsidP="00177D7F">
      <w:pPr>
        <w:pStyle w:val="AgeGroupHeader"/>
      </w:pPr>
      <w:r w:rsidRPr="00B014C6">
        <w:t xml:space="preserve">06/07 Yrs </w:t>
      </w:r>
      <w:r>
        <w:t>Age Group</w:t>
      </w:r>
      <w:r w:rsidRPr="00B014C6">
        <w:t xml:space="preserve"> - Full Results</w:t>
      </w:r>
    </w:p>
    <w:p w:rsidR="00177D7F" w:rsidRPr="00B014C6" w:rsidRDefault="00177D7F" w:rsidP="00177D7F">
      <w:pPr>
        <w:pStyle w:val="PlaceHeader"/>
      </w:pPr>
      <w:r>
        <w:t>Place</w:t>
      </w:r>
      <w:r w:rsidRPr="00B014C6">
        <w:tab/>
        <w:t>Name</w:t>
      </w:r>
      <w:r w:rsidRPr="00B014C6">
        <w:tab/>
      </w:r>
      <w:proofErr w:type="spellStart"/>
      <w:r w:rsidRPr="00B014C6">
        <w:t>AaD</w:t>
      </w:r>
      <w:proofErr w:type="spellEnd"/>
      <w:r w:rsidRPr="00B014C6">
        <w:tab/>
        <w:t>Club</w:t>
      </w:r>
      <w:r w:rsidRPr="00B014C6">
        <w:tab/>
      </w:r>
      <w:r w:rsidRPr="00B014C6">
        <w:tab/>
        <w:t>Time</w:t>
      </w:r>
      <w:r w:rsidRPr="00B014C6">
        <w:tab/>
      </w:r>
      <w:r w:rsidRPr="00B014C6">
        <w:tab/>
      </w:r>
      <w:r w:rsidRPr="00B014C6">
        <w:tab/>
      </w:r>
      <w:r w:rsidRPr="00B014C6">
        <w:tab/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>Thomas Hill</w:t>
      </w:r>
      <w:r w:rsidRPr="0071228D">
        <w:rPr>
          <w:b w:val="0"/>
        </w:rPr>
        <w:tab/>
        <w:t>7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25.94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 xml:space="preserve">Elliott </w:t>
      </w:r>
      <w:proofErr w:type="spellStart"/>
      <w:r w:rsidRPr="0071228D">
        <w:rPr>
          <w:b w:val="0"/>
        </w:rPr>
        <w:t>Mee</w:t>
      </w:r>
      <w:proofErr w:type="spellEnd"/>
      <w:r w:rsidRPr="0071228D">
        <w:rPr>
          <w:b w:val="0"/>
        </w:rPr>
        <w:tab/>
        <w:t>7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30.58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  <w:t>Aidan Johnson</w:t>
      </w:r>
      <w:r w:rsidRPr="0071228D">
        <w:rPr>
          <w:b w:val="0"/>
        </w:rPr>
        <w:tab/>
        <w:t>7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43.48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</w:p>
    <w:p w:rsidR="00177D7F" w:rsidRPr="00B014C6" w:rsidRDefault="00177D7F" w:rsidP="00177D7F">
      <w:pPr>
        <w:pStyle w:val="AgeGroupHeader"/>
      </w:pPr>
      <w:r w:rsidRPr="00B014C6">
        <w:t xml:space="preserve">08 Yrs </w:t>
      </w:r>
      <w:r>
        <w:t>Age Group</w:t>
      </w:r>
      <w:r w:rsidRPr="00B014C6">
        <w:t xml:space="preserve"> - Full Results</w:t>
      </w:r>
    </w:p>
    <w:p w:rsidR="00177D7F" w:rsidRPr="00B014C6" w:rsidRDefault="00177D7F" w:rsidP="00177D7F">
      <w:pPr>
        <w:pStyle w:val="PlaceHeader"/>
      </w:pPr>
      <w:r>
        <w:t>Place</w:t>
      </w:r>
      <w:r w:rsidRPr="00B014C6">
        <w:tab/>
        <w:t>Name</w:t>
      </w:r>
      <w:r w:rsidRPr="00B014C6">
        <w:tab/>
      </w:r>
      <w:proofErr w:type="spellStart"/>
      <w:r w:rsidRPr="00B014C6">
        <w:t>AaD</w:t>
      </w:r>
      <w:proofErr w:type="spellEnd"/>
      <w:r w:rsidRPr="00B014C6">
        <w:tab/>
        <w:t>Club</w:t>
      </w:r>
      <w:r w:rsidRPr="00B014C6">
        <w:tab/>
      </w:r>
      <w:r w:rsidRPr="00B014C6">
        <w:tab/>
        <w:t>Time</w:t>
      </w:r>
      <w:r w:rsidRPr="00B014C6">
        <w:tab/>
      </w:r>
      <w:r w:rsidRPr="00B014C6">
        <w:tab/>
      </w:r>
      <w:r w:rsidRPr="00B014C6">
        <w:tab/>
      </w:r>
      <w:r w:rsidRPr="00B014C6">
        <w:tab/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1.</w:t>
      </w:r>
      <w:r w:rsidRPr="0071228D">
        <w:rPr>
          <w:b w:val="0"/>
        </w:rPr>
        <w:tab/>
        <w:t xml:space="preserve">George </w:t>
      </w:r>
      <w:proofErr w:type="spellStart"/>
      <w:r w:rsidRPr="0071228D">
        <w:rPr>
          <w:b w:val="0"/>
        </w:rPr>
        <w:t>Ponton</w:t>
      </w:r>
      <w:proofErr w:type="spellEnd"/>
      <w:r w:rsidRPr="0071228D">
        <w:rPr>
          <w:b w:val="0"/>
        </w:rPr>
        <w:tab/>
        <w:t>8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22.73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</w:p>
    <w:p w:rsidR="00177D7F" w:rsidRPr="0071228D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2.</w:t>
      </w:r>
      <w:r w:rsidRPr="0071228D">
        <w:rPr>
          <w:b w:val="0"/>
        </w:rPr>
        <w:tab/>
        <w:t>Harry Douglass</w:t>
      </w:r>
      <w:r w:rsidRPr="0071228D">
        <w:rPr>
          <w:b w:val="0"/>
        </w:rPr>
        <w:tab/>
        <w:t>8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27.25</w:t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  <w:r w:rsidRPr="0071228D">
        <w:rPr>
          <w:b w:val="0"/>
        </w:rPr>
        <w:tab/>
      </w:r>
    </w:p>
    <w:p w:rsidR="00177D7F" w:rsidRDefault="00177D7F" w:rsidP="0071228D">
      <w:pPr>
        <w:pStyle w:val="PlaceEven"/>
        <w:rPr>
          <w:b w:val="0"/>
        </w:rPr>
      </w:pPr>
      <w:r w:rsidRPr="0071228D">
        <w:rPr>
          <w:b w:val="0"/>
        </w:rPr>
        <w:t>3.</w:t>
      </w:r>
      <w:r w:rsidRPr="0071228D">
        <w:rPr>
          <w:b w:val="0"/>
        </w:rPr>
        <w:tab/>
        <w:t>Robert McLeod</w:t>
      </w:r>
      <w:r w:rsidRPr="0071228D">
        <w:rPr>
          <w:b w:val="0"/>
        </w:rPr>
        <w:tab/>
        <w:t>8</w:t>
      </w:r>
      <w:r w:rsidRPr="0071228D">
        <w:rPr>
          <w:b w:val="0"/>
        </w:rPr>
        <w:tab/>
        <w:t>Newcastle</w:t>
      </w:r>
      <w:r w:rsidRPr="0071228D">
        <w:rPr>
          <w:b w:val="0"/>
        </w:rPr>
        <w:tab/>
      </w:r>
      <w:r w:rsidRPr="0071228D">
        <w:rPr>
          <w:b w:val="0"/>
        </w:rPr>
        <w:tab/>
        <w:t xml:space="preserve">   27.35</w:t>
      </w:r>
    </w:p>
    <w:p w:rsidR="0071228D" w:rsidRPr="0071228D" w:rsidRDefault="0071228D" w:rsidP="0071228D">
      <w:pPr>
        <w:pStyle w:val="PlaceEven"/>
        <w:rPr>
          <w:b w:val="0"/>
        </w:rPr>
      </w:pPr>
    </w:p>
    <w:p w:rsidR="00177D7F" w:rsidRDefault="00177D7F" w:rsidP="0071228D">
      <w:pPr>
        <w:pStyle w:val="PlaceEven"/>
      </w:pPr>
      <w:r w:rsidRPr="00B014C6">
        <w:tab/>
      </w:r>
      <w:r w:rsidRPr="00B014C6">
        <w:tab/>
      </w:r>
      <w:r w:rsidRPr="00B014C6">
        <w:tab/>
      </w:r>
      <w:r w:rsidRPr="00B014C6">
        <w:tab/>
      </w:r>
    </w:p>
    <w:p w:rsidR="00177D7F" w:rsidRDefault="00177D7F" w:rsidP="00177D7F">
      <w:pPr>
        <w:pStyle w:val="SplitLong"/>
      </w:pPr>
    </w:p>
    <w:p w:rsidR="00177D7F" w:rsidRDefault="00177D7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177D7F" w:rsidRPr="007F3DF7" w:rsidRDefault="00177D7F" w:rsidP="00177D7F">
      <w:pPr>
        <w:pStyle w:val="EventHeader"/>
      </w:pPr>
      <w:r>
        <w:lastRenderedPageBreak/>
        <w:t>EVENT</w:t>
      </w:r>
      <w:r w:rsidRPr="007F3DF7">
        <w:t xml:space="preserve"> 204 Girls 08 Yrs/Under 25m Butterfly   </w:t>
      </w:r>
    </w:p>
    <w:p w:rsidR="00177D7F" w:rsidRPr="007F3DF7" w:rsidRDefault="00177D7F" w:rsidP="00177D7F">
      <w:pPr>
        <w:pStyle w:val="AgeGroupHeader"/>
      </w:pPr>
      <w:r w:rsidRPr="007F3DF7">
        <w:t xml:space="preserve">06/07 Yrs </w:t>
      </w:r>
      <w:r>
        <w:t>Age Group</w:t>
      </w:r>
      <w:r w:rsidRPr="007F3DF7">
        <w:t xml:space="preserve"> - Full Results</w:t>
      </w:r>
    </w:p>
    <w:p w:rsidR="00177D7F" w:rsidRPr="007F3DF7" w:rsidRDefault="00177D7F" w:rsidP="00177D7F">
      <w:pPr>
        <w:pStyle w:val="PlaceHeader"/>
      </w:pPr>
      <w:r>
        <w:t>Place</w:t>
      </w:r>
      <w:r w:rsidRPr="007F3DF7">
        <w:tab/>
        <w:t>Name</w:t>
      </w:r>
      <w:r w:rsidRPr="007F3DF7">
        <w:tab/>
      </w:r>
      <w:proofErr w:type="spellStart"/>
      <w:r w:rsidRPr="007F3DF7">
        <w:t>AaD</w:t>
      </w:r>
      <w:proofErr w:type="spellEnd"/>
      <w:r w:rsidRPr="007F3DF7">
        <w:tab/>
        <w:t>Club</w:t>
      </w:r>
      <w:r w:rsidRPr="007F3DF7">
        <w:tab/>
      </w:r>
      <w:r w:rsidRPr="007F3DF7">
        <w:tab/>
        <w:t>Time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1.</w:t>
      </w:r>
      <w:r w:rsidRPr="007F3DF7">
        <w:tab/>
        <w:t>Eve Pringle</w:t>
      </w:r>
      <w:r w:rsidRPr="007F3DF7">
        <w:tab/>
        <w:t>7</w:t>
      </w:r>
      <w:r w:rsidRPr="007F3DF7">
        <w:tab/>
        <w:t>Newcastle</w:t>
      </w:r>
      <w:r w:rsidRPr="007F3DF7">
        <w:tab/>
      </w:r>
      <w:r w:rsidRPr="007F3DF7">
        <w:tab/>
        <w:t xml:space="preserve">   32.28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2.</w:t>
      </w:r>
      <w:r w:rsidRPr="007F3DF7">
        <w:tab/>
        <w:t>Lois Murray</w:t>
      </w:r>
      <w:r w:rsidRPr="007F3DF7">
        <w:tab/>
        <w:t>7</w:t>
      </w:r>
      <w:r w:rsidRPr="007F3DF7">
        <w:tab/>
        <w:t>Newcastle</w:t>
      </w:r>
      <w:r w:rsidRPr="007F3DF7">
        <w:tab/>
      </w:r>
      <w:r w:rsidRPr="007F3DF7">
        <w:tab/>
        <w:t xml:space="preserve">   33.05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3.</w:t>
      </w:r>
      <w:r w:rsidRPr="007F3DF7">
        <w:tab/>
        <w:t>Ava James</w:t>
      </w:r>
      <w:r w:rsidRPr="007F3DF7">
        <w:tab/>
        <w:t>7</w:t>
      </w:r>
      <w:r w:rsidRPr="007F3DF7">
        <w:tab/>
        <w:t>Newcastle</w:t>
      </w:r>
      <w:r w:rsidRPr="007F3DF7">
        <w:tab/>
      </w:r>
      <w:r w:rsidRPr="007F3DF7">
        <w:tab/>
        <w:t xml:space="preserve">   34.13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177D7F">
      <w:pPr>
        <w:pStyle w:val="AgeGroupHeader"/>
      </w:pPr>
      <w:r w:rsidRPr="007F3DF7">
        <w:t xml:space="preserve">08 Yrs </w:t>
      </w:r>
      <w:r>
        <w:t>Age Group</w:t>
      </w:r>
      <w:r w:rsidRPr="007F3DF7">
        <w:t xml:space="preserve"> - Full Results</w:t>
      </w:r>
    </w:p>
    <w:p w:rsidR="00177D7F" w:rsidRPr="007F3DF7" w:rsidRDefault="00177D7F" w:rsidP="00177D7F">
      <w:pPr>
        <w:pStyle w:val="PlaceHeader"/>
      </w:pPr>
      <w:r>
        <w:t>Place</w:t>
      </w:r>
      <w:r w:rsidRPr="007F3DF7">
        <w:tab/>
        <w:t>Name</w:t>
      </w:r>
      <w:r w:rsidRPr="007F3DF7">
        <w:tab/>
      </w:r>
      <w:proofErr w:type="spellStart"/>
      <w:r w:rsidRPr="007F3DF7">
        <w:t>AaD</w:t>
      </w:r>
      <w:proofErr w:type="spellEnd"/>
      <w:r w:rsidRPr="007F3DF7">
        <w:tab/>
        <w:t>Club</w:t>
      </w:r>
      <w:r w:rsidRPr="007F3DF7">
        <w:tab/>
      </w:r>
      <w:r w:rsidRPr="007F3DF7">
        <w:tab/>
        <w:t>Time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1.</w:t>
      </w:r>
      <w:r w:rsidRPr="007F3DF7">
        <w:tab/>
        <w:t>Iona Murray</w:t>
      </w:r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21.14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2.</w:t>
      </w:r>
      <w:r w:rsidRPr="007F3DF7">
        <w:tab/>
      </w:r>
      <w:proofErr w:type="spellStart"/>
      <w:r w:rsidRPr="007F3DF7">
        <w:t>Alexa</w:t>
      </w:r>
      <w:proofErr w:type="spellEnd"/>
      <w:r w:rsidRPr="007F3DF7">
        <w:t xml:space="preserve"> Dean</w:t>
      </w:r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21.15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3.</w:t>
      </w:r>
      <w:r w:rsidRPr="007F3DF7">
        <w:tab/>
        <w:t>Ava Williams</w:t>
      </w:r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25.02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4.</w:t>
      </w:r>
      <w:r w:rsidRPr="007F3DF7">
        <w:tab/>
      </w:r>
      <w:proofErr w:type="spellStart"/>
      <w:r w:rsidRPr="007F3DF7">
        <w:t>Sathini</w:t>
      </w:r>
      <w:proofErr w:type="spellEnd"/>
      <w:r w:rsidRPr="007F3DF7">
        <w:t xml:space="preserve"> </w:t>
      </w:r>
      <w:proofErr w:type="spellStart"/>
      <w:r w:rsidRPr="007F3DF7">
        <w:t>Mudalige</w:t>
      </w:r>
      <w:proofErr w:type="spellEnd"/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26.28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5.</w:t>
      </w:r>
      <w:r w:rsidRPr="007F3DF7">
        <w:tab/>
      </w:r>
      <w:proofErr w:type="spellStart"/>
      <w:r w:rsidRPr="007F3DF7">
        <w:t>Niamh</w:t>
      </w:r>
      <w:proofErr w:type="spellEnd"/>
      <w:r w:rsidRPr="007F3DF7">
        <w:t xml:space="preserve"> </w:t>
      </w:r>
      <w:proofErr w:type="spellStart"/>
      <w:r w:rsidRPr="007F3DF7">
        <w:t>Blackett</w:t>
      </w:r>
      <w:proofErr w:type="spellEnd"/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27.56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6.</w:t>
      </w:r>
      <w:r w:rsidRPr="007F3DF7">
        <w:tab/>
      </w:r>
      <w:proofErr w:type="spellStart"/>
      <w:r w:rsidRPr="007F3DF7">
        <w:t>Evie</w:t>
      </w:r>
      <w:proofErr w:type="spellEnd"/>
      <w:r w:rsidRPr="007F3DF7">
        <w:t xml:space="preserve"> </w:t>
      </w:r>
      <w:proofErr w:type="spellStart"/>
      <w:r w:rsidRPr="007F3DF7">
        <w:t>Nealings</w:t>
      </w:r>
      <w:proofErr w:type="spellEnd"/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30.91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7.</w:t>
      </w:r>
      <w:r w:rsidRPr="007F3DF7">
        <w:tab/>
        <w:t xml:space="preserve">Georgia </w:t>
      </w:r>
      <w:proofErr w:type="spellStart"/>
      <w:r w:rsidRPr="007F3DF7">
        <w:t>McCheyne</w:t>
      </w:r>
      <w:proofErr w:type="spellEnd"/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31.24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Pr="007F3DF7" w:rsidRDefault="00177D7F" w:rsidP="0071228D">
      <w:pPr>
        <w:pStyle w:val="PlaceEven"/>
      </w:pPr>
      <w:r w:rsidRPr="007F3DF7">
        <w:t>8.</w:t>
      </w:r>
      <w:r w:rsidRPr="007F3DF7">
        <w:tab/>
      </w:r>
      <w:proofErr w:type="spellStart"/>
      <w:r w:rsidRPr="007F3DF7">
        <w:t>Evie</w:t>
      </w:r>
      <w:proofErr w:type="spellEnd"/>
      <w:r w:rsidRPr="007F3DF7">
        <w:t xml:space="preserve"> Armstrong</w:t>
      </w:r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33.75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177D7F" w:rsidRDefault="00177D7F" w:rsidP="0071228D">
      <w:pPr>
        <w:pStyle w:val="PlaceEven"/>
      </w:pPr>
      <w:r w:rsidRPr="007F3DF7">
        <w:t>9.</w:t>
      </w:r>
      <w:r w:rsidRPr="007F3DF7">
        <w:tab/>
        <w:t xml:space="preserve">Zara </w:t>
      </w:r>
      <w:proofErr w:type="spellStart"/>
      <w:r w:rsidRPr="007F3DF7">
        <w:t>Bungay</w:t>
      </w:r>
      <w:proofErr w:type="spellEnd"/>
      <w:r w:rsidRPr="007F3DF7">
        <w:tab/>
        <w:t>8</w:t>
      </w:r>
      <w:r w:rsidRPr="007F3DF7">
        <w:tab/>
        <w:t>Newcastle</w:t>
      </w:r>
      <w:r w:rsidRPr="007F3DF7">
        <w:tab/>
      </w:r>
      <w:r w:rsidRPr="007F3DF7">
        <w:tab/>
        <w:t xml:space="preserve">   34.50</w:t>
      </w:r>
      <w:r w:rsidRPr="007F3DF7">
        <w:tab/>
      </w:r>
      <w:r w:rsidRPr="007F3DF7">
        <w:tab/>
      </w:r>
      <w:r w:rsidRPr="007F3DF7">
        <w:tab/>
      </w:r>
      <w:r w:rsidRPr="007F3DF7">
        <w:tab/>
      </w:r>
    </w:p>
    <w:p w:rsidR="0071228D" w:rsidRDefault="0071228D" w:rsidP="00177D7F">
      <w:pPr>
        <w:pStyle w:val="SplitLong"/>
      </w:pPr>
    </w:p>
    <w:p w:rsidR="0071228D" w:rsidRPr="00E924B2" w:rsidRDefault="0071228D" w:rsidP="0071228D">
      <w:pPr>
        <w:pStyle w:val="EventHeader"/>
      </w:pPr>
      <w:r>
        <w:t>EVENT</w:t>
      </w:r>
      <w:r w:rsidRPr="00E924B2">
        <w:t xml:space="preserve"> 204 Girls 08 Yrs/Under 25m Butterfly   </w:t>
      </w:r>
    </w:p>
    <w:p w:rsidR="0071228D" w:rsidRPr="00E924B2" w:rsidRDefault="0071228D" w:rsidP="0071228D">
      <w:pPr>
        <w:pStyle w:val="AgeGroupHeader"/>
      </w:pPr>
      <w:r w:rsidRPr="00E924B2">
        <w:t xml:space="preserve">06/07 Yrs </w:t>
      </w:r>
      <w:r>
        <w:t>Age Group</w:t>
      </w:r>
      <w:r w:rsidRPr="00E924B2">
        <w:t xml:space="preserve"> - Full Results</w:t>
      </w:r>
    </w:p>
    <w:p w:rsidR="0071228D" w:rsidRPr="00E924B2" w:rsidRDefault="0071228D" w:rsidP="0071228D">
      <w:pPr>
        <w:pStyle w:val="PlaceHeader"/>
      </w:pPr>
      <w:r>
        <w:t>Place</w:t>
      </w:r>
      <w:r w:rsidRPr="00E924B2">
        <w:tab/>
        <w:t>Name</w:t>
      </w:r>
      <w:r w:rsidRPr="00E924B2">
        <w:tab/>
      </w:r>
      <w:proofErr w:type="spellStart"/>
      <w:r w:rsidRPr="00E924B2">
        <w:t>AaD</w:t>
      </w:r>
      <w:proofErr w:type="spellEnd"/>
      <w:r w:rsidRPr="00E924B2">
        <w:tab/>
        <w:t>Club</w:t>
      </w:r>
      <w:r w:rsidRPr="00E924B2">
        <w:tab/>
      </w:r>
      <w:r w:rsidRPr="00E924B2">
        <w:tab/>
        <w:t>Time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1.</w:t>
      </w:r>
      <w:r w:rsidRPr="00E924B2">
        <w:tab/>
        <w:t>Eve Pringle</w:t>
      </w:r>
      <w:r w:rsidRPr="00E924B2">
        <w:tab/>
        <w:t>7</w:t>
      </w:r>
      <w:r w:rsidRPr="00E924B2">
        <w:tab/>
        <w:t>Newcastle</w:t>
      </w:r>
      <w:r w:rsidRPr="00E924B2">
        <w:tab/>
      </w:r>
      <w:r w:rsidRPr="00E924B2">
        <w:tab/>
        <w:t xml:space="preserve">   32.28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2.</w:t>
      </w:r>
      <w:r w:rsidRPr="00E924B2">
        <w:tab/>
        <w:t>Lois Murray</w:t>
      </w:r>
      <w:r w:rsidRPr="00E924B2">
        <w:tab/>
        <w:t>7</w:t>
      </w:r>
      <w:r w:rsidRPr="00E924B2">
        <w:tab/>
        <w:t>Newcastle</w:t>
      </w:r>
      <w:r w:rsidRPr="00E924B2">
        <w:tab/>
      </w:r>
      <w:r w:rsidRPr="00E924B2">
        <w:tab/>
        <w:t xml:space="preserve">   33.05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3.</w:t>
      </w:r>
      <w:r w:rsidRPr="00E924B2">
        <w:tab/>
        <w:t>Ava James</w:t>
      </w:r>
      <w:r w:rsidRPr="00E924B2">
        <w:tab/>
        <w:t>7</w:t>
      </w:r>
      <w:r w:rsidRPr="00E924B2">
        <w:tab/>
        <w:t>Newcastle</w:t>
      </w:r>
      <w:r w:rsidRPr="00E924B2">
        <w:tab/>
      </w:r>
      <w:r w:rsidRPr="00E924B2">
        <w:tab/>
        <w:t xml:space="preserve">   34.13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AgeGroupHeader"/>
      </w:pPr>
      <w:r w:rsidRPr="00E924B2">
        <w:t xml:space="preserve">08 Yrs </w:t>
      </w:r>
      <w:r>
        <w:t>Age Group</w:t>
      </w:r>
      <w:r w:rsidRPr="00E924B2">
        <w:t xml:space="preserve"> - Full Results</w:t>
      </w:r>
    </w:p>
    <w:p w:rsidR="0071228D" w:rsidRPr="00E924B2" w:rsidRDefault="0071228D" w:rsidP="0071228D">
      <w:pPr>
        <w:pStyle w:val="PlaceHeader"/>
      </w:pPr>
      <w:r>
        <w:t>Place</w:t>
      </w:r>
      <w:r w:rsidRPr="00E924B2">
        <w:tab/>
        <w:t>Name</w:t>
      </w:r>
      <w:r w:rsidRPr="00E924B2">
        <w:tab/>
      </w:r>
      <w:proofErr w:type="spellStart"/>
      <w:r w:rsidRPr="00E924B2">
        <w:t>AaD</w:t>
      </w:r>
      <w:proofErr w:type="spellEnd"/>
      <w:r w:rsidRPr="00E924B2">
        <w:tab/>
        <w:t>Club</w:t>
      </w:r>
      <w:r w:rsidRPr="00E924B2">
        <w:tab/>
      </w:r>
      <w:r w:rsidRPr="00E924B2">
        <w:tab/>
        <w:t>Time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1.</w:t>
      </w:r>
      <w:r w:rsidRPr="00E924B2">
        <w:tab/>
        <w:t>Iona Murray</w:t>
      </w:r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21.14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2.</w:t>
      </w:r>
      <w:r w:rsidRPr="00E924B2">
        <w:tab/>
      </w:r>
      <w:proofErr w:type="spellStart"/>
      <w:r w:rsidRPr="00E924B2">
        <w:t>Alexa</w:t>
      </w:r>
      <w:proofErr w:type="spellEnd"/>
      <w:r w:rsidRPr="00E924B2">
        <w:t xml:space="preserve"> Dean</w:t>
      </w:r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21.15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3.</w:t>
      </w:r>
      <w:r w:rsidRPr="00E924B2">
        <w:tab/>
        <w:t>Ava Williams</w:t>
      </w:r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25.02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4.</w:t>
      </w:r>
      <w:r w:rsidRPr="00E924B2">
        <w:tab/>
      </w:r>
      <w:proofErr w:type="spellStart"/>
      <w:r w:rsidRPr="00E924B2">
        <w:t>Sathini</w:t>
      </w:r>
      <w:proofErr w:type="spellEnd"/>
      <w:r w:rsidRPr="00E924B2">
        <w:t xml:space="preserve"> </w:t>
      </w:r>
      <w:proofErr w:type="spellStart"/>
      <w:r w:rsidRPr="00E924B2">
        <w:t>Mudalige</w:t>
      </w:r>
      <w:proofErr w:type="spellEnd"/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26.28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5.</w:t>
      </w:r>
      <w:r w:rsidRPr="00E924B2">
        <w:tab/>
      </w:r>
      <w:proofErr w:type="spellStart"/>
      <w:r w:rsidRPr="00E924B2">
        <w:t>Niamh</w:t>
      </w:r>
      <w:proofErr w:type="spellEnd"/>
      <w:r w:rsidRPr="00E924B2">
        <w:t xml:space="preserve"> </w:t>
      </w:r>
      <w:proofErr w:type="spellStart"/>
      <w:r w:rsidRPr="00E924B2">
        <w:t>Blackett</w:t>
      </w:r>
      <w:proofErr w:type="spellEnd"/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27.56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6.</w:t>
      </w:r>
      <w:r w:rsidRPr="00E924B2">
        <w:tab/>
      </w:r>
      <w:proofErr w:type="spellStart"/>
      <w:r w:rsidRPr="00E924B2">
        <w:t>Evie</w:t>
      </w:r>
      <w:proofErr w:type="spellEnd"/>
      <w:r w:rsidRPr="00E924B2">
        <w:t xml:space="preserve"> </w:t>
      </w:r>
      <w:proofErr w:type="spellStart"/>
      <w:r w:rsidRPr="00E924B2">
        <w:t>Nealings</w:t>
      </w:r>
      <w:proofErr w:type="spellEnd"/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30.91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7.</w:t>
      </w:r>
      <w:r w:rsidRPr="00E924B2">
        <w:tab/>
        <w:t xml:space="preserve">Georgia </w:t>
      </w:r>
      <w:proofErr w:type="spellStart"/>
      <w:r w:rsidRPr="00E924B2">
        <w:t>McCheyne</w:t>
      </w:r>
      <w:proofErr w:type="spellEnd"/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31.24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Pr="00E924B2" w:rsidRDefault="0071228D" w:rsidP="0071228D">
      <w:pPr>
        <w:pStyle w:val="PlaceEven"/>
      </w:pPr>
      <w:r w:rsidRPr="00E924B2">
        <w:t>8.</w:t>
      </w:r>
      <w:r w:rsidRPr="00E924B2">
        <w:tab/>
      </w:r>
      <w:proofErr w:type="spellStart"/>
      <w:r w:rsidRPr="00E924B2">
        <w:t>Evie</w:t>
      </w:r>
      <w:proofErr w:type="spellEnd"/>
      <w:r w:rsidRPr="00E924B2">
        <w:t xml:space="preserve"> Armstrong</w:t>
      </w:r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33.75</w:t>
      </w: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Default="0071228D" w:rsidP="0071228D">
      <w:pPr>
        <w:pStyle w:val="PlaceEven"/>
      </w:pPr>
      <w:r w:rsidRPr="00E924B2">
        <w:t>9.</w:t>
      </w:r>
      <w:r w:rsidRPr="00E924B2">
        <w:tab/>
        <w:t xml:space="preserve">Zara </w:t>
      </w:r>
      <w:proofErr w:type="spellStart"/>
      <w:r w:rsidRPr="00E924B2">
        <w:t>Bungay</w:t>
      </w:r>
      <w:proofErr w:type="spellEnd"/>
      <w:r w:rsidRPr="00E924B2">
        <w:tab/>
        <w:t>8</w:t>
      </w:r>
      <w:r w:rsidRPr="00E924B2">
        <w:tab/>
        <w:t>Newcastle</w:t>
      </w:r>
      <w:r w:rsidRPr="00E924B2">
        <w:tab/>
      </w:r>
      <w:r w:rsidRPr="00E924B2">
        <w:tab/>
        <w:t xml:space="preserve">   34.50</w:t>
      </w:r>
    </w:p>
    <w:p w:rsidR="0071228D" w:rsidRDefault="0071228D" w:rsidP="0071228D">
      <w:pPr>
        <w:pStyle w:val="PlaceEven"/>
      </w:pPr>
      <w:r w:rsidRPr="00E924B2">
        <w:tab/>
      </w:r>
      <w:r w:rsidRPr="00E924B2">
        <w:tab/>
      </w:r>
      <w:r w:rsidRPr="00E924B2">
        <w:tab/>
      </w:r>
      <w:r w:rsidRPr="00E924B2">
        <w:tab/>
      </w:r>
    </w:p>
    <w:p w:rsidR="0071228D" w:rsidRDefault="0071228D" w:rsidP="0071228D">
      <w:pPr>
        <w:pStyle w:val="SplitLong"/>
      </w:pPr>
    </w:p>
    <w:p w:rsidR="0071228D" w:rsidRPr="001737E2" w:rsidRDefault="0071228D" w:rsidP="0071228D">
      <w:pPr>
        <w:pStyle w:val="EventHeader"/>
      </w:pPr>
      <w:r>
        <w:t>EVENT</w:t>
      </w:r>
      <w:r w:rsidRPr="001737E2">
        <w:t xml:space="preserve"> 205 Boys 09/12 Yrs 50m Breaststroke    </w:t>
      </w:r>
    </w:p>
    <w:p w:rsidR="0071228D" w:rsidRPr="001737E2" w:rsidRDefault="0071228D" w:rsidP="0071228D">
      <w:pPr>
        <w:pStyle w:val="AgeGroupHeader"/>
      </w:pPr>
      <w:r w:rsidRPr="001737E2">
        <w:t xml:space="preserve">09 Yrs </w:t>
      </w:r>
      <w:r>
        <w:t>Age Group</w:t>
      </w:r>
      <w:r w:rsidRPr="001737E2">
        <w:t xml:space="preserve"> - Full Results</w:t>
      </w:r>
    </w:p>
    <w:p w:rsidR="0071228D" w:rsidRPr="001737E2" w:rsidRDefault="0071228D" w:rsidP="0071228D">
      <w:pPr>
        <w:pStyle w:val="PlaceHeader"/>
      </w:pPr>
      <w:r>
        <w:t>Place</w:t>
      </w:r>
      <w:r w:rsidRPr="001737E2">
        <w:tab/>
        <w:t>Name</w:t>
      </w:r>
      <w:r w:rsidRPr="001737E2">
        <w:tab/>
      </w:r>
      <w:proofErr w:type="spellStart"/>
      <w:r w:rsidRPr="001737E2">
        <w:t>AaD</w:t>
      </w:r>
      <w:proofErr w:type="spellEnd"/>
      <w:r w:rsidRPr="001737E2">
        <w:tab/>
        <w:t>Club</w:t>
      </w:r>
      <w:r w:rsidRPr="001737E2">
        <w:tab/>
      </w:r>
      <w:r w:rsidRPr="001737E2">
        <w:tab/>
        <w:t>Time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1.</w:t>
      </w:r>
      <w:r w:rsidRPr="001737E2">
        <w:tab/>
        <w:t>Matthew Scott</w:t>
      </w:r>
      <w:r w:rsidRPr="001737E2">
        <w:tab/>
        <w:t>9</w:t>
      </w:r>
      <w:r w:rsidRPr="001737E2">
        <w:tab/>
        <w:t>Newcastle</w:t>
      </w:r>
      <w:r w:rsidRPr="001737E2">
        <w:tab/>
      </w:r>
      <w:r w:rsidRPr="001737E2">
        <w:tab/>
        <w:t xml:space="preserve">   48.52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2.</w:t>
      </w:r>
      <w:r w:rsidRPr="001737E2">
        <w:tab/>
        <w:t>Liam Elliott</w:t>
      </w:r>
      <w:r w:rsidRPr="001737E2">
        <w:tab/>
        <w:t>9</w:t>
      </w:r>
      <w:r w:rsidRPr="001737E2">
        <w:tab/>
        <w:t>Newcastle</w:t>
      </w:r>
      <w:r w:rsidRPr="001737E2">
        <w:tab/>
      </w:r>
      <w:r w:rsidRPr="001737E2">
        <w:tab/>
        <w:t xml:space="preserve">   54.58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3.</w:t>
      </w:r>
      <w:r w:rsidRPr="001737E2">
        <w:tab/>
      </w:r>
      <w:proofErr w:type="spellStart"/>
      <w:r w:rsidRPr="001737E2">
        <w:t>Calum</w:t>
      </w:r>
      <w:proofErr w:type="spellEnd"/>
      <w:r w:rsidRPr="001737E2">
        <w:t xml:space="preserve"> Ash</w:t>
      </w:r>
      <w:r w:rsidRPr="001737E2">
        <w:tab/>
        <w:t>9</w:t>
      </w:r>
      <w:r w:rsidRPr="001737E2">
        <w:tab/>
        <w:t>Newcastle</w:t>
      </w:r>
      <w:r w:rsidRPr="001737E2">
        <w:tab/>
      </w:r>
      <w:r w:rsidRPr="001737E2">
        <w:tab/>
        <w:t xml:space="preserve">   55.34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4.</w:t>
      </w:r>
      <w:r w:rsidRPr="001737E2">
        <w:tab/>
        <w:t>Hayden Watson</w:t>
      </w:r>
      <w:r w:rsidRPr="001737E2">
        <w:tab/>
        <w:t>9</w:t>
      </w:r>
      <w:r w:rsidRPr="001737E2">
        <w:tab/>
        <w:t>Newcastle</w:t>
      </w:r>
      <w:r w:rsidRPr="001737E2">
        <w:tab/>
      </w:r>
      <w:r w:rsidRPr="001737E2">
        <w:tab/>
        <w:t xml:space="preserve">   57.60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5.</w:t>
      </w:r>
      <w:r w:rsidRPr="001737E2">
        <w:tab/>
        <w:t>Edward Hodgson</w:t>
      </w:r>
      <w:r w:rsidRPr="001737E2">
        <w:tab/>
        <w:t>9</w:t>
      </w:r>
      <w:r w:rsidRPr="001737E2">
        <w:tab/>
        <w:t>Newcastle</w:t>
      </w:r>
      <w:r w:rsidRPr="001737E2">
        <w:tab/>
      </w:r>
      <w:r w:rsidRPr="001737E2">
        <w:tab/>
        <w:t xml:space="preserve"> 1:00.54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6.</w:t>
      </w:r>
      <w:r w:rsidRPr="001737E2">
        <w:tab/>
        <w:t>Harry Newton</w:t>
      </w:r>
      <w:r w:rsidRPr="001737E2">
        <w:tab/>
        <w:t>9</w:t>
      </w:r>
      <w:r w:rsidRPr="001737E2">
        <w:tab/>
        <w:t>Newcastle</w:t>
      </w:r>
      <w:r w:rsidRPr="001737E2">
        <w:tab/>
      </w:r>
      <w:r w:rsidRPr="001737E2">
        <w:tab/>
        <w:t xml:space="preserve"> 1:05.56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AgeGroupHeader"/>
      </w:pPr>
      <w:r w:rsidRPr="001737E2">
        <w:t xml:space="preserve">10 Yrs </w:t>
      </w:r>
      <w:r>
        <w:t>Age Group</w:t>
      </w:r>
      <w:r w:rsidRPr="001737E2">
        <w:t xml:space="preserve"> - Full Results</w:t>
      </w:r>
    </w:p>
    <w:p w:rsidR="0071228D" w:rsidRPr="001737E2" w:rsidRDefault="0071228D" w:rsidP="0071228D">
      <w:pPr>
        <w:pStyle w:val="PlaceHeader"/>
      </w:pPr>
      <w:r>
        <w:t>Place</w:t>
      </w:r>
      <w:r w:rsidRPr="001737E2">
        <w:tab/>
        <w:t>Name</w:t>
      </w:r>
      <w:r w:rsidRPr="001737E2">
        <w:tab/>
      </w:r>
      <w:proofErr w:type="spellStart"/>
      <w:r w:rsidRPr="001737E2">
        <w:t>AaD</w:t>
      </w:r>
      <w:proofErr w:type="spellEnd"/>
      <w:r w:rsidRPr="001737E2">
        <w:tab/>
        <w:t>Club</w:t>
      </w:r>
      <w:r w:rsidRPr="001737E2">
        <w:tab/>
      </w:r>
      <w:r w:rsidRPr="001737E2">
        <w:tab/>
        <w:t>Time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1.</w:t>
      </w:r>
      <w:r w:rsidRPr="001737E2">
        <w:tab/>
        <w:t>William Holden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45.50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2.</w:t>
      </w:r>
      <w:r w:rsidRPr="001737E2">
        <w:tab/>
        <w:t>Nicholas Land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47.68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3.</w:t>
      </w:r>
      <w:r w:rsidRPr="001737E2">
        <w:tab/>
        <w:t>Oliver Calvert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48.26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4.</w:t>
      </w:r>
      <w:r w:rsidRPr="001737E2">
        <w:tab/>
        <w:t>Oscar Brown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49.44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5.</w:t>
      </w:r>
      <w:r w:rsidRPr="001737E2">
        <w:tab/>
      </w:r>
      <w:proofErr w:type="spellStart"/>
      <w:r w:rsidRPr="001737E2">
        <w:t>Suyash</w:t>
      </w:r>
      <w:proofErr w:type="spellEnd"/>
      <w:r w:rsidRPr="001737E2">
        <w:t xml:space="preserve"> </w:t>
      </w:r>
      <w:proofErr w:type="spellStart"/>
      <w:r w:rsidRPr="001737E2">
        <w:t>Dhull</w:t>
      </w:r>
      <w:proofErr w:type="spellEnd"/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53.57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6.</w:t>
      </w:r>
      <w:r w:rsidRPr="001737E2">
        <w:tab/>
      </w:r>
      <w:proofErr w:type="spellStart"/>
      <w:r w:rsidRPr="001737E2">
        <w:t>Roshan</w:t>
      </w:r>
      <w:proofErr w:type="spellEnd"/>
      <w:r w:rsidRPr="001737E2">
        <w:t xml:space="preserve"> Gupta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56.35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7.</w:t>
      </w:r>
      <w:r w:rsidRPr="001737E2">
        <w:tab/>
      </w:r>
      <w:proofErr w:type="spellStart"/>
      <w:r w:rsidRPr="001737E2">
        <w:t>Kaydan</w:t>
      </w:r>
      <w:proofErr w:type="spellEnd"/>
      <w:r w:rsidRPr="001737E2">
        <w:t xml:space="preserve"> Baird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56.77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8.</w:t>
      </w:r>
      <w:r w:rsidRPr="001737E2">
        <w:tab/>
        <w:t>Struan Shaw</w:t>
      </w:r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  57.05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9.</w:t>
      </w:r>
      <w:r w:rsidRPr="001737E2">
        <w:tab/>
        <w:t xml:space="preserve">Harry </w:t>
      </w:r>
      <w:proofErr w:type="spellStart"/>
      <w:r w:rsidRPr="001737E2">
        <w:t>Ivison</w:t>
      </w:r>
      <w:proofErr w:type="spellEnd"/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 1:03.83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 xml:space="preserve"> </w:t>
      </w:r>
      <w:r w:rsidRPr="001737E2">
        <w:tab/>
        <w:t xml:space="preserve">Jacob </w:t>
      </w:r>
      <w:proofErr w:type="spellStart"/>
      <w:r w:rsidRPr="001737E2">
        <w:t>Neillis</w:t>
      </w:r>
      <w:proofErr w:type="spellEnd"/>
      <w:r w:rsidRPr="001737E2">
        <w:tab/>
        <w:t>10</w:t>
      </w:r>
      <w:r w:rsidRPr="001737E2">
        <w:tab/>
        <w:t>Newcastle</w:t>
      </w:r>
      <w:r w:rsidRPr="001737E2">
        <w:tab/>
      </w:r>
      <w:r w:rsidRPr="001737E2">
        <w:tab/>
        <w:t xml:space="preserve">DQ </w:t>
      </w:r>
      <w:r w:rsidRPr="001737E2">
        <w:pgNum/>
        <w:t xml:space="preserve">     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AgeGroupHeader"/>
      </w:pPr>
      <w:r w:rsidRPr="001737E2">
        <w:t xml:space="preserve">11 Yrs </w:t>
      </w:r>
      <w:r>
        <w:t>Age Group</w:t>
      </w:r>
      <w:r w:rsidRPr="001737E2">
        <w:t xml:space="preserve"> - Full Results</w:t>
      </w:r>
    </w:p>
    <w:p w:rsidR="0071228D" w:rsidRPr="001737E2" w:rsidRDefault="0071228D" w:rsidP="0071228D">
      <w:pPr>
        <w:pStyle w:val="PlaceHeader"/>
      </w:pPr>
      <w:r>
        <w:t>Place</w:t>
      </w:r>
      <w:r w:rsidRPr="001737E2">
        <w:tab/>
        <w:t>Name</w:t>
      </w:r>
      <w:r w:rsidRPr="001737E2">
        <w:tab/>
      </w:r>
      <w:proofErr w:type="spellStart"/>
      <w:r w:rsidRPr="001737E2">
        <w:t>AaD</w:t>
      </w:r>
      <w:proofErr w:type="spellEnd"/>
      <w:r w:rsidRPr="001737E2">
        <w:tab/>
        <w:t>Club</w:t>
      </w:r>
      <w:r w:rsidRPr="001737E2">
        <w:tab/>
      </w:r>
      <w:r w:rsidRPr="001737E2">
        <w:tab/>
        <w:t>Time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1.</w:t>
      </w:r>
      <w:r w:rsidRPr="001737E2">
        <w:tab/>
      </w:r>
      <w:proofErr w:type="spellStart"/>
      <w:r w:rsidRPr="001737E2">
        <w:t>Youssef</w:t>
      </w:r>
      <w:proofErr w:type="spellEnd"/>
      <w:r w:rsidRPr="001737E2">
        <w:t xml:space="preserve"> </w:t>
      </w:r>
      <w:proofErr w:type="spellStart"/>
      <w:r w:rsidRPr="001737E2">
        <w:t>Khashaba</w:t>
      </w:r>
      <w:proofErr w:type="spellEnd"/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46.44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2.</w:t>
      </w:r>
      <w:r w:rsidRPr="001737E2">
        <w:tab/>
      </w:r>
      <w:proofErr w:type="spellStart"/>
      <w:r w:rsidRPr="001737E2">
        <w:t>Yassin</w:t>
      </w:r>
      <w:proofErr w:type="spellEnd"/>
      <w:r w:rsidRPr="001737E2">
        <w:t xml:space="preserve"> </w:t>
      </w:r>
      <w:proofErr w:type="spellStart"/>
      <w:r w:rsidRPr="001737E2">
        <w:t>Khashaba</w:t>
      </w:r>
      <w:proofErr w:type="spellEnd"/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47.32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3.</w:t>
      </w:r>
      <w:r w:rsidRPr="001737E2">
        <w:tab/>
        <w:t>Ethan Williams</w:t>
      </w:r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48.28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4.</w:t>
      </w:r>
      <w:r w:rsidRPr="001737E2">
        <w:tab/>
      </w:r>
      <w:proofErr w:type="spellStart"/>
      <w:r w:rsidRPr="001737E2">
        <w:t>Cas</w:t>
      </w:r>
      <w:proofErr w:type="spellEnd"/>
      <w:r w:rsidRPr="001737E2">
        <w:t xml:space="preserve"> </w:t>
      </w:r>
      <w:proofErr w:type="spellStart"/>
      <w:proofErr w:type="gramStart"/>
      <w:r w:rsidRPr="001737E2">
        <w:t>Coosemans</w:t>
      </w:r>
      <w:proofErr w:type="spellEnd"/>
      <w:proofErr w:type="gramEnd"/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49.39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5.</w:t>
      </w:r>
      <w:r w:rsidRPr="001737E2">
        <w:tab/>
        <w:t>Alex Howell</w:t>
      </w:r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50.79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6.</w:t>
      </w:r>
      <w:r w:rsidRPr="001737E2">
        <w:tab/>
      </w:r>
      <w:proofErr w:type="spellStart"/>
      <w:r w:rsidRPr="001737E2">
        <w:t>Thenuk</w:t>
      </w:r>
      <w:proofErr w:type="spellEnd"/>
      <w:r w:rsidRPr="001737E2">
        <w:t xml:space="preserve"> </w:t>
      </w:r>
      <w:proofErr w:type="spellStart"/>
      <w:r w:rsidRPr="001737E2">
        <w:t>Thennakoon</w:t>
      </w:r>
      <w:proofErr w:type="spellEnd"/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50.89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7.</w:t>
      </w:r>
      <w:r w:rsidRPr="001737E2">
        <w:tab/>
        <w:t>Findlay Shaw</w:t>
      </w:r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55.96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8.</w:t>
      </w:r>
      <w:r w:rsidRPr="001737E2">
        <w:tab/>
        <w:t>Benjamin Wang</w:t>
      </w:r>
      <w:r w:rsidRPr="001737E2">
        <w:tab/>
        <w:t>11</w:t>
      </w:r>
      <w:r w:rsidRPr="001737E2">
        <w:tab/>
        <w:t>Newcastle</w:t>
      </w:r>
      <w:r w:rsidRPr="001737E2">
        <w:tab/>
      </w:r>
      <w:r w:rsidRPr="001737E2">
        <w:tab/>
        <w:t xml:space="preserve">   56.39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AgeGroupHeader"/>
      </w:pPr>
      <w:r w:rsidRPr="001737E2">
        <w:t xml:space="preserve">12 Yrs </w:t>
      </w:r>
      <w:r>
        <w:t>Age Group</w:t>
      </w:r>
      <w:r w:rsidRPr="001737E2">
        <w:t xml:space="preserve"> - Full Results</w:t>
      </w:r>
    </w:p>
    <w:p w:rsidR="0071228D" w:rsidRPr="001737E2" w:rsidRDefault="0071228D" w:rsidP="0071228D">
      <w:pPr>
        <w:pStyle w:val="PlaceHeader"/>
      </w:pPr>
      <w:r>
        <w:t>Place</w:t>
      </w:r>
      <w:r w:rsidRPr="001737E2">
        <w:tab/>
        <w:t>Name</w:t>
      </w:r>
      <w:r w:rsidRPr="001737E2">
        <w:tab/>
      </w:r>
      <w:proofErr w:type="spellStart"/>
      <w:r w:rsidRPr="001737E2">
        <w:t>AaD</w:t>
      </w:r>
      <w:proofErr w:type="spellEnd"/>
      <w:r w:rsidRPr="001737E2">
        <w:tab/>
        <w:t>Club</w:t>
      </w:r>
      <w:r w:rsidRPr="001737E2">
        <w:tab/>
      </w:r>
      <w:r w:rsidRPr="001737E2">
        <w:tab/>
        <w:t>Time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1.</w:t>
      </w:r>
      <w:r w:rsidRPr="001737E2">
        <w:tab/>
      </w:r>
      <w:proofErr w:type="spellStart"/>
      <w:r w:rsidRPr="001737E2">
        <w:t>Kemitha</w:t>
      </w:r>
      <w:proofErr w:type="spellEnd"/>
      <w:r w:rsidRPr="001737E2">
        <w:t xml:space="preserve"> </w:t>
      </w:r>
      <w:proofErr w:type="spellStart"/>
      <w:r w:rsidRPr="001737E2">
        <w:t>Mudalige</w:t>
      </w:r>
      <w:proofErr w:type="spellEnd"/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40.35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2.</w:t>
      </w:r>
      <w:r w:rsidRPr="001737E2">
        <w:tab/>
        <w:t>Matthew Mahoney</w:t>
      </w:r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40.91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3.</w:t>
      </w:r>
      <w:r w:rsidRPr="001737E2">
        <w:tab/>
        <w:t xml:space="preserve">Reece </w:t>
      </w:r>
      <w:proofErr w:type="spellStart"/>
      <w:r w:rsidRPr="001737E2">
        <w:t>Blackett</w:t>
      </w:r>
      <w:proofErr w:type="spellEnd"/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41.22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4.</w:t>
      </w:r>
      <w:r w:rsidRPr="001737E2">
        <w:tab/>
        <w:t xml:space="preserve">Angelo </w:t>
      </w:r>
      <w:proofErr w:type="spellStart"/>
      <w:r w:rsidRPr="001737E2">
        <w:t>Giani</w:t>
      </w:r>
      <w:proofErr w:type="spellEnd"/>
      <w:r w:rsidRPr="001737E2">
        <w:t xml:space="preserve"> </w:t>
      </w:r>
      <w:proofErr w:type="spellStart"/>
      <w:r w:rsidRPr="001737E2">
        <w:t>Contini</w:t>
      </w:r>
      <w:proofErr w:type="spellEnd"/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42.58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5.</w:t>
      </w:r>
      <w:r w:rsidRPr="001737E2">
        <w:tab/>
        <w:t>Thomas Newton</w:t>
      </w:r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44.29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Pr="001737E2" w:rsidRDefault="0071228D" w:rsidP="0071228D">
      <w:pPr>
        <w:pStyle w:val="PlaceEven"/>
      </w:pPr>
      <w:r w:rsidRPr="001737E2">
        <w:t>6.</w:t>
      </w:r>
      <w:r w:rsidRPr="001737E2">
        <w:tab/>
        <w:t>Dylan Goldsmith</w:t>
      </w:r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45.62</w:t>
      </w:r>
      <w:r w:rsidRPr="001737E2">
        <w:tab/>
      </w:r>
      <w:r w:rsidRPr="001737E2">
        <w:tab/>
      </w:r>
      <w:r w:rsidRPr="001737E2">
        <w:tab/>
      </w:r>
      <w:r w:rsidRPr="001737E2">
        <w:tab/>
      </w:r>
    </w:p>
    <w:p w:rsidR="0071228D" w:rsidRDefault="0071228D" w:rsidP="0071228D">
      <w:pPr>
        <w:pStyle w:val="PlaceEven"/>
      </w:pPr>
      <w:r w:rsidRPr="001737E2">
        <w:t>7.</w:t>
      </w:r>
      <w:r w:rsidRPr="001737E2">
        <w:tab/>
        <w:t>Adam Marshall</w:t>
      </w:r>
      <w:r w:rsidRPr="001737E2">
        <w:tab/>
        <w:t>12</w:t>
      </w:r>
      <w:r w:rsidRPr="001737E2">
        <w:tab/>
        <w:t>Newcastle</w:t>
      </w:r>
      <w:r w:rsidRPr="001737E2">
        <w:tab/>
      </w:r>
      <w:r w:rsidRPr="001737E2">
        <w:tab/>
        <w:t xml:space="preserve">   47.18</w:t>
      </w:r>
    </w:p>
    <w:p w:rsidR="0071228D" w:rsidRDefault="0071228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b/>
          <w:sz w:val="16"/>
        </w:rPr>
      </w:pPr>
      <w:r>
        <w:br w:type="page"/>
      </w:r>
    </w:p>
    <w:p w:rsidR="0071228D" w:rsidRDefault="0071228D" w:rsidP="0071228D">
      <w:pPr>
        <w:pStyle w:val="PlaceEven"/>
      </w:pPr>
      <w:r w:rsidRPr="001737E2">
        <w:lastRenderedPageBreak/>
        <w:tab/>
      </w:r>
      <w:r w:rsidRPr="001737E2">
        <w:tab/>
      </w:r>
      <w:r w:rsidRPr="001737E2">
        <w:tab/>
      </w:r>
      <w:r w:rsidRPr="001737E2">
        <w:tab/>
      </w:r>
    </w:p>
    <w:p w:rsidR="0071228D" w:rsidRDefault="0071228D" w:rsidP="0071228D">
      <w:pPr>
        <w:pStyle w:val="SplitLong"/>
      </w:pPr>
    </w:p>
    <w:p w:rsidR="0071228D" w:rsidRPr="009A3C5E" w:rsidRDefault="0071228D" w:rsidP="0071228D">
      <w:pPr>
        <w:pStyle w:val="EventHeader"/>
      </w:pPr>
      <w:r>
        <w:t>EVENT</w:t>
      </w:r>
      <w:r w:rsidRPr="009A3C5E">
        <w:t xml:space="preserve"> 206 Girls 09/12 Yrs 50m Breaststroke   </w:t>
      </w:r>
    </w:p>
    <w:p w:rsidR="0071228D" w:rsidRPr="009A3C5E" w:rsidRDefault="0071228D" w:rsidP="0071228D">
      <w:pPr>
        <w:pStyle w:val="AgeGroupHeader"/>
      </w:pPr>
      <w:r w:rsidRPr="009A3C5E">
        <w:t xml:space="preserve">09 Yrs </w:t>
      </w:r>
      <w:r>
        <w:t>Age Group</w:t>
      </w:r>
      <w:r w:rsidRPr="009A3C5E">
        <w:t xml:space="preserve"> - Full Results</w:t>
      </w:r>
    </w:p>
    <w:p w:rsidR="0071228D" w:rsidRPr="009A3C5E" w:rsidRDefault="0071228D" w:rsidP="0071228D">
      <w:pPr>
        <w:pStyle w:val="PlaceHeader"/>
      </w:pPr>
      <w:r>
        <w:t>Place</w:t>
      </w:r>
      <w:r w:rsidRPr="009A3C5E">
        <w:tab/>
        <w:t>Name</w:t>
      </w:r>
      <w:r w:rsidRPr="009A3C5E">
        <w:tab/>
      </w:r>
      <w:proofErr w:type="spellStart"/>
      <w:r w:rsidRPr="009A3C5E">
        <w:t>AaD</w:t>
      </w:r>
      <w:proofErr w:type="spellEnd"/>
      <w:r w:rsidRPr="009A3C5E">
        <w:tab/>
        <w:t>Club</w:t>
      </w:r>
      <w:r w:rsidRPr="009A3C5E">
        <w:tab/>
      </w:r>
      <w:r w:rsidRPr="009A3C5E">
        <w:tab/>
        <w:t>Time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1.</w:t>
      </w:r>
      <w:r w:rsidRPr="009A3C5E">
        <w:tab/>
        <w:t xml:space="preserve">Evelyn </w:t>
      </w:r>
      <w:proofErr w:type="spellStart"/>
      <w:r w:rsidRPr="009A3C5E">
        <w:t>Hallissey</w:t>
      </w:r>
      <w:proofErr w:type="spellEnd"/>
      <w:r w:rsidRPr="009A3C5E">
        <w:tab/>
        <w:t>9</w:t>
      </w:r>
      <w:r w:rsidRPr="009A3C5E">
        <w:tab/>
        <w:t>Newcastle</w:t>
      </w:r>
      <w:r w:rsidRPr="009A3C5E">
        <w:tab/>
      </w:r>
      <w:r w:rsidRPr="009A3C5E">
        <w:tab/>
        <w:t xml:space="preserve">   52.12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2.</w:t>
      </w:r>
      <w:r w:rsidRPr="009A3C5E">
        <w:tab/>
        <w:t xml:space="preserve">Hannah </w:t>
      </w:r>
      <w:proofErr w:type="spellStart"/>
      <w:r w:rsidRPr="009A3C5E">
        <w:t>McTernan</w:t>
      </w:r>
      <w:proofErr w:type="spellEnd"/>
      <w:r w:rsidRPr="009A3C5E">
        <w:tab/>
        <w:t>9</w:t>
      </w:r>
      <w:r w:rsidRPr="009A3C5E">
        <w:tab/>
        <w:t>Newcastle</w:t>
      </w:r>
      <w:r w:rsidRPr="009A3C5E">
        <w:tab/>
      </w:r>
      <w:r w:rsidRPr="009A3C5E">
        <w:tab/>
        <w:t xml:space="preserve">   53.59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3.</w:t>
      </w:r>
      <w:r w:rsidRPr="009A3C5E">
        <w:tab/>
        <w:t xml:space="preserve">Alyssa </w:t>
      </w:r>
      <w:proofErr w:type="spellStart"/>
      <w:r w:rsidRPr="009A3C5E">
        <w:t>Mee</w:t>
      </w:r>
      <w:proofErr w:type="spellEnd"/>
      <w:r w:rsidRPr="009A3C5E">
        <w:tab/>
        <w:t>9</w:t>
      </w:r>
      <w:r w:rsidRPr="009A3C5E">
        <w:tab/>
        <w:t>Newcastle</w:t>
      </w:r>
      <w:r w:rsidRPr="009A3C5E">
        <w:tab/>
      </w:r>
      <w:r w:rsidRPr="009A3C5E">
        <w:tab/>
        <w:t xml:space="preserve">   54.88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4.</w:t>
      </w:r>
      <w:r w:rsidRPr="009A3C5E">
        <w:tab/>
        <w:t>Elizabeth Land</w:t>
      </w:r>
      <w:r w:rsidRPr="009A3C5E">
        <w:tab/>
        <w:t>9</w:t>
      </w:r>
      <w:r w:rsidRPr="009A3C5E">
        <w:tab/>
        <w:t>Newcastle</w:t>
      </w:r>
      <w:r w:rsidRPr="009A3C5E">
        <w:tab/>
      </w:r>
      <w:r w:rsidRPr="009A3C5E">
        <w:tab/>
        <w:t xml:space="preserve">   55.30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5.</w:t>
      </w:r>
      <w:r w:rsidRPr="009A3C5E">
        <w:tab/>
        <w:t>Harriet McConnell</w:t>
      </w:r>
      <w:r w:rsidRPr="009A3C5E">
        <w:tab/>
        <w:t>9</w:t>
      </w:r>
      <w:r w:rsidRPr="009A3C5E">
        <w:tab/>
        <w:t>Newcastle</w:t>
      </w:r>
      <w:r w:rsidRPr="009A3C5E">
        <w:tab/>
      </w:r>
      <w:r w:rsidRPr="009A3C5E">
        <w:tab/>
        <w:t xml:space="preserve"> 1:00.74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 xml:space="preserve"> </w:t>
      </w:r>
      <w:r w:rsidRPr="009A3C5E">
        <w:tab/>
        <w:t>Molly Hoffmann</w:t>
      </w:r>
      <w:r w:rsidRPr="009A3C5E">
        <w:tab/>
        <w:t>9</w:t>
      </w:r>
      <w:r w:rsidRPr="009A3C5E">
        <w:tab/>
        <w:t>Newcastle</w:t>
      </w:r>
      <w:r w:rsidRPr="009A3C5E">
        <w:tab/>
      </w:r>
      <w:r w:rsidRPr="009A3C5E">
        <w:tab/>
        <w:t xml:space="preserve">DQ </w:t>
      </w:r>
      <w:r w:rsidRPr="009A3C5E">
        <w:pgNum/>
        <w:t xml:space="preserve">     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AgeGroupHeader"/>
      </w:pPr>
      <w:r w:rsidRPr="009A3C5E">
        <w:t xml:space="preserve">10 Yrs </w:t>
      </w:r>
      <w:r>
        <w:t>Age Group</w:t>
      </w:r>
      <w:r w:rsidRPr="009A3C5E">
        <w:t xml:space="preserve"> - Full Results</w:t>
      </w:r>
    </w:p>
    <w:p w:rsidR="0071228D" w:rsidRPr="009A3C5E" w:rsidRDefault="0071228D" w:rsidP="0071228D">
      <w:pPr>
        <w:pStyle w:val="PlaceHeader"/>
      </w:pPr>
      <w:r>
        <w:t>Place</w:t>
      </w:r>
      <w:r w:rsidRPr="009A3C5E">
        <w:tab/>
        <w:t>Name</w:t>
      </w:r>
      <w:r w:rsidRPr="009A3C5E">
        <w:tab/>
      </w:r>
      <w:proofErr w:type="spellStart"/>
      <w:r w:rsidRPr="009A3C5E">
        <w:t>AaD</w:t>
      </w:r>
      <w:proofErr w:type="spellEnd"/>
      <w:r w:rsidRPr="009A3C5E">
        <w:tab/>
        <w:t>Club</w:t>
      </w:r>
      <w:r w:rsidRPr="009A3C5E">
        <w:tab/>
      </w:r>
      <w:r w:rsidRPr="009A3C5E">
        <w:tab/>
        <w:t>Time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1.</w:t>
      </w:r>
      <w:r w:rsidRPr="009A3C5E">
        <w:tab/>
        <w:t xml:space="preserve">Megan </w:t>
      </w:r>
      <w:proofErr w:type="spellStart"/>
      <w:r w:rsidRPr="009A3C5E">
        <w:t>Mabbott</w:t>
      </w:r>
      <w:proofErr w:type="spellEnd"/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46.14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2.</w:t>
      </w:r>
      <w:r w:rsidRPr="009A3C5E">
        <w:tab/>
      </w:r>
      <w:proofErr w:type="spellStart"/>
      <w:r w:rsidRPr="009A3C5E">
        <w:t>Seren</w:t>
      </w:r>
      <w:proofErr w:type="spellEnd"/>
      <w:r w:rsidRPr="009A3C5E">
        <w:t xml:space="preserve"> </w:t>
      </w:r>
      <w:proofErr w:type="spellStart"/>
      <w:r w:rsidRPr="009A3C5E">
        <w:t>Tallantyre</w:t>
      </w:r>
      <w:proofErr w:type="spellEnd"/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47.78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3.</w:t>
      </w:r>
      <w:r w:rsidRPr="009A3C5E">
        <w:tab/>
        <w:t>Katherine Noble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48.71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4.</w:t>
      </w:r>
      <w:r w:rsidRPr="009A3C5E">
        <w:tab/>
      </w:r>
      <w:proofErr w:type="spellStart"/>
      <w:r w:rsidRPr="009A3C5E">
        <w:t>Evie</w:t>
      </w:r>
      <w:proofErr w:type="spellEnd"/>
      <w:r w:rsidRPr="009A3C5E">
        <w:t xml:space="preserve"> Hetherington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49.61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5.</w:t>
      </w:r>
      <w:r w:rsidRPr="009A3C5E">
        <w:tab/>
        <w:t>Chloe Brown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50.13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6.</w:t>
      </w:r>
      <w:r w:rsidRPr="009A3C5E">
        <w:tab/>
        <w:t>Grace Brown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50.37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7.</w:t>
      </w:r>
      <w:r w:rsidRPr="009A3C5E">
        <w:tab/>
        <w:t>Isabel Yates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50.52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8.</w:t>
      </w:r>
      <w:r w:rsidRPr="009A3C5E">
        <w:tab/>
        <w:t xml:space="preserve">Maya </w:t>
      </w:r>
      <w:proofErr w:type="spellStart"/>
      <w:r w:rsidRPr="009A3C5E">
        <w:t>Barham</w:t>
      </w:r>
      <w:proofErr w:type="spellEnd"/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51.38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9.</w:t>
      </w:r>
      <w:r w:rsidRPr="009A3C5E">
        <w:tab/>
        <w:t>Erin Blight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51.40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10.</w:t>
      </w:r>
      <w:r w:rsidRPr="009A3C5E">
        <w:tab/>
        <w:t>Annie Hutchinson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51.79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11.</w:t>
      </w:r>
      <w:r w:rsidRPr="009A3C5E">
        <w:tab/>
        <w:t xml:space="preserve">Autumn </w:t>
      </w:r>
      <w:proofErr w:type="spellStart"/>
      <w:r w:rsidRPr="009A3C5E">
        <w:t>Vaulkhard</w:t>
      </w:r>
      <w:proofErr w:type="spellEnd"/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52.28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12.</w:t>
      </w:r>
      <w:r w:rsidRPr="009A3C5E">
        <w:tab/>
        <w:t>Erin Fallon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53.79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13.</w:t>
      </w:r>
      <w:r w:rsidRPr="009A3C5E">
        <w:tab/>
      </w:r>
      <w:proofErr w:type="spellStart"/>
      <w:r w:rsidRPr="009A3C5E">
        <w:t>Samindri</w:t>
      </w:r>
      <w:proofErr w:type="spellEnd"/>
      <w:r w:rsidRPr="009A3C5E">
        <w:t xml:space="preserve"> </w:t>
      </w:r>
      <w:proofErr w:type="spellStart"/>
      <w:r w:rsidRPr="009A3C5E">
        <w:t>Thennakoon</w:t>
      </w:r>
      <w:proofErr w:type="spellEnd"/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54.80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14.</w:t>
      </w:r>
      <w:r w:rsidRPr="009A3C5E">
        <w:tab/>
        <w:t xml:space="preserve">Emily </w:t>
      </w:r>
      <w:proofErr w:type="spellStart"/>
      <w:r w:rsidRPr="009A3C5E">
        <w:t>Ivison</w:t>
      </w:r>
      <w:proofErr w:type="spellEnd"/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57.31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15.</w:t>
      </w:r>
      <w:r w:rsidRPr="009A3C5E">
        <w:tab/>
        <w:t>Zoe Fielding</w:t>
      </w:r>
      <w:r w:rsidRPr="009A3C5E">
        <w:tab/>
        <w:t>10</w:t>
      </w:r>
      <w:r w:rsidRPr="009A3C5E">
        <w:tab/>
        <w:t>Newcastle</w:t>
      </w:r>
      <w:r w:rsidRPr="009A3C5E">
        <w:tab/>
      </w:r>
      <w:r w:rsidRPr="009A3C5E">
        <w:tab/>
        <w:t xml:space="preserve">   59.60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AgeGroupHeader"/>
      </w:pPr>
      <w:r w:rsidRPr="009A3C5E">
        <w:t xml:space="preserve">11 Yrs </w:t>
      </w:r>
      <w:r>
        <w:t>Age Group</w:t>
      </w:r>
      <w:r w:rsidRPr="009A3C5E">
        <w:t xml:space="preserve"> - Full Results</w:t>
      </w:r>
    </w:p>
    <w:p w:rsidR="0071228D" w:rsidRPr="009A3C5E" w:rsidRDefault="0071228D" w:rsidP="0071228D">
      <w:pPr>
        <w:pStyle w:val="PlaceHeader"/>
      </w:pPr>
      <w:r>
        <w:t>Place</w:t>
      </w:r>
      <w:r w:rsidRPr="009A3C5E">
        <w:tab/>
        <w:t>Name</w:t>
      </w:r>
      <w:r w:rsidRPr="009A3C5E">
        <w:tab/>
      </w:r>
      <w:proofErr w:type="spellStart"/>
      <w:r w:rsidRPr="009A3C5E">
        <w:t>AaD</w:t>
      </w:r>
      <w:proofErr w:type="spellEnd"/>
      <w:r w:rsidRPr="009A3C5E">
        <w:tab/>
        <w:t>Club</w:t>
      </w:r>
      <w:r w:rsidRPr="009A3C5E">
        <w:tab/>
      </w:r>
      <w:r w:rsidRPr="009A3C5E">
        <w:tab/>
        <w:t>Time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1.</w:t>
      </w:r>
      <w:r w:rsidRPr="009A3C5E">
        <w:tab/>
        <w:t>Zoe Scott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42.32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2.</w:t>
      </w:r>
      <w:r w:rsidRPr="009A3C5E">
        <w:tab/>
      </w:r>
      <w:proofErr w:type="spellStart"/>
      <w:r w:rsidRPr="009A3C5E">
        <w:t>Myla</w:t>
      </w:r>
      <w:proofErr w:type="spellEnd"/>
      <w:r w:rsidRPr="009A3C5E">
        <w:t xml:space="preserve"> Pike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42.98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3.</w:t>
      </w:r>
      <w:r w:rsidRPr="009A3C5E">
        <w:tab/>
        <w:t>Martha Martin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45.78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4.</w:t>
      </w:r>
      <w:r w:rsidRPr="009A3C5E">
        <w:tab/>
        <w:t xml:space="preserve">Emily </w:t>
      </w:r>
      <w:proofErr w:type="spellStart"/>
      <w:r w:rsidRPr="009A3C5E">
        <w:t>Nealings</w:t>
      </w:r>
      <w:proofErr w:type="spellEnd"/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46.71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5.</w:t>
      </w:r>
      <w:r w:rsidRPr="009A3C5E">
        <w:tab/>
        <w:t>Millie Reilly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47.81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6.</w:t>
      </w:r>
      <w:r w:rsidRPr="009A3C5E">
        <w:tab/>
        <w:t>Olivia Dowden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48.22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7.</w:t>
      </w:r>
      <w:r w:rsidRPr="009A3C5E">
        <w:tab/>
        <w:t xml:space="preserve">Sydney </w:t>
      </w:r>
      <w:proofErr w:type="spellStart"/>
      <w:r w:rsidRPr="009A3C5E">
        <w:t>Bungay</w:t>
      </w:r>
      <w:proofErr w:type="spellEnd"/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51.04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8.</w:t>
      </w:r>
      <w:r w:rsidRPr="009A3C5E">
        <w:tab/>
        <w:t>Emma Ashman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51.51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9.</w:t>
      </w:r>
      <w:r w:rsidRPr="009A3C5E">
        <w:tab/>
        <w:t>Abbey Robinson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51.55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10.</w:t>
      </w:r>
      <w:r w:rsidRPr="009A3C5E">
        <w:tab/>
      </w:r>
      <w:proofErr w:type="spellStart"/>
      <w:r w:rsidRPr="009A3C5E">
        <w:t>Maliah</w:t>
      </w:r>
      <w:proofErr w:type="spellEnd"/>
      <w:r w:rsidRPr="009A3C5E">
        <w:t xml:space="preserve"> Kay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52.87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11.</w:t>
      </w:r>
      <w:r w:rsidRPr="009A3C5E">
        <w:tab/>
      </w:r>
      <w:proofErr w:type="spellStart"/>
      <w:r w:rsidRPr="009A3C5E">
        <w:t>Janneke</w:t>
      </w:r>
      <w:proofErr w:type="spellEnd"/>
      <w:r w:rsidRPr="009A3C5E">
        <w:t xml:space="preserve"> </w:t>
      </w:r>
      <w:proofErr w:type="spellStart"/>
      <w:r w:rsidRPr="009A3C5E">
        <w:t>Crowdy</w:t>
      </w:r>
      <w:proofErr w:type="spellEnd"/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52.91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12.</w:t>
      </w:r>
      <w:r w:rsidRPr="009A3C5E">
        <w:tab/>
        <w:t>Abigail White</w:t>
      </w:r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53.09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13.</w:t>
      </w:r>
      <w:r w:rsidRPr="009A3C5E">
        <w:tab/>
        <w:t xml:space="preserve">Poppy </w:t>
      </w:r>
      <w:proofErr w:type="spellStart"/>
      <w:r w:rsidRPr="009A3C5E">
        <w:t>McCheyne</w:t>
      </w:r>
      <w:proofErr w:type="spellEnd"/>
      <w:r w:rsidRPr="009A3C5E">
        <w:tab/>
        <w:t>11</w:t>
      </w:r>
      <w:r w:rsidRPr="009A3C5E">
        <w:tab/>
        <w:t>Newcastle</w:t>
      </w:r>
      <w:r w:rsidRPr="009A3C5E">
        <w:tab/>
      </w:r>
      <w:r w:rsidRPr="009A3C5E">
        <w:tab/>
        <w:t xml:space="preserve">   53.43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AgeGroupHeader"/>
      </w:pPr>
      <w:r w:rsidRPr="009A3C5E">
        <w:t xml:space="preserve">12 Yrs </w:t>
      </w:r>
      <w:r>
        <w:t>Age Group</w:t>
      </w:r>
      <w:r w:rsidRPr="009A3C5E">
        <w:t xml:space="preserve"> - Full Results</w:t>
      </w:r>
    </w:p>
    <w:p w:rsidR="0071228D" w:rsidRPr="009A3C5E" w:rsidRDefault="0071228D" w:rsidP="0071228D">
      <w:pPr>
        <w:pStyle w:val="PlaceHeader"/>
      </w:pPr>
      <w:r>
        <w:t>Place</w:t>
      </w:r>
      <w:r w:rsidRPr="009A3C5E">
        <w:tab/>
        <w:t>Name</w:t>
      </w:r>
      <w:r w:rsidRPr="009A3C5E">
        <w:tab/>
      </w:r>
      <w:proofErr w:type="spellStart"/>
      <w:r w:rsidRPr="009A3C5E">
        <w:t>AaD</w:t>
      </w:r>
      <w:proofErr w:type="spellEnd"/>
      <w:r w:rsidRPr="009A3C5E">
        <w:tab/>
        <w:t>Club</w:t>
      </w:r>
      <w:r w:rsidRPr="009A3C5E">
        <w:tab/>
      </w:r>
      <w:r w:rsidRPr="009A3C5E">
        <w:tab/>
        <w:t>Time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1.</w:t>
      </w:r>
      <w:r w:rsidRPr="009A3C5E">
        <w:tab/>
        <w:t>Olivia Harper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38.94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2.</w:t>
      </w:r>
      <w:r w:rsidRPr="009A3C5E">
        <w:tab/>
      </w:r>
      <w:proofErr w:type="spellStart"/>
      <w:r w:rsidRPr="009A3C5E">
        <w:t>Neve</w:t>
      </w:r>
      <w:proofErr w:type="spellEnd"/>
      <w:r w:rsidRPr="009A3C5E">
        <w:t xml:space="preserve"> Calvert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40.69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3.</w:t>
      </w:r>
      <w:r w:rsidRPr="009A3C5E">
        <w:tab/>
        <w:t>Hannah Sharpe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41.11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4.</w:t>
      </w:r>
      <w:r w:rsidRPr="009A3C5E">
        <w:tab/>
      </w:r>
      <w:proofErr w:type="spellStart"/>
      <w:r w:rsidRPr="009A3C5E">
        <w:t>Imogen</w:t>
      </w:r>
      <w:proofErr w:type="spellEnd"/>
      <w:r w:rsidRPr="009A3C5E">
        <w:t xml:space="preserve"> </w:t>
      </w:r>
      <w:proofErr w:type="spellStart"/>
      <w:r w:rsidRPr="009A3C5E">
        <w:t>Bungay</w:t>
      </w:r>
      <w:proofErr w:type="spellEnd"/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41.63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5.</w:t>
      </w:r>
      <w:r w:rsidRPr="009A3C5E">
        <w:tab/>
        <w:t xml:space="preserve">Lily </w:t>
      </w:r>
      <w:proofErr w:type="spellStart"/>
      <w:r w:rsidRPr="009A3C5E">
        <w:t>Behenna</w:t>
      </w:r>
      <w:proofErr w:type="spellEnd"/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42.77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6.</w:t>
      </w:r>
      <w:r w:rsidRPr="009A3C5E">
        <w:tab/>
        <w:t>Phoebe Bland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43.59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7.</w:t>
      </w:r>
      <w:r w:rsidRPr="009A3C5E">
        <w:tab/>
        <w:t>Lucy O'Brien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44.57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8.</w:t>
      </w:r>
      <w:r w:rsidRPr="009A3C5E">
        <w:tab/>
        <w:t>Natalie Fielding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45.37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9.</w:t>
      </w:r>
      <w:r w:rsidRPr="009A3C5E">
        <w:tab/>
      </w:r>
      <w:proofErr w:type="spellStart"/>
      <w:r w:rsidRPr="009A3C5E">
        <w:t>Ffion</w:t>
      </w:r>
      <w:proofErr w:type="spellEnd"/>
      <w:r w:rsidRPr="009A3C5E">
        <w:t xml:space="preserve"> </w:t>
      </w:r>
      <w:proofErr w:type="spellStart"/>
      <w:r w:rsidRPr="009A3C5E">
        <w:t>Tallantyre</w:t>
      </w:r>
      <w:proofErr w:type="spellEnd"/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45.99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10.</w:t>
      </w:r>
      <w:r w:rsidRPr="009A3C5E">
        <w:tab/>
        <w:t>Molly Turnbull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46.25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11.</w:t>
      </w:r>
      <w:r w:rsidRPr="009A3C5E">
        <w:tab/>
        <w:t>Claudia Surtees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46.74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Pr="009A3C5E" w:rsidRDefault="0071228D" w:rsidP="0071228D">
      <w:pPr>
        <w:pStyle w:val="PlaceEven"/>
      </w:pPr>
      <w:r w:rsidRPr="009A3C5E">
        <w:t>12.</w:t>
      </w:r>
      <w:r w:rsidRPr="009A3C5E">
        <w:tab/>
        <w:t>Ellen Land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   47.07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Default="0071228D" w:rsidP="0071228D">
      <w:pPr>
        <w:pStyle w:val="PlaceEven"/>
      </w:pPr>
      <w:r w:rsidRPr="009A3C5E">
        <w:t xml:space="preserve"> </w:t>
      </w:r>
      <w:r w:rsidRPr="009A3C5E">
        <w:tab/>
      </w:r>
      <w:proofErr w:type="spellStart"/>
      <w:r w:rsidRPr="009A3C5E">
        <w:t>Evie</w:t>
      </w:r>
      <w:proofErr w:type="spellEnd"/>
      <w:r w:rsidRPr="009A3C5E">
        <w:t xml:space="preserve"> Hutchinson</w:t>
      </w:r>
      <w:r w:rsidRPr="009A3C5E">
        <w:tab/>
        <w:t>12</w:t>
      </w:r>
      <w:r w:rsidRPr="009A3C5E">
        <w:tab/>
        <w:t>Newcastle</w:t>
      </w:r>
      <w:r w:rsidRPr="009A3C5E">
        <w:tab/>
      </w:r>
      <w:r w:rsidRPr="009A3C5E">
        <w:tab/>
        <w:t xml:space="preserve">DQ </w:t>
      </w:r>
      <w:r w:rsidRPr="009A3C5E">
        <w:pgNum/>
        <w:t xml:space="preserve">  </w:t>
      </w:r>
    </w:p>
    <w:p w:rsidR="0071228D" w:rsidRDefault="0071228D" w:rsidP="0071228D">
      <w:pPr>
        <w:pStyle w:val="PlaceEven"/>
      </w:pPr>
      <w:r w:rsidRPr="009A3C5E">
        <w:t xml:space="preserve">   </w:t>
      </w:r>
      <w:r w:rsidRPr="009A3C5E">
        <w:tab/>
      </w:r>
      <w:r w:rsidRPr="009A3C5E">
        <w:tab/>
      </w:r>
      <w:r w:rsidRPr="009A3C5E">
        <w:tab/>
      </w:r>
      <w:r w:rsidRPr="009A3C5E">
        <w:tab/>
      </w:r>
    </w:p>
    <w:p w:rsidR="0071228D" w:rsidRDefault="0071228D" w:rsidP="0071228D">
      <w:pPr>
        <w:pStyle w:val="SplitLong"/>
      </w:pPr>
    </w:p>
    <w:p w:rsidR="0071228D" w:rsidRPr="00EF5EF6" w:rsidRDefault="0071228D" w:rsidP="0071228D">
      <w:pPr>
        <w:pStyle w:val="EventHeader"/>
      </w:pPr>
      <w:r>
        <w:t>EVENT</w:t>
      </w:r>
      <w:r w:rsidRPr="00EF5EF6">
        <w:t xml:space="preserve"> 207 Boys 13 Yrs/Over 100m Breaststroke </w:t>
      </w:r>
    </w:p>
    <w:p w:rsidR="0071228D" w:rsidRPr="00EF5EF6" w:rsidRDefault="0071228D" w:rsidP="0071228D">
      <w:pPr>
        <w:pStyle w:val="AgeGroupHeader"/>
      </w:pPr>
      <w:r w:rsidRPr="00EF5EF6">
        <w:t xml:space="preserve">13 Yrs </w:t>
      </w:r>
      <w:r>
        <w:t>Age Group</w:t>
      </w:r>
      <w:r w:rsidRPr="00EF5EF6">
        <w:t xml:space="preserve"> - Full Results</w:t>
      </w:r>
    </w:p>
    <w:p w:rsidR="0071228D" w:rsidRPr="00EF5EF6" w:rsidRDefault="0071228D" w:rsidP="0071228D">
      <w:pPr>
        <w:pStyle w:val="PlaceHeader"/>
      </w:pPr>
      <w:r>
        <w:t>Place</w:t>
      </w:r>
      <w:r w:rsidRPr="00EF5EF6">
        <w:tab/>
        <w:t>Name</w:t>
      </w:r>
      <w:r w:rsidRPr="00EF5EF6">
        <w:tab/>
      </w:r>
      <w:proofErr w:type="spellStart"/>
      <w:r w:rsidRPr="00EF5EF6">
        <w:t>AaD</w:t>
      </w:r>
      <w:proofErr w:type="spellEnd"/>
      <w:r w:rsidRPr="00EF5EF6">
        <w:tab/>
        <w:t>Club</w:t>
      </w:r>
      <w:r w:rsidRPr="00EF5EF6">
        <w:tab/>
      </w:r>
      <w:r w:rsidRPr="00EF5EF6">
        <w:tab/>
        <w:t>Time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>50</w:t>
      </w:r>
    </w:p>
    <w:p w:rsidR="0071228D" w:rsidRPr="00EF5EF6" w:rsidRDefault="0071228D" w:rsidP="0071228D">
      <w:pPr>
        <w:pStyle w:val="PlaceEven"/>
      </w:pPr>
      <w:r w:rsidRPr="00EF5EF6">
        <w:t>1.</w:t>
      </w:r>
      <w:r w:rsidRPr="00EF5EF6">
        <w:tab/>
        <w:t>James Hodgson</w:t>
      </w:r>
      <w:r w:rsidRPr="00EF5EF6">
        <w:tab/>
        <w:t>13</w:t>
      </w:r>
      <w:r w:rsidRPr="00EF5EF6">
        <w:tab/>
        <w:t>Newcastle</w:t>
      </w:r>
      <w:r w:rsidRPr="00EF5EF6">
        <w:tab/>
      </w:r>
      <w:r w:rsidRPr="00EF5EF6">
        <w:tab/>
        <w:t xml:space="preserve"> 1:21.85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39.92</w:t>
      </w:r>
    </w:p>
    <w:p w:rsidR="0071228D" w:rsidRPr="00EF5EF6" w:rsidRDefault="0071228D" w:rsidP="0071228D">
      <w:pPr>
        <w:pStyle w:val="PlaceEven"/>
      </w:pPr>
      <w:r w:rsidRPr="00EF5EF6">
        <w:t>2.</w:t>
      </w:r>
      <w:r w:rsidRPr="00EF5EF6">
        <w:tab/>
        <w:t>George Willis</w:t>
      </w:r>
      <w:r w:rsidRPr="00EF5EF6">
        <w:tab/>
        <w:t>13</w:t>
      </w:r>
      <w:r w:rsidRPr="00EF5EF6">
        <w:tab/>
        <w:t>Newcastle</w:t>
      </w:r>
      <w:r w:rsidRPr="00EF5EF6">
        <w:tab/>
      </w:r>
      <w:r w:rsidRPr="00EF5EF6">
        <w:tab/>
        <w:t xml:space="preserve"> 1:22.18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40.08</w:t>
      </w:r>
    </w:p>
    <w:p w:rsidR="0071228D" w:rsidRPr="00EF5EF6" w:rsidRDefault="0071228D" w:rsidP="0071228D">
      <w:pPr>
        <w:pStyle w:val="PlaceEven"/>
      </w:pPr>
      <w:r w:rsidRPr="00EF5EF6">
        <w:t>3.</w:t>
      </w:r>
      <w:r w:rsidRPr="00EF5EF6">
        <w:tab/>
        <w:t xml:space="preserve">Ethan </w:t>
      </w:r>
      <w:proofErr w:type="spellStart"/>
      <w:r w:rsidRPr="00EF5EF6">
        <w:t>Blackett</w:t>
      </w:r>
      <w:proofErr w:type="spellEnd"/>
      <w:r w:rsidRPr="00EF5EF6">
        <w:tab/>
        <w:t>13</w:t>
      </w:r>
      <w:r w:rsidRPr="00EF5EF6">
        <w:tab/>
        <w:t>Newcastle</w:t>
      </w:r>
      <w:r w:rsidRPr="00EF5EF6">
        <w:tab/>
      </w:r>
      <w:r w:rsidRPr="00EF5EF6">
        <w:tab/>
        <w:t xml:space="preserve"> 1:22.63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39.40</w:t>
      </w:r>
    </w:p>
    <w:p w:rsidR="0071228D" w:rsidRPr="00EF5EF6" w:rsidRDefault="0071228D" w:rsidP="0071228D">
      <w:pPr>
        <w:pStyle w:val="PlaceEven"/>
      </w:pPr>
      <w:r w:rsidRPr="00EF5EF6">
        <w:t>4.</w:t>
      </w:r>
      <w:r w:rsidRPr="00EF5EF6">
        <w:tab/>
        <w:t xml:space="preserve">Luke </w:t>
      </w:r>
      <w:proofErr w:type="spellStart"/>
      <w:r w:rsidRPr="00EF5EF6">
        <w:t>Neillis</w:t>
      </w:r>
      <w:proofErr w:type="spellEnd"/>
      <w:r w:rsidRPr="00EF5EF6">
        <w:tab/>
        <w:t>13</w:t>
      </w:r>
      <w:r w:rsidRPr="00EF5EF6">
        <w:tab/>
        <w:t>Newcastle</w:t>
      </w:r>
      <w:r w:rsidRPr="00EF5EF6">
        <w:tab/>
      </w:r>
      <w:r w:rsidRPr="00EF5EF6">
        <w:tab/>
        <w:t xml:space="preserve"> 1:41.36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48.20</w:t>
      </w:r>
    </w:p>
    <w:p w:rsidR="0071228D" w:rsidRPr="00EF5EF6" w:rsidRDefault="0071228D" w:rsidP="0071228D">
      <w:pPr>
        <w:pStyle w:val="PlaceEven"/>
      </w:pPr>
      <w:r w:rsidRPr="00EF5EF6">
        <w:t>5.</w:t>
      </w:r>
      <w:r w:rsidRPr="00EF5EF6">
        <w:tab/>
        <w:t>Ryan Elliott</w:t>
      </w:r>
      <w:r w:rsidRPr="00EF5EF6">
        <w:tab/>
        <w:t>13</w:t>
      </w:r>
      <w:r w:rsidRPr="00EF5EF6">
        <w:tab/>
        <w:t>Newcastle</w:t>
      </w:r>
      <w:r w:rsidRPr="00EF5EF6">
        <w:tab/>
      </w:r>
      <w:r w:rsidRPr="00EF5EF6">
        <w:tab/>
        <w:t xml:space="preserve"> 1:42.02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49.81</w:t>
      </w:r>
    </w:p>
    <w:p w:rsidR="0071228D" w:rsidRPr="00EF5EF6" w:rsidRDefault="0071228D" w:rsidP="0071228D">
      <w:pPr>
        <w:pStyle w:val="AgeGroupHeader"/>
      </w:pPr>
      <w:r w:rsidRPr="00EF5EF6">
        <w:t xml:space="preserve">14 Yrs </w:t>
      </w:r>
      <w:r>
        <w:t>Age Group</w:t>
      </w:r>
      <w:r w:rsidRPr="00EF5EF6">
        <w:t xml:space="preserve"> - Full Results</w:t>
      </w:r>
    </w:p>
    <w:p w:rsidR="0071228D" w:rsidRPr="00EF5EF6" w:rsidRDefault="0071228D" w:rsidP="0071228D">
      <w:pPr>
        <w:pStyle w:val="PlaceHeader"/>
      </w:pPr>
      <w:r>
        <w:t>Place</w:t>
      </w:r>
      <w:r w:rsidRPr="00EF5EF6">
        <w:tab/>
        <w:t>Name</w:t>
      </w:r>
      <w:r w:rsidRPr="00EF5EF6">
        <w:tab/>
      </w:r>
      <w:proofErr w:type="spellStart"/>
      <w:r w:rsidRPr="00EF5EF6">
        <w:t>AaD</w:t>
      </w:r>
      <w:proofErr w:type="spellEnd"/>
      <w:r w:rsidRPr="00EF5EF6">
        <w:tab/>
        <w:t>Club</w:t>
      </w:r>
      <w:r w:rsidRPr="00EF5EF6">
        <w:tab/>
      </w:r>
      <w:r w:rsidRPr="00EF5EF6">
        <w:tab/>
        <w:t>Time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>50</w:t>
      </w:r>
    </w:p>
    <w:p w:rsidR="0071228D" w:rsidRPr="00EF5EF6" w:rsidRDefault="0071228D" w:rsidP="0071228D">
      <w:pPr>
        <w:pStyle w:val="PlaceEven"/>
      </w:pPr>
      <w:r w:rsidRPr="00EF5EF6">
        <w:t>1.</w:t>
      </w:r>
      <w:r w:rsidRPr="00EF5EF6">
        <w:tab/>
        <w:t>Elliot Best</w:t>
      </w:r>
      <w:r w:rsidRPr="00EF5EF6">
        <w:tab/>
        <w:t>14</w:t>
      </w:r>
      <w:r w:rsidRPr="00EF5EF6">
        <w:tab/>
        <w:t>Newcastle</w:t>
      </w:r>
      <w:r w:rsidRPr="00EF5EF6">
        <w:tab/>
      </w:r>
      <w:r w:rsidRPr="00EF5EF6">
        <w:tab/>
        <w:t xml:space="preserve"> 1:18.73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37.91</w:t>
      </w:r>
    </w:p>
    <w:p w:rsidR="0071228D" w:rsidRPr="00EF5EF6" w:rsidRDefault="0071228D" w:rsidP="0071228D">
      <w:pPr>
        <w:pStyle w:val="PlaceEven"/>
      </w:pPr>
      <w:r w:rsidRPr="00EF5EF6">
        <w:t>2.</w:t>
      </w:r>
      <w:r w:rsidRPr="00EF5EF6">
        <w:tab/>
        <w:t xml:space="preserve">Antonio </w:t>
      </w:r>
      <w:proofErr w:type="spellStart"/>
      <w:r w:rsidRPr="00EF5EF6">
        <w:t>Stanchev</w:t>
      </w:r>
      <w:proofErr w:type="spellEnd"/>
      <w:r w:rsidRPr="00EF5EF6">
        <w:tab/>
        <w:t>14</w:t>
      </w:r>
      <w:r w:rsidRPr="00EF5EF6">
        <w:tab/>
        <w:t>Newcastle</w:t>
      </w:r>
      <w:r w:rsidRPr="00EF5EF6">
        <w:tab/>
      </w:r>
      <w:r w:rsidRPr="00EF5EF6">
        <w:tab/>
        <w:t xml:space="preserve"> 1:21.58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38.11</w:t>
      </w:r>
    </w:p>
    <w:p w:rsidR="0071228D" w:rsidRPr="00EF5EF6" w:rsidRDefault="0071228D" w:rsidP="0071228D">
      <w:pPr>
        <w:pStyle w:val="PlaceEven"/>
      </w:pPr>
      <w:r w:rsidRPr="00EF5EF6">
        <w:t>3.</w:t>
      </w:r>
      <w:r w:rsidRPr="00EF5EF6">
        <w:tab/>
        <w:t>Titus Pike</w:t>
      </w:r>
      <w:r w:rsidRPr="00EF5EF6">
        <w:tab/>
        <w:t>14</w:t>
      </w:r>
      <w:r w:rsidRPr="00EF5EF6">
        <w:tab/>
        <w:t>Newcastle</w:t>
      </w:r>
      <w:r w:rsidRPr="00EF5EF6">
        <w:tab/>
      </w:r>
      <w:r w:rsidRPr="00EF5EF6">
        <w:tab/>
        <w:t xml:space="preserve"> 1:23.80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40.77</w:t>
      </w:r>
    </w:p>
    <w:p w:rsidR="0071228D" w:rsidRPr="00EF5EF6" w:rsidRDefault="0071228D" w:rsidP="0071228D">
      <w:pPr>
        <w:pStyle w:val="AgeGroupHeader"/>
      </w:pPr>
      <w:r w:rsidRPr="00EF5EF6">
        <w:t xml:space="preserve">15/16 Yrs </w:t>
      </w:r>
      <w:r>
        <w:t>Age Group</w:t>
      </w:r>
      <w:r w:rsidRPr="00EF5EF6">
        <w:t xml:space="preserve"> - Full Results</w:t>
      </w:r>
    </w:p>
    <w:p w:rsidR="0071228D" w:rsidRPr="00EF5EF6" w:rsidRDefault="0071228D" w:rsidP="0071228D">
      <w:pPr>
        <w:pStyle w:val="PlaceHeader"/>
      </w:pPr>
      <w:r>
        <w:t>Place</w:t>
      </w:r>
      <w:r w:rsidRPr="00EF5EF6">
        <w:tab/>
        <w:t>Name</w:t>
      </w:r>
      <w:r w:rsidRPr="00EF5EF6">
        <w:tab/>
      </w:r>
      <w:proofErr w:type="spellStart"/>
      <w:r w:rsidRPr="00EF5EF6">
        <w:t>AaD</w:t>
      </w:r>
      <w:proofErr w:type="spellEnd"/>
      <w:r w:rsidRPr="00EF5EF6">
        <w:tab/>
        <w:t>Club</w:t>
      </w:r>
      <w:r w:rsidRPr="00EF5EF6">
        <w:tab/>
      </w:r>
      <w:r w:rsidRPr="00EF5EF6">
        <w:tab/>
        <w:t>Time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>50</w:t>
      </w:r>
    </w:p>
    <w:p w:rsidR="0071228D" w:rsidRPr="00EF5EF6" w:rsidRDefault="0071228D" w:rsidP="0071228D">
      <w:pPr>
        <w:pStyle w:val="PlaceEven"/>
      </w:pPr>
      <w:r w:rsidRPr="00EF5EF6">
        <w:t>1.</w:t>
      </w:r>
      <w:r w:rsidRPr="00EF5EF6">
        <w:tab/>
        <w:t xml:space="preserve">Patrick </w:t>
      </w:r>
      <w:proofErr w:type="spellStart"/>
      <w:r w:rsidRPr="00EF5EF6">
        <w:t>Shimmin</w:t>
      </w:r>
      <w:proofErr w:type="spellEnd"/>
      <w:r w:rsidRPr="00EF5EF6">
        <w:tab/>
        <w:t>16</w:t>
      </w:r>
      <w:r w:rsidRPr="00EF5EF6">
        <w:tab/>
        <w:t>Newcastle</w:t>
      </w:r>
      <w:r w:rsidRPr="00EF5EF6">
        <w:tab/>
      </w:r>
      <w:r w:rsidRPr="00EF5EF6">
        <w:tab/>
        <w:t xml:space="preserve"> 1:12.13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35.16</w:t>
      </w:r>
    </w:p>
    <w:p w:rsidR="0071228D" w:rsidRPr="00EF5EF6" w:rsidRDefault="0071228D" w:rsidP="0071228D">
      <w:pPr>
        <w:pStyle w:val="PlaceEven"/>
      </w:pPr>
      <w:r w:rsidRPr="00EF5EF6">
        <w:t>2.</w:t>
      </w:r>
      <w:r w:rsidRPr="00EF5EF6">
        <w:tab/>
        <w:t>Sam Howell</w:t>
      </w:r>
      <w:r w:rsidRPr="00EF5EF6">
        <w:tab/>
        <w:t>15</w:t>
      </w:r>
      <w:r w:rsidRPr="00EF5EF6">
        <w:tab/>
        <w:t>Newcastle</w:t>
      </w:r>
      <w:r w:rsidRPr="00EF5EF6">
        <w:tab/>
      </w:r>
      <w:r w:rsidRPr="00EF5EF6">
        <w:tab/>
        <w:t xml:space="preserve"> 1:12.23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35.50</w:t>
      </w:r>
    </w:p>
    <w:p w:rsidR="0071228D" w:rsidRPr="00EF5EF6" w:rsidRDefault="0071228D" w:rsidP="0071228D">
      <w:pPr>
        <w:pStyle w:val="PlaceEven"/>
      </w:pPr>
      <w:r w:rsidRPr="00EF5EF6">
        <w:t>3.</w:t>
      </w:r>
      <w:r w:rsidRPr="00EF5EF6">
        <w:tab/>
      </w:r>
      <w:proofErr w:type="spellStart"/>
      <w:r w:rsidRPr="00EF5EF6">
        <w:t>Alfie</w:t>
      </w:r>
      <w:proofErr w:type="spellEnd"/>
      <w:r w:rsidRPr="00EF5EF6">
        <w:t xml:space="preserve"> Scott</w:t>
      </w:r>
      <w:r w:rsidRPr="00EF5EF6">
        <w:tab/>
        <w:t>15</w:t>
      </w:r>
      <w:r w:rsidRPr="00EF5EF6">
        <w:tab/>
        <w:t>Newcastle</w:t>
      </w:r>
      <w:r w:rsidRPr="00EF5EF6">
        <w:tab/>
      </w:r>
      <w:r w:rsidRPr="00EF5EF6">
        <w:tab/>
        <w:t xml:space="preserve"> 1:14.53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35.65</w:t>
      </w:r>
    </w:p>
    <w:p w:rsidR="0071228D" w:rsidRPr="00EF5EF6" w:rsidRDefault="0071228D" w:rsidP="0071228D">
      <w:pPr>
        <w:pStyle w:val="PlaceEven"/>
      </w:pPr>
      <w:r w:rsidRPr="00EF5EF6">
        <w:t>4.</w:t>
      </w:r>
      <w:r w:rsidRPr="00EF5EF6">
        <w:tab/>
        <w:t xml:space="preserve">Thomas </w:t>
      </w:r>
      <w:proofErr w:type="spellStart"/>
      <w:r w:rsidRPr="00EF5EF6">
        <w:t>Storer</w:t>
      </w:r>
      <w:proofErr w:type="spellEnd"/>
      <w:r w:rsidRPr="00EF5EF6">
        <w:tab/>
        <w:t>15</w:t>
      </w:r>
      <w:r w:rsidRPr="00EF5EF6">
        <w:tab/>
        <w:t>Newcastle</w:t>
      </w:r>
      <w:r w:rsidRPr="00EF5EF6">
        <w:tab/>
      </w:r>
      <w:r w:rsidRPr="00EF5EF6">
        <w:tab/>
        <w:t xml:space="preserve"> 1:15.01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35.46</w:t>
      </w:r>
    </w:p>
    <w:p w:rsidR="0071228D" w:rsidRPr="00EF5EF6" w:rsidRDefault="0071228D" w:rsidP="0071228D">
      <w:pPr>
        <w:pStyle w:val="AgeGroupHeader"/>
      </w:pPr>
      <w:r w:rsidRPr="00EF5EF6">
        <w:t xml:space="preserve">17 Yrs </w:t>
      </w:r>
      <w:r>
        <w:t>Age Group</w:t>
      </w:r>
      <w:r w:rsidRPr="00EF5EF6">
        <w:t xml:space="preserve"> - Full Results</w:t>
      </w:r>
    </w:p>
    <w:p w:rsidR="0071228D" w:rsidRPr="00EF5EF6" w:rsidRDefault="0071228D" w:rsidP="0071228D">
      <w:pPr>
        <w:pStyle w:val="PlaceHeader"/>
      </w:pPr>
      <w:r>
        <w:t>Place</w:t>
      </w:r>
      <w:r w:rsidRPr="00EF5EF6">
        <w:tab/>
        <w:t>Name</w:t>
      </w:r>
      <w:r w:rsidRPr="00EF5EF6">
        <w:tab/>
      </w:r>
      <w:proofErr w:type="spellStart"/>
      <w:r w:rsidRPr="00EF5EF6">
        <w:t>AaD</w:t>
      </w:r>
      <w:proofErr w:type="spellEnd"/>
      <w:r w:rsidRPr="00EF5EF6">
        <w:tab/>
        <w:t>Club</w:t>
      </w:r>
      <w:r w:rsidRPr="00EF5EF6">
        <w:tab/>
      </w:r>
      <w:r w:rsidRPr="00EF5EF6">
        <w:tab/>
        <w:t>Time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>50</w:t>
      </w:r>
    </w:p>
    <w:p w:rsidR="0071228D" w:rsidRPr="00EF5EF6" w:rsidRDefault="0071228D" w:rsidP="0071228D">
      <w:pPr>
        <w:pStyle w:val="PlaceEven"/>
      </w:pPr>
      <w:r w:rsidRPr="00EF5EF6">
        <w:t>1.</w:t>
      </w:r>
      <w:r w:rsidRPr="00EF5EF6">
        <w:tab/>
        <w:t>Nicholas Pyle</w:t>
      </w:r>
      <w:r w:rsidRPr="00EF5EF6">
        <w:tab/>
        <w:t>17</w:t>
      </w:r>
      <w:r w:rsidRPr="00EF5EF6">
        <w:tab/>
        <w:t>Newcastle</w:t>
      </w:r>
      <w:r w:rsidRPr="00EF5EF6">
        <w:tab/>
      </w:r>
      <w:r w:rsidRPr="00EF5EF6">
        <w:tab/>
        <w:t xml:space="preserve"> 1:07.58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34.25</w:t>
      </w:r>
    </w:p>
    <w:p w:rsidR="0071228D" w:rsidRPr="00EF5EF6" w:rsidRDefault="0071228D" w:rsidP="0071228D">
      <w:pPr>
        <w:pStyle w:val="PlaceEven"/>
      </w:pPr>
      <w:r w:rsidRPr="00EF5EF6">
        <w:t>2.</w:t>
      </w:r>
      <w:r w:rsidRPr="00EF5EF6">
        <w:tab/>
        <w:t>Adam Wilson</w:t>
      </w:r>
      <w:r w:rsidRPr="00EF5EF6">
        <w:tab/>
        <w:t>17</w:t>
      </w:r>
      <w:r w:rsidRPr="00EF5EF6">
        <w:tab/>
        <w:t>Newcastle</w:t>
      </w:r>
      <w:r w:rsidRPr="00EF5EF6">
        <w:tab/>
      </w:r>
      <w:r w:rsidRPr="00EF5EF6">
        <w:tab/>
        <w:t xml:space="preserve"> 1:08.48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33.73</w:t>
      </w:r>
    </w:p>
    <w:p w:rsidR="0071228D" w:rsidRDefault="0071228D" w:rsidP="0071228D">
      <w:pPr>
        <w:pStyle w:val="PlaceEven"/>
      </w:pPr>
      <w:r w:rsidRPr="00EF5EF6">
        <w:t>3.</w:t>
      </w:r>
      <w:r w:rsidRPr="00EF5EF6">
        <w:tab/>
        <w:t xml:space="preserve">Matthew </w:t>
      </w:r>
      <w:proofErr w:type="spellStart"/>
      <w:r w:rsidRPr="00EF5EF6">
        <w:t>Shimmin</w:t>
      </w:r>
      <w:proofErr w:type="spellEnd"/>
      <w:r w:rsidRPr="00EF5EF6">
        <w:tab/>
        <w:t>17</w:t>
      </w:r>
      <w:r w:rsidRPr="00EF5EF6">
        <w:tab/>
        <w:t>Newcastle</w:t>
      </w:r>
      <w:r w:rsidRPr="00EF5EF6">
        <w:tab/>
      </w:r>
      <w:r w:rsidRPr="00EF5EF6">
        <w:tab/>
        <w:t xml:space="preserve"> 1:16.10</w:t>
      </w:r>
      <w:r w:rsidRPr="00EF5EF6">
        <w:tab/>
      </w:r>
      <w:r w:rsidRPr="00EF5EF6">
        <w:tab/>
      </w:r>
      <w:r w:rsidRPr="00EF5EF6">
        <w:tab/>
      </w:r>
      <w:r w:rsidRPr="00EF5EF6">
        <w:tab/>
      </w:r>
      <w:r w:rsidRPr="00EF5EF6">
        <w:tab/>
        <w:t xml:space="preserve">   35.86</w:t>
      </w:r>
    </w:p>
    <w:p w:rsidR="0071228D" w:rsidRDefault="0071228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b/>
          <w:sz w:val="16"/>
        </w:rPr>
      </w:pPr>
      <w:r>
        <w:br w:type="page"/>
      </w:r>
    </w:p>
    <w:p w:rsidR="0071228D" w:rsidRDefault="0071228D" w:rsidP="0071228D">
      <w:pPr>
        <w:pStyle w:val="PlaceEven"/>
      </w:pPr>
    </w:p>
    <w:p w:rsidR="0071228D" w:rsidRDefault="0071228D" w:rsidP="0071228D">
      <w:pPr>
        <w:pStyle w:val="SplitLong"/>
      </w:pPr>
    </w:p>
    <w:p w:rsidR="0071228D" w:rsidRPr="009A4430" w:rsidRDefault="0071228D" w:rsidP="0071228D">
      <w:pPr>
        <w:pStyle w:val="EventHeader"/>
      </w:pPr>
      <w:r>
        <w:t>EVENT</w:t>
      </w:r>
      <w:r w:rsidRPr="009A4430">
        <w:t xml:space="preserve"> 208 Girls 13 Yrs/Over 100m Breaststroke</w:t>
      </w:r>
    </w:p>
    <w:p w:rsidR="0071228D" w:rsidRPr="009A4430" w:rsidRDefault="0071228D" w:rsidP="0071228D">
      <w:pPr>
        <w:pStyle w:val="AgeGroupHeader"/>
      </w:pPr>
      <w:r w:rsidRPr="009A4430">
        <w:t xml:space="preserve">13 Yrs </w:t>
      </w:r>
      <w:r>
        <w:t>Age Group</w:t>
      </w:r>
      <w:r w:rsidRPr="009A4430">
        <w:t xml:space="preserve"> - Full Results</w:t>
      </w:r>
    </w:p>
    <w:p w:rsidR="0071228D" w:rsidRPr="009A4430" w:rsidRDefault="0071228D" w:rsidP="0071228D">
      <w:pPr>
        <w:pStyle w:val="PlaceHeader"/>
      </w:pPr>
      <w:r>
        <w:t>Place</w:t>
      </w:r>
      <w:r w:rsidRPr="009A4430">
        <w:tab/>
        <w:t>Name</w:t>
      </w:r>
      <w:r w:rsidRPr="009A4430">
        <w:tab/>
      </w:r>
      <w:proofErr w:type="spellStart"/>
      <w:r w:rsidRPr="009A4430">
        <w:t>AaD</w:t>
      </w:r>
      <w:proofErr w:type="spellEnd"/>
      <w:r w:rsidRPr="009A4430">
        <w:tab/>
        <w:t>Club</w:t>
      </w:r>
      <w:r w:rsidRPr="009A4430">
        <w:tab/>
      </w:r>
      <w:r w:rsidRPr="009A4430">
        <w:tab/>
        <w:t>Time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>50</w:t>
      </w:r>
    </w:p>
    <w:p w:rsidR="0071228D" w:rsidRPr="009A4430" w:rsidRDefault="0071228D" w:rsidP="0071228D">
      <w:pPr>
        <w:pStyle w:val="PlaceEven"/>
      </w:pPr>
      <w:r w:rsidRPr="009A4430">
        <w:t>1.</w:t>
      </w:r>
      <w:r w:rsidRPr="009A4430">
        <w:tab/>
        <w:t>Jasmine Campbell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1:21.85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38.61</w:t>
      </w:r>
    </w:p>
    <w:p w:rsidR="0071228D" w:rsidRPr="009A4430" w:rsidRDefault="0071228D" w:rsidP="0071228D">
      <w:pPr>
        <w:pStyle w:val="PlaceEven"/>
      </w:pPr>
      <w:r w:rsidRPr="009A4430">
        <w:t>2.</w:t>
      </w:r>
      <w:r w:rsidRPr="009A4430">
        <w:tab/>
      </w:r>
      <w:proofErr w:type="spellStart"/>
      <w:r w:rsidRPr="009A4430">
        <w:t>Alexa</w:t>
      </w:r>
      <w:proofErr w:type="spellEnd"/>
      <w:r w:rsidRPr="009A4430">
        <w:t xml:space="preserve"> Ball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1:22.59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39.55</w:t>
      </w:r>
    </w:p>
    <w:p w:rsidR="0071228D" w:rsidRPr="009A4430" w:rsidRDefault="0071228D" w:rsidP="0071228D">
      <w:pPr>
        <w:pStyle w:val="PlaceEven"/>
      </w:pPr>
      <w:r w:rsidRPr="009A4430">
        <w:t>3.</w:t>
      </w:r>
      <w:r w:rsidRPr="009A4430">
        <w:tab/>
        <w:t>Holly Richardson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1:29.39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42.80</w:t>
      </w:r>
    </w:p>
    <w:p w:rsidR="0071228D" w:rsidRPr="009A4430" w:rsidRDefault="0071228D" w:rsidP="0071228D">
      <w:pPr>
        <w:pStyle w:val="PlaceEven"/>
      </w:pPr>
      <w:r w:rsidRPr="009A4430">
        <w:t>4.</w:t>
      </w:r>
      <w:r w:rsidRPr="009A4430">
        <w:tab/>
      </w:r>
      <w:proofErr w:type="spellStart"/>
      <w:r w:rsidRPr="009A4430">
        <w:t>Keira</w:t>
      </w:r>
      <w:proofErr w:type="spellEnd"/>
      <w:r w:rsidRPr="009A4430">
        <w:t xml:space="preserve"> Jayne Fallon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1:32.49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44.17</w:t>
      </w:r>
    </w:p>
    <w:p w:rsidR="0071228D" w:rsidRPr="009A4430" w:rsidRDefault="0071228D" w:rsidP="0071228D">
      <w:pPr>
        <w:pStyle w:val="PlaceEven"/>
      </w:pPr>
      <w:r w:rsidRPr="009A4430">
        <w:t>5.</w:t>
      </w:r>
      <w:r w:rsidRPr="009A4430">
        <w:tab/>
        <w:t>Emily Lowry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1:35.77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46.26</w:t>
      </w:r>
    </w:p>
    <w:p w:rsidR="0071228D" w:rsidRPr="009A4430" w:rsidRDefault="0071228D" w:rsidP="0071228D">
      <w:pPr>
        <w:pStyle w:val="PlaceEven"/>
      </w:pPr>
      <w:r w:rsidRPr="009A4430">
        <w:t>6.</w:t>
      </w:r>
      <w:r w:rsidRPr="009A4430">
        <w:tab/>
        <w:t>Lily McCabe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1:45.67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50.21</w:t>
      </w:r>
    </w:p>
    <w:p w:rsidR="0071228D" w:rsidRPr="009A4430" w:rsidRDefault="0071228D" w:rsidP="0071228D">
      <w:pPr>
        <w:pStyle w:val="PlaceEven"/>
      </w:pPr>
      <w:r w:rsidRPr="009A4430">
        <w:t>7.</w:t>
      </w:r>
      <w:r w:rsidRPr="009A4430">
        <w:tab/>
        <w:t>Sophie Gordon</w:t>
      </w:r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1:56.35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55.48</w:t>
      </w:r>
    </w:p>
    <w:p w:rsidR="0071228D" w:rsidRPr="009A4430" w:rsidRDefault="0071228D" w:rsidP="0071228D">
      <w:pPr>
        <w:pStyle w:val="PlaceEven"/>
      </w:pPr>
      <w:r w:rsidRPr="009A4430">
        <w:t>8.</w:t>
      </w:r>
      <w:r w:rsidRPr="009A4430">
        <w:tab/>
        <w:t xml:space="preserve">Beatriz </w:t>
      </w:r>
      <w:proofErr w:type="spellStart"/>
      <w:r w:rsidRPr="009A4430">
        <w:t>Luengo</w:t>
      </w:r>
      <w:proofErr w:type="spellEnd"/>
      <w:r w:rsidRPr="009A4430">
        <w:tab/>
        <w:t>13</w:t>
      </w:r>
      <w:r w:rsidRPr="009A4430">
        <w:tab/>
        <w:t>Newcastle</w:t>
      </w:r>
      <w:r w:rsidRPr="009A4430">
        <w:tab/>
      </w:r>
      <w:r w:rsidRPr="009A4430">
        <w:tab/>
        <w:t xml:space="preserve"> 1:58.55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56.90</w:t>
      </w:r>
    </w:p>
    <w:p w:rsidR="0071228D" w:rsidRPr="009A4430" w:rsidRDefault="0071228D" w:rsidP="0071228D">
      <w:pPr>
        <w:pStyle w:val="AgeGroupHeader"/>
      </w:pPr>
      <w:r w:rsidRPr="009A4430">
        <w:t xml:space="preserve">14 Yrs </w:t>
      </w:r>
      <w:r>
        <w:t>Age Group</w:t>
      </w:r>
      <w:r w:rsidRPr="009A4430">
        <w:t xml:space="preserve"> - Full Results</w:t>
      </w:r>
    </w:p>
    <w:p w:rsidR="0071228D" w:rsidRPr="009A4430" w:rsidRDefault="0071228D" w:rsidP="0071228D">
      <w:pPr>
        <w:pStyle w:val="PlaceHeader"/>
      </w:pPr>
      <w:r>
        <w:t>Place</w:t>
      </w:r>
      <w:r w:rsidRPr="009A4430">
        <w:tab/>
        <w:t>Name</w:t>
      </w:r>
      <w:r w:rsidRPr="009A4430">
        <w:tab/>
      </w:r>
      <w:proofErr w:type="spellStart"/>
      <w:r w:rsidRPr="009A4430">
        <w:t>AaD</w:t>
      </w:r>
      <w:proofErr w:type="spellEnd"/>
      <w:r w:rsidRPr="009A4430">
        <w:tab/>
        <w:t>Club</w:t>
      </w:r>
      <w:r w:rsidRPr="009A4430">
        <w:tab/>
      </w:r>
      <w:r w:rsidRPr="009A4430">
        <w:tab/>
        <w:t>Time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>50</w:t>
      </w:r>
    </w:p>
    <w:p w:rsidR="0071228D" w:rsidRPr="009A4430" w:rsidRDefault="0071228D" w:rsidP="0071228D">
      <w:pPr>
        <w:pStyle w:val="PlaceEven"/>
      </w:pPr>
      <w:r w:rsidRPr="009A4430">
        <w:t>1.</w:t>
      </w:r>
      <w:r w:rsidRPr="009A4430">
        <w:tab/>
        <w:t>Amelia Robertson</w:t>
      </w:r>
      <w:r w:rsidRPr="009A4430">
        <w:tab/>
        <w:t>14</w:t>
      </w:r>
      <w:r w:rsidRPr="009A4430">
        <w:tab/>
        <w:t>Newcastle</w:t>
      </w:r>
      <w:r w:rsidRPr="009A4430">
        <w:tab/>
      </w:r>
      <w:r w:rsidRPr="009A4430">
        <w:tab/>
        <w:t xml:space="preserve"> 1:22.80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40.47</w:t>
      </w:r>
    </w:p>
    <w:p w:rsidR="0071228D" w:rsidRPr="009A4430" w:rsidRDefault="0071228D" w:rsidP="0071228D">
      <w:pPr>
        <w:pStyle w:val="PlaceEven"/>
      </w:pPr>
      <w:r w:rsidRPr="009A4430">
        <w:t>2.</w:t>
      </w:r>
      <w:r w:rsidRPr="009A4430">
        <w:tab/>
      </w:r>
      <w:proofErr w:type="spellStart"/>
      <w:r w:rsidRPr="009A4430">
        <w:t>Izzy</w:t>
      </w:r>
      <w:proofErr w:type="spellEnd"/>
      <w:r w:rsidRPr="009A4430">
        <w:t xml:space="preserve"> Winter</w:t>
      </w:r>
      <w:r w:rsidRPr="009A4430">
        <w:tab/>
        <w:t>14</w:t>
      </w:r>
      <w:r w:rsidRPr="009A4430">
        <w:tab/>
        <w:t>Newcastle</w:t>
      </w:r>
      <w:r w:rsidRPr="009A4430">
        <w:tab/>
      </w:r>
      <w:r w:rsidRPr="009A4430">
        <w:tab/>
        <w:t xml:space="preserve"> 1:26.92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41.89</w:t>
      </w:r>
    </w:p>
    <w:p w:rsidR="0071228D" w:rsidRPr="009A4430" w:rsidRDefault="0071228D" w:rsidP="0071228D">
      <w:pPr>
        <w:pStyle w:val="PlaceEven"/>
      </w:pPr>
      <w:r w:rsidRPr="009A4430">
        <w:t>3.</w:t>
      </w:r>
      <w:r w:rsidRPr="009A4430">
        <w:tab/>
      </w:r>
      <w:proofErr w:type="spellStart"/>
      <w:r w:rsidRPr="009A4430">
        <w:t>Esme</w:t>
      </w:r>
      <w:proofErr w:type="spellEnd"/>
      <w:r w:rsidRPr="009A4430">
        <w:t xml:space="preserve"> Douglas</w:t>
      </w:r>
      <w:r w:rsidRPr="009A4430">
        <w:tab/>
        <w:t>14</w:t>
      </w:r>
      <w:r w:rsidRPr="009A4430">
        <w:tab/>
        <w:t>Newcastle</w:t>
      </w:r>
      <w:r w:rsidRPr="009A4430">
        <w:tab/>
      </w:r>
      <w:r w:rsidRPr="009A4430">
        <w:tab/>
        <w:t xml:space="preserve"> 1:27.93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42.50</w:t>
      </w:r>
    </w:p>
    <w:p w:rsidR="0071228D" w:rsidRPr="009A4430" w:rsidRDefault="0071228D" w:rsidP="0071228D">
      <w:pPr>
        <w:pStyle w:val="PlaceEven"/>
      </w:pPr>
      <w:r w:rsidRPr="009A4430">
        <w:t>4.</w:t>
      </w:r>
      <w:r w:rsidRPr="009A4430">
        <w:tab/>
        <w:t>Anna O'Brien</w:t>
      </w:r>
      <w:r w:rsidRPr="009A4430">
        <w:tab/>
        <w:t>14</w:t>
      </w:r>
      <w:r w:rsidRPr="009A4430">
        <w:tab/>
        <w:t>Newcastle</w:t>
      </w:r>
      <w:r w:rsidRPr="009A4430">
        <w:tab/>
      </w:r>
      <w:r w:rsidRPr="009A4430">
        <w:tab/>
        <w:t xml:space="preserve"> 1:28.08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43.11</w:t>
      </w:r>
    </w:p>
    <w:p w:rsidR="0071228D" w:rsidRPr="009A4430" w:rsidRDefault="0071228D" w:rsidP="0071228D">
      <w:pPr>
        <w:pStyle w:val="PlaceEven"/>
      </w:pPr>
      <w:r w:rsidRPr="009A4430">
        <w:t>5.</w:t>
      </w:r>
      <w:r w:rsidRPr="009A4430">
        <w:tab/>
        <w:t xml:space="preserve">Olivia </w:t>
      </w:r>
      <w:proofErr w:type="spellStart"/>
      <w:r w:rsidRPr="009A4430">
        <w:t>Katory</w:t>
      </w:r>
      <w:proofErr w:type="spellEnd"/>
      <w:r w:rsidRPr="009A4430">
        <w:tab/>
        <w:t>14</w:t>
      </w:r>
      <w:r w:rsidRPr="009A4430">
        <w:tab/>
        <w:t>Newcastle</w:t>
      </w:r>
      <w:r w:rsidRPr="009A4430">
        <w:tab/>
      </w:r>
      <w:r w:rsidRPr="009A4430">
        <w:tab/>
        <w:t xml:space="preserve"> 1:28.91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41.95</w:t>
      </w:r>
    </w:p>
    <w:p w:rsidR="0071228D" w:rsidRPr="009A4430" w:rsidRDefault="0071228D" w:rsidP="0071228D">
      <w:pPr>
        <w:pStyle w:val="PlaceEven"/>
      </w:pPr>
      <w:r w:rsidRPr="009A4430">
        <w:t>6.</w:t>
      </w:r>
      <w:r w:rsidRPr="009A4430">
        <w:tab/>
        <w:t xml:space="preserve">Jennifer </w:t>
      </w:r>
      <w:proofErr w:type="spellStart"/>
      <w:r w:rsidRPr="009A4430">
        <w:t>Lowrie</w:t>
      </w:r>
      <w:proofErr w:type="spellEnd"/>
      <w:r w:rsidRPr="009A4430">
        <w:tab/>
        <w:t>14</w:t>
      </w:r>
      <w:r w:rsidRPr="009A4430">
        <w:tab/>
        <w:t>Newcastle</w:t>
      </w:r>
      <w:r w:rsidRPr="009A4430">
        <w:tab/>
      </w:r>
      <w:r w:rsidRPr="009A4430">
        <w:tab/>
        <w:t xml:space="preserve"> 1:30.39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44.05</w:t>
      </w:r>
    </w:p>
    <w:p w:rsidR="0071228D" w:rsidRPr="009A4430" w:rsidRDefault="0071228D" w:rsidP="0071228D">
      <w:pPr>
        <w:pStyle w:val="AgeGroupHeader"/>
      </w:pPr>
      <w:r w:rsidRPr="009A4430">
        <w:t xml:space="preserve">15/16 Yrs </w:t>
      </w:r>
      <w:r>
        <w:t>Age Group</w:t>
      </w:r>
      <w:r w:rsidRPr="009A4430">
        <w:t xml:space="preserve"> - Full Results</w:t>
      </w:r>
    </w:p>
    <w:p w:rsidR="0071228D" w:rsidRPr="009A4430" w:rsidRDefault="0071228D" w:rsidP="0071228D">
      <w:pPr>
        <w:pStyle w:val="PlaceHeader"/>
      </w:pPr>
      <w:r>
        <w:t>Place</w:t>
      </w:r>
      <w:r w:rsidRPr="009A4430">
        <w:tab/>
        <w:t>Name</w:t>
      </w:r>
      <w:r w:rsidRPr="009A4430">
        <w:tab/>
      </w:r>
      <w:proofErr w:type="spellStart"/>
      <w:r w:rsidRPr="009A4430">
        <w:t>AaD</w:t>
      </w:r>
      <w:proofErr w:type="spellEnd"/>
      <w:r w:rsidRPr="009A4430">
        <w:tab/>
        <w:t>Club</w:t>
      </w:r>
      <w:r w:rsidRPr="009A4430">
        <w:tab/>
      </w:r>
      <w:r w:rsidRPr="009A4430">
        <w:tab/>
        <w:t>Time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>50</w:t>
      </w:r>
    </w:p>
    <w:p w:rsidR="0071228D" w:rsidRPr="009A4430" w:rsidRDefault="0071228D" w:rsidP="0071228D">
      <w:pPr>
        <w:pStyle w:val="PlaceEven"/>
      </w:pPr>
      <w:r w:rsidRPr="009A4430">
        <w:t>1.</w:t>
      </w:r>
      <w:r w:rsidRPr="009A4430">
        <w:tab/>
        <w:t>Christa Wilson</w:t>
      </w:r>
      <w:r w:rsidRPr="009A4430">
        <w:tab/>
        <w:t>15</w:t>
      </w:r>
      <w:r w:rsidRPr="009A4430">
        <w:tab/>
        <w:t>Newcastle</w:t>
      </w:r>
      <w:r w:rsidRPr="009A4430">
        <w:tab/>
      </w:r>
      <w:r w:rsidRPr="009A4430">
        <w:tab/>
        <w:t xml:space="preserve"> 1:18.15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37.27</w:t>
      </w:r>
    </w:p>
    <w:p w:rsidR="0071228D" w:rsidRPr="009A4430" w:rsidRDefault="0071228D" w:rsidP="0071228D">
      <w:pPr>
        <w:pStyle w:val="PlaceEven"/>
      </w:pPr>
      <w:r w:rsidRPr="009A4430">
        <w:t>2.</w:t>
      </w:r>
      <w:r w:rsidRPr="009A4430">
        <w:tab/>
        <w:t>Laura Cook</w:t>
      </w:r>
      <w:r w:rsidRPr="009A4430">
        <w:tab/>
        <w:t>16</w:t>
      </w:r>
      <w:r w:rsidRPr="009A4430">
        <w:tab/>
        <w:t>Newcastle</w:t>
      </w:r>
      <w:r w:rsidRPr="009A4430">
        <w:tab/>
      </w:r>
      <w:r w:rsidRPr="009A4430">
        <w:tab/>
        <w:t xml:space="preserve"> 1:18.65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37.12</w:t>
      </w:r>
    </w:p>
    <w:p w:rsidR="0071228D" w:rsidRPr="009A4430" w:rsidRDefault="0071228D" w:rsidP="0071228D">
      <w:pPr>
        <w:pStyle w:val="PlaceEven"/>
      </w:pPr>
      <w:r w:rsidRPr="009A4430">
        <w:t>3.</w:t>
      </w:r>
      <w:r w:rsidRPr="009A4430">
        <w:tab/>
        <w:t>Lola Davison</w:t>
      </w:r>
      <w:r w:rsidRPr="009A4430">
        <w:tab/>
        <w:t>15</w:t>
      </w:r>
      <w:r w:rsidRPr="009A4430">
        <w:tab/>
        <w:t>Newcastle</w:t>
      </w:r>
      <w:r w:rsidRPr="009A4430">
        <w:tab/>
      </w:r>
      <w:r w:rsidRPr="009A4430">
        <w:tab/>
        <w:t xml:space="preserve"> 1:22.95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39.41</w:t>
      </w:r>
    </w:p>
    <w:p w:rsidR="0071228D" w:rsidRPr="009A4430" w:rsidRDefault="0071228D" w:rsidP="0071228D">
      <w:pPr>
        <w:pStyle w:val="PlaceEven"/>
      </w:pPr>
      <w:r w:rsidRPr="009A4430">
        <w:t>4.</w:t>
      </w:r>
      <w:r w:rsidRPr="009A4430">
        <w:tab/>
        <w:t>Isabella Dowden</w:t>
      </w:r>
      <w:r w:rsidRPr="009A4430">
        <w:tab/>
        <w:t>15</w:t>
      </w:r>
      <w:r w:rsidRPr="009A4430">
        <w:tab/>
        <w:t>Newcastle</w:t>
      </w:r>
      <w:r w:rsidRPr="009A4430">
        <w:tab/>
      </w:r>
      <w:r w:rsidRPr="009A4430">
        <w:tab/>
        <w:t xml:space="preserve"> 1:25.30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39.61</w:t>
      </w:r>
    </w:p>
    <w:p w:rsidR="0071228D" w:rsidRPr="009A4430" w:rsidRDefault="0071228D" w:rsidP="0071228D">
      <w:pPr>
        <w:pStyle w:val="PlaceEven"/>
      </w:pPr>
      <w:r w:rsidRPr="009A4430">
        <w:t>5.</w:t>
      </w:r>
      <w:r w:rsidRPr="009A4430">
        <w:tab/>
        <w:t>Polly Reed</w:t>
      </w:r>
      <w:r w:rsidRPr="009A4430">
        <w:tab/>
        <w:t>15</w:t>
      </w:r>
      <w:r w:rsidRPr="009A4430">
        <w:tab/>
        <w:t>Newcastle</w:t>
      </w:r>
      <w:r w:rsidRPr="009A4430">
        <w:tab/>
      </w:r>
      <w:r w:rsidRPr="009A4430">
        <w:tab/>
        <w:t xml:space="preserve"> 1:25.95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40.90</w:t>
      </w:r>
    </w:p>
    <w:p w:rsidR="0071228D" w:rsidRPr="009A4430" w:rsidRDefault="0071228D" w:rsidP="0071228D">
      <w:pPr>
        <w:pStyle w:val="PlaceEven"/>
      </w:pPr>
      <w:r w:rsidRPr="009A4430">
        <w:t>6.</w:t>
      </w:r>
      <w:r w:rsidRPr="009A4430">
        <w:tab/>
        <w:t>Hannah Slater</w:t>
      </w:r>
      <w:r w:rsidRPr="009A4430">
        <w:tab/>
        <w:t>16</w:t>
      </w:r>
      <w:r w:rsidRPr="009A4430">
        <w:tab/>
        <w:t>Newcastle</w:t>
      </w:r>
      <w:r w:rsidRPr="009A4430">
        <w:tab/>
      </w:r>
      <w:r w:rsidRPr="009A4430">
        <w:tab/>
        <w:t xml:space="preserve"> 1:26.38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41.81</w:t>
      </w:r>
    </w:p>
    <w:p w:rsidR="0071228D" w:rsidRPr="009A4430" w:rsidRDefault="0071228D" w:rsidP="0071228D">
      <w:pPr>
        <w:pStyle w:val="PlaceEven"/>
      </w:pPr>
      <w:r w:rsidRPr="009A4430">
        <w:t>7.</w:t>
      </w:r>
      <w:r w:rsidRPr="009A4430">
        <w:tab/>
        <w:t>Chloe Darby</w:t>
      </w:r>
      <w:r w:rsidRPr="009A4430">
        <w:tab/>
        <w:t>16</w:t>
      </w:r>
      <w:r w:rsidRPr="009A4430">
        <w:tab/>
        <w:t>Newcastle</w:t>
      </w:r>
      <w:r w:rsidRPr="009A4430">
        <w:tab/>
      </w:r>
      <w:r w:rsidRPr="009A4430">
        <w:tab/>
        <w:t xml:space="preserve"> 1:28.99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42.84</w:t>
      </w:r>
    </w:p>
    <w:p w:rsidR="0071228D" w:rsidRPr="009A4430" w:rsidRDefault="0071228D" w:rsidP="0071228D">
      <w:pPr>
        <w:pStyle w:val="AgeGroupHeader"/>
      </w:pPr>
      <w:r w:rsidRPr="009A4430">
        <w:t xml:space="preserve">17 Yrs </w:t>
      </w:r>
      <w:r>
        <w:t>Age Group</w:t>
      </w:r>
      <w:r w:rsidRPr="009A4430">
        <w:t xml:space="preserve"> - Full Results</w:t>
      </w:r>
    </w:p>
    <w:p w:rsidR="0071228D" w:rsidRPr="009A4430" w:rsidRDefault="0071228D" w:rsidP="0071228D">
      <w:pPr>
        <w:pStyle w:val="PlaceHeader"/>
      </w:pPr>
      <w:r>
        <w:t>Place</w:t>
      </w:r>
      <w:r w:rsidRPr="009A4430">
        <w:tab/>
        <w:t>Name</w:t>
      </w:r>
      <w:r w:rsidRPr="009A4430">
        <w:tab/>
      </w:r>
      <w:proofErr w:type="spellStart"/>
      <w:r w:rsidRPr="009A4430">
        <w:t>AaD</w:t>
      </w:r>
      <w:proofErr w:type="spellEnd"/>
      <w:r w:rsidRPr="009A4430">
        <w:tab/>
        <w:t>Club</w:t>
      </w:r>
      <w:r w:rsidRPr="009A4430">
        <w:tab/>
      </w:r>
      <w:r w:rsidRPr="009A4430">
        <w:tab/>
        <w:t>Time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>50</w:t>
      </w:r>
    </w:p>
    <w:p w:rsidR="0071228D" w:rsidRDefault="0071228D" w:rsidP="0071228D">
      <w:pPr>
        <w:pStyle w:val="PlaceEven"/>
      </w:pPr>
      <w:r w:rsidRPr="009A4430">
        <w:t>1.</w:t>
      </w:r>
      <w:r w:rsidRPr="009A4430">
        <w:tab/>
        <w:t>Emily Large</w:t>
      </w:r>
      <w:r w:rsidRPr="009A4430">
        <w:tab/>
        <w:t>17</w:t>
      </w:r>
      <w:r w:rsidRPr="009A4430">
        <w:tab/>
        <w:t>Newcastle</w:t>
      </w:r>
      <w:r w:rsidRPr="009A4430">
        <w:tab/>
      </w:r>
      <w:r w:rsidRPr="009A4430">
        <w:tab/>
        <w:t xml:space="preserve"> 1:15.24</w:t>
      </w:r>
      <w:r w:rsidRPr="009A4430">
        <w:tab/>
      </w:r>
      <w:r w:rsidRPr="009A4430">
        <w:tab/>
      </w:r>
      <w:r w:rsidRPr="009A4430">
        <w:tab/>
      </w:r>
      <w:r w:rsidRPr="009A4430">
        <w:tab/>
      </w:r>
      <w:r w:rsidRPr="009A4430">
        <w:tab/>
        <w:t xml:space="preserve">   35.71</w:t>
      </w:r>
    </w:p>
    <w:p w:rsidR="0071228D" w:rsidRDefault="0071228D" w:rsidP="0071228D">
      <w:pPr>
        <w:pStyle w:val="PlaceEven"/>
      </w:pPr>
    </w:p>
    <w:p w:rsidR="0071228D" w:rsidRDefault="0071228D" w:rsidP="0071228D">
      <w:pPr>
        <w:pStyle w:val="SplitLong"/>
      </w:pPr>
    </w:p>
    <w:p w:rsidR="0071228D" w:rsidRPr="006A2792" w:rsidRDefault="0071228D" w:rsidP="0071228D">
      <w:pPr>
        <w:pStyle w:val="EventHeader"/>
      </w:pPr>
      <w:r>
        <w:t>EVENT</w:t>
      </w:r>
      <w:r w:rsidRPr="006A2792">
        <w:t xml:space="preserve"> 209 Boys 08 Yrs/Under 25m Freestyle    </w:t>
      </w:r>
    </w:p>
    <w:p w:rsidR="0071228D" w:rsidRPr="006A2792" w:rsidRDefault="0071228D" w:rsidP="0071228D">
      <w:pPr>
        <w:pStyle w:val="AgeGroupHeader"/>
      </w:pPr>
      <w:r w:rsidRPr="006A2792">
        <w:t xml:space="preserve">06/07 Yrs </w:t>
      </w:r>
      <w:r>
        <w:t>Age Group</w:t>
      </w:r>
      <w:r w:rsidRPr="006A2792">
        <w:t xml:space="preserve"> - Full Results</w:t>
      </w:r>
    </w:p>
    <w:p w:rsidR="0071228D" w:rsidRPr="006A2792" w:rsidRDefault="0071228D" w:rsidP="0071228D">
      <w:pPr>
        <w:pStyle w:val="PlaceHeader"/>
      </w:pPr>
      <w:r>
        <w:t>Place</w:t>
      </w:r>
      <w:r w:rsidRPr="006A2792">
        <w:tab/>
        <w:t>Name</w:t>
      </w:r>
      <w:r w:rsidRPr="006A2792">
        <w:tab/>
      </w:r>
      <w:proofErr w:type="spellStart"/>
      <w:r w:rsidRPr="006A2792">
        <w:t>AaD</w:t>
      </w:r>
      <w:proofErr w:type="spellEnd"/>
      <w:r w:rsidRPr="006A2792">
        <w:tab/>
        <w:t>Club</w:t>
      </w:r>
      <w:r w:rsidRPr="006A2792">
        <w:tab/>
      </w:r>
      <w:r w:rsidRPr="006A2792">
        <w:tab/>
        <w:t>Time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1.</w:t>
      </w:r>
      <w:r w:rsidRPr="006A2792">
        <w:tab/>
        <w:t>Thomas Hill</w:t>
      </w:r>
      <w:r w:rsidRPr="006A2792">
        <w:tab/>
        <w:t>7</w:t>
      </w:r>
      <w:r w:rsidRPr="006A2792">
        <w:tab/>
        <w:t>Newcastle</w:t>
      </w:r>
      <w:r w:rsidRPr="006A2792">
        <w:tab/>
      </w:r>
      <w:r w:rsidRPr="006A2792">
        <w:tab/>
        <w:t xml:space="preserve">   21.47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2.</w:t>
      </w:r>
      <w:r w:rsidRPr="006A2792">
        <w:tab/>
        <w:t xml:space="preserve">Adrian </w:t>
      </w:r>
      <w:proofErr w:type="spellStart"/>
      <w:r w:rsidRPr="006A2792">
        <w:t>Reay</w:t>
      </w:r>
      <w:proofErr w:type="spellEnd"/>
      <w:r w:rsidRPr="006A2792">
        <w:tab/>
        <w:t>7</w:t>
      </w:r>
      <w:r w:rsidRPr="006A2792">
        <w:tab/>
        <w:t>Newcastle</w:t>
      </w:r>
      <w:r w:rsidRPr="006A2792">
        <w:tab/>
      </w:r>
      <w:r w:rsidRPr="006A2792">
        <w:tab/>
        <w:t xml:space="preserve">   26.76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3.</w:t>
      </w:r>
      <w:r w:rsidRPr="006A2792">
        <w:tab/>
        <w:t xml:space="preserve">Elliott </w:t>
      </w:r>
      <w:proofErr w:type="spellStart"/>
      <w:r w:rsidRPr="006A2792">
        <w:t>Mee</w:t>
      </w:r>
      <w:proofErr w:type="spellEnd"/>
      <w:r w:rsidRPr="006A2792">
        <w:tab/>
        <w:t>7</w:t>
      </w:r>
      <w:r w:rsidRPr="006A2792">
        <w:tab/>
        <w:t>Newcastle</w:t>
      </w:r>
      <w:r w:rsidRPr="006A2792">
        <w:tab/>
      </w:r>
      <w:r w:rsidRPr="006A2792">
        <w:tab/>
        <w:t xml:space="preserve">   26.78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4.</w:t>
      </w:r>
      <w:r w:rsidRPr="006A2792">
        <w:tab/>
        <w:t xml:space="preserve">Rob </w:t>
      </w:r>
      <w:proofErr w:type="spellStart"/>
      <w:r w:rsidRPr="006A2792">
        <w:t>Coosemans</w:t>
      </w:r>
      <w:proofErr w:type="spellEnd"/>
      <w:r w:rsidRPr="006A2792">
        <w:tab/>
        <w:t>7</w:t>
      </w:r>
      <w:r w:rsidRPr="006A2792">
        <w:tab/>
        <w:t>Newcastle</w:t>
      </w:r>
      <w:r w:rsidRPr="006A2792">
        <w:tab/>
      </w:r>
      <w:r w:rsidRPr="006A2792">
        <w:tab/>
        <w:t xml:space="preserve">   27.81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5.</w:t>
      </w:r>
      <w:r w:rsidRPr="006A2792">
        <w:tab/>
        <w:t>Aidan Johnson</w:t>
      </w:r>
      <w:r w:rsidRPr="006A2792">
        <w:tab/>
        <w:t>7</w:t>
      </w:r>
      <w:r w:rsidRPr="006A2792">
        <w:tab/>
        <w:t>Newcastle</w:t>
      </w:r>
      <w:r w:rsidRPr="006A2792">
        <w:tab/>
      </w:r>
      <w:r w:rsidRPr="006A2792">
        <w:tab/>
        <w:t xml:space="preserve">   35.91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AgeGroupHeader"/>
      </w:pPr>
      <w:r w:rsidRPr="006A2792">
        <w:t xml:space="preserve">08 Yrs </w:t>
      </w:r>
      <w:r>
        <w:t>Age Group</w:t>
      </w:r>
      <w:r w:rsidRPr="006A2792">
        <w:t xml:space="preserve"> - Full Results</w:t>
      </w:r>
    </w:p>
    <w:p w:rsidR="0071228D" w:rsidRPr="006A2792" w:rsidRDefault="0071228D" w:rsidP="0071228D">
      <w:pPr>
        <w:pStyle w:val="PlaceHeader"/>
      </w:pPr>
      <w:r>
        <w:t>Place</w:t>
      </w:r>
      <w:r w:rsidRPr="006A2792">
        <w:tab/>
        <w:t>Name</w:t>
      </w:r>
      <w:r w:rsidRPr="006A2792">
        <w:tab/>
      </w:r>
      <w:proofErr w:type="spellStart"/>
      <w:r w:rsidRPr="006A2792">
        <w:t>AaD</w:t>
      </w:r>
      <w:proofErr w:type="spellEnd"/>
      <w:r w:rsidRPr="006A2792">
        <w:tab/>
        <w:t>Club</w:t>
      </w:r>
      <w:r w:rsidRPr="006A2792">
        <w:tab/>
      </w:r>
      <w:r w:rsidRPr="006A2792">
        <w:tab/>
        <w:t>Time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1.</w:t>
      </w:r>
      <w:r w:rsidRPr="006A2792">
        <w:tab/>
        <w:t xml:space="preserve">George </w:t>
      </w:r>
      <w:proofErr w:type="spellStart"/>
      <w:r w:rsidRPr="006A2792">
        <w:t>Ponton</w:t>
      </w:r>
      <w:proofErr w:type="spellEnd"/>
      <w:r w:rsidRPr="006A2792">
        <w:tab/>
        <w:t>8</w:t>
      </w:r>
      <w:r w:rsidRPr="006A2792">
        <w:tab/>
        <w:t>Newcastle</w:t>
      </w:r>
      <w:r w:rsidRPr="006A2792">
        <w:tab/>
      </w:r>
      <w:r w:rsidRPr="006A2792">
        <w:tab/>
        <w:t xml:space="preserve">   20.08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2.</w:t>
      </w:r>
      <w:r w:rsidRPr="006A2792">
        <w:tab/>
        <w:t>Harry Douglass</w:t>
      </w:r>
      <w:r w:rsidRPr="006A2792">
        <w:tab/>
        <w:t>8</w:t>
      </w:r>
      <w:r w:rsidRPr="006A2792">
        <w:tab/>
        <w:t>Newcastle</w:t>
      </w:r>
      <w:r w:rsidRPr="006A2792">
        <w:tab/>
      </w:r>
      <w:r w:rsidRPr="006A2792">
        <w:tab/>
        <w:t xml:space="preserve">   20.13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Pr="006A2792" w:rsidRDefault="0071228D" w:rsidP="0071228D">
      <w:pPr>
        <w:pStyle w:val="PlaceEven"/>
      </w:pPr>
      <w:r w:rsidRPr="006A2792">
        <w:t>3.</w:t>
      </w:r>
      <w:r w:rsidRPr="006A2792">
        <w:tab/>
        <w:t>Robert McLeod</w:t>
      </w:r>
      <w:r w:rsidRPr="006A2792">
        <w:tab/>
        <w:t>8</w:t>
      </w:r>
      <w:r w:rsidRPr="006A2792">
        <w:tab/>
        <w:t>Newcastle</w:t>
      </w:r>
      <w:r w:rsidRPr="006A2792">
        <w:tab/>
      </w:r>
      <w:r w:rsidRPr="006A2792">
        <w:tab/>
        <w:t xml:space="preserve">   21.02</w:t>
      </w: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Default="0071228D" w:rsidP="0071228D">
      <w:pPr>
        <w:pStyle w:val="PlaceEven"/>
      </w:pPr>
      <w:r w:rsidRPr="006A2792">
        <w:t>4.</w:t>
      </w:r>
      <w:r w:rsidRPr="006A2792">
        <w:tab/>
        <w:t>Aaron Thompson</w:t>
      </w:r>
      <w:r w:rsidRPr="006A2792">
        <w:tab/>
        <w:t>8</w:t>
      </w:r>
      <w:r w:rsidRPr="006A2792">
        <w:tab/>
        <w:t>Newcastle</w:t>
      </w:r>
      <w:r w:rsidRPr="006A2792">
        <w:tab/>
      </w:r>
      <w:r w:rsidRPr="006A2792">
        <w:tab/>
        <w:t xml:space="preserve">   25.53</w:t>
      </w:r>
    </w:p>
    <w:p w:rsidR="0071228D" w:rsidRDefault="0071228D" w:rsidP="0071228D">
      <w:pPr>
        <w:pStyle w:val="PlaceEven"/>
      </w:pPr>
      <w:r w:rsidRPr="006A2792">
        <w:tab/>
      </w:r>
      <w:r w:rsidRPr="006A2792">
        <w:tab/>
      </w:r>
      <w:r w:rsidRPr="006A2792">
        <w:tab/>
      </w:r>
      <w:r w:rsidRPr="006A2792">
        <w:tab/>
      </w:r>
    </w:p>
    <w:p w:rsidR="0071228D" w:rsidRDefault="0071228D" w:rsidP="0071228D">
      <w:pPr>
        <w:pStyle w:val="SplitLong"/>
      </w:pPr>
    </w:p>
    <w:p w:rsidR="0071228D" w:rsidRPr="0009440B" w:rsidRDefault="0071228D" w:rsidP="0071228D">
      <w:pPr>
        <w:pStyle w:val="EventHeader"/>
      </w:pPr>
      <w:r>
        <w:t>EVENT</w:t>
      </w:r>
      <w:r w:rsidRPr="0009440B">
        <w:t xml:space="preserve"> 210 Girls 08 Yrs/Under 25m Freestyle   </w:t>
      </w:r>
    </w:p>
    <w:p w:rsidR="0071228D" w:rsidRPr="0009440B" w:rsidRDefault="0071228D" w:rsidP="0071228D">
      <w:pPr>
        <w:pStyle w:val="AgeGroupHeader"/>
      </w:pPr>
      <w:r w:rsidRPr="0009440B">
        <w:t xml:space="preserve">06/07 Yrs </w:t>
      </w:r>
      <w:r>
        <w:t>Age Group</w:t>
      </w:r>
      <w:r w:rsidRPr="0009440B">
        <w:t xml:space="preserve"> - Full Results</w:t>
      </w:r>
    </w:p>
    <w:p w:rsidR="0071228D" w:rsidRPr="0009440B" w:rsidRDefault="0071228D" w:rsidP="0071228D">
      <w:pPr>
        <w:pStyle w:val="PlaceHeader"/>
      </w:pPr>
      <w:r>
        <w:t>Place</w:t>
      </w:r>
      <w:r w:rsidRPr="0009440B">
        <w:tab/>
        <w:t>Name</w:t>
      </w:r>
      <w:r w:rsidRPr="0009440B">
        <w:tab/>
      </w:r>
      <w:proofErr w:type="spellStart"/>
      <w:r w:rsidRPr="0009440B">
        <w:t>AaD</w:t>
      </w:r>
      <w:proofErr w:type="spellEnd"/>
      <w:r w:rsidRPr="0009440B">
        <w:tab/>
        <w:t>Club</w:t>
      </w:r>
      <w:r w:rsidRPr="0009440B">
        <w:tab/>
      </w:r>
      <w:r w:rsidRPr="0009440B">
        <w:tab/>
        <w:t>Time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1.</w:t>
      </w:r>
      <w:r w:rsidRPr="0009440B">
        <w:tab/>
        <w:t>Emma Blackburn</w:t>
      </w:r>
      <w:r w:rsidRPr="0009440B">
        <w:tab/>
        <w:t>7</w:t>
      </w:r>
      <w:r w:rsidRPr="0009440B">
        <w:tab/>
        <w:t>Newcastle</w:t>
      </w:r>
      <w:r w:rsidRPr="0009440B">
        <w:tab/>
      </w:r>
      <w:r w:rsidRPr="0009440B">
        <w:tab/>
        <w:t xml:space="preserve">   24.02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2.</w:t>
      </w:r>
      <w:r w:rsidRPr="0009440B">
        <w:tab/>
        <w:t>Ava James</w:t>
      </w:r>
      <w:r w:rsidRPr="0009440B">
        <w:tab/>
        <w:t>7</w:t>
      </w:r>
      <w:r w:rsidRPr="0009440B">
        <w:tab/>
        <w:t>Newcastle</w:t>
      </w:r>
      <w:r w:rsidRPr="0009440B">
        <w:tab/>
      </w:r>
      <w:r w:rsidRPr="0009440B">
        <w:tab/>
        <w:t xml:space="preserve">   24.72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3.</w:t>
      </w:r>
      <w:r w:rsidRPr="0009440B">
        <w:tab/>
        <w:t>Lois Murray</w:t>
      </w:r>
      <w:r w:rsidRPr="0009440B">
        <w:tab/>
        <w:t>7</w:t>
      </w:r>
      <w:r w:rsidRPr="0009440B">
        <w:tab/>
        <w:t>Newcastle</w:t>
      </w:r>
      <w:r w:rsidRPr="0009440B">
        <w:tab/>
      </w:r>
      <w:r w:rsidRPr="0009440B">
        <w:tab/>
        <w:t xml:space="preserve">   26.66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4.</w:t>
      </w:r>
      <w:r w:rsidRPr="0009440B">
        <w:tab/>
        <w:t>Amelia Dowden</w:t>
      </w:r>
      <w:r w:rsidRPr="0009440B">
        <w:tab/>
        <w:t>7</w:t>
      </w:r>
      <w:r w:rsidRPr="0009440B">
        <w:tab/>
        <w:t>Newcastle</w:t>
      </w:r>
      <w:r w:rsidRPr="0009440B">
        <w:tab/>
      </w:r>
      <w:r w:rsidRPr="0009440B">
        <w:tab/>
        <w:t xml:space="preserve">   27.56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5.</w:t>
      </w:r>
      <w:r w:rsidRPr="0009440B">
        <w:tab/>
        <w:t>Eve Pringle</w:t>
      </w:r>
      <w:r w:rsidRPr="0009440B">
        <w:tab/>
        <w:t>7</w:t>
      </w:r>
      <w:r w:rsidRPr="0009440B">
        <w:tab/>
        <w:t>Newcastle</w:t>
      </w:r>
      <w:r w:rsidRPr="0009440B">
        <w:tab/>
      </w:r>
      <w:r w:rsidRPr="0009440B">
        <w:tab/>
        <w:t xml:space="preserve">   28.25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AgeGroupHeader"/>
      </w:pPr>
      <w:r w:rsidRPr="0009440B">
        <w:t xml:space="preserve">08 Yrs </w:t>
      </w:r>
      <w:r>
        <w:t>Age Group</w:t>
      </w:r>
      <w:r w:rsidRPr="0009440B">
        <w:t xml:space="preserve"> - Full Results</w:t>
      </w:r>
    </w:p>
    <w:p w:rsidR="0071228D" w:rsidRPr="0009440B" w:rsidRDefault="0071228D" w:rsidP="0071228D">
      <w:pPr>
        <w:pStyle w:val="PlaceHeader"/>
      </w:pPr>
      <w:r>
        <w:t>Place</w:t>
      </w:r>
      <w:r w:rsidRPr="0009440B">
        <w:tab/>
        <w:t>Name</w:t>
      </w:r>
      <w:r w:rsidRPr="0009440B">
        <w:tab/>
      </w:r>
      <w:proofErr w:type="spellStart"/>
      <w:r w:rsidRPr="0009440B">
        <w:t>AaD</w:t>
      </w:r>
      <w:proofErr w:type="spellEnd"/>
      <w:r w:rsidRPr="0009440B">
        <w:tab/>
        <w:t>Club</w:t>
      </w:r>
      <w:r w:rsidRPr="0009440B">
        <w:tab/>
      </w:r>
      <w:r w:rsidRPr="0009440B">
        <w:tab/>
        <w:t>Time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1.</w:t>
      </w:r>
      <w:r w:rsidRPr="0009440B">
        <w:tab/>
        <w:t>Iona Murray</w:t>
      </w:r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17.90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2.</w:t>
      </w:r>
      <w:r w:rsidRPr="0009440B">
        <w:tab/>
      </w:r>
      <w:proofErr w:type="spellStart"/>
      <w:r w:rsidRPr="0009440B">
        <w:t>Alexa</w:t>
      </w:r>
      <w:proofErr w:type="spellEnd"/>
      <w:r w:rsidRPr="0009440B">
        <w:t xml:space="preserve"> Dean</w:t>
      </w:r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19.02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3.</w:t>
      </w:r>
      <w:r w:rsidRPr="0009440B">
        <w:tab/>
      </w:r>
      <w:proofErr w:type="spellStart"/>
      <w:r w:rsidRPr="0009440B">
        <w:t>Evie</w:t>
      </w:r>
      <w:proofErr w:type="spellEnd"/>
      <w:r w:rsidRPr="0009440B">
        <w:t xml:space="preserve"> </w:t>
      </w:r>
      <w:proofErr w:type="spellStart"/>
      <w:r w:rsidRPr="0009440B">
        <w:t>Nealings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20.02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4.</w:t>
      </w:r>
      <w:r w:rsidRPr="0009440B">
        <w:tab/>
        <w:t>Ava Williams</w:t>
      </w:r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20.29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5.</w:t>
      </w:r>
      <w:r w:rsidRPr="0009440B">
        <w:tab/>
      </w:r>
      <w:proofErr w:type="spellStart"/>
      <w:r w:rsidRPr="0009440B">
        <w:t>Sathini</w:t>
      </w:r>
      <w:proofErr w:type="spellEnd"/>
      <w:r w:rsidRPr="0009440B">
        <w:t xml:space="preserve"> </w:t>
      </w:r>
      <w:proofErr w:type="spellStart"/>
      <w:r w:rsidRPr="0009440B">
        <w:t>Mudalige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21.12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5.</w:t>
      </w:r>
      <w:r w:rsidRPr="0009440B">
        <w:tab/>
      </w:r>
      <w:proofErr w:type="spellStart"/>
      <w:r w:rsidRPr="0009440B">
        <w:t>Wiktoria</w:t>
      </w:r>
      <w:proofErr w:type="spellEnd"/>
      <w:r w:rsidRPr="0009440B">
        <w:t xml:space="preserve"> </w:t>
      </w:r>
      <w:proofErr w:type="spellStart"/>
      <w:r w:rsidRPr="0009440B">
        <w:t>Kaczmarek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21.12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7.</w:t>
      </w:r>
      <w:r w:rsidRPr="0009440B">
        <w:tab/>
        <w:t xml:space="preserve">Zara </w:t>
      </w:r>
      <w:proofErr w:type="spellStart"/>
      <w:r w:rsidRPr="0009440B">
        <w:t>Bungay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22.13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8.</w:t>
      </w:r>
      <w:r w:rsidRPr="0009440B">
        <w:tab/>
      </w:r>
      <w:proofErr w:type="spellStart"/>
      <w:r w:rsidRPr="0009440B">
        <w:t>Niamh</w:t>
      </w:r>
      <w:proofErr w:type="spellEnd"/>
      <w:r w:rsidRPr="0009440B">
        <w:t xml:space="preserve"> </w:t>
      </w:r>
      <w:proofErr w:type="spellStart"/>
      <w:r w:rsidRPr="0009440B">
        <w:t>Blackett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22.25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9.</w:t>
      </w:r>
      <w:r w:rsidRPr="0009440B">
        <w:tab/>
      </w:r>
      <w:proofErr w:type="spellStart"/>
      <w:r w:rsidRPr="0009440B">
        <w:t>Evie</w:t>
      </w:r>
      <w:proofErr w:type="spellEnd"/>
      <w:r w:rsidRPr="0009440B">
        <w:t xml:space="preserve"> Armstrong</w:t>
      </w:r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24.96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Pr="0009440B" w:rsidRDefault="0071228D" w:rsidP="0071228D">
      <w:pPr>
        <w:pStyle w:val="PlaceEven"/>
      </w:pPr>
      <w:r w:rsidRPr="0009440B">
        <w:t>10.</w:t>
      </w:r>
      <w:r w:rsidRPr="0009440B">
        <w:tab/>
        <w:t xml:space="preserve">Georgia </w:t>
      </w:r>
      <w:proofErr w:type="spellStart"/>
      <w:r w:rsidRPr="0009440B">
        <w:t>McCheyne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25.00</w:t>
      </w:r>
      <w:r w:rsidRPr="0009440B">
        <w:tab/>
      </w:r>
      <w:r w:rsidRPr="0009440B">
        <w:tab/>
      </w:r>
      <w:r w:rsidRPr="0009440B">
        <w:tab/>
      </w:r>
      <w:r w:rsidRPr="0009440B">
        <w:tab/>
      </w:r>
    </w:p>
    <w:p w:rsidR="0071228D" w:rsidRDefault="0071228D" w:rsidP="0071228D">
      <w:pPr>
        <w:pStyle w:val="PlaceEven"/>
      </w:pPr>
      <w:r w:rsidRPr="0009440B">
        <w:t>11.</w:t>
      </w:r>
      <w:r w:rsidRPr="0009440B">
        <w:tab/>
        <w:t xml:space="preserve">Libby-Mae </w:t>
      </w:r>
      <w:proofErr w:type="spellStart"/>
      <w:r w:rsidRPr="0009440B">
        <w:t>McNestrie</w:t>
      </w:r>
      <w:proofErr w:type="spellEnd"/>
      <w:r w:rsidRPr="0009440B">
        <w:tab/>
        <w:t>8</w:t>
      </w:r>
      <w:r w:rsidRPr="0009440B">
        <w:tab/>
        <w:t>Newcastle</w:t>
      </w:r>
      <w:r w:rsidRPr="0009440B">
        <w:tab/>
      </w:r>
      <w:r w:rsidRPr="0009440B">
        <w:tab/>
        <w:t xml:space="preserve">   29.67</w:t>
      </w:r>
    </w:p>
    <w:p w:rsidR="0071228D" w:rsidRDefault="0071228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b/>
          <w:sz w:val="16"/>
        </w:rPr>
      </w:pPr>
      <w:r>
        <w:br w:type="page"/>
      </w:r>
    </w:p>
    <w:p w:rsidR="0071228D" w:rsidRDefault="0071228D" w:rsidP="0071228D">
      <w:pPr>
        <w:pStyle w:val="PlaceEven"/>
      </w:pPr>
      <w:r w:rsidRPr="0009440B">
        <w:lastRenderedPageBreak/>
        <w:tab/>
      </w:r>
      <w:r w:rsidRPr="0009440B">
        <w:tab/>
      </w:r>
      <w:r w:rsidRPr="0009440B">
        <w:tab/>
      </w:r>
      <w:r w:rsidRPr="0009440B">
        <w:tab/>
      </w:r>
    </w:p>
    <w:p w:rsidR="0071228D" w:rsidRDefault="0071228D" w:rsidP="0071228D">
      <w:pPr>
        <w:pStyle w:val="SplitLong"/>
      </w:pPr>
    </w:p>
    <w:p w:rsidR="0071228D" w:rsidRPr="000573B5" w:rsidRDefault="0071228D" w:rsidP="0071228D">
      <w:pPr>
        <w:pStyle w:val="EventHeader"/>
      </w:pPr>
      <w:r>
        <w:t>EVENT</w:t>
      </w:r>
      <w:r w:rsidRPr="000573B5">
        <w:t xml:space="preserve"> 211 Boys 09/12 Yrs 50m Backstroke      </w:t>
      </w:r>
    </w:p>
    <w:p w:rsidR="0071228D" w:rsidRPr="000573B5" w:rsidRDefault="0071228D" w:rsidP="0071228D">
      <w:pPr>
        <w:pStyle w:val="AgeGroupHeader"/>
      </w:pPr>
      <w:r w:rsidRPr="000573B5">
        <w:t xml:space="preserve">09 Yrs </w:t>
      </w:r>
      <w:r>
        <w:t>Age Group</w:t>
      </w:r>
      <w:r w:rsidRPr="000573B5">
        <w:t xml:space="preserve"> - Full Results</w:t>
      </w:r>
    </w:p>
    <w:p w:rsidR="0071228D" w:rsidRPr="000573B5" w:rsidRDefault="0071228D" w:rsidP="0071228D">
      <w:pPr>
        <w:pStyle w:val="PlaceHeader"/>
      </w:pPr>
      <w:r>
        <w:t>Place</w:t>
      </w:r>
      <w:r w:rsidRPr="000573B5">
        <w:tab/>
        <w:t>Name</w:t>
      </w:r>
      <w:r w:rsidRPr="000573B5">
        <w:tab/>
      </w:r>
      <w:proofErr w:type="spellStart"/>
      <w:r w:rsidRPr="000573B5">
        <w:t>AaD</w:t>
      </w:r>
      <w:proofErr w:type="spellEnd"/>
      <w:r w:rsidRPr="000573B5">
        <w:tab/>
        <w:t>Club</w:t>
      </w:r>
      <w:r w:rsidRPr="000573B5">
        <w:tab/>
      </w:r>
      <w:r w:rsidRPr="000573B5">
        <w:tab/>
        <w:t>Time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1.</w:t>
      </w:r>
      <w:r w:rsidRPr="000573B5">
        <w:tab/>
        <w:t>Matthew Scott</w:t>
      </w:r>
      <w:r w:rsidRPr="000573B5">
        <w:tab/>
        <w:t>9</w:t>
      </w:r>
      <w:r w:rsidRPr="000573B5">
        <w:tab/>
        <w:t>Newcastle</w:t>
      </w:r>
      <w:r w:rsidRPr="000573B5">
        <w:tab/>
      </w:r>
      <w:r w:rsidRPr="000573B5">
        <w:tab/>
        <w:t xml:space="preserve">   44.44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2.</w:t>
      </w:r>
      <w:r w:rsidRPr="000573B5">
        <w:tab/>
      </w:r>
      <w:proofErr w:type="spellStart"/>
      <w:r w:rsidRPr="000573B5">
        <w:t>Calum</w:t>
      </w:r>
      <w:proofErr w:type="spellEnd"/>
      <w:r w:rsidRPr="000573B5">
        <w:t xml:space="preserve"> Ash</w:t>
      </w:r>
      <w:r w:rsidRPr="000573B5">
        <w:tab/>
        <w:t>9</w:t>
      </w:r>
      <w:r w:rsidRPr="000573B5">
        <w:tab/>
        <w:t>Newcastle</w:t>
      </w:r>
      <w:r w:rsidRPr="000573B5">
        <w:tab/>
      </w:r>
      <w:r w:rsidRPr="000573B5">
        <w:tab/>
        <w:t xml:space="preserve">   45.84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3.</w:t>
      </w:r>
      <w:r w:rsidRPr="000573B5">
        <w:tab/>
        <w:t>Liam Elliott</w:t>
      </w:r>
      <w:r w:rsidRPr="000573B5">
        <w:tab/>
        <w:t>9</w:t>
      </w:r>
      <w:r w:rsidRPr="000573B5">
        <w:tab/>
        <w:t>Newcastle</w:t>
      </w:r>
      <w:r w:rsidRPr="000573B5">
        <w:tab/>
      </w:r>
      <w:r w:rsidRPr="000573B5">
        <w:tab/>
        <w:t xml:space="preserve">   46.86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4.</w:t>
      </w:r>
      <w:r w:rsidRPr="000573B5">
        <w:tab/>
        <w:t>Edward Hodgson</w:t>
      </w:r>
      <w:r w:rsidRPr="000573B5">
        <w:tab/>
        <w:t>9</w:t>
      </w:r>
      <w:r w:rsidRPr="000573B5">
        <w:tab/>
        <w:t>Newcastle</w:t>
      </w:r>
      <w:r w:rsidRPr="000573B5">
        <w:tab/>
      </w:r>
      <w:r w:rsidRPr="000573B5">
        <w:tab/>
        <w:t xml:space="preserve">   51.80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5.</w:t>
      </w:r>
      <w:r w:rsidRPr="000573B5">
        <w:tab/>
        <w:t>Hayden Watson</w:t>
      </w:r>
      <w:r w:rsidRPr="000573B5">
        <w:tab/>
        <w:t>9</w:t>
      </w:r>
      <w:r w:rsidRPr="000573B5">
        <w:tab/>
        <w:t>Newcastle</w:t>
      </w:r>
      <w:r w:rsidRPr="000573B5">
        <w:tab/>
      </w:r>
      <w:r w:rsidRPr="000573B5">
        <w:tab/>
        <w:t xml:space="preserve">   53.91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6.</w:t>
      </w:r>
      <w:r w:rsidRPr="000573B5">
        <w:tab/>
        <w:t>Harry Newton</w:t>
      </w:r>
      <w:r w:rsidRPr="000573B5">
        <w:tab/>
        <w:t>9</w:t>
      </w:r>
      <w:r w:rsidRPr="000573B5">
        <w:tab/>
        <w:t>Newcastle</w:t>
      </w:r>
      <w:r w:rsidRPr="000573B5">
        <w:tab/>
      </w:r>
      <w:r w:rsidRPr="000573B5">
        <w:tab/>
        <w:t xml:space="preserve">   58.32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AgeGroupHeader"/>
      </w:pPr>
      <w:r w:rsidRPr="000573B5">
        <w:t xml:space="preserve">10 Yrs </w:t>
      </w:r>
      <w:r>
        <w:t>Age Group</w:t>
      </w:r>
      <w:r w:rsidRPr="000573B5">
        <w:t xml:space="preserve"> - Full Results</w:t>
      </w:r>
    </w:p>
    <w:p w:rsidR="0071228D" w:rsidRPr="000573B5" w:rsidRDefault="0071228D" w:rsidP="0071228D">
      <w:pPr>
        <w:pStyle w:val="PlaceHeader"/>
      </w:pPr>
      <w:r>
        <w:t>Place</w:t>
      </w:r>
      <w:r w:rsidRPr="000573B5">
        <w:tab/>
        <w:t>Name</w:t>
      </w:r>
      <w:r w:rsidRPr="000573B5">
        <w:tab/>
      </w:r>
      <w:proofErr w:type="spellStart"/>
      <w:r w:rsidRPr="000573B5">
        <w:t>AaD</w:t>
      </w:r>
      <w:proofErr w:type="spellEnd"/>
      <w:r w:rsidRPr="000573B5">
        <w:tab/>
        <w:t>Club</w:t>
      </w:r>
      <w:r w:rsidRPr="000573B5">
        <w:tab/>
      </w:r>
      <w:r w:rsidRPr="000573B5">
        <w:tab/>
        <w:t>Time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1.</w:t>
      </w:r>
      <w:r w:rsidRPr="000573B5">
        <w:tab/>
        <w:t>William Holden</w:t>
      </w:r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38.01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2.</w:t>
      </w:r>
      <w:r w:rsidRPr="000573B5">
        <w:tab/>
        <w:t>Nicholas Land</w:t>
      </w:r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40.76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3.</w:t>
      </w:r>
      <w:r w:rsidRPr="000573B5">
        <w:tab/>
        <w:t xml:space="preserve">Jacob </w:t>
      </w:r>
      <w:proofErr w:type="spellStart"/>
      <w:r w:rsidRPr="000573B5">
        <w:t>Neillis</w:t>
      </w:r>
      <w:proofErr w:type="spellEnd"/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43.20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4.</w:t>
      </w:r>
      <w:r w:rsidRPr="000573B5">
        <w:tab/>
      </w:r>
      <w:proofErr w:type="spellStart"/>
      <w:r w:rsidRPr="000573B5">
        <w:t>Suyash</w:t>
      </w:r>
      <w:proofErr w:type="spellEnd"/>
      <w:r w:rsidRPr="000573B5">
        <w:t xml:space="preserve"> </w:t>
      </w:r>
      <w:proofErr w:type="spellStart"/>
      <w:r w:rsidRPr="000573B5">
        <w:t>Dhull</w:t>
      </w:r>
      <w:proofErr w:type="spellEnd"/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43.73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5.</w:t>
      </w:r>
      <w:r w:rsidRPr="000573B5">
        <w:tab/>
      </w:r>
      <w:proofErr w:type="spellStart"/>
      <w:r w:rsidRPr="000573B5">
        <w:t>Kaydan</w:t>
      </w:r>
      <w:proofErr w:type="spellEnd"/>
      <w:r w:rsidRPr="000573B5">
        <w:t xml:space="preserve"> Baird</w:t>
      </w:r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45.95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6.</w:t>
      </w:r>
      <w:r w:rsidRPr="000573B5">
        <w:tab/>
        <w:t xml:space="preserve">Harry </w:t>
      </w:r>
      <w:proofErr w:type="spellStart"/>
      <w:r w:rsidRPr="000573B5">
        <w:t>Ivison</w:t>
      </w:r>
      <w:proofErr w:type="spellEnd"/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52.68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7.</w:t>
      </w:r>
      <w:r w:rsidRPr="000573B5">
        <w:tab/>
        <w:t>Struan Shaw</w:t>
      </w:r>
      <w:r w:rsidRPr="000573B5">
        <w:tab/>
        <w:t>10</w:t>
      </w:r>
      <w:r w:rsidRPr="000573B5">
        <w:tab/>
        <w:t>Newcastle</w:t>
      </w:r>
      <w:r w:rsidRPr="000573B5">
        <w:tab/>
      </w:r>
      <w:r w:rsidRPr="000573B5">
        <w:tab/>
        <w:t xml:space="preserve">   53.81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AgeGroupHeader"/>
      </w:pPr>
      <w:r w:rsidRPr="000573B5">
        <w:t xml:space="preserve">11 Yrs </w:t>
      </w:r>
      <w:r>
        <w:t>Age Group</w:t>
      </w:r>
      <w:r w:rsidRPr="000573B5">
        <w:t xml:space="preserve"> - Full Results</w:t>
      </w:r>
    </w:p>
    <w:p w:rsidR="0071228D" w:rsidRPr="000573B5" w:rsidRDefault="0071228D" w:rsidP="0071228D">
      <w:pPr>
        <w:pStyle w:val="PlaceHeader"/>
      </w:pPr>
      <w:r>
        <w:t>Place</w:t>
      </w:r>
      <w:r w:rsidRPr="000573B5">
        <w:tab/>
        <w:t>Name</w:t>
      </w:r>
      <w:r w:rsidRPr="000573B5">
        <w:tab/>
      </w:r>
      <w:proofErr w:type="spellStart"/>
      <w:r w:rsidRPr="000573B5">
        <w:t>AaD</w:t>
      </w:r>
      <w:proofErr w:type="spellEnd"/>
      <w:r w:rsidRPr="000573B5">
        <w:tab/>
        <w:t>Club</w:t>
      </w:r>
      <w:r w:rsidRPr="000573B5">
        <w:tab/>
      </w:r>
      <w:r w:rsidRPr="000573B5">
        <w:tab/>
        <w:t>Time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1.</w:t>
      </w:r>
      <w:r w:rsidRPr="000573B5">
        <w:tab/>
        <w:t>Ethan Williams</w:t>
      </w:r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39.37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2.</w:t>
      </w:r>
      <w:r w:rsidRPr="000573B5">
        <w:tab/>
      </w:r>
      <w:proofErr w:type="spellStart"/>
      <w:r w:rsidRPr="000573B5">
        <w:t>Youssef</w:t>
      </w:r>
      <w:proofErr w:type="spellEnd"/>
      <w:r w:rsidRPr="000573B5">
        <w:t xml:space="preserve"> </w:t>
      </w:r>
      <w:proofErr w:type="spellStart"/>
      <w:r w:rsidRPr="000573B5">
        <w:t>Khashaba</w:t>
      </w:r>
      <w:proofErr w:type="spellEnd"/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39.46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3.</w:t>
      </w:r>
      <w:r w:rsidRPr="000573B5">
        <w:tab/>
        <w:t>Sebastian Dean</w:t>
      </w:r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40.83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4.</w:t>
      </w:r>
      <w:r w:rsidRPr="000573B5">
        <w:tab/>
        <w:t>Alex Howell</w:t>
      </w:r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41.17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5.</w:t>
      </w:r>
      <w:r w:rsidRPr="000573B5">
        <w:tab/>
      </w:r>
      <w:proofErr w:type="spellStart"/>
      <w:r w:rsidRPr="000573B5">
        <w:t>Thenuk</w:t>
      </w:r>
      <w:proofErr w:type="spellEnd"/>
      <w:r w:rsidRPr="000573B5">
        <w:t xml:space="preserve"> </w:t>
      </w:r>
      <w:proofErr w:type="spellStart"/>
      <w:r w:rsidRPr="000573B5">
        <w:t>Thennakoon</w:t>
      </w:r>
      <w:proofErr w:type="spellEnd"/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41.79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6.</w:t>
      </w:r>
      <w:r w:rsidRPr="000573B5">
        <w:tab/>
      </w:r>
      <w:proofErr w:type="spellStart"/>
      <w:r w:rsidRPr="000573B5">
        <w:t>Yassin</w:t>
      </w:r>
      <w:proofErr w:type="spellEnd"/>
      <w:r w:rsidRPr="000573B5">
        <w:t xml:space="preserve"> </w:t>
      </w:r>
      <w:proofErr w:type="spellStart"/>
      <w:r w:rsidRPr="000573B5">
        <w:t>Khashaba</w:t>
      </w:r>
      <w:proofErr w:type="spellEnd"/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42.67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7.</w:t>
      </w:r>
      <w:r w:rsidRPr="000573B5">
        <w:tab/>
      </w:r>
      <w:proofErr w:type="spellStart"/>
      <w:r w:rsidRPr="000573B5">
        <w:t>Cas</w:t>
      </w:r>
      <w:proofErr w:type="spellEnd"/>
      <w:r w:rsidRPr="000573B5">
        <w:t xml:space="preserve"> </w:t>
      </w:r>
      <w:proofErr w:type="spellStart"/>
      <w:proofErr w:type="gramStart"/>
      <w:r w:rsidRPr="000573B5">
        <w:t>Coosemans</w:t>
      </w:r>
      <w:proofErr w:type="spellEnd"/>
      <w:proofErr w:type="gramEnd"/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42.99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8.</w:t>
      </w:r>
      <w:r w:rsidRPr="000573B5">
        <w:tab/>
        <w:t>Finlay Bell</w:t>
      </w:r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46.34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9.</w:t>
      </w:r>
      <w:r w:rsidRPr="000573B5">
        <w:tab/>
        <w:t>Benjamin Wang</w:t>
      </w:r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46.91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10.</w:t>
      </w:r>
      <w:r w:rsidRPr="000573B5">
        <w:tab/>
        <w:t>Findlay Shaw</w:t>
      </w:r>
      <w:r w:rsidRPr="000573B5">
        <w:tab/>
        <w:t>11</w:t>
      </w:r>
      <w:r w:rsidRPr="000573B5">
        <w:tab/>
        <w:t>Newcastle</w:t>
      </w:r>
      <w:r w:rsidRPr="000573B5">
        <w:tab/>
      </w:r>
      <w:r w:rsidRPr="000573B5">
        <w:tab/>
        <w:t xml:space="preserve">   46.96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AgeGroupHeader"/>
      </w:pPr>
      <w:r w:rsidRPr="000573B5">
        <w:t xml:space="preserve">12 Yrs </w:t>
      </w:r>
      <w:r>
        <w:t>Age Group</w:t>
      </w:r>
      <w:r w:rsidRPr="000573B5">
        <w:t xml:space="preserve"> - Full Results</w:t>
      </w:r>
    </w:p>
    <w:p w:rsidR="0071228D" w:rsidRPr="000573B5" w:rsidRDefault="0071228D" w:rsidP="0071228D">
      <w:pPr>
        <w:pStyle w:val="PlaceHeader"/>
      </w:pPr>
      <w:r>
        <w:t>Place</w:t>
      </w:r>
      <w:r w:rsidRPr="000573B5">
        <w:tab/>
        <w:t>Name</w:t>
      </w:r>
      <w:r w:rsidRPr="000573B5">
        <w:tab/>
      </w:r>
      <w:proofErr w:type="spellStart"/>
      <w:r w:rsidRPr="000573B5">
        <w:t>AaD</w:t>
      </w:r>
      <w:proofErr w:type="spellEnd"/>
      <w:r w:rsidRPr="000573B5">
        <w:tab/>
        <w:t>Club</w:t>
      </w:r>
      <w:r w:rsidRPr="000573B5">
        <w:tab/>
      </w:r>
      <w:r w:rsidRPr="000573B5">
        <w:tab/>
        <w:t>Time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1.</w:t>
      </w:r>
      <w:r w:rsidRPr="000573B5">
        <w:tab/>
        <w:t xml:space="preserve">Reece </w:t>
      </w:r>
      <w:proofErr w:type="spellStart"/>
      <w:r w:rsidRPr="000573B5">
        <w:t>Blackett</w:t>
      </w:r>
      <w:proofErr w:type="spellEnd"/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34.90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2.</w:t>
      </w:r>
      <w:r w:rsidRPr="000573B5">
        <w:tab/>
      </w:r>
      <w:proofErr w:type="spellStart"/>
      <w:r w:rsidRPr="000573B5">
        <w:t>Kemitha</w:t>
      </w:r>
      <w:proofErr w:type="spellEnd"/>
      <w:r w:rsidRPr="000573B5">
        <w:t xml:space="preserve"> </w:t>
      </w:r>
      <w:proofErr w:type="spellStart"/>
      <w:r w:rsidRPr="000573B5">
        <w:t>Mudalige</w:t>
      </w:r>
      <w:proofErr w:type="spellEnd"/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35.56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3.</w:t>
      </w:r>
      <w:r w:rsidRPr="000573B5">
        <w:tab/>
        <w:t>Adam Marshall</w:t>
      </w:r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36.35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4.</w:t>
      </w:r>
      <w:r w:rsidRPr="000573B5">
        <w:tab/>
        <w:t>Matthew Mahoney</w:t>
      </w:r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36.43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5.</w:t>
      </w:r>
      <w:r w:rsidRPr="000573B5">
        <w:tab/>
        <w:t>Thomas Newton</w:t>
      </w:r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36.52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Pr="000573B5" w:rsidRDefault="0071228D" w:rsidP="0071228D">
      <w:pPr>
        <w:pStyle w:val="PlaceEven"/>
      </w:pPr>
      <w:r w:rsidRPr="000573B5">
        <w:t>6.</w:t>
      </w:r>
      <w:r w:rsidRPr="000573B5">
        <w:tab/>
        <w:t xml:space="preserve">Angelo </w:t>
      </w:r>
      <w:proofErr w:type="spellStart"/>
      <w:r w:rsidRPr="000573B5">
        <w:t>Giani</w:t>
      </w:r>
      <w:proofErr w:type="spellEnd"/>
      <w:r w:rsidRPr="000573B5">
        <w:t xml:space="preserve"> </w:t>
      </w:r>
      <w:proofErr w:type="spellStart"/>
      <w:r w:rsidRPr="000573B5">
        <w:t>Contini</w:t>
      </w:r>
      <w:proofErr w:type="spellEnd"/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37.92</w:t>
      </w: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Default="0071228D" w:rsidP="0071228D">
      <w:pPr>
        <w:pStyle w:val="PlaceEven"/>
      </w:pPr>
      <w:r w:rsidRPr="000573B5">
        <w:t>7.</w:t>
      </w:r>
      <w:r w:rsidRPr="000573B5">
        <w:tab/>
        <w:t>Dylan Goldsmith</w:t>
      </w:r>
      <w:r w:rsidRPr="000573B5">
        <w:tab/>
        <w:t>12</w:t>
      </w:r>
      <w:r w:rsidRPr="000573B5">
        <w:tab/>
        <w:t>Newcastle</w:t>
      </w:r>
      <w:r w:rsidRPr="000573B5">
        <w:tab/>
      </w:r>
      <w:r w:rsidRPr="000573B5">
        <w:tab/>
        <w:t xml:space="preserve">   38.16</w:t>
      </w:r>
    </w:p>
    <w:p w:rsidR="0071228D" w:rsidRDefault="0071228D" w:rsidP="0071228D">
      <w:pPr>
        <w:pStyle w:val="PlaceEven"/>
      </w:pPr>
      <w:r w:rsidRPr="000573B5">
        <w:tab/>
      </w:r>
      <w:r w:rsidRPr="000573B5">
        <w:tab/>
      </w:r>
      <w:r w:rsidRPr="000573B5">
        <w:tab/>
      </w:r>
      <w:r w:rsidRPr="000573B5">
        <w:tab/>
      </w:r>
    </w:p>
    <w:p w:rsidR="0071228D" w:rsidRDefault="0071228D" w:rsidP="0071228D">
      <w:pPr>
        <w:pStyle w:val="SplitLong"/>
      </w:pPr>
    </w:p>
    <w:p w:rsidR="0071228D" w:rsidRDefault="0071228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71228D" w:rsidRPr="003B3A8B" w:rsidRDefault="0071228D" w:rsidP="0071228D">
      <w:pPr>
        <w:pStyle w:val="EventHeader"/>
      </w:pPr>
      <w:r>
        <w:lastRenderedPageBreak/>
        <w:t>EVENT</w:t>
      </w:r>
      <w:r w:rsidRPr="003B3A8B">
        <w:t xml:space="preserve"> 212 Girls 09/12 Yrs 50m Backstroke     </w:t>
      </w:r>
    </w:p>
    <w:p w:rsidR="0071228D" w:rsidRPr="003B3A8B" w:rsidRDefault="0071228D" w:rsidP="0071228D">
      <w:pPr>
        <w:pStyle w:val="AgeGroupHeader"/>
      </w:pPr>
      <w:r w:rsidRPr="003B3A8B">
        <w:t xml:space="preserve">09 Yrs </w:t>
      </w:r>
      <w:r>
        <w:t>Age Group</w:t>
      </w:r>
      <w:r w:rsidRPr="003B3A8B">
        <w:t xml:space="preserve"> - Full Results</w:t>
      </w:r>
    </w:p>
    <w:p w:rsidR="0071228D" w:rsidRPr="003B3A8B" w:rsidRDefault="0071228D" w:rsidP="0071228D">
      <w:pPr>
        <w:pStyle w:val="PlaceHeader"/>
      </w:pPr>
      <w:r>
        <w:t>Place</w:t>
      </w:r>
      <w:r w:rsidRPr="003B3A8B">
        <w:tab/>
        <w:t>Name</w:t>
      </w:r>
      <w:r w:rsidRPr="003B3A8B">
        <w:tab/>
      </w:r>
      <w:proofErr w:type="spellStart"/>
      <w:r w:rsidRPr="003B3A8B">
        <w:t>AaD</w:t>
      </w:r>
      <w:proofErr w:type="spellEnd"/>
      <w:r w:rsidRPr="003B3A8B">
        <w:tab/>
        <w:t>Club</w:t>
      </w:r>
      <w:r w:rsidRPr="003B3A8B">
        <w:tab/>
      </w:r>
      <w:r w:rsidRPr="003B3A8B">
        <w:tab/>
        <w:t>Time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1.</w:t>
      </w:r>
      <w:r w:rsidRPr="003B3A8B">
        <w:tab/>
        <w:t xml:space="preserve">Evelyn </w:t>
      </w:r>
      <w:proofErr w:type="spellStart"/>
      <w:r w:rsidRPr="003B3A8B">
        <w:t>Hallissey</w:t>
      </w:r>
      <w:proofErr w:type="spellEnd"/>
      <w:r w:rsidRPr="003B3A8B">
        <w:tab/>
        <w:t>9</w:t>
      </w:r>
      <w:r w:rsidRPr="003B3A8B">
        <w:tab/>
        <w:t>Newcastle</w:t>
      </w:r>
      <w:r w:rsidRPr="003B3A8B">
        <w:tab/>
      </w:r>
      <w:r w:rsidRPr="003B3A8B">
        <w:tab/>
        <w:t xml:space="preserve">   42.66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2.</w:t>
      </w:r>
      <w:r w:rsidRPr="003B3A8B">
        <w:tab/>
        <w:t xml:space="preserve">Hannah </w:t>
      </w:r>
      <w:proofErr w:type="spellStart"/>
      <w:r w:rsidRPr="003B3A8B">
        <w:t>McTernan</w:t>
      </w:r>
      <w:proofErr w:type="spellEnd"/>
      <w:r w:rsidRPr="003B3A8B">
        <w:tab/>
        <w:t>9</w:t>
      </w:r>
      <w:r w:rsidRPr="003B3A8B">
        <w:tab/>
        <w:t>Newcastle</w:t>
      </w:r>
      <w:r w:rsidRPr="003B3A8B">
        <w:tab/>
      </w:r>
      <w:r w:rsidRPr="003B3A8B">
        <w:tab/>
        <w:t xml:space="preserve">   43.58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3.</w:t>
      </w:r>
      <w:r w:rsidRPr="003B3A8B">
        <w:tab/>
        <w:t>Elizabeth Land</w:t>
      </w:r>
      <w:r w:rsidRPr="003B3A8B">
        <w:tab/>
        <w:t>9</w:t>
      </w:r>
      <w:r w:rsidRPr="003B3A8B">
        <w:tab/>
        <w:t>Newcastle</w:t>
      </w:r>
      <w:r w:rsidRPr="003B3A8B">
        <w:tab/>
      </w:r>
      <w:r w:rsidRPr="003B3A8B">
        <w:tab/>
        <w:t xml:space="preserve">   46.20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4.</w:t>
      </w:r>
      <w:r w:rsidRPr="003B3A8B">
        <w:tab/>
        <w:t>Molly Hoffmann</w:t>
      </w:r>
      <w:r w:rsidRPr="003B3A8B">
        <w:tab/>
        <w:t>9</w:t>
      </w:r>
      <w:r w:rsidRPr="003B3A8B">
        <w:tab/>
        <w:t>Newcastle</w:t>
      </w:r>
      <w:r w:rsidRPr="003B3A8B">
        <w:tab/>
      </w:r>
      <w:r w:rsidRPr="003B3A8B">
        <w:tab/>
        <w:t xml:space="preserve">   50.84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5.</w:t>
      </w:r>
      <w:r w:rsidRPr="003B3A8B">
        <w:tab/>
        <w:t xml:space="preserve">Alyssa </w:t>
      </w:r>
      <w:proofErr w:type="spellStart"/>
      <w:r w:rsidRPr="003B3A8B">
        <w:t>Mee</w:t>
      </w:r>
      <w:proofErr w:type="spellEnd"/>
      <w:r w:rsidRPr="003B3A8B">
        <w:tab/>
        <w:t>9</w:t>
      </w:r>
      <w:r w:rsidRPr="003B3A8B">
        <w:tab/>
        <w:t>Newcastle</w:t>
      </w:r>
      <w:r w:rsidRPr="003B3A8B">
        <w:tab/>
      </w:r>
      <w:r w:rsidRPr="003B3A8B">
        <w:tab/>
        <w:t xml:space="preserve">   52.23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6.</w:t>
      </w:r>
      <w:r w:rsidRPr="003B3A8B">
        <w:tab/>
        <w:t>Harriet McConnell</w:t>
      </w:r>
      <w:r w:rsidRPr="003B3A8B">
        <w:tab/>
        <w:t>9</w:t>
      </w:r>
      <w:r w:rsidRPr="003B3A8B">
        <w:tab/>
        <w:t>Newcastle</w:t>
      </w:r>
      <w:r w:rsidRPr="003B3A8B">
        <w:tab/>
      </w:r>
      <w:r w:rsidRPr="003B3A8B">
        <w:tab/>
        <w:t xml:space="preserve"> 1:01.17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AgeGroupHeader"/>
      </w:pPr>
      <w:r w:rsidRPr="003B3A8B">
        <w:t xml:space="preserve">10 Yrs </w:t>
      </w:r>
      <w:r>
        <w:t>Age Group</w:t>
      </w:r>
      <w:r w:rsidRPr="003B3A8B">
        <w:t xml:space="preserve"> - Full Results</w:t>
      </w:r>
    </w:p>
    <w:p w:rsidR="0071228D" w:rsidRPr="003B3A8B" w:rsidRDefault="0071228D" w:rsidP="0071228D">
      <w:pPr>
        <w:pStyle w:val="PlaceHeader"/>
      </w:pPr>
      <w:r>
        <w:t>Place</w:t>
      </w:r>
      <w:r w:rsidRPr="003B3A8B">
        <w:tab/>
        <w:t>Name</w:t>
      </w:r>
      <w:r w:rsidRPr="003B3A8B">
        <w:tab/>
      </w:r>
      <w:proofErr w:type="spellStart"/>
      <w:r w:rsidRPr="003B3A8B">
        <w:t>AaD</w:t>
      </w:r>
      <w:proofErr w:type="spellEnd"/>
      <w:r w:rsidRPr="003B3A8B">
        <w:tab/>
        <w:t>Club</w:t>
      </w:r>
      <w:r w:rsidRPr="003B3A8B">
        <w:tab/>
      </w:r>
      <w:r w:rsidRPr="003B3A8B">
        <w:tab/>
        <w:t>Time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1.</w:t>
      </w:r>
      <w:r w:rsidRPr="003B3A8B">
        <w:tab/>
        <w:t xml:space="preserve">Megan </w:t>
      </w:r>
      <w:proofErr w:type="spellStart"/>
      <w:r w:rsidRPr="003B3A8B">
        <w:t>Mabbott</w:t>
      </w:r>
      <w:proofErr w:type="spellEnd"/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38.59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2.</w:t>
      </w:r>
      <w:r w:rsidRPr="003B3A8B">
        <w:tab/>
        <w:t>Erin Blight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42.13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3.</w:t>
      </w:r>
      <w:r w:rsidRPr="003B3A8B">
        <w:tab/>
        <w:t>Katherine Noble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42.27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4.</w:t>
      </w:r>
      <w:r w:rsidRPr="003B3A8B">
        <w:tab/>
        <w:t>Isabel Yates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42.88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5.</w:t>
      </w:r>
      <w:r w:rsidRPr="003B3A8B">
        <w:tab/>
      </w:r>
      <w:proofErr w:type="spellStart"/>
      <w:r w:rsidRPr="003B3A8B">
        <w:t>Seren</w:t>
      </w:r>
      <w:proofErr w:type="spellEnd"/>
      <w:r w:rsidRPr="003B3A8B">
        <w:t xml:space="preserve"> </w:t>
      </w:r>
      <w:proofErr w:type="spellStart"/>
      <w:r w:rsidRPr="003B3A8B">
        <w:t>Tallantyre</w:t>
      </w:r>
      <w:proofErr w:type="spellEnd"/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43.55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6.</w:t>
      </w:r>
      <w:r w:rsidRPr="003B3A8B">
        <w:tab/>
        <w:t>Grace Brown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43.63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7.</w:t>
      </w:r>
      <w:r w:rsidRPr="003B3A8B">
        <w:tab/>
        <w:t>Chloe Brown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43.69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8.</w:t>
      </w:r>
      <w:r w:rsidRPr="003B3A8B">
        <w:tab/>
        <w:t xml:space="preserve">Maya </w:t>
      </w:r>
      <w:proofErr w:type="spellStart"/>
      <w:r w:rsidRPr="003B3A8B">
        <w:t>Barham</w:t>
      </w:r>
      <w:proofErr w:type="spellEnd"/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43.87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9.</w:t>
      </w:r>
      <w:r w:rsidRPr="003B3A8B">
        <w:tab/>
      </w:r>
      <w:proofErr w:type="spellStart"/>
      <w:r w:rsidRPr="003B3A8B">
        <w:t>Evie</w:t>
      </w:r>
      <w:proofErr w:type="spellEnd"/>
      <w:r w:rsidRPr="003B3A8B">
        <w:t xml:space="preserve"> Hetherington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43.98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10.</w:t>
      </w:r>
      <w:r w:rsidRPr="003B3A8B">
        <w:tab/>
        <w:t xml:space="preserve">Autumn </w:t>
      </w:r>
      <w:proofErr w:type="spellStart"/>
      <w:r w:rsidRPr="003B3A8B">
        <w:t>Vaulkhard</w:t>
      </w:r>
      <w:proofErr w:type="spellEnd"/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48.32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11.</w:t>
      </w:r>
      <w:r w:rsidRPr="003B3A8B">
        <w:tab/>
        <w:t>Erin Fallon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50.11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12.</w:t>
      </w:r>
      <w:r w:rsidRPr="003B3A8B">
        <w:tab/>
        <w:t>Zoe Fielding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50.61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13.</w:t>
      </w:r>
      <w:r w:rsidRPr="003B3A8B">
        <w:tab/>
        <w:t xml:space="preserve">Emily </w:t>
      </w:r>
      <w:proofErr w:type="spellStart"/>
      <w:r w:rsidRPr="003B3A8B">
        <w:t>Ivison</w:t>
      </w:r>
      <w:proofErr w:type="spellEnd"/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52.38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14.</w:t>
      </w:r>
      <w:r w:rsidRPr="003B3A8B">
        <w:tab/>
      </w:r>
      <w:proofErr w:type="spellStart"/>
      <w:r w:rsidRPr="003B3A8B">
        <w:t>Samindri</w:t>
      </w:r>
      <w:proofErr w:type="spellEnd"/>
      <w:r w:rsidRPr="003B3A8B">
        <w:t xml:space="preserve"> </w:t>
      </w:r>
      <w:proofErr w:type="spellStart"/>
      <w:r w:rsidRPr="003B3A8B">
        <w:t>Thennakoon</w:t>
      </w:r>
      <w:proofErr w:type="spellEnd"/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  54.16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15.</w:t>
      </w:r>
      <w:r w:rsidRPr="003B3A8B">
        <w:tab/>
        <w:t>Annie Hutchinson</w:t>
      </w:r>
      <w:r w:rsidRPr="003B3A8B">
        <w:tab/>
        <w:t>10</w:t>
      </w:r>
      <w:r w:rsidRPr="003B3A8B">
        <w:tab/>
        <w:t>Newcastle</w:t>
      </w:r>
      <w:r w:rsidRPr="003B3A8B">
        <w:tab/>
      </w:r>
      <w:r w:rsidRPr="003B3A8B">
        <w:tab/>
        <w:t xml:space="preserve"> 1:00.44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AgeGroupHeader"/>
      </w:pPr>
      <w:r w:rsidRPr="003B3A8B">
        <w:t xml:space="preserve">11 Yrs </w:t>
      </w:r>
      <w:r>
        <w:t>Age Group</w:t>
      </w:r>
      <w:r w:rsidRPr="003B3A8B">
        <w:t xml:space="preserve"> - Full Results</w:t>
      </w:r>
    </w:p>
    <w:p w:rsidR="0071228D" w:rsidRPr="003B3A8B" w:rsidRDefault="0071228D" w:rsidP="0071228D">
      <w:pPr>
        <w:pStyle w:val="PlaceHeader"/>
      </w:pPr>
      <w:r>
        <w:t>Place</w:t>
      </w:r>
      <w:r w:rsidRPr="003B3A8B">
        <w:tab/>
        <w:t>Name</w:t>
      </w:r>
      <w:r w:rsidRPr="003B3A8B">
        <w:tab/>
      </w:r>
      <w:proofErr w:type="spellStart"/>
      <w:r w:rsidRPr="003B3A8B">
        <w:t>AaD</w:t>
      </w:r>
      <w:proofErr w:type="spellEnd"/>
      <w:r w:rsidRPr="003B3A8B">
        <w:tab/>
        <w:t>Club</w:t>
      </w:r>
      <w:r w:rsidRPr="003B3A8B">
        <w:tab/>
      </w:r>
      <w:r w:rsidRPr="003B3A8B">
        <w:tab/>
        <w:t>Time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1.</w:t>
      </w:r>
      <w:r w:rsidRPr="003B3A8B">
        <w:tab/>
        <w:t>Zoe Scott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35.97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2.</w:t>
      </w:r>
      <w:r w:rsidRPr="003B3A8B">
        <w:tab/>
        <w:t>Martha Martin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38.30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3.</w:t>
      </w:r>
      <w:r w:rsidRPr="003B3A8B">
        <w:tab/>
      </w:r>
      <w:proofErr w:type="spellStart"/>
      <w:r w:rsidRPr="003B3A8B">
        <w:t>Myla</w:t>
      </w:r>
      <w:proofErr w:type="spellEnd"/>
      <w:r w:rsidRPr="003B3A8B">
        <w:t xml:space="preserve"> Pike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38.57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4.</w:t>
      </w:r>
      <w:r w:rsidRPr="003B3A8B">
        <w:tab/>
      </w:r>
      <w:proofErr w:type="spellStart"/>
      <w:r w:rsidRPr="003B3A8B">
        <w:t>Janneke</w:t>
      </w:r>
      <w:proofErr w:type="spellEnd"/>
      <w:r w:rsidRPr="003B3A8B">
        <w:t xml:space="preserve"> </w:t>
      </w:r>
      <w:proofErr w:type="spellStart"/>
      <w:r w:rsidRPr="003B3A8B">
        <w:t>Crowdy</w:t>
      </w:r>
      <w:proofErr w:type="spellEnd"/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41.56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5.</w:t>
      </w:r>
      <w:r w:rsidRPr="003B3A8B">
        <w:tab/>
        <w:t>Millie Reilly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42.30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6.</w:t>
      </w:r>
      <w:r w:rsidRPr="003B3A8B">
        <w:tab/>
        <w:t>Olivia Dowden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42.83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7.</w:t>
      </w:r>
      <w:r w:rsidRPr="003B3A8B">
        <w:tab/>
        <w:t xml:space="preserve">Emily </w:t>
      </w:r>
      <w:proofErr w:type="spellStart"/>
      <w:r w:rsidRPr="003B3A8B">
        <w:t>Nealings</w:t>
      </w:r>
      <w:proofErr w:type="spellEnd"/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42.85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8.</w:t>
      </w:r>
      <w:r w:rsidRPr="003B3A8B">
        <w:tab/>
        <w:t>Abbey Robinson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44.70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9.</w:t>
      </w:r>
      <w:r w:rsidRPr="003B3A8B">
        <w:tab/>
      </w:r>
      <w:proofErr w:type="spellStart"/>
      <w:r w:rsidRPr="003B3A8B">
        <w:t>Maliah</w:t>
      </w:r>
      <w:proofErr w:type="spellEnd"/>
      <w:r w:rsidRPr="003B3A8B">
        <w:t xml:space="preserve"> Kay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44.76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10.</w:t>
      </w:r>
      <w:r w:rsidRPr="003B3A8B">
        <w:tab/>
        <w:t xml:space="preserve">Sydney </w:t>
      </w:r>
      <w:proofErr w:type="spellStart"/>
      <w:r w:rsidRPr="003B3A8B">
        <w:t>Bungay</w:t>
      </w:r>
      <w:proofErr w:type="spellEnd"/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45.16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11.</w:t>
      </w:r>
      <w:r w:rsidRPr="003B3A8B">
        <w:tab/>
        <w:t>Abigail White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46.03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12.</w:t>
      </w:r>
      <w:r w:rsidRPr="003B3A8B">
        <w:tab/>
        <w:t xml:space="preserve">Poppy </w:t>
      </w:r>
      <w:proofErr w:type="spellStart"/>
      <w:r w:rsidRPr="003B3A8B">
        <w:t>McCheyne</w:t>
      </w:r>
      <w:proofErr w:type="spellEnd"/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46.15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13.</w:t>
      </w:r>
      <w:r w:rsidRPr="003B3A8B">
        <w:tab/>
        <w:t>Emma Ashman</w:t>
      </w:r>
      <w:r w:rsidRPr="003B3A8B">
        <w:tab/>
        <w:t>11</w:t>
      </w:r>
      <w:r w:rsidRPr="003B3A8B">
        <w:tab/>
        <w:t>Newcastle</w:t>
      </w:r>
      <w:r w:rsidRPr="003B3A8B">
        <w:tab/>
      </w:r>
      <w:r w:rsidRPr="003B3A8B">
        <w:tab/>
        <w:t xml:space="preserve">   47.46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AgeGroupHeader"/>
      </w:pPr>
      <w:r w:rsidRPr="003B3A8B">
        <w:t xml:space="preserve">12 Yrs </w:t>
      </w:r>
      <w:r>
        <w:t>Age Group</w:t>
      </w:r>
      <w:r w:rsidRPr="003B3A8B">
        <w:t xml:space="preserve"> - Full Results</w:t>
      </w:r>
    </w:p>
    <w:p w:rsidR="0071228D" w:rsidRPr="003B3A8B" w:rsidRDefault="0071228D" w:rsidP="0071228D">
      <w:pPr>
        <w:pStyle w:val="PlaceHeader"/>
      </w:pPr>
      <w:r>
        <w:t>Place</w:t>
      </w:r>
      <w:r w:rsidRPr="003B3A8B">
        <w:tab/>
        <w:t>Name</w:t>
      </w:r>
      <w:r w:rsidRPr="003B3A8B">
        <w:tab/>
      </w:r>
      <w:proofErr w:type="spellStart"/>
      <w:r w:rsidRPr="003B3A8B">
        <w:t>AaD</w:t>
      </w:r>
      <w:proofErr w:type="spellEnd"/>
      <w:r w:rsidRPr="003B3A8B">
        <w:tab/>
        <w:t>Club</w:t>
      </w:r>
      <w:r w:rsidRPr="003B3A8B">
        <w:tab/>
      </w:r>
      <w:r w:rsidRPr="003B3A8B">
        <w:tab/>
        <w:t>Time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1.</w:t>
      </w:r>
      <w:r w:rsidRPr="003B3A8B">
        <w:tab/>
        <w:t>Olivia Harper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34.97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2.</w:t>
      </w:r>
      <w:r w:rsidRPr="003B3A8B">
        <w:tab/>
        <w:t>Sophie Brown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35.31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3.</w:t>
      </w:r>
      <w:r w:rsidRPr="003B3A8B">
        <w:tab/>
        <w:t>Phoebe Bland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36.15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4.</w:t>
      </w:r>
      <w:r w:rsidRPr="003B3A8B">
        <w:tab/>
      </w:r>
      <w:proofErr w:type="spellStart"/>
      <w:r w:rsidRPr="003B3A8B">
        <w:t>Ffion</w:t>
      </w:r>
      <w:proofErr w:type="spellEnd"/>
      <w:r w:rsidRPr="003B3A8B">
        <w:t xml:space="preserve"> </w:t>
      </w:r>
      <w:proofErr w:type="spellStart"/>
      <w:r w:rsidRPr="003B3A8B">
        <w:t>Tallantyre</w:t>
      </w:r>
      <w:proofErr w:type="spellEnd"/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36.78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5.</w:t>
      </w:r>
      <w:r w:rsidRPr="003B3A8B">
        <w:tab/>
        <w:t xml:space="preserve">Lily </w:t>
      </w:r>
      <w:proofErr w:type="spellStart"/>
      <w:r w:rsidRPr="003B3A8B">
        <w:t>Behenna</w:t>
      </w:r>
      <w:proofErr w:type="spellEnd"/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37.40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6.</w:t>
      </w:r>
      <w:r w:rsidRPr="003B3A8B">
        <w:tab/>
        <w:t>Hannah Sharpe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37.66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7.</w:t>
      </w:r>
      <w:r w:rsidRPr="003B3A8B">
        <w:tab/>
        <w:t>Molly Turnbull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38.32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8.</w:t>
      </w:r>
      <w:r w:rsidRPr="003B3A8B">
        <w:tab/>
      </w:r>
      <w:proofErr w:type="spellStart"/>
      <w:r w:rsidRPr="003B3A8B">
        <w:t>Neve</w:t>
      </w:r>
      <w:proofErr w:type="spellEnd"/>
      <w:r w:rsidRPr="003B3A8B">
        <w:t xml:space="preserve"> Calvert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39.16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9.</w:t>
      </w:r>
      <w:r w:rsidRPr="003B3A8B">
        <w:tab/>
        <w:t>Ellen Land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39.49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10.</w:t>
      </w:r>
      <w:r w:rsidRPr="003B3A8B">
        <w:tab/>
      </w:r>
      <w:proofErr w:type="spellStart"/>
      <w:r w:rsidRPr="003B3A8B">
        <w:t>Evie</w:t>
      </w:r>
      <w:proofErr w:type="spellEnd"/>
      <w:r w:rsidRPr="003B3A8B">
        <w:t xml:space="preserve"> Hutchinson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40.39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11.</w:t>
      </w:r>
      <w:r w:rsidRPr="003B3A8B">
        <w:tab/>
        <w:t>Claudia Surtees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40.44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12.</w:t>
      </w:r>
      <w:r w:rsidRPr="003B3A8B">
        <w:tab/>
      </w:r>
      <w:proofErr w:type="spellStart"/>
      <w:r w:rsidRPr="003B3A8B">
        <w:t>Imogen</w:t>
      </w:r>
      <w:proofErr w:type="spellEnd"/>
      <w:r w:rsidRPr="003B3A8B">
        <w:t xml:space="preserve"> </w:t>
      </w:r>
      <w:proofErr w:type="spellStart"/>
      <w:r w:rsidRPr="003B3A8B">
        <w:t>Bungay</w:t>
      </w:r>
      <w:proofErr w:type="spellEnd"/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40.54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Pr="003B3A8B" w:rsidRDefault="0071228D" w:rsidP="0071228D">
      <w:pPr>
        <w:pStyle w:val="PlaceEven"/>
      </w:pPr>
      <w:r w:rsidRPr="003B3A8B">
        <w:t>13.</w:t>
      </w:r>
      <w:r w:rsidRPr="003B3A8B">
        <w:tab/>
        <w:t>Natalie Fielding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40.60</w:t>
      </w: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Default="0071228D" w:rsidP="0071228D">
      <w:pPr>
        <w:pStyle w:val="PlaceEven"/>
      </w:pPr>
      <w:r w:rsidRPr="003B3A8B">
        <w:t>14.</w:t>
      </w:r>
      <w:r w:rsidRPr="003B3A8B">
        <w:tab/>
        <w:t>Lucy O'Brien</w:t>
      </w:r>
      <w:r w:rsidRPr="003B3A8B">
        <w:tab/>
        <w:t>12</w:t>
      </w:r>
      <w:r w:rsidRPr="003B3A8B">
        <w:tab/>
        <w:t>Newcastle</w:t>
      </w:r>
      <w:r w:rsidRPr="003B3A8B">
        <w:tab/>
      </w:r>
      <w:r w:rsidRPr="003B3A8B">
        <w:tab/>
        <w:t xml:space="preserve">   41.12</w:t>
      </w:r>
    </w:p>
    <w:p w:rsidR="0071228D" w:rsidRDefault="0071228D" w:rsidP="0071228D">
      <w:pPr>
        <w:pStyle w:val="PlaceEven"/>
      </w:pPr>
      <w:r w:rsidRPr="003B3A8B">
        <w:tab/>
      </w:r>
      <w:r w:rsidRPr="003B3A8B">
        <w:tab/>
      </w:r>
      <w:r w:rsidRPr="003B3A8B">
        <w:tab/>
      </w:r>
      <w:r w:rsidRPr="003B3A8B">
        <w:tab/>
      </w:r>
    </w:p>
    <w:p w:rsidR="0071228D" w:rsidRDefault="0071228D" w:rsidP="0071228D">
      <w:pPr>
        <w:pStyle w:val="SplitLong"/>
      </w:pPr>
    </w:p>
    <w:p w:rsidR="0071228D" w:rsidRDefault="0071228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71228D" w:rsidRPr="000F5C88" w:rsidRDefault="0071228D" w:rsidP="0071228D">
      <w:pPr>
        <w:pStyle w:val="EventHeader"/>
      </w:pPr>
      <w:r>
        <w:lastRenderedPageBreak/>
        <w:t>EVENT</w:t>
      </w:r>
      <w:r w:rsidRPr="000F5C88">
        <w:t xml:space="preserve"> 213 Boys 13 Yrs/Over 100m Freestyle    </w:t>
      </w:r>
    </w:p>
    <w:p w:rsidR="0071228D" w:rsidRPr="000F5C88" w:rsidRDefault="0071228D" w:rsidP="0071228D">
      <w:pPr>
        <w:pStyle w:val="AgeGroupHeader"/>
      </w:pPr>
      <w:r w:rsidRPr="000F5C88">
        <w:t xml:space="preserve">13 Yrs </w:t>
      </w:r>
      <w:r>
        <w:t>Age Group</w:t>
      </w:r>
      <w:r w:rsidRPr="000F5C88">
        <w:t xml:space="preserve"> - Full Results</w:t>
      </w:r>
    </w:p>
    <w:p w:rsidR="0071228D" w:rsidRPr="000F5C88" w:rsidRDefault="0071228D" w:rsidP="0071228D">
      <w:pPr>
        <w:pStyle w:val="PlaceHeader"/>
      </w:pPr>
      <w:r>
        <w:t>Place</w:t>
      </w:r>
      <w:r w:rsidRPr="000F5C88">
        <w:tab/>
        <w:t>Name</w:t>
      </w:r>
      <w:r w:rsidRPr="000F5C88">
        <w:tab/>
      </w:r>
      <w:proofErr w:type="spellStart"/>
      <w:r w:rsidRPr="000F5C88">
        <w:t>AaD</w:t>
      </w:r>
      <w:proofErr w:type="spellEnd"/>
      <w:r w:rsidRPr="000F5C88">
        <w:tab/>
        <w:t>Club</w:t>
      </w:r>
      <w:r w:rsidRPr="000F5C88">
        <w:tab/>
      </w:r>
      <w:r w:rsidRPr="000F5C88">
        <w:tab/>
        <w:t>Time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>50</w:t>
      </w:r>
    </w:p>
    <w:p w:rsidR="0071228D" w:rsidRPr="000F5C88" w:rsidRDefault="0071228D" w:rsidP="0071228D">
      <w:pPr>
        <w:pStyle w:val="PlaceEven"/>
      </w:pPr>
      <w:r w:rsidRPr="000F5C88">
        <w:t>1.</w:t>
      </w:r>
      <w:r w:rsidRPr="000F5C88">
        <w:tab/>
        <w:t>George Willis</w:t>
      </w:r>
      <w:r w:rsidRPr="000F5C88">
        <w:tab/>
        <w:t>13</w:t>
      </w:r>
      <w:r w:rsidRPr="000F5C88">
        <w:tab/>
        <w:t>Newcastle</w:t>
      </w:r>
      <w:r w:rsidRPr="000F5C88">
        <w:tab/>
      </w:r>
      <w:r w:rsidRPr="000F5C88">
        <w:tab/>
        <w:t xml:space="preserve"> 1:01.37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29.47</w:t>
      </w:r>
    </w:p>
    <w:p w:rsidR="0071228D" w:rsidRPr="000F5C88" w:rsidRDefault="0071228D" w:rsidP="0071228D">
      <w:pPr>
        <w:pStyle w:val="PlaceEven"/>
      </w:pPr>
      <w:r w:rsidRPr="000F5C88">
        <w:t>2.</w:t>
      </w:r>
      <w:r w:rsidRPr="000F5C88">
        <w:tab/>
        <w:t>James Hodgson</w:t>
      </w:r>
      <w:r w:rsidRPr="000F5C88">
        <w:tab/>
        <w:t>13</w:t>
      </w:r>
      <w:r w:rsidRPr="000F5C88">
        <w:tab/>
        <w:t>Newcastle</w:t>
      </w:r>
      <w:r w:rsidRPr="000F5C88">
        <w:tab/>
      </w:r>
      <w:r w:rsidRPr="000F5C88">
        <w:tab/>
        <w:t xml:space="preserve"> 1:06.09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32.63</w:t>
      </w:r>
    </w:p>
    <w:p w:rsidR="0071228D" w:rsidRPr="000F5C88" w:rsidRDefault="0071228D" w:rsidP="0071228D">
      <w:pPr>
        <w:pStyle w:val="PlaceEven"/>
      </w:pPr>
      <w:r w:rsidRPr="000F5C88">
        <w:t>3.</w:t>
      </w:r>
      <w:r w:rsidRPr="000F5C88">
        <w:tab/>
        <w:t xml:space="preserve">Ethan </w:t>
      </w:r>
      <w:proofErr w:type="spellStart"/>
      <w:r w:rsidRPr="000F5C88">
        <w:t>Blackett</w:t>
      </w:r>
      <w:proofErr w:type="spellEnd"/>
      <w:r w:rsidRPr="000F5C88">
        <w:tab/>
        <w:t>13</w:t>
      </w:r>
      <w:r w:rsidRPr="000F5C88">
        <w:tab/>
        <w:t>Newcastle</w:t>
      </w:r>
      <w:r w:rsidRPr="000F5C88">
        <w:tab/>
      </w:r>
      <w:r w:rsidRPr="000F5C88">
        <w:tab/>
        <w:t xml:space="preserve"> 1:06.91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32.63</w:t>
      </w:r>
    </w:p>
    <w:p w:rsidR="0071228D" w:rsidRPr="000F5C88" w:rsidRDefault="0071228D" w:rsidP="0071228D">
      <w:pPr>
        <w:pStyle w:val="PlaceEven"/>
      </w:pPr>
      <w:r w:rsidRPr="000F5C88">
        <w:t>4.</w:t>
      </w:r>
      <w:r w:rsidRPr="000F5C88">
        <w:tab/>
        <w:t>Ryan Elliott</w:t>
      </w:r>
      <w:r w:rsidRPr="000F5C88">
        <w:tab/>
        <w:t>13</w:t>
      </w:r>
      <w:r w:rsidRPr="000F5C88">
        <w:tab/>
        <w:t>Newcastle</w:t>
      </w:r>
      <w:r w:rsidRPr="000F5C88">
        <w:tab/>
      </w:r>
      <w:r w:rsidRPr="000F5C88">
        <w:tab/>
        <w:t xml:space="preserve"> 1:11.90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34.60</w:t>
      </w:r>
    </w:p>
    <w:p w:rsidR="0071228D" w:rsidRPr="000F5C88" w:rsidRDefault="0071228D" w:rsidP="0071228D">
      <w:pPr>
        <w:pStyle w:val="PlaceEven"/>
      </w:pPr>
      <w:r w:rsidRPr="000F5C88">
        <w:t>5.</w:t>
      </w:r>
      <w:r w:rsidRPr="000F5C88">
        <w:tab/>
        <w:t xml:space="preserve">Luke </w:t>
      </w:r>
      <w:proofErr w:type="spellStart"/>
      <w:r w:rsidRPr="000F5C88">
        <w:t>Neillis</w:t>
      </w:r>
      <w:proofErr w:type="spellEnd"/>
      <w:r w:rsidRPr="000F5C88">
        <w:tab/>
        <w:t>13</w:t>
      </w:r>
      <w:r w:rsidRPr="000F5C88">
        <w:tab/>
        <w:t>Newcastle</w:t>
      </w:r>
      <w:r w:rsidRPr="000F5C88">
        <w:tab/>
      </w:r>
      <w:r w:rsidRPr="000F5C88">
        <w:tab/>
        <w:t xml:space="preserve"> 1:15.47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36.33</w:t>
      </w:r>
    </w:p>
    <w:p w:rsidR="0071228D" w:rsidRPr="000F5C88" w:rsidRDefault="0071228D" w:rsidP="0071228D">
      <w:pPr>
        <w:pStyle w:val="PlaceEven"/>
      </w:pPr>
      <w:r w:rsidRPr="000F5C88">
        <w:t>6.</w:t>
      </w:r>
      <w:r w:rsidRPr="000F5C88">
        <w:tab/>
      </w:r>
      <w:proofErr w:type="spellStart"/>
      <w:r w:rsidRPr="000F5C88">
        <w:t>Euan</w:t>
      </w:r>
      <w:proofErr w:type="spellEnd"/>
      <w:r w:rsidRPr="000F5C88">
        <w:t xml:space="preserve"> Bell</w:t>
      </w:r>
      <w:r w:rsidRPr="000F5C88">
        <w:tab/>
        <w:t>13</w:t>
      </w:r>
      <w:r w:rsidRPr="000F5C88">
        <w:tab/>
        <w:t>Newcastle</w:t>
      </w:r>
      <w:r w:rsidRPr="000F5C88">
        <w:tab/>
      </w:r>
      <w:r w:rsidRPr="000F5C88">
        <w:tab/>
        <w:t xml:space="preserve"> 1:21.41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36.57</w:t>
      </w:r>
    </w:p>
    <w:p w:rsidR="0071228D" w:rsidRPr="000F5C88" w:rsidRDefault="0071228D" w:rsidP="0071228D">
      <w:pPr>
        <w:pStyle w:val="AgeGroupHeader"/>
      </w:pPr>
      <w:r w:rsidRPr="000F5C88">
        <w:t xml:space="preserve">14 Yrs </w:t>
      </w:r>
      <w:r>
        <w:t>Age Group</w:t>
      </w:r>
      <w:r w:rsidRPr="000F5C88">
        <w:t xml:space="preserve"> - Full Results</w:t>
      </w:r>
    </w:p>
    <w:p w:rsidR="0071228D" w:rsidRPr="000F5C88" w:rsidRDefault="0071228D" w:rsidP="0071228D">
      <w:pPr>
        <w:pStyle w:val="PlaceHeader"/>
      </w:pPr>
      <w:r>
        <w:t>Place</w:t>
      </w:r>
      <w:r w:rsidRPr="000F5C88">
        <w:tab/>
        <w:t>Name</w:t>
      </w:r>
      <w:r w:rsidRPr="000F5C88">
        <w:tab/>
      </w:r>
      <w:proofErr w:type="spellStart"/>
      <w:r w:rsidRPr="000F5C88">
        <w:t>AaD</w:t>
      </w:r>
      <w:proofErr w:type="spellEnd"/>
      <w:r w:rsidRPr="000F5C88">
        <w:tab/>
        <w:t>Club</w:t>
      </w:r>
      <w:r w:rsidRPr="000F5C88">
        <w:tab/>
      </w:r>
      <w:r w:rsidRPr="000F5C88">
        <w:tab/>
        <w:t>Time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>50</w:t>
      </w:r>
    </w:p>
    <w:p w:rsidR="0071228D" w:rsidRPr="000F5C88" w:rsidRDefault="0071228D" w:rsidP="0071228D">
      <w:pPr>
        <w:pStyle w:val="PlaceEven"/>
      </w:pPr>
      <w:r w:rsidRPr="000F5C88">
        <w:t>1.</w:t>
      </w:r>
      <w:r w:rsidRPr="000F5C88">
        <w:tab/>
        <w:t>Elliot Best</w:t>
      </w:r>
      <w:r w:rsidRPr="000F5C88">
        <w:tab/>
        <w:t>14</w:t>
      </w:r>
      <w:r w:rsidRPr="000F5C88">
        <w:tab/>
        <w:t>Newcastle</w:t>
      </w:r>
      <w:r w:rsidRPr="000F5C88">
        <w:tab/>
      </w:r>
      <w:r w:rsidRPr="000F5C88">
        <w:tab/>
        <w:t xml:space="preserve">   59.78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29.02</w:t>
      </w:r>
    </w:p>
    <w:p w:rsidR="0071228D" w:rsidRPr="000F5C88" w:rsidRDefault="0071228D" w:rsidP="0071228D">
      <w:pPr>
        <w:pStyle w:val="PlaceEven"/>
      </w:pPr>
      <w:r w:rsidRPr="000F5C88">
        <w:t>2.</w:t>
      </w:r>
      <w:r w:rsidRPr="000F5C88">
        <w:tab/>
        <w:t xml:space="preserve">Jonathan </w:t>
      </w:r>
      <w:proofErr w:type="spellStart"/>
      <w:r w:rsidRPr="000F5C88">
        <w:t>Eaborn</w:t>
      </w:r>
      <w:proofErr w:type="spellEnd"/>
      <w:r w:rsidRPr="000F5C88">
        <w:tab/>
        <w:t>14</w:t>
      </w:r>
      <w:r w:rsidRPr="000F5C88">
        <w:tab/>
        <w:t>Newcastle</w:t>
      </w:r>
      <w:r w:rsidRPr="000F5C88">
        <w:tab/>
      </w:r>
      <w:r w:rsidRPr="000F5C88">
        <w:tab/>
        <w:t xml:space="preserve">   59.92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29.06</w:t>
      </w:r>
    </w:p>
    <w:p w:rsidR="0071228D" w:rsidRPr="000F5C88" w:rsidRDefault="0071228D" w:rsidP="0071228D">
      <w:pPr>
        <w:pStyle w:val="PlaceEven"/>
      </w:pPr>
      <w:r w:rsidRPr="000F5C88">
        <w:t>3.</w:t>
      </w:r>
      <w:r w:rsidRPr="000F5C88">
        <w:tab/>
        <w:t>Thomas James</w:t>
      </w:r>
      <w:r w:rsidRPr="000F5C88">
        <w:tab/>
        <w:t>14</w:t>
      </w:r>
      <w:r w:rsidRPr="000F5C88">
        <w:tab/>
        <w:t>Newcastle</w:t>
      </w:r>
      <w:r w:rsidRPr="000F5C88">
        <w:tab/>
      </w:r>
      <w:r w:rsidRPr="000F5C88">
        <w:tab/>
        <w:t xml:space="preserve"> 1:00.80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29.13</w:t>
      </w:r>
    </w:p>
    <w:p w:rsidR="0071228D" w:rsidRPr="000F5C88" w:rsidRDefault="0071228D" w:rsidP="0071228D">
      <w:pPr>
        <w:pStyle w:val="PlaceEven"/>
      </w:pPr>
      <w:r w:rsidRPr="000F5C88">
        <w:t>4.</w:t>
      </w:r>
      <w:r w:rsidRPr="000F5C88">
        <w:tab/>
        <w:t>Titus Pike</w:t>
      </w:r>
      <w:r w:rsidRPr="000F5C88">
        <w:tab/>
        <w:t>14</w:t>
      </w:r>
      <w:r w:rsidRPr="000F5C88">
        <w:tab/>
        <w:t>Newcastle</w:t>
      </w:r>
      <w:r w:rsidRPr="000F5C88">
        <w:tab/>
      </w:r>
      <w:r w:rsidRPr="000F5C88">
        <w:tab/>
        <w:t xml:space="preserve"> 1:03.34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30.69</w:t>
      </w:r>
    </w:p>
    <w:p w:rsidR="0071228D" w:rsidRPr="000F5C88" w:rsidRDefault="0071228D" w:rsidP="0071228D">
      <w:pPr>
        <w:pStyle w:val="PlaceEven"/>
      </w:pPr>
      <w:r w:rsidRPr="000F5C88">
        <w:t>5.</w:t>
      </w:r>
      <w:r w:rsidRPr="000F5C88">
        <w:tab/>
      </w:r>
      <w:proofErr w:type="spellStart"/>
      <w:r w:rsidRPr="000F5C88">
        <w:t>Akseli</w:t>
      </w:r>
      <w:proofErr w:type="spellEnd"/>
      <w:r w:rsidRPr="000F5C88">
        <w:t xml:space="preserve"> </w:t>
      </w:r>
      <w:proofErr w:type="spellStart"/>
      <w:r w:rsidRPr="000F5C88">
        <w:t>Kuukkanen</w:t>
      </w:r>
      <w:proofErr w:type="spellEnd"/>
      <w:r w:rsidRPr="000F5C88">
        <w:tab/>
        <w:t>14</w:t>
      </w:r>
      <w:r w:rsidRPr="000F5C88">
        <w:tab/>
        <w:t>Newcastle</w:t>
      </w:r>
      <w:r w:rsidRPr="000F5C88">
        <w:tab/>
      </w:r>
      <w:r w:rsidRPr="000F5C88">
        <w:tab/>
        <w:t xml:space="preserve"> 1:09.88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34.01</w:t>
      </w:r>
    </w:p>
    <w:p w:rsidR="0071228D" w:rsidRPr="000F5C88" w:rsidRDefault="0071228D" w:rsidP="0071228D">
      <w:pPr>
        <w:pStyle w:val="AgeGroupHeader"/>
      </w:pPr>
      <w:r w:rsidRPr="000F5C88">
        <w:t xml:space="preserve">15/16 Yrs </w:t>
      </w:r>
      <w:r>
        <w:t>Age Group</w:t>
      </w:r>
      <w:r w:rsidRPr="000F5C88">
        <w:t xml:space="preserve"> - Full Results</w:t>
      </w:r>
    </w:p>
    <w:p w:rsidR="0071228D" w:rsidRPr="000F5C88" w:rsidRDefault="0071228D" w:rsidP="0071228D">
      <w:pPr>
        <w:pStyle w:val="PlaceHeader"/>
      </w:pPr>
      <w:r>
        <w:t>Place</w:t>
      </w:r>
      <w:r w:rsidRPr="000F5C88">
        <w:tab/>
        <w:t>Name</w:t>
      </w:r>
      <w:r w:rsidRPr="000F5C88">
        <w:tab/>
      </w:r>
      <w:proofErr w:type="spellStart"/>
      <w:r w:rsidRPr="000F5C88">
        <w:t>AaD</w:t>
      </w:r>
      <w:proofErr w:type="spellEnd"/>
      <w:r w:rsidRPr="000F5C88">
        <w:tab/>
        <w:t>Club</w:t>
      </w:r>
      <w:r w:rsidRPr="000F5C88">
        <w:tab/>
      </w:r>
      <w:r w:rsidRPr="000F5C88">
        <w:tab/>
        <w:t>Time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>50</w:t>
      </w:r>
    </w:p>
    <w:p w:rsidR="0071228D" w:rsidRPr="000F5C88" w:rsidRDefault="0071228D" w:rsidP="0071228D">
      <w:pPr>
        <w:pStyle w:val="PlaceEven"/>
      </w:pPr>
      <w:r w:rsidRPr="000F5C88">
        <w:t>1.</w:t>
      </w:r>
      <w:r w:rsidRPr="000F5C88">
        <w:tab/>
      </w:r>
      <w:proofErr w:type="spellStart"/>
      <w:r w:rsidRPr="000F5C88">
        <w:t>Callum</w:t>
      </w:r>
      <w:proofErr w:type="spellEnd"/>
      <w:r w:rsidRPr="000F5C88">
        <w:t xml:space="preserve"> Atkinson</w:t>
      </w:r>
      <w:r w:rsidRPr="000F5C88">
        <w:tab/>
        <w:t>15</w:t>
      </w:r>
      <w:r w:rsidRPr="000F5C88">
        <w:tab/>
        <w:t>Newcastle</w:t>
      </w:r>
      <w:r w:rsidRPr="000F5C88">
        <w:tab/>
      </w:r>
      <w:r w:rsidRPr="000F5C88">
        <w:tab/>
        <w:t xml:space="preserve">   54.50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26.39</w:t>
      </w:r>
    </w:p>
    <w:p w:rsidR="0071228D" w:rsidRPr="000F5C88" w:rsidRDefault="0071228D" w:rsidP="0071228D">
      <w:pPr>
        <w:pStyle w:val="PlaceEven"/>
      </w:pPr>
      <w:r w:rsidRPr="000F5C88">
        <w:t>2.</w:t>
      </w:r>
      <w:r w:rsidRPr="000F5C88">
        <w:tab/>
      </w:r>
      <w:proofErr w:type="spellStart"/>
      <w:r w:rsidRPr="000F5C88">
        <w:t>Alfie</w:t>
      </w:r>
      <w:proofErr w:type="spellEnd"/>
      <w:r w:rsidRPr="000F5C88">
        <w:t xml:space="preserve"> Scott</w:t>
      </w:r>
      <w:r w:rsidRPr="000F5C88">
        <w:tab/>
        <w:t>15</w:t>
      </w:r>
      <w:r w:rsidRPr="000F5C88">
        <w:tab/>
        <w:t>Newcastle</w:t>
      </w:r>
      <w:r w:rsidRPr="000F5C88">
        <w:tab/>
      </w:r>
      <w:r w:rsidRPr="000F5C88">
        <w:tab/>
        <w:t xml:space="preserve">   57.28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27.77</w:t>
      </w:r>
    </w:p>
    <w:p w:rsidR="0071228D" w:rsidRPr="000F5C88" w:rsidRDefault="0071228D" w:rsidP="0071228D">
      <w:pPr>
        <w:pStyle w:val="PlaceEven"/>
      </w:pPr>
      <w:r w:rsidRPr="000F5C88">
        <w:t>3.</w:t>
      </w:r>
      <w:r w:rsidRPr="000F5C88">
        <w:tab/>
        <w:t xml:space="preserve">Patrick </w:t>
      </w:r>
      <w:proofErr w:type="spellStart"/>
      <w:r w:rsidRPr="000F5C88">
        <w:t>Shimmin</w:t>
      </w:r>
      <w:proofErr w:type="spellEnd"/>
      <w:r w:rsidRPr="000F5C88">
        <w:tab/>
        <w:t>16</w:t>
      </w:r>
      <w:r w:rsidRPr="000F5C88">
        <w:tab/>
        <w:t>Newcastle</w:t>
      </w:r>
      <w:r w:rsidRPr="000F5C88">
        <w:tab/>
      </w:r>
      <w:r w:rsidRPr="000F5C88">
        <w:tab/>
        <w:t xml:space="preserve">   57.55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28.47</w:t>
      </w:r>
    </w:p>
    <w:p w:rsidR="0071228D" w:rsidRPr="000F5C88" w:rsidRDefault="0071228D" w:rsidP="0071228D">
      <w:pPr>
        <w:pStyle w:val="PlaceEven"/>
      </w:pPr>
      <w:r w:rsidRPr="000F5C88">
        <w:t>4.</w:t>
      </w:r>
      <w:r w:rsidRPr="000F5C88">
        <w:tab/>
        <w:t>Matthew Lowry</w:t>
      </w:r>
      <w:r w:rsidRPr="000F5C88">
        <w:tab/>
        <w:t>15</w:t>
      </w:r>
      <w:r w:rsidRPr="000F5C88">
        <w:tab/>
        <w:t>Newcastle</w:t>
      </w:r>
      <w:r w:rsidRPr="000F5C88">
        <w:tab/>
      </w:r>
      <w:r w:rsidRPr="000F5C88">
        <w:tab/>
        <w:t xml:space="preserve">   58.53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28.17</w:t>
      </w:r>
    </w:p>
    <w:p w:rsidR="0071228D" w:rsidRPr="000F5C88" w:rsidRDefault="0071228D" w:rsidP="0071228D">
      <w:pPr>
        <w:pStyle w:val="PlaceEven"/>
      </w:pPr>
      <w:r w:rsidRPr="000F5C88">
        <w:t>5.</w:t>
      </w:r>
      <w:r w:rsidRPr="000F5C88">
        <w:tab/>
        <w:t>Sam Howell</w:t>
      </w:r>
      <w:r w:rsidRPr="000F5C88">
        <w:tab/>
        <w:t>15</w:t>
      </w:r>
      <w:r w:rsidRPr="000F5C88">
        <w:tab/>
        <w:t>Newcastle</w:t>
      </w:r>
      <w:r w:rsidRPr="000F5C88">
        <w:tab/>
      </w:r>
      <w:r w:rsidRPr="000F5C88">
        <w:tab/>
        <w:t xml:space="preserve">   58.96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28.50</w:t>
      </w:r>
    </w:p>
    <w:p w:rsidR="0071228D" w:rsidRPr="000F5C88" w:rsidRDefault="0071228D" w:rsidP="0071228D">
      <w:pPr>
        <w:pStyle w:val="PlaceEven"/>
      </w:pPr>
      <w:r w:rsidRPr="000F5C88">
        <w:t>6.</w:t>
      </w:r>
      <w:r w:rsidRPr="000F5C88">
        <w:tab/>
        <w:t xml:space="preserve">Thomas </w:t>
      </w:r>
      <w:proofErr w:type="spellStart"/>
      <w:r w:rsidRPr="000F5C88">
        <w:t>Storer</w:t>
      </w:r>
      <w:proofErr w:type="spellEnd"/>
      <w:r w:rsidRPr="000F5C88">
        <w:tab/>
        <w:t>15</w:t>
      </w:r>
      <w:r w:rsidRPr="000F5C88">
        <w:tab/>
        <w:t>Newcastle</w:t>
      </w:r>
      <w:r w:rsidRPr="000F5C88">
        <w:tab/>
      </w:r>
      <w:r w:rsidRPr="000F5C88">
        <w:tab/>
        <w:t xml:space="preserve">   59.18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28.72</w:t>
      </w:r>
    </w:p>
    <w:p w:rsidR="0071228D" w:rsidRPr="000F5C88" w:rsidRDefault="0071228D" w:rsidP="0071228D">
      <w:pPr>
        <w:pStyle w:val="AgeGroupHeader"/>
      </w:pPr>
      <w:r w:rsidRPr="000F5C88">
        <w:t xml:space="preserve">17 Yrs </w:t>
      </w:r>
      <w:r>
        <w:t>Age Group</w:t>
      </w:r>
      <w:r w:rsidRPr="000F5C88">
        <w:t xml:space="preserve"> - Full Results</w:t>
      </w:r>
    </w:p>
    <w:p w:rsidR="0071228D" w:rsidRPr="000F5C88" w:rsidRDefault="0071228D" w:rsidP="0071228D">
      <w:pPr>
        <w:pStyle w:val="PlaceHeader"/>
      </w:pPr>
      <w:r>
        <w:t>Place</w:t>
      </w:r>
      <w:r w:rsidRPr="000F5C88">
        <w:tab/>
        <w:t>Name</w:t>
      </w:r>
      <w:r w:rsidRPr="000F5C88">
        <w:tab/>
      </w:r>
      <w:proofErr w:type="spellStart"/>
      <w:r w:rsidRPr="000F5C88">
        <w:t>AaD</w:t>
      </w:r>
      <w:proofErr w:type="spellEnd"/>
      <w:r w:rsidRPr="000F5C88">
        <w:tab/>
        <w:t>Club</w:t>
      </w:r>
      <w:r w:rsidRPr="000F5C88">
        <w:tab/>
      </w:r>
      <w:r w:rsidRPr="000F5C88">
        <w:tab/>
        <w:t>Time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>50</w:t>
      </w:r>
    </w:p>
    <w:p w:rsidR="0071228D" w:rsidRPr="000F5C88" w:rsidRDefault="0071228D" w:rsidP="0071228D">
      <w:pPr>
        <w:pStyle w:val="PlaceEven"/>
      </w:pPr>
      <w:r w:rsidRPr="000F5C88">
        <w:t>1.</w:t>
      </w:r>
      <w:r w:rsidRPr="000F5C88">
        <w:tab/>
        <w:t>Nicholas Pyle</w:t>
      </w:r>
      <w:r w:rsidRPr="000F5C88">
        <w:tab/>
        <w:t>17</w:t>
      </w:r>
      <w:r w:rsidRPr="000F5C88">
        <w:tab/>
        <w:t>Newcastle</w:t>
      </w:r>
      <w:r w:rsidRPr="000F5C88">
        <w:tab/>
      </w:r>
      <w:r w:rsidRPr="000F5C88">
        <w:tab/>
        <w:t xml:space="preserve">   52.62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25.71</w:t>
      </w:r>
    </w:p>
    <w:p w:rsidR="0071228D" w:rsidRDefault="0071228D" w:rsidP="0071228D">
      <w:pPr>
        <w:pStyle w:val="PlaceEven"/>
      </w:pPr>
      <w:r w:rsidRPr="000F5C88">
        <w:t>2.</w:t>
      </w:r>
      <w:r w:rsidRPr="000F5C88">
        <w:tab/>
        <w:t>Adam Wilson</w:t>
      </w:r>
      <w:r w:rsidRPr="000F5C88">
        <w:tab/>
        <w:t>17</w:t>
      </w:r>
      <w:r w:rsidRPr="000F5C88">
        <w:tab/>
        <w:t>Newcastle</w:t>
      </w:r>
      <w:r w:rsidRPr="000F5C88">
        <w:tab/>
      </w:r>
      <w:r w:rsidRPr="000F5C88">
        <w:tab/>
        <w:t xml:space="preserve">   54.81</w:t>
      </w:r>
      <w:r w:rsidRPr="000F5C88">
        <w:tab/>
      </w:r>
      <w:r w:rsidRPr="000F5C88">
        <w:tab/>
      </w:r>
      <w:r w:rsidRPr="000F5C88">
        <w:tab/>
      </w:r>
      <w:r w:rsidRPr="000F5C88">
        <w:tab/>
      </w:r>
      <w:r w:rsidRPr="000F5C88">
        <w:tab/>
        <w:t xml:space="preserve">   26.58</w:t>
      </w:r>
    </w:p>
    <w:p w:rsidR="0071228D" w:rsidRDefault="0071228D" w:rsidP="0071228D">
      <w:pPr>
        <w:pStyle w:val="PlaceEven"/>
      </w:pPr>
    </w:p>
    <w:p w:rsidR="0071228D" w:rsidRDefault="0071228D" w:rsidP="0071228D">
      <w:pPr>
        <w:pStyle w:val="PlaceEven"/>
      </w:pPr>
    </w:p>
    <w:p w:rsidR="0071228D" w:rsidRDefault="0071228D" w:rsidP="0071228D">
      <w:pPr>
        <w:pStyle w:val="SplitLong"/>
      </w:pPr>
    </w:p>
    <w:p w:rsidR="0071228D" w:rsidRPr="00F54E0A" w:rsidRDefault="0071228D" w:rsidP="0071228D">
      <w:pPr>
        <w:pStyle w:val="EventHeader"/>
      </w:pPr>
      <w:bookmarkStart w:id="0" w:name="start"/>
      <w:bookmarkEnd w:id="0"/>
      <w:r>
        <w:t>EVENT</w:t>
      </w:r>
      <w:r w:rsidRPr="00F54E0A">
        <w:t xml:space="preserve"> 214 Girls 13 Yrs/Over 100m Freestyle   </w:t>
      </w:r>
    </w:p>
    <w:p w:rsidR="0071228D" w:rsidRPr="00F54E0A" w:rsidRDefault="0071228D" w:rsidP="0071228D">
      <w:pPr>
        <w:pStyle w:val="AgeGroupHeader"/>
      </w:pPr>
      <w:r w:rsidRPr="00F54E0A">
        <w:t xml:space="preserve">13 Yrs </w:t>
      </w:r>
      <w:r>
        <w:t>Age Group</w:t>
      </w:r>
      <w:r w:rsidRPr="00F54E0A">
        <w:t xml:space="preserve"> - Full Results</w:t>
      </w:r>
    </w:p>
    <w:p w:rsidR="0071228D" w:rsidRPr="00F54E0A" w:rsidRDefault="0071228D" w:rsidP="0071228D">
      <w:pPr>
        <w:pStyle w:val="PlaceHeader"/>
      </w:pPr>
      <w:r>
        <w:t>Place</w:t>
      </w:r>
      <w:r w:rsidRPr="00F54E0A">
        <w:tab/>
        <w:t>Name</w:t>
      </w:r>
      <w:r w:rsidRPr="00F54E0A">
        <w:tab/>
      </w:r>
      <w:proofErr w:type="spellStart"/>
      <w:r w:rsidRPr="00F54E0A">
        <w:t>AaD</w:t>
      </w:r>
      <w:proofErr w:type="spellEnd"/>
      <w:r w:rsidRPr="00F54E0A">
        <w:tab/>
        <w:t>Club</w:t>
      </w:r>
      <w:r w:rsidRPr="00F54E0A">
        <w:tab/>
      </w:r>
      <w:r w:rsidRPr="00F54E0A">
        <w:tab/>
        <w:t>Time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>50</w:t>
      </w:r>
    </w:p>
    <w:p w:rsidR="0071228D" w:rsidRPr="00F54E0A" w:rsidRDefault="0071228D" w:rsidP="0071228D">
      <w:pPr>
        <w:pStyle w:val="PlaceEven"/>
      </w:pPr>
      <w:r w:rsidRPr="00F54E0A">
        <w:t>1.</w:t>
      </w:r>
      <w:r w:rsidRPr="00F54E0A">
        <w:tab/>
        <w:t>Jasmine Campbell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1:06.26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32.30</w:t>
      </w:r>
    </w:p>
    <w:p w:rsidR="0071228D" w:rsidRPr="00F54E0A" w:rsidRDefault="0071228D" w:rsidP="0071228D">
      <w:pPr>
        <w:pStyle w:val="PlaceEven"/>
      </w:pPr>
      <w:r w:rsidRPr="00F54E0A">
        <w:t>2.</w:t>
      </w:r>
      <w:r w:rsidRPr="00F54E0A">
        <w:tab/>
        <w:t>Holly Richardson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1:06.39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31.61</w:t>
      </w:r>
    </w:p>
    <w:p w:rsidR="0071228D" w:rsidRPr="00F54E0A" w:rsidRDefault="0071228D" w:rsidP="0071228D">
      <w:pPr>
        <w:pStyle w:val="PlaceEven"/>
      </w:pPr>
      <w:r w:rsidRPr="00F54E0A">
        <w:t>3.</w:t>
      </w:r>
      <w:r w:rsidRPr="00F54E0A">
        <w:tab/>
        <w:t>Emily Lowry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1:09.18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34.05</w:t>
      </w:r>
    </w:p>
    <w:p w:rsidR="0071228D" w:rsidRPr="00F54E0A" w:rsidRDefault="0071228D" w:rsidP="0071228D">
      <w:pPr>
        <w:pStyle w:val="PlaceEven"/>
      </w:pPr>
      <w:r w:rsidRPr="00F54E0A">
        <w:t>4.</w:t>
      </w:r>
      <w:r w:rsidRPr="00F54E0A">
        <w:tab/>
      </w:r>
      <w:proofErr w:type="spellStart"/>
      <w:r w:rsidRPr="00F54E0A">
        <w:t>Keira</w:t>
      </w:r>
      <w:proofErr w:type="spellEnd"/>
      <w:r w:rsidRPr="00F54E0A">
        <w:t xml:space="preserve"> Jayne Fallon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1:09.37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33.03</w:t>
      </w:r>
    </w:p>
    <w:p w:rsidR="0071228D" w:rsidRPr="00F54E0A" w:rsidRDefault="0071228D" w:rsidP="0071228D">
      <w:pPr>
        <w:pStyle w:val="PlaceEven"/>
      </w:pPr>
      <w:r w:rsidRPr="00F54E0A">
        <w:t>5.</w:t>
      </w:r>
      <w:r w:rsidRPr="00F54E0A">
        <w:tab/>
        <w:t>Lucy Morrison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1:10.29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33.89</w:t>
      </w:r>
    </w:p>
    <w:p w:rsidR="0071228D" w:rsidRPr="00F54E0A" w:rsidRDefault="0071228D" w:rsidP="0071228D">
      <w:pPr>
        <w:pStyle w:val="PlaceEven"/>
      </w:pPr>
      <w:r w:rsidRPr="00F54E0A">
        <w:t>6.</w:t>
      </w:r>
      <w:r w:rsidRPr="00F54E0A">
        <w:tab/>
        <w:t>Sophie Gordon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1:20.06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38.33</w:t>
      </w:r>
    </w:p>
    <w:p w:rsidR="0071228D" w:rsidRPr="00F54E0A" w:rsidRDefault="0071228D" w:rsidP="0071228D">
      <w:pPr>
        <w:pStyle w:val="PlaceEven"/>
      </w:pPr>
      <w:r w:rsidRPr="00F54E0A">
        <w:t>7.</w:t>
      </w:r>
      <w:r w:rsidRPr="00F54E0A">
        <w:tab/>
        <w:t>Lily McCabe</w:t>
      </w:r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1:23.85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39.53</w:t>
      </w:r>
    </w:p>
    <w:p w:rsidR="0071228D" w:rsidRPr="00F54E0A" w:rsidRDefault="0071228D" w:rsidP="0071228D">
      <w:pPr>
        <w:pStyle w:val="PlaceEven"/>
      </w:pPr>
      <w:r w:rsidRPr="00F54E0A">
        <w:t>8.</w:t>
      </w:r>
      <w:r w:rsidRPr="00F54E0A">
        <w:tab/>
        <w:t xml:space="preserve">Beatriz </w:t>
      </w:r>
      <w:proofErr w:type="spellStart"/>
      <w:r w:rsidRPr="00F54E0A">
        <w:t>Luengo</w:t>
      </w:r>
      <w:proofErr w:type="spellEnd"/>
      <w:r w:rsidRPr="00F54E0A">
        <w:tab/>
        <w:t>13</w:t>
      </w:r>
      <w:r w:rsidRPr="00F54E0A">
        <w:tab/>
        <w:t>Newcastle</w:t>
      </w:r>
      <w:r w:rsidRPr="00F54E0A">
        <w:tab/>
      </w:r>
      <w:r w:rsidRPr="00F54E0A">
        <w:tab/>
        <w:t xml:space="preserve"> 1:27.61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41.54</w:t>
      </w:r>
    </w:p>
    <w:p w:rsidR="0071228D" w:rsidRPr="00F54E0A" w:rsidRDefault="0071228D" w:rsidP="0071228D">
      <w:pPr>
        <w:pStyle w:val="AgeGroupHeader"/>
      </w:pPr>
      <w:r w:rsidRPr="00F54E0A">
        <w:t xml:space="preserve">14 Yrs </w:t>
      </w:r>
      <w:r>
        <w:t>Age Group</w:t>
      </w:r>
      <w:r w:rsidRPr="00F54E0A">
        <w:t xml:space="preserve"> - Full Results</w:t>
      </w:r>
    </w:p>
    <w:p w:rsidR="0071228D" w:rsidRPr="00F54E0A" w:rsidRDefault="0071228D" w:rsidP="0071228D">
      <w:pPr>
        <w:pStyle w:val="PlaceHeader"/>
      </w:pPr>
      <w:r>
        <w:t>Place</w:t>
      </w:r>
      <w:r w:rsidRPr="00F54E0A">
        <w:tab/>
        <w:t>Name</w:t>
      </w:r>
      <w:r w:rsidRPr="00F54E0A">
        <w:tab/>
      </w:r>
      <w:proofErr w:type="spellStart"/>
      <w:r w:rsidRPr="00F54E0A">
        <w:t>AaD</w:t>
      </w:r>
      <w:proofErr w:type="spellEnd"/>
      <w:r w:rsidRPr="00F54E0A">
        <w:tab/>
        <w:t>Club</w:t>
      </w:r>
      <w:r w:rsidRPr="00F54E0A">
        <w:tab/>
      </w:r>
      <w:r w:rsidRPr="00F54E0A">
        <w:tab/>
        <w:t>Time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>50</w:t>
      </w:r>
    </w:p>
    <w:p w:rsidR="0071228D" w:rsidRPr="00F54E0A" w:rsidRDefault="0071228D" w:rsidP="0071228D">
      <w:pPr>
        <w:pStyle w:val="PlaceEven"/>
      </w:pPr>
      <w:r w:rsidRPr="00F54E0A">
        <w:t>1.</w:t>
      </w:r>
      <w:r w:rsidRPr="00F54E0A">
        <w:tab/>
      </w:r>
      <w:proofErr w:type="spellStart"/>
      <w:r w:rsidRPr="00F54E0A">
        <w:t>Izzy</w:t>
      </w:r>
      <w:proofErr w:type="spellEnd"/>
      <w:r w:rsidRPr="00F54E0A">
        <w:t xml:space="preserve"> Winter</w:t>
      </w:r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1:00.60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29.23</w:t>
      </w:r>
    </w:p>
    <w:p w:rsidR="0071228D" w:rsidRPr="00F54E0A" w:rsidRDefault="0071228D" w:rsidP="0071228D">
      <w:pPr>
        <w:pStyle w:val="PlaceEven"/>
      </w:pPr>
      <w:r w:rsidRPr="00F54E0A">
        <w:t>2.</w:t>
      </w:r>
      <w:r w:rsidRPr="00F54E0A">
        <w:tab/>
        <w:t>Amelia Robertson</w:t>
      </w:r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1:02.61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30.55</w:t>
      </w:r>
    </w:p>
    <w:p w:rsidR="0071228D" w:rsidRPr="00F54E0A" w:rsidRDefault="0071228D" w:rsidP="0071228D">
      <w:pPr>
        <w:pStyle w:val="PlaceEven"/>
      </w:pPr>
      <w:r w:rsidRPr="00F54E0A">
        <w:t>3.</w:t>
      </w:r>
      <w:r w:rsidRPr="00F54E0A">
        <w:tab/>
        <w:t xml:space="preserve">Jennifer </w:t>
      </w:r>
      <w:proofErr w:type="spellStart"/>
      <w:r w:rsidRPr="00F54E0A">
        <w:t>Lowrie</w:t>
      </w:r>
      <w:proofErr w:type="spellEnd"/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1:05.10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31.96</w:t>
      </w:r>
    </w:p>
    <w:p w:rsidR="0071228D" w:rsidRPr="00F54E0A" w:rsidRDefault="0071228D" w:rsidP="0071228D">
      <w:pPr>
        <w:pStyle w:val="PlaceEven"/>
      </w:pPr>
      <w:r w:rsidRPr="00F54E0A">
        <w:t>4.</w:t>
      </w:r>
      <w:r w:rsidRPr="00F54E0A">
        <w:tab/>
        <w:t xml:space="preserve">Olivia </w:t>
      </w:r>
      <w:proofErr w:type="spellStart"/>
      <w:r w:rsidRPr="00F54E0A">
        <w:t>Katory</w:t>
      </w:r>
      <w:proofErr w:type="spellEnd"/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1:05.39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31.09</w:t>
      </w:r>
    </w:p>
    <w:p w:rsidR="0071228D" w:rsidRPr="00F54E0A" w:rsidRDefault="0071228D" w:rsidP="0071228D">
      <w:pPr>
        <w:pStyle w:val="PlaceEven"/>
      </w:pPr>
      <w:r w:rsidRPr="00F54E0A">
        <w:t>5.</w:t>
      </w:r>
      <w:r w:rsidRPr="00F54E0A">
        <w:tab/>
        <w:t>Anna O'Brien</w:t>
      </w:r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1:05.83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31.74</w:t>
      </w:r>
    </w:p>
    <w:p w:rsidR="0071228D" w:rsidRPr="00F54E0A" w:rsidRDefault="0071228D" w:rsidP="0071228D">
      <w:pPr>
        <w:pStyle w:val="PlaceEven"/>
      </w:pPr>
      <w:r w:rsidRPr="00F54E0A">
        <w:t>6.</w:t>
      </w:r>
      <w:r w:rsidRPr="00F54E0A">
        <w:tab/>
        <w:t xml:space="preserve">Lucy </w:t>
      </w:r>
      <w:proofErr w:type="spellStart"/>
      <w:r w:rsidRPr="00F54E0A">
        <w:t>Ivison</w:t>
      </w:r>
      <w:proofErr w:type="spellEnd"/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1:05.86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32.13</w:t>
      </w:r>
    </w:p>
    <w:p w:rsidR="0071228D" w:rsidRPr="00F54E0A" w:rsidRDefault="0071228D" w:rsidP="0071228D">
      <w:pPr>
        <w:pStyle w:val="PlaceEven"/>
      </w:pPr>
      <w:r w:rsidRPr="00F54E0A">
        <w:t>7.</w:t>
      </w:r>
      <w:r w:rsidRPr="00F54E0A">
        <w:tab/>
        <w:t>Ellie Turnbull</w:t>
      </w:r>
      <w:r w:rsidRPr="00F54E0A">
        <w:tab/>
        <w:t>14</w:t>
      </w:r>
      <w:r w:rsidRPr="00F54E0A">
        <w:tab/>
        <w:t>Newcastle</w:t>
      </w:r>
      <w:r w:rsidRPr="00F54E0A">
        <w:tab/>
      </w:r>
      <w:r w:rsidRPr="00F54E0A">
        <w:tab/>
        <w:t xml:space="preserve"> 1:11.10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33.92</w:t>
      </w:r>
    </w:p>
    <w:p w:rsidR="0071228D" w:rsidRPr="00F54E0A" w:rsidRDefault="0071228D" w:rsidP="0071228D">
      <w:pPr>
        <w:pStyle w:val="AgeGroupHeader"/>
      </w:pPr>
      <w:r w:rsidRPr="00F54E0A">
        <w:t xml:space="preserve">15/16 Yrs </w:t>
      </w:r>
      <w:r>
        <w:t>Age Group</w:t>
      </w:r>
      <w:r w:rsidRPr="00F54E0A">
        <w:t xml:space="preserve"> - Full Results</w:t>
      </w:r>
    </w:p>
    <w:p w:rsidR="0071228D" w:rsidRPr="00F54E0A" w:rsidRDefault="0071228D" w:rsidP="0071228D">
      <w:pPr>
        <w:pStyle w:val="PlaceHeader"/>
      </w:pPr>
      <w:r>
        <w:t>Place</w:t>
      </w:r>
      <w:r w:rsidRPr="00F54E0A">
        <w:tab/>
        <w:t>Name</w:t>
      </w:r>
      <w:r w:rsidRPr="00F54E0A">
        <w:tab/>
      </w:r>
      <w:proofErr w:type="spellStart"/>
      <w:r w:rsidRPr="00F54E0A">
        <w:t>AaD</w:t>
      </w:r>
      <w:proofErr w:type="spellEnd"/>
      <w:r w:rsidRPr="00F54E0A">
        <w:tab/>
        <w:t>Club</w:t>
      </w:r>
      <w:r w:rsidRPr="00F54E0A">
        <w:tab/>
      </w:r>
      <w:r w:rsidRPr="00F54E0A">
        <w:tab/>
        <w:t>Time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>50</w:t>
      </w:r>
    </w:p>
    <w:p w:rsidR="0071228D" w:rsidRPr="00F54E0A" w:rsidRDefault="0071228D" w:rsidP="0071228D">
      <w:pPr>
        <w:pStyle w:val="PlaceEven"/>
      </w:pPr>
      <w:r w:rsidRPr="00F54E0A">
        <w:t>1.</w:t>
      </w:r>
      <w:r w:rsidRPr="00F54E0A">
        <w:tab/>
        <w:t>Lola Davison</w:t>
      </w:r>
      <w:r w:rsidRPr="00F54E0A">
        <w:tab/>
        <w:t>15</w:t>
      </w:r>
      <w:r w:rsidRPr="00F54E0A">
        <w:tab/>
        <w:t>Newcastle</w:t>
      </w:r>
      <w:r w:rsidRPr="00F54E0A">
        <w:tab/>
      </w:r>
      <w:r w:rsidRPr="00F54E0A">
        <w:tab/>
        <w:t xml:space="preserve">   57.66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28.52</w:t>
      </w:r>
    </w:p>
    <w:p w:rsidR="0071228D" w:rsidRPr="00F54E0A" w:rsidRDefault="0071228D" w:rsidP="0071228D">
      <w:pPr>
        <w:pStyle w:val="PlaceEven"/>
      </w:pPr>
      <w:r w:rsidRPr="00F54E0A">
        <w:t>2.</w:t>
      </w:r>
      <w:r w:rsidRPr="00F54E0A">
        <w:tab/>
        <w:t>Christa Wilson</w:t>
      </w:r>
      <w:r w:rsidRPr="00F54E0A">
        <w:tab/>
        <w:t>15</w:t>
      </w:r>
      <w:r w:rsidRPr="00F54E0A">
        <w:tab/>
        <w:t>Newcastle</w:t>
      </w:r>
      <w:r w:rsidRPr="00F54E0A">
        <w:tab/>
      </w:r>
      <w:r w:rsidRPr="00F54E0A">
        <w:tab/>
        <w:t xml:space="preserve"> 1:02.10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30.02</w:t>
      </w:r>
    </w:p>
    <w:p w:rsidR="0071228D" w:rsidRPr="00F54E0A" w:rsidRDefault="0071228D" w:rsidP="0071228D">
      <w:pPr>
        <w:pStyle w:val="PlaceEven"/>
      </w:pPr>
      <w:r w:rsidRPr="00F54E0A">
        <w:t>3.</w:t>
      </w:r>
      <w:r w:rsidRPr="00F54E0A">
        <w:tab/>
        <w:t>Laura Cook</w:t>
      </w:r>
      <w:r w:rsidRPr="00F54E0A">
        <w:tab/>
        <w:t>16</w:t>
      </w:r>
      <w:r w:rsidRPr="00F54E0A">
        <w:tab/>
        <w:t>Newcastle</w:t>
      </w:r>
      <w:r w:rsidRPr="00F54E0A">
        <w:tab/>
      </w:r>
      <w:r w:rsidRPr="00F54E0A">
        <w:tab/>
        <w:t xml:space="preserve"> 1:03.67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30.84</w:t>
      </w:r>
    </w:p>
    <w:p w:rsidR="0071228D" w:rsidRPr="00F54E0A" w:rsidRDefault="0071228D" w:rsidP="0071228D">
      <w:pPr>
        <w:pStyle w:val="PlaceEven"/>
      </w:pPr>
      <w:r w:rsidRPr="00F54E0A">
        <w:t>4.</w:t>
      </w:r>
      <w:r w:rsidRPr="00F54E0A">
        <w:tab/>
        <w:t>Hannah Slater</w:t>
      </w:r>
      <w:r w:rsidRPr="00F54E0A">
        <w:tab/>
        <w:t>16</w:t>
      </w:r>
      <w:r w:rsidRPr="00F54E0A">
        <w:tab/>
        <w:t>Newcastle</w:t>
      </w:r>
      <w:r w:rsidRPr="00F54E0A">
        <w:tab/>
      </w:r>
      <w:r w:rsidRPr="00F54E0A">
        <w:tab/>
        <w:t xml:space="preserve"> 1:03.84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30.91</w:t>
      </w:r>
    </w:p>
    <w:p w:rsidR="0071228D" w:rsidRPr="00F54E0A" w:rsidRDefault="0071228D" w:rsidP="0071228D">
      <w:pPr>
        <w:pStyle w:val="PlaceEven"/>
      </w:pPr>
      <w:r w:rsidRPr="00F54E0A">
        <w:t>5.</w:t>
      </w:r>
      <w:r w:rsidRPr="00F54E0A">
        <w:tab/>
        <w:t>Isabella Dowden</w:t>
      </w:r>
      <w:r w:rsidRPr="00F54E0A">
        <w:tab/>
        <w:t>15</w:t>
      </w:r>
      <w:r w:rsidRPr="00F54E0A">
        <w:tab/>
        <w:t>Newcastle</w:t>
      </w:r>
      <w:r w:rsidRPr="00F54E0A">
        <w:tab/>
      </w:r>
      <w:r w:rsidRPr="00F54E0A">
        <w:tab/>
        <w:t xml:space="preserve"> 1:07.25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32.59</w:t>
      </w:r>
    </w:p>
    <w:p w:rsidR="0071228D" w:rsidRPr="00F54E0A" w:rsidRDefault="0071228D" w:rsidP="0071228D">
      <w:pPr>
        <w:pStyle w:val="PlaceEven"/>
      </w:pPr>
      <w:r w:rsidRPr="00F54E0A">
        <w:t>6.</w:t>
      </w:r>
      <w:r w:rsidRPr="00F54E0A">
        <w:tab/>
        <w:t>Beth Proud</w:t>
      </w:r>
      <w:r w:rsidRPr="00F54E0A">
        <w:tab/>
        <w:t>15</w:t>
      </w:r>
      <w:r w:rsidRPr="00F54E0A">
        <w:tab/>
        <w:t>Newcastle</w:t>
      </w:r>
      <w:r w:rsidRPr="00F54E0A">
        <w:tab/>
      </w:r>
      <w:r w:rsidRPr="00F54E0A">
        <w:tab/>
        <w:t xml:space="preserve"> 1:08.26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33.23</w:t>
      </w:r>
    </w:p>
    <w:p w:rsidR="0071228D" w:rsidRPr="00F54E0A" w:rsidRDefault="0071228D" w:rsidP="0071228D">
      <w:pPr>
        <w:pStyle w:val="AgeGroupHeader"/>
      </w:pPr>
      <w:r w:rsidRPr="00F54E0A">
        <w:t xml:space="preserve">17 Yrs </w:t>
      </w:r>
      <w:r>
        <w:t>Age Group</w:t>
      </w:r>
      <w:r w:rsidRPr="00F54E0A">
        <w:t xml:space="preserve"> - Full Results</w:t>
      </w:r>
    </w:p>
    <w:p w:rsidR="0071228D" w:rsidRPr="00F54E0A" w:rsidRDefault="0071228D" w:rsidP="0071228D">
      <w:pPr>
        <w:pStyle w:val="PlaceHeader"/>
      </w:pPr>
      <w:r>
        <w:t>Place</w:t>
      </w:r>
      <w:r w:rsidRPr="00F54E0A">
        <w:tab/>
        <w:t>Name</w:t>
      </w:r>
      <w:r w:rsidRPr="00F54E0A">
        <w:tab/>
      </w:r>
      <w:proofErr w:type="spellStart"/>
      <w:r w:rsidRPr="00F54E0A">
        <w:t>AaD</w:t>
      </w:r>
      <w:proofErr w:type="spellEnd"/>
      <w:r w:rsidRPr="00F54E0A">
        <w:tab/>
        <w:t>Club</w:t>
      </w:r>
      <w:r w:rsidRPr="00F54E0A">
        <w:tab/>
      </w:r>
      <w:r w:rsidRPr="00F54E0A">
        <w:tab/>
        <w:t>Time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>50</w:t>
      </w:r>
    </w:p>
    <w:p w:rsidR="0071228D" w:rsidRDefault="0071228D" w:rsidP="0071228D">
      <w:pPr>
        <w:pStyle w:val="PlaceEven"/>
      </w:pPr>
      <w:r w:rsidRPr="00F54E0A">
        <w:t>1.</w:t>
      </w:r>
      <w:r w:rsidRPr="00F54E0A">
        <w:tab/>
        <w:t>Emily Large</w:t>
      </w:r>
      <w:r w:rsidRPr="00F54E0A">
        <w:tab/>
        <w:t>17</w:t>
      </w:r>
      <w:r w:rsidRPr="00F54E0A">
        <w:tab/>
        <w:t>Newcastle</w:t>
      </w:r>
      <w:r w:rsidRPr="00F54E0A">
        <w:tab/>
      </w:r>
      <w:r w:rsidRPr="00F54E0A">
        <w:tab/>
        <w:t xml:space="preserve">   57.44</w:t>
      </w:r>
      <w:r w:rsidRPr="00F54E0A">
        <w:tab/>
      </w:r>
      <w:r w:rsidRPr="00F54E0A">
        <w:tab/>
      </w:r>
      <w:r w:rsidRPr="00F54E0A">
        <w:tab/>
      </w:r>
      <w:r w:rsidRPr="00F54E0A">
        <w:tab/>
      </w:r>
      <w:r w:rsidRPr="00F54E0A">
        <w:tab/>
        <w:t xml:space="preserve">   28.20</w:t>
      </w:r>
    </w:p>
    <w:p w:rsidR="00177D7F" w:rsidRPr="00D52624" w:rsidRDefault="00177D7F" w:rsidP="0071228D">
      <w:pPr>
        <w:pStyle w:val="SplitLong"/>
      </w:pPr>
    </w:p>
    <w:sectPr w:rsidR="00177D7F" w:rsidRPr="00D52624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7A" w:rsidRDefault="00E33D7A">
      <w:r>
        <w:separator/>
      </w:r>
    </w:p>
  </w:endnote>
  <w:endnote w:type="continuationSeparator" w:id="0">
    <w:p w:rsidR="00E33D7A" w:rsidRDefault="00E3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F" w:rsidRPr="00583C04" w:rsidRDefault="00177D7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7A" w:rsidRDefault="00E33D7A">
      <w:r>
        <w:separator/>
      </w:r>
    </w:p>
  </w:footnote>
  <w:footnote w:type="continuationSeparator" w:id="0">
    <w:p w:rsidR="00E33D7A" w:rsidRDefault="00E33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F" w:rsidRDefault="00177D7F" w:rsidP="00D651C1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>NEWCASTLE SWIM TEAM</w:t>
    </w:r>
  </w:p>
  <w:p w:rsidR="00177D7F" w:rsidRDefault="00177D7F" w:rsidP="00D651C1">
    <w:pPr>
      <w:pStyle w:val="Heading1"/>
      <w:tabs>
        <w:tab w:val="left" w:pos="1215"/>
        <w:tab w:val="center" w:pos="5045"/>
      </w:tabs>
    </w:pPr>
    <w:r>
      <w:t xml:space="preserve">   CLUB CHAMPIONSHIPS</w:t>
    </w:r>
  </w:p>
  <w:p w:rsidR="00177D7F" w:rsidRDefault="00177D7F" w:rsidP="00D651C1">
    <w:pPr>
      <w:jc w:val="center"/>
    </w:pPr>
    <w:proofErr w:type="spellStart"/>
    <w:r>
      <w:t>Satruday</w:t>
    </w:r>
    <w:proofErr w:type="spellEnd"/>
    <w:r>
      <w:t xml:space="preserve"> 1</w:t>
    </w:r>
    <w:r w:rsidRPr="00D651C1">
      <w:rPr>
        <w:vertAlign w:val="superscript"/>
      </w:rPr>
      <w:t>st</w:t>
    </w:r>
    <w:r>
      <w:t xml:space="preserve"> December 2018</w:t>
    </w:r>
  </w:p>
  <w:p w:rsidR="00177D7F" w:rsidRPr="00D61DD6" w:rsidRDefault="00177D7F" w:rsidP="00D651C1">
    <w:pPr>
      <w:jc w:val="center"/>
    </w:pPr>
    <w:proofErr w:type="spellStart"/>
    <w:r>
      <w:t>Dunston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044A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77D7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228D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66D9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044A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2624"/>
    <w:rsid w:val="00D61DD6"/>
    <w:rsid w:val="00D63EC6"/>
    <w:rsid w:val="00D651C1"/>
    <w:rsid w:val="00D66B29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33D7A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11AF6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  <w:rsid w:val="007E77B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7E77BA"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71228D"/>
    <w:pPr>
      <w:shd w:val="clear" w:color="auto" w:fill="auto"/>
    </w:pPr>
    <w:rPr>
      <w:b/>
    </w:r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\Desktop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242</TotalTime>
  <Pages>15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2</cp:revision>
  <cp:lastPrinted>2006-05-12T22:09:00Z</cp:lastPrinted>
  <dcterms:created xsi:type="dcterms:W3CDTF">2018-12-05T09:31:00Z</dcterms:created>
  <dcterms:modified xsi:type="dcterms:W3CDTF">2018-12-05T13:33:00Z</dcterms:modified>
</cp:coreProperties>
</file>