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A8" w:rsidRDefault="00E818A8" w:rsidP="00742B43">
      <w:bookmarkStart w:id="0" w:name="_GoBack"/>
      <w:bookmarkEnd w:id="0"/>
    </w:p>
    <w:p w:rsidR="00E818A8" w:rsidRPr="005F71CD" w:rsidRDefault="00E818A8" w:rsidP="00E818A8">
      <w:pPr>
        <w:pStyle w:val="EventHeader"/>
      </w:pPr>
      <w:r>
        <w:t>EVENT 1 Girls Open 1Length</w:t>
      </w:r>
      <w:r w:rsidRPr="005F71CD">
        <w:t xml:space="preserve"> Butterfly           </w:t>
      </w:r>
    </w:p>
    <w:p w:rsidR="00E818A8" w:rsidRPr="005F71CD" w:rsidRDefault="00E818A8" w:rsidP="00E818A8">
      <w:pPr>
        <w:pStyle w:val="AgeGroupHeader"/>
      </w:pPr>
      <w:r w:rsidRPr="005F71CD">
        <w:t xml:space="preserve">08 Yrs/Under </w:t>
      </w:r>
      <w:r>
        <w:t>Age Group</w:t>
      </w:r>
      <w:r w:rsidRPr="005F71CD">
        <w:t xml:space="preserve"> - Full Results</w:t>
      </w:r>
    </w:p>
    <w:p w:rsidR="00E818A8" w:rsidRPr="005F71CD" w:rsidRDefault="00E818A8" w:rsidP="00E818A8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1.</w:t>
      </w:r>
      <w:r w:rsidRPr="005F71CD">
        <w:tab/>
      </w:r>
      <w:proofErr w:type="spellStart"/>
      <w:r w:rsidRPr="005F71CD">
        <w:t>Francesa</w:t>
      </w:r>
      <w:proofErr w:type="spellEnd"/>
      <w:r w:rsidRPr="005F71CD">
        <w:t xml:space="preserve"> Dodd</w:t>
      </w:r>
      <w:r w:rsidRPr="005F71CD">
        <w:tab/>
        <w:t>(06)</w:t>
      </w:r>
      <w:r w:rsidRPr="005F71CD">
        <w:tab/>
        <w:t xml:space="preserve">East End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37.34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2.</w:t>
      </w:r>
      <w:r w:rsidRPr="005F71CD">
        <w:tab/>
        <w:t>Emma Doyle</w:t>
      </w:r>
      <w:r w:rsidRPr="005F71CD">
        <w:tab/>
        <w:t>(06)</w:t>
      </w:r>
      <w:r w:rsidRPr="005F71CD">
        <w:tab/>
        <w:t>Swim NE</w:t>
      </w:r>
      <w:r w:rsidRPr="005F71CD">
        <w:tab/>
      </w:r>
      <w:r w:rsidRPr="005F71CD">
        <w:tab/>
        <w:t xml:space="preserve">   43.37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3.</w:t>
      </w:r>
      <w:r w:rsidRPr="005F71CD">
        <w:tab/>
        <w:t xml:space="preserve">Moira </w:t>
      </w:r>
      <w:proofErr w:type="spellStart"/>
      <w:r w:rsidRPr="005F71CD">
        <w:t>Shiel</w:t>
      </w:r>
      <w:proofErr w:type="spellEnd"/>
      <w:r w:rsidRPr="005F71CD">
        <w:t>-Diego</w:t>
      </w:r>
      <w:r w:rsidRPr="005F71CD">
        <w:tab/>
        <w:t>(06)</w:t>
      </w:r>
      <w:r w:rsidRPr="005F71CD">
        <w:tab/>
        <w:t>NST E Squad</w:t>
      </w:r>
      <w:r w:rsidRPr="005F71CD">
        <w:tab/>
      </w:r>
      <w:r w:rsidRPr="005F71CD">
        <w:tab/>
        <w:t xml:space="preserve">   43.43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4.</w:t>
      </w:r>
      <w:r w:rsidRPr="005F71CD">
        <w:tab/>
      </w:r>
      <w:proofErr w:type="spellStart"/>
      <w:r w:rsidRPr="005F71CD">
        <w:t>Tamzin</w:t>
      </w:r>
      <w:proofErr w:type="spellEnd"/>
      <w:r w:rsidRPr="005F71CD">
        <w:t xml:space="preserve"> </w:t>
      </w:r>
      <w:proofErr w:type="spellStart"/>
      <w:r w:rsidRPr="005F71CD">
        <w:t>Zajac</w:t>
      </w:r>
      <w:proofErr w:type="spellEnd"/>
      <w:r w:rsidRPr="005F71CD">
        <w:tab/>
        <w:t>(08)</w:t>
      </w:r>
      <w:r w:rsidRPr="005F71CD">
        <w:tab/>
        <w:t>NST E Squad</w:t>
      </w:r>
      <w:r w:rsidRPr="005F71CD">
        <w:tab/>
      </w:r>
      <w:r w:rsidRPr="005F71CD">
        <w:tab/>
        <w:t xml:space="preserve">   57.69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AgeGroupHeader"/>
      </w:pPr>
      <w:r w:rsidRPr="005F71CD">
        <w:t xml:space="preserve">09/10 Yrs </w:t>
      </w:r>
      <w:r>
        <w:t>Age Group</w:t>
      </w:r>
      <w:r w:rsidRPr="005F71CD">
        <w:t xml:space="preserve"> - Full Results</w:t>
      </w:r>
    </w:p>
    <w:p w:rsidR="00E818A8" w:rsidRPr="005F71CD" w:rsidRDefault="00E818A8" w:rsidP="00E818A8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1.</w:t>
      </w:r>
      <w:r w:rsidRPr="005F71CD">
        <w:tab/>
        <w:t>Ellie Price</w:t>
      </w:r>
      <w:r w:rsidRPr="005F71CD">
        <w:tab/>
        <w:t>(06)</w:t>
      </w:r>
      <w:r w:rsidRPr="005F71CD">
        <w:tab/>
        <w:t xml:space="preserve">East End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30.75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2.</w:t>
      </w:r>
      <w:r w:rsidRPr="005F71CD">
        <w:tab/>
        <w:t>Sophie Das</w:t>
      </w:r>
      <w:r w:rsidRPr="005F71CD">
        <w:tab/>
        <w:t>(05)</w:t>
      </w:r>
      <w:r w:rsidRPr="005F71CD">
        <w:tab/>
        <w:t xml:space="preserve">Jesmond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32.78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3.</w:t>
      </w:r>
      <w:r w:rsidRPr="005F71CD">
        <w:tab/>
        <w:t>Millie Gray</w:t>
      </w:r>
      <w:r w:rsidRPr="005F71CD">
        <w:tab/>
        <w:t>(05)</w:t>
      </w:r>
      <w:r w:rsidRPr="005F71CD">
        <w:tab/>
        <w:t>Swim NE</w:t>
      </w:r>
      <w:r w:rsidRPr="005F71CD">
        <w:tab/>
      </w:r>
      <w:r w:rsidRPr="005F71CD">
        <w:tab/>
        <w:t xml:space="preserve">   36.38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4.</w:t>
      </w:r>
      <w:r w:rsidRPr="005F71CD">
        <w:tab/>
      </w:r>
      <w:proofErr w:type="spellStart"/>
      <w:r w:rsidRPr="005F71CD">
        <w:t>Ashni</w:t>
      </w:r>
      <w:proofErr w:type="spellEnd"/>
      <w:r w:rsidRPr="005F71CD">
        <w:t xml:space="preserve"> Nair</w:t>
      </w:r>
      <w:r w:rsidRPr="005F71CD">
        <w:tab/>
        <w:t>(06)</w:t>
      </w:r>
      <w:r w:rsidRPr="005F71CD">
        <w:tab/>
        <w:t xml:space="preserve">Jesmond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36.54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5.</w:t>
      </w:r>
      <w:r w:rsidRPr="005F71CD">
        <w:tab/>
        <w:t>Holly Saxon</w:t>
      </w:r>
      <w:r w:rsidRPr="005F71CD">
        <w:tab/>
        <w:t>(06)</w:t>
      </w:r>
      <w:r w:rsidRPr="005F71CD">
        <w:tab/>
        <w:t>Swim NE</w:t>
      </w:r>
      <w:r w:rsidRPr="005F71CD">
        <w:tab/>
      </w:r>
      <w:r w:rsidRPr="005F71CD">
        <w:tab/>
        <w:t xml:space="preserve">   39.18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6.</w:t>
      </w:r>
      <w:r w:rsidRPr="005F71CD">
        <w:tab/>
        <w:t>Anna Watson-McKenna</w:t>
      </w:r>
      <w:r w:rsidRPr="005F71CD">
        <w:tab/>
        <w:t>(05)</w:t>
      </w:r>
      <w:r w:rsidRPr="005F71CD">
        <w:tab/>
        <w:t xml:space="preserve">Jesmond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40.41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7.</w:t>
      </w:r>
      <w:r w:rsidRPr="005F71CD">
        <w:tab/>
        <w:t>Maeve Lindsay</w:t>
      </w:r>
      <w:r w:rsidRPr="005F71CD">
        <w:tab/>
        <w:t>(05)</w:t>
      </w:r>
      <w:r w:rsidRPr="005F71CD">
        <w:tab/>
        <w:t>NST E Squad</w:t>
      </w:r>
      <w:r w:rsidRPr="005F71CD">
        <w:tab/>
      </w:r>
      <w:r w:rsidRPr="005F71CD">
        <w:tab/>
        <w:t xml:space="preserve">   40.81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8.</w:t>
      </w:r>
      <w:r w:rsidRPr="005F71CD">
        <w:tab/>
        <w:t>Rachel Long</w:t>
      </w:r>
      <w:r w:rsidRPr="005F71CD">
        <w:tab/>
        <w:t>(05)</w:t>
      </w:r>
      <w:r w:rsidRPr="005F71CD">
        <w:tab/>
        <w:t>Swim NE</w:t>
      </w:r>
      <w:r w:rsidRPr="005F71CD">
        <w:tab/>
      </w:r>
      <w:r w:rsidRPr="005F71CD">
        <w:tab/>
        <w:t xml:space="preserve">   43.00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9.</w:t>
      </w:r>
      <w:r w:rsidRPr="005F71CD">
        <w:tab/>
        <w:t xml:space="preserve">Lauren </w:t>
      </w:r>
      <w:proofErr w:type="spellStart"/>
      <w:r w:rsidRPr="005F71CD">
        <w:t>Hannen</w:t>
      </w:r>
      <w:proofErr w:type="spellEnd"/>
      <w:r w:rsidRPr="005F71CD">
        <w:tab/>
        <w:t>(04)</w:t>
      </w:r>
      <w:r w:rsidRPr="005F71CD">
        <w:tab/>
        <w:t>Swim NE</w:t>
      </w:r>
      <w:r w:rsidRPr="005F71CD">
        <w:tab/>
      </w:r>
      <w:r w:rsidRPr="005F71CD">
        <w:tab/>
        <w:t xml:space="preserve">   45.22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10.</w:t>
      </w:r>
      <w:r w:rsidRPr="005F71CD">
        <w:tab/>
        <w:t>Sophie Dixon</w:t>
      </w:r>
      <w:r w:rsidRPr="005F71CD">
        <w:tab/>
        <w:t>(05)</w:t>
      </w:r>
      <w:r w:rsidRPr="005F71CD">
        <w:tab/>
      </w:r>
      <w:proofErr w:type="spellStart"/>
      <w:r w:rsidRPr="005F71CD">
        <w:t>Elswick</w:t>
      </w:r>
      <w:proofErr w:type="spellEnd"/>
      <w:r w:rsidRPr="005F71CD">
        <w:t xml:space="preserve">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47.37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E818A8" w:rsidRPr="005F71CD" w:rsidRDefault="00E818A8" w:rsidP="00E818A8">
      <w:pPr>
        <w:pStyle w:val="AgeGroupHeader"/>
      </w:pPr>
      <w:r w:rsidRPr="005F71CD">
        <w:t xml:space="preserve">11 Yrs/Over </w:t>
      </w:r>
      <w:r>
        <w:t>Age Group</w:t>
      </w:r>
      <w:r w:rsidRPr="005F71CD">
        <w:t xml:space="preserve"> - Full Results</w:t>
      </w:r>
    </w:p>
    <w:p w:rsidR="00E818A8" w:rsidRPr="005F71CD" w:rsidRDefault="00E818A8" w:rsidP="00E818A8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5F71CD">
        <w:tab/>
      </w:r>
    </w:p>
    <w:p w:rsidR="00E818A8" w:rsidRPr="005F71CD" w:rsidRDefault="00E818A8" w:rsidP="00E818A8">
      <w:pPr>
        <w:pStyle w:val="PlaceEven"/>
      </w:pPr>
      <w:r w:rsidRPr="005F71CD">
        <w:t>1.</w:t>
      </w:r>
      <w:r w:rsidRPr="005F71CD">
        <w:tab/>
        <w:t>Elizabeth White</w:t>
      </w:r>
      <w:r w:rsidRPr="005F71CD">
        <w:tab/>
        <w:t>(02)</w:t>
      </w:r>
      <w:r w:rsidRPr="005F71CD">
        <w:tab/>
        <w:t>Swim NE</w:t>
      </w:r>
      <w:r w:rsidRPr="005F71CD">
        <w:tab/>
      </w:r>
      <w:r w:rsidRPr="005F71CD">
        <w:tab/>
        <w:t xml:space="preserve">   33.84</w:t>
      </w: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5C40E5" w:rsidRDefault="00E818A8" w:rsidP="00E818A8">
      <w:pPr>
        <w:pStyle w:val="PlaceEven"/>
      </w:pPr>
      <w:r w:rsidRPr="005F71CD">
        <w:t>2.</w:t>
      </w:r>
      <w:r w:rsidRPr="005F71CD">
        <w:tab/>
        <w:t>Holly Murphy</w:t>
      </w:r>
      <w:r w:rsidRPr="005F71CD">
        <w:tab/>
        <w:t>(03)</w:t>
      </w:r>
      <w:r w:rsidRPr="005F71CD">
        <w:tab/>
      </w:r>
      <w:proofErr w:type="spellStart"/>
      <w:r w:rsidRPr="005F71CD">
        <w:t>Elswick</w:t>
      </w:r>
      <w:proofErr w:type="spellEnd"/>
      <w:r w:rsidRPr="005F71CD">
        <w:t xml:space="preserve"> </w:t>
      </w:r>
      <w:proofErr w:type="spellStart"/>
      <w:r w:rsidRPr="005F71CD">
        <w:t>Dol</w:t>
      </w:r>
      <w:proofErr w:type="spellEnd"/>
      <w:r w:rsidRPr="005F71CD">
        <w:tab/>
      </w:r>
      <w:r w:rsidRPr="005F71CD">
        <w:tab/>
        <w:t xml:space="preserve">   34.34</w:t>
      </w:r>
    </w:p>
    <w:p w:rsidR="005C40E5" w:rsidRDefault="005C40E5" w:rsidP="00E818A8">
      <w:pPr>
        <w:pStyle w:val="PlaceEven"/>
      </w:pPr>
    </w:p>
    <w:p w:rsidR="005C40E5" w:rsidRDefault="005C40E5" w:rsidP="00E818A8">
      <w:pPr>
        <w:pStyle w:val="PlaceEven"/>
      </w:pPr>
    </w:p>
    <w:p w:rsidR="00E818A8" w:rsidRDefault="00E818A8" w:rsidP="00E818A8">
      <w:pPr>
        <w:pStyle w:val="PlaceEven"/>
      </w:pPr>
      <w:r w:rsidRPr="005F71CD">
        <w:tab/>
      </w:r>
      <w:r w:rsidRPr="005F71CD">
        <w:tab/>
      </w:r>
      <w:r w:rsidRPr="005F71CD">
        <w:tab/>
      </w:r>
      <w:r w:rsidRPr="005F71CD">
        <w:tab/>
      </w:r>
    </w:p>
    <w:p w:rsidR="005C40E5" w:rsidRPr="00A70FE0" w:rsidRDefault="005C40E5" w:rsidP="005C40E5">
      <w:pPr>
        <w:pStyle w:val="EventHeader"/>
      </w:pPr>
      <w:r>
        <w:t>EVENT</w:t>
      </w:r>
      <w:r w:rsidRPr="00A70FE0">
        <w:t xml:space="preserve"> 2 Boys Open </w:t>
      </w:r>
      <w:r>
        <w:t>1Length</w:t>
      </w:r>
      <w:r w:rsidRPr="00A70FE0">
        <w:t xml:space="preserve"> Butterfly            </w:t>
      </w:r>
    </w:p>
    <w:p w:rsidR="005C40E5" w:rsidRPr="00A70FE0" w:rsidRDefault="005C40E5" w:rsidP="005C40E5">
      <w:pPr>
        <w:pStyle w:val="AgeGroupHeader"/>
      </w:pPr>
      <w:r w:rsidRPr="00A70FE0">
        <w:t xml:space="preserve">08 Yrs/Under </w:t>
      </w:r>
      <w:r>
        <w:t>Age Group</w:t>
      </w:r>
      <w:r w:rsidRPr="00A70FE0">
        <w:t xml:space="preserve"> - Full Results</w:t>
      </w:r>
    </w:p>
    <w:p w:rsidR="005C40E5" w:rsidRPr="00A70FE0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 w:rsidRPr="00A70FE0">
        <w:tab/>
      </w:r>
    </w:p>
    <w:p w:rsidR="005C40E5" w:rsidRPr="00A70FE0" w:rsidRDefault="005C40E5" w:rsidP="005C40E5">
      <w:pPr>
        <w:pStyle w:val="PlaceEven"/>
      </w:pPr>
      <w:r w:rsidRPr="00A70FE0">
        <w:t>1.</w:t>
      </w:r>
      <w:r w:rsidRPr="00A70FE0">
        <w:tab/>
      </w:r>
      <w:proofErr w:type="spellStart"/>
      <w:r w:rsidRPr="00A70FE0">
        <w:t>Kemitha</w:t>
      </w:r>
      <w:proofErr w:type="spellEnd"/>
      <w:r w:rsidRPr="00A70FE0">
        <w:t xml:space="preserve"> </w:t>
      </w:r>
      <w:proofErr w:type="spellStart"/>
      <w:r w:rsidRPr="00A70FE0">
        <w:t>Mudalige</w:t>
      </w:r>
      <w:proofErr w:type="spellEnd"/>
      <w:r w:rsidRPr="00A70FE0">
        <w:tab/>
        <w:t>(06)</w:t>
      </w:r>
      <w:r w:rsidRPr="00A70FE0">
        <w:tab/>
      </w:r>
      <w:proofErr w:type="spellStart"/>
      <w:r w:rsidRPr="00A70FE0">
        <w:t>Elswick</w:t>
      </w:r>
      <w:proofErr w:type="spellEnd"/>
      <w:r w:rsidRPr="00A70FE0">
        <w:t xml:space="preserve"> </w:t>
      </w:r>
      <w:proofErr w:type="spellStart"/>
      <w:r w:rsidRPr="00A70FE0">
        <w:t>Dol</w:t>
      </w:r>
      <w:proofErr w:type="spellEnd"/>
      <w:r w:rsidRPr="00A70FE0">
        <w:tab/>
      </w:r>
      <w:r w:rsidRPr="00A70FE0">
        <w:tab/>
        <w:t xml:space="preserve">   40.28</w:t>
      </w: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Pr="00A70FE0" w:rsidRDefault="005C40E5" w:rsidP="005C40E5">
      <w:pPr>
        <w:pStyle w:val="AgeGroupHeader"/>
      </w:pPr>
      <w:r w:rsidRPr="00A70FE0">
        <w:t xml:space="preserve">09/10 Yrs </w:t>
      </w:r>
      <w:r>
        <w:t>Age Group</w:t>
      </w:r>
      <w:r w:rsidRPr="00A70FE0">
        <w:t xml:space="preserve"> - Full Results</w:t>
      </w:r>
    </w:p>
    <w:p w:rsidR="005C40E5" w:rsidRPr="00A70FE0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A70FE0">
        <w:tab/>
      </w:r>
    </w:p>
    <w:p w:rsidR="005C40E5" w:rsidRPr="00A70FE0" w:rsidRDefault="005C40E5" w:rsidP="005C40E5">
      <w:pPr>
        <w:pStyle w:val="PlaceEven"/>
      </w:pPr>
      <w:r w:rsidRPr="00A70FE0">
        <w:t>1.</w:t>
      </w:r>
      <w:r w:rsidRPr="00A70FE0">
        <w:tab/>
        <w:t>James Slater</w:t>
      </w:r>
      <w:r w:rsidRPr="00A70FE0">
        <w:tab/>
        <w:t>(05)</w:t>
      </w:r>
      <w:r w:rsidRPr="00A70FE0">
        <w:tab/>
        <w:t xml:space="preserve">East End </w:t>
      </w:r>
      <w:proofErr w:type="spellStart"/>
      <w:r w:rsidRPr="00A70FE0">
        <w:t>Dol</w:t>
      </w:r>
      <w:proofErr w:type="spellEnd"/>
      <w:r w:rsidRPr="00A70FE0">
        <w:tab/>
      </w:r>
      <w:r w:rsidRPr="00A70FE0">
        <w:tab/>
        <w:t xml:space="preserve">   33.86</w:t>
      </w: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Pr="00A70FE0" w:rsidRDefault="005C40E5" w:rsidP="005C40E5">
      <w:pPr>
        <w:pStyle w:val="PlaceEven"/>
      </w:pPr>
      <w:r w:rsidRPr="00A70FE0">
        <w:t>2.</w:t>
      </w:r>
      <w:r w:rsidRPr="00A70FE0">
        <w:tab/>
        <w:t>Adam Marshall</w:t>
      </w:r>
      <w:r w:rsidRPr="00A70FE0">
        <w:tab/>
        <w:t>(06)</w:t>
      </w:r>
      <w:r w:rsidRPr="00A70FE0">
        <w:tab/>
        <w:t>NST E Squad</w:t>
      </w:r>
      <w:r w:rsidRPr="00A70FE0">
        <w:tab/>
      </w:r>
      <w:r w:rsidRPr="00A70FE0">
        <w:tab/>
        <w:t xml:space="preserve">   34.85</w:t>
      </w: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Pr="00A70FE0" w:rsidRDefault="005C40E5" w:rsidP="005C40E5">
      <w:pPr>
        <w:pStyle w:val="PlaceEven"/>
      </w:pPr>
      <w:r w:rsidRPr="00A70FE0">
        <w:t>3.</w:t>
      </w:r>
      <w:r w:rsidRPr="00A70FE0">
        <w:tab/>
        <w:t>Logan Morton</w:t>
      </w:r>
      <w:r w:rsidRPr="00A70FE0">
        <w:tab/>
        <w:t>(05)</w:t>
      </w:r>
      <w:r w:rsidRPr="00A70FE0">
        <w:tab/>
      </w:r>
      <w:proofErr w:type="spellStart"/>
      <w:r w:rsidRPr="00A70FE0">
        <w:t>Elswick</w:t>
      </w:r>
      <w:proofErr w:type="spellEnd"/>
      <w:r w:rsidRPr="00A70FE0">
        <w:t xml:space="preserve"> </w:t>
      </w:r>
      <w:proofErr w:type="spellStart"/>
      <w:r w:rsidRPr="00A70FE0">
        <w:t>Dol</w:t>
      </w:r>
      <w:proofErr w:type="spellEnd"/>
      <w:r w:rsidRPr="00A70FE0">
        <w:tab/>
      </w:r>
      <w:r w:rsidRPr="00A70FE0">
        <w:tab/>
        <w:t xml:space="preserve">   49.84</w:t>
      </w: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Pr="00A70FE0" w:rsidRDefault="005C40E5" w:rsidP="005C40E5">
      <w:pPr>
        <w:pStyle w:val="PlaceEven"/>
      </w:pPr>
      <w:r w:rsidRPr="00A70FE0">
        <w:t>4.</w:t>
      </w:r>
      <w:r w:rsidRPr="00A70FE0">
        <w:tab/>
      </w:r>
      <w:proofErr w:type="spellStart"/>
      <w:r w:rsidRPr="00A70FE0">
        <w:t>Euan</w:t>
      </w:r>
      <w:proofErr w:type="spellEnd"/>
      <w:r w:rsidRPr="00A70FE0">
        <w:t xml:space="preserve"> Bell</w:t>
      </w:r>
      <w:r w:rsidRPr="00A70FE0">
        <w:tab/>
        <w:t>(05)</w:t>
      </w:r>
      <w:r w:rsidRPr="00A70FE0">
        <w:tab/>
      </w:r>
      <w:proofErr w:type="spellStart"/>
      <w:r w:rsidRPr="00A70FE0">
        <w:t>Elswick</w:t>
      </w:r>
      <w:proofErr w:type="spellEnd"/>
      <w:r w:rsidRPr="00A70FE0">
        <w:t xml:space="preserve"> </w:t>
      </w:r>
      <w:proofErr w:type="spellStart"/>
      <w:r w:rsidRPr="00A70FE0">
        <w:t>Dol</w:t>
      </w:r>
      <w:proofErr w:type="spellEnd"/>
      <w:r w:rsidRPr="00A70FE0">
        <w:tab/>
      </w:r>
      <w:r w:rsidRPr="00A70FE0">
        <w:tab/>
        <w:t xml:space="preserve">   58.97</w:t>
      </w: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Pr="00A70FE0" w:rsidRDefault="005C40E5" w:rsidP="005C40E5">
      <w:pPr>
        <w:pStyle w:val="AgeGroupHeader"/>
      </w:pPr>
      <w:r w:rsidRPr="00A70FE0">
        <w:t xml:space="preserve">11 Yrs/Over </w:t>
      </w:r>
      <w:r>
        <w:t>Age Group</w:t>
      </w:r>
      <w:r w:rsidRPr="00A70FE0">
        <w:t xml:space="preserve"> - Full Results</w:t>
      </w:r>
    </w:p>
    <w:p w:rsidR="005C40E5" w:rsidRPr="00A70FE0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A70FE0">
        <w:tab/>
      </w:r>
    </w:p>
    <w:p w:rsidR="005C40E5" w:rsidRPr="00A70FE0" w:rsidRDefault="005C40E5" w:rsidP="005C40E5">
      <w:pPr>
        <w:pStyle w:val="PlaceEven"/>
      </w:pPr>
      <w:r w:rsidRPr="00A70FE0">
        <w:t>1.</w:t>
      </w:r>
      <w:r w:rsidRPr="00A70FE0">
        <w:tab/>
        <w:t>Jack Douglas</w:t>
      </w:r>
      <w:r w:rsidRPr="00A70FE0">
        <w:tab/>
        <w:t>(04)</w:t>
      </w:r>
      <w:r w:rsidRPr="00A70FE0">
        <w:tab/>
        <w:t xml:space="preserve">East End </w:t>
      </w:r>
      <w:proofErr w:type="spellStart"/>
      <w:r w:rsidRPr="00A70FE0">
        <w:t>Dol</w:t>
      </w:r>
      <w:proofErr w:type="spellEnd"/>
      <w:r w:rsidRPr="00A70FE0">
        <w:tab/>
      </w:r>
      <w:r w:rsidRPr="00A70FE0">
        <w:tab/>
        <w:t xml:space="preserve">   33.75</w:t>
      </w: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Default="005C40E5" w:rsidP="005C40E5">
      <w:pPr>
        <w:pStyle w:val="PlaceEven"/>
      </w:pPr>
      <w:r w:rsidRPr="00A70FE0">
        <w:t>2.</w:t>
      </w:r>
      <w:r w:rsidRPr="00A70FE0">
        <w:tab/>
        <w:t>Adam Patterson</w:t>
      </w:r>
      <w:r w:rsidRPr="00A70FE0">
        <w:tab/>
        <w:t>(03)</w:t>
      </w:r>
      <w:r w:rsidRPr="00A70FE0">
        <w:tab/>
      </w:r>
      <w:proofErr w:type="spellStart"/>
      <w:r w:rsidRPr="00A70FE0">
        <w:t>Elswick</w:t>
      </w:r>
      <w:proofErr w:type="spellEnd"/>
      <w:r w:rsidRPr="00A70FE0">
        <w:t xml:space="preserve"> </w:t>
      </w:r>
      <w:proofErr w:type="spellStart"/>
      <w:r w:rsidRPr="00A70FE0">
        <w:t>Dol</w:t>
      </w:r>
      <w:proofErr w:type="spellEnd"/>
      <w:r w:rsidRPr="00A70FE0">
        <w:tab/>
      </w:r>
      <w:r w:rsidRPr="00A70FE0">
        <w:tab/>
        <w:t xml:space="preserve">   48.63</w:t>
      </w:r>
    </w:p>
    <w:p w:rsidR="005C40E5" w:rsidRDefault="005C40E5" w:rsidP="005C40E5">
      <w:pPr>
        <w:pStyle w:val="PlaceEven"/>
      </w:pPr>
    </w:p>
    <w:p w:rsidR="005C40E5" w:rsidRDefault="005C40E5" w:rsidP="005C40E5">
      <w:pPr>
        <w:pStyle w:val="PlaceEven"/>
      </w:pPr>
      <w:r w:rsidRPr="00A70FE0">
        <w:tab/>
      </w:r>
      <w:r w:rsidRPr="00A70FE0">
        <w:tab/>
      </w:r>
      <w:r w:rsidRPr="00A70FE0">
        <w:tab/>
      </w:r>
      <w:r w:rsidRPr="00A70FE0">
        <w:tab/>
      </w:r>
    </w:p>
    <w:p w:rsidR="005C40E5" w:rsidRDefault="005C40E5" w:rsidP="005C40E5">
      <w:pPr>
        <w:pStyle w:val="SplitLong"/>
      </w:pPr>
    </w:p>
    <w:p w:rsidR="005C40E5" w:rsidRPr="00E73111" w:rsidRDefault="005C40E5" w:rsidP="005C40E5">
      <w:pPr>
        <w:pStyle w:val="EventHeader"/>
      </w:pPr>
      <w:r>
        <w:br w:type="page"/>
      </w:r>
      <w:r>
        <w:lastRenderedPageBreak/>
        <w:t>EVENT</w:t>
      </w:r>
      <w:r w:rsidRPr="00E73111">
        <w:t xml:space="preserve"> 3 Girls Open </w:t>
      </w:r>
      <w:r>
        <w:t>1Length</w:t>
      </w:r>
      <w:r w:rsidRPr="00E73111">
        <w:t xml:space="preserve"> Backstroke          </w:t>
      </w:r>
    </w:p>
    <w:p w:rsidR="005C40E5" w:rsidRPr="00E73111" w:rsidRDefault="005C40E5" w:rsidP="005C40E5">
      <w:pPr>
        <w:pStyle w:val="AgeGroupHeader"/>
      </w:pPr>
      <w:r w:rsidRPr="00E73111">
        <w:t xml:space="preserve">08 Yrs/Under </w:t>
      </w:r>
      <w:r>
        <w:t>Age Group</w:t>
      </w:r>
      <w:r w:rsidRPr="00E73111">
        <w:t xml:space="preserve"> - Full Results</w:t>
      </w:r>
    </w:p>
    <w:p w:rsidR="005C40E5" w:rsidRPr="00E73111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1.</w:t>
      </w:r>
      <w:r w:rsidRPr="00E73111">
        <w:tab/>
        <w:t>Zoe Scott</w:t>
      </w:r>
      <w:r w:rsidRPr="00E73111">
        <w:tab/>
        <w:t>(07)</w:t>
      </w:r>
      <w:r w:rsidRPr="00E73111">
        <w:tab/>
        <w:t>NST E Squad</w:t>
      </w:r>
      <w:r w:rsidRPr="00E73111">
        <w:tab/>
      </w:r>
      <w:r w:rsidRPr="00E73111">
        <w:tab/>
        <w:t xml:space="preserve">   32.86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2.</w:t>
      </w:r>
      <w:r w:rsidRPr="00E73111">
        <w:tab/>
        <w:t>Leah Keith</w:t>
      </w:r>
      <w:r w:rsidRPr="00E73111">
        <w:tab/>
        <w:t>(06)</w:t>
      </w:r>
      <w:r w:rsidRPr="00E73111">
        <w:tab/>
        <w:t xml:space="preserve">East End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33.53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3.</w:t>
      </w:r>
      <w:r w:rsidRPr="00E73111">
        <w:tab/>
      </w:r>
      <w:proofErr w:type="spellStart"/>
      <w:r w:rsidRPr="00E73111">
        <w:t>Halina</w:t>
      </w:r>
      <w:proofErr w:type="spellEnd"/>
      <w:r w:rsidRPr="00E73111">
        <w:t xml:space="preserve"> </w:t>
      </w:r>
      <w:proofErr w:type="spellStart"/>
      <w:r w:rsidRPr="00E73111">
        <w:t>Kaplanis</w:t>
      </w:r>
      <w:proofErr w:type="spellEnd"/>
      <w:r w:rsidRPr="00E73111">
        <w:tab/>
        <w:t>(07)</w:t>
      </w:r>
      <w:r w:rsidRPr="00E73111">
        <w:tab/>
        <w:t>Swim NE</w:t>
      </w:r>
      <w:r w:rsidRPr="00E73111">
        <w:tab/>
      </w:r>
      <w:r w:rsidRPr="00E73111">
        <w:tab/>
        <w:t xml:space="preserve">   34.88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4.</w:t>
      </w:r>
      <w:r w:rsidRPr="00E73111">
        <w:tab/>
        <w:t>Emma Doyle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36.38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5.</w:t>
      </w:r>
      <w:r w:rsidRPr="00E73111">
        <w:tab/>
        <w:t xml:space="preserve">Kate </w:t>
      </w:r>
      <w:proofErr w:type="spellStart"/>
      <w:r w:rsidRPr="00E73111">
        <w:t>Liddle</w:t>
      </w:r>
      <w:proofErr w:type="spellEnd"/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37.25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6.</w:t>
      </w:r>
      <w:r w:rsidRPr="00E73111">
        <w:tab/>
        <w:t xml:space="preserve">Emily </w:t>
      </w:r>
      <w:proofErr w:type="spellStart"/>
      <w:r w:rsidRPr="00E73111">
        <w:t>Shirbon</w:t>
      </w:r>
      <w:proofErr w:type="spellEnd"/>
      <w:r w:rsidRPr="00E73111">
        <w:tab/>
        <w:t>(07)</w:t>
      </w:r>
      <w:r w:rsidRPr="00E73111">
        <w:tab/>
        <w:t>NST E Squad</w:t>
      </w:r>
      <w:r w:rsidRPr="00E73111">
        <w:tab/>
      </w:r>
      <w:r w:rsidRPr="00E73111">
        <w:tab/>
        <w:t xml:space="preserve">   37.87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7.</w:t>
      </w:r>
      <w:r w:rsidRPr="00E73111">
        <w:tab/>
        <w:t xml:space="preserve">Moira </w:t>
      </w:r>
      <w:proofErr w:type="spellStart"/>
      <w:r w:rsidRPr="00E73111">
        <w:t>Shiel</w:t>
      </w:r>
      <w:proofErr w:type="spellEnd"/>
      <w:r w:rsidRPr="00E73111">
        <w:t>-Diego</w:t>
      </w:r>
      <w:r w:rsidRPr="00E73111">
        <w:tab/>
        <w:t>(06)</w:t>
      </w:r>
      <w:r w:rsidRPr="00E73111">
        <w:tab/>
        <w:t>NST E Squad</w:t>
      </w:r>
      <w:r w:rsidRPr="00E73111">
        <w:tab/>
      </w:r>
      <w:r w:rsidRPr="00E73111">
        <w:tab/>
        <w:t xml:space="preserve">   38.00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8.</w:t>
      </w:r>
      <w:r w:rsidRPr="00E73111">
        <w:tab/>
      </w:r>
      <w:proofErr w:type="spellStart"/>
      <w:r w:rsidRPr="00E73111">
        <w:t>Iman</w:t>
      </w:r>
      <w:proofErr w:type="spellEnd"/>
      <w:r w:rsidRPr="00E73111">
        <w:t xml:space="preserve"> </w:t>
      </w:r>
      <w:proofErr w:type="spellStart"/>
      <w:r w:rsidRPr="00E73111">
        <w:t>Haq</w:t>
      </w:r>
      <w:proofErr w:type="spellEnd"/>
      <w:r w:rsidRPr="00E73111">
        <w:tab/>
        <w:t>(06)</w:t>
      </w:r>
      <w:r w:rsidRPr="00E73111">
        <w:tab/>
        <w:t xml:space="preserve">East End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38.91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9.</w:t>
      </w:r>
      <w:r w:rsidRPr="00E73111">
        <w:tab/>
        <w:t xml:space="preserve">Emma </w:t>
      </w:r>
      <w:proofErr w:type="spellStart"/>
      <w:r w:rsidRPr="00E73111">
        <w:t>Cowie</w:t>
      </w:r>
      <w:proofErr w:type="spellEnd"/>
      <w:r w:rsidRPr="00E73111">
        <w:tab/>
        <w:t>(07)</w:t>
      </w:r>
      <w:r w:rsidRPr="00E73111">
        <w:tab/>
        <w:t>Swim NE</w:t>
      </w:r>
      <w:r w:rsidRPr="00E73111">
        <w:tab/>
      </w:r>
      <w:r w:rsidRPr="00E73111">
        <w:tab/>
        <w:t xml:space="preserve">   39.13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10.</w:t>
      </w:r>
      <w:r w:rsidRPr="00E73111">
        <w:tab/>
      </w:r>
      <w:proofErr w:type="spellStart"/>
      <w:r w:rsidRPr="00E73111">
        <w:t>Tamzin</w:t>
      </w:r>
      <w:proofErr w:type="spellEnd"/>
      <w:r w:rsidRPr="00E73111">
        <w:t xml:space="preserve"> </w:t>
      </w:r>
      <w:proofErr w:type="spellStart"/>
      <w:r w:rsidRPr="00E73111">
        <w:t>Zajac</w:t>
      </w:r>
      <w:proofErr w:type="spellEnd"/>
      <w:r w:rsidRPr="00E73111">
        <w:tab/>
        <w:t>(08)</w:t>
      </w:r>
      <w:r w:rsidRPr="00E73111">
        <w:tab/>
        <w:t>NST E Squad</w:t>
      </w:r>
      <w:r w:rsidRPr="00E73111">
        <w:tab/>
      </w:r>
      <w:r w:rsidRPr="00E73111">
        <w:tab/>
        <w:t xml:space="preserve">   39.37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11.</w:t>
      </w:r>
      <w:r w:rsidRPr="00E73111">
        <w:tab/>
        <w:t>Abbey Robinson</w:t>
      </w:r>
      <w:r w:rsidRPr="00E73111">
        <w:tab/>
        <w:t>(07)</w:t>
      </w:r>
      <w:r w:rsidRPr="00E73111">
        <w:tab/>
        <w:t>NST E Squad</w:t>
      </w:r>
      <w:r w:rsidRPr="00E73111">
        <w:tab/>
      </w:r>
      <w:r w:rsidRPr="00E73111">
        <w:tab/>
        <w:t xml:space="preserve">   39.43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12.</w:t>
      </w:r>
      <w:r w:rsidRPr="00E73111">
        <w:tab/>
        <w:t>Alice Banks</w:t>
      </w:r>
      <w:r w:rsidRPr="00E73111">
        <w:tab/>
        <w:t>(07)</w:t>
      </w:r>
      <w:r w:rsidRPr="00E73111">
        <w:tab/>
      </w:r>
      <w:proofErr w:type="spellStart"/>
      <w:r w:rsidRPr="00E73111">
        <w:t>Elswick</w:t>
      </w:r>
      <w:proofErr w:type="spellEnd"/>
      <w:r w:rsidRPr="00E73111">
        <w:t xml:space="preserve">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40.84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13.</w:t>
      </w:r>
      <w:r w:rsidRPr="00E73111">
        <w:tab/>
        <w:t>Leah Regan</w:t>
      </w:r>
      <w:r w:rsidRPr="00E73111">
        <w:tab/>
        <w:t>(08)</w:t>
      </w:r>
      <w:r w:rsidRPr="00E73111">
        <w:tab/>
      </w:r>
      <w:proofErr w:type="spellStart"/>
      <w:r w:rsidRPr="00E73111">
        <w:t>Elswick</w:t>
      </w:r>
      <w:proofErr w:type="spellEnd"/>
      <w:r w:rsidRPr="00E73111">
        <w:t xml:space="preserve">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41.00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14.</w:t>
      </w:r>
      <w:r w:rsidRPr="00E73111">
        <w:tab/>
        <w:t>Lily Fisher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41.25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15.</w:t>
      </w:r>
      <w:r w:rsidRPr="00E73111">
        <w:tab/>
        <w:t xml:space="preserve">Maya </w:t>
      </w:r>
      <w:proofErr w:type="spellStart"/>
      <w:r w:rsidRPr="00E73111">
        <w:t>Barham</w:t>
      </w:r>
      <w:proofErr w:type="spellEnd"/>
      <w:r w:rsidRPr="00E73111">
        <w:tab/>
        <w:t>(08)</w:t>
      </w:r>
      <w:r w:rsidRPr="00E73111">
        <w:tab/>
        <w:t>NST E Squad</w:t>
      </w:r>
      <w:r w:rsidRPr="00E73111">
        <w:tab/>
      </w:r>
      <w:r w:rsidRPr="00E73111">
        <w:tab/>
        <w:t xml:space="preserve">   41.74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16.</w:t>
      </w:r>
      <w:r w:rsidRPr="00E73111">
        <w:tab/>
        <w:t>Anna Brent</w:t>
      </w:r>
      <w:r w:rsidRPr="00E73111">
        <w:tab/>
        <w:t>(07)</w:t>
      </w:r>
      <w:r w:rsidRPr="00E73111">
        <w:tab/>
        <w:t>Swim NE</w:t>
      </w:r>
      <w:r w:rsidRPr="00E73111">
        <w:tab/>
      </w:r>
      <w:r w:rsidRPr="00E73111">
        <w:tab/>
        <w:t xml:space="preserve">   41.92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17.</w:t>
      </w:r>
      <w:r w:rsidRPr="00E73111">
        <w:tab/>
        <w:t>Rosie Jane Proud</w:t>
      </w:r>
      <w:r w:rsidRPr="00E73111">
        <w:tab/>
        <w:t>(07)</w:t>
      </w:r>
      <w:r w:rsidRPr="00E73111">
        <w:tab/>
        <w:t>NST E Squad</w:t>
      </w:r>
      <w:r w:rsidRPr="00E73111">
        <w:tab/>
      </w:r>
      <w:r w:rsidRPr="00E73111">
        <w:tab/>
        <w:t xml:space="preserve">   42.00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18.</w:t>
      </w:r>
      <w:r w:rsidRPr="00E73111">
        <w:tab/>
        <w:t>Ella Philip</w:t>
      </w:r>
      <w:r w:rsidRPr="00E73111">
        <w:tab/>
        <w:t>(08)</w:t>
      </w:r>
      <w:r w:rsidRPr="00E73111">
        <w:tab/>
        <w:t>NST E Squad</w:t>
      </w:r>
      <w:r w:rsidRPr="00E73111">
        <w:tab/>
      </w:r>
      <w:r w:rsidRPr="00E73111">
        <w:tab/>
        <w:t xml:space="preserve">   42.53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19.</w:t>
      </w:r>
      <w:r w:rsidRPr="00E73111">
        <w:tab/>
        <w:t xml:space="preserve">Amelie </w:t>
      </w:r>
      <w:proofErr w:type="spellStart"/>
      <w:r w:rsidRPr="00E73111">
        <w:t>Parven</w:t>
      </w:r>
      <w:proofErr w:type="spellEnd"/>
      <w:r w:rsidRPr="00E73111">
        <w:tab/>
        <w:t>(07)</w:t>
      </w:r>
      <w:r w:rsidRPr="00E73111">
        <w:tab/>
        <w:t>Swim NE</w:t>
      </w:r>
      <w:r w:rsidRPr="00E73111">
        <w:tab/>
      </w:r>
      <w:r w:rsidRPr="00E73111">
        <w:tab/>
        <w:t xml:space="preserve">   43.50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20.</w:t>
      </w:r>
      <w:r w:rsidRPr="00E73111">
        <w:tab/>
        <w:t>Jessica Fender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46.81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21.</w:t>
      </w:r>
      <w:r w:rsidRPr="00E73111">
        <w:tab/>
        <w:t>Grace Dixon</w:t>
      </w:r>
      <w:r w:rsidRPr="00E73111">
        <w:tab/>
        <w:t>(08)</w:t>
      </w:r>
      <w:r w:rsidRPr="00E73111">
        <w:tab/>
      </w:r>
      <w:proofErr w:type="spellStart"/>
      <w:r w:rsidRPr="00E73111">
        <w:t>Elswick</w:t>
      </w:r>
      <w:proofErr w:type="spellEnd"/>
      <w:r w:rsidRPr="00E73111">
        <w:t xml:space="preserve">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55.63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22.</w:t>
      </w:r>
      <w:r w:rsidRPr="00E73111">
        <w:tab/>
        <w:t>Daisy Sharp</w:t>
      </w:r>
      <w:r w:rsidRPr="00E73111">
        <w:tab/>
        <w:t>(09)</w:t>
      </w:r>
      <w:r w:rsidRPr="00E73111">
        <w:tab/>
        <w:t xml:space="preserve">East End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1:16.00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AgeGroupHeader"/>
      </w:pPr>
      <w:r w:rsidRPr="00E73111">
        <w:t xml:space="preserve">09/10 Yrs </w:t>
      </w:r>
      <w:r>
        <w:t>Age Group</w:t>
      </w:r>
      <w:r w:rsidRPr="00E73111">
        <w:t xml:space="preserve"> - Full Results</w:t>
      </w:r>
    </w:p>
    <w:p w:rsidR="005C40E5" w:rsidRPr="00E73111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1.</w:t>
      </w:r>
      <w:r w:rsidRPr="00E73111">
        <w:tab/>
        <w:t>Megan Wilson</w:t>
      </w:r>
      <w:r w:rsidRPr="00E73111">
        <w:tab/>
        <w:t>(05)</w:t>
      </w:r>
      <w:r w:rsidRPr="00E73111">
        <w:tab/>
        <w:t>NST E Squad</w:t>
      </w:r>
      <w:r w:rsidRPr="00E73111">
        <w:tab/>
      </w:r>
      <w:r w:rsidRPr="00E73111">
        <w:tab/>
        <w:t xml:space="preserve">   24.70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2.</w:t>
      </w:r>
      <w:r w:rsidRPr="00E73111">
        <w:tab/>
        <w:t xml:space="preserve">Lucy </w:t>
      </w:r>
      <w:proofErr w:type="spellStart"/>
      <w:r w:rsidRPr="00E73111">
        <w:t>Donaghy</w:t>
      </w:r>
      <w:proofErr w:type="spellEnd"/>
      <w:r w:rsidRPr="00E73111">
        <w:tab/>
        <w:t>(04)</w:t>
      </w:r>
      <w:r w:rsidRPr="00E73111">
        <w:tab/>
        <w:t>Swim NE</w:t>
      </w:r>
      <w:r w:rsidRPr="00E73111">
        <w:tab/>
      </w:r>
      <w:r w:rsidRPr="00E73111">
        <w:tab/>
        <w:t xml:space="preserve">   32.69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3.</w:t>
      </w:r>
      <w:r w:rsidRPr="00E73111">
        <w:tab/>
      </w:r>
      <w:proofErr w:type="spellStart"/>
      <w:r w:rsidRPr="00E73111">
        <w:t>Evie</w:t>
      </w:r>
      <w:proofErr w:type="spellEnd"/>
      <w:r w:rsidRPr="00E73111">
        <w:t xml:space="preserve"> Hutchinson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34.00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4.</w:t>
      </w:r>
      <w:r w:rsidRPr="00E73111">
        <w:tab/>
        <w:t>Toni-Joan Regan</w:t>
      </w:r>
      <w:r w:rsidRPr="00E73111">
        <w:tab/>
        <w:t>(04)</w:t>
      </w:r>
      <w:r w:rsidRPr="00E73111">
        <w:tab/>
      </w:r>
      <w:proofErr w:type="spellStart"/>
      <w:r w:rsidRPr="00E73111">
        <w:t>Elswick</w:t>
      </w:r>
      <w:proofErr w:type="spellEnd"/>
      <w:r w:rsidRPr="00E73111">
        <w:t xml:space="preserve">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35.69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5.</w:t>
      </w:r>
      <w:r w:rsidRPr="00E73111">
        <w:tab/>
        <w:t>Sophie Gordon</w:t>
      </w:r>
      <w:r w:rsidRPr="00E73111">
        <w:tab/>
        <w:t>(05)</w:t>
      </w:r>
      <w:r w:rsidRPr="00E73111">
        <w:tab/>
        <w:t>Swim NE</w:t>
      </w:r>
      <w:r w:rsidRPr="00E73111">
        <w:tab/>
      </w:r>
      <w:r w:rsidRPr="00E73111">
        <w:tab/>
        <w:t xml:space="preserve">   39.03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6.</w:t>
      </w:r>
      <w:r w:rsidRPr="00E73111">
        <w:tab/>
        <w:t>Laila O'Connor</w:t>
      </w:r>
      <w:r w:rsidRPr="00E73111">
        <w:tab/>
        <w:t>(05)</w:t>
      </w:r>
      <w:r w:rsidRPr="00E73111">
        <w:tab/>
        <w:t xml:space="preserve">East End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39.09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6.</w:t>
      </w:r>
      <w:r w:rsidRPr="00E73111">
        <w:tab/>
        <w:t>Olivia Robertson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39.09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8.</w:t>
      </w:r>
      <w:r w:rsidRPr="00E73111">
        <w:tab/>
        <w:t>Hannah McLaughlin</w:t>
      </w:r>
      <w:r w:rsidRPr="00E73111">
        <w:tab/>
        <w:t>(05)</w:t>
      </w:r>
      <w:r w:rsidRPr="00E73111">
        <w:tab/>
        <w:t>Swim NE</w:t>
      </w:r>
      <w:r w:rsidRPr="00E73111">
        <w:tab/>
      </w:r>
      <w:r w:rsidRPr="00E73111">
        <w:tab/>
        <w:t xml:space="preserve">   39.19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9.</w:t>
      </w:r>
      <w:r w:rsidRPr="00E73111">
        <w:tab/>
        <w:t xml:space="preserve">Layla </w:t>
      </w:r>
      <w:proofErr w:type="spellStart"/>
      <w:r w:rsidRPr="00E73111">
        <w:t>Rafique</w:t>
      </w:r>
      <w:proofErr w:type="spellEnd"/>
      <w:r w:rsidRPr="00E73111">
        <w:tab/>
        <w:t>(05)</w:t>
      </w:r>
      <w:r w:rsidRPr="00E73111">
        <w:tab/>
        <w:t>Swim NE</w:t>
      </w:r>
      <w:r w:rsidRPr="00E73111">
        <w:tab/>
      </w:r>
      <w:r w:rsidRPr="00E73111">
        <w:tab/>
        <w:t xml:space="preserve">   39.72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10.</w:t>
      </w:r>
      <w:r w:rsidRPr="00E73111">
        <w:tab/>
        <w:t>Megan Hall-Murray</w:t>
      </w:r>
      <w:r w:rsidRPr="00E73111">
        <w:tab/>
        <w:t>(05)</w:t>
      </w:r>
      <w:r w:rsidRPr="00E73111">
        <w:tab/>
        <w:t>Swim NE</w:t>
      </w:r>
      <w:r w:rsidRPr="00E73111">
        <w:tab/>
      </w:r>
      <w:r w:rsidRPr="00E73111">
        <w:tab/>
        <w:t xml:space="preserve">   39.93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11.</w:t>
      </w:r>
      <w:r w:rsidRPr="00E73111">
        <w:tab/>
        <w:t>Francesca Brown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40.91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12.</w:t>
      </w:r>
      <w:r w:rsidRPr="00E73111">
        <w:tab/>
      </w:r>
      <w:proofErr w:type="spellStart"/>
      <w:r w:rsidRPr="00E73111">
        <w:t>Neve</w:t>
      </w:r>
      <w:proofErr w:type="spellEnd"/>
      <w:r w:rsidRPr="00E73111">
        <w:t xml:space="preserve"> Calvert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40.92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13.</w:t>
      </w:r>
      <w:r w:rsidRPr="00E73111">
        <w:tab/>
        <w:t>Katie Lough</w:t>
      </w:r>
      <w:r w:rsidRPr="00E73111">
        <w:tab/>
        <w:t>(04)</w:t>
      </w:r>
      <w:r w:rsidRPr="00E73111">
        <w:tab/>
        <w:t>Swim NE</w:t>
      </w:r>
      <w:r w:rsidRPr="00E73111">
        <w:tab/>
      </w:r>
      <w:r w:rsidRPr="00E73111">
        <w:tab/>
        <w:t xml:space="preserve">   40.93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14.</w:t>
      </w:r>
      <w:r w:rsidRPr="00E73111">
        <w:tab/>
        <w:t>Tara Gupta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42.10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15.</w:t>
      </w:r>
      <w:r w:rsidRPr="00E73111">
        <w:tab/>
        <w:t>Sophie Dixon</w:t>
      </w:r>
      <w:r w:rsidRPr="00E73111">
        <w:tab/>
        <w:t>(05)</w:t>
      </w:r>
      <w:r w:rsidRPr="00E73111">
        <w:tab/>
      </w:r>
      <w:proofErr w:type="spellStart"/>
      <w:r w:rsidRPr="00E73111">
        <w:t>Elswick</w:t>
      </w:r>
      <w:proofErr w:type="spellEnd"/>
      <w:r w:rsidRPr="00E73111">
        <w:t xml:space="preserve">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42.90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16.</w:t>
      </w:r>
      <w:r w:rsidRPr="00E73111">
        <w:tab/>
        <w:t>Ada Gibson</w:t>
      </w:r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43.34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Pr="00E73111" w:rsidRDefault="005C40E5" w:rsidP="005C40E5">
      <w:pPr>
        <w:pStyle w:val="PlaceEven"/>
      </w:pPr>
      <w:r w:rsidRPr="00E73111">
        <w:t>17.</w:t>
      </w:r>
      <w:r w:rsidRPr="00E73111">
        <w:tab/>
        <w:t xml:space="preserve">Jessica </w:t>
      </w:r>
      <w:proofErr w:type="spellStart"/>
      <w:r w:rsidRPr="00E73111">
        <w:t>Hegarty</w:t>
      </w:r>
      <w:proofErr w:type="spellEnd"/>
      <w:r w:rsidRPr="00E73111">
        <w:tab/>
        <w:t>(06)</w:t>
      </w:r>
      <w:r w:rsidRPr="00E73111">
        <w:tab/>
        <w:t>Swim NE</w:t>
      </w:r>
      <w:r w:rsidRPr="00E73111">
        <w:tab/>
      </w:r>
      <w:r w:rsidRPr="00E73111">
        <w:tab/>
        <w:t xml:space="preserve">   44.62</w:t>
      </w: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Default="005C40E5" w:rsidP="005C40E5">
      <w:pPr>
        <w:pStyle w:val="PlaceEven"/>
      </w:pPr>
      <w:r w:rsidRPr="00E73111">
        <w:t>18.</w:t>
      </w:r>
      <w:r w:rsidRPr="00E73111">
        <w:tab/>
        <w:t xml:space="preserve">Beatriz </w:t>
      </w:r>
      <w:proofErr w:type="spellStart"/>
      <w:r w:rsidRPr="00E73111">
        <w:t>Teixeira</w:t>
      </w:r>
      <w:proofErr w:type="spellEnd"/>
      <w:r w:rsidRPr="00E73111">
        <w:tab/>
        <w:t>(05)</w:t>
      </w:r>
      <w:r w:rsidRPr="00E73111">
        <w:tab/>
        <w:t xml:space="preserve">East End </w:t>
      </w:r>
      <w:proofErr w:type="spellStart"/>
      <w:r w:rsidRPr="00E73111">
        <w:t>Dol</w:t>
      </w:r>
      <w:proofErr w:type="spellEnd"/>
      <w:r w:rsidRPr="00E73111">
        <w:tab/>
      </w:r>
      <w:r w:rsidRPr="00E73111">
        <w:tab/>
        <w:t xml:space="preserve">   45.88</w:t>
      </w:r>
    </w:p>
    <w:p w:rsidR="005C40E5" w:rsidRDefault="005C40E5" w:rsidP="005C40E5">
      <w:pPr>
        <w:pStyle w:val="PlaceEven"/>
      </w:pPr>
    </w:p>
    <w:p w:rsidR="005C40E5" w:rsidRDefault="005C40E5" w:rsidP="005C40E5">
      <w:pPr>
        <w:pStyle w:val="PlaceEven"/>
      </w:pPr>
      <w:r w:rsidRPr="00E73111">
        <w:tab/>
      </w:r>
      <w:r w:rsidRPr="00E73111">
        <w:tab/>
      </w:r>
      <w:r w:rsidRPr="00E73111">
        <w:tab/>
      </w:r>
      <w:r w:rsidRPr="00E73111">
        <w:tab/>
      </w:r>
    </w:p>
    <w:p w:rsidR="005C40E5" w:rsidRDefault="005C40E5" w:rsidP="005C40E5">
      <w:pPr>
        <w:pStyle w:val="SplitLong"/>
      </w:pPr>
    </w:p>
    <w:p w:rsidR="005C40E5" w:rsidRPr="00A15306" w:rsidRDefault="005C40E5" w:rsidP="005C40E5">
      <w:pPr>
        <w:pStyle w:val="EventHeader"/>
      </w:pPr>
      <w:r>
        <w:t>EVENT</w:t>
      </w:r>
      <w:r w:rsidRPr="00A15306">
        <w:t xml:space="preserve"> 4 Boys Open </w:t>
      </w:r>
      <w:r>
        <w:t>1Length</w:t>
      </w:r>
      <w:r w:rsidRPr="00A15306">
        <w:t xml:space="preserve"> Backstroke           </w:t>
      </w:r>
    </w:p>
    <w:p w:rsidR="005C40E5" w:rsidRPr="00A15306" w:rsidRDefault="005C40E5" w:rsidP="005C40E5">
      <w:pPr>
        <w:pStyle w:val="AgeGroupHeader"/>
      </w:pPr>
      <w:r w:rsidRPr="00A15306">
        <w:t xml:space="preserve">08 Yrs/Under </w:t>
      </w:r>
      <w:r>
        <w:t>Age Group</w:t>
      </w:r>
      <w:r w:rsidRPr="00A15306">
        <w:t xml:space="preserve"> - Full Results</w:t>
      </w:r>
    </w:p>
    <w:p w:rsidR="005C40E5" w:rsidRPr="00A15306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1.</w:t>
      </w:r>
      <w:r w:rsidRPr="00A15306">
        <w:tab/>
        <w:t xml:space="preserve">Reece </w:t>
      </w:r>
      <w:proofErr w:type="spellStart"/>
      <w:r w:rsidRPr="00A15306">
        <w:t>Blackett</w:t>
      </w:r>
      <w:proofErr w:type="spellEnd"/>
      <w:r w:rsidRPr="00A15306">
        <w:tab/>
        <w:t>(06)</w:t>
      </w:r>
      <w:r w:rsidRPr="00A15306">
        <w:tab/>
        <w:t>NST E Squad</w:t>
      </w:r>
      <w:r w:rsidRPr="00A15306">
        <w:tab/>
      </w:r>
      <w:r w:rsidRPr="00A15306">
        <w:tab/>
        <w:t xml:space="preserve">   30.03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2.</w:t>
      </w:r>
      <w:r w:rsidRPr="00A15306">
        <w:tab/>
      </w:r>
      <w:proofErr w:type="spellStart"/>
      <w:r w:rsidRPr="00A15306">
        <w:t>Kemitha</w:t>
      </w:r>
      <w:proofErr w:type="spellEnd"/>
      <w:r w:rsidRPr="00A15306">
        <w:t xml:space="preserve"> </w:t>
      </w:r>
      <w:proofErr w:type="spellStart"/>
      <w:r w:rsidRPr="00A15306">
        <w:t>Mudalige</w:t>
      </w:r>
      <w:proofErr w:type="spellEnd"/>
      <w:r w:rsidRPr="00A15306">
        <w:tab/>
        <w:t>(06)</w:t>
      </w:r>
      <w:r w:rsidRPr="00A15306">
        <w:tab/>
      </w:r>
      <w:proofErr w:type="spellStart"/>
      <w:r w:rsidRPr="00A15306">
        <w:t>Elswick</w:t>
      </w:r>
      <w:proofErr w:type="spellEnd"/>
      <w:r w:rsidRPr="00A15306">
        <w:t xml:space="preserve">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33.66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3.</w:t>
      </w:r>
      <w:r w:rsidRPr="00A15306">
        <w:tab/>
        <w:t>William Harwood</w:t>
      </w:r>
      <w:r w:rsidRPr="00A15306">
        <w:tab/>
        <w:t>(07)</w:t>
      </w:r>
      <w:r w:rsidRPr="00A15306">
        <w:tab/>
        <w:t>Swim NE</w:t>
      </w:r>
      <w:r w:rsidRPr="00A15306">
        <w:tab/>
      </w:r>
      <w:r w:rsidRPr="00A15306">
        <w:tab/>
        <w:t xml:space="preserve">   34.63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4.</w:t>
      </w:r>
      <w:r w:rsidRPr="00A15306">
        <w:tab/>
        <w:t>Alistair McLeod</w:t>
      </w:r>
      <w:r w:rsidRPr="00A15306">
        <w:tab/>
        <w:t>(06)</w:t>
      </w:r>
      <w:r w:rsidRPr="00A15306">
        <w:tab/>
        <w:t>NST E Squad</w:t>
      </w:r>
      <w:r w:rsidRPr="00A15306">
        <w:tab/>
      </w:r>
      <w:r w:rsidRPr="00A15306">
        <w:tab/>
        <w:t xml:space="preserve">   35.97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5.</w:t>
      </w:r>
      <w:r w:rsidRPr="00A15306">
        <w:tab/>
        <w:t>Alex Howell</w:t>
      </w:r>
      <w:r w:rsidRPr="00A15306">
        <w:tab/>
        <w:t>(06)</w:t>
      </w:r>
      <w:r w:rsidRPr="00A15306">
        <w:tab/>
        <w:t>NST E Squad</w:t>
      </w:r>
      <w:r w:rsidRPr="00A15306">
        <w:tab/>
      </w:r>
      <w:r w:rsidRPr="00A15306">
        <w:tab/>
        <w:t xml:space="preserve">   40.03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6.</w:t>
      </w:r>
      <w:r w:rsidRPr="00A15306">
        <w:tab/>
      </w:r>
      <w:proofErr w:type="spellStart"/>
      <w:r w:rsidRPr="00A15306">
        <w:t>Roshan</w:t>
      </w:r>
      <w:proofErr w:type="spellEnd"/>
      <w:r w:rsidRPr="00A15306">
        <w:t xml:space="preserve"> Gupta</w:t>
      </w:r>
      <w:r w:rsidRPr="00A15306">
        <w:tab/>
        <w:t>(08)</w:t>
      </w:r>
      <w:r w:rsidRPr="00A15306">
        <w:tab/>
        <w:t>Swim NE</w:t>
      </w:r>
      <w:r w:rsidRPr="00A15306">
        <w:tab/>
      </w:r>
      <w:r w:rsidRPr="00A15306">
        <w:tab/>
        <w:t xml:space="preserve">   41.62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7.</w:t>
      </w:r>
      <w:r w:rsidRPr="00A15306">
        <w:tab/>
        <w:t>Thomas Levy</w:t>
      </w:r>
      <w:r w:rsidRPr="00A15306">
        <w:tab/>
        <w:t>(08)</w:t>
      </w:r>
      <w:r w:rsidRPr="00A15306">
        <w:tab/>
        <w:t>Swim NE</w:t>
      </w:r>
      <w:r w:rsidRPr="00A15306">
        <w:tab/>
      </w:r>
      <w:r w:rsidRPr="00A15306">
        <w:tab/>
        <w:t xml:space="preserve">   42.10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8.</w:t>
      </w:r>
      <w:r w:rsidRPr="00A15306">
        <w:tab/>
        <w:t>Oliver Best</w:t>
      </w:r>
      <w:r w:rsidRPr="00A15306">
        <w:tab/>
        <w:t>(09)</w:t>
      </w:r>
      <w:r w:rsidRPr="00A15306">
        <w:tab/>
      </w:r>
      <w:proofErr w:type="spellStart"/>
      <w:r w:rsidRPr="00A15306">
        <w:t>Elswick</w:t>
      </w:r>
      <w:proofErr w:type="spellEnd"/>
      <w:r w:rsidRPr="00A15306">
        <w:t xml:space="preserve">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42.63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9.</w:t>
      </w:r>
      <w:r w:rsidRPr="00A15306">
        <w:tab/>
      </w:r>
      <w:proofErr w:type="spellStart"/>
      <w:r w:rsidRPr="00A15306">
        <w:t>Thenuk</w:t>
      </w:r>
      <w:proofErr w:type="spellEnd"/>
      <w:r w:rsidRPr="00A15306">
        <w:t xml:space="preserve"> </w:t>
      </w:r>
      <w:proofErr w:type="spellStart"/>
      <w:r w:rsidRPr="00A15306">
        <w:t>Thennakoon</w:t>
      </w:r>
      <w:proofErr w:type="spellEnd"/>
      <w:r w:rsidRPr="00A15306">
        <w:tab/>
        <w:t>(07)</w:t>
      </w:r>
      <w:r w:rsidRPr="00A15306">
        <w:tab/>
        <w:t>NST E Squad</w:t>
      </w:r>
      <w:r w:rsidRPr="00A15306">
        <w:tab/>
      </w:r>
      <w:r w:rsidRPr="00A15306">
        <w:tab/>
        <w:t xml:space="preserve">   43.07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10.</w:t>
      </w:r>
      <w:r w:rsidRPr="00A15306">
        <w:tab/>
        <w:t>Findlay Bell</w:t>
      </w:r>
      <w:r w:rsidRPr="00A15306">
        <w:tab/>
        <w:t>(07)</w:t>
      </w:r>
      <w:r w:rsidRPr="00A15306">
        <w:tab/>
      </w:r>
      <w:proofErr w:type="spellStart"/>
      <w:r w:rsidRPr="00A15306">
        <w:t>Elswick</w:t>
      </w:r>
      <w:proofErr w:type="spellEnd"/>
      <w:r w:rsidRPr="00A15306">
        <w:t xml:space="preserve">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46.69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11.</w:t>
      </w:r>
      <w:r w:rsidRPr="00A15306">
        <w:tab/>
        <w:t>Oscar Dodd</w:t>
      </w:r>
      <w:r w:rsidRPr="00A15306">
        <w:tab/>
        <w:t>(08)</w:t>
      </w:r>
      <w:r w:rsidRPr="00A15306">
        <w:tab/>
        <w:t xml:space="preserve">East End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1:12.38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AgeGroupHeader"/>
      </w:pPr>
      <w:r w:rsidRPr="00A15306">
        <w:t xml:space="preserve">09/10 Yrs </w:t>
      </w:r>
      <w:r>
        <w:t>Age Group</w:t>
      </w:r>
      <w:r w:rsidRPr="00A15306">
        <w:t xml:space="preserve"> - Full Results</w:t>
      </w:r>
    </w:p>
    <w:p w:rsidR="005C40E5" w:rsidRPr="00A15306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1.</w:t>
      </w:r>
      <w:r w:rsidRPr="00A15306">
        <w:tab/>
        <w:t xml:space="preserve">Oliver </w:t>
      </w:r>
      <w:proofErr w:type="spellStart"/>
      <w:r w:rsidRPr="00A15306">
        <w:t>Hannant</w:t>
      </w:r>
      <w:proofErr w:type="spellEnd"/>
      <w:r w:rsidRPr="00A15306">
        <w:tab/>
        <w:t>(05)</w:t>
      </w:r>
      <w:r w:rsidRPr="00A15306">
        <w:tab/>
        <w:t>Swim NE</w:t>
      </w:r>
      <w:r w:rsidRPr="00A15306">
        <w:tab/>
      </w:r>
      <w:r w:rsidRPr="00A15306">
        <w:tab/>
        <w:t xml:space="preserve">   30.16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2.</w:t>
      </w:r>
      <w:r w:rsidRPr="00A15306">
        <w:tab/>
        <w:t xml:space="preserve">Sam </w:t>
      </w:r>
      <w:proofErr w:type="spellStart"/>
      <w:r w:rsidRPr="00A15306">
        <w:t>Blakey</w:t>
      </w:r>
      <w:proofErr w:type="spellEnd"/>
      <w:r w:rsidRPr="00A15306">
        <w:tab/>
        <w:t>(05)</w:t>
      </w:r>
      <w:r w:rsidRPr="00A15306">
        <w:tab/>
        <w:t>Swim NE</w:t>
      </w:r>
      <w:r w:rsidRPr="00A15306">
        <w:tab/>
      </w:r>
      <w:r w:rsidRPr="00A15306">
        <w:tab/>
        <w:t xml:space="preserve">   30.62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3.</w:t>
      </w:r>
      <w:r w:rsidRPr="00A15306">
        <w:tab/>
        <w:t>William Old</w:t>
      </w:r>
      <w:r w:rsidRPr="00A15306">
        <w:tab/>
        <w:t>(05)</w:t>
      </w:r>
      <w:r w:rsidRPr="00A15306">
        <w:tab/>
        <w:t>Swim NE</w:t>
      </w:r>
      <w:r w:rsidRPr="00A15306">
        <w:tab/>
      </w:r>
      <w:r w:rsidRPr="00A15306">
        <w:tab/>
        <w:t xml:space="preserve">   31.63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4.</w:t>
      </w:r>
      <w:r w:rsidRPr="00A15306">
        <w:tab/>
        <w:t>James Slater</w:t>
      </w:r>
      <w:r w:rsidRPr="00A15306">
        <w:tab/>
        <w:t>(05)</w:t>
      </w:r>
      <w:r w:rsidRPr="00A15306">
        <w:tab/>
        <w:t xml:space="preserve">East End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34.00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5.</w:t>
      </w:r>
      <w:r w:rsidRPr="00A15306">
        <w:tab/>
        <w:t xml:space="preserve">Joshua </w:t>
      </w:r>
      <w:proofErr w:type="spellStart"/>
      <w:r w:rsidRPr="00A15306">
        <w:t>Garino</w:t>
      </w:r>
      <w:proofErr w:type="spellEnd"/>
      <w:r w:rsidRPr="00A15306">
        <w:tab/>
        <w:t>(05)</w:t>
      </w:r>
      <w:r w:rsidRPr="00A15306">
        <w:tab/>
      </w:r>
      <w:proofErr w:type="spellStart"/>
      <w:r w:rsidRPr="00A15306">
        <w:t>Elswick</w:t>
      </w:r>
      <w:proofErr w:type="spellEnd"/>
      <w:r w:rsidRPr="00A15306">
        <w:t xml:space="preserve">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38.34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6.</w:t>
      </w:r>
      <w:r w:rsidRPr="00A15306">
        <w:tab/>
        <w:t xml:space="preserve">Joe </w:t>
      </w:r>
      <w:proofErr w:type="spellStart"/>
      <w:r w:rsidRPr="00A15306">
        <w:t>Deighton</w:t>
      </w:r>
      <w:proofErr w:type="spellEnd"/>
      <w:r w:rsidRPr="00A15306">
        <w:tab/>
        <w:t>(04)</w:t>
      </w:r>
      <w:r w:rsidRPr="00A15306">
        <w:tab/>
        <w:t>Swim NE</w:t>
      </w:r>
      <w:r w:rsidRPr="00A15306">
        <w:tab/>
      </w:r>
      <w:r w:rsidRPr="00A15306">
        <w:tab/>
        <w:t xml:space="preserve">   39.56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7.</w:t>
      </w:r>
      <w:r w:rsidRPr="00A15306">
        <w:tab/>
        <w:t>Jack Brent</w:t>
      </w:r>
      <w:r w:rsidRPr="00A15306">
        <w:tab/>
        <w:t>(05)</w:t>
      </w:r>
      <w:r w:rsidRPr="00A15306">
        <w:tab/>
        <w:t>Swim NE</w:t>
      </w:r>
      <w:r w:rsidRPr="00A15306">
        <w:tab/>
      </w:r>
      <w:r w:rsidRPr="00A15306">
        <w:tab/>
        <w:t xml:space="preserve">   40.62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AgeGroupHeader"/>
      </w:pPr>
      <w:r w:rsidRPr="00A15306">
        <w:t xml:space="preserve">11 Yrs/Over </w:t>
      </w:r>
      <w:r>
        <w:t>Age Group</w:t>
      </w:r>
      <w:r w:rsidRPr="00A15306">
        <w:t xml:space="preserve"> - Full Results</w:t>
      </w:r>
    </w:p>
    <w:p w:rsidR="005C40E5" w:rsidRPr="00A15306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1.</w:t>
      </w:r>
      <w:r w:rsidRPr="00A15306">
        <w:tab/>
        <w:t>Kyle Gray</w:t>
      </w:r>
      <w:r w:rsidRPr="00A15306">
        <w:tab/>
        <w:t>(04)</w:t>
      </w:r>
      <w:r w:rsidRPr="00A15306">
        <w:tab/>
        <w:t>Swim NE</w:t>
      </w:r>
      <w:r w:rsidRPr="00A15306">
        <w:tab/>
      </w:r>
      <w:r w:rsidRPr="00A15306">
        <w:tab/>
        <w:t xml:space="preserve">   30.59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2.</w:t>
      </w:r>
      <w:r w:rsidRPr="00A15306">
        <w:tab/>
        <w:t>Jack Sharpe</w:t>
      </w:r>
      <w:r w:rsidRPr="00A15306">
        <w:tab/>
        <w:t>(03)</w:t>
      </w:r>
      <w:r w:rsidRPr="00A15306">
        <w:tab/>
        <w:t xml:space="preserve">East End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31.03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3.</w:t>
      </w:r>
      <w:r w:rsidRPr="00A15306">
        <w:tab/>
        <w:t xml:space="preserve">Leo </w:t>
      </w:r>
      <w:proofErr w:type="spellStart"/>
      <w:r w:rsidRPr="00A15306">
        <w:t>Vinograder</w:t>
      </w:r>
      <w:proofErr w:type="spellEnd"/>
      <w:r w:rsidRPr="00A15306">
        <w:tab/>
        <w:t>(04)</w:t>
      </w:r>
      <w:r w:rsidRPr="00A15306">
        <w:tab/>
        <w:t xml:space="preserve">Jesmond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32.06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4.</w:t>
      </w:r>
      <w:r w:rsidRPr="00A15306">
        <w:tab/>
        <w:t>Jack Douglas</w:t>
      </w:r>
      <w:r w:rsidRPr="00A15306">
        <w:tab/>
        <w:t>(04)</w:t>
      </w:r>
      <w:r w:rsidRPr="00A15306">
        <w:tab/>
        <w:t xml:space="preserve">East End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35.69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Pr="00A15306" w:rsidRDefault="005C40E5" w:rsidP="005C40E5">
      <w:pPr>
        <w:pStyle w:val="PlaceEven"/>
      </w:pPr>
      <w:r w:rsidRPr="00A15306">
        <w:t>5.</w:t>
      </w:r>
      <w:r w:rsidRPr="00A15306">
        <w:tab/>
        <w:t xml:space="preserve">Kamran </w:t>
      </w:r>
      <w:proofErr w:type="spellStart"/>
      <w:r w:rsidRPr="00A15306">
        <w:t>Haq</w:t>
      </w:r>
      <w:proofErr w:type="spellEnd"/>
      <w:r w:rsidRPr="00A15306">
        <w:tab/>
        <w:t>(04)</w:t>
      </w:r>
      <w:r w:rsidRPr="00A15306">
        <w:tab/>
        <w:t xml:space="preserve">East End </w:t>
      </w:r>
      <w:proofErr w:type="spellStart"/>
      <w:r w:rsidRPr="00A15306">
        <w:t>Dol</w:t>
      </w:r>
      <w:proofErr w:type="spellEnd"/>
      <w:r w:rsidRPr="00A15306">
        <w:tab/>
      </w:r>
      <w:r w:rsidRPr="00A15306">
        <w:tab/>
        <w:t xml:space="preserve">   39.12</w:t>
      </w:r>
      <w:r w:rsidRPr="00A15306">
        <w:tab/>
      </w:r>
      <w:r w:rsidRPr="00A15306">
        <w:tab/>
      </w:r>
      <w:r w:rsidRPr="00A15306">
        <w:tab/>
      </w:r>
      <w:r w:rsidRPr="00A15306">
        <w:tab/>
      </w:r>
    </w:p>
    <w:p w:rsidR="005C40E5" w:rsidRDefault="005C40E5" w:rsidP="005C40E5">
      <w:pPr>
        <w:pStyle w:val="PlaceEven"/>
      </w:pPr>
      <w:r w:rsidRPr="00A15306">
        <w:t>6.</w:t>
      </w:r>
      <w:r w:rsidRPr="00A15306">
        <w:tab/>
        <w:t>Nathan Patrick</w:t>
      </w:r>
      <w:r w:rsidRPr="00A15306">
        <w:tab/>
        <w:t>(03)</w:t>
      </w:r>
      <w:r w:rsidRPr="00A15306">
        <w:tab/>
        <w:t>NST E Squad</w:t>
      </w:r>
      <w:r w:rsidRPr="00A15306">
        <w:tab/>
      </w:r>
      <w:r w:rsidRPr="00A15306">
        <w:tab/>
        <w:t xml:space="preserve">   42.87</w:t>
      </w:r>
    </w:p>
    <w:p w:rsidR="005C40E5" w:rsidRDefault="005C40E5" w:rsidP="005C40E5">
      <w:pPr>
        <w:pStyle w:val="PlaceEven"/>
      </w:pPr>
      <w:r>
        <w:br w:type="page"/>
      </w:r>
      <w:r w:rsidRPr="00A15306">
        <w:lastRenderedPageBreak/>
        <w:tab/>
      </w:r>
      <w:r w:rsidRPr="00A15306">
        <w:tab/>
      </w:r>
      <w:r w:rsidRPr="00A15306">
        <w:tab/>
      </w:r>
      <w:r w:rsidRPr="00A15306">
        <w:tab/>
      </w:r>
    </w:p>
    <w:p w:rsidR="005C40E5" w:rsidRDefault="005C40E5" w:rsidP="005C40E5">
      <w:pPr>
        <w:pStyle w:val="SplitLong"/>
      </w:pPr>
    </w:p>
    <w:p w:rsidR="005C40E5" w:rsidRPr="00E51A26" w:rsidRDefault="005C40E5" w:rsidP="002E06F6">
      <w:pPr>
        <w:pStyle w:val="EventHeader"/>
      </w:pPr>
      <w:r>
        <w:t>EVENT</w:t>
      </w:r>
      <w:r w:rsidRPr="00E51A26">
        <w:t xml:space="preserve"> 5 Girls Open </w:t>
      </w:r>
      <w:r>
        <w:t>1Length</w:t>
      </w:r>
      <w:r w:rsidRPr="00E51A26">
        <w:t xml:space="preserve"> Breaststroke        </w:t>
      </w:r>
    </w:p>
    <w:p w:rsidR="005C40E5" w:rsidRPr="00E51A26" w:rsidRDefault="005C40E5" w:rsidP="005C40E5">
      <w:pPr>
        <w:pStyle w:val="AgeGroupHeader"/>
      </w:pPr>
      <w:r w:rsidRPr="00E51A26">
        <w:t xml:space="preserve">08 Yrs/Under </w:t>
      </w:r>
      <w:r>
        <w:t>Age Group</w:t>
      </w:r>
      <w:r w:rsidRPr="00E51A26">
        <w:t xml:space="preserve"> - Full Results</w:t>
      </w:r>
    </w:p>
    <w:p w:rsidR="005C40E5" w:rsidRPr="00E51A26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1.</w:t>
      </w:r>
      <w:r w:rsidRPr="00E51A26">
        <w:tab/>
        <w:t>Isla Temple</w:t>
      </w:r>
      <w:r w:rsidRPr="00E51A26">
        <w:tab/>
        <w:t>(07)</w:t>
      </w:r>
      <w:r w:rsidRPr="00E51A26">
        <w:tab/>
        <w:t>Swim NE</w:t>
      </w:r>
      <w:r w:rsidRPr="00E51A26">
        <w:tab/>
      </w:r>
      <w:r w:rsidRPr="00E51A26">
        <w:tab/>
        <w:t xml:space="preserve">   39.00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2.</w:t>
      </w:r>
      <w:r w:rsidRPr="00E51A26">
        <w:tab/>
      </w:r>
      <w:proofErr w:type="spellStart"/>
      <w:r w:rsidRPr="00E51A26">
        <w:t>Francesa</w:t>
      </w:r>
      <w:proofErr w:type="spellEnd"/>
      <w:r w:rsidRPr="00E51A26">
        <w:t xml:space="preserve"> Dodd</w:t>
      </w:r>
      <w:r w:rsidRPr="00E51A26">
        <w:tab/>
        <w:t>(06)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39.50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3.</w:t>
      </w:r>
      <w:r w:rsidRPr="00E51A26">
        <w:tab/>
      </w:r>
      <w:proofErr w:type="spellStart"/>
      <w:r w:rsidRPr="00E51A26">
        <w:t>Seren</w:t>
      </w:r>
      <w:proofErr w:type="spellEnd"/>
      <w:r w:rsidRPr="00E51A26">
        <w:t xml:space="preserve"> Tallantyre</w:t>
      </w:r>
      <w:r w:rsidRPr="00E51A26">
        <w:tab/>
        <w:t>(08)</w:t>
      </w:r>
      <w:r w:rsidRPr="00E51A26">
        <w:tab/>
        <w:t>NST E Squad</w:t>
      </w:r>
      <w:r w:rsidRPr="00E51A26">
        <w:tab/>
      </w:r>
      <w:r w:rsidRPr="00E51A26">
        <w:tab/>
        <w:t xml:space="preserve">   40.66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4.</w:t>
      </w:r>
      <w:r w:rsidRPr="00E51A26">
        <w:tab/>
        <w:t>Zoe Scott</w:t>
      </w:r>
      <w:r w:rsidRPr="00E51A26">
        <w:tab/>
        <w:t>(07)</w:t>
      </w:r>
      <w:r w:rsidRPr="00E51A26">
        <w:tab/>
        <w:t>NST E Squad</w:t>
      </w:r>
      <w:r w:rsidRPr="00E51A26">
        <w:tab/>
      </w:r>
      <w:r w:rsidRPr="00E51A26">
        <w:tab/>
        <w:t xml:space="preserve">   41.09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5.</w:t>
      </w:r>
      <w:r w:rsidRPr="00E51A26">
        <w:tab/>
        <w:t>Hannah Morrison</w:t>
      </w:r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43.44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6.</w:t>
      </w:r>
      <w:r w:rsidRPr="00E51A26">
        <w:tab/>
      </w:r>
      <w:proofErr w:type="spellStart"/>
      <w:r w:rsidRPr="00E51A26">
        <w:t>Evie</w:t>
      </w:r>
      <w:proofErr w:type="spellEnd"/>
      <w:r w:rsidRPr="00E51A26">
        <w:t xml:space="preserve"> Simpson</w:t>
      </w:r>
      <w:r w:rsidRPr="00E51A26">
        <w:tab/>
        <w:t>(07)</w:t>
      </w:r>
      <w:r w:rsidRPr="00E51A26">
        <w:tab/>
        <w:t>Swim NE</w:t>
      </w:r>
      <w:r w:rsidRPr="00E51A26">
        <w:tab/>
      </w:r>
      <w:r w:rsidRPr="00E51A26">
        <w:tab/>
        <w:t xml:space="preserve">   43.88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7.</w:t>
      </w:r>
      <w:r w:rsidRPr="00E51A26">
        <w:tab/>
      </w:r>
      <w:proofErr w:type="spellStart"/>
      <w:r w:rsidRPr="00E51A26">
        <w:t>Iman</w:t>
      </w:r>
      <w:proofErr w:type="spellEnd"/>
      <w:r w:rsidRPr="00E51A26">
        <w:t xml:space="preserve"> </w:t>
      </w:r>
      <w:proofErr w:type="spellStart"/>
      <w:r w:rsidRPr="00E51A26">
        <w:t>Haq</w:t>
      </w:r>
      <w:proofErr w:type="spellEnd"/>
      <w:r w:rsidRPr="00E51A26">
        <w:tab/>
        <w:t>(06)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44.69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8.</w:t>
      </w:r>
      <w:r w:rsidRPr="00E51A26">
        <w:tab/>
        <w:t xml:space="preserve">Megan </w:t>
      </w:r>
      <w:proofErr w:type="spellStart"/>
      <w:r w:rsidRPr="00E51A26">
        <w:t>Mabbott</w:t>
      </w:r>
      <w:proofErr w:type="spellEnd"/>
      <w:r w:rsidRPr="00E51A26">
        <w:tab/>
        <w:t>(08)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44.87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9.</w:t>
      </w:r>
      <w:r w:rsidRPr="00E51A26">
        <w:tab/>
        <w:t>Myla Pike</w:t>
      </w:r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45.87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10.</w:t>
      </w:r>
      <w:r w:rsidRPr="00E51A26">
        <w:tab/>
        <w:t>Penny Steele</w:t>
      </w:r>
      <w:r w:rsidRPr="00E51A26">
        <w:tab/>
        <w:t>(06)</w:t>
      </w:r>
      <w:r w:rsidRPr="00E51A26">
        <w:tab/>
        <w:t xml:space="preserve">Jesmond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46.03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11.</w:t>
      </w:r>
      <w:r w:rsidRPr="00E51A26">
        <w:tab/>
        <w:t>Anna Brent</w:t>
      </w:r>
      <w:r w:rsidRPr="00E51A26">
        <w:tab/>
        <w:t>(07)</w:t>
      </w:r>
      <w:r w:rsidRPr="00E51A26">
        <w:tab/>
        <w:t>Swim NE</w:t>
      </w:r>
      <w:r w:rsidRPr="00E51A26">
        <w:tab/>
      </w:r>
      <w:r w:rsidRPr="00E51A26">
        <w:tab/>
        <w:t xml:space="preserve">   46.06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12.</w:t>
      </w:r>
      <w:r w:rsidRPr="00E51A26">
        <w:tab/>
        <w:t xml:space="preserve">Kate </w:t>
      </w:r>
      <w:proofErr w:type="spellStart"/>
      <w:r w:rsidRPr="00E51A26">
        <w:t>Liddle</w:t>
      </w:r>
      <w:proofErr w:type="spellEnd"/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46.82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13.</w:t>
      </w:r>
      <w:r w:rsidRPr="00E51A26">
        <w:tab/>
        <w:t>Scarlett Davidson</w:t>
      </w:r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47.12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14.</w:t>
      </w:r>
      <w:r w:rsidRPr="00E51A26">
        <w:tab/>
        <w:t xml:space="preserve">Sydney </w:t>
      </w:r>
      <w:proofErr w:type="spellStart"/>
      <w:r w:rsidRPr="00E51A26">
        <w:t>Bungay</w:t>
      </w:r>
      <w:proofErr w:type="spellEnd"/>
      <w:r w:rsidRPr="00E51A26">
        <w:tab/>
        <w:t>(07)</w:t>
      </w:r>
      <w:r w:rsidRPr="00E51A26">
        <w:tab/>
        <w:t>NST E Squad</w:t>
      </w:r>
      <w:r w:rsidRPr="00E51A26">
        <w:tab/>
      </w:r>
      <w:r w:rsidRPr="00E51A26">
        <w:tab/>
        <w:t xml:space="preserve">   47.69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15.</w:t>
      </w:r>
      <w:r w:rsidRPr="00E51A26">
        <w:tab/>
        <w:t>Scarlett Douglas</w:t>
      </w:r>
      <w:r w:rsidRPr="00E51A26">
        <w:tab/>
        <w:t>(07)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47.78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16.</w:t>
      </w:r>
      <w:r w:rsidRPr="00E51A26">
        <w:tab/>
        <w:t xml:space="preserve">Anna </w:t>
      </w:r>
      <w:proofErr w:type="spellStart"/>
      <w:r w:rsidRPr="00E51A26">
        <w:t>Veldhuizen</w:t>
      </w:r>
      <w:proofErr w:type="spellEnd"/>
      <w:r w:rsidRPr="00E51A26">
        <w:tab/>
        <w:t>(07)</w:t>
      </w:r>
      <w:r w:rsidRPr="00E51A26">
        <w:tab/>
        <w:t>Swim NE</w:t>
      </w:r>
      <w:r w:rsidRPr="00E51A26">
        <w:tab/>
      </w:r>
      <w:r w:rsidRPr="00E51A26">
        <w:tab/>
        <w:t xml:space="preserve">   48.56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17.</w:t>
      </w:r>
      <w:r w:rsidRPr="00E51A26">
        <w:tab/>
        <w:t>Amelia Whitehead</w:t>
      </w:r>
      <w:r w:rsidRPr="00E51A26">
        <w:tab/>
        <w:t>(07)</w:t>
      </w:r>
      <w:r w:rsidRPr="00E51A26">
        <w:tab/>
        <w:t>Swim NE</w:t>
      </w:r>
      <w:r w:rsidRPr="00E51A26">
        <w:tab/>
      </w:r>
      <w:r w:rsidRPr="00E51A26">
        <w:tab/>
        <w:t xml:space="preserve">   49.28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18.</w:t>
      </w:r>
      <w:r w:rsidRPr="00E51A26">
        <w:tab/>
        <w:t>Maliah Kay</w:t>
      </w:r>
      <w:r w:rsidRPr="00E51A26">
        <w:tab/>
        <w:t>(07)</w:t>
      </w:r>
      <w:r w:rsidRPr="00E51A26">
        <w:tab/>
        <w:t>Swim NE</w:t>
      </w:r>
      <w:r w:rsidRPr="00E51A26">
        <w:tab/>
      </w:r>
      <w:r w:rsidRPr="00E51A26">
        <w:tab/>
        <w:t xml:space="preserve">   51.31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19.</w:t>
      </w:r>
      <w:r w:rsidRPr="00E51A26">
        <w:tab/>
        <w:t xml:space="preserve">Emily </w:t>
      </w:r>
      <w:proofErr w:type="spellStart"/>
      <w:r w:rsidRPr="00E51A26">
        <w:t>Shirbon</w:t>
      </w:r>
      <w:proofErr w:type="spellEnd"/>
      <w:r w:rsidRPr="00E51A26">
        <w:tab/>
        <w:t>(07)</w:t>
      </w:r>
      <w:r w:rsidRPr="00E51A26">
        <w:tab/>
        <w:t>NST E Squad</w:t>
      </w:r>
      <w:r w:rsidRPr="00E51A26">
        <w:tab/>
      </w:r>
      <w:r w:rsidRPr="00E51A26">
        <w:tab/>
        <w:t xml:space="preserve">   53.44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20.</w:t>
      </w:r>
      <w:r w:rsidRPr="00E51A26">
        <w:tab/>
        <w:t>Alana Philip</w:t>
      </w:r>
      <w:r w:rsidRPr="00E51A26">
        <w:tab/>
        <w:t>(06)</w:t>
      </w:r>
      <w:r w:rsidRPr="00E51A26">
        <w:tab/>
        <w:t>NST E Squad</w:t>
      </w:r>
      <w:r w:rsidRPr="00E51A26">
        <w:tab/>
      </w:r>
      <w:r w:rsidRPr="00E51A26">
        <w:tab/>
        <w:t xml:space="preserve">   55.69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21.</w:t>
      </w:r>
      <w:r w:rsidRPr="00E51A26">
        <w:tab/>
        <w:t>Rosie Jane Proud</w:t>
      </w:r>
      <w:r w:rsidRPr="00E51A26">
        <w:tab/>
        <w:t>(07)</w:t>
      </w:r>
      <w:r w:rsidRPr="00E51A26">
        <w:tab/>
        <w:t>NST E Squad</w:t>
      </w:r>
      <w:r w:rsidRPr="00E51A26">
        <w:tab/>
      </w:r>
      <w:r w:rsidRPr="00E51A26">
        <w:tab/>
        <w:t xml:space="preserve">   55.85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22.</w:t>
      </w:r>
      <w:r w:rsidRPr="00E51A26">
        <w:tab/>
        <w:t>Daisy Sharp</w:t>
      </w:r>
      <w:r w:rsidRPr="00E51A26">
        <w:tab/>
        <w:t>(09)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1:05.19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AgeGroupHeader"/>
      </w:pPr>
      <w:r w:rsidRPr="00E51A26">
        <w:t xml:space="preserve">09/10 Yrs </w:t>
      </w:r>
      <w:r>
        <w:t>Age Group</w:t>
      </w:r>
      <w:r w:rsidRPr="00E51A26">
        <w:t xml:space="preserve"> - Full Results</w:t>
      </w:r>
    </w:p>
    <w:p w:rsidR="005C40E5" w:rsidRPr="00E51A26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1.</w:t>
      </w:r>
      <w:r w:rsidRPr="00E51A26">
        <w:tab/>
        <w:t>Sophie Das</w:t>
      </w:r>
      <w:r w:rsidRPr="00E51A26">
        <w:tab/>
        <w:t>(05)</w:t>
      </w:r>
      <w:r w:rsidRPr="00E51A26">
        <w:tab/>
        <w:t xml:space="preserve">Jesmond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34.12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2.</w:t>
      </w:r>
      <w:r w:rsidRPr="00E51A26">
        <w:tab/>
        <w:t>Maia Broughton</w:t>
      </w:r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34.34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3.</w:t>
      </w:r>
      <w:r w:rsidRPr="00E51A26">
        <w:tab/>
        <w:t xml:space="preserve">Scarlet </w:t>
      </w:r>
      <w:proofErr w:type="spellStart"/>
      <w:r w:rsidRPr="00E51A26">
        <w:t>Vaulkhard</w:t>
      </w:r>
      <w:proofErr w:type="spellEnd"/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35.57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4.</w:t>
      </w:r>
      <w:r w:rsidRPr="00E51A26">
        <w:tab/>
        <w:t>Melissa Young</w:t>
      </w:r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35.59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5.</w:t>
      </w:r>
      <w:r w:rsidRPr="00E51A26">
        <w:tab/>
        <w:t xml:space="preserve">Caitlin </w:t>
      </w:r>
      <w:proofErr w:type="spellStart"/>
      <w:r w:rsidRPr="00E51A26">
        <w:t>Flannagan</w:t>
      </w:r>
      <w:proofErr w:type="spellEnd"/>
      <w:r w:rsidRPr="00E51A26">
        <w:tab/>
        <w:t>(05)</w:t>
      </w:r>
      <w:r w:rsidRPr="00E51A26">
        <w:tab/>
        <w:t>NST E Squad</w:t>
      </w:r>
      <w:r w:rsidRPr="00E51A26">
        <w:tab/>
      </w:r>
      <w:r w:rsidRPr="00E51A26">
        <w:tab/>
        <w:t xml:space="preserve">   35.75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6.</w:t>
      </w:r>
      <w:r w:rsidRPr="00E51A26">
        <w:tab/>
        <w:t>Ellie Price</w:t>
      </w:r>
      <w:r w:rsidRPr="00E51A26">
        <w:tab/>
        <w:t>(06)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35.94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7.</w:t>
      </w:r>
      <w:r w:rsidRPr="00E51A26">
        <w:tab/>
        <w:t>Lucy O'Brien</w:t>
      </w:r>
      <w:r w:rsidRPr="00E51A26">
        <w:tab/>
        <w:t>(06)</w:t>
      </w:r>
      <w:r w:rsidRPr="00E51A26">
        <w:tab/>
        <w:t>NST E Squad</w:t>
      </w:r>
      <w:r w:rsidRPr="00E51A26">
        <w:tab/>
      </w:r>
      <w:r w:rsidRPr="00E51A26">
        <w:tab/>
        <w:t xml:space="preserve">   36.65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8.</w:t>
      </w:r>
      <w:r w:rsidRPr="00E51A26">
        <w:tab/>
        <w:t>Tara Gupta</w:t>
      </w:r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37.50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9.</w:t>
      </w:r>
      <w:r w:rsidRPr="00E51A26">
        <w:tab/>
        <w:t>Lily Atkins</w:t>
      </w:r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38.28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10.</w:t>
      </w:r>
      <w:r w:rsidRPr="00E51A26">
        <w:tab/>
        <w:t>Olivia Sharp</w:t>
      </w:r>
      <w:r w:rsidRPr="00E51A26">
        <w:tab/>
        <w:t>(06)</w:t>
      </w:r>
      <w:r w:rsidRPr="00E51A26">
        <w:tab/>
        <w:t xml:space="preserve">East End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38.84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11.</w:t>
      </w:r>
      <w:r w:rsidRPr="00E51A26">
        <w:tab/>
        <w:t>Anna Watson-McKenna</w:t>
      </w:r>
      <w:r w:rsidRPr="00E51A26">
        <w:tab/>
        <w:t>(05)</w:t>
      </w:r>
      <w:r w:rsidRPr="00E51A26">
        <w:tab/>
        <w:t xml:space="preserve">Jesmond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39.62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12.</w:t>
      </w:r>
      <w:r w:rsidRPr="00E51A26">
        <w:tab/>
        <w:t xml:space="preserve">Caitlin </w:t>
      </w:r>
      <w:proofErr w:type="spellStart"/>
      <w:r w:rsidRPr="00E51A26">
        <w:t>Polkinghorn</w:t>
      </w:r>
      <w:proofErr w:type="spellEnd"/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40.94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13.</w:t>
      </w:r>
      <w:r w:rsidRPr="00E51A26">
        <w:tab/>
        <w:t>Imogen Young</w:t>
      </w:r>
      <w:r w:rsidRPr="00E51A26">
        <w:tab/>
        <w:t>(05)</w:t>
      </w:r>
      <w:r w:rsidRPr="00E51A26">
        <w:tab/>
        <w:t>NST E Squad</w:t>
      </w:r>
      <w:r w:rsidRPr="00E51A26">
        <w:tab/>
      </w:r>
      <w:r w:rsidRPr="00E51A26">
        <w:tab/>
        <w:t xml:space="preserve">   41.56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14.</w:t>
      </w:r>
      <w:r w:rsidRPr="00E51A26">
        <w:tab/>
        <w:t>Fiona Patterson</w:t>
      </w:r>
      <w:r w:rsidRPr="00E51A26">
        <w:tab/>
        <w:t>(05)</w:t>
      </w:r>
      <w:r w:rsidRPr="00E51A26">
        <w:tab/>
      </w:r>
      <w:proofErr w:type="spellStart"/>
      <w:r w:rsidRPr="00E51A26">
        <w:t>Elswick</w:t>
      </w:r>
      <w:proofErr w:type="spellEnd"/>
      <w:r w:rsidRPr="00E51A26">
        <w:t xml:space="preserve"> </w:t>
      </w:r>
      <w:proofErr w:type="spellStart"/>
      <w:r w:rsidRPr="00E51A26">
        <w:t>Dol</w:t>
      </w:r>
      <w:proofErr w:type="spellEnd"/>
      <w:r w:rsidRPr="00E51A26">
        <w:tab/>
      </w:r>
      <w:r w:rsidRPr="00E51A26">
        <w:tab/>
        <w:t xml:space="preserve">   41.96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15.</w:t>
      </w:r>
      <w:r w:rsidRPr="00E51A26">
        <w:tab/>
        <w:t xml:space="preserve">Millie </w:t>
      </w:r>
      <w:proofErr w:type="spellStart"/>
      <w:r w:rsidRPr="00E51A26">
        <w:t>Dearden</w:t>
      </w:r>
      <w:proofErr w:type="spellEnd"/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42.32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16.</w:t>
      </w:r>
      <w:r w:rsidRPr="00E51A26">
        <w:tab/>
        <w:t>Charlotte Beardsley</w:t>
      </w:r>
      <w:r w:rsidRPr="00E51A26">
        <w:tab/>
        <w:t>(05)</w:t>
      </w:r>
      <w:r w:rsidRPr="00E51A26">
        <w:tab/>
        <w:t>Swim NE</w:t>
      </w:r>
      <w:r w:rsidRPr="00E51A26">
        <w:tab/>
      </w:r>
      <w:r w:rsidRPr="00E51A26">
        <w:tab/>
        <w:t xml:space="preserve">   42.50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17.</w:t>
      </w:r>
      <w:r w:rsidRPr="00E51A26">
        <w:tab/>
        <w:t>Ada Gibson</w:t>
      </w:r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42.59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18.</w:t>
      </w:r>
      <w:r w:rsidRPr="00E51A26">
        <w:tab/>
        <w:t>Francesca Brown</w:t>
      </w:r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49.91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19.</w:t>
      </w:r>
      <w:r w:rsidRPr="00E51A26">
        <w:tab/>
        <w:t xml:space="preserve">Rosie </w:t>
      </w:r>
      <w:proofErr w:type="spellStart"/>
      <w:r w:rsidRPr="00E51A26">
        <w:t>Boullin</w:t>
      </w:r>
      <w:proofErr w:type="spellEnd"/>
      <w:r w:rsidRPr="00E51A26">
        <w:tab/>
        <w:t>(06)</w:t>
      </w:r>
      <w:r w:rsidRPr="00E51A26">
        <w:tab/>
        <w:t>NST E Squad</w:t>
      </w:r>
      <w:r w:rsidRPr="00E51A26">
        <w:tab/>
      </w:r>
      <w:r w:rsidRPr="00E51A26">
        <w:tab/>
        <w:t xml:space="preserve">   56.75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PlaceEven"/>
      </w:pPr>
      <w:r w:rsidRPr="00E51A26">
        <w:t>20.</w:t>
      </w:r>
      <w:r w:rsidRPr="00E51A26">
        <w:tab/>
        <w:t xml:space="preserve">Jessica </w:t>
      </w:r>
      <w:proofErr w:type="spellStart"/>
      <w:r w:rsidRPr="00E51A26">
        <w:t>Hegarty</w:t>
      </w:r>
      <w:proofErr w:type="spellEnd"/>
      <w:r w:rsidRPr="00E51A26">
        <w:tab/>
        <w:t>(06)</w:t>
      </w:r>
      <w:r w:rsidRPr="00E51A26">
        <w:tab/>
        <w:t>Swim NE</w:t>
      </w:r>
      <w:r w:rsidRPr="00E51A26">
        <w:tab/>
      </w:r>
      <w:r w:rsidRPr="00E51A26">
        <w:tab/>
        <w:t xml:space="preserve">   57.44</w:t>
      </w: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Pr="00E51A26" w:rsidRDefault="005C40E5" w:rsidP="005C40E5">
      <w:pPr>
        <w:pStyle w:val="AgeGroupHeader"/>
      </w:pPr>
      <w:r w:rsidRPr="00E51A26">
        <w:t xml:space="preserve">11 Yrs/Over </w:t>
      </w:r>
      <w:r>
        <w:t>Age Group</w:t>
      </w:r>
      <w:r w:rsidRPr="00E51A26">
        <w:t xml:space="preserve"> - Full Results</w:t>
      </w:r>
    </w:p>
    <w:p w:rsidR="005C40E5" w:rsidRPr="00E51A26" w:rsidRDefault="005C40E5" w:rsidP="005C40E5">
      <w:pPr>
        <w:pStyle w:val="PlaceEven"/>
      </w:pPr>
      <w:r>
        <w:t>Place</w:t>
      </w:r>
      <w:r>
        <w:tab/>
        <w:t>Name</w:t>
      </w:r>
      <w:r>
        <w:tab/>
      </w:r>
      <w:proofErr w:type="spellStart"/>
      <w:r>
        <w:t>YoB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E51A26">
        <w:tab/>
      </w:r>
    </w:p>
    <w:p w:rsidR="005C40E5" w:rsidRDefault="005C40E5" w:rsidP="005C40E5">
      <w:pPr>
        <w:pStyle w:val="PlaceEven"/>
      </w:pPr>
      <w:r w:rsidRPr="00E51A26">
        <w:t>1.</w:t>
      </w:r>
      <w:r w:rsidRPr="00E51A26">
        <w:tab/>
        <w:t xml:space="preserve">Aliya </w:t>
      </w:r>
      <w:proofErr w:type="spellStart"/>
      <w:r w:rsidRPr="00E51A26">
        <w:t>Hasan</w:t>
      </w:r>
      <w:proofErr w:type="spellEnd"/>
      <w:r w:rsidRPr="00E51A26">
        <w:tab/>
        <w:t>(02)</w:t>
      </w:r>
      <w:r w:rsidRPr="00E51A26">
        <w:tab/>
        <w:t>Swim NE</w:t>
      </w:r>
      <w:r w:rsidRPr="00E51A26">
        <w:tab/>
      </w:r>
      <w:r w:rsidRPr="00E51A26">
        <w:tab/>
        <w:t xml:space="preserve">   33.97</w:t>
      </w:r>
    </w:p>
    <w:p w:rsidR="005C40E5" w:rsidRDefault="005C40E5" w:rsidP="005C40E5">
      <w:pPr>
        <w:pStyle w:val="PlaceEven"/>
      </w:pPr>
    </w:p>
    <w:p w:rsidR="005C40E5" w:rsidRDefault="005C40E5" w:rsidP="005C40E5">
      <w:pPr>
        <w:pStyle w:val="PlaceEven"/>
      </w:pPr>
      <w:r w:rsidRPr="00E51A26">
        <w:tab/>
      </w:r>
      <w:r w:rsidRPr="00E51A26">
        <w:tab/>
      </w:r>
      <w:r w:rsidRPr="00E51A26">
        <w:tab/>
      </w:r>
      <w:r w:rsidRPr="00E51A26">
        <w:tab/>
      </w:r>
    </w:p>
    <w:p w:rsidR="005C40E5" w:rsidRDefault="005C40E5" w:rsidP="005C40E5">
      <w:pPr>
        <w:pStyle w:val="SplitLong"/>
      </w:pPr>
    </w:p>
    <w:p w:rsidR="005C40E5" w:rsidRPr="002E3F1C" w:rsidRDefault="005C40E5" w:rsidP="002E06F6">
      <w:pPr>
        <w:pStyle w:val="EventHeader"/>
      </w:pPr>
      <w:r>
        <w:br w:type="page"/>
      </w:r>
      <w:r>
        <w:lastRenderedPageBreak/>
        <w:t>EVENT</w:t>
      </w:r>
      <w:r w:rsidRPr="002E3F1C">
        <w:t xml:space="preserve"> 6 Boys Open </w:t>
      </w:r>
      <w:r>
        <w:t>1Length</w:t>
      </w:r>
      <w:r w:rsidRPr="002E3F1C">
        <w:t xml:space="preserve"> Breaststroke         </w:t>
      </w:r>
    </w:p>
    <w:p w:rsidR="005C40E5" w:rsidRPr="002E3F1C" w:rsidRDefault="005C40E5" w:rsidP="005C40E5">
      <w:pPr>
        <w:pStyle w:val="AgeGroupHeader"/>
      </w:pPr>
      <w:r w:rsidRPr="002E3F1C">
        <w:t xml:space="preserve">08 Yrs/Under </w:t>
      </w:r>
      <w:r>
        <w:t>Age Group</w:t>
      </w:r>
      <w:r w:rsidRPr="002E3F1C">
        <w:t xml:space="preserve"> - Full Results</w:t>
      </w:r>
    </w:p>
    <w:p w:rsidR="005C40E5" w:rsidRPr="002E3F1C" w:rsidRDefault="005C40E5" w:rsidP="005C40E5">
      <w:pPr>
        <w:pStyle w:val="PlaceEven"/>
      </w:pPr>
      <w:r>
        <w:t>Place</w:t>
      </w:r>
      <w:r w:rsidRPr="002E3F1C">
        <w:tab/>
        <w:t>Name</w:t>
      </w:r>
      <w:r w:rsidRPr="002E3F1C">
        <w:tab/>
      </w:r>
      <w:proofErr w:type="spellStart"/>
      <w:r w:rsidRPr="002E3F1C">
        <w:t>YoB</w:t>
      </w:r>
      <w:proofErr w:type="spellEnd"/>
      <w:r w:rsidRPr="002E3F1C">
        <w:tab/>
        <w:t>Club</w:t>
      </w:r>
      <w:r w:rsidRPr="002E3F1C">
        <w:tab/>
      </w:r>
      <w:r w:rsidRPr="002E3F1C">
        <w:tab/>
        <w:t>Time</w:t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1.</w:t>
      </w:r>
      <w:r w:rsidRPr="002E3F1C">
        <w:tab/>
        <w:t>Charlie O'Brien</w:t>
      </w:r>
      <w:r w:rsidRPr="002E3F1C">
        <w:tab/>
        <w:t>(07)</w:t>
      </w:r>
      <w:r w:rsidRPr="002E3F1C">
        <w:tab/>
        <w:t>NST E Squad</w:t>
      </w:r>
      <w:r w:rsidRPr="002E3F1C">
        <w:tab/>
      </w:r>
      <w:r w:rsidRPr="002E3F1C">
        <w:tab/>
        <w:t xml:space="preserve">   41.09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2.</w:t>
      </w:r>
      <w:r w:rsidRPr="002E3F1C">
        <w:tab/>
        <w:t>Amos Collin</w:t>
      </w:r>
      <w:r w:rsidRPr="002E3F1C">
        <w:tab/>
        <w:t>(07)</w:t>
      </w:r>
      <w:r w:rsidRPr="002E3F1C">
        <w:tab/>
        <w:t xml:space="preserve">Jesmond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41.88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3.</w:t>
      </w:r>
      <w:r w:rsidRPr="002E3F1C">
        <w:tab/>
        <w:t>Charlie Stuart</w:t>
      </w:r>
      <w:r w:rsidRPr="002E3F1C">
        <w:tab/>
        <w:t>(07)</w:t>
      </w:r>
      <w:r w:rsidRPr="002E3F1C">
        <w:tab/>
        <w:t>Swim NE</w:t>
      </w:r>
      <w:r w:rsidRPr="002E3F1C">
        <w:tab/>
      </w:r>
      <w:r w:rsidRPr="002E3F1C">
        <w:tab/>
        <w:t xml:space="preserve">   44.94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4.</w:t>
      </w:r>
      <w:r w:rsidRPr="002E3F1C">
        <w:tab/>
        <w:t>Alex Howell</w:t>
      </w:r>
      <w:r w:rsidRPr="002E3F1C">
        <w:tab/>
        <w:t>(06)</w:t>
      </w:r>
      <w:r w:rsidRPr="002E3F1C">
        <w:tab/>
        <w:t>NST E Squad</w:t>
      </w:r>
      <w:r w:rsidRPr="002E3F1C">
        <w:tab/>
      </w:r>
      <w:r w:rsidRPr="002E3F1C">
        <w:tab/>
        <w:t xml:space="preserve">   45.18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5.</w:t>
      </w:r>
      <w:r w:rsidRPr="002E3F1C">
        <w:tab/>
        <w:t>Dominic Walters</w:t>
      </w:r>
      <w:r w:rsidRPr="002E3F1C">
        <w:tab/>
        <w:t>(07)</w:t>
      </w:r>
      <w:r w:rsidRPr="002E3F1C">
        <w:tab/>
        <w:t>Swim NE</w:t>
      </w:r>
      <w:r w:rsidRPr="002E3F1C">
        <w:tab/>
      </w:r>
      <w:r w:rsidRPr="002E3F1C">
        <w:tab/>
        <w:t xml:space="preserve">   46.57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6.</w:t>
      </w:r>
      <w:r w:rsidRPr="002E3F1C">
        <w:tab/>
        <w:t xml:space="preserve">Archie </w:t>
      </w:r>
      <w:proofErr w:type="spellStart"/>
      <w:r w:rsidRPr="002E3F1C">
        <w:t>Kirton</w:t>
      </w:r>
      <w:proofErr w:type="spellEnd"/>
      <w:r w:rsidRPr="002E3F1C">
        <w:tab/>
        <w:t>(08)</w:t>
      </w:r>
      <w:r w:rsidRPr="002E3F1C">
        <w:tab/>
      </w:r>
      <w:proofErr w:type="spellStart"/>
      <w:r w:rsidRPr="002E3F1C">
        <w:t>Elswick</w:t>
      </w:r>
      <w:proofErr w:type="spellEnd"/>
      <w:r w:rsidRPr="002E3F1C">
        <w:t xml:space="preserve">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51.71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7.</w:t>
      </w:r>
      <w:r w:rsidRPr="002E3F1C">
        <w:tab/>
        <w:t>William Holden</w:t>
      </w:r>
      <w:r w:rsidRPr="002E3F1C">
        <w:tab/>
        <w:t>(07)</w:t>
      </w:r>
      <w:r w:rsidRPr="002E3F1C">
        <w:tab/>
        <w:t>NST E Squad</w:t>
      </w:r>
      <w:r w:rsidRPr="002E3F1C">
        <w:tab/>
      </w:r>
      <w:r w:rsidRPr="002E3F1C">
        <w:tab/>
        <w:t xml:space="preserve">   54.84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8.</w:t>
      </w:r>
      <w:r w:rsidRPr="002E3F1C">
        <w:tab/>
        <w:t>Thomas Levy</w:t>
      </w:r>
      <w:r w:rsidRPr="002E3F1C">
        <w:tab/>
        <w:t>(08)</w:t>
      </w:r>
      <w:r w:rsidRPr="002E3F1C">
        <w:tab/>
        <w:t>Swim NE</w:t>
      </w:r>
      <w:r w:rsidRPr="002E3F1C">
        <w:tab/>
      </w:r>
      <w:r w:rsidRPr="002E3F1C">
        <w:tab/>
        <w:t xml:space="preserve">   55.75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111278" w:rsidRDefault="005C40E5" w:rsidP="005C40E5">
      <w:pPr>
        <w:pStyle w:val="PlaceEven"/>
      </w:pPr>
      <w:r w:rsidRPr="002E3F1C">
        <w:t>9.</w:t>
      </w:r>
      <w:r w:rsidRPr="002E3F1C">
        <w:tab/>
        <w:t>Brandon Jennings</w:t>
      </w:r>
      <w:r w:rsidRPr="002E3F1C">
        <w:tab/>
        <w:t>(06)</w:t>
      </w:r>
      <w:r w:rsidRPr="002E3F1C">
        <w:tab/>
        <w:t>Swim NE</w:t>
      </w:r>
      <w:r w:rsidRPr="002E3F1C">
        <w:tab/>
      </w:r>
      <w:r w:rsidRPr="002E3F1C">
        <w:tab/>
        <w:t xml:space="preserve">   58.28</w:t>
      </w:r>
    </w:p>
    <w:p w:rsidR="005C40E5" w:rsidRPr="002E3F1C" w:rsidRDefault="00111278" w:rsidP="005C40E5">
      <w:pPr>
        <w:pStyle w:val="PlaceEven"/>
      </w:pPr>
      <w:r>
        <w:t>10.</w:t>
      </w:r>
      <w:r>
        <w:tab/>
        <w:t>Oscar Dodd</w:t>
      </w:r>
      <w:r>
        <w:tab/>
        <w:t>(08)</w:t>
      </w:r>
      <w:r>
        <w:tab/>
        <w:t xml:space="preserve">East End </w:t>
      </w:r>
      <w:proofErr w:type="spellStart"/>
      <w:r>
        <w:t>Dol</w:t>
      </w:r>
      <w:proofErr w:type="spellEnd"/>
      <w:r>
        <w:tab/>
      </w:r>
      <w:r>
        <w:tab/>
        <w:t>1.05.00</w:t>
      </w:r>
      <w:r w:rsidR="005C40E5" w:rsidRPr="002E3F1C">
        <w:tab/>
      </w:r>
      <w:r w:rsidR="005C40E5" w:rsidRPr="002E3F1C">
        <w:tab/>
      </w:r>
      <w:r w:rsidR="005C40E5" w:rsidRPr="002E3F1C">
        <w:tab/>
      </w:r>
      <w:r w:rsidR="005C40E5" w:rsidRPr="002E3F1C">
        <w:tab/>
      </w:r>
    </w:p>
    <w:p w:rsidR="005C40E5" w:rsidRPr="002E3F1C" w:rsidRDefault="005C40E5" w:rsidP="005C40E5">
      <w:pPr>
        <w:pStyle w:val="AgeGroupHeader"/>
      </w:pPr>
      <w:r w:rsidRPr="002E3F1C">
        <w:t xml:space="preserve">09/10 Yrs </w:t>
      </w:r>
      <w:r>
        <w:t>Age Group</w:t>
      </w:r>
      <w:r w:rsidRPr="002E3F1C">
        <w:t xml:space="preserve"> - Full Results</w:t>
      </w:r>
    </w:p>
    <w:p w:rsidR="005C40E5" w:rsidRPr="002E3F1C" w:rsidRDefault="005C40E5" w:rsidP="005C40E5">
      <w:pPr>
        <w:pStyle w:val="PlaceEven"/>
      </w:pPr>
      <w:r>
        <w:t>Place</w:t>
      </w:r>
      <w:r w:rsidRPr="002E3F1C">
        <w:tab/>
        <w:t>Name</w:t>
      </w:r>
      <w:r w:rsidRPr="002E3F1C">
        <w:tab/>
      </w:r>
      <w:proofErr w:type="spellStart"/>
      <w:r w:rsidRPr="002E3F1C">
        <w:t>YoB</w:t>
      </w:r>
      <w:proofErr w:type="spellEnd"/>
      <w:r w:rsidRPr="002E3F1C">
        <w:tab/>
        <w:t>Club</w:t>
      </w:r>
      <w:r w:rsidRPr="002E3F1C">
        <w:tab/>
      </w:r>
      <w:r w:rsidRPr="002E3F1C">
        <w:tab/>
        <w:t>Time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1.</w:t>
      </w:r>
      <w:r w:rsidRPr="002E3F1C">
        <w:tab/>
        <w:t xml:space="preserve">Bradley </w:t>
      </w:r>
      <w:proofErr w:type="spellStart"/>
      <w:r w:rsidRPr="002E3F1C">
        <w:t>Kirton</w:t>
      </w:r>
      <w:proofErr w:type="spellEnd"/>
      <w:r w:rsidRPr="002E3F1C">
        <w:tab/>
        <w:t>(05)</w:t>
      </w:r>
      <w:r w:rsidRPr="002E3F1C">
        <w:tab/>
      </w:r>
      <w:proofErr w:type="spellStart"/>
      <w:r w:rsidRPr="002E3F1C">
        <w:t>Elswick</w:t>
      </w:r>
      <w:proofErr w:type="spellEnd"/>
      <w:r w:rsidRPr="002E3F1C">
        <w:t xml:space="preserve">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41.34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2.</w:t>
      </w:r>
      <w:r w:rsidRPr="002E3F1C">
        <w:tab/>
        <w:t>Jack Stuart</w:t>
      </w:r>
      <w:r w:rsidRPr="002E3F1C">
        <w:tab/>
        <w:t>(04)</w:t>
      </w:r>
      <w:r w:rsidRPr="002E3F1C">
        <w:tab/>
        <w:t>Swim NE</w:t>
      </w:r>
      <w:r w:rsidRPr="002E3F1C">
        <w:tab/>
      </w:r>
      <w:r w:rsidRPr="002E3F1C">
        <w:tab/>
        <w:t xml:space="preserve">   41.63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3.</w:t>
      </w:r>
      <w:r w:rsidRPr="002E3F1C">
        <w:tab/>
        <w:t>Josh Barclay</w:t>
      </w:r>
      <w:r w:rsidRPr="002E3F1C">
        <w:tab/>
        <w:t>(05)</w:t>
      </w:r>
      <w:r w:rsidRPr="002E3F1C">
        <w:tab/>
        <w:t>Swim NE</w:t>
      </w:r>
      <w:r w:rsidRPr="002E3F1C">
        <w:tab/>
      </w:r>
      <w:r w:rsidRPr="002E3F1C">
        <w:tab/>
        <w:t xml:space="preserve">   41.88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4.</w:t>
      </w:r>
      <w:r w:rsidRPr="002E3F1C">
        <w:tab/>
        <w:t>Oliver Cuthbert</w:t>
      </w:r>
      <w:r w:rsidRPr="002E3F1C">
        <w:tab/>
        <w:t>(05)</w:t>
      </w:r>
      <w:r w:rsidRPr="002E3F1C">
        <w:tab/>
        <w:t>Swim NE</w:t>
      </w:r>
      <w:r w:rsidRPr="002E3F1C">
        <w:tab/>
      </w:r>
      <w:r w:rsidRPr="002E3F1C">
        <w:tab/>
        <w:t xml:space="preserve">   41.94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5.</w:t>
      </w:r>
      <w:r w:rsidRPr="002E3F1C">
        <w:tab/>
        <w:t>Adam Jackson</w:t>
      </w:r>
      <w:r w:rsidRPr="002E3F1C">
        <w:tab/>
        <w:t>(06)</w:t>
      </w:r>
      <w:r w:rsidRPr="002E3F1C">
        <w:tab/>
        <w:t>NST E Squad</w:t>
      </w:r>
      <w:r w:rsidRPr="002E3F1C">
        <w:tab/>
      </w:r>
      <w:r w:rsidRPr="002E3F1C">
        <w:tab/>
        <w:t xml:space="preserve">   43.58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6.</w:t>
      </w:r>
      <w:r w:rsidRPr="002E3F1C">
        <w:tab/>
        <w:t>Jack Brent</w:t>
      </w:r>
      <w:r w:rsidRPr="002E3F1C">
        <w:tab/>
        <w:t>(05)</w:t>
      </w:r>
      <w:r w:rsidRPr="002E3F1C">
        <w:tab/>
        <w:t>Swim NE</w:t>
      </w:r>
      <w:r w:rsidRPr="002E3F1C">
        <w:tab/>
      </w:r>
      <w:r w:rsidRPr="002E3F1C">
        <w:tab/>
        <w:t xml:space="preserve">   43.59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7.</w:t>
      </w:r>
      <w:r w:rsidRPr="002E3F1C">
        <w:tab/>
        <w:t xml:space="preserve">Dylan </w:t>
      </w:r>
      <w:proofErr w:type="spellStart"/>
      <w:r w:rsidRPr="002E3F1C">
        <w:t>Rai</w:t>
      </w:r>
      <w:proofErr w:type="spellEnd"/>
      <w:r w:rsidRPr="002E3F1C">
        <w:tab/>
        <w:t>(05)</w:t>
      </w:r>
      <w:r w:rsidRPr="002E3F1C">
        <w:tab/>
        <w:t>Swim NE</w:t>
      </w:r>
      <w:r w:rsidRPr="002E3F1C">
        <w:tab/>
      </w:r>
      <w:r w:rsidRPr="002E3F1C">
        <w:tab/>
        <w:t xml:space="preserve">   44.38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8.</w:t>
      </w:r>
      <w:r w:rsidRPr="002E3F1C">
        <w:tab/>
        <w:t xml:space="preserve">Freddie </w:t>
      </w:r>
      <w:proofErr w:type="spellStart"/>
      <w:r w:rsidRPr="002E3F1C">
        <w:t>Nisbet</w:t>
      </w:r>
      <w:proofErr w:type="spellEnd"/>
      <w:r w:rsidRPr="002E3F1C">
        <w:tab/>
        <w:t>(06)</w:t>
      </w:r>
      <w:r w:rsidRPr="002E3F1C">
        <w:tab/>
        <w:t>Swim NE</w:t>
      </w:r>
      <w:r w:rsidRPr="002E3F1C">
        <w:tab/>
      </w:r>
      <w:r w:rsidRPr="002E3F1C">
        <w:tab/>
        <w:t xml:space="preserve">   46.87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9.</w:t>
      </w:r>
      <w:r w:rsidRPr="002E3F1C">
        <w:tab/>
        <w:t>Nathan Hulme</w:t>
      </w:r>
      <w:r w:rsidRPr="002E3F1C">
        <w:tab/>
        <w:t>(05)</w:t>
      </w:r>
      <w:r w:rsidRPr="002E3F1C">
        <w:tab/>
        <w:t xml:space="preserve">East End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52.68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10.</w:t>
      </w:r>
      <w:r w:rsidRPr="002E3F1C">
        <w:tab/>
      </w:r>
      <w:proofErr w:type="spellStart"/>
      <w:r w:rsidRPr="002E3F1C">
        <w:t>Euan</w:t>
      </w:r>
      <w:proofErr w:type="spellEnd"/>
      <w:r w:rsidRPr="002E3F1C">
        <w:t xml:space="preserve"> Bell</w:t>
      </w:r>
      <w:r w:rsidRPr="002E3F1C">
        <w:tab/>
        <w:t>(05)</w:t>
      </w:r>
      <w:r w:rsidRPr="002E3F1C">
        <w:tab/>
      </w:r>
      <w:proofErr w:type="spellStart"/>
      <w:r w:rsidRPr="002E3F1C">
        <w:t>Elswick</w:t>
      </w:r>
      <w:proofErr w:type="spellEnd"/>
      <w:r w:rsidRPr="002E3F1C">
        <w:t xml:space="preserve">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1:05.25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11.</w:t>
      </w:r>
      <w:r w:rsidRPr="002E3F1C">
        <w:tab/>
        <w:t>Callum Jones</w:t>
      </w:r>
      <w:r w:rsidRPr="002E3F1C">
        <w:tab/>
        <w:t>(05)</w:t>
      </w:r>
      <w:r w:rsidRPr="002E3F1C">
        <w:tab/>
        <w:t>Swim NE</w:t>
      </w:r>
      <w:r w:rsidRPr="002E3F1C">
        <w:tab/>
      </w:r>
      <w:r w:rsidRPr="002E3F1C">
        <w:tab/>
        <w:t xml:space="preserve"> 1:06.03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AgeGroupHeader"/>
      </w:pPr>
      <w:r w:rsidRPr="002E3F1C">
        <w:t xml:space="preserve">11 Yrs/Over </w:t>
      </w:r>
      <w:r>
        <w:t>Age Group</w:t>
      </w:r>
      <w:r w:rsidRPr="002E3F1C">
        <w:t xml:space="preserve"> - Full Results</w:t>
      </w:r>
    </w:p>
    <w:p w:rsidR="005C40E5" w:rsidRPr="002E3F1C" w:rsidRDefault="005C40E5" w:rsidP="005C40E5">
      <w:pPr>
        <w:pStyle w:val="PlaceEven"/>
      </w:pPr>
      <w:r>
        <w:t>Place</w:t>
      </w:r>
      <w:r w:rsidRPr="002E3F1C">
        <w:tab/>
        <w:t>Name</w:t>
      </w:r>
      <w:r w:rsidRPr="002E3F1C">
        <w:tab/>
      </w:r>
      <w:proofErr w:type="spellStart"/>
      <w:r w:rsidRPr="002E3F1C">
        <w:t>YoB</w:t>
      </w:r>
      <w:proofErr w:type="spellEnd"/>
      <w:r w:rsidRPr="002E3F1C">
        <w:tab/>
        <w:t>Club</w:t>
      </w:r>
      <w:r w:rsidRPr="002E3F1C">
        <w:tab/>
      </w:r>
      <w:r w:rsidRPr="002E3F1C">
        <w:tab/>
        <w:t>Time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1.</w:t>
      </w:r>
      <w:r w:rsidRPr="002E3F1C">
        <w:tab/>
        <w:t>Jake Carter</w:t>
      </w:r>
      <w:r w:rsidRPr="002E3F1C">
        <w:tab/>
        <w:t>(02)</w:t>
      </w:r>
      <w:r w:rsidRPr="002E3F1C">
        <w:tab/>
        <w:t xml:space="preserve">East End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30.25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2.</w:t>
      </w:r>
      <w:r w:rsidRPr="002E3F1C">
        <w:tab/>
        <w:t xml:space="preserve">Roy </w:t>
      </w:r>
      <w:proofErr w:type="spellStart"/>
      <w:r w:rsidRPr="002E3F1C">
        <w:t>Kaplanis</w:t>
      </w:r>
      <w:proofErr w:type="spellEnd"/>
      <w:r w:rsidRPr="002E3F1C">
        <w:tab/>
        <w:t>(02)</w:t>
      </w:r>
      <w:r w:rsidRPr="002E3F1C">
        <w:tab/>
        <w:t>Swim NE</w:t>
      </w:r>
      <w:r w:rsidRPr="002E3F1C">
        <w:tab/>
      </w:r>
      <w:r w:rsidRPr="002E3F1C">
        <w:tab/>
        <w:t xml:space="preserve">   31.69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3.</w:t>
      </w:r>
      <w:r w:rsidRPr="002E3F1C">
        <w:tab/>
      </w:r>
      <w:proofErr w:type="spellStart"/>
      <w:r w:rsidRPr="002E3F1C">
        <w:t>Sandric</w:t>
      </w:r>
      <w:proofErr w:type="spellEnd"/>
      <w:r w:rsidRPr="002E3F1C">
        <w:t xml:space="preserve"> </w:t>
      </w:r>
      <w:proofErr w:type="spellStart"/>
      <w:r w:rsidRPr="002E3F1C">
        <w:t>Andriychenko</w:t>
      </w:r>
      <w:proofErr w:type="spellEnd"/>
      <w:r w:rsidRPr="002E3F1C">
        <w:tab/>
        <w:t>(04)</w:t>
      </w:r>
      <w:r w:rsidRPr="002E3F1C">
        <w:tab/>
        <w:t xml:space="preserve">Jesmond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34.69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4.</w:t>
      </w:r>
      <w:r w:rsidRPr="002E3F1C">
        <w:tab/>
        <w:t xml:space="preserve">Emmanuel </w:t>
      </w:r>
      <w:proofErr w:type="spellStart"/>
      <w:r w:rsidRPr="002E3F1C">
        <w:t>Locken</w:t>
      </w:r>
      <w:proofErr w:type="spellEnd"/>
      <w:r w:rsidRPr="002E3F1C">
        <w:tab/>
        <w:t>(02)</w:t>
      </w:r>
      <w:r w:rsidRPr="002E3F1C">
        <w:tab/>
        <w:t>Swim NE</w:t>
      </w:r>
      <w:r w:rsidRPr="002E3F1C">
        <w:tab/>
      </w:r>
      <w:r w:rsidRPr="002E3F1C">
        <w:tab/>
        <w:t xml:space="preserve">   36.35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5.</w:t>
      </w:r>
      <w:r w:rsidRPr="002E3F1C">
        <w:tab/>
        <w:t>Connor Walton</w:t>
      </w:r>
      <w:r w:rsidRPr="002E3F1C">
        <w:tab/>
        <w:t>(04)</w:t>
      </w:r>
      <w:r w:rsidRPr="002E3F1C">
        <w:tab/>
        <w:t>Swim NE</w:t>
      </w:r>
      <w:r w:rsidRPr="002E3F1C">
        <w:tab/>
      </w:r>
      <w:r w:rsidRPr="002E3F1C">
        <w:tab/>
        <w:t xml:space="preserve">   36.81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6.</w:t>
      </w:r>
      <w:r w:rsidRPr="002E3F1C">
        <w:tab/>
        <w:t>Kyle Gray</w:t>
      </w:r>
      <w:r w:rsidRPr="002E3F1C">
        <w:tab/>
        <w:t>(04)</w:t>
      </w:r>
      <w:r w:rsidRPr="002E3F1C">
        <w:tab/>
        <w:t>Swim NE</w:t>
      </w:r>
      <w:r w:rsidRPr="002E3F1C">
        <w:tab/>
      </w:r>
      <w:r w:rsidRPr="002E3F1C">
        <w:tab/>
        <w:t xml:space="preserve">   37.25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Pr="002E3F1C" w:rsidRDefault="005C40E5" w:rsidP="005C40E5">
      <w:pPr>
        <w:pStyle w:val="PlaceEven"/>
      </w:pPr>
      <w:r w:rsidRPr="002E3F1C">
        <w:t>7.</w:t>
      </w:r>
      <w:r w:rsidRPr="002E3F1C">
        <w:tab/>
      </w:r>
      <w:proofErr w:type="spellStart"/>
      <w:r w:rsidRPr="002E3F1C">
        <w:t>Eoghan</w:t>
      </w:r>
      <w:proofErr w:type="spellEnd"/>
      <w:r w:rsidRPr="002E3F1C">
        <w:t xml:space="preserve"> Lloyd</w:t>
      </w:r>
      <w:r w:rsidRPr="002E3F1C">
        <w:tab/>
        <w:t>(04)</w:t>
      </w:r>
      <w:r w:rsidRPr="002E3F1C">
        <w:tab/>
        <w:t>Swim NE</w:t>
      </w:r>
      <w:r w:rsidRPr="002E3F1C">
        <w:tab/>
      </w:r>
      <w:r w:rsidRPr="002E3F1C">
        <w:tab/>
        <w:t xml:space="preserve">   40.85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5C40E5" w:rsidRDefault="005C40E5" w:rsidP="005C40E5">
      <w:pPr>
        <w:pStyle w:val="PlaceEven"/>
      </w:pPr>
      <w:r w:rsidRPr="002E3F1C">
        <w:t>8.</w:t>
      </w:r>
      <w:r w:rsidRPr="002E3F1C">
        <w:tab/>
        <w:t>Adam Patterson</w:t>
      </w:r>
      <w:r w:rsidRPr="002E3F1C">
        <w:tab/>
        <w:t>(03)</w:t>
      </w:r>
      <w:r w:rsidRPr="002E3F1C">
        <w:tab/>
      </w:r>
      <w:proofErr w:type="spellStart"/>
      <w:r w:rsidRPr="002E3F1C">
        <w:t>Elswick</w:t>
      </w:r>
      <w:proofErr w:type="spellEnd"/>
      <w:r w:rsidRPr="002E3F1C">
        <w:t xml:space="preserve"> </w:t>
      </w:r>
      <w:proofErr w:type="spellStart"/>
      <w:r w:rsidRPr="002E3F1C">
        <w:t>Dol</w:t>
      </w:r>
      <w:proofErr w:type="spellEnd"/>
      <w:r w:rsidRPr="002E3F1C">
        <w:tab/>
      </w:r>
      <w:r w:rsidRPr="002E3F1C">
        <w:tab/>
        <w:t xml:space="preserve">   43.88</w:t>
      </w:r>
      <w:r w:rsidRPr="002E3F1C">
        <w:tab/>
      </w:r>
      <w:r w:rsidRPr="002E3F1C">
        <w:tab/>
      </w:r>
      <w:r w:rsidRPr="002E3F1C">
        <w:tab/>
      </w:r>
      <w:r w:rsidRPr="002E3F1C">
        <w:tab/>
      </w:r>
    </w:p>
    <w:p w:rsidR="0045572E" w:rsidRDefault="0045572E" w:rsidP="005C40E5">
      <w:pPr>
        <w:pStyle w:val="SplitLong"/>
      </w:pPr>
    </w:p>
    <w:p w:rsidR="005C40E5" w:rsidRDefault="005C40E5" w:rsidP="005C40E5">
      <w:pPr>
        <w:pStyle w:val="SplitLong"/>
      </w:pPr>
    </w:p>
    <w:p w:rsidR="005C40E5" w:rsidRPr="003A5F0B" w:rsidRDefault="005C40E5" w:rsidP="002E06F6">
      <w:pPr>
        <w:pStyle w:val="EventHeader"/>
      </w:pPr>
      <w:r>
        <w:br w:type="page"/>
      </w:r>
      <w:r>
        <w:lastRenderedPageBreak/>
        <w:t>EVENT</w:t>
      </w:r>
      <w:r w:rsidRPr="003A5F0B">
        <w:t xml:space="preserve"> 7 Girls Open </w:t>
      </w:r>
      <w:r>
        <w:t>1Length</w:t>
      </w:r>
      <w:r w:rsidRPr="003A5F0B">
        <w:t xml:space="preserve"> Freestyle           </w:t>
      </w:r>
    </w:p>
    <w:p w:rsidR="005C40E5" w:rsidRPr="003A5F0B" w:rsidRDefault="005C40E5" w:rsidP="005C40E5">
      <w:pPr>
        <w:pStyle w:val="AgeGroupHeader"/>
      </w:pPr>
      <w:r w:rsidRPr="003A5F0B">
        <w:t xml:space="preserve">08 Yrs/Under </w:t>
      </w:r>
      <w:r>
        <w:t>Age Group</w:t>
      </w:r>
      <w:r w:rsidRPr="003A5F0B">
        <w:t xml:space="preserve"> - Full Results</w:t>
      </w:r>
    </w:p>
    <w:p w:rsidR="005C40E5" w:rsidRPr="003A5F0B" w:rsidRDefault="005C40E5" w:rsidP="005C40E5">
      <w:pPr>
        <w:pStyle w:val="PlaceEven"/>
      </w:pPr>
      <w:r>
        <w:t>Place</w:t>
      </w:r>
      <w:r w:rsidRPr="003A5F0B">
        <w:tab/>
        <w:t>Name</w:t>
      </w:r>
      <w:r w:rsidRPr="003A5F0B">
        <w:tab/>
      </w:r>
      <w:proofErr w:type="spellStart"/>
      <w:r w:rsidRPr="003A5F0B">
        <w:t>YoB</w:t>
      </w:r>
      <w:proofErr w:type="spellEnd"/>
      <w:r w:rsidRPr="003A5F0B">
        <w:tab/>
        <w:t>Club</w:t>
      </w:r>
      <w:r w:rsidRPr="003A5F0B">
        <w:tab/>
      </w:r>
      <w:r w:rsidRPr="003A5F0B">
        <w:tab/>
        <w:t>Time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1.</w:t>
      </w:r>
      <w:r w:rsidRPr="003A5F0B">
        <w:tab/>
        <w:t>Leah Keith</w:t>
      </w:r>
      <w:r w:rsidRPr="003A5F0B">
        <w:tab/>
        <w:t>(06)</w:t>
      </w:r>
      <w:r w:rsidRPr="003A5F0B">
        <w:tab/>
        <w:t xml:space="preserve">East End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29.91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2.</w:t>
      </w:r>
      <w:r w:rsidRPr="003A5F0B">
        <w:tab/>
        <w:t>Penny Steele</w:t>
      </w:r>
      <w:r w:rsidRPr="003A5F0B">
        <w:tab/>
        <w:t>(06)</w:t>
      </w:r>
      <w:r w:rsidRPr="003A5F0B">
        <w:tab/>
        <w:t xml:space="preserve">Jesmond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33.31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3.</w:t>
      </w:r>
      <w:r w:rsidRPr="003A5F0B">
        <w:tab/>
        <w:t xml:space="preserve">Megan </w:t>
      </w:r>
      <w:proofErr w:type="spellStart"/>
      <w:r w:rsidRPr="003A5F0B">
        <w:t>Mabbott</w:t>
      </w:r>
      <w:proofErr w:type="spellEnd"/>
      <w:r w:rsidRPr="003A5F0B">
        <w:tab/>
        <w:t>(08)</w:t>
      </w:r>
      <w:r w:rsidRPr="003A5F0B">
        <w:tab/>
        <w:t xml:space="preserve">East End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34.25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4.</w:t>
      </w:r>
      <w:r w:rsidRPr="003A5F0B">
        <w:tab/>
        <w:t>Myla Pike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35.00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5.</w:t>
      </w:r>
      <w:r w:rsidRPr="003A5F0B">
        <w:tab/>
        <w:t>Maliah Kay</w:t>
      </w:r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35.34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6.</w:t>
      </w:r>
      <w:r w:rsidRPr="003A5F0B">
        <w:tab/>
        <w:t>Isla Temple</w:t>
      </w:r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36.19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7.</w:t>
      </w:r>
      <w:r w:rsidRPr="003A5F0B">
        <w:tab/>
      </w:r>
      <w:proofErr w:type="spellStart"/>
      <w:r w:rsidRPr="003A5F0B">
        <w:t>Seren</w:t>
      </w:r>
      <w:proofErr w:type="spellEnd"/>
      <w:r w:rsidRPr="003A5F0B">
        <w:t xml:space="preserve"> Tallantyre</w:t>
      </w:r>
      <w:r w:rsidRPr="003A5F0B">
        <w:tab/>
        <w:t>(08)</w:t>
      </w:r>
      <w:r w:rsidRPr="003A5F0B">
        <w:tab/>
        <w:t>NST E Squad</w:t>
      </w:r>
      <w:r w:rsidRPr="003A5F0B">
        <w:tab/>
      </w:r>
      <w:r w:rsidRPr="003A5F0B">
        <w:tab/>
        <w:t xml:space="preserve">   36.31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8.</w:t>
      </w:r>
      <w:r w:rsidRPr="003A5F0B">
        <w:tab/>
        <w:t xml:space="preserve">Anna </w:t>
      </w:r>
      <w:proofErr w:type="spellStart"/>
      <w:r w:rsidRPr="003A5F0B">
        <w:t>Veldhuizen</w:t>
      </w:r>
      <w:proofErr w:type="spellEnd"/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36.56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9.</w:t>
      </w:r>
      <w:r w:rsidRPr="003A5F0B">
        <w:tab/>
        <w:t>Lily Fisher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36.88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10.</w:t>
      </w:r>
      <w:r w:rsidRPr="003A5F0B">
        <w:tab/>
        <w:t>Alice Banks</w:t>
      </w:r>
      <w:r w:rsidRPr="003A5F0B">
        <w:tab/>
        <w:t>(07)</w:t>
      </w:r>
      <w:r w:rsidRPr="003A5F0B">
        <w:tab/>
      </w:r>
      <w:proofErr w:type="spellStart"/>
      <w:r w:rsidRPr="003A5F0B">
        <w:t>Elswick</w:t>
      </w:r>
      <w:proofErr w:type="spellEnd"/>
      <w:r w:rsidRPr="003A5F0B">
        <w:t xml:space="preserve">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38.16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11.</w:t>
      </w:r>
      <w:r w:rsidRPr="003A5F0B">
        <w:tab/>
        <w:t xml:space="preserve">Sydney </w:t>
      </w:r>
      <w:proofErr w:type="spellStart"/>
      <w:r w:rsidRPr="003A5F0B">
        <w:t>Bungay</w:t>
      </w:r>
      <w:proofErr w:type="spellEnd"/>
      <w:r w:rsidRPr="003A5F0B">
        <w:tab/>
        <w:t>(07)</w:t>
      </w:r>
      <w:r w:rsidRPr="003A5F0B">
        <w:tab/>
        <w:t>NST E Squad</w:t>
      </w:r>
      <w:r w:rsidRPr="003A5F0B">
        <w:tab/>
      </w:r>
      <w:r w:rsidRPr="003A5F0B">
        <w:tab/>
        <w:t xml:space="preserve">   39.03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12.</w:t>
      </w:r>
      <w:r w:rsidRPr="003A5F0B">
        <w:tab/>
        <w:t>Jessica Fender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39.13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13.</w:t>
      </w:r>
      <w:r w:rsidRPr="003A5F0B">
        <w:tab/>
        <w:t xml:space="preserve">Emma </w:t>
      </w:r>
      <w:proofErr w:type="spellStart"/>
      <w:r w:rsidRPr="003A5F0B">
        <w:t>Cowie</w:t>
      </w:r>
      <w:proofErr w:type="spellEnd"/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39.50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14.</w:t>
      </w:r>
      <w:r w:rsidRPr="003A5F0B">
        <w:tab/>
        <w:t>Leah Regan</w:t>
      </w:r>
      <w:r w:rsidRPr="003A5F0B">
        <w:tab/>
        <w:t>(08)</w:t>
      </w:r>
      <w:r w:rsidRPr="003A5F0B">
        <w:tab/>
      </w:r>
      <w:proofErr w:type="spellStart"/>
      <w:r w:rsidRPr="003A5F0B">
        <w:t>Elswick</w:t>
      </w:r>
      <w:proofErr w:type="spellEnd"/>
      <w:r w:rsidRPr="003A5F0B">
        <w:t xml:space="preserve">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39.72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15.</w:t>
      </w:r>
      <w:r w:rsidRPr="003A5F0B">
        <w:tab/>
      </w:r>
      <w:proofErr w:type="spellStart"/>
      <w:r w:rsidRPr="003A5F0B">
        <w:t>Halina</w:t>
      </w:r>
      <w:proofErr w:type="spellEnd"/>
      <w:r w:rsidRPr="003A5F0B">
        <w:t xml:space="preserve"> </w:t>
      </w:r>
      <w:proofErr w:type="spellStart"/>
      <w:r w:rsidRPr="003A5F0B">
        <w:t>Kaplanis</w:t>
      </w:r>
      <w:proofErr w:type="spellEnd"/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39.76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16.</w:t>
      </w:r>
      <w:r w:rsidRPr="003A5F0B">
        <w:tab/>
      </w:r>
      <w:proofErr w:type="spellStart"/>
      <w:r w:rsidRPr="003A5F0B">
        <w:t>Evie</w:t>
      </w:r>
      <w:proofErr w:type="spellEnd"/>
      <w:r w:rsidRPr="003A5F0B">
        <w:t xml:space="preserve"> Simpson</w:t>
      </w:r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40.12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17.</w:t>
      </w:r>
      <w:r w:rsidRPr="003A5F0B">
        <w:tab/>
        <w:t>Hannah Morrison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40.53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18.</w:t>
      </w:r>
      <w:r w:rsidRPr="003A5F0B">
        <w:tab/>
        <w:t>Scarlett Davidson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41.78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19.</w:t>
      </w:r>
      <w:r w:rsidRPr="003A5F0B">
        <w:tab/>
        <w:t xml:space="preserve">Maya </w:t>
      </w:r>
      <w:proofErr w:type="spellStart"/>
      <w:r w:rsidRPr="003A5F0B">
        <w:t>Barham</w:t>
      </w:r>
      <w:proofErr w:type="spellEnd"/>
      <w:r w:rsidRPr="003A5F0B">
        <w:tab/>
        <w:t>(08)</w:t>
      </w:r>
      <w:r w:rsidRPr="003A5F0B">
        <w:tab/>
        <w:t>NST E Squad</w:t>
      </w:r>
      <w:r w:rsidRPr="003A5F0B">
        <w:tab/>
      </w:r>
      <w:r w:rsidRPr="003A5F0B">
        <w:tab/>
        <w:t xml:space="preserve">   42.06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20.</w:t>
      </w:r>
      <w:r w:rsidRPr="003A5F0B">
        <w:tab/>
        <w:t>Abbey Robinson</w:t>
      </w:r>
      <w:r w:rsidRPr="003A5F0B">
        <w:tab/>
        <w:t>(07)</w:t>
      </w:r>
      <w:r w:rsidRPr="003A5F0B">
        <w:tab/>
        <w:t>NST E Squad</w:t>
      </w:r>
      <w:r w:rsidRPr="003A5F0B">
        <w:tab/>
      </w:r>
      <w:r w:rsidRPr="003A5F0B">
        <w:tab/>
        <w:t xml:space="preserve">   42.44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21.</w:t>
      </w:r>
      <w:r w:rsidRPr="003A5F0B">
        <w:tab/>
        <w:t>Scarlett Douglas</w:t>
      </w:r>
      <w:r w:rsidRPr="003A5F0B">
        <w:tab/>
        <w:t>(07)</w:t>
      </w:r>
      <w:r w:rsidRPr="003A5F0B">
        <w:tab/>
        <w:t xml:space="preserve">East End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42.75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22.</w:t>
      </w:r>
      <w:r w:rsidRPr="003A5F0B">
        <w:tab/>
        <w:t xml:space="preserve">Amelie </w:t>
      </w:r>
      <w:proofErr w:type="spellStart"/>
      <w:r w:rsidRPr="003A5F0B">
        <w:t>Parven</w:t>
      </w:r>
      <w:proofErr w:type="spellEnd"/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46.56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23.</w:t>
      </w:r>
      <w:r w:rsidRPr="003A5F0B">
        <w:tab/>
        <w:t>Amelia Whitehead</w:t>
      </w:r>
      <w:r w:rsidRPr="003A5F0B">
        <w:tab/>
        <w:t>(07)</w:t>
      </w:r>
      <w:r w:rsidRPr="003A5F0B">
        <w:tab/>
        <w:t>Swim NE</w:t>
      </w:r>
      <w:r w:rsidRPr="003A5F0B">
        <w:tab/>
      </w:r>
      <w:r w:rsidRPr="003A5F0B">
        <w:tab/>
        <w:t xml:space="preserve">   46.75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24.</w:t>
      </w:r>
      <w:r w:rsidRPr="003A5F0B">
        <w:tab/>
        <w:t>Alana Philip</w:t>
      </w:r>
      <w:r w:rsidRPr="003A5F0B">
        <w:tab/>
        <w:t>(06)</w:t>
      </w:r>
      <w:r w:rsidRPr="003A5F0B">
        <w:tab/>
        <w:t>NST E Squad</w:t>
      </w:r>
      <w:r w:rsidRPr="003A5F0B">
        <w:tab/>
      </w:r>
      <w:r w:rsidRPr="003A5F0B">
        <w:tab/>
        <w:t xml:space="preserve">   48.63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25.</w:t>
      </w:r>
      <w:r w:rsidRPr="003A5F0B">
        <w:tab/>
        <w:t>Ella Philip</w:t>
      </w:r>
      <w:r w:rsidRPr="003A5F0B">
        <w:tab/>
        <w:t>(08)</w:t>
      </w:r>
      <w:r w:rsidRPr="003A5F0B">
        <w:tab/>
        <w:t>NST E Squad</w:t>
      </w:r>
      <w:r w:rsidRPr="003A5F0B">
        <w:tab/>
      </w:r>
      <w:r w:rsidRPr="003A5F0B">
        <w:tab/>
        <w:t xml:space="preserve">   52.68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26.</w:t>
      </w:r>
      <w:r w:rsidRPr="003A5F0B">
        <w:tab/>
        <w:t>Grace Dixon</w:t>
      </w:r>
      <w:r w:rsidRPr="003A5F0B">
        <w:tab/>
        <w:t>(08)</w:t>
      </w:r>
      <w:r w:rsidRPr="003A5F0B">
        <w:tab/>
      </w:r>
      <w:proofErr w:type="spellStart"/>
      <w:r w:rsidRPr="003A5F0B">
        <w:t>Elswick</w:t>
      </w:r>
      <w:proofErr w:type="spellEnd"/>
      <w:r w:rsidRPr="003A5F0B">
        <w:t xml:space="preserve">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1:08.75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AgeGroupHeader"/>
      </w:pPr>
      <w:r w:rsidRPr="003A5F0B">
        <w:t xml:space="preserve">09/10 Yrs </w:t>
      </w:r>
      <w:r>
        <w:t>Age Group</w:t>
      </w:r>
      <w:r w:rsidRPr="003A5F0B">
        <w:t xml:space="preserve"> - Full Results</w:t>
      </w:r>
    </w:p>
    <w:p w:rsidR="005C40E5" w:rsidRPr="003A5F0B" w:rsidRDefault="005C40E5" w:rsidP="005C40E5">
      <w:pPr>
        <w:pStyle w:val="PlaceEven"/>
      </w:pPr>
      <w:r>
        <w:t>Place</w:t>
      </w:r>
      <w:r w:rsidRPr="003A5F0B">
        <w:tab/>
        <w:t>Name</w:t>
      </w:r>
      <w:r w:rsidRPr="003A5F0B">
        <w:tab/>
      </w:r>
      <w:proofErr w:type="spellStart"/>
      <w:r w:rsidRPr="003A5F0B">
        <w:t>YoB</w:t>
      </w:r>
      <w:proofErr w:type="spellEnd"/>
      <w:r w:rsidRPr="003A5F0B">
        <w:tab/>
        <w:t>Club</w:t>
      </w:r>
      <w:r w:rsidRPr="003A5F0B">
        <w:tab/>
      </w:r>
      <w:r w:rsidRPr="003A5F0B">
        <w:tab/>
        <w:t>Time</w:t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1.</w:t>
      </w:r>
      <w:r w:rsidRPr="003A5F0B">
        <w:tab/>
        <w:t>Megan Wilson</w:t>
      </w:r>
      <w:r w:rsidRPr="003A5F0B">
        <w:tab/>
        <w:t>(05)</w:t>
      </w:r>
      <w:r w:rsidRPr="003A5F0B">
        <w:tab/>
        <w:t>NST E Squad</w:t>
      </w:r>
      <w:r w:rsidRPr="003A5F0B">
        <w:tab/>
      </w:r>
      <w:r w:rsidRPr="003A5F0B">
        <w:tab/>
        <w:t xml:space="preserve">   25.69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2.</w:t>
      </w:r>
      <w:r w:rsidRPr="003A5F0B">
        <w:tab/>
        <w:t xml:space="preserve">Caitlin </w:t>
      </w:r>
      <w:proofErr w:type="spellStart"/>
      <w:r w:rsidRPr="003A5F0B">
        <w:t>Flannagan</w:t>
      </w:r>
      <w:proofErr w:type="spellEnd"/>
      <w:r w:rsidRPr="003A5F0B">
        <w:tab/>
        <w:t>(05)</w:t>
      </w:r>
      <w:r w:rsidRPr="003A5F0B">
        <w:tab/>
        <w:t>NST E Squad</w:t>
      </w:r>
      <w:r w:rsidRPr="003A5F0B">
        <w:tab/>
      </w:r>
      <w:r w:rsidRPr="003A5F0B">
        <w:tab/>
        <w:t xml:space="preserve">   27.47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3.</w:t>
      </w:r>
      <w:r w:rsidRPr="003A5F0B">
        <w:tab/>
        <w:t>Melissa Young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27.60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4.</w:t>
      </w:r>
      <w:r w:rsidRPr="003A5F0B">
        <w:tab/>
      </w:r>
      <w:proofErr w:type="spellStart"/>
      <w:r w:rsidRPr="003A5F0B">
        <w:t>Ashni</w:t>
      </w:r>
      <w:proofErr w:type="spellEnd"/>
      <w:r w:rsidRPr="003A5F0B">
        <w:t xml:space="preserve"> Nair</w:t>
      </w:r>
      <w:r w:rsidRPr="003A5F0B">
        <w:tab/>
        <w:t>(06)</w:t>
      </w:r>
      <w:r w:rsidRPr="003A5F0B">
        <w:tab/>
        <w:t xml:space="preserve">Jesmond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28.60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5.</w:t>
      </w:r>
      <w:r w:rsidRPr="003A5F0B">
        <w:tab/>
        <w:t>Holly Saxon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29.40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6.</w:t>
      </w:r>
      <w:r w:rsidRPr="003A5F0B">
        <w:tab/>
        <w:t xml:space="preserve">Lucy </w:t>
      </w:r>
      <w:proofErr w:type="spellStart"/>
      <w:r w:rsidRPr="003A5F0B">
        <w:t>Donaghy</w:t>
      </w:r>
      <w:proofErr w:type="spellEnd"/>
      <w:r w:rsidRPr="003A5F0B">
        <w:tab/>
        <w:t>(04)</w:t>
      </w:r>
      <w:r w:rsidRPr="003A5F0B">
        <w:tab/>
        <w:t>Swim NE</w:t>
      </w:r>
      <w:r w:rsidRPr="003A5F0B">
        <w:tab/>
      </w:r>
      <w:r w:rsidRPr="003A5F0B">
        <w:tab/>
        <w:t xml:space="preserve">   29.91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7.</w:t>
      </w:r>
      <w:r w:rsidRPr="003A5F0B">
        <w:tab/>
        <w:t>Katie Lough</w:t>
      </w:r>
      <w:r w:rsidRPr="003A5F0B">
        <w:tab/>
        <w:t>(04)</w:t>
      </w:r>
      <w:r w:rsidRPr="003A5F0B">
        <w:tab/>
        <w:t>Swim NE</w:t>
      </w:r>
      <w:r w:rsidRPr="003A5F0B">
        <w:tab/>
      </w:r>
      <w:r w:rsidRPr="003A5F0B">
        <w:tab/>
        <w:t xml:space="preserve">   30.19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8.</w:t>
      </w:r>
      <w:r w:rsidRPr="003A5F0B">
        <w:tab/>
        <w:t>Maeve Lindsay</w:t>
      </w:r>
      <w:r w:rsidRPr="003A5F0B">
        <w:tab/>
        <w:t>(05)</w:t>
      </w:r>
      <w:r w:rsidRPr="003A5F0B">
        <w:tab/>
        <w:t>NST E Squad</w:t>
      </w:r>
      <w:r w:rsidRPr="003A5F0B">
        <w:tab/>
      </w:r>
      <w:r w:rsidRPr="003A5F0B">
        <w:tab/>
        <w:t xml:space="preserve">   30.80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9.</w:t>
      </w:r>
      <w:r w:rsidRPr="003A5F0B">
        <w:tab/>
        <w:t>Lily Atkins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30.87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9.</w:t>
      </w:r>
      <w:r w:rsidRPr="003A5F0B">
        <w:tab/>
        <w:t>Imogen Young</w:t>
      </w:r>
      <w:r w:rsidRPr="003A5F0B">
        <w:tab/>
        <w:t>(05)</w:t>
      </w:r>
      <w:r w:rsidRPr="003A5F0B">
        <w:tab/>
        <w:t>NST E Squad</w:t>
      </w:r>
      <w:r w:rsidRPr="003A5F0B">
        <w:tab/>
      </w:r>
      <w:r w:rsidRPr="003A5F0B">
        <w:tab/>
        <w:t xml:space="preserve">   30.87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11.</w:t>
      </w:r>
      <w:r w:rsidRPr="003A5F0B">
        <w:tab/>
        <w:t>Hannah McLaughlin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31.09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12.</w:t>
      </w:r>
      <w:r w:rsidRPr="003A5F0B">
        <w:tab/>
        <w:t>Lucy O'Brien</w:t>
      </w:r>
      <w:r w:rsidRPr="003A5F0B">
        <w:tab/>
        <w:t>(06)</w:t>
      </w:r>
      <w:r w:rsidRPr="003A5F0B">
        <w:tab/>
        <w:t>NST E Squad</w:t>
      </w:r>
      <w:r w:rsidRPr="003A5F0B">
        <w:tab/>
      </w:r>
      <w:r w:rsidRPr="003A5F0B">
        <w:tab/>
        <w:t xml:space="preserve">   31.43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13.</w:t>
      </w:r>
      <w:r w:rsidRPr="003A5F0B">
        <w:tab/>
        <w:t>Charlotte Beardsley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31.86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14.</w:t>
      </w:r>
      <w:r w:rsidRPr="003A5F0B">
        <w:tab/>
        <w:t>Millie Gray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32.22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15.</w:t>
      </w:r>
      <w:r w:rsidRPr="003A5F0B">
        <w:tab/>
        <w:t>Toni-Joan Regan</w:t>
      </w:r>
      <w:r w:rsidRPr="003A5F0B">
        <w:tab/>
        <w:t>(04)</w:t>
      </w:r>
      <w:r w:rsidRPr="003A5F0B">
        <w:tab/>
      </w:r>
      <w:proofErr w:type="spellStart"/>
      <w:r w:rsidRPr="003A5F0B">
        <w:t>Elswick</w:t>
      </w:r>
      <w:proofErr w:type="spellEnd"/>
      <w:r w:rsidRPr="003A5F0B">
        <w:t xml:space="preserve">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32.47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16.</w:t>
      </w:r>
      <w:r w:rsidRPr="003A5F0B">
        <w:tab/>
        <w:t xml:space="preserve">Scarlet </w:t>
      </w:r>
      <w:proofErr w:type="spellStart"/>
      <w:r w:rsidRPr="003A5F0B">
        <w:t>Vaulkhard</w:t>
      </w:r>
      <w:proofErr w:type="spellEnd"/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32.62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17.</w:t>
      </w:r>
      <w:r w:rsidRPr="003A5F0B">
        <w:tab/>
      </w:r>
      <w:proofErr w:type="spellStart"/>
      <w:r w:rsidRPr="003A5F0B">
        <w:t>Evie</w:t>
      </w:r>
      <w:proofErr w:type="spellEnd"/>
      <w:r w:rsidRPr="003A5F0B">
        <w:t xml:space="preserve"> Hutchinson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32.66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18.</w:t>
      </w:r>
      <w:r w:rsidRPr="003A5F0B">
        <w:tab/>
        <w:t xml:space="preserve">Millie </w:t>
      </w:r>
      <w:proofErr w:type="spellStart"/>
      <w:r w:rsidRPr="003A5F0B">
        <w:t>Dearden</w:t>
      </w:r>
      <w:proofErr w:type="spellEnd"/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33.37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19.</w:t>
      </w:r>
      <w:r w:rsidRPr="003A5F0B">
        <w:tab/>
        <w:t>Olivia Sharp</w:t>
      </w:r>
      <w:r w:rsidRPr="003A5F0B">
        <w:tab/>
        <w:t>(06)</w:t>
      </w:r>
      <w:r w:rsidRPr="003A5F0B">
        <w:tab/>
        <w:t xml:space="preserve">East End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33.66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20.</w:t>
      </w:r>
      <w:r w:rsidRPr="003A5F0B">
        <w:tab/>
        <w:t>Maia Broughton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33.94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21.</w:t>
      </w:r>
      <w:r w:rsidRPr="003A5F0B">
        <w:tab/>
        <w:t>Rachel Long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34.36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22.</w:t>
      </w:r>
      <w:r w:rsidRPr="003A5F0B">
        <w:tab/>
      </w:r>
      <w:proofErr w:type="spellStart"/>
      <w:r w:rsidRPr="003A5F0B">
        <w:t>Neve</w:t>
      </w:r>
      <w:proofErr w:type="spellEnd"/>
      <w:r w:rsidRPr="003A5F0B">
        <w:t xml:space="preserve"> Calvert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34.44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23.</w:t>
      </w:r>
      <w:r w:rsidRPr="003A5F0B">
        <w:tab/>
        <w:t xml:space="preserve">Beatriz </w:t>
      </w:r>
      <w:proofErr w:type="spellStart"/>
      <w:r w:rsidRPr="003A5F0B">
        <w:t>Teixeira</w:t>
      </w:r>
      <w:proofErr w:type="spellEnd"/>
      <w:r w:rsidRPr="003A5F0B">
        <w:tab/>
        <w:t>(05)</w:t>
      </w:r>
      <w:r w:rsidRPr="003A5F0B">
        <w:tab/>
        <w:t xml:space="preserve">East End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35.27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24.</w:t>
      </w:r>
      <w:r w:rsidRPr="003A5F0B">
        <w:tab/>
        <w:t xml:space="preserve">Caitlin </w:t>
      </w:r>
      <w:proofErr w:type="spellStart"/>
      <w:r w:rsidRPr="003A5F0B">
        <w:t>Polkinghorn</w:t>
      </w:r>
      <w:proofErr w:type="spellEnd"/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35.28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25.</w:t>
      </w:r>
      <w:r w:rsidRPr="003A5F0B">
        <w:tab/>
        <w:t>Olivia Robertson</w:t>
      </w:r>
      <w:r w:rsidRPr="003A5F0B">
        <w:tab/>
        <w:t>(06)</w:t>
      </w:r>
      <w:r w:rsidRPr="003A5F0B">
        <w:tab/>
        <w:t>Swim NE</w:t>
      </w:r>
      <w:r w:rsidRPr="003A5F0B">
        <w:tab/>
      </w:r>
      <w:r w:rsidRPr="003A5F0B">
        <w:tab/>
        <w:t xml:space="preserve">   37.19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26.</w:t>
      </w:r>
      <w:r w:rsidRPr="003A5F0B">
        <w:tab/>
        <w:t>Laila O'Connor</w:t>
      </w:r>
      <w:r w:rsidRPr="003A5F0B">
        <w:tab/>
        <w:t>(05)</w:t>
      </w:r>
      <w:r w:rsidRPr="003A5F0B">
        <w:tab/>
        <w:t xml:space="preserve">East End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37.72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27.</w:t>
      </w:r>
      <w:r w:rsidRPr="003A5F0B">
        <w:tab/>
        <w:t xml:space="preserve">Layla </w:t>
      </w:r>
      <w:proofErr w:type="spellStart"/>
      <w:r w:rsidRPr="003A5F0B">
        <w:t>Rafique</w:t>
      </w:r>
      <w:proofErr w:type="spellEnd"/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38.38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28.</w:t>
      </w:r>
      <w:r w:rsidRPr="003A5F0B">
        <w:tab/>
        <w:t xml:space="preserve">Lauren </w:t>
      </w:r>
      <w:proofErr w:type="spellStart"/>
      <w:r w:rsidRPr="003A5F0B">
        <w:t>Hannen</w:t>
      </w:r>
      <w:proofErr w:type="spellEnd"/>
      <w:r w:rsidRPr="003A5F0B">
        <w:tab/>
        <w:t>(04)</w:t>
      </w:r>
      <w:r w:rsidRPr="003A5F0B">
        <w:tab/>
        <w:t>Swim NE</w:t>
      </w:r>
      <w:r w:rsidRPr="003A5F0B">
        <w:tab/>
      </w:r>
      <w:r w:rsidRPr="003A5F0B">
        <w:tab/>
        <w:t xml:space="preserve">   38.44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29.</w:t>
      </w:r>
      <w:r w:rsidRPr="003A5F0B">
        <w:tab/>
        <w:t xml:space="preserve">Rosie </w:t>
      </w:r>
      <w:proofErr w:type="spellStart"/>
      <w:r w:rsidRPr="003A5F0B">
        <w:t>Boullin</w:t>
      </w:r>
      <w:proofErr w:type="spellEnd"/>
      <w:r w:rsidRPr="003A5F0B">
        <w:tab/>
        <w:t>(06)</w:t>
      </w:r>
      <w:r w:rsidRPr="003A5F0B">
        <w:tab/>
        <w:t>NST E Squad</w:t>
      </w:r>
      <w:r w:rsidRPr="003A5F0B">
        <w:tab/>
      </w:r>
      <w:r w:rsidRPr="003A5F0B">
        <w:tab/>
        <w:t xml:space="preserve">   41.09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30.</w:t>
      </w:r>
      <w:r w:rsidRPr="003A5F0B">
        <w:tab/>
        <w:t>Sophie Gordon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42.62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31.</w:t>
      </w:r>
      <w:r w:rsidRPr="003A5F0B">
        <w:tab/>
        <w:t>Megan Hall-Murray</w:t>
      </w:r>
      <w:r w:rsidRPr="003A5F0B">
        <w:tab/>
        <w:t>(05)</w:t>
      </w:r>
      <w:r w:rsidRPr="003A5F0B">
        <w:tab/>
        <w:t>Swim NE</w:t>
      </w:r>
      <w:r w:rsidRPr="003A5F0B">
        <w:tab/>
      </w:r>
      <w:r w:rsidRPr="003A5F0B">
        <w:tab/>
        <w:t xml:space="preserve">   45.10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AgeGroupHeader"/>
      </w:pPr>
      <w:r w:rsidRPr="003A5F0B">
        <w:t xml:space="preserve">11 Yrs/Over </w:t>
      </w:r>
      <w:r>
        <w:t>Age Group</w:t>
      </w:r>
      <w:r w:rsidRPr="003A5F0B">
        <w:t xml:space="preserve"> - Full Results</w:t>
      </w:r>
    </w:p>
    <w:p w:rsidR="005C40E5" w:rsidRPr="003A5F0B" w:rsidRDefault="005C40E5" w:rsidP="005C40E5">
      <w:pPr>
        <w:pStyle w:val="PlaceEven"/>
      </w:pPr>
      <w:r>
        <w:t>Place</w:t>
      </w:r>
      <w:r w:rsidRPr="003A5F0B">
        <w:tab/>
        <w:t>Name</w:t>
      </w:r>
      <w:r w:rsidRPr="003A5F0B">
        <w:tab/>
      </w:r>
      <w:proofErr w:type="spellStart"/>
      <w:r w:rsidRPr="003A5F0B">
        <w:t>YoB</w:t>
      </w:r>
      <w:proofErr w:type="spellEnd"/>
      <w:r w:rsidRPr="003A5F0B">
        <w:tab/>
        <w:t>Club</w:t>
      </w:r>
      <w:r w:rsidRPr="003A5F0B">
        <w:tab/>
      </w:r>
      <w:r w:rsidRPr="003A5F0B">
        <w:tab/>
        <w:t>Time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1.</w:t>
      </w:r>
      <w:r w:rsidRPr="003A5F0B">
        <w:tab/>
        <w:t>Elizabeth White</w:t>
      </w:r>
      <w:r w:rsidRPr="003A5F0B">
        <w:tab/>
        <w:t>(02)</w:t>
      </w:r>
      <w:r w:rsidRPr="003A5F0B">
        <w:tab/>
        <w:t>Swim NE</w:t>
      </w:r>
      <w:r w:rsidRPr="003A5F0B">
        <w:tab/>
      </w:r>
      <w:r w:rsidRPr="003A5F0B">
        <w:tab/>
        <w:t xml:space="preserve">   26.06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Pr="003A5F0B" w:rsidRDefault="005C40E5" w:rsidP="005C40E5">
      <w:pPr>
        <w:pStyle w:val="PlaceEven"/>
      </w:pPr>
      <w:r w:rsidRPr="003A5F0B">
        <w:t>2.</w:t>
      </w:r>
      <w:r w:rsidRPr="003A5F0B">
        <w:tab/>
        <w:t>Holly Murphy</w:t>
      </w:r>
      <w:r w:rsidRPr="003A5F0B">
        <w:tab/>
        <w:t>(03)</w:t>
      </w:r>
      <w:r w:rsidRPr="003A5F0B">
        <w:tab/>
      </w:r>
      <w:proofErr w:type="spellStart"/>
      <w:r w:rsidRPr="003A5F0B">
        <w:t>Elswick</w:t>
      </w:r>
      <w:proofErr w:type="spellEnd"/>
      <w:r w:rsidRPr="003A5F0B">
        <w:t xml:space="preserve"> </w:t>
      </w:r>
      <w:proofErr w:type="spellStart"/>
      <w:r w:rsidRPr="003A5F0B">
        <w:t>Dol</w:t>
      </w:r>
      <w:proofErr w:type="spellEnd"/>
      <w:r w:rsidRPr="003A5F0B">
        <w:tab/>
      </w:r>
      <w:r w:rsidRPr="003A5F0B">
        <w:tab/>
        <w:t xml:space="preserve">   26.63</w:t>
      </w:r>
      <w:r w:rsidRPr="003A5F0B">
        <w:tab/>
      </w:r>
      <w:r w:rsidRPr="003A5F0B">
        <w:tab/>
      </w:r>
      <w:r w:rsidRPr="003A5F0B">
        <w:tab/>
      </w:r>
      <w:r w:rsidRPr="003A5F0B">
        <w:tab/>
      </w:r>
    </w:p>
    <w:p w:rsidR="005C40E5" w:rsidRDefault="005C40E5" w:rsidP="005C40E5">
      <w:pPr>
        <w:pStyle w:val="PlaceEven"/>
      </w:pPr>
      <w:r w:rsidRPr="003A5F0B">
        <w:t>3.</w:t>
      </w:r>
      <w:r w:rsidRPr="003A5F0B">
        <w:tab/>
        <w:t xml:space="preserve">Aliya </w:t>
      </w:r>
      <w:proofErr w:type="spellStart"/>
      <w:r w:rsidRPr="003A5F0B">
        <w:t>Hasan</w:t>
      </w:r>
      <w:proofErr w:type="spellEnd"/>
      <w:r w:rsidRPr="003A5F0B">
        <w:tab/>
        <w:t>(02)</w:t>
      </w:r>
      <w:r w:rsidRPr="003A5F0B">
        <w:tab/>
        <w:t>Swim NE</w:t>
      </w:r>
      <w:r w:rsidRPr="003A5F0B">
        <w:tab/>
      </w:r>
      <w:r w:rsidRPr="003A5F0B">
        <w:tab/>
        <w:t xml:space="preserve">   28.66</w:t>
      </w:r>
    </w:p>
    <w:p w:rsidR="005C40E5" w:rsidRDefault="005C40E5" w:rsidP="005C40E5">
      <w:pPr>
        <w:pStyle w:val="PlaceEven"/>
      </w:pPr>
      <w:r>
        <w:br w:type="page"/>
      </w:r>
      <w:r w:rsidRPr="003A5F0B">
        <w:lastRenderedPageBreak/>
        <w:tab/>
      </w:r>
      <w:r w:rsidRPr="003A5F0B">
        <w:tab/>
      </w:r>
      <w:r w:rsidRPr="003A5F0B">
        <w:tab/>
      </w:r>
      <w:r w:rsidRPr="003A5F0B">
        <w:tab/>
      </w:r>
    </w:p>
    <w:p w:rsidR="005C40E5" w:rsidRDefault="005C40E5" w:rsidP="005C40E5">
      <w:pPr>
        <w:pStyle w:val="SplitLong"/>
      </w:pPr>
    </w:p>
    <w:p w:rsidR="005C40E5" w:rsidRPr="00F8136E" w:rsidRDefault="005C40E5" w:rsidP="002E06F6">
      <w:pPr>
        <w:pStyle w:val="EventHeader"/>
      </w:pPr>
      <w:bookmarkStart w:id="1" w:name="start"/>
      <w:bookmarkEnd w:id="1"/>
      <w:r>
        <w:t>EVENT</w:t>
      </w:r>
      <w:r w:rsidRPr="00F8136E">
        <w:t xml:space="preserve"> 8 Boys Open </w:t>
      </w:r>
      <w:r>
        <w:t>1Length</w:t>
      </w:r>
      <w:r w:rsidRPr="00F8136E">
        <w:t xml:space="preserve"> Freestyle            </w:t>
      </w:r>
    </w:p>
    <w:p w:rsidR="005C40E5" w:rsidRPr="00F8136E" w:rsidRDefault="005C40E5" w:rsidP="005C40E5">
      <w:pPr>
        <w:pStyle w:val="AgeGroupHeader"/>
      </w:pPr>
      <w:r w:rsidRPr="00F8136E">
        <w:t xml:space="preserve">08 Yrs/Under </w:t>
      </w:r>
      <w:r>
        <w:t>Age Group</w:t>
      </w:r>
      <w:r w:rsidRPr="00F8136E">
        <w:t xml:space="preserve"> - Full Results</w:t>
      </w:r>
    </w:p>
    <w:p w:rsidR="005C40E5" w:rsidRPr="00F8136E" w:rsidRDefault="005C40E5" w:rsidP="005C40E5">
      <w:pPr>
        <w:pStyle w:val="PlaceEven"/>
      </w:pPr>
      <w:r>
        <w:t>Place</w:t>
      </w:r>
      <w:r w:rsidRPr="00F8136E">
        <w:tab/>
        <w:t>Name</w:t>
      </w:r>
      <w:r w:rsidRPr="00F8136E">
        <w:tab/>
      </w:r>
      <w:proofErr w:type="spellStart"/>
      <w:r w:rsidRPr="00F8136E">
        <w:t>YoB</w:t>
      </w:r>
      <w:proofErr w:type="spellEnd"/>
      <w:r w:rsidRPr="00F8136E">
        <w:tab/>
        <w:t>Club</w:t>
      </w:r>
      <w:r w:rsidRPr="00F8136E">
        <w:tab/>
      </w:r>
      <w:r w:rsidRPr="00F8136E">
        <w:tab/>
        <w:t>Time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1.</w:t>
      </w:r>
      <w:r w:rsidRPr="00F8136E">
        <w:tab/>
        <w:t xml:space="preserve">Reece </w:t>
      </w:r>
      <w:proofErr w:type="spellStart"/>
      <w:r w:rsidRPr="00F8136E">
        <w:t>Blackett</w:t>
      </w:r>
      <w:proofErr w:type="spellEnd"/>
      <w:r w:rsidRPr="00F8136E">
        <w:tab/>
        <w:t>(06)</w:t>
      </w:r>
      <w:r w:rsidRPr="00F8136E">
        <w:tab/>
        <w:t>NST E Squad</w:t>
      </w:r>
      <w:r w:rsidRPr="00F8136E">
        <w:tab/>
      </w:r>
      <w:r w:rsidRPr="00F8136E">
        <w:tab/>
        <w:t xml:space="preserve">   25.38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2.</w:t>
      </w:r>
      <w:r w:rsidRPr="00F8136E">
        <w:tab/>
        <w:t>Charlie Stuart</w:t>
      </w:r>
      <w:r w:rsidRPr="00F8136E">
        <w:tab/>
        <w:t>(07)</w:t>
      </w:r>
      <w:r w:rsidRPr="00F8136E">
        <w:tab/>
        <w:t>Swim NE</w:t>
      </w:r>
      <w:r w:rsidRPr="00F8136E">
        <w:tab/>
      </w:r>
      <w:r w:rsidRPr="00F8136E">
        <w:tab/>
        <w:t xml:space="preserve">   31.43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3.</w:t>
      </w:r>
      <w:r w:rsidRPr="00F8136E">
        <w:tab/>
        <w:t>Dominic Walters</w:t>
      </w:r>
      <w:r w:rsidRPr="00F8136E">
        <w:tab/>
        <w:t>(07)</w:t>
      </w:r>
      <w:r w:rsidRPr="00F8136E">
        <w:tab/>
        <w:t>Swim NE</w:t>
      </w:r>
      <w:r w:rsidRPr="00F8136E">
        <w:tab/>
      </w:r>
      <w:r w:rsidRPr="00F8136E">
        <w:tab/>
        <w:t xml:space="preserve">   32.53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4.</w:t>
      </w:r>
      <w:r w:rsidRPr="00F8136E">
        <w:tab/>
        <w:t>Alistair McLeod</w:t>
      </w:r>
      <w:r w:rsidRPr="00F8136E">
        <w:tab/>
        <w:t>(06)</w:t>
      </w:r>
      <w:r w:rsidRPr="00F8136E">
        <w:tab/>
        <w:t>NST E Squad</w:t>
      </w:r>
      <w:r w:rsidRPr="00F8136E">
        <w:tab/>
      </w:r>
      <w:r w:rsidRPr="00F8136E">
        <w:tab/>
        <w:t xml:space="preserve">   32.56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5.</w:t>
      </w:r>
      <w:r w:rsidRPr="00F8136E">
        <w:tab/>
        <w:t>Thomas Storey</w:t>
      </w:r>
      <w:r w:rsidRPr="00F8136E">
        <w:tab/>
        <w:t>(06)</w:t>
      </w:r>
      <w:r w:rsidRPr="00F8136E">
        <w:tab/>
        <w:t>Swim NE</w:t>
      </w:r>
      <w:r w:rsidRPr="00F8136E">
        <w:tab/>
      </w:r>
      <w:r w:rsidRPr="00F8136E">
        <w:tab/>
        <w:t xml:space="preserve">   34.82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6.</w:t>
      </w:r>
      <w:r w:rsidRPr="00F8136E">
        <w:tab/>
        <w:t>William Harwood</w:t>
      </w:r>
      <w:r w:rsidRPr="00F8136E">
        <w:tab/>
        <w:t>(07)</w:t>
      </w:r>
      <w:r w:rsidRPr="00F8136E">
        <w:tab/>
        <w:t>Swim NE</w:t>
      </w:r>
      <w:r w:rsidRPr="00F8136E">
        <w:tab/>
      </w:r>
      <w:r w:rsidRPr="00F8136E">
        <w:tab/>
        <w:t xml:space="preserve">   36.50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7.</w:t>
      </w:r>
      <w:r w:rsidRPr="00F8136E">
        <w:tab/>
        <w:t>William Holden</w:t>
      </w:r>
      <w:r w:rsidRPr="00F8136E">
        <w:tab/>
        <w:t>(07)</w:t>
      </w:r>
      <w:r w:rsidRPr="00F8136E">
        <w:tab/>
        <w:t>NST E Squad</w:t>
      </w:r>
      <w:r w:rsidRPr="00F8136E">
        <w:tab/>
      </w:r>
      <w:r w:rsidRPr="00F8136E">
        <w:tab/>
        <w:t xml:space="preserve">   36.53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8.</w:t>
      </w:r>
      <w:r w:rsidRPr="00F8136E">
        <w:tab/>
        <w:t>Charlie O'Brien</w:t>
      </w:r>
      <w:r w:rsidRPr="00F8136E">
        <w:tab/>
        <w:t>(07)</w:t>
      </w:r>
      <w:r w:rsidRPr="00F8136E">
        <w:tab/>
        <w:t>NST E Squad</w:t>
      </w:r>
      <w:r w:rsidRPr="00F8136E">
        <w:tab/>
      </w:r>
      <w:r w:rsidRPr="00F8136E">
        <w:tab/>
        <w:t xml:space="preserve">   39.16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9.</w:t>
      </w:r>
      <w:r w:rsidRPr="00F8136E">
        <w:tab/>
      </w:r>
      <w:proofErr w:type="spellStart"/>
      <w:r w:rsidRPr="00F8136E">
        <w:t>Roshan</w:t>
      </w:r>
      <w:proofErr w:type="spellEnd"/>
      <w:r w:rsidRPr="00F8136E">
        <w:t xml:space="preserve"> Gupta</w:t>
      </w:r>
      <w:r w:rsidRPr="00F8136E">
        <w:tab/>
        <w:t>(08)</w:t>
      </w:r>
      <w:r w:rsidRPr="00F8136E">
        <w:tab/>
        <w:t>Swim NE</w:t>
      </w:r>
      <w:r w:rsidRPr="00F8136E">
        <w:tab/>
      </w:r>
      <w:r w:rsidRPr="00F8136E">
        <w:tab/>
        <w:t xml:space="preserve">   39.82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10.</w:t>
      </w:r>
      <w:r w:rsidRPr="00F8136E">
        <w:tab/>
        <w:t>Brandon Jennings</w:t>
      </w:r>
      <w:r w:rsidRPr="00F8136E">
        <w:tab/>
        <w:t>(06)</w:t>
      </w:r>
      <w:r w:rsidRPr="00F8136E">
        <w:tab/>
        <w:t>Swim NE</w:t>
      </w:r>
      <w:r w:rsidRPr="00F8136E">
        <w:tab/>
      </w:r>
      <w:r w:rsidRPr="00F8136E">
        <w:tab/>
        <w:t xml:space="preserve">   42.18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11.</w:t>
      </w:r>
      <w:r w:rsidRPr="00F8136E">
        <w:tab/>
        <w:t>Amos Collin</w:t>
      </w:r>
      <w:r w:rsidRPr="00F8136E">
        <w:tab/>
        <w:t>(07)</w:t>
      </w:r>
      <w:r w:rsidRPr="00F8136E">
        <w:tab/>
        <w:t xml:space="preserve">Jesmond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42.93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12.</w:t>
      </w:r>
      <w:r w:rsidRPr="00F8136E">
        <w:tab/>
        <w:t xml:space="preserve">Archie </w:t>
      </w:r>
      <w:proofErr w:type="spellStart"/>
      <w:r w:rsidRPr="00F8136E">
        <w:t>Kirton</w:t>
      </w:r>
      <w:proofErr w:type="spellEnd"/>
      <w:r w:rsidRPr="00F8136E">
        <w:tab/>
        <w:t>(08)</w:t>
      </w:r>
      <w:r w:rsidRPr="00F8136E">
        <w:tab/>
      </w:r>
      <w:proofErr w:type="spellStart"/>
      <w:r w:rsidRPr="00F8136E">
        <w:t>Elswick</w:t>
      </w:r>
      <w:proofErr w:type="spellEnd"/>
      <w:r w:rsidRPr="00F8136E">
        <w:t xml:space="preserve">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45.53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13.</w:t>
      </w:r>
      <w:r w:rsidRPr="00F8136E">
        <w:tab/>
        <w:t>Oliver Best</w:t>
      </w:r>
      <w:r w:rsidRPr="00F8136E">
        <w:tab/>
        <w:t>(09)</w:t>
      </w:r>
      <w:r w:rsidRPr="00F8136E">
        <w:tab/>
      </w:r>
      <w:proofErr w:type="spellStart"/>
      <w:r w:rsidRPr="00F8136E">
        <w:t>Elswick</w:t>
      </w:r>
      <w:proofErr w:type="spellEnd"/>
      <w:r w:rsidRPr="00F8136E">
        <w:t xml:space="preserve">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45.59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14.</w:t>
      </w:r>
      <w:r w:rsidRPr="00F8136E">
        <w:tab/>
      </w:r>
      <w:proofErr w:type="spellStart"/>
      <w:r w:rsidRPr="00F8136E">
        <w:t>Thenuk</w:t>
      </w:r>
      <w:proofErr w:type="spellEnd"/>
      <w:r w:rsidRPr="00F8136E">
        <w:t xml:space="preserve"> </w:t>
      </w:r>
      <w:proofErr w:type="spellStart"/>
      <w:r w:rsidRPr="00F8136E">
        <w:t>Thennakoon</w:t>
      </w:r>
      <w:proofErr w:type="spellEnd"/>
      <w:r w:rsidRPr="00F8136E">
        <w:tab/>
        <w:t>(07)</w:t>
      </w:r>
      <w:r w:rsidRPr="00F8136E">
        <w:tab/>
        <w:t>NST E Squad</w:t>
      </w:r>
      <w:r w:rsidRPr="00F8136E">
        <w:tab/>
      </w:r>
      <w:r w:rsidRPr="00F8136E">
        <w:tab/>
        <w:t xml:space="preserve">   50.78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15.</w:t>
      </w:r>
      <w:r w:rsidRPr="00F8136E">
        <w:tab/>
        <w:t>Findlay Bell</w:t>
      </w:r>
      <w:r w:rsidRPr="00F8136E">
        <w:tab/>
        <w:t>(07)</w:t>
      </w:r>
      <w:r w:rsidRPr="00F8136E">
        <w:tab/>
      </w:r>
      <w:proofErr w:type="spellStart"/>
      <w:r w:rsidRPr="00F8136E">
        <w:t>Elswick</w:t>
      </w:r>
      <w:proofErr w:type="spellEnd"/>
      <w:r w:rsidRPr="00F8136E">
        <w:t xml:space="preserve">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51.87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AgeGroupHeader"/>
      </w:pPr>
      <w:r w:rsidRPr="00F8136E">
        <w:t xml:space="preserve">09/10 Yrs </w:t>
      </w:r>
      <w:r>
        <w:t>Age Group</w:t>
      </w:r>
      <w:r w:rsidRPr="00F8136E">
        <w:t xml:space="preserve"> - Full Results</w:t>
      </w:r>
    </w:p>
    <w:p w:rsidR="005C40E5" w:rsidRPr="00F8136E" w:rsidRDefault="005C40E5" w:rsidP="005C40E5">
      <w:pPr>
        <w:pStyle w:val="PlaceEven"/>
      </w:pPr>
      <w:r>
        <w:t>Place</w:t>
      </w:r>
      <w:r w:rsidRPr="00F8136E">
        <w:tab/>
        <w:t>Name</w:t>
      </w:r>
      <w:r w:rsidRPr="00F8136E">
        <w:tab/>
      </w:r>
      <w:proofErr w:type="spellStart"/>
      <w:r w:rsidRPr="00F8136E">
        <w:t>YoB</w:t>
      </w:r>
      <w:proofErr w:type="spellEnd"/>
      <w:r w:rsidRPr="00F8136E">
        <w:tab/>
        <w:t>Club</w:t>
      </w:r>
      <w:r w:rsidRPr="00F8136E">
        <w:tab/>
      </w:r>
      <w:r w:rsidRPr="00F8136E">
        <w:tab/>
        <w:t>Time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1.</w:t>
      </w:r>
      <w:r w:rsidRPr="00F8136E">
        <w:tab/>
        <w:t xml:space="preserve">Oliver </w:t>
      </w:r>
      <w:proofErr w:type="spellStart"/>
      <w:r w:rsidRPr="00F8136E">
        <w:t>Hannant</w:t>
      </w:r>
      <w:proofErr w:type="spellEnd"/>
      <w:r w:rsidRPr="00F8136E">
        <w:tab/>
        <w:t>(05)</w:t>
      </w:r>
      <w:r w:rsidRPr="00F8136E">
        <w:tab/>
        <w:t>Swim NE</w:t>
      </w:r>
      <w:r w:rsidRPr="00F8136E">
        <w:tab/>
      </w:r>
      <w:r w:rsidRPr="00F8136E">
        <w:tab/>
        <w:t xml:space="preserve">   26.28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2.</w:t>
      </w:r>
      <w:r w:rsidRPr="00F8136E">
        <w:tab/>
        <w:t>Adam Marshall</w:t>
      </w:r>
      <w:r w:rsidRPr="00F8136E">
        <w:tab/>
        <w:t>(06)</w:t>
      </w:r>
      <w:r w:rsidRPr="00F8136E">
        <w:tab/>
        <w:t>NST E Squad</w:t>
      </w:r>
      <w:r w:rsidRPr="00F8136E">
        <w:tab/>
      </w:r>
      <w:r w:rsidRPr="00F8136E">
        <w:tab/>
        <w:t xml:space="preserve">   27.25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3.</w:t>
      </w:r>
      <w:r w:rsidRPr="00F8136E">
        <w:tab/>
        <w:t xml:space="preserve">Bradley </w:t>
      </w:r>
      <w:proofErr w:type="spellStart"/>
      <w:r w:rsidRPr="00F8136E">
        <w:t>Kirton</w:t>
      </w:r>
      <w:proofErr w:type="spellEnd"/>
      <w:r w:rsidRPr="00F8136E">
        <w:tab/>
        <w:t>(05)</w:t>
      </w:r>
      <w:r w:rsidRPr="00F8136E">
        <w:tab/>
      </w:r>
      <w:proofErr w:type="spellStart"/>
      <w:r w:rsidRPr="00F8136E">
        <w:t>Elswick</w:t>
      </w:r>
      <w:proofErr w:type="spellEnd"/>
      <w:r w:rsidRPr="00F8136E">
        <w:t xml:space="preserve">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28.07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4.</w:t>
      </w:r>
      <w:r w:rsidRPr="00F8136E">
        <w:tab/>
        <w:t xml:space="preserve">Sam </w:t>
      </w:r>
      <w:proofErr w:type="spellStart"/>
      <w:r w:rsidRPr="00F8136E">
        <w:t>Blakey</w:t>
      </w:r>
      <w:proofErr w:type="spellEnd"/>
      <w:r w:rsidRPr="00F8136E">
        <w:tab/>
        <w:t>(05)</w:t>
      </w:r>
      <w:r w:rsidRPr="00F8136E">
        <w:tab/>
        <w:t>Swim NE</w:t>
      </w:r>
      <w:r w:rsidRPr="00F8136E">
        <w:tab/>
      </w:r>
      <w:r w:rsidRPr="00F8136E">
        <w:tab/>
        <w:t xml:space="preserve">   28.63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5.</w:t>
      </w:r>
      <w:r w:rsidRPr="00F8136E">
        <w:tab/>
        <w:t>Logan Morton</w:t>
      </w:r>
      <w:r w:rsidRPr="00F8136E">
        <w:tab/>
        <w:t>(05)</w:t>
      </w:r>
      <w:r w:rsidRPr="00F8136E">
        <w:tab/>
      </w:r>
      <w:proofErr w:type="spellStart"/>
      <w:r w:rsidRPr="00F8136E">
        <w:t>Elswick</w:t>
      </w:r>
      <w:proofErr w:type="spellEnd"/>
      <w:r w:rsidRPr="00F8136E">
        <w:t xml:space="preserve">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29.88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6.</w:t>
      </w:r>
      <w:r w:rsidRPr="00F8136E">
        <w:tab/>
        <w:t>Jack Stuart</w:t>
      </w:r>
      <w:r w:rsidRPr="00F8136E">
        <w:tab/>
        <w:t>(04)</w:t>
      </w:r>
      <w:r w:rsidRPr="00F8136E">
        <w:tab/>
        <w:t>Swim NE</w:t>
      </w:r>
      <w:r w:rsidRPr="00F8136E">
        <w:tab/>
      </w:r>
      <w:r w:rsidRPr="00F8136E">
        <w:tab/>
        <w:t xml:space="preserve">   31.59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7.</w:t>
      </w:r>
      <w:r w:rsidRPr="00F8136E">
        <w:tab/>
        <w:t>William Old</w:t>
      </w:r>
      <w:r w:rsidRPr="00F8136E">
        <w:tab/>
        <w:t>(05)</w:t>
      </w:r>
      <w:r w:rsidRPr="00F8136E">
        <w:tab/>
        <w:t>Swim NE</w:t>
      </w:r>
      <w:r w:rsidRPr="00F8136E">
        <w:tab/>
      </w:r>
      <w:r w:rsidRPr="00F8136E">
        <w:tab/>
        <w:t xml:space="preserve">   32.50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8.</w:t>
      </w:r>
      <w:r w:rsidRPr="00F8136E">
        <w:tab/>
        <w:t>Adam Jackson</w:t>
      </w:r>
      <w:r w:rsidRPr="00F8136E">
        <w:tab/>
        <w:t>(06)</w:t>
      </w:r>
      <w:r w:rsidRPr="00F8136E">
        <w:tab/>
        <w:t>NST E Squad</w:t>
      </w:r>
      <w:r w:rsidRPr="00F8136E">
        <w:tab/>
      </w:r>
      <w:r w:rsidRPr="00F8136E">
        <w:tab/>
        <w:t xml:space="preserve">   32.63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9.</w:t>
      </w:r>
      <w:r w:rsidRPr="00F8136E">
        <w:tab/>
        <w:t xml:space="preserve">Joshua </w:t>
      </w:r>
      <w:proofErr w:type="spellStart"/>
      <w:r w:rsidRPr="00F8136E">
        <w:t>Garino</w:t>
      </w:r>
      <w:proofErr w:type="spellEnd"/>
      <w:r w:rsidRPr="00F8136E">
        <w:tab/>
        <w:t>(05)</w:t>
      </w:r>
      <w:r w:rsidRPr="00F8136E">
        <w:tab/>
      </w:r>
      <w:proofErr w:type="spellStart"/>
      <w:r w:rsidRPr="00F8136E">
        <w:t>Elswick</w:t>
      </w:r>
      <w:proofErr w:type="spellEnd"/>
      <w:r w:rsidRPr="00F8136E">
        <w:t xml:space="preserve">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33.09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10.</w:t>
      </w:r>
      <w:r w:rsidRPr="00F8136E">
        <w:tab/>
        <w:t>Josh Barclay</w:t>
      </w:r>
      <w:r w:rsidRPr="00F8136E">
        <w:tab/>
        <w:t>(05)</w:t>
      </w:r>
      <w:r w:rsidRPr="00F8136E">
        <w:tab/>
        <w:t>Swim NE</w:t>
      </w:r>
      <w:r w:rsidRPr="00F8136E">
        <w:tab/>
      </w:r>
      <w:r w:rsidRPr="00F8136E">
        <w:tab/>
        <w:t xml:space="preserve">   36.44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11.</w:t>
      </w:r>
      <w:r w:rsidRPr="00F8136E">
        <w:tab/>
        <w:t>Oliver Cuthbert</w:t>
      </w:r>
      <w:r w:rsidRPr="00F8136E">
        <w:tab/>
        <w:t>(05)</w:t>
      </w:r>
      <w:r w:rsidRPr="00F8136E">
        <w:tab/>
        <w:t>Swim NE</w:t>
      </w:r>
      <w:r w:rsidRPr="00F8136E">
        <w:tab/>
      </w:r>
      <w:r w:rsidRPr="00F8136E">
        <w:tab/>
        <w:t xml:space="preserve">   37.63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12.</w:t>
      </w:r>
      <w:r w:rsidRPr="00F8136E">
        <w:tab/>
        <w:t xml:space="preserve">Joe </w:t>
      </w:r>
      <w:proofErr w:type="spellStart"/>
      <w:r w:rsidRPr="00F8136E">
        <w:t>Deighton</w:t>
      </w:r>
      <w:proofErr w:type="spellEnd"/>
      <w:r w:rsidRPr="00F8136E">
        <w:tab/>
        <w:t>(04)</w:t>
      </w:r>
      <w:r w:rsidRPr="00F8136E">
        <w:tab/>
        <w:t>Swim NE</w:t>
      </w:r>
      <w:r w:rsidRPr="00F8136E">
        <w:tab/>
      </w:r>
      <w:r w:rsidRPr="00F8136E">
        <w:tab/>
        <w:t xml:space="preserve">   38.85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13.</w:t>
      </w:r>
      <w:r w:rsidRPr="00F8136E">
        <w:tab/>
        <w:t>Nathan Hulme</w:t>
      </w:r>
      <w:r w:rsidRPr="00F8136E">
        <w:tab/>
        <w:t>(05)</w:t>
      </w:r>
      <w:r w:rsidRPr="00F8136E">
        <w:tab/>
        <w:t xml:space="preserve">East End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41.78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14.</w:t>
      </w:r>
      <w:r w:rsidRPr="00F8136E">
        <w:tab/>
        <w:t xml:space="preserve">Freddie </w:t>
      </w:r>
      <w:proofErr w:type="spellStart"/>
      <w:r w:rsidRPr="00F8136E">
        <w:t>Nisbet</w:t>
      </w:r>
      <w:proofErr w:type="spellEnd"/>
      <w:r w:rsidRPr="00F8136E">
        <w:tab/>
        <w:t>(06)</w:t>
      </w:r>
      <w:r w:rsidRPr="00F8136E">
        <w:tab/>
        <w:t>Swim NE</w:t>
      </w:r>
      <w:r w:rsidRPr="00F8136E">
        <w:tab/>
      </w:r>
      <w:r w:rsidRPr="00F8136E">
        <w:tab/>
        <w:t xml:space="preserve">   44.13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15.</w:t>
      </w:r>
      <w:r w:rsidRPr="00F8136E">
        <w:tab/>
        <w:t>Callum Jones</w:t>
      </w:r>
      <w:r w:rsidRPr="00F8136E">
        <w:tab/>
        <w:t>(05)</w:t>
      </w:r>
      <w:r w:rsidRPr="00F8136E">
        <w:tab/>
        <w:t>Swim NE</w:t>
      </w:r>
      <w:r w:rsidRPr="00F8136E">
        <w:tab/>
      </w:r>
      <w:r w:rsidRPr="00F8136E">
        <w:tab/>
        <w:t xml:space="preserve">   45.93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AgeGroupHeader"/>
      </w:pPr>
      <w:r w:rsidRPr="00F8136E">
        <w:t xml:space="preserve">11 Yrs/Over </w:t>
      </w:r>
      <w:r>
        <w:t>Age Group</w:t>
      </w:r>
      <w:r w:rsidRPr="00F8136E">
        <w:t xml:space="preserve"> - Full Results</w:t>
      </w:r>
    </w:p>
    <w:p w:rsidR="005C40E5" w:rsidRPr="00F8136E" w:rsidRDefault="005C40E5" w:rsidP="005C40E5">
      <w:pPr>
        <w:pStyle w:val="PlaceEven"/>
      </w:pPr>
      <w:r>
        <w:t>Place</w:t>
      </w:r>
      <w:r w:rsidRPr="00F8136E">
        <w:tab/>
        <w:t>Name</w:t>
      </w:r>
      <w:r w:rsidRPr="00F8136E">
        <w:tab/>
      </w:r>
      <w:proofErr w:type="spellStart"/>
      <w:r w:rsidRPr="00F8136E">
        <w:t>YoB</w:t>
      </w:r>
      <w:proofErr w:type="spellEnd"/>
      <w:r w:rsidRPr="00F8136E">
        <w:tab/>
        <w:t>Club</w:t>
      </w:r>
      <w:r w:rsidRPr="00F8136E">
        <w:tab/>
      </w:r>
      <w:r w:rsidRPr="00F8136E">
        <w:tab/>
        <w:t>Time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1.</w:t>
      </w:r>
      <w:r w:rsidRPr="00F8136E">
        <w:tab/>
        <w:t>Jake Carter</w:t>
      </w:r>
      <w:r w:rsidRPr="00F8136E">
        <w:tab/>
        <w:t>(02)</w:t>
      </w:r>
      <w:r w:rsidRPr="00F8136E">
        <w:tab/>
        <w:t xml:space="preserve">East End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21.86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2.</w:t>
      </w:r>
      <w:r w:rsidRPr="00F8136E">
        <w:tab/>
        <w:t xml:space="preserve">Roy </w:t>
      </w:r>
      <w:proofErr w:type="spellStart"/>
      <w:r w:rsidRPr="00F8136E">
        <w:t>Kaplanis</w:t>
      </w:r>
      <w:proofErr w:type="spellEnd"/>
      <w:r w:rsidRPr="00F8136E">
        <w:tab/>
        <w:t>(02)</w:t>
      </w:r>
      <w:r w:rsidRPr="00F8136E">
        <w:tab/>
        <w:t>Swim NE</w:t>
      </w:r>
      <w:r w:rsidRPr="00F8136E">
        <w:tab/>
      </w:r>
      <w:r w:rsidRPr="00F8136E">
        <w:tab/>
        <w:t xml:space="preserve">   23.94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3.</w:t>
      </w:r>
      <w:r w:rsidRPr="00F8136E">
        <w:tab/>
        <w:t xml:space="preserve">Leo </w:t>
      </w:r>
      <w:proofErr w:type="spellStart"/>
      <w:r w:rsidRPr="00F8136E">
        <w:t>Vinograder</w:t>
      </w:r>
      <w:proofErr w:type="spellEnd"/>
      <w:r w:rsidRPr="00F8136E">
        <w:tab/>
        <w:t>(04)</w:t>
      </w:r>
      <w:r w:rsidRPr="00F8136E">
        <w:tab/>
        <w:t xml:space="preserve">Jesmond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27.00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4.</w:t>
      </w:r>
      <w:r w:rsidRPr="00F8136E">
        <w:tab/>
      </w:r>
      <w:proofErr w:type="spellStart"/>
      <w:r w:rsidRPr="00F8136E">
        <w:t>Sandric</w:t>
      </w:r>
      <w:proofErr w:type="spellEnd"/>
      <w:r w:rsidRPr="00F8136E">
        <w:t xml:space="preserve"> </w:t>
      </w:r>
      <w:proofErr w:type="spellStart"/>
      <w:r w:rsidRPr="00F8136E">
        <w:t>Andriychenko</w:t>
      </w:r>
      <w:proofErr w:type="spellEnd"/>
      <w:r w:rsidRPr="00F8136E">
        <w:tab/>
        <w:t>(04)</w:t>
      </w:r>
      <w:r w:rsidRPr="00F8136E">
        <w:tab/>
        <w:t xml:space="preserve">Jesmond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27.13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5.</w:t>
      </w:r>
      <w:r w:rsidRPr="00F8136E">
        <w:tab/>
        <w:t>Jack Sharpe</w:t>
      </w:r>
      <w:r w:rsidRPr="00F8136E">
        <w:tab/>
        <w:t>(03)</w:t>
      </w:r>
      <w:r w:rsidRPr="00F8136E">
        <w:tab/>
        <w:t xml:space="preserve">East End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27.85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6.</w:t>
      </w:r>
      <w:r w:rsidRPr="00F8136E">
        <w:tab/>
        <w:t>Paul Harrison</w:t>
      </w:r>
      <w:r w:rsidRPr="00F8136E">
        <w:tab/>
        <w:t>(00)</w:t>
      </w:r>
      <w:r w:rsidRPr="00F8136E">
        <w:tab/>
        <w:t>Swim NE</w:t>
      </w:r>
      <w:r w:rsidRPr="00F8136E">
        <w:tab/>
      </w:r>
      <w:r w:rsidRPr="00F8136E">
        <w:tab/>
        <w:t xml:space="preserve">   28.00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7.</w:t>
      </w:r>
      <w:r w:rsidRPr="00F8136E">
        <w:tab/>
      </w:r>
      <w:proofErr w:type="spellStart"/>
      <w:r w:rsidRPr="00F8136E">
        <w:t>Eoghan</w:t>
      </w:r>
      <w:proofErr w:type="spellEnd"/>
      <w:r w:rsidRPr="00F8136E">
        <w:t xml:space="preserve"> Lloyd</w:t>
      </w:r>
      <w:r w:rsidRPr="00F8136E">
        <w:tab/>
        <w:t>(04)</w:t>
      </w:r>
      <w:r w:rsidRPr="00F8136E">
        <w:tab/>
        <w:t>Swim NE</w:t>
      </w:r>
      <w:r w:rsidRPr="00F8136E">
        <w:tab/>
      </w:r>
      <w:r w:rsidRPr="00F8136E">
        <w:tab/>
        <w:t xml:space="preserve">   30.94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8.</w:t>
      </w:r>
      <w:r w:rsidRPr="00F8136E">
        <w:tab/>
        <w:t xml:space="preserve">Emmanuel </w:t>
      </w:r>
      <w:proofErr w:type="spellStart"/>
      <w:r w:rsidRPr="00F8136E">
        <w:t>Locken</w:t>
      </w:r>
      <w:proofErr w:type="spellEnd"/>
      <w:r w:rsidRPr="00F8136E">
        <w:tab/>
        <w:t>(02)</w:t>
      </w:r>
      <w:r w:rsidRPr="00F8136E">
        <w:tab/>
        <w:t>Swim NE</w:t>
      </w:r>
      <w:r w:rsidRPr="00F8136E">
        <w:tab/>
      </w:r>
      <w:r w:rsidRPr="00F8136E">
        <w:tab/>
        <w:t xml:space="preserve">   31.06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9.</w:t>
      </w:r>
      <w:r w:rsidRPr="00F8136E">
        <w:tab/>
        <w:t>Connor Walton</w:t>
      </w:r>
      <w:r w:rsidRPr="00F8136E">
        <w:tab/>
        <w:t>(04)</w:t>
      </w:r>
      <w:r w:rsidRPr="00F8136E">
        <w:tab/>
        <w:t>Swim NE</w:t>
      </w:r>
      <w:r w:rsidRPr="00F8136E">
        <w:tab/>
      </w:r>
      <w:r w:rsidRPr="00F8136E">
        <w:tab/>
        <w:t xml:space="preserve">   32.41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F8136E" w:rsidRDefault="005C40E5" w:rsidP="005C40E5">
      <w:pPr>
        <w:pStyle w:val="PlaceEven"/>
      </w:pPr>
      <w:r w:rsidRPr="00F8136E">
        <w:t>10.</w:t>
      </w:r>
      <w:r w:rsidRPr="00F8136E">
        <w:tab/>
        <w:t>Nathan Patrick</w:t>
      </w:r>
      <w:r w:rsidRPr="00F8136E">
        <w:tab/>
        <w:t>(03)</w:t>
      </w:r>
      <w:r w:rsidRPr="00F8136E">
        <w:tab/>
        <w:t>NST E Squad</w:t>
      </w:r>
      <w:r w:rsidRPr="00F8136E">
        <w:tab/>
      </w:r>
      <w:r w:rsidRPr="00F8136E">
        <w:tab/>
        <w:t xml:space="preserve">   34.32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Default="005C40E5" w:rsidP="005C40E5">
      <w:pPr>
        <w:pStyle w:val="PlaceEven"/>
      </w:pPr>
      <w:r w:rsidRPr="00F8136E">
        <w:t>11.</w:t>
      </w:r>
      <w:r w:rsidRPr="00F8136E">
        <w:tab/>
        <w:t xml:space="preserve">Kamran </w:t>
      </w:r>
      <w:proofErr w:type="spellStart"/>
      <w:r w:rsidRPr="00F8136E">
        <w:t>Haq</w:t>
      </w:r>
      <w:proofErr w:type="spellEnd"/>
      <w:r w:rsidRPr="00F8136E">
        <w:tab/>
        <w:t>(04)</w:t>
      </w:r>
      <w:r w:rsidRPr="00F8136E">
        <w:tab/>
        <w:t xml:space="preserve">East End </w:t>
      </w:r>
      <w:proofErr w:type="spellStart"/>
      <w:r w:rsidRPr="00F8136E">
        <w:t>Dol</w:t>
      </w:r>
      <w:proofErr w:type="spellEnd"/>
      <w:r w:rsidRPr="00F8136E">
        <w:tab/>
      </w:r>
      <w:r w:rsidRPr="00F8136E">
        <w:tab/>
        <w:t xml:space="preserve">   40.32</w:t>
      </w:r>
      <w:r w:rsidRPr="00F8136E">
        <w:tab/>
      </w:r>
      <w:r w:rsidRPr="00F8136E">
        <w:tab/>
      </w:r>
      <w:r w:rsidRPr="00F8136E">
        <w:tab/>
      </w:r>
      <w:r w:rsidRPr="00F8136E">
        <w:tab/>
      </w:r>
    </w:p>
    <w:p w:rsidR="005C40E5" w:rsidRPr="00742B43" w:rsidRDefault="005C40E5" w:rsidP="005C40E5">
      <w:pPr>
        <w:pStyle w:val="SplitLong"/>
      </w:pPr>
    </w:p>
    <w:sectPr w:rsidR="005C40E5" w:rsidRPr="00742B43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FF" w:rsidRDefault="00166AFF">
      <w:r>
        <w:separator/>
      </w:r>
    </w:p>
  </w:endnote>
  <w:endnote w:type="continuationSeparator" w:id="0">
    <w:p w:rsidR="00166AFF" w:rsidRDefault="0016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5" w:rsidRPr="00583C04" w:rsidRDefault="005C40E5" w:rsidP="005C40E5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FF" w:rsidRDefault="00166AFF">
      <w:r>
        <w:separator/>
      </w:r>
    </w:p>
  </w:footnote>
  <w:footnote w:type="continuationSeparator" w:id="0">
    <w:p w:rsidR="00166AFF" w:rsidRDefault="0016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E5" w:rsidRDefault="005C40E5" w:rsidP="00E818A8">
    <w:pPr>
      <w:pStyle w:val="Heading1"/>
      <w:tabs>
        <w:tab w:val="left" w:pos="1215"/>
        <w:tab w:val="center" w:pos="5045"/>
      </w:tabs>
    </w:pPr>
    <w:r>
      <w:t>DOLPHIN GALA</w:t>
    </w:r>
  </w:p>
  <w:p w:rsidR="005C40E5" w:rsidRDefault="005C40E5" w:rsidP="00567865">
    <w:pPr>
      <w:pStyle w:val="Heading4"/>
    </w:pPr>
    <w:r>
      <w:t xml:space="preserve">(Under ASA Laws &amp; ASA </w:t>
    </w:r>
    <w:r w:rsidRPr="00583225">
      <w:t>Technical</w:t>
    </w:r>
    <w:r>
      <w:t xml:space="preserve"> Rules)</w:t>
    </w:r>
  </w:p>
  <w:p w:rsidR="005C40E5" w:rsidRPr="00583225" w:rsidRDefault="005C40E5" w:rsidP="00567865">
    <w:pPr>
      <w:pStyle w:val="Heading2"/>
    </w:pPr>
    <w:r>
      <w:t>SUNDAY 5</w:t>
    </w:r>
    <w:r w:rsidRPr="00E818A8">
      <w:rPr>
        <w:vertAlign w:val="superscript"/>
      </w:rPr>
      <w:t>TH</w:t>
    </w:r>
    <w:r>
      <w:t xml:space="preserve"> JULY</w:t>
    </w:r>
  </w:p>
  <w:p w:rsidR="005C40E5" w:rsidRPr="00583225" w:rsidRDefault="005C40E5" w:rsidP="005C40E5">
    <w:pPr>
      <w:pStyle w:val="Heading1"/>
      <w:tabs>
        <w:tab w:val="left" w:pos="1215"/>
        <w:tab w:val="center" w:pos="5045"/>
      </w:tabs>
    </w:pPr>
    <w:r>
      <w:t xml:space="preserve">RESULTS </w:t>
    </w:r>
  </w:p>
  <w:p w:rsidR="005C40E5" w:rsidRPr="00D61DD6" w:rsidRDefault="005C40E5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5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11278"/>
    <w:rsid w:val="00137B9F"/>
    <w:rsid w:val="00140B8A"/>
    <w:rsid w:val="00147E71"/>
    <w:rsid w:val="00166A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E06F6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40E5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A5322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818A8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046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ED6725-C711-474E-8FF5-0A773B4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0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Alec Wann</cp:lastModifiedBy>
  <cp:revision>2</cp:revision>
  <cp:lastPrinted>2006-05-12T21:09:00Z</cp:lastPrinted>
  <dcterms:created xsi:type="dcterms:W3CDTF">2015-07-07T07:25:00Z</dcterms:created>
  <dcterms:modified xsi:type="dcterms:W3CDTF">2015-07-07T07:25:00Z</dcterms:modified>
</cp:coreProperties>
</file>