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BE" w:rsidRDefault="008478BE" w:rsidP="00621E04"/>
    <w:p w:rsidR="008478BE" w:rsidRPr="00141D1C" w:rsidRDefault="008478BE" w:rsidP="008478BE">
      <w:pPr>
        <w:pStyle w:val="EventHeader"/>
      </w:pPr>
      <w:r>
        <w:t>EVENT</w:t>
      </w:r>
      <w:r w:rsidRPr="00141D1C">
        <w:t xml:space="preserve"> 1 </w:t>
      </w:r>
      <w:proofErr w:type="gramStart"/>
      <w:r w:rsidRPr="00141D1C">
        <w:t>Girls</w:t>
      </w:r>
      <w:proofErr w:type="gramEnd"/>
      <w:r w:rsidRPr="00141D1C">
        <w:t xml:space="preserve"> 09 Yrs/Over 200m IM          </w:t>
      </w:r>
    </w:p>
    <w:p w:rsidR="008478BE" w:rsidRPr="00141D1C" w:rsidRDefault="008478BE" w:rsidP="008478BE">
      <w:pPr>
        <w:pStyle w:val="AgeGroupHeader"/>
      </w:pPr>
      <w:r w:rsidRPr="00141D1C">
        <w:t xml:space="preserve">09 Yrs </w:t>
      </w:r>
      <w:r>
        <w:t>Age Group</w:t>
      </w:r>
      <w:r w:rsidRPr="00141D1C">
        <w:t xml:space="preserve"> - Full Results</w:t>
      </w:r>
    </w:p>
    <w:p w:rsidR="008478BE" w:rsidRPr="00141D1C" w:rsidRDefault="008478BE" w:rsidP="008478BE">
      <w:pPr>
        <w:pStyle w:val="PlaceHeader"/>
      </w:pPr>
      <w:r>
        <w:t>Place</w:t>
      </w:r>
      <w:r w:rsidRPr="00141D1C">
        <w:tab/>
        <w:t>Name</w:t>
      </w:r>
      <w:r w:rsidRPr="00141D1C">
        <w:tab/>
        <w:t>AaD</w:t>
      </w:r>
      <w:r w:rsidRPr="00141D1C">
        <w:tab/>
        <w:t>Club</w:t>
      </w:r>
      <w:r w:rsidRPr="00141D1C">
        <w:tab/>
      </w:r>
      <w:r w:rsidRPr="00141D1C">
        <w:tab/>
        <w:t>Time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>50</w:t>
      </w:r>
      <w:r w:rsidRPr="00141D1C">
        <w:tab/>
        <w:t>100</w:t>
      </w:r>
      <w:r w:rsidRPr="00141D1C">
        <w:tab/>
        <w:t>150</w:t>
      </w:r>
    </w:p>
    <w:p w:rsidR="008478BE" w:rsidRPr="00141D1C" w:rsidRDefault="008478BE" w:rsidP="008478BE">
      <w:pPr>
        <w:pStyle w:val="PlaceEven"/>
      </w:pPr>
      <w:r w:rsidRPr="00141D1C">
        <w:t xml:space="preserve"> </w:t>
      </w:r>
      <w:r w:rsidRPr="00141D1C">
        <w:tab/>
        <w:t>Ffion Tallantyre</w:t>
      </w:r>
      <w:r w:rsidRPr="00141D1C">
        <w:tab/>
        <w:t>9</w:t>
      </w:r>
      <w:r w:rsidRPr="00141D1C">
        <w:tab/>
        <w:t>Newcastle</w:t>
      </w:r>
      <w:r w:rsidRPr="00141D1C">
        <w:tab/>
      </w:r>
      <w:r w:rsidRPr="00141D1C">
        <w:tab/>
        <w:t xml:space="preserve">DQ </w:t>
      </w:r>
      <w:r w:rsidRPr="00141D1C">
        <w:pgNum/>
      </w:r>
      <w:r w:rsidRPr="00141D1C">
        <w:t xml:space="preserve">     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</w:r>
    </w:p>
    <w:p w:rsidR="008478BE" w:rsidRPr="00141D1C" w:rsidRDefault="008478BE" w:rsidP="008478BE">
      <w:pPr>
        <w:pStyle w:val="AgeGroupHeader"/>
      </w:pPr>
      <w:r w:rsidRPr="00141D1C">
        <w:t xml:space="preserve">10 Yrs </w:t>
      </w:r>
      <w:r>
        <w:t>Age Group</w:t>
      </w:r>
      <w:r w:rsidRPr="00141D1C">
        <w:t xml:space="preserve"> - Full Results</w:t>
      </w:r>
    </w:p>
    <w:p w:rsidR="008478BE" w:rsidRPr="00141D1C" w:rsidRDefault="008478BE" w:rsidP="008478BE">
      <w:pPr>
        <w:pStyle w:val="PlaceHeader"/>
      </w:pPr>
      <w:r>
        <w:t>Place</w:t>
      </w:r>
      <w:r w:rsidRPr="00141D1C">
        <w:tab/>
        <w:t>Name</w:t>
      </w:r>
      <w:r w:rsidRPr="00141D1C">
        <w:tab/>
        <w:t>AaD</w:t>
      </w:r>
      <w:r w:rsidRPr="00141D1C">
        <w:tab/>
        <w:t>Club</w:t>
      </w:r>
      <w:r w:rsidRPr="00141D1C">
        <w:tab/>
      </w:r>
      <w:r w:rsidRPr="00141D1C">
        <w:tab/>
        <w:t>Time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>50</w:t>
      </w:r>
      <w:r w:rsidRPr="00141D1C">
        <w:tab/>
        <w:t>100</w:t>
      </w:r>
      <w:r w:rsidRPr="00141D1C">
        <w:tab/>
        <w:t>150</w:t>
      </w:r>
    </w:p>
    <w:p w:rsidR="008478BE" w:rsidRPr="00141D1C" w:rsidRDefault="008478BE" w:rsidP="008478BE">
      <w:pPr>
        <w:pStyle w:val="PlaceEven"/>
      </w:pPr>
      <w:r w:rsidRPr="00141D1C">
        <w:t>1.</w:t>
      </w:r>
      <w:r w:rsidRPr="00141D1C">
        <w:tab/>
        <w:t>Jessica Cottee</w:t>
      </w:r>
      <w:r w:rsidRPr="00141D1C">
        <w:tab/>
        <w:t>10</w:t>
      </w:r>
      <w:r w:rsidRPr="00141D1C">
        <w:tab/>
        <w:t>Gates &amp;Whick</w:t>
      </w:r>
      <w:r w:rsidRPr="00141D1C">
        <w:tab/>
      </w:r>
      <w:r w:rsidRPr="00141D1C">
        <w:tab/>
        <w:t xml:space="preserve"> 2:59.46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37.09</w:t>
      </w:r>
      <w:r w:rsidRPr="00141D1C">
        <w:tab/>
        <w:t xml:space="preserve"> 1:26.10</w:t>
      </w:r>
      <w:r w:rsidRPr="00141D1C">
        <w:tab/>
        <w:t xml:space="preserve"> 2:16.31</w:t>
      </w:r>
    </w:p>
    <w:p w:rsidR="008478BE" w:rsidRPr="00141D1C" w:rsidRDefault="008478BE" w:rsidP="008478BE">
      <w:pPr>
        <w:pStyle w:val="PlaceEven"/>
      </w:pPr>
      <w:r w:rsidRPr="00141D1C">
        <w:t>2.</w:t>
      </w:r>
      <w:r w:rsidRPr="00141D1C">
        <w:tab/>
        <w:t>Sophie Johnstone</w:t>
      </w:r>
      <w:r w:rsidRPr="00141D1C">
        <w:tab/>
        <w:t>10</w:t>
      </w:r>
      <w:r w:rsidRPr="00141D1C">
        <w:tab/>
        <w:t>Newcastle</w:t>
      </w:r>
      <w:r w:rsidRPr="00141D1C">
        <w:tab/>
      </w:r>
      <w:r w:rsidRPr="00141D1C">
        <w:tab/>
        <w:t xml:space="preserve"> 3:03.18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40.64</w:t>
      </w:r>
      <w:r w:rsidRPr="00141D1C">
        <w:tab/>
        <w:t xml:space="preserve"> 1:26.72</w:t>
      </w:r>
      <w:r w:rsidRPr="00141D1C">
        <w:tab/>
        <w:t xml:space="preserve"> 2:24.31</w:t>
      </w:r>
    </w:p>
    <w:p w:rsidR="008478BE" w:rsidRPr="00141D1C" w:rsidRDefault="008478BE" w:rsidP="008478BE">
      <w:pPr>
        <w:pStyle w:val="PlaceEven"/>
      </w:pPr>
      <w:r w:rsidRPr="00141D1C">
        <w:t>3.</w:t>
      </w:r>
      <w:r w:rsidRPr="00141D1C">
        <w:tab/>
        <w:t>Laura Cottee</w:t>
      </w:r>
      <w:r w:rsidRPr="00141D1C">
        <w:tab/>
        <w:t>10</w:t>
      </w:r>
      <w:r w:rsidRPr="00141D1C">
        <w:tab/>
        <w:t>Gates &amp;Whick</w:t>
      </w:r>
      <w:r w:rsidRPr="00141D1C">
        <w:tab/>
      </w:r>
      <w:r w:rsidRPr="00141D1C">
        <w:tab/>
        <w:t xml:space="preserve"> 3:08.02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41.62</w:t>
      </w:r>
      <w:r w:rsidRPr="00141D1C">
        <w:tab/>
        <w:t xml:space="preserve"> 1:30.16</w:t>
      </w:r>
      <w:r w:rsidRPr="00141D1C">
        <w:tab/>
        <w:t xml:space="preserve"> 2:24.42</w:t>
      </w:r>
    </w:p>
    <w:p w:rsidR="008478BE" w:rsidRPr="00141D1C" w:rsidRDefault="008478BE" w:rsidP="008478BE">
      <w:pPr>
        <w:pStyle w:val="PlaceEven"/>
      </w:pPr>
      <w:r w:rsidRPr="00141D1C">
        <w:t>4.</w:t>
      </w:r>
      <w:r w:rsidRPr="00141D1C">
        <w:tab/>
        <w:t>Hannah Redshaw</w:t>
      </w:r>
      <w:r w:rsidRPr="00141D1C">
        <w:tab/>
        <w:t>10</w:t>
      </w:r>
      <w:r w:rsidRPr="00141D1C">
        <w:tab/>
        <w:t>Middlesboro</w:t>
      </w:r>
      <w:r w:rsidRPr="00141D1C">
        <w:tab/>
      </w:r>
      <w:r w:rsidRPr="00141D1C">
        <w:tab/>
        <w:t xml:space="preserve"> 3:15.79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47.30</w:t>
      </w:r>
      <w:r w:rsidRPr="00141D1C">
        <w:tab/>
        <w:t xml:space="preserve"> 1:34.83</w:t>
      </w:r>
      <w:r w:rsidRPr="00141D1C">
        <w:tab/>
        <w:t xml:space="preserve"> 2:32.16</w:t>
      </w:r>
    </w:p>
    <w:p w:rsidR="008478BE" w:rsidRPr="00141D1C" w:rsidRDefault="008478BE" w:rsidP="008478BE">
      <w:pPr>
        <w:pStyle w:val="PlaceEven"/>
      </w:pPr>
      <w:r w:rsidRPr="00141D1C">
        <w:t>5.</w:t>
      </w:r>
      <w:r w:rsidRPr="00141D1C">
        <w:tab/>
        <w:t>Millie Gray</w:t>
      </w:r>
      <w:r w:rsidRPr="00141D1C">
        <w:tab/>
        <w:t>10</w:t>
      </w:r>
      <w:r w:rsidRPr="00141D1C">
        <w:tab/>
        <w:t>Newcastle</w:t>
      </w:r>
      <w:r w:rsidRPr="00141D1C">
        <w:tab/>
      </w:r>
      <w:r w:rsidRPr="00141D1C">
        <w:tab/>
        <w:t xml:space="preserve"> 3:21.22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44.99</w:t>
      </w:r>
      <w:r w:rsidRPr="00141D1C">
        <w:tab/>
        <w:t xml:space="preserve"> 1:35.32</w:t>
      </w:r>
      <w:r w:rsidRPr="00141D1C">
        <w:tab/>
        <w:t xml:space="preserve"> 2:35.32</w:t>
      </w:r>
    </w:p>
    <w:p w:rsidR="008478BE" w:rsidRPr="00141D1C" w:rsidRDefault="008478BE" w:rsidP="008478BE">
      <w:pPr>
        <w:pStyle w:val="PlaceEven"/>
      </w:pPr>
      <w:r w:rsidRPr="00141D1C">
        <w:t>6.</w:t>
      </w:r>
      <w:r w:rsidRPr="00141D1C">
        <w:tab/>
        <w:t>Aimee Slater</w:t>
      </w:r>
      <w:r w:rsidRPr="00141D1C">
        <w:tab/>
        <w:t>10</w:t>
      </w:r>
      <w:r w:rsidRPr="00141D1C">
        <w:tab/>
        <w:t>South Tyne</w:t>
      </w:r>
      <w:r w:rsidRPr="00141D1C">
        <w:tab/>
      </w:r>
      <w:r w:rsidRPr="00141D1C">
        <w:tab/>
        <w:t xml:space="preserve"> 3:39.12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48.10</w:t>
      </w:r>
      <w:r w:rsidRPr="00141D1C">
        <w:tab/>
        <w:t xml:space="preserve"> 1:45.87</w:t>
      </w:r>
      <w:r w:rsidRPr="00141D1C">
        <w:tab/>
        <w:t xml:space="preserve"> 2:52.41</w:t>
      </w:r>
    </w:p>
    <w:p w:rsidR="008478BE" w:rsidRPr="00141D1C" w:rsidRDefault="008478BE" w:rsidP="008478BE">
      <w:pPr>
        <w:pStyle w:val="PlaceEven"/>
      </w:pPr>
      <w:r w:rsidRPr="00141D1C">
        <w:t xml:space="preserve"> </w:t>
      </w:r>
      <w:r w:rsidRPr="00141D1C">
        <w:tab/>
        <w:t>Emily Lowry</w:t>
      </w:r>
      <w:r w:rsidRPr="00141D1C">
        <w:tab/>
        <w:t>10</w:t>
      </w:r>
      <w:r w:rsidRPr="00141D1C">
        <w:tab/>
        <w:t>Newcastle</w:t>
      </w:r>
      <w:r w:rsidRPr="00141D1C">
        <w:tab/>
      </w:r>
      <w:r w:rsidRPr="00141D1C">
        <w:tab/>
      </w:r>
      <w:r>
        <w:t>DNC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</w:r>
    </w:p>
    <w:p w:rsidR="008478BE" w:rsidRPr="00141D1C" w:rsidRDefault="008478BE" w:rsidP="008478BE">
      <w:pPr>
        <w:pStyle w:val="PlaceEven"/>
      </w:pPr>
      <w:r w:rsidRPr="00141D1C">
        <w:t xml:space="preserve"> </w:t>
      </w:r>
      <w:r w:rsidRPr="00141D1C">
        <w:tab/>
        <w:t>Rosie Swatman</w:t>
      </w:r>
      <w:r w:rsidRPr="00141D1C">
        <w:tab/>
        <w:t>10</w:t>
      </w:r>
      <w:r w:rsidRPr="00141D1C">
        <w:tab/>
        <w:t>Newcastle</w:t>
      </w:r>
      <w:r w:rsidRPr="00141D1C">
        <w:tab/>
      </w:r>
      <w:r w:rsidRPr="00141D1C">
        <w:tab/>
        <w:t xml:space="preserve">DQ </w:t>
      </w:r>
      <w:r w:rsidRPr="00141D1C">
        <w:pgNum/>
      </w:r>
      <w:r w:rsidRPr="00141D1C">
        <w:t xml:space="preserve">     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</w:r>
    </w:p>
    <w:p w:rsidR="008478BE" w:rsidRPr="00141D1C" w:rsidRDefault="008478BE" w:rsidP="008478BE">
      <w:pPr>
        <w:pStyle w:val="AgeGroupHeader"/>
      </w:pPr>
      <w:r w:rsidRPr="00141D1C">
        <w:t xml:space="preserve">11 Yrs </w:t>
      </w:r>
      <w:r>
        <w:t>Age Group</w:t>
      </w:r>
      <w:r w:rsidRPr="00141D1C">
        <w:t xml:space="preserve"> - Full Results</w:t>
      </w:r>
    </w:p>
    <w:p w:rsidR="008478BE" w:rsidRPr="00141D1C" w:rsidRDefault="008478BE" w:rsidP="008478BE">
      <w:pPr>
        <w:pStyle w:val="PlaceHeader"/>
      </w:pPr>
      <w:r>
        <w:t>Place</w:t>
      </w:r>
      <w:r w:rsidRPr="00141D1C">
        <w:tab/>
        <w:t>Name</w:t>
      </w:r>
      <w:r w:rsidRPr="00141D1C">
        <w:tab/>
        <w:t>AaD</w:t>
      </w:r>
      <w:r w:rsidRPr="00141D1C">
        <w:tab/>
        <w:t>Club</w:t>
      </w:r>
      <w:r w:rsidRPr="00141D1C">
        <w:tab/>
      </w:r>
      <w:r w:rsidRPr="00141D1C">
        <w:tab/>
        <w:t>Time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>50</w:t>
      </w:r>
      <w:r w:rsidRPr="00141D1C">
        <w:tab/>
        <w:t>100</w:t>
      </w:r>
      <w:r w:rsidRPr="00141D1C">
        <w:tab/>
        <w:t>150</w:t>
      </w:r>
    </w:p>
    <w:p w:rsidR="008478BE" w:rsidRPr="00141D1C" w:rsidRDefault="008478BE" w:rsidP="008478BE">
      <w:pPr>
        <w:pStyle w:val="PlaceEven"/>
      </w:pPr>
      <w:r w:rsidRPr="00141D1C">
        <w:t>1.</w:t>
      </w:r>
      <w:r w:rsidRPr="00141D1C">
        <w:tab/>
        <w:t>Ella Watson</w:t>
      </w:r>
      <w:r w:rsidRPr="00141D1C">
        <w:tab/>
        <w:t>11</w:t>
      </w:r>
      <w:r w:rsidRPr="00141D1C">
        <w:tab/>
        <w:t>Gates &amp;Whick</w:t>
      </w:r>
      <w:r w:rsidRPr="00141D1C">
        <w:tab/>
      </w:r>
      <w:r w:rsidRPr="00141D1C">
        <w:tab/>
        <w:t xml:space="preserve"> 2:37.11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33.21</w:t>
      </w:r>
      <w:r w:rsidRPr="00141D1C">
        <w:tab/>
        <w:t xml:space="preserve"> 1:12.56</w:t>
      </w:r>
      <w:r w:rsidRPr="00141D1C">
        <w:tab/>
        <w:t xml:space="preserve"> 2:00.75</w:t>
      </w:r>
    </w:p>
    <w:p w:rsidR="008478BE" w:rsidRPr="00141D1C" w:rsidRDefault="008478BE" w:rsidP="008478BE">
      <w:pPr>
        <w:pStyle w:val="PlaceEven"/>
      </w:pPr>
      <w:r w:rsidRPr="00141D1C">
        <w:t>2.</w:t>
      </w:r>
      <w:r w:rsidRPr="00141D1C">
        <w:tab/>
        <w:t>Ellie Burke</w:t>
      </w:r>
      <w:r w:rsidRPr="00141D1C">
        <w:tab/>
        <w:t>11</w:t>
      </w:r>
      <w:r w:rsidRPr="00141D1C">
        <w:tab/>
        <w:t>South Tyne</w:t>
      </w:r>
      <w:r w:rsidRPr="00141D1C">
        <w:tab/>
      </w:r>
      <w:r w:rsidRPr="00141D1C">
        <w:tab/>
        <w:t xml:space="preserve"> 2:40.01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34.47</w:t>
      </w:r>
      <w:r w:rsidRPr="00141D1C">
        <w:tab/>
        <w:t xml:space="preserve"> 1:16.11</w:t>
      </w:r>
      <w:r w:rsidRPr="00141D1C">
        <w:tab/>
        <w:t xml:space="preserve"> 2:04.79</w:t>
      </w:r>
    </w:p>
    <w:p w:rsidR="008478BE" w:rsidRPr="00141D1C" w:rsidRDefault="008478BE" w:rsidP="008478BE">
      <w:pPr>
        <w:pStyle w:val="PlaceEven"/>
      </w:pPr>
      <w:r w:rsidRPr="00141D1C">
        <w:t>3.</w:t>
      </w:r>
      <w:r w:rsidRPr="00141D1C">
        <w:tab/>
        <w:t>Emily Smith</w:t>
      </w:r>
      <w:r w:rsidRPr="00141D1C">
        <w:tab/>
        <w:t>11</w:t>
      </w:r>
      <w:r w:rsidRPr="00141D1C">
        <w:tab/>
        <w:t>Newcastle</w:t>
      </w:r>
      <w:r w:rsidRPr="00141D1C">
        <w:tab/>
      </w:r>
      <w:r w:rsidRPr="00141D1C">
        <w:tab/>
        <w:t xml:space="preserve"> 3:02.36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39.19</w:t>
      </w:r>
      <w:r w:rsidRPr="00141D1C">
        <w:tab/>
        <w:t xml:space="preserve"> 1:24.37</w:t>
      </w:r>
      <w:r w:rsidRPr="00141D1C">
        <w:tab/>
        <w:t xml:space="preserve"> 2:20.14</w:t>
      </w:r>
    </w:p>
    <w:p w:rsidR="008478BE" w:rsidRPr="00141D1C" w:rsidRDefault="008478BE" w:rsidP="008478BE">
      <w:pPr>
        <w:pStyle w:val="PlaceEven"/>
      </w:pPr>
      <w:r w:rsidRPr="00141D1C">
        <w:t>4.</w:t>
      </w:r>
      <w:r w:rsidRPr="00141D1C">
        <w:tab/>
        <w:t>Emma Lavery</w:t>
      </w:r>
      <w:r w:rsidRPr="00141D1C">
        <w:tab/>
        <w:t>11</w:t>
      </w:r>
      <w:r w:rsidRPr="00141D1C">
        <w:tab/>
        <w:t>Gates &amp;Whick</w:t>
      </w:r>
      <w:r w:rsidRPr="00141D1C">
        <w:tab/>
      </w:r>
      <w:r w:rsidRPr="00141D1C">
        <w:tab/>
        <w:t xml:space="preserve"> 3:03.39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38.80</w:t>
      </w:r>
      <w:r w:rsidRPr="00141D1C">
        <w:tab/>
        <w:t xml:space="preserve"> 1:28.09</w:t>
      </w:r>
      <w:r w:rsidRPr="00141D1C">
        <w:tab/>
        <w:t xml:space="preserve"> 2:23.22</w:t>
      </w:r>
    </w:p>
    <w:p w:rsidR="008478BE" w:rsidRPr="00141D1C" w:rsidRDefault="008478BE" w:rsidP="008478BE">
      <w:pPr>
        <w:pStyle w:val="PlaceEven"/>
      </w:pPr>
      <w:r w:rsidRPr="00141D1C">
        <w:t>5.</w:t>
      </w:r>
      <w:r w:rsidRPr="00141D1C">
        <w:tab/>
        <w:t>Jessica Boullin</w:t>
      </w:r>
      <w:r w:rsidRPr="00141D1C">
        <w:tab/>
        <w:t>11</w:t>
      </w:r>
      <w:r w:rsidRPr="00141D1C">
        <w:tab/>
        <w:t>Newcastle</w:t>
      </w:r>
      <w:r w:rsidRPr="00141D1C">
        <w:tab/>
      </w:r>
      <w:r w:rsidRPr="00141D1C">
        <w:tab/>
        <w:t xml:space="preserve"> 3:04.65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38.35</w:t>
      </w:r>
      <w:r w:rsidRPr="00141D1C">
        <w:tab/>
        <w:t xml:space="preserve"> 1:26.47</w:t>
      </w:r>
      <w:r w:rsidRPr="00141D1C">
        <w:tab/>
        <w:t xml:space="preserve"> 2:22.01</w:t>
      </w:r>
    </w:p>
    <w:p w:rsidR="008478BE" w:rsidRPr="00141D1C" w:rsidRDefault="008478BE" w:rsidP="008478BE">
      <w:pPr>
        <w:pStyle w:val="PlaceEven"/>
      </w:pPr>
      <w:r w:rsidRPr="00141D1C">
        <w:t>6.</w:t>
      </w:r>
      <w:r w:rsidRPr="00141D1C">
        <w:tab/>
        <w:t>Grace Idowu</w:t>
      </w:r>
      <w:r w:rsidRPr="00141D1C">
        <w:tab/>
        <w:t>11</w:t>
      </w:r>
      <w:r w:rsidRPr="00141D1C">
        <w:tab/>
        <w:t>Newcastle</w:t>
      </w:r>
      <w:r w:rsidRPr="00141D1C">
        <w:tab/>
      </w:r>
      <w:r w:rsidRPr="00141D1C">
        <w:tab/>
        <w:t xml:space="preserve"> 3:19.61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44.17</w:t>
      </w:r>
      <w:r w:rsidRPr="00141D1C">
        <w:tab/>
        <w:t xml:space="preserve"> 1:32.87</w:t>
      </w:r>
      <w:r w:rsidRPr="00141D1C">
        <w:tab/>
        <w:t xml:space="preserve"> 2:35.29</w:t>
      </w:r>
    </w:p>
    <w:p w:rsidR="008478BE" w:rsidRPr="00141D1C" w:rsidRDefault="008478BE" w:rsidP="008478BE">
      <w:pPr>
        <w:pStyle w:val="PlaceEven"/>
      </w:pPr>
      <w:r w:rsidRPr="00141D1C">
        <w:t>7.</w:t>
      </w:r>
      <w:r w:rsidRPr="00141D1C">
        <w:tab/>
        <w:t>Emma-Louise Lithgow</w:t>
      </w:r>
      <w:r w:rsidRPr="00141D1C">
        <w:tab/>
        <w:t>11</w:t>
      </w:r>
      <w:r w:rsidRPr="00141D1C">
        <w:tab/>
        <w:t>Newcastle</w:t>
      </w:r>
      <w:r w:rsidRPr="00141D1C">
        <w:tab/>
      </w:r>
      <w:r w:rsidRPr="00141D1C">
        <w:tab/>
        <w:t xml:space="preserve"> 3:20.03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44.82</w:t>
      </w:r>
      <w:r w:rsidRPr="00141D1C">
        <w:tab/>
        <w:t xml:space="preserve"> 1:33.89</w:t>
      </w:r>
      <w:r w:rsidRPr="00141D1C">
        <w:tab/>
        <w:t xml:space="preserve"> 2:34.77</w:t>
      </w:r>
    </w:p>
    <w:p w:rsidR="008478BE" w:rsidRPr="00141D1C" w:rsidRDefault="008478BE" w:rsidP="008478BE">
      <w:pPr>
        <w:pStyle w:val="PlaceEven"/>
      </w:pPr>
      <w:r w:rsidRPr="00141D1C">
        <w:t>8.</w:t>
      </w:r>
      <w:r w:rsidRPr="00141D1C">
        <w:tab/>
        <w:t>Jenny Foster</w:t>
      </w:r>
      <w:r w:rsidRPr="00141D1C">
        <w:tab/>
        <w:t>11</w:t>
      </w:r>
      <w:r w:rsidRPr="00141D1C">
        <w:tab/>
        <w:t>South Tyne</w:t>
      </w:r>
      <w:r w:rsidRPr="00141D1C">
        <w:tab/>
      </w:r>
      <w:r w:rsidRPr="00141D1C">
        <w:tab/>
        <w:t xml:space="preserve"> 3:39.64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48.06</w:t>
      </w:r>
      <w:r w:rsidRPr="00141D1C">
        <w:tab/>
        <w:t xml:space="preserve"> 1:45.48</w:t>
      </w:r>
      <w:r w:rsidRPr="00141D1C">
        <w:tab/>
        <w:t xml:space="preserve"> 2:49.89</w:t>
      </w:r>
    </w:p>
    <w:p w:rsidR="008478BE" w:rsidRPr="00141D1C" w:rsidRDefault="008478BE" w:rsidP="008478BE">
      <w:pPr>
        <w:pStyle w:val="PlaceEven"/>
      </w:pPr>
      <w:r w:rsidRPr="00141D1C">
        <w:t>9.</w:t>
      </w:r>
      <w:r w:rsidRPr="00141D1C">
        <w:tab/>
        <w:t>Lucy Urquhart</w:t>
      </w:r>
      <w:r w:rsidRPr="00141D1C">
        <w:tab/>
        <w:t>11</w:t>
      </w:r>
      <w:r w:rsidRPr="00141D1C">
        <w:tab/>
        <w:t>Newcastle</w:t>
      </w:r>
      <w:r w:rsidRPr="00141D1C">
        <w:tab/>
      </w:r>
      <w:r w:rsidRPr="00141D1C">
        <w:tab/>
        <w:t xml:space="preserve"> 3:43.58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54.09</w:t>
      </w:r>
      <w:r w:rsidRPr="00141D1C">
        <w:tab/>
        <w:t xml:space="preserve"> 1:50.61</w:t>
      </w:r>
      <w:r w:rsidRPr="00141D1C">
        <w:tab/>
        <w:t xml:space="preserve"> 2:52.27</w:t>
      </w:r>
    </w:p>
    <w:p w:rsidR="008478BE" w:rsidRPr="00141D1C" w:rsidRDefault="008478BE" w:rsidP="008478BE">
      <w:pPr>
        <w:pStyle w:val="PlaceEven"/>
      </w:pPr>
      <w:r w:rsidRPr="00141D1C">
        <w:t xml:space="preserve"> </w:t>
      </w:r>
      <w:r w:rsidRPr="00141D1C">
        <w:tab/>
        <w:t>Caitlin Brown</w:t>
      </w:r>
      <w:r w:rsidRPr="00141D1C">
        <w:tab/>
        <w:t>11</w:t>
      </w:r>
      <w:r w:rsidRPr="00141D1C">
        <w:tab/>
        <w:t>South Tyne</w:t>
      </w:r>
      <w:r w:rsidRPr="00141D1C">
        <w:tab/>
      </w:r>
      <w:r w:rsidRPr="00141D1C">
        <w:tab/>
        <w:t xml:space="preserve">DQ </w:t>
      </w:r>
      <w:r w:rsidRPr="00141D1C">
        <w:pgNum/>
      </w:r>
      <w:r w:rsidRPr="00141D1C">
        <w:t xml:space="preserve">     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</w:r>
    </w:p>
    <w:p w:rsidR="008478BE" w:rsidRPr="00141D1C" w:rsidRDefault="008478BE" w:rsidP="008478BE">
      <w:pPr>
        <w:pStyle w:val="AgeGroupHeader"/>
      </w:pPr>
      <w:r w:rsidRPr="00141D1C">
        <w:t xml:space="preserve">12 Yrs </w:t>
      </w:r>
      <w:r>
        <w:t>Age Group</w:t>
      </w:r>
      <w:r w:rsidRPr="00141D1C">
        <w:t xml:space="preserve"> - Full Results</w:t>
      </w:r>
    </w:p>
    <w:p w:rsidR="008478BE" w:rsidRPr="00141D1C" w:rsidRDefault="008478BE" w:rsidP="008478BE">
      <w:pPr>
        <w:pStyle w:val="PlaceHeader"/>
      </w:pPr>
      <w:r>
        <w:t>Place</w:t>
      </w:r>
      <w:r w:rsidRPr="00141D1C">
        <w:tab/>
        <w:t>Name</w:t>
      </w:r>
      <w:r w:rsidRPr="00141D1C">
        <w:tab/>
        <w:t>AaD</w:t>
      </w:r>
      <w:r w:rsidRPr="00141D1C">
        <w:tab/>
        <w:t>Club</w:t>
      </w:r>
      <w:r w:rsidRPr="00141D1C">
        <w:tab/>
      </w:r>
      <w:r w:rsidRPr="00141D1C">
        <w:tab/>
        <w:t>Time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>50</w:t>
      </w:r>
      <w:r w:rsidRPr="00141D1C">
        <w:tab/>
        <w:t>100</w:t>
      </w:r>
      <w:r w:rsidRPr="00141D1C">
        <w:tab/>
        <w:t>150</w:t>
      </w:r>
    </w:p>
    <w:p w:rsidR="008478BE" w:rsidRPr="00141D1C" w:rsidRDefault="008478BE" w:rsidP="008478BE">
      <w:pPr>
        <w:pStyle w:val="PlaceEven"/>
      </w:pPr>
      <w:r w:rsidRPr="00141D1C">
        <w:t>1.</w:t>
      </w:r>
      <w:r w:rsidRPr="00141D1C">
        <w:tab/>
        <w:t>Rachel Maguire</w:t>
      </w:r>
      <w:r w:rsidRPr="00141D1C">
        <w:tab/>
        <w:t>12</w:t>
      </w:r>
      <w:r w:rsidRPr="00141D1C">
        <w:tab/>
        <w:t>Middlesboro</w:t>
      </w:r>
      <w:r w:rsidRPr="00141D1C">
        <w:tab/>
      </w:r>
      <w:r w:rsidRPr="00141D1C">
        <w:tab/>
        <w:t xml:space="preserve"> 2:44.01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35.84</w:t>
      </w:r>
      <w:r w:rsidRPr="00141D1C">
        <w:tab/>
        <w:t xml:space="preserve"> 1:17.44</w:t>
      </w:r>
      <w:r w:rsidRPr="00141D1C">
        <w:tab/>
        <w:t xml:space="preserve"> 2:07.40</w:t>
      </w:r>
    </w:p>
    <w:p w:rsidR="008478BE" w:rsidRPr="00141D1C" w:rsidRDefault="008478BE" w:rsidP="008478BE">
      <w:pPr>
        <w:pStyle w:val="PlaceEven"/>
      </w:pPr>
      <w:r w:rsidRPr="00141D1C">
        <w:t>2.</w:t>
      </w:r>
      <w:r w:rsidRPr="00141D1C">
        <w:tab/>
        <w:t>Hannah Brown</w:t>
      </w:r>
      <w:r w:rsidRPr="00141D1C">
        <w:tab/>
        <w:t>12</w:t>
      </w:r>
      <w:r w:rsidRPr="00141D1C">
        <w:tab/>
        <w:t>Gates &amp;Whick</w:t>
      </w:r>
      <w:r w:rsidRPr="00141D1C">
        <w:tab/>
      </w:r>
      <w:r w:rsidRPr="00141D1C">
        <w:tab/>
        <w:t xml:space="preserve"> 2:46.26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34.94</w:t>
      </w:r>
      <w:r w:rsidRPr="00141D1C">
        <w:tab/>
        <w:t xml:space="preserve"> 1:17.39</w:t>
      </w:r>
      <w:r w:rsidRPr="00141D1C">
        <w:tab/>
        <w:t xml:space="preserve"> 2:07.59</w:t>
      </w:r>
    </w:p>
    <w:p w:rsidR="008478BE" w:rsidRPr="00141D1C" w:rsidRDefault="008478BE" w:rsidP="008478BE">
      <w:pPr>
        <w:pStyle w:val="PlaceEven"/>
      </w:pPr>
      <w:r w:rsidRPr="00141D1C">
        <w:t>3.</w:t>
      </w:r>
      <w:r w:rsidRPr="00141D1C">
        <w:tab/>
        <w:t>Ellie Tibbett</w:t>
      </w:r>
      <w:r w:rsidRPr="00141D1C">
        <w:tab/>
        <w:t>12</w:t>
      </w:r>
      <w:r w:rsidRPr="00141D1C">
        <w:tab/>
        <w:t>Middlesboro</w:t>
      </w:r>
      <w:r w:rsidRPr="00141D1C">
        <w:tab/>
      </w:r>
      <w:r w:rsidRPr="00141D1C">
        <w:tab/>
        <w:t xml:space="preserve"> 2:48.84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39.58</w:t>
      </w:r>
      <w:r w:rsidRPr="00141D1C">
        <w:tab/>
        <w:t xml:space="preserve"> 1:19.77</w:t>
      </w:r>
      <w:r w:rsidRPr="00141D1C">
        <w:tab/>
        <w:t xml:space="preserve"> 2:09.94</w:t>
      </w:r>
    </w:p>
    <w:p w:rsidR="008478BE" w:rsidRPr="00141D1C" w:rsidRDefault="008478BE" w:rsidP="008478BE">
      <w:pPr>
        <w:pStyle w:val="PlaceEven"/>
      </w:pPr>
      <w:r w:rsidRPr="00141D1C">
        <w:t>4.</w:t>
      </w:r>
      <w:r w:rsidRPr="00141D1C">
        <w:tab/>
        <w:t>Kirsten Dobbison</w:t>
      </w:r>
      <w:r w:rsidRPr="00141D1C">
        <w:tab/>
        <w:t>12</w:t>
      </w:r>
      <w:r w:rsidRPr="00141D1C">
        <w:tab/>
        <w:t>Gates &amp;Whick</w:t>
      </w:r>
      <w:r w:rsidRPr="00141D1C">
        <w:tab/>
      </w:r>
      <w:r w:rsidRPr="00141D1C">
        <w:tab/>
        <w:t xml:space="preserve"> 2:50.95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36.95</w:t>
      </w:r>
      <w:r w:rsidRPr="00141D1C">
        <w:tab/>
        <w:t xml:space="preserve"> 1:21.12</w:t>
      </w:r>
      <w:r w:rsidRPr="00141D1C">
        <w:tab/>
        <w:t xml:space="preserve"> 2:14.73</w:t>
      </w:r>
    </w:p>
    <w:p w:rsidR="008478BE" w:rsidRPr="00141D1C" w:rsidRDefault="008478BE" w:rsidP="008478BE">
      <w:pPr>
        <w:pStyle w:val="PlaceEven"/>
      </w:pPr>
      <w:r w:rsidRPr="00141D1C">
        <w:t>5.</w:t>
      </w:r>
      <w:r w:rsidRPr="00141D1C">
        <w:tab/>
        <w:t>Niamh Swailes</w:t>
      </w:r>
      <w:r w:rsidRPr="00141D1C">
        <w:tab/>
        <w:t>12</w:t>
      </w:r>
      <w:r w:rsidRPr="00141D1C">
        <w:tab/>
        <w:t>Gates &amp;Whick</w:t>
      </w:r>
      <w:r w:rsidRPr="00141D1C">
        <w:tab/>
      </w:r>
      <w:r w:rsidRPr="00141D1C">
        <w:tab/>
        <w:t xml:space="preserve"> 2:55.53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35.43</w:t>
      </w:r>
      <w:r w:rsidRPr="00141D1C">
        <w:tab/>
        <w:t xml:space="preserve"> 1:23.86</w:t>
      </w:r>
      <w:r w:rsidRPr="00141D1C">
        <w:tab/>
        <w:t xml:space="preserve"> 2:15.20</w:t>
      </w:r>
    </w:p>
    <w:p w:rsidR="008478BE" w:rsidRPr="00141D1C" w:rsidRDefault="008478BE" w:rsidP="008478BE">
      <w:pPr>
        <w:pStyle w:val="PlaceEven"/>
      </w:pPr>
      <w:r w:rsidRPr="00141D1C">
        <w:t>6.</w:t>
      </w:r>
      <w:r w:rsidRPr="00141D1C">
        <w:tab/>
        <w:t>Holly Tibbs</w:t>
      </w:r>
      <w:r w:rsidRPr="00141D1C">
        <w:tab/>
        <w:t>12</w:t>
      </w:r>
      <w:r w:rsidRPr="00141D1C">
        <w:tab/>
        <w:t>Newcastle</w:t>
      </w:r>
      <w:r w:rsidRPr="00141D1C">
        <w:tab/>
      </w:r>
      <w:r w:rsidRPr="00141D1C">
        <w:tab/>
        <w:t xml:space="preserve"> 2:56.85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38.79</w:t>
      </w:r>
      <w:r w:rsidRPr="00141D1C">
        <w:tab/>
        <w:t xml:space="preserve"> 1:23.40</w:t>
      </w:r>
      <w:r w:rsidRPr="00141D1C">
        <w:tab/>
        <w:t xml:space="preserve"> 2:15.22</w:t>
      </w:r>
    </w:p>
    <w:p w:rsidR="008478BE" w:rsidRPr="00141D1C" w:rsidRDefault="008478BE" w:rsidP="008478BE">
      <w:pPr>
        <w:pStyle w:val="PlaceEven"/>
      </w:pPr>
      <w:r w:rsidRPr="00141D1C">
        <w:t>7.</w:t>
      </w:r>
      <w:r w:rsidRPr="00141D1C">
        <w:tab/>
        <w:t>Rhiannon Bridges</w:t>
      </w:r>
      <w:r w:rsidRPr="00141D1C">
        <w:tab/>
        <w:t>12</w:t>
      </w:r>
      <w:r w:rsidRPr="00141D1C">
        <w:tab/>
        <w:t>South Tyne</w:t>
      </w:r>
      <w:r w:rsidRPr="00141D1C">
        <w:tab/>
      </w:r>
      <w:r w:rsidRPr="00141D1C">
        <w:tab/>
        <w:t xml:space="preserve"> 2:58.19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37.37</w:t>
      </w:r>
      <w:r w:rsidRPr="00141D1C">
        <w:tab/>
        <w:t xml:space="preserve"> 1:24.13</w:t>
      </w:r>
      <w:r w:rsidRPr="00141D1C">
        <w:tab/>
        <w:t xml:space="preserve"> 2:20.26</w:t>
      </w:r>
    </w:p>
    <w:p w:rsidR="008478BE" w:rsidRPr="00141D1C" w:rsidRDefault="008478BE" w:rsidP="008478BE">
      <w:pPr>
        <w:pStyle w:val="PlaceEven"/>
      </w:pPr>
      <w:r w:rsidRPr="00141D1C">
        <w:t>8.</w:t>
      </w:r>
      <w:r w:rsidRPr="00141D1C">
        <w:tab/>
        <w:t>Megan Rochester</w:t>
      </w:r>
      <w:r w:rsidRPr="00141D1C">
        <w:tab/>
        <w:t>12</w:t>
      </w:r>
      <w:r w:rsidRPr="00141D1C">
        <w:tab/>
        <w:t>South Tyne</w:t>
      </w:r>
      <w:r w:rsidRPr="00141D1C">
        <w:tab/>
      </w:r>
      <w:r w:rsidRPr="00141D1C">
        <w:tab/>
        <w:t xml:space="preserve"> 2:58.28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38.27</w:t>
      </w:r>
      <w:r w:rsidRPr="00141D1C">
        <w:tab/>
        <w:t xml:space="preserve"> 1:22.91</w:t>
      </w:r>
      <w:r w:rsidRPr="00141D1C">
        <w:tab/>
        <w:t xml:space="preserve"> 2:18.40</w:t>
      </w:r>
    </w:p>
    <w:p w:rsidR="008478BE" w:rsidRPr="00141D1C" w:rsidRDefault="008478BE" w:rsidP="008478BE">
      <w:pPr>
        <w:pStyle w:val="PlaceEven"/>
      </w:pPr>
      <w:r w:rsidRPr="00141D1C">
        <w:t>9.</w:t>
      </w:r>
      <w:r w:rsidRPr="00141D1C">
        <w:tab/>
        <w:t>Jemima Hutchinson</w:t>
      </w:r>
      <w:r w:rsidRPr="00141D1C">
        <w:tab/>
        <w:t>12</w:t>
      </w:r>
      <w:r w:rsidRPr="00141D1C">
        <w:tab/>
        <w:t>Newcastle</w:t>
      </w:r>
      <w:r w:rsidRPr="00141D1C">
        <w:tab/>
      </w:r>
      <w:r w:rsidRPr="00141D1C">
        <w:tab/>
        <w:t xml:space="preserve"> 3:02.30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38.92</w:t>
      </w:r>
      <w:r w:rsidRPr="00141D1C">
        <w:tab/>
        <w:t xml:space="preserve"> 1:28.58</w:t>
      </w:r>
      <w:r w:rsidRPr="00141D1C">
        <w:tab/>
        <w:t xml:space="preserve"> 2:20.26</w:t>
      </w:r>
    </w:p>
    <w:p w:rsidR="008478BE" w:rsidRPr="00141D1C" w:rsidRDefault="008478BE" w:rsidP="008478BE">
      <w:pPr>
        <w:pStyle w:val="PlaceEven"/>
      </w:pPr>
      <w:r w:rsidRPr="00141D1C">
        <w:t>10.</w:t>
      </w:r>
      <w:r w:rsidRPr="00141D1C">
        <w:tab/>
        <w:t>Esme Douglas</w:t>
      </w:r>
      <w:r w:rsidRPr="00141D1C">
        <w:tab/>
        <w:t>12</w:t>
      </w:r>
      <w:r w:rsidRPr="00141D1C">
        <w:tab/>
        <w:t>Newcastle</w:t>
      </w:r>
      <w:r w:rsidRPr="00141D1C">
        <w:tab/>
      </w:r>
      <w:r w:rsidRPr="00141D1C">
        <w:tab/>
        <w:t xml:space="preserve"> 3:11.72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41.54</w:t>
      </w:r>
      <w:r w:rsidRPr="00141D1C">
        <w:tab/>
        <w:t xml:space="preserve"> 1:31.41</w:t>
      </w:r>
      <w:r w:rsidRPr="00141D1C">
        <w:tab/>
        <w:t xml:space="preserve"> 2:28.53</w:t>
      </w:r>
    </w:p>
    <w:p w:rsidR="008478BE" w:rsidRPr="00141D1C" w:rsidRDefault="008478BE" w:rsidP="008478BE">
      <w:pPr>
        <w:pStyle w:val="PlaceEven"/>
      </w:pPr>
      <w:r w:rsidRPr="00141D1C">
        <w:t>11.</w:t>
      </w:r>
      <w:r w:rsidRPr="00141D1C">
        <w:tab/>
        <w:t>Emma Eddy</w:t>
      </w:r>
      <w:r w:rsidRPr="00141D1C">
        <w:tab/>
        <w:t>12</w:t>
      </w:r>
      <w:r w:rsidRPr="00141D1C">
        <w:tab/>
        <w:t>Newcastle</w:t>
      </w:r>
      <w:r w:rsidRPr="00141D1C">
        <w:tab/>
      </w:r>
      <w:r w:rsidRPr="00141D1C">
        <w:tab/>
        <w:t xml:space="preserve"> 3:19.36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45.48</w:t>
      </w:r>
      <w:r w:rsidRPr="00141D1C">
        <w:tab/>
        <w:t xml:space="preserve"> 1:32.98</w:t>
      </w:r>
      <w:r w:rsidRPr="00141D1C">
        <w:tab/>
        <w:t xml:space="preserve"> 2:30.94</w:t>
      </w:r>
    </w:p>
    <w:p w:rsidR="008478BE" w:rsidRPr="00141D1C" w:rsidRDefault="008478BE" w:rsidP="008478BE">
      <w:pPr>
        <w:pStyle w:val="PlaceEven"/>
      </w:pPr>
      <w:r w:rsidRPr="00141D1C">
        <w:t>12.</w:t>
      </w:r>
      <w:r w:rsidRPr="00141D1C">
        <w:tab/>
        <w:t>Lucy Davis</w:t>
      </w:r>
      <w:r w:rsidRPr="00141D1C">
        <w:tab/>
        <w:t>12</w:t>
      </w:r>
      <w:r w:rsidRPr="00141D1C">
        <w:tab/>
        <w:t>Newcastle</w:t>
      </w:r>
      <w:r w:rsidRPr="00141D1C">
        <w:tab/>
      </w:r>
      <w:r w:rsidRPr="00141D1C">
        <w:tab/>
        <w:t xml:space="preserve"> 3:23.91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42.50</w:t>
      </w:r>
      <w:r w:rsidRPr="00141D1C">
        <w:tab/>
        <w:t xml:space="preserve"> 1:39.77</w:t>
      </w:r>
      <w:r w:rsidRPr="00141D1C">
        <w:tab/>
        <w:t xml:space="preserve"> 2:36.31</w:t>
      </w:r>
    </w:p>
    <w:p w:rsidR="008478BE" w:rsidRPr="00141D1C" w:rsidRDefault="008478BE" w:rsidP="008478BE">
      <w:pPr>
        <w:pStyle w:val="PlaceEven"/>
      </w:pPr>
      <w:r w:rsidRPr="00141D1C">
        <w:t xml:space="preserve"> </w:t>
      </w:r>
      <w:r w:rsidRPr="00141D1C">
        <w:tab/>
        <w:t>Polly Reed</w:t>
      </w:r>
      <w:r w:rsidRPr="00141D1C">
        <w:tab/>
        <w:t>12</w:t>
      </w:r>
      <w:r w:rsidRPr="00141D1C">
        <w:tab/>
        <w:t>Newcastle</w:t>
      </w:r>
      <w:r w:rsidRPr="00141D1C">
        <w:tab/>
      </w:r>
      <w:r w:rsidRPr="00141D1C">
        <w:tab/>
        <w:t xml:space="preserve">DQ </w:t>
      </w:r>
      <w:r w:rsidRPr="00141D1C">
        <w:pgNum/>
      </w:r>
      <w:r w:rsidRPr="00141D1C">
        <w:t xml:space="preserve">     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</w:r>
    </w:p>
    <w:p w:rsidR="008478BE" w:rsidRPr="00141D1C" w:rsidRDefault="008478BE" w:rsidP="008478BE">
      <w:pPr>
        <w:pStyle w:val="AgeGroupHeader"/>
      </w:pPr>
      <w:r w:rsidRPr="00141D1C">
        <w:t xml:space="preserve">13 Yrs </w:t>
      </w:r>
      <w:r>
        <w:t>Age Group</w:t>
      </w:r>
      <w:r w:rsidRPr="00141D1C">
        <w:t xml:space="preserve"> - Full Results</w:t>
      </w:r>
    </w:p>
    <w:p w:rsidR="008478BE" w:rsidRPr="00141D1C" w:rsidRDefault="008478BE" w:rsidP="008478BE">
      <w:pPr>
        <w:pStyle w:val="PlaceHeader"/>
      </w:pPr>
      <w:r>
        <w:t>Place</w:t>
      </w:r>
      <w:r w:rsidRPr="00141D1C">
        <w:tab/>
        <w:t>Name</w:t>
      </w:r>
      <w:r w:rsidRPr="00141D1C">
        <w:tab/>
        <w:t>AaD</w:t>
      </w:r>
      <w:r w:rsidRPr="00141D1C">
        <w:tab/>
        <w:t>Club</w:t>
      </w:r>
      <w:r w:rsidRPr="00141D1C">
        <w:tab/>
      </w:r>
      <w:r w:rsidRPr="00141D1C">
        <w:tab/>
        <w:t>Time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>50</w:t>
      </w:r>
      <w:r w:rsidRPr="00141D1C">
        <w:tab/>
        <w:t>100</w:t>
      </w:r>
      <w:r w:rsidRPr="00141D1C">
        <w:tab/>
        <w:t>150</w:t>
      </w:r>
    </w:p>
    <w:p w:rsidR="008478BE" w:rsidRPr="00141D1C" w:rsidRDefault="008478BE" w:rsidP="008478BE">
      <w:pPr>
        <w:pStyle w:val="PlaceEven"/>
      </w:pPr>
      <w:r w:rsidRPr="00141D1C">
        <w:t>1.</w:t>
      </w:r>
      <w:r w:rsidRPr="00141D1C">
        <w:tab/>
        <w:t>Abi Kirsop</w:t>
      </w:r>
      <w:r w:rsidRPr="00141D1C">
        <w:tab/>
        <w:t>13</w:t>
      </w:r>
      <w:r w:rsidRPr="00141D1C">
        <w:tab/>
        <w:t>South Tyne</w:t>
      </w:r>
      <w:r w:rsidRPr="00141D1C">
        <w:tab/>
      </w:r>
      <w:r w:rsidRPr="00141D1C">
        <w:tab/>
        <w:t xml:space="preserve"> 2:42.20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35.86</w:t>
      </w:r>
      <w:r w:rsidRPr="00141D1C">
        <w:tab/>
        <w:t xml:space="preserve"> 1:14.64</w:t>
      </w:r>
      <w:r w:rsidRPr="00141D1C">
        <w:tab/>
        <w:t xml:space="preserve"> 2:05.67</w:t>
      </w:r>
    </w:p>
    <w:p w:rsidR="008478BE" w:rsidRPr="00141D1C" w:rsidRDefault="008478BE" w:rsidP="008478BE">
      <w:pPr>
        <w:pStyle w:val="PlaceEven"/>
      </w:pPr>
      <w:r w:rsidRPr="00141D1C">
        <w:t>2.</w:t>
      </w:r>
      <w:r w:rsidRPr="00141D1C">
        <w:tab/>
        <w:t>Erika Best</w:t>
      </w:r>
      <w:r w:rsidRPr="00141D1C">
        <w:tab/>
        <w:t>13</w:t>
      </w:r>
      <w:r w:rsidRPr="00141D1C">
        <w:tab/>
        <w:t>Newcastle</w:t>
      </w:r>
      <w:r w:rsidRPr="00141D1C">
        <w:tab/>
      </w:r>
      <w:r w:rsidRPr="00141D1C">
        <w:tab/>
        <w:t xml:space="preserve"> 2:45.09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34.41</w:t>
      </w:r>
      <w:r w:rsidRPr="00141D1C">
        <w:tab/>
        <w:t xml:space="preserve"> 1:15.67</w:t>
      </w:r>
      <w:r w:rsidRPr="00141D1C">
        <w:tab/>
        <w:t xml:space="preserve"> 2:07.92</w:t>
      </w:r>
    </w:p>
    <w:p w:rsidR="008478BE" w:rsidRPr="00141D1C" w:rsidRDefault="008478BE" w:rsidP="008478BE">
      <w:pPr>
        <w:pStyle w:val="PlaceEven"/>
      </w:pPr>
      <w:r w:rsidRPr="00141D1C">
        <w:t>3.</w:t>
      </w:r>
      <w:r w:rsidRPr="00141D1C">
        <w:tab/>
        <w:t>Kiah Develter</w:t>
      </w:r>
      <w:r w:rsidRPr="00141D1C">
        <w:tab/>
        <w:t>13</w:t>
      </w:r>
      <w:r w:rsidRPr="00141D1C">
        <w:tab/>
        <w:t>South Tyne</w:t>
      </w:r>
      <w:r w:rsidRPr="00141D1C">
        <w:tab/>
      </w:r>
      <w:r w:rsidRPr="00141D1C">
        <w:tab/>
        <w:t xml:space="preserve"> 2:46.77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37.56</w:t>
      </w:r>
      <w:r w:rsidRPr="00141D1C">
        <w:tab/>
        <w:t xml:space="preserve"> 1:20.49</w:t>
      </w:r>
      <w:r w:rsidRPr="00141D1C">
        <w:tab/>
        <w:t xml:space="preserve"> 2:09.24</w:t>
      </w:r>
    </w:p>
    <w:p w:rsidR="008478BE" w:rsidRPr="00141D1C" w:rsidRDefault="008478BE" w:rsidP="008478BE">
      <w:pPr>
        <w:pStyle w:val="PlaceEven"/>
      </w:pPr>
      <w:r w:rsidRPr="00141D1C">
        <w:t>4.</w:t>
      </w:r>
      <w:r w:rsidRPr="00141D1C">
        <w:tab/>
        <w:t>Lily Shaw</w:t>
      </w:r>
      <w:r w:rsidRPr="00141D1C">
        <w:tab/>
        <w:t>13</w:t>
      </w:r>
      <w:r w:rsidRPr="00141D1C">
        <w:tab/>
        <w:t>Newcastle</w:t>
      </w:r>
      <w:r w:rsidRPr="00141D1C">
        <w:tab/>
      </w:r>
      <w:r w:rsidRPr="00141D1C">
        <w:tab/>
        <w:t xml:space="preserve"> 2:51.50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37.11</w:t>
      </w:r>
      <w:r w:rsidRPr="00141D1C">
        <w:tab/>
        <w:t xml:space="preserve"> 1:19.69</w:t>
      </w:r>
      <w:r w:rsidRPr="00141D1C">
        <w:tab/>
        <w:t xml:space="preserve"> 2:13.18</w:t>
      </w:r>
    </w:p>
    <w:p w:rsidR="008478BE" w:rsidRPr="00141D1C" w:rsidRDefault="008478BE" w:rsidP="008478BE">
      <w:pPr>
        <w:pStyle w:val="PlaceEven"/>
      </w:pPr>
      <w:r w:rsidRPr="00141D1C">
        <w:t>5.</w:t>
      </w:r>
      <w:r w:rsidRPr="00141D1C">
        <w:tab/>
        <w:t>Celeste Quigley</w:t>
      </w:r>
      <w:r w:rsidRPr="00141D1C">
        <w:tab/>
        <w:t>13</w:t>
      </w:r>
      <w:r w:rsidRPr="00141D1C">
        <w:tab/>
        <w:t>Newcastle</w:t>
      </w:r>
      <w:r w:rsidRPr="00141D1C">
        <w:tab/>
      </w:r>
      <w:r w:rsidRPr="00141D1C">
        <w:tab/>
        <w:t xml:space="preserve"> 2:51.72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37.73</w:t>
      </w:r>
      <w:r w:rsidRPr="00141D1C">
        <w:tab/>
        <w:t xml:space="preserve"> 1:20.83</w:t>
      </w:r>
      <w:r w:rsidRPr="00141D1C">
        <w:tab/>
        <w:t xml:space="preserve"> 2:13.02</w:t>
      </w:r>
    </w:p>
    <w:p w:rsidR="008478BE" w:rsidRPr="00141D1C" w:rsidRDefault="008478BE" w:rsidP="008478BE">
      <w:pPr>
        <w:pStyle w:val="PlaceEven"/>
      </w:pPr>
      <w:r w:rsidRPr="00141D1C">
        <w:t>6.</w:t>
      </w:r>
      <w:r w:rsidRPr="00141D1C">
        <w:tab/>
        <w:t>Jasmine Crang</w:t>
      </w:r>
      <w:r w:rsidRPr="00141D1C">
        <w:tab/>
        <w:t>13</w:t>
      </w:r>
      <w:r w:rsidRPr="00141D1C">
        <w:tab/>
        <w:t>Gates &amp;Whick</w:t>
      </w:r>
      <w:r w:rsidRPr="00141D1C">
        <w:tab/>
      </w:r>
      <w:r w:rsidRPr="00141D1C">
        <w:tab/>
        <w:t xml:space="preserve"> 2:59.83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37.08</w:t>
      </w:r>
      <w:r w:rsidRPr="00141D1C">
        <w:tab/>
        <w:t xml:space="preserve"> 1:24.52</w:t>
      </w:r>
      <w:r w:rsidRPr="00141D1C">
        <w:tab/>
        <w:t xml:space="preserve"> 2:17.81</w:t>
      </w:r>
    </w:p>
    <w:p w:rsidR="008478BE" w:rsidRPr="00141D1C" w:rsidRDefault="008478BE" w:rsidP="008478BE">
      <w:pPr>
        <w:pStyle w:val="PlaceEven"/>
      </w:pPr>
      <w:r w:rsidRPr="00141D1C">
        <w:t>7.</w:t>
      </w:r>
      <w:r w:rsidRPr="00141D1C">
        <w:tab/>
        <w:t>Rhianna Ibbitson</w:t>
      </w:r>
      <w:r w:rsidRPr="00141D1C">
        <w:tab/>
        <w:t>13</w:t>
      </w:r>
      <w:r w:rsidRPr="00141D1C">
        <w:tab/>
        <w:t>South Tyne</w:t>
      </w:r>
      <w:r w:rsidRPr="00141D1C">
        <w:tab/>
      </w:r>
      <w:r w:rsidRPr="00141D1C">
        <w:tab/>
        <w:t xml:space="preserve"> 3:00.79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37.54</w:t>
      </w:r>
      <w:r w:rsidRPr="00141D1C">
        <w:tab/>
        <w:t xml:space="preserve"> 1:23.93</w:t>
      </w:r>
      <w:r w:rsidRPr="00141D1C">
        <w:tab/>
        <w:t xml:space="preserve"> 2:20.67</w:t>
      </w:r>
    </w:p>
    <w:p w:rsidR="008478BE" w:rsidRPr="00141D1C" w:rsidRDefault="008478BE" w:rsidP="008478BE">
      <w:pPr>
        <w:pStyle w:val="PlaceEven"/>
      </w:pPr>
      <w:r w:rsidRPr="00141D1C">
        <w:t>8.</w:t>
      </w:r>
      <w:r w:rsidRPr="00141D1C">
        <w:tab/>
        <w:t>Elizabeth Blake</w:t>
      </w:r>
      <w:r w:rsidRPr="00141D1C">
        <w:tab/>
        <w:t>13</w:t>
      </w:r>
      <w:r w:rsidRPr="00141D1C">
        <w:tab/>
        <w:t>York City</w:t>
      </w:r>
      <w:r w:rsidRPr="00141D1C">
        <w:tab/>
      </w:r>
      <w:r w:rsidRPr="00141D1C">
        <w:tab/>
        <w:t xml:space="preserve"> 3:02.36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44.06</w:t>
      </w:r>
      <w:r w:rsidRPr="00141D1C">
        <w:tab/>
        <w:t xml:space="preserve"> 1:29.91</w:t>
      </w:r>
      <w:r w:rsidRPr="00141D1C">
        <w:tab/>
        <w:t xml:space="preserve"> 2:21.30</w:t>
      </w:r>
    </w:p>
    <w:p w:rsidR="008478BE" w:rsidRPr="00141D1C" w:rsidRDefault="008478BE" w:rsidP="008478BE">
      <w:pPr>
        <w:pStyle w:val="AgeGroupHeader"/>
      </w:pPr>
      <w:r w:rsidRPr="00141D1C">
        <w:t xml:space="preserve">14 Yrs/Over </w:t>
      </w:r>
      <w:r>
        <w:t>Age Group</w:t>
      </w:r>
      <w:r w:rsidRPr="00141D1C">
        <w:t xml:space="preserve"> - Full Results</w:t>
      </w:r>
    </w:p>
    <w:p w:rsidR="008478BE" w:rsidRPr="00141D1C" w:rsidRDefault="008478BE" w:rsidP="008478BE">
      <w:pPr>
        <w:pStyle w:val="PlaceHeader"/>
      </w:pPr>
      <w:r>
        <w:t>Place</w:t>
      </w:r>
      <w:r w:rsidRPr="00141D1C">
        <w:tab/>
        <w:t>Name</w:t>
      </w:r>
      <w:r w:rsidRPr="00141D1C">
        <w:tab/>
        <w:t>AaD</w:t>
      </w:r>
      <w:r w:rsidRPr="00141D1C">
        <w:tab/>
        <w:t>Club</w:t>
      </w:r>
      <w:r w:rsidRPr="00141D1C">
        <w:tab/>
      </w:r>
      <w:r w:rsidRPr="00141D1C">
        <w:tab/>
        <w:t>Time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>50</w:t>
      </w:r>
      <w:r w:rsidRPr="00141D1C">
        <w:tab/>
        <w:t>100</w:t>
      </w:r>
      <w:r w:rsidRPr="00141D1C">
        <w:tab/>
        <w:t>150</w:t>
      </w:r>
    </w:p>
    <w:p w:rsidR="008478BE" w:rsidRPr="00141D1C" w:rsidRDefault="008478BE" w:rsidP="008478BE">
      <w:pPr>
        <w:pStyle w:val="PlaceEven"/>
      </w:pPr>
      <w:r w:rsidRPr="00141D1C">
        <w:t>1.</w:t>
      </w:r>
      <w:r w:rsidRPr="00141D1C">
        <w:tab/>
        <w:t>Emilie Bloxham</w:t>
      </w:r>
      <w:r w:rsidRPr="00141D1C">
        <w:tab/>
        <w:t>16</w:t>
      </w:r>
      <w:r w:rsidRPr="00141D1C">
        <w:tab/>
        <w:t>South Tyne</w:t>
      </w:r>
      <w:r w:rsidRPr="00141D1C">
        <w:tab/>
      </w:r>
      <w:r w:rsidRPr="00141D1C">
        <w:tab/>
        <w:t xml:space="preserve"> 2:44.62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36.59</w:t>
      </w:r>
      <w:r w:rsidRPr="00141D1C">
        <w:tab/>
        <w:t xml:space="preserve"> 1:18.26</w:t>
      </w:r>
      <w:r w:rsidRPr="00141D1C">
        <w:tab/>
        <w:t xml:space="preserve"> 2:06.45</w:t>
      </w:r>
    </w:p>
    <w:p w:rsidR="008478BE" w:rsidRPr="00141D1C" w:rsidRDefault="008478BE" w:rsidP="008478BE">
      <w:pPr>
        <w:pStyle w:val="PlaceEven"/>
      </w:pPr>
      <w:r w:rsidRPr="00141D1C">
        <w:t>2.</w:t>
      </w:r>
      <w:r w:rsidRPr="00141D1C">
        <w:tab/>
        <w:t>Annabel Lee</w:t>
      </w:r>
      <w:r w:rsidRPr="00141D1C">
        <w:tab/>
        <w:t>15</w:t>
      </w:r>
      <w:r w:rsidRPr="00141D1C">
        <w:tab/>
        <w:t>Newcastle</w:t>
      </w:r>
      <w:r w:rsidRPr="00141D1C">
        <w:tab/>
      </w:r>
      <w:r w:rsidRPr="00141D1C">
        <w:tab/>
        <w:t xml:space="preserve"> 2:46.25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33.95</w:t>
      </w:r>
      <w:r w:rsidRPr="00141D1C">
        <w:tab/>
        <w:t xml:space="preserve"> 1:16.37</w:t>
      </w:r>
      <w:r w:rsidRPr="00141D1C">
        <w:tab/>
        <w:t xml:space="preserve"> 2:06.73</w:t>
      </w:r>
    </w:p>
    <w:p w:rsidR="008478BE" w:rsidRPr="00141D1C" w:rsidRDefault="008478BE" w:rsidP="008478BE">
      <w:pPr>
        <w:pStyle w:val="PlaceEven"/>
      </w:pPr>
      <w:r w:rsidRPr="00141D1C">
        <w:t>3.</w:t>
      </w:r>
      <w:r w:rsidRPr="00141D1C">
        <w:tab/>
        <w:t>Megan Linney</w:t>
      </w:r>
      <w:r w:rsidRPr="00141D1C">
        <w:tab/>
        <w:t>14</w:t>
      </w:r>
      <w:r w:rsidRPr="00141D1C">
        <w:tab/>
        <w:t>South Tyne</w:t>
      </w:r>
      <w:r w:rsidRPr="00141D1C">
        <w:tab/>
      </w:r>
      <w:r w:rsidRPr="00141D1C">
        <w:tab/>
        <w:t xml:space="preserve"> 2:47.31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33.03</w:t>
      </w:r>
      <w:r w:rsidRPr="00141D1C">
        <w:tab/>
        <w:t xml:space="preserve"> 1:14.71</w:t>
      </w:r>
      <w:r w:rsidRPr="00141D1C">
        <w:tab/>
        <w:t xml:space="preserve"> 2:10.58</w:t>
      </w:r>
    </w:p>
    <w:p w:rsidR="008478BE" w:rsidRPr="00141D1C" w:rsidRDefault="008478BE" w:rsidP="008478BE">
      <w:pPr>
        <w:pStyle w:val="PlaceEven"/>
      </w:pPr>
      <w:r w:rsidRPr="00141D1C">
        <w:t>4.</w:t>
      </w:r>
      <w:r w:rsidRPr="00141D1C">
        <w:tab/>
        <w:t>Amy Dixon</w:t>
      </w:r>
      <w:r w:rsidRPr="00141D1C">
        <w:tab/>
        <w:t>15</w:t>
      </w:r>
      <w:r w:rsidRPr="00141D1C">
        <w:tab/>
        <w:t>Boldon</w:t>
      </w:r>
      <w:r w:rsidRPr="00141D1C">
        <w:tab/>
      </w:r>
      <w:r w:rsidRPr="00141D1C">
        <w:tab/>
        <w:t xml:space="preserve"> 2:47.49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34.77</w:t>
      </w:r>
      <w:r w:rsidRPr="00141D1C">
        <w:tab/>
        <w:t xml:space="preserve"> 1:19.32</w:t>
      </w:r>
      <w:r w:rsidRPr="00141D1C">
        <w:tab/>
        <w:t xml:space="preserve"> 2:10.12</w:t>
      </w:r>
    </w:p>
    <w:p w:rsidR="008478BE" w:rsidRPr="00141D1C" w:rsidRDefault="008478BE" w:rsidP="008478BE">
      <w:pPr>
        <w:pStyle w:val="PlaceEven"/>
      </w:pPr>
      <w:r w:rsidRPr="00141D1C">
        <w:t>5.</w:t>
      </w:r>
      <w:r w:rsidRPr="00141D1C">
        <w:tab/>
        <w:t>Ellie James</w:t>
      </w:r>
      <w:r w:rsidRPr="00141D1C">
        <w:tab/>
        <w:t>15</w:t>
      </w:r>
      <w:r w:rsidRPr="00141D1C">
        <w:tab/>
        <w:t>South Tyne</w:t>
      </w:r>
      <w:r w:rsidRPr="00141D1C">
        <w:tab/>
      </w:r>
      <w:r w:rsidRPr="00141D1C">
        <w:tab/>
        <w:t xml:space="preserve"> 2:58.39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  <w:t xml:space="preserve">   35.06</w:t>
      </w:r>
      <w:r w:rsidRPr="00141D1C">
        <w:tab/>
        <w:t xml:space="preserve"> 1:21.54</w:t>
      </w:r>
      <w:r w:rsidRPr="00141D1C">
        <w:tab/>
        <w:t xml:space="preserve"> 2:18.18</w:t>
      </w:r>
    </w:p>
    <w:p w:rsidR="008478BE" w:rsidRDefault="008478BE" w:rsidP="008478BE">
      <w:pPr>
        <w:pStyle w:val="PlaceEven"/>
      </w:pPr>
      <w:r w:rsidRPr="00141D1C">
        <w:t xml:space="preserve"> </w:t>
      </w:r>
      <w:r w:rsidRPr="00141D1C">
        <w:tab/>
        <w:t>Hannah Quinn</w:t>
      </w:r>
      <w:r w:rsidRPr="00141D1C">
        <w:tab/>
        <w:t>14</w:t>
      </w:r>
      <w:r w:rsidRPr="00141D1C">
        <w:tab/>
        <w:t>Gates &amp;Whick</w:t>
      </w:r>
      <w:r w:rsidRPr="00141D1C">
        <w:tab/>
      </w:r>
      <w:r w:rsidRPr="00141D1C">
        <w:tab/>
        <w:t xml:space="preserve">DQ </w:t>
      </w:r>
      <w:r w:rsidRPr="00141D1C">
        <w:pgNum/>
      </w:r>
      <w:r w:rsidRPr="00141D1C">
        <w:t xml:space="preserve">     </w:t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</w:r>
      <w:r w:rsidRPr="00141D1C">
        <w:tab/>
      </w:r>
    </w:p>
    <w:p w:rsidR="004C4833" w:rsidRDefault="004C4833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4C4833" w:rsidRDefault="004C4833" w:rsidP="008478BE">
      <w:pPr>
        <w:pStyle w:val="SplitLong"/>
      </w:pPr>
    </w:p>
    <w:p w:rsidR="004C4833" w:rsidRPr="00F60314" w:rsidRDefault="004C4833" w:rsidP="004C4833">
      <w:pPr>
        <w:pStyle w:val="EventHeader"/>
      </w:pPr>
      <w:r>
        <w:t>EVENT</w:t>
      </w:r>
      <w:r w:rsidRPr="00F60314">
        <w:t xml:space="preserve"> 2 Boys 09 Yrs/Over 200m Freestyle    </w:t>
      </w:r>
    </w:p>
    <w:p w:rsidR="004C4833" w:rsidRPr="00F60314" w:rsidRDefault="004C4833" w:rsidP="004C4833">
      <w:pPr>
        <w:pStyle w:val="AgeGroupHeader"/>
      </w:pPr>
      <w:r w:rsidRPr="00F60314">
        <w:t xml:space="preserve">09 Yrs </w:t>
      </w:r>
      <w:r>
        <w:t>Age Group</w:t>
      </w:r>
      <w:r w:rsidRPr="00F60314">
        <w:t xml:space="preserve"> - Full Results</w:t>
      </w:r>
    </w:p>
    <w:p w:rsidR="004C4833" w:rsidRPr="00F60314" w:rsidRDefault="004C4833" w:rsidP="004C4833">
      <w:pPr>
        <w:pStyle w:val="PlaceHeader"/>
      </w:pPr>
      <w:r>
        <w:t>Place</w:t>
      </w:r>
      <w:r w:rsidRPr="00F60314">
        <w:tab/>
        <w:t>Name</w:t>
      </w:r>
      <w:r w:rsidRPr="00F60314">
        <w:tab/>
        <w:t>AaD</w:t>
      </w:r>
      <w:r w:rsidRPr="00F60314">
        <w:tab/>
        <w:t>Club</w:t>
      </w:r>
      <w:r w:rsidRPr="00F60314">
        <w:tab/>
      </w:r>
      <w:r w:rsidRPr="00F60314">
        <w:tab/>
        <w:t>Time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>50</w:t>
      </w:r>
      <w:r w:rsidRPr="00F60314">
        <w:tab/>
        <w:t>100</w:t>
      </w:r>
      <w:r w:rsidRPr="00F60314">
        <w:tab/>
        <w:t>150</w:t>
      </w:r>
    </w:p>
    <w:p w:rsidR="004C4833" w:rsidRPr="00F60314" w:rsidRDefault="004C4833" w:rsidP="004C4833">
      <w:pPr>
        <w:pStyle w:val="PlaceEven"/>
      </w:pPr>
      <w:r w:rsidRPr="00F60314">
        <w:t>1.</w:t>
      </w:r>
      <w:r w:rsidRPr="00F60314">
        <w:tab/>
        <w:t>William Morris</w:t>
      </w:r>
      <w:r w:rsidRPr="00F60314">
        <w:tab/>
        <w:t>9</w:t>
      </w:r>
      <w:r w:rsidRPr="00F60314">
        <w:tab/>
        <w:t>Middlesboro</w:t>
      </w:r>
      <w:r w:rsidRPr="00F60314">
        <w:tab/>
      </w:r>
      <w:r w:rsidRPr="00F60314">
        <w:tab/>
        <w:t xml:space="preserve"> 2:45.08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37.31</w:t>
      </w:r>
      <w:r w:rsidRPr="00F60314">
        <w:tab/>
        <w:t xml:space="preserve"> 1:20.85</w:t>
      </w:r>
      <w:r w:rsidRPr="00F60314">
        <w:tab/>
        <w:t xml:space="preserve"> 2:04.62</w:t>
      </w:r>
    </w:p>
    <w:p w:rsidR="004C4833" w:rsidRPr="00F60314" w:rsidRDefault="004C4833" w:rsidP="004C4833">
      <w:pPr>
        <w:pStyle w:val="PlaceEven"/>
      </w:pPr>
      <w:r w:rsidRPr="00F60314">
        <w:t>2.</w:t>
      </w:r>
      <w:r w:rsidRPr="00F60314">
        <w:tab/>
        <w:t>James Hewson</w:t>
      </w:r>
      <w:r w:rsidRPr="00F60314">
        <w:tab/>
        <w:t>9</w:t>
      </w:r>
      <w:r w:rsidRPr="00F60314">
        <w:tab/>
        <w:t>Newcastle</w:t>
      </w:r>
      <w:r w:rsidRPr="00F60314">
        <w:tab/>
      </w:r>
      <w:r w:rsidRPr="00F60314">
        <w:tab/>
        <w:t xml:space="preserve"> 2:55.59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39.02</w:t>
      </w:r>
      <w:r w:rsidRPr="00F60314">
        <w:tab/>
        <w:t xml:space="preserve"> 1:25.14</w:t>
      </w:r>
      <w:r w:rsidRPr="00F60314">
        <w:tab/>
        <w:t xml:space="preserve"> 2:11.46</w:t>
      </w:r>
    </w:p>
    <w:p w:rsidR="004C4833" w:rsidRPr="00F60314" w:rsidRDefault="004C4833" w:rsidP="004C4833">
      <w:pPr>
        <w:pStyle w:val="PlaceEven"/>
      </w:pPr>
      <w:r w:rsidRPr="00F60314">
        <w:t>3.</w:t>
      </w:r>
      <w:r w:rsidRPr="00F60314">
        <w:tab/>
        <w:t>Kemitha Mudalige</w:t>
      </w:r>
      <w:r w:rsidRPr="00F60314">
        <w:tab/>
        <w:t>9</w:t>
      </w:r>
      <w:r w:rsidRPr="00F60314">
        <w:tab/>
        <w:t>Newcastle</w:t>
      </w:r>
      <w:r w:rsidRPr="00F60314">
        <w:tab/>
      </w:r>
      <w:r w:rsidRPr="00F60314">
        <w:tab/>
        <w:t xml:space="preserve"> 3:12.70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42.89</w:t>
      </w:r>
      <w:r w:rsidRPr="00F60314">
        <w:tab/>
        <w:t xml:space="preserve"> 1:33.51</w:t>
      </w:r>
      <w:r w:rsidRPr="00F60314">
        <w:tab/>
        <w:t xml:space="preserve"> 2:25.66</w:t>
      </w:r>
    </w:p>
    <w:p w:rsidR="004C4833" w:rsidRPr="00F60314" w:rsidRDefault="004C4833" w:rsidP="004C4833">
      <w:pPr>
        <w:pStyle w:val="PlaceEven"/>
      </w:pPr>
      <w:r w:rsidRPr="00F60314">
        <w:t>4.</w:t>
      </w:r>
      <w:r w:rsidRPr="00F60314">
        <w:tab/>
        <w:t>Alaster Hartworth</w:t>
      </w:r>
      <w:r w:rsidRPr="00F60314">
        <w:tab/>
        <w:t>9</w:t>
      </w:r>
      <w:r w:rsidRPr="00F60314">
        <w:tab/>
        <w:t>Newcastle</w:t>
      </w:r>
      <w:r w:rsidRPr="00F60314">
        <w:tab/>
      </w:r>
      <w:r w:rsidRPr="00F60314">
        <w:tab/>
        <w:t xml:space="preserve"> 3:26.20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45.34</w:t>
      </w:r>
      <w:r w:rsidRPr="00F60314">
        <w:tab/>
        <w:t xml:space="preserve"> 1:39.68</w:t>
      </w:r>
      <w:r w:rsidRPr="00F60314">
        <w:tab/>
        <w:t xml:space="preserve"> 2:32.76</w:t>
      </w:r>
    </w:p>
    <w:p w:rsidR="004C4833" w:rsidRPr="00F60314" w:rsidRDefault="004C4833" w:rsidP="004C4833">
      <w:pPr>
        <w:pStyle w:val="AgeGroupHeader"/>
      </w:pPr>
      <w:r w:rsidRPr="00F60314">
        <w:t xml:space="preserve">10 Yrs </w:t>
      </w:r>
      <w:r>
        <w:t>Age Group</w:t>
      </w:r>
      <w:r w:rsidRPr="00F60314">
        <w:t xml:space="preserve"> - Full Results</w:t>
      </w:r>
    </w:p>
    <w:p w:rsidR="004C4833" w:rsidRPr="00F60314" w:rsidRDefault="004C4833" w:rsidP="004C4833">
      <w:pPr>
        <w:pStyle w:val="PlaceHeader"/>
      </w:pPr>
      <w:r>
        <w:t>Place</w:t>
      </w:r>
      <w:r w:rsidRPr="00F60314">
        <w:tab/>
        <w:t>Name</w:t>
      </w:r>
      <w:r w:rsidRPr="00F60314">
        <w:tab/>
        <w:t>AaD</w:t>
      </w:r>
      <w:r w:rsidRPr="00F60314">
        <w:tab/>
        <w:t>Club</w:t>
      </w:r>
      <w:r w:rsidRPr="00F60314">
        <w:tab/>
      </w:r>
      <w:r w:rsidRPr="00F60314">
        <w:tab/>
        <w:t>Time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>50</w:t>
      </w:r>
      <w:r w:rsidRPr="00F60314">
        <w:tab/>
        <w:t>100</w:t>
      </w:r>
      <w:r w:rsidRPr="00F60314">
        <w:tab/>
        <w:t>150</w:t>
      </w:r>
    </w:p>
    <w:p w:rsidR="004C4833" w:rsidRPr="00F60314" w:rsidRDefault="004C4833" w:rsidP="004C4833">
      <w:pPr>
        <w:pStyle w:val="PlaceEven"/>
      </w:pPr>
      <w:r w:rsidRPr="00F60314">
        <w:t>1.</w:t>
      </w:r>
      <w:r w:rsidRPr="00F60314">
        <w:tab/>
        <w:t>Thomas McDermott</w:t>
      </w:r>
      <w:r w:rsidRPr="00F60314">
        <w:tab/>
        <w:t>10</w:t>
      </w:r>
      <w:r w:rsidRPr="00F60314">
        <w:tab/>
        <w:t>Middlesboro</w:t>
      </w:r>
      <w:r w:rsidRPr="00F60314">
        <w:tab/>
      </w:r>
      <w:r w:rsidRPr="00F60314">
        <w:tab/>
        <w:t xml:space="preserve"> 2:34.73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35.41</w:t>
      </w:r>
      <w:r w:rsidRPr="00F60314">
        <w:tab/>
        <w:t xml:space="preserve"> 1:16.01</w:t>
      </w:r>
      <w:r w:rsidRPr="00F60314">
        <w:tab/>
        <w:t xml:space="preserve"> 1:56.78</w:t>
      </w:r>
    </w:p>
    <w:p w:rsidR="004C4833" w:rsidRPr="00F60314" w:rsidRDefault="004C4833" w:rsidP="004C4833">
      <w:pPr>
        <w:pStyle w:val="PlaceEven"/>
      </w:pPr>
      <w:r w:rsidRPr="00F60314">
        <w:t>2.</w:t>
      </w:r>
      <w:r w:rsidRPr="00F60314">
        <w:tab/>
        <w:t>Toma Saha</w:t>
      </w:r>
      <w:r w:rsidRPr="00F60314">
        <w:tab/>
        <w:t>10</w:t>
      </w:r>
      <w:r w:rsidRPr="00F60314">
        <w:tab/>
        <w:t>Middlesboro</w:t>
      </w:r>
      <w:r w:rsidRPr="00F60314">
        <w:tab/>
      </w:r>
      <w:r w:rsidRPr="00F60314">
        <w:tab/>
        <w:t xml:space="preserve"> 2:37.00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35.11</w:t>
      </w:r>
      <w:r w:rsidRPr="00F60314">
        <w:tab/>
        <w:t xml:space="preserve"> 1:15.70</w:t>
      </w:r>
      <w:r w:rsidRPr="00F60314">
        <w:tab/>
        <w:t xml:space="preserve"> 1:57.37</w:t>
      </w:r>
    </w:p>
    <w:p w:rsidR="004C4833" w:rsidRPr="00F60314" w:rsidRDefault="004C4833" w:rsidP="004C4833">
      <w:pPr>
        <w:pStyle w:val="PlaceEven"/>
      </w:pPr>
      <w:r w:rsidRPr="00F60314">
        <w:t>3.</w:t>
      </w:r>
      <w:r w:rsidRPr="00F60314">
        <w:tab/>
        <w:t>Jay Pinnock</w:t>
      </w:r>
      <w:r w:rsidRPr="00F60314">
        <w:tab/>
        <w:t>10</w:t>
      </w:r>
      <w:r w:rsidRPr="00F60314">
        <w:tab/>
        <w:t>South Tyne</w:t>
      </w:r>
      <w:r w:rsidRPr="00F60314">
        <w:tab/>
      </w:r>
      <w:r w:rsidRPr="00F60314">
        <w:tab/>
        <w:t xml:space="preserve"> 2:44.10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38.21</w:t>
      </w:r>
      <w:r w:rsidRPr="00F60314">
        <w:tab/>
        <w:t xml:space="preserve"> 1:21.28</w:t>
      </w:r>
      <w:r w:rsidRPr="00F60314">
        <w:tab/>
        <w:t xml:space="preserve"> 2:04.33</w:t>
      </w:r>
    </w:p>
    <w:p w:rsidR="004C4833" w:rsidRPr="00F60314" w:rsidRDefault="004C4833" w:rsidP="004C4833">
      <w:pPr>
        <w:pStyle w:val="PlaceEven"/>
      </w:pPr>
      <w:r w:rsidRPr="00F60314">
        <w:t>4.</w:t>
      </w:r>
      <w:r w:rsidRPr="00F60314">
        <w:tab/>
        <w:t>Elijah Brown</w:t>
      </w:r>
      <w:r w:rsidRPr="00F60314">
        <w:tab/>
        <w:t>10</w:t>
      </w:r>
      <w:r w:rsidRPr="00F60314">
        <w:tab/>
        <w:t>Leic Sharks</w:t>
      </w:r>
      <w:r w:rsidRPr="00F60314">
        <w:tab/>
      </w:r>
      <w:r w:rsidRPr="00F60314">
        <w:tab/>
        <w:t xml:space="preserve"> 3:01.53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39.36</w:t>
      </w:r>
      <w:r w:rsidRPr="00F60314">
        <w:tab/>
        <w:t xml:space="preserve"> 1:25.98</w:t>
      </w:r>
      <w:r w:rsidRPr="00F60314">
        <w:tab/>
        <w:t xml:space="preserve"> 2:15.26</w:t>
      </w:r>
    </w:p>
    <w:p w:rsidR="004C4833" w:rsidRPr="00F60314" w:rsidRDefault="004C4833" w:rsidP="004C4833">
      <w:pPr>
        <w:pStyle w:val="PlaceEven"/>
      </w:pPr>
      <w:r w:rsidRPr="00F60314">
        <w:t>5.</w:t>
      </w:r>
      <w:r w:rsidRPr="00F60314">
        <w:tab/>
        <w:t>Miiko Wilson-Gielnik</w:t>
      </w:r>
      <w:r w:rsidRPr="00F60314">
        <w:tab/>
        <w:t>10</w:t>
      </w:r>
      <w:r w:rsidRPr="00F60314">
        <w:tab/>
        <w:t>Newcastle</w:t>
      </w:r>
      <w:r w:rsidRPr="00F60314">
        <w:tab/>
      </w:r>
      <w:r w:rsidRPr="00F60314">
        <w:tab/>
        <w:t xml:space="preserve"> 3:08.99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40.48</w:t>
      </w:r>
      <w:r w:rsidRPr="00F60314">
        <w:tab/>
        <w:t xml:space="preserve"> 1:28.76</w:t>
      </w:r>
      <w:r w:rsidRPr="00F60314">
        <w:tab/>
        <w:t xml:space="preserve"> 2:20.24</w:t>
      </w:r>
    </w:p>
    <w:p w:rsidR="004C4833" w:rsidRPr="00F60314" w:rsidRDefault="004C4833" w:rsidP="004C4833">
      <w:pPr>
        <w:pStyle w:val="PlaceEven"/>
      </w:pPr>
      <w:r w:rsidRPr="00F60314">
        <w:t>6.</w:t>
      </w:r>
      <w:r w:rsidRPr="00F60314">
        <w:tab/>
        <w:t>Logan Morton</w:t>
      </w:r>
      <w:r w:rsidRPr="00F60314">
        <w:tab/>
        <w:t>10</w:t>
      </w:r>
      <w:r w:rsidRPr="00F60314">
        <w:tab/>
        <w:t>Newcastle</w:t>
      </w:r>
      <w:r w:rsidRPr="00F60314">
        <w:tab/>
      </w:r>
      <w:r w:rsidRPr="00F60314">
        <w:tab/>
        <w:t xml:space="preserve"> 3:56.05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48.11</w:t>
      </w:r>
      <w:r w:rsidRPr="00F60314">
        <w:tab/>
        <w:t xml:space="preserve"> 1:50.53</w:t>
      </w:r>
      <w:r w:rsidRPr="00F60314">
        <w:tab/>
        <w:t xml:space="preserve"> 2:55.89</w:t>
      </w:r>
    </w:p>
    <w:p w:rsidR="004C4833" w:rsidRPr="00F60314" w:rsidRDefault="004C4833" w:rsidP="004C4833">
      <w:pPr>
        <w:pStyle w:val="AgeGroupHeader"/>
      </w:pPr>
      <w:r w:rsidRPr="00F60314">
        <w:t xml:space="preserve">11 Yrs </w:t>
      </w:r>
      <w:r>
        <w:t>Age Group</w:t>
      </w:r>
      <w:r w:rsidRPr="00F60314">
        <w:t xml:space="preserve"> - Full Results</w:t>
      </w:r>
    </w:p>
    <w:p w:rsidR="004C4833" w:rsidRPr="00F60314" w:rsidRDefault="004C4833" w:rsidP="004C4833">
      <w:pPr>
        <w:pStyle w:val="PlaceHeader"/>
      </w:pPr>
      <w:r>
        <w:t>Place</w:t>
      </w:r>
      <w:r w:rsidRPr="00F60314">
        <w:tab/>
        <w:t>Name</w:t>
      </w:r>
      <w:r w:rsidRPr="00F60314">
        <w:tab/>
        <w:t>AaD</w:t>
      </w:r>
      <w:r w:rsidRPr="00F60314">
        <w:tab/>
        <w:t>Club</w:t>
      </w:r>
      <w:r w:rsidRPr="00F60314">
        <w:tab/>
      </w:r>
      <w:r w:rsidRPr="00F60314">
        <w:tab/>
        <w:t>Time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>50</w:t>
      </w:r>
      <w:r w:rsidRPr="00F60314">
        <w:tab/>
        <w:t>100</w:t>
      </w:r>
      <w:r w:rsidRPr="00F60314">
        <w:tab/>
        <w:t>150</w:t>
      </w:r>
    </w:p>
    <w:p w:rsidR="004C4833" w:rsidRPr="00F60314" w:rsidRDefault="004C4833" w:rsidP="004C4833">
      <w:pPr>
        <w:pStyle w:val="PlaceEven"/>
      </w:pPr>
      <w:r w:rsidRPr="00F60314">
        <w:t>1.</w:t>
      </w:r>
      <w:r w:rsidRPr="00F60314">
        <w:tab/>
        <w:t>Ryan Zhao</w:t>
      </w:r>
      <w:r w:rsidRPr="00F60314">
        <w:tab/>
        <w:t>11</w:t>
      </w:r>
      <w:r w:rsidRPr="00F60314">
        <w:tab/>
        <w:t>Gates &amp;Whick</w:t>
      </w:r>
      <w:r w:rsidRPr="00F60314">
        <w:tab/>
      </w:r>
      <w:r w:rsidRPr="00F60314">
        <w:tab/>
        <w:t xml:space="preserve"> 2:15.30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30.74</w:t>
      </w:r>
      <w:r w:rsidRPr="00F60314">
        <w:tab/>
        <w:t xml:space="preserve"> 1:05.76</w:t>
      </w:r>
      <w:r w:rsidRPr="00F60314">
        <w:tab/>
        <w:t xml:space="preserve"> 1:41.30</w:t>
      </w:r>
    </w:p>
    <w:p w:rsidR="004C4833" w:rsidRPr="00F60314" w:rsidRDefault="004C4833" w:rsidP="004C4833">
      <w:pPr>
        <w:pStyle w:val="PlaceEven"/>
      </w:pPr>
      <w:r w:rsidRPr="00F60314">
        <w:t>2.</w:t>
      </w:r>
      <w:r w:rsidRPr="00F60314">
        <w:tab/>
        <w:t>Adam Strickland</w:t>
      </w:r>
      <w:r w:rsidRPr="00F60314">
        <w:tab/>
        <w:t>11</w:t>
      </w:r>
      <w:r w:rsidRPr="00F60314">
        <w:tab/>
        <w:t>Gates &amp;Whick</w:t>
      </w:r>
      <w:r w:rsidRPr="00F60314">
        <w:tab/>
      </w:r>
      <w:r w:rsidRPr="00F60314">
        <w:tab/>
        <w:t xml:space="preserve"> 2:28.74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32.07</w:t>
      </w:r>
      <w:r w:rsidRPr="00F60314">
        <w:tab/>
        <w:t xml:space="preserve"> 1:09.99</w:t>
      </w:r>
      <w:r w:rsidRPr="00F60314">
        <w:tab/>
        <w:t xml:space="preserve"> 1:49.63</w:t>
      </w:r>
    </w:p>
    <w:p w:rsidR="004C4833" w:rsidRPr="00F60314" w:rsidRDefault="004C4833" w:rsidP="004C4833">
      <w:pPr>
        <w:pStyle w:val="PlaceEven"/>
      </w:pPr>
      <w:r w:rsidRPr="00F60314">
        <w:t>3.</w:t>
      </w:r>
      <w:r w:rsidRPr="00F60314">
        <w:tab/>
        <w:t>Elliot Best</w:t>
      </w:r>
      <w:r w:rsidRPr="00F60314">
        <w:tab/>
        <w:t>11</w:t>
      </w:r>
      <w:r w:rsidRPr="00F60314">
        <w:tab/>
        <w:t>Newcastle</w:t>
      </w:r>
      <w:r w:rsidRPr="00F60314">
        <w:tab/>
      </w:r>
      <w:r w:rsidRPr="00F60314">
        <w:tab/>
        <w:t xml:space="preserve"> 2:29.96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34.22</w:t>
      </w:r>
      <w:r w:rsidRPr="00F60314">
        <w:tab/>
        <w:t xml:space="preserve"> 1:12.73</w:t>
      </w:r>
      <w:r w:rsidRPr="00F60314">
        <w:tab/>
        <w:t xml:space="preserve"> 1:51.80</w:t>
      </w:r>
    </w:p>
    <w:p w:rsidR="004C4833" w:rsidRPr="00F60314" w:rsidRDefault="004C4833" w:rsidP="004C4833">
      <w:pPr>
        <w:pStyle w:val="PlaceEven"/>
      </w:pPr>
      <w:r w:rsidRPr="00F60314">
        <w:t>4.</w:t>
      </w:r>
      <w:r w:rsidRPr="00F60314">
        <w:tab/>
        <w:t>Josh Denholm</w:t>
      </w:r>
      <w:r w:rsidRPr="00F60314">
        <w:tab/>
        <w:t>11</w:t>
      </w:r>
      <w:r w:rsidRPr="00F60314">
        <w:tab/>
        <w:t>South Tyne</w:t>
      </w:r>
      <w:r w:rsidRPr="00F60314">
        <w:tab/>
      </w:r>
      <w:r w:rsidRPr="00F60314">
        <w:tab/>
        <w:t xml:space="preserve"> 2:30.68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33.56</w:t>
      </w:r>
      <w:r w:rsidRPr="00F60314">
        <w:tab/>
        <w:t xml:space="preserve"> 1:12.28</w:t>
      </w:r>
      <w:r w:rsidRPr="00F60314">
        <w:tab/>
        <w:t xml:space="preserve"> 1:51.77</w:t>
      </w:r>
    </w:p>
    <w:p w:rsidR="004C4833" w:rsidRPr="00F60314" w:rsidRDefault="004C4833" w:rsidP="004C4833">
      <w:pPr>
        <w:pStyle w:val="PlaceEven"/>
      </w:pPr>
      <w:r w:rsidRPr="00F60314">
        <w:t>5.</w:t>
      </w:r>
      <w:r w:rsidRPr="00F60314">
        <w:tab/>
        <w:t>Harvey Linney</w:t>
      </w:r>
      <w:r w:rsidRPr="00F60314">
        <w:tab/>
        <w:t>11</w:t>
      </w:r>
      <w:r w:rsidRPr="00F60314">
        <w:tab/>
        <w:t>South Tyne</w:t>
      </w:r>
      <w:r w:rsidRPr="00F60314">
        <w:tab/>
      </w:r>
      <w:r w:rsidRPr="00F60314">
        <w:tab/>
        <w:t xml:space="preserve"> 2:35.05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33.78</w:t>
      </w:r>
      <w:r w:rsidRPr="00F60314">
        <w:tab/>
        <w:t xml:space="preserve"> 1:12.45</w:t>
      </w:r>
      <w:r w:rsidRPr="00F60314">
        <w:tab/>
        <w:t xml:space="preserve"> 1:54.14</w:t>
      </w:r>
    </w:p>
    <w:p w:rsidR="004C4833" w:rsidRPr="00F60314" w:rsidRDefault="004C4833" w:rsidP="004C4833">
      <w:pPr>
        <w:pStyle w:val="PlaceEven"/>
      </w:pPr>
      <w:r w:rsidRPr="00F60314">
        <w:t>6.</w:t>
      </w:r>
      <w:r w:rsidRPr="00F60314">
        <w:tab/>
        <w:t>George Willis</w:t>
      </w:r>
      <w:r w:rsidRPr="00F60314">
        <w:tab/>
        <w:t>11</w:t>
      </w:r>
      <w:r w:rsidRPr="00F60314">
        <w:tab/>
        <w:t>Newcastle</w:t>
      </w:r>
      <w:r w:rsidRPr="00F60314">
        <w:tab/>
      </w:r>
      <w:r w:rsidRPr="00F60314">
        <w:tab/>
        <w:t xml:space="preserve"> 2:37.01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36.33</w:t>
      </w:r>
      <w:r w:rsidRPr="00F60314">
        <w:tab/>
        <w:t xml:space="preserve"> 1:17.52</w:t>
      </w:r>
      <w:r w:rsidRPr="00F60314">
        <w:tab/>
        <w:t xml:space="preserve"> 1:58.01</w:t>
      </w:r>
    </w:p>
    <w:p w:rsidR="004C4833" w:rsidRPr="00F60314" w:rsidRDefault="004C4833" w:rsidP="004C4833">
      <w:pPr>
        <w:pStyle w:val="PlaceEven"/>
      </w:pPr>
      <w:r w:rsidRPr="00F60314">
        <w:t>7.</w:t>
      </w:r>
      <w:r w:rsidRPr="00F60314">
        <w:tab/>
        <w:t>Charles Julian</w:t>
      </w:r>
      <w:r w:rsidRPr="00F60314">
        <w:tab/>
        <w:t>11</w:t>
      </w:r>
      <w:r w:rsidRPr="00F60314">
        <w:tab/>
        <w:t>Middlesboro</w:t>
      </w:r>
      <w:r w:rsidRPr="00F60314">
        <w:tab/>
      </w:r>
      <w:r w:rsidRPr="00F60314">
        <w:tab/>
        <w:t xml:space="preserve"> 2:38.22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36.39</w:t>
      </w:r>
      <w:r w:rsidRPr="00F60314">
        <w:tab/>
        <w:t xml:space="preserve"> 1:17.06</w:t>
      </w:r>
      <w:r w:rsidRPr="00F60314">
        <w:tab/>
        <w:t xml:space="preserve"> 1:57.81</w:t>
      </w:r>
    </w:p>
    <w:p w:rsidR="004C4833" w:rsidRPr="00F60314" w:rsidRDefault="004C4833" w:rsidP="004C4833">
      <w:pPr>
        <w:pStyle w:val="PlaceEven"/>
      </w:pPr>
      <w:r w:rsidRPr="00F60314">
        <w:t>8.</w:t>
      </w:r>
      <w:r w:rsidRPr="00F60314">
        <w:tab/>
        <w:t>Oscar Brown</w:t>
      </w:r>
      <w:r w:rsidRPr="00F60314">
        <w:tab/>
        <w:t>11</w:t>
      </w:r>
      <w:r w:rsidRPr="00F60314">
        <w:tab/>
        <w:t>Leic Sharks</w:t>
      </w:r>
      <w:r w:rsidRPr="00F60314">
        <w:tab/>
      </w:r>
      <w:r w:rsidRPr="00F60314">
        <w:tab/>
        <w:t xml:space="preserve"> 2:47.34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36.01</w:t>
      </w:r>
      <w:r w:rsidRPr="00F60314">
        <w:tab/>
        <w:t xml:space="preserve"> 1:19.03</w:t>
      </w:r>
      <w:r w:rsidRPr="00F60314">
        <w:tab/>
        <w:t xml:space="preserve"> 2:03.77</w:t>
      </w:r>
    </w:p>
    <w:p w:rsidR="004C4833" w:rsidRPr="00F60314" w:rsidRDefault="004C4833" w:rsidP="004C4833">
      <w:pPr>
        <w:pStyle w:val="PlaceEven"/>
      </w:pPr>
      <w:r w:rsidRPr="00F60314">
        <w:t>9.</w:t>
      </w:r>
      <w:r w:rsidRPr="00F60314">
        <w:tab/>
        <w:t>Titus Pike</w:t>
      </w:r>
      <w:r w:rsidRPr="00F60314">
        <w:tab/>
        <w:t>11</w:t>
      </w:r>
      <w:r w:rsidRPr="00F60314">
        <w:tab/>
        <w:t>Newcastle</w:t>
      </w:r>
      <w:r w:rsidRPr="00F60314">
        <w:tab/>
      </w:r>
      <w:r w:rsidRPr="00F60314">
        <w:tab/>
        <w:t xml:space="preserve"> 2:47.43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37.33</w:t>
      </w:r>
      <w:r w:rsidRPr="00F60314">
        <w:tab/>
        <w:t xml:space="preserve"> 1:22.21</w:t>
      </w:r>
      <w:r w:rsidRPr="00F60314">
        <w:tab/>
        <w:t>-</w:t>
      </w:r>
    </w:p>
    <w:p w:rsidR="004C4833" w:rsidRPr="00F60314" w:rsidRDefault="004C4833" w:rsidP="004C4833">
      <w:pPr>
        <w:pStyle w:val="PlaceEven"/>
      </w:pPr>
      <w:r w:rsidRPr="00F60314">
        <w:t>10.</w:t>
      </w:r>
      <w:r w:rsidRPr="00F60314">
        <w:tab/>
        <w:t>Samuel Swatman</w:t>
      </w:r>
      <w:r w:rsidRPr="00F60314">
        <w:tab/>
        <w:t>11</w:t>
      </w:r>
      <w:r w:rsidRPr="00F60314">
        <w:tab/>
        <w:t>Newcastle</w:t>
      </w:r>
      <w:r w:rsidRPr="00F60314">
        <w:tab/>
      </w:r>
      <w:r w:rsidRPr="00F60314">
        <w:tab/>
        <w:t xml:space="preserve"> 2:57.19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40.31</w:t>
      </w:r>
      <w:r w:rsidRPr="00F60314">
        <w:tab/>
        <w:t xml:space="preserve"> 1:26.34</w:t>
      </w:r>
      <w:r w:rsidRPr="00F60314">
        <w:tab/>
        <w:t xml:space="preserve"> 2:13.66</w:t>
      </w:r>
    </w:p>
    <w:p w:rsidR="004C4833" w:rsidRPr="00F60314" w:rsidRDefault="004C4833" w:rsidP="004C4833">
      <w:pPr>
        <w:pStyle w:val="PlaceEven"/>
      </w:pPr>
      <w:r w:rsidRPr="00F60314">
        <w:t>11.</w:t>
      </w:r>
      <w:r w:rsidRPr="00F60314">
        <w:tab/>
        <w:t>Akseli Kuukkanen</w:t>
      </w:r>
      <w:r w:rsidRPr="00F60314">
        <w:tab/>
        <w:t>11</w:t>
      </w:r>
      <w:r w:rsidRPr="00F60314">
        <w:tab/>
        <w:t>Newcastle</w:t>
      </w:r>
      <w:r w:rsidRPr="00F60314">
        <w:tab/>
      </w:r>
      <w:r w:rsidRPr="00F60314">
        <w:tab/>
        <w:t xml:space="preserve"> 3:14.31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43.09</w:t>
      </w:r>
      <w:r w:rsidRPr="00F60314">
        <w:tab/>
        <w:t xml:space="preserve"> 1:33.01</w:t>
      </w:r>
      <w:r w:rsidRPr="00F60314">
        <w:tab/>
        <w:t xml:space="preserve"> 2:24.56</w:t>
      </w:r>
    </w:p>
    <w:p w:rsidR="004C4833" w:rsidRPr="00F60314" w:rsidRDefault="004C4833" w:rsidP="004C4833">
      <w:pPr>
        <w:pStyle w:val="PlaceEven"/>
      </w:pPr>
      <w:r w:rsidRPr="00F60314">
        <w:t>12.</w:t>
      </w:r>
      <w:r w:rsidRPr="00F60314">
        <w:tab/>
        <w:t>Nicholas Balls</w:t>
      </w:r>
      <w:r w:rsidRPr="00F60314">
        <w:tab/>
        <w:t>11</w:t>
      </w:r>
      <w:r w:rsidRPr="00F60314">
        <w:tab/>
        <w:t>South Tyne</w:t>
      </w:r>
      <w:r w:rsidRPr="00F60314">
        <w:tab/>
      </w:r>
      <w:r w:rsidRPr="00F60314">
        <w:tab/>
        <w:t xml:space="preserve"> 4:03.44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48.42</w:t>
      </w:r>
      <w:r w:rsidRPr="00F60314">
        <w:tab/>
        <w:t xml:space="preserve"> 1:52.29</w:t>
      </w:r>
      <w:r w:rsidRPr="00F60314">
        <w:tab/>
        <w:t xml:space="preserve"> 2:58.86</w:t>
      </w:r>
    </w:p>
    <w:p w:rsidR="004C4833" w:rsidRPr="00F60314" w:rsidRDefault="004C4833" w:rsidP="004C4833">
      <w:pPr>
        <w:pStyle w:val="AgeGroupHeader"/>
      </w:pPr>
      <w:r w:rsidRPr="00F60314">
        <w:t xml:space="preserve">12 Yrs </w:t>
      </w:r>
      <w:r>
        <w:t>Age Group</w:t>
      </w:r>
      <w:r w:rsidRPr="00F60314">
        <w:t xml:space="preserve"> - Full Results</w:t>
      </w:r>
    </w:p>
    <w:p w:rsidR="004C4833" w:rsidRPr="00F60314" w:rsidRDefault="004C4833" w:rsidP="004C4833">
      <w:pPr>
        <w:pStyle w:val="PlaceHeader"/>
      </w:pPr>
      <w:r>
        <w:t>Place</w:t>
      </w:r>
      <w:r w:rsidRPr="00F60314">
        <w:tab/>
        <w:t>Name</w:t>
      </w:r>
      <w:r w:rsidRPr="00F60314">
        <w:tab/>
        <w:t>AaD</w:t>
      </w:r>
      <w:r w:rsidRPr="00F60314">
        <w:tab/>
        <w:t>Club</w:t>
      </w:r>
      <w:r w:rsidRPr="00F60314">
        <w:tab/>
      </w:r>
      <w:r w:rsidRPr="00F60314">
        <w:tab/>
        <w:t>Time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>50</w:t>
      </w:r>
      <w:r w:rsidRPr="00F60314">
        <w:tab/>
        <w:t>100</w:t>
      </w:r>
      <w:r w:rsidRPr="00F60314">
        <w:tab/>
        <w:t>150</w:t>
      </w:r>
    </w:p>
    <w:p w:rsidR="004C4833" w:rsidRPr="00F60314" w:rsidRDefault="004C4833" w:rsidP="004C4833">
      <w:pPr>
        <w:pStyle w:val="PlaceEven"/>
      </w:pPr>
      <w:r w:rsidRPr="00F60314">
        <w:t>1.</w:t>
      </w:r>
      <w:r w:rsidRPr="00F60314">
        <w:tab/>
        <w:t>Callum Atkinson</w:t>
      </w:r>
      <w:r w:rsidRPr="00F60314">
        <w:tab/>
        <w:t>12</w:t>
      </w:r>
      <w:r w:rsidRPr="00F60314">
        <w:tab/>
        <w:t>Newcastle</w:t>
      </w:r>
      <w:r w:rsidRPr="00F60314">
        <w:tab/>
      </w:r>
      <w:r w:rsidRPr="00F60314">
        <w:tab/>
        <w:t xml:space="preserve"> 2:18.82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29.69</w:t>
      </w:r>
      <w:r w:rsidRPr="00F60314">
        <w:tab/>
        <w:t xml:space="preserve"> 1:04.67</w:t>
      </w:r>
      <w:r w:rsidRPr="00F60314">
        <w:tab/>
        <w:t xml:space="preserve"> 1:43.34</w:t>
      </w:r>
    </w:p>
    <w:p w:rsidR="004C4833" w:rsidRPr="00F60314" w:rsidRDefault="004C4833" w:rsidP="004C4833">
      <w:pPr>
        <w:pStyle w:val="PlaceEven"/>
      </w:pPr>
      <w:r w:rsidRPr="00F60314">
        <w:t>2.</w:t>
      </w:r>
      <w:r w:rsidRPr="00F60314">
        <w:tab/>
        <w:t>James Woods</w:t>
      </w:r>
      <w:r w:rsidRPr="00F60314">
        <w:tab/>
        <w:t>12</w:t>
      </w:r>
      <w:r w:rsidRPr="00F60314">
        <w:tab/>
        <w:t>Middlesboro</w:t>
      </w:r>
      <w:r w:rsidRPr="00F60314">
        <w:tab/>
      </w:r>
      <w:r w:rsidRPr="00F60314">
        <w:tab/>
        <w:t xml:space="preserve"> 2:21.36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31.85</w:t>
      </w:r>
      <w:r w:rsidRPr="00F60314">
        <w:tab/>
        <w:t xml:space="preserve"> 1:07.49</w:t>
      </w:r>
      <w:r w:rsidRPr="00F60314">
        <w:tab/>
        <w:t xml:space="preserve"> 1:44.58</w:t>
      </w:r>
    </w:p>
    <w:p w:rsidR="004C4833" w:rsidRPr="00F60314" w:rsidRDefault="004C4833" w:rsidP="004C4833">
      <w:pPr>
        <w:pStyle w:val="PlaceEven"/>
      </w:pPr>
      <w:r w:rsidRPr="00F60314">
        <w:t>3.</w:t>
      </w:r>
      <w:r w:rsidRPr="00F60314">
        <w:tab/>
        <w:t>Alfie Scott</w:t>
      </w:r>
      <w:r w:rsidRPr="00F60314">
        <w:tab/>
        <w:t>12</w:t>
      </w:r>
      <w:r w:rsidRPr="00F60314">
        <w:tab/>
        <w:t>Newcastle</w:t>
      </w:r>
      <w:r w:rsidRPr="00F60314">
        <w:tab/>
      </w:r>
      <w:r w:rsidRPr="00F60314">
        <w:tab/>
        <w:t xml:space="preserve"> 2:21.48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31.81</w:t>
      </w:r>
      <w:r w:rsidRPr="00F60314">
        <w:tab/>
        <w:t xml:space="preserve"> 1:07.58</w:t>
      </w:r>
      <w:r w:rsidRPr="00F60314">
        <w:tab/>
        <w:t xml:space="preserve"> 1:44.94</w:t>
      </w:r>
    </w:p>
    <w:p w:rsidR="004C4833" w:rsidRPr="00F60314" w:rsidRDefault="004C4833" w:rsidP="004C4833">
      <w:pPr>
        <w:pStyle w:val="PlaceEven"/>
      </w:pPr>
      <w:r w:rsidRPr="00F60314">
        <w:t>4.</w:t>
      </w:r>
      <w:r w:rsidRPr="00F60314">
        <w:tab/>
        <w:t>Thomas James</w:t>
      </w:r>
      <w:r w:rsidRPr="00F60314">
        <w:tab/>
        <w:t>12</w:t>
      </w:r>
      <w:r w:rsidRPr="00F60314">
        <w:tab/>
        <w:t>Newcastle</w:t>
      </w:r>
      <w:r w:rsidRPr="00F60314">
        <w:tab/>
      </w:r>
      <w:r w:rsidRPr="00F60314">
        <w:tab/>
        <w:t xml:space="preserve"> 2:41.77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36.75</w:t>
      </w:r>
      <w:r w:rsidRPr="00F60314">
        <w:tab/>
        <w:t xml:space="preserve"> 1:18.99</w:t>
      </w:r>
      <w:r w:rsidRPr="00F60314">
        <w:tab/>
        <w:t xml:space="preserve"> 2:02.56</w:t>
      </w:r>
    </w:p>
    <w:p w:rsidR="004C4833" w:rsidRPr="00F60314" w:rsidRDefault="004C4833" w:rsidP="004C4833">
      <w:pPr>
        <w:pStyle w:val="AgeGroupHeader"/>
      </w:pPr>
      <w:r w:rsidRPr="00F60314">
        <w:t xml:space="preserve">13 Yrs </w:t>
      </w:r>
      <w:r>
        <w:t>Age Group</w:t>
      </w:r>
      <w:r w:rsidRPr="00F60314">
        <w:t xml:space="preserve"> - Full Results</w:t>
      </w:r>
    </w:p>
    <w:p w:rsidR="004C4833" w:rsidRPr="00F60314" w:rsidRDefault="004C4833" w:rsidP="004C4833">
      <w:pPr>
        <w:pStyle w:val="PlaceHeader"/>
      </w:pPr>
      <w:r>
        <w:t>Place</w:t>
      </w:r>
      <w:r w:rsidRPr="00F60314">
        <w:tab/>
        <w:t>Name</w:t>
      </w:r>
      <w:r w:rsidRPr="00F60314">
        <w:tab/>
        <w:t>AaD</w:t>
      </w:r>
      <w:r w:rsidRPr="00F60314">
        <w:tab/>
        <w:t>Club</w:t>
      </w:r>
      <w:r w:rsidRPr="00F60314">
        <w:tab/>
      </w:r>
      <w:r w:rsidRPr="00F60314">
        <w:tab/>
        <w:t>Time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>50</w:t>
      </w:r>
      <w:r w:rsidRPr="00F60314">
        <w:tab/>
        <w:t>100</w:t>
      </w:r>
      <w:r w:rsidRPr="00F60314">
        <w:tab/>
        <w:t>150</w:t>
      </w:r>
    </w:p>
    <w:p w:rsidR="004C4833" w:rsidRPr="00F60314" w:rsidRDefault="004C4833" w:rsidP="004C4833">
      <w:pPr>
        <w:pStyle w:val="PlaceEven"/>
      </w:pPr>
      <w:r w:rsidRPr="00F60314">
        <w:t>1.</w:t>
      </w:r>
      <w:r w:rsidRPr="00F60314">
        <w:tab/>
        <w:t>William Maw</w:t>
      </w:r>
      <w:r w:rsidRPr="00F60314">
        <w:tab/>
        <w:t>13</w:t>
      </w:r>
      <w:r w:rsidRPr="00F60314">
        <w:tab/>
        <w:t>South Tyne</w:t>
      </w:r>
      <w:r w:rsidRPr="00F60314">
        <w:tab/>
      </w:r>
      <w:r w:rsidRPr="00F60314">
        <w:tab/>
        <w:t xml:space="preserve"> 2:14.86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31.50</w:t>
      </w:r>
      <w:r w:rsidRPr="00F60314">
        <w:tab/>
        <w:t xml:space="preserve"> 1:06.71</w:t>
      </w:r>
      <w:r w:rsidRPr="00F60314">
        <w:tab/>
        <w:t xml:space="preserve"> 1:41.37</w:t>
      </w:r>
    </w:p>
    <w:p w:rsidR="004C4833" w:rsidRPr="00F60314" w:rsidRDefault="004C4833" w:rsidP="004C4833">
      <w:pPr>
        <w:pStyle w:val="PlaceEven"/>
      </w:pPr>
      <w:r w:rsidRPr="00F60314">
        <w:t>2.</w:t>
      </w:r>
      <w:r w:rsidRPr="00F60314">
        <w:tab/>
        <w:t xml:space="preserve">Dori </w:t>
      </w:r>
      <w:proofErr w:type="gramStart"/>
      <w:r w:rsidRPr="00F60314">
        <w:t>An</w:t>
      </w:r>
      <w:proofErr w:type="gramEnd"/>
      <w:r w:rsidRPr="00F60314">
        <w:tab/>
        <w:t>13</w:t>
      </w:r>
      <w:r w:rsidRPr="00F60314">
        <w:tab/>
        <w:t>South Tyne</w:t>
      </w:r>
      <w:r w:rsidRPr="00F60314">
        <w:tab/>
      </w:r>
      <w:r w:rsidRPr="00F60314">
        <w:tab/>
        <w:t xml:space="preserve"> 2:16.17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31.04</w:t>
      </w:r>
      <w:r w:rsidRPr="00F60314">
        <w:tab/>
        <w:t xml:space="preserve"> 1:06.19</w:t>
      </w:r>
      <w:r w:rsidRPr="00F60314">
        <w:tab/>
        <w:t xml:space="preserve"> 1:41.87</w:t>
      </w:r>
    </w:p>
    <w:p w:rsidR="004C4833" w:rsidRPr="00F60314" w:rsidRDefault="004C4833" w:rsidP="004C4833">
      <w:pPr>
        <w:pStyle w:val="PlaceEven"/>
      </w:pPr>
      <w:r w:rsidRPr="00F60314">
        <w:t>3.</w:t>
      </w:r>
      <w:r w:rsidRPr="00F60314">
        <w:tab/>
        <w:t>Owen Andre</w:t>
      </w:r>
      <w:r w:rsidRPr="00F60314">
        <w:tab/>
        <w:t>13</w:t>
      </w:r>
      <w:r w:rsidRPr="00F60314">
        <w:tab/>
        <w:t>South Tyne</w:t>
      </w:r>
      <w:r w:rsidRPr="00F60314">
        <w:tab/>
      </w:r>
      <w:r w:rsidRPr="00F60314">
        <w:tab/>
        <w:t xml:space="preserve"> 2:22.10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32.22</w:t>
      </w:r>
      <w:r w:rsidRPr="00F60314">
        <w:tab/>
        <w:t xml:space="preserve"> 1:08.49</w:t>
      </w:r>
      <w:r w:rsidRPr="00F60314">
        <w:tab/>
        <w:t xml:space="preserve"> 1:45.77</w:t>
      </w:r>
    </w:p>
    <w:p w:rsidR="004C4833" w:rsidRPr="00F60314" w:rsidRDefault="004C4833" w:rsidP="004C4833">
      <w:pPr>
        <w:pStyle w:val="PlaceEven"/>
      </w:pPr>
      <w:r w:rsidRPr="00F60314">
        <w:t>4.</w:t>
      </w:r>
      <w:r w:rsidRPr="00F60314">
        <w:tab/>
        <w:t>Matthew Lowry</w:t>
      </w:r>
      <w:r w:rsidRPr="00F60314">
        <w:tab/>
        <w:t>13</w:t>
      </w:r>
      <w:r w:rsidRPr="00F60314">
        <w:tab/>
        <w:t>Newcastle</w:t>
      </w:r>
      <w:r w:rsidRPr="00F60314">
        <w:tab/>
      </w:r>
      <w:r w:rsidRPr="00F60314">
        <w:tab/>
        <w:t xml:space="preserve"> 2:23.92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31.10</w:t>
      </w:r>
      <w:r w:rsidRPr="00F60314">
        <w:tab/>
        <w:t xml:space="preserve"> 1:06.32</w:t>
      </w:r>
      <w:r w:rsidRPr="00F60314">
        <w:tab/>
        <w:t xml:space="preserve"> 1:45.58</w:t>
      </w:r>
    </w:p>
    <w:p w:rsidR="004C4833" w:rsidRPr="00F60314" w:rsidRDefault="004C4833" w:rsidP="004C4833">
      <w:pPr>
        <w:pStyle w:val="PlaceEven"/>
      </w:pPr>
      <w:r w:rsidRPr="00F60314">
        <w:t>5.</w:t>
      </w:r>
      <w:r w:rsidRPr="00F60314">
        <w:tab/>
        <w:t>Joshua White</w:t>
      </w:r>
      <w:r w:rsidRPr="00F60314">
        <w:tab/>
        <w:t>13</w:t>
      </w:r>
      <w:r w:rsidRPr="00F60314">
        <w:tab/>
        <w:t>Newcastle</w:t>
      </w:r>
      <w:r w:rsidRPr="00F60314">
        <w:tab/>
      </w:r>
      <w:r w:rsidRPr="00F60314">
        <w:tab/>
        <w:t xml:space="preserve"> 2:36.65</w:t>
      </w:r>
      <w:r w:rsidRPr="00F60314">
        <w:tab/>
      </w:r>
      <w:r w:rsidRPr="00F60314">
        <w:tab/>
      </w:r>
      <w:r w:rsidRPr="00F60314">
        <w:tab/>
      </w:r>
      <w:r w:rsidRPr="00F60314">
        <w:tab/>
      </w:r>
      <w:r w:rsidRPr="00F60314">
        <w:tab/>
        <w:t xml:space="preserve">   34.43</w:t>
      </w:r>
      <w:r w:rsidRPr="00F60314">
        <w:tab/>
        <w:t xml:space="preserve"> 1:14.26</w:t>
      </w:r>
      <w:r w:rsidRPr="00F60314">
        <w:tab/>
        <w:t xml:space="preserve"> 1:56.38</w:t>
      </w:r>
    </w:p>
    <w:p w:rsidR="00FB50C5" w:rsidRDefault="00FB50C5" w:rsidP="004C4833">
      <w:pPr>
        <w:pStyle w:val="SplitLong"/>
      </w:pPr>
    </w:p>
    <w:p w:rsidR="00FB50C5" w:rsidRDefault="00FB50C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FB50C5" w:rsidRDefault="00FB50C5" w:rsidP="004C4833">
      <w:pPr>
        <w:pStyle w:val="SplitLong"/>
      </w:pPr>
    </w:p>
    <w:p w:rsidR="00FB50C5" w:rsidRPr="00AC4385" w:rsidRDefault="00FB50C5" w:rsidP="00FB50C5">
      <w:pPr>
        <w:pStyle w:val="EventHeader"/>
      </w:pPr>
      <w:r>
        <w:t>EVENT</w:t>
      </w:r>
      <w:r w:rsidRPr="00AC4385">
        <w:t xml:space="preserve"> 3 Girls 09 Yrs/Over 50m Butterfly    </w:t>
      </w:r>
    </w:p>
    <w:p w:rsidR="00FB50C5" w:rsidRPr="00AC4385" w:rsidRDefault="00FB50C5" w:rsidP="00FB50C5">
      <w:pPr>
        <w:pStyle w:val="AgeGroupHeader"/>
      </w:pPr>
      <w:r w:rsidRPr="00AC4385">
        <w:t xml:space="preserve">09 Yrs </w:t>
      </w:r>
      <w:r>
        <w:t>Age Group</w:t>
      </w:r>
      <w:r w:rsidRPr="00AC4385">
        <w:t xml:space="preserve"> - Full Results</w:t>
      </w:r>
    </w:p>
    <w:p w:rsidR="00FB50C5" w:rsidRPr="00AC4385" w:rsidRDefault="00FB50C5" w:rsidP="00FB50C5">
      <w:pPr>
        <w:pStyle w:val="PlaceHeader"/>
      </w:pPr>
      <w:r>
        <w:t>Place</w:t>
      </w:r>
      <w:r w:rsidRPr="00AC4385">
        <w:tab/>
        <w:t>Name</w:t>
      </w:r>
      <w:r w:rsidRPr="00AC4385">
        <w:tab/>
        <w:t>AaD</w:t>
      </w:r>
      <w:r w:rsidRPr="00AC4385">
        <w:tab/>
        <w:t>Club</w:t>
      </w:r>
      <w:r w:rsidRPr="00AC4385">
        <w:tab/>
      </w:r>
      <w:r w:rsidRPr="00AC4385">
        <w:tab/>
        <w:t>Time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1.</w:t>
      </w:r>
      <w:r w:rsidRPr="00AC4385">
        <w:tab/>
        <w:t>Paige Hope</w:t>
      </w:r>
      <w:r w:rsidRPr="00AC4385">
        <w:tab/>
        <w:t>9</w:t>
      </w:r>
      <w:r w:rsidRPr="00AC4385">
        <w:tab/>
        <w:t>South Tyne</w:t>
      </w:r>
      <w:r w:rsidRPr="00AC4385">
        <w:tab/>
      </w:r>
      <w:r w:rsidRPr="00AC4385">
        <w:tab/>
        <w:t xml:space="preserve">   48.11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2.</w:t>
      </w:r>
      <w:r w:rsidRPr="00AC4385">
        <w:tab/>
        <w:t>Elisha Rhodes</w:t>
      </w:r>
      <w:r w:rsidRPr="00AC4385">
        <w:tab/>
        <w:t>9</w:t>
      </w:r>
      <w:r w:rsidRPr="00AC4385">
        <w:tab/>
        <w:t>Middlesboro</w:t>
      </w:r>
      <w:r w:rsidRPr="00AC4385">
        <w:tab/>
      </w:r>
      <w:r w:rsidRPr="00AC4385">
        <w:tab/>
        <w:t xml:space="preserve">   51.05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3.</w:t>
      </w:r>
      <w:r w:rsidRPr="00AC4385">
        <w:tab/>
        <w:t>Ffion Tallantyre</w:t>
      </w:r>
      <w:r w:rsidRPr="00AC4385">
        <w:tab/>
        <w:t>9</w:t>
      </w:r>
      <w:r w:rsidRPr="00AC4385">
        <w:tab/>
        <w:t>Newcastle</w:t>
      </w:r>
      <w:r w:rsidRPr="00AC4385">
        <w:tab/>
      </w:r>
      <w:r w:rsidRPr="00AC4385">
        <w:tab/>
        <w:t xml:space="preserve">   51.48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4.</w:t>
      </w:r>
      <w:r w:rsidRPr="00AC4385">
        <w:tab/>
        <w:t>Hollie Askins-Hicklin</w:t>
      </w:r>
      <w:r w:rsidRPr="00AC4385">
        <w:tab/>
        <w:t>9</w:t>
      </w:r>
      <w:r w:rsidRPr="00AC4385">
        <w:tab/>
        <w:t>South Tyne</w:t>
      </w:r>
      <w:r w:rsidRPr="00AC4385">
        <w:tab/>
      </w:r>
      <w:r w:rsidRPr="00AC4385">
        <w:tab/>
        <w:t xml:space="preserve"> 1:10.10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AgeGroupHeader"/>
      </w:pPr>
      <w:r w:rsidRPr="00AC4385">
        <w:t xml:space="preserve">10 Yrs </w:t>
      </w:r>
      <w:r>
        <w:t>Age Group</w:t>
      </w:r>
      <w:r w:rsidRPr="00AC4385">
        <w:t xml:space="preserve"> - Full Results</w:t>
      </w:r>
    </w:p>
    <w:p w:rsidR="00FB50C5" w:rsidRPr="00AC4385" w:rsidRDefault="00FB50C5" w:rsidP="00FB50C5">
      <w:pPr>
        <w:pStyle w:val="PlaceHeader"/>
      </w:pPr>
      <w:r>
        <w:t>Place</w:t>
      </w:r>
      <w:r w:rsidRPr="00AC4385">
        <w:tab/>
        <w:t>Name</w:t>
      </w:r>
      <w:r w:rsidRPr="00AC4385">
        <w:tab/>
        <w:t>AaD</w:t>
      </w:r>
      <w:r w:rsidRPr="00AC4385">
        <w:tab/>
        <w:t>Club</w:t>
      </w:r>
      <w:r w:rsidRPr="00AC4385">
        <w:tab/>
      </w:r>
      <w:r w:rsidRPr="00AC4385">
        <w:tab/>
        <w:t>Time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1.</w:t>
      </w:r>
      <w:r w:rsidRPr="00AC4385">
        <w:tab/>
        <w:t>Jessica Cottee</w:t>
      </w:r>
      <w:r w:rsidRPr="00AC4385">
        <w:tab/>
        <w:t>10</w:t>
      </w:r>
      <w:r w:rsidRPr="00AC4385">
        <w:tab/>
        <w:t>Gates &amp;Whick</w:t>
      </w:r>
      <w:r w:rsidRPr="00AC4385">
        <w:tab/>
      </w:r>
      <w:r w:rsidRPr="00AC4385">
        <w:tab/>
        <w:t xml:space="preserve">   36.17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2.</w:t>
      </w:r>
      <w:r w:rsidRPr="00AC4385">
        <w:tab/>
        <w:t>Sophie Johnstone</w:t>
      </w:r>
      <w:r w:rsidRPr="00AC4385">
        <w:tab/>
        <w:t>10</w:t>
      </w:r>
      <w:r w:rsidRPr="00AC4385">
        <w:tab/>
        <w:t>Newcastle</w:t>
      </w:r>
      <w:r w:rsidRPr="00AC4385">
        <w:tab/>
      </w:r>
      <w:r w:rsidRPr="00AC4385">
        <w:tab/>
        <w:t xml:space="preserve">   38.93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3.</w:t>
      </w:r>
      <w:r w:rsidRPr="00AC4385">
        <w:tab/>
        <w:t>Megan Wilson</w:t>
      </w:r>
      <w:r w:rsidRPr="00AC4385">
        <w:tab/>
        <w:t>10</w:t>
      </w:r>
      <w:r w:rsidRPr="00AC4385">
        <w:tab/>
        <w:t>Newcastle</w:t>
      </w:r>
      <w:r w:rsidRPr="00AC4385">
        <w:tab/>
      </w:r>
      <w:r w:rsidRPr="00AC4385">
        <w:tab/>
        <w:t xml:space="preserve">   41.86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4.</w:t>
      </w:r>
      <w:r w:rsidRPr="00AC4385">
        <w:tab/>
        <w:t>Rosie Swatman</w:t>
      </w:r>
      <w:r w:rsidRPr="00AC4385">
        <w:tab/>
        <w:t>10</w:t>
      </w:r>
      <w:r w:rsidRPr="00AC4385">
        <w:tab/>
        <w:t>Newcastle</w:t>
      </w:r>
      <w:r w:rsidRPr="00AC4385">
        <w:tab/>
      </w:r>
      <w:r w:rsidRPr="00AC4385">
        <w:tab/>
        <w:t xml:space="preserve">   42.30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5.</w:t>
      </w:r>
      <w:r w:rsidRPr="00AC4385">
        <w:tab/>
        <w:t>Emelia Rhodes</w:t>
      </w:r>
      <w:r w:rsidRPr="00AC4385">
        <w:tab/>
        <w:t>10</w:t>
      </w:r>
      <w:r w:rsidRPr="00AC4385">
        <w:tab/>
        <w:t>Middlesboro</w:t>
      </w:r>
      <w:r w:rsidRPr="00AC4385">
        <w:tab/>
      </w:r>
      <w:r w:rsidRPr="00AC4385">
        <w:tab/>
        <w:t xml:space="preserve">   44.31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6.</w:t>
      </w:r>
      <w:r w:rsidRPr="00AC4385">
        <w:tab/>
        <w:t>Hannah Redshaw</w:t>
      </w:r>
      <w:r w:rsidRPr="00AC4385">
        <w:tab/>
        <w:t>10</w:t>
      </w:r>
      <w:r w:rsidRPr="00AC4385">
        <w:tab/>
        <w:t>Middlesboro</w:t>
      </w:r>
      <w:r w:rsidRPr="00AC4385">
        <w:tab/>
      </w:r>
      <w:r w:rsidRPr="00AC4385">
        <w:tab/>
        <w:t xml:space="preserve">   44.70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7.</w:t>
      </w:r>
      <w:r w:rsidRPr="00AC4385">
        <w:tab/>
        <w:t>Lily Hilton</w:t>
      </w:r>
      <w:r w:rsidRPr="00AC4385">
        <w:tab/>
        <w:t>10</w:t>
      </w:r>
      <w:r w:rsidRPr="00AC4385">
        <w:tab/>
        <w:t>South Tyne</w:t>
      </w:r>
      <w:r w:rsidRPr="00AC4385">
        <w:tab/>
      </w:r>
      <w:r w:rsidRPr="00AC4385">
        <w:tab/>
        <w:t xml:space="preserve">   44.88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8.</w:t>
      </w:r>
      <w:r w:rsidRPr="00AC4385">
        <w:tab/>
        <w:t>Aimee Slater</w:t>
      </w:r>
      <w:r w:rsidRPr="00AC4385">
        <w:tab/>
        <w:t>10</w:t>
      </w:r>
      <w:r w:rsidRPr="00AC4385">
        <w:tab/>
        <w:t>South Tyne</w:t>
      </w:r>
      <w:r w:rsidRPr="00AC4385">
        <w:tab/>
      </w:r>
      <w:r w:rsidRPr="00AC4385">
        <w:tab/>
        <w:t xml:space="preserve">   45.31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9.</w:t>
      </w:r>
      <w:r w:rsidRPr="00AC4385">
        <w:tab/>
        <w:t>Nicia Andre</w:t>
      </w:r>
      <w:r w:rsidRPr="00AC4385">
        <w:tab/>
        <w:t>10</w:t>
      </w:r>
      <w:r w:rsidRPr="00AC4385">
        <w:tab/>
        <w:t>South Tyne</w:t>
      </w:r>
      <w:r w:rsidRPr="00AC4385">
        <w:tab/>
      </w:r>
      <w:r w:rsidRPr="00AC4385">
        <w:tab/>
        <w:t xml:space="preserve">   45.99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10.</w:t>
      </w:r>
      <w:r w:rsidRPr="00AC4385">
        <w:tab/>
        <w:t>Amy Davis</w:t>
      </w:r>
      <w:r w:rsidRPr="00AC4385">
        <w:tab/>
        <w:t>10</w:t>
      </w:r>
      <w:r w:rsidRPr="00AC4385">
        <w:tab/>
        <w:t>Newcastle</w:t>
      </w:r>
      <w:r w:rsidRPr="00AC4385">
        <w:tab/>
      </w:r>
      <w:r w:rsidRPr="00AC4385">
        <w:tab/>
        <w:t xml:space="preserve">   46.76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11.</w:t>
      </w:r>
      <w:r w:rsidRPr="00AC4385">
        <w:tab/>
        <w:t>Lilia Copeland</w:t>
      </w:r>
      <w:r w:rsidRPr="00AC4385">
        <w:tab/>
        <w:t>10</w:t>
      </w:r>
      <w:r w:rsidRPr="00AC4385">
        <w:tab/>
        <w:t>South Tyne</w:t>
      </w:r>
      <w:r w:rsidRPr="00AC4385">
        <w:tab/>
      </w:r>
      <w:r w:rsidRPr="00AC4385">
        <w:tab/>
        <w:t xml:space="preserve">   47.31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12.</w:t>
      </w:r>
      <w:r w:rsidRPr="00AC4385">
        <w:tab/>
        <w:t>Ava Chapman</w:t>
      </w:r>
      <w:r w:rsidRPr="00AC4385">
        <w:tab/>
        <w:t>10</w:t>
      </w:r>
      <w:r w:rsidRPr="00AC4385">
        <w:tab/>
        <w:t>Newcastle</w:t>
      </w:r>
      <w:r w:rsidRPr="00AC4385">
        <w:tab/>
      </w:r>
      <w:r w:rsidRPr="00AC4385">
        <w:tab/>
        <w:t xml:space="preserve">   49.52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13.</w:t>
      </w:r>
      <w:r w:rsidRPr="00AC4385">
        <w:tab/>
        <w:t>Sophie Gordon</w:t>
      </w:r>
      <w:r w:rsidRPr="00AC4385">
        <w:tab/>
        <w:t>10</w:t>
      </w:r>
      <w:r w:rsidRPr="00AC4385">
        <w:tab/>
        <w:t>Newcastle</w:t>
      </w:r>
      <w:r w:rsidRPr="00AC4385">
        <w:tab/>
      </w:r>
      <w:r w:rsidRPr="00AC4385">
        <w:tab/>
        <w:t xml:space="preserve"> 1:02.45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AgeGroupHeader"/>
      </w:pPr>
      <w:r w:rsidRPr="00AC4385">
        <w:t xml:space="preserve">11 Yrs </w:t>
      </w:r>
      <w:r>
        <w:t>Age Group</w:t>
      </w:r>
      <w:r w:rsidRPr="00AC4385">
        <w:t xml:space="preserve"> - Full Results</w:t>
      </w:r>
    </w:p>
    <w:p w:rsidR="00FB50C5" w:rsidRPr="00AC4385" w:rsidRDefault="00FB50C5" w:rsidP="00FB50C5">
      <w:pPr>
        <w:pStyle w:val="PlaceHeader"/>
      </w:pPr>
      <w:r>
        <w:t>Place</w:t>
      </w:r>
      <w:r w:rsidRPr="00AC4385">
        <w:tab/>
        <w:t>Name</w:t>
      </w:r>
      <w:r w:rsidRPr="00AC4385">
        <w:tab/>
        <w:t>AaD</w:t>
      </w:r>
      <w:r w:rsidRPr="00AC4385">
        <w:tab/>
        <w:t>Club</w:t>
      </w:r>
      <w:r w:rsidRPr="00AC4385">
        <w:tab/>
      </w:r>
      <w:r w:rsidRPr="00AC4385">
        <w:tab/>
        <w:t>Time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1.</w:t>
      </w:r>
      <w:r w:rsidRPr="00AC4385">
        <w:tab/>
        <w:t>Anna O'Brien</w:t>
      </w:r>
      <w:r w:rsidRPr="00AC4385">
        <w:tab/>
        <w:t>11</w:t>
      </w:r>
      <w:r w:rsidRPr="00AC4385">
        <w:tab/>
        <w:t>Newcastle</w:t>
      </w:r>
      <w:r w:rsidRPr="00AC4385">
        <w:tab/>
      </w:r>
      <w:r w:rsidRPr="00AC4385">
        <w:tab/>
        <w:t xml:space="preserve">   33.19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2.</w:t>
      </w:r>
      <w:r w:rsidRPr="00AC4385">
        <w:tab/>
        <w:t>Ellie Burke</w:t>
      </w:r>
      <w:r w:rsidRPr="00AC4385">
        <w:tab/>
        <w:t>11</w:t>
      </w:r>
      <w:r w:rsidRPr="00AC4385">
        <w:tab/>
        <w:t>South Tyne</w:t>
      </w:r>
      <w:r w:rsidRPr="00AC4385">
        <w:tab/>
      </w:r>
      <w:r w:rsidRPr="00AC4385">
        <w:tab/>
        <w:t xml:space="preserve">   33.75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3.</w:t>
      </w:r>
      <w:r w:rsidRPr="00AC4385">
        <w:tab/>
        <w:t>Georgia Donnelly</w:t>
      </w:r>
      <w:r w:rsidRPr="00AC4385">
        <w:tab/>
        <w:t>11</w:t>
      </w:r>
      <w:r w:rsidRPr="00AC4385">
        <w:tab/>
        <w:t>Gates &amp;Whick</w:t>
      </w:r>
      <w:r w:rsidRPr="00AC4385">
        <w:tab/>
      </w:r>
      <w:r w:rsidRPr="00AC4385">
        <w:tab/>
        <w:t xml:space="preserve">   35.64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4.</w:t>
      </w:r>
      <w:r w:rsidRPr="00AC4385">
        <w:tab/>
        <w:t>Jessica Boullin</w:t>
      </w:r>
      <w:r w:rsidRPr="00AC4385">
        <w:tab/>
        <w:t>11</w:t>
      </w:r>
      <w:r w:rsidRPr="00AC4385">
        <w:tab/>
        <w:t>Newcastle</w:t>
      </w:r>
      <w:r w:rsidRPr="00AC4385">
        <w:tab/>
      </w:r>
      <w:r w:rsidRPr="00AC4385">
        <w:tab/>
        <w:t xml:space="preserve">   39.35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5.</w:t>
      </w:r>
      <w:r w:rsidRPr="00AC4385">
        <w:tab/>
        <w:t>Grace Idowu</w:t>
      </w:r>
      <w:r w:rsidRPr="00AC4385">
        <w:tab/>
        <w:t>11</w:t>
      </w:r>
      <w:r w:rsidRPr="00AC4385">
        <w:tab/>
        <w:t>Newcastle</w:t>
      </w:r>
      <w:r w:rsidRPr="00AC4385">
        <w:tab/>
      </w:r>
      <w:r w:rsidRPr="00AC4385">
        <w:tab/>
        <w:t xml:space="preserve">   40.45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6.</w:t>
      </w:r>
      <w:r w:rsidRPr="00AC4385">
        <w:tab/>
        <w:t>Jenny Foster</w:t>
      </w:r>
      <w:r w:rsidRPr="00AC4385">
        <w:tab/>
        <w:t>11</w:t>
      </w:r>
      <w:r w:rsidRPr="00AC4385">
        <w:tab/>
        <w:t>South Tyne</w:t>
      </w:r>
      <w:r w:rsidRPr="00AC4385">
        <w:tab/>
      </w:r>
      <w:r w:rsidRPr="00AC4385">
        <w:tab/>
        <w:t xml:space="preserve">   49.10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 xml:space="preserve"> </w:t>
      </w:r>
      <w:r w:rsidRPr="00AC4385">
        <w:tab/>
        <w:t>Toni-Joan Regan</w:t>
      </w:r>
      <w:r w:rsidRPr="00AC4385">
        <w:tab/>
        <w:t>11</w:t>
      </w:r>
      <w:r w:rsidRPr="00AC4385">
        <w:tab/>
        <w:t>Newcastle</w:t>
      </w:r>
      <w:r w:rsidRPr="00AC4385">
        <w:tab/>
      </w:r>
      <w:r w:rsidRPr="00AC4385">
        <w:tab/>
        <w:t xml:space="preserve">DQ </w:t>
      </w:r>
      <w:r w:rsidRPr="00AC4385">
        <w:pgNum/>
      </w:r>
      <w:r w:rsidRPr="00AC4385">
        <w:t xml:space="preserve">     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 xml:space="preserve"> </w:t>
      </w:r>
      <w:r w:rsidRPr="00AC4385">
        <w:tab/>
        <w:t>Caitlin Brown</w:t>
      </w:r>
      <w:r w:rsidRPr="00AC4385">
        <w:tab/>
        <w:t>11</w:t>
      </w:r>
      <w:r w:rsidRPr="00AC4385">
        <w:tab/>
        <w:t>South Tyne</w:t>
      </w:r>
      <w:r w:rsidRPr="00AC4385">
        <w:tab/>
      </w:r>
      <w:r w:rsidRPr="00AC4385">
        <w:tab/>
        <w:t xml:space="preserve">DQ </w:t>
      </w:r>
      <w:r w:rsidRPr="00AC4385">
        <w:pgNum/>
      </w:r>
      <w:r w:rsidRPr="00AC4385">
        <w:t xml:space="preserve">     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AgeGroupHeader"/>
      </w:pPr>
      <w:r w:rsidRPr="00AC4385">
        <w:t xml:space="preserve">12 Yrs </w:t>
      </w:r>
      <w:r>
        <w:t>Age Group</w:t>
      </w:r>
      <w:r w:rsidRPr="00AC4385">
        <w:t xml:space="preserve"> - Full Results</w:t>
      </w:r>
    </w:p>
    <w:p w:rsidR="00FB50C5" w:rsidRPr="00AC4385" w:rsidRDefault="00FB50C5" w:rsidP="00FB50C5">
      <w:pPr>
        <w:pStyle w:val="PlaceHeader"/>
      </w:pPr>
      <w:r>
        <w:t>Place</w:t>
      </w:r>
      <w:r w:rsidRPr="00AC4385">
        <w:tab/>
        <w:t>Name</w:t>
      </w:r>
      <w:r w:rsidRPr="00AC4385">
        <w:tab/>
        <w:t>AaD</w:t>
      </w:r>
      <w:r w:rsidRPr="00AC4385">
        <w:tab/>
        <w:t>Club</w:t>
      </w:r>
      <w:r w:rsidRPr="00AC4385">
        <w:tab/>
      </w:r>
      <w:r w:rsidRPr="00AC4385">
        <w:tab/>
        <w:t>Time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1.</w:t>
      </w:r>
      <w:r w:rsidRPr="00AC4385">
        <w:tab/>
        <w:t>Kate Salthouse</w:t>
      </w:r>
      <w:r w:rsidRPr="00AC4385">
        <w:tab/>
        <w:t>12</w:t>
      </w:r>
      <w:r w:rsidRPr="00AC4385">
        <w:tab/>
        <w:t>Newcastle</w:t>
      </w:r>
      <w:r w:rsidRPr="00AC4385">
        <w:tab/>
      </w:r>
      <w:r w:rsidRPr="00AC4385">
        <w:tab/>
        <w:t xml:space="preserve">   33.26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2.</w:t>
      </w:r>
      <w:r w:rsidRPr="00AC4385">
        <w:tab/>
        <w:t>Kirsten Dobbison</w:t>
      </w:r>
      <w:r w:rsidRPr="00AC4385">
        <w:tab/>
        <w:t>12</w:t>
      </w:r>
      <w:r w:rsidRPr="00AC4385">
        <w:tab/>
        <w:t>Gates &amp;Whick</w:t>
      </w:r>
      <w:r w:rsidRPr="00AC4385">
        <w:tab/>
      </w:r>
      <w:r w:rsidRPr="00AC4385">
        <w:tab/>
        <w:t xml:space="preserve">   34.61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2.</w:t>
      </w:r>
      <w:r w:rsidRPr="00AC4385">
        <w:tab/>
        <w:t>Niamh Swailes</w:t>
      </w:r>
      <w:r w:rsidRPr="00AC4385">
        <w:tab/>
        <w:t>12</w:t>
      </w:r>
      <w:r w:rsidRPr="00AC4385">
        <w:tab/>
        <w:t>Gates &amp;Whick</w:t>
      </w:r>
      <w:r w:rsidRPr="00AC4385">
        <w:tab/>
      </w:r>
      <w:r w:rsidRPr="00AC4385">
        <w:tab/>
        <w:t xml:space="preserve">   34.61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4.</w:t>
      </w:r>
      <w:r w:rsidRPr="00AC4385">
        <w:tab/>
        <w:t>Hannah Brown</w:t>
      </w:r>
      <w:r w:rsidRPr="00AC4385">
        <w:tab/>
        <w:t>12</w:t>
      </w:r>
      <w:r w:rsidRPr="00AC4385">
        <w:tab/>
        <w:t>Gates &amp;Whick</w:t>
      </w:r>
      <w:r w:rsidRPr="00AC4385">
        <w:tab/>
      </w:r>
      <w:r w:rsidRPr="00AC4385">
        <w:tab/>
        <w:t xml:space="preserve">   34.79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5.</w:t>
      </w:r>
      <w:r w:rsidRPr="00AC4385">
        <w:tab/>
        <w:t>Jemima Hutchinson</w:t>
      </w:r>
      <w:r w:rsidRPr="00AC4385">
        <w:tab/>
        <w:t>12</w:t>
      </w:r>
      <w:r w:rsidRPr="00AC4385">
        <w:tab/>
        <w:t>Newcastle</w:t>
      </w:r>
      <w:r w:rsidRPr="00AC4385">
        <w:tab/>
      </w:r>
      <w:r w:rsidRPr="00AC4385">
        <w:tab/>
        <w:t xml:space="preserve">   36.87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6.</w:t>
      </w:r>
      <w:r w:rsidRPr="00AC4385">
        <w:tab/>
        <w:t>Rhiannon Bridges</w:t>
      </w:r>
      <w:r w:rsidRPr="00AC4385">
        <w:tab/>
        <w:t>12</w:t>
      </w:r>
      <w:r w:rsidRPr="00AC4385">
        <w:tab/>
        <w:t>South Tyne</w:t>
      </w:r>
      <w:r w:rsidRPr="00AC4385">
        <w:tab/>
      </w:r>
      <w:r w:rsidRPr="00AC4385">
        <w:tab/>
        <w:t xml:space="preserve">   36.96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7.</w:t>
      </w:r>
      <w:r w:rsidRPr="00AC4385">
        <w:tab/>
        <w:t>Emma Harwood</w:t>
      </w:r>
      <w:r w:rsidRPr="00AC4385">
        <w:tab/>
        <w:t>12</w:t>
      </w:r>
      <w:r w:rsidRPr="00AC4385">
        <w:tab/>
        <w:t>Newcastle</w:t>
      </w:r>
      <w:r w:rsidRPr="00AC4385">
        <w:tab/>
      </w:r>
      <w:r w:rsidRPr="00AC4385">
        <w:tab/>
        <w:t xml:space="preserve">   41.26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8.</w:t>
      </w:r>
      <w:r w:rsidRPr="00AC4385">
        <w:tab/>
        <w:t>Lucy Davis</w:t>
      </w:r>
      <w:r w:rsidRPr="00AC4385">
        <w:tab/>
        <w:t>12</w:t>
      </w:r>
      <w:r w:rsidRPr="00AC4385">
        <w:tab/>
        <w:t>Newcastle</w:t>
      </w:r>
      <w:r w:rsidRPr="00AC4385">
        <w:tab/>
      </w:r>
      <w:r w:rsidRPr="00AC4385">
        <w:tab/>
        <w:t xml:space="preserve">   43.48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9.</w:t>
      </w:r>
      <w:r w:rsidRPr="00AC4385">
        <w:tab/>
        <w:t>Rachel Smith</w:t>
      </w:r>
      <w:r w:rsidRPr="00AC4385">
        <w:tab/>
        <w:t>12</w:t>
      </w:r>
      <w:r w:rsidRPr="00AC4385">
        <w:tab/>
        <w:t>Boldon</w:t>
      </w:r>
      <w:r w:rsidRPr="00AC4385">
        <w:tab/>
      </w:r>
      <w:r w:rsidRPr="00AC4385">
        <w:tab/>
        <w:t xml:space="preserve">   43.61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10.</w:t>
      </w:r>
      <w:r w:rsidRPr="00AC4385">
        <w:tab/>
        <w:t>Laura Tearle</w:t>
      </w:r>
      <w:r w:rsidRPr="00AC4385">
        <w:tab/>
        <w:t>12</w:t>
      </w:r>
      <w:r w:rsidRPr="00AC4385">
        <w:tab/>
        <w:t>South Tyne</w:t>
      </w:r>
      <w:r w:rsidRPr="00AC4385">
        <w:tab/>
      </w:r>
      <w:r w:rsidRPr="00AC4385">
        <w:tab/>
        <w:t xml:space="preserve">   46.98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AgeGroupHeader"/>
      </w:pPr>
      <w:r w:rsidRPr="00AC4385">
        <w:t xml:space="preserve">13 Yrs </w:t>
      </w:r>
      <w:r>
        <w:t>Age Group</w:t>
      </w:r>
      <w:r w:rsidRPr="00AC4385">
        <w:t xml:space="preserve"> - Full Results</w:t>
      </w:r>
    </w:p>
    <w:p w:rsidR="00FB50C5" w:rsidRPr="00AC4385" w:rsidRDefault="00FB50C5" w:rsidP="00FB50C5">
      <w:pPr>
        <w:pStyle w:val="PlaceHeader"/>
      </w:pPr>
      <w:r>
        <w:t>Place</w:t>
      </w:r>
      <w:r w:rsidRPr="00AC4385">
        <w:tab/>
        <w:t>Name</w:t>
      </w:r>
      <w:r w:rsidRPr="00AC4385">
        <w:tab/>
        <w:t>AaD</w:t>
      </w:r>
      <w:r w:rsidRPr="00AC4385">
        <w:tab/>
        <w:t>Club</w:t>
      </w:r>
      <w:r w:rsidRPr="00AC4385">
        <w:tab/>
      </w:r>
      <w:r w:rsidRPr="00AC4385">
        <w:tab/>
        <w:t>Time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1.</w:t>
      </w:r>
      <w:r w:rsidRPr="00AC4385">
        <w:tab/>
        <w:t>Rhianna Ibbitson</w:t>
      </w:r>
      <w:r w:rsidRPr="00AC4385">
        <w:tab/>
        <w:t>13</w:t>
      </w:r>
      <w:r w:rsidRPr="00AC4385">
        <w:tab/>
        <w:t>South Tyne</w:t>
      </w:r>
      <w:r w:rsidRPr="00AC4385">
        <w:tab/>
      </w:r>
      <w:r w:rsidRPr="00AC4385">
        <w:tab/>
        <w:t xml:space="preserve">   36.19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2.</w:t>
      </w:r>
      <w:r w:rsidRPr="00AC4385">
        <w:tab/>
        <w:t>Jasmine Crang</w:t>
      </w:r>
      <w:r w:rsidRPr="00AC4385">
        <w:tab/>
        <w:t>13</w:t>
      </w:r>
      <w:r w:rsidRPr="00AC4385">
        <w:tab/>
        <w:t>Gates &amp;Whick</w:t>
      </w:r>
      <w:r w:rsidRPr="00AC4385">
        <w:tab/>
      </w:r>
      <w:r w:rsidRPr="00AC4385">
        <w:tab/>
        <w:t xml:space="preserve">   36.92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3.</w:t>
      </w:r>
      <w:r w:rsidRPr="00AC4385">
        <w:tab/>
        <w:t>Elizabeth Blake</w:t>
      </w:r>
      <w:r w:rsidRPr="00AC4385">
        <w:tab/>
        <w:t>13</w:t>
      </w:r>
      <w:r w:rsidRPr="00AC4385">
        <w:tab/>
        <w:t>York City</w:t>
      </w:r>
      <w:r w:rsidRPr="00AC4385">
        <w:tab/>
      </w:r>
      <w:r w:rsidRPr="00AC4385">
        <w:tab/>
        <w:t xml:space="preserve">   46.80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 xml:space="preserve"> </w:t>
      </w:r>
      <w:r w:rsidRPr="00AC4385">
        <w:tab/>
        <w:t>Erika Best</w:t>
      </w:r>
      <w:r w:rsidRPr="00AC4385">
        <w:tab/>
        <w:t>13</w:t>
      </w:r>
      <w:r w:rsidRPr="00AC4385">
        <w:tab/>
        <w:t>Newcastle</w:t>
      </w:r>
      <w:r w:rsidRPr="00AC4385">
        <w:tab/>
      </w:r>
      <w:r w:rsidRPr="00AC4385">
        <w:tab/>
        <w:t xml:space="preserve">DQ </w:t>
      </w:r>
      <w:r w:rsidRPr="00AC4385">
        <w:pgNum/>
      </w:r>
      <w:r w:rsidRPr="00AC4385">
        <w:t xml:space="preserve">     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AgeGroupHeader"/>
      </w:pPr>
      <w:r w:rsidRPr="00AC4385">
        <w:t xml:space="preserve">14 Yrs/Over </w:t>
      </w:r>
      <w:r>
        <w:t>Age Group</w:t>
      </w:r>
      <w:r w:rsidRPr="00AC4385">
        <w:t xml:space="preserve"> - Full Results</w:t>
      </w:r>
    </w:p>
    <w:p w:rsidR="00FB50C5" w:rsidRPr="00AC4385" w:rsidRDefault="00FB50C5" w:rsidP="00FB50C5">
      <w:pPr>
        <w:pStyle w:val="PlaceHeader"/>
      </w:pPr>
      <w:r>
        <w:t>Place</w:t>
      </w:r>
      <w:r w:rsidRPr="00AC4385">
        <w:tab/>
        <w:t>Name</w:t>
      </w:r>
      <w:r w:rsidRPr="00AC4385">
        <w:tab/>
        <w:t>AaD</w:t>
      </w:r>
      <w:r w:rsidRPr="00AC4385">
        <w:tab/>
        <w:t>Club</w:t>
      </w:r>
      <w:r w:rsidRPr="00AC4385">
        <w:tab/>
      </w:r>
      <w:r w:rsidRPr="00AC4385">
        <w:tab/>
        <w:t>Time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1.</w:t>
      </w:r>
      <w:r w:rsidRPr="00AC4385">
        <w:tab/>
        <w:t>Molly Momat</w:t>
      </w:r>
      <w:r w:rsidRPr="00AC4385">
        <w:tab/>
        <w:t>17</w:t>
      </w:r>
      <w:r w:rsidRPr="00AC4385">
        <w:tab/>
        <w:t>South Tyne</w:t>
      </w:r>
      <w:r w:rsidRPr="00AC4385">
        <w:tab/>
      </w:r>
      <w:r w:rsidRPr="00AC4385">
        <w:tab/>
        <w:t xml:space="preserve">   30.72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2.</w:t>
      </w:r>
      <w:r w:rsidRPr="00AC4385">
        <w:tab/>
        <w:t>Megan Linney</w:t>
      </w:r>
      <w:r w:rsidRPr="00AC4385">
        <w:tab/>
        <w:t>14</w:t>
      </w:r>
      <w:r w:rsidRPr="00AC4385">
        <w:tab/>
        <w:t>South Tyne</w:t>
      </w:r>
      <w:r w:rsidRPr="00AC4385">
        <w:tab/>
      </w:r>
      <w:r w:rsidRPr="00AC4385">
        <w:tab/>
        <w:t xml:space="preserve">   32.88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3.</w:t>
      </w:r>
      <w:r w:rsidRPr="00AC4385">
        <w:tab/>
        <w:t>Annabel Lee</w:t>
      </w:r>
      <w:r w:rsidRPr="00AC4385">
        <w:tab/>
        <w:t>15</w:t>
      </w:r>
      <w:r w:rsidRPr="00AC4385">
        <w:tab/>
        <w:t>Newcastle</w:t>
      </w:r>
      <w:r w:rsidRPr="00AC4385">
        <w:tab/>
      </w:r>
      <w:r w:rsidRPr="00AC4385">
        <w:tab/>
        <w:t xml:space="preserve">   33.04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4.</w:t>
      </w:r>
      <w:r w:rsidRPr="00AC4385">
        <w:tab/>
        <w:t>Amy Dixon</w:t>
      </w:r>
      <w:r w:rsidRPr="00AC4385">
        <w:tab/>
        <w:t>15</w:t>
      </w:r>
      <w:r w:rsidRPr="00AC4385">
        <w:tab/>
        <w:t>Boldon</w:t>
      </w:r>
      <w:r w:rsidRPr="00AC4385">
        <w:tab/>
      </w:r>
      <w:r w:rsidRPr="00AC4385">
        <w:tab/>
        <w:t xml:space="preserve">   33.99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5.</w:t>
      </w:r>
      <w:r w:rsidRPr="00AC4385">
        <w:tab/>
        <w:t>Emily McKerill</w:t>
      </w:r>
      <w:r w:rsidRPr="00AC4385">
        <w:tab/>
        <w:t>14</w:t>
      </w:r>
      <w:r w:rsidRPr="00AC4385">
        <w:tab/>
        <w:t>South Tyne</w:t>
      </w:r>
      <w:r w:rsidRPr="00AC4385">
        <w:tab/>
      </w:r>
      <w:r w:rsidRPr="00AC4385">
        <w:tab/>
        <w:t xml:space="preserve">   34.33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6.</w:t>
      </w:r>
      <w:r w:rsidRPr="00AC4385">
        <w:tab/>
        <w:t>Ellie James</w:t>
      </w:r>
      <w:r w:rsidRPr="00AC4385">
        <w:tab/>
        <w:t>15</w:t>
      </w:r>
      <w:r w:rsidRPr="00AC4385">
        <w:tab/>
        <w:t>South Tyne</w:t>
      </w:r>
      <w:r w:rsidRPr="00AC4385">
        <w:tab/>
      </w:r>
      <w:r w:rsidRPr="00AC4385">
        <w:tab/>
        <w:t xml:space="preserve">   34.34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7.</w:t>
      </w:r>
      <w:r w:rsidRPr="00AC4385">
        <w:tab/>
        <w:t>Hannah Quinn</w:t>
      </w:r>
      <w:r w:rsidRPr="00AC4385">
        <w:tab/>
        <w:t>14</w:t>
      </w:r>
      <w:r w:rsidRPr="00AC4385">
        <w:tab/>
        <w:t>Gates &amp;Whick</w:t>
      </w:r>
      <w:r w:rsidRPr="00AC4385">
        <w:tab/>
      </w:r>
      <w:r w:rsidRPr="00AC4385">
        <w:tab/>
        <w:t xml:space="preserve">   37.18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Pr="00AC4385" w:rsidRDefault="00FB50C5" w:rsidP="00FB50C5">
      <w:pPr>
        <w:pStyle w:val="PlaceEven"/>
      </w:pPr>
      <w:r w:rsidRPr="00AC4385">
        <w:t>8.</w:t>
      </w:r>
      <w:r w:rsidRPr="00AC4385">
        <w:tab/>
        <w:t>Caitlyn Johnson</w:t>
      </w:r>
      <w:r w:rsidRPr="00AC4385">
        <w:tab/>
        <w:t>14</w:t>
      </w:r>
      <w:r w:rsidRPr="00AC4385">
        <w:tab/>
        <w:t>Boldon</w:t>
      </w:r>
      <w:r w:rsidRPr="00AC4385">
        <w:tab/>
      </w:r>
      <w:r w:rsidRPr="00AC4385">
        <w:tab/>
        <w:t xml:space="preserve">   43.27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FB50C5" w:rsidRDefault="00FB50C5" w:rsidP="00FB50C5">
      <w:pPr>
        <w:pStyle w:val="PlaceEven"/>
      </w:pPr>
      <w:r w:rsidRPr="00AC4385">
        <w:t>9.</w:t>
      </w:r>
      <w:r w:rsidRPr="00AC4385">
        <w:tab/>
        <w:t>Amie Ridley</w:t>
      </w:r>
      <w:r w:rsidRPr="00AC4385">
        <w:tab/>
        <w:t>15</w:t>
      </w:r>
      <w:r w:rsidRPr="00AC4385">
        <w:tab/>
        <w:t>Boldon</w:t>
      </w:r>
      <w:r w:rsidRPr="00AC4385">
        <w:tab/>
      </w:r>
      <w:r w:rsidRPr="00AC4385">
        <w:tab/>
        <w:t xml:space="preserve">   47.70</w:t>
      </w:r>
      <w:r w:rsidRPr="00AC4385">
        <w:tab/>
      </w:r>
      <w:r w:rsidRPr="00AC4385">
        <w:tab/>
      </w:r>
      <w:r w:rsidRPr="00AC4385">
        <w:tab/>
      </w:r>
      <w:r w:rsidRPr="00AC4385">
        <w:tab/>
      </w:r>
    </w:p>
    <w:p w:rsidR="00E31426" w:rsidRDefault="00E3142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E31426" w:rsidRDefault="00E31426" w:rsidP="00FB50C5">
      <w:pPr>
        <w:pStyle w:val="SplitLong"/>
      </w:pPr>
    </w:p>
    <w:p w:rsidR="00E31426" w:rsidRPr="003B2541" w:rsidRDefault="00E31426" w:rsidP="00E31426">
      <w:pPr>
        <w:pStyle w:val="EventHeader"/>
      </w:pPr>
      <w:r>
        <w:t>EVENT</w:t>
      </w:r>
      <w:r w:rsidRPr="003B2541">
        <w:t xml:space="preserve"> 4 Boys 09 Yrs/Over 50m Backstroke    </w:t>
      </w:r>
    </w:p>
    <w:p w:rsidR="00E31426" w:rsidRPr="003B2541" w:rsidRDefault="00E31426" w:rsidP="00E31426">
      <w:pPr>
        <w:pStyle w:val="AgeGroupHeader"/>
      </w:pPr>
      <w:r w:rsidRPr="003B2541">
        <w:t xml:space="preserve">09 Yrs </w:t>
      </w:r>
      <w:r>
        <w:t>Age Group</w:t>
      </w:r>
      <w:r w:rsidRPr="003B2541">
        <w:t xml:space="preserve"> - Full Results</w:t>
      </w:r>
    </w:p>
    <w:p w:rsidR="00E31426" w:rsidRPr="003B2541" w:rsidRDefault="00E31426" w:rsidP="00E31426">
      <w:pPr>
        <w:pStyle w:val="PlaceHeader"/>
      </w:pPr>
      <w:r>
        <w:t>Place</w:t>
      </w:r>
      <w:r w:rsidRPr="003B2541">
        <w:tab/>
        <w:t>Name</w:t>
      </w:r>
      <w:r w:rsidRPr="003B2541">
        <w:tab/>
        <w:t>AaD</w:t>
      </w:r>
      <w:r w:rsidRPr="003B2541">
        <w:tab/>
        <w:t>Club</w:t>
      </w:r>
      <w:r w:rsidRPr="003B2541">
        <w:tab/>
      </w:r>
      <w:r w:rsidRPr="003B2541">
        <w:tab/>
        <w:t>Time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1.</w:t>
      </w:r>
      <w:r w:rsidRPr="003B2541">
        <w:tab/>
        <w:t>James Hewson</w:t>
      </w:r>
      <w:r w:rsidRPr="003B2541">
        <w:tab/>
        <w:t>9</w:t>
      </w:r>
      <w:r w:rsidRPr="003B2541">
        <w:tab/>
        <w:t>Newcastle</w:t>
      </w:r>
      <w:r w:rsidRPr="003B2541">
        <w:tab/>
      </w:r>
      <w:r w:rsidRPr="003B2541">
        <w:tab/>
        <w:t xml:space="preserve">   42.94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2.</w:t>
      </w:r>
      <w:r w:rsidRPr="003B2541">
        <w:tab/>
        <w:t>William Morris</w:t>
      </w:r>
      <w:r w:rsidRPr="003B2541">
        <w:tab/>
        <w:t>9</w:t>
      </w:r>
      <w:r w:rsidRPr="003B2541">
        <w:tab/>
        <w:t>Middlesboro</w:t>
      </w:r>
      <w:r w:rsidRPr="003B2541">
        <w:tab/>
      </w:r>
      <w:r w:rsidRPr="003B2541">
        <w:tab/>
        <w:t xml:space="preserve">   43.58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3.</w:t>
      </w:r>
      <w:r w:rsidRPr="003B2541">
        <w:tab/>
        <w:t>Alaster Hartworth</w:t>
      </w:r>
      <w:r w:rsidRPr="003B2541">
        <w:tab/>
        <w:t>9</w:t>
      </w:r>
      <w:r w:rsidRPr="003B2541">
        <w:tab/>
        <w:t>Newcastle</w:t>
      </w:r>
      <w:r w:rsidRPr="003B2541">
        <w:tab/>
      </w:r>
      <w:r w:rsidRPr="003B2541">
        <w:tab/>
        <w:t xml:space="preserve">   47.38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4.</w:t>
      </w:r>
      <w:r w:rsidRPr="003B2541">
        <w:tab/>
        <w:t>Kemitha Mudalige</w:t>
      </w:r>
      <w:r w:rsidRPr="003B2541">
        <w:tab/>
        <w:t>9</w:t>
      </w:r>
      <w:r w:rsidRPr="003B2541">
        <w:tab/>
        <w:t>Newcastle</w:t>
      </w:r>
      <w:r w:rsidRPr="003B2541">
        <w:tab/>
      </w:r>
      <w:r w:rsidRPr="003B2541">
        <w:tab/>
        <w:t xml:space="preserve">   47.81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5.</w:t>
      </w:r>
      <w:r w:rsidRPr="003B2541">
        <w:tab/>
        <w:t>Cole Carrick</w:t>
      </w:r>
      <w:r w:rsidRPr="003B2541">
        <w:tab/>
        <w:t>9</w:t>
      </w:r>
      <w:r w:rsidRPr="003B2541">
        <w:tab/>
        <w:t>South Tyne</w:t>
      </w:r>
      <w:r w:rsidRPr="003B2541">
        <w:tab/>
      </w:r>
      <w:r w:rsidRPr="003B2541">
        <w:tab/>
        <w:t xml:space="preserve">   56.13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AgeGroupHeader"/>
      </w:pPr>
      <w:r w:rsidRPr="003B2541">
        <w:t xml:space="preserve">10 Yrs </w:t>
      </w:r>
      <w:r>
        <w:t>Age Group</w:t>
      </w:r>
      <w:r w:rsidRPr="003B2541">
        <w:t xml:space="preserve"> - Full Results</w:t>
      </w:r>
    </w:p>
    <w:p w:rsidR="00E31426" w:rsidRPr="003B2541" w:rsidRDefault="00E31426" w:rsidP="00E31426">
      <w:pPr>
        <w:pStyle w:val="PlaceHeader"/>
      </w:pPr>
      <w:r>
        <w:t>Place</w:t>
      </w:r>
      <w:r w:rsidRPr="003B2541">
        <w:tab/>
        <w:t>Name</w:t>
      </w:r>
      <w:r w:rsidRPr="003B2541">
        <w:tab/>
        <w:t>AaD</w:t>
      </w:r>
      <w:r w:rsidRPr="003B2541">
        <w:tab/>
        <w:t>Club</w:t>
      </w:r>
      <w:r w:rsidRPr="003B2541">
        <w:tab/>
      </w:r>
      <w:r w:rsidRPr="003B2541">
        <w:tab/>
        <w:t>Time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1.</w:t>
      </w:r>
      <w:r w:rsidRPr="003B2541">
        <w:tab/>
        <w:t>Toma Saha</w:t>
      </w:r>
      <w:r w:rsidRPr="003B2541">
        <w:tab/>
        <w:t>10</w:t>
      </w:r>
      <w:r w:rsidRPr="003B2541">
        <w:tab/>
        <w:t>Middlesboro</w:t>
      </w:r>
      <w:r w:rsidRPr="003B2541">
        <w:tab/>
      </w:r>
      <w:r w:rsidRPr="003B2541">
        <w:tab/>
        <w:t xml:space="preserve">   38.48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2.</w:t>
      </w:r>
      <w:r w:rsidRPr="003B2541">
        <w:tab/>
        <w:t>Jay Pinnock</w:t>
      </w:r>
      <w:r w:rsidRPr="003B2541">
        <w:tab/>
        <w:t>10</w:t>
      </w:r>
      <w:r w:rsidRPr="003B2541">
        <w:tab/>
        <w:t>South Tyne</w:t>
      </w:r>
      <w:r w:rsidRPr="003B2541">
        <w:tab/>
      </w:r>
      <w:r w:rsidRPr="003B2541">
        <w:tab/>
        <w:t xml:space="preserve">   39.54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3.</w:t>
      </w:r>
      <w:r w:rsidRPr="003B2541">
        <w:tab/>
        <w:t>James Hodgson</w:t>
      </w:r>
      <w:r w:rsidRPr="003B2541">
        <w:tab/>
        <w:t>10</w:t>
      </w:r>
      <w:r w:rsidRPr="003B2541">
        <w:tab/>
        <w:t>Newcastle</w:t>
      </w:r>
      <w:r w:rsidRPr="003B2541">
        <w:tab/>
      </w:r>
      <w:r w:rsidRPr="003B2541">
        <w:tab/>
        <w:t xml:space="preserve">   43.75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4.</w:t>
      </w:r>
      <w:r w:rsidRPr="003B2541">
        <w:tab/>
        <w:t>Miiko Wilson-Gielnik</w:t>
      </w:r>
      <w:r w:rsidRPr="003B2541">
        <w:tab/>
        <w:t>10</w:t>
      </w:r>
      <w:r w:rsidRPr="003B2541">
        <w:tab/>
        <w:t>Newcastle</w:t>
      </w:r>
      <w:r w:rsidRPr="003B2541">
        <w:tab/>
      </w:r>
      <w:r w:rsidRPr="003B2541">
        <w:tab/>
        <w:t xml:space="preserve">   44.73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5.</w:t>
      </w:r>
      <w:r w:rsidRPr="003B2541">
        <w:tab/>
        <w:t>Elijah Brown</w:t>
      </w:r>
      <w:r w:rsidRPr="003B2541">
        <w:tab/>
        <w:t>10</w:t>
      </w:r>
      <w:r w:rsidRPr="003B2541">
        <w:tab/>
        <w:t>Leic Sharks</w:t>
      </w:r>
      <w:r w:rsidRPr="003B2541">
        <w:tab/>
      </w:r>
      <w:r w:rsidRPr="003B2541">
        <w:tab/>
        <w:t xml:space="preserve">   45.28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6.</w:t>
      </w:r>
      <w:r w:rsidRPr="003B2541">
        <w:tab/>
        <w:t>Benjamin Thorpe</w:t>
      </w:r>
      <w:r w:rsidRPr="003B2541">
        <w:tab/>
        <w:t>10</w:t>
      </w:r>
      <w:r w:rsidRPr="003B2541">
        <w:tab/>
        <w:t>Newcastle</w:t>
      </w:r>
      <w:r w:rsidRPr="003B2541">
        <w:tab/>
      </w:r>
      <w:r w:rsidRPr="003B2541">
        <w:tab/>
        <w:t xml:space="preserve">   47.00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7.</w:t>
      </w:r>
      <w:r w:rsidRPr="003B2541">
        <w:tab/>
        <w:t>Elroy Fekete</w:t>
      </w:r>
      <w:r w:rsidRPr="003B2541">
        <w:tab/>
        <w:t>10</w:t>
      </w:r>
      <w:r w:rsidRPr="003B2541">
        <w:tab/>
        <w:t>South Tyne</w:t>
      </w:r>
      <w:r w:rsidRPr="003B2541">
        <w:tab/>
      </w:r>
      <w:r w:rsidRPr="003B2541">
        <w:tab/>
        <w:t xml:space="preserve">   48.99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8.</w:t>
      </w:r>
      <w:r w:rsidRPr="003B2541">
        <w:tab/>
        <w:t>Jack James</w:t>
      </w:r>
      <w:r w:rsidRPr="003B2541">
        <w:tab/>
        <w:t>10</w:t>
      </w:r>
      <w:r w:rsidRPr="003B2541">
        <w:tab/>
        <w:t>South Tyne</w:t>
      </w:r>
      <w:r w:rsidRPr="003B2541">
        <w:tab/>
      </w:r>
      <w:r w:rsidRPr="003B2541">
        <w:tab/>
        <w:t xml:space="preserve">   53.03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AgeGroupHeader"/>
      </w:pPr>
      <w:r w:rsidRPr="003B2541">
        <w:t xml:space="preserve">11 Yrs </w:t>
      </w:r>
      <w:r>
        <w:t>Age Group</w:t>
      </w:r>
      <w:r w:rsidRPr="003B2541">
        <w:t xml:space="preserve"> - Full Results</w:t>
      </w:r>
    </w:p>
    <w:p w:rsidR="00E31426" w:rsidRPr="003B2541" w:rsidRDefault="00E31426" w:rsidP="00E31426">
      <w:pPr>
        <w:pStyle w:val="PlaceHeader"/>
      </w:pPr>
      <w:r>
        <w:t>Place</w:t>
      </w:r>
      <w:r w:rsidRPr="003B2541">
        <w:tab/>
        <w:t>Name</w:t>
      </w:r>
      <w:r w:rsidRPr="003B2541">
        <w:tab/>
        <w:t>AaD</w:t>
      </w:r>
      <w:r w:rsidRPr="003B2541">
        <w:tab/>
        <w:t>Club</w:t>
      </w:r>
      <w:r w:rsidRPr="003B2541">
        <w:tab/>
      </w:r>
      <w:r w:rsidRPr="003B2541">
        <w:tab/>
        <w:t>Time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1.</w:t>
      </w:r>
      <w:r w:rsidRPr="003B2541">
        <w:tab/>
        <w:t>Adam Strickland</w:t>
      </w:r>
      <w:r w:rsidRPr="003B2541">
        <w:tab/>
        <w:t>11</w:t>
      </w:r>
      <w:r w:rsidRPr="003B2541">
        <w:tab/>
        <w:t>Gates &amp;Whick</w:t>
      </w:r>
      <w:r w:rsidRPr="003B2541">
        <w:tab/>
      </w:r>
      <w:r w:rsidRPr="003B2541">
        <w:tab/>
        <w:t xml:space="preserve">   35.15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2.</w:t>
      </w:r>
      <w:r w:rsidRPr="003B2541">
        <w:tab/>
        <w:t>Elliot Best</w:t>
      </w:r>
      <w:r w:rsidRPr="003B2541">
        <w:tab/>
        <w:t>11</w:t>
      </w:r>
      <w:r w:rsidRPr="003B2541">
        <w:tab/>
        <w:t>Newcastle</w:t>
      </w:r>
      <w:r w:rsidRPr="003B2541">
        <w:tab/>
      </w:r>
      <w:r w:rsidRPr="003B2541">
        <w:tab/>
        <w:t xml:space="preserve">   36.10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3.</w:t>
      </w:r>
      <w:r w:rsidRPr="003B2541">
        <w:tab/>
        <w:t>George Willis</w:t>
      </w:r>
      <w:r w:rsidRPr="003B2541">
        <w:tab/>
        <w:t>11</w:t>
      </w:r>
      <w:r w:rsidRPr="003B2541">
        <w:tab/>
        <w:t>Newcastle</w:t>
      </w:r>
      <w:r w:rsidRPr="003B2541">
        <w:tab/>
      </w:r>
      <w:r w:rsidRPr="003B2541">
        <w:tab/>
        <w:t xml:space="preserve">   37.96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4.</w:t>
      </w:r>
      <w:r w:rsidRPr="003B2541">
        <w:tab/>
        <w:t>Harvey Linney</w:t>
      </w:r>
      <w:r w:rsidRPr="003B2541">
        <w:tab/>
        <w:t>11</w:t>
      </w:r>
      <w:r w:rsidRPr="003B2541">
        <w:tab/>
        <w:t>South Tyne</w:t>
      </w:r>
      <w:r w:rsidRPr="003B2541">
        <w:tab/>
      </w:r>
      <w:r w:rsidRPr="003B2541">
        <w:tab/>
        <w:t xml:space="preserve">   38.37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5.</w:t>
      </w:r>
      <w:r w:rsidRPr="003B2541">
        <w:tab/>
        <w:t>Josh Denholm</w:t>
      </w:r>
      <w:r w:rsidRPr="003B2541">
        <w:tab/>
        <w:t>11</w:t>
      </w:r>
      <w:r w:rsidRPr="003B2541">
        <w:tab/>
        <w:t>South Tyne</w:t>
      </w:r>
      <w:r w:rsidRPr="003B2541">
        <w:tab/>
      </w:r>
      <w:r w:rsidRPr="003B2541">
        <w:tab/>
        <w:t xml:space="preserve">   39.57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6.</w:t>
      </w:r>
      <w:r w:rsidRPr="003B2541">
        <w:tab/>
        <w:t>Charles Julian</w:t>
      </w:r>
      <w:r w:rsidRPr="003B2541">
        <w:tab/>
        <w:t>11</w:t>
      </w:r>
      <w:r w:rsidRPr="003B2541">
        <w:tab/>
        <w:t>Middlesboro</w:t>
      </w:r>
      <w:r w:rsidRPr="003B2541">
        <w:tab/>
      </w:r>
      <w:r w:rsidRPr="003B2541">
        <w:tab/>
        <w:t xml:space="preserve">   41.45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7.</w:t>
      </w:r>
      <w:r w:rsidRPr="003B2541">
        <w:tab/>
        <w:t>Oscar Brown</w:t>
      </w:r>
      <w:r w:rsidRPr="003B2541">
        <w:tab/>
        <w:t>11</w:t>
      </w:r>
      <w:r w:rsidRPr="003B2541">
        <w:tab/>
        <w:t>Leic Sharks</w:t>
      </w:r>
      <w:r w:rsidRPr="003B2541">
        <w:tab/>
      </w:r>
      <w:r w:rsidRPr="003B2541">
        <w:tab/>
        <w:t xml:space="preserve">   41.46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8.</w:t>
      </w:r>
      <w:r w:rsidRPr="003B2541">
        <w:tab/>
        <w:t>Matthew Shirbon</w:t>
      </w:r>
      <w:r w:rsidRPr="003B2541">
        <w:tab/>
        <w:t>11</w:t>
      </w:r>
      <w:r w:rsidRPr="003B2541">
        <w:tab/>
        <w:t>Newcastle</w:t>
      </w:r>
      <w:r w:rsidRPr="003B2541">
        <w:tab/>
      </w:r>
      <w:r w:rsidRPr="003B2541">
        <w:tab/>
        <w:t xml:space="preserve">   42.51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9.</w:t>
      </w:r>
      <w:r w:rsidRPr="003B2541">
        <w:tab/>
        <w:t>Rohan Johnson</w:t>
      </w:r>
      <w:r w:rsidRPr="003B2541">
        <w:tab/>
        <w:t>11</w:t>
      </w:r>
      <w:r w:rsidRPr="003B2541">
        <w:tab/>
        <w:t>Boldon</w:t>
      </w:r>
      <w:r w:rsidRPr="003B2541">
        <w:tab/>
      </w:r>
      <w:r w:rsidRPr="003B2541">
        <w:tab/>
        <w:t xml:space="preserve">   45.81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10.</w:t>
      </w:r>
      <w:r w:rsidRPr="003B2541">
        <w:tab/>
        <w:t>Akseli Kuukkanen</w:t>
      </w:r>
      <w:r w:rsidRPr="003B2541">
        <w:tab/>
        <w:t>11</w:t>
      </w:r>
      <w:r w:rsidRPr="003B2541">
        <w:tab/>
        <w:t>Newcastle</w:t>
      </w:r>
      <w:r w:rsidRPr="003B2541">
        <w:tab/>
      </w:r>
      <w:r w:rsidRPr="003B2541">
        <w:tab/>
        <w:t xml:space="preserve">   46.20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11.</w:t>
      </w:r>
      <w:r w:rsidRPr="003B2541">
        <w:tab/>
        <w:t>Samuel Swatman</w:t>
      </w:r>
      <w:r w:rsidRPr="003B2541">
        <w:tab/>
        <w:t>11</w:t>
      </w:r>
      <w:r w:rsidRPr="003B2541">
        <w:tab/>
        <w:t>Newcastle</w:t>
      </w:r>
      <w:r w:rsidRPr="003B2541">
        <w:tab/>
      </w:r>
      <w:r w:rsidRPr="003B2541">
        <w:tab/>
        <w:t xml:space="preserve">   50.13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AgeGroupHeader"/>
      </w:pPr>
      <w:r w:rsidRPr="003B2541">
        <w:t xml:space="preserve">12 Yrs </w:t>
      </w:r>
      <w:r>
        <w:t>Age Group</w:t>
      </w:r>
      <w:r w:rsidRPr="003B2541">
        <w:t xml:space="preserve"> - Full Results</w:t>
      </w:r>
    </w:p>
    <w:p w:rsidR="00E31426" w:rsidRPr="003B2541" w:rsidRDefault="00E31426" w:rsidP="00E31426">
      <w:pPr>
        <w:pStyle w:val="PlaceHeader"/>
      </w:pPr>
      <w:r>
        <w:t>Place</w:t>
      </w:r>
      <w:r w:rsidRPr="003B2541">
        <w:tab/>
        <w:t>Name</w:t>
      </w:r>
      <w:r w:rsidRPr="003B2541">
        <w:tab/>
        <w:t>AaD</w:t>
      </w:r>
      <w:r w:rsidRPr="003B2541">
        <w:tab/>
        <w:t>Club</w:t>
      </w:r>
      <w:r w:rsidRPr="003B2541">
        <w:tab/>
      </w:r>
      <w:r w:rsidRPr="003B2541">
        <w:tab/>
        <w:t>Time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1.</w:t>
      </w:r>
      <w:r w:rsidRPr="003B2541">
        <w:tab/>
        <w:t>Callum Atkinson</w:t>
      </w:r>
      <w:r w:rsidRPr="003B2541">
        <w:tab/>
        <w:t>12</w:t>
      </w:r>
      <w:r w:rsidRPr="003B2541">
        <w:tab/>
        <w:t>Newcastle</w:t>
      </w:r>
      <w:r w:rsidRPr="003B2541">
        <w:tab/>
      </w:r>
      <w:r w:rsidRPr="003B2541">
        <w:tab/>
        <w:t xml:space="preserve">   35.16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2.</w:t>
      </w:r>
      <w:r w:rsidRPr="003B2541">
        <w:tab/>
        <w:t>Aidan Campbell</w:t>
      </w:r>
      <w:r w:rsidRPr="003B2541">
        <w:tab/>
        <w:t>12</w:t>
      </w:r>
      <w:r w:rsidRPr="003B2541">
        <w:tab/>
        <w:t>Gates &amp;Whick</w:t>
      </w:r>
      <w:r w:rsidRPr="003B2541">
        <w:tab/>
      </w:r>
      <w:r w:rsidRPr="003B2541">
        <w:tab/>
        <w:t xml:space="preserve">   39.27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3.</w:t>
      </w:r>
      <w:r w:rsidRPr="003B2541">
        <w:tab/>
        <w:t>Lloyd Barron</w:t>
      </w:r>
      <w:r w:rsidRPr="003B2541">
        <w:tab/>
        <w:t>12</w:t>
      </w:r>
      <w:r w:rsidRPr="003B2541">
        <w:tab/>
        <w:t>South Tyne</w:t>
      </w:r>
      <w:r w:rsidRPr="003B2541">
        <w:tab/>
      </w:r>
      <w:r w:rsidRPr="003B2541">
        <w:tab/>
        <w:t xml:space="preserve">   46.10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AgeGroupHeader"/>
      </w:pPr>
      <w:r w:rsidRPr="003B2541">
        <w:t xml:space="preserve">13 Yrs </w:t>
      </w:r>
      <w:r>
        <w:t>Age Group</w:t>
      </w:r>
      <w:r w:rsidRPr="003B2541">
        <w:t xml:space="preserve"> - Full Results</w:t>
      </w:r>
    </w:p>
    <w:p w:rsidR="00E31426" w:rsidRPr="003B2541" w:rsidRDefault="00E31426" w:rsidP="00E31426">
      <w:pPr>
        <w:pStyle w:val="PlaceHeader"/>
      </w:pPr>
      <w:r>
        <w:t>Place</w:t>
      </w:r>
      <w:r w:rsidRPr="003B2541">
        <w:tab/>
        <w:t>Name</w:t>
      </w:r>
      <w:r w:rsidRPr="003B2541">
        <w:tab/>
        <w:t>AaD</w:t>
      </w:r>
      <w:r w:rsidRPr="003B2541">
        <w:tab/>
        <w:t>Club</w:t>
      </w:r>
      <w:r w:rsidRPr="003B2541">
        <w:tab/>
      </w:r>
      <w:r w:rsidRPr="003B2541">
        <w:tab/>
        <w:t>Time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1.</w:t>
      </w:r>
      <w:r w:rsidRPr="003B2541">
        <w:tab/>
        <w:t>Joseph Smith</w:t>
      </w:r>
      <w:r w:rsidRPr="003B2541">
        <w:tab/>
        <w:t>13</w:t>
      </w:r>
      <w:r w:rsidRPr="003B2541">
        <w:tab/>
        <w:t>Newcastle</w:t>
      </w:r>
      <w:r w:rsidRPr="003B2541">
        <w:tab/>
      </w:r>
      <w:r w:rsidRPr="003B2541">
        <w:tab/>
        <w:t xml:space="preserve">   32.25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2.</w:t>
      </w:r>
      <w:r w:rsidRPr="003B2541">
        <w:tab/>
        <w:t>Owen Andre</w:t>
      </w:r>
      <w:r w:rsidRPr="003B2541">
        <w:tab/>
        <w:t>13</w:t>
      </w:r>
      <w:r w:rsidRPr="003B2541">
        <w:tab/>
        <w:t>South Tyne</w:t>
      </w:r>
      <w:r w:rsidRPr="003B2541">
        <w:tab/>
      </w:r>
      <w:r w:rsidRPr="003B2541">
        <w:tab/>
        <w:t xml:space="preserve">   34.20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3.</w:t>
      </w:r>
      <w:r w:rsidRPr="003B2541">
        <w:tab/>
        <w:t>Toby Caisley</w:t>
      </w:r>
      <w:r w:rsidRPr="003B2541">
        <w:tab/>
        <w:t>13</w:t>
      </w:r>
      <w:r w:rsidRPr="003B2541">
        <w:tab/>
        <w:t>Newcastle</w:t>
      </w:r>
      <w:r w:rsidRPr="003B2541">
        <w:tab/>
      </w:r>
      <w:r w:rsidRPr="003B2541">
        <w:tab/>
        <w:t xml:space="preserve">   35.39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4.</w:t>
      </w:r>
      <w:r w:rsidRPr="003B2541">
        <w:tab/>
        <w:t xml:space="preserve">Dori </w:t>
      </w:r>
      <w:proofErr w:type="gramStart"/>
      <w:r w:rsidRPr="003B2541">
        <w:t>An</w:t>
      </w:r>
      <w:proofErr w:type="gramEnd"/>
      <w:r w:rsidRPr="003B2541">
        <w:tab/>
        <w:t>13</w:t>
      </w:r>
      <w:r w:rsidRPr="003B2541">
        <w:tab/>
        <w:t>South Tyne</w:t>
      </w:r>
      <w:r w:rsidRPr="003B2541">
        <w:tab/>
      </w:r>
      <w:r w:rsidRPr="003B2541">
        <w:tab/>
        <w:t xml:space="preserve">   36.01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5.</w:t>
      </w:r>
      <w:r w:rsidRPr="003B2541">
        <w:tab/>
        <w:t>Matthew Lowry</w:t>
      </w:r>
      <w:r w:rsidRPr="003B2541">
        <w:tab/>
        <w:t>13</w:t>
      </w:r>
      <w:r w:rsidRPr="003B2541">
        <w:tab/>
        <w:t>Newcastle</w:t>
      </w:r>
      <w:r w:rsidRPr="003B2541">
        <w:tab/>
      </w:r>
      <w:r w:rsidRPr="003B2541">
        <w:tab/>
        <w:t xml:space="preserve">   37.61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6.</w:t>
      </w:r>
      <w:r w:rsidRPr="003B2541">
        <w:tab/>
        <w:t>Joshua White</w:t>
      </w:r>
      <w:r w:rsidRPr="003B2541">
        <w:tab/>
        <w:t>13</w:t>
      </w:r>
      <w:r w:rsidRPr="003B2541">
        <w:tab/>
        <w:t>Newcastle</w:t>
      </w:r>
      <w:r w:rsidRPr="003B2541">
        <w:tab/>
      </w:r>
      <w:r w:rsidRPr="003B2541">
        <w:tab/>
        <w:t xml:space="preserve">   39.46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AgeGroupHeader"/>
      </w:pPr>
      <w:r w:rsidRPr="003B2541">
        <w:t xml:space="preserve">14 Yrs/Over </w:t>
      </w:r>
      <w:r>
        <w:t>Age Group</w:t>
      </w:r>
      <w:r w:rsidRPr="003B2541">
        <w:t xml:space="preserve"> - Full Results</w:t>
      </w:r>
    </w:p>
    <w:p w:rsidR="00E31426" w:rsidRPr="003B2541" w:rsidRDefault="00E31426" w:rsidP="00E31426">
      <w:pPr>
        <w:pStyle w:val="PlaceHeader"/>
      </w:pPr>
      <w:r>
        <w:t>Place</w:t>
      </w:r>
      <w:r w:rsidRPr="003B2541">
        <w:tab/>
        <w:t>Name</w:t>
      </w:r>
      <w:r w:rsidRPr="003B2541">
        <w:tab/>
        <w:t>AaD</w:t>
      </w:r>
      <w:r w:rsidRPr="003B2541">
        <w:tab/>
        <w:t>Club</w:t>
      </w:r>
      <w:r w:rsidRPr="003B2541">
        <w:tab/>
      </w:r>
      <w:r w:rsidRPr="003B2541">
        <w:tab/>
        <w:t>Time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1.</w:t>
      </w:r>
      <w:r w:rsidRPr="003B2541">
        <w:tab/>
        <w:t>Danny Jones</w:t>
      </w:r>
      <w:r w:rsidRPr="003B2541">
        <w:tab/>
        <w:t>15</w:t>
      </w:r>
      <w:r w:rsidRPr="003B2541">
        <w:tab/>
        <w:t>South Tyne</w:t>
      </w:r>
      <w:r w:rsidRPr="003B2541">
        <w:tab/>
      </w:r>
      <w:r w:rsidRPr="003B2541">
        <w:tab/>
        <w:t xml:space="preserve">   32.73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2.</w:t>
      </w:r>
      <w:r w:rsidRPr="003B2541">
        <w:tab/>
        <w:t>Thomas Fairweather</w:t>
      </w:r>
      <w:r w:rsidRPr="003B2541">
        <w:tab/>
        <w:t>15</w:t>
      </w:r>
      <w:r w:rsidRPr="003B2541">
        <w:tab/>
        <w:t>Boldon</w:t>
      </w:r>
      <w:r w:rsidRPr="003B2541">
        <w:tab/>
      </w:r>
      <w:r w:rsidRPr="003B2541">
        <w:tab/>
        <w:t xml:space="preserve">   34.74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Pr="003B2541" w:rsidRDefault="00E31426" w:rsidP="00E31426">
      <w:pPr>
        <w:pStyle w:val="PlaceEven"/>
      </w:pPr>
      <w:r w:rsidRPr="003B2541">
        <w:t>3.</w:t>
      </w:r>
      <w:r w:rsidRPr="003B2541">
        <w:tab/>
        <w:t>Andrew Armstrong</w:t>
      </w:r>
      <w:r w:rsidRPr="003B2541">
        <w:tab/>
        <w:t>17</w:t>
      </w:r>
      <w:r w:rsidRPr="003B2541">
        <w:tab/>
        <w:t>Boldon</w:t>
      </w:r>
      <w:r w:rsidRPr="003B2541">
        <w:tab/>
      </w:r>
      <w:r w:rsidRPr="003B2541">
        <w:tab/>
        <w:t xml:space="preserve">   35.21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E31426" w:rsidRDefault="00E31426" w:rsidP="00E31426">
      <w:pPr>
        <w:pStyle w:val="PlaceEven"/>
      </w:pPr>
      <w:r w:rsidRPr="003B2541">
        <w:t xml:space="preserve"> </w:t>
      </w:r>
      <w:r w:rsidRPr="003B2541">
        <w:tab/>
        <w:t>Robert Wright</w:t>
      </w:r>
      <w:r w:rsidRPr="003B2541">
        <w:tab/>
        <w:t>14</w:t>
      </w:r>
      <w:r w:rsidRPr="003B2541">
        <w:tab/>
        <w:t>Newcastle</w:t>
      </w:r>
      <w:r w:rsidRPr="003B2541">
        <w:tab/>
      </w:r>
      <w:r w:rsidRPr="003B2541">
        <w:tab/>
      </w:r>
      <w:r>
        <w:t>DNC</w:t>
      </w:r>
      <w:r w:rsidRPr="003B2541">
        <w:tab/>
      </w:r>
      <w:r w:rsidRPr="003B2541">
        <w:tab/>
      </w:r>
      <w:r w:rsidRPr="003B2541">
        <w:tab/>
      </w:r>
      <w:r w:rsidRPr="003B2541">
        <w:tab/>
      </w:r>
    </w:p>
    <w:p w:rsidR="00711BCE" w:rsidRDefault="00711BCE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C737AF" w:rsidRDefault="00C737AF" w:rsidP="00E31426">
      <w:pPr>
        <w:pStyle w:val="SplitLong"/>
      </w:pPr>
    </w:p>
    <w:p w:rsidR="00C737AF" w:rsidRPr="008C297F" w:rsidRDefault="00C737AF" w:rsidP="00C737AF">
      <w:pPr>
        <w:pStyle w:val="EventHeader"/>
      </w:pPr>
      <w:r>
        <w:t>EVENT</w:t>
      </w:r>
      <w:r w:rsidRPr="008C297F">
        <w:t xml:space="preserve"> 5 Girls 09 Yrs/Over 200m Breaststroke</w:t>
      </w:r>
    </w:p>
    <w:p w:rsidR="00C737AF" w:rsidRPr="008C297F" w:rsidRDefault="00C737AF" w:rsidP="00C737AF">
      <w:pPr>
        <w:pStyle w:val="AgeGroupHeader"/>
      </w:pPr>
      <w:r w:rsidRPr="008C297F">
        <w:t xml:space="preserve">09 Yrs </w:t>
      </w:r>
      <w:r>
        <w:t>Age Group</w:t>
      </w:r>
      <w:r w:rsidRPr="008C297F">
        <w:t xml:space="preserve"> - Full Results</w:t>
      </w:r>
    </w:p>
    <w:p w:rsidR="00C737AF" w:rsidRPr="008C297F" w:rsidRDefault="00C737AF" w:rsidP="00C737AF">
      <w:pPr>
        <w:pStyle w:val="PlaceHeader"/>
      </w:pPr>
      <w:r>
        <w:t>Place</w:t>
      </w:r>
      <w:r w:rsidRPr="008C297F">
        <w:tab/>
        <w:t>Name</w:t>
      </w:r>
      <w:r w:rsidRPr="008C297F">
        <w:tab/>
        <w:t>AaD</w:t>
      </w:r>
      <w:r w:rsidRPr="008C297F">
        <w:tab/>
        <w:t>Club</w:t>
      </w:r>
      <w:r w:rsidRPr="008C297F">
        <w:tab/>
      </w:r>
      <w:r w:rsidRPr="008C297F">
        <w:tab/>
        <w:t>Time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>50</w:t>
      </w:r>
      <w:r w:rsidRPr="008C297F">
        <w:tab/>
        <w:t>100</w:t>
      </w:r>
      <w:r w:rsidRPr="008C297F">
        <w:tab/>
        <w:t>150</w:t>
      </w:r>
    </w:p>
    <w:p w:rsidR="00C737AF" w:rsidRPr="008C297F" w:rsidRDefault="00C737AF" w:rsidP="00C737AF">
      <w:pPr>
        <w:pStyle w:val="PlaceEven"/>
      </w:pPr>
      <w:r w:rsidRPr="008C297F">
        <w:t>1.</w:t>
      </w:r>
      <w:r w:rsidRPr="008C297F">
        <w:tab/>
        <w:t>Violet Hearfield</w:t>
      </w:r>
      <w:r w:rsidRPr="008C297F">
        <w:tab/>
        <w:t>9</w:t>
      </w:r>
      <w:r w:rsidRPr="008C297F">
        <w:tab/>
        <w:t>Middlesboro</w:t>
      </w:r>
      <w:r w:rsidRPr="008C297F">
        <w:tab/>
      </w:r>
      <w:r w:rsidRPr="008C297F">
        <w:tab/>
        <w:t xml:space="preserve"> 3:31.50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 xml:space="preserve">   47.49</w:t>
      </w:r>
      <w:r w:rsidRPr="008C297F">
        <w:tab/>
        <w:t xml:space="preserve"> 1:39.25</w:t>
      </w:r>
      <w:r w:rsidRPr="008C297F">
        <w:tab/>
        <w:t xml:space="preserve"> 2:32.09</w:t>
      </w:r>
    </w:p>
    <w:p w:rsidR="00C737AF" w:rsidRPr="008C297F" w:rsidRDefault="00C737AF" w:rsidP="00C737AF">
      <w:pPr>
        <w:pStyle w:val="PlaceEven"/>
      </w:pPr>
      <w:r w:rsidRPr="008C297F">
        <w:t>2.</w:t>
      </w:r>
      <w:r w:rsidRPr="008C297F">
        <w:tab/>
        <w:t>Paige Hope</w:t>
      </w:r>
      <w:r w:rsidRPr="008C297F">
        <w:tab/>
        <w:t>9</w:t>
      </w:r>
      <w:r w:rsidRPr="008C297F">
        <w:tab/>
        <w:t>South Tyne</w:t>
      </w:r>
      <w:r w:rsidRPr="008C297F">
        <w:tab/>
      </w:r>
      <w:r w:rsidRPr="008C297F">
        <w:tab/>
        <w:t xml:space="preserve"> 4:14.89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 xml:space="preserve">   58.56</w:t>
      </w:r>
      <w:r w:rsidRPr="008C297F">
        <w:tab/>
        <w:t xml:space="preserve"> 2:04.50</w:t>
      </w:r>
      <w:r w:rsidRPr="008C297F">
        <w:tab/>
        <w:t xml:space="preserve"> 3:10.90</w:t>
      </w:r>
    </w:p>
    <w:p w:rsidR="00C737AF" w:rsidRPr="008C297F" w:rsidRDefault="00C737AF" w:rsidP="00C737AF">
      <w:pPr>
        <w:pStyle w:val="PlaceEven"/>
      </w:pPr>
      <w:r w:rsidRPr="008C297F">
        <w:t>3.</w:t>
      </w:r>
      <w:r w:rsidRPr="008C297F">
        <w:tab/>
        <w:t>Elisha Rhodes</w:t>
      </w:r>
      <w:r w:rsidRPr="008C297F">
        <w:tab/>
        <w:t>9</w:t>
      </w:r>
      <w:r w:rsidRPr="008C297F">
        <w:tab/>
        <w:t>Middlesboro</w:t>
      </w:r>
      <w:r w:rsidRPr="008C297F">
        <w:tab/>
      </w:r>
      <w:r w:rsidRPr="008C297F">
        <w:tab/>
        <w:t xml:space="preserve"> 4:15.60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 xml:space="preserve"> 1:01.48</w:t>
      </w:r>
      <w:r w:rsidRPr="008C297F">
        <w:tab/>
        <w:t xml:space="preserve"> 2:07.22</w:t>
      </w:r>
      <w:r w:rsidRPr="008C297F">
        <w:tab/>
        <w:t xml:space="preserve"> 3:12.72</w:t>
      </w:r>
    </w:p>
    <w:p w:rsidR="00C737AF" w:rsidRPr="008C297F" w:rsidRDefault="00C737AF" w:rsidP="00C737AF">
      <w:pPr>
        <w:pStyle w:val="AgeGroupHeader"/>
      </w:pPr>
      <w:r w:rsidRPr="008C297F">
        <w:t xml:space="preserve">10 Yrs </w:t>
      </w:r>
      <w:r>
        <w:t>Age Group</w:t>
      </w:r>
      <w:r w:rsidRPr="008C297F">
        <w:t xml:space="preserve"> - Full Results</w:t>
      </w:r>
    </w:p>
    <w:p w:rsidR="00C737AF" w:rsidRPr="008C297F" w:rsidRDefault="00C737AF" w:rsidP="00C737AF">
      <w:pPr>
        <w:pStyle w:val="PlaceHeader"/>
      </w:pPr>
      <w:r>
        <w:t>Place</w:t>
      </w:r>
      <w:r w:rsidRPr="008C297F">
        <w:tab/>
        <w:t>Name</w:t>
      </w:r>
      <w:r w:rsidRPr="008C297F">
        <w:tab/>
        <w:t>AaD</w:t>
      </w:r>
      <w:r w:rsidRPr="008C297F">
        <w:tab/>
        <w:t>Club</w:t>
      </w:r>
      <w:r w:rsidRPr="008C297F">
        <w:tab/>
      </w:r>
      <w:r w:rsidRPr="008C297F">
        <w:tab/>
        <w:t>Time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>50</w:t>
      </w:r>
      <w:r w:rsidRPr="008C297F">
        <w:tab/>
        <w:t>100</w:t>
      </w:r>
      <w:r w:rsidRPr="008C297F">
        <w:tab/>
        <w:t>150</w:t>
      </w:r>
    </w:p>
    <w:p w:rsidR="00C737AF" w:rsidRPr="008C297F" w:rsidRDefault="00C737AF" w:rsidP="00C737AF">
      <w:pPr>
        <w:pStyle w:val="PlaceEven"/>
      </w:pPr>
      <w:r w:rsidRPr="008C297F">
        <w:t>1.</w:t>
      </w:r>
      <w:r w:rsidRPr="008C297F">
        <w:tab/>
        <w:t>Laura Cottee</w:t>
      </w:r>
      <w:r w:rsidRPr="008C297F">
        <w:tab/>
        <w:t>10</w:t>
      </w:r>
      <w:r w:rsidRPr="008C297F">
        <w:tab/>
        <w:t>Gates &amp;Whick</w:t>
      </w:r>
      <w:r w:rsidRPr="008C297F">
        <w:tab/>
      </w:r>
      <w:r w:rsidRPr="008C297F">
        <w:tab/>
        <w:t xml:space="preserve"> 3:19.73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 xml:space="preserve">   44.93</w:t>
      </w:r>
      <w:r w:rsidRPr="008C297F">
        <w:tab/>
        <w:t xml:space="preserve"> 1:35.89</w:t>
      </w:r>
      <w:r w:rsidRPr="008C297F">
        <w:tab/>
        <w:t xml:space="preserve"> 2:28.15</w:t>
      </w:r>
    </w:p>
    <w:p w:rsidR="00C737AF" w:rsidRPr="008C297F" w:rsidRDefault="00C737AF" w:rsidP="00C737AF">
      <w:pPr>
        <w:pStyle w:val="PlaceEven"/>
      </w:pPr>
      <w:r w:rsidRPr="008C297F">
        <w:t>2.</w:t>
      </w:r>
      <w:r w:rsidRPr="008C297F">
        <w:tab/>
        <w:t>Alexa Page</w:t>
      </w:r>
      <w:r w:rsidRPr="008C297F">
        <w:tab/>
        <w:t>10</w:t>
      </w:r>
      <w:r w:rsidRPr="008C297F">
        <w:tab/>
        <w:t>Newcastle</w:t>
      </w:r>
      <w:r w:rsidRPr="008C297F">
        <w:tab/>
      </w:r>
      <w:r w:rsidRPr="008C297F">
        <w:tab/>
        <w:t xml:space="preserve"> 3:24.91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 xml:space="preserve">   46.76</w:t>
      </w:r>
      <w:r w:rsidRPr="008C297F">
        <w:tab/>
        <w:t xml:space="preserve"> 1:40.71</w:t>
      </w:r>
      <w:r w:rsidRPr="008C297F">
        <w:tab/>
        <w:t xml:space="preserve"> 2:33.65</w:t>
      </w:r>
    </w:p>
    <w:p w:rsidR="00C737AF" w:rsidRPr="008C297F" w:rsidRDefault="00C737AF" w:rsidP="00C737AF">
      <w:pPr>
        <w:pStyle w:val="PlaceEven"/>
      </w:pPr>
      <w:r w:rsidRPr="008C297F">
        <w:t>3.</w:t>
      </w:r>
      <w:r w:rsidRPr="008C297F">
        <w:tab/>
        <w:t>Emelia Rhodes</w:t>
      </w:r>
      <w:r w:rsidRPr="008C297F">
        <w:tab/>
        <w:t>10</w:t>
      </w:r>
      <w:r w:rsidRPr="008C297F">
        <w:tab/>
        <w:t>Middlesboro</w:t>
      </w:r>
      <w:r w:rsidRPr="008C297F">
        <w:tab/>
      </w:r>
      <w:r w:rsidRPr="008C297F">
        <w:tab/>
        <w:t xml:space="preserve"> 3:43.59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 xml:space="preserve">   51.62</w:t>
      </w:r>
      <w:r w:rsidRPr="008C297F">
        <w:tab/>
        <w:t xml:space="preserve"> 1:49.40</w:t>
      </w:r>
      <w:r w:rsidRPr="008C297F">
        <w:tab/>
        <w:t xml:space="preserve"> 2:46.70</w:t>
      </w:r>
    </w:p>
    <w:p w:rsidR="00C737AF" w:rsidRPr="008C297F" w:rsidRDefault="00C737AF" w:rsidP="00C737AF">
      <w:pPr>
        <w:pStyle w:val="PlaceEven"/>
      </w:pPr>
      <w:r w:rsidRPr="008C297F">
        <w:t>4.</w:t>
      </w:r>
      <w:r w:rsidRPr="008C297F">
        <w:tab/>
        <w:t>Lilia Copeland</w:t>
      </w:r>
      <w:r w:rsidRPr="008C297F">
        <w:tab/>
        <w:t>10</w:t>
      </w:r>
      <w:r w:rsidRPr="008C297F">
        <w:tab/>
        <w:t>South Tyne</w:t>
      </w:r>
      <w:r w:rsidRPr="008C297F">
        <w:tab/>
      </w:r>
      <w:r w:rsidRPr="008C297F">
        <w:tab/>
        <w:t xml:space="preserve"> 4:12.79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 xml:space="preserve">   55.60</w:t>
      </w:r>
      <w:r w:rsidRPr="008C297F">
        <w:tab/>
        <w:t xml:space="preserve"> 2:01.21</w:t>
      </w:r>
      <w:r w:rsidRPr="008C297F">
        <w:tab/>
        <w:t xml:space="preserve"> 3:06.86</w:t>
      </w:r>
    </w:p>
    <w:p w:rsidR="00C737AF" w:rsidRPr="008C297F" w:rsidRDefault="00C737AF" w:rsidP="00C737AF">
      <w:pPr>
        <w:pStyle w:val="PlaceEven"/>
      </w:pPr>
      <w:r w:rsidRPr="008C297F">
        <w:t>5.</w:t>
      </w:r>
      <w:r w:rsidRPr="008C297F">
        <w:tab/>
        <w:t>Celia Talks</w:t>
      </w:r>
      <w:r w:rsidRPr="008C297F">
        <w:tab/>
        <w:t>10</w:t>
      </w:r>
      <w:r w:rsidRPr="008C297F">
        <w:tab/>
        <w:t>Newcastle</w:t>
      </w:r>
      <w:r w:rsidRPr="008C297F">
        <w:tab/>
      </w:r>
      <w:r w:rsidRPr="008C297F">
        <w:tab/>
        <w:t xml:space="preserve"> 4:12.85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 xml:space="preserve">   55.49</w:t>
      </w:r>
      <w:r w:rsidRPr="008C297F">
        <w:tab/>
        <w:t xml:space="preserve"> 2:01.48</w:t>
      </w:r>
      <w:r w:rsidRPr="008C297F">
        <w:tab/>
        <w:t xml:space="preserve"> 3:08.65</w:t>
      </w:r>
    </w:p>
    <w:p w:rsidR="00C737AF" w:rsidRPr="008C297F" w:rsidRDefault="00C737AF" w:rsidP="00C737AF">
      <w:pPr>
        <w:pStyle w:val="PlaceEven"/>
      </w:pPr>
      <w:r w:rsidRPr="008C297F">
        <w:t xml:space="preserve"> </w:t>
      </w:r>
      <w:r w:rsidRPr="008C297F">
        <w:tab/>
        <w:t>Hannah Redshaw</w:t>
      </w:r>
      <w:r w:rsidRPr="008C297F">
        <w:tab/>
        <w:t>10</w:t>
      </w:r>
      <w:r w:rsidRPr="008C297F">
        <w:tab/>
        <w:t>Middlesboro</w:t>
      </w:r>
      <w:r w:rsidRPr="008C297F">
        <w:tab/>
      </w:r>
      <w:r w:rsidRPr="008C297F">
        <w:tab/>
        <w:t xml:space="preserve">DQ </w:t>
      </w:r>
      <w:r w:rsidRPr="008C297F">
        <w:pgNum/>
      </w:r>
      <w:r w:rsidRPr="008C297F">
        <w:t xml:space="preserve">     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</w:r>
    </w:p>
    <w:p w:rsidR="00C737AF" w:rsidRPr="008C297F" w:rsidRDefault="00C737AF" w:rsidP="00C737AF">
      <w:pPr>
        <w:pStyle w:val="AgeGroupHeader"/>
      </w:pPr>
      <w:r w:rsidRPr="008C297F">
        <w:t xml:space="preserve">11 Yrs </w:t>
      </w:r>
      <w:r>
        <w:t>Age Group</w:t>
      </w:r>
      <w:r w:rsidRPr="008C297F">
        <w:t xml:space="preserve"> - Full Results</w:t>
      </w:r>
    </w:p>
    <w:p w:rsidR="00C737AF" w:rsidRPr="008C297F" w:rsidRDefault="00C737AF" w:rsidP="00C737AF">
      <w:pPr>
        <w:pStyle w:val="PlaceHeader"/>
      </w:pPr>
      <w:r>
        <w:t>Place</w:t>
      </w:r>
      <w:r w:rsidRPr="008C297F">
        <w:tab/>
        <w:t>Name</w:t>
      </w:r>
      <w:r w:rsidRPr="008C297F">
        <w:tab/>
        <w:t>AaD</w:t>
      </w:r>
      <w:r w:rsidRPr="008C297F">
        <w:tab/>
        <w:t>Club</w:t>
      </w:r>
      <w:r w:rsidRPr="008C297F">
        <w:tab/>
      </w:r>
      <w:r w:rsidRPr="008C297F">
        <w:tab/>
        <w:t>Time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>50</w:t>
      </w:r>
      <w:r w:rsidRPr="008C297F">
        <w:tab/>
        <w:t>100</w:t>
      </w:r>
      <w:r w:rsidRPr="008C297F">
        <w:tab/>
        <w:t>150</w:t>
      </w:r>
    </w:p>
    <w:p w:rsidR="00C737AF" w:rsidRPr="008C297F" w:rsidRDefault="00C737AF" w:rsidP="00C737AF">
      <w:pPr>
        <w:pStyle w:val="PlaceEven"/>
      </w:pPr>
      <w:r w:rsidRPr="008C297F">
        <w:t>1.</w:t>
      </w:r>
      <w:r w:rsidRPr="008C297F">
        <w:tab/>
        <w:t>Ellie Burke</w:t>
      </w:r>
      <w:r w:rsidRPr="008C297F">
        <w:tab/>
        <w:t>11</w:t>
      </w:r>
      <w:r w:rsidRPr="008C297F">
        <w:tab/>
        <w:t>South Tyne</w:t>
      </w:r>
      <w:r w:rsidRPr="008C297F">
        <w:tab/>
      </w:r>
      <w:r w:rsidRPr="008C297F">
        <w:tab/>
        <w:t xml:space="preserve"> 3:04.37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 xml:space="preserve">   42.36</w:t>
      </w:r>
      <w:r w:rsidRPr="008C297F">
        <w:tab/>
        <w:t xml:space="preserve"> 1:29.72</w:t>
      </w:r>
      <w:r w:rsidRPr="008C297F">
        <w:tab/>
        <w:t xml:space="preserve"> 2:17.61</w:t>
      </w:r>
    </w:p>
    <w:p w:rsidR="00C737AF" w:rsidRPr="008C297F" w:rsidRDefault="00C737AF" w:rsidP="00C737AF">
      <w:pPr>
        <w:pStyle w:val="PlaceEven"/>
      </w:pPr>
      <w:r w:rsidRPr="008C297F">
        <w:t>2.</w:t>
      </w:r>
      <w:r w:rsidRPr="008C297F">
        <w:tab/>
        <w:t>Emma Lavery</w:t>
      </w:r>
      <w:r w:rsidRPr="008C297F">
        <w:tab/>
        <w:t>11</w:t>
      </w:r>
      <w:r w:rsidRPr="008C297F">
        <w:tab/>
        <w:t>Gates &amp;Whick</w:t>
      </w:r>
      <w:r w:rsidRPr="008C297F">
        <w:tab/>
      </w:r>
      <w:r w:rsidRPr="008C297F">
        <w:tab/>
        <w:t xml:space="preserve"> 3:25.61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 xml:space="preserve">   47.41</w:t>
      </w:r>
      <w:r w:rsidRPr="008C297F">
        <w:tab/>
        <w:t xml:space="preserve"> 1:39.86</w:t>
      </w:r>
      <w:r w:rsidRPr="008C297F">
        <w:tab/>
        <w:t xml:space="preserve"> 2:33.07</w:t>
      </w:r>
    </w:p>
    <w:p w:rsidR="00C737AF" w:rsidRPr="008C297F" w:rsidRDefault="00C737AF" w:rsidP="00C737AF">
      <w:pPr>
        <w:pStyle w:val="PlaceEven"/>
      </w:pPr>
      <w:r w:rsidRPr="008C297F">
        <w:t>3.</w:t>
      </w:r>
      <w:r w:rsidRPr="008C297F">
        <w:tab/>
        <w:t>Emily Smith</w:t>
      </w:r>
      <w:r w:rsidRPr="008C297F">
        <w:tab/>
        <w:t>11</w:t>
      </w:r>
      <w:r w:rsidRPr="008C297F">
        <w:tab/>
        <w:t>Newcastle</w:t>
      </w:r>
      <w:r w:rsidRPr="008C297F">
        <w:tab/>
      </w:r>
      <w:r w:rsidRPr="008C297F">
        <w:tab/>
        <w:t xml:space="preserve"> 3:33.57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 xml:space="preserve">   49.22</w:t>
      </w:r>
      <w:r w:rsidRPr="008C297F">
        <w:tab/>
        <w:t xml:space="preserve"> 1:44.16</w:t>
      </w:r>
      <w:r w:rsidRPr="008C297F">
        <w:tab/>
        <w:t xml:space="preserve"> 2:39.82</w:t>
      </w:r>
    </w:p>
    <w:p w:rsidR="00C737AF" w:rsidRPr="008C297F" w:rsidRDefault="00C737AF" w:rsidP="00C737AF">
      <w:pPr>
        <w:pStyle w:val="PlaceEven"/>
      </w:pPr>
      <w:r w:rsidRPr="008C297F">
        <w:t>4.</w:t>
      </w:r>
      <w:r w:rsidRPr="008C297F">
        <w:tab/>
        <w:t>Lucy Urquhart</w:t>
      </w:r>
      <w:r w:rsidRPr="008C297F">
        <w:tab/>
        <w:t>11</w:t>
      </w:r>
      <w:r w:rsidRPr="008C297F">
        <w:tab/>
        <w:t>Newcastle</w:t>
      </w:r>
      <w:r w:rsidRPr="008C297F">
        <w:tab/>
      </w:r>
      <w:r w:rsidRPr="008C297F">
        <w:tab/>
        <w:t xml:space="preserve"> 4:02.55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 xml:space="preserve">   53.62</w:t>
      </w:r>
      <w:r w:rsidRPr="008C297F">
        <w:tab/>
        <w:t xml:space="preserve"> 1:57.11</w:t>
      </w:r>
      <w:r w:rsidRPr="008C297F">
        <w:tab/>
        <w:t xml:space="preserve"> 3:00.27</w:t>
      </w:r>
    </w:p>
    <w:p w:rsidR="00C737AF" w:rsidRPr="008C297F" w:rsidRDefault="00C737AF" w:rsidP="00C737AF">
      <w:pPr>
        <w:pStyle w:val="AgeGroupHeader"/>
      </w:pPr>
      <w:r w:rsidRPr="008C297F">
        <w:t xml:space="preserve">12 Yrs </w:t>
      </w:r>
      <w:r>
        <w:t>Age Group</w:t>
      </w:r>
      <w:r w:rsidRPr="008C297F">
        <w:t xml:space="preserve"> - Full Results</w:t>
      </w:r>
    </w:p>
    <w:p w:rsidR="00C737AF" w:rsidRPr="008C297F" w:rsidRDefault="00C737AF" w:rsidP="00C737AF">
      <w:pPr>
        <w:pStyle w:val="PlaceHeader"/>
      </w:pPr>
      <w:r>
        <w:t>Place</w:t>
      </w:r>
      <w:r w:rsidRPr="008C297F">
        <w:tab/>
        <w:t>Name</w:t>
      </w:r>
      <w:r w:rsidRPr="008C297F">
        <w:tab/>
        <w:t>AaD</w:t>
      </w:r>
      <w:r w:rsidRPr="008C297F">
        <w:tab/>
        <w:t>Club</w:t>
      </w:r>
      <w:r w:rsidRPr="008C297F">
        <w:tab/>
      </w:r>
      <w:r w:rsidRPr="008C297F">
        <w:tab/>
        <w:t>Time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>50</w:t>
      </w:r>
      <w:r w:rsidRPr="008C297F">
        <w:tab/>
        <w:t>100</w:t>
      </w:r>
      <w:r w:rsidRPr="008C297F">
        <w:tab/>
        <w:t>150</w:t>
      </w:r>
    </w:p>
    <w:p w:rsidR="00C737AF" w:rsidRPr="008C297F" w:rsidRDefault="00C737AF" w:rsidP="00C737AF">
      <w:pPr>
        <w:pStyle w:val="PlaceEven"/>
      </w:pPr>
      <w:r w:rsidRPr="008C297F">
        <w:t>1.</w:t>
      </w:r>
      <w:r w:rsidRPr="008C297F">
        <w:tab/>
        <w:t>Niamh Swailes</w:t>
      </w:r>
      <w:r w:rsidRPr="008C297F">
        <w:tab/>
        <w:t>12</w:t>
      </w:r>
      <w:r w:rsidRPr="008C297F">
        <w:tab/>
        <w:t>Gates &amp;Whick</w:t>
      </w:r>
      <w:r w:rsidRPr="008C297F">
        <w:tab/>
      </w:r>
      <w:r w:rsidRPr="008C297F">
        <w:tab/>
        <w:t xml:space="preserve"> 3:19.82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 xml:space="preserve">   44.73</w:t>
      </w:r>
      <w:r w:rsidRPr="008C297F">
        <w:tab/>
        <w:t xml:space="preserve"> 1:38.94</w:t>
      </w:r>
      <w:r w:rsidRPr="008C297F">
        <w:tab/>
        <w:t xml:space="preserve"> 2:29.00</w:t>
      </w:r>
    </w:p>
    <w:p w:rsidR="00C737AF" w:rsidRPr="008C297F" w:rsidRDefault="00C737AF" w:rsidP="00C737AF">
      <w:pPr>
        <w:pStyle w:val="PlaceEven"/>
      </w:pPr>
      <w:r w:rsidRPr="008C297F">
        <w:t>2.</w:t>
      </w:r>
      <w:r w:rsidRPr="008C297F">
        <w:tab/>
        <w:t>Emma Harwood</w:t>
      </w:r>
      <w:r w:rsidRPr="008C297F">
        <w:tab/>
        <w:t>12</w:t>
      </w:r>
      <w:r w:rsidRPr="008C297F">
        <w:tab/>
        <w:t>Newcastle</w:t>
      </w:r>
      <w:r w:rsidRPr="008C297F">
        <w:tab/>
      </w:r>
      <w:r w:rsidRPr="008C297F">
        <w:tab/>
        <w:t xml:space="preserve"> 3:25.63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 xml:space="preserve">   48.73</w:t>
      </w:r>
      <w:r w:rsidRPr="008C297F">
        <w:tab/>
        <w:t xml:space="preserve"> 1:41.81</w:t>
      </w:r>
      <w:r w:rsidRPr="008C297F">
        <w:tab/>
        <w:t xml:space="preserve"> 2:34.17</w:t>
      </w:r>
    </w:p>
    <w:p w:rsidR="00C737AF" w:rsidRPr="008C297F" w:rsidRDefault="00C737AF" w:rsidP="00C737AF">
      <w:pPr>
        <w:pStyle w:val="PlaceEven"/>
      </w:pPr>
      <w:r w:rsidRPr="008C297F">
        <w:t>3.</w:t>
      </w:r>
      <w:r w:rsidRPr="008C297F">
        <w:tab/>
        <w:t>Natasha Thorpe</w:t>
      </w:r>
      <w:r w:rsidRPr="008C297F">
        <w:tab/>
        <w:t>12</w:t>
      </w:r>
      <w:r w:rsidRPr="008C297F">
        <w:tab/>
        <w:t>South Tyne</w:t>
      </w:r>
      <w:r w:rsidRPr="008C297F">
        <w:tab/>
      </w:r>
      <w:r w:rsidRPr="008C297F">
        <w:tab/>
        <w:t xml:space="preserve"> 3:26.78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 xml:space="preserve">   44.59</w:t>
      </w:r>
      <w:r w:rsidRPr="008C297F">
        <w:tab/>
        <w:t xml:space="preserve"> 1:38.41</w:t>
      </w:r>
      <w:r w:rsidRPr="008C297F">
        <w:tab/>
        <w:t xml:space="preserve"> 2:33.72</w:t>
      </w:r>
    </w:p>
    <w:p w:rsidR="00C737AF" w:rsidRPr="008C297F" w:rsidRDefault="00C737AF" w:rsidP="00C737AF">
      <w:pPr>
        <w:pStyle w:val="PlaceEven"/>
      </w:pPr>
      <w:r w:rsidRPr="008C297F">
        <w:t>4.</w:t>
      </w:r>
      <w:r w:rsidRPr="008C297F">
        <w:tab/>
        <w:t>Eleanor Bradbury</w:t>
      </w:r>
      <w:r w:rsidRPr="008C297F">
        <w:tab/>
        <w:t>12</w:t>
      </w:r>
      <w:r w:rsidRPr="008C297F">
        <w:tab/>
        <w:t>Newcastle</w:t>
      </w:r>
      <w:r w:rsidRPr="008C297F">
        <w:tab/>
      </w:r>
      <w:r w:rsidRPr="008C297F">
        <w:tab/>
        <w:t xml:space="preserve"> 3:30.17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 xml:space="preserve">   46.22</w:t>
      </w:r>
      <w:r w:rsidRPr="008C297F">
        <w:tab/>
        <w:t xml:space="preserve"> 1:40.02</w:t>
      </w:r>
      <w:r w:rsidRPr="008C297F">
        <w:tab/>
        <w:t xml:space="preserve"> 2:35.91</w:t>
      </w:r>
    </w:p>
    <w:p w:rsidR="00C737AF" w:rsidRPr="008C297F" w:rsidRDefault="00C737AF" w:rsidP="00C737AF">
      <w:pPr>
        <w:pStyle w:val="PlaceEven"/>
      </w:pPr>
      <w:r w:rsidRPr="008C297F">
        <w:t>5.</w:t>
      </w:r>
      <w:r w:rsidRPr="008C297F">
        <w:tab/>
        <w:t>Megan Rochester</w:t>
      </w:r>
      <w:r w:rsidRPr="008C297F">
        <w:tab/>
        <w:t>12</w:t>
      </w:r>
      <w:r w:rsidRPr="008C297F">
        <w:tab/>
        <w:t>South Tyne</w:t>
      </w:r>
      <w:r w:rsidRPr="008C297F">
        <w:tab/>
      </w:r>
      <w:r w:rsidRPr="008C297F">
        <w:tab/>
        <w:t xml:space="preserve"> 3:31.24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 xml:space="preserve">   47.89</w:t>
      </w:r>
      <w:r w:rsidRPr="008C297F">
        <w:tab/>
        <w:t xml:space="preserve"> 1:41.26</w:t>
      </w:r>
      <w:r w:rsidRPr="008C297F">
        <w:tab/>
        <w:t xml:space="preserve"> 2:36.42</w:t>
      </w:r>
    </w:p>
    <w:p w:rsidR="00C737AF" w:rsidRPr="008C297F" w:rsidRDefault="00C737AF" w:rsidP="00C737AF">
      <w:pPr>
        <w:pStyle w:val="AgeGroupHeader"/>
      </w:pPr>
      <w:r w:rsidRPr="008C297F">
        <w:t xml:space="preserve">13 Yrs </w:t>
      </w:r>
      <w:r>
        <w:t>Age Group</w:t>
      </w:r>
      <w:r w:rsidRPr="008C297F">
        <w:t xml:space="preserve"> - Full Results</w:t>
      </w:r>
    </w:p>
    <w:p w:rsidR="00C737AF" w:rsidRPr="008C297F" w:rsidRDefault="00C737AF" w:rsidP="00C737AF">
      <w:pPr>
        <w:pStyle w:val="PlaceHeader"/>
      </w:pPr>
      <w:r>
        <w:t>Place</w:t>
      </w:r>
      <w:r w:rsidRPr="008C297F">
        <w:tab/>
        <w:t>Name</w:t>
      </w:r>
      <w:r w:rsidRPr="008C297F">
        <w:tab/>
        <w:t>AaD</w:t>
      </w:r>
      <w:r w:rsidRPr="008C297F">
        <w:tab/>
        <w:t>Club</w:t>
      </w:r>
      <w:r w:rsidRPr="008C297F">
        <w:tab/>
      </w:r>
      <w:r w:rsidRPr="008C297F">
        <w:tab/>
        <w:t>Time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>50</w:t>
      </w:r>
      <w:r w:rsidRPr="008C297F">
        <w:tab/>
        <w:t>100</w:t>
      </w:r>
      <w:r w:rsidRPr="008C297F">
        <w:tab/>
        <w:t>150</w:t>
      </w:r>
    </w:p>
    <w:p w:rsidR="00C737AF" w:rsidRPr="008C297F" w:rsidRDefault="00C737AF" w:rsidP="00C737AF">
      <w:pPr>
        <w:pStyle w:val="PlaceEven"/>
      </w:pPr>
      <w:r w:rsidRPr="008C297F">
        <w:t>1.</w:t>
      </w:r>
      <w:r w:rsidRPr="008C297F">
        <w:tab/>
        <w:t>Celeste Quigley</w:t>
      </w:r>
      <w:r w:rsidRPr="008C297F">
        <w:tab/>
        <w:t>13</w:t>
      </w:r>
      <w:r w:rsidRPr="008C297F">
        <w:tab/>
        <w:t>Newcastle</w:t>
      </w:r>
      <w:r w:rsidRPr="008C297F">
        <w:tab/>
      </w:r>
      <w:r w:rsidRPr="008C297F">
        <w:tab/>
        <w:t xml:space="preserve"> 3:10.58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 xml:space="preserve">   42.67</w:t>
      </w:r>
      <w:r w:rsidRPr="008C297F">
        <w:tab/>
        <w:t xml:space="preserve"> 1:30.84</w:t>
      </w:r>
      <w:r w:rsidRPr="008C297F">
        <w:tab/>
        <w:t xml:space="preserve"> 2:20.92</w:t>
      </w:r>
    </w:p>
    <w:p w:rsidR="00C737AF" w:rsidRPr="008C297F" w:rsidRDefault="00C737AF" w:rsidP="00C737AF">
      <w:pPr>
        <w:pStyle w:val="PlaceEven"/>
      </w:pPr>
      <w:r w:rsidRPr="008C297F">
        <w:t>2.</w:t>
      </w:r>
      <w:r w:rsidRPr="008C297F">
        <w:tab/>
        <w:t>Elizabeth Blake</w:t>
      </w:r>
      <w:r w:rsidRPr="008C297F">
        <w:tab/>
        <w:t>13</w:t>
      </w:r>
      <w:r w:rsidRPr="008C297F">
        <w:tab/>
        <w:t>York City</w:t>
      </w:r>
      <w:r w:rsidRPr="008C297F">
        <w:tab/>
      </w:r>
      <w:r w:rsidRPr="008C297F">
        <w:tab/>
        <w:t xml:space="preserve"> 3:24.18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 xml:space="preserve">   46.80</w:t>
      </w:r>
      <w:r w:rsidRPr="008C297F">
        <w:tab/>
        <w:t xml:space="preserve"> 1:39.17</w:t>
      </w:r>
      <w:r w:rsidRPr="008C297F">
        <w:tab/>
        <w:t xml:space="preserve"> 2:31.87</w:t>
      </w:r>
    </w:p>
    <w:p w:rsidR="00C737AF" w:rsidRPr="008C297F" w:rsidRDefault="00C737AF" w:rsidP="00C737AF">
      <w:pPr>
        <w:pStyle w:val="PlaceEven"/>
      </w:pPr>
      <w:r w:rsidRPr="008C297F">
        <w:t>3.</w:t>
      </w:r>
      <w:r w:rsidRPr="008C297F">
        <w:tab/>
        <w:t>Ellie White</w:t>
      </w:r>
      <w:r w:rsidRPr="008C297F">
        <w:tab/>
        <w:t>13</w:t>
      </w:r>
      <w:r w:rsidRPr="008C297F">
        <w:tab/>
        <w:t>South Tyne</w:t>
      </w:r>
      <w:r w:rsidRPr="008C297F">
        <w:tab/>
      </w:r>
      <w:r w:rsidRPr="008C297F">
        <w:tab/>
        <w:t xml:space="preserve"> 3:51.13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 xml:space="preserve">   52.00</w:t>
      </w:r>
      <w:r w:rsidRPr="008C297F">
        <w:tab/>
        <w:t xml:space="preserve"> 1:51.15</w:t>
      </w:r>
      <w:r w:rsidRPr="008C297F">
        <w:tab/>
        <w:t xml:space="preserve"> 2:51.88</w:t>
      </w:r>
    </w:p>
    <w:p w:rsidR="00C737AF" w:rsidRPr="008C297F" w:rsidRDefault="00C737AF" w:rsidP="00C737AF">
      <w:pPr>
        <w:pStyle w:val="AgeGroupHeader"/>
      </w:pPr>
      <w:r w:rsidRPr="008C297F">
        <w:t xml:space="preserve">14 Yrs/Over </w:t>
      </w:r>
      <w:r>
        <w:t>Age Group</w:t>
      </w:r>
      <w:r w:rsidRPr="008C297F">
        <w:t xml:space="preserve"> - Full Results</w:t>
      </w:r>
    </w:p>
    <w:p w:rsidR="00C737AF" w:rsidRPr="008C297F" w:rsidRDefault="00C737AF" w:rsidP="00C737AF">
      <w:pPr>
        <w:pStyle w:val="PlaceHeader"/>
      </w:pPr>
      <w:r>
        <w:t>Place</w:t>
      </w:r>
      <w:r w:rsidRPr="008C297F">
        <w:tab/>
        <w:t>Name</w:t>
      </w:r>
      <w:r w:rsidRPr="008C297F">
        <w:tab/>
        <w:t>AaD</w:t>
      </w:r>
      <w:r w:rsidRPr="008C297F">
        <w:tab/>
        <w:t>Club</w:t>
      </w:r>
      <w:r w:rsidRPr="008C297F">
        <w:tab/>
      </w:r>
      <w:r w:rsidRPr="008C297F">
        <w:tab/>
        <w:t>Time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>50</w:t>
      </w:r>
      <w:r w:rsidRPr="008C297F">
        <w:tab/>
        <w:t>100</w:t>
      </w:r>
      <w:r w:rsidRPr="008C297F">
        <w:tab/>
        <w:t>150</w:t>
      </w:r>
    </w:p>
    <w:p w:rsidR="00C737AF" w:rsidRPr="008C297F" w:rsidRDefault="00C737AF" w:rsidP="00C737AF">
      <w:pPr>
        <w:pStyle w:val="PlaceEven"/>
      </w:pPr>
      <w:r w:rsidRPr="008C297F">
        <w:t>1.</w:t>
      </w:r>
      <w:r w:rsidRPr="008C297F">
        <w:tab/>
        <w:t>Lucy Blackett</w:t>
      </w:r>
      <w:r w:rsidRPr="008C297F">
        <w:tab/>
        <w:t>14</w:t>
      </w:r>
      <w:r w:rsidRPr="008C297F">
        <w:tab/>
        <w:t>Newcastle</w:t>
      </w:r>
      <w:r w:rsidRPr="008C297F">
        <w:tab/>
      </w:r>
      <w:r w:rsidRPr="008C297F">
        <w:tab/>
        <w:t xml:space="preserve"> 3:03.23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 xml:space="preserve">   42.52</w:t>
      </w:r>
      <w:r w:rsidRPr="008C297F">
        <w:tab/>
        <w:t xml:space="preserve"> 1:29.74</w:t>
      </w:r>
      <w:r w:rsidRPr="008C297F">
        <w:tab/>
        <w:t xml:space="preserve"> 2:16.84</w:t>
      </w:r>
    </w:p>
    <w:p w:rsidR="00C737AF" w:rsidRPr="008C297F" w:rsidRDefault="00C737AF" w:rsidP="00C737AF">
      <w:pPr>
        <w:pStyle w:val="PlaceEven"/>
      </w:pPr>
      <w:r w:rsidRPr="008C297F">
        <w:t>2.</w:t>
      </w:r>
      <w:r w:rsidRPr="008C297F">
        <w:tab/>
        <w:t>Emily McKerill</w:t>
      </w:r>
      <w:r w:rsidRPr="008C297F">
        <w:tab/>
        <w:t>14</w:t>
      </w:r>
      <w:r w:rsidRPr="008C297F">
        <w:tab/>
        <w:t>South Tyne</w:t>
      </w:r>
      <w:r w:rsidRPr="008C297F">
        <w:tab/>
      </w:r>
      <w:r w:rsidRPr="008C297F">
        <w:tab/>
        <w:t xml:space="preserve"> 3:23.53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  <w:t xml:space="preserve">   44.62</w:t>
      </w:r>
      <w:r w:rsidRPr="008C297F">
        <w:tab/>
        <w:t xml:space="preserve"> 1:37.19</w:t>
      </w:r>
      <w:r w:rsidRPr="008C297F">
        <w:tab/>
        <w:t xml:space="preserve"> 2:30.42</w:t>
      </w:r>
    </w:p>
    <w:p w:rsidR="00C737AF" w:rsidRDefault="00C737AF" w:rsidP="00C737AF">
      <w:pPr>
        <w:pStyle w:val="PlaceEven"/>
      </w:pPr>
      <w:r w:rsidRPr="008C297F">
        <w:t xml:space="preserve"> </w:t>
      </w:r>
      <w:r w:rsidRPr="008C297F">
        <w:tab/>
        <w:t>Emilie Bloxham</w:t>
      </w:r>
      <w:r w:rsidRPr="008C297F">
        <w:tab/>
        <w:t>16</w:t>
      </w:r>
      <w:r w:rsidRPr="008C297F">
        <w:tab/>
        <w:t>South Tyne</w:t>
      </w:r>
      <w:r w:rsidRPr="008C297F">
        <w:tab/>
      </w:r>
      <w:r w:rsidRPr="008C297F">
        <w:tab/>
        <w:t xml:space="preserve">DQ </w:t>
      </w:r>
      <w:r w:rsidRPr="008C297F">
        <w:pgNum/>
      </w:r>
      <w:r w:rsidRPr="008C297F">
        <w:t xml:space="preserve">     </w:t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</w:r>
      <w:r w:rsidRPr="008C297F">
        <w:tab/>
      </w:r>
    </w:p>
    <w:p w:rsidR="00565777" w:rsidRDefault="0056577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D55622" w:rsidRDefault="00D55622" w:rsidP="00C737AF">
      <w:pPr>
        <w:pStyle w:val="SplitLong"/>
      </w:pPr>
    </w:p>
    <w:p w:rsidR="00D55622" w:rsidRPr="00F8545D" w:rsidRDefault="00D55622" w:rsidP="00D55622">
      <w:pPr>
        <w:pStyle w:val="EventHeader"/>
      </w:pPr>
      <w:r>
        <w:t>EVENT</w:t>
      </w:r>
      <w:r w:rsidRPr="00F8545D">
        <w:t xml:space="preserve"> 6 Boys 09 Yrs/Over 100m Butterfly    </w:t>
      </w:r>
    </w:p>
    <w:p w:rsidR="00D55622" w:rsidRPr="00F8545D" w:rsidRDefault="00D55622" w:rsidP="00D55622">
      <w:pPr>
        <w:pStyle w:val="AgeGroupHeader"/>
      </w:pPr>
      <w:r w:rsidRPr="00F8545D">
        <w:t xml:space="preserve">09 Yrs </w:t>
      </w:r>
      <w:r>
        <w:t>Age Group</w:t>
      </w:r>
      <w:r w:rsidRPr="00F8545D">
        <w:t xml:space="preserve"> - Full Results</w:t>
      </w:r>
    </w:p>
    <w:p w:rsidR="00D55622" w:rsidRPr="00F8545D" w:rsidRDefault="00D55622" w:rsidP="00D55622">
      <w:pPr>
        <w:pStyle w:val="PlaceHeader"/>
      </w:pPr>
      <w:r>
        <w:t>Place</w:t>
      </w:r>
      <w:r w:rsidRPr="00F8545D">
        <w:tab/>
        <w:t>Name</w:t>
      </w:r>
      <w:r w:rsidRPr="00F8545D">
        <w:tab/>
        <w:t>AaD</w:t>
      </w:r>
      <w:r w:rsidRPr="00F8545D">
        <w:tab/>
        <w:t>Club</w:t>
      </w:r>
      <w:r w:rsidRPr="00F8545D">
        <w:tab/>
      </w:r>
      <w:r w:rsidRPr="00F8545D">
        <w:tab/>
        <w:t>Time</w:t>
      </w:r>
      <w:r w:rsidRPr="00F8545D">
        <w:tab/>
      </w:r>
      <w:r w:rsidRPr="00F8545D">
        <w:tab/>
      </w:r>
      <w:r w:rsidRPr="00F8545D">
        <w:tab/>
      </w:r>
      <w:r w:rsidRPr="00F8545D">
        <w:tab/>
      </w:r>
      <w:r w:rsidRPr="00F8545D">
        <w:tab/>
        <w:t>50</w:t>
      </w:r>
    </w:p>
    <w:p w:rsidR="00D55622" w:rsidRPr="00F8545D" w:rsidRDefault="00D55622" w:rsidP="00D55622">
      <w:pPr>
        <w:pStyle w:val="PlaceEven"/>
      </w:pPr>
      <w:r w:rsidRPr="00F8545D">
        <w:t>1.</w:t>
      </w:r>
      <w:r w:rsidRPr="00F8545D">
        <w:tab/>
        <w:t>William Morris</w:t>
      </w:r>
      <w:r w:rsidRPr="00F8545D">
        <w:tab/>
        <w:t>9</w:t>
      </w:r>
      <w:r w:rsidRPr="00F8545D">
        <w:tab/>
        <w:t>Middlesboro</w:t>
      </w:r>
      <w:r w:rsidRPr="00F8545D">
        <w:tab/>
      </w:r>
      <w:r w:rsidRPr="00F8545D">
        <w:tab/>
        <w:t xml:space="preserve"> 1:36.49</w:t>
      </w:r>
      <w:r w:rsidRPr="00F8545D">
        <w:tab/>
      </w:r>
      <w:r w:rsidRPr="00F8545D">
        <w:tab/>
      </w:r>
      <w:r w:rsidRPr="00F8545D">
        <w:tab/>
      </w:r>
      <w:r w:rsidRPr="00F8545D">
        <w:tab/>
      </w:r>
      <w:r w:rsidRPr="00F8545D">
        <w:tab/>
        <w:t xml:space="preserve">   45.09</w:t>
      </w:r>
    </w:p>
    <w:p w:rsidR="00D55622" w:rsidRPr="00F8545D" w:rsidRDefault="00D55622" w:rsidP="00D55622">
      <w:pPr>
        <w:pStyle w:val="AgeGroupHeader"/>
      </w:pPr>
      <w:r w:rsidRPr="00F8545D">
        <w:t xml:space="preserve">10 Yrs </w:t>
      </w:r>
      <w:r>
        <w:t>Age Group</w:t>
      </w:r>
      <w:r w:rsidRPr="00F8545D">
        <w:t xml:space="preserve"> - Full Results</w:t>
      </w:r>
    </w:p>
    <w:p w:rsidR="00D55622" w:rsidRPr="00F8545D" w:rsidRDefault="00D55622" w:rsidP="00D55622">
      <w:pPr>
        <w:pStyle w:val="PlaceHeader"/>
      </w:pPr>
      <w:r>
        <w:t>Place</w:t>
      </w:r>
      <w:r w:rsidRPr="00F8545D">
        <w:tab/>
        <w:t>Name</w:t>
      </w:r>
      <w:r w:rsidRPr="00F8545D">
        <w:tab/>
        <w:t>AaD</w:t>
      </w:r>
      <w:r w:rsidRPr="00F8545D">
        <w:tab/>
        <w:t>Club</w:t>
      </w:r>
      <w:r w:rsidRPr="00F8545D">
        <w:tab/>
      </w:r>
      <w:r w:rsidRPr="00F8545D">
        <w:tab/>
        <w:t>Time</w:t>
      </w:r>
      <w:r w:rsidRPr="00F8545D">
        <w:tab/>
      </w:r>
      <w:r w:rsidRPr="00F8545D">
        <w:tab/>
      </w:r>
      <w:r w:rsidRPr="00F8545D">
        <w:tab/>
      </w:r>
      <w:r w:rsidRPr="00F8545D">
        <w:tab/>
      </w:r>
      <w:r w:rsidRPr="00F8545D">
        <w:tab/>
        <w:t>50</w:t>
      </w:r>
    </w:p>
    <w:p w:rsidR="00D55622" w:rsidRPr="00F8545D" w:rsidRDefault="00D55622" w:rsidP="00D55622">
      <w:pPr>
        <w:pStyle w:val="PlaceEven"/>
      </w:pPr>
      <w:r w:rsidRPr="00F8545D">
        <w:t>1.</w:t>
      </w:r>
      <w:r w:rsidRPr="00F8545D">
        <w:tab/>
        <w:t>Thomas McDermott</w:t>
      </w:r>
      <w:r w:rsidRPr="00F8545D">
        <w:tab/>
        <w:t>10</w:t>
      </w:r>
      <w:r w:rsidRPr="00F8545D">
        <w:tab/>
        <w:t>Middlesboro</w:t>
      </w:r>
      <w:r w:rsidRPr="00F8545D">
        <w:tab/>
      </w:r>
      <w:r w:rsidRPr="00F8545D">
        <w:tab/>
        <w:t xml:space="preserve"> 1:20.08</w:t>
      </w:r>
      <w:r w:rsidRPr="00F8545D">
        <w:tab/>
      </w:r>
      <w:r w:rsidRPr="00F8545D">
        <w:tab/>
      </w:r>
      <w:r w:rsidRPr="00F8545D">
        <w:tab/>
      </w:r>
      <w:r w:rsidRPr="00F8545D">
        <w:tab/>
      </w:r>
      <w:r w:rsidRPr="00F8545D">
        <w:tab/>
        <w:t xml:space="preserve">   37.68</w:t>
      </w:r>
    </w:p>
    <w:p w:rsidR="00D55622" w:rsidRPr="00F8545D" w:rsidRDefault="00D55622" w:rsidP="00D55622">
      <w:pPr>
        <w:pStyle w:val="PlaceEven"/>
      </w:pPr>
      <w:r w:rsidRPr="00F8545D">
        <w:t>2.</w:t>
      </w:r>
      <w:r w:rsidRPr="00F8545D">
        <w:tab/>
        <w:t>Toma Saha</w:t>
      </w:r>
      <w:r w:rsidRPr="00F8545D">
        <w:tab/>
        <w:t>10</w:t>
      </w:r>
      <w:r w:rsidRPr="00F8545D">
        <w:tab/>
        <w:t>Middlesboro</w:t>
      </w:r>
      <w:r w:rsidRPr="00F8545D">
        <w:tab/>
      </w:r>
      <w:r w:rsidRPr="00F8545D">
        <w:tab/>
        <w:t xml:space="preserve"> 1:28.73</w:t>
      </w:r>
      <w:r w:rsidRPr="00F8545D">
        <w:tab/>
      </w:r>
      <w:r w:rsidRPr="00F8545D">
        <w:tab/>
      </w:r>
      <w:r w:rsidRPr="00F8545D">
        <w:tab/>
      </w:r>
      <w:r w:rsidRPr="00F8545D">
        <w:tab/>
      </w:r>
      <w:r w:rsidRPr="00F8545D">
        <w:tab/>
        <w:t xml:space="preserve">   40.63</w:t>
      </w:r>
    </w:p>
    <w:p w:rsidR="00D55622" w:rsidRPr="00F8545D" w:rsidRDefault="00D55622" w:rsidP="00D55622">
      <w:pPr>
        <w:pStyle w:val="PlaceEven"/>
      </w:pPr>
      <w:r w:rsidRPr="00F8545D">
        <w:t>3.</w:t>
      </w:r>
      <w:r w:rsidRPr="00F8545D">
        <w:tab/>
        <w:t>James Hodgson</w:t>
      </w:r>
      <w:r w:rsidRPr="00F8545D">
        <w:tab/>
        <w:t>10</w:t>
      </w:r>
      <w:r w:rsidRPr="00F8545D">
        <w:tab/>
        <w:t>Newcastle</w:t>
      </w:r>
      <w:r w:rsidRPr="00F8545D">
        <w:tab/>
      </w:r>
      <w:r w:rsidRPr="00F8545D">
        <w:tab/>
        <w:t xml:space="preserve"> 1:30.52</w:t>
      </w:r>
      <w:r w:rsidRPr="00F8545D">
        <w:tab/>
      </w:r>
      <w:r w:rsidRPr="00F8545D">
        <w:tab/>
      </w:r>
      <w:r w:rsidRPr="00F8545D">
        <w:tab/>
      </w:r>
      <w:r w:rsidRPr="00F8545D">
        <w:tab/>
      </w:r>
      <w:r w:rsidRPr="00F8545D">
        <w:tab/>
        <w:t xml:space="preserve">   41.24</w:t>
      </w:r>
    </w:p>
    <w:p w:rsidR="00D55622" w:rsidRPr="00F8545D" w:rsidRDefault="00D55622" w:rsidP="00D55622">
      <w:pPr>
        <w:pStyle w:val="PlaceEven"/>
      </w:pPr>
      <w:r w:rsidRPr="00F8545D">
        <w:t>4.</w:t>
      </w:r>
      <w:r w:rsidRPr="00F8545D">
        <w:tab/>
        <w:t>Benjamin Thorpe</w:t>
      </w:r>
      <w:r w:rsidRPr="00F8545D">
        <w:tab/>
        <w:t>10</w:t>
      </w:r>
      <w:r w:rsidRPr="00F8545D">
        <w:tab/>
        <w:t>Newcastle</w:t>
      </w:r>
      <w:r w:rsidRPr="00F8545D">
        <w:tab/>
      </w:r>
      <w:r w:rsidRPr="00F8545D">
        <w:tab/>
        <w:t xml:space="preserve"> 1:39.05</w:t>
      </w:r>
      <w:r w:rsidRPr="00F8545D">
        <w:tab/>
      </w:r>
      <w:r w:rsidRPr="00F8545D">
        <w:tab/>
      </w:r>
      <w:r w:rsidRPr="00F8545D">
        <w:tab/>
      </w:r>
      <w:r w:rsidRPr="00F8545D">
        <w:tab/>
      </w:r>
      <w:r w:rsidRPr="00F8545D">
        <w:tab/>
        <w:t xml:space="preserve">   45.98</w:t>
      </w:r>
    </w:p>
    <w:p w:rsidR="00D55622" w:rsidRPr="00F8545D" w:rsidRDefault="00D55622" w:rsidP="00D55622">
      <w:pPr>
        <w:pStyle w:val="AgeGroupHeader"/>
      </w:pPr>
      <w:r w:rsidRPr="00F8545D">
        <w:t xml:space="preserve">11 Yrs </w:t>
      </w:r>
      <w:r>
        <w:t>Age Group</w:t>
      </w:r>
      <w:r w:rsidRPr="00F8545D">
        <w:t xml:space="preserve"> - Full Results</w:t>
      </w:r>
    </w:p>
    <w:p w:rsidR="00D55622" w:rsidRPr="00F8545D" w:rsidRDefault="00D55622" w:rsidP="00D55622">
      <w:pPr>
        <w:pStyle w:val="PlaceHeader"/>
      </w:pPr>
      <w:r>
        <w:t>Place</w:t>
      </w:r>
      <w:r w:rsidRPr="00F8545D">
        <w:tab/>
        <w:t>Name</w:t>
      </w:r>
      <w:r w:rsidRPr="00F8545D">
        <w:tab/>
        <w:t>AaD</w:t>
      </w:r>
      <w:r w:rsidRPr="00F8545D">
        <w:tab/>
        <w:t>Club</w:t>
      </w:r>
      <w:r w:rsidRPr="00F8545D">
        <w:tab/>
      </w:r>
      <w:r w:rsidRPr="00F8545D">
        <w:tab/>
        <w:t>Time</w:t>
      </w:r>
      <w:r w:rsidRPr="00F8545D">
        <w:tab/>
      </w:r>
      <w:r w:rsidRPr="00F8545D">
        <w:tab/>
      </w:r>
      <w:r w:rsidRPr="00F8545D">
        <w:tab/>
      </w:r>
      <w:r w:rsidRPr="00F8545D">
        <w:tab/>
      </w:r>
      <w:r w:rsidRPr="00F8545D">
        <w:tab/>
        <w:t>50</w:t>
      </w:r>
    </w:p>
    <w:p w:rsidR="00D55622" w:rsidRPr="00F8545D" w:rsidRDefault="00D55622" w:rsidP="00D55622">
      <w:pPr>
        <w:pStyle w:val="PlaceEven"/>
      </w:pPr>
      <w:r w:rsidRPr="00F8545D">
        <w:t>1.</w:t>
      </w:r>
      <w:r w:rsidRPr="00F8545D">
        <w:tab/>
        <w:t>Ryan Zhao</w:t>
      </w:r>
      <w:r w:rsidRPr="00F8545D">
        <w:tab/>
        <w:t>11</w:t>
      </w:r>
      <w:r w:rsidRPr="00F8545D">
        <w:tab/>
        <w:t>Gates &amp;Whick</w:t>
      </w:r>
      <w:r w:rsidRPr="00F8545D">
        <w:tab/>
      </w:r>
      <w:r w:rsidRPr="00F8545D">
        <w:tab/>
        <w:t xml:space="preserve"> 1:13.64</w:t>
      </w:r>
      <w:r w:rsidRPr="00F8545D">
        <w:tab/>
      </w:r>
      <w:r w:rsidRPr="00F8545D">
        <w:tab/>
      </w:r>
      <w:r w:rsidRPr="00F8545D">
        <w:tab/>
      </w:r>
      <w:r w:rsidRPr="00F8545D">
        <w:tab/>
      </w:r>
      <w:r w:rsidRPr="00F8545D">
        <w:tab/>
        <w:t xml:space="preserve">   34.60</w:t>
      </w:r>
    </w:p>
    <w:p w:rsidR="00D55622" w:rsidRPr="00F8545D" w:rsidRDefault="00D55622" w:rsidP="00D55622">
      <w:pPr>
        <w:pStyle w:val="PlaceEven"/>
      </w:pPr>
      <w:r w:rsidRPr="00F8545D">
        <w:t>2.</w:t>
      </w:r>
      <w:r w:rsidRPr="00F8545D">
        <w:tab/>
        <w:t>Titus Pike</w:t>
      </w:r>
      <w:r w:rsidRPr="00F8545D">
        <w:tab/>
        <w:t>11</w:t>
      </w:r>
      <w:r w:rsidRPr="00F8545D">
        <w:tab/>
        <w:t>Newcastle</w:t>
      </w:r>
      <w:r w:rsidRPr="00F8545D">
        <w:tab/>
      </w:r>
      <w:r w:rsidRPr="00F8545D">
        <w:tab/>
        <w:t xml:space="preserve"> 1:40.88</w:t>
      </w:r>
      <w:r w:rsidRPr="00F8545D">
        <w:tab/>
      </w:r>
      <w:r w:rsidRPr="00F8545D">
        <w:tab/>
      </w:r>
      <w:r w:rsidRPr="00F8545D">
        <w:tab/>
      </w:r>
      <w:r w:rsidRPr="00F8545D">
        <w:tab/>
      </w:r>
      <w:r w:rsidRPr="00F8545D">
        <w:tab/>
        <w:t xml:space="preserve">   46.05</w:t>
      </w:r>
    </w:p>
    <w:p w:rsidR="00D55622" w:rsidRPr="00F8545D" w:rsidRDefault="00D55622" w:rsidP="00D55622">
      <w:pPr>
        <w:pStyle w:val="AgeGroupHeader"/>
      </w:pPr>
      <w:r w:rsidRPr="00F8545D">
        <w:t xml:space="preserve">12 Yrs </w:t>
      </w:r>
      <w:r>
        <w:t>Age Group</w:t>
      </w:r>
      <w:r w:rsidRPr="00F8545D">
        <w:t xml:space="preserve"> - Full Results</w:t>
      </w:r>
    </w:p>
    <w:p w:rsidR="00D55622" w:rsidRPr="00F8545D" w:rsidRDefault="00D55622" w:rsidP="00D55622">
      <w:pPr>
        <w:pStyle w:val="PlaceHeader"/>
      </w:pPr>
      <w:r>
        <w:t>Place</w:t>
      </w:r>
      <w:r w:rsidRPr="00F8545D">
        <w:tab/>
        <w:t>Name</w:t>
      </w:r>
      <w:r w:rsidRPr="00F8545D">
        <w:tab/>
        <w:t>AaD</w:t>
      </w:r>
      <w:r w:rsidRPr="00F8545D">
        <w:tab/>
        <w:t>Club</w:t>
      </w:r>
      <w:r w:rsidRPr="00F8545D">
        <w:tab/>
      </w:r>
      <w:r w:rsidRPr="00F8545D">
        <w:tab/>
        <w:t>Time</w:t>
      </w:r>
      <w:r w:rsidRPr="00F8545D">
        <w:tab/>
      </w:r>
      <w:r w:rsidRPr="00F8545D">
        <w:tab/>
      </w:r>
      <w:r w:rsidRPr="00F8545D">
        <w:tab/>
      </w:r>
      <w:r w:rsidRPr="00F8545D">
        <w:tab/>
      </w:r>
      <w:r w:rsidRPr="00F8545D">
        <w:tab/>
        <w:t>50</w:t>
      </w:r>
    </w:p>
    <w:p w:rsidR="00D55622" w:rsidRPr="00F8545D" w:rsidRDefault="00D55622" w:rsidP="00D55622">
      <w:pPr>
        <w:pStyle w:val="PlaceEven"/>
      </w:pPr>
      <w:r w:rsidRPr="00F8545D">
        <w:t>1.</w:t>
      </w:r>
      <w:r w:rsidRPr="00F8545D">
        <w:tab/>
        <w:t>James Woods</w:t>
      </w:r>
      <w:r w:rsidRPr="00F8545D">
        <w:tab/>
        <w:t>12</w:t>
      </w:r>
      <w:r w:rsidRPr="00F8545D">
        <w:tab/>
        <w:t>Middlesboro</w:t>
      </w:r>
      <w:r w:rsidRPr="00F8545D">
        <w:tab/>
      </w:r>
      <w:r w:rsidRPr="00F8545D">
        <w:tab/>
        <w:t xml:space="preserve"> 1:19.37</w:t>
      </w:r>
      <w:r w:rsidRPr="00F8545D">
        <w:tab/>
      </w:r>
      <w:r w:rsidRPr="00F8545D">
        <w:tab/>
      </w:r>
      <w:r w:rsidRPr="00F8545D">
        <w:tab/>
      </w:r>
      <w:r w:rsidRPr="00F8545D">
        <w:tab/>
      </w:r>
      <w:r w:rsidRPr="00F8545D">
        <w:tab/>
        <w:t xml:space="preserve">   37.19</w:t>
      </w:r>
    </w:p>
    <w:p w:rsidR="00D55622" w:rsidRPr="00F8545D" w:rsidRDefault="00D55622" w:rsidP="00D55622">
      <w:pPr>
        <w:pStyle w:val="PlaceEven"/>
      </w:pPr>
      <w:r w:rsidRPr="00F8545D">
        <w:t>2.</w:t>
      </w:r>
      <w:r w:rsidRPr="00F8545D">
        <w:tab/>
        <w:t>Alfie Scott</w:t>
      </w:r>
      <w:r w:rsidRPr="00F8545D">
        <w:tab/>
        <w:t>12</w:t>
      </w:r>
      <w:r w:rsidRPr="00F8545D">
        <w:tab/>
        <w:t>Newcastle</w:t>
      </w:r>
      <w:r w:rsidRPr="00F8545D">
        <w:tab/>
      </w:r>
      <w:r w:rsidRPr="00F8545D">
        <w:tab/>
        <w:t xml:space="preserve"> 1:21.67</w:t>
      </w:r>
      <w:r w:rsidRPr="00F8545D">
        <w:tab/>
      </w:r>
      <w:r w:rsidRPr="00F8545D">
        <w:tab/>
      </w:r>
      <w:r w:rsidRPr="00F8545D">
        <w:tab/>
      </w:r>
      <w:r w:rsidRPr="00F8545D">
        <w:tab/>
      </w:r>
      <w:r w:rsidRPr="00F8545D">
        <w:tab/>
        <w:t xml:space="preserve">   36.95</w:t>
      </w:r>
    </w:p>
    <w:p w:rsidR="00D55622" w:rsidRPr="00F8545D" w:rsidRDefault="00D55622" w:rsidP="00D55622">
      <w:pPr>
        <w:pStyle w:val="PlaceEven"/>
      </w:pPr>
      <w:r w:rsidRPr="00F8545D">
        <w:t>3.</w:t>
      </w:r>
      <w:r w:rsidRPr="00F8545D">
        <w:tab/>
        <w:t>Thomas James</w:t>
      </w:r>
      <w:r w:rsidRPr="00F8545D">
        <w:tab/>
        <w:t>12</w:t>
      </w:r>
      <w:r w:rsidRPr="00F8545D">
        <w:tab/>
        <w:t>Newcastle</w:t>
      </w:r>
      <w:r w:rsidRPr="00F8545D">
        <w:tab/>
      </w:r>
      <w:r w:rsidRPr="00F8545D">
        <w:tab/>
        <w:t xml:space="preserve"> 1:32.15</w:t>
      </w:r>
      <w:r w:rsidRPr="00F8545D">
        <w:tab/>
      </w:r>
      <w:r w:rsidRPr="00F8545D">
        <w:tab/>
      </w:r>
      <w:r w:rsidRPr="00F8545D">
        <w:tab/>
      </w:r>
      <w:r w:rsidRPr="00F8545D">
        <w:tab/>
      </w:r>
      <w:r w:rsidRPr="00F8545D">
        <w:tab/>
        <w:t xml:space="preserve">   41.43</w:t>
      </w:r>
    </w:p>
    <w:p w:rsidR="00D55622" w:rsidRPr="00F8545D" w:rsidRDefault="00D55622" w:rsidP="00D55622">
      <w:pPr>
        <w:pStyle w:val="AgeGroupHeader"/>
      </w:pPr>
      <w:r w:rsidRPr="00F8545D">
        <w:t xml:space="preserve">13 Yrs </w:t>
      </w:r>
      <w:r>
        <w:t>Age Group</w:t>
      </w:r>
      <w:r w:rsidRPr="00F8545D">
        <w:t xml:space="preserve"> - Full Results</w:t>
      </w:r>
    </w:p>
    <w:p w:rsidR="00D55622" w:rsidRPr="00F8545D" w:rsidRDefault="00D55622" w:rsidP="00D55622">
      <w:pPr>
        <w:pStyle w:val="PlaceHeader"/>
      </w:pPr>
      <w:r>
        <w:t>Place</w:t>
      </w:r>
      <w:r w:rsidRPr="00F8545D">
        <w:tab/>
        <w:t>Name</w:t>
      </w:r>
      <w:r w:rsidRPr="00F8545D">
        <w:tab/>
        <w:t>AaD</w:t>
      </w:r>
      <w:r w:rsidRPr="00F8545D">
        <w:tab/>
        <w:t>Club</w:t>
      </w:r>
      <w:r w:rsidRPr="00F8545D">
        <w:tab/>
      </w:r>
      <w:r w:rsidRPr="00F8545D">
        <w:tab/>
        <w:t>Time</w:t>
      </w:r>
      <w:r w:rsidRPr="00F8545D">
        <w:tab/>
      </w:r>
      <w:r w:rsidRPr="00F8545D">
        <w:tab/>
      </w:r>
      <w:r w:rsidRPr="00F8545D">
        <w:tab/>
      </w:r>
      <w:r w:rsidRPr="00F8545D">
        <w:tab/>
      </w:r>
      <w:r w:rsidRPr="00F8545D">
        <w:tab/>
        <w:t>50</w:t>
      </w:r>
    </w:p>
    <w:p w:rsidR="00D55622" w:rsidRPr="00F8545D" w:rsidRDefault="00D55622" w:rsidP="00D55622">
      <w:pPr>
        <w:pStyle w:val="PlaceEven"/>
      </w:pPr>
      <w:r w:rsidRPr="00F8545D">
        <w:t>1.</w:t>
      </w:r>
      <w:r w:rsidRPr="00F8545D">
        <w:tab/>
        <w:t>Joseph Smith</w:t>
      </w:r>
      <w:r w:rsidRPr="00F8545D">
        <w:tab/>
        <w:t>13</w:t>
      </w:r>
      <w:r w:rsidRPr="00F8545D">
        <w:tab/>
        <w:t>Newcastle</w:t>
      </w:r>
      <w:r w:rsidRPr="00F8545D">
        <w:tab/>
      </w:r>
      <w:r w:rsidRPr="00F8545D">
        <w:tab/>
        <w:t xml:space="preserve"> 1:08.89</w:t>
      </w:r>
      <w:r w:rsidRPr="00F8545D">
        <w:tab/>
      </w:r>
      <w:r w:rsidRPr="00F8545D">
        <w:tab/>
      </w:r>
      <w:r w:rsidRPr="00F8545D">
        <w:tab/>
      </w:r>
      <w:r w:rsidRPr="00F8545D">
        <w:tab/>
      </w:r>
      <w:r w:rsidRPr="00F8545D">
        <w:tab/>
        <w:t xml:space="preserve">   32.72</w:t>
      </w:r>
    </w:p>
    <w:p w:rsidR="00D55622" w:rsidRPr="00F8545D" w:rsidRDefault="00D55622" w:rsidP="00D55622">
      <w:pPr>
        <w:pStyle w:val="PlaceEven"/>
      </w:pPr>
      <w:r w:rsidRPr="00F8545D">
        <w:t>2.</w:t>
      </w:r>
      <w:r w:rsidRPr="00F8545D">
        <w:tab/>
        <w:t>William Maw</w:t>
      </w:r>
      <w:r w:rsidRPr="00F8545D">
        <w:tab/>
        <w:t>13</w:t>
      </w:r>
      <w:r w:rsidRPr="00F8545D">
        <w:tab/>
        <w:t>South Tyne</w:t>
      </w:r>
      <w:r w:rsidRPr="00F8545D">
        <w:tab/>
      </w:r>
      <w:r w:rsidRPr="00F8545D">
        <w:tab/>
        <w:t xml:space="preserve"> 1:15.92</w:t>
      </w:r>
      <w:r w:rsidRPr="00F8545D">
        <w:tab/>
      </w:r>
      <w:r w:rsidRPr="00F8545D">
        <w:tab/>
      </w:r>
      <w:r w:rsidRPr="00F8545D">
        <w:tab/>
      </w:r>
      <w:r w:rsidRPr="00F8545D">
        <w:tab/>
      </w:r>
      <w:r w:rsidRPr="00F8545D">
        <w:tab/>
        <w:t xml:space="preserve">   34.80</w:t>
      </w:r>
    </w:p>
    <w:p w:rsidR="00D55622" w:rsidRPr="00F8545D" w:rsidRDefault="00D55622" w:rsidP="00D55622">
      <w:pPr>
        <w:pStyle w:val="PlaceEven"/>
      </w:pPr>
      <w:r w:rsidRPr="00F8545D">
        <w:t>3.</w:t>
      </w:r>
      <w:r w:rsidRPr="00F8545D">
        <w:tab/>
        <w:t>Toby Caisley</w:t>
      </w:r>
      <w:r w:rsidRPr="00F8545D">
        <w:tab/>
        <w:t>13</w:t>
      </w:r>
      <w:r w:rsidRPr="00F8545D">
        <w:tab/>
        <w:t>Newcastle</w:t>
      </w:r>
      <w:r w:rsidRPr="00F8545D">
        <w:tab/>
      </w:r>
      <w:r w:rsidRPr="00F8545D">
        <w:tab/>
        <w:t xml:space="preserve"> 1:21.42</w:t>
      </w:r>
      <w:r w:rsidRPr="00F8545D">
        <w:tab/>
      </w:r>
      <w:r w:rsidRPr="00F8545D">
        <w:tab/>
      </w:r>
      <w:r w:rsidRPr="00F8545D">
        <w:tab/>
      </w:r>
      <w:r w:rsidRPr="00F8545D">
        <w:tab/>
      </w:r>
      <w:r w:rsidRPr="00F8545D">
        <w:tab/>
        <w:t xml:space="preserve">   37.47</w:t>
      </w:r>
    </w:p>
    <w:p w:rsidR="00D55622" w:rsidRPr="00F8545D" w:rsidRDefault="00D55622" w:rsidP="00D55622">
      <w:pPr>
        <w:pStyle w:val="AgeGroupHeader"/>
      </w:pPr>
      <w:r w:rsidRPr="00F8545D">
        <w:t xml:space="preserve">14 Yrs/Over </w:t>
      </w:r>
      <w:r>
        <w:t>Age Group</w:t>
      </w:r>
      <w:r w:rsidRPr="00F8545D">
        <w:t xml:space="preserve"> - Full Results</w:t>
      </w:r>
    </w:p>
    <w:p w:rsidR="00D55622" w:rsidRPr="00F8545D" w:rsidRDefault="00D55622" w:rsidP="00D55622">
      <w:pPr>
        <w:pStyle w:val="PlaceHeader"/>
      </w:pPr>
      <w:r>
        <w:t>Place</w:t>
      </w:r>
      <w:r w:rsidRPr="00F8545D">
        <w:tab/>
        <w:t>Name</w:t>
      </w:r>
      <w:r w:rsidRPr="00F8545D">
        <w:tab/>
        <w:t>AaD</w:t>
      </w:r>
      <w:r w:rsidRPr="00F8545D">
        <w:tab/>
        <w:t>Club</w:t>
      </w:r>
      <w:r w:rsidRPr="00F8545D">
        <w:tab/>
      </w:r>
      <w:r w:rsidRPr="00F8545D">
        <w:tab/>
        <w:t>Time</w:t>
      </w:r>
      <w:r w:rsidRPr="00F8545D">
        <w:tab/>
      </w:r>
      <w:r w:rsidRPr="00F8545D">
        <w:tab/>
      </w:r>
      <w:r w:rsidRPr="00F8545D">
        <w:tab/>
      </w:r>
      <w:r w:rsidRPr="00F8545D">
        <w:tab/>
      </w:r>
      <w:r w:rsidRPr="00F8545D">
        <w:tab/>
        <w:t>50</w:t>
      </w:r>
    </w:p>
    <w:p w:rsidR="00D55622" w:rsidRPr="00F8545D" w:rsidRDefault="00D55622" w:rsidP="00D55622">
      <w:pPr>
        <w:pStyle w:val="PlaceEven"/>
      </w:pPr>
      <w:r w:rsidRPr="00F8545D">
        <w:t>1.</w:t>
      </w:r>
      <w:r w:rsidRPr="00F8545D">
        <w:tab/>
        <w:t>Jay Hill</w:t>
      </w:r>
      <w:r w:rsidRPr="00F8545D">
        <w:tab/>
        <w:t>14</w:t>
      </w:r>
      <w:r w:rsidRPr="00F8545D">
        <w:tab/>
        <w:t>South Tyne</w:t>
      </w:r>
      <w:r w:rsidRPr="00F8545D">
        <w:tab/>
      </w:r>
      <w:r w:rsidRPr="00F8545D">
        <w:tab/>
        <w:t xml:space="preserve"> 1:09.38</w:t>
      </w:r>
      <w:r w:rsidRPr="00F8545D">
        <w:tab/>
      </w:r>
      <w:r w:rsidRPr="00F8545D">
        <w:tab/>
      </w:r>
      <w:r w:rsidRPr="00F8545D">
        <w:tab/>
      </w:r>
      <w:r w:rsidRPr="00F8545D">
        <w:tab/>
      </w:r>
      <w:r w:rsidRPr="00F8545D">
        <w:tab/>
        <w:t xml:space="preserve">   31.25</w:t>
      </w:r>
    </w:p>
    <w:p w:rsidR="00D55622" w:rsidRDefault="00D55622" w:rsidP="00D55622">
      <w:pPr>
        <w:pStyle w:val="PlaceEven"/>
      </w:pPr>
      <w:r w:rsidRPr="00F8545D">
        <w:t>2.</w:t>
      </w:r>
      <w:r w:rsidRPr="00F8545D">
        <w:tab/>
        <w:t>Joseph Micklewright</w:t>
      </w:r>
      <w:r w:rsidRPr="00F8545D">
        <w:tab/>
        <w:t>14</w:t>
      </w:r>
      <w:r w:rsidRPr="00F8545D">
        <w:tab/>
        <w:t>Middlesboro</w:t>
      </w:r>
      <w:r w:rsidRPr="00F8545D">
        <w:tab/>
      </w:r>
      <w:r w:rsidRPr="00F8545D">
        <w:tab/>
        <w:t xml:space="preserve"> 1:11.06</w:t>
      </w:r>
      <w:r w:rsidRPr="00F8545D">
        <w:tab/>
      </w:r>
      <w:r w:rsidRPr="00F8545D">
        <w:tab/>
      </w:r>
      <w:r w:rsidRPr="00F8545D">
        <w:tab/>
      </w:r>
      <w:r w:rsidRPr="00F8545D">
        <w:tab/>
      </w:r>
      <w:r w:rsidRPr="00F8545D">
        <w:tab/>
        <w:t xml:space="preserve">   32.58</w:t>
      </w:r>
    </w:p>
    <w:p w:rsidR="00D55622" w:rsidRDefault="00D55622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F06C42" w:rsidRDefault="00F06C42" w:rsidP="00D55622">
      <w:pPr>
        <w:pStyle w:val="SplitLong"/>
      </w:pPr>
    </w:p>
    <w:p w:rsidR="00F06C42" w:rsidRPr="00A86963" w:rsidRDefault="00F06C42" w:rsidP="00F06C42">
      <w:pPr>
        <w:pStyle w:val="EventHeader"/>
      </w:pPr>
      <w:r>
        <w:t>EVENT</w:t>
      </w:r>
      <w:r w:rsidRPr="00A86963">
        <w:t xml:space="preserve"> 7 Girls 09 Yrs/Over 100m Backstroke  </w:t>
      </w:r>
    </w:p>
    <w:p w:rsidR="00F06C42" w:rsidRPr="00A86963" w:rsidRDefault="00F06C42" w:rsidP="00F06C42">
      <w:pPr>
        <w:pStyle w:val="AgeGroupHeader"/>
      </w:pPr>
      <w:r w:rsidRPr="00A86963">
        <w:t xml:space="preserve">09 Yrs </w:t>
      </w:r>
      <w:r>
        <w:t>Age Group</w:t>
      </w:r>
      <w:r w:rsidRPr="00A86963">
        <w:t xml:space="preserve"> - Full Results</w:t>
      </w:r>
    </w:p>
    <w:p w:rsidR="00F06C42" w:rsidRPr="00A86963" w:rsidRDefault="00F06C42" w:rsidP="00F06C42">
      <w:pPr>
        <w:pStyle w:val="PlaceHeader"/>
      </w:pPr>
      <w:r>
        <w:t>Place</w:t>
      </w:r>
      <w:r w:rsidRPr="00A86963">
        <w:tab/>
        <w:t>Name</w:t>
      </w:r>
      <w:r w:rsidRPr="00A86963">
        <w:tab/>
        <w:t>AaD</w:t>
      </w:r>
      <w:r w:rsidRPr="00A86963">
        <w:tab/>
        <w:t>Club</w:t>
      </w:r>
      <w:r w:rsidRPr="00A86963">
        <w:tab/>
      </w:r>
      <w:r w:rsidRPr="00A86963">
        <w:tab/>
        <w:t>Time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>50</w:t>
      </w:r>
    </w:p>
    <w:p w:rsidR="00F06C42" w:rsidRPr="00A86963" w:rsidRDefault="00F06C42" w:rsidP="00F06C42">
      <w:pPr>
        <w:pStyle w:val="PlaceEven"/>
      </w:pPr>
      <w:r w:rsidRPr="00A86963">
        <w:t>1.</w:t>
      </w:r>
      <w:r w:rsidRPr="00A86963">
        <w:tab/>
        <w:t>Millie Bozbayir</w:t>
      </w:r>
      <w:r w:rsidRPr="00A86963">
        <w:tab/>
        <w:t>9</w:t>
      </w:r>
      <w:r w:rsidRPr="00A86963">
        <w:tab/>
        <w:t>Middlesboro</w:t>
      </w:r>
      <w:r w:rsidRPr="00A86963">
        <w:tab/>
      </w:r>
      <w:r w:rsidRPr="00A86963">
        <w:tab/>
        <w:t xml:space="preserve"> 1:26.08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41.37</w:t>
      </w:r>
    </w:p>
    <w:p w:rsidR="00F06C42" w:rsidRPr="00A86963" w:rsidRDefault="00F06C42" w:rsidP="00F06C42">
      <w:pPr>
        <w:pStyle w:val="PlaceEven"/>
      </w:pPr>
      <w:r w:rsidRPr="00A86963">
        <w:t>2.</w:t>
      </w:r>
      <w:r w:rsidRPr="00A86963">
        <w:tab/>
        <w:t>Violet Hearfield</w:t>
      </w:r>
      <w:r w:rsidRPr="00A86963">
        <w:tab/>
        <w:t>9</w:t>
      </w:r>
      <w:r w:rsidRPr="00A86963">
        <w:tab/>
        <w:t>Middlesboro</w:t>
      </w:r>
      <w:r w:rsidRPr="00A86963">
        <w:tab/>
      </w:r>
      <w:r w:rsidRPr="00A86963">
        <w:tab/>
        <w:t xml:space="preserve"> 1:39.05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47.38</w:t>
      </w:r>
    </w:p>
    <w:p w:rsidR="00F06C42" w:rsidRPr="00A86963" w:rsidRDefault="00F06C42" w:rsidP="00F06C42">
      <w:pPr>
        <w:pStyle w:val="PlaceEven"/>
      </w:pPr>
      <w:r w:rsidRPr="00A86963">
        <w:t>3.</w:t>
      </w:r>
      <w:r w:rsidRPr="00A86963">
        <w:tab/>
        <w:t>Myla Pike</w:t>
      </w:r>
      <w:r w:rsidRPr="00A86963">
        <w:tab/>
        <w:t>9</w:t>
      </w:r>
      <w:r w:rsidRPr="00A86963">
        <w:tab/>
        <w:t>Newcastle</w:t>
      </w:r>
      <w:r w:rsidRPr="00A86963">
        <w:tab/>
      </w:r>
      <w:r w:rsidRPr="00A86963">
        <w:tab/>
        <w:t xml:space="preserve"> 1:44.99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49.26</w:t>
      </w:r>
    </w:p>
    <w:p w:rsidR="00F06C42" w:rsidRPr="00A86963" w:rsidRDefault="00F06C42" w:rsidP="00F06C42">
      <w:pPr>
        <w:pStyle w:val="PlaceEven"/>
      </w:pPr>
      <w:r w:rsidRPr="00A86963">
        <w:t>4.</w:t>
      </w:r>
      <w:r w:rsidRPr="00A86963">
        <w:tab/>
        <w:t>Elisha Rhodes</w:t>
      </w:r>
      <w:r w:rsidRPr="00A86963">
        <w:tab/>
        <w:t>9</w:t>
      </w:r>
      <w:r w:rsidRPr="00A86963">
        <w:tab/>
        <w:t>Middlesboro</w:t>
      </w:r>
      <w:r w:rsidRPr="00A86963">
        <w:tab/>
      </w:r>
      <w:r w:rsidRPr="00A86963">
        <w:tab/>
        <w:t xml:space="preserve"> 1:47.06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52.92</w:t>
      </w:r>
    </w:p>
    <w:p w:rsidR="00F06C42" w:rsidRPr="00A86963" w:rsidRDefault="00F06C42" w:rsidP="00F06C42">
      <w:pPr>
        <w:pStyle w:val="PlaceEven"/>
      </w:pPr>
      <w:r w:rsidRPr="00A86963">
        <w:t>5.</w:t>
      </w:r>
      <w:r w:rsidRPr="00A86963">
        <w:tab/>
        <w:t>Paige Hope</w:t>
      </w:r>
      <w:r w:rsidRPr="00A86963">
        <w:tab/>
        <w:t>9</w:t>
      </w:r>
      <w:r w:rsidRPr="00A86963">
        <w:tab/>
        <w:t>South Tyne</w:t>
      </w:r>
      <w:r w:rsidRPr="00A86963">
        <w:tab/>
      </w:r>
      <w:r w:rsidRPr="00A86963">
        <w:tab/>
        <w:t xml:space="preserve"> 1:53.01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51.40</w:t>
      </w:r>
    </w:p>
    <w:p w:rsidR="00F06C42" w:rsidRPr="00A86963" w:rsidRDefault="00F06C42" w:rsidP="00F06C42">
      <w:pPr>
        <w:pStyle w:val="PlaceEven"/>
      </w:pPr>
      <w:r w:rsidRPr="00A86963">
        <w:t>6.</w:t>
      </w:r>
      <w:r w:rsidRPr="00A86963">
        <w:tab/>
        <w:t>Sophie McKerill</w:t>
      </w:r>
      <w:r w:rsidRPr="00A86963">
        <w:tab/>
        <w:t>9</w:t>
      </w:r>
      <w:r w:rsidRPr="00A86963">
        <w:tab/>
        <w:t>South Tyne</w:t>
      </w:r>
      <w:r w:rsidRPr="00A86963">
        <w:tab/>
      </w:r>
      <w:r w:rsidRPr="00A86963">
        <w:tab/>
        <w:t xml:space="preserve"> 2:04.25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59.29</w:t>
      </w:r>
    </w:p>
    <w:p w:rsidR="00F06C42" w:rsidRPr="00A86963" w:rsidRDefault="00F06C42" w:rsidP="00F06C42">
      <w:pPr>
        <w:pStyle w:val="AgeGroupHeader"/>
      </w:pPr>
      <w:r w:rsidRPr="00A86963">
        <w:t xml:space="preserve">10 Yrs </w:t>
      </w:r>
      <w:r>
        <w:t>Age Group</w:t>
      </w:r>
      <w:r w:rsidRPr="00A86963">
        <w:t xml:space="preserve"> - Full Results</w:t>
      </w:r>
    </w:p>
    <w:p w:rsidR="00F06C42" w:rsidRPr="00A86963" w:rsidRDefault="00F06C42" w:rsidP="00F06C42">
      <w:pPr>
        <w:pStyle w:val="PlaceHeader"/>
      </w:pPr>
      <w:r>
        <w:t>Place</w:t>
      </w:r>
      <w:r w:rsidRPr="00A86963">
        <w:tab/>
        <w:t>Name</w:t>
      </w:r>
      <w:r w:rsidRPr="00A86963">
        <w:tab/>
        <w:t>AaD</w:t>
      </w:r>
      <w:r w:rsidRPr="00A86963">
        <w:tab/>
        <w:t>Club</w:t>
      </w:r>
      <w:r w:rsidRPr="00A86963">
        <w:tab/>
      </w:r>
      <w:r w:rsidRPr="00A86963">
        <w:tab/>
        <w:t>Time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>50</w:t>
      </w:r>
    </w:p>
    <w:p w:rsidR="00F06C42" w:rsidRPr="00A86963" w:rsidRDefault="00F06C42" w:rsidP="00F06C42">
      <w:pPr>
        <w:pStyle w:val="PlaceEven"/>
      </w:pPr>
      <w:r w:rsidRPr="00A86963">
        <w:t>1.</w:t>
      </w:r>
      <w:r w:rsidRPr="00A86963">
        <w:tab/>
        <w:t>Emily Lowry</w:t>
      </w:r>
      <w:r w:rsidRPr="00A86963">
        <w:tab/>
        <w:t>10</w:t>
      </w:r>
      <w:r w:rsidRPr="00A86963">
        <w:tab/>
        <w:t>Newcastle</w:t>
      </w:r>
      <w:r w:rsidRPr="00A86963">
        <w:tab/>
      </w:r>
      <w:r w:rsidRPr="00A86963">
        <w:tab/>
        <w:t xml:space="preserve"> 1:26.99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42.17</w:t>
      </w:r>
    </w:p>
    <w:p w:rsidR="00F06C42" w:rsidRPr="00A86963" w:rsidRDefault="00F06C42" w:rsidP="00F06C42">
      <w:pPr>
        <w:pStyle w:val="PlaceEven"/>
      </w:pPr>
      <w:r w:rsidRPr="00A86963">
        <w:t>2.</w:t>
      </w:r>
      <w:r w:rsidRPr="00A86963">
        <w:tab/>
        <w:t>Laura Cottee</w:t>
      </w:r>
      <w:r w:rsidRPr="00A86963">
        <w:tab/>
        <w:t>10</w:t>
      </w:r>
      <w:r w:rsidRPr="00A86963">
        <w:tab/>
        <w:t>Gates &amp;Whick</w:t>
      </w:r>
      <w:r w:rsidRPr="00A86963">
        <w:tab/>
      </w:r>
      <w:r w:rsidRPr="00A86963">
        <w:tab/>
        <w:t xml:space="preserve"> 1:27.59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41.33</w:t>
      </w:r>
    </w:p>
    <w:p w:rsidR="00F06C42" w:rsidRPr="00A86963" w:rsidRDefault="00F06C42" w:rsidP="00F06C42">
      <w:pPr>
        <w:pStyle w:val="PlaceEven"/>
      </w:pPr>
      <w:r w:rsidRPr="00A86963">
        <w:t>3.</w:t>
      </w:r>
      <w:r w:rsidRPr="00A86963">
        <w:tab/>
        <w:t>Alexa Page</w:t>
      </w:r>
      <w:r w:rsidRPr="00A86963">
        <w:tab/>
        <w:t>10</w:t>
      </w:r>
      <w:r w:rsidRPr="00A86963">
        <w:tab/>
        <w:t>Newcastle</w:t>
      </w:r>
      <w:r w:rsidRPr="00A86963">
        <w:tab/>
      </w:r>
      <w:r w:rsidRPr="00A86963">
        <w:tab/>
        <w:t xml:space="preserve"> 1:30.64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44.68</w:t>
      </w:r>
    </w:p>
    <w:p w:rsidR="00F06C42" w:rsidRPr="00A86963" w:rsidRDefault="00F06C42" w:rsidP="00F06C42">
      <w:pPr>
        <w:pStyle w:val="PlaceEven"/>
      </w:pPr>
      <w:r w:rsidRPr="00A86963">
        <w:t>4.</w:t>
      </w:r>
      <w:r w:rsidRPr="00A86963">
        <w:tab/>
        <w:t>Hannah Redshaw</w:t>
      </w:r>
      <w:r w:rsidRPr="00A86963">
        <w:tab/>
        <w:t>10</w:t>
      </w:r>
      <w:r w:rsidRPr="00A86963">
        <w:tab/>
        <w:t>Middlesboro</w:t>
      </w:r>
      <w:r w:rsidRPr="00A86963">
        <w:tab/>
      </w:r>
      <w:r w:rsidRPr="00A86963">
        <w:tab/>
        <w:t xml:space="preserve"> 1:32.41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45.43</w:t>
      </w:r>
    </w:p>
    <w:p w:rsidR="00F06C42" w:rsidRPr="00A86963" w:rsidRDefault="00F06C42" w:rsidP="00F06C42">
      <w:pPr>
        <w:pStyle w:val="PlaceEven"/>
      </w:pPr>
      <w:r w:rsidRPr="00A86963">
        <w:t>5.</w:t>
      </w:r>
      <w:r w:rsidRPr="00A86963">
        <w:tab/>
        <w:t>Millie Gray</w:t>
      </w:r>
      <w:r w:rsidRPr="00A86963">
        <w:tab/>
        <w:t>10</w:t>
      </w:r>
      <w:r w:rsidRPr="00A86963">
        <w:tab/>
        <w:t>Newcastle</w:t>
      </w:r>
      <w:r w:rsidRPr="00A86963">
        <w:tab/>
      </w:r>
      <w:r w:rsidRPr="00A86963">
        <w:tab/>
        <w:t xml:space="preserve"> 1:32.86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44.31</w:t>
      </w:r>
    </w:p>
    <w:p w:rsidR="00F06C42" w:rsidRPr="00A86963" w:rsidRDefault="00F06C42" w:rsidP="00F06C42">
      <w:pPr>
        <w:pStyle w:val="PlaceEven"/>
      </w:pPr>
      <w:r w:rsidRPr="00A86963">
        <w:t>6.</w:t>
      </w:r>
      <w:r w:rsidRPr="00A86963">
        <w:tab/>
        <w:t>Emelia Rhodes</w:t>
      </w:r>
      <w:r w:rsidRPr="00A86963">
        <w:tab/>
        <w:t>10</w:t>
      </w:r>
      <w:r w:rsidRPr="00A86963">
        <w:tab/>
        <w:t>Middlesboro</w:t>
      </w:r>
      <w:r w:rsidRPr="00A86963">
        <w:tab/>
      </w:r>
      <w:r w:rsidRPr="00A86963">
        <w:tab/>
        <w:t xml:space="preserve"> 1:34.37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46.30</w:t>
      </w:r>
    </w:p>
    <w:p w:rsidR="00F06C42" w:rsidRPr="00A86963" w:rsidRDefault="00F06C42" w:rsidP="00F06C42">
      <w:pPr>
        <w:pStyle w:val="PlaceEven"/>
      </w:pPr>
      <w:r w:rsidRPr="00A86963">
        <w:t>7.</w:t>
      </w:r>
      <w:r w:rsidRPr="00A86963">
        <w:tab/>
        <w:t>Lily Hilton</w:t>
      </w:r>
      <w:r w:rsidRPr="00A86963">
        <w:tab/>
        <w:t>10</w:t>
      </w:r>
      <w:r w:rsidRPr="00A86963">
        <w:tab/>
        <w:t>South Tyne</w:t>
      </w:r>
      <w:r w:rsidRPr="00A86963">
        <w:tab/>
      </w:r>
      <w:r w:rsidRPr="00A86963">
        <w:tab/>
        <w:t xml:space="preserve"> 1:36.13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>-</w:t>
      </w:r>
    </w:p>
    <w:p w:rsidR="00F06C42" w:rsidRPr="00A86963" w:rsidRDefault="00F06C42" w:rsidP="00F06C42">
      <w:pPr>
        <w:pStyle w:val="PlaceEven"/>
      </w:pPr>
      <w:r w:rsidRPr="00A86963">
        <w:t>8.</w:t>
      </w:r>
      <w:r w:rsidRPr="00A86963">
        <w:tab/>
        <w:t>Nicia Andre</w:t>
      </w:r>
      <w:r w:rsidRPr="00A86963">
        <w:tab/>
        <w:t>10</w:t>
      </w:r>
      <w:r w:rsidRPr="00A86963">
        <w:tab/>
        <w:t>South Tyne</w:t>
      </w:r>
      <w:r w:rsidRPr="00A86963">
        <w:tab/>
      </w:r>
      <w:r w:rsidRPr="00A86963">
        <w:tab/>
        <w:t xml:space="preserve"> 1:44.26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50.97</w:t>
      </w:r>
    </w:p>
    <w:p w:rsidR="00F06C42" w:rsidRPr="00A86963" w:rsidRDefault="00F06C42" w:rsidP="00F06C42">
      <w:pPr>
        <w:pStyle w:val="PlaceEven"/>
      </w:pPr>
      <w:r w:rsidRPr="00A86963">
        <w:t>9.</w:t>
      </w:r>
      <w:r w:rsidRPr="00A86963">
        <w:tab/>
        <w:t>Celia Talks</w:t>
      </w:r>
      <w:r w:rsidRPr="00A86963">
        <w:tab/>
        <w:t>10</w:t>
      </w:r>
      <w:r w:rsidRPr="00A86963">
        <w:tab/>
        <w:t>Newcastle</w:t>
      </w:r>
      <w:r w:rsidRPr="00A86963">
        <w:tab/>
      </w:r>
      <w:r w:rsidRPr="00A86963">
        <w:tab/>
        <w:t xml:space="preserve"> 1:45.34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51.36</w:t>
      </w:r>
    </w:p>
    <w:p w:rsidR="00F06C42" w:rsidRPr="00A86963" w:rsidRDefault="00F06C42" w:rsidP="00F06C42">
      <w:pPr>
        <w:pStyle w:val="PlaceEven"/>
      </w:pPr>
      <w:r w:rsidRPr="00A86963">
        <w:t>10.</w:t>
      </w:r>
      <w:r w:rsidRPr="00A86963">
        <w:tab/>
        <w:t>Ava Chapman</w:t>
      </w:r>
      <w:r w:rsidRPr="00A86963">
        <w:tab/>
        <w:t>10</w:t>
      </w:r>
      <w:r w:rsidRPr="00A86963">
        <w:tab/>
        <w:t>Newcastle</w:t>
      </w:r>
      <w:r w:rsidRPr="00A86963">
        <w:tab/>
      </w:r>
      <w:r w:rsidRPr="00A86963">
        <w:tab/>
        <w:t xml:space="preserve"> 1:48.47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52.66</w:t>
      </w:r>
    </w:p>
    <w:p w:rsidR="00F06C42" w:rsidRPr="00A86963" w:rsidRDefault="00F06C42" w:rsidP="00F06C42">
      <w:pPr>
        <w:pStyle w:val="AgeGroupHeader"/>
      </w:pPr>
      <w:r w:rsidRPr="00A86963">
        <w:t xml:space="preserve">11 Yrs </w:t>
      </w:r>
      <w:r>
        <w:t>Age Group</w:t>
      </w:r>
      <w:r w:rsidRPr="00A86963">
        <w:t xml:space="preserve"> - Full Results</w:t>
      </w:r>
    </w:p>
    <w:p w:rsidR="00F06C42" w:rsidRPr="00A86963" w:rsidRDefault="00F06C42" w:rsidP="00F06C42">
      <w:pPr>
        <w:pStyle w:val="PlaceHeader"/>
      </w:pPr>
      <w:r>
        <w:t>Place</w:t>
      </w:r>
      <w:r w:rsidRPr="00A86963">
        <w:tab/>
        <w:t>Name</w:t>
      </w:r>
      <w:r w:rsidRPr="00A86963">
        <w:tab/>
        <w:t>AaD</w:t>
      </w:r>
      <w:r w:rsidRPr="00A86963">
        <w:tab/>
        <w:t>Club</w:t>
      </w:r>
      <w:r w:rsidRPr="00A86963">
        <w:tab/>
      </w:r>
      <w:r w:rsidRPr="00A86963">
        <w:tab/>
        <w:t>Time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>50</w:t>
      </w:r>
    </w:p>
    <w:p w:rsidR="00F06C42" w:rsidRPr="00A86963" w:rsidRDefault="00F06C42" w:rsidP="00F06C42">
      <w:pPr>
        <w:pStyle w:val="PlaceEven"/>
      </w:pPr>
      <w:r w:rsidRPr="00A86963">
        <w:t>1.</w:t>
      </w:r>
      <w:r w:rsidRPr="00A86963">
        <w:tab/>
        <w:t>Ella Watson</w:t>
      </w:r>
      <w:r w:rsidRPr="00A86963">
        <w:tab/>
        <w:t>11</w:t>
      </w:r>
      <w:r w:rsidRPr="00A86963">
        <w:tab/>
        <w:t>Gates &amp;Whick</w:t>
      </w:r>
      <w:r w:rsidRPr="00A86963">
        <w:tab/>
      </w:r>
      <w:r w:rsidRPr="00A86963">
        <w:tab/>
        <w:t xml:space="preserve"> 1:11.03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35.01</w:t>
      </w:r>
    </w:p>
    <w:p w:rsidR="00F06C42" w:rsidRPr="00A86963" w:rsidRDefault="00F06C42" w:rsidP="00F06C42">
      <w:pPr>
        <w:pStyle w:val="PlaceEven"/>
      </w:pPr>
      <w:r w:rsidRPr="00A86963">
        <w:t>2.</w:t>
      </w:r>
      <w:r w:rsidRPr="00A86963">
        <w:tab/>
        <w:t>Anna O'Brien</w:t>
      </w:r>
      <w:r w:rsidRPr="00A86963">
        <w:tab/>
        <w:t>11</w:t>
      </w:r>
      <w:r w:rsidRPr="00A86963">
        <w:tab/>
        <w:t>Newcastle</w:t>
      </w:r>
      <w:r w:rsidRPr="00A86963">
        <w:tab/>
      </w:r>
      <w:r w:rsidRPr="00A86963">
        <w:tab/>
        <w:t xml:space="preserve"> 1:18.32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38.21</w:t>
      </w:r>
    </w:p>
    <w:p w:rsidR="00F06C42" w:rsidRPr="00A86963" w:rsidRDefault="00F06C42" w:rsidP="00F06C42">
      <w:pPr>
        <w:pStyle w:val="PlaceEven"/>
      </w:pPr>
      <w:r w:rsidRPr="00A86963">
        <w:t>3.</w:t>
      </w:r>
      <w:r w:rsidRPr="00A86963">
        <w:tab/>
        <w:t>Caitlin Brown</w:t>
      </w:r>
      <w:r w:rsidRPr="00A86963">
        <w:tab/>
        <w:t>11</w:t>
      </w:r>
      <w:r w:rsidRPr="00A86963">
        <w:tab/>
        <w:t>South Tyne</w:t>
      </w:r>
      <w:r w:rsidRPr="00A86963">
        <w:tab/>
      </w:r>
      <w:r w:rsidRPr="00A86963">
        <w:tab/>
        <w:t xml:space="preserve"> 1:37.68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48.07</w:t>
      </w:r>
    </w:p>
    <w:p w:rsidR="00F06C42" w:rsidRPr="00A86963" w:rsidRDefault="00F06C42" w:rsidP="00F06C42">
      <w:pPr>
        <w:pStyle w:val="PlaceEven"/>
      </w:pPr>
      <w:r w:rsidRPr="00A86963">
        <w:t>4.</w:t>
      </w:r>
      <w:r w:rsidRPr="00A86963">
        <w:tab/>
        <w:t>Jenny Foster</w:t>
      </w:r>
      <w:r w:rsidRPr="00A86963">
        <w:tab/>
        <w:t>11</w:t>
      </w:r>
      <w:r w:rsidRPr="00A86963">
        <w:tab/>
        <w:t>South Tyne</w:t>
      </w:r>
      <w:r w:rsidRPr="00A86963">
        <w:tab/>
      </w:r>
      <w:r w:rsidRPr="00A86963">
        <w:tab/>
        <w:t xml:space="preserve"> 1:38.03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48.09</w:t>
      </w:r>
    </w:p>
    <w:p w:rsidR="00F06C42" w:rsidRPr="00A86963" w:rsidRDefault="00F06C42" w:rsidP="00F06C42">
      <w:pPr>
        <w:pStyle w:val="PlaceEven"/>
      </w:pPr>
      <w:r w:rsidRPr="00A86963">
        <w:t>5.</w:t>
      </w:r>
      <w:r w:rsidRPr="00A86963">
        <w:tab/>
        <w:t>Toni-Joan Regan</w:t>
      </w:r>
      <w:r w:rsidRPr="00A86963">
        <w:tab/>
        <w:t>11</w:t>
      </w:r>
      <w:r w:rsidRPr="00A86963">
        <w:tab/>
        <w:t>Newcastle</w:t>
      </w:r>
      <w:r w:rsidRPr="00A86963">
        <w:tab/>
      </w:r>
      <w:r w:rsidRPr="00A86963">
        <w:tab/>
        <w:t xml:space="preserve"> 1:49.84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51.96</w:t>
      </w:r>
    </w:p>
    <w:p w:rsidR="00F06C42" w:rsidRPr="00A86963" w:rsidRDefault="00F06C42" w:rsidP="00F06C42">
      <w:pPr>
        <w:pStyle w:val="AgeGroupHeader"/>
      </w:pPr>
      <w:r w:rsidRPr="00A86963">
        <w:t xml:space="preserve">12 Yrs </w:t>
      </w:r>
      <w:r>
        <w:t>Age Group</w:t>
      </w:r>
      <w:r w:rsidRPr="00A86963">
        <w:t xml:space="preserve"> - Full Results</w:t>
      </w:r>
    </w:p>
    <w:p w:rsidR="00F06C42" w:rsidRPr="00A86963" w:rsidRDefault="00F06C42" w:rsidP="00F06C42">
      <w:pPr>
        <w:pStyle w:val="PlaceHeader"/>
      </w:pPr>
      <w:r>
        <w:t>Place</w:t>
      </w:r>
      <w:r w:rsidRPr="00A86963">
        <w:tab/>
        <w:t>Name</w:t>
      </w:r>
      <w:r w:rsidRPr="00A86963">
        <w:tab/>
        <w:t>AaD</w:t>
      </w:r>
      <w:r w:rsidRPr="00A86963">
        <w:tab/>
        <w:t>Club</w:t>
      </w:r>
      <w:r w:rsidRPr="00A86963">
        <w:tab/>
      </w:r>
      <w:r w:rsidRPr="00A86963">
        <w:tab/>
        <w:t>Time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>50</w:t>
      </w:r>
    </w:p>
    <w:p w:rsidR="00F06C42" w:rsidRPr="00A86963" w:rsidRDefault="00F06C42" w:rsidP="00F06C42">
      <w:pPr>
        <w:pStyle w:val="PlaceEven"/>
      </w:pPr>
      <w:r w:rsidRPr="00A86963">
        <w:t>1.</w:t>
      </w:r>
      <w:r w:rsidRPr="00A86963">
        <w:tab/>
        <w:t>Ellie Tibbett</w:t>
      </w:r>
      <w:r w:rsidRPr="00A86963">
        <w:tab/>
        <w:t>12</w:t>
      </w:r>
      <w:r w:rsidRPr="00A86963">
        <w:tab/>
        <w:t>Middlesboro</w:t>
      </w:r>
      <w:r w:rsidRPr="00A86963">
        <w:tab/>
      </w:r>
      <w:r w:rsidRPr="00A86963">
        <w:tab/>
        <w:t xml:space="preserve"> 1:18.09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38.07</w:t>
      </w:r>
    </w:p>
    <w:p w:rsidR="00F06C42" w:rsidRPr="00A86963" w:rsidRDefault="00F06C42" w:rsidP="00F06C42">
      <w:pPr>
        <w:pStyle w:val="PlaceEven"/>
      </w:pPr>
      <w:r w:rsidRPr="00A86963">
        <w:t>2.</w:t>
      </w:r>
      <w:r w:rsidRPr="00A86963">
        <w:tab/>
        <w:t>Eleanor Bradbury</w:t>
      </w:r>
      <w:r w:rsidRPr="00A86963">
        <w:tab/>
        <w:t>12</w:t>
      </w:r>
      <w:r w:rsidRPr="00A86963">
        <w:tab/>
        <w:t>Newcastle</w:t>
      </w:r>
      <w:r w:rsidRPr="00A86963">
        <w:tab/>
      </w:r>
      <w:r w:rsidRPr="00A86963">
        <w:tab/>
        <w:t xml:space="preserve"> 1:22.61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39.31</w:t>
      </w:r>
    </w:p>
    <w:p w:rsidR="00F06C42" w:rsidRPr="00A86963" w:rsidRDefault="00F06C42" w:rsidP="00F06C42">
      <w:pPr>
        <w:pStyle w:val="PlaceEven"/>
      </w:pPr>
      <w:r w:rsidRPr="00A86963">
        <w:t>3.</w:t>
      </w:r>
      <w:r w:rsidRPr="00A86963">
        <w:tab/>
        <w:t>Natasha Thorpe</w:t>
      </w:r>
      <w:r w:rsidRPr="00A86963">
        <w:tab/>
        <w:t>12</w:t>
      </w:r>
      <w:r w:rsidRPr="00A86963">
        <w:tab/>
        <w:t>South Tyne</w:t>
      </w:r>
      <w:r w:rsidRPr="00A86963">
        <w:tab/>
      </w:r>
      <w:r w:rsidRPr="00A86963">
        <w:tab/>
        <w:t xml:space="preserve"> 1:22.93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39.49</w:t>
      </w:r>
    </w:p>
    <w:p w:rsidR="00F06C42" w:rsidRPr="00A86963" w:rsidRDefault="00F06C42" w:rsidP="00F06C42">
      <w:pPr>
        <w:pStyle w:val="PlaceEven"/>
      </w:pPr>
      <w:r w:rsidRPr="00A86963">
        <w:t>4.</w:t>
      </w:r>
      <w:r w:rsidRPr="00A86963">
        <w:tab/>
        <w:t>Holly Tibbs</w:t>
      </w:r>
      <w:r w:rsidRPr="00A86963">
        <w:tab/>
        <w:t>12</w:t>
      </w:r>
      <w:r w:rsidRPr="00A86963">
        <w:tab/>
        <w:t>Newcastle</w:t>
      </w:r>
      <w:r w:rsidRPr="00A86963">
        <w:tab/>
      </w:r>
      <w:r w:rsidRPr="00A86963">
        <w:tab/>
        <w:t xml:space="preserve"> 1:23.35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40.35</w:t>
      </w:r>
    </w:p>
    <w:p w:rsidR="00F06C42" w:rsidRPr="00A86963" w:rsidRDefault="00F06C42" w:rsidP="00F06C42">
      <w:pPr>
        <w:pStyle w:val="PlaceEven"/>
      </w:pPr>
      <w:r w:rsidRPr="00A86963">
        <w:t>5.</w:t>
      </w:r>
      <w:r w:rsidRPr="00A86963">
        <w:tab/>
        <w:t>Polly Reed</w:t>
      </w:r>
      <w:r w:rsidRPr="00A86963">
        <w:tab/>
        <w:t>12</w:t>
      </w:r>
      <w:r w:rsidRPr="00A86963">
        <w:tab/>
        <w:t>Newcastle</w:t>
      </w:r>
      <w:r w:rsidRPr="00A86963">
        <w:tab/>
      </w:r>
      <w:r w:rsidRPr="00A86963">
        <w:tab/>
        <w:t xml:space="preserve"> 1:24.29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41.67</w:t>
      </w:r>
    </w:p>
    <w:p w:rsidR="00F06C42" w:rsidRPr="00A86963" w:rsidRDefault="00F06C42" w:rsidP="00F06C42">
      <w:pPr>
        <w:pStyle w:val="PlaceEven"/>
      </w:pPr>
      <w:r w:rsidRPr="00A86963">
        <w:t>6.</w:t>
      </w:r>
      <w:r w:rsidRPr="00A86963">
        <w:tab/>
        <w:t>Kate Salthouse</w:t>
      </w:r>
      <w:r w:rsidRPr="00A86963">
        <w:tab/>
        <w:t>12</w:t>
      </w:r>
      <w:r w:rsidRPr="00A86963">
        <w:tab/>
        <w:t>Newcastle</w:t>
      </w:r>
      <w:r w:rsidRPr="00A86963">
        <w:tab/>
      </w:r>
      <w:r w:rsidRPr="00A86963">
        <w:tab/>
        <w:t xml:space="preserve"> 1:24.45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41.45</w:t>
      </w:r>
    </w:p>
    <w:p w:rsidR="00F06C42" w:rsidRPr="00A86963" w:rsidRDefault="00F06C42" w:rsidP="00F06C42">
      <w:pPr>
        <w:pStyle w:val="PlaceEven"/>
      </w:pPr>
      <w:r w:rsidRPr="00A86963">
        <w:t>7.</w:t>
      </w:r>
      <w:r w:rsidRPr="00A86963">
        <w:tab/>
        <w:t>Rhiannon Bridges</w:t>
      </w:r>
      <w:r w:rsidRPr="00A86963">
        <w:tab/>
        <w:t>12</w:t>
      </w:r>
      <w:r w:rsidRPr="00A86963">
        <w:tab/>
        <w:t>South Tyne</w:t>
      </w:r>
      <w:r w:rsidRPr="00A86963">
        <w:tab/>
      </w:r>
      <w:r w:rsidRPr="00A86963">
        <w:tab/>
        <w:t xml:space="preserve"> 1:26.56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42.97</w:t>
      </w:r>
    </w:p>
    <w:p w:rsidR="00F06C42" w:rsidRPr="00A86963" w:rsidRDefault="00F06C42" w:rsidP="00F06C42">
      <w:pPr>
        <w:pStyle w:val="PlaceEven"/>
      </w:pPr>
      <w:r w:rsidRPr="00A86963">
        <w:t>8.</w:t>
      </w:r>
      <w:r w:rsidRPr="00A86963">
        <w:tab/>
        <w:t>Rachel Smith</w:t>
      </w:r>
      <w:r w:rsidRPr="00A86963">
        <w:tab/>
        <w:t>12</w:t>
      </w:r>
      <w:r w:rsidRPr="00A86963">
        <w:tab/>
        <w:t>Boldon</w:t>
      </w:r>
      <w:r w:rsidRPr="00A86963">
        <w:tab/>
      </w:r>
      <w:r w:rsidRPr="00A86963">
        <w:tab/>
        <w:t xml:space="preserve"> 1:26.94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41.71</w:t>
      </w:r>
    </w:p>
    <w:p w:rsidR="00F06C42" w:rsidRPr="00A86963" w:rsidRDefault="00F06C42" w:rsidP="00F06C42">
      <w:pPr>
        <w:pStyle w:val="PlaceEven"/>
      </w:pPr>
      <w:r w:rsidRPr="00A86963">
        <w:t>9.</w:t>
      </w:r>
      <w:r w:rsidRPr="00A86963">
        <w:tab/>
        <w:t>Emma Eddy</w:t>
      </w:r>
      <w:r w:rsidRPr="00A86963">
        <w:tab/>
        <w:t>12</w:t>
      </w:r>
      <w:r w:rsidRPr="00A86963">
        <w:tab/>
        <w:t>Newcastle</w:t>
      </w:r>
      <w:r w:rsidRPr="00A86963">
        <w:tab/>
      </w:r>
      <w:r w:rsidRPr="00A86963">
        <w:tab/>
        <w:t xml:space="preserve"> 1:28.35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41.56</w:t>
      </w:r>
    </w:p>
    <w:p w:rsidR="00F06C42" w:rsidRPr="00A86963" w:rsidRDefault="00F06C42" w:rsidP="00F06C42">
      <w:pPr>
        <w:pStyle w:val="PlaceEven"/>
      </w:pPr>
      <w:r w:rsidRPr="00A86963">
        <w:t>10.</w:t>
      </w:r>
      <w:r w:rsidRPr="00A86963">
        <w:tab/>
        <w:t>Esme Douglas</w:t>
      </w:r>
      <w:r w:rsidRPr="00A86963">
        <w:tab/>
        <w:t>12</w:t>
      </w:r>
      <w:r w:rsidRPr="00A86963">
        <w:tab/>
        <w:t>Newcastle</w:t>
      </w:r>
      <w:r w:rsidRPr="00A86963">
        <w:tab/>
      </w:r>
      <w:r w:rsidRPr="00A86963">
        <w:tab/>
        <w:t xml:space="preserve"> 1:29.67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42.53</w:t>
      </w:r>
    </w:p>
    <w:p w:rsidR="00F06C42" w:rsidRPr="00A86963" w:rsidRDefault="00F06C42" w:rsidP="00F06C42">
      <w:pPr>
        <w:pStyle w:val="PlaceEven"/>
      </w:pPr>
      <w:r w:rsidRPr="00A86963">
        <w:t>11.</w:t>
      </w:r>
      <w:r w:rsidRPr="00A86963">
        <w:tab/>
        <w:t>Laura Tearle</w:t>
      </w:r>
      <w:r w:rsidRPr="00A86963">
        <w:tab/>
        <w:t>12</w:t>
      </w:r>
      <w:r w:rsidRPr="00A86963">
        <w:tab/>
        <w:t>South Tyne</w:t>
      </w:r>
      <w:r w:rsidRPr="00A86963">
        <w:tab/>
      </w:r>
      <w:r w:rsidRPr="00A86963">
        <w:tab/>
        <w:t xml:space="preserve"> 1:36.99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46.97</w:t>
      </w:r>
    </w:p>
    <w:p w:rsidR="00F06C42" w:rsidRPr="00A86963" w:rsidRDefault="00F06C42" w:rsidP="00F06C42">
      <w:pPr>
        <w:pStyle w:val="AgeGroupHeader"/>
      </w:pPr>
      <w:r w:rsidRPr="00A86963">
        <w:t xml:space="preserve">13 Yrs </w:t>
      </w:r>
      <w:r>
        <w:t>Age Group</w:t>
      </w:r>
      <w:r w:rsidRPr="00A86963">
        <w:t xml:space="preserve"> - Full Results</w:t>
      </w:r>
    </w:p>
    <w:p w:rsidR="00F06C42" w:rsidRPr="00A86963" w:rsidRDefault="00F06C42" w:rsidP="00F06C42">
      <w:pPr>
        <w:pStyle w:val="PlaceHeader"/>
      </w:pPr>
      <w:r>
        <w:t>Place</w:t>
      </w:r>
      <w:r w:rsidRPr="00A86963">
        <w:tab/>
        <w:t>Name</w:t>
      </w:r>
      <w:r w:rsidRPr="00A86963">
        <w:tab/>
        <w:t>AaD</w:t>
      </w:r>
      <w:r w:rsidRPr="00A86963">
        <w:tab/>
        <w:t>Club</w:t>
      </w:r>
      <w:r w:rsidRPr="00A86963">
        <w:tab/>
      </w:r>
      <w:r w:rsidRPr="00A86963">
        <w:tab/>
        <w:t>Time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>50</w:t>
      </w:r>
    </w:p>
    <w:p w:rsidR="00F06C42" w:rsidRPr="00A86963" w:rsidRDefault="00F06C42" w:rsidP="00F06C42">
      <w:pPr>
        <w:pStyle w:val="PlaceEven"/>
      </w:pPr>
      <w:r w:rsidRPr="00A86963">
        <w:t>1.</w:t>
      </w:r>
      <w:r w:rsidRPr="00A86963">
        <w:tab/>
        <w:t>Abi Kirsop</w:t>
      </w:r>
      <w:r w:rsidRPr="00A86963">
        <w:tab/>
        <w:t>13</w:t>
      </w:r>
      <w:r w:rsidRPr="00A86963">
        <w:tab/>
        <w:t>South Tyne</w:t>
      </w:r>
      <w:r w:rsidRPr="00A86963">
        <w:tab/>
      </w:r>
      <w:r w:rsidRPr="00A86963">
        <w:tab/>
        <w:t xml:space="preserve"> 1:12.77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35.18</w:t>
      </w:r>
    </w:p>
    <w:p w:rsidR="00F06C42" w:rsidRPr="00A86963" w:rsidRDefault="00F06C42" w:rsidP="00F06C42">
      <w:pPr>
        <w:pStyle w:val="PlaceEven"/>
      </w:pPr>
      <w:r w:rsidRPr="00A86963">
        <w:t>2.</w:t>
      </w:r>
      <w:r w:rsidRPr="00A86963">
        <w:tab/>
        <w:t>Kiah Develter</w:t>
      </w:r>
      <w:r w:rsidRPr="00A86963">
        <w:tab/>
        <w:t>13</w:t>
      </w:r>
      <w:r w:rsidRPr="00A86963">
        <w:tab/>
        <w:t>South Tyne</w:t>
      </w:r>
      <w:r w:rsidRPr="00A86963">
        <w:tab/>
      </w:r>
      <w:r w:rsidRPr="00A86963">
        <w:tab/>
        <w:t xml:space="preserve"> 1:17.32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38.11</w:t>
      </w:r>
    </w:p>
    <w:p w:rsidR="00F06C42" w:rsidRPr="00A86963" w:rsidRDefault="00F06C42" w:rsidP="00F06C42">
      <w:pPr>
        <w:pStyle w:val="AgeGroupHeader"/>
      </w:pPr>
      <w:r w:rsidRPr="00A86963">
        <w:t xml:space="preserve">14 Yrs/Over </w:t>
      </w:r>
      <w:r>
        <w:t>Age Group</w:t>
      </w:r>
      <w:r w:rsidRPr="00A86963">
        <w:t xml:space="preserve"> - Full Results</w:t>
      </w:r>
    </w:p>
    <w:p w:rsidR="00F06C42" w:rsidRPr="00A86963" w:rsidRDefault="00F06C42" w:rsidP="00F06C42">
      <w:pPr>
        <w:pStyle w:val="PlaceHeader"/>
      </w:pPr>
      <w:r>
        <w:t>Place</w:t>
      </w:r>
      <w:r w:rsidRPr="00A86963">
        <w:tab/>
        <w:t>Name</w:t>
      </w:r>
      <w:r w:rsidRPr="00A86963">
        <w:tab/>
        <w:t>AaD</w:t>
      </w:r>
      <w:r w:rsidRPr="00A86963">
        <w:tab/>
        <w:t>Club</w:t>
      </w:r>
      <w:r w:rsidRPr="00A86963">
        <w:tab/>
      </w:r>
      <w:r w:rsidRPr="00A86963">
        <w:tab/>
        <w:t>Time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>50</w:t>
      </w:r>
    </w:p>
    <w:p w:rsidR="00F06C42" w:rsidRPr="00A86963" w:rsidRDefault="00F06C42" w:rsidP="00F06C42">
      <w:pPr>
        <w:pStyle w:val="PlaceEven"/>
      </w:pPr>
      <w:r w:rsidRPr="00A86963">
        <w:t>1.</w:t>
      </w:r>
      <w:r w:rsidRPr="00A86963">
        <w:tab/>
        <w:t>Megan Linney</w:t>
      </w:r>
      <w:r w:rsidRPr="00A86963">
        <w:tab/>
        <w:t>14</w:t>
      </w:r>
      <w:r w:rsidRPr="00A86963">
        <w:tab/>
        <w:t>South Tyne</w:t>
      </w:r>
      <w:r w:rsidRPr="00A86963">
        <w:tab/>
      </w:r>
      <w:r w:rsidRPr="00A86963">
        <w:tab/>
        <w:t xml:space="preserve"> 1:15.44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36.49</w:t>
      </w:r>
    </w:p>
    <w:p w:rsidR="00F06C42" w:rsidRPr="00A86963" w:rsidRDefault="00F06C42" w:rsidP="00F06C42">
      <w:pPr>
        <w:pStyle w:val="PlaceEven"/>
      </w:pPr>
      <w:r w:rsidRPr="00A86963">
        <w:t>2.</w:t>
      </w:r>
      <w:r w:rsidRPr="00A86963">
        <w:tab/>
        <w:t>Annabel Lee</w:t>
      </w:r>
      <w:r w:rsidRPr="00A86963">
        <w:tab/>
        <w:t>15</w:t>
      </w:r>
      <w:r w:rsidRPr="00A86963">
        <w:tab/>
        <w:t>Newcastle</w:t>
      </w:r>
      <w:r w:rsidRPr="00A86963">
        <w:tab/>
      </w:r>
      <w:r w:rsidRPr="00A86963">
        <w:tab/>
        <w:t xml:space="preserve"> 1:16.47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36.48</w:t>
      </w:r>
    </w:p>
    <w:p w:rsidR="00F06C42" w:rsidRPr="00A86963" w:rsidRDefault="00F06C42" w:rsidP="00F06C42">
      <w:pPr>
        <w:pStyle w:val="PlaceEven"/>
      </w:pPr>
      <w:r w:rsidRPr="00A86963">
        <w:t>3.</w:t>
      </w:r>
      <w:r w:rsidRPr="00A86963">
        <w:tab/>
        <w:t>Emily McKerill</w:t>
      </w:r>
      <w:r w:rsidRPr="00A86963">
        <w:tab/>
        <w:t>14</w:t>
      </w:r>
      <w:r w:rsidRPr="00A86963">
        <w:tab/>
        <w:t>South Tyne</w:t>
      </w:r>
      <w:r w:rsidRPr="00A86963">
        <w:tab/>
      </w:r>
      <w:r w:rsidRPr="00A86963">
        <w:tab/>
        <w:t xml:space="preserve"> 1:17.38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37.51</w:t>
      </w:r>
    </w:p>
    <w:p w:rsidR="00F06C42" w:rsidRPr="00A86963" w:rsidRDefault="00F06C42" w:rsidP="00F06C42">
      <w:pPr>
        <w:pStyle w:val="PlaceEven"/>
      </w:pPr>
      <w:r w:rsidRPr="00A86963">
        <w:t>4.</w:t>
      </w:r>
      <w:r w:rsidRPr="00A86963">
        <w:tab/>
        <w:t>Lucy Blackett</w:t>
      </w:r>
      <w:r w:rsidRPr="00A86963">
        <w:tab/>
        <w:t>14</w:t>
      </w:r>
      <w:r w:rsidRPr="00A86963">
        <w:tab/>
        <w:t>Newcastle</w:t>
      </w:r>
      <w:r w:rsidRPr="00A86963">
        <w:tab/>
      </w:r>
      <w:r w:rsidRPr="00A86963">
        <w:tab/>
        <w:t xml:space="preserve"> 1:20.22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39.29</w:t>
      </w:r>
    </w:p>
    <w:p w:rsidR="00F06C42" w:rsidRPr="00A86963" w:rsidRDefault="00F06C42" w:rsidP="00F06C42">
      <w:pPr>
        <w:pStyle w:val="PlaceEven"/>
      </w:pPr>
      <w:r w:rsidRPr="00A86963">
        <w:t>5.</w:t>
      </w:r>
      <w:r w:rsidRPr="00A86963">
        <w:tab/>
        <w:t>Grace Wadge</w:t>
      </w:r>
      <w:r w:rsidRPr="00A86963">
        <w:tab/>
        <w:t>14</w:t>
      </w:r>
      <w:r w:rsidRPr="00A86963">
        <w:tab/>
        <w:t>Boldon</w:t>
      </w:r>
      <w:r w:rsidRPr="00A86963">
        <w:tab/>
      </w:r>
      <w:r w:rsidRPr="00A86963">
        <w:tab/>
        <w:t xml:space="preserve"> 1:22.77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40.29</w:t>
      </w:r>
    </w:p>
    <w:p w:rsidR="00F06C42" w:rsidRDefault="00F06C42" w:rsidP="00F06C42">
      <w:pPr>
        <w:pStyle w:val="PlaceEven"/>
      </w:pPr>
      <w:r w:rsidRPr="00A86963">
        <w:t>6.</w:t>
      </w:r>
      <w:r w:rsidRPr="00A86963">
        <w:tab/>
        <w:t>Caitlyn Johnson</w:t>
      </w:r>
      <w:r w:rsidRPr="00A86963">
        <w:tab/>
        <w:t>14</w:t>
      </w:r>
      <w:r w:rsidRPr="00A86963">
        <w:tab/>
        <w:t>Boldon</w:t>
      </w:r>
      <w:r w:rsidRPr="00A86963">
        <w:tab/>
      </w:r>
      <w:r w:rsidRPr="00A86963">
        <w:tab/>
        <w:t xml:space="preserve"> 1:22.83</w:t>
      </w:r>
      <w:r w:rsidRPr="00A86963">
        <w:tab/>
      </w:r>
      <w:r w:rsidRPr="00A86963">
        <w:tab/>
      </w:r>
      <w:r w:rsidRPr="00A86963">
        <w:tab/>
      </w:r>
      <w:r w:rsidRPr="00A86963">
        <w:tab/>
      </w:r>
      <w:r w:rsidRPr="00A86963">
        <w:tab/>
        <w:t xml:space="preserve">   40.20</w:t>
      </w:r>
    </w:p>
    <w:p w:rsidR="00F06C42" w:rsidRDefault="00F06C42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9B2685" w:rsidRDefault="009B2685" w:rsidP="00F06C42">
      <w:pPr>
        <w:pStyle w:val="SplitLong"/>
      </w:pPr>
    </w:p>
    <w:p w:rsidR="009B2685" w:rsidRPr="00DC18D3" w:rsidRDefault="009B2685" w:rsidP="009B2685">
      <w:pPr>
        <w:pStyle w:val="EventHeader"/>
      </w:pPr>
      <w:r>
        <w:t>EVENT</w:t>
      </w:r>
      <w:r w:rsidRPr="00DC18D3">
        <w:t xml:space="preserve"> 8 Boys 10 Yrs/Over 400m Freestyle    </w:t>
      </w:r>
    </w:p>
    <w:p w:rsidR="009B2685" w:rsidRPr="00DC18D3" w:rsidRDefault="009B2685" w:rsidP="009B2685">
      <w:pPr>
        <w:pStyle w:val="AgeGroupHeader"/>
      </w:pPr>
      <w:r w:rsidRPr="00DC18D3">
        <w:t xml:space="preserve">10 Yrs </w:t>
      </w:r>
      <w:r>
        <w:t>Age Group</w:t>
      </w:r>
      <w:r w:rsidRPr="00DC18D3">
        <w:t xml:space="preserve"> - Full Results</w:t>
      </w:r>
    </w:p>
    <w:p w:rsidR="009B2685" w:rsidRPr="00DC18D3" w:rsidRDefault="009B2685" w:rsidP="009B2685">
      <w:pPr>
        <w:pStyle w:val="PlaceHeader"/>
      </w:pPr>
      <w:r>
        <w:t>Place</w:t>
      </w:r>
      <w:r w:rsidRPr="00DC18D3">
        <w:tab/>
        <w:t>Name</w:t>
      </w:r>
      <w:r w:rsidRPr="00DC18D3">
        <w:tab/>
        <w:t>AaD</w:t>
      </w:r>
      <w:r w:rsidRPr="00DC18D3">
        <w:tab/>
        <w:t>Club</w:t>
      </w:r>
      <w:r w:rsidRPr="00DC18D3">
        <w:tab/>
      </w:r>
      <w:r w:rsidRPr="00DC18D3">
        <w:tab/>
        <w:t>Time</w:t>
      </w:r>
      <w:r w:rsidRPr="00DC18D3">
        <w:tab/>
      </w:r>
      <w:r w:rsidRPr="00DC18D3">
        <w:tab/>
      </w:r>
      <w:r w:rsidRPr="00DC18D3">
        <w:tab/>
      </w:r>
      <w:r w:rsidRPr="00DC18D3">
        <w:tab/>
      </w:r>
    </w:p>
    <w:p w:rsidR="009B2685" w:rsidRPr="00DC18D3" w:rsidRDefault="009B2685" w:rsidP="009B2685">
      <w:pPr>
        <w:pStyle w:val="PlaceEven"/>
      </w:pPr>
      <w:r w:rsidRPr="00DC18D3">
        <w:t>1.</w:t>
      </w:r>
      <w:r w:rsidRPr="00DC18D3">
        <w:tab/>
        <w:t>Thomas McDermott</w:t>
      </w:r>
      <w:r w:rsidRPr="00DC18D3">
        <w:tab/>
        <w:t>10</w:t>
      </w:r>
      <w:r w:rsidRPr="00DC18D3">
        <w:tab/>
        <w:t>Middlesboro</w:t>
      </w:r>
      <w:r w:rsidRPr="00DC18D3">
        <w:tab/>
      </w:r>
      <w:r w:rsidRPr="00DC18D3">
        <w:tab/>
        <w:t xml:space="preserve"> 5:22.49</w:t>
      </w:r>
      <w:r w:rsidRPr="00DC18D3">
        <w:tab/>
      </w:r>
      <w:r w:rsidRPr="00DC18D3">
        <w:tab/>
      </w:r>
      <w:r w:rsidRPr="00DC18D3">
        <w:tab/>
      </w:r>
      <w:r w:rsidRPr="00DC18D3">
        <w:tab/>
      </w:r>
    </w:p>
    <w:p w:rsidR="009B2685" w:rsidRPr="00DC18D3" w:rsidRDefault="009B2685" w:rsidP="009B2685">
      <w:pPr>
        <w:pStyle w:val="SplitLong"/>
      </w:pPr>
      <w:r w:rsidRPr="00DC18D3">
        <w:tab/>
        <w:t>50m    36.34</w:t>
      </w:r>
      <w:r w:rsidRPr="00DC18D3">
        <w:tab/>
        <w:t>100m  1:16.69</w:t>
      </w:r>
      <w:r w:rsidRPr="00DC18D3">
        <w:tab/>
        <w:t>150m  1:57.94</w:t>
      </w:r>
      <w:r w:rsidRPr="00DC18D3">
        <w:tab/>
        <w:t>200m  2:39.38</w:t>
      </w:r>
      <w:r w:rsidRPr="00DC18D3">
        <w:tab/>
        <w:t>250m  3:21.36</w:t>
      </w:r>
      <w:r w:rsidRPr="00DC18D3">
        <w:tab/>
        <w:t>300m  4:01.95</w:t>
      </w:r>
      <w:r w:rsidRPr="00DC18D3">
        <w:tab/>
        <w:t>350m  4:43.36</w:t>
      </w:r>
      <w:r w:rsidRPr="00DC18D3">
        <w:tab/>
        <w:t>400m  5:22.49</w:t>
      </w:r>
    </w:p>
    <w:p w:rsidR="009B2685" w:rsidRPr="00DC18D3" w:rsidRDefault="009B2685" w:rsidP="009B2685">
      <w:pPr>
        <w:pStyle w:val="SplitLong"/>
      </w:pPr>
      <w:r w:rsidRPr="00DC18D3">
        <w:tab/>
        <w:t xml:space="preserve">   36.34</w:t>
      </w:r>
      <w:r w:rsidRPr="00DC18D3">
        <w:tab/>
        <w:t xml:space="preserve">   40.35</w:t>
      </w:r>
      <w:r w:rsidRPr="00DC18D3">
        <w:tab/>
        <w:t xml:space="preserve">   41.25</w:t>
      </w:r>
      <w:r w:rsidRPr="00DC18D3">
        <w:tab/>
        <w:t xml:space="preserve">   41.44</w:t>
      </w:r>
      <w:r w:rsidRPr="00DC18D3">
        <w:tab/>
        <w:t xml:space="preserve">   41.98</w:t>
      </w:r>
      <w:r w:rsidRPr="00DC18D3">
        <w:tab/>
        <w:t xml:space="preserve">   40.59</w:t>
      </w:r>
      <w:r w:rsidRPr="00DC18D3">
        <w:tab/>
        <w:t xml:space="preserve">   41.41</w:t>
      </w:r>
      <w:r w:rsidRPr="00DC18D3">
        <w:tab/>
        <w:t xml:space="preserve">   39.13</w:t>
      </w:r>
    </w:p>
    <w:p w:rsidR="009B2685" w:rsidRPr="00DC18D3" w:rsidRDefault="009B2685" w:rsidP="009B2685">
      <w:pPr>
        <w:pStyle w:val="PlaceEven"/>
      </w:pPr>
      <w:r w:rsidRPr="00DC18D3">
        <w:t>2.</w:t>
      </w:r>
      <w:r w:rsidRPr="00DC18D3">
        <w:tab/>
        <w:t>James Hodgson</w:t>
      </w:r>
      <w:r w:rsidRPr="00DC18D3">
        <w:tab/>
        <w:t>10</w:t>
      </w:r>
      <w:r w:rsidRPr="00DC18D3">
        <w:tab/>
        <w:t>Newcastle</w:t>
      </w:r>
      <w:r w:rsidRPr="00DC18D3">
        <w:tab/>
      </w:r>
      <w:r w:rsidRPr="00DC18D3">
        <w:tab/>
        <w:t xml:space="preserve"> 5:38.14</w:t>
      </w:r>
      <w:r w:rsidRPr="00DC18D3">
        <w:tab/>
      </w:r>
      <w:r w:rsidRPr="00DC18D3">
        <w:tab/>
      </w:r>
      <w:r w:rsidRPr="00DC18D3">
        <w:tab/>
      </w:r>
      <w:r w:rsidRPr="00DC18D3">
        <w:tab/>
      </w:r>
    </w:p>
    <w:p w:rsidR="009B2685" w:rsidRPr="00DC18D3" w:rsidRDefault="009B2685" w:rsidP="009B2685">
      <w:pPr>
        <w:pStyle w:val="SplitLong"/>
      </w:pPr>
      <w:r w:rsidRPr="00DC18D3">
        <w:tab/>
        <w:t>50m    37.63</w:t>
      </w:r>
      <w:r w:rsidRPr="00DC18D3">
        <w:tab/>
        <w:t>100m  1:20.30</w:t>
      </w:r>
      <w:r w:rsidRPr="00DC18D3">
        <w:tab/>
        <w:t>150m  2:04.36</w:t>
      </w:r>
      <w:r w:rsidRPr="00DC18D3">
        <w:tab/>
        <w:t>200m  2:47.95</w:t>
      </w:r>
      <w:r w:rsidRPr="00DC18D3">
        <w:tab/>
        <w:t>250m  3:30.56</w:t>
      </w:r>
      <w:r w:rsidRPr="00DC18D3">
        <w:tab/>
        <w:t>300m  4:14.85</w:t>
      </w:r>
      <w:r w:rsidRPr="00DC18D3">
        <w:tab/>
        <w:t>350m  4:58.08</w:t>
      </w:r>
      <w:r w:rsidRPr="00DC18D3">
        <w:tab/>
        <w:t>400m  5:38.14</w:t>
      </w:r>
    </w:p>
    <w:p w:rsidR="009B2685" w:rsidRPr="00DC18D3" w:rsidRDefault="009B2685" w:rsidP="009B2685">
      <w:pPr>
        <w:pStyle w:val="SplitLong"/>
      </w:pPr>
      <w:r w:rsidRPr="00DC18D3">
        <w:tab/>
        <w:t xml:space="preserve">   37.63</w:t>
      </w:r>
      <w:r w:rsidRPr="00DC18D3">
        <w:tab/>
        <w:t xml:space="preserve">   42.67</w:t>
      </w:r>
      <w:r w:rsidRPr="00DC18D3">
        <w:tab/>
        <w:t xml:space="preserve">   44.06</w:t>
      </w:r>
      <w:r w:rsidRPr="00DC18D3">
        <w:tab/>
        <w:t xml:space="preserve">   43.59</w:t>
      </w:r>
      <w:r w:rsidRPr="00DC18D3">
        <w:tab/>
        <w:t xml:space="preserve">   42.61</w:t>
      </w:r>
      <w:r w:rsidRPr="00DC18D3">
        <w:tab/>
        <w:t xml:space="preserve">   44.29</w:t>
      </w:r>
      <w:r w:rsidRPr="00DC18D3">
        <w:tab/>
        <w:t xml:space="preserve">   43.23</w:t>
      </w:r>
      <w:r w:rsidRPr="00DC18D3">
        <w:tab/>
        <w:t xml:space="preserve">   40.06</w:t>
      </w:r>
    </w:p>
    <w:p w:rsidR="009B2685" w:rsidRPr="00DC18D3" w:rsidRDefault="009B2685" w:rsidP="009B2685">
      <w:pPr>
        <w:pStyle w:val="PlaceEven"/>
      </w:pPr>
      <w:r w:rsidRPr="00DC18D3">
        <w:t>3.</w:t>
      </w:r>
      <w:r w:rsidRPr="00DC18D3">
        <w:tab/>
        <w:t>Benjamin Thorpe</w:t>
      </w:r>
      <w:r w:rsidRPr="00DC18D3">
        <w:tab/>
        <w:t>10</w:t>
      </w:r>
      <w:r w:rsidRPr="00DC18D3">
        <w:tab/>
        <w:t>Newcastle</w:t>
      </w:r>
      <w:r w:rsidRPr="00DC18D3">
        <w:tab/>
      </w:r>
      <w:r w:rsidRPr="00DC18D3">
        <w:tab/>
        <w:t xml:space="preserve"> 6:19.84</w:t>
      </w:r>
      <w:r w:rsidRPr="00DC18D3">
        <w:tab/>
      </w:r>
      <w:r w:rsidRPr="00DC18D3">
        <w:tab/>
      </w:r>
      <w:r w:rsidRPr="00DC18D3">
        <w:tab/>
      </w:r>
      <w:r w:rsidRPr="00DC18D3">
        <w:tab/>
      </w:r>
    </w:p>
    <w:p w:rsidR="009B2685" w:rsidRPr="00DC18D3" w:rsidRDefault="009B2685" w:rsidP="009B2685">
      <w:pPr>
        <w:pStyle w:val="SplitLong"/>
      </w:pPr>
      <w:r w:rsidRPr="00DC18D3">
        <w:tab/>
        <w:t>50m    42.38</w:t>
      </w:r>
      <w:r w:rsidRPr="00DC18D3">
        <w:tab/>
        <w:t>100m  1:31.24</w:t>
      </w:r>
      <w:r w:rsidRPr="00DC18D3">
        <w:tab/>
        <w:t>150m  2:19.78</w:t>
      </w:r>
      <w:r w:rsidRPr="00DC18D3">
        <w:tab/>
        <w:t>200m  3:08.93</w:t>
      </w:r>
      <w:r w:rsidRPr="00DC18D3">
        <w:tab/>
        <w:t>250m  3:57.78</w:t>
      </w:r>
      <w:r w:rsidRPr="00DC18D3">
        <w:tab/>
        <w:t>300m  4:46.45</w:t>
      </w:r>
      <w:r w:rsidRPr="00DC18D3">
        <w:tab/>
        <w:t>350m  5:35.13</w:t>
      </w:r>
      <w:r w:rsidRPr="00DC18D3">
        <w:tab/>
        <w:t>400m  6:19.84</w:t>
      </w:r>
    </w:p>
    <w:p w:rsidR="009B2685" w:rsidRPr="00DC18D3" w:rsidRDefault="009B2685" w:rsidP="009B2685">
      <w:pPr>
        <w:pStyle w:val="SplitLong"/>
      </w:pPr>
      <w:r w:rsidRPr="00DC18D3">
        <w:tab/>
        <w:t xml:space="preserve">   42.38</w:t>
      </w:r>
      <w:r w:rsidRPr="00DC18D3">
        <w:tab/>
        <w:t xml:space="preserve">   48.86</w:t>
      </w:r>
      <w:r w:rsidRPr="00DC18D3">
        <w:tab/>
        <w:t xml:space="preserve">   48.54</w:t>
      </w:r>
      <w:r w:rsidRPr="00DC18D3">
        <w:tab/>
        <w:t xml:space="preserve">   49.15</w:t>
      </w:r>
      <w:r w:rsidRPr="00DC18D3">
        <w:tab/>
        <w:t xml:space="preserve">   48.85</w:t>
      </w:r>
      <w:r w:rsidRPr="00DC18D3">
        <w:tab/>
        <w:t xml:space="preserve">   48.67</w:t>
      </w:r>
      <w:r w:rsidRPr="00DC18D3">
        <w:tab/>
        <w:t xml:space="preserve">   48.68</w:t>
      </w:r>
      <w:r w:rsidRPr="00DC18D3">
        <w:tab/>
        <w:t xml:space="preserve">   44.71</w:t>
      </w:r>
    </w:p>
    <w:p w:rsidR="009B2685" w:rsidRPr="00DC18D3" w:rsidRDefault="009B2685" w:rsidP="009B2685">
      <w:pPr>
        <w:pStyle w:val="AgeGroupHeader"/>
      </w:pPr>
      <w:r w:rsidRPr="00DC18D3">
        <w:t xml:space="preserve">11 Yrs </w:t>
      </w:r>
      <w:r>
        <w:t>Age Group</w:t>
      </w:r>
      <w:r w:rsidRPr="00DC18D3">
        <w:t xml:space="preserve"> - Full Results</w:t>
      </w:r>
    </w:p>
    <w:p w:rsidR="009B2685" w:rsidRPr="00DC18D3" w:rsidRDefault="009B2685" w:rsidP="009B2685">
      <w:pPr>
        <w:pStyle w:val="PlaceHeader"/>
      </w:pPr>
      <w:r>
        <w:t>Place</w:t>
      </w:r>
      <w:r w:rsidRPr="00DC18D3">
        <w:tab/>
        <w:t>Name</w:t>
      </w:r>
      <w:r w:rsidRPr="00DC18D3">
        <w:tab/>
        <w:t>AaD</w:t>
      </w:r>
      <w:r w:rsidRPr="00DC18D3">
        <w:tab/>
        <w:t>Club</w:t>
      </w:r>
      <w:r w:rsidRPr="00DC18D3">
        <w:tab/>
      </w:r>
      <w:r w:rsidRPr="00DC18D3">
        <w:tab/>
        <w:t>Time</w:t>
      </w:r>
      <w:r w:rsidRPr="00DC18D3">
        <w:tab/>
      </w:r>
      <w:r w:rsidRPr="00DC18D3">
        <w:tab/>
      </w:r>
      <w:r w:rsidRPr="00DC18D3">
        <w:tab/>
      </w:r>
      <w:r w:rsidRPr="00DC18D3">
        <w:tab/>
      </w:r>
    </w:p>
    <w:p w:rsidR="009B2685" w:rsidRPr="00DC18D3" w:rsidRDefault="009B2685" w:rsidP="009B2685">
      <w:pPr>
        <w:pStyle w:val="PlaceEven"/>
      </w:pPr>
      <w:r w:rsidRPr="00DC18D3">
        <w:t>1.</w:t>
      </w:r>
      <w:r w:rsidRPr="00DC18D3">
        <w:tab/>
        <w:t>Ryan Zhao</w:t>
      </w:r>
      <w:r w:rsidRPr="00DC18D3">
        <w:tab/>
        <w:t>11</w:t>
      </w:r>
      <w:r w:rsidRPr="00DC18D3">
        <w:tab/>
        <w:t>Gates &amp;Whick</w:t>
      </w:r>
      <w:r w:rsidRPr="00DC18D3">
        <w:tab/>
      </w:r>
      <w:r w:rsidRPr="00DC18D3">
        <w:tab/>
        <w:t xml:space="preserve"> 5:03.39</w:t>
      </w:r>
      <w:r w:rsidRPr="00DC18D3">
        <w:tab/>
      </w:r>
      <w:r w:rsidRPr="00DC18D3">
        <w:tab/>
      </w:r>
      <w:r w:rsidRPr="00DC18D3">
        <w:tab/>
      </w:r>
      <w:r w:rsidRPr="00DC18D3">
        <w:tab/>
      </w:r>
    </w:p>
    <w:p w:rsidR="009B2685" w:rsidRPr="00DC18D3" w:rsidRDefault="009B2685" w:rsidP="009B2685">
      <w:pPr>
        <w:pStyle w:val="SplitLong"/>
      </w:pPr>
      <w:r w:rsidRPr="00DC18D3">
        <w:tab/>
        <w:t>50m    33.75</w:t>
      </w:r>
      <w:r w:rsidRPr="00DC18D3">
        <w:tab/>
        <w:t>100m  1:13.11</w:t>
      </w:r>
      <w:r w:rsidRPr="00DC18D3">
        <w:tab/>
        <w:t>150m  1:52.60</w:t>
      </w:r>
      <w:r w:rsidRPr="00DC18D3">
        <w:tab/>
        <w:t>200m  2:31.69</w:t>
      </w:r>
      <w:r w:rsidRPr="00DC18D3">
        <w:tab/>
        <w:t>250m  3:10.71</w:t>
      </w:r>
      <w:r w:rsidRPr="00DC18D3">
        <w:tab/>
        <w:t>300m  3:49.12</w:t>
      </w:r>
      <w:r w:rsidRPr="00DC18D3">
        <w:tab/>
        <w:t>350m  4:27.53</w:t>
      </w:r>
      <w:r w:rsidRPr="00DC18D3">
        <w:tab/>
        <w:t>400m  5:03.39</w:t>
      </w:r>
    </w:p>
    <w:p w:rsidR="009B2685" w:rsidRPr="00DC18D3" w:rsidRDefault="009B2685" w:rsidP="009B2685">
      <w:pPr>
        <w:pStyle w:val="SplitLong"/>
      </w:pPr>
      <w:r w:rsidRPr="00DC18D3">
        <w:tab/>
        <w:t xml:space="preserve">   33.75</w:t>
      </w:r>
      <w:r w:rsidRPr="00DC18D3">
        <w:tab/>
        <w:t xml:space="preserve">   39.36</w:t>
      </w:r>
      <w:r w:rsidRPr="00DC18D3">
        <w:tab/>
        <w:t xml:space="preserve">   39.49</w:t>
      </w:r>
      <w:r w:rsidRPr="00DC18D3">
        <w:tab/>
        <w:t xml:space="preserve">   39.09</w:t>
      </w:r>
      <w:r w:rsidRPr="00DC18D3">
        <w:tab/>
        <w:t xml:space="preserve">   39.02</w:t>
      </w:r>
      <w:r w:rsidRPr="00DC18D3">
        <w:tab/>
        <w:t xml:space="preserve">   38.41</w:t>
      </w:r>
      <w:r w:rsidRPr="00DC18D3">
        <w:tab/>
        <w:t xml:space="preserve">   38.41</w:t>
      </w:r>
      <w:r w:rsidRPr="00DC18D3">
        <w:tab/>
        <w:t xml:space="preserve">   35.86</w:t>
      </w:r>
    </w:p>
    <w:p w:rsidR="009B2685" w:rsidRPr="00DC18D3" w:rsidRDefault="009B2685" w:rsidP="009B2685">
      <w:pPr>
        <w:pStyle w:val="PlaceEven"/>
      </w:pPr>
      <w:r w:rsidRPr="00DC18D3">
        <w:t>2.</w:t>
      </w:r>
      <w:r w:rsidRPr="00DC18D3">
        <w:tab/>
        <w:t>Oscar Brown</w:t>
      </w:r>
      <w:r w:rsidRPr="00DC18D3">
        <w:tab/>
        <w:t>11</w:t>
      </w:r>
      <w:r w:rsidRPr="00DC18D3">
        <w:tab/>
        <w:t>Leic Sharks</w:t>
      </w:r>
      <w:r w:rsidRPr="00DC18D3">
        <w:tab/>
      </w:r>
      <w:r w:rsidRPr="00DC18D3">
        <w:tab/>
        <w:t xml:space="preserve"> 5:38.00</w:t>
      </w:r>
      <w:r w:rsidRPr="00DC18D3">
        <w:tab/>
      </w:r>
      <w:r w:rsidRPr="00DC18D3">
        <w:tab/>
      </w:r>
      <w:r w:rsidRPr="00DC18D3">
        <w:tab/>
      </w:r>
      <w:r w:rsidRPr="00DC18D3">
        <w:tab/>
      </w:r>
    </w:p>
    <w:p w:rsidR="009B2685" w:rsidRPr="00DC18D3" w:rsidRDefault="009B2685" w:rsidP="009B2685">
      <w:pPr>
        <w:pStyle w:val="SplitLong"/>
      </w:pPr>
      <w:r w:rsidRPr="00DC18D3">
        <w:tab/>
        <w:t>50m    36.61</w:t>
      </w:r>
      <w:r w:rsidRPr="00DC18D3">
        <w:tab/>
        <w:t>100m  1:19.74</w:t>
      </w:r>
      <w:r w:rsidRPr="00DC18D3">
        <w:tab/>
        <w:t>150m  2:03.28</w:t>
      </w:r>
      <w:r w:rsidRPr="00DC18D3">
        <w:tab/>
        <w:t>200m  2:46.80</w:t>
      </w:r>
      <w:r w:rsidRPr="00DC18D3">
        <w:tab/>
        <w:t>250m  3:30.42</w:t>
      </w:r>
      <w:r w:rsidRPr="00DC18D3">
        <w:tab/>
        <w:t>300m  4:14.73</w:t>
      </w:r>
      <w:r w:rsidRPr="00DC18D3">
        <w:tab/>
        <w:t>350m  4:57.09</w:t>
      </w:r>
      <w:r w:rsidRPr="00DC18D3">
        <w:tab/>
        <w:t>400m  5:38.00</w:t>
      </w:r>
    </w:p>
    <w:p w:rsidR="009B2685" w:rsidRPr="00DC18D3" w:rsidRDefault="009B2685" w:rsidP="009B2685">
      <w:pPr>
        <w:pStyle w:val="SplitLong"/>
      </w:pPr>
      <w:r w:rsidRPr="00DC18D3">
        <w:tab/>
        <w:t xml:space="preserve">   36.61</w:t>
      </w:r>
      <w:r w:rsidRPr="00DC18D3">
        <w:tab/>
        <w:t xml:space="preserve">   43.13</w:t>
      </w:r>
      <w:r w:rsidRPr="00DC18D3">
        <w:tab/>
        <w:t xml:space="preserve">   43.54</w:t>
      </w:r>
      <w:r w:rsidRPr="00DC18D3">
        <w:tab/>
        <w:t xml:space="preserve">   43.52</w:t>
      </w:r>
      <w:r w:rsidRPr="00DC18D3">
        <w:tab/>
        <w:t xml:space="preserve">   43.62</w:t>
      </w:r>
      <w:r w:rsidRPr="00DC18D3">
        <w:tab/>
        <w:t xml:space="preserve">   44.31</w:t>
      </w:r>
      <w:r w:rsidRPr="00DC18D3">
        <w:tab/>
        <w:t xml:space="preserve">   42.36</w:t>
      </w:r>
      <w:r w:rsidRPr="00DC18D3">
        <w:tab/>
        <w:t xml:space="preserve">   40.91</w:t>
      </w:r>
    </w:p>
    <w:p w:rsidR="009B2685" w:rsidRPr="00DC18D3" w:rsidRDefault="009B2685" w:rsidP="009B2685">
      <w:pPr>
        <w:pStyle w:val="PlaceEven"/>
      </w:pPr>
      <w:r w:rsidRPr="00DC18D3">
        <w:t>3.</w:t>
      </w:r>
      <w:r w:rsidRPr="00DC18D3">
        <w:tab/>
        <w:t>Titus Pike</w:t>
      </w:r>
      <w:r w:rsidRPr="00DC18D3">
        <w:tab/>
        <w:t>11</w:t>
      </w:r>
      <w:r w:rsidRPr="00DC18D3">
        <w:tab/>
        <w:t>Newcastle</w:t>
      </w:r>
      <w:r w:rsidRPr="00DC18D3">
        <w:tab/>
      </w:r>
      <w:r w:rsidRPr="00DC18D3">
        <w:tab/>
        <w:t xml:space="preserve"> 5:58.36</w:t>
      </w:r>
      <w:r w:rsidRPr="00DC18D3">
        <w:tab/>
      </w:r>
      <w:r w:rsidRPr="00DC18D3">
        <w:tab/>
      </w:r>
      <w:r w:rsidRPr="00DC18D3">
        <w:tab/>
      </w:r>
      <w:r w:rsidRPr="00DC18D3">
        <w:tab/>
      </w:r>
    </w:p>
    <w:p w:rsidR="009B2685" w:rsidRPr="00DC18D3" w:rsidRDefault="009B2685" w:rsidP="009B2685">
      <w:pPr>
        <w:pStyle w:val="SplitLong"/>
      </w:pPr>
      <w:r w:rsidRPr="00DC18D3">
        <w:tab/>
        <w:t>50m    40.84</w:t>
      </w:r>
      <w:r w:rsidRPr="00DC18D3">
        <w:tab/>
        <w:t>100m  1:26.91</w:t>
      </w:r>
      <w:r w:rsidRPr="00DC18D3">
        <w:tab/>
        <w:t>150m  2:13.71</w:t>
      </w:r>
      <w:r w:rsidRPr="00DC18D3">
        <w:tab/>
        <w:t>200m  2:59.87</w:t>
      </w:r>
      <w:r w:rsidRPr="00DC18D3">
        <w:tab/>
        <w:t>250m  3:46.91</w:t>
      </w:r>
      <w:r w:rsidRPr="00DC18D3">
        <w:tab/>
        <w:t>300m  4:33.91</w:t>
      </w:r>
      <w:r w:rsidRPr="00DC18D3">
        <w:tab/>
        <w:t>350m  5:15.40</w:t>
      </w:r>
      <w:r w:rsidRPr="00DC18D3">
        <w:tab/>
        <w:t>400m  5:58.36</w:t>
      </w:r>
    </w:p>
    <w:p w:rsidR="009B2685" w:rsidRPr="00DC18D3" w:rsidRDefault="009B2685" w:rsidP="009B2685">
      <w:pPr>
        <w:pStyle w:val="SplitLong"/>
      </w:pPr>
      <w:r w:rsidRPr="00DC18D3">
        <w:tab/>
        <w:t xml:space="preserve">   40.84</w:t>
      </w:r>
      <w:r w:rsidRPr="00DC18D3">
        <w:tab/>
        <w:t xml:space="preserve">   46.07</w:t>
      </w:r>
      <w:r w:rsidRPr="00DC18D3">
        <w:tab/>
        <w:t xml:space="preserve">   46.80</w:t>
      </w:r>
      <w:r w:rsidRPr="00DC18D3">
        <w:tab/>
        <w:t xml:space="preserve">   46.16</w:t>
      </w:r>
      <w:r w:rsidRPr="00DC18D3">
        <w:tab/>
        <w:t xml:space="preserve">   47.04</w:t>
      </w:r>
      <w:r w:rsidRPr="00DC18D3">
        <w:tab/>
        <w:t xml:space="preserve">   47.00</w:t>
      </w:r>
      <w:r w:rsidRPr="00DC18D3">
        <w:tab/>
        <w:t xml:space="preserve">   41.49</w:t>
      </w:r>
      <w:r w:rsidRPr="00DC18D3">
        <w:tab/>
        <w:t xml:space="preserve">   42.96</w:t>
      </w:r>
    </w:p>
    <w:p w:rsidR="009B2685" w:rsidRPr="00DC18D3" w:rsidRDefault="009B2685" w:rsidP="009B2685">
      <w:pPr>
        <w:pStyle w:val="AgeGroupHeader"/>
      </w:pPr>
      <w:r w:rsidRPr="00DC18D3">
        <w:t xml:space="preserve">12 Yrs </w:t>
      </w:r>
      <w:r>
        <w:t>Age Group</w:t>
      </w:r>
      <w:r w:rsidRPr="00DC18D3">
        <w:t xml:space="preserve"> - Full Results</w:t>
      </w:r>
    </w:p>
    <w:p w:rsidR="009B2685" w:rsidRPr="00DC18D3" w:rsidRDefault="009B2685" w:rsidP="009B2685">
      <w:pPr>
        <w:pStyle w:val="PlaceHeader"/>
      </w:pPr>
      <w:r>
        <w:t>Place</w:t>
      </w:r>
      <w:r w:rsidRPr="00DC18D3">
        <w:tab/>
        <w:t>Name</w:t>
      </w:r>
      <w:r w:rsidRPr="00DC18D3">
        <w:tab/>
        <w:t>AaD</w:t>
      </w:r>
      <w:r w:rsidRPr="00DC18D3">
        <w:tab/>
        <w:t>Club</w:t>
      </w:r>
      <w:r w:rsidRPr="00DC18D3">
        <w:tab/>
      </w:r>
      <w:r w:rsidRPr="00DC18D3">
        <w:tab/>
        <w:t>Time</w:t>
      </w:r>
      <w:r w:rsidRPr="00DC18D3">
        <w:tab/>
      </w:r>
      <w:r w:rsidRPr="00DC18D3">
        <w:tab/>
      </w:r>
      <w:r w:rsidRPr="00DC18D3">
        <w:tab/>
      </w:r>
      <w:r w:rsidRPr="00DC18D3">
        <w:tab/>
      </w:r>
    </w:p>
    <w:p w:rsidR="009B2685" w:rsidRPr="00DC18D3" w:rsidRDefault="009B2685" w:rsidP="009B2685">
      <w:pPr>
        <w:pStyle w:val="PlaceEven"/>
      </w:pPr>
      <w:r w:rsidRPr="00DC18D3">
        <w:t>1.</w:t>
      </w:r>
      <w:r w:rsidRPr="00DC18D3">
        <w:tab/>
        <w:t>James Woods</w:t>
      </w:r>
      <w:r w:rsidRPr="00DC18D3">
        <w:tab/>
        <w:t>12</w:t>
      </w:r>
      <w:r w:rsidRPr="00DC18D3">
        <w:tab/>
        <w:t>Middlesboro</w:t>
      </w:r>
      <w:r w:rsidRPr="00DC18D3">
        <w:tab/>
      </w:r>
      <w:r w:rsidRPr="00DC18D3">
        <w:tab/>
        <w:t xml:space="preserve"> 4:53.42</w:t>
      </w:r>
      <w:r w:rsidRPr="00DC18D3">
        <w:tab/>
      </w:r>
      <w:r w:rsidRPr="00DC18D3">
        <w:tab/>
      </w:r>
      <w:r w:rsidRPr="00DC18D3">
        <w:tab/>
      </w:r>
      <w:r w:rsidRPr="00DC18D3">
        <w:tab/>
      </w:r>
    </w:p>
    <w:p w:rsidR="009B2685" w:rsidRPr="00DC18D3" w:rsidRDefault="009B2685" w:rsidP="009B2685">
      <w:pPr>
        <w:pStyle w:val="SplitLong"/>
      </w:pPr>
      <w:r w:rsidRPr="00DC18D3">
        <w:tab/>
        <w:t>50m    32.58</w:t>
      </w:r>
      <w:r w:rsidRPr="00DC18D3">
        <w:tab/>
        <w:t>100m  1:09.27</w:t>
      </w:r>
      <w:r w:rsidRPr="00DC18D3">
        <w:tab/>
        <w:t>150m  1:46.37</w:t>
      </w:r>
      <w:r w:rsidRPr="00DC18D3">
        <w:tab/>
        <w:t>200m  2:23.65</w:t>
      </w:r>
      <w:r w:rsidRPr="00DC18D3">
        <w:tab/>
        <w:t>250m  3:01.01</w:t>
      </w:r>
      <w:r w:rsidRPr="00DC18D3">
        <w:tab/>
        <w:t>300m  3:38.56</w:t>
      </w:r>
      <w:r w:rsidRPr="00DC18D3">
        <w:tab/>
        <w:t>350m  4:16.12</w:t>
      </w:r>
      <w:r w:rsidRPr="00DC18D3">
        <w:tab/>
        <w:t>400m  4:53.42</w:t>
      </w:r>
    </w:p>
    <w:p w:rsidR="009B2685" w:rsidRPr="00DC18D3" w:rsidRDefault="009B2685" w:rsidP="009B2685">
      <w:pPr>
        <w:pStyle w:val="SplitLong"/>
      </w:pPr>
      <w:r w:rsidRPr="00DC18D3">
        <w:tab/>
        <w:t xml:space="preserve">   32.58</w:t>
      </w:r>
      <w:r w:rsidRPr="00DC18D3">
        <w:tab/>
        <w:t xml:space="preserve">   36.69</w:t>
      </w:r>
      <w:r w:rsidRPr="00DC18D3">
        <w:tab/>
        <w:t xml:space="preserve">   37.10</w:t>
      </w:r>
      <w:r w:rsidRPr="00DC18D3">
        <w:tab/>
        <w:t xml:space="preserve">   37.28</w:t>
      </w:r>
      <w:r w:rsidRPr="00DC18D3">
        <w:tab/>
        <w:t xml:space="preserve">   37.36</w:t>
      </w:r>
      <w:r w:rsidRPr="00DC18D3">
        <w:tab/>
        <w:t xml:space="preserve">   37.55</w:t>
      </w:r>
      <w:r w:rsidRPr="00DC18D3">
        <w:tab/>
        <w:t xml:space="preserve">   37.56</w:t>
      </w:r>
      <w:r w:rsidRPr="00DC18D3">
        <w:tab/>
        <w:t xml:space="preserve">   37.30</w:t>
      </w:r>
    </w:p>
    <w:p w:rsidR="009B2685" w:rsidRPr="00DC18D3" w:rsidRDefault="009B2685" w:rsidP="009B2685">
      <w:pPr>
        <w:pStyle w:val="PlaceEven"/>
      </w:pPr>
      <w:r w:rsidRPr="00DC18D3">
        <w:t>2.</w:t>
      </w:r>
      <w:r w:rsidRPr="00DC18D3">
        <w:tab/>
        <w:t>Callum Atkinson</w:t>
      </w:r>
      <w:r w:rsidRPr="00DC18D3">
        <w:tab/>
        <w:t>12</w:t>
      </w:r>
      <w:r w:rsidRPr="00DC18D3">
        <w:tab/>
        <w:t>Newcastle</w:t>
      </w:r>
      <w:r w:rsidRPr="00DC18D3">
        <w:tab/>
      </w:r>
      <w:r w:rsidRPr="00DC18D3">
        <w:tab/>
        <w:t xml:space="preserve"> 4:58.23</w:t>
      </w:r>
      <w:r w:rsidRPr="00DC18D3">
        <w:tab/>
      </w:r>
      <w:r w:rsidRPr="00DC18D3">
        <w:tab/>
      </w:r>
      <w:r w:rsidRPr="00DC18D3">
        <w:tab/>
      </w:r>
      <w:r w:rsidRPr="00DC18D3">
        <w:tab/>
      </w:r>
    </w:p>
    <w:p w:rsidR="009B2685" w:rsidRPr="00DC18D3" w:rsidRDefault="009B2685" w:rsidP="009B2685">
      <w:pPr>
        <w:pStyle w:val="SplitLong"/>
      </w:pPr>
      <w:r w:rsidRPr="00DC18D3">
        <w:tab/>
        <w:t>50m    32.42</w:t>
      </w:r>
      <w:r w:rsidRPr="00DC18D3">
        <w:tab/>
        <w:t>100m  1:10.98</w:t>
      </w:r>
      <w:r w:rsidRPr="00DC18D3">
        <w:tab/>
        <w:t>150m  1:49.23</w:t>
      </w:r>
      <w:r w:rsidRPr="00DC18D3">
        <w:tab/>
        <w:t>200m  2:28.03</w:t>
      </w:r>
      <w:r w:rsidRPr="00DC18D3">
        <w:tab/>
        <w:t>250m  3:07.02</w:t>
      </w:r>
      <w:r w:rsidRPr="00DC18D3">
        <w:tab/>
        <w:t>300m  3:44.38</w:t>
      </w:r>
      <w:r w:rsidRPr="00DC18D3">
        <w:tab/>
        <w:t>350m  4:22.43</w:t>
      </w:r>
      <w:r w:rsidRPr="00DC18D3">
        <w:tab/>
        <w:t>400m  4:58.23</w:t>
      </w:r>
    </w:p>
    <w:p w:rsidR="009B2685" w:rsidRPr="00DC18D3" w:rsidRDefault="009B2685" w:rsidP="009B2685">
      <w:pPr>
        <w:pStyle w:val="SplitLong"/>
      </w:pPr>
      <w:r w:rsidRPr="00DC18D3">
        <w:tab/>
        <w:t xml:space="preserve">   32.42</w:t>
      </w:r>
      <w:r w:rsidRPr="00DC18D3">
        <w:tab/>
        <w:t xml:space="preserve">   38.56</w:t>
      </w:r>
      <w:r w:rsidRPr="00DC18D3">
        <w:tab/>
        <w:t xml:space="preserve">   38.25</w:t>
      </w:r>
      <w:r w:rsidRPr="00DC18D3">
        <w:tab/>
        <w:t xml:space="preserve">   38.80</w:t>
      </w:r>
      <w:r w:rsidRPr="00DC18D3">
        <w:tab/>
        <w:t xml:space="preserve">   38.99</w:t>
      </w:r>
      <w:r w:rsidRPr="00DC18D3">
        <w:tab/>
        <w:t xml:space="preserve">   37.36</w:t>
      </w:r>
      <w:r w:rsidRPr="00DC18D3">
        <w:tab/>
        <w:t xml:space="preserve">   38.05</w:t>
      </w:r>
      <w:r w:rsidRPr="00DC18D3">
        <w:tab/>
        <w:t xml:space="preserve">   35.80</w:t>
      </w:r>
    </w:p>
    <w:p w:rsidR="009B2685" w:rsidRPr="00DC18D3" w:rsidRDefault="009B2685" w:rsidP="009B2685">
      <w:pPr>
        <w:pStyle w:val="PlaceEven"/>
      </w:pPr>
      <w:r w:rsidRPr="00DC18D3">
        <w:t>3.</w:t>
      </w:r>
      <w:r w:rsidRPr="00DC18D3">
        <w:tab/>
        <w:t>Nathan Campling</w:t>
      </w:r>
      <w:r w:rsidRPr="00DC18D3">
        <w:tab/>
        <w:t>12</w:t>
      </w:r>
      <w:r w:rsidRPr="00DC18D3">
        <w:tab/>
        <w:t>Middlesboro</w:t>
      </w:r>
      <w:r w:rsidRPr="00DC18D3">
        <w:tab/>
      </w:r>
      <w:r w:rsidRPr="00DC18D3">
        <w:tab/>
        <w:t xml:space="preserve"> 5:03.40</w:t>
      </w:r>
      <w:r w:rsidRPr="00DC18D3">
        <w:tab/>
      </w:r>
      <w:r w:rsidRPr="00DC18D3">
        <w:tab/>
      </w:r>
      <w:r w:rsidRPr="00DC18D3">
        <w:tab/>
      </w:r>
      <w:r w:rsidRPr="00DC18D3">
        <w:tab/>
      </w:r>
    </w:p>
    <w:p w:rsidR="009B2685" w:rsidRPr="00DC18D3" w:rsidRDefault="009B2685" w:rsidP="009B2685">
      <w:pPr>
        <w:pStyle w:val="SplitLong"/>
      </w:pPr>
      <w:r w:rsidRPr="00DC18D3">
        <w:tab/>
        <w:t>50m    34.43</w:t>
      </w:r>
      <w:r w:rsidRPr="00DC18D3">
        <w:tab/>
        <w:t>100m  1:12.65</w:t>
      </w:r>
      <w:r w:rsidRPr="00DC18D3">
        <w:tab/>
        <w:t>150m  1:51.18</w:t>
      </w:r>
      <w:r w:rsidRPr="00DC18D3">
        <w:tab/>
        <w:t>200m  2:29.92</w:t>
      </w:r>
      <w:r w:rsidRPr="00DC18D3">
        <w:tab/>
        <w:t>250m  3:08.72</w:t>
      </w:r>
      <w:r w:rsidRPr="00DC18D3">
        <w:tab/>
        <w:t>300m  3:47.80</w:t>
      </w:r>
      <w:r w:rsidRPr="00DC18D3">
        <w:tab/>
        <w:t>350m  4:26.37</w:t>
      </w:r>
      <w:r w:rsidRPr="00DC18D3">
        <w:tab/>
        <w:t>400m  5:03.40</w:t>
      </w:r>
    </w:p>
    <w:p w:rsidR="009B2685" w:rsidRPr="00DC18D3" w:rsidRDefault="009B2685" w:rsidP="009B2685">
      <w:pPr>
        <w:pStyle w:val="SplitLong"/>
      </w:pPr>
      <w:r w:rsidRPr="00DC18D3">
        <w:tab/>
        <w:t xml:space="preserve">   34.43</w:t>
      </w:r>
      <w:r w:rsidRPr="00DC18D3">
        <w:tab/>
        <w:t xml:space="preserve">   38.22</w:t>
      </w:r>
      <w:r w:rsidRPr="00DC18D3">
        <w:tab/>
        <w:t xml:space="preserve">   38.53</w:t>
      </w:r>
      <w:r w:rsidRPr="00DC18D3">
        <w:tab/>
        <w:t xml:space="preserve">   38.74</w:t>
      </w:r>
      <w:r w:rsidRPr="00DC18D3">
        <w:tab/>
        <w:t xml:space="preserve">   38.80</w:t>
      </w:r>
      <w:r w:rsidRPr="00DC18D3">
        <w:tab/>
        <w:t xml:space="preserve">   39.08</w:t>
      </w:r>
      <w:r w:rsidRPr="00DC18D3">
        <w:tab/>
        <w:t xml:space="preserve">   38.57</w:t>
      </w:r>
      <w:r w:rsidRPr="00DC18D3">
        <w:tab/>
        <w:t xml:space="preserve">   37.03</w:t>
      </w:r>
    </w:p>
    <w:p w:rsidR="009B2685" w:rsidRPr="00DC18D3" w:rsidRDefault="009B2685" w:rsidP="009B2685">
      <w:pPr>
        <w:pStyle w:val="PlaceEven"/>
      </w:pPr>
      <w:r w:rsidRPr="00DC18D3">
        <w:t>4.</w:t>
      </w:r>
      <w:r w:rsidRPr="00DC18D3">
        <w:tab/>
        <w:t>Aidan Campbell</w:t>
      </w:r>
      <w:r w:rsidRPr="00DC18D3">
        <w:tab/>
        <w:t>12</w:t>
      </w:r>
      <w:r w:rsidRPr="00DC18D3">
        <w:tab/>
        <w:t>Gates &amp;Whick</w:t>
      </w:r>
      <w:r w:rsidRPr="00DC18D3">
        <w:tab/>
      </w:r>
      <w:r w:rsidRPr="00DC18D3">
        <w:tab/>
        <w:t xml:space="preserve"> 5:24.89</w:t>
      </w:r>
      <w:r w:rsidRPr="00DC18D3">
        <w:tab/>
      </w:r>
      <w:r w:rsidRPr="00DC18D3">
        <w:tab/>
      </w:r>
      <w:r w:rsidRPr="00DC18D3">
        <w:tab/>
      </w:r>
      <w:r w:rsidRPr="00DC18D3">
        <w:tab/>
      </w:r>
    </w:p>
    <w:p w:rsidR="009B2685" w:rsidRPr="00DC18D3" w:rsidRDefault="009B2685" w:rsidP="009B2685">
      <w:pPr>
        <w:pStyle w:val="SplitLong"/>
      </w:pPr>
      <w:r w:rsidRPr="00DC18D3">
        <w:tab/>
        <w:t>50m    35.88</w:t>
      </w:r>
      <w:r w:rsidRPr="00DC18D3">
        <w:tab/>
        <w:t>100m  1:17.29</w:t>
      </w:r>
      <w:r w:rsidRPr="00DC18D3">
        <w:tab/>
        <w:t>150m  1:59.14</w:t>
      </w:r>
      <w:r w:rsidRPr="00DC18D3">
        <w:tab/>
        <w:t>200m  2:41.27</w:t>
      </w:r>
      <w:r w:rsidRPr="00DC18D3">
        <w:tab/>
        <w:t>250m  3:23.79</w:t>
      </w:r>
      <w:r w:rsidRPr="00DC18D3">
        <w:tab/>
        <w:t>300m  4:46.87</w:t>
      </w:r>
      <w:r w:rsidRPr="00DC18D3">
        <w:tab/>
        <w:t>350m  5:24.89</w:t>
      </w:r>
      <w:r w:rsidRPr="00DC18D3">
        <w:tab/>
        <w:t>400m  5:24.89</w:t>
      </w:r>
    </w:p>
    <w:p w:rsidR="009B2685" w:rsidRPr="00DC18D3" w:rsidRDefault="009B2685" w:rsidP="009B2685">
      <w:pPr>
        <w:pStyle w:val="SplitLong"/>
      </w:pPr>
      <w:r w:rsidRPr="00DC18D3">
        <w:tab/>
        <w:t xml:space="preserve">   35.88</w:t>
      </w:r>
      <w:r w:rsidRPr="00DC18D3">
        <w:tab/>
        <w:t xml:space="preserve">   41.41</w:t>
      </w:r>
      <w:r w:rsidRPr="00DC18D3">
        <w:tab/>
        <w:t xml:space="preserve">   41.85</w:t>
      </w:r>
      <w:r w:rsidRPr="00DC18D3">
        <w:tab/>
        <w:t xml:space="preserve">   42.13</w:t>
      </w:r>
      <w:r w:rsidRPr="00DC18D3">
        <w:tab/>
        <w:t xml:space="preserve">   42.52</w:t>
      </w:r>
      <w:r w:rsidRPr="00DC18D3">
        <w:tab/>
        <w:t xml:space="preserve"> 1:23.08</w:t>
      </w:r>
      <w:r w:rsidRPr="00DC18D3">
        <w:tab/>
        <w:t xml:space="preserve">   38.02</w:t>
      </w:r>
      <w:r w:rsidRPr="00DC18D3">
        <w:tab/>
        <w:t xml:space="preserve">   00.00</w:t>
      </w:r>
    </w:p>
    <w:p w:rsidR="009B2685" w:rsidRPr="00DC18D3" w:rsidRDefault="009B2685" w:rsidP="009B2685">
      <w:pPr>
        <w:pStyle w:val="PlaceEven"/>
      </w:pPr>
      <w:r w:rsidRPr="00DC18D3">
        <w:t>5.</w:t>
      </w:r>
      <w:r w:rsidRPr="00DC18D3">
        <w:tab/>
        <w:t>Thomas James</w:t>
      </w:r>
      <w:r w:rsidRPr="00DC18D3">
        <w:tab/>
        <w:t>12</w:t>
      </w:r>
      <w:r w:rsidRPr="00DC18D3">
        <w:tab/>
        <w:t>Newcastle</w:t>
      </w:r>
      <w:r w:rsidRPr="00DC18D3">
        <w:tab/>
      </w:r>
      <w:r w:rsidRPr="00DC18D3">
        <w:tab/>
        <w:t xml:space="preserve"> 5:51.32</w:t>
      </w:r>
      <w:r w:rsidRPr="00DC18D3">
        <w:tab/>
      </w:r>
      <w:r w:rsidRPr="00DC18D3">
        <w:tab/>
      </w:r>
      <w:r w:rsidRPr="00DC18D3">
        <w:tab/>
      </w:r>
      <w:r w:rsidRPr="00DC18D3">
        <w:tab/>
      </w:r>
    </w:p>
    <w:p w:rsidR="009B2685" w:rsidRPr="00DC18D3" w:rsidRDefault="009B2685" w:rsidP="009B2685">
      <w:pPr>
        <w:pStyle w:val="SplitLong"/>
      </w:pPr>
      <w:r w:rsidRPr="00DC18D3">
        <w:tab/>
        <w:t>50m    37.53</w:t>
      </w:r>
      <w:r w:rsidRPr="00DC18D3">
        <w:tab/>
        <w:t>100m  1:21.67</w:t>
      </w:r>
      <w:r w:rsidRPr="00DC18D3">
        <w:tab/>
        <w:t>150m  2:06.75</w:t>
      </w:r>
      <w:r w:rsidRPr="00DC18D3">
        <w:tab/>
        <w:t>200m  2:51.36</w:t>
      </w:r>
      <w:r w:rsidRPr="00DC18D3">
        <w:tab/>
        <w:t>250m  3:36.54</w:t>
      </w:r>
      <w:r w:rsidRPr="00DC18D3">
        <w:tab/>
        <w:t>300m  4:21.26</w:t>
      </w:r>
      <w:r w:rsidRPr="00DC18D3">
        <w:tab/>
        <w:t>350m  5:08.00</w:t>
      </w:r>
      <w:r w:rsidRPr="00DC18D3">
        <w:tab/>
        <w:t>400m  5:51.32</w:t>
      </w:r>
    </w:p>
    <w:p w:rsidR="009B2685" w:rsidRPr="00DC18D3" w:rsidRDefault="009B2685" w:rsidP="009B2685">
      <w:pPr>
        <w:pStyle w:val="SplitLong"/>
      </w:pPr>
      <w:r w:rsidRPr="00DC18D3">
        <w:tab/>
        <w:t xml:space="preserve">   37.53</w:t>
      </w:r>
      <w:r w:rsidRPr="00DC18D3">
        <w:tab/>
        <w:t xml:space="preserve">   44.14</w:t>
      </w:r>
      <w:r w:rsidRPr="00DC18D3">
        <w:tab/>
        <w:t xml:space="preserve">   45.08</w:t>
      </w:r>
      <w:r w:rsidRPr="00DC18D3">
        <w:tab/>
        <w:t xml:space="preserve">   44.61</w:t>
      </w:r>
      <w:r w:rsidRPr="00DC18D3">
        <w:tab/>
        <w:t xml:space="preserve">   45.18</w:t>
      </w:r>
      <w:r w:rsidRPr="00DC18D3">
        <w:tab/>
        <w:t xml:space="preserve">   44.72</w:t>
      </w:r>
      <w:r w:rsidRPr="00DC18D3">
        <w:tab/>
        <w:t xml:space="preserve">   46.74</w:t>
      </w:r>
      <w:r w:rsidRPr="00DC18D3">
        <w:tab/>
        <w:t xml:space="preserve">   43.32</w:t>
      </w:r>
    </w:p>
    <w:p w:rsidR="009B2685" w:rsidRPr="00DC18D3" w:rsidRDefault="009B2685" w:rsidP="009B2685">
      <w:pPr>
        <w:pStyle w:val="AgeGroupHeader"/>
      </w:pPr>
      <w:r w:rsidRPr="00DC18D3">
        <w:t xml:space="preserve">13 Yrs </w:t>
      </w:r>
      <w:r>
        <w:t>Age Group</w:t>
      </w:r>
      <w:r w:rsidRPr="00DC18D3">
        <w:t xml:space="preserve"> - Full Results</w:t>
      </w:r>
    </w:p>
    <w:p w:rsidR="009B2685" w:rsidRPr="00DC18D3" w:rsidRDefault="009B2685" w:rsidP="009B2685">
      <w:pPr>
        <w:pStyle w:val="PlaceHeader"/>
      </w:pPr>
      <w:r>
        <w:t>Place</w:t>
      </w:r>
      <w:r w:rsidRPr="00DC18D3">
        <w:tab/>
        <w:t>Name</w:t>
      </w:r>
      <w:r w:rsidRPr="00DC18D3">
        <w:tab/>
        <w:t>AaD</w:t>
      </w:r>
      <w:r w:rsidRPr="00DC18D3">
        <w:tab/>
        <w:t>Club</w:t>
      </w:r>
      <w:r w:rsidRPr="00DC18D3">
        <w:tab/>
      </w:r>
      <w:r w:rsidRPr="00DC18D3">
        <w:tab/>
        <w:t>Time</w:t>
      </w:r>
      <w:r w:rsidRPr="00DC18D3">
        <w:tab/>
      </w:r>
      <w:r w:rsidRPr="00DC18D3">
        <w:tab/>
      </w:r>
      <w:r w:rsidRPr="00DC18D3">
        <w:tab/>
      </w:r>
      <w:r w:rsidRPr="00DC18D3">
        <w:tab/>
      </w:r>
    </w:p>
    <w:p w:rsidR="009B2685" w:rsidRPr="00DC18D3" w:rsidRDefault="009B2685" w:rsidP="009B2685">
      <w:pPr>
        <w:pStyle w:val="PlaceEven"/>
      </w:pPr>
      <w:r w:rsidRPr="00DC18D3">
        <w:t>1.</w:t>
      </w:r>
      <w:r w:rsidRPr="00DC18D3">
        <w:tab/>
        <w:t>Patrick Shimmin</w:t>
      </w:r>
      <w:r w:rsidRPr="00DC18D3">
        <w:tab/>
        <w:t>13</w:t>
      </w:r>
      <w:r w:rsidRPr="00DC18D3">
        <w:tab/>
        <w:t>Newcastle</w:t>
      </w:r>
      <w:r w:rsidRPr="00DC18D3">
        <w:tab/>
      </w:r>
      <w:r w:rsidRPr="00DC18D3">
        <w:tab/>
        <w:t xml:space="preserve"> 4:43.62</w:t>
      </w:r>
      <w:r w:rsidRPr="00DC18D3">
        <w:tab/>
      </w:r>
      <w:r w:rsidRPr="00DC18D3">
        <w:tab/>
      </w:r>
      <w:r w:rsidRPr="00DC18D3">
        <w:tab/>
      </w:r>
      <w:r w:rsidRPr="00DC18D3">
        <w:tab/>
      </w:r>
    </w:p>
    <w:p w:rsidR="009B2685" w:rsidRPr="00DC18D3" w:rsidRDefault="009B2685" w:rsidP="009B2685">
      <w:pPr>
        <w:pStyle w:val="SplitLong"/>
      </w:pPr>
      <w:r w:rsidRPr="00DC18D3">
        <w:tab/>
        <w:t>50m    31.74</w:t>
      </w:r>
      <w:r w:rsidRPr="00DC18D3">
        <w:tab/>
        <w:t>100m  1:06.77</w:t>
      </w:r>
      <w:r w:rsidRPr="00DC18D3">
        <w:tab/>
        <w:t>150m  1:42.54</w:t>
      </w:r>
      <w:r w:rsidRPr="00DC18D3">
        <w:tab/>
        <w:t>200m  2:18.36</w:t>
      </w:r>
      <w:r w:rsidRPr="00DC18D3">
        <w:tab/>
        <w:t>250m  2:55.28</w:t>
      </w:r>
      <w:r w:rsidRPr="00DC18D3">
        <w:tab/>
        <w:t>300m  3:31.92</w:t>
      </w:r>
      <w:r w:rsidRPr="00DC18D3">
        <w:tab/>
        <w:t>350m  4:08.43</w:t>
      </w:r>
      <w:r w:rsidRPr="00DC18D3">
        <w:tab/>
        <w:t>400m  4:43.62</w:t>
      </w:r>
    </w:p>
    <w:p w:rsidR="009B2685" w:rsidRPr="00DC18D3" w:rsidRDefault="009B2685" w:rsidP="009B2685">
      <w:pPr>
        <w:pStyle w:val="SplitLong"/>
      </w:pPr>
      <w:r w:rsidRPr="00DC18D3">
        <w:tab/>
        <w:t xml:space="preserve">   31.74</w:t>
      </w:r>
      <w:r w:rsidRPr="00DC18D3">
        <w:tab/>
        <w:t xml:space="preserve">   35.03</w:t>
      </w:r>
      <w:r w:rsidRPr="00DC18D3">
        <w:tab/>
        <w:t xml:space="preserve">   35.77</w:t>
      </w:r>
      <w:r w:rsidRPr="00DC18D3">
        <w:tab/>
        <w:t xml:space="preserve">   35.82</w:t>
      </w:r>
      <w:r w:rsidRPr="00DC18D3">
        <w:tab/>
        <w:t xml:space="preserve">   36.92</w:t>
      </w:r>
      <w:r w:rsidRPr="00DC18D3">
        <w:tab/>
        <w:t xml:space="preserve">   36.64</w:t>
      </w:r>
      <w:r w:rsidRPr="00DC18D3">
        <w:tab/>
        <w:t xml:space="preserve">   36.51</w:t>
      </w:r>
      <w:r w:rsidRPr="00DC18D3">
        <w:tab/>
        <w:t xml:space="preserve">   35.19</w:t>
      </w:r>
    </w:p>
    <w:p w:rsidR="009B2685" w:rsidRPr="00DC18D3" w:rsidRDefault="009B2685" w:rsidP="009B2685">
      <w:pPr>
        <w:pStyle w:val="PlaceEven"/>
      </w:pPr>
      <w:r w:rsidRPr="00DC18D3">
        <w:t>2.</w:t>
      </w:r>
      <w:r w:rsidRPr="00DC18D3">
        <w:tab/>
        <w:t>William Maw</w:t>
      </w:r>
      <w:r w:rsidRPr="00DC18D3">
        <w:tab/>
        <w:t>13</w:t>
      </w:r>
      <w:r w:rsidRPr="00DC18D3">
        <w:tab/>
        <w:t>South Tyne</w:t>
      </w:r>
      <w:r w:rsidRPr="00DC18D3">
        <w:tab/>
      </w:r>
      <w:r w:rsidRPr="00DC18D3">
        <w:tab/>
        <w:t xml:space="preserve"> 4:43.93</w:t>
      </w:r>
      <w:r w:rsidRPr="00DC18D3">
        <w:tab/>
      </w:r>
      <w:r w:rsidRPr="00DC18D3">
        <w:tab/>
      </w:r>
      <w:r w:rsidRPr="00DC18D3">
        <w:tab/>
      </w:r>
      <w:r w:rsidRPr="00DC18D3">
        <w:tab/>
      </w:r>
    </w:p>
    <w:p w:rsidR="009B2685" w:rsidRPr="00DC18D3" w:rsidRDefault="009B2685" w:rsidP="009B2685">
      <w:pPr>
        <w:pStyle w:val="SplitLong"/>
      </w:pPr>
      <w:r w:rsidRPr="00DC18D3">
        <w:tab/>
        <w:t>50m    32.46</w:t>
      </w:r>
      <w:r w:rsidRPr="00DC18D3">
        <w:tab/>
        <w:t>100m  1:08.78</w:t>
      </w:r>
      <w:r w:rsidRPr="00DC18D3">
        <w:tab/>
        <w:t>150m  1:44.95</w:t>
      </w:r>
      <w:r w:rsidRPr="00DC18D3">
        <w:tab/>
        <w:t>200m  2:20.76</w:t>
      </w:r>
      <w:r w:rsidRPr="00DC18D3">
        <w:tab/>
        <w:t>250m  2:57.12</w:t>
      </w:r>
      <w:r w:rsidRPr="00DC18D3">
        <w:tab/>
        <w:t>300m  3:33.39</w:t>
      </w:r>
      <w:r w:rsidRPr="00DC18D3">
        <w:tab/>
        <w:t>350m  4:09.30</w:t>
      </w:r>
      <w:r w:rsidRPr="00DC18D3">
        <w:tab/>
        <w:t>400m  4:43.93</w:t>
      </w:r>
    </w:p>
    <w:p w:rsidR="009B2685" w:rsidRPr="00DC18D3" w:rsidRDefault="009B2685" w:rsidP="009B2685">
      <w:pPr>
        <w:pStyle w:val="SplitLong"/>
      </w:pPr>
      <w:r w:rsidRPr="00DC18D3">
        <w:tab/>
        <w:t xml:space="preserve">   32.46</w:t>
      </w:r>
      <w:r w:rsidRPr="00DC18D3">
        <w:tab/>
        <w:t xml:space="preserve">   36.32</w:t>
      </w:r>
      <w:r w:rsidRPr="00DC18D3">
        <w:tab/>
        <w:t xml:space="preserve">   36.17</w:t>
      </w:r>
      <w:r w:rsidRPr="00DC18D3">
        <w:tab/>
        <w:t xml:space="preserve">   35.81</w:t>
      </w:r>
      <w:r w:rsidRPr="00DC18D3">
        <w:tab/>
        <w:t xml:space="preserve">   36.36</w:t>
      </w:r>
      <w:r w:rsidRPr="00DC18D3">
        <w:tab/>
        <w:t xml:space="preserve">   36.27</w:t>
      </w:r>
      <w:r w:rsidRPr="00DC18D3">
        <w:tab/>
        <w:t xml:space="preserve">   35.91</w:t>
      </w:r>
      <w:r w:rsidRPr="00DC18D3">
        <w:tab/>
        <w:t xml:space="preserve">   34.63</w:t>
      </w:r>
    </w:p>
    <w:p w:rsidR="009B2685" w:rsidRPr="00DC18D3" w:rsidRDefault="009B2685" w:rsidP="009B2685">
      <w:pPr>
        <w:pStyle w:val="PlaceEven"/>
      </w:pPr>
      <w:r w:rsidRPr="00DC18D3">
        <w:t>3.</w:t>
      </w:r>
      <w:r w:rsidRPr="00DC18D3">
        <w:tab/>
        <w:t xml:space="preserve">Dori </w:t>
      </w:r>
      <w:proofErr w:type="gramStart"/>
      <w:r w:rsidRPr="00DC18D3">
        <w:t>An</w:t>
      </w:r>
      <w:proofErr w:type="gramEnd"/>
      <w:r w:rsidRPr="00DC18D3">
        <w:tab/>
        <w:t>13</w:t>
      </w:r>
      <w:r w:rsidRPr="00DC18D3">
        <w:tab/>
        <w:t>South Tyne</w:t>
      </w:r>
      <w:r w:rsidRPr="00DC18D3">
        <w:tab/>
      </w:r>
      <w:r w:rsidRPr="00DC18D3">
        <w:tab/>
        <w:t xml:space="preserve"> 4:46.29</w:t>
      </w:r>
      <w:r w:rsidRPr="00DC18D3">
        <w:tab/>
      </w:r>
      <w:r w:rsidRPr="00DC18D3">
        <w:tab/>
      </w:r>
      <w:r w:rsidRPr="00DC18D3">
        <w:tab/>
      </w:r>
      <w:r w:rsidRPr="00DC18D3">
        <w:tab/>
      </w:r>
    </w:p>
    <w:p w:rsidR="009B2685" w:rsidRPr="00DC18D3" w:rsidRDefault="009B2685" w:rsidP="009B2685">
      <w:pPr>
        <w:pStyle w:val="SplitLong"/>
      </w:pPr>
      <w:r w:rsidRPr="00DC18D3">
        <w:tab/>
        <w:t>50m    32.51</w:t>
      </w:r>
      <w:r w:rsidRPr="00DC18D3">
        <w:tab/>
        <w:t>100m  1:08.06</w:t>
      </w:r>
      <w:r w:rsidRPr="00DC18D3">
        <w:tab/>
        <w:t>150m  1:44.00</w:t>
      </w:r>
      <w:r w:rsidRPr="00DC18D3">
        <w:tab/>
        <w:t>200m  2:20.84</w:t>
      </w:r>
      <w:r w:rsidRPr="00DC18D3">
        <w:tab/>
        <w:t>250m  2:57.19</w:t>
      </w:r>
      <w:r w:rsidRPr="00DC18D3">
        <w:tab/>
        <w:t>300m  3:34.25</w:t>
      </w:r>
      <w:r w:rsidRPr="00DC18D3">
        <w:tab/>
        <w:t>350m  4:10.82</w:t>
      </w:r>
      <w:r w:rsidRPr="00DC18D3">
        <w:tab/>
        <w:t>400m  4:46.29</w:t>
      </w:r>
    </w:p>
    <w:p w:rsidR="009B2685" w:rsidRPr="00DC18D3" w:rsidRDefault="009B2685" w:rsidP="009B2685">
      <w:pPr>
        <w:pStyle w:val="SplitLong"/>
      </w:pPr>
      <w:r w:rsidRPr="00DC18D3">
        <w:tab/>
        <w:t xml:space="preserve">   32.51</w:t>
      </w:r>
      <w:r w:rsidRPr="00DC18D3">
        <w:tab/>
        <w:t xml:space="preserve">   35.55</w:t>
      </w:r>
      <w:r w:rsidRPr="00DC18D3">
        <w:tab/>
        <w:t xml:space="preserve">   35.94</w:t>
      </w:r>
      <w:r w:rsidRPr="00DC18D3">
        <w:tab/>
        <w:t xml:space="preserve">   36.84</w:t>
      </w:r>
      <w:r w:rsidRPr="00DC18D3">
        <w:tab/>
        <w:t xml:space="preserve">   36.35</w:t>
      </w:r>
      <w:r w:rsidRPr="00DC18D3">
        <w:tab/>
        <w:t xml:space="preserve">   37.06</w:t>
      </w:r>
      <w:r w:rsidRPr="00DC18D3">
        <w:tab/>
        <w:t xml:space="preserve">   36.57</w:t>
      </w:r>
      <w:r w:rsidRPr="00DC18D3">
        <w:tab/>
        <w:t xml:space="preserve">   35.47</w:t>
      </w:r>
    </w:p>
    <w:p w:rsidR="009B2685" w:rsidRPr="00DC18D3" w:rsidRDefault="009B2685" w:rsidP="009B2685">
      <w:pPr>
        <w:pStyle w:val="PlaceEven"/>
      </w:pPr>
      <w:r w:rsidRPr="00DC18D3">
        <w:t>4.</w:t>
      </w:r>
      <w:r w:rsidRPr="00DC18D3">
        <w:tab/>
        <w:t>Owen Andre</w:t>
      </w:r>
      <w:r w:rsidRPr="00DC18D3">
        <w:tab/>
        <w:t>13</w:t>
      </w:r>
      <w:r w:rsidRPr="00DC18D3">
        <w:tab/>
        <w:t>South Tyne</w:t>
      </w:r>
      <w:r w:rsidRPr="00DC18D3">
        <w:tab/>
      </w:r>
      <w:r w:rsidRPr="00DC18D3">
        <w:tab/>
        <w:t xml:space="preserve"> 4:56.09</w:t>
      </w:r>
      <w:r w:rsidRPr="00DC18D3">
        <w:tab/>
      </w:r>
      <w:r w:rsidRPr="00DC18D3">
        <w:tab/>
      </w:r>
      <w:r w:rsidRPr="00DC18D3">
        <w:tab/>
      </w:r>
      <w:r w:rsidRPr="00DC18D3">
        <w:tab/>
      </w:r>
    </w:p>
    <w:p w:rsidR="009B2685" w:rsidRPr="00DC18D3" w:rsidRDefault="009B2685" w:rsidP="009B2685">
      <w:pPr>
        <w:pStyle w:val="SplitLong"/>
      </w:pPr>
      <w:r w:rsidRPr="00DC18D3">
        <w:tab/>
        <w:t>50m    32.72</w:t>
      </w:r>
      <w:r w:rsidRPr="00DC18D3">
        <w:tab/>
        <w:t>100m  1:10.58</w:t>
      </w:r>
      <w:r w:rsidRPr="00DC18D3">
        <w:tab/>
        <w:t>150m  1:48.88</w:t>
      </w:r>
      <w:r w:rsidRPr="00DC18D3">
        <w:tab/>
        <w:t>200m  2:27.06</w:t>
      </w:r>
      <w:r w:rsidRPr="00DC18D3">
        <w:tab/>
        <w:t>250m  3:04.71</w:t>
      </w:r>
      <w:r w:rsidRPr="00DC18D3">
        <w:tab/>
        <w:t>300m  3:42.79</w:t>
      </w:r>
      <w:r w:rsidRPr="00DC18D3">
        <w:tab/>
        <w:t>350m  4:20.06</w:t>
      </w:r>
      <w:r w:rsidRPr="00DC18D3">
        <w:tab/>
        <w:t>400m  4:56.09</w:t>
      </w:r>
    </w:p>
    <w:p w:rsidR="009B2685" w:rsidRPr="00DC18D3" w:rsidRDefault="009B2685" w:rsidP="009B2685">
      <w:pPr>
        <w:pStyle w:val="SplitLong"/>
      </w:pPr>
      <w:r w:rsidRPr="00DC18D3">
        <w:tab/>
        <w:t xml:space="preserve">   32.72</w:t>
      </w:r>
      <w:r w:rsidRPr="00DC18D3">
        <w:tab/>
        <w:t xml:space="preserve">   37.86</w:t>
      </w:r>
      <w:r w:rsidRPr="00DC18D3">
        <w:tab/>
        <w:t xml:space="preserve">   38.30</w:t>
      </w:r>
      <w:r w:rsidRPr="00DC18D3">
        <w:tab/>
        <w:t xml:space="preserve">   38.18</w:t>
      </w:r>
      <w:r w:rsidRPr="00DC18D3">
        <w:tab/>
        <w:t xml:space="preserve">   37.65</w:t>
      </w:r>
      <w:r w:rsidRPr="00DC18D3">
        <w:tab/>
        <w:t xml:space="preserve">   38.08</w:t>
      </w:r>
      <w:r w:rsidRPr="00DC18D3">
        <w:tab/>
        <w:t xml:space="preserve">   37.27</w:t>
      </w:r>
      <w:r w:rsidRPr="00DC18D3">
        <w:tab/>
        <w:t xml:space="preserve">   36.03</w:t>
      </w:r>
    </w:p>
    <w:p w:rsidR="009B2685" w:rsidRPr="00DC18D3" w:rsidRDefault="009B2685" w:rsidP="009B2685">
      <w:pPr>
        <w:pStyle w:val="PlaceEven"/>
      </w:pPr>
      <w:r w:rsidRPr="00DC18D3">
        <w:t>5.</w:t>
      </w:r>
      <w:r w:rsidRPr="00DC18D3">
        <w:tab/>
        <w:t>Toby Caisley</w:t>
      </w:r>
      <w:r w:rsidRPr="00DC18D3">
        <w:tab/>
        <w:t>13</w:t>
      </w:r>
      <w:r w:rsidRPr="00DC18D3">
        <w:tab/>
        <w:t>Newcastle</w:t>
      </w:r>
      <w:r w:rsidRPr="00DC18D3">
        <w:tab/>
      </w:r>
      <w:r w:rsidRPr="00DC18D3">
        <w:tab/>
        <w:t xml:space="preserve"> 5:17.91</w:t>
      </w:r>
      <w:r w:rsidRPr="00DC18D3">
        <w:tab/>
      </w:r>
      <w:r w:rsidRPr="00DC18D3">
        <w:tab/>
      </w:r>
      <w:r w:rsidRPr="00DC18D3">
        <w:tab/>
      </w:r>
      <w:r w:rsidRPr="00DC18D3">
        <w:tab/>
      </w:r>
    </w:p>
    <w:p w:rsidR="009B2685" w:rsidRPr="00DC18D3" w:rsidRDefault="009B2685" w:rsidP="009B2685">
      <w:pPr>
        <w:pStyle w:val="SplitLong"/>
      </w:pPr>
      <w:r w:rsidRPr="00DC18D3">
        <w:tab/>
        <w:t>50m    34.96</w:t>
      </w:r>
      <w:r w:rsidRPr="00DC18D3">
        <w:tab/>
        <w:t>100m  1:14.47</w:t>
      </w:r>
      <w:r w:rsidRPr="00DC18D3">
        <w:tab/>
        <w:t>150m  1:54.97</w:t>
      </w:r>
      <w:r w:rsidRPr="00DC18D3">
        <w:tab/>
        <w:t>200m  2:35.58</w:t>
      </w:r>
      <w:r w:rsidRPr="00DC18D3">
        <w:tab/>
        <w:t>250m  3:16.89</w:t>
      </w:r>
      <w:r w:rsidRPr="00DC18D3">
        <w:tab/>
        <w:t>300m  3:58.07</w:t>
      </w:r>
      <w:r w:rsidRPr="00DC18D3">
        <w:tab/>
        <w:t>350m  4:39.21</w:t>
      </w:r>
      <w:r w:rsidRPr="00DC18D3">
        <w:tab/>
        <w:t>400m  5:17.91</w:t>
      </w:r>
    </w:p>
    <w:p w:rsidR="009B2685" w:rsidRPr="00DC18D3" w:rsidRDefault="009B2685" w:rsidP="009B2685">
      <w:pPr>
        <w:pStyle w:val="SplitLong"/>
      </w:pPr>
      <w:r w:rsidRPr="00DC18D3">
        <w:tab/>
        <w:t xml:space="preserve">   34.96</w:t>
      </w:r>
      <w:r w:rsidRPr="00DC18D3">
        <w:tab/>
        <w:t xml:space="preserve">   39.51</w:t>
      </w:r>
      <w:r w:rsidRPr="00DC18D3">
        <w:tab/>
        <w:t xml:space="preserve">   40.50</w:t>
      </w:r>
      <w:r w:rsidRPr="00DC18D3">
        <w:tab/>
        <w:t xml:space="preserve">   40.61</w:t>
      </w:r>
      <w:r w:rsidRPr="00DC18D3">
        <w:tab/>
        <w:t xml:space="preserve">   41.31</w:t>
      </w:r>
      <w:r w:rsidRPr="00DC18D3">
        <w:tab/>
        <w:t xml:space="preserve">   41.18</w:t>
      </w:r>
      <w:r w:rsidRPr="00DC18D3">
        <w:tab/>
        <w:t xml:space="preserve">   41.14</w:t>
      </w:r>
      <w:r w:rsidRPr="00DC18D3">
        <w:tab/>
        <w:t xml:space="preserve">   38.70</w:t>
      </w:r>
    </w:p>
    <w:p w:rsidR="009B2685" w:rsidRPr="00DC18D3" w:rsidRDefault="009B2685" w:rsidP="009B2685">
      <w:pPr>
        <w:pStyle w:val="AgeGroupHeader"/>
      </w:pPr>
      <w:r w:rsidRPr="00DC18D3">
        <w:t xml:space="preserve">14 Yrs/Over </w:t>
      </w:r>
      <w:r>
        <w:t>Age Group</w:t>
      </w:r>
      <w:r w:rsidRPr="00DC18D3">
        <w:t xml:space="preserve"> - Full Results</w:t>
      </w:r>
    </w:p>
    <w:p w:rsidR="009B2685" w:rsidRPr="00DC18D3" w:rsidRDefault="009B2685" w:rsidP="009B2685">
      <w:pPr>
        <w:pStyle w:val="PlaceHeader"/>
      </w:pPr>
      <w:r>
        <w:t>Place</w:t>
      </w:r>
      <w:r w:rsidRPr="00DC18D3">
        <w:tab/>
        <w:t>Name</w:t>
      </w:r>
      <w:r w:rsidRPr="00DC18D3">
        <w:tab/>
        <w:t>AaD</w:t>
      </w:r>
      <w:r w:rsidRPr="00DC18D3">
        <w:tab/>
        <w:t>Club</w:t>
      </w:r>
      <w:r w:rsidRPr="00DC18D3">
        <w:tab/>
      </w:r>
      <w:r w:rsidRPr="00DC18D3">
        <w:tab/>
        <w:t>Time</w:t>
      </w:r>
      <w:r w:rsidRPr="00DC18D3">
        <w:tab/>
      </w:r>
      <w:r w:rsidRPr="00DC18D3">
        <w:tab/>
      </w:r>
      <w:r w:rsidRPr="00DC18D3">
        <w:tab/>
      </w:r>
      <w:r w:rsidRPr="00DC18D3">
        <w:tab/>
      </w:r>
    </w:p>
    <w:p w:rsidR="009B2685" w:rsidRPr="00DC18D3" w:rsidRDefault="009B2685" w:rsidP="009B2685">
      <w:pPr>
        <w:pStyle w:val="PlaceEven"/>
      </w:pPr>
      <w:r w:rsidRPr="00DC18D3">
        <w:t>1.</w:t>
      </w:r>
      <w:r w:rsidRPr="00DC18D3">
        <w:tab/>
        <w:t>Jay Hill</w:t>
      </w:r>
      <w:r w:rsidRPr="00DC18D3">
        <w:tab/>
        <w:t>14</w:t>
      </w:r>
      <w:r w:rsidRPr="00DC18D3">
        <w:tab/>
        <w:t>South Tyne</w:t>
      </w:r>
      <w:r w:rsidRPr="00DC18D3">
        <w:tab/>
      </w:r>
      <w:r w:rsidRPr="00DC18D3">
        <w:tab/>
        <w:t xml:space="preserve"> 4:40.18</w:t>
      </w:r>
      <w:r w:rsidRPr="00DC18D3">
        <w:tab/>
      </w:r>
      <w:r w:rsidRPr="00DC18D3">
        <w:tab/>
      </w:r>
      <w:r w:rsidRPr="00DC18D3">
        <w:tab/>
      </w:r>
      <w:r w:rsidRPr="00DC18D3">
        <w:tab/>
      </w:r>
    </w:p>
    <w:p w:rsidR="009B2685" w:rsidRPr="00DC18D3" w:rsidRDefault="009B2685" w:rsidP="009B2685">
      <w:pPr>
        <w:pStyle w:val="SplitLong"/>
      </w:pPr>
      <w:r w:rsidRPr="00DC18D3">
        <w:tab/>
        <w:t>50m    30.58</w:t>
      </w:r>
      <w:r w:rsidRPr="00DC18D3">
        <w:tab/>
        <w:t>100m  1:05.53</w:t>
      </w:r>
      <w:r w:rsidRPr="00DC18D3">
        <w:tab/>
        <w:t>150m  1:41.57</w:t>
      </w:r>
      <w:r w:rsidRPr="00DC18D3">
        <w:tab/>
        <w:t>200m  2:17.36</w:t>
      </w:r>
      <w:r w:rsidRPr="00DC18D3">
        <w:tab/>
        <w:t>250m  2:53.52</w:t>
      </w:r>
      <w:r w:rsidRPr="00DC18D3">
        <w:tab/>
        <w:t>300m  3:29.69</w:t>
      </w:r>
      <w:r w:rsidRPr="00DC18D3">
        <w:tab/>
        <w:t>350m  4:05.20</w:t>
      </w:r>
      <w:r w:rsidRPr="00DC18D3">
        <w:tab/>
        <w:t>400m  4:40.18</w:t>
      </w:r>
    </w:p>
    <w:p w:rsidR="009B2685" w:rsidRDefault="009B2685" w:rsidP="009B2685">
      <w:pPr>
        <w:pStyle w:val="SplitLong"/>
      </w:pPr>
      <w:r w:rsidRPr="00DC18D3">
        <w:tab/>
        <w:t xml:space="preserve">   30.58</w:t>
      </w:r>
      <w:r w:rsidRPr="00DC18D3">
        <w:tab/>
        <w:t xml:space="preserve">   34.95</w:t>
      </w:r>
      <w:r w:rsidRPr="00DC18D3">
        <w:tab/>
        <w:t xml:space="preserve">   36.04</w:t>
      </w:r>
      <w:r w:rsidRPr="00DC18D3">
        <w:tab/>
        <w:t xml:space="preserve">   35.79</w:t>
      </w:r>
      <w:r w:rsidRPr="00DC18D3">
        <w:tab/>
        <w:t xml:space="preserve">   36.16</w:t>
      </w:r>
      <w:r w:rsidRPr="00DC18D3">
        <w:tab/>
        <w:t xml:space="preserve">   36.17</w:t>
      </w:r>
      <w:r w:rsidRPr="00DC18D3">
        <w:tab/>
        <w:t xml:space="preserve">   35.51</w:t>
      </w:r>
      <w:r w:rsidRPr="00DC18D3">
        <w:tab/>
        <w:t xml:space="preserve">   34.98</w:t>
      </w:r>
    </w:p>
    <w:p w:rsidR="009B2685" w:rsidRDefault="009B268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E504D7" w:rsidRDefault="00E504D7" w:rsidP="009B2685">
      <w:pPr>
        <w:pStyle w:val="SplitLong"/>
      </w:pPr>
    </w:p>
    <w:p w:rsidR="00E504D7" w:rsidRPr="006B03AE" w:rsidRDefault="00E504D7" w:rsidP="00E504D7">
      <w:pPr>
        <w:pStyle w:val="EventHeader"/>
      </w:pPr>
      <w:r>
        <w:t>EVENT</w:t>
      </w:r>
      <w:r w:rsidRPr="006B03AE">
        <w:t xml:space="preserve"> 9 Girls 09 Yrs/Over 200m Butterfly   </w:t>
      </w:r>
    </w:p>
    <w:p w:rsidR="00E504D7" w:rsidRPr="006B03AE" w:rsidRDefault="00E504D7" w:rsidP="00E504D7">
      <w:pPr>
        <w:pStyle w:val="AgeGroupHeader"/>
      </w:pPr>
      <w:r w:rsidRPr="006B03AE">
        <w:t xml:space="preserve">09 Yrs </w:t>
      </w:r>
      <w:r>
        <w:t>Age Group</w:t>
      </w:r>
      <w:r w:rsidRPr="006B03AE">
        <w:t xml:space="preserve"> - Full Results</w:t>
      </w:r>
    </w:p>
    <w:p w:rsidR="00E504D7" w:rsidRPr="006B03AE" w:rsidRDefault="00E504D7" w:rsidP="00E504D7">
      <w:pPr>
        <w:pStyle w:val="PlaceHeader"/>
      </w:pPr>
      <w:r>
        <w:t>Place</w:t>
      </w:r>
      <w:r w:rsidRPr="006B03AE">
        <w:tab/>
        <w:t>Name</w:t>
      </w:r>
      <w:r w:rsidRPr="006B03AE">
        <w:tab/>
        <w:t>AaD</w:t>
      </w:r>
      <w:r w:rsidRPr="006B03AE">
        <w:tab/>
        <w:t>Club</w:t>
      </w:r>
      <w:r w:rsidRPr="006B03AE">
        <w:tab/>
      </w:r>
      <w:r w:rsidRPr="006B03AE">
        <w:tab/>
        <w:t>Time</w:t>
      </w:r>
      <w:r w:rsidRPr="006B03AE">
        <w:tab/>
      </w:r>
      <w:r w:rsidRPr="006B03AE">
        <w:tab/>
      </w:r>
      <w:r w:rsidRPr="006B03AE">
        <w:tab/>
      </w:r>
      <w:r w:rsidRPr="006B03AE">
        <w:tab/>
      </w:r>
      <w:r w:rsidRPr="006B03AE">
        <w:tab/>
        <w:t>50</w:t>
      </w:r>
      <w:r w:rsidRPr="006B03AE">
        <w:tab/>
        <w:t>100</w:t>
      </w:r>
      <w:r w:rsidRPr="006B03AE">
        <w:tab/>
        <w:t>150</w:t>
      </w:r>
    </w:p>
    <w:p w:rsidR="00E504D7" w:rsidRPr="006B03AE" w:rsidRDefault="00E504D7" w:rsidP="00E504D7">
      <w:pPr>
        <w:pStyle w:val="PlaceEven"/>
      </w:pPr>
      <w:r w:rsidRPr="006B03AE">
        <w:t>1.</w:t>
      </w:r>
      <w:r w:rsidRPr="006B03AE">
        <w:tab/>
        <w:t>Millie Bozbayir</w:t>
      </w:r>
      <w:r w:rsidRPr="006B03AE">
        <w:tab/>
        <w:t>9</w:t>
      </w:r>
      <w:r w:rsidRPr="006B03AE">
        <w:tab/>
        <w:t>Middlesboro</w:t>
      </w:r>
      <w:r w:rsidRPr="006B03AE">
        <w:tab/>
      </w:r>
      <w:r w:rsidRPr="006B03AE">
        <w:tab/>
        <w:t xml:space="preserve"> 3:21.45</w:t>
      </w:r>
      <w:r w:rsidRPr="006B03AE">
        <w:tab/>
      </w:r>
      <w:r w:rsidRPr="006B03AE">
        <w:tab/>
      </w:r>
      <w:r w:rsidRPr="006B03AE">
        <w:tab/>
      </w:r>
      <w:r w:rsidRPr="006B03AE">
        <w:tab/>
      </w:r>
      <w:r w:rsidRPr="006B03AE">
        <w:tab/>
        <w:t xml:space="preserve">   41.44</w:t>
      </w:r>
      <w:r w:rsidRPr="006B03AE">
        <w:tab/>
        <w:t xml:space="preserve"> 1:32.83</w:t>
      </w:r>
      <w:r w:rsidRPr="006B03AE">
        <w:tab/>
        <w:t xml:space="preserve"> 2:27.57</w:t>
      </w:r>
    </w:p>
    <w:p w:rsidR="00E504D7" w:rsidRPr="006B03AE" w:rsidRDefault="00E504D7" w:rsidP="00E504D7">
      <w:pPr>
        <w:pStyle w:val="AgeGroupHeader"/>
      </w:pPr>
      <w:r w:rsidRPr="006B03AE">
        <w:t xml:space="preserve">10 Yrs </w:t>
      </w:r>
      <w:r>
        <w:t>Age Group</w:t>
      </w:r>
      <w:r w:rsidRPr="006B03AE">
        <w:t xml:space="preserve"> - Full Results</w:t>
      </w:r>
    </w:p>
    <w:p w:rsidR="00E504D7" w:rsidRPr="006B03AE" w:rsidRDefault="00E504D7" w:rsidP="00E504D7">
      <w:pPr>
        <w:pStyle w:val="PlaceHeader"/>
      </w:pPr>
      <w:r>
        <w:t>Place</w:t>
      </w:r>
      <w:r w:rsidRPr="006B03AE">
        <w:tab/>
        <w:t>Name</w:t>
      </w:r>
      <w:r w:rsidRPr="006B03AE">
        <w:tab/>
        <w:t>AaD</w:t>
      </w:r>
      <w:r w:rsidRPr="006B03AE">
        <w:tab/>
        <w:t>Club</w:t>
      </w:r>
      <w:r w:rsidRPr="006B03AE">
        <w:tab/>
      </w:r>
      <w:r w:rsidRPr="006B03AE">
        <w:tab/>
        <w:t>Time</w:t>
      </w:r>
      <w:r w:rsidRPr="006B03AE">
        <w:tab/>
      </w:r>
      <w:r w:rsidRPr="006B03AE">
        <w:tab/>
      </w:r>
      <w:r w:rsidRPr="006B03AE">
        <w:tab/>
      </w:r>
      <w:r w:rsidRPr="006B03AE">
        <w:tab/>
      </w:r>
      <w:r w:rsidRPr="006B03AE">
        <w:tab/>
        <w:t>50</w:t>
      </w:r>
      <w:r w:rsidRPr="006B03AE">
        <w:tab/>
        <w:t>100</w:t>
      </w:r>
      <w:r w:rsidRPr="006B03AE">
        <w:tab/>
        <w:t>150</w:t>
      </w:r>
    </w:p>
    <w:p w:rsidR="00E504D7" w:rsidRPr="006B03AE" w:rsidRDefault="00E504D7" w:rsidP="00E504D7">
      <w:pPr>
        <w:pStyle w:val="PlaceEven"/>
      </w:pPr>
      <w:r w:rsidRPr="006B03AE">
        <w:t>1.</w:t>
      </w:r>
      <w:r w:rsidRPr="006B03AE">
        <w:tab/>
        <w:t>Jessica Cottee</w:t>
      </w:r>
      <w:r w:rsidRPr="006B03AE">
        <w:tab/>
        <w:t>10</w:t>
      </w:r>
      <w:r w:rsidRPr="006B03AE">
        <w:tab/>
        <w:t>Gates &amp;Whick</w:t>
      </w:r>
      <w:r w:rsidRPr="006B03AE">
        <w:tab/>
      </w:r>
      <w:r w:rsidRPr="006B03AE">
        <w:tab/>
        <w:t xml:space="preserve"> 3:06.03</w:t>
      </w:r>
      <w:r w:rsidRPr="006B03AE">
        <w:tab/>
      </w:r>
      <w:r w:rsidRPr="006B03AE">
        <w:tab/>
      </w:r>
      <w:r w:rsidRPr="006B03AE">
        <w:tab/>
      </w:r>
      <w:r w:rsidRPr="006B03AE">
        <w:tab/>
      </w:r>
      <w:r w:rsidRPr="006B03AE">
        <w:tab/>
        <w:t xml:space="preserve">   38.43</w:t>
      </w:r>
      <w:r w:rsidRPr="006B03AE">
        <w:tab/>
        <w:t xml:space="preserve"> 1:25.92</w:t>
      </w:r>
      <w:r w:rsidRPr="006B03AE">
        <w:tab/>
        <w:t xml:space="preserve"> 2:17.87</w:t>
      </w:r>
    </w:p>
    <w:p w:rsidR="00E504D7" w:rsidRPr="006B03AE" w:rsidRDefault="00E504D7" w:rsidP="00E504D7">
      <w:pPr>
        <w:pStyle w:val="PlaceEven"/>
      </w:pPr>
      <w:r w:rsidRPr="006B03AE">
        <w:t xml:space="preserve"> </w:t>
      </w:r>
      <w:r w:rsidRPr="006B03AE">
        <w:tab/>
        <w:t>Naomi Parker</w:t>
      </w:r>
      <w:r w:rsidRPr="006B03AE">
        <w:tab/>
        <w:t>10</w:t>
      </w:r>
      <w:r w:rsidRPr="006B03AE">
        <w:tab/>
        <w:t>Gates &amp;Whick</w:t>
      </w:r>
      <w:r w:rsidRPr="006B03AE">
        <w:tab/>
      </w:r>
      <w:r w:rsidRPr="006B03AE">
        <w:tab/>
        <w:t xml:space="preserve">DQ </w:t>
      </w:r>
      <w:r w:rsidRPr="006B03AE">
        <w:pgNum/>
      </w:r>
      <w:r w:rsidRPr="006B03AE">
        <w:t xml:space="preserve">     </w:t>
      </w:r>
      <w:r w:rsidRPr="006B03AE">
        <w:tab/>
      </w:r>
      <w:r w:rsidRPr="006B03AE">
        <w:tab/>
      </w:r>
      <w:r w:rsidRPr="006B03AE">
        <w:tab/>
      </w:r>
      <w:r w:rsidRPr="006B03AE">
        <w:tab/>
      </w:r>
      <w:r w:rsidRPr="006B03AE">
        <w:tab/>
      </w:r>
      <w:r w:rsidRPr="006B03AE">
        <w:tab/>
      </w:r>
      <w:r w:rsidRPr="006B03AE">
        <w:tab/>
      </w:r>
    </w:p>
    <w:p w:rsidR="00E504D7" w:rsidRPr="006B03AE" w:rsidRDefault="00E504D7" w:rsidP="00E504D7">
      <w:pPr>
        <w:pStyle w:val="AgeGroupHeader"/>
      </w:pPr>
      <w:r w:rsidRPr="006B03AE">
        <w:t xml:space="preserve">11 Yrs </w:t>
      </w:r>
      <w:r>
        <w:t>Age Group</w:t>
      </w:r>
      <w:r w:rsidRPr="006B03AE">
        <w:t xml:space="preserve"> - Full Results</w:t>
      </w:r>
    </w:p>
    <w:p w:rsidR="00E504D7" w:rsidRPr="006B03AE" w:rsidRDefault="00E504D7" w:rsidP="00E504D7">
      <w:pPr>
        <w:pStyle w:val="PlaceHeader"/>
      </w:pPr>
      <w:r>
        <w:t>Place</w:t>
      </w:r>
      <w:r w:rsidRPr="006B03AE">
        <w:tab/>
        <w:t>Name</w:t>
      </w:r>
      <w:r w:rsidRPr="006B03AE">
        <w:tab/>
        <w:t>AaD</w:t>
      </w:r>
      <w:r w:rsidRPr="006B03AE">
        <w:tab/>
        <w:t>Club</w:t>
      </w:r>
      <w:r w:rsidRPr="006B03AE">
        <w:tab/>
      </w:r>
      <w:r w:rsidRPr="006B03AE">
        <w:tab/>
        <w:t>Time</w:t>
      </w:r>
      <w:r w:rsidRPr="006B03AE">
        <w:tab/>
      </w:r>
      <w:r w:rsidRPr="006B03AE">
        <w:tab/>
      </w:r>
      <w:r w:rsidRPr="006B03AE">
        <w:tab/>
      </w:r>
      <w:r w:rsidRPr="006B03AE">
        <w:tab/>
      </w:r>
      <w:r w:rsidRPr="006B03AE">
        <w:tab/>
        <w:t>50</w:t>
      </w:r>
      <w:r w:rsidRPr="006B03AE">
        <w:tab/>
        <w:t>100</w:t>
      </w:r>
      <w:r w:rsidRPr="006B03AE">
        <w:tab/>
        <w:t>150</w:t>
      </w:r>
    </w:p>
    <w:p w:rsidR="00E504D7" w:rsidRPr="006B03AE" w:rsidRDefault="00E504D7" w:rsidP="00E504D7">
      <w:pPr>
        <w:pStyle w:val="PlaceEven"/>
      </w:pPr>
      <w:r w:rsidRPr="006B03AE">
        <w:t>1.</w:t>
      </w:r>
      <w:r w:rsidRPr="006B03AE">
        <w:tab/>
        <w:t>Ella Watson</w:t>
      </w:r>
      <w:r w:rsidRPr="006B03AE">
        <w:tab/>
        <w:t>11</w:t>
      </w:r>
      <w:r w:rsidRPr="006B03AE">
        <w:tab/>
        <w:t>Gates &amp;Whick</w:t>
      </w:r>
      <w:r w:rsidRPr="006B03AE">
        <w:tab/>
      </w:r>
      <w:r w:rsidRPr="006B03AE">
        <w:tab/>
        <w:t xml:space="preserve"> 2:44.52</w:t>
      </w:r>
      <w:r w:rsidRPr="006B03AE">
        <w:tab/>
      </w:r>
      <w:r w:rsidRPr="006B03AE">
        <w:tab/>
      </w:r>
      <w:r w:rsidRPr="006B03AE">
        <w:tab/>
      </w:r>
      <w:r w:rsidRPr="006B03AE">
        <w:tab/>
      </w:r>
      <w:r w:rsidRPr="006B03AE">
        <w:tab/>
        <w:t xml:space="preserve">   35.19</w:t>
      </w:r>
      <w:r w:rsidRPr="006B03AE">
        <w:tab/>
        <w:t xml:space="preserve"> 1:17.43</w:t>
      </w:r>
      <w:r w:rsidRPr="006B03AE">
        <w:tab/>
        <w:t xml:space="preserve"> 2:01.92</w:t>
      </w:r>
    </w:p>
    <w:p w:rsidR="00E504D7" w:rsidRPr="006B03AE" w:rsidRDefault="00E504D7" w:rsidP="00E504D7">
      <w:pPr>
        <w:pStyle w:val="PlaceEven"/>
      </w:pPr>
      <w:r w:rsidRPr="006B03AE">
        <w:t>2.</w:t>
      </w:r>
      <w:r w:rsidRPr="006B03AE">
        <w:tab/>
        <w:t>Ellie Burke</w:t>
      </w:r>
      <w:r w:rsidRPr="006B03AE">
        <w:tab/>
        <w:t>11</w:t>
      </w:r>
      <w:r w:rsidRPr="006B03AE">
        <w:tab/>
        <w:t>South Tyne</w:t>
      </w:r>
      <w:r w:rsidRPr="006B03AE">
        <w:tab/>
      </w:r>
      <w:r w:rsidRPr="006B03AE">
        <w:tab/>
        <w:t xml:space="preserve"> 2:45.11</w:t>
      </w:r>
      <w:r w:rsidRPr="006B03AE">
        <w:tab/>
      </w:r>
      <w:r w:rsidRPr="006B03AE">
        <w:tab/>
      </w:r>
      <w:r w:rsidRPr="006B03AE">
        <w:tab/>
      </w:r>
      <w:r w:rsidRPr="006B03AE">
        <w:tab/>
      </w:r>
      <w:r w:rsidRPr="006B03AE">
        <w:tab/>
        <w:t xml:space="preserve">   36.53</w:t>
      </w:r>
      <w:r w:rsidRPr="006B03AE">
        <w:tab/>
        <w:t xml:space="preserve"> 1:19.20</w:t>
      </w:r>
      <w:r w:rsidRPr="006B03AE">
        <w:tab/>
        <w:t xml:space="preserve"> 2:02.49</w:t>
      </w:r>
    </w:p>
    <w:p w:rsidR="00E504D7" w:rsidRPr="006B03AE" w:rsidRDefault="00E504D7" w:rsidP="00E504D7">
      <w:pPr>
        <w:pStyle w:val="PlaceEven"/>
      </w:pPr>
      <w:r w:rsidRPr="006B03AE">
        <w:t>3.</w:t>
      </w:r>
      <w:r w:rsidRPr="006B03AE">
        <w:tab/>
        <w:t>Emma Lavery</w:t>
      </w:r>
      <w:r w:rsidRPr="006B03AE">
        <w:tab/>
        <w:t>11</w:t>
      </w:r>
      <w:r w:rsidRPr="006B03AE">
        <w:tab/>
        <w:t>Gates &amp;Whick</w:t>
      </w:r>
      <w:r w:rsidRPr="006B03AE">
        <w:tab/>
      </w:r>
      <w:r w:rsidRPr="006B03AE">
        <w:tab/>
        <w:t xml:space="preserve"> 3:11.19</w:t>
      </w:r>
      <w:r w:rsidRPr="006B03AE">
        <w:tab/>
      </w:r>
      <w:r w:rsidRPr="006B03AE">
        <w:tab/>
      </w:r>
      <w:r w:rsidRPr="006B03AE">
        <w:tab/>
      </w:r>
      <w:r w:rsidRPr="006B03AE">
        <w:tab/>
      </w:r>
      <w:r w:rsidRPr="006B03AE">
        <w:tab/>
        <w:t xml:space="preserve">   41.33</w:t>
      </w:r>
      <w:r w:rsidRPr="006B03AE">
        <w:tab/>
        <w:t xml:space="preserve"> 1:29.13</w:t>
      </w:r>
      <w:r w:rsidRPr="006B03AE">
        <w:tab/>
        <w:t xml:space="preserve"> 2:19.63</w:t>
      </w:r>
    </w:p>
    <w:p w:rsidR="00E504D7" w:rsidRPr="006B03AE" w:rsidRDefault="00E504D7" w:rsidP="00E504D7">
      <w:pPr>
        <w:pStyle w:val="AgeGroupHeader"/>
      </w:pPr>
      <w:r w:rsidRPr="006B03AE">
        <w:t xml:space="preserve">13 Yrs </w:t>
      </w:r>
      <w:r>
        <w:t>Age Group</w:t>
      </w:r>
      <w:r w:rsidRPr="006B03AE">
        <w:t xml:space="preserve"> - Full Results</w:t>
      </w:r>
    </w:p>
    <w:p w:rsidR="00E504D7" w:rsidRPr="006B03AE" w:rsidRDefault="00E504D7" w:rsidP="00E504D7">
      <w:pPr>
        <w:pStyle w:val="PlaceHeader"/>
      </w:pPr>
      <w:r>
        <w:t>Place</w:t>
      </w:r>
      <w:r w:rsidRPr="006B03AE">
        <w:tab/>
        <w:t>Name</w:t>
      </w:r>
      <w:r w:rsidRPr="006B03AE">
        <w:tab/>
        <w:t>AaD</w:t>
      </w:r>
      <w:r w:rsidRPr="006B03AE">
        <w:tab/>
        <w:t>Club</w:t>
      </w:r>
      <w:r w:rsidRPr="006B03AE">
        <w:tab/>
      </w:r>
      <w:r w:rsidRPr="006B03AE">
        <w:tab/>
        <w:t>Time</w:t>
      </w:r>
      <w:r w:rsidRPr="006B03AE">
        <w:tab/>
      </w:r>
      <w:r w:rsidRPr="006B03AE">
        <w:tab/>
      </w:r>
      <w:r w:rsidRPr="006B03AE">
        <w:tab/>
      </w:r>
      <w:r w:rsidRPr="006B03AE">
        <w:tab/>
      </w:r>
      <w:r w:rsidRPr="006B03AE">
        <w:tab/>
        <w:t>50</w:t>
      </w:r>
      <w:r w:rsidRPr="006B03AE">
        <w:tab/>
        <w:t>100</w:t>
      </w:r>
      <w:r w:rsidRPr="006B03AE">
        <w:tab/>
        <w:t>150</w:t>
      </w:r>
    </w:p>
    <w:p w:rsidR="00E504D7" w:rsidRPr="006B03AE" w:rsidRDefault="00E504D7" w:rsidP="00E504D7">
      <w:pPr>
        <w:pStyle w:val="PlaceEven"/>
      </w:pPr>
      <w:r w:rsidRPr="006B03AE">
        <w:t>1.</w:t>
      </w:r>
      <w:r w:rsidRPr="006B03AE">
        <w:tab/>
        <w:t>Rhianna Ibbitson</w:t>
      </w:r>
      <w:r w:rsidRPr="006B03AE">
        <w:tab/>
        <w:t>13</w:t>
      </w:r>
      <w:r w:rsidRPr="006B03AE">
        <w:tab/>
        <w:t>South Tyne</w:t>
      </w:r>
      <w:r w:rsidRPr="006B03AE">
        <w:tab/>
      </w:r>
      <w:r w:rsidRPr="006B03AE">
        <w:tab/>
        <w:t xml:space="preserve"> 3:02.03</w:t>
      </w:r>
      <w:r w:rsidRPr="006B03AE">
        <w:tab/>
      </w:r>
      <w:r w:rsidRPr="006B03AE">
        <w:tab/>
      </w:r>
      <w:r w:rsidRPr="006B03AE">
        <w:tab/>
      </w:r>
      <w:r w:rsidRPr="006B03AE">
        <w:tab/>
      </w:r>
      <w:r w:rsidRPr="006B03AE">
        <w:tab/>
        <w:t xml:space="preserve">   37.86</w:t>
      </w:r>
      <w:r w:rsidRPr="006B03AE">
        <w:tab/>
        <w:t xml:space="preserve"> 1:23.61</w:t>
      </w:r>
      <w:r w:rsidRPr="006B03AE">
        <w:tab/>
        <w:t xml:space="preserve"> 2:12.91</w:t>
      </w:r>
    </w:p>
    <w:p w:rsidR="00E504D7" w:rsidRPr="006B03AE" w:rsidRDefault="00E504D7" w:rsidP="00E504D7">
      <w:pPr>
        <w:pStyle w:val="AgeGroupHeader"/>
      </w:pPr>
      <w:r w:rsidRPr="006B03AE">
        <w:t xml:space="preserve">14 Yrs/Over </w:t>
      </w:r>
      <w:r>
        <w:t>Age Group</w:t>
      </w:r>
      <w:r w:rsidRPr="006B03AE">
        <w:t xml:space="preserve"> - Full Results</w:t>
      </w:r>
    </w:p>
    <w:p w:rsidR="00E504D7" w:rsidRPr="006B03AE" w:rsidRDefault="00E504D7" w:rsidP="00E504D7">
      <w:pPr>
        <w:pStyle w:val="PlaceHeader"/>
      </w:pPr>
      <w:r>
        <w:t>Place</w:t>
      </w:r>
      <w:r w:rsidRPr="006B03AE">
        <w:tab/>
        <w:t>Name</w:t>
      </w:r>
      <w:r w:rsidRPr="006B03AE">
        <w:tab/>
        <w:t>AaD</w:t>
      </w:r>
      <w:r w:rsidRPr="006B03AE">
        <w:tab/>
        <w:t>Club</w:t>
      </w:r>
      <w:r w:rsidRPr="006B03AE">
        <w:tab/>
      </w:r>
      <w:r w:rsidRPr="006B03AE">
        <w:tab/>
        <w:t>Time</w:t>
      </w:r>
      <w:r w:rsidRPr="006B03AE">
        <w:tab/>
      </w:r>
      <w:r w:rsidRPr="006B03AE">
        <w:tab/>
      </w:r>
      <w:r w:rsidRPr="006B03AE">
        <w:tab/>
      </w:r>
      <w:r w:rsidRPr="006B03AE">
        <w:tab/>
      </w:r>
      <w:r w:rsidRPr="006B03AE">
        <w:tab/>
        <w:t>50</w:t>
      </w:r>
      <w:r w:rsidRPr="006B03AE">
        <w:tab/>
        <w:t>100</w:t>
      </w:r>
      <w:r w:rsidRPr="006B03AE">
        <w:tab/>
        <w:t>150</w:t>
      </w:r>
    </w:p>
    <w:p w:rsidR="00E504D7" w:rsidRDefault="00E504D7" w:rsidP="00E504D7">
      <w:pPr>
        <w:pStyle w:val="PlaceEven"/>
      </w:pPr>
      <w:r w:rsidRPr="006B03AE">
        <w:t>1.</w:t>
      </w:r>
      <w:r w:rsidRPr="006B03AE">
        <w:tab/>
        <w:t>Molly Momat</w:t>
      </w:r>
      <w:r w:rsidRPr="006B03AE">
        <w:tab/>
        <w:t>17</w:t>
      </w:r>
      <w:r w:rsidRPr="006B03AE">
        <w:tab/>
        <w:t>South Tyne</w:t>
      </w:r>
      <w:r w:rsidRPr="006B03AE">
        <w:tab/>
      </w:r>
      <w:r w:rsidRPr="006B03AE">
        <w:tab/>
        <w:t xml:space="preserve"> 2:26.32</w:t>
      </w:r>
      <w:r w:rsidRPr="006B03AE">
        <w:tab/>
      </w:r>
      <w:r w:rsidRPr="006B03AE">
        <w:tab/>
      </w:r>
      <w:r w:rsidRPr="006B03AE">
        <w:tab/>
      </w:r>
      <w:r w:rsidRPr="006B03AE">
        <w:tab/>
      </w:r>
      <w:r w:rsidRPr="006B03AE">
        <w:tab/>
        <w:t xml:space="preserve">   33.07</w:t>
      </w:r>
      <w:r w:rsidRPr="006B03AE">
        <w:tab/>
        <w:t xml:space="preserve"> 1:10.36</w:t>
      </w:r>
      <w:r w:rsidRPr="006B03AE">
        <w:tab/>
        <w:t xml:space="preserve"> 1:47.67</w:t>
      </w:r>
    </w:p>
    <w:p w:rsidR="00E504D7" w:rsidRDefault="00E504D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4722B1" w:rsidRDefault="004722B1" w:rsidP="00E504D7">
      <w:pPr>
        <w:pStyle w:val="SplitLong"/>
      </w:pPr>
    </w:p>
    <w:p w:rsidR="004722B1" w:rsidRPr="0019271F" w:rsidRDefault="004722B1" w:rsidP="004722B1">
      <w:pPr>
        <w:pStyle w:val="EventHeader"/>
      </w:pPr>
      <w:r>
        <w:t>EVENT</w:t>
      </w:r>
      <w:r w:rsidRPr="0019271F">
        <w:t xml:space="preserve"> 10 Boys 09 Yrs/Over 50m Freestyle     </w:t>
      </w:r>
    </w:p>
    <w:p w:rsidR="004722B1" w:rsidRPr="0019271F" w:rsidRDefault="004722B1" w:rsidP="004722B1">
      <w:pPr>
        <w:pStyle w:val="AgeGroupHeader"/>
      </w:pPr>
      <w:r w:rsidRPr="0019271F">
        <w:t xml:space="preserve">09 Yrs </w:t>
      </w:r>
      <w:r>
        <w:t>Age Group</w:t>
      </w:r>
      <w:r w:rsidRPr="0019271F">
        <w:t xml:space="preserve"> - Full Results</w:t>
      </w:r>
    </w:p>
    <w:p w:rsidR="004722B1" w:rsidRPr="0019271F" w:rsidRDefault="004722B1" w:rsidP="004722B1">
      <w:pPr>
        <w:pStyle w:val="PlaceHeader"/>
      </w:pPr>
      <w:r>
        <w:t>Place</w:t>
      </w:r>
      <w:r w:rsidRPr="0019271F">
        <w:tab/>
        <w:t>Name</w:t>
      </w:r>
      <w:r w:rsidRPr="0019271F">
        <w:tab/>
        <w:t>AaD</w:t>
      </w:r>
      <w:r w:rsidRPr="0019271F">
        <w:tab/>
        <w:t>Club</w:t>
      </w:r>
      <w:r w:rsidRPr="0019271F">
        <w:tab/>
      </w:r>
      <w:r w:rsidRPr="0019271F">
        <w:tab/>
        <w:t>Time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1.</w:t>
      </w:r>
      <w:r w:rsidRPr="0019271F">
        <w:tab/>
        <w:t>William Morris</w:t>
      </w:r>
      <w:r w:rsidRPr="0019271F">
        <w:tab/>
        <w:t>9</w:t>
      </w:r>
      <w:r w:rsidRPr="0019271F">
        <w:tab/>
        <w:t>Middlesboro</w:t>
      </w:r>
      <w:r w:rsidRPr="0019271F">
        <w:tab/>
      </w:r>
      <w:r w:rsidRPr="0019271F">
        <w:tab/>
        <w:t xml:space="preserve">   35.45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2.</w:t>
      </w:r>
      <w:r w:rsidRPr="0019271F">
        <w:tab/>
        <w:t>James Hewson</w:t>
      </w:r>
      <w:r w:rsidRPr="0019271F">
        <w:tab/>
        <w:t>9</w:t>
      </w:r>
      <w:r w:rsidRPr="0019271F">
        <w:tab/>
        <w:t>Newcastle</w:t>
      </w:r>
      <w:r w:rsidRPr="0019271F">
        <w:tab/>
      </w:r>
      <w:r w:rsidRPr="0019271F">
        <w:tab/>
        <w:t xml:space="preserve">   37.46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3.</w:t>
      </w:r>
      <w:r w:rsidRPr="0019271F">
        <w:tab/>
        <w:t>Kemitha Mudalige</w:t>
      </w:r>
      <w:r w:rsidRPr="0019271F">
        <w:tab/>
        <w:t>9</w:t>
      </w:r>
      <w:r w:rsidRPr="0019271F">
        <w:tab/>
        <w:t>Newcastle</w:t>
      </w:r>
      <w:r w:rsidRPr="0019271F">
        <w:tab/>
      </w:r>
      <w:r w:rsidRPr="0019271F">
        <w:tab/>
        <w:t xml:space="preserve">   40.20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4.</w:t>
      </w:r>
      <w:r w:rsidRPr="0019271F">
        <w:tab/>
        <w:t>Aaron Cook</w:t>
      </w:r>
      <w:r w:rsidRPr="0019271F">
        <w:tab/>
        <w:t>9</w:t>
      </w:r>
      <w:r w:rsidRPr="0019271F">
        <w:tab/>
        <w:t>South Tyne</w:t>
      </w:r>
      <w:r w:rsidRPr="0019271F">
        <w:tab/>
      </w:r>
      <w:r w:rsidRPr="0019271F">
        <w:tab/>
        <w:t xml:space="preserve">   43.81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5.</w:t>
      </w:r>
      <w:r w:rsidRPr="0019271F">
        <w:tab/>
        <w:t>Cole Carrick</w:t>
      </w:r>
      <w:r w:rsidRPr="0019271F">
        <w:tab/>
        <w:t>9</w:t>
      </w:r>
      <w:r w:rsidRPr="0019271F">
        <w:tab/>
        <w:t>South Tyne</w:t>
      </w:r>
      <w:r w:rsidRPr="0019271F">
        <w:tab/>
      </w:r>
      <w:r w:rsidRPr="0019271F">
        <w:tab/>
        <w:t xml:space="preserve">   46.79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AgeGroupHeader"/>
      </w:pPr>
      <w:r w:rsidRPr="0019271F">
        <w:t xml:space="preserve">10 Yrs </w:t>
      </w:r>
      <w:r>
        <w:t>Age Group</w:t>
      </w:r>
      <w:r w:rsidRPr="0019271F">
        <w:t xml:space="preserve"> - Full Results</w:t>
      </w:r>
    </w:p>
    <w:p w:rsidR="004722B1" w:rsidRPr="0019271F" w:rsidRDefault="004722B1" w:rsidP="004722B1">
      <w:pPr>
        <w:pStyle w:val="PlaceHeader"/>
      </w:pPr>
      <w:r>
        <w:t>Place</w:t>
      </w:r>
      <w:r w:rsidRPr="0019271F">
        <w:tab/>
        <w:t>Name</w:t>
      </w:r>
      <w:r w:rsidRPr="0019271F">
        <w:tab/>
        <w:t>AaD</w:t>
      </w:r>
      <w:r w:rsidRPr="0019271F">
        <w:tab/>
        <w:t>Club</w:t>
      </w:r>
      <w:r w:rsidRPr="0019271F">
        <w:tab/>
      </w:r>
      <w:r w:rsidRPr="0019271F">
        <w:tab/>
        <w:t>Time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1.</w:t>
      </w:r>
      <w:r w:rsidRPr="0019271F">
        <w:tab/>
        <w:t>Thomas McDermott</w:t>
      </w:r>
      <w:r w:rsidRPr="0019271F">
        <w:tab/>
        <w:t>10</w:t>
      </w:r>
      <w:r w:rsidRPr="0019271F">
        <w:tab/>
        <w:t>Middlesboro</w:t>
      </w:r>
      <w:r w:rsidRPr="0019271F">
        <w:tab/>
      </w:r>
      <w:r w:rsidRPr="0019271F">
        <w:tab/>
        <w:t xml:space="preserve">   33.75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2.</w:t>
      </w:r>
      <w:r w:rsidRPr="0019271F">
        <w:tab/>
        <w:t>Benjamin Thorpe</w:t>
      </w:r>
      <w:r w:rsidRPr="0019271F">
        <w:tab/>
        <w:t>10</w:t>
      </w:r>
      <w:r w:rsidRPr="0019271F">
        <w:tab/>
        <w:t>Newcastle</w:t>
      </w:r>
      <w:r w:rsidRPr="0019271F">
        <w:tab/>
      </w:r>
      <w:r w:rsidRPr="0019271F">
        <w:tab/>
        <w:t xml:space="preserve">   36.47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3.</w:t>
      </w:r>
      <w:r w:rsidRPr="0019271F">
        <w:tab/>
        <w:t>Jay Pinnock</w:t>
      </w:r>
      <w:r w:rsidRPr="0019271F">
        <w:tab/>
        <w:t>10</w:t>
      </w:r>
      <w:r w:rsidRPr="0019271F">
        <w:tab/>
        <w:t>South Tyne</w:t>
      </w:r>
      <w:r w:rsidRPr="0019271F">
        <w:tab/>
      </w:r>
      <w:r w:rsidRPr="0019271F">
        <w:tab/>
        <w:t xml:space="preserve">   36.56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4.</w:t>
      </w:r>
      <w:r w:rsidRPr="0019271F">
        <w:tab/>
        <w:t>Elijah Brown</w:t>
      </w:r>
      <w:r w:rsidRPr="0019271F">
        <w:tab/>
        <w:t>10</w:t>
      </w:r>
      <w:r w:rsidRPr="0019271F">
        <w:tab/>
        <w:t>Leic Sharks</w:t>
      </w:r>
      <w:r w:rsidRPr="0019271F">
        <w:tab/>
      </w:r>
      <w:r w:rsidRPr="0019271F">
        <w:tab/>
        <w:t xml:space="preserve">   36.80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5.</w:t>
      </w:r>
      <w:r w:rsidRPr="0019271F">
        <w:tab/>
        <w:t>Logan Morton</w:t>
      </w:r>
      <w:r w:rsidRPr="0019271F">
        <w:tab/>
        <w:t>10</w:t>
      </w:r>
      <w:r w:rsidRPr="0019271F">
        <w:tab/>
        <w:t>Newcastle</w:t>
      </w:r>
      <w:r w:rsidRPr="0019271F">
        <w:tab/>
      </w:r>
      <w:r w:rsidRPr="0019271F">
        <w:tab/>
        <w:t xml:space="preserve">   39.61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6.</w:t>
      </w:r>
      <w:r w:rsidRPr="0019271F">
        <w:tab/>
        <w:t>Elroy Fekete</w:t>
      </w:r>
      <w:r w:rsidRPr="0019271F">
        <w:tab/>
        <w:t>10</w:t>
      </w:r>
      <w:r w:rsidRPr="0019271F">
        <w:tab/>
        <w:t>South Tyne</w:t>
      </w:r>
      <w:r w:rsidRPr="0019271F">
        <w:tab/>
      </w:r>
      <w:r w:rsidRPr="0019271F">
        <w:tab/>
        <w:t xml:space="preserve">   42.34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7.</w:t>
      </w:r>
      <w:r w:rsidRPr="0019271F">
        <w:tab/>
        <w:t>James Slater</w:t>
      </w:r>
      <w:r w:rsidRPr="0019271F">
        <w:tab/>
        <w:t>10</w:t>
      </w:r>
      <w:r w:rsidRPr="0019271F">
        <w:tab/>
        <w:t>Newcastle</w:t>
      </w:r>
      <w:r w:rsidRPr="0019271F">
        <w:tab/>
      </w:r>
      <w:r w:rsidRPr="0019271F">
        <w:tab/>
        <w:t xml:space="preserve">   43.49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8.</w:t>
      </w:r>
      <w:r w:rsidRPr="0019271F">
        <w:tab/>
        <w:t>Luke Neillis</w:t>
      </w:r>
      <w:r w:rsidRPr="0019271F">
        <w:tab/>
        <w:t>10</w:t>
      </w:r>
      <w:r w:rsidRPr="0019271F">
        <w:tab/>
        <w:t>Newcastle</w:t>
      </w:r>
      <w:r w:rsidRPr="0019271F">
        <w:tab/>
      </w:r>
      <w:r w:rsidRPr="0019271F">
        <w:tab/>
        <w:t xml:space="preserve">   45.43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9.</w:t>
      </w:r>
      <w:r w:rsidRPr="0019271F">
        <w:tab/>
        <w:t>Jack James</w:t>
      </w:r>
      <w:r w:rsidRPr="0019271F">
        <w:tab/>
        <w:t>10</w:t>
      </w:r>
      <w:r w:rsidRPr="0019271F">
        <w:tab/>
        <w:t>South Tyne</w:t>
      </w:r>
      <w:r w:rsidRPr="0019271F">
        <w:tab/>
      </w:r>
      <w:r w:rsidRPr="0019271F">
        <w:tab/>
        <w:t xml:space="preserve">   47.83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AgeGroupHeader"/>
      </w:pPr>
      <w:r w:rsidRPr="0019271F">
        <w:t xml:space="preserve">11 Yrs </w:t>
      </w:r>
      <w:r>
        <w:t>Age Group</w:t>
      </w:r>
      <w:r w:rsidRPr="0019271F">
        <w:t xml:space="preserve"> - Full Results</w:t>
      </w:r>
    </w:p>
    <w:p w:rsidR="004722B1" w:rsidRPr="0019271F" w:rsidRDefault="004722B1" w:rsidP="004722B1">
      <w:pPr>
        <w:pStyle w:val="PlaceHeader"/>
      </w:pPr>
      <w:r>
        <w:t>Place</w:t>
      </w:r>
      <w:r w:rsidRPr="0019271F">
        <w:tab/>
        <w:t>Name</w:t>
      </w:r>
      <w:r w:rsidRPr="0019271F">
        <w:tab/>
        <w:t>AaD</w:t>
      </w:r>
      <w:r w:rsidRPr="0019271F">
        <w:tab/>
        <w:t>Club</w:t>
      </w:r>
      <w:r w:rsidRPr="0019271F">
        <w:tab/>
      </w:r>
      <w:r w:rsidRPr="0019271F">
        <w:tab/>
        <w:t>Time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1.</w:t>
      </w:r>
      <w:r w:rsidRPr="0019271F">
        <w:tab/>
        <w:t>Jamie Young</w:t>
      </w:r>
      <w:r w:rsidRPr="0019271F">
        <w:tab/>
        <w:t>11</w:t>
      </w:r>
      <w:r w:rsidRPr="0019271F">
        <w:tab/>
        <w:t>Gates &amp;Whick</w:t>
      </w:r>
      <w:r w:rsidRPr="0019271F">
        <w:tab/>
      </w:r>
      <w:r w:rsidRPr="0019271F">
        <w:tab/>
        <w:t xml:space="preserve">   30.37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2.</w:t>
      </w:r>
      <w:r w:rsidRPr="0019271F">
        <w:tab/>
        <w:t>Adam Strickland</w:t>
      </w:r>
      <w:r w:rsidRPr="0019271F">
        <w:tab/>
        <w:t>11</w:t>
      </w:r>
      <w:r w:rsidRPr="0019271F">
        <w:tab/>
        <w:t>Gates &amp;Whick</w:t>
      </w:r>
      <w:r w:rsidRPr="0019271F">
        <w:tab/>
      </w:r>
      <w:r w:rsidRPr="0019271F">
        <w:tab/>
        <w:t xml:space="preserve">   31.04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3.</w:t>
      </w:r>
      <w:r w:rsidRPr="0019271F">
        <w:tab/>
        <w:t>Harvey Linney</w:t>
      </w:r>
      <w:r w:rsidRPr="0019271F">
        <w:tab/>
        <w:t>11</w:t>
      </w:r>
      <w:r w:rsidRPr="0019271F">
        <w:tab/>
        <w:t>South Tyne</w:t>
      </w:r>
      <w:r w:rsidRPr="0019271F">
        <w:tab/>
      </w:r>
      <w:r w:rsidRPr="0019271F">
        <w:tab/>
        <w:t xml:space="preserve">   32.25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4.</w:t>
      </w:r>
      <w:r w:rsidRPr="0019271F">
        <w:tab/>
        <w:t>Elliot Best</w:t>
      </w:r>
      <w:r w:rsidRPr="0019271F">
        <w:tab/>
        <w:t>11</w:t>
      </w:r>
      <w:r w:rsidRPr="0019271F">
        <w:tab/>
        <w:t>Newcastle</w:t>
      </w:r>
      <w:r w:rsidRPr="0019271F">
        <w:tab/>
      </w:r>
      <w:r w:rsidRPr="0019271F">
        <w:tab/>
        <w:t xml:space="preserve">   32.45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5.</w:t>
      </w:r>
      <w:r w:rsidRPr="0019271F">
        <w:tab/>
        <w:t>George Willis</w:t>
      </w:r>
      <w:r w:rsidRPr="0019271F">
        <w:tab/>
        <w:t>11</w:t>
      </w:r>
      <w:r w:rsidRPr="0019271F">
        <w:tab/>
        <w:t>Newcastle</w:t>
      </w:r>
      <w:r w:rsidRPr="0019271F">
        <w:tab/>
      </w:r>
      <w:r w:rsidRPr="0019271F">
        <w:tab/>
        <w:t xml:space="preserve">   32.94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6.</w:t>
      </w:r>
      <w:r w:rsidRPr="0019271F">
        <w:tab/>
        <w:t>Oscar Brown</w:t>
      </w:r>
      <w:r w:rsidRPr="0019271F">
        <w:tab/>
        <w:t>11</w:t>
      </w:r>
      <w:r w:rsidRPr="0019271F">
        <w:tab/>
        <w:t>Leic Sharks</w:t>
      </w:r>
      <w:r w:rsidRPr="0019271F">
        <w:tab/>
      </w:r>
      <w:r w:rsidRPr="0019271F">
        <w:tab/>
        <w:t xml:space="preserve">   33.04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7.</w:t>
      </w:r>
      <w:r w:rsidRPr="0019271F">
        <w:tab/>
        <w:t>Josh Denholm</w:t>
      </w:r>
      <w:r w:rsidRPr="0019271F">
        <w:tab/>
        <w:t>11</w:t>
      </w:r>
      <w:r w:rsidRPr="0019271F">
        <w:tab/>
        <w:t>South Tyne</w:t>
      </w:r>
      <w:r w:rsidRPr="0019271F">
        <w:tab/>
      </w:r>
      <w:r w:rsidRPr="0019271F">
        <w:tab/>
        <w:t xml:space="preserve">   33.29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8.</w:t>
      </w:r>
      <w:r w:rsidRPr="0019271F">
        <w:tab/>
        <w:t>Titus Pike</w:t>
      </w:r>
      <w:r w:rsidRPr="0019271F">
        <w:tab/>
        <w:t>11</w:t>
      </w:r>
      <w:r w:rsidRPr="0019271F">
        <w:tab/>
        <w:t>Newcastle</w:t>
      </w:r>
      <w:r w:rsidRPr="0019271F">
        <w:tab/>
      </w:r>
      <w:r w:rsidRPr="0019271F">
        <w:tab/>
        <w:t xml:space="preserve">   34.42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9.</w:t>
      </w:r>
      <w:r w:rsidRPr="0019271F">
        <w:tab/>
        <w:t>Charles Julian</w:t>
      </w:r>
      <w:r w:rsidRPr="0019271F">
        <w:tab/>
        <w:t>11</w:t>
      </w:r>
      <w:r w:rsidRPr="0019271F">
        <w:tab/>
        <w:t>Middlesboro</w:t>
      </w:r>
      <w:r w:rsidRPr="0019271F">
        <w:tab/>
      </w:r>
      <w:r w:rsidRPr="0019271F">
        <w:tab/>
        <w:t xml:space="preserve">   35.14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10.</w:t>
      </w:r>
      <w:r w:rsidRPr="0019271F">
        <w:tab/>
        <w:t>Matthew Shirbon</w:t>
      </w:r>
      <w:r w:rsidRPr="0019271F">
        <w:tab/>
        <w:t>11</w:t>
      </w:r>
      <w:r w:rsidRPr="0019271F">
        <w:tab/>
        <w:t>Newcastle</w:t>
      </w:r>
      <w:r w:rsidRPr="0019271F">
        <w:tab/>
      </w:r>
      <w:r w:rsidRPr="0019271F">
        <w:tab/>
        <w:t xml:space="preserve">   38.51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11.</w:t>
      </w:r>
      <w:r w:rsidRPr="0019271F">
        <w:tab/>
        <w:t>Akseli Kuukkanen</w:t>
      </w:r>
      <w:r w:rsidRPr="0019271F">
        <w:tab/>
        <w:t>11</w:t>
      </w:r>
      <w:r w:rsidRPr="0019271F">
        <w:tab/>
        <w:t>Newcastle</w:t>
      </w:r>
      <w:r w:rsidRPr="0019271F">
        <w:tab/>
      </w:r>
      <w:r w:rsidRPr="0019271F">
        <w:tab/>
        <w:t xml:space="preserve">   39.02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12.</w:t>
      </w:r>
      <w:r w:rsidRPr="0019271F">
        <w:tab/>
        <w:t>Rohan Johnson</w:t>
      </w:r>
      <w:r w:rsidRPr="0019271F">
        <w:tab/>
        <w:t>11</w:t>
      </w:r>
      <w:r w:rsidRPr="0019271F">
        <w:tab/>
        <w:t>Boldon</w:t>
      </w:r>
      <w:r w:rsidRPr="0019271F">
        <w:tab/>
      </w:r>
      <w:r w:rsidRPr="0019271F">
        <w:tab/>
        <w:t xml:space="preserve">   40.69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13.</w:t>
      </w:r>
      <w:r w:rsidRPr="0019271F">
        <w:tab/>
        <w:t>Oliver Geoghegan</w:t>
      </w:r>
      <w:r w:rsidRPr="0019271F">
        <w:tab/>
        <w:t>11</w:t>
      </w:r>
      <w:r w:rsidRPr="0019271F">
        <w:tab/>
        <w:t>Newcastle</w:t>
      </w:r>
      <w:r w:rsidRPr="0019271F">
        <w:tab/>
      </w:r>
      <w:r w:rsidRPr="0019271F">
        <w:tab/>
        <w:t xml:space="preserve">   40.93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 xml:space="preserve"> </w:t>
      </w:r>
      <w:r w:rsidRPr="0019271F">
        <w:tab/>
        <w:t>Louie Caisley</w:t>
      </w:r>
      <w:r w:rsidRPr="0019271F">
        <w:tab/>
        <w:t>11</w:t>
      </w:r>
      <w:r w:rsidRPr="0019271F">
        <w:tab/>
        <w:t>Newcastle</w:t>
      </w:r>
      <w:r w:rsidRPr="0019271F">
        <w:tab/>
      </w:r>
      <w:r w:rsidRPr="0019271F">
        <w:tab/>
        <w:t xml:space="preserve">DQ </w:t>
      </w:r>
      <w:r w:rsidRPr="0019271F">
        <w:pgNum/>
      </w:r>
      <w:r w:rsidRPr="0019271F">
        <w:t xml:space="preserve">     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AgeGroupHeader"/>
      </w:pPr>
      <w:r w:rsidRPr="0019271F">
        <w:t xml:space="preserve">12 Yrs </w:t>
      </w:r>
      <w:r>
        <w:t>Age Group</w:t>
      </w:r>
      <w:r w:rsidRPr="0019271F">
        <w:t xml:space="preserve"> - Full Results</w:t>
      </w:r>
    </w:p>
    <w:p w:rsidR="004722B1" w:rsidRPr="0019271F" w:rsidRDefault="004722B1" w:rsidP="004722B1">
      <w:pPr>
        <w:pStyle w:val="PlaceHeader"/>
      </w:pPr>
      <w:r>
        <w:t>Place</w:t>
      </w:r>
      <w:r w:rsidRPr="0019271F">
        <w:tab/>
        <w:t>Name</w:t>
      </w:r>
      <w:r w:rsidRPr="0019271F">
        <w:tab/>
        <w:t>AaD</w:t>
      </w:r>
      <w:r w:rsidRPr="0019271F">
        <w:tab/>
        <w:t>Club</w:t>
      </w:r>
      <w:r w:rsidRPr="0019271F">
        <w:tab/>
      </w:r>
      <w:r w:rsidRPr="0019271F">
        <w:tab/>
        <w:t>Time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1.</w:t>
      </w:r>
      <w:r w:rsidRPr="0019271F">
        <w:tab/>
        <w:t>Alfie Scott</w:t>
      </w:r>
      <w:r w:rsidRPr="0019271F">
        <w:tab/>
        <w:t>12</w:t>
      </w:r>
      <w:r w:rsidRPr="0019271F">
        <w:tab/>
        <w:t>Newcastle</w:t>
      </w:r>
      <w:r w:rsidRPr="0019271F">
        <w:tab/>
      </w:r>
      <w:r w:rsidRPr="0019271F">
        <w:tab/>
        <w:t xml:space="preserve">   30.60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2.</w:t>
      </w:r>
      <w:r w:rsidRPr="0019271F">
        <w:tab/>
        <w:t>Lloyd Barron</w:t>
      </w:r>
      <w:r w:rsidRPr="0019271F">
        <w:tab/>
        <w:t>12</w:t>
      </w:r>
      <w:r w:rsidRPr="0019271F">
        <w:tab/>
        <w:t>South Tyne</w:t>
      </w:r>
      <w:r w:rsidRPr="0019271F">
        <w:tab/>
      </w:r>
      <w:r w:rsidRPr="0019271F">
        <w:tab/>
        <w:t xml:space="preserve">   38.54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3.</w:t>
      </w:r>
      <w:r w:rsidRPr="0019271F">
        <w:tab/>
        <w:t>Jonathan Balls</w:t>
      </w:r>
      <w:r w:rsidRPr="0019271F">
        <w:tab/>
        <w:t>12</w:t>
      </w:r>
      <w:r w:rsidRPr="0019271F">
        <w:tab/>
        <w:t>South Tyne</w:t>
      </w:r>
      <w:r w:rsidRPr="0019271F">
        <w:tab/>
      </w:r>
      <w:r w:rsidRPr="0019271F">
        <w:tab/>
        <w:t xml:space="preserve">   58.43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AgeGroupHeader"/>
      </w:pPr>
      <w:r w:rsidRPr="0019271F">
        <w:t xml:space="preserve">13 Yrs </w:t>
      </w:r>
      <w:r>
        <w:t>Age Group</w:t>
      </w:r>
      <w:r w:rsidRPr="0019271F">
        <w:t xml:space="preserve"> - Full Results</w:t>
      </w:r>
    </w:p>
    <w:p w:rsidR="004722B1" w:rsidRPr="0019271F" w:rsidRDefault="004722B1" w:rsidP="004722B1">
      <w:pPr>
        <w:pStyle w:val="PlaceHeader"/>
      </w:pPr>
      <w:r>
        <w:t>Place</w:t>
      </w:r>
      <w:r w:rsidRPr="0019271F">
        <w:tab/>
        <w:t>Name</w:t>
      </w:r>
      <w:r w:rsidRPr="0019271F">
        <w:tab/>
        <w:t>AaD</w:t>
      </w:r>
      <w:r w:rsidRPr="0019271F">
        <w:tab/>
        <w:t>Club</w:t>
      </w:r>
      <w:r w:rsidRPr="0019271F">
        <w:tab/>
      </w:r>
      <w:r w:rsidRPr="0019271F">
        <w:tab/>
        <w:t>Time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1.</w:t>
      </w:r>
      <w:r w:rsidRPr="0019271F">
        <w:tab/>
        <w:t>Joe Baker</w:t>
      </w:r>
      <w:r w:rsidRPr="0019271F">
        <w:tab/>
        <w:t>13</w:t>
      </w:r>
      <w:r w:rsidRPr="0019271F">
        <w:tab/>
        <w:t>Durham City</w:t>
      </w:r>
      <w:r w:rsidRPr="0019271F">
        <w:tab/>
      </w:r>
      <w:r w:rsidRPr="0019271F">
        <w:tab/>
        <w:t xml:space="preserve">   27.38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2.</w:t>
      </w:r>
      <w:r w:rsidRPr="0019271F">
        <w:tab/>
        <w:t>Ben Samuels</w:t>
      </w:r>
      <w:r w:rsidRPr="0019271F">
        <w:tab/>
        <w:t>13</w:t>
      </w:r>
      <w:r w:rsidRPr="0019271F">
        <w:tab/>
        <w:t>South Tyne</w:t>
      </w:r>
      <w:r w:rsidRPr="0019271F">
        <w:tab/>
      </w:r>
      <w:r w:rsidRPr="0019271F">
        <w:tab/>
        <w:t xml:space="preserve">   28.01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3.</w:t>
      </w:r>
      <w:r w:rsidRPr="0019271F">
        <w:tab/>
        <w:t>Matthew Lowry</w:t>
      </w:r>
      <w:r w:rsidRPr="0019271F">
        <w:tab/>
        <w:t>13</w:t>
      </w:r>
      <w:r w:rsidRPr="0019271F">
        <w:tab/>
        <w:t>Newcastle</w:t>
      </w:r>
      <w:r w:rsidRPr="0019271F">
        <w:tab/>
      </w:r>
      <w:r w:rsidRPr="0019271F">
        <w:tab/>
        <w:t xml:space="preserve">   28.89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4.</w:t>
      </w:r>
      <w:r w:rsidRPr="0019271F">
        <w:tab/>
        <w:t>William Maw</w:t>
      </w:r>
      <w:r w:rsidRPr="0019271F">
        <w:tab/>
        <w:t>13</w:t>
      </w:r>
      <w:r w:rsidRPr="0019271F">
        <w:tab/>
        <w:t>South Tyne</w:t>
      </w:r>
      <w:r w:rsidRPr="0019271F">
        <w:tab/>
      </w:r>
      <w:r w:rsidRPr="0019271F">
        <w:tab/>
        <w:t xml:space="preserve">   29.38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5.</w:t>
      </w:r>
      <w:r w:rsidRPr="0019271F">
        <w:tab/>
        <w:t>Owen Andre</w:t>
      </w:r>
      <w:r w:rsidRPr="0019271F">
        <w:tab/>
        <w:t>13</w:t>
      </w:r>
      <w:r w:rsidRPr="0019271F">
        <w:tab/>
        <w:t>South Tyne</w:t>
      </w:r>
      <w:r w:rsidRPr="0019271F">
        <w:tab/>
      </w:r>
      <w:r w:rsidRPr="0019271F">
        <w:tab/>
        <w:t xml:space="preserve">   30.50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6.</w:t>
      </w:r>
      <w:r w:rsidRPr="0019271F">
        <w:tab/>
        <w:t>Joshua White</w:t>
      </w:r>
      <w:r w:rsidRPr="0019271F">
        <w:tab/>
        <w:t>13</w:t>
      </w:r>
      <w:r w:rsidRPr="0019271F">
        <w:tab/>
        <w:t>Newcastle</w:t>
      </w:r>
      <w:r w:rsidRPr="0019271F">
        <w:tab/>
      </w:r>
      <w:r w:rsidRPr="0019271F">
        <w:tab/>
        <w:t xml:space="preserve">   33.63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7.</w:t>
      </w:r>
      <w:r w:rsidRPr="0019271F">
        <w:tab/>
        <w:t>Reece Connolly</w:t>
      </w:r>
      <w:r w:rsidRPr="0019271F">
        <w:tab/>
        <w:t>13</w:t>
      </w:r>
      <w:r w:rsidRPr="0019271F">
        <w:tab/>
        <w:t>South Tyne</w:t>
      </w:r>
      <w:r w:rsidRPr="0019271F">
        <w:tab/>
      </w:r>
      <w:r w:rsidRPr="0019271F">
        <w:tab/>
        <w:t xml:space="preserve">   35.35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AgeGroupHeader"/>
      </w:pPr>
      <w:r w:rsidRPr="0019271F">
        <w:t xml:space="preserve">14 Yrs/Over </w:t>
      </w:r>
      <w:r>
        <w:t>Age Group</w:t>
      </w:r>
      <w:r w:rsidRPr="0019271F">
        <w:t xml:space="preserve"> - Full Results</w:t>
      </w:r>
    </w:p>
    <w:p w:rsidR="004722B1" w:rsidRPr="0019271F" w:rsidRDefault="004722B1" w:rsidP="004722B1">
      <w:pPr>
        <w:pStyle w:val="PlaceHeader"/>
      </w:pPr>
      <w:r>
        <w:t>Place</w:t>
      </w:r>
      <w:r w:rsidRPr="0019271F">
        <w:tab/>
        <w:t>Name</w:t>
      </w:r>
      <w:r w:rsidRPr="0019271F">
        <w:tab/>
        <w:t>AaD</w:t>
      </w:r>
      <w:r w:rsidRPr="0019271F">
        <w:tab/>
        <w:t>Club</w:t>
      </w:r>
      <w:r w:rsidRPr="0019271F">
        <w:tab/>
      </w:r>
      <w:r w:rsidRPr="0019271F">
        <w:tab/>
        <w:t>Time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1.</w:t>
      </w:r>
      <w:r w:rsidRPr="0019271F">
        <w:tab/>
        <w:t>Danny Jones</w:t>
      </w:r>
      <w:r w:rsidRPr="0019271F">
        <w:tab/>
        <w:t>15</w:t>
      </w:r>
      <w:r w:rsidRPr="0019271F">
        <w:tab/>
        <w:t>South Tyne</w:t>
      </w:r>
      <w:r w:rsidRPr="0019271F">
        <w:tab/>
      </w:r>
      <w:r w:rsidRPr="0019271F">
        <w:tab/>
        <w:t xml:space="preserve">   27.50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Pr="0019271F" w:rsidRDefault="004722B1" w:rsidP="004722B1">
      <w:pPr>
        <w:pStyle w:val="PlaceEven"/>
      </w:pPr>
      <w:r w:rsidRPr="0019271F">
        <w:t>2.</w:t>
      </w:r>
      <w:r w:rsidRPr="0019271F">
        <w:tab/>
        <w:t>Andrew Armstrong</w:t>
      </w:r>
      <w:r w:rsidRPr="0019271F">
        <w:tab/>
        <w:t>17</w:t>
      </w:r>
      <w:r w:rsidRPr="0019271F">
        <w:tab/>
        <w:t>Boldon</w:t>
      </w:r>
      <w:r w:rsidRPr="0019271F">
        <w:tab/>
      </w:r>
      <w:r w:rsidRPr="0019271F">
        <w:tab/>
        <w:t xml:space="preserve">   29.24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Default="004722B1" w:rsidP="004722B1">
      <w:pPr>
        <w:pStyle w:val="PlaceEven"/>
      </w:pPr>
      <w:r w:rsidRPr="0019271F">
        <w:t>3.</w:t>
      </w:r>
      <w:r w:rsidRPr="0019271F">
        <w:tab/>
        <w:t>Thomas Fairweather</w:t>
      </w:r>
      <w:r w:rsidRPr="0019271F">
        <w:tab/>
        <w:t>15</w:t>
      </w:r>
      <w:r w:rsidRPr="0019271F">
        <w:tab/>
        <w:t>Boldon</w:t>
      </w:r>
      <w:r w:rsidRPr="0019271F">
        <w:tab/>
      </w:r>
      <w:r w:rsidRPr="0019271F">
        <w:tab/>
        <w:t xml:space="preserve">   30.61</w:t>
      </w:r>
      <w:r w:rsidRPr="0019271F">
        <w:tab/>
      </w:r>
      <w:r w:rsidRPr="0019271F">
        <w:tab/>
      </w:r>
      <w:r w:rsidRPr="0019271F">
        <w:tab/>
      </w:r>
      <w:r w:rsidRPr="0019271F">
        <w:tab/>
      </w:r>
    </w:p>
    <w:p w:rsidR="004722B1" w:rsidRDefault="004722B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4D4C2A" w:rsidRDefault="004D4C2A" w:rsidP="004722B1">
      <w:pPr>
        <w:pStyle w:val="SplitLong"/>
      </w:pPr>
    </w:p>
    <w:p w:rsidR="004D4C2A" w:rsidRPr="00827992" w:rsidRDefault="004D4C2A" w:rsidP="004D4C2A">
      <w:pPr>
        <w:pStyle w:val="EventHeader"/>
      </w:pPr>
      <w:r>
        <w:t>EVENT</w:t>
      </w:r>
      <w:r w:rsidRPr="00827992">
        <w:t xml:space="preserve"> 11 Girls 09 Yrs/Over 50m Breaststroke </w:t>
      </w:r>
    </w:p>
    <w:p w:rsidR="004D4C2A" w:rsidRPr="00827992" w:rsidRDefault="004D4C2A" w:rsidP="004D4C2A">
      <w:pPr>
        <w:pStyle w:val="AgeGroupHeader"/>
      </w:pPr>
      <w:r w:rsidRPr="00827992">
        <w:t xml:space="preserve">09 Yrs </w:t>
      </w:r>
      <w:r>
        <w:t>Age Group</w:t>
      </w:r>
      <w:r w:rsidRPr="00827992">
        <w:t xml:space="preserve"> - Full Results</w:t>
      </w:r>
    </w:p>
    <w:p w:rsidR="004D4C2A" w:rsidRPr="00827992" w:rsidRDefault="004D4C2A" w:rsidP="004D4C2A">
      <w:pPr>
        <w:pStyle w:val="PlaceHeader"/>
      </w:pPr>
      <w:r>
        <w:t>Place</w:t>
      </w:r>
      <w:r w:rsidRPr="00827992">
        <w:tab/>
        <w:t>Name</w:t>
      </w:r>
      <w:r w:rsidRPr="00827992">
        <w:tab/>
        <w:t>AaD</w:t>
      </w:r>
      <w:r w:rsidRPr="00827992">
        <w:tab/>
        <w:t>Club</w:t>
      </w:r>
      <w:r w:rsidRPr="00827992">
        <w:tab/>
      </w:r>
      <w:r w:rsidRPr="00827992">
        <w:tab/>
        <w:t>Time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1.</w:t>
      </w:r>
      <w:r w:rsidRPr="00827992">
        <w:tab/>
        <w:t>Millie Bozbayir</w:t>
      </w:r>
      <w:r w:rsidRPr="00827992">
        <w:tab/>
        <w:t>9</w:t>
      </w:r>
      <w:r w:rsidRPr="00827992">
        <w:tab/>
        <w:t>Middlesboro</w:t>
      </w:r>
      <w:r w:rsidRPr="00827992">
        <w:tab/>
      </w:r>
      <w:r w:rsidRPr="00827992">
        <w:tab/>
        <w:t xml:space="preserve">   45.98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2.</w:t>
      </w:r>
      <w:r w:rsidRPr="00827992">
        <w:tab/>
        <w:t>Myla Pike</w:t>
      </w:r>
      <w:r w:rsidRPr="00827992">
        <w:tab/>
        <w:t>9</w:t>
      </w:r>
      <w:r w:rsidRPr="00827992">
        <w:tab/>
        <w:t>Newcastle</w:t>
      </w:r>
      <w:r w:rsidRPr="00827992">
        <w:tab/>
      </w:r>
      <w:r w:rsidRPr="00827992">
        <w:tab/>
        <w:t xml:space="preserve">   57.20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3.</w:t>
      </w:r>
      <w:r w:rsidRPr="00827992">
        <w:tab/>
        <w:t>Paige Hope</w:t>
      </w:r>
      <w:r w:rsidRPr="00827992">
        <w:tab/>
        <w:t>9</w:t>
      </w:r>
      <w:r w:rsidRPr="00827992">
        <w:tab/>
        <w:t>South Tyne</w:t>
      </w:r>
      <w:r w:rsidRPr="00827992">
        <w:tab/>
      </w:r>
      <w:r w:rsidRPr="00827992">
        <w:tab/>
        <w:t xml:space="preserve">   57.40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4.</w:t>
      </w:r>
      <w:r w:rsidRPr="00827992">
        <w:tab/>
        <w:t>Abbie Orr</w:t>
      </w:r>
      <w:r w:rsidRPr="00827992">
        <w:tab/>
        <w:t>9</w:t>
      </w:r>
      <w:r w:rsidRPr="00827992">
        <w:tab/>
        <w:t>South Tyne</w:t>
      </w:r>
      <w:r w:rsidRPr="00827992">
        <w:tab/>
      </w:r>
      <w:r w:rsidRPr="00827992">
        <w:tab/>
        <w:t xml:space="preserve">   59.08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5.</w:t>
      </w:r>
      <w:r w:rsidRPr="00827992">
        <w:tab/>
        <w:t>Moira Shiel-Diego</w:t>
      </w:r>
      <w:r w:rsidRPr="00827992">
        <w:tab/>
        <w:t>9</w:t>
      </w:r>
      <w:r w:rsidRPr="00827992">
        <w:tab/>
        <w:t>Newcastle</w:t>
      </w:r>
      <w:r w:rsidRPr="00827992">
        <w:tab/>
      </w:r>
      <w:r w:rsidRPr="00827992">
        <w:tab/>
        <w:t xml:space="preserve"> 1:05.46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6.</w:t>
      </w:r>
      <w:r w:rsidRPr="00827992">
        <w:tab/>
        <w:t>Sophie McKerill</w:t>
      </w:r>
      <w:r w:rsidRPr="00827992">
        <w:tab/>
        <w:t>9</w:t>
      </w:r>
      <w:r w:rsidRPr="00827992">
        <w:tab/>
        <w:t>South Tyne</w:t>
      </w:r>
      <w:r w:rsidRPr="00827992">
        <w:tab/>
      </w:r>
      <w:r w:rsidRPr="00827992">
        <w:tab/>
        <w:t xml:space="preserve"> 1:07.99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 xml:space="preserve"> </w:t>
      </w:r>
      <w:r w:rsidRPr="00827992">
        <w:tab/>
        <w:t>Zoe Scott</w:t>
      </w:r>
      <w:r w:rsidRPr="00827992">
        <w:tab/>
        <w:t>9</w:t>
      </w:r>
      <w:r w:rsidRPr="00827992">
        <w:tab/>
        <w:t>Newcastle</w:t>
      </w:r>
      <w:r w:rsidRPr="00827992">
        <w:tab/>
      </w:r>
      <w:r w:rsidRPr="00827992">
        <w:tab/>
        <w:t xml:space="preserve">DQ </w:t>
      </w:r>
      <w:r w:rsidRPr="00827992">
        <w:pgNum/>
      </w:r>
      <w:r w:rsidRPr="00827992">
        <w:t xml:space="preserve">     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 xml:space="preserve"> </w:t>
      </w:r>
      <w:r w:rsidRPr="00827992">
        <w:tab/>
        <w:t>Hollie Askins-Hicklin</w:t>
      </w:r>
      <w:r w:rsidRPr="00827992">
        <w:tab/>
        <w:t>9</w:t>
      </w:r>
      <w:r w:rsidRPr="00827992">
        <w:tab/>
        <w:t>South Tyne</w:t>
      </w:r>
      <w:r w:rsidRPr="00827992">
        <w:tab/>
      </w:r>
      <w:r w:rsidRPr="00827992">
        <w:tab/>
        <w:t xml:space="preserve">DQ </w:t>
      </w:r>
      <w:r w:rsidRPr="00827992">
        <w:pgNum/>
      </w:r>
      <w:r w:rsidRPr="00827992">
        <w:t xml:space="preserve">     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AgeGroupHeader"/>
      </w:pPr>
      <w:r w:rsidRPr="00827992">
        <w:t xml:space="preserve">10 Yrs </w:t>
      </w:r>
      <w:r>
        <w:t>Age Group</w:t>
      </w:r>
      <w:r w:rsidRPr="00827992">
        <w:t xml:space="preserve"> - Full Results</w:t>
      </w:r>
    </w:p>
    <w:p w:rsidR="004D4C2A" w:rsidRPr="00827992" w:rsidRDefault="004D4C2A" w:rsidP="004D4C2A">
      <w:pPr>
        <w:pStyle w:val="PlaceHeader"/>
      </w:pPr>
      <w:r>
        <w:t>Place</w:t>
      </w:r>
      <w:r w:rsidRPr="00827992">
        <w:tab/>
        <w:t>Name</w:t>
      </w:r>
      <w:r w:rsidRPr="00827992">
        <w:tab/>
        <w:t>AaD</w:t>
      </w:r>
      <w:r w:rsidRPr="00827992">
        <w:tab/>
        <w:t>Club</w:t>
      </w:r>
      <w:r w:rsidRPr="00827992">
        <w:tab/>
      </w:r>
      <w:r w:rsidRPr="00827992">
        <w:tab/>
        <w:t>Time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1.</w:t>
      </w:r>
      <w:r w:rsidRPr="00827992">
        <w:tab/>
        <w:t>Jessica Cottee</w:t>
      </w:r>
      <w:r w:rsidRPr="00827992">
        <w:tab/>
        <w:t>10</w:t>
      </w:r>
      <w:r w:rsidRPr="00827992">
        <w:tab/>
        <w:t>Gates &amp;Whick</w:t>
      </w:r>
      <w:r w:rsidRPr="00827992">
        <w:tab/>
      </w:r>
      <w:r w:rsidRPr="00827992">
        <w:tab/>
        <w:t xml:space="preserve">   43.24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2.</w:t>
      </w:r>
      <w:r w:rsidRPr="00827992">
        <w:tab/>
        <w:t>Naomi Parker</w:t>
      </w:r>
      <w:r w:rsidRPr="00827992">
        <w:tab/>
        <w:t>10</w:t>
      </w:r>
      <w:r w:rsidRPr="00827992">
        <w:tab/>
        <w:t>Gates &amp;Whick</w:t>
      </w:r>
      <w:r w:rsidRPr="00827992">
        <w:tab/>
      </w:r>
      <w:r w:rsidRPr="00827992">
        <w:tab/>
        <w:t xml:space="preserve">   43.67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3.</w:t>
      </w:r>
      <w:r w:rsidRPr="00827992">
        <w:tab/>
        <w:t>Laura Cottee</w:t>
      </w:r>
      <w:r w:rsidRPr="00827992">
        <w:tab/>
        <w:t>10</w:t>
      </w:r>
      <w:r w:rsidRPr="00827992">
        <w:tab/>
        <w:t>Gates &amp;Whick</w:t>
      </w:r>
      <w:r w:rsidRPr="00827992">
        <w:tab/>
      </w:r>
      <w:r w:rsidRPr="00827992">
        <w:tab/>
        <w:t xml:space="preserve">   45.61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4.</w:t>
      </w:r>
      <w:r w:rsidRPr="00827992">
        <w:tab/>
        <w:t>Alexa Page</w:t>
      </w:r>
      <w:r w:rsidRPr="00827992">
        <w:tab/>
        <w:t>10</w:t>
      </w:r>
      <w:r w:rsidRPr="00827992">
        <w:tab/>
        <w:t>Newcastle</w:t>
      </w:r>
      <w:r w:rsidRPr="00827992">
        <w:tab/>
      </w:r>
      <w:r w:rsidRPr="00827992">
        <w:tab/>
        <w:t xml:space="preserve">   45.80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5.</w:t>
      </w:r>
      <w:r w:rsidRPr="00827992">
        <w:tab/>
        <w:t>Hannah Redshaw</w:t>
      </w:r>
      <w:r w:rsidRPr="00827992">
        <w:tab/>
        <w:t>10</w:t>
      </w:r>
      <w:r w:rsidRPr="00827992">
        <w:tab/>
        <w:t>Middlesboro</w:t>
      </w:r>
      <w:r w:rsidRPr="00827992">
        <w:tab/>
      </w:r>
      <w:r w:rsidRPr="00827992">
        <w:tab/>
        <w:t xml:space="preserve">   47.99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6.</w:t>
      </w:r>
      <w:r w:rsidRPr="00827992">
        <w:tab/>
        <w:t>Megan Wilson</w:t>
      </w:r>
      <w:r w:rsidRPr="00827992">
        <w:tab/>
        <w:t>10</w:t>
      </w:r>
      <w:r w:rsidRPr="00827992">
        <w:tab/>
        <w:t>Newcastle</w:t>
      </w:r>
      <w:r w:rsidRPr="00827992">
        <w:tab/>
      </w:r>
      <w:r w:rsidRPr="00827992">
        <w:tab/>
        <w:t xml:space="preserve">   48.87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7.</w:t>
      </w:r>
      <w:r w:rsidRPr="00827992">
        <w:tab/>
        <w:t>Grace Larsen</w:t>
      </w:r>
      <w:r w:rsidRPr="00827992">
        <w:tab/>
        <w:t>10</w:t>
      </w:r>
      <w:r w:rsidRPr="00827992">
        <w:tab/>
        <w:t>Newcastle</w:t>
      </w:r>
      <w:r w:rsidRPr="00827992">
        <w:tab/>
      </w:r>
      <w:r w:rsidRPr="00827992">
        <w:tab/>
        <w:t xml:space="preserve">   50.74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8.</w:t>
      </w:r>
      <w:r w:rsidRPr="00827992">
        <w:tab/>
        <w:t>Lucy O'Brien</w:t>
      </w:r>
      <w:r w:rsidRPr="00827992">
        <w:tab/>
        <w:t>10</w:t>
      </w:r>
      <w:r w:rsidRPr="00827992">
        <w:tab/>
        <w:t>Newcastle</w:t>
      </w:r>
      <w:r w:rsidRPr="00827992">
        <w:tab/>
      </w:r>
      <w:r w:rsidRPr="00827992">
        <w:tab/>
        <w:t xml:space="preserve">   52.20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9.</w:t>
      </w:r>
      <w:r w:rsidRPr="00827992">
        <w:tab/>
        <w:t>Lilia Copeland</w:t>
      </w:r>
      <w:r w:rsidRPr="00827992">
        <w:tab/>
        <w:t>10</w:t>
      </w:r>
      <w:r w:rsidRPr="00827992">
        <w:tab/>
        <w:t>South Tyne</w:t>
      </w:r>
      <w:r w:rsidRPr="00827992">
        <w:tab/>
      </w:r>
      <w:r w:rsidRPr="00827992">
        <w:tab/>
        <w:t xml:space="preserve">   53.89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10.</w:t>
      </w:r>
      <w:r w:rsidRPr="00827992">
        <w:tab/>
        <w:t>Lily Hilton</w:t>
      </w:r>
      <w:r w:rsidRPr="00827992">
        <w:tab/>
        <w:t>10</w:t>
      </w:r>
      <w:r w:rsidRPr="00827992">
        <w:tab/>
        <w:t>South Tyne</w:t>
      </w:r>
      <w:r w:rsidRPr="00827992">
        <w:tab/>
      </w:r>
      <w:r w:rsidRPr="00827992">
        <w:tab/>
        <w:t xml:space="preserve">   53.96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11.</w:t>
      </w:r>
      <w:r w:rsidRPr="00827992">
        <w:tab/>
        <w:t>Amy Davis</w:t>
      </w:r>
      <w:r w:rsidRPr="00827992">
        <w:tab/>
        <w:t>10</w:t>
      </w:r>
      <w:r w:rsidRPr="00827992">
        <w:tab/>
        <w:t>Newcastle</w:t>
      </w:r>
      <w:r w:rsidRPr="00827992">
        <w:tab/>
      </w:r>
      <w:r w:rsidRPr="00827992">
        <w:tab/>
        <w:t xml:space="preserve">   54.05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12.</w:t>
      </w:r>
      <w:r w:rsidRPr="00827992">
        <w:tab/>
        <w:t>Aimee Slater</w:t>
      </w:r>
      <w:r w:rsidRPr="00827992">
        <w:tab/>
        <w:t>10</w:t>
      </w:r>
      <w:r w:rsidRPr="00827992">
        <w:tab/>
        <w:t>South Tyne</w:t>
      </w:r>
      <w:r w:rsidRPr="00827992">
        <w:tab/>
      </w:r>
      <w:r w:rsidRPr="00827992">
        <w:tab/>
        <w:t xml:space="preserve">   54.17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13.</w:t>
      </w:r>
      <w:r w:rsidRPr="00827992">
        <w:tab/>
        <w:t>Celia Talks</w:t>
      </w:r>
      <w:r w:rsidRPr="00827992">
        <w:tab/>
        <w:t>10</w:t>
      </w:r>
      <w:r w:rsidRPr="00827992">
        <w:tab/>
        <w:t>Newcastle</w:t>
      </w:r>
      <w:r w:rsidRPr="00827992">
        <w:tab/>
      </w:r>
      <w:r w:rsidRPr="00827992">
        <w:tab/>
        <w:t xml:space="preserve">   54.58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14.</w:t>
      </w:r>
      <w:r w:rsidRPr="00827992">
        <w:tab/>
        <w:t>Ava Chapman</w:t>
      </w:r>
      <w:r w:rsidRPr="00827992">
        <w:tab/>
        <w:t>10</w:t>
      </w:r>
      <w:r w:rsidRPr="00827992">
        <w:tab/>
        <w:t>Newcastle</w:t>
      </w:r>
      <w:r w:rsidRPr="00827992">
        <w:tab/>
      </w:r>
      <w:r w:rsidRPr="00827992">
        <w:tab/>
        <w:t xml:space="preserve">   56.66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15.</w:t>
      </w:r>
      <w:r w:rsidRPr="00827992">
        <w:tab/>
        <w:t>Nicia Andre</w:t>
      </w:r>
      <w:r w:rsidRPr="00827992">
        <w:tab/>
        <w:t>10</w:t>
      </w:r>
      <w:r w:rsidRPr="00827992">
        <w:tab/>
        <w:t>South Tyne</w:t>
      </w:r>
      <w:r w:rsidRPr="00827992">
        <w:tab/>
      </w:r>
      <w:r w:rsidRPr="00827992">
        <w:tab/>
        <w:t xml:space="preserve">   58.85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16.</w:t>
      </w:r>
      <w:r w:rsidRPr="00827992">
        <w:tab/>
        <w:t>Imogen Young</w:t>
      </w:r>
      <w:r w:rsidRPr="00827992">
        <w:tab/>
        <w:t>10</w:t>
      </w:r>
      <w:r w:rsidRPr="00827992">
        <w:tab/>
        <w:t>Newcastle</w:t>
      </w:r>
      <w:r w:rsidRPr="00827992">
        <w:tab/>
      </w:r>
      <w:r w:rsidRPr="00827992">
        <w:tab/>
        <w:t xml:space="preserve">   59.27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17.</w:t>
      </w:r>
      <w:r w:rsidRPr="00827992">
        <w:tab/>
        <w:t>Alix Vallely</w:t>
      </w:r>
      <w:r w:rsidRPr="00827992">
        <w:tab/>
        <w:t>10</w:t>
      </w:r>
      <w:r w:rsidRPr="00827992">
        <w:tab/>
        <w:t>Newcastle</w:t>
      </w:r>
      <w:r w:rsidRPr="00827992">
        <w:tab/>
      </w:r>
      <w:r w:rsidRPr="00827992">
        <w:tab/>
        <w:t xml:space="preserve"> 1:03.28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18.</w:t>
      </w:r>
      <w:r w:rsidRPr="00827992">
        <w:tab/>
        <w:t>Sophie Gordon</w:t>
      </w:r>
      <w:r w:rsidRPr="00827992">
        <w:tab/>
        <w:t>10</w:t>
      </w:r>
      <w:r w:rsidRPr="00827992">
        <w:tab/>
        <w:t>Newcastle</w:t>
      </w:r>
      <w:r w:rsidRPr="00827992">
        <w:tab/>
      </w:r>
      <w:r w:rsidRPr="00827992">
        <w:tab/>
        <w:t xml:space="preserve"> 1:04.19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 xml:space="preserve"> </w:t>
      </w:r>
      <w:r w:rsidRPr="00827992">
        <w:tab/>
        <w:t>Emily Lowry</w:t>
      </w:r>
      <w:r w:rsidRPr="00827992">
        <w:tab/>
        <w:t>10</w:t>
      </w:r>
      <w:r w:rsidRPr="00827992">
        <w:tab/>
        <w:t>Newcastle</w:t>
      </w:r>
      <w:r w:rsidRPr="00827992">
        <w:tab/>
      </w:r>
      <w:r w:rsidRPr="00827992">
        <w:tab/>
      </w:r>
      <w:r>
        <w:t>DNC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AgeGroupHeader"/>
      </w:pPr>
      <w:r w:rsidRPr="00827992">
        <w:t xml:space="preserve">11 Yrs </w:t>
      </w:r>
      <w:r>
        <w:t>Age Group</w:t>
      </w:r>
      <w:r w:rsidRPr="00827992">
        <w:t xml:space="preserve"> - Full Results</w:t>
      </w:r>
    </w:p>
    <w:p w:rsidR="004D4C2A" w:rsidRPr="00827992" w:rsidRDefault="004D4C2A" w:rsidP="004D4C2A">
      <w:pPr>
        <w:pStyle w:val="PlaceHeader"/>
      </w:pPr>
      <w:r>
        <w:t>Place</w:t>
      </w:r>
      <w:r w:rsidRPr="00827992">
        <w:tab/>
        <w:t>Name</w:t>
      </w:r>
      <w:r w:rsidRPr="00827992">
        <w:tab/>
        <w:t>AaD</w:t>
      </w:r>
      <w:r w:rsidRPr="00827992">
        <w:tab/>
        <w:t>Club</w:t>
      </w:r>
      <w:r w:rsidRPr="00827992">
        <w:tab/>
      </w:r>
      <w:r w:rsidRPr="00827992">
        <w:tab/>
        <w:t>Time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1.</w:t>
      </w:r>
      <w:r w:rsidRPr="00827992">
        <w:tab/>
        <w:t>Ellie Burke</w:t>
      </w:r>
      <w:r w:rsidRPr="00827992">
        <w:tab/>
        <w:t>11</w:t>
      </w:r>
      <w:r w:rsidRPr="00827992">
        <w:tab/>
        <w:t>South Tyne</w:t>
      </w:r>
      <w:r w:rsidRPr="00827992">
        <w:tab/>
      </w:r>
      <w:r w:rsidRPr="00827992">
        <w:tab/>
        <w:t xml:space="preserve">   40.33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2.</w:t>
      </w:r>
      <w:r w:rsidRPr="00827992">
        <w:tab/>
        <w:t>Ella Watson</w:t>
      </w:r>
      <w:r w:rsidRPr="00827992">
        <w:tab/>
        <w:t>11</w:t>
      </w:r>
      <w:r w:rsidRPr="00827992">
        <w:tab/>
        <w:t>Gates &amp;Whick</w:t>
      </w:r>
      <w:r w:rsidRPr="00827992">
        <w:tab/>
      </w:r>
      <w:r w:rsidRPr="00827992">
        <w:tab/>
        <w:t xml:space="preserve">   41.72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3.</w:t>
      </w:r>
      <w:r w:rsidRPr="00827992">
        <w:tab/>
        <w:t>Anna O'Brien</w:t>
      </w:r>
      <w:r w:rsidRPr="00827992">
        <w:tab/>
        <w:t>11</w:t>
      </w:r>
      <w:r w:rsidRPr="00827992">
        <w:tab/>
        <w:t>Newcastle</w:t>
      </w:r>
      <w:r w:rsidRPr="00827992">
        <w:tab/>
      </w:r>
      <w:r w:rsidRPr="00827992">
        <w:tab/>
        <w:t xml:space="preserve">   44.15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4.</w:t>
      </w:r>
      <w:r w:rsidRPr="00827992">
        <w:tab/>
        <w:t>Georgia Donnelly</w:t>
      </w:r>
      <w:r w:rsidRPr="00827992">
        <w:tab/>
        <w:t>11</w:t>
      </w:r>
      <w:r w:rsidRPr="00827992">
        <w:tab/>
        <w:t>Gates &amp;Whick</w:t>
      </w:r>
      <w:r w:rsidRPr="00827992">
        <w:tab/>
      </w:r>
      <w:r w:rsidRPr="00827992">
        <w:tab/>
        <w:t xml:space="preserve">   44.78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5.</w:t>
      </w:r>
      <w:r w:rsidRPr="00827992">
        <w:tab/>
        <w:t>Emily Smith</w:t>
      </w:r>
      <w:r w:rsidRPr="00827992">
        <w:tab/>
        <w:t>11</w:t>
      </w:r>
      <w:r w:rsidRPr="00827992">
        <w:tab/>
        <w:t>Newcastle</w:t>
      </w:r>
      <w:r w:rsidRPr="00827992">
        <w:tab/>
      </w:r>
      <w:r w:rsidRPr="00827992">
        <w:tab/>
        <w:t xml:space="preserve">   47.67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6.</w:t>
      </w:r>
      <w:r w:rsidRPr="00827992">
        <w:tab/>
        <w:t>Jessica Boullin</w:t>
      </w:r>
      <w:r w:rsidRPr="00827992">
        <w:tab/>
        <w:t>11</w:t>
      </w:r>
      <w:r w:rsidRPr="00827992">
        <w:tab/>
        <w:t>Newcastle</w:t>
      </w:r>
      <w:r w:rsidRPr="00827992">
        <w:tab/>
      </w:r>
      <w:r w:rsidRPr="00827992">
        <w:tab/>
        <w:t xml:space="preserve">   48.24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7.</w:t>
      </w:r>
      <w:r w:rsidRPr="00827992">
        <w:tab/>
        <w:t>Jenny Foster</w:t>
      </w:r>
      <w:r w:rsidRPr="00827992">
        <w:tab/>
        <w:t>11</w:t>
      </w:r>
      <w:r w:rsidRPr="00827992">
        <w:tab/>
        <w:t>South Tyne</w:t>
      </w:r>
      <w:r w:rsidRPr="00827992">
        <w:tab/>
      </w:r>
      <w:r w:rsidRPr="00827992">
        <w:tab/>
        <w:t xml:space="preserve">   53.93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8.</w:t>
      </w:r>
      <w:r w:rsidRPr="00827992">
        <w:tab/>
        <w:t>Caitlin Brown</w:t>
      </w:r>
      <w:r w:rsidRPr="00827992">
        <w:tab/>
        <w:t>11</w:t>
      </w:r>
      <w:r w:rsidRPr="00827992">
        <w:tab/>
        <w:t>South Tyne</w:t>
      </w:r>
      <w:r w:rsidRPr="00827992">
        <w:tab/>
      </w:r>
      <w:r w:rsidRPr="00827992">
        <w:tab/>
        <w:t xml:space="preserve">   54.30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9.</w:t>
      </w:r>
      <w:r w:rsidRPr="00827992">
        <w:tab/>
        <w:t>Toni-Joan Regan</w:t>
      </w:r>
      <w:r w:rsidRPr="00827992">
        <w:tab/>
        <w:t>11</w:t>
      </w:r>
      <w:r w:rsidRPr="00827992">
        <w:tab/>
        <w:t>Newcastle</w:t>
      </w:r>
      <w:r w:rsidRPr="00827992">
        <w:tab/>
      </w:r>
      <w:r w:rsidRPr="00827992">
        <w:tab/>
        <w:t xml:space="preserve">   57.77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10.</w:t>
      </w:r>
      <w:r w:rsidRPr="00827992">
        <w:tab/>
        <w:t>Maeve Lindsay</w:t>
      </w:r>
      <w:r w:rsidRPr="00827992">
        <w:tab/>
        <w:t>11</w:t>
      </w:r>
      <w:r w:rsidRPr="00827992">
        <w:tab/>
        <w:t>Newcastle</w:t>
      </w:r>
      <w:r w:rsidRPr="00827992">
        <w:tab/>
      </w:r>
      <w:r w:rsidRPr="00827992">
        <w:tab/>
        <w:t xml:space="preserve">   58.72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11.</w:t>
      </w:r>
      <w:r w:rsidRPr="00827992">
        <w:tab/>
        <w:t>Hannah Lee</w:t>
      </w:r>
      <w:r w:rsidRPr="00827992">
        <w:tab/>
        <w:t>11</w:t>
      </w:r>
      <w:r w:rsidRPr="00827992">
        <w:tab/>
        <w:t>Boldon</w:t>
      </w:r>
      <w:r w:rsidRPr="00827992">
        <w:tab/>
      </w:r>
      <w:r w:rsidRPr="00827992">
        <w:tab/>
        <w:t xml:space="preserve"> 1:01.33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 xml:space="preserve"> </w:t>
      </w:r>
      <w:r w:rsidRPr="00827992">
        <w:tab/>
        <w:t>Charlotte Coleman</w:t>
      </w:r>
      <w:r w:rsidRPr="00827992">
        <w:tab/>
        <w:t>11</w:t>
      </w:r>
      <w:r w:rsidRPr="00827992">
        <w:tab/>
        <w:t>South Tyne</w:t>
      </w:r>
      <w:r w:rsidRPr="00827992">
        <w:tab/>
      </w:r>
      <w:r w:rsidRPr="00827992">
        <w:tab/>
        <w:t xml:space="preserve">DQ </w:t>
      </w:r>
      <w:r w:rsidRPr="00827992">
        <w:pgNum/>
      </w:r>
      <w:r w:rsidRPr="00827992">
        <w:t xml:space="preserve">     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 xml:space="preserve"> </w:t>
      </w:r>
      <w:r w:rsidRPr="00827992">
        <w:tab/>
        <w:t>Grace Idowu</w:t>
      </w:r>
      <w:r w:rsidRPr="00827992">
        <w:tab/>
        <w:t>11</w:t>
      </w:r>
      <w:r w:rsidRPr="00827992">
        <w:tab/>
        <w:t>Newcastle</w:t>
      </w:r>
      <w:r w:rsidRPr="00827992">
        <w:tab/>
      </w:r>
      <w:r w:rsidRPr="00827992">
        <w:tab/>
        <w:t xml:space="preserve">DQ </w:t>
      </w:r>
      <w:r w:rsidRPr="00827992">
        <w:pgNum/>
      </w:r>
      <w:r w:rsidRPr="00827992">
        <w:t xml:space="preserve">     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AgeGroupHeader"/>
      </w:pPr>
      <w:r w:rsidRPr="00827992">
        <w:t xml:space="preserve">12 Yrs </w:t>
      </w:r>
      <w:r>
        <w:t>Age Group</w:t>
      </w:r>
      <w:r w:rsidRPr="00827992">
        <w:t xml:space="preserve"> - Full Results</w:t>
      </w:r>
    </w:p>
    <w:p w:rsidR="004D4C2A" w:rsidRPr="00827992" w:rsidRDefault="004D4C2A" w:rsidP="004D4C2A">
      <w:pPr>
        <w:pStyle w:val="PlaceHeader"/>
      </w:pPr>
      <w:r>
        <w:t>Place</w:t>
      </w:r>
      <w:r w:rsidRPr="00827992">
        <w:tab/>
        <w:t>Name</w:t>
      </w:r>
      <w:r w:rsidRPr="00827992">
        <w:tab/>
        <w:t>AaD</w:t>
      </w:r>
      <w:r w:rsidRPr="00827992">
        <w:tab/>
        <w:t>Club</w:t>
      </w:r>
      <w:r w:rsidRPr="00827992">
        <w:tab/>
      </w:r>
      <w:r w:rsidRPr="00827992">
        <w:tab/>
        <w:t>Time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1.</w:t>
      </w:r>
      <w:r w:rsidRPr="00827992">
        <w:tab/>
        <w:t>Jemima Hutchinson</w:t>
      </w:r>
      <w:r w:rsidRPr="00827992">
        <w:tab/>
        <w:t>12</w:t>
      </w:r>
      <w:r w:rsidRPr="00827992">
        <w:tab/>
        <w:t>Newcastle</w:t>
      </w:r>
      <w:r w:rsidRPr="00827992">
        <w:tab/>
      </w:r>
      <w:r w:rsidRPr="00827992">
        <w:tab/>
        <w:t xml:space="preserve">   41.42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2.</w:t>
      </w:r>
      <w:r w:rsidRPr="00827992">
        <w:tab/>
        <w:t>Kate Salthouse</w:t>
      </w:r>
      <w:r w:rsidRPr="00827992">
        <w:tab/>
        <w:t>12</w:t>
      </w:r>
      <w:r w:rsidRPr="00827992">
        <w:tab/>
        <w:t>Newcastle</w:t>
      </w:r>
      <w:r w:rsidRPr="00827992">
        <w:tab/>
      </w:r>
      <w:r w:rsidRPr="00827992">
        <w:tab/>
        <w:t xml:space="preserve">   42.15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3.</w:t>
      </w:r>
      <w:r w:rsidRPr="00827992">
        <w:tab/>
        <w:t>Izzy Winter</w:t>
      </w:r>
      <w:r w:rsidRPr="00827992">
        <w:tab/>
        <w:t>12</w:t>
      </w:r>
      <w:r w:rsidRPr="00827992">
        <w:tab/>
        <w:t>Newcastle</w:t>
      </w:r>
      <w:r w:rsidRPr="00827992">
        <w:tab/>
      </w:r>
      <w:r w:rsidRPr="00827992">
        <w:tab/>
        <w:t xml:space="preserve">   43.76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4.</w:t>
      </w:r>
      <w:r w:rsidRPr="00827992">
        <w:tab/>
        <w:t>Holly Tibbs</w:t>
      </w:r>
      <w:r w:rsidRPr="00827992">
        <w:tab/>
        <w:t>12</w:t>
      </w:r>
      <w:r w:rsidRPr="00827992">
        <w:tab/>
        <w:t>Newcastle</w:t>
      </w:r>
      <w:r w:rsidRPr="00827992">
        <w:tab/>
      </w:r>
      <w:r w:rsidRPr="00827992">
        <w:tab/>
        <w:t xml:space="preserve">   44.21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5.</w:t>
      </w:r>
      <w:r w:rsidRPr="00827992">
        <w:tab/>
        <w:t>Esme Douglas</w:t>
      </w:r>
      <w:r w:rsidRPr="00827992">
        <w:tab/>
        <w:t>12</w:t>
      </w:r>
      <w:r w:rsidRPr="00827992">
        <w:tab/>
        <w:t>Newcastle</w:t>
      </w:r>
      <w:r w:rsidRPr="00827992">
        <w:tab/>
      </w:r>
      <w:r w:rsidRPr="00827992">
        <w:tab/>
        <w:t xml:space="preserve">   45.01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6.</w:t>
      </w:r>
      <w:r w:rsidRPr="00827992">
        <w:tab/>
        <w:t>Lucy Davis</w:t>
      </w:r>
      <w:r w:rsidRPr="00827992">
        <w:tab/>
        <w:t>12</w:t>
      </w:r>
      <w:r w:rsidRPr="00827992">
        <w:tab/>
        <w:t>Newcastle</w:t>
      </w:r>
      <w:r w:rsidRPr="00827992">
        <w:tab/>
      </w:r>
      <w:r w:rsidRPr="00827992">
        <w:tab/>
        <w:t xml:space="preserve">   45.30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7.</w:t>
      </w:r>
      <w:r w:rsidRPr="00827992">
        <w:tab/>
        <w:t>Emma Eddy</w:t>
      </w:r>
      <w:r w:rsidRPr="00827992">
        <w:tab/>
        <w:t>12</w:t>
      </w:r>
      <w:r w:rsidRPr="00827992">
        <w:tab/>
        <w:t>Newcastle</w:t>
      </w:r>
      <w:r w:rsidRPr="00827992">
        <w:tab/>
      </w:r>
      <w:r w:rsidRPr="00827992">
        <w:tab/>
        <w:t xml:space="preserve">   45.64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8.</w:t>
      </w:r>
      <w:r w:rsidRPr="00827992">
        <w:tab/>
        <w:t>Polly Reed</w:t>
      </w:r>
      <w:r w:rsidRPr="00827992">
        <w:tab/>
        <w:t>12</w:t>
      </w:r>
      <w:r w:rsidRPr="00827992">
        <w:tab/>
        <w:t>Newcastle</w:t>
      </w:r>
      <w:r w:rsidRPr="00827992">
        <w:tab/>
      </w:r>
      <w:r w:rsidRPr="00827992">
        <w:tab/>
        <w:t xml:space="preserve">   45.73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9.</w:t>
      </w:r>
      <w:r w:rsidRPr="00827992">
        <w:tab/>
        <w:t>Aimee McKenzie</w:t>
      </w:r>
      <w:r w:rsidRPr="00827992">
        <w:tab/>
        <w:t>12</w:t>
      </w:r>
      <w:r w:rsidRPr="00827992">
        <w:tab/>
        <w:t>South Tyne</w:t>
      </w:r>
      <w:r w:rsidRPr="00827992">
        <w:tab/>
      </w:r>
      <w:r w:rsidRPr="00827992">
        <w:tab/>
        <w:t xml:space="preserve">   46.12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10.</w:t>
      </w:r>
      <w:r w:rsidRPr="00827992">
        <w:tab/>
        <w:t>Rhiannon Bridges</w:t>
      </w:r>
      <w:r w:rsidRPr="00827992">
        <w:tab/>
        <w:t>12</w:t>
      </w:r>
      <w:r w:rsidRPr="00827992">
        <w:tab/>
        <w:t>South Tyne</w:t>
      </w:r>
      <w:r w:rsidRPr="00827992">
        <w:tab/>
      </w:r>
      <w:r w:rsidRPr="00827992">
        <w:tab/>
        <w:t xml:space="preserve">   46.26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11.</w:t>
      </w:r>
      <w:r w:rsidRPr="00827992">
        <w:tab/>
        <w:t>Emma Harwood</w:t>
      </w:r>
      <w:r w:rsidRPr="00827992">
        <w:tab/>
        <w:t>12</w:t>
      </w:r>
      <w:r w:rsidRPr="00827992">
        <w:tab/>
        <w:t>Newcastle</w:t>
      </w:r>
      <w:r w:rsidRPr="00827992">
        <w:tab/>
      </w:r>
      <w:r w:rsidRPr="00827992">
        <w:tab/>
        <w:t xml:space="preserve">   46.37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12.</w:t>
      </w:r>
      <w:r w:rsidRPr="00827992">
        <w:tab/>
        <w:t>Megan Rochester</w:t>
      </w:r>
      <w:r w:rsidRPr="00827992">
        <w:tab/>
        <w:t>12</w:t>
      </w:r>
      <w:r w:rsidRPr="00827992">
        <w:tab/>
        <w:t>South Tyne</w:t>
      </w:r>
      <w:r w:rsidRPr="00827992">
        <w:tab/>
      </w:r>
      <w:r w:rsidRPr="00827992">
        <w:tab/>
        <w:t xml:space="preserve">   47.17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13.</w:t>
      </w:r>
      <w:r w:rsidRPr="00827992">
        <w:tab/>
        <w:t>Catriona Pascall</w:t>
      </w:r>
      <w:r w:rsidRPr="00827992">
        <w:tab/>
        <w:t>12</w:t>
      </w:r>
      <w:r w:rsidRPr="00827992">
        <w:tab/>
        <w:t>Newcastle</w:t>
      </w:r>
      <w:r w:rsidRPr="00827992">
        <w:tab/>
      </w:r>
      <w:r w:rsidRPr="00827992">
        <w:tab/>
        <w:t xml:space="preserve">   47.71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14.</w:t>
      </w:r>
      <w:r w:rsidRPr="00827992">
        <w:tab/>
        <w:t>Rachel Smith</w:t>
      </w:r>
      <w:r w:rsidRPr="00827992">
        <w:tab/>
        <w:t>12</w:t>
      </w:r>
      <w:r w:rsidRPr="00827992">
        <w:tab/>
        <w:t>Boldon</w:t>
      </w:r>
      <w:r w:rsidRPr="00827992">
        <w:tab/>
      </w:r>
      <w:r w:rsidRPr="00827992">
        <w:tab/>
        <w:t xml:space="preserve">   49.30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15.</w:t>
      </w:r>
      <w:r w:rsidRPr="00827992">
        <w:tab/>
        <w:t>Laura Tearle</w:t>
      </w:r>
      <w:r w:rsidRPr="00827992">
        <w:tab/>
        <w:t>12</w:t>
      </w:r>
      <w:r w:rsidRPr="00827992">
        <w:tab/>
        <w:t>South Tyne</w:t>
      </w:r>
      <w:r w:rsidRPr="00827992">
        <w:tab/>
      </w:r>
      <w:r w:rsidRPr="00827992">
        <w:tab/>
        <w:t xml:space="preserve">   55.56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 xml:space="preserve"> </w:t>
      </w:r>
      <w:r w:rsidRPr="00827992">
        <w:tab/>
        <w:t>Natasha Thorpe</w:t>
      </w:r>
      <w:r w:rsidRPr="00827992">
        <w:tab/>
        <w:t>12</w:t>
      </w:r>
      <w:r w:rsidRPr="00827992">
        <w:tab/>
        <w:t>South Tyne</w:t>
      </w:r>
      <w:r w:rsidRPr="00827992">
        <w:tab/>
      </w:r>
      <w:r w:rsidRPr="00827992">
        <w:tab/>
        <w:t xml:space="preserve">DQ </w:t>
      </w:r>
      <w:r w:rsidRPr="00827992">
        <w:pgNum/>
      </w:r>
      <w:r w:rsidRPr="00827992">
        <w:t xml:space="preserve">     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AgeGroupHeader"/>
      </w:pPr>
      <w:r w:rsidRPr="00827992">
        <w:t xml:space="preserve">13 Yrs </w:t>
      </w:r>
      <w:r>
        <w:t>Age Group</w:t>
      </w:r>
      <w:r w:rsidRPr="00827992">
        <w:t xml:space="preserve"> - Full Results</w:t>
      </w:r>
    </w:p>
    <w:p w:rsidR="004D4C2A" w:rsidRPr="00827992" w:rsidRDefault="004D4C2A" w:rsidP="004D4C2A">
      <w:pPr>
        <w:pStyle w:val="PlaceHeader"/>
      </w:pPr>
      <w:r>
        <w:t>Place</w:t>
      </w:r>
      <w:r w:rsidRPr="00827992">
        <w:tab/>
        <w:t>Name</w:t>
      </w:r>
      <w:r w:rsidRPr="00827992">
        <w:tab/>
        <w:t>AaD</w:t>
      </w:r>
      <w:r w:rsidRPr="00827992">
        <w:tab/>
        <w:t>Club</w:t>
      </w:r>
      <w:r w:rsidRPr="00827992">
        <w:tab/>
      </w:r>
      <w:r w:rsidRPr="00827992">
        <w:tab/>
        <w:t>Time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1.</w:t>
      </w:r>
      <w:r w:rsidRPr="00827992">
        <w:tab/>
        <w:t>Hannah Slater</w:t>
      </w:r>
      <w:r w:rsidRPr="00827992">
        <w:tab/>
        <w:t>13</w:t>
      </w:r>
      <w:r w:rsidRPr="00827992">
        <w:tab/>
        <w:t>Newcastle</w:t>
      </w:r>
      <w:r w:rsidRPr="00827992">
        <w:tab/>
      </w:r>
      <w:r w:rsidRPr="00827992">
        <w:tab/>
        <w:t xml:space="preserve">   40.40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2.</w:t>
      </w:r>
      <w:r w:rsidRPr="00827992">
        <w:tab/>
        <w:t>Celeste Quigley</w:t>
      </w:r>
      <w:r w:rsidRPr="00827992">
        <w:tab/>
        <w:t>13</w:t>
      </w:r>
      <w:r w:rsidRPr="00827992">
        <w:tab/>
        <w:t>Newcastle</w:t>
      </w:r>
      <w:r w:rsidRPr="00827992">
        <w:tab/>
      </w:r>
      <w:r w:rsidRPr="00827992">
        <w:tab/>
        <w:t xml:space="preserve">   40.59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3.</w:t>
      </w:r>
      <w:r w:rsidRPr="00827992">
        <w:tab/>
        <w:t>Kiah Develter</w:t>
      </w:r>
      <w:r w:rsidRPr="00827992">
        <w:tab/>
        <w:t>13</w:t>
      </w:r>
      <w:r w:rsidRPr="00827992">
        <w:tab/>
        <w:t>South Tyne</w:t>
      </w:r>
      <w:r w:rsidRPr="00827992">
        <w:tab/>
      </w:r>
      <w:r w:rsidRPr="00827992">
        <w:tab/>
        <w:t xml:space="preserve">   42.39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4.</w:t>
      </w:r>
      <w:r w:rsidRPr="00827992">
        <w:tab/>
        <w:t>Abi Kirsop</w:t>
      </w:r>
      <w:r w:rsidRPr="00827992">
        <w:tab/>
        <w:t>13</w:t>
      </w:r>
      <w:r w:rsidRPr="00827992">
        <w:tab/>
        <w:t>South Tyne</w:t>
      </w:r>
      <w:r w:rsidRPr="00827992">
        <w:tab/>
      </w:r>
      <w:r w:rsidRPr="00827992">
        <w:tab/>
        <w:t xml:space="preserve">   43.19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5.</w:t>
      </w:r>
      <w:r w:rsidRPr="00827992">
        <w:tab/>
        <w:t>Elizabeth Blake</w:t>
      </w:r>
      <w:r w:rsidRPr="00827992">
        <w:tab/>
        <w:t>13</w:t>
      </w:r>
      <w:r w:rsidRPr="00827992">
        <w:tab/>
        <w:t>York City</w:t>
      </w:r>
      <w:r w:rsidRPr="00827992">
        <w:tab/>
      </w:r>
      <w:r w:rsidRPr="00827992">
        <w:tab/>
        <w:t xml:space="preserve">   45.73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6.</w:t>
      </w:r>
      <w:r w:rsidRPr="00827992">
        <w:tab/>
        <w:t>Rhianna Ibbitson</w:t>
      </w:r>
      <w:r w:rsidRPr="00827992">
        <w:tab/>
        <w:t>13</w:t>
      </w:r>
      <w:r w:rsidRPr="00827992">
        <w:tab/>
        <w:t>South Tyne</w:t>
      </w:r>
      <w:r w:rsidRPr="00827992">
        <w:tab/>
      </w:r>
      <w:r w:rsidRPr="00827992">
        <w:tab/>
        <w:t xml:space="preserve">   49.69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7.</w:t>
      </w:r>
      <w:r w:rsidRPr="00827992">
        <w:tab/>
        <w:t>Ellie White</w:t>
      </w:r>
      <w:r w:rsidRPr="00827992">
        <w:tab/>
        <w:t>13</w:t>
      </w:r>
      <w:r w:rsidRPr="00827992">
        <w:tab/>
        <w:t>South Tyne</w:t>
      </w:r>
      <w:r w:rsidRPr="00827992">
        <w:tab/>
      </w:r>
      <w:r w:rsidRPr="00827992">
        <w:tab/>
        <w:t xml:space="preserve">   52.07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AgeGroupHeader"/>
      </w:pPr>
      <w:r w:rsidRPr="00827992">
        <w:t xml:space="preserve">14 Yrs/Over </w:t>
      </w:r>
      <w:r>
        <w:t>Age Group</w:t>
      </w:r>
      <w:r w:rsidRPr="00827992">
        <w:t xml:space="preserve"> - Full Results</w:t>
      </w:r>
    </w:p>
    <w:p w:rsidR="004D4C2A" w:rsidRPr="00827992" w:rsidRDefault="004D4C2A" w:rsidP="004D4C2A">
      <w:pPr>
        <w:pStyle w:val="PlaceHeader"/>
      </w:pPr>
      <w:r>
        <w:t>Place</w:t>
      </w:r>
      <w:r w:rsidRPr="00827992">
        <w:tab/>
        <w:t>Name</w:t>
      </w:r>
      <w:r w:rsidRPr="00827992">
        <w:tab/>
        <w:t>AaD</w:t>
      </w:r>
      <w:r w:rsidRPr="00827992">
        <w:tab/>
        <w:t>Club</w:t>
      </w:r>
      <w:r w:rsidRPr="00827992">
        <w:tab/>
      </w:r>
      <w:r w:rsidRPr="00827992">
        <w:tab/>
        <w:t>Time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1.</w:t>
      </w:r>
      <w:r w:rsidRPr="00827992">
        <w:tab/>
        <w:t>Hannah Quinn</w:t>
      </w:r>
      <w:r w:rsidRPr="00827992">
        <w:tab/>
        <w:t>14</w:t>
      </w:r>
      <w:r w:rsidRPr="00827992">
        <w:tab/>
        <w:t>Gates &amp;Whick</w:t>
      </w:r>
      <w:r w:rsidRPr="00827992">
        <w:tab/>
      </w:r>
      <w:r w:rsidRPr="00827992">
        <w:tab/>
        <w:t xml:space="preserve">   40.36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2.</w:t>
      </w:r>
      <w:r w:rsidRPr="00827992">
        <w:tab/>
        <w:t>Emilie Bloxham</w:t>
      </w:r>
      <w:r w:rsidRPr="00827992">
        <w:tab/>
        <w:t>16</w:t>
      </w:r>
      <w:r w:rsidRPr="00827992">
        <w:tab/>
        <w:t>South Tyne</w:t>
      </w:r>
      <w:r w:rsidRPr="00827992">
        <w:tab/>
      </w:r>
      <w:r w:rsidRPr="00827992">
        <w:tab/>
        <w:t xml:space="preserve">   40.71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3.</w:t>
      </w:r>
      <w:r w:rsidRPr="00827992">
        <w:tab/>
        <w:t>Lucy Blackett</w:t>
      </w:r>
      <w:r w:rsidRPr="00827992">
        <w:tab/>
        <w:t>14</w:t>
      </w:r>
      <w:r w:rsidRPr="00827992">
        <w:tab/>
        <w:t>Newcastle</w:t>
      </w:r>
      <w:r w:rsidRPr="00827992">
        <w:tab/>
      </w:r>
      <w:r w:rsidRPr="00827992">
        <w:tab/>
        <w:t xml:space="preserve">   40.95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4.</w:t>
      </w:r>
      <w:r w:rsidRPr="00827992">
        <w:tab/>
        <w:t>Amy Dixon</w:t>
      </w:r>
      <w:r w:rsidRPr="00827992">
        <w:tab/>
        <w:t>15</w:t>
      </w:r>
      <w:r w:rsidRPr="00827992">
        <w:tab/>
        <w:t>Boldon</w:t>
      </w:r>
      <w:r w:rsidRPr="00827992">
        <w:tab/>
      </w:r>
      <w:r w:rsidRPr="00827992">
        <w:tab/>
        <w:t xml:space="preserve">   43.10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5.</w:t>
      </w:r>
      <w:r w:rsidRPr="00827992">
        <w:tab/>
        <w:t>Grace Wadge</w:t>
      </w:r>
      <w:r w:rsidRPr="00827992">
        <w:tab/>
        <w:t>14</w:t>
      </w:r>
      <w:r w:rsidRPr="00827992">
        <w:tab/>
        <w:t>Boldon</w:t>
      </w:r>
      <w:r w:rsidRPr="00827992">
        <w:tab/>
      </w:r>
      <w:r w:rsidRPr="00827992">
        <w:tab/>
        <w:t xml:space="preserve">   46.40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Pr="00827992" w:rsidRDefault="004D4C2A" w:rsidP="004D4C2A">
      <w:pPr>
        <w:pStyle w:val="PlaceEven"/>
      </w:pPr>
      <w:r w:rsidRPr="00827992">
        <w:t>6.</w:t>
      </w:r>
      <w:r w:rsidRPr="00827992">
        <w:tab/>
        <w:t>Amie Ridley</w:t>
      </w:r>
      <w:r w:rsidRPr="00827992">
        <w:tab/>
        <w:t>15</w:t>
      </w:r>
      <w:r w:rsidRPr="00827992">
        <w:tab/>
        <w:t>Boldon</w:t>
      </w:r>
      <w:r w:rsidRPr="00827992">
        <w:tab/>
      </w:r>
      <w:r w:rsidRPr="00827992">
        <w:tab/>
        <w:t xml:space="preserve">   48.62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Default="004D4C2A" w:rsidP="004D4C2A">
      <w:pPr>
        <w:pStyle w:val="PlaceEven"/>
      </w:pPr>
      <w:r w:rsidRPr="00827992">
        <w:t>7.</w:t>
      </w:r>
      <w:r w:rsidRPr="00827992">
        <w:tab/>
        <w:t>Sophie Gandy</w:t>
      </w:r>
      <w:r w:rsidRPr="00827992">
        <w:tab/>
        <w:t>14</w:t>
      </w:r>
      <w:r w:rsidRPr="00827992">
        <w:tab/>
        <w:t>Boldon</w:t>
      </w:r>
      <w:r w:rsidRPr="00827992">
        <w:tab/>
      </w:r>
      <w:r w:rsidRPr="00827992">
        <w:tab/>
        <w:t xml:space="preserve">   49.56</w:t>
      </w:r>
      <w:r w:rsidRPr="00827992">
        <w:tab/>
      </w:r>
      <w:r w:rsidRPr="00827992">
        <w:tab/>
      </w:r>
      <w:r w:rsidRPr="00827992">
        <w:tab/>
      </w:r>
      <w:r w:rsidRPr="00827992">
        <w:tab/>
      </w:r>
    </w:p>
    <w:p w:rsidR="004D4C2A" w:rsidRDefault="004D4C2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723C79" w:rsidRDefault="00723C79" w:rsidP="004D4C2A">
      <w:pPr>
        <w:pStyle w:val="SplitLong"/>
      </w:pPr>
    </w:p>
    <w:p w:rsidR="00723C79" w:rsidRPr="00745E25" w:rsidRDefault="00723C79" w:rsidP="00723C79">
      <w:pPr>
        <w:pStyle w:val="EventHeader"/>
      </w:pPr>
      <w:r>
        <w:t>EVENT</w:t>
      </w:r>
      <w:r w:rsidRPr="00745E25">
        <w:t xml:space="preserve"> 12 Boys 09 Yrs/Over 200m Backstroke   </w:t>
      </w:r>
    </w:p>
    <w:p w:rsidR="00723C79" w:rsidRPr="00745E25" w:rsidRDefault="00723C79" w:rsidP="00723C79">
      <w:pPr>
        <w:pStyle w:val="AgeGroupHeader"/>
      </w:pPr>
      <w:r w:rsidRPr="00745E25">
        <w:t xml:space="preserve">09 Yrs </w:t>
      </w:r>
      <w:r>
        <w:t>Age Group</w:t>
      </w:r>
      <w:r w:rsidRPr="00745E25">
        <w:t xml:space="preserve"> - Full Results</w:t>
      </w:r>
    </w:p>
    <w:p w:rsidR="00723C79" w:rsidRPr="00745E25" w:rsidRDefault="00723C79" w:rsidP="00723C79">
      <w:pPr>
        <w:pStyle w:val="PlaceHeader"/>
      </w:pPr>
      <w:r>
        <w:t>Place</w:t>
      </w:r>
      <w:r w:rsidRPr="00745E25">
        <w:tab/>
        <w:t>Name</w:t>
      </w:r>
      <w:r w:rsidRPr="00745E25">
        <w:tab/>
        <w:t>AaD</w:t>
      </w:r>
      <w:r w:rsidRPr="00745E25">
        <w:tab/>
        <w:t>Club</w:t>
      </w:r>
      <w:r w:rsidRPr="00745E25">
        <w:tab/>
      </w:r>
      <w:r w:rsidRPr="00745E25">
        <w:tab/>
        <w:t>Time</w:t>
      </w:r>
      <w:r w:rsidRPr="00745E25">
        <w:tab/>
      </w:r>
      <w:r w:rsidRPr="00745E25">
        <w:tab/>
      </w:r>
      <w:r w:rsidRPr="00745E25">
        <w:tab/>
      </w:r>
      <w:r w:rsidRPr="00745E25">
        <w:tab/>
      </w:r>
      <w:r w:rsidRPr="00745E25">
        <w:tab/>
        <w:t>50</w:t>
      </w:r>
      <w:r w:rsidRPr="00745E25">
        <w:tab/>
        <w:t>100</w:t>
      </w:r>
      <w:r w:rsidRPr="00745E25">
        <w:tab/>
        <w:t>150</w:t>
      </w:r>
    </w:p>
    <w:p w:rsidR="00723C79" w:rsidRPr="00745E25" w:rsidRDefault="00723C79" w:rsidP="00723C79">
      <w:pPr>
        <w:pStyle w:val="PlaceEven"/>
      </w:pPr>
      <w:r w:rsidRPr="00745E25">
        <w:t>1.</w:t>
      </w:r>
      <w:r w:rsidRPr="00745E25">
        <w:tab/>
        <w:t>William Morris</w:t>
      </w:r>
      <w:r w:rsidRPr="00745E25">
        <w:tab/>
        <w:t>9</w:t>
      </w:r>
      <w:r w:rsidRPr="00745E25">
        <w:tab/>
        <w:t>Middlesboro</w:t>
      </w:r>
      <w:r w:rsidRPr="00745E25">
        <w:tab/>
      </w:r>
      <w:r w:rsidRPr="00745E25">
        <w:tab/>
        <w:t xml:space="preserve"> 3:08.48</w:t>
      </w:r>
      <w:r w:rsidRPr="00745E25">
        <w:tab/>
      </w:r>
      <w:r w:rsidRPr="00745E25">
        <w:tab/>
      </w:r>
      <w:r w:rsidRPr="00745E25">
        <w:tab/>
      </w:r>
      <w:r w:rsidRPr="00745E25">
        <w:tab/>
      </w:r>
      <w:r w:rsidRPr="00745E25">
        <w:tab/>
        <w:t xml:space="preserve">   45.62</w:t>
      </w:r>
      <w:r w:rsidRPr="00745E25">
        <w:tab/>
        <w:t xml:space="preserve"> 1:34.41</w:t>
      </w:r>
      <w:r w:rsidRPr="00745E25">
        <w:tab/>
        <w:t xml:space="preserve"> 2:23.64</w:t>
      </w:r>
    </w:p>
    <w:p w:rsidR="00723C79" w:rsidRPr="00745E25" w:rsidRDefault="00723C79" w:rsidP="00723C79">
      <w:pPr>
        <w:pStyle w:val="PlaceEven"/>
      </w:pPr>
      <w:r w:rsidRPr="00745E25">
        <w:t>2.</w:t>
      </w:r>
      <w:r w:rsidRPr="00745E25">
        <w:tab/>
        <w:t>James Hewson</w:t>
      </w:r>
      <w:r w:rsidRPr="00745E25">
        <w:tab/>
        <w:t>9</w:t>
      </w:r>
      <w:r w:rsidRPr="00745E25">
        <w:tab/>
        <w:t>Newcastle</w:t>
      </w:r>
      <w:r w:rsidRPr="00745E25">
        <w:tab/>
      </w:r>
      <w:r w:rsidRPr="00745E25">
        <w:tab/>
        <w:t xml:space="preserve"> 3:15.99</w:t>
      </w:r>
      <w:r w:rsidRPr="00745E25">
        <w:tab/>
      </w:r>
      <w:r w:rsidRPr="00745E25">
        <w:tab/>
      </w:r>
      <w:r w:rsidRPr="00745E25">
        <w:tab/>
      </w:r>
      <w:r w:rsidRPr="00745E25">
        <w:tab/>
      </w:r>
      <w:r w:rsidRPr="00745E25">
        <w:tab/>
        <w:t xml:space="preserve">   46.21</w:t>
      </w:r>
      <w:r w:rsidRPr="00745E25">
        <w:tab/>
        <w:t xml:space="preserve"> 1:36.56</w:t>
      </w:r>
      <w:r w:rsidRPr="00745E25">
        <w:tab/>
        <w:t xml:space="preserve"> 2:27.33</w:t>
      </w:r>
    </w:p>
    <w:p w:rsidR="00723C79" w:rsidRPr="00745E25" w:rsidRDefault="00723C79" w:rsidP="00723C79">
      <w:pPr>
        <w:pStyle w:val="PlaceEven"/>
      </w:pPr>
      <w:r w:rsidRPr="00745E25">
        <w:t>3.</w:t>
      </w:r>
      <w:r w:rsidRPr="00745E25">
        <w:tab/>
        <w:t>Kemitha Mudalige</w:t>
      </w:r>
      <w:r w:rsidRPr="00745E25">
        <w:tab/>
        <w:t>9</w:t>
      </w:r>
      <w:r w:rsidRPr="00745E25">
        <w:tab/>
        <w:t>Newcastle</w:t>
      </w:r>
      <w:r w:rsidRPr="00745E25">
        <w:tab/>
      </w:r>
      <w:r w:rsidRPr="00745E25">
        <w:tab/>
        <w:t xml:space="preserve"> 3:37.35</w:t>
      </w:r>
      <w:r w:rsidRPr="00745E25">
        <w:tab/>
      </w:r>
      <w:r w:rsidRPr="00745E25">
        <w:tab/>
      </w:r>
      <w:r w:rsidRPr="00745E25">
        <w:tab/>
      </w:r>
      <w:r w:rsidRPr="00745E25">
        <w:tab/>
      </w:r>
      <w:r w:rsidRPr="00745E25">
        <w:tab/>
        <w:t xml:space="preserve">   51.00</w:t>
      </w:r>
      <w:r w:rsidRPr="00745E25">
        <w:tab/>
        <w:t xml:space="preserve"> 1:48.29</w:t>
      </w:r>
      <w:r w:rsidRPr="00745E25">
        <w:tab/>
        <w:t xml:space="preserve"> 2:43.13</w:t>
      </w:r>
    </w:p>
    <w:p w:rsidR="00723C79" w:rsidRPr="00745E25" w:rsidRDefault="00723C79" w:rsidP="00723C79">
      <w:pPr>
        <w:pStyle w:val="AgeGroupHeader"/>
      </w:pPr>
      <w:r w:rsidRPr="00745E25">
        <w:t xml:space="preserve">10 Yrs </w:t>
      </w:r>
      <w:r>
        <w:t>Age Group</w:t>
      </w:r>
      <w:r w:rsidRPr="00745E25">
        <w:t xml:space="preserve"> - Full Results</w:t>
      </w:r>
    </w:p>
    <w:p w:rsidR="00723C79" w:rsidRPr="00745E25" w:rsidRDefault="00723C79" w:rsidP="00723C79">
      <w:pPr>
        <w:pStyle w:val="PlaceHeader"/>
      </w:pPr>
      <w:r>
        <w:t>Place</w:t>
      </w:r>
      <w:r w:rsidRPr="00745E25">
        <w:tab/>
        <w:t>Name</w:t>
      </w:r>
      <w:r w:rsidRPr="00745E25">
        <w:tab/>
        <w:t>AaD</w:t>
      </w:r>
      <w:r w:rsidRPr="00745E25">
        <w:tab/>
        <w:t>Club</w:t>
      </w:r>
      <w:r w:rsidRPr="00745E25">
        <w:tab/>
      </w:r>
      <w:r w:rsidRPr="00745E25">
        <w:tab/>
        <w:t>Time</w:t>
      </w:r>
      <w:r w:rsidRPr="00745E25">
        <w:tab/>
      </w:r>
      <w:r w:rsidRPr="00745E25">
        <w:tab/>
      </w:r>
      <w:r w:rsidRPr="00745E25">
        <w:tab/>
      </w:r>
      <w:r w:rsidRPr="00745E25">
        <w:tab/>
      </w:r>
      <w:r w:rsidRPr="00745E25">
        <w:tab/>
        <w:t>50</w:t>
      </w:r>
      <w:r w:rsidRPr="00745E25">
        <w:tab/>
        <w:t>100</w:t>
      </w:r>
      <w:r w:rsidRPr="00745E25">
        <w:tab/>
        <w:t>150</w:t>
      </w:r>
    </w:p>
    <w:p w:rsidR="00723C79" w:rsidRPr="00745E25" w:rsidRDefault="00723C79" w:rsidP="00723C79">
      <w:pPr>
        <w:pStyle w:val="PlaceEven"/>
      </w:pPr>
      <w:r w:rsidRPr="00745E25">
        <w:t>1.</w:t>
      </w:r>
      <w:r w:rsidRPr="00745E25">
        <w:tab/>
        <w:t>Toma Saha</w:t>
      </w:r>
      <w:r w:rsidRPr="00745E25">
        <w:tab/>
        <w:t>10</w:t>
      </w:r>
      <w:r w:rsidRPr="00745E25">
        <w:tab/>
        <w:t>Middlesboro</w:t>
      </w:r>
      <w:r w:rsidRPr="00745E25">
        <w:tab/>
      </w:r>
      <w:r w:rsidRPr="00745E25">
        <w:tab/>
        <w:t xml:space="preserve"> 2:47.29</w:t>
      </w:r>
      <w:r w:rsidRPr="00745E25">
        <w:tab/>
      </w:r>
      <w:r w:rsidRPr="00745E25">
        <w:tab/>
      </w:r>
      <w:r w:rsidRPr="00745E25">
        <w:tab/>
      </w:r>
      <w:r w:rsidRPr="00745E25">
        <w:tab/>
      </w:r>
      <w:r w:rsidRPr="00745E25">
        <w:tab/>
        <w:t xml:space="preserve">   39.42</w:t>
      </w:r>
      <w:r w:rsidRPr="00745E25">
        <w:tab/>
        <w:t xml:space="preserve"> 1:23.15</w:t>
      </w:r>
      <w:r w:rsidRPr="00745E25">
        <w:tab/>
        <w:t xml:space="preserve"> 2:05.26</w:t>
      </w:r>
    </w:p>
    <w:p w:rsidR="00723C79" w:rsidRPr="00745E25" w:rsidRDefault="00723C79" w:rsidP="00723C79">
      <w:pPr>
        <w:pStyle w:val="PlaceEven"/>
      </w:pPr>
      <w:r w:rsidRPr="00745E25">
        <w:t>2.</w:t>
      </w:r>
      <w:r w:rsidRPr="00745E25">
        <w:tab/>
        <w:t>Jay Pinnock</w:t>
      </w:r>
      <w:r w:rsidRPr="00745E25">
        <w:tab/>
        <w:t>10</w:t>
      </w:r>
      <w:r w:rsidRPr="00745E25">
        <w:tab/>
        <w:t>South Tyne</w:t>
      </w:r>
      <w:r w:rsidRPr="00745E25">
        <w:tab/>
      </w:r>
      <w:r w:rsidRPr="00745E25">
        <w:tab/>
        <w:t xml:space="preserve"> 3:04.80</w:t>
      </w:r>
      <w:r w:rsidRPr="00745E25">
        <w:tab/>
      </w:r>
      <w:r w:rsidRPr="00745E25">
        <w:tab/>
      </w:r>
      <w:r w:rsidRPr="00745E25">
        <w:tab/>
      </w:r>
      <w:r w:rsidRPr="00745E25">
        <w:tab/>
      </w:r>
      <w:r w:rsidRPr="00745E25">
        <w:tab/>
        <w:t xml:space="preserve">   44.11</w:t>
      </w:r>
      <w:r w:rsidRPr="00745E25">
        <w:tab/>
        <w:t xml:space="preserve"> 1:31.38</w:t>
      </w:r>
      <w:r w:rsidRPr="00745E25">
        <w:tab/>
        <w:t xml:space="preserve"> 2:18.67</w:t>
      </w:r>
    </w:p>
    <w:p w:rsidR="00723C79" w:rsidRPr="00745E25" w:rsidRDefault="00723C79" w:rsidP="00723C79">
      <w:pPr>
        <w:pStyle w:val="PlaceEven"/>
      </w:pPr>
      <w:r w:rsidRPr="00745E25">
        <w:t>3.</w:t>
      </w:r>
      <w:r w:rsidRPr="00745E25">
        <w:tab/>
        <w:t>James Hodgson</w:t>
      </w:r>
      <w:r w:rsidRPr="00745E25">
        <w:tab/>
        <w:t>10</w:t>
      </w:r>
      <w:r w:rsidRPr="00745E25">
        <w:tab/>
        <w:t>Newcastle</w:t>
      </w:r>
      <w:r w:rsidRPr="00745E25">
        <w:tab/>
      </w:r>
      <w:r w:rsidRPr="00745E25">
        <w:tab/>
        <w:t xml:space="preserve"> 3:18.79</w:t>
      </w:r>
      <w:r w:rsidRPr="00745E25">
        <w:tab/>
      </w:r>
      <w:r w:rsidRPr="00745E25">
        <w:tab/>
      </w:r>
      <w:r w:rsidRPr="00745E25">
        <w:tab/>
      </w:r>
      <w:r w:rsidRPr="00745E25">
        <w:tab/>
      </w:r>
      <w:r w:rsidRPr="00745E25">
        <w:tab/>
        <w:t xml:space="preserve">   47.95</w:t>
      </w:r>
      <w:r w:rsidRPr="00745E25">
        <w:tab/>
        <w:t xml:space="preserve"> 1:38.71</w:t>
      </w:r>
      <w:r w:rsidRPr="00745E25">
        <w:tab/>
        <w:t xml:space="preserve"> 2:29.13</w:t>
      </w:r>
    </w:p>
    <w:p w:rsidR="00723C79" w:rsidRPr="00745E25" w:rsidRDefault="00723C79" w:rsidP="00723C79">
      <w:pPr>
        <w:pStyle w:val="PlaceEven"/>
      </w:pPr>
      <w:r w:rsidRPr="00745E25">
        <w:t>4.</w:t>
      </w:r>
      <w:r w:rsidRPr="00745E25">
        <w:tab/>
        <w:t>Elroy Fekete</w:t>
      </w:r>
      <w:r w:rsidRPr="00745E25">
        <w:tab/>
        <w:t>10</w:t>
      </w:r>
      <w:r w:rsidRPr="00745E25">
        <w:tab/>
        <w:t>South Tyne</w:t>
      </w:r>
      <w:r w:rsidRPr="00745E25">
        <w:tab/>
      </w:r>
      <w:r w:rsidRPr="00745E25">
        <w:tab/>
        <w:t xml:space="preserve"> 3:53.41</w:t>
      </w:r>
      <w:r w:rsidRPr="00745E25">
        <w:tab/>
      </w:r>
      <w:r w:rsidRPr="00745E25">
        <w:tab/>
      </w:r>
      <w:r w:rsidRPr="00745E25">
        <w:tab/>
      </w:r>
      <w:r w:rsidRPr="00745E25">
        <w:tab/>
      </w:r>
      <w:r w:rsidRPr="00745E25">
        <w:tab/>
        <w:t xml:space="preserve">   57.04</w:t>
      </w:r>
      <w:r w:rsidRPr="00745E25">
        <w:tab/>
        <w:t xml:space="preserve"> 1:57.61</w:t>
      </w:r>
      <w:r w:rsidRPr="00745E25">
        <w:tab/>
        <w:t xml:space="preserve"> 2:58.21</w:t>
      </w:r>
    </w:p>
    <w:p w:rsidR="00723C79" w:rsidRPr="00745E25" w:rsidRDefault="00723C79" w:rsidP="00723C79">
      <w:pPr>
        <w:pStyle w:val="AgeGroupHeader"/>
      </w:pPr>
      <w:r w:rsidRPr="00745E25">
        <w:t xml:space="preserve">11 Yrs </w:t>
      </w:r>
      <w:r>
        <w:t>Age Group</w:t>
      </w:r>
      <w:r w:rsidRPr="00745E25">
        <w:t xml:space="preserve"> - Full Results</w:t>
      </w:r>
    </w:p>
    <w:p w:rsidR="00723C79" w:rsidRPr="00745E25" w:rsidRDefault="00723C79" w:rsidP="00723C79">
      <w:pPr>
        <w:pStyle w:val="PlaceHeader"/>
      </w:pPr>
      <w:r>
        <w:t>Place</w:t>
      </w:r>
      <w:r w:rsidRPr="00745E25">
        <w:tab/>
        <w:t>Name</w:t>
      </w:r>
      <w:r w:rsidRPr="00745E25">
        <w:tab/>
        <w:t>AaD</w:t>
      </w:r>
      <w:r w:rsidRPr="00745E25">
        <w:tab/>
        <w:t>Club</w:t>
      </w:r>
      <w:r w:rsidRPr="00745E25">
        <w:tab/>
      </w:r>
      <w:r w:rsidRPr="00745E25">
        <w:tab/>
        <w:t>Time</w:t>
      </w:r>
      <w:r w:rsidRPr="00745E25">
        <w:tab/>
      </w:r>
      <w:r w:rsidRPr="00745E25">
        <w:tab/>
      </w:r>
      <w:r w:rsidRPr="00745E25">
        <w:tab/>
      </w:r>
      <w:r w:rsidRPr="00745E25">
        <w:tab/>
      </w:r>
      <w:r w:rsidRPr="00745E25">
        <w:tab/>
        <w:t>50</w:t>
      </w:r>
      <w:r w:rsidRPr="00745E25">
        <w:tab/>
        <w:t>100</w:t>
      </w:r>
      <w:r w:rsidRPr="00745E25">
        <w:tab/>
        <w:t>150</w:t>
      </w:r>
    </w:p>
    <w:p w:rsidR="00723C79" w:rsidRPr="00745E25" w:rsidRDefault="00723C79" w:rsidP="00723C79">
      <w:pPr>
        <w:pStyle w:val="PlaceEven"/>
      </w:pPr>
      <w:r w:rsidRPr="00745E25">
        <w:t>1.</w:t>
      </w:r>
      <w:r w:rsidRPr="00745E25">
        <w:tab/>
        <w:t>Adam Strickland</w:t>
      </w:r>
      <w:r w:rsidRPr="00745E25">
        <w:tab/>
        <w:t>11</w:t>
      </w:r>
      <w:r w:rsidRPr="00745E25">
        <w:tab/>
        <w:t>Gates &amp;Whick</w:t>
      </w:r>
      <w:r w:rsidRPr="00745E25">
        <w:tab/>
      </w:r>
      <w:r w:rsidRPr="00745E25">
        <w:tab/>
        <w:t xml:space="preserve"> 2:37.07</w:t>
      </w:r>
      <w:r w:rsidRPr="00745E25">
        <w:tab/>
      </w:r>
      <w:r w:rsidRPr="00745E25">
        <w:tab/>
      </w:r>
      <w:r w:rsidRPr="00745E25">
        <w:tab/>
      </w:r>
      <w:r w:rsidRPr="00745E25">
        <w:tab/>
      </w:r>
      <w:r w:rsidRPr="00745E25">
        <w:tab/>
        <w:t xml:space="preserve">   36.53</w:t>
      </w:r>
      <w:r w:rsidRPr="00745E25">
        <w:tab/>
        <w:t xml:space="preserve"> 1:16.87</w:t>
      </w:r>
      <w:r w:rsidRPr="00745E25">
        <w:tab/>
        <w:t xml:space="preserve"> 1:58.01</w:t>
      </w:r>
    </w:p>
    <w:p w:rsidR="00723C79" w:rsidRPr="00745E25" w:rsidRDefault="00723C79" w:rsidP="00723C79">
      <w:pPr>
        <w:pStyle w:val="PlaceEven"/>
      </w:pPr>
      <w:r w:rsidRPr="00745E25">
        <w:t>2.</w:t>
      </w:r>
      <w:r w:rsidRPr="00745E25">
        <w:tab/>
        <w:t>Elliot Best</w:t>
      </w:r>
      <w:r w:rsidRPr="00745E25">
        <w:tab/>
        <w:t>11</w:t>
      </w:r>
      <w:r w:rsidRPr="00745E25">
        <w:tab/>
        <w:t>Newcastle</w:t>
      </w:r>
      <w:r w:rsidRPr="00745E25">
        <w:tab/>
      </w:r>
      <w:r w:rsidRPr="00745E25">
        <w:tab/>
        <w:t xml:space="preserve"> 2:44.35</w:t>
      </w:r>
      <w:r w:rsidRPr="00745E25">
        <w:tab/>
      </w:r>
      <w:r w:rsidRPr="00745E25">
        <w:tab/>
      </w:r>
      <w:r w:rsidRPr="00745E25">
        <w:tab/>
      </w:r>
      <w:r w:rsidRPr="00745E25">
        <w:tab/>
      </w:r>
      <w:r w:rsidRPr="00745E25">
        <w:tab/>
        <w:t xml:space="preserve">   38.95</w:t>
      </w:r>
      <w:r w:rsidRPr="00745E25">
        <w:tab/>
        <w:t xml:space="preserve"> 1:21.13</w:t>
      </w:r>
      <w:r w:rsidRPr="00745E25">
        <w:tab/>
        <w:t xml:space="preserve"> 2:04.46</w:t>
      </w:r>
    </w:p>
    <w:p w:rsidR="00723C79" w:rsidRPr="00745E25" w:rsidRDefault="00723C79" w:rsidP="00723C79">
      <w:pPr>
        <w:pStyle w:val="PlaceEven"/>
      </w:pPr>
      <w:r w:rsidRPr="00745E25">
        <w:t>3.</w:t>
      </w:r>
      <w:r w:rsidRPr="00745E25">
        <w:tab/>
        <w:t>Oscar Brown</w:t>
      </w:r>
      <w:r w:rsidRPr="00745E25">
        <w:tab/>
        <w:t>11</w:t>
      </w:r>
      <w:r w:rsidRPr="00745E25">
        <w:tab/>
        <w:t>Leic Sharks</w:t>
      </w:r>
      <w:r w:rsidRPr="00745E25">
        <w:tab/>
      </w:r>
      <w:r w:rsidRPr="00745E25">
        <w:tab/>
        <w:t xml:space="preserve"> 3:07.11</w:t>
      </w:r>
      <w:r w:rsidRPr="00745E25">
        <w:tab/>
      </w:r>
      <w:r w:rsidRPr="00745E25">
        <w:tab/>
      </w:r>
      <w:r w:rsidRPr="00745E25">
        <w:tab/>
      </w:r>
      <w:r w:rsidRPr="00745E25">
        <w:tab/>
      </w:r>
      <w:r w:rsidRPr="00745E25">
        <w:tab/>
        <w:t xml:space="preserve">   44.70</w:t>
      </w:r>
      <w:r w:rsidRPr="00745E25">
        <w:tab/>
        <w:t xml:space="preserve"> 1:32.91</w:t>
      </w:r>
      <w:r w:rsidRPr="00745E25">
        <w:tab/>
        <w:t xml:space="preserve"> 2:21.02</w:t>
      </w:r>
    </w:p>
    <w:p w:rsidR="00723C79" w:rsidRPr="00745E25" w:rsidRDefault="00723C79" w:rsidP="00723C79">
      <w:pPr>
        <w:pStyle w:val="PlaceEven"/>
      </w:pPr>
      <w:r w:rsidRPr="00745E25">
        <w:t>4.</w:t>
      </w:r>
      <w:r w:rsidRPr="00745E25">
        <w:tab/>
        <w:t>Nicholas Balls</w:t>
      </w:r>
      <w:r w:rsidRPr="00745E25">
        <w:tab/>
        <w:t>11</w:t>
      </w:r>
      <w:r w:rsidRPr="00745E25">
        <w:tab/>
        <w:t>South Tyne</w:t>
      </w:r>
      <w:r w:rsidRPr="00745E25">
        <w:tab/>
      </w:r>
      <w:r w:rsidRPr="00745E25">
        <w:tab/>
        <w:t xml:space="preserve"> 4:21.09</w:t>
      </w:r>
      <w:r w:rsidRPr="00745E25">
        <w:tab/>
      </w:r>
      <w:r w:rsidRPr="00745E25">
        <w:tab/>
      </w:r>
      <w:r w:rsidRPr="00745E25">
        <w:tab/>
      </w:r>
      <w:r w:rsidRPr="00745E25">
        <w:tab/>
      </w:r>
      <w:r w:rsidRPr="00745E25">
        <w:tab/>
        <w:t xml:space="preserve">   58.64</w:t>
      </w:r>
      <w:r w:rsidRPr="00745E25">
        <w:tab/>
        <w:t xml:space="preserve"> 2:07.01</w:t>
      </w:r>
      <w:r w:rsidRPr="00745E25">
        <w:tab/>
        <w:t xml:space="preserve"> 3:15.18</w:t>
      </w:r>
    </w:p>
    <w:p w:rsidR="00723C79" w:rsidRPr="00745E25" w:rsidRDefault="00723C79" w:rsidP="00723C79">
      <w:pPr>
        <w:pStyle w:val="AgeGroupHeader"/>
      </w:pPr>
      <w:r w:rsidRPr="00745E25">
        <w:t xml:space="preserve">12 Yrs </w:t>
      </w:r>
      <w:r>
        <w:t>Age Group</w:t>
      </w:r>
      <w:r w:rsidRPr="00745E25">
        <w:t xml:space="preserve"> - Full Results</w:t>
      </w:r>
    </w:p>
    <w:p w:rsidR="00723C79" w:rsidRPr="00745E25" w:rsidRDefault="00723C79" w:rsidP="00723C79">
      <w:pPr>
        <w:pStyle w:val="PlaceHeader"/>
      </w:pPr>
      <w:r>
        <w:t>Place</w:t>
      </w:r>
      <w:r w:rsidRPr="00745E25">
        <w:tab/>
        <w:t>Name</w:t>
      </w:r>
      <w:r w:rsidRPr="00745E25">
        <w:tab/>
        <w:t>AaD</w:t>
      </w:r>
      <w:r w:rsidRPr="00745E25">
        <w:tab/>
        <w:t>Club</w:t>
      </w:r>
      <w:r w:rsidRPr="00745E25">
        <w:tab/>
      </w:r>
      <w:r w:rsidRPr="00745E25">
        <w:tab/>
        <w:t>Time</w:t>
      </w:r>
      <w:r w:rsidRPr="00745E25">
        <w:tab/>
      </w:r>
      <w:r w:rsidRPr="00745E25">
        <w:tab/>
      </w:r>
      <w:r w:rsidRPr="00745E25">
        <w:tab/>
      </w:r>
      <w:r w:rsidRPr="00745E25">
        <w:tab/>
      </w:r>
      <w:r w:rsidRPr="00745E25">
        <w:tab/>
        <w:t>50</w:t>
      </w:r>
      <w:r w:rsidRPr="00745E25">
        <w:tab/>
        <w:t>100</w:t>
      </w:r>
      <w:r w:rsidRPr="00745E25">
        <w:tab/>
        <w:t>150</w:t>
      </w:r>
    </w:p>
    <w:p w:rsidR="00723C79" w:rsidRPr="00745E25" w:rsidRDefault="00723C79" w:rsidP="00723C79">
      <w:pPr>
        <w:pStyle w:val="PlaceEven"/>
      </w:pPr>
      <w:r w:rsidRPr="00745E25">
        <w:t>1.</w:t>
      </w:r>
      <w:r w:rsidRPr="00745E25">
        <w:tab/>
        <w:t>Callum Atkinson</w:t>
      </w:r>
      <w:r w:rsidRPr="00745E25">
        <w:tab/>
        <w:t>12</w:t>
      </w:r>
      <w:r w:rsidRPr="00745E25">
        <w:tab/>
        <w:t>Newcastle</w:t>
      </w:r>
      <w:r w:rsidRPr="00745E25">
        <w:tab/>
      </w:r>
      <w:r w:rsidRPr="00745E25">
        <w:tab/>
        <w:t xml:space="preserve"> 2:42.18</w:t>
      </w:r>
      <w:r w:rsidRPr="00745E25">
        <w:tab/>
      </w:r>
      <w:r w:rsidRPr="00745E25">
        <w:tab/>
      </w:r>
      <w:r w:rsidRPr="00745E25">
        <w:tab/>
      </w:r>
      <w:r w:rsidRPr="00745E25">
        <w:tab/>
      </w:r>
      <w:r w:rsidRPr="00745E25">
        <w:tab/>
        <w:t xml:space="preserve">   38.56</w:t>
      </w:r>
      <w:r w:rsidRPr="00745E25">
        <w:tab/>
        <w:t xml:space="preserve"> 1:21.04</w:t>
      </w:r>
      <w:r w:rsidRPr="00745E25">
        <w:tab/>
        <w:t xml:space="preserve"> 2:03.49</w:t>
      </w:r>
    </w:p>
    <w:p w:rsidR="00723C79" w:rsidRPr="00745E25" w:rsidRDefault="00723C79" w:rsidP="00723C79">
      <w:pPr>
        <w:pStyle w:val="PlaceEven"/>
      </w:pPr>
      <w:r w:rsidRPr="00745E25">
        <w:t>2.</w:t>
      </w:r>
      <w:r w:rsidRPr="00745E25">
        <w:tab/>
        <w:t>Alfie Scott</w:t>
      </w:r>
      <w:r w:rsidRPr="00745E25">
        <w:tab/>
        <w:t>12</w:t>
      </w:r>
      <w:r w:rsidRPr="00745E25">
        <w:tab/>
        <w:t>Newcastle</w:t>
      </w:r>
      <w:r w:rsidRPr="00745E25">
        <w:tab/>
      </w:r>
      <w:r w:rsidRPr="00745E25">
        <w:tab/>
        <w:t xml:space="preserve"> 2:43.33</w:t>
      </w:r>
      <w:r w:rsidRPr="00745E25">
        <w:tab/>
      </w:r>
      <w:r w:rsidRPr="00745E25">
        <w:tab/>
      </w:r>
      <w:r w:rsidRPr="00745E25">
        <w:tab/>
      </w:r>
      <w:r w:rsidRPr="00745E25">
        <w:tab/>
      </w:r>
      <w:r w:rsidRPr="00745E25">
        <w:tab/>
        <w:t xml:space="preserve">   36.32</w:t>
      </w:r>
      <w:r w:rsidRPr="00745E25">
        <w:tab/>
        <w:t xml:space="preserve"> 1:18.50</w:t>
      </w:r>
      <w:r w:rsidRPr="00745E25">
        <w:tab/>
        <w:t xml:space="preserve"> 2:01.63</w:t>
      </w:r>
    </w:p>
    <w:p w:rsidR="00723C79" w:rsidRPr="00745E25" w:rsidRDefault="00723C79" w:rsidP="00723C79">
      <w:pPr>
        <w:pStyle w:val="PlaceEven"/>
      </w:pPr>
      <w:r w:rsidRPr="00745E25">
        <w:t>3.</w:t>
      </w:r>
      <w:r w:rsidRPr="00745E25">
        <w:tab/>
        <w:t>Aidan Campbell</w:t>
      </w:r>
      <w:r w:rsidRPr="00745E25">
        <w:tab/>
        <w:t>12</w:t>
      </w:r>
      <w:r w:rsidRPr="00745E25">
        <w:tab/>
        <w:t>Gates &amp;Whick</w:t>
      </w:r>
      <w:r w:rsidRPr="00745E25">
        <w:tab/>
      </w:r>
      <w:r w:rsidRPr="00745E25">
        <w:tab/>
        <w:t xml:space="preserve"> 3:01.53</w:t>
      </w:r>
      <w:r w:rsidRPr="00745E25">
        <w:tab/>
      </w:r>
      <w:r w:rsidRPr="00745E25">
        <w:tab/>
      </w:r>
      <w:r w:rsidRPr="00745E25">
        <w:tab/>
      </w:r>
      <w:r w:rsidRPr="00745E25">
        <w:tab/>
      </w:r>
      <w:r w:rsidRPr="00745E25">
        <w:tab/>
        <w:t xml:space="preserve">   43.99</w:t>
      </w:r>
      <w:r w:rsidRPr="00745E25">
        <w:tab/>
        <w:t xml:space="preserve"> 1:29.45</w:t>
      </w:r>
      <w:r w:rsidRPr="00745E25">
        <w:tab/>
        <w:t xml:space="preserve"> 2:16.52</w:t>
      </w:r>
    </w:p>
    <w:p w:rsidR="00723C79" w:rsidRPr="00745E25" w:rsidRDefault="00723C79" w:rsidP="00723C79">
      <w:pPr>
        <w:pStyle w:val="AgeGroupHeader"/>
      </w:pPr>
      <w:r w:rsidRPr="00745E25">
        <w:t xml:space="preserve">13 Yrs </w:t>
      </w:r>
      <w:r>
        <w:t>Age Group</w:t>
      </w:r>
      <w:r w:rsidRPr="00745E25">
        <w:t xml:space="preserve"> - Full Results</w:t>
      </w:r>
    </w:p>
    <w:p w:rsidR="00723C79" w:rsidRPr="00745E25" w:rsidRDefault="00723C79" w:rsidP="00723C79">
      <w:pPr>
        <w:pStyle w:val="PlaceHeader"/>
      </w:pPr>
      <w:r>
        <w:t>Place</w:t>
      </w:r>
      <w:r w:rsidRPr="00745E25">
        <w:tab/>
        <w:t>Name</w:t>
      </w:r>
      <w:r w:rsidRPr="00745E25">
        <w:tab/>
        <w:t>AaD</w:t>
      </w:r>
      <w:r w:rsidRPr="00745E25">
        <w:tab/>
        <w:t>Club</w:t>
      </w:r>
      <w:r w:rsidRPr="00745E25">
        <w:tab/>
      </w:r>
      <w:r w:rsidRPr="00745E25">
        <w:tab/>
        <w:t>Time</w:t>
      </w:r>
      <w:r w:rsidRPr="00745E25">
        <w:tab/>
      </w:r>
      <w:r w:rsidRPr="00745E25">
        <w:tab/>
      </w:r>
      <w:r w:rsidRPr="00745E25">
        <w:tab/>
      </w:r>
      <w:r w:rsidRPr="00745E25">
        <w:tab/>
      </w:r>
      <w:r w:rsidRPr="00745E25">
        <w:tab/>
        <w:t>50</w:t>
      </w:r>
      <w:r w:rsidRPr="00745E25">
        <w:tab/>
        <w:t>100</w:t>
      </w:r>
      <w:r w:rsidRPr="00745E25">
        <w:tab/>
        <w:t>150</w:t>
      </w:r>
    </w:p>
    <w:p w:rsidR="00723C79" w:rsidRPr="00745E25" w:rsidRDefault="00723C79" w:rsidP="00723C79">
      <w:pPr>
        <w:pStyle w:val="PlaceEven"/>
      </w:pPr>
      <w:r w:rsidRPr="00745E25">
        <w:t>1.</w:t>
      </w:r>
      <w:r w:rsidRPr="00745E25">
        <w:tab/>
        <w:t>Ben Samuels</w:t>
      </w:r>
      <w:r w:rsidRPr="00745E25">
        <w:tab/>
        <w:t>13</w:t>
      </w:r>
      <w:r w:rsidRPr="00745E25">
        <w:tab/>
        <w:t>South Tyne</w:t>
      </w:r>
      <w:r w:rsidRPr="00745E25">
        <w:tab/>
      </w:r>
      <w:r w:rsidRPr="00745E25">
        <w:tab/>
        <w:t xml:space="preserve"> 2:23.67</w:t>
      </w:r>
      <w:r w:rsidRPr="00745E25">
        <w:tab/>
      </w:r>
      <w:r w:rsidRPr="00745E25">
        <w:tab/>
      </w:r>
      <w:r w:rsidRPr="00745E25">
        <w:tab/>
      </w:r>
      <w:r w:rsidRPr="00745E25">
        <w:tab/>
      </w:r>
      <w:r w:rsidRPr="00745E25">
        <w:tab/>
        <w:t xml:space="preserve">   32.99</w:t>
      </w:r>
      <w:r w:rsidRPr="00745E25">
        <w:tab/>
        <w:t xml:space="preserve"> 1:09.58</w:t>
      </w:r>
      <w:r w:rsidRPr="00745E25">
        <w:tab/>
        <w:t xml:space="preserve"> 1:47.45</w:t>
      </w:r>
    </w:p>
    <w:p w:rsidR="00723C79" w:rsidRPr="00745E25" w:rsidRDefault="00723C79" w:rsidP="00723C79">
      <w:pPr>
        <w:pStyle w:val="PlaceEven"/>
      </w:pPr>
      <w:r w:rsidRPr="00745E25">
        <w:t>2.</w:t>
      </w:r>
      <w:r w:rsidRPr="00745E25">
        <w:tab/>
        <w:t>Owen Andre</w:t>
      </w:r>
      <w:r w:rsidRPr="00745E25">
        <w:tab/>
        <w:t>13</w:t>
      </w:r>
      <w:r w:rsidRPr="00745E25">
        <w:tab/>
        <w:t>South Tyne</w:t>
      </w:r>
      <w:r w:rsidRPr="00745E25">
        <w:tab/>
      </w:r>
      <w:r w:rsidRPr="00745E25">
        <w:tab/>
        <w:t xml:space="preserve"> 2:40.36</w:t>
      </w:r>
      <w:r w:rsidRPr="00745E25">
        <w:tab/>
      </w:r>
      <w:r w:rsidRPr="00745E25">
        <w:tab/>
      </w:r>
      <w:r w:rsidRPr="00745E25">
        <w:tab/>
      </w:r>
      <w:r w:rsidRPr="00745E25">
        <w:tab/>
      </w:r>
      <w:r w:rsidRPr="00745E25">
        <w:tab/>
        <w:t xml:space="preserve">   36.78</w:t>
      </w:r>
      <w:r w:rsidRPr="00745E25">
        <w:tab/>
        <w:t xml:space="preserve"> 1:17.87</w:t>
      </w:r>
      <w:r w:rsidRPr="00745E25">
        <w:tab/>
        <w:t xml:space="preserve"> 2:00.11</w:t>
      </w:r>
    </w:p>
    <w:p w:rsidR="00723C79" w:rsidRPr="00745E25" w:rsidRDefault="00723C79" w:rsidP="00723C79">
      <w:pPr>
        <w:pStyle w:val="PlaceEven"/>
      </w:pPr>
      <w:r w:rsidRPr="00745E25">
        <w:t>3.</w:t>
      </w:r>
      <w:r w:rsidRPr="00745E25">
        <w:tab/>
        <w:t>Joshua White</w:t>
      </w:r>
      <w:r w:rsidRPr="00745E25">
        <w:tab/>
        <w:t>13</w:t>
      </w:r>
      <w:r w:rsidRPr="00745E25">
        <w:tab/>
        <w:t>Newcastle</w:t>
      </w:r>
      <w:r w:rsidRPr="00745E25">
        <w:tab/>
      </w:r>
      <w:r w:rsidRPr="00745E25">
        <w:tab/>
        <w:t xml:space="preserve"> 2:55.38</w:t>
      </w:r>
      <w:r w:rsidRPr="00745E25">
        <w:tab/>
      </w:r>
      <w:r w:rsidRPr="00745E25">
        <w:tab/>
      </w:r>
      <w:r w:rsidRPr="00745E25">
        <w:tab/>
      </w:r>
      <w:r w:rsidRPr="00745E25">
        <w:tab/>
      </w:r>
      <w:r w:rsidRPr="00745E25">
        <w:tab/>
        <w:t xml:space="preserve">   41.97</w:t>
      </w:r>
      <w:r w:rsidRPr="00745E25">
        <w:tab/>
        <w:t xml:space="preserve"> 1:27.53</w:t>
      </w:r>
      <w:r w:rsidRPr="00745E25">
        <w:tab/>
        <w:t xml:space="preserve"> 2:55.38</w:t>
      </w:r>
    </w:p>
    <w:p w:rsidR="00723C79" w:rsidRDefault="00723C79" w:rsidP="00723C79">
      <w:pPr>
        <w:pStyle w:val="PlaceEven"/>
      </w:pPr>
      <w:r w:rsidRPr="00745E25">
        <w:t>4.</w:t>
      </w:r>
      <w:r w:rsidRPr="00745E25">
        <w:tab/>
        <w:t>Reece Connolly</w:t>
      </w:r>
      <w:r w:rsidRPr="00745E25">
        <w:tab/>
        <w:t>13</w:t>
      </w:r>
      <w:r w:rsidRPr="00745E25">
        <w:tab/>
        <w:t>South Tyne</w:t>
      </w:r>
      <w:r w:rsidRPr="00745E25">
        <w:tab/>
      </w:r>
      <w:r w:rsidRPr="00745E25">
        <w:tab/>
        <w:t xml:space="preserve"> 3:07.55</w:t>
      </w:r>
      <w:r w:rsidRPr="00745E25">
        <w:tab/>
      </w:r>
      <w:r w:rsidRPr="00745E25">
        <w:tab/>
      </w:r>
      <w:r w:rsidRPr="00745E25">
        <w:tab/>
      </w:r>
      <w:r w:rsidRPr="00745E25">
        <w:tab/>
      </w:r>
      <w:r w:rsidRPr="00745E25">
        <w:tab/>
        <w:t xml:space="preserve">   44.02</w:t>
      </w:r>
      <w:r w:rsidRPr="00745E25">
        <w:tab/>
        <w:t xml:space="preserve"> 1:33.02</w:t>
      </w:r>
      <w:r w:rsidRPr="00745E25">
        <w:tab/>
        <w:t xml:space="preserve"> 2:21.88</w:t>
      </w:r>
    </w:p>
    <w:p w:rsidR="00723C79" w:rsidRDefault="00723C7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83291C" w:rsidRDefault="0083291C" w:rsidP="00723C79">
      <w:pPr>
        <w:pStyle w:val="SplitLong"/>
      </w:pPr>
    </w:p>
    <w:p w:rsidR="0083291C" w:rsidRPr="00B414F1" w:rsidRDefault="0083291C" w:rsidP="0083291C">
      <w:pPr>
        <w:pStyle w:val="EventHeader"/>
      </w:pPr>
      <w:r>
        <w:t>EVENT</w:t>
      </w:r>
      <w:r w:rsidRPr="00B414F1">
        <w:t xml:space="preserve"> 13 Girls 09 Yrs/Over 100m Freestyle   </w:t>
      </w:r>
    </w:p>
    <w:p w:rsidR="0083291C" w:rsidRPr="00B414F1" w:rsidRDefault="0083291C" w:rsidP="0083291C">
      <w:pPr>
        <w:pStyle w:val="AgeGroupHeader"/>
      </w:pPr>
      <w:r w:rsidRPr="00B414F1">
        <w:t xml:space="preserve">09 Yrs </w:t>
      </w:r>
      <w:r>
        <w:t>Age Group</w:t>
      </w:r>
      <w:r w:rsidRPr="00B414F1">
        <w:t xml:space="preserve"> - Full Results</w:t>
      </w:r>
    </w:p>
    <w:p w:rsidR="0083291C" w:rsidRPr="00B414F1" w:rsidRDefault="0083291C" w:rsidP="0083291C">
      <w:pPr>
        <w:pStyle w:val="PlaceHeader"/>
      </w:pPr>
      <w:r>
        <w:t>Place</w:t>
      </w:r>
      <w:r w:rsidRPr="00B414F1">
        <w:tab/>
        <w:t>Name</w:t>
      </w:r>
      <w:r w:rsidRPr="00B414F1">
        <w:tab/>
        <w:t>AaD</w:t>
      </w:r>
      <w:r w:rsidRPr="00B414F1">
        <w:tab/>
        <w:t>Club</w:t>
      </w:r>
      <w:r w:rsidRPr="00B414F1">
        <w:tab/>
      </w:r>
      <w:r w:rsidRPr="00B414F1">
        <w:tab/>
        <w:t>Time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>50</w:t>
      </w:r>
    </w:p>
    <w:p w:rsidR="0083291C" w:rsidRPr="00B414F1" w:rsidRDefault="0083291C" w:rsidP="0083291C">
      <w:pPr>
        <w:pStyle w:val="PlaceEven"/>
      </w:pPr>
      <w:r w:rsidRPr="00B414F1">
        <w:t>1.</w:t>
      </w:r>
      <w:r w:rsidRPr="00B414F1">
        <w:tab/>
        <w:t>Millie Bozbayir</w:t>
      </w:r>
      <w:r w:rsidRPr="00B414F1">
        <w:tab/>
        <w:t>9</w:t>
      </w:r>
      <w:r w:rsidRPr="00B414F1">
        <w:tab/>
        <w:t>Middlesboro</w:t>
      </w:r>
      <w:r w:rsidRPr="00B414F1">
        <w:tab/>
      </w:r>
      <w:r w:rsidRPr="00B414F1">
        <w:tab/>
        <w:t xml:space="preserve"> 1:18.73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37.53</w:t>
      </w:r>
    </w:p>
    <w:p w:rsidR="0083291C" w:rsidRPr="00B414F1" w:rsidRDefault="0083291C" w:rsidP="0083291C">
      <w:pPr>
        <w:pStyle w:val="PlaceEven"/>
      </w:pPr>
      <w:r w:rsidRPr="00B414F1">
        <w:t>2.</w:t>
      </w:r>
      <w:r w:rsidRPr="00B414F1">
        <w:tab/>
        <w:t>Violet Hearfield</w:t>
      </w:r>
      <w:r w:rsidRPr="00B414F1">
        <w:tab/>
        <w:t>9</w:t>
      </w:r>
      <w:r w:rsidRPr="00B414F1">
        <w:tab/>
        <w:t>Middlesboro</w:t>
      </w:r>
      <w:r w:rsidRPr="00B414F1">
        <w:tab/>
      </w:r>
      <w:r w:rsidRPr="00B414F1">
        <w:tab/>
        <w:t xml:space="preserve"> 1:20.09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38.21</w:t>
      </w:r>
    </w:p>
    <w:p w:rsidR="0083291C" w:rsidRPr="00B414F1" w:rsidRDefault="0083291C" w:rsidP="0083291C">
      <w:pPr>
        <w:pStyle w:val="PlaceEven"/>
      </w:pPr>
      <w:r w:rsidRPr="00B414F1">
        <w:t>3.</w:t>
      </w:r>
      <w:r w:rsidRPr="00B414F1">
        <w:tab/>
        <w:t>Abbie Orr</w:t>
      </w:r>
      <w:r w:rsidRPr="00B414F1">
        <w:tab/>
        <w:t>9</w:t>
      </w:r>
      <w:r w:rsidRPr="00B414F1">
        <w:tab/>
        <w:t>South Tyne</w:t>
      </w:r>
      <w:r w:rsidRPr="00B414F1">
        <w:tab/>
      </w:r>
      <w:r w:rsidRPr="00B414F1">
        <w:tab/>
        <w:t xml:space="preserve"> 1:32.91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43.43</w:t>
      </w:r>
    </w:p>
    <w:p w:rsidR="0083291C" w:rsidRPr="00B414F1" w:rsidRDefault="0083291C" w:rsidP="0083291C">
      <w:pPr>
        <w:pStyle w:val="PlaceEven"/>
      </w:pPr>
      <w:r w:rsidRPr="00B414F1">
        <w:t>4.</w:t>
      </w:r>
      <w:r w:rsidRPr="00B414F1">
        <w:tab/>
        <w:t>Zoe Scott</w:t>
      </w:r>
      <w:r w:rsidRPr="00B414F1">
        <w:tab/>
        <w:t>9</w:t>
      </w:r>
      <w:r w:rsidRPr="00B414F1">
        <w:tab/>
        <w:t>Newcastle</w:t>
      </w:r>
      <w:r w:rsidRPr="00B414F1">
        <w:tab/>
      </w:r>
      <w:r w:rsidRPr="00B414F1">
        <w:tab/>
        <w:t xml:space="preserve"> 1:34.57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44.16</w:t>
      </w:r>
    </w:p>
    <w:p w:rsidR="0083291C" w:rsidRPr="00B414F1" w:rsidRDefault="0083291C" w:rsidP="0083291C">
      <w:pPr>
        <w:pStyle w:val="PlaceEven"/>
      </w:pPr>
      <w:r w:rsidRPr="00B414F1">
        <w:t>5.</w:t>
      </w:r>
      <w:r w:rsidRPr="00B414F1">
        <w:tab/>
        <w:t>Paige Hope</w:t>
      </w:r>
      <w:r w:rsidRPr="00B414F1">
        <w:tab/>
        <w:t>9</w:t>
      </w:r>
      <w:r w:rsidRPr="00B414F1">
        <w:tab/>
        <w:t>South Tyne</w:t>
      </w:r>
      <w:r w:rsidRPr="00B414F1">
        <w:tab/>
      </w:r>
      <w:r w:rsidRPr="00B414F1">
        <w:tab/>
        <w:t xml:space="preserve"> 1:35.48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43.31</w:t>
      </w:r>
    </w:p>
    <w:p w:rsidR="0083291C" w:rsidRPr="00B414F1" w:rsidRDefault="0083291C" w:rsidP="0083291C">
      <w:pPr>
        <w:pStyle w:val="PlaceEven"/>
      </w:pPr>
      <w:r w:rsidRPr="00B414F1">
        <w:t>6.</w:t>
      </w:r>
      <w:r w:rsidRPr="00B414F1">
        <w:tab/>
        <w:t>Moira Shiel-Diego</w:t>
      </w:r>
      <w:r w:rsidRPr="00B414F1">
        <w:tab/>
        <w:t>9</w:t>
      </w:r>
      <w:r w:rsidRPr="00B414F1">
        <w:tab/>
        <w:t>Newcastle</w:t>
      </w:r>
      <w:r w:rsidRPr="00B414F1">
        <w:tab/>
      </w:r>
      <w:r w:rsidRPr="00B414F1">
        <w:tab/>
        <w:t xml:space="preserve"> 1:51.28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51.41</w:t>
      </w:r>
    </w:p>
    <w:p w:rsidR="0083291C" w:rsidRPr="00B414F1" w:rsidRDefault="0083291C" w:rsidP="0083291C">
      <w:pPr>
        <w:pStyle w:val="PlaceEven"/>
      </w:pPr>
      <w:r w:rsidRPr="00B414F1">
        <w:t>7.</w:t>
      </w:r>
      <w:r w:rsidRPr="00B414F1">
        <w:tab/>
        <w:t>Sophie McKerill</w:t>
      </w:r>
      <w:r w:rsidRPr="00B414F1">
        <w:tab/>
        <w:t>9</w:t>
      </w:r>
      <w:r w:rsidRPr="00B414F1">
        <w:tab/>
        <w:t>South Tyne</w:t>
      </w:r>
      <w:r w:rsidRPr="00B414F1">
        <w:tab/>
      </w:r>
      <w:r w:rsidRPr="00B414F1">
        <w:tab/>
        <w:t xml:space="preserve"> 1:56.77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53.48</w:t>
      </w:r>
    </w:p>
    <w:p w:rsidR="0083291C" w:rsidRPr="00B414F1" w:rsidRDefault="0083291C" w:rsidP="0083291C">
      <w:pPr>
        <w:pStyle w:val="PlaceEven"/>
      </w:pPr>
      <w:r w:rsidRPr="00B414F1">
        <w:t xml:space="preserve"> </w:t>
      </w:r>
      <w:r w:rsidRPr="00B414F1">
        <w:tab/>
        <w:t>Myla Pike</w:t>
      </w:r>
      <w:r w:rsidRPr="00B414F1">
        <w:tab/>
        <w:t>9</w:t>
      </w:r>
      <w:r w:rsidRPr="00B414F1">
        <w:tab/>
        <w:t>Newcastle</w:t>
      </w:r>
      <w:r w:rsidRPr="00B414F1">
        <w:tab/>
      </w:r>
      <w:r w:rsidRPr="00B414F1">
        <w:tab/>
        <w:t xml:space="preserve">DQ </w:t>
      </w:r>
      <w:r w:rsidRPr="00B414F1">
        <w:pgNum/>
      </w:r>
      <w:r w:rsidRPr="00B414F1">
        <w:t xml:space="preserve">     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</w:r>
    </w:p>
    <w:p w:rsidR="0083291C" w:rsidRPr="00B414F1" w:rsidRDefault="0083291C" w:rsidP="0083291C">
      <w:pPr>
        <w:pStyle w:val="AgeGroupHeader"/>
      </w:pPr>
      <w:r w:rsidRPr="00B414F1">
        <w:t xml:space="preserve">10 Yrs </w:t>
      </w:r>
      <w:r>
        <w:t>Age Group</w:t>
      </w:r>
      <w:r w:rsidRPr="00B414F1">
        <w:t xml:space="preserve"> - Full Results</w:t>
      </w:r>
    </w:p>
    <w:p w:rsidR="0083291C" w:rsidRPr="00B414F1" w:rsidRDefault="0083291C" w:rsidP="0083291C">
      <w:pPr>
        <w:pStyle w:val="PlaceHeader"/>
      </w:pPr>
      <w:r>
        <w:t>Place</w:t>
      </w:r>
      <w:r w:rsidRPr="00B414F1">
        <w:tab/>
        <w:t>Name</w:t>
      </w:r>
      <w:r w:rsidRPr="00B414F1">
        <w:tab/>
        <w:t>AaD</w:t>
      </w:r>
      <w:r w:rsidRPr="00B414F1">
        <w:tab/>
        <w:t>Club</w:t>
      </w:r>
      <w:r w:rsidRPr="00B414F1">
        <w:tab/>
      </w:r>
      <w:r w:rsidRPr="00B414F1">
        <w:tab/>
        <w:t>Time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>50</w:t>
      </w:r>
    </w:p>
    <w:p w:rsidR="0083291C" w:rsidRPr="00B414F1" w:rsidRDefault="0083291C" w:rsidP="0083291C">
      <w:pPr>
        <w:pStyle w:val="PlaceEven"/>
      </w:pPr>
      <w:r w:rsidRPr="00B414F1">
        <w:t>1.</w:t>
      </w:r>
      <w:r w:rsidRPr="00B414F1">
        <w:tab/>
        <w:t>Naomi Parker</w:t>
      </w:r>
      <w:r w:rsidRPr="00B414F1">
        <w:tab/>
        <w:t>10</w:t>
      </w:r>
      <w:r w:rsidRPr="00B414F1">
        <w:tab/>
        <w:t>Gates &amp;Whick</w:t>
      </w:r>
      <w:r w:rsidRPr="00B414F1">
        <w:tab/>
      </w:r>
      <w:r w:rsidRPr="00B414F1">
        <w:tab/>
        <w:t xml:space="preserve"> 1:16.27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36.63</w:t>
      </w:r>
    </w:p>
    <w:p w:rsidR="0083291C" w:rsidRPr="00B414F1" w:rsidRDefault="0083291C" w:rsidP="0083291C">
      <w:pPr>
        <w:pStyle w:val="PlaceEven"/>
      </w:pPr>
      <w:r w:rsidRPr="00B414F1">
        <w:t>2.</w:t>
      </w:r>
      <w:r w:rsidRPr="00B414F1">
        <w:tab/>
        <w:t>Jessica Cottee</w:t>
      </w:r>
      <w:r w:rsidRPr="00B414F1">
        <w:tab/>
        <w:t>10</w:t>
      </w:r>
      <w:r w:rsidRPr="00B414F1">
        <w:tab/>
        <w:t>Gates &amp;Whick</w:t>
      </w:r>
      <w:r w:rsidRPr="00B414F1">
        <w:tab/>
      </w:r>
      <w:r w:rsidRPr="00B414F1">
        <w:tab/>
        <w:t xml:space="preserve"> 1:17.56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37.38</w:t>
      </w:r>
    </w:p>
    <w:p w:rsidR="0083291C" w:rsidRPr="00B414F1" w:rsidRDefault="0083291C" w:rsidP="0083291C">
      <w:pPr>
        <w:pStyle w:val="PlaceEven"/>
      </w:pPr>
      <w:r w:rsidRPr="00B414F1">
        <w:t>3.</w:t>
      </w:r>
      <w:r w:rsidRPr="00B414F1">
        <w:tab/>
        <w:t>Alexa Page</w:t>
      </w:r>
      <w:r w:rsidRPr="00B414F1">
        <w:tab/>
        <w:t>10</w:t>
      </w:r>
      <w:r w:rsidRPr="00B414F1">
        <w:tab/>
        <w:t>Newcastle</w:t>
      </w:r>
      <w:r w:rsidRPr="00B414F1">
        <w:tab/>
      </w:r>
      <w:r w:rsidRPr="00B414F1">
        <w:tab/>
        <w:t xml:space="preserve"> 1:19.19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37.67</w:t>
      </w:r>
    </w:p>
    <w:p w:rsidR="0083291C" w:rsidRPr="00B414F1" w:rsidRDefault="0083291C" w:rsidP="0083291C">
      <w:pPr>
        <w:pStyle w:val="PlaceEven"/>
      </w:pPr>
      <w:r w:rsidRPr="00B414F1">
        <w:t>4.</w:t>
      </w:r>
      <w:r w:rsidRPr="00B414F1">
        <w:tab/>
        <w:t>Emily Lowry</w:t>
      </w:r>
      <w:r w:rsidRPr="00B414F1">
        <w:tab/>
        <w:t>10</w:t>
      </w:r>
      <w:r w:rsidRPr="00B414F1">
        <w:tab/>
        <w:t>Newcastle</w:t>
      </w:r>
      <w:r w:rsidRPr="00B414F1">
        <w:tab/>
      </w:r>
      <w:r w:rsidRPr="00B414F1">
        <w:tab/>
        <w:t xml:space="preserve"> 1:20.13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38.90</w:t>
      </w:r>
    </w:p>
    <w:p w:rsidR="0083291C" w:rsidRPr="00B414F1" w:rsidRDefault="0083291C" w:rsidP="0083291C">
      <w:pPr>
        <w:pStyle w:val="PlaceEven"/>
      </w:pPr>
      <w:r w:rsidRPr="00B414F1">
        <w:t>5.</w:t>
      </w:r>
      <w:r w:rsidRPr="00B414F1">
        <w:tab/>
        <w:t>Laura Cottee</w:t>
      </w:r>
      <w:r w:rsidRPr="00B414F1">
        <w:tab/>
        <w:t>10</w:t>
      </w:r>
      <w:r w:rsidRPr="00B414F1">
        <w:tab/>
        <w:t>Gates &amp;Whick</w:t>
      </w:r>
      <w:r w:rsidRPr="00B414F1">
        <w:tab/>
      </w:r>
      <w:r w:rsidRPr="00B414F1">
        <w:tab/>
        <w:t xml:space="preserve"> 1:20.21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37.95</w:t>
      </w:r>
    </w:p>
    <w:p w:rsidR="0083291C" w:rsidRPr="00B414F1" w:rsidRDefault="0083291C" w:rsidP="0083291C">
      <w:pPr>
        <w:pStyle w:val="PlaceEven"/>
      </w:pPr>
      <w:r w:rsidRPr="00B414F1">
        <w:t>6.</w:t>
      </w:r>
      <w:r w:rsidRPr="00B414F1">
        <w:tab/>
        <w:t>Megan Wilson</w:t>
      </w:r>
      <w:r w:rsidRPr="00B414F1">
        <w:tab/>
        <w:t>10</w:t>
      </w:r>
      <w:r w:rsidRPr="00B414F1">
        <w:tab/>
        <w:t>Newcastle</w:t>
      </w:r>
      <w:r w:rsidRPr="00B414F1">
        <w:tab/>
      </w:r>
      <w:r w:rsidRPr="00B414F1">
        <w:tab/>
        <w:t xml:space="preserve"> 1:21.46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38.02</w:t>
      </w:r>
    </w:p>
    <w:p w:rsidR="0083291C" w:rsidRPr="00B414F1" w:rsidRDefault="0083291C" w:rsidP="0083291C">
      <w:pPr>
        <w:pStyle w:val="PlaceEven"/>
      </w:pPr>
      <w:r w:rsidRPr="00B414F1">
        <w:t>7.</w:t>
      </w:r>
      <w:r w:rsidRPr="00B414F1">
        <w:tab/>
        <w:t>Grace Larsen</w:t>
      </w:r>
      <w:r w:rsidRPr="00B414F1">
        <w:tab/>
        <w:t>10</w:t>
      </w:r>
      <w:r w:rsidRPr="00B414F1">
        <w:tab/>
        <w:t>Newcastle</w:t>
      </w:r>
      <w:r w:rsidRPr="00B414F1">
        <w:tab/>
      </w:r>
      <w:r w:rsidRPr="00B414F1">
        <w:tab/>
        <w:t xml:space="preserve"> 1:21.90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40.02</w:t>
      </w:r>
    </w:p>
    <w:p w:rsidR="0083291C" w:rsidRPr="00B414F1" w:rsidRDefault="0083291C" w:rsidP="0083291C">
      <w:pPr>
        <w:pStyle w:val="PlaceEven"/>
      </w:pPr>
      <w:r w:rsidRPr="00B414F1">
        <w:t>8.</w:t>
      </w:r>
      <w:r w:rsidRPr="00B414F1">
        <w:tab/>
        <w:t>Hannah Redshaw</w:t>
      </w:r>
      <w:r w:rsidRPr="00B414F1">
        <w:tab/>
        <w:t>10</w:t>
      </w:r>
      <w:r w:rsidRPr="00B414F1">
        <w:tab/>
        <w:t>Middlesboro</w:t>
      </w:r>
      <w:r w:rsidRPr="00B414F1">
        <w:tab/>
      </w:r>
      <w:r w:rsidRPr="00B414F1">
        <w:tab/>
        <w:t xml:space="preserve"> 1:24.64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40.08</w:t>
      </w:r>
    </w:p>
    <w:p w:rsidR="0083291C" w:rsidRPr="00B414F1" w:rsidRDefault="0083291C" w:rsidP="0083291C">
      <w:pPr>
        <w:pStyle w:val="PlaceEven"/>
      </w:pPr>
      <w:r w:rsidRPr="00B414F1">
        <w:t>9.</w:t>
      </w:r>
      <w:r w:rsidRPr="00B414F1">
        <w:tab/>
        <w:t>Lily Hilton</w:t>
      </w:r>
      <w:r w:rsidRPr="00B414F1">
        <w:tab/>
        <w:t>10</w:t>
      </w:r>
      <w:r w:rsidRPr="00B414F1">
        <w:tab/>
        <w:t>South Tyne</w:t>
      </w:r>
      <w:r w:rsidRPr="00B414F1">
        <w:tab/>
      </w:r>
      <w:r w:rsidRPr="00B414F1">
        <w:tab/>
        <w:t xml:space="preserve"> 1:26.81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40.59</w:t>
      </w:r>
    </w:p>
    <w:p w:rsidR="0083291C" w:rsidRPr="00B414F1" w:rsidRDefault="0083291C" w:rsidP="0083291C">
      <w:pPr>
        <w:pStyle w:val="PlaceEven"/>
      </w:pPr>
      <w:r w:rsidRPr="00B414F1">
        <w:t>10.</w:t>
      </w:r>
      <w:r w:rsidRPr="00B414F1">
        <w:tab/>
        <w:t>Celia Talks</w:t>
      </w:r>
      <w:r w:rsidRPr="00B414F1">
        <w:tab/>
        <w:t>10</w:t>
      </w:r>
      <w:r w:rsidRPr="00B414F1">
        <w:tab/>
        <w:t>Newcastle</w:t>
      </w:r>
      <w:r w:rsidRPr="00B414F1">
        <w:tab/>
      </w:r>
      <w:r w:rsidRPr="00B414F1">
        <w:tab/>
        <w:t xml:space="preserve"> 1:30.79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43.17</w:t>
      </w:r>
    </w:p>
    <w:p w:rsidR="0083291C" w:rsidRPr="00B414F1" w:rsidRDefault="0083291C" w:rsidP="0083291C">
      <w:pPr>
        <w:pStyle w:val="PlaceEven"/>
      </w:pPr>
      <w:r w:rsidRPr="00B414F1">
        <w:t>11.</w:t>
      </w:r>
      <w:r w:rsidRPr="00B414F1">
        <w:tab/>
        <w:t>Amy Davis</w:t>
      </w:r>
      <w:r w:rsidRPr="00B414F1">
        <w:tab/>
        <w:t>10</w:t>
      </w:r>
      <w:r w:rsidRPr="00B414F1">
        <w:tab/>
        <w:t>Newcastle</w:t>
      </w:r>
      <w:r w:rsidRPr="00B414F1">
        <w:tab/>
      </w:r>
      <w:r w:rsidRPr="00B414F1">
        <w:tab/>
        <w:t xml:space="preserve"> 1:32.31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42.98</w:t>
      </w:r>
    </w:p>
    <w:p w:rsidR="0083291C" w:rsidRPr="00B414F1" w:rsidRDefault="0083291C" w:rsidP="0083291C">
      <w:pPr>
        <w:pStyle w:val="PlaceEven"/>
      </w:pPr>
      <w:r w:rsidRPr="00B414F1">
        <w:t>12.</w:t>
      </w:r>
      <w:r w:rsidRPr="00B414F1">
        <w:tab/>
        <w:t>Aimee Slater</w:t>
      </w:r>
      <w:r w:rsidRPr="00B414F1">
        <w:tab/>
        <w:t>10</w:t>
      </w:r>
      <w:r w:rsidRPr="00B414F1">
        <w:tab/>
        <w:t>South Tyne</w:t>
      </w:r>
      <w:r w:rsidRPr="00B414F1">
        <w:tab/>
      </w:r>
      <w:r w:rsidRPr="00B414F1">
        <w:tab/>
        <w:t xml:space="preserve"> 1:32.34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44.02</w:t>
      </w:r>
    </w:p>
    <w:p w:rsidR="0083291C" w:rsidRPr="00B414F1" w:rsidRDefault="0083291C" w:rsidP="0083291C">
      <w:pPr>
        <w:pStyle w:val="PlaceEven"/>
      </w:pPr>
      <w:r w:rsidRPr="00B414F1">
        <w:t>13.</w:t>
      </w:r>
      <w:r w:rsidRPr="00B414F1">
        <w:tab/>
        <w:t>Lilia Copeland</w:t>
      </w:r>
      <w:r w:rsidRPr="00B414F1">
        <w:tab/>
        <w:t>10</w:t>
      </w:r>
      <w:r w:rsidRPr="00B414F1">
        <w:tab/>
        <w:t>South Tyne</w:t>
      </w:r>
      <w:r w:rsidRPr="00B414F1">
        <w:tab/>
      </w:r>
      <w:r w:rsidRPr="00B414F1">
        <w:tab/>
        <w:t xml:space="preserve"> 1:35.14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43.79</w:t>
      </w:r>
    </w:p>
    <w:p w:rsidR="0083291C" w:rsidRPr="00B414F1" w:rsidRDefault="0083291C" w:rsidP="0083291C">
      <w:pPr>
        <w:pStyle w:val="PlaceEven"/>
      </w:pPr>
      <w:r w:rsidRPr="00B414F1">
        <w:t>14.</w:t>
      </w:r>
      <w:r w:rsidRPr="00B414F1">
        <w:tab/>
        <w:t>Ava Chapman</w:t>
      </w:r>
      <w:r w:rsidRPr="00B414F1">
        <w:tab/>
        <w:t>10</w:t>
      </w:r>
      <w:r w:rsidRPr="00B414F1">
        <w:tab/>
        <w:t>Newcastle</w:t>
      </w:r>
      <w:r w:rsidRPr="00B414F1">
        <w:tab/>
      </w:r>
      <w:r w:rsidRPr="00B414F1">
        <w:tab/>
        <w:t xml:space="preserve"> 1:35.25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45.22</w:t>
      </w:r>
    </w:p>
    <w:p w:rsidR="0083291C" w:rsidRPr="00B414F1" w:rsidRDefault="0083291C" w:rsidP="0083291C">
      <w:pPr>
        <w:pStyle w:val="PlaceEven"/>
      </w:pPr>
      <w:r w:rsidRPr="00B414F1">
        <w:t>15.</w:t>
      </w:r>
      <w:r w:rsidRPr="00B414F1">
        <w:tab/>
        <w:t>Nicia Andre</w:t>
      </w:r>
      <w:r w:rsidRPr="00B414F1">
        <w:tab/>
        <w:t>10</w:t>
      </w:r>
      <w:r w:rsidRPr="00B414F1">
        <w:tab/>
        <w:t>South Tyne</w:t>
      </w:r>
      <w:r w:rsidRPr="00B414F1">
        <w:tab/>
      </w:r>
      <w:r w:rsidRPr="00B414F1">
        <w:tab/>
        <w:t xml:space="preserve"> 1:36.74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46.74</w:t>
      </w:r>
    </w:p>
    <w:p w:rsidR="0083291C" w:rsidRPr="00B414F1" w:rsidRDefault="0083291C" w:rsidP="0083291C">
      <w:pPr>
        <w:pStyle w:val="PlaceEven"/>
      </w:pPr>
      <w:r w:rsidRPr="00B414F1">
        <w:t>16.</w:t>
      </w:r>
      <w:r w:rsidRPr="00B414F1">
        <w:tab/>
        <w:t>Alix Vallely</w:t>
      </w:r>
      <w:r w:rsidRPr="00B414F1">
        <w:tab/>
        <w:t>10</w:t>
      </w:r>
      <w:r w:rsidRPr="00B414F1">
        <w:tab/>
        <w:t>Newcastle</w:t>
      </w:r>
      <w:r w:rsidRPr="00B414F1">
        <w:tab/>
      </w:r>
      <w:r w:rsidRPr="00B414F1">
        <w:tab/>
        <w:t xml:space="preserve"> 1:38.36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46.69</w:t>
      </w:r>
    </w:p>
    <w:p w:rsidR="0083291C" w:rsidRPr="00B414F1" w:rsidRDefault="0083291C" w:rsidP="0083291C">
      <w:pPr>
        <w:pStyle w:val="PlaceEven"/>
      </w:pPr>
      <w:r w:rsidRPr="00B414F1">
        <w:t>17.</w:t>
      </w:r>
      <w:r w:rsidRPr="00B414F1">
        <w:tab/>
        <w:t>Lucy O'Brien</w:t>
      </w:r>
      <w:r w:rsidRPr="00B414F1">
        <w:tab/>
        <w:t>10</w:t>
      </w:r>
      <w:r w:rsidRPr="00B414F1">
        <w:tab/>
        <w:t>Newcastle</w:t>
      </w:r>
      <w:r w:rsidRPr="00B414F1">
        <w:tab/>
      </w:r>
      <w:r w:rsidRPr="00B414F1">
        <w:tab/>
        <w:t xml:space="preserve"> 1:40.76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47.95</w:t>
      </w:r>
    </w:p>
    <w:p w:rsidR="0083291C" w:rsidRPr="00B414F1" w:rsidRDefault="0083291C" w:rsidP="0083291C">
      <w:pPr>
        <w:pStyle w:val="PlaceEven"/>
      </w:pPr>
      <w:r w:rsidRPr="00B414F1">
        <w:t>18.</w:t>
      </w:r>
      <w:r w:rsidRPr="00B414F1">
        <w:tab/>
        <w:t>Imogen Young</w:t>
      </w:r>
      <w:r w:rsidRPr="00B414F1">
        <w:tab/>
        <w:t>10</w:t>
      </w:r>
      <w:r w:rsidRPr="00B414F1">
        <w:tab/>
        <w:t>Newcastle</w:t>
      </w:r>
      <w:r w:rsidRPr="00B414F1">
        <w:tab/>
      </w:r>
      <w:r w:rsidRPr="00B414F1">
        <w:tab/>
        <w:t xml:space="preserve"> 1:43.94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50.58</w:t>
      </w:r>
    </w:p>
    <w:p w:rsidR="0083291C" w:rsidRPr="00B414F1" w:rsidRDefault="0083291C" w:rsidP="0083291C">
      <w:pPr>
        <w:pStyle w:val="PlaceEven"/>
      </w:pPr>
      <w:r w:rsidRPr="00B414F1">
        <w:t>19.</w:t>
      </w:r>
      <w:r w:rsidRPr="00B414F1">
        <w:tab/>
        <w:t>Sophie Gordon</w:t>
      </w:r>
      <w:r w:rsidRPr="00B414F1">
        <w:tab/>
        <w:t>10</w:t>
      </w:r>
      <w:r w:rsidRPr="00B414F1">
        <w:tab/>
        <w:t>Newcastle</w:t>
      </w:r>
      <w:r w:rsidRPr="00B414F1">
        <w:tab/>
      </w:r>
      <w:r w:rsidRPr="00B414F1">
        <w:tab/>
        <w:t xml:space="preserve"> 1:45.84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50.31</w:t>
      </w:r>
    </w:p>
    <w:p w:rsidR="0083291C" w:rsidRPr="00B414F1" w:rsidRDefault="0083291C" w:rsidP="0083291C">
      <w:pPr>
        <w:pStyle w:val="AgeGroupHeader"/>
      </w:pPr>
      <w:r w:rsidRPr="00B414F1">
        <w:t xml:space="preserve">11 Yrs </w:t>
      </w:r>
      <w:r>
        <w:t>Age Group</w:t>
      </w:r>
      <w:r w:rsidRPr="00B414F1">
        <w:t xml:space="preserve"> - Full Results</w:t>
      </w:r>
    </w:p>
    <w:p w:rsidR="0083291C" w:rsidRPr="00B414F1" w:rsidRDefault="0083291C" w:rsidP="0083291C">
      <w:pPr>
        <w:pStyle w:val="PlaceHeader"/>
      </w:pPr>
      <w:r>
        <w:t>Place</w:t>
      </w:r>
      <w:r w:rsidRPr="00B414F1">
        <w:tab/>
        <w:t>Name</w:t>
      </w:r>
      <w:r w:rsidRPr="00B414F1">
        <w:tab/>
        <w:t>AaD</w:t>
      </w:r>
      <w:r w:rsidRPr="00B414F1">
        <w:tab/>
        <w:t>Club</w:t>
      </w:r>
      <w:r w:rsidRPr="00B414F1">
        <w:tab/>
      </w:r>
      <w:r w:rsidRPr="00B414F1">
        <w:tab/>
        <w:t>Time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>50</w:t>
      </w:r>
    </w:p>
    <w:p w:rsidR="0083291C" w:rsidRPr="00B414F1" w:rsidRDefault="0083291C" w:rsidP="0083291C">
      <w:pPr>
        <w:pStyle w:val="PlaceEven"/>
      </w:pPr>
      <w:r w:rsidRPr="00B414F1">
        <w:t>1.</w:t>
      </w:r>
      <w:r w:rsidRPr="00B414F1">
        <w:tab/>
        <w:t>Ellie Burke</w:t>
      </w:r>
      <w:r w:rsidRPr="00B414F1">
        <w:tab/>
        <w:t>11</w:t>
      </w:r>
      <w:r w:rsidRPr="00B414F1">
        <w:tab/>
        <w:t>South Tyne</w:t>
      </w:r>
      <w:r w:rsidRPr="00B414F1">
        <w:tab/>
      </w:r>
      <w:r w:rsidRPr="00B414F1">
        <w:tab/>
        <w:t xml:space="preserve"> 1:05.35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31.84</w:t>
      </w:r>
    </w:p>
    <w:p w:rsidR="0083291C" w:rsidRPr="00B414F1" w:rsidRDefault="0083291C" w:rsidP="0083291C">
      <w:pPr>
        <w:pStyle w:val="PlaceEven"/>
      </w:pPr>
      <w:r w:rsidRPr="00B414F1">
        <w:t>2.</w:t>
      </w:r>
      <w:r w:rsidRPr="00B414F1">
        <w:tab/>
        <w:t>Anna O'Brien</w:t>
      </w:r>
      <w:r w:rsidRPr="00B414F1">
        <w:tab/>
        <w:t>11</w:t>
      </w:r>
      <w:r w:rsidRPr="00B414F1">
        <w:tab/>
        <w:t>Newcastle</w:t>
      </w:r>
      <w:r w:rsidRPr="00B414F1">
        <w:tab/>
      </w:r>
      <w:r w:rsidRPr="00B414F1">
        <w:tab/>
        <w:t xml:space="preserve"> 1:12.44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34.75</w:t>
      </w:r>
    </w:p>
    <w:p w:rsidR="0083291C" w:rsidRPr="00B414F1" w:rsidRDefault="0083291C" w:rsidP="0083291C">
      <w:pPr>
        <w:pStyle w:val="PlaceEven"/>
      </w:pPr>
      <w:r w:rsidRPr="00B414F1">
        <w:t>3.</w:t>
      </w:r>
      <w:r w:rsidRPr="00B414F1">
        <w:tab/>
        <w:t>Georgia Donnelly</w:t>
      </w:r>
      <w:r w:rsidRPr="00B414F1">
        <w:tab/>
        <w:t>11</w:t>
      </w:r>
      <w:r w:rsidRPr="00B414F1">
        <w:tab/>
        <w:t>Gates &amp;Whick</w:t>
      </w:r>
      <w:r w:rsidRPr="00B414F1">
        <w:tab/>
      </w:r>
      <w:r w:rsidRPr="00B414F1">
        <w:tab/>
        <w:t xml:space="preserve"> 1:15.75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36.62</w:t>
      </w:r>
    </w:p>
    <w:p w:rsidR="0083291C" w:rsidRPr="00B414F1" w:rsidRDefault="0083291C" w:rsidP="0083291C">
      <w:pPr>
        <w:pStyle w:val="PlaceEven"/>
      </w:pPr>
      <w:r w:rsidRPr="00B414F1">
        <w:t>4.</w:t>
      </w:r>
      <w:r w:rsidRPr="00B414F1">
        <w:tab/>
        <w:t>Emily Smith</w:t>
      </w:r>
      <w:r w:rsidRPr="00B414F1">
        <w:tab/>
        <w:t>11</w:t>
      </w:r>
      <w:r w:rsidRPr="00B414F1">
        <w:tab/>
        <w:t>Newcastle</w:t>
      </w:r>
      <w:r w:rsidRPr="00B414F1">
        <w:tab/>
      </w:r>
      <w:r w:rsidRPr="00B414F1">
        <w:tab/>
        <w:t xml:space="preserve"> 1:16.31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36.16</w:t>
      </w:r>
    </w:p>
    <w:p w:rsidR="0083291C" w:rsidRPr="00B414F1" w:rsidRDefault="0083291C" w:rsidP="0083291C">
      <w:pPr>
        <w:pStyle w:val="PlaceEven"/>
      </w:pPr>
      <w:r w:rsidRPr="00B414F1">
        <w:t>5.</w:t>
      </w:r>
      <w:r w:rsidRPr="00B414F1">
        <w:tab/>
        <w:t>Jessica Boullin</w:t>
      </w:r>
      <w:r w:rsidRPr="00B414F1">
        <w:tab/>
        <w:t>11</w:t>
      </w:r>
      <w:r w:rsidRPr="00B414F1">
        <w:tab/>
        <w:t>Newcastle</w:t>
      </w:r>
      <w:r w:rsidRPr="00B414F1">
        <w:tab/>
      </w:r>
      <w:r w:rsidRPr="00B414F1">
        <w:tab/>
        <w:t xml:space="preserve"> 1:16.96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37.56</w:t>
      </w:r>
    </w:p>
    <w:p w:rsidR="0083291C" w:rsidRPr="00B414F1" w:rsidRDefault="0083291C" w:rsidP="0083291C">
      <w:pPr>
        <w:pStyle w:val="PlaceEven"/>
      </w:pPr>
      <w:r w:rsidRPr="00B414F1">
        <w:t>6.</w:t>
      </w:r>
      <w:r w:rsidRPr="00B414F1">
        <w:tab/>
        <w:t>Grace Idowu</w:t>
      </w:r>
      <w:r w:rsidRPr="00B414F1">
        <w:tab/>
        <w:t>11</w:t>
      </w:r>
      <w:r w:rsidRPr="00B414F1">
        <w:tab/>
        <w:t>Newcastle</w:t>
      </w:r>
      <w:r w:rsidRPr="00B414F1">
        <w:tab/>
      </w:r>
      <w:r w:rsidRPr="00B414F1">
        <w:tab/>
        <w:t xml:space="preserve"> 1:21.14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38.47</w:t>
      </w:r>
    </w:p>
    <w:p w:rsidR="0083291C" w:rsidRPr="00B414F1" w:rsidRDefault="0083291C" w:rsidP="0083291C">
      <w:pPr>
        <w:pStyle w:val="PlaceEven"/>
      </w:pPr>
      <w:r w:rsidRPr="00B414F1">
        <w:t>7.</w:t>
      </w:r>
      <w:r w:rsidRPr="00B414F1">
        <w:tab/>
        <w:t>Charlotte Coleman</w:t>
      </w:r>
      <w:r w:rsidRPr="00B414F1">
        <w:tab/>
        <w:t>11</w:t>
      </w:r>
      <w:r w:rsidRPr="00B414F1">
        <w:tab/>
        <w:t>South Tyne</w:t>
      </w:r>
      <w:r w:rsidRPr="00B414F1">
        <w:tab/>
      </w:r>
      <w:r w:rsidRPr="00B414F1">
        <w:tab/>
        <w:t xml:space="preserve"> 1:24.04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40.44</w:t>
      </w:r>
    </w:p>
    <w:p w:rsidR="0083291C" w:rsidRPr="00B414F1" w:rsidRDefault="0083291C" w:rsidP="0083291C">
      <w:pPr>
        <w:pStyle w:val="PlaceEven"/>
      </w:pPr>
      <w:r w:rsidRPr="00B414F1">
        <w:t>8.</w:t>
      </w:r>
      <w:r w:rsidRPr="00B414F1">
        <w:tab/>
        <w:t>Caitlin Brown</w:t>
      </w:r>
      <w:r w:rsidRPr="00B414F1">
        <w:tab/>
        <w:t>11</w:t>
      </w:r>
      <w:r w:rsidRPr="00B414F1">
        <w:tab/>
        <w:t>South Tyne</w:t>
      </w:r>
      <w:r w:rsidRPr="00B414F1">
        <w:tab/>
      </w:r>
      <w:r w:rsidRPr="00B414F1">
        <w:tab/>
        <w:t xml:space="preserve"> 1:28.27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42.32</w:t>
      </w:r>
    </w:p>
    <w:p w:rsidR="0083291C" w:rsidRPr="00B414F1" w:rsidRDefault="0083291C" w:rsidP="0083291C">
      <w:pPr>
        <w:pStyle w:val="PlaceEven"/>
      </w:pPr>
      <w:r w:rsidRPr="00B414F1">
        <w:t>9.</w:t>
      </w:r>
      <w:r w:rsidRPr="00B414F1">
        <w:tab/>
        <w:t>Jenny Foster</w:t>
      </w:r>
      <w:r w:rsidRPr="00B414F1">
        <w:tab/>
        <w:t>11</w:t>
      </w:r>
      <w:r w:rsidRPr="00B414F1">
        <w:tab/>
        <w:t>South Tyne</w:t>
      </w:r>
      <w:r w:rsidRPr="00B414F1">
        <w:tab/>
      </w:r>
      <w:r w:rsidRPr="00B414F1">
        <w:tab/>
        <w:t xml:space="preserve"> 1:33.46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43.65</w:t>
      </w:r>
    </w:p>
    <w:p w:rsidR="0083291C" w:rsidRPr="00B414F1" w:rsidRDefault="0083291C" w:rsidP="0083291C">
      <w:pPr>
        <w:pStyle w:val="PlaceEven"/>
      </w:pPr>
      <w:r w:rsidRPr="00B414F1">
        <w:t>10.</w:t>
      </w:r>
      <w:r w:rsidRPr="00B414F1">
        <w:tab/>
        <w:t>Hannah Lee</w:t>
      </w:r>
      <w:r w:rsidRPr="00B414F1">
        <w:tab/>
        <w:t>11</w:t>
      </w:r>
      <w:r w:rsidRPr="00B414F1">
        <w:tab/>
        <w:t>Boldon</w:t>
      </w:r>
      <w:r w:rsidRPr="00B414F1">
        <w:tab/>
      </w:r>
      <w:r w:rsidRPr="00B414F1">
        <w:tab/>
        <w:t xml:space="preserve"> 1:44.99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49.94</w:t>
      </w:r>
    </w:p>
    <w:p w:rsidR="0083291C" w:rsidRPr="00B414F1" w:rsidRDefault="0083291C" w:rsidP="0083291C">
      <w:pPr>
        <w:pStyle w:val="PlaceEven"/>
      </w:pPr>
      <w:r w:rsidRPr="00B414F1">
        <w:t>11.</w:t>
      </w:r>
      <w:r w:rsidRPr="00B414F1">
        <w:tab/>
        <w:t>Toni-Joan Regan</w:t>
      </w:r>
      <w:r w:rsidRPr="00B414F1">
        <w:tab/>
        <w:t>11</w:t>
      </w:r>
      <w:r w:rsidRPr="00B414F1">
        <w:tab/>
        <w:t>Newcastle</w:t>
      </w:r>
      <w:r w:rsidRPr="00B414F1">
        <w:tab/>
      </w:r>
      <w:r w:rsidRPr="00B414F1">
        <w:tab/>
        <w:t xml:space="preserve"> 1:45.81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50.00</w:t>
      </w:r>
    </w:p>
    <w:p w:rsidR="0083291C" w:rsidRPr="00B414F1" w:rsidRDefault="0083291C" w:rsidP="0083291C">
      <w:pPr>
        <w:pStyle w:val="PlaceEven"/>
      </w:pPr>
      <w:r w:rsidRPr="00B414F1">
        <w:t>12.</w:t>
      </w:r>
      <w:r w:rsidRPr="00B414F1">
        <w:tab/>
        <w:t>Maeve Lindsay</w:t>
      </w:r>
      <w:r w:rsidRPr="00B414F1">
        <w:tab/>
        <w:t>11</w:t>
      </w:r>
      <w:r w:rsidRPr="00B414F1">
        <w:tab/>
        <w:t>Newcastle</w:t>
      </w:r>
      <w:r w:rsidRPr="00B414F1">
        <w:tab/>
      </w:r>
      <w:r w:rsidRPr="00B414F1">
        <w:tab/>
        <w:t xml:space="preserve"> 1:48.36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49.18</w:t>
      </w:r>
    </w:p>
    <w:p w:rsidR="0083291C" w:rsidRPr="00B414F1" w:rsidRDefault="0083291C" w:rsidP="0083291C">
      <w:pPr>
        <w:pStyle w:val="PlaceEven"/>
      </w:pPr>
      <w:r w:rsidRPr="00B414F1">
        <w:t xml:space="preserve"> </w:t>
      </w:r>
      <w:r w:rsidRPr="00B414F1">
        <w:tab/>
        <w:t>Louise-Emma Williams</w:t>
      </w:r>
      <w:r w:rsidRPr="00B414F1">
        <w:tab/>
        <w:t>11</w:t>
      </w:r>
      <w:r w:rsidRPr="00B414F1">
        <w:tab/>
        <w:t>Middlesboro</w:t>
      </w:r>
      <w:r w:rsidRPr="00B414F1">
        <w:tab/>
      </w:r>
      <w:r w:rsidRPr="00B414F1">
        <w:tab/>
      </w:r>
      <w:r>
        <w:t>DNC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</w:r>
    </w:p>
    <w:p w:rsidR="0083291C" w:rsidRPr="00B414F1" w:rsidRDefault="0083291C" w:rsidP="0083291C">
      <w:pPr>
        <w:pStyle w:val="AgeGroupHeader"/>
      </w:pPr>
      <w:r w:rsidRPr="00B414F1">
        <w:t xml:space="preserve">12 Yrs </w:t>
      </w:r>
      <w:r>
        <w:t>Age Group</w:t>
      </w:r>
      <w:r w:rsidRPr="00B414F1">
        <w:t xml:space="preserve"> - Full Results</w:t>
      </w:r>
    </w:p>
    <w:p w:rsidR="0083291C" w:rsidRPr="00B414F1" w:rsidRDefault="0083291C" w:rsidP="0083291C">
      <w:pPr>
        <w:pStyle w:val="PlaceHeader"/>
      </w:pPr>
      <w:r>
        <w:t>Place</w:t>
      </w:r>
      <w:r w:rsidRPr="00B414F1">
        <w:tab/>
        <w:t>Name</w:t>
      </w:r>
      <w:r w:rsidRPr="00B414F1">
        <w:tab/>
        <w:t>AaD</w:t>
      </w:r>
      <w:r w:rsidRPr="00B414F1">
        <w:tab/>
        <w:t>Club</w:t>
      </w:r>
      <w:r w:rsidRPr="00B414F1">
        <w:tab/>
      </w:r>
      <w:r w:rsidRPr="00B414F1">
        <w:tab/>
        <w:t>Time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>50</w:t>
      </w:r>
    </w:p>
    <w:p w:rsidR="0083291C" w:rsidRPr="00B414F1" w:rsidRDefault="0083291C" w:rsidP="0083291C">
      <w:pPr>
        <w:pStyle w:val="PlaceEven"/>
      </w:pPr>
      <w:r w:rsidRPr="00B414F1">
        <w:t>1.</w:t>
      </w:r>
      <w:r w:rsidRPr="00B414F1">
        <w:tab/>
        <w:t>Izzy Winter</w:t>
      </w:r>
      <w:r w:rsidRPr="00B414F1">
        <w:tab/>
        <w:t>12</w:t>
      </w:r>
      <w:r w:rsidRPr="00B414F1">
        <w:tab/>
        <w:t>Newcastle</w:t>
      </w:r>
      <w:r w:rsidRPr="00B414F1">
        <w:tab/>
      </w:r>
      <w:r w:rsidRPr="00B414F1">
        <w:tab/>
        <w:t xml:space="preserve"> 1:06.59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32.12</w:t>
      </w:r>
    </w:p>
    <w:p w:rsidR="0083291C" w:rsidRPr="00B414F1" w:rsidRDefault="0083291C" w:rsidP="0083291C">
      <w:pPr>
        <w:pStyle w:val="PlaceEven"/>
      </w:pPr>
      <w:r w:rsidRPr="00B414F1">
        <w:t>2.</w:t>
      </w:r>
      <w:r w:rsidRPr="00B414F1">
        <w:tab/>
        <w:t>Emma Bell</w:t>
      </w:r>
      <w:r w:rsidRPr="00B414F1">
        <w:tab/>
        <w:t>12</w:t>
      </w:r>
      <w:r w:rsidRPr="00B414F1">
        <w:tab/>
        <w:t>Middlesboro</w:t>
      </w:r>
      <w:r w:rsidRPr="00B414F1">
        <w:tab/>
      </w:r>
      <w:r w:rsidRPr="00B414F1">
        <w:tab/>
        <w:t xml:space="preserve"> 1:07.29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32.02</w:t>
      </w:r>
    </w:p>
    <w:p w:rsidR="0083291C" w:rsidRPr="00B414F1" w:rsidRDefault="0083291C" w:rsidP="0083291C">
      <w:pPr>
        <w:pStyle w:val="PlaceEven"/>
      </w:pPr>
      <w:r w:rsidRPr="00B414F1">
        <w:t>3.</w:t>
      </w:r>
      <w:r w:rsidRPr="00B414F1">
        <w:tab/>
        <w:t>Ellie Tibbett</w:t>
      </w:r>
      <w:r w:rsidRPr="00B414F1">
        <w:tab/>
        <w:t>12</w:t>
      </w:r>
      <w:r w:rsidRPr="00B414F1">
        <w:tab/>
        <w:t>Middlesboro</w:t>
      </w:r>
      <w:r w:rsidRPr="00B414F1">
        <w:tab/>
      </w:r>
      <w:r w:rsidRPr="00B414F1">
        <w:tab/>
        <w:t xml:space="preserve"> 1:09.19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32.80</w:t>
      </w:r>
    </w:p>
    <w:p w:rsidR="0083291C" w:rsidRPr="00B414F1" w:rsidRDefault="0083291C" w:rsidP="0083291C">
      <w:pPr>
        <w:pStyle w:val="PlaceEven"/>
      </w:pPr>
      <w:r w:rsidRPr="00B414F1">
        <w:t>4.</w:t>
      </w:r>
      <w:r w:rsidRPr="00B414F1">
        <w:tab/>
        <w:t>Rhiannon Bridges</w:t>
      </w:r>
      <w:r w:rsidRPr="00B414F1">
        <w:tab/>
        <w:t>12</w:t>
      </w:r>
      <w:r w:rsidRPr="00B414F1">
        <w:tab/>
        <w:t>South Tyne</w:t>
      </w:r>
      <w:r w:rsidRPr="00B414F1">
        <w:tab/>
      </w:r>
      <w:r w:rsidRPr="00B414F1">
        <w:tab/>
        <w:t xml:space="preserve"> 1:09.54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33.39</w:t>
      </w:r>
    </w:p>
    <w:p w:rsidR="0083291C" w:rsidRPr="00B414F1" w:rsidRDefault="0083291C" w:rsidP="0083291C">
      <w:pPr>
        <w:pStyle w:val="PlaceEven"/>
      </w:pPr>
      <w:r w:rsidRPr="00B414F1">
        <w:t>5.</w:t>
      </w:r>
      <w:r w:rsidRPr="00B414F1">
        <w:tab/>
        <w:t>Kate Salthouse</w:t>
      </w:r>
      <w:r w:rsidRPr="00B414F1">
        <w:tab/>
        <w:t>12</w:t>
      </w:r>
      <w:r w:rsidRPr="00B414F1">
        <w:tab/>
        <w:t>Newcastle</w:t>
      </w:r>
      <w:r w:rsidRPr="00B414F1">
        <w:tab/>
      </w:r>
      <w:r w:rsidRPr="00B414F1">
        <w:tab/>
        <w:t xml:space="preserve"> 1:10.05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32.90</w:t>
      </w:r>
    </w:p>
    <w:p w:rsidR="0083291C" w:rsidRPr="00B414F1" w:rsidRDefault="0083291C" w:rsidP="0083291C">
      <w:pPr>
        <w:pStyle w:val="PlaceEven"/>
      </w:pPr>
      <w:r w:rsidRPr="00B414F1">
        <w:t>6.</w:t>
      </w:r>
      <w:r w:rsidRPr="00B414F1">
        <w:tab/>
        <w:t>Natasha Thorpe</w:t>
      </w:r>
      <w:r w:rsidRPr="00B414F1">
        <w:tab/>
        <w:t>12</w:t>
      </w:r>
      <w:r w:rsidRPr="00B414F1">
        <w:tab/>
        <w:t>South Tyne</w:t>
      </w:r>
      <w:r w:rsidRPr="00B414F1">
        <w:tab/>
      </w:r>
      <w:r w:rsidRPr="00B414F1">
        <w:tab/>
        <w:t xml:space="preserve"> 1:12.96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34.20</w:t>
      </w:r>
    </w:p>
    <w:p w:rsidR="0083291C" w:rsidRPr="00B414F1" w:rsidRDefault="0083291C" w:rsidP="0083291C">
      <w:pPr>
        <w:pStyle w:val="PlaceEven"/>
      </w:pPr>
      <w:r w:rsidRPr="00B414F1">
        <w:t>7.</w:t>
      </w:r>
      <w:r w:rsidRPr="00B414F1">
        <w:tab/>
        <w:t>Holly Tibbs</w:t>
      </w:r>
      <w:r w:rsidRPr="00B414F1">
        <w:tab/>
        <w:t>12</w:t>
      </w:r>
      <w:r w:rsidRPr="00B414F1">
        <w:tab/>
        <w:t>Newcastle</w:t>
      </w:r>
      <w:r w:rsidRPr="00B414F1">
        <w:tab/>
      </w:r>
      <w:r w:rsidRPr="00B414F1">
        <w:tab/>
        <w:t xml:space="preserve"> 1:14.37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36.15</w:t>
      </w:r>
    </w:p>
    <w:p w:rsidR="0083291C" w:rsidRPr="00B414F1" w:rsidRDefault="0083291C" w:rsidP="0083291C">
      <w:pPr>
        <w:pStyle w:val="PlaceEven"/>
      </w:pPr>
      <w:r w:rsidRPr="00B414F1">
        <w:t>8.</w:t>
      </w:r>
      <w:r w:rsidRPr="00B414F1">
        <w:tab/>
        <w:t>Polly Reed</w:t>
      </w:r>
      <w:r w:rsidRPr="00B414F1">
        <w:tab/>
        <w:t>12</w:t>
      </w:r>
      <w:r w:rsidRPr="00B414F1">
        <w:tab/>
        <w:t>Newcastle</w:t>
      </w:r>
      <w:r w:rsidRPr="00B414F1">
        <w:tab/>
      </w:r>
      <w:r w:rsidRPr="00B414F1">
        <w:tab/>
        <w:t xml:space="preserve"> 1:15.08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36.80</w:t>
      </w:r>
    </w:p>
    <w:p w:rsidR="0083291C" w:rsidRPr="00B414F1" w:rsidRDefault="0083291C" w:rsidP="0083291C">
      <w:pPr>
        <w:pStyle w:val="PlaceEven"/>
      </w:pPr>
      <w:r w:rsidRPr="00B414F1">
        <w:t>9.</w:t>
      </w:r>
      <w:r w:rsidRPr="00B414F1">
        <w:tab/>
        <w:t>Megan Rochester</w:t>
      </w:r>
      <w:r w:rsidRPr="00B414F1">
        <w:tab/>
        <w:t>12</w:t>
      </w:r>
      <w:r w:rsidRPr="00B414F1">
        <w:tab/>
        <w:t>South Tyne</w:t>
      </w:r>
      <w:r w:rsidRPr="00B414F1">
        <w:tab/>
      </w:r>
      <w:r w:rsidRPr="00B414F1">
        <w:tab/>
        <w:t xml:space="preserve"> 1:15.22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36.05</w:t>
      </w:r>
    </w:p>
    <w:p w:rsidR="0083291C" w:rsidRPr="00B414F1" w:rsidRDefault="0083291C" w:rsidP="0083291C">
      <w:pPr>
        <w:pStyle w:val="PlaceEven"/>
      </w:pPr>
      <w:r w:rsidRPr="00B414F1">
        <w:t>10.</w:t>
      </w:r>
      <w:r w:rsidRPr="00B414F1">
        <w:tab/>
        <w:t>Jemima Hutchinson</w:t>
      </w:r>
      <w:r w:rsidRPr="00B414F1">
        <w:tab/>
        <w:t>12</w:t>
      </w:r>
      <w:r w:rsidRPr="00B414F1">
        <w:tab/>
        <w:t>Newcastle</w:t>
      </w:r>
      <w:r w:rsidRPr="00B414F1">
        <w:tab/>
      </w:r>
      <w:r w:rsidRPr="00B414F1">
        <w:tab/>
        <w:t xml:space="preserve"> 1:15.67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35.85</w:t>
      </w:r>
    </w:p>
    <w:p w:rsidR="0083291C" w:rsidRPr="00B414F1" w:rsidRDefault="0083291C" w:rsidP="0083291C">
      <w:pPr>
        <w:pStyle w:val="PlaceEven"/>
      </w:pPr>
      <w:r w:rsidRPr="00B414F1">
        <w:t>11.</w:t>
      </w:r>
      <w:r w:rsidRPr="00B414F1">
        <w:tab/>
        <w:t>Aimee McKenzie</w:t>
      </w:r>
      <w:r w:rsidRPr="00B414F1">
        <w:tab/>
        <w:t>12</w:t>
      </w:r>
      <w:r w:rsidRPr="00B414F1">
        <w:tab/>
        <w:t>South Tyne</w:t>
      </w:r>
      <w:r w:rsidRPr="00B414F1">
        <w:tab/>
      </w:r>
      <w:r w:rsidRPr="00B414F1">
        <w:tab/>
        <w:t xml:space="preserve"> 1:16.23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35.68</w:t>
      </w:r>
    </w:p>
    <w:p w:rsidR="0083291C" w:rsidRPr="00B414F1" w:rsidRDefault="0083291C" w:rsidP="0083291C">
      <w:pPr>
        <w:pStyle w:val="PlaceEven"/>
      </w:pPr>
      <w:r w:rsidRPr="00B414F1">
        <w:t>12.</w:t>
      </w:r>
      <w:r w:rsidRPr="00B414F1">
        <w:tab/>
        <w:t>Esme Douglas</w:t>
      </w:r>
      <w:r w:rsidRPr="00B414F1">
        <w:tab/>
        <w:t>12</w:t>
      </w:r>
      <w:r w:rsidRPr="00B414F1">
        <w:tab/>
        <w:t>Newcastle</w:t>
      </w:r>
      <w:r w:rsidRPr="00B414F1">
        <w:tab/>
      </w:r>
      <w:r w:rsidRPr="00B414F1">
        <w:tab/>
        <w:t xml:space="preserve"> 1:17.96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36.88</w:t>
      </w:r>
    </w:p>
    <w:p w:rsidR="0083291C" w:rsidRPr="00B414F1" w:rsidRDefault="0083291C" w:rsidP="0083291C">
      <w:pPr>
        <w:pStyle w:val="PlaceEven"/>
      </w:pPr>
      <w:r w:rsidRPr="00B414F1">
        <w:t>13.</w:t>
      </w:r>
      <w:r w:rsidRPr="00B414F1">
        <w:tab/>
        <w:t>Emma Harwood</w:t>
      </w:r>
      <w:r w:rsidRPr="00B414F1">
        <w:tab/>
        <w:t>12</w:t>
      </w:r>
      <w:r w:rsidRPr="00B414F1">
        <w:tab/>
        <w:t>Newcastle</w:t>
      </w:r>
      <w:r w:rsidRPr="00B414F1">
        <w:tab/>
      </w:r>
      <w:r w:rsidRPr="00B414F1">
        <w:tab/>
        <w:t xml:space="preserve"> 1:18.41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38.35</w:t>
      </w:r>
    </w:p>
    <w:p w:rsidR="0083291C" w:rsidRPr="00B414F1" w:rsidRDefault="0083291C" w:rsidP="0083291C">
      <w:pPr>
        <w:pStyle w:val="PlaceEven"/>
      </w:pPr>
      <w:r w:rsidRPr="00B414F1">
        <w:t>14.</w:t>
      </w:r>
      <w:r w:rsidRPr="00B414F1">
        <w:tab/>
        <w:t>Lucy Davis</w:t>
      </w:r>
      <w:r w:rsidRPr="00B414F1">
        <w:tab/>
        <w:t>12</w:t>
      </w:r>
      <w:r w:rsidRPr="00B414F1">
        <w:tab/>
        <w:t>Newcastle</w:t>
      </w:r>
      <w:r w:rsidRPr="00B414F1">
        <w:tab/>
      </w:r>
      <w:r w:rsidRPr="00B414F1">
        <w:tab/>
        <w:t xml:space="preserve"> 1:18.96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37.29</w:t>
      </w:r>
    </w:p>
    <w:p w:rsidR="0083291C" w:rsidRPr="00B414F1" w:rsidRDefault="0083291C" w:rsidP="0083291C">
      <w:pPr>
        <w:pStyle w:val="PlaceEven"/>
      </w:pPr>
      <w:r w:rsidRPr="00B414F1">
        <w:t>15.</w:t>
      </w:r>
      <w:r w:rsidRPr="00B414F1">
        <w:tab/>
        <w:t>Catriona Pascall</w:t>
      </w:r>
      <w:r w:rsidRPr="00B414F1">
        <w:tab/>
        <w:t>12</w:t>
      </w:r>
      <w:r w:rsidRPr="00B414F1">
        <w:tab/>
        <w:t>Newcastle</w:t>
      </w:r>
      <w:r w:rsidRPr="00B414F1">
        <w:tab/>
      </w:r>
      <w:r w:rsidRPr="00B414F1">
        <w:tab/>
        <w:t xml:space="preserve"> 1:19.58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37.32</w:t>
      </w:r>
    </w:p>
    <w:p w:rsidR="0083291C" w:rsidRPr="00B414F1" w:rsidRDefault="0083291C" w:rsidP="0083291C">
      <w:pPr>
        <w:pStyle w:val="PlaceEven"/>
      </w:pPr>
      <w:r w:rsidRPr="00B414F1">
        <w:t>16.</w:t>
      </w:r>
      <w:r w:rsidRPr="00B414F1">
        <w:tab/>
        <w:t>Rachel Smith</w:t>
      </w:r>
      <w:r w:rsidRPr="00B414F1">
        <w:tab/>
        <w:t>12</w:t>
      </w:r>
      <w:r w:rsidRPr="00B414F1">
        <w:tab/>
        <w:t>Boldon</w:t>
      </w:r>
      <w:r w:rsidRPr="00B414F1">
        <w:tab/>
      </w:r>
      <w:r w:rsidRPr="00B414F1">
        <w:tab/>
        <w:t xml:space="preserve"> 1:19.64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37.16</w:t>
      </w:r>
    </w:p>
    <w:p w:rsidR="0083291C" w:rsidRPr="00B414F1" w:rsidRDefault="0083291C" w:rsidP="0083291C">
      <w:pPr>
        <w:pStyle w:val="PlaceEven"/>
      </w:pPr>
      <w:r w:rsidRPr="00B414F1">
        <w:t>17.</w:t>
      </w:r>
      <w:r w:rsidRPr="00B414F1">
        <w:tab/>
        <w:t>Emma Eddy</w:t>
      </w:r>
      <w:r w:rsidRPr="00B414F1">
        <w:tab/>
        <w:t>12</w:t>
      </w:r>
      <w:r w:rsidRPr="00B414F1">
        <w:tab/>
        <w:t>Newcastle</w:t>
      </w:r>
      <w:r w:rsidRPr="00B414F1">
        <w:tab/>
      </w:r>
      <w:r w:rsidRPr="00B414F1">
        <w:tab/>
        <w:t xml:space="preserve"> 1:20.09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36.63</w:t>
      </w:r>
    </w:p>
    <w:p w:rsidR="0083291C" w:rsidRPr="00B414F1" w:rsidRDefault="0083291C" w:rsidP="0083291C">
      <w:pPr>
        <w:pStyle w:val="PlaceEven"/>
      </w:pPr>
      <w:r w:rsidRPr="00B414F1">
        <w:t>18.</w:t>
      </w:r>
      <w:r w:rsidRPr="00B414F1">
        <w:tab/>
        <w:t>Laura Tearle</w:t>
      </w:r>
      <w:r w:rsidRPr="00B414F1">
        <w:tab/>
        <w:t>12</w:t>
      </w:r>
      <w:r w:rsidRPr="00B414F1">
        <w:tab/>
        <w:t>South Tyne</w:t>
      </w:r>
      <w:r w:rsidRPr="00B414F1">
        <w:tab/>
      </w:r>
      <w:r w:rsidRPr="00B414F1">
        <w:tab/>
        <w:t xml:space="preserve"> 1:25.02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39.73</w:t>
      </w:r>
    </w:p>
    <w:p w:rsidR="0083291C" w:rsidRDefault="0083291C" w:rsidP="0083291C">
      <w:pPr>
        <w:pStyle w:val="AgeGroupHeader"/>
      </w:pPr>
    </w:p>
    <w:p w:rsidR="0083291C" w:rsidRDefault="0083291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b/>
          <w:i/>
          <w:sz w:val="20"/>
        </w:rPr>
      </w:pPr>
      <w:r>
        <w:br w:type="page"/>
      </w:r>
    </w:p>
    <w:p w:rsidR="0083291C" w:rsidRDefault="0083291C" w:rsidP="0083291C">
      <w:pPr>
        <w:pStyle w:val="SplitLong"/>
      </w:pPr>
    </w:p>
    <w:p w:rsidR="0083291C" w:rsidRPr="00B414F1" w:rsidRDefault="0083291C" w:rsidP="0083291C">
      <w:pPr>
        <w:pStyle w:val="EventHeader"/>
      </w:pPr>
      <w:r>
        <w:t>EVENT</w:t>
      </w:r>
      <w:r w:rsidRPr="00B414F1">
        <w:t xml:space="preserve"> 13 Girls 09 Yrs/Over 100m Freestyle   </w:t>
      </w:r>
    </w:p>
    <w:p w:rsidR="0083291C" w:rsidRPr="00B414F1" w:rsidRDefault="0083291C" w:rsidP="0083291C">
      <w:pPr>
        <w:pStyle w:val="AgeGroupHeader"/>
      </w:pPr>
      <w:r w:rsidRPr="00B414F1">
        <w:t xml:space="preserve">13 Yrs </w:t>
      </w:r>
      <w:r>
        <w:t>Age Group</w:t>
      </w:r>
      <w:r w:rsidRPr="00B414F1">
        <w:t xml:space="preserve"> - Full Results</w:t>
      </w:r>
    </w:p>
    <w:p w:rsidR="0083291C" w:rsidRPr="00B414F1" w:rsidRDefault="0083291C" w:rsidP="0083291C">
      <w:pPr>
        <w:pStyle w:val="PlaceHeader"/>
      </w:pPr>
      <w:r>
        <w:t>Place</w:t>
      </w:r>
      <w:r w:rsidRPr="00B414F1">
        <w:tab/>
        <w:t>Name</w:t>
      </w:r>
      <w:r w:rsidRPr="00B414F1">
        <w:tab/>
        <w:t>AaD</w:t>
      </w:r>
      <w:r w:rsidRPr="00B414F1">
        <w:tab/>
        <w:t>Club</w:t>
      </w:r>
      <w:r w:rsidRPr="00B414F1">
        <w:tab/>
      </w:r>
      <w:r w:rsidRPr="00B414F1">
        <w:tab/>
        <w:t>Time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>50</w:t>
      </w:r>
    </w:p>
    <w:p w:rsidR="0083291C" w:rsidRPr="00B414F1" w:rsidRDefault="0083291C" w:rsidP="0083291C">
      <w:pPr>
        <w:pStyle w:val="PlaceEven"/>
      </w:pPr>
      <w:r w:rsidRPr="00B414F1">
        <w:t>1.</w:t>
      </w:r>
      <w:r w:rsidRPr="00B414F1">
        <w:tab/>
        <w:t>Erika Best</w:t>
      </w:r>
      <w:r w:rsidRPr="00B414F1">
        <w:tab/>
        <w:t>13</w:t>
      </w:r>
      <w:r w:rsidRPr="00B414F1">
        <w:tab/>
        <w:t>Newcastle</w:t>
      </w:r>
      <w:r w:rsidRPr="00B414F1">
        <w:tab/>
      </w:r>
      <w:r w:rsidRPr="00B414F1">
        <w:tab/>
        <w:t xml:space="preserve"> 1:05.69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31.76</w:t>
      </w:r>
    </w:p>
    <w:p w:rsidR="0083291C" w:rsidRPr="00B414F1" w:rsidRDefault="0083291C" w:rsidP="0083291C">
      <w:pPr>
        <w:pStyle w:val="PlaceEven"/>
      </w:pPr>
      <w:r w:rsidRPr="00B414F1">
        <w:t>2.</w:t>
      </w:r>
      <w:r w:rsidRPr="00B414F1">
        <w:tab/>
        <w:t>Hannah Slater</w:t>
      </w:r>
      <w:r w:rsidRPr="00B414F1">
        <w:tab/>
        <w:t>13</w:t>
      </w:r>
      <w:r w:rsidRPr="00B414F1">
        <w:tab/>
        <w:t>Newcastle</w:t>
      </w:r>
      <w:r w:rsidRPr="00B414F1">
        <w:tab/>
      </w:r>
      <w:r w:rsidRPr="00B414F1">
        <w:tab/>
        <w:t xml:space="preserve"> 1:06.76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31.98</w:t>
      </w:r>
    </w:p>
    <w:p w:rsidR="0083291C" w:rsidRPr="00B414F1" w:rsidRDefault="0083291C" w:rsidP="0083291C">
      <w:pPr>
        <w:pStyle w:val="PlaceEven"/>
      </w:pPr>
      <w:r w:rsidRPr="00B414F1">
        <w:t>3.</w:t>
      </w:r>
      <w:r w:rsidRPr="00B414F1">
        <w:tab/>
        <w:t>Kiah Develter</w:t>
      </w:r>
      <w:r w:rsidRPr="00B414F1">
        <w:tab/>
        <w:t>13</w:t>
      </w:r>
      <w:r w:rsidRPr="00B414F1">
        <w:tab/>
        <w:t>South Tyne</w:t>
      </w:r>
      <w:r w:rsidRPr="00B414F1">
        <w:tab/>
      </w:r>
      <w:r w:rsidRPr="00B414F1">
        <w:tab/>
        <w:t xml:space="preserve"> 1:07.73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33.01</w:t>
      </w:r>
    </w:p>
    <w:p w:rsidR="0083291C" w:rsidRPr="00B414F1" w:rsidRDefault="0083291C" w:rsidP="0083291C">
      <w:pPr>
        <w:pStyle w:val="PlaceEven"/>
      </w:pPr>
      <w:r w:rsidRPr="00B414F1">
        <w:t>4.</w:t>
      </w:r>
      <w:r w:rsidRPr="00B414F1">
        <w:tab/>
        <w:t>Abi Kirsop</w:t>
      </w:r>
      <w:r w:rsidRPr="00B414F1">
        <w:tab/>
        <w:t>13</w:t>
      </w:r>
      <w:r w:rsidRPr="00B414F1">
        <w:tab/>
        <w:t>South Tyne</w:t>
      </w:r>
      <w:r w:rsidRPr="00B414F1">
        <w:tab/>
      </w:r>
      <w:r w:rsidRPr="00B414F1">
        <w:tab/>
        <w:t xml:space="preserve"> 1:08.17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32.93</w:t>
      </w:r>
    </w:p>
    <w:p w:rsidR="0083291C" w:rsidRPr="00B414F1" w:rsidRDefault="0083291C" w:rsidP="0083291C">
      <w:pPr>
        <w:pStyle w:val="PlaceEven"/>
      </w:pPr>
      <w:r w:rsidRPr="00B414F1">
        <w:t>5.</w:t>
      </w:r>
      <w:r w:rsidRPr="00B414F1">
        <w:tab/>
        <w:t>Celeste Quigley</w:t>
      </w:r>
      <w:r w:rsidRPr="00B414F1">
        <w:tab/>
        <w:t>13</w:t>
      </w:r>
      <w:r w:rsidRPr="00B414F1">
        <w:tab/>
        <w:t>Newcastle</w:t>
      </w:r>
      <w:r w:rsidRPr="00B414F1">
        <w:tab/>
      </w:r>
      <w:r w:rsidRPr="00B414F1">
        <w:tab/>
        <w:t xml:space="preserve"> 1:09.10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33.11</w:t>
      </w:r>
    </w:p>
    <w:p w:rsidR="0083291C" w:rsidRPr="00B414F1" w:rsidRDefault="0083291C" w:rsidP="0083291C">
      <w:pPr>
        <w:pStyle w:val="PlaceEven"/>
      </w:pPr>
      <w:r w:rsidRPr="00B414F1">
        <w:t>6.</w:t>
      </w:r>
      <w:r w:rsidRPr="00B414F1">
        <w:tab/>
        <w:t>Rhianna Ibbitson</w:t>
      </w:r>
      <w:r w:rsidRPr="00B414F1">
        <w:tab/>
        <w:t>13</w:t>
      </w:r>
      <w:r w:rsidRPr="00B414F1">
        <w:tab/>
        <w:t>South Tyne</w:t>
      </w:r>
      <w:r w:rsidRPr="00B414F1">
        <w:tab/>
      </w:r>
      <w:r w:rsidRPr="00B414F1">
        <w:tab/>
        <w:t xml:space="preserve"> 1:16.92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37.22</w:t>
      </w:r>
    </w:p>
    <w:p w:rsidR="0083291C" w:rsidRPr="00B414F1" w:rsidRDefault="0083291C" w:rsidP="0083291C">
      <w:pPr>
        <w:pStyle w:val="PlaceEven"/>
      </w:pPr>
      <w:r w:rsidRPr="00B414F1">
        <w:t>7.</w:t>
      </w:r>
      <w:r w:rsidRPr="00B414F1">
        <w:tab/>
        <w:t>Elizabeth Blake</w:t>
      </w:r>
      <w:r w:rsidRPr="00B414F1">
        <w:tab/>
        <w:t>13</w:t>
      </w:r>
      <w:r w:rsidRPr="00B414F1">
        <w:tab/>
        <w:t>York City</w:t>
      </w:r>
      <w:r w:rsidRPr="00B414F1">
        <w:tab/>
      </w:r>
      <w:r w:rsidRPr="00B414F1">
        <w:tab/>
        <w:t xml:space="preserve"> 1:18.91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37.65</w:t>
      </w:r>
    </w:p>
    <w:p w:rsidR="0083291C" w:rsidRPr="00B414F1" w:rsidRDefault="0083291C" w:rsidP="0083291C">
      <w:pPr>
        <w:pStyle w:val="AgeGroupHeader"/>
      </w:pPr>
      <w:r w:rsidRPr="00B414F1">
        <w:t xml:space="preserve">14 Yrs/Over </w:t>
      </w:r>
      <w:r>
        <w:t>Age Group</w:t>
      </w:r>
      <w:r w:rsidRPr="00B414F1">
        <w:t xml:space="preserve"> - Full Results</w:t>
      </w:r>
    </w:p>
    <w:p w:rsidR="0083291C" w:rsidRPr="00B414F1" w:rsidRDefault="0083291C" w:rsidP="0083291C">
      <w:pPr>
        <w:pStyle w:val="PlaceHeader"/>
      </w:pPr>
      <w:r>
        <w:t>Place</w:t>
      </w:r>
      <w:r w:rsidRPr="00B414F1">
        <w:tab/>
        <w:t>Name</w:t>
      </w:r>
      <w:r w:rsidRPr="00B414F1">
        <w:tab/>
        <w:t>AaD</w:t>
      </w:r>
      <w:r w:rsidRPr="00B414F1">
        <w:tab/>
        <w:t>Club</w:t>
      </w:r>
      <w:r w:rsidRPr="00B414F1">
        <w:tab/>
      </w:r>
      <w:r w:rsidRPr="00B414F1">
        <w:tab/>
        <w:t>Time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>50</w:t>
      </w:r>
    </w:p>
    <w:p w:rsidR="0083291C" w:rsidRPr="00B414F1" w:rsidRDefault="0083291C" w:rsidP="0083291C">
      <w:pPr>
        <w:pStyle w:val="PlaceEven"/>
      </w:pPr>
      <w:r w:rsidRPr="00B414F1">
        <w:t>1.</w:t>
      </w:r>
      <w:r w:rsidRPr="00B414F1">
        <w:tab/>
        <w:t>Molly Momat</w:t>
      </w:r>
      <w:r w:rsidRPr="00B414F1">
        <w:tab/>
        <w:t>17</w:t>
      </w:r>
      <w:r w:rsidRPr="00B414F1">
        <w:tab/>
        <w:t>South Tyne</w:t>
      </w:r>
      <w:r w:rsidRPr="00B414F1">
        <w:tab/>
      </w:r>
      <w:r w:rsidRPr="00B414F1">
        <w:tab/>
        <w:t xml:space="preserve"> 1:04.74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31.77</w:t>
      </w:r>
    </w:p>
    <w:p w:rsidR="0083291C" w:rsidRPr="00B414F1" w:rsidRDefault="0083291C" w:rsidP="0083291C">
      <w:pPr>
        <w:pStyle w:val="PlaceEven"/>
      </w:pPr>
      <w:r w:rsidRPr="00B414F1">
        <w:t>2.</w:t>
      </w:r>
      <w:r w:rsidRPr="00B414F1">
        <w:tab/>
        <w:t>Emily McKerill</w:t>
      </w:r>
      <w:r w:rsidRPr="00B414F1">
        <w:tab/>
        <w:t>14</w:t>
      </w:r>
      <w:r w:rsidRPr="00B414F1">
        <w:tab/>
        <w:t>South Tyne</w:t>
      </w:r>
      <w:r w:rsidRPr="00B414F1">
        <w:tab/>
      </w:r>
      <w:r w:rsidRPr="00B414F1">
        <w:tab/>
        <w:t xml:space="preserve"> 1:05.59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31.81</w:t>
      </w:r>
    </w:p>
    <w:p w:rsidR="0083291C" w:rsidRPr="00B414F1" w:rsidRDefault="0083291C" w:rsidP="0083291C">
      <w:pPr>
        <w:pStyle w:val="PlaceEven"/>
      </w:pPr>
      <w:r w:rsidRPr="00B414F1">
        <w:t>3.</w:t>
      </w:r>
      <w:r w:rsidRPr="00B414F1">
        <w:tab/>
        <w:t>Amy Dixon</w:t>
      </w:r>
      <w:r w:rsidRPr="00B414F1">
        <w:tab/>
        <w:t>15</w:t>
      </w:r>
      <w:r w:rsidRPr="00B414F1">
        <w:tab/>
        <w:t>Boldon</w:t>
      </w:r>
      <w:r w:rsidRPr="00B414F1">
        <w:tab/>
      </w:r>
      <w:r w:rsidRPr="00B414F1">
        <w:tab/>
        <w:t xml:space="preserve"> 1:05.94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31.91</w:t>
      </w:r>
    </w:p>
    <w:p w:rsidR="0083291C" w:rsidRPr="00B414F1" w:rsidRDefault="0083291C" w:rsidP="0083291C">
      <w:pPr>
        <w:pStyle w:val="PlaceEven"/>
      </w:pPr>
      <w:r w:rsidRPr="00B414F1">
        <w:t>4.</w:t>
      </w:r>
      <w:r w:rsidRPr="00B414F1">
        <w:tab/>
        <w:t>Lucy Blackett</w:t>
      </w:r>
      <w:r w:rsidRPr="00B414F1">
        <w:tab/>
        <w:t>14</w:t>
      </w:r>
      <w:r w:rsidRPr="00B414F1">
        <w:tab/>
        <w:t>Newcastle</w:t>
      </w:r>
      <w:r w:rsidRPr="00B414F1">
        <w:tab/>
      </w:r>
      <w:r w:rsidRPr="00B414F1">
        <w:tab/>
        <w:t xml:space="preserve"> 1:07.75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33.06</w:t>
      </w:r>
    </w:p>
    <w:p w:rsidR="0083291C" w:rsidRPr="00B414F1" w:rsidRDefault="0083291C" w:rsidP="0083291C">
      <w:pPr>
        <w:pStyle w:val="PlaceEven"/>
      </w:pPr>
      <w:r w:rsidRPr="00B414F1">
        <w:t>5.</w:t>
      </w:r>
      <w:r w:rsidRPr="00B414F1">
        <w:tab/>
        <w:t>Hannah Quinn</w:t>
      </w:r>
      <w:r w:rsidRPr="00B414F1">
        <w:tab/>
        <w:t>14</w:t>
      </w:r>
      <w:r w:rsidRPr="00B414F1">
        <w:tab/>
        <w:t>Gates &amp;Whick</w:t>
      </w:r>
      <w:r w:rsidRPr="00B414F1">
        <w:tab/>
      </w:r>
      <w:r w:rsidRPr="00B414F1">
        <w:tab/>
        <w:t xml:space="preserve"> 1:09.85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33.22</w:t>
      </w:r>
    </w:p>
    <w:p w:rsidR="0083291C" w:rsidRPr="00B414F1" w:rsidRDefault="0083291C" w:rsidP="0083291C">
      <w:pPr>
        <w:pStyle w:val="PlaceEven"/>
      </w:pPr>
      <w:r w:rsidRPr="00B414F1">
        <w:t>6.</w:t>
      </w:r>
      <w:r w:rsidRPr="00B414F1">
        <w:tab/>
        <w:t>Ellie James</w:t>
      </w:r>
      <w:r w:rsidRPr="00B414F1">
        <w:tab/>
        <w:t>15</w:t>
      </w:r>
      <w:r w:rsidRPr="00B414F1">
        <w:tab/>
        <w:t>South Tyne</w:t>
      </w:r>
      <w:r w:rsidRPr="00B414F1">
        <w:tab/>
      </w:r>
      <w:r w:rsidRPr="00B414F1">
        <w:tab/>
        <w:t xml:space="preserve"> 1:13.81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35.55</w:t>
      </w:r>
    </w:p>
    <w:p w:rsidR="0083291C" w:rsidRPr="00B414F1" w:rsidRDefault="0083291C" w:rsidP="0083291C">
      <w:pPr>
        <w:pStyle w:val="PlaceEven"/>
      </w:pPr>
      <w:r w:rsidRPr="00B414F1">
        <w:t>7.</w:t>
      </w:r>
      <w:r w:rsidRPr="00B414F1">
        <w:tab/>
        <w:t>Grace Wadge</w:t>
      </w:r>
      <w:r w:rsidRPr="00B414F1">
        <w:tab/>
        <w:t>14</w:t>
      </w:r>
      <w:r w:rsidRPr="00B414F1">
        <w:tab/>
        <w:t>Boldon</w:t>
      </w:r>
      <w:r w:rsidRPr="00B414F1">
        <w:tab/>
      </w:r>
      <w:r w:rsidRPr="00B414F1">
        <w:tab/>
        <w:t xml:space="preserve"> 1:14.13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35.71</w:t>
      </w:r>
    </w:p>
    <w:p w:rsidR="0083291C" w:rsidRPr="00B414F1" w:rsidRDefault="0083291C" w:rsidP="0083291C">
      <w:pPr>
        <w:pStyle w:val="PlaceEven"/>
      </w:pPr>
      <w:r w:rsidRPr="00B414F1">
        <w:t>8.</w:t>
      </w:r>
      <w:r w:rsidRPr="00B414F1">
        <w:tab/>
        <w:t>Caitlyn Johnson</w:t>
      </w:r>
      <w:r w:rsidRPr="00B414F1">
        <w:tab/>
        <w:t>14</w:t>
      </w:r>
      <w:r w:rsidRPr="00B414F1">
        <w:tab/>
        <w:t>Boldon</w:t>
      </w:r>
      <w:r w:rsidRPr="00B414F1">
        <w:tab/>
      </w:r>
      <w:r w:rsidRPr="00B414F1">
        <w:tab/>
        <w:t xml:space="preserve"> 1:17.51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36.99</w:t>
      </w:r>
    </w:p>
    <w:p w:rsidR="0083291C" w:rsidRPr="00B414F1" w:rsidRDefault="0083291C" w:rsidP="0083291C">
      <w:pPr>
        <w:pStyle w:val="PlaceEven"/>
      </w:pPr>
      <w:r w:rsidRPr="00B414F1">
        <w:t>9.</w:t>
      </w:r>
      <w:r w:rsidRPr="00B414F1">
        <w:tab/>
        <w:t>Sophie Gandy</w:t>
      </w:r>
      <w:r w:rsidRPr="00B414F1">
        <w:tab/>
        <w:t>14</w:t>
      </w:r>
      <w:r w:rsidRPr="00B414F1">
        <w:tab/>
        <w:t>Boldon</w:t>
      </w:r>
      <w:r w:rsidRPr="00B414F1">
        <w:tab/>
      </w:r>
      <w:r w:rsidRPr="00B414F1">
        <w:tab/>
        <w:t xml:space="preserve"> 1:22.26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 xml:space="preserve">   39.14</w:t>
      </w:r>
    </w:p>
    <w:p w:rsidR="0083291C" w:rsidRPr="00B414F1" w:rsidRDefault="0083291C" w:rsidP="0083291C">
      <w:pPr>
        <w:pStyle w:val="PlaceEven"/>
      </w:pPr>
      <w:r w:rsidRPr="00B414F1">
        <w:t>10.</w:t>
      </w:r>
      <w:r w:rsidRPr="00B414F1">
        <w:tab/>
        <w:t>Amie Ridley</w:t>
      </w:r>
      <w:r w:rsidRPr="00B414F1">
        <w:tab/>
        <w:t>15</w:t>
      </w:r>
      <w:r w:rsidRPr="00B414F1">
        <w:tab/>
        <w:t>Boldon</w:t>
      </w:r>
      <w:r w:rsidRPr="00B414F1">
        <w:tab/>
      </w:r>
      <w:r w:rsidRPr="00B414F1">
        <w:tab/>
        <w:t xml:space="preserve"> 1:23.62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  <w:t>-</w:t>
      </w:r>
    </w:p>
    <w:p w:rsidR="0083291C" w:rsidRDefault="0083291C" w:rsidP="0083291C">
      <w:pPr>
        <w:pStyle w:val="PlaceEven"/>
      </w:pPr>
      <w:r w:rsidRPr="00B414F1">
        <w:t xml:space="preserve"> </w:t>
      </w:r>
      <w:r w:rsidRPr="00B414F1">
        <w:tab/>
        <w:t>Megan Linney</w:t>
      </w:r>
      <w:r w:rsidRPr="00B414F1">
        <w:tab/>
        <w:t>14</w:t>
      </w:r>
      <w:r w:rsidRPr="00B414F1">
        <w:tab/>
        <w:t>South Tyne</w:t>
      </w:r>
      <w:r w:rsidRPr="00B414F1">
        <w:tab/>
      </w:r>
      <w:r w:rsidRPr="00B414F1">
        <w:tab/>
      </w:r>
      <w:r>
        <w:t>DNC</w:t>
      </w:r>
      <w:r w:rsidRPr="00B414F1">
        <w:tab/>
      </w:r>
      <w:r w:rsidRPr="00B414F1">
        <w:tab/>
      </w:r>
      <w:r w:rsidRPr="00B414F1">
        <w:tab/>
      </w:r>
      <w:r w:rsidRPr="00B414F1">
        <w:tab/>
      </w:r>
      <w:r w:rsidRPr="00B414F1">
        <w:tab/>
      </w:r>
    </w:p>
    <w:p w:rsidR="0083291C" w:rsidRDefault="0083291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83291C" w:rsidRDefault="0083291C" w:rsidP="0083291C">
      <w:pPr>
        <w:pStyle w:val="SplitLong"/>
      </w:pPr>
    </w:p>
    <w:p w:rsidR="0083291C" w:rsidRPr="00AE1CF5" w:rsidRDefault="0083291C" w:rsidP="0083291C">
      <w:pPr>
        <w:pStyle w:val="EventHeader"/>
      </w:pPr>
      <w:r>
        <w:t>EVENT</w:t>
      </w:r>
      <w:r w:rsidRPr="00AE1CF5">
        <w:t xml:space="preserve"> 14 Boys 09 Yrs/Over 100m Breaststroke </w:t>
      </w:r>
    </w:p>
    <w:p w:rsidR="0083291C" w:rsidRPr="00AE1CF5" w:rsidRDefault="0083291C" w:rsidP="0083291C">
      <w:pPr>
        <w:pStyle w:val="AgeGroupHeader"/>
      </w:pPr>
      <w:r w:rsidRPr="00AE1CF5">
        <w:t xml:space="preserve">09 Yrs </w:t>
      </w:r>
      <w:r>
        <w:t>Age Group</w:t>
      </w:r>
      <w:r w:rsidRPr="00AE1CF5">
        <w:t xml:space="preserve"> - Full Results</w:t>
      </w:r>
    </w:p>
    <w:p w:rsidR="0083291C" w:rsidRPr="00AE1CF5" w:rsidRDefault="0083291C" w:rsidP="0083291C">
      <w:pPr>
        <w:pStyle w:val="PlaceHeader"/>
      </w:pPr>
      <w:r>
        <w:t>Place</w:t>
      </w:r>
      <w:r w:rsidRPr="00AE1CF5">
        <w:tab/>
        <w:t>Name</w:t>
      </w:r>
      <w:r w:rsidRPr="00AE1CF5">
        <w:tab/>
        <w:t>AaD</w:t>
      </w:r>
      <w:r w:rsidRPr="00AE1CF5">
        <w:tab/>
        <w:t>Club</w:t>
      </w:r>
      <w:r w:rsidRPr="00AE1CF5">
        <w:tab/>
      </w:r>
      <w:r w:rsidRPr="00AE1CF5">
        <w:tab/>
        <w:t>Time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>50</w:t>
      </w:r>
    </w:p>
    <w:p w:rsidR="0083291C" w:rsidRPr="00AE1CF5" w:rsidRDefault="0083291C" w:rsidP="0083291C">
      <w:pPr>
        <w:pStyle w:val="PlaceEven"/>
      </w:pPr>
      <w:r w:rsidRPr="00AE1CF5">
        <w:t>1.</w:t>
      </w:r>
      <w:r w:rsidRPr="00AE1CF5">
        <w:tab/>
        <w:t>Cole Carrick</w:t>
      </w:r>
      <w:r w:rsidRPr="00AE1CF5">
        <w:tab/>
        <w:t>9</w:t>
      </w:r>
      <w:r w:rsidRPr="00AE1CF5">
        <w:tab/>
        <w:t>South Tyne</w:t>
      </w:r>
      <w:r w:rsidRPr="00AE1CF5">
        <w:tab/>
      </w:r>
      <w:r w:rsidRPr="00AE1CF5">
        <w:tab/>
        <w:t xml:space="preserve"> 2:02.22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 xml:space="preserve">   57.00</w:t>
      </w:r>
    </w:p>
    <w:p w:rsidR="0083291C" w:rsidRPr="00AE1CF5" w:rsidRDefault="0083291C" w:rsidP="0083291C">
      <w:pPr>
        <w:pStyle w:val="PlaceEven"/>
      </w:pPr>
      <w:r w:rsidRPr="00AE1CF5">
        <w:t>2.</w:t>
      </w:r>
      <w:r w:rsidRPr="00AE1CF5">
        <w:tab/>
        <w:t>Aaron Cook</w:t>
      </w:r>
      <w:r w:rsidRPr="00AE1CF5">
        <w:tab/>
        <w:t>9</w:t>
      </w:r>
      <w:r w:rsidRPr="00AE1CF5">
        <w:tab/>
        <w:t>South Tyne</w:t>
      </w:r>
      <w:r w:rsidRPr="00AE1CF5">
        <w:tab/>
      </w:r>
      <w:r w:rsidRPr="00AE1CF5">
        <w:tab/>
        <w:t xml:space="preserve"> 2:09.47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 xml:space="preserve"> 1:00.76</w:t>
      </w:r>
    </w:p>
    <w:p w:rsidR="0083291C" w:rsidRPr="00AE1CF5" w:rsidRDefault="0083291C" w:rsidP="0083291C">
      <w:pPr>
        <w:pStyle w:val="AgeGroupHeader"/>
      </w:pPr>
      <w:r w:rsidRPr="00AE1CF5">
        <w:t xml:space="preserve">10 Yrs </w:t>
      </w:r>
      <w:r>
        <w:t>Age Group</w:t>
      </w:r>
      <w:r w:rsidRPr="00AE1CF5">
        <w:t xml:space="preserve"> - Full Results</w:t>
      </w:r>
    </w:p>
    <w:p w:rsidR="0083291C" w:rsidRPr="00AE1CF5" w:rsidRDefault="0083291C" w:rsidP="0083291C">
      <w:pPr>
        <w:pStyle w:val="PlaceHeader"/>
      </w:pPr>
      <w:r>
        <w:t>Place</w:t>
      </w:r>
      <w:r w:rsidRPr="00AE1CF5">
        <w:tab/>
        <w:t>Name</w:t>
      </w:r>
      <w:r w:rsidRPr="00AE1CF5">
        <w:tab/>
        <w:t>AaD</w:t>
      </w:r>
      <w:r w:rsidRPr="00AE1CF5">
        <w:tab/>
        <w:t>Club</w:t>
      </w:r>
      <w:r w:rsidRPr="00AE1CF5">
        <w:tab/>
      </w:r>
      <w:r w:rsidRPr="00AE1CF5">
        <w:tab/>
        <w:t>Time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>50</w:t>
      </w:r>
    </w:p>
    <w:p w:rsidR="0083291C" w:rsidRPr="00AE1CF5" w:rsidRDefault="0083291C" w:rsidP="0083291C">
      <w:pPr>
        <w:pStyle w:val="PlaceEven"/>
      </w:pPr>
      <w:r w:rsidRPr="00AE1CF5">
        <w:t>1.</w:t>
      </w:r>
      <w:r w:rsidRPr="00AE1CF5">
        <w:tab/>
        <w:t>Thomas McDermott</w:t>
      </w:r>
      <w:r w:rsidRPr="00AE1CF5">
        <w:tab/>
        <w:t>10</w:t>
      </w:r>
      <w:r w:rsidRPr="00AE1CF5">
        <w:tab/>
        <w:t>Middlesboro</w:t>
      </w:r>
      <w:r w:rsidRPr="00AE1CF5">
        <w:tab/>
      </w:r>
      <w:r w:rsidRPr="00AE1CF5">
        <w:tab/>
        <w:t xml:space="preserve"> 1:36.33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 xml:space="preserve">   45.82</w:t>
      </w:r>
    </w:p>
    <w:p w:rsidR="0083291C" w:rsidRPr="00AE1CF5" w:rsidRDefault="0083291C" w:rsidP="0083291C">
      <w:pPr>
        <w:pStyle w:val="PlaceEven"/>
      </w:pPr>
      <w:r w:rsidRPr="00AE1CF5">
        <w:t>2.</w:t>
      </w:r>
      <w:r w:rsidRPr="00AE1CF5">
        <w:tab/>
        <w:t>Toma Saha</w:t>
      </w:r>
      <w:r w:rsidRPr="00AE1CF5">
        <w:tab/>
        <w:t>10</w:t>
      </w:r>
      <w:r w:rsidRPr="00AE1CF5">
        <w:tab/>
        <w:t>Middlesboro</w:t>
      </w:r>
      <w:r w:rsidRPr="00AE1CF5">
        <w:tab/>
      </w:r>
      <w:r w:rsidRPr="00AE1CF5">
        <w:tab/>
        <w:t xml:space="preserve"> 1:44.47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 xml:space="preserve">   50.68</w:t>
      </w:r>
    </w:p>
    <w:p w:rsidR="0083291C" w:rsidRPr="00AE1CF5" w:rsidRDefault="0083291C" w:rsidP="0083291C">
      <w:pPr>
        <w:pStyle w:val="PlaceEven"/>
      </w:pPr>
      <w:r w:rsidRPr="00AE1CF5">
        <w:t>3.</w:t>
      </w:r>
      <w:r w:rsidRPr="00AE1CF5">
        <w:tab/>
        <w:t>Elijah Brown</w:t>
      </w:r>
      <w:r w:rsidRPr="00AE1CF5">
        <w:tab/>
        <w:t>10</w:t>
      </w:r>
      <w:r w:rsidRPr="00AE1CF5">
        <w:tab/>
        <w:t>Leic Sharks</w:t>
      </w:r>
      <w:r w:rsidRPr="00AE1CF5">
        <w:tab/>
      </w:r>
      <w:r w:rsidRPr="00AE1CF5">
        <w:tab/>
        <w:t xml:space="preserve"> 1:52.34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 xml:space="preserve">   53.26</w:t>
      </w:r>
    </w:p>
    <w:p w:rsidR="0083291C" w:rsidRPr="00AE1CF5" w:rsidRDefault="0083291C" w:rsidP="0083291C">
      <w:pPr>
        <w:pStyle w:val="PlaceEven"/>
      </w:pPr>
      <w:r w:rsidRPr="00AE1CF5">
        <w:t>4.</w:t>
      </w:r>
      <w:r w:rsidRPr="00AE1CF5">
        <w:tab/>
        <w:t>Elroy Fekete</w:t>
      </w:r>
      <w:r w:rsidRPr="00AE1CF5">
        <w:tab/>
        <w:t>10</w:t>
      </w:r>
      <w:r w:rsidRPr="00AE1CF5">
        <w:tab/>
        <w:t>South Tyne</w:t>
      </w:r>
      <w:r w:rsidRPr="00AE1CF5">
        <w:tab/>
      </w:r>
      <w:r w:rsidRPr="00AE1CF5">
        <w:tab/>
        <w:t xml:space="preserve"> 2:05.46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 xml:space="preserve">   57.54</w:t>
      </w:r>
    </w:p>
    <w:p w:rsidR="0083291C" w:rsidRPr="00AE1CF5" w:rsidRDefault="0083291C" w:rsidP="0083291C">
      <w:pPr>
        <w:pStyle w:val="PlaceEven"/>
      </w:pPr>
      <w:r w:rsidRPr="00AE1CF5">
        <w:t>5.</w:t>
      </w:r>
      <w:r w:rsidRPr="00AE1CF5">
        <w:tab/>
        <w:t>Jack James</w:t>
      </w:r>
      <w:r w:rsidRPr="00AE1CF5">
        <w:tab/>
        <w:t>10</w:t>
      </w:r>
      <w:r w:rsidRPr="00AE1CF5">
        <w:tab/>
        <w:t>South Tyne</w:t>
      </w:r>
      <w:r w:rsidRPr="00AE1CF5">
        <w:tab/>
      </w:r>
      <w:r w:rsidRPr="00AE1CF5">
        <w:tab/>
        <w:t xml:space="preserve"> 2:22.45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 xml:space="preserve"> 1:07.04</w:t>
      </w:r>
    </w:p>
    <w:p w:rsidR="0083291C" w:rsidRPr="00AE1CF5" w:rsidRDefault="0083291C" w:rsidP="0083291C">
      <w:pPr>
        <w:pStyle w:val="PlaceEven"/>
      </w:pPr>
      <w:r w:rsidRPr="00AE1CF5">
        <w:t xml:space="preserve"> </w:t>
      </w:r>
      <w:r w:rsidRPr="00AE1CF5">
        <w:tab/>
        <w:t>Logan Morton</w:t>
      </w:r>
      <w:r w:rsidRPr="00AE1CF5">
        <w:tab/>
        <w:t>10</w:t>
      </w:r>
      <w:r w:rsidRPr="00AE1CF5">
        <w:tab/>
        <w:t>Newcastle</w:t>
      </w:r>
      <w:r w:rsidRPr="00AE1CF5">
        <w:tab/>
      </w:r>
      <w:r w:rsidRPr="00AE1CF5">
        <w:tab/>
        <w:t xml:space="preserve">DQ </w:t>
      </w:r>
      <w:r w:rsidRPr="00AE1CF5">
        <w:pgNum/>
      </w:r>
      <w:r w:rsidRPr="00AE1CF5">
        <w:t xml:space="preserve">     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</w:r>
    </w:p>
    <w:p w:rsidR="0083291C" w:rsidRPr="00AE1CF5" w:rsidRDefault="0083291C" w:rsidP="0083291C">
      <w:pPr>
        <w:pStyle w:val="PlaceEven"/>
      </w:pPr>
      <w:r w:rsidRPr="00AE1CF5">
        <w:t xml:space="preserve"> </w:t>
      </w:r>
      <w:r w:rsidRPr="00AE1CF5">
        <w:tab/>
        <w:t>Luke Neillis</w:t>
      </w:r>
      <w:r w:rsidRPr="00AE1CF5">
        <w:tab/>
        <w:t>10</w:t>
      </w:r>
      <w:r w:rsidRPr="00AE1CF5">
        <w:tab/>
        <w:t>Newcastle</w:t>
      </w:r>
      <w:r w:rsidRPr="00AE1CF5">
        <w:tab/>
      </w:r>
      <w:r w:rsidRPr="00AE1CF5">
        <w:tab/>
        <w:t xml:space="preserve">DQ </w:t>
      </w:r>
      <w:r w:rsidRPr="00AE1CF5">
        <w:pgNum/>
      </w:r>
      <w:r w:rsidRPr="00AE1CF5">
        <w:t xml:space="preserve">     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</w:r>
    </w:p>
    <w:p w:rsidR="0083291C" w:rsidRPr="00AE1CF5" w:rsidRDefault="0083291C" w:rsidP="0083291C">
      <w:pPr>
        <w:pStyle w:val="AgeGroupHeader"/>
      </w:pPr>
      <w:r w:rsidRPr="00AE1CF5">
        <w:t xml:space="preserve">11 Yrs </w:t>
      </w:r>
      <w:r>
        <w:t>Age Group</w:t>
      </w:r>
      <w:r w:rsidRPr="00AE1CF5">
        <w:t xml:space="preserve"> - Full Results</w:t>
      </w:r>
    </w:p>
    <w:p w:rsidR="0083291C" w:rsidRPr="00AE1CF5" w:rsidRDefault="0083291C" w:rsidP="0083291C">
      <w:pPr>
        <w:pStyle w:val="PlaceHeader"/>
      </w:pPr>
      <w:r>
        <w:t>Place</w:t>
      </w:r>
      <w:r w:rsidRPr="00AE1CF5">
        <w:tab/>
        <w:t>Name</w:t>
      </w:r>
      <w:r w:rsidRPr="00AE1CF5">
        <w:tab/>
        <w:t>AaD</w:t>
      </w:r>
      <w:r w:rsidRPr="00AE1CF5">
        <w:tab/>
        <w:t>Club</w:t>
      </w:r>
      <w:r w:rsidRPr="00AE1CF5">
        <w:tab/>
      </w:r>
      <w:r w:rsidRPr="00AE1CF5">
        <w:tab/>
        <w:t>Time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>50</w:t>
      </w:r>
    </w:p>
    <w:p w:rsidR="0083291C" w:rsidRPr="00AE1CF5" w:rsidRDefault="0083291C" w:rsidP="0083291C">
      <w:pPr>
        <w:pStyle w:val="PlaceEven"/>
      </w:pPr>
      <w:r w:rsidRPr="00AE1CF5">
        <w:t>1.</w:t>
      </w:r>
      <w:r w:rsidRPr="00AE1CF5">
        <w:tab/>
        <w:t>Ryan Zhao</w:t>
      </w:r>
      <w:r w:rsidRPr="00AE1CF5">
        <w:tab/>
        <w:t>11</w:t>
      </w:r>
      <w:r w:rsidRPr="00AE1CF5">
        <w:tab/>
        <w:t>Gates &amp;Whick</w:t>
      </w:r>
      <w:r w:rsidRPr="00AE1CF5">
        <w:tab/>
      </w:r>
      <w:r w:rsidRPr="00AE1CF5">
        <w:tab/>
        <w:t xml:space="preserve"> 1:21.38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 xml:space="preserve">   39.26</w:t>
      </w:r>
    </w:p>
    <w:p w:rsidR="0083291C" w:rsidRPr="00AE1CF5" w:rsidRDefault="0083291C" w:rsidP="0083291C">
      <w:pPr>
        <w:pStyle w:val="PlaceEven"/>
      </w:pPr>
      <w:r w:rsidRPr="00AE1CF5">
        <w:t>2.</w:t>
      </w:r>
      <w:r w:rsidRPr="00AE1CF5">
        <w:tab/>
        <w:t>Jamie Young</w:t>
      </w:r>
      <w:r w:rsidRPr="00AE1CF5">
        <w:tab/>
        <w:t>11</w:t>
      </w:r>
      <w:r w:rsidRPr="00AE1CF5">
        <w:tab/>
        <w:t>Gates &amp;Whick</w:t>
      </w:r>
      <w:r w:rsidRPr="00AE1CF5">
        <w:tab/>
      </w:r>
      <w:r w:rsidRPr="00AE1CF5">
        <w:tab/>
        <w:t xml:space="preserve"> 1:26.33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 xml:space="preserve">   40.26</w:t>
      </w:r>
    </w:p>
    <w:p w:rsidR="0083291C" w:rsidRPr="00AE1CF5" w:rsidRDefault="0083291C" w:rsidP="0083291C">
      <w:pPr>
        <w:pStyle w:val="PlaceEven"/>
      </w:pPr>
      <w:r w:rsidRPr="00AE1CF5">
        <w:t>3.</w:t>
      </w:r>
      <w:r w:rsidRPr="00AE1CF5">
        <w:tab/>
        <w:t>Josh Denholm</w:t>
      </w:r>
      <w:r w:rsidRPr="00AE1CF5">
        <w:tab/>
        <w:t>11</w:t>
      </w:r>
      <w:r w:rsidRPr="00AE1CF5">
        <w:tab/>
        <w:t>South Tyne</w:t>
      </w:r>
      <w:r w:rsidRPr="00AE1CF5">
        <w:tab/>
      </w:r>
      <w:r w:rsidRPr="00AE1CF5">
        <w:tab/>
        <w:t xml:space="preserve"> 1:34.86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 xml:space="preserve">   44.34</w:t>
      </w:r>
    </w:p>
    <w:p w:rsidR="0083291C" w:rsidRPr="00AE1CF5" w:rsidRDefault="0083291C" w:rsidP="0083291C">
      <w:pPr>
        <w:pStyle w:val="PlaceEven"/>
      </w:pPr>
      <w:r w:rsidRPr="00AE1CF5">
        <w:t>4.</w:t>
      </w:r>
      <w:r w:rsidRPr="00AE1CF5">
        <w:tab/>
        <w:t>Harvey Linney</w:t>
      </w:r>
      <w:r w:rsidRPr="00AE1CF5">
        <w:tab/>
        <w:t>11</w:t>
      </w:r>
      <w:r w:rsidRPr="00AE1CF5">
        <w:tab/>
        <w:t>South Tyne</w:t>
      </w:r>
      <w:r w:rsidRPr="00AE1CF5">
        <w:tab/>
      </w:r>
      <w:r w:rsidRPr="00AE1CF5">
        <w:tab/>
        <w:t xml:space="preserve"> 1:40.28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 xml:space="preserve">   47.14</w:t>
      </w:r>
    </w:p>
    <w:p w:rsidR="0083291C" w:rsidRPr="00AE1CF5" w:rsidRDefault="0083291C" w:rsidP="0083291C">
      <w:pPr>
        <w:pStyle w:val="PlaceEven"/>
      </w:pPr>
      <w:r w:rsidRPr="00AE1CF5">
        <w:t>5.</w:t>
      </w:r>
      <w:r w:rsidRPr="00AE1CF5">
        <w:tab/>
        <w:t>Charles Julian</w:t>
      </w:r>
      <w:r w:rsidRPr="00AE1CF5">
        <w:tab/>
        <w:t>11</w:t>
      </w:r>
      <w:r w:rsidRPr="00AE1CF5">
        <w:tab/>
        <w:t>Middlesboro</w:t>
      </w:r>
      <w:r w:rsidRPr="00AE1CF5">
        <w:tab/>
      </w:r>
      <w:r w:rsidRPr="00AE1CF5">
        <w:tab/>
        <w:t xml:space="preserve"> 1:40.47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 xml:space="preserve">   48.58</w:t>
      </w:r>
    </w:p>
    <w:p w:rsidR="0083291C" w:rsidRPr="00AE1CF5" w:rsidRDefault="0083291C" w:rsidP="0083291C">
      <w:pPr>
        <w:pStyle w:val="PlaceEven"/>
      </w:pPr>
      <w:r w:rsidRPr="00AE1CF5">
        <w:t>6.</w:t>
      </w:r>
      <w:r w:rsidRPr="00AE1CF5">
        <w:tab/>
        <w:t>George Willis</w:t>
      </w:r>
      <w:r w:rsidRPr="00AE1CF5">
        <w:tab/>
        <w:t>11</w:t>
      </w:r>
      <w:r w:rsidRPr="00AE1CF5">
        <w:tab/>
        <w:t>Newcastle</w:t>
      </w:r>
      <w:r w:rsidRPr="00AE1CF5">
        <w:tab/>
      </w:r>
      <w:r w:rsidRPr="00AE1CF5">
        <w:tab/>
        <w:t xml:space="preserve"> 1:43.90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 xml:space="preserve">   49.40</w:t>
      </w:r>
    </w:p>
    <w:p w:rsidR="0083291C" w:rsidRPr="00AE1CF5" w:rsidRDefault="0083291C" w:rsidP="0083291C">
      <w:pPr>
        <w:pStyle w:val="PlaceEven"/>
      </w:pPr>
      <w:r w:rsidRPr="00AE1CF5">
        <w:t>7.</w:t>
      </w:r>
      <w:r w:rsidRPr="00AE1CF5">
        <w:tab/>
        <w:t>Oscar Brown</w:t>
      </w:r>
      <w:r w:rsidRPr="00AE1CF5">
        <w:tab/>
        <w:t>11</w:t>
      </w:r>
      <w:r w:rsidRPr="00AE1CF5">
        <w:tab/>
        <w:t>Leic Sharks</w:t>
      </w:r>
      <w:r w:rsidRPr="00AE1CF5">
        <w:tab/>
      </w:r>
      <w:r w:rsidRPr="00AE1CF5">
        <w:tab/>
        <w:t xml:space="preserve"> 1:44.61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 xml:space="preserve">   47.44</w:t>
      </w:r>
    </w:p>
    <w:p w:rsidR="0083291C" w:rsidRPr="00AE1CF5" w:rsidRDefault="0083291C" w:rsidP="0083291C">
      <w:pPr>
        <w:pStyle w:val="PlaceEven"/>
      </w:pPr>
      <w:r w:rsidRPr="00AE1CF5">
        <w:t>8.</w:t>
      </w:r>
      <w:r w:rsidRPr="00AE1CF5">
        <w:tab/>
        <w:t>Louie Caisley</w:t>
      </w:r>
      <w:r w:rsidRPr="00AE1CF5">
        <w:tab/>
        <w:t>11</w:t>
      </w:r>
      <w:r w:rsidRPr="00AE1CF5">
        <w:tab/>
        <w:t>Newcastle</w:t>
      </w:r>
      <w:r w:rsidRPr="00AE1CF5">
        <w:tab/>
      </w:r>
      <w:r w:rsidRPr="00AE1CF5">
        <w:tab/>
        <w:t xml:space="preserve"> 2:01.02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 xml:space="preserve">   57.50</w:t>
      </w:r>
    </w:p>
    <w:p w:rsidR="0083291C" w:rsidRPr="00AE1CF5" w:rsidRDefault="0083291C" w:rsidP="0083291C">
      <w:pPr>
        <w:pStyle w:val="PlaceEven"/>
      </w:pPr>
      <w:r w:rsidRPr="00AE1CF5">
        <w:t>9.</w:t>
      </w:r>
      <w:r w:rsidRPr="00AE1CF5">
        <w:tab/>
        <w:t>Matthew Shirbon</w:t>
      </w:r>
      <w:r w:rsidRPr="00AE1CF5">
        <w:tab/>
        <w:t>11</w:t>
      </w:r>
      <w:r w:rsidRPr="00AE1CF5">
        <w:tab/>
        <w:t>Newcastle</w:t>
      </w:r>
      <w:r w:rsidRPr="00AE1CF5">
        <w:tab/>
      </w:r>
      <w:r w:rsidRPr="00AE1CF5">
        <w:tab/>
        <w:t xml:space="preserve"> 2:14.26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 xml:space="preserve"> 1:04.99</w:t>
      </w:r>
    </w:p>
    <w:p w:rsidR="0083291C" w:rsidRPr="00AE1CF5" w:rsidRDefault="0083291C" w:rsidP="0083291C">
      <w:pPr>
        <w:pStyle w:val="PlaceEven"/>
      </w:pPr>
      <w:r w:rsidRPr="00AE1CF5">
        <w:t xml:space="preserve"> </w:t>
      </w:r>
      <w:r w:rsidRPr="00AE1CF5">
        <w:tab/>
        <w:t>Akseli Kuukkanen</w:t>
      </w:r>
      <w:r w:rsidRPr="00AE1CF5">
        <w:tab/>
        <w:t>11</w:t>
      </w:r>
      <w:r w:rsidRPr="00AE1CF5">
        <w:tab/>
        <w:t>Newcastle</w:t>
      </w:r>
      <w:r w:rsidRPr="00AE1CF5">
        <w:tab/>
      </w:r>
      <w:r w:rsidRPr="00AE1CF5">
        <w:tab/>
        <w:t xml:space="preserve">DQ </w:t>
      </w:r>
      <w:r w:rsidRPr="00AE1CF5">
        <w:pgNum/>
      </w:r>
      <w:r w:rsidRPr="00AE1CF5">
        <w:t xml:space="preserve">     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</w:r>
    </w:p>
    <w:p w:rsidR="0083291C" w:rsidRPr="00AE1CF5" w:rsidRDefault="0083291C" w:rsidP="0083291C">
      <w:pPr>
        <w:pStyle w:val="AgeGroupHeader"/>
      </w:pPr>
      <w:r w:rsidRPr="00AE1CF5">
        <w:t xml:space="preserve">12 Yrs </w:t>
      </w:r>
      <w:r>
        <w:t>Age Group</w:t>
      </w:r>
      <w:r w:rsidRPr="00AE1CF5">
        <w:t xml:space="preserve"> - Full Results</w:t>
      </w:r>
    </w:p>
    <w:p w:rsidR="0083291C" w:rsidRPr="00AE1CF5" w:rsidRDefault="0083291C" w:rsidP="0083291C">
      <w:pPr>
        <w:pStyle w:val="PlaceHeader"/>
      </w:pPr>
      <w:r>
        <w:t>Place</w:t>
      </w:r>
      <w:r w:rsidRPr="00AE1CF5">
        <w:tab/>
        <w:t>Name</w:t>
      </w:r>
      <w:r w:rsidRPr="00AE1CF5">
        <w:tab/>
        <w:t>AaD</w:t>
      </w:r>
      <w:r w:rsidRPr="00AE1CF5">
        <w:tab/>
        <w:t>Club</w:t>
      </w:r>
      <w:r w:rsidRPr="00AE1CF5">
        <w:tab/>
      </w:r>
      <w:r w:rsidRPr="00AE1CF5">
        <w:tab/>
        <w:t>Time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>50</w:t>
      </w:r>
    </w:p>
    <w:p w:rsidR="0083291C" w:rsidRPr="00AE1CF5" w:rsidRDefault="0083291C" w:rsidP="0083291C">
      <w:pPr>
        <w:pStyle w:val="PlaceEven"/>
      </w:pPr>
      <w:r w:rsidRPr="00AE1CF5">
        <w:t>1.</w:t>
      </w:r>
      <w:r w:rsidRPr="00AE1CF5">
        <w:tab/>
        <w:t>James Woods</w:t>
      </w:r>
      <w:r w:rsidRPr="00AE1CF5">
        <w:tab/>
        <w:t>12</w:t>
      </w:r>
      <w:r w:rsidRPr="00AE1CF5">
        <w:tab/>
        <w:t>Middlesboro</w:t>
      </w:r>
      <w:r w:rsidRPr="00AE1CF5">
        <w:tab/>
      </w:r>
      <w:r w:rsidRPr="00AE1CF5">
        <w:tab/>
        <w:t xml:space="preserve"> 1:36.52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 xml:space="preserve">   45.00</w:t>
      </w:r>
    </w:p>
    <w:p w:rsidR="0083291C" w:rsidRPr="00AE1CF5" w:rsidRDefault="0083291C" w:rsidP="0083291C">
      <w:pPr>
        <w:pStyle w:val="PlaceEven"/>
      </w:pPr>
      <w:r w:rsidRPr="00AE1CF5">
        <w:t>2.</w:t>
      </w:r>
      <w:r w:rsidRPr="00AE1CF5">
        <w:tab/>
        <w:t>Thomas James</w:t>
      </w:r>
      <w:r w:rsidRPr="00AE1CF5">
        <w:tab/>
        <w:t>12</w:t>
      </w:r>
      <w:r w:rsidRPr="00AE1CF5">
        <w:tab/>
        <w:t>Newcastle</w:t>
      </w:r>
      <w:r w:rsidRPr="00AE1CF5">
        <w:tab/>
      </w:r>
      <w:r w:rsidRPr="00AE1CF5">
        <w:tab/>
        <w:t xml:space="preserve"> 1:45.73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 xml:space="preserve">   49.51</w:t>
      </w:r>
    </w:p>
    <w:p w:rsidR="0083291C" w:rsidRPr="00AE1CF5" w:rsidRDefault="0083291C" w:rsidP="0083291C">
      <w:pPr>
        <w:pStyle w:val="PlaceEven"/>
      </w:pPr>
      <w:r w:rsidRPr="00AE1CF5">
        <w:t>3.</w:t>
      </w:r>
      <w:r w:rsidRPr="00AE1CF5">
        <w:tab/>
        <w:t>Jonathan Balls</w:t>
      </w:r>
      <w:r w:rsidRPr="00AE1CF5">
        <w:tab/>
        <w:t>12</w:t>
      </w:r>
      <w:r w:rsidRPr="00AE1CF5">
        <w:tab/>
        <w:t>South Tyne</w:t>
      </w:r>
      <w:r w:rsidRPr="00AE1CF5">
        <w:tab/>
      </w:r>
      <w:r w:rsidRPr="00AE1CF5">
        <w:tab/>
        <w:t xml:space="preserve"> 2:32.24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 xml:space="preserve"> 1:11.21</w:t>
      </w:r>
    </w:p>
    <w:p w:rsidR="0083291C" w:rsidRPr="00AE1CF5" w:rsidRDefault="0083291C" w:rsidP="0083291C">
      <w:pPr>
        <w:pStyle w:val="AgeGroupHeader"/>
      </w:pPr>
      <w:r w:rsidRPr="00AE1CF5">
        <w:t xml:space="preserve">13 Yrs </w:t>
      </w:r>
      <w:r>
        <w:t>Age Group</w:t>
      </w:r>
      <w:r w:rsidRPr="00AE1CF5">
        <w:t xml:space="preserve"> - Full Results</w:t>
      </w:r>
    </w:p>
    <w:p w:rsidR="0083291C" w:rsidRPr="00AE1CF5" w:rsidRDefault="0083291C" w:rsidP="0083291C">
      <w:pPr>
        <w:pStyle w:val="PlaceHeader"/>
      </w:pPr>
      <w:r>
        <w:t>Place</w:t>
      </w:r>
      <w:r w:rsidRPr="00AE1CF5">
        <w:tab/>
        <w:t>Name</w:t>
      </w:r>
      <w:r w:rsidRPr="00AE1CF5">
        <w:tab/>
        <w:t>AaD</w:t>
      </w:r>
      <w:r w:rsidRPr="00AE1CF5">
        <w:tab/>
        <w:t>Club</w:t>
      </w:r>
      <w:r w:rsidRPr="00AE1CF5">
        <w:tab/>
      </w:r>
      <w:r w:rsidRPr="00AE1CF5">
        <w:tab/>
        <w:t>Time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>50</w:t>
      </w:r>
    </w:p>
    <w:p w:rsidR="0083291C" w:rsidRPr="00AE1CF5" w:rsidRDefault="0083291C" w:rsidP="0083291C">
      <w:pPr>
        <w:pStyle w:val="PlaceEven"/>
      </w:pPr>
      <w:r w:rsidRPr="00AE1CF5">
        <w:t>1.</w:t>
      </w:r>
      <w:r w:rsidRPr="00AE1CF5">
        <w:tab/>
        <w:t xml:space="preserve">Dori </w:t>
      </w:r>
      <w:proofErr w:type="gramStart"/>
      <w:r w:rsidRPr="00AE1CF5">
        <w:t>An</w:t>
      </w:r>
      <w:proofErr w:type="gramEnd"/>
      <w:r w:rsidRPr="00AE1CF5">
        <w:tab/>
        <w:t>13</w:t>
      </w:r>
      <w:r w:rsidRPr="00AE1CF5">
        <w:tab/>
        <w:t>South Tyne</w:t>
      </w:r>
      <w:r w:rsidRPr="00AE1CF5">
        <w:tab/>
      </w:r>
      <w:r w:rsidRPr="00AE1CF5">
        <w:tab/>
        <w:t xml:space="preserve"> 1:23.55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 xml:space="preserve">   40.10</w:t>
      </w:r>
    </w:p>
    <w:p w:rsidR="0083291C" w:rsidRPr="00AE1CF5" w:rsidRDefault="0083291C" w:rsidP="0083291C">
      <w:pPr>
        <w:pStyle w:val="PlaceEven"/>
      </w:pPr>
      <w:r w:rsidRPr="00AE1CF5">
        <w:t>2.</w:t>
      </w:r>
      <w:r w:rsidRPr="00AE1CF5">
        <w:tab/>
        <w:t>Toby Caisley</w:t>
      </w:r>
      <w:r w:rsidRPr="00AE1CF5">
        <w:tab/>
        <w:t>13</w:t>
      </w:r>
      <w:r w:rsidRPr="00AE1CF5">
        <w:tab/>
        <w:t>Newcastle</w:t>
      </w:r>
      <w:r w:rsidRPr="00AE1CF5">
        <w:tab/>
      </w:r>
      <w:r w:rsidRPr="00AE1CF5">
        <w:tab/>
        <w:t xml:space="preserve"> 1:37.34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 xml:space="preserve">   45.66</w:t>
      </w:r>
    </w:p>
    <w:p w:rsidR="0083291C" w:rsidRPr="00AE1CF5" w:rsidRDefault="0083291C" w:rsidP="0083291C">
      <w:pPr>
        <w:pStyle w:val="PlaceEven"/>
      </w:pPr>
      <w:r w:rsidRPr="00AE1CF5">
        <w:t>3.</w:t>
      </w:r>
      <w:r w:rsidRPr="00AE1CF5">
        <w:tab/>
        <w:t>Matthew Lowry</w:t>
      </w:r>
      <w:r w:rsidRPr="00AE1CF5">
        <w:tab/>
        <w:t>13</w:t>
      </w:r>
      <w:r w:rsidRPr="00AE1CF5">
        <w:tab/>
        <w:t>Newcastle</w:t>
      </w:r>
      <w:r w:rsidRPr="00AE1CF5">
        <w:tab/>
      </w:r>
      <w:r w:rsidRPr="00AE1CF5">
        <w:tab/>
        <w:t xml:space="preserve"> 1:37.90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 xml:space="preserve">   45.34</w:t>
      </w:r>
    </w:p>
    <w:p w:rsidR="0083291C" w:rsidRPr="00AE1CF5" w:rsidRDefault="0083291C" w:rsidP="0083291C">
      <w:pPr>
        <w:pStyle w:val="AgeGroupHeader"/>
      </w:pPr>
      <w:r w:rsidRPr="00AE1CF5">
        <w:t xml:space="preserve">14 Yrs/Over </w:t>
      </w:r>
      <w:r>
        <w:t>Age Group</w:t>
      </w:r>
      <w:r w:rsidRPr="00AE1CF5">
        <w:t xml:space="preserve"> - Full Results</w:t>
      </w:r>
    </w:p>
    <w:p w:rsidR="0083291C" w:rsidRPr="00AE1CF5" w:rsidRDefault="0083291C" w:rsidP="0083291C">
      <w:pPr>
        <w:pStyle w:val="PlaceHeader"/>
      </w:pPr>
      <w:r>
        <w:t>Place</w:t>
      </w:r>
      <w:r w:rsidRPr="00AE1CF5">
        <w:tab/>
        <w:t>Name</w:t>
      </w:r>
      <w:r w:rsidRPr="00AE1CF5">
        <w:tab/>
        <w:t>AaD</w:t>
      </w:r>
      <w:r w:rsidRPr="00AE1CF5">
        <w:tab/>
        <w:t>Club</w:t>
      </w:r>
      <w:r w:rsidRPr="00AE1CF5">
        <w:tab/>
      </w:r>
      <w:r w:rsidRPr="00AE1CF5">
        <w:tab/>
        <w:t>Time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>50</w:t>
      </w:r>
    </w:p>
    <w:p w:rsidR="0083291C" w:rsidRPr="00AE1CF5" w:rsidRDefault="0083291C" w:rsidP="0083291C">
      <w:pPr>
        <w:pStyle w:val="PlaceEven"/>
      </w:pPr>
      <w:r w:rsidRPr="00AE1CF5">
        <w:t>1.</w:t>
      </w:r>
      <w:r w:rsidRPr="00AE1CF5">
        <w:tab/>
        <w:t>Joseph Micklewright</w:t>
      </w:r>
      <w:r w:rsidRPr="00AE1CF5">
        <w:tab/>
        <w:t>14</w:t>
      </w:r>
      <w:r w:rsidRPr="00AE1CF5">
        <w:tab/>
        <w:t>Middlesboro</w:t>
      </w:r>
      <w:r w:rsidRPr="00AE1CF5">
        <w:tab/>
      </w:r>
      <w:r w:rsidRPr="00AE1CF5">
        <w:tab/>
        <w:t xml:space="preserve"> 1:20.83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 xml:space="preserve">   38.04</w:t>
      </w:r>
    </w:p>
    <w:p w:rsidR="0083291C" w:rsidRDefault="0083291C" w:rsidP="0083291C">
      <w:pPr>
        <w:pStyle w:val="PlaceEven"/>
      </w:pPr>
      <w:r w:rsidRPr="00AE1CF5">
        <w:t>2.</w:t>
      </w:r>
      <w:r w:rsidRPr="00AE1CF5">
        <w:tab/>
        <w:t>Andrew Armstrong</w:t>
      </w:r>
      <w:r w:rsidRPr="00AE1CF5">
        <w:tab/>
        <w:t>17</w:t>
      </w:r>
      <w:r w:rsidRPr="00AE1CF5">
        <w:tab/>
        <w:t>Boldon</w:t>
      </w:r>
      <w:r w:rsidRPr="00AE1CF5">
        <w:tab/>
      </w:r>
      <w:r w:rsidRPr="00AE1CF5">
        <w:tab/>
        <w:t xml:space="preserve"> 1:26.84</w:t>
      </w:r>
      <w:r w:rsidRPr="00AE1CF5">
        <w:tab/>
      </w:r>
      <w:r w:rsidRPr="00AE1CF5">
        <w:tab/>
      </w:r>
      <w:r w:rsidRPr="00AE1CF5">
        <w:tab/>
      </w:r>
      <w:r w:rsidRPr="00AE1CF5">
        <w:tab/>
      </w:r>
      <w:r w:rsidRPr="00AE1CF5">
        <w:tab/>
        <w:t xml:space="preserve">   40.25</w:t>
      </w:r>
    </w:p>
    <w:p w:rsidR="006175C1" w:rsidRDefault="006175C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9218B8" w:rsidRDefault="009218B8" w:rsidP="0083291C">
      <w:pPr>
        <w:pStyle w:val="SplitLong"/>
      </w:pPr>
    </w:p>
    <w:p w:rsidR="009218B8" w:rsidRPr="0062437E" w:rsidRDefault="009218B8" w:rsidP="009218B8">
      <w:pPr>
        <w:pStyle w:val="EventHeader"/>
      </w:pPr>
      <w:r>
        <w:t>EVENT</w:t>
      </w:r>
      <w:r w:rsidRPr="0062437E">
        <w:t xml:space="preserve"> 15 Boys 09 Yrs/Over 200m IM           </w:t>
      </w:r>
    </w:p>
    <w:p w:rsidR="009218B8" w:rsidRPr="0062437E" w:rsidRDefault="009218B8" w:rsidP="009218B8">
      <w:pPr>
        <w:pStyle w:val="AgeGroupHeader"/>
      </w:pPr>
      <w:r w:rsidRPr="0062437E">
        <w:t xml:space="preserve">09 Yrs </w:t>
      </w:r>
      <w:r>
        <w:t>Age Group</w:t>
      </w:r>
      <w:r w:rsidRPr="0062437E">
        <w:t xml:space="preserve"> - Full Results</w:t>
      </w:r>
    </w:p>
    <w:p w:rsidR="009218B8" w:rsidRPr="0062437E" w:rsidRDefault="009218B8" w:rsidP="009218B8">
      <w:pPr>
        <w:pStyle w:val="PlaceHeader"/>
      </w:pPr>
      <w:r>
        <w:t>Place</w:t>
      </w:r>
      <w:r w:rsidRPr="0062437E">
        <w:tab/>
        <w:t>Name</w:t>
      </w:r>
      <w:r w:rsidRPr="0062437E">
        <w:tab/>
        <w:t>AaD</w:t>
      </w:r>
      <w:r w:rsidRPr="0062437E">
        <w:tab/>
        <w:t>Club</w:t>
      </w:r>
      <w:r w:rsidRPr="0062437E">
        <w:tab/>
      </w:r>
      <w:r w:rsidRPr="0062437E">
        <w:tab/>
        <w:t>Time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  <w:t>50</w:t>
      </w:r>
      <w:r w:rsidRPr="0062437E">
        <w:tab/>
        <w:t>100</w:t>
      </w:r>
      <w:r w:rsidRPr="0062437E">
        <w:tab/>
        <w:t>150</w:t>
      </w:r>
    </w:p>
    <w:p w:rsidR="009218B8" w:rsidRPr="0062437E" w:rsidRDefault="009218B8" w:rsidP="009218B8">
      <w:pPr>
        <w:pStyle w:val="PlaceEven"/>
      </w:pPr>
      <w:r w:rsidRPr="0062437E">
        <w:t>1.</w:t>
      </w:r>
      <w:r w:rsidRPr="0062437E">
        <w:tab/>
        <w:t>William Morris</w:t>
      </w:r>
      <w:r w:rsidRPr="0062437E">
        <w:tab/>
        <w:t>9</w:t>
      </w:r>
      <w:r w:rsidRPr="0062437E">
        <w:tab/>
        <w:t>Middlesboro</w:t>
      </w:r>
      <w:r w:rsidRPr="0062437E">
        <w:tab/>
      </w:r>
      <w:r w:rsidRPr="0062437E">
        <w:tab/>
        <w:t xml:space="preserve"> 3:15.16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  <w:t xml:space="preserve">   42.84</w:t>
      </w:r>
      <w:r w:rsidRPr="0062437E">
        <w:tab/>
        <w:t xml:space="preserve"> 1:31.46</w:t>
      </w:r>
      <w:r w:rsidRPr="0062437E">
        <w:tab/>
        <w:t xml:space="preserve"> 2:32.82</w:t>
      </w:r>
    </w:p>
    <w:p w:rsidR="009218B8" w:rsidRPr="0062437E" w:rsidRDefault="009218B8" w:rsidP="009218B8">
      <w:pPr>
        <w:pStyle w:val="PlaceEven"/>
      </w:pPr>
      <w:r w:rsidRPr="0062437E">
        <w:t>2.</w:t>
      </w:r>
      <w:r w:rsidRPr="0062437E">
        <w:tab/>
        <w:t>Reece Blackett</w:t>
      </w:r>
      <w:r w:rsidRPr="0062437E">
        <w:tab/>
        <w:t>9</w:t>
      </w:r>
      <w:r w:rsidRPr="0062437E">
        <w:tab/>
        <w:t>Newcastle</w:t>
      </w:r>
      <w:r w:rsidRPr="0062437E">
        <w:tab/>
      </w:r>
      <w:r w:rsidRPr="0062437E">
        <w:tab/>
        <w:t xml:space="preserve"> 3:17.57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  <w:t xml:space="preserve">   45.32</w:t>
      </w:r>
      <w:r w:rsidRPr="0062437E">
        <w:tab/>
        <w:t xml:space="preserve"> 1:35.07</w:t>
      </w:r>
      <w:r w:rsidRPr="0062437E">
        <w:tab/>
        <w:t xml:space="preserve"> 2:33.13</w:t>
      </w:r>
    </w:p>
    <w:p w:rsidR="009218B8" w:rsidRPr="0062437E" w:rsidRDefault="009218B8" w:rsidP="009218B8">
      <w:pPr>
        <w:pStyle w:val="PlaceEven"/>
      </w:pPr>
      <w:r w:rsidRPr="0062437E">
        <w:t xml:space="preserve"> </w:t>
      </w:r>
      <w:r w:rsidRPr="0062437E">
        <w:tab/>
        <w:t>Henry Young</w:t>
      </w:r>
      <w:r w:rsidRPr="0062437E">
        <w:tab/>
        <w:t>9</w:t>
      </w:r>
      <w:r w:rsidRPr="0062437E">
        <w:tab/>
        <w:t>Newcastle</w:t>
      </w:r>
      <w:r w:rsidRPr="0062437E">
        <w:tab/>
      </w:r>
      <w:r w:rsidRPr="0062437E">
        <w:tab/>
        <w:t xml:space="preserve">DQ </w:t>
      </w:r>
      <w:r w:rsidRPr="0062437E">
        <w:pgNum/>
      </w:r>
      <w:r w:rsidRPr="0062437E">
        <w:t xml:space="preserve">     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</w:r>
    </w:p>
    <w:p w:rsidR="009218B8" w:rsidRPr="0062437E" w:rsidRDefault="009218B8" w:rsidP="009218B8">
      <w:pPr>
        <w:pStyle w:val="AgeGroupHeader"/>
      </w:pPr>
      <w:r w:rsidRPr="0062437E">
        <w:t xml:space="preserve">10 Yrs </w:t>
      </w:r>
      <w:r>
        <w:t>Age Group</w:t>
      </w:r>
      <w:r w:rsidRPr="0062437E">
        <w:t xml:space="preserve"> - Full Results</w:t>
      </w:r>
    </w:p>
    <w:p w:rsidR="009218B8" w:rsidRPr="0062437E" w:rsidRDefault="009218B8" w:rsidP="009218B8">
      <w:pPr>
        <w:pStyle w:val="PlaceHeader"/>
      </w:pPr>
      <w:r>
        <w:t>Place</w:t>
      </w:r>
      <w:r w:rsidRPr="0062437E">
        <w:tab/>
        <w:t>Name</w:t>
      </w:r>
      <w:r w:rsidRPr="0062437E">
        <w:tab/>
        <w:t>AaD</w:t>
      </w:r>
      <w:r w:rsidRPr="0062437E">
        <w:tab/>
        <w:t>Club</w:t>
      </w:r>
      <w:r w:rsidRPr="0062437E">
        <w:tab/>
      </w:r>
      <w:r w:rsidRPr="0062437E">
        <w:tab/>
        <w:t>Time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  <w:t>50</w:t>
      </w:r>
      <w:r w:rsidRPr="0062437E">
        <w:tab/>
        <w:t>100</w:t>
      </w:r>
      <w:r w:rsidRPr="0062437E">
        <w:tab/>
        <w:t>150</w:t>
      </w:r>
    </w:p>
    <w:p w:rsidR="009218B8" w:rsidRPr="0062437E" w:rsidRDefault="009218B8" w:rsidP="009218B8">
      <w:pPr>
        <w:pStyle w:val="PlaceEven"/>
      </w:pPr>
      <w:r w:rsidRPr="0062437E">
        <w:t>1.</w:t>
      </w:r>
      <w:r w:rsidRPr="0062437E">
        <w:tab/>
        <w:t>Toma Saha</w:t>
      </w:r>
      <w:r w:rsidRPr="0062437E">
        <w:tab/>
        <w:t>10</w:t>
      </w:r>
      <w:r w:rsidRPr="0062437E">
        <w:tab/>
        <w:t>Middlesboro</w:t>
      </w:r>
      <w:r w:rsidRPr="0062437E">
        <w:tab/>
      </w:r>
      <w:r w:rsidRPr="0062437E">
        <w:tab/>
        <w:t xml:space="preserve"> 2:58.15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  <w:t xml:space="preserve">   39.32</w:t>
      </w:r>
      <w:r w:rsidRPr="0062437E">
        <w:tab/>
        <w:t xml:space="preserve"> 1:22.51</w:t>
      </w:r>
      <w:r w:rsidRPr="0062437E">
        <w:tab/>
        <w:t xml:space="preserve"> 2:17.56</w:t>
      </w:r>
    </w:p>
    <w:p w:rsidR="009218B8" w:rsidRPr="0062437E" w:rsidRDefault="009218B8" w:rsidP="009218B8">
      <w:pPr>
        <w:pStyle w:val="PlaceEven"/>
      </w:pPr>
      <w:r w:rsidRPr="0062437E">
        <w:t>2.</w:t>
      </w:r>
      <w:r w:rsidRPr="0062437E">
        <w:tab/>
        <w:t>Elijah Brown</w:t>
      </w:r>
      <w:r w:rsidRPr="0062437E">
        <w:tab/>
        <w:t>10</w:t>
      </w:r>
      <w:r w:rsidRPr="0062437E">
        <w:tab/>
        <w:t>Leic Sharks</w:t>
      </w:r>
      <w:r w:rsidRPr="0062437E">
        <w:tab/>
      </w:r>
      <w:r w:rsidRPr="0062437E">
        <w:tab/>
        <w:t xml:space="preserve"> 3:26.77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  <w:t xml:space="preserve">   46.48</w:t>
      </w:r>
      <w:r w:rsidRPr="0062437E">
        <w:tab/>
        <w:t xml:space="preserve"> 1:38.78</w:t>
      </w:r>
      <w:r w:rsidRPr="0062437E">
        <w:tab/>
        <w:t xml:space="preserve"> 2:40.26</w:t>
      </w:r>
    </w:p>
    <w:p w:rsidR="009218B8" w:rsidRPr="0062437E" w:rsidRDefault="009218B8" w:rsidP="009218B8">
      <w:pPr>
        <w:pStyle w:val="PlaceEven"/>
      </w:pPr>
      <w:r w:rsidRPr="0062437E">
        <w:t>3.</w:t>
      </w:r>
      <w:r w:rsidRPr="0062437E">
        <w:tab/>
        <w:t>Adam Marshall</w:t>
      </w:r>
      <w:r w:rsidRPr="0062437E">
        <w:tab/>
        <w:t>10</w:t>
      </w:r>
      <w:r w:rsidRPr="0062437E">
        <w:tab/>
        <w:t>Newcastle</w:t>
      </w:r>
      <w:r w:rsidRPr="0062437E">
        <w:tab/>
      </w:r>
      <w:r w:rsidRPr="0062437E">
        <w:tab/>
        <w:t xml:space="preserve"> 3:49.45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  <w:t xml:space="preserve">   51.16</w:t>
      </w:r>
      <w:r w:rsidRPr="0062437E">
        <w:tab/>
        <w:t xml:space="preserve"> 1:44.44</w:t>
      </w:r>
      <w:r w:rsidRPr="0062437E">
        <w:tab/>
        <w:t xml:space="preserve"> 2:56.83</w:t>
      </w:r>
    </w:p>
    <w:p w:rsidR="009218B8" w:rsidRPr="0062437E" w:rsidRDefault="009218B8" w:rsidP="009218B8">
      <w:pPr>
        <w:pStyle w:val="AgeGroupHeader"/>
      </w:pPr>
      <w:r w:rsidRPr="0062437E">
        <w:t xml:space="preserve">11 Yrs </w:t>
      </w:r>
      <w:r>
        <w:t>Age Group</w:t>
      </w:r>
      <w:r w:rsidRPr="0062437E">
        <w:t xml:space="preserve"> - Full Results</w:t>
      </w:r>
    </w:p>
    <w:p w:rsidR="009218B8" w:rsidRPr="0062437E" w:rsidRDefault="009218B8" w:rsidP="009218B8">
      <w:pPr>
        <w:pStyle w:val="PlaceHeader"/>
      </w:pPr>
      <w:r>
        <w:t>Place</w:t>
      </w:r>
      <w:r w:rsidRPr="0062437E">
        <w:tab/>
        <w:t>Name</w:t>
      </w:r>
      <w:r w:rsidRPr="0062437E">
        <w:tab/>
        <w:t>AaD</w:t>
      </w:r>
      <w:r w:rsidRPr="0062437E">
        <w:tab/>
        <w:t>Club</w:t>
      </w:r>
      <w:r w:rsidRPr="0062437E">
        <w:tab/>
      </w:r>
      <w:r w:rsidRPr="0062437E">
        <w:tab/>
        <w:t>Time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  <w:t>50</w:t>
      </w:r>
      <w:r w:rsidRPr="0062437E">
        <w:tab/>
        <w:t>100</w:t>
      </w:r>
      <w:r w:rsidRPr="0062437E">
        <w:tab/>
        <w:t>150</w:t>
      </w:r>
    </w:p>
    <w:p w:rsidR="009218B8" w:rsidRPr="0062437E" w:rsidRDefault="009218B8" w:rsidP="009218B8">
      <w:pPr>
        <w:pStyle w:val="PlaceEven"/>
      </w:pPr>
      <w:r w:rsidRPr="0062437E">
        <w:t>1.</w:t>
      </w:r>
      <w:r w:rsidRPr="0062437E">
        <w:tab/>
        <w:t>Adam Barrett</w:t>
      </w:r>
      <w:r w:rsidRPr="0062437E">
        <w:tab/>
        <w:t>11</w:t>
      </w:r>
      <w:r w:rsidRPr="0062437E">
        <w:tab/>
        <w:t>Gates &amp;Whick</w:t>
      </w:r>
      <w:r w:rsidRPr="0062437E">
        <w:tab/>
      </w:r>
      <w:r w:rsidRPr="0062437E">
        <w:tab/>
        <w:t xml:space="preserve"> 2:37.93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  <w:t xml:space="preserve">   33.38</w:t>
      </w:r>
      <w:r w:rsidRPr="0062437E">
        <w:tab/>
        <w:t xml:space="preserve"> 1:11.94</w:t>
      </w:r>
      <w:r w:rsidRPr="0062437E">
        <w:tab/>
        <w:t xml:space="preserve"> 2:00.18</w:t>
      </w:r>
    </w:p>
    <w:p w:rsidR="009218B8" w:rsidRPr="0062437E" w:rsidRDefault="009218B8" w:rsidP="009218B8">
      <w:pPr>
        <w:pStyle w:val="PlaceEven"/>
      </w:pPr>
      <w:r w:rsidRPr="0062437E">
        <w:t>2.</w:t>
      </w:r>
      <w:r w:rsidRPr="0062437E">
        <w:tab/>
        <w:t>George Willis</w:t>
      </w:r>
      <w:r w:rsidRPr="0062437E">
        <w:tab/>
        <w:t>11</w:t>
      </w:r>
      <w:r w:rsidRPr="0062437E">
        <w:tab/>
        <w:t>Newcastle</w:t>
      </w:r>
      <w:r w:rsidRPr="0062437E">
        <w:tab/>
      </w:r>
      <w:r w:rsidRPr="0062437E">
        <w:tab/>
        <w:t xml:space="preserve"> 3:01.46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  <w:t xml:space="preserve">   41.08</w:t>
      </w:r>
      <w:r w:rsidRPr="0062437E">
        <w:tab/>
        <w:t xml:space="preserve"> 1:25.03</w:t>
      </w:r>
      <w:r w:rsidRPr="0062437E">
        <w:tab/>
        <w:t xml:space="preserve"> 2:21.61</w:t>
      </w:r>
    </w:p>
    <w:p w:rsidR="009218B8" w:rsidRPr="0062437E" w:rsidRDefault="009218B8" w:rsidP="009218B8">
      <w:pPr>
        <w:pStyle w:val="PlaceEven"/>
      </w:pPr>
      <w:r w:rsidRPr="0062437E">
        <w:t>3.</w:t>
      </w:r>
      <w:r w:rsidRPr="0062437E">
        <w:tab/>
        <w:t>Harvey Linney</w:t>
      </w:r>
      <w:r w:rsidRPr="0062437E">
        <w:tab/>
        <w:t>11</w:t>
      </w:r>
      <w:r w:rsidRPr="0062437E">
        <w:tab/>
        <w:t>South Tyne</w:t>
      </w:r>
      <w:r w:rsidRPr="0062437E">
        <w:tab/>
      </w:r>
      <w:r w:rsidRPr="0062437E">
        <w:tab/>
        <w:t xml:space="preserve"> 3:04.76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  <w:t xml:space="preserve">   39.06</w:t>
      </w:r>
      <w:r w:rsidRPr="0062437E">
        <w:tab/>
        <w:t xml:space="preserve"> 1:23.68</w:t>
      </w:r>
      <w:r w:rsidRPr="0062437E">
        <w:tab/>
        <w:t xml:space="preserve"> 2:22.75</w:t>
      </w:r>
    </w:p>
    <w:p w:rsidR="009218B8" w:rsidRPr="0062437E" w:rsidRDefault="009218B8" w:rsidP="009218B8">
      <w:pPr>
        <w:pStyle w:val="PlaceEven"/>
      </w:pPr>
      <w:r w:rsidRPr="0062437E">
        <w:t>4.</w:t>
      </w:r>
      <w:r w:rsidRPr="0062437E">
        <w:tab/>
        <w:t>Titus Pike</w:t>
      </w:r>
      <w:r w:rsidRPr="0062437E">
        <w:tab/>
        <w:t>11</w:t>
      </w:r>
      <w:r w:rsidRPr="0062437E">
        <w:tab/>
        <w:t>Newcastle</w:t>
      </w:r>
      <w:r w:rsidRPr="0062437E">
        <w:tab/>
      </w:r>
      <w:r w:rsidRPr="0062437E">
        <w:tab/>
        <w:t xml:space="preserve"> 3:19.96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  <w:t xml:space="preserve">   44.72</w:t>
      </w:r>
      <w:r w:rsidRPr="0062437E">
        <w:tab/>
        <w:t xml:space="preserve"> 1:37.64</w:t>
      </w:r>
      <w:r w:rsidRPr="0062437E">
        <w:tab/>
        <w:t xml:space="preserve"> 2:41.00</w:t>
      </w:r>
    </w:p>
    <w:p w:rsidR="009218B8" w:rsidRPr="0062437E" w:rsidRDefault="009218B8" w:rsidP="009218B8">
      <w:pPr>
        <w:pStyle w:val="PlaceEven"/>
      </w:pPr>
      <w:r w:rsidRPr="0062437E">
        <w:t>5.</w:t>
      </w:r>
      <w:r w:rsidRPr="0062437E">
        <w:tab/>
        <w:t>Antonio Stanchev</w:t>
      </w:r>
      <w:r w:rsidRPr="0062437E">
        <w:tab/>
        <w:t>11</w:t>
      </w:r>
      <w:r w:rsidRPr="0062437E">
        <w:tab/>
        <w:t>Newcastle</w:t>
      </w:r>
      <w:r w:rsidRPr="0062437E">
        <w:tab/>
      </w:r>
      <w:r w:rsidRPr="0062437E">
        <w:tab/>
        <w:t xml:space="preserve"> 3:26.47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  <w:t xml:space="preserve">   45.61</w:t>
      </w:r>
      <w:r w:rsidRPr="0062437E">
        <w:tab/>
        <w:t xml:space="preserve"> 1:38.09</w:t>
      </w:r>
      <w:r w:rsidRPr="0062437E">
        <w:tab/>
        <w:t xml:space="preserve"> 2:35.72</w:t>
      </w:r>
    </w:p>
    <w:p w:rsidR="009218B8" w:rsidRPr="0062437E" w:rsidRDefault="009218B8" w:rsidP="009218B8">
      <w:pPr>
        <w:pStyle w:val="PlaceEven"/>
      </w:pPr>
      <w:r w:rsidRPr="0062437E">
        <w:t>6.</w:t>
      </w:r>
      <w:r w:rsidRPr="0062437E">
        <w:tab/>
        <w:t>Matthew Shirbon</w:t>
      </w:r>
      <w:r w:rsidRPr="0062437E">
        <w:tab/>
        <w:t>11</w:t>
      </w:r>
      <w:r w:rsidRPr="0062437E">
        <w:tab/>
        <w:t>Newcastle</w:t>
      </w:r>
      <w:r w:rsidRPr="0062437E">
        <w:tab/>
      </w:r>
      <w:r w:rsidRPr="0062437E">
        <w:tab/>
        <w:t xml:space="preserve"> 3:59.77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  <w:t xml:space="preserve">   55.24</w:t>
      </w:r>
      <w:r w:rsidRPr="0062437E">
        <w:tab/>
        <w:t xml:space="preserve"> 1:54.58</w:t>
      </w:r>
      <w:r w:rsidRPr="0062437E">
        <w:tab/>
        <w:t xml:space="preserve"> 3:09.97</w:t>
      </w:r>
    </w:p>
    <w:p w:rsidR="009218B8" w:rsidRPr="0062437E" w:rsidRDefault="009218B8" w:rsidP="009218B8">
      <w:pPr>
        <w:pStyle w:val="AgeGroupHeader"/>
      </w:pPr>
      <w:r w:rsidRPr="0062437E">
        <w:t xml:space="preserve">12 Yrs </w:t>
      </w:r>
      <w:r>
        <w:t>Age Group</w:t>
      </w:r>
      <w:r w:rsidRPr="0062437E">
        <w:t xml:space="preserve"> - Full Results</w:t>
      </w:r>
    </w:p>
    <w:p w:rsidR="009218B8" w:rsidRPr="0062437E" w:rsidRDefault="009218B8" w:rsidP="009218B8">
      <w:pPr>
        <w:pStyle w:val="PlaceHeader"/>
      </w:pPr>
      <w:r>
        <w:t>Place</w:t>
      </w:r>
      <w:r w:rsidRPr="0062437E">
        <w:tab/>
        <w:t>Name</w:t>
      </w:r>
      <w:r w:rsidRPr="0062437E">
        <w:tab/>
        <w:t>AaD</w:t>
      </w:r>
      <w:r w:rsidRPr="0062437E">
        <w:tab/>
        <w:t>Club</w:t>
      </w:r>
      <w:r w:rsidRPr="0062437E">
        <w:tab/>
      </w:r>
      <w:r w:rsidRPr="0062437E">
        <w:tab/>
        <w:t>Time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  <w:t>50</w:t>
      </w:r>
      <w:r w:rsidRPr="0062437E">
        <w:tab/>
        <w:t>100</w:t>
      </w:r>
      <w:r w:rsidRPr="0062437E">
        <w:tab/>
        <w:t>150</w:t>
      </w:r>
    </w:p>
    <w:p w:rsidR="009218B8" w:rsidRPr="0062437E" w:rsidRDefault="009218B8" w:rsidP="009218B8">
      <w:pPr>
        <w:pStyle w:val="PlaceEven"/>
      </w:pPr>
      <w:r w:rsidRPr="0062437E">
        <w:t>1.</w:t>
      </w:r>
      <w:r w:rsidRPr="0062437E">
        <w:tab/>
        <w:t>Alfie Scott</w:t>
      </w:r>
      <w:r w:rsidRPr="0062437E">
        <w:tab/>
        <w:t>12</w:t>
      </w:r>
      <w:r w:rsidRPr="0062437E">
        <w:tab/>
        <w:t>Newcastle</w:t>
      </w:r>
      <w:r w:rsidRPr="0062437E">
        <w:tab/>
      </w:r>
      <w:r w:rsidRPr="0062437E">
        <w:tab/>
        <w:t xml:space="preserve"> 2:42.16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  <w:t xml:space="preserve">   35.52</w:t>
      </w:r>
      <w:r w:rsidRPr="0062437E">
        <w:tab/>
        <w:t xml:space="preserve"> 1:15.53</w:t>
      </w:r>
      <w:r w:rsidRPr="0062437E">
        <w:tab/>
        <w:t xml:space="preserve"> 2:05.80</w:t>
      </w:r>
    </w:p>
    <w:p w:rsidR="009218B8" w:rsidRPr="0062437E" w:rsidRDefault="009218B8" w:rsidP="009218B8">
      <w:pPr>
        <w:pStyle w:val="PlaceEven"/>
      </w:pPr>
      <w:r w:rsidRPr="0062437E">
        <w:t>2.</w:t>
      </w:r>
      <w:r w:rsidRPr="0062437E">
        <w:tab/>
        <w:t>James Woods</w:t>
      </w:r>
      <w:r w:rsidRPr="0062437E">
        <w:tab/>
        <w:t>12</w:t>
      </w:r>
      <w:r w:rsidRPr="0062437E">
        <w:tab/>
        <w:t>Middlesboro</w:t>
      </w:r>
      <w:r w:rsidRPr="0062437E">
        <w:tab/>
      </w:r>
      <w:r w:rsidRPr="0062437E">
        <w:tab/>
        <w:t xml:space="preserve"> 2:44.96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  <w:t xml:space="preserve">   36.49</w:t>
      </w:r>
      <w:r w:rsidRPr="0062437E">
        <w:tab/>
        <w:t xml:space="preserve"> 1:17.72</w:t>
      </w:r>
      <w:r w:rsidRPr="0062437E">
        <w:tab/>
        <w:t xml:space="preserve"> 2:07.69</w:t>
      </w:r>
    </w:p>
    <w:p w:rsidR="009218B8" w:rsidRPr="0062437E" w:rsidRDefault="009218B8" w:rsidP="009218B8">
      <w:pPr>
        <w:pStyle w:val="PlaceEven"/>
      </w:pPr>
      <w:r w:rsidRPr="0062437E">
        <w:t>3.</w:t>
      </w:r>
      <w:r w:rsidRPr="0062437E">
        <w:tab/>
        <w:t>Harry Morris</w:t>
      </w:r>
      <w:r w:rsidRPr="0062437E">
        <w:tab/>
        <w:t>12</w:t>
      </w:r>
      <w:r w:rsidRPr="0062437E">
        <w:tab/>
        <w:t>Newcastle</w:t>
      </w:r>
      <w:r w:rsidRPr="0062437E">
        <w:tab/>
      </w:r>
      <w:r w:rsidRPr="0062437E">
        <w:tab/>
        <w:t xml:space="preserve"> 2:55.30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  <w:t xml:space="preserve">   38.12</w:t>
      </w:r>
      <w:r w:rsidRPr="0062437E">
        <w:tab/>
        <w:t xml:space="preserve"> 1:23.51</w:t>
      </w:r>
      <w:r w:rsidRPr="0062437E">
        <w:tab/>
        <w:t xml:space="preserve"> 2:15.89</w:t>
      </w:r>
    </w:p>
    <w:p w:rsidR="009218B8" w:rsidRPr="0062437E" w:rsidRDefault="009218B8" w:rsidP="009218B8">
      <w:pPr>
        <w:pStyle w:val="PlaceEven"/>
      </w:pPr>
      <w:r w:rsidRPr="0062437E">
        <w:t>4.</w:t>
      </w:r>
      <w:r w:rsidRPr="0062437E">
        <w:tab/>
        <w:t>Aidan Campbell</w:t>
      </w:r>
      <w:r w:rsidRPr="0062437E">
        <w:tab/>
        <w:t>12</w:t>
      </w:r>
      <w:r w:rsidRPr="0062437E">
        <w:tab/>
        <w:t>Gates &amp;Whick</w:t>
      </w:r>
      <w:r w:rsidRPr="0062437E">
        <w:tab/>
      </w:r>
      <w:r w:rsidRPr="0062437E">
        <w:tab/>
        <w:t xml:space="preserve"> 2:59.13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  <w:t xml:space="preserve">   37.99</w:t>
      </w:r>
      <w:r w:rsidRPr="0062437E">
        <w:tab/>
        <w:t xml:space="preserve"> 1:22.78</w:t>
      </w:r>
      <w:r w:rsidRPr="0062437E">
        <w:tab/>
        <w:t xml:space="preserve"> 2:19.64</w:t>
      </w:r>
    </w:p>
    <w:p w:rsidR="009218B8" w:rsidRPr="0062437E" w:rsidRDefault="009218B8" w:rsidP="009218B8">
      <w:pPr>
        <w:pStyle w:val="PlaceEven"/>
      </w:pPr>
      <w:r w:rsidRPr="0062437E">
        <w:t>5.</w:t>
      </w:r>
      <w:r w:rsidRPr="0062437E">
        <w:tab/>
        <w:t>Thomas James</w:t>
      </w:r>
      <w:r w:rsidRPr="0062437E">
        <w:tab/>
        <w:t>12</w:t>
      </w:r>
      <w:r w:rsidRPr="0062437E">
        <w:tab/>
        <w:t>Newcastle</w:t>
      </w:r>
      <w:r w:rsidRPr="0062437E">
        <w:tab/>
      </w:r>
      <w:r w:rsidRPr="0062437E">
        <w:tab/>
        <w:t xml:space="preserve"> 3:10.33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  <w:t xml:space="preserve">   39.45</w:t>
      </w:r>
      <w:r w:rsidRPr="0062437E">
        <w:tab/>
        <w:t xml:space="preserve"> 1:26.68</w:t>
      </w:r>
      <w:r w:rsidRPr="0062437E">
        <w:tab/>
        <w:t xml:space="preserve"> 2:26.85</w:t>
      </w:r>
    </w:p>
    <w:p w:rsidR="009218B8" w:rsidRPr="0062437E" w:rsidRDefault="009218B8" w:rsidP="009218B8">
      <w:pPr>
        <w:pStyle w:val="PlaceEven"/>
      </w:pPr>
      <w:r w:rsidRPr="0062437E">
        <w:t xml:space="preserve"> </w:t>
      </w:r>
      <w:r w:rsidRPr="0062437E">
        <w:tab/>
        <w:t>Toby Norman</w:t>
      </w:r>
      <w:r w:rsidRPr="0062437E">
        <w:tab/>
        <w:t>12</w:t>
      </w:r>
      <w:r w:rsidRPr="0062437E">
        <w:tab/>
        <w:t>Middlesboro</w:t>
      </w:r>
      <w:r w:rsidRPr="0062437E">
        <w:tab/>
      </w:r>
      <w:r w:rsidRPr="0062437E">
        <w:tab/>
        <w:t xml:space="preserve">DQ </w:t>
      </w:r>
      <w:r w:rsidRPr="0062437E">
        <w:pgNum/>
      </w:r>
      <w:r w:rsidRPr="0062437E">
        <w:t xml:space="preserve">     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</w:r>
    </w:p>
    <w:p w:rsidR="009218B8" w:rsidRPr="0062437E" w:rsidRDefault="009218B8" w:rsidP="009218B8">
      <w:pPr>
        <w:pStyle w:val="AgeGroupHeader"/>
      </w:pPr>
      <w:r w:rsidRPr="0062437E">
        <w:t xml:space="preserve">13 Yrs </w:t>
      </w:r>
      <w:r>
        <w:t>Age Group</w:t>
      </w:r>
      <w:r w:rsidRPr="0062437E">
        <w:t xml:space="preserve"> - Full Results</w:t>
      </w:r>
    </w:p>
    <w:p w:rsidR="009218B8" w:rsidRPr="0062437E" w:rsidRDefault="009218B8" w:rsidP="009218B8">
      <w:pPr>
        <w:pStyle w:val="PlaceHeader"/>
      </w:pPr>
      <w:r>
        <w:t>Place</w:t>
      </w:r>
      <w:r w:rsidRPr="0062437E">
        <w:tab/>
        <w:t>Name</w:t>
      </w:r>
      <w:r w:rsidRPr="0062437E">
        <w:tab/>
        <w:t>AaD</w:t>
      </w:r>
      <w:r w:rsidRPr="0062437E">
        <w:tab/>
        <w:t>Club</w:t>
      </w:r>
      <w:r w:rsidRPr="0062437E">
        <w:tab/>
      </w:r>
      <w:r w:rsidRPr="0062437E">
        <w:tab/>
        <w:t>Time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  <w:t>50</w:t>
      </w:r>
      <w:r w:rsidRPr="0062437E">
        <w:tab/>
        <w:t>100</w:t>
      </w:r>
      <w:r w:rsidRPr="0062437E">
        <w:tab/>
        <w:t>150</w:t>
      </w:r>
    </w:p>
    <w:p w:rsidR="009218B8" w:rsidRPr="0062437E" w:rsidRDefault="009218B8" w:rsidP="009218B8">
      <w:pPr>
        <w:pStyle w:val="PlaceEven"/>
      </w:pPr>
      <w:r w:rsidRPr="0062437E">
        <w:t>1.</w:t>
      </w:r>
      <w:r w:rsidRPr="0062437E">
        <w:tab/>
        <w:t>Ben Samuels</w:t>
      </w:r>
      <w:r w:rsidRPr="0062437E">
        <w:tab/>
        <w:t>13</w:t>
      </w:r>
      <w:r w:rsidRPr="0062437E">
        <w:tab/>
        <w:t>South Tyne</w:t>
      </w:r>
      <w:r w:rsidRPr="0062437E">
        <w:tab/>
      </w:r>
      <w:r w:rsidRPr="0062437E">
        <w:tab/>
        <w:t xml:space="preserve"> 2:28.54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  <w:t xml:space="preserve">   31.37</w:t>
      </w:r>
      <w:r w:rsidRPr="0062437E">
        <w:tab/>
        <w:t xml:space="preserve"> 1:07.66</w:t>
      </w:r>
      <w:r w:rsidRPr="0062437E">
        <w:tab/>
        <w:t xml:space="preserve"> 1:53.61</w:t>
      </w:r>
    </w:p>
    <w:p w:rsidR="009218B8" w:rsidRPr="0062437E" w:rsidRDefault="009218B8" w:rsidP="009218B8">
      <w:pPr>
        <w:pStyle w:val="PlaceEven"/>
      </w:pPr>
      <w:r w:rsidRPr="0062437E">
        <w:t>2.</w:t>
      </w:r>
      <w:r w:rsidRPr="0062437E">
        <w:tab/>
        <w:t>William Maw</w:t>
      </w:r>
      <w:r w:rsidRPr="0062437E">
        <w:tab/>
        <w:t>13</w:t>
      </w:r>
      <w:r w:rsidRPr="0062437E">
        <w:tab/>
        <w:t>South Tyne</w:t>
      </w:r>
      <w:r w:rsidRPr="0062437E">
        <w:tab/>
      </w:r>
      <w:r w:rsidRPr="0062437E">
        <w:tab/>
        <w:t xml:space="preserve"> 2:39.21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  <w:t xml:space="preserve">   33.60</w:t>
      </w:r>
      <w:r w:rsidRPr="0062437E">
        <w:tab/>
        <w:t xml:space="preserve"> 1:14.74</w:t>
      </w:r>
      <w:r w:rsidRPr="0062437E">
        <w:tab/>
        <w:t xml:space="preserve"> 2:04.13</w:t>
      </w:r>
    </w:p>
    <w:p w:rsidR="009218B8" w:rsidRDefault="009218B8" w:rsidP="009218B8">
      <w:pPr>
        <w:pStyle w:val="PlaceEven"/>
      </w:pPr>
      <w:r w:rsidRPr="0062437E">
        <w:t>3.</w:t>
      </w:r>
      <w:r w:rsidRPr="0062437E">
        <w:tab/>
        <w:t>Sam Howell</w:t>
      </w:r>
      <w:r w:rsidRPr="0062437E">
        <w:tab/>
        <w:t>13</w:t>
      </w:r>
      <w:r w:rsidRPr="0062437E">
        <w:tab/>
        <w:t>Newcastle</w:t>
      </w:r>
      <w:r w:rsidRPr="0062437E">
        <w:tab/>
      </w:r>
      <w:r w:rsidRPr="0062437E">
        <w:tab/>
        <w:t xml:space="preserve"> 2:40.12</w:t>
      </w:r>
      <w:r w:rsidRPr="0062437E">
        <w:tab/>
      </w:r>
      <w:r w:rsidRPr="0062437E">
        <w:tab/>
      </w:r>
      <w:r w:rsidRPr="0062437E">
        <w:tab/>
      </w:r>
      <w:r w:rsidRPr="0062437E">
        <w:tab/>
      </w:r>
      <w:r w:rsidRPr="0062437E">
        <w:tab/>
        <w:t xml:space="preserve">   34.98</w:t>
      </w:r>
      <w:r w:rsidRPr="0062437E">
        <w:tab/>
        <w:t xml:space="preserve"> 1:17.34</w:t>
      </w:r>
      <w:r w:rsidRPr="0062437E">
        <w:tab/>
        <w:t xml:space="preserve"> 2:03.89</w:t>
      </w:r>
    </w:p>
    <w:p w:rsidR="009218B8" w:rsidRDefault="009218B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2173D8" w:rsidRDefault="002173D8" w:rsidP="009218B8">
      <w:pPr>
        <w:pStyle w:val="SplitLong"/>
      </w:pPr>
    </w:p>
    <w:p w:rsidR="002173D8" w:rsidRPr="00F96C2E" w:rsidRDefault="002173D8" w:rsidP="002173D8">
      <w:pPr>
        <w:pStyle w:val="EventHeader"/>
      </w:pPr>
      <w:r>
        <w:t>EVENT</w:t>
      </w:r>
      <w:r w:rsidRPr="00F96C2E">
        <w:t xml:space="preserve"> 16 Girls 09 Yrs/Over 200m Freestyle   </w:t>
      </w:r>
    </w:p>
    <w:p w:rsidR="002173D8" w:rsidRPr="00F96C2E" w:rsidRDefault="002173D8" w:rsidP="002173D8">
      <w:pPr>
        <w:pStyle w:val="AgeGroupHeader"/>
      </w:pPr>
      <w:r w:rsidRPr="00F96C2E">
        <w:t xml:space="preserve">09 Yrs </w:t>
      </w:r>
      <w:r>
        <w:t>Age Group</w:t>
      </w:r>
      <w:r w:rsidRPr="00F96C2E">
        <w:t xml:space="preserve"> - Full Results</w:t>
      </w:r>
    </w:p>
    <w:p w:rsidR="002173D8" w:rsidRPr="00F96C2E" w:rsidRDefault="002173D8" w:rsidP="002173D8">
      <w:pPr>
        <w:pStyle w:val="PlaceHeader"/>
      </w:pPr>
      <w:r>
        <w:t>Place</w:t>
      </w:r>
      <w:r w:rsidRPr="00F96C2E">
        <w:tab/>
        <w:t>Name</w:t>
      </w:r>
      <w:r w:rsidRPr="00F96C2E">
        <w:tab/>
        <w:t>AaD</w:t>
      </w:r>
      <w:r w:rsidRPr="00F96C2E">
        <w:tab/>
        <w:t>Club</w:t>
      </w:r>
      <w:r w:rsidRPr="00F96C2E">
        <w:tab/>
      </w:r>
      <w:r w:rsidRPr="00F96C2E">
        <w:tab/>
        <w:t>Time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>50</w:t>
      </w:r>
      <w:r w:rsidRPr="00F96C2E">
        <w:tab/>
        <w:t>100</w:t>
      </w:r>
      <w:r w:rsidRPr="00F96C2E">
        <w:tab/>
        <w:t>150</w:t>
      </w:r>
    </w:p>
    <w:p w:rsidR="002173D8" w:rsidRPr="00F96C2E" w:rsidRDefault="002173D8" w:rsidP="002173D8">
      <w:pPr>
        <w:pStyle w:val="PlaceEven"/>
      </w:pPr>
      <w:r w:rsidRPr="00F96C2E">
        <w:t>1.</w:t>
      </w:r>
      <w:r w:rsidRPr="00F96C2E">
        <w:tab/>
        <w:t>Millie Bozbayir</w:t>
      </w:r>
      <w:r w:rsidRPr="00F96C2E">
        <w:tab/>
        <w:t>9</w:t>
      </w:r>
      <w:r w:rsidRPr="00F96C2E">
        <w:tab/>
        <w:t>Middlesboro</w:t>
      </w:r>
      <w:r w:rsidRPr="00F96C2E">
        <w:tab/>
      </w:r>
      <w:r w:rsidRPr="00F96C2E">
        <w:tab/>
        <w:t xml:space="preserve"> 2:48.30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37.33</w:t>
      </w:r>
      <w:r w:rsidRPr="00F96C2E">
        <w:tab/>
        <w:t xml:space="preserve"> 1:19.96</w:t>
      </w:r>
      <w:r w:rsidRPr="00F96C2E">
        <w:tab/>
        <w:t xml:space="preserve"> 2:04.78</w:t>
      </w:r>
    </w:p>
    <w:p w:rsidR="002173D8" w:rsidRPr="00F96C2E" w:rsidRDefault="002173D8" w:rsidP="002173D8">
      <w:pPr>
        <w:pStyle w:val="PlaceEven"/>
      </w:pPr>
      <w:r w:rsidRPr="00F96C2E">
        <w:t>2.</w:t>
      </w:r>
      <w:r w:rsidRPr="00F96C2E">
        <w:tab/>
        <w:t>Violet Hearfield</w:t>
      </w:r>
      <w:r w:rsidRPr="00F96C2E">
        <w:tab/>
        <w:t>9</w:t>
      </w:r>
      <w:r w:rsidRPr="00F96C2E">
        <w:tab/>
        <w:t>Middlesboro</w:t>
      </w:r>
      <w:r w:rsidRPr="00F96C2E">
        <w:tab/>
      </w:r>
      <w:r w:rsidRPr="00F96C2E">
        <w:tab/>
        <w:t xml:space="preserve"> 2:56.17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38.29</w:t>
      </w:r>
      <w:r w:rsidRPr="00F96C2E">
        <w:tab/>
        <w:t xml:space="preserve"> 1:23.32</w:t>
      </w:r>
      <w:r w:rsidRPr="00F96C2E">
        <w:tab/>
        <w:t xml:space="preserve"> 2:10.46</w:t>
      </w:r>
    </w:p>
    <w:p w:rsidR="002173D8" w:rsidRPr="00F96C2E" w:rsidRDefault="002173D8" w:rsidP="002173D8">
      <w:pPr>
        <w:pStyle w:val="PlaceEven"/>
      </w:pPr>
      <w:r w:rsidRPr="00F96C2E">
        <w:t>3.</w:t>
      </w:r>
      <w:r w:rsidRPr="00F96C2E">
        <w:tab/>
        <w:t>Pearl Lightwood</w:t>
      </w:r>
      <w:r w:rsidRPr="00F96C2E">
        <w:tab/>
        <w:t>9</w:t>
      </w:r>
      <w:r w:rsidRPr="00F96C2E">
        <w:tab/>
        <w:t>Middlesboro</w:t>
      </w:r>
      <w:r w:rsidRPr="00F96C2E">
        <w:tab/>
      </w:r>
      <w:r w:rsidRPr="00F96C2E">
        <w:tab/>
        <w:t xml:space="preserve"> 3:01.33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39.10</w:t>
      </w:r>
      <w:r w:rsidRPr="00F96C2E">
        <w:tab/>
        <w:t xml:space="preserve"> 1:27.83</w:t>
      </w:r>
      <w:r w:rsidRPr="00F96C2E">
        <w:tab/>
        <w:t xml:space="preserve"> 2:17.43</w:t>
      </w:r>
    </w:p>
    <w:p w:rsidR="002173D8" w:rsidRPr="00F96C2E" w:rsidRDefault="002173D8" w:rsidP="002173D8">
      <w:pPr>
        <w:pStyle w:val="PlaceEven"/>
      </w:pPr>
      <w:r w:rsidRPr="00F96C2E">
        <w:t>4.</w:t>
      </w:r>
      <w:r w:rsidRPr="00F96C2E">
        <w:tab/>
        <w:t>Hannah Sharpe</w:t>
      </w:r>
      <w:r w:rsidRPr="00F96C2E">
        <w:tab/>
        <w:t>9</w:t>
      </w:r>
      <w:r w:rsidRPr="00F96C2E">
        <w:tab/>
        <w:t>Newcastle</w:t>
      </w:r>
      <w:r w:rsidRPr="00F96C2E">
        <w:tab/>
      </w:r>
      <w:r w:rsidRPr="00F96C2E">
        <w:tab/>
        <w:t xml:space="preserve"> 3:12.59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41.49</w:t>
      </w:r>
      <w:r w:rsidRPr="00F96C2E">
        <w:tab/>
        <w:t xml:space="preserve"> 1:30.83</w:t>
      </w:r>
      <w:r w:rsidRPr="00F96C2E">
        <w:tab/>
        <w:t xml:space="preserve"> 2:23.63</w:t>
      </w:r>
    </w:p>
    <w:p w:rsidR="002173D8" w:rsidRPr="00F96C2E" w:rsidRDefault="002173D8" w:rsidP="002173D8">
      <w:pPr>
        <w:pStyle w:val="PlaceEven"/>
      </w:pPr>
      <w:r w:rsidRPr="00F96C2E">
        <w:t>5.</w:t>
      </w:r>
      <w:r w:rsidRPr="00F96C2E">
        <w:tab/>
        <w:t>Molly Turnbull</w:t>
      </w:r>
      <w:r w:rsidRPr="00F96C2E">
        <w:tab/>
        <w:t>9</w:t>
      </w:r>
      <w:r w:rsidRPr="00F96C2E">
        <w:tab/>
        <w:t>Newcastle</w:t>
      </w:r>
      <w:r w:rsidRPr="00F96C2E">
        <w:tab/>
      </w:r>
      <w:r w:rsidRPr="00F96C2E">
        <w:tab/>
        <w:t xml:space="preserve"> 3:17.19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43.96</w:t>
      </w:r>
      <w:r w:rsidRPr="00F96C2E">
        <w:tab/>
        <w:t xml:space="preserve"> 1:35.20</w:t>
      </w:r>
      <w:r w:rsidRPr="00F96C2E">
        <w:tab/>
        <w:t xml:space="preserve"> 2:26.58</w:t>
      </w:r>
    </w:p>
    <w:p w:rsidR="002173D8" w:rsidRPr="00F96C2E" w:rsidRDefault="002173D8" w:rsidP="002173D8">
      <w:pPr>
        <w:pStyle w:val="PlaceEven"/>
      </w:pPr>
      <w:r w:rsidRPr="00F96C2E">
        <w:t>6.</w:t>
      </w:r>
      <w:r w:rsidRPr="00F96C2E">
        <w:tab/>
        <w:t>Kaysie Purvis</w:t>
      </w:r>
      <w:r w:rsidRPr="00F96C2E">
        <w:tab/>
        <w:t>9</w:t>
      </w:r>
      <w:r w:rsidRPr="00F96C2E">
        <w:tab/>
        <w:t>South Tyne</w:t>
      </w:r>
      <w:r w:rsidRPr="00F96C2E">
        <w:tab/>
      </w:r>
      <w:r w:rsidRPr="00F96C2E">
        <w:tab/>
        <w:t xml:space="preserve"> 3:28.68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46.02</w:t>
      </w:r>
      <w:r w:rsidRPr="00F96C2E">
        <w:tab/>
        <w:t xml:space="preserve"> 1:40.20</w:t>
      </w:r>
      <w:r w:rsidRPr="00F96C2E">
        <w:tab/>
        <w:t xml:space="preserve"> 2:35.29</w:t>
      </w:r>
    </w:p>
    <w:p w:rsidR="002173D8" w:rsidRPr="00F96C2E" w:rsidRDefault="002173D8" w:rsidP="002173D8">
      <w:pPr>
        <w:pStyle w:val="PlaceEven"/>
      </w:pPr>
      <w:r w:rsidRPr="00F96C2E">
        <w:t>7.</w:t>
      </w:r>
      <w:r w:rsidRPr="00F96C2E">
        <w:tab/>
        <w:t>Molly Gould</w:t>
      </w:r>
      <w:r w:rsidRPr="00F96C2E">
        <w:tab/>
        <w:t>9</w:t>
      </w:r>
      <w:r w:rsidRPr="00F96C2E">
        <w:tab/>
        <w:t>South Tyne</w:t>
      </w:r>
      <w:r w:rsidRPr="00F96C2E">
        <w:tab/>
      </w:r>
      <w:r w:rsidRPr="00F96C2E">
        <w:tab/>
        <w:t xml:space="preserve"> 3:38.25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48.84</w:t>
      </w:r>
      <w:r w:rsidRPr="00F96C2E">
        <w:tab/>
        <w:t xml:space="preserve"> 1:45.24</w:t>
      </w:r>
      <w:r w:rsidRPr="00F96C2E">
        <w:tab/>
        <w:t xml:space="preserve"> 2:42.58</w:t>
      </w:r>
    </w:p>
    <w:p w:rsidR="002173D8" w:rsidRPr="00F96C2E" w:rsidRDefault="002173D8" w:rsidP="002173D8">
      <w:pPr>
        <w:pStyle w:val="PlaceEven"/>
      </w:pPr>
      <w:r w:rsidRPr="00F96C2E">
        <w:t>8.</w:t>
      </w:r>
      <w:r w:rsidRPr="00F96C2E">
        <w:tab/>
        <w:t>Jessica Robinson</w:t>
      </w:r>
      <w:r w:rsidRPr="00F96C2E">
        <w:tab/>
        <w:t>9</w:t>
      </w:r>
      <w:r w:rsidRPr="00F96C2E">
        <w:tab/>
        <w:t>South Tyne</w:t>
      </w:r>
      <w:r w:rsidRPr="00F96C2E">
        <w:tab/>
      </w:r>
      <w:r w:rsidRPr="00F96C2E">
        <w:tab/>
        <w:t xml:space="preserve"> 3:57.09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>-</w:t>
      </w:r>
      <w:r w:rsidRPr="00F96C2E">
        <w:tab/>
        <w:t xml:space="preserve"> 1:53.09</w:t>
      </w:r>
      <w:r w:rsidRPr="00F96C2E">
        <w:tab/>
        <w:t xml:space="preserve"> 3:56.84</w:t>
      </w:r>
    </w:p>
    <w:p w:rsidR="002173D8" w:rsidRPr="00F96C2E" w:rsidRDefault="002173D8" w:rsidP="002173D8">
      <w:pPr>
        <w:pStyle w:val="PlaceEven"/>
      </w:pPr>
      <w:r w:rsidRPr="00F96C2E">
        <w:t xml:space="preserve"> </w:t>
      </w:r>
      <w:r w:rsidRPr="00F96C2E">
        <w:tab/>
        <w:t>Lily Behenna</w:t>
      </w:r>
      <w:r w:rsidRPr="00F96C2E">
        <w:tab/>
        <w:t>9</w:t>
      </w:r>
      <w:r w:rsidRPr="00F96C2E">
        <w:tab/>
        <w:t>Newcastle</w:t>
      </w:r>
      <w:r w:rsidRPr="00F96C2E">
        <w:tab/>
      </w:r>
      <w:r w:rsidRPr="00F96C2E">
        <w:tab/>
      </w:r>
      <w:r>
        <w:t>DNC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</w:r>
    </w:p>
    <w:p w:rsidR="002173D8" w:rsidRPr="00F96C2E" w:rsidRDefault="002173D8" w:rsidP="002173D8">
      <w:pPr>
        <w:pStyle w:val="AgeGroupHeader"/>
      </w:pPr>
      <w:r w:rsidRPr="00F96C2E">
        <w:t xml:space="preserve">10 Yrs </w:t>
      </w:r>
      <w:r>
        <w:t>Age Group</w:t>
      </w:r>
      <w:r w:rsidRPr="00F96C2E">
        <w:t xml:space="preserve"> - Full Results</w:t>
      </w:r>
    </w:p>
    <w:p w:rsidR="002173D8" w:rsidRPr="00F96C2E" w:rsidRDefault="002173D8" w:rsidP="002173D8">
      <w:pPr>
        <w:pStyle w:val="PlaceHeader"/>
      </w:pPr>
      <w:r>
        <w:t>Place</w:t>
      </w:r>
      <w:r w:rsidRPr="00F96C2E">
        <w:tab/>
        <w:t>Name</w:t>
      </w:r>
      <w:r w:rsidRPr="00F96C2E">
        <w:tab/>
        <w:t>AaD</w:t>
      </w:r>
      <w:r w:rsidRPr="00F96C2E">
        <w:tab/>
        <w:t>Club</w:t>
      </w:r>
      <w:r w:rsidRPr="00F96C2E">
        <w:tab/>
      </w:r>
      <w:r w:rsidRPr="00F96C2E">
        <w:tab/>
        <w:t>Time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>50</w:t>
      </w:r>
      <w:r w:rsidRPr="00F96C2E">
        <w:tab/>
        <w:t>100</w:t>
      </w:r>
      <w:r w:rsidRPr="00F96C2E">
        <w:tab/>
        <w:t>150</w:t>
      </w:r>
    </w:p>
    <w:p w:rsidR="002173D8" w:rsidRPr="00F96C2E" w:rsidRDefault="002173D8" w:rsidP="002173D8">
      <w:pPr>
        <w:pStyle w:val="PlaceEven"/>
      </w:pPr>
      <w:r w:rsidRPr="00F96C2E">
        <w:t>1.</w:t>
      </w:r>
      <w:r w:rsidRPr="00F96C2E">
        <w:tab/>
        <w:t>Evie Dilley</w:t>
      </w:r>
      <w:r w:rsidRPr="00F96C2E">
        <w:tab/>
        <w:t>10</w:t>
      </w:r>
      <w:r w:rsidRPr="00F96C2E">
        <w:tab/>
        <w:t>Middlesboro</w:t>
      </w:r>
      <w:r w:rsidRPr="00F96C2E">
        <w:tab/>
      </w:r>
      <w:r w:rsidRPr="00F96C2E">
        <w:tab/>
        <w:t xml:space="preserve"> 2:37.59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34.63</w:t>
      </w:r>
      <w:r w:rsidRPr="00F96C2E">
        <w:tab/>
        <w:t xml:space="preserve"> 1:15.26</w:t>
      </w:r>
      <w:r w:rsidRPr="00F96C2E">
        <w:tab/>
        <w:t xml:space="preserve"> 1:57.59</w:t>
      </w:r>
    </w:p>
    <w:p w:rsidR="002173D8" w:rsidRPr="00F96C2E" w:rsidRDefault="002173D8" w:rsidP="002173D8">
      <w:pPr>
        <w:pStyle w:val="PlaceEven"/>
      </w:pPr>
      <w:r w:rsidRPr="00F96C2E">
        <w:t>2.</w:t>
      </w:r>
      <w:r w:rsidRPr="00F96C2E">
        <w:tab/>
        <w:t>Bethan Palfreeman</w:t>
      </w:r>
      <w:r w:rsidRPr="00F96C2E">
        <w:tab/>
        <w:t>10</w:t>
      </w:r>
      <w:r w:rsidRPr="00F96C2E">
        <w:tab/>
        <w:t>Middlesboro</w:t>
      </w:r>
      <w:r w:rsidRPr="00F96C2E">
        <w:tab/>
      </w:r>
      <w:r w:rsidRPr="00F96C2E">
        <w:tab/>
        <w:t xml:space="preserve"> 2:41.08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35.76</w:t>
      </w:r>
      <w:r w:rsidRPr="00F96C2E">
        <w:tab/>
        <w:t xml:space="preserve"> 1:17.02</w:t>
      </w:r>
      <w:r w:rsidRPr="00F96C2E">
        <w:tab/>
        <w:t xml:space="preserve"> 2:00.29</w:t>
      </w:r>
    </w:p>
    <w:p w:rsidR="002173D8" w:rsidRPr="00F96C2E" w:rsidRDefault="002173D8" w:rsidP="002173D8">
      <w:pPr>
        <w:pStyle w:val="PlaceEven"/>
      </w:pPr>
      <w:r w:rsidRPr="00F96C2E">
        <w:t>3.</w:t>
      </w:r>
      <w:r w:rsidRPr="00F96C2E">
        <w:tab/>
        <w:t>Jessica Cottee</w:t>
      </w:r>
      <w:r w:rsidRPr="00F96C2E">
        <w:tab/>
        <w:t>10</w:t>
      </w:r>
      <w:r w:rsidRPr="00F96C2E">
        <w:tab/>
        <w:t>Gates &amp;Whick</w:t>
      </w:r>
      <w:r w:rsidRPr="00F96C2E">
        <w:tab/>
      </w:r>
      <w:r w:rsidRPr="00F96C2E">
        <w:tab/>
        <w:t xml:space="preserve"> 2:42.16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36.55</w:t>
      </w:r>
      <w:r w:rsidRPr="00F96C2E">
        <w:tab/>
        <w:t xml:space="preserve"> 1:17.69</w:t>
      </w:r>
      <w:r w:rsidRPr="00F96C2E">
        <w:tab/>
        <w:t xml:space="preserve"> 2:00.70</w:t>
      </w:r>
    </w:p>
    <w:p w:rsidR="002173D8" w:rsidRPr="00F96C2E" w:rsidRDefault="002173D8" w:rsidP="002173D8">
      <w:pPr>
        <w:pStyle w:val="PlaceEven"/>
      </w:pPr>
      <w:r w:rsidRPr="00F96C2E">
        <w:t>4.</w:t>
      </w:r>
      <w:r w:rsidRPr="00F96C2E">
        <w:tab/>
        <w:t>Laura Hodgson</w:t>
      </w:r>
      <w:r w:rsidRPr="00F96C2E">
        <w:tab/>
        <w:t>10</w:t>
      </w:r>
      <w:r w:rsidRPr="00F96C2E">
        <w:tab/>
        <w:t>Newcastle</w:t>
      </w:r>
      <w:r w:rsidRPr="00F96C2E">
        <w:tab/>
      </w:r>
      <w:r w:rsidRPr="00F96C2E">
        <w:tab/>
        <w:t xml:space="preserve"> 2:42.25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36.62</w:t>
      </w:r>
      <w:r w:rsidRPr="00F96C2E">
        <w:tab/>
        <w:t xml:space="preserve"> 1:17.97</w:t>
      </w:r>
      <w:r w:rsidRPr="00F96C2E">
        <w:tab/>
        <w:t xml:space="preserve"> 2:00.18</w:t>
      </w:r>
    </w:p>
    <w:p w:rsidR="002173D8" w:rsidRPr="00F96C2E" w:rsidRDefault="002173D8" w:rsidP="002173D8">
      <w:pPr>
        <w:pStyle w:val="PlaceEven"/>
      </w:pPr>
      <w:r w:rsidRPr="00F96C2E">
        <w:t>5.</w:t>
      </w:r>
      <w:r w:rsidRPr="00F96C2E">
        <w:tab/>
        <w:t>Willow Morris</w:t>
      </w:r>
      <w:r w:rsidRPr="00F96C2E">
        <w:tab/>
        <w:t>10</w:t>
      </w:r>
      <w:r w:rsidRPr="00F96C2E">
        <w:tab/>
        <w:t>Newcastle</w:t>
      </w:r>
      <w:r w:rsidRPr="00F96C2E">
        <w:tab/>
      </w:r>
      <w:r w:rsidRPr="00F96C2E">
        <w:tab/>
        <w:t xml:space="preserve"> 2:42.96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36.98</w:t>
      </w:r>
      <w:r w:rsidRPr="00F96C2E">
        <w:tab/>
        <w:t xml:space="preserve"> 1:18.95</w:t>
      </w:r>
      <w:r w:rsidRPr="00F96C2E">
        <w:tab/>
        <w:t xml:space="preserve"> 2:02.21</w:t>
      </w:r>
    </w:p>
    <w:p w:rsidR="002173D8" w:rsidRPr="00F96C2E" w:rsidRDefault="002173D8" w:rsidP="002173D8">
      <w:pPr>
        <w:pStyle w:val="PlaceEven"/>
      </w:pPr>
      <w:r w:rsidRPr="00F96C2E">
        <w:t>6.</w:t>
      </w:r>
      <w:r w:rsidRPr="00F96C2E">
        <w:tab/>
        <w:t>Grace Larsen</w:t>
      </w:r>
      <w:r w:rsidRPr="00F96C2E">
        <w:tab/>
        <w:t>10</w:t>
      </w:r>
      <w:r w:rsidRPr="00F96C2E">
        <w:tab/>
        <w:t>Newcastle</w:t>
      </w:r>
      <w:r w:rsidRPr="00F96C2E">
        <w:tab/>
      </w:r>
      <w:r w:rsidRPr="00F96C2E">
        <w:tab/>
        <w:t xml:space="preserve"> 2:52.00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39.77</w:t>
      </w:r>
      <w:r w:rsidRPr="00F96C2E">
        <w:tab/>
        <w:t xml:space="preserve"> 1:23.87</w:t>
      </w:r>
      <w:r w:rsidRPr="00F96C2E">
        <w:tab/>
        <w:t xml:space="preserve"> 2:09.23</w:t>
      </w:r>
    </w:p>
    <w:p w:rsidR="002173D8" w:rsidRPr="00F96C2E" w:rsidRDefault="002173D8" w:rsidP="002173D8">
      <w:pPr>
        <w:pStyle w:val="PlaceEven"/>
      </w:pPr>
      <w:r w:rsidRPr="00F96C2E">
        <w:t>7.</w:t>
      </w:r>
      <w:r w:rsidRPr="00F96C2E">
        <w:tab/>
        <w:t>Emily Lowry</w:t>
      </w:r>
      <w:r w:rsidRPr="00F96C2E">
        <w:tab/>
        <w:t>10</w:t>
      </w:r>
      <w:r w:rsidRPr="00F96C2E">
        <w:tab/>
        <w:t>Newcastle</w:t>
      </w:r>
      <w:r w:rsidRPr="00F96C2E">
        <w:tab/>
      </w:r>
      <w:r w:rsidRPr="00F96C2E">
        <w:tab/>
        <w:t xml:space="preserve"> 2:53.94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41.01</w:t>
      </w:r>
      <w:r w:rsidRPr="00F96C2E">
        <w:tab/>
        <w:t xml:space="preserve"> 1:26.73</w:t>
      </w:r>
      <w:r w:rsidRPr="00F96C2E">
        <w:tab/>
        <w:t xml:space="preserve"> 2:13.39</w:t>
      </w:r>
    </w:p>
    <w:p w:rsidR="002173D8" w:rsidRPr="00F96C2E" w:rsidRDefault="002173D8" w:rsidP="002173D8">
      <w:pPr>
        <w:pStyle w:val="PlaceEven"/>
      </w:pPr>
      <w:r w:rsidRPr="00F96C2E">
        <w:t>8.</w:t>
      </w:r>
      <w:r w:rsidRPr="00F96C2E">
        <w:tab/>
        <w:t>Rosie Swatman</w:t>
      </w:r>
      <w:r w:rsidRPr="00F96C2E">
        <w:tab/>
        <w:t>10</w:t>
      </w:r>
      <w:r w:rsidRPr="00F96C2E">
        <w:tab/>
        <w:t>Newcastle</w:t>
      </w:r>
      <w:r w:rsidRPr="00F96C2E">
        <w:tab/>
      </w:r>
      <w:r w:rsidRPr="00F96C2E">
        <w:tab/>
        <w:t xml:space="preserve"> 2:59.62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41.27</w:t>
      </w:r>
      <w:r w:rsidRPr="00F96C2E">
        <w:tab/>
        <w:t xml:space="preserve"> 1:27.85</w:t>
      </w:r>
      <w:r w:rsidRPr="00F96C2E">
        <w:tab/>
        <w:t xml:space="preserve"> 2:16.50</w:t>
      </w:r>
    </w:p>
    <w:p w:rsidR="002173D8" w:rsidRPr="00F96C2E" w:rsidRDefault="002173D8" w:rsidP="002173D8">
      <w:pPr>
        <w:pStyle w:val="PlaceEven"/>
      </w:pPr>
      <w:r w:rsidRPr="00F96C2E">
        <w:t>9.</w:t>
      </w:r>
      <w:r w:rsidRPr="00F96C2E">
        <w:tab/>
        <w:t>Olivia Harper</w:t>
      </w:r>
      <w:r w:rsidRPr="00F96C2E">
        <w:tab/>
        <w:t>10</w:t>
      </w:r>
      <w:r w:rsidRPr="00F96C2E">
        <w:tab/>
        <w:t>Newcastle</w:t>
      </w:r>
      <w:r w:rsidRPr="00F96C2E">
        <w:tab/>
      </w:r>
      <w:r w:rsidRPr="00F96C2E">
        <w:tab/>
        <w:t xml:space="preserve"> 2:59.92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41.77</w:t>
      </w:r>
      <w:r w:rsidRPr="00F96C2E">
        <w:tab/>
        <w:t xml:space="preserve"> 1:28.74</w:t>
      </w:r>
      <w:r w:rsidRPr="00F96C2E">
        <w:tab/>
        <w:t xml:space="preserve"> 2:15.97</w:t>
      </w:r>
    </w:p>
    <w:p w:rsidR="002173D8" w:rsidRPr="00F96C2E" w:rsidRDefault="002173D8" w:rsidP="002173D8">
      <w:pPr>
        <w:pStyle w:val="PlaceEven"/>
      </w:pPr>
      <w:r w:rsidRPr="00F96C2E">
        <w:t>10.</w:t>
      </w:r>
      <w:r w:rsidRPr="00F96C2E">
        <w:tab/>
        <w:t>Lily Hilton</w:t>
      </w:r>
      <w:r w:rsidRPr="00F96C2E">
        <w:tab/>
        <w:t>10</w:t>
      </w:r>
      <w:r w:rsidRPr="00F96C2E">
        <w:tab/>
        <w:t>South Tyne</w:t>
      </w:r>
      <w:r w:rsidRPr="00F96C2E">
        <w:tab/>
      </w:r>
      <w:r w:rsidRPr="00F96C2E">
        <w:tab/>
        <w:t xml:space="preserve"> 3:01.98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40.63</w:t>
      </w:r>
      <w:r w:rsidRPr="00F96C2E">
        <w:tab/>
        <w:t xml:space="preserve"> 1:27.32</w:t>
      </w:r>
      <w:r w:rsidRPr="00F96C2E">
        <w:tab/>
        <w:t xml:space="preserve"> 2:15.87</w:t>
      </w:r>
    </w:p>
    <w:p w:rsidR="002173D8" w:rsidRPr="00F96C2E" w:rsidRDefault="002173D8" w:rsidP="002173D8">
      <w:pPr>
        <w:pStyle w:val="PlaceEven"/>
      </w:pPr>
      <w:r w:rsidRPr="00F96C2E">
        <w:t>11.</w:t>
      </w:r>
      <w:r w:rsidRPr="00F96C2E">
        <w:tab/>
        <w:t>Anna Ridge</w:t>
      </w:r>
      <w:r w:rsidRPr="00F96C2E">
        <w:tab/>
        <w:t>10</w:t>
      </w:r>
      <w:r w:rsidRPr="00F96C2E">
        <w:tab/>
        <w:t>South Tyne</w:t>
      </w:r>
      <w:r w:rsidRPr="00F96C2E">
        <w:tab/>
      </w:r>
      <w:r w:rsidRPr="00F96C2E">
        <w:tab/>
        <w:t xml:space="preserve"> 3:20.26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44.18</w:t>
      </w:r>
      <w:r w:rsidRPr="00F96C2E">
        <w:tab/>
        <w:t xml:space="preserve"> 1:36.53</w:t>
      </w:r>
      <w:r w:rsidRPr="00F96C2E">
        <w:tab/>
        <w:t xml:space="preserve"> 2:29.36</w:t>
      </w:r>
    </w:p>
    <w:p w:rsidR="002173D8" w:rsidRPr="00F96C2E" w:rsidRDefault="002173D8" w:rsidP="002173D8">
      <w:pPr>
        <w:pStyle w:val="PlaceEven"/>
      </w:pPr>
      <w:r w:rsidRPr="00F96C2E">
        <w:t>12.</w:t>
      </w:r>
      <w:r w:rsidRPr="00F96C2E">
        <w:tab/>
        <w:t>Natalie Fielding</w:t>
      </w:r>
      <w:r w:rsidRPr="00F96C2E">
        <w:tab/>
        <w:t>10</w:t>
      </w:r>
      <w:r w:rsidRPr="00F96C2E">
        <w:tab/>
        <w:t>Newcastle</w:t>
      </w:r>
      <w:r w:rsidRPr="00F96C2E">
        <w:tab/>
      </w:r>
      <w:r w:rsidRPr="00F96C2E">
        <w:tab/>
        <w:t xml:space="preserve"> 3:21.76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45.85</w:t>
      </w:r>
      <w:r w:rsidRPr="00F96C2E">
        <w:tab/>
        <w:t xml:space="preserve"> 1:37.73</w:t>
      </w:r>
      <w:r w:rsidRPr="00F96C2E">
        <w:tab/>
        <w:t xml:space="preserve"> 2:32.11</w:t>
      </w:r>
    </w:p>
    <w:p w:rsidR="002173D8" w:rsidRPr="00F96C2E" w:rsidRDefault="002173D8" w:rsidP="002173D8">
      <w:pPr>
        <w:pStyle w:val="PlaceEven"/>
      </w:pPr>
      <w:r w:rsidRPr="00F96C2E">
        <w:t>13.</w:t>
      </w:r>
      <w:r w:rsidRPr="00F96C2E">
        <w:tab/>
        <w:t>Nicia Andre</w:t>
      </w:r>
      <w:r w:rsidRPr="00F96C2E">
        <w:tab/>
        <w:t>10</w:t>
      </w:r>
      <w:r w:rsidRPr="00F96C2E">
        <w:tab/>
        <w:t>South Tyne</w:t>
      </w:r>
      <w:r w:rsidRPr="00F96C2E">
        <w:tab/>
      </w:r>
      <w:r w:rsidRPr="00F96C2E">
        <w:tab/>
        <w:t xml:space="preserve"> 3:22.99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45.35</w:t>
      </w:r>
      <w:r w:rsidRPr="00F96C2E">
        <w:tab/>
        <w:t xml:space="preserve"> 1:37.50</w:t>
      </w:r>
      <w:r w:rsidRPr="00F96C2E">
        <w:tab/>
        <w:t xml:space="preserve"> 2:30.75</w:t>
      </w:r>
    </w:p>
    <w:p w:rsidR="002173D8" w:rsidRPr="00F96C2E" w:rsidRDefault="002173D8" w:rsidP="002173D8">
      <w:pPr>
        <w:pStyle w:val="PlaceEven"/>
      </w:pPr>
      <w:r w:rsidRPr="00F96C2E">
        <w:t>14.</w:t>
      </w:r>
      <w:r w:rsidRPr="00F96C2E">
        <w:tab/>
        <w:t>Molly Thornton</w:t>
      </w:r>
      <w:r w:rsidRPr="00F96C2E">
        <w:tab/>
        <w:t>10</w:t>
      </w:r>
      <w:r w:rsidRPr="00F96C2E">
        <w:tab/>
        <w:t>South Tyne</w:t>
      </w:r>
      <w:r w:rsidRPr="00F96C2E">
        <w:tab/>
      </w:r>
      <w:r w:rsidRPr="00F96C2E">
        <w:tab/>
        <w:t xml:space="preserve"> 4:02.47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51.67</w:t>
      </w:r>
      <w:r w:rsidRPr="00F96C2E">
        <w:tab/>
        <w:t xml:space="preserve"> 1:55.92</w:t>
      </w:r>
      <w:r w:rsidRPr="00F96C2E">
        <w:tab/>
        <w:t xml:space="preserve"> 3:01.18</w:t>
      </w:r>
    </w:p>
    <w:p w:rsidR="002173D8" w:rsidRPr="00F96C2E" w:rsidRDefault="002173D8" w:rsidP="002173D8">
      <w:pPr>
        <w:pStyle w:val="AgeGroupHeader"/>
      </w:pPr>
      <w:r w:rsidRPr="00F96C2E">
        <w:t xml:space="preserve">11 Yrs </w:t>
      </w:r>
      <w:r>
        <w:t>Age Group</w:t>
      </w:r>
      <w:r w:rsidRPr="00F96C2E">
        <w:t xml:space="preserve"> - Full Results</w:t>
      </w:r>
    </w:p>
    <w:p w:rsidR="002173D8" w:rsidRPr="00F96C2E" w:rsidRDefault="002173D8" w:rsidP="002173D8">
      <w:pPr>
        <w:pStyle w:val="PlaceHeader"/>
      </w:pPr>
      <w:r>
        <w:t>Place</w:t>
      </w:r>
      <w:r w:rsidRPr="00F96C2E">
        <w:tab/>
        <w:t>Name</w:t>
      </w:r>
      <w:r w:rsidRPr="00F96C2E">
        <w:tab/>
        <w:t>AaD</w:t>
      </w:r>
      <w:r w:rsidRPr="00F96C2E">
        <w:tab/>
        <w:t>Club</w:t>
      </w:r>
      <w:r w:rsidRPr="00F96C2E">
        <w:tab/>
      </w:r>
      <w:r w:rsidRPr="00F96C2E">
        <w:tab/>
        <w:t>Time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>50</w:t>
      </w:r>
      <w:r w:rsidRPr="00F96C2E">
        <w:tab/>
        <w:t>100</w:t>
      </w:r>
      <w:r w:rsidRPr="00F96C2E">
        <w:tab/>
        <w:t>150</w:t>
      </w:r>
    </w:p>
    <w:p w:rsidR="002173D8" w:rsidRPr="00F96C2E" w:rsidRDefault="002173D8" w:rsidP="002173D8">
      <w:pPr>
        <w:pStyle w:val="PlaceEven"/>
      </w:pPr>
      <w:r w:rsidRPr="00F96C2E">
        <w:t>1.</w:t>
      </w:r>
      <w:r w:rsidRPr="00F96C2E">
        <w:tab/>
        <w:t>Ellie Burke</w:t>
      </w:r>
      <w:r w:rsidRPr="00F96C2E">
        <w:tab/>
        <w:t>11</w:t>
      </w:r>
      <w:r w:rsidRPr="00F96C2E">
        <w:tab/>
        <w:t>South Tyne</w:t>
      </w:r>
      <w:r w:rsidRPr="00F96C2E">
        <w:tab/>
      </w:r>
      <w:r w:rsidRPr="00F96C2E">
        <w:tab/>
        <w:t xml:space="preserve"> 2:18.70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31.90</w:t>
      </w:r>
      <w:r w:rsidRPr="00F96C2E">
        <w:tab/>
        <w:t xml:space="preserve"> 1:06.93</w:t>
      </w:r>
      <w:r w:rsidRPr="00F96C2E">
        <w:tab/>
        <w:t xml:space="preserve"> 1:43.08</w:t>
      </w:r>
    </w:p>
    <w:p w:rsidR="002173D8" w:rsidRPr="00F96C2E" w:rsidRDefault="002173D8" w:rsidP="002173D8">
      <w:pPr>
        <w:pStyle w:val="PlaceEven"/>
      </w:pPr>
      <w:r w:rsidRPr="00F96C2E">
        <w:t>2.</w:t>
      </w:r>
      <w:r w:rsidRPr="00F96C2E">
        <w:tab/>
        <w:t>Louise-Emma Williams</w:t>
      </w:r>
      <w:r w:rsidRPr="00F96C2E">
        <w:tab/>
        <w:t>11</w:t>
      </w:r>
      <w:r w:rsidRPr="00F96C2E">
        <w:tab/>
        <w:t>Middlesboro</w:t>
      </w:r>
      <w:r w:rsidRPr="00F96C2E">
        <w:tab/>
      </w:r>
      <w:r w:rsidRPr="00F96C2E">
        <w:tab/>
        <w:t xml:space="preserve"> 2:37.55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35.93</w:t>
      </w:r>
      <w:r w:rsidRPr="00F96C2E">
        <w:tab/>
        <w:t xml:space="preserve"> 1:15.42</w:t>
      </w:r>
      <w:r w:rsidRPr="00F96C2E">
        <w:tab/>
        <w:t xml:space="preserve"> 1:56.57</w:t>
      </w:r>
    </w:p>
    <w:p w:rsidR="002173D8" w:rsidRPr="00F96C2E" w:rsidRDefault="002173D8" w:rsidP="002173D8">
      <w:pPr>
        <w:pStyle w:val="PlaceEven"/>
      </w:pPr>
      <w:r w:rsidRPr="00F96C2E">
        <w:t>3.</w:t>
      </w:r>
      <w:r w:rsidRPr="00F96C2E">
        <w:tab/>
        <w:t>Anna O'Brien</w:t>
      </w:r>
      <w:r w:rsidRPr="00F96C2E">
        <w:tab/>
        <w:t>11</w:t>
      </w:r>
      <w:r w:rsidRPr="00F96C2E">
        <w:tab/>
        <w:t>Newcastle</w:t>
      </w:r>
      <w:r w:rsidRPr="00F96C2E">
        <w:tab/>
      </w:r>
      <w:r w:rsidRPr="00F96C2E">
        <w:tab/>
        <w:t xml:space="preserve"> 2:40.43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34.63</w:t>
      </w:r>
      <w:r w:rsidRPr="00F96C2E">
        <w:tab/>
        <w:t xml:space="preserve"> 1:15.31</w:t>
      </w:r>
      <w:r w:rsidRPr="00F96C2E">
        <w:tab/>
        <w:t xml:space="preserve"> 1:58.78</w:t>
      </w:r>
    </w:p>
    <w:p w:rsidR="002173D8" w:rsidRPr="00F96C2E" w:rsidRDefault="002173D8" w:rsidP="002173D8">
      <w:pPr>
        <w:pStyle w:val="PlaceEven"/>
      </w:pPr>
      <w:r w:rsidRPr="00F96C2E">
        <w:t>4.</w:t>
      </w:r>
      <w:r w:rsidRPr="00F96C2E">
        <w:tab/>
        <w:t>Emily Smith</w:t>
      </w:r>
      <w:r w:rsidRPr="00F96C2E">
        <w:tab/>
        <w:t>11</w:t>
      </w:r>
      <w:r w:rsidRPr="00F96C2E">
        <w:tab/>
        <w:t>Newcastle</w:t>
      </w:r>
      <w:r w:rsidRPr="00F96C2E">
        <w:tab/>
      </w:r>
      <w:r w:rsidRPr="00F96C2E">
        <w:tab/>
        <w:t xml:space="preserve"> 2:45.77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36.70</w:t>
      </w:r>
      <w:r w:rsidRPr="00F96C2E">
        <w:tab/>
        <w:t xml:space="preserve"> 1:18.45</w:t>
      </w:r>
      <w:r w:rsidRPr="00F96C2E">
        <w:tab/>
        <w:t xml:space="preserve"> 2:02.55</w:t>
      </w:r>
    </w:p>
    <w:p w:rsidR="002173D8" w:rsidRPr="00F96C2E" w:rsidRDefault="002173D8" w:rsidP="002173D8">
      <w:pPr>
        <w:pStyle w:val="PlaceEven"/>
      </w:pPr>
      <w:r w:rsidRPr="00F96C2E">
        <w:t>5.</w:t>
      </w:r>
      <w:r w:rsidRPr="00F96C2E">
        <w:tab/>
        <w:t>Ellie Turnbull</w:t>
      </w:r>
      <w:r w:rsidRPr="00F96C2E">
        <w:tab/>
        <w:t>11</w:t>
      </w:r>
      <w:r w:rsidRPr="00F96C2E">
        <w:tab/>
        <w:t>Newcastle</w:t>
      </w:r>
      <w:r w:rsidRPr="00F96C2E">
        <w:tab/>
      </w:r>
      <w:r w:rsidRPr="00F96C2E">
        <w:tab/>
        <w:t xml:space="preserve"> 3:01.19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41.21</w:t>
      </w:r>
      <w:r w:rsidRPr="00F96C2E">
        <w:tab/>
        <w:t xml:space="preserve"> 1:27.88</w:t>
      </w:r>
      <w:r w:rsidRPr="00F96C2E">
        <w:tab/>
        <w:t xml:space="preserve"> 2:16.03</w:t>
      </w:r>
    </w:p>
    <w:p w:rsidR="002173D8" w:rsidRPr="00F96C2E" w:rsidRDefault="002173D8" w:rsidP="002173D8">
      <w:pPr>
        <w:pStyle w:val="PlaceEven"/>
      </w:pPr>
      <w:r w:rsidRPr="00F96C2E">
        <w:t>6.</w:t>
      </w:r>
      <w:r w:rsidRPr="00F96C2E">
        <w:tab/>
        <w:t>Jenny Foster</w:t>
      </w:r>
      <w:r w:rsidRPr="00F96C2E">
        <w:tab/>
        <w:t>11</w:t>
      </w:r>
      <w:r w:rsidRPr="00F96C2E">
        <w:tab/>
        <w:t>South Tyne</w:t>
      </w:r>
      <w:r w:rsidRPr="00F96C2E">
        <w:tab/>
      </w:r>
      <w:r w:rsidRPr="00F96C2E">
        <w:tab/>
        <w:t xml:space="preserve"> 3:17.27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40.16</w:t>
      </w:r>
      <w:r w:rsidRPr="00F96C2E">
        <w:tab/>
        <w:t xml:space="preserve"> 1:30.38</w:t>
      </w:r>
      <w:r w:rsidRPr="00F96C2E">
        <w:tab/>
        <w:t xml:space="preserve"> 2:25.20</w:t>
      </w:r>
    </w:p>
    <w:p w:rsidR="002173D8" w:rsidRPr="00F96C2E" w:rsidRDefault="002173D8" w:rsidP="002173D8">
      <w:pPr>
        <w:pStyle w:val="PlaceEven"/>
      </w:pPr>
      <w:r w:rsidRPr="00F96C2E">
        <w:t>7.</w:t>
      </w:r>
      <w:r w:rsidRPr="00F96C2E">
        <w:tab/>
        <w:t>Charlotte Sibbald</w:t>
      </w:r>
      <w:r w:rsidRPr="00F96C2E">
        <w:tab/>
        <w:t>11</w:t>
      </w:r>
      <w:r w:rsidRPr="00F96C2E">
        <w:tab/>
        <w:t>South Tyne</w:t>
      </w:r>
      <w:r w:rsidRPr="00F96C2E">
        <w:tab/>
      </w:r>
      <w:r w:rsidRPr="00F96C2E">
        <w:tab/>
        <w:t xml:space="preserve"> 3:33.39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44.50</w:t>
      </w:r>
      <w:r w:rsidRPr="00F96C2E">
        <w:tab/>
        <w:t xml:space="preserve"> 1:40.47</w:t>
      </w:r>
      <w:r w:rsidRPr="00F96C2E">
        <w:tab/>
        <w:t xml:space="preserve"> 2:38.07</w:t>
      </w:r>
    </w:p>
    <w:p w:rsidR="002173D8" w:rsidRPr="00F96C2E" w:rsidRDefault="002173D8" w:rsidP="002173D8">
      <w:pPr>
        <w:pStyle w:val="AgeGroupHeader"/>
      </w:pPr>
      <w:r w:rsidRPr="00F96C2E">
        <w:t xml:space="preserve">12 Yrs </w:t>
      </w:r>
      <w:r>
        <w:t>Age Group</w:t>
      </w:r>
      <w:r w:rsidRPr="00F96C2E">
        <w:t xml:space="preserve"> - Full Results</w:t>
      </w:r>
    </w:p>
    <w:p w:rsidR="002173D8" w:rsidRPr="00F96C2E" w:rsidRDefault="002173D8" w:rsidP="002173D8">
      <w:pPr>
        <w:pStyle w:val="PlaceHeader"/>
      </w:pPr>
      <w:r>
        <w:t>Place</w:t>
      </w:r>
      <w:r w:rsidRPr="00F96C2E">
        <w:tab/>
        <w:t>Name</w:t>
      </w:r>
      <w:r w:rsidRPr="00F96C2E">
        <w:tab/>
        <w:t>AaD</w:t>
      </w:r>
      <w:r w:rsidRPr="00F96C2E">
        <w:tab/>
        <w:t>Club</w:t>
      </w:r>
      <w:r w:rsidRPr="00F96C2E">
        <w:tab/>
      </w:r>
      <w:r w:rsidRPr="00F96C2E">
        <w:tab/>
        <w:t>Time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>50</w:t>
      </w:r>
      <w:r w:rsidRPr="00F96C2E">
        <w:tab/>
        <w:t>100</w:t>
      </w:r>
      <w:r w:rsidRPr="00F96C2E">
        <w:tab/>
        <w:t>150</w:t>
      </w:r>
    </w:p>
    <w:p w:rsidR="002173D8" w:rsidRPr="00F96C2E" w:rsidRDefault="002173D8" w:rsidP="002173D8">
      <w:pPr>
        <w:pStyle w:val="PlaceEven"/>
      </w:pPr>
      <w:r w:rsidRPr="00F96C2E">
        <w:t>1.</w:t>
      </w:r>
      <w:r w:rsidRPr="00F96C2E">
        <w:tab/>
        <w:t>Molly Finley</w:t>
      </w:r>
      <w:r w:rsidRPr="00F96C2E">
        <w:tab/>
        <w:t>12</w:t>
      </w:r>
      <w:r w:rsidRPr="00F96C2E">
        <w:tab/>
        <w:t>Gates &amp;Whick</w:t>
      </w:r>
      <w:r w:rsidRPr="00F96C2E">
        <w:tab/>
      </w:r>
      <w:r w:rsidRPr="00F96C2E">
        <w:tab/>
        <w:t xml:space="preserve"> 2:23.78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32.04</w:t>
      </w:r>
      <w:r w:rsidRPr="00F96C2E">
        <w:tab/>
        <w:t xml:space="preserve"> 1:07.98</w:t>
      </w:r>
      <w:r w:rsidRPr="00F96C2E">
        <w:tab/>
        <w:t xml:space="preserve"> 1:45.13</w:t>
      </w:r>
    </w:p>
    <w:p w:rsidR="002173D8" w:rsidRPr="00F96C2E" w:rsidRDefault="002173D8" w:rsidP="002173D8">
      <w:pPr>
        <w:pStyle w:val="PlaceEven"/>
      </w:pPr>
      <w:r w:rsidRPr="00F96C2E">
        <w:t>2.</w:t>
      </w:r>
      <w:r w:rsidRPr="00F96C2E">
        <w:tab/>
        <w:t>Izzy Winter</w:t>
      </w:r>
      <w:r w:rsidRPr="00F96C2E">
        <w:tab/>
        <w:t>12</w:t>
      </w:r>
      <w:r w:rsidRPr="00F96C2E">
        <w:tab/>
        <w:t>Newcastle</w:t>
      </w:r>
      <w:r w:rsidRPr="00F96C2E">
        <w:tab/>
      </w:r>
      <w:r w:rsidRPr="00F96C2E">
        <w:tab/>
        <w:t xml:space="preserve"> 2:25.29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32.58</w:t>
      </w:r>
      <w:r w:rsidRPr="00F96C2E">
        <w:tab/>
        <w:t xml:space="preserve"> 1:09.15</w:t>
      </w:r>
      <w:r w:rsidRPr="00F96C2E">
        <w:tab/>
        <w:t xml:space="preserve"> 1:48.42</w:t>
      </w:r>
    </w:p>
    <w:p w:rsidR="002173D8" w:rsidRPr="00F96C2E" w:rsidRDefault="002173D8" w:rsidP="002173D8">
      <w:pPr>
        <w:pStyle w:val="PlaceEven"/>
      </w:pPr>
      <w:r w:rsidRPr="00F96C2E">
        <w:t>3.</w:t>
      </w:r>
      <w:r w:rsidRPr="00F96C2E">
        <w:tab/>
        <w:t>Ellie Tibbett</w:t>
      </w:r>
      <w:r w:rsidRPr="00F96C2E">
        <w:tab/>
        <w:t>12</w:t>
      </w:r>
      <w:r w:rsidRPr="00F96C2E">
        <w:tab/>
        <w:t>Middlesboro</w:t>
      </w:r>
      <w:r w:rsidRPr="00F96C2E">
        <w:tab/>
      </w:r>
      <w:r w:rsidRPr="00F96C2E">
        <w:tab/>
        <w:t xml:space="preserve"> 2:26.83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33.02</w:t>
      </w:r>
      <w:r w:rsidRPr="00F96C2E">
        <w:tab/>
        <w:t xml:space="preserve"> 1:10.15</w:t>
      </w:r>
      <w:r w:rsidRPr="00F96C2E">
        <w:tab/>
        <w:t xml:space="preserve"> 1:48.97</w:t>
      </w:r>
    </w:p>
    <w:p w:rsidR="002173D8" w:rsidRPr="00F96C2E" w:rsidRDefault="002173D8" w:rsidP="002173D8">
      <w:pPr>
        <w:pStyle w:val="PlaceEven"/>
      </w:pPr>
      <w:r w:rsidRPr="00F96C2E">
        <w:t>4.</w:t>
      </w:r>
      <w:r w:rsidRPr="00F96C2E">
        <w:tab/>
        <w:t>Rhiannon Bridges</w:t>
      </w:r>
      <w:r w:rsidRPr="00F96C2E">
        <w:tab/>
        <w:t>12</w:t>
      </w:r>
      <w:r w:rsidRPr="00F96C2E">
        <w:tab/>
        <w:t>South Tyne</w:t>
      </w:r>
      <w:r w:rsidRPr="00F96C2E">
        <w:tab/>
      </w:r>
      <w:r w:rsidRPr="00F96C2E">
        <w:tab/>
        <w:t xml:space="preserve"> 2:29.99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33.18</w:t>
      </w:r>
      <w:r w:rsidRPr="00F96C2E">
        <w:tab/>
        <w:t xml:space="preserve"> 1:11.49</w:t>
      </w:r>
      <w:r w:rsidRPr="00F96C2E">
        <w:tab/>
        <w:t xml:space="preserve"> 1:51.12</w:t>
      </w:r>
    </w:p>
    <w:p w:rsidR="002173D8" w:rsidRPr="00F96C2E" w:rsidRDefault="002173D8" w:rsidP="002173D8">
      <w:pPr>
        <w:pStyle w:val="PlaceEven"/>
      </w:pPr>
      <w:r w:rsidRPr="00F96C2E">
        <w:t>5.</w:t>
      </w:r>
      <w:r w:rsidRPr="00F96C2E">
        <w:tab/>
        <w:t>Kate Salthouse</w:t>
      </w:r>
      <w:r w:rsidRPr="00F96C2E">
        <w:tab/>
        <w:t>12</w:t>
      </w:r>
      <w:r w:rsidRPr="00F96C2E">
        <w:tab/>
        <w:t>Newcastle</w:t>
      </w:r>
      <w:r w:rsidRPr="00F96C2E">
        <w:tab/>
      </w:r>
      <w:r w:rsidRPr="00F96C2E">
        <w:tab/>
        <w:t xml:space="preserve"> 2:30.32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33.48</w:t>
      </w:r>
      <w:r w:rsidRPr="00F96C2E">
        <w:tab/>
        <w:t xml:space="preserve"> 1:11.68</w:t>
      </w:r>
      <w:r w:rsidRPr="00F96C2E">
        <w:tab/>
        <w:t xml:space="preserve"> 1:50.78</w:t>
      </w:r>
    </w:p>
    <w:p w:rsidR="002173D8" w:rsidRPr="00F96C2E" w:rsidRDefault="002173D8" w:rsidP="002173D8">
      <w:pPr>
        <w:pStyle w:val="PlaceEven"/>
      </w:pPr>
      <w:r w:rsidRPr="00F96C2E">
        <w:t>6.</w:t>
      </w:r>
      <w:r w:rsidRPr="00F96C2E">
        <w:tab/>
        <w:t>Freya Kirtley</w:t>
      </w:r>
      <w:r w:rsidRPr="00F96C2E">
        <w:tab/>
        <w:t>12</w:t>
      </w:r>
      <w:r w:rsidRPr="00F96C2E">
        <w:tab/>
        <w:t>Gates &amp;Whick</w:t>
      </w:r>
      <w:r w:rsidRPr="00F96C2E">
        <w:tab/>
      </w:r>
      <w:r w:rsidRPr="00F96C2E">
        <w:tab/>
        <w:t xml:space="preserve"> 2:33.19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32.84</w:t>
      </w:r>
      <w:r w:rsidRPr="00F96C2E">
        <w:tab/>
        <w:t xml:space="preserve"> 1:10.66</w:t>
      </w:r>
      <w:r w:rsidRPr="00F96C2E">
        <w:tab/>
        <w:t xml:space="preserve"> 1:51.31</w:t>
      </w:r>
    </w:p>
    <w:p w:rsidR="002173D8" w:rsidRPr="00F96C2E" w:rsidRDefault="002173D8" w:rsidP="002173D8">
      <w:pPr>
        <w:pStyle w:val="PlaceEven"/>
      </w:pPr>
      <w:r w:rsidRPr="00F96C2E">
        <w:t>7.</w:t>
      </w:r>
      <w:r w:rsidRPr="00F96C2E">
        <w:tab/>
        <w:t>Alex McGill</w:t>
      </w:r>
      <w:r w:rsidRPr="00F96C2E">
        <w:tab/>
        <w:t>12</w:t>
      </w:r>
      <w:r w:rsidRPr="00F96C2E">
        <w:tab/>
        <w:t>Gates &amp;Whick</w:t>
      </w:r>
      <w:r w:rsidRPr="00F96C2E">
        <w:tab/>
      </w:r>
      <w:r w:rsidRPr="00F96C2E">
        <w:tab/>
        <w:t xml:space="preserve"> 2:37.11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33.40</w:t>
      </w:r>
      <w:r w:rsidRPr="00F96C2E">
        <w:tab/>
        <w:t xml:space="preserve"> 1:14.05</w:t>
      </w:r>
      <w:r w:rsidRPr="00F96C2E">
        <w:tab/>
        <w:t xml:space="preserve"> 1:55.65</w:t>
      </w:r>
    </w:p>
    <w:p w:rsidR="002173D8" w:rsidRPr="00F96C2E" w:rsidRDefault="002173D8" w:rsidP="002173D8">
      <w:pPr>
        <w:pStyle w:val="PlaceEven"/>
      </w:pPr>
      <w:r w:rsidRPr="00F96C2E">
        <w:t>8.</w:t>
      </w:r>
      <w:r w:rsidRPr="00F96C2E">
        <w:tab/>
        <w:t>Polly Reed</w:t>
      </w:r>
      <w:r w:rsidRPr="00F96C2E">
        <w:tab/>
        <w:t>12</w:t>
      </w:r>
      <w:r w:rsidRPr="00F96C2E">
        <w:tab/>
        <w:t>Newcastle</w:t>
      </w:r>
      <w:r w:rsidRPr="00F96C2E">
        <w:tab/>
      </w:r>
      <w:r w:rsidRPr="00F96C2E">
        <w:tab/>
        <w:t xml:space="preserve"> 2:38.26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36.61</w:t>
      </w:r>
      <w:r w:rsidRPr="00F96C2E">
        <w:tab/>
        <w:t xml:space="preserve"> 1:16.98</w:t>
      </w:r>
      <w:r w:rsidRPr="00F96C2E">
        <w:tab/>
        <w:t xml:space="preserve"> 1:58.85</w:t>
      </w:r>
    </w:p>
    <w:p w:rsidR="002173D8" w:rsidRPr="00F96C2E" w:rsidRDefault="002173D8" w:rsidP="002173D8">
      <w:pPr>
        <w:pStyle w:val="PlaceEven"/>
      </w:pPr>
      <w:r w:rsidRPr="00F96C2E">
        <w:t>9.</w:t>
      </w:r>
      <w:r w:rsidRPr="00F96C2E">
        <w:tab/>
        <w:t>Emma Harwood</w:t>
      </w:r>
      <w:r w:rsidRPr="00F96C2E">
        <w:tab/>
        <w:t>12</w:t>
      </w:r>
      <w:r w:rsidRPr="00F96C2E">
        <w:tab/>
        <w:t>Newcastle</w:t>
      </w:r>
      <w:r w:rsidRPr="00F96C2E">
        <w:tab/>
      </w:r>
      <w:r w:rsidRPr="00F96C2E">
        <w:tab/>
        <w:t xml:space="preserve"> 2:41.11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37.48</w:t>
      </w:r>
      <w:r w:rsidRPr="00F96C2E">
        <w:tab/>
        <w:t xml:space="preserve"> 1:19.79</w:t>
      </w:r>
      <w:r w:rsidRPr="00F96C2E">
        <w:tab/>
        <w:t xml:space="preserve"> 2:00.85</w:t>
      </w:r>
    </w:p>
    <w:p w:rsidR="002173D8" w:rsidRPr="00F96C2E" w:rsidRDefault="002173D8" w:rsidP="002173D8">
      <w:pPr>
        <w:pStyle w:val="PlaceEven"/>
      </w:pPr>
      <w:r w:rsidRPr="00F96C2E">
        <w:t>10.</w:t>
      </w:r>
      <w:r w:rsidRPr="00F96C2E">
        <w:tab/>
        <w:t>Beth Proud</w:t>
      </w:r>
      <w:r w:rsidRPr="00F96C2E">
        <w:tab/>
        <w:t>12</w:t>
      </w:r>
      <w:r w:rsidRPr="00F96C2E">
        <w:tab/>
        <w:t>Newcastle</w:t>
      </w:r>
      <w:r w:rsidRPr="00F96C2E">
        <w:tab/>
      </w:r>
      <w:r w:rsidRPr="00F96C2E">
        <w:tab/>
        <w:t xml:space="preserve"> 2:44.98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39.36</w:t>
      </w:r>
      <w:r w:rsidRPr="00F96C2E">
        <w:tab/>
        <w:t xml:space="preserve"> 1:22.33</w:t>
      </w:r>
      <w:r w:rsidRPr="00F96C2E">
        <w:tab/>
        <w:t xml:space="preserve"> 2:04.94</w:t>
      </w:r>
    </w:p>
    <w:p w:rsidR="002173D8" w:rsidRPr="00F96C2E" w:rsidRDefault="002173D8" w:rsidP="002173D8">
      <w:pPr>
        <w:pStyle w:val="PlaceEven"/>
      </w:pPr>
      <w:r w:rsidRPr="00F96C2E">
        <w:t>11.</w:t>
      </w:r>
      <w:r w:rsidRPr="00F96C2E">
        <w:tab/>
        <w:t>Emma Eddy</w:t>
      </w:r>
      <w:r w:rsidRPr="00F96C2E">
        <w:tab/>
        <w:t>12</w:t>
      </w:r>
      <w:r w:rsidRPr="00F96C2E">
        <w:tab/>
        <w:t>Newcastle</w:t>
      </w:r>
      <w:r w:rsidRPr="00F96C2E">
        <w:tab/>
      </w:r>
      <w:r w:rsidRPr="00F96C2E">
        <w:tab/>
        <w:t xml:space="preserve"> 2:50.76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37.47</w:t>
      </w:r>
      <w:r w:rsidRPr="00F96C2E">
        <w:tab/>
        <w:t xml:space="preserve"> 1:22.27</w:t>
      </w:r>
      <w:r w:rsidRPr="00F96C2E">
        <w:tab/>
        <w:t xml:space="preserve"> 2:07.75</w:t>
      </w:r>
    </w:p>
    <w:p w:rsidR="002173D8" w:rsidRPr="00F96C2E" w:rsidRDefault="002173D8" w:rsidP="002173D8">
      <w:pPr>
        <w:pStyle w:val="PlaceEven"/>
      </w:pPr>
      <w:r w:rsidRPr="00F96C2E">
        <w:t>12.</w:t>
      </w:r>
      <w:r w:rsidRPr="00F96C2E">
        <w:tab/>
        <w:t>Laura Tearle</w:t>
      </w:r>
      <w:r w:rsidRPr="00F96C2E">
        <w:tab/>
        <w:t>12</w:t>
      </w:r>
      <w:r w:rsidRPr="00F96C2E">
        <w:tab/>
        <w:t>South Tyne</w:t>
      </w:r>
      <w:r w:rsidRPr="00F96C2E">
        <w:tab/>
      </w:r>
      <w:r w:rsidRPr="00F96C2E">
        <w:tab/>
        <w:t xml:space="preserve"> 2:51.96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39.23</w:t>
      </w:r>
      <w:r w:rsidRPr="00F96C2E">
        <w:tab/>
        <w:t xml:space="preserve"> 1:23.93</w:t>
      </w:r>
      <w:r w:rsidRPr="00F96C2E">
        <w:tab/>
        <w:t xml:space="preserve"> 2:09.32</w:t>
      </w:r>
    </w:p>
    <w:p w:rsidR="002173D8" w:rsidRPr="00F96C2E" w:rsidRDefault="002173D8" w:rsidP="002173D8">
      <w:pPr>
        <w:pStyle w:val="PlaceEven"/>
      </w:pPr>
      <w:r w:rsidRPr="00F96C2E">
        <w:t>13.</w:t>
      </w:r>
      <w:r w:rsidRPr="00F96C2E">
        <w:tab/>
        <w:t>Lucy Bacon</w:t>
      </w:r>
      <w:r w:rsidRPr="00F96C2E">
        <w:tab/>
        <w:t>12</w:t>
      </w:r>
      <w:r w:rsidRPr="00F96C2E">
        <w:tab/>
        <w:t>Newcastle</w:t>
      </w:r>
      <w:r w:rsidRPr="00F96C2E">
        <w:tab/>
      </w:r>
      <w:r w:rsidRPr="00F96C2E">
        <w:tab/>
        <w:t xml:space="preserve"> 2:59.06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40.34</w:t>
      </w:r>
      <w:r w:rsidRPr="00F96C2E">
        <w:tab/>
        <w:t xml:space="preserve"> 1:26.40</w:t>
      </w:r>
      <w:r w:rsidRPr="00F96C2E">
        <w:tab/>
        <w:t xml:space="preserve"> 2:13.49</w:t>
      </w:r>
    </w:p>
    <w:p w:rsidR="002173D8" w:rsidRPr="00F96C2E" w:rsidRDefault="002173D8" w:rsidP="002173D8">
      <w:pPr>
        <w:pStyle w:val="PlaceEven"/>
      </w:pPr>
      <w:r w:rsidRPr="00F96C2E">
        <w:t>14.</w:t>
      </w:r>
      <w:r w:rsidRPr="00F96C2E">
        <w:tab/>
        <w:t>Isabella Dowden</w:t>
      </w:r>
      <w:r w:rsidRPr="00F96C2E">
        <w:tab/>
        <w:t>12</w:t>
      </w:r>
      <w:r w:rsidRPr="00F96C2E">
        <w:tab/>
        <w:t>Newcastle</w:t>
      </w:r>
      <w:r w:rsidRPr="00F96C2E">
        <w:tab/>
      </w:r>
      <w:r w:rsidRPr="00F96C2E">
        <w:tab/>
        <w:t xml:space="preserve"> 3:06.63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41.26</w:t>
      </w:r>
      <w:r w:rsidRPr="00F96C2E">
        <w:tab/>
        <w:t xml:space="preserve"> 1:28.85</w:t>
      </w:r>
      <w:r w:rsidRPr="00F96C2E">
        <w:tab/>
        <w:t xml:space="preserve"> 2:18.67</w:t>
      </w:r>
    </w:p>
    <w:p w:rsidR="002173D8" w:rsidRPr="00F96C2E" w:rsidRDefault="002173D8" w:rsidP="002173D8">
      <w:pPr>
        <w:pStyle w:val="PlaceEven"/>
      </w:pPr>
      <w:r w:rsidRPr="00F96C2E">
        <w:t>15.</w:t>
      </w:r>
      <w:r w:rsidRPr="00F96C2E">
        <w:tab/>
        <w:t>Poppy Barton</w:t>
      </w:r>
      <w:r w:rsidRPr="00F96C2E">
        <w:tab/>
        <w:t>12</w:t>
      </w:r>
      <w:r w:rsidRPr="00F96C2E">
        <w:tab/>
        <w:t>Newcastle</w:t>
      </w:r>
      <w:r w:rsidRPr="00F96C2E">
        <w:tab/>
      </w:r>
      <w:r w:rsidRPr="00F96C2E">
        <w:tab/>
        <w:t xml:space="preserve"> 3:13.71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42.68</w:t>
      </w:r>
      <w:r w:rsidRPr="00F96C2E">
        <w:tab/>
        <w:t xml:space="preserve"> 1:32.29</w:t>
      </w:r>
      <w:r w:rsidRPr="00F96C2E">
        <w:tab/>
        <w:t xml:space="preserve"> 2:24.44</w:t>
      </w:r>
    </w:p>
    <w:p w:rsidR="002173D8" w:rsidRPr="00F96C2E" w:rsidRDefault="002173D8" w:rsidP="002173D8">
      <w:pPr>
        <w:pStyle w:val="PlaceEven"/>
      </w:pPr>
      <w:r w:rsidRPr="00F96C2E">
        <w:t xml:space="preserve"> </w:t>
      </w:r>
      <w:r w:rsidRPr="00F96C2E">
        <w:tab/>
        <w:t>Natasha Thorpe</w:t>
      </w:r>
      <w:r w:rsidRPr="00F96C2E">
        <w:tab/>
        <w:t>12</w:t>
      </w:r>
      <w:r w:rsidRPr="00F96C2E">
        <w:tab/>
        <w:t>South Tyne</w:t>
      </w:r>
      <w:r w:rsidRPr="00F96C2E">
        <w:tab/>
      </w:r>
      <w:r w:rsidRPr="00F96C2E">
        <w:tab/>
        <w:t xml:space="preserve">DQ </w:t>
      </w:r>
      <w:r w:rsidRPr="00F96C2E">
        <w:pgNum/>
      </w:r>
      <w:r w:rsidRPr="00F96C2E">
        <w:t xml:space="preserve">     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</w:r>
    </w:p>
    <w:p w:rsidR="002173D8" w:rsidRPr="00F96C2E" w:rsidRDefault="002173D8" w:rsidP="002173D8">
      <w:pPr>
        <w:pStyle w:val="AgeGroupHeader"/>
      </w:pPr>
      <w:r w:rsidRPr="00F96C2E">
        <w:t xml:space="preserve">13 Yrs </w:t>
      </w:r>
      <w:r>
        <w:t>Age Group</w:t>
      </w:r>
      <w:r w:rsidRPr="00F96C2E">
        <w:t xml:space="preserve"> - Full Results</w:t>
      </w:r>
    </w:p>
    <w:p w:rsidR="002173D8" w:rsidRPr="00F96C2E" w:rsidRDefault="002173D8" w:rsidP="002173D8">
      <w:pPr>
        <w:pStyle w:val="PlaceHeader"/>
      </w:pPr>
      <w:r>
        <w:t>Place</w:t>
      </w:r>
      <w:r w:rsidRPr="00F96C2E">
        <w:tab/>
        <w:t>Name</w:t>
      </w:r>
      <w:r w:rsidRPr="00F96C2E">
        <w:tab/>
        <w:t>AaD</w:t>
      </w:r>
      <w:r w:rsidRPr="00F96C2E">
        <w:tab/>
        <w:t>Club</w:t>
      </w:r>
      <w:r w:rsidRPr="00F96C2E">
        <w:tab/>
      </w:r>
      <w:r w:rsidRPr="00F96C2E">
        <w:tab/>
        <w:t>Time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>50</w:t>
      </w:r>
      <w:r w:rsidRPr="00F96C2E">
        <w:tab/>
        <w:t>100</w:t>
      </w:r>
      <w:r w:rsidRPr="00F96C2E">
        <w:tab/>
        <w:t>150</w:t>
      </w:r>
    </w:p>
    <w:p w:rsidR="002173D8" w:rsidRPr="00F96C2E" w:rsidRDefault="002173D8" w:rsidP="002173D8">
      <w:pPr>
        <w:pStyle w:val="PlaceEven"/>
      </w:pPr>
      <w:r w:rsidRPr="00F96C2E">
        <w:t>1.</w:t>
      </w:r>
      <w:r w:rsidRPr="00F96C2E">
        <w:tab/>
        <w:t>Kiah Develter</w:t>
      </w:r>
      <w:r w:rsidRPr="00F96C2E">
        <w:tab/>
        <w:t>13</w:t>
      </w:r>
      <w:r w:rsidRPr="00F96C2E">
        <w:tab/>
        <w:t>South Tyne</w:t>
      </w:r>
      <w:r w:rsidRPr="00F96C2E">
        <w:tab/>
      </w:r>
      <w:r w:rsidRPr="00F96C2E">
        <w:tab/>
        <w:t xml:space="preserve"> 2:21.43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33.10</w:t>
      </w:r>
      <w:r w:rsidRPr="00F96C2E">
        <w:tab/>
        <w:t xml:space="preserve"> 1:08.90</w:t>
      </w:r>
      <w:r w:rsidRPr="00F96C2E">
        <w:tab/>
        <w:t xml:space="preserve"> 1:45.83</w:t>
      </w:r>
    </w:p>
    <w:p w:rsidR="002173D8" w:rsidRPr="00F96C2E" w:rsidRDefault="002173D8" w:rsidP="002173D8">
      <w:pPr>
        <w:pStyle w:val="PlaceEven"/>
      </w:pPr>
      <w:r w:rsidRPr="00F96C2E">
        <w:t>2.</w:t>
      </w:r>
      <w:r w:rsidRPr="00F96C2E">
        <w:tab/>
        <w:t>Abi Kirsop</w:t>
      </w:r>
      <w:r w:rsidRPr="00F96C2E">
        <w:tab/>
        <w:t>13</w:t>
      </w:r>
      <w:r w:rsidRPr="00F96C2E">
        <w:tab/>
        <w:t>South Tyne</w:t>
      </w:r>
      <w:r w:rsidRPr="00F96C2E">
        <w:tab/>
      </w:r>
      <w:r w:rsidRPr="00F96C2E">
        <w:tab/>
        <w:t xml:space="preserve"> 2:21.48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32.52</w:t>
      </w:r>
      <w:r w:rsidRPr="00F96C2E">
        <w:tab/>
        <w:t xml:space="preserve"> 1:08.92</w:t>
      </w:r>
      <w:r w:rsidRPr="00F96C2E">
        <w:tab/>
        <w:t xml:space="preserve"> 1:45.91</w:t>
      </w:r>
    </w:p>
    <w:p w:rsidR="002173D8" w:rsidRPr="00F96C2E" w:rsidRDefault="002173D8" w:rsidP="002173D8">
      <w:pPr>
        <w:pStyle w:val="PlaceEven"/>
      </w:pPr>
      <w:r w:rsidRPr="00F96C2E">
        <w:t>3.</w:t>
      </w:r>
      <w:r w:rsidRPr="00F96C2E">
        <w:tab/>
        <w:t>Lily Shaw</w:t>
      </w:r>
      <w:r w:rsidRPr="00F96C2E">
        <w:tab/>
        <w:t>13</w:t>
      </w:r>
      <w:r w:rsidRPr="00F96C2E">
        <w:tab/>
        <w:t>Newcastle</w:t>
      </w:r>
      <w:r w:rsidRPr="00F96C2E">
        <w:tab/>
      </w:r>
      <w:r w:rsidRPr="00F96C2E">
        <w:tab/>
        <w:t xml:space="preserve"> 2:26.44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33.53</w:t>
      </w:r>
      <w:r w:rsidRPr="00F96C2E">
        <w:tab/>
        <w:t xml:space="preserve"> 1:10.79</w:t>
      </w:r>
      <w:r w:rsidRPr="00F96C2E">
        <w:tab/>
        <w:t xml:space="preserve"> 1:48.82</w:t>
      </w:r>
    </w:p>
    <w:p w:rsidR="002173D8" w:rsidRPr="00F96C2E" w:rsidRDefault="002173D8" w:rsidP="002173D8">
      <w:pPr>
        <w:pStyle w:val="PlaceEven"/>
      </w:pPr>
      <w:r w:rsidRPr="00F96C2E">
        <w:t>4.</w:t>
      </w:r>
      <w:r w:rsidRPr="00F96C2E">
        <w:tab/>
        <w:t>Celeste Quigley</w:t>
      </w:r>
      <w:r w:rsidRPr="00F96C2E">
        <w:tab/>
        <w:t>13</w:t>
      </w:r>
      <w:r w:rsidRPr="00F96C2E">
        <w:tab/>
        <w:t>Newcastle</w:t>
      </w:r>
      <w:r w:rsidRPr="00F96C2E">
        <w:tab/>
      </w:r>
      <w:r w:rsidRPr="00F96C2E">
        <w:tab/>
        <w:t xml:space="preserve"> 2:26.66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32.89</w:t>
      </w:r>
      <w:r w:rsidRPr="00F96C2E">
        <w:tab/>
        <w:t xml:space="preserve"> 1:10.40</w:t>
      </w:r>
      <w:r w:rsidRPr="00F96C2E">
        <w:tab/>
        <w:t xml:space="preserve"> 1:49.60</w:t>
      </w:r>
    </w:p>
    <w:p w:rsidR="002173D8" w:rsidRPr="00F96C2E" w:rsidRDefault="002173D8" w:rsidP="002173D8">
      <w:pPr>
        <w:pStyle w:val="PlaceEven"/>
      </w:pPr>
      <w:r w:rsidRPr="00F96C2E">
        <w:t>5.</w:t>
      </w:r>
      <w:r w:rsidRPr="00F96C2E">
        <w:tab/>
        <w:t>Charlotte Grant</w:t>
      </w:r>
      <w:r w:rsidRPr="00F96C2E">
        <w:tab/>
        <w:t>13</w:t>
      </w:r>
      <w:r w:rsidRPr="00F96C2E">
        <w:tab/>
        <w:t>Gates &amp;Whick</w:t>
      </w:r>
      <w:r w:rsidRPr="00F96C2E">
        <w:tab/>
      </w:r>
      <w:r w:rsidRPr="00F96C2E">
        <w:tab/>
        <w:t xml:space="preserve"> 2:33.25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35.04</w:t>
      </w:r>
      <w:r w:rsidRPr="00F96C2E">
        <w:tab/>
        <w:t xml:space="preserve"> 1:14.24</w:t>
      </w:r>
      <w:r w:rsidRPr="00F96C2E">
        <w:tab/>
        <w:t xml:space="preserve"> 1:54.09</w:t>
      </w:r>
    </w:p>
    <w:p w:rsidR="002173D8" w:rsidRPr="00F96C2E" w:rsidRDefault="002173D8" w:rsidP="002173D8">
      <w:pPr>
        <w:pStyle w:val="PlaceEven"/>
      </w:pPr>
      <w:r w:rsidRPr="00F96C2E">
        <w:t>6.</w:t>
      </w:r>
      <w:r w:rsidRPr="00F96C2E">
        <w:tab/>
        <w:t>Jasmine Crang</w:t>
      </w:r>
      <w:r w:rsidRPr="00F96C2E">
        <w:tab/>
        <w:t>13</w:t>
      </w:r>
      <w:r w:rsidRPr="00F96C2E">
        <w:tab/>
        <w:t>Gates &amp;Whick</w:t>
      </w:r>
      <w:r w:rsidRPr="00F96C2E">
        <w:tab/>
      </w:r>
      <w:r w:rsidRPr="00F96C2E">
        <w:tab/>
        <w:t xml:space="preserve"> 2:37.65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34.80</w:t>
      </w:r>
      <w:r w:rsidRPr="00F96C2E">
        <w:tab/>
        <w:t xml:space="preserve"> 1:14.93</w:t>
      </w:r>
      <w:r w:rsidRPr="00F96C2E">
        <w:tab/>
        <w:t xml:space="preserve"> 1:56.74</w:t>
      </w:r>
    </w:p>
    <w:p w:rsidR="002173D8" w:rsidRPr="00F96C2E" w:rsidRDefault="002173D8" w:rsidP="002173D8">
      <w:pPr>
        <w:pStyle w:val="PlaceEven"/>
      </w:pPr>
      <w:r w:rsidRPr="00F96C2E">
        <w:t>7.</w:t>
      </w:r>
      <w:r w:rsidRPr="00F96C2E">
        <w:tab/>
        <w:t>Rhianna Ibbitson</w:t>
      </w:r>
      <w:r w:rsidRPr="00F96C2E">
        <w:tab/>
        <w:t>13</w:t>
      </w:r>
      <w:r w:rsidRPr="00F96C2E">
        <w:tab/>
        <w:t>South Tyne</w:t>
      </w:r>
      <w:r w:rsidRPr="00F96C2E">
        <w:tab/>
      </w:r>
      <w:r w:rsidRPr="00F96C2E">
        <w:tab/>
        <w:t xml:space="preserve"> 2:38.88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>-</w:t>
      </w:r>
      <w:r w:rsidRPr="00F96C2E">
        <w:tab/>
        <w:t xml:space="preserve"> 1:16.02</w:t>
      </w:r>
      <w:r w:rsidRPr="00F96C2E">
        <w:tab/>
        <w:t xml:space="preserve"> 1:57.63</w:t>
      </w:r>
    </w:p>
    <w:p w:rsidR="002173D8" w:rsidRPr="00F96C2E" w:rsidRDefault="002173D8" w:rsidP="002173D8">
      <w:pPr>
        <w:pStyle w:val="PlaceEven"/>
      </w:pPr>
      <w:r w:rsidRPr="00F96C2E">
        <w:t>8.</w:t>
      </w:r>
      <w:r w:rsidRPr="00F96C2E">
        <w:tab/>
        <w:t>Elizabeth Blake</w:t>
      </w:r>
      <w:r w:rsidRPr="00F96C2E">
        <w:tab/>
        <w:t>13</w:t>
      </w:r>
      <w:r w:rsidRPr="00F96C2E">
        <w:tab/>
        <w:t>York City</w:t>
      </w:r>
      <w:r w:rsidRPr="00F96C2E">
        <w:tab/>
      </w:r>
      <w:r w:rsidRPr="00F96C2E">
        <w:tab/>
        <w:t xml:space="preserve"> 2:43.92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36.34</w:t>
      </w:r>
      <w:r w:rsidRPr="00F96C2E">
        <w:tab/>
        <w:t xml:space="preserve"> 1:18.34</w:t>
      </w:r>
      <w:r w:rsidRPr="00F96C2E">
        <w:tab/>
        <w:t xml:space="preserve"> 2:01.99</w:t>
      </w:r>
    </w:p>
    <w:p w:rsidR="002173D8" w:rsidRPr="00F96C2E" w:rsidRDefault="002173D8" w:rsidP="002173D8">
      <w:pPr>
        <w:pStyle w:val="PlaceEven"/>
      </w:pPr>
      <w:r w:rsidRPr="00F96C2E">
        <w:t>9.</w:t>
      </w:r>
      <w:r w:rsidRPr="00F96C2E">
        <w:tab/>
        <w:t>Hannah Crowdy</w:t>
      </w:r>
      <w:r w:rsidRPr="00F96C2E">
        <w:tab/>
        <w:t>13</w:t>
      </w:r>
      <w:r w:rsidRPr="00F96C2E">
        <w:tab/>
        <w:t>Newcastle</w:t>
      </w:r>
      <w:r w:rsidRPr="00F96C2E">
        <w:tab/>
      </w:r>
      <w:r w:rsidRPr="00F96C2E">
        <w:tab/>
        <w:t xml:space="preserve"> 2:44.17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35.80</w:t>
      </w:r>
      <w:r w:rsidRPr="00F96C2E">
        <w:tab/>
        <w:t xml:space="preserve"> 1:17.54</w:t>
      </w:r>
      <w:r w:rsidRPr="00F96C2E">
        <w:tab/>
        <w:t xml:space="preserve"> 2:01.13</w:t>
      </w:r>
    </w:p>
    <w:p w:rsidR="002173D8" w:rsidRPr="00F96C2E" w:rsidRDefault="002173D8" w:rsidP="002173D8">
      <w:pPr>
        <w:pStyle w:val="PlaceEven"/>
      </w:pPr>
      <w:r w:rsidRPr="00F96C2E">
        <w:t>10.</w:t>
      </w:r>
      <w:r w:rsidRPr="00F96C2E">
        <w:tab/>
        <w:t>Abbie Lewis</w:t>
      </w:r>
      <w:r w:rsidRPr="00F96C2E">
        <w:tab/>
        <w:t>13</w:t>
      </w:r>
      <w:r w:rsidRPr="00F96C2E">
        <w:tab/>
        <w:t>Gates &amp;Whick</w:t>
      </w:r>
      <w:r w:rsidRPr="00F96C2E">
        <w:tab/>
      </w:r>
      <w:r w:rsidRPr="00F96C2E">
        <w:tab/>
        <w:t xml:space="preserve"> 2:49.62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37.32</w:t>
      </w:r>
      <w:r w:rsidRPr="00F96C2E">
        <w:tab/>
        <w:t xml:space="preserve"> 1:20.37</w:t>
      </w:r>
      <w:r w:rsidRPr="00F96C2E">
        <w:tab/>
        <w:t xml:space="preserve"> 2:05.36</w:t>
      </w:r>
    </w:p>
    <w:p w:rsidR="002173D8" w:rsidRPr="00F96C2E" w:rsidRDefault="002173D8" w:rsidP="002173D8">
      <w:pPr>
        <w:pStyle w:val="PlaceEven"/>
      </w:pPr>
      <w:r w:rsidRPr="00F96C2E">
        <w:t xml:space="preserve"> </w:t>
      </w:r>
      <w:r w:rsidRPr="00F96C2E">
        <w:tab/>
        <w:t>Beth Lacy</w:t>
      </w:r>
      <w:r w:rsidRPr="00F96C2E">
        <w:tab/>
        <w:t>13</w:t>
      </w:r>
      <w:r w:rsidRPr="00F96C2E">
        <w:tab/>
        <w:t>South Tyne</w:t>
      </w:r>
      <w:r w:rsidRPr="00F96C2E">
        <w:tab/>
      </w:r>
      <w:r w:rsidRPr="00F96C2E">
        <w:tab/>
        <w:t xml:space="preserve">DQ </w:t>
      </w:r>
      <w:r w:rsidRPr="00F96C2E">
        <w:pgNum/>
      </w:r>
      <w:r w:rsidRPr="00F96C2E">
        <w:t xml:space="preserve">     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</w:r>
    </w:p>
    <w:p w:rsidR="002173D8" w:rsidRPr="00F96C2E" w:rsidRDefault="002173D8" w:rsidP="002173D8">
      <w:pPr>
        <w:pStyle w:val="AgeGroupHeader"/>
      </w:pPr>
      <w:r w:rsidRPr="00F96C2E">
        <w:t xml:space="preserve">14 Yrs/Over </w:t>
      </w:r>
      <w:r>
        <w:t>Age Group</w:t>
      </w:r>
      <w:r w:rsidRPr="00F96C2E">
        <w:t xml:space="preserve"> - Full Results</w:t>
      </w:r>
    </w:p>
    <w:p w:rsidR="002173D8" w:rsidRPr="00F96C2E" w:rsidRDefault="002173D8" w:rsidP="002173D8">
      <w:pPr>
        <w:pStyle w:val="PlaceHeader"/>
      </w:pPr>
      <w:r>
        <w:t>Place</w:t>
      </w:r>
      <w:r w:rsidRPr="00F96C2E">
        <w:tab/>
        <w:t>Name</w:t>
      </w:r>
      <w:r w:rsidRPr="00F96C2E">
        <w:tab/>
        <w:t>AaD</w:t>
      </w:r>
      <w:r w:rsidRPr="00F96C2E">
        <w:tab/>
        <w:t>Club</w:t>
      </w:r>
      <w:r w:rsidRPr="00F96C2E">
        <w:tab/>
      </w:r>
      <w:r w:rsidRPr="00F96C2E">
        <w:tab/>
        <w:t>Time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>50</w:t>
      </w:r>
      <w:r w:rsidRPr="00F96C2E">
        <w:tab/>
        <w:t>100</w:t>
      </w:r>
      <w:r w:rsidRPr="00F96C2E">
        <w:tab/>
        <w:t>150</w:t>
      </w:r>
    </w:p>
    <w:p w:rsidR="002173D8" w:rsidRPr="00F96C2E" w:rsidRDefault="002173D8" w:rsidP="002173D8">
      <w:pPr>
        <w:pStyle w:val="PlaceEven"/>
      </w:pPr>
      <w:r w:rsidRPr="00F96C2E">
        <w:t>1.</w:t>
      </w:r>
      <w:r w:rsidRPr="00F96C2E">
        <w:tab/>
        <w:t>Molly Momat</w:t>
      </w:r>
      <w:r w:rsidRPr="00F96C2E">
        <w:tab/>
        <w:t>17</w:t>
      </w:r>
      <w:r w:rsidRPr="00F96C2E">
        <w:tab/>
        <w:t>South Tyne</w:t>
      </w:r>
      <w:r w:rsidRPr="00F96C2E">
        <w:tab/>
      </w:r>
      <w:r w:rsidRPr="00F96C2E">
        <w:tab/>
        <w:t xml:space="preserve"> 2:15.22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31.86</w:t>
      </w:r>
      <w:r w:rsidRPr="00F96C2E">
        <w:tab/>
        <w:t xml:space="preserve"> 1:05.97</w:t>
      </w:r>
      <w:r w:rsidRPr="00F96C2E">
        <w:tab/>
        <w:t xml:space="preserve"> 1:40.73</w:t>
      </w:r>
    </w:p>
    <w:p w:rsidR="002173D8" w:rsidRPr="00F96C2E" w:rsidRDefault="002173D8" w:rsidP="002173D8">
      <w:pPr>
        <w:pStyle w:val="PlaceEven"/>
      </w:pPr>
      <w:r w:rsidRPr="00F96C2E">
        <w:t>2.</w:t>
      </w:r>
      <w:r w:rsidRPr="00F96C2E">
        <w:tab/>
        <w:t>Megan Linney</w:t>
      </w:r>
      <w:r w:rsidRPr="00F96C2E">
        <w:tab/>
        <w:t>14</w:t>
      </w:r>
      <w:r w:rsidRPr="00F96C2E">
        <w:tab/>
        <w:t>South Tyne</w:t>
      </w:r>
      <w:r w:rsidRPr="00F96C2E">
        <w:tab/>
      </w:r>
      <w:r w:rsidRPr="00F96C2E">
        <w:tab/>
        <w:t xml:space="preserve"> 2:18.45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31.69</w:t>
      </w:r>
      <w:r w:rsidRPr="00F96C2E">
        <w:tab/>
        <w:t xml:space="preserve"> 1:06.98</w:t>
      </w:r>
      <w:r w:rsidRPr="00F96C2E">
        <w:tab/>
        <w:t xml:space="preserve"> 1:42.92</w:t>
      </w:r>
    </w:p>
    <w:p w:rsidR="002173D8" w:rsidRPr="00F96C2E" w:rsidRDefault="002173D8" w:rsidP="002173D8">
      <w:pPr>
        <w:pStyle w:val="PlaceEven"/>
      </w:pPr>
      <w:r w:rsidRPr="00F96C2E">
        <w:t>3.</w:t>
      </w:r>
      <w:r w:rsidRPr="00F96C2E">
        <w:tab/>
        <w:t>Emily McKerill</w:t>
      </w:r>
      <w:r w:rsidRPr="00F96C2E">
        <w:tab/>
        <w:t>14</w:t>
      </w:r>
      <w:r w:rsidRPr="00F96C2E">
        <w:tab/>
        <w:t>South Tyne</w:t>
      </w:r>
      <w:r w:rsidRPr="00F96C2E">
        <w:tab/>
      </w:r>
      <w:r w:rsidRPr="00F96C2E">
        <w:tab/>
        <w:t xml:space="preserve"> 2:24.80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31.99</w:t>
      </w:r>
      <w:r w:rsidRPr="00F96C2E">
        <w:tab/>
        <w:t xml:space="preserve"> 1:07.95</w:t>
      </w:r>
      <w:r w:rsidRPr="00F96C2E">
        <w:tab/>
        <w:t xml:space="preserve"> 1:46.25</w:t>
      </w:r>
    </w:p>
    <w:p w:rsidR="002173D8" w:rsidRPr="00F96C2E" w:rsidRDefault="002173D8" w:rsidP="002173D8">
      <w:pPr>
        <w:pStyle w:val="PlaceEven"/>
      </w:pPr>
      <w:r w:rsidRPr="00F96C2E">
        <w:t>4.</w:t>
      </w:r>
      <w:r w:rsidRPr="00F96C2E">
        <w:tab/>
        <w:t>Lucy Blackett</w:t>
      </w:r>
      <w:r w:rsidRPr="00F96C2E">
        <w:tab/>
        <w:t>14</w:t>
      </w:r>
      <w:r w:rsidRPr="00F96C2E">
        <w:tab/>
        <w:t>Newcastle</w:t>
      </w:r>
      <w:r w:rsidRPr="00F96C2E">
        <w:tab/>
      </w:r>
      <w:r w:rsidRPr="00F96C2E">
        <w:tab/>
        <w:t xml:space="preserve"> 2:25.40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32.99</w:t>
      </w:r>
      <w:r w:rsidRPr="00F96C2E">
        <w:tab/>
        <w:t xml:space="preserve"> 1:09.77</w:t>
      </w:r>
      <w:r w:rsidRPr="00F96C2E">
        <w:tab/>
        <w:t xml:space="preserve"> 1:48.95</w:t>
      </w:r>
    </w:p>
    <w:p w:rsidR="002173D8" w:rsidRPr="00F96C2E" w:rsidRDefault="002173D8" w:rsidP="002173D8">
      <w:pPr>
        <w:pStyle w:val="PlaceEven"/>
      </w:pPr>
      <w:r w:rsidRPr="00F96C2E">
        <w:t>5.</w:t>
      </w:r>
      <w:r w:rsidRPr="00F96C2E">
        <w:tab/>
        <w:t>Abbie Stephenson</w:t>
      </w:r>
      <w:r w:rsidRPr="00F96C2E">
        <w:tab/>
        <w:t>14</w:t>
      </w:r>
      <w:r w:rsidRPr="00F96C2E">
        <w:tab/>
        <w:t>Gates &amp;Whick</w:t>
      </w:r>
      <w:r w:rsidRPr="00F96C2E">
        <w:tab/>
      </w:r>
      <w:r w:rsidRPr="00F96C2E">
        <w:tab/>
        <w:t xml:space="preserve"> 2:50.15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37.60</w:t>
      </w:r>
      <w:r w:rsidRPr="00F96C2E">
        <w:tab/>
        <w:t xml:space="preserve"> 1:21.30</w:t>
      </w:r>
      <w:r w:rsidRPr="00F96C2E">
        <w:tab/>
        <w:t xml:space="preserve"> 2:06.34</w:t>
      </w:r>
    </w:p>
    <w:p w:rsidR="002173D8" w:rsidRDefault="002173D8" w:rsidP="002173D8">
      <w:pPr>
        <w:pStyle w:val="PlaceEven"/>
      </w:pPr>
      <w:r w:rsidRPr="00F96C2E">
        <w:t>6.</w:t>
      </w:r>
      <w:r w:rsidRPr="00F96C2E">
        <w:tab/>
        <w:t>Laura Smith</w:t>
      </w:r>
      <w:r w:rsidRPr="00F96C2E">
        <w:tab/>
        <w:t>14</w:t>
      </w:r>
      <w:r w:rsidRPr="00F96C2E">
        <w:tab/>
        <w:t>South Tyne</w:t>
      </w:r>
      <w:r w:rsidRPr="00F96C2E">
        <w:tab/>
      </w:r>
      <w:r w:rsidRPr="00F96C2E">
        <w:tab/>
        <w:t xml:space="preserve"> 3:07.70</w:t>
      </w:r>
      <w:r w:rsidRPr="00F96C2E">
        <w:tab/>
      </w:r>
      <w:r w:rsidRPr="00F96C2E">
        <w:tab/>
      </w:r>
      <w:r w:rsidRPr="00F96C2E">
        <w:tab/>
      </w:r>
      <w:r w:rsidRPr="00F96C2E">
        <w:tab/>
      </w:r>
      <w:r w:rsidRPr="00F96C2E">
        <w:tab/>
        <w:t xml:space="preserve">   39.56</w:t>
      </w:r>
      <w:r w:rsidRPr="00F96C2E">
        <w:tab/>
        <w:t xml:space="preserve"> 1:27.29</w:t>
      </w:r>
      <w:r w:rsidRPr="00F96C2E">
        <w:tab/>
        <w:t xml:space="preserve"> 2:18.41</w:t>
      </w:r>
    </w:p>
    <w:p w:rsidR="002173D8" w:rsidRDefault="002173D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D32A6D" w:rsidRDefault="00D32A6D" w:rsidP="002173D8">
      <w:pPr>
        <w:pStyle w:val="SplitLong"/>
      </w:pPr>
    </w:p>
    <w:p w:rsidR="00D32A6D" w:rsidRPr="001533C8" w:rsidRDefault="00D32A6D" w:rsidP="00D32A6D">
      <w:pPr>
        <w:pStyle w:val="EventHeader"/>
      </w:pPr>
      <w:r>
        <w:t>EVENT</w:t>
      </w:r>
      <w:r w:rsidRPr="001533C8">
        <w:t xml:space="preserve"> 17 Boys 09 Yrs/Over 50m Butterfly     </w:t>
      </w:r>
    </w:p>
    <w:p w:rsidR="00D32A6D" w:rsidRPr="001533C8" w:rsidRDefault="00D32A6D" w:rsidP="00D32A6D">
      <w:pPr>
        <w:pStyle w:val="AgeGroupHeader"/>
      </w:pPr>
      <w:r w:rsidRPr="001533C8">
        <w:t xml:space="preserve">09 Yrs </w:t>
      </w:r>
      <w:r>
        <w:t>Age Group</w:t>
      </w:r>
      <w:r w:rsidRPr="001533C8">
        <w:t xml:space="preserve"> - Full Results</w:t>
      </w:r>
    </w:p>
    <w:p w:rsidR="00D32A6D" w:rsidRPr="001533C8" w:rsidRDefault="00D32A6D" w:rsidP="00D32A6D">
      <w:pPr>
        <w:pStyle w:val="PlaceHeader"/>
      </w:pPr>
      <w:r>
        <w:t>Place</w:t>
      </w:r>
      <w:r w:rsidRPr="001533C8">
        <w:tab/>
        <w:t>Name</w:t>
      </w:r>
      <w:r w:rsidRPr="001533C8">
        <w:tab/>
        <w:t>AaD</w:t>
      </w:r>
      <w:r w:rsidRPr="001533C8">
        <w:tab/>
        <w:t>Club</w:t>
      </w:r>
      <w:r w:rsidRPr="001533C8">
        <w:tab/>
      </w:r>
      <w:r w:rsidRPr="001533C8">
        <w:tab/>
        <w:t>Time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PlaceEven"/>
      </w:pPr>
      <w:r w:rsidRPr="001533C8">
        <w:t>1.</w:t>
      </w:r>
      <w:r w:rsidRPr="001533C8">
        <w:tab/>
        <w:t>William Morris</w:t>
      </w:r>
      <w:r w:rsidRPr="001533C8">
        <w:tab/>
        <w:t>9</w:t>
      </w:r>
      <w:r w:rsidRPr="001533C8">
        <w:tab/>
        <w:t>Middlesboro</w:t>
      </w:r>
      <w:r w:rsidRPr="001533C8">
        <w:tab/>
      </w:r>
      <w:r w:rsidRPr="001533C8">
        <w:tab/>
        <w:t xml:space="preserve">   42.55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PlaceEven"/>
      </w:pPr>
      <w:r w:rsidRPr="001533C8">
        <w:t>2.</w:t>
      </w:r>
      <w:r w:rsidRPr="001533C8">
        <w:tab/>
        <w:t>Reece Blackett</w:t>
      </w:r>
      <w:r w:rsidRPr="001533C8">
        <w:tab/>
        <w:t>9</w:t>
      </w:r>
      <w:r w:rsidRPr="001533C8">
        <w:tab/>
        <w:t>Newcastle</w:t>
      </w:r>
      <w:r w:rsidRPr="001533C8">
        <w:tab/>
      </w:r>
      <w:r w:rsidRPr="001533C8">
        <w:tab/>
        <w:t xml:space="preserve">   43.68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PlaceEven"/>
      </w:pPr>
      <w:r w:rsidRPr="001533C8">
        <w:t>3.</w:t>
      </w:r>
      <w:r w:rsidRPr="001533C8">
        <w:tab/>
        <w:t>Henry Young</w:t>
      </w:r>
      <w:r w:rsidRPr="001533C8">
        <w:tab/>
        <w:t>9</w:t>
      </w:r>
      <w:r w:rsidRPr="001533C8">
        <w:tab/>
        <w:t>Newcastle</w:t>
      </w:r>
      <w:r w:rsidRPr="001533C8">
        <w:tab/>
      </w:r>
      <w:r w:rsidRPr="001533C8">
        <w:tab/>
        <w:t xml:space="preserve">   58.19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AgeGroupHeader"/>
      </w:pPr>
      <w:r w:rsidRPr="001533C8">
        <w:t xml:space="preserve">10 Yrs </w:t>
      </w:r>
      <w:r>
        <w:t>Age Group</w:t>
      </w:r>
      <w:r w:rsidRPr="001533C8">
        <w:t xml:space="preserve"> - Full Results</w:t>
      </w:r>
    </w:p>
    <w:p w:rsidR="00D32A6D" w:rsidRPr="001533C8" w:rsidRDefault="00D32A6D" w:rsidP="00D32A6D">
      <w:pPr>
        <w:pStyle w:val="PlaceHeader"/>
      </w:pPr>
      <w:r>
        <w:t>Place</w:t>
      </w:r>
      <w:r w:rsidRPr="001533C8">
        <w:tab/>
        <w:t>Name</w:t>
      </w:r>
      <w:r w:rsidRPr="001533C8">
        <w:tab/>
        <w:t>AaD</w:t>
      </w:r>
      <w:r w:rsidRPr="001533C8">
        <w:tab/>
        <w:t>Club</w:t>
      </w:r>
      <w:r w:rsidRPr="001533C8">
        <w:tab/>
      </w:r>
      <w:r w:rsidRPr="001533C8">
        <w:tab/>
        <w:t>Time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PlaceEven"/>
      </w:pPr>
      <w:r w:rsidRPr="001533C8">
        <w:t>1.</w:t>
      </w:r>
      <w:r w:rsidRPr="001533C8">
        <w:tab/>
        <w:t>Toma Saha</w:t>
      </w:r>
      <w:r w:rsidRPr="001533C8">
        <w:tab/>
        <w:t>10</w:t>
      </w:r>
      <w:r w:rsidRPr="001533C8">
        <w:tab/>
        <w:t>Middlesboro</w:t>
      </w:r>
      <w:r w:rsidRPr="001533C8">
        <w:tab/>
      </w:r>
      <w:r w:rsidRPr="001533C8">
        <w:tab/>
        <w:t xml:space="preserve">   38.13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PlaceEven"/>
      </w:pPr>
      <w:r w:rsidRPr="001533C8">
        <w:t>2.</w:t>
      </w:r>
      <w:r w:rsidRPr="001533C8">
        <w:tab/>
        <w:t>Jay Pinnock</w:t>
      </w:r>
      <w:r w:rsidRPr="001533C8">
        <w:tab/>
        <w:t>10</w:t>
      </w:r>
      <w:r w:rsidRPr="001533C8">
        <w:tab/>
        <w:t>South Tyne</w:t>
      </w:r>
      <w:r w:rsidRPr="001533C8">
        <w:tab/>
      </w:r>
      <w:r w:rsidRPr="001533C8">
        <w:tab/>
        <w:t xml:space="preserve">   42.02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PlaceEven"/>
      </w:pPr>
      <w:r w:rsidRPr="001533C8">
        <w:t>3.</w:t>
      </w:r>
      <w:r w:rsidRPr="001533C8">
        <w:tab/>
        <w:t>Elijah Brown</w:t>
      </w:r>
      <w:r w:rsidRPr="001533C8">
        <w:tab/>
        <w:t>10</w:t>
      </w:r>
      <w:r w:rsidRPr="001533C8">
        <w:tab/>
        <w:t>Leic Sharks</w:t>
      </w:r>
      <w:r w:rsidRPr="001533C8">
        <w:tab/>
      </w:r>
      <w:r w:rsidRPr="001533C8">
        <w:tab/>
        <w:t xml:space="preserve">   43.15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PlaceEven"/>
      </w:pPr>
      <w:r w:rsidRPr="001533C8">
        <w:t>4.</w:t>
      </w:r>
      <w:r w:rsidRPr="001533C8">
        <w:tab/>
        <w:t>Ethan Blackett</w:t>
      </w:r>
      <w:r w:rsidRPr="001533C8">
        <w:tab/>
        <w:t>10</w:t>
      </w:r>
      <w:r w:rsidRPr="001533C8">
        <w:tab/>
        <w:t>Newcastle</w:t>
      </w:r>
      <w:r w:rsidRPr="001533C8">
        <w:tab/>
      </w:r>
      <w:r w:rsidRPr="001533C8">
        <w:tab/>
        <w:t xml:space="preserve">   44.22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AgeGroupHeader"/>
      </w:pPr>
      <w:r w:rsidRPr="001533C8">
        <w:t xml:space="preserve">11 Yrs </w:t>
      </w:r>
      <w:r>
        <w:t>Age Group</w:t>
      </w:r>
      <w:r w:rsidRPr="001533C8">
        <w:t xml:space="preserve"> - Full Results</w:t>
      </w:r>
    </w:p>
    <w:p w:rsidR="00D32A6D" w:rsidRPr="001533C8" w:rsidRDefault="00D32A6D" w:rsidP="00D32A6D">
      <w:pPr>
        <w:pStyle w:val="PlaceHeader"/>
      </w:pPr>
      <w:r>
        <w:t>Place</w:t>
      </w:r>
      <w:r w:rsidRPr="001533C8">
        <w:tab/>
        <w:t>Name</w:t>
      </w:r>
      <w:r w:rsidRPr="001533C8">
        <w:tab/>
        <w:t>AaD</w:t>
      </w:r>
      <w:r w:rsidRPr="001533C8">
        <w:tab/>
        <w:t>Club</w:t>
      </w:r>
      <w:r w:rsidRPr="001533C8">
        <w:tab/>
      </w:r>
      <w:r w:rsidRPr="001533C8">
        <w:tab/>
        <w:t>Time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PlaceEven"/>
      </w:pPr>
      <w:r w:rsidRPr="001533C8">
        <w:t>1.</w:t>
      </w:r>
      <w:r w:rsidRPr="001533C8">
        <w:tab/>
        <w:t>Elliot Best</w:t>
      </w:r>
      <w:r w:rsidRPr="001533C8">
        <w:tab/>
        <w:t>11</w:t>
      </w:r>
      <w:r w:rsidRPr="001533C8">
        <w:tab/>
        <w:t>Newcastle</w:t>
      </w:r>
      <w:r w:rsidRPr="001533C8">
        <w:tab/>
      </w:r>
      <w:r w:rsidRPr="001533C8">
        <w:tab/>
        <w:t xml:space="preserve">   37.29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PlaceEven"/>
      </w:pPr>
      <w:r w:rsidRPr="001533C8">
        <w:t>2.</w:t>
      </w:r>
      <w:r w:rsidRPr="001533C8">
        <w:tab/>
        <w:t>Oscar Brown</w:t>
      </w:r>
      <w:r w:rsidRPr="001533C8">
        <w:tab/>
        <w:t>11</w:t>
      </w:r>
      <w:r w:rsidRPr="001533C8">
        <w:tab/>
        <w:t>Leic Sharks</w:t>
      </w:r>
      <w:r w:rsidRPr="001533C8">
        <w:tab/>
      </w:r>
      <w:r w:rsidRPr="001533C8">
        <w:tab/>
        <w:t xml:space="preserve">   38.97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PlaceEven"/>
      </w:pPr>
      <w:r w:rsidRPr="001533C8">
        <w:t>3.</w:t>
      </w:r>
      <w:r w:rsidRPr="001533C8">
        <w:tab/>
        <w:t>Titus Pike</w:t>
      </w:r>
      <w:r w:rsidRPr="001533C8">
        <w:tab/>
        <w:t>11</w:t>
      </w:r>
      <w:r w:rsidRPr="001533C8">
        <w:tab/>
        <w:t>Newcastle</w:t>
      </w:r>
      <w:r w:rsidRPr="001533C8">
        <w:tab/>
      </w:r>
      <w:r w:rsidRPr="001533C8">
        <w:tab/>
        <w:t xml:space="preserve">   42.40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PlaceEven"/>
      </w:pPr>
      <w:r w:rsidRPr="001533C8">
        <w:t>4.</w:t>
      </w:r>
      <w:r w:rsidRPr="001533C8">
        <w:tab/>
        <w:t>Matthew Shirbon</w:t>
      </w:r>
      <w:r w:rsidRPr="001533C8">
        <w:tab/>
        <w:t>11</w:t>
      </w:r>
      <w:r w:rsidRPr="001533C8">
        <w:tab/>
        <w:t>Newcastle</w:t>
      </w:r>
      <w:r w:rsidRPr="001533C8">
        <w:tab/>
      </w:r>
      <w:r w:rsidRPr="001533C8">
        <w:tab/>
        <w:t xml:space="preserve">   49.49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PlaceEven"/>
      </w:pPr>
      <w:r w:rsidRPr="001533C8">
        <w:t>5.</w:t>
      </w:r>
      <w:r w:rsidRPr="001533C8">
        <w:tab/>
        <w:t>Leon Bowman</w:t>
      </w:r>
      <w:r w:rsidRPr="001533C8">
        <w:tab/>
        <w:t>11</w:t>
      </w:r>
      <w:r w:rsidRPr="001533C8">
        <w:tab/>
        <w:t>Newcastle</w:t>
      </w:r>
      <w:r w:rsidRPr="001533C8">
        <w:tab/>
      </w:r>
      <w:r w:rsidRPr="001533C8">
        <w:tab/>
        <w:t xml:space="preserve">   50.20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PlaceEven"/>
      </w:pPr>
      <w:r w:rsidRPr="001533C8">
        <w:t>6.</w:t>
      </w:r>
      <w:r w:rsidRPr="001533C8">
        <w:tab/>
        <w:t>James Childs</w:t>
      </w:r>
      <w:r w:rsidRPr="001533C8">
        <w:tab/>
        <w:t>11</w:t>
      </w:r>
      <w:r w:rsidRPr="001533C8">
        <w:tab/>
        <w:t>Newcastle</w:t>
      </w:r>
      <w:r w:rsidRPr="001533C8">
        <w:tab/>
      </w:r>
      <w:r w:rsidRPr="001533C8">
        <w:tab/>
        <w:t xml:space="preserve">   52.09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PlaceEven"/>
      </w:pPr>
      <w:r w:rsidRPr="001533C8">
        <w:t xml:space="preserve"> </w:t>
      </w:r>
      <w:r w:rsidRPr="001533C8">
        <w:tab/>
        <w:t>Samuel Swatman</w:t>
      </w:r>
      <w:r w:rsidRPr="001533C8">
        <w:tab/>
        <w:t>11</w:t>
      </w:r>
      <w:r w:rsidRPr="001533C8">
        <w:tab/>
        <w:t>Newcastle</w:t>
      </w:r>
      <w:r w:rsidRPr="001533C8">
        <w:tab/>
      </w:r>
      <w:r w:rsidRPr="001533C8">
        <w:tab/>
        <w:t xml:space="preserve">DQ </w:t>
      </w:r>
      <w:r w:rsidRPr="001533C8">
        <w:pgNum/>
      </w:r>
      <w:r w:rsidRPr="001533C8">
        <w:t xml:space="preserve">     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PlaceEven"/>
      </w:pPr>
      <w:r w:rsidRPr="001533C8">
        <w:t xml:space="preserve"> </w:t>
      </w:r>
      <w:r w:rsidRPr="001533C8">
        <w:tab/>
        <w:t>Antonio Stanchev</w:t>
      </w:r>
      <w:r w:rsidRPr="001533C8">
        <w:tab/>
        <w:t>11</w:t>
      </w:r>
      <w:r w:rsidRPr="001533C8">
        <w:tab/>
        <w:t>Newcastle</w:t>
      </w:r>
      <w:r w:rsidRPr="001533C8">
        <w:tab/>
      </w:r>
      <w:r w:rsidRPr="001533C8">
        <w:tab/>
        <w:t xml:space="preserve">DQ </w:t>
      </w:r>
      <w:r w:rsidRPr="001533C8">
        <w:pgNum/>
      </w:r>
      <w:r w:rsidRPr="001533C8">
        <w:t xml:space="preserve">     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AgeGroupHeader"/>
      </w:pPr>
      <w:r w:rsidRPr="001533C8">
        <w:t xml:space="preserve">12 Yrs </w:t>
      </w:r>
      <w:r>
        <w:t>Age Group</w:t>
      </w:r>
      <w:r w:rsidRPr="001533C8">
        <w:t xml:space="preserve"> - Full Results</w:t>
      </w:r>
    </w:p>
    <w:p w:rsidR="00D32A6D" w:rsidRPr="001533C8" w:rsidRDefault="00D32A6D" w:rsidP="00D32A6D">
      <w:pPr>
        <w:pStyle w:val="PlaceHeader"/>
      </w:pPr>
      <w:r>
        <w:t>Place</w:t>
      </w:r>
      <w:r w:rsidRPr="001533C8">
        <w:tab/>
        <w:t>Name</w:t>
      </w:r>
      <w:r w:rsidRPr="001533C8">
        <w:tab/>
        <w:t>AaD</w:t>
      </w:r>
      <w:r w:rsidRPr="001533C8">
        <w:tab/>
        <w:t>Club</w:t>
      </w:r>
      <w:r w:rsidRPr="001533C8">
        <w:tab/>
      </w:r>
      <w:r w:rsidRPr="001533C8">
        <w:tab/>
        <w:t>Time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PlaceEven"/>
      </w:pPr>
      <w:r w:rsidRPr="001533C8">
        <w:t>1.</w:t>
      </w:r>
      <w:r w:rsidRPr="001533C8">
        <w:tab/>
        <w:t>Aidan Campbell</w:t>
      </w:r>
      <w:r w:rsidRPr="001533C8">
        <w:tab/>
        <w:t>12</w:t>
      </w:r>
      <w:r w:rsidRPr="001533C8">
        <w:tab/>
        <w:t>Gates &amp;Whick</w:t>
      </w:r>
      <w:r w:rsidRPr="001533C8">
        <w:tab/>
      </w:r>
      <w:r w:rsidRPr="001533C8">
        <w:tab/>
        <w:t xml:space="preserve">   38.28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PlaceEven"/>
      </w:pPr>
      <w:r w:rsidRPr="001533C8">
        <w:t>2.</w:t>
      </w:r>
      <w:r w:rsidRPr="001533C8">
        <w:tab/>
        <w:t>Toby Norman</w:t>
      </w:r>
      <w:r w:rsidRPr="001533C8">
        <w:tab/>
        <w:t>12</w:t>
      </w:r>
      <w:r w:rsidRPr="001533C8">
        <w:tab/>
        <w:t>Middlesboro</w:t>
      </w:r>
      <w:r w:rsidRPr="001533C8">
        <w:tab/>
      </w:r>
      <w:r w:rsidRPr="001533C8">
        <w:tab/>
        <w:t xml:space="preserve">   40.15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AgeGroupHeader"/>
      </w:pPr>
      <w:r w:rsidRPr="001533C8">
        <w:t xml:space="preserve">13 Yrs </w:t>
      </w:r>
      <w:r>
        <w:t>Age Group</w:t>
      </w:r>
      <w:r w:rsidRPr="001533C8">
        <w:t xml:space="preserve"> - Full Results</w:t>
      </w:r>
    </w:p>
    <w:p w:rsidR="00D32A6D" w:rsidRPr="001533C8" w:rsidRDefault="00D32A6D" w:rsidP="00D32A6D">
      <w:pPr>
        <w:pStyle w:val="PlaceHeader"/>
      </w:pPr>
      <w:r>
        <w:t>Place</w:t>
      </w:r>
      <w:r w:rsidRPr="001533C8">
        <w:tab/>
        <w:t>Name</w:t>
      </w:r>
      <w:r w:rsidRPr="001533C8">
        <w:tab/>
        <w:t>AaD</w:t>
      </w:r>
      <w:r w:rsidRPr="001533C8">
        <w:tab/>
        <w:t>Club</w:t>
      </w:r>
      <w:r w:rsidRPr="001533C8">
        <w:tab/>
      </w:r>
      <w:r w:rsidRPr="001533C8">
        <w:tab/>
        <w:t>Time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PlaceEven"/>
      </w:pPr>
      <w:r w:rsidRPr="001533C8">
        <w:t>1.</w:t>
      </w:r>
      <w:r w:rsidRPr="001533C8">
        <w:tab/>
        <w:t>Ben Samuels</w:t>
      </w:r>
      <w:r w:rsidRPr="001533C8">
        <w:tab/>
        <w:t>13</w:t>
      </w:r>
      <w:r w:rsidRPr="001533C8">
        <w:tab/>
        <w:t>South Tyne</w:t>
      </w:r>
      <w:r w:rsidRPr="001533C8">
        <w:tab/>
      </w:r>
      <w:r w:rsidRPr="001533C8">
        <w:tab/>
        <w:t xml:space="preserve">   30.63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PlaceEven"/>
      </w:pPr>
      <w:r w:rsidRPr="001533C8">
        <w:t>2.</w:t>
      </w:r>
      <w:r w:rsidRPr="001533C8">
        <w:tab/>
        <w:t>Joseph Smith</w:t>
      </w:r>
      <w:r w:rsidRPr="001533C8">
        <w:tab/>
        <w:t>13</w:t>
      </w:r>
      <w:r w:rsidRPr="001533C8">
        <w:tab/>
        <w:t>Newcastle</w:t>
      </w:r>
      <w:r w:rsidRPr="001533C8">
        <w:tab/>
      </w:r>
      <w:r w:rsidRPr="001533C8">
        <w:tab/>
        <w:t xml:space="preserve">   31.24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PlaceEven"/>
      </w:pPr>
      <w:r w:rsidRPr="001533C8">
        <w:t>3.</w:t>
      </w:r>
      <w:r w:rsidRPr="001533C8">
        <w:tab/>
        <w:t>William Maw</w:t>
      </w:r>
      <w:r w:rsidRPr="001533C8">
        <w:tab/>
        <w:t>13</w:t>
      </w:r>
      <w:r w:rsidRPr="001533C8">
        <w:tab/>
        <w:t>South Tyne</w:t>
      </w:r>
      <w:r w:rsidRPr="001533C8">
        <w:tab/>
      </w:r>
      <w:r w:rsidRPr="001533C8">
        <w:tab/>
        <w:t xml:space="preserve">   33.27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PlaceEven"/>
      </w:pPr>
      <w:r w:rsidRPr="001533C8">
        <w:t>4.</w:t>
      </w:r>
      <w:r w:rsidRPr="001533C8">
        <w:tab/>
        <w:t>Sam Howell</w:t>
      </w:r>
      <w:r w:rsidRPr="001533C8">
        <w:tab/>
        <w:t>13</w:t>
      </w:r>
      <w:r w:rsidRPr="001533C8">
        <w:tab/>
        <w:t>Newcastle</w:t>
      </w:r>
      <w:r w:rsidRPr="001533C8">
        <w:tab/>
      </w:r>
      <w:r w:rsidRPr="001533C8">
        <w:tab/>
        <w:t xml:space="preserve">   33.29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PlaceEven"/>
      </w:pPr>
      <w:r w:rsidRPr="001533C8">
        <w:t>5.</w:t>
      </w:r>
      <w:r w:rsidRPr="001533C8">
        <w:tab/>
        <w:t>Owen Andre</w:t>
      </w:r>
      <w:r w:rsidRPr="001533C8">
        <w:tab/>
        <w:t>13</w:t>
      </w:r>
      <w:r w:rsidRPr="001533C8">
        <w:tab/>
        <w:t>South Tyne</w:t>
      </w:r>
      <w:r w:rsidRPr="001533C8">
        <w:tab/>
      </w:r>
      <w:r w:rsidRPr="001533C8">
        <w:tab/>
        <w:t xml:space="preserve">   33.66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PlaceEven"/>
      </w:pPr>
      <w:r w:rsidRPr="001533C8">
        <w:t>6.</w:t>
      </w:r>
      <w:r w:rsidRPr="001533C8">
        <w:tab/>
        <w:t>Matthew Lowry</w:t>
      </w:r>
      <w:r w:rsidRPr="001533C8">
        <w:tab/>
        <w:t>13</w:t>
      </w:r>
      <w:r w:rsidRPr="001533C8">
        <w:tab/>
        <w:t>Newcastle</w:t>
      </w:r>
      <w:r w:rsidRPr="001533C8">
        <w:tab/>
      </w:r>
      <w:r w:rsidRPr="001533C8">
        <w:tab/>
        <w:t xml:space="preserve">   34.38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AgeGroupHeader"/>
      </w:pPr>
      <w:r w:rsidRPr="001533C8">
        <w:t xml:space="preserve">14 Yrs/Over </w:t>
      </w:r>
      <w:r>
        <w:t>Age Group</w:t>
      </w:r>
      <w:r w:rsidRPr="001533C8">
        <w:t xml:space="preserve"> - Full Results</w:t>
      </w:r>
    </w:p>
    <w:p w:rsidR="00D32A6D" w:rsidRPr="001533C8" w:rsidRDefault="00D32A6D" w:rsidP="00D32A6D">
      <w:pPr>
        <w:pStyle w:val="PlaceHeader"/>
      </w:pPr>
      <w:r>
        <w:t>Place</w:t>
      </w:r>
      <w:r w:rsidRPr="001533C8">
        <w:tab/>
        <w:t>Name</w:t>
      </w:r>
      <w:r w:rsidRPr="001533C8">
        <w:tab/>
        <w:t>AaD</w:t>
      </w:r>
      <w:r w:rsidRPr="001533C8">
        <w:tab/>
        <w:t>Club</w:t>
      </w:r>
      <w:r w:rsidRPr="001533C8">
        <w:tab/>
      </w:r>
      <w:r w:rsidRPr="001533C8">
        <w:tab/>
        <w:t>Time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Pr="001533C8" w:rsidRDefault="00D32A6D" w:rsidP="00D32A6D">
      <w:pPr>
        <w:pStyle w:val="PlaceEven"/>
      </w:pPr>
      <w:r w:rsidRPr="001533C8">
        <w:t>1.</w:t>
      </w:r>
      <w:r w:rsidRPr="001533C8">
        <w:tab/>
        <w:t>Danny Jones</w:t>
      </w:r>
      <w:r w:rsidRPr="001533C8">
        <w:tab/>
        <w:t>15</w:t>
      </w:r>
      <w:r w:rsidRPr="001533C8">
        <w:tab/>
        <w:t>South Tyne</w:t>
      </w:r>
      <w:r w:rsidRPr="001533C8">
        <w:tab/>
      </w:r>
      <w:r w:rsidRPr="001533C8">
        <w:tab/>
        <w:t xml:space="preserve">   31.94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Default="00D32A6D" w:rsidP="00D32A6D">
      <w:pPr>
        <w:pStyle w:val="PlaceEven"/>
      </w:pPr>
      <w:r w:rsidRPr="001533C8">
        <w:t>2.</w:t>
      </w:r>
      <w:r w:rsidRPr="001533C8">
        <w:tab/>
        <w:t>Andrew Armstrong</w:t>
      </w:r>
      <w:r w:rsidRPr="001533C8">
        <w:tab/>
        <w:t>17</w:t>
      </w:r>
      <w:r w:rsidRPr="001533C8">
        <w:tab/>
        <w:t>Boldon</w:t>
      </w:r>
      <w:r w:rsidRPr="001533C8">
        <w:tab/>
      </w:r>
      <w:r w:rsidRPr="001533C8">
        <w:tab/>
        <w:t xml:space="preserve">   35.61</w:t>
      </w:r>
      <w:r w:rsidRPr="001533C8">
        <w:tab/>
      </w:r>
      <w:r w:rsidRPr="001533C8">
        <w:tab/>
      </w:r>
      <w:r w:rsidRPr="001533C8">
        <w:tab/>
      </w:r>
      <w:r w:rsidRPr="001533C8">
        <w:tab/>
      </w:r>
    </w:p>
    <w:p w:rsidR="00D32A6D" w:rsidRDefault="00D32A6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216392" w:rsidRDefault="00216392" w:rsidP="00D32A6D">
      <w:pPr>
        <w:pStyle w:val="SplitLong"/>
      </w:pPr>
    </w:p>
    <w:p w:rsidR="00216392" w:rsidRPr="001C512F" w:rsidRDefault="00216392" w:rsidP="00216392">
      <w:pPr>
        <w:pStyle w:val="EventHeader"/>
      </w:pPr>
      <w:r>
        <w:t>EVENT</w:t>
      </w:r>
      <w:r w:rsidRPr="001C512F">
        <w:t xml:space="preserve"> 18 Girls 09 Yrs/Over 50m Backstroke   </w:t>
      </w:r>
    </w:p>
    <w:p w:rsidR="00216392" w:rsidRPr="001C512F" w:rsidRDefault="00216392" w:rsidP="00216392">
      <w:pPr>
        <w:pStyle w:val="AgeGroupHeader"/>
      </w:pPr>
      <w:r w:rsidRPr="001C512F">
        <w:t xml:space="preserve">09 Yrs </w:t>
      </w:r>
      <w:r>
        <w:t>Age Group</w:t>
      </w:r>
      <w:r w:rsidRPr="001C512F">
        <w:t xml:space="preserve"> - Full Results</w:t>
      </w:r>
    </w:p>
    <w:p w:rsidR="00216392" w:rsidRPr="001C512F" w:rsidRDefault="00216392" w:rsidP="00216392">
      <w:pPr>
        <w:pStyle w:val="PlaceHeader"/>
      </w:pPr>
      <w:r>
        <w:t>Place</w:t>
      </w:r>
      <w:r w:rsidRPr="001C512F">
        <w:tab/>
        <w:t>Name</w:t>
      </w:r>
      <w:r w:rsidRPr="001C512F">
        <w:tab/>
        <w:t>AaD</w:t>
      </w:r>
      <w:r w:rsidRPr="001C512F">
        <w:tab/>
        <w:t>Club</w:t>
      </w:r>
      <w:r w:rsidRPr="001C512F">
        <w:tab/>
      </w:r>
      <w:r w:rsidRPr="001C512F">
        <w:tab/>
        <w:t>Time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1.</w:t>
      </w:r>
      <w:r w:rsidRPr="001C512F">
        <w:tab/>
        <w:t>Millie Bozbayir</w:t>
      </w:r>
      <w:r w:rsidRPr="001C512F">
        <w:tab/>
        <w:t>9</w:t>
      </w:r>
      <w:r w:rsidRPr="001C512F">
        <w:tab/>
        <w:t>Middlesboro</w:t>
      </w:r>
      <w:r w:rsidRPr="001C512F">
        <w:tab/>
      </w:r>
      <w:r w:rsidRPr="001C512F">
        <w:tab/>
        <w:t xml:space="preserve">   41.10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2.</w:t>
      </w:r>
      <w:r w:rsidRPr="001C512F">
        <w:tab/>
        <w:t>Pearl Lightwood</w:t>
      </w:r>
      <w:r w:rsidRPr="001C512F">
        <w:tab/>
        <w:t>9</w:t>
      </w:r>
      <w:r w:rsidRPr="001C512F">
        <w:tab/>
        <w:t>Middlesboro</w:t>
      </w:r>
      <w:r w:rsidRPr="001C512F">
        <w:tab/>
      </w:r>
      <w:r w:rsidRPr="001C512F">
        <w:tab/>
        <w:t xml:space="preserve">   43.83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3.</w:t>
      </w:r>
      <w:r w:rsidRPr="001C512F">
        <w:tab/>
        <w:t>Zoe Scott</w:t>
      </w:r>
      <w:r w:rsidRPr="001C512F">
        <w:tab/>
        <w:t>9</w:t>
      </w:r>
      <w:r w:rsidRPr="001C512F">
        <w:tab/>
        <w:t>Newcastle</w:t>
      </w:r>
      <w:r w:rsidRPr="001C512F">
        <w:tab/>
      </w:r>
      <w:r w:rsidRPr="001C512F">
        <w:tab/>
        <w:t xml:space="preserve">   44.21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4.</w:t>
      </w:r>
      <w:r w:rsidRPr="001C512F">
        <w:tab/>
        <w:t>Molly Turnbull</w:t>
      </w:r>
      <w:r w:rsidRPr="001C512F">
        <w:tab/>
        <w:t>9</w:t>
      </w:r>
      <w:r w:rsidRPr="001C512F">
        <w:tab/>
        <w:t>Newcastle</w:t>
      </w:r>
      <w:r w:rsidRPr="001C512F">
        <w:tab/>
      </w:r>
      <w:r w:rsidRPr="001C512F">
        <w:tab/>
        <w:t xml:space="preserve">   44.24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5.</w:t>
      </w:r>
      <w:r w:rsidRPr="001C512F">
        <w:tab/>
        <w:t>Violet Hearfield</w:t>
      </w:r>
      <w:r w:rsidRPr="001C512F">
        <w:tab/>
        <w:t>9</w:t>
      </w:r>
      <w:r w:rsidRPr="001C512F">
        <w:tab/>
        <w:t>Middlesboro</w:t>
      </w:r>
      <w:r w:rsidRPr="001C512F">
        <w:tab/>
      </w:r>
      <w:r w:rsidRPr="001C512F">
        <w:tab/>
        <w:t xml:space="preserve">   44.43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6.</w:t>
      </w:r>
      <w:r w:rsidRPr="001C512F">
        <w:tab/>
        <w:t>Kaysie Purvis</w:t>
      </w:r>
      <w:r w:rsidRPr="001C512F">
        <w:tab/>
        <w:t>9</w:t>
      </w:r>
      <w:r w:rsidRPr="001C512F">
        <w:tab/>
        <w:t>South Tyne</w:t>
      </w:r>
      <w:r w:rsidRPr="001C512F">
        <w:tab/>
      </w:r>
      <w:r w:rsidRPr="001C512F">
        <w:tab/>
        <w:t xml:space="preserve">   45.12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7.</w:t>
      </w:r>
      <w:r w:rsidRPr="001C512F">
        <w:tab/>
        <w:t>Hannah Sharpe</w:t>
      </w:r>
      <w:r w:rsidRPr="001C512F">
        <w:tab/>
        <w:t>9</w:t>
      </w:r>
      <w:r w:rsidRPr="001C512F">
        <w:tab/>
        <w:t>Newcastle</w:t>
      </w:r>
      <w:r w:rsidRPr="001C512F">
        <w:tab/>
      </w:r>
      <w:r w:rsidRPr="001C512F">
        <w:tab/>
        <w:t xml:space="preserve">   45.79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8.</w:t>
      </w:r>
      <w:r w:rsidRPr="001C512F">
        <w:tab/>
        <w:t>Nina Stevenson</w:t>
      </w:r>
      <w:r w:rsidRPr="001C512F">
        <w:tab/>
        <w:t>9</w:t>
      </w:r>
      <w:r w:rsidRPr="001C512F">
        <w:tab/>
        <w:t>South Tyne</w:t>
      </w:r>
      <w:r w:rsidRPr="001C512F">
        <w:tab/>
      </w:r>
      <w:r w:rsidRPr="001C512F">
        <w:tab/>
        <w:t xml:space="preserve">   46.53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9.</w:t>
      </w:r>
      <w:r w:rsidRPr="001C512F">
        <w:tab/>
        <w:t>Myla Pike</w:t>
      </w:r>
      <w:r w:rsidRPr="001C512F">
        <w:tab/>
        <w:t>9</w:t>
      </w:r>
      <w:r w:rsidRPr="001C512F">
        <w:tab/>
        <w:t>Newcastle</w:t>
      </w:r>
      <w:r w:rsidRPr="001C512F">
        <w:tab/>
      </w:r>
      <w:r w:rsidRPr="001C512F">
        <w:tab/>
        <w:t xml:space="preserve">   47.51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10.</w:t>
      </w:r>
      <w:r w:rsidRPr="001C512F">
        <w:tab/>
        <w:t>Sophie McKerill</w:t>
      </w:r>
      <w:r w:rsidRPr="001C512F">
        <w:tab/>
        <w:t>9</w:t>
      </w:r>
      <w:r w:rsidRPr="001C512F">
        <w:tab/>
        <w:t>South Tyne</w:t>
      </w:r>
      <w:r w:rsidRPr="001C512F">
        <w:tab/>
      </w:r>
      <w:r w:rsidRPr="001C512F">
        <w:tab/>
        <w:t xml:space="preserve">   54.00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11.</w:t>
      </w:r>
      <w:r w:rsidRPr="001C512F">
        <w:tab/>
        <w:t>Molly Gould</w:t>
      </w:r>
      <w:r w:rsidRPr="001C512F">
        <w:tab/>
        <w:t>9</w:t>
      </w:r>
      <w:r w:rsidRPr="001C512F">
        <w:tab/>
        <w:t>South Tyne</w:t>
      </w:r>
      <w:r w:rsidRPr="001C512F">
        <w:tab/>
      </w:r>
      <w:r w:rsidRPr="001C512F">
        <w:tab/>
        <w:t xml:space="preserve">   54.28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12.</w:t>
      </w:r>
      <w:r w:rsidRPr="001C512F">
        <w:tab/>
        <w:t>Jessica Robinson</w:t>
      </w:r>
      <w:r w:rsidRPr="001C512F">
        <w:tab/>
        <w:t>9</w:t>
      </w:r>
      <w:r w:rsidRPr="001C512F">
        <w:tab/>
        <w:t>South Tyne</w:t>
      </w:r>
      <w:r w:rsidRPr="001C512F">
        <w:tab/>
      </w:r>
      <w:r w:rsidRPr="001C512F">
        <w:tab/>
        <w:t xml:space="preserve">   54.31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13.</w:t>
      </w:r>
      <w:r w:rsidRPr="001C512F">
        <w:tab/>
        <w:t>Hollie Askins-Hicklin</w:t>
      </w:r>
      <w:r w:rsidRPr="001C512F">
        <w:tab/>
        <w:t>9</w:t>
      </w:r>
      <w:r w:rsidRPr="001C512F">
        <w:tab/>
        <w:t>South Tyne</w:t>
      </w:r>
      <w:r w:rsidRPr="001C512F">
        <w:tab/>
      </w:r>
      <w:r w:rsidRPr="001C512F">
        <w:tab/>
        <w:t xml:space="preserve">   57.04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 xml:space="preserve"> </w:t>
      </w:r>
      <w:r w:rsidRPr="001C512F">
        <w:tab/>
        <w:t>Lily Behenna</w:t>
      </w:r>
      <w:r w:rsidRPr="001C512F">
        <w:tab/>
        <w:t>9</w:t>
      </w:r>
      <w:r w:rsidRPr="001C512F">
        <w:tab/>
        <w:t>Newcastle</w:t>
      </w:r>
      <w:r w:rsidRPr="001C512F">
        <w:tab/>
      </w:r>
      <w:r w:rsidRPr="001C512F">
        <w:tab/>
      </w:r>
      <w:r>
        <w:t>DNC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 xml:space="preserve"> </w:t>
      </w:r>
      <w:r w:rsidRPr="001C512F">
        <w:tab/>
        <w:t>Olivia Dowden</w:t>
      </w:r>
      <w:r w:rsidRPr="001C512F">
        <w:tab/>
        <w:t>9</w:t>
      </w:r>
      <w:r w:rsidRPr="001C512F">
        <w:tab/>
        <w:t>Newcastle</w:t>
      </w:r>
      <w:r w:rsidRPr="001C512F">
        <w:tab/>
      </w:r>
      <w:r w:rsidRPr="001C512F">
        <w:tab/>
        <w:t xml:space="preserve">DQ </w:t>
      </w:r>
      <w:r w:rsidRPr="001C512F">
        <w:pgNum/>
      </w:r>
      <w:r w:rsidRPr="001C512F">
        <w:t xml:space="preserve">     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AgeGroupHeader"/>
      </w:pPr>
      <w:r w:rsidRPr="001C512F">
        <w:t xml:space="preserve">10 Yrs </w:t>
      </w:r>
      <w:r>
        <w:t>Age Group</w:t>
      </w:r>
      <w:r w:rsidRPr="001C512F">
        <w:t xml:space="preserve"> - Full Results</w:t>
      </w:r>
    </w:p>
    <w:p w:rsidR="00216392" w:rsidRPr="001C512F" w:rsidRDefault="00216392" w:rsidP="00216392">
      <w:pPr>
        <w:pStyle w:val="PlaceHeader"/>
      </w:pPr>
      <w:r>
        <w:t>Place</w:t>
      </w:r>
      <w:r w:rsidRPr="001C512F">
        <w:tab/>
        <w:t>Name</w:t>
      </w:r>
      <w:r w:rsidRPr="001C512F">
        <w:tab/>
        <w:t>AaD</w:t>
      </w:r>
      <w:r w:rsidRPr="001C512F">
        <w:tab/>
        <w:t>Club</w:t>
      </w:r>
      <w:r w:rsidRPr="001C512F">
        <w:tab/>
      </w:r>
      <w:r w:rsidRPr="001C512F">
        <w:tab/>
        <w:t>Time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1.</w:t>
      </w:r>
      <w:r w:rsidRPr="001C512F">
        <w:tab/>
        <w:t>Evie Dilley</w:t>
      </w:r>
      <w:r w:rsidRPr="001C512F">
        <w:tab/>
        <w:t>10</w:t>
      </w:r>
      <w:r w:rsidRPr="001C512F">
        <w:tab/>
        <w:t>Middlesboro</w:t>
      </w:r>
      <w:r w:rsidRPr="001C512F">
        <w:tab/>
      </w:r>
      <w:r w:rsidRPr="001C512F">
        <w:tab/>
        <w:t xml:space="preserve">   37.75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2.</w:t>
      </w:r>
      <w:r w:rsidRPr="001C512F">
        <w:tab/>
        <w:t>Bethan Palfreeman</w:t>
      </w:r>
      <w:r w:rsidRPr="001C512F">
        <w:tab/>
        <w:t>10</w:t>
      </w:r>
      <w:r w:rsidRPr="001C512F">
        <w:tab/>
        <w:t>Middlesboro</w:t>
      </w:r>
      <w:r w:rsidRPr="001C512F">
        <w:tab/>
      </w:r>
      <w:r w:rsidRPr="001C512F">
        <w:tab/>
        <w:t xml:space="preserve">   38.25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3.</w:t>
      </w:r>
      <w:r w:rsidRPr="001C512F">
        <w:tab/>
        <w:t>Laura Cottee</w:t>
      </w:r>
      <w:r w:rsidRPr="001C512F">
        <w:tab/>
        <w:t>10</w:t>
      </w:r>
      <w:r w:rsidRPr="001C512F">
        <w:tab/>
        <w:t>Gates &amp;Whick</w:t>
      </w:r>
      <w:r w:rsidRPr="001C512F">
        <w:tab/>
      </w:r>
      <w:r w:rsidRPr="001C512F">
        <w:tab/>
        <w:t xml:space="preserve">   39.54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4.</w:t>
      </w:r>
      <w:r w:rsidRPr="001C512F">
        <w:tab/>
        <w:t>Emily Lowry</w:t>
      </w:r>
      <w:r w:rsidRPr="001C512F">
        <w:tab/>
        <w:t>10</w:t>
      </w:r>
      <w:r w:rsidRPr="001C512F">
        <w:tab/>
        <w:t>Newcastle</w:t>
      </w:r>
      <w:r w:rsidRPr="001C512F">
        <w:tab/>
      </w:r>
      <w:r w:rsidRPr="001C512F">
        <w:tab/>
        <w:t xml:space="preserve">   40.63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5.</w:t>
      </w:r>
      <w:r w:rsidRPr="001C512F">
        <w:tab/>
        <w:t>Laura Hodgson</w:t>
      </w:r>
      <w:r w:rsidRPr="001C512F">
        <w:tab/>
        <w:t>10</w:t>
      </w:r>
      <w:r w:rsidRPr="001C512F">
        <w:tab/>
        <w:t>Newcastle</w:t>
      </w:r>
      <w:r w:rsidRPr="001C512F">
        <w:tab/>
      </w:r>
      <w:r w:rsidRPr="001C512F">
        <w:tab/>
        <w:t xml:space="preserve">   41.14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6.</w:t>
      </w:r>
      <w:r w:rsidRPr="001C512F">
        <w:tab/>
        <w:t>Olivia Harper</w:t>
      </w:r>
      <w:r w:rsidRPr="001C512F">
        <w:tab/>
        <w:t>10</w:t>
      </w:r>
      <w:r w:rsidRPr="001C512F">
        <w:tab/>
        <w:t>Newcastle</w:t>
      </w:r>
      <w:r w:rsidRPr="001C512F">
        <w:tab/>
      </w:r>
      <w:r w:rsidRPr="001C512F">
        <w:tab/>
        <w:t xml:space="preserve">   43.20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7.</w:t>
      </w:r>
      <w:r w:rsidRPr="001C512F">
        <w:tab/>
        <w:t>Lily Hilton</w:t>
      </w:r>
      <w:r w:rsidRPr="001C512F">
        <w:tab/>
        <w:t>10</w:t>
      </w:r>
      <w:r w:rsidRPr="001C512F">
        <w:tab/>
        <w:t>South Tyne</w:t>
      </w:r>
      <w:r w:rsidRPr="001C512F">
        <w:tab/>
      </w:r>
      <w:r w:rsidRPr="001C512F">
        <w:tab/>
        <w:t xml:space="preserve">   43.39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8.</w:t>
      </w:r>
      <w:r w:rsidRPr="001C512F">
        <w:tab/>
        <w:t>Grace Larsen</w:t>
      </w:r>
      <w:r w:rsidRPr="001C512F">
        <w:tab/>
        <w:t>10</w:t>
      </w:r>
      <w:r w:rsidRPr="001C512F">
        <w:tab/>
        <w:t>Newcastle</w:t>
      </w:r>
      <w:r w:rsidRPr="001C512F">
        <w:tab/>
      </w:r>
      <w:r w:rsidRPr="001C512F">
        <w:tab/>
        <w:t xml:space="preserve">   44.49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9.</w:t>
      </w:r>
      <w:r w:rsidRPr="001C512F">
        <w:tab/>
        <w:t>Nicia Andre</w:t>
      </w:r>
      <w:r w:rsidRPr="001C512F">
        <w:tab/>
        <w:t>10</w:t>
      </w:r>
      <w:r w:rsidRPr="001C512F">
        <w:tab/>
        <w:t>South Tyne</w:t>
      </w:r>
      <w:r w:rsidRPr="001C512F">
        <w:tab/>
      </w:r>
      <w:r w:rsidRPr="001C512F">
        <w:tab/>
        <w:t xml:space="preserve">   48.17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10.</w:t>
      </w:r>
      <w:r w:rsidRPr="001C512F">
        <w:tab/>
        <w:t>Lucy O'Brien</w:t>
      </w:r>
      <w:r w:rsidRPr="001C512F">
        <w:tab/>
        <w:t>10</w:t>
      </w:r>
      <w:r w:rsidRPr="001C512F">
        <w:tab/>
        <w:t>Newcastle</w:t>
      </w:r>
      <w:r w:rsidRPr="001C512F">
        <w:tab/>
      </w:r>
      <w:r w:rsidRPr="001C512F">
        <w:tab/>
        <w:t xml:space="preserve">   48.49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11.</w:t>
      </w:r>
      <w:r w:rsidRPr="001C512F">
        <w:tab/>
        <w:t>Anna Ridge</w:t>
      </w:r>
      <w:r w:rsidRPr="001C512F">
        <w:tab/>
        <w:t>10</w:t>
      </w:r>
      <w:r w:rsidRPr="001C512F">
        <w:tab/>
        <w:t>South Tyne</w:t>
      </w:r>
      <w:r w:rsidRPr="001C512F">
        <w:tab/>
      </w:r>
      <w:r w:rsidRPr="001C512F">
        <w:tab/>
        <w:t xml:space="preserve">   49.86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12.</w:t>
      </w:r>
      <w:r w:rsidRPr="001C512F">
        <w:tab/>
        <w:t>Charlotte Graham</w:t>
      </w:r>
      <w:r w:rsidRPr="001C512F">
        <w:tab/>
        <w:t>10</w:t>
      </w:r>
      <w:r w:rsidRPr="001C512F">
        <w:tab/>
        <w:t>Newcastle</w:t>
      </w:r>
      <w:r w:rsidRPr="001C512F">
        <w:tab/>
      </w:r>
      <w:r w:rsidRPr="001C512F">
        <w:tab/>
        <w:t xml:space="preserve">   51.36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13.</w:t>
      </w:r>
      <w:r w:rsidRPr="001C512F">
        <w:tab/>
        <w:t>Molly Thornton</w:t>
      </w:r>
      <w:r w:rsidRPr="001C512F">
        <w:tab/>
        <w:t>10</w:t>
      </w:r>
      <w:r w:rsidRPr="001C512F">
        <w:tab/>
        <w:t>South Tyne</w:t>
      </w:r>
      <w:r w:rsidRPr="001C512F">
        <w:tab/>
      </w:r>
      <w:r w:rsidRPr="001C512F">
        <w:tab/>
        <w:t xml:space="preserve">   52.21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 xml:space="preserve"> </w:t>
      </w:r>
      <w:r w:rsidRPr="001C512F">
        <w:tab/>
        <w:t>Natalie Fielding</w:t>
      </w:r>
      <w:r w:rsidRPr="001C512F">
        <w:tab/>
        <w:t>10</w:t>
      </w:r>
      <w:r w:rsidRPr="001C512F">
        <w:tab/>
        <w:t>Newcastle</w:t>
      </w:r>
      <w:r w:rsidRPr="001C512F">
        <w:tab/>
      </w:r>
      <w:r w:rsidRPr="001C512F">
        <w:tab/>
        <w:t xml:space="preserve">DQ </w:t>
      </w:r>
      <w:r w:rsidRPr="001C512F">
        <w:pgNum/>
      </w:r>
      <w:r w:rsidRPr="001C512F">
        <w:t xml:space="preserve">     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AgeGroupHeader"/>
      </w:pPr>
      <w:r w:rsidRPr="001C512F">
        <w:t xml:space="preserve">11 Yrs </w:t>
      </w:r>
      <w:r>
        <w:t>Age Group</w:t>
      </w:r>
      <w:r w:rsidRPr="001C512F">
        <w:t xml:space="preserve"> - Full Results</w:t>
      </w:r>
    </w:p>
    <w:p w:rsidR="00216392" w:rsidRPr="001C512F" w:rsidRDefault="00216392" w:rsidP="00216392">
      <w:pPr>
        <w:pStyle w:val="PlaceHeader"/>
      </w:pPr>
      <w:r>
        <w:t>Place</w:t>
      </w:r>
      <w:r w:rsidRPr="001C512F">
        <w:tab/>
        <w:t>Name</w:t>
      </w:r>
      <w:r w:rsidRPr="001C512F">
        <w:tab/>
        <w:t>AaD</w:t>
      </w:r>
      <w:r w:rsidRPr="001C512F">
        <w:tab/>
        <w:t>Club</w:t>
      </w:r>
      <w:r w:rsidRPr="001C512F">
        <w:tab/>
      </w:r>
      <w:r w:rsidRPr="001C512F">
        <w:tab/>
        <w:t>Time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1.</w:t>
      </w:r>
      <w:r w:rsidRPr="001C512F">
        <w:tab/>
        <w:t>Anna O'Brien</w:t>
      </w:r>
      <w:r w:rsidRPr="001C512F">
        <w:tab/>
        <w:t>11</w:t>
      </w:r>
      <w:r w:rsidRPr="001C512F">
        <w:tab/>
        <w:t>Newcastle</w:t>
      </w:r>
      <w:r w:rsidRPr="001C512F">
        <w:tab/>
      </w:r>
      <w:r w:rsidRPr="001C512F">
        <w:tab/>
        <w:t xml:space="preserve">   36.14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2.</w:t>
      </w:r>
      <w:r w:rsidRPr="001C512F">
        <w:tab/>
        <w:t>Louise-Emma Williams</w:t>
      </w:r>
      <w:r w:rsidRPr="001C512F">
        <w:tab/>
        <w:t>11</w:t>
      </w:r>
      <w:r w:rsidRPr="001C512F">
        <w:tab/>
        <w:t>Middlesboro</w:t>
      </w:r>
      <w:r w:rsidRPr="001C512F">
        <w:tab/>
      </w:r>
      <w:r w:rsidRPr="001C512F">
        <w:tab/>
        <w:t xml:space="preserve">   40.41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3.</w:t>
      </w:r>
      <w:r w:rsidRPr="001C512F">
        <w:tab/>
        <w:t>Ellie Turnbull</w:t>
      </w:r>
      <w:r w:rsidRPr="001C512F">
        <w:tab/>
        <w:t>11</w:t>
      </w:r>
      <w:r w:rsidRPr="001C512F">
        <w:tab/>
        <w:t>Newcastle</w:t>
      </w:r>
      <w:r w:rsidRPr="001C512F">
        <w:tab/>
      </w:r>
      <w:r w:rsidRPr="001C512F">
        <w:tab/>
        <w:t xml:space="preserve">   43.72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4.</w:t>
      </w:r>
      <w:r w:rsidRPr="001C512F">
        <w:tab/>
        <w:t>Jenny Foster</w:t>
      </w:r>
      <w:r w:rsidRPr="001C512F">
        <w:tab/>
        <w:t>11</w:t>
      </w:r>
      <w:r w:rsidRPr="001C512F">
        <w:tab/>
        <w:t>South Tyne</w:t>
      </w:r>
      <w:r w:rsidRPr="001C512F">
        <w:tab/>
      </w:r>
      <w:r w:rsidRPr="001C512F">
        <w:tab/>
        <w:t xml:space="preserve">   45.01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5.</w:t>
      </w:r>
      <w:r w:rsidRPr="001C512F">
        <w:tab/>
        <w:t>Caitlin Brown</w:t>
      </w:r>
      <w:r w:rsidRPr="001C512F">
        <w:tab/>
        <w:t>11</w:t>
      </w:r>
      <w:r w:rsidRPr="001C512F">
        <w:tab/>
        <w:t>South Tyne</w:t>
      </w:r>
      <w:r w:rsidRPr="001C512F">
        <w:tab/>
      </w:r>
      <w:r w:rsidRPr="001C512F">
        <w:tab/>
        <w:t xml:space="preserve">   45.50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6.</w:t>
      </w:r>
      <w:r w:rsidRPr="001C512F">
        <w:tab/>
        <w:t>Charlotte Sibbald</w:t>
      </w:r>
      <w:r w:rsidRPr="001C512F">
        <w:tab/>
        <w:t>11</w:t>
      </w:r>
      <w:r w:rsidRPr="001C512F">
        <w:tab/>
        <w:t>South Tyne</w:t>
      </w:r>
      <w:r w:rsidRPr="001C512F">
        <w:tab/>
      </w:r>
      <w:r w:rsidRPr="001C512F">
        <w:tab/>
        <w:t xml:space="preserve">   48.06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7.</w:t>
      </w:r>
      <w:r w:rsidRPr="001C512F">
        <w:tab/>
        <w:t>Lucy McCall</w:t>
      </w:r>
      <w:r w:rsidRPr="001C512F">
        <w:tab/>
        <w:t>11</w:t>
      </w:r>
      <w:r w:rsidRPr="001C512F">
        <w:tab/>
        <w:t>South Tyne</w:t>
      </w:r>
      <w:r w:rsidRPr="001C512F">
        <w:tab/>
      </w:r>
      <w:r w:rsidRPr="001C512F">
        <w:tab/>
        <w:t xml:space="preserve">   49.27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8.</w:t>
      </w:r>
      <w:r w:rsidRPr="001C512F">
        <w:tab/>
        <w:t>Ellen Stephenson</w:t>
      </w:r>
      <w:r w:rsidRPr="001C512F">
        <w:tab/>
        <w:t>11</w:t>
      </w:r>
      <w:r w:rsidRPr="001C512F">
        <w:tab/>
        <w:t>Newcastle</w:t>
      </w:r>
      <w:r w:rsidRPr="001C512F">
        <w:tab/>
      </w:r>
      <w:r w:rsidRPr="001C512F">
        <w:tab/>
        <w:t xml:space="preserve">   55.80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AgeGroupHeader"/>
      </w:pPr>
      <w:r w:rsidRPr="001C512F">
        <w:t xml:space="preserve">12 Yrs </w:t>
      </w:r>
      <w:r>
        <w:t>Age Group</w:t>
      </w:r>
      <w:r w:rsidRPr="001C512F">
        <w:t xml:space="preserve"> - Full Results</w:t>
      </w:r>
    </w:p>
    <w:p w:rsidR="00216392" w:rsidRPr="001C512F" w:rsidRDefault="00216392" w:rsidP="00216392">
      <w:pPr>
        <w:pStyle w:val="PlaceHeader"/>
      </w:pPr>
      <w:r>
        <w:t>Place</w:t>
      </w:r>
      <w:r w:rsidRPr="001C512F">
        <w:tab/>
        <w:t>Name</w:t>
      </w:r>
      <w:r w:rsidRPr="001C512F">
        <w:tab/>
        <w:t>AaD</w:t>
      </w:r>
      <w:r w:rsidRPr="001C512F">
        <w:tab/>
        <w:t>Club</w:t>
      </w:r>
      <w:r w:rsidRPr="001C512F">
        <w:tab/>
      </w:r>
      <w:r w:rsidRPr="001C512F">
        <w:tab/>
        <w:t>Time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1.</w:t>
      </w:r>
      <w:r w:rsidRPr="001C512F">
        <w:tab/>
        <w:t>Olivia Katory</w:t>
      </w:r>
      <w:r w:rsidRPr="001C512F">
        <w:tab/>
        <w:t>12</w:t>
      </w:r>
      <w:r w:rsidRPr="001C512F">
        <w:tab/>
        <w:t>Newcastle</w:t>
      </w:r>
      <w:r w:rsidRPr="001C512F">
        <w:tab/>
      </w:r>
      <w:r w:rsidRPr="001C512F">
        <w:tab/>
        <w:t xml:space="preserve">   35.50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2.</w:t>
      </w:r>
      <w:r w:rsidRPr="001C512F">
        <w:tab/>
        <w:t>Ellie Tibbett</w:t>
      </w:r>
      <w:r w:rsidRPr="001C512F">
        <w:tab/>
        <w:t>12</w:t>
      </w:r>
      <w:r w:rsidRPr="001C512F">
        <w:tab/>
        <w:t>Middlesboro</w:t>
      </w:r>
      <w:r w:rsidRPr="001C512F">
        <w:tab/>
      </w:r>
      <w:r w:rsidRPr="001C512F">
        <w:tab/>
        <w:t xml:space="preserve">   35.86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3.</w:t>
      </w:r>
      <w:r w:rsidRPr="001C512F">
        <w:tab/>
        <w:t>Freya Kirtley</w:t>
      </w:r>
      <w:r w:rsidRPr="001C512F">
        <w:tab/>
        <w:t>12</w:t>
      </w:r>
      <w:r w:rsidRPr="001C512F">
        <w:tab/>
        <w:t>Gates &amp;Whick</w:t>
      </w:r>
      <w:r w:rsidRPr="001C512F">
        <w:tab/>
      </w:r>
      <w:r w:rsidRPr="001C512F">
        <w:tab/>
        <w:t xml:space="preserve">   36.03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4.</w:t>
      </w:r>
      <w:r w:rsidRPr="001C512F">
        <w:tab/>
        <w:t>Izzy Winter</w:t>
      </w:r>
      <w:r w:rsidRPr="001C512F">
        <w:tab/>
        <w:t>12</w:t>
      </w:r>
      <w:r w:rsidRPr="001C512F">
        <w:tab/>
        <w:t>Newcastle</w:t>
      </w:r>
      <w:r w:rsidRPr="001C512F">
        <w:tab/>
      </w:r>
      <w:r w:rsidRPr="001C512F">
        <w:tab/>
        <w:t xml:space="preserve">   36.58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5.</w:t>
      </w:r>
      <w:r w:rsidRPr="001C512F">
        <w:tab/>
        <w:t>Alex McGill</w:t>
      </w:r>
      <w:r w:rsidRPr="001C512F">
        <w:tab/>
        <w:t>12</w:t>
      </w:r>
      <w:r w:rsidRPr="001C512F">
        <w:tab/>
        <w:t>Gates &amp;Whick</w:t>
      </w:r>
      <w:r w:rsidRPr="001C512F">
        <w:tab/>
      </w:r>
      <w:r w:rsidRPr="001C512F">
        <w:tab/>
        <w:t xml:space="preserve">   37.34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6.</w:t>
      </w:r>
      <w:r w:rsidRPr="001C512F">
        <w:tab/>
        <w:t>Beth Proud</w:t>
      </w:r>
      <w:r w:rsidRPr="001C512F">
        <w:tab/>
        <w:t>12</w:t>
      </w:r>
      <w:r w:rsidRPr="001C512F">
        <w:tab/>
        <w:t>Newcastle</w:t>
      </w:r>
      <w:r w:rsidRPr="001C512F">
        <w:tab/>
      </w:r>
      <w:r w:rsidRPr="001C512F">
        <w:tab/>
        <w:t xml:space="preserve">   38.12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7.</w:t>
      </w:r>
      <w:r w:rsidRPr="001C512F">
        <w:tab/>
        <w:t>Natasha Thorpe</w:t>
      </w:r>
      <w:r w:rsidRPr="001C512F">
        <w:tab/>
        <w:t>12</w:t>
      </w:r>
      <w:r w:rsidRPr="001C512F">
        <w:tab/>
        <w:t>South Tyne</w:t>
      </w:r>
      <w:r w:rsidRPr="001C512F">
        <w:tab/>
      </w:r>
      <w:r w:rsidRPr="001C512F">
        <w:tab/>
        <w:t xml:space="preserve">   38.52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8.</w:t>
      </w:r>
      <w:r w:rsidRPr="001C512F">
        <w:tab/>
        <w:t>Niamh Swailes</w:t>
      </w:r>
      <w:r w:rsidRPr="001C512F">
        <w:tab/>
        <w:t>12</w:t>
      </w:r>
      <w:r w:rsidRPr="001C512F">
        <w:tab/>
        <w:t>Gates &amp;Whick</w:t>
      </w:r>
      <w:r w:rsidRPr="001C512F">
        <w:tab/>
      </w:r>
      <w:r w:rsidRPr="001C512F">
        <w:tab/>
        <w:t xml:space="preserve">   38.72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9.</w:t>
      </w:r>
      <w:r w:rsidRPr="001C512F">
        <w:tab/>
        <w:t>Polly Reed</w:t>
      </w:r>
      <w:r w:rsidRPr="001C512F">
        <w:tab/>
        <w:t>12</w:t>
      </w:r>
      <w:r w:rsidRPr="001C512F">
        <w:tab/>
        <w:t>Newcastle</w:t>
      </w:r>
      <w:r w:rsidRPr="001C512F">
        <w:tab/>
      </w:r>
      <w:r w:rsidRPr="001C512F">
        <w:tab/>
        <w:t xml:space="preserve">   39.10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10.</w:t>
      </w:r>
      <w:r w:rsidRPr="001C512F">
        <w:tab/>
        <w:t>Rhiannon Bridges</w:t>
      </w:r>
      <w:r w:rsidRPr="001C512F">
        <w:tab/>
        <w:t>12</w:t>
      </w:r>
      <w:r w:rsidRPr="001C512F">
        <w:tab/>
        <w:t>South Tyne</w:t>
      </w:r>
      <w:r w:rsidRPr="001C512F">
        <w:tab/>
      </w:r>
      <w:r w:rsidRPr="001C512F">
        <w:tab/>
        <w:t xml:space="preserve">   39.61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11.</w:t>
      </w:r>
      <w:r w:rsidRPr="001C512F">
        <w:tab/>
        <w:t>Emma Harwood</w:t>
      </w:r>
      <w:r w:rsidRPr="001C512F">
        <w:tab/>
        <w:t>12</w:t>
      </w:r>
      <w:r w:rsidRPr="001C512F">
        <w:tab/>
        <w:t>Newcastle</w:t>
      </w:r>
      <w:r w:rsidRPr="001C512F">
        <w:tab/>
      </w:r>
      <w:r w:rsidRPr="001C512F">
        <w:tab/>
        <w:t xml:space="preserve">   39.81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12.</w:t>
      </w:r>
      <w:r w:rsidRPr="001C512F">
        <w:tab/>
        <w:t>Megan Rochester</w:t>
      </w:r>
      <w:r w:rsidRPr="001C512F">
        <w:tab/>
        <w:t>12</w:t>
      </w:r>
      <w:r w:rsidRPr="001C512F">
        <w:tab/>
        <w:t>South Tyne</w:t>
      </w:r>
      <w:r w:rsidRPr="001C512F">
        <w:tab/>
      </w:r>
      <w:r w:rsidRPr="001C512F">
        <w:tab/>
        <w:t xml:space="preserve">   39.98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13.</w:t>
      </w:r>
      <w:r w:rsidRPr="001C512F">
        <w:tab/>
        <w:t>Emma Eddy</w:t>
      </w:r>
      <w:r w:rsidRPr="001C512F">
        <w:tab/>
        <w:t>12</w:t>
      </w:r>
      <w:r w:rsidRPr="001C512F">
        <w:tab/>
        <w:t>Newcastle</w:t>
      </w:r>
      <w:r w:rsidRPr="001C512F">
        <w:tab/>
      </w:r>
      <w:r w:rsidRPr="001C512F">
        <w:tab/>
        <w:t xml:space="preserve">   40.14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14.</w:t>
      </w:r>
      <w:r w:rsidRPr="001C512F">
        <w:tab/>
        <w:t>Poppy Barton</w:t>
      </w:r>
      <w:r w:rsidRPr="001C512F">
        <w:tab/>
        <w:t>12</w:t>
      </w:r>
      <w:r w:rsidRPr="001C512F">
        <w:tab/>
        <w:t>Newcastle</w:t>
      </w:r>
      <w:r w:rsidRPr="001C512F">
        <w:tab/>
      </w:r>
      <w:r w:rsidRPr="001C512F">
        <w:tab/>
        <w:t xml:space="preserve">   43.70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15.</w:t>
      </w:r>
      <w:r w:rsidRPr="001C512F">
        <w:tab/>
        <w:t>Bethany Enguita</w:t>
      </w:r>
      <w:r w:rsidRPr="001C512F">
        <w:tab/>
        <w:t>12</w:t>
      </w:r>
      <w:r w:rsidRPr="001C512F">
        <w:tab/>
        <w:t>Boldon</w:t>
      </w:r>
      <w:r w:rsidRPr="001C512F">
        <w:tab/>
      </w:r>
      <w:r w:rsidRPr="001C512F">
        <w:tab/>
        <w:t xml:space="preserve">   43.76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16.</w:t>
      </w:r>
      <w:r w:rsidRPr="001C512F">
        <w:tab/>
        <w:t>Lucy Bacon</w:t>
      </w:r>
      <w:r w:rsidRPr="001C512F">
        <w:tab/>
        <w:t>12</w:t>
      </w:r>
      <w:r w:rsidRPr="001C512F">
        <w:tab/>
        <w:t>Newcastle</w:t>
      </w:r>
      <w:r w:rsidRPr="001C512F">
        <w:tab/>
      </w:r>
      <w:r w:rsidRPr="001C512F">
        <w:tab/>
        <w:t xml:space="preserve">   44.00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17.</w:t>
      </w:r>
      <w:r w:rsidRPr="001C512F">
        <w:tab/>
        <w:t>Isabella Dowden</w:t>
      </w:r>
      <w:r w:rsidRPr="001C512F">
        <w:tab/>
        <w:t>12</w:t>
      </w:r>
      <w:r w:rsidRPr="001C512F">
        <w:tab/>
        <w:t>Newcastle</w:t>
      </w:r>
      <w:r w:rsidRPr="001C512F">
        <w:tab/>
      </w:r>
      <w:r w:rsidRPr="001C512F">
        <w:tab/>
        <w:t xml:space="preserve">   44.59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18.</w:t>
      </w:r>
      <w:r w:rsidRPr="001C512F">
        <w:tab/>
        <w:t>Laura Tearle</w:t>
      </w:r>
      <w:r w:rsidRPr="001C512F">
        <w:tab/>
        <w:t>12</w:t>
      </w:r>
      <w:r w:rsidRPr="001C512F">
        <w:tab/>
        <w:t>South Tyne</w:t>
      </w:r>
      <w:r w:rsidRPr="001C512F">
        <w:tab/>
      </w:r>
      <w:r w:rsidRPr="001C512F">
        <w:tab/>
        <w:t xml:space="preserve">   45.28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AgeGroupHeader"/>
      </w:pPr>
      <w:r w:rsidRPr="001C512F">
        <w:t xml:space="preserve">13 Yrs </w:t>
      </w:r>
      <w:r>
        <w:t>Age Group</w:t>
      </w:r>
      <w:r w:rsidRPr="001C512F">
        <w:t xml:space="preserve"> - Full Results</w:t>
      </w:r>
    </w:p>
    <w:p w:rsidR="00216392" w:rsidRPr="001C512F" w:rsidRDefault="00216392" w:rsidP="00216392">
      <w:pPr>
        <w:pStyle w:val="PlaceHeader"/>
      </w:pPr>
      <w:r>
        <w:t>Place</w:t>
      </w:r>
      <w:r w:rsidRPr="001C512F">
        <w:tab/>
        <w:t>Name</w:t>
      </w:r>
      <w:r w:rsidRPr="001C512F">
        <w:tab/>
        <w:t>AaD</w:t>
      </w:r>
      <w:r w:rsidRPr="001C512F">
        <w:tab/>
        <w:t>Club</w:t>
      </w:r>
      <w:r w:rsidRPr="001C512F">
        <w:tab/>
      </w:r>
      <w:r w:rsidRPr="001C512F">
        <w:tab/>
        <w:t>Time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1.</w:t>
      </w:r>
      <w:r w:rsidRPr="001C512F">
        <w:tab/>
        <w:t>Erika Best</w:t>
      </w:r>
      <w:r w:rsidRPr="001C512F">
        <w:tab/>
        <w:t>13</w:t>
      </w:r>
      <w:r w:rsidRPr="001C512F">
        <w:tab/>
        <w:t>Newcastle</w:t>
      </w:r>
      <w:r w:rsidRPr="001C512F">
        <w:tab/>
      </w:r>
      <w:r w:rsidRPr="001C512F">
        <w:tab/>
        <w:t xml:space="preserve">   33.45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2.</w:t>
      </w:r>
      <w:r w:rsidRPr="001C512F">
        <w:tab/>
        <w:t>Abi Kirsop</w:t>
      </w:r>
      <w:r w:rsidRPr="001C512F">
        <w:tab/>
        <w:t>13</w:t>
      </w:r>
      <w:r w:rsidRPr="001C512F">
        <w:tab/>
        <w:t>South Tyne</w:t>
      </w:r>
      <w:r w:rsidRPr="001C512F">
        <w:tab/>
      </w:r>
      <w:r w:rsidRPr="001C512F">
        <w:tab/>
        <w:t xml:space="preserve">   34.01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3.</w:t>
      </w:r>
      <w:r w:rsidRPr="001C512F">
        <w:tab/>
        <w:t>Hannah Crowdy</w:t>
      </w:r>
      <w:r w:rsidRPr="001C512F">
        <w:tab/>
        <w:t>13</w:t>
      </w:r>
      <w:r w:rsidRPr="001C512F">
        <w:tab/>
        <w:t>Newcastle</w:t>
      </w:r>
      <w:r w:rsidRPr="001C512F">
        <w:tab/>
      </w:r>
      <w:r w:rsidRPr="001C512F">
        <w:tab/>
        <w:t xml:space="preserve">   36.25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4.</w:t>
      </w:r>
      <w:r w:rsidRPr="001C512F">
        <w:tab/>
        <w:t>Celeste Quigley</w:t>
      </w:r>
      <w:r w:rsidRPr="001C512F">
        <w:tab/>
        <w:t>13</w:t>
      </w:r>
      <w:r w:rsidRPr="001C512F">
        <w:tab/>
        <w:t>Newcastle</w:t>
      </w:r>
      <w:r w:rsidRPr="001C512F">
        <w:tab/>
      </w:r>
      <w:r w:rsidRPr="001C512F">
        <w:tab/>
        <w:t xml:space="preserve">   36.61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5.</w:t>
      </w:r>
      <w:r w:rsidRPr="001C512F">
        <w:tab/>
        <w:t>Beth Lacy</w:t>
      </w:r>
      <w:r w:rsidRPr="001C512F">
        <w:tab/>
        <w:t>13</w:t>
      </w:r>
      <w:r w:rsidRPr="001C512F">
        <w:tab/>
        <w:t>South Tyne</w:t>
      </w:r>
      <w:r w:rsidRPr="001C512F">
        <w:tab/>
      </w:r>
      <w:r w:rsidRPr="001C512F">
        <w:tab/>
        <w:t xml:space="preserve">   36.62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6.</w:t>
      </w:r>
      <w:r w:rsidRPr="001C512F">
        <w:tab/>
        <w:t>Kiah Develter</w:t>
      </w:r>
      <w:r w:rsidRPr="001C512F">
        <w:tab/>
        <w:t>13</w:t>
      </w:r>
      <w:r w:rsidRPr="001C512F">
        <w:tab/>
        <w:t>South Tyne</w:t>
      </w:r>
      <w:r w:rsidRPr="001C512F">
        <w:tab/>
      </w:r>
      <w:r w:rsidRPr="001C512F">
        <w:tab/>
        <w:t xml:space="preserve">   36.69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7.</w:t>
      </w:r>
      <w:r w:rsidRPr="001C512F">
        <w:tab/>
        <w:t>Lily Shaw</w:t>
      </w:r>
      <w:r w:rsidRPr="001C512F">
        <w:tab/>
        <w:t>13</w:t>
      </w:r>
      <w:r w:rsidRPr="001C512F">
        <w:tab/>
        <w:t>Newcastle</w:t>
      </w:r>
      <w:r w:rsidRPr="001C512F">
        <w:tab/>
      </w:r>
      <w:r w:rsidRPr="001C512F">
        <w:tab/>
        <w:t xml:space="preserve">   37.34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8.</w:t>
      </w:r>
      <w:r w:rsidRPr="001C512F">
        <w:tab/>
        <w:t>Abbie Lewis</w:t>
      </w:r>
      <w:r w:rsidRPr="001C512F">
        <w:tab/>
        <w:t>13</w:t>
      </w:r>
      <w:r w:rsidRPr="001C512F">
        <w:tab/>
        <w:t>Gates &amp;Whick</w:t>
      </w:r>
      <w:r w:rsidRPr="001C512F">
        <w:tab/>
      </w:r>
      <w:r w:rsidRPr="001C512F">
        <w:tab/>
        <w:t xml:space="preserve">   40.20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9.</w:t>
      </w:r>
      <w:r w:rsidRPr="001C512F">
        <w:tab/>
        <w:t>Charlotte Grant</w:t>
      </w:r>
      <w:r w:rsidRPr="001C512F">
        <w:tab/>
        <w:t>13</w:t>
      </w:r>
      <w:r w:rsidRPr="001C512F">
        <w:tab/>
        <w:t>Gates &amp;Whick</w:t>
      </w:r>
      <w:r w:rsidRPr="001C512F">
        <w:tab/>
      </w:r>
      <w:r w:rsidRPr="001C512F">
        <w:tab/>
        <w:t xml:space="preserve">   40.34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AgeGroupHeader"/>
      </w:pPr>
      <w:r w:rsidRPr="001C512F">
        <w:t xml:space="preserve">14 Yrs/Over </w:t>
      </w:r>
      <w:r>
        <w:t>Age Group</w:t>
      </w:r>
      <w:r w:rsidRPr="001C512F">
        <w:t xml:space="preserve"> - Full Results</w:t>
      </w:r>
    </w:p>
    <w:p w:rsidR="00216392" w:rsidRPr="001C512F" w:rsidRDefault="00216392" w:rsidP="00216392">
      <w:pPr>
        <w:pStyle w:val="PlaceHeader"/>
      </w:pPr>
      <w:r>
        <w:t>Place</w:t>
      </w:r>
      <w:r w:rsidRPr="001C512F">
        <w:tab/>
        <w:t>Name</w:t>
      </w:r>
      <w:r w:rsidRPr="001C512F">
        <w:tab/>
        <w:t>AaD</w:t>
      </w:r>
      <w:r w:rsidRPr="001C512F">
        <w:tab/>
        <w:t>Club</w:t>
      </w:r>
      <w:r w:rsidRPr="001C512F">
        <w:tab/>
      </w:r>
      <w:r w:rsidRPr="001C512F">
        <w:tab/>
        <w:t>Time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1.</w:t>
      </w:r>
      <w:r w:rsidRPr="001C512F">
        <w:tab/>
        <w:t>Megan Linney</w:t>
      </w:r>
      <w:r w:rsidRPr="001C512F">
        <w:tab/>
        <w:t>14</w:t>
      </w:r>
      <w:r w:rsidRPr="001C512F">
        <w:tab/>
        <w:t>South Tyne</w:t>
      </w:r>
      <w:r w:rsidRPr="001C512F">
        <w:tab/>
      </w:r>
      <w:r w:rsidRPr="001C512F">
        <w:tab/>
        <w:t xml:space="preserve">   34.58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2.</w:t>
      </w:r>
      <w:r w:rsidRPr="001C512F">
        <w:tab/>
        <w:t>Emily McKerill</w:t>
      </w:r>
      <w:r w:rsidRPr="001C512F">
        <w:tab/>
        <w:t>14</w:t>
      </w:r>
      <w:r w:rsidRPr="001C512F">
        <w:tab/>
        <w:t>South Tyne</w:t>
      </w:r>
      <w:r w:rsidRPr="001C512F">
        <w:tab/>
      </w:r>
      <w:r w:rsidRPr="001C512F">
        <w:tab/>
        <w:t xml:space="preserve">   35.82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3.</w:t>
      </w:r>
      <w:r w:rsidRPr="001C512F">
        <w:tab/>
        <w:t>Grace Wadge</w:t>
      </w:r>
      <w:r w:rsidRPr="001C512F">
        <w:tab/>
        <w:t>14</w:t>
      </w:r>
      <w:r w:rsidRPr="001C512F">
        <w:tab/>
        <w:t>Boldon</w:t>
      </w:r>
      <w:r w:rsidRPr="001C512F">
        <w:tab/>
      </w:r>
      <w:r w:rsidRPr="001C512F">
        <w:tab/>
        <w:t xml:space="preserve">   36.00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4.</w:t>
      </w:r>
      <w:r w:rsidRPr="001C512F">
        <w:tab/>
        <w:t>Lucy Blackett</w:t>
      </w:r>
      <w:r w:rsidRPr="001C512F">
        <w:tab/>
        <w:t>14</w:t>
      </w:r>
      <w:r w:rsidRPr="001C512F">
        <w:tab/>
        <w:t>Newcastle</w:t>
      </w:r>
      <w:r w:rsidRPr="001C512F">
        <w:tab/>
      </w:r>
      <w:r w:rsidRPr="001C512F">
        <w:tab/>
        <w:t xml:space="preserve">   37.12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5.</w:t>
      </w:r>
      <w:r w:rsidRPr="001C512F">
        <w:tab/>
        <w:t>Caitlyn Johnson</w:t>
      </w:r>
      <w:r w:rsidRPr="001C512F">
        <w:tab/>
        <w:t>14</w:t>
      </w:r>
      <w:r w:rsidRPr="001C512F">
        <w:tab/>
        <w:t>Boldon</w:t>
      </w:r>
      <w:r w:rsidRPr="001C512F">
        <w:tab/>
      </w:r>
      <w:r w:rsidRPr="001C512F">
        <w:tab/>
        <w:t xml:space="preserve">   37.98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6.</w:t>
      </w:r>
      <w:r w:rsidRPr="001C512F">
        <w:tab/>
        <w:t>Nicole Eade</w:t>
      </w:r>
      <w:r w:rsidRPr="001C512F">
        <w:tab/>
        <w:t>15</w:t>
      </w:r>
      <w:r w:rsidRPr="001C512F">
        <w:tab/>
        <w:t>Boldon</w:t>
      </w:r>
      <w:r w:rsidRPr="001C512F">
        <w:tab/>
      </w:r>
      <w:r w:rsidRPr="001C512F">
        <w:tab/>
        <w:t xml:space="preserve">   40.35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7.</w:t>
      </w:r>
      <w:r w:rsidRPr="001C512F">
        <w:tab/>
        <w:t>Abbie Stephenson</w:t>
      </w:r>
      <w:r w:rsidRPr="001C512F">
        <w:tab/>
        <w:t>14</w:t>
      </w:r>
      <w:r w:rsidRPr="001C512F">
        <w:tab/>
        <w:t>Gates &amp;Whick</w:t>
      </w:r>
      <w:r w:rsidRPr="001C512F">
        <w:tab/>
      </w:r>
      <w:r w:rsidRPr="001C512F">
        <w:tab/>
        <w:t xml:space="preserve">   41.80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16392" w:rsidRPr="001C512F" w:rsidRDefault="00216392" w:rsidP="00216392">
      <w:pPr>
        <w:pStyle w:val="PlaceEven"/>
      </w:pPr>
      <w:r w:rsidRPr="001C512F">
        <w:t>8.</w:t>
      </w:r>
      <w:r w:rsidRPr="001C512F">
        <w:tab/>
        <w:t>Sophie Gandy</w:t>
      </w:r>
      <w:r w:rsidRPr="001C512F">
        <w:tab/>
        <w:t>14</w:t>
      </w:r>
      <w:r w:rsidRPr="001C512F">
        <w:tab/>
        <w:t>Boldon</w:t>
      </w:r>
      <w:r w:rsidRPr="001C512F">
        <w:tab/>
      </w:r>
      <w:r w:rsidRPr="001C512F">
        <w:tab/>
        <w:t xml:space="preserve">   45.12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2F34AD" w:rsidRDefault="00216392" w:rsidP="00216392">
      <w:pPr>
        <w:pStyle w:val="PlaceEven"/>
      </w:pPr>
      <w:r w:rsidRPr="001C512F">
        <w:t>9.</w:t>
      </w:r>
      <w:r w:rsidRPr="001C512F">
        <w:tab/>
        <w:t>Laura Smith</w:t>
      </w:r>
      <w:r w:rsidRPr="001C512F">
        <w:tab/>
        <w:t>14</w:t>
      </w:r>
      <w:r w:rsidRPr="001C512F">
        <w:tab/>
        <w:t>South Tyne</w:t>
      </w:r>
      <w:r w:rsidRPr="001C512F">
        <w:tab/>
      </w:r>
      <w:r w:rsidRPr="001C512F">
        <w:tab/>
        <w:t xml:space="preserve">   45.91</w:t>
      </w:r>
      <w:r w:rsidRPr="001C512F">
        <w:tab/>
      </w:r>
      <w:r w:rsidRPr="001C512F">
        <w:tab/>
      </w:r>
      <w:r w:rsidRPr="001C512F">
        <w:tab/>
      </w:r>
      <w:r w:rsidRPr="001C512F">
        <w:tab/>
      </w:r>
    </w:p>
    <w:p w:rsidR="00E61D70" w:rsidRDefault="00E61D70" w:rsidP="00216392">
      <w:pPr>
        <w:pStyle w:val="PlaceEven"/>
      </w:pPr>
    </w:p>
    <w:p w:rsidR="00E61D70" w:rsidRPr="00BD2D81" w:rsidRDefault="00E61D70" w:rsidP="00E61D70">
      <w:pPr>
        <w:pStyle w:val="EventHeader"/>
      </w:pPr>
      <w:r>
        <w:t>EVENT</w:t>
      </w:r>
      <w:r w:rsidRPr="00BD2D81">
        <w:t xml:space="preserve"> 19 Boys 09 Yrs/Over 200m Breaststroke </w:t>
      </w:r>
    </w:p>
    <w:p w:rsidR="00E61D70" w:rsidRPr="00BD2D81" w:rsidRDefault="00E61D70" w:rsidP="00E61D70">
      <w:pPr>
        <w:pStyle w:val="AgeGroupHeader"/>
      </w:pPr>
      <w:r w:rsidRPr="00BD2D81">
        <w:t xml:space="preserve">09 Yrs </w:t>
      </w:r>
      <w:r>
        <w:t>Age Group</w:t>
      </w:r>
      <w:r w:rsidRPr="00BD2D81">
        <w:t xml:space="preserve"> - Full Results</w:t>
      </w:r>
    </w:p>
    <w:p w:rsidR="00E61D70" w:rsidRPr="00BD2D81" w:rsidRDefault="00E61D70" w:rsidP="00E61D70">
      <w:pPr>
        <w:pStyle w:val="PlaceHeader"/>
      </w:pPr>
      <w:r>
        <w:t>Place</w:t>
      </w:r>
      <w:r w:rsidRPr="00BD2D81">
        <w:tab/>
        <w:t>Name</w:t>
      </w:r>
      <w:r w:rsidRPr="00BD2D81">
        <w:tab/>
        <w:t>AaD</w:t>
      </w:r>
      <w:r w:rsidRPr="00BD2D81">
        <w:tab/>
        <w:t>Club</w:t>
      </w:r>
      <w:r w:rsidRPr="00BD2D81">
        <w:tab/>
      </w:r>
      <w:r w:rsidRPr="00BD2D81">
        <w:tab/>
        <w:t>Time</w:t>
      </w:r>
      <w:r w:rsidRPr="00BD2D81">
        <w:tab/>
      </w:r>
      <w:r w:rsidRPr="00BD2D81">
        <w:tab/>
      </w:r>
      <w:r w:rsidRPr="00BD2D81">
        <w:tab/>
      </w:r>
      <w:r w:rsidRPr="00BD2D81">
        <w:tab/>
      </w:r>
      <w:r w:rsidRPr="00BD2D81">
        <w:tab/>
        <w:t>50</w:t>
      </w:r>
      <w:r w:rsidRPr="00BD2D81">
        <w:tab/>
        <w:t>100</w:t>
      </w:r>
      <w:r w:rsidRPr="00BD2D81">
        <w:tab/>
        <w:t>150</w:t>
      </w:r>
    </w:p>
    <w:p w:rsidR="00E61D70" w:rsidRPr="00BD2D81" w:rsidRDefault="00E61D70" w:rsidP="00E61D70">
      <w:pPr>
        <w:pStyle w:val="PlaceEven"/>
      </w:pPr>
      <w:r w:rsidRPr="00BD2D81">
        <w:t xml:space="preserve"> </w:t>
      </w:r>
      <w:r w:rsidRPr="00BD2D81">
        <w:tab/>
        <w:t>Cole Carrick</w:t>
      </w:r>
      <w:r w:rsidRPr="00BD2D81">
        <w:tab/>
        <w:t>9</w:t>
      </w:r>
      <w:r w:rsidRPr="00BD2D81">
        <w:tab/>
        <w:t>South Tyne</w:t>
      </w:r>
      <w:r w:rsidRPr="00BD2D81">
        <w:tab/>
      </w:r>
      <w:r w:rsidRPr="00BD2D81">
        <w:tab/>
        <w:t xml:space="preserve">DQ </w:t>
      </w:r>
      <w:r w:rsidRPr="00BD2D81">
        <w:pgNum/>
      </w:r>
      <w:r w:rsidRPr="00BD2D81">
        <w:t xml:space="preserve">     </w:t>
      </w:r>
      <w:r w:rsidRPr="00BD2D81">
        <w:tab/>
      </w:r>
      <w:r w:rsidRPr="00BD2D81">
        <w:tab/>
      </w:r>
      <w:r w:rsidRPr="00BD2D81">
        <w:tab/>
      </w:r>
      <w:r w:rsidRPr="00BD2D81">
        <w:tab/>
      </w:r>
      <w:r w:rsidRPr="00BD2D81">
        <w:tab/>
      </w:r>
      <w:r w:rsidRPr="00BD2D81">
        <w:tab/>
      </w:r>
      <w:r w:rsidRPr="00BD2D81">
        <w:tab/>
      </w:r>
    </w:p>
    <w:p w:rsidR="00E61D70" w:rsidRPr="00BD2D81" w:rsidRDefault="00E61D70" w:rsidP="00E61D70">
      <w:pPr>
        <w:pStyle w:val="AgeGroupHeader"/>
      </w:pPr>
      <w:r w:rsidRPr="00BD2D81">
        <w:t xml:space="preserve">10 Yrs </w:t>
      </w:r>
      <w:r>
        <w:t>Age Group</w:t>
      </w:r>
      <w:r w:rsidRPr="00BD2D81">
        <w:t xml:space="preserve"> - Full Results</w:t>
      </w:r>
    </w:p>
    <w:p w:rsidR="00E61D70" w:rsidRPr="00BD2D81" w:rsidRDefault="00E61D70" w:rsidP="00E61D70">
      <w:pPr>
        <w:pStyle w:val="PlaceHeader"/>
      </w:pPr>
      <w:r>
        <w:t>Place</w:t>
      </w:r>
      <w:r w:rsidRPr="00BD2D81">
        <w:tab/>
        <w:t>Name</w:t>
      </w:r>
      <w:r w:rsidRPr="00BD2D81">
        <w:tab/>
        <w:t>AaD</w:t>
      </w:r>
      <w:r w:rsidRPr="00BD2D81">
        <w:tab/>
        <w:t>Club</w:t>
      </w:r>
      <w:r w:rsidRPr="00BD2D81">
        <w:tab/>
      </w:r>
      <w:r w:rsidRPr="00BD2D81">
        <w:tab/>
        <w:t>Time</w:t>
      </w:r>
      <w:r w:rsidRPr="00BD2D81">
        <w:tab/>
      </w:r>
      <w:r w:rsidRPr="00BD2D81">
        <w:tab/>
      </w:r>
      <w:r w:rsidRPr="00BD2D81">
        <w:tab/>
      </w:r>
      <w:r w:rsidRPr="00BD2D81">
        <w:tab/>
      </w:r>
      <w:r w:rsidRPr="00BD2D81">
        <w:tab/>
        <w:t>50</w:t>
      </w:r>
      <w:r w:rsidRPr="00BD2D81">
        <w:tab/>
        <w:t>100</w:t>
      </w:r>
      <w:r w:rsidRPr="00BD2D81">
        <w:tab/>
        <w:t>150</w:t>
      </w:r>
    </w:p>
    <w:p w:rsidR="00E61D70" w:rsidRPr="00BD2D81" w:rsidRDefault="00E61D70" w:rsidP="00E61D70">
      <w:pPr>
        <w:pStyle w:val="PlaceEven"/>
      </w:pPr>
      <w:r w:rsidRPr="00BD2D81">
        <w:t>1.</w:t>
      </w:r>
      <w:r w:rsidRPr="00BD2D81">
        <w:tab/>
        <w:t>James Hodgson</w:t>
      </w:r>
      <w:r w:rsidRPr="00BD2D81">
        <w:tab/>
        <w:t>10</w:t>
      </w:r>
      <w:r w:rsidRPr="00BD2D81">
        <w:tab/>
        <w:t>Newcastle</w:t>
      </w:r>
      <w:r w:rsidRPr="00BD2D81">
        <w:tab/>
      </w:r>
      <w:r w:rsidRPr="00BD2D81">
        <w:tab/>
        <w:t xml:space="preserve"> 3:27.14</w:t>
      </w:r>
      <w:r w:rsidRPr="00BD2D81">
        <w:tab/>
      </w:r>
      <w:r w:rsidRPr="00BD2D81">
        <w:tab/>
      </w:r>
      <w:r w:rsidRPr="00BD2D81">
        <w:tab/>
      </w:r>
      <w:r w:rsidRPr="00BD2D81">
        <w:tab/>
      </w:r>
      <w:r w:rsidRPr="00BD2D81">
        <w:tab/>
        <w:t xml:space="preserve">   46.10</w:t>
      </w:r>
      <w:r w:rsidRPr="00BD2D81">
        <w:tab/>
        <w:t xml:space="preserve"> 1:40.02</w:t>
      </w:r>
      <w:r w:rsidRPr="00BD2D81">
        <w:tab/>
        <w:t xml:space="preserve"> 2:34.44</w:t>
      </w:r>
    </w:p>
    <w:p w:rsidR="00E61D70" w:rsidRPr="00BD2D81" w:rsidRDefault="00E61D70" w:rsidP="00E61D70">
      <w:pPr>
        <w:pStyle w:val="PlaceEven"/>
      </w:pPr>
      <w:r w:rsidRPr="00BD2D81">
        <w:t>2.</w:t>
      </w:r>
      <w:r w:rsidRPr="00BD2D81">
        <w:tab/>
        <w:t>Ethan Blackett</w:t>
      </w:r>
      <w:r w:rsidRPr="00BD2D81">
        <w:tab/>
        <w:t>10</w:t>
      </w:r>
      <w:r w:rsidRPr="00BD2D81">
        <w:tab/>
        <w:t>Newcastle</w:t>
      </w:r>
      <w:r w:rsidRPr="00BD2D81">
        <w:tab/>
      </w:r>
      <w:r w:rsidRPr="00BD2D81">
        <w:tab/>
        <w:t xml:space="preserve"> 3:28.26</w:t>
      </w:r>
      <w:r w:rsidRPr="00BD2D81">
        <w:tab/>
      </w:r>
      <w:r w:rsidRPr="00BD2D81">
        <w:tab/>
      </w:r>
      <w:r w:rsidRPr="00BD2D81">
        <w:tab/>
      </w:r>
      <w:r w:rsidRPr="00BD2D81">
        <w:tab/>
      </w:r>
      <w:r w:rsidRPr="00BD2D81">
        <w:tab/>
        <w:t xml:space="preserve">   47.27</w:t>
      </w:r>
      <w:r w:rsidRPr="00BD2D81">
        <w:tab/>
        <w:t xml:space="preserve"> 1:40.60</w:t>
      </w:r>
      <w:r w:rsidRPr="00BD2D81">
        <w:tab/>
        <w:t xml:space="preserve"> 2:35.15</w:t>
      </w:r>
    </w:p>
    <w:p w:rsidR="00E61D70" w:rsidRPr="00BD2D81" w:rsidRDefault="00E61D70" w:rsidP="00E61D70">
      <w:pPr>
        <w:pStyle w:val="PlaceEven"/>
      </w:pPr>
      <w:r w:rsidRPr="00BD2D81">
        <w:t>3.</w:t>
      </w:r>
      <w:r w:rsidRPr="00BD2D81">
        <w:tab/>
        <w:t>Elijah Brown</w:t>
      </w:r>
      <w:r w:rsidRPr="00BD2D81">
        <w:tab/>
        <w:t>10</w:t>
      </w:r>
      <w:r w:rsidRPr="00BD2D81">
        <w:tab/>
        <w:t>Leic Sharks</w:t>
      </w:r>
      <w:r w:rsidRPr="00BD2D81">
        <w:tab/>
      </w:r>
      <w:r w:rsidRPr="00BD2D81">
        <w:tab/>
        <w:t xml:space="preserve"> 4:01.97</w:t>
      </w:r>
      <w:r w:rsidRPr="00BD2D81">
        <w:tab/>
      </w:r>
      <w:r w:rsidRPr="00BD2D81">
        <w:tab/>
      </w:r>
      <w:r w:rsidRPr="00BD2D81">
        <w:tab/>
      </w:r>
      <w:r w:rsidRPr="00BD2D81">
        <w:tab/>
      </w:r>
      <w:r w:rsidRPr="00BD2D81">
        <w:tab/>
        <w:t xml:space="preserve">   54.33</w:t>
      </w:r>
      <w:r w:rsidRPr="00BD2D81">
        <w:tab/>
        <w:t xml:space="preserve"> 1:56.53</w:t>
      </w:r>
      <w:r w:rsidRPr="00BD2D81">
        <w:tab/>
        <w:t xml:space="preserve"> 2:59.71</w:t>
      </w:r>
    </w:p>
    <w:p w:rsidR="00E61D70" w:rsidRPr="00BD2D81" w:rsidRDefault="00E61D70" w:rsidP="00E61D70">
      <w:pPr>
        <w:pStyle w:val="AgeGroupHeader"/>
      </w:pPr>
      <w:r w:rsidRPr="00BD2D81">
        <w:t xml:space="preserve">11 Yrs </w:t>
      </w:r>
      <w:r>
        <w:t>Age Group</w:t>
      </w:r>
      <w:r w:rsidRPr="00BD2D81">
        <w:t xml:space="preserve"> - Full Results</w:t>
      </w:r>
    </w:p>
    <w:p w:rsidR="00E61D70" w:rsidRPr="00BD2D81" w:rsidRDefault="00E61D70" w:rsidP="00E61D70">
      <w:pPr>
        <w:pStyle w:val="PlaceHeader"/>
      </w:pPr>
      <w:r>
        <w:t>Place</w:t>
      </w:r>
      <w:r w:rsidRPr="00BD2D81">
        <w:tab/>
        <w:t>Name</w:t>
      </w:r>
      <w:r w:rsidRPr="00BD2D81">
        <w:tab/>
        <w:t>AaD</w:t>
      </w:r>
      <w:r w:rsidRPr="00BD2D81">
        <w:tab/>
        <w:t>Club</w:t>
      </w:r>
      <w:r w:rsidRPr="00BD2D81">
        <w:tab/>
      </w:r>
      <w:r w:rsidRPr="00BD2D81">
        <w:tab/>
        <w:t>Time</w:t>
      </w:r>
      <w:r w:rsidRPr="00BD2D81">
        <w:tab/>
      </w:r>
      <w:r w:rsidRPr="00BD2D81">
        <w:tab/>
      </w:r>
      <w:r w:rsidRPr="00BD2D81">
        <w:tab/>
      </w:r>
      <w:r w:rsidRPr="00BD2D81">
        <w:tab/>
      </w:r>
      <w:r w:rsidRPr="00BD2D81">
        <w:tab/>
        <w:t>50</w:t>
      </w:r>
      <w:r w:rsidRPr="00BD2D81">
        <w:tab/>
        <w:t>100</w:t>
      </w:r>
      <w:r w:rsidRPr="00BD2D81">
        <w:tab/>
        <w:t>150</w:t>
      </w:r>
    </w:p>
    <w:p w:rsidR="00E61D70" w:rsidRPr="00BD2D81" w:rsidRDefault="00E61D70" w:rsidP="00E61D70">
      <w:pPr>
        <w:pStyle w:val="PlaceEven"/>
      </w:pPr>
      <w:r w:rsidRPr="00BD2D81">
        <w:t>1.</w:t>
      </w:r>
      <w:r w:rsidRPr="00BD2D81">
        <w:tab/>
        <w:t>Josh Denholm</w:t>
      </w:r>
      <w:r w:rsidRPr="00BD2D81">
        <w:tab/>
        <w:t>11</w:t>
      </w:r>
      <w:r w:rsidRPr="00BD2D81">
        <w:tab/>
        <w:t>South Tyne</w:t>
      </w:r>
      <w:r w:rsidRPr="00BD2D81">
        <w:tab/>
      </w:r>
      <w:r w:rsidRPr="00BD2D81">
        <w:tab/>
        <w:t xml:space="preserve"> 3:19.47</w:t>
      </w:r>
      <w:r w:rsidRPr="00BD2D81">
        <w:tab/>
      </w:r>
      <w:r w:rsidRPr="00BD2D81">
        <w:tab/>
      </w:r>
      <w:r w:rsidRPr="00BD2D81">
        <w:tab/>
      </w:r>
      <w:r w:rsidRPr="00BD2D81">
        <w:tab/>
      </w:r>
      <w:r w:rsidRPr="00BD2D81">
        <w:tab/>
        <w:t xml:space="preserve">   43.87</w:t>
      </w:r>
      <w:r w:rsidRPr="00BD2D81">
        <w:tab/>
        <w:t xml:space="preserve"> 1:34.73</w:t>
      </w:r>
      <w:r w:rsidRPr="00BD2D81">
        <w:tab/>
        <w:t xml:space="preserve"> 2:27.59</w:t>
      </w:r>
    </w:p>
    <w:p w:rsidR="00E61D70" w:rsidRPr="00BD2D81" w:rsidRDefault="00E61D70" w:rsidP="00E61D70">
      <w:pPr>
        <w:pStyle w:val="PlaceEven"/>
      </w:pPr>
      <w:r w:rsidRPr="00BD2D81">
        <w:t>2.</w:t>
      </w:r>
      <w:r w:rsidRPr="00BD2D81">
        <w:tab/>
        <w:t>Oscar Brown</w:t>
      </w:r>
      <w:r w:rsidRPr="00BD2D81">
        <w:tab/>
        <w:t>11</w:t>
      </w:r>
      <w:r w:rsidRPr="00BD2D81">
        <w:tab/>
        <w:t>Leic Sharks</w:t>
      </w:r>
      <w:r w:rsidRPr="00BD2D81">
        <w:tab/>
      </w:r>
      <w:r w:rsidRPr="00BD2D81">
        <w:tab/>
        <w:t xml:space="preserve"> 3:47.54</w:t>
      </w:r>
      <w:r w:rsidRPr="00BD2D81">
        <w:tab/>
      </w:r>
      <w:r w:rsidRPr="00BD2D81">
        <w:tab/>
      </w:r>
      <w:r w:rsidRPr="00BD2D81">
        <w:tab/>
      </w:r>
      <w:r w:rsidRPr="00BD2D81">
        <w:tab/>
      </w:r>
      <w:r w:rsidRPr="00BD2D81">
        <w:tab/>
        <w:t xml:space="preserve">   51.17</w:t>
      </w:r>
      <w:r w:rsidRPr="00BD2D81">
        <w:tab/>
        <w:t xml:space="preserve"> 1:50.27</w:t>
      </w:r>
      <w:r w:rsidRPr="00BD2D81">
        <w:tab/>
        <w:t xml:space="preserve"> 2:49.34</w:t>
      </w:r>
    </w:p>
    <w:p w:rsidR="00E61D70" w:rsidRPr="00BD2D81" w:rsidRDefault="00E61D70" w:rsidP="00E61D70">
      <w:pPr>
        <w:pStyle w:val="PlaceEven"/>
      </w:pPr>
      <w:r w:rsidRPr="00BD2D81">
        <w:t>3.</w:t>
      </w:r>
      <w:r w:rsidRPr="00BD2D81">
        <w:tab/>
        <w:t>Samuel Swatman</w:t>
      </w:r>
      <w:r w:rsidRPr="00BD2D81">
        <w:tab/>
        <w:t>11</w:t>
      </w:r>
      <w:r w:rsidRPr="00BD2D81">
        <w:tab/>
        <w:t>Newcastle</w:t>
      </w:r>
      <w:r w:rsidRPr="00BD2D81">
        <w:tab/>
      </w:r>
      <w:r w:rsidRPr="00BD2D81">
        <w:tab/>
        <w:t xml:space="preserve"> 4:00.47</w:t>
      </w:r>
      <w:r w:rsidRPr="00BD2D81">
        <w:tab/>
      </w:r>
      <w:r w:rsidRPr="00BD2D81">
        <w:tab/>
      </w:r>
      <w:r w:rsidRPr="00BD2D81">
        <w:tab/>
      </w:r>
      <w:r w:rsidRPr="00BD2D81">
        <w:tab/>
      </w:r>
      <w:r w:rsidRPr="00BD2D81">
        <w:tab/>
        <w:t xml:space="preserve">   51.60</w:t>
      </w:r>
      <w:r w:rsidRPr="00BD2D81">
        <w:tab/>
        <w:t xml:space="preserve"> 1:54.96</w:t>
      </w:r>
      <w:r w:rsidRPr="00BD2D81">
        <w:tab/>
        <w:t xml:space="preserve"> 2:57.99</w:t>
      </w:r>
    </w:p>
    <w:p w:rsidR="00E61D70" w:rsidRPr="00BD2D81" w:rsidRDefault="00E61D70" w:rsidP="00E61D70">
      <w:pPr>
        <w:pStyle w:val="PlaceEven"/>
      </w:pPr>
      <w:r w:rsidRPr="00BD2D81">
        <w:t xml:space="preserve"> </w:t>
      </w:r>
      <w:r w:rsidRPr="00BD2D81">
        <w:tab/>
        <w:t>Max Kerr-Foley</w:t>
      </w:r>
      <w:r w:rsidRPr="00BD2D81">
        <w:tab/>
        <w:t>11</w:t>
      </w:r>
      <w:r w:rsidRPr="00BD2D81">
        <w:tab/>
        <w:t>South Tyne</w:t>
      </w:r>
      <w:r w:rsidRPr="00BD2D81">
        <w:tab/>
      </w:r>
      <w:r w:rsidRPr="00BD2D81">
        <w:tab/>
        <w:t xml:space="preserve">DQ </w:t>
      </w:r>
      <w:r w:rsidRPr="00BD2D81">
        <w:pgNum/>
      </w:r>
      <w:r w:rsidRPr="00BD2D81">
        <w:t xml:space="preserve">     </w:t>
      </w:r>
      <w:r w:rsidRPr="00BD2D81">
        <w:tab/>
      </w:r>
      <w:r w:rsidRPr="00BD2D81">
        <w:tab/>
      </w:r>
      <w:r w:rsidRPr="00BD2D81">
        <w:tab/>
      </w:r>
      <w:r w:rsidRPr="00BD2D81">
        <w:tab/>
      </w:r>
      <w:r w:rsidRPr="00BD2D81">
        <w:tab/>
      </w:r>
      <w:r w:rsidRPr="00BD2D81">
        <w:tab/>
      </w:r>
      <w:r w:rsidRPr="00BD2D81">
        <w:tab/>
      </w:r>
    </w:p>
    <w:p w:rsidR="00E61D70" w:rsidRPr="00BD2D81" w:rsidRDefault="00E61D70" w:rsidP="00E61D70">
      <w:pPr>
        <w:pStyle w:val="AgeGroupHeader"/>
      </w:pPr>
      <w:r w:rsidRPr="00BD2D81">
        <w:t xml:space="preserve">12 Yrs </w:t>
      </w:r>
      <w:r>
        <w:t>Age Group</w:t>
      </w:r>
      <w:r w:rsidRPr="00BD2D81">
        <w:t xml:space="preserve"> - Full Results</w:t>
      </w:r>
    </w:p>
    <w:p w:rsidR="00E61D70" w:rsidRPr="00BD2D81" w:rsidRDefault="00E61D70" w:rsidP="00E61D70">
      <w:pPr>
        <w:pStyle w:val="PlaceHeader"/>
      </w:pPr>
      <w:r>
        <w:t>Place</w:t>
      </w:r>
      <w:r w:rsidRPr="00BD2D81">
        <w:tab/>
        <w:t>Name</w:t>
      </w:r>
      <w:r w:rsidRPr="00BD2D81">
        <w:tab/>
        <w:t>AaD</w:t>
      </w:r>
      <w:r w:rsidRPr="00BD2D81">
        <w:tab/>
        <w:t>Club</w:t>
      </w:r>
      <w:r w:rsidRPr="00BD2D81">
        <w:tab/>
      </w:r>
      <w:r w:rsidRPr="00BD2D81">
        <w:tab/>
        <w:t>Time</w:t>
      </w:r>
      <w:r w:rsidRPr="00BD2D81">
        <w:tab/>
      </w:r>
      <w:r w:rsidRPr="00BD2D81">
        <w:tab/>
      </w:r>
      <w:r w:rsidRPr="00BD2D81">
        <w:tab/>
      </w:r>
      <w:r w:rsidRPr="00BD2D81">
        <w:tab/>
      </w:r>
      <w:r w:rsidRPr="00BD2D81">
        <w:tab/>
        <w:t>50</w:t>
      </w:r>
      <w:r w:rsidRPr="00BD2D81">
        <w:tab/>
        <w:t>100</w:t>
      </w:r>
      <w:r w:rsidRPr="00BD2D81">
        <w:tab/>
        <w:t>150</w:t>
      </w:r>
    </w:p>
    <w:p w:rsidR="00E61D70" w:rsidRPr="00BD2D81" w:rsidRDefault="00E61D70" w:rsidP="00E61D70">
      <w:pPr>
        <w:pStyle w:val="PlaceEven"/>
      </w:pPr>
      <w:r w:rsidRPr="00BD2D81">
        <w:t>1.</w:t>
      </w:r>
      <w:r w:rsidRPr="00BD2D81">
        <w:tab/>
        <w:t>James Woods</w:t>
      </w:r>
      <w:r w:rsidRPr="00BD2D81">
        <w:tab/>
        <w:t>12</w:t>
      </w:r>
      <w:r w:rsidRPr="00BD2D81">
        <w:tab/>
        <w:t>Middlesboro</w:t>
      </w:r>
      <w:r w:rsidRPr="00BD2D81">
        <w:tab/>
      </w:r>
      <w:r w:rsidRPr="00BD2D81">
        <w:tab/>
        <w:t xml:space="preserve"> 3:17.57</w:t>
      </w:r>
      <w:r w:rsidRPr="00BD2D81">
        <w:tab/>
      </w:r>
      <w:r w:rsidRPr="00BD2D81">
        <w:tab/>
      </w:r>
      <w:r w:rsidRPr="00BD2D81">
        <w:tab/>
      </w:r>
      <w:r w:rsidRPr="00BD2D81">
        <w:tab/>
      </w:r>
      <w:r w:rsidRPr="00BD2D81">
        <w:tab/>
        <w:t xml:space="preserve">   43.86</w:t>
      </w:r>
      <w:r w:rsidRPr="00BD2D81">
        <w:tab/>
        <w:t xml:space="preserve"> 1:34.71</w:t>
      </w:r>
      <w:r w:rsidRPr="00BD2D81">
        <w:tab/>
        <w:t xml:space="preserve"> 2:26.71</w:t>
      </w:r>
    </w:p>
    <w:p w:rsidR="00E61D70" w:rsidRPr="00BD2D81" w:rsidRDefault="00E61D70" w:rsidP="00E61D70">
      <w:pPr>
        <w:pStyle w:val="PlaceEven"/>
      </w:pPr>
      <w:r w:rsidRPr="00BD2D81">
        <w:t xml:space="preserve"> </w:t>
      </w:r>
      <w:r w:rsidRPr="00BD2D81">
        <w:tab/>
        <w:t>Toby Norman</w:t>
      </w:r>
      <w:r w:rsidRPr="00BD2D81">
        <w:tab/>
        <w:t>12</w:t>
      </w:r>
      <w:r w:rsidRPr="00BD2D81">
        <w:tab/>
        <w:t>Middlesboro</w:t>
      </w:r>
      <w:r w:rsidRPr="00BD2D81">
        <w:tab/>
      </w:r>
      <w:r w:rsidRPr="00BD2D81">
        <w:tab/>
        <w:t xml:space="preserve">DQ </w:t>
      </w:r>
      <w:r w:rsidRPr="00BD2D81">
        <w:pgNum/>
      </w:r>
      <w:r w:rsidRPr="00BD2D81">
        <w:t xml:space="preserve">     </w:t>
      </w:r>
      <w:r w:rsidRPr="00BD2D81">
        <w:tab/>
      </w:r>
      <w:r w:rsidRPr="00BD2D81">
        <w:tab/>
      </w:r>
      <w:r w:rsidRPr="00BD2D81">
        <w:tab/>
      </w:r>
      <w:r w:rsidRPr="00BD2D81">
        <w:tab/>
      </w:r>
      <w:r w:rsidRPr="00BD2D81">
        <w:tab/>
      </w:r>
      <w:r w:rsidRPr="00BD2D81">
        <w:tab/>
      </w:r>
      <w:r w:rsidRPr="00BD2D81">
        <w:tab/>
      </w:r>
    </w:p>
    <w:p w:rsidR="00E61D70" w:rsidRPr="00BD2D81" w:rsidRDefault="00E61D70" w:rsidP="00E61D70">
      <w:pPr>
        <w:pStyle w:val="AgeGroupHeader"/>
      </w:pPr>
      <w:r w:rsidRPr="00BD2D81">
        <w:t xml:space="preserve">13 Yrs </w:t>
      </w:r>
      <w:r>
        <w:t>Age Group</w:t>
      </w:r>
      <w:r w:rsidRPr="00BD2D81">
        <w:t xml:space="preserve"> - Full Results</w:t>
      </w:r>
    </w:p>
    <w:p w:rsidR="00E61D70" w:rsidRPr="00BD2D81" w:rsidRDefault="00E61D70" w:rsidP="00E61D70">
      <w:pPr>
        <w:pStyle w:val="PlaceHeader"/>
      </w:pPr>
      <w:r>
        <w:t>Place</w:t>
      </w:r>
      <w:r w:rsidRPr="00BD2D81">
        <w:tab/>
        <w:t>Name</w:t>
      </w:r>
      <w:r w:rsidRPr="00BD2D81">
        <w:tab/>
        <w:t>AaD</w:t>
      </w:r>
      <w:r w:rsidRPr="00BD2D81">
        <w:tab/>
        <w:t>Club</w:t>
      </w:r>
      <w:r w:rsidRPr="00BD2D81">
        <w:tab/>
      </w:r>
      <w:r w:rsidRPr="00BD2D81">
        <w:tab/>
        <w:t>Time</w:t>
      </w:r>
      <w:r w:rsidRPr="00BD2D81">
        <w:tab/>
      </w:r>
      <w:r w:rsidRPr="00BD2D81">
        <w:tab/>
      </w:r>
      <w:r w:rsidRPr="00BD2D81">
        <w:tab/>
      </w:r>
      <w:r w:rsidRPr="00BD2D81">
        <w:tab/>
      </w:r>
      <w:r w:rsidRPr="00BD2D81">
        <w:tab/>
        <w:t>50</w:t>
      </w:r>
      <w:r w:rsidRPr="00BD2D81">
        <w:tab/>
        <w:t>100</w:t>
      </w:r>
      <w:r w:rsidRPr="00BD2D81">
        <w:tab/>
        <w:t>150</w:t>
      </w:r>
    </w:p>
    <w:p w:rsidR="00E61D70" w:rsidRDefault="00E61D70" w:rsidP="00E61D70">
      <w:pPr>
        <w:pStyle w:val="PlaceEven"/>
      </w:pPr>
      <w:r w:rsidRPr="00BD2D81">
        <w:t>1.</w:t>
      </w:r>
      <w:r w:rsidRPr="00BD2D81">
        <w:tab/>
        <w:t xml:space="preserve">Dori </w:t>
      </w:r>
      <w:proofErr w:type="gramStart"/>
      <w:r w:rsidRPr="00BD2D81">
        <w:t>An</w:t>
      </w:r>
      <w:proofErr w:type="gramEnd"/>
      <w:r w:rsidRPr="00BD2D81">
        <w:tab/>
        <w:t>13</w:t>
      </w:r>
      <w:r w:rsidRPr="00BD2D81">
        <w:tab/>
        <w:t>South Tyne</w:t>
      </w:r>
      <w:r w:rsidRPr="00BD2D81">
        <w:tab/>
      </w:r>
      <w:r w:rsidRPr="00BD2D81">
        <w:tab/>
        <w:t xml:space="preserve"> 2:55.30</w:t>
      </w:r>
      <w:r w:rsidRPr="00BD2D81">
        <w:tab/>
      </w:r>
      <w:r w:rsidRPr="00BD2D81">
        <w:tab/>
      </w:r>
      <w:r w:rsidRPr="00BD2D81">
        <w:tab/>
      </w:r>
      <w:r w:rsidRPr="00BD2D81">
        <w:tab/>
      </w:r>
      <w:r w:rsidRPr="00BD2D81">
        <w:tab/>
        <w:t xml:space="preserve">   39.47</w:t>
      </w:r>
      <w:r w:rsidRPr="00BD2D81">
        <w:tab/>
        <w:t xml:space="preserve"> 1:24.40</w:t>
      </w:r>
      <w:r w:rsidRPr="00BD2D81">
        <w:tab/>
        <w:t xml:space="preserve"> 2:09.76</w:t>
      </w:r>
    </w:p>
    <w:p w:rsidR="00E61D70" w:rsidRDefault="00E61D70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844988" w:rsidRDefault="00844988" w:rsidP="00E61D70">
      <w:pPr>
        <w:pStyle w:val="SplitLong"/>
      </w:pPr>
    </w:p>
    <w:p w:rsidR="00844988" w:rsidRPr="002B4F8D" w:rsidRDefault="00844988" w:rsidP="00844988">
      <w:pPr>
        <w:pStyle w:val="EventHeader"/>
      </w:pPr>
      <w:r>
        <w:t>EVENT</w:t>
      </w:r>
      <w:r w:rsidRPr="002B4F8D">
        <w:t xml:space="preserve"> 20 Girls 09 Yrs/Over 100m Butterfly   </w:t>
      </w:r>
    </w:p>
    <w:p w:rsidR="00844988" w:rsidRPr="002B4F8D" w:rsidRDefault="00844988" w:rsidP="00844988">
      <w:pPr>
        <w:pStyle w:val="AgeGroupHeader"/>
      </w:pPr>
      <w:r w:rsidRPr="002B4F8D">
        <w:t xml:space="preserve">09 Yrs </w:t>
      </w:r>
      <w:r>
        <w:t>Age Group</w:t>
      </w:r>
      <w:r w:rsidRPr="002B4F8D">
        <w:t xml:space="preserve"> - Full Results</w:t>
      </w:r>
    </w:p>
    <w:p w:rsidR="00844988" w:rsidRPr="002B4F8D" w:rsidRDefault="00844988" w:rsidP="00844988">
      <w:pPr>
        <w:pStyle w:val="PlaceHeader"/>
      </w:pPr>
      <w:r>
        <w:t>Place</w:t>
      </w:r>
      <w:r w:rsidRPr="002B4F8D">
        <w:tab/>
        <w:t>Name</w:t>
      </w:r>
      <w:r w:rsidRPr="002B4F8D">
        <w:tab/>
        <w:t>AaD</w:t>
      </w:r>
      <w:r w:rsidRPr="002B4F8D">
        <w:tab/>
        <w:t>Club</w:t>
      </w:r>
      <w:r w:rsidRPr="002B4F8D">
        <w:tab/>
      </w:r>
      <w:r w:rsidRPr="002B4F8D">
        <w:tab/>
        <w:t>Time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>50</w:t>
      </w:r>
    </w:p>
    <w:p w:rsidR="00844988" w:rsidRPr="002B4F8D" w:rsidRDefault="00844988" w:rsidP="00844988">
      <w:pPr>
        <w:pStyle w:val="PlaceEven"/>
      </w:pPr>
      <w:r w:rsidRPr="002B4F8D">
        <w:t>1.</w:t>
      </w:r>
      <w:r w:rsidRPr="002B4F8D">
        <w:tab/>
        <w:t>Millie Bozbayir</w:t>
      </w:r>
      <w:r w:rsidRPr="002B4F8D">
        <w:tab/>
        <w:t>9</w:t>
      </w:r>
      <w:r w:rsidRPr="002B4F8D">
        <w:tab/>
        <w:t>Middlesboro</w:t>
      </w:r>
      <w:r w:rsidRPr="002B4F8D">
        <w:tab/>
      </w:r>
      <w:r w:rsidRPr="002B4F8D">
        <w:tab/>
        <w:t xml:space="preserve"> 1:30.75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 xml:space="preserve">   42.14</w:t>
      </w:r>
    </w:p>
    <w:p w:rsidR="00844988" w:rsidRPr="002B4F8D" w:rsidRDefault="00844988" w:rsidP="00844988">
      <w:pPr>
        <w:pStyle w:val="PlaceEven"/>
      </w:pPr>
      <w:r w:rsidRPr="002B4F8D">
        <w:t xml:space="preserve"> </w:t>
      </w:r>
      <w:r w:rsidRPr="002B4F8D">
        <w:tab/>
        <w:t>Pearl Lightwood</w:t>
      </w:r>
      <w:r w:rsidRPr="002B4F8D">
        <w:tab/>
        <w:t>9</w:t>
      </w:r>
      <w:r w:rsidRPr="002B4F8D">
        <w:tab/>
        <w:t>Middlesboro</w:t>
      </w:r>
      <w:r w:rsidRPr="002B4F8D">
        <w:tab/>
      </w:r>
      <w:r w:rsidRPr="002B4F8D">
        <w:tab/>
        <w:t xml:space="preserve">DQ </w:t>
      </w:r>
      <w:r w:rsidRPr="002B4F8D">
        <w:pgNum/>
      </w:r>
      <w:r w:rsidRPr="002B4F8D">
        <w:t xml:space="preserve">     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</w:r>
    </w:p>
    <w:p w:rsidR="00844988" w:rsidRPr="002B4F8D" w:rsidRDefault="00844988" w:rsidP="00844988">
      <w:pPr>
        <w:pStyle w:val="AgeGroupHeader"/>
      </w:pPr>
      <w:r w:rsidRPr="002B4F8D">
        <w:t xml:space="preserve">10 Yrs </w:t>
      </w:r>
      <w:r>
        <w:t>Age Group</w:t>
      </w:r>
      <w:r w:rsidRPr="002B4F8D">
        <w:t xml:space="preserve"> - Full Results</w:t>
      </w:r>
    </w:p>
    <w:p w:rsidR="00844988" w:rsidRPr="002B4F8D" w:rsidRDefault="00844988" w:rsidP="00844988">
      <w:pPr>
        <w:pStyle w:val="PlaceHeader"/>
      </w:pPr>
      <w:r>
        <w:t>Place</w:t>
      </w:r>
      <w:r w:rsidRPr="002B4F8D">
        <w:tab/>
        <w:t>Name</w:t>
      </w:r>
      <w:r w:rsidRPr="002B4F8D">
        <w:tab/>
        <w:t>AaD</w:t>
      </w:r>
      <w:r w:rsidRPr="002B4F8D">
        <w:tab/>
        <w:t>Club</w:t>
      </w:r>
      <w:r w:rsidRPr="002B4F8D">
        <w:tab/>
      </w:r>
      <w:r w:rsidRPr="002B4F8D">
        <w:tab/>
        <w:t>Time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>50</w:t>
      </w:r>
    </w:p>
    <w:p w:rsidR="00844988" w:rsidRPr="002B4F8D" w:rsidRDefault="00844988" w:rsidP="00844988">
      <w:pPr>
        <w:pStyle w:val="PlaceEven"/>
      </w:pPr>
      <w:r w:rsidRPr="002B4F8D">
        <w:t>1.</w:t>
      </w:r>
      <w:r w:rsidRPr="002B4F8D">
        <w:tab/>
        <w:t>Jessica Cottee</w:t>
      </w:r>
      <w:r w:rsidRPr="002B4F8D">
        <w:tab/>
        <w:t>10</w:t>
      </w:r>
      <w:r w:rsidRPr="002B4F8D">
        <w:tab/>
        <w:t>Gates &amp;Whick</w:t>
      </w:r>
      <w:r w:rsidRPr="002B4F8D">
        <w:tab/>
      </w:r>
      <w:r w:rsidRPr="002B4F8D">
        <w:tab/>
        <w:t xml:space="preserve"> 1:21.16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 xml:space="preserve">   36.28</w:t>
      </w:r>
    </w:p>
    <w:p w:rsidR="00844988" w:rsidRPr="002B4F8D" w:rsidRDefault="00844988" w:rsidP="00844988">
      <w:pPr>
        <w:pStyle w:val="PlaceEven"/>
      </w:pPr>
      <w:r w:rsidRPr="002B4F8D">
        <w:t>2.</w:t>
      </w:r>
      <w:r w:rsidRPr="002B4F8D">
        <w:tab/>
        <w:t>Willow Morris</w:t>
      </w:r>
      <w:r w:rsidRPr="002B4F8D">
        <w:tab/>
        <w:t>10</w:t>
      </w:r>
      <w:r w:rsidRPr="002B4F8D">
        <w:tab/>
        <w:t>Newcastle</w:t>
      </w:r>
      <w:r w:rsidRPr="002B4F8D">
        <w:tab/>
      </w:r>
      <w:r w:rsidRPr="002B4F8D">
        <w:tab/>
        <w:t xml:space="preserve"> 1:42.74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 xml:space="preserve">   45.94</w:t>
      </w:r>
    </w:p>
    <w:p w:rsidR="00844988" w:rsidRPr="002B4F8D" w:rsidRDefault="00844988" w:rsidP="00844988">
      <w:pPr>
        <w:pStyle w:val="PlaceEven"/>
      </w:pPr>
      <w:r w:rsidRPr="002B4F8D">
        <w:t>3.</w:t>
      </w:r>
      <w:r w:rsidRPr="002B4F8D">
        <w:tab/>
        <w:t>Rosie Swatman</w:t>
      </w:r>
      <w:r w:rsidRPr="002B4F8D">
        <w:tab/>
        <w:t>10</w:t>
      </w:r>
      <w:r w:rsidRPr="002B4F8D">
        <w:tab/>
        <w:t>Newcastle</w:t>
      </w:r>
      <w:r w:rsidRPr="002B4F8D">
        <w:tab/>
      </w:r>
      <w:r w:rsidRPr="002B4F8D">
        <w:tab/>
        <w:t xml:space="preserve"> 1:44.83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 xml:space="preserve">   46.71</w:t>
      </w:r>
    </w:p>
    <w:p w:rsidR="00844988" w:rsidRPr="002B4F8D" w:rsidRDefault="00844988" w:rsidP="00844988">
      <w:pPr>
        <w:pStyle w:val="AgeGroupHeader"/>
      </w:pPr>
      <w:r w:rsidRPr="002B4F8D">
        <w:t xml:space="preserve">11 Yrs </w:t>
      </w:r>
      <w:r>
        <w:t>Age Group</w:t>
      </w:r>
      <w:r w:rsidRPr="002B4F8D">
        <w:t xml:space="preserve"> - Full Results</w:t>
      </w:r>
    </w:p>
    <w:p w:rsidR="00844988" w:rsidRPr="002B4F8D" w:rsidRDefault="00844988" w:rsidP="00844988">
      <w:pPr>
        <w:pStyle w:val="PlaceHeader"/>
      </w:pPr>
      <w:r>
        <w:t>Place</w:t>
      </w:r>
      <w:r w:rsidRPr="002B4F8D">
        <w:tab/>
        <w:t>Name</w:t>
      </w:r>
      <w:r w:rsidRPr="002B4F8D">
        <w:tab/>
        <w:t>AaD</w:t>
      </w:r>
      <w:r w:rsidRPr="002B4F8D">
        <w:tab/>
        <w:t>Club</w:t>
      </w:r>
      <w:r w:rsidRPr="002B4F8D">
        <w:tab/>
      </w:r>
      <w:r w:rsidRPr="002B4F8D">
        <w:tab/>
        <w:t>Time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>50</w:t>
      </w:r>
    </w:p>
    <w:p w:rsidR="00844988" w:rsidRPr="002B4F8D" w:rsidRDefault="00844988" w:rsidP="00844988">
      <w:pPr>
        <w:pStyle w:val="PlaceEven"/>
      </w:pPr>
      <w:r w:rsidRPr="002B4F8D">
        <w:t>1.</w:t>
      </w:r>
      <w:r w:rsidRPr="002B4F8D">
        <w:tab/>
        <w:t>Ellie Burke</w:t>
      </w:r>
      <w:r w:rsidRPr="002B4F8D">
        <w:tab/>
        <w:t>11</w:t>
      </w:r>
      <w:r w:rsidRPr="002B4F8D">
        <w:tab/>
        <w:t>South Tyne</w:t>
      </w:r>
      <w:r w:rsidRPr="002B4F8D">
        <w:tab/>
      </w:r>
      <w:r w:rsidRPr="002B4F8D">
        <w:tab/>
        <w:t xml:space="preserve"> 1:15.64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 xml:space="preserve">   35.19</w:t>
      </w:r>
    </w:p>
    <w:p w:rsidR="00844988" w:rsidRPr="002B4F8D" w:rsidRDefault="00844988" w:rsidP="00844988">
      <w:pPr>
        <w:pStyle w:val="PlaceEven"/>
      </w:pPr>
      <w:r w:rsidRPr="002B4F8D">
        <w:t>2.</w:t>
      </w:r>
      <w:r w:rsidRPr="002B4F8D">
        <w:tab/>
        <w:t>Louise-Emma Williams</w:t>
      </w:r>
      <w:r w:rsidRPr="002B4F8D">
        <w:tab/>
        <w:t>11</w:t>
      </w:r>
      <w:r w:rsidRPr="002B4F8D">
        <w:tab/>
        <w:t>Middlesboro</w:t>
      </w:r>
      <w:r w:rsidRPr="002B4F8D">
        <w:tab/>
      </w:r>
      <w:r w:rsidRPr="002B4F8D">
        <w:tab/>
        <w:t xml:space="preserve"> 1:26.45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 xml:space="preserve">   40.08</w:t>
      </w:r>
    </w:p>
    <w:p w:rsidR="00844988" w:rsidRPr="002B4F8D" w:rsidRDefault="00844988" w:rsidP="00844988">
      <w:pPr>
        <w:pStyle w:val="PlaceEven"/>
      </w:pPr>
      <w:r w:rsidRPr="002B4F8D">
        <w:t>3.</w:t>
      </w:r>
      <w:r w:rsidRPr="002B4F8D">
        <w:tab/>
        <w:t>Emily Smith</w:t>
      </w:r>
      <w:r w:rsidRPr="002B4F8D">
        <w:tab/>
        <w:t>11</w:t>
      </w:r>
      <w:r w:rsidRPr="002B4F8D">
        <w:tab/>
        <w:t>Newcastle</w:t>
      </w:r>
      <w:r w:rsidRPr="002B4F8D">
        <w:tab/>
      </w:r>
      <w:r w:rsidRPr="002B4F8D">
        <w:tab/>
        <w:t xml:space="preserve"> 1:28.25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 xml:space="preserve">   41.90</w:t>
      </w:r>
    </w:p>
    <w:p w:rsidR="00844988" w:rsidRPr="002B4F8D" w:rsidRDefault="00844988" w:rsidP="00844988">
      <w:pPr>
        <w:pStyle w:val="PlaceEven"/>
      </w:pPr>
      <w:r w:rsidRPr="002B4F8D">
        <w:t>4.</w:t>
      </w:r>
      <w:r w:rsidRPr="002B4F8D">
        <w:tab/>
        <w:t>Emma Lavery</w:t>
      </w:r>
      <w:r w:rsidRPr="002B4F8D">
        <w:tab/>
        <w:t>11</w:t>
      </w:r>
      <w:r w:rsidRPr="002B4F8D">
        <w:tab/>
        <w:t>Gates &amp;Whick</w:t>
      </w:r>
      <w:r w:rsidRPr="002B4F8D">
        <w:tab/>
      </w:r>
      <w:r w:rsidRPr="002B4F8D">
        <w:tab/>
        <w:t xml:space="preserve"> 1:28.58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 xml:space="preserve">   40.18</w:t>
      </w:r>
    </w:p>
    <w:p w:rsidR="00844988" w:rsidRPr="002B4F8D" w:rsidRDefault="00844988" w:rsidP="00844988">
      <w:pPr>
        <w:pStyle w:val="PlaceEven"/>
      </w:pPr>
      <w:r w:rsidRPr="002B4F8D">
        <w:t>5.</w:t>
      </w:r>
      <w:r w:rsidRPr="002B4F8D">
        <w:tab/>
        <w:t>Caitlin Brown</w:t>
      </w:r>
      <w:r w:rsidRPr="002B4F8D">
        <w:tab/>
        <w:t>11</w:t>
      </w:r>
      <w:r w:rsidRPr="002B4F8D">
        <w:tab/>
        <w:t>South Tyne</w:t>
      </w:r>
      <w:r w:rsidRPr="002B4F8D">
        <w:tab/>
      </w:r>
      <w:r w:rsidRPr="002B4F8D">
        <w:tab/>
        <w:t xml:space="preserve"> 1:49.64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 xml:space="preserve">   52.19</w:t>
      </w:r>
    </w:p>
    <w:p w:rsidR="00844988" w:rsidRPr="002B4F8D" w:rsidRDefault="00844988" w:rsidP="00844988">
      <w:pPr>
        <w:pStyle w:val="PlaceEven"/>
      </w:pPr>
      <w:r w:rsidRPr="002B4F8D">
        <w:t xml:space="preserve"> </w:t>
      </w:r>
      <w:r w:rsidRPr="002B4F8D">
        <w:tab/>
        <w:t>Jenny Foster</w:t>
      </w:r>
      <w:r w:rsidRPr="002B4F8D">
        <w:tab/>
        <w:t>11</w:t>
      </w:r>
      <w:r w:rsidRPr="002B4F8D">
        <w:tab/>
        <w:t>South Tyne</w:t>
      </w:r>
      <w:r w:rsidRPr="002B4F8D">
        <w:tab/>
      </w:r>
      <w:r w:rsidRPr="002B4F8D">
        <w:tab/>
        <w:t xml:space="preserve">DQ </w:t>
      </w:r>
      <w:r w:rsidRPr="002B4F8D">
        <w:pgNum/>
      </w:r>
      <w:r w:rsidRPr="002B4F8D">
        <w:t xml:space="preserve">     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</w:r>
    </w:p>
    <w:p w:rsidR="00844988" w:rsidRPr="002B4F8D" w:rsidRDefault="00844988" w:rsidP="00844988">
      <w:pPr>
        <w:pStyle w:val="AgeGroupHeader"/>
      </w:pPr>
      <w:r w:rsidRPr="002B4F8D">
        <w:t xml:space="preserve">12 Yrs </w:t>
      </w:r>
      <w:r>
        <w:t>Age Group</w:t>
      </w:r>
      <w:r w:rsidRPr="002B4F8D">
        <w:t xml:space="preserve"> - Full Results</w:t>
      </w:r>
    </w:p>
    <w:p w:rsidR="00844988" w:rsidRPr="002B4F8D" w:rsidRDefault="00844988" w:rsidP="00844988">
      <w:pPr>
        <w:pStyle w:val="PlaceHeader"/>
      </w:pPr>
      <w:r>
        <w:t>Place</w:t>
      </w:r>
      <w:r w:rsidRPr="002B4F8D">
        <w:tab/>
        <w:t>Name</w:t>
      </w:r>
      <w:r w:rsidRPr="002B4F8D">
        <w:tab/>
        <w:t>AaD</w:t>
      </w:r>
      <w:r w:rsidRPr="002B4F8D">
        <w:tab/>
        <w:t>Club</w:t>
      </w:r>
      <w:r w:rsidRPr="002B4F8D">
        <w:tab/>
      </w:r>
      <w:r w:rsidRPr="002B4F8D">
        <w:tab/>
        <w:t>Time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>50</w:t>
      </w:r>
    </w:p>
    <w:p w:rsidR="00844988" w:rsidRPr="002B4F8D" w:rsidRDefault="00844988" w:rsidP="00844988">
      <w:pPr>
        <w:pStyle w:val="PlaceEven"/>
      </w:pPr>
      <w:r w:rsidRPr="002B4F8D">
        <w:t>1.</w:t>
      </w:r>
      <w:r w:rsidRPr="002B4F8D">
        <w:tab/>
        <w:t>Molly Finley</w:t>
      </w:r>
      <w:r w:rsidRPr="002B4F8D">
        <w:tab/>
        <w:t>12</w:t>
      </w:r>
      <w:r w:rsidRPr="002B4F8D">
        <w:tab/>
        <w:t>Gates &amp;Whick</w:t>
      </w:r>
      <w:r w:rsidRPr="002B4F8D">
        <w:tab/>
      </w:r>
      <w:r w:rsidRPr="002B4F8D">
        <w:tab/>
        <w:t xml:space="preserve"> 1:13.02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 xml:space="preserve">   33.86</w:t>
      </w:r>
    </w:p>
    <w:p w:rsidR="00844988" w:rsidRPr="002B4F8D" w:rsidRDefault="00844988" w:rsidP="00844988">
      <w:pPr>
        <w:pStyle w:val="PlaceEven"/>
      </w:pPr>
      <w:r w:rsidRPr="002B4F8D">
        <w:t>2.</w:t>
      </w:r>
      <w:r w:rsidRPr="002B4F8D">
        <w:tab/>
        <w:t>Olivia Katory</w:t>
      </w:r>
      <w:r w:rsidRPr="002B4F8D">
        <w:tab/>
        <w:t>12</w:t>
      </w:r>
      <w:r w:rsidRPr="002B4F8D">
        <w:tab/>
        <w:t>Newcastle</w:t>
      </w:r>
      <w:r w:rsidRPr="002B4F8D">
        <w:tab/>
      </w:r>
      <w:r w:rsidRPr="002B4F8D">
        <w:tab/>
        <w:t xml:space="preserve"> 1:16.84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 xml:space="preserve">   35.14</w:t>
      </w:r>
    </w:p>
    <w:p w:rsidR="00844988" w:rsidRPr="002B4F8D" w:rsidRDefault="00844988" w:rsidP="00844988">
      <w:pPr>
        <w:pStyle w:val="PlaceEven"/>
      </w:pPr>
      <w:r w:rsidRPr="002B4F8D">
        <w:t>3.</w:t>
      </w:r>
      <w:r w:rsidRPr="002B4F8D">
        <w:tab/>
        <w:t>Niamh Swailes</w:t>
      </w:r>
      <w:r w:rsidRPr="002B4F8D">
        <w:tab/>
        <w:t>12</w:t>
      </w:r>
      <w:r w:rsidRPr="002B4F8D">
        <w:tab/>
        <w:t>Gates &amp;Whick</w:t>
      </w:r>
      <w:r w:rsidRPr="002B4F8D">
        <w:tab/>
      </w:r>
      <w:r w:rsidRPr="002B4F8D">
        <w:tab/>
        <w:t xml:space="preserve"> 1:17.87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 xml:space="preserve">   35.81</w:t>
      </w:r>
    </w:p>
    <w:p w:rsidR="00844988" w:rsidRPr="002B4F8D" w:rsidRDefault="00844988" w:rsidP="00844988">
      <w:pPr>
        <w:pStyle w:val="PlaceEven"/>
      </w:pPr>
      <w:r w:rsidRPr="002B4F8D">
        <w:t>4.</w:t>
      </w:r>
      <w:r w:rsidRPr="002B4F8D">
        <w:tab/>
        <w:t>Kate Salthouse</w:t>
      </w:r>
      <w:r w:rsidRPr="002B4F8D">
        <w:tab/>
        <w:t>12</w:t>
      </w:r>
      <w:r w:rsidRPr="002B4F8D">
        <w:tab/>
        <w:t>Newcastle</w:t>
      </w:r>
      <w:r w:rsidRPr="002B4F8D">
        <w:tab/>
      </w:r>
      <w:r w:rsidRPr="002B4F8D">
        <w:tab/>
        <w:t xml:space="preserve"> 1:20.93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 xml:space="preserve">   36.60</w:t>
      </w:r>
    </w:p>
    <w:p w:rsidR="00844988" w:rsidRPr="002B4F8D" w:rsidRDefault="00844988" w:rsidP="00844988">
      <w:pPr>
        <w:pStyle w:val="PlaceEven"/>
      </w:pPr>
      <w:r w:rsidRPr="002B4F8D">
        <w:t>5.</w:t>
      </w:r>
      <w:r w:rsidRPr="002B4F8D">
        <w:tab/>
        <w:t>Alex McGill</w:t>
      </w:r>
      <w:r w:rsidRPr="002B4F8D">
        <w:tab/>
        <w:t>12</w:t>
      </w:r>
      <w:r w:rsidRPr="002B4F8D">
        <w:tab/>
        <w:t>Gates &amp;Whick</w:t>
      </w:r>
      <w:r w:rsidRPr="002B4F8D">
        <w:tab/>
      </w:r>
      <w:r w:rsidRPr="002B4F8D">
        <w:tab/>
        <w:t xml:space="preserve"> 1:23.48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 xml:space="preserve">   36.69</w:t>
      </w:r>
    </w:p>
    <w:p w:rsidR="00844988" w:rsidRPr="002B4F8D" w:rsidRDefault="00844988" w:rsidP="00844988">
      <w:pPr>
        <w:pStyle w:val="PlaceEven"/>
      </w:pPr>
      <w:r w:rsidRPr="002B4F8D">
        <w:t>6.</w:t>
      </w:r>
      <w:r w:rsidRPr="002B4F8D">
        <w:tab/>
        <w:t>Megan Rochester</w:t>
      </w:r>
      <w:r w:rsidRPr="002B4F8D">
        <w:tab/>
        <w:t>12</w:t>
      </w:r>
      <w:r w:rsidRPr="002B4F8D">
        <w:tab/>
        <w:t>South Tyne</w:t>
      </w:r>
      <w:r w:rsidRPr="002B4F8D">
        <w:tab/>
      </w:r>
      <w:r w:rsidRPr="002B4F8D">
        <w:tab/>
        <w:t xml:space="preserve"> 1:27.19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 xml:space="preserve">   39.06</w:t>
      </w:r>
    </w:p>
    <w:p w:rsidR="00844988" w:rsidRPr="002B4F8D" w:rsidRDefault="00844988" w:rsidP="00844988">
      <w:pPr>
        <w:pStyle w:val="PlaceEven"/>
      </w:pPr>
      <w:r w:rsidRPr="002B4F8D">
        <w:t>7.</w:t>
      </w:r>
      <w:r w:rsidRPr="002B4F8D">
        <w:tab/>
        <w:t>Rhiannon Bridges</w:t>
      </w:r>
      <w:r w:rsidRPr="002B4F8D">
        <w:tab/>
        <w:t>12</w:t>
      </w:r>
      <w:r w:rsidRPr="002B4F8D">
        <w:tab/>
        <w:t>South Tyne</w:t>
      </w:r>
      <w:r w:rsidRPr="002B4F8D">
        <w:tab/>
      </w:r>
      <w:r w:rsidRPr="002B4F8D">
        <w:tab/>
        <w:t xml:space="preserve"> 1:29.55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 xml:space="preserve">   39.09</w:t>
      </w:r>
    </w:p>
    <w:p w:rsidR="00844988" w:rsidRPr="002B4F8D" w:rsidRDefault="00844988" w:rsidP="00844988">
      <w:pPr>
        <w:pStyle w:val="AgeGroupHeader"/>
      </w:pPr>
      <w:r w:rsidRPr="002B4F8D">
        <w:t xml:space="preserve">13 Yrs </w:t>
      </w:r>
      <w:r>
        <w:t>Age Group</w:t>
      </w:r>
      <w:r w:rsidRPr="002B4F8D">
        <w:t xml:space="preserve"> - Full Results</w:t>
      </w:r>
    </w:p>
    <w:p w:rsidR="00844988" w:rsidRPr="002B4F8D" w:rsidRDefault="00844988" w:rsidP="00844988">
      <w:pPr>
        <w:pStyle w:val="PlaceHeader"/>
      </w:pPr>
      <w:r>
        <w:t>Place</w:t>
      </w:r>
      <w:r w:rsidRPr="002B4F8D">
        <w:tab/>
        <w:t>Name</w:t>
      </w:r>
      <w:r w:rsidRPr="002B4F8D">
        <w:tab/>
        <w:t>AaD</w:t>
      </w:r>
      <w:r w:rsidRPr="002B4F8D">
        <w:tab/>
        <w:t>Club</w:t>
      </w:r>
      <w:r w:rsidRPr="002B4F8D">
        <w:tab/>
      </w:r>
      <w:r w:rsidRPr="002B4F8D">
        <w:tab/>
        <w:t>Time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>50</w:t>
      </w:r>
    </w:p>
    <w:p w:rsidR="00844988" w:rsidRPr="002B4F8D" w:rsidRDefault="00844988" w:rsidP="00844988">
      <w:pPr>
        <w:pStyle w:val="PlaceEven"/>
      </w:pPr>
      <w:r w:rsidRPr="002B4F8D">
        <w:t>1.</w:t>
      </w:r>
      <w:r w:rsidRPr="002B4F8D">
        <w:tab/>
        <w:t>Erika Best</w:t>
      </w:r>
      <w:r w:rsidRPr="002B4F8D">
        <w:tab/>
        <w:t>13</w:t>
      </w:r>
      <w:r w:rsidRPr="002B4F8D">
        <w:tab/>
        <w:t>Newcastle</w:t>
      </w:r>
      <w:r w:rsidRPr="002B4F8D">
        <w:tab/>
      </w:r>
      <w:r w:rsidRPr="002B4F8D">
        <w:tab/>
        <w:t xml:space="preserve"> 1:15.91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 xml:space="preserve">   34.42</w:t>
      </w:r>
    </w:p>
    <w:p w:rsidR="00844988" w:rsidRPr="002B4F8D" w:rsidRDefault="00844988" w:rsidP="00844988">
      <w:pPr>
        <w:pStyle w:val="PlaceEven"/>
      </w:pPr>
      <w:r w:rsidRPr="002B4F8D">
        <w:t>2.</w:t>
      </w:r>
      <w:r w:rsidRPr="002B4F8D">
        <w:tab/>
        <w:t>Abbie Lewis</w:t>
      </w:r>
      <w:r w:rsidRPr="002B4F8D">
        <w:tab/>
        <w:t>13</w:t>
      </w:r>
      <w:r w:rsidRPr="002B4F8D">
        <w:tab/>
        <w:t>Gates &amp;Whick</w:t>
      </w:r>
      <w:r w:rsidRPr="002B4F8D">
        <w:tab/>
      </w:r>
      <w:r w:rsidRPr="002B4F8D">
        <w:tab/>
        <w:t xml:space="preserve"> 1:23.48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 xml:space="preserve">   38.45</w:t>
      </w:r>
    </w:p>
    <w:p w:rsidR="00844988" w:rsidRPr="002B4F8D" w:rsidRDefault="00844988" w:rsidP="00844988">
      <w:pPr>
        <w:pStyle w:val="PlaceEven"/>
      </w:pPr>
      <w:r w:rsidRPr="002B4F8D">
        <w:t>3.</w:t>
      </w:r>
      <w:r w:rsidRPr="002B4F8D">
        <w:tab/>
        <w:t>Rhianna Ibbitson</w:t>
      </w:r>
      <w:r w:rsidRPr="002B4F8D">
        <w:tab/>
        <w:t>13</w:t>
      </w:r>
      <w:r w:rsidRPr="002B4F8D">
        <w:tab/>
        <w:t>South Tyne</w:t>
      </w:r>
      <w:r w:rsidRPr="002B4F8D">
        <w:tab/>
      </w:r>
      <w:r w:rsidRPr="002B4F8D">
        <w:tab/>
        <w:t xml:space="preserve"> 1:23.97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 xml:space="preserve">   36.99</w:t>
      </w:r>
    </w:p>
    <w:p w:rsidR="00844988" w:rsidRPr="002B4F8D" w:rsidRDefault="00844988" w:rsidP="00844988">
      <w:pPr>
        <w:pStyle w:val="PlaceEven"/>
      </w:pPr>
      <w:r w:rsidRPr="002B4F8D">
        <w:t>4.</w:t>
      </w:r>
      <w:r w:rsidRPr="002B4F8D">
        <w:tab/>
        <w:t>Charlotte Grant</w:t>
      </w:r>
      <w:r w:rsidRPr="002B4F8D">
        <w:tab/>
        <w:t>13</w:t>
      </w:r>
      <w:r w:rsidRPr="002B4F8D">
        <w:tab/>
        <w:t>Gates &amp;Whick</w:t>
      </w:r>
      <w:r w:rsidRPr="002B4F8D">
        <w:tab/>
      </w:r>
      <w:r w:rsidRPr="002B4F8D">
        <w:tab/>
        <w:t xml:space="preserve"> 1:25.14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 xml:space="preserve">   40.32</w:t>
      </w:r>
    </w:p>
    <w:p w:rsidR="00844988" w:rsidRPr="002B4F8D" w:rsidRDefault="00844988" w:rsidP="00844988">
      <w:pPr>
        <w:pStyle w:val="AgeGroupHeader"/>
      </w:pPr>
      <w:r w:rsidRPr="002B4F8D">
        <w:t xml:space="preserve">14 Yrs/Over </w:t>
      </w:r>
      <w:r>
        <w:t>Age Group</w:t>
      </w:r>
      <w:r w:rsidRPr="002B4F8D">
        <w:t xml:space="preserve"> - Full Results</w:t>
      </w:r>
    </w:p>
    <w:p w:rsidR="00844988" w:rsidRPr="002B4F8D" w:rsidRDefault="00844988" w:rsidP="00844988">
      <w:pPr>
        <w:pStyle w:val="PlaceHeader"/>
      </w:pPr>
      <w:r>
        <w:t>Place</w:t>
      </w:r>
      <w:r w:rsidRPr="002B4F8D">
        <w:tab/>
        <w:t>Name</w:t>
      </w:r>
      <w:r w:rsidRPr="002B4F8D">
        <w:tab/>
        <w:t>AaD</w:t>
      </w:r>
      <w:r w:rsidRPr="002B4F8D">
        <w:tab/>
        <w:t>Club</w:t>
      </w:r>
      <w:r w:rsidRPr="002B4F8D">
        <w:tab/>
      </w:r>
      <w:r w:rsidRPr="002B4F8D">
        <w:tab/>
        <w:t>Time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>50</w:t>
      </w:r>
    </w:p>
    <w:p w:rsidR="00844988" w:rsidRPr="002B4F8D" w:rsidRDefault="00844988" w:rsidP="00844988">
      <w:pPr>
        <w:pStyle w:val="PlaceEven"/>
      </w:pPr>
      <w:r w:rsidRPr="002B4F8D">
        <w:t>1.</w:t>
      </w:r>
      <w:r w:rsidRPr="002B4F8D">
        <w:tab/>
        <w:t>Molly Momat</w:t>
      </w:r>
      <w:r w:rsidRPr="002B4F8D">
        <w:tab/>
        <w:t>17</w:t>
      </w:r>
      <w:r w:rsidRPr="002B4F8D">
        <w:tab/>
        <w:t>South Tyne</w:t>
      </w:r>
      <w:r w:rsidRPr="002B4F8D">
        <w:tab/>
      </w:r>
      <w:r w:rsidRPr="002B4F8D">
        <w:tab/>
        <w:t xml:space="preserve"> 1:07.43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 xml:space="preserve">   32.21</w:t>
      </w:r>
    </w:p>
    <w:p w:rsidR="00844988" w:rsidRPr="002B4F8D" w:rsidRDefault="00844988" w:rsidP="00844988">
      <w:pPr>
        <w:pStyle w:val="PlaceEven"/>
      </w:pPr>
      <w:r w:rsidRPr="002B4F8D">
        <w:t>2.</w:t>
      </w:r>
      <w:r w:rsidRPr="002B4F8D">
        <w:tab/>
        <w:t>Megan Linney</w:t>
      </w:r>
      <w:r w:rsidRPr="002B4F8D">
        <w:tab/>
        <w:t>14</w:t>
      </w:r>
      <w:r w:rsidRPr="002B4F8D">
        <w:tab/>
        <w:t>South Tyne</w:t>
      </w:r>
      <w:r w:rsidRPr="002B4F8D">
        <w:tab/>
      </w:r>
      <w:r w:rsidRPr="002B4F8D">
        <w:tab/>
        <w:t xml:space="preserve"> 1:14.93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 xml:space="preserve">   34.54</w:t>
      </w:r>
    </w:p>
    <w:p w:rsidR="00844988" w:rsidRDefault="00844988" w:rsidP="00844988">
      <w:pPr>
        <w:pStyle w:val="PlaceEven"/>
      </w:pPr>
      <w:r w:rsidRPr="002B4F8D">
        <w:t>3.</w:t>
      </w:r>
      <w:r w:rsidRPr="002B4F8D">
        <w:tab/>
        <w:t>Emily McKerill</w:t>
      </w:r>
      <w:r w:rsidRPr="002B4F8D">
        <w:tab/>
        <w:t>14</w:t>
      </w:r>
      <w:r w:rsidRPr="002B4F8D">
        <w:tab/>
        <w:t>South Tyne</w:t>
      </w:r>
      <w:r w:rsidRPr="002B4F8D">
        <w:tab/>
      </w:r>
      <w:r w:rsidRPr="002B4F8D">
        <w:tab/>
        <w:t xml:space="preserve"> 1:18.77</w:t>
      </w:r>
      <w:r w:rsidRPr="002B4F8D">
        <w:tab/>
      </w:r>
      <w:r w:rsidRPr="002B4F8D">
        <w:tab/>
      </w:r>
      <w:r w:rsidRPr="002B4F8D">
        <w:tab/>
      </w:r>
      <w:r w:rsidRPr="002B4F8D">
        <w:tab/>
      </w:r>
      <w:r w:rsidRPr="002B4F8D">
        <w:tab/>
        <w:t xml:space="preserve">   35.36</w:t>
      </w:r>
    </w:p>
    <w:p w:rsidR="00844988" w:rsidRDefault="0084498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BA5CC7" w:rsidRDefault="00BA5CC7" w:rsidP="00844988">
      <w:pPr>
        <w:pStyle w:val="SplitLong"/>
      </w:pPr>
    </w:p>
    <w:p w:rsidR="000A1431" w:rsidRPr="002D5F14" w:rsidRDefault="000A1431" w:rsidP="000A1431">
      <w:pPr>
        <w:pStyle w:val="EventHeader"/>
      </w:pPr>
      <w:r>
        <w:t>EVENT</w:t>
      </w:r>
      <w:r w:rsidRPr="002D5F14">
        <w:t xml:space="preserve"> 21 Boys 09 Yrs/Over 100m Backstroke   </w:t>
      </w:r>
    </w:p>
    <w:p w:rsidR="000A1431" w:rsidRPr="002D5F14" w:rsidRDefault="000A1431" w:rsidP="000A1431">
      <w:pPr>
        <w:pStyle w:val="AgeGroupHeader"/>
      </w:pPr>
      <w:r w:rsidRPr="002D5F14">
        <w:t xml:space="preserve">09 Yrs </w:t>
      </w:r>
      <w:r>
        <w:t>Age Group</w:t>
      </w:r>
      <w:r w:rsidRPr="002D5F14">
        <w:t xml:space="preserve"> - Full Results</w:t>
      </w:r>
    </w:p>
    <w:p w:rsidR="000A1431" w:rsidRPr="002D5F14" w:rsidRDefault="000A1431" w:rsidP="000A1431">
      <w:pPr>
        <w:pStyle w:val="PlaceHeader"/>
      </w:pPr>
      <w:r>
        <w:t>Place</w:t>
      </w:r>
      <w:r w:rsidRPr="002D5F14">
        <w:tab/>
        <w:t>Name</w:t>
      </w:r>
      <w:r w:rsidRPr="002D5F14">
        <w:tab/>
        <w:t>AaD</w:t>
      </w:r>
      <w:r w:rsidRPr="002D5F14">
        <w:tab/>
        <w:t>Club</w:t>
      </w:r>
      <w:r w:rsidRPr="002D5F14">
        <w:tab/>
      </w:r>
      <w:r w:rsidRPr="002D5F14">
        <w:tab/>
        <w:t>Time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>50</w:t>
      </w:r>
    </w:p>
    <w:p w:rsidR="000A1431" w:rsidRPr="002D5F14" w:rsidRDefault="000A1431" w:rsidP="000A1431">
      <w:pPr>
        <w:pStyle w:val="PlaceEven"/>
      </w:pPr>
      <w:r w:rsidRPr="002D5F14">
        <w:t>1.</w:t>
      </w:r>
      <w:r w:rsidRPr="002D5F14">
        <w:tab/>
        <w:t>William Morris</w:t>
      </w:r>
      <w:r w:rsidRPr="002D5F14">
        <w:tab/>
        <w:t>9</w:t>
      </w:r>
      <w:r w:rsidRPr="002D5F14">
        <w:tab/>
        <w:t>Middlesboro</w:t>
      </w:r>
      <w:r w:rsidRPr="002D5F14">
        <w:tab/>
      </w:r>
      <w:r w:rsidRPr="002D5F14">
        <w:tab/>
        <w:t xml:space="preserve"> 1:33.26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 xml:space="preserve">   45.21</w:t>
      </w:r>
    </w:p>
    <w:p w:rsidR="000A1431" w:rsidRPr="002D5F14" w:rsidRDefault="000A1431" w:rsidP="000A1431">
      <w:pPr>
        <w:pStyle w:val="PlaceEven"/>
      </w:pPr>
      <w:r w:rsidRPr="002D5F14">
        <w:t>2.</w:t>
      </w:r>
      <w:r w:rsidRPr="002D5F14">
        <w:tab/>
        <w:t>Adam Jackson</w:t>
      </w:r>
      <w:r w:rsidRPr="002D5F14">
        <w:tab/>
        <w:t>9</w:t>
      </w:r>
      <w:r w:rsidRPr="002D5F14">
        <w:tab/>
        <w:t>Newcastle</w:t>
      </w:r>
      <w:r w:rsidRPr="002D5F14">
        <w:tab/>
      </w:r>
      <w:r w:rsidRPr="002D5F14">
        <w:tab/>
        <w:t xml:space="preserve"> 1:41.85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 xml:space="preserve">   45.83</w:t>
      </w:r>
    </w:p>
    <w:p w:rsidR="000A1431" w:rsidRPr="002D5F14" w:rsidRDefault="000A1431" w:rsidP="000A1431">
      <w:pPr>
        <w:pStyle w:val="AgeGroupHeader"/>
      </w:pPr>
      <w:r w:rsidRPr="002D5F14">
        <w:t xml:space="preserve">10 Yrs </w:t>
      </w:r>
      <w:r>
        <w:t>Age Group</w:t>
      </w:r>
      <w:r w:rsidRPr="002D5F14">
        <w:t xml:space="preserve"> - Full Results</w:t>
      </w:r>
    </w:p>
    <w:p w:rsidR="000A1431" w:rsidRPr="002D5F14" w:rsidRDefault="000A1431" w:rsidP="000A1431">
      <w:pPr>
        <w:pStyle w:val="PlaceHeader"/>
      </w:pPr>
      <w:r>
        <w:t>Place</w:t>
      </w:r>
      <w:r w:rsidRPr="002D5F14">
        <w:tab/>
        <w:t>Name</w:t>
      </w:r>
      <w:r w:rsidRPr="002D5F14">
        <w:tab/>
        <w:t>AaD</w:t>
      </w:r>
      <w:r w:rsidRPr="002D5F14">
        <w:tab/>
        <w:t>Club</w:t>
      </w:r>
      <w:r w:rsidRPr="002D5F14">
        <w:tab/>
      </w:r>
      <w:r w:rsidRPr="002D5F14">
        <w:tab/>
        <w:t>Time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>50</w:t>
      </w:r>
    </w:p>
    <w:p w:rsidR="000A1431" w:rsidRPr="002D5F14" w:rsidRDefault="000A1431" w:rsidP="000A1431">
      <w:pPr>
        <w:pStyle w:val="PlaceEven"/>
      </w:pPr>
      <w:r w:rsidRPr="002D5F14">
        <w:t>1.</w:t>
      </w:r>
      <w:r w:rsidRPr="002D5F14">
        <w:tab/>
        <w:t>Toma Saha</w:t>
      </w:r>
      <w:r w:rsidRPr="002D5F14">
        <w:tab/>
        <w:t>10</w:t>
      </w:r>
      <w:r w:rsidRPr="002D5F14">
        <w:tab/>
        <w:t>Middlesboro</w:t>
      </w:r>
      <w:r w:rsidRPr="002D5F14">
        <w:tab/>
      </w:r>
      <w:r w:rsidRPr="002D5F14">
        <w:tab/>
        <w:t xml:space="preserve"> 1:21.63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 xml:space="preserve">   39.86</w:t>
      </w:r>
    </w:p>
    <w:p w:rsidR="000A1431" w:rsidRPr="002D5F14" w:rsidRDefault="000A1431" w:rsidP="000A1431">
      <w:pPr>
        <w:pStyle w:val="PlaceEven"/>
      </w:pPr>
      <w:r w:rsidRPr="002D5F14">
        <w:t>2.</w:t>
      </w:r>
      <w:r w:rsidRPr="002D5F14">
        <w:tab/>
        <w:t>Jay Pinnock</w:t>
      </w:r>
      <w:r w:rsidRPr="002D5F14">
        <w:tab/>
        <w:t>10</w:t>
      </w:r>
      <w:r w:rsidRPr="002D5F14">
        <w:tab/>
        <w:t>South Tyne</w:t>
      </w:r>
      <w:r w:rsidRPr="002D5F14">
        <w:tab/>
      </w:r>
      <w:r w:rsidRPr="002D5F14">
        <w:tab/>
        <w:t xml:space="preserve"> 1:25.94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 xml:space="preserve">   41.73</w:t>
      </w:r>
    </w:p>
    <w:p w:rsidR="000A1431" w:rsidRPr="002D5F14" w:rsidRDefault="000A1431" w:rsidP="000A1431">
      <w:pPr>
        <w:pStyle w:val="PlaceEven"/>
      </w:pPr>
      <w:r w:rsidRPr="002D5F14">
        <w:t>3.</w:t>
      </w:r>
      <w:r w:rsidRPr="002D5F14">
        <w:tab/>
        <w:t>James Hodgson</w:t>
      </w:r>
      <w:r w:rsidRPr="002D5F14">
        <w:tab/>
        <w:t>10</w:t>
      </w:r>
      <w:r w:rsidRPr="002D5F14">
        <w:tab/>
        <w:t>Newcastle</w:t>
      </w:r>
      <w:r w:rsidRPr="002D5F14">
        <w:tab/>
      </w:r>
      <w:r w:rsidRPr="002D5F14">
        <w:tab/>
        <w:t xml:space="preserve"> 1:33.25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 xml:space="preserve">   46.42</w:t>
      </w:r>
    </w:p>
    <w:p w:rsidR="000A1431" w:rsidRPr="002D5F14" w:rsidRDefault="000A1431" w:rsidP="000A1431">
      <w:pPr>
        <w:pStyle w:val="PlaceEven"/>
      </w:pPr>
      <w:r w:rsidRPr="002D5F14">
        <w:t>4.</w:t>
      </w:r>
      <w:r w:rsidRPr="002D5F14">
        <w:tab/>
        <w:t>Adam Marshall</w:t>
      </w:r>
      <w:r w:rsidRPr="002D5F14">
        <w:tab/>
        <w:t>10</w:t>
      </w:r>
      <w:r w:rsidRPr="002D5F14">
        <w:tab/>
        <w:t>Newcastle</w:t>
      </w:r>
      <w:r w:rsidRPr="002D5F14">
        <w:tab/>
      </w:r>
      <w:r w:rsidRPr="002D5F14">
        <w:tab/>
        <w:t xml:space="preserve"> 1:37.16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 xml:space="preserve">   46.86</w:t>
      </w:r>
    </w:p>
    <w:p w:rsidR="000A1431" w:rsidRPr="002D5F14" w:rsidRDefault="000A1431" w:rsidP="000A1431">
      <w:pPr>
        <w:pStyle w:val="AgeGroupHeader"/>
      </w:pPr>
      <w:r w:rsidRPr="002D5F14">
        <w:t xml:space="preserve">11 Yrs </w:t>
      </w:r>
      <w:r>
        <w:t>Age Group</w:t>
      </w:r>
      <w:r w:rsidRPr="002D5F14">
        <w:t xml:space="preserve"> - Full Results</w:t>
      </w:r>
    </w:p>
    <w:p w:rsidR="000A1431" w:rsidRPr="002D5F14" w:rsidRDefault="000A1431" w:rsidP="000A1431">
      <w:pPr>
        <w:pStyle w:val="PlaceHeader"/>
      </w:pPr>
      <w:r>
        <w:t>Place</w:t>
      </w:r>
      <w:r w:rsidRPr="002D5F14">
        <w:tab/>
        <w:t>Name</w:t>
      </w:r>
      <w:r w:rsidRPr="002D5F14">
        <w:tab/>
        <w:t>AaD</w:t>
      </w:r>
      <w:r w:rsidRPr="002D5F14">
        <w:tab/>
        <w:t>Club</w:t>
      </w:r>
      <w:r w:rsidRPr="002D5F14">
        <w:tab/>
      </w:r>
      <w:r w:rsidRPr="002D5F14">
        <w:tab/>
        <w:t>Time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>50</w:t>
      </w:r>
    </w:p>
    <w:p w:rsidR="000A1431" w:rsidRPr="002D5F14" w:rsidRDefault="000A1431" w:rsidP="000A1431">
      <w:pPr>
        <w:pStyle w:val="PlaceEven"/>
      </w:pPr>
      <w:r w:rsidRPr="002D5F14">
        <w:t>1.</w:t>
      </w:r>
      <w:r w:rsidRPr="002D5F14">
        <w:tab/>
        <w:t>Adam Barrett</w:t>
      </w:r>
      <w:r w:rsidRPr="002D5F14">
        <w:tab/>
        <w:t>11</w:t>
      </w:r>
      <w:r w:rsidRPr="002D5F14">
        <w:tab/>
        <w:t>Gates &amp;Whick</w:t>
      </w:r>
      <w:r w:rsidRPr="002D5F14">
        <w:tab/>
      </w:r>
      <w:r w:rsidRPr="002D5F14">
        <w:tab/>
        <w:t xml:space="preserve"> 1:12.47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 xml:space="preserve">   35.21</w:t>
      </w:r>
    </w:p>
    <w:p w:rsidR="000A1431" w:rsidRPr="002D5F14" w:rsidRDefault="000A1431" w:rsidP="000A1431">
      <w:pPr>
        <w:pStyle w:val="PlaceEven"/>
      </w:pPr>
      <w:r w:rsidRPr="002D5F14">
        <w:t>2.</w:t>
      </w:r>
      <w:r w:rsidRPr="002D5F14">
        <w:tab/>
        <w:t>Elliot Best</w:t>
      </w:r>
      <w:r w:rsidRPr="002D5F14">
        <w:tab/>
        <w:t>11</w:t>
      </w:r>
      <w:r w:rsidRPr="002D5F14">
        <w:tab/>
        <w:t>Newcastle</w:t>
      </w:r>
      <w:r w:rsidRPr="002D5F14">
        <w:tab/>
      </w:r>
      <w:r w:rsidRPr="002D5F14">
        <w:tab/>
        <w:t xml:space="preserve"> 1:17.77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 xml:space="preserve">   37.85</w:t>
      </w:r>
    </w:p>
    <w:p w:rsidR="000A1431" w:rsidRPr="002D5F14" w:rsidRDefault="000A1431" w:rsidP="000A1431">
      <w:pPr>
        <w:pStyle w:val="PlaceEven"/>
      </w:pPr>
      <w:r w:rsidRPr="002D5F14">
        <w:t>3.</w:t>
      </w:r>
      <w:r w:rsidRPr="002D5F14">
        <w:tab/>
        <w:t>Harvey Linney</w:t>
      </w:r>
      <w:r w:rsidRPr="002D5F14">
        <w:tab/>
        <w:t>11</w:t>
      </w:r>
      <w:r w:rsidRPr="002D5F14">
        <w:tab/>
        <w:t>South Tyne</w:t>
      </w:r>
      <w:r w:rsidRPr="002D5F14">
        <w:tab/>
      </w:r>
      <w:r w:rsidRPr="002D5F14">
        <w:tab/>
        <w:t xml:space="preserve"> 1:21.36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 xml:space="preserve">   39.39</w:t>
      </w:r>
    </w:p>
    <w:p w:rsidR="000A1431" w:rsidRPr="002D5F14" w:rsidRDefault="000A1431" w:rsidP="000A1431">
      <w:pPr>
        <w:pStyle w:val="PlaceEven"/>
      </w:pPr>
      <w:r w:rsidRPr="002D5F14">
        <w:t>4.</w:t>
      </w:r>
      <w:r w:rsidRPr="002D5F14">
        <w:tab/>
        <w:t>George Willis</w:t>
      </w:r>
      <w:r w:rsidRPr="002D5F14">
        <w:tab/>
        <w:t>11</w:t>
      </w:r>
      <w:r w:rsidRPr="002D5F14">
        <w:tab/>
        <w:t>Newcastle</w:t>
      </w:r>
      <w:r w:rsidRPr="002D5F14">
        <w:tab/>
      </w:r>
      <w:r w:rsidRPr="002D5F14">
        <w:tab/>
        <w:t xml:space="preserve"> 1:21.49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 xml:space="preserve">   39.63</w:t>
      </w:r>
    </w:p>
    <w:p w:rsidR="000A1431" w:rsidRPr="002D5F14" w:rsidRDefault="000A1431" w:rsidP="000A1431">
      <w:pPr>
        <w:pStyle w:val="PlaceEven"/>
      </w:pPr>
      <w:r w:rsidRPr="002D5F14">
        <w:t>5.</w:t>
      </w:r>
      <w:r w:rsidRPr="002D5F14">
        <w:tab/>
        <w:t>Josh Denholm</w:t>
      </w:r>
      <w:r w:rsidRPr="002D5F14">
        <w:tab/>
        <w:t>11</w:t>
      </w:r>
      <w:r w:rsidRPr="002D5F14">
        <w:tab/>
        <w:t>South Tyne</w:t>
      </w:r>
      <w:r w:rsidRPr="002D5F14">
        <w:tab/>
      </w:r>
      <w:r w:rsidRPr="002D5F14">
        <w:tab/>
        <w:t xml:space="preserve"> 1:23.20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 xml:space="preserve">   41.06</w:t>
      </w:r>
    </w:p>
    <w:p w:rsidR="000A1431" w:rsidRPr="002D5F14" w:rsidRDefault="000A1431" w:rsidP="000A1431">
      <w:pPr>
        <w:pStyle w:val="PlaceEven"/>
      </w:pPr>
      <w:r w:rsidRPr="002D5F14">
        <w:t>6.</w:t>
      </w:r>
      <w:r w:rsidRPr="002D5F14">
        <w:tab/>
        <w:t>James Childs</w:t>
      </w:r>
      <w:r w:rsidRPr="002D5F14">
        <w:tab/>
        <w:t>11</w:t>
      </w:r>
      <w:r w:rsidRPr="002D5F14">
        <w:tab/>
        <w:t>Newcastle</w:t>
      </w:r>
      <w:r w:rsidRPr="002D5F14">
        <w:tab/>
      </w:r>
      <w:r w:rsidRPr="002D5F14">
        <w:tab/>
        <w:t xml:space="preserve"> 1:45.03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 xml:space="preserve">   51.40</w:t>
      </w:r>
    </w:p>
    <w:p w:rsidR="000A1431" w:rsidRPr="002D5F14" w:rsidRDefault="000A1431" w:rsidP="000A1431">
      <w:pPr>
        <w:pStyle w:val="PlaceEven"/>
      </w:pPr>
      <w:r w:rsidRPr="002D5F14">
        <w:t>7.</w:t>
      </w:r>
      <w:r w:rsidRPr="002D5F14">
        <w:tab/>
        <w:t>Leon Bowman</w:t>
      </w:r>
      <w:r w:rsidRPr="002D5F14">
        <w:tab/>
        <w:t>11</w:t>
      </w:r>
      <w:r w:rsidRPr="002D5F14">
        <w:tab/>
        <w:t>Newcastle</w:t>
      </w:r>
      <w:r w:rsidRPr="002D5F14">
        <w:tab/>
      </w:r>
      <w:r w:rsidRPr="002D5F14">
        <w:tab/>
        <w:t xml:space="preserve"> 1:50.45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 xml:space="preserve">   53.93</w:t>
      </w:r>
    </w:p>
    <w:p w:rsidR="000A1431" w:rsidRPr="002D5F14" w:rsidRDefault="000A1431" w:rsidP="000A1431">
      <w:pPr>
        <w:pStyle w:val="AgeGroupHeader"/>
      </w:pPr>
      <w:r w:rsidRPr="002D5F14">
        <w:t xml:space="preserve">12 Yrs </w:t>
      </w:r>
      <w:r>
        <w:t>Age Group</w:t>
      </w:r>
      <w:r w:rsidRPr="002D5F14">
        <w:t xml:space="preserve"> - Full Results</w:t>
      </w:r>
    </w:p>
    <w:p w:rsidR="000A1431" w:rsidRPr="002D5F14" w:rsidRDefault="000A1431" w:rsidP="000A1431">
      <w:pPr>
        <w:pStyle w:val="PlaceHeader"/>
      </w:pPr>
      <w:r>
        <w:t>Place</w:t>
      </w:r>
      <w:r w:rsidRPr="002D5F14">
        <w:tab/>
        <w:t>Name</w:t>
      </w:r>
      <w:r w:rsidRPr="002D5F14">
        <w:tab/>
        <w:t>AaD</w:t>
      </w:r>
      <w:r w:rsidRPr="002D5F14">
        <w:tab/>
        <w:t>Club</w:t>
      </w:r>
      <w:r w:rsidRPr="002D5F14">
        <w:tab/>
      </w:r>
      <w:r w:rsidRPr="002D5F14">
        <w:tab/>
        <w:t>Time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>50</w:t>
      </w:r>
    </w:p>
    <w:p w:rsidR="000A1431" w:rsidRPr="002D5F14" w:rsidRDefault="000A1431" w:rsidP="000A1431">
      <w:pPr>
        <w:pStyle w:val="PlaceEven"/>
      </w:pPr>
      <w:r w:rsidRPr="002D5F14">
        <w:t>1.</w:t>
      </w:r>
      <w:r w:rsidRPr="002D5F14">
        <w:tab/>
        <w:t>Alfie Scott</w:t>
      </w:r>
      <w:r w:rsidRPr="002D5F14">
        <w:tab/>
        <w:t>12</w:t>
      </w:r>
      <w:r w:rsidRPr="002D5F14">
        <w:tab/>
        <w:t>Newcastle</w:t>
      </w:r>
      <w:r w:rsidRPr="002D5F14">
        <w:tab/>
      </w:r>
      <w:r w:rsidRPr="002D5F14">
        <w:tab/>
        <w:t xml:space="preserve"> 1:17.17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 xml:space="preserve">   36.88</w:t>
      </w:r>
    </w:p>
    <w:p w:rsidR="000A1431" w:rsidRPr="002D5F14" w:rsidRDefault="000A1431" w:rsidP="000A1431">
      <w:pPr>
        <w:pStyle w:val="PlaceEven"/>
      </w:pPr>
      <w:r w:rsidRPr="002D5F14">
        <w:t>2.</w:t>
      </w:r>
      <w:r w:rsidRPr="002D5F14">
        <w:tab/>
        <w:t>Harry Morris</w:t>
      </w:r>
      <w:r w:rsidRPr="002D5F14">
        <w:tab/>
        <w:t>12</w:t>
      </w:r>
      <w:r w:rsidRPr="002D5F14">
        <w:tab/>
        <w:t>Newcastle</w:t>
      </w:r>
      <w:r w:rsidRPr="002D5F14">
        <w:tab/>
      </w:r>
      <w:r w:rsidRPr="002D5F14">
        <w:tab/>
        <w:t xml:space="preserve"> 1:23.17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 xml:space="preserve">   40.83</w:t>
      </w:r>
    </w:p>
    <w:p w:rsidR="000A1431" w:rsidRPr="002D5F14" w:rsidRDefault="000A1431" w:rsidP="000A1431">
      <w:pPr>
        <w:pStyle w:val="PlaceEven"/>
      </w:pPr>
      <w:r w:rsidRPr="002D5F14">
        <w:t>3.</w:t>
      </w:r>
      <w:r w:rsidRPr="002D5F14">
        <w:tab/>
        <w:t>Aidan Campbell</w:t>
      </w:r>
      <w:r w:rsidRPr="002D5F14">
        <w:tab/>
        <w:t>12</w:t>
      </w:r>
      <w:r w:rsidRPr="002D5F14">
        <w:tab/>
        <w:t>Gates &amp;Whick</w:t>
      </w:r>
      <w:r w:rsidRPr="002D5F14">
        <w:tab/>
      </w:r>
      <w:r w:rsidRPr="002D5F14">
        <w:tab/>
        <w:t xml:space="preserve"> 1:26.46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 xml:space="preserve">   41.78</w:t>
      </w:r>
    </w:p>
    <w:p w:rsidR="000A1431" w:rsidRPr="002D5F14" w:rsidRDefault="000A1431" w:rsidP="000A1431">
      <w:pPr>
        <w:pStyle w:val="PlaceEven"/>
      </w:pPr>
      <w:r w:rsidRPr="002D5F14">
        <w:t>4.</w:t>
      </w:r>
      <w:r w:rsidRPr="002D5F14">
        <w:tab/>
        <w:t>Thomas James</w:t>
      </w:r>
      <w:r w:rsidRPr="002D5F14">
        <w:tab/>
        <w:t>12</w:t>
      </w:r>
      <w:r w:rsidRPr="002D5F14">
        <w:tab/>
        <w:t>Newcastle</w:t>
      </w:r>
      <w:r w:rsidRPr="002D5F14">
        <w:tab/>
      </w:r>
      <w:r w:rsidRPr="002D5F14">
        <w:tab/>
        <w:t xml:space="preserve"> 1:27.42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 xml:space="preserve">   43.31</w:t>
      </w:r>
    </w:p>
    <w:p w:rsidR="000A1431" w:rsidRPr="002D5F14" w:rsidRDefault="000A1431" w:rsidP="000A1431">
      <w:pPr>
        <w:pStyle w:val="PlaceEven"/>
      </w:pPr>
      <w:r w:rsidRPr="002D5F14">
        <w:t>5.</w:t>
      </w:r>
      <w:r w:rsidRPr="002D5F14">
        <w:tab/>
        <w:t>Toby Norman</w:t>
      </w:r>
      <w:r w:rsidRPr="002D5F14">
        <w:tab/>
        <w:t>12</w:t>
      </w:r>
      <w:r w:rsidRPr="002D5F14">
        <w:tab/>
        <w:t>Middlesboro</w:t>
      </w:r>
      <w:r w:rsidRPr="002D5F14">
        <w:tab/>
      </w:r>
      <w:r w:rsidRPr="002D5F14">
        <w:tab/>
        <w:t xml:space="preserve"> 1:29.01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 xml:space="preserve">   42.82</w:t>
      </w:r>
    </w:p>
    <w:p w:rsidR="000A1431" w:rsidRPr="002D5F14" w:rsidRDefault="000A1431" w:rsidP="000A1431">
      <w:pPr>
        <w:pStyle w:val="AgeGroupHeader"/>
      </w:pPr>
      <w:r w:rsidRPr="002D5F14">
        <w:t xml:space="preserve">13 Yrs </w:t>
      </w:r>
      <w:r>
        <w:t>Age Group</w:t>
      </w:r>
      <w:r w:rsidRPr="002D5F14">
        <w:t xml:space="preserve"> - Full Results</w:t>
      </w:r>
    </w:p>
    <w:p w:rsidR="000A1431" w:rsidRPr="002D5F14" w:rsidRDefault="000A1431" w:rsidP="000A1431">
      <w:pPr>
        <w:pStyle w:val="PlaceHeader"/>
      </w:pPr>
      <w:r>
        <w:t>Place</w:t>
      </w:r>
      <w:r w:rsidRPr="002D5F14">
        <w:tab/>
        <w:t>Name</w:t>
      </w:r>
      <w:r w:rsidRPr="002D5F14">
        <w:tab/>
        <w:t>AaD</w:t>
      </w:r>
      <w:r w:rsidRPr="002D5F14">
        <w:tab/>
        <w:t>Club</w:t>
      </w:r>
      <w:r w:rsidRPr="002D5F14">
        <w:tab/>
      </w:r>
      <w:r w:rsidRPr="002D5F14">
        <w:tab/>
        <w:t>Time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>50</w:t>
      </w:r>
    </w:p>
    <w:p w:rsidR="000A1431" w:rsidRPr="002D5F14" w:rsidRDefault="000A1431" w:rsidP="000A1431">
      <w:pPr>
        <w:pStyle w:val="PlaceEven"/>
      </w:pPr>
      <w:r w:rsidRPr="002D5F14">
        <w:t>1.</w:t>
      </w:r>
      <w:r w:rsidRPr="002D5F14">
        <w:tab/>
        <w:t>Ben Samuels</w:t>
      </w:r>
      <w:r w:rsidRPr="002D5F14">
        <w:tab/>
        <w:t>13</w:t>
      </w:r>
      <w:r w:rsidRPr="002D5F14">
        <w:tab/>
        <w:t>South Tyne</w:t>
      </w:r>
      <w:r w:rsidRPr="002D5F14">
        <w:tab/>
      </w:r>
      <w:r w:rsidRPr="002D5F14">
        <w:tab/>
        <w:t xml:space="preserve"> 1:06.65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 xml:space="preserve">   31.92</w:t>
      </w:r>
    </w:p>
    <w:p w:rsidR="000A1431" w:rsidRPr="002D5F14" w:rsidRDefault="000A1431" w:rsidP="000A1431">
      <w:pPr>
        <w:pStyle w:val="PlaceEven"/>
      </w:pPr>
      <w:r w:rsidRPr="002D5F14">
        <w:t>2.</w:t>
      </w:r>
      <w:r w:rsidRPr="002D5F14">
        <w:tab/>
        <w:t>Joseph Smith</w:t>
      </w:r>
      <w:r w:rsidRPr="002D5F14">
        <w:tab/>
        <w:t>13</w:t>
      </w:r>
      <w:r w:rsidRPr="002D5F14">
        <w:tab/>
        <w:t>Newcastle</w:t>
      </w:r>
      <w:r w:rsidRPr="002D5F14">
        <w:tab/>
      </w:r>
      <w:r w:rsidRPr="002D5F14">
        <w:tab/>
        <w:t xml:space="preserve"> 1:09.57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 xml:space="preserve">   33.54</w:t>
      </w:r>
    </w:p>
    <w:p w:rsidR="000A1431" w:rsidRPr="002D5F14" w:rsidRDefault="000A1431" w:rsidP="000A1431">
      <w:pPr>
        <w:pStyle w:val="PlaceEven"/>
      </w:pPr>
      <w:r w:rsidRPr="002D5F14">
        <w:t>3.</w:t>
      </w:r>
      <w:r w:rsidRPr="002D5F14">
        <w:tab/>
        <w:t>Owen Andre</w:t>
      </w:r>
      <w:r w:rsidRPr="002D5F14">
        <w:tab/>
        <w:t>13</w:t>
      </w:r>
      <w:r w:rsidRPr="002D5F14">
        <w:tab/>
        <w:t>South Tyne</w:t>
      </w:r>
      <w:r w:rsidRPr="002D5F14">
        <w:tab/>
      </w:r>
      <w:r w:rsidRPr="002D5F14">
        <w:tab/>
        <w:t xml:space="preserve"> 1:13.93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 xml:space="preserve">   35.52</w:t>
      </w:r>
    </w:p>
    <w:p w:rsidR="000A1431" w:rsidRPr="002D5F14" w:rsidRDefault="000A1431" w:rsidP="000A1431">
      <w:pPr>
        <w:pStyle w:val="PlaceEven"/>
      </w:pPr>
      <w:r w:rsidRPr="002D5F14">
        <w:t>4.</w:t>
      </w:r>
      <w:r w:rsidRPr="002D5F14">
        <w:tab/>
        <w:t xml:space="preserve">Dori </w:t>
      </w:r>
      <w:proofErr w:type="gramStart"/>
      <w:r w:rsidRPr="002D5F14">
        <w:t>An</w:t>
      </w:r>
      <w:proofErr w:type="gramEnd"/>
      <w:r w:rsidRPr="002D5F14">
        <w:tab/>
        <w:t>13</w:t>
      </w:r>
      <w:r w:rsidRPr="002D5F14">
        <w:tab/>
        <w:t>South Tyne</w:t>
      </w:r>
      <w:r w:rsidRPr="002D5F14">
        <w:tab/>
      </w:r>
      <w:r w:rsidRPr="002D5F14">
        <w:tab/>
        <w:t xml:space="preserve"> 1:15.37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 xml:space="preserve">   37.20</w:t>
      </w:r>
    </w:p>
    <w:p w:rsidR="000A1431" w:rsidRDefault="000A1431" w:rsidP="000A1431">
      <w:pPr>
        <w:pStyle w:val="PlaceEven"/>
      </w:pPr>
      <w:r w:rsidRPr="002D5F14">
        <w:t>5.</w:t>
      </w:r>
      <w:r w:rsidRPr="002D5F14">
        <w:tab/>
        <w:t>Matthew Lowry</w:t>
      </w:r>
      <w:r w:rsidRPr="002D5F14">
        <w:tab/>
        <w:t>13</w:t>
      </w:r>
      <w:r w:rsidRPr="002D5F14">
        <w:tab/>
        <w:t>Newcastle</w:t>
      </w:r>
      <w:r w:rsidRPr="002D5F14">
        <w:tab/>
      </w:r>
      <w:r w:rsidRPr="002D5F14">
        <w:tab/>
        <w:t xml:space="preserve"> 1:21.27</w:t>
      </w:r>
      <w:r w:rsidRPr="002D5F14">
        <w:tab/>
      </w:r>
      <w:r w:rsidRPr="002D5F14">
        <w:tab/>
      </w:r>
      <w:r w:rsidRPr="002D5F14">
        <w:tab/>
      </w:r>
      <w:r w:rsidRPr="002D5F14">
        <w:tab/>
      </w:r>
      <w:r w:rsidRPr="002D5F14">
        <w:tab/>
        <w:t xml:space="preserve">   39.15</w:t>
      </w:r>
    </w:p>
    <w:p w:rsidR="000A1431" w:rsidRPr="00B45D47" w:rsidRDefault="000A1431" w:rsidP="000A1431">
      <w:pPr>
        <w:pStyle w:val="SplitLong"/>
      </w:pPr>
    </w:p>
    <w:p w:rsidR="000A1431" w:rsidRDefault="000A143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:rsidR="00BA5CC7" w:rsidRPr="00380EEF" w:rsidRDefault="00BA5CC7" w:rsidP="00BA5CC7">
      <w:pPr>
        <w:pStyle w:val="EventHeader"/>
      </w:pPr>
      <w:r>
        <w:lastRenderedPageBreak/>
        <w:t>EVENT</w:t>
      </w:r>
      <w:r w:rsidRPr="00380EEF">
        <w:t xml:space="preserve"> 22 Girls 10 Yrs/Over 400m Freestyle   </w:t>
      </w:r>
    </w:p>
    <w:p w:rsidR="00BA5CC7" w:rsidRPr="00380EEF" w:rsidRDefault="00BA5CC7" w:rsidP="00BA5CC7">
      <w:pPr>
        <w:pStyle w:val="AgeGroupHeader"/>
      </w:pPr>
      <w:r w:rsidRPr="00380EEF">
        <w:t xml:space="preserve">10 Yrs </w:t>
      </w:r>
      <w:r>
        <w:t>Age Group</w:t>
      </w:r>
      <w:r w:rsidRPr="00380EEF">
        <w:t xml:space="preserve"> - Full Results</w:t>
      </w:r>
    </w:p>
    <w:p w:rsidR="00BA5CC7" w:rsidRPr="00380EEF" w:rsidRDefault="00BA5CC7" w:rsidP="00BA5CC7">
      <w:pPr>
        <w:pStyle w:val="PlaceHeader"/>
      </w:pPr>
      <w:r>
        <w:t>Place</w:t>
      </w:r>
      <w:r w:rsidRPr="00380EEF">
        <w:tab/>
        <w:t>Name</w:t>
      </w:r>
      <w:r w:rsidRPr="00380EEF">
        <w:tab/>
        <w:t>AaD</w:t>
      </w:r>
      <w:r w:rsidRPr="00380EEF">
        <w:tab/>
        <w:t>Club</w:t>
      </w:r>
      <w:r w:rsidRPr="00380EEF">
        <w:tab/>
      </w:r>
      <w:r w:rsidRPr="00380EEF">
        <w:tab/>
        <w:t>Time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PlaceEven"/>
      </w:pPr>
      <w:r w:rsidRPr="00380EEF">
        <w:t>1.</w:t>
      </w:r>
      <w:r w:rsidRPr="00380EEF">
        <w:tab/>
        <w:t>Evie Dilley</w:t>
      </w:r>
      <w:r w:rsidRPr="00380EEF">
        <w:tab/>
        <w:t>10</w:t>
      </w:r>
      <w:r w:rsidRPr="00380EEF">
        <w:tab/>
        <w:t>Middlesboro</w:t>
      </w:r>
      <w:r w:rsidRPr="00380EEF">
        <w:tab/>
      </w:r>
      <w:r w:rsidRPr="00380EEF">
        <w:tab/>
        <w:t xml:space="preserve"> 5:32.80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SplitLong"/>
      </w:pPr>
      <w:r w:rsidRPr="00380EEF">
        <w:tab/>
        <w:t>50m    37.13</w:t>
      </w:r>
      <w:r w:rsidRPr="00380EEF">
        <w:tab/>
        <w:t>100m  1:19.29</w:t>
      </w:r>
      <w:r w:rsidRPr="00380EEF">
        <w:tab/>
        <w:t>150m  2:01.85</w:t>
      </w:r>
      <w:r w:rsidRPr="00380EEF">
        <w:tab/>
        <w:t>200m  2:45.21</w:t>
      </w:r>
      <w:r w:rsidRPr="00380EEF">
        <w:tab/>
        <w:t>250m  3:28.65</w:t>
      </w:r>
      <w:r w:rsidRPr="00380EEF">
        <w:tab/>
        <w:t>300m  4:10.79</w:t>
      </w:r>
      <w:r w:rsidRPr="00380EEF">
        <w:tab/>
        <w:t>350m  4:53.55</w:t>
      </w:r>
      <w:r w:rsidRPr="00380EEF">
        <w:tab/>
        <w:t>400m  5:32.80</w:t>
      </w:r>
    </w:p>
    <w:p w:rsidR="00BA5CC7" w:rsidRPr="00380EEF" w:rsidRDefault="00BA5CC7" w:rsidP="00BA5CC7">
      <w:pPr>
        <w:pStyle w:val="SplitLong"/>
      </w:pPr>
      <w:r w:rsidRPr="00380EEF">
        <w:tab/>
        <w:t xml:space="preserve">   37.13</w:t>
      </w:r>
      <w:r w:rsidRPr="00380EEF">
        <w:tab/>
        <w:t xml:space="preserve">   42.16</w:t>
      </w:r>
      <w:r w:rsidRPr="00380EEF">
        <w:tab/>
        <w:t xml:space="preserve">   42.56</w:t>
      </w:r>
      <w:r w:rsidRPr="00380EEF">
        <w:tab/>
        <w:t xml:space="preserve">   43.36</w:t>
      </w:r>
      <w:r w:rsidRPr="00380EEF">
        <w:tab/>
        <w:t xml:space="preserve">   43.44</w:t>
      </w:r>
      <w:r w:rsidRPr="00380EEF">
        <w:tab/>
        <w:t xml:space="preserve">   42.14</w:t>
      </w:r>
      <w:r w:rsidRPr="00380EEF">
        <w:tab/>
        <w:t xml:space="preserve">   42.76</w:t>
      </w:r>
      <w:r w:rsidRPr="00380EEF">
        <w:tab/>
        <w:t xml:space="preserve">   39.25</w:t>
      </w:r>
    </w:p>
    <w:p w:rsidR="00BA5CC7" w:rsidRPr="00380EEF" w:rsidRDefault="00BA5CC7" w:rsidP="00BA5CC7">
      <w:pPr>
        <w:pStyle w:val="PlaceEven"/>
      </w:pPr>
      <w:r w:rsidRPr="00380EEF">
        <w:t>2.</w:t>
      </w:r>
      <w:r w:rsidRPr="00380EEF">
        <w:tab/>
        <w:t>Emelia Rhodes</w:t>
      </w:r>
      <w:r w:rsidRPr="00380EEF">
        <w:tab/>
        <w:t>10</w:t>
      </w:r>
      <w:r w:rsidRPr="00380EEF">
        <w:tab/>
        <w:t>Middlesboro</w:t>
      </w:r>
      <w:r w:rsidRPr="00380EEF">
        <w:tab/>
      </w:r>
      <w:r w:rsidRPr="00380EEF">
        <w:tab/>
        <w:t xml:space="preserve"> 5:34.27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SplitLong"/>
      </w:pPr>
      <w:r w:rsidRPr="00380EEF">
        <w:tab/>
        <w:t>50m    38.48</w:t>
      </w:r>
      <w:r w:rsidRPr="00380EEF">
        <w:tab/>
        <w:t>100m  1:20.66</w:t>
      </w:r>
      <w:r w:rsidRPr="00380EEF">
        <w:tab/>
        <w:t>150m  2:04.17</w:t>
      </w:r>
      <w:r w:rsidRPr="00380EEF">
        <w:tab/>
        <w:t>200m  2:47.15</w:t>
      </w:r>
      <w:r w:rsidRPr="00380EEF">
        <w:tab/>
        <w:t>250m  3:28.51</w:t>
      </w:r>
      <w:r w:rsidRPr="00380EEF">
        <w:tab/>
        <w:t>300m  4:10.75</w:t>
      </w:r>
      <w:r w:rsidRPr="00380EEF">
        <w:tab/>
        <w:t>350m  4:53.46</w:t>
      </w:r>
      <w:r w:rsidRPr="00380EEF">
        <w:tab/>
        <w:t>400m  5:34.27</w:t>
      </w:r>
    </w:p>
    <w:p w:rsidR="00BA5CC7" w:rsidRPr="00380EEF" w:rsidRDefault="00BA5CC7" w:rsidP="00BA5CC7">
      <w:pPr>
        <w:pStyle w:val="SplitLong"/>
      </w:pPr>
      <w:r w:rsidRPr="00380EEF">
        <w:tab/>
        <w:t xml:space="preserve">   38.48</w:t>
      </w:r>
      <w:r w:rsidRPr="00380EEF">
        <w:tab/>
        <w:t xml:space="preserve">   42.18</w:t>
      </w:r>
      <w:r w:rsidRPr="00380EEF">
        <w:tab/>
        <w:t xml:space="preserve">   43.51</w:t>
      </w:r>
      <w:r w:rsidRPr="00380EEF">
        <w:tab/>
        <w:t xml:space="preserve">   42.98</w:t>
      </w:r>
      <w:r w:rsidRPr="00380EEF">
        <w:tab/>
        <w:t xml:space="preserve">   41.36</w:t>
      </w:r>
      <w:r w:rsidRPr="00380EEF">
        <w:tab/>
        <w:t xml:space="preserve">   42.24</w:t>
      </w:r>
      <w:r w:rsidRPr="00380EEF">
        <w:tab/>
        <w:t xml:space="preserve">   42.71</w:t>
      </w:r>
      <w:r w:rsidRPr="00380EEF">
        <w:tab/>
        <w:t xml:space="preserve">   40.81</w:t>
      </w:r>
    </w:p>
    <w:p w:rsidR="00BA5CC7" w:rsidRPr="00380EEF" w:rsidRDefault="00BA5CC7" w:rsidP="00BA5CC7">
      <w:pPr>
        <w:pStyle w:val="PlaceEven"/>
      </w:pPr>
      <w:r w:rsidRPr="00380EEF">
        <w:t>3.</w:t>
      </w:r>
      <w:r w:rsidRPr="00380EEF">
        <w:tab/>
        <w:t>Laura Hodgson</w:t>
      </w:r>
      <w:r w:rsidRPr="00380EEF">
        <w:tab/>
        <w:t>10</w:t>
      </w:r>
      <w:r w:rsidRPr="00380EEF">
        <w:tab/>
        <w:t>Newcastle</w:t>
      </w:r>
      <w:r w:rsidRPr="00380EEF">
        <w:tab/>
      </w:r>
      <w:r w:rsidRPr="00380EEF">
        <w:tab/>
        <w:t xml:space="preserve"> 5:36.58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SplitLong"/>
      </w:pPr>
      <w:r w:rsidRPr="00380EEF">
        <w:tab/>
        <w:t>50m    38.22</w:t>
      </w:r>
      <w:r w:rsidRPr="00380EEF">
        <w:tab/>
        <w:t>100m  1:19.40</w:t>
      </w:r>
      <w:r w:rsidRPr="00380EEF">
        <w:tab/>
        <w:t>150m  2:01.98</w:t>
      </w:r>
      <w:r w:rsidRPr="00380EEF">
        <w:tab/>
        <w:t>200m  2:45.73</w:t>
      </w:r>
      <w:r w:rsidRPr="00380EEF">
        <w:tab/>
        <w:t>250m  3:29.49</w:t>
      </w:r>
      <w:r w:rsidRPr="00380EEF">
        <w:tab/>
        <w:t>300m  4:13.09</w:t>
      </w:r>
      <w:r w:rsidRPr="00380EEF">
        <w:tab/>
        <w:t>350m  4:56.58</w:t>
      </w:r>
      <w:r w:rsidRPr="00380EEF">
        <w:tab/>
        <w:t>400m  5:36.58</w:t>
      </w:r>
    </w:p>
    <w:p w:rsidR="00BA5CC7" w:rsidRPr="00380EEF" w:rsidRDefault="00BA5CC7" w:rsidP="00BA5CC7">
      <w:pPr>
        <w:pStyle w:val="SplitLong"/>
      </w:pPr>
      <w:r w:rsidRPr="00380EEF">
        <w:tab/>
        <w:t xml:space="preserve">   38.22</w:t>
      </w:r>
      <w:r w:rsidRPr="00380EEF">
        <w:tab/>
        <w:t xml:space="preserve">   41.18</w:t>
      </w:r>
      <w:r w:rsidRPr="00380EEF">
        <w:tab/>
        <w:t xml:space="preserve">   42.58</w:t>
      </w:r>
      <w:r w:rsidRPr="00380EEF">
        <w:tab/>
        <w:t xml:space="preserve">   43.75</w:t>
      </w:r>
      <w:r w:rsidRPr="00380EEF">
        <w:tab/>
        <w:t xml:space="preserve">   43.76</w:t>
      </w:r>
      <w:r w:rsidRPr="00380EEF">
        <w:tab/>
        <w:t xml:space="preserve">   43.60</w:t>
      </w:r>
      <w:r w:rsidRPr="00380EEF">
        <w:tab/>
        <w:t xml:space="preserve">   43.49</w:t>
      </w:r>
      <w:r w:rsidRPr="00380EEF">
        <w:tab/>
        <w:t xml:space="preserve">   40.00</w:t>
      </w:r>
    </w:p>
    <w:p w:rsidR="00BA5CC7" w:rsidRPr="00380EEF" w:rsidRDefault="00BA5CC7" w:rsidP="00BA5CC7">
      <w:pPr>
        <w:pStyle w:val="PlaceEven"/>
      </w:pPr>
      <w:r w:rsidRPr="00380EEF">
        <w:t>4.</w:t>
      </w:r>
      <w:r w:rsidRPr="00380EEF">
        <w:tab/>
        <w:t>Sophie Johnstone</w:t>
      </w:r>
      <w:r w:rsidRPr="00380EEF">
        <w:tab/>
        <w:t>10</w:t>
      </w:r>
      <w:r w:rsidRPr="00380EEF">
        <w:tab/>
        <w:t>Newcastle</w:t>
      </w:r>
      <w:r w:rsidRPr="00380EEF">
        <w:tab/>
      </w:r>
      <w:r w:rsidRPr="00380EEF">
        <w:tab/>
        <w:t xml:space="preserve"> 5:36.63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SplitLong"/>
      </w:pPr>
      <w:r w:rsidRPr="00380EEF">
        <w:tab/>
        <w:t>50m    38.04</w:t>
      </w:r>
      <w:r w:rsidRPr="00380EEF">
        <w:tab/>
        <w:t>100m  1:20.16</w:t>
      </w:r>
      <w:r w:rsidRPr="00380EEF">
        <w:tab/>
        <w:t>150m  2:02.74</w:t>
      </w:r>
      <w:r w:rsidRPr="00380EEF">
        <w:tab/>
        <w:t>200m  2:46.69</w:t>
      </w:r>
      <w:r w:rsidRPr="00380EEF">
        <w:tab/>
        <w:t>250m  3:30.23</w:t>
      </w:r>
      <w:r w:rsidRPr="00380EEF">
        <w:tab/>
        <w:t>300m  4:14.13</w:t>
      </w:r>
      <w:r w:rsidRPr="00380EEF">
        <w:tab/>
        <w:t>350m  4:57.47</w:t>
      </w:r>
      <w:r w:rsidRPr="00380EEF">
        <w:tab/>
        <w:t>400m  5:36.63</w:t>
      </w:r>
    </w:p>
    <w:p w:rsidR="00BA5CC7" w:rsidRPr="00380EEF" w:rsidRDefault="00BA5CC7" w:rsidP="00BA5CC7">
      <w:pPr>
        <w:pStyle w:val="SplitLong"/>
      </w:pPr>
      <w:r w:rsidRPr="00380EEF">
        <w:tab/>
        <w:t xml:space="preserve">   38.04</w:t>
      </w:r>
      <w:r w:rsidRPr="00380EEF">
        <w:tab/>
        <w:t xml:space="preserve">   42.12</w:t>
      </w:r>
      <w:r w:rsidRPr="00380EEF">
        <w:tab/>
        <w:t xml:space="preserve">   42.58</w:t>
      </w:r>
      <w:r w:rsidRPr="00380EEF">
        <w:tab/>
        <w:t xml:space="preserve">   43.95</w:t>
      </w:r>
      <w:r w:rsidRPr="00380EEF">
        <w:tab/>
        <w:t xml:space="preserve">   43.54</w:t>
      </w:r>
      <w:r w:rsidRPr="00380EEF">
        <w:tab/>
        <w:t xml:space="preserve">   43.90</w:t>
      </w:r>
      <w:r w:rsidRPr="00380EEF">
        <w:tab/>
        <w:t xml:space="preserve">   43.34</w:t>
      </w:r>
      <w:r w:rsidRPr="00380EEF">
        <w:tab/>
        <w:t xml:space="preserve">   39.16</w:t>
      </w:r>
    </w:p>
    <w:p w:rsidR="00BA5CC7" w:rsidRPr="00380EEF" w:rsidRDefault="00BA5CC7" w:rsidP="00BA5CC7">
      <w:pPr>
        <w:pStyle w:val="PlaceEven"/>
      </w:pPr>
      <w:r w:rsidRPr="00380EEF">
        <w:t>5.</w:t>
      </w:r>
      <w:r w:rsidRPr="00380EEF">
        <w:tab/>
        <w:t>Willow Morris</w:t>
      </w:r>
      <w:r w:rsidRPr="00380EEF">
        <w:tab/>
        <w:t>10</w:t>
      </w:r>
      <w:r w:rsidRPr="00380EEF">
        <w:tab/>
        <w:t>Newcastle</w:t>
      </w:r>
      <w:r w:rsidRPr="00380EEF">
        <w:tab/>
      </w:r>
      <w:r w:rsidRPr="00380EEF">
        <w:tab/>
        <w:t xml:space="preserve"> 5:47.56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SplitLong"/>
      </w:pPr>
      <w:r w:rsidRPr="00380EEF">
        <w:tab/>
        <w:t>50m    39.25</w:t>
      </w:r>
      <w:r w:rsidRPr="00380EEF">
        <w:tab/>
        <w:t>100m  1:22.81</w:t>
      </w:r>
      <w:r w:rsidRPr="00380EEF">
        <w:tab/>
        <w:t>150m  2:07.05</w:t>
      </w:r>
      <w:r w:rsidRPr="00380EEF">
        <w:tab/>
        <w:t>200m  2:52.03</w:t>
      </w:r>
      <w:r w:rsidRPr="00380EEF">
        <w:tab/>
        <w:t>250m  3:36.12</w:t>
      </w:r>
      <w:r w:rsidRPr="00380EEF">
        <w:tab/>
        <w:t>300m  4:21.16</w:t>
      </w:r>
      <w:r w:rsidRPr="00380EEF">
        <w:tab/>
        <w:t>350m  5:04.62</w:t>
      </w:r>
      <w:r w:rsidRPr="00380EEF">
        <w:tab/>
        <w:t>400m  5:47.56</w:t>
      </w:r>
    </w:p>
    <w:p w:rsidR="00BA5CC7" w:rsidRPr="00380EEF" w:rsidRDefault="00BA5CC7" w:rsidP="00BA5CC7">
      <w:pPr>
        <w:pStyle w:val="SplitLong"/>
      </w:pPr>
      <w:r w:rsidRPr="00380EEF">
        <w:tab/>
        <w:t xml:space="preserve">   39.25</w:t>
      </w:r>
      <w:r w:rsidRPr="00380EEF">
        <w:tab/>
        <w:t xml:space="preserve">   43.56</w:t>
      </w:r>
      <w:r w:rsidRPr="00380EEF">
        <w:tab/>
        <w:t xml:space="preserve">   44.24</w:t>
      </w:r>
      <w:r w:rsidRPr="00380EEF">
        <w:tab/>
        <w:t xml:space="preserve">   44.98</w:t>
      </w:r>
      <w:r w:rsidRPr="00380EEF">
        <w:tab/>
        <w:t xml:space="preserve">   44.09</w:t>
      </w:r>
      <w:r w:rsidRPr="00380EEF">
        <w:tab/>
        <w:t xml:space="preserve">   45.04</w:t>
      </w:r>
      <w:r w:rsidRPr="00380EEF">
        <w:tab/>
        <w:t xml:space="preserve">   43.46</w:t>
      </w:r>
      <w:r w:rsidRPr="00380EEF">
        <w:tab/>
        <w:t xml:space="preserve">   42.94</w:t>
      </w:r>
    </w:p>
    <w:p w:rsidR="00BA5CC7" w:rsidRPr="00380EEF" w:rsidRDefault="00BA5CC7" w:rsidP="00BA5CC7">
      <w:pPr>
        <w:pStyle w:val="PlaceEven"/>
      </w:pPr>
      <w:r w:rsidRPr="00380EEF">
        <w:t>6.</w:t>
      </w:r>
      <w:r w:rsidRPr="00380EEF">
        <w:tab/>
        <w:t>Naomi Parker</w:t>
      </w:r>
      <w:r w:rsidRPr="00380EEF">
        <w:tab/>
        <w:t>10</w:t>
      </w:r>
      <w:r w:rsidRPr="00380EEF">
        <w:tab/>
        <w:t>Gates &amp;Whick</w:t>
      </w:r>
      <w:r w:rsidRPr="00380EEF">
        <w:tab/>
      </w:r>
      <w:r w:rsidRPr="00380EEF">
        <w:tab/>
        <w:t xml:space="preserve"> 5:48.91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SplitLong"/>
      </w:pPr>
      <w:r w:rsidRPr="00380EEF">
        <w:tab/>
        <w:t>50m    37.64</w:t>
      </w:r>
      <w:r w:rsidRPr="00380EEF">
        <w:tab/>
        <w:t>100m  1:19.82</w:t>
      </w:r>
      <w:r w:rsidRPr="00380EEF">
        <w:tab/>
        <w:t>150m  2:04.32</w:t>
      </w:r>
      <w:r w:rsidRPr="00380EEF">
        <w:tab/>
        <w:t>200m  2:49.06</w:t>
      </w:r>
      <w:r w:rsidRPr="00380EEF">
        <w:tab/>
        <w:t>250m  3:34.43</w:t>
      </w:r>
      <w:r w:rsidRPr="00380EEF">
        <w:tab/>
        <w:t>300m  4:19.26</w:t>
      </w:r>
      <w:r w:rsidRPr="00380EEF">
        <w:tab/>
        <w:t>350m  5:05.30</w:t>
      </w:r>
      <w:r w:rsidRPr="00380EEF">
        <w:tab/>
        <w:t>400m  5:48.91</w:t>
      </w:r>
    </w:p>
    <w:p w:rsidR="00BA5CC7" w:rsidRPr="00380EEF" w:rsidRDefault="00BA5CC7" w:rsidP="00BA5CC7">
      <w:pPr>
        <w:pStyle w:val="SplitLong"/>
      </w:pPr>
      <w:r w:rsidRPr="00380EEF">
        <w:tab/>
        <w:t xml:space="preserve">   37.64</w:t>
      </w:r>
      <w:r w:rsidRPr="00380EEF">
        <w:tab/>
        <w:t xml:space="preserve">   42.18</w:t>
      </w:r>
      <w:r w:rsidRPr="00380EEF">
        <w:tab/>
        <w:t xml:space="preserve">   44.50</w:t>
      </w:r>
      <w:r w:rsidRPr="00380EEF">
        <w:tab/>
        <w:t xml:space="preserve">   44.74</w:t>
      </w:r>
      <w:r w:rsidRPr="00380EEF">
        <w:tab/>
        <w:t xml:space="preserve">   45.37</w:t>
      </w:r>
      <w:r w:rsidRPr="00380EEF">
        <w:tab/>
        <w:t xml:space="preserve">   44.83</w:t>
      </w:r>
      <w:r w:rsidRPr="00380EEF">
        <w:tab/>
        <w:t xml:space="preserve">   46.04</w:t>
      </w:r>
      <w:r w:rsidRPr="00380EEF">
        <w:tab/>
        <w:t xml:space="preserve">   43.61</w:t>
      </w:r>
    </w:p>
    <w:p w:rsidR="00BA5CC7" w:rsidRPr="00380EEF" w:rsidRDefault="00BA5CC7" w:rsidP="00BA5CC7">
      <w:pPr>
        <w:pStyle w:val="PlaceEven"/>
      </w:pPr>
      <w:r w:rsidRPr="00380EEF">
        <w:t>7.</w:t>
      </w:r>
      <w:r w:rsidRPr="00380EEF">
        <w:tab/>
        <w:t>Alexa Page</w:t>
      </w:r>
      <w:r w:rsidRPr="00380EEF">
        <w:tab/>
        <w:t>10</w:t>
      </w:r>
      <w:r w:rsidRPr="00380EEF">
        <w:tab/>
        <w:t>Newcastle</w:t>
      </w:r>
      <w:r w:rsidRPr="00380EEF">
        <w:tab/>
      </w:r>
      <w:r w:rsidRPr="00380EEF">
        <w:tab/>
        <w:t xml:space="preserve"> 5:55.12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SplitLong"/>
      </w:pPr>
      <w:r w:rsidRPr="00380EEF">
        <w:tab/>
        <w:t>50m    37.83</w:t>
      </w:r>
      <w:r w:rsidRPr="00380EEF">
        <w:tab/>
        <w:t>100m  1:21.29</w:t>
      </w:r>
      <w:r w:rsidRPr="00380EEF">
        <w:tab/>
        <w:t>150m  2:06.35</w:t>
      </w:r>
      <w:r w:rsidRPr="00380EEF">
        <w:tab/>
        <w:t>200m  2:52.43</w:t>
      </w:r>
      <w:r w:rsidRPr="00380EEF">
        <w:tab/>
        <w:t>250m  3:38.32</w:t>
      </w:r>
      <w:r w:rsidRPr="00380EEF">
        <w:tab/>
        <w:t>300m  4:24.91</w:t>
      </w:r>
      <w:r w:rsidRPr="00380EEF">
        <w:tab/>
        <w:t>350m  5:11.16</w:t>
      </w:r>
      <w:r w:rsidRPr="00380EEF">
        <w:tab/>
        <w:t>400m  5:55.12</w:t>
      </w:r>
    </w:p>
    <w:p w:rsidR="00BA5CC7" w:rsidRPr="00380EEF" w:rsidRDefault="00BA5CC7" w:rsidP="00BA5CC7">
      <w:pPr>
        <w:pStyle w:val="SplitLong"/>
      </w:pPr>
      <w:r w:rsidRPr="00380EEF">
        <w:tab/>
        <w:t xml:space="preserve">   37.83</w:t>
      </w:r>
      <w:r w:rsidRPr="00380EEF">
        <w:tab/>
        <w:t xml:space="preserve">   43.46</w:t>
      </w:r>
      <w:r w:rsidRPr="00380EEF">
        <w:tab/>
        <w:t xml:space="preserve">   45.06</w:t>
      </w:r>
      <w:r w:rsidRPr="00380EEF">
        <w:tab/>
        <w:t xml:space="preserve">   46.08</w:t>
      </w:r>
      <w:r w:rsidRPr="00380EEF">
        <w:tab/>
        <w:t xml:space="preserve">   45.89</w:t>
      </w:r>
      <w:r w:rsidRPr="00380EEF">
        <w:tab/>
        <w:t xml:space="preserve">   46.59</w:t>
      </w:r>
      <w:r w:rsidRPr="00380EEF">
        <w:tab/>
        <w:t xml:space="preserve">   46.25</w:t>
      </w:r>
      <w:r w:rsidRPr="00380EEF">
        <w:tab/>
        <w:t xml:space="preserve">   43.96</w:t>
      </w:r>
    </w:p>
    <w:p w:rsidR="00BA5CC7" w:rsidRPr="00380EEF" w:rsidRDefault="00BA5CC7" w:rsidP="00BA5CC7">
      <w:pPr>
        <w:pStyle w:val="PlaceEven"/>
      </w:pPr>
      <w:r w:rsidRPr="00380EEF">
        <w:t>8.</w:t>
      </w:r>
      <w:r w:rsidRPr="00380EEF">
        <w:tab/>
        <w:t>Rosie Swatman</w:t>
      </w:r>
      <w:r w:rsidRPr="00380EEF">
        <w:tab/>
        <w:t>10</w:t>
      </w:r>
      <w:r w:rsidRPr="00380EEF">
        <w:tab/>
        <w:t>Newcastle</w:t>
      </w:r>
      <w:r w:rsidRPr="00380EEF">
        <w:tab/>
      </w:r>
      <w:r w:rsidRPr="00380EEF">
        <w:tab/>
        <w:t xml:space="preserve"> 6:17.78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SplitLong"/>
      </w:pPr>
      <w:r w:rsidRPr="00380EEF">
        <w:tab/>
        <w:t>50m    41.72</w:t>
      </w:r>
      <w:r w:rsidRPr="00380EEF">
        <w:tab/>
        <w:t>100m  1:28.95</w:t>
      </w:r>
      <w:r w:rsidRPr="00380EEF">
        <w:tab/>
        <w:t>150m  2:17.54</w:t>
      </w:r>
      <w:r w:rsidRPr="00380EEF">
        <w:tab/>
        <w:t>200m  3:06.37</w:t>
      </w:r>
      <w:r w:rsidRPr="00380EEF">
        <w:tab/>
        <w:t>250m  3:55.32</w:t>
      </w:r>
      <w:r w:rsidRPr="00380EEF">
        <w:tab/>
        <w:t>300m  4:44.25</w:t>
      </w:r>
      <w:r w:rsidRPr="00380EEF">
        <w:tab/>
        <w:t>350m  5:32.80</w:t>
      </w:r>
      <w:r w:rsidRPr="00380EEF">
        <w:tab/>
        <w:t>400m  6:17.78</w:t>
      </w:r>
    </w:p>
    <w:p w:rsidR="00BA5CC7" w:rsidRPr="00380EEF" w:rsidRDefault="00BA5CC7" w:rsidP="00BA5CC7">
      <w:pPr>
        <w:pStyle w:val="SplitLong"/>
      </w:pPr>
      <w:r w:rsidRPr="00380EEF">
        <w:tab/>
        <w:t xml:space="preserve">   41.72</w:t>
      </w:r>
      <w:r w:rsidRPr="00380EEF">
        <w:tab/>
        <w:t xml:space="preserve">   47.23</w:t>
      </w:r>
      <w:r w:rsidRPr="00380EEF">
        <w:tab/>
        <w:t xml:space="preserve">   48.59</w:t>
      </w:r>
      <w:r w:rsidRPr="00380EEF">
        <w:tab/>
        <w:t xml:space="preserve">   48.83</w:t>
      </w:r>
      <w:r w:rsidRPr="00380EEF">
        <w:tab/>
        <w:t xml:space="preserve">   48.95</w:t>
      </w:r>
      <w:r w:rsidRPr="00380EEF">
        <w:tab/>
        <w:t xml:space="preserve">   48.93</w:t>
      </w:r>
      <w:r w:rsidRPr="00380EEF">
        <w:tab/>
        <w:t xml:space="preserve">   48.55</w:t>
      </w:r>
      <w:r w:rsidRPr="00380EEF">
        <w:tab/>
        <w:t xml:space="preserve">   44.98</w:t>
      </w:r>
    </w:p>
    <w:p w:rsidR="00BA5CC7" w:rsidRPr="00380EEF" w:rsidRDefault="00BA5CC7" w:rsidP="00BA5CC7">
      <w:pPr>
        <w:pStyle w:val="PlaceEven"/>
      </w:pPr>
      <w:r w:rsidRPr="00380EEF">
        <w:t xml:space="preserve"> </w:t>
      </w:r>
      <w:r w:rsidRPr="00380EEF">
        <w:tab/>
        <w:t>Grace Larsen</w:t>
      </w:r>
      <w:r w:rsidRPr="00380EEF">
        <w:tab/>
        <w:t>10</w:t>
      </w:r>
      <w:r w:rsidRPr="00380EEF">
        <w:tab/>
        <w:t>Newcastle</w:t>
      </w:r>
      <w:r w:rsidRPr="00380EEF">
        <w:tab/>
      </w:r>
      <w:r w:rsidRPr="00380EEF">
        <w:tab/>
        <w:t xml:space="preserve">DQ </w:t>
      </w:r>
      <w:r w:rsidRPr="00380EEF">
        <w:pgNum/>
      </w:r>
      <w:r w:rsidRPr="00380EEF">
        <w:t xml:space="preserve">     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AgeGroupHeader"/>
      </w:pPr>
      <w:r w:rsidRPr="00380EEF">
        <w:t xml:space="preserve">11 Yrs </w:t>
      </w:r>
      <w:r>
        <w:t>Age Group</w:t>
      </w:r>
      <w:r w:rsidRPr="00380EEF">
        <w:t xml:space="preserve"> - Full Results</w:t>
      </w:r>
    </w:p>
    <w:p w:rsidR="00BA5CC7" w:rsidRPr="00380EEF" w:rsidRDefault="00BA5CC7" w:rsidP="00BA5CC7">
      <w:pPr>
        <w:pStyle w:val="PlaceHeader"/>
      </w:pPr>
      <w:r>
        <w:t>Place</w:t>
      </w:r>
      <w:r w:rsidRPr="00380EEF">
        <w:tab/>
        <w:t>Name</w:t>
      </w:r>
      <w:r w:rsidRPr="00380EEF">
        <w:tab/>
        <w:t>AaD</w:t>
      </w:r>
      <w:r w:rsidRPr="00380EEF">
        <w:tab/>
        <w:t>Club</w:t>
      </w:r>
      <w:r w:rsidRPr="00380EEF">
        <w:tab/>
      </w:r>
      <w:r w:rsidRPr="00380EEF">
        <w:tab/>
        <w:t>Time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PlaceEven"/>
      </w:pPr>
      <w:r w:rsidRPr="00380EEF">
        <w:t>1.</w:t>
      </w:r>
      <w:r w:rsidRPr="00380EEF">
        <w:tab/>
        <w:t>Ella Watson</w:t>
      </w:r>
      <w:r w:rsidRPr="00380EEF">
        <w:tab/>
        <w:t>11</w:t>
      </w:r>
      <w:r w:rsidRPr="00380EEF">
        <w:tab/>
        <w:t>Gates &amp;Whick</w:t>
      </w:r>
      <w:r w:rsidRPr="00380EEF">
        <w:tab/>
      </w:r>
      <w:r w:rsidRPr="00380EEF">
        <w:tab/>
        <w:t xml:space="preserve"> 4:59.46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SplitLong"/>
      </w:pPr>
      <w:r w:rsidRPr="00380EEF">
        <w:tab/>
        <w:t>50m    31.96</w:t>
      </w:r>
      <w:r w:rsidRPr="00380EEF">
        <w:tab/>
        <w:t>100m  1:09.02</w:t>
      </w:r>
      <w:r w:rsidRPr="00380EEF">
        <w:tab/>
        <w:t>150m  1:47.19</w:t>
      </w:r>
      <w:r w:rsidRPr="00380EEF">
        <w:tab/>
        <w:t>200m  2:25.70</w:t>
      </w:r>
      <w:r w:rsidRPr="00380EEF">
        <w:tab/>
        <w:t>250m  3:04.45</w:t>
      </w:r>
      <w:r w:rsidRPr="00380EEF">
        <w:tab/>
        <w:t>300m  3:43.13</w:t>
      </w:r>
      <w:r w:rsidRPr="00380EEF">
        <w:tab/>
        <w:t>350m  4:21.96</w:t>
      </w:r>
      <w:r w:rsidRPr="00380EEF">
        <w:tab/>
        <w:t>400m  4:59.46</w:t>
      </w:r>
    </w:p>
    <w:p w:rsidR="00BA5CC7" w:rsidRPr="00380EEF" w:rsidRDefault="00BA5CC7" w:rsidP="00BA5CC7">
      <w:pPr>
        <w:pStyle w:val="SplitLong"/>
      </w:pPr>
      <w:r w:rsidRPr="00380EEF">
        <w:tab/>
        <w:t xml:space="preserve">   31.96</w:t>
      </w:r>
      <w:r w:rsidRPr="00380EEF">
        <w:tab/>
        <w:t xml:space="preserve">   37.06</w:t>
      </w:r>
      <w:r w:rsidRPr="00380EEF">
        <w:tab/>
        <w:t xml:space="preserve">   38.17</w:t>
      </w:r>
      <w:r w:rsidRPr="00380EEF">
        <w:tab/>
        <w:t xml:space="preserve">   38.51</w:t>
      </w:r>
      <w:r w:rsidRPr="00380EEF">
        <w:tab/>
        <w:t xml:space="preserve">   38.75</w:t>
      </w:r>
      <w:r w:rsidRPr="00380EEF">
        <w:tab/>
        <w:t xml:space="preserve">   38.68</w:t>
      </w:r>
      <w:r w:rsidRPr="00380EEF">
        <w:tab/>
        <w:t xml:space="preserve">   38.83</w:t>
      </w:r>
      <w:r w:rsidRPr="00380EEF">
        <w:tab/>
        <w:t xml:space="preserve">   37.50</w:t>
      </w:r>
    </w:p>
    <w:p w:rsidR="00BA5CC7" w:rsidRPr="00380EEF" w:rsidRDefault="00BA5CC7" w:rsidP="00BA5CC7">
      <w:pPr>
        <w:pStyle w:val="PlaceEven"/>
      </w:pPr>
      <w:r w:rsidRPr="00380EEF">
        <w:t>2.</w:t>
      </w:r>
      <w:r w:rsidRPr="00380EEF">
        <w:tab/>
        <w:t>Ellie Baister</w:t>
      </w:r>
      <w:r w:rsidRPr="00380EEF">
        <w:tab/>
        <w:t>11</w:t>
      </w:r>
      <w:r w:rsidRPr="00380EEF">
        <w:tab/>
        <w:t>Middlesboro</w:t>
      </w:r>
      <w:r w:rsidRPr="00380EEF">
        <w:tab/>
      </w:r>
      <w:r w:rsidRPr="00380EEF">
        <w:tab/>
        <w:t xml:space="preserve"> 5:07.47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SplitLong"/>
      </w:pPr>
      <w:r w:rsidRPr="00380EEF">
        <w:tab/>
        <w:t>50m    33.81</w:t>
      </w:r>
      <w:r w:rsidRPr="00380EEF">
        <w:tab/>
        <w:t>100m  1:11.69</w:t>
      </w:r>
      <w:r w:rsidRPr="00380EEF">
        <w:tab/>
        <w:t>150m  1:50.80</w:t>
      </w:r>
      <w:r w:rsidRPr="00380EEF">
        <w:tab/>
        <w:t>200m  2:29.60</w:t>
      </w:r>
      <w:r w:rsidRPr="00380EEF">
        <w:tab/>
        <w:t>250m  3:08.88</w:t>
      </w:r>
      <w:r w:rsidRPr="00380EEF">
        <w:tab/>
        <w:t>300m  3:48.48</w:t>
      </w:r>
      <w:r w:rsidRPr="00380EEF">
        <w:tab/>
        <w:t>350m  4:28.40</w:t>
      </w:r>
      <w:r w:rsidRPr="00380EEF">
        <w:tab/>
        <w:t>400m  5:07.47</w:t>
      </w:r>
    </w:p>
    <w:p w:rsidR="00BA5CC7" w:rsidRPr="00380EEF" w:rsidRDefault="00BA5CC7" w:rsidP="00BA5CC7">
      <w:pPr>
        <w:pStyle w:val="SplitLong"/>
      </w:pPr>
      <w:r w:rsidRPr="00380EEF">
        <w:tab/>
        <w:t xml:space="preserve">   33.81</w:t>
      </w:r>
      <w:r w:rsidRPr="00380EEF">
        <w:tab/>
        <w:t xml:space="preserve">   37.88</w:t>
      </w:r>
      <w:r w:rsidRPr="00380EEF">
        <w:tab/>
        <w:t xml:space="preserve">   39.11</w:t>
      </w:r>
      <w:r w:rsidRPr="00380EEF">
        <w:tab/>
        <w:t xml:space="preserve">   38.80</w:t>
      </w:r>
      <w:r w:rsidRPr="00380EEF">
        <w:tab/>
        <w:t xml:space="preserve">   39.28</w:t>
      </w:r>
      <w:r w:rsidRPr="00380EEF">
        <w:tab/>
        <w:t xml:space="preserve">   39.60</w:t>
      </w:r>
      <w:r w:rsidRPr="00380EEF">
        <w:tab/>
        <w:t xml:space="preserve">   39.92</w:t>
      </w:r>
      <w:r w:rsidRPr="00380EEF">
        <w:tab/>
        <w:t xml:space="preserve">   39.07</w:t>
      </w:r>
    </w:p>
    <w:p w:rsidR="00BA5CC7" w:rsidRPr="00380EEF" w:rsidRDefault="00BA5CC7" w:rsidP="00BA5CC7">
      <w:pPr>
        <w:pStyle w:val="PlaceEven"/>
      </w:pPr>
      <w:r w:rsidRPr="00380EEF">
        <w:t>3.</w:t>
      </w:r>
      <w:r w:rsidRPr="00380EEF">
        <w:tab/>
        <w:t>Emma Lavery</w:t>
      </w:r>
      <w:r w:rsidRPr="00380EEF">
        <w:tab/>
        <w:t>11</w:t>
      </w:r>
      <w:r w:rsidRPr="00380EEF">
        <w:tab/>
        <w:t>Gates &amp;Whick</w:t>
      </w:r>
      <w:r w:rsidRPr="00380EEF">
        <w:tab/>
      </w:r>
      <w:r w:rsidRPr="00380EEF">
        <w:tab/>
        <w:t xml:space="preserve"> 5:31.79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SplitLong"/>
      </w:pPr>
      <w:r w:rsidRPr="00380EEF">
        <w:tab/>
        <w:t>50m    37.52</w:t>
      </w:r>
      <w:r w:rsidRPr="00380EEF">
        <w:tab/>
        <w:t>100m  1:18.80</w:t>
      </w:r>
      <w:r w:rsidRPr="00380EEF">
        <w:tab/>
        <w:t>150m  2:00.75</w:t>
      </w:r>
      <w:r w:rsidRPr="00380EEF">
        <w:tab/>
        <w:t>200m  2:43.90</w:t>
      </w:r>
      <w:r w:rsidRPr="00380EEF">
        <w:tab/>
        <w:t>250m  3:26.13</w:t>
      </w:r>
      <w:r w:rsidRPr="00380EEF">
        <w:tab/>
        <w:t>300m  4:08.21</w:t>
      </w:r>
      <w:r w:rsidRPr="00380EEF">
        <w:tab/>
        <w:t>350m  4:50.77</w:t>
      </w:r>
      <w:r w:rsidRPr="00380EEF">
        <w:tab/>
        <w:t>400m  5:31.79</w:t>
      </w:r>
    </w:p>
    <w:p w:rsidR="00BA5CC7" w:rsidRPr="00380EEF" w:rsidRDefault="00BA5CC7" w:rsidP="00BA5CC7">
      <w:pPr>
        <w:pStyle w:val="SplitLong"/>
      </w:pPr>
      <w:r w:rsidRPr="00380EEF">
        <w:tab/>
        <w:t xml:space="preserve">   37.52</w:t>
      </w:r>
      <w:r w:rsidRPr="00380EEF">
        <w:tab/>
        <w:t xml:space="preserve">   41.28</w:t>
      </w:r>
      <w:r w:rsidRPr="00380EEF">
        <w:tab/>
        <w:t xml:space="preserve">   41.95</w:t>
      </w:r>
      <w:r w:rsidRPr="00380EEF">
        <w:tab/>
        <w:t xml:space="preserve">   43.15</w:t>
      </w:r>
      <w:r w:rsidRPr="00380EEF">
        <w:tab/>
        <w:t xml:space="preserve">   42.23</w:t>
      </w:r>
      <w:r w:rsidRPr="00380EEF">
        <w:tab/>
        <w:t xml:space="preserve">   42.08</w:t>
      </w:r>
      <w:r w:rsidRPr="00380EEF">
        <w:tab/>
        <w:t xml:space="preserve">   42.56</w:t>
      </w:r>
      <w:r w:rsidRPr="00380EEF">
        <w:tab/>
        <w:t xml:space="preserve">   41.02</w:t>
      </w:r>
    </w:p>
    <w:p w:rsidR="00BA5CC7" w:rsidRPr="00380EEF" w:rsidRDefault="00BA5CC7" w:rsidP="00BA5CC7">
      <w:pPr>
        <w:pStyle w:val="PlaceEven"/>
      </w:pPr>
      <w:r w:rsidRPr="00380EEF">
        <w:t>4.</w:t>
      </w:r>
      <w:r w:rsidRPr="00380EEF">
        <w:tab/>
        <w:t>Louise-Emma Williams</w:t>
      </w:r>
      <w:r w:rsidRPr="00380EEF">
        <w:tab/>
        <w:t>11</w:t>
      </w:r>
      <w:r w:rsidRPr="00380EEF">
        <w:tab/>
        <w:t>Middlesboro</w:t>
      </w:r>
      <w:r w:rsidRPr="00380EEF">
        <w:tab/>
      </w:r>
      <w:r w:rsidRPr="00380EEF">
        <w:tab/>
        <w:t xml:space="preserve"> 5:32.42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SplitLong"/>
      </w:pPr>
      <w:r w:rsidRPr="00380EEF">
        <w:tab/>
        <w:t>50m    37.56</w:t>
      </w:r>
      <w:r w:rsidRPr="00380EEF">
        <w:tab/>
        <w:t>100m  1:19.24</w:t>
      </w:r>
      <w:r w:rsidRPr="00380EEF">
        <w:tab/>
        <w:t>150m  2:01.59</w:t>
      </w:r>
      <w:r w:rsidRPr="00380EEF">
        <w:tab/>
        <w:t>200m  2:43.84</w:t>
      </w:r>
      <w:r w:rsidRPr="00380EEF">
        <w:tab/>
        <w:t>250m  3:26.48</w:t>
      </w:r>
      <w:r w:rsidRPr="00380EEF">
        <w:tab/>
        <w:t>300m  4:09.61</w:t>
      </w:r>
      <w:r w:rsidRPr="00380EEF">
        <w:tab/>
        <w:t>350m  4:52.19</w:t>
      </w:r>
      <w:r w:rsidRPr="00380EEF">
        <w:tab/>
        <w:t>400m  5:32.42</w:t>
      </w:r>
    </w:p>
    <w:p w:rsidR="00BA5CC7" w:rsidRPr="00380EEF" w:rsidRDefault="00BA5CC7" w:rsidP="00BA5CC7">
      <w:pPr>
        <w:pStyle w:val="SplitLong"/>
      </w:pPr>
      <w:r w:rsidRPr="00380EEF">
        <w:tab/>
        <w:t xml:space="preserve">   37.56</w:t>
      </w:r>
      <w:r w:rsidRPr="00380EEF">
        <w:tab/>
        <w:t xml:space="preserve">   41.68</w:t>
      </w:r>
      <w:r w:rsidRPr="00380EEF">
        <w:tab/>
        <w:t xml:space="preserve">   42.35</w:t>
      </w:r>
      <w:r w:rsidRPr="00380EEF">
        <w:tab/>
        <w:t xml:space="preserve">   42.25</w:t>
      </w:r>
      <w:r w:rsidRPr="00380EEF">
        <w:tab/>
        <w:t xml:space="preserve">   42.64</w:t>
      </w:r>
      <w:r w:rsidRPr="00380EEF">
        <w:tab/>
        <w:t xml:space="preserve">   43.13</w:t>
      </w:r>
      <w:r w:rsidRPr="00380EEF">
        <w:tab/>
        <w:t xml:space="preserve">   42.58</w:t>
      </w:r>
      <w:r w:rsidRPr="00380EEF">
        <w:tab/>
        <w:t xml:space="preserve">   40.23</w:t>
      </w:r>
    </w:p>
    <w:p w:rsidR="00BA5CC7" w:rsidRPr="00380EEF" w:rsidRDefault="00BA5CC7" w:rsidP="00BA5CC7">
      <w:pPr>
        <w:pStyle w:val="PlaceEven"/>
      </w:pPr>
      <w:r w:rsidRPr="00380EEF">
        <w:t>5.</w:t>
      </w:r>
      <w:r w:rsidRPr="00380EEF">
        <w:tab/>
        <w:t>Alice Geoghegan</w:t>
      </w:r>
      <w:r w:rsidRPr="00380EEF">
        <w:tab/>
        <w:t>11</w:t>
      </w:r>
      <w:r w:rsidRPr="00380EEF">
        <w:tab/>
        <w:t>Newcastle</w:t>
      </w:r>
      <w:r w:rsidRPr="00380EEF">
        <w:tab/>
      </w:r>
      <w:r w:rsidRPr="00380EEF">
        <w:tab/>
        <w:t xml:space="preserve"> 5:43.23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SplitLong"/>
      </w:pPr>
      <w:r w:rsidRPr="00380EEF">
        <w:tab/>
        <w:t>50m    35.03</w:t>
      </w:r>
      <w:r w:rsidRPr="00380EEF">
        <w:tab/>
        <w:t>100m  1:16.21</w:t>
      </w:r>
      <w:r w:rsidRPr="00380EEF">
        <w:tab/>
        <w:t>150m  1:59.43</w:t>
      </w:r>
      <w:r w:rsidRPr="00380EEF">
        <w:tab/>
        <w:t>200m  2:43.33</w:t>
      </w:r>
      <w:r w:rsidRPr="00380EEF">
        <w:tab/>
        <w:t>250m  3:27.88</w:t>
      </w:r>
      <w:r w:rsidRPr="00380EEF">
        <w:tab/>
        <w:t>300m  4:12.00</w:t>
      </w:r>
      <w:r w:rsidRPr="00380EEF">
        <w:tab/>
        <w:t>350m  4:58.08</w:t>
      </w:r>
      <w:r w:rsidRPr="00380EEF">
        <w:tab/>
        <w:t>400m  5:43.23</w:t>
      </w:r>
    </w:p>
    <w:p w:rsidR="00BA5CC7" w:rsidRPr="00380EEF" w:rsidRDefault="00BA5CC7" w:rsidP="00BA5CC7">
      <w:pPr>
        <w:pStyle w:val="SplitLong"/>
      </w:pPr>
      <w:r w:rsidRPr="00380EEF">
        <w:tab/>
        <w:t xml:space="preserve">   35.03</w:t>
      </w:r>
      <w:r w:rsidRPr="00380EEF">
        <w:tab/>
        <w:t xml:space="preserve">   41.18</w:t>
      </w:r>
      <w:r w:rsidRPr="00380EEF">
        <w:tab/>
        <w:t xml:space="preserve">   43.22</w:t>
      </w:r>
      <w:r w:rsidRPr="00380EEF">
        <w:tab/>
        <w:t xml:space="preserve">   43.90</w:t>
      </w:r>
      <w:r w:rsidRPr="00380EEF">
        <w:tab/>
        <w:t xml:space="preserve">   44.55</w:t>
      </w:r>
      <w:r w:rsidRPr="00380EEF">
        <w:tab/>
        <w:t xml:space="preserve">   44.12</w:t>
      </w:r>
      <w:r w:rsidRPr="00380EEF">
        <w:tab/>
        <w:t xml:space="preserve">   46.08</w:t>
      </w:r>
      <w:r w:rsidRPr="00380EEF">
        <w:tab/>
        <w:t xml:space="preserve">   45.15</w:t>
      </w:r>
    </w:p>
    <w:p w:rsidR="00BA5CC7" w:rsidRPr="00380EEF" w:rsidRDefault="00BA5CC7" w:rsidP="00BA5CC7">
      <w:pPr>
        <w:pStyle w:val="PlaceEven"/>
      </w:pPr>
      <w:r w:rsidRPr="00380EEF">
        <w:t>6.</w:t>
      </w:r>
      <w:r w:rsidRPr="00380EEF">
        <w:tab/>
        <w:t>Caitlin Brown</w:t>
      </w:r>
      <w:r w:rsidRPr="00380EEF">
        <w:tab/>
        <w:t>11</w:t>
      </w:r>
      <w:r w:rsidRPr="00380EEF">
        <w:tab/>
        <w:t>South Tyne</w:t>
      </w:r>
      <w:r w:rsidRPr="00380EEF">
        <w:tab/>
      </w:r>
      <w:r w:rsidRPr="00380EEF">
        <w:tab/>
        <w:t xml:space="preserve"> 6:17.27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SplitLong"/>
      </w:pPr>
      <w:r w:rsidRPr="00380EEF">
        <w:tab/>
        <w:t>50m    43.78</w:t>
      </w:r>
      <w:r w:rsidRPr="00380EEF">
        <w:tab/>
        <w:t>100m  1:30.82</w:t>
      </w:r>
      <w:r w:rsidRPr="00380EEF">
        <w:tab/>
        <w:t>150m  2:18.57</w:t>
      </w:r>
      <w:r w:rsidRPr="00380EEF">
        <w:tab/>
        <w:t>200m  3:06.18</w:t>
      </w:r>
      <w:r w:rsidRPr="00380EEF">
        <w:tab/>
        <w:t>250m  3:54.36</w:t>
      </w:r>
      <w:r w:rsidRPr="00380EEF">
        <w:tab/>
        <w:t>300m  4:43.47</w:t>
      </w:r>
      <w:r w:rsidRPr="00380EEF">
        <w:tab/>
        <w:t>350m  5:32.16</w:t>
      </w:r>
      <w:r w:rsidRPr="00380EEF">
        <w:tab/>
        <w:t>400m  6:17.27</w:t>
      </w:r>
    </w:p>
    <w:p w:rsidR="00BA5CC7" w:rsidRPr="00380EEF" w:rsidRDefault="00BA5CC7" w:rsidP="00BA5CC7">
      <w:pPr>
        <w:pStyle w:val="SplitLong"/>
      </w:pPr>
      <w:r w:rsidRPr="00380EEF">
        <w:tab/>
        <w:t xml:space="preserve">   43.78</w:t>
      </w:r>
      <w:r w:rsidRPr="00380EEF">
        <w:tab/>
        <w:t xml:space="preserve">   47.04</w:t>
      </w:r>
      <w:r w:rsidRPr="00380EEF">
        <w:tab/>
        <w:t xml:space="preserve">   47.75</w:t>
      </w:r>
      <w:r w:rsidRPr="00380EEF">
        <w:tab/>
        <w:t xml:space="preserve">   47.61</w:t>
      </w:r>
      <w:r w:rsidRPr="00380EEF">
        <w:tab/>
        <w:t xml:space="preserve">   48.18</w:t>
      </w:r>
      <w:r w:rsidRPr="00380EEF">
        <w:tab/>
        <w:t xml:space="preserve">   49.11</w:t>
      </w:r>
      <w:r w:rsidRPr="00380EEF">
        <w:tab/>
        <w:t xml:space="preserve">   48.69</w:t>
      </w:r>
      <w:r w:rsidRPr="00380EEF">
        <w:tab/>
        <w:t xml:space="preserve">   45.11</w:t>
      </w:r>
    </w:p>
    <w:p w:rsidR="00BA5CC7" w:rsidRPr="00380EEF" w:rsidRDefault="00BA5CC7" w:rsidP="00BA5CC7">
      <w:pPr>
        <w:pStyle w:val="AgeGroupHeader"/>
      </w:pPr>
      <w:r w:rsidRPr="00380EEF">
        <w:t xml:space="preserve">12 Yrs </w:t>
      </w:r>
      <w:r>
        <w:t>Age Group</w:t>
      </w:r>
      <w:r w:rsidRPr="00380EEF">
        <w:t xml:space="preserve"> - Full Results</w:t>
      </w:r>
    </w:p>
    <w:p w:rsidR="00BA5CC7" w:rsidRPr="00380EEF" w:rsidRDefault="00BA5CC7" w:rsidP="00BA5CC7">
      <w:pPr>
        <w:pStyle w:val="PlaceHeader"/>
      </w:pPr>
      <w:r>
        <w:t>Place</w:t>
      </w:r>
      <w:r w:rsidRPr="00380EEF">
        <w:tab/>
        <w:t>Name</w:t>
      </w:r>
      <w:r w:rsidRPr="00380EEF">
        <w:tab/>
        <w:t>AaD</w:t>
      </w:r>
      <w:r w:rsidRPr="00380EEF">
        <w:tab/>
        <w:t>Club</w:t>
      </w:r>
      <w:r w:rsidRPr="00380EEF">
        <w:tab/>
      </w:r>
      <w:r w:rsidRPr="00380EEF">
        <w:tab/>
        <w:t>Time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PlaceEven"/>
      </w:pPr>
      <w:r w:rsidRPr="00380EEF">
        <w:t>1.</w:t>
      </w:r>
      <w:r w:rsidRPr="00380EEF">
        <w:tab/>
        <w:t>Izzy Winter</w:t>
      </w:r>
      <w:r w:rsidRPr="00380EEF">
        <w:tab/>
        <w:t>12</w:t>
      </w:r>
      <w:r w:rsidRPr="00380EEF">
        <w:tab/>
        <w:t>Newcastle</w:t>
      </w:r>
      <w:r w:rsidRPr="00380EEF">
        <w:tab/>
      </w:r>
      <w:r w:rsidRPr="00380EEF">
        <w:tab/>
        <w:t xml:space="preserve"> 5:00.91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SplitLong"/>
      </w:pPr>
      <w:r w:rsidRPr="00380EEF">
        <w:tab/>
        <w:t>50m    33.80</w:t>
      </w:r>
      <w:r w:rsidRPr="00380EEF">
        <w:tab/>
        <w:t>100m  1:11.21</w:t>
      </w:r>
      <w:r w:rsidRPr="00380EEF">
        <w:tab/>
        <w:t>150m  1:49.37</w:t>
      </w:r>
      <w:r w:rsidRPr="00380EEF">
        <w:tab/>
        <w:t>200m  2:28.15</w:t>
      </w:r>
      <w:r w:rsidRPr="00380EEF">
        <w:tab/>
        <w:t>250m  3:06.50</w:t>
      </w:r>
      <w:r w:rsidRPr="00380EEF">
        <w:tab/>
        <w:t>300m  3:45.26</w:t>
      </w:r>
      <w:r w:rsidRPr="00380EEF">
        <w:tab/>
        <w:t>350m  4:24.62</w:t>
      </w:r>
      <w:r w:rsidRPr="00380EEF">
        <w:tab/>
        <w:t>400m  5:00.91</w:t>
      </w:r>
    </w:p>
    <w:p w:rsidR="00BA5CC7" w:rsidRPr="00380EEF" w:rsidRDefault="00BA5CC7" w:rsidP="00BA5CC7">
      <w:pPr>
        <w:pStyle w:val="SplitLong"/>
      </w:pPr>
      <w:r w:rsidRPr="00380EEF">
        <w:tab/>
        <w:t xml:space="preserve">   33.80</w:t>
      </w:r>
      <w:r w:rsidRPr="00380EEF">
        <w:tab/>
        <w:t xml:space="preserve">   37.41</w:t>
      </w:r>
      <w:r w:rsidRPr="00380EEF">
        <w:tab/>
        <w:t xml:space="preserve">   38.16</w:t>
      </w:r>
      <w:r w:rsidRPr="00380EEF">
        <w:tab/>
        <w:t xml:space="preserve">   38.78</w:t>
      </w:r>
      <w:r w:rsidRPr="00380EEF">
        <w:tab/>
        <w:t xml:space="preserve">   38.35</w:t>
      </w:r>
      <w:r w:rsidRPr="00380EEF">
        <w:tab/>
        <w:t xml:space="preserve">   38.76</w:t>
      </w:r>
      <w:r w:rsidRPr="00380EEF">
        <w:tab/>
        <w:t xml:space="preserve">   39.36</w:t>
      </w:r>
      <w:r w:rsidRPr="00380EEF">
        <w:tab/>
        <w:t xml:space="preserve">   36.29</w:t>
      </w:r>
    </w:p>
    <w:p w:rsidR="00BA5CC7" w:rsidRPr="00380EEF" w:rsidRDefault="00BA5CC7" w:rsidP="00BA5CC7">
      <w:pPr>
        <w:pStyle w:val="PlaceEven"/>
      </w:pPr>
      <w:r w:rsidRPr="00380EEF">
        <w:t>2.</w:t>
      </w:r>
      <w:r w:rsidRPr="00380EEF">
        <w:tab/>
        <w:t>Ellie Tibbett</w:t>
      </w:r>
      <w:r w:rsidRPr="00380EEF">
        <w:tab/>
        <w:t>12</w:t>
      </w:r>
      <w:r w:rsidRPr="00380EEF">
        <w:tab/>
        <w:t>Middlesboro</w:t>
      </w:r>
      <w:r w:rsidRPr="00380EEF">
        <w:tab/>
      </w:r>
      <w:r w:rsidRPr="00380EEF">
        <w:tab/>
        <w:t xml:space="preserve"> 5:01.28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SplitLong"/>
      </w:pPr>
      <w:r w:rsidRPr="00380EEF">
        <w:tab/>
        <w:t>50m    33.58</w:t>
      </w:r>
      <w:r w:rsidRPr="00380EEF">
        <w:tab/>
        <w:t>100m  1:10.38</w:t>
      </w:r>
      <w:r w:rsidRPr="00380EEF">
        <w:tab/>
        <w:t>150m  1:48.37</w:t>
      </w:r>
      <w:r w:rsidRPr="00380EEF">
        <w:tab/>
        <w:t>200m  2:26.77</w:t>
      </w:r>
      <w:r w:rsidRPr="00380EEF">
        <w:tab/>
        <w:t>250m  3:05.15</w:t>
      </w:r>
      <w:r w:rsidRPr="00380EEF">
        <w:tab/>
        <w:t>300m  3:43.62</w:t>
      </w:r>
      <w:r w:rsidRPr="00380EEF">
        <w:tab/>
        <w:t>350m  4:22.84</w:t>
      </w:r>
      <w:r w:rsidRPr="00380EEF">
        <w:tab/>
        <w:t>400m  5:01.28</w:t>
      </w:r>
    </w:p>
    <w:p w:rsidR="00BA5CC7" w:rsidRPr="00380EEF" w:rsidRDefault="00BA5CC7" w:rsidP="00BA5CC7">
      <w:pPr>
        <w:pStyle w:val="SplitLong"/>
      </w:pPr>
      <w:r w:rsidRPr="00380EEF">
        <w:tab/>
        <w:t xml:space="preserve">   33.58</w:t>
      </w:r>
      <w:r w:rsidRPr="00380EEF">
        <w:tab/>
        <w:t xml:space="preserve">   36.80</w:t>
      </w:r>
      <w:r w:rsidRPr="00380EEF">
        <w:tab/>
        <w:t xml:space="preserve">   37.99</w:t>
      </w:r>
      <w:r w:rsidRPr="00380EEF">
        <w:tab/>
        <w:t xml:space="preserve">   38.40</w:t>
      </w:r>
      <w:r w:rsidRPr="00380EEF">
        <w:tab/>
        <w:t xml:space="preserve">   38.38</w:t>
      </w:r>
      <w:r w:rsidRPr="00380EEF">
        <w:tab/>
        <w:t xml:space="preserve">   38.47</w:t>
      </w:r>
      <w:r w:rsidRPr="00380EEF">
        <w:tab/>
        <w:t xml:space="preserve">   39.22</w:t>
      </w:r>
      <w:r w:rsidRPr="00380EEF">
        <w:tab/>
        <w:t xml:space="preserve">   38.44</w:t>
      </w:r>
    </w:p>
    <w:p w:rsidR="00BA5CC7" w:rsidRPr="00380EEF" w:rsidRDefault="00BA5CC7" w:rsidP="00BA5CC7">
      <w:pPr>
        <w:pStyle w:val="PlaceEven"/>
      </w:pPr>
      <w:r w:rsidRPr="00380EEF">
        <w:t>3.</w:t>
      </w:r>
      <w:r w:rsidRPr="00380EEF">
        <w:tab/>
        <w:t>Rachel Maguire</w:t>
      </w:r>
      <w:r w:rsidRPr="00380EEF">
        <w:tab/>
        <w:t>12</w:t>
      </w:r>
      <w:r w:rsidRPr="00380EEF">
        <w:tab/>
        <w:t>Middlesboro</w:t>
      </w:r>
      <w:r w:rsidRPr="00380EEF">
        <w:tab/>
      </w:r>
      <w:r w:rsidRPr="00380EEF">
        <w:tab/>
        <w:t xml:space="preserve"> 5:10.38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SplitLong"/>
      </w:pPr>
      <w:r w:rsidRPr="00380EEF">
        <w:tab/>
        <w:t>50m    33.23</w:t>
      </w:r>
      <w:r w:rsidRPr="00380EEF">
        <w:tab/>
        <w:t>100m  1:12.04</w:t>
      </w:r>
      <w:r w:rsidRPr="00380EEF">
        <w:tab/>
        <w:t>150m  1:50.94</w:t>
      </w:r>
      <w:r w:rsidRPr="00380EEF">
        <w:tab/>
        <w:t>200m  2:30.24</w:t>
      </w:r>
      <w:r w:rsidRPr="00380EEF">
        <w:tab/>
        <w:t>250m  3:09.49</w:t>
      </w:r>
      <w:r w:rsidRPr="00380EEF">
        <w:tab/>
        <w:t>300m  3:49.76</w:t>
      </w:r>
      <w:r w:rsidRPr="00380EEF">
        <w:tab/>
        <w:t>350m  4:31.05</w:t>
      </w:r>
      <w:r w:rsidRPr="00380EEF">
        <w:tab/>
        <w:t>400m  5:10.38</w:t>
      </w:r>
    </w:p>
    <w:p w:rsidR="00BA5CC7" w:rsidRPr="00380EEF" w:rsidRDefault="00BA5CC7" w:rsidP="00BA5CC7">
      <w:pPr>
        <w:pStyle w:val="SplitLong"/>
      </w:pPr>
      <w:r w:rsidRPr="00380EEF">
        <w:tab/>
        <w:t xml:space="preserve">   33.23</w:t>
      </w:r>
      <w:r w:rsidRPr="00380EEF">
        <w:tab/>
        <w:t xml:space="preserve">   38.81</w:t>
      </w:r>
      <w:r w:rsidRPr="00380EEF">
        <w:tab/>
        <w:t xml:space="preserve">   38.90</w:t>
      </w:r>
      <w:r w:rsidRPr="00380EEF">
        <w:tab/>
        <w:t xml:space="preserve">   39.30</w:t>
      </w:r>
      <w:r w:rsidRPr="00380EEF">
        <w:tab/>
        <w:t xml:space="preserve">   39.25</w:t>
      </w:r>
      <w:r w:rsidRPr="00380EEF">
        <w:tab/>
        <w:t xml:space="preserve">   40.27</w:t>
      </w:r>
      <w:r w:rsidRPr="00380EEF">
        <w:tab/>
        <w:t xml:space="preserve">   41.29</w:t>
      </w:r>
      <w:r w:rsidRPr="00380EEF">
        <w:tab/>
        <w:t xml:space="preserve">   39.33</w:t>
      </w:r>
    </w:p>
    <w:p w:rsidR="00BA5CC7" w:rsidRPr="00380EEF" w:rsidRDefault="00BA5CC7" w:rsidP="00BA5CC7">
      <w:pPr>
        <w:pStyle w:val="PlaceEven"/>
      </w:pPr>
      <w:r w:rsidRPr="00380EEF">
        <w:t>4.</w:t>
      </w:r>
      <w:r w:rsidRPr="00380EEF">
        <w:tab/>
        <w:t>Freya Kirtley</w:t>
      </w:r>
      <w:r w:rsidRPr="00380EEF">
        <w:tab/>
        <w:t>12</w:t>
      </w:r>
      <w:r w:rsidRPr="00380EEF">
        <w:tab/>
        <w:t>Gates &amp;Whick</w:t>
      </w:r>
      <w:r w:rsidRPr="00380EEF">
        <w:tab/>
      </w:r>
      <w:r w:rsidRPr="00380EEF">
        <w:tab/>
        <w:t xml:space="preserve"> 5:14.39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SplitLong"/>
      </w:pPr>
      <w:r w:rsidRPr="00380EEF">
        <w:tab/>
        <w:t>50m    34.06</w:t>
      </w:r>
      <w:r w:rsidRPr="00380EEF">
        <w:tab/>
        <w:t>100m  1:11.67</w:t>
      </w:r>
      <w:r w:rsidRPr="00380EEF">
        <w:tab/>
        <w:t>150m  1:50.60</w:t>
      </w:r>
      <w:r w:rsidRPr="00380EEF">
        <w:tab/>
        <w:t>200m  2:30.44</w:t>
      </w:r>
      <w:r w:rsidRPr="00380EEF">
        <w:tab/>
        <w:t>250m  3:10.19</w:t>
      </w:r>
      <w:r w:rsidRPr="00380EEF">
        <w:tab/>
        <w:t>300m  3:52.07</w:t>
      </w:r>
      <w:r w:rsidRPr="00380EEF">
        <w:tab/>
        <w:t>350m  4:34.28</w:t>
      </w:r>
      <w:r w:rsidRPr="00380EEF">
        <w:tab/>
        <w:t>400m  5:14.39</w:t>
      </w:r>
    </w:p>
    <w:p w:rsidR="00BA5CC7" w:rsidRPr="00380EEF" w:rsidRDefault="00BA5CC7" w:rsidP="00BA5CC7">
      <w:pPr>
        <w:pStyle w:val="SplitLong"/>
      </w:pPr>
      <w:r w:rsidRPr="00380EEF">
        <w:tab/>
        <w:t xml:space="preserve">   34.06</w:t>
      </w:r>
      <w:r w:rsidRPr="00380EEF">
        <w:tab/>
        <w:t xml:space="preserve">   37.61</w:t>
      </w:r>
      <w:r w:rsidRPr="00380EEF">
        <w:tab/>
        <w:t xml:space="preserve">   38.93</w:t>
      </w:r>
      <w:r w:rsidRPr="00380EEF">
        <w:tab/>
        <w:t xml:space="preserve">   39.84</w:t>
      </w:r>
      <w:r w:rsidRPr="00380EEF">
        <w:tab/>
        <w:t xml:space="preserve">   39.75</w:t>
      </w:r>
      <w:r w:rsidRPr="00380EEF">
        <w:tab/>
        <w:t xml:space="preserve">   41.88</w:t>
      </w:r>
      <w:r w:rsidRPr="00380EEF">
        <w:tab/>
        <w:t xml:space="preserve">   42.21</w:t>
      </w:r>
      <w:r w:rsidRPr="00380EEF">
        <w:tab/>
        <w:t xml:space="preserve">   40.11</w:t>
      </w:r>
    </w:p>
    <w:p w:rsidR="00BA5CC7" w:rsidRPr="00380EEF" w:rsidRDefault="00BA5CC7" w:rsidP="00BA5CC7">
      <w:pPr>
        <w:pStyle w:val="PlaceEven"/>
      </w:pPr>
      <w:r w:rsidRPr="00380EEF">
        <w:t>5.</w:t>
      </w:r>
      <w:r w:rsidRPr="00380EEF">
        <w:tab/>
        <w:t>Eleanor Bradbury</w:t>
      </w:r>
      <w:r w:rsidRPr="00380EEF">
        <w:tab/>
        <w:t>12</w:t>
      </w:r>
      <w:r w:rsidRPr="00380EEF">
        <w:tab/>
        <w:t>Newcastle</w:t>
      </w:r>
      <w:r w:rsidRPr="00380EEF">
        <w:tab/>
      </w:r>
      <w:r w:rsidRPr="00380EEF">
        <w:tab/>
        <w:t xml:space="preserve"> 5:18.87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SplitLong"/>
      </w:pPr>
      <w:r w:rsidRPr="00380EEF">
        <w:tab/>
        <w:t>50m    35.24</w:t>
      </w:r>
      <w:r w:rsidRPr="00380EEF">
        <w:tab/>
        <w:t>100m  1:15.58</w:t>
      </w:r>
      <w:r w:rsidRPr="00380EEF">
        <w:tab/>
        <w:t>150m  1:56.50</w:t>
      </w:r>
      <w:r w:rsidRPr="00380EEF">
        <w:tab/>
        <w:t>200m  2:37.26</w:t>
      </w:r>
      <w:r w:rsidRPr="00380EEF">
        <w:tab/>
        <w:t>250m  3:19.17</w:t>
      </w:r>
      <w:r w:rsidRPr="00380EEF">
        <w:tab/>
        <w:t>300m  3:59.18</w:t>
      </w:r>
      <w:r w:rsidRPr="00380EEF">
        <w:tab/>
        <w:t>350m  4:40.51</w:t>
      </w:r>
      <w:r w:rsidRPr="00380EEF">
        <w:tab/>
        <w:t>400m  5:18.87</w:t>
      </w:r>
    </w:p>
    <w:p w:rsidR="00BA5CC7" w:rsidRPr="00380EEF" w:rsidRDefault="00BA5CC7" w:rsidP="00BA5CC7">
      <w:pPr>
        <w:pStyle w:val="SplitLong"/>
      </w:pPr>
      <w:r w:rsidRPr="00380EEF">
        <w:tab/>
        <w:t xml:space="preserve">   35.24</w:t>
      </w:r>
      <w:r w:rsidRPr="00380EEF">
        <w:tab/>
        <w:t xml:space="preserve">   40.34</w:t>
      </w:r>
      <w:r w:rsidRPr="00380EEF">
        <w:tab/>
        <w:t xml:space="preserve">   40.92</w:t>
      </w:r>
      <w:r w:rsidRPr="00380EEF">
        <w:tab/>
        <w:t xml:space="preserve">   40.76</w:t>
      </w:r>
      <w:r w:rsidRPr="00380EEF">
        <w:tab/>
        <w:t xml:space="preserve">   41.91</w:t>
      </w:r>
      <w:r w:rsidRPr="00380EEF">
        <w:tab/>
        <w:t xml:space="preserve">   40.01</w:t>
      </w:r>
      <w:r w:rsidRPr="00380EEF">
        <w:tab/>
        <w:t xml:space="preserve">   41.33</w:t>
      </w:r>
      <w:r w:rsidRPr="00380EEF">
        <w:tab/>
        <w:t xml:space="preserve">   38.36</w:t>
      </w:r>
    </w:p>
    <w:p w:rsidR="00BA5CC7" w:rsidRPr="00380EEF" w:rsidRDefault="00BA5CC7" w:rsidP="00BA5CC7">
      <w:pPr>
        <w:pStyle w:val="PlaceEven"/>
      </w:pPr>
      <w:r w:rsidRPr="00380EEF">
        <w:t>6.</w:t>
      </w:r>
      <w:r w:rsidRPr="00380EEF">
        <w:tab/>
        <w:t>Holly Tibbs</w:t>
      </w:r>
      <w:r w:rsidRPr="00380EEF">
        <w:tab/>
        <w:t>12</w:t>
      </w:r>
      <w:r w:rsidRPr="00380EEF">
        <w:tab/>
        <w:t>Newcastle</w:t>
      </w:r>
      <w:r w:rsidRPr="00380EEF">
        <w:tab/>
      </w:r>
      <w:r w:rsidRPr="00380EEF">
        <w:tab/>
        <w:t xml:space="preserve"> 5:27.86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SplitLong"/>
      </w:pPr>
      <w:r w:rsidRPr="00380EEF">
        <w:tab/>
        <w:t>50m    37.24</w:t>
      </w:r>
      <w:r w:rsidRPr="00380EEF">
        <w:tab/>
        <w:t>100m  1:18.78</w:t>
      </w:r>
      <w:r w:rsidRPr="00380EEF">
        <w:tab/>
        <w:t>150m  2:01.21</w:t>
      </w:r>
      <w:r w:rsidRPr="00380EEF">
        <w:tab/>
        <w:t>200m  2:44.01</w:t>
      </w:r>
      <w:r w:rsidRPr="00380EEF">
        <w:tab/>
        <w:t>250m  3:25.87</w:t>
      </w:r>
      <w:r w:rsidRPr="00380EEF">
        <w:tab/>
        <w:t>300m  4:08.11</w:t>
      </w:r>
      <w:r w:rsidRPr="00380EEF">
        <w:tab/>
        <w:t>350m  4:49.32</w:t>
      </w:r>
      <w:r w:rsidRPr="00380EEF">
        <w:tab/>
        <w:t>400m  5:27.86</w:t>
      </w:r>
    </w:p>
    <w:p w:rsidR="00BA5CC7" w:rsidRPr="00380EEF" w:rsidRDefault="00BA5CC7" w:rsidP="00BA5CC7">
      <w:pPr>
        <w:pStyle w:val="SplitLong"/>
      </w:pPr>
      <w:r w:rsidRPr="00380EEF">
        <w:tab/>
        <w:t xml:space="preserve">   37.24</w:t>
      </w:r>
      <w:r w:rsidRPr="00380EEF">
        <w:tab/>
        <w:t xml:space="preserve">   41.54</w:t>
      </w:r>
      <w:r w:rsidRPr="00380EEF">
        <w:tab/>
        <w:t xml:space="preserve">   42.43</w:t>
      </w:r>
      <w:r w:rsidRPr="00380EEF">
        <w:tab/>
        <w:t xml:space="preserve">   42.80</w:t>
      </w:r>
      <w:r w:rsidRPr="00380EEF">
        <w:tab/>
        <w:t xml:space="preserve">   41.86</w:t>
      </w:r>
      <w:r w:rsidRPr="00380EEF">
        <w:tab/>
        <w:t xml:space="preserve">   42.24</w:t>
      </w:r>
      <w:r w:rsidRPr="00380EEF">
        <w:tab/>
        <w:t xml:space="preserve">   41.21</w:t>
      </w:r>
      <w:r w:rsidRPr="00380EEF">
        <w:tab/>
        <w:t xml:space="preserve">   38.54</w:t>
      </w:r>
    </w:p>
    <w:p w:rsidR="00BA5CC7" w:rsidRPr="00380EEF" w:rsidRDefault="00BA5CC7" w:rsidP="00BA5CC7">
      <w:pPr>
        <w:pStyle w:val="PlaceEven"/>
      </w:pPr>
      <w:r w:rsidRPr="00380EEF">
        <w:t>7.</w:t>
      </w:r>
      <w:r w:rsidRPr="00380EEF">
        <w:tab/>
        <w:t>Megan Rochester</w:t>
      </w:r>
      <w:r w:rsidRPr="00380EEF">
        <w:tab/>
        <w:t>12</w:t>
      </w:r>
      <w:r w:rsidRPr="00380EEF">
        <w:tab/>
        <w:t>South Tyne</w:t>
      </w:r>
      <w:r w:rsidRPr="00380EEF">
        <w:tab/>
      </w:r>
      <w:r w:rsidRPr="00380EEF">
        <w:tab/>
        <w:t xml:space="preserve"> 5:31.77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SplitLong"/>
      </w:pPr>
      <w:r w:rsidRPr="00380EEF">
        <w:tab/>
        <w:t>50m    36.03</w:t>
      </w:r>
      <w:r w:rsidRPr="00380EEF">
        <w:tab/>
        <w:t>100m  1:16.41</w:t>
      </w:r>
      <w:r w:rsidRPr="00380EEF">
        <w:tab/>
        <w:t>150m  1:58.08</w:t>
      </w:r>
      <w:r w:rsidRPr="00380EEF">
        <w:tab/>
        <w:t>200m  2:40.17</w:t>
      </w:r>
      <w:r w:rsidRPr="00380EEF">
        <w:tab/>
        <w:t>250m  3:23.03</w:t>
      </w:r>
      <w:r w:rsidRPr="00380EEF">
        <w:tab/>
        <w:t>300m  4:05.74</w:t>
      </w:r>
      <w:r w:rsidRPr="00380EEF">
        <w:tab/>
        <w:t>350m  4:49.48</w:t>
      </w:r>
      <w:r w:rsidRPr="00380EEF">
        <w:tab/>
        <w:t>400m  5:31.77</w:t>
      </w:r>
    </w:p>
    <w:p w:rsidR="00BA5CC7" w:rsidRPr="00380EEF" w:rsidRDefault="00BA5CC7" w:rsidP="00BA5CC7">
      <w:pPr>
        <w:pStyle w:val="SplitLong"/>
      </w:pPr>
      <w:r w:rsidRPr="00380EEF">
        <w:tab/>
        <w:t xml:space="preserve">   36.03</w:t>
      </w:r>
      <w:r w:rsidRPr="00380EEF">
        <w:tab/>
        <w:t xml:space="preserve">   40.38</w:t>
      </w:r>
      <w:r w:rsidRPr="00380EEF">
        <w:tab/>
        <w:t xml:space="preserve">   41.67</w:t>
      </w:r>
      <w:r w:rsidRPr="00380EEF">
        <w:tab/>
        <w:t xml:space="preserve">   42.09</w:t>
      </w:r>
      <w:r w:rsidRPr="00380EEF">
        <w:tab/>
        <w:t xml:space="preserve">   42.86</w:t>
      </w:r>
      <w:r w:rsidRPr="00380EEF">
        <w:tab/>
        <w:t xml:space="preserve">   42.71</w:t>
      </w:r>
      <w:r w:rsidRPr="00380EEF">
        <w:tab/>
        <w:t xml:space="preserve">   43.74</w:t>
      </w:r>
      <w:r w:rsidRPr="00380EEF">
        <w:tab/>
        <w:t xml:space="preserve">   42.29</w:t>
      </w:r>
    </w:p>
    <w:p w:rsidR="00BA5CC7" w:rsidRPr="00380EEF" w:rsidRDefault="00BA5CC7" w:rsidP="00BA5CC7">
      <w:pPr>
        <w:pStyle w:val="PlaceEven"/>
      </w:pPr>
      <w:r w:rsidRPr="00380EEF">
        <w:t>8.</w:t>
      </w:r>
      <w:r w:rsidRPr="00380EEF">
        <w:tab/>
        <w:t>Laura Tearle</w:t>
      </w:r>
      <w:r w:rsidRPr="00380EEF">
        <w:tab/>
        <w:t>12</w:t>
      </w:r>
      <w:r w:rsidRPr="00380EEF">
        <w:tab/>
        <w:t>South Tyne</w:t>
      </w:r>
      <w:r w:rsidRPr="00380EEF">
        <w:tab/>
      </w:r>
      <w:r w:rsidRPr="00380EEF">
        <w:tab/>
        <w:t xml:space="preserve"> 6:03.44</w:t>
      </w:r>
      <w:r w:rsidRPr="00380EEF">
        <w:tab/>
      </w:r>
      <w:r w:rsidRPr="00380EEF">
        <w:tab/>
      </w:r>
      <w:r w:rsidRPr="00380EEF">
        <w:tab/>
      </w:r>
      <w:r w:rsidRPr="00380EEF">
        <w:tab/>
      </w:r>
    </w:p>
    <w:p w:rsidR="00BA5CC7" w:rsidRPr="00380EEF" w:rsidRDefault="00BA5CC7" w:rsidP="00BA5CC7">
      <w:pPr>
        <w:pStyle w:val="SplitLong"/>
      </w:pPr>
      <w:r w:rsidRPr="00380EEF">
        <w:tab/>
        <w:t>50m    40.02</w:t>
      </w:r>
      <w:r w:rsidRPr="00380EEF">
        <w:tab/>
        <w:t>100m  1:25.43</w:t>
      </w:r>
      <w:r w:rsidRPr="00380EEF">
        <w:tab/>
        <w:t>150m  2:12.93</w:t>
      </w:r>
      <w:r w:rsidRPr="00380EEF">
        <w:tab/>
        <w:t>200m  2:58.96</w:t>
      </w:r>
      <w:r w:rsidRPr="00380EEF">
        <w:tab/>
        <w:t>250m  3:46.10</w:t>
      </w:r>
      <w:r w:rsidRPr="00380EEF">
        <w:tab/>
        <w:t>300m  4:33.51</w:t>
      </w:r>
      <w:r w:rsidRPr="00380EEF">
        <w:tab/>
        <w:t>350m  5:19.63</w:t>
      </w:r>
      <w:r w:rsidRPr="00380EEF">
        <w:tab/>
        <w:t>400m  6:03.44</w:t>
      </w:r>
    </w:p>
    <w:p w:rsidR="00BA5CC7" w:rsidRPr="00380EEF" w:rsidRDefault="00BA5CC7" w:rsidP="00BA5CC7">
      <w:pPr>
        <w:pStyle w:val="SplitLong"/>
      </w:pPr>
      <w:r w:rsidRPr="00380EEF">
        <w:tab/>
        <w:t xml:space="preserve">   40.02</w:t>
      </w:r>
      <w:r w:rsidRPr="00380EEF">
        <w:tab/>
        <w:t xml:space="preserve">   45.41</w:t>
      </w:r>
      <w:r w:rsidRPr="00380EEF">
        <w:tab/>
        <w:t xml:space="preserve">   47.50</w:t>
      </w:r>
      <w:r w:rsidRPr="00380EEF">
        <w:tab/>
        <w:t xml:space="preserve">   46.03</w:t>
      </w:r>
      <w:r w:rsidRPr="00380EEF">
        <w:tab/>
        <w:t xml:space="preserve">   47.14</w:t>
      </w:r>
      <w:r w:rsidRPr="00380EEF">
        <w:tab/>
        <w:t xml:space="preserve">   47.41</w:t>
      </w:r>
      <w:r w:rsidRPr="00380EEF">
        <w:tab/>
        <w:t xml:space="preserve">   46.12</w:t>
      </w:r>
      <w:r w:rsidRPr="00380EEF">
        <w:tab/>
        <w:t xml:space="preserve">   43.81</w:t>
      </w:r>
    </w:p>
    <w:p w:rsidR="00BA5CC7" w:rsidRDefault="00BA5CC7" w:rsidP="00BA5CC7">
      <w:pPr>
        <w:pStyle w:val="AgeGroupHeader"/>
      </w:pPr>
    </w:p>
    <w:p w:rsidR="00BA5CC7" w:rsidRDefault="00BA5CC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b/>
          <w:i/>
          <w:sz w:val="20"/>
        </w:rPr>
      </w:pPr>
      <w:r>
        <w:br w:type="page"/>
      </w:r>
      <w:bookmarkStart w:id="0" w:name="_GoBack"/>
      <w:bookmarkEnd w:id="0"/>
    </w:p>
    <w:p w:rsidR="00BA5CC7" w:rsidRDefault="00BA5CC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</w:p>
    <w:p w:rsidR="00BA5CC7" w:rsidRDefault="00BA5CC7" w:rsidP="00BA5CC7">
      <w:pPr>
        <w:pStyle w:val="SplitLong"/>
      </w:pPr>
    </w:p>
    <w:p w:rsidR="00BA5CC7" w:rsidRPr="009D24AB" w:rsidRDefault="00BA5CC7" w:rsidP="00BA5CC7">
      <w:pPr>
        <w:pStyle w:val="EventHeader"/>
      </w:pPr>
      <w:r>
        <w:t>EVENT</w:t>
      </w:r>
      <w:r w:rsidRPr="009D24AB">
        <w:t xml:space="preserve"> 23 Boys 09 Yrs/Over 200m Butterfly    </w:t>
      </w:r>
    </w:p>
    <w:p w:rsidR="00BA5CC7" w:rsidRPr="009D24AB" w:rsidRDefault="00BA5CC7" w:rsidP="00BA5CC7">
      <w:pPr>
        <w:pStyle w:val="AgeGroupHeader"/>
      </w:pPr>
      <w:r w:rsidRPr="009D24AB">
        <w:t xml:space="preserve">10 Yrs </w:t>
      </w:r>
      <w:r>
        <w:t>Age Group</w:t>
      </w:r>
      <w:r w:rsidRPr="009D24AB">
        <w:t xml:space="preserve"> - Full Results</w:t>
      </w:r>
    </w:p>
    <w:p w:rsidR="00BA5CC7" w:rsidRPr="009D24AB" w:rsidRDefault="00BA5CC7" w:rsidP="00BA5CC7">
      <w:pPr>
        <w:pStyle w:val="PlaceHeader"/>
      </w:pPr>
      <w:r>
        <w:t>Place</w:t>
      </w:r>
      <w:r w:rsidRPr="009D24AB">
        <w:tab/>
        <w:t>Name</w:t>
      </w:r>
      <w:r w:rsidRPr="009D24AB">
        <w:tab/>
        <w:t>AaD</w:t>
      </w:r>
      <w:r w:rsidRPr="009D24AB">
        <w:tab/>
        <w:t>Club</w:t>
      </w:r>
      <w:r w:rsidRPr="009D24AB">
        <w:tab/>
      </w:r>
      <w:r w:rsidRPr="009D24AB">
        <w:tab/>
        <w:t>Time</w:t>
      </w:r>
      <w:r w:rsidRPr="009D24AB">
        <w:tab/>
      </w:r>
      <w:r w:rsidRPr="009D24AB">
        <w:tab/>
      </w:r>
      <w:r w:rsidRPr="009D24AB">
        <w:tab/>
      </w:r>
      <w:r w:rsidRPr="009D24AB">
        <w:tab/>
      </w:r>
      <w:r w:rsidRPr="009D24AB">
        <w:tab/>
        <w:t>50</w:t>
      </w:r>
      <w:r w:rsidRPr="009D24AB">
        <w:tab/>
        <w:t>100</w:t>
      </w:r>
      <w:r w:rsidRPr="009D24AB">
        <w:tab/>
        <w:t>150</w:t>
      </w:r>
    </w:p>
    <w:p w:rsidR="00BA5CC7" w:rsidRPr="009D24AB" w:rsidRDefault="00BA5CC7" w:rsidP="00BA5CC7">
      <w:pPr>
        <w:pStyle w:val="PlaceEven"/>
      </w:pPr>
      <w:r w:rsidRPr="009D24AB">
        <w:t>1.</w:t>
      </w:r>
      <w:r w:rsidRPr="009D24AB">
        <w:tab/>
        <w:t>Toma Saha</w:t>
      </w:r>
      <w:r w:rsidRPr="009D24AB">
        <w:tab/>
        <w:t>10</w:t>
      </w:r>
      <w:r w:rsidRPr="009D24AB">
        <w:tab/>
        <w:t>Middlesboro</w:t>
      </w:r>
      <w:r w:rsidRPr="009D24AB">
        <w:tab/>
      </w:r>
      <w:r w:rsidRPr="009D24AB">
        <w:tab/>
        <w:t xml:space="preserve"> 3:01.12</w:t>
      </w:r>
      <w:r w:rsidRPr="009D24AB">
        <w:tab/>
      </w:r>
      <w:r w:rsidRPr="009D24AB">
        <w:tab/>
      </w:r>
      <w:r w:rsidRPr="009D24AB">
        <w:tab/>
      </w:r>
      <w:r w:rsidRPr="009D24AB">
        <w:tab/>
      </w:r>
      <w:r w:rsidRPr="009D24AB">
        <w:tab/>
        <w:t xml:space="preserve">   41.16</w:t>
      </w:r>
      <w:r w:rsidRPr="009D24AB">
        <w:tab/>
        <w:t xml:space="preserve"> 1:26.64</w:t>
      </w:r>
      <w:r w:rsidRPr="009D24AB">
        <w:tab/>
        <w:t xml:space="preserve"> 2:15.06</w:t>
      </w:r>
    </w:p>
    <w:p w:rsidR="00BA5CC7" w:rsidRPr="009D24AB" w:rsidRDefault="00BA5CC7" w:rsidP="00BA5CC7">
      <w:pPr>
        <w:pStyle w:val="AgeGroupHeader"/>
      </w:pPr>
      <w:r w:rsidRPr="009D24AB">
        <w:t xml:space="preserve">11 Yrs </w:t>
      </w:r>
      <w:r>
        <w:t>Age Group</w:t>
      </w:r>
      <w:r w:rsidRPr="009D24AB">
        <w:t xml:space="preserve"> - Full Results</w:t>
      </w:r>
    </w:p>
    <w:p w:rsidR="00BA5CC7" w:rsidRPr="009D24AB" w:rsidRDefault="00BA5CC7" w:rsidP="00BA5CC7">
      <w:pPr>
        <w:pStyle w:val="PlaceHeader"/>
      </w:pPr>
      <w:r>
        <w:t>Place</w:t>
      </w:r>
      <w:r w:rsidRPr="009D24AB">
        <w:tab/>
        <w:t>Name</w:t>
      </w:r>
      <w:r w:rsidRPr="009D24AB">
        <w:tab/>
        <w:t>AaD</w:t>
      </w:r>
      <w:r w:rsidRPr="009D24AB">
        <w:tab/>
        <w:t>Club</w:t>
      </w:r>
      <w:r w:rsidRPr="009D24AB">
        <w:tab/>
      </w:r>
      <w:r w:rsidRPr="009D24AB">
        <w:tab/>
        <w:t>Time</w:t>
      </w:r>
      <w:r w:rsidRPr="009D24AB">
        <w:tab/>
      </w:r>
      <w:r w:rsidRPr="009D24AB">
        <w:tab/>
      </w:r>
      <w:r w:rsidRPr="009D24AB">
        <w:tab/>
      </w:r>
      <w:r w:rsidRPr="009D24AB">
        <w:tab/>
      </w:r>
      <w:r w:rsidRPr="009D24AB">
        <w:tab/>
        <w:t>50</w:t>
      </w:r>
      <w:r w:rsidRPr="009D24AB">
        <w:tab/>
        <w:t>100</w:t>
      </w:r>
      <w:r w:rsidRPr="009D24AB">
        <w:tab/>
        <w:t>150</w:t>
      </w:r>
    </w:p>
    <w:p w:rsidR="00BA5CC7" w:rsidRPr="009D24AB" w:rsidRDefault="00BA5CC7" w:rsidP="00BA5CC7">
      <w:pPr>
        <w:pStyle w:val="PlaceEven"/>
      </w:pPr>
      <w:r w:rsidRPr="009D24AB">
        <w:t>1.</w:t>
      </w:r>
      <w:r w:rsidRPr="009D24AB">
        <w:tab/>
        <w:t>Patrick Speight</w:t>
      </w:r>
      <w:r w:rsidRPr="009D24AB">
        <w:tab/>
        <w:t>11</w:t>
      </w:r>
      <w:r w:rsidRPr="009D24AB">
        <w:tab/>
        <w:t>Gates &amp;Whick</w:t>
      </w:r>
      <w:r w:rsidRPr="009D24AB">
        <w:tab/>
      </w:r>
      <w:r w:rsidRPr="009D24AB">
        <w:tab/>
        <w:t xml:space="preserve"> 3:05.55</w:t>
      </w:r>
      <w:r w:rsidRPr="009D24AB">
        <w:tab/>
      </w:r>
      <w:r w:rsidRPr="009D24AB">
        <w:tab/>
      </w:r>
      <w:r w:rsidRPr="009D24AB">
        <w:tab/>
      </w:r>
      <w:r w:rsidRPr="009D24AB">
        <w:tab/>
      </w:r>
      <w:r w:rsidRPr="009D24AB">
        <w:tab/>
        <w:t xml:space="preserve">   37.71</w:t>
      </w:r>
      <w:r w:rsidRPr="009D24AB">
        <w:tab/>
        <w:t xml:space="preserve"> 1:23.20</w:t>
      </w:r>
      <w:r w:rsidRPr="009D24AB">
        <w:tab/>
        <w:t xml:space="preserve"> 2:14.93</w:t>
      </w:r>
    </w:p>
    <w:p w:rsidR="00BA5CC7" w:rsidRPr="009D24AB" w:rsidRDefault="00BA5CC7" w:rsidP="00BA5CC7">
      <w:pPr>
        <w:pStyle w:val="PlaceEven"/>
      </w:pPr>
      <w:r w:rsidRPr="009D24AB">
        <w:t xml:space="preserve"> </w:t>
      </w:r>
      <w:r w:rsidRPr="009D24AB">
        <w:tab/>
        <w:t>Adam Strickland</w:t>
      </w:r>
      <w:r w:rsidRPr="009D24AB">
        <w:tab/>
        <w:t>11</w:t>
      </w:r>
      <w:r w:rsidRPr="009D24AB">
        <w:tab/>
        <w:t>Gates &amp;Whick</w:t>
      </w:r>
      <w:r w:rsidRPr="009D24AB">
        <w:tab/>
      </w:r>
      <w:r w:rsidRPr="009D24AB">
        <w:tab/>
        <w:t xml:space="preserve">DQ </w:t>
      </w:r>
      <w:r w:rsidRPr="009D24AB">
        <w:pgNum/>
      </w:r>
      <w:r w:rsidRPr="009D24AB">
        <w:t xml:space="preserve">     </w:t>
      </w:r>
      <w:r w:rsidRPr="009D24AB">
        <w:tab/>
      </w:r>
      <w:r w:rsidRPr="009D24AB">
        <w:tab/>
      </w:r>
      <w:r w:rsidRPr="009D24AB">
        <w:tab/>
      </w:r>
      <w:r w:rsidRPr="009D24AB">
        <w:tab/>
      </w:r>
      <w:r w:rsidRPr="009D24AB">
        <w:tab/>
      </w:r>
      <w:r w:rsidRPr="009D24AB">
        <w:tab/>
      </w:r>
      <w:r w:rsidRPr="009D24AB">
        <w:tab/>
      </w:r>
    </w:p>
    <w:p w:rsidR="00BA5CC7" w:rsidRPr="009D24AB" w:rsidRDefault="00BA5CC7" w:rsidP="00BA5CC7">
      <w:pPr>
        <w:pStyle w:val="AgeGroupHeader"/>
      </w:pPr>
      <w:r w:rsidRPr="009D24AB">
        <w:t xml:space="preserve">12 Yrs </w:t>
      </w:r>
      <w:r>
        <w:t>Age Group</w:t>
      </w:r>
      <w:r w:rsidRPr="009D24AB">
        <w:t xml:space="preserve"> - Full Results</w:t>
      </w:r>
    </w:p>
    <w:p w:rsidR="00BA5CC7" w:rsidRPr="009D24AB" w:rsidRDefault="00BA5CC7" w:rsidP="00BA5CC7">
      <w:pPr>
        <w:pStyle w:val="PlaceHeader"/>
      </w:pPr>
      <w:r>
        <w:t>Place</w:t>
      </w:r>
      <w:r w:rsidRPr="009D24AB">
        <w:tab/>
        <w:t>Name</w:t>
      </w:r>
      <w:r w:rsidRPr="009D24AB">
        <w:tab/>
        <w:t>AaD</w:t>
      </w:r>
      <w:r w:rsidRPr="009D24AB">
        <w:tab/>
        <w:t>Club</w:t>
      </w:r>
      <w:r w:rsidRPr="009D24AB">
        <w:tab/>
      </w:r>
      <w:r w:rsidRPr="009D24AB">
        <w:tab/>
        <w:t>Time</w:t>
      </w:r>
      <w:r w:rsidRPr="009D24AB">
        <w:tab/>
      </w:r>
      <w:r w:rsidRPr="009D24AB">
        <w:tab/>
      </w:r>
      <w:r w:rsidRPr="009D24AB">
        <w:tab/>
      </w:r>
      <w:r w:rsidRPr="009D24AB">
        <w:tab/>
      </w:r>
      <w:r w:rsidRPr="009D24AB">
        <w:tab/>
        <w:t>50</w:t>
      </w:r>
      <w:r w:rsidRPr="009D24AB">
        <w:tab/>
        <w:t>100</w:t>
      </w:r>
      <w:r w:rsidRPr="009D24AB">
        <w:tab/>
        <w:t>150</w:t>
      </w:r>
    </w:p>
    <w:p w:rsidR="00BA5CC7" w:rsidRDefault="00BA5CC7" w:rsidP="00BA5CC7">
      <w:pPr>
        <w:pStyle w:val="PlaceEven"/>
      </w:pPr>
      <w:r w:rsidRPr="009D24AB">
        <w:t>1.</w:t>
      </w:r>
      <w:r w:rsidRPr="009D24AB">
        <w:tab/>
        <w:t>James Woods</w:t>
      </w:r>
      <w:r w:rsidRPr="009D24AB">
        <w:tab/>
        <w:t>12</w:t>
      </w:r>
      <w:r w:rsidRPr="009D24AB">
        <w:tab/>
        <w:t>Middlesboro</w:t>
      </w:r>
      <w:r w:rsidRPr="009D24AB">
        <w:tab/>
      </w:r>
      <w:r w:rsidRPr="009D24AB">
        <w:tab/>
        <w:t xml:space="preserve"> 2:51.73</w:t>
      </w:r>
      <w:r w:rsidRPr="009D24AB">
        <w:tab/>
      </w:r>
      <w:r w:rsidRPr="009D24AB">
        <w:tab/>
      </w:r>
      <w:r w:rsidRPr="009D24AB">
        <w:tab/>
      </w:r>
      <w:r w:rsidRPr="009D24AB">
        <w:tab/>
      </w:r>
      <w:r w:rsidRPr="009D24AB">
        <w:tab/>
        <w:t xml:space="preserve">   37.00</w:t>
      </w:r>
      <w:r w:rsidRPr="009D24AB">
        <w:tab/>
        <w:t xml:space="preserve"> 1:20.62</w:t>
      </w:r>
      <w:r w:rsidRPr="009D24AB">
        <w:tab/>
        <w:t xml:space="preserve"> 2:05.93</w:t>
      </w:r>
    </w:p>
    <w:p w:rsidR="00C43790" w:rsidRDefault="00C43790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C43790" w:rsidRDefault="00C43790" w:rsidP="00BA5CC7">
      <w:pPr>
        <w:pStyle w:val="SplitLong"/>
      </w:pPr>
    </w:p>
    <w:p w:rsidR="00C43790" w:rsidRPr="008C769F" w:rsidRDefault="00C43790" w:rsidP="00C43790">
      <w:pPr>
        <w:pStyle w:val="EventHeader"/>
      </w:pPr>
      <w:r>
        <w:t>EVENT</w:t>
      </w:r>
      <w:r w:rsidRPr="008C769F">
        <w:t xml:space="preserve"> 24 Girls 09 Yrs/Over 50m Freestyle    </w:t>
      </w:r>
    </w:p>
    <w:p w:rsidR="00C43790" w:rsidRDefault="00C43790" w:rsidP="00C43790">
      <w:pPr>
        <w:pStyle w:val="AgeGroupHeader"/>
        <w:sectPr w:rsidR="00C43790" w:rsidSect="000000DD">
          <w:headerReference w:type="default" r:id="rId9"/>
          <w:footerReference w:type="default" r:id="rId10"/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C43790" w:rsidRPr="008C769F" w:rsidRDefault="00C43790" w:rsidP="00C43790">
      <w:pPr>
        <w:pStyle w:val="AgeGroupHeader"/>
      </w:pPr>
      <w:r w:rsidRPr="008C769F">
        <w:lastRenderedPageBreak/>
        <w:t xml:space="preserve">09 Yrs </w:t>
      </w:r>
      <w:r>
        <w:t>Age Group</w:t>
      </w:r>
      <w:r w:rsidRPr="008C769F">
        <w:t xml:space="preserve"> - Full Results</w:t>
      </w:r>
    </w:p>
    <w:p w:rsidR="00C43790" w:rsidRPr="008C769F" w:rsidRDefault="00C43790" w:rsidP="00C43790">
      <w:pPr>
        <w:pStyle w:val="PlaceHeader"/>
      </w:pPr>
      <w:r>
        <w:t>Place</w:t>
      </w:r>
      <w:r w:rsidRPr="008C769F">
        <w:tab/>
        <w:t>Name</w:t>
      </w:r>
      <w:r w:rsidRPr="008C769F">
        <w:tab/>
        <w:t>AaD</w:t>
      </w:r>
      <w:r w:rsidRPr="008C769F">
        <w:tab/>
        <w:t>Club</w:t>
      </w:r>
      <w:r w:rsidRPr="008C769F">
        <w:tab/>
      </w:r>
      <w:r w:rsidRPr="008C769F">
        <w:tab/>
        <w:t>Time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1.</w:t>
      </w:r>
      <w:r w:rsidRPr="008C769F">
        <w:tab/>
        <w:t>Millie Bozbayir</w:t>
      </w:r>
      <w:r w:rsidRPr="008C769F">
        <w:tab/>
        <w:t>9</w:t>
      </w:r>
      <w:r w:rsidRPr="008C769F">
        <w:tab/>
        <w:t>Middlesboro</w:t>
      </w:r>
      <w:r w:rsidRPr="008C769F">
        <w:tab/>
      </w:r>
      <w:r w:rsidRPr="008C769F">
        <w:tab/>
        <w:t xml:space="preserve">   35.54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2.</w:t>
      </w:r>
      <w:r w:rsidRPr="008C769F">
        <w:tab/>
        <w:t>Violet Hearfield</w:t>
      </w:r>
      <w:r w:rsidRPr="008C769F">
        <w:tab/>
        <w:t>9</w:t>
      </w:r>
      <w:r w:rsidRPr="008C769F">
        <w:tab/>
        <w:t>Middlesboro</w:t>
      </w:r>
      <w:r w:rsidRPr="008C769F">
        <w:tab/>
      </w:r>
      <w:r w:rsidRPr="008C769F">
        <w:tab/>
        <w:t xml:space="preserve">   35.70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3.</w:t>
      </w:r>
      <w:r w:rsidRPr="008C769F">
        <w:tab/>
        <w:t>Pearl Lightwood</w:t>
      </w:r>
      <w:r w:rsidRPr="008C769F">
        <w:tab/>
        <w:t>9</w:t>
      </w:r>
      <w:r w:rsidRPr="008C769F">
        <w:tab/>
        <w:t>Middlesboro</w:t>
      </w:r>
      <w:r w:rsidRPr="008C769F">
        <w:tab/>
      </w:r>
      <w:r w:rsidRPr="008C769F">
        <w:tab/>
        <w:t xml:space="preserve">   36.05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4.</w:t>
      </w:r>
      <w:r w:rsidRPr="008C769F">
        <w:tab/>
        <w:t>Hannah Sharpe</w:t>
      </w:r>
      <w:r w:rsidRPr="008C769F">
        <w:tab/>
        <w:t>9</w:t>
      </w:r>
      <w:r w:rsidRPr="008C769F">
        <w:tab/>
        <w:t>Newcastle</w:t>
      </w:r>
      <w:r w:rsidRPr="008C769F">
        <w:tab/>
      </w:r>
      <w:r w:rsidRPr="008C769F">
        <w:tab/>
        <w:t xml:space="preserve">   39.68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5.</w:t>
      </w:r>
      <w:r w:rsidRPr="008C769F">
        <w:tab/>
        <w:t>Molly Turnbull</w:t>
      </w:r>
      <w:r w:rsidRPr="008C769F">
        <w:tab/>
        <w:t>9</w:t>
      </w:r>
      <w:r w:rsidRPr="008C769F">
        <w:tab/>
        <w:t>Newcastle</w:t>
      </w:r>
      <w:r w:rsidRPr="008C769F">
        <w:tab/>
      </w:r>
      <w:r w:rsidRPr="008C769F">
        <w:tab/>
        <w:t xml:space="preserve">   39.85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6.</w:t>
      </w:r>
      <w:r w:rsidRPr="008C769F">
        <w:tab/>
        <w:t>Jessica Price</w:t>
      </w:r>
      <w:r w:rsidRPr="008C769F">
        <w:tab/>
        <w:t>9</w:t>
      </w:r>
      <w:r w:rsidRPr="008C769F">
        <w:tab/>
        <w:t>South Tyne</w:t>
      </w:r>
      <w:r w:rsidRPr="008C769F">
        <w:tab/>
      </w:r>
      <w:r w:rsidRPr="008C769F">
        <w:tab/>
        <w:t xml:space="preserve">   42.14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7.</w:t>
      </w:r>
      <w:r w:rsidRPr="008C769F">
        <w:tab/>
        <w:t>Molly Gould</w:t>
      </w:r>
      <w:r w:rsidRPr="008C769F">
        <w:tab/>
        <w:t>9</w:t>
      </w:r>
      <w:r w:rsidRPr="008C769F">
        <w:tab/>
        <w:t>South Tyne</w:t>
      </w:r>
      <w:r w:rsidRPr="008C769F">
        <w:tab/>
      </w:r>
      <w:r w:rsidRPr="008C769F">
        <w:tab/>
        <w:t xml:space="preserve">   42.70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8.</w:t>
      </w:r>
      <w:r w:rsidRPr="008C769F">
        <w:tab/>
        <w:t>Myla Pike</w:t>
      </w:r>
      <w:r w:rsidRPr="008C769F">
        <w:tab/>
        <w:t>9</w:t>
      </w:r>
      <w:r w:rsidRPr="008C769F">
        <w:tab/>
        <w:t>Newcastle</w:t>
      </w:r>
      <w:r w:rsidRPr="008C769F">
        <w:tab/>
      </w:r>
      <w:r w:rsidRPr="008C769F">
        <w:tab/>
        <w:t xml:space="preserve">   42.90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9.</w:t>
      </w:r>
      <w:r w:rsidRPr="008C769F">
        <w:tab/>
        <w:t>Elisha Rhodes</w:t>
      </w:r>
      <w:r w:rsidRPr="008C769F">
        <w:tab/>
        <w:t>9</w:t>
      </w:r>
      <w:r w:rsidRPr="008C769F">
        <w:tab/>
        <w:t>Middlesboro</w:t>
      </w:r>
      <w:r w:rsidRPr="008C769F">
        <w:tab/>
      </w:r>
      <w:r w:rsidRPr="008C769F">
        <w:tab/>
        <w:t xml:space="preserve">   43.80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10.</w:t>
      </w:r>
      <w:r w:rsidRPr="008C769F">
        <w:tab/>
        <w:t>Kaysie Purvis</w:t>
      </w:r>
      <w:r w:rsidRPr="008C769F">
        <w:tab/>
        <w:t>9</w:t>
      </w:r>
      <w:r w:rsidRPr="008C769F">
        <w:tab/>
        <w:t>South Tyne</w:t>
      </w:r>
      <w:r w:rsidRPr="008C769F">
        <w:tab/>
      </w:r>
      <w:r w:rsidRPr="008C769F">
        <w:tab/>
        <w:t xml:space="preserve">   45.30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11.</w:t>
      </w:r>
      <w:r w:rsidRPr="008C769F">
        <w:tab/>
        <w:t>Hollie Askins-Hicklin</w:t>
      </w:r>
      <w:r w:rsidRPr="008C769F">
        <w:tab/>
        <w:t>9</w:t>
      </w:r>
      <w:r w:rsidRPr="008C769F">
        <w:tab/>
        <w:t>South Tyne</w:t>
      </w:r>
      <w:r w:rsidRPr="008C769F">
        <w:tab/>
      </w:r>
      <w:r w:rsidRPr="008C769F">
        <w:tab/>
        <w:t xml:space="preserve">   46.35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12.</w:t>
      </w:r>
      <w:r w:rsidRPr="008C769F">
        <w:tab/>
        <w:t>Jessica Robinson</w:t>
      </w:r>
      <w:r w:rsidRPr="008C769F">
        <w:tab/>
        <w:t>9</w:t>
      </w:r>
      <w:r w:rsidRPr="008C769F">
        <w:tab/>
        <w:t>South Tyne</w:t>
      </w:r>
      <w:r w:rsidRPr="008C769F">
        <w:tab/>
      </w:r>
      <w:r w:rsidRPr="008C769F">
        <w:tab/>
        <w:t xml:space="preserve">   46.55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13.</w:t>
      </w:r>
      <w:r w:rsidRPr="008C769F">
        <w:tab/>
        <w:t>Lily Fisher</w:t>
      </w:r>
      <w:r w:rsidRPr="008C769F">
        <w:tab/>
        <w:t>9</w:t>
      </w:r>
      <w:r w:rsidRPr="008C769F">
        <w:tab/>
        <w:t>Newcastle</w:t>
      </w:r>
      <w:r w:rsidRPr="008C769F">
        <w:tab/>
      </w:r>
      <w:r w:rsidRPr="008C769F">
        <w:tab/>
        <w:t xml:space="preserve">   47.89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14.</w:t>
      </w:r>
      <w:r w:rsidRPr="008C769F">
        <w:tab/>
        <w:t>Sophie McKerill</w:t>
      </w:r>
      <w:r w:rsidRPr="008C769F">
        <w:tab/>
        <w:t>9</w:t>
      </w:r>
      <w:r w:rsidRPr="008C769F">
        <w:tab/>
        <w:t>South Tyne</w:t>
      </w:r>
      <w:r w:rsidRPr="008C769F">
        <w:tab/>
      </w:r>
      <w:r w:rsidRPr="008C769F">
        <w:tab/>
        <w:t xml:space="preserve">   50.42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 xml:space="preserve"> </w:t>
      </w:r>
      <w:r w:rsidRPr="008C769F">
        <w:tab/>
        <w:t>Nina Stevenson</w:t>
      </w:r>
      <w:r w:rsidRPr="008C769F">
        <w:tab/>
        <w:t>9</w:t>
      </w:r>
      <w:r w:rsidRPr="008C769F">
        <w:tab/>
        <w:t>South Tyne</w:t>
      </w:r>
      <w:r w:rsidRPr="008C769F">
        <w:tab/>
      </w:r>
      <w:r w:rsidRPr="008C769F">
        <w:tab/>
        <w:t xml:space="preserve">DQ </w:t>
      </w:r>
      <w:r w:rsidRPr="008C769F">
        <w:pgNum/>
      </w:r>
      <w:r w:rsidRPr="008C769F">
        <w:t xml:space="preserve">     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AgeGroupHeader"/>
      </w:pPr>
      <w:r w:rsidRPr="008C769F">
        <w:t xml:space="preserve">10 Yrs </w:t>
      </w:r>
      <w:r>
        <w:t>Age Group</w:t>
      </w:r>
      <w:r w:rsidRPr="008C769F">
        <w:t xml:space="preserve"> - Full Results</w:t>
      </w:r>
    </w:p>
    <w:p w:rsidR="00C43790" w:rsidRPr="008C769F" w:rsidRDefault="00C43790" w:rsidP="00C43790">
      <w:pPr>
        <w:pStyle w:val="PlaceHeader"/>
      </w:pPr>
      <w:r>
        <w:t>Place</w:t>
      </w:r>
      <w:r w:rsidRPr="008C769F">
        <w:tab/>
        <w:t>Name</w:t>
      </w:r>
      <w:r w:rsidRPr="008C769F">
        <w:tab/>
        <w:t>AaD</w:t>
      </w:r>
      <w:r w:rsidRPr="008C769F">
        <w:tab/>
        <w:t>Club</w:t>
      </w:r>
      <w:r w:rsidRPr="008C769F">
        <w:tab/>
      </w:r>
      <w:r w:rsidRPr="008C769F">
        <w:tab/>
        <w:t>Time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1.</w:t>
      </w:r>
      <w:r w:rsidRPr="008C769F">
        <w:tab/>
        <w:t>Bethan Palfreeman</w:t>
      </w:r>
      <w:r w:rsidRPr="008C769F">
        <w:tab/>
        <w:t>10</w:t>
      </w:r>
      <w:r w:rsidRPr="008C769F">
        <w:tab/>
        <w:t>Middlesboro</w:t>
      </w:r>
      <w:r w:rsidRPr="008C769F">
        <w:tab/>
      </w:r>
      <w:r w:rsidRPr="008C769F">
        <w:tab/>
        <w:t xml:space="preserve">   33.30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2.</w:t>
      </w:r>
      <w:r w:rsidRPr="008C769F">
        <w:tab/>
        <w:t>Jessica Cottee</w:t>
      </w:r>
      <w:r w:rsidRPr="008C769F">
        <w:tab/>
        <w:t>10</w:t>
      </w:r>
      <w:r w:rsidRPr="008C769F">
        <w:tab/>
        <w:t>Gates &amp;Whick</w:t>
      </w:r>
      <w:r w:rsidRPr="008C769F">
        <w:tab/>
      </w:r>
      <w:r w:rsidRPr="008C769F">
        <w:tab/>
        <w:t xml:space="preserve">   33.50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3.</w:t>
      </w:r>
      <w:r w:rsidRPr="008C769F">
        <w:tab/>
        <w:t>Evie Dilley</w:t>
      </w:r>
      <w:r w:rsidRPr="008C769F">
        <w:tab/>
        <w:t>10</w:t>
      </w:r>
      <w:r w:rsidRPr="008C769F">
        <w:tab/>
        <w:t>Middlesboro</w:t>
      </w:r>
      <w:r w:rsidRPr="008C769F">
        <w:tab/>
      </w:r>
      <w:r w:rsidRPr="008C769F">
        <w:tab/>
        <w:t xml:space="preserve">   33.84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4.</w:t>
      </w:r>
      <w:r w:rsidRPr="008C769F">
        <w:tab/>
        <w:t>Naomi Parker</w:t>
      </w:r>
      <w:r w:rsidRPr="008C769F">
        <w:tab/>
        <w:t>10</w:t>
      </w:r>
      <w:r w:rsidRPr="008C769F">
        <w:tab/>
        <w:t>Gates &amp;Whick</w:t>
      </w:r>
      <w:r w:rsidRPr="008C769F">
        <w:tab/>
      </w:r>
      <w:r w:rsidRPr="008C769F">
        <w:tab/>
        <w:t xml:space="preserve">   34.29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5.</w:t>
      </w:r>
      <w:r w:rsidRPr="008C769F">
        <w:tab/>
        <w:t>Sophie Johnstone</w:t>
      </w:r>
      <w:r w:rsidRPr="008C769F">
        <w:tab/>
        <w:t>10</w:t>
      </w:r>
      <w:r w:rsidRPr="008C769F">
        <w:tab/>
        <w:t>Newcastle</w:t>
      </w:r>
      <w:r w:rsidRPr="008C769F">
        <w:tab/>
      </w:r>
      <w:r w:rsidRPr="008C769F">
        <w:tab/>
        <w:t xml:space="preserve">   34.53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6.</w:t>
      </w:r>
      <w:r w:rsidRPr="008C769F">
        <w:tab/>
        <w:t>Laura Hodgson</w:t>
      </w:r>
      <w:r w:rsidRPr="008C769F">
        <w:tab/>
        <w:t>10</w:t>
      </w:r>
      <w:r w:rsidRPr="008C769F">
        <w:tab/>
        <w:t>Newcastle</w:t>
      </w:r>
      <w:r w:rsidRPr="008C769F">
        <w:tab/>
      </w:r>
      <w:r w:rsidRPr="008C769F">
        <w:tab/>
        <w:t xml:space="preserve">   35.29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7.</w:t>
      </w:r>
      <w:r w:rsidRPr="008C769F">
        <w:tab/>
        <w:t>Olivia Harper</w:t>
      </w:r>
      <w:r w:rsidRPr="008C769F">
        <w:tab/>
        <w:t>10</w:t>
      </w:r>
      <w:r w:rsidRPr="008C769F">
        <w:tab/>
        <w:t>Newcastle</w:t>
      </w:r>
      <w:r w:rsidRPr="008C769F">
        <w:tab/>
      </w:r>
      <w:r w:rsidRPr="008C769F">
        <w:tab/>
        <w:t xml:space="preserve">   36.08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8.</w:t>
      </w:r>
      <w:r w:rsidRPr="008C769F">
        <w:tab/>
        <w:t>Sophie Brown</w:t>
      </w:r>
      <w:r w:rsidRPr="008C769F">
        <w:tab/>
        <w:t>10</w:t>
      </w:r>
      <w:r w:rsidRPr="008C769F">
        <w:tab/>
        <w:t>Newcastle</w:t>
      </w:r>
      <w:r w:rsidRPr="008C769F">
        <w:tab/>
      </w:r>
      <w:r w:rsidRPr="008C769F">
        <w:tab/>
        <w:t xml:space="preserve">   36.17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9.</w:t>
      </w:r>
      <w:r w:rsidRPr="008C769F">
        <w:tab/>
        <w:t>Emily Lowry</w:t>
      </w:r>
      <w:r w:rsidRPr="008C769F">
        <w:tab/>
        <w:t>10</w:t>
      </w:r>
      <w:r w:rsidRPr="008C769F">
        <w:tab/>
        <w:t>Newcastle</w:t>
      </w:r>
      <w:r w:rsidRPr="008C769F">
        <w:tab/>
      </w:r>
      <w:r w:rsidRPr="008C769F">
        <w:tab/>
        <w:t xml:space="preserve">   36.87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10.</w:t>
      </w:r>
      <w:r w:rsidRPr="008C769F">
        <w:tab/>
        <w:t>Emelia Rhodes</w:t>
      </w:r>
      <w:r w:rsidRPr="008C769F">
        <w:tab/>
        <w:t>10</w:t>
      </w:r>
      <w:r w:rsidRPr="008C769F">
        <w:tab/>
        <w:t>Middlesboro</w:t>
      </w:r>
      <w:r w:rsidRPr="008C769F">
        <w:tab/>
      </w:r>
      <w:r w:rsidRPr="008C769F">
        <w:tab/>
        <w:t xml:space="preserve">   36.89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11.</w:t>
      </w:r>
      <w:r w:rsidRPr="008C769F">
        <w:tab/>
        <w:t>Natalie Fielding</w:t>
      </w:r>
      <w:r w:rsidRPr="008C769F">
        <w:tab/>
        <w:t>10</w:t>
      </w:r>
      <w:r w:rsidRPr="008C769F">
        <w:tab/>
        <w:t>Newcastle</w:t>
      </w:r>
      <w:r w:rsidRPr="008C769F">
        <w:tab/>
      </w:r>
      <w:r w:rsidRPr="008C769F">
        <w:tab/>
        <w:t xml:space="preserve">   39.91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12.</w:t>
      </w:r>
      <w:r w:rsidRPr="008C769F">
        <w:tab/>
        <w:t>Lacy-May Burridge</w:t>
      </w:r>
      <w:r w:rsidRPr="008C769F">
        <w:tab/>
        <w:t>10</w:t>
      </w:r>
      <w:r w:rsidRPr="008C769F">
        <w:tab/>
        <w:t>South Tyne</w:t>
      </w:r>
      <w:r w:rsidRPr="008C769F">
        <w:tab/>
      </w:r>
      <w:r w:rsidRPr="008C769F">
        <w:tab/>
        <w:t xml:space="preserve">   41.21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12.</w:t>
      </w:r>
      <w:r w:rsidRPr="008C769F">
        <w:tab/>
        <w:t>Anna Ridge</w:t>
      </w:r>
      <w:r w:rsidRPr="008C769F">
        <w:tab/>
        <w:t>10</w:t>
      </w:r>
      <w:r w:rsidRPr="008C769F">
        <w:tab/>
        <w:t>South Tyne</w:t>
      </w:r>
      <w:r w:rsidRPr="008C769F">
        <w:tab/>
      </w:r>
      <w:r w:rsidRPr="008C769F">
        <w:tab/>
        <w:t xml:space="preserve">   41.21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14.</w:t>
      </w:r>
      <w:r w:rsidRPr="008C769F">
        <w:tab/>
        <w:t>Alix Vallely</w:t>
      </w:r>
      <w:r w:rsidRPr="008C769F">
        <w:tab/>
        <w:t>10</w:t>
      </w:r>
      <w:r w:rsidRPr="008C769F">
        <w:tab/>
        <w:t>Newcastle</w:t>
      </w:r>
      <w:r w:rsidRPr="008C769F">
        <w:tab/>
      </w:r>
      <w:r w:rsidRPr="008C769F">
        <w:tab/>
        <w:t xml:space="preserve">   41.99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15.</w:t>
      </w:r>
      <w:r w:rsidRPr="008C769F">
        <w:tab/>
        <w:t>Nicia Andre</w:t>
      </w:r>
      <w:r w:rsidRPr="008C769F">
        <w:tab/>
        <w:t>10</w:t>
      </w:r>
      <w:r w:rsidRPr="008C769F">
        <w:tab/>
        <w:t>South Tyne</w:t>
      </w:r>
      <w:r w:rsidRPr="008C769F">
        <w:tab/>
      </w:r>
      <w:r w:rsidRPr="008C769F">
        <w:tab/>
        <w:t xml:space="preserve">   42.43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16.</w:t>
      </w:r>
      <w:r w:rsidRPr="008C769F">
        <w:tab/>
        <w:t>Imogen Young</w:t>
      </w:r>
      <w:r w:rsidRPr="008C769F">
        <w:tab/>
        <w:t>10</w:t>
      </w:r>
      <w:r w:rsidRPr="008C769F">
        <w:tab/>
        <w:t>Newcastle</w:t>
      </w:r>
      <w:r w:rsidRPr="008C769F">
        <w:tab/>
      </w:r>
      <w:r w:rsidRPr="008C769F">
        <w:tab/>
        <w:t xml:space="preserve">   43.07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17.</w:t>
      </w:r>
      <w:r w:rsidRPr="008C769F">
        <w:tab/>
        <w:t>Lucy O'Brien</w:t>
      </w:r>
      <w:r w:rsidRPr="008C769F">
        <w:tab/>
        <w:t>10</w:t>
      </w:r>
      <w:r w:rsidRPr="008C769F">
        <w:tab/>
        <w:t>Newcastle</w:t>
      </w:r>
      <w:r w:rsidRPr="008C769F">
        <w:tab/>
      </w:r>
      <w:r w:rsidRPr="008C769F">
        <w:tab/>
        <w:t xml:space="preserve">   43.85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18.</w:t>
      </w:r>
      <w:r w:rsidRPr="008C769F">
        <w:tab/>
        <w:t>Charlotte Graham</w:t>
      </w:r>
      <w:r w:rsidRPr="008C769F">
        <w:tab/>
        <w:t>10</w:t>
      </w:r>
      <w:r w:rsidRPr="008C769F">
        <w:tab/>
        <w:t>Newcastle</w:t>
      </w:r>
      <w:r w:rsidRPr="008C769F">
        <w:tab/>
      </w:r>
      <w:r w:rsidRPr="008C769F">
        <w:tab/>
        <w:t xml:space="preserve">   45.79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19.</w:t>
      </w:r>
      <w:r w:rsidRPr="008C769F">
        <w:tab/>
        <w:t>Molly Thornton</w:t>
      </w:r>
      <w:r w:rsidRPr="008C769F">
        <w:tab/>
        <w:t>10</w:t>
      </w:r>
      <w:r w:rsidRPr="008C769F">
        <w:tab/>
        <w:t>South Tyne</w:t>
      </w:r>
      <w:r w:rsidRPr="008C769F">
        <w:tab/>
      </w:r>
      <w:r w:rsidRPr="008C769F">
        <w:tab/>
        <w:t xml:space="preserve">   49.93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 xml:space="preserve"> </w:t>
      </w:r>
      <w:r w:rsidRPr="008C769F">
        <w:tab/>
        <w:t>Alexa Page</w:t>
      </w:r>
      <w:r w:rsidRPr="008C769F">
        <w:tab/>
        <w:t>10</w:t>
      </w:r>
      <w:r w:rsidRPr="008C769F">
        <w:tab/>
        <w:t>Newcastle</w:t>
      </w:r>
      <w:r w:rsidRPr="008C769F">
        <w:tab/>
      </w:r>
      <w:r w:rsidRPr="008C769F">
        <w:tab/>
      </w:r>
      <w:r>
        <w:t>DNC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 xml:space="preserve"> </w:t>
      </w:r>
      <w:r w:rsidRPr="008C769F">
        <w:tab/>
        <w:t>Lily Hilton</w:t>
      </w:r>
      <w:r w:rsidRPr="008C769F">
        <w:tab/>
        <w:t>10</w:t>
      </w:r>
      <w:r w:rsidRPr="008C769F">
        <w:tab/>
        <w:t>South Tyne</w:t>
      </w:r>
      <w:r w:rsidRPr="008C769F">
        <w:tab/>
      </w:r>
      <w:r w:rsidRPr="008C769F">
        <w:tab/>
        <w:t xml:space="preserve">DQ </w:t>
      </w:r>
      <w:r w:rsidRPr="008C769F">
        <w:pgNum/>
      </w:r>
      <w:r w:rsidRPr="008C769F">
        <w:t xml:space="preserve">     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AgeGroupHeader"/>
      </w:pPr>
      <w:r w:rsidRPr="008C769F">
        <w:t xml:space="preserve">11 Yrs </w:t>
      </w:r>
      <w:r>
        <w:t>Age Group</w:t>
      </w:r>
      <w:r w:rsidRPr="008C769F">
        <w:t xml:space="preserve"> - Full Results</w:t>
      </w:r>
    </w:p>
    <w:p w:rsidR="00C43790" w:rsidRPr="008C769F" w:rsidRDefault="00C43790" w:rsidP="00C43790">
      <w:pPr>
        <w:pStyle w:val="PlaceHeader"/>
      </w:pPr>
      <w:r>
        <w:t>Place</w:t>
      </w:r>
      <w:r w:rsidRPr="008C769F">
        <w:tab/>
        <w:t>Name</w:t>
      </w:r>
      <w:r w:rsidRPr="008C769F">
        <w:tab/>
        <w:t>AaD</w:t>
      </w:r>
      <w:r w:rsidRPr="008C769F">
        <w:tab/>
        <w:t>Club</w:t>
      </w:r>
      <w:r w:rsidRPr="008C769F">
        <w:tab/>
      </w:r>
      <w:r w:rsidRPr="008C769F">
        <w:tab/>
        <w:t>Time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1.</w:t>
      </w:r>
      <w:r w:rsidRPr="008C769F">
        <w:tab/>
        <w:t>Louise-Emma Williams</w:t>
      </w:r>
      <w:r w:rsidRPr="008C769F">
        <w:tab/>
        <w:t>11</w:t>
      </w:r>
      <w:r w:rsidRPr="008C769F">
        <w:tab/>
        <w:t>Middlesboro</w:t>
      </w:r>
      <w:r w:rsidRPr="008C769F">
        <w:tab/>
      </w:r>
      <w:r w:rsidRPr="008C769F">
        <w:tab/>
        <w:t xml:space="preserve">   33.48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2.</w:t>
      </w:r>
      <w:r w:rsidRPr="008C769F">
        <w:tab/>
        <w:t>Emily Smith</w:t>
      </w:r>
      <w:r w:rsidRPr="008C769F">
        <w:tab/>
        <w:t>11</w:t>
      </w:r>
      <w:r w:rsidRPr="008C769F">
        <w:tab/>
        <w:t>Newcastle</w:t>
      </w:r>
      <w:r w:rsidRPr="008C769F">
        <w:tab/>
      </w:r>
      <w:r w:rsidRPr="008C769F">
        <w:tab/>
        <w:t xml:space="preserve">   33.52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3.</w:t>
      </w:r>
      <w:r w:rsidRPr="008C769F">
        <w:tab/>
        <w:t>Isabella Montague</w:t>
      </w:r>
      <w:r w:rsidRPr="008C769F">
        <w:tab/>
        <w:t>11</w:t>
      </w:r>
      <w:r w:rsidRPr="008C769F">
        <w:tab/>
        <w:t>Middlesboro</w:t>
      </w:r>
      <w:r w:rsidRPr="008C769F">
        <w:tab/>
      </w:r>
      <w:r w:rsidRPr="008C769F">
        <w:tab/>
        <w:t xml:space="preserve">   35.51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4.</w:t>
      </w:r>
      <w:r w:rsidRPr="008C769F">
        <w:tab/>
        <w:t>Emma-Louise Lithgow</w:t>
      </w:r>
      <w:r w:rsidRPr="008C769F">
        <w:tab/>
        <w:t>11</w:t>
      </w:r>
      <w:r w:rsidRPr="008C769F">
        <w:tab/>
        <w:t>Newcastle</w:t>
      </w:r>
      <w:r w:rsidRPr="008C769F">
        <w:tab/>
      </w:r>
      <w:r w:rsidRPr="008C769F">
        <w:tab/>
        <w:t xml:space="preserve">   35.64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5.</w:t>
      </w:r>
      <w:r w:rsidRPr="008C769F">
        <w:tab/>
        <w:t>Charlotte Sibbald</w:t>
      </w:r>
      <w:r w:rsidRPr="008C769F">
        <w:tab/>
        <w:t>11</w:t>
      </w:r>
      <w:r w:rsidRPr="008C769F">
        <w:tab/>
        <w:t>South Tyne</w:t>
      </w:r>
      <w:r w:rsidRPr="008C769F">
        <w:tab/>
      </w:r>
      <w:r w:rsidRPr="008C769F">
        <w:tab/>
        <w:t xml:space="preserve">   39.71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6.</w:t>
      </w:r>
      <w:r w:rsidRPr="008C769F">
        <w:tab/>
        <w:t>Caitlin Brown</w:t>
      </w:r>
      <w:r w:rsidRPr="008C769F">
        <w:tab/>
        <w:t>11</w:t>
      </w:r>
      <w:r w:rsidRPr="008C769F">
        <w:tab/>
        <w:t>South Tyne</w:t>
      </w:r>
      <w:r w:rsidRPr="008C769F">
        <w:tab/>
      </w:r>
      <w:r w:rsidRPr="008C769F">
        <w:tab/>
        <w:t xml:space="preserve">   39.85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7.</w:t>
      </w:r>
      <w:r w:rsidRPr="008C769F">
        <w:tab/>
        <w:t>Ellie Turnbull</w:t>
      </w:r>
      <w:r w:rsidRPr="008C769F">
        <w:tab/>
        <w:t>11</w:t>
      </w:r>
      <w:r w:rsidRPr="008C769F">
        <w:tab/>
        <w:t>Newcastle</w:t>
      </w:r>
      <w:r w:rsidRPr="008C769F">
        <w:tab/>
      </w:r>
      <w:r w:rsidRPr="008C769F">
        <w:tab/>
        <w:t xml:space="preserve">   41.00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8.</w:t>
      </w:r>
      <w:r w:rsidRPr="008C769F">
        <w:tab/>
        <w:t>Lucy McCall</w:t>
      </w:r>
      <w:r w:rsidRPr="008C769F">
        <w:tab/>
        <w:t>11</w:t>
      </w:r>
      <w:r w:rsidRPr="008C769F">
        <w:tab/>
        <w:t>South Tyne</w:t>
      </w:r>
      <w:r w:rsidRPr="008C769F">
        <w:tab/>
      </w:r>
      <w:r w:rsidRPr="008C769F">
        <w:tab/>
        <w:t xml:space="preserve">   45.02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AgeGroupHeader"/>
      </w:pPr>
      <w:r w:rsidRPr="008C769F">
        <w:lastRenderedPageBreak/>
        <w:t xml:space="preserve">12 Yrs </w:t>
      </w:r>
      <w:r>
        <w:t>Age Group</w:t>
      </w:r>
      <w:r w:rsidRPr="008C769F">
        <w:t xml:space="preserve"> - Full Results</w:t>
      </w:r>
    </w:p>
    <w:p w:rsidR="00C43790" w:rsidRPr="008C769F" w:rsidRDefault="00C43790" w:rsidP="00C43790">
      <w:pPr>
        <w:pStyle w:val="PlaceHeader"/>
      </w:pPr>
      <w:r>
        <w:t>Place</w:t>
      </w:r>
      <w:r w:rsidRPr="008C769F">
        <w:tab/>
        <w:t>Name</w:t>
      </w:r>
      <w:r w:rsidRPr="008C769F">
        <w:tab/>
        <w:t>AaD</w:t>
      </w:r>
      <w:r w:rsidRPr="008C769F">
        <w:tab/>
        <w:t>Club</w:t>
      </w:r>
      <w:r w:rsidRPr="008C769F">
        <w:tab/>
      </w:r>
      <w:r w:rsidRPr="008C769F">
        <w:tab/>
        <w:t>Time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1.</w:t>
      </w:r>
      <w:r w:rsidRPr="008C769F">
        <w:tab/>
        <w:t>Izzy Winter</w:t>
      </w:r>
      <w:r w:rsidRPr="008C769F">
        <w:tab/>
        <w:t>12</w:t>
      </w:r>
      <w:r w:rsidRPr="008C769F">
        <w:tab/>
        <w:t>Newcastle</w:t>
      </w:r>
      <w:r w:rsidRPr="008C769F">
        <w:tab/>
      </w:r>
      <w:r w:rsidRPr="008C769F">
        <w:tab/>
        <w:t xml:space="preserve">   30.88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2.</w:t>
      </w:r>
      <w:r w:rsidRPr="008C769F">
        <w:tab/>
        <w:t>Emma Bell</w:t>
      </w:r>
      <w:r w:rsidRPr="008C769F">
        <w:tab/>
        <w:t>12</w:t>
      </w:r>
      <w:r w:rsidRPr="008C769F">
        <w:tab/>
        <w:t>Middlesboro</w:t>
      </w:r>
      <w:r w:rsidRPr="008C769F">
        <w:tab/>
      </w:r>
      <w:r w:rsidRPr="008C769F">
        <w:tab/>
        <w:t xml:space="preserve">   30.89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3.</w:t>
      </w:r>
      <w:r w:rsidRPr="008C769F">
        <w:tab/>
        <w:t>Kate Salthouse</w:t>
      </w:r>
      <w:r w:rsidRPr="008C769F">
        <w:tab/>
        <w:t>12</w:t>
      </w:r>
      <w:r w:rsidRPr="008C769F">
        <w:tab/>
        <w:t>Newcastle</w:t>
      </w:r>
      <w:r w:rsidRPr="008C769F">
        <w:tab/>
      </w:r>
      <w:r w:rsidRPr="008C769F">
        <w:tab/>
        <w:t xml:space="preserve">   30.97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4.</w:t>
      </w:r>
      <w:r w:rsidRPr="008C769F">
        <w:tab/>
        <w:t>Hannah Brown</w:t>
      </w:r>
      <w:r w:rsidRPr="008C769F">
        <w:tab/>
        <w:t>12</w:t>
      </w:r>
      <w:r w:rsidRPr="008C769F">
        <w:tab/>
        <w:t>Gates &amp;Whick</w:t>
      </w:r>
      <w:r w:rsidRPr="008C769F">
        <w:tab/>
      </w:r>
      <w:r w:rsidRPr="008C769F">
        <w:tab/>
        <w:t xml:space="preserve">   30.99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5.</w:t>
      </w:r>
      <w:r w:rsidRPr="008C769F">
        <w:tab/>
        <w:t>Niamh Swailes</w:t>
      </w:r>
      <w:r w:rsidRPr="008C769F">
        <w:tab/>
        <w:t>12</w:t>
      </w:r>
      <w:r w:rsidRPr="008C769F">
        <w:tab/>
        <w:t>Gates &amp;Whick</w:t>
      </w:r>
      <w:r w:rsidRPr="008C769F">
        <w:tab/>
      </w:r>
      <w:r w:rsidRPr="008C769F">
        <w:tab/>
        <w:t xml:space="preserve">   31.03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6.</w:t>
      </w:r>
      <w:r w:rsidRPr="008C769F">
        <w:tab/>
        <w:t>Olivia Katory</w:t>
      </w:r>
      <w:r w:rsidRPr="008C769F">
        <w:tab/>
        <w:t>12</w:t>
      </w:r>
      <w:r w:rsidRPr="008C769F">
        <w:tab/>
        <w:t>Newcastle</w:t>
      </w:r>
      <w:r w:rsidRPr="008C769F">
        <w:tab/>
      </w:r>
      <w:r w:rsidRPr="008C769F">
        <w:tab/>
        <w:t xml:space="preserve">   31.08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7.</w:t>
      </w:r>
      <w:r w:rsidRPr="008C769F">
        <w:tab/>
        <w:t>Kirsten Dobbison</w:t>
      </w:r>
      <w:r w:rsidRPr="008C769F">
        <w:tab/>
        <w:t>12</w:t>
      </w:r>
      <w:r w:rsidRPr="008C769F">
        <w:tab/>
        <w:t>Gates &amp;Whick</w:t>
      </w:r>
      <w:r w:rsidRPr="008C769F">
        <w:tab/>
      </w:r>
      <w:r w:rsidRPr="008C769F">
        <w:tab/>
        <w:t xml:space="preserve">   31.31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8.</w:t>
      </w:r>
      <w:r w:rsidRPr="008C769F">
        <w:tab/>
        <w:t>Rhiannon Bridges</w:t>
      </w:r>
      <w:r w:rsidRPr="008C769F">
        <w:tab/>
        <w:t>12</w:t>
      </w:r>
      <w:r w:rsidRPr="008C769F">
        <w:tab/>
        <w:t>South Tyne</w:t>
      </w:r>
      <w:r w:rsidRPr="008C769F">
        <w:tab/>
      </w:r>
      <w:r w:rsidRPr="008C769F">
        <w:tab/>
        <w:t xml:space="preserve">   31.61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9.</w:t>
      </w:r>
      <w:r w:rsidRPr="008C769F">
        <w:tab/>
        <w:t>Alex McGill</w:t>
      </w:r>
      <w:r w:rsidRPr="008C769F">
        <w:tab/>
        <w:t>12</w:t>
      </w:r>
      <w:r w:rsidRPr="008C769F">
        <w:tab/>
        <w:t>Gates &amp;Whick</w:t>
      </w:r>
      <w:r w:rsidRPr="008C769F">
        <w:tab/>
      </w:r>
      <w:r w:rsidRPr="008C769F">
        <w:tab/>
        <w:t xml:space="preserve">   31.75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10.</w:t>
      </w:r>
      <w:r w:rsidRPr="008C769F">
        <w:tab/>
        <w:t>Natasha Thorpe</w:t>
      </w:r>
      <w:r w:rsidRPr="008C769F">
        <w:tab/>
        <w:t>12</w:t>
      </w:r>
      <w:r w:rsidRPr="008C769F">
        <w:tab/>
        <w:t>South Tyne</w:t>
      </w:r>
      <w:r w:rsidRPr="008C769F">
        <w:tab/>
      </w:r>
      <w:r w:rsidRPr="008C769F">
        <w:tab/>
        <w:t xml:space="preserve">   32.83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11.</w:t>
      </w:r>
      <w:r w:rsidRPr="008C769F">
        <w:tab/>
        <w:t>Jemima Hutchinson</w:t>
      </w:r>
      <w:r w:rsidRPr="008C769F">
        <w:tab/>
        <w:t>12</w:t>
      </w:r>
      <w:r w:rsidRPr="008C769F">
        <w:tab/>
        <w:t>Newcastle</w:t>
      </w:r>
      <w:r w:rsidRPr="008C769F">
        <w:tab/>
      </w:r>
      <w:r w:rsidRPr="008C769F">
        <w:tab/>
        <w:t xml:space="preserve">   32.89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12.</w:t>
      </w:r>
      <w:r w:rsidRPr="008C769F">
        <w:tab/>
        <w:t>Aimee McKenzie</w:t>
      </w:r>
      <w:r w:rsidRPr="008C769F">
        <w:tab/>
        <w:t>12</w:t>
      </w:r>
      <w:r w:rsidRPr="008C769F">
        <w:tab/>
        <w:t>South Tyne</w:t>
      </w:r>
      <w:r w:rsidRPr="008C769F">
        <w:tab/>
      </w:r>
      <w:r w:rsidRPr="008C769F">
        <w:tab/>
        <w:t xml:space="preserve">   33.34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13.</w:t>
      </w:r>
      <w:r w:rsidRPr="008C769F">
        <w:tab/>
        <w:t>Beth Proud</w:t>
      </w:r>
      <w:r w:rsidRPr="008C769F">
        <w:tab/>
        <w:t>12</w:t>
      </w:r>
      <w:r w:rsidRPr="008C769F">
        <w:tab/>
        <w:t>Newcastle</w:t>
      </w:r>
      <w:r w:rsidRPr="008C769F">
        <w:tab/>
      </w:r>
      <w:r w:rsidRPr="008C769F">
        <w:tab/>
        <w:t xml:space="preserve">   33.66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14.</w:t>
      </w:r>
      <w:r w:rsidRPr="008C769F">
        <w:tab/>
        <w:t>Holly Tibbs</w:t>
      </w:r>
      <w:r w:rsidRPr="008C769F">
        <w:tab/>
        <w:t>12</w:t>
      </w:r>
      <w:r w:rsidRPr="008C769F">
        <w:tab/>
        <w:t>Newcastle</w:t>
      </w:r>
      <w:r w:rsidRPr="008C769F">
        <w:tab/>
      </w:r>
      <w:r w:rsidRPr="008C769F">
        <w:tab/>
        <w:t xml:space="preserve">   33.98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15.</w:t>
      </w:r>
      <w:r w:rsidRPr="008C769F">
        <w:tab/>
        <w:t>Polly Reed</w:t>
      </w:r>
      <w:r w:rsidRPr="008C769F">
        <w:tab/>
        <w:t>12</w:t>
      </w:r>
      <w:r w:rsidRPr="008C769F">
        <w:tab/>
        <w:t>Newcastle</w:t>
      </w:r>
      <w:r w:rsidRPr="008C769F">
        <w:tab/>
      </w:r>
      <w:r w:rsidRPr="008C769F">
        <w:tab/>
        <w:t xml:space="preserve">   34.08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16.</w:t>
      </w:r>
      <w:r w:rsidRPr="008C769F">
        <w:tab/>
        <w:t>Freya Kirtley</w:t>
      </w:r>
      <w:r w:rsidRPr="008C769F">
        <w:tab/>
        <w:t>12</w:t>
      </w:r>
      <w:r w:rsidRPr="008C769F">
        <w:tab/>
        <w:t>Gates &amp;Whick</w:t>
      </w:r>
      <w:r w:rsidRPr="008C769F">
        <w:tab/>
      </w:r>
      <w:r w:rsidRPr="008C769F">
        <w:tab/>
        <w:t xml:space="preserve">   34.12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17.</w:t>
      </w:r>
      <w:r w:rsidRPr="008C769F">
        <w:tab/>
        <w:t>Emma Eddy</w:t>
      </w:r>
      <w:r w:rsidRPr="008C769F">
        <w:tab/>
        <w:t>12</w:t>
      </w:r>
      <w:r w:rsidRPr="008C769F">
        <w:tab/>
        <w:t>Newcastle</w:t>
      </w:r>
      <w:r w:rsidRPr="008C769F">
        <w:tab/>
      </w:r>
      <w:r w:rsidRPr="008C769F">
        <w:tab/>
        <w:t xml:space="preserve">   34.19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18.</w:t>
      </w:r>
      <w:r w:rsidRPr="008C769F">
        <w:tab/>
        <w:t>Bethany Enguita</w:t>
      </w:r>
      <w:r w:rsidRPr="008C769F">
        <w:tab/>
        <w:t>12</w:t>
      </w:r>
      <w:r w:rsidRPr="008C769F">
        <w:tab/>
        <w:t>Boldon</w:t>
      </w:r>
      <w:r w:rsidRPr="008C769F">
        <w:tab/>
      </w:r>
      <w:r w:rsidRPr="008C769F">
        <w:tab/>
        <w:t xml:space="preserve">   37.05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19.</w:t>
      </w:r>
      <w:r w:rsidRPr="008C769F">
        <w:tab/>
        <w:t>Lucy Bacon</w:t>
      </w:r>
      <w:r w:rsidRPr="008C769F">
        <w:tab/>
        <w:t>12</w:t>
      </w:r>
      <w:r w:rsidRPr="008C769F">
        <w:tab/>
        <w:t>Newcastle</w:t>
      </w:r>
      <w:r w:rsidRPr="008C769F">
        <w:tab/>
      </w:r>
      <w:r w:rsidRPr="008C769F">
        <w:tab/>
        <w:t xml:space="preserve">   38.80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 xml:space="preserve"> </w:t>
      </w:r>
      <w:r w:rsidRPr="008C769F">
        <w:tab/>
        <w:t>Molly Finley</w:t>
      </w:r>
      <w:r w:rsidRPr="008C769F">
        <w:tab/>
        <w:t>12</w:t>
      </w:r>
      <w:r w:rsidRPr="008C769F">
        <w:tab/>
        <w:t>Gates &amp;Whick</w:t>
      </w:r>
      <w:r w:rsidRPr="008C769F">
        <w:tab/>
      </w:r>
      <w:r w:rsidRPr="008C769F">
        <w:tab/>
      </w:r>
      <w:r>
        <w:t>DNC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AgeGroupHeader"/>
      </w:pPr>
      <w:r w:rsidRPr="008C769F">
        <w:t xml:space="preserve">13 Yrs </w:t>
      </w:r>
      <w:r>
        <w:t>Age Group</w:t>
      </w:r>
      <w:r w:rsidRPr="008C769F">
        <w:t xml:space="preserve"> - Full Results</w:t>
      </w:r>
    </w:p>
    <w:p w:rsidR="00C43790" w:rsidRPr="008C769F" w:rsidRDefault="00C43790" w:rsidP="00C43790">
      <w:pPr>
        <w:pStyle w:val="PlaceHeader"/>
      </w:pPr>
      <w:r>
        <w:t>Place</w:t>
      </w:r>
      <w:r w:rsidRPr="008C769F">
        <w:tab/>
        <w:t>Name</w:t>
      </w:r>
      <w:r w:rsidRPr="008C769F">
        <w:tab/>
        <w:t>AaD</w:t>
      </w:r>
      <w:r w:rsidRPr="008C769F">
        <w:tab/>
        <w:t>Club</w:t>
      </w:r>
      <w:r w:rsidRPr="008C769F">
        <w:tab/>
      </w:r>
      <w:r w:rsidRPr="008C769F">
        <w:tab/>
        <w:t>Time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1.</w:t>
      </w:r>
      <w:r w:rsidRPr="008C769F">
        <w:tab/>
        <w:t>Erika Best</w:t>
      </w:r>
      <w:r w:rsidRPr="008C769F">
        <w:tab/>
        <w:t>13</w:t>
      </w:r>
      <w:r w:rsidRPr="008C769F">
        <w:tab/>
        <w:t>Newcastle</w:t>
      </w:r>
      <w:r w:rsidRPr="008C769F">
        <w:tab/>
      </w:r>
      <w:r w:rsidRPr="008C769F">
        <w:tab/>
        <w:t xml:space="preserve">   30.09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2.</w:t>
      </w:r>
      <w:r w:rsidRPr="008C769F">
        <w:tab/>
        <w:t>Beth Lacy</w:t>
      </w:r>
      <w:r w:rsidRPr="008C769F">
        <w:tab/>
        <w:t>13</w:t>
      </w:r>
      <w:r w:rsidRPr="008C769F">
        <w:tab/>
        <w:t>South Tyne</w:t>
      </w:r>
      <w:r w:rsidRPr="008C769F">
        <w:tab/>
      </w:r>
      <w:r w:rsidRPr="008C769F">
        <w:tab/>
        <w:t xml:space="preserve">   31.22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3.</w:t>
      </w:r>
      <w:r w:rsidRPr="008C769F">
        <w:tab/>
        <w:t>Kiah Develter</w:t>
      </w:r>
      <w:r w:rsidRPr="008C769F">
        <w:tab/>
        <w:t>13</w:t>
      </w:r>
      <w:r w:rsidRPr="008C769F">
        <w:tab/>
        <w:t>South Tyne</w:t>
      </w:r>
      <w:r w:rsidRPr="008C769F">
        <w:tab/>
      </w:r>
      <w:r w:rsidRPr="008C769F">
        <w:tab/>
        <w:t xml:space="preserve">   31.61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4.</w:t>
      </w:r>
      <w:r w:rsidRPr="008C769F">
        <w:tab/>
        <w:t>Lily Shaw</w:t>
      </w:r>
      <w:r w:rsidRPr="008C769F">
        <w:tab/>
        <w:t>13</w:t>
      </w:r>
      <w:r w:rsidRPr="008C769F">
        <w:tab/>
        <w:t>Newcastle</w:t>
      </w:r>
      <w:r w:rsidRPr="008C769F">
        <w:tab/>
      </w:r>
      <w:r w:rsidRPr="008C769F">
        <w:tab/>
        <w:t xml:space="preserve">   32.62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5.</w:t>
      </w:r>
      <w:r w:rsidRPr="008C769F">
        <w:tab/>
        <w:t>Hannah Crowdy</w:t>
      </w:r>
      <w:r w:rsidRPr="008C769F">
        <w:tab/>
        <w:t>13</w:t>
      </w:r>
      <w:r w:rsidRPr="008C769F">
        <w:tab/>
        <w:t>Newcastle</w:t>
      </w:r>
      <w:r w:rsidRPr="008C769F">
        <w:tab/>
      </w:r>
      <w:r w:rsidRPr="008C769F">
        <w:tab/>
        <w:t xml:space="preserve">   33.08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6.</w:t>
      </w:r>
      <w:r w:rsidRPr="008C769F">
        <w:tab/>
        <w:t>Charlotte Grant</w:t>
      </w:r>
      <w:r w:rsidRPr="008C769F">
        <w:tab/>
        <w:t>13</w:t>
      </w:r>
      <w:r w:rsidRPr="008C769F">
        <w:tab/>
        <w:t>Gates &amp;Whick</w:t>
      </w:r>
      <w:r w:rsidRPr="008C769F">
        <w:tab/>
      </w:r>
      <w:r w:rsidRPr="008C769F">
        <w:tab/>
        <w:t xml:space="preserve">   33.14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7.</w:t>
      </w:r>
      <w:r w:rsidRPr="008C769F">
        <w:tab/>
        <w:t>Jasmine Crang</w:t>
      </w:r>
      <w:r w:rsidRPr="008C769F">
        <w:tab/>
        <w:t>13</w:t>
      </w:r>
      <w:r w:rsidRPr="008C769F">
        <w:tab/>
        <w:t>Gates &amp;Whick</w:t>
      </w:r>
      <w:r w:rsidRPr="008C769F">
        <w:tab/>
      </w:r>
      <w:r w:rsidRPr="008C769F">
        <w:tab/>
        <w:t xml:space="preserve">   33.71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8.</w:t>
      </w:r>
      <w:r w:rsidRPr="008C769F">
        <w:tab/>
        <w:t>Rhianna Ibbitson</w:t>
      </w:r>
      <w:r w:rsidRPr="008C769F">
        <w:tab/>
        <w:t>13</w:t>
      </w:r>
      <w:r w:rsidRPr="008C769F">
        <w:tab/>
        <w:t>South Tyne</w:t>
      </w:r>
      <w:r w:rsidRPr="008C769F">
        <w:tab/>
      </w:r>
      <w:r w:rsidRPr="008C769F">
        <w:tab/>
        <w:t xml:space="preserve">   35.15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9.</w:t>
      </w:r>
      <w:r w:rsidRPr="008C769F">
        <w:tab/>
        <w:t>Abbie Lewis</w:t>
      </w:r>
      <w:r w:rsidRPr="008C769F">
        <w:tab/>
        <w:t>13</w:t>
      </w:r>
      <w:r w:rsidRPr="008C769F">
        <w:tab/>
        <w:t>Gates &amp;Whick</w:t>
      </w:r>
      <w:r w:rsidRPr="008C769F">
        <w:tab/>
      </w:r>
      <w:r w:rsidRPr="008C769F">
        <w:tab/>
        <w:t xml:space="preserve">   35.69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10.</w:t>
      </w:r>
      <w:r w:rsidRPr="008C769F">
        <w:tab/>
        <w:t>Ellie White</w:t>
      </w:r>
      <w:r w:rsidRPr="008C769F">
        <w:tab/>
        <w:t>13</w:t>
      </w:r>
      <w:r w:rsidRPr="008C769F">
        <w:tab/>
        <w:t>South Tyne</w:t>
      </w:r>
      <w:r w:rsidRPr="008C769F">
        <w:tab/>
      </w:r>
      <w:r w:rsidRPr="008C769F">
        <w:tab/>
        <w:t xml:space="preserve">   40.68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 xml:space="preserve"> </w:t>
      </w:r>
      <w:r w:rsidRPr="008C769F">
        <w:tab/>
        <w:t>Celeste Quigley</w:t>
      </w:r>
      <w:r w:rsidRPr="008C769F">
        <w:tab/>
        <w:t>13</w:t>
      </w:r>
      <w:r w:rsidRPr="008C769F">
        <w:tab/>
        <w:t>Newcastle</w:t>
      </w:r>
      <w:r w:rsidRPr="008C769F">
        <w:tab/>
      </w:r>
      <w:r w:rsidRPr="008C769F">
        <w:tab/>
      </w:r>
      <w:r>
        <w:t>DNC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AgeGroupHeader"/>
      </w:pPr>
      <w:r w:rsidRPr="008C769F">
        <w:t xml:space="preserve">14 Yrs/Over </w:t>
      </w:r>
      <w:r>
        <w:t>Age Group</w:t>
      </w:r>
      <w:r w:rsidRPr="008C769F">
        <w:t xml:space="preserve"> - Full Results</w:t>
      </w:r>
    </w:p>
    <w:p w:rsidR="00C43790" w:rsidRPr="008C769F" w:rsidRDefault="00C43790" w:rsidP="00C43790">
      <w:pPr>
        <w:pStyle w:val="PlaceHeader"/>
      </w:pPr>
      <w:r>
        <w:t>Place</w:t>
      </w:r>
      <w:r w:rsidRPr="008C769F">
        <w:tab/>
        <w:t>Name</w:t>
      </w:r>
      <w:r w:rsidRPr="008C769F">
        <w:tab/>
        <w:t>AaD</w:t>
      </w:r>
      <w:r w:rsidRPr="008C769F">
        <w:tab/>
        <w:t>Club</w:t>
      </w:r>
      <w:r w:rsidRPr="008C769F">
        <w:tab/>
      </w:r>
      <w:r w:rsidRPr="008C769F">
        <w:tab/>
        <w:t>Time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1.</w:t>
      </w:r>
      <w:r w:rsidRPr="008C769F">
        <w:tab/>
        <w:t>Megan Linney</w:t>
      </w:r>
      <w:r w:rsidRPr="008C769F">
        <w:tab/>
        <w:t>14</w:t>
      </w:r>
      <w:r w:rsidRPr="008C769F">
        <w:tab/>
        <w:t>South Tyne</w:t>
      </w:r>
      <w:r w:rsidRPr="008C769F">
        <w:tab/>
      </w:r>
      <w:r w:rsidRPr="008C769F">
        <w:tab/>
        <w:t xml:space="preserve">   28.66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2.</w:t>
      </w:r>
      <w:r w:rsidRPr="008C769F">
        <w:tab/>
        <w:t>Emily McKerill</w:t>
      </w:r>
      <w:r w:rsidRPr="008C769F">
        <w:tab/>
        <w:t>14</w:t>
      </w:r>
      <w:r w:rsidRPr="008C769F">
        <w:tab/>
        <w:t>South Tyne</w:t>
      </w:r>
      <w:r w:rsidRPr="008C769F">
        <w:tab/>
      </w:r>
      <w:r w:rsidRPr="008C769F">
        <w:tab/>
        <w:t xml:space="preserve">   30.15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3.</w:t>
      </w:r>
      <w:r w:rsidRPr="008C769F">
        <w:tab/>
        <w:t>Molly Momat</w:t>
      </w:r>
      <w:r w:rsidRPr="008C769F">
        <w:tab/>
        <w:t>17</w:t>
      </w:r>
      <w:r w:rsidRPr="008C769F">
        <w:tab/>
        <w:t>South Tyne</w:t>
      </w:r>
      <w:r w:rsidRPr="008C769F">
        <w:tab/>
      </w:r>
      <w:r w:rsidRPr="008C769F">
        <w:tab/>
        <w:t xml:space="preserve">   30.44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4.</w:t>
      </w:r>
      <w:r w:rsidRPr="008C769F">
        <w:tab/>
        <w:t>Lucy Blackett</w:t>
      </w:r>
      <w:r w:rsidRPr="008C769F">
        <w:tab/>
        <w:t>14</w:t>
      </w:r>
      <w:r w:rsidRPr="008C769F">
        <w:tab/>
        <w:t>Newcastle</w:t>
      </w:r>
      <w:r w:rsidRPr="008C769F">
        <w:tab/>
      </w:r>
      <w:r w:rsidRPr="008C769F">
        <w:tab/>
        <w:t xml:space="preserve">   31.18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5.</w:t>
      </w:r>
      <w:r w:rsidRPr="008C769F">
        <w:tab/>
        <w:t>Grace Wadge</w:t>
      </w:r>
      <w:r w:rsidRPr="008C769F">
        <w:tab/>
        <w:t>14</w:t>
      </w:r>
      <w:r w:rsidRPr="008C769F">
        <w:tab/>
        <w:t>Boldon</w:t>
      </w:r>
      <w:r w:rsidRPr="008C769F">
        <w:tab/>
      </w:r>
      <w:r w:rsidRPr="008C769F">
        <w:tab/>
        <w:t xml:space="preserve">   32.26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6.</w:t>
      </w:r>
      <w:r w:rsidRPr="008C769F">
        <w:tab/>
        <w:t>Caitlyn Johnson</w:t>
      </w:r>
      <w:r w:rsidRPr="008C769F">
        <w:tab/>
        <w:t>14</w:t>
      </w:r>
      <w:r w:rsidRPr="008C769F">
        <w:tab/>
        <w:t>Boldon</w:t>
      </w:r>
      <w:r w:rsidRPr="008C769F">
        <w:tab/>
      </w:r>
      <w:r w:rsidRPr="008C769F">
        <w:tab/>
        <w:t xml:space="preserve">   34.78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7.</w:t>
      </w:r>
      <w:r w:rsidRPr="008C769F">
        <w:tab/>
        <w:t>Jessica Halliday</w:t>
      </w:r>
      <w:r w:rsidRPr="008C769F">
        <w:tab/>
        <w:t>15</w:t>
      </w:r>
      <w:r w:rsidRPr="008C769F">
        <w:tab/>
        <w:t>South Tyne</w:t>
      </w:r>
      <w:r w:rsidRPr="008C769F">
        <w:tab/>
      </w:r>
      <w:r w:rsidRPr="008C769F">
        <w:tab/>
        <w:t xml:space="preserve">   35.06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8.</w:t>
      </w:r>
      <w:r w:rsidRPr="008C769F">
        <w:tab/>
        <w:t>Nicole Eade</w:t>
      </w:r>
      <w:r w:rsidRPr="008C769F">
        <w:tab/>
        <w:t>15</w:t>
      </w:r>
      <w:r w:rsidRPr="008C769F">
        <w:tab/>
        <w:t>Boldon</w:t>
      </w:r>
      <w:r w:rsidRPr="008C769F">
        <w:tab/>
      </w:r>
      <w:r w:rsidRPr="008C769F">
        <w:tab/>
        <w:t xml:space="preserve">   35.18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9.</w:t>
      </w:r>
      <w:r w:rsidRPr="008C769F">
        <w:tab/>
        <w:t>Abbie Stephenson</w:t>
      </w:r>
      <w:r w:rsidRPr="008C769F">
        <w:tab/>
        <w:t>14</w:t>
      </w:r>
      <w:r w:rsidRPr="008C769F">
        <w:tab/>
        <w:t>Gates &amp;Whick</w:t>
      </w:r>
      <w:r w:rsidRPr="008C769F">
        <w:tab/>
      </w:r>
      <w:r w:rsidRPr="008C769F">
        <w:tab/>
        <w:t xml:space="preserve">   35.94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Pr="008C769F" w:rsidRDefault="00C43790" w:rsidP="00C43790">
      <w:pPr>
        <w:pStyle w:val="PlaceEven"/>
      </w:pPr>
      <w:r w:rsidRPr="008C769F">
        <w:t>10.</w:t>
      </w:r>
      <w:r w:rsidRPr="008C769F">
        <w:tab/>
        <w:t>Sophie Gandy</w:t>
      </w:r>
      <w:r w:rsidRPr="008C769F">
        <w:tab/>
        <w:t>14</w:t>
      </w:r>
      <w:r w:rsidRPr="008C769F">
        <w:tab/>
        <w:t>Boldon</w:t>
      </w:r>
      <w:r w:rsidRPr="008C769F">
        <w:tab/>
      </w:r>
      <w:r w:rsidRPr="008C769F">
        <w:tab/>
        <w:t xml:space="preserve">   38.52</w:t>
      </w:r>
      <w:r w:rsidRPr="008C769F">
        <w:tab/>
      </w:r>
      <w:r w:rsidRPr="008C769F">
        <w:tab/>
      </w:r>
      <w:r w:rsidRPr="008C769F">
        <w:tab/>
      </w:r>
      <w:r w:rsidRPr="008C769F">
        <w:tab/>
      </w:r>
    </w:p>
    <w:p w:rsidR="00C43790" w:rsidRDefault="00C43790" w:rsidP="00C43790">
      <w:pPr>
        <w:pStyle w:val="PlaceEven"/>
      </w:pPr>
      <w:r w:rsidRPr="008C769F">
        <w:t>11.</w:t>
      </w:r>
      <w:r w:rsidRPr="008C769F">
        <w:tab/>
        <w:t>Laura Smith</w:t>
      </w:r>
      <w:r w:rsidRPr="008C769F">
        <w:tab/>
        <w:t>14</w:t>
      </w:r>
      <w:r w:rsidRPr="008C769F">
        <w:tab/>
        <w:t>South Tyne</w:t>
      </w:r>
      <w:r w:rsidRPr="008C769F">
        <w:tab/>
      </w:r>
      <w:r w:rsidRPr="008C769F">
        <w:tab/>
        <w:t xml:space="preserve">   39.01</w:t>
      </w:r>
    </w:p>
    <w:p w:rsidR="00C43790" w:rsidRDefault="00C43790" w:rsidP="00C43790">
      <w:pPr>
        <w:pStyle w:val="PlaceEven"/>
      </w:pPr>
    </w:p>
    <w:p w:rsidR="00C43790" w:rsidRDefault="00C43790" w:rsidP="00C43790">
      <w:pPr>
        <w:pStyle w:val="PlaceEven"/>
      </w:pPr>
    </w:p>
    <w:p w:rsidR="00C43790" w:rsidRDefault="00C43790" w:rsidP="00C43790">
      <w:pPr>
        <w:pStyle w:val="PlaceEven"/>
      </w:pPr>
    </w:p>
    <w:p w:rsidR="00C43790" w:rsidRDefault="00C43790" w:rsidP="00C43790">
      <w:pPr>
        <w:pStyle w:val="PlaceEven"/>
        <w:sectPr w:rsidR="00C43790" w:rsidSect="00C43790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</w:p>
    <w:p w:rsidR="00C43790" w:rsidRDefault="00C43790" w:rsidP="00C43790">
      <w:pPr>
        <w:pStyle w:val="PlaceEven"/>
      </w:pPr>
      <w:r w:rsidRPr="008C769F">
        <w:lastRenderedPageBreak/>
        <w:tab/>
      </w:r>
      <w:r w:rsidRPr="008C769F">
        <w:tab/>
      </w:r>
    </w:p>
    <w:p w:rsidR="00C43790" w:rsidRDefault="00C43790" w:rsidP="00C43790">
      <w:pPr>
        <w:pStyle w:val="PlaceEven"/>
      </w:pPr>
    </w:p>
    <w:p w:rsidR="00C43790" w:rsidRDefault="00C43790" w:rsidP="00C43790">
      <w:pPr>
        <w:pStyle w:val="PlaceEven"/>
      </w:pPr>
      <w:r w:rsidRPr="008C769F">
        <w:tab/>
      </w:r>
      <w:r w:rsidRPr="008C769F">
        <w:tab/>
      </w:r>
    </w:p>
    <w:p w:rsidR="00C43790" w:rsidRDefault="00C43790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963E74" w:rsidRDefault="00963E74" w:rsidP="00C43790">
      <w:pPr>
        <w:pStyle w:val="SplitLong"/>
      </w:pPr>
    </w:p>
    <w:p w:rsidR="00963E74" w:rsidRPr="004B3F79" w:rsidRDefault="00963E74" w:rsidP="00963E74">
      <w:pPr>
        <w:pStyle w:val="EventHeader"/>
      </w:pPr>
      <w:r>
        <w:t>EVENT</w:t>
      </w:r>
      <w:r w:rsidRPr="004B3F79">
        <w:t xml:space="preserve"> 25 Boys 09 Yrs/Over 50m Breaststroke  </w:t>
      </w:r>
    </w:p>
    <w:p w:rsidR="00963E74" w:rsidRPr="004B3F79" w:rsidRDefault="00963E74" w:rsidP="00963E74">
      <w:pPr>
        <w:pStyle w:val="AgeGroupHeader"/>
      </w:pPr>
      <w:r w:rsidRPr="004B3F79">
        <w:t xml:space="preserve">09 Yrs </w:t>
      </w:r>
      <w:r>
        <w:t>Age Group</w:t>
      </w:r>
      <w:r w:rsidRPr="004B3F79">
        <w:t xml:space="preserve"> - Full Results</w:t>
      </w:r>
    </w:p>
    <w:p w:rsidR="00963E74" w:rsidRPr="004B3F79" w:rsidRDefault="00963E74" w:rsidP="00963E74">
      <w:pPr>
        <w:pStyle w:val="PlaceHeader"/>
      </w:pPr>
      <w:r>
        <w:t>Place</w:t>
      </w:r>
      <w:r w:rsidRPr="004B3F79">
        <w:tab/>
        <w:t>Name</w:t>
      </w:r>
      <w:r w:rsidRPr="004B3F79">
        <w:tab/>
        <w:t>AaD</w:t>
      </w:r>
      <w:r w:rsidRPr="004B3F79">
        <w:tab/>
        <w:t>Club</w:t>
      </w:r>
      <w:r w:rsidRPr="004B3F79">
        <w:tab/>
      </w:r>
      <w:r w:rsidRPr="004B3F79">
        <w:tab/>
        <w:t>Time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1.</w:t>
      </w:r>
      <w:r w:rsidRPr="004B3F79">
        <w:tab/>
        <w:t>Reece Blackett</w:t>
      </w:r>
      <w:r w:rsidRPr="004B3F79">
        <w:tab/>
        <w:t>9</w:t>
      </w:r>
      <w:r w:rsidRPr="004B3F79">
        <w:tab/>
        <w:t>Newcastle</w:t>
      </w:r>
      <w:r w:rsidRPr="004B3F79">
        <w:tab/>
      </w:r>
      <w:r w:rsidRPr="004B3F79">
        <w:tab/>
        <w:t xml:space="preserve">   50.88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2.</w:t>
      </w:r>
      <w:r w:rsidRPr="004B3F79">
        <w:tab/>
        <w:t>Alaster Hartworth</w:t>
      </w:r>
      <w:r w:rsidRPr="004B3F79">
        <w:tab/>
        <w:t>9</w:t>
      </w:r>
      <w:r w:rsidRPr="004B3F79">
        <w:tab/>
        <w:t>Newcastle</w:t>
      </w:r>
      <w:r w:rsidRPr="004B3F79">
        <w:tab/>
      </w:r>
      <w:r w:rsidRPr="004B3F79">
        <w:tab/>
        <w:t xml:space="preserve">   53.27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3.</w:t>
      </w:r>
      <w:r w:rsidRPr="004B3F79">
        <w:tab/>
        <w:t>Cole Carrick</w:t>
      </w:r>
      <w:r w:rsidRPr="004B3F79">
        <w:tab/>
        <w:t>9</w:t>
      </w:r>
      <w:r w:rsidRPr="004B3F79">
        <w:tab/>
        <w:t>South Tyne</w:t>
      </w:r>
      <w:r w:rsidRPr="004B3F79">
        <w:tab/>
      </w:r>
      <w:r w:rsidRPr="004B3F79">
        <w:tab/>
        <w:t xml:space="preserve">   55.21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4.</w:t>
      </w:r>
      <w:r w:rsidRPr="004B3F79">
        <w:tab/>
        <w:t>Henry Young</w:t>
      </w:r>
      <w:r w:rsidRPr="004B3F79">
        <w:tab/>
        <w:t>9</w:t>
      </w:r>
      <w:r w:rsidRPr="004B3F79">
        <w:tab/>
        <w:t>Newcastle</w:t>
      </w:r>
      <w:r w:rsidRPr="004B3F79">
        <w:tab/>
      </w:r>
      <w:r w:rsidRPr="004B3F79">
        <w:tab/>
        <w:t xml:space="preserve">   55.97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5.</w:t>
      </w:r>
      <w:r w:rsidRPr="004B3F79">
        <w:tab/>
        <w:t>Aaron Cook</w:t>
      </w:r>
      <w:r w:rsidRPr="004B3F79">
        <w:tab/>
        <w:t>9</w:t>
      </w:r>
      <w:r w:rsidRPr="004B3F79">
        <w:tab/>
        <w:t>South Tyne</w:t>
      </w:r>
      <w:r w:rsidRPr="004B3F79">
        <w:tab/>
      </w:r>
      <w:r w:rsidRPr="004B3F79">
        <w:tab/>
        <w:t xml:space="preserve">   57.61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 xml:space="preserve"> </w:t>
      </w:r>
      <w:r w:rsidRPr="004B3F79">
        <w:tab/>
        <w:t>William Morris</w:t>
      </w:r>
      <w:r w:rsidRPr="004B3F79">
        <w:tab/>
        <w:t>9</w:t>
      </w:r>
      <w:r w:rsidRPr="004B3F79">
        <w:tab/>
        <w:t>Middlesboro</w:t>
      </w:r>
      <w:r w:rsidRPr="004B3F79">
        <w:tab/>
      </w:r>
      <w:r w:rsidRPr="004B3F79">
        <w:tab/>
        <w:t xml:space="preserve">DQ </w:t>
      </w:r>
      <w:r w:rsidRPr="004B3F79">
        <w:pgNum/>
      </w:r>
      <w:r w:rsidRPr="004B3F79">
        <w:t xml:space="preserve">     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AgeGroupHeader"/>
      </w:pPr>
      <w:r w:rsidRPr="004B3F79">
        <w:t xml:space="preserve">10 Yrs </w:t>
      </w:r>
      <w:r>
        <w:t>Age Group</w:t>
      </w:r>
      <w:r w:rsidRPr="004B3F79">
        <w:t xml:space="preserve"> - Full Results</w:t>
      </w:r>
    </w:p>
    <w:p w:rsidR="00963E74" w:rsidRPr="004B3F79" w:rsidRDefault="00963E74" w:rsidP="00963E74">
      <w:pPr>
        <w:pStyle w:val="PlaceHeader"/>
      </w:pPr>
      <w:r>
        <w:t>Place</w:t>
      </w:r>
      <w:r w:rsidRPr="004B3F79">
        <w:tab/>
        <w:t>Name</w:t>
      </w:r>
      <w:r w:rsidRPr="004B3F79">
        <w:tab/>
        <w:t>AaD</w:t>
      </w:r>
      <w:r w:rsidRPr="004B3F79">
        <w:tab/>
        <w:t>Club</w:t>
      </w:r>
      <w:r w:rsidRPr="004B3F79">
        <w:tab/>
      </w:r>
      <w:r w:rsidRPr="004B3F79">
        <w:tab/>
        <w:t>Time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1.</w:t>
      </w:r>
      <w:r w:rsidRPr="004B3F79">
        <w:tab/>
        <w:t>James Hodgson</w:t>
      </w:r>
      <w:r w:rsidRPr="004B3F79">
        <w:tab/>
        <w:t>10</w:t>
      </w:r>
      <w:r w:rsidRPr="004B3F79">
        <w:tab/>
        <w:t>Newcastle</w:t>
      </w:r>
      <w:r w:rsidRPr="004B3F79">
        <w:tab/>
      </w:r>
      <w:r w:rsidRPr="004B3F79">
        <w:tab/>
        <w:t xml:space="preserve">   45.08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2.</w:t>
      </w:r>
      <w:r w:rsidRPr="004B3F79">
        <w:tab/>
        <w:t>Ethan Blackett</w:t>
      </w:r>
      <w:r w:rsidRPr="004B3F79">
        <w:tab/>
        <w:t>10</w:t>
      </w:r>
      <w:r w:rsidRPr="004B3F79">
        <w:tab/>
        <w:t>Newcastle</w:t>
      </w:r>
      <w:r w:rsidRPr="004B3F79">
        <w:tab/>
      </w:r>
      <w:r w:rsidRPr="004B3F79">
        <w:tab/>
        <w:t xml:space="preserve">   45.71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3.</w:t>
      </w:r>
      <w:r w:rsidRPr="004B3F79">
        <w:tab/>
        <w:t>Jay Pinnock</w:t>
      </w:r>
      <w:r w:rsidRPr="004B3F79">
        <w:tab/>
        <w:t>10</w:t>
      </w:r>
      <w:r w:rsidRPr="004B3F79">
        <w:tab/>
        <w:t>South Tyne</w:t>
      </w:r>
      <w:r w:rsidRPr="004B3F79">
        <w:tab/>
      </w:r>
      <w:r w:rsidRPr="004B3F79">
        <w:tab/>
        <w:t xml:space="preserve">   48.94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4.</w:t>
      </w:r>
      <w:r w:rsidRPr="004B3F79">
        <w:tab/>
        <w:t>Elroy Fekete</w:t>
      </w:r>
      <w:r w:rsidRPr="004B3F79">
        <w:tab/>
        <w:t>10</w:t>
      </w:r>
      <w:r w:rsidRPr="004B3F79">
        <w:tab/>
        <w:t>South Tyne</w:t>
      </w:r>
      <w:r w:rsidRPr="004B3F79">
        <w:tab/>
      </w:r>
      <w:r w:rsidRPr="004B3F79">
        <w:tab/>
        <w:t xml:space="preserve">   54.83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5.</w:t>
      </w:r>
      <w:r w:rsidRPr="004B3F79">
        <w:tab/>
        <w:t>Luke Neillis</w:t>
      </w:r>
      <w:r w:rsidRPr="004B3F79">
        <w:tab/>
        <w:t>10</w:t>
      </w:r>
      <w:r w:rsidRPr="004B3F79">
        <w:tab/>
        <w:t>Newcastle</w:t>
      </w:r>
      <w:r w:rsidRPr="004B3F79">
        <w:tab/>
      </w:r>
      <w:r w:rsidRPr="004B3F79">
        <w:tab/>
        <w:t xml:space="preserve">   58.17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 xml:space="preserve"> </w:t>
      </w:r>
      <w:r w:rsidRPr="004B3F79">
        <w:tab/>
        <w:t>Elijah Brown</w:t>
      </w:r>
      <w:r w:rsidRPr="004B3F79">
        <w:tab/>
        <w:t>10</w:t>
      </w:r>
      <w:r w:rsidRPr="004B3F79">
        <w:tab/>
        <w:t>Leic Sharks</w:t>
      </w:r>
      <w:r w:rsidRPr="004B3F79">
        <w:tab/>
      </w:r>
      <w:r w:rsidRPr="004B3F79">
        <w:tab/>
      </w:r>
      <w:r>
        <w:t>DNC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AgeGroupHeader"/>
      </w:pPr>
      <w:r w:rsidRPr="004B3F79">
        <w:t xml:space="preserve">11 Yrs </w:t>
      </w:r>
      <w:r>
        <w:t>Age Group</w:t>
      </w:r>
      <w:r w:rsidRPr="004B3F79">
        <w:t xml:space="preserve"> - Full Results</w:t>
      </w:r>
    </w:p>
    <w:p w:rsidR="00963E74" w:rsidRPr="004B3F79" w:rsidRDefault="00963E74" w:rsidP="00963E74">
      <w:pPr>
        <w:pStyle w:val="PlaceHeader"/>
      </w:pPr>
      <w:r>
        <w:t>Place</w:t>
      </w:r>
      <w:r w:rsidRPr="004B3F79">
        <w:tab/>
        <w:t>Name</w:t>
      </w:r>
      <w:r w:rsidRPr="004B3F79">
        <w:tab/>
        <w:t>AaD</w:t>
      </w:r>
      <w:r w:rsidRPr="004B3F79">
        <w:tab/>
        <w:t>Club</w:t>
      </w:r>
      <w:r w:rsidRPr="004B3F79">
        <w:tab/>
      </w:r>
      <w:r w:rsidRPr="004B3F79">
        <w:tab/>
        <w:t>Time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1.</w:t>
      </w:r>
      <w:r w:rsidRPr="004B3F79">
        <w:tab/>
        <w:t>Jamie Young</w:t>
      </w:r>
      <w:r w:rsidRPr="004B3F79">
        <w:tab/>
        <w:t>11</w:t>
      </w:r>
      <w:r w:rsidRPr="004B3F79">
        <w:tab/>
        <w:t>Gates &amp;Whick</w:t>
      </w:r>
      <w:r w:rsidRPr="004B3F79">
        <w:tab/>
      </w:r>
      <w:r w:rsidRPr="004B3F79">
        <w:tab/>
        <w:t xml:space="preserve">   38.99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2.</w:t>
      </w:r>
      <w:r w:rsidRPr="004B3F79">
        <w:tab/>
        <w:t>Adam Barrett</w:t>
      </w:r>
      <w:r w:rsidRPr="004B3F79">
        <w:tab/>
        <w:t>11</w:t>
      </w:r>
      <w:r w:rsidRPr="004B3F79">
        <w:tab/>
        <w:t>Gates &amp;Whick</w:t>
      </w:r>
      <w:r w:rsidRPr="004B3F79">
        <w:tab/>
      </w:r>
      <w:r w:rsidRPr="004B3F79">
        <w:tab/>
        <w:t xml:space="preserve">   40.87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3.</w:t>
      </w:r>
      <w:r w:rsidRPr="004B3F79">
        <w:tab/>
        <w:t>Josh Denholm</w:t>
      </w:r>
      <w:r w:rsidRPr="004B3F79">
        <w:tab/>
        <w:t>11</w:t>
      </w:r>
      <w:r w:rsidRPr="004B3F79">
        <w:tab/>
        <w:t>South Tyne</w:t>
      </w:r>
      <w:r w:rsidRPr="004B3F79">
        <w:tab/>
      </w:r>
      <w:r w:rsidRPr="004B3F79">
        <w:tab/>
        <w:t xml:space="preserve">   43.16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4.</w:t>
      </w:r>
      <w:r w:rsidRPr="004B3F79">
        <w:tab/>
        <w:t>George Willis</w:t>
      </w:r>
      <w:r w:rsidRPr="004B3F79">
        <w:tab/>
        <w:t>11</w:t>
      </w:r>
      <w:r w:rsidRPr="004B3F79">
        <w:tab/>
        <w:t>Newcastle</w:t>
      </w:r>
      <w:r w:rsidRPr="004B3F79">
        <w:tab/>
      </w:r>
      <w:r w:rsidRPr="004B3F79">
        <w:tab/>
        <w:t xml:space="preserve">   45.86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5.</w:t>
      </w:r>
      <w:r w:rsidRPr="004B3F79">
        <w:tab/>
        <w:t>Harvey Linney</w:t>
      </w:r>
      <w:r w:rsidRPr="004B3F79">
        <w:tab/>
        <w:t>11</w:t>
      </w:r>
      <w:r w:rsidRPr="004B3F79">
        <w:tab/>
        <w:t>South Tyne</w:t>
      </w:r>
      <w:r w:rsidRPr="004B3F79">
        <w:tab/>
      </w:r>
      <w:r w:rsidRPr="004B3F79">
        <w:tab/>
        <w:t xml:space="preserve">   45.87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6.</w:t>
      </w:r>
      <w:r w:rsidRPr="004B3F79">
        <w:tab/>
        <w:t>Oscar Brown</w:t>
      </w:r>
      <w:r w:rsidRPr="004B3F79">
        <w:tab/>
        <w:t>11</w:t>
      </w:r>
      <w:r w:rsidRPr="004B3F79">
        <w:tab/>
        <w:t>Leic Sharks</w:t>
      </w:r>
      <w:r w:rsidRPr="004B3F79">
        <w:tab/>
      </w:r>
      <w:r w:rsidRPr="004B3F79">
        <w:tab/>
        <w:t xml:space="preserve">   45.95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7.</w:t>
      </w:r>
      <w:r w:rsidRPr="004B3F79">
        <w:tab/>
        <w:t>Adam Strickland</w:t>
      </w:r>
      <w:r w:rsidRPr="004B3F79">
        <w:tab/>
        <w:t>11</w:t>
      </w:r>
      <w:r w:rsidRPr="004B3F79">
        <w:tab/>
        <w:t>Gates &amp;Whick</w:t>
      </w:r>
      <w:r w:rsidRPr="004B3F79">
        <w:tab/>
      </w:r>
      <w:r w:rsidRPr="004B3F79">
        <w:tab/>
        <w:t xml:space="preserve">   46.54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8.</w:t>
      </w:r>
      <w:r w:rsidRPr="004B3F79">
        <w:tab/>
        <w:t>Antonio Stanchev</w:t>
      </w:r>
      <w:r w:rsidRPr="004B3F79">
        <w:tab/>
        <w:t>11</w:t>
      </w:r>
      <w:r w:rsidRPr="004B3F79">
        <w:tab/>
        <w:t>Newcastle</w:t>
      </w:r>
      <w:r w:rsidRPr="004B3F79">
        <w:tab/>
      </w:r>
      <w:r w:rsidRPr="004B3F79">
        <w:tab/>
        <w:t xml:space="preserve">   49.53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9.</w:t>
      </w:r>
      <w:r w:rsidRPr="004B3F79">
        <w:tab/>
        <w:t>Titus Pike</w:t>
      </w:r>
      <w:r w:rsidRPr="004B3F79">
        <w:tab/>
        <w:t>11</w:t>
      </w:r>
      <w:r w:rsidRPr="004B3F79">
        <w:tab/>
        <w:t>Newcastle</w:t>
      </w:r>
      <w:r w:rsidRPr="004B3F79">
        <w:tab/>
      </w:r>
      <w:r w:rsidRPr="004B3F79">
        <w:tab/>
        <w:t xml:space="preserve">   51.96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10.</w:t>
      </w:r>
      <w:r w:rsidRPr="004B3F79">
        <w:tab/>
        <w:t>Oliver Geoghegan</w:t>
      </w:r>
      <w:r w:rsidRPr="004B3F79">
        <w:tab/>
        <w:t>11</w:t>
      </w:r>
      <w:r w:rsidRPr="004B3F79">
        <w:tab/>
        <w:t>Newcastle</w:t>
      </w:r>
      <w:r w:rsidRPr="004B3F79">
        <w:tab/>
      </w:r>
      <w:r w:rsidRPr="004B3F79">
        <w:tab/>
        <w:t xml:space="preserve">   54.60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11.</w:t>
      </w:r>
      <w:r w:rsidRPr="004B3F79">
        <w:tab/>
        <w:t>Leon Bowman</w:t>
      </w:r>
      <w:r w:rsidRPr="004B3F79">
        <w:tab/>
        <w:t>11</w:t>
      </w:r>
      <w:r w:rsidRPr="004B3F79">
        <w:tab/>
        <w:t>Newcastle</w:t>
      </w:r>
      <w:r w:rsidRPr="004B3F79">
        <w:tab/>
      </w:r>
      <w:r w:rsidRPr="004B3F79">
        <w:tab/>
        <w:t xml:space="preserve">   57.35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12.</w:t>
      </w:r>
      <w:r w:rsidRPr="004B3F79">
        <w:tab/>
        <w:t>James Childs</w:t>
      </w:r>
      <w:r w:rsidRPr="004B3F79">
        <w:tab/>
        <w:t>11</w:t>
      </w:r>
      <w:r w:rsidRPr="004B3F79">
        <w:tab/>
        <w:t>Newcastle</w:t>
      </w:r>
      <w:r w:rsidRPr="004B3F79">
        <w:tab/>
      </w:r>
      <w:r w:rsidRPr="004B3F79">
        <w:tab/>
        <w:t xml:space="preserve"> 1:00.78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13.</w:t>
      </w:r>
      <w:r w:rsidRPr="004B3F79">
        <w:tab/>
        <w:t>Matthew Shirbon</w:t>
      </w:r>
      <w:r w:rsidRPr="004B3F79">
        <w:tab/>
        <w:t>11</w:t>
      </w:r>
      <w:r w:rsidRPr="004B3F79">
        <w:tab/>
        <w:t>Newcastle</w:t>
      </w:r>
      <w:r w:rsidRPr="004B3F79">
        <w:tab/>
      </w:r>
      <w:r w:rsidRPr="004B3F79">
        <w:tab/>
        <w:t xml:space="preserve"> 1:00.85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 xml:space="preserve"> </w:t>
      </w:r>
      <w:r w:rsidRPr="004B3F79">
        <w:tab/>
        <w:t>Max Kerr-Foley</w:t>
      </w:r>
      <w:r w:rsidRPr="004B3F79">
        <w:tab/>
        <w:t>11</w:t>
      </w:r>
      <w:r w:rsidRPr="004B3F79">
        <w:tab/>
        <w:t>South Tyne</w:t>
      </w:r>
      <w:r w:rsidRPr="004B3F79">
        <w:tab/>
      </w:r>
      <w:r w:rsidRPr="004B3F79">
        <w:tab/>
        <w:t xml:space="preserve">DQ </w:t>
      </w:r>
      <w:r w:rsidRPr="004B3F79">
        <w:pgNum/>
      </w:r>
      <w:r w:rsidRPr="004B3F79">
        <w:t xml:space="preserve">     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AgeGroupHeader"/>
      </w:pPr>
      <w:r w:rsidRPr="004B3F79">
        <w:t xml:space="preserve">12 Yrs </w:t>
      </w:r>
      <w:r>
        <w:t>Age Group</w:t>
      </w:r>
      <w:r w:rsidRPr="004B3F79">
        <w:t xml:space="preserve"> - Full Results</w:t>
      </w:r>
    </w:p>
    <w:p w:rsidR="00963E74" w:rsidRPr="004B3F79" w:rsidRDefault="00963E74" w:rsidP="00963E74">
      <w:pPr>
        <w:pStyle w:val="PlaceHeader"/>
      </w:pPr>
      <w:r>
        <w:t>Place</w:t>
      </w:r>
      <w:r w:rsidRPr="004B3F79">
        <w:tab/>
        <w:t>Name</w:t>
      </w:r>
      <w:r w:rsidRPr="004B3F79">
        <w:tab/>
        <w:t>AaD</w:t>
      </w:r>
      <w:r w:rsidRPr="004B3F79">
        <w:tab/>
        <w:t>Club</w:t>
      </w:r>
      <w:r w:rsidRPr="004B3F79">
        <w:tab/>
      </w:r>
      <w:r w:rsidRPr="004B3F79">
        <w:tab/>
        <w:t>Time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1.</w:t>
      </w:r>
      <w:r w:rsidRPr="004B3F79">
        <w:tab/>
        <w:t>James Woods</w:t>
      </w:r>
      <w:r w:rsidRPr="004B3F79">
        <w:tab/>
        <w:t>12</w:t>
      </w:r>
      <w:r w:rsidRPr="004B3F79">
        <w:tab/>
        <w:t>Middlesboro</w:t>
      </w:r>
      <w:r w:rsidRPr="004B3F79">
        <w:tab/>
      </w:r>
      <w:r w:rsidRPr="004B3F79">
        <w:tab/>
        <w:t xml:space="preserve">   44.84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2.</w:t>
      </w:r>
      <w:r w:rsidRPr="004B3F79">
        <w:tab/>
        <w:t>Harry Morris</w:t>
      </w:r>
      <w:r w:rsidRPr="004B3F79">
        <w:tab/>
        <w:t>12</w:t>
      </w:r>
      <w:r w:rsidRPr="004B3F79">
        <w:tab/>
        <w:t>Newcastle</w:t>
      </w:r>
      <w:r w:rsidRPr="004B3F79">
        <w:tab/>
      </w:r>
      <w:r w:rsidRPr="004B3F79">
        <w:tab/>
        <w:t xml:space="preserve">   45.30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3.</w:t>
      </w:r>
      <w:r w:rsidRPr="004B3F79">
        <w:tab/>
        <w:t>Aidan Campbell</w:t>
      </w:r>
      <w:r w:rsidRPr="004B3F79">
        <w:tab/>
        <w:t>12</w:t>
      </w:r>
      <w:r w:rsidRPr="004B3F79">
        <w:tab/>
        <w:t>Gates &amp;Whick</w:t>
      </w:r>
      <w:r w:rsidRPr="004B3F79">
        <w:tab/>
      </w:r>
      <w:r w:rsidRPr="004B3F79">
        <w:tab/>
        <w:t xml:space="preserve">   48.98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4.</w:t>
      </w:r>
      <w:r w:rsidRPr="004B3F79">
        <w:tab/>
        <w:t>Thomas James</w:t>
      </w:r>
      <w:r w:rsidRPr="004B3F79">
        <w:tab/>
        <w:t>12</w:t>
      </w:r>
      <w:r w:rsidRPr="004B3F79">
        <w:tab/>
        <w:t>Newcastle</w:t>
      </w:r>
      <w:r w:rsidRPr="004B3F79">
        <w:tab/>
      </w:r>
      <w:r w:rsidRPr="004B3F79">
        <w:tab/>
        <w:t xml:space="preserve">   50.14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 xml:space="preserve"> </w:t>
      </w:r>
      <w:r w:rsidRPr="004B3F79">
        <w:tab/>
        <w:t>Toby Norman</w:t>
      </w:r>
      <w:r w:rsidRPr="004B3F79">
        <w:tab/>
        <w:t>12</w:t>
      </w:r>
      <w:r w:rsidRPr="004B3F79">
        <w:tab/>
        <w:t>Middlesboro</w:t>
      </w:r>
      <w:r w:rsidRPr="004B3F79">
        <w:tab/>
      </w:r>
      <w:r w:rsidRPr="004B3F79">
        <w:tab/>
        <w:t xml:space="preserve">DQ </w:t>
      </w:r>
      <w:r w:rsidRPr="004B3F79">
        <w:pgNum/>
      </w:r>
      <w:r w:rsidRPr="004B3F79">
        <w:t xml:space="preserve">     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AgeGroupHeader"/>
      </w:pPr>
      <w:r w:rsidRPr="004B3F79">
        <w:t xml:space="preserve">13 Yrs </w:t>
      </w:r>
      <w:r>
        <w:t>Age Group</w:t>
      </w:r>
      <w:r w:rsidRPr="004B3F79">
        <w:t xml:space="preserve"> - Full Results</w:t>
      </w:r>
    </w:p>
    <w:p w:rsidR="00963E74" w:rsidRPr="004B3F79" w:rsidRDefault="00963E74" w:rsidP="00963E74">
      <w:pPr>
        <w:pStyle w:val="PlaceHeader"/>
      </w:pPr>
      <w:r>
        <w:t>Place</w:t>
      </w:r>
      <w:r w:rsidRPr="004B3F79">
        <w:tab/>
        <w:t>Name</w:t>
      </w:r>
      <w:r w:rsidRPr="004B3F79">
        <w:tab/>
        <w:t>AaD</w:t>
      </w:r>
      <w:r w:rsidRPr="004B3F79">
        <w:tab/>
        <w:t>Club</w:t>
      </w:r>
      <w:r w:rsidRPr="004B3F79">
        <w:tab/>
      </w:r>
      <w:r w:rsidRPr="004B3F79">
        <w:tab/>
        <w:t>Time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1.</w:t>
      </w:r>
      <w:r w:rsidRPr="004B3F79">
        <w:tab/>
        <w:t>Ben Samuels</w:t>
      </w:r>
      <w:r w:rsidRPr="004B3F79">
        <w:tab/>
        <w:t>13</w:t>
      </w:r>
      <w:r w:rsidRPr="004B3F79">
        <w:tab/>
        <w:t>South Tyne</w:t>
      </w:r>
      <w:r w:rsidRPr="004B3F79">
        <w:tab/>
      </w:r>
      <w:r w:rsidRPr="004B3F79">
        <w:tab/>
        <w:t xml:space="preserve">   36.28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2.</w:t>
      </w:r>
      <w:r w:rsidRPr="004B3F79">
        <w:tab/>
        <w:t xml:space="preserve">Dori </w:t>
      </w:r>
      <w:proofErr w:type="gramStart"/>
      <w:r w:rsidRPr="004B3F79">
        <w:t>An</w:t>
      </w:r>
      <w:proofErr w:type="gramEnd"/>
      <w:r w:rsidRPr="004B3F79">
        <w:tab/>
        <w:t>13</w:t>
      </w:r>
      <w:r w:rsidRPr="004B3F79">
        <w:tab/>
        <w:t>South Tyne</w:t>
      </w:r>
      <w:r w:rsidRPr="004B3F79">
        <w:tab/>
      </w:r>
      <w:r w:rsidRPr="004B3F79">
        <w:tab/>
        <w:t xml:space="preserve">   38.56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3.</w:t>
      </w:r>
      <w:r w:rsidRPr="004B3F79">
        <w:tab/>
        <w:t>Sam Howell</w:t>
      </w:r>
      <w:r w:rsidRPr="004B3F79">
        <w:tab/>
        <w:t>13</w:t>
      </w:r>
      <w:r w:rsidRPr="004B3F79">
        <w:tab/>
        <w:t>Newcastle</w:t>
      </w:r>
      <w:r w:rsidRPr="004B3F79">
        <w:tab/>
      </w:r>
      <w:r w:rsidRPr="004B3F79">
        <w:tab/>
        <w:t xml:space="preserve">   40.12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4.</w:t>
      </w:r>
      <w:r w:rsidRPr="004B3F79">
        <w:tab/>
        <w:t>William Maw</w:t>
      </w:r>
      <w:r w:rsidRPr="004B3F79">
        <w:tab/>
        <w:t>13</w:t>
      </w:r>
      <w:r w:rsidRPr="004B3F79">
        <w:tab/>
        <w:t>South Tyne</w:t>
      </w:r>
      <w:r w:rsidRPr="004B3F79">
        <w:tab/>
      </w:r>
      <w:r w:rsidRPr="004B3F79">
        <w:tab/>
        <w:t xml:space="preserve">   42.46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5.</w:t>
      </w:r>
      <w:r w:rsidRPr="004B3F79">
        <w:tab/>
        <w:t>Matthew Lowry</w:t>
      </w:r>
      <w:r w:rsidRPr="004B3F79">
        <w:tab/>
        <w:t>13</w:t>
      </w:r>
      <w:r w:rsidRPr="004B3F79">
        <w:tab/>
        <w:t>Newcastle</w:t>
      </w:r>
      <w:r w:rsidRPr="004B3F79">
        <w:tab/>
      </w:r>
      <w:r w:rsidRPr="004B3F79">
        <w:tab/>
        <w:t xml:space="preserve">   43.46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AgeGroupHeader"/>
      </w:pPr>
      <w:r w:rsidRPr="004B3F79">
        <w:t xml:space="preserve">14 Yrs/Over </w:t>
      </w:r>
      <w:r>
        <w:t>Age Group</w:t>
      </w:r>
      <w:r w:rsidRPr="004B3F79">
        <w:t xml:space="preserve"> - Full Results</w:t>
      </w:r>
    </w:p>
    <w:p w:rsidR="00963E74" w:rsidRPr="004B3F79" w:rsidRDefault="00963E74" w:rsidP="00963E74">
      <w:pPr>
        <w:pStyle w:val="PlaceHeader"/>
      </w:pPr>
      <w:r>
        <w:t>Place</w:t>
      </w:r>
      <w:r w:rsidRPr="004B3F79">
        <w:tab/>
        <w:t>Name</w:t>
      </w:r>
      <w:r w:rsidRPr="004B3F79">
        <w:tab/>
        <w:t>AaD</w:t>
      </w:r>
      <w:r w:rsidRPr="004B3F79">
        <w:tab/>
        <w:t>Club</w:t>
      </w:r>
      <w:r w:rsidRPr="004B3F79">
        <w:tab/>
      </w:r>
      <w:r w:rsidRPr="004B3F79">
        <w:tab/>
        <w:t>Time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Pr="004B3F79" w:rsidRDefault="00963E74" w:rsidP="00963E74">
      <w:pPr>
        <w:pStyle w:val="PlaceEven"/>
      </w:pPr>
      <w:r w:rsidRPr="004B3F79">
        <w:t>1.</w:t>
      </w:r>
      <w:r w:rsidRPr="004B3F79">
        <w:tab/>
        <w:t>Andrew Armstrong</w:t>
      </w:r>
      <w:r w:rsidRPr="004B3F79">
        <w:tab/>
        <w:t>17</w:t>
      </w:r>
      <w:r w:rsidRPr="004B3F79">
        <w:tab/>
        <w:t>Boldon</w:t>
      </w:r>
      <w:r w:rsidRPr="004B3F79">
        <w:tab/>
      </w:r>
      <w:r w:rsidRPr="004B3F79">
        <w:tab/>
        <w:t xml:space="preserve">   37.59</w:t>
      </w:r>
      <w:r w:rsidRPr="004B3F79">
        <w:tab/>
      </w:r>
      <w:r w:rsidRPr="004B3F79">
        <w:tab/>
      </w:r>
      <w:r w:rsidRPr="004B3F79">
        <w:tab/>
      </w:r>
      <w:r w:rsidRPr="004B3F79">
        <w:tab/>
      </w:r>
    </w:p>
    <w:p w:rsidR="00963E74" w:rsidRDefault="00963E74" w:rsidP="00963E74">
      <w:pPr>
        <w:pStyle w:val="PlaceEven"/>
      </w:pPr>
      <w:r w:rsidRPr="004B3F79">
        <w:t>2.</w:t>
      </w:r>
      <w:r w:rsidRPr="004B3F79">
        <w:tab/>
        <w:t>Thomas Fairweather</w:t>
      </w:r>
      <w:r w:rsidRPr="004B3F79">
        <w:tab/>
        <w:t>15</w:t>
      </w:r>
      <w:r w:rsidRPr="004B3F79">
        <w:tab/>
        <w:t>Boldon</w:t>
      </w:r>
      <w:r w:rsidRPr="004B3F79">
        <w:tab/>
      </w:r>
      <w:r w:rsidRPr="004B3F79">
        <w:tab/>
        <w:t xml:space="preserve">   42.24</w:t>
      </w:r>
      <w:r w:rsidRPr="004B3F79">
        <w:tab/>
      </w:r>
    </w:p>
    <w:p w:rsidR="00963E74" w:rsidRDefault="00963E74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6C6A7F" w:rsidRDefault="00963E74" w:rsidP="00572D75">
      <w:pPr>
        <w:pStyle w:val="PlaceEven"/>
      </w:pPr>
      <w:r w:rsidRPr="004B3F79">
        <w:lastRenderedPageBreak/>
        <w:tab/>
      </w:r>
      <w:r w:rsidRPr="004B3F79">
        <w:tab/>
      </w:r>
      <w:r w:rsidRPr="004B3F79">
        <w:tab/>
      </w:r>
    </w:p>
    <w:p w:rsidR="006C6A7F" w:rsidRPr="002A41E2" w:rsidRDefault="006C6A7F" w:rsidP="00572D75">
      <w:pPr>
        <w:pStyle w:val="EventHeader"/>
      </w:pPr>
      <w:r>
        <w:t>EVENT</w:t>
      </w:r>
      <w:r w:rsidRPr="002A41E2">
        <w:t xml:space="preserve"> 26 Girls 09 Yrs/Over 200m Backstroke  </w:t>
      </w:r>
    </w:p>
    <w:p w:rsidR="006C6A7F" w:rsidRPr="002A41E2" w:rsidRDefault="006C6A7F" w:rsidP="006C6A7F">
      <w:pPr>
        <w:pStyle w:val="AgeGroupHeader"/>
      </w:pPr>
      <w:r w:rsidRPr="002A41E2">
        <w:t xml:space="preserve">10 Yrs </w:t>
      </w:r>
      <w:r>
        <w:t>Age Group</w:t>
      </w:r>
      <w:r w:rsidRPr="002A41E2">
        <w:t xml:space="preserve"> - Full Results</w:t>
      </w:r>
    </w:p>
    <w:p w:rsidR="006C6A7F" w:rsidRPr="002A41E2" w:rsidRDefault="006C6A7F" w:rsidP="006C6A7F">
      <w:pPr>
        <w:pStyle w:val="PlaceHeader"/>
      </w:pPr>
      <w:r>
        <w:t>Place</w:t>
      </w:r>
      <w:r w:rsidRPr="002A41E2">
        <w:tab/>
        <w:t>Name</w:t>
      </w:r>
      <w:r w:rsidRPr="002A41E2">
        <w:tab/>
        <w:t>AaD</w:t>
      </w:r>
      <w:r w:rsidRPr="002A41E2">
        <w:tab/>
        <w:t>Club</w:t>
      </w:r>
      <w:r w:rsidRPr="002A41E2">
        <w:tab/>
      </w:r>
      <w:r w:rsidRPr="002A41E2">
        <w:tab/>
        <w:t>Time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>50</w:t>
      </w:r>
      <w:r w:rsidRPr="002A41E2">
        <w:tab/>
        <w:t>100</w:t>
      </w:r>
      <w:r w:rsidRPr="002A41E2">
        <w:tab/>
        <w:t>150</w:t>
      </w:r>
    </w:p>
    <w:p w:rsidR="006C6A7F" w:rsidRPr="002A41E2" w:rsidRDefault="006C6A7F" w:rsidP="006C6A7F">
      <w:pPr>
        <w:pStyle w:val="PlaceEven"/>
      </w:pPr>
      <w:r w:rsidRPr="002A41E2">
        <w:t>1.</w:t>
      </w:r>
      <w:r w:rsidRPr="002A41E2">
        <w:tab/>
        <w:t>Evie Dilley</w:t>
      </w:r>
      <w:r w:rsidRPr="002A41E2">
        <w:tab/>
        <w:t>10</w:t>
      </w:r>
      <w:r w:rsidRPr="002A41E2">
        <w:tab/>
        <w:t>Middlesboro</w:t>
      </w:r>
      <w:r w:rsidRPr="002A41E2">
        <w:tab/>
      </w:r>
      <w:r w:rsidRPr="002A41E2">
        <w:tab/>
        <w:t xml:space="preserve"> 2:49.69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39.96</w:t>
      </w:r>
      <w:r w:rsidRPr="002A41E2">
        <w:tab/>
        <w:t xml:space="preserve"> 1:23.23</w:t>
      </w:r>
      <w:r w:rsidRPr="002A41E2">
        <w:tab/>
        <w:t xml:space="preserve"> 2:07.32</w:t>
      </w:r>
    </w:p>
    <w:p w:rsidR="006C6A7F" w:rsidRPr="002A41E2" w:rsidRDefault="006C6A7F" w:rsidP="006C6A7F">
      <w:pPr>
        <w:pStyle w:val="PlaceEven"/>
      </w:pPr>
      <w:r w:rsidRPr="002A41E2">
        <w:t>2.</w:t>
      </w:r>
      <w:r w:rsidRPr="002A41E2">
        <w:tab/>
        <w:t>Bethan Palfreeman</w:t>
      </w:r>
      <w:r w:rsidRPr="002A41E2">
        <w:tab/>
        <w:t>10</w:t>
      </w:r>
      <w:r w:rsidRPr="002A41E2">
        <w:tab/>
        <w:t>Middlesboro</w:t>
      </w:r>
      <w:r w:rsidRPr="002A41E2">
        <w:tab/>
      </w:r>
      <w:r w:rsidRPr="002A41E2">
        <w:tab/>
        <w:t xml:space="preserve"> 2:54.58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41.14</w:t>
      </w:r>
      <w:r w:rsidRPr="002A41E2">
        <w:tab/>
        <w:t xml:space="preserve"> 1:26.75</w:t>
      </w:r>
      <w:r w:rsidRPr="002A41E2">
        <w:tab/>
        <w:t xml:space="preserve"> 2:11.87</w:t>
      </w:r>
    </w:p>
    <w:p w:rsidR="006C6A7F" w:rsidRPr="002A41E2" w:rsidRDefault="006C6A7F" w:rsidP="006C6A7F">
      <w:pPr>
        <w:pStyle w:val="PlaceEven"/>
      </w:pPr>
      <w:r w:rsidRPr="002A41E2">
        <w:t>3.</w:t>
      </w:r>
      <w:r w:rsidRPr="002A41E2">
        <w:tab/>
        <w:t>Jessica Cottee</w:t>
      </w:r>
      <w:r w:rsidRPr="002A41E2">
        <w:tab/>
        <w:t>10</w:t>
      </w:r>
      <w:r w:rsidRPr="002A41E2">
        <w:tab/>
        <w:t>Gates &amp;Whick</w:t>
      </w:r>
      <w:r w:rsidRPr="002A41E2">
        <w:tab/>
      </w:r>
      <w:r w:rsidRPr="002A41E2">
        <w:tab/>
        <w:t xml:space="preserve"> 3:02.91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43.41</w:t>
      </w:r>
      <w:r w:rsidRPr="002A41E2">
        <w:tab/>
        <w:t xml:space="preserve"> 1:30.67</w:t>
      </w:r>
      <w:r w:rsidRPr="002A41E2">
        <w:tab/>
        <w:t xml:space="preserve"> 2:17.07</w:t>
      </w:r>
    </w:p>
    <w:p w:rsidR="006C6A7F" w:rsidRPr="002A41E2" w:rsidRDefault="006C6A7F" w:rsidP="006C6A7F">
      <w:pPr>
        <w:pStyle w:val="PlaceEven"/>
      </w:pPr>
      <w:r w:rsidRPr="002A41E2">
        <w:t>4.</w:t>
      </w:r>
      <w:r w:rsidRPr="002A41E2">
        <w:tab/>
        <w:t>Emily Lowry</w:t>
      </w:r>
      <w:r w:rsidRPr="002A41E2">
        <w:tab/>
        <w:t>10</w:t>
      </w:r>
      <w:r w:rsidRPr="002A41E2">
        <w:tab/>
        <w:t>Newcastle</w:t>
      </w:r>
      <w:r w:rsidRPr="002A41E2">
        <w:tab/>
      </w:r>
      <w:r w:rsidRPr="002A41E2">
        <w:tab/>
        <w:t xml:space="preserve"> 3:11.75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48.27</w:t>
      </w:r>
      <w:r w:rsidRPr="002A41E2">
        <w:tab/>
        <w:t xml:space="preserve"> 1:38.13</w:t>
      </w:r>
      <w:r w:rsidRPr="002A41E2">
        <w:tab/>
        <w:t xml:space="preserve"> 2:27.88</w:t>
      </w:r>
    </w:p>
    <w:p w:rsidR="006C6A7F" w:rsidRPr="002A41E2" w:rsidRDefault="006C6A7F" w:rsidP="006C6A7F">
      <w:pPr>
        <w:pStyle w:val="PlaceEven"/>
      </w:pPr>
      <w:r w:rsidRPr="002A41E2">
        <w:t>5.</w:t>
      </w:r>
      <w:r w:rsidRPr="002A41E2">
        <w:tab/>
        <w:t>Emelia Rhodes</w:t>
      </w:r>
      <w:r w:rsidRPr="002A41E2">
        <w:tab/>
        <w:t>10</w:t>
      </w:r>
      <w:r w:rsidRPr="002A41E2">
        <w:tab/>
        <w:t>Middlesboro</w:t>
      </w:r>
      <w:r w:rsidRPr="002A41E2">
        <w:tab/>
      </w:r>
      <w:r w:rsidRPr="002A41E2">
        <w:tab/>
        <w:t xml:space="preserve"> 3:11.76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47.05</w:t>
      </w:r>
      <w:r w:rsidRPr="002A41E2">
        <w:tab/>
        <w:t xml:space="preserve"> 1:35.78</w:t>
      </w:r>
      <w:r w:rsidRPr="002A41E2">
        <w:tab/>
        <w:t xml:space="preserve"> 2:24.89</w:t>
      </w:r>
    </w:p>
    <w:p w:rsidR="006C6A7F" w:rsidRPr="002A41E2" w:rsidRDefault="006C6A7F" w:rsidP="006C6A7F">
      <w:pPr>
        <w:pStyle w:val="PlaceEven"/>
      </w:pPr>
      <w:r w:rsidRPr="002A41E2">
        <w:t>6.</w:t>
      </w:r>
      <w:r w:rsidRPr="002A41E2">
        <w:tab/>
        <w:t>Sophie Brown</w:t>
      </w:r>
      <w:r w:rsidRPr="002A41E2">
        <w:tab/>
        <w:t>10</w:t>
      </w:r>
      <w:r w:rsidRPr="002A41E2">
        <w:tab/>
        <w:t>Newcastle</w:t>
      </w:r>
      <w:r w:rsidRPr="002A41E2">
        <w:tab/>
      </w:r>
      <w:r w:rsidRPr="002A41E2">
        <w:tab/>
        <w:t xml:space="preserve"> 3:17.55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50.88</w:t>
      </w:r>
      <w:r w:rsidRPr="002A41E2">
        <w:tab/>
        <w:t xml:space="preserve"> 1:42.23</w:t>
      </w:r>
      <w:r w:rsidRPr="002A41E2">
        <w:tab/>
        <w:t xml:space="preserve"> 2:30.85</w:t>
      </w:r>
    </w:p>
    <w:p w:rsidR="006C6A7F" w:rsidRPr="002A41E2" w:rsidRDefault="006C6A7F" w:rsidP="006C6A7F">
      <w:pPr>
        <w:pStyle w:val="PlaceEven"/>
      </w:pPr>
      <w:r w:rsidRPr="002A41E2">
        <w:t>7.</w:t>
      </w:r>
      <w:r w:rsidRPr="002A41E2">
        <w:tab/>
        <w:t>Olivia Harper</w:t>
      </w:r>
      <w:r w:rsidRPr="002A41E2">
        <w:tab/>
        <w:t>10</w:t>
      </w:r>
      <w:r w:rsidRPr="002A41E2">
        <w:tab/>
        <w:t>Newcastle</w:t>
      </w:r>
      <w:r w:rsidRPr="002A41E2">
        <w:tab/>
      </w:r>
      <w:r w:rsidRPr="002A41E2">
        <w:tab/>
        <w:t xml:space="preserve"> 3:19.54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49.05</w:t>
      </w:r>
      <w:r w:rsidRPr="002A41E2">
        <w:tab/>
        <w:t xml:space="preserve"> 1:41.60</w:t>
      </w:r>
      <w:r w:rsidRPr="002A41E2">
        <w:tab/>
        <w:t xml:space="preserve"> 2:31.37</w:t>
      </w:r>
    </w:p>
    <w:p w:rsidR="006C6A7F" w:rsidRPr="002A41E2" w:rsidRDefault="006C6A7F" w:rsidP="006C6A7F">
      <w:pPr>
        <w:pStyle w:val="PlaceEven"/>
      </w:pPr>
      <w:r w:rsidRPr="002A41E2">
        <w:t>8.</w:t>
      </w:r>
      <w:r w:rsidRPr="002A41E2">
        <w:tab/>
        <w:t>Natalie Fielding</w:t>
      </w:r>
      <w:r w:rsidRPr="002A41E2">
        <w:tab/>
        <w:t>10</w:t>
      </w:r>
      <w:r w:rsidRPr="002A41E2">
        <w:tab/>
        <w:t>Newcastle</w:t>
      </w:r>
      <w:r w:rsidRPr="002A41E2">
        <w:tab/>
      </w:r>
      <w:r w:rsidRPr="002A41E2">
        <w:tab/>
        <w:t xml:space="preserve"> 3:38.66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51.78</w:t>
      </w:r>
      <w:r w:rsidRPr="002A41E2">
        <w:tab/>
        <w:t xml:space="preserve"> 1:47.68</w:t>
      </w:r>
      <w:r w:rsidRPr="002A41E2">
        <w:tab/>
        <w:t xml:space="preserve"> 2:44.25</w:t>
      </w:r>
    </w:p>
    <w:p w:rsidR="006C6A7F" w:rsidRPr="002A41E2" w:rsidRDefault="006C6A7F" w:rsidP="006C6A7F">
      <w:pPr>
        <w:pStyle w:val="PlaceEven"/>
      </w:pPr>
      <w:r w:rsidRPr="002A41E2">
        <w:t>9.</w:t>
      </w:r>
      <w:r w:rsidRPr="002A41E2">
        <w:tab/>
        <w:t>Molly Thornton</w:t>
      </w:r>
      <w:r w:rsidRPr="002A41E2">
        <w:tab/>
        <w:t>10</w:t>
      </w:r>
      <w:r w:rsidRPr="002A41E2">
        <w:tab/>
        <w:t>South Tyne</w:t>
      </w:r>
      <w:r w:rsidRPr="002A41E2">
        <w:tab/>
      </w:r>
      <w:r w:rsidRPr="002A41E2">
        <w:tab/>
        <w:t xml:space="preserve"> 4:10.83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59.27</w:t>
      </w:r>
      <w:r w:rsidRPr="002A41E2">
        <w:tab/>
        <w:t xml:space="preserve"> 2:03.04</w:t>
      </w:r>
      <w:r w:rsidRPr="002A41E2">
        <w:tab/>
        <w:t xml:space="preserve"> 3:10.19</w:t>
      </w:r>
    </w:p>
    <w:p w:rsidR="006C6A7F" w:rsidRPr="002A41E2" w:rsidRDefault="006C6A7F" w:rsidP="006C6A7F">
      <w:pPr>
        <w:pStyle w:val="PlaceEven"/>
      </w:pPr>
      <w:r w:rsidRPr="002A41E2">
        <w:t xml:space="preserve"> </w:t>
      </w:r>
      <w:r w:rsidRPr="002A41E2">
        <w:tab/>
        <w:t>Holly Marran</w:t>
      </w:r>
      <w:r w:rsidRPr="002A41E2">
        <w:tab/>
        <w:t>10</w:t>
      </w:r>
      <w:r w:rsidRPr="002A41E2">
        <w:tab/>
        <w:t>South Tyne</w:t>
      </w:r>
      <w:r w:rsidRPr="002A41E2">
        <w:tab/>
      </w:r>
      <w:r w:rsidRPr="002A41E2">
        <w:tab/>
        <w:t xml:space="preserve">DQ </w:t>
      </w:r>
      <w:r w:rsidRPr="002A41E2">
        <w:pgNum/>
      </w:r>
      <w:r w:rsidRPr="002A41E2">
        <w:t xml:space="preserve">     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</w:r>
    </w:p>
    <w:p w:rsidR="006C6A7F" w:rsidRPr="002A41E2" w:rsidRDefault="006C6A7F" w:rsidP="006C6A7F">
      <w:pPr>
        <w:pStyle w:val="PlaceEven"/>
      </w:pPr>
      <w:r w:rsidRPr="002A41E2">
        <w:t xml:space="preserve"> </w:t>
      </w:r>
      <w:r w:rsidRPr="002A41E2">
        <w:tab/>
        <w:t>Laura Cottee</w:t>
      </w:r>
      <w:r w:rsidRPr="002A41E2">
        <w:tab/>
        <w:t>10</w:t>
      </w:r>
      <w:r w:rsidRPr="002A41E2">
        <w:tab/>
        <w:t>Gates &amp;Whick</w:t>
      </w:r>
      <w:r w:rsidRPr="002A41E2">
        <w:tab/>
      </w:r>
      <w:r w:rsidRPr="002A41E2">
        <w:tab/>
        <w:t xml:space="preserve">DQ </w:t>
      </w:r>
      <w:r w:rsidRPr="002A41E2">
        <w:pgNum/>
      </w:r>
      <w:r w:rsidRPr="002A41E2">
        <w:t xml:space="preserve">     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</w:r>
    </w:p>
    <w:p w:rsidR="006C6A7F" w:rsidRPr="002A41E2" w:rsidRDefault="006C6A7F" w:rsidP="006C6A7F">
      <w:pPr>
        <w:pStyle w:val="AgeGroupHeader"/>
      </w:pPr>
      <w:r w:rsidRPr="002A41E2">
        <w:t xml:space="preserve">11 Yrs </w:t>
      </w:r>
      <w:r>
        <w:t>Age Group</w:t>
      </w:r>
      <w:r w:rsidRPr="002A41E2">
        <w:t xml:space="preserve"> - Full Results</w:t>
      </w:r>
    </w:p>
    <w:p w:rsidR="006C6A7F" w:rsidRPr="002A41E2" w:rsidRDefault="006C6A7F" w:rsidP="006C6A7F">
      <w:pPr>
        <w:pStyle w:val="PlaceHeader"/>
      </w:pPr>
      <w:r>
        <w:t>Place</w:t>
      </w:r>
      <w:r w:rsidRPr="002A41E2">
        <w:tab/>
        <w:t>Name</w:t>
      </w:r>
      <w:r w:rsidRPr="002A41E2">
        <w:tab/>
        <w:t>AaD</w:t>
      </w:r>
      <w:r w:rsidRPr="002A41E2">
        <w:tab/>
        <w:t>Club</w:t>
      </w:r>
      <w:r w:rsidRPr="002A41E2">
        <w:tab/>
      </w:r>
      <w:r w:rsidRPr="002A41E2">
        <w:tab/>
        <w:t>Time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>50</w:t>
      </w:r>
      <w:r w:rsidRPr="002A41E2">
        <w:tab/>
        <w:t>100</w:t>
      </w:r>
      <w:r w:rsidRPr="002A41E2">
        <w:tab/>
        <w:t>150</w:t>
      </w:r>
    </w:p>
    <w:p w:rsidR="006C6A7F" w:rsidRPr="002A41E2" w:rsidRDefault="006C6A7F" w:rsidP="006C6A7F">
      <w:pPr>
        <w:pStyle w:val="PlaceEven"/>
      </w:pPr>
      <w:r w:rsidRPr="002A41E2">
        <w:t>1.</w:t>
      </w:r>
      <w:r w:rsidRPr="002A41E2">
        <w:tab/>
        <w:t>Ella Watson</w:t>
      </w:r>
      <w:r w:rsidRPr="002A41E2">
        <w:tab/>
        <w:t>11</w:t>
      </w:r>
      <w:r w:rsidRPr="002A41E2">
        <w:tab/>
        <w:t>Gates &amp;Whick</w:t>
      </w:r>
      <w:r w:rsidRPr="002A41E2">
        <w:tab/>
      </w:r>
      <w:r w:rsidRPr="002A41E2">
        <w:tab/>
        <w:t xml:space="preserve"> 2:36.38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36.64</w:t>
      </w:r>
      <w:r w:rsidRPr="002A41E2">
        <w:tab/>
        <w:t xml:space="preserve"> 1:17.00</w:t>
      </w:r>
      <w:r w:rsidRPr="002A41E2">
        <w:tab/>
        <w:t xml:space="preserve"> 1:57.05</w:t>
      </w:r>
    </w:p>
    <w:p w:rsidR="006C6A7F" w:rsidRPr="002A41E2" w:rsidRDefault="006C6A7F" w:rsidP="006C6A7F">
      <w:pPr>
        <w:pStyle w:val="PlaceEven"/>
      </w:pPr>
      <w:r w:rsidRPr="002A41E2">
        <w:t>2.</w:t>
      </w:r>
      <w:r w:rsidRPr="002A41E2">
        <w:tab/>
        <w:t>Ellie Baister</w:t>
      </w:r>
      <w:r w:rsidRPr="002A41E2">
        <w:tab/>
        <w:t>11</w:t>
      </w:r>
      <w:r w:rsidRPr="002A41E2">
        <w:tab/>
        <w:t>Middlesboro</w:t>
      </w:r>
      <w:r w:rsidRPr="002A41E2">
        <w:tab/>
      </w:r>
      <w:r w:rsidRPr="002A41E2">
        <w:tab/>
        <w:t xml:space="preserve"> 2:44.99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39.19</w:t>
      </w:r>
      <w:r w:rsidRPr="002A41E2">
        <w:tab/>
        <w:t xml:space="preserve"> 1:21.13</w:t>
      </w:r>
      <w:r w:rsidRPr="002A41E2">
        <w:tab/>
        <w:t xml:space="preserve"> 2:03.83</w:t>
      </w:r>
    </w:p>
    <w:p w:rsidR="006C6A7F" w:rsidRPr="002A41E2" w:rsidRDefault="006C6A7F" w:rsidP="006C6A7F">
      <w:pPr>
        <w:pStyle w:val="PlaceEven"/>
      </w:pPr>
      <w:r w:rsidRPr="002A41E2">
        <w:t>3.</w:t>
      </w:r>
      <w:r w:rsidRPr="002A41E2">
        <w:tab/>
        <w:t>Anna O'Brien</w:t>
      </w:r>
      <w:r w:rsidRPr="002A41E2">
        <w:tab/>
        <w:t>11</w:t>
      </w:r>
      <w:r w:rsidRPr="002A41E2">
        <w:tab/>
        <w:t>Newcastle</w:t>
      </w:r>
      <w:r w:rsidRPr="002A41E2">
        <w:tab/>
      </w:r>
      <w:r w:rsidRPr="002A41E2">
        <w:tab/>
        <w:t xml:space="preserve"> 2:49.02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39.46</w:t>
      </w:r>
      <w:r w:rsidRPr="002A41E2">
        <w:tab/>
        <w:t xml:space="preserve"> 1:23.43</w:t>
      </w:r>
      <w:r w:rsidRPr="002A41E2">
        <w:tab/>
        <w:t xml:space="preserve"> 2:07.37</w:t>
      </w:r>
    </w:p>
    <w:p w:rsidR="006C6A7F" w:rsidRPr="002A41E2" w:rsidRDefault="006C6A7F" w:rsidP="006C6A7F">
      <w:pPr>
        <w:pStyle w:val="PlaceEven"/>
      </w:pPr>
      <w:r w:rsidRPr="002A41E2">
        <w:t>4.</w:t>
      </w:r>
      <w:r w:rsidRPr="002A41E2">
        <w:tab/>
        <w:t>Emma-Louise Lithgow</w:t>
      </w:r>
      <w:r w:rsidRPr="002A41E2">
        <w:tab/>
        <w:t>11</w:t>
      </w:r>
      <w:r w:rsidRPr="002A41E2">
        <w:tab/>
        <w:t>Newcastle</w:t>
      </w:r>
      <w:r w:rsidRPr="002A41E2">
        <w:tab/>
      </w:r>
      <w:r w:rsidRPr="002A41E2">
        <w:tab/>
        <w:t xml:space="preserve"> 3:11.50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45.29</w:t>
      </w:r>
      <w:r w:rsidRPr="002A41E2">
        <w:tab/>
        <w:t xml:space="preserve"> 1:34.43</w:t>
      </w:r>
      <w:r w:rsidRPr="002A41E2">
        <w:tab/>
        <w:t xml:space="preserve"> 2:24.41</w:t>
      </w:r>
    </w:p>
    <w:p w:rsidR="006C6A7F" w:rsidRPr="002A41E2" w:rsidRDefault="006C6A7F" w:rsidP="006C6A7F">
      <w:pPr>
        <w:pStyle w:val="PlaceEven"/>
      </w:pPr>
      <w:r w:rsidRPr="002A41E2">
        <w:t>5.</w:t>
      </w:r>
      <w:r w:rsidRPr="002A41E2">
        <w:tab/>
        <w:t>Caitlin Brown</w:t>
      </w:r>
      <w:r w:rsidRPr="002A41E2">
        <w:tab/>
        <w:t>11</w:t>
      </w:r>
      <w:r w:rsidRPr="002A41E2">
        <w:tab/>
        <w:t>South Tyne</w:t>
      </w:r>
      <w:r w:rsidRPr="002A41E2">
        <w:tab/>
      </w:r>
      <w:r w:rsidRPr="002A41E2">
        <w:tab/>
        <w:t xml:space="preserve"> 3:14.24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47.02</w:t>
      </w:r>
      <w:r w:rsidRPr="002A41E2">
        <w:tab/>
        <w:t xml:space="preserve"> 1:35.58</w:t>
      </w:r>
      <w:r w:rsidRPr="002A41E2">
        <w:tab/>
        <w:t xml:space="preserve"> 2:25.10</w:t>
      </w:r>
    </w:p>
    <w:p w:rsidR="006C6A7F" w:rsidRPr="002A41E2" w:rsidRDefault="006C6A7F" w:rsidP="006C6A7F">
      <w:pPr>
        <w:pStyle w:val="PlaceEven"/>
      </w:pPr>
      <w:r w:rsidRPr="002A41E2">
        <w:t>6.</w:t>
      </w:r>
      <w:r w:rsidRPr="002A41E2">
        <w:tab/>
        <w:t>Isabella Montague</w:t>
      </w:r>
      <w:r w:rsidRPr="002A41E2">
        <w:tab/>
        <w:t>11</w:t>
      </w:r>
      <w:r w:rsidRPr="002A41E2">
        <w:tab/>
        <w:t>Middlesboro</w:t>
      </w:r>
      <w:r w:rsidRPr="002A41E2">
        <w:tab/>
      </w:r>
      <w:r w:rsidRPr="002A41E2">
        <w:tab/>
        <w:t xml:space="preserve"> 3:23.08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47.75</w:t>
      </w:r>
      <w:r w:rsidRPr="002A41E2">
        <w:tab/>
        <w:t xml:space="preserve"> 1:39.85</w:t>
      </w:r>
      <w:r w:rsidRPr="002A41E2">
        <w:tab/>
        <w:t xml:space="preserve"> 2:33.66</w:t>
      </w:r>
    </w:p>
    <w:p w:rsidR="006C6A7F" w:rsidRPr="002A41E2" w:rsidRDefault="006C6A7F" w:rsidP="006C6A7F">
      <w:pPr>
        <w:pStyle w:val="PlaceEven"/>
      </w:pPr>
      <w:r w:rsidRPr="002A41E2">
        <w:t>7.</w:t>
      </w:r>
      <w:r w:rsidRPr="002A41E2">
        <w:tab/>
        <w:t>Charlotte Sibbald</w:t>
      </w:r>
      <w:r w:rsidRPr="002A41E2">
        <w:tab/>
        <w:t>11</w:t>
      </w:r>
      <w:r w:rsidRPr="002A41E2">
        <w:tab/>
        <w:t>South Tyne</w:t>
      </w:r>
      <w:r w:rsidRPr="002A41E2">
        <w:tab/>
      </w:r>
      <w:r w:rsidRPr="002A41E2">
        <w:tab/>
        <w:t xml:space="preserve"> 3:55.22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52.30</w:t>
      </w:r>
      <w:r w:rsidRPr="002A41E2">
        <w:tab/>
        <w:t xml:space="preserve"> 1:55.84</w:t>
      </w:r>
      <w:r w:rsidRPr="002A41E2">
        <w:tab/>
        <w:t xml:space="preserve"> 2:55.62</w:t>
      </w:r>
    </w:p>
    <w:p w:rsidR="006C6A7F" w:rsidRPr="002A41E2" w:rsidRDefault="006C6A7F" w:rsidP="006C6A7F">
      <w:pPr>
        <w:pStyle w:val="AgeGroupHeader"/>
      </w:pPr>
      <w:r w:rsidRPr="002A41E2">
        <w:t xml:space="preserve">12 Yrs </w:t>
      </w:r>
      <w:r>
        <w:t>Age Group</w:t>
      </w:r>
      <w:r w:rsidRPr="002A41E2">
        <w:t xml:space="preserve"> - Full Results</w:t>
      </w:r>
    </w:p>
    <w:p w:rsidR="006C6A7F" w:rsidRPr="002A41E2" w:rsidRDefault="006C6A7F" w:rsidP="006C6A7F">
      <w:pPr>
        <w:pStyle w:val="PlaceHeader"/>
      </w:pPr>
      <w:r>
        <w:t>Place</w:t>
      </w:r>
      <w:r w:rsidRPr="002A41E2">
        <w:tab/>
        <w:t>Name</w:t>
      </w:r>
      <w:r w:rsidRPr="002A41E2">
        <w:tab/>
        <w:t>AaD</w:t>
      </w:r>
      <w:r w:rsidRPr="002A41E2">
        <w:tab/>
        <w:t>Club</w:t>
      </w:r>
      <w:r w:rsidRPr="002A41E2">
        <w:tab/>
      </w:r>
      <w:r w:rsidRPr="002A41E2">
        <w:tab/>
        <w:t>Time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>50</w:t>
      </w:r>
      <w:r w:rsidRPr="002A41E2">
        <w:tab/>
        <w:t>100</w:t>
      </w:r>
      <w:r w:rsidRPr="002A41E2">
        <w:tab/>
        <w:t>150</w:t>
      </w:r>
    </w:p>
    <w:p w:rsidR="006C6A7F" w:rsidRPr="002A41E2" w:rsidRDefault="006C6A7F" w:rsidP="006C6A7F">
      <w:pPr>
        <w:pStyle w:val="PlaceEven"/>
      </w:pPr>
      <w:r w:rsidRPr="002A41E2">
        <w:t>1.</w:t>
      </w:r>
      <w:r w:rsidRPr="002A41E2">
        <w:tab/>
        <w:t>Rachel Maguire</w:t>
      </w:r>
      <w:r w:rsidRPr="002A41E2">
        <w:tab/>
        <w:t>12</w:t>
      </w:r>
      <w:r w:rsidRPr="002A41E2">
        <w:tab/>
        <w:t>Middlesboro</w:t>
      </w:r>
      <w:r w:rsidRPr="002A41E2">
        <w:tab/>
      </w:r>
      <w:r w:rsidRPr="002A41E2">
        <w:tab/>
        <w:t xml:space="preserve"> 2:42.95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37.87</w:t>
      </w:r>
      <w:r w:rsidRPr="002A41E2">
        <w:tab/>
        <w:t xml:space="preserve"> 1:18.78</w:t>
      </w:r>
      <w:r w:rsidRPr="002A41E2">
        <w:tab/>
        <w:t xml:space="preserve"> 2:01.62</w:t>
      </w:r>
    </w:p>
    <w:p w:rsidR="006C6A7F" w:rsidRPr="002A41E2" w:rsidRDefault="006C6A7F" w:rsidP="006C6A7F">
      <w:pPr>
        <w:pStyle w:val="PlaceEven"/>
      </w:pPr>
      <w:r w:rsidRPr="002A41E2">
        <w:t>2.</w:t>
      </w:r>
      <w:r w:rsidRPr="002A41E2">
        <w:tab/>
        <w:t>Olivia Katory</w:t>
      </w:r>
      <w:r w:rsidRPr="002A41E2">
        <w:tab/>
        <w:t>12</w:t>
      </w:r>
      <w:r w:rsidRPr="002A41E2">
        <w:tab/>
        <w:t>Newcastle</w:t>
      </w:r>
      <w:r w:rsidRPr="002A41E2">
        <w:tab/>
      </w:r>
      <w:r w:rsidRPr="002A41E2">
        <w:tab/>
        <w:t xml:space="preserve"> 2:43.26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37.99</w:t>
      </w:r>
      <w:r w:rsidRPr="002A41E2">
        <w:tab/>
        <w:t xml:space="preserve"> 1:19.83</w:t>
      </w:r>
      <w:r w:rsidRPr="002A41E2">
        <w:tab/>
        <w:t xml:space="preserve"> 2:02.92</w:t>
      </w:r>
    </w:p>
    <w:p w:rsidR="006C6A7F" w:rsidRPr="002A41E2" w:rsidRDefault="006C6A7F" w:rsidP="006C6A7F">
      <w:pPr>
        <w:pStyle w:val="PlaceEven"/>
      </w:pPr>
      <w:r w:rsidRPr="002A41E2">
        <w:t>3.</w:t>
      </w:r>
      <w:r w:rsidRPr="002A41E2">
        <w:tab/>
        <w:t>Freya Kirtley</w:t>
      </w:r>
      <w:r w:rsidRPr="002A41E2">
        <w:tab/>
        <w:t>12</w:t>
      </w:r>
      <w:r w:rsidRPr="002A41E2">
        <w:tab/>
        <w:t>Gates &amp;Whick</w:t>
      </w:r>
      <w:r w:rsidRPr="002A41E2">
        <w:tab/>
      </w:r>
      <w:r w:rsidRPr="002A41E2">
        <w:tab/>
        <w:t xml:space="preserve"> 2:48.94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38.20</w:t>
      </w:r>
      <w:r w:rsidRPr="002A41E2">
        <w:tab/>
        <w:t xml:space="preserve"> 1:20.98</w:t>
      </w:r>
      <w:r w:rsidRPr="002A41E2">
        <w:tab/>
        <w:t xml:space="preserve"> 2:05.70</w:t>
      </w:r>
    </w:p>
    <w:p w:rsidR="006C6A7F" w:rsidRPr="002A41E2" w:rsidRDefault="006C6A7F" w:rsidP="006C6A7F">
      <w:pPr>
        <w:pStyle w:val="PlaceEven"/>
      </w:pPr>
      <w:r w:rsidRPr="002A41E2">
        <w:t>4.</w:t>
      </w:r>
      <w:r w:rsidRPr="002A41E2">
        <w:tab/>
        <w:t>Eleanor Bradbury</w:t>
      </w:r>
      <w:r w:rsidRPr="002A41E2">
        <w:tab/>
        <w:t>12</w:t>
      </w:r>
      <w:r w:rsidRPr="002A41E2">
        <w:tab/>
        <w:t>Newcastle</w:t>
      </w:r>
      <w:r w:rsidRPr="002A41E2">
        <w:tab/>
      </w:r>
      <w:r w:rsidRPr="002A41E2">
        <w:tab/>
        <w:t xml:space="preserve"> 2:54.30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39.92</w:t>
      </w:r>
      <w:r w:rsidRPr="002A41E2">
        <w:tab/>
        <w:t xml:space="preserve"> 1:24.63</w:t>
      </w:r>
      <w:r w:rsidRPr="002A41E2">
        <w:tab/>
        <w:t xml:space="preserve"> 2:10.27</w:t>
      </w:r>
    </w:p>
    <w:p w:rsidR="006C6A7F" w:rsidRPr="002A41E2" w:rsidRDefault="006C6A7F" w:rsidP="006C6A7F">
      <w:pPr>
        <w:pStyle w:val="PlaceEven"/>
      </w:pPr>
      <w:r w:rsidRPr="002A41E2">
        <w:t>5.</w:t>
      </w:r>
      <w:r w:rsidRPr="002A41E2">
        <w:tab/>
        <w:t>Alex McGill</w:t>
      </w:r>
      <w:r w:rsidRPr="002A41E2">
        <w:tab/>
        <w:t>12</w:t>
      </w:r>
      <w:r w:rsidRPr="002A41E2">
        <w:tab/>
        <w:t>Gates &amp;Whick</w:t>
      </w:r>
      <w:r w:rsidRPr="002A41E2">
        <w:tab/>
      </w:r>
      <w:r w:rsidRPr="002A41E2">
        <w:tab/>
        <w:t xml:space="preserve"> 2:56.84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39.68</w:t>
      </w:r>
      <w:r w:rsidRPr="002A41E2">
        <w:tab/>
        <w:t xml:space="preserve"> 1:24.66</w:t>
      </w:r>
      <w:r w:rsidRPr="002A41E2">
        <w:tab/>
        <w:t xml:space="preserve"> 2:10.80</w:t>
      </w:r>
    </w:p>
    <w:p w:rsidR="006C6A7F" w:rsidRPr="002A41E2" w:rsidRDefault="006C6A7F" w:rsidP="006C6A7F">
      <w:pPr>
        <w:pStyle w:val="PlaceEven"/>
      </w:pPr>
      <w:r w:rsidRPr="002A41E2">
        <w:t>6.</w:t>
      </w:r>
      <w:r w:rsidRPr="002A41E2">
        <w:tab/>
        <w:t>Beth Proud</w:t>
      </w:r>
      <w:r w:rsidRPr="002A41E2">
        <w:tab/>
        <w:t>12</w:t>
      </w:r>
      <w:r w:rsidRPr="002A41E2">
        <w:tab/>
        <w:t>Newcastle</w:t>
      </w:r>
      <w:r w:rsidRPr="002A41E2">
        <w:tab/>
      </w:r>
      <w:r w:rsidRPr="002A41E2">
        <w:tab/>
        <w:t xml:space="preserve"> 2:58.59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44.40</w:t>
      </w:r>
      <w:r w:rsidRPr="002A41E2">
        <w:tab/>
        <w:t xml:space="preserve"> 1:29.93</w:t>
      </w:r>
      <w:r w:rsidRPr="002A41E2">
        <w:tab/>
        <w:t xml:space="preserve"> 2:15.66</w:t>
      </w:r>
    </w:p>
    <w:p w:rsidR="006C6A7F" w:rsidRPr="002A41E2" w:rsidRDefault="006C6A7F" w:rsidP="006C6A7F">
      <w:pPr>
        <w:pStyle w:val="PlaceEven"/>
      </w:pPr>
      <w:r w:rsidRPr="002A41E2">
        <w:t>7.</w:t>
      </w:r>
      <w:r w:rsidRPr="002A41E2">
        <w:tab/>
        <w:t>Megan Rochester</w:t>
      </w:r>
      <w:r w:rsidRPr="002A41E2">
        <w:tab/>
        <w:t>12</w:t>
      </w:r>
      <w:r w:rsidRPr="002A41E2">
        <w:tab/>
        <w:t>South Tyne</w:t>
      </w:r>
      <w:r w:rsidRPr="002A41E2">
        <w:tab/>
      </w:r>
      <w:r w:rsidRPr="002A41E2">
        <w:tab/>
        <w:t xml:space="preserve"> 3:03.21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42.98</w:t>
      </w:r>
      <w:r w:rsidRPr="002A41E2">
        <w:tab/>
        <w:t xml:space="preserve"> 1:29.73</w:t>
      </w:r>
      <w:r w:rsidRPr="002A41E2">
        <w:tab/>
        <w:t xml:space="preserve"> 2:17.99</w:t>
      </w:r>
    </w:p>
    <w:p w:rsidR="006C6A7F" w:rsidRPr="002A41E2" w:rsidRDefault="006C6A7F" w:rsidP="006C6A7F">
      <w:pPr>
        <w:pStyle w:val="PlaceEven"/>
      </w:pPr>
      <w:r w:rsidRPr="002A41E2">
        <w:t>8.</w:t>
      </w:r>
      <w:r w:rsidRPr="002A41E2">
        <w:tab/>
        <w:t>Emma Eddy</w:t>
      </w:r>
      <w:r w:rsidRPr="002A41E2">
        <w:tab/>
        <w:t>12</w:t>
      </w:r>
      <w:r w:rsidRPr="002A41E2">
        <w:tab/>
        <w:t>Newcastle</w:t>
      </w:r>
      <w:r w:rsidRPr="002A41E2">
        <w:tab/>
      </w:r>
      <w:r w:rsidRPr="002A41E2">
        <w:tab/>
        <w:t xml:space="preserve"> 3:03.48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41.90</w:t>
      </w:r>
      <w:r w:rsidRPr="002A41E2">
        <w:tab/>
        <w:t xml:space="preserve"> 1:28.45</w:t>
      </w:r>
      <w:r w:rsidRPr="002A41E2">
        <w:tab/>
        <w:t xml:space="preserve"> 2:17.52</w:t>
      </w:r>
    </w:p>
    <w:p w:rsidR="006C6A7F" w:rsidRPr="002A41E2" w:rsidRDefault="006C6A7F" w:rsidP="006C6A7F">
      <w:pPr>
        <w:pStyle w:val="PlaceEven"/>
      </w:pPr>
      <w:r w:rsidRPr="002A41E2">
        <w:t>9.</w:t>
      </w:r>
      <w:r w:rsidRPr="002A41E2">
        <w:tab/>
        <w:t>Laura Tearle</w:t>
      </w:r>
      <w:r w:rsidRPr="002A41E2">
        <w:tab/>
        <w:t>12</w:t>
      </w:r>
      <w:r w:rsidRPr="002A41E2">
        <w:tab/>
        <w:t>South Tyne</w:t>
      </w:r>
      <w:r w:rsidRPr="002A41E2">
        <w:tab/>
      </w:r>
      <w:r w:rsidRPr="002A41E2">
        <w:tab/>
        <w:t xml:space="preserve"> 3:28.47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48.39</w:t>
      </w:r>
      <w:r w:rsidRPr="002A41E2">
        <w:tab/>
        <w:t xml:space="preserve"> 1:42.39</w:t>
      </w:r>
      <w:r w:rsidRPr="002A41E2">
        <w:tab/>
        <w:t xml:space="preserve"> 2:36.87</w:t>
      </w:r>
    </w:p>
    <w:p w:rsidR="006C6A7F" w:rsidRPr="002A41E2" w:rsidRDefault="006C6A7F" w:rsidP="006C6A7F">
      <w:pPr>
        <w:pStyle w:val="AgeGroupHeader"/>
      </w:pPr>
      <w:r w:rsidRPr="002A41E2">
        <w:t xml:space="preserve">13 Yrs </w:t>
      </w:r>
      <w:r>
        <w:t>Age Group</w:t>
      </w:r>
      <w:r w:rsidRPr="002A41E2">
        <w:t xml:space="preserve"> - Full Results</w:t>
      </w:r>
    </w:p>
    <w:p w:rsidR="006C6A7F" w:rsidRPr="002A41E2" w:rsidRDefault="006C6A7F" w:rsidP="006C6A7F">
      <w:pPr>
        <w:pStyle w:val="PlaceHeader"/>
      </w:pPr>
      <w:r>
        <w:t>Place</w:t>
      </w:r>
      <w:r w:rsidRPr="002A41E2">
        <w:tab/>
        <w:t>Name</w:t>
      </w:r>
      <w:r w:rsidRPr="002A41E2">
        <w:tab/>
        <w:t>AaD</w:t>
      </w:r>
      <w:r w:rsidRPr="002A41E2">
        <w:tab/>
        <w:t>Club</w:t>
      </w:r>
      <w:r w:rsidRPr="002A41E2">
        <w:tab/>
      </w:r>
      <w:r w:rsidRPr="002A41E2">
        <w:tab/>
        <w:t>Time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>50</w:t>
      </w:r>
      <w:r w:rsidRPr="002A41E2">
        <w:tab/>
        <w:t>100</w:t>
      </w:r>
      <w:r w:rsidRPr="002A41E2">
        <w:tab/>
        <w:t>150</w:t>
      </w:r>
    </w:p>
    <w:p w:rsidR="006C6A7F" w:rsidRPr="002A41E2" w:rsidRDefault="006C6A7F" w:rsidP="006C6A7F">
      <w:pPr>
        <w:pStyle w:val="PlaceEven"/>
      </w:pPr>
      <w:r w:rsidRPr="002A41E2">
        <w:t>1.</w:t>
      </w:r>
      <w:r w:rsidRPr="002A41E2">
        <w:tab/>
        <w:t>Hannah Slater</w:t>
      </w:r>
      <w:r w:rsidRPr="002A41E2">
        <w:tab/>
        <w:t>13</w:t>
      </w:r>
      <w:r w:rsidRPr="002A41E2">
        <w:tab/>
        <w:t>Newcastle</w:t>
      </w:r>
      <w:r w:rsidRPr="002A41E2">
        <w:tab/>
      </w:r>
      <w:r w:rsidRPr="002A41E2">
        <w:tab/>
        <w:t xml:space="preserve"> 2:26.54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33.38</w:t>
      </w:r>
      <w:r w:rsidRPr="002A41E2">
        <w:tab/>
        <w:t xml:space="preserve"> 1:10.40</w:t>
      </w:r>
      <w:r w:rsidRPr="002A41E2">
        <w:tab/>
        <w:t xml:space="preserve"> 1:48.41</w:t>
      </w:r>
    </w:p>
    <w:p w:rsidR="006C6A7F" w:rsidRPr="002A41E2" w:rsidRDefault="006C6A7F" w:rsidP="006C6A7F">
      <w:pPr>
        <w:pStyle w:val="PlaceEven"/>
      </w:pPr>
      <w:r w:rsidRPr="002A41E2">
        <w:t>2.</w:t>
      </w:r>
      <w:r w:rsidRPr="002A41E2">
        <w:tab/>
        <w:t>Abi Kirsop</w:t>
      </w:r>
      <w:r w:rsidRPr="002A41E2">
        <w:tab/>
        <w:t>13</w:t>
      </w:r>
      <w:r w:rsidRPr="002A41E2">
        <w:tab/>
        <w:t>South Tyne</w:t>
      </w:r>
      <w:r w:rsidRPr="002A41E2">
        <w:tab/>
      </w:r>
      <w:r w:rsidRPr="002A41E2">
        <w:tab/>
        <w:t xml:space="preserve"> 2:39.16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36.56</w:t>
      </w:r>
      <w:r w:rsidRPr="002A41E2">
        <w:tab/>
        <w:t xml:space="preserve"> 1:16.91</w:t>
      </w:r>
      <w:r w:rsidRPr="002A41E2">
        <w:tab/>
        <w:t xml:space="preserve"> 1:58.64</w:t>
      </w:r>
    </w:p>
    <w:p w:rsidR="006C6A7F" w:rsidRPr="002A41E2" w:rsidRDefault="006C6A7F" w:rsidP="006C6A7F">
      <w:pPr>
        <w:pStyle w:val="PlaceEven"/>
      </w:pPr>
      <w:r w:rsidRPr="002A41E2">
        <w:t>3.</w:t>
      </w:r>
      <w:r w:rsidRPr="002A41E2">
        <w:tab/>
        <w:t>Erika Best</w:t>
      </w:r>
      <w:r w:rsidRPr="002A41E2">
        <w:tab/>
        <w:t>13</w:t>
      </w:r>
      <w:r w:rsidRPr="002A41E2">
        <w:tab/>
        <w:t>Newcastle</w:t>
      </w:r>
      <w:r w:rsidRPr="002A41E2">
        <w:tab/>
      </w:r>
      <w:r w:rsidRPr="002A41E2">
        <w:tab/>
        <w:t xml:space="preserve"> 2:39.85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38.13</w:t>
      </w:r>
      <w:r w:rsidRPr="002A41E2">
        <w:tab/>
        <w:t xml:space="preserve"> 1:19.21</w:t>
      </w:r>
      <w:r w:rsidRPr="002A41E2">
        <w:tab/>
        <w:t xml:space="preserve"> 2:00.58</w:t>
      </w:r>
    </w:p>
    <w:p w:rsidR="006C6A7F" w:rsidRPr="002A41E2" w:rsidRDefault="006C6A7F" w:rsidP="006C6A7F">
      <w:pPr>
        <w:pStyle w:val="PlaceEven"/>
      </w:pPr>
      <w:r w:rsidRPr="002A41E2">
        <w:t>4.</w:t>
      </w:r>
      <w:r w:rsidRPr="002A41E2">
        <w:tab/>
        <w:t>Hannah Crowdy</w:t>
      </w:r>
      <w:r w:rsidRPr="002A41E2">
        <w:tab/>
        <w:t>13</w:t>
      </w:r>
      <w:r w:rsidRPr="002A41E2">
        <w:tab/>
        <w:t>Newcastle</w:t>
      </w:r>
      <w:r w:rsidRPr="002A41E2">
        <w:tab/>
      </w:r>
      <w:r w:rsidRPr="002A41E2">
        <w:tab/>
        <w:t xml:space="preserve"> 2:56.53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39.66</w:t>
      </w:r>
      <w:r w:rsidRPr="002A41E2">
        <w:tab/>
        <w:t xml:space="preserve"> 1:24.45</w:t>
      </w:r>
      <w:r w:rsidRPr="002A41E2">
        <w:tab/>
        <w:t xml:space="preserve"> 2:12.07</w:t>
      </w:r>
    </w:p>
    <w:p w:rsidR="006C6A7F" w:rsidRPr="002A41E2" w:rsidRDefault="006C6A7F" w:rsidP="006C6A7F">
      <w:pPr>
        <w:pStyle w:val="PlaceEven"/>
      </w:pPr>
      <w:r w:rsidRPr="002A41E2">
        <w:t>5.</w:t>
      </w:r>
      <w:r w:rsidRPr="002A41E2">
        <w:tab/>
        <w:t>Abbie Lewis</w:t>
      </w:r>
      <w:r w:rsidRPr="002A41E2">
        <w:tab/>
        <w:t>13</w:t>
      </w:r>
      <w:r w:rsidRPr="002A41E2">
        <w:tab/>
        <w:t>Gates &amp;Whick</w:t>
      </w:r>
      <w:r w:rsidRPr="002A41E2">
        <w:tab/>
      </w:r>
      <w:r w:rsidRPr="002A41E2">
        <w:tab/>
        <w:t xml:space="preserve"> 3:04.10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42.86</w:t>
      </w:r>
      <w:r w:rsidRPr="002A41E2">
        <w:tab/>
        <w:t xml:space="preserve"> 1:30.27</w:t>
      </w:r>
      <w:r w:rsidRPr="002A41E2">
        <w:tab/>
        <w:t xml:space="preserve"> 2:18.18</w:t>
      </w:r>
    </w:p>
    <w:p w:rsidR="006C6A7F" w:rsidRPr="002A41E2" w:rsidRDefault="006C6A7F" w:rsidP="006C6A7F">
      <w:pPr>
        <w:pStyle w:val="PlaceEven"/>
      </w:pPr>
      <w:r w:rsidRPr="002A41E2">
        <w:t xml:space="preserve"> </w:t>
      </w:r>
      <w:r w:rsidRPr="002A41E2">
        <w:tab/>
        <w:t>Lily Shaw</w:t>
      </w:r>
      <w:r w:rsidRPr="002A41E2">
        <w:tab/>
        <w:t>13</w:t>
      </w:r>
      <w:r w:rsidRPr="002A41E2">
        <w:tab/>
        <w:t>Newcastle</w:t>
      </w:r>
      <w:r w:rsidRPr="002A41E2">
        <w:tab/>
      </w:r>
      <w:r w:rsidRPr="002A41E2">
        <w:tab/>
      </w:r>
      <w:r>
        <w:t>DNC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</w:r>
    </w:p>
    <w:p w:rsidR="006C6A7F" w:rsidRPr="002A41E2" w:rsidRDefault="006C6A7F" w:rsidP="006C6A7F">
      <w:pPr>
        <w:pStyle w:val="AgeGroupHeader"/>
      </w:pPr>
      <w:r w:rsidRPr="002A41E2">
        <w:t xml:space="preserve">14 Yrs/Over </w:t>
      </w:r>
      <w:r>
        <w:t>Age Group</w:t>
      </w:r>
      <w:r w:rsidRPr="002A41E2">
        <w:t xml:space="preserve"> - Full Results</w:t>
      </w:r>
    </w:p>
    <w:p w:rsidR="006C6A7F" w:rsidRPr="002A41E2" w:rsidRDefault="006C6A7F" w:rsidP="006C6A7F">
      <w:pPr>
        <w:pStyle w:val="PlaceHeader"/>
      </w:pPr>
      <w:r>
        <w:t>Place</w:t>
      </w:r>
      <w:r w:rsidRPr="002A41E2">
        <w:tab/>
        <w:t>Name</w:t>
      </w:r>
      <w:r w:rsidRPr="002A41E2">
        <w:tab/>
        <w:t>AaD</w:t>
      </w:r>
      <w:r w:rsidRPr="002A41E2">
        <w:tab/>
        <w:t>Club</w:t>
      </w:r>
      <w:r w:rsidRPr="002A41E2">
        <w:tab/>
      </w:r>
      <w:r w:rsidRPr="002A41E2">
        <w:tab/>
        <w:t>Time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>50</w:t>
      </w:r>
      <w:r w:rsidRPr="002A41E2">
        <w:tab/>
        <w:t>100</w:t>
      </w:r>
      <w:r w:rsidRPr="002A41E2">
        <w:tab/>
        <w:t>150</w:t>
      </w:r>
    </w:p>
    <w:p w:rsidR="006C6A7F" w:rsidRPr="002A41E2" w:rsidRDefault="006C6A7F" w:rsidP="006C6A7F">
      <w:pPr>
        <w:pStyle w:val="PlaceEven"/>
      </w:pPr>
      <w:r w:rsidRPr="002A41E2">
        <w:t>1.</w:t>
      </w:r>
      <w:r w:rsidRPr="002A41E2">
        <w:tab/>
        <w:t>Emily McKerill</w:t>
      </w:r>
      <w:r w:rsidRPr="002A41E2">
        <w:tab/>
        <w:t>14</w:t>
      </w:r>
      <w:r w:rsidRPr="002A41E2">
        <w:tab/>
        <w:t>South Tyne</w:t>
      </w:r>
      <w:r w:rsidRPr="002A41E2">
        <w:tab/>
      </w:r>
      <w:r w:rsidRPr="002A41E2">
        <w:tab/>
        <w:t xml:space="preserve"> 2:44.74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38.16</w:t>
      </w:r>
      <w:r w:rsidRPr="002A41E2">
        <w:tab/>
        <w:t xml:space="preserve"> 1:20.44</w:t>
      </w:r>
      <w:r w:rsidRPr="002A41E2">
        <w:tab/>
        <w:t xml:space="preserve"> 2:04.00</w:t>
      </w:r>
    </w:p>
    <w:p w:rsidR="006C6A7F" w:rsidRPr="002A41E2" w:rsidRDefault="006C6A7F" w:rsidP="006C6A7F">
      <w:pPr>
        <w:pStyle w:val="PlaceEven"/>
      </w:pPr>
      <w:r w:rsidRPr="002A41E2">
        <w:t>2.</w:t>
      </w:r>
      <w:r w:rsidRPr="002A41E2">
        <w:tab/>
        <w:t>Jessica Halliday</w:t>
      </w:r>
      <w:r w:rsidRPr="002A41E2">
        <w:tab/>
        <w:t>15</w:t>
      </w:r>
      <w:r w:rsidRPr="002A41E2">
        <w:tab/>
        <w:t>South Tyne</w:t>
      </w:r>
      <w:r w:rsidRPr="002A41E2">
        <w:tab/>
      </w:r>
      <w:r w:rsidRPr="002A41E2">
        <w:tab/>
        <w:t xml:space="preserve"> 3:06.70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45.24</w:t>
      </w:r>
      <w:r w:rsidRPr="002A41E2">
        <w:tab/>
        <w:t xml:space="preserve"> 1:31.82</w:t>
      </w:r>
      <w:r w:rsidRPr="002A41E2">
        <w:tab/>
        <w:t xml:space="preserve"> 2:19.53</w:t>
      </w:r>
    </w:p>
    <w:p w:rsidR="006C6A7F" w:rsidRDefault="006C6A7F" w:rsidP="006C6A7F">
      <w:pPr>
        <w:pStyle w:val="PlaceEven"/>
      </w:pPr>
      <w:r w:rsidRPr="002A41E2">
        <w:t>3.</w:t>
      </w:r>
      <w:r w:rsidRPr="002A41E2">
        <w:tab/>
        <w:t>Laura Smith</w:t>
      </w:r>
      <w:r w:rsidRPr="002A41E2">
        <w:tab/>
        <w:t>14</w:t>
      </w:r>
      <w:r w:rsidRPr="002A41E2">
        <w:tab/>
        <w:t>South Tyne</w:t>
      </w:r>
      <w:r w:rsidRPr="002A41E2">
        <w:tab/>
      </w:r>
      <w:r w:rsidRPr="002A41E2">
        <w:tab/>
        <w:t xml:space="preserve"> 3:30.91</w:t>
      </w:r>
      <w:r w:rsidRPr="002A41E2">
        <w:tab/>
      </w:r>
      <w:r w:rsidRPr="002A41E2">
        <w:tab/>
      </w:r>
      <w:r w:rsidRPr="002A41E2">
        <w:tab/>
      </w:r>
      <w:r w:rsidRPr="002A41E2">
        <w:tab/>
      </w:r>
      <w:r w:rsidRPr="002A41E2">
        <w:tab/>
        <w:t xml:space="preserve">   49.21</w:t>
      </w:r>
      <w:r w:rsidRPr="002A41E2">
        <w:tab/>
        <w:t xml:space="preserve"> 1:44.92</w:t>
      </w:r>
      <w:r w:rsidRPr="002A41E2">
        <w:tab/>
        <w:t xml:space="preserve"> 2:39.52</w:t>
      </w:r>
    </w:p>
    <w:p w:rsidR="00572D75" w:rsidRDefault="00572D7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BC435A" w:rsidRDefault="00BC435A" w:rsidP="006C6A7F">
      <w:pPr>
        <w:pStyle w:val="SplitLong"/>
      </w:pPr>
    </w:p>
    <w:p w:rsidR="00BC435A" w:rsidRPr="00BE5318" w:rsidRDefault="00BC435A" w:rsidP="00BC435A">
      <w:pPr>
        <w:pStyle w:val="EventHeader"/>
      </w:pPr>
      <w:r>
        <w:t>EVENT</w:t>
      </w:r>
      <w:r w:rsidRPr="00BE5318">
        <w:t xml:space="preserve"> 27 Boys 09 Yrs/Over 100m Freestyle    </w:t>
      </w:r>
    </w:p>
    <w:p w:rsidR="00BC435A" w:rsidRPr="00BE5318" w:rsidRDefault="00BC435A" w:rsidP="00BC435A">
      <w:pPr>
        <w:pStyle w:val="AgeGroupHeader"/>
      </w:pPr>
      <w:r w:rsidRPr="00BE5318">
        <w:t xml:space="preserve">09 Yrs </w:t>
      </w:r>
      <w:r>
        <w:t>Age Group</w:t>
      </w:r>
      <w:r w:rsidRPr="00BE5318">
        <w:t xml:space="preserve"> - Full Results</w:t>
      </w:r>
    </w:p>
    <w:p w:rsidR="00BC435A" w:rsidRPr="00BE5318" w:rsidRDefault="00BC435A" w:rsidP="00BC435A">
      <w:pPr>
        <w:pStyle w:val="PlaceHeader"/>
      </w:pPr>
      <w:r>
        <w:t>Place</w:t>
      </w:r>
      <w:r w:rsidRPr="00BE5318">
        <w:tab/>
        <w:t>Name</w:t>
      </w:r>
      <w:r w:rsidRPr="00BE5318">
        <w:tab/>
        <w:t>AaD</w:t>
      </w:r>
      <w:r w:rsidRPr="00BE5318">
        <w:tab/>
        <w:t>Club</w:t>
      </w:r>
      <w:r w:rsidRPr="00BE5318">
        <w:tab/>
      </w:r>
      <w:r w:rsidRPr="00BE5318">
        <w:tab/>
        <w:t>Time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>50</w:t>
      </w:r>
    </w:p>
    <w:p w:rsidR="00BC435A" w:rsidRPr="00BE5318" w:rsidRDefault="00BC435A" w:rsidP="00BC435A">
      <w:pPr>
        <w:pStyle w:val="PlaceEven"/>
      </w:pPr>
      <w:r w:rsidRPr="00BE5318">
        <w:t>1.</w:t>
      </w:r>
      <w:r w:rsidRPr="00BE5318">
        <w:tab/>
        <w:t>William Morris</w:t>
      </w:r>
      <w:r w:rsidRPr="00BE5318">
        <w:tab/>
        <w:t>9</w:t>
      </w:r>
      <w:r w:rsidRPr="00BE5318">
        <w:tab/>
        <w:t>Middlesboro</w:t>
      </w:r>
      <w:r w:rsidRPr="00BE5318">
        <w:tab/>
      </w:r>
      <w:r w:rsidRPr="00BE5318">
        <w:tab/>
        <w:t xml:space="preserve"> 1:18.78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37.83</w:t>
      </w:r>
    </w:p>
    <w:p w:rsidR="00BC435A" w:rsidRPr="00BE5318" w:rsidRDefault="00BC435A" w:rsidP="00BC435A">
      <w:pPr>
        <w:pStyle w:val="PlaceEven"/>
      </w:pPr>
      <w:r w:rsidRPr="00BE5318">
        <w:t>2.</w:t>
      </w:r>
      <w:r w:rsidRPr="00BE5318">
        <w:tab/>
        <w:t>Reece Blackett</w:t>
      </w:r>
      <w:r w:rsidRPr="00BE5318">
        <w:tab/>
        <w:t>9</w:t>
      </w:r>
      <w:r w:rsidRPr="00BE5318">
        <w:tab/>
        <w:t>Newcastle</w:t>
      </w:r>
      <w:r w:rsidRPr="00BE5318">
        <w:tab/>
      </w:r>
      <w:r w:rsidRPr="00BE5318">
        <w:tab/>
        <w:t xml:space="preserve"> 1:20.20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38.86</w:t>
      </w:r>
    </w:p>
    <w:p w:rsidR="00BC435A" w:rsidRPr="00BE5318" w:rsidRDefault="00BC435A" w:rsidP="00BC435A">
      <w:pPr>
        <w:pStyle w:val="PlaceEven"/>
      </w:pPr>
      <w:r w:rsidRPr="00BE5318">
        <w:t>3.</w:t>
      </w:r>
      <w:r w:rsidRPr="00BE5318">
        <w:tab/>
        <w:t>Adam Jackson</w:t>
      </w:r>
      <w:r w:rsidRPr="00BE5318">
        <w:tab/>
        <w:t>9</w:t>
      </w:r>
      <w:r w:rsidRPr="00BE5318">
        <w:tab/>
        <w:t>Newcastle</w:t>
      </w:r>
      <w:r w:rsidRPr="00BE5318">
        <w:tab/>
      </w:r>
      <w:r w:rsidRPr="00BE5318">
        <w:tab/>
        <w:t xml:space="preserve"> 1:30.40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42.80</w:t>
      </w:r>
    </w:p>
    <w:p w:rsidR="00BC435A" w:rsidRPr="00BE5318" w:rsidRDefault="00BC435A" w:rsidP="00BC435A">
      <w:pPr>
        <w:pStyle w:val="PlaceEven"/>
      </w:pPr>
      <w:r w:rsidRPr="00BE5318">
        <w:t>4.</w:t>
      </w:r>
      <w:r w:rsidRPr="00BE5318">
        <w:tab/>
        <w:t>Alaster Hartworth</w:t>
      </w:r>
      <w:r w:rsidRPr="00BE5318">
        <w:tab/>
        <w:t>9</w:t>
      </w:r>
      <w:r w:rsidRPr="00BE5318">
        <w:tab/>
        <w:t>Newcastle</w:t>
      </w:r>
      <w:r w:rsidRPr="00BE5318">
        <w:tab/>
      </w:r>
      <w:r w:rsidRPr="00BE5318">
        <w:tab/>
        <w:t xml:space="preserve"> 1:38.38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45.44</w:t>
      </w:r>
    </w:p>
    <w:p w:rsidR="00BC435A" w:rsidRPr="00BE5318" w:rsidRDefault="00BC435A" w:rsidP="00BC435A">
      <w:pPr>
        <w:pStyle w:val="PlaceEven"/>
      </w:pPr>
      <w:r w:rsidRPr="00BE5318">
        <w:t>5.</w:t>
      </w:r>
      <w:r w:rsidRPr="00BE5318">
        <w:tab/>
        <w:t>Aaron Cook</w:t>
      </w:r>
      <w:r w:rsidRPr="00BE5318">
        <w:tab/>
        <w:t>9</w:t>
      </w:r>
      <w:r w:rsidRPr="00BE5318">
        <w:tab/>
        <w:t>South Tyne</w:t>
      </w:r>
      <w:r w:rsidRPr="00BE5318">
        <w:tab/>
      </w:r>
      <w:r w:rsidRPr="00BE5318">
        <w:tab/>
        <w:t xml:space="preserve"> 1:39.47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45.47</w:t>
      </w:r>
    </w:p>
    <w:p w:rsidR="00BC435A" w:rsidRPr="00BE5318" w:rsidRDefault="00BC435A" w:rsidP="00BC435A">
      <w:pPr>
        <w:pStyle w:val="PlaceEven"/>
      </w:pPr>
      <w:r w:rsidRPr="00BE5318">
        <w:t>6.</w:t>
      </w:r>
      <w:r w:rsidRPr="00BE5318">
        <w:tab/>
        <w:t>Cole Carrick</w:t>
      </w:r>
      <w:r w:rsidRPr="00BE5318">
        <w:tab/>
        <w:t>9</w:t>
      </w:r>
      <w:r w:rsidRPr="00BE5318">
        <w:tab/>
        <w:t>South Tyne</w:t>
      </w:r>
      <w:r w:rsidRPr="00BE5318">
        <w:tab/>
      </w:r>
      <w:r w:rsidRPr="00BE5318">
        <w:tab/>
        <w:t xml:space="preserve"> 1:47.58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49.83</w:t>
      </w:r>
    </w:p>
    <w:p w:rsidR="00BC435A" w:rsidRPr="00BE5318" w:rsidRDefault="00BC435A" w:rsidP="00BC435A">
      <w:pPr>
        <w:pStyle w:val="AgeGroupHeader"/>
      </w:pPr>
      <w:r w:rsidRPr="00BE5318">
        <w:t xml:space="preserve">10 Yrs </w:t>
      </w:r>
      <w:r>
        <w:t>Age Group</w:t>
      </w:r>
      <w:r w:rsidRPr="00BE5318">
        <w:t xml:space="preserve"> - Full Results</w:t>
      </w:r>
    </w:p>
    <w:p w:rsidR="00BC435A" w:rsidRPr="00BE5318" w:rsidRDefault="00BC435A" w:rsidP="00BC435A">
      <w:pPr>
        <w:pStyle w:val="PlaceHeader"/>
      </w:pPr>
      <w:r>
        <w:t>Place</w:t>
      </w:r>
      <w:r w:rsidRPr="00BE5318">
        <w:tab/>
        <w:t>Name</w:t>
      </w:r>
      <w:r w:rsidRPr="00BE5318">
        <w:tab/>
        <w:t>AaD</w:t>
      </w:r>
      <w:r w:rsidRPr="00BE5318">
        <w:tab/>
        <w:t>Club</w:t>
      </w:r>
      <w:r w:rsidRPr="00BE5318">
        <w:tab/>
      </w:r>
      <w:r w:rsidRPr="00BE5318">
        <w:tab/>
        <w:t>Time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>50</w:t>
      </w:r>
    </w:p>
    <w:p w:rsidR="00BC435A" w:rsidRPr="00BE5318" w:rsidRDefault="00BC435A" w:rsidP="00BC435A">
      <w:pPr>
        <w:pStyle w:val="PlaceEven"/>
      </w:pPr>
      <w:r w:rsidRPr="00BE5318">
        <w:t>1.</w:t>
      </w:r>
      <w:r w:rsidRPr="00BE5318">
        <w:tab/>
        <w:t>Toma Saha</w:t>
      </w:r>
      <w:r w:rsidRPr="00BE5318">
        <w:tab/>
        <w:t>10</w:t>
      </w:r>
      <w:r w:rsidRPr="00BE5318">
        <w:tab/>
        <w:t>Middlesboro</w:t>
      </w:r>
      <w:r w:rsidRPr="00BE5318">
        <w:tab/>
      </w:r>
      <w:r w:rsidRPr="00BE5318">
        <w:tab/>
        <w:t xml:space="preserve"> 1:13.76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35.65</w:t>
      </w:r>
    </w:p>
    <w:p w:rsidR="00BC435A" w:rsidRPr="00BE5318" w:rsidRDefault="00BC435A" w:rsidP="00BC435A">
      <w:pPr>
        <w:pStyle w:val="PlaceEven"/>
      </w:pPr>
      <w:r w:rsidRPr="00BE5318">
        <w:t>2.</w:t>
      </w:r>
      <w:r w:rsidRPr="00BE5318">
        <w:tab/>
        <w:t>James Hodgson</w:t>
      </w:r>
      <w:r w:rsidRPr="00BE5318">
        <w:tab/>
        <w:t>10</w:t>
      </w:r>
      <w:r w:rsidRPr="00BE5318">
        <w:tab/>
        <w:t>Newcastle</w:t>
      </w:r>
      <w:r w:rsidRPr="00BE5318">
        <w:tab/>
      </w:r>
      <w:r w:rsidRPr="00BE5318">
        <w:tab/>
        <w:t xml:space="preserve"> 1:17.11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36.95</w:t>
      </w:r>
    </w:p>
    <w:p w:rsidR="00BC435A" w:rsidRPr="00BE5318" w:rsidRDefault="00BC435A" w:rsidP="00BC435A">
      <w:pPr>
        <w:pStyle w:val="PlaceEven"/>
      </w:pPr>
      <w:r w:rsidRPr="00BE5318">
        <w:t>3.</w:t>
      </w:r>
      <w:r w:rsidRPr="00BE5318">
        <w:tab/>
        <w:t>Jay Pinnock</w:t>
      </w:r>
      <w:r w:rsidRPr="00BE5318">
        <w:tab/>
        <w:t>10</w:t>
      </w:r>
      <w:r w:rsidRPr="00BE5318">
        <w:tab/>
        <w:t>South Tyne</w:t>
      </w:r>
      <w:r w:rsidRPr="00BE5318">
        <w:tab/>
      </w:r>
      <w:r w:rsidRPr="00BE5318">
        <w:tab/>
        <w:t xml:space="preserve"> 1:17.16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37.00</w:t>
      </w:r>
    </w:p>
    <w:p w:rsidR="00BC435A" w:rsidRPr="00BE5318" w:rsidRDefault="00BC435A" w:rsidP="00BC435A">
      <w:pPr>
        <w:pStyle w:val="PlaceEven"/>
      </w:pPr>
      <w:r w:rsidRPr="00BE5318">
        <w:t>4.</w:t>
      </w:r>
      <w:r w:rsidRPr="00BE5318">
        <w:tab/>
        <w:t>Ethan Blackett</w:t>
      </w:r>
      <w:r w:rsidRPr="00BE5318">
        <w:tab/>
        <w:t>10</w:t>
      </w:r>
      <w:r w:rsidRPr="00BE5318">
        <w:tab/>
        <w:t>Newcastle</w:t>
      </w:r>
      <w:r w:rsidRPr="00BE5318">
        <w:tab/>
      </w:r>
      <w:r w:rsidRPr="00BE5318">
        <w:tab/>
        <w:t xml:space="preserve"> 1:20.16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38.48</w:t>
      </w:r>
    </w:p>
    <w:p w:rsidR="00BC435A" w:rsidRPr="00BE5318" w:rsidRDefault="00BC435A" w:rsidP="00BC435A">
      <w:pPr>
        <w:pStyle w:val="PlaceEven"/>
      </w:pPr>
      <w:r w:rsidRPr="00BE5318">
        <w:t>5.</w:t>
      </w:r>
      <w:r w:rsidRPr="00BE5318">
        <w:tab/>
        <w:t>Elijah Brown</w:t>
      </w:r>
      <w:r w:rsidRPr="00BE5318">
        <w:tab/>
        <w:t>10</w:t>
      </w:r>
      <w:r w:rsidRPr="00BE5318">
        <w:tab/>
        <w:t>Leic Sharks</w:t>
      </w:r>
      <w:r w:rsidRPr="00BE5318">
        <w:tab/>
      </w:r>
      <w:r w:rsidRPr="00BE5318">
        <w:tab/>
        <w:t xml:space="preserve"> 1:20.85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38.46</w:t>
      </w:r>
    </w:p>
    <w:p w:rsidR="00BC435A" w:rsidRPr="00BE5318" w:rsidRDefault="00BC435A" w:rsidP="00BC435A">
      <w:pPr>
        <w:pStyle w:val="PlaceEven"/>
      </w:pPr>
      <w:r w:rsidRPr="00BE5318">
        <w:t>6.</w:t>
      </w:r>
      <w:r w:rsidRPr="00BE5318">
        <w:tab/>
        <w:t>Elroy Fekete</w:t>
      </w:r>
      <w:r w:rsidRPr="00BE5318">
        <w:tab/>
        <w:t>10</w:t>
      </w:r>
      <w:r w:rsidRPr="00BE5318">
        <w:tab/>
        <w:t>South Tyne</w:t>
      </w:r>
      <w:r w:rsidRPr="00BE5318">
        <w:tab/>
      </w:r>
      <w:r w:rsidRPr="00BE5318">
        <w:tab/>
        <w:t xml:space="preserve"> 1:36.60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45.11</w:t>
      </w:r>
    </w:p>
    <w:p w:rsidR="00BC435A" w:rsidRPr="00BE5318" w:rsidRDefault="00BC435A" w:rsidP="00BC435A">
      <w:pPr>
        <w:pStyle w:val="PlaceEven"/>
      </w:pPr>
      <w:r w:rsidRPr="00BE5318">
        <w:t>7.</w:t>
      </w:r>
      <w:r w:rsidRPr="00BE5318">
        <w:tab/>
        <w:t>Luke Neillis</w:t>
      </w:r>
      <w:r w:rsidRPr="00BE5318">
        <w:tab/>
        <w:t>10</w:t>
      </w:r>
      <w:r w:rsidRPr="00BE5318">
        <w:tab/>
        <w:t>Newcastle</w:t>
      </w:r>
      <w:r w:rsidRPr="00BE5318">
        <w:tab/>
      </w:r>
      <w:r w:rsidRPr="00BE5318">
        <w:tab/>
        <w:t xml:space="preserve"> 1:46.53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50.11</w:t>
      </w:r>
    </w:p>
    <w:p w:rsidR="00BC435A" w:rsidRPr="00BE5318" w:rsidRDefault="00BC435A" w:rsidP="00BC435A">
      <w:pPr>
        <w:pStyle w:val="AgeGroupHeader"/>
      </w:pPr>
      <w:r w:rsidRPr="00BE5318">
        <w:t xml:space="preserve">11 Yrs </w:t>
      </w:r>
      <w:r>
        <w:t>Age Group</w:t>
      </w:r>
      <w:r w:rsidRPr="00BE5318">
        <w:t xml:space="preserve"> - Full Results</w:t>
      </w:r>
    </w:p>
    <w:p w:rsidR="00BC435A" w:rsidRPr="00BE5318" w:rsidRDefault="00BC435A" w:rsidP="00BC435A">
      <w:pPr>
        <w:pStyle w:val="PlaceHeader"/>
      </w:pPr>
      <w:r>
        <w:t>Place</w:t>
      </w:r>
      <w:r w:rsidRPr="00BE5318">
        <w:tab/>
        <w:t>Name</w:t>
      </w:r>
      <w:r w:rsidRPr="00BE5318">
        <w:tab/>
        <w:t>AaD</w:t>
      </w:r>
      <w:r w:rsidRPr="00BE5318">
        <w:tab/>
        <w:t>Club</w:t>
      </w:r>
      <w:r w:rsidRPr="00BE5318">
        <w:tab/>
      </w:r>
      <w:r w:rsidRPr="00BE5318">
        <w:tab/>
        <w:t>Time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>50</w:t>
      </w:r>
    </w:p>
    <w:p w:rsidR="00BC435A" w:rsidRPr="00BE5318" w:rsidRDefault="00BC435A" w:rsidP="00BC435A">
      <w:pPr>
        <w:pStyle w:val="PlaceEven"/>
      </w:pPr>
      <w:r w:rsidRPr="00BE5318">
        <w:t>1.</w:t>
      </w:r>
      <w:r w:rsidRPr="00BE5318">
        <w:tab/>
        <w:t>Adam Barrett</w:t>
      </w:r>
      <w:r w:rsidRPr="00BE5318">
        <w:tab/>
        <w:t>11</w:t>
      </w:r>
      <w:r w:rsidRPr="00BE5318">
        <w:tab/>
        <w:t>Gates &amp;Whick</w:t>
      </w:r>
      <w:r w:rsidRPr="00BE5318">
        <w:tab/>
      </w:r>
      <w:r w:rsidRPr="00BE5318">
        <w:tab/>
        <w:t xml:space="preserve"> 1:06.09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>-</w:t>
      </w:r>
    </w:p>
    <w:p w:rsidR="00BC435A" w:rsidRPr="00BE5318" w:rsidRDefault="00BC435A" w:rsidP="00BC435A">
      <w:pPr>
        <w:pStyle w:val="PlaceEven"/>
      </w:pPr>
      <w:r w:rsidRPr="00BE5318">
        <w:t>2.</w:t>
      </w:r>
      <w:r w:rsidRPr="00BE5318">
        <w:tab/>
        <w:t>Jamie Young</w:t>
      </w:r>
      <w:r w:rsidRPr="00BE5318">
        <w:tab/>
        <w:t>11</w:t>
      </w:r>
      <w:r w:rsidRPr="00BE5318">
        <w:tab/>
        <w:t>Gates &amp;Whick</w:t>
      </w:r>
      <w:r w:rsidRPr="00BE5318">
        <w:tab/>
      </w:r>
      <w:r w:rsidRPr="00BE5318">
        <w:tab/>
        <w:t xml:space="preserve"> 1:07.73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32.60</w:t>
      </w:r>
    </w:p>
    <w:p w:rsidR="00BC435A" w:rsidRPr="00BE5318" w:rsidRDefault="00BC435A" w:rsidP="00BC435A">
      <w:pPr>
        <w:pStyle w:val="PlaceEven"/>
      </w:pPr>
      <w:r w:rsidRPr="00BE5318">
        <w:t>3.</w:t>
      </w:r>
      <w:r w:rsidRPr="00BE5318">
        <w:tab/>
        <w:t>Elliot Best</w:t>
      </w:r>
      <w:r w:rsidRPr="00BE5318">
        <w:tab/>
        <w:t>11</w:t>
      </w:r>
      <w:r w:rsidRPr="00BE5318">
        <w:tab/>
        <w:t>Newcastle</w:t>
      </w:r>
      <w:r w:rsidRPr="00BE5318">
        <w:tab/>
      </w:r>
      <w:r w:rsidRPr="00BE5318">
        <w:tab/>
        <w:t xml:space="preserve"> 1:09.92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33.96</w:t>
      </w:r>
    </w:p>
    <w:p w:rsidR="00BC435A" w:rsidRPr="00BE5318" w:rsidRDefault="00BC435A" w:rsidP="00BC435A">
      <w:pPr>
        <w:pStyle w:val="PlaceEven"/>
      </w:pPr>
      <w:r w:rsidRPr="00BE5318">
        <w:t>4.</w:t>
      </w:r>
      <w:r w:rsidRPr="00BE5318">
        <w:tab/>
        <w:t>Harvey Linney</w:t>
      </w:r>
      <w:r w:rsidRPr="00BE5318">
        <w:tab/>
        <w:t>11</w:t>
      </w:r>
      <w:r w:rsidRPr="00BE5318">
        <w:tab/>
        <w:t>South Tyne</w:t>
      </w:r>
      <w:r w:rsidRPr="00BE5318">
        <w:tab/>
      </w:r>
      <w:r w:rsidRPr="00BE5318">
        <w:tab/>
        <w:t xml:space="preserve"> 1:10.28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33.96</w:t>
      </w:r>
    </w:p>
    <w:p w:rsidR="00BC435A" w:rsidRPr="00BE5318" w:rsidRDefault="00BC435A" w:rsidP="00BC435A">
      <w:pPr>
        <w:pStyle w:val="PlaceEven"/>
      </w:pPr>
      <w:r w:rsidRPr="00BE5318">
        <w:t>5.</w:t>
      </w:r>
      <w:r w:rsidRPr="00BE5318">
        <w:tab/>
        <w:t>Josh Denholm</w:t>
      </w:r>
      <w:r w:rsidRPr="00BE5318">
        <w:tab/>
        <w:t>11</w:t>
      </w:r>
      <w:r w:rsidRPr="00BE5318">
        <w:tab/>
        <w:t>South Tyne</w:t>
      </w:r>
      <w:r w:rsidRPr="00BE5318">
        <w:tab/>
      </w:r>
      <w:r w:rsidRPr="00BE5318">
        <w:tab/>
        <w:t xml:space="preserve"> 1:11.32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34.41</w:t>
      </w:r>
    </w:p>
    <w:p w:rsidR="00BC435A" w:rsidRPr="00BE5318" w:rsidRDefault="00BC435A" w:rsidP="00BC435A">
      <w:pPr>
        <w:pStyle w:val="PlaceEven"/>
      </w:pPr>
      <w:r w:rsidRPr="00BE5318">
        <w:t>6.</w:t>
      </w:r>
      <w:r w:rsidRPr="00BE5318">
        <w:tab/>
        <w:t>George Willis</w:t>
      </w:r>
      <w:r w:rsidRPr="00BE5318">
        <w:tab/>
        <w:t>11</w:t>
      </w:r>
      <w:r w:rsidRPr="00BE5318">
        <w:tab/>
        <w:t>Newcastle</w:t>
      </w:r>
      <w:r w:rsidRPr="00BE5318">
        <w:tab/>
      </w:r>
      <w:r w:rsidRPr="00BE5318">
        <w:tab/>
        <w:t xml:space="preserve"> 1:12.06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34.64</w:t>
      </w:r>
    </w:p>
    <w:p w:rsidR="00BC435A" w:rsidRPr="00BE5318" w:rsidRDefault="00BC435A" w:rsidP="00BC435A">
      <w:pPr>
        <w:pStyle w:val="PlaceEven"/>
      </w:pPr>
      <w:r w:rsidRPr="00BE5318">
        <w:t>7.</w:t>
      </w:r>
      <w:r w:rsidRPr="00BE5318">
        <w:tab/>
        <w:t>Oscar Brown</w:t>
      </w:r>
      <w:r w:rsidRPr="00BE5318">
        <w:tab/>
        <w:t>11</w:t>
      </w:r>
      <w:r w:rsidRPr="00BE5318">
        <w:tab/>
        <w:t>Leic Sharks</w:t>
      </w:r>
      <w:r w:rsidRPr="00BE5318">
        <w:tab/>
      </w:r>
      <w:r w:rsidRPr="00BE5318">
        <w:tab/>
        <w:t xml:space="preserve"> 1:12.28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34.74</w:t>
      </w:r>
    </w:p>
    <w:p w:rsidR="00BC435A" w:rsidRPr="00BE5318" w:rsidRDefault="00BC435A" w:rsidP="00BC435A">
      <w:pPr>
        <w:pStyle w:val="PlaceEven"/>
      </w:pPr>
      <w:r w:rsidRPr="00BE5318">
        <w:t>8.</w:t>
      </w:r>
      <w:r w:rsidRPr="00BE5318">
        <w:tab/>
        <w:t>Titus Pike</w:t>
      </w:r>
      <w:r w:rsidRPr="00BE5318">
        <w:tab/>
        <w:t>11</w:t>
      </w:r>
      <w:r w:rsidRPr="00BE5318">
        <w:tab/>
        <w:t>Newcastle</w:t>
      </w:r>
      <w:r w:rsidRPr="00BE5318">
        <w:tab/>
      </w:r>
      <w:r w:rsidRPr="00BE5318">
        <w:tab/>
        <w:t xml:space="preserve"> 1:16.91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37.52</w:t>
      </w:r>
    </w:p>
    <w:p w:rsidR="00BC435A" w:rsidRPr="00BE5318" w:rsidRDefault="00BC435A" w:rsidP="00BC435A">
      <w:pPr>
        <w:pStyle w:val="PlaceEven"/>
      </w:pPr>
      <w:r w:rsidRPr="00BE5318">
        <w:t>9.</w:t>
      </w:r>
      <w:r w:rsidRPr="00BE5318">
        <w:tab/>
        <w:t>Antonio Stanchev</w:t>
      </w:r>
      <w:r w:rsidRPr="00BE5318">
        <w:tab/>
        <w:t>11</w:t>
      </w:r>
      <w:r w:rsidRPr="00BE5318">
        <w:tab/>
        <w:t>Newcastle</w:t>
      </w:r>
      <w:r w:rsidRPr="00BE5318">
        <w:tab/>
      </w:r>
      <w:r w:rsidRPr="00BE5318">
        <w:tab/>
        <w:t xml:space="preserve"> 1:28.93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41.96</w:t>
      </w:r>
    </w:p>
    <w:p w:rsidR="00BC435A" w:rsidRPr="00BE5318" w:rsidRDefault="00BC435A" w:rsidP="00BC435A">
      <w:pPr>
        <w:pStyle w:val="PlaceEven"/>
      </w:pPr>
      <w:r w:rsidRPr="00BE5318">
        <w:t>10.</w:t>
      </w:r>
      <w:r w:rsidRPr="00BE5318">
        <w:tab/>
        <w:t>Max Kerr-Foley</w:t>
      </w:r>
      <w:r w:rsidRPr="00BE5318">
        <w:tab/>
        <w:t>11</w:t>
      </w:r>
      <w:r w:rsidRPr="00BE5318">
        <w:tab/>
        <w:t>South Tyne</w:t>
      </w:r>
      <w:r w:rsidRPr="00BE5318">
        <w:tab/>
      </w:r>
      <w:r w:rsidRPr="00BE5318">
        <w:tab/>
        <w:t xml:space="preserve"> 1:33.12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46.75</w:t>
      </w:r>
    </w:p>
    <w:p w:rsidR="00BC435A" w:rsidRPr="00BE5318" w:rsidRDefault="00BC435A" w:rsidP="00BC435A">
      <w:pPr>
        <w:pStyle w:val="PlaceEven"/>
      </w:pPr>
      <w:r w:rsidRPr="00BE5318">
        <w:t>11.</w:t>
      </w:r>
      <w:r w:rsidRPr="00BE5318">
        <w:tab/>
        <w:t>Oliver Geoghegan</w:t>
      </w:r>
      <w:r w:rsidRPr="00BE5318">
        <w:tab/>
        <w:t>11</w:t>
      </w:r>
      <w:r w:rsidRPr="00BE5318">
        <w:tab/>
        <w:t>Newcastle</w:t>
      </w:r>
      <w:r w:rsidRPr="00BE5318">
        <w:tab/>
      </w:r>
      <w:r w:rsidRPr="00BE5318">
        <w:tab/>
        <w:t xml:space="preserve"> 1:33.61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42.06</w:t>
      </w:r>
    </w:p>
    <w:p w:rsidR="00BC435A" w:rsidRPr="00BE5318" w:rsidRDefault="00BC435A" w:rsidP="00BC435A">
      <w:pPr>
        <w:pStyle w:val="PlaceEven"/>
      </w:pPr>
      <w:r w:rsidRPr="00BE5318">
        <w:t>12.</w:t>
      </w:r>
      <w:r w:rsidRPr="00BE5318">
        <w:tab/>
        <w:t>James Childs</w:t>
      </w:r>
      <w:r w:rsidRPr="00BE5318">
        <w:tab/>
        <w:t>11</w:t>
      </w:r>
      <w:r w:rsidRPr="00BE5318">
        <w:tab/>
        <w:t>Newcastle</w:t>
      </w:r>
      <w:r w:rsidRPr="00BE5318">
        <w:tab/>
      </w:r>
      <w:r w:rsidRPr="00BE5318">
        <w:tab/>
        <w:t xml:space="preserve"> 1:33.78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44.93</w:t>
      </w:r>
    </w:p>
    <w:p w:rsidR="00BC435A" w:rsidRPr="00BE5318" w:rsidRDefault="00BC435A" w:rsidP="00BC435A">
      <w:pPr>
        <w:pStyle w:val="PlaceEven"/>
      </w:pPr>
      <w:r w:rsidRPr="00BE5318">
        <w:t>13.</w:t>
      </w:r>
      <w:r w:rsidRPr="00BE5318">
        <w:tab/>
        <w:t>Leon Bowman</w:t>
      </w:r>
      <w:r w:rsidRPr="00BE5318">
        <w:tab/>
        <w:t>11</w:t>
      </w:r>
      <w:r w:rsidRPr="00BE5318">
        <w:tab/>
        <w:t>Newcastle</w:t>
      </w:r>
      <w:r w:rsidRPr="00BE5318">
        <w:tab/>
      </w:r>
      <w:r w:rsidRPr="00BE5318">
        <w:tab/>
        <w:t xml:space="preserve"> 1:36.14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45.81</w:t>
      </w:r>
    </w:p>
    <w:p w:rsidR="00BC435A" w:rsidRPr="00BE5318" w:rsidRDefault="00BC435A" w:rsidP="00BC435A">
      <w:pPr>
        <w:pStyle w:val="AgeGroupHeader"/>
      </w:pPr>
      <w:r w:rsidRPr="00BE5318">
        <w:t xml:space="preserve">12 Yrs </w:t>
      </w:r>
      <w:r>
        <w:t>Age Group</w:t>
      </w:r>
      <w:r w:rsidRPr="00BE5318">
        <w:t xml:space="preserve"> - Full Results</w:t>
      </w:r>
    </w:p>
    <w:p w:rsidR="00BC435A" w:rsidRPr="00BE5318" w:rsidRDefault="00BC435A" w:rsidP="00BC435A">
      <w:pPr>
        <w:pStyle w:val="PlaceHeader"/>
      </w:pPr>
      <w:r>
        <w:t>Place</w:t>
      </w:r>
      <w:r w:rsidRPr="00BE5318">
        <w:tab/>
        <w:t>Name</w:t>
      </w:r>
      <w:r w:rsidRPr="00BE5318">
        <w:tab/>
        <w:t>AaD</w:t>
      </w:r>
      <w:r w:rsidRPr="00BE5318">
        <w:tab/>
        <w:t>Club</w:t>
      </w:r>
      <w:r w:rsidRPr="00BE5318">
        <w:tab/>
      </w:r>
      <w:r w:rsidRPr="00BE5318">
        <w:tab/>
        <w:t>Time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>50</w:t>
      </w:r>
    </w:p>
    <w:p w:rsidR="00BC435A" w:rsidRPr="00BE5318" w:rsidRDefault="00BC435A" w:rsidP="00BC435A">
      <w:pPr>
        <w:pStyle w:val="PlaceEven"/>
      </w:pPr>
      <w:r w:rsidRPr="00BE5318">
        <w:t>1.</w:t>
      </w:r>
      <w:r w:rsidRPr="00BE5318">
        <w:tab/>
        <w:t>James Woods</w:t>
      </w:r>
      <w:r w:rsidRPr="00BE5318">
        <w:tab/>
        <w:t>12</w:t>
      </w:r>
      <w:r w:rsidRPr="00BE5318">
        <w:tab/>
        <w:t>Middlesboro</w:t>
      </w:r>
      <w:r w:rsidRPr="00BE5318">
        <w:tab/>
      </w:r>
      <w:r w:rsidRPr="00BE5318">
        <w:tab/>
        <w:t xml:space="preserve"> 1:07.50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32.73</w:t>
      </w:r>
    </w:p>
    <w:p w:rsidR="00BC435A" w:rsidRPr="00BE5318" w:rsidRDefault="00BC435A" w:rsidP="00BC435A">
      <w:pPr>
        <w:pStyle w:val="PlaceEven"/>
      </w:pPr>
      <w:r w:rsidRPr="00BE5318">
        <w:t>2.</w:t>
      </w:r>
      <w:r w:rsidRPr="00BE5318">
        <w:tab/>
        <w:t>Harry Morris</w:t>
      </w:r>
      <w:r w:rsidRPr="00BE5318">
        <w:tab/>
        <w:t>12</w:t>
      </w:r>
      <w:r w:rsidRPr="00BE5318">
        <w:tab/>
        <w:t>Newcastle</w:t>
      </w:r>
      <w:r w:rsidRPr="00BE5318">
        <w:tab/>
      </w:r>
      <w:r w:rsidRPr="00BE5318">
        <w:tab/>
        <w:t xml:space="preserve"> 1:12.58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35.16</w:t>
      </w:r>
    </w:p>
    <w:p w:rsidR="00BC435A" w:rsidRPr="00BE5318" w:rsidRDefault="00BC435A" w:rsidP="00BC435A">
      <w:pPr>
        <w:pStyle w:val="PlaceEven"/>
      </w:pPr>
      <w:r w:rsidRPr="00BE5318">
        <w:t>3.</w:t>
      </w:r>
      <w:r w:rsidRPr="00BE5318">
        <w:tab/>
        <w:t>Aidan Campbell</w:t>
      </w:r>
      <w:r w:rsidRPr="00BE5318">
        <w:tab/>
        <w:t>12</w:t>
      </w:r>
      <w:r w:rsidRPr="00BE5318">
        <w:tab/>
        <w:t>Gates &amp;Whick</w:t>
      </w:r>
      <w:r w:rsidRPr="00BE5318">
        <w:tab/>
      </w:r>
      <w:r w:rsidRPr="00BE5318">
        <w:tab/>
        <w:t xml:space="preserve"> 1:12.72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35.21</w:t>
      </w:r>
    </w:p>
    <w:p w:rsidR="00BC435A" w:rsidRPr="00BE5318" w:rsidRDefault="00BC435A" w:rsidP="00BC435A">
      <w:pPr>
        <w:pStyle w:val="PlaceEven"/>
      </w:pPr>
      <w:r w:rsidRPr="00BE5318">
        <w:t>4.</w:t>
      </w:r>
      <w:r w:rsidRPr="00BE5318">
        <w:tab/>
        <w:t>Toby Norman</w:t>
      </w:r>
      <w:r w:rsidRPr="00BE5318">
        <w:tab/>
        <w:t>12</w:t>
      </w:r>
      <w:r w:rsidRPr="00BE5318">
        <w:tab/>
        <w:t>Middlesboro</w:t>
      </w:r>
      <w:r w:rsidRPr="00BE5318">
        <w:tab/>
      </w:r>
      <w:r w:rsidRPr="00BE5318">
        <w:tab/>
        <w:t xml:space="preserve"> 1:13.80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35.96</w:t>
      </w:r>
    </w:p>
    <w:p w:rsidR="00BC435A" w:rsidRPr="00BE5318" w:rsidRDefault="00BC435A" w:rsidP="00BC435A">
      <w:pPr>
        <w:pStyle w:val="PlaceEven"/>
      </w:pPr>
      <w:r w:rsidRPr="00BE5318">
        <w:t>5.</w:t>
      </w:r>
      <w:r w:rsidRPr="00BE5318">
        <w:tab/>
        <w:t>Thomas James</w:t>
      </w:r>
      <w:r w:rsidRPr="00BE5318">
        <w:tab/>
        <w:t>12</w:t>
      </w:r>
      <w:r w:rsidRPr="00BE5318">
        <w:tab/>
        <w:t>Newcastle</w:t>
      </w:r>
      <w:r w:rsidRPr="00BE5318">
        <w:tab/>
      </w:r>
      <w:r w:rsidRPr="00BE5318">
        <w:tab/>
        <w:t xml:space="preserve"> 1:16.85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36.78</w:t>
      </w:r>
    </w:p>
    <w:p w:rsidR="00BC435A" w:rsidRPr="00BE5318" w:rsidRDefault="00BC435A" w:rsidP="00BC435A">
      <w:pPr>
        <w:pStyle w:val="AgeGroupHeader"/>
      </w:pPr>
      <w:r w:rsidRPr="00BE5318">
        <w:t xml:space="preserve">13 Yrs </w:t>
      </w:r>
      <w:r>
        <w:t>Age Group</w:t>
      </w:r>
      <w:r w:rsidRPr="00BE5318">
        <w:t xml:space="preserve"> - Full Results</w:t>
      </w:r>
    </w:p>
    <w:p w:rsidR="00BC435A" w:rsidRPr="00BE5318" w:rsidRDefault="00BC435A" w:rsidP="00BC435A">
      <w:pPr>
        <w:pStyle w:val="PlaceHeader"/>
      </w:pPr>
      <w:r>
        <w:t>Place</w:t>
      </w:r>
      <w:r w:rsidRPr="00BE5318">
        <w:tab/>
        <w:t>Name</w:t>
      </w:r>
      <w:r w:rsidRPr="00BE5318">
        <w:tab/>
        <w:t>AaD</w:t>
      </w:r>
      <w:r w:rsidRPr="00BE5318">
        <w:tab/>
        <w:t>Club</w:t>
      </w:r>
      <w:r w:rsidRPr="00BE5318">
        <w:tab/>
      </w:r>
      <w:r w:rsidRPr="00BE5318">
        <w:tab/>
        <w:t>Time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>50</w:t>
      </w:r>
    </w:p>
    <w:p w:rsidR="00BC435A" w:rsidRPr="00BE5318" w:rsidRDefault="00BC435A" w:rsidP="00BC435A">
      <w:pPr>
        <w:pStyle w:val="PlaceEven"/>
      </w:pPr>
      <w:r w:rsidRPr="00BE5318">
        <w:t>1.</w:t>
      </w:r>
      <w:r w:rsidRPr="00BE5318">
        <w:tab/>
        <w:t>Joe Baker</w:t>
      </w:r>
      <w:r w:rsidRPr="00BE5318">
        <w:tab/>
        <w:t>13</w:t>
      </w:r>
      <w:r w:rsidRPr="00BE5318">
        <w:tab/>
        <w:t>Durham City</w:t>
      </w:r>
      <w:r w:rsidRPr="00BE5318">
        <w:tab/>
      </w:r>
      <w:r w:rsidRPr="00BE5318">
        <w:tab/>
        <w:t xml:space="preserve">   59.69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28.67</w:t>
      </w:r>
    </w:p>
    <w:p w:rsidR="00BC435A" w:rsidRPr="00BE5318" w:rsidRDefault="00BC435A" w:rsidP="00BC435A">
      <w:pPr>
        <w:pStyle w:val="PlaceEven"/>
      </w:pPr>
      <w:r w:rsidRPr="00BE5318">
        <w:t>2.</w:t>
      </w:r>
      <w:r w:rsidRPr="00BE5318">
        <w:tab/>
        <w:t>Ben Samuels</w:t>
      </w:r>
      <w:r w:rsidRPr="00BE5318">
        <w:tab/>
        <w:t>13</w:t>
      </w:r>
      <w:r w:rsidRPr="00BE5318">
        <w:tab/>
        <w:t>South Tyne</w:t>
      </w:r>
      <w:r w:rsidRPr="00BE5318">
        <w:tab/>
      </w:r>
      <w:r w:rsidRPr="00BE5318">
        <w:tab/>
        <w:t xml:space="preserve"> 1:01.11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29.32</w:t>
      </w:r>
    </w:p>
    <w:p w:rsidR="00BC435A" w:rsidRPr="00BE5318" w:rsidRDefault="00BC435A" w:rsidP="00BC435A">
      <w:pPr>
        <w:pStyle w:val="PlaceEven"/>
      </w:pPr>
      <w:r w:rsidRPr="00BE5318">
        <w:t>3.</w:t>
      </w:r>
      <w:r w:rsidRPr="00BE5318">
        <w:tab/>
        <w:t>William Maw</w:t>
      </w:r>
      <w:r w:rsidRPr="00BE5318">
        <w:tab/>
        <w:t>13</w:t>
      </w:r>
      <w:r w:rsidRPr="00BE5318">
        <w:tab/>
        <w:t>South Tyne</w:t>
      </w:r>
      <w:r w:rsidRPr="00BE5318">
        <w:tab/>
      </w:r>
      <w:r w:rsidRPr="00BE5318">
        <w:tab/>
        <w:t xml:space="preserve"> 1:03.25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30.62</w:t>
      </w:r>
    </w:p>
    <w:p w:rsidR="00BC435A" w:rsidRPr="00BE5318" w:rsidRDefault="00BC435A" w:rsidP="00BC435A">
      <w:pPr>
        <w:pStyle w:val="PlaceEven"/>
      </w:pPr>
      <w:r w:rsidRPr="00BE5318">
        <w:t>4.</w:t>
      </w:r>
      <w:r w:rsidRPr="00BE5318">
        <w:tab/>
        <w:t xml:space="preserve">Dori </w:t>
      </w:r>
      <w:proofErr w:type="gramStart"/>
      <w:r w:rsidRPr="00BE5318">
        <w:t>An</w:t>
      </w:r>
      <w:proofErr w:type="gramEnd"/>
      <w:r w:rsidRPr="00BE5318">
        <w:tab/>
        <w:t>13</w:t>
      </w:r>
      <w:r w:rsidRPr="00BE5318">
        <w:tab/>
        <w:t>South Tyne</w:t>
      </w:r>
      <w:r w:rsidRPr="00BE5318">
        <w:tab/>
      </w:r>
      <w:r w:rsidRPr="00BE5318">
        <w:tab/>
        <w:t xml:space="preserve"> 1:03.48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30.34</w:t>
      </w:r>
    </w:p>
    <w:p w:rsidR="00BC435A" w:rsidRPr="00BE5318" w:rsidRDefault="00BC435A" w:rsidP="00BC435A">
      <w:pPr>
        <w:pStyle w:val="PlaceEven"/>
      </w:pPr>
      <w:r w:rsidRPr="00BE5318">
        <w:t>5.</w:t>
      </w:r>
      <w:r w:rsidRPr="00BE5318">
        <w:tab/>
        <w:t>Matthew Lowry</w:t>
      </w:r>
      <w:r w:rsidRPr="00BE5318">
        <w:tab/>
        <w:t>13</w:t>
      </w:r>
      <w:r w:rsidRPr="00BE5318">
        <w:tab/>
        <w:t>Newcastle</w:t>
      </w:r>
      <w:r w:rsidRPr="00BE5318">
        <w:tab/>
      </w:r>
      <w:r w:rsidRPr="00BE5318">
        <w:tab/>
        <w:t xml:space="preserve"> 1:03.71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30.62</w:t>
      </w:r>
    </w:p>
    <w:p w:rsidR="00BC435A" w:rsidRPr="00BE5318" w:rsidRDefault="00BC435A" w:rsidP="00BC435A">
      <w:pPr>
        <w:pStyle w:val="PlaceEven"/>
      </w:pPr>
      <w:r w:rsidRPr="00BE5318">
        <w:t>6.</w:t>
      </w:r>
      <w:r w:rsidRPr="00BE5318">
        <w:tab/>
        <w:t>Owen Andre</w:t>
      </w:r>
      <w:r w:rsidRPr="00BE5318">
        <w:tab/>
        <w:t>13</w:t>
      </w:r>
      <w:r w:rsidRPr="00BE5318">
        <w:tab/>
        <w:t>South Tyne</w:t>
      </w:r>
      <w:r w:rsidRPr="00BE5318">
        <w:tab/>
      </w:r>
      <w:r w:rsidRPr="00BE5318">
        <w:tab/>
        <w:t xml:space="preserve"> 1:06.68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31.93</w:t>
      </w:r>
    </w:p>
    <w:p w:rsidR="00BC435A" w:rsidRPr="00BE5318" w:rsidRDefault="00BC435A" w:rsidP="00BC435A">
      <w:pPr>
        <w:pStyle w:val="PlaceEven"/>
      </w:pPr>
      <w:r w:rsidRPr="00BE5318">
        <w:t>7.</w:t>
      </w:r>
      <w:r w:rsidRPr="00BE5318">
        <w:tab/>
        <w:t>Sam Howell</w:t>
      </w:r>
      <w:r w:rsidRPr="00BE5318">
        <w:tab/>
        <w:t>13</w:t>
      </w:r>
      <w:r w:rsidRPr="00BE5318">
        <w:tab/>
        <w:t>Newcastle</w:t>
      </w:r>
      <w:r w:rsidRPr="00BE5318">
        <w:tab/>
      </w:r>
      <w:r w:rsidRPr="00BE5318">
        <w:tab/>
        <w:t xml:space="preserve"> 1:08.74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33.06</w:t>
      </w:r>
    </w:p>
    <w:p w:rsidR="00BC435A" w:rsidRPr="00BE5318" w:rsidRDefault="00BC435A" w:rsidP="00BC435A">
      <w:pPr>
        <w:pStyle w:val="AgeGroupHeader"/>
      </w:pPr>
      <w:r w:rsidRPr="00BE5318">
        <w:t xml:space="preserve">14 Yrs/Over </w:t>
      </w:r>
      <w:r>
        <w:t>Age Group</w:t>
      </w:r>
      <w:r w:rsidRPr="00BE5318">
        <w:t xml:space="preserve"> - Full Results</w:t>
      </w:r>
    </w:p>
    <w:p w:rsidR="00BC435A" w:rsidRPr="00BE5318" w:rsidRDefault="00BC435A" w:rsidP="00BC435A">
      <w:pPr>
        <w:pStyle w:val="PlaceHeader"/>
      </w:pPr>
      <w:r>
        <w:t>Place</w:t>
      </w:r>
      <w:r w:rsidRPr="00BE5318">
        <w:tab/>
        <w:t>Name</w:t>
      </w:r>
      <w:r w:rsidRPr="00BE5318">
        <w:tab/>
        <w:t>AaD</w:t>
      </w:r>
      <w:r w:rsidRPr="00BE5318">
        <w:tab/>
        <w:t>Club</w:t>
      </w:r>
      <w:r w:rsidRPr="00BE5318">
        <w:tab/>
      </w:r>
      <w:r w:rsidRPr="00BE5318">
        <w:tab/>
        <w:t>Time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>50</w:t>
      </w:r>
    </w:p>
    <w:p w:rsidR="00BC435A" w:rsidRPr="00BE5318" w:rsidRDefault="00BC435A" w:rsidP="00BC435A">
      <w:pPr>
        <w:pStyle w:val="PlaceEven"/>
      </w:pPr>
      <w:r w:rsidRPr="00BE5318">
        <w:t>1.</w:t>
      </w:r>
      <w:r w:rsidRPr="00BE5318">
        <w:tab/>
        <w:t>Jay Hill</w:t>
      </w:r>
      <w:r w:rsidRPr="00BE5318">
        <w:tab/>
        <w:t>14</w:t>
      </w:r>
      <w:r w:rsidRPr="00BE5318">
        <w:tab/>
        <w:t>South Tyne</w:t>
      </w:r>
      <w:r w:rsidRPr="00BE5318">
        <w:tab/>
      </w:r>
      <w:r w:rsidRPr="00BE5318">
        <w:tab/>
        <w:t xml:space="preserve"> 1:00.52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28.96</w:t>
      </w:r>
    </w:p>
    <w:p w:rsidR="00BC435A" w:rsidRPr="00BE5318" w:rsidRDefault="00BC435A" w:rsidP="00BC435A">
      <w:pPr>
        <w:pStyle w:val="PlaceEven"/>
      </w:pPr>
      <w:r w:rsidRPr="00BE5318">
        <w:t>2.</w:t>
      </w:r>
      <w:r w:rsidRPr="00BE5318">
        <w:tab/>
        <w:t>Andrew Armstrong</w:t>
      </w:r>
      <w:r w:rsidRPr="00BE5318">
        <w:tab/>
        <w:t>17</w:t>
      </w:r>
      <w:r w:rsidRPr="00BE5318">
        <w:tab/>
        <w:t>Boldon</w:t>
      </w:r>
      <w:r w:rsidRPr="00BE5318">
        <w:tab/>
      </w:r>
      <w:r w:rsidRPr="00BE5318">
        <w:tab/>
        <w:t xml:space="preserve"> 1:04.27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30.23</w:t>
      </w:r>
    </w:p>
    <w:p w:rsidR="00BC435A" w:rsidRDefault="00BC435A" w:rsidP="00BC435A">
      <w:pPr>
        <w:pStyle w:val="PlaceEven"/>
      </w:pPr>
      <w:r w:rsidRPr="00BE5318">
        <w:t>3.</w:t>
      </w:r>
      <w:r w:rsidRPr="00BE5318">
        <w:tab/>
        <w:t>Thomas Fairweather</w:t>
      </w:r>
      <w:r w:rsidRPr="00BE5318">
        <w:tab/>
        <w:t>15</w:t>
      </w:r>
      <w:r w:rsidRPr="00BE5318">
        <w:tab/>
        <w:t>Boldon</w:t>
      </w:r>
      <w:r w:rsidRPr="00BE5318">
        <w:tab/>
      </w:r>
      <w:r w:rsidRPr="00BE5318">
        <w:tab/>
        <w:t xml:space="preserve"> 1:10.45</w:t>
      </w:r>
      <w:r w:rsidRPr="00BE5318">
        <w:tab/>
      </w:r>
      <w:r w:rsidRPr="00BE5318">
        <w:tab/>
      </w:r>
      <w:r w:rsidRPr="00BE5318">
        <w:tab/>
      </w:r>
      <w:r w:rsidRPr="00BE5318">
        <w:tab/>
      </w:r>
      <w:r w:rsidRPr="00BE5318">
        <w:tab/>
        <w:t xml:space="preserve">   35.18</w:t>
      </w:r>
    </w:p>
    <w:p w:rsidR="00BC435A" w:rsidRDefault="00BC435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803282" w:rsidRDefault="00803282" w:rsidP="00BC435A">
      <w:pPr>
        <w:pStyle w:val="SplitLong"/>
      </w:pPr>
    </w:p>
    <w:p w:rsidR="00803282" w:rsidRPr="001E56E6" w:rsidRDefault="00803282" w:rsidP="00803282">
      <w:pPr>
        <w:pStyle w:val="EventHeader"/>
      </w:pPr>
      <w:bookmarkStart w:id="1" w:name="start"/>
      <w:bookmarkEnd w:id="1"/>
      <w:r>
        <w:t>EVENT</w:t>
      </w:r>
      <w:r w:rsidRPr="001E56E6">
        <w:t xml:space="preserve"> 28 Girls 09 Yrs/Over 100m Breaststroke</w:t>
      </w:r>
    </w:p>
    <w:p w:rsidR="00803282" w:rsidRPr="001E56E6" w:rsidRDefault="00803282" w:rsidP="00803282">
      <w:pPr>
        <w:pStyle w:val="AgeGroupHeader"/>
      </w:pPr>
      <w:r w:rsidRPr="001E56E6">
        <w:t xml:space="preserve">09 Yrs </w:t>
      </w:r>
      <w:r>
        <w:t>Age Group</w:t>
      </w:r>
      <w:r w:rsidRPr="001E56E6">
        <w:t xml:space="preserve"> - Full Results</w:t>
      </w:r>
    </w:p>
    <w:p w:rsidR="00803282" w:rsidRPr="001E56E6" w:rsidRDefault="00803282" w:rsidP="00803282">
      <w:pPr>
        <w:pStyle w:val="PlaceHeader"/>
      </w:pPr>
      <w:r>
        <w:t>Place</w:t>
      </w:r>
      <w:r w:rsidRPr="001E56E6">
        <w:tab/>
        <w:t>Name</w:t>
      </w:r>
      <w:r w:rsidRPr="001E56E6">
        <w:tab/>
        <w:t>AaD</w:t>
      </w:r>
      <w:r w:rsidRPr="001E56E6">
        <w:tab/>
        <w:t>Club</w:t>
      </w:r>
      <w:r w:rsidRPr="001E56E6">
        <w:tab/>
      </w:r>
      <w:r w:rsidRPr="001E56E6">
        <w:tab/>
        <w:t>Time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>50</w:t>
      </w:r>
    </w:p>
    <w:p w:rsidR="00803282" w:rsidRPr="001E56E6" w:rsidRDefault="00803282" w:rsidP="00803282">
      <w:pPr>
        <w:pStyle w:val="PlaceEven"/>
      </w:pPr>
      <w:r w:rsidRPr="001E56E6">
        <w:t>1.</w:t>
      </w:r>
      <w:r w:rsidRPr="001E56E6">
        <w:tab/>
        <w:t>Millie Bozbayir</w:t>
      </w:r>
      <w:r w:rsidRPr="001E56E6">
        <w:tab/>
        <w:t>9</w:t>
      </w:r>
      <w:r w:rsidRPr="001E56E6">
        <w:tab/>
        <w:t>Middlesboro</w:t>
      </w:r>
      <w:r w:rsidRPr="001E56E6">
        <w:tab/>
      </w:r>
      <w:r w:rsidRPr="001E56E6">
        <w:tab/>
        <w:t xml:space="preserve"> 1:37.83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46.67</w:t>
      </w:r>
    </w:p>
    <w:p w:rsidR="00803282" w:rsidRPr="001E56E6" w:rsidRDefault="00803282" w:rsidP="00803282">
      <w:pPr>
        <w:pStyle w:val="PlaceEven"/>
      </w:pPr>
      <w:r w:rsidRPr="001E56E6">
        <w:t>2.</w:t>
      </w:r>
      <w:r w:rsidRPr="001E56E6">
        <w:tab/>
        <w:t>Violet Hearfield</w:t>
      </w:r>
      <w:r w:rsidRPr="001E56E6">
        <w:tab/>
        <w:t>9</w:t>
      </w:r>
      <w:r w:rsidRPr="001E56E6">
        <w:tab/>
        <w:t>Middlesboro</w:t>
      </w:r>
      <w:r w:rsidRPr="001E56E6">
        <w:tab/>
      </w:r>
      <w:r w:rsidRPr="001E56E6">
        <w:tab/>
        <w:t xml:space="preserve"> 1:38.72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45.79</w:t>
      </w:r>
    </w:p>
    <w:p w:rsidR="00803282" w:rsidRPr="001E56E6" w:rsidRDefault="00803282" w:rsidP="00803282">
      <w:pPr>
        <w:pStyle w:val="PlaceEven"/>
      </w:pPr>
      <w:r w:rsidRPr="001E56E6">
        <w:t>3.</w:t>
      </w:r>
      <w:r w:rsidRPr="001E56E6">
        <w:tab/>
        <w:t>Molly Turnbull</w:t>
      </w:r>
      <w:r w:rsidRPr="001E56E6">
        <w:tab/>
        <w:t>9</w:t>
      </w:r>
      <w:r w:rsidRPr="001E56E6">
        <w:tab/>
        <w:t>Newcastle</w:t>
      </w:r>
      <w:r w:rsidRPr="001E56E6">
        <w:tab/>
      </w:r>
      <w:r w:rsidRPr="001E56E6">
        <w:tab/>
        <w:t xml:space="preserve"> 1:57.64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55.55</w:t>
      </w:r>
    </w:p>
    <w:p w:rsidR="00803282" w:rsidRPr="001E56E6" w:rsidRDefault="00803282" w:rsidP="00803282">
      <w:pPr>
        <w:pStyle w:val="PlaceEven"/>
      </w:pPr>
      <w:r w:rsidRPr="001E56E6">
        <w:t>4.</w:t>
      </w:r>
      <w:r w:rsidRPr="001E56E6">
        <w:tab/>
        <w:t>Elisha Rhodes</w:t>
      </w:r>
      <w:r w:rsidRPr="001E56E6">
        <w:tab/>
        <w:t>9</w:t>
      </w:r>
      <w:r w:rsidRPr="001E56E6">
        <w:tab/>
        <w:t>Middlesboro</w:t>
      </w:r>
      <w:r w:rsidRPr="001E56E6">
        <w:tab/>
      </w:r>
      <w:r w:rsidRPr="001E56E6">
        <w:tab/>
        <w:t xml:space="preserve"> 2:06.39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1:02.00</w:t>
      </w:r>
    </w:p>
    <w:p w:rsidR="00803282" w:rsidRPr="001E56E6" w:rsidRDefault="00803282" w:rsidP="00803282">
      <w:pPr>
        <w:pStyle w:val="PlaceEven"/>
      </w:pPr>
      <w:r w:rsidRPr="001E56E6">
        <w:t>5.</w:t>
      </w:r>
      <w:r w:rsidRPr="001E56E6">
        <w:tab/>
        <w:t>Nina Stevenson</w:t>
      </w:r>
      <w:r w:rsidRPr="001E56E6">
        <w:tab/>
        <w:t>9</w:t>
      </w:r>
      <w:r w:rsidRPr="001E56E6">
        <w:tab/>
        <w:t>South Tyne</w:t>
      </w:r>
      <w:r w:rsidRPr="001E56E6">
        <w:tab/>
      </w:r>
      <w:r w:rsidRPr="001E56E6">
        <w:tab/>
        <w:t xml:space="preserve"> 2:11.34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1:02.51</w:t>
      </w:r>
    </w:p>
    <w:p w:rsidR="00803282" w:rsidRPr="001E56E6" w:rsidRDefault="00803282" w:rsidP="00803282">
      <w:pPr>
        <w:pStyle w:val="PlaceEven"/>
      </w:pPr>
      <w:r w:rsidRPr="001E56E6">
        <w:t>6.</w:t>
      </w:r>
      <w:r w:rsidRPr="001E56E6">
        <w:tab/>
        <w:t>Jessica Robinson</w:t>
      </w:r>
      <w:r w:rsidRPr="001E56E6">
        <w:tab/>
        <w:t>9</w:t>
      </w:r>
      <w:r w:rsidRPr="001E56E6">
        <w:tab/>
        <w:t>South Tyne</w:t>
      </w:r>
      <w:r w:rsidRPr="001E56E6">
        <w:tab/>
      </w:r>
      <w:r w:rsidRPr="001E56E6">
        <w:tab/>
        <w:t xml:space="preserve"> 2:14.16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1:03.84</w:t>
      </w:r>
    </w:p>
    <w:p w:rsidR="00803282" w:rsidRPr="001E56E6" w:rsidRDefault="00803282" w:rsidP="00803282">
      <w:pPr>
        <w:pStyle w:val="PlaceEven"/>
      </w:pPr>
      <w:r w:rsidRPr="001E56E6">
        <w:t>7.</w:t>
      </w:r>
      <w:r w:rsidRPr="001E56E6">
        <w:tab/>
        <w:t>Jessica Price</w:t>
      </w:r>
      <w:r w:rsidRPr="001E56E6">
        <w:tab/>
        <w:t>9</w:t>
      </w:r>
      <w:r w:rsidRPr="001E56E6">
        <w:tab/>
        <w:t>South Tyne</w:t>
      </w:r>
      <w:r w:rsidRPr="001E56E6">
        <w:tab/>
      </w:r>
      <w:r w:rsidRPr="001E56E6">
        <w:tab/>
        <w:t xml:space="preserve"> 2:15.27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1:03.87</w:t>
      </w:r>
    </w:p>
    <w:p w:rsidR="00803282" w:rsidRPr="001E56E6" w:rsidRDefault="00803282" w:rsidP="00803282">
      <w:pPr>
        <w:pStyle w:val="AgeGroupHeader"/>
      </w:pPr>
      <w:r w:rsidRPr="001E56E6">
        <w:t xml:space="preserve">10 Yrs </w:t>
      </w:r>
      <w:r>
        <w:t>Age Group</w:t>
      </w:r>
      <w:r w:rsidRPr="001E56E6">
        <w:t xml:space="preserve"> - Full Results</w:t>
      </w:r>
    </w:p>
    <w:p w:rsidR="00803282" w:rsidRPr="001E56E6" w:rsidRDefault="00803282" w:rsidP="00803282">
      <w:pPr>
        <w:pStyle w:val="PlaceHeader"/>
      </w:pPr>
      <w:r>
        <w:t>Place</w:t>
      </w:r>
      <w:r w:rsidRPr="001E56E6">
        <w:tab/>
        <w:t>Name</w:t>
      </w:r>
      <w:r w:rsidRPr="001E56E6">
        <w:tab/>
        <w:t>AaD</w:t>
      </w:r>
      <w:r w:rsidRPr="001E56E6">
        <w:tab/>
        <w:t>Club</w:t>
      </w:r>
      <w:r w:rsidRPr="001E56E6">
        <w:tab/>
      </w:r>
      <w:r w:rsidRPr="001E56E6">
        <w:tab/>
        <w:t>Time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>50</w:t>
      </w:r>
    </w:p>
    <w:p w:rsidR="00803282" w:rsidRPr="001E56E6" w:rsidRDefault="00803282" w:rsidP="00803282">
      <w:pPr>
        <w:pStyle w:val="PlaceEven"/>
      </w:pPr>
      <w:r w:rsidRPr="001E56E6">
        <w:t>1.</w:t>
      </w:r>
      <w:r w:rsidRPr="001E56E6">
        <w:tab/>
        <w:t>Jessica Cottee</w:t>
      </w:r>
      <w:r w:rsidRPr="001E56E6">
        <w:tab/>
        <w:t>10</w:t>
      </w:r>
      <w:r w:rsidRPr="001E56E6">
        <w:tab/>
        <w:t>Gates &amp;Whick</w:t>
      </w:r>
      <w:r w:rsidRPr="001E56E6">
        <w:tab/>
      </w:r>
      <w:r w:rsidRPr="001E56E6">
        <w:tab/>
        <w:t xml:space="preserve"> 1:29.42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42.62</w:t>
      </w:r>
    </w:p>
    <w:p w:rsidR="00803282" w:rsidRPr="001E56E6" w:rsidRDefault="00803282" w:rsidP="00803282">
      <w:pPr>
        <w:pStyle w:val="PlaceEven"/>
      </w:pPr>
      <w:r w:rsidRPr="001E56E6">
        <w:t>2.</w:t>
      </w:r>
      <w:r w:rsidRPr="001E56E6">
        <w:tab/>
        <w:t>Laura Cottee</w:t>
      </w:r>
      <w:r w:rsidRPr="001E56E6">
        <w:tab/>
        <w:t>10</w:t>
      </w:r>
      <w:r w:rsidRPr="001E56E6">
        <w:tab/>
        <w:t>Gates &amp;Whick</w:t>
      </w:r>
      <w:r w:rsidRPr="001E56E6">
        <w:tab/>
      </w:r>
      <w:r w:rsidRPr="001E56E6">
        <w:tab/>
        <w:t xml:space="preserve"> 1:33.72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44.22</w:t>
      </w:r>
    </w:p>
    <w:p w:rsidR="00803282" w:rsidRPr="001E56E6" w:rsidRDefault="00803282" w:rsidP="00803282">
      <w:pPr>
        <w:pStyle w:val="PlaceEven"/>
      </w:pPr>
      <w:r w:rsidRPr="001E56E6">
        <w:t>3.</w:t>
      </w:r>
      <w:r w:rsidRPr="001E56E6">
        <w:tab/>
        <w:t>Alexa Page</w:t>
      </w:r>
      <w:r w:rsidRPr="001E56E6">
        <w:tab/>
        <w:t>10</w:t>
      </w:r>
      <w:r w:rsidRPr="001E56E6">
        <w:tab/>
        <w:t>Newcastle</w:t>
      </w:r>
      <w:r w:rsidRPr="001E56E6">
        <w:tab/>
      </w:r>
      <w:r w:rsidRPr="001E56E6">
        <w:tab/>
        <w:t xml:space="preserve"> 1:36.55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45.59</w:t>
      </w:r>
    </w:p>
    <w:p w:rsidR="00803282" w:rsidRPr="001E56E6" w:rsidRDefault="00803282" w:rsidP="00803282">
      <w:pPr>
        <w:pStyle w:val="PlaceEven"/>
      </w:pPr>
      <w:r w:rsidRPr="001E56E6">
        <w:t>4.</w:t>
      </w:r>
      <w:r w:rsidRPr="001E56E6">
        <w:tab/>
        <w:t>Naomi Parker</w:t>
      </w:r>
      <w:r w:rsidRPr="001E56E6">
        <w:tab/>
        <w:t>10</w:t>
      </w:r>
      <w:r w:rsidRPr="001E56E6">
        <w:tab/>
        <w:t>Gates &amp;Whick</w:t>
      </w:r>
      <w:r w:rsidRPr="001E56E6">
        <w:tab/>
      </w:r>
      <w:r w:rsidRPr="001E56E6">
        <w:tab/>
        <w:t xml:space="preserve"> 1:36.89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44.94</w:t>
      </w:r>
    </w:p>
    <w:p w:rsidR="00803282" w:rsidRPr="001E56E6" w:rsidRDefault="00803282" w:rsidP="00803282">
      <w:pPr>
        <w:pStyle w:val="PlaceEven"/>
      </w:pPr>
      <w:r w:rsidRPr="001E56E6">
        <w:t>5.</w:t>
      </w:r>
      <w:r w:rsidRPr="001E56E6">
        <w:tab/>
        <w:t>Bethan Palfreeman</w:t>
      </w:r>
      <w:r w:rsidRPr="001E56E6">
        <w:tab/>
        <w:t>10</w:t>
      </w:r>
      <w:r w:rsidRPr="001E56E6">
        <w:tab/>
        <w:t>Middlesboro</w:t>
      </w:r>
      <w:r w:rsidRPr="001E56E6">
        <w:tab/>
      </w:r>
      <w:r w:rsidRPr="001E56E6">
        <w:tab/>
        <w:t xml:space="preserve"> 1:37.16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45.32</w:t>
      </w:r>
    </w:p>
    <w:p w:rsidR="00803282" w:rsidRPr="001E56E6" w:rsidRDefault="00803282" w:rsidP="00803282">
      <w:pPr>
        <w:pStyle w:val="PlaceEven"/>
      </w:pPr>
      <w:r w:rsidRPr="001E56E6">
        <w:t>6.</w:t>
      </w:r>
      <w:r w:rsidRPr="001E56E6">
        <w:tab/>
        <w:t>Sophie Johnstone</w:t>
      </w:r>
      <w:r w:rsidRPr="001E56E6">
        <w:tab/>
        <w:t>10</w:t>
      </w:r>
      <w:r w:rsidRPr="001E56E6">
        <w:tab/>
        <w:t>Newcastle</w:t>
      </w:r>
      <w:r w:rsidRPr="001E56E6">
        <w:tab/>
      </w:r>
      <w:r w:rsidRPr="001E56E6">
        <w:tab/>
        <w:t xml:space="preserve"> 1:41.37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48.79</w:t>
      </w:r>
    </w:p>
    <w:p w:rsidR="00803282" w:rsidRPr="001E56E6" w:rsidRDefault="00803282" w:rsidP="00803282">
      <w:pPr>
        <w:pStyle w:val="PlaceEven"/>
      </w:pPr>
      <w:r w:rsidRPr="001E56E6">
        <w:t>7.</w:t>
      </w:r>
      <w:r w:rsidRPr="001E56E6">
        <w:tab/>
        <w:t>Willow Morris</w:t>
      </w:r>
      <w:r w:rsidRPr="001E56E6">
        <w:tab/>
        <w:t>10</w:t>
      </w:r>
      <w:r w:rsidRPr="001E56E6">
        <w:tab/>
        <w:t>Newcastle</w:t>
      </w:r>
      <w:r w:rsidRPr="001E56E6">
        <w:tab/>
      </w:r>
      <w:r w:rsidRPr="001E56E6">
        <w:tab/>
        <w:t xml:space="preserve"> 1:43.47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50.73</w:t>
      </w:r>
    </w:p>
    <w:p w:rsidR="00803282" w:rsidRPr="001E56E6" w:rsidRDefault="00803282" w:rsidP="00803282">
      <w:pPr>
        <w:pStyle w:val="PlaceEven"/>
      </w:pPr>
      <w:r w:rsidRPr="001E56E6">
        <w:t>8.</w:t>
      </w:r>
      <w:r w:rsidRPr="001E56E6">
        <w:tab/>
        <w:t>Emelia Rhodes</w:t>
      </w:r>
      <w:r w:rsidRPr="001E56E6">
        <w:tab/>
        <w:t>10</w:t>
      </w:r>
      <w:r w:rsidRPr="001E56E6">
        <w:tab/>
        <w:t>Middlesboro</w:t>
      </w:r>
      <w:r w:rsidRPr="001E56E6">
        <w:tab/>
      </w:r>
      <w:r w:rsidRPr="001E56E6">
        <w:tab/>
        <w:t xml:space="preserve"> 1:47.47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51.25</w:t>
      </w:r>
    </w:p>
    <w:p w:rsidR="00803282" w:rsidRPr="001E56E6" w:rsidRDefault="00803282" w:rsidP="00803282">
      <w:pPr>
        <w:pStyle w:val="PlaceEven"/>
      </w:pPr>
      <w:r w:rsidRPr="001E56E6">
        <w:t>9.</w:t>
      </w:r>
      <w:r w:rsidRPr="001E56E6">
        <w:tab/>
        <w:t>Lucy O'Brien</w:t>
      </w:r>
      <w:r w:rsidRPr="001E56E6">
        <w:tab/>
        <w:t>10</w:t>
      </w:r>
      <w:r w:rsidRPr="001E56E6">
        <w:tab/>
        <w:t>Newcastle</w:t>
      </w:r>
      <w:r w:rsidRPr="001E56E6">
        <w:tab/>
      </w:r>
      <w:r w:rsidRPr="001E56E6">
        <w:tab/>
        <w:t xml:space="preserve"> 1:59.89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54.19</w:t>
      </w:r>
    </w:p>
    <w:p w:rsidR="00803282" w:rsidRPr="001E56E6" w:rsidRDefault="00803282" w:rsidP="00803282">
      <w:pPr>
        <w:pStyle w:val="PlaceEven"/>
      </w:pPr>
      <w:r w:rsidRPr="001E56E6">
        <w:t>10.</w:t>
      </w:r>
      <w:r w:rsidRPr="001E56E6">
        <w:tab/>
        <w:t>Nicia Andre</w:t>
      </w:r>
      <w:r w:rsidRPr="001E56E6">
        <w:tab/>
        <w:t>10</w:t>
      </w:r>
      <w:r w:rsidRPr="001E56E6">
        <w:tab/>
        <w:t>South Tyne</w:t>
      </w:r>
      <w:r w:rsidRPr="001E56E6">
        <w:tab/>
      </w:r>
      <w:r w:rsidRPr="001E56E6">
        <w:tab/>
        <w:t xml:space="preserve"> 2:05.78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58.51</w:t>
      </w:r>
    </w:p>
    <w:p w:rsidR="00803282" w:rsidRPr="001E56E6" w:rsidRDefault="00803282" w:rsidP="00803282">
      <w:pPr>
        <w:pStyle w:val="PlaceEven"/>
      </w:pPr>
      <w:r w:rsidRPr="001E56E6">
        <w:t>11.</w:t>
      </w:r>
      <w:r w:rsidRPr="001E56E6">
        <w:tab/>
        <w:t>Imogen Young</w:t>
      </w:r>
      <w:r w:rsidRPr="001E56E6">
        <w:tab/>
        <w:t>10</w:t>
      </w:r>
      <w:r w:rsidRPr="001E56E6">
        <w:tab/>
        <w:t>Newcastle</w:t>
      </w:r>
      <w:r w:rsidRPr="001E56E6">
        <w:tab/>
      </w:r>
      <w:r w:rsidRPr="001E56E6">
        <w:tab/>
        <w:t xml:space="preserve"> 2:10.66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1:00.06</w:t>
      </w:r>
    </w:p>
    <w:p w:rsidR="00803282" w:rsidRPr="001E56E6" w:rsidRDefault="00803282" w:rsidP="00803282">
      <w:pPr>
        <w:pStyle w:val="PlaceEven"/>
      </w:pPr>
      <w:r w:rsidRPr="001E56E6">
        <w:t>12.</w:t>
      </w:r>
      <w:r w:rsidRPr="001E56E6">
        <w:tab/>
        <w:t>Molly Thornton</w:t>
      </w:r>
      <w:r w:rsidRPr="001E56E6">
        <w:tab/>
        <w:t>10</w:t>
      </w:r>
      <w:r w:rsidRPr="001E56E6">
        <w:tab/>
        <w:t>South Tyne</w:t>
      </w:r>
      <w:r w:rsidRPr="001E56E6">
        <w:tab/>
      </w:r>
      <w:r w:rsidRPr="001E56E6">
        <w:tab/>
        <w:t xml:space="preserve"> 2:16.22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1:03.54</w:t>
      </w:r>
    </w:p>
    <w:p w:rsidR="00803282" w:rsidRPr="001E56E6" w:rsidRDefault="00803282" w:rsidP="00803282">
      <w:pPr>
        <w:pStyle w:val="PlaceEven"/>
      </w:pPr>
      <w:r w:rsidRPr="001E56E6">
        <w:t xml:space="preserve"> </w:t>
      </w:r>
      <w:r w:rsidRPr="001E56E6">
        <w:tab/>
        <w:t>Holly Marran</w:t>
      </w:r>
      <w:r w:rsidRPr="001E56E6">
        <w:tab/>
        <w:t>10</w:t>
      </w:r>
      <w:r w:rsidRPr="001E56E6">
        <w:tab/>
        <w:t>South Tyne</w:t>
      </w:r>
      <w:r w:rsidRPr="001E56E6">
        <w:tab/>
      </w:r>
      <w:r w:rsidRPr="001E56E6">
        <w:tab/>
        <w:t xml:space="preserve">DQ </w:t>
      </w:r>
      <w:r w:rsidRPr="001E56E6">
        <w:pgNum/>
      </w:r>
      <w:r w:rsidRPr="001E56E6">
        <w:t xml:space="preserve">     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</w:r>
    </w:p>
    <w:p w:rsidR="00803282" w:rsidRPr="001E56E6" w:rsidRDefault="00803282" w:rsidP="00803282">
      <w:pPr>
        <w:pStyle w:val="PlaceEven"/>
      </w:pPr>
      <w:r w:rsidRPr="001E56E6">
        <w:t xml:space="preserve"> </w:t>
      </w:r>
      <w:r w:rsidRPr="001E56E6">
        <w:tab/>
        <w:t>Lacy-May Burridge</w:t>
      </w:r>
      <w:r w:rsidRPr="001E56E6">
        <w:tab/>
        <w:t>10</w:t>
      </w:r>
      <w:r w:rsidRPr="001E56E6">
        <w:tab/>
        <w:t>South Tyne</w:t>
      </w:r>
      <w:r w:rsidRPr="001E56E6">
        <w:tab/>
      </w:r>
      <w:r w:rsidRPr="001E56E6">
        <w:tab/>
        <w:t xml:space="preserve">DQ </w:t>
      </w:r>
      <w:r w:rsidRPr="001E56E6">
        <w:pgNum/>
      </w:r>
      <w:r w:rsidRPr="001E56E6">
        <w:t xml:space="preserve">     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</w:r>
    </w:p>
    <w:p w:rsidR="00803282" w:rsidRPr="001E56E6" w:rsidRDefault="00803282" w:rsidP="00803282">
      <w:pPr>
        <w:pStyle w:val="AgeGroupHeader"/>
      </w:pPr>
      <w:r w:rsidRPr="001E56E6">
        <w:t xml:space="preserve">11 Yrs </w:t>
      </w:r>
      <w:r>
        <w:t>Age Group</w:t>
      </w:r>
      <w:r w:rsidRPr="001E56E6">
        <w:t xml:space="preserve"> - Full Results</w:t>
      </w:r>
    </w:p>
    <w:p w:rsidR="00803282" w:rsidRPr="001E56E6" w:rsidRDefault="00803282" w:rsidP="00803282">
      <w:pPr>
        <w:pStyle w:val="PlaceHeader"/>
      </w:pPr>
      <w:r>
        <w:t>Place</w:t>
      </w:r>
      <w:r w:rsidRPr="001E56E6">
        <w:tab/>
        <w:t>Name</w:t>
      </w:r>
      <w:r w:rsidRPr="001E56E6">
        <w:tab/>
        <w:t>AaD</w:t>
      </w:r>
      <w:r w:rsidRPr="001E56E6">
        <w:tab/>
        <w:t>Club</w:t>
      </w:r>
      <w:r w:rsidRPr="001E56E6">
        <w:tab/>
      </w:r>
      <w:r w:rsidRPr="001E56E6">
        <w:tab/>
        <w:t>Time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>50</w:t>
      </w:r>
    </w:p>
    <w:p w:rsidR="00803282" w:rsidRPr="001E56E6" w:rsidRDefault="00803282" w:rsidP="00803282">
      <w:pPr>
        <w:pStyle w:val="PlaceEven"/>
      </w:pPr>
      <w:r w:rsidRPr="001E56E6">
        <w:t>1.</w:t>
      </w:r>
      <w:r w:rsidRPr="001E56E6">
        <w:tab/>
        <w:t>Ellie Burke</w:t>
      </w:r>
      <w:r w:rsidRPr="001E56E6">
        <w:tab/>
        <w:t>11</w:t>
      </w:r>
      <w:r w:rsidRPr="001E56E6">
        <w:tab/>
        <w:t>South Tyne</w:t>
      </w:r>
      <w:r w:rsidRPr="001E56E6">
        <w:tab/>
      </w:r>
      <w:r w:rsidRPr="001E56E6">
        <w:tab/>
        <w:t xml:space="preserve"> 1:27.31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41.65</w:t>
      </w:r>
    </w:p>
    <w:p w:rsidR="00803282" w:rsidRPr="001E56E6" w:rsidRDefault="00803282" w:rsidP="00803282">
      <w:pPr>
        <w:pStyle w:val="PlaceEven"/>
      </w:pPr>
      <w:r w:rsidRPr="001E56E6">
        <w:t>2.</w:t>
      </w:r>
      <w:r w:rsidRPr="001E56E6">
        <w:tab/>
        <w:t>Alice Geoghegan</w:t>
      </w:r>
      <w:r w:rsidRPr="001E56E6">
        <w:tab/>
        <w:t>11</w:t>
      </w:r>
      <w:r w:rsidRPr="001E56E6">
        <w:tab/>
        <w:t>Newcastle</w:t>
      </w:r>
      <w:r w:rsidRPr="001E56E6">
        <w:tab/>
      </w:r>
      <w:r w:rsidRPr="001E56E6">
        <w:tab/>
        <w:t xml:space="preserve"> 1:35.69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43.83</w:t>
      </w:r>
    </w:p>
    <w:p w:rsidR="00803282" w:rsidRPr="001E56E6" w:rsidRDefault="00803282" w:rsidP="00803282">
      <w:pPr>
        <w:pStyle w:val="PlaceEven"/>
      </w:pPr>
      <w:r w:rsidRPr="001E56E6">
        <w:t>3.</w:t>
      </w:r>
      <w:r w:rsidRPr="001E56E6">
        <w:tab/>
        <w:t>Emily Smith</w:t>
      </w:r>
      <w:r w:rsidRPr="001E56E6">
        <w:tab/>
        <w:t>11</w:t>
      </w:r>
      <w:r w:rsidRPr="001E56E6">
        <w:tab/>
        <w:t>Newcastle</w:t>
      </w:r>
      <w:r w:rsidRPr="001E56E6">
        <w:tab/>
      </w:r>
      <w:r w:rsidRPr="001E56E6">
        <w:tab/>
        <w:t xml:space="preserve"> 1:41.24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48.23</w:t>
      </w:r>
    </w:p>
    <w:p w:rsidR="00803282" w:rsidRPr="001E56E6" w:rsidRDefault="00803282" w:rsidP="00803282">
      <w:pPr>
        <w:pStyle w:val="PlaceEven"/>
      </w:pPr>
      <w:r w:rsidRPr="001E56E6">
        <w:t>4.</w:t>
      </w:r>
      <w:r w:rsidRPr="001E56E6">
        <w:tab/>
        <w:t>Louise-Emma Williams</w:t>
      </w:r>
      <w:r w:rsidRPr="001E56E6">
        <w:tab/>
        <w:t>11</w:t>
      </w:r>
      <w:r w:rsidRPr="001E56E6">
        <w:tab/>
        <w:t>Middlesboro</w:t>
      </w:r>
      <w:r w:rsidRPr="001E56E6">
        <w:tab/>
      </w:r>
      <w:r w:rsidRPr="001E56E6">
        <w:tab/>
        <w:t xml:space="preserve"> 1:41.51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47.79</w:t>
      </w:r>
    </w:p>
    <w:p w:rsidR="00803282" w:rsidRPr="001E56E6" w:rsidRDefault="00803282" w:rsidP="00803282">
      <w:pPr>
        <w:pStyle w:val="PlaceEven"/>
      </w:pPr>
      <w:r w:rsidRPr="001E56E6">
        <w:t>5.</w:t>
      </w:r>
      <w:r w:rsidRPr="001E56E6">
        <w:tab/>
        <w:t>Isabella Montague</w:t>
      </w:r>
      <w:r w:rsidRPr="001E56E6">
        <w:tab/>
        <w:t>11</w:t>
      </w:r>
      <w:r w:rsidRPr="001E56E6">
        <w:tab/>
        <w:t>Middlesboro</w:t>
      </w:r>
      <w:r w:rsidRPr="001E56E6">
        <w:tab/>
      </w:r>
      <w:r w:rsidRPr="001E56E6">
        <w:tab/>
        <w:t xml:space="preserve"> 1:44.20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47.90</w:t>
      </w:r>
    </w:p>
    <w:p w:rsidR="00803282" w:rsidRPr="001E56E6" w:rsidRDefault="00803282" w:rsidP="00803282">
      <w:pPr>
        <w:pStyle w:val="PlaceEven"/>
      </w:pPr>
      <w:r w:rsidRPr="001E56E6">
        <w:t>6.</w:t>
      </w:r>
      <w:r w:rsidRPr="001E56E6">
        <w:tab/>
        <w:t>Lucy McCall</w:t>
      </w:r>
      <w:r w:rsidRPr="001E56E6">
        <w:tab/>
        <w:t>11</w:t>
      </w:r>
      <w:r w:rsidRPr="001E56E6">
        <w:tab/>
        <w:t>South Tyne</w:t>
      </w:r>
      <w:r w:rsidRPr="001E56E6">
        <w:tab/>
      </w:r>
      <w:r w:rsidRPr="001E56E6">
        <w:tab/>
        <w:t xml:space="preserve"> 2:06.62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59.80</w:t>
      </w:r>
    </w:p>
    <w:p w:rsidR="00803282" w:rsidRPr="001E56E6" w:rsidRDefault="00803282" w:rsidP="00803282">
      <w:pPr>
        <w:pStyle w:val="PlaceEven"/>
      </w:pPr>
      <w:r w:rsidRPr="001E56E6">
        <w:t xml:space="preserve"> </w:t>
      </w:r>
      <w:r w:rsidRPr="001E56E6">
        <w:tab/>
        <w:t>Georgia Donnelly</w:t>
      </w:r>
      <w:r w:rsidRPr="001E56E6">
        <w:tab/>
        <w:t>11</w:t>
      </w:r>
      <w:r w:rsidRPr="001E56E6">
        <w:tab/>
        <w:t>Gates &amp;Whick</w:t>
      </w:r>
      <w:r w:rsidRPr="001E56E6">
        <w:tab/>
      </w:r>
      <w:r w:rsidRPr="001E56E6">
        <w:tab/>
      </w:r>
      <w:r>
        <w:t>DNC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</w:r>
    </w:p>
    <w:p w:rsidR="00803282" w:rsidRPr="001E56E6" w:rsidRDefault="00803282" w:rsidP="00803282">
      <w:pPr>
        <w:pStyle w:val="AgeGroupHeader"/>
      </w:pPr>
      <w:r w:rsidRPr="001E56E6">
        <w:t xml:space="preserve">12 Yrs </w:t>
      </w:r>
      <w:r>
        <w:t>Age Group</w:t>
      </w:r>
      <w:r w:rsidRPr="001E56E6">
        <w:t xml:space="preserve"> - Full Results</w:t>
      </w:r>
    </w:p>
    <w:p w:rsidR="00803282" w:rsidRPr="001E56E6" w:rsidRDefault="00803282" w:rsidP="00803282">
      <w:pPr>
        <w:pStyle w:val="PlaceHeader"/>
      </w:pPr>
      <w:r>
        <w:t>Place</w:t>
      </w:r>
      <w:r w:rsidRPr="001E56E6">
        <w:tab/>
        <w:t>Name</w:t>
      </w:r>
      <w:r w:rsidRPr="001E56E6">
        <w:tab/>
        <w:t>AaD</w:t>
      </w:r>
      <w:r w:rsidRPr="001E56E6">
        <w:tab/>
        <w:t>Club</w:t>
      </w:r>
      <w:r w:rsidRPr="001E56E6">
        <w:tab/>
      </w:r>
      <w:r w:rsidRPr="001E56E6">
        <w:tab/>
        <w:t>Time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>50</w:t>
      </w:r>
    </w:p>
    <w:p w:rsidR="00803282" w:rsidRPr="001E56E6" w:rsidRDefault="00803282" w:rsidP="00803282">
      <w:pPr>
        <w:pStyle w:val="PlaceEven"/>
      </w:pPr>
      <w:r w:rsidRPr="001E56E6">
        <w:t>1.</w:t>
      </w:r>
      <w:r w:rsidRPr="001E56E6">
        <w:tab/>
        <w:t>Ellie Tibbett</w:t>
      </w:r>
      <w:r w:rsidRPr="001E56E6">
        <w:tab/>
        <w:t>12</w:t>
      </w:r>
      <w:r w:rsidRPr="001E56E6">
        <w:tab/>
        <w:t>Middlesboro</w:t>
      </w:r>
      <w:r w:rsidRPr="001E56E6">
        <w:tab/>
      </w:r>
      <w:r w:rsidRPr="001E56E6">
        <w:tab/>
        <w:t xml:space="preserve"> 1:29.68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42.87</w:t>
      </w:r>
    </w:p>
    <w:p w:rsidR="00803282" w:rsidRPr="001E56E6" w:rsidRDefault="00803282" w:rsidP="00803282">
      <w:pPr>
        <w:pStyle w:val="PlaceEven"/>
      </w:pPr>
      <w:r w:rsidRPr="001E56E6">
        <w:t>2.</w:t>
      </w:r>
      <w:r w:rsidRPr="001E56E6">
        <w:tab/>
        <w:t>Hannah Brown</w:t>
      </w:r>
      <w:r w:rsidRPr="001E56E6">
        <w:tab/>
        <w:t>12</w:t>
      </w:r>
      <w:r w:rsidRPr="001E56E6">
        <w:tab/>
        <w:t>Gates &amp;Whick</w:t>
      </w:r>
      <w:r w:rsidRPr="001E56E6">
        <w:tab/>
      </w:r>
      <w:r w:rsidRPr="001E56E6">
        <w:tab/>
        <w:t xml:space="preserve"> 1:30.51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42.64</w:t>
      </w:r>
    </w:p>
    <w:p w:rsidR="00803282" w:rsidRPr="001E56E6" w:rsidRDefault="00803282" w:rsidP="00803282">
      <w:pPr>
        <w:pStyle w:val="PlaceEven"/>
      </w:pPr>
      <w:r w:rsidRPr="001E56E6">
        <w:t>3.</w:t>
      </w:r>
      <w:r w:rsidRPr="001E56E6">
        <w:tab/>
        <w:t>Niamh Swailes</w:t>
      </w:r>
      <w:r w:rsidRPr="001E56E6">
        <w:tab/>
        <w:t>12</w:t>
      </w:r>
      <w:r w:rsidRPr="001E56E6">
        <w:tab/>
        <w:t>Gates &amp;Whick</w:t>
      </w:r>
      <w:r w:rsidRPr="001E56E6">
        <w:tab/>
      </w:r>
      <w:r w:rsidRPr="001E56E6">
        <w:tab/>
        <w:t xml:space="preserve"> 1:33.46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43.70</w:t>
      </w:r>
    </w:p>
    <w:p w:rsidR="00803282" w:rsidRPr="001E56E6" w:rsidRDefault="00803282" w:rsidP="00803282">
      <w:pPr>
        <w:pStyle w:val="PlaceEven"/>
      </w:pPr>
      <w:r w:rsidRPr="001E56E6">
        <w:t>4.</w:t>
      </w:r>
      <w:r w:rsidRPr="001E56E6">
        <w:tab/>
        <w:t>Jemima Hutchinson</w:t>
      </w:r>
      <w:r w:rsidRPr="001E56E6">
        <w:tab/>
        <w:t>12</w:t>
      </w:r>
      <w:r w:rsidRPr="001E56E6">
        <w:tab/>
        <w:t>Newcastle</w:t>
      </w:r>
      <w:r w:rsidRPr="001E56E6">
        <w:tab/>
      </w:r>
      <w:r w:rsidRPr="001E56E6">
        <w:tab/>
        <w:t xml:space="preserve"> 1:33.83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43.18</w:t>
      </w:r>
    </w:p>
    <w:p w:rsidR="00803282" w:rsidRPr="001E56E6" w:rsidRDefault="00803282" w:rsidP="00803282">
      <w:pPr>
        <w:pStyle w:val="PlaceEven"/>
      </w:pPr>
      <w:r w:rsidRPr="001E56E6">
        <w:t>5.</w:t>
      </w:r>
      <w:r w:rsidRPr="001E56E6">
        <w:tab/>
        <w:t>Kirsten Dobbison</w:t>
      </w:r>
      <w:r w:rsidRPr="001E56E6">
        <w:tab/>
        <w:t>12</w:t>
      </w:r>
      <w:r w:rsidRPr="001E56E6">
        <w:tab/>
        <w:t>Gates &amp;Whick</w:t>
      </w:r>
      <w:r w:rsidRPr="001E56E6">
        <w:tab/>
      </w:r>
      <w:r w:rsidRPr="001E56E6">
        <w:tab/>
        <w:t xml:space="preserve"> 1:34.85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45.27</w:t>
      </w:r>
    </w:p>
    <w:p w:rsidR="00803282" w:rsidRPr="001E56E6" w:rsidRDefault="00803282" w:rsidP="00803282">
      <w:pPr>
        <w:pStyle w:val="PlaceEven"/>
      </w:pPr>
      <w:r w:rsidRPr="001E56E6">
        <w:t>6.</w:t>
      </w:r>
      <w:r w:rsidRPr="001E56E6">
        <w:tab/>
        <w:t>Natasha Thorpe</w:t>
      </w:r>
      <w:r w:rsidRPr="001E56E6">
        <w:tab/>
        <w:t>12</w:t>
      </w:r>
      <w:r w:rsidRPr="001E56E6">
        <w:tab/>
        <w:t>South Tyne</w:t>
      </w:r>
      <w:r w:rsidRPr="001E56E6">
        <w:tab/>
      </w:r>
      <w:r w:rsidRPr="001E56E6">
        <w:tab/>
        <w:t xml:space="preserve"> 1:37.40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45.37</w:t>
      </w:r>
    </w:p>
    <w:p w:rsidR="00803282" w:rsidRPr="001E56E6" w:rsidRDefault="00803282" w:rsidP="00803282">
      <w:pPr>
        <w:pStyle w:val="PlaceEven"/>
      </w:pPr>
      <w:r w:rsidRPr="001E56E6">
        <w:t>7.</w:t>
      </w:r>
      <w:r w:rsidRPr="001E56E6">
        <w:tab/>
        <w:t>Polly Reed</w:t>
      </w:r>
      <w:r w:rsidRPr="001E56E6">
        <w:tab/>
        <w:t>12</w:t>
      </w:r>
      <w:r w:rsidRPr="001E56E6">
        <w:tab/>
        <w:t>Newcastle</w:t>
      </w:r>
      <w:r w:rsidRPr="001E56E6">
        <w:tab/>
      </w:r>
      <w:r w:rsidRPr="001E56E6">
        <w:tab/>
        <w:t xml:space="preserve"> 1:37.59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47.64</w:t>
      </w:r>
    </w:p>
    <w:p w:rsidR="00803282" w:rsidRPr="001E56E6" w:rsidRDefault="00803282" w:rsidP="00803282">
      <w:pPr>
        <w:pStyle w:val="PlaceEven"/>
      </w:pPr>
      <w:r w:rsidRPr="001E56E6">
        <w:t>8.</w:t>
      </w:r>
      <w:r w:rsidRPr="001E56E6">
        <w:tab/>
        <w:t>Aimee McKenzie</w:t>
      </w:r>
      <w:r w:rsidRPr="001E56E6">
        <w:tab/>
        <w:t>12</w:t>
      </w:r>
      <w:r w:rsidRPr="001E56E6">
        <w:tab/>
        <w:t>South Tyne</w:t>
      </w:r>
      <w:r w:rsidRPr="001E56E6">
        <w:tab/>
      </w:r>
      <w:r w:rsidRPr="001E56E6">
        <w:tab/>
        <w:t xml:space="preserve"> 1:42.60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46.62</w:t>
      </w:r>
    </w:p>
    <w:p w:rsidR="00803282" w:rsidRPr="001E56E6" w:rsidRDefault="00803282" w:rsidP="00803282">
      <w:pPr>
        <w:pStyle w:val="PlaceEven"/>
      </w:pPr>
      <w:r w:rsidRPr="001E56E6">
        <w:t>9.</w:t>
      </w:r>
      <w:r w:rsidRPr="001E56E6">
        <w:tab/>
        <w:t>Bethany Enguita</w:t>
      </w:r>
      <w:r w:rsidRPr="001E56E6">
        <w:tab/>
        <w:t>12</w:t>
      </w:r>
      <w:r w:rsidRPr="001E56E6">
        <w:tab/>
        <w:t>Boldon</w:t>
      </w:r>
      <w:r w:rsidRPr="001E56E6">
        <w:tab/>
      </w:r>
      <w:r w:rsidRPr="001E56E6">
        <w:tab/>
        <w:t xml:space="preserve"> 1:46.72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50.21</w:t>
      </w:r>
    </w:p>
    <w:p w:rsidR="00803282" w:rsidRPr="001E56E6" w:rsidRDefault="00803282" w:rsidP="00803282">
      <w:pPr>
        <w:pStyle w:val="PlaceEven"/>
      </w:pPr>
      <w:r w:rsidRPr="001E56E6">
        <w:t>10.</w:t>
      </w:r>
      <w:r w:rsidRPr="001E56E6">
        <w:tab/>
        <w:t>Lucy Bacon</w:t>
      </w:r>
      <w:r w:rsidRPr="001E56E6">
        <w:tab/>
        <w:t>12</w:t>
      </w:r>
      <w:r w:rsidRPr="001E56E6">
        <w:tab/>
        <w:t>Newcastle</w:t>
      </w:r>
      <w:r w:rsidRPr="001E56E6">
        <w:tab/>
      </w:r>
      <w:r w:rsidRPr="001E56E6">
        <w:tab/>
        <w:t xml:space="preserve"> 1:51.78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53.42</w:t>
      </w:r>
    </w:p>
    <w:p w:rsidR="00803282" w:rsidRPr="001E56E6" w:rsidRDefault="00803282" w:rsidP="00803282">
      <w:pPr>
        <w:pStyle w:val="AgeGroupHeader"/>
      </w:pPr>
      <w:r w:rsidRPr="001E56E6">
        <w:t xml:space="preserve">13 Yrs </w:t>
      </w:r>
      <w:r>
        <w:t>Age Group</w:t>
      </w:r>
      <w:r w:rsidRPr="001E56E6">
        <w:t xml:space="preserve"> - Full Results</w:t>
      </w:r>
    </w:p>
    <w:p w:rsidR="00803282" w:rsidRPr="001E56E6" w:rsidRDefault="00803282" w:rsidP="00803282">
      <w:pPr>
        <w:pStyle w:val="PlaceHeader"/>
      </w:pPr>
      <w:r>
        <w:t>Place</w:t>
      </w:r>
      <w:r w:rsidRPr="001E56E6">
        <w:tab/>
        <w:t>Name</w:t>
      </w:r>
      <w:r w:rsidRPr="001E56E6">
        <w:tab/>
        <w:t>AaD</w:t>
      </w:r>
      <w:r w:rsidRPr="001E56E6">
        <w:tab/>
        <w:t>Club</w:t>
      </w:r>
      <w:r w:rsidRPr="001E56E6">
        <w:tab/>
      </w:r>
      <w:r w:rsidRPr="001E56E6">
        <w:tab/>
        <w:t>Time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>50</w:t>
      </w:r>
    </w:p>
    <w:p w:rsidR="00803282" w:rsidRPr="001E56E6" w:rsidRDefault="00803282" w:rsidP="00803282">
      <w:pPr>
        <w:pStyle w:val="PlaceEven"/>
      </w:pPr>
      <w:r w:rsidRPr="001E56E6">
        <w:t>1.</w:t>
      </w:r>
      <w:r w:rsidRPr="001E56E6">
        <w:tab/>
        <w:t>Hannah Slater</w:t>
      </w:r>
      <w:r w:rsidRPr="001E56E6">
        <w:tab/>
        <w:t>13</w:t>
      </w:r>
      <w:r w:rsidRPr="001E56E6">
        <w:tab/>
        <w:t>Newcastle</w:t>
      </w:r>
      <w:r w:rsidRPr="001E56E6">
        <w:tab/>
      </w:r>
      <w:r w:rsidRPr="001E56E6">
        <w:tab/>
        <w:t xml:space="preserve"> 1:28.89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41.59</w:t>
      </w:r>
    </w:p>
    <w:p w:rsidR="00803282" w:rsidRPr="001E56E6" w:rsidRDefault="00803282" w:rsidP="00803282">
      <w:pPr>
        <w:pStyle w:val="PlaceEven"/>
      </w:pPr>
      <w:r w:rsidRPr="001E56E6">
        <w:t>2.</w:t>
      </w:r>
      <w:r w:rsidRPr="001E56E6">
        <w:tab/>
        <w:t>Celeste Quigley</w:t>
      </w:r>
      <w:r w:rsidRPr="001E56E6">
        <w:tab/>
        <w:t>13</w:t>
      </w:r>
      <w:r w:rsidRPr="001E56E6">
        <w:tab/>
        <w:t>Newcastle</w:t>
      </w:r>
      <w:r w:rsidRPr="001E56E6">
        <w:tab/>
      </w:r>
      <w:r w:rsidRPr="001E56E6">
        <w:tab/>
        <w:t xml:space="preserve"> 1:29.14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41.84</w:t>
      </w:r>
    </w:p>
    <w:p w:rsidR="00803282" w:rsidRPr="001E56E6" w:rsidRDefault="00803282" w:rsidP="00803282">
      <w:pPr>
        <w:pStyle w:val="PlaceEven"/>
      </w:pPr>
      <w:r w:rsidRPr="001E56E6">
        <w:t>3.</w:t>
      </w:r>
      <w:r w:rsidRPr="001E56E6">
        <w:tab/>
        <w:t>Beth Lacy</w:t>
      </w:r>
      <w:r w:rsidRPr="001E56E6">
        <w:tab/>
        <w:t>13</w:t>
      </w:r>
      <w:r w:rsidRPr="001E56E6">
        <w:tab/>
        <w:t>South Tyne</w:t>
      </w:r>
      <w:r w:rsidRPr="001E56E6">
        <w:tab/>
      </w:r>
      <w:r w:rsidRPr="001E56E6">
        <w:tab/>
        <w:t xml:space="preserve"> 1:31.49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43.33</w:t>
      </w:r>
    </w:p>
    <w:p w:rsidR="00803282" w:rsidRPr="001E56E6" w:rsidRDefault="00803282" w:rsidP="00803282">
      <w:pPr>
        <w:pStyle w:val="PlaceEven"/>
      </w:pPr>
      <w:r w:rsidRPr="001E56E6">
        <w:t>4.</w:t>
      </w:r>
      <w:r w:rsidRPr="001E56E6">
        <w:tab/>
        <w:t>Elizabeth Blake</w:t>
      </w:r>
      <w:r w:rsidRPr="001E56E6">
        <w:tab/>
        <w:t>13</w:t>
      </w:r>
      <w:r w:rsidRPr="001E56E6">
        <w:tab/>
        <w:t>York City</w:t>
      </w:r>
      <w:r w:rsidRPr="001E56E6">
        <w:tab/>
      </w:r>
      <w:r w:rsidRPr="001E56E6">
        <w:tab/>
        <w:t xml:space="preserve"> 1:34.38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45.13</w:t>
      </w:r>
    </w:p>
    <w:p w:rsidR="00803282" w:rsidRPr="001E56E6" w:rsidRDefault="00803282" w:rsidP="00803282">
      <w:pPr>
        <w:pStyle w:val="PlaceEven"/>
      </w:pPr>
      <w:r w:rsidRPr="001E56E6">
        <w:t>5.</w:t>
      </w:r>
      <w:r w:rsidRPr="001E56E6">
        <w:tab/>
        <w:t>Jasmine Crang</w:t>
      </w:r>
      <w:r w:rsidRPr="001E56E6">
        <w:tab/>
        <w:t>13</w:t>
      </w:r>
      <w:r w:rsidRPr="001E56E6">
        <w:tab/>
        <w:t>Gates &amp;Whick</w:t>
      </w:r>
      <w:r w:rsidRPr="001E56E6">
        <w:tab/>
      </w:r>
      <w:r w:rsidRPr="001E56E6">
        <w:tab/>
        <w:t xml:space="preserve"> 1:37.59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45.53</w:t>
      </w:r>
    </w:p>
    <w:p w:rsidR="00803282" w:rsidRPr="001E56E6" w:rsidRDefault="00803282" w:rsidP="00803282">
      <w:pPr>
        <w:pStyle w:val="PlaceEven"/>
      </w:pPr>
      <w:r w:rsidRPr="001E56E6">
        <w:t>6.</w:t>
      </w:r>
      <w:r w:rsidRPr="001E56E6">
        <w:tab/>
        <w:t>Ellie White</w:t>
      </w:r>
      <w:r w:rsidRPr="001E56E6">
        <w:tab/>
        <w:t>13</w:t>
      </w:r>
      <w:r w:rsidRPr="001E56E6">
        <w:tab/>
        <w:t>South Tyne</w:t>
      </w:r>
      <w:r w:rsidRPr="001E56E6">
        <w:tab/>
      </w:r>
      <w:r w:rsidRPr="001E56E6">
        <w:tab/>
        <w:t xml:space="preserve"> 1:50.61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53.22</w:t>
      </w:r>
    </w:p>
    <w:p w:rsidR="00803282" w:rsidRPr="001E56E6" w:rsidRDefault="00803282" w:rsidP="00803282">
      <w:pPr>
        <w:pStyle w:val="AgeGroupHeader"/>
      </w:pPr>
      <w:r w:rsidRPr="001E56E6">
        <w:t xml:space="preserve">14 Yrs/Over </w:t>
      </w:r>
      <w:r>
        <w:t>Age Group</w:t>
      </w:r>
      <w:r w:rsidRPr="001E56E6">
        <w:t xml:space="preserve"> - Full Results</w:t>
      </w:r>
    </w:p>
    <w:p w:rsidR="00803282" w:rsidRPr="001E56E6" w:rsidRDefault="00803282" w:rsidP="00803282">
      <w:pPr>
        <w:pStyle w:val="PlaceHeader"/>
      </w:pPr>
      <w:r>
        <w:t>Place</w:t>
      </w:r>
      <w:r w:rsidRPr="001E56E6">
        <w:tab/>
        <w:t>Name</w:t>
      </w:r>
      <w:r w:rsidRPr="001E56E6">
        <w:tab/>
        <w:t>AaD</w:t>
      </w:r>
      <w:r w:rsidRPr="001E56E6">
        <w:tab/>
        <w:t>Club</w:t>
      </w:r>
      <w:r w:rsidRPr="001E56E6">
        <w:tab/>
      </w:r>
      <w:r w:rsidRPr="001E56E6">
        <w:tab/>
        <w:t>Time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>50</w:t>
      </w:r>
    </w:p>
    <w:p w:rsidR="00803282" w:rsidRPr="001E56E6" w:rsidRDefault="00803282" w:rsidP="00803282">
      <w:pPr>
        <w:pStyle w:val="PlaceEven"/>
      </w:pPr>
      <w:r w:rsidRPr="001E56E6">
        <w:t>1.</w:t>
      </w:r>
      <w:r w:rsidRPr="001E56E6">
        <w:tab/>
        <w:t>Emilie Bloxham</w:t>
      </w:r>
      <w:r w:rsidRPr="001E56E6">
        <w:tab/>
        <w:t>16</w:t>
      </w:r>
      <w:r w:rsidRPr="001E56E6">
        <w:tab/>
        <w:t>South Tyne</w:t>
      </w:r>
      <w:r w:rsidRPr="001E56E6">
        <w:tab/>
      </w:r>
      <w:r w:rsidRPr="001E56E6">
        <w:tab/>
        <w:t xml:space="preserve"> 1:27.33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41.02</w:t>
      </w:r>
    </w:p>
    <w:p w:rsidR="00803282" w:rsidRPr="001E56E6" w:rsidRDefault="00803282" w:rsidP="00803282">
      <w:pPr>
        <w:pStyle w:val="PlaceEven"/>
      </w:pPr>
      <w:r w:rsidRPr="001E56E6">
        <w:t>2.</w:t>
      </w:r>
      <w:r w:rsidRPr="001E56E6">
        <w:tab/>
        <w:t>Lucy Blackett</w:t>
      </w:r>
      <w:r w:rsidRPr="001E56E6">
        <w:tab/>
        <w:t>14</w:t>
      </w:r>
      <w:r w:rsidRPr="001E56E6">
        <w:tab/>
        <w:t>Newcastle</w:t>
      </w:r>
      <w:r w:rsidRPr="001E56E6">
        <w:tab/>
      </w:r>
      <w:r w:rsidRPr="001E56E6">
        <w:tab/>
        <w:t xml:space="preserve"> 1:27.57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41.79</w:t>
      </w:r>
    </w:p>
    <w:p w:rsidR="00803282" w:rsidRPr="001E56E6" w:rsidRDefault="00803282" w:rsidP="00803282">
      <w:pPr>
        <w:pStyle w:val="PlaceEven"/>
      </w:pPr>
      <w:r w:rsidRPr="001E56E6">
        <w:t>3.</w:t>
      </w:r>
      <w:r w:rsidRPr="001E56E6">
        <w:tab/>
        <w:t>Sophie Gandy</w:t>
      </w:r>
      <w:r w:rsidRPr="001E56E6">
        <w:tab/>
        <w:t>14</w:t>
      </w:r>
      <w:r w:rsidRPr="001E56E6">
        <w:tab/>
        <w:t>Boldon</w:t>
      </w:r>
      <w:r w:rsidRPr="001E56E6">
        <w:tab/>
      </w:r>
      <w:r w:rsidRPr="001E56E6">
        <w:tab/>
        <w:t xml:space="preserve"> 1:50.22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52.37</w:t>
      </w:r>
    </w:p>
    <w:p w:rsidR="00803282" w:rsidRPr="001E56E6" w:rsidRDefault="00803282" w:rsidP="00803282">
      <w:pPr>
        <w:pStyle w:val="PlaceEven"/>
      </w:pPr>
      <w:r w:rsidRPr="001E56E6">
        <w:t>4.</w:t>
      </w:r>
      <w:r w:rsidRPr="001E56E6">
        <w:tab/>
        <w:t>Laura Smith</w:t>
      </w:r>
      <w:r w:rsidRPr="001E56E6">
        <w:tab/>
        <w:t>14</w:t>
      </w:r>
      <w:r w:rsidRPr="001E56E6">
        <w:tab/>
        <w:t>South Tyne</w:t>
      </w:r>
      <w:r w:rsidRPr="001E56E6">
        <w:tab/>
      </w:r>
      <w:r w:rsidRPr="001E56E6">
        <w:tab/>
        <w:t xml:space="preserve"> 1:52.98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  <w:t xml:space="preserve">   53.10</w:t>
      </w:r>
    </w:p>
    <w:p w:rsidR="00803282" w:rsidRDefault="00803282" w:rsidP="00803282">
      <w:pPr>
        <w:pStyle w:val="PlaceEven"/>
      </w:pPr>
      <w:r w:rsidRPr="001E56E6">
        <w:t xml:space="preserve"> </w:t>
      </w:r>
      <w:r w:rsidRPr="001E56E6">
        <w:tab/>
        <w:t>Abbie Stephenson</w:t>
      </w:r>
      <w:r w:rsidRPr="001E56E6">
        <w:tab/>
        <w:t>14</w:t>
      </w:r>
      <w:r w:rsidRPr="001E56E6">
        <w:tab/>
        <w:t>Gates &amp;Whick</w:t>
      </w:r>
      <w:r w:rsidRPr="001E56E6">
        <w:tab/>
      </w:r>
      <w:r w:rsidRPr="001E56E6">
        <w:tab/>
      </w:r>
      <w:r>
        <w:t>DNC</w:t>
      </w:r>
      <w:r w:rsidRPr="001E56E6">
        <w:tab/>
      </w:r>
      <w:r w:rsidRPr="001E56E6">
        <w:tab/>
      </w:r>
      <w:r w:rsidRPr="001E56E6">
        <w:tab/>
      </w:r>
      <w:r w:rsidRPr="001E56E6">
        <w:tab/>
      </w:r>
      <w:r w:rsidRPr="001E56E6">
        <w:tab/>
      </w:r>
    </w:p>
    <w:p w:rsidR="00216392" w:rsidRPr="00621E04" w:rsidRDefault="00216392" w:rsidP="00803282">
      <w:pPr>
        <w:pStyle w:val="SplitLong"/>
      </w:pPr>
    </w:p>
    <w:sectPr w:rsidR="00216392" w:rsidRPr="00621E04" w:rsidSect="000000DD"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7F" w:rsidRDefault="006C6A7F">
      <w:r>
        <w:separator/>
      </w:r>
    </w:p>
  </w:endnote>
  <w:endnote w:type="continuationSeparator" w:id="0">
    <w:p w:rsidR="006C6A7F" w:rsidRDefault="006C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7F" w:rsidRPr="006175C1" w:rsidRDefault="006C6A7F" w:rsidP="006175C1">
    <w:pPr>
      <w:tabs>
        <w:tab w:val="clear" w:pos="3402"/>
        <w:tab w:val="clear" w:pos="8506"/>
        <w:tab w:val="left" w:pos="1418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  <w:r w:rsidRPr="006175C1">
      <w:rPr>
        <w:rFonts w:cs="Arial"/>
        <w:color w:val="006621"/>
        <w:sz w:val="24"/>
        <w:szCs w:val="24"/>
        <w:shd w:val="clear" w:color="auto" w:fill="FFFFFF"/>
      </w:rPr>
      <w:t>www.st</w:t>
    </w:r>
    <w:r w:rsidRPr="006175C1">
      <w:rPr>
        <w:rFonts w:cs="Arial"/>
        <w:bCs/>
        <w:color w:val="006621"/>
        <w:sz w:val="24"/>
        <w:szCs w:val="24"/>
        <w:shd w:val="clear" w:color="auto" w:fill="FFFFFF"/>
      </w:rPr>
      <w:t>swim</w:t>
    </w:r>
    <w:r w:rsidRPr="006175C1">
      <w:rPr>
        <w:rFonts w:cs="Arial"/>
        <w:color w:val="006621"/>
        <w:sz w:val="24"/>
        <w:szCs w:val="24"/>
        <w:shd w:val="clear" w:color="auto" w:fill="FFFFFF"/>
      </w:rPr>
      <w:t>79.co.uk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7F" w:rsidRDefault="006C6A7F">
      <w:r>
        <w:separator/>
      </w:r>
    </w:p>
  </w:footnote>
  <w:footnote w:type="continuationSeparator" w:id="0">
    <w:p w:rsidR="006C6A7F" w:rsidRDefault="006C6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7F" w:rsidRDefault="006C6A7F" w:rsidP="00AF49E1">
    <w:pPr>
      <w:pStyle w:val="Heading1"/>
    </w:pPr>
    <w:r>
      <w:t>South Tyneside Spring Meet 2016</w:t>
    </w:r>
  </w:p>
  <w:p w:rsidR="006C6A7F" w:rsidRPr="00FA6F20" w:rsidRDefault="006C6A7F" w:rsidP="00FA6F20">
    <w:pPr>
      <w:pStyle w:val="Heading1"/>
    </w:pPr>
    <w:r>
      <w:t>16-17 April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8BE"/>
    <w:rsid w:val="000000DD"/>
    <w:rsid w:val="00007796"/>
    <w:rsid w:val="000148DC"/>
    <w:rsid w:val="00025D1E"/>
    <w:rsid w:val="0005384B"/>
    <w:rsid w:val="00064DAD"/>
    <w:rsid w:val="00077A0A"/>
    <w:rsid w:val="00091161"/>
    <w:rsid w:val="00094517"/>
    <w:rsid w:val="000A0BE2"/>
    <w:rsid w:val="000A1431"/>
    <w:rsid w:val="000B2469"/>
    <w:rsid w:val="000C159B"/>
    <w:rsid w:val="000C7579"/>
    <w:rsid w:val="000D1B06"/>
    <w:rsid w:val="000E62D8"/>
    <w:rsid w:val="000E7DA1"/>
    <w:rsid w:val="000F0143"/>
    <w:rsid w:val="00134A2C"/>
    <w:rsid w:val="00140B8A"/>
    <w:rsid w:val="00156EF7"/>
    <w:rsid w:val="001612A1"/>
    <w:rsid w:val="00163B5B"/>
    <w:rsid w:val="001903E6"/>
    <w:rsid w:val="001920CA"/>
    <w:rsid w:val="001A4378"/>
    <w:rsid w:val="001B200E"/>
    <w:rsid w:val="001B417B"/>
    <w:rsid w:val="001C6625"/>
    <w:rsid w:val="001C7D09"/>
    <w:rsid w:val="001D5821"/>
    <w:rsid w:val="001D6598"/>
    <w:rsid w:val="001E76A6"/>
    <w:rsid w:val="001F42DC"/>
    <w:rsid w:val="00211C89"/>
    <w:rsid w:val="00216392"/>
    <w:rsid w:val="002173D8"/>
    <w:rsid w:val="0022219A"/>
    <w:rsid w:val="00227D76"/>
    <w:rsid w:val="00230B95"/>
    <w:rsid w:val="0023135F"/>
    <w:rsid w:val="0023229D"/>
    <w:rsid w:val="00246B42"/>
    <w:rsid w:val="00261A80"/>
    <w:rsid w:val="002873C7"/>
    <w:rsid w:val="002F34AD"/>
    <w:rsid w:val="00304481"/>
    <w:rsid w:val="00306104"/>
    <w:rsid w:val="00306D79"/>
    <w:rsid w:val="003A23A9"/>
    <w:rsid w:val="003A31A3"/>
    <w:rsid w:val="003B3B5B"/>
    <w:rsid w:val="003D06B7"/>
    <w:rsid w:val="003D433E"/>
    <w:rsid w:val="003D7EB5"/>
    <w:rsid w:val="003E4035"/>
    <w:rsid w:val="00404BD9"/>
    <w:rsid w:val="0041511A"/>
    <w:rsid w:val="00417919"/>
    <w:rsid w:val="00422612"/>
    <w:rsid w:val="00441D6E"/>
    <w:rsid w:val="00447EDF"/>
    <w:rsid w:val="00455A41"/>
    <w:rsid w:val="004722B1"/>
    <w:rsid w:val="00480467"/>
    <w:rsid w:val="00494FFA"/>
    <w:rsid w:val="004A325C"/>
    <w:rsid w:val="004A338B"/>
    <w:rsid w:val="004A65C2"/>
    <w:rsid w:val="004B2B49"/>
    <w:rsid w:val="004B3897"/>
    <w:rsid w:val="004B54C3"/>
    <w:rsid w:val="004C2A4D"/>
    <w:rsid w:val="004C4833"/>
    <w:rsid w:val="004D4C2A"/>
    <w:rsid w:val="004D52D5"/>
    <w:rsid w:val="004D57A9"/>
    <w:rsid w:val="004E1DAC"/>
    <w:rsid w:val="005036B9"/>
    <w:rsid w:val="005150F7"/>
    <w:rsid w:val="00516D4D"/>
    <w:rsid w:val="00517819"/>
    <w:rsid w:val="00536C07"/>
    <w:rsid w:val="00565777"/>
    <w:rsid w:val="00572D75"/>
    <w:rsid w:val="00583C04"/>
    <w:rsid w:val="00583FCD"/>
    <w:rsid w:val="00593D4C"/>
    <w:rsid w:val="005B696B"/>
    <w:rsid w:val="005C081C"/>
    <w:rsid w:val="005C6337"/>
    <w:rsid w:val="005D6F5F"/>
    <w:rsid w:val="005F50B8"/>
    <w:rsid w:val="006032E9"/>
    <w:rsid w:val="006175C1"/>
    <w:rsid w:val="00621E04"/>
    <w:rsid w:val="00621ECF"/>
    <w:rsid w:val="0062543F"/>
    <w:rsid w:val="00657622"/>
    <w:rsid w:val="0067184D"/>
    <w:rsid w:val="00672B8C"/>
    <w:rsid w:val="00672EBB"/>
    <w:rsid w:val="00690B4D"/>
    <w:rsid w:val="00694513"/>
    <w:rsid w:val="006971A7"/>
    <w:rsid w:val="006A5643"/>
    <w:rsid w:val="006C6A7F"/>
    <w:rsid w:val="006E72BD"/>
    <w:rsid w:val="006F7934"/>
    <w:rsid w:val="007016E1"/>
    <w:rsid w:val="00710DF1"/>
    <w:rsid w:val="00711BCE"/>
    <w:rsid w:val="0072248B"/>
    <w:rsid w:val="00723C79"/>
    <w:rsid w:val="007315D2"/>
    <w:rsid w:val="00753EC6"/>
    <w:rsid w:val="007727D8"/>
    <w:rsid w:val="00773B91"/>
    <w:rsid w:val="007804C8"/>
    <w:rsid w:val="00795422"/>
    <w:rsid w:val="007E0D59"/>
    <w:rsid w:val="007E3809"/>
    <w:rsid w:val="007E3C38"/>
    <w:rsid w:val="007F1B9E"/>
    <w:rsid w:val="00803282"/>
    <w:rsid w:val="00803910"/>
    <w:rsid w:val="008213C3"/>
    <w:rsid w:val="0082563C"/>
    <w:rsid w:val="0083291C"/>
    <w:rsid w:val="00844988"/>
    <w:rsid w:val="008478BE"/>
    <w:rsid w:val="00867A2C"/>
    <w:rsid w:val="008748F2"/>
    <w:rsid w:val="008758ED"/>
    <w:rsid w:val="00885144"/>
    <w:rsid w:val="008906D2"/>
    <w:rsid w:val="008C65B0"/>
    <w:rsid w:val="008D5855"/>
    <w:rsid w:val="008E125A"/>
    <w:rsid w:val="008E6060"/>
    <w:rsid w:val="008E6D4C"/>
    <w:rsid w:val="00910575"/>
    <w:rsid w:val="009218B8"/>
    <w:rsid w:val="009279CE"/>
    <w:rsid w:val="00935D20"/>
    <w:rsid w:val="00943556"/>
    <w:rsid w:val="009608C6"/>
    <w:rsid w:val="00960BEB"/>
    <w:rsid w:val="00963E74"/>
    <w:rsid w:val="00973E0F"/>
    <w:rsid w:val="009B2685"/>
    <w:rsid w:val="009B7235"/>
    <w:rsid w:val="009B7E82"/>
    <w:rsid w:val="009D1C8E"/>
    <w:rsid w:val="009D1DB9"/>
    <w:rsid w:val="009F34BA"/>
    <w:rsid w:val="009F42D2"/>
    <w:rsid w:val="00A17F96"/>
    <w:rsid w:val="00A25EF7"/>
    <w:rsid w:val="00A443E6"/>
    <w:rsid w:val="00A51501"/>
    <w:rsid w:val="00A862E6"/>
    <w:rsid w:val="00A87F89"/>
    <w:rsid w:val="00A90AD6"/>
    <w:rsid w:val="00AB685B"/>
    <w:rsid w:val="00AC7B4F"/>
    <w:rsid w:val="00AE1C4A"/>
    <w:rsid w:val="00AE561C"/>
    <w:rsid w:val="00AE5F3F"/>
    <w:rsid w:val="00AE70DD"/>
    <w:rsid w:val="00AF49E1"/>
    <w:rsid w:val="00B0161A"/>
    <w:rsid w:val="00B07113"/>
    <w:rsid w:val="00B238F4"/>
    <w:rsid w:val="00B52135"/>
    <w:rsid w:val="00B53AAD"/>
    <w:rsid w:val="00B53F99"/>
    <w:rsid w:val="00B541D3"/>
    <w:rsid w:val="00B56A19"/>
    <w:rsid w:val="00B61B1D"/>
    <w:rsid w:val="00B61CD4"/>
    <w:rsid w:val="00B625C9"/>
    <w:rsid w:val="00B634C0"/>
    <w:rsid w:val="00B66698"/>
    <w:rsid w:val="00B93877"/>
    <w:rsid w:val="00BA5CC7"/>
    <w:rsid w:val="00BB5831"/>
    <w:rsid w:val="00BC435A"/>
    <w:rsid w:val="00BD0711"/>
    <w:rsid w:val="00BE5B04"/>
    <w:rsid w:val="00C031ED"/>
    <w:rsid w:val="00C03618"/>
    <w:rsid w:val="00C43790"/>
    <w:rsid w:val="00C4799B"/>
    <w:rsid w:val="00C5466A"/>
    <w:rsid w:val="00C5707B"/>
    <w:rsid w:val="00C61EA1"/>
    <w:rsid w:val="00C63A9B"/>
    <w:rsid w:val="00C737AF"/>
    <w:rsid w:val="00C73AA6"/>
    <w:rsid w:val="00C75F8F"/>
    <w:rsid w:val="00C92A76"/>
    <w:rsid w:val="00CC14E1"/>
    <w:rsid w:val="00CC648E"/>
    <w:rsid w:val="00CD15B7"/>
    <w:rsid w:val="00CE15D5"/>
    <w:rsid w:val="00CE25A0"/>
    <w:rsid w:val="00D00437"/>
    <w:rsid w:val="00D049D9"/>
    <w:rsid w:val="00D222B5"/>
    <w:rsid w:val="00D32A6D"/>
    <w:rsid w:val="00D35B19"/>
    <w:rsid w:val="00D35F3C"/>
    <w:rsid w:val="00D41767"/>
    <w:rsid w:val="00D45A29"/>
    <w:rsid w:val="00D55622"/>
    <w:rsid w:val="00D70842"/>
    <w:rsid w:val="00D807E0"/>
    <w:rsid w:val="00D84A99"/>
    <w:rsid w:val="00D95E6D"/>
    <w:rsid w:val="00D96E9E"/>
    <w:rsid w:val="00DC37FA"/>
    <w:rsid w:val="00DD1F38"/>
    <w:rsid w:val="00DF26A1"/>
    <w:rsid w:val="00DF6EC1"/>
    <w:rsid w:val="00E0357F"/>
    <w:rsid w:val="00E31426"/>
    <w:rsid w:val="00E3342F"/>
    <w:rsid w:val="00E33722"/>
    <w:rsid w:val="00E36394"/>
    <w:rsid w:val="00E45F7C"/>
    <w:rsid w:val="00E504D7"/>
    <w:rsid w:val="00E61D70"/>
    <w:rsid w:val="00E62091"/>
    <w:rsid w:val="00E65C94"/>
    <w:rsid w:val="00E91D42"/>
    <w:rsid w:val="00EA08EE"/>
    <w:rsid w:val="00EC5CCB"/>
    <w:rsid w:val="00ED3EB9"/>
    <w:rsid w:val="00ED74A0"/>
    <w:rsid w:val="00EE74EE"/>
    <w:rsid w:val="00EF04BE"/>
    <w:rsid w:val="00F06C42"/>
    <w:rsid w:val="00F27F7F"/>
    <w:rsid w:val="00F4313D"/>
    <w:rsid w:val="00F537B4"/>
    <w:rsid w:val="00F56725"/>
    <w:rsid w:val="00F622E5"/>
    <w:rsid w:val="00F6522C"/>
    <w:rsid w:val="00F75BEB"/>
    <w:rsid w:val="00F75FE7"/>
    <w:rsid w:val="00F7775A"/>
    <w:rsid w:val="00F81F44"/>
    <w:rsid w:val="00F842A0"/>
    <w:rsid w:val="00F91A87"/>
    <w:rsid w:val="00F95D25"/>
    <w:rsid w:val="00FA6F20"/>
    <w:rsid w:val="00FA75BC"/>
    <w:rsid w:val="00FB50C5"/>
    <w:rsid w:val="00FB7F51"/>
    <w:rsid w:val="00FC2F7E"/>
    <w:rsid w:val="00FC78C9"/>
    <w:rsid w:val="00FD602D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AD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B53AAD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53AAD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B53AAD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B53AAD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B53AAD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B53AAD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B53AAD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B53AAD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B53AAD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ords">
    <w:name w:val="Records"/>
    <w:basedOn w:val="Normal"/>
    <w:link w:val="RecordsChar"/>
    <w:rsid w:val="0005384B"/>
    <w:pPr>
      <w:tabs>
        <w:tab w:val="clear" w:pos="8506"/>
        <w:tab w:val="left" w:pos="283"/>
        <w:tab w:val="left" w:pos="1984"/>
        <w:tab w:val="left" w:pos="3685"/>
        <w:tab w:val="left" w:pos="4394"/>
        <w:tab w:val="left" w:pos="5102"/>
        <w:tab w:val="left" w:pos="5386"/>
        <w:tab w:val="left" w:pos="7087"/>
        <w:tab w:val="left" w:pos="8504"/>
        <w:tab w:val="left" w:pos="8787"/>
        <w:tab w:val="left" w:pos="9496"/>
      </w:tabs>
    </w:pPr>
    <w:rPr>
      <w:rFonts w:ascii="Arial Rounded MT Bold" w:hAnsi="Arial Rounded MT Bold"/>
      <w:sz w:val="16"/>
    </w:rPr>
  </w:style>
  <w:style w:type="character" w:customStyle="1" w:styleId="RecordsChar">
    <w:name w:val="Records Char"/>
    <w:basedOn w:val="DefaultParagraphFont"/>
    <w:link w:val="Records"/>
    <w:rsid w:val="004A65C2"/>
    <w:rPr>
      <w:rFonts w:ascii="Arial Rounded MT Bold" w:hAnsi="Arial Rounded MT Bold"/>
      <w:sz w:val="16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rsid w:val="00F75BEB"/>
    <w:rPr>
      <w:rFonts w:ascii="Arial Rounded MT Bold" w:hAnsi="Arial Rounded MT Bold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5BEB"/>
    <w:rPr>
      <w:rFonts w:ascii="Arial Rounded MT Bold" w:hAnsi="Arial Rounded MT Bold"/>
      <w:sz w:val="24"/>
      <w:szCs w:val="24"/>
    </w:rPr>
  </w:style>
  <w:style w:type="character" w:styleId="FootnoteReference">
    <w:name w:val="footnote reference"/>
    <w:basedOn w:val="DefaultParagraphFont"/>
    <w:semiHidden/>
    <w:rsid w:val="00B53AAD"/>
    <w:rPr>
      <w:position w:val="6"/>
      <w:sz w:val="16"/>
    </w:rPr>
  </w:style>
  <w:style w:type="paragraph" w:styleId="FootnoteText">
    <w:name w:val="footnote text"/>
    <w:basedOn w:val="Normal"/>
    <w:semiHidden/>
    <w:rsid w:val="00B53AAD"/>
    <w:rPr>
      <w:sz w:val="20"/>
    </w:rPr>
  </w:style>
  <w:style w:type="paragraph" w:customStyle="1" w:styleId="SplitHeader">
    <w:name w:val="SplitHeader"/>
    <w:basedOn w:val="SplitResults"/>
    <w:link w:val="SplitHeaderChar"/>
    <w:rsid w:val="005036B9"/>
    <w:rPr>
      <w:b/>
    </w:rPr>
  </w:style>
  <w:style w:type="character" w:customStyle="1" w:styleId="SplitHeaderChar">
    <w:name w:val="SplitHeader Char"/>
    <w:basedOn w:val="DefaultParagraphFont"/>
    <w:link w:val="SplitHeader"/>
    <w:rsid w:val="005036B9"/>
    <w:rPr>
      <w:rFonts w:ascii="Arial Narrow" w:hAnsi="Arial Narrow" w:cs="Courier New"/>
      <w:b/>
      <w:sz w:val="16"/>
      <w:lang w:val="en-GB" w:eastAsia="en-GB" w:bidi="ar-SA"/>
    </w:rPr>
  </w:style>
  <w:style w:type="paragraph" w:styleId="BalloonText">
    <w:name w:val="Balloon Text"/>
    <w:basedOn w:val="Normal"/>
    <w:semiHidden/>
    <w:rsid w:val="00B53AAD"/>
    <w:rPr>
      <w:rFonts w:ascii="Tahoma" w:hAnsi="Tahoma" w:cs="Tahoma"/>
      <w:sz w:val="16"/>
      <w:szCs w:val="16"/>
    </w:rPr>
  </w:style>
  <w:style w:type="paragraph" w:customStyle="1" w:styleId="SplitResults">
    <w:name w:val="SplitResults"/>
    <w:basedOn w:val="Normal"/>
    <w:rsid w:val="005036B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left" w:pos="4395"/>
        <w:tab w:val="left" w:pos="4820"/>
        <w:tab w:val="right" w:pos="5387"/>
        <w:tab w:val="right" w:pos="6096"/>
        <w:tab w:val="right" w:pos="6804"/>
        <w:tab w:val="right" w:pos="7513"/>
        <w:tab w:val="right" w:pos="8222"/>
        <w:tab w:val="right" w:pos="8931"/>
        <w:tab w:val="right" w:pos="9639"/>
      </w:tabs>
      <w:jc w:val="left"/>
    </w:pPr>
    <w:rPr>
      <w:rFonts w:ascii="Arial Narrow" w:hAnsi="Arial Narrow" w:cs="Courier New"/>
      <w:sz w:val="16"/>
    </w:rPr>
  </w:style>
  <w:style w:type="paragraph" w:customStyle="1" w:styleId="BAGCAT">
    <w:name w:val="BAGCAT"/>
    <w:basedOn w:val="Normal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4D57A9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right" w:pos="4820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75BEB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customStyle="1" w:styleId="BoldTitles">
    <w:name w:val="BoldTitles"/>
    <w:basedOn w:val="Normal"/>
    <w:rsid w:val="00156EF7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3119"/>
        <w:tab w:val="left" w:pos="3686"/>
        <w:tab w:val="left" w:pos="5103"/>
        <w:tab w:val="right" w:pos="6237"/>
        <w:tab w:val="right" w:pos="6804"/>
      </w:tabs>
      <w:jc w:val="left"/>
    </w:pPr>
    <w:rPr>
      <w:rFonts w:eastAsia="MS Mincho"/>
      <w:b/>
      <w:sz w:val="16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locked/>
    <w:rsid w:val="007F1B9E"/>
    <w:rPr>
      <w:rFonts w:ascii="Arial" w:hAnsi="Arial"/>
      <w:sz w:val="18"/>
    </w:rPr>
  </w:style>
  <w:style w:type="paragraph" w:customStyle="1" w:styleId="MD">
    <w:name w:val="MD"/>
    <w:basedOn w:val="Normal"/>
    <w:rsid w:val="00306104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2694"/>
        <w:tab w:val="left" w:pos="2977"/>
        <w:tab w:val="left" w:pos="4395"/>
      </w:tabs>
      <w:spacing w:line="140" w:lineRule="exact"/>
      <w:jc w:val="left"/>
    </w:pPr>
    <w:rPr>
      <w:rFonts w:eastAsia="MS Mincho"/>
      <w:sz w:val="14"/>
      <w:szCs w:val="24"/>
      <w:lang w:eastAsia="en-US"/>
    </w:rPr>
  </w:style>
  <w:style w:type="paragraph" w:customStyle="1" w:styleId="mdsplits">
    <w:name w:val="mdsplits"/>
    <w:basedOn w:val="Normal"/>
    <w:autoRedefine/>
    <w:rsid w:val="003D43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425"/>
        <w:tab w:val="left" w:pos="1843"/>
        <w:tab w:val="left" w:pos="2268"/>
        <w:tab w:val="right" w:pos="3544"/>
        <w:tab w:val="left" w:pos="3686"/>
        <w:tab w:val="left" w:pos="4394"/>
        <w:tab w:val="right" w:pos="5103"/>
        <w:tab w:val="right" w:pos="5812"/>
        <w:tab w:val="right" w:pos="6521"/>
        <w:tab w:val="right" w:pos="7229"/>
        <w:tab w:val="right" w:pos="7938"/>
        <w:tab w:val="right" w:pos="8647"/>
        <w:tab w:val="right" w:pos="9356"/>
        <w:tab w:val="right" w:pos="10064"/>
        <w:tab w:val="right" w:pos="10773"/>
      </w:tabs>
      <w:jc w:val="left"/>
    </w:pPr>
    <w:rPr>
      <w:rFonts w:ascii="Arial Narrow" w:hAnsi="Arial Narrow"/>
      <w:sz w:val="16"/>
      <w:lang w:eastAsia="en-US"/>
    </w:rPr>
  </w:style>
  <w:style w:type="paragraph" w:customStyle="1" w:styleId="AgeGroupHeader">
    <w:name w:val="AgeGroupHeader"/>
    <w:basedOn w:val="Normal"/>
    <w:qFormat/>
    <w:rsid w:val="00B53AAD"/>
    <w:rPr>
      <w:b/>
      <w:i/>
      <w:sz w:val="20"/>
    </w:rPr>
  </w:style>
  <w:style w:type="paragraph" w:customStyle="1" w:styleId="CBT">
    <w:name w:val="CBT"/>
    <w:basedOn w:val="BAGCAT"/>
    <w:qFormat/>
    <w:rsid w:val="00B53AAD"/>
    <w:rPr>
      <w:i/>
      <w:sz w:val="14"/>
    </w:rPr>
  </w:style>
  <w:style w:type="paragraph" w:customStyle="1" w:styleId="EntriesNames">
    <w:name w:val="EntriesNames"/>
    <w:basedOn w:val="Entries"/>
    <w:qFormat/>
    <w:rsid w:val="004D57A9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  <w:i w:val="0"/>
      <w:sz w:val="20"/>
      <w:szCs w:val="20"/>
    </w:rPr>
  </w:style>
  <w:style w:type="paragraph" w:customStyle="1" w:styleId="EventHeader">
    <w:name w:val="EventHeader"/>
    <w:basedOn w:val="Normal"/>
    <w:link w:val="EventHeaderChar"/>
    <w:rsid w:val="00B53AAD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paragraph" w:customStyle="1" w:styleId="PlaceOdd">
    <w:name w:val="PlaceOdd"/>
    <w:basedOn w:val="Normal"/>
    <w:rsid w:val="00B53AAD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customStyle="1" w:styleId="PlaceEven">
    <w:name w:val="PlaceEven"/>
    <w:basedOn w:val="PlaceOdd"/>
    <w:autoRedefine/>
    <w:rsid w:val="00B53AAD"/>
    <w:pPr>
      <w:shd w:val="clear" w:color="auto" w:fill="auto"/>
    </w:pPr>
  </w:style>
  <w:style w:type="paragraph" w:customStyle="1" w:styleId="PlaceHeader">
    <w:name w:val="PlaceHeader"/>
    <w:basedOn w:val="PlaceOdd"/>
    <w:qFormat/>
    <w:rsid w:val="00B53AAD"/>
    <w:pPr>
      <w:shd w:val="clear" w:color="auto" w:fill="auto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3AAD"/>
    <w:rPr>
      <w:rFonts w:ascii="Courier New" w:hAnsi="Courier New" w:cs="Courier New"/>
      <w:lang w:eastAsia="en-US"/>
    </w:rPr>
  </w:style>
  <w:style w:type="paragraph" w:customStyle="1" w:styleId="ProgramListing">
    <w:name w:val="ProgramListing"/>
    <w:basedOn w:val="Normal"/>
    <w:qFormat/>
    <w:rsid w:val="008213C3"/>
    <w:pPr>
      <w:tabs>
        <w:tab w:val="clear" w:pos="426"/>
        <w:tab w:val="clear" w:pos="2127"/>
        <w:tab w:val="clear" w:pos="3402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right" w:pos="4111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customStyle="1" w:styleId="ProgramListingCompact">
    <w:name w:val="ProgramListingCompact"/>
    <w:basedOn w:val="ProgramListing"/>
    <w:qFormat/>
    <w:rsid w:val="00B53AAD"/>
    <w:pPr>
      <w:spacing w:line="150" w:lineRule="exact"/>
    </w:pPr>
  </w:style>
  <w:style w:type="paragraph" w:customStyle="1" w:styleId="SplitLong">
    <w:name w:val="SplitLong"/>
    <w:basedOn w:val="PlaceOdd"/>
    <w:rsid w:val="00B53AAD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Teams">
    <w:name w:val="Teams"/>
    <w:basedOn w:val="SplitLong"/>
    <w:qFormat/>
    <w:rsid w:val="00672B8C"/>
    <w:pPr>
      <w:tabs>
        <w:tab w:val="clear" w:pos="5954"/>
        <w:tab w:val="clear" w:pos="7088"/>
        <w:tab w:val="clear" w:pos="8222"/>
        <w:tab w:val="clear" w:pos="9356"/>
        <w:tab w:val="left" w:pos="3828"/>
        <w:tab w:val="right" w:pos="4253"/>
        <w:tab w:val="right" w:pos="4395"/>
        <w:tab w:val="right" w:pos="5387"/>
      </w:tabs>
    </w:pPr>
  </w:style>
  <w:style w:type="character" w:customStyle="1" w:styleId="EventHeaderChar">
    <w:name w:val="EventHeader Char"/>
    <w:basedOn w:val="DefaultParagraphFont"/>
    <w:link w:val="EventHeader"/>
    <w:rsid w:val="000A1431"/>
    <w:rPr>
      <w:rFonts w:ascii="Arial Rounded MT Bold" w:hAnsi="Arial Rounded MT Bold"/>
      <w:b/>
      <w:i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Proud\AppData\Roaming\Microsoft\Templates\SS%20Resul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05672-8EC0-4A89-977F-BE3629AF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 Result Template</Template>
  <TotalTime>485</TotalTime>
  <Pages>29</Pages>
  <Words>10717</Words>
  <Characters>62504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Proud</dc:creator>
  <cp:lastModifiedBy>Derwentside SC</cp:lastModifiedBy>
  <cp:revision>23</cp:revision>
  <cp:lastPrinted>2016-04-17T14:49:00Z</cp:lastPrinted>
  <dcterms:created xsi:type="dcterms:W3CDTF">2016-04-16T08:56:00Z</dcterms:created>
  <dcterms:modified xsi:type="dcterms:W3CDTF">2016-04-18T06:27:00Z</dcterms:modified>
</cp:coreProperties>
</file>