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4" w:rsidRPr="00534BE6" w:rsidRDefault="00534BE6" w:rsidP="00D52624">
      <w:pPr>
        <w:rPr>
          <w:b/>
          <w:u w:val="single"/>
        </w:rPr>
      </w:pPr>
      <w:bookmarkStart w:id="0" w:name="_GoBack"/>
      <w:bookmarkEnd w:id="0"/>
      <w:r w:rsidRPr="00534BE6">
        <w:rPr>
          <w:b/>
          <w:u w:val="single"/>
        </w:rPr>
        <w:t xml:space="preserve">SESSION ONE </w:t>
      </w:r>
    </w:p>
    <w:p w:rsidR="00534BE6" w:rsidRDefault="00534BE6" w:rsidP="00D52624"/>
    <w:p w:rsidR="006615C4" w:rsidRPr="000D5253" w:rsidRDefault="006615C4" w:rsidP="006615C4">
      <w:pPr>
        <w:pStyle w:val="EventHeader"/>
      </w:pPr>
      <w:r>
        <w:t>EVENT</w:t>
      </w:r>
      <w:r w:rsidRPr="000D5253">
        <w:t xml:space="preserve"> 101 Boys 08/09 Yrs 100m Freestyle      </w:t>
      </w:r>
    </w:p>
    <w:p w:rsidR="006615C4" w:rsidRPr="000D5253" w:rsidRDefault="006615C4" w:rsidP="006615C4">
      <w:pPr>
        <w:pStyle w:val="AgeGroupHeader"/>
      </w:pPr>
      <w:r w:rsidRPr="000D5253">
        <w:t xml:space="preserve">08 Yrs </w:t>
      </w:r>
      <w:r>
        <w:t>Age Group</w:t>
      </w:r>
      <w:r w:rsidRPr="000D5253">
        <w:t xml:space="preserve"> - Full Results</w:t>
      </w:r>
    </w:p>
    <w:p w:rsidR="006615C4" w:rsidRPr="000D5253" w:rsidRDefault="006615C4" w:rsidP="006615C4">
      <w:pPr>
        <w:pStyle w:val="PlaceHeader"/>
      </w:pPr>
      <w:r>
        <w:t>Place</w:t>
      </w:r>
      <w:r w:rsidRPr="000D5253">
        <w:tab/>
        <w:t>Name</w:t>
      </w:r>
      <w:r w:rsidRPr="000D5253">
        <w:tab/>
        <w:t>AaD</w:t>
      </w:r>
      <w:r w:rsidRPr="000D5253">
        <w:tab/>
        <w:t>Club</w:t>
      </w:r>
      <w:r w:rsidRPr="000D5253">
        <w:tab/>
      </w:r>
      <w:r w:rsidRPr="000D5253">
        <w:tab/>
        <w:t>Time</w:t>
      </w:r>
      <w:r w:rsidRPr="000D5253">
        <w:tab/>
      </w:r>
      <w:r w:rsidRPr="000D5253">
        <w:tab/>
      </w:r>
      <w:r w:rsidRPr="000D5253">
        <w:tab/>
        <w:t>FINA Pt</w:t>
      </w:r>
      <w:r w:rsidRPr="000D5253">
        <w:tab/>
      </w:r>
      <w:r w:rsidRPr="000D5253">
        <w:tab/>
        <w:t>50</w:t>
      </w:r>
    </w:p>
    <w:p w:rsidR="006615C4" w:rsidRPr="000D5253" w:rsidRDefault="006615C4" w:rsidP="006615C4">
      <w:pPr>
        <w:pStyle w:val="PlaceEven"/>
      </w:pPr>
      <w:r w:rsidRPr="000D5253">
        <w:t>1.</w:t>
      </w:r>
      <w:r w:rsidRPr="000D5253">
        <w:tab/>
        <w:t>Benjamin Palmer</w:t>
      </w:r>
      <w:r w:rsidRPr="000D5253">
        <w:tab/>
        <w:t>8</w:t>
      </w:r>
      <w:r w:rsidRPr="000D5253">
        <w:tab/>
        <w:t>Chester Le S</w:t>
      </w:r>
      <w:r w:rsidRPr="000D5253">
        <w:tab/>
      </w:r>
      <w:r w:rsidRPr="000D5253">
        <w:tab/>
        <w:t xml:space="preserve"> 1:30.98</w:t>
      </w:r>
      <w:r w:rsidRPr="000D5253">
        <w:tab/>
      </w:r>
      <w:r w:rsidRPr="000D5253">
        <w:tab/>
      </w:r>
      <w:r w:rsidRPr="000D5253">
        <w:tab/>
        <w:t>120</w:t>
      </w:r>
      <w:r w:rsidRPr="000D5253">
        <w:tab/>
      </w:r>
      <w:r w:rsidRPr="000D5253">
        <w:tab/>
        <w:t xml:space="preserve">   40.32</w:t>
      </w:r>
    </w:p>
    <w:p w:rsidR="006615C4" w:rsidRPr="000D5253" w:rsidRDefault="006615C4" w:rsidP="006615C4">
      <w:pPr>
        <w:pStyle w:val="PlaceEven"/>
      </w:pPr>
      <w:r w:rsidRPr="000D5253">
        <w:t>2.</w:t>
      </w:r>
      <w:r w:rsidRPr="000D5253">
        <w:tab/>
        <w:t>Daniel Hewitt</w:t>
      </w:r>
      <w:r w:rsidRPr="000D5253">
        <w:tab/>
        <w:t>8</w:t>
      </w:r>
      <w:r w:rsidRPr="000D5253">
        <w:tab/>
        <w:t>Co Sund'land</w:t>
      </w:r>
      <w:r w:rsidRPr="000D5253">
        <w:tab/>
      </w:r>
      <w:r w:rsidRPr="000D5253">
        <w:tab/>
        <w:t xml:space="preserve"> 1:31.74</w:t>
      </w:r>
      <w:r w:rsidRPr="000D5253">
        <w:tab/>
      </w:r>
      <w:r w:rsidRPr="000D5253">
        <w:tab/>
      </w:r>
      <w:r w:rsidRPr="000D5253">
        <w:tab/>
        <w:t>117</w:t>
      </w:r>
      <w:r w:rsidRPr="000D5253">
        <w:tab/>
      </w:r>
      <w:r w:rsidRPr="000D5253">
        <w:tab/>
        <w:t xml:space="preserve">   42.83</w:t>
      </w:r>
    </w:p>
    <w:p w:rsidR="006615C4" w:rsidRPr="000D5253" w:rsidRDefault="006615C4" w:rsidP="006615C4">
      <w:pPr>
        <w:pStyle w:val="PlaceEven"/>
      </w:pPr>
      <w:r w:rsidRPr="000D5253">
        <w:t>3.</w:t>
      </w:r>
      <w:r w:rsidRPr="000D5253">
        <w:tab/>
        <w:t>Christian Collinson</w:t>
      </w:r>
      <w:r w:rsidRPr="000D5253">
        <w:tab/>
        <w:t>8</w:t>
      </w:r>
      <w:r w:rsidRPr="000D5253">
        <w:tab/>
        <w:t>Co Sund'land</w:t>
      </w:r>
      <w:r w:rsidRPr="000D5253">
        <w:tab/>
      </w:r>
      <w:r w:rsidRPr="000D5253">
        <w:tab/>
        <w:t xml:space="preserve"> 1:46.55</w:t>
      </w:r>
      <w:r w:rsidRPr="000D5253">
        <w:tab/>
      </w:r>
      <w:r w:rsidRPr="000D5253">
        <w:tab/>
      </w:r>
      <w:r w:rsidRPr="000D5253">
        <w:tab/>
        <w:t>75</w:t>
      </w:r>
      <w:r w:rsidRPr="000D5253">
        <w:tab/>
      </w:r>
      <w:r w:rsidRPr="000D5253">
        <w:tab/>
        <w:t xml:space="preserve">   49.64</w:t>
      </w:r>
    </w:p>
    <w:p w:rsidR="006615C4" w:rsidRPr="000D5253" w:rsidRDefault="006615C4" w:rsidP="006615C4">
      <w:pPr>
        <w:pStyle w:val="PlaceEven"/>
      </w:pPr>
      <w:r w:rsidRPr="000D5253">
        <w:t>4.</w:t>
      </w:r>
      <w:r w:rsidRPr="000D5253">
        <w:tab/>
        <w:t>Maximus Divanis</w:t>
      </w:r>
      <w:r w:rsidRPr="000D5253">
        <w:tab/>
        <w:t>8</w:t>
      </w:r>
      <w:r w:rsidRPr="000D5253">
        <w:tab/>
        <w:t>Co Sund'land</w:t>
      </w:r>
      <w:r w:rsidRPr="000D5253">
        <w:tab/>
      </w:r>
      <w:r w:rsidRPr="000D5253">
        <w:tab/>
        <w:t xml:space="preserve"> 1:59.11</w:t>
      </w:r>
      <w:r w:rsidRPr="000D5253">
        <w:tab/>
      </w:r>
      <w:r w:rsidRPr="000D5253">
        <w:tab/>
      </w:r>
      <w:r w:rsidRPr="000D5253">
        <w:tab/>
        <w:t>53</w:t>
      </w:r>
      <w:r w:rsidRPr="000D5253">
        <w:tab/>
      </w:r>
      <w:r w:rsidRPr="000D5253">
        <w:tab/>
        <w:t xml:space="preserve">   54.28</w:t>
      </w:r>
    </w:p>
    <w:p w:rsidR="006615C4" w:rsidRPr="000D5253" w:rsidRDefault="006615C4" w:rsidP="006615C4">
      <w:pPr>
        <w:pStyle w:val="PlaceEven"/>
      </w:pPr>
      <w:r w:rsidRPr="000D5253">
        <w:t>5.</w:t>
      </w:r>
      <w:r w:rsidRPr="000D5253">
        <w:tab/>
        <w:t>Rufus Edwards</w:t>
      </w:r>
      <w:r w:rsidRPr="000D5253">
        <w:tab/>
        <w:t>8</w:t>
      </w:r>
      <w:r w:rsidRPr="000D5253">
        <w:tab/>
        <w:t>Newcastle</w:t>
      </w:r>
      <w:r w:rsidRPr="000D5253">
        <w:tab/>
      </w:r>
      <w:r w:rsidRPr="000D5253">
        <w:tab/>
        <w:t xml:space="preserve"> 2:00.20</w:t>
      </w:r>
      <w:r w:rsidRPr="000D5253">
        <w:tab/>
      </w:r>
      <w:r w:rsidRPr="000D5253">
        <w:tab/>
      </w:r>
      <w:r w:rsidRPr="000D5253">
        <w:tab/>
        <w:t>52</w:t>
      </w:r>
      <w:r w:rsidRPr="000D5253">
        <w:tab/>
      </w:r>
      <w:r w:rsidRPr="000D5253">
        <w:tab/>
        <w:t xml:space="preserve">   55.64</w:t>
      </w:r>
    </w:p>
    <w:p w:rsidR="006615C4" w:rsidRPr="000D5253" w:rsidRDefault="006615C4" w:rsidP="006615C4">
      <w:pPr>
        <w:pStyle w:val="PlaceEven"/>
      </w:pPr>
      <w:r w:rsidRPr="000D5253">
        <w:t>6.</w:t>
      </w:r>
      <w:r w:rsidRPr="000D5253">
        <w:tab/>
        <w:t>Ellis Kerry</w:t>
      </w:r>
      <w:r w:rsidRPr="000D5253">
        <w:tab/>
        <w:t>8</w:t>
      </w:r>
      <w:r w:rsidRPr="000D5253">
        <w:tab/>
        <w:t>Co Sund'land</w:t>
      </w:r>
      <w:r w:rsidRPr="000D5253">
        <w:tab/>
      </w:r>
      <w:r w:rsidRPr="000D5253">
        <w:tab/>
        <w:t xml:space="preserve"> 2:08.64</w:t>
      </w:r>
      <w:r w:rsidRPr="000D5253">
        <w:tab/>
      </w:r>
      <w:r w:rsidRPr="000D5253">
        <w:tab/>
      </w:r>
      <w:r w:rsidRPr="000D5253">
        <w:tab/>
        <w:t>42</w:t>
      </w:r>
      <w:r w:rsidRPr="000D5253">
        <w:tab/>
      </w:r>
      <w:r w:rsidRPr="000D5253">
        <w:tab/>
        <w:t xml:space="preserve">   58.36</w:t>
      </w:r>
    </w:p>
    <w:p w:rsidR="006615C4" w:rsidRPr="000D5253" w:rsidRDefault="006615C4" w:rsidP="006615C4">
      <w:pPr>
        <w:pStyle w:val="PlaceEven"/>
      </w:pPr>
      <w:r w:rsidRPr="000D5253">
        <w:t xml:space="preserve"> </w:t>
      </w:r>
      <w:r w:rsidRPr="000D5253">
        <w:tab/>
        <w:t>Aaron McGee</w:t>
      </w:r>
      <w:r w:rsidRPr="000D5253">
        <w:tab/>
        <w:t>8</w:t>
      </w:r>
      <w:r w:rsidRPr="000D5253">
        <w:tab/>
        <w:t>Co Sund'land</w:t>
      </w:r>
      <w:r w:rsidRPr="000D5253">
        <w:tab/>
      </w:r>
      <w:r w:rsidRPr="000D5253">
        <w:tab/>
        <w:t xml:space="preserve">DQ </w:t>
      </w:r>
      <w:r w:rsidRPr="000D5253">
        <w:pgNum/>
      </w:r>
      <w:r w:rsidRPr="000D5253">
        <w:t xml:space="preserve">     </w:t>
      </w:r>
      <w:r w:rsidRPr="000D5253">
        <w:tab/>
      </w:r>
      <w:r w:rsidRPr="000D5253">
        <w:tab/>
      </w:r>
      <w:r w:rsidRPr="000D5253">
        <w:tab/>
      </w:r>
      <w:r w:rsidRPr="000D5253">
        <w:tab/>
      </w:r>
      <w:r w:rsidRPr="000D5253">
        <w:tab/>
      </w:r>
    </w:p>
    <w:p w:rsidR="006615C4" w:rsidRPr="000D5253" w:rsidRDefault="006615C4" w:rsidP="006615C4">
      <w:pPr>
        <w:pStyle w:val="AgeGroupHeader"/>
      </w:pPr>
      <w:r w:rsidRPr="000D5253">
        <w:t xml:space="preserve">09 Yrs </w:t>
      </w:r>
      <w:r>
        <w:t>Age Group</w:t>
      </w:r>
      <w:r w:rsidRPr="000D5253">
        <w:t xml:space="preserve"> - Full Results</w:t>
      </w:r>
    </w:p>
    <w:p w:rsidR="006615C4" w:rsidRPr="000D5253" w:rsidRDefault="006615C4" w:rsidP="006615C4">
      <w:pPr>
        <w:pStyle w:val="PlaceHeader"/>
      </w:pPr>
      <w:r>
        <w:t>Place</w:t>
      </w:r>
      <w:r w:rsidRPr="000D5253">
        <w:tab/>
        <w:t>Name</w:t>
      </w:r>
      <w:r w:rsidRPr="000D5253">
        <w:tab/>
        <w:t>AaD</w:t>
      </w:r>
      <w:r w:rsidRPr="000D5253">
        <w:tab/>
        <w:t>Club</w:t>
      </w:r>
      <w:r w:rsidRPr="000D5253">
        <w:tab/>
      </w:r>
      <w:r w:rsidRPr="000D5253">
        <w:tab/>
        <w:t>Time</w:t>
      </w:r>
      <w:r w:rsidRPr="000D5253">
        <w:tab/>
      </w:r>
      <w:r w:rsidRPr="000D5253">
        <w:tab/>
      </w:r>
      <w:r w:rsidRPr="000D5253">
        <w:tab/>
        <w:t>FINA Pt</w:t>
      </w:r>
      <w:r w:rsidRPr="000D5253">
        <w:tab/>
      </w:r>
      <w:r w:rsidRPr="000D5253">
        <w:tab/>
        <w:t>50</w:t>
      </w:r>
    </w:p>
    <w:p w:rsidR="006615C4" w:rsidRPr="000D5253" w:rsidRDefault="006615C4" w:rsidP="006615C4">
      <w:pPr>
        <w:pStyle w:val="PlaceEven"/>
      </w:pPr>
      <w:r w:rsidRPr="000D5253">
        <w:t>1.</w:t>
      </w:r>
      <w:r w:rsidRPr="000D5253">
        <w:tab/>
        <w:t>Aidan Turner</w:t>
      </w:r>
      <w:r w:rsidRPr="000D5253">
        <w:tab/>
        <w:t>9</w:t>
      </w:r>
      <w:r w:rsidRPr="000D5253">
        <w:tab/>
        <w:t>Morpeth</w:t>
      </w:r>
      <w:r w:rsidRPr="000D5253">
        <w:tab/>
      </w:r>
      <w:r w:rsidRPr="000D5253">
        <w:tab/>
        <w:t xml:space="preserve"> 1:11.84</w:t>
      </w:r>
      <w:r w:rsidRPr="000D5253">
        <w:tab/>
      </w:r>
      <w:r w:rsidRPr="000D5253">
        <w:tab/>
      </w:r>
      <w:r w:rsidRPr="000D5253">
        <w:tab/>
        <w:t>244</w:t>
      </w:r>
      <w:r w:rsidRPr="000D5253">
        <w:tab/>
      </w:r>
      <w:r w:rsidRPr="000D5253">
        <w:tab/>
        <w:t xml:space="preserve">   35.04</w:t>
      </w:r>
    </w:p>
    <w:p w:rsidR="006615C4" w:rsidRPr="000D5253" w:rsidRDefault="006615C4" w:rsidP="006615C4">
      <w:pPr>
        <w:pStyle w:val="PlaceEven"/>
      </w:pPr>
      <w:r w:rsidRPr="000D5253">
        <w:t>2.</w:t>
      </w:r>
      <w:r w:rsidRPr="000D5253">
        <w:tab/>
        <w:t>Conan Swinney</w:t>
      </w:r>
      <w:r w:rsidRPr="000D5253">
        <w:tab/>
        <w:t>9</w:t>
      </w:r>
      <w:r w:rsidRPr="000D5253">
        <w:tab/>
        <w:t>Gates &amp;Whick</w:t>
      </w:r>
      <w:r w:rsidRPr="000D5253">
        <w:tab/>
      </w:r>
      <w:r w:rsidRPr="000D5253">
        <w:tab/>
        <w:t xml:space="preserve"> 1:20.78</w:t>
      </w:r>
      <w:r w:rsidRPr="000D5253">
        <w:tab/>
      </w:r>
      <w:r w:rsidRPr="000D5253">
        <w:tab/>
      </w:r>
      <w:r w:rsidRPr="000D5253">
        <w:tab/>
        <w:t>172</w:t>
      </w:r>
      <w:r w:rsidRPr="000D5253">
        <w:tab/>
      </w:r>
      <w:r w:rsidRPr="000D5253">
        <w:tab/>
        <w:t xml:space="preserve">   37.90</w:t>
      </w:r>
    </w:p>
    <w:p w:rsidR="006615C4" w:rsidRPr="000D5253" w:rsidRDefault="006615C4" w:rsidP="006615C4">
      <w:pPr>
        <w:pStyle w:val="PlaceEven"/>
      </w:pPr>
      <w:r w:rsidRPr="000D5253">
        <w:t>3.</w:t>
      </w:r>
      <w:r w:rsidRPr="000D5253">
        <w:tab/>
        <w:t>Joe Foster</w:t>
      </w:r>
      <w:r w:rsidRPr="000D5253">
        <w:tab/>
        <w:t>9</w:t>
      </w:r>
      <w:r w:rsidRPr="000D5253">
        <w:tab/>
        <w:t>Chester Le S</w:t>
      </w:r>
      <w:r w:rsidRPr="000D5253">
        <w:tab/>
      </w:r>
      <w:r w:rsidRPr="000D5253">
        <w:tab/>
        <w:t xml:space="preserve"> 1:24.25</w:t>
      </w:r>
      <w:r w:rsidRPr="000D5253">
        <w:tab/>
      </w:r>
      <w:r w:rsidRPr="000D5253">
        <w:tab/>
      </w:r>
      <w:r w:rsidRPr="000D5253">
        <w:tab/>
        <w:t>151</w:t>
      </w:r>
      <w:r w:rsidRPr="000D5253">
        <w:tab/>
      </w:r>
      <w:r w:rsidRPr="000D5253">
        <w:tab/>
        <w:t xml:space="preserve">   39.88</w:t>
      </w:r>
    </w:p>
    <w:p w:rsidR="006615C4" w:rsidRPr="000D5253" w:rsidRDefault="006615C4" w:rsidP="006615C4">
      <w:pPr>
        <w:pStyle w:val="PlaceEven"/>
      </w:pPr>
      <w:r w:rsidRPr="000D5253">
        <w:t>4.</w:t>
      </w:r>
      <w:r w:rsidRPr="000D5253">
        <w:tab/>
        <w:t>Luke Littler</w:t>
      </w:r>
      <w:r w:rsidRPr="000D5253">
        <w:tab/>
        <w:t>9</w:t>
      </w:r>
      <w:r w:rsidRPr="000D5253">
        <w:tab/>
        <w:t>Derwentside</w:t>
      </w:r>
      <w:r w:rsidRPr="000D5253">
        <w:tab/>
      </w:r>
      <w:r w:rsidRPr="000D5253">
        <w:tab/>
        <w:t xml:space="preserve"> 1:24.80</w:t>
      </w:r>
      <w:r w:rsidRPr="000D5253">
        <w:tab/>
      </w:r>
      <w:r w:rsidRPr="000D5253">
        <w:tab/>
      </w:r>
      <w:r w:rsidRPr="000D5253">
        <w:tab/>
        <w:t>148</w:t>
      </w:r>
      <w:r w:rsidRPr="000D5253">
        <w:tab/>
      </w:r>
      <w:r w:rsidRPr="000D5253">
        <w:tab/>
        <w:t xml:space="preserve">   39.67</w:t>
      </w:r>
    </w:p>
    <w:p w:rsidR="006615C4" w:rsidRPr="000D5253" w:rsidRDefault="006615C4" w:rsidP="006615C4">
      <w:pPr>
        <w:pStyle w:val="PlaceEven"/>
      </w:pPr>
      <w:r w:rsidRPr="000D5253">
        <w:t>5.</w:t>
      </w:r>
      <w:r w:rsidRPr="000D5253">
        <w:tab/>
        <w:t>Harry Douglass</w:t>
      </w:r>
      <w:r w:rsidRPr="000D5253">
        <w:tab/>
        <w:t>9</w:t>
      </w:r>
      <w:r w:rsidRPr="000D5253">
        <w:tab/>
        <w:t>Newcastle</w:t>
      </w:r>
      <w:r w:rsidRPr="000D5253">
        <w:tab/>
      </w:r>
      <w:r w:rsidRPr="000D5253">
        <w:tab/>
        <w:t xml:space="preserve"> 1:25.20</w:t>
      </w:r>
      <w:r w:rsidRPr="000D5253">
        <w:tab/>
      </w:r>
      <w:r w:rsidRPr="000D5253">
        <w:tab/>
      </w:r>
      <w:r w:rsidRPr="000D5253">
        <w:tab/>
        <w:t>146</w:t>
      </w:r>
      <w:r w:rsidRPr="000D5253">
        <w:tab/>
      </w:r>
      <w:r w:rsidRPr="000D5253">
        <w:tab/>
        <w:t xml:space="preserve">   40.75</w:t>
      </w:r>
    </w:p>
    <w:p w:rsidR="006615C4" w:rsidRPr="000D5253" w:rsidRDefault="006615C4" w:rsidP="006615C4">
      <w:pPr>
        <w:pStyle w:val="PlaceEven"/>
      </w:pPr>
      <w:r w:rsidRPr="000D5253">
        <w:t>6.</w:t>
      </w:r>
      <w:r w:rsidRPr="000D5253">
        <w:tab/>
        <w:t>Malachi Martin</w:t>
      </w:r>
      <w:r w:rsidRPr="000D5253">
        <w:tab/>
        <w:t>9</w:t>
      </w:r>
      <w:r w:rsidRPr="000D5253">
        <w:tab/>
        <w:t>Derwentside</w:t>
      </w:r>
      <w:r w:rsidRPr="000D5253">
        <w:tab/>
      </w:r>
      <w:r w:rsidRPr="000D5253">
        <w:tab/>
        <w:t xml:space="preserve"> 1:32.28</w:t>
      </w:r>
      <w:r w:rsidRPr="000D5253">
        <w:tab/>
      </w:r>
      <w:r w:rsidRPr="000D5253">
        <w:tab/>
      </w:r>
      <w:r w:rsidRPr="000D5253">
        <w:tab/>
        <w:t>115</w:t>
      </w:r>
      <w:r w:rsidRPr="000D5253">
        <w:tab/>
      </w:r>
      <w:r w:rsidRPr="000D5253">
        <w:tab/>
        <w:t xml:space="preserve">   42.39</w:t>
      </w:r>
    </w:p>
    <w:p w:rsidR="006615C4" w:rsidRPr="000D5253" w:rsidRDefault="006615C4" w:rsidP="006615C4">
      <w:pPr>
        <w:pStyle w:val="PlaceEven"/>
      </w:pPr>
      <w:r w:rsidRPr="000D5253">
        <w:t>7.</w:t>
      </w:r>
      <w:r w:rsidRPr="000D5253">
        <w:tab/>
        <w:t>Dale Henderson</w:t>
      </w:r>
      <w:r w:rsidRPr="000D5253">
        <w:tab/>
        <w:t>9</w:t>
      </w:r>
      <w:r w:rsidRPr="000D5253">
        <w:tab/>
        <w:t>Morpeth</w:t>
      </w:r>
      <w:r w:rsidRPr="000D5253">
        <w:tab/>
      </w:r>
      <w:r w:rsidRPr="000D5253">
        <w:tab/>
        <w:t xml:space="preserve"> 1:33.44</w:t>
      </w:r>
      <w:r w:rsidRPr="000D5253">
        <w:tab/>
      </w:r>
      <w:r w:rsidRPr="000D5253">
        <w:tab/>
      </w:r>
      <w:r w:rsidRPr="000D5253">
        <w:tab/>
        <w:t>111</w:t>
      </w:r>
      <w:r w:rsidRPr="000D5253">
        <w:tab/>
      </w:r>
      <w:r w:rsidRPr="000D5253">
        <w:tab/>
        <w:t xml:space="preserve">   42.15</w:t>
      </w:r>
    </w:p>
    <w:p w:rsidR="006615C4" w:rsidRPr="000D5253" w:rsidRDefault="006615C4" w:rsidP="006615C4">
      <w:pPr>
        <w:pStyle w:val="PlaceEven"/>
      </w:pPr>
      <w:r w:rsidRPr="000D5253">
        <w:t>8.</w:t>
      </w:r>
      <w:r w:rsidRPr="000D5253">
        <w:tab/>
        <w:t>Hayden Watson</w:t>
      </w:r>
      <w:r w:rsidRPr="000D5253">
        <w:tab/>
        <w:t>9</w:t>
      </w:r>
      <w:r w:rsidRPr="000D5253">
        <w:tab/>
        <w:t>Newcastle</w:t>
      </w:r>
      <w:r w:rsidRPr="000D5253">
        <w:tab/>
      </w:r>
      <w:r w:rsidRPr="000D5253">
        <w:tab/>
        <w:t xml:space="preserve"> 1:35.62</w:t>
      </w:r>
      <w:r w:rsidRPr="000D5253">
        <w:tab/>
      </w:r>
      <w:r w:rsidRPr="000D5253">
        <w:tab/>
      </w:r>
      <w:r w:rsidRPr="000D5253">
        <w:tab/>
        <w:t>103</w:t>
      </w:r>
      <w:r w:rsidRPr="000D5253">
        <w:tab/>
      </w:r>
      <w:r w:rsidRPr="000D5253">
        <w:tab/>
        <w:t xml:space="preserve">   42.40</w:t>
      </w:r>
    </w:p>
    <w:p w:rsidR="006615C4" w:rsidRPr="000D5253" w:rsidRDefault="006615C4" w:rsidP="006615C4">
      <w:pPr>
        <w:pStyle w:val="PlaceEven"/>
      </w:pPr>
      <w:r w:rsidRPr="000D5253">
        <w:t>9.</w:t>
      </w:r>
      <w:r w:rsidRPr="000D5253">
        <w:tab/>
        <w:t>Ryan Barber</w:t>
      </w:r>
      <w:r w:rsidRPr="000D5253">
        <w:tab/>
        <w:t>9</w:t>
      </w:r>
      <w:r w:rsidRPr="000D5253">
        <w:tab/>
        <w:t>Co Sund'land</w:t>
      </w:r>
      <w:r w:rsidRPr="000D5253">
        <w:tab/>
      </w:r>
      <w:r w:rsidRPr="000D5253">
        <w:tab/>
        <w:t xml:space="preserve"> 1:38.18</w:t>
      </w:r>
      <w:r w:rsidRPr="000D5253">
        <w:tab/>
      </w:r>
      <w:r w:rsidRPr="000D5253">
        <w:tab/>
      </w:r>
      <w:r w:rsidRPr="000D5253">
        <w:tab/>
        <w:t>95</w:t>
      </w:r>
      <w:r w:rsidRPr="000D5253">
        <w:tab/>
      </w:r>
      <w:r w:rsidRPr="000D5253">
        <w:tab/>
        <w:t xml:space="preserve">   45.41</w:t>
      </w:r>
    </w:p>
    <w:p w:rsidR="006615C4" w:rsidRPr="000D5253" w:rsidRDefault="006615C4" w:rsidP="006615C4">
      <w:pPr>
        <w:pStyle w:val="PlaceEven"/>
      </w:pPr>
      <w:r w:rsidRPr="000D5253">
        <w:t>10.</w:t>
      </w:r>
      <w:r w:rsidRPr="000D5253">
        <w:tab/>
        <w:t>Leyton Lavelle</w:t>
      </w:r>
      <w:r w:rsidRPr="000D5253">
        <w:tab/>
        <w:t>9</w:t>
      </w:r>
      <w:r w:rsidRPr="000D5253">
        <w:tab/>
        <w:t>Chester Le S</w:t>
      </w:r>
      <w:r w:rsidRPr="000D5253">
        <w:tab/>
      </w:r>
      <w:r w:rsidRPr="000D5253">
        <w:tab/>
        <w:t xml:space="preserve"> 1:39.28</w:t>
      </w:r>
      <w:r w:rsidRPr="000D5253">
        <w:tab/>
      </w:r>
      <w:r w:rsidRPr="000D5253">
        <w:tab/>
      </w:r>
      <w:r w:rsidRPr="000D5253">
        <w:tab/>
        <w:t>92</w:t>
      </w:r>
      <w:r w:rsidRPr="000D5253">
        <w:tab/>
      </w:r>
      <w:r w:rsidRPr="000D5253">
        <w:tab/>
        <w:t xml:space="preserve">   43.91</w:t>
      </w:r>
    </w:p>
    <w:p w:rsidR="006615C4" w:rsidRPr="000D5253" w:rsidRDefault="006615C4" w:rsidP="006615C4">
      <w:pPr>
        <w:pStyle w:val="PlaceEven"/>
      </w:pPr>
      <w:r w:rsidRPr="000D5253">
        <w:t>11.</w:t>
      </w:r>
      <w:r w:rsidRPr="000D5253">
        <w:tab/>
        <w:t>Robert McLeod</w:t>
      </w:r>
      <w:r w:rsidRPr="000D5253">
        <w:tab/>
        <w:t>9</w:t>
      </w:r>
      <w:r w:rsidRPr="000D5253">
        <w:tab/>
        <w:t>Newcastle</w:t>
      </w:r>
      <w:r w:rsidRPr="000D5253">
        <w:tab/>
      </w:r>
      <w:r w:rsidRPr="000D5253">
        <w:tab/>
        <w:t xml:space="preserve"> 1:39.81</w:t>
      </w:r>
      <w:r w:rsidRPr="000D5253">
        <w:tab/>
      </w:r>
      <w:r w:rsidRPr="000D5253">
        <w:tab/>
      </w:r>
      <w:r w:rsidRPr="000D5253">
        <w:tab/>
        <w:t>91</w:t>
      </w:r>
      <w:r w:rsidRPr="000D5253">
        <w:tab/>
      </w:r>
      <w:r w:rsidRPr="000D5253">
        <w:tab/>
        <w:t xml:space="preserve">   46.80</w:t>
      </w:r>
    </w:p>
    <w:p w:rsidR="006615C4" w:rsidRPr="000D5253" w:rsidRDefault="006615C4" w:rsidP="006615C4">
      <w:pPr>
        <w:pStyle w:val="PlaceEven"/>
      </w:pPr>
      <w:r w:rsidRPr="000D5253">
        <w:t>12.</w:t>
      </w:r>
      <w:r w:rsidRPr="000D5253">
        <w:tab/>
        <w:t>Harry Newton</w:t>
      </w:r>
      <w:r w:rsidRPr="000D5253">
        <w:tab/>
        <w:t>9</w:t>
      </w:r>
      <w:r w:rsidRPr="000D5253">
        <w:tab/>
        <w:t>Newcastle</w:t>
      </w:r>
      <w:r w:rsidRPr="000D5253">
        <w:tab/>
      </w:r>
      <w:r w:rsidRPr="000D5253">
        <w:tab/>
        <w:t xml:space="preserve"> 1:41.76</w:t>
      </w:r>
      <w:r w:rsidRPr="000D5253">
        <w:tab/>
      </w:r>
      <w:r w:rsidRPr="000D5253">
        <w:tab/>
      </w:r>
      <w:r w:rsidRPr="000D5253">
        <w:tab/>
        <w:t>86</w:t>
      </w:r>
      <w:r w:rsidRPr="000D5253">
        <w:tab/>
      </w:r>
      <w:r w:rsidRPr="000D5253">
        <w:tab/>
        <w:t xml:space="preserve">   47.41</w:t>
      </w:r>
    </w:p>
    <w:p w:rsidR="006615C4" w:rsidRPr="000D5253" w:rsidRDefault="006615C4" w:rsidP="006615C4">
      <w:pPr>
        <w:pStyle w:val="PlaceEven"/>
      </w:pPr>
      <w:r w:rsidRPr="000D5253">
        <w:t>13.</w:t>
      </w:r>
      <w:r w:rsidRPr="000D5253">
        <w:tab/>
        <w:t>Tom Middleton</w:t>
      </w:r>
      <w:r w:rsidRPr="000D5253">
        <w:tab/>
        <w:t>9</w:t>
      </w:r>
      <w:r w:rsidRPr="000D5253">
        <w:tab/>
        <w:t>Co Sund'land</w:t>
      </w:r>
      <w:r w:rsidRPr="000D5253">
        <w:tab/>
      </w:r>
      <w:r w:rsidRPr="000D5253">
        <w:tab/>
        <w:t xml:space="preserve"> 1:46.31</w:t>
      </w:r>
      <w:r w:rsidRPr="000D5253">
        <w:tab/>
      </w:r>
      <w:r w:rsidRPr="000D5253">
        <w:tab/>
      </w:r>
      <w:r w:rsidRPr="000D5253">
        <w:tab/>
        <w:t>75</w:t>
      </w:r>
      <w:r w:rsidRPr="000D5253">
        <w:tab/>
      </w:r>
      <w:r w:rsidRPr="000D5253">
        <w:tab/>
        <w:t xml:space="preserve">   48.39</w:t>
      </w:r>
    </w:p>
    <w:p w:rsidR="006615C4" w:rsidRPr="000D5253" w:rsidRDefault="006615C4" w:rsidP="006615C4">
      <w:pPr>
        <w:pStyle w:val="PlaceEven"/>
      </w:pPr>
      <w:r w:rsidRPr="000D5253">
        <w:t>14.</w:t>
      </w:r>
      <w:r w:rsidRPr="000D5253">
        <w:tab/>
        <w:t>Matthew Elliott</w:t>
      </w:r>
      <w:r w:rsidRPr="000D5253">
        <w:tab/>
        <w:t>9</w:t>
      </w:r>
      <w:r w:rsidRPr="000D5253">
        <w:tab/>
        <w:t>Co Sund'land</w:t>
      </w:r>
      <w:r w:rsidRPr="000D5253">
        <w:tab/>
      </w:r>
      <w:r w:rsidRPr="000D5253">
        <w:tab/>
        <w:t xml:space="preserve"> 1:53.00</w:t>
      </w:r>
      <w:r w:rsidRPr="000D5253">
        <w:tab/>
      </w:r>
      <w:r w:rsidRPr="000D5253">
        <w:tab/>
      </w:r>
      <w:r w:rsidRPr="000D5253">
        <w:tab/>
        <w:t>62</w:t>
      </w:r>
      <w:r w:rsidRPr="000D5253">
        <w:tab/>
      </w:r>
      <w:r w:rsidRPr="000D5253">
        <w:tab/>
        <w:t xml:space="preserve">   54.41</w:t>
      </w:r>
    </w:p>
    <w:p w:rsidR="006615C4" w:rsidRPr="000D5253" w:rsidRDefault="006615C4" w:rsidP="006615C4">
      <w:pPr>
        <w:pStyle w:val="PlaceEven"/>
      </w:pPr>
      <w:r w:rsidRPr="000D5253">
        <w:t>15.</w:t>
      </w:r>
      <w:r w:rsidRPr="000D5253">
        <w:tab/>
        <w:t>Nathan Harrison</w:t>
      </w:r>
      <w:r w:rsidRPr="000D5253">
        <w:tab/>
        <w:t>9</w:t>
      </w:r>
      <w:r w:rsidRPr="000D5253">
        <w:tab/>
        <w:t>Co Sund'land</w:t>
      </w:r>
      <w:r w:rsidRPr="000D5253">
        <w:tab/>
      </w:r>
      <w:r w:rsidRPr="000D5253">
        <w:tab/>
        <w:t xml:space="preserve"> 1:59.83</w:t>
      </w:r>
      <w:r w:rsidRPr="000D5253">
        <w:tab/>
      </w:r>
      <w:r w:rsidRPr="000D5253">
        <w:tab/>
      </w:r>
      <w:r w:rsidRPr="000D5253">
        <w:tab/>
        <w:t>52</w:t>
      </w:r>
      <w:r w:rsidRPr="000D5253">
        <w:tab/>
      </w:r>
      <w:r w:rsidRPr="000D5253">
        <w:tab/>
        <w:t xml:space="preserve">   56.45</w:t>
      </w:r>
    </w:p>
    <w:p w:rsidR="00B36D49" w:rsidRDefault="006615C4" w:rsidP="006615C4">
      <w:pPr>
        <w:pStyle w:val="PlaceEven"/>
      </w:pPr>
      <w:r w:rsidRPr="000D5253">
        <w:t xml:space="preserve"> </w:t>
      </w:r>
      <w:r w:rsidRPr="000D5253">
        <w:tab/>
        <w:t>Calum Ash</w:t>
      </w:r>
      <w:r w:rsidRPr="000D5253">
        <w:tab/>
        <w:t>9</w:t>
      </w:r>
      <w:r w:rsidRPr="000D5253">
        <w:tab/>
        <w:t>Newcastle</w:t>
      </w:r>
      <w:r w:rsidRPr="000D5253">
        <w:tab/>
      </w:r>
      <w:r w:rsidRPr="000D5253">
        <w:tab/>
      </w:r>
      <w:r>
        <w:t>DNC</w:t>
      </w:r>
    </w:p>
    <w:p w:rsidR="00B36D49" w:rsidRDefault="00B36D4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615C4" w:rsidRDefault="006615C4" w:rsidP="006615C4">
      <w:pPr>
        <w:pStyle w:val="PlaceEven"/>
      </w:pPr>
      <w:r w:rsidRPr="000D5253">
        <w:lastRenderedPageBreak/>
        <w:tab/>
      </w:r>
      <w:r w:rsidRPr="000D5253">
        <w:tab/>
      </w:r>
      <w:r w:rsidRPr="000D5253">
        <w:tab/>
      </w:r>
      <w:r w:rsidRPr="000D5253">
        <w:tab/>
      </w:r>
      <w:r w:rsidRPr="000D5253">
        <w:tab/>
      </w:r>
    </w:p>
    <w:p w:rsidR="00B36D49" w:rsidRDefault="00B36D49" w:rsidP="006615C4">
      <w:pPr>
        <w:pStyle w:val="SplitLong"/>
      </w:pPr>
    </w:p>
    <w:p w:rsidR="00B36D49" w:rsidRPr="00DC2EF0" w:rsidRDefault="00B36D49" w:rsidP="00B36D49">
      <w:pPr>
        <w:pStyle w:val="EventHeader"/>
      </w:pPr>
      <w:r>
        <w:t>EVENT</w:t>
      </w:r>
      <w:r w:rsidRPr="00DC2EF0">
        <w:t xml:space="preserve"> 102 Boys 10/11 Yrs 200m Freestyle      </w:t>
      </w:r>
    </w:p>
    <w:p w:rsidR="00B36D49" w:rsidRPr="00DC2EF0" w:rsidRDefault="00B36D49" w:rsidP="00B36D49">
      <w:pPr>
        <w:pStyle w:val="AgeGroupHeader"/>
      </w:pPr>
      <w:r w:rsidRPr="00DC2EF0">
        <w:t xml:space="preserve">10 Yrs </w:t>
      </w:r>
      <w:r>
        <w:t>Age Group</w:t>
      </w:r>
      <w:r w:rsidRPr="00DC2EF0">
        <w:t xml:space="preserve"> - Full Results</w:t>
      </w:r>
    </w:p>
    <w:p w:rsidR="00B36D49" w:rsidRPr="00DC2EF0" w:rsidRDefault="00B36D49" w:rsidP="00B36D49">
      <w:pPr>
        <w:pStyle w:val="PlaceHeader"/>
      </w:pPr>
      <w:r>
        <w:t>Place</w:t>
      </w:r>
      <w:r w:rsidRPr="00DC2EF0">
        <w:tab/>
        <w:t>Name</w:t>
      </w:r>
      <w:r w:rsidRPr="00DC2EF0">
        <w:tab/>
        <w:t>AaD</w:t>
      </w:r>
      <w:r w:rsidRPr="00DC2EF0">
        <w:tab/>
        <w:t>Club</w:t>
      </w:r>
      <w:r w:rsidRPr="00DC2EF0">
        <w:tab/>
      </w:r>
      <w:r w:rsidRPr="00DC2EF0">
        <w:tab/>
        <w:t>Time</w:t>
      </w:r>
      <w:r w:rsidRPr="00DC2EF0">
        <w:tab/>
      </w:r>
      <w:r w:rsidRPr="00DC2EF0">
        <w:tab/>
      </w:r>
      <w:r w:rsidRPr="00DC2EF0">
        <w:tab/>
        <w:t>FINA Pt</w:t>
      </w:r>
      <w:r w:rsidRPr="00DC2EF0">
        <w:tab/>
      </w:r>
      <w:r w:rsidRPr="00DC2EF0">
        <w:tab/>
        <w:t>50</w:t>
      </w:r>
      <w:r w:rsidRPr="00DC2EF0">
        <w:tab/>
        <w:t>100</w:t>
      </w:r>
      <w:r w:rsidRPr="00DC2EF0">
        <w:tab/>
        <w:t>150</w:t>
      </w:r>
    </w:p>
    <w:p w:rsidR="00B36D49" w:rsidRPr="00DC2EF0" w:rsidRDefault="00B36D49" w:rsidP="00B36D49">
      <w:pPr>
        <w:pStyle w:val="PlaceEven"/>
      </w:pPr>
      <w:r w:rsidRPr="00DC2EF0">
        <w:t>1.</w:t>
      </w:r>
      <w:r w:rsidRPr="00DC2EF0">
        <w:tab/>
        <w:t>Charlie Ward</w:t>
      </w:r>
      <w:r w:rsidRPr="00DC2EF0">
        <w:tab/>
        <w:t>10</w:t>
      </w:r>
      <w:r w:rsidRPr="00DC2EF0">
        <w:tab/>
        <w:t>Bo Stockton</w:t>
      </w:r>
      <w:r w:rsidRPr="00DC2EF0">
        <w:tab/>
      </w:r>
      <w:r w:rsidRPr="00DC2EF0">
        <w:tab/>
        <w:t xml:space="preserve"> 2:37.62</w:t>
      </w:r>
      <w:r w:rsidRPr="00DC2EF0">
        <w:tab/>
      </w:r>
      <w:r w:rsidRPr="00DC2EF0">
        <w:tab/>
      </w:r>
      <w:r w:rsidRPr="00DC2EF0">
        <w:tab/>
        <w:t>250</w:t>
      </w:r>
      <w:r w:rsidRPr="00DC2EF0">
        <w:tab/>
      </w:r>
      <w:r w:rsidRPr="00DC2EF0">
        <w:tab/>
        <w:t xml:space="preserve">   36.56</w:t>
      </w:r>
      <w:r w:rsidRPr="00DC2EF0">
        <w:tab/>
        <w:t xml:space="preserve"> 1:17.47</w:t>
      </w:r>
      <w:r w:rsidRPr="00DC2EF0">
        <w:tab/>
        <w:t xml:space="preserve"> 1:58.65</w:t>
      </w:r>
    </w:p>
    <w:p w:rsidR="00B36D49" w:rsidRPr="00DC2EF0" w:rsidRDefault="00B36D49" w:rsidP="00B36D49">
      <w:pPr>
        <w:pStyle w:val="PlaceEven"/>
      </w:pPr>
      <w:r w:rsidRPr="00DC2EF0">
        <w:t>2.</w:t>
      </w:r>
      <w:r w:rsidRPr="00DC2EF0">
        <w:tab/>
        <w:t>Matthew Scott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2:39.39</w:t>
      </w:r>
      <w:r w:rsidRPr="00DC2EF0">
        <w:tab/>
      </w:r>
      <w:r w:rsidRPr="00DC2EF0">
        <w:tab/>
      </w:r>
      <w:r w:rsidRPr="00DC2EF0">
        <w:tab/>
        <w:t>242</w:t>
      </w:r>
      <w:r w:rsidRPr="00DC2EF0">
        <w:tab/>
      </w:r>
      <w:r w:rsidRPr="00DC2EF0">
        <w:tab/>
        <w:t xml:space="preserve">   36.61</w:t>
      </w:r>
      <w:r w:rsidRPr="00DC2EF0">
        <w:tab/>
        <w:t xml:space="preserve"> 1:17.46</w:t>
      </w:r>
      <w:r w:rsidRPr="00DC2EF0">
        <w:tab/>
        <w:t xml:space="preserve"> 1:58.90</w:t>
      </w:r>
    </w:p>
    <w:p w:rsidR="00B36D49" w:rsidRPr="00DC2EF0" w:rsidRDefault="00B36D49" w:rsidP="00B36D49">
      <w:pPr>
        <w:pStyle w:val="PlaceEven"/>
      </w:pPr>
      <w:r w:rsidRPr="00DC2EF0">
        <w:t>3.</w:t>
      </w:r>
      <w:r w:rsidRPr="00DC2EF0">
        <w:tab/>
        <w:t>Jacob Bensley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  <w:t xml:space="preserve"> 2:42.54</w:t>
      </w:r>
      <w:r w:rsidRPr="00DC2EF0">
        <w:tab/>
      </w:r>
      <w:r w:rsidRPr="00DC2EF0">
        <w:tab/>
      </w:r>
      <w:r w:rsidRPr="00DC2EF0">
        <w:tab/>
        <w:t>228</w:t>
      </w:r>
      <w:r w:rsidRPr="00DC2EF0">
        <w:tab/>
      </w:r>
      <w:r w:rsidRPr="00DC2EF0">
        <w:tab/>
        <w:t xml:space="preserve">   36.84</w:t>
      </w:r>
      <w:r w:rsidRPr="00DC2EF0">
        <w:tab/>
        <w:t xml:space="preserve"> 1:17.57</w:t>
      </w:r>
      <w:r w:rsidRPr="00DC2EF0">
        <w:tab/>
        <w:t xml:space="preserve"> 2:00.60</w:t>
      </w:r>
    </w:p>
    <w:p w:rsidR="00B36D49" w:rsidRPr="00DC2EF0" w:rsidRDefault="00B36D49" w:rsidP="00B36D49">
      <w:pPr>
        <w:pStyle w:val="PlaceEven"/>
      </w:pPr>
      <w:r w:rsidRPr="00DC2EF0">
        <w:t>4.</w:t>
      </w:r>
      <w:r w:rsidRPr="00DC2EF0">
        <w:tab/>
        <w:t>Johan Haniffa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2:45.94</w:t>
      </w:r>
      <w:r w:rsidRPr="00DC2EF0">
        <w:tab/>
      </w:r>
      <w:r w:rsidRPr="00DC2EF0">
        <w:tab/>
      </w:r>
      <w:r w:rsidRPr="00DC2EF0">
        <w:tab/>
        <w:t>214</w:t>
      </w:r>
      <w:r w:rsidRPr="00DC2EF0">
        <w:tab/>
      </w:r>
      <w:r w:rsidRPr="00DC2EF0">
        <w:tab/>
        <w:t xml:space="preserve">   39.23</w:t>
      </w:r>
      <w:r w:rsidRPr="00DC2EF0">
        <w:tab/>
        <w:t xml:space="preserve"> 1:22.53</w:t>
      </w:r>
      <w:r w:rsidRPr="00DC2EF0">
        <w:tab/>
        <w:t xml:space="preserve"> 2:05.73</w:t>
      </w:r>
    </w:p>
    <w:p w:rsidR="00B36D49" w:rsidRPr="00DC2EF0" w:rsidRDefault="00B36D49" w:rsidP="00B36D49">
      <w:pPr>
        <w:pStyle w:val="PlaceEven"/>
      </w:pPr>
      <w:r w:rsidRPr="00DC2EF0">
        <w:t>5.</w:t>
      </w:r>
      <w:r w:rsidRPr="00DC2EF0">
        <w:tab/>
        <w:t>Michael O'Neill</w:t>
      </w:r>
      <w:r w:rsidRPr="00DC2EF0">
        <w:tab/>
        <w:t>10</w:t>
      </w:r>
      <w:r w:rsidRPr="00DC2EF0">
        <w:tab/>
        <w:t>Bo Stockton</w:t>
      </w:r>
      <w:r w:rsidRPr="00DC2EF0">
        <w:tab/>
      </w:r>
      <w:r w:rsidRPr="00DC2EF0">
        <w:tab/>
        <w:t xml:space="preserve"> 2:47.97</w:t>
      </w:r>
      <w:r w:rsidRPr="00DC2EF0">
        <w:tab/>
      </w:r>
      <w:r w:rsidRPr="00DC2EF0">
        <w:tab/>
      </w:r>
      <w:r w:rsidRPr="00DC2EF0">
        <w:tab/>
        <w:t>207</w:t>
      </w:r>
      <w:r w:rsidRPr="00DC2EF0">
        <w:tab/>
      </w:r>
      <w:r w:rsidRPr="00DC2EF0">
        <w:tab/>
        <w:t xml:space="preserve">   38.08</w:t>
      </w:r>
      <w:r w:rsidRPr="00DC2EF0">
        <w:tab/>
        <w:t xml:space="preserve"> 1:21.52</w:t>
      </w:r>
      <w:r w:rsidRPr="00DC2EF0">
        <w:tab/>
        <w:t xml:space="preserve"> 2:04.72</w:t>
      </w:r>
    </w:p>
    <w:p w:rsidR="00B36D49" w:rsidRPr="00DC2EF0" w:rsidRDefault="00B36D49" w:rsidP="00B36D49">
      <w:pPr>
        <w:pStyle w:val="PlaceEven"/>
      </w:pPr>
      <w:r w:rsidRPr="00DC2EF0">
        <w:t>6.</w:t>
      </w:r>
      <w:r w:rsidRPr="00DC2EF0">
        <w:tab/>
        <w:t>Jacob Neillis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2:48.06</w:t>
      </w:r>
      <w:r w:rsidRPr="00DC2EF0">
        <w:tab/>
      </w:r>
      <w:r w:rsidRPr="00DC2EF0">
        <w:tab/>
      </w:r>
      <w:r w:rsidRPr="00DC2EF0">
        <w:tab/>
        <w:t>206</w:t>
      </w:r>
      <w:r w:rsidRPr="00DC2EF0">
        <w:tab/>
      </w:r>
      <w:r w:rsidRPr="00DC2EF0">
        <w:tab/>
        <w:t xml:space="preserve">   38.46</w:t>
      </w:r>
      <w:r w:rsidRPr="00DC2EF0">
        <w:tab/>
        <w:t xml:space="preserve"> 1:22.26</w:t>
      </w:r>
      <w:r w:rsidRPr="00DC2EF0">
        <w:tab/>
        <w:t xml:space="preserve"> 2:06.51</w:t>
      </w:r>
    </w:p>
    <w:p w:rsidR="00B36D49" w:rsidRPr="00DC2EF0" w:rsidRDefault="00B36D49" w:rsidP="00B36D49">
      <w:pPr>
        <w:pStyle w:val="PlaceEven"/>
      </w:pPr>
      <w:r w:rsidRPr="00DC2EF0">
        <w:t>7.</w:t>
      </w:r>
      <w:r w:rsidRPr="00DC2EF0">
        <w:tab/>
        <w:t>Edward Hodgson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2:49.04</w:t>
      </w:r>
      <w:r w:rsidRPr="00DC2EF0">
        <w:tab/>
      </w:r>
      <w:r w:rsidRPr="00DC2EF0">
        <w:tab/>
      </w:r>
      <w:r w:rsidRPr="00DC2EF0">
        <w:tab/>
        <w:t>203</w:t>
      </w:r>
      <w:r w:rsidRPr="00DC2EF0">
        <w:tab/>
      </w:r>
      <w:r w:rsidRPr="00DC2EF0">
        <w:tab/>
        <w:t xml:space="preserve">   39.90</w:t>
      </w:r>
      <w:r w:rsidRPr="00DC2EF0">
        <w:tab/>
        <w:t xml:space="preserve"> 1:24.61</w:t>
      </w:r>
      <w:r w:rsidRPr="00DC2EF0">
        <w:tab/>
        <w:t xml:space="preserve"> 2:08.71</w:t>
      </w:r>
    </w:p>
    <w:p w:rsidR="00B36D49" w:rsidRPr="00DC2EF0" w:rsidRDefault="00B36D49" w:rsidP="00B36D49">
      <w:pPr>
        <w:pStyle w:val="PlaceEven"/>
      </w:pPr>
      <w:r w:rsidRPr="00DC2EF0">
        <w:t>8.</w:t>
      </w:r>
      <w:r w:rsidRPr="00DC2EF0">
        <w:tab/>
        <w:t>Kaydan Baird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2:49.84</w:t>
      </w:r>
      <w:r w:rsidRPr="00DC2EF0">
        <w:tab/>
      </w:r>
      <w:r w:rsidRPr="00DC2EF0">
        <w:tab/>
      </w:r>
      <w:r w:rsidRPr="00DC2EF0">
        <w:tab/>
        <w:t>200</w:t>
      </w:r>
      <w:r w:rsidRPr="00DC2EF0">
        <w:tab/>
      </w:r>
      <w:r w:rsidRPr="00DC2EF0">
        <w:tab/>
        <w:t xml:space="preserve">   38.80</w:t>
      </w:r>
      <w:r w:rsidRPr="00DC2EF0">
        <w:tab/>
        <w:t xml:space="preserve"> 1:23.08</w:t>
      </w:r>
      <w:r w:rsidRPr="00DC2EF0">
        <w:tab/>
        <w:t xml:space="preserve"> 2:07.51</w:t>
      </w:r>
    </w:p>
    <w:p w:rsidR="00B36D49" w:rsidRPr="00DC2EF0" w:rsidRDefault="00B36D49" w:rsidP="00B36D49">
      <w:pPr>
        <w:pStyle w:val="PlaceEven"/>
      </w:pPr>
      <w:r w:rsidRPr="00DC2EF0">
        <w:t>9.</w:t>
      </w:r>
      <w:r w:rsidRPr="00DC2EF0">
        <w:tab/>
        <w:t>Liam Elliott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2:50.47</w:t>
      </w:r>
      <w:r w:rsidRPr="00DC2EF0">
        <w:tab/>
      </w:r>
      <w:r w:rsidRPr="00DC2EF0">
        <w:tab/>
      </w:r>
      <w:r w:rsidRPr="00DC2EF0">
        <w:tab/>
        <w:t>198</w:t>
      </w:r>
      <w:r w:rsidRPr="00DC2EF0">
        <w:tab/>
      </w:r>
      <w:r w:rsidRPr="00DC2EF0">
        <w:tab/>
        <w:t xml:space="preserve">   39.92</w:t>
      </w:r>
      <w:r w:rsidRPr="00DC2EF0">
        <w:tab/>
        <w:t xml:space="preserve"> 1:23.19</w:t>
      </w:r>
      <w:r w:rsidRPr="00DC2EF0">
        <w:tab/>
        <w:t xml:space="preserve"> 2:09.77</w:t>
      </w:r>
    </w:p>
    <w:p w:rsidR="00B36D49" w:rsidRPr="00DC2EF0" w:rsidRDefault="00B36D49" w:rsidP="00B36D49">
      <w:pPr>
        <w:pStyle w:val="PlaceEven"/>
      </w:pPr>
      <w:r w:rsidRPr="00DC2EF0">
        <w:t>10.</w:t>
      </w:r>
      <w:r w:rsidRPr="00DC2EF0">
        <w:tab/>
        <w:t>Joshua McKenzie</w:t>
      </w:r>
      <w:r w:rsidRPr="00DC2EF0">
        <w:tab/>
        <w:t>10</w:t>
      </w:r>
      <w:r w:rsidRPr="00DC2EF0">
        <w:tab/>
        <w:t>Bo Stockton</w:t>
      </w:r>
      <w:r w:rsidRPr="00DC2EF0">
        <w:tab/>
      </w:r>
      <w:r w:rsidRPr="00DC2EF0">
        <w:tab/>
        <w:t xml:space="preserve"> 2:55.53</w:t>
      </w:r>
      <w:r w:rsidRPr="00DC2EF0">
        <w:tab/>
      </w:r>
      <w:r w:rsidRPr="00DC2EF0">
        <w:tab/>
      </w:r>
      <w:r w:rsidRPr="00DC2EF0">
        <w:tab/>
        <w:t>181</w:t>
      </w:r>
      <w:r w:rsidRPr="00DC2EF0">
        <w:tab/>
      </w:r>
      <w:r w:rsidRPr="00DC2EF0">
        <w:tab/>
        <w:t xml:space="preserve">   39.13</w:t>
      </w:r>
      <w:r w:rsidRPr="00DC2EF0">
        <w:tab/>
        <w:t xml:space="preserve"> 1:24.87</w:t>
      </w:r>
      <w:r w:rsidRPr="00DC2EF0">
        <w:tab/>
        <w:t xml:space="preserve"> 2:11.61</w:t>
      </w:r>
    </w:p>
    <w:p w:rsidR="00B36D49" w:rsidRPr="00DC2EF0" w:rsidRDefault="00B36D49" w:rsidP="00B36D49">
      <w:pPr>
        <w:pStyle w:val="PlaceEven"/>
      </w:pPr>
      <w:r w:rsidRPr="00DC2EF0">
        <w:t>11.</w:t>
      </w:r>
      <w:r w:rsidRPr="00DC2EF0">
        <w:tab/>
        <w:t>Max Elgood</w:t>
      </w:r>
      <w:r w:rsidRPr="00DC2EF0">
        <w:tab/>
        <w:t>10</w:t>
      </w:r>
      <w:r w:rsidRPr="00DC2EF0">
        <w:tab/>
        <w:t>Bo Stockton</w:t>
      </w:r>
      <w:r w:rsidRPr="00DC2EF0">
        <w:tab/>
      </w:r>
      <w:r w:rsidRPr="00DC2EF0">
        <w:tab/>
        <w:t xml:space="preserve"> 2:56.39</w:t>
      </w:r>
      <w:r w:rsidRPr="00DC2EF0">
        <w:tab/>
      </w:r>
      <w:r w:rsidRPr="00DC2EF0">
        <w:tab/>
      </w:r>
      <w:r w:rsidRPr="00DC2EF0">
        <w:tab/>
        <w:t>178</w:t>
      </w:r>
      <w:r w:rsidRPr="00DC2EF0">
        <w:tab/>
      </w:r>
      <w:r w:rsidRPr="00DC2EF0">
        <w:tab/>
        <w:t xml:space="preserve">   40.75</w:t>
      </w:r>
      <w:r w:rsidRPr="00DC2EF0">
        <w:tab/>
        <w:t xml:space="preserve"> 1:26.39</w:t>
      </w:r>
      <w:r w:rsidRPr="00DC2EF0">
        <w:tab/>
        <w:t xml:space="preserve"> 2:13.76</w:t>
      </w:r>
    </w:p>
    <w:p w:rsidR="00B36D49" w:rsidRPr="00DC2EF0" w:rsidRDefault="00B36D49" w:rsidP="00B36D49">
      <w:pPr>
        <w:pStyle w:val="PlaceEven"/>
      </w:pPr>
      <w:r w:rsidRPr="00DC2EF0">
        <w:t>12.</w:t>
      </w:r>
      <w:r w:rsidRPr="00DC2EF0">
        <w:tab/>
        <w:t>Sam Morton</w:t>
      </w:r>
      <w:r w:rsidRPr="00DC2EF0">
        <w:tab/>
        <w:t>10</w:t>
      </w:r>
      <w:r w:rsidRPr="00DC2EF0">
        <w:tab/>
        <w:t>North Tyne</w:t>
      </w:r>
      <w:r w:rsidRPr="00DC2EF0">
        <w:tab/>
      </w:r>
      <w:r w:rsidRPr="00DC2EF0">
        <w:tab/>
        <w:t xml:space="preserve"> 2:56.65</w:t>
      </w:r>
      <w:r w:rsidRPr="00DC2EF0">
        <w:tab/>
      </w:r>
      <w:r w:rsidRPr="00DC2EF0">
        <w:tab/>
      </w:r>
      <w:r w:rsidRPr="00DC2EF0">
        <w:tab/>
        <w:t>178</w:t>
      </w:r>
      <w:r w:rsidRPr="00DC2EF0">
        <w:tab/>
      </w:r>
      <w:r w:rsidRPr="00DC2EF0">
        <w:tab/>
        <w:t xml:space="preserve">   39.81</w:t>
      </w:r>
      <w:r w:rsidRPr="00DC2EF0">
        <w:tab/>
        <w:t xml:space="preserve"> 1:26.15</w:t>
      </w:r>
      <w:r w:rsidRPr="00DC2EF0">
        <w:tab/>
        <w:t xml:space="preserve"> 2:13.91</w:t>
      </w:r>
    </w:p>
    <w:p w:rsidR="00B36D49" w:rsidRPr="00DC2EF0" w:rsidRDefault="00B36D49" w:rsidP="00B36D49">
      <w:pPr>
        <w:pStyle w:val="PlaceEven"/>
      </w:pPr>
      <w:r w:rsidRPr="00DC2EF0">
        <w:t>13.</w:t>
      </w:r>
      <w:r w:rsidRPr="00DC2EF0">
        <w:tab/>
        <w:t>Thomas Laws</w:t>
      </w:r>
      <w:r w:rsidRPr="00DC2EF0">
        <w:tab/>
        <w:t>10</w:t>
      </w:r>
      <w:r w:rsidRPr="00DC2EF0">
        <w:tab/>
        <w:t>Derwentside</w:t>
      </w:r>
      <w:r w:rsidRPr="00DC2EF0">
        <w:tab/>
      </w:r>
      <w:r w:rsidRPr="00DC2EF0">
        <w:tab/>
        <w:t xml:space="preserve"> 2:56.76</w:t>
      </w:r>
      <w:r w:rsidRPr="00DC2EF0">
        <w:tab/>
      </w:r>
      <w:r w:rsidRPr="00DC2EF0">
        <w:tab/>
      </w:r>
      <w:r w:rsidRPr="00DC2EF0">
        <w:tab/>
        <w:t>177</w:t>
      </w:r>
      <w:r w:rsidRPr="00DC2EF0">
        <w:tab/>
      </w:r>
      <w:r w:rsidRPr="00DC2EF0">
        <w:tab/>
        <w:t xml:space="preserve">   40.26</w:t>
      </w:r>
      <w:r w:rsidRPr="00DC2EF0">
        <w:tab/>
        <w:t xml:space="preserve"> 1:25.69</w:t>
      </w:r>
      <w:r w:rsidRPr="00DC2EF0">
        <w:tab/>
        <w:t xml:space="preserve"> 2:12.20</w:t>
      </w:r>
    </w:p>
    <w:p w:rsidR="00B36D49" w:rsidRPr="00DC2EF0" w:rsidRDefault="00B36D49" w:rsidP="00B36D49">
      <w:pPr>
        <w:pStyle w:val="PlaceEven"/>
      </w:pPr>
      <w:r w:rsidRPr="00DC2EF0">
        <w:t>14.</w:t>
      </w:r>
      <w:r w:rsidRPr="00DC2EF0">
        <w:tab/>
        <w:t>Liam Hunter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  <w:t xml:space="preserve"> 2:57.99</w:t>
      </w:r>
      <w:r w:rsidRPr="00DC2EF0">
        <w:tab/>
      </w:r>
      <w:r w:rsidRPr="00DC2EF0">
        <w:tab/>
      </w:r>
      <w:r w:rsidRPr="00DC2EF0">
        <w:tab/>
        <w:t>174</w:t>
      </w:r>
      <w:r w:rsidRPr="00DC2EF0">
        <w:tab/>
      </w:r>
      <w:r w:rsidRPr="00DC2EF0">
        <w:tab/>
        <w:t xml:space="preserve">   39.61</w:t>
      </w:r>
      <w:r w:rsidRPr="00DC2EF0">
        <w:tab/>
        <w:t xml:space="preserve"> 1:25.41</w:t>
      </w:r>
      <w:r w:rsidRPr="00DC2EF0">
        <w:tab/>
        <w:t xml:space="preserve"> 2:13.66</w:t>
      </w:r>
    </w:p>
    <w:p w:rsidR="00B36D49" w:rsidRPr="00DC2EF0" w:rsidRDefault="00B36D49" w:rsidP="00B36D49">
      <w:pPr>
        <w:pStyle w:val="PlaceEven"/>
      </w:pPr>
      <w:r w:rsidRPr="00DC2EF0">
        <w:t>15.</w:t>
      </w:r>
      <w:r w:rsidRPr="00DC2EF0">
        <w:tab/>
        <w:t>Hamish Tweedie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  <w:t xml:space="preserve"> 3:11.58</w:t>
      </w:r>
      <w:r w:rsidRPr="00DC2EF0">
        <w:tab/>
      </w:r>
      <w:r w:rsidRPr="00DC2EF0">
        <w:tab/>
      </w:r>
      <w:r w:rsidRPr="00DC2EF0">
        <w:tab/>
        <w:t>139</w:t>
      </w:r>
      <w:r w:rsidRPr="00DC2EF0">
        <w:tab/>
      </w:r>
      <w:r w:rsidRPr="00DC2EF0">
        <w:tab/>
        <w:t xml:space="preserve">   42.29</w:t>
      </w:r>
      <w:r w:rsidRPr="00DC2EF0">
        <w:tab/>
        <w:t xml:space="preserve"> 1:31.05</w:t>
      </w:r>
      <w:r w:rsidRPr="00DC2EF0">
        <w:tab/>
        <w:t xml:space="preserve"> 2:22.09</w:t>
      </w:r>
    </w:p>
    <w:p w:rsidR="00B36D49" w:rsidRPr="00DC2EF0" w:rsidRDefault="00B36D49" w:rsidP="00B36D49">
      <w:pPr>
        <w:pStyle w:val="PlaceEven"/>
      </w:pPr>
      <w:r w:rsidRPr="00DC2EF0">
        <w:t>16.</w:t>
      </w:r>
      <w:r w:rsidRPr="00DC2EF0">
        <w:tab/>
        <w:t>Aaron Taylor</w:t>
      </w:r>
      <w:r w:rsidRPr="00DC2EF0">
        <w:tab/>
        <w:t>10</w:t>
      </w:r>
      <w:r w:rsidRPr="00DC2EF0">
        <w:tab/>
        <w:t>Co Sund'land</w:t>
      </w:r>
      <w:r w:rsidRPr="00DC2EF0">
        <w:tab/>
      </w:r>
      <w:r w:rsidRPr="00DC2EF0">
        <w:tab/>
        <w:t xml:space="preserve"> 3:11.77</w:t>
      </w:r>
      <w:r w:rsidRPr="00DC2EF0">
        <w:tab/>
      </w:r>
      <w:r w:rsidRPr="00DC2EF0">
        <w:tab/>
      </w:r>
      <w:r w:rsidRPr="00DC2EF0">
        <w:tab/>
        <w:t>139</w:t>
      </w:r>
      <w:r w:rsidRPr="00DC2EF0">
        <w:tab/>
      </w:r>
      <w:r w:rsidRPr="00DC2EF0">
        <w:tab/>
        <w:t xml:space="preserve">   42.14</w:t>
      </w:r>
      <w:r w:rsidRPr="00DC2EF0">
        <w:tab/>
        <w:t xml:space="preserve"> 1:32.53</w:t>
      </w:r>
      <w:r w:rsidRPr="00DC2EF0">
        <w:tab/>
        <w:t xml:space="preserve"> 2:24.05</w:t>
      </w:r>
    </w:p>
    <w:p w:rsidR="00B36D49" w:rsidRPr="00DC2EF0" w:rsidRDefault="00B36D49" w:rsidP="00B36D49">
      <w:pPr>
        <w:pStyle w:val="PlaceEven"/>
      </w:pPr>
      <w:r w:rsidRPr="00DC2EF0">
        <w:t>17.</w:t>
      </w:r>
      <w:r w:rsidRPr="00DC2EF0">
        <w:tab/>
        <w:t>Joseph Dougal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3:15.67</w:t>
      </w:r>
      <w:r w:rsidRPr="00DC2EF0">
        <w:tab/>
      </w:r>
      <w:r w:rsidRPr="00DC2EF0">
        <w:tab/>
      </w:r>
      <w:r w:rsidRPr="00DC2EF0">
        <w:tab/>
        <w:t>130</w:t>
      </w:r>
      <w:r w:rsidRPr="00DC2EF0">
        <w:tab/>
      </w:r>
      <w:r w:rsidRPr="00DC2EF0">
        <w:tab/>
        <w:t xml:space="preserve">   44.46</w:t>
      </w:r>
      <w:r w:rsidRPr="00DC2EF0">
        <w:tab/>
        <w:t xml:space="preserve"> 1:36.05</w:t>
      </w:r>
      <w:r w:rsidRPr="00DC2EF0">
        <w:tab/>
        <w:t xml:space="preserve"> 2:28.76</w:t>
      </w:r>
    </w:p>
    <w:p w:rsidR="00B36D49" w:rsidRPr="00DC2EF0" w:rsidRDefault="00B36D49" w:rsidP="00B36D49">
      <w:pPr>
        <w:pStyle w:val="PlaceEven"/>
      </w:pPr>
      <w:r w:rsidRPr="00DC2EF0">
        <w:t>18.</w:t>
      </w:r>
      <w:r w:rsidRPr="00DC2EF0">
        <w:tab/>
        <w:t>Joseph McCaslin</w:t>
      </w:r>
      <w:r w:rsidRPr="00DC2EF0">
        <w:tab/>
        <w:t>10</w:t>
      </w:r>
      <w:r w:rsidRPr="00DC2EF0">
        <w:tab/>
        <w:t>Newcastle</w:t>
      </w:r>
      <w:r w:rsidRPr="00DC2EF0">
        <w:tab/>
      </w:r>
      <w:r w:rsidRPr="00DC2EF0">
        <w:tab/>
        <w:t xml:space="preserve"> 3:16.74</w:t>
      </w:r>
      <w:r w:rsidRPr="00DC2EF0">
        <w:tab/>
      </w:r>
      <w:r w:rsidRPr="00DC2EF0">
        <w:tab/>
      </w:r>
      <w:r w:rsidRPr="00DC2EF0">
        <w:tab/>
        <w:t>128</w:t>
      </w:r>
      <w:r w:rsidRPr="00DC2EF0">
        <w:tab/>
      </w:r>
      <w:r w:rsidRPr="00DC2EF0">
        <w:tab/>
        <w:t xml:space="preserve">   44.79</w:t>
      </w:r>
      <w:r w:rsidRPr="00DC2EF0">
        <w:tab/>
        <w:t xml:space="preserve"> 1:36.15</w:t>
      </w:r>
      <w:r w:rsidRPr="00DC2EF0">
        <w:tab/>
        <w:t xml:space="preserve"> 2:29.13</w:t>
      </w:r>
    </w:p>
    <w:p w:rsidR="00B36D49" w:rsidRPr="00DC2EF0" w:rsidRDefault="00B36D49" w:rsidP="00B36D49">
      <w:pPr>
        <w:pStyle w:val="PlaceEven"/>
      </w:pPr>
      <w:r w:rsidRPr="00DC2EF0">
        <w:t>19.</w:t>
      </w:r>
      <w:r w:rsidRPr="00DC2EF0">
        <w:tab/>
        <w:t>Theo Cousins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  <w:t xml:space="preserve"> 3:29.24</w:t>
      </w:r>
      <w:r w:rsidRPr="00DC2EF0">
        <w:tab/>
      </w:r>
      <w:r w:rsidRPr="00DC2EF0">
        <w:tab/>
      </w:r>
      <w:r w:rsidRPr="00DC2EF0">
        <w:tab/>
        <w:t>107</w:t>
      </w:r>
      <w:r w:rsidRPr="00DC2EF0">
        <w:tab/>
      </w:r>
      <w:r w:rsidRPr="00DC2EF0">
        <w:tab/>
        <w:t xml:space="preserve">   45.92</w:t>
      </w:r>
      <w:r w:rsidRPr="00DC2EF0">
        <w:tab/>
        <w:t xml:space="preserve"> 1:38.22</w:t>
      </w:r>
      <w:r w:rsidRPr="00DC2EF0">
        <w:tab/>
        <w:t xml:space="preserve"> 2:35.11</w:t>
      </w:r>
    </w:p>
    <w:p w:rsidR="00B36D49" w:rsidRPr="00DC2EF0" w:rsidRDefault="00B36D49" w:rsidP="00B36D49">
      <w:pPr>
        <w:pStyle w:val="PlaceEven"/>
      </w:pPr>
      <w:r w:rsidRPr="00DC2EF0">
        <w:t>20.</w:t>
      </w:r>
      <w:r w:rsidRPr="00DC2EF0">
        <w:tab/>
        <w:t>Reuben Dormer</w:t>
      </w:r>
      <w:r w:rsidRPr="00DC2EF0">
        <w:tab/>
        <w:t>10</w:t>
      </w:r>
      <w:r w:rsidRPr="00DC2EF0">
        <w:tab/>
        <w:t>Derwentside</w:t>
      </w:r>
      <w:r w:rsidRPr="00DC2EF0">
        <w:tab/>
      </w:r>
      <w:r w:rsidRPr="00DC2EF0">
        <w:tab/>
        <w:t xml:space="preserve"> 3:34.69</w:t>
      </w:r>
      <w:r w:rsidRPr="00DC2EF0">
        <w:tab/>
      </w:r>
      <w:r w:rsidRPr="00DC2EF0">
        <w:tab/>
      </w:r>
      <w:r w:rsidRPr="00DC2EF0">
        <w:tab/>
        <w:t>99</w:t>
      </w:r>
      <w:r w:rsidRPr="00DC2EF0">
        <w:tab/>
      </w:r>
      <w:r w:rsidRPr="00DC2EF0">
        <w:tab/>
        <w:t xml:space="preserve">   49.67</w:t>
      </w:r>
      <w:r w:rsidRPr="00DC2EF0">
        <w:tab/>
        <w:t xml:space="preserve"> 1:43.60</w:t>
      </w:r>
      <w:r w:rsidRPr="00DC2EF0">
        <w:tab/>
        <w:t xml:space="preserve"> 2:40.66</w:t>
      </w:r>
    </w:p>
    <w:p w:rsidR="00B36D49" w:rsidRPr="00DC2EF0" w:rsidRDefault="00B36D49" w:rsidP="00B36D49">
      <w:pPr>
        <w:pStyle w:val="PlaceEven"/>
      </w:pPr>
      <w:r w:rsidRPr="00DC2EF0">
        <w:t>21.</w:t>
      </w:r>
      <w:r w:rsidRPr="00DC2EF0">
        <w:tab/>
        <w:t>Adam Nichol</w:t>
      </w:r>
      <w:r w:rsidRPr="00DC2EF0">
        <w:tab/>
        <w:t>10</w:t>
      </w:r>
      <w:r w:rsidRPr="00DC2EF0">
        <w:tab/>
        <w:t>Chester Le S</w:t>
      </w:r>
      <w:r w:rsidRPr="00DC2EF0">
        <w:tab/>
      </w:r>
      <w:r w:rsidRPr="00DC2EF0">
        <w:tab/>
        <w:t xml:space="preserve"> 3:42.61</w:t>
      </w:r>
      <w:r w:rsidRPr="00DC2EF0">
        <w:tab/>
      </w:r>
      <w:r w:rsidRPr="00DC2EF0">
        <w:tab/>
      </w:r>
      <w:r w:rsidRPr="00DC2EF0">
        <w:tab/>
        <w:t>88</w:t>
      </w:r>
      <w:r w:rsidRPr="00DC2EF0">
        <w:tab/>
      </w:r>
      <w:r w:rsidRPr="00DC2EF0">
        <w:tab/>
        <w:t xml:space="preserve">   50.34</w:t>
      </w:r>
      <w:r w:rsidRPr="00DC2EF0">
        <w:tab/>
        <w:t xml:space="preserve"> 1:49.50</w:t>
      </w:r>
      <w:r w:rsidRPr="00DC2EF0">
        <w:tab/>
        <w:t xml:space="preserve"> 2:48.54</w:t>
      </w:r>
    </w:p>
    <w:p w:rsidR="00B36D49" w:rsidRPr="00DC2EF0" w:rsidRDefault="00B36D49" w:rsidP="00B36D49">
      <w:pPr>
        <w:pStyle w:val="PlaceEven"/>
      </w:pPr>
      <w:r w:rsidRPr="00DC2EF0">
        <w:t>22.</w:t>
      </w:r>
      <w:r w:rsidRPr="00DC2EF0">
        <w:tab/>
        <w:t>Cameron Verth</w:t>
      </w:r>
      <w:r w:rsidRPr="00DC2EF0">
        <w:tab/>
        <w:t>10</w:t>
      </w:r>
      <w:r w:rsidRPr="00DC2EF0">
        <w:tab/>
        <w:t>Gates &amp;Whick</w:t>
      </w:r>
      <w:r w:rsidRPr="00DC2EF0">
        <w:tab/>
      </w:r>
      <w:r w:rsidRPr="00DC2EF0">
        <w:tab/>
        <w:t xml:space="preserve"> 3:52.73</w:t>
      </w:r>
      <w:r w:rsidRPr="00DC2EF0">
        <w:tab/>
      </w:r>
      <w:r w:rsidRPr="00DC2EF0">
        <w:tab/>
      </w:r>
      <w:r w:rsidRPr="00DC2EF0">
        <w:tab/>
        <w:t>77</w:t>
      </w:r>
      <w:r w:rsidRPr="00DC2EF0">
        <w:tab/>
      </w:r>
      <w:r w:rsidRPr="00DC2EF0">
        <w:tab/>
        <w:t xml:space="preserve">   51.70</w:t>
      </w:r>
      <w:r w:rsidRPr="00DC2EF0">
        <w:tab/>
        <w:t xml:space="preserve"> 1:52.13</w:t>
      </w:r>
      <w:r w:rsidRPr="00DC2EF0">
        <w:tab/>
        <w:t xml:space="preserve"> 2:54.34</w:t>
      </w:r>
    </w:p>
    <w:p w:rsidR="00B36D49" w:rsidRPr="00DC2EF0" w:rsidRDefault="00B36D49" w:rsidP="00B36D49">
      <w:pPr>
        <w:pStyle w:val="PlaceEven"/>
      </w:pPr>
      <w:r w:rsidRPr="00DC2EF0">
        <w:t>23.</w:t>
      </w:r>
      <w:r w:rsidRPr="00DC2EF0">
        <w:tab/>
        <w:t>Christian Morpeth</w:t>
      </w:r>
      <w:r w:rsidRPr="00DC2EF0">
        <w:tab/>
        <w:t>10</w:t>
      </w:r>
      <w:r w:rsidRPr="00DC2EF0">
        <w:tab/>
        <w:t>Co Sund'land</w:t>
      </w:r>
      <w:r w:rsidRPr="00DC2EF0">
        <w:tab/>
      </w:r>
      <w:r w:rsidRPr="00DC2EF0">
        <w:tab/>
        <w:t xml:space="preserve"> 4:06.99</w:t>
      </w:r>
      <w:r w:rsidRPr="00DC2EF0">
        <w:tab/>
      </w:r>
      <w:r w:rsidRPr="00DC2EF0">
        <w:tab/>
      </w:r>
      <w:r w:rsidRPr="00DC2EF0">
        <w:tab/>
        <w:t>65</w:t>
      </w:r>
      <w:r w:rsidRPr="00DC2EF0">
        <w:tab/>
      </w:r>
      <w:r w:rsidRPr="00DC2EF0">
        <w:tab/>
        <w:t xml:space="preserve">   53.70</w:t>
      </w:r>
      <w:r w:rsidRPr="00DC2EF0">
        <w:tab/>
        <w:t xml:space="preserve"> 1:57.83</w:t>
      </w:r>
      <w:r w:rsidRPr="00DC2EF0">
        <w:tab/>
        <w:t xml:space="preserve"> 3:04.41</w:t>
      </w:r>
    </w:p>
    <w:p w:rsidR="00B36D49" w:rsidRPr="00DC2EF0" w:rsidRDefault="00B36D49" w:rsidP="00B36D49">
      <w:pPr>
        <w:pStyle w:val="PlaceEven"/>
      </w:pPr>
      <w:r w:rsidRPr="00DC2EF0">
        <w:t xml:space="preserve"> </w:t>
      </w:r>
      <w:r w:rsidRPr="00DC2EF0">
        <w:tab/>
        <w:t>George Brett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</w:r>
      <w:r>
        <w:t>DNC</w:t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</w:p>
    <w:p w:rsidR="00B36D49" w:rsidRPr="00DC2EF0" w:rsidRDefault="00B36D49" w:rsidP="00B36D49">
      <w:pPr>
        <w:pStyle w:val="PlaceEven"/>
      </w:pPr>
      <w:r w:rsidRPr="00DC2EF0">
        <w:t xml:space="preserve"> </w:t>
      </w:r>
      <w:r w:rsidRPr="00DC2EF0">
        <w:tab/>
        <w:t>Edward Brett</w:t>
      </w:r>
      <w:r w:rsidRPr="00DC2EF0">
        <w:tab/>
        <w:t>10</w:t>
      </w:r>
      <w:r w:rsidRPr="00DC2EF0">
        <w:tab/>
        <w:t>Morpeth</w:t>
      </w:r>
      <w:r w:rsidRPr="00DC2EF0">
        <w:tab/>
      </w:r>
      <w:r w:rsidRPr="00DC2EF0">
        <w:tab/>
      </w:r>
      <w:r>
        <w:t>DNC</w:t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</w:p>
    <w:p w:rsidR="00B36D49" w:rsidRPr="00DC2EF0" w:rsidRDefault="00B36D49" w:rsidP="00B36D49">
      <w:pPr>
        <w:pStyle w:val="AgeGroupHeader"/>
      </w:pPr>
      <w:r w:rsidRPr="00DC2EF0">
        <w:t xml:space="preserve">11 Yrs </w:t>
      </w:r>
      <w:r>
        <w:t>Age Group</w:t>
      </w:r>
      <w:r w:rsidRPr="00DC2EF0">
        <w:t xml:space="preserve"> - Full Results</w:t>
      </w:r>
    </w:p>
    <w:p w:rsidR="00B36D49" w:rsidRPr="00DC2EF0" w:rsidRDefault="00B36D49" w:rsidP="00B36D49">
      <w:pPr>
        <w:pStyle w:val="PlaceHeader"/>
      </w:pPr>
      <w:r>
        <w:t>Place</w:t>
      </w:r>
      <w:r w:rsidRPr="00DC2EF0">
        <w:tab/>
        <w:t>Name</w:t>
      </w:r>
      <w:r w:rsidRPr="00DC2EF0">
        <w:tab/>
        <w:t>AaD</w:t>
      </w:r>
      <w:r w:rsidRPr="00DC2EF0">
        <w:tab/>
        <w:t>Club</w:t>
      </w:r>
      <w:r w:rsidRPr="00DC2EF0">
        <w:tab/>
      </w:r>
      <w:r w:rsidRPr="00DC2EF0">
        <w:tab/>
        <w:t>Time</w:t>
      </w:r>
      <w:r w:rsidRPr="00DC2EF0">
        <w:tab/>
      </w:r>
      <w:r w:rsidRPr="00DC2EF0">
        <w:tab/>
      </w:r>
      <w:r w:rsidRPr="00DC2EF0">
        <w:tab/>
        <w:t>FINA Pt</w:t>
      </w:r>
      <w:r w:rsidRPr="00DC2EF0">
        <w:tab/>
      </w:r>
      <w:r w:rsidRPr="00DC2EF0">
        <w:tab/>
        <w:t>50</w:t>
      </w:r>
      <w:r w:rsidRPr="00DC2EF0">
        <w:tab/>
        <w:t>100</w:t>
      </w:r>
      <w:r w:rsidRPr="00DC2EF0">
        <w:tab/>
        <w:t>150</w:t>
      </w:r>
    </w:p>
    <w:p w:rsidR="00B36D49" w:rsidRPr="00DC2EF0" w:rsidRDefault="00B36D49" w:rsidP="00B36D49">
      <w:pPr>
        <w:pStyle w:val="PlaceEven"/>
      </w:pPr>
      <w:r w:rsidRPr="00DC2EF0">
        <w:t>1.</w:t>
      </w:r>
      <w:r w:rsidRPr="00DC2EF0">
        <w:tab/>
        <w:t>George Turner</w:t>
      </w:r>
      <w:r w:rsidRPr="00DC2EF0">
        <w:tab/>
        <w:t>11</w:t>
      </w:r>
      <w:r w:rsidRPr="00DC2EF0">
        <w:tab/>
        <w:t>Morpeth</w:t>
      </w:r>
      <w:r w:rsidRPr="00DC2EF0">
        <w:tab/>
      </w:r>
      <w:r w:rsidRPr="00DC2EF0">
        <w:tab/>
        <w:t xml:space="preserve"> 2:35.63</w:t>
      </w:r>
      <w:r w:rsidRPr="00DC2EF0">
        <w:tab/>
      </w:r>
      <w:r w:rsidRPr="00DC2EF0">
        <w:tab/>
      </w:r>
      <w:r w:rsidRPr="00DC2EF0">
        <w:tab/>
        <w:t>260</w:t>
      </w:r>
      <w:r w:rsidRPr="00DC2EF0">
        <w:tab/>
      </w:r>
      <w:r w:rsidRPr="00DC2EF0">
        <w:tab/>
        <w:t xml:space="preserve">   35.45</w:t>
      </w:r>
      <w:r w:rsidRPr="00DC2EF0">
        <w:tab/>
        <w:t xml:space="preserve"> 1:15.82</w:t>
      </w:r>
      <w:r w:rsidRPr="00DC2EF0">
        <w:tab/>
        <w:t xml:space="preserve"> 1:57.21</w:t>
      </w:r>
    </w:p>
    <w:p w:rsidR="00B36D49" w:rsidRPr="00DC2EF0" w:rsidRDefault="00B36D49" w:rsidP="00B36D49">
      <w:pPr>
        <w:pStyle w:val="PlaceEven"/>
      </w:pPr>
      <w:r w:rsidRPr="00DC2EF0">
        <w:t>2.</w:t>
      </w:r>
      <w:r w:rsidRPr="00DC2EF0">
        <w:tab/>
        <w:t>William Holden</w:t>
      </w:r>
      <w:r w:rsidRPr="00DC2EF0">
        <w:tab/>
        <w:t>11</w:t>
      </w:r>
      <w:r w:rsidRPr="00DC2EF0">
        <w:tab/>
        <w:t>Newcastle</w:t>
      </w:r>
      <w:r w:rsidRPr="00DC2EF0">
        <w:tab/>
      </w:r>
      <w:r w:rsidRPr="00DC2EF0">
        <w:tab/>
        <w:t xml:space="preserve"> 2:36.38</w:t>
      </w:r>
      <w:r w:rsidRPr="00DC2EF0">
        <w:tab/>
      </w:r>
      <w:r w:rsidRPr="00DC2EF0">
        <w:tab/>
      </w:r>
      <w:r w:rsidRPr="00DC2EF0">
        <w:tab/>
        <w:t>256</w:t>
      </w:r>
      <w:r w:rsidRPr="00DC2EF0">
        <w:tab/>
      </w:r>
      <w:r w:rsidRPr="00DC2EF0">
        <w:tab/>
        <w:t xml:space="preserve">   36.93</w:t>
      </w:r>
      <w:r w:rsidRPr="00DC2EF0">
        <w:tab/>
        <w:t xml:space="preserve"> 1:17.96</w:t>
      </w:r>
      <w:r w:rsidRPr="00DC2EF0">
        <w:tab/>
        <w:t xml:space="preserve"> 1:58.60</w:t>
      </w:r>
    </w:p>
    <w:p w:rsidR="00B36D49" w:rsidRPr="00DC2EF0" w:rsidRDefault="00B36D49" w:rsidP="00B36D49">
      <w:pPr>
        <w:pStyle w:val="PlaceEven"/>
      </w:pPr>
      <w:r w:rsidRPr="00DC2EF0">
        <w:t>3.</w:t>
      </w:r>
      <w:r w:rsidRPr="00DC2EF0">
        <w:tab/>
        <w:t>Nicholas Land</w:t>
      </w:r>
      <w:r w:rsidRPr="00DC2EF0">
        <w:tab/>
        <w:t>11</w:t>
      </w:r>
      <w:r w:rsidRPr="00DC2EF0">
        <w:tab/>
        <w:t>Newcastle</w:t>
      </w:r>
      <w:r w:rsidRPr="00DC2EF0">
        <w:tab/>
      </w:r>
      <w:r w:rsidRPr="00DC2EF0">
        <w:tab/>
        <w:t xml:space="preserve"> 2:43.90</w:t>
      </w:r>
      <w:r w:rsidRPr="00DC2EF0">
        <w:tab/>
      </w:r>
      <w:r w:rsidRPr="00DC2EF0">
        <w:tab/>
      </w:r>
      <w:r w:rsidRPr="00DC2EF0">
        <w:tab/>
        <w:t>222</w:t>
      </w:r>
      <w:r w:rsidRPr="00DC2EF0">
        <w:tab/>
      </w:r>
      <w:r w:rsidRPr="00DC2EF0">
        <w:tab/>
        <w:t xml:space="preserve">   38.30</w:t>
      </w:r>
      <w:r w:rsidRPr="00DC2EF0">
        <w:tab/>
        <w:t xml:space="preserve"> 1:20.07</w:t>
      </w:r>
      <w:r w:rsidRPr="00DC2EF0">
        <w:tab/>
        <w:t xml:space="preserve"> 2:02.86</w:t>
      </w:r>
    </w:p>
    <w:p w:rsidR="00B36D49" w:rsidRPr="00DC2EF0" w:rsidRDefault="00B36D49" w:rsidP="00B36D49">
      <w:pPr>
        <w:pStyle w:val="PlaceEven"/>
      </w:pPr>
      <w:r w:rsidRPr="00DC2EF0">
        <w:t>4.</w:t>
      </w:r>
      <w:r w:rsidRPr="00DC2EF0">
        <w:tab/>
        <w:t>Benjamin Wang</w:t>
      </w:r>
      <w:r w:rsidRPr="00DC2EF0">
        <w:tab/>
        <w:t>11</w:t>
      </w:r>
      <w:r w:rsidRPr="00DC2EF0">
        <w:tab/>
        <w:t>Newcastle</w:t>
      </w:r>
      <w:r w:rsidRPr="00DC2EF0">
        <w:tab/>
      </w:r>
      <w:r w:rsidRPr="00DC2EF0">
        <w:tab/>
        <w:t xml:space="preserve"> 2:47.25</w:t>
      </w:r>
      <w:r w:rsidRPr="00DC2EF0">
        <w:tab/>
      </w:r>
      <w:r w:rsidRPr="00DC2EF0">
        <w:tab/>
      </w:r>
      <w:r w:rsidRPr="00DC2EF0">
        <w:tab/>
        <w:t>209</w:t>
      </w:r>
      <w:r w:rsidRPr="00DC2EF0">
        <w:tab/>
      </w:r>
      <w:r w:rsidRPr="00DC2EF0">
        <w:tab/>
        <w:t xml:space="preserve">   38.46</w:t>
      </w:r>
      <w:r w:rsidRPr="00DC2EF0">
        <w:tab/>
        <w:t xml:space="preserve"> 1:22.66</w:t>
      </w:r>
      <w:r w:rsidRPr="00DC2EF0">
        <w:tab/>
        <w:t xml:space="preserve"> 2:07.72</w:t>
      </w:r>
    </w:p>
    <w:p w:rsidR="00B36D49" w:rsidRPr="00DC2EF0" w:rsidRDefault="00B36D49" w:rsidP="00B36D49">
      <w:pPr>
        <w:pStyle w:val="PlaceEven"/>
      </w:pPr>
      <w:r w:rsidRPr="00DC2EF0">
        <w:t>5.</w:t>
      </w:r>
      <w:r w:rsidRPr="00DC2EF0">
        <w:tab/>
        <w:t>Max Ellison</w:t>
      </w:r>
      <w:r w:rsidRPr="00DC2EF0">
        <w:tab/>
        <w:t>11</w:t>
      </w:r>
      <w:r w:rsidRPr="00DC2EF0">
        <w:tab/>
        <w:t>Bo Stockton</w:t>
      </w:r>
      <w:r w:rsidRPr="00DC2EF0">
        <w:tab/>
      </w:r>
      <w:r w:rsidRPr="00DC2EF0">
        <w:tab/>
        <w:t xml:space="preserve"> 2:48.09</w:t>
      </w:r>
      <w:r w:rsidRPr="00DC2EF0">
        <w:tab/>
      </w:r>
      <w:r w:rsidRPr="00DC2EF0">
        <w:tab/>
      </w:r>
      <w:r w:rsidRPr="00DC2EF0">
        <w:tab/>
        <w:t>206</w:t>
      </w:r>
      <w:r w:rsidRPr="00DC2EF0">
        <w:tab/>
      </w:r>
      <w:r w:rsidRPr="00DC2EF0">
        <w:tab/>
        <w:t xml:space="preserve">   38.33</w:t>
      </w:r>
      <w:r w:rsidRPr="00DC2EF0">
        <w:tab/>
        <w:t xml:space="preserve"> 1:21.51</w:t>
      </w:r>
      <w:r w:rsidRPr="00DC2EF0">
        <w:tab/>
        <w:t xml:space="preserve"> 2:06.63</w:t>
      </w:r>
    </w:p>
    <w:p w:rsidR="00B36D49" w:rsidRPr="00DC2EF0" w:rsidRDefault="00B36D49" w:rsidP="00B36D49">
      <w:pPr>
        <w:pStyle w:val="PlaceEven"/>
      </w:pPr>
      <w:r w:rsidRPr="00DC2EF0">
        <w:t>6.</w:t>
      </w:r>
      <w:r w:rsidRPr="00DC2EF0">
        <w:tab/>
        <w:t>Roshan Gupta</w:t>
      </w:r>
      <w:r w:rsidRPr="00DC2EF0">
        <w:tab/>
        <w:t>11</w:t>
      </w:r>
      <w:r w:rsidRPr="00DC2EF0">
        <w:tab/>
        <w:t>Newcastle</w:t>
      </w:r>
      <w:r w:rsidRPr="00DC2EF0">
        <w:tab/>
      </w:r>
      <w:r w:rsidRPr="00DC2EF0">
        <w:tab/>
        <w:t xml:space="preserve"> 2:57.21</w:t>
      </w:r>
      <w:r w:rsidRPr="00DC2EF0">
        <w:tab/>
      </w:r>
      <w:r w:rsidRPr="00DC2EF0">
        <w:tab/>
      </w:r>
      <w:r w:rsidRPr="00DC2EF0">
        <w:tab/>
        <w:t>176</w:t>
      </w:r>
      <w:r w:rsidRPr="00DC2EF0">
        <w:tab/>
      </w:r>
      <w:r w:rsidRPr="00DC2EF0">
        <w:tab/>
        <w:t xml:space="preserve">   38.22</w:t>
      </w:r>
      <w:r w:rsidRPr="00DC2EF0">
        <w:tab/>
        <w:t xml:space="preserve"> 1:23.22</w:t>
      </w:r>
      <w:r w:rsidRPr="00DC2EF0">
        <w:tab/>
        <w:t xml:space="preserve"> 2:11.69</w:t>
      </w:r>
    </w:p>
    <w:p w:rsidR="00B36D49" w:rsidRPr="00DC2EF0" w:rsidRDefault="00B36D49" w:rsidP="00B36D49">
      <w:pPr>
        <w:pStyle w:val="PlaceEven"/>
      </w:pPr>
      <w:r w:rsidRPr="00DC2EF0">
        <w:t>7.</w:t>
      </w:r>
      <w:r w:rsidRPr="00DC2EF0">
        <w:tab/>
        <w:t>Joseph Butler-Whitelaw</w:t>
      </w:r>
      <w:r w:rsidRPr="00DC2EF0">
        <w:tab/>
        <w:t>11</w:t>
      </w:r>
      <w:r w:rsidRPr="00DC2EF0">
        <w:tab/>
        <w:t>Gates &amp;Whick</w:t>
      </w:r>
      <w:r w:rsidRPr="00DC2EF0">
        <w:tab/>
      </w:r>
      <w:r w:rsidRPr="00DC2EF0">
        <w:tab/>
        <w:t xml:space="preserve"> 2:59.17</w:t>
      </w:r>
      <w:r w:rsidRPr="00DC2EF0">
        <w:tab/>
      </w:r>
      <w:r w:rsidRPr="00DC2EF0">
        <w:tab/>
      </w:r>
      <w:r w:rsidRPr="00DC2EF0">
        <w:tab/>
        <w:t>170</w:t>
      </w:r>
      <w:r w:rsidRPr="00DC2EF0">
        <w:tab/>
      </w:r>
      <w:r w:rsidRPr="00DC2EF0">
        <w:tab/>
        <w:t xml:space="preserve">   40.92</w:t>
      </w:r>
      <w:r w:rsidRPr="00DC2EF0">
        <w:tab/>
        <w:t xml:space="preserve"> 1:27.42</w:t>
      </w:r>
      <w:r w:rsidRPr="00DC2EF0">
        <w:tab/>
        <w:t xml:space="preserve"> 2:14.96</w:t>
      </w:r>
    </w:p>
    <w:p w:rsidR="00B36D49" w:rsidRPr="00DC2EF0" w:rsidRDefault="00B36D49" w:rsidP="00B36D49">
      <w:pPr>
        <w:pStyle w:val="PlaceEven"/>
      </w:pPr>
      <w:r w:rsidRPr="00DC2EF0">
        <w:t>8.</w:t>
      </w:r>
      <w:r w:rsidRPr="00DC2EF0">
        <w:tab/>
        <w:t>Finley Barton</w:t>
      </w:r>
      <w:r w:rsidRPr="00DC2EF0">
        <w:tab/>
        <w:t>11</w:t>
      </w:r>
      <w:r w:rsidRPr="00DC2EF0">
        <w:tab/>
        <w:t>Chester Le S</w:t>
      </w:r>
      <w:r w:rsidRPr="00DC2EF0">
        <w:tab/>
      </w:r>
      <w:r w:rsidRPr="00DC2EF0">
        <w:tab/>
        <w:t xml:space="preserve"> 2:59.63</w:t>
      </w:r>
      <w:r w:rsidRPr="00DC2EF0">
        <w:tab/>
      </w:r>
      <w:r w:rsidRPr="00DC2EF0">
        <w:tab/>
      </w:r>
      <w:r w:rsidRPr="00DC2EF0">
        <w:tab/>
        <w:t>169</w:t>
      </w:r>
      <w:r w:rsidRPr="00DC2EF0">
        <w:tab/>
      </w:r>
      <w:r w:rsidRPr="00DC2EF0">
        <w:tab/>
        <w:t xml:space="preserve">   40.07</w:t>
      </w:r>
      <w:r w:rsidRPr="00DC2EF0">
        <w:tab/>
        <w:t xml:space="preserve"> 1:26.66</w:t>
      </w:r>
      <w:r w:rsidRPr="00DC2EF0">
        <w:tab/>
        <w:t xml:space="preserve"> 2:15.01</w:t>
      </w:r>
    </w:p>
    <w:p w:rsidR="00B36D49" w:rsidRPr="00DC2EF0" w:rsidRDefault="00B36D49" w:rsidP="00B36D49">
      <w:pPr>
        <w:pStyle w:val="PlaceEven"/>
      </w:pPr>
      <w:r w:rsidRPr="00DC2EF0">
        <w:t>9.</w:t>
      </w:r>
      <w:r w:rsidRPr="00DC2EF0">
        <w:tab/>
        <w:t>Samual Calvert</w:t>
      </w:r>
      <w:r w:rsidRPr="00DC2EF0">
        <w:tab/>
        <w:t>11</w:t>
      </w:r>
      <w:r w:rsidRPr="00DC2EF0">
        <w:tab/>
        <w:t>Derwentside</w:t>
      </w:r>
      <w:r w:rsidRPr="00DC2EF0">
        <w:tab/>
      </w:r>
      <w:r w:rsidRPr="00DC2EF0">
        <w:tab/>
        <w:t xml:space="preserve"> 3:00.94</w:t>
      </w:r>
      <w:r w:rsidRPr="00DC2EF0">
        <w:tab/>
      </w:r>
      <w:r w:rsidRPr="00DC2EF0">
        <w:tab/>
      </w:r>
      <w:r w:rsidRPr="00DC2EF0">
        <w:tab/>
        <w:t>165</w:t>
      </w:r>
      <w:r w:rsidRPr="00DC2EF0">
        <w:tab/>
      </w:r>
      <w:r w:rsidRPr="00DC2EF0">
        <w:tab/>
        <w:t xml:space="preserve">   40.82</w:t>
      </w:r>
      <w:r w:rsidRPr="00DC2EF0">
        <w:tab/>
        <w:t xml:space="preserve"> 2:16.82</w:t>
      </w:r>
      <w:r w:rsidRPr="00DC2EF0">
        <w:tab/>
        <w:t xml:space="preserve"> 3:00.94</w:t>
      </w:r>
    </w:p>
    <w:p w:rsidR="00B36D49" w:rsidRPr="00DC2EF0" w:rsidRDefault="00B36D49" w:rsidP="00B36D49">
      <w:pPr>
        <w:pStyle w:val="PlaceEven"/>
      </w:pPr>
      <w:r w:rsidRPr="00DC2EF0">
        <w:t>10.</w:t>
      </w:r>
      <w:r w:rsidRPr="00DC2EF0">
        <w:tab/>
        <w:t>Thomas Hill</w:t>
      </w:r>
      <w:r w:rsidRPr="00DC2EF0">
        <w:tab/>
        <w:t>11</w:t>
      </w:r>
      <w:r w:rsidRPr="00DC2EF0">
        <w:tab/>
        <w:t>Bo Stockton</w:t>
      </w:r>
      <w:r w:rsidRPr="00DC2EF0">
        <w:tab/>
      </w:r>
      <w:r w:rsidRPr="00DC2EF0">
        <w:tab/>
        <w:t xml:space="preserve"> 3:07.96</w:t>
      </w:r>
      <w:r w:rsidRPr="00DC2EF0">
        <w:tab/>
      </w:r>
      <w:r w:rsidRPr="00DC2EF0">
        <w:tab/>
      </w:r>
      <w:r w:rsidRPr="00DC2EF0">
        <w:tab/>
        <w:t>147</w:t>
      </w:r>
      <w:r w:rsidRPr="00DC2EF0">
        <w:tab/>
      </w:r>
      <w:r w:rsidRPr="00DC2EF0">
        <w:tab/>
        <w:t xml:space="preserve">   43.24</w:t>
      </w:r>
      <w:r w:rsidRPr="00DC2EF0">
        <w:tab/>
        <w:t xml:space="preserve"> 1:33.43</w:t>
      </w:r>
      <w:r w:rsidRPr="00DC2EF0">
        <w:tab/>
        <w:t xml:space="preserve"> 2:23.23</w:t>
      </w:r>
    </w:p>
    <w:p w:rsidR="00B36D49" w:rsidRPr="00DC2EF0" w:rsidRDefault="00B36D49" w:rsidP="00B36D49">
      <w:pPr>
        <w:pStyle w:val="PlaceEven"/>
      </w:pPr>
      <w:r w:rsidRPr="00DC2EF0">
        <w:t>11.</w:t>
      </w:r>
      <w:r w:rsidRPr="00DC2EF0">
        <w:tab/>
        <w:t>Jayden Bell</w:t>
      </w:r>
      <w:r w:rsidRPr="00DC2EF0">
        <w:tab/>
        <w:t>11</w:t>
      </w:r>
      <w:r w:rsidRPr="00DC2EF0">
        <w:tab/>
        <w:t>Chester Le S</w:t>
      </w:r>
      <w:r w:rsidRPr="00DC2EF0">
        <w:tab/>
      </w:r>
      <w:r w:rsidRPr="00DC2EF0">
        <w:tab/>
        <w:t xml:space="preserve"> 3:17.57</w:t>
      </w:r>
      <w:r w:rsidRPr="00DC2EF0">
        <w:tab/>
      </w:r>
      <w:r w:rsidRPr="00DC2EF0">
        <w:tab/>
      </w:r>
      <w:r w:rsidRPr="00DC2EF0">
        <w:tab/>
        <w:t>127</w:t>
      </w:r>
      <w:r w:rsidRPr="00DC2EF0">
        <w:tab/>
      </w:r>
      <w:r w:rsidRPr="00DC2EF0">
        <w:tab/>
        <w:t xml:space="preserve">   45.29</w:t>
      </w:r>
      <w:r w:rsidRPr="00DC2EF0">
        <w:tab/>
        <w:t xml:space="preserve"> 1:36.86</w:t>
      </w:r>
      <w:r w:rsidRPr="00DC2EF0">
        <w:tab/>
        <w:t xml:space="preserve"> 2:29.35</w:t>
      </w:r>
    </w:p>
    <w:p w:rsidR="00B36D49" w:rsidRPr="00DC2EF0" w:rsidRDefault="00B36D49" w:rsidP="00B36D49">
      <w:pPr>
        <w:pStyle w:val="PlaceEven"/>
      </w:pPr>
      <w:r w:rsidRPr="00DC2EF0">
        <w:t>12.</w:t>
      </w:r>
      <w:r w:rsidRPr="00DC2EF0">
        <w:tab/>
        <w:t>Daniel Green</w:t>
      </w:r>
      <w:r w:rsidRPr="00DC2EF0">
        <w:tab/>
        <w:t>11</w:t>
      </w:r>
      <w:r w:rsidRPr="00DC2EF0">
        <w:tab/>
        <w:t>Derwentside</w:t>
      </w:r>
      <w:r w:rsidRPr="00DC2EF0">
        <w:tab/>
      </w:r>
      <w:r w:rsidRPr="00DC2EF0">
        <w:tab/>
        <w:t xml:space="preserve"> 3:29.08</w:t>
      </w:r>
      <w:r w:rsidRPr="00DC2EF0">
        <w:tab/>
      </w:r>
      <w:r w:rsidRPr="00DC2EF0">
        <w:tab/>
      </w:r>
      <w:r w:rsidRPr="00DC2EF0">
        <w:tab/>
        <w:t>107</w:t>
      </w:r>
      <w:r w:rsidRPr="00DC2EF0">
        <w:tab/>
      </w:r>
      <w:r w:rsidRPr="00DC2EF0">
        <w:tab/>
        <w:t xml:space="preserve">   46.16</w:t>
      </w:r>
      <w:r w:rsidRPr="00DC2EF0">
        <w:tab/>
        <w:t xml:space="preserve"> 1:39.86</w:t>
      </w:r>
      <w:r w:rsidRPr="00DC2EF0">
        <w:tab/>
        <w:t xml:space="preserve"> 2:35.08</w:t>
      </w:r>
    </w:p>
    <w:p w:rsidR="00B36D49" w:rsidRPr="00DC2EF0" w:rsidRDefault="00B36D49" w:rsidP="00B36D49">
      <w:pPr>
        <w:pStyle w:val="PlaceEven"/>
      </w:pPr>
      <w:r w:rsidRPr="00DC2EF0">
        <w:t>13.</w:t>
      </w:r>
      <w:r w:rsidRPr="00DC2EF0">
        <w:tab/>
        <w:t>Oliver Crowther</w:t>
      </w:r>
      <w:r w:rsidRPr="00DC2EF0">
        <w:tab/>
        <w:t>11</w:t>
      </w:r>
      <w:r w:rsidRPr="00DC2EF0">
        <w:tab/>
        <w:t>Newcastle</w:t>
      </w:r>
      <w:r w:rsidRPr="00DC2EF0">
        <w:tab/>
      </w:r>
      <w:r w:rsidRPr="00DC2EF0">
        <w:tab/>
        <w:t xml:space="preserve"> 3:29.93</w:t>
      </w:r>
      <w:r w:rsidRPr="00DC2EF0">
        <w:tab/>
      </w:r>
      <w:r w:rsidRPr="00DC2EF0">
        <w:tab/>
      </w:r>
      <w:r w:rsidRPr="00DC2EF0">
        <w:tab/>
        <w:t>106</w:t>
      </w:r>
      <w:r w:rsidRPr="00DC2EF0">
        <w:tab/>
      </w:r>
      <w:r w:rsidRPr="00DC2EF0">
        <w:tab/>
        <w:t xml:space="preserve">   48.33</w:t>
      </w:r>
      <w:r w:rsidRPr="00DC2EF0">
        <w:tab/>
        <w:t xml:space="preserve"> 1:42.17</w:t>
      </w:r>
      <w:r w:rsidRPr="00DC2EF0">
        <w:tab/>
        <w:t xml:space="preserve"> 2:36.83</w:t>
      </w:r>
    </w:p>
    <w:p w:rsidR="00B36D49" w:rsidRPr="00DC2EF0" w:rsidRDefault="00B36D49" w:rsidP="00B36D49">
      <w:pPr>
        <w:pStyle w:val="PlaceEven"/>
      </w:pPr>
      <w:r w:rsidRPr="00DC2EF0">
        <w:t>14.</w:t>
      </w:r>
      <w:r w:rsidRPr="00DC2EF0">
        <w:tab/>
        <w:t>Adam Elliott</w:t>
      </w:r>
      <w:r w:rsidRPr="00DC2EF0">
        <w:tab/>
        <w:t>11</w:t>
      </w:r>
      <w:r w:rsidRPr="00DC2EF0">
        <w:tab/>
        <w:t>Co Sund'land</w:t>
      </w:r>
      <w:r w:rsidRPr="00DC2EF0">
        <w:tab/>
      </w:r>
      <w:r w:rsidRPr="00DC2EF0">
        <w:tab/>
        <w:t xml:space="preserve"> 3:44.28</w:t>
      </w:r>
      <w:r w:rsidRPr="00DC2EF0">
        <w:tab/>
      </w:r>
      <w:r w:rsidRPr="00DC2EF0">
        <w:tab/>
      </w:r>
      <w:r w:rsidRPr="00DC2EF0">
        <w:tab/>
        <w:t>86</w:t>
      </w:r>
      <w:r w:rsidRPr="00DC2EF0">
        <w:tab/>
      </w:r>
      <w:r w:rsidRPr="00DC2EF0">
        <w:tab/>
        <w:t xml:space="preserve">   48.43</w:t>
      </w:r>
      <w:r w:rsidRPr="00DC2EF0">
        <w:tab/>
        <w:t xml:space="preserve"> 1:46.70</w:t>
      </w:r>
      <w:r w:rsidRPr="00DC2EF0">
        <w:tab/>
        <w:t xml:space="preserve"> 2:46.11</w:t>
      </w:r>
    </w:p>
    <w:p w:rsidR="00B36D49" w:rsidRPr="00DC2EF0" w:rsidRDefault="00B36D49" w:rsidP="00B36D49">
      <w:pPr>
        <w:pStyle w:val="PlaceEven"/>
      </w:pPr>
      <w:r w:rsidRPr="00DC2EF0">
        <w:t>15.</w:t>
      </w:r>
      <w:r w:rsidRPr="00DC2EF0">
        <w:tab/>
        <w:t>Nathan Johnson</w:t>
      </w:r>
      <w:r w:rsidRPr="00DC2EF0">
        <w:tab/>
        <w:t>11</w:t>
      </w:r>
      <w:r w:rsidRPr="00DC2EF0">
        <w:tab/>
        <w:t>Co Sund'land</w:t>
      </w:r>
      <w:r w:rsidRPr="00DC2EF0">
        <w:tab/>
      </w:r>
      <w:r w:rsidRPr="00DC2EF0">
        <w:tab/>
        <w:t xml:space="preserve"> 3:44.88</w:t>
      </w:r>
      <w:r w:rsidRPr="00DC2EF0">
        <w:tab/>
      </w:r>
      <w:r w:rsidRPr="00DC2EF0">
        <w:tab/>
      </w:r>
      <w:r w:rsidRPr="00DC2EF0">
        <w:tab/>
        <w:t>86</w:t>
      </w:r>
      <w:r w:rsidRPr="00DC2EF0">
        <w:tab/>
      </w:r>
      <w:r w:rsidRPr="00DC2EF0">
        <w:tab/>
        <w:t xml:space="preserve">   46.84</w:t>
      </w:r>
      <w:r w:rsidRPr="00DC2EF0">
        <w:tab/>
        <w:t xml:space="preserve"> 1:45.42</w:t>
      </w:r>
      <w:r w:rsidRPr="00DC2EF0">
        <w:tab/>
        <w:t xml:space="preserve"> 2:47.82</w:t>
      </w:r>
    </w:p>
    <w:p w:rsidR="00B36D49" w:rsidRPr="00DC2EF0" w:rsidRDefault="00B36D49" w:rsidP="00B36D49">
      <w:pPr>
        <w:pStyle w:val="PlaceEven"/>
      </w:pPr>
      <w:r w:rsidRPr="00DC2EF0">
        <w:t>16.</w:t>
      </w:r>
      <w:r w:rsidRPr="00DC2EF0">
        <w:tab/>
        <w:t>Jacob Wilson</w:t>
      </w:r>
      <w:r w:rsidRPr="00DC2EF0">
        <w:tab/>
        <w:t>11</w:t>
      </w:r>
      <w:r w:rsidRPr="00DC2EF0">
        <w:tab/>
        <w:t>Co Sund'land</w:t>
      </w:r>
      <w:r w:rsidRPr="00DC2EF0">
        <w:tab/>
      </w:r>
      <w:r w:rsidRPr="00DC2EF0">
        <w:tab/>
        <w:t xml:space="preserve"> 3:59.84</w:t>
      </w:r>
      <w:r w:rsidRPr="00DC2EF0">
        <w:tab/>
      </w:r>
      <w:r w:rsidRPr="00DC2EF0">
        <w:tab/>
      </w:r>
      <w:r w:rsidRPr="00DC2EF0">
        <w:tab/>
        <w:t>71</w:t>
      </w:r>
      <w:r w:rsidRPr="00DC2EF0">
        <w:tab/>
      </w:r>
      <w:r w:rsidRPr="00DC2EF0">
        <w:tab/>
        <w:t xml:space="preserve">   51.96</w:t>
      </w:r>
      <w:r w:rsidRPr="00DC2EF0">
        <w:tab/>
        <w:t xml:space="preserve"> 1:56.50</w:t>
      </w:r>
      <w:r w:rsidRPr="00DC2EF0">
        <w:tab/>
        <w:t xml:space="preserve"> 3:00.94</w:t>
      </w:r>
    </w:p>
    <w:p w:rsidR="00A63043" w:rsidRDefault="00B36D49" w:rsidP="00B36D49">
      <w:pPr>
        <w:pStyle w:val="PlaceEven"/>
      </w:pPr>
      <w:r w:rsidRPr="00DC2EF0">
        <w:t xml:space="preserve"> </w:t>
      </w:r>
      <w:r w:rsidRPr="00DC2EF0">
        <w:tab/>
        <w:t>Alexander Whittle</w:t>
      </w:r>
      <w:r w:rsidRPr="00DC2EF0">
        <w:tab/>
        <w:t>11</w:t>
      </w:r>
      <w:r w:rsidRPr="00DC2EF0">
        <w:tab/>
        <w:t>North Tyne</w:t>
      </w:r>
      <w:r w:rsidRPr="00DC2EF0">
        <w:tab/>
      </w:r>
      <w:r w:rsidRPr="00DC2EF0">
        <w:tab/>
        <w:t xml:space="preserve">DQ </w:t>
      </w:r>
      <w:r w:rsidRPr="00DC2EF0">
        <w:pgNum/>
      </w:r>
    </w:p>
    <w:p w:rsidR="00A63043" w:rsidRDefault="00A6304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B36D49" w:rsidRDefault="00B36D49" w:rsidP="00B36D49">
      <w:pPr>
        <w:pStyle w:val="PlaceEven"/>
      </w:pPr>
      <w:r w:rsidRPr="00DC2EF0">
        <w:lastRenderedPageBreak/>
        <w:t xml:space="preserve">   </w:t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  <w:r w:rsidRPr="00DC2EF0">
        <w:tab/>
      </w:r>
    </w:p>
    <w:p w:rsidR="00A63043" w:rsidRPr="009E13D9" w:rsidRDefault="00A63043" w:rsidP="00A63043">
      <w:pPr>
        <w:pStyle w:val="EventHeader"/>
      </w:pPr>
      <w:r>
        <w:t>EVENT</w:t>
      </w:r>
      <w:r w:rsidRPr="009E13D9">
        <w:t xml:space="preserve"> 103 Girls 08/11 Yrs 50m Butterfly      </w:t>
      </w:r>
    </w:p>
    <w:p w:rsidR="00A63043" w:rsidRPr="009E13D9" w:rsidRDefault="00A63043" w:rsidP="00A63043">
      <w:pPr>
        <w:pStyle w:val="AgeGroupHeader"/>
      </w:pPr>
      <w:r w:rsidRPr="009E13D9">
        <w:t xml:space="preserve">08 Yrs </w:t>
      </w:r>
      <w:r>
        <w:t>Age Group</w:t>
      </w:r>
      <w:r w:rsidRPr="009E13D9">
        <w:t xml:space="preserve"> - Full Results</w:t>
      </w:r>
    </w:p>
    <w:p w:rsidR="00A63043" w:rsidRPr="009E13D9" w:rsidRDefault="00A63043" w:rsidP="00A63043">
      <w:pPr>
        <w:pStyle w:val="PlaceHeader"/>
      </w:pPr>
      <w:r>
        <w:t>Place</w:t>
      </w:r>
      <w:r w:rsidRPr="009E13D9">
        <w:tab/>
        <w:t>Name</w:t>
      </w:r>
      <w:r w:rsidRPr="009E13D9">
        <w:tab/>
        <w:t>AaD</w:t>
      </w:r>
      <w:r w:rsidRPr="009E13D9">
        <w:tab/>
        <w:t>Club</w:t>
      </w:r>
      <w:r w:rsidRPr="009E13D9">
        <w:tab/>
      </w:r>
      <w:r w:rsidRPr="009E13D9">
        <w:tab/>
        <w:t>Time</w:t>
      </w:r>
      <w:r w:rsidRPr="009E13D9">
        <w:tab/>
      </w:r>
      <w:r w:rsidRPr="009E13D9">
        <w:tab/>
      </w:r>
      <w:r w:rsidRPr="009E13D9">
        <w:tab/>
        <w:t>FINA Pt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1.</w:t>
      </w:r>
      <w:r w:rsidRPr="009E13D9">
        <w:tab/>
        <w:t>Jessica Whittle</w:t>
      </w:r>
      <w:r w:rsidRPr="009E13D9">
        <w:tab/>
        <w:t>8</w:t>
      </w:r>
      <w:r w:rsidRPr="009E13D9">
        <w:tab/>
        <w:t>North Tyne</w:t>
      </w:r>
      <w:r w:rsidRPr="009E13D9">
        <w:tab/>
      </w:r>
      <w:r w:rsidRPr="009E13D9">
        <w:tab/>
        <w:t xml:space="preserve">   45.04</w:t>
      </w:r>
      <w:r w:rsidRPr="009E13D9">
        <w:tab/>
      </w:r>
      <w:r w:rsidRPr="009E13D9">
        <w:tab/>
      </w:r>
      <w:r w:rsidRPr="009E13D9">
        <w:tab/>
        <w:t>158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2.</w:t>
      </w:r>
      <w:r w:rsidRPr="009E13D9">
        <w:tab/>
        <w:t>Alexa Dean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  48.47</w:t>
      </w:r>
      <w:r w:rsidRPr="009E13D9">
        <w:tab/>
      </w:r>
      <w:r w:rsidRPr="009E13D9">
        <w:tab/>
      </w:r>
      <w:r w:rsidRPr="009E13D9">
        <w:tab/>
        <w:t>127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3.</w:t>
      </w:r>
      <w:r w:rsidRPr="009E13D9">
        <w:tab/>
        <w:t>Wiktoria Kaczmarek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  48.95</w:t>
      </w:r>
      <w:r w:rsidRPr="009E13D9">
        <w:tab/>
      </w:r>
      <w:r w:rsidRPr="009E13D9">
        <w:tab/>
      </w:r>
      <w:r w:rsidRPr="009E13D9">
        <w:tab/>
        <w:t>123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4.</w:t>
      </w:r>
      <w:r w:rsidRPr="009E13D9">
        <w:tab/>
        <w:t>Isabel Dey</w:t>
      </w:r>
      <w:r w:rsidRPr="009E13D9">
        <w:tab/>
        <w:t>8</w:t>
      </w:r>
      <w:r w:rsidRPr="009E13D9">
        <w:tab/>
        <w:t>Co Sund'land</w:t>
      </w:r>
      <w:r w:rsidRPr="009E13D9">
        <w:tab/>
      </w:r>
      <w:r w:rsidRPr="009E13D9">
        <w:tab/>
        <w:t xml:space="preserve">   52.62</w:t>
      </w:r>
      <w:r w:rsidRPr="009E13D9">
        <w:tab/>
      </w:r>
      <w:r w:rsidRPr="009E13D9">
        <w:tab/>
      </w:r>
      <w:r w:rsidRPr="009E13D9">
        <w:tab/>
        <w:t>99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5.</w:t>
      </w:r>
      <w:r w:rsidRPr="009E13D9">
        <w:tab/>
        <w:t>Niamh Blackett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  52.94</w:t>
      </w:r>
      <w:r w:rsidRPr="009E13D9">
        <w:tab/>
      </w:r>
      <w:r w:rsidRPr="009E13D9">
        <w:tab/>
      </w:r>
      <w:r w:rsidRPr="009E13D9">
        <w:tab/>
        <w:t>97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6.</w:t>
      </w:r>
      <w:r w:rsidRPr="009E13D9">
        <w:tab/>
        <w:t>Sathini Mudalige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  53.57</w:t>
      </w:r>
      <w:r w:rsidRPr="009E13D9">
        <w:tab/>
      </w:r>
      <w:r w:rsidRPr="009E13D9">
        <w:tab/>
      </w:r>
      <w:r w:rsidRPr="009E13D9">
        <w:tab/>
        <w:t>94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7.</w:t>
      </w:r>
      <w:r w:rsidRPr="009E13D9">
        <w:tab/>
        <w:t>Shamiso Tiyenga</w:t>
      </w:r>
      <w:r w:rsidRPr="009E13D9">
        <w:tab/>
        <w:t>8</w:t>
      </w:r>
      <w:r w:rsidRPr="009E13D9">
        <w:tab/>
        <w:t>Bo Stockton</w:t>
      </w:r>
      <w:r w:rsidRPr="009E13D9">
        <w:tab/>
      </w:r>
      <w:r w:rsidRPr="009E13D9">
        <w:tab/>
        <w:t xml:space="preserve">   58.09</w:t>
      </w:r>
      <w:r w:rsidRPr="009E13D9">
        <w:tab/>
      </w:r>
      <w:r w:rsidRPr="009E13D9">
        <w:tab/>
      </w:r>
      <w:r w:rsidRPr="009E13D9">
        <w:tab/>
        <w:t>73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8.</w:t>
      </w:r>
      <w:r w:rsidRPr="009E13D9">
        <w:tab/>
        <w:t>Evie Nealings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  59.16</w:t>
      </w:r>
      <w:r w:rsidRPr="009E13D9">
        <w:tab/>
      </w:r>
      <w:r w:rsidRPr="009E13D9">
        <w:tab/>
      </w:r>
      <w:r w:rsidRPr="009E13D9">
        <w:tab/>
        <w:t>69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9.</w:t>
      </w:r>
      <w:r w:rsidRPr="009E13D9">
        <w:tab/>
        <w:t>Nekija Poulatova-Houli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 1:01.22</w:t>
      </w:r>
      <w:r w:rsidRPr="009E13D9">
        <w:tab/>
      </w:r>
      <w:r w:rsidRPr="009E13D9">
        <w:tab/>
      </w:r>
      <w:r w:rsidRPr="009E13D9">
        <w:tab/>
        <w:t>63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10.</w:t>
      </w:r>
      <w:r w:rsidRPr="009E13D9">
        <w:tab/>
        <w:t>Isla Murray</w:t>
      </w:r>
      <w:r w:rsidRPr="009E13D9">
        <w:tab/>
        <w:t>8</w:t>
      </w:r>
      <w:r w:rsidRPr="009E13D9">
        <w:tab/>
        <w:t>Gates &amp;Whick</w:t>
      </w:r>
      <w:r w:rsidRPr="009E13D9">
        <w:tab/>
      </w:r>
      <w:r w:rsidRPr="009E13D9">
        <w:tab/>
        <w:t xml:space="preserve"> 1:01.56</w:t>
      </w:r>
      <w:r w:rsidRPr="009E13D9">
        <w:tab/>
      </w:r>
      <w:r w:rsidRPr="009E13D9">
        <w:tab/>
      </w:r>
      <w:r w:rsidRPr="009E13D9">
        <w:tab/>
        <w:t>62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11.</w:t>
      </w:r>
      <w:r w:rsidRPr="009E13D9">
        <w:tab/>
        <w:t>Frankie Jackson</w:t>
      </w:r>
      <w:r w:rsidRPr="009E13D9">
        <w:tab/>
        <w:t>8</w:t>
      </w:r>
      <w:r w:rsidRPr="009E13D9">
        <w:tab/>
        <w:t>Co Sund'land</w:t>
      </w:r>
      <w:r w:rsidRPr="009E13D9">
        <w:tab/>
      </w:r>
      <w:r w:rsidRPr="009E13D9">
        <w:tab/>
        <w:t xml:space="preserve"> 1:05.22</w:t>
      </w:r>
      <w:r w:rsidRPr="009E13D9">
        <w:tab/>
      </w:r>
      <w:r w:rsidRPr="009E13D9">
        <w:tab/>
      </w:r>
      <w:r w:rsidRPr="009E13D9">
        <w:tab/>
        <w:t>52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Edith Shaw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Lois Murray</w:t>
      </w:r>
      <w:r w:rsidRPr="009E13D9">
        <w:tab/>
        <w:t>8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AgeGroupHeader"/>
      </w:pPr>
      <w:r w:rsidRPr="009E13D9">
        <w:t xml:space="preserve">09 Yrs </w:t>
      </w:r>
      <w:r>
        <w:t>Age Group</w:t>
      </w:r>
      <w:r w:rsidRPr="009E13D9">
        <w:t xml:space="preserve"> - Full Results</w:t>
      </w:r>
    </w:p>
    <w:p w:rsidR="00A63043" w:rsidRPr="009E13D9" w:rsidRDefault="00A63043" w:rsidP="00A63043">
      <w:pPr>
        <w:pStyle w:val="PlaceHeader"/>
      </w:pPr>
      <w:r>
        <w:t>Place</w:t>
      </w:r>
      <w:r w:rsidRPr="009E13D9">
        <w:tab/>
        <w:t>Name</w:t>
      </w:r>
      <w:r w:rsidRPr="009E13D9">
        <w:tab/>
        <w:t>AaD</w:t>
      </w:r>
      <w:r w:rsidRPr="009E13D9">
        <w:tab/>
        <w:t>Club</w:t>
      </w:r>
      <w:r w:rsidRPr="009E13D9">
        <w:tab/>
      </w:r>
      <w:r w:rsidRPr="009E13D9">
        <w:tab/>
        <w:t>Time</w:t>
      </w:r>
      <w:r w:rsidRPr="009E13D9">
        <w:tab/>
      </w:r>
      <w:r w:rsidRPr="009E13D9">
        <w:tab/>
      </w:r>
      <w:r w:rsidRPr="009E13D9">
        <w:tab/>
        <w:t>FINA Pt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1.</w:t>
      </w:r>
      <w:r w:rsidRPr="009E13D9">
        <w:tab/>
        <w:t>Alice Forrest</w:t>
      </w:r>
      <w:r w:rsidRPr="009E13D9">
        <w:tab/>
        <w:t>9</w:t>
      </w:r>
      <w:r w:rsidRPr="009E13D9">
        <w:tab/>
        <w:t>Derwentside</w:t>
      </w:r>
      <w:r w:rsidRPr="009E13D9">
        <w:tab/>
      </w:r>
      <w:r w:rsidRPr="009E13D9">
        <w:tab/>
        <w:t xml:space="preserve">   39.17</w:t>
      </w:r>
      <w:r w:rsidRPr="009E13D9">
        <w:tab/>
      </w:r>
      <w:r w:rsidRPr="009E13D9">
        <w:tab/>
      </w:r>
      <w:r w:rsidRPr="009E13D9">
        <w:tab/>
        <w:t>241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2.</w:t>
      </w:r>
      <w:r w:rsidRPr="009E13D9">
        <w:tab/>
        <w:t>Erin Houghton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42.56</w:t>
      </w:r>
      <w:r w:rsidRPr="009E13D9">
        <w:tab/>
      </w:r>
      <w:r w:rsidRPr="009E13D9">
        <w:tab/>
      </w:r>
      <w:r w:rsidRPr="009E13D9">
        <w:tab/>
        <w:t>187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3.</w:t>
      </w:r>
      <w:r w:rsidRPr="009E13D9">
        <w:tab/>
        <w:t>Iona Murray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   42.57</w:t>
      </w:r>
      <w:r w:rsidRPr="009E13D9">
        <w:tab/>
      </w:r>
      <w:r w:rsidRPr="009E13D9">
        <w:tab/>
      </w:r>
      <w:r w:rsidRPr="009E13D9">
        <w:tab/>
        <w:t>187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4.</w:t>
      </w:r>
      <w:r w:rsidRPr="009E13D9">
        <w:tab/>
        <w:t>Elizabeth Land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   43.14</w:t>
      </w:r>
      <w:r w:rsidRPr="009E13D9">
        <w:tab/>
      </w:r>
      <w:r w:rsidRPr="009E13D9">
        <w:tab/>
      </w:r>
      <w:r w:rsidRPr="009E13D9">
        <w:tab/>
        <w:t>180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5.</w:t>
      </w:r>
      <w:r w:rsidRPr="009E13D9">
        <w:tab/>
        <w:t>Ava Williams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   45.93</w:t>
      </w:r>
      <w:r w:rsidRPr="009E13D9">
        <w:tab/>
      </w:r>
      <w:r w:rsidRPr="009E13D9">
        <w:tab/>
      </w:r>
      <w:r w:rsidRPr="009E13D9">
        <w:tab/>
        <w:t>149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6.</w:t>
      </w:r>
      <w:r w:rsidRPr="009E13D9">
        <w:tab/>
        <w:t>Charlotte Bingham</w:t>
      </w:r>
      <w:r w:rsidRPr="009E13D9">
        <w:tab/>
        <w:t>9</w:t>
      </w:r>
      <w:r w:rsidRPr="009E13D9">
        <w:tab/>
        <w:t>Co Sund'land</w:t>
      </w:r>
      <w:r w:rsidRPr="009E13D9">
        <w:tab/>
      </w:r>
      <w:r w:rsidRPr="009E13D9">
        <w:tab/>
        <w:t xml:space="preserve">   47.19</w:t>
      </w:r>
      <w:r w:rsidRPr="009E13D9">
        <w:tab/>
      </w:r>
      <w:r w:rsidRPr="009E13D9">
        <w:tab/>
      </w:r>
      <w:r w:rsidRPr="009E13D9">
        <w:tab/>
        <w:t>137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7.</w:t>
      </w:r>
      <w:r w:rsidRPr="009E13D9">
        <w:tab/>
        <w:t>Grace Wake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48.71</w:t>
      </w:r>
      <w:r w:rsidRPr="009E13D9">
        <w:tab/>
      </w:r>
      <w:r w:rsidRPr="009E13D9">
        <w:tab/>
      </w:r>
      <w:r w:rsidRPr="009E13D9">
        <w:tab/>
        <w:t>125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8.</w:t>
      </w:r>
      <w:r w:rsidRPr="009E13D9">
        <w:tab/>
        <w:t>Caitlin Cottee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50.63</w:t>
      </w:r>
      <w:r w:rsidRPr="009E13D9">
        <w:tab/>
      </w:r>
      <w:r w:rsidRPr="009E13D9">
        <w:tab/>
      </w:r>
      <w:r w:rsidRPr="009E13D9">
        <w:tab/>
        <w:t>111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9.</w:t>
      </w:r>
      <w:r w:rsidRPr="009E13D9">
        <w:tab/>
        <w:t>Keira Blakie</w:t>
      </w:r>
      <w:r w:rsidRPr="009E13D9">
        <w:tab/>
        <w:t>9</w:t>
      </w:r>
      <w:r w:rsidRPr="009E13D9">
        <w:tab/>
        <w:t>Co Sund'land</w:t>
      </w:r>
      <w:r w:rsidRPr="009E13D9">
        <w:tab/>
      </w:r>
      <w:r w:rsidRPr="009E13D9">
        <w:tab/>
        <w:t xml:space="preserve">   51.54</w:t>
      </w:r>
      <w:r w:rsidRPr="009E13D9">
        <w:tab/>
      </w:r>
      <w:r w:rsidRPr="009E13D9">
        <w:tab/>
      </w:r>
      <w:r w:rsidRPr="009E13D9">
        <w:tab/>
        <w:t>105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10.</w:t>
      </w:r>
      <w:r w:rsidRPr="009E13D9">
        <w:tab/>
        <w:t>Ava Bremner</w:t>
      </w:r>
      <w:r w:rsidRPr="009E13D9">
        <w:tab/>
        <w:t>9</w:t>
      </w:r>
      <w:r w:rsidRPr="009E13D9">
        <w:tab/>
        <w:t>Morpeth</w:t>
      </w:r>
      <w:r w:rsidRPr="009E13D9">
        <w:tab/>
      </w:r>
      <w:r w:rsidRPr="009E13D9">
        <w:tab/>
        <w:t xml:space="preserve">   54.16</w:t>
      </w:r>
      <w:r w:rsidRPr="009E13D9">
        <w:tab/>
      </w:r>
      <w:r w:rsidRPr="009E13D9">
        <w:tab/>
      </w:r>
      <w:r w:rsidRPr="009E13D9">
        <w:tab/>
        <w:t>91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11.</w:t>
      </w:r>
      <w:r w:rsidRPr="009E13D9">
        <w:tab/>
        <w:t>Millie Urwin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54.34</w:t>
      </w:r>
      <w:r w:rsidRPr="009E13D9">
        <w:tab/>
      </w:r>
      <w:r w:rsidRPr="009E13D9">
        <w:tab/>
      </w:r>
      <w:r w:rsidRPr="009E13D9">
        <w:tab/>
        <w:t>90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12.</w:t>
      </w:r>
      <w:r w:rsidRPr="009E13D9">
        <w:tab/>
        <w:t>Kyrie-Alize Elman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   54.54</w:t>
      </w:r>
      <w:r w:rsidRPr="009E13D9">
        <w:tab/>
      </w:r>
      <w:r w:rsidRPr="009E13D9">
        <w:tab/>
      </w:r>
      <w:r w:rsidRPr="009E13D9">
        <w:tab/>
        <w:t>89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13.</w:t>
      </w:r>
      <w:r w:rsidRPr="009E13D9">
        <w:tab/>
        <w:t>Ruby Urwin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54.64</w:t>
      </w:r>
      <w:r w:rsidRPr="009E13D9">
        <w:tab/>
      </w:r>
      <w:r w:rsidRPr="009E13D9">
        <w:tab/>
      </w:r>
      <w:r w:rsidRPr="009E13D9">
        <w:tab/>
        <w:t>88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14.</w:t>
      </w:r>
      <w:r w:rsidRPr="009E13D9">
        <w:tab/>
        <w:t>Daisy Lawson</w:t>
      </w:r>
      <w:r w:rsidRPr="009E13D9">
        <w:tab/>
        <w:t>9</w:t>
      </w:r>
      <w:r w:rsidRPr="009E13D9">
        <w:tab/>
        <w:t>Derwentside</w:t>
      </w:r>
      <w:r w:rsidRPr="009E13D9">
        <w:tab/>
      </w:r>
      <w:r w:rsidRPr="009E13D9">
        <w:tab/>
        <w:t xml:space="preserve">   57.47</w:t>
      </w:r>
      <w:r w:rsidRPr="009E13D9">
        <w:tab/>
      </w:r>
      <w:r w:rsidRPr="009E13D9">
        <w:tab/>
      </w:r>
      <w:r w:rsidRPr="009E13D9">
        <w:tab/>
        <w:t>76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15.</w:t>
      </w:r>
      <w:r w:rsidRPr="009E13D9">
        <w:tab/>
        <w:t>Halle Billingham</w:t>
      </w:r>
      <w:r w:rsidRPr="009E13D9">
        <w:tab/>
        <w:t>9</w:t>
      </w:r>
      <w:r w:rsidRPr="009E13D9">
        <w:tab/>
        <w:t>Gates &amp;Whick</w:t>
      </w:r>
      <w:r w:rsidRPr="009E13D9">
        <w:tab/>
      </w:r>
      <w:r w:rsidRPr="009E13D9">
        <w:tab/>
        <w:t xml:space="preserve">   57.78</w:t>
      </w:r>
      <w:r w:rsidRPr="009E13D9">
        <w:tab/>
      </w:r>
      <w:r w:rsidRPr="009E13D9">
        <w:tab/>
      </w:r>
      <w:r w:rsidRPr="009E13D9">
        <w:tab/>
        <w:t>75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16.</w:t>
      </w:r>
      <w:r w:rsidRPr="009E13D9">
        <w:tab/>
        <w:t>Ronela Ebere</w:t>
      </w:r>
      <w:r w:rsidRPr="009E13D9">
        <w:tab/>
        <w:t>9</w:t>
      </w:r>
      <w:r w:rsidRPr="009E13D9">
        <w:tab/>
        <w:t>Co Sund'land</w:t>
      </w:r>
      <w:r w:rsidRPr="009E13D9">
        <w:tab/>
      </w:r>
      <w:r w:rsidRPr="009E13D9">
        <w:tab/>
        <w:t xml:space="preserve"> 1:26.35</w:t>
      </w:r>
      <w:r w:rsidRPr="009E13D9">
        <w:tab/>
      </w:r>
      <w:r w:rsidRPr="009E13D9">
        <w:tab/>
      </w:r>
      <w:r w:rsidRPr="009E13D9">
        <w:tab/>
        <w:t>22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Evie Armstrong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Harriet McConnell</w:t>
      </w:r>
      <w:r w:rsidRPr="009E13D9">
        <w:tab/>
        <w:t>9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AgeGroupHeader"/>
      </w:pPr>
      <w:r w:rsidRPr="009E13D9">
        <w:t xml:space="preserve">10 Yrs </w:t>
      </w:r>
      <w:r>
        <w:t>Age Group</w:t>
      </w:r>
      <w:r w:rsidRPr="009E13D9">
        <w:t xml:space="preserve"> - Full Results</w:t>
      </w:r>
    </w:p>
    <w:p w:rsidR="00A63043" w:rsidRPr="009E13D9" w:rsidRDefault="00A63043" w:rsidP="00A63043">
      <w:pPr>
        <w:pStyle w:val="PlaceHeader"/>
      </w:pPr>
      <w:r>
        <w:t>Place</w:t>
      </w:r>
      <w:r w:rsidRPr="009E13D9">
        <w:tab/>
        <w:t>Name</w:t>
      </w:r>
      <w:r w:rsidRPr="009E13D9">
        <w:tab/>
        <w:t>AaD</w:t>
      </w:r>
      <w:r w:rsidRPr="009E13D9">
        <w:tab/>
        <w:t>Club</w:t>
      </w:r>
      <w:r w:rsidRPr="009E13D9">
        <w:tab/>
      </w:r>
      <w:r w:rsidRPr="009E13D9">
        <w:tab/>
        <w:t>Time</w:t>
      </w:r>
      <w:r w:rsidRPr="009E13D9">
        <w:tab/>
      </w:r>
      <w:r w:rsidRPr="009E13D9">
        <w:tab/>
      </w:r>
      <w:r w:rsidRPr="009E13D9">
        <w:tab/>
        <w:t>FINA Pt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1.</w:t>
      </w:r>
      <w:r w:rsidRPr="009E13D9">
        <w:tab/>
        <w:t>Maya Barham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37.05</w:t>
      </w:r>
      <w:r w:rsidRPr="009E13D9">
        <w:tab/>
      </w:r>
      <w:r w:rsidRPr="009E13D9">
        <w:tab/>
      </w:r>
      <w:r w:rsidRPr="009E13D9">
        <w:tab/>
        <w:t>284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2.</w:t>
      </w:r>
      <w:r w:rsidRPr="009E13D9">
        <w:tab/>
        <w:t>Isabel Yates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38.92</w:t>
      </w:r>
      <w:r w:rsidRPr="009E13D9">
        <w:tab/>
      </w:r>
      <w:r w:rsidRPr="009E13D9">
        <w:tab/>
      </w:r>
      <w:r w:rsidRPr="009E13D9">
        <w:tab/>
        <w:t>245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3.</w:t>
      </w:r>
      <w:r w:rsidRPr="009E13D9">
        <w:tab/>
        <w:t>Evelyn Hallissey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39.13</w:t>
      </w:r>
      <w:r w:rsidRPr="009E13D9">
        <w:tab/>
      </w:r>
      <w:r w:rsidRPr="009E13D9">
        <w:tab/>
      </w:r>
      <w:r w:rsidRPr="009E13D9">
        <w:tab/>
        <w:t>241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4.</w:t>
      </w:r>
      <w:r w:rsidRPr="009E13D9">
        <w:tab/>
        <w:t>Lola Timmins</w:t>
      </w:r>
      <w:r w:rsidRPr="009E13D9">
        <w:tab/>
        <w:t>10</w:t>
      </w:r>
      <w:r w:rsidRPr="009E13D9">
        <w:tab/>
        <w:t>Bo Stockton</w:t>
      </w:r>
      <w:r w:rsidRPr="009E13D9">
        <w:tab/>
      </w:r>
      <w:r w:rsidRPr="009E13D9">
        <w:tab/>
        <w:t xml:space="preserve">   39.80</w:t>
      </w:r>
      <w:r w:rsidRPr="009E13D9">
        <w:tab/>
      </w:r>
      <w:r w:rsidRPr="009E13D9">
        <w:tab/>
      </w:r>
      <w:r w:rsidRPr="009E13D9">
        <w:tab/>
        <w:t>229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5.</w:t>
      </w:r>
      <w:r w:rsidRPr="009E13D9">
        <w:tab/>
        <w:t>Molly Scott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39.92</w:t>
      </w:r>
      <w:r w:rsidRPr="009E13D9">
        <w:tab/>
      </w:r>
      <w:r w:rsidRPr="009E13D9">
        <w:tab/>
      </w:r>
      <w:r w:rsidRPr="009E13D9">
        <w:tab/>
        <w:t>227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6.</w:t>
      </w:r>
      <w:r w:rsidRPr="009E13D9">
        <w:tab/>
        <w:t>Diana Morosan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40.00</w:t>
      </w:r>
      <w:r w:rsidRPr="009E13D9">
        <w:tab/>
      </w:r>
      <w:r w:rsidRPr="009E13D9">
        <w:tab/>
      </w:r>
      <w:r w:rsidRPr="009E13D9">
        <w:tab/>
        <w:t>226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7.</w:t>
      </w:r>
      <w:r w:rsidRPr="009E13D9">
        <w:tab/>
        <w:t>Erin Blight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40.42</w:t>
      </w:r>
      <w:r w:rsidRPr="009E13D9">
        <w:tab/>
      </w:r>
      <w:r w:rsidRPr="009E13D9">
        <w:tab/>
      </w:r>
      <w:r w:rsidRPr="009E13D9">
        <w:tab/>
        <w:t>219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8.</w:t>
      </w:r>
      <w:r w:rsidRPr="009E13D9">
        <w:tab/>
        <w:t>Hannah McTernan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42.34</w:t>
      </w:r>
      <w:r w:rsidRPr="009E13D9">
        <w:tab/>
      </w:r>
      <w:r w:rsidRPr="009E13D9">
        <w:tab/>
      </w:r>
      <w:r w:rsidRPr="009E13D9">
        <w:tab/>
        <w:t>190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9.</w:t>
      </w:r>
      <w:r w:rsidRPr="009E13D9">
        <w:tab/>
        <w:t>Sydney Dearlove</w:t>
      </w:r>
      <w:r w:rsidRPr="009E13D9">
        <w:tab/>
        <w:t>10</w:t>
      </w:r>
      <w:r w:rsidRPr="009E13D9">
        <w:tab/>
        <w:t>Bo Stockton</w:t>
      </w:r>
      <w:r w:rsidRPr="009E13D9">
        <w:tab/>
      </w:r>
      <w:r w:rsidRPr="009E13D9">
        <w:tab/>
        <w:t xml:space="preserve">   42.59</w:t>
      </w:r>
      <w:r w:rsidRPr="009E13D9">
        <w:tab/>
      </w:r>
      <w:r w:rsidRPr="009E13D9">
        <w:tab/>
      </w:r>
      <w:r w:rsidRPr="009E13D9">
        <w:tab/>
        <w:t>187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10.</w:t>
      </w:r>
      <w:r w:rsidRPr="009E13D9">
        <w:tab/>
        <w:t>Chloe Brown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42.60</w:t>
      </w:r>
      <w:r w:rsidRPr="009E13D9">
        <w:tab/>
      </w:r>
      <w:r w:rsidRPr="009E13D9">
        <w:tab/>
      </w:r>
      <w:r w:rsidRPr="009E13D9">
        <w:tab/>
        <w:t>187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11.</w:t>
      </w:r>
      <w:r w:rsidRPr="009E13D9">
        <w:tab/>
        <w:t>Isobel Omoregbe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42.75</w:t>
      </w:r>
      <w:r w:rsidRPr="009E13D9">
        <w:tab/>
      </w:r>
      <w:r w:rsidRPr="009E13D9">
        <w:tab/>
      </w:r>
      <w:r w:rsidRPr="009E13D9">
        <w:tab/>
        <w:t>185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12.</w:t>
      </w:r>
      <w:r w:rsidRPr="009E13D9">
        <w:tab/>
        <w:t>Millie Cammock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  43.11</w:t>
      </w:r>
      <w:r w:rsidRPr="009E13D9">
        <w:tab/>
      </w:r>
      <w:r w:rsidRPr="009E13D9">
        <w:tab/>
      </w:r>
      <w:r w:rsidRPr="009E13D9">
        <w:tab/>
        <w:t>180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13.</w:t>
      </w:r>
      <w:r w:rsidRPr="009E13D9">
        <w:tab/>
        <w:t>Molly Hoffmann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43.70</w:t>
      </w:r>
      <w:r w:rsidRPr="009E13D9">
        <w:tab/>
      </w:r>
      <w:r w:rsidRPr="009E13D9">
        <w:tab/>
      </w:r>
      <w:r w:rsidRPr="009E13D9">
        <w:tab/>
        <w:t>173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14.</w:t>
      </w:r>
      <w:r w:rsidRPr="009E13D9">
        <w:tab/>
        <w:t>Autumn Vaulkhard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44.16</w:t>
      </w:r>
      <w:r w:rsidRPr="009E13D9">
        <w:tab/>
      </w:r>
      <w:r w:rsidRPr="009E13D9">
        <w:tab/>
      </w:r>
      <w:r w:rsidRPr="009E13D9">
        <w:tab/>
        <w:t>168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15.</w:t>
      </w:r>
      <w:r w:rsidRPr="009E13D9">
        <w:tab/>
        <w:t>Mae Wilson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46.24</w:t>
      </w:r>
      <w:r w:rsidRPr="009E13D9">
        <w:tab/>
      </w:r>
      <w:r w:rsidRPr="009E13D9">
        <w:tab/>
      </w:r>
      <w:r w:rsidRPr="009E13D9">
        <w:tab/>
        <w:t>146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16.</w:t>
      </w:r>
      <w:r w:rsidRPr="009E13D9">
        <w:tab/>
        <w:t>Alice Colborn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  46.80</w:t>
      </w:r>
      <w:r w:rsidRPr="009E13D9">
        <w:tab/>
      </w:r>
      <w:r w:rsidRPr="009E13D9">
        <w:tab/>
      </w:r>
      <w:r w:rsidRPr="009E13D9">
        <w:tab/>
        <w:t>141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17.</w:t>
      </w:r>
      <w:r w:rsidRPr="009E13D9">
        <w:tab/>
        <w:t>Holly O'Hegarty</w:t>
      </w:r>
      <w:r w:rsidRPr="009E13D9">
        <w:tab/>
        <w:t>10</w:t>
      </w:r>
      <w:r w:rsidRPr="009E13D9">
        <w:tab/>
        <w:t>Derwentside</w:t>
      </w:r>
      <w:r w:rsidRPr="009E13D9">
        <w:tab/>
      </w:r>
      <w:r w:rsidRPr="009E13D9">
        <w:tab/>
        <w:t xml:space="preserve">   48.63</w:t>
      </w:r>
      <w:r w:rsidRPr="009E13D9">
        <w:tab/>
      </w:r>
      <w:r w:rsidRPr="009E13D9">
        <w:tab/>
      </w:r>
      <w:r w:rsidRPr="009E13D9">
        <w:tab/>
        <w:t>126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18.</w:t>
      </w:r>
      <w:r w:rsidRPr="009E13D9">
        <w:tab/>
        <w:t>Lyla Wilkinson</w:t>
      </w:r>
      <w:r w:rsidRPr="009E13D9">
        <w:tab/>
        <w:t>10</w:t>
      </w:r>
      <w:r w:rsidRPr="009E13D9">
        <w:tab/>
        <w:t>Chester Le S</w:t>
      </w:r>
      <w:r w:rsidRPr="009E13D9">
        <w:tab/>
      </w:r>
      <w:r w:rsidRPr="009E13D9">
        <w:tab/>
        <w:t xml:space="preserve">   48.85</w:t>
      </w:r>
      <w:r w:rsidRPr="009E13D9">
        <w:tab/>
      </w:r>
      <w:r w:rsidRPr="009E13D9">
        <w:tab/>
      </w:r>
      <w:r w:rsidRPr="009E13D9">
        <w:tab/>
        <w:t>124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19.</w:t>
      </w:r>
      <w:r w:rsidRPr="009E13D9">
        <w:tab/>
        <w:t>Anna Barker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  49.12</w:t>
      </w:r>
      <w:r w:rsidRPr="009E13D9">
        <w:tab/>
      </w:r>
      <w:r w:rsidRPr="009E13D9">
        <w:tab/>
      </w:r>
      <w:r w:rsidRPr="009E13D9">
        <w:tab/>
        <w:t>122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20.</w:t>
      </w:r>
      <w:r w:rsidRPr="009E13D9">
        <w:tab/>
        <w:t>Zara Scott</w:t>
      </w:r>
      <w:r w:rsidRPr="009E13D9">
        <w:tab/>
        <w:t>10</w:t>
      </w:r>
      <w:r w:rsidRPr="009E13D9">
        <w:tab/>
        <w:t>Morpeth</w:t>
      </w:r>
      <w:r w:rsidRPr="009E13D9">
        <w:tab/>
      </w:r>
      <w:r w:rsidRPr="009E13D9">
        <w:tab/>
        <w:t xml:space="preserve">   50.34</w:t>
      </w:r>
      <w:r w:rsidRPr="009E13D9">
        <w:tab/>
      </w:r>
      <w:r w:rsidRPr="009E13D9">
        <w:tab/>
      </w:r>
      <w:r w:rsidRPr="009E13D9">
        <w:tab/>
        <w:t>113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21.</w:t>
      </w:r>
      <w:r w:rsidRPr="009E13D9">
        <w:tab/>
        <w:t>Marley Bowe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  50.63</w:t>
      </w:r>
      <w:r w:rsidRPr="009E13D9">
        <w:tab/>
      </w:r>
      <w:r w:rsidRPr="009E13D9">
        <w:tab/>
      </w:r>
      <w:r w:rsidRPr="009E13D9">
        <w:tab/>
        <w:t>111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22.</w:t>
      </w:r>
      <w:r w:rsidRPr="009E13D9">
        <w:tab/>
        <w:t>Lily Cross</w:t>
      </w:r>
      <w:r w:rsidRPr="009E13D9">
        <w:tab/>
        <w:t>10</w:t>
      </w:r>
      <w:r w:rsidRPr="009E13D9">
        <w:tab/>
        <w:t>Morpeth</w:t>
      </w:r>
      <w:r w:rsidRPr="009E13D9">
        <w:tab/>
      </w:r>
      <w:r w:rsidRPr="009E13D9">
        <w:tab/>
        <w:t xml:space="preserve">   51.54</w:t>
      </w:r>
      <w:r w:rsidRPr="009E13D9">
        <w:tab/>
      </w:r>
      <w:r w:rsidRPr="009E13D9">
        <w:tab/>
      </w:r>
      <w:r w:rsidRPr="009E13D9">
        <w:tab/>
        <w:t>105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23.</w:t>
      </w:r>
      <w:r w:rsidRPr="009E13D9">
        <w:tab/>
        <w:t>Erin Ward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52.64</w:t>
      </w:r>
      <w:r w:rsidRPr="009E13D9">
        <w:tab/>
      </w:r>
      <w:r w:rsidRPr="009E13D9">
        <w:tab/>
      </w:r>
      <w:r w:rsidRPr="009E13D9">
        <w:tab/>
        <w:t>99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24.</w:t>
      </w:r>
      <w:r w:rsidRPr="009E13D9">
        <w:tab/>
        <w:t>Madison Green</w:t>
      </w:r>
      <w:r w:rsidRPr="009E13D9">
        <w:tab/>
        <w:t>10</w:t>
      </w:r>
      <w:r w:rsidRPr="009E13D9">
        <w:tab/>
        <w:t>Newcastle</w:t>
      </w:r>
      <w:r w:rsidRPr="009E13D9">
        <w:tab/>
      </w:r>
      <w:r w:rsidRPr="009E13D9">
        <w:tab/>
        <w:t xml:space="preserve">   52.69</w:t>
      </w:r>
      <w:r w:rsidRPr="009E13D9">
        <w:tab/>
      </w:r>
      <w:r w:rsidRPr="009E13D9">
        <w:tab/>
      </w:r>
      <w:r w:rsidRPr="009E13D9">
        <w:tab/>
        <w:t>99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25.</w:t>
      </w:r>
      <w:r w:rsidRPr="009E13D9">
        <w:tab/>
        <w:t>Eve Chandler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53.46</w:t>
      </w:r>
      <w:r w:rsidRPr="009E13D9">
        <w:tab/>
      </w:r>
      <w:r w:rsidRPr="009E13D9">
        <w:tab/>
      </w:r>
      <w:r w:rsidRPr="009E13D9">
        <w:tab/>
        <w:t>94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26.</w:t>
      </w:r>
      <w:r w:rsidRPr="009E13D9">
        <w:tab/>
        <w:t>Sophie Angus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53.97</w:t>
      </w:r>
      <w:r w:rsidRPr="009E13D9">
        <w:tab/>
      </w:r>
      <w:r w:rsidRPr="009E13D9">
        <w:tab/>
      </w:r>
      <w:r w:rsidRPr="009E13D9">
        <w:tab/>
        <w:t>92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27.</w:t>
      </w:r>
      <w:r w:rsidRPr="009E13D9">
        <w:tab/>
        <w:t>Olivia Green</w:t>
      </w:r>
      <w:r w:rsidRPr="009E13D9">
        <w:tab/>
        <w:t>10</w:t>
      </w:r>
      <w:r w:rsidRPr="009E13D9">
        <w:tab/>
        <w:t>Bo Stockton</w:t>
      </w:r>
      <w:r w:rsidRPr="009E13D9">
        <w:tab/>
      </w:r>
      <w:r w:rsidRPr="009E13D9">
        <w:tab/>
        <w:t xml:space="preserve">   54.72</w:t>
      </w:r>
      <w:r w:rsidRPr="009E13D9">
        <w:tab/>
      </w:r>
      <w:r w:rsidRPr="009E13D9">
        <w:tab/>
      </w:r>
      <w:r w:rsidRPr="009E13D9">
        <w:tab/>
        <w:t>88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28.</w:t>
      </w:r>
      <w:r w:rsidRPr="009E13D9">
        <w:tab/>
        <w:t>Jasmine Fenwick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55.58</w:t>
      </w:r>
      <w:r w:rsidRPr="009E13D9">
        <w:tab/>
      </w:r>
      <w:r w:rsidRPr="009E13D9">
        <w:tab/>
      </w:r>
      <w:r w:rsidRPr="009E13D9">
        <w:tab/>
        <w:t>84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29.</w:t>
      </w:r>
      <w:r w:rsidRPr="009E13D9">
        <w:tab/>
        <w:t>Aoife Cummings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   56.25</w:t>
      </w:r>
      <w:r w:rsidRPr="009E13D9">
        <w:tab/>
      </w:r>
      <w:r w:rsidRPr="009E13D9">
        <w:tab/>
      </w:r>
      <w:r w:rsidRPr="009E13D9">
        <w:tab/>
        <w:t>81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30.</w:t>
      </w:r>
      <w:r w:rsidRPr="009E13D9">
        <w:tab/>
        <w:t>Gracey Donnison</w:t>
      </w:r>
      <w:r w:rsidRPr="009E13D9">
        <w:tab/>
        <w:t>10</w:t>
      </w:r>
      <w:r w:rsidRPr="009E13D9">
        <w:tab/>
        <w:t>Morpeth</w:t>
      </w:r>
      <w:r w:rsidRPr="009E13D9">
        <w:tab/>
      </w:r>
      <w:r w:rsidRPr="009E13D9">
        <w:tab/>
        <w:t xml:space="preserve">   57.87</w:t>
      </w:r>
      <w:r w:rsidRPr="009E13D9">
        <w:tab/>
      </w:r>
      <w:r w:rsidRPr="009E13D9">
        <w:tab/>
      </w:r>
      <w:r w:rsidRPr="009E13D9">
        <w:tab/>
        <w:t>74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31.</w:t>
      </w:r>
      <w:r w:rsidRPr="009E13D9">
        <w:tab/>
        <w:t>Aurora Hartley-Hewitso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  59.28</w:t>
      </w:r>
      <w:r w:rsidRPr="009E13D9">
        <w:tab/>
      </w:r>
      <w:r w:rsidRPr="009E13D9">
        <w:tab/>
      </w:r>
      <w:r w:rsidRPr="009E13D9">
        <w:tab/>
        <w:t>69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32.</w:t>
      </w:r>
      <w:r w:rsidRPr="009E13D9">
        <w:tab/>
        <w:t>Megan Hodgson</w:t>
      </w:r>
      <w:r w:rsidRPr="009E13D9">
        <w:tab/>
        <w:t>10</w:t>
      </w:r>
      <w:r w:rsidRPr="009E13D9">
        <w:tab/>
        <w:t>Co Sund'land</w:t>
      </w:r>
      <w:r w:rsidRPr="009E13D9">
        <w:tab/>
      </w:r>
      <w:r w:rsidRPr="009E13D9">
        <w:tab/>
        <w:t xml:space="preserve"> 1:03.97</w:t>
      </w:r>
      <w:r w:rsidRPr="009E13D9">
        <w:tab/>
      </w:r>
      <w:r w:rsidRPr="009E13D9">
        <w:tab/>
      </w:r>
      <w:r w:rsidRPr="009E13D9">
        <w:tab/>
        <w:t>55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Ava Jones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Ellie Armory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Paige Brusby</w:t>
      </w:r>
      <w:r w:rsidRPr="009E13D9">
        <w:tab/>
        <w:t>10</w:t>
      </w:r>
      <w:r w:rsidRPr="009E13D9">
        <w:tab/>
        <w:t>Gates &amp;Whick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Default="00A63043" w:rsidP="00A63043">
      <w:pPr>
        <w:pStyle w:val="AgeGroupHeader"/>
      </w:pPr>
    </w:p>
    <w:p w:rsidR="00A63043" w:rsidRDefault="00A6304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b/>
          <w:sz w:val="20"/>
        </w:rPr>
      </w:pPr>
      <w:r>
        <w:br w:type="page"/>
      </w:r>
    </w:p>
    <w:p w:rsidR="00A63043" w:rsidRDefault="00A63043" w:rsidP="00A63043">
      <w:pPr>
        <w:pStyle w:val="EventHeader"/>
      </w:pPr>
      <w:r>
        <w:t>EVENT</w:t>
      </w:r>
      <w:r w:rsidRPr="009E13D9">
        <w:t xml:space="preserve"> 103</w:t>
      </w:r>
      <w:r>
        <w:t xml:space="preserve"> Girls 08/11 Yrs 50m Butterfly (Continued)</w:t>
      </w:r>
      <w:r w:rsidRPr="009E13D9">
        <w:t xml:space="preserve">    </w:t>
      </w:r>
    </w:p>
    <w:p w:rsidR="00A63043" w:rsidRPr="009E13D9" w:rsidRDefault="00A63043" w:rsidP="00A63043">
      <w:pPr>
        <w:pStyle w:val="AgeGroupHeader"/>
      </w:pPr>
      <w:r w:rsidRPr="009E13D9">
        <w:t xml:space="preserve">11 Yrs </w:t>
      </w:r>
      <w:r>
        <w:t>Age Group</w:t>
      </w:r>
      <w:r w:rsidRPr="009E13D9">
        <w:t xml:space="preserve"> - Full Results</w:t>
      </w:r>
    </w:p>
    <w:p w:rsidR="00A63043" w:rsidRPr="009E13D9" w:rsidRDefault="00A63043" w:rsidP="00A63043">
      <w:pPr>
        <w:pStyle w:val="PlaceHeader"/>
      </w:pPr>
      <w:r>
        <w:t>Place</w:t>
      </w:r>
      <w:r w:rsidRPr="009E13D9">
        <w:tab/>
        <w:t>Name</w:t>
      </w:r>
      <w:r w:rsidRPr="009E13D9">
        <w:tab/>
        <w:t>AaD</w:t>
      </w:r>
      <w:r w:rsidRPr="009E13D9">
        <w:tab/>
        <w:t>Club</w:t>
      </w:r>
      <w:r w:rsidRPr="009E13D9">
        <w:tab/>
      </w:r>
      <w:r w:rsidRPr="009E13D9">
        <w:tab/>
        <w:t>Time</w:t>
      </w:r>
      <w:r w:rsidRPr="009E13D9">
        <w:tab/>
      </w:r>
      <w:r w:rsidRPr="009E13D9">
        <w:tab/>
      </w:r>
      <w:r w:rsidRPr="009E13D9">
        <w:tab/>
        <w:t>FINA Pt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1.</w:t>
      </w:r>
      <w:r w:rsidRPr="009E13D9">
        <w:tab/>
        <w:t>Holly Bodinner</w:t>
      </w:r>
      <w:r w:rsidRPr="009E13D9">
        <w:tab/>
        <w:t>11</w:t>
      </w:r>
      <w:r w:rsidRPr="009E13D9">
        <w:tab/>
        <w:t>Chester Le S</w:t>
      </w:r>
      <w:r w:rsidRPr="009E13D9">
        <w:tab/>
      </w:r>
      <w:r w:rsidRPr="009E13D9">
        <w:tab/>
        <w:t xml:space="preserve">   35.24</w:t>
      </w:r>
      <w:r w:rsidRPr="009E13D9">
        <w:tab/>
      </w:r>
      <w:r w:rsidRPr="009E13D9">
        <w:tab/>
      </w:r>
      <w:r w:rsidRPr="009E13D9">
        <w:tab/>
        <w:t>331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2.</w:t>
      </w:r>
      <w:r w:rsidRPr="009E13D9">
        <w:tab/>
        <w:t>Millie Reilly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36.41</w:t>
      </w:r>
      <w:r w:rsidRPr="009E13D9">
        <w:tab/>
      </w:r>
      <w:r w:rsidRPr="009E13D9">
        <w:tab/>
      </w:r>
      <w:r w:rsidRPr="009E13D9">
        <w:tab/>
        <w:t>300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3.</w:t>
      </w:r>
      <w:r w:rsidRPr="009E13D9">
        <w:tab/>
        <w:t>Nadine Wilson</w:t>
      </w:r>
      <w:r w:rsidRPr="009E13D9">
        <w:tab/>
        <w:t>11</w:t>
      </w:r>
      <w:r w:rsidRPr="009E13D9">
        <w:tab/>
        <w:t>Bo Stockton</w:t>
      </w:r>
      <w:r w:rsidRPr="009E13D9">
        <w:tab/>
      </w:r>
      <w:r w:rsidRPr="009E13D9">
        <w:tab/>
        <w:t xml:space="preserve">   37.20</w:t>
      </w:r>
      <w:r w:rsidRPr="009E13D9">
        <w:tab/>
      </w:r>
      <w:r w:rsidRPr="009E13D9">
        <w:tab/>
      </w:r>
      <w:r w:rsidRPr="009E13D9">
        <w:tab/>
        <w:t>281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4.</w:t>
      </w:r>
      <w:r w:rsidRPr="009E13D9">
        <w:tab/>
        <w:t>Casey Campbell</w:t>
      </w:r>
      <w:r w:rsidRPr="009E13D9">
        <w:tab/>
        <w:t>11</w:t>
      </w:r>
      <w:r w:rsidRPr="009E13D9">
        <w:tab/>
        <w:t>Bo Stockton</w:t>
      </w:r>
      <w:r w:rsidRPr="009E13D9">
        <w:tab/>
      </w:r>
      <w:r w:rsidRPr="009E13D9">
        <w:tab/>
        <w:t xml:space="preserve">   38.51</w:t>
      </w:r>
      <w:r w:rsidRPr="009E13D9">
        <w:tab/>
      </w:r>
      <w:r w:rsidRPr="009E13D9">
        <w:tab/>
      </w:r>
      <w:r w:rsidRPr="009E13D9">
        <w:tab/>
        <w:t>253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5.</w:t>
      </w:r>
      <w:r w:rsidRPr="009E13D9">
        <w:tab/>
        <w:t>Othelia Collins</w:t>
      </w:r>
      <w:r w:rsidRPr="009E13D9">
        <w:tab/>
        <w:t>11</w:t>
      </w:r>
      <w:r w:rsidRPr="009E13D9">
        <w:tab/>
        <w:t>Derwentside</w:t>
      </w:r>
      <w:r w:rsidRPr="009E13D9">
        <w:tab/>
      </w:r>
      <w:r w:rsidRPr="009E13D9">
        <w:tab/>
        <w:t xml:space="preserve">   38.63</w:t>
      </w:r>
      <w:r w:rsidRPr="009E13D9">
        <w:tab/>
      </w:r>
      <w:r w:rsidRPr="009E13D9">
        <w:tab/>
      </w:r>
      <w:r w:rsidRPr="009E13D9">
        <w:tab/>
        <w:t>251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6.</w:t>
      </w:r>
      <w:r w:rsidRPr="009E13D9">
        <w:tab/>
        <w:t>Emily Nealings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39.06</w:t>
      </w:r>
      <w:r w:rsidRPr="009E13D9">
        <w:tab/>
      </w:r>
      <w:r w:rsidRPr="009E13D9">
        <w:tab/>
      </w:r>
      <w:r w:rsidRPr="009E13D9">
        <w:tab/>
        <w:t>243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7.</w:t>
      </w:r>
      <w:r w:rsidRPr="009E13D9">
        <w:tab/>
        <w:t>Evie Hetherington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39.35</w:t>
      </w:r>
      <w:r w:rsidRPr="009E13D9">
        <w:tab/>
      </w:r>
      <w:r w:rsidRPr="009E13D9">
        <w:tab/>
      </w:r>
      <w:r w:rsidRPr="009E13D9">
        <w:tab/>
        <w:t>237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8.</w:t>
      </w:r>
      <w:r w:rsidRPr="009E13D9">
        <w:tab/>
        <w:t>Iona Johnstone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39.40</w:t>
      </w:r>
      <w:r w:rsidRPr="009E13D9">
        <w:tab/>
      </w:r>
      <w:r w:rsidRPr="009E13D9">
        <w:tab/>
      </w:r>
      <w:r w:rsidRPr="009E13D9">
        <w:tab/>
        <w:t>236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9.</w:t>
      </w:r>
      <w:r w:rsidRPr="009E13D9">
        <w:tab/>
        <w:t>Rosie Campbell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40.28</w:t>
      </w:r>
      <w:r w:rsidRPr="009E13D9">
        <w:tab/>
      </w:r>
      <w:r w:rsidRPr="009E13D9">
        <w:tab/>
      </w:r>
      <w:r w:rsidRPr="009E13D9">
        <w:tab/>
        <w:t>221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10.</w:t>
      </w:r>
      <w:r w:rsidRPr="009E13D9">
        <w:tab/>
        <w:t>Allegra Fekete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   40.48</w:t>
      </w:r>
      <w:r w:rsidRPr="009E13D9">
        <w:tab/>
      </w:r>
      <w:r w:rsidRPr="009E13D9">
        <w:tab/>
      </w:r>
      <w:r w:rsidRPr="009E13D9">
        <w:tab/>
        <w:t>218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11.</w:t>
      </w:r>
      <w:r w:rsidRPr="009E13D9">
        <w:tab/>
        <w:t>Ella Dolphin</w:t>
      </w:r>
      <w:r w:rsidRPr="009E13D9">
        <w:tab/>
        <w:t>11</w:t>
      </w:r>
      <w:r w:rsidRPr="009E13D9">
        <w:tab/>
        <w:t>Derwentside</w:t>
      </w:r>
      <w:r w:rsidRPr="009E13D9">
        <w:tab/>
      </w:r>
      <w:r w:rsidRPr="009E13D9">
        <w:tab/>
        <w:t xml:space="preserve">   40.80</w:t>
      </w:r>
      <w:r w:rsidRPr="009E13D9">
        <w:tab/>
      </w:r>
      <w:r w:rsidRPr="009E13D9">
        <w:tab/>
      </w:r>
      <w:r w:rsidRPr="009E13D9">
        <w:tab/>
        <w:t>213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12.</w:t>
      </w:r>
      <w:r w:rsidRPr="009E13D9">
        <w:tab/>
        <w:t>Ellis Armstrong</w:t>
      </w:r>
      <w:r w:rsidRPr="009E13D9">
        <w:tab/>
        <w:t>11</w:t>
      </w:r>
      <w:r w:rsidRPr="009E13D9">
        <w:tab/>
        <w:t>North Tyne</w:t>
      </w:r>
      <w:r w:rsidRPr="009E13D9">
        <w:tab/>
      </w:r>
      <w:r w:rsidRPr="009E13D9">
        <w:tab/>
        <w:t xml:space="preserve">   41.13</w:t>
      </w:r>
      <w:r w:rsidRPr="009E13D9">
        <w:tab/>
      </w:r>
      <w:r w:rsidRPr="009E13D9">
        <w:tab/>
      </w:r>
      <w:r w:rsidRPr="009E13D9">
        <w:tab/>
        <w:t>208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13.</w:t>
      </w:r>
      <w:r w:rsidRPr="009E13D9">
        <w:tab/>
        <w:t>Georgina Crowther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42.38</w:t>
      </w:r>
      <w:r w:rsidRPr="009E13D9">
        <w:tab/>
      </w:r>
      <w:r w:rsidRPr="009E13D9">
        <w:tab/>
      </w:r>
      <w:r w:rsidRPr="009E13D9">
        <w:tab/>
        <w:t>190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14.</w:t>
      </w:r>
      <w:r w:rsidRPr="009E13D9">
        <w:tab/>
        <w:t>Sophie Almond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  <w:t xml:space="preserve">   42.63</w:t>
      </w:r>
      <w:r w:rsidRPr="009E13D9">
        <w:tab/>
      </w:r>
      <w:r w:rsidRPr="009E13D9">
        <w:tab/>
      </w:r>
      <w:r w:rsidRPr="009E13D9">
        <w:tab/>
        <w:t>187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15.</w:t>
      </w:r>
      <w:r w:rsidRPr="009E13D9">
        <w:tab/>
        <w:t>Grace Brown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42.94</w:t>
      </w:r>
      <w:r w:rsidRPr="009E13D9">
        <w:tab/>
      </w:r>
      <w:r w:rsidRPr="009E13D9">
        <w:tab/>
      </w:r>
      <w:r w:rsidRPr="009E13D9">
        <w:tab/>
        <w:t>183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16.</w:t>
      </w:r>
      <w:r w:rsidRPr="009E13D9">
        <w:tab/>
        <w:t>Isabelle Abraham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   42.96</w:t>
      </w:r>
      <w:r w:rsidRPr="009E13D9">
        <w:tab/>
      </w:r>
      <w:r w:rsidRPr="009E13D9">
        <w:tab/>
      </w:r>
      <w:r w:rsidRPr="009E13D9">
        <w:tab/>
        <w:t>182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17.</w:t>
      </w:r>
      <w:r w:rsidRPr="009E13D9">
        <w:tab/>
        <w:t>Freya Johnson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  <w:t xml:space="preserve">   43.07</w:t>
      </w:r>
      <w:r w:rsidRPr="009E13D9">
        <w:tab/>
      </w:r>
      <w:r w:rsidRPr="009E13D9">
        <w:tab/>
      </w:r>
      <w:r w:rsidRPr="009E13D9">
        <w:tab/>
        <w:t>181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18.</w:t>
      </w:r>
      <w:r w:rsidRPr="009E13D9">
        <w:tab/>
        <w:t>Erin Fallon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43.97</w:t>
      </w:r>
      <w:r w:rsidRPr="009E13D9">
        <w:tab/>
      </w:r>
      <w:r w:rsidRPr="009E13D9">
        <w:tab/>
      </w:r>
      <w:r w:rsidRPr="009E13D9">
        <w:tab/>
        <w:t>170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19.</w:t>
      </w:r>
      <w:r w:rsidRPr="009E13D9">
        <w:tab/>
        <w:t>Abigail White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44.35</w:t>
      </w:r>
      <w:r w:rsidRPr="009E13D9">
        <w:tab/>
      </w:r>
      <w:r w:rsidRPr="009E13D9">
        <w:tab/>
      </w:r>
      <w:r w:rsidRPr="009E13D9">
        <w:tab/>
        <w:t>166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20.</w:t>
      </w:r>
      <w:r w:rsidRPr="009E13D9">
        <w:tab/>
        <w:t>Emily Stubbs</w:t>
      </w:r>
      <w:r w:rsidRPr="009E13D9">
        <w:tab/>
        <w:t>11</w:t>
      </w:r>
      <w:r w:rsidRPr="009E13D9">
        <w:tab/>
        <w:t>Derwentside</w:t>
      </w:r>
      <w:r w:rsidRPr="009E13D9">
        <w:tab/>
      </w:r>
      <w:r w:rsidRPr="009E13D9">
        <w:tab/>
        <w:t xml:space="preserve">   46.37</w:t>
      </w:r>
      <w:r w:rsidRPr="009E13D9">
        <w:tab/>
      </w:r>
      <w:r w:rsidRPr="009E13D9">
        <w:tab/>
      </w:r>
      <w:r w:rsidRPr="009E13D9">
        <w:tab/>
        <w:t>145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21.</w:t>
      </w:r>
      <w:r w:rsidRPr="009E13D9">
        <w:tab/>
        <w:t>Rebecca Murray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  <w:t xml:space="preserve">   47.45</w:t>
      </w:r>
      <w:r w:rsidRPr="009E13D9">
        <w:tab/>
      </w:r>
      <w:r w:rsidRPr="009E13D9">
        <w:tab/>
      </w:r>
      <w:r w:rsidRPr="009E13D9">
        <w:tab/>
        <w:t>135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22.</w:t>
      </w:r>
      <w:r w:rsidRPr="009E13D9">
        <w:tab/>
        <w:t>Evie Wylie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   48.00</w:t>
      </w:r>
      <w:r w:rsidRPr="009E13D9">
        <w:tab/>
      </w:r>
      <w:r w:rsidRPr="009E13D9">
        <w:tab/>
      </w:r>
      <w:r w:rsidRPr="009E13D9">
        <w:tab/>
        <w:t>131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23.</w:t>
      </w:r>
      <w:r w:rsidRPr="009E13D9">
        <w:tab/>
        <w:t>Sophie Middleton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   52.13</w:t>
      </w:r>
      <w:r w:rsidRPr="009E13D9">
        <w:tab/>
      </w:r>
      <w:r w:rsidRPr="009E13D9">
        <w:tab/>
      </w:r>
      <w:r w:rsidRPr="009E13D9">
        <w:tab/>
        <w:t>102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24.</w:t>
      </w:r>
      <w:r w:rsidRPr="009E13D9">
        <w:tab/>
        <w:t>Martha Bowes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   52.40</w:t>
      </w:r>
      <w:r w:rsidRPr="009E13D9">
        <w:tab/>
      </w:r>
      <w:r w:rsidRPr="009E13D9">
        <w:tab/>
      </w:r>
      <w:r w:rsidRPr="009E13D9">
        <w:tab/>
        <w:t>100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25.</w:t>
      </w:r>
      <w:r w:rsidRPr="009E13D9">
        <w:tab/>
        <w:t>Chloe Hutchinson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   55.79</w:t>
      </w:r>
      <w:r w:rsidRPr="009E13D9">
        <w:tab/>
      </w:r>
      <w:r w:rsidRPr="009E13D9">
        <w:tab/>
      </w:r>
      <w:r w:rsidRPr="009E13D9">
        <w:tab/>
        <w:t>83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>26.</w:t>
      </w:r>
      <w:r w:rsidRPr="009E13D9">
        <w:tab/>
        <w:t>Ellie Henderson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  <w:t xml:space="preserve">   56.58</w:t>
      </w:r>
      <w:r w:rsidRPr="009E13D9">
        <w:tab/>
      </w:r>
      <w:r w:rsidRPr="009E13D9">
        <w:tab/>
      </w:r>
      <w:r w:rsidRPr="009E13D9">
        <w:tab/>
        <w:t>80</w:t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Lucy Leja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</w:r>
      <w:r>
        <w:t>DNC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Maisie Sands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</w:r>
      <w:r>
        <w:t>DNC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Mirella Ebere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Molly Naisbett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Anna Harris</w:t>
      </w:r>
      <w:r w:rsidRPr="009E13D9">
        <w:tab/>
        <w:t>11</w:t>
      </w:r>
      <w:r w:rsidRPr="009E13D9">
        <w:tab/>
        <w:t>Co Sund'land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Annie Hutchinson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A63043" w:rsidRPr="009E13D9" w:rsidRDefault="00A63043" w:rsidP="00A63043">
      <w:pPr>
        <w:pStyle w:val="PlaceEven"/>
      </w:pPr>
      <w:r w:rsidRPr="009E13D9">
        <w:t xml:space="preserve"> </w:t>
      </w:r>
      <w:r w:rsidRPr="009E13D9">
        <w:tab/>
        <w:t>Chloe Robinson</w:t>
      </w:r>
      <w:r w:rsidRPr="009E13D9">
        <w:tab/>
        <w:t>11</w:t>
      </w:r>
      <w:r w:rsidRPr="009E13D9">
        <w:tab/>
        <w:t>Morpeth</w:t>
      </w:r>
      <w:r w:rsidRPr="009E13D9">
        <w:tab/>
      </w:r>
      <w:r w:rsidRPr="009E13D9">
        <w:tab/>
        <w:t xml:space="preserve">DQ </w:t>
      </w:r>
      <w:r w:rsidRPr="009E13D9">
        <w:pgNum/>
      </w: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EF37FA" w:rsidRDefault="00A63043" w:rsidP="00A63043">
      <w:pPr>
        <w:pStyle w:val="PlaceEven"/>
      </w:pPr>
      <w:r w:rsidRPr="009E13D9">
        <w:t xml:space="preserve"> </w:t>
      </w:r>
      <w:r w:rsidRPr="009E13D9">
        <w:tab/>
        <w:t>Poppy McCheyne</w:t>
      </w:r>
      <w:r w:rsidRPr="009E13D9">
        <w:tab/>
        <w:t>11</w:t>
      </w:r>
      <w:r w:rsidRPr="009E13D9">
        <w:tab/>
        <w:t>Newcastle</w:t>
      </w:r>
      <w:r w:rsidRPr="009E13D9">
        <w:tab/>
      </w:r>
      <w:r w:rsidRPr="009E13D9">
        <w:tab/>
        <w:t xml:space="preserve">DQ </w:t>
      </w:r>
      <w:r w:rsidRPr="009E13D9">
        <w:pgNum/>
      </w:r>
    </w:p>
    <w:p w:rsidR="00EF37FA" w:rsidRDefault="00EF37F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A63043" w:rsidRDefault="00A63043" w:rsidP="00A63043">
      <w:pPr>
        <w:pStyle w:val="PlaceEven"/>
      </w:pPr>
      <w:r w:rsidRPr="009E13D9">
        <w:t xml:space="preserve">     </w:t>
      </w:r>
      <w:r w:rsidRPr="009E13D9">
        <w:tab/>
      </w:r>
      <w:r w:rsidRPr="009E13D9">
        <w:tab/>
      </w:r>
      <w:r w:rsidRPr="009E13D9">
        <w:tab/>
      </w:r>
      <w:r w:rsidRPr="009E13D9">
        <w:tab/>
      </w:r>
    </w:p>
    <w:p w:rsidR="00EF37FA" w:rsidRPr="00B471B3" w:rsidRDefault="00EF37FA" w:rsidP="00EF37FA">
      <w:pPr>
        <w:pStyle w:val="EventHeader"/>
      </w:pPr>
      <w:r>
        <w:t>EVENT</w:t>
      </w:r>
      <w:r w:rsidRPr="00B471B3">
        <w:t xml:space="preserve"> 104 Boys 08/11 Yrs 50m Breaststroke    </w:t>
      </w:r>
    </w:p>
    <w:p w:rsidR="00EF37FA" w:rsidRPr="00B471B3" w:rsidRDefault="00EF37FA" w:rsidP="00EF37FA">
      <w:pPr>
        <w:pStyle w:val="AgeGroupHeader"/>
      </w:pPr>
      <w:r w:rsidRPr="00B471B3">
        <w:t xml:space="preserve">08 Yrs </w:t>
      </w:r>
      <w:r>
        <w:t>Age Group</w:t>
      </w:r>
      <w:r w:rsidRPr="00B471B3">
        <w:t xml:space="preserve"> - Full Results</w:t>
      </w:r>
    </w:p>
    <w:p w:rsidR="00EF37FA" w:rsidRPr="00B471B3" w:rsidRDefault="00EF37FA" w:rsidP="00EF37FA">
      <w:pPr>
        <w:pStyle w:val="PlaceHeader"/>
      </w:pPr>
      <w:r>
        <w:t>Place</w:t>
      </w:r>
      <w:r w:rsidRPr="00B471B3">
        <w:tab/>
        <w:t>Name</w:t>
      </w:r>
      <w:r w:rsidRPr="00B471B3">
        <w:tab/>
        <w:t>AaD</w:t>
      </w:r>
      <w:r w:rsidRPr="00B471B3">
        <w:tab/>
        <w:t>Club</w:t>
      </w:r>
      <w:r w:rsidRPr="00B471B3">
        <w:tab/>
      </w:r>
      <w:r w:rsidRPr="00B471B3">
        <w:tab/>
        <w:t>Time</w:t>
      </w:r>
      <w:r w:rsidRPr="00B471B3">
        <w:tab/>
      </w:r>
      <w:r w:rsidRPr="00B471B3">
        <w:tab/>
      </w:r>
      <w:r w:rsidRPr="00B471B3">
        <w:tab/>
        <w:t>FINA Pt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1.</w:t>
      </w:r>
      <w:r w:rsidRPr="00B471B3">
        <w:tab/>
        <w:t>Benjamin Palmer</w:t>
      </w:r>
      <w:r w:rsidRPr="00B471B3">
        <w:tab/>
        <w:t>8</w:t>
      </w:r>
      <w:r w:rsidRPr="00B471B3">
        <w:tab/>
        <w:t>Chester Le S</w:t>
      </w:r>
      <w:r w:rsidRPr="00B471B3">
        <w:tab/>
      </w:r>
      <w:r w:rsidRPr="00B471B3">
        <w:tab/>
        <w:t xml:space="preserve">   57.99</w:t>
      </w:r>
      <w:r w:rsidRPr="00B471B3">
        <w:tab/>
      </w:r>
      <w:r w:rsidRPr="00B471B3">
        <w:tab/>
      </w:r>
      <w:r w:rsidRPr="00B471B3">
        <w:tab/>
        <w:t>82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2.</w:t>
      </w:r>
      <w:r w:rsidRPr="00B471B3">
        <w:tab/>
        <w:t>Aaron McGee</w:t>
      </w:r>
      <w:r w:rsidRPr="00B471B3">
        <w:tab/>
        <w:t>8</w:t>
      </w:r>
      <w:r w:rsidRPr="00B471B3">
        <w:tab/>
        <w:t>Co Sund'land</w:t>
      </w:r>
      <w:r w:rsidRPr="00B471B3">
        <w:tab/>
      </w:r>
      <w:r w:rsidRPr="00B471B3">
        <w:tab/>
        <w:t xml:space="preserve"> 1:09.39</w:t>
      </w:r>
      <w:r w:rsidRPr="00B471B3">
        <w:tab/>
      </w:r>
      <w:r w:rsidRPr="00B471B3">
        <w:tab/>
      </w:r>
      <w:r w:rsidRPr="00B471B3">
        <w:tab/>
        <w:t>48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Ellis Kerry</w:t>
      </w:r>
      <w:r w:rsidRPr="00B471B3">
        <w:tab/>
        <w:t>8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Christian Collinson</w:t>
      </w:r>
      <w:r w:rsidRPr="00B471B3">
        <w:tab/>
        <w:t>8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Rufus Edwards</w:t>
      </w:r>
      <w:r w:rsidRPr="00B471B3">
        <w:tab/>
        <w:t>8</w:t>
      </w:r>
      <w:r w:rsidRPr="00B471B3">
        <w:tab/>
        <w:t>Newcastle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Daniel Hewitt</w:t>
      </w:r>
      <w:r w:rsidRPr="00B471B3">
        <w:tab/>
        <w:t>8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AgeGroupHeader"/>
      </w:pPr>
      <w:r w:rsidRPr="00B471B3">
        <w:t xml:space="preserve">09 Yrs </w:t>
      </w:r>
      <w:r>
        <w:t>Age Group</w:t>
      </w:r>
      <w:r w:rsidRPr="00B471B3">
        <w:t xml:space="preserve"> - Full Results</w:t>
      </w:r>
    </w:p>
    <w:p w:rsidR="00EF37FA" w:rsidRPr="00B471B3" w:rsidRDefault="00EF37FA" w:rsidP="00EF37FA">
      <w:pPr>
        <w:pStyle w:val="PlaceHeader"/>
      </w:pPr>
      <w:r>
        <w:t>Place</w:t>
      </w:r>
      <w:r w:rsidRPr="00B471B3">
        <w:tab/>
        <w:t>Name</w:t>
      </w:r>
      <w:r w:rsidRPr="00B471B3">
        <w:tab/>
        <w:t>AaD</w:t>
      </w:r>
      <w:r w:rsidRPr="00B471B3">
        <w:tab/>
        <w:t>Club</w:t>
      </w:r>
      <w:r w:rsidRPr="00B471B3">
        <w:tab/>
      </w:r>
      <w:r w:rsidRPr="00B471B3">
        <w:tab/>
        <w:t>Time</w:t>
      </w:r>
      <w:r w:rsidRPr="00B471B3">
        <w:tab/>
      </w:r>
      <w:r w:rsidRPr="00B471B3">
        <w:tab/>
      </w:r>
      <w:r w:rsidRPr="00B471B3">
        <w:tab/>
        <w:t>FINA Pt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1.</w:t>
      </w:r>
      <w:r w:rsidRPr="00B471B3">
        <w:tab/>
        <w:t>Aidan Turner</w:t>
      </w:r>
      <w:r w:rsidRPr="00B471B3">
        <w:tab/>
        <w:t>9</w:t>
      </w:r>
      <w:r w:rsidRPr="00B471B3">
        <w:tab/>
        <w:t>Morpeth</w:t>
      </w:r>
      <w:r w:rsidRPr="00B471B3">
        <w:tab/>
      </w:r>
      <w:r w:rsidRPr="00B471B3">
        <w:tab/>
        <w:t xml:space="preserve">   45.71</w:t>
      </w:r>
      <w:r w:rsidRPr="00B471B3">
        <w:tab/>
      </w:r>
      <w:r w:rsidRPr="00B471B3">
        <w:tab/>
      </w:r>
      <w:r w:rsidRPr="00B471B3">
        <w:tab/>
        <w:t>168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2.</w:t>
      </w:r>
      <w:r w:rsidRPr="00B471B3">
        <w:tab/>
        <w:t>Harry Douglass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   49.70</w:t>
      </w:r>
      <w:r w:rsidRPr="00B471B3">
        <w:tab/>
      </w:r>
      <w:r w:rsidRPr="00B471B3">
        <w:tab/>
      </w:r>
      <w:r w:rsidRPr="00B471B3">
        <w:tab/>
        <w:t>131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3.</w:t>
      </w:r>
      <w:r w:rsidRPr="00B471B3">
        <w:tab/>
        <w:t>Luke Littler</w:t>
      </w:r>
      <w:r w:rsidRPr="00B471B3">
        <w:tab/>
        <w:t>9</w:t>
      </w:r>
      <w:r w:rsidRPr="00B471B3">
        <w:tab/>
        <w:t>Derwentside</w:t>
      </w:r>
      <w:r w:rsidRPr="00B471B3">
        <w:tab/>
      </w:r>
      <w:r w:rsidRPr="00B471B3">
        <w:tab/>
        <w:t xml:space="preserve">   50.02</w:t>
      </w:r>
      <w:r w:rsidRPr="00B471B3">
        <w:tab/>
      </w:r>
      <w:r w:rsidRPr="00B471B3">
        <w:tab/>
      </w:r>
      <w:r w:rsidRPr="00B471B3">
        <w:tab/>
        <w:t>128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4.</w:t>
      </w:r>
      <w:r w:rsidRPr="00B471B3">
        <w:tab/>
        <w:t>Leyton Lavelle</w:t>
      </w:r>
      <w:r w:rsidRPr="00B471B3">
        <w:tab/>
        <w:t>9</w:t>
      </w:r>
      <w:r w:rsidRPr="00B471B3">
        <w:tab/>
        <w:t>Chester Le S</w:t>
      </w:r>
      <w:r w:rsidRPr="00B471B3">
        <w:tab/>
      </w:r>
      <w:r w:rsidRPr="00B471B3">
        <w:tab/>
        <w:t xml:space="preserve">   53.03</w:t>
      </w:r>
      <w:r w:rsidRPr="00B471B3">
        <w:tab/>
      </w:r>
      <w:r w:rsidRPr="00B471B3">
        <w:tab/>
      </w:r>
      <w:r w:rsidRPr="00B471B3">
        <w:tab/>
        <w:t>107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5.</w:t>
      </w:r>
      <w:r w:rsidRPr="00B471B3">
        <w:tab/>
        <w:t>Joe Foster</w:t>
      </w:r>
      <w:r w:rsidRPr="00B471B3">
        <w:tab/>
        <w:t>9</w:t>
      </w:r>
      <w:r w:rsidRPr="00B471B3">
        <w:tab/>
        <w:t>Chester Le S</w:t>
      </w:r>
      <w:r w:rsidRPr="00B471B3">
        <w:tab/>
      </w:r>
      <w:r w:rsidRPr="00B471B3">
        <w:tab/>
        <w:t xml:space="preserve">   53.69</w:t>
      </w:r>
      <w:r w:rsidRPr="00B471B3">
        <w:tab/>
      </w:r>
      <w:r w:rsidRPr="00B471B3">
        <w:tab/>
      </w:r>
      <w:r w:rsidRPr="00B471B3">
        <w:tab/>
        <w:t>104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6.</w:t>
      </w:r>
      <w:r w:rsidRPr="00B471B3">
        <w:tab/>
        <w:t>Hayden Watson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   54.78</w:t>
      </w:r>
      <w:r w:rsidRPr="00B471B3">
        <w:tab/>
      </w:r>
      <w:r w:rsidRPr="00B471B3">
        <w:tab/>
      </w:r>
      <w:r w:rsidRPr="00B471B3">
        <w:tab/>
        <w:t>97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7.</w:t>
      </w:r>
      <w:r w:rsidRPr="00B471B3">
        <w:tab/>
        <w:t>Owen Pritchard</w:t>
      </w:r>
      <w:r w:rsidRPr="00B471B3">
        <w:tab/>
        <w:t>9</w:t>
      </w:r>
      <w:r w:rsidRPr="00B471B3">
        <w:tab/>
        <w:t>Gates &amp;Whick</w:t>
      </w:r>
      <w:r w:rsidRPr="00B471B3">
        <w:tab/>
      </w:r>
      <w:r w:rsidRPr="00B471B3">
        <w:tab/>
        <w:t xml:space="preserve">   55.22</w:t>
      </w:r>
      <w:r w:rsidRPr="00B471B3">
        <w:tab/>
      </w:r>
      <w:r w:rsidRPr="00B471B3">
        <w:tab/>
      </w:r>
      <w:r w:rsidRPr="00B471B3">
        <w:tab/>
        <w:t>95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8.</w:t>
      </w:r>
      <w:r w:rsidRPr="00B471B3">
        <w:tab/>
        <w:t>Dale Henderson</w:t>
      </w:r>
      <w:r w:rsidRPr="00B471B3">
        <w:tab/>
        <w:t>9</w:t>
      </w:r>
      <w:r w:rsidRPr="00B471B3">
        <w:tab/>
        <w:t>Morpeth</w:t>
      </w:r>
      <w:r w:rsidRPr="00B471B3">
        <w:tab/>
      </w:r>
      <w:r w:rsidRPr="00B471B3">
        <w:tab/>
        <w:t xml:space="preserve">   57.44</w:t>
      </w:r>
      <w:r w:rsidRPr="00B471B3">
        <w:tab/>
      </w:r>
      <w:r w:rsidRPr="00B471B3">
        <w:tab/>
      </w:r>
      <w:r w:rsidRPr="00B471B3">
        <w:tab/>
        <w:t>84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9.</w:t>
      </w:r>
      <w:r w:rsidRPr="00B471B3">
        <w:tab/>
        <w:t>Harry Newton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   57.56</w:t>
      </w:r>
      <w:r w:rsidRPr="00B471B3">
        <w:tab/>
      </w:r>
      <w:r w:rsidRPr="00B471B3">
        <w:tab/>
      </w:r>
      <w:r w:rsidRPr="00B471B3">
        <w:tab/>
        <w:t>84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10.</w:t>
      </w:r>
      <w:r w:rsidRPr="00B471B3">
        <w:tab/>
        <w:t>Ryan Barber</w:t>
      </w:r>
      <w:r w:rsidRPr="00B471B3">
        <w:tab/>
        <w:t>9</w:t>
      </w:r>
      <w:r w:rsidRPr="00B471B3">
        <w:tab/>
        <w:t>Co Sund'land</w:t>
      </w:r>
      <w:r w:rsidRPr="00B471B3">
        <w:tab/>
      </w:r>
      <w:r w:rsidRPr="00B471B3">
        <w:tab/>
        <w:t xml:space="preserve">   59.84</w:t>
      </w:r>
      <w:r w:rsidRPr="00B471B3">
        <w:tab/>
      </w:r>
      <w:r w:rsidRPr="00B471B3">
        <w:tab/>
      </w:r>
      <w:r w:rsidRPr="00B471B3">
        <w:tab/>
        <w:t>75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11.</w:t>
      </w:r>
      <w:r w:rsidRPr="00B471B3">
        <w:tab/>
        <w:t>Corben Hall</w:t>
      </w:r>
      <w:r w:rsidRPr="00B471B3">
        <w:tab/>
        <w:t>9</w:t>
      </w:r>
      <w:r w:rsidRPr="00B471B3">
        <w:tab/>
        <w:t>Chester Le S</w:t>
      </w:r>
      <w:r w:rsidRPr="00B471B3">
        <w:tab/>
      </w:r>
      <w:r w:rsidRPr="00B471B3">
        <w:tab/>
        <w:t xml:space="preserve"> 1:00.11</w:t>
      </w:r>
      <w:r w:rsidRPr="00B471B3">
        <w:tab/>
      </w:r>
      <w:r w:rsidRPr="00B471B3">
        <w:tab/>
      </w:r>
      <w:r w:rsidRPr="00B471B3">
        <w:tab/>
        <w:t>74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12.</w:t>
      </w:r>
      <w:r w:rsidRPr="00B471B3">
        <w:tab/>
        <w:t>Malachi Martin</w:t>
      </w:r>
      <w:r w:rsidRPr="00B471B3">
        <w:tab/>
        <w:t>9</w:t>
      </w:r>
      <w:r w:rsidRPr="00B471B3">
        <w:tab/>
        <w:t>Derwentside</w:t>
      </w:r>
      <w:r w:rsidRPr="00B471B3">
        <w:tab/>
      </w:r>
      <w:r w:rsidRPr="00B471B3">
        <w:tab/>
        <w:t xml:space="preserve"> 1:04.12</w:t>
      </w:r>
      <w:r w:rsidRPr="00B471B3">
        <w:tab/>
      </w:r>
      <w:r w:rsidRPr="00B471B3">
        <w:tab/>
      </w:r>
      <w:r w:rsidRPr="00B471B3">
        <w:tab/>
        <w:t>61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13.</w:t>
      </w:r>
      <w:r w:rsidRPr="00B471B3">
        <w:tab/>
        <w:t>Tom Middleton</w:t>
      </w:r>
      <w:r w:rsidRPr="00B471B3">
        <w:tab/>
        <w:t>9</w:t>
      </w:r>
      <w:r w:rsidRPr="00B471B3">
        <w:tab/>
        <w:t>Co Sund'land</w:t>
      </w:r>
      <w:r w:rsidRPr="00B471B3">
        <w:tab/>
      </w:r>
      <w:r w:rsidRPr="00B471B3">
        <w:tab/>
        <w:t xml:space="preserve"> 1:04.85</w:t>
      </w:r>
      <w:r w:rsidRPr="00B471B3">
        <w:tab/>
      </w:r>
      <w:r w:rsidRPr="00B471B3">
        <w:tab/>
      </w:r>
      <w:r w:rsidRPr="00B471B3">
        <w:tab/>
        <w:t>59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Calum Ash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</w:r>
      <w:r>
        <w:t>DNC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Nathan Harrison</w:t>
      </w:r>
      <w:r w:rsidRPr="00B471B3">
        <w:tab/>
        <w:t>9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Matthew Elliott</w:t>
      </w:r>
      <w:r w:rsidRPr="00B471B3">
        <w:tab/>
        <w:t>9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Peter Poulatova-Houlis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Benjamin Ghosh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Aaron Thompson</w:t>
      </w:r>
      <w:r w:rsidRPr="00B471B3">
        <w:tab/>
        <w:t>9</w:t>
      </w:r>
      <w:r w:rsidRPr="00B471B3">
        <w:tab/>
        <w:t>Newcastle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Conan Swinney</w:t>
      </w:r>
      <w:r w:rsidRPr="00B471B3">
        <w:tab/>
        <w:t>9</w:t>
      </w:r>
      <w:r w:rsidRPr="00B471B3">
        <w:tab/>
        <w:t>Gates &amp;Whick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AgeGroupHeader"/>
      </w:pPr>
      <w:r w:rsidRPr="00B471B3">
        <w:t xml:space="preserve">10 Yrs </w:t>
      </w:r>
      <w:r>
        <w:t>Age Group</w:t>
      </w:r>
      <w:r w:rsidRPr="00B471B3">
        <w:t xml:space="preserve"> - Full Results</w:t>
      </w:r>
    </w:p>
    <w:p w:rsidR="00EF37FA" w:rsidRPr="00B471B3" w:rsidRDefault="00EF37FA" w:rsidP="00EF37FA">
      <w:pPr>
        <w:pStyle w:val="PlaceHeader"/>
      </w:pPr>
      <w:r>
        <w:t>Place</w:t>
      </w:r>
      <w:r w:rsidRPr="00B471B3">
        <w:tab/>
        <w:t>Name</w:t>
      </w:r>
      <w:r w:rsidRPr="00B471B3">
        <w:tab/>
        <w:t>AaD</w:t>
      </w:r>
      <w:r w:rsidRPr="00B471B3">
        <w:tab/>
        <w:t>Club</w:t>
      </w:r>
      <w:r w:rsidRPr="00B471B3">
        <w:tab/>
      </w:r>
      <w:r w:rsidRPr="00B471B3">
        <w:tab/>
        <w:t>Time</w:t>
      </w:r>
      <w:r w:rsidRPr="00B471B3">
        <w:tab/>
      </w:r>
      <w:r w:rsidRPr="00B471B3">
        <w:tab/>
      </w:r>
      <w:r w:rsidRPr="00B471B3">
        <w:tab/>
        <w:t>FINA Pt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1.</w:t>
      </w:r>
      <w:r w:rsidRPr="00B471B3">
        <w:tab/>
        <w:t>Charlie Ward</w:t>
      </w:r>
      <w:r w:rsidRPr="00B471B3">
        <w:tab/>
        <w:t>10</w:t>
      </w:r>
      <w:r w:rsidRPr="00B471B3">
        <w:tab/>
        <w:t>Bo Stockton</w:t>
      </w:r>
      <w:r w:rsidRPr="00B471B3">
        <w:tab/>
      </w:r>
      <w:r w:rsidRPr="00B471B3">
        <w:tab/>
        <w:t xml:space="preserve">   46.69</w:t>
      </w:r>
      <w:r w:rsidRPr="00B471B3">
        <w:tab/>
      </w:r>
      <w:r w:rsidRPr="00B471B3">
        <w:tab/>
      </w:r>
      <w:r w:rsidRPr="00B471B3">
        <w:tab/>
        <w:t>158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2.</w:t>
      </w:r>
      <w:r w:rsidRPr="00B471B3">
        <w:tab/>
        <w:t>Matthew Scott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47.02</w:t>
      </w:r>
      <w:r w:rsidRPr="00B471B3">
        <w:tab/>
      </w:r>
      <w:r w:rsidRPr="00B471B3">
        <w:tab/>
      </w:r>
      <w:r w:rsidRPr="00B471B3">
        <w:tab/>
        <w:t>154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3.</w:t>
      </w:r>
      <w:r w:rsidRPr="00B471B3">
        <w:tab/>
        <w:t>Michael O'Neill</w:t>
      </w:r>
      <w:r w:rsidRPr="00B471B3">
        <w:tab/>
        <w:t>10</w:t>
      </w:r>
      <w:r w:rsidRPr="00B471B3">
        <w:tab/>
        <w:t>Bo Stockton</w:t>
      </w:r>
      <w:r w:rsidRPr="00B471B3">
        <w:tab/>
      </w:r>
      <w:r w:rsidRPr="00B471B3">
        <w:tab/>
        <w:t xml:space="preserve">   47.03</w:t>
      </w:r>
      <w:r w:rsidRPr="00B471B3">
        <w:tab/>
      </w:r>
      <w:r w:rsidRPr="00B471B3">
        <w:tab/>
      </w:r>
      <w:r w:rsidRPr="00B471B3">
        <w:tab/>
        <w:t>154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4.</w:t>
      </w:r>
      <w:r w:rsidRPr="00B471B3">
        <w:tab/>
        <w:t>Liam Hunter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  <w:t xml:space="preserve">   47.38</w:t>
      </w:r>
      <w:r w:rsidRPr="00B471B3">
        <w:tab/>
      </w:r>
      <w:r w:rsidRPr="00B471B3">
        <w:tab/>
      </w:r>
      <w:r w:rsidRPr="00B471B3">
        <w:tab/>
        <w:t>151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5.</w:t>
      </w:r>
      <w:r w:rsidRPr="00B471B3">
        <w:tab/>
        <w:t>Johan Haniffa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48.16</w:t>
      </w:r>
      <w:r w:rsidRPr="00B471B3">
        <w:tab/>
      </w:r>
      <w:r w:rsidRPr="00B471B3">
        <w:tab/>
      </w:r>
      <w:r w:rsidRPr="00B471B3">
        <w:tab/>
        <w:t>144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6.</w:t>
      </w:r>
      <w:r w:rsidRPr="00B471B3">
        <w:tab/>
        <w:t>Max Elgood</w:t>
      </w:r>
      <w:r w:rsidRPr="00B471B3">
        <w:tab/>
        <w:t>10</w:t>
      </w:r>
      <w:r w:rsidRPr="00B471B3">
        <w:tab/>
        <w:t>Bo Stockton</w:t>
      </w:r>
      <w:r w:rsidRPr="00B471B3">
        <w:tab/>
      </w:r>
      <w:r w:rsidRPr="00B471B3">
        <w:tab/>
        <w:t xml:space="preserve">   48.68</w:t>
      </w:r>
      <w:r w:rsidRPr="00B471B3">
        <w:tab/>
      </w:r>
      <w:r w:rsidRPr="00B471B3">
        <w:tab/>
      </w:r>
      <w:r w:rsidRPr="00B471B3">
        <w:tab/>
        <w:t>139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7.</w:t>
      </w:r>
      <w:r w:rsidRPr="00B471B3">
        <w:tab/>
        <w:t>Jacob Bensley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  <w:t xml:space="preserve">   48.69</w:t>
      </w:r>
      <w:r w:rsidRPr="00B471B3">
        <w:tab/>
      </w:r>
      <w:r w:rsidRPr="00B471B3">
        <w:tab/>
      </w:r>
      <w:r w:rsidRPr="00B471B3">
        <w:tab/>
        <w:t>139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8.</w:t>
      </w:r>
      <w:r w:rsidRPr="00B471B3">
        <w:tab/>
        <w:t>Kaydan Baird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49.35</w:t>
      </w:r>
      <w:r w:rsidRPr="00B471B3">
        <w:tab/>
      </w:r>
      <w:r w:rsidRPr="00B471B3">
        <w:tab/>
      </w:r>
      <w:r w:rsidRPr="00B471B3">
        <w:tab/>
        <w:t>133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9.</w:t>
      </w:r>
      <w:r w:rsidRPr="00B471B3">
        <w:tab/>
        <w:t>Hamish Tweedie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  <w:t xml:space="preserve">   50.05</w:t>
      </w:r>
      <w:r w:rsidRPr="00B471B3">
        <w:tab/>
      </w:r>
      <w:r w:rsidRPr="00B471B3">
        <w:tab/>
      </w:r>
      <w:r w:rsidRPr="00B471B3">
        <w:tab/>
        <w:t>128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10.</w:t>
      </w:r>
      <w:r w:rsidRPr="00B471B3">
        <w:tab/>
        <w:t>Aaron Taylor</w:t>
      </w:r>
      <w:r w:rsidRPr="00B471B3">
        <w:tab/>
        <w:t>10</w:t>
      </w:r>
      <w:r w:rsidRPr="00B471B3">
        <w:tab/>
        <w:t>Co Sund'land</w:t>
      </w:r>
      <w:r w:rsidRPr="00B471B3">
        <w:tab/>
      </w:r>
      <w:r w:rsidRPr="00B471B3">
        <w:tab/>
        <w:t xml:space="preserve">   50.10</w:t>
      </w:r>
      <w:r w:rsidRPr="00B471B3">
        <w:tab/>
      </w:r>
      <w:r w:rsidRPr="00B471B3">
        <w:tab/>
      </w:r>
      <w:r w:rsidRPr="00B471B3">
        <w:tab/>
        <w:t>128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11.</w:t>
      </w:r>
      <w:r w:rsidRPr="00B471B3">
        <w:tab/>
        <w:t>Theo Cousins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  <w:t xml:space="preserve">   50.78</w:t>
      </w:r>
      <w:r w:rsidRPr="00B471B3">
        <w:tab/>
      </w:r>
      <w:r w:rsidRPr="00B471B3">
        <w:tab/>
      </w:r>
      <w:r w:rsidRPr="00B471B3">
        <w:tab/>
        <w:t>122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12.</w:t>
      </w:r>
      <w:r w:rsidRPr="00B471B3">
        <w:tab/>
        <w:t>Liam Elliott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51.15</w:t>
      </w:r>
      <w:r w:rsidRPr="00B471B3">
        <w:tab/>
      </w:r>
      <w:r w:rsidRPr="00B471B3">
        <w:tab/>
      </w:r>
      <w:r w:rsidRPr="00B471B3">
        <w:tab/>
        <w:t>120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13.</w:t>
      </w:r>
      <w:r w:rsidRPr="00B471B3">
        <w:tab/>
        <w:t>Sam Morton</w:t>
      </w:r>
      <w:r w:rsidRPr="00B471B3">
        <w:tab/>
        <w:t>10</w:t>
      </w:r>
      <w:r w:rsidRPr="00B471B3">
        <w:tab/>
        <w:t>North Tyne</w:t>
      </w:r>
      <w:r w:rsidRPr="00B471B3">
        <w:tab/>
      </w:r>
      <w:r w:rsidRPr="00B471B3">
        <w:tab/>
        <w:t xml:space="preserve">   51.33</w:t>
      </w:r>
      <w:r w:rsidRPr="00B471B3">
        <w:tab/>
      </w:r>
      <w:r w:rsidRPr="00B471B3">
        <w:tab/>
      </w:r>
      <w:r w:rsidRPr="00B471B3">
        <w:tab/>
        <w:t>119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14.</w:t>
      </w:r>
      <w:r w:rsidRPr="00B471B3">
        <w:tab/>
        <w:t>Joseph Dougal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52.50</w:t>
      </w:r>
      <w:r w:rsidRPr="00B471B3">
        <w:tab/>
      </w:r>
      <w:r w:rsidRPr="00B471B3">
        <w:tab/>
      </w:r>
      <w:r w:rsidRPr="00B471B3">
        <w:tab/>
        <w:t>111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15.</w:t>
      </w:r>
      <w:r w:rsidRPr="00B471B3">
        <w:tab/>
        <w:t>Alexander Rice</w:t>
      </w:r>
      <w:r w:rsidRPr="00B471B3">
        <w:tab/>
        <w:t>10</w:t>
      </w:r>
      <w:r w:rsidRPr="00B471B3">
        <w:tab/>
        <w:t>Chester Le S</w:t>
      </w:r>
      <w:r w:rsidRPr="00B471B3">
        <w:tab/>
      </w:r>
      <w:r w:rsidRPr="00B471B3">
        <w:tab/>
        <w:t xml:space="preserve">   52.68</w:t>
      </w:r>
      <w:r w:rsidRPr="00B471B3">
        <w:tab/>
      </w:r>
      <w:r w:rsidRPr="00B471B3">
        <w:tab/>
      </w:r>
      <w:r w:rsidRPr="00B471B3">
        <w:tab/>
        <w:t>110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16.</w:t>
      </w:r>
      <w:r w:rsidRPr="00B471B3">
        <w:tab/>
        <w:t>Thomas Laws</w:t>
      </w:r>
      <w:r w:rsidRPr="00B471B3">
        <w:tab/>
        <w:t>10</w:t>
      </w:r>
      <w:r w:rsidRPr="00B471B3">
        <w:tab/>
        <w:t>Derwentside</w:t>
      </w:r>
      <w:r w:rsidRPr="00B471B3">
        <w:tab/>
      </w:r>
      <w:r w:rsidRPr="00B471B3">
        <w:tab/>
        <w:t xml:space="preserve">   53.60</w:t>
      </w:r>
      <w:r w:rsidRPr="00B471B3">
        <w:tab/>
      </w:r>
      <w:r w:rsidRPr="00B471B3">
        <w:tab/>
      </w:r>
      <w:r w:rsidRPr="00B471B3">
        <w:tab/>
        <w:t>104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17.</w:t>
      </w:r>
      <w:r w:rsidRPr="00B471B3">
        <w:tab/>
        <w:t>Edward Hodgson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53.66</w:t>
      </w:r>
      <w:r w:rsidRPr="00B471B3">
        <w:tab/>
      </w:r>
      <w:r w:rsidRPr="00B471B3">
        <w:tab/>
      </w:r>
      <w:r w:rsidRPr="00B471B3">
        <w:tab/>
        <w:t>104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18.</w:t>
      </w:r>
      <w:r w:rsidRPr="00B471B3">
        <w:tab/>
        <w:t>Joshua McKenzie</w:t>
      </w:r>
      <w:r w:rsidRPr="00B471B3">
        <w:tab/>
        <w:t>10</w:t>
      </w:r>
      <w:r w:rsidRPr="00B471B3">
        <w:tab/>
        <w:t>Bo Stockton</w:t>
      </w:r>
      <w:r w:rsidRPr="00B471B3">
        <w:tab/>
      </w:r>
      <w:r w:rsidRPr="00B471B3">
        <w:tab/>
        <w:t xml:space="preserve">   54.30</w:t>
      </w:r>
      <w:r w:rsidRPr="00B471B3">
        <w:tab/>
      </w:r>
      <w:r w:rsidRPr="00B471B3">
        <w:tab/>
      </w:r>
      <w:r w:rsidRPr="00B471B3">
        <w:tab/>
        <w:t>100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19.</w:t>
      </w:r>
      <w:r w:rsidRPr="00B471B3">
        <w:tab/>
        <w:t>Anesu Tiyenga</w:t>
      </w:r>
      <w:r w:rsidRPr="00B471B3">
        <w:tab/>
        <w:t>10</w:t>
      </w:r>
      <w:r w:rsidRPr="00B471B3">
        <w:tab/>
        <w:t>Bo Stockton</w:t>
      </w:r>
      <w:r w:rsidRPr="00B471B3">
        <w:tab/>
      </w:r>
      <w:r w:rsidRPr="00B471B3">
        <w:tab/>
        <w:t xml:space="preserve">   55.32</w:t>
      </w:r>
      <w:r w:rsidRPr="00B471B3">
        <w:tab/>
      </w:r>
      <w:r w:rsidRPr="00B471B3">
        <w:tab/>
      </w:r>
      <w:r w:rsidRPr="00B471B3">
        <w:tab/>
        <w:t>95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20.</w:t>
      </w:r>
      <w:r w:rsidRPr="00B471B3">
        <w:tab/>
        <w:t>Cameron Verth</w:t>
      </w:r>
      <w:r w:rsidRPr="00B471B3">
        <w:tab/>
        <w:t>10</w:t>
      </w:r>
      <w:r w:rsidRPr="00B471B3">
        <w:tab/>
        <w:t>Gates &amp;Whick</w:t>
      </w:r>
      <w:r w:rsidRPr="00B471B3">
        <w:tab/>
      </w:r>
      <w:r w:rsidRPr="00B471B3">
        <w:tab/>
        <w:t xml:space="preserve">   55.91</w:t>
      </w:r>
      <w:r w:rsidRPr="00B471B3">
        <w:tab/>
      </w:r>
      <w:r w:rsidRPr="00B471B3">
        <w:tab/>
      </w:r>
      <w:r w:rsidRPr="00B471B3">
        <w:tab/>
        <w:t>92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21.</w:t>
      </w:r>
      <w:r w:rsidRPr="00B471B3">
        <w:tab/>
        <w:t>Harry Clinkard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   59.66</w:t>
      </w:r>
      <w:r w:rsidRPr="00B471B3">
        <w:tab/>
      </w:r>
      <w:r w:rsidRPr="00B471B3">
        <w:tab/>
      </w:r>
      <w:r w:rsidRPr="00B471B3">
        <w:tab/>
        <w:t>75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22.</w:t>
      </w:r>
      <w:r w:rsidRPr="00B471B3">
        <w:tab/>
        <w:t>Charlie Hepton</w:t>
      </w:r>
      <w:r w:rsidRPr="00B471B3">
        <w:tab/>
        <w:t>10</w:t>
      </w:r>
      <w:r w:rsidRPr="00B471B3">
        <w:tab/>
        <w:t>Co Sund'land</w:t>
      </w:r>
      <w:r w:rsidRPr="00B471B3">
        <w:tab/>
      </w:r>
      <w:r w:rsidRPr="00B471B3">
        <w:tab/>
        <w:t xml:space="preserve"> 1:03.08</w:t>
      </w:r>
      <w:r w:rsidRPr="00B471B3">
        <w:tab/>
      </w:r>
      <w:r w:rsidRPr="00B471B3">
        <w:tab/>
      </w:r>
      <w:r w:rsidRPr="00B471B3">
        <w:tab/>
        <w:t>64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23.</w:t>
      </w:r>
      <w:r w:rsidRPr="00B471B3">
        <w:tab/>
        <w:t>Christian Morpeth</w:t>
      </w:r>
      <w:r w:rsidRPr="00B471B3">
        <w:tab/>
        <w:t>10</w:t>
      </w:r>
      <w:r w:rsidRPr="00B471B3">
        <w:tab/>
        <w:t>Co Sund'land</w:t>
      </w:r>
      <w:r w:rsidRPr="00B471B3">
        <w:tab/>
      </w:r>
      <w:r w:rsidRPr="00B471B3">
        <w:tab/>
        <w:t xml:space="preserve"> 1:11.53</w:t>
      </w:r>
      <w:r w:rsidRPr="00B471B3">
        <w:tab/>
      </w:r>
      <w:r w:rsidRPr="00B471B3">
        <w:tab/>
      </w:r>
      <w:r w:rsidRPr="00B471B3">
        <w:tab/>
        <w:t>43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George Brett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</w:r>
      <w:r>
        <w:t>DNC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Edward Brett</w:t>
      </w:r>
      <w:r w:rsidRPr="00B471B3">
        <w:tab/>
        <w:t>10</w:t>
      </w:r>
      <w:r w:rsidRPr="00B471B3">
        <w:tab/>
        <w:t>Morpeth</w:t>
      </w:r>
      <w:r w:rsidRPr="00B471B3">
        <w:tab/>
      </w:r>
      <w:r w:rsidRPr="00B471B3">
        <w:tab/>
      </w:r>
      <w:r>
        <w:t>DNC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Joseph McCaslin</w:t>
      </w:r>
      <w:r w:rsidRPr="00B471B3">
        <w:tab/>
        <w:t>10</w:t>
      </w:r>
      <w:r w:rsidRPr="00B471B3">
        <w:tab/>
        <w:t>Newcastle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Reuben Dormer</w:t>
      </w:r>
      <w:r w:rsidRPr="00B471B3">
        <w:tab/>
        <w:t>10</w:t>
      </w:r>
      <w:r w:rsidRPr="00B471B3">
        <w:tab/>
        <w:t>Derwentside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Pr="00B471B3" w:rsidRDefault="00EF37FA" w:rsidP="00EF37FA">
      <w:pPr>
        <w:pStyle w:val="AgeGroupHeader"/>
      </w:pPr>
      <w:r w:rsidRPr="00B471B3">
        <w:t xml:space="preserve">11 Yrs </w:t>
      </w:r>
      <w:r>
        <w:t>Age Group</w:t>
      </w:r>
      <w:r w:rsidRPr="00B471B3">
        <w:t xml:space="preserve"> - Full Results</w:t>
      </w:r>
    </w:p>
    <w:p w:rsidR="00EF37FA" w:rsidRPr="00B471B3" w:rsidRDefault="00EF37FA" w:rsidP="00EF37FA">
      <w:pPr>
        <w:pStyle w:val="PlaceHeader"/>
      </w:pPr>
      <w:r>
        <w:t>Place</w:t>
      </w:r>
      <w:r w:rsidRPr="00B471B3">
        <w:tab/>
        <w:t>Name</w:t>
      </w:r>
      <w:r w:rsidRPr="00B471B3">
        <w:tab/>
        <w:t>AaD</w:t>
      </w:r>
      <w:r w:rsidRPr="00B471B3">
        <w:tab/>
        <w:t>Club</w:t>
      </w:r>
      <w:r w:rsidRPr="00B471B3">
        <w:tab/>
      </w:r>
      <w:r w:rsidRPr="00B471B3">
        <w:tab/>
        <w:t>Time</w:t>
      </w:r>
      <w:r w:rsidRPr="00B471B3">
        <w:tab/>
      </w:r>
      <w:r w:rsidRPr="00B471B3">
        <w:tab/>
      </w:r>
      <w:r w:rsidRPr="00B471B3">
        <w:tab/>
        <w:t>FINA Pt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1.</w:t>
      </w:r>
      <w:r w:rsidRPr="00B471B3">
        <w:tab/>
        <w:t>Alexander Whittle</w:t>
      </w:r>
      <w:r w:rsidRPr="00B471B3">
        <w:tab/>
        <w:t>11</w:t>
      </w:r>
      <w:r w:rsidRPr="00B471B3">
        <w:tab/>
        <w:t>North Tyne</w:t>
      </w:r>
      <w:r w:rsidRPr="00B471B3">
        <w:tab/>
      </w:r>
      <w:r w:rsidRPr="00B471B3">
        <w:tab/>
        <w:t xml:space="preserve">   43.81</w:t>
      </w:r>
      <w:r w:rsidRPr="00B471B3">
        <w:tab/>
      </w:r>
      <w:r w:rsidRPr="00B471B3">
        <w:tab/>
      </w:r>
      <w:r w:rsidRPr="00B471B3">
        <w:tab/>
        <w:t>191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2.</w:t>
      </w:r>
      <w:r w:rsidRPr="00B471B3">
        <w:tab/>
        <w:t>William Holden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44.26</w:t>
      </w:r>
      <w:r w:rsidRPr="00B471B3">
        <w:tab/>
      </w:r>
      <w:r w:rsidRPr="00B471B3">
        <w:tab/>
      </w:r>
      <w:r w:rsidRPr="00B471B3">
        <w:tab/>
        <w:t>185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3.</w:t>
      </w:r>
      <w:r w:rsidRPr="00B471B3">
        <w:tab/>
        <w:t>Oliver Calvert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44.91</w:t>
      </w:r>
      <w:r w:rsidRPr="00B471B3">
        <w:tab/>
      </w:r>
      <w:r w:rsidRPr="00B471B3">
        <w:tab/>
      </w:r>
      <w:r w:rsidRPr="00B471B3">
        <w:tab/>
        <w:t>177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4.</w:t>
      </w:r>
      <w:r w:rsidRPr="00B471B3">
        <w:tab/>
        <w:t>Ethan Williams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45.03</w:t>
      </w:r>
      <w:r w:rsidRPr="00B471B3">
        <w:tab/>
      </w:r>
      <w:r w:rsidRPr="00B471B3">
        <w:tab/>
      </w:r>
      <w:r w:rsidRPr="00B471B3">
        <w:tab/>
        <w:t>176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5.</w:t>
      </w:r>
      <w:r w:rsidRPr="00B471B3">
        <w:tab/>
        <w:t>Nicholas Land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46.64</w:t>
      </w:r>
      <w:r w:rsidRPr="00B471B3">
        <w:tab/>
      </w:r>
      <w:r w:rsidRPr="00B471B3">
        <w:tab/>
      </w:r>
      <w:r w:rsidRPr="00B471B3">
        <w:tab/>
        <w:t>158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6.</w:t>
      </w:r>
      <w:r w:rsidRPr="00B471B3">
        <w:tab/>
        <w:t>George Turner</w:t>
      </w:r>
      <w:r w:rsidRPr="00B471B3">
        <w:tab/>
        <w:t>11</w:t>
      </w:r>
      <w:r w:rsidRPr="00B471B3">
        <w:tab/>
        <w:t>Morpeth</w:t>
      </w:r>
      <w:r w:rsidRPr="00B471B3">
        <w:tab/>
      </w:r>
      <w:r w:rsidRPr="00B471B3">
        <w:tab/>
        <w:t xml:space="preserve">   47.82</w:t>
      </w:r>
      <w:r w:rsidRPr="00B471B3">
        <w:tab/>
      </w:r>
      <w:r w:rsidRPr="00B471B3">
        <w:tab/>
      </w:r>
      <w:r w:rsidRPr="00B471B3">
        <w:tab/>
        <w:t>147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7.</w:t>
      </w:r>
      <w:r w:rsidRPr="00B471B3">
        <w:tab/>
        <w:t>Max Ellison</w:t>
      </w:r>
      <w:r w:rsidRPr="00B471B3">
        <w:tab/>
        <w:t>11</w:t>
      </w:r>
      <w:r w:rsidRPr="00B471B3">
        <w:tab/>
        <w:t>Bo Stockton</w:t>
      </w:r>
      <w:r w:rsidRPr="00B471B3">
        <w:tab/>
      </w:r>
      <w:r w:rsidRPr="00B471B3">
        <w:tab/>
        <w:t xml:space="preserve">   48.29</w:t>
      </w:r>
      <w:r w:rsidRPr="00B471B3">
        <w:tab/>
      </w:r>
      <w:r w:rsidRPr="00B471B3">
        <w:tab/>
      </w:r>
      <w:r w:rsidRPr="00B471B3">
        <w:tab/>
        <w:t>142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8.</w:t>
      </w:r>
      <w:r w:rsidRPr="00B471B3">
        <w:tab/>
        <w:t>Thomas Slater</w:t>
      </w:r>
      <w:r w:rsidRPr="00B471B3">
        <w:tab/>
        <w:t>11</w:t>
      </w:r>
      <w:r w:rsidRPr="00B471B3">
        <w:tab/>
        <w:t>North Tyne</w:t>
      </w:r>
      <w:r w:rsidRPr="00B471B3">
        <w:tab/>
      </w:r>
      <w:r w:rsidRPr="00B471B3">
        <w:tab/>
        <w:t xml:space="preserve">   48.54</w:t>
      </w:r>
      <w:r w:rsidRPr="00B471B3">
        <w:tab/>
      </w:r>
      <w:r w:rsidRPr="00B471B3">
        <w:tab/>
      </w:r>
      <w:r w:rsidRPr="00B471B3">
        <w:tab/>
        <w:t>140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9.</w:t>
      </w:r>
      <w:r w:rsidRPr="00B471B3">
        <w:tab/>
        <w:t>Roshan Gupta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49.04</w:t>
      </w:r>
      <w:r w:rsidRPr="00B471B3">
        <w:tab/>
      </w:r>
      <w:r w:rsidRPr="00B471B3">
        <w:tab/>
      </w:r>
      <w:r w:rsidRPr="00B471B3">
        <w:tab/>
        <w:t>136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10.</w:t>
      </w:r>
      <w:r w:rsidRPr="00B471B3">
        <w:tab/>
        <w:t>Samual Calvert</w:t>
      </w:r>
      <w:r w:rsidRPr="00B471B3">
        <w:tab/>
        <w:t>11</w:t>
      </w:r>
      <w:r w:rsidRPr="00B471B3">
        <w:tab/>
        <w:t>Derwentside</w:t>
      </w:r>
      <w:r w:rsidRPr="00B471B3">
        <w:tab/>
      </w:r>
      <w:r w:rsidRPr="00B471B3">
        <w:tab/>
        <w:t xml:space="preserve">   49.58</w:t>
      </w:r>
      <w:r w:rsidRPr="00B471B3">
        <w:tab/>
      </w:r>
      <w:r w:rsidRPr="00B471B3">
        <w:tab/>
      </w:r>
      <w:r w:rsidRPr="00B471B3">
        <w:tab/>
        <w:t>132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11.</w:t>
      </w:r>
      <w:r w:rsidRPr="00B471B3">
        <w:tab/>
        <w:t>Thomas Hill</w:t>
      </w:r>
      <w:r w:rsidRPr="00B471B3">
        <w:tab/>
        <w:t>11</w:t>
      </w:r>
      <w:r w:rsidRPr="00B471B3">
        <w:tab/>
        <w:t>Bo Stockton</w:t>
      </w:r>
      <w:r w:rsidRPr="00B471B3">
        <w:tab/>
      </w:r>
      <w:r w:rsidRPr="00B471B3">
        <w:tab/>
        <w:t xml:space="preserve">   49.79</w:t>
      </w:r>
      <w:r w:rsidRPr="00B471B3">
        <w:tab/>
      </w:r>
      <w:r w:rsidRPr="00B471B3">
        <w:tab/>
      </w:r>
      <w:r w:rsidRPr="00B471B3">
        <w:tab/>
        <w:t>130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12.</w:t>
      </w:r>
      <w:r w:rsidRPr="00B471B3">
        <w:tab/>
        <w:t>Joseph Butler-Whitelaw</w:t>
      </w:r>
      <w:r w:rsidRPr="00B471B3">
        <w:tab/>
        <w:t>11</w:t>
      </w:r>
      <w:r w:rsidRPr="00B471B3">
        <w:tab/>
        <w:t>Gates &amp;Whick</w:t>
      </w:r>
      <w:r w:rsidRPr="00B471B3">
        <w:tab/>
      </w:r>
      <w:r w:rsidRPr="00B471B3">
        <w:tab/>
        <w:t xml:space="preserve">   49.97</w:t>
      </w:r>
      <w:r w:rsidRPr="00B471B3">
        <w:tab/>
      </w:r>
      <w:r w:rsidRPr="00B471B3">
        <w:tab/>
      </w:r>
      <w:r w:rsidRPr="00B471B3">
        <w:tab/>
        <w:t>129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13.</w:t>
      </w:r>
      <w:r w:rsidRPr="00B471B3">
        <w:tab/>
        <w:t>Jayden Bell</w:t>
      </w:r>
      <w:r w:rsidRPr="00B471B3">
        <w:tab/>
        <w:t>11</w:t>
      </w:r>
      <w:r w:rsidRPr="00B471B3">
        <w:tab/>
        <w:t>Chester Le S</w:t>
      </w:r>
      <w:r w:rsidRPr="00B471B3">
        <w:tab/>
      </w:r>
      <w:r w:rsidRPr="00B471B3">
        <w:tab/>
        <w:t xml:space="preserve">   50.80</w:t>
      </w:r>
      <w:r w:rsidRPr="00B471B3">
        <w:tab/>
      </w:r>
      <w:r w:rsidRPr="00B471B3">
        <w:tab/>
      </w:r>
      <w:r w:rsidRPr="00B471B3">
        <w:tab/>
        <w:t>122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14.</w:t>
      </w:r>
      <w:r w:rsidRPr="00B471B3">
        <w:tab/>
        <w:t>Suyash Dhull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52.32</w:t>
      </w:r>
      <w:r w:rsidRPr="00B471B3">
        <w:tab/>
      </w:r>
      <w:r w:rsidRPr="00B471B3">
        <w:tab/>
      </w:r>
      <w:r w:rsidRPr="00B471B3">
        <w:tab/>
        <w:t>112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15.</w:t>
      </w:r>
      <w:r w:rsidRPr="00B471B3">
        <w:tab/>
        <w:t>Daniel Green</w:t>
      </w:r>
      <w:r w:rsidRPr="00B471B3">
        <w:tab/>
        <w:t>11</w:t>
      </w:r>
      <w:r w:rsidRPr="00B471B3">
        <w:tab/>
        <w:t>Derwentside</w:t>
      </w:r>
      <w:r w:rsidRPr="00B471B3">
        <w:tab/>
      </w:r>
      <w:r w:rsidRPr="00B471B3">
        <w:tab/>
        <w:t xml:space="preserve">   53.85</w:t>
      </w:r>
      <w:r w:rsidRPr="00B471B3">
        <w:tab/>
      </w:r>
      <w:r w:rsidRPr="00B471B3">
        <w:tab/>
      </w:r>
      <w:r w:rsidRPr="00B471B3">
        <w:tab/>
        <w:t>103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16.</w:t>
      </w:r>
      <w:r w:rsidRPr="00B471B3">
        <w:tab/>
        <w:t>Oliver Crowther</w:t>
      </w:r>
      <w:r w:rsidRPr="00B471B3">
        <w:tab/>
        <w:t>11</w:t>
      </w:r>
      <w:r w:rsidRPr="00B471B3">
        <w:tab/>
        <w:t>Newcastle</w:t>
      </w:r>
      <w:r w:rsidRPr="00B471B3">
        <w:tab/>
      </w:r>
      <w:r w:rsidRPr="00B471B3">
        <w:tab/>
        <w:t xml:space="preserve">   58.45</w:t>
      </w:r>
      <w:r w:rsidRPr="00B471B3">
        <w:tab/>
      </w:r>
      <w:r w:rsidRPr="00B471B3">
        <w:tab/>
      </w:r>
      <w:r w:rsidRPr="00B471B3">
        <w:tab/>
        <w:t>80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17.</w:t>
      </w:r>
      <w:r w:rsidRPr="00B471B3">
        <w:tab/>
        <w:t>Nathan Johnson</w:t>
      </w:r>
      <w:r w:rsidRPr="00B471B3">
        <w:tab/>
        <w:t>11</w:t>
      </w:r>
      <w:r w:rsidRPr="00B471B3">
        <w:tab/>
        <w:t>Co Sund'land</w:t>
      </w:r>
      <w:r w:rsidRPr="00B471B3">
        <w:tab/>
      </w:r>
      <w:r w:rsidRPr="00B471B3">
        <w:tab/>
        <w:t xml:space="preserve"> 1:00.73</w:t>
      </w:r>
      <w:r w:rsidRPr="00B471B3">
        <w:tab/>
      </w:r>
      <w:r w:rsidRPr="00B471B3">
        <w:tab/>
      </w:r>
      <w:r w:rsidRPr="00B471B3">
        <w:tab/>
        <w:t>71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>18.</w:t>
      </w:r>
      <w:r w:rsidRPr="00B471B3">
        <w:tab/>
        <w:t>Jacob Wilson</w:t>
      </w:r>
      <w:r w:rsidRPr="00B471B3">
        <w:tab/>
        <w:t>11</w:t>
      </w:r>
      <w:r w:rsidRPr="00B471B3">
        <w:tab/>
        <w:t>Co Sund'land</w:t>
      </w:r>
      <w:r w:rsidRPr="00B471B3">
        <w:tab/>
      </w:r>
      <w:r w:rsidRPr="00B471B3">
        <w:tab/>
        <w:t xml:space="preserve"> 1:07.81</w:t>
      </w:r>
      <w:r w:rsidRPr="00B471B3">
        <w:tab/>
      </w:r>
      <w:r w:rsidRPr="00B471B3">
        <w:tab/>
      </w:r>
      <w:r w:rsidRPr="00B471B3">
        <w:tab/>
        <w:t>51</w:t>
      </w:r>
      <w:r w:rsidRPr="00B471B3">
        <w:tab/>
      </w:r>
    </w:p>
    <w:p w:rsidR="00EF37FA" w:rsidRPr="00B471B3" w:rsidRDefault="00EF37FA" w:rsidP="00EF37FA">
      <w:pPr>
        <w:pStyle w:val="PlaceEven"/>
      </w:pPr>
      <w:r w:rsidRPr="00B471B3">
        <w:t xml:space="preserve"> </w:t>
      </w:r>
      <w:r w:rsidRPr="00B471B3">
        <w:tab/>
        <w:t>Adam Elliott</w:t>
      </w:r>
      <w:r w:rsidRPr="00B471B3">
        <w:tab/>
        <w:t>11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EF37FA" w:rsidRDefault="00EF37FA" w:rsidP="00EF37FA">
      <w:pPr>
        <w:pStyle w:val="PlaceEven"/>
      </w:pPr>
      <w:r w:rsidRPr="00B471B3">
        <w:t xml:space="preserve"> </w:t>
      </w:r>
      <w:r w:rsidRPr="00B471B3">
        <w:tab/>
        <w:t>Jimmy Charles</w:t>
      </w:r>
      <w:r w:rsidRPr="00B471B3">
        <w:tab/>
        <w:t>11</w:t>
      </w:r>
      <w:r w:rsidRPr="00B471B3">
        <w:tab/>
        <w:t>Co Sund'land</w:t>
      </w:r>
      <w:r w:rsidRPr="00B471B3">
        <w:tab/>
      </w:r>
      <w:r w:rsidRPr="00B471B3">
        <w:tab/>
        <w:t xml:space="preserve">DQ </w:t>
      </w:r>
      <w:r w:rsidRPr="00B471B3">
        <w:pgNum/>
      </w:r>
      <w:r w:rsidRPr="00B471B3">
        <w:t xml:space="preserve">     </w:t>
      </w:r>
      <w:r w:rsidRPr="00B471B3">
        <w:tab/>
      </w:r>
      <w:r w:rsidRPr="00B471B3">
        <w:tab/>
      </w:r>
      <w:r w:rsidRPr="00B471B3">
        <w:tab/>
      </w:r>
      <w:r w:rsidRPr="00B471B3">
        <w:tab/>
      </w:r>
    </w:p>
    <w:p w:rsidR="00471B86" w:rsidRDefault="00471B86" w:rsidP="00EF37FA">
      <w:pPr>
        <w:pStyle w:val="SplitLong"/>
      </w:pPr>
    </w:p>
    <w:p w:rsidR="00471B86" w:rsidRPr="00C54140" w:rsidRDefault="00471B86" w:rsidP="00471B86">
      <w:pPr>
        <w:pStyle w:val="EventHeader"/>
      </w:pPr>
      <w:r>
        <w:t>EVENT</w:t>
      </w:r>
      <w:r w:rsidRPr="00C54140">
        <w:t xml:space="preserve"> 105 Girls 08/09 Yrs 100m IM            </w:t>
      </w:r>
    </w:p>
    <w:p w:rsidR="00471B86" w:rsidRPr="00C54140" w:rsidRDefault="00471B86" w:rsidP="00471B86">
      <w:pPr>
        <w:pStyle w:val="AgeGroupHeader"/>
      </w:pPr>
      <w:r w:rsidRPr="00C54140">
        <w:t xml:space="preserve">08 Yrs </w:t>
      </w:r>
      <w:r>
        <w:t>Age Group</w:t>
      </w:r>
      <w:r w:rsidRPr="00C54140">
        <w:t xml:space="preserve"> - Full Results</w:t>
      </w:r>
    </w:p>
    <w:p w:rsidR="00471B86" w:rsidRPr="00C54140" w:rsidRDefault="00471B86" w:rsidP="00471B86">
      <w:pPr>
        <w:pStyle w:val="PlaceHeader"/>
      </w:pPr>
      <w:r>
        <w:t>Place</w:t>
      </w:r>
      <w:r w:rsidRPr="00C54140">
        <w:tab/>
        <w:t>Name</w:t>
      </w:r>
      <w:r w:rsidRPr="00C54140">
        <w:tab/>
        <w:t>AaD</w:t>
      </w:r>
      <w:r w:rsidRPr="00C54140">
        <w:tab/>
        <w:t>Club</w:t>
      </w:r>
      <w:r w:rsidRPr="00C54140">
        <w:tab/>
      </w:r>
      <w:r w:rsidRPr="00C54140">
        <w:tab/>
        <w:t>Time</w:t>
      </w:r>
      <w:r w:rsidRPr="00C54140">
        <w:tab/>
      </w:r>
      <w:r w:rsidRPr="00C54140">
        <w:tab/>
      </w:r>
      <w:r w:rsidRPr="00C54140">
        <w:tab/>
        <w:t>FINA Pt</w:t>
      </w:r>
      <w:r w:rsidRPr="00C54140">
        <w:tab/>
      </w:r>
      <w:r w:rsidRPr="00C54140">
        <w:tab/>
        <w:t>50</w:t>
      </w:r>
    </w:p>
    <w:p w:rsidR="00471B86" w:rsidRPr="00C54140" w:rsidRDefault="00471B86" w:rsidP="00471B86">
      <w:pPr>
        <w:pStyle w:val="PlaceEven"/>
      </w:pPr>
      <w:r w:rsidRPr="00C54140">
        <w:t>1.</w:t>
      </w:r>
      <w:r w:rsidRPr="00C54140">
        <w:tab/>
        <w:t>Jessica Whittle</w:t>
      </w:r>
      <w:r w:rsidRPr="00C54140">
        <w:tab/>
        <w:t>8</w:t>
      </w:r>
      <w:r w:rsidRPr="00C54140">
        <w:tab/>
        <w:t>North Tyne</w:t>
      </w:r>
      <w:r w:rsidRPr="00C54140">
        <w:tab/>
      </w:r>
      <w:r w:rsidRPr="00C54140">
        <w:tab/>
        <w:t xml:space="preserve"> 1:40.82</w:t>
      </w:r>
      <w:r w:rsidRPr="00C54140">
        <w:tab/>
      </w:r>
      <w:r w:rsidRPr="00C54140">
        <w:tab/>
      </w:r>
      <w:r w:rsidRPr="00C54140">
        <w:tab/>
        <w:t>176</w:t>
      </w:r>
      <w:r w:rsidRPr="00C54140">
        <w:tab/>
      </w:r>
      <w:r w:rsidRPr="00C54140">
        <w:tab/>
        <w:t xml:space="preserve">   46.63</w:t>
      </w:r>
    </w:p>
    <w:p w:rsidR="00471B86" w:rsidRPr="00C54140" w:rsidRDefault="00471B86" w:rsidP="00471B86">
      <w:pPr>
        <w:pStyle w:val="PlaceEven"/>
      </w:pPr>
      <w:r w:rsidRPr="00C54140">
        <w:t>2.</w:t>
      </w:r>
      <w:r w:rsidRPr="00C54140">
        <w:tab/>
        <w:t>Niamh Blackett</w:t>
      </w:r>
      <w:r w:rsidRPr="00C54140">
        <w:tab/>
        <w:t>8</w:t>
      </w:r>
      <w:r w:rsidRPr="00C54140">
        <w:tab/>
        <w:t>Newcastle</w:t>
      </w:r>
      <w:r w:rsidRPr="00C54140">
        <w:tab/>
      </w:r>
      <w:r w:rsidRPr="00C54140">
        <w:tab/>
        <w:t xml:space="preserve"> 1:44.61</w:t>
      </w:r>
      <w:r w:rsidRPr="00C54140">
        <w:tab/>
      </w:r>
      <w:r w:rsidRPr="00C54140">
        <w:tab/>
      </w:r>
      <w:r w:rsidRPr="00C54140">
        <w:tab/>
        <w:t>157</w:t>
      </w:r>
      <w:r w:rsidRPr="00C54140">
        <w:tab/>
      </w:r>
      <w:r w:rsidRPr="00C54140">
        <w:tab/>
        <w:t xml:space="preserve">   50.29</w:t>
      </w:r>
    </w:p>
    <w:p w:rsidR="00471B86" w:rsidRPr="00C54140" w:rsidRDefault="00471B86" w:rsidP="00471B86">
      <w:pPr>
        <w:pStyle w:val="PlaceEven"/>
      </w:pPr>
      <w:r w:rsidRPr="00C54140">
        <w:t>3.</w:t>
      </w:r>
      <w:r w:rsidRPr="00C54140">
        <w:tab/>
        <w:t>Wiktoria Kaczmarek</w:t>
      </w:r>
      <w:r w:rsidRPr="00C54140">
        <w:tab/>
        <w:t>8</w:t>
      </w:r>
      <w:r w:rsidRPr="00C54140">
        <w:tab/>
        <w:t>Newcastle</w:t>
      </w:r>
      <w:r w:rsidRPr="00C54140">
        <w:tab/>
      </w:r>
      <w:r w:rsidRPr="00C54140">
        <w:tab/>
        <w:t xml:space="preserve"> 1:46.81</w:t>
      </w:r>
      <w:r w:rsidRPr="00C54140">
        <w:tab/>
      </w:r>
      <w:r w:rsidRPr="00C54140">
        <w:tab/>
      </w:r>
      <w:r w:rsidRPr="00C54140">
        <w:tab/>
        <w:t>148</w:t>
      </w:r>
      <w:r w:rsidRPr="00C54140">
        <w:tab/>
      </w:r>
      <w:r w:rsidRPr="00C54140">
        <w:tab/>
        <w:t xml:space="preserve">   50.25</w:t>
      </w:r>
    </w:p>
    <w:p w:rsidR="00471B86" w:rsidRPr="00C54140" w:rsidRDefault="00471B86" w:rsidP="00471B86">
      <w:pPr>
        <w:pStyle w:val="PlaceEven"/>
      </w:pPr>
      <w:r w:rsidRPr="00C54140">
        <w:t>4.</w:t>
      </w:r>
      <w:r w:rsidRPr="00C54140">
        <w:tab/>
        <w:t>Alexa Dean</w:t>
      </w:r>
      <w:r w:rsidRPr="00C54140">
        <w:tab/>
        <w:t>8</w:t>
      </w:r>
      <w:r w:rsidRPr="00C54140">
        <w:tab/>
        <w:t>Newcastle</w:t>
      </w:r>
      <w:r w:rsidRPr="00C54140">
        <w:tab/>
      </w:r>
      <w:r w:rsidRPr="00C54140">
        <w:tab/>
        <w:t xml:space="preserve"> 1:47.60</w:t>
      </w:r>
      <w:r w:rsidRPr="00C54140">
        <w:tab/>
      </w:r>
      <w:r w:rsidRPr="00C54140">
        <w:tab/>
      </w:r>
      <w:r w:rsidRPr="00C54140">
        <w:tab/>
        <w:t>144</w:t>
      </w:r>
      <w:r w:rsidRPr="00C54140">
        <w:tab/>
      </w:r>
      <w:r w:rsidRPr="00C54140">
        <w:tab/>
        <w:t xml:space="preserve">   49.56</w:t>
      </w:r>
    </w:p>
    <w:p w:rsidR="00471B86" w:rsidRPr="00C54140" w:rsidRDefault="00471B86" w:rsidP="00471B86">
      <w:pPr>
        <w:pStyle w:val="PlaceEven"/>
      </w:pPr>
      <w:r w:rsidRPr="00C54140">
        <w:t>5.</w:t>
      </w:r>
      <w:r w:rsidRPr="00C54140">
        <w:tab/>
        <w:t>Sathini Mudalige</w:t>
      </w:r>
      <w:r w:rsidRPr="00C54140">
        <w:tab/>
        <w:t>8</w:t>
      </w:r>
      <w:r w:rsidRPr="00C54140">
        <w:tab/>
        <w:t>Newcastle</w:t>
      </w:r>
      <w:r w:rsidRPr="00C54140">
        <w:tab/>
      </w:r>
      <w:r w:rsidRPr="00C54140">
        <w:tab/>
        <w:t xml:space="preserve"> 1:48.70</w:t>
      </w:r>
      <w:r w:rsidRPr="00C54140">
        <w:tab/>
      </w:r>
      <w:r w:rsidRPr="00C54140">
        <w:tab/>
      </w:r>
      <w:r w:rsidRPr="00C54140">
        <w:tab/>
        <w:t>140</w:t>
      </w:r>
      <w:r w:rsidRPr="00C54140">
        <w:tab/>
      </w:r>
      <w:r w:rsidRPr="00C54140">
        <w:tab/>
        <w:t xml:space="preserve">   50.34</w:t>
      </w:r>
    </w:p>
    <w:p w:rsidR="00471B86" w:rsidRPr="00C54140" w:rsidRDefault="00471B86" w:rsidP="00471B86">
      <w:pPr>
        <w:pStyle w:val="PlaceEven"/>
      </w:pPr>
      <w:r w:rsidRPr="00C54140">
        <w:t>6.</w:t>
      </w:r>
      <w:r w:rsidRPr="00C54140">
        <w:tab/>
        <w:t>Isabel Dey</w:t>
      </w:r>
      <w:r w:rsidRPr="00C54140">
        <w:tab/>
        <w:t>8</w:t>
      </w:r>
      <w:r w:rsidRPr="00C54140">
        <w:tab/>
        <w:t>Co Sund'land</w:t>
      </w:r>
      <w:r w:rsidRPr="00C54140">
        <w:tab/>
      </w:r>
      <w:r w:rsidRPr="00C54140">
        <w:tab/>
        <w:t xml:space="preserve"> 1:52.32</w:t>
      </w:r>
      <w:r w:rsidRPr="00C54140">
        <w:tab/>
      </w:r>
      <w:r w:rsidRPr="00C54140">
        <w:tab/>
      </w:r>
      <w:r w:rsidRPr="00C54140">
        <w:tab/>
        <w:t>127</w:t>
      </w:r>
      <w:r w:rsidRPr="00C54140">
        <w:tab/>
      </w:r>
      <w:r w:rsidRPr="00C54140">
        <w:tab/>
        <w:t xml:space="preserve">   51.82</w:t>
      </w:r>
    </w:p>
    <w:p w:rsidR="00471B86" w:rsidRPr="00C54140" w:rsidRDefault="00471B86" w:rsidP="00471B86">
      <w:pPr>
        <w:pStyle w:val="PlaceEven"/>
      </w:pPr>
      <w:r w:rsidRPr="00C54140">
        <w:t>7.</w:t>
      </w:r>
      <w:r w:rsidRPr="00C54140">
        <w:tab/>
        <w:t>Charlotte Henderson</w:t>
      </w:r>
      <w:r w:rsidRPr="00C54140">
        <w:tab/>
        <w:t>8</w:t>
      </w:r>
      <w:r w:rsidRPr="00C54140">
        <w:tab/>
        <w:t>Morpeth</w:t>
      </w:r>
      <w:r w:rsidRPr="00C54140">
        <w:tab/>
      </w:r>
      <w:r w:rsidRPr="00C54140">
        <w:tab/>
        <w:t xml:space="preserve"> 1:52.71</w:t>
      </w:r>
      <w:r w:rsidRPr="00C54140">
        <w:tab/>
      </w:r>
      <w:r w:rsidRPr="00C54140">
        <w:tab/>
      </w:r>
      <w:r w:rsidRPr="00C54140">
        <w:tab/>
        <w:t>126</w:t>
      </w:r>
      <w:r w:rsidRPr="00C54140">
        <w:tab/>
      </w:r>
      <w:r w:rsidRPr="00C54140">
        <w:tab/>
        <w:t xml:space="preserve">   54.87</w:t>
      </w:r>
    </w:p>
    <w:p w:rsidR="00471B86" w:rsidRPr="00C54140" w:rsidRDefault="00471B86" w:rsidP="00471B86">
      <w:pPr>
        <w:pStyle w:val="PlaceEven"/>
      </w:pPr>
      <w:r w:rsidRPr="00C54140">
        <w:t>8.</w:t>
      </w:r>
      <w:r w:rsidRPr="00C54140">
        <w:tab/>
        <w:t>Isla Murray</w:t>
      </w:r>
      <w:r w:rsidRPr="00C54140">
        <w:tab/>
        <w:t>8</w:t>
      </w:r>
      <w:r w:rsidRPr="00C54140">
        <w:tab/>
        <w:t>Gates &amp;Whick</w:t>
      </w:r>
      <w:r w:rsidRPr="00C54140">
        <w:tab/>
      </w:r>
      <w:r w:rsidRPr="00C54140">
        <w:tab/>
        <w:t xml:space="preserve"> 1:58.34</w:t>
      </w:r>
      <w:r w:rsidRPr="00C54140">
        <w:tab/>
      </w:r>
      <w:r w:rsidRPr="00C54140">
        <w:tab/>
      </w:r>
      <w:r w:rsidRPr="00C54140">
        <w:tab/>
        <w:t>108</w:t>
      </w:r>
      <w:r w:rsidRPr="00C54140">
        <w:tab/>
      </w:r>
      <w:r w:rsidRPr="00C54140">
        <w:tab/>
        <w:t xml:space="preserve">   56.08</w:t>
      </w:r>
    </w:p>
    <w:p w:rsidR="00471B86" w:rsidRPr="00C54140" w:rsidRDefault="00471B86" w:rsidP="00471B86">
      <w:pPr>
        <w:pStyle w:val="PlaceEven"/>
      </w:pPr>
      <w:r w:rsidRPr="00C54140">
        <w:t>9.</w:t>
      </w:r>
      <w:r w:rsidRPr="00C54140">
        <w:tab/>
        <w:t>Frankie Jackson</w:t>
      </w:r>
      <w:r w:rsidRPr="00C54140">
        <w:tab/>
        <w:t>8</w:t>
      </w:r>
      <w:r w:rsidRPr="00C54140">
        <w:tab/>
        <w:t>Co Sund'land</w:t>
      </w:r>
      <w:r w:rsidRPr="00C54140">
        <w:tab/>
      </w:r>
      <w:r w:rsidRPr="00C54140">
        <w:tab/>
        <w:t xml:space="preserve"> 2:06.95</w:t>
      </w:r>
      <w:r w:rsidRPr="00C54140">
        <w:tab/>
      </w:r>
      <w:r w:rsidRPr="00C54140">
        <w:tab/>
      </w:r>
      <w:r w:rsidRPr="00C54140">
        <w:tab/>
        <w:t>88</w:t>
      </w:r>
      <w:r w:rsidRPr="00C54140">
        <w:tab/>
      </w:r>
      <w:r w:rsidRPr="00C54140">
        <w:tab/>
        <w:t xml:space="preserve">   58.69</w:t>
      </w:r>
    </w:p>
    <w:p w:rsidR="00471B86" w:rsidRPr="00C54140" w:rsidRDefault="00471B86" w:rsidP="00471B86">
      <w:pPr>
        <w:pStyle w:val="PlaceEven"/>
      </w:pPr>
      <w:r w:rsidRPr="00C54140">
        <w:t xml:space="preserve"> </w:t>
      </w:r>
      <w:r w:rsidRPr="00C54140">
        <w:tab/>
        <w:t>Amelia Kelsey</w:t>
      </w:r>
      <w:r w:rsidRPr="00C54140">
        <w:tab/>
        <w:t>8</w:t>
      </w:r>
      <w:r w:rsidRPr="00C54140">
        <w:tab/>
        <w:t>Chester Le S</w:t>
      </w:r>
      <w:r w:rsidRPr="00C54140">
        <w:tab/>
      </w:r>
      <w:r w:rsidRPr="00C54140">
        <w:tab/>
        <w:t xml:space="preserve">DQ </w:t>
      </w:r>
      <w:r w:rsidRPr="00C54140">
        <w:pgNum/>
      </w:r>
      <w:r w:rsidRPr="00C54140">
        <w:t xml:space="preserve">     </w:t>
      </w:r>
      <w:r w:rsidRPr="00C54140">
        <w:tab/>
      </w:r>
      <w:r w:rsidRPr="00C54140">
        <w:tab/>
      </w:r>
      <w:r w:rsidRPr="00C54140">
        <w:tab/>
      </w:r>
      <w:r w:rsidRPr="00C54140">
        <w:tab/>
      </w:r>
      <w:r w:rsidRPr="00C54140">
        <w:tab/>
      </w:r>
    </w:p>
    <w:p w:rsidR="00471B86" w:rsidRPr="00C54140" w:rsidRDefault="00471B86" w:rsidP="00471B86">
      <w:pPr>
        <w:pStyle w:val="PlaceEven"/>
      </w:pPr>
      <w:r w:rsidRPr="00C54140">
        <w:t xml:space="preserve"> </w:t>
      </w:r>
      <w:r w:rsidRPr="00C54140">
        <w:tab/>
        <w:t>Lucie Green</w:t>
      </w:r>
      <w:r w:rsidRPr="00C54140">
        <w:tab/>
        <w:t>8</w:t>
      </w:r>
      <w:r w:rsidRPr="00C54140">
        <w:tab/>
        <w:t>Derwentside</w:t>
      </w:r>
      <w:r w:rsidRPr="00C54140">
        <w:tab/>
      </w:r>
      <w:r w:rsidRPr="00C54140">
        <w:tab/>
        <w:t xml:space="preserve">DQ </w:t>
      </w:r>
      <w:r w:rsidRPr="00C54140">
        <w:pgNum/>
      </w:r>
      <w:r w:rsidRPr="00C54140">
        <w:t xml:space="preserve">     </w:t>
      </w:r>
      <w:r w:rsidRPr="00C54140">
        <w:tab/>
      </w:r>
      <w:r w:rsidRPr="00C54140">
        <w:tab/>
      </w:r>
      <w:r w:rsidRPr="00C54140">
        <w:tab/>
      </w:r>
      <w:r w:rsidRPr="00C54140">
        <w:tab/>
      </w:r>
      <w:r w:rsidRPr="00C54140">
        <w:tab/>
      </w:r>
    </w:p>
    <w:p w:rsidR="00471B86" w:rsidRPr="00C54140" w:rsidRDefault="00471B86" w:rsidP="00471B86">
      <w:pPr>
        <w:pStyle w:val="AgeGroupHeader"/>
      </w:pPr>
      <w:r w:rsidRPr="00C54140">
        <w:t xml:space="preserve">09 Yrs </w:t>
      </w:r>
      <w:r>
        <w:t>Age Group</w:t>
      </w:r>
      <w:r w:rsidRPr="00C54140">
        <w:t xml:space="preserve"> - Full Results</w:t>
      </w:r>
    </w:p>
    <w:p w:rsidR="00471B86" w:rsidRPr="00C54140" w:rsidRDefault="00471B86" w:rsidP="00471B86">
      <w:pPr>
        <w:pStyle w:val="PlaceHeader"/>
      </w:pPr>
      <w:r>
        <w:t>Place</w:t>
      </w:r>
      <w:r w:rsidRPr="00C54140">
        <w:tab/>
        <w:t>Name</w:t>
      </w:r>
      <w:r w:rsidRPr="00C54140">
        <w:tab/>
        <w:t>AaD</w:t>
      </w:r>
      <w:r w:rsidRPr="00C54140">
        <w:tab/>
        <w:t>Club</w:t>
      </w:r>
      <w:r w:rsidRPr="00C54140">
        <w:tab/>
      </w:r>
      <w:r w:rsidRPr="00C54140">
        <w:tab/>
        <w:t>Time</w:t>
      </w:r>
      <w:r w:rsidRPr="00C54140">
        <w:tab/>
      </w:r>
      <w:r w:rsidRPr="00C54140">
        <w:tab/>
      </w:r>
      <w:r w:rsidRPr="00C54140">
        <w:tab/>
        <w:t>FINA Pt</w:t>
      </w:r>
      <w:r w:rsidRPr="00C54140">
        <w:tab/>
      </w:r>
      <w:r w:rsidRPr="00C54140">
        <w:tab/>
        <w:t>50</w:t>
      </w:r>
    </w:p>
    <w:p w:rsidR="00471B86" w:rsidRPr="00C54140" w:rsidRDefault="00471B86" w:rsidP="00471B86">
      <w:pPr>
        <w:pStyle w:val="PlaceEven"/>
      </w:pPr>
      <w:r w:rsidRPr="00C54140">
        <w:t>1.</w:t>
      </w:r>
      <w:r w:rsidRPr="00C54140">
        <w:tab/>
        <w:t>Iona Murray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 xml:space="preserve"> 1:32.03</w:t>
      </w:r>
      <w:r w:rsidRPr="00C54140">
        <w:tab/>
      </w:r>
      <w:r w:rsidRPr="00C54140">
        <w:tab/>
      </w:r>
      <w:r w:rsidRPr="00C54140">
        <w:tab/>
        <w:t>231</w:t>
      </w:r>
      <w:r w:rsidRPr="00C54140">
        <w:tab/>
      </w:r>
      <w:r w:rsidRPr="00C54140">
        <w:tab/>
        <w:t xml:space="preserve">   42.50</w:t>
      </w:r>
    </w:p>
    <w:p w:rsidR="00471B86" w:rsidRPr="00C54140" w:rsidRDefault="00471B86" w:rsidP="00471B86">
      <w:pPr>
        <w:pStyle w:val="PlaceEven"/>
      </w:pPr>
      <w:r w:rsidRPr="00C54140">
        <w:t>2.</w:t>
      </w:r>
      <w:r w:rsidRPr="00C54140">
        <w:tab/>
        <w:t>Elizabeth Land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 xml:space="preserve"> 1:32.72</w:t>
      </w:r>
      <w:r w:rsidRPr="00C54140">
        <w:tab/>
      </w:r>
      <w:r w:rsidRPr="00C54140">
        <w:tab/>
      </w:r>
      <w:r w:rsidRPr="00C54140">
        <w:tab/>
        <w:t>226</w:t>
      </w:r>
      <w:r w:rsidRPr="00C54140">
        <w:tab/>
      </w:r>
      <w:r w:rsidRPr="00C54140">
        <w:tab/>
        <w:t xml:space="preserve">   44.16</w:t>
      </w:r>
    </w:p>
    <w:p w:rsidR="00471B86" w:rsidRPr="00C54140" w:rsidRDefault="00471B86" w:rsidP="00471B86">
      <w:pPr>
        <w:pStyle w:val="PlaceEven"/>
      </w:pPr>
      <w:r w:rsidRPr="00C54140">
        <w:t>3.</w:t>
      </w:r>
      <w:r w:rsidRPr="00C54140">
        <w:tab/>
        <w:t>Erin Houghton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1:35.49</w:t>
      </w:r>
      <w:r w:rsidRPr="00C54140">
        <w:tab/>
      </w:r>
      <w:r w:rsidRPr="00C54140">
        <w:tab/>
      </w:r>
      <w:r w:rsidRPr="00C54140">
        <w:tab/>
        <w:t>207</w:t>
      </w:r>
      <w:r w:rsidRPr="00C54140">
        <w:tab/>
      </w:r>
      <w:r w:rsidRPr="00C54140">
        <w:tab/>
        <w:t xml:space="preserve">   45.21</w:t>
      </w:r>
    </w:p>
    <w:p w:rsidR="00471B86" w:rsidRPr="00C54140" w:rsidRDefault="00471B86" w:rsidP="00471B86">
      <w:pPr>
        <w:pStyle w:val="PlaceEven"/>
      </w:pPr>
      <w:r w:rsidRPr="00C54140">
        <w:t>4.</w:t>
      </w:r>
      <w:r w:rsidRPr="00C54140">
        <w:tab/>
        <w:t>Caitlin Cottee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1:40.36</w:t>
      </w:r>
      <w:r w:rsidRPr="00C54140">
        <w:tab/>
      </w:r>
      <w:r w:rsidRPr="00C54140">
        <w:tab/>
      </w:r>
      <w:r w:rsidRPr="00C54140">
        <w:tab/>
        <w:t>178</w:t>
      </w:r>
      <w:r w:rsidRPr="00C54140">
        <w:tab/>
      </w:r>
      <w:r w:rsidRPr="00C54140">
        <w:tab/>
        <w:t xml:space="preserve">   44.88</w:t>
      </w:r>
    </w:p>
    <w:p w:rsidR="00471B86" w:rsidRPr="00C54140" w:rsidRDefault="00471B86" w:rsidP="00471B86">
      <w:pPr>
        <w:pStyle w:val="PlaceEven"/>
      </w:pPr>
      <w:r w:rsidRPr="00C54140">
        <w:t>5.</w:t>
      </w:r>
      <w:r w:rsidRPr="00C54140">
        <w:tab/>
        <w:t>Esme Hall</w:t>
      </w:r>
      <w:r w:rsidRPr="00C54140">
        <w:tab/>
        <w:t>9</w:t>
      </w:r>
      <w:r w:rsidRPr="00C54140">
        <w:tab/>
        <w:t>Bo Stockton</w:t>
      </w:r>
      <w:r w:rsidRPr="00C54140">
        <w:tab/>
      </w:r>
      <w:r w:rsidRPr="00C54140">
        <w:tab/>
        <w:t xml:space="preserve"> 1:40.63</w:t>
      </w:r>
      <w:r w:rsidRPr="00C54140">
        <w:tab/>
      </w:r>
      <w:r w:rsidRPr="00C54140">
        <w:tab/>
      </w:r>
      <w:r w:rsidRPr="00C54140">
        <w:tab/>
        <w:t>177</w:t>
      </w:r>
      <w:r w:rsidRPr="00C54140">
        <w:tab/>
      </w:r>
      <w:r w:rsidRPr="00C54140">
        <w:tab/>
        <w:t xml:space="preserve">   47.05</w:t>
      </w:r>
    </w:p>
    <w:p w:rsidR="00471B86" w:rsidRPr="00C54140" w:rsidRDefault="00471B86" w:rsidP="00471B86">
      <w:pPr>
        <w:pStyle w:val="PlaceEven"/>
      </w:pPr>
      <w:r w:rsidRPr="00C54140">
        <w:t>6.</w:t>
      </w:r>
      <w:r w:rsidRPr="00C54140">
        <w:tab/>
        <w:t>Grace Wake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1:41.38</w:t>
      </w:r>
      <w:r w:rsidRPr="00C54140">
        <w:tab/>
      </w:r>
      <w:r w:rsidRPr="00C54140">
        <w:tab/>
      </w:r>
      <w:r w:rsidRPr="00C54140">
        <w:tab/>
        <w:t>173</w:t>
      </w:r>
      <w:r w:rsidRPr="00C54140">
        <w:tab/>
      </w:r>
      <w:r w:rsidRPr="00C54140">
        <w:tab/>
        <w:t xml:space="preserve">   49.75</w:t>
      </w:r>
    </w:p>
    <w:p w:rsidR="00471B86" w:rsidRPr="00C54140" w:rsidRDefault="00471B86" w:rsidP="00471B86">
      <w:pPr>
        <w:pStyle w:val="PlaceEven"/>
      </w:pPr>
      <w:r w:rsidRPr="00C54140">
        <w:t>7.</w:t>
      </w:r>
      <w:r w:rsidRPr="00C54140">
        <w:tab/>
        <w:t>Ava Williams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 xml:space="preserve"> 1:42.83</w:t>
      </w:r>
      <w:r w:rsidRPr="00C54140">
        <w:tab/>
      </w:r>
      <w:r w:rsidRPr="00C54140">
        <w:tab/>
      </w:r>
      <w:r w:rsidRPr="00C54140">
        <w:tab/>
        <w:t>165</w:t>
      </w:r>
      <w:r w:rsidRPr="00C54140">
        <w:tab/>
      </w:r>
      <w:r w:rsidRPr="00C54140">
        <w:tab/>
        <w:t xml:space="preserve">   46.34</w:t>
      </w:r>
    </w:p>
    <w:p w:rsidR="00471B86" w:rsidRPr="00C54140" w:rsidRDefault="00471B86" w:rsidP="00471B86">
      <w:pPr>
        <w:pStyle w:val="PlaceEven"/>
      </w:pPr>
      <w:r w:rsidRPr="00C54140">
        <w:t>8.</w:t>
      </w:r>
      <w:r w:rsidRPr="00C54140">
        <w:tab/>
        <w:t>Charlotte Bingham</w:t>
      </w:r>
      <w:r w:rsidRPr="00C54140">
        <w:tab/>
        <w:t>9</w:t>
      </w:r>
      <w:r w:rsidRPr="00C54140">
        <w:tab/>
        <w:t>Co Sund'land</w:t>
      </w:r>
      <w:r w:rsidRPr="00C54140">
        <w:tab/>
      </w:r>
      <w:r w:rsidRPr="00C54140">
        <w:tab/>
        <w:t xml:space="preserve"> 1:44.52</w:t>
      </w:r>
      <w:r w:rsidRPr="00C54140">
        <w:tab/>
      </w:r>
      <w:r w:rsidRPr="00C54140">
        <w:tab/>
      </w:r>
      <w:r w:rsidRPr="00C54140">
        <w:tab/>
        <w:t>158</w:t>
      </w:r>
      <w:r w:rsidRPr="00C54140">
        <w:tab/>
      </w:r>
      <w:r w:rsidRPr="00C54140">
        <w:tab/>
        <w:t xml:space="preserve">   48.29</w:t>
      </w:r>
    </w:p>
    <w:p w:rsidR="00471B86" w:rsidRPr="00C54140" w:rsidRDefault="00471B86" w:rsidP="00471B86">
      <w:pPr>
        <w:pStyle w:val="PlaceEven"/>
      </w:pPr>
      <w:r w:rsidRPr="00C54140">
        <w:t>9.</w:t>
      </w:r>
      <w:r w:rsidRPr="00C54140">
        <w:tab/>
        <w:t>Harriet McConnell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 xml:space="preserve"> 1:47.48</w:t>
      </w:r>
      <w:r w:rsidRPr="00C54140">
        <w:tab/>
      </w:r>
      <w:r w:rsidRPr="00C54140">
        <w:tab/>
      </w:r>
      <w:r w:rsidRPr="00C54140">
        <w:tab/>
        <w:t>145</w:t>
      </w:r>
      <w:r w:rsidRPr="00C54140">
        <w:tab/>
      </w:r>
      <w:r w:rsidRPr="00C54140">
        <w:tab/>
        <w:t xml:space="preserve">   53.02</w:t>
      </w:r>
    </w:p>
    <w:p w:rsidR="00471B86" w:rsidRPr="00C54140" w:rsidRDefault="00471B86" w:rsidP="00471B86">
      <w:pPr>
        <w:pStyle w:val="PlaceEven"/>
      </w:pPr>
      <w:r w:rsidRPr="00C54140">
        <w:t>10.</w:t>
      </w:r>
      <w:r w:rsidRPr="00C54140">
        <w:tab/>
        <w:t>Daisy Lawson</w:t>
      </w:r>
      <w:r w:rsidRPr="00C54140">
        <w:tab/>
        <w:t>9</w:t>
      </w:r>
      <w:r w:rsidRPr="00C54140">
        <w:tab/>
        <w:t>Derwentside</w:t>
      </w:r>
      <w:r w:rsidRPr="00C54140">
        <w:tab/>
      </w:r>
      <w:r w:rsidRPr="00C54140">
        <w:tab/>
        <w:t xml:space="preserve"> 1:50.42</w:t>
      </w:r>
      <w:r w:rsidRPr="00C54140">
        <w:tab/>
      </w:r>
      <w:r w:rsidRPr="00C54140">
        <w:tab/>
      </w:r>
      <w:r w:rsidRPr="00C54140">
        <w:tab/>
        <w:t>134</w:t>
      </w:r>
      <w:r w:rsidRPr="00C54140">
        <w:tab/>
      </w:r>
      <w:r w:rsidRPr="00C54140">
        <w:tab/>
        <w:t xml:space="preserve">   53.78</w:t>
      </w:r>
    </w:p>
    <w:p w:rsidR="00471B86" w:rsidRPr="00C54140" w:rsidRDefault="00471B86" w:rsidP="00471B86">
      <w:pPr>
        <w:pStyle w:val="PlaceEven"/>
      </w:pPr>
      <w:r w:rsidRPr="00C54140">
        <w:t>11.</w:t>
      </w:r>
      <w:r w:rsidRPr="00C54140">
        <w:tab/>
        <w:t>Keira Blakie</w:t>
      </w:r>
      <w:r w:rsidRPr="00C54140">
        <w:tab/>
        <w:t>9</w:t>
      </w:r>
      <w:r w:rsidRPr="00C54140">
        <w:tab/>
        <w:t>Co Sund'land</w:t>
      </w:r>
      <w:r w:rsidRPr="00C54140">
        <w:tab/>
      </w:r>
      <w:r w:rsidRPr="00C54140">
        <w:tab/>
        <w:t xml:space="preserve"> 1:51.52</w:t>
      </w:r>
      <w:r w:rsidRPr="00C54140">
        <w:tab/>
      </w:r>
      <w:r w:rsidRPr="00C54140">
        <w:tab/>
      </w:r>
      <w:r w:rsidRPr="00C54140">
        <w:tab/>
        <w:t>130</w:t>
      </w:r>
      <w:r w:rsidRPr="00C54140">
        <w:tab/>
      </w:r>
      <w:r w:rsidRPr="00C54140">
        <w:tab/>
        <w:t xml:space="preserve">   53.15</w:t>
      </w:r>
    </w:p>
    <w:p w:rsidR="00471B86" w:rsidRPr="00C54140" w:rsidRDefault="00471B86" w:rsidP="00471B86">
      <w:pPr>
        <w:pStyle w:val="PlaceEven"/>
      </w:pPr>
      <w:r w:rsidRPr="00C54140">
        <w:t>12.</w:t>
      </w:r>
      <w:r w:rsidRPr="00C54140">
        <w:tab/>
        <w:t>Kyrie-Alize Elman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 xml:space="preserve"> 1:52.21</w:t>
      </w:r>
      <w:r w:rsidRPr="00C54140">
        <w:tab/>
      </w:r>
      <w:r w:rsidRPr="00C54140">
        <w:tab/>
      </w:r>
      <w:r w:rsidRPr="00C54140">
        <w:tab/>
        <w:t>127</w:t>
      </w:r>
      <w:r w:rsidRPr="00C54140">
        <w:tab/>
      </w:r>
      <w:r w:rsidRPr="00C54140">
        <w:tab/>
        <w:t xml:space="preserve">   51.62</w:t>
      </w:r>
    </w:p>
    <w:p w:rsidR="00471B86" w:rsidRPr="00C54140" w:rsidRDefault="00471B86" w:rsidP="00471B86">
      <w:pPr>
        <w:pStyle w:val="PlaceEven"/>
      </w:pPr>
      <w:r w:rsidRPr="00C54140">
        <w:t>13.</w:t>
      </w:r>
      <w:r w:rsidRPr="00C54140">
        <w:tab/>
        <w:t>Gracie Graham</w:t>
      </w:r>
      <w:r w:rsidRPr="00C54140">
        <w:tab/>
        <w:t>9</w:t>
      </w:r>
      <w:r w:rsidRPr="00C54140">
        <w:tab/>
        <w:t>Morpeth</w:t>
      </w:r>
      <w:r w:rsidRPr="00C54140">
        <w:tab/>
      </w:r>
      <w:r w:rsidRPr="00C54140">
        <w:tab/>
        <w:t xml:space="preserve"> 1:53.21</w:t>
      </w:r>
      <w:r w:rsidRPr="00C54140">
        <w:tab/>
      </w:r>
      <w:r w:rsidRPr="00C54140">
        <w:tab/>
      </w:r>
      <w:r w:rsidRPr="00C54140">
        <w:tab/>
        <w:t>124</w:t>
      </w:r>
      <w:r w:rsidRPr="00C54140">
        <w:tab/>
      </w:r>
      <w:r w:rsidRPr="00C54140">
        <w:tab/>
        <w:t xml:space="preserve">   52.25</w:t>
      </w:r>
    </w:p>
    <w:p w:rsidR="00471B86" w:rsidRPr="00C54140" w:rsidRDefault="00471B86" w:rsidP="00471B86">
      <w:pPr>
        <w:pStyle w:val="PlaceEven"/>
      </w:pPr>
      <w:r w:rsidRPr="00C54140">
        <w:t>14.</w:t>
      </w:r>
      <w:r w:rsidRPr="00C54140">
        <w:tab/>
        <w:t>Ruby Urwin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1:53.42</w:t>
      </w:r>
      <w:r w:rsidRPr="00C54140">
        <w:tab/>
      </w:r>
      <w:r w:rsidRPr="00C54140">
        <w:tab/>
      </w:r>
      <w:r w:rsidRPr="00C54140">
        <w:tab/>
        <w:t>123</w:t>
      </w:r>
      <w:r w:rsidRPr="00C54140">
        <w:tab/>
      </w:r>
      <w:r w:rsidRPr="00C54140">
        <w:tab/>
        <w:t xml:space="preserve">   53.81</w:t>
      </w:r>
    </w:p>
    <w:p w:rsidR="00471B86" w:rsidRPr="00C54140" w:rsidRDefault="00471B86" w:rsidP="00471B86">
      <w:pPr>
        <w:pStyle w:val="PlaceEven"/>
      </w:pPr>
      <w:r w:rsidRPr="00C54140">
        <w:t>15.</w:t>
      </w:r>
      <w:r w:rsidRPr="00C54140">
        <w:tab/>
        <w:t>Halle Billingham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2:00.04</w:t>
      </w:r>
      <w:r w:rsidRPr="00C54140">
        <w:tab/>
      </w:r>
      <w:r w:rsidRPr="00C54140">
        <w:tab/>
      </w:r>
      <w:r w:rsidRPr="00C54140">
        <w:tab/>
        <w:t>104</w:t>
      </w:r>
      <w:r w:rsidRPr="00C54140">
        <w:tab/>
      </w:r>
      <w:r w:rsidRPr="00C54140">
        <w:tab/>
        <w:t xml:space="preserve">   54.58</w:t>
      </w:r>
    </w:p>
    <w:p w:rsidR="00471B86" w:rsidRPr="00C54140" w:rsidRDefault="00471B86" w:rsidP="00471B86">
      <w:pPr>
        <w:pStyle w:val="PlaceEven"/>
      </w:pPr>
      <w:r w:rsidRPr="00C54140">
        <w:t>16.</w:t>
      </w:r>
      <w:r w:rsidRPr="00C54140">
        <w:tab/>
        <w:t>Millie Urwin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2:00.81</w:t>
      </w:r>
      <w:r w:rsidRPr="00C54140">
        <w:tab/>
      </w:r>
      <w:r w:rsidRPr="00C54140">
        <w:tab/>
      </w:r>
      <w:r w:rsidRPr="00C54140">
        <w:tab/>
        <w:t>102</w:t>
      </w:r>
      <w:r w:rsidRPr="00C54140">
        <w:tab/>
      </w:r>
      <w:r w:rsidRPr="00C54140">
        <w:tab/>
        <w:t xml:space="preserve">   56.94</w:t>
      </w:r>
    </w:p>
    <w:p w:rsidR="00471B86" w:rsidRPr="00C54140" w:rsidRDefault="00471B86" w:rsidP="00471B86">
      <w:pPr>
        <w:pStyle w:val="PlaceEven"/>
      </w:pPr>
      <w:r w:rsidRPr="00C54140">
        <w:t>17.</w:t>
      </w:r>
      <w:r w:rsidRPr="00C54140">
        <w:tab/>
        <w:t>Libby Houston Codling</w:t>
      </w:r>
      <w:r w:rsidRPr="00C54140">
        <w:tab/>
        <w:t>9</w:t>
      </w:r>
      <w:r w:rsidRPr="00C54140">
        <w:tab/>
        <w:t>Gates &amp;Whick</w:t>
      </w:r>
      <w:r w:rsidRPr="00C54140">
        <w:tab/>
      </w:r>
      <w:r w:rsidRPr="00C54140">
        <w:tab/>
        <w:t xml:space="preserve"> 2:01.50</w:t>
      </w:r>
      <w:r w:rsidRPr="00C54140">
        <w:tab/>
      </w:r>
      <w:r w:rsidRPr="00C54140">
        <w:tab/>
      </w:r>
      <w:r w:rsidRPr="00C54140">
        <w:tab/>
        <w:t>100</w:t>
      </w:r>
      <w:r w:rsidRPr="00C54140">
        <w:tab/>
      </w:r>
      <w:r w:rsidRPr="00C54140">
        <w:tab/>
        <w:t xml:space="preserve">   57.22</w:t>
      </w:r>
    </w:p>
    <w:p w:rsidR="003466B2" w:rsidRDefault="00471B86" w:rsidP="00471B86">
      <w:pPr>
        <w:pStyle w:val="PlaceEven"/>
      </w:pPr>
      <w:r w:rsidRPr="00C54140">
        <w:t xml:space="preserve"> </w:t>
      </w:r>
      <w:r w:rsidRPr="00C54140">
        <w:tab/>
        <w:t>Sophie Kelly</w:t>
      </w:r>
      <w:r w:rsidRPr="00C54140">
        <w:tab/>
        <w:t>9</w:t>
      </w:r>
      <w:r w:rsidRPr="00C54140">
        <w:tab/>
        <w:t>Newcastle</w:t>
      </w:r>
      <w:r w:rsidRPr="00C54140">
        <w:tab/>
      </w:r>
      <w:r w:rsidRPr="00C54140">
        <w:tab/>
        <w:t>DQ</w:t>
      </w:r>
    </w:p>
    <w:p w:rsidR="003466B2" w:rsidRDefault="003466B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471B86" w:rsidRDefault="00471B86" w:rsidP="00471B86">
      <w:pPr>
        <w:pStyle w:val="PlaceEven"/>
      </w:pPr>
      <w:r w:rsidRPr="00C54140">
        <w:t xml:space="preserve"> </w:t>
      </w:r>
      <w:r w:rsidRPr="00C54140">
        <w:pgNum/>
      </w:r>
      <w:r w:rsidRPr="00C54140">
        <w:t xml:space="preserve">     </w:t>
      </w:r>
      <w:r w:rsidRPr="00C54140">
        <w:tab/>
      </w:r>
      <w:r w:rsidRPr="00C54140">
        <w:tab/>
      </w:r>
      <w:r w:rsidRPr="00C54140">
        <w:tab/>
      </w:r>
      <w:r w:rsidRPr="00C54140">
        <w:tab/>
      </w:r>
      <w:r w:rsidRPr="00C54140">
        <w:tab/>
      </w:r>
    </w:p>
    <w:p w:rsidR="003466B2" w:rsidRDefault="003466B2" w:rsidP="00471B86">
      <w:pPr>
        <w:pStyle w:val="SplitLong"/>
      </w:pPr>
    </w:p>
    <w:p w:rsidR="003466B2" w:rsidRPr="00080277" w:rsidRDefault="003466B2" w:rsidP="003466B2">
      <w:pPr>
        <w:pStyle w:val="EventHeader"/>
      </w:pPr>
      <w:r>
        <w:t>EVENT</w:t>
      </w:r>
      <w:r w:rsidRPr="00080277">
        <w:t xml:space="preserve"> 106 Girls 10/11 Yrs 200m IM            </w:t>
      </w:r>
    </w:p>
    <w:p w:rsidR="003466B2" w:rsidRPr="00080277" w:rsidRDefault="003466B2" w:rsidP="003466B2">
      <w:pPr>
        <w:pStyle w:val="AgeGroupHeader"/>
      </w:pPr>
      <w:r w:rsidRPr="00080277">
        <w:t xml:space="preserve">10 Yrs </w:t>
      </w:r>
      <w:r>
        <w:t>Age Group</w:t>
      </w:r>
      <w:r w:rsidRPr="00080277">
        <w:t xml:space="preserve"> - Full Results</w:t>
      </w:r>
    </w:p>
    <w:p w:rsidR="003466B2" w:rsidRPr="00080277" w:rsidRDefault="003466B2" w:rsidP="003466B2">
      <w:pPr>
        <w:pStyle w:val="PlaceHeader"/>
      </w:pPr>
      <w:r>
        <w:t>Place</w:t>
      </w:r>
      <w:r w:rsidRPr="00080277">
        <w:tab/>
        <w:t>Name</w:t>
      </w:r>
      <w:r w:rsidRPr="00080277">
        <w:tab/>
        <w:t>AaD</w:t>
      </w:r>
      <w:r w:rsidRPr="00080277">
        <w:tab/>
        <w:t>Club</w:t>
      </w:r>
      <w:r w:rsidRPr="00080277">
        <w:tab/>
      </w:r>
      <w:r w:rsidRPr="00080277">
        <w:tab/>
        <w:t>Time</w:t>
      </w:r>
      <w:r w:rsidRPr="00080277">
        <w:tab/>
      </w:r>
      <w:r w:rsidRPr="00080277">
        <w:tab/>
      </w:r>
      <w:r w:rsidRPr="00080277">
        <w:tab/>
        <w:t>FINA Pt</w:t>
      </w:r>
      <w:r w:rsidRPr="00080277">
        <w:tab/>
      </w:r>
      <w:r w:rsidRPr="00080277">
        <w:tab/>
        <w:t>50</w:t>
      </w:r>
      <w:r w:rsidRPr="00080277">
        <w:tab/>
        <w:t>100</w:t>
      </w:r>
      <w:r w:rsidRPr="00080277">
        <w:tab/>
        <w:t>150</w:t>
      </w:r>
    </w:p>
    <w:p w:rsidR="003466B2" w:rsidRPr="00080277" w:rsidRDefault="003466B2" w:rsidP="003466B2">
      <w:pPr>
        <w:pStyle w:val="PlaceEven"/>
      </w:pPr>
      <w:r w:rsidRPr="00080277">
        <w:t>1.</w:t>
      </w:r>
      <w:r w:rsidRPr="00080277">
        <w:tab/>
        <w:t>Seren Tallantyre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2:50.72</w:t>
      </w:r>
      <w:r w:rsidRPr="00080277">
        <w:tab/>
      </w:r>
      <w:r w:rsidRPr="00080277">
        <w:tab/>
      </w:r>
      <w:r w:rsidRPr="00080277">
        <w:tab/>
        <w:t>363</w:t>
      </w:r>
      <w:r w:rsidRPr="00080277">
        <w:tab/>
      </w:r>
      <w:r w:rsidRPr="00080277">
        <w:tab/>
        <w:t xml:space="preserve">   35.79</w:t>
      </w:r>
      <w:r w:rsidRPr="00080277">
        <w:tab/>
        <w:t xml:space="preserve"> 1:19.53</w:t>
      </w:r>
      <w:r w:rsidRPr="00080277">
        <w:tab/>
        <w:t xml:space="preserve"> 2:12.53</w:t>
      </w:r>
    </w:p>
    <w:p w:rsidR="003466B2" w:rsidRPr="00080277" w:rsidRDefault="003466B2" w:rsidP="003466B2">
      <w:pPr>
        <w:pStyle w:val="PlaceEven"/>
      </w:pPr>
      <w:r w:rsidRPr="00080277">
        <w:t>2.</w:t>
      </w:r>
      <w:r w:rsidRPr="00080277">
        <w:tab/>
        <w:t>Evelyn Hallissey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3:00.69</w:t>
      </w:r>
      <w:r w:rsidRPr="00080277">
        <w:tab/>
      </w:r>
      <w:r w:rsidRPr="00080277">
        <w:tab/>
      </w:r>
      <w:r w:rsidRPr="00080277">
        <w:tab/>
        <w:t>306</w:t>
      </w:r>
      <w:r w:rsidRPr="00080277">
        <w:tab/>
      </w:r>
      <w:r w:rsidRPr="00080277">
        <w:tab/>
        <w:t xml:space="preserve">   41.96</w:t>
      </w:r>
      <w:r w:rsidRPr="00080277">
        <w:tab/>
        <w:t xml:space="preserve"> 1:27.76</w:t>
      </w:r>
      <w:r w:rsidRPr="00080277">
        <w:tab/>
        <w:t xml:space="preserve"> 2:20.43</w:t>
      </w:r>
    </w:p>
    <w:p w:rsidR="003466B2" w:rsidRPr="00080277" w:rsidRDefault="003466B2" w:rsidP="003466B2">
      <w:pPr>
        <w:pStyle w:val="PlaceEven"/>
      </w:pPr>
      <w:r w:rsidRPr="00080277">
        <w:t>3.</w:t>
      </w:r>
      <w:r w:rsidRPr="00080277">
        <w:tab/>
        <w:t>Isabel Yates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3:04.47</w:t>
      </w:r>
      <w:r w:rsidRPr="00080277">
        <w:tab/>
      </w:r>
      <w:r w:rsidRPr="00080277">
        <w:tab/>
      </w:r>
      <w:r w:rsidRPr="00080277">
        <w:tab/>
        <w:t>288</w:t>
      </w:r>
      <w:r w:rsidRPr="00080277">
        <w:tab/>
      </w:r>
      <w:r w:rsidRPr="00080277">
        <w:tab/>
        <w:t xml:space="preserve">   41.89</w:t>
      </w:r>
      <w:r w:rsidRPr="00080277">
        <w:tab/>
        <w:t xml:space="preserve"> 1:29.68</w:t>
      </w:r>
      <w:r w:rsidRPr="00080277">
        <w:tab/>
        <w:t xml:space="preserve"> 2:21.86</w:t>
      </w:r>
    </w:p>
    <w:p w:rsidR="003466B2" w:rsidRPr="00080277" w:rsidRDefault="003466B2" w:rsidP="003466B2">
      <w:pPr>
        <w:pStyle w:val="PlaceEven"/>
      </w:pPr>
      <w:r w:rsidRPr="00080277">
        <w:t>4.</w:t>
      </w:r>
      <w:r w:rsidRPr="00080277">
        <w:tab/>
        <w:t>Maya Barham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3:05.00</w:t>
      </w:r>
      <w:r w:rsidRPr="00080277">
        <w:tab/>
      </w:r>
      <w:r w:rsidRPr="00080277">
        <w:tab/>
      </w:r>
      <w:r w:rsidRPr="00080277">
        <w:tab/>
        <w:t>285</w:t>
      </w:r>
      <w:r w:rsidRPr="00080277">
        <w:tab/>
      </w:r>
      <w:r w:rsidRPr="00080277">
        <w:tab/>
        <w:t xml:space="preserve">   41.57</w:t>
      </w:r>
      <w:r w:rsidRPr="00080277">
        <w:tab/>
        <w:t xml:space="preserve"> 1:27.70</w:t>
      </w:r>
      <w:r w:rsidRPr="00080277">
        <w:tab/>
        <w:t xml:space="preserve"> 2:24.94</w:t>
      </w:r>
    </w:p>
    <w:p w:rsidR="003466B2" w:rsidRPr="00080277" w:rsidRDefault="003466B2" w:rsidP="003466B2">
      <w:pPr>
        <w:pStyle w:val="PlaceEven"/>
      </w:pPr>
      <w:r w:rsidRPr="00080277">
        <w:t>5.</w:t>
      </w:r>
      <w:r w:rsidRPr="00080277">
        <w:tab/>
        <w:t>Chloe Brown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3:08.12</w:t>
      </w:r>
      <w:r w:rsidRPr="00080277">
        <w:tab/>
      </w:r>
      <w:r w:rsidRPr="00080277">
        <w:tab/>
      </w:r>
      <w:r w:rsidRPr="00080277">
        <w:tab/>
        <w:t>271</w:t>
      </w:r>
      <w:r w:rsidRPr="00080277">
        <w:tab/>
      </w:r>
      <w:r w:rsidRPr="00080277">
        <w:tab/>
        <w:t xml:space="preserve">   43.71</w:t>
      </w:r>
      <w:r w:rsidRPr="00080277">
        <w:tab/>
        <w:t xml:space="preserve"> 1:28.81</w:t>
      </w:r>
      <w:r w:rsidRPr="00080277">
        <w:tab/>
        <w:t xml:space="preserve"> 2:24.77</w:t>
      </w:r>
    </w:p>
    <w:p w:rsidR="003466B2" w:rsidRPr="00080277" w:rsidRDefault="003466B2" w:rsidP="003466B2">
      <w:pPr>
        <w:pStyle w:val="PlaceEven"/>
      </w:pPr>
      <w:r w:rsidRPr="00080277">
        <w:t>6.</w:t>
      </w:r>
      <w:r w:rsidRPr="00080277">
        <w:tab/>
        <w:t>Lola Timmins</w:t>
      </w:r>
      <w:r w:rsidRPr="00080277">
        <w:tab/>
        <w:t>10</w:t>
      </w:r>
      <w:r w:rsidRPr="00080277">
        <w:tab/>
        <w:t>Bo Stockton</w:t>
      </w:r>
      <w:r w:rsidRPr="00080277">
        <w:tab/>
      </w:r>
      <w:r w:rsidRPr="00080277">
        <w:tab/>
        <w:t xml:space="preserve"> 3:08.53</w:t>
      </w:r>
      <w:r w:rsidRPr="00080277">
        <w:tab/>
      </w:r>
      <w:r w:rsidRPr="00080277">
        <w:tab/>
      </w:r>
      <w:r w:rsidRPr="00080277">
        <w:tab/>
        <w:t>270</w:t>
      </w:r>
      <w:r w:rsidRPr="00080277">
        <w:tab/>
      </w:r>
      <w:r w:rsidRPr="00080277">
        <w:tab/>
        <w:t xml:space="preserve">   41.54</w:t>
      </w:r>
      <w:r w:rsidRPr="00080277">
        <w:tab/>
        <w:t xml:space="preserve"> 1:29.09</w:t>
      </w:r>
      <w:r w:rsidRPr="00080277">
        <w:tab/>
        <w:t xml:space="preserve"> 2:27.42</w:t>
      </w:r>
    </w:p>
    <w:p w:rsidR="003466B2" w:rsidRPr="00080277" w:rsidRDefault="003466B2" w:rsidP="003466B2">
      <w:pPr>
        <w:pStyle w:val="PlaceEven"/>
      </w:pPr>
      <w:r w:rsidRPr="00080277">
        <w:t>7.</w:t>
      </w:r>
      <w:r w:rsidRPr="00080277">
        <w:tab/>
        <w:t>Diana Morosan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3:10.51</w:t>
      </w:r>
      <w:r w:rsidRPr="00080277">
        <w:tab/>
      </w:r>
      <w:r w:rsidRPr="00080277">
        <w:tab/>
      </w:r>
      <w:r w:rsidRPr="00080277">
        <w:tab/>
        <w:t>261</w:t>
      </w:r>
      <w:r w:rsidRPr="00080277">
        <w:tab/>
      </w:r>
      <w:r w:rsidRPr="00080277">
        <w:tab/>
        <w:t xml:space="preserve">   42.43</w:t>
      </w:r>
      <w:r w:rsidRPr="00080277">
        <w:tab/>
        <w:t xml:space="preserve"> 1:31.26</w:t>
      </w:r>
      <w:r w:rsidRPr="00080277">
        <w:tab/>
        <w:t xml:space="preserve"> 2:31.35</w:t>
      </w:r>
    </w:p>
    <w:p w:rsidR="003466B2" w:rsidRPr="00080277" w:rsidRDefault="003466B2" w:rsidP="003466B2">
      <w:pPr>
        <w:pStyle w:val="PlaceEven"/>
      </w:pPr>
      <w:r w:rsidRPr="00080277">
        <w:t>8.</w:t>
      </w:r>
      <w:r w:rsidRPr="00080277">
        <w:tab/>
        <w:t>Molly Scott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 3:14.62</w:t>
      </w:r>
      <w:r w:rsidRPr="00080277">
        <w:tab/>
      </w:r>
      <w:r w:rsidRPr="00080277">
        <w:tab/>
      </w:r>
      <w:r w:rsidRPr="00080277">
        <w:tab/>
        <w:t>245</w:t>
      </w:r>
      <w:r w:rsidRPr="00080277">
        <w:tab/>
      </w:r>
      <w:r w:rsidRPr="00080277">
        <w:tab/>
        <w:t xml:space="preserve">   40.90</w:t>
      </w:r>
      <w:r w:rsidRPr="00080277">
        <w:tab/>
        <w:t xml:space="preserve"> 1:28.76</w:t>
      </w:r>
      <w:r w:rsidRPr="00080277">
        <w:tab/>
        <w:t xml:space="preserve"> 2:28.75</w:t>
      </w:r>
    </w:p>
    <w:p w:rsidR="003466B2" w:rsidRPr="00080277" w:rsidRDefault="003466B2" w:rsidP="003466B2">
      <w:pPr>
        <w:pStyle w:val="PlaceEven"/>
      </w:pPr>
      <w:r w:rsidRPr="00080277">
        <w:t>9.</w:t>
      </w:r>
      <w:r w:rsidRPr="00080277">
        <w:tab/>
        <w:t>Millie Cammock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 3:15.13</w:t>
      </w:r>
      <w:r w:rsidRPr="00080277">
        <w:tab/>
      </w:r>
      <w:r w:rsidRPr="00080277">
        <w:tab/>
      </w:r>
      <w:r w:rsidRPr="00080277">
        <w:tab/>
        <w:t>243</w:t>
      </w:r>
      <w:r w:rsidRPr="00080277">
        <w:tab/>
      </w:r>
      <w:r w:rsidRPr="00080277">
        <w:tab/>
        <w:t xml:space="preserve">   44.15</w:t>
      </w:r>
      <w:r w:rsidRPr="00080277">
        <w:tab/>
        <w:t xml:space="preserve"> 1:35.54</w:t>
      </w:r>
      <w:r w:rsidRPr="00080277">
        <w:tab/>
        <w:t xml:space="preserve"> 2:32.03</w:t>
      </w:r>
    </w:p>
    <w:p w:rsidR="003466B2" w:rsidRPr="00080277" w:rsidRDefault="003466B2" w:rsidP="003466B2">
      <w:pPr>
        <w:pStyle w:val="PlaceEven"/>
      </w:pPr>
      <w:r w:rsidRPr="00080277">
        <w:t>10.</w:t>
      </w:r>
      <w:r w:rsidRPr="00080277">
        <w:tab/>
        <w:t>Isobel Omoregbe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 3:27.79</w:t>
      </w:r>
      <w:r w:rsidRPr="00080277">
        <w:tab/>
      </w:r>
      <w:r w:rsidRPr="00080277">
        <w:tab/>
      </w:r>
      <w:r w:rsidRPr="00080277">
        <w:tab/>
        <w:t>201</w:t>
      </w:r>
      <w:r w:rsidRPr="00080277">
        <w:tab/>
      </w:r>
      <w:r w:rsidRPr="00080277">
        <w:tab/>
        <w:t xml:space="preserve">   44.32</w:t>
      </w:r>
      <w:r w:rsidRPr="00080277">
        <w:tab/>
        <w:t xml:space="preserve"> 1:34.56</w:t>
      </w:r>
      <w:r w:rsidRPr="00080277">
        <w:tab/>
        <w:t xml:space="preserve"> 2:42.20</w:t>
      </w:r>
    </w:p>
    <w:p w:rsidR="003466B2" w:rsidRPr="00080277" w:rsidRDefault="003466B2" w:rsidP="003466B2">
      <w:pPr>
        <w:pStyle w:val="PlaceEven"/>
      </w:pPr>
      <w:r w:rsidRPr="00080277">
        <w:t>11.</w:t>
      </w:r>
      <w:r w:rsidRPr="00080277">
        <w:tab/>
        <w:t>Molly Hoffmann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 3:35.94</w:t>
      </w:r>
      <w:r w:rsidRPr="00080277">
        <w:tab/>
      </w:r>
      <w:r w:rsidRPr="00080277">
        <w:tab/>
      </w:r>
      <w:r w:rsidRPr="00080277">
        <w:tab/>
        <w:t>179</w:t>
      </w:r>
      <w:r w:rsidRPr="00080277">
        <w:tab/>
      </w:r>
      <w:r w:rsidRPr="00080277">
        <w:tab/>
        <w:t xml:space="preserve">   47.52</w:t>
      </w:r>
      <w:r w:rsidRPr="00080277">
        <w:tab/>
        <w:t xml:space="preserve"> 1:41.36</w:t>
      </w:r>
      <w:r w:rsidRPr="00080277">
        <w:tab/>
        <w:t xml:space="preserve"> 2:46.06</w:t>
      </w:r>
    </w:p>
    <w:p w:rsidR="003466B2" w:rsidRPr="00080277" w:rsidRDefault="003466B2" w:rsidP="003466B2">
      <w:pPr>
        <w:pStyle w:val="PlaceEven"/>
      </w:pPr>
      <w:r w:rsidRPr="00080277">
        <w:t>12.</w:t>
      </w:r>
      <w:r w:rsidRPr="00080277">
        <w:tab/>
        <w:t>Anna Barker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 3:51.20</w:t>
      </w:r>
      <w:r w:rsidRPr="00080277">
        <w:tab/>
      </w:r>
      <w:r w:rsidRPr="00080277">
        <w:tab/>
      </w:r>
      <w:r w:rsidRPr="00080277">
        <w:tab/>
        <w:t>146</w:t>
      </w:r>
      <w:r w:rsidRPr="00080277">
        <w:tab/>
      </w:r>
      <w:r w:rsidRPr="00080277">
        <w:tab/>
        <w:t xml:space="preserve">   54.53</w:t>
      </w:r>
      <w:r w:rsidRPr="00080277">
        <w:tab/>
        <w:t xml:space="preserve"> 1:53.32</w:t>
      </w:r>
      <w:r w:rsidRPr="00080277">
        <w:tab/>
        <w:t xml:space="preserve"> 3:02.15</w:t>
      </w:r>
    </w:p>
    <w:p w:rsidR="003466B2" w:rsidRPr="00080277" w:rsidRDefault="003466B2" w:rsidP="003466B2">
      <w:pPr>
        <w:pStyle w:val="PlaceEven"/>
      </w:pPr>
      <w:r w:rsidRPr="00080277">
        <w:t>13.</w:t>
      </w:r>
      <w:r w:rsidRPr="00080277">
        <w:tab/>
        <w:t>Alice Colborn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 3:51.51</w:t>
      </w:r>
      <w:r w:rsidRPr="00080277">
        <w:tab/>
      </w:r>
      <w:r w:rsidRPr="00080277">
        <w:tab/>
      </w:r>
      <w:r w:rsidRPr="00080277">
        <w:tab/>
        <w:t>145</w:t>
      </w:r>
      <w:r w:rsidRPr="00080277">
        <w:tab/>
      </w:r>
      <w:r w:rsidRPr="00080277">
        <w:tab/>
        <w:t xml:space="preserve">   53.44</w:t>
      </w:r>
      <w:r w:rsidRPr="00080277">
        <w:tab/>
        <w:t xml:space="preserve"> 1:50.98</w:t>
      </w:r>
      <w:r w:rsidRPr="00080277">
        <w:tab/>
        <w:t xml:space="preserve"> 2:59.99</w:t>
      </w:r>
    </w:p>
    <w:p w:rsidR="003466B2" w:rsidRPr="00080277" w:rsidRDefault="003466B2" w:rsidP="003466B2">
      <w:pPr>
        <w:pStyle w:val="PlaceEven"/>
      </w:pPr>
      <w:r w:rsidRPr="00080277">
        <w:t>14.</w:t>
      </w:r>
      <w:r w:rsidRPr="00080277">
        <w:tab/>
        <w:t>Marley Bowe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 3:59.12</w:t>
      </w:r>
      <w:r w:rsidRPr="00080277">
        <w:tab/>
      </w:r>
      <w:r w:rsidRPr="00080277">
        <w:tab/>
      </w:r>
      <w:r w:rsidRPr="00080277">
        <w:tab/>
        <w:t>132</w:t>
      </w:r>
      <w:r w:rsidRPr="00080277">
        <w:tab/>
      </w:r>
      <w:r w:rsidRPr="00080277">
        <w:tab/>
        <w:t xml:space="preserve">   56.90</w:t>
      </w:r>
      <w:r w:rsidRPr="00080277">
        <w:tab/>
        <w:t xml:space="preserve"> 1:52.80</w:t>
      </w:r>
      <w:r w:rsidRPr="00080277">
        <w:tab/>
        <w:t xml:space="preserve"> 3:04.41</w:t>
      </w:r>
    </w:p>
    <w:p w:rsidR="003466B2" w:rsidRPr="00080277" w:rsidRDefault="003466B2" w:rsidP="003466B2">
      <w:pPr>
        <w:pStyle w:val="PlaceEven"/>
      </w:pPr>
      <w:r w:rsidRPr="00080277">
        <w:t>15.</w:t>
      </w:r>
      <w:r w:rsidRPr="00080277">
        <w:tab/>
        <w:t>Erin Ward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 4:00.33</w:t>
      </w:r>
      <w:r w:rsidRPr="00080277">
        <w:tab/>
      </w:r>
      <w:r w:rsidRPr="00080277">
        <w:tab/>
      </w:r>
      <w:r w:rsidRPr="00080277">
        <w:tab/>
        <w:t>130</w:t>
      </w:r>
      <w:r w:rsidRPr="00080277">
        <w:tab/>
      </w:r>
      <w:r w:rsidRPr="00080277">
        <w:tab/>
        <w:t xml:space="preserve">   53.51</w:t>
      </w:r>
      <w:r w:rsidRPr="00080277">
        <w:tab/>
        <w:t xml:space="preserve"> 2:03.76</w:t>
      </w:r>
      <w:r w:rsidRPr="00080277">
        <w:tab/>
        <w:t xml:space="preserve"> 3:10.25</w:t>
      </w:r>
    </w:p>
    <w:p w:rsidR="003466B2" w:rsidRPr="00080277" w:rsidRDefault="003466B2" w:rsidP="003466B2">
      <w:pPr>
        <w:pStyle w:val="PlaceEven"/>
      </w:pPr>
      <w:r w:rsidRPr="00080277">
        <w:t>16.</w:t>
      </w:r>
      <w:r w:rsidRPr="00080277">
        <w:tab/>
        <w:t>Lily Cross</w:t>
      </w:r>
      <w:r w:rsidRPr="00080277">
        <w:tab/>
        <w:t>10</w:t>
      </w:r>
      <w:r w:rsidRPr="00080277">
        <w:tab/>
        <w:t>Morpeth</w:t>
      </w:r>
      <w:r w:rsidRPr="00080277">
        <w:tab/>
      </w:r>
      <w:r w:rsidRPr="00080277">
        <w:tab/>
        <w:t xml:space="preserve"> 4:05.40</w:t>
      </w:r>
      <w:r w:rsidRPr="00080277">
        <w:tab/>
      </w:r>
      <w:r w:rsidRPr="00080277">
        <w:tab/>
      </w:r>
      <w:r w:rsidRPr="00080277">
        <w:tab/>
        <w:t>122</w:t>
      </w:r>
      <w:r w:rsidRPr="00080277">
        <w:tab/>
      </w:r>
      <w:r w:rsidRPr="00080277">
        <w:tab/>
        <w:t xml:space="preserve">   54.30</w:t>
      </w:r>
      <w:r w:rsidRPr="00080277">
        <w:tab/>
        <w:t xml:space="preserve"> 1:59.67</w:t>
      </w:r>
      <w:r w:rsidRPr="00080277">
        <w:tab/>
        <w:t xml:space="preserve"> 3:11.64</w:t>
      </w:r>
    </w:p>
    <w:p w:rsidR="003466B2" w:rsidRPr="00080277" w:rsidRDefault="003466B2" w:rsidP="003466B2">
      <w:pPr>
        <w:pStyle w:val="PlaceEven"/>
      </w:pPr>
      <w:r w:rsidRPr="00080277">
        <w:t>17.</w:t>
      </w:r>
      <w:r w:rsidRPr="00080277">
        <w:tab/>
        <w:t>Haaniyah Bashir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 4:17.35</w:t>
      </w:r>
      <w:r w:rsidRPr="00080277">
        <w:tab/>
      </w:r>
      <w:r w:rsidRPr="00080277">
        <w:tab/>
      </w:r>
      <w:r w:rsidRPr="00080277">
        <w:tab/>
        <w:t>106</w:t>
      </w:r>
      <w:r w:rsidRPr="00080277">
        <w:tab/>
      </w:r>
      <w:r w:rsidRPr="00080277">
        <w:tab/>
        <w:t xml:space="preserve"> 1:01.22</w:t>
      </w:r>
      <w:r w:rsidRPr="00080277">
        <w:tab/>
        <w:t xml:space="preserve"> 2:07.94</w:t>
      </w:r>
      <w:r w:rsidRPr="00080277">
        <w:tab/>
        <w:t xml:space="preserve"> 3:17.36</w:t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Megan Hodgson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Aurora Hartley-Hewitso</w:t>
      </w:r>
      <w:r w:rsidRPr="00080277">
        <w:tab/>
        <w:t>10</w:t>
      </w:r>
      <w:r w:rsidRPr="00080277">
        <w:tab/>
        <w:t>Co Sund'land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Aoife Cummings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Mae Wilson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Sophie Angus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Eve Chandler</w:t>
      </w:r>
      <w:r w:rsidRPr="00080277">
        <w:tab/>
        <w:t>10</w:t>
      </w:r>
      <w:r w:rsidRPr="00080277">
        <w:tab/>
        <w:t>Gates &amp;Whick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Hannah McTernan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Erin Blight</w:t>
      </w:r>
      <w:r w:rsidRPr="00080277">
        <w:tab/>
        <w:t>10</w:t>
      </w:r>
      <w:r w:rsidRPr="00080277">
        <w:tab/>
        <w:t>Newcastle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AgeGroupHeader"/>
      </w:pPr>
      <w:r w:rsidRPr="00080277">
        <w:t xml:space="preserve">11 Yrs </w:t>
      </w:r>
      <w:r>
        <w:t>Age Group</w:t>
      </w:r>
      <w:r w:rsidRPr="00080277">
        <w:t xml:space="preserve"> - Full Results</w:t>
      </w:r>
    </w:p>
    <w:p w:rsidR="003466B2" w:rsidRPr="00080277" w:rsidRDefault="003466B2" w:rsidP="003466B2">
      <w:pPr>
        <w:pStyle w:val="PlaceHeader"/>
      </w:pPr>
      <w:r>
        <w:t>Place</w:t>
      </w:r>
      <w:r w:rsidRPr="00080277">
        <w:tab/>
        <w:t>Name</w:t>
      </w:r>
      <w:r w:rsidRPr="00080277">
        <w:tab/>
        <w:t>AaD</w:t>
      </w:r>
      <w:r w:rsidRPr="00080277">
        <w:tab/>
        <w:t>Club</w:t>
      </w:r>
      <w:r w:rsidRPr="00080277">
        <w:tab/>
      </w:r>
      <w:r w:rsidRPr="00080277">
        <w:tab/>
        <w:t>Time</w:t>
      </w:r>
      <w:r w:rsidRPr="00080277">
        <w:tab/>
      </w:r>
      <w:r w:rsidRPr="00080277">
        <w:tab/>
      </w:r>
      <w:r w:rsidRPr="00080277">
        <w:tab/>
        <w:t>FINA Pt</w:t>
      </w:r>
      <w:r w:rsidRPr="00080277">
        <w:tab/>
      </w:r>
      <w:r w:rsidRPr="00080277">
        <w:tab/>
        <w:t>50</w:t>
      </w:r>
      <w:r w:rsidRPr="00080277">
        <w:tab/>
        <w:t>100</w:t>
      </w:r>
      <w:r w:rsidRPr="00080277">
        <w:tab/>
        <w:t>150</w:t>
      </w:r>
    </w:p>
    <w:p w:rsidR="003466B2" w:rsidRPr="00080277" w:rsidRDefault="003466B2" w:rsidP="003466B2">
      <w:pPr>
        <w:pStyle w:val="PlaceEven"/>
      </w:pPr>
      <w:r w:rsidRPr="00080277">
        <w:t>1.</w:t>
      </w:r>
      <w:r w:rsidRPr="00080277">
        <w:tab/>
        <w:t>Holly Bodinner</w:t>
      </w:r>
      <w:r w:rsidRPr="00080277">
        <w:tab/>
        <w:t>11</w:t>
      </w:r>
      <w:r w:rsidRPr="00080277">
        <w:tab/>
        <w:t>Chester Le S</w:t>
      </w:r>
      <w:r w:rsidRPr="00080277">
        <w:tab/>
      </w:r>
      <w:r w:rsidRPr="00080277">
        <w:tab/>
        <w:t xml:space="preserve"> 2:50.51</w:t>
      </w:r>
      <w:r w:rsidRPr="00080277">
        <w:tab/>
      </w:r>
      <w:r w:rsidRPr="00080277">
        <w:tab/>
      </w:r>
      <w:r w:rsidRPr="00080277">
        <w:tab/>
        <w:t>365</w:t>
      </w:r>
      <w:r w:rsidRPr="00080277">
        <w:tab/>
      </w:r>
      <w:r w:rsidRPr="00080277">
        <w:tab/>
        <w:t xml:space="preserve">   36.87</w:t>
      </w:r>
      <w:r w:rsidRPr="00080277">
        <w:tab/>
        <w:t xml:space="preserve"> 1:20.03</w:t>
      </w:r>
      <w:r w:rsidRPr="00080277">
        <w:tab/>
        <w:t xml:space="preserve"> 2:13.19</w:t>
      </w:r>
    </w:p>
    <w:p w:rsidR="003466B2" w:rsidRPr="00080277" w:rsidRDefault="003466B2" w:rsidP="003466B2">
      <w:pPr>
        <w:pStyle w:val="PlaceEven"/>
      </w:pPr>
      <w:r w:rsidRPr="00080277">
        <w:t>2.</w:t>
      </w:r>
      <w:r w:rsidRPr="00080277">
        <w:tab/>
        <w:t>Katherine Noble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2:51.81</w:t>
      </w:r>
      <w:r w:rsidRPr="00080277">
        <w:tab/>
      </w:r>
      <w:r w:rsidRPr="00080277">
        <w:tab/>
      </w:r>
      <w:r w:rsidRPr="00080277">
        <w:tab/>
        <w:t>356</w:t>
      </w:r>
      <w:r w:rsidRPr="00080277">
        <w:tab/>
      </w:r>
      <w:r w:rsidRPr="00080277">
        <w:tab/>
        <w:t xml:space="preserve">   37.99</w:t>
      </w:r>
      <w:r w:rsidRPr="00080277">
        <w:tab/>
        <w:t xml:space="preserve"> 1:22.32</w:t>
      </w:r>
      <w:r w:rsidRPr="00080277">
        <w:tab/>
        <w:t xml:space="preserve"> 2:15.86</w:t>
      </w:r>
    </w:p>
    <w:p w:rsidR="003466B2" w:rsidRPr="00080277" w:rsidRDefault="003466B2" w:rsidP="003466B2">
      <w:pPr>
        <w:pStyle w:val="PlaceEven"/>
      </w:pPr>
      <w:r w:rsidRPr="00080277">
        <w:t>3.</w:t>
      </w:r>
      <w:r w:rsidRPr="00080277">
        <w:tab/>
        <w:t>Millie Reilly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2:55.77</w:t>
      </w:r>
      <w:r w:rsidRPr="00080277">
        <w:tab/>
      </w:r>
      <w:r w:rsidRPr="00080277">
        <w:tab/>
      </w:r>
      <w:r w:rsidRPr="00080277">
        <w:tab/>
        <w:t>333</w:t>
      </w:r>
      <w:r w:rsidRPr="00080277">
        <w:tab/>
      </w:r>
      <w:r w:rsidRPr="00080277">
        <w:tab/>
        <w:t xml:space="preserve">   38.80</w:t>
      </w:r>
      <w:r w:rsidRPr="00080277">
        <w:tab/>
        <w:t xml:space="preserve"> 1:22.22</w:t>
      </w:r>
      <w:r w:rsidRPr="00080277">
        <w:tab/>
        <w:t xml:space="preserve"> 2:16.62</w:t>
      </w:r>
    </w:p>
    <w:p w:rsidR="003466B2" w:rsidRPr="00080277" w:rsidRDefault="003466B2" w:rsidP="003466B2">
      <w:pPr>
        <w:pStyle w:val="PlaceEven"/>
      </w:pPr>
      <w:r w:rsidRPr="00080277">
        <w:t>4.</w:t>
      </w:r>
      <w:r w:rsidRPr="00080277">
        <w:tab/>
        <w:t>Emily Nealings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2:56.24</w:t>
      </w:r>
      <w:r w:rsidRPr="00080277">
        <w:tab/>
      </w:r>
      <w:r w:rsidRPr="00080277">
        <w:tab/>
      </w:r>
      <w:r w:rsidRPr="00080277">
        <w:tab/>
        <w:t>330</w:t>
      </w:r>
      <w:r w:rsidRPr="00080277">
        <w:tab/>
      </w:r>
      <w:r w:rsidRPr="00080277">
        <w:tab/>
        <w:t xml:space="preserve">   41.85</w:t>
      </w:r>
      <w:r w:rsidRPr="00080277">
        <w:tab/>
        <w:t xml:space="preserve"> 1:24.91</w:t>
      </w:r>
      <w:r w:rsidRPr="00080277">
        <w:tab/>
        <w:t xml:space="preserve"> 2:18.94</w:t>
      </w:r>
    </w:p>
    <w:p w:rsidR="003466B2" w:rsidRPr="00080277" w:rsidRDefault="003466B2" w:rsidP="003466B2">
      <w:pPr>
        <w:pStyle w:val="PlaceEven"/>
      </w:pPr>
      <w:r w:rsidRPr="00080277">
        <w:t>5.</w:t>
      </w:r>
      <w:r w:rsidRPr="00080277">
        <w:tab/>
        <w:t>Nadine Wilson</w:t>
      </w:r>
      <w:r w:rsidRPr="00080277">
        <w:tab/>
        <w:t>11</w:t>
      </w:r>
      <w:r w:rsidRPr="00080277">
        <w:tab/>
        <w:t>Bo Stockton</w:t>
      </w:r>
      <w:r w:rsidRPr="00080277">
        <w:tab/>
      </w:r>
      <w:r w:rsidRPr="00080277">
        <w:tab/>
        <w:t xml:space="preserve"> 3:01.93</w:t>
      </w:r>
      <w:r w:rsidRPr="00080277">
        <w:tab/>
      </w:r>
      <w:r w:rsidRPr="00080277">
        <w:tab/>
      </w:r>
      <w:r w:rsidRPr="00080277">
        <w:tab/>
        <w:t>300</w:t>
      </w:r>
      <w:r w:rsidRPr="00080277">
        <w:tab/>
      </w:r>
      <w:r w:rsidRPr="00080277">
        <w:tab/>
        <w:t xml:space="preserve">   38.30</w:t>
      </w:r>
      <w:r w:rsidRPr="00080277">
        <w:tab/>
        <w:t xml:space="preserve"> 1:22.44</w:t>
      </w:r>
      <w:r w:rsidRPr="00080277">
        <w:tab/>
        <w:t xml:space="preserve"> 2:18.91</w:t>
      </w:r>
    </w:p>
    <w:p w:rsidR="003466B2" w:rsidRPr="00080277" w:rsidRDefault="003466B2" w:rsidP="003466B2">
      <w:pPr>
        <w:pStyle w:val="PlaceEven"/>
      </w:pPr>
      <w:r w:rsidRPr="00080277">
        <w:t>6.</w:t>
      </w:r>
      <w:r w:rsidRPr="00080277">
        <w:tab/>
        <w:t>Iona Johnstone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3:02.79</w:t>
      </w:r>
      <w:r w:rsidRPr="00080277">
        <w:tab/>
      </w:r>
      <w:r w:rsidRPr="00080277">
        <w:tab/>
      </w:r>
      <w:r w:rsidRPr="00080277">
        <w:tab/>
        <w:t>296</w:t>
      </w:r>
      <w:r w:rsidRPr="00080277">
        <w:tab/>
      </w:r>
      <w:r w:rsidRPr="00080277">
        <w:tab/>
        <w:t xml:space="preserve">   39.69</w:t>
      </w:r>
      <w:r w:rsidRPr="00080277">
        <w:tab/>
        <w:t xml:space="preserve"> 1:25.52</w:t>
      </w:r>
      <w:r w:rsidRPr="00080277">
        <w:tab/>
        <w:t xml:space="preserve"> 2:19.96</w:t>
      </w:r>
    </w:p>
    <w:p w:rsidR="003466B2" w:rsidRPr="00080277" w:rsidRDefault="003466B2" w:rsidP="003466B2">
      <w:pPr>
        <w:pStyle w:val="PlaceEven"/>
      </w:pPr>
      <w:r w:rsidRPr="00080277">
        <w:t>7.</w:t>
      </w:r>
      <w:r w:rsidRPr="00080277">
        <w:tab/>
        <w:t>Evie Hetherington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3:04.56</w:t>
      </w:r>
      <w:r w:rsidRPr="00080277">
        <w:tab/>
      </w:r>
      <w:r w:rsidRPr="00080277">
        <w:tab/>
      </w:r>
      <w:r w:rsidRPr="00080277">
        <w:tab/>
        <w:t>287</w:t>
      </w:r>
      <w:r w:rsidRPr="00080277">
        <w:tab/>
      </w:r>
      <w:r w:rsidRPr="00080277">
        <w:tab/>
        <w:t xml:space="preserve">   42.38</w:t>
      </w:r>
      <w:r w:rsidRPr="00080277">
        <w:tab/>
        <w:t xml:space="preserve"> 1:28.74</w:t>
      </w:r>
      <w:r w:rsidRPr="00080277">
        <w:tab/>
        <w:t xml:space="preserve"> 2:24.21</w:t>
      </w:r>
    </w:p>
    <w:p w:rsidR="003466B2" w:rsidRPr="00080277" w:rsidRDefault="003466B2" w:rsidP="003466B2">
      <w:pPr>
        <w:pStyle w:val="PlaceEven"/>
      </w:pPr>
      <w:r w:rsidRPr="00080277">
        <w:t>8.</w:t>
      </w:r>
      <w:r w:rsidRPr="00080277">
        <w:tab/>
        <w:t>Casey Campbell</w:t>
      </w:r>
      <w:r w:rsidRPr="00080277">
        <w:tab/>
        <w:t>11</w:t>
      </w:r>
      <w:r w:rsidRPr="00080277">
        <w:tab/>
        <w:t>Bo Stockton</w:t>
      </w:r>
      <w:r w:rsidRPr="00080277">
        <w:tab/>
      </w:r>
      <w:r w:rsidRPr="00080277">
        <w:tab/>
        <w:t xml:space="preserve"> 3:06.15</w:t>
      </w:r>
      <w:r w:rsidRPr="00080277">
        <w:tab/>
      </w:r>
      <w:r w:rsidRPr="00080277">
        <w:tab/>
      </w:r>
      <w:r w:rsidRPr="00080277">
        <w:tab/>
        <w:t>280</w:t>
      </w:r>
      <w:r w:rsidRPr="00080277">
        <w:tab/>
      </w:r>
      <w:r w:rsidRPr="00080277">
        <w:tab/>
        <w:t xml:space="preserve">   41.97</w:t>
      </w:r>
      <w:r w:rsidRPr="00080277">
        <w:tab/>
        <w:t xml:space="preserve"> 1:29.59</w:t>
      </w:r>
      <w:r w:rsidRPr="00080277">
        <w:tab/>
        <w:t xml:space="preserve"> 2:26.12</w:t>
      </w:r>
    </w:p>
    <w:p w:rsidR="003466B2" w:rsidRPr="00080277" w:rsidRDefault="003466B2" w:rsidP="003466B2">
      <w:pPr>
        <w:pStyle w:val="PlaceEven"/>
      </w:pPr>
      <w:r w:rsidRPr="00080277">
        <w:t>9.</w:t>
      </w:r>
      <w:r w:rsidRPr="00080277">
        <w:tab/>
        <w:t>Poppy McCheyne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3:09.16</w:t>
      </w:r>
      <w:r w:rsidRPr="00080277">
        <w:tab/>
      </w:r>
      <w:r w:rsidRPr="00080277">
        <w:tab/>
      </w:r>
      <w:r w:rsidRPr="00080277">
        <w:tab/>
        <w:t>267</w:t>
      </w:r>
      <w:r w:rsidRPr="00080277">
        <w:tab/>
      </w:r>
      <w:r w:rsidRPr="00080277">
        <w:tab/>
        <w:t xml:space="preserve">   42.57</w:t>
      </w:r>
      <w:r w:rsidRPr="00080277">
        <w:tab/>
        <w:t xml:space="preserve"> 1:29.38</w:t>
      </w:r>
      <w:r w:rsidRPr="00080277">
        <w:tab/>
        <w:t xml:space="preserve"> 2:27.78</w:t>
      </w:r>
    </w:p>
    <w:p w:rsidR="003466B2" w:rsidRPr="00080277" w:rsidRDefault="003466B2" w:rsidP="003466B2">
      <w:pPr>
        <w:pStyle w:val="PlaceEven"/>
      </w:pPr>
      <w:r w:rsidRPr="00080277">
        <w:t>10.</w:t>
      </w:r>
      <w:r w:rsidRPr="00080277">
        <w:tab/>
        <w:t>Othelia Collins</w:t>
      </w:r>
      <w:r w:rsidRPr="00080277">
        <w:tab/>
        <w:t>11</w:t>
      </w:r>
      <w:r w:rsidRPr="00080277">
        <w:tab/>
        <w:t>Derwentside</w:t>
      </w:r>
      <w:r w:rsidRPr="00080277">
        <w:tab/>
      </w:r>
      <w:r w:rsidRPr="00080277">
        <w:tab/>
        <w:t xml:space="preserve"> 3:09.48</w:t>
      </w:r>
      <w:r w:rsidRPr="00080277">
        <w:tab/>
      </w:r>
      <w:r w:rsidRPr="00080277">
        <w:tab/>
      </w:r>
      <w:r w:rsidRPr="00080277">
        <w:tab/>
        <w:t>266</w:t>
      </w:r>
      <w:r w:rsidRPr="00080277">
        <w:tab/>
      </w:r>
      <w:r w:rsidRPr="00080277">
        <w:tab/>
        <w:t xml:space="preserve">   43.66</w:t>
      </w:r>
      <w:r w:rsidRPr="00080277">
        <w:tab/>
        <w:t xml:space="preserve"> 1:32.66</w:t>
      </w:r>
      <w:r w:rsidRPr="00080277">
        <w:tab/>
        <w:t xml:space="preserve"> 2:27.44</w:t>
      </w:r>
    </w:p>
    <w:p w:rsidR="003466B2" w:rsidRPr="00080277" w:rsidRDefault="003466B2" w:rsidP="003466B2">
      <w:pPr>
        <w:pStyle w:val="PlaceEven"/>
      </w:pPr>
      <w:r w:rsidRPr="00080277">
        <w:t>11.</w:t>
      </w:r>
      <w:r w:rsidRPr="00080277">
        <w:tab/>
        <w:t>Sophie Almond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  <w:t xml:space="preserve"> 3:11.92</w:t>
      </w:r>
      <w:r w:rsidRPr="00080277">
        <w:tab/>
      </w:r>
      <w:r w:rsidRPr="00080277">
        <w:tab/>
      </w:r>
      <w:r w:rsidRPr="00080277">
        <w:tab/>
        <w:t>255</w:t>
      </w:r>
      <w:r w:rsidRPr="00080277">
        <w:tab/>
      </w:r>
      <w:r w:rsidRPr="00080277">
        <w:tab/>
        <w:t xml:space="preserve">   45.43</w:t>
      </w:r>
      <w:r w:rsidRPr="00080277">
        <w:tab/>
        <w:t xml:space="preserve"> 1:33.85</w:t>
      </w:r>
      <w:r w:rsidRPr="00080277">
        <w:tab/>
        <w:t xml:space="preserve"> 2:29.44</w:t>
      </w:r>
    </w:p>
    <w:p w:rsidR="003466B2" w:rsidRPr="00080277" w:rsidRDefault="003466B2" w:rsidP="003466B2">
      <w:pPr>
        <w:pStyle w:val="PlaceEven"/>
      </w:pPr>
      <w:r w:rsidRPr="00080277">
        <w:t>12.</w:t>
      </w:r>
      <w:r w:rsidRPr="00080277">
        <w:tab/>
        <w:t>Ella Dolphin</w:t>
      </w:r>
      <w:r w:rsidRPr="00080277">
        <w:tab/>
        <w:t>11</w:t>
      </w:r>
      <w:r w:rsidRPr="00080277">
        <w:tab/>
        <w:t>Derwentside</w:t>
      </w:r>
      <w:r w:rsidRPr="00080277">
        <w:tab/>
      </w:r>
      <w:r w:rsidRPr="00080277">
        <w:tab/>
        <w:t xml:space="preserve"> 3:13.74</w:t>
      </w:r>
      <w:r w:rsidRPr="00080277">
        <w:tab/>
      </w:r>
      <w:r w:rsidRPr="00080277">
        <w:tab/>
      </w:r>
      <w:r w:rsidRPr="00080277">
        <w:tab/>
        <w:t>248</w:t>
      </w:r>
      <w:r w:rsidRPr="00080277">
        <w:tab/>
      </w:r>
      <w:r w:rsidRPr="00080277">
        <w:tab/>
        <w:t xml:space="preserve">   41.12</w:t>
      </w:r>
      <w:r w:rsidRPr="00080277">
        <w:tab/>
        <w:t xml:space="preserve"> 1:33.84</w:t>
      </w:r>
      <w:r w:rsidRPr="00080277">
        <w:tab/>
        <w:t xml:space="preserve"> 2:32.24</w:t>
      </w:r>
    </w:p>
    <w:p w:rsidR="003466B2" w:rsidRPr="00080277" w:rsidRDefault="003466B2" w:rsidP="003466B2">
      <w:pPr>
        <w:pStyle w:val="PlaceEven"/>
      </w:pPr>
      <w:r w:rsidRPr="00080277">
        <w:t>13.</w:t>
      </w:r>
      <w:r w:rsidRPr="00080277">
        <w:tab/>
        <w:t>Grace Brown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3:15.66</w:t>
      </w:r>
      <w:r w:rsidRPr="00080277">
        <w:tab/>
      </w:r>
      <w:r w:rsidRPr="00080277">
        <w:tab/>
      </w:r>
      <w:r w:rsidRPr="00080277">
        <w:tab/>
        <w:t>241</w:t>
      </w:r>
      <w:r w:rsidRPr="00080277">
        <w:tab/>
      </w:r>
      <w:r w:rsidRPr="00080277">
        <w:tab/>
        <w:t xml:space="preserve">   47.23</w:t>
      </w:r>
      <w:r w:rsidRPr="00080277">
        <w:tab/>
        <w:t xml:space="preserve"> 1:35.53</w:t>
      </w:r>
      <w:r w:rsidRPr="00080277">
        <w:tab/>
        <w:t xml:space="preserve"> 2:32.84</w:t>
      </w:r>
    </w:p>
    <w:p w:rsidR="003466B2" w:rsidRPr="00080277" w:rsidRDefault="003466B2" w:rsidP="003466B2">
      <w:pPr>
        <w:pStyle w:val="PlaceEven"/>
      </w:pPr>
      <w:r w:rsidRPr="00080277">
        <w:t>14.</w:t>
      </w:r>
      <w:r w:rsidRPr="00080277">
        <w:tab/>
        <w:t>Georgina Crowther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3:15.88</w:t>
      </w:r>
      <w:r w:rsidRPr="00080277">
        <w:tab/>
      </w:r>
      <w:r w:rsidRPr="00080277">
        <w:tab/>
      </w:r>
      <w:r w:rsidRPr="00080277">
        <w:tab/>
        <w:t>240</w:t>
      </w:r>
      <w:r w:rsidRPr="00080277">
        <w:tab/>
      </w:r>
      <w:r w:rsidRPr="00080277">
        <w:tab/>
        <w:t xml:space="preserve">   45.51</w:t>
      </w:r>
      <w:r w:rsidRPr="00080277">
        <w:tab/>
        <w:t xml:space="preserve"> 1:34.87</w:t>
      </w:r>
      <w:r w:rsidRPr="00080277">
        <w:tab/>
        <w:t xml:space="preserve"> 2:32.27</w:t>
      </w:r>
    </w:p>
    <w:p w:rsidR="003466B2" w:rsidRPr="00080277" w:rsidRDefault="003466B2" w:rsidP="003466B2">
      <w:pPr>
        <w:pStyle w:val="PlaceEven"/>
      </w:pPr>
      <w:r w:rsidRPr="00080277">
        <w:t>15.</w:t>
      </w:r>
      <w:r w:rsidRPr="00080277">
        <w:tab/>
        <w:t>Freya Johnson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  <w:t xml:space="preserve"> 3:16.42</w:t>
      </w:r>
      <w:r w:rsidRPr="00080277">
        <w:tab/>
      </w:r>
      <w:r w:rsidRPr="00080277">
        <w:tab/>
      </w:r>
      <w:r w:rsidRPr="00080277">
        <w:tab/>
        <w:t>238</w:t>
      </w:r>
      <w:r w:rsidRPr="00080277">
        <w:tab/>
      </w:r>
      <w:r w:rsidRPr="00080277">
        <w:tab/>
        <w:t xml:space="preserve">   45.81</w:t>
      </w:r>
      <w:r w:rsidRPr="00080277">
        <w:tab/>
        <w:t xml:space="preserve"> 1:33.90</w:t>
      </w:r>
      <w:r w:rsidRPr="00080277">
        <w:tab/>
        <w:t xml:space="preserve"> 2:31.36</w:t>
      </w:r>
    </w:p>
    <w:p w:rsidR="003466B2" w:rsidRPr="00080277" w:rsidRDefault="003466B2" w:rsidP="003466B2">
      <w:pPr>
        <w:pStyle w:val="PlaceEven"/>
      </w:pPr>
      <w:r w:rsidRPr="00080277">
        <w:t>16.</w:t>
      </w:r>
      <w:r w:rsidRPr="00080277">
        <w:tab/>
        <w:t>Allegra Fekete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3:17.77</w:t>
      </w:r>
      <w:r w:rsidRPr="00080277">
        <w:tab/>
      </w:r>
      <w:r w:rsidRPr="00080277">
        <w:tab/>
      </w:r>
      <w:r w:rsidRPr="00080277">
        <w:tab/>
        <w:t>233</w:t>
      </w:r>
      <w:r w:rsidRPr="00080277">
        <w:tab/>
      </w:r>
      <w:r w:rsidRPr="00080277">
        <w:tab/>
        <w:t xml:space="preserve">   44.90</w:t>
      </w:r>
      <w:r w:rsidRPr="00080277">
        <w:tab/>
        <w:t xml:space="preserve"> 1:33.04</w:t>
      </w:r>
      <w:r w:rsidRPr="00080277">
        <w:tab/>
        <w:t xml:space="preserve"> 2:33.36</w:t>
      </w:r>
    </w:p>
    <w:p w:rsidR="003466B2" w:rsidRPr="00080277" w:rsidRDefault="003466B2" w:rsidP="003466B2">
      <w:pPr>
        <w:pStyle w:val="PlaceEven"/>
      </w:pPr>
      <w:r w:rsidRPr="00080277">
        <w:t>17.</w:t>
      </w:r>
      <w:r w:rsidRPr="00080277">
        <w:tab/>
        <w:t>Abigail White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3:21.72</w:t>
      </w:r>
      <w:r w:rsidRPr="00080277">
        <w:tab/>
      </w:r>
      <w:r w:rsidRPr="00080277">
        <w:tab/>
      </w:r>
      <w:r w:rsidRPr="00080277">
        <w:tab/>
        <w:t>220</w:t>
      </w:r>
      <w:r w:rsidRPr="00080277">
        <w:tab/>
      </w:r>
      <w:r w:rsidRPr="00080277">
        <w:tab/>
        <w:t xml:space="preserve">   48.22</w:t>
      </w:r>
      <w:r w:rsidRPr="00080277">
        <w:tab/>
        <w:t xml:space="preserve"> 1:41.47</w:t>
      </w:r>
      <w:r w:rsidRPr="00080277">
        <w:tab/>
        <w:t xml:space="preserve"> 2:41.58</w:t>
      </w:r>
    </w:p>
    <w:p w:rsidR="003466B2" w:rsidRPr="00080277" w:rsidRDefault="003466B2" w:rsidP="003466B2">
      <w:pPr>
        <w:pStyle w:val="PlaceEven"/>
      </w:pPr>
      <w:r w:rsidRPr="00080277">
        <w:t>18.</w:t>
      </w:r>
      <w:r w:rsidRPr="00080277">
        <w:tab/>
        <w:t>Edith Miller</w:t>
      </w:r>
      <w:r w:rsidRPr="00080277">
        <w:tab/>
        <w:t>11</w:t>
      </w:r>
      <w:r w:rsidRPr="00080277">
        <w:tab/>
        <w:t>North Tyne</w:t>
      </w:r>
      <w:r w:rsidRPr="00080277">
        <w:tab/>
      </w:r>
      <w:r w:rsidRPr="00080277">
        <w:tab/>
        <w:t xml:space="preserve"> 3:24.43</w:t>
      </w:r>
      <w:r w:rsidRPr="00080277">
        <w:tab/>
      </w:r>
      <w:r w:rsidRPr="00080277">
        <w:tab/>
      </w:r>
      <w:r w:rsidRPr="00080277">
        <w:tab/>
        <w:t>211</w:t>
      </w:r>
      <w:r w:rsidRPr="00080277">
        <w:tab/>
      </w:r>
      <w:r w:rsidRPr="00080277">
        <w:tab/>
        <w:t xml:space="preserve">   44.13</w:t>
      </w:r>
      <w:r w:rsidRPr="00080277">
        <w:tab/>
        <w:t xml:space="preserve"> 1:33.83</w:t>
      </w:r>
      <w:r w:rsidRPr="00080277">
        <w:tab/>
        <w:t xml:space="preserve"> 2:38.15</w:t>
      </w:r>
    </w:p>
    <w:p w:rsidR="003466B2" w:rsidRPr="00080277" w:rsidRDefault="003466B2" w:rsidP="003466B2">
      <w:pPr>
        <w:pStyle w:val="PlaceEven"/>
      </w:pPr>
      <w:r w:rsidRPr="00080277">
        <w:t>19.</w:t>
      </w:r>
      <w:r w:rsidRPr="00080277">
        <w:tab/>
        <w:t>Erin Fallon</w:t>
      </w:r>
      <w:r w:rsidRPr="00080277">
        <w:tab/>
        <w:t>11</w:t>
      </w:r>
      <w:r w:rsidRPr="00080277">
        <w:tab/>
        <w:t>Newcastle</w:t>
      </w:r>
      <w:r w:rsidRPr="00080277">
        <w:tab/>
      </w:r>
      <w:r w:rsidRPr="00080277">
        <w:tab/>
        <w:t xml:space="preserve"> 3:30.27</w:t>
      </w:r>
      <w:r w:rsidRPr="00080277">
        <w:tab/>
      </w:r>
      <w:r w:rsidRPr="00080277">
        <w:tab/>
      </w:r>
      <w:r w:rsidRPr="00080277">
        <w:tab/>
        <w:t>194</w:t>
      </w:r>
      <w:r w:rsidRPr="00080277">
        <w:tab/>
      </w:r>
      <w:r w:rsidRPr="00080277">
        <w:tab/>
        <w:t xml:space="preserve">   49.16</w:t>
      </w:r>
      <w:r w:rsidRPr="00080277">
        <w:tab/>
        <w:t xml:space="preserve"> 1:40.56</w:t>
      </w:r>
      <w:r w:rsidRPr="00080277">
        <w:tab/>
        <w:t xml:space="preserve"> 2:43.56</w:t>
      </w:r>
    </w:p>
    <w:p w:rsidR="003466B2" w:rsidRPr="00080277" w:rsidRDefault="003466B2" w:rsidP="003466B2">
      <w:pPr>
        <w:pStyle w:val="PlaceEven"/>
      </w:pPr>
      <w:r w:rsidRPr="00080277">
        <w:t>20.</w:t>
      </w:r>
      <w:r w:rsidRPr="00080277">
        <w:tab/>
        <w:t>Chloe Robinson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  <w:t xml:space="preserve"> 3:32.20</w:t>
      </w:r>
      <w:r w:rsidRPr="00080277">
        <w:tab/>
      </w:r>
      <w:r w:rsidRPr="00080277">
        <w:tab/>
      </w:r>
      <w:r w:rsidRPr="00080277">
        <w:tab/>
        <w:t>189</w:t>
      </w:r>
      <w:r w:rsidRPr="00080277">
        <w:tab/>
      </w:r>
      <w:r w:rsidRPr="00080277">
        <w:tab/>
        <w:t xml:space="preserve">   49.23</w:t>
      </w:r>
      <w:r w:rsidRPr="00080277">
        <w:tab/>
        <w:t xml:space="preserve"> 1:41.64</w:t>
      </w:r>
      <w:r w:rsidRPr="00080277">
        <w:tab/>
        <w:t xml:space="preserve"> 2:44.34</w:t>
      </w:r>
    </w:p>
    <w:p w:rsidR="003466B2" w:rsidRPr="00080277" w:rsidRDefault="003466B2" w:rsidP="003466B2">
      <w:pPr>
        <w:pStyle w:val="PlaceEven"/>
      </w:pPr>
      <w:r w:rsidRPr="00080277">
        <w:t>21.</w:t>
      </w:r>
      <w:r w:rsidRPr="00080277">
        <w:tab/>
        <w:t>Isabelle Abraham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3:32.55</w:t>
      </w:r>
      <w:r w:rsidRPr="00080277">
        <w:tab/>
      </w:r>
      <w:r w:rsidRPr="00080277">
        <w:tab/>
      </w:r>
      <w:r w:rsidRPr="00080277">
        <w:tab/>
        <w:t>188</w:t>
      </w:r>
      <w:r w:rsidRPr="00080277">
        <w:tab/>
      </w:r>
      <w:r w:rsidRPr="00080277">
        <w:tab/>
        <w:t xml:space="preserve">   47.39</w:t>
      </w:r>
      <w:r w:rsidRPr="00080277">
        <w:tab/>
        <w:t xml:space="preserve"> 1:41.50</w:t>
      </w:r>
      <w:r w:rsidRPr="00080277">
        <w:tab/>
        <w:t xml:space="preserve"> 2:45.17</w:t>
      </w:r>
    </w:p>
    <w:p w:rsidR="003466B2" w:rsidRPr="00080277" w:rsidRDefault="003466B2" w:rsidP="003466B2">
      <w:pPr>
        <w:pStyle w:val="PlaceEven"/>
      </w:pPr>
      <w:r w:rsidRPr="00080277">
        <w:t>22.</w:t>
      </w:r>
      <w:r w:rsidRPr="00080277">
        <w:tab/>
        <w:t>Rachel Taylor</w:t>
      </w:r>
      <w:r w:rsidRPr="00080277">
        <w:tab/>
        <w:t>11</w:t>
      </w:r>
      <w:r w:rsidRPr="00080277">
        <w:tab/>
        <w:t>North Tyne</w:t>
      </w:r>
      <w:r w:rsidRPr="00080277">
        <w:tab/>
      </w:r>
      <w:r w:rsidRPr="00080277">
        <w:tab/>
        <w:t xml:space="preserve"> 3:33.90</w:t>
      </w:r>
      <w:r w:rsidRPr="00080277">
        <w:tab/>
      </w:r>
      <w:r w:rsidRPr="00080277">
        <w:tab/>
      </w:r>
      <w:r w:rsidRPr="00080277">
        <w:tab/>
        <w:t>184</w:t>
      </w:r>
      <w:r w:rsidRPr="00080277">
        <w:tab/>
      </w:r>
      <w:r w:rsidRPr="00080277">
        <w:tab/>
        <w:t xml:space="preserve">   51.29</w:t>
      </w:r>
      <w:r w:rsidRPr="00080277">
        <w:tab/>
        <w:t xml:space="preserve"> 1:44.06</w:t>
      </w:r>
      <w:r w:rsidRPr="00080277">
        <w:tab/>
        <w:t xml:space="preserve"> 2:44.35</w:t>
      </w:r>
    </w:p>
    <w:p w:rsidR="003466B2" w:rsidRPr="00080277" w:rsidRDefault="003466B2" w:rsidP="003466B2">
      <w:pPr>
        <w:pStyle w:val="PlaceEven"/>
      </w:pPr>
      <w:r w:rsidRPr="00080277">
        <w:t>23.</w:t>
      </w:r>
      <w:r w:rsidRPr="00080277">
        <w:tab/>
        <w:t>Anna Harris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3:37.99</w:t>
      </w:r>
      <w:r w:rsidRPr="00080277">
        <w:tab/>
      </w:r>
      <w:r w:rsidRPr="00080277">
        <w:tab/>
      </w:r>
      <w:r w:rsidRPr="00080277">
        <w:tab/>
        <w:t>174</w:t>
      </w:r>
      <w:r w:rsidRPr="00080277">
        <w:tab/>
      </w:r>
      <w:r w:rsidRPr="00080277">
        <w:tab/>
        <w:t xml:space="preserve">   56.77</w:t>
      </w:r>
      <w:r w:rsidRPr="00080277">
        <w:tab/>
        <w:t xml:space="preserve"> 1:50.68</w:t>
      </w:r>
      <w:r w:rsidRPr="00080277">
        <w:tab/>
        <w:t xml:space="preserve"> 2:50.79</w:t>
      </w:r>
    </w:p>
    <w:p w:rsidR="003466B2" w:rsidRPr="00080277" w:rsidRDefault="003466B2" w:rsidP="003466B2">
      <w:pPr>
        <w:pStyle w:val="PlaceEven"/>
      </w:pPr>
      <w:r w:rsidRPr="00080277">
        <w:t>24.</w:t>
      </w:r>
      <w:r w:rsidRPr="00080277">
        <w:tab/>
        <w:t>Chloe Hutchinson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3:47.53</w:t>
      </w:r>
      <w:r w:rsidRPr="00080277">
        <w:tab/>
      </w:r>
      <w:r w:rsidRPr="00080277">
        <w:tab/>
      </w:r>
      <w:r w:rsidRPr="00080277">
        <w:tab/>
        <w:t>153</w:t>
      </w:r>
      <w:r w:rsidRPr="00080277">
        <w:tab/>
      </w:r>
      <w:r w:rsidRPr="00080277">
        <w:tab/>
        <w:t xml:space="preserve">   58.50</w:t>
      </w:r>
      <w:r w:rsidRPr="00080277">
        <w:tab/>
        <w:t xml:space="preserve"> 1:50.65</w:t>
      </w:r>
      <w:r w:rsidRPr="00080277">
        <w:tab/>
        <w:t xml:space="preserve"> 2:56.48</w:t>
      </w:r>
    </w:p>
    <w:p w:rsidR="003466B2" w:rsidRPr="00080277" w:rsidRDefault="003466B2" w:rsidP="003466B2">
      <w:pPr>
        <w:pStyle w:val="PlaceEven"/>
      </w:pPr>
      <w:r w:rsidRPr="00080277">
        <w:t>25.</w:t>
      </w:r>
      <w:r w:rsidRPr="00080277">
        <w:tab/>
        <w:t>Ellie Henderson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  <w:t xml:space="preserve"> 3:52.63</w:t>
      </w:r>
      <w:r w:rsidRPr="00080277">
        <w:tab/>
      </w:r>
      <w:r w:rsidRPr="00080277">
        <w:tab/>
      </w:r>
      <w:r w:rsidRPr="00080277">
        <w:tab/>
        <w:t>143</w:t>
      </w:r>
      <w:r w:rsidRPr="00080277">
        <w:tab/>
      </w:r>
      <w:r w:rsidRPr="00080277">
        <w:tab/>
        <w:t xml:space="preserve"> 1:01.37</w:t>
      </w:r>
      <w:r w:rsidRPr="00080277">
        <w:tab/>
        <w:t xml:space="preserve"> 1:54.12</w:t>
      </w:r>
      <w:r w:rsidRPr="00080277">
        <w:tab/>
        <w:t xml:space="preserve"> 3:03.13</w:t>
      </w:r>
    </w:p>
    <w:p w:rsidR="003466B2" w:rsidRPr="00080277" w:rsidRDefault="003466B2" w:rsidP="003466B2">
      <w:pPr>
        <w:pStyle w:val="PlaceEven"/>
      </w:pPr>
      <w:r w:rsidRPr="00080277">
        <w:t>26.</w:t>
      </w:r>
      <w:r w:rsidRPr="00080277">
        <w:tab/>
        <w:t>Molly Naisbett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3:54.28</w:t>
      </w:r>
      <w:r w:rsidRPr="00080277">
        <w:tab/>
      </w:r>
      <w:r w:rsidRPr="00080277">
        <w:tab/>
      </w:r>
      <w:r w:rsidRPr="00080277">
        <w:tab/>
        <w:t>140</w:t>
      </w:r>
      <w:r w:rsidRPr="00080277">
        <w:tab/>
      </w:r>
      <w:r w:rsidRPr="00080277">
        <w:tab/>
        <w:t xml:space="preserve"> 1:01.85</w:t>
      </w:r>
      <w:r w:rsidRPr="00080277">
        <w:tab/>
        <w:t xml:space="preserve"> 1:57.02</w:t>
      </w:r>
      <w:r w:rsidRPr="00080277">
        <w:tab/>
        <w:t xml:space="preserve"> 3:04.16</w:t>
      </w:r>
    </w:p>
    <w:p w:rsidR="003466B2" w:rsidRPr="00080277" w:rsidRDefault="003466B2" w:rsidP="003466B2">
      <w:pPr>
        <w:pStyle w:val="PlaceEven"/>
      </w:pPr>
      <w:r w:rsidRPr="00080277">
        <w:t>27.</w:t>
      </w:r>
      <w:r w:rsidRPr="00080277">
        <w:tab/>
        <w:t>Martha Bowes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4:02.15</w:t>
      </w:r>
      <w:r w:rsidRPr="00080277">
        <w:tab/>
      </w:r>
      <w:r w:rsidRPr="00080277">
        <w:tab/>
      </w:r>
      <w:r w:rsidRPr="00080277">
        <w:tab/>
        <w:t>127</w:t>
      </w:r>
      <w:r w:rsidRPr="00080277">
        <w:tab/>
      </w:r>
      <w:r w:rsidRPr="00080277">
        <w:tab/>
        <w:t xml:space="preserve">   57.72</w:t>
      </w:r>
      <w:r w:rsidRPr="00080277">
        <w:tab/>
        <w:t xml:space="preserve"> 2:00.07</w:t>
      </w:r>
      <w:r w:rsidRPr="00080277">
        <w:tab/>
        <w:t xml:space="preserve"> 3:08.88</w:t>
      </w:r>
    </w:p>
    <w:p w:rsidR="003466B2" w:rsidRPr="00080277" w:rsidRDefault="003466B2" w:rsidP="003466B2">
      <w:pPr>
        <w:pStyle w:val="PlaceEven"/>
      </w:pPr>
      <w:r w:rsidRPr="00080277">
        <w:t>28.</w:t>
      </w:r>
      <w:r w:rsidRPr="00080277">
        <w:tab/>
        <w:t>Holly Weldon</w:t>
      </w:r>
      <w:r w:rsidRPr="00080277">
        <w:tab/>
        <w:t>11</w:t>
      </w:r>
      <w:r w:rsidRPr="00080277">
        <w:tab/>
        <w:t>North Tyne</w:t>
      </w:r>
      <w:r w:rsidRPr="00080277">
        <w:tab/>
      </w:r>
      <w:r w:rsidRPr="00080277">
        <w:tab/>
        <w:t xml:space="preserve"> 4:03.71</w:t>
      </w:r>
      <w:r w:rsidRPr="00080277">
        <w:tab/>
      </w:r>
      <w:r w:rsidRPr="00080277">
        <w:tab/>
      </w:r>
      <w:r w:rsidRPr="00080277">
        <w:tab/>
        <w:t>125</w:t>
      </w:r>
      <w:r w:rsidRPr="00080277">
        <w:tab/>
      </w:r>
      <w:r w:rsidRPr="00080277">
        <w:tab/>
        <w:t xml:space="preserve">   56.46</w:t>
      </w:r>
      <w:r w:rsidRPr="00080277">
        <w:tab/>
        <w:t xml:space="preserve"> 1:51.99</w:t>
      </w:r>
      <w:r w:rsidRPr="00080277">
        <w:tab/>
        <w:t xml:space="preserve"> 3:07.67</w:t>
      </w:r>
    </w:p>
    <w:p w:rsidR="003466B2" w:rsidRPr="00080277" w:rsidRDefault="003466B2" w:rsidP="003466B2">
      <w:pPr>
        <w:pStyle w:val="PlaceEven"/>
      </w:pPr>
      <w:r w:rsidRPr="00080277">
        <w:t>29.</w:t>
      </w:r>
      <w:r w:rsidRPr="00080277">
        <w:tab/>
        <w:t>Sophie Middleton</w:t>
      </w:r>
      <w:r w:rsidRPr="00080277">
        <w:tab/>
        <w:t>11</w:t>
      </w:r>
      <w:r w:rsidRPr="00080277">
        <w:tab/>
        <w:t>Co Sund'land</w:t>
      </w:r>
      <w:r w:rsidRPr="00080277">
        <w:tab/>
      </w:r>
      <w:r w:rsidRPr="00080277">
        <w:tab/>
        <w:t xml:space="preserve"> 4:07.91</w:t>
      </w:r>
      <w:r w:rsidRPr="00080277">
        <w:tab/>
      </w:r>
      <w:r w:rsidRPr="00080277">
        <w:tab/>
      </w:r>
      <w:r w:rsidRPr="00080277">
        <w:tab/>
        <w:t>118</w:t>
      </w:r>
      <w:r w:rsidRPr="00080277">
        <w:tab/>
      </w:r>
      <w:r w:rsidRPr="00080277">
        <w:tab/>
        <w:t xml:space="preserve">   56.62</w:t>
      </w:r>
      <w:r w:rsidRPr="00080277">
        <w:tab/>
        <w:t xml:space="preserve"> 2:01.52</w:t>
      </w:r>
      <w:r w:rsidRPr="00080277">
        <w:tab/>
        <w:t xml:space="preserve"> 3:12.39</w:t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Lucy Leja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</w:r>
      <w:r>
        <w:t>DNC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3466B2" w:rsidRPr="00080277" w:rsidRDefault="003466B2" w:rsidP="003466B2">
      <w:pPr>
        <w:pStyle w:val="PlaceEven"/>
      </w:pPr>
      <w:r w:rsidRPr="00080277">
        <w:t xml:space="preserve"> </w:t>
      </w:r>
      <w:r w:rsidRPr="00080277">
        <w:tab/>
        <w:t>Maisie Sands</w:t>
      </w:r>
      <w:r w:rsidRPr="00080277">
        <w:tab/>
        <w:t>11</w:t>
      </w:r>
      <w:r w:rsidRPr="00080277">
        <w:tab/>
        <w:t>Morpeth</w:t>
      </w:r>
      <w:r w:rsidRPr="00080277">
        <w:tab/>
      </w:r>
      <w:r w:rsidRPr="00080277">
        <w:tab/>
      </w:r>
      <w:r>
        <w:t>DNC</w:t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C504E4" w:rsidRDefault="003466B2" w:rsidP="003466B2">
      <w:pPr>
        <w:pStyle w:val="PlaceEven"/>
      </w:pPr>
      <w:r w:rsidRPr="00080277">
        <w:t xml:space="preserve"> </w:t>
      </w:r>
      <w:r w:rsidRPr="00080277">
        <w:tab/>
        <w:t>Ellis Armstrong</w:t>
      </w:r>
      <w:r w:rsidRPr="00080277">
        <w:tab/>
        <w:t>11</w:t>
      </w:r>
      <w:r w:rsidRPr="00080277">
        <w:tab/>
        <w:t>North Tyne</w:t>
      </w:r>
      <w:r w:rsidRPr="00080277">
        <w:tab/>
      </w:r>
      <w:r w:rsidRPr="00080277">
        <w:tab/>
        <w:t xml:space="preserve">DQ </w:t>
      </w:r>
      <w:r w:rsidRPr="00080277">
        <w:pgNum/>
      </w:r>
      <w:r w:rsidRPr="00080277">
        <w:t xml:space="preserve">     </w:t>
      </w:r>
    </w:p>
    <w:p w:rsidR="00C504E4" w:rsidRDefault="00C504E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466B2" w:rsidRDefault="003466B2" w:rsidP="003466B2">
      <w:pPr>
        <w:pStyle w:val="PlaceEven"/>
      </w:pP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  <w:r w:rsidRPr="00080277">
        <w:tab/>
      </w:r>
    </w:p>
    <w:p w:rsidR="00C504E4" w:rsidRPr="00C449AD" w:rsidRDefault="00C504E4" w:rsidP="00C504E4">
      <w:pPr>
        <w:pStyle w:val="EventHeader"/>
      </w:pPr>
      <w:r>
        <w:t>EVENT</w:t>
      </w:r>
      <w:r w:rsidRPr="00C449AD">
        <w:t xml:space="preserve"> 107 Boys 08/11 Yrs 50m Backstroke      </w:t>
      </w:r>
    </w:p>
    <w:p w:rsidR="00C504E4" w:rsidRPr="00C449AD" w:rsidRDefault="00C504E4" w:rsidP="00C504E4">
      <w:pPr>
        <w:pStyle w:val="AgeGroupHeader"/>
      </w:pPr>
      <w:r w:rsidRPr="00C449AD">
        <w:t xml:space="preserve">08 Yrs </w:t>
      </w:r>
      <w:r>
        <w:t>Age Group</w:t>
      </w:r>
      <w:r w:rsidRPr="00C449AD">
        <w:t xml:space="preserve"> - Full Results</w:t>
      </w:r>
    </w:p>
    <w:p w:rsidR="00C504E4" w:rsidRPr="00C449AD" w:rsidRDefault="00C504E4" w:rsidP="00C504E4">
      <w:pPr>
        <w:pStyle w:val="PlaceHeader"/>
      </w:pPr>
      <w:r>
        <w:t>Place</w:t>
      </w:r>
      <w:r w:rsidRPr="00C449AD">
        <w:tab/>
        <w:t>Name</w:t>
      </w:r>
      <w:r w:rsidRPr="00C449AD">
        <w:tab/>
        <w:t>AaD</w:t>
      </w:r>
      <w:r w:rsidRPr="00C449AD">
        <w:tab/>
        <w:t>Club</w:t>
      </w:r>
      <w:r w:rsidRPr="00C449AD">
        <w:tab/>
      </w:r>
      <w:r w:rsidRPr="00C449AD">
        <w:tab/>
        <w:t>Time</w:t>
      </w:r>
      <w:r w:rsidRPr="00C449AD">
        <w:tab/>
      </w:r>
      <w:r w:rsidRPr="00C449AD">
        <w:tab/>
      </w:r>
      <w:r w:rsidRPr="00C449AD">
        <w:tab/>
        <w:t>FINA Pt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1.</w:t>
      </w:r>
      <w:r w:rsidRPr="00C449AD">
        <w:tab/>
        <w:t>Daniel Hewitt</w:t>
      </w:r>
      <w:r w:rsidRPr="00C449AD">
        <w:tab/>
        <w:t>8</w:t>
      </w:r>
      <w:r w:rsidRPr="00C449AD">
        <w:tab/>
        <w:t>Co Sund'land</w:t>
      </w:r>
      <w:r w:rsidRPr="00C449AD">
        <w:tab/>
      </w:r>
      <w:r w:rsidRPr="00C449AD">
        <w:tab/>
        <w:t xml:space="preserve">   45.38</w:t>
      </w:r>
      <w:r w:rsidRPr="00C449AD">
        <w:tab/>
      </w:r>
      <w:r w:rsidRPr="00C449AD">
        <w:tab/>
      </w:r>
      <w:r w:rsidRPr="00C449AD">
        <w:tab/>
        <w:t>117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2.</w:t>
      </w:r>
      <w:r w:rsidRPr="00C449AD">
        <w:tab/>
        <w:t>Ewan Line</w:t>
      </w:r>
      <w:r w:rsidRPr="00C449AD">
        <w:tab/>
        <w:t>8</w:t>
      </w:r>
      <w:r w:rsidRPr="00C449AD">
        <w:tab/>
        <w:t>Morpeth</w:t>
      </w:r>
      <w:r w:rsidRPr="00C449AD">
        <w:tab/>
      </w:r>
      <w:r w:rsidRPr="00C449AD">
        <w:tab/>
        <w:t xml:space="preserve">   55.00</w:t>
      </w:r>
      <w:r w:rsidRPr="00C449AD">
        <w:tab/>
      </w:r>
      <w:r w:rsidRPr="00C449AD">
        <w:tab/>
      </w:r>
      <w:r w:rsidRPr="00C449AD">
        <w:tab/>
        <w:t>65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3.</w:t>
      </w:r>
      <w:r w:rsidRPr="00C449AD">
        <w:tab/>
        <w:t>Christian Collinson</w:t>
      </w:r>
      <w:r w:rsidRPr="00C449AD">
        <w:tab/>
        <w:t>8</w:t>
      </w:r>
      <w:r w:rsidRPr="00C449AD">
        <w:tab/>
        <w:t>Co Sund'land</w:t>
      </w:r>
      <w:r w:rsidRPr="00C449AD">
        <w:tab/>
      </w:r>
      <w:r w:rsidRPr="00C449AD">
        <w:tab/>
        <w:t xml:space="preserve">   56.91</w:t>
      </w:r>
      <w:r w:rsidRPr="00C449AD">
        <w:tab/>
      </w:r>
      <w:r w:rsidRPr="00C449AD">
        <w:tab/>
      </w:r>
      <w:r w:rsidRPr="00C449AD">
        <w:tab/>
        <w:t>59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4.</w:t>
      </w:r>
      <w:r w:rsidRPr="00C449AD">
        <w:tab/>
        <w:t>Aaron McGee</w:t>
      </w:r>
      <w:r w:rsidRPr="00C449AD">
        <w:tab/>
        <w:t>8</w:t>
      </w:r>
      <w:r w:rsidRPr="00C449AD">
        <w:tab/>
        <w:t>Co Sund'land</w:t>
      </w:r>
      <w:r w:rsidRPr="00C449AD">
        <w:tab/>
      </w:r>
      <w:r w:rsidRPr="00C449AD">
        <w:tab/>
        <w:t xml:space="preserve">   59.34</w:t>
      </w:r>
      <w:r w:rsidRPr="00C449AD">
        <w:tab/>
      </w:r>
      <w:r w:rsidRPr="00C449AD">
        <w:tab/>
      </w:r>
      <w:r w:rsidRPr="00C449AD">
        <w:tab/>
        <w:t>52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5.</w:t>
      </w:r>
      <w:r w:rsidRPr="00C449AD">
        <w:tab/>
        <w:t>Rufus Edwards</w:t>
      </w:r>
      <w:r w:rsidRPr="00C449AD">
        <w:tab/>
        <w:t>8</w:t>
      </w:r>
      <w:r w:rsidRPr="00C449AD">
        <w:tab/>
        <w:t>Newcastle</w:t>
      </w:r>
      <w:r w:rsidRPr="00C449AD">
        <w:tab/>
      </w:r>
      <w:r w:rsidRPr="00C449AD">
        <w:tab/>
        <w:t xml:space="preserve"> 1:02.07</w:t>
      </w:r>
      <w:r w:rsidRPr="00C449AD">
        <w:tab/>
      </w:r>
      <w:r w:rsidRPr="00C449AD">
        <w:tab/>
      </w:r>
      <w:r w:rsidRPr="00C449AD">
        <w:tab/>
        <w:t>45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6.</w:t>
      </w:r>
      <w:r w:rsidRPr="00C449AD">
        <w:tab/>
        <w:t>Ellis Kerry</w:t>
      </w:r>
      <w:r w:rsidRPr="00C449AD">
        <w:tab/>
        <w:t>8</w:t>
      </w:r>
      <w:r w:rsidRPr="00C449AD">
        <w:tab/>
        <w:t>Co Sund'land</w:t>
      </w:r>
      <w:r w:rsidRPr="00C449AD">
        <w:tab/>
      </w:r>
      <w:r w:rsidRPr="00C449AD">
        <w:tab/>
        <w:t xml:space="preserve"> 1:03.22</w:t>
      </w:r>
      <w:r w:rsidRPr="00C449AD">
        <w:tab/>
      </w:r>
      <w:r w:rsidRPr="00C449AD">
        <w:tab/>
      </w:r>
      <w:r w:rsidRPr="00C449AD">
        <w:tab/>
        <w:t>43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Maximus Divanis</w:t>
      </w:r>
      <w:r w:rsidRPr="00C449AD">
        <w:tab/>
        <w:t>8</w:t>
      </w:r>
      <w:r w:rsidRPr="00C449AD">
        <w:tab/>
        <w:t>Co Sund'land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James Telfer</w:t>
      </w:r>
      <w:r w:rsidRPr="00C449AD">
        <w:tab/>
        <w:t>8</w:t>
      </w:r>
      <w:r w:rsidRPr="00C449AD">
        <w:tab/>
        <w:t>North Tyne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Benjamin Palmer</w:t>
      </w:r>
      <w:r w:rsidRPr="00C449AD">
        <w:tab/>
        <w:t>8</w:t>
      </w:r>
      <w:r w:rsidRPr="00C449AD">
        <w:tab/>
        <w:t>Chester Le S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AgeGroupHeader"/>
      </w:pPr>
      <w:r w:rsidRPr="00C449AD">
        <w:t xml:space="preserve">09 Yrs </w:t>
      </w:r>
      <w:r>
        <w:t>Age Group</w:t>
      </w:r>
      <w:r w:rsidRPr="00C449AD">
        <w:t xml:space="preserve"> - Full Results</w:t>
      </w:r>
    </w:p>
    <w:p w:rsidR="00C504E4" w:rsidRPr="00C449AD" w:rsidRDefault="00C504E4" w:rsidP="00C504E4">
      <w:pPr>
        <w:pStyle w:val="PlaceHeader"/>
      </w:pPr>
      <w:r>
        <w:t>Place</w:t>
      </w:r>
      <w:r w:rsidRPr="00C449AD">
        <w:tab/>
        <w:t>Name</w:t>
      </w:r>
      <w:r w:rsidRPr="00C449AD">
        <w:tab/>
        <w:t>AaD</w:t>
      </w:r>
      <w:r w:rsidRPr="00C449AD">
        <w:tab/>
        <w:t>Club</w:t>
      </w:r>
      <w:r w:rsidRPr="00C449AD">
        <w:tab/>
      </w:r>
      <w:r w:rsidRPr="00C449AD">
        <w:tab/>
        <w:t>Time</w:t>
      </w:r>
      <w:r w:rsidRPr="00C449AD">
        <w:tab/>
      </w:r>
      <w:r w:rsidRPr="00C449AD">
        <w:tab/>
      </w:r>
      <w:r w:rsidRPr="00C449AD">
        <w:tab/>
        <w:t>FINA Pt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1.</w:t>
      </w:r>
      <w:r w:rsidRPr="00C449AD">
        <w:tab/>
        <w:t>Conan Swinney</w:t>
      </w:r>
      <w:r w:rsidRPr="00C449AD">
        <w:tab/>
        <w:t>9</w:t>
      </w:r>
      <w:r w:rsidRPr="00C449AD">
        <w:tab/>
        <w:t>Gates &amp;Whick</w:t>
      </w:r>
      <w:r w:rsidRPr="00C449AD">
        <w:tab/>
      </w:r>
      <w:r w:rsidRPr="00C449AD">
        <w:tab/>
        <w:t xml:space="preserve">   40.19</w:t>
      </w:r>
      <w:r w:rsidRPr="00C449AD">
        <w:tab/>
      </w:r>
      <w:r w:rsidRPr="00C449AD">
        <w:tab/>
      </w:r>
      <w:r w:rsidRPr="00C449AD">
        <w:tab/>
        <w:t>168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2.</w:t>
      </w:r>
      <w:r w:rsidRPr="00C449AD">
        <w:tab/>
        <w:t>Aidan Turner</w:t>
      </w:r>
      <w:r w:rsidRPr="00C449AD">
        <w:tab/>
        <w:t>9</w:t>
      </w:r>
      <w:r w:rsidRPr="00C449AD">
        <w:tab/>
        <w:t>Morpeth</w:t>
      </w:r>
      <w:r w:rsidRPr="00C449AD">
        <w:tab/>
      </w:r>
      <w:r w:rsidRPr="00C449AD">
        <w:tab/>
        <w:t xml:space="preserve">   41.23</w:t>
      </w:r>
      <w:r w:rsidRPr="00C449AD">
        <w:tab/>
      </w:r>
      <w:r w:rsidRPr="00C449AD">
        <w:tab/>
      </w:r>
      <w:r w:rsidRPr="00C449AD">
        <w:tab/>
        <w:t>156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3.</w:t>
      </w:r>
      <w:r w:rsidRPr="00C449AD">
        <w:tab/>
        <w:t>Joe Foster</w:t>
      </w:r>
      <w:r w:rsidRPr="00C449AD">
        <w:tab/>
        <w:t>9</w:t>
      </w:r>
      <w:r w:rsidRPr="00C449AD">
        <w:tab/>
        <w:t>Chester Le S</w:t>
      </w:r>
      <w:r w:rsidRPr="00C449AD">
        <w:tab/>
      </w:r>
      <w:r w:rsidRPr="00C449AD">
        <w:tab/>
        <w:t xml:space="preserve">   43.54</w:t>
      </w:r>
      <w:r w:rsidRPr="00C449AD">
        <w:tab/>
      </w:r>
      <w:r w:rsidRPr="00C449AD">
        <w:tab/>
      </w:r>
      <w:r w:rsidRPr="00C449AD">
        <w:tab/>
        <w:t>132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4.</w:t>
      </w:r>
      <w:r w:rsidRPr="00C449AD">
        <w:tab/>
        <w:t>Harry Douglass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45.97</w:t>
      </w:r>
      <w:r w:rsidRPr="00C449AD">
        <w:tab/>
      </w:r>
      <w:r w:rsidRPr="00C449AD">
        <w:tab/>
      </w:r>
      <w:r w:rsidRPr="00C449AD">
        <w:tab/>
        <w:t>112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5.</w:t>
      </w:r>
      <w:r w:rsidRPr="00C449AD">
        <w:tab/>
        <w:t>Luke Littler</w:t>
      </w:r>
      <w:r w:rsidRPr="00C449AD">
        <w:tab/>
        <w:t>9</w:t>
      </w:r>
      <w:r w:rsidRPr="00C449AD">
        <w:tab/>
        <w:t>Derwentside</w:t>
      </w:r>
      <w:r w:rsidRPr="00C449AD">
        <w:tab/>
      </w:r>
      <w:r w:rsidRPr="00C449AD">
        <w:tab/>
        <w:t xml:space="preserve">   47.15</w:t>
      </w:r>
      <w:r w:rsidRPr="00C449AD">
        <w:tab/>
      </w:r>
      <w:r w:rsidRPr="00C449AD">
        <w:tab/>
      </w:r>
      <w:r w:rsidRPr="00C449AD">
        <w:tab/>
        <w:t>104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6.</w:t>
      </w:r>
      <w:r w:rsidRPr="00C449AD">
        <w:tab/>
        <w:t>Dale Henderson</w:t>
      </w:r>
      <w:r w:rsidRPr="00C449AD">
        <w:tab/>
        <w:t>9</w:t>
      </w:r>
      <w:r w:rsidRPr="00C449AD">
        <w:tab/>
        <w:t>Morpeth</w:t>
      </w:r>
      <w:r w:rsidRPr="00C449AD">
        <w:tab/>
      </w:r>
      <w:r w:rsidRPr="00C449AD">
        <w:tab/>
        <w:t xml:space="preserve">   47.26</w:t>
      </w:r>
      <w:r w:rsidRPr="00C449AD">
        <w:tab/>
      </w:r>
      <w:r w:rsidRPr="00C449AD">
        <w:tab/>
      </w:r>
      <w:r w:rsidRPr="00C449AD">
        <w:tab/>
        <w:t>103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7.</w:t>
      </w:r>
      <w:r w:rsidRPr="00C449AD">
        <w:tab/>
        <w:t>Hayden Watson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47.40</w:t>
      </w:r>
      <w:r w:rsidRPr="00C449AD">
        <w:tab/>
      </w:r>
      <w:r w:rsidRPr="00C449AD">
        <w:tab/>
      </w:r>
      <w:r w:rsidRPr="00C449AD">
        <w:tab/>
        <w:t>103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8.</w:t>
      </w:r>
      <w:r w:rsidRPr="00C449AD">
        <w:tab/>
        <w:t>Corben Hall</w:t>
      </w:r>
      <w:r w:rsidRPr="00C449AD">
        <w:tab/>
        <w:t>9</w:t>
      </w:r>
      <w:r w:rsidRPr="00C449AD">
        <w:tab/>
        <w:t>Chester Le S</w:t>
      </w:r>
      <w:r w:rsidRPr="00C449AD">
        <w:tab/>
      </w:r>
      <w:r w:rsidRPr="00C449AD">
        <w:tab/>
        <w:t xml:space="preserve">   47.83</w:t>
      </w:r>
      <w:r w:rsidRPr="00C449AD">
        <w:tab/>
      </w:r>
      <w:r w:rsidRPr="00C449AD">
        <w:tab/>
      </w:r>
      <w:r w:rsidRPr="00C449AD">
        <w:tab/>
        <w:t>100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9.</w:t>
      </w:r>
      <w:r w:rsidRPr="00C449AD">
        <w:tab/>
        <w:t>Malachi Martin</w:t>
      </w:r>
      <w:r w:rsidRPr="00C449AD">
        <w:tab/>
        <w:t>9</w:t>
      </w:r>
      <w:r w:rsidRPr="00C449AD">
        <w:tab/>
        <w:t>Derwentside</w:t>
      </w:r>
      <w:r w:rsidRPr="00C449AD">
        <w:tab/>
      </w:r>
      <w:r w:rsidRPr="00C449AD">
        <w:tab/>
        <w:t xml:space="preserve">   48.40</w:t>
      </w:r>
      <w:r w:rsidRPr="00C449AD">
        <w:tab/>
      </w:r>
      <w:r w:rsidRPr="00C449AD">
        <w:tab/>
      </w:r>
      <w:r w:rsidRPr="00C449AD">
        <w:tab/>
        <w:t>96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10.</w:t>
      </w:r>
      <w:r w:rsidRPr="00C449AD">
        <w:tab/>
        <w:t>Robert McLeod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50.45</w:t>
      </w:r>
      <w:r w:rsidRPr="00C449AD">
        <w:tab/>
      </w:r>
      <w:r w:rsidRPr="00C449AD">
        <w:tab/>
      </w:r>
      <w:r w:rsidRPr="00C449AD">
        <w:tab/>
        <w:t>85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11.</w:t>
      </w:r>
      <w:r w:rsidRPr="00C449AD">
        <w:tab/>
        <w:t>Ryan Barber</w:t>
      </w:r>
      <w:r w:rsidRPr="00C449AD">
        <w:tab/>
        <w:t>9</w:t>
      </w:r>
      <w:r w:rsidRPr="00C449AD">
        <w:tab/>
        <w:t>Co Sund'land</w:t>
      </w:r>
      <w:r w:rsidRPr="00C449AD">
        <w:tab/>
      </w:r>
      <w:r w:rsidRPr="00C449AD">
        <w:tab/>
        <w:t xml:space="preserve">   51.11</w:t>
      </w:r>
      <w:r w:rsidRPr="00C449AD">
        <w:tab/>
      </w:r>
      <w:r w:rsidRPr="00C449AD">
        <w:tab/>
      </w:r>
      <w:r w:rsidRPr="00C449AD">
        <w:tab/>
        <w:t>82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12.</w:t>
      </w:r>
      <w:r w:rsidRPr="00C449AD">
        <w:tab/>
        <w:t>Tom Middleton</w:t>
      </w:r>
      <w:r w:rsidRPr="00C449AD">
        <w:tab/>
        <w:t>9</w:t>
      </w:r>
      <w:r w:rsidRPr="00C449AD">
        <w:tab/>
        <w:t>Co Sund'land</w:t>
      </w:r>
      <w:r w:rsidRPr="00C449AD">
        <w:tab/>
      </w:r>
      <w:r w:rsidRPr="00C449AD">
        <w:tab/>
        <w:t xml:space="preserve">   55.71</w:t>
      </w:r>
      <w:r w:rsidRPr="00C449AD">
        <w:tab/>
      </w:r>
      <w:r w:rsidRPr="00C449AD">
        <w:tab/>
      </w:r>
      <w:r w:rsidRPr="00C449AD">
        <w:tab/>
        <w:t>63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13.</w:t>
      </w:r>
      <w:r w:rsidRPr="00C449AD">
        <w:tab/>
        <w:t>Harry Newton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56.74</w:t>
      </w:r>
      <w:r w:rsidRPr="00C449AD">
        <w:tab/>
      </w:r>
      <w:r w:rsidRPr="00C449AD">
        <w:tab/>
      </w:r>
      <w:r w:rsidRPr="00C449AD">
        <w:tab/>
        <w:t>60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14.</w:t>
      </w:r>
      <w:r w:rsidRPr="00C449AD">
        <w:tab/>
        <w:t>Leyton Lavelle</w:t>
      </w:r>
      <w:r w:rsidRPr="00C449AD">
        <w:tab/>
        <w:t>9</w:t>
      </w:r>
      <w:r w:rsidRPr="00C449AD">
        <w:tab/>
        <w:t>Chester Le S</w:t>
      </w:r>
      <w:r w:rsidRPr="00C449AD">
        <w:tab/>
      </w:r>
      <w:r w:rsidRPr="00C449AD">
        <w:tab/>
        <w:t xml:space="preserve">   56.85</w:t>
      </w:r>
      <w:r w:rsidRPr="00C449AD">
        <w:tab/>
      </w:r>
      <w:r w:rsidRPr="00C449AD">
        <w:tab/>
      </w:r>
      <w:r w:rsidRPr="00C449AD">
        <w:tab/>
        <w:t>59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15.</w:t>
      </w:r>
      <w:r w:rsidRPr="00C449AD">
        <w:tab/>
        <w:t>Benjamin Ghosh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56.93</w:t>
      </w:r>
      <w:r w:rsidRPr="00C449AD">
        <w:tab/>
      </w:r>
      <w:r w:rsidRPr="00C449AD">
        <w:tab/>
      </w:r>
      <w:r w:rsidRPr="00C449AD">
        <w:tab/>
        <w:t>59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16.</w:t>
      </w:r>
      <w:r w:rsidRPr="00C449AD">
        <w:tab/>
        <w:t>Owen Pritchard</w:t>
      </w:r>
      <w:r w:rsidRPr="00C449AD">
        <w:tab/>
        <w:t>9</w:t>
      </w:r>
      <w:r w:rsidRPr="00C449AD">
        <w:tab/>
        <w:t>Gates &amp;Whick</w:t>
      </w:r>
      <w:r w:rsidRPr="00C449AD">
        <w:tab/>
      </w:r>
      <w:r w:rsidRPr="00C449AD">
        <w:tab/>
        <w:t xml:space="preserve">   57.08</w:t>
      </w:r>
      <w:r w:rsidRPr="00C449AD">
        <w:tab/>
      </w:r>
      <w:r w:rsidRPr="00C449AD">
        <w:tab/>
      </w:r>
      <w:r w:rsidRPr="00C449AD">
        <w:tab/>
        <w:t>58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17.</w:t>
      </w:r>
      <w:r w:rsidRPr="00C449AD">
        <w:tab/>
        <w:t>Nathan Harrison</w:t>
      </w:r>
      <w:r w:rsidRPr="00C449AD">
        <w:tab/>
        <w:t>9</w:t>
      </w:r>
      <w:r w:rsidRPr="00C449AD">
        <w:tab/>
        <w:t>Co Sund'land</w:t>
      </w:r>
      <w:r w:rsidRPr="00C449AD">
        <w:tab/>
      </w:r>
      <w:r w:rsidRPr="00C449AD">
        <w:tab/>
        <w:t xml:space="preserve">   57.32</w:t>
      </w:r>
      <w:r w:rsidRPr="00C449AD">
        <w:tab/>
      </w:r>
      <w:r w:rsidRPr="00C449AD">
        <w:tab/>
      </w:r>
      <w:r w:rsidRPr="00C449AD">
        <w:tab/>
        <w:t>58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18.</w:t>
      </w:r>
      <w:r w:rsidRPr="00C449AD">
        <w:tab/>
        <w:t>Aaron Thompson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   57.94</w:t>
      </w:r>
      <w:r w:rsidRPr="00C449AD">
        <w:tab/>
      </w:r>
      <w:r w:rsidRPr="00C449AD">
        <w:tab/>
      </w:r>
      <w:r w:rsidRPr="00C449AD">
        <w:tab/>
        <w:t>56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19.</w:t>
      </w:r>
      <w:r w:rsidRPr="00C449AD">
        <w:tab/>
        <w:t>Matthew Elliott</w:t>
      </w:r>
      <w:r w:rsidRPr="00C449AD">
        <w:tab/>
        <w:t>9</w:t>
      </w:r>
      <w:r w:rsidRPr="00C449AD">
        <w:tab/>
        <w:t>Co Sund'land</w:t>
      </w:r>
      <w:r w:rsidRPr="00C449AD">
        <w:tab/>
      </w:r>
      <w:r w:rsidRPr="00C449AD">
        <w:tab/>
        <w:t xml:space="preserve"> 1:03.14</w:t>
      </w:r>
      <w:r w:rsidRPr="00C449AD">
        <w:tab/>
      </w:r>
      <w:r w:rsidRPr="00C449AD">
        <w:tab/>
      </w:r>
      <w:r w:rsidRPr="00C449AD">
        <w:tab/>
        <w:t>43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Calum Ash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</w:r>
      <w:r>
        <w:t>DNC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Peter Poulatova-Houlis</w:t>
      </w:r>
      <w:r w:rsidRPr="00C449AD">
        <w:tab/>
        <w:t>9</w:t>
      </w:r>
      <w:r w:rsidRPr="00C449AD">
        <w:tab/>
        <w:t>Newcastle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AgeGroupHeader"/>
      </w:pPr>
      <w:r w:rsidRPr="00C449AD">
        <w:t xml:space="preserve">10 Yrs </w:t>
      </w:r>
      <w:r>
        <w:t>Age Group</w:t>
      </w:r>
      <w:r w:rsidRPr="00C449AD">
        <w:t xml:space="preserve"> - Full Results</w:t>
      </w:r>
    </w:p>
    <w:p w:rsidR="00C504E4" w:rsidRPr="00C449AD" w:rsidRDefault="00C504E4" w:rsidP="00C504E4">
      <w:pPr>
        <w:pStyle w:val="PlaceHeader"/>
      </w:pPr>
      <w:r>
        <w:t>Place</w:t>
      </w:r>
      <w:r w:rsidRPr="00C449AD">
        <w:tab/>
        <w:t>Name</w:t>
      </w:r>
      <w:r w:rsidRPr="00C449AD">
        <w:tab/>
        <w:t>AaD</w:t>
      </w:r>
      <w:r w:rsidRPr="00C449AD">
        <w:tab/>
        <w:t>Club</w:t>
      </w:r>
      <w:r w:rsidRPr="00C449AD">
        <w:tab/>
      </w:r>
      <w:r w:rsidRPr="00C449AD">
        <w:tab/>
        <w:t>Time</w:t>
      </w:r>
      <w:r w:rsidRPr="00C449AD">
        <w:tab/>
      </w:r>
      <w:r w:rsidRPr="00C449AD">
        <w:tab/>
      </w:r>
      <w:r w:rsidRPr="00C449AD">
        <w:tab/>
        <w:t>FINA Pt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1.</w:t>
      </w:r>
      <w:r w:rsidRPr="00C449AD">
        <w:tab/>
        <w:t>Jacob Bensley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  <w:t xml:space="preserve">   38.28</w:t>
      </w:r>
      <w:r w:rsidRPr="00C449AD">
        <w:tab/>
      </w:r>
      <w:r w:rsidRPr="00C449AD">
        <w:tab/>
      </w:r>
      <w:r w:rsidRPr="00C449AD">
        <w:tab/>
        <w:t>195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2.</w:t>
      </w:r>
      <w:r w:rsidRPr="00C449AD">
        <w:tab/>
        <w:t>Charlie Ward</w:t>
      </w:r>
      <w:r w:rsidRPr="00C449AD">
        <w:tab/>
        <w:t>10</w:t>
      </w:r>
      <w:r w:rsidRPr="00C449AD">
        <w:tab/>
        <w:t>Bo Stockton</w:t>
      </w:r>
      <w:r w:rsidRPr="00C449AD">
        <w:tab/>
      </w:r>
      <w:r w:rsidRPr="00C449AD">
        <w:tab/>
        <w:t xml:space="preserve">   40.99</w:t>
      </w:r>
      <w:r w:rsidRPr="00C449AD">
        <w:tab/>
      </w:r>
      <w:r w:rsidRPr="00C449AD">
        <w:tab/>
      </w:r>
      <w:r w:rsidRPr="00C449AD">
        <w:tab/>
        <w:t>159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3.</w:t>
      </w:r>
      <w:r w:rsidRPr="00C449AD">
        <w:tab/>
        <w:t>Michael O'Neill</w:t>
      </w:r>
      <w:r w:rsidRPr="00C449AD">
        <w:tab/>
        <w:t>10</w:t>
      </w:r>
      <w:r w:rsidRPr="00C449AD">
        <w:tab/>
        <w:t>Bo Stockton</w:t>
      </w:r>
      <w:r w:rsidRPr="00C449AD">
        <w:tab/>
      </w:r>
      <w:r w:rsidRPr="00C449AD">
        <w:tab/>
        <w:t xml:space="preserve">   41.05</w:t>
      </w:r>
      <w:r w:rsidRPr="00C449AD">
        <w:tab/>
      </w:r>
      <w:r w:rsidRPr="00C449AD">
        <w:tab/>
      </w:r>
      <w:r w:rsidRPr="00C449AD">
        <w:tab/>
        <w:t>158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4.</w:t>
      </w:r>
      <w:r w:rsidRPr="00C449AD">
        <w:tab/>
        <w:t>Liam Hunter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  <w:t xml:space="preserve">   41.07</w:t>
      </w:r>
      <w:r w:rsidRPr="00C449AD">
        <w:tab/>
      </w:r>
      <w:r w:rsidRPr="00C449AD">
        <w:tab/>
      </w:r>
      <w:r w:rsidRPr="00C449AD">
        <w:tab/>
        <w:t>158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5.</w:t>
      </w:r>
      <w:r w:rsidRPr="00C449AD">
        <w:tab/>
        <w:t>Matthew Scott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41.56</w:t>
      </w:r>
      <w:r w:rsidRPr="00C449AD">
        <w:tab/>
      </w:r>
      <w:r w:rsidRPr="00C449AD">
        <w:tab/>
      </w:r>
      <w:r w:rsidRPr="00C449AD">
        <w:tab/>
        <w:t>152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6.</w:t>
      </w:r>
      <w:r w:rsidRPr="00C449AD">
        <w:tab/>
        <w:t>Jacob Neillis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41.57</w:t>
      </w:r>
      <w:r w:rsidRPr="00C449AD">
        <w:tab/>
      </w:r>
      <w:r w:rsidRPr="00C449AD">
        <w:tab/>
      </w:r>
      <w:r w:rsidRPr="00C449AD">
        <w:tab/>
        <w:t>152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7.</w:t>
      </w:r>
      <w:r w:rsidRPr="00C449AD">
        <w:tab/>
        <w:t>Kaydan Baird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41.58</w:t>
      </w:r>
      <w:r w:rsidRPr="00C449AD">
        <w:tab/>
      </w:r>
      <w:r w:rsidRPr="00C449AD">
        <w:tab/>
      </w:r>
      <w:r w:rsidRPr="00C449AD">
        <w:tab/>
        <w:t>152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8.</w:t>
      </w:r>
      <w:r w:rsidRPr="00C449AD">
        <w:tab/>
        <w:t>Liam Elliott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41.88</w:t>
      </w:r>
      <w:r w:rsidRPr="00C449AD">
        <w:tab/>
      </w:r>
      <w:r w:rsidRPr="00C449AD">
        <w:tab/>
      </w:r>
      <w:r w:rsidRPr="00C449AD">
        <w:tab/>
        <w:t>149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9.</w:t>
      </w:r>
      <w:r w:rsidRPr="00C449AD">
        <w:tab/>
        <w:t>Aaron Taylor</w:t>
      </w:r>
      <w:r w:rsidRPr="00C449AD">
        <w:tab/>
        <w:t>10</w:t>
      </w:r>
      <w:r w:rsidRPr="00C449AD">
        <w:tab/>
        <w:t>Co Sund'land</w:t>
      </w:r>
      <w:r w:rsidRPr="00C449AD">
        <w:tab/>
      </w:r>
      <w:r w:rsidRPr="00C449AD">
        <w:tab/>
        <w:t xml:space="preserve">   42.17</w:t>
      </w:r>
      <w:r w:rsidRPr="00C449AD">
        <w:tab/>
      </w:r>
      <w:r w:rsidRPr="00C449AD">
        <w:tab/>
      </w:r>
      <w:r w:rsidRPr="00C449AD">
        <w:tab/>
        <w:t>146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10.</w:t>
      </w:r>
      <w:r w:rsidRPr="00C449AD">
        <w:tab/>
        <w:t>Edward Hodgson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42.98</w:t>
      </w:r>
      <w:r w:rsidRPr="00C449AD">
        <w:tab/>
      </w:r>
      <w:r w:rsidRPr="00C449AD">
        <w:tab/>
      </w:r>
      <w:r w:rsidRPr="00C449AD">
        <w:tab/>
        <w:t>138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11.</w:t>
      </w:r>
      <w:r w:rsidRPr="00C449AD">
        <w:tab/>
        <w:t>Johan Haniffa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43.26</w:t>
      </w:r>
      <w:r w:rsidRPr="00C449AD">
        <w:tab/>
      </w:r>
      <w:r w:rsidRPr="00C449AD">
        <w:tab/>
      </w:r>
      <w:r w:rsidRPr="00C449AD">
        <w:tab/>
        <w:t>135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12.</w:t>
      </w:r>
      <w:r w:rsidRPr="00C449AD">
        <w:tab/>
        <w:t>Max Elgood</w:t>
      </w:r>
      <w:r w:rsidRPr="00C449AD">
        <w:tab/>
        <w:t>10</w:t>
      </w:r>
      <w:r w:rsidRPr="00C449AD">
        <w:tab/>
        <w:t>Bo Stockton</w:t>
      </w:r>
      <w:r w:rsidRPr="00C449AD">
        <w:tab/>
      </w:r>
      <w:r w:rsidRPr="00C449AD">
        <w:tab/>
        <w:t xml:space="preserve">   44.28</w:t>
      </w:r>
      <w:r w:rsidRPr="00C449AD">
        <w:tab/>
      </w:r>
      <w:r w:rsidRPr="00C449AD">
        <w:tab/>
      </w:r>
      <w:r w:rsidRPr="00C449AD">
        <w:tab/>
        <w:t>126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13.</w:t>
      </w:r>
      <w:r w:rsidRPr="00C449AD">
        <w:tab/>
        <w:t>Hamish Tweedie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  <w:t xml:space="preserve">   44.40</w:t>
      </w:r>
      <w:r w:rsidRPr="00C449AD">
        <w:tab/>
      </w:r>
      <w:r w:rsidRPr="00C449AD">
        <w:tab/>
      </w:r>
      <w:r w:rsidRPr="00C449AD">
        <w:tab/>
        <w:t>125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14.</w:t>
      </w:r>
      <w:r w:rsidRPr="00C449AD">
        <w:tab/>
        <w:t>Thomas Laws</w:t>
      </w:r>
      <w:r w:rsidRPr="00C449AD">
        <w:tab/>
        <w:t>10</w:t>
      </w:r>
      <w:r w:rsidRPr="00C449AD">
        <w:tab/>
        <w:t>Derwentside</w:t>
      </w:r>
      <w:r w:rsidRPr="00C449AD">
        <w:tab/>
      </w:r>
      <w:r w:rsidRPr="00C449AD">
        <w:tab/>
        <w:t xml:space="preserve">   44.69</w:t>
      </w:r>
      <w:r w:rsidRPr="00C449AD">
        <w:tab/>
      </w:r>
      <w:r w:rsidRPr="00C449AD">
        <w:tab/>
      </w:r>
      <w:r w:rsidRPr="00C449AD">
        <w:tab/>
        <w:t>122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15.</w:t>
      </w:r>
      <w:r w:rsidRPr="00C449AD">
        <w:tab/>
        <w:t>Joseph McCaslin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44.83</w:t>
      </w:r>
      <w:r w:rsidRPr="00C449AD">
        <w:tab/>
      </w:r>
      <w:r w:rsidRPr="00C449AD">
        <w:tab/>
      </w:r>
      <w:r w:rsidRPr="00C449AD">
        <w:tab/>
        <w:t>121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16.</w:t>
      </w:r>
      <w:r w:rsidRPr="00C449AD">
        <w:tab/>
        <w:t>Joshua McKenzie</w:t>
      </w:r>
      <w:r w:rsidRPr="00C449AD">
        <w:tab/>
        <w:t>10</w:t>
      </w:r>
      <w:r w:rsidRPr="00C449AD">
        <w:tab/>
        <w:t>Bo Stockton</w:t>
      </w:r>
      <w:r w:rsidRPr="00C449AD">
        <w:tab/>
      </w:r>
      <w:r w:rsidRPr="00C449AD">
        <w:tab/>
        <w:t xml:space="preserve">   45.49</w:t>
      </w:r>
      <w:r w:rsidRPr="00C449AD">
        <w:tab/>
      </w:r>
      <w:r w:rsidRPr="00C449AD">
        <w:tab/>
      </w:r>
      <w:r w:rsidRPr="00C449AD">
        <w:tab/>
        <w:t>116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17.</w:t>
      </w:r>
      <w:r w:rsidRPr="00C449AD">
        <w:tab/>
        <w:t>Theo Cousins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  <w:t xml:space="preserve">   47.05</w:t>
      </w:r>
      <w:r w:rsidRPr="00C449AD">
        <w:tab/>
      </w:r>
      <w:r w:rsidRPr="00C449AD">
        <w:tab/>
      </w:r>
      <w:r w:rsidRPr="00C449AD">
        <w:tab/>
        <w:t>105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18.</w:t>
      </w:r>
      <w:r w:rsidRPr="00C449AD">
        <w:tab/>
        <w:t>Alexander Rice</w:t>
      </w:r>
      <w:r w:rsidRPr="00C449AD">
        <w:tab/>
        <w:t>10</w:t>
      </w:r>
      <w:r w:rsidRPr="00C449AD">
        <w:tab/>
        <w:t>Chester Le S</w:t>
      </w:r>
      <w:r w:rsidRPr="00C449AD">
        <w:tab/>
      </w:r>
      <w:r w:rsidRPr="00C449AD">
        <w:tab/>
        <w:t xml:space="preserve">   47.26</w:t>
      </w:r>
      <w:r w:rsidRPr="00C449AD">
        <w:tab/>
      </w:r>
      <w:r w:rsidRPr="00C449AD">
        <w:tab/>
      </w:r>
      <w:r w:rsidRPr="00C449AD">
        <w:tab/>
        <w:t>103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19.</w:t>
      </w:r>
      <w:r w:rsidRPr="00C449AD">
        <w:tab/>
        <w:t>Joseph Dougal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48.14</w:t>
      </w:r>
      <w:r w:rsidRPr="00C449AD">
        <w:tab/>
      </w:r>
      <w:r w:rsidRPr="00C449AD">
        <w:tab/>
      </w:r>
      <w:r w:rsidRPr="00C449AD">
        <w:tab/>
        <w:t>98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20.</w:t>
      </w:r>
      <w:r w:rsidRPr="00C449AD">
        <w:tab/>
        <w:t>Anesu Tiyenga</w:t>
      </w:r>
      <w:r w:rsidRPr="00C449AD">
        <w:tab/>
        <w:t>10</w:t>
      </w:r>
      <w:r w:rsidRPr="00C449AD">
        <w:tab/>
        <w:t>Bo Stockton</w:t>
      </w:r>
      <w:r w:rsidRPr="00C449AD">
        <w:tab/>
      </w:r>
      <w:r w:rsidRPr="00C449AD">
        <w:tab/>
        <w:t xml:space="preserve">   48.47</w:t>
      </w:r>
      <w:r w:rsidRPr="00C449AD">
        <w:tab/>
      </w:r>
      <w:r w:rsidRPr="00C449AD">
        <w:tab/>
      </w:r>
      <w:r w:rsidRPr="00C449AD">
        <w:tab/>
        <w:t>96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21.</w:t>
      </w:r>
      <w:r w:rsidRPr="00C449AD">
        <w:tab/>
        <w:t>Reuben Dormer</w:t>
      </w:r>
      <w:r w:rsidRPr="00C449AD">
        <w:tab/>
        <w:t>10</w:t>
      </w:r>
      <w:r w:rsidRPr="00C449AD">
        <w:tab/>
        <w:t>Derwentside</w:t>
      </w:r>
      <w:r w:rsidRPr="00C449AD">
        <w:tab/>
      </w:r>
      <w:r w:rsidRPr="00C449AD">
        <w:tab/>
        <w:t xml:space="preserve">   49.47</w:t>
      </w:r>
      <w:r w:rsidRPr="00C449AD">
        <w:tab/>
      </w:r>
      <w:r w:rsidRPr="00C449AD">
        <w:tab/>
      </w:r>
      <w:r w:rsidRPr="00C449AD">
        <w:tab/>
        <w:t>90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22.</w:t>
      </w:r>
      <w:r w:rsidRPr="00C449AD">
        <w:tab/>
        <w:t>Adam Nichol</w:t>
      </w:r>
      <w:r w:rsidRPr="00C449AD">
        <w:tab/>
        <w:t>10</w:t>
      </w:r>
      <w:r w:rsidRPr="00C449AD">
        <w:tab/>
        <w:t>Chester Le S</w:t>
      </w:r>
      <w:r w:rsidRPr="00C449AD">
        <w:tab/>
      </w:r>
      <w:r w:rsidRPr="00C449AD">
        <w:tab/>
        <w:t xml:space="preserve">   51.70</w:t>
      </w:r>
      <w:r w:rsidRPr="00C449AD">
        <w:tab/>
      </w:r>
      <w:r w:rsidRPr="00C449AD">
        <w:tab/>
      </w:r>
      <w:r w:rsidRPr="00C449AD">
        <w:tab/>
        <w:t>79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23.</w:t>
      </w:r>
      <w:r w:rsidRPr="00C449AD">
        <w:tab/>
        <w:t>Cameron Verth</w:t>
      </w:r>
      <w:r w:rsidRPr="00C449AD">
        <w:tab/>
        <w:t>10</w:t>
      </w:r>
      <w:r w:rsidRPr="00C449AD">
        <w:tab/>
        <w:t>Gates &amp;Whick</w:t>
      </w:r>
      <w:r w:rsidRPr="00C449AD">
        <w:tab/>
      </w:r>
      <w:r w:rsidRPr="00C449AD">
        <w:tab/>
        <w:t xml:space="preserve">   53.54</w:t>
      </w:r>
      <w:r w:rsidRPr="00C449AD">
        <w:tab/>
      </w:r>
      <w:r w:rsidRPr="00C449AD">
        <w:tab/>
      </w:r>
      <w:r w:rsidRPr="00C449AD">
        <w:tab/>
        <w:t>71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24.</w:t>
      </w:r>
      <w:r w:rsidRPr="00C449AD">
        <w:tab/>
        <w:t>Harry Clinkard</w:t>
      </w:r>
      <w:r w:rsidRPr="00C449AD">
        <w:tab/>
        <w:t>10</w:t>
      </w:r>
      <w:r w:rsidRPr="00C449AD">
        <w:tab/>
        <w:t>Newcastle</w:t>
      </w:r>
      <w:r w:rsidRPr="00C449AD">
        <w:tab/>
      </w:r>
      <w:r w:rsidRPr="00C449AD">
        <w:tab/>
        <w:t xml:space="preserve">   56.38</w:t>
      </w:r>
      <w:r w:rsidRPr="00C449AD">
        <w:tab/>
      </w:r>
      <w:r w:rsidRPr="00C449AD">
        <w:tab/>
      </w:r>
      <w:r w:rsidRPr="00C449AD">
        <w:tab/>
        <w:t>61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25.</w:t>
      </w:r>
      <w:r w:rsidRPr="00C449AD">
        <w:tab/>
        <w:t>Charlie Hepton</w:t>
      </w:r>
      <w:r w:rsidRPr="00C449AD">
        <w:tab/>
        <w:t>10</w:t>
      </w:r>
      <w:r w:rsidRPr="00C449AD">
        <w:tab/>
        <w:t>Co Sund'land</w:t>
      </w:r>
      <w:r w:rsidRPr="00C449AD">
        <w:tab/>
      </w:r>
      <w:r w:rsidRPr="00C449AD">
        <w:tab/>
        <w:t xml:space="preserve">   58.36</w:t>
      </w:r>
      <w:r w:rsidRPr="00C449AD">
        <w:tab/>
      </w:r>
      <w:r w:rsidRPr="00C449AD">
        <w:tab/>
      </w:r>
      <w:r w:rsidRPr="00C449AD">
        <w:tab/>
        <w:t>55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26.</w:t>
      </w:r>
      <w:r w:rsidRPr="00C449AD">
        <w:tab/>
        <w:t>Christian Morpeth</w:t>
      </w:r>
      <w:r w:rsidRPr="00C449AD">
        <w:tab/>
        <w:t>10</w:t>
      </w:r>
      <w:r w:rsidRPr="00C449AD">
        <w:tab/>
        <w:t>Co Sund'land</w:t>
      </w:r>
      <w:r w:rsidRPr="00C449AD">
        <w:tab/>
      </w:r>
      <w:r w:rsidRPr="00C449AD">
        <w:tab/>
        <w:t xml:space="preserve"> 1:00.03</w:t>
      </w:r>
      <w:r w:rsidRPr="00C449AD">
        <w:tab/>
      </w:r>
      <w:r w:rsidRPr="00C449AD">
        <w:tab/>
      </w:r>
      <w:r w:rsidRPr="00C449AD">
        <w:tab/>
        <w:t>50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George Brett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</w:r>
      <w:r>
        <w:t>DNC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Edward Brett</w:t>
      </w:r>
      <w:r w:rsidRPr="00C449AD">
        <w:tab/>
        <w:t>10</w:t>
      </w:r>
      <w:r w:rsidRPr="00C449AD">
        <w:tab/>
        <w:t>Morpeth</w:t>
      </w:r>
      <w:r w:rsidRPr="00C449AD">
        <w:tab/>
      </w:r>
      <w:r w:rsidRPr="00C449AD">
        <w:tab/>
      </w:r>
      <w:r>
        <w:t>DNC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 xml:space="preserve"> </w:t>
      </w:r>
      <w:r w:rsidRPr="00C449AD">
        <w:tab/>
        <w:t>Sam Morton</w:t>
      </w:r>
      <w:r w:rsidRPr="00C449AD">
        <w:tab/>
        <w:t>10</w:t>
      </w:r>
      <w:r w:rsidRPr="00C449AD">
        <w:tab/>
        <w:t>North Tyne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C504E4" w:rsidRPr="00C449AD" w:rsidRDefault="00C504E4" w:rsidP="00C504E4">
      <w:pPr>
        <w:pStyle w:val="AgeGroupHeader"/>
      </w:pPr>
      <w:r w:rsidRPr="00C449AD">
        <w:t xml:space="preserve">11 Yrs </w:t>
      </w:r>
      <w:r>
        <w:t>Age Group</w:t>
      </w:r>
      <w:r w:rsidRPr="00C449AD">
        <w:t xml:space="preserve"> - Full Results</w:t>
      </w:r>
    </w:p>
    <w:p w:rsidR="00C504E4" w:rsidRPr="00C449AD" w:rsidRDefault="00C504E4" w:rsidP="00C504E4">
      <w:pPr>
        <w:pStyle w:val="PlaceHeader"/>
      </w:pPr>
      <w:r>
        <w:t>Place</w:t>
      </w:r>
      <w:r w:rsidRPr="00C449AD">
        <w:tab/>
        <w:t>Name</w:t>
      </w:r>
      <w:r w:rsidRPr="00C449AD">
        <w:tab/>
        <w:t>AaD</w:t>
      </w:r>
      <w:r w:rsidRPr="00C449AD">
        <w:tab/>
        <w:t>Club</w:t>
      </w:r>
      <w:r w:rsidRPr="00C449AD">
        <w:tab/>
      </w:r>
      <w:r w:rsidRPr="00C449AD">
        <w:tab/>
        <w:t>Time</w:t>
      </w:r>
      <w:r w:rsidRPr="00C449AD">
        <w:tab/>
      </w:r>
      <w:r w:rsidRPr="00C449AD">
        <w:tab/>
      </w:r>
      <w:r w:rsidRPr="00C449AD">
        <w:tab/>
        <w:t>FINA Pt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1.</w:t>
      </w:r>
      <w:r w:rsidRPr="00C449AD">
        <w:tab/>
        <w:t>Ethan Williams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36.65</w:t>
      </w:r>
      <w:r w:rsidRPr="00C449AD">
        <w:tab/>
      </w:r>
      <w:r w:rsidRPr="00C449AD">
        <w:tab/>
      </w:r>
      <w:r w:rsidRPr="00C449AD">
        <w:tab/>
        <w:t>222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2.</w:t>
      </w:r>
      <w:r w:rsidRPr="00C449AD">
        <w:tab/>
        <w:t>Alexander Whittle</w:t>
      </w:r>
      <w:r w:rsidRPr="00C449AD">
        <w:tab/>
        <w:t>11</w:t>
      </w:r>
      <w:r w:rsidRPr="00C449AD">
        <w:tab/>
        <w:t>North Tyne</w:t>
      </w:r>
      <w:r w:rsidRPr="00C449AD">
        <w:tab/>
      </w:r>
      <w:r w:rsidRPr="00C449AD">
        <w:tab/>
        <w:t xml:space="preserve">   38.98</w:t>
      </w:r>
      <w:r w:rsidRPr="00C449AD">
        <w:tab/>
      </w:r>
      <w:r w:rsidRPr="00C449AD">
        <w:tab/>
      </w:r>
      <w:r w:rsidRPr="00C449AD">
        <w:tab/>
        <w:t>185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3.</w:t>
      </w:r>
      <w:r w:rsidRPr="00C449AD">
        <w:tab/>
        <w:t>Oliver Calvert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39.61</w:t>
      </w:r>
      <w:r w:rsidRPr="00C449AD">
        <w:tab/>
      </w:r>
      <w:r w:rsidRPr="00C449AD">
        <w:tab/>
      </w:r>
      <w:r w:rsidRPr="00C449AD">
        <w:tab/>
        <w:t>176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4.</w:t>
      </w:r>
      <w:r w:rsidRPr="00C449AD">
        <w:tab/>
        <w:t>Nicholas Land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39.62</w:t>
      </w:r>
      <w:r w:rsidRPr="00C449AD">
        <w:tab/>
      </w:r>
      <w:r w:rsidRPr="00C449AD">
        <w:tab/>
      </w:r>
      <w:r w:rsidRPr="00C449AD">
        <w:tab/>
        <w:t>176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5.</w:t>
      </w:r>
      <w:r w:rsidRPr="00C449AD">
        <w:tab/>
        <w:t>Max Ellison</w:t>
      </w:r>
      <w:r w:rsidRPr="00C449AD">
        <w:tab/>
        <w:t>11</w:t>
      </w:r>
      <w:r w:rsidRPr="00C449AD">
        <w:tab/>
        <w:t>Bo Stockton</w:t>
      </w:r>
      <w:r w:rsidRPr="00C449AD">
        <w:tab/>
      </w:r>
      <w:r w:rsidRPr="00C449AD">
        <w:tab/>
        <w:t xml:space="preserve">   41.12</w:t>
      </w:r>
      <w:r w:rsidRPr="00C449AD">
        <w:tab/>
      </w:r>
      <w:r w:rsidRPr="00C449AD">
        <w:tab/>
      </w:r>
      <w:r w:rsidRPr="00C449AD">
        <w:tab/>
        <w:t>157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6.</w:t>
      </w:r>
      <w:r w:rsidRPr="00C449AD">
        <w:tab/>
        <w:t>Benjamin Wang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41.96</w:t>
      </w:r>
      <w:r w:rsidRPr="00C449AD">
        <w:tab/>
      </w:r>
      <w:r w:rsidRPr="00C449AD">
        <w:tab/>
      </w:r>
      <w:r w:rsidRPr="00C449AD">
        <w:tab/>
        <w:t>148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7.</w:t>
      </w:r>
      <w:r w:rsidRPr="00C449AD">
        <w:tab/>
        <w:t>Joseph Butler-Whitelaw</w:t>
      </w:r>
      <w:r w:rsidRPr="00C449AD">
        <w:tab/>
        <w:t>11</w:t>
      </w:r>
      <w:r w:rsidRPr="00C449AD">
        <w:tab/>
        <w:t>Gates &amp;Whick</w:t>
      </w:r>
      <w:r w:rsidRPr="00C449AD">
        <w:tab/>
      </w:r>
      <w:r w:rsidRPr="00C449AD">
        <w:tab/>
        <w:t xml:space="preserve">   42.33</w:t>
      </w:r>
      <w:r w:rsidRPr="00C449AD">
        <w:tab/>
      </w:r>
      <w:r w:rsidRPr="00C449AD">
        <w:tab/>
      </w:r>
      <w:r w:rsidRPr="00C449AD">
        <w:tab/>
        <w:t>144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8.</w:t>
      </w:r>
      <w:r w:rsidRPr="00C449AD">
        <w:tab/>
        <w:t>Finley Barton</w:t>
      </w:r>
      <w:r w:rsidRPr="00C449AD">
        <w:tab/>
        <w:t>11</w:t>
      </w:r>
      <w:r w:rsidRPr="00C449AD">
        <w:tab/>
        <w:t>Chester Le S</w:t>
      </w:r>
      <w:r w:rsidRPr="00C449AD">
        <w:tab/>
      </w:r>
      <w:r w:rsidRPr="00C449AD">
        <w:tab/>
        <w:t xml:space="preserve">   42.68</w:t>
      </w:r>
      <w:r w:rsidRPr="00C449AD">
        <w:tab/>
      </w:r>
      <w:r w:rsidRPr="00C449AD">
        <w:tab/>
      </w:r>
      <w:r w:rsidRPr="00C449AD">
        <w:tab/>
        <w:t>141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9.</w:t>
      </w:r>
      <w:r w:rsidRPr="00C449AD">
        <w:tab/>
        <w:t>Suyash Dhull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42.77</w:t>
      </w:r>
      <w:r w:rsidRPr="00C449AD">
        <w:tab/>
      </w:r>
      <w:r w:rsidRPr="00C449AD">
        <w:tab/>
      </w:r>
      <w:r w:rsidRPr="00C449AD">
        <w:tab/>
        <w:t>140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10.</w:t>
      </w:r>
      <w:r w:rsidRPr="00C449AD">
        <w:tab/>
        <w:t>Thomas Hill</w:t>
      </w:r>
      <w:r w:rsidRPr="00C449AD">
        <w:tab/>
        <w:t>11</w:t>
      </w:r>
      <w:r w:rsidRPr="00C449AD">
        <w:tab/>
        <w:t>Bo Stockton</w:t>
      </w:r>
      <w:r w:rsidRPr="00C449AD">
        <w:tab/>
      </w:r>
      <w:r w:rsidRPr="00C449AD">
        <w:tab/>
        <w:t xml:space="preserve">   44.63</w:t>
      </w:r>
      <w:r w:rsidRPr="00C449AD">
        <w:tab/>
      </w:r>
      <w:r w:rsidRPr="00C449AD">
        <w:tab/>
      </w:r>
      <w:r w:rsidRPr="00C449AD">
        <w:tab/>
        <w:t>123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11.</w:t>
      </w:r>
      <w:r w:rsidRPr="00C449AD">
        <w:tab/>
        <w:t>Oliver Crowther</w:t>
      </w:r>
      <w:r w:rsidRPr="00C449AD">
        <w:tab/>
        <w:t>11</w:t>
      </w:r>
      <w:r w:rsidRPr="00C449AD">
        <w:tab/>
        <w:t>Newcastle</w:t>
      </w:r>
      <w:r w:rsidRPr="00C449AD">
        <w:tab/>
      </w:r>
      <w:r w:rsidRPr="00C449AD">
        <w:tab/>
        <w:t xml:space="preserve">   50.46</w:t>
      </w:r>
      <w:r w:rsidRPr="00C449AD">
        <w:tab/>
      </w:r>
      <w:r w:rsidRPr="00C449AD">
        <w:tab/>
      </w:r>
      <w:r w:rsidRPr="00C449AD">
        <w:tab/>
        <w:t>85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12.</w:t>
      </w:r>
      <w:r w:rsidRPr="00C449AD">
        <w:tab/>
        <w:t>Thomas Slater</w:t>
      </w:r>
      <w:r w:rsidRPr="00C449AD">
        <w:tab/>
        <w:t>11</w:t>
      </w:r>
      <w:r w:rsidRPr="00C449AD">
        <w:tab/>
        <w:t>North Tyne</w:t>
      </w:r>
      <w:r w:rsidRPr="00C449AD">
        <w:tab/>
      </w:r>
      <w:r w:rsidRPr="00C449AD">
        <w:tab/>
        <w:t xml:space="preserve">   51.02</w:t>
      </w:r>
      <w:r w:rsidRPr="00C449AD">
        <w:tab/>
      </w:r>
      <w:r w:rsidRPr="00C449AD">
        <w:tab/>
      </w:r>
      <w:r w:rsidRPr="00C449AD">
        <w:tab/>
        <w:t>82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13.</w:t>
      </w:r>
      <w:r w:rsidRPr="00C449AD">
        <w:tab/>
        <w:t>Oliver Colling</w:t>
      </w:r>
      <w:r w:rsidRPr="00C449AD">
        <w:tab/>
        <w:t>11</w:t>
      </w:r>
      <w:r w:rsidRPr="00C449AD">
        <w:tab/>
        <w:t>Co Sund'land</w:t>
      </w:r>
      <w:r w:rsidRPr="00C449AD">
        <w:tab/>
      </w:r>
      <w:r w:rsidRPr="00C449AD">
        <w:tab/>
        <w:t xml:space="preserve">   52.41</w:t>
      </w:r>
      <w:r w:rsidRPr="00C449AD">
        <w:tab/>
      </w:r>
      <w:r w:rsidRPr="00C449AD">
        <w:tab/>
      </w:r>
      <w:r w:rsidRPr="00C449AD">
        <w:tab/>
        <w:t>76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14.</w:t>
      </w:r>
      <w:r w:rsidRPr="00C449AD">
        <w:tab/>
        <w:t>Nathan Johnson</w:t>
      </w:r>
      <w:r w:rsidRPr="00C449AD">
        <w:tab/>
        <w:t>11</w:t>
      </w:r>
      <w:r w:rsidRPr="00C449AD">
        <w:tab/>
        <w:t>Co Sund'land</w:t>
      </w:r>
      <w:r w:rsidRPr="00C449AD">
        <w:tab/>
      </w:r>
      <w:r w:rsidRPr="00C449AD">
        <w:tab/>
        <w:t xml:space="preserve">   53.14</w:t>
      </w:r>
      <w:r w:rsidRPr="00C449AD">
        <w:tab/>
      </w:r>
      <w:r w:rsidRPr="00C449AD">
        <w:tab/>
      </w:r>
      <w:r w:rsidRPr="00C449AD">
        <w:tab/>
        <w:t>73</w:t>
      </w:r>
      <w:r w:rsidRPr="00C449AD">
        <w:tab/>
      </w:r>
    </w:p>
    <w:p w:rsidR="00C504E4" w:rsidRDefault="00C504E4" w:rsidP="00C504E4">
      <w:pPr>
        <w:pStyle w:val="AgeGroupHeader"/>
      </w:pPr>
    </w:p>
    <w:p w:rsidR="00C504E4" w:rsidRDefault="00C504E4" w:rsidP="00C504E4">
      <w:pPr>
        <w:pStyle w:val="AgeGroupHeader"/>
      </w:pPr>
      <w:r>
        <w:t>EVENT</w:t>
      </w:r>
      <w:r w:rsidRPr="00C449AD">
        <w:t xml:space="preserve"> 107 </w:t>
      </w:r>
      <w:r>
        <w:t>Boys 08/11 Yrs 50m Backstroke (Continued)</w:t>
      </w:r>
      <w:r w:rsidRPr="00C449AD">
        <w:t xml:space="preserve">   </w:t>
      </w:r>
    </w:p>
    <w:p w:rsidR="00C504E4" w:rsidRPr="00C449AD" w:rsidRDefault="00C504E4" w:rsidP="00C504E4">
      <w:pPr>
        <w:pStyle w:val="AgeGroupHeader"/>
      </w:pPr>
      <w:r w:rsidRPr="00C449AD">
        <w:t xml:space="preserve">11 Yrs </w:t>
      </w:r>
      <w:r>
        <w:t>Age Group</w:t>
      </w:r>
      <w:r w:rsidRPr="00C449AD">
        <w:t xml:space="preserve"> - Full Results</w:t>
      </w:r>
      <w:r>
        <w:t xml:space="preserve"> (Continued)</w:t>
      </w:r>
    </w:p>
    <w:p w:rsidR="00C504E4" w:rsidRPr="00C504E4" w:rsidRDefault="00C504E4" w:rsidP="00C504E4">
      <w:pPr>
        <w:pStyle w:val="PlaceHeader"/>
      </w:pPr>
      <w:r w:rsidRPr="00C504E4">
        <w:t>Place</w:t>
      </w:r>
      <w:r w:rsidRPr="00C504E4">
        <w:tab/>
        <w:t>Name</w:t>
      </w:r>
      <w:r w:rsidRPr="00C504E4">
        <w:tab/>
        <w:t>AaD</w:t>
      </w:r>
      <w:r w:rsidRPr="00C504E4">
        <w:tab/>
        <w:t>Club</w:t>
      </w:r>
      <w:r w:rsidRPr="00C504E4">
        <w:tab/>
      </w:r>
      <w:r w:rsidRPr="00C504E4">
        <w:tab/>
        <w:t>Time</w:t>
      </w:r>
      <w:r w:rsidRPr="00C504E4">
        <w:tab/>
      </w:r>
      <w:r w:rsidRPr="00C504E4">
        <w:tab/>
      </w:r>
      <w:r w:rsidRPr="00C504E4">
        <w:tab/>
        <w:t xml:space="preserve">FINA Pt </w:t>
      </w:r>
    </w:p>
    <w:p w:rsidR="00C504E4" w:rsidRPr="00C449AD" w:rsidRDefault="00C504E4" w:rsidP="00C504E4">
      <w:pPr>
        <w:pStyle w:val="PlaceEven"/>
      </w:pPr>
      <w:r w:rsidRPr="00C449AD">
        <w:t>15.</w:t>
      </w:r>
      <w:r w:rsidRPr="00C449AD">
        <w:tab/>
        <w:t>Jacob Wilson</w:t>
      </w:r>
      <w:r w:rsidRPr="00C449AD">
        <w:tab/>
        <w:t>11</w:t>
      </w:r>
      <w:r w:rsidRPr="00C449AD">
        <w:tab/>
        <w:t>Co Sund'land</w:t>
      </w:r>
      <w:r w:rsidRPr="00C449AD">
        <w:tab/>
      </w:r>
      <w:r w:rsidRPr="00C449AD">
        <w:tab/>
        <w:t xml:space="preserve">   55.27</w:t>
      </w:r>
      <w:r w:rsidRPr="00C449AD">
        <w:tab/>
      </w:r>
      <w:r w:rsidRPr="00C449AD">
        <w:tab/>
      </w:r>
      <w:r w:rsidRPr="00C449AD">
        <w:tab/>
        <w:t>64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16.</w:t>
      </w:r>
      <w:r w:rsidRPr="00C449AD">
        <w:tab/>
        <w:t>Adam Elliott</w:t>
      </w:r>
      <w:r w:rsidRPr="00C449AD">
        <w:tab/>
        <w:t>11</w:t>
      </w:r>
      <w:r w:rsidRPr="00C449AD">
        <w:tab/>
        <w:t>Co Sund'land</w:t>
      </w:r>
      <w:r w:rsidRPr="00C449AD">
        <w:tab/>
      </w:r>
      <w:r w:rsidRPr="00C449AD">
        <w:tab/>
        <w:t xml:space="preserve">   58.48</w:t>
      </w:r>
      <w:r w:rsidRPr="00C449AD">
        <w:tab/>
      </w:r>
      <w:r w:rsidRPr="00C449AD">
        <w:tab/>
      </w:r>
      <w:r w:rsidRPr="00C449AD">
        <w:tab/>
        <w:t>54</w:t>
      </w:r>
      <w:r w:rsidRPr="00C449AD">
        <w:tab/>
      </w:r>
    </w:p>
    <w:p w:rsidR="00C504E4" w:rsidRPr="00C449AD" w:rsidRDefault="00C504E4" w:rsidP="00C504E4">
      <w:pPr>
        <w:pStyle w:val="PlaceEven"/>
      </w:pPr>
      <w:r w:rsidRPr="00C449AD">
        <w:t>17.</w:t>
      </w:r>
      <w:r w:rsidRPr="00C449AD">
        <w:tab/>
        <w:t>Jimmy Charles</w:t>
      </w:r>
      <w:r w:rsidRPr="00C449AD">
        <w:tab/>
        <w:t>11</w:t>
      </w:r>
      <w:r w:rsidRPr="00C449AD">
        <w:tab/>
        <w:t>Co Sund'land</w:t>
      </w:r>
      <w:r w:rsidRPr="00C449AD">
        <w:tab/>
      </w:r>
      <w:r w:rsidRPr="00C449AD">
        <w:tab/>
        <w:t xml:space="preserve"> 1:02.12</w:t>
      </w:r>
      <w:r w:rsidRPr="00C449AD">
        <w:tab/>
      </w:r>
      <w:r w:rsidRPr="00C449AD">
        <w:tab/>
      </w:r>
      <w:r w:rsidRPr="00C449AD">
        <w:tab/>
        <w:t>45</w:t>
      </w:r>
      <w:r w:rsidRPr="00C449AD">
        <w:tab/>
      </w:r>
    </w:p>
    <w:p w:rsidR="00E973B3" w:rsidRDefault="00C504E4" w:rsidP="00C504E4">
      <w:pPr>
        <w:pStyle w:val="PlaceEven"/>
      </w:pPr>
      <w:r w:rsidRPr="00C449AD">
        <w:t xml:space="preserve"> </w:t>
      </w:r>
      <w:r w:rsidRPr="00C449AD">
        <w:tab/>
        <w:t>George Turner</w:t>
      </w:r>
      <w:r w:rsidRPr="00C449AD">
        <w:tab/>
        <w:t>11</w:t>
      </w:r>
      <w:r w:rsidRPr="00C449AD">
        <w:tab/>
        <w:t>Morpeth</w:t>
      </w:r>
      <w:r w:rsidRPr="00C449AD">
        <w:tab/>
      </w:r>
      <w:r w:rsidRPr="00C449AD">
        <w:tab/>
        <w:t xml:space="preserve">DQ </w:t>
      </w:r>
      <w:r w:rsidRPr="00C449AD">
        <w:pgNum/>
      </w:r>
      <w:r w:rsidRPr="00C449AD">
        <w:t xml:space="preserve"> </w:t>
      </w:r>
    </w:p>
    <w:p w:rsidR="00E973B3" w:rsidRDefault="00E973B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C504E4" w:rsidRDefault="00C504E4" w:rsidP="00C504E4">
      <w:pPr>
        <w:pStyle w:val="PlaceEven"/>
      </w:pPr>
      <w:r w:rsidRPr="00C449AD">
        <w:t xml:space="preserve">    </w:t>
      </w:r>
      <w:r w:rsidRPr="00C449AD">
        <w:tab/>
      </w:r>
      <w:r w:rsidRPr="00C449AD">
        <w:tab/>
      </w:r>
      <w:r w:rsidRPr="00C449AD">
        <w:tab/>
      </w:r>
      <w:r w:rsidRPr="00C449AD">
        <w:tab/>
      </w:r>
    </w:p>
    <w:p w:rsidR="00534BE6" w:rsidRPr="00AD19A0" w:rsidRDefault="00534BE6" w:rsidP="00534BE6">
      <w:pPr>
        <w:pStyle w:val="EventHeader"/>
      </w:pPr>
      <w:r>
        <w:t>EVENT</w:t>
      </w:r>
      <w:r w:rsidRPr="00AD19A0">
        <w:t xml:space="preserve"> 108 Girls 08/11 Yrs 50m Freestyle      </w:t>
      </w:r>
    </w:p>
    <w:p w:rsidR="00534BE6" w:rsidRPr="00AD19A0" w:rsidRDefault="00534BE6" w:rsidP="00534BE6">
      <w:pPr>
        <w:pStyle w:val="AgeGroupHeader"/>
      </w:pPr>
      <w:r w:rsidRPr="00AD19A0">
        <w:t xml:space="preserve">08 Yrs </w:t>
      </w:r>
      <w:r>
        <w:t>Age Group</w:t>
      </w:r>
      <w:r w:rsidRPr="00AD19A0">
        <w:t xml:space="preserve"> - Full Results</w:t>
      </w:r>
    </w:p>
    <w:p w:rsidR="00534BE6" w:rsidRPr="00AD19A0" w:rsidRDefault="00534BE6" w:rsidP="00534BE6">
      <w:pPr>
        <w:pStyle w:val="PlaceHeader"/>
      </w:pPr>
      <w:r>
        <w:t>Place</w:t>
      </w:r>
      <w:r w:rsidRPr="00AD19A0">
        <w:tab/>
        <w:t>Name</w:t>
      </w:r>
      <w:r w:rsidRPr="00AD19A0">
        <w:tab/>
        <w:t>AaD</w:t>
      </w:r>
      <w:r w:rsidRPr="00AD19A0">
        <w:tab/>
        <w:t>Club</w:t>
      </w:r>
      <w:r w:rsidRPr="00AD19A0">
        <w:tab/>
      </w:r>
      <w:r w:rsidRPr="00AD19A0">
        <w:tab/>
        <w:t>Time</w:t>
      </w:r>
      <w:r w:rsidRPr="00AD19A0">
        <w:tab/>
      </w:r>
      <w:r w:rsidRPr="00AD19A0">
        <w:tab/>
      </w:r>
      <w:r w:rsidRPr="00AD19A0">
        <w:tab/>
        <w:t>FINA Pt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1.</w:t>
      </w:r>
      <w:r w:rsidRPr="00AD19A0">
        <w:tab/>
        <w:t>Wiktoria Kaczmarek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40.19</w:t>
      </w:r>
      <w:r w:rsidRPr="00AD19A0">
        <w:tab/>
      </w:r>
      <w:r w:rsidRPr="00AD19A0">
        <w:tab/>
      </w:r>
      <w:r w:rsidRPr="00AD19A0">
        <w:tab/>
        <w:t>185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2.</w:t>
      </w:r>
      <w:r w:rsidRPr="00AD19A0">
        <w:tab/>
        <w:t>Jessica Whittle</w:t>
      </w:r>
      <w:r w:rsidRPr="00AD19A0">
        <w:tab/>
        <w:t>8</w:t>
      </w:r>
      <w:r w:rsidRPr="00AD19A0">
        <w:tab/>
        <w:t>North Tyne</w:t>
      </w:r>
      <w:r w:rsidRPr="00AD19A0">
        <w:tab/>
      </w:r>
      <w:r w:rsidRPr="00AD19A0">
        <w:tab/>
        <w:t xml:space="preserve">   40.90</w:t>
      </w:r>
      <w:r w:rsidRPr="00AD19A0">
        <w:tab/>
      </w:r>
      <w:r w:rsidRPr="00AD19A0">
        <w:tab/>
      </w:r>
      <w:r w:rsidRPr="00AD19A0">
        <w:tab/>
        <w:t>176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3.</w:t>
      </w:r>
      <w:r w:rsidRPr="00AD19A0">
        <w:tab/>
        <w:t>Sathini Mudalige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40.93</w:t>
      </w:r>
      <w:r w:rsidRPr="00AD19A0">
        <w:tab/>
      </w:r>
      <w:r w:rsidRPr="00AD19A0">
        <w:tab/>
      </w:r>
      <w:r w:rsidRPr="00AD19A0">
        <w:tab/>
        <w:t>175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4.</w:t>
      </w:r>
      <w:r w:rsidRPr="00AD19A0">
        <w:tab/>
        <w:t>Niamh Blackett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41.36</w:t>
      </w:r>
      <w:r w:rsidRPr="00AD19A0">
        <w:tab/>
      </w:r>
      <w:r w:rsidRPr="00AD19A0">
        <w:tab/>
      </w:r>
      <w:r w:rsidRPr="00AD19A0">
        <w:tab/>
        <w:t>170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5.</w:t>
      </w:r>
      <w:r w:rsidRPr="00AD19A0">
        <w:tab/>
        <w:t>Alexa Dean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42.48</w:t>
      </w:r>
      <w:r w:rsidRPr="00AD19A0">
        <w:tab/>
      </w:r>
      <w:r w:rsidRPr="00AD19A0">
        <w:tab/>
      </w:r>
      <w:r w:rsidRPr="00AD19A0">
        <w:tab/>
        <w:t>157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6.</w:t>
      </w:r>
      <w:r w:rsidRPr="00AD19A0">
        <w:tab/>
        <w:t>Lucie Green</w:t>
      </w:r>
      <w:r w:rsidRPr="00AD19A0">
        <w:tab/>
        <w:t>8</w:t>
      </w:r>
      <w:r w:rsidRPr="00AD19A0">
        <w:tab/>
        <w:t>Derwentside</w:t>
      </w:r>
      <w:r w:rsidRPr="00AD19A0">
        <w:tab/>
      </w:r>
      <w:r w:rsidRPr="00AD19A0">
        <w:tab/>
        <w:t xml:space="preserve">   43.45</w:t>
      </w:r>
      <w:r w:rsidRPr="00AD19A0">
        <w:tab/>
      </w:r>
      <w:r w:rsidRPr="00AD19A0">
        <w:tab/>
      </w:r>
      <w:r w:rsidRPr="00AD19A0">
        <w:tab/>
        <w:t>146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7.</w:t>
      </w:r>
      <w:r w:rsidRPr="00AD19A0">
        <w:tab/>
        <w:t>Shamiso Tiyenga</w:t>
      </w:r>
      <w:r w:rsidRPr="00AD19A0">
        <w:tab/>
        <w:t>8</w:t>
      </w:r>
      <w:r w:rsidRPr="00AD19A0">
        <w:tab/>
        <w:t>Bo Stockton</w:t>
      </w:r>
      <w:r w:rsidRPr="00AD19A0">
        <w:tab/>
      </w:r>
      <w:r w:rsidRPr="00AD19A0">
        <w:tab/>
        <w:t xml:space="preserve">   44.09</w:t>
      </w:r>
      <w:r w:rsidRPr="00AD19A0">
        <w:tab/>
      </w:r>
      <w:r w:rsidRPr="00AD19A0">
        <w:tab/>
      </w:r>
      <w:r w:rsidRPr="00AD19A0">
        <w:tab/>
        <w:t>140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8.</w:t>
      </w:r>
      <w:r w:rsidRPr="00AD19A0">
        <w:tab/>
        <w:t>Charlotte Henderson</w:t>
      </w:r>
      <w:r w:rsidRPr="00AD19A0">
        <w:tab/>
        <w:t>8</w:t>
      </w:r>
      <w:r w:rsidRPr="00AD19A0">
        <w:tab/>
        <w:t>Morpeth</w:t>
      </w:r>
      <w:r w:rsidRPr="00AD19A0">
        <w:tab/>
      </w:r>
      <w:r w:rsidRPr="00AD19A0">
        <w:tab/>
        <w:t xml:space="preserve">   45.36</w:t>
      </w:r>
      <w:r w:rsidRPr="00AD19A0">
        <w:tab/>
      </w:r>
      <w:r w:rsidRPr="00AD19A0">
        <w:tab/>
      </w:r>
      <w:r w:rsidRPr="00AD19A0">
        <w:tab/>
        <w:t>129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9.</w:t>
      </w:r>
      <w:r w:rsidRPr="00AD19A0">
        <w:tab/>
        <w:t>Isla Murray</w:t>
      </w:r>
      <w:r w:rsidRPr="00AD19A0">
        <w:tab/>
        <w:t>8</w:t>
      </w:r>
      <w:r w:rsidRPr="00AD19A0">
        <w:tab/>
        <w:t>Gates &amp;Whick</w:t>
      </w:r>
      <w:r w:rsidRPr="00AD19A0">
        <w:tab/>
      </w:r>
      <w:r w:rsidRPr="00AD19A0">
        <w:tab/>
        <w:t xml:space="preserve">   45.68</w:t>
      </w:r>
      <w:r w:rsidRPr="00AD19A0">
        <w:tab/>
      </w:r>
      <w:r w:rsidRPr="00AD19A0">
        <w:tab/>
      </w:r>
      <w:r w:rsidRPr="00AD19A0">
        <w:tab/>
        <w:t>126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10.</w:t>
      </w:r>
      <w:r w:rsidRPr="00AD19A0">
        <w:tab/>
        <w:t>Isabel Dey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  46.62</w:t>
      </w:r>
      <w:r w:rsidRPr="00AD19A0">
        <w:tab/>
      </w:r>
      <w:r w:rsidRPr="00AD19A0">
        <w:tab/>
      </w:r>
      <w:r w:rsidRPr="00AD19A0">
        <w:tab/>
        <w:t>118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11.</w:t>
      </w:r>
      <w:r w:rsidRPr="00AD19A0">
        <w:tab/>
        <w:t>Evie Nealings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46.96</w:t>
      </w:r>
      <w:r w:rsidRPr="00AD19A0">
        <w:tab/>
      </w:r>
      <w:r w:rsidRPr="00AD19A0">
        <w:tab/>
      </w:r>
      <w:r w:rsidRPr="00AD19A0">
        <w:tab/>
        <w:t>116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12.</w:t>
      </w:r>
      <w:r w:rsidRPr="00AD19A0">
        <w:tab/>
        <w:t>Bethany Cottee</w:t>
      </w:r>
      <w:r w:rsidRPr="00AD19A0">
        <w:tab/>
        <w:t>8</w:t>
      </w:r>
      <w:r w:rsidRPr="00AD19A0">
        <w:tab/>
        <w:t>Gates &amp;Whick</w:t>
      </w:r>
      <w:r w:rsidRPr="00AD19A0">
        <w:tab/>
      </w:r>
      <w:r w:rsidRPr="00AD19A0">
        <w:tab/>
        <w:t xml:space="preserve">   47.11</w:t>
      </w:r>
      <w:r w:rsidRPr="00AD19A0">
        <w:tab/>
      </w:r>
      <w:r w:rsidRPr="00AD19A0">
        <w:tab/>
      </w:r>
      <w:r w:rsidRPr="00AD19A0">
        <w:tab/>
        <w:t>115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13.</w:t>
      </w:r>
      <w:r w:rsidRPr="00AD19A0">
        <w:tab/>
        <w:t>Frankie Jackson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  47.19</w:t>
      </w:r>
      <w:r w:rsidRPr="00AD19A0">
        <w:tab/>
      </w:r>
      <w:r w:rsidRPr="00AD19A0">
        <w:tab/>
      </w:r>
      <w:r w:rsidRPr="00AD19A0">
        <w:tab/>
        <w:t>114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14.</w:t>
      </w:r>
      <w:r w:rsidRPr="00AD19A0">
        <w:tab/>
        <w:t>Millie Swinney</w:t>
      </w:r>
      <w:r w:rsidRPr="00AD19A0">
        <w:tab/>
        <w:t>8</w:t>
      </w:r>
      <w:r w:rsidRPr="00AD19A0">
        <w:tab/>
        <w:t>Gates &amp;Whick</w:t>
      </w:r>
      <w:r w:rsidRPr="00AD19A0">
        <w:tab/>
      </w:r>
      <w:r w:rsidRPr="00AD19A0">
        <w:tab/>
        <w:t xml:space="preserve">   47.43</w:t>
      </w:r>
      <w:r w:rsidRPr="00AD19A0">
        <w:tab/>
      </w:r>
      <w:r w:rsidRPr="00AD19A0">
        <w:tab/>
      </w:r>
      <w:r w:rsidRPr="00AD19A0">
        <w:tab/>
        <w:t>112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15.</w:t>
      </w:r>
      <w:r w:rsidRPr="00AD19A0">
        <w:tab/>
        <w:t>Georgia McCheyne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47.98</w:t>
      </w:r>
      <w:r w:rsidRPr="00AD19A0">
        <w:tab/>
      </w:r>
      <w:r w:rsidRPr="00AD19A0">
        <w:tab/>
      </w:r>
      <w:r w:rsidRPr="00AD19A0">
        <w:tab/>
        <w:t>109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16.</w:t>
      </w:r>
      <w:r w:rsidRPr="00AD19A0">
        <w:tab/>
        <w:t>Nekija Poulatova-Houli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48.81</w:t>
      </w:r>
      <w:r w:rsidRPr="00AD19A0">
        <w:tab/>
      </w:r>
      <w:r w:rsidRPr="00AD19A0">
        <w:tab/>
      </w:r>
      <w:r w:rsidRPr="00AD19A0">
        <w:tab/>
        <w:t>103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17.</w:t>
      </w:r>
      <w:r w:rsidRPr="00AD19A0">
        <w:tab/>
        <w:t>Abigail Potrac</w:t>
      </w:r>
      <w:r w:rsidRPr="00AD19A0">
        <w:tab/>
        <w:t>8</w:t>
      </w:r>
      <w:r w:rsidRPr="00AD19A0">
        <w:tab/>
        <w:t>Morpeth</w:t>
      </w:r>
      <w:r w:rsidRPr="00AD19A0">
        <w:tab/>
      </w:r>
      <w:r w:rsidRPr="00AD19A0">
        <w:tab/>
        <w:t xml:space="preserve">   49.16</w:t>
      </w:r>
      <w:r w:rsidRPr="00AD19A0">
        <w:tab/>
      </w:r>
      <w:r w:rsidRPr="00AD19A0">
        <w:tab/>
      </w:r>
      <w:r w:rsidRPr="00AD19A0">
        <w:tab/>
        <w:t>101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18.</w:t>
      </w:r>
      <w:r w:rsidRPr="00AD19A0">
        <w:tab/>
        <w:t>Edith Shaw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49.68</w:t>
      </w:r>
      <w:r w:rsidRPr="00AD19A0">
        <w:tab/>
      </w:r>
      <w:r w:rsidRPr="00AD19A0">
        <w:tab/>
      </w:r>
      <w:r w:rsidRPr="00AD19A0">
        <w:tab/>
        <w:t>98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19.</w:t>
      </w:r>
      <w:r w:rsidRPr="00AD19A0">
        <w:tab/>
        <w:t>Emma Blackburn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49.97</w:t>
      </w:r>
      <w:r w:rsidRPr="00AD19A0">
        <w:tab/>
      </w:r>
      <w:r w:rsidRPr="00AD19A0">
        <w:tab/>
      </w:r>
      <w:r w:rsidRPr="00AD19A0">
        <w:tab/>
        <w:t>96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20.</w:t>
      </w:r>
      <w:r w:rsidRPr="00AD19A0">
        <w:tab/>
        <w:t>Sophie Smith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  50.16</w:t>
      </w:r>
      <w:r w:rsidRPr="00AD19A0">
        <w:tab/>
      </w:r>
      <w:r w:rsidRPr="00AD19A0">
        <w:tab/>
      </w:r>
      <w:r w:rsidRPr="00AD19A0">
        <w:tab/>
        <w:t>95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21.</w:t>
      </w:r>
      <w:r w:rsidRPr="00AD19A0">
        <w:tab/>
        <w:t>Lois Murray</w:t>
      </w:r>
      <w:r w:rsidRPr="00AD19A0">
        <w:tab/>
        <w:t>8</w:t>
      </w:r>
      <w:r w:rsidRPr="00AD19A0">
        <w:tab/>
        <w:t>Newcastle</w:t>
      </w:r>
      <w:r w:rsidRPr="00AD19A0">
        <w:tab/>
      </w:r>
      <w:r w:rsidRPr="00AD19A0">
        <w:tab/>
        <w:t xml:space="preserve">   50.59</w:t>
      </w:r>
      <w:r w:rsidRPr="00AD19A0">
        <w:tab/>
      </w:r>
      <w:r w:rsidRPr="00AD19A0">
        <w:tab/>
      </w:r>
      <w:r w:rsidRPr="00AD19A0">
        <w:tab/>
        <w:t>93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22.</w:t>
      </w:r>
      <w:r w:rsidRPr="00AD19A0">
        <w:tab/>
        <w:t>Sofia Stephenson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  51.67</w:t>
      </w:r>
      <w:r w:rsidRPr="00AD19A0">
        <w:tab/>
      </w:r>
      <w:r w:rsidRPr="00AD19A0">
        <w:tab/>
      </w:r>
      <w:r w:rsidRPr="00AD19A0">
        <w:tab/>
        <w:t>87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23.</w:t>
      </w:r>
      <w:r w:rsidRPr="00AD19A0">
        <w:tab/>
        <w:t>Amelia Kelsey</w:t>
      </w:r>
      <w:r w:rsidRPr="00AD19A0">
        <w:tab/>
        <w:t>8</w:t>
      </w:r>
      <w:r w:rsidRPr="00AD19A0">
        <w:tab/>
        <w:t>Chester Le S</w:t>
      </w:r>
      <w:r w:rsidRPr="00AD19A0">
        <w:tab/>
      </w:r>
      <w:r w:rsidRPr="00AD19A0">
        <w:tab/>
        <w:t xml:space="preserve">   52.92</w:t>
      </w:r>
      <w:r w:rsidRPr="00AD19A0">
        <w:tab/>
      </w:r>
      <w:r w:rsidRPr="00AD19A0">
        <w:tab/>
      </w:r>
      <w:r w:rsidRPr="00AD19A0">
        <w:tab/>
        <w:t>81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24.</w:t>
      </w:r>
      <w:r w:rsidRPr="00AD19A0">
        <w:tab/>
        <w:t>Grace Belshaw</w:t>
      </w:r>
      <w:r w:rsidRPr="00AD19A0">
        <w:tab/>
        <w:t>8</w:t>
      </w:r>
      <w:r w:rsidRPr="00AD19A0">
        <w:tab/>
        <w:t>Morpeth</w:t>
      </w:r>
      <w:r w:rsidRPr="00AD19A0">
        <w:tab/>
      </w:r>
      <w:r w:rsidRPr="00AD19A0">
        <w:tab/>
        <w:t xml:space="preserve">   53.51</w:t>
      </w:r>
      <w:r w:rsidRPr="00AD19A0">
        <w:tab/>
      </w:r>
      <w:r w:rsidRPr="00AD19A0">
        <w:tab/>
      </w:r>
      <w:r w:rsidRPr="00AD19A0">
        <w:tab/>
        <w:t>78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25.</w:t>
      </w:r>
      <w:r w:rsidRPr="00AD19A0">
        <w:tab/>
        <w:t>Thea Woods</w:t>
      </w:r>
      <w:r w:rsidRPr="00AD19A0">
        <w:tab/>
        <w:t>8</w:t>
      </w:r>
      <w:r w:rsidRPr="00AD19A0">
        <w:tab/>
        <w:t>Morpeth</w:t>
      </w:r>
      <w:r w:rsidRPr="00AD19A0">
        <w:tab/>
      </w:r>
      <w:r w:rsidRPr="00AD19A0">
        <w:tab/>
        <w:t xml:space="preserve">   54.86</w:t>
      </w:r>
      <w:r w:rsidRPr="00AD19A0">
        <w:tab/>
      </w:r>
      <w:r w:rsidRPr="00AD19A0">
        <w:tab/>
      </w:r>
      <w:r w:rsidRPr="00AD19A0">
        <w:tab/>
        <w:t>73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26.</w:t>
      </w:r>
      <w:r w:rsidRPr="00AD19A0">
        <w:tab/>
        <w:t>Jessica Williams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  56.07</w:t>
      </w:r>
      <w:r w:rsidRPr="00AD19A0">
        <w:tab/>
      </w:r>
      <w:r w:rsidRPr="00AD19A0">
        <w:tab/>
      </w:r>
      <w:r w:rsidRPr="00AD19A0">
        <w:tab/>
        <w:t>68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27.</w:t>
      </w:r>
      <w:r w:rsidRPr="00AD19A0">
        <w:tab/>
        <w:t>Sarah Naisbett</w:t>
      </w:r>
      <w:r w:rsidRPr="00AD19A0">
        <w:tab/>
        <w:t>8</w:t>
      </w:r>
      <w:r w:rsidRPr="00AD19A0">
        <w:tab/>
        <w:t>Co Sund'land</w:t>
      </w:r>
      <w:r w:rsidRPr="00AD19A0">
        <w:tab/>
      </w:r>
      <w:r w:rsidRPr="00AD19A0">
        <w:tab/>
        <w:t xml:space="preserve"> 1:03.28</w:t>
      </w:r>
      <w:r w:rsidRPr="00AD19A0">
        <w:tab/>
      </w:r>
      <w:r w:rsidRPr="00AD19A0">
        <w:tab/>
      </w:r>
      <w:r w:rsidRPr="00AD19A0">
        <w:tab/>
        <w:t>47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28.</w:t>
      </w:r>
      <w:r w:rsidRPr="00AD19A0">
        <w:tab/>
        <w:t>Sophie Bone</w:t>
      </w:r>
      <w:r w:rsidRPr="00AD19A0">
        <w:tab/>
        <w:t>8</w:t>
      </w:r>
      <w:r w:rsidRPr="00AD19A0">
        <w:tab/>
        <w:t>Morpeth</w:t>
      </w:r>
      <w:r w:rsidRPr="00AD19A0">
        <w:tab/>
      </w:r>
      <w:r w:rsidRPr="00AD19A0">
        <w:tab/>
        <w:t xml:space="preserve"> 1:03.50</w:t>
      </w:r>
      <w:r w:rsidRPr="00AD19A0">
        <w:tab/>
      </w:r>
      <w:r w:rsidRPr="00AD19A0">
        <w:tab/>
      </w:r>
      <w:r w:rsidRPr="00AD19A0">
        <w:tab/>
        <w:t>47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29.</w:t>
      </w:r>
      <w:r w:rsidRPr="00AD19A0">
        <w:tab/>
        <w:t>Katie Dower</w:t>
      </w:r>
      <w:r w:rsidRPr="00AD19A0">
        <w:tab/>
        <w:t>8</w:t>
      </w:r>
      <w:r w:rsidRPr="00AD19A0">
        <w:tab/>
        <w:t>Derwentside</w:t>
      </w:r>
      <w:r w:rsidRPr="00AD19A0">
        <w:tab/>
      </w:r>
      <w:r w:rsidRPr="00AD19A0">
        <w:tab/>
        <w:t xml:space="preserve"> 1:11.17</w:t>
      </w:r>
      <w:r w:rsidRPr="00AD19A0">
        <w:tab/>
      </w:r>
      <w:r w:rsidRPr="00AD19A0">
        <w:tab/>
      </w:r>
      <w:r w:rsidRPr="00AD19A0">
        <w:tab/>
        <w:t>33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 xml:space="preserve"> </w:t>
      </w:r>
      <w:r w:rsidRPr="00AD19A0">
        <w:tab/>
        <w:t>Grace Conway</w:t>
      </w:r>
      <w:r w:rsidRPr="00AD19A0">
        <w:tab/>
        <w:t>8</w:t>
      </w:r>
      <w:r w:rsidRPr="00AD19A0">
        <w:tab/>
        <w:t>Derwentside</w:t>
      </w:r>
      <w:r w:rsidRPr="00AD19A0">
        <w:tab/>
      </w:r>
      <w:r w:rsidRPr="00AD19A0">
        <w:tab/>
        <w:t xml:space="preserve">DQ </w:t>
      </w:r>
      <w:r w:rsidRPr="00AD19A0">
        <w:pgNum/>
      </w:r>
      <w:r w:rsidRPr="00AD19A0">
        <w:t xml:space="preserve">     </w:t>
      </w:r>
      <w:r w:rsidRPr="00AD19A0">
        <w:tab/>
      </w:r>
      <w:r w:rsidRPr="00AD19A0">
        <w:tab/>
      </w:r>
      <w:r w:rsidRPr="00AD19A0">
        <w:tab/>
      </w:r>
      <w:r w:rsidRPr="00AD19A0">
        <w:tab/>
      </w:r>
    </w:p>
    <w:p w:rsidR="00534BE6" w:rsidRPr="00AD19A0" w:rsidRDefault="00534BE6" w:rsidP="00534BE6">
      <w:pPr>
        <w:pStyle w:val="AgeGroupHeader"/>
      </w:pPr>
      <w:r w:rsidRPr="00AD19A0">
        <w:t xml:space="preserve">09 Yrs </w:t>
      </w:r>
      <w:r>
        <w:t>Age Group</w:t>
      </w:r>
      <w:r w:rsidRPr="00AD19A0">
        <w:t xml:space="preserve"> - Full Results</w:t>
      </w:r>
    </w:p>
    <w:p w:rsidR="00534BE6" w:rsidRPr="00AD19A0" w:rsidRDefault="00534BE6" w:rsidP="00534BE6">
      <w:pPr>
        <w:pStyle w:val="PlaceHeader"/>
      </w:pPr>
      <w:r>
        <w:t>Place</w:t>
      </w:r>
      <w:r w:rsidRPr="00AD19A0">
        <w:tab/>
        <w:t>Name</w:t>
      </w:r>
      <w:r w:rsidRPr="00AD19A0">
        <w:tab/>
        <w:t>AaD</w:t>
      </w:r>
      <w:r w:rsidRPr="00AD19A0">
        <w:tab/>
        <w:t>Club</w:t>
      </w:r>
      <w:r w:rsidRPr="00AD19A0">
        <w:tab/>
      </w:r>
      <w:r w:rsidRPr="00AD19A0">
        <w:tab/>
        <w:t>Time</w:t>
      </w:r>
      <w:r w:rsidRPr="00AD19A0">
        <w:tab/>
      </w:r>
      <w:r w:rsidRPr="00AD19A0">
        <w:tab/>
      </w:r>
      <w:r w:rsidRPr="00AD19A0">
        <w:tab/>
        <w:t>FINA Pt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1.</w:t>
      </w:r>
      <w:r w:rsidRPr="00AD19A0">
        <w:tab/>
        <w:t>Alice Forrest</w:t>
      </w:r>
      <w:r w:rsidRPr="00AD19A0">
        <w:tab/>
        <w:t>9</w:t>
      </w:r>
      <w:r w:rsidRPr="00AD19A0">
        <w:tab/>
        <w:t>Derwentside</w:t>
      </w:r>
      <w:r w:rsidRPr="00AD19A0">
        <w:tab/>
      </w:r>
      <w:r w:rsidRPr="00AD19A0">
        <w:tab/>
        <w:t xml:space="preserve">   34.20</w:t>
      </w:r>
      <w:r w:rsidRPr="00AD19A0">
        <w:tab/>
      </w:r>
      <w:r w:rsidRPr="00AD19A0">
        <w:tab/>
      </w:r>
      <w:r w:rsidRPr="00AD19A0">
        <w:tab/>
        <w:t>301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2.</w:t>
      </w:r>
      <w:r w:rsidRPr="00AD19A0">
        <w:tab/>
        <w:t>Iona Murray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36.70</w:t>
      </w:r>
      <w:r w:rsidRPr="00AD19A0">
        <w:tab/>
      </w:r>
      <w:r w:rsidRPr="00AD19A0">
        <w:tab/>
      </w:r>
      <w:r w:rsidRPr="00AD19A0">
        <w:tab/>
        <w:t>243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3.</w:t>
      </w:r>
      <w:r w:rsidRPr="00AD19A0">
        <w:tab/>
        <w:t>Elizabeth Land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36.88</w:t>
      </w:r>
      <w:r w:rsidRPr="00AD19A0">
        <w:tab/>
      </w:r>
      <w:r w:rsidRPr="00AD19A0">
        <w:tab/>
      </w:r>
      <w:r w:rsidRPr="00AD19A0">
        <w:tab/>
        <w:t>240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4.</w:t>
      </w:r>
      <w:r w:rsidRPr="00AD19A0">
        <w:tab/>
        <w:t>Erin Houghton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37.19</w:t>
      </w:r>
      <w:r w:rsidRPr="00AD19A0">
        <w:tab/>
      </w:r>
      <w:r w:rsidRPr="00AD19A0">
        <w:tab/>
      </w:r>
      <w:r w:rsidRPr="00AD19A0">
        <w:tab/>
        <w:t>234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5.</w:t>
      </w:r>
      <w:r w:rsidRPr="00AD19A0">
        <w:tab/>
        <w:t>Grace Wake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39.71</w:t>
      </w:r>
      <w:r w:rsidRPr="00AD19A0">
        <w:tab/>
      </w:r>
      <w:r w:rsidRPr="00AD19A0">
        <w:tab/>
      </w:r>
      <w:r w:rsidRPr="00AD19A0">
        <w:tab/>
        <w:t>192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6.</w:t>
      </w:r>
      <w:r w:rsidRPr="00AD19A0">
        <w:tab/>
        <w:t>Charlotte Bingham</w:t>
      </w:r>
      <w:r w:rsidRPr="00AD19A0">
        <w:tab/>
        <w:t>9</w:t>
      </w:r>
      <w:r w:rsidRPr="00AD19A0">
        <w:tab/>
        <w:t>Co Sund'land</w:t>
      </w:r>
      <w:r w:rsidRPr="00AD19A0">
        <w:tab/>
      </w:r>
      <w:r w:rsidRPr="00AD19A0">
        <w:tab/>
        <w:t xml:space="preserve">   40.07</w:t>
      </w:r>
      <w:r w:rsidRPr="00AD19A0">
        <w:tab/>
      </w:r>
      <w:r w:rsidRPr="00AD19A0">
        <w:tab/>
      </w:r>
      <w:r w:rsidRPr="00AD19A0">
        <w:tab/>
        <w:t>187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7.</w:t>
      </w:r>
      <w:r w:rsidRPr="00AD19A0">
        <w:tab/>
        <w:t>Keira Blakie</w:t>
      </w:r>
      <w:r w:rsidRPr="00AD19A0">
        <w:tab/>
        <w:t>9</w:t>
      </w:r>
      <w:r w:rsidRPr="00AD19A0">
        <w:tab/>
        <w:t>Co Sund'land</w:t>
      </w:r>
      <w:r w:rsidRPr="00AD19A0">
        <w:tab/>
      </w:r>
      <w:r w:rsidRPr="00AD19A0">
        <w:tab/>
        <w:t xml:space="preserve">   41.67</w:t>
      </w:r>
      <w:r w:rsidRPr="00AD19A0">
        <w:tab/>
      </w:r>
      <w:r w:rsidRPr="00AD19A0">
        <w:tab/>
      </w:r>
      <w:r w:rsidRPr="00AD19A0">
        <w:tab/>
        <w:t>166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8.</w:t>
      </w:r>
      <w:r w:rsidRPr="00AD19A0">
        <w:tab/>
        <w:t>Caitlin Cottee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41.98</w:t>
      </w:r>
      <w:r w:rsidRPr="00AD19A0">
        <w:tab/>
      </w:r>
      <w:r w:rsidRPr="00AD19A0">
        <w:tab/>
      </w:r>
      <w:r w:rsidRPr="00AD19A0">
        <w:tab/>
        <w:t>162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9.</w:t>
      </w:r>
      <w:r w:rsidRPr="00AD19A0">
        <w:tab/>
        <w:t>Ava Williams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42.24</w:t>
      </w:r>
      <w:r w:rsidRPr="00AD19A0">
        <w:tab/>
      </w:r>
      <w:r w:rsidRPr="00AD19A0">
        <w:tab/>
      </w:r>
      <w:r w:rsidRPr="00AD19A0">
        <w:tab/>
        <w:t>159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10.</w:t>
      </w:r>
      <w:r w:rsidRPr="00AD19A0">
        <w:tab/>
        <w:t>Lexie Rogers</w:t>
      </w:r>
      <w:r w:rsidRPr="00AD19A0">
        <w:tab/>
        <w:t>9</w:t>
      </w:r>
      <w:r w:rsidRPr="00AD19A0">
        <w:tab/>
        <w:t>Co Sund'land</w:t>
      </w:r>
      <w:r w:rsidRPr="00AD19A0">
        <w:tab/>
      </w:r>
      <w:r w:rsidRPr="00AD19A0">
        <w:tab/>
        <w:t xml:space="preserve">   42.42</w:t>
      </w:r>
      <w:r w:rsidRPr="00AD19A0">
        <w:tab/>
      </w:r>
      <w:r w:rsidRPr="00AD19A0">
        <w:tab/>
      </w:r>
      <w:r w:rsidRPr="00AD19A0">
        <w:tab/>
        <w:t>157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11.</w:t>
      </w:r>
      <w:r w:rsidRPr="00AD19A0">
        <w:tab/>
        <w:t>Esme Hall</w:t>
      </w:r>
      <w:r w:rsidRPr="00AD19A0">
        <w:tab/>
        <w:t>9</w:t>
      </w:r>
      <w:r w:rsidRPr="00AD19A0">
        <w:tab/>
        <w:t>Bo Stockton</w:t>
      </w:r>
      <w:r w:rsidRPr="00AD19A0">
        <w:tab/>
      </w:r>
      <w:r w:rsidRPr="00AD19A0">
        <w:tab/>
        <w:t xml:space="preserve">   42.70</w:t>
      </w:r>
      <w:r w:rsidRPr="00AD19A0">
        <w:tab/>
      </w:r>
      <w:r w:rsidRPr="00AD19A0">
        <w:tab/>
      </w:r>
      <w:r w:rsidRPr="00AD19A0">
        <w:tab/>
        <w:t>154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12.</w:t>
      </w:r>
      <w:r w:rsidRPr="00AD19A0">
        <w:tab/>
        <w:t>Ava Bremner</w:t>
      </w:r>
      <w:r w:rsidRPr="00AD19A0">
        <w:tab/>
        <w:t>9</w:t>
      </w:r>
      <w:r w:rsidRPr="00AD19A0">
        <w:tab/>
        <w:t>Morpeth</w:t>
      </w:r>
      <w:r w:rsidRPr="00AD19A0">
        <w:tab/>
      </w:r>
      <w:r w:rsidRPr="00AD19A0">
        <w:tab/>
        <w:t xml:space="preserve">   42.74</w:t>
      </w:r>
      <w:r w:rsidRPr="00AD19A0">
        <w:tab/>
      </w:r>
      <w:r w:rsidRPr="00AD19A0">
        <w:tab/>
      </w:r>
      <w:r w:rsidRPr="00AD19A0">
        <w:tab/>
        <w:t>154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13.</w:t>
      </w:r>
      <w:r w:rsidRPr="00AD19A0">
        <w:tab/>
        <w:t>Kyrie-Alize Elman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43.68</w:t>
      </w:r>
      <w:r w:rsidRPr="00AD19A0">
        <w:tab/>
      </w:r>
      <w:r w:rsidRPr="00AD19A0">
        <w:tab/>
      </w:r>
      <w:r w:rsidRPr="00AD19A0">
        <w:tab/>
        <w:t>144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14.</w:t>
      </w:r>
      <w:r w:rsidRPr="00AD19A0">
        <w:tab/>
        <w:t>Faye Watson</w:t>
      </w:r>
      <w:r w:rsidRPr="00AD19A0">
        <w:tab/>
        <w:t>9</w:t>
      </w:r>
      <w:r w:rsidRPr="00AD19A0">
        <w:tab/>
        <w:t>Chester Le S</w:t>
      </w:r>
      <w:r w:rsidRPr="00AD19A0">
        <w:tab/>
      </w:r>
      <w:r w:rsidRPr="00AD19A0">
        <w:tab/>
        <w:t xml:space="preserve">   44.07</w:t>
      </w:r>
      <w:r w:rsidRPr="00AD19A0">
        <w:tab/>
      </w:r>
      <w:r w:rsidRPr="00AD19A0">
        <w:tab/>
      </w:r>
      <w:r w:rsidRPr="00AD19A0">
        <w:tab/>
        <w:t>140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15.</w:t>
      </w:r>
      <w:r w:rsidRPr="00AD19A0">
        <w:tab/>
        <w:t>Gracie Graham</w:t>
      </w:r>
      <w:r w:rsidRPr="00AD19A0">
        <w:tab/>
        <w:t>9</w:t>
      </w:r>
      <w:r w:rsidRPr="00AD19A0">
        <w:tab/>
        <w:t>Morpeth</w:t>
      </w:r>
      <w:r w:rsidRPr="00AD19A0">
        <w:tab/>
      </w:r>
      <w:r w:rsidRPr="00AD19A0">
        <w:tab/>
        <w:t xml:space="preserve">   44.46</w:t>
      </w:r>
      <w:r w:rsidRPr="00AD19A0">
        <w:tab/>
      </w:r>
      <w:r w:rsidRPr="00AD19A0">
        <w:tab/>
      </w:r>
      <w:r w:rsidRPr="00AD19A0">
        <w:tab/>
        <w:t>137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16.</w:t>
      </w:r>
      <w:r w:rsidRPr="00AD19A0">
        <w:tab/>
        <w:t>Heidi Sherrard</w:t>
      </w:r>
      <w:r w:rsidRPr="00AD19A0">
        <w:tab/>
        <w:t>9</w:t>
      </w:r>
      <w:r w:rsidRPr="00AD19A0">
        <w:tab/>
        <w:t>Derwentside</w:t>
      </w:r>
      <w:r w:rsidRPr="00AD19A0">
        <w:tab/>
      </w:r>
      <w:r w:rsidRPr="00AD19A0">
        <w:tab/>
        <w:t xml:space="preserve">   44.74</w:t>
      </w:r>
      <w:r w:rsidRPr="00AD19A0">
        <w:tab/>
      </w:r>
      <w:r w:rsidRPr="00AD19A0">
        <w:tab/>
      </w:r>
      <w:r w:rsidRPr="00AD19A0">
        <w:tab/>
        <w:t>134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17.</w:t>
      </w:r>
      <w:r w:rsidRPr="00AD19A0">
        <w:tab/>
        <w:t>Ruby Urwin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45.25</w:t>
      </w:r>
      <w:r w:rsidRPr="00AD19A0">
        <w:tab/>
      </w:r>
      <w:r w:rsidRPr="00AD19A0">
        <w:tab/>
      </w:r>
      <w:r w:rsidRPr="00AD19A0">
        <w:tab/>
        <w:t>130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18.</w:t>
      </w:r>
      <w:r w:rsidRPr="00AD19A0">
        <w:tab/>
        <w:t>Halle Billingham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45.28</w:t>
      </w:r>
      <w:r w:rsidRPr="00AD19A0">
        <w:tab/>
      </w:r>
      <w:r w:rsidRPr="00AD19A0">
        <w:tab/>
      </w:r>
      <w:r w:rsidRPr="00AD19A0">
        <w:tab/>
        <w:t>129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19.</w:t>
      </w:r>
      <w:r w:rsidRPr="00AD19A0">
        <w:tab/>
        <w:t>Gabrielle Penfold</w:t>
      </w:r>
      <w:r w:rsidRPr="00AD19A0">
        <w:tab/>
        <w:t>9</w:t>
      </w:r>
      <w:r w:rsidRPr="00AD19A0">
        <w:tab/>
        <w:t>Morpeth</w:t>
      </w:r>
      <w:r w:rsidRPr="00AD19A0">
        <w:tab/>
      </w:r>
      <w:r w:rsidRPr="00AD19A0">
        <w:tab/>
        <w:t xml:space="preserve">   45.58</w:t>
      </w:r>
      <w:r w:rsidRPr="00AD19A0">
        <w:tab/>
      </w:r>
      <w:r w:rsidRPr="00AD19A0">
        <w:tab/>
      </w:r>
      <w:r w:rsidRPr="00AD19A0">
        <w:tab/>
        <w:t>127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20.</w:t>
      </w:r>
      <w:r w:rsidRPr="00AD19A0">
        <w:tab/>
        <w:t>Libby Houston Codling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47.46</w:t>
      </w:r>
      <w:r w:rsidRPr="00AD19A0">
        <w:tab/>
      </w:r>
      <w:r w:rsidRPr="00AD19A0">
        <w:tab/>
      </w:r>
      <w:r w:rsidRPr="00AD19A0">
        <w:tab/>
        <w:t>112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21.</w:t>
      </w:r>
      <w:r w:rsidRPr="00AD19A0">
        <w:tab/>
        <w:t>Millie Urwin</w:t>
      </w:r>
      <w:r w:rsidRPr="00AD19A0">
        <w:tab/>
        <w:t>9</w:t>
      </w:r>
      <w:r w:rsidRPr="00AD19A0">
        <w:tab/>
        <w:t>Gates &amp;Whick</w:t>
      </w:r>
      <w:r w:rsidRPr="00AD19A0">
        <w:tab/>
      </w:r>
      <w:r w:rsidRPr="00AD19A0">
        <w:tab/>
        <w:t xml:space="preserve">   47.85</w:t>
      </w:r>
      <w:r w:rsidRPr="00AD19A0">
        <w:tab/>
      </w:r>
      <w:r w:rsidRPr="00AD19A0">
        <w:tab/>
      </w:r>
      <w:r w:rsidRPr="00AD19A0">
        <w:tab/>
        <w:t>110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22.</w:t>
      </w:r>
      <w:r w:rsidRPr="00AD19A0">
        <w:tab/>
        <w:t>Sophie Kelly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50.93</w:t>
      </w:r>
      <w:r w:rsidRPr="00AD19A0">
        <w:tab/>
      </w:r>
      <w:r w:rsidRPr="00AD19A0">
        <w:tab/>
      </w:r>
      <w:r w:rsidRPr="00AD19A0">
        <w:tab/>
        <w:t>91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23.</w:t>
      </w:r>
      <w:r w:rsidRPr="00AD19A0">
        <w:tab/>
        <w:t>Evie Armstrong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51.85</w:t>
      </w:r>
      <w:r w:rsidRPr="00AD19A0">
        <w:tab/>
      </w:r>
      <w:r w:rsidRPr="00AD19A0">
        <w:tab/>
      </w:r>
      <w:r w:rsidRPr="00AD19A0">
        <w:tab/>
        <w:t>86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24.</w:t>
      </w:r>
      <w:r w:rsidRPr="00AD19A0">
        <w:tab/>
        <w:t>Dora Keddie-McLaren</w:t>
      </w:r>
      <w:r w:rsidRPr="00AD19A0">
        <w:tab/>
        <w:t>9</w:t>
      </w:r>
      <w:r w:rsidRPr="00AD19A0">
        <w:tab/>
        <w:t>Newcastle</w:t>
      </w:r>
      <w:r w:rsidRPr="00AD19A0">
        <w:tab/>
      </w:r>
      <w:r w:rsidRPr="00AD19A0">
        <w:tab/>
        <w:t xml:space="preserve">   52.92</w:t>
      </w:r>
      <w:r w:rsidRPr="00AD19A0">
        <w:tab/>
      </w:r>
      <w:r w:rsidRPr="00AD19A0">
        <w:tab/>
      </w:r>
      <w:r w:rsidRPr="00AD19A0">
        <w:tab/>
        <w:t>81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25.</w:t>
      </w:r>
      <w:r w:rsidRPr="00AD19A0">
        <w:tab/>
        <w:t>Ronela Ebere</w:t>
      </w:r>
      <w:r w:rsidRPr="00AD19A0">
        <w:tab/>
        <w:t>9</w:t>
      </w:r>
      <w:r w:rsidRPr="00AD19A0">
        <w:tab/>
        <w:t>Co Sund'land</w:t>
      </w:r>
      <w:r w:rsidRPr="00AD19A0">
        <w:tab/>
      </w:r>
      <w:r w:rsidRPr="00AD19A0">
        <w:tab/>
        <w:t xml:space="preserve">   58.76</w:t>
      </w:r>
      <w:r w:rsidRPr="00AD19A0">
        <w:tab/>
      </w:r>
      <w:r w:rsidRPr="00AD19A0">
        <w:tab/>
      </w:r>
      <w:r w:rsidRPr="00AD19A0">
        <w:tab/>
        <w:t>59</w:t>
      </w:r>
      <w:r w:rsidRPr="00AD19A0">
        <w:tab/>
      </w:r>
    </w:p>
    <w:p w:rsidR="00534BE6" w:rsidRPr="00AD19A0" w:rsidRDefault="00534BE6" w:rsidP="00534BE6">
      <w:pPr>
        <w:pStyle w:val="AgeGroupHeader"/>
      </w:pPr>
      <w:r w:rsidRPr="00AD19A0">
        <w:t xml:space="preserve">10 Yrs </w:t>
      </w:r>
      <w:r>
        <w:t>Age Group</w:t>
      </w:r>
      <w:r w:rsidRPr="00AD19A0">
        <w:t xml:space="preserve"> - Full Results</w:t>
      </w:r>
    </w:p>
    <w:p w:rsidR="00534BE6" w:rsidRPr="00AD19A0" w:rsidRDefault="00534BE6" w:rsidP="00534BE6">
      <w:pPr>
        <w:pStyle w:val="PlaceHeader"/>
      </w:pPr>
      <w:r>
        <w:t>Place</w:t>
      </w:r>
      <w:r w:rsidRPr="00AD19A0">
        <w:tab/>
        <w:t>Name</w:t>
      </w:r>
      <w:r w:rsidRPr="00AD19A0">
        <w:tab/>
        <w:t>AaD</w:t>
      </w:r>
      <w:r w:rsidRPr="00AD19A0">
        <w:tab/>
        <w:t>Club</w:t>
      </w:r>
      <w:r w:rsidRPr="00AD19A0">
        <w:tab/>
      </w:r>
      <w:r w:rsidRPr="00AD19A0">
        <w:tab/>
        <w:t>Time</w:t>
      </w:r>
      <w:r w:rsidRPr="00AD19A0">
        <w:tab/>
      </w:r>
      <w:r w:rsidRPr="00AD19A0">
        <w:tab/>
      </w:r>
      <w:r w:rsidRPr="00AD19A0">
        <w:tab/>
        <w:t>FINA Pt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1.</w:t>
      </w:r>
      <w:r w:rsidRPr="00AD19A0">
        <w:tab/>
        <w:t>Seren Tallantyre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33.52</w:t>
      </w:r>
      <w:r w:rsidRPr="00AD19A0">
        <w:tab/>
      </w:r>
      <w:r w:rsidRPr="00AD19A0">
        <w:tab/>
      </w:r>
      <w:r w:rsidRPr="00AD19A0">
        <w:tab/>
        <w:t>320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2.</w:t>
      </w:r>
      <w:r w:rsidRPr="00AD19A0">
        <w:tab/>
        <w:t>Diana Morosan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34.87</w:t>
      </w:r>
      <w:r w:rsidRPr="00AD19A0">
        <w:tab/>
      </w:r>
      <w:r w:rsidRPr="00AD19A0">
        <w:tab/>
      </w:r>
      <w:r w:rsidRPr="00AD19A0">
        <w:tab/>
        <w:t>284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3.</w:t>
      </w:r>
      <w:r w:rsidRPr="00AD19A0">
        <w:tab/>
        <w:t>Maya Barham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35.16</w:t>
      </w:r>
      <w:r w:rsidRPr="00AD19A0">
        <w:tab/>
      </w:r>
      <w:r w:rsidRPr="00AD19A0">
        <w:tab/>
      </w:r>
      <w:r w:rsidRPr="00AD19A0">
        <w:tab/>
        <w:t>277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4.</w:t>
      </w:r>
      <w:r w:rsidRPr="00AD19A0">
        <w:tab/>
        <w:t>Isabel Yates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35.41</w:t>
      </w:r>
      <w:r w:rsidRPr="00AD19A0">
        <w:tab/>
      </w:r>
      <w:r w:rsidRPr="00AD19A0">
        <w:tab/>
      </w:r>
      <w:r w:rsidRPr="00AD19A0">
        <w:tab/>
        <w:t>271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5.</w:t>
      </w:r>
      <w:r w:rsidRPr="00AD19A0">
        <w:tab/>
        <w:t>Erin Blight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35.65</w:t>
      </w:r>
      <w:r w:rsidRPr="00AD19A0">
        <w:tab/>
      </w:r>
      <w:r w:rsidRPr="00AD19A0">
        <w:tab/>
      </w:r>
      <w:r w:rsidRPr="00AD19A0">
        <w:tab/>
        <w:t>266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6.</w:t>
      </w:r>
      <w:r w:rsidRPr="00AD19A0">
        <w:tab/>
        <w:t>Lola Timmins</w:t>
      </w:r>
      <w:r w:rsidRPr="00AD19A0">
        <w:tab/>
        <w:t>10</w:t>
      </w:r>
      <w:r w:rsidRPr="00AD19A0">
        <w:tab/>
        <w:t>Bo Stockton</w:t>
      </w:r>
      <w:r w:rsidRPr="00AD19A0">
        <w:tab/>
      </w:r>
      <w:r w:rsidRPr="00AD19A0">
        <w:tab/>
        <w:t xml:space="preserve">   35.68</w:t>
      </w:r>
      <w:r w:rsidRPr="00AD19A0">
        <w:tab/>
      </w:r>
      <w:r w:rsidRPr="00AD19A0">
        <w:tab/>
      </w:r>
      <w:r w:rsidRPr="00AD19A0">
        <w:tab/>
        <w:t>265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7.</w:t>
      </w:r>
      <w:r w:rsidRPr="00AD19A0">
        <w:tab/>
        <w:t>Erin Ward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35.71</w:t>
      </w:r>
      <w:r w:rsidRPr="00AD19A0">
        <w:tab/>
      </w:r>
      <w:r w:rsidRPr="00AD19A0">
        <w:tab/>
      </w:r>
      <w:r w:rsidRPr="00AD19A0">
        <w:tab/>
        <w:t>264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8.</w:t>
      </w:r>
      <w:r w:rsidRPr="00AD19A0">
        <w:tab/>
        <w:t>Evelyn Hallissey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36.08</w:t>
      </w:r>
      <w:r w:rsidRPr="00AD19A0">
        <w:tab/>
      </w:r>
      <w:r w:rsidRPr="00AD19A0">
        <w:tab/>
      </w:r>
      <w:r w:rsidRPr="00AD19A0">
        <w:tab/>
        <w:t>256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9.</w:t>
      </w:r>
      <w:r w:rsidRPr="00AD19A0">
        <w:tab/>
        <w:t>Molly Scott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36.19</w:t>
      </w:r>
      <w:r w:rsidRPr="00AD19A0">
        <w:tab/>
      </w:r>
      <w:r w:rsidRPr="00AD19A0">
        <w:tab/>
      </w:r>
      <w:r w:rsidRPr="00AD19A0">
        <w:tab/>
        <w:t>254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10.</w:t>
      </w:r>
      <w:r w:rsidRPr="00AD19A0">
        <w:tab/>
        <w:t>Chloe Brown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36.33</w:t>
      </w:r>
      <w:r w:rsidRPr="00AD19A0">
        <w:tab/>
      </w:r>
      <w:r w:rsidRPr="00AD19A0">
        <w:tab/>
      </w:r>
      <w:r w:rsidRPr="00AD19A0">
        <w:tab/>
        <w:t>251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11.</w:t>
      </w:r>
      <w:r w:rsidRPr="00AD19A0">
        <w:tab/>
        <w:t>Alice Colborn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36.93</w:t>
      </w:r>
      <w:r w:rsidRPr="00AD19A0">
        <w:tab/>
      </w:r>
      <w:r w:rsidRPr="00AD19A0">
        <w:tab/>
      </w:r>
      <w:r w:rsidRPr="00AD19A0">
        <w:tab/>
        <w:t>239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12.</w:t>
      </w:r>
      <w:r w:rsidRPr="00AD19A0">
        <w:tab/>
        <w:t>Millie Cammock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37.12</w:t>
      </w:r>
      <w:r w:rsidRPr="00AD19A0">
        <w:tab/>
      </w:r>
      <w:r w:rsidRPr="00AD19A0">
        <w:tab/>
      </w:r>
      <w:r w:rsidRPr="00AD19A0">
        <w:tab/>
        <w:t>235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13.</w:t>
      </w:r>
      <w:r w:rsidRPr="00AD19A0">
        <w:tab/>
        <w:t>Hannah McTernan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37.52</w:t>
      </w:r>
      <w:r w:rsidRPr="00AD19A0">
        <w:tab/>
      </w:r>
      <w:r w:rsidRPr="00AD19A0">
        <w:tab/>
      </w:r>
      <w:r w:rsidRPr="00AD19A0">
        <w:tab/>
        <w:t>228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14.</w:t>
      </w:r>
      <w:r w:rsidRPr="00AD19A0">
        <w:tab/>
        <w:t>Autumn Vaulkhard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37.82</w:t>
      </w:r>
      <w:r w:rsidRPr="00AD19A0">
        <w:tab/>
      </w:r>
      <w:r w:rsidRPr="00AD19A0">
        <w:tab/>
      </w:r>
      <w:r w:rsidRPr="00AD19A0">
        <w:tab/>
        <w:t>222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15.</w:t>
      </w:r>
      <w:r w:rsidRPr="00AD19A0">
        <w:tab/>
        <w:t>Isobel Omoregbe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37.95</w:t>
      </w:r>
      <w:r w:rsidRPr="00AD19A0">
        <w:tab/>
      </w:r>
      <w:r w:rsidRPr="00AD19A0">
        <w:tab/>
      </w:r>
      <w:r w:rsidRPr="00AD19A0">
        <w:tab/>
        <w:t>220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16.</w:t>
      </w:r>
      <w:r w:rsidRPr="00AD19A0">
        <w:tab/>
        <w:t>Ellie Robson</w:t>
      </w:r>
      <w:r w:rsidRPr="00AD19A0">
        <w:tab/>
        <w:t>10</w:t>
      </w:r>
      <w:r w:rsidRPr="00AD19A0">
        <w:tab/>
        <w:t>Derwentside</w:t>
      </w:r>
      <w:r w:rsidRPr="00AD19A0">
        <w:tab/>
      </w:r>
      <w:r w:rsidRPr="00AD19A0">
        <w:tab/>
        <w:t xml:space="preserve">   38.79</w:t>
      </w:r>
      <w:r w:rsidRPr="00AD19A0">
        <w:tab/>
      </w:r>
      <w:r w:rsidRPr="00AD19A0">
        <w:tab/>
      </w:r>
      <w:r w:rsidRPr="00AD19A0">
        <w:tab/>
        <w:t>206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17.</w:t>
      </w:r>
      <w:r w:rsidRPr="00AD19A0">
        <w:tab/>
        <w:t>Sydney Dearlove</w:t>
      </w:r>
      <w:r w:rsidRPr="00AD19A0">
        <w:tab/>
        <w:t>10</w:t>
      </w:r>
      <w:r w:rsidRPr="00AD19A0">
        <w:tab/>
        <w:t>Bo Stockton</w:t>
      </w:r>
      <w:r w:rsidRPr="00AD19A0">
        <w:tab/>
      </w:r>
      <w:r w:rsidRPr="00AD19A0">
        <w:tab/>
        <w:t xml:space="preserve">   38.94</w:t>
      </w:r>
      <w:r w:rsidRPr="00AD19A0">
        <w:tab/>
      </w:r>
      <w:r w:rsidRPr="00AD19A0">
        <w:tab/>
      </w:r>
      <w:r w:rsidRPr="00AD19A0">
        <w:tab/>
        <w:t>204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18.</w:t>
      </w:r>
      <w:r w:rsidRPr="00AD19A0">
        <w:tab/>
        <w:t>Mae Wilson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39.60</w:t>
      </w:r>
      <w:r w:rsidRPr="00AD19A0">
        <w:tab/>
      </w:r>
      <w:r w:rsidRPr="00AD19A0">
        <w:tab/>
      </w:r>
      <w:r w:rsidRPr="00AD19A0">
        <w:tab/>
        <w:t>194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19.</w:t>
      </w:r>
      <w:r w:rsidRPr="00AD19A0">
        <w:tab/>
        <w:t>Gracey Donnison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39.97</w:t>
      </w:r>
      <w:r w:rsidRPr="00AD19A0">
        <w:tab/>
      </w:r>
      <w:r w:rsidRPr="00AD19A0">
        <w:tab/>
      </w:r>
      <w:r w:rsidRPr="00AD19A0">
        <w:tab/>
        <w:t>188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20.</w:t>
      </w:r>
      <w:r w:rsidRPr="00AD19A0">
        <w:tab/>
        <w:t>Sophie Angus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40.74</w:t>
      </w:r>
      <w:r w:rsidRPr="00AD19A0">
        <w:tab/>
      </w:r>
      <w:r w:rsidRPr="00AD19A0">
        <w:tab/>
      </w:r>
      <w:r w:rsidRPr="00AD19A0">
        <w:tab/>
        <w:t>178</w:t>
      </w:r>
      <w:r w:rsidRPr="00AD19A0">
        <w:tab/>
      </w:r>
    </w:p>
    <w:p w:rsidR="00534BE6" w:rsidRDefault="00534BE6" w:rsidP="00534BE6">
      <w:pPr>
        <w:pStyle w:val="EventHeader"/>
      </w:pPr>
    </w:p>
    <w:p w:rsidR="00534BE6" w:rsidRDefault="00534BE6" w:rsidP="00534BE6">
      <w:pPr>
        <w:pStyle w:val="EventHeader"/>
      </w:pPr>
      <w:r>
        <w:t>EVENT</w:t>
      </w:r>
      <w:r w:rsidRPr="00AD19A0">
        <w:t xml:space="preserve"> 108 Girls 08/11 Yrs 50m Freestyle</w:t>
      </w:r>
    </w:p>
    <w:p w:rsidR="00534BE6" w:rsidRPr="00AD19A0" w:rsidRDefault="00534BE6" w:rsidP="00534BE6">
      <w:pPr>
        <w:pStyle w:val="AgeGroupHeader"/>
      </w:pPr>
      <w:r w:rsidRPr="00AD19A0">
        <w:t xml:space="preserve">10 Yrs </w:t>
      </w:r>
      <w:r>
        <w:t>Age Group</w:t>
      </w:r>
      <w:r w:rsidRPr="00AD19A0">
        <w:t xml:space="preserve"> - Full Results</w:t>
      </w:r>
    </w:p>
    <w:p w:rsidR="00534BE6" w:rsidRDefault="00534BE6" w:rsidP="00534BE6">
      <w:pPr>
        <w:pStyle w:val="PlaceHeader"/>
      </w:pPr>
      <w:r>
        <w:t>Place</w:t>
      </w:r>
      <w:r w:rsidRPr="00AD19A0">
        <w:tab/>
        <w:t>Name</w:t>
      </w:r>
      <w:r w:rsidRPr="00AD19A0">
        <w:tab/>
        <w:t>AaD</w:t>
      </w:r>
      <w:r w:rsidRPr="00AD19A0">
        <w:tab/>
        <w:t>Club</w:t>
      </w:r>
      <w:r w:rsidRPr="00AD19A0">
        <w:tab/>
      </w:r>
      <w:r w:rsidRPr="00AD19A0">
        <w:tab/>
        <w:t>Time</w:t>
      </w:r>
      <w:r w:rsidRPr="00AD19A0">
        <w:tab/>
      </w:r>
      <w:r w:rsidRPr="00AD19A0">
        <w:tab/>
      </w:r>
      <w:r w:rsidRPr="00AD19A0">
        <w:tab/>
        <w:t>FINA Pt</w:t>
      </w:r>
      <w:r w:rsidRPr="00AD19A0">
        <w:tab/>
      </w:r>
    </w:p>
    <w:p w:rsidR="00534BE6" w:rsidRDefault="00534BE6" w:rsidP="00534BE6">
      <w:pPr>
        <w:pStyle w:val="PlaceEven"/>
      </w:pPr>
    </w:p>
    <w:p w:rsidR="00534BE6" w:rsidRPr="00AD19A0" w:rsidRDefault="00534BE6" w:rsidP="00534BE6">
      <w:pPr>
        <w:pStyle w:val="PlaceEven"/>
      </w:pPr>
      <w:r w:rsidRPr="00AD19A0">
        <w:t>21.</w:t>
      </w:r>
      <w:r w:rsidRPr="00AD19A0">
        <w:tab/>
        <w:t>Molly Hoffmann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40.85</w:t>
      </w:r>
      <w:r w:rsidRPr="00AD19A0">
        <w:tab/>
      </w:r>
      <w:r w:rsidRPr="00AD19A0">
        <w:tab/>
      </w:r>
      <w:r w:rsidRPr="00AD19A0">
        <w:tab/>
        <w:t>176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22.</w:t>
      </w:r>
      <w:r w:rsidRPr="00AD19A0">
        <w:tab/>
        <w:t>Holly O'Hegarty</w:t>
      </w:r>
      <w:r w:rsidRPr="00AD19A0">
        <w:tab/>
        <w:t>10</w:t>
      </w:r>
      <w:r w:rsidRPr="00AD19A0">
        <w:tab/>
        <w:t>Derwentside</w:t>
      </w:r>
      <w:r w:rsidRPr="00AD19A0">
        <w:tab/>
      </w:r>
      <w:r w:rsidRPr="00AD19A0">
        <w:tab/>
        <w:t xml:space="preserve">   41.49</w:t>
      </w:r>
      <w:r w:rsidRPr="00AD19A0">
        <w:tab/>
      </w:r>
      <w:r w:rsidRPr="00AD19A0">
        <w:tab/>
      </w:r>
      <w:r w:rsidRPr="00AD19A0">
        <w:tab/>
        <w:t>168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23.</w:t>
      </w:r>
      <w:r w:rsidRPr="00AD19A0">
        <w:tab/>
        <w:t>Olivia Green</w:t>
      </w:r>
      <w:r w:rsidRPr="00AD19A0">
        <w:tab/>
        <w:t>10</w:t>
      </w:r>
      <w:r w:rsidRPr="00AD19A0">
        <w:tab/>
        <w:t>Bo Stockton</w:t>
      </w:r>
      <w:r w:rsidRPr="00AD19A0">
        <w:tab/>
      </w:r>
      <w:r w:rsidRPr="00AD19A0">
        <w:tab/>
        <w:t xml:space="preserve">   42.09</w:t>
      </w:r>
      <w:r w:rsidRPr="00AD19A0">
        <w:tab/>
      </w:r>
      <w:r w:rsidRPr="00AD19A0">
        <w:tab/>
      </w:r>
      <w:r w:rsidRPr="00AD19A0">
        <w:tab/>
        <w:t>161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24.</w:t>
      </w:r>
      <w:r w:rsidRPr="00AD19A0">
        <w:tab/>
        <w:t>Paige Brusby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42.26</w:t>
      </w:r>
      <w:r w:rsidRPr="00AD19A0">
        <w:tab/>
      </w:r>
      <w:r w:rsidRPr="00AD19A0">
        <w:tab/>
      </w:r>
      <w:r w:rsidRPr="00AD19A0">
        <w:tab/>
        <w:t>159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25.</w:t>
      </w:r>
      <w:r w:rsidRPr="00AD19A0">
        <w:tab/>
        <w:t>Anna Barker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42.46</w:t>
      </w:r>
      <w:r w:rsidRPr="00AD19A0">
        <w:tab/>
      </w:r>
      <w:r w:rsidRPr="00AD19A0">
        <w:tab/>
      </w:r>
      <w:r w:rsidRPr="00AD19A0">
        <w:tab/>
        <w:t>157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26.</w:t>
      </w:r>
      <w:r w:rsidRPr="00AD19A0">
        <w:tab/>
        <w:t>Madison Green</w:t>
      </w:r>
      <w:r w:rsidRPr="00AD19A0">
        <w:tab/>
        <w:t>10</w:t>
      </w:r>
      <w:r w:rsidRPr="00AD19A0">
        <w:tab/>
        <w:t>Newcastle</w:t>
      </w:r>
      <w:r w:rsidRPr="00AD19A0">
        <w:tab/>
      </w:r>
      <w:r w:rsidRPr="00AD19A0">
        <w:tab/>
        <w:t xml:space="preserve">   43.03</w:t>
      </w:r>
      <w:r w:rsidRPr="00AD19A0">
        <w:tab/>
      </w:r>
      <w:r w:rsidRPr="00AD19A0">
        <w:tab/>
      </w:r>
      <w:r w:rsidRPr="00AD19A0">
        <w:tab/>
        <w:t>151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27.</w:t>
      </w:r>
      <w:r w:rsidRPr="00AD19A0">
        <w:tab/>
        <w:t>Marley Bowe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43.30</w:t>
      </w:r>
      <w:r w:rsidRPr="00AD19A0">
        <w:tab/>
      </w:r>
      <w:r w:rsidRPr="00AD19A0">
        <w:tab/>
      </w:r>
      <w:r w:rsidRPr="00AD19A0">
        <w:tab/>
        <w:t>148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28.</w:t>
      </w:r>
      <w:r w:rsidRPr="00AD19A0">
        <w:tab/>
        <w:t>Ellie Armory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43.47</w:t>
      </w:r>
      <w:r w:rsidRPr="00AD19A0">
        <w:tab/>
      </w:r>
      <w:r w:rsidRPr="00AD19A0">
        <w:tab/>
      </w:r>
      <w:r w:rsidRPr="00AD19A0">
        <w:tab/>
        <w:t>146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29.</w:t>
      </w:r>
      <w:r w:rsidRPr="00AD19A0">
        <w:tab/>
        <w:t>Eve Chandler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43.49</w:t>
      </w:r>
      <w:r w:rsidRPr="00AD19A0">
        <w:tab/>
      </w:r>
      <w:r w:rsidRPr="00AD19A0">
        <w:tab/>
      </w:r>
      <w:r w:rsidRPr="00AD19A0">
        <w:tab/>
        <w:t>146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30.</w:t>
      </w:r>
      <w:r w:rsidRPr="00AD19A0">
        <w:tab/>
        <w:t>Lily Cross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43.63</w:t>
      </w:r>
      <w:r w:rsidRPr="00AD19A0">
        <w:tab/>
      </w:r>
      <w:r w:rsidRPr="00AD19A0">
        <w:tab/>
      </w:r>
      <w:r w:rsidRPr="00AD19A0">
        <w:tab/>
        <w:t>145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31.</w:t>
      </w:r>
      <w:r w:rsidRPr="00AD19A0">
        <w:tab/>
        <w:t>Haaniyah Bashir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43.88</w:t>
      </w:r>
      <w:r w:rsidRPr="00AD19A0">
        <w:tab/>
      </w:r>
      <w:r w:rsidRPr="00AD19A0">
        <w:tab/>
      </w:r>
      <w:r w:rsidRPr="00AD19A0">
        <w:tab/>
        <w:t>142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32.</w:t>
      </w:r>
      <w:r w:rsidRPr="00AD19A0">
        <w:tab/>
        <w:t>Zara Scott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44.10</w:t>
      </w:r>
      <w:r w:rsidRPr="00AD19A0">
        <w:tab/>
      </w:r>
      <w:r w:rsidRPr="00AD19A0">
        <w:tab/>
      </w:r>
      <w:r w:rsidRPr="00AD19A0">
        <w:tab/>
        <w:t>140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33.</w:t>
      </w:r>
      <w:r w:rsidRPr="00AD19A0">
        <w:tab/>
        <w:t>Aoife Cummings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44.25</w:t>
      </w:r>
      <w:r w:rsidRPr="00AD19A0">
        <w:tab/>
      </w:r>
      <w:r w:rsidRPr="00AD19A0">
        <w:tab/>
      </w:r>
      <w:r w:rsidRPr="00AD19A0">
        <w:tab/>
        <w:t>139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34.</w:t>
      </w:r>
      <w:r w:rsidRPr="00AD19A0">
        <w:tab/>
        <w:t>Lyla Wilkinson</w:t>
      </w:r>
      <w:r w:rsidRPr="00AD19A0">
        <w:tab/>
        <w:t>10</w:t>
      </w:r>
      <w:r w:rsidRPr="00AD19A0">
        <w:tab/>
        <w:t>Chester Le S</w:t>
      </w:r>
      <w:r w:rsidRPr="00AD19A0">
        <w:tab/>
      </w:r>
      <w:r w:rsidRPr="00AD19A0">
        <w:tab/>
        <w:t xml:space="preserve">   44.34</w:t>
      </w:r>
      <w:r w:rsidRPr="00AD19A0">
        <w:tab/>
      </w:r>
      <w:r w:rsidRPr="00AD19A0">
        <w:tab/>
      </w:r>
      <w:r w:rsidRPr="00AD19A0">
        <w:tab/>
        <w:t>138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35.</w:t>
      </w:r>
      <w:r w:rsidRPr="00AD19A0">
        <w:tab/>
        <w:t>Maisie Bone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44.37</w:t>
      </w:r>
      <w:r w:rsidRPr="00AD19A0">
        <w:tab/>
      </w:r>
      <w:r w:rsidRPr="00AD19A0">
        <w:tab/>
      </w:r>
      <w:r w:rsidRPr="00AD19A0">
        <w:tab/>
        <w:t>138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36.</w:t>
      </w:r>
      <w:r w:rsidRPr="00AD19A0">
        <w:tab/>
        <w:t>Ava Jones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45.68</w:t>
      </w:r>
      <w:r w:rsidRPr="00AD19A0">
        <w:tab/>
      </w:r>
      <w:r w:rsidRPr="00AD19A0">
        <w:tab/>
      </w:r>
      <w:r w:rsidRPr="00AD19A0">
        <w:tab/>
        <w:t>126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37.</w:t>
      </w:r>
      <w:r w:rsidRPr="00AD19A0">
        <w:tab/>
        <w:t>Aurora Hartley-Hewitso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45.86</w:t>
      </w:r>
      <w:r w:rsidRPr="00AD19A0">
        <w:tab/>
      </w:r>
      <w:r w:rsidRPr="00AD19A0">
        <w:tab/>
      </w:r>
      <w:r w:rsidRPr="00AD19A0">
        <w:tab/>
        <w:t>125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38.</w:t>
      </w:r>
      <w:r w:rsidRPr="00AD19A0">
        <w:tab/>
        <w:t>Abbey Whitfield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46.47</w:t>
      </w:r>
      <w:r w:rsidRPr="00AD19A0">
        <w:tab/>
      </w:r>
      <w:r w:rsidRPr="00AD19A0">
        <w:tab/>
      </w:r>
      <w:r w:rsidRPr="00AD19A0">
        <w:tab/>
        <w:t>120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39.</w:t>
      </w:r>
      <w:r w:rsidRPr="00AD19A0">
        <w:tab/>
        <w:t>Jasmine Fenwick</w:t>
      </w:r>
      <w:r w:rsidRPr="00AD19A0">
        <w:tab/>
        <w:t>10</w:t>
      </w:r>
      <w:r w:rsidRPr="00AD19A0">
        <w:tab/>
        <w:t>Gates &amp;Whick</w:t>
      </w:r>
      <w:r w:rsidRPr="00AD19A0">
        <w:tab/>
      </w:r>
      <w:r w:rsidRPr="00AD19A0">
        <w:tab/>
        <w:t xml:space="preserve">   46.60</w:t>
      </w:r>
      <w:r w:rsidRPr="00AD19A0">
        <w:tab/>
      </w:r>
      <w:r w:rsidRPr="00AD19A0">
        <w:tab/>
      </w:r>
      <w:r w:rsidRPr="00AD19A0">
        <w:tab/>
        <w:t>119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40.</w:t>
      </w:r>
      <w:r w:rsidRPr="00AD19A0">
        <w:tab/>
        <w:t>Emily Rasmussen</w:t>
      </w:r>
      <w:r w:rsidRPr="00AD19A0">
        <w:tab/>
        <w:t>10</w:t>
      </w:r>
      <w:r w:rsidRPr="00AD19A0">
        <w:tab/>
        <w:t>Derwentside</w:t>
      </w:r>
      <w:r w:rsidRPr="00AD19A0">
        <w:tab/>
      </w:r>
      <w:r w:rsidRPr="00AD19A0">
        <w:tab/>
        <w:t xml:space="preserve">   46.78</w:t>
      </w:r>
      <w:r w:rsidRPr="00AD19A0">
        <w:tab/>
      </w:r>
      <w:r w:rsidRPr="00AD19A0">
        <w:tab/>
      </w:r>
      <w:r w:rsidRPr="00AD19A0">
        <w:tab/>
        <w:t>117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41.</w:t>
      </w:r>
      <w:r w:rsidRPr="00AD19A0">
        <w:tab/>
        <w:t>Molly Wooton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49.38</w:t>
      </w:r>
      <w:r w:rsidRPr="00AD19A0">
        <w:tab/>
      </w:r>
      <w:r w:rsidRPr="00AD19A0">
        <w:tab/>
      </w:r>
      <w:r w:rsidRPr="00AD19A0">
        <w:tab/>
        <w:t>100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42.</w:t>
      </w:r>
      <w:r w:rsidRPr="00AD19A0">
        <w:tab/>
        <w:t>Megan Hodgson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  <w:t xml:space="preserve">   50.00</w:t>
      </w:r>
      <w:r w:rsidRPr="00AD19A0">
        <w:tab/>
      </w:r>
      <w:r w:rsidRPr="00AD19A0">
        <w:tab/>
      </w:r>
      <w:r w:rsidRPr="00AD19A0">
        <w:tab/>
        <w:t>96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43.</w:t>
      </w:r>
      <w:r w:rsidRPr="00AD19A0">
        <w:tab/>
        <w:t>Megan Potrac</w:t>
      </w:r>
      <w:r w:rsidRPr="00AD19A0">
        <w:tab/>
        <w:t>10</w:t>
      </w:r>
      <w:r w:rsidRPr="00AD19A0">
        <w:tab/>
        <w:t>Morpeth</w:t>
      </w:r>
      <w:r w:rsidRPr="00AD19A0">
        <w:tab/>
      </w:r>
      <w:r w:rsidRPr="00AD19A0">
        <w:tab/>
        <w:t xml:space="preserve">   52.27</w:t>
      </w:r>
      <w:r w:rsidRPr="00AD19A0">
        <w:tab/>
      </w:r>
      <w:r w:rsidRPr="00AD19A0">
        <w:tab/>
      </w:r>
      <w:r w:rsidRPr="00AD19A0">
        <w:tab/>
        <w:t>84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 xml:space="preserve"> </w:t>
      </w:r>
      <w:r w:rsidRPr="00AD19A0">
        <w:tab/>
        <w:t>Reese Ross</w:t>
      </w:r>
      <w:r w:rsidRPr="00AD19A0">
        <w:tab/>
        <w:t>10</w:t>
      </w:r>
      <w:r w:rsidRPr="00AD19A0">
        <w:tab/>
        <w:t>Co Sund'land</w:t>
      </w:r>
      <w:r w:rsidRPr="00AD19A0">
        <w:tab/>
      </w:r>
      <w:r w:rsidRPr="00AD19A0">
        <w:tab/>
      </w:r>
      <w:r>
        <w:t>DNC</w:t>
      </w:r>
      <w:r w:rsidRPr="00AD19A0">
        <w:tab/>
      </w:r>
      <w:r w:rsidRPr="00AD19A0">
        <w:tab/>
      </w:r>
      <w:r w:rsidRPr="00AD19A0">
        <w:tab/>
      </w:r>
      <w:r w:rsidRPr="00AD19A0">
        <w:tab/>
      </w:r>
    </w:p>
    <w:p w:rsidR="00534BE6" w:rsidRPr="00AD19A0" w:rsidRDefault="00534BE6" w:rsidP="00534BE6">
      <w:pPr>
        <w:pStyle w:val="AgeGroupHeader"/>
      </w:pPr>
      <w:r w:rsidRPr="00AD19A0">
        <w:t xml:space="preserve">11 Yrs </w:t>
      </w:r>
      <w:r>
        <w:t>Age Group</w:t>
      </w:r>
      <w:r w:rsidRPr="00AD19A0">
        <w:t xml:space="preserve"> - Full Results</w:t>
      </w:r>
    </w:p>
    <w:p w:rsidR="00534BE6" w:rsidRPr="00AD19A0" w:rsidRDefault="00534BE6" w:rsidP="00534BE6">
      <w:pPr>
        <w:pStyle w:val="PlaceHeader"/>
      </w:pPr>
      <w:r>
        <w:t>Place</w:t>
      </w:r>
      <w:r w:rsidRPr="00AD19A0">
        <w:tab/>
        <w:t>Name</w:t>
      </w:r>
      <w:r w:rsidRPr="00AD19A0">
        <w:tab/>
        <w:t>AaD</w:t>
      </w:r>
      <w:r w:rsidRPr="00AD19A0">
        <w:tab/>
        <w:t>Club</w:t>
      </w:r>
      <w:r w:rsidRPr="00AD19A0">
        <w:tab/>
      </w:r>
      <w:r w:rsidRPr="00AD19A0">
        <w:tab/>
        <w:t>Time</w:t>
      </w:r>
      <w:r w:rsidRPr="00AD19A0">
        <w:tab/>
      </w:r>
      <w:r w:rsidRPr="00AD19A0">
        <w:tab/>
      </w:r>
      <w:r w:rsidRPr="00AD19A0">
        <w:tab/>
        <w:t>FINA Pt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1.</w:t>
      </w:r>
      <w:r w:rsidRPr="00AD19A0">
        <w:tab/>
        <w:t>Katherine Noble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31.89</w:t>
      </w:r>
      <w:r w:rsidRPr="00AD19A0">
        <w:tab/>
      </w:r>
      <w:r w:rsidRPr="00AD19A0">
        <w:tab/>
      </w:r>
      <w:r w:rsidRPr="00AD19A0">
        <w:tab/>
        <w:t>371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2.</w:t>
      </w:r>
      <w:r w:rsidRPr="00AD19A0">
        <w:tab/>
        <w:t>Millie Reilly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31.96</w:t>
      </w:r>
      <w:r w:rsidRPr="00AD19A0">
        <w:tab/>
      </w:r>
      <w:r w:rsidRPr="00AD19A0">
        <w:tab/>
      </w:r>
      <w:r w:rsidRPr="00AD19A0">
        <w:tab/>
        <w:t>369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3.</w:t>
      </w:r>
      <w:r w:rsidRPr="00AD19A0">
        <w:tab/>
        <w:t>Holly Bodinner</w:t>
      </w:r>
      <w:r w:rsidRPr="00AD19A0">
        <w:tab/>
        <w:t>11</w:t>
      </w:r>
      <w:r w:rsidRPr="00AD19A0">
        <w:tab/>
        <w:t>Chester Le S</w:t>
      </w:r>
      <w:r w:rsidRPr="00AD19A0">
        <w:tab/>
      </w:r>
      <w:r w:rsidRPr="00AD19A0">
        <w:tab/>
        <w:t xml:space="preserve">   32.15</w:t>
      </w:r>
      <w:r w:rsidRPr="00AD19A0">
        <w:tab/>
      </w:r>
      <w:r w:rsidRPr="00AD19A0">
        <w:tab/>
      </w:r>
      <w:r w:rsidRPr="00AD19A0">
        <w:tab/>
        <w:t>362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4.</w:t>
      </w:r>
      <w:r w:rsidRPr="00AD19A0">
        <w:tab/>
        <w:t>Ellis Armstrong</w:t>
      </w:r>
      <w:r w:rsidRPr="00AD19A0">
        <w:tab/>
        <w:t>11</w:t>
      </w:r>
      <w:r w:rsidRPr="00AD19A0">
        <w:tab/>
        <w:t>North Tyne</w:t>
      </w:r>
      <w:r w:rsidRPr="00AD19A0">
        <w:tab/>
      </w:r>
      <w:r w:rsidRPr="00AD19A0">
        <w:tab/>
        <w:t xml:space="preserve">   32.56</w:t>
      </w:r>
      <w:r w:rsidRPr="00AD19A0">
        <w:tab/>
      </w:r>
      <w:r w:rsidRPr="00AD19A0">
        <w:tab/>
      </w:r>
      <w:r w:rsidRPr="00AD19A0">
        <w:tab/>
        <w:t>349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5.</w:t>
      </w:r>
      <w:r w:rsidRPr="00AD19A0">
        <w:tab/>
        <w:t>Emily Nealings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33.59</w:t>
      </w:r>
      <w:r w:rsidRPr="00AD19A0">
        <w:tab/>
      </w:r>
      <w:r w:rsidRPr="00AD19A0">
        <w:tab/>
      </w:r>
      <w:r w:rsidRPr="00AD19A0">
        <w:tab/>
        <w:t>318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6.</w:t>
      </w:r>
      <w:r w:rsidRPr="00AD19A0">
        <w:tab/>
        <w:t>Iona Johnstone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33.70</w:t>
      </w:r>
      <w:r w:rsidRPr="00AD19A0">
        <w:tab/>
      </w:r>
      <w:r w:rsidRPr="00AD19A0">
        <w:tab/>
      </w:r>
      <w:r w:rsidRPr="00AD19A0">
        <w:tab/>
        <w:t>315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7.</w:t>
      </w:r>
      <w:r w:rsidRPr="00AD19A0">
        <w:tab/>
        <w:t>Evie Hetherington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34.84</w:t>
      </w:r>
      <w:r w:rsidRPr="00AD19A0">
        <w:tab/>
      </w:r>
      <w:r w:rsidRPr="00AD19A0">
        <w:tab/>
      </w:r>
      <w:r w:rsidRPr="00AD19A0">
        <w:tab/>
        <w:t>285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8.</w:t>
      </w:r>
      <w:r w:rsidRPr="00AD19A0">
        <w:tab/>
        <w:t>Casey Campbell</w:t>
      </w:r>
      <w:r w:rsidRPr="00AD19A0">
        <w:tab/>
        <w:t>11</w:t>
      </w:r>
      <w:r w:rsidRPr="00AD19A0">
        <w:tab/>
        <w:t>Bo Stockton</w:t>
      </w:r>
      <w:r w:rsidRPr="00AD19A0">
        <w:tab/>
      </w:r>
      <w:r w:rsidRPr="00AD19A0">
        <w:tab/>
        <w:t xml:space="preserve">   34.96</w:t>
      </w:r>
      <w:r w:rsidRPr="00AD19A0">
        <w:tab/>
      </w:r>
      <w:r w:rsidRPr="00AD19A0">
        <w:tab/>
      </w:r>
      <w:r w:rsidRPr="00AD19A0">
        <w:tab/>
        <w:t>282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9.</w:t>
      </w:r>
      <w:r w:rsidRPr="00AD19A0">
        <w:tab/>
        <w:t>Nadine Wilson</w:t>
      </w:r>
      <w:r w:rsidRPr="00AD19A0">
        <w:tab/>
        <w:t>11</w:t>
      </w:r>
      <w:r w:rsidRPr="00AD19A0">
        <w:tab/>
        <w:t>Bo Stockton</w:t>
      </w:r>
      <w:r w:rsidRPr="00AD19A0">
        <w:tab/>
      </w:r>
      <w:r w:rsidRPr="00AD19A0">
        <w:tab/>
        <w:t xml:space="preserve">   35.43</w:t>
      </w:r>
      <w:r w:rsidRPr="00AD19A0">
        <w:tab/>
      </w:r>
      <w:r w:rsidRPr="00AD19A0">
        <w:tab/>
      </w:r>
      <w:r w:rsidRPr="00AD19A0">
        <w:tab/>
        <w:t>271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10.</w:t>
      </w:r>
      <w:r w:rsidRPr="00AD19A0">
        <w:tab/>
        <w:t>Allegra Fekete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35.60</w:t>
      </w:r>
      <w:r w:rsidRPr="00AD19A0">
        <w:tab/>
      </w:r>
      <w:r w:rsidRPr="00AD19A0">
        <w:tab/>
      </w:r>
      <w:r w:rsidRPr="00AD19A0">
        <w:tab/>
        <w:t>267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11.</w:t>
      </w:r>
      <w:r w:rsidRPr="00AD19A0">
        <w:tab/>
        <w:t>Rosie Campbell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35.74</w:t>
      </w:r>
      <w:r w:rsidRPr="00AD19A0">
        <w:tab/>
      </w:r>
      <w:r w:rsidRPr="00AD19A0">
        <w:tab/>
      </w:r>
      <w:r w:rsidRPr="00AD19A0">
        <w:tab/>
        <w:t>264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12.</w:t>
      </w:r>
      <w:r w:rsidRPr="00AD19A0">
        <w:tab/>
        <w:t>Isabelle Abraham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36.01</w:t>
      </w:r>
      <w:r w:rsidRPr="00AD19A0">
        <w:tab/>
      </w:r>
      <w:r w:rsidRPr="00AD19A0">
        <w:tab/>
      </w:r>
      <w:r w:rsidRPr="00AD19A0">
        <w:tab/>
        <w:t>258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13.</w:t>
      </w:r>
      <w:r w:rsidRPr="00AD19A0">
        <w:tab/>
        <w:t>Poppy McCheyne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36.09</w:t>
      </w:r>
      <w:r w:rsidRPr="00AD19A0">
        <w:tab/>
      </w:r>
      <w:r w:rsidRPr="00AD19A0">
        <w:tab/>
      </w:r>
      <w:r w:rsidRPr="00AD19A0">
        <w:tab/>
        <w:t>256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14.</w:t>
      </w:r>
      <w:r w:rsidRPr="00AD19A0">
        <w:tab/>
        <w:t>Othelia Collins</w:t>
      </w:r>
      <w:r w:rsidRPr="00AD19A0">
        <w:tab/>
        <w:t>11</w:t>
      </w:r>
      <w:r w:rsidRPr="00AD19A0">
        <w:tab/>
        <w:t>Derwentside</w:t>
      </w:r>
      <w:r w:rsidRPr="00AD19A0">
        <w:tab/>
      </w:r>
      <w:r w:rsidRPr="00AD19A0">
        <w:tab/>
        <w:t xml:space="preserve">   36.11</w:t>
      </w:r>
      <w:r w:rsidRPr="00AD19A0">
        <w:tab/>
      </w:r>
      <w:r w:rsidRPr="00AD19A0">
        <w:tab/>
      </w:r>
      <w:r w:rsidRPr="00AD19A0">
        <w:tab/>
        <w:t>256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15.</w:t>
      </w:r>
      <w:r w:rsidRPr="00AD19A0">
        <w:tab/>
        <w:t>Ella Dolphin</w:t>
      </w:r>
      <w:r w:rsidRPr="00AD19A0">
        <w:tab/>
        <w:t>11</w:t>
      </w:r>
      <w:r w:rsidRPr="00AD19A0">
        <w:tab/>
        <w:t>Derwentside</w:t>
      </w:r>
      <w:r w:rsidRPr="00AD19A0">
        <w:tab/>
      </w:r>
      <w:r w:rsidRPr="00AD19A0">
        <w:tab/>
        <w:t xml:space="preserve">   36.69</w:t>
      </w:r>
      <w:r w:rsidRPr="00AD19A0">
        <w:tab/>
      </w:r>
      <w:r w:rsidRPr="00AD19A0">
        <w:tab/>
      </w:r>
      <w:r w:rsidRPr="00AD19A0">
        <w:tab/>
        <w:t>244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16.</w:t>
      </w:r>
      <w:r w:rsidRPr="00AD19A0">
        <w:tab/>
        <w:t>Edith Miller</w:t>
      </w:r>
      <w:r w:rsidRPr="00AD19A0">
        <w:tab/>
        <w:t>11</w:t>
      </w:r>
      <w:r w:rsidRPr="00AD19A0">
        <w:tab/>
        <w:t>North Tyne</w:t>
      </w:r>
      <w:r w:rsidRPr="00AD19A0">
        <w:tab/>
      </w:r>
      <w:r w:rsidRPr="00AD19A0">
        <w:tab/>
        <w:t xml:space="preserve">   36.97</w:t>
      </w:r>
      <w:r w:rsidRPr="00AD19A0">
        <w:tab/>
      </w:r>
      <w:r w:rsidRPr="00AD19A0">
        <w:tab/>
      </w:r>
      <w:r w:rsidRPr="00AD19A0">
        <w:tab/>
        <w:t>238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17.</w:t>
      </w:r>
      <w:r w:rsidRPr="00AD19A0">
        <w:tab/>
        <w:t>Sophie Almond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  <w:t xml:space="preserve">   37.06</w:t>
      </w:r>
      <w:r w:rsidRPr="00AD19A0">
        <w:tab/>
      </w:r>
      <w:r w:rsidRPr="00AD19A0">
        <w:tab/>
      </w:r>
      <w:r w:rsidRPr="00AD19A0">
        <w:tab/>
        <w:t>236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18.</w:t>
      </w:r>
      <w:r w:rsidRPr="00AD19A0">
        <w:tab/>
        <w:t>Rachel Temple</w:t>
      </w:r>
      <w:r w:rsidRPr="00AD19A0">
        <w:tab/>
        <w:t>11</w:t>
      </w:r>
      <w:r w:rsidRPr="00AD19A0">
        <w:tab/>
        <w:t>Derwentside</w:t>
      </w:r>
      <w:r w:rsidRPr="00AD19A0">
        <w:tab/>
      </w:r>
      <w:r w:rsidRPr="00AD19A0">
        <w:tab/>
        <w:t xml:space="preserve">   37.09</w:t>
      </w:r>
      <w:r w:rsidRPr="00AD19A0">
        <w:tab/>
      </w:r>
      <w:r w:rsidRPr="00AD19A0">
        <w:tab/>
      </w:r>
      <w:r w:rsidRPr="00AD19A0">
        <w:tab/>
        <w:t>236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19.</w:t>
      </w:r>
      <w:r w:rsidRPr="00AD19A0">
        <w:tab/>
        <w:t>Georgina Crowther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37.15</w:t>
      </w:r>
      <w:r w:rsidRPr="00AD19A0">
        <w:tab/>
      </w:r>
      <w:r w:rsidRPr="00AD19A0">
        <w:tab/>
      </w:r>
      <w:r w:rsidRPr="00AD19A0">
        <w:tab/>
        <w:t>235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20.</w:t>
      </w:r>
      <w:r w:rsidRPr="00AD19A0">
        <w:tab/>
        <w:t>Freya Johnson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  <w:t xml:space="preserve">   37.17</w:t>
      </w:r>
      <w:r w:rsidRPr="00AD19A0">
        <w:tab/>
      </w:r>
      <w:r w:rsidRPr="00AD19A0">
        <w:tab/>
      </w:r>
      <w:r w:rsidRPr="00AD19A0">
        <w:tab/>
        <w:t>234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21.</w:t>
      </w:r>
      <w:r w:rsidRPr="00AD19A0">
        <w:tab/>
        <w:t>Grace Brown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37.31</w:t>
      </w:r>
      <w:r w:rsidRPr="00AD19A0">
        <w:tab/>
      </w:r>
      <w:r w:rsidRPr="00AD19A0">
        <w:tab/>
      </w:r>
      <w:r w:rsidRPr="00AD19A0">
        <w:tab/>
        <w:t>232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22.</w:t>
      </w:r>
      <w:r w:rsidRPr="00AD19A0">
        <w:tab/>
        <w:t>Abigail White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38.15</w:t>
      </w:r>
      <w:r w:rsidRPr="00AD19A0">
        <w:tab/>
      </w:r>
      <w:r w:rsidRPr="00AD19A0">
        <w:tab/>
      </w:r>
      <w:r w:rsidRPr="00AD19A0">
        <w:tab/>
        <w:t>217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23.</w:t>
      </w:r>
      <w:r w:rsidRPr="00AD19A0">
        <w:tab/>
        <w:t>Anna Harris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38.27</w:t>
      </w:r>
      <w:r w:rsidRPr="00AD19A0">
        <w:tab/>
      </w:r>
      <w:r w:rsidRPr="00AD19A0">
        <w:tab/>
      </w:r>
      <w:r w:rsidRPr="00AD19A0">
        <w:tab/>
        <w:t>215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24.</w:t>
      </w:r>
      <w:r w:rsidRPr="00AD19A0">
        <w:tab/>
        <w:t>Erin Fallon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38.89</w:t>
      </w:r>
      <w:r w:rsidRPr="00AD19A0">
        <w:tab/>
      </w:r>
      <w:r w:rsidRPr="00AD19A0">
        <w:tab/>
      </w:r>
      <w:r w:rsidRPr="00AD19A0">
        <w:tab/>
        <w:t>204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25.</w:t>
      </w:r>
      <w:r w:rsidRPr="00AD19A0">
        <w:tab/>
        <w:t>Rebecca Murray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  <w:t xml:space="preserve">   39.04</w:t>
      </w:r>
      <w:r w:rsidRPr="00AD19A0">
        <w:tab/>
      </w:r>
      <w:r w:rsidRPr="00AD19A0">
        <w:tab/>
      </w:r>
      <w:r w:rsidRPr="00AD19A0">
        <w:tab/>
        <w:t>202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26.</w:t>
      </w:r>
      <w:r w:rsidRPr="00AD19A0">
        <w:tab/>
        <w:t>Jessica Dower</w:t>
      </w:r>
      <w:r w:rsidRPr="00AD19A0">
        <w:tab/>
        <w:t>11</w:t>
      </w:r>
      <w:r w:rsidRPr="00AD19A0">
        <w:tab/>
        <w:t>Derwentside</w:t>
      </w:r>
      <w:r w:rsidRPr="00AD19A0">
        <w:tab/>
      </w:r>
      <w:r w:rsidRPr="00AD19A0">
        <w:tab/>
        <w:t xml:space="preserve">   39.12</w:t>
      </w:r>
      <w:r w:rsidRPr="00AD19A0">
        <w:tab/>
      </w:r>
      <w:r w:rsidRPr="00AD19A0">
        <w:tab/>
      </w:r>
      <w:r w:rsidRPr="00AD19A0">
        <w:tab/>
        <w:t>201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27.</w:t>
      </w:r>
      <w:r w:rsidRPr="00AD19A0">
        <w:tab/>
        <w:t>Molly Naisbett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39.77</w:t>
      </w:r>
      <w:r w:rsidRPr="00AD19A0">
        <w:tab/>
      </w:r>
      <w:r w:rsidRPr="00AD19A0">
        <w:tab/>
      </w:r>
      <w:r w:rsidRPr="00AD19A0">
        <w:tab/>
        <w:t>191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28.</w:t>
      </w:r>
      <w:r w:rsidRPr="00AD19A0">
        <w:tab/>
        <w:t>Evie Wylie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40.09</w:t>
      </w:r>
      <w:r w:rsidRPr="00AD19A0">
        <w:tab/>
      </w:r>
      <w:r w:rsidRPr="00AD19A0">
        <w:tab/>
      </w:r>
      <w:r w:rsidRPr="00AD19A0">
        <w:tab/>
        <w:t>187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29.</w:t>
      </w:r>
      <w:r w:rsidRPr="00AD19A0">
        <w:tab/>
        <w:t>Ellie Henderson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  <w:t xml:space="preserve">   41.15</w:t>
      </w:r>
      <w:r w:rsidRPr="00AD19A0">
        <w:tab/>
      </w:r>
      <w:r w:rsidRPr="00AD19A0">
        <w:tab/>
      </w:r>
      <w:r w:rsidRPr="00AD19A0">
        <w:tab/>
        <w:t>173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30.</w:t>
      </w:r>
      <w:r w:rsidRPr="00AD19A0">
        <w:tab/>
        <w:t>Chloe Hutchinson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42.74</w:t>
      </w:r>
      <w:r w:rsidRPr="00AD19A0">
        <w:tab/>
      </w:r>
      <w:r w:rsidRPr="00AD19A0">
        <w:tab/>
      </w:r>
      <w:r w:rsidRPr="00AD19A0">
        <w:tab/>
        <w:t>154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31.</w:t>
      </w:r>
      <w:r w:rsidRPr="00AD19A0">
        <w:tab/>
        <w:t>Chloe Robinson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  <w:t xml:space="preserve">   42.86</w:t>
      </w:r>
      <w:r w:rsidRPr="00AD19A0">
        <w:tab/>
      </w:r>
      <w:r w:rsidRPr="00AD19A0">
        <w:tab/>
      </w:r>
      <w:r w:rsidRPr="00AD19A0">
        <w:tab/>
        <w:t>153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32.</w:t>
      </w:r>
      <w:r w:rsidRPr="00AD19A0">
        <w:tab/>
        <w:t>Annie Hutchinson</w:t>
      </w:r>
      <w:r w:rsidRPr="00AD19A0">
        <w:tab/>
        <w:t>11</w:t>
      </w:r>
      <w:r w:rsidRPr="00AD19A0">
        <w:tab/>
        <w:t>Newcastle</w:t>
      </w:r>
      <w:r w:rsidRPr="00AD19A0">
        <w:tab/>
      </w:r>
      <w:r w:rsidRPr="00AD19A0">
        <w:tab/>
        <w:t xml:space="preserve">   43.30</w:t>
      </w:r>
      <w:r w:rsidRPr="00AD19A0">
        <w:tab/>
      </w:r>
      <w:r w:rsidRPr="00AD19A0">
        <w:tab/>
      </w:r>
      <w:r w:rsidRPr="00AD19A0">
        <w:tab/>
        <w:t>148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33.</w:t>
      </w:r>
      <w:r w:rsidRPr="00AD19A0">
        <w:tab/>
        <w:t>Holly Weldon</w:t>
      </w:r>
      <w:r w:rsidRPr="00AD19A0">
        <w:tab/>
        <w:t>11</w:t>
      </w:r>
      <w:r w:rsidRPr="00AD19A0">
        <w:tab/>
        <w:t>North Tyne</w:t>
      </w:r>
      <w:r w:rsidRPr="00AD19A0">
        <w:tab/>
      </w:r>
      <w:r w:rsidRPr="00AD19A0">
        <w:tab/>
        <w:t xml:space="preserve">   43.57</w:t>
      </w:r>
      <w:r w:rsidRPr="00AD19A0">
        <w:tab/>
      </w:r>
      <w:r w:rsidRPr="00AD19A0">
        <w:tab/>
      </w:r>
      <w:r w:rsidRPr="00AD19A0">
        <w:tab/>
        <w:t>145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34.</w:t>
      </w:r>
      <w:r w:rsidRPr="00AD19A0">
        <w:tab/>
        <w:t>Sophie Middleton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43.92</w:t>
      </w:r>
      <w:r w:rsidRPr="00AD19A0">
        <w:tab/>
      </w:r>
      <w:r w:rsidRPr="00AD19A0">
        <w:tab/>
      </w:r>
      <w:r w:rsidRPr="00AD19A0">
        <w:tab/>
        <w:t>142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35.</w:t>
      </w:r>
      <w:r w:rsidRPr="00AD19A0">
        <w:tab/>
        <w:t>Martha Bowes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45.62</w:t>
      </w:r>
      <w:r w:rsidRPr="00AD19A0">
        <w:tab/>
      </w:r>
      <w:r w:rsidRPr="00AD19A0">
        <w:tab/>
      </w:r>
      <w:r w:rsidRPr="00AD19A0">
        <w:tab/>
        <w:t>126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>36.</w:t>
      </w:r>
      <w:r w:rsidRPr="00AD19A0">
        <w:tab/>
        <w:t>Mirella Ebere</w:t>
      </w:r>
      <w:r w:rsidRPr="00AD19A0">
        <w:tab/>
        <w:t>11</w:t>
      </w:r>
      <w:r w:rsidRPr="00AD19A0">
        <w:tab/>
        <w:t>Co Sund'land</w:t>
      </w:r>
      <w:r w:rsidRPr="00AD19A0">
        <w:tab/>
      </w:r>
      <w:r w:rsidRPr="00AD19A0">
        <w:tab/>
        <w:t xml:space="preserve">   46.58</w:t>
      </w:r>
      <w:r w:rsidRPr="00AD19A0">
        <w:tab/>
      </w:r>
      <w:r w:rsidRPr="00AD19A0">
        <w:tab/>
      </w:r>
      <w:r w:rsidRPr="00AD19A0">
        <w:tab/>
        <w:t>119</w:t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 xml:space="preserve"> </w:t>
      </w:r>
      <w:r w:rsidRPr="00AD19A0">
        <w:tab/>
        <w:t>Lucy Leja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</w:r>
      <w:r>
        <w:t>DNC</w:t>
      </w:r>
      <w:r w:rsidRPr="00AD19A0">
        <w:tab/>
      </w:r>
      <w:r w:rsidRPr="00AD19A0">
        <w:tab/>
      </w:r>
      <w:r w:rsidRPr="00AD19A0">
        <w:tab/>
      </w:r>
      <w:r w:rsidRPr="00AD19A0">
        <w:tab/>
      </w:r>
    </w:p>
    <w:p w:rsidR="00534BE6" w:rsidRPr="00AD19A0" w:rsidRDefault="00534BE6" w:rsidP="00534BE6">
      <w:pPr>
        <w:pStyle w:val="PlaceEven"/>
      </w:pPr>
      <w:r w:rsidRPr="00AD19A0">
        <w:t xml:space="preserve"> </w:t>
      </w:r>
      <w:r w:rsidRPr="00AD19A0">
        <w:tab/>
        <w:t>Maisie Sands</w:t>
      </w:r>
      <w:r w:rsidRPr="00AD19A0">
        <w:tab/>
        <w:t>11</w:t>
      </w:r>
      <w:r w:rsidRPr="00AD19A0">
        <w:tab/>
        <w:t>Morpeth</w:t>
      </w:r>
      <w:r w:rsidRPr="00AD19A0">
        <w:tab/>
      </w:r>
      <w:r w:rsidRPr="00AD19A0">
        <w:tab/>
      </w:r>
      <w:r>
        <w:t>DNC</w:t>
      </w:r>
      <w:r w:rsidRPr="00AD19A0">
        <w:tab/>
      </w:r>
      <w:r w:rsidRPr="00AD19A0">
        <w:tab/>
      </w:r>
      <w:r w:rsidRPr="00AD19A0">
        <w:tab/>
      </w:r>
      <w:r w:rsidRPr="00AD19A0">
        <w:tab/>
      </w:r>
    </w:p>
    <w:p w:rsidR="00F17CAB" w:rsidRDefault="00534BE6" w:rsidP="00534BE6">
      <w:pPr>
        <w:pStyle w:val="PlaceEven"/>
      </w:pPr>
      <w:r w:rsidRPr="00AD19A0">
        <w:t xml:space="preserve"> </w:t>
      </w:r>
      <w:r w:rsidRPr="00AD19A0">
        <w:tab/>
        <w:t>Emily Stubbs</w:t>
      </w:r>
      <w:r w:rsidRPr="00AD19A0">
        <w:tab/>
        <w:t>11</w:t>
      </w:r>
      <w:r w:rsidRPr="00AD19A0">
        <w:tab/>
        <w:t>Derwentside</w:t>
      </w:r>
      <w:r w:rsidRPr="00AD19A0">
        <w:tab/>
      </w:r>
      <w:r w:rsidRPr="00AD19A0">
        <w:tab/>
        <w:t>DQ</w:t>
      </w:r>
    </w:p>
    <w:p w:rsidR="00F17CAB" w:rsidRDefault="00F17CA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F17CAB" w:rsidRDefault="00F17CAB" w:rsidP="00534BE6">
      <w:pPr>
        <w:pStyle w:val="PlaceEven"/>
      </w:pPr>
      <w:r w:rsidRPr="00F17CAB">
        <w:rPr>
          <w:b/>
          <w:u w:val="single"/>
        </w:rPr>
        <w:t xml:space="preserve">SESSION TWO </w:t>
      </w:r>
      <w:r w:rsidR="00534BE6" w:rsidRPr="00F17CAB">
        <w:rPr>
          <w:b/>
          <w:u w:val="single"/>
        </w:rPr>
        <w:t xml:space="preserve"> </w:t>
      </w:r>
      <w:r w:rsidR="00534BE6" w:rsidRPr="00AD19A0">
        <w:pgNum/>
      </w:r>
      <w:r w:rsidR="00534BE6" w:rsidRPr="00AD19A0">
        <w:t xml:space="preserve">   </w:t>
      </w:r>
    </w:p>
    <w:p w:rsidR="00F17CAB" w:rsidRDefault="00F17CAB" w:rsidP="00534BE6">
      <w:pPr>
        <w:pStyle w:val="PlaceEven"/>
      </w:pPr>
    </w:p>
    <w:p w:rsidR="006F0D04" w:rsidRPr="00C64185" w:rsidRDefault="00534BE6" w:rsidP="006F0D04">
      <w:pPr>
        <w:pStyle w:val="EventHeader"/>
      </w:pPr>
      <w:r w:rsidRPr="00AD19A0">
        <w:t xml:space="preserve">  </w:t>
      </w:r>
      <w:r w:rsidR="006F0D04">
        <w:t>EVENT</w:t>
      </w:r>
      <w:r w:rsidR="006F0D04" w:rsidRPr="00C64185">
        <w:t xml:space="preserve"> 201 Girls 08/09 Yrs 100m Freestyle     </w:t>
      </w:r>
    </w:p>
    <w:p w:rsidR="006F0D04" w:rsidRPr="00C64185" w:rsidRDefault="006F0D04" w:rsidP="006F0D04">
      <w:pPr>
        <w:pStyle w:val="AgeGroupHeader"/>
      </w:pPr>
      <w:r w:rsidRPr="00C64185">
        <w:t xml:space="preserve">08 Yrs </w:t>
      </w:r>
      <w:r>
        <w:t>Age Group</w:t>
      </w:r>
      <w:r w:rsidRPr="00C64185">
        <w:t xml:space="preserve"> - Full Results</w:t>
      </w:r>
    </w:p>
    <w:p w:rsidR="006F0D04" w:rsidRPr="00C64185" w:rsidRDefault="006F0D04" w:rsidP="006F0D04">
      <w:pPr>
        <w:pStyle w:val="PlaceHeader"/>
      </w:pPr>
      <w:r>
        <w:t>Place</w:t>
      </w:r>
      <w:r w:rsidRPr="00C64185">
        <w:tab/>
        <w:t>Name</w:t>
      </w:r>
      <w:r w:rsidRPr="00C64185">
        <w:tab/>
        <w:t>AaD</w:t>
      </w:r>
      <w:r w:rsidRPr="00C64185">
        <w:tab/>
        <w:t>Club</w:t>
      </w:r>
      <w:r w:rsidRPr="00C64185">
        <w:tab/>
      </w:r>
      <w:r w:rsidRPr="00C64185">
        <w:tab/>
        <w:t>Time</w:t>
      </w:r>
      <w:r w:rsidRPr="00C64185">
        <w:tab/>
      </w:r>
      <w:r w:rsidRPr="00C64185">
        <w:tab/>
      </w:r>
      <w:r w:rsidRPr="00C64185">
        <w:tab/>
        <w:t>FINA Pt</w:t>
      </w:r>
      <w:r w:rsidRPr="00C64185">
        <w:tab/>
      </w:r>
      <w:r w:rsidRPr="00C64185">
        <w:tab/>
        <w:t>50</w:t>
      </w:r>
    </w:p>
    <w:p w:rsidR="006F0D04" w:rsidRPr="00C64185" w:rsidRDefault="006F0D04" w:rsidP="006F0D04">
      <w:pPr>
        <w:pStyle w:val="PlaceEven"/>
      </w:pPr>
      <w:r w:rsidRPr="00C64185">
        <w:t>1.</w:t>
      </w:r>
      <w:r w:rsidRPr="00C64185">
        <w:tab/>
        <w:t>Jessica Whittle</w:t>
      </w:r>
      <w:r w:rsidRPr="00C64185">
        <w:tab/>
        <w:t>8</w:t>
      </w:r>
      <w:r w:rsidRPr="00C64185">
        <w:tab/>
        <w:t>North Tyne</w:t>
      </w:r>
      <w:r w:rsidRPr="00C64185">
        <w:tab/>
      </w:r>
      <w:r w:rsidRPr="00C64185">
        <w:tab/>
        <w:t xml:space="preserve"> 1:30.51</w:t>
      </w:r>
      <w:r w:rsidRPr="00C64185">
        <w:tab/>
      </w:r>
      <w:r w:rsidRPr="00C64185">
        <w:tab/>
      </w:r>
      <w:r w:rsidRPr="00C64185">
        <w:tab/>
        <w:t>171</w:t>
      </w:r>
      <w:r w:rsidRPr="00C64185">
        <w:tab/>
      </w:r>
      <w:r w:rsidRPr="00C64185">
        <w:tab/>
        <w:t xml:space="preserve">   42.70</w:t>
      </w:r>
    </w:p>
    <w:p w:rsidR="006F0D04" w:rsidRPr="00C64185" w:rsidRDefault="006F0D04" w:rsidP="006F0D04">
      <w:pPr>
        <w:pStyle w:val="PlaceEven"/>
      </w:pPr>
      <w:r w:rsidRPr="00C64185">
        <w:t>2.</w:t>
      </w:r>
      <w:r w:rsidRPr="00C64185">
        <w:tab/>
        <w:t>Alexa Dean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1:32.81</w:t>
      </w:r>
      <w:r w:rsidRPr="00C64185">
        <w:tab/>
      </w:r>
      <w:r w:rsidRPr="00C64185">
        <w:tab/>
      </w:r>
      <w:r w:rsidRPr="00C64185">
        <w:tab/>
        <w:t>158</w:t>
      </w:r>
      <w:r w:rsidRPr="00C64185">
        <w:tab/>
      </w:r>
      <w:r w:rsidRPr="00C64185">
        <w:tab/>
        <w:t xml:space="preserve">   44.15</w:t>
      </w:r>
    </w:p>
    <w:p w:rsidR="006F0D04" w:rsidRPr="00C64185" w:rsidRDefault="006F0D04" w:rsidP="006F0D04">
      <w:pPr>
        <w:pStyle w:val="PlaceEven"/>
      </w:pPr>
      <w:r w:rsidRPr="00C64185">
        <w:t>3.</w:t>
      </w:r>
      <w:r w:rsidRPr="00C64185">
        <w:tab/>
        <w:t>Sathini Mudalige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1:34.55</w:t>
      </w:r>
      <w:r w:rsidRPr="00C64185">
        <w:tab/>
      </w:r>
      <w:r w:rsidRPr="00C64185">
        <w:tab/>
      </w:r>
      <w:r w:rsidRPr="00C64185">
        <w:tab/>
        <w:t>150</w:t>
      </w:r>
      <w:r w:rsidRPr="00C64185">
        <w:tab/>
      </w:r>
      <w:r w:rsidRPr="00C64185">
        <w:tab/>
        <w:t xml:space="preserve">   45.27</w:t>
      </w:r>
    </w:p>
    <w:p w:rsidR="006F0D04" w:rsidRPr="00C64185" w:rsidRDefault="006F0D04" w:rsidP="006F0D04">
      <w:pPr>
        <w:pStyle w:val="PlaceEven"/>
      </w:pPr>
      <w:r w:rsidRPr="00C64185">
        <w:t>4.</w:t>
      </w:r>
      <w:r w:rsidRPr="00C64185">
        <w:tab/>
        <w:t>Niamh Blackett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1:34.72</w:t>
      </w:r>
      <w:r w:rsidRPr="00C64185">
        <w:tab/>
      </w:r>
      <w:r w:rsidRPr="00C64185">
        <w:tab/>
      </w:r>
      <w:r w:rsidRPr="00C64185">
        <w:tab/>
        <w:t>149</w:t>
      </w:r>
      <w:r w:rsidRPr="00C64185">
        <w:tab/>
      </w:r>
      <w:r w:rsidRPr="00C64185">
        <w:tab/>
        <w:t xml:space="preserve">   44.51</w:t>
      </w:r>
    </w:p>
    <w:p w:rsidR="006F0D04" w:rsidRPr="00C64185" w:rsidRDefault="006F0D04" w:rsidP="006F0D04">
      <w:pPr>
        <w:pStyle w:val="PlaceEven"/>
      </w:pPr>
      <w:r w:rsidRPr="00C64185">
        <w:t>5.</w:t>
      </w:r>
      <w:r w:rsidRPr="00C64185">
        <w:tab/>
        <w:t>Wiktoria Kaczmarek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1:35.55</w:t>
      </w:r>
      <w:r w:rsidRPr="00C64185">
        <w:tab/>
      </w:r>
      <w:r w:rsidRPr="00C64185">
        <w:tab/>
      </w:r>
      <w:r w:rsidRPr="00C64185">
        <w:tab/>
        <w:t>145</w:t>
      </w:r>
      <w:r w:rsidRPr="00C64185">
        <w:tab/>
      </w:r>
      <w:r w:rsidRPr="00C64185">
        <w:tab/>
        <w:t xml:space="preserve">   45.17</w:t>
      </w:r>
    </w:p>
    <w:p w:rsidR="006F0D04" w:rsidRPr="00C64185" w:rsidRDefault="006F0D04" w:rsidP="006F0D04">
      <w:pPr>
        <w:pStyle w:val="PlaceEven"/>
      </w:pPr>
      <w:r w:rsidRPr="00C64185">
        <w:t>6.</w:t>
      </w:r>
      <w:r w:rsidRPr="00C64185">
        <w:tab/>
        <w:t>Charlotte Henderson</w:t>
      </w:r>
      <w:r w:rsidRPr="00C64185">
        <w:tab/>
        <w:t>8</w:t>
      </w:r>
      <w:r w:rsidRPr="00C64185">
        <w:tab/>
        <w:t>Morpeth</w:t>
      </w:r>
      <w:r w:rsidRPr="00C64185">
        <w:tab/>
      </w:r>
      <w:r w:rsidRPr="00C64185">
        <w:tab/>
        <w:t xml:space="preserve"> 1:42.09</w:t>
      </w:r>
      <w:r w:rsidRPr="00C64185">
        <w:tab/>
      </w:r>
      <w:r w:rsidRPr="00C64185">
        <w:tab/>
      </w:r>
      <w:r w:rsidRPr="00C64185">
        <w:tab/>
        <w:t>119</w:t>
      </w:r>
      <w:r w:rsidRPr="00C64185">
        <w:tab/>
      </w:r>
      <w:r w:rsidRPr="00C64185">
        <w:tab/>
        <w:t xml:space="preserve">   48.11</w:t>
      </w:r>
    </w:p>
    <w:p w:rsidR="006F0D04" w:rsidRPr="00C64185" w:rsidRDefault="006F0D04" w:rsidP="006F0D04">
      <w:pPr>
        <w:pStyle w:val="PlaceEven"/>
      </w:pPr>
      <w:r w:rsidRPr="00C64185">
        <w:t>7.</w:t>
      </w:r>
      <w:r w:rsidRPr="00C64185">
        <w:tab/>
        <w:t>Millie Swinney</w:t>
      </w:r>
      <w:r w:rsidRPr="00C64185">
        <w:tab/>
        <w:t>8</w:t>
      </w:r>
      <w:r w:rsidRPr="00C64185">
        <w:tab/>
        <w:t>Gates &amp;Whick</w:t>
      </w:r>
      <w:r w:rsidRPr="00C64185">
        <w:tab/>
      </w:r>
      <w:r w:rsidRPr="00C64185">
        <w:tab/>
        <w:t xml:space="preserve"> 1:43.62</w:t>
      </w:r>
      <w:r w:rsidRPr="00C64185">
        <w:tab/>
      </w:r>
      <w:r w:rsidRPr="00C64185">
        <w:tab/>
      </w:r>
      <w:r w:rsidRPr="00C64185">
        <w:tab/>
        <w:t>114</w:t>
      </w:r>
      <w:r w:rsidRPr="00C64185">
        <w:tab/>
      </w:r>
      <w:r w:rsidRPr="00C64185">
        <w:tab/>
        <w:t xml:space="preserve">   49.03</w:t>
      </w:r>
    </w:p>
    <w:p w:rsidR="006F0D04" w:rsidRPr="00C64185" w:rsidRDefault="006F0D04" w:rsidP="006F0D04">
      <w:pPr>
        <w:pStyle w:val="PlaceEven"/>
      </w:pPr>
      <w:r w:rsidRPr="00C64185">
        <w:t>8.</w:t>
      </w:r>
      <w:r w:rsidRPr="00C64185">
        <w:tab/>
        <w:t>Evie Nealings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1:43.90</w:t>
      </w:r>
      <w:r w:rsidRPr="00C64185">
        <w:tab/>
      </w:r>
      <w:r w:rsidRPr="00C64185">
        <w:tab/>
      </w:r>
      <w:r w:rsidRPr="00C64185">
        <w:tab/>
        <w:t>113</w:t>
      </w:r>
      <w:r w:rsidRPr="00C64185">
        <w:tab/>
      </w:r>
      <w:r w:rsidRPr="00C64185">
        <w:tab/>
        <w:t xml:space="preserve">   49.68</w:t>
      </w:r>
    </w:p>
    <w:p w:rsidR="006F0D04" w:rsidRPr="00C64185" w:rsidRDefault="006F0D04" w:rsidP="006F0D04">
      <w:pPr>
        <w:pStyle w:val="PlaceEven"/>
      </w:pPr>
      <w:r w:rsidRPr="00C64185">
        <w:t>9.</w:t>
      </w:r>
      <w:r w:rsidRPr="00C64185">
        <w:tab/>
        <w:t>Isabel Dey</w:t>
      </w:r>
      <w:r w:rsidRPr="00C64185">
        <w:tab/>
        <w:t>8</w:t>
      </w:r>
      <w:r w:rsidRPr="00C64185">
        <w:tab/>
        <w:t>Co Sund'land</w:t>
      </w:r>
      <w:r w:rsidRPr="00C64185">
        <w:tab/>
      </w:r>
      <w:r w:rsidRPr="00C64185">
        <w:tab/>
        <w:t xml:space="preserve"> 1:48.01</w:t>
      </w:r>
      <w:r w:rsidRPr="00C64185">
        <w:tab/>
      </w:r>
      <w:r w:rsidRPr="00C64185">
        <w:tab/>
      </w:r>
      <w:r w:rsidRPr="00C64185">
        <w:tab/>
        <w:t>100</w:t>
      </w:r>
      <w:r w:rsidRPr="00C64185">
        <w:tab/>
      </w:r>
      <w:r w:rsidRPr="00C64185">
        <w:tab/>
        <w:t xml:space="preserve">   49.86</w:t>
      </w:r>
    </w:p>
    <w:p w:rsidR="006F0D04" w:rsidRPr="00C64185" w:rsidRDefault="006F0D04" w:rsidP="006F0D04">
      <w:pPr>
        <w:pStyle w:val="PlaceEven"/>
      </w:pPr>
      <w:r w:rsidRPr="00C64185">
        <w:t>10.</w:t>
      </w:r>
      <w:r w:rsidRPr="00C64185">
        <w:tab/>
        <w:t>Emma Blackburn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1:49.53</w:t>
      </w:r>
      <w:r w:rsidRPr="00C64185">
        <w:tab/>
      </w:r>
      <w:r w:rsidRPr="00C64185">
        <w:tab/>
      </w:r>
      <w:r w:rsidRPr="00C64185">
        <w:tab/>
        <w:t>96</w:t>
      </w:r>
      <w:r w:rsidRPr="00C64185">
        <w:tab/>
      </w:r>
      <w:r w:rsidRPr="00C64185">
        <w:tab/>
        <w:t xml:space="preserve">   49.64</w:t>
      </w:r>
    </w:p>
    <w:p w:rsidR="006F0D04" w:rsidRPr="00C64185" w:rsidRDefault="006F0D04" w:rsidP="006F0D04">
      <w:pPr>
        <w:pStyle w:val="PlaceEven"/>
      </w:pPr>
      <w:r w:rsidRPr="00C64185">
        <w:t>11.</w:t>
      </w:r>
      <w:r w:rsidRPr="00C64185">
        <w:tab/>
        <w:t>Shamiso Tiyenga</w:t>
      </w:r>
      <w:r w:rsidRPr="00C64185">
        <w:tab/>
        <w:t>8</w:t>
      </w:r>
      <w:r w:rsidRPr="00C64185">
        <w:tab/>
        <w:t>Bo Stockton</w:t>
      </w:r>
      <w:r w:rsidRPr="00C64185">
        <w:tab/>
      </w:r>
      <w:r w:rsidRPr="00C64185">
        <w:tab/>
        <w:t xml:space="preserve"> 1:50.14</w:t>
      </w:r>
      <w:r w:rsidRPr="00C64185">
        <w:tab/>
      </w:r>
      <w:r w:rsidRPr="00C64185">
        <w:tab/>
      </w:r>
      <w:r w:rsidRPr="00C64185">
        <w:tab/>
        <w:t>94</w:t>
      </w:r>
      <w:r w:rsidRPr="00C64185">
        <w:tab/>
      </w:r>
      <w:r w:rsidRPr="00C64185">
        <w:tab/>
        <w:t xml:space="preserve">   50.04</w:t>
      </w:r>
    </w:p>
    <w:p w:rsidR="006F0D04" w:rsidRPr="00C64185" w:rsidRDefault="006F0D04" w:rsidP="006F0D04">
      <w:pPr>
        <w:pStyle w:val="PlaceEven"/>
      </w:pPr>
      <w:r w:rsidRPr="00C64185">
        <w:t>12.</w:t>
      </w:r>
      <w:r w:rsidRPr="00C64185">
        <w:tab/>
        <w:t>Frankie Jackson</w:t>
      </w:r>
      <w:r w:rsidRPr="00C64185">
        <w:tab/>
        <w:t>8</w:t>
      </w:r>
      <w:r w:rsidRPr="00C64185">
        <w:tab/>
        <w:t>Co Sund'land</w:t>
      </w:r>
      <w:r w:rsidRPr="00C64185">
        <w:tab/>
      </w:r>
      <w:r w:rsidRPr="00C64185">
        <w:tab/>
        <w:t xml:space="preserve"> 1:51.99</w:t>
      </w:r>
      <w:r w:rsidRPr="00C64185">
        <w:tab/>
      </w:r>
      <w:r w:rsidRPr="00C64185">
        <w:tab/>
      </w:r>
      <w:r w:rsidRPr="00C64185">
        <w:tab/>
        <w:t>90</w:t>
      </w:r>
      <w:r w:rsidRPr="00C64185">
        <w:tab/>
      </w:r>
      <w:r w:rsidRPr="00C64185">
        <w:tab/>
        <w:t xml:space="preserve">   49.87</w:t>
      </w:r>
    </w:p>
    <w:p w:rsidR="006F0D04" w:rsidRPr="00C64185" w:rsidRDefault="006F0D04" w:rsidP="006F0D04">
      <w:pPr>
        <w:pStyle w:val="PlaceEven"/>
      </w:pPr>
      <w:r w:rsidRPr="00C64185">
        <w:t>13.</w:t>
      </w:r>
      <w:r w:rsidRPr="00C64185">
        <w:tab/>
        <w:t>Lois Murray</w:t>
      </w:r>
      <w:r w:rsidRPr="00C64185">
        <w:tab/>
        <w:t>8</w:t>
      </w:r>
      <w:r w:rsidRPr="00C64185">
        <w:tab/>
        <w:t>Newcastle</w:t>
      </w:r>
      <w:r w:rsidRPr="00C64185">
        <w:tab/>
      </w:r>
      <w:r w:rsidRPr="00C64185">
        <w:tab/>
        <w:t xml:space="preserve"> 1:54.06</w:t>
      </w:r>
      <w:r w:rsidRPr="00C64185">
        <w:tab/>
      </w:r>
      <w:r w:rsidRPr="00C64185">
        <w:tab/>
      </w:r>
      <w:r w:rsidRPr="00C64185">
        <w:tab/>
        <w:t>85</w:t>
      </w:r>
      <w:r w:rsidRPr="00C64185">
        <w:tab/>
      </w:r>
      <w:r w:rsidRPr="00C64185">
        <w:tab/>
        <w:t xml:space="preserve">   53.77</w:t>
      </w:r>
    </w:p>
    <w:p w:rsidR="006F0D04" w:rsidRPr="00C64185" w:rsidRDefault="006F0D04" w:rsidP="006F0D04">
      <w:pPr>
        <w:pStyle w:val="PlaceEven"/>
      </w:pPr>
      <w:r w:rsidRPr="00C64185">
        <w:t>14.</w:t>
      </w:r>
      <w:r w:rsidRPr="00C64185">
        <w:tab/>
        <w:t>Sofia Stephenson</w:t>
      </w:r>
      <w:r w:rsidRPr="00C64185">
        <w:tab/>
        <w:t>8</w:t>
      </w:r>
      <w:r w:rsidRPr="00C64185">
        <w:tab/>
        <w:t>Co Sund'land</w:t>
      </w:r>
      <w:r w:rsidRPr="00C64185">
        <w:tab/>
      </w:r>
      <w:r w:rsidRPr="00C64185">
        <w:tab/>
        <w:t xml:space="preserve"> 1:56.16</w:t>
      </w:r>
      <w:r w:rsidRPr="00C64185">
        <w:tab/>
      </w:r>
      <w:r w:rsidRPr="00C64185">
        <w:tab/>
      </w:r>
      <w:r w:rsidRPr="00C64185">
        <w:tab/>
        <w:t>80</w:t>
      </w:r>
      <w:r w:rsidRPr="00C64185">
        <w:tab/>
      </w:r>
      <w:r w:rsidRPr="00C64185">
        <w:tab/>
        <w:t xml:space="preserve">   53.14</w:t>
      </w:r>
    </w:p>
    <w:p w:rsidR="006F0D04" w:rsidRPr="00C64185" w:rsidRDefault="006F0D04" w:rsidP="006F0D04">
      <w:pPr>
        <w:pStyle w:val="PlaceEven"/>
      </w:pPr>
      <w:r w:rsidRPr="00C64185">
        <w:t>15.</w:t>
      </w:r>
      <w:r w:rsidRPr="00C64185">
        <w:tab/>
        <w:t>Sophie Smith</w:t>
      </w:r>
      <w:r w:rsidRPr="00C64185">
        <w:tab/>
        <w:t>8</w:t>
      </w:r>
      <w:r w:rsidRPr="00C64185">
        <w:tab/>
        <w:t>Co Sund'land</w:t>
      </w:r>
      <w:r w:rsidRPr="00C64185">
        <w:tab/>
      </w:r>
      <w:r w:rsidRPr="00C64185">
        <w:tab/>
        <w:t xml:space="preserve"> 1:58.53</w:t>
      </w:r>
      <w:r w:rsidRPr="00C64185">
        <w:tab/>
      </w:r>
      <w:r w:rsidRPr="00C64185">
        <w:tab/>
      </w:r>
      <w:r w:rsidRPr="00C64185">
        <w:tab/>
        <w:t>76</w:t>
      </w:r>
      <w:r w:rsidRPr="00C64185">
        <w:tab/>
      </w:r>
      <w:r w:rsidRPr="00C64185">
        <w:tab/>
        <w:t xml:space="preserve">   52.92</w:t>
      </w:r>
    </w:p>
    <w:p w:rsidR="006F0D04" w:rsidRPr="00C64185" w:rsidRDefault="006F0D04" w:rsidP="006F0D04">
      <w:pPr>
        <w:pStyle w:val="PlaceEven"/>
      </w:pPr>
      <w:r w:rsidRPr="00C64185">
        <w:t>16.</w:t>
      </w:r>
      <w:r w:rsidRPr="00C64185">
        <w:tab/>
        <w:t>Jessica Williams</w:t>
      </w:r>
      <w:r w:rsidRPr="00C64185">
        <w:tab/>
        <w:t>8</w:t>
      </w:r>
      <w:r w:rsidRPr="00C64185">
        <w:tab/>
        <w:t>Co Sund'land</w:t>
      </w:r>
      <w:r w:rsidRPr="00C64185">
        <w:tab/>
      </w:r>
      <w:r w:rsidRPr="00C64185">
        <w:tab/>
        <w:t xml:space="preserve"> 2:08.94</w:t>
      </w:r>
      <w:r w:rsidRPr="00C64185">
        <w:tab/>
      </w:r>
      <w:r w:rsidRPr="00C64185">
        <w:tab/>
      </w:r>
      <w:r w:rsidRPr="00C64185">
        <w:tab/>
        <w:t>59</w:t>
      </w:r>
      <w:r w:rsidRPr="00C64185">
        <w:tab/>
      </w:r>
      <w:r w:rsidRPr="00C64185">
        <w:tab/>
        <w:t xml:space="preserve">   59.15</w:t>
      </w:r>
    </w:p>
    <w:p w:rsidR="006F0D04" w:rsidRPr="00C64185" w:rsidRDefault="006F0D04" w:rsidP="006F0D04">
      <w:pPr>
        <w:pStyle w:val="AgeGroupHeader"/>
      </w:pPr>
      <w:r w:rsidRPr="00C64185">
        <w:t xml:space="preserve">09 Yrs </w:t>
      </w:r>
      <w:r>
        <w:t>Age Group</w:t>
      </w:r>
      <w:r w:rsidRPr="00C64185">
        <w:t xml:space="preserve"> - Full Results</w:t>
      </w:r>
    </w:p>
    <w:p w:rsidR="006F0D04" w:rsidRPr="00C64185" w:rsidRDefault="006F0D04" w:rsidP="006F0D04">
      <w:pPr>
        <w:pStyle w:val="PlaceHeader"/>
      </w:pPr>
      <w:r>
        <w:t>Place</w:t>
      </w:r>
      <w:r w:rsidRPr="00C64185">
        <w:tab/>
        <w:t>Name</w:t>
      </w:r>
      <w:r w:rsidRPr="00C64185">
        <w:tab/>
        <w:t>AaD</w:t>
      </w:r>
      <w:r w:rsidRPr="00C64185">
        <w:tab/>
        <w:t>Club</w:t>
      </w:r>
      <w:r w:rsidRPr="00C64185">
        <w:tab/>
      </w:r>
      <w:r w:rsidRPr="00C64185">
        <w:tab/>
        <w:t>Time</w:t>
      </w:r>
      <w:r w:rsidRPr="00C64185">
        <w:tab/>
      </w:r>
      <w:r w:rsidRPr="00C64185">
        <w:tab/>
      </w:r>
      <w:r w:rsidRPr="00C64185">
        <w:tab/>
        <w:t>FINA Pt</w:t>
      </w:r>
      <w:r w:rsidRPr="00C64185">
        <w:tab/>
      </w:r>
      <w:r w:rsidRPr="00C64185">
        <w:tab/>
        <w:t>50</w:t>
      </w:r>
    </w:p>
    <w:p w:rsidR="006F0D04" w:rsidRPr="00C64185" w:rsidRDefault="006F0D04" w:rsidP="006F0D04">
      <w:pPr>
        <w:pStyle w:val="PlaceEven"/>
      </w:pPr>
      <w:r w:rsidRPr="00C64185">
        <w:t>1.</w:t>
      </w:r>
      <w:r w:rsidRPr="00C64185">
        <w:tab/>
        <w:t>Alice Forrest</w:t>
      </w:r>
      <w:r w:rsidRPr="00C64185">
        <w:tab/>
        <w:t>9</w:t>
      </w:r>
      <w:r w:rsidRPr="00C64185">
        <w:tab/>
        <w:t>Derwentside</w:t>
      </w:r>
      <w:r w:rsidRPr="00C64185">
        <w:tab/>
      </w:r>
      <w:r w:rsidRPr="00C64185">
        <w:tab/>
        <w:t xml:space="preserve"> 1:15.43</w:t>
      </w:r>
      <w:r w:rsidRPr="00C64185">
        <w:tab/>
      </w:r>
      <w:r w:rsidRPr="00C64185">
        <w:tab/>
      </w:r>
      <w:r w:rsidRPr="00C64185">
        <w:tab/>
        <w:t>295</w:t>
      </w:r>
      <w:r w:rsidRPr="00C64185">
        <w:tab/>
      </w:r>
      <w:r w:rsidRPr="00C64185">
        <w:tab/>
        <w:t xml:space="preserve">   37.15</w:t>
      </w:r>
    </w:p>
    <w:p w:rsidR="006F0D04" w:rsidRPr="00C64185" w:rsidRDefault="006F0D04" w:rsidP="006F0D04">
      <w:pPr>
        <w:pStyle w:val="PlaceEven"/>
      </w:pPr>
      <w:r w:rsidRPr="00C64185">
        <w:t>2.</w:t>
      </w:r>
      <w:r w:rsidRPr="00C64185">
        <w:tab/>
        <w:t>Iona Murray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1:17.47</w:t>
      </w:r>
      <w:r w:rsidRPr="00C64185">
        <w:tab/>
      </w:r>
      <w:r w:rsidRPr="00C64185">
        <w:tab/>
      </w:r>
      <w:r w:rsidRPr="00C64185">
        <w:tab/>
        <w:t>272</w:t>
      </w:r>
      <w:r w:rsidRPr="00C64185">
        <w:tab/>
      </w:r>
      <w:r w:rsidRPr="00C64185">
        <w:tab/>
        <w:t xml:space="preserve">   37.97</w:t>
      </w:r>
    </w:p>
    <w:p w:rsidR="006F0D04" w:rsidRPr="00C64185" w:rsidRDefault="006F0D04" w:rsidP="006F0D04">
      <w:pPr>
        <w:pStyle w:val="PlaceEven"/>
      </w:pPr>
      <w:r w:rsidRPr="00C64185">
        <w:t>3.</w:t>
      </w:r>
      <w:r w:rsidRPr="00C64185">
        <w:tab/>
        <w:t>Elizabeth Land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1:23.27</w:t>
      </w:r>
      <w:r w:rsidRPr="00C64185">
        <w:tab/>
      </w:r>
      <w:r w:rsidRPr="00C64185">
        <w:tab/>
      </w:r>
      <w:r w:rsidRPr="00C64185">
        <w:tab/>
        <w:t>219</w:t>
      </w:r>
      <w:r w:rsidRPr="00C64185">
        <w:tab/>
      </w:r>
      <w:r w:rsidRPr="00C64185">
        <w:tab/>
        <w:t xml:space="preserve">   39.89</w:t>
      </w:r>
    </w:p>
    <w:p w:rsidR="006F0D04" w:rsidRPr="00C64185" w:rsidRDefault="006F0D04" w:rsidP="006F0D04">
      <w:pPr>
        <w:pStyle w:val="PlaceEven"/>
      </w:pPr>
      <w:r w:rsidRPr="00C64185">
        <w:t>4.</w:t>
      </w:r>
      <w:r w:rsidRPr="00C64185">
        <w:tab/>
        <w:t>Erin Houghton</w:t>
      </w:r>
      <w:r w:rsidRPr="00C64185">
        <w:tab/>
        <w:t>9</w:t>
      </w:r>
      <w:r w:rsidRPr="00C64185">
        <w:tab/>
        <w:t>Gates &amp;Whick</w:t>
      </w:r>
      <w:r w:rsidRPr="00C64185">
        <w:tab/>
      </w:r>
      <w:r w:rsidRPr="00C64185">
        <w:tab/>
        <w:t xml:space="preserve"> 1:28.21</w:t>
      </w:r>
      <w:r w:rsidRPr="00C64185">
        <w:tab/>
      </w:r>
      <w:r w:rsidRPr="00C64185">
        <w:tab/>
      </w:r>
      <w:r w:rsidRPr="00C64185">
        <w:tab/>
        <w:t>184</w:t>
      </w:r>
      <w:r w:rsidRPr="00C64185">
        <w:tab/>
      </w:r>
      <w:r w:rsidRPr="00C64185">
        <w:tab/>
        <w:t xml:space="preserve">   40.16</w:t>
      </w:r>
    </w:p>
    <w:p w:rsidR="006F0D04" w:rsidRPr="00C64185" w:rsidRDefault="006F0D04" w:rsidP="006F0D04">
      <w:pPr>
        <w:pStyle w:val="PlaceEven"/>
      </w:pPr>
      <w:r w:rsidRPr="00C64185">
        <w:t>5.</w:t>
      </w:r>
      <w:r w:rsidRPr="00C64185">
        <w:tab/>
        <w:t>Grace Wake</w:t>
      </w:r>
      <w:r w:rsidRPr="00C64185">
        <w:tab/>
        <w:t>9</w:t>
      </w:r>
      <w:r w:rsidRPr="00C64185">
        <w:tab/>
        <w:t>Gates &amp;Whick</w:t>
      </w:r>
      <w:r w:rsidRPr="00C64185">
        <w:tab/>
      </w:r>
      <w:r w:rsidRPr="00C64185">
        <w:tab/>
        <w:t xml:space="preserve"> 1:30.63</w:t>
      </w:r>
      <w:r w:rsidRPr="00C64185">
        <w:tab/>
      </w:r>
      <w:r w:rsidRPr="00C64185">
        <w:tab/>
      </w:r>
      <w:r w:rsidRPr="00C64185">
        <w:tab/>
        <w:t>170</w:t>
      </w:r>
      <w:r w:rsidRPr="00C64185">
        <w:tab/>
      </w:r>
      <w:r w:rsidRPr="00C64185">
        <w:tab/>
        <w:t xml:space="preserve">   43.75</w:t>
      </w:r>
    </w:p>
    <w:p w:rsidR="006F0D04" w:rsidRPr="00C64185" w:rsidRDefault="006F0D04" w:rsidP="006F0D04">
      <w:pPr>
        <w:pStyle w:val="PlaceEven"/>
      </w:pPr>
      <w:r w:rsidRPr="00C64185">
        <w:t>6.</w:t>
      </w:r>
      <w:r w:rsidRPr="00C64185">
        <w:tab/>
        <w:t>Keira Blakie</w:t>
      </w:r>
      <w:r w:rsidRPr="00C64185">
        <w:tab/>
        <w:t>9</w:t>
      </w:r>
      <w:r w:rsidRPr="00C64185">
        <w:tab/>
        <w:t>Co Sund'land</w:t>
      </w:r>
      <w:r w:rsidRPr="00C64185">
        <w:tab/>
      </w:r>
      <w:r w:rsidRPr="00C64185">
        <w:tab/>
        <w:t xml:space="preserve"> 1:32.17</w:t>
      </w:r>
      <w:r w:rsidRPr="00C64185">
        <w:tab/>
      </w:r>
      <w:r w:rsidRPr="00C64185">
        <w:tab/>
      </w:r>
      <w:r w:rsidRPr="00C64185">
        <w:tab/>
        <w:t>162</w:t>
      </w:r>
      <w:r w:rsidRPr="00C64185">
        <w:tab/>
      </w:r>
      <w:r w:rsidRPr="00C64185">
        <w:tab/>
        <w:t xml:space="preserve">   43.65</w:t>
      </w:r>
    </w:p>
    <w:p w:rsidR="006F0D04" w:rsidRPr="00C64185" w:rsidRDefault="006F0D04" w:rsidP="006F0D04">
      <w:pPr>
        <w:pStyle w:val="PlaceEven"/>
      </w:pPr>
      <w:r w:rsidRPr="00C64185">
        <w:t>7.</w:t>
      </w:r>
      <w:r w:rsidRPr="00C64185">
        <w:tab/>
        <w:t>Ava Williams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1:33.38</w:t>
      </w:r>
      <w:r w:rsidRPr="00C64185">
        <w:tab/>
      </w:r>
      <w:r w:rsidRPr="00C64185">
        <w:tab/>
      </w:r>
      <w:r w:rsidRPr="00C64185">
        <w:tab/>
        <w:t>155</w:t>
      </w:r>
      <w:r w:rsidRPr="00C64185">
        <w:tab/>
      </w:r>
      <w:r w:rsidRPr="00C64185">
        <w:tab/>
        <w:t xml:space="preserve">   44.83</w:t>
      </w:r>
    </w:p>
    <w:p w:rsidR="006F0D04" w:rsidRPr="00C64185" w:rsidRDefault="006F0D04" w:rsidP="006F0D04">
      <w:pPr>
        <w:pStyle w:val="PlaceEven"/>
      </w:pPr>
      <w:r w:rsidRPr="00C64185">
        <w:t>8.</w:t>
      </w:r>
      <w:r w:rsidRPr="00C64185">
        <w:tab/>
        <w:t>Daisy Lawson</w:t>
      </w:r>
      <w:r w:rsidRPr="00C64185">
        <w:tab/>
        <w:t>9</w:t>
      </w:r>
      <w:r w:rsidRPr="00C64185">
        <w:tab/>
        <w:t>Derwentside</w:t>
      </w:r>
      <w:r w:rsidRPr="00C64185">
        <w:tab/>
      </w:r>
      <w:r w:rsidRPr="00C64185">
        <w:tab/>
        <w:t xml:space="preserve"> 1:33.99</w:t>
      </w:r>
      <w:r w:rsidRPr="00C64185">
        <w:tab/>
      </w:r>
      <w:r w:rsidRPr="00C64185">
        <w:tab/>
      </w:r>
      <w:r w:rsidRPr="00C64185">
        <w:tab/>
        <w:t>152</w:t>
      </w:r>
      <w:r w:rsidRPr="00C64185">
        <w:tab/>
      </w:r>
      <w:r w:rsidRPr="00C64185">
        <w:tab/>
        <w:t xml:space="preserve">   46.08</w:t>
      </w:r>
    </w:p>
    <w:p w:rsidR="006F0D04" w:rsidRPr="00C64185" w:rsidRDefault="006F0D04" w:rsidP="006F0D04">
      <w:pPr>
        <w:pStyle w:val="PlaceEven"/>
      </w:pPr>
      <w:r w:rsidRPr="00C64185">
        <w:t>9.</w:t>
      </w:r>
      <w:r w:rsidRPr="00C64185">
        <w:tab/>
        <w:t>Ava Bremner</w:t>
      </w:r>
      <w:r w:rsidRPr="00C64185">
        <w:tab/>
        <w:t>9</w:t>
      </w:r>
      <w:r w:rsidRPr="00C64185">
        <w:tab/>
        <w:t>Morpeth</w:t>
      </w:r>
      <w:r w:rsidRPr="00C64185">
        <w:tab/>
      </w:r>
      <w:r w:rsidRPr="00C64185">
        <w:tab/>
        <w:t xml:space="preserve"> 1:34.78</w:t>
      </w:r>
      <w:r w:rsidRPr="00C64185">
        <w:tab/>
      </w:r>
      <w:r w:rsidRPr="00C64185">
        <w:tab/>
      </w:r>
      <w:r w:rsidRPr="00C64185">
        <w:tab/>
        <w:t>149</w:t>
      </w:r>
      <w:r w:rsidRPr="00C64185">
        <w:tab/>
      </w:r>
      <w:r w:rsidRPr="00C64185">
        <w:tab/>
        <w:t xml:space="preserve">   45.97</w:t>
      </w:r>
    </w:p>
    <w:p w:rsidR="006F0D04" w:rsidRPr="00C64185" w:rsidRDefault="006F0D04" w:rsidP="006F0D04">
      <w:pPr>
        <w:pStyle w:val="PlaceEven"/>
      </w:pPr>
      <w:r w:rsidRPr="00C64185">
        <w:t>10.</w:t>
      </w:r>
      <w:r w:rsidRPr="00C64185">
        <w:tab/>
        <w:t>Harriet McConnell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1:35.06</w:t>
      </w:r>
      <w:r w:rsidRPr="00C64185">
        <w:tab/>
      </w:r>
      <w:r w:rsidRPr="00C64185">
        <w:tab/>
      </w:r>
      <w:r w:rsidRPr="00C64185">
        <w:tab/>
        <w:t>147</w:t>
      </w:r>
      <w:r w:rsidRPr="00C64185">
        <w:tab/>
      </w:r>
      <w:r w:rsidRPr="00C64185">
        <w:tab/>
        <w:t xml:space="preserve">   44.62</w:t>
      </w:r>
    </w:p>
    <w:p w:rsidR="006F0D04" w:rsidRPr="00C64185" w:rsidRDefault="006F0D04" w:rsidP="006F0D04">
      <w:pPr>
        <w:pStyle w:val="PlaceEven"/>
      </w:pPr>
      <w:r w:rsidRPr="00C64185">
        <w:t>11.</w:t>
      </w:r>
      <w:r w:rsidRPr="00C64185">
        <w:tab/>
        <w:t>Kyrie-Alize Elman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1:35.61</w:t>
      </w:r>
      <w:r w:rsidRPr="00C64185">
        <w:tab/>
      </w:r>
      <w:r w:rsidRPr="00C64185">
        <w:tab/>
      </w:r>
      <w:r w:rsidRPr="00C64185">
        <w:tab/>
        <w:t>145</w:t>
      </w:r>
      <w:r w:rsidRPr="00C64185">
        <w:tab/>
      </w:r>
      <w:r w:rsidRPr="00C64185">
        <w:tab/>
        <w:t xml:space="preserve">   44.44</w:t>
      </w:r>
    </w:p>
    <w:p w:rsidR="006F0D04" w:rsidRPr="00C64185" w:rsidRDefault="006F0D04" w:rsidP="006F0D04">
      <w:pPr>
        <w:pStyle w:val="PlaceEven"/>
      </w:pPr>
      <w:r w:rsidRPr="00C64185">
        <w:t>12.</w:t>
      </w:r>
      <w:r w:rsidRPr="00C64185">
        <w:tab/>
        <w:t>Esme Hall</w:t>
      </w:r>
      <w:r w:rsidRPr="00C64185">
        <w:tab/>
        <w:t>9</w:t>
      </w:r>
      <w:r w:rsidRPr="00C64185">
        <w:tab/>
        <w:t>Bo Stockton</w:t>
      </w:r>
      <w:r w:rsidRPr="00C64185">
        <w:tab/>
      </w:r>
      <w:r w:rsidRPr="00C64185">
        <w:tab/>
        <w:t xml:space="preserve"> 1:36.00</w:t>
      </w:r>
      <w:r w:rsidRPr="00C64185">
        <w:tab/>
      </w:r>
      <w:r w:rsidRPr="00C64185">
        <w:tab/>
      </w:r>
      <w:r w:rsidRPr="00C64185">
        <w:tab/>
        <w:t>143</w:t>
      </w:r>
      <w:r w:rsidRPr="00C64185">
        <w:tab/>
      </w:r>
      <w:r w:rsidRPr="00C64185">
        <w:tab/>
        <w:t xml:space="preserve">   46.14</w:t>
      </w:r>
    </w:p>
    <w:p w:rsidR="006F0D04" w:rsidRPr="00C64185" w:rsidRDefault="006F0D04" w:rsidP="006F0D04">
      <w:pPr>
        <w:pStyle w:val="PlaceEven"/>
      </w:pPr>
      <w:r w:rsidRPr="00C64185">
        <w:t>13.</w:t>
      </w:r>
      <w:r w:rsidRPr="00C64185">
        <w:tab/>
        <w:t>Charlotte Bingham</w:t>
      </w:r>
      <w:r w:rsidRPr="00C64185">
        <w:tab/>
        <w:t>9</w:t>
      </w:r>
      <w:r w:rsidRPr="00C64185">
        <w:tab/>
        <w:t>Co Sund'land</w:t>
      </w:r>
      <w:r w:rsidRPr="00C64185">
        <w:tab/>
      </w:r>
      <w:r w:rsidRPr="00C64185">
        <w:tab/>
        <w:t xml:space="preserve"> 1:37.62</w:t>
      </w:r>
      <w:r w:rsidRPr="00C64185">
        <w:tab/>
      </w:r>
      <w:r w:rsidRPr="00C64185">
        <w:tab/>
      </w:r>
      <w:r w:rsidRPr="00C64185">
        <w:tab/>
        <w:t>136</w:t>
      </w:r>
      <w:r w:rsidRPr="00C64185">
        <w:tab/>
      </w:r>
      <w:r w:rsidRPr="00C64185">
        <w:tab/>
        <w:t xml:space="preserve">   44.29</w:t>
      </w:r>
    </w:p>
    <w:p w:rsidR="006F0D04" w:rsidRPr="00C64185" w:rsidRDefault="006F0D04" w:rsidP="006F0D04">
      <w:pPr>
        <w:pStyle w:val="PlaceEven"/>
      </w:pPr>
      <w:r w:rsidRPr="00C64185">
        <w:t>14.</w:t>
      </w:r>
      <w:r w:rsidRPr="00C64185">
        <w:tab/>
        <w:t>Lexie Rogers</w:t>
      </w:r>
      <w:r w:rsidRPr="00C64185">
        <w:tab/>
        <w:t>9</w:t>
      </w:r>
      <w:r w:rsidRPr="00C64185">
        <w:tab/>
        <w:t>Co Sund'land</w:t>
      </w:r>
      <w:r w:rsidRPr="00C64185">
        <w:tab/>
      </w:r>
      <w:r w:rsidRPr="00C64185">
        <w:tab/>
        <w:t xml:space="preserve"> 1:37.77</w:t>
      </w:r>
      <w:r w:rsidRPr="00C64185">
        <w:tab/>
      </w:r>
      <w:r w:rsidRPr="00C64185">
        <w:tab/>
      </w:r>
      <w:r w:rsidRPr="00C64185">
        <w:tab/>
        <w:t>135</w:t>
      </w:r>
      <w:r w:rsidRPr="00C64185">
        <w:tab/>
      </w:r>
      <w:r w:rsidRPr="00C64185">
        <w:tab/>
        <w:t xml:space="preserve">   45.37</w:t>
      </w:r>
    </w:p>
    <w:p w:rsidR="006F0D04" w:rsidRPr="00C64185" w:rsidRDefault="006F0D04" w:rsidP="006F0D04">
      <w:pPr>
        <w:pStyle w:val="PlaceEven"/>
      </w:pPr>
      <w:r w:rsidRPr="00C64185">
        <w:t>15.</w:t>
      </w:r>
      <w:r w:rsidRPr="00C64185">
        <w:tab/>
        <w:t>Heidi Sherrard</w:t>
      </w:r>
      <w:r w:rsidRPr="00C64185">
        <w:tab/>
        <w:t>9</w:t>
      </w:r>
      <w:r w:rsidRPr="00C64185">
        <w:tab/>
        <w:t>Derwentside</w:t>
      </w:r>
      <w:r w:rsidRPr="00C64185">
        <w:tab/>
      </w:r>
      <w:r w:rsidRPr="00C64185">
        <w:tab/>
        <w:t xml:space="preserve"> 1:37.93</w:t>
      </w:r>
      <w:r w:rsidRPr="00C64185">
        <w:tab/>
      </w:r>
      <w:r w:rsidRPr="00C64185">
        <w:tab/>
      </w:r>
      <w:r w:rsidRPr="00C64185">
        <w:tab/>
        <w:t>135</w:t>
      </w:r>
      <w:r w:rsidRPr="00C64185">
        <w:tab/>
      </w:r>
      <w:r w:rsidRPr="00C64185">
        <w:tab/>
        <w:t xml:space="preserve">   45.09</w:t>
      </w:r>
    </w:p>
    <w:p w:rsidR="006F0D04" w:rsidRPr="00C64185" w:rsidRDefault="006F0D04" w:rsidP="006F0D04">
      <w:pPr>
        <w:pStyle w:val="PlaceEven"/>
      </w:pPr>
      <w:r w:rsidRPr="00C64185">
        <w:t>16.</w:t>
      </w:r>
      <w:r w:rsidRPr="00C64185">
        <w:tab/>
        <w:t>Gracie Graham</w:t>
      </w:r>
      <w:r w:rsidRPr="00C64185">
        <w:tab/>
        <w:t>9</w:t>
      </w:r>
      <w:r w:rsidRPr="00C64185">
        <w:tab/>
        <w:t>Morpeth</w:t>
      </w:r>
      <w:r w:rsidRPr="00C64185">
        <w:tab/>
      </w:r>
      <w:r w:rsidRPr="00C64185">
        <w:tab/>
        <w:t xml:space="preserve"> 1:42.57</w:t>
      </w:r>
      <w:r w:rsidRPr="00C64185">
        <w:tab/>
      </w:r>
      <w:r w:rsidRPr="00C64185">
        <w:tab/>
      </w:r>
      <w:r w:rsidRPr="00C64185">
        <w:tab/>
        <w:t>117</w:t>
      </w:r>
      <w:r w:rsidRPr="00C64185">
        <w:tab/>
      </w:r>
      <w:r w:rsidRPr="00C64185">
        <w:tab/>
        <w:t xml:space="preserve">   50.17</w:t>
      </w:r>
    </w:p>
    <w:p w:rsidR="006F0D04" w:rsidRPr="00C64185" w:rsidRDefault="006F0D04" w:rsidP="006F0D04">
      <w:pPr>
        <w:pStyle w:val="PlaceEven"/>
      </w:pPr>
      <w:r w:rsidRPr="00C64185">
        <w:t>17.</w:t>
      </w:r>
      <w:r w:rsidRPr="00C64185">
        <w:tab/>
        <w:t>Gabrielle Penfold</w:t>
      </w:r>
      <w:r w:rsidRPr="00C64185">
        <w:tab/>
        <w:t>9</w:t>
      </w:r>
      <w:r w:rsidRPr="00C64185">
        <w:tab/>
        <w:t>Morpeth</w:t>
      </w:r>
      <w:r w:rsidRPr="00C64185">
        <w:tab/>
      </w:r>
      <w:r w:rsidRPr="00C64185">
        <w:tab/>
        <w:t xml:space="preserve"> 1:43.35</w:t>
      </w:r>
      <w:r w:rsidRPr="00C64185">
        <w:tab/>
      </w:r>
      <w:r w:rsidRPr="00C64185">
        <w:tab/>
      </w:r>
      <w:r w:rsidRPr="00C64185">
        <w:tab/>
        <w:t>114</w:t>
      </w:r>
      <w:r w:rsidRPr="00C64185">
        <w:tab/>
      </w:r>
      <w:r w:rsidRPr="00C64185">
        <w:tab/>
        <w:t xml:space="preserve">   50.92</w:t>
      </w:r>
    </w:p>
    <w:p w:rsidR="006F0D04" w:rsidRPr="00C64185" w:rsidRDefault="006F0D04" w:rsidP="006F0D04">
      <w:pPr>
        <w:pStyle w:val="PlaceEven"/>
      </w:pPr>
      <w:r w:rsidRPr="00C64185">
        <w:t>18.</w:t>
      </w:r>
      <w:r w:rsidRPr="00C64185">
        <w:tab/>
        <w:t>Sophie Kelly</w:t>
      </w:r>
      <w:r w:rsidRPr="00C64185">
        <w:tab/>
        <w:t>9</w:t>
      </w:r>
      <w:r w:rsidRPr="00C64185">
        <w:tab/>
        <w:t>Newcastle</w:t>
      </w:r>
      <w:r w:rsidRPr="00C64185">
        <w:tab/>
      </w:r>
      <w:r w:rsidRPr="00C64185">
        <w:tab/>
        <w:t xml:space="preserve"> 1:53.52</w:t>
      </w:r>
      <w:r w:rsidRPr="00C64185">
        <w:tab/>
      </w:r>
      <w:r w:rsidRPr="00C64185">
        <w:tab/>
      </w:r>
      <w:r w:rsidRPr="00C64185">
        <w:tab/>
        <w:t>86</w:t>
      </w:r>
      <w:r w:rsidRPr="00C64185">
        <w:tab/>
      </w:r>
      <w:r w:rsidRPr="00C64185">
        <w:tab/>
        <w:t xml:space="preserve">   54.43</w:t>
      </w:r>
    </w:p>
    <w:p w:rsidR="00743B69" w:rsidRDefault="006F0D04" w:rsidP="006F0D04">
      <w:pPr>
        <w:pStyle w:val="PlaceEven"/>
      </w:pPr>
      <w:r w:rsidRPr="00C64185">
        <w:t>19.</w:t>
      </w:r>
      <w:r w:rsidRPr="00C64185">
        <w:tab/>
        <w:t>Ronela Ebere</w:t>
      </w:r>
      <w:r w:rsidRPr="00C64185">
        <w:tab/>
        <w:t>9</w:t>
      </w:r>
      <w:r w:rsidRPr="00C64185">
        <w:tab/>
        <w:t>Co Sund'land</w:t>
      </w:r>
      <w:r w:rsidRPr="00C64185">
        <w:tab/>
      </w:r>
      <w:r w:rsidRPr="00C64185">
        <w:tab/>
        <w:t xml:space="preserve"> 2:24.34</w:t>
      </w:r>
      <w:r w:rsidRPr="00C64185">
        <w:tab/>
      </w:r>
      <w:r w:rsidRPr="00C64185">
        <w:tab/>
      </w:r>
      <w:r w:rsidRPr="00C64185">
        <w:tab/>
        <w:t>42</w:t>
      </w:r>
      <w:r w:rsidRPr="00C64185">
        <w:tab/>
      </w:r>
      <w:r w:rsidRPr="00C64185">
        <w:tab/>
        <w:t xml:space="preserve"> 1:03.08</w:t>
      </w:r>
    </w:p>
    <w:p w:rsidR="00743B69" w:rsidRDefault="00743B6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F0D04" w:rsidRDefault="006F0D04" w:rsidP="006F0D04">
      <w:pPr>
        <w:pStyle w:val="PlaceEven"/>
      </w:pPr>
    </w:p>
    <w:p w:rsidR="006F0D04" w:rsidRDefault="006F0D04" w:rsidP="006F0D04">
      <w:pPr>
        <w:pStyle w:val="SplitLong"/>
      </w:pPr>
    </w:p>
    <w:p w:rsidR="00534BE6" w:rsidRDefault="00534BE6" w:rsidP="00534BE6">
      <w:pPr>
        <w:pStyle w:val="PlaceEven"/>
      </w:pPr>
      <w:r w:rsidRPr="00AD19A0">
        <w:tab/>
      </w:r>
      <w:r w:rsidRPr="00AD19A0">
        <w:tab/>
      </w:r>
      <w:r w:rsidRPr="00AD19A0">
        <w:tab/>
      </w:r>
      <w:r w:rsidRPr="00AD19A0">
        <w:tab/>
      </w:r>
    </w:p>
    <w:p w:rsidR="00534BE6" w:rsidRPr="00D52624" w:rsidRDefault="00534BE6" w:rsidP="00534BE6">
      <w:pPr>
        <w:pStyle w:val="SplitLong"/>
      </w:pPr>
    </w:p>
    <w:p w:rsidR="00534BE6" w:rsidRDefault="00534BE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sz w:val="24"/>
          <w:szCs w:val="24"/>
        </w:rPr>
      </w:pPr>
      <w:r>
        <w:br w:type="page"/>
      </w:r>
    </w:p>
    <w:p w:rsidR="00743B69" w:rsidRDefault="00E973B3" w:rsidP="00534BE6">
      <w:pPr>
        <w:pStyle w:val="PlaceEven"/>
      </w:pPr>
      <w:r w:rsidRPr="00C270D7">
        <w:tab/>
      </w:r>
      <w:r w:rsidRPr="00C270D7">
        <w:tab/>
      </w:r>
      <w:r w:rsidRPr="00C270D7">
        <w:tab/>
      </w:r>
      <w:r w:rsidRPr="00C270D7">
        <w:tab/>
      </w:r>
    </w:p>
    <w:p w:rsidR="00743B69" w:rsidRPr="00A56A28" w:rsidRDefault="00743B69" w:rsidP="00743B69">
      <w:pPr>
        <w:pStyle w:val="EventHeader"/>
      </w:pPr>
      <w:r>
        <w:t>EVENT</w:t>
      </w:r>
      <w:r w:rsidRPr="00A56A28">
        <w:t xml:space="preserve"> 202 Girls 10/11 Yrs 200m Freestyle     </w:t>
      </w:r>
    </w:p>
    <w:p w:rsidR="00743B69" w:rsidRPr="00A56A28" w:rsidRDefault="00743B69" w:rsidP="00743B69">
      <w:pPr>
        <w:pStyle w:val="AgeGroupHeader"/>
      </w:pPr>
      <w:r w:rsidRPr="00A56A28">
        <w:t xml:space="preserve">10 Yrs </w:t>
      </w:r>
      <w:r>
        <w:t>Age Group</w:t>
      </w:r>
      <w:r w:rsidRPr="00A56A28">
        <w:t xml:space="preserve"> - Full Results</w:t>
      </w:r>
    </w:p>
    <w:p w:rsidR="00743B69" w:rsidRPr="00A56A28" w:rsidRDefault="00743B69" w:rsidP="00743B69">
      <w:pPr>
        <w:pStyle w:val="PlaceHeader"/>
      </w:pPr>
      <w:r>
        <w:t>Place</w:t>
      </w:r>
      <w:r w:rsidRPr="00A56A28">
        <w:tab/>
        <w:t>Name</w:t>
      </w:r>
      <w:r w:rsidRPr="00A56A28">
        <w:tab/>
        <w:t>AaD</w:t>
      </w:r>
      <w:r w:rsidRPr="00A56A28">
        <w:tab/>
        <w:t>Club</w:t>
      </w:r>
      <w:r w:rsidRPr="00A56A28">
        <w:tab/>
      </w:r>
      <w:r w:rsidRPr="00A56A28">
        <w:tab/>
        <w:t>Time</w:t>
      </w:r>
      <w:r w:rsidRPr="00A56A28">
        <w:tab/>
      </w:r>
      <w:r w:rsidRPr="00A56A28">
        <w:tab/>
      </w:r>
      <w:r w:rsidRPr="00A56A28">
        <w:tab/>
        <w:t>FINA Pt</w:t>
      </w:r>
      <w:r w:rsidRPr="00A56A28">
        <w:tab/>
      </w:r>
      <w:r w:rsidRPr="00A56A28">
        <w:tab/>
        <w:t>50</w:t>
      </w:r>
      <w:r w:rsidRPr="00A56A28">
        <w:tab/>
        <w:t>100</w:t>
      </w:r>
      <w:r w:rsidRPr="00A56A28">
        <w:tab/>
        <w:t>150</w:t>
      </w:r>
    </w:p>
    <w:p w:rsidR="00743B69" w:rsidRPr="00A56A28" w:rsidRDefault="00743B69" w:rsidP="00743B69">
      <w:pPr>
        <w:pStyle w:val="PlaceEven"/>
      </w:pPr>
      <w:r w:rsidRPr="00A56A28">
        <w:t>1.</w:t>
      </w:r>
      <w:r w:rsidRPr="00A56A28">
        <w:tab/>
        <w:t>Seren Tallantyre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2:39.23</w:t>
      </w:r>
      <w:r w:rsidRPr="00A56A28">
        <w:tab/>
      </w:r>
      <w:r w:rsidRPr="00A56A28">
        <w:tab/>
      </w:r>
      <w:r w:rsidRPr="00A56A28">
        <w:tab/>
        <w:t>333</w:t>
      </w:r>
      <w:r w:rsidRPr="00A56A28">
        <w:tab/>
      </w:r>
      <w:r w:rsidRPr="00A56A28">
        <w:tab/>
        <w:t xml:space="preserve">   36.77</w:t>
      </w:r>
      <w:r w:rsidRPr="00A56A28">
        <w:tab/>
        <w:t xml:space="preserve"> 1:18.04</w:t>
      </w:r>
      <w:r w:rsidRPr="00A56A28">
        <w:tab/>
        <w:t xml:space="preserve"> 2:00.58</w:t>
      </w:r>
    </w:p>
    <w:p w:rsidR="00743B69" w:rsidRPr="00A56A28" w:rsidRDefault="00743B69" w:rsidP="00743B69">
      <w:pPr>
        <w:pStyle w:val="PlaceEven"/>
      </w:pPr>
      <w:r w:rsidRPr="00A56A28">
        <w:t>2.</w:t>
      </w:r>
      <w:r w:rsidRPr="00A56A28">
        <w:tab/>
        <w:t>Lola Timmins</w:t>
      </w:r>
      <w:r w:rsidRPr="00A56A28">
        <w:tab/>
        <w:t>10</w:t>
      </w:r>
      <w:r w:rsidRPr="00A56A28">
        <w:tab/>
        <w:t>Bo Stockton</w:t>
      </w:r>
      <w:r w:rsidRPr="00A56A28">
        <w:tab/>
      </w:r>
      <w:r w:rsidRPr="00A56A28">
        <w:tab/>
        <w:t xml:space="preserve"> 2:45.75</w:t>
      </w:r>
      <w:r w:rsidRPr="00A56A28">
        <w:tab/>
      </w:r>
      <w:r w:rsidRPr="00A56A28">
        <w:tab/>
      </w:r>
      <w:r w:rsidRPr="00A56A28">
        <w:tab/>
        <w:t>295</w:t>
      </w:r>
      <w:r w:rsidRPr="00A56A28">
        <w:tab/>
      </w:r>
      <w:r w:rsidRPr="00A56A28">
        <w:tab/>
        <w:t xml:space="preserve">   37.38</w:t>
      </w:r>
      <w:r w:rsidRPr="00A56A28">
        <w:tab/>
        <w:t xml:space="preserve"> 1:19.30</w:t>
      </w:r>
      <w:r w:rsidRPr="00A56A28">
        <w:tab/>
        <w:t xml:space="preserve"> 2:02.94</w:t>
      </w:r>
    </w:p>
    <w:p w:rsidR="00743B69" w:rsidRPr="00A56A28" w:rsidRDefault="00743B69" w:rsidP="00743B69">
      <w:pPr>
        <w:pStyle w:val="PlaceEven"/>
      </w:pPr>
      <w:r w:rsidRPr="00A56A28">
        <w:t>3.</w:t>
      </w:r>
      <w:r w:rsidRPr="00A56A28">
        <w:tab/>
        <w:t>Erin Blight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2:47.03</w:t>
      </w:r>
      <w:r w:rsidRPr="00A56A28">
        <w:tab/>
      </w:r>
      <w:r w:rsidRPr="00A56A28">
        <w:tab/>
      </w:r>
      <w:r w:rsidRPr="00A56A28">
        <w:tab/>
        <w:t>288</w:t>
      </w:r>
      <w:r w:rsidRPr="00A56A28">
        <w:tab/>
      </w:r>
      <w:r w:rsidRPr="00A56A28">
        <w:tab/>
        <w:t xml:space="preserve">   37.87</w:t>
      </w:r>
      <w:r w:rsidRPr="00A56A28">
        <w:tab/>
        <w:t xml:space="preserve"> 1:21.05</w:t>
      </w:r>
      <w:r w:rsidRPr="00A56A28">
        <w:tab/>
        <w:t xml:space="preserve"> 2:04.36</w:t>
      </w:r>
    </w:p>
    <w:p w:rsidR="00743B69" w:rsidRPr="00A56A28" w:rsidRDefault="00743B69" w:rsidP="00743B69">
      <w:pPr>
        <w:pStyle w:val="PlaceEven"/>
      </w:pPr>
      <w:r w:rsidRPr="00A56A28">
        <w:t>4.</w:t>
      </w:r>
      <w:r w:rsidRPr="00A56A28">
        <w:tab/>
        <w:t>Isabel Yates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2:47.18</w:t>
      </w:r>
      <w:r w:rsidRPr="00A56A28">
        <w:tab/>
      </w:r>
      <w:r w:rsidRPr="00A56A28">
        <w:tab/>
      </w:r>
      <w:r w:rsidRPr="00A56A28">
        <w:tab/>
        <w:t>288</w:t>
      </w:r>
      <w:r w:rsidRPr="00A56A28">
        <w:tab/>
      </w:r>
      <w:r w:rsidRPr="00A56A28">
        <w:tab/>
        <w:t xml:space="preserve">   39.42</w:t>
      </w:r>
      <w:r w:rsidRPr="00A56A28">
        <w:tab/>
        <w:t xml:space="preserve"> 1:22.96</w:t>
      </w:r>
      <w:r w:rsidRPr="00A56A28">
        <w:tab/>
        <w:t xml:space="preserve"> 2:06.41</w:t>
      </w:r>
    </w:p>
    <w:p w:rsidR="00743B69" w:rsidRPr="00A56A28" w:rsidRDefault="00743B69" w:rsidP="00743B69">
      <w:pPr>
        <w:pStyle w:val="PlaceEven"/>
      </w:pPr>
      <w:r w:rsidRPr="00A56A28">
        <w:t>5.</w:t>
      </w:r>
      <w:r w:rsidRPr="00A56A28">
        <w:tab/>
        <w:t>Diana Morosan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2:47.56</w:t>
      </w:r>
      <w:r w:rsidRPr="00A56A28">
        <w:tab/>
      </w:r>
      <w:r w:rsidRPr="00A56A28">
        <w:tab/>
      </w:r>
      <w:r w:rsidRPr="00A56A28">
        <w:tab/>
        <w:t>286</w:t>
      </w:r>
      <w:r w:rsidRPr="00A56A28">
        <w:tab/>
      </w:r>
      <w:r w:rsidRPr="00A56A28">
        <w:tab/>
        <w:t xml:space="preserve">   39.70</w:t>
      </w:r>
      <w:r w:rsidRPr="00A56A28">
        <w:tab/>
        <w:t xml:space="preserve"> 1:23.80</w:t>
      </w:r>
      <w:r w:rsidRPr="00A56A28">
        <w:tab/>
        <w:t xml:space="preserve"> 2:07.77</w:t>
      </w:r>
    </w:p>
    <w:p w:rsidR="00743B69" w:rsidRPr="00A56A28" w:rsidRDefault="00743B69" w:rsidP="00743B69">
      <w:pPr>
        <w:pStyle w:val="PlaceEven"/>
      </w:pPr>
      <w:r w:rsidRPr="00A56A28">
        <w:t>6.</w:t>
      </w:r>
      <w:r w:rsidRPr="00A56A28">
        <w:tab/>
        <w:t>Maya Barham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2:48.82</w:t>
      </w:r>
      <w:r w:rsidRPr="00A56A28">
        <w:tab/>
      </w:r>
      <w:r w:rsidRPr="00A56A28">
        <w:tab/>
      </w:r>
      <w:r w:rsidRPr="00A56A28">
        <w:tab/>
        <w:t>279</w:t>
      </w:r>
      <w:r w:rsidRPr="00A56A28">
        <w:tab/>
      </w:r>
      <w:r w:rsidRPr="00A56A28">
        <w:tab/>
        <w:t xml:space="preserve">   39.77</w:t>
      </w:r>
      <w:r w:rsidRPr="00A56A28">
        <w:tab/>
        <w:t xml:space="preserve"> 1:24.05</w:t>
      </w:r>
      <w:r w:rsidRPr="00A56A28">
        <w:tab/>
        <w:t xml:space="preserve"> 2:08.17</w:t>
      </w:r>
    </w:p>
    <w:p w:rsidR="00743B69" w:rsidRPr="00A56A28" w:rsidRDefault="00743B69" w:rsidP="00743B69">
      <w:pPr>
        <w:pStyle w:val="PlaceEven"/>
      </w:pPr>
      <w:r w:rsidRPr="00A56A28">
        <w:t>7.</w:t>
      </w:r>
      <w:r w:rsidRPr="00A56A28">
        <w:tab/>
        <w:t>Evelyn Hallissey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2:51.32</w:t>
      </w:r>
      <w:r w:rsidRPr="00A56A28">
        <w:tab/>
      </w:r>
      <w:r w:rsidRPr="00A56A28">
        <w:tab/>
      </w:r>
      <w:r w:rsidRPr="00A56A28">
        <w:tab/>
        <w:t>267</w:t>
      </w:r>
      <w:r w:rsidRPr="00A56A28">
        <w:tab/>
      </w:r>
      <w:r w:rsidRPr="00A56A28">
        <w:tab/>
        <w:t xml:space="preserve">   40.57</w:t>
      </w:r>
      <w:r w:rsidRPr="00A56A28">
        <w:tab/>
        <w:t xml:space="preserve"> 1:25.21</w:t>
      </w:r>
      <w:r w:rsidRPr="00A56A28">
        <w:tab/>
        <w:t xml:space="preserve"> 2:10.29</w:t>
      </w:r>
    </w:p>
    <w:p w:rsidR="00743B69" w:rsidRPr="00A56A28" w:rsidRDefault="00743B69" w:rsidP="00743B69">
      <w:pPr>
        <w:pStyle w:val="PlaceEven"/>
      </w:pPr>
      <w:r w:rsidRPr="00A56A28">
        <w:t>8.</w:t>
      </w:r>
      <w:r w:rsidRPr="00A56A28">
        <w:tab/>
        <w:t>Chloe Brown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2:51.97</w:t>
      </w:r>
      <w:r w:rsidRPr="00A56A28">
        <w:tab/>
      </w:r>
      <w:r w:rsidRPr="00A56A28">
        <w:tab/>
      </w:r>
      <w:r w:rsidRPr="00A56A28">
        <w:tab/>
        <w:t>264</w:t>
      </w:r>
      <w:r w:rsidRPr="00A56A28">
        <w:tab/>
      </w:r>
      <w:r w:rsidRPr="00A56A28">
        <w:tab/>
        <w:t xml:space="preserve">   41.19</w:t>
      </w:r>
      <w:r w:rsidRPr="00A56A28">
        <w:tab/>
        <w:t xml:space="preserve"> 1:25.38</w:t>
      </w:r>
      <w:r w:rsidRPr="00A56A28">
        <w:tab/>
        <w:t xml:space="preserve"> 2:10.31</w:t>
      </w:r>
    </w:p>
    <w:p w:rsidR="00743B69" w:rsidRPr="00A56A28" w:rsidRDefault="00743B69" w:rsidP="00743B69">
      <w:pPr>
        <w:pStyle w:val="PlaceEven"/>
      </w:pPr>
      <w:r w:rsidRPr="00A56A28">
        <w:t>9.</w:t>
      </w:r>
      <w:r w:rsidRPr="00A56A28">
        <w:tab/>
        <w:t>Molly Scott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2:56.20</w:t>
      </w:r>
      <w:r w:rsidRPr="00A56A28">
        <w:tab/>
      </w:r>
      <w:r w:rsidRPr="00A56A28">
        <w:tab/>
      </w:r>
      <w:r w:rsidRPr="00A56A28">
        <w:tab/>
        <w:t>246</w:t>
      </w:r>
      <w:r w:rsidRPr="00A56A28">
        <w:tab/>
      </w:r>
      <w:r w:rsidRPr="00A56A28">
        <w:tab/>
        <w:t xml:space="preserve">   41.39</w:t>
      </w:r>
      <w:r w:rsidRPr="00A56A28">
        <w:tab/>
        <w:t xml:space="preserve"> 1:26.94</w:t>
      </w:r>
      <w:r w:rsidRPr="00A56A28">
        <w:tab/>
        <w:t xml:space="preserve"> 2:13.22</w:t>
      </w:r>
    </w:p>
    <w:p w:rsidR="00743B69" w:rsidRPr="00A56A28" w:rsidRDefault="00743B69" w:rsidP="00743B69">
      <w:pPr>
        <w:pStyle w:val="PlaceEven"/>
      </w:pPr>
      <w:r w:rsidRPr="00A56A28">
        <w:t>10.</w:t>
      </w:r>
      <w:r w:rsidRPr="00A56A28">
        <w:tab/>
        <w:t>Millie Cammock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 2:56.88</w:t>
      </w:r>
      <w:r w:rsidRPr="00A56A28">
        <w:tab/>
      </w:r>
      <w:r w:rsidRPr="00A56A28">
        <w:tab/>
      </w:r>
      <w:r w:rsidRPr="00A56A28">
        <w:tab/>
        <w:t>243</w:t>
      </w:r>
      <w:r w:rsidRPr="00A56A28">
        <w:tab/>
      </w:r>
      <w:r w:rsidRPr="00A56A28">
        <w:tab/>
        <w:t xml:space="preserve">   40.13</w:t>
      </w:r>
      <w:r w:rsidRPr="00A56A28">
        <w:tab/>
        <w:t xml:space="preserve"> 1:26.08</w:t>
      </w:r>
      <w:r w:rsidRPr="00A56A28">
        <w:tab/>
        <w:t xml:space="preserve"> 2:12.51</w:t>
      </w:r>
    </w:p>
    <w:p w:rsidR="00743B69" w:rsidRPr="00A56A28" w:rsidRDefault="00743B69" w:rsidP="00743B69">
      <w:pPr>
        <w:pStyle w:val="PlaceEven"/>
      </w:pPr>
      <w:r w:rsidRPr="00A56A28">
        <w:t>11.</w:t>
      </w:r>
      <w:r w:rsidRPr="00A56A28">
        <w:tab/>
        <w:t>Isobel Omoregbe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3:02.69</w:t>
      </w:r>
      <w:r w:rsidRPr="00A56A28">
        <w:tab/>
      </w:r>
      <w:r w:rsidRPr="00A56A28">
        <w:tab/>
      </w:r>
      <w:r w:rsidRPr="00A56A28">
        <w:tab/>
        <w:t>220</w:t>
      </w:r>
      <w:r w:rsidRPr="00A56A28">
        <w:tab/>
      </w:r>
      <w:r w:rsidRPr="00A56A28">
        <w:tab/>
        <w:t xml:space="preserve">   41.17</w:t>
      </w:r>
      <w:r w:rsidRPr="00A56A28">
        <w:tab/>
        <w:t xml:space="preserve"> 1:28.06</w:t>
      </w:r>
      <w:r w:rsidRPr="00A56A28">
        <w:tab/>
        <w:t xml:space="preserve"> 2:16.52</w:t>
      </w:r>
    </w:p>
    <w:p w:rsidR="00743B69" w:rsidRPr="00A56A28" w:rsidRDefault="00743B69" w:rsidP="00743B69">
      <w:pPr>
        <w:pStyle w:val="PlaceEven"/>
      </w:pPr>
      <w:r w:rsidRPr="00A56A28">
        <w:t>12.</w:t>
      </w:r>
      <w:r w:rsidRPr="00A56A28">
        <w:tab/>
        <w:t>Hannah McTernan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3:05.39</w:t>
      </w:r>
      <w:r w:rsidRPr="00A56A28">
        <w:tab/>
      </w:r>
      <w:r w:rsidRPr="00A56A28">
        <w:tab/>
      </w:r>
      <w:r w:rsidRPr="00A56A28">
        <w:tab/>
        <w:t>211</w:t>
      </w:r>
      <w:r w:rsidRPr="00A56A28">
        <w:tab/>
      </w:r>
      <w:r w:rsidRPr="00A56A28">
        <w:tab/>
        <w:t xml:space="preserve">   41.83</w:t>
      </w:r>
      <w:r w:rsidRPr="00A56A28">
        <w:tab/>
        <w:t xml:space="preserve"> 1:31.00</w:t>
      </w:r>
      <w:r w:rsidRPr="00A56A28">
        <w:tab/>
        <w:t xml:space="preserve"> 2:19.97</w:t>
      </w:r>
    </w:p>
    <w:p w:rsidR="00743B69" w:rsidRPr="00A56A28" w:rsidRDefault="00743B69" w:rsidP="00743B69">
      <w:pPr>
        <w:pStyle w:val="PlaceEven"/>
      </w:pPr>
      <w:r w:rsidRPr="00A56A28">
        <w:t>13.</w:t>
      </w:r>
      <w:r w:rsidRPr="00A56A28">
        <w:tab/>
        <w:t>Autumn Vaulkhard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3:05.43</w:t>
      </w:r>
      <w:r w:rsidRPr="00A56A28">
        <w:tab/>
      </w:r>
      <w:r w:rsidRPr="00A56A28">
        <w:tab/>
      </w:r>
      <w:r w:rsidRPr="00A56A28">
        <w:tab/>
        <w:t>211</w:t>
      </w:r>
      <w:r w:rsidRPr="00A56A28">
        <w:tab/>
      </w:r>
      <w:r w:rsidRPr="00A56A28">
        <w:tab/>
        <w:t xml:space="preserve">   42.77</w:t>
      </w:r>
      <w:r w:rsidRPr="00A56A28">
        <w:tab/>
        <w:t xml:space="preserve"> 1:31.10</w:t>
      </w:r>
      <w:r w:rsidRPr="00A56A28">
        <w:tab/>
        <w:t xml:space="preserve"> 2:20.82</w:t>
      </w:r>
    </w:p>
    <w:p w:rsidR="00743B69" w:rsidRPr="00A56A28" w:rsidRDefault="00743B69" w:rsidP="00743B69">
      <w:pPr>
        <w:pStyle w:val="PlaceEven"/>
      </w:pPr>
      <w:r w:rsidRPr="00A56A28">
        <w:t>14.</w:t>
      </w:r>
      <w:r w:rsidRPr="00A56A28">
        <w:tab/>
        <w:t>Ellie Robson</w:t>
      </w:r>
      <w:r w:rsidRPr="00A56A28">
        <w:tab/>
        <w:t>10</w:t>
      </w:r>
      <w:r w:rsidRPr="00A56A28">
        <w:tab/>
        <w:t>Derwentside</w:t>
      </w:r>
      <w:r w:rsidRPr="00A56A28">
        <w:tab/>
      </w:r>
      <w:r w:rsidRPr="00A56A28">
        <w:tab/>
        <w:t xml:space="preserve"> 3:06.82</w:t>
      </w:r>
      <w:r w:rsidRPr="00A56A28">
        <w:tab/>
      </w:r>
      <w:r w:rsidRPr="00A56A28">
        <w:tab/>
      </w:r>
      <w:r w:rsidRPr="00A56A28">
        <w:tab/>
        <w:t>206</w:t>
      </w:r>
      <w:r w:rsidRPr="00A56A28">
        <w:tab/>
      </w:r>
      <w:r w:rsidRPr="00A56A28">
        <w:tab/>
        <w:t xml:space="preserve">   42.65</w:t>
      </w:r>
      <w:r w:rsidRPr="00A56A28">
        <w:tab/>
        <w:t xml:space="preserve"> 1:30.63</w:t>
      </w:r>
      <w:r w:rsidRPr="00A56A28">
        <w:tab/>
        <w:t xml:space="preserve"> 2:20.79</w:t>
      </w:r>
    </w:p>
    <w:p w:rsidR="00743B69" w:rsidRPr="00A56A28" w:rsidRDefault="00743B69" w:rsidP="00743B69">
      <w:pPr>
        <w:pStyle w:val="PlaceEven"/>
      </w:pPr>
      <w:r w:rsidRPr="00A56A28">
        <w:t>15.</w:t>
      </w:r>
      <w:r w:rsidRPr="00A56A28">
        <w:tab/>
        <w:t>Anna Barker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 3:15.22</w:t>
      </w:r>
      <w:r w:rsidRPr="00A56A28">
        <w:tab/>
      </w:r>
      <w:r w:rsidRPr="00A56A28">
        <w:tab/>
      </w:r>
      <w:r w:rsidRPr="00A56A28">
        <w:tab/>
        <w:t>181</w:t>
      </w:r>
      <w:r w:rsidRPr="00A56A28">
        <w:tab/>
      </w:r>
      <w:r w:rsidRPr="00A56A28">
        <w:tab/>
        <w:t xml:space="preserve">   43.97</w:t>
      </w:r>
      <w:r w:rsidRPr="00A56A28">
        <w:tab/>
        <w:t xml:space="preserve"> 1:34.73</w:t>
      </w:r>
      <w:r w:rsidRPr="00A56A28">
        <w:tab/>
        <w:t xml:space="preserve"> 2:26.75</w:t>
      </w:r>
    </w:p>
    <w:p w:rsidR="00743B69" w:rsidRPr="00A56A28" w:rsidRDefault="00743B69" w:rsidP="00743B69">
      <w:pPr>
        <w:pStyle w:val="PlaceEven"/>
      </w:pPr>
      <w:r w:rsidRPr="00A56A28">
        <w:t>16.</w:t>
      </w:r>
      <w:r w:rsidRPr="00A56A28">
        <w:tab/>
        <w:t>Sydney Dearlove</w:t>
      </w:r>
      <w:r w:rsidRPr="00A56A28">
        <w:tab/>
        <w:t>10</w:t>
      </w:r>
      <w:r w:rsidRPr="00A56A28">
        <w:tab/>
        <w:t>Bo Stockton</w:t>
      </w:r>
      <w:r w:rsidRPr="00A56A28">
        <w:tab/>
      </w:r>
      <w:r w:rsidRPr="00A56A28">
        <w:tab/>
        <w:t xml:space="preserve"> 3:15.57</w:t>
      </w:r>
      <w:r w:rsidRPr="00A56A28">
        <w:tab/>
      </w:r>
      <w:r w:rsidRPr="00A56A28">
        <w:tab/>
      </w:r>
      <w:r w:rsidRPr="00A56A28">
        <w:tab/>
        <w:t>180</w:t>
      </w:r>
      <w:r w:rsidRPr="00A56A28">
        <w:tab/>
      </w:r>
      <w:r w:rsidRPr="00A56A28">
        <w:tab/>
        <w:t xml:space="preserve">   44.63</w:t>
      </w:r>
      <w:r w:rsidRPr="00A56A28">
        <w:tab/>
        <w:t xml:space="preserve"> 1:35.73</w:t>
      </w:r>
      <w:r w:rsidRPr="00A56A28">
        <w:tab/>
        <w:t xml:space="preserve"> 2:27.97</w:t>
      </w:r>
    </w:p>
    <w:p w:rsidR="00743B69" w:rsidRPr="00A56A28" w:rsidRDefault="00743B69" w:rsidP="00743B69">
      <w:pPr>
        <w:pStyle w:val="PlaceEven"/>
      </w:pPr>
      <w:r w:rsidRPr="00A56A28">
        <w:t>17.</w:t>
      </w:r>
      <w:r w:rsidRPr="00A56A28">
        <w:tab/>
        <w:t>Sophie Angus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3:20.22</w:t>
      </w:r>
      <w:r w:rsidRPr="00A56A28">
        <w:tab/>
      </w:r>
      <w:r w:rsidRPr="00A56A28">
        <w:tab/>
      </w:r>
      <w:r w:rsidRPr="00A56A28">
        <w:tab/>
        <w:t>167</w:t>
      </w:r>
      <w:r w:rsidRPr="00A56A28">
        <w:tab/>
      </w:r>
      <w:r w:rsidRPr="00A56A28">
        <w:tab/>
        <w:t xml:space="preserve">   46.70</w:t>
      </w:r>
      <w:r w:rsidRPr="00A56A28">
        <w:tab/>
        <w:t xml:space="preserve"> 1:41.06</w:t>
      </w:r>
      <w:r w:rsidRPr="00A56A28">
        <w:tab/>
        <w:t xml:space="preserve"> 2:33.34</w:t>
      </w:r>
    </w:p>
    <w:p w:rsidR="00743B69" w:rsidRPr="00A56A28" w:rsidRDefault="00743B69" w:rsidP="00743B69">
      <w:pPr>
        <w:pStyle w:val="PlaceEven"/>
      </w:pPr>
      <w:r w:rsidRPr="00A56A28">
        <w:t>18.</w:t>
      </w:r>
      <w:r w:rsidRPr="00A56A28">
        <w:tab/>
        <w:t>Mae Wilson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3:20.41</w:t>
      </w:r>
      <w:r w:rsidRPr="00A56A28">
        <w:tab/>
      </w:r>
      <w:r w:rsidRPr="00A56A28">
        <w:tab/>
      </w:r>
      <w:r w:rsidRPr="00A56A28">
        <w:tab/>
        <w:t>167</w:t>
      </w:r>
      <w:r w:rsidRPr="00A56A28">
        <w:tab/>
      </w:r>
      <w:r w:rsidRPr="00A56A28">
        <w:tab/>
        <w:t xml:space="preserve">   43.45</w:t>
      </w:r>
      <w:r w:rsidRPr="00A56A28">
        <w:tab/>
        <w:t xml:space="preserve"> 1:34.90</w:t>
      </w:r>
      <w:r w:rsidRPr="00A56A28">
        <w:tab/>
        <w:t xml:space="preserve"> 2:29.50</w:t>
      </w:r>
    </w:p>
    <w:p w:rsidR="00743B69" w:rsidRPr="00A56A28" w:rsidRDefault="00743B69" w:rsidP="00743B69">
      <w:pPr>
        <w:pStyle w:val="PlaceEven"/>
      </w:pPr>
      <w:r w:rsidRPr="00A56A28">
        <w:t>19.</w:t>
      </w:r>
      <w:r w:rsidRPr="00A56A28">
        <w:tab/>
        <w:t>Molly Hoffmann</w:t>
      </w:r>
      <w:r w:rsidRPr="00A56A28">
        <w:tab/>
        <w:t>10</w:t>
      </w:r>
      <w:r w:rsidRPr="00A56A28">
        <w:tab/>
        <w:t>Newcastle</w:t>
      </w:r>
      <w:r w:rsidRPr="00A56A28">
        <w:tab/>
      </w:r>
      <w:r w:rsidRPr="00A56A28">
        <w:tab/>
        <w:t xml:space="preserve"> 3:20.81</w:t>
      </w:r>
      <w:r w:rsidRPr="00A56A28">
        <w:tab/>
      </w:r>
      <w:r w:rsidRPr="00A56A28">
        <w:tab/>
      </w:r>
      <w:r w:rsidRPr="00A56A28">
        <w:tab/>
        <w:t>166</w:t>
      </w:r>
      <w:r w:rsidRPr="00A56A28">
        <w:tab/>
      </w:r>
      <w:r w:rsidRPr="00A56A28">
        <w:tab/>
        <w:t xml:space="preserve">   46.42</w:t>
      </w:r>
      <w:r w:rsidRPr="00A56A28">
        <w:tab/>
        <w:t xml:space="preserve"> 1:36.89</w:t>
      </w:r>
      <w:r w:rsidRPr="00A56A28">
        <w:tab/>
        <w:t xml:space="preserve"> 2:29.61</w:t>
      </w:r>
    </w:p>
    <w:p w:rsidR="00743B69" w:rsidRPr="00A56A28" w:rsidRDefault="00743B69" w:rsidP="00743B69">
      <w:pPr>
        <w:pStyle w:val="PlaceEven"/>
      </w:pPr>
      <w:r w:rsidRPr="00A56A28">
        <w:t>20.</w:t>
      </w:r>
      <w:r w:rsidRPr="00A56A28">
        <w:tab/>
        <w:t>Holly O'Hegarty</w:t>
      </w:r>
      <w:r w:rsidRPr="00A56A28">
        <w:tab/>
        <w:t>10</w:t>
      </w:r>
      <w:r w:rsidRPr="00A56A28">
        <w:tab/>
        <w:t>Derwentside</w:t>
      </w:r>
      <w:r w:rsidRPr="00A56A28">
        <w:tab/>
      </w:r>
      <w:r w:rsidRPr="00A56A28">
        <w:tab/>
        <w:t xml:space="preserve"> 3:26.54</w:t>
      </w:r>
      <w:r w:rsidRPr="00A56A28">
        <w:tab/>
      </w:r>
      <w:r w:rsidRPr="00A56A28">
        <w:tab/>
      </w:r>
      <w:r w:rsidRPr="00A56A28">
        <w:tab/>
        <w:t>152</w:t>
      </w:r>
      <w:r w:rsidRPr="00A56A28">
        <w:tab/>
      </w:r>
      <w:r w:rsidRPr="00A56A28">
        <w:tab/>
        <w:t xml:space="preserve">   44.57</w:t>
      </w:r>
      <w:r w:rsidRPr="00A56A28">
        <w:tab/>
        <w:t xml:space="preserve"> 1:38.60</w:t>
      </w:r>
      <w:r w:rsidRPr="00A56A28">
        <w:tab/>
        <w:t xml:space="preserve"> 2:35.52</w:t>
      </w:r>
    </w:p>
    <w:p w:rsidR="00743B69" w:rsidRPr="00A56A28" w:rsidRDefault="00743B69" w:rsidP="00743B69">
      <w:pPr>
        <w:pStyle w:val="PlaceEven"/>
      </w:pPr>
      <w:r w:rsidRPr="00A56A28">
        <w:t>21.</w:t>
      </w:r>
      <w:r w:rsidRPr="00A56A28">
        <w:tab/>
        <w:t>Gracey Donnison</w:t>
      </w:r>
      <w:r w:rsidRPr="00A56A28">
        <w:tab/>
        <w:t>10</w:t>
      </w:r>
      <w:r w:rsidRPr="00A56A28">
        <w:tab/>
        <w:t>Morpeth</w:t>
      </w:r>
      <w:r w:rsidRPr="00A56A28">
        <w:tab/>
      </w:r>
      <w:r w:rsidRPr="00A56A28">
        <w:tab/>
        <w:t xml:space="preserve"> 3:28.67</w:t>
      </w:r>
      <w:r w:rsidRPr="00A56A28">
        <w:tab/>
      </w:r>
      <w:r w:rsidRPr="00A56A28">
        <w:tab/>
      </w:r>
      <w:r w:rsidRPr="00A56A28">
        <w:tab/>
        <w:t>148</w:t>
      </w:r>
      <w:r w:rsidRPr="00A56A28">
        <w:tab/>
      </w:r>
      <w:r w:rsidRPr="00A56A28">
        <w:tab/>
        <w:t xml:space="preserve">   45.90</w:t>
      </w:r>
      <w:r w:rsidRPr="00A56A28">
        <w:tab/>
        <w:t xml:space="preserve"> 1:44.17</w:t>
      </w:r>
      <w:r w:rsidRPr="00A56A28">
        <w:tab/>
        <w:t xml:space="preserve"> 2:41.74</w:t>
      </w:r>
    </w:p>
    <w:p w:rsidR="00743B69" w:rsidRPr="00A56A28" w:rsidRDefault="00743B69" w:rsidP="00743B69">
      <w:pPr>
        <w:pStyle w:val="PlaceEven"/>
      </w:pPr>
      <w:r w:rsidRPr="00A56A28">
        <w:t>22.</w:t>
      </w:r>
      <w:r w:rsidRPr="00A56A28">
        <w:tab/>
        <w:t>Olivia Green</w:t>
      </w:r>
      <w:r w:rsidRPr="00A56A28">
        <w:tab/>
        <w:t>10</w:t>
      </w:r>
      <w:r w:rsidRPr="00A56A28">
        <w:tab/>
        <w:t>Bo Stockton</w:t>
      </w:r>
      <w:r w:rsidRPr="00A56A28">
        <w:tab/>
      </w:r>
      <w:r w:rsidRPr="00A56A28">
        <w:tab/>
        <w:t xml:space="preserve"> 3:30.80</w:t>
      </w:r>
      <w:r w:rsidRPr="00A56A28">
        <w:tab/>
      </w:r>
      <w:r w:rsidRPr="00A56A28">
        <w:tab/>
      </w:r>
      <w:r w:rsidRPr="00A56A28">
        <w:tab/>
        <w:t>143</w:t>
      </w:r>
      <w:r w:rsidRPr="00A56A28">
        <w:tab/>
      </w:r>
      <w:r w:rsidRPr="00A56A28">
        <w:tab/>
        <w:t xml:space="preserve">   45.53</w:t>
      </w:r>
      <w:r w:rsidRPr="00A56A28">
        <w:tab/>
        <w:t xml:space="preserve"> 1:42.16</w:t>
      </w:r>
      <w:r w:rsidRPr="00A56A28">
        <w:tab/>
        <w:t xml:space="preserve"> 2:38.77</w:t>
      </w:r>
    </w:p>
    <w:p w:rsidR="00743B69" w:rsidRPr="00A56A28" w:rsidRDefault="00743B69" w:rsidP="00743B69">
      <w:pPr>
        <w:pStyle w:val="PlaceEven"/>
      </w:pPr>
      <w:r w:rsidRPr="00A56A28">
        <w:t>23.</w:t>
      </w:r>
      <w:r w:rsidRPr="00A56A28">
        <w:tab/>
        <w:t>Paige Brusby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3:32.63</w:t>
      </w:r>
      <w:r w:rsidRPr="00A56A28">
        <w:tab/>
      </w:r>
      <w:r w:rsidRPr="00A56A28">
        <w:tab/>
      </w:r>
      <w:r w:rsidRPr="00A56A28">
        <w:tab/>
        <w:t>140</w:t>
      </w:r>
      <w:r w:rsidRPr="00A56A28">
        <w:tab/>
      </w:r>
      <w:r w:rsidRPr="00A56A28">
        <w:tab/>
        <w:t xml:space="preserve">   46.93</w:t>
      </w:r>
      <w:r w:rsidRPr="00A56A28">
        <w:tab/>
        <w:t xml:space="preserve"> 1:42.19</w:t>
      </w:r>
      <w:r w:rsidRPr="00A56A28">
        <w:tab/>
        <w:t xml:space="preserve"> 2:39.43</w:t>
      </w:r>
    </w:p>
    <w:p w:rsidR="00743B69" w:rsidRPr="00A56A28" w:rsidRDefault="00743B69" w:rsidP="00743B69">
      <w:pPr>
        <w:pStyle w:val="PlaceEven"/>
      </w:pPr>
      <w:r w:rsidRPr="00A56A28">
        <w:t>24.</w:t>
      </w:r>
      <w:r w:rsidRPr="00A56A28">
        <w:tab/>
        <w:t>Marley Bowe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 3:32.70</w:t>
      </w:r>
      <w:r w:rsidRPr="00A56A28">
        <w:tab/>
      </w:r>
      <w:r w:rsidRPr="00A56A28">
        <w:tab/>
      </w:r>
      <w:r w:rsidRPr="00A56A28">
        <w:tab/>
        <w:t>139</w:t>
      </w:r>
      <w:r w:rsidRPr="00A56A28">
        <w:tab/>
      </w:r>
      <w:r w:rsidRPr="00A56A28">
        <w:tab/>
        <w:t xml:space="preserve">   45.09</w:t>
      </w:r>
      <w:r w:rsidRPr="00A56A28">
        <w:tab/>
        <w:t xml:space="preserve"> 1:40.83</w:t>
      </w:r>
      <w:r w:rsidRPr="00A56A28">
        <w:tab/>
        <w:t xml:space="preserve"> 2:38.65</w:t>
      </w:r>
    </w:p>
    <w:p w:rsidR="00743B69" w:rsidRPr="00A56A28" w:rsidRDefault="00743B69" w:rsidP="00743B69">
      <w:pPr>
        <w:pStyle w:val="PlaceEven"/>
      </w:pPr>
      <w:r w:rsidRPr="00A56A28">
        <w:t>25.</w:t>
      </w:r>
      <w:r w:rsidRPr="00A56A28">
        <w:tab/>
        <w:t>Erin Ward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3:33.46</w:t>
      </w:r>
      <w:r w:rsidRPr="00A56A28">
        <w:tab/>
      </w:r>
      <w:r w:rsidRPr="00A56A28">
        <w:tab/>
      </w:r>
      <w:r w:rsidRPr="00A56A28">
        <w:tab/>
        <w:t>138</w:t>
      </w:r>
      <w:r w:rsidRPr="00A56A28">
        <w:tab/>
      </w:r>
      <w:r w:rsidRPr="00A56A28">
        <w:tab/>
        <w:t xml:space="preserve">   48.41</w:t>
      </w:r>
      <w:r w:rsidRPr="00A56A28">
        <w:tab/>
        <w:t xml:space="preserve"> 1:46.74</w:t>
      </w:r>
      <w:r w:rsidRPr="00A56A28">
        <w:tab/>
        <w:t xml:space="preserve"> 2:44.97</w:t>
      </w:r>
    </w:p>
    <w:p w:rsidR="00743B69" w:rsidRPr="00A56A28" w:rsidRDefault="00743B69" w:rsidP="00743B69">
      <w:pPr>
        <w:pStyle w:val="PlaceEven"/>
      </w:pPr>
      <w:r w:rsidRPr="00A56A28">
        <w:t>26.</w:t>
      </w:r>
      <w:r w:rsidRPr="00A56A28">
        <w:tab/>
        <w:t>Aurora Hartley-Hewitso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 3:39.53</w:t>
      </w:r>
      <w:r w:rsidRPr="00A56A28">
        <w:tab/>
      </w:r>
      <w:r w:rsidRPr="00A56A28">
        <w:tab/>
      </w:r>
      <w:r w:rsidRPr="00A56A28">
        <w:tab/>
        <w:t>127</w:t>
      </w:r>
      <w:r w:rsidRPr="00A56A28">
        <w:tab/>
      </w:r>
      <w:r w:rsidRPr="00A56A28">
        <w:tab/>
        <w:t xml:space="preserve">   50.87</w:t>
      </w:r>
      <w:r w:rsidRPr="00A56A28">
        <w:tab/>
        <w:t xml:space="preserve"> 1:47.21</w:t>
      </w:r>
      <w:r w:rsidRPr="00A56A28">
        <w:tab/>
        <w:t xml:space="preserve"> 2:45.30</w:t>
      </w:r>
    </w:p>
    <w:p w:rsidR="00743B69" w:rsidRPr="00A56A28" w:rsidRDefault="00743B69" w:rsidP="00743B69">
      <w:pPr>
        <w:pStyle w:val="PlaceEven"/>
      </w:pPr>
      <w:r w:rsidRPr="00A56A28">
        <w:t>27.</w:t>
      </w:r>
      <w:r w:rsidRPr="00A56A28">
        <w:tab/>
        <w:t>Lily Cross</w:t>
      </w:r>
      <w:r w:rsidRPr="00A56A28">
        <w:tab/>
        <w:t>10</w:t>
      </w:r>
      <w:r w:rsidRPr="00A56A28">
        <w:tab/>
        <w:t>Morpeth</w:t>
      </w:r>
      <w:r w:rsidRPr="00A56A28">
        <w:tab/>
      </w:r>
      <w:r w:rsidRPr="00A56A28">
        <w:tab/>
        <w:t xml:space="preserve"> 3:42.80</w:t>
      </w:r>
      <w:r w:rsidRPr="00A56A28">
        <w:tab/>
      </w:r>
      <w:r w:rsidRPr="00A56A28">
        <w:tab/>
      </w:r>
      <w:r w:rsidRPr="00A56A28">
        <w:tab/>
        <w:t>121</w:t>
      </w:r>
      <w:r w:rsidRPr="00A56A28">
        <w:tab/>
      </w:r>
      <w:r w:rsidRPr="00A56A28">
        <w:tab/>
        <w:t xml:space="preserve">   47.90</w:t>
      </w:r>
      <w:r w:rsidRPr="00A56A28">
        <w:tab/>
        <w:t xml:space="preserve"> 1:44.23</w:t>
      </w:r>
      <w:r w:rsidRPr="00A56A28">
        <w:tab/>
        <w:t xml:space="preserve"> 2:44.23</w:t>
      </w:r>
    </w:p>
    <w:p w:rsidR="00743B69" w:rsidRPr="00A56A28" w:rsidRDefault="00743B69" w:rsidP="00743B69">
      <w:pPr>
        <w:pStyle w:val="PlaceEven"/>
      </w:pPr>
      <w:r w:rsidRPr="00A56A28">
        <w:t>28.</w:t>
      </w:r>
      <w:r w:rsidRPr="00A56A28">
        <w:tab/>
        <w:t>Eve Chandler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3:49.33</w:t>
      </w:r>
      <w:r w:rsidRPr="00A56A28">
        <w:tab/>
      </w:r>
      <w:r w:rsidRPr="00A56A28">
        <w:tab/>
      </w:r>
      <w:r w:rsidRPr="00A56A28">
        <w:tab/>
        <w:t>111</w:t>
      </w:r>
      <w:r w:rsidRPr="00A56A28">
        <w:tab/>
      </w:r>
      <w:r w:rsidRPr="00A56A28">
        <w:tab/>
        <w:t xml:space="preserve">   47.43</w:t>
      </w:r>
      <w:r w:rsidRPr="00A56A28">
        <w:tab/>
        <w:t xml:space="preserve"> 1:47.63</w:t>
      </w:r>
      <w:r w:rsidRPr="00A56A28">
        <w:tab/>
        <w:t xml:space="preserve"> 2:52.96</w:t>
      </w:r>
    </w:p>
    <w:p w:rsidR="00743B69" w:rsidRPr="00A56A28" w:rsidRDefault="00743B69" w:rsidP="00743B69">
      <w:pPr>
        <w:pStyle w:val="PlaceEven"/>
      </w:pPr>
      <w:r w:rsidRPr="00A56A28">
        <w:t>29.</w:t>
      </w:r>
      <w:r w:rsidRPr="00A56A28">
        <w:tab/>
        <w:t>Jasmine Fenwick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3:51.16</w:t>
      </w:r>
      <w:r w:rsidRPr="00A56A28">
        <w:tab/>
      </w:r>
      <w:r w:rsidRPr="00A56A28">
        <w:tab/>
      </w:r>
      <w:r w:rsidRPr="00A56A28">
        <w:tab/>
        <w:t>109</w:t>
      </w:r>
      <w:r w:rsidRPr="00A56A28">
        <w:tab/>
      </w:r>
      <w:r w:rsidRPr="00A56A28">
        <w:tab/>
        <w:t xml:space="preserve">   55.60</w:t>
      </w:r>
      <w:r w:rsidRPr="00A56A28">
        <w:tab/>
        <w:t xml:space="preserve"> 1:55.29</w:t>
      </w:r>
      <w:r w:rsidRPr="00A56A28">
        <w:tab/>
        <w:t xml:space="preserve"> 2:56.39</w:t>
      </w:r>
    </w:p>
    <w:p w:rsidR="00743B69" w:rsidRPr="00A56A28" w:rsidRDefault="00743B69" w:rsidP="00743B69">
      <w:pPr>
        <w:pStyle w:val="PlaceEven"/>
      </w:pPr>
      <w:r w:rsidRPr="00A56A28">
        <w:t>30.</w:t>
      </w:r>
      <w:r w:rsidRPr="00A56A28">
        <w:tab/>
        <w:t>Aoife Cummings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3:51.63</w:t>
      </w:r>
      <w:r w:rsidRPr="00A56A28">
        <w:tab/>
      </w:r>
      <w:r w:rsidRPr="00A56A28">
        <w:tab/>
      </w:r>
      <w:r w:rsidRPr="00A56A28">
        <w:tab/>
        <w:t>108</w:t>
      </w:r>
      <w:r w:rsidRPr="00A56A28">
        <w:tab/>
      </w:r>
      <w:r w:rsidRPr="00A56A28">
        <w:tab/>
        <w:t xml:space="preserve">   50.90</w:t>
      </w:r>
      <w:r w:rsidRPr="00A56A28">
        <w:tab/>
        <w:t xml:space="preserve"> 1:49.43</w:t>
      </w:r>
      <w:r w:rsidRPr="00A56A28">
        <w:tab/>
        <w:t xml:space="preserve"> 2:50.92</w:t>
      </w:r>
    </w:p>
    <w:p w:rsidR="00743B69" w:rsidRPr="00A56A28" w:rsidRDefault="00743B69" w:rsidP="00743B69">
      <w:pPr>
        <w:pStyle w:val="PlaceEven"/>
      </w:pPr>
      <w:r w:rsidRPr="00A56A28">
        <w:t>31.</w:t>
      </w:r>
      <w:r w:rsidRPr="00A56A28">
        <w:tab/>
        <w:t>Ava Jones</w:t>
      </w:r>
      <w:r w:rsidRPr="00A56A28">
        <w:tab/>
        <w:t>10</w:t>
      </w:r>
      <w:r w:rsidRPr="00A56A28">
        <w:tab/>
        <w:t>Gates &amp;Whick</w:t>
      </w:r>
      <w:r w:rsidRPr="00A56A28">
        <w:tab/>
      </w:r>
      <w:r w:rsidRPr="00A56A28">
        <w:tab/>
        <w:t xml:space="preserve"> 3:52.58</w:t>
      </w:r>
      <w:r w:rsidRPr="00A56A28">
        <w:tab/>
      </w:r>
      <w:r w:rsidRPr="00A56A28">
        <w:tab/>
      </w:r>
      <w:r w:rsidRPr="00A56A28">
        <w:tab/>
        <w:t>107</w:t>
      </w:r>
      <w:r w:rsidRPr="00A56A28">
        <w:tab/>
      </w:r>
      <w:r w:rsidRPr="00A56A28">
        <w:tab/>
        <w:t xml:space="preserve">   55.62</w:t>
      </w:r>
      <w:r w:rsidRPr="00A56A28">
        <w:tab/>
        <w:t xml:space="preserve"> 1:55.85</w:t>
      </w:r>
      <w:r w:rsidRPr="00A56A28">
        <w:tab/>
        <w:t xml:space="preserve"> 2:57.97</w:t>
      </w:r>
    </w:p>
    <w:p w:rsidR="00743B69" w:rsidRPr="00A56A28" w:rsidRDefault="00743B69" w:rsidP="00743B69">
      <w:pPr>
        <w:pStyle w:val="PlaceEven"/>
      </w:pPr>
      <w:r w:rsidRPr="00A56A28">
        <w:t>32.</w:t>
      </w:r>
      <w:r w:rsidRPr="00A56A28">
        <w:tab/>
        <w:t>Molly Wooton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 4:18.81</w:t>
      </w:r>
      <w:r w:rsidRPr="00A56A28">
        <w:tab/>
      </w:r>
      <w:r w:rsidRPr="00A56A28">
        <w:tab/>
      </w:r>
      <w:r w:rsidRPr="00A56A28">
        <w:tab/>
        <w:t>77</w:t>
      </w:r>
      <w:r w:rsidRPr="00A56A28">
        <w:tab/>
      </w:r>
      <w:r w:rsidRPr="00A56A28">
        <w:tab/>
        <w:t xml:space="preserve">   54.48</w:t>
      </w:r>
      <w:r w:rsidRPr="00A56A28">
        <w:tab/>
        <w:t xml:space="preserve"> 2:01.90</w:t>
      </w:r>
      <w:r w:rsidRPr="00A56A28">
        <w:tab/>
        <w:t xml:space="preserve"> 3:12.97</w:t>
      </w:r>
    </w:p>
    <w:p w:rsidR="00743B69" w:rsidRPr="00A56A28" w:rsidRDefault="00743B69" w:rsidP="00743B69">
      <w:pPr>
        <w:pStyle w:val="PlaceEven"/>
      </w:pPr>
      <w:r w:rsidRPr="00A56A28">
        <w:t xml:space="preserve"> </w:t>
      </w:r>
      <w:r w:rsidRPr="00A56A28">
        <w:tab/>
        <w:t>Gabrielle Freeman</w:t>
      </w:r>
      <w:r w:rsidRPr="00A56A28">
        <w:tab/>
        <w:t>10</w:t>
      </w:r>
      <w:r w:rsidRPr="00A56A28">
        <w:tab/>
        <w:t>Morpeth</w:t>
      </w:r>
      <w:r w:rsidRPr="00A56A28">
        <w:tab/>
      </w:r>
      <w:r w:rsidRPr="00A56A28">
        <w:tab/>
      </w:r>
      <w:r>
        <w:t>DNC</w:t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</w:p>
    <w:p w:rsidR="00743B69" w:rsidRPr="00A56A28" w:rsidRDefault="00743B69" w:rsidP="00743B69">
      <w:pPr>
        <w:pStyle w:val="PlaceEven"/>
      </w:pPr>
      <w:r w:rsidRPr="00A56A28">
        <w:t xml:space="preserve"> </w:t>
      </w:r>
      <w:r w:rsidRPr="00A56A28">
        <w:tab/>
        <w:t>Megan Hodgson</w:t>
      </w:r>
      <w:r w:rsidRPr="00A56A28">
        <w:tab/>
        <w:t>10</w:t>
      </w:r>
      <w:r w:rsidRPr="00A56A28">
        <w:tab/>
        <w:t>Co Sund'land</w:t>
      </w:r>
      <w:r w:rsidRPr="00A56A28">
        <w:tab/>
      </w:r>
      <w:r w:rsidRPr="00A56A28">
        <w:tab/>
        <w:t xml:space="preserve">DQ </w:t>
      </w:r>
      <w:r w:rsidRPr="00A56A28">
        <w:pgNum/>
      </w:r>
      <w:r w:rsidRPr="00A56A28">
        <w:t xml:space="preserve">     </w:t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</w:p>
    <w:p w:rsidR="00743B69" w:rsidRPr="00A56A28" w:rsidRDefault="00743B69" w:rsidP="00743B69">
      <w:pPr>
        <w:pStyle w:val="AgeGroupHeader"/>
      </w:pPr>
      <w:r w:rsidRPr="00A56A28">
        <w:t xml:space="preserve">11 Yrs </w:t>
      </w:r>
      <w:r>
        <w:t>Age Group</w:t>
      </w:r>
      <w:r w:rsidRPr="00A56A28">
        <w:t xml:space="preserve"> - Full Results</w:t>
      </w:r>
    </w:p>
    <w:p w:rsidR="00743B69" w:rsidRPr="00A56A28" w:rsidRDefault="00743B69" w:rsidP="00743B69">
      <w:pPr>
        <w:pStyle w:val="PlaceHeader"/>
      </w:pPr>
      <w:r>
        <w:t>Place</w:t>
      </w:r>
      <w:r w:rsidRPr="00A56A28">
        <w:tab/>
        <w:t>Name</w:t>
      </w:r>
      <w:r w:rsidRPr="00A56A28">
        <w:tab/>
        <w:t>AaD</w:t>
      </w:r>
      <w:r w:rsidRPr="00A56A28">
        <w:tab/>
        <w:t>Club</w:t>
      </w:r>
      <w:r w:rsidRPr="00A56A28">
        <w:tab/>
      </w:r>
      <w:r w:rsidRPr="00A56A28">
        <w:tab/>
        <w:t>Time</w:t>
      </w:r>
      <w:r w:rsidRPr="00A56A28">
        <w:tab/>
      </w:r>
      <w:r w:rsidRPr="00A56A28">
        <w:tab/>
      </w:r>
      <w:r w:rsidRPr="00A56A28">
        <w:tab/>
        <w:t>FINA Pt</w:t>
      </w:r>
      <w:r w:rsidRPr="00A56A28">
        <w:tab/>
      </w:r>
      <w:r w:rsidRPr="00A56A28">
        <w:tab/>
        <w:t>50</w:t>
      </w:r>
      <w:r w:rsidRPr="00A56A28">
        <w:tab/>
        <w:t>100</w:t>
      </w:r>
      <w:r w:rsidRPr="00A56A28">
        <w:tab/>
        <w:t>150</w:t>
      </w:r>
    </w:p>
    <w:p w:rsidR="00743B69" w:rsidRPr="00A56A28" w:rsidRDefault="00743B69" w:rsidP="00743B69">
      <w:pPr>
        <w:pStyle w:val="PlaceEven"/>
      </w:pPr>
      <w:r w:rsidRPr="00A56A28">
        <w:t>1.</w:t>
      </w:r>
      <w:r w:rsidRPr="00A56A28">
        <w:tab/>
        <w:t>Holly Bodinner</w:t>
      </w:r>
      <w:r w:rsidRPr="00A56A28">
        <w:tab/>
        <w:t>11</w:t>
      </w:r>
      <w:r w:rsidRPr="00A56A28">
        <w:tab/>
        <w:t>Chester Le S</w:t>
      </w:r>
      <w:r w:rsidRPr="00A56A28">
        <w:tab/>
      </w:r>
      <w:r w:rsidRPr="00A56A28">
        <w:tab/>
        <w:t xml:space="preserve"> 2:31.43</w:t>
      </w:r>
      <w:r w:rsidRPr="00A56A28">
        <w:tab/>
      </w:r>
      <w:r w:rsidRPr="00A56A28">
        <w:tab/>
      </w:r>
      <w:r w:rsidRPr="00A56A28">
        <w:tab/>
        <w:t>387</w:t>
      </w:r>
      <w:r w:rsidRPr="00A56A28">
        <w:tab/>
      </w:r>
      <w:r w:rsidRPr="00A56A28">
        <w:tab/>
        <w:t xml:space="preserve">   35.18</w:t>
      </w:r>
      <w:r w:rsidRPr="00A56A28">
        <w:tab/>
        <w:t xml:space="preserve"> 1:14.61</w:t>
      </w:r>
      <w:r w:rsidRPr="00A56A28">
        <w:tab/>
        <w:t xml:space="preserve"> 1:54.67</w:t>
      </w:r>
    </w:p>
    <w:p w:rsidR="00743B69" w:rsidRPr="00A56A28" w:rsidRDefault="00743B69" w:rsidP="00743B69">
      <w:pPr>
        <w:pStyle w:val="PlaceEven"/>
      </w:pPr>
      <w:r w:rsidRPr="00A56A28">
        <w:t>2.</w:t>
      </w:r>
      <w:r w:rsidRPr="00A56A28">
        <w:tab/>
        <w:t>Emily Nealings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2:31.90</w:t>
      </w:r>
      <w:r w:rsidRPr="00A56A28">
        <w:tab/>
      </w:r>
      <w:r w:rsidRPr="00A56A28">
        <w:tab/>
      </w:r>
      <w:r w:rsidRPr="00A56A28">
        <w:tab/>
        <w:t>384</w:t>
      </w:r>
      <w:r w:rsidRPr="00A56A28">
        <w:tab/>
      </w:r>
      <w:r w:rsidRPr="00A56A28">
        <w:tab/>
        <w:t xml:space="preserve">   35.75</w:t>
      </w:r>
      <w:r w:rsidRPr="00A56A28">
        <w:tab/>
        <w:t xml:space="preserve"> 1:15.05</w:t>
      </w:r>
      <w:r w:rsidRPr="00A56A28">
        <w:tab/>
        <w:t xml:space="preserve"> 1:54.78</w:t>
      </w:r>
    </w:p>
    <w:p w:rsidR="00743B69" w:rsidRPr="00A56A28" w:rsidRDefault="00743B69" w:rsidP="00743B69">
      <w:pPr>
        <w:pStyle w:val="PlaceEven"/>
      </w:pPr>
      <w:r w:rsidRPr="00A56A28">
        <w:t>3.</w:t>
      </w:r>
      <w:r w:rsidRPr="00A56A28">
        <w:tab/>
        <w:t>Millie Reilly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2:32.93</w:t>
      </w:r>
      <w:r w:rsidRPr="00A56A28">
        <w:tab/>
      </w:r>
      <w:r w:rsidRPr="00A56A28">
        <w:tab/>
      </w:r>
      <w:r w:rsidRPr="00A56A28">
        <w:tab/>
        <w:t>376</w:t>
      </w:r>
      <w:r w:rsidRPr="00A56A28">
        <w:tab/>
      </w:r>
      <w:r w:rsidRPr="00A56A28">
        <w:tab/>
        <w:t xml:space="preserve">   35.41</w:t>
      </w:r>
      <w:r w:rsidRPr="00A56A28">
        <w:tab/>
        <w:t xml:space="preserve"> 1:15.04</w:t>
      </w:r>
      <w:r w:rsidRPr="00A56A28">
        <w:tab/>
        <w:t xml:space="preserve"> 1:55.38</w:t>
      </w:r>
    </w:p>
    <w:p w:rsidR="00743B69" w:rsidRPr="00A56A28" w:rsidRDefault="00743B69" w:rsidP="00743B69">
      <w:pPr>
        <w:pStyle w:val="PlaceEven"/>
      </w:pPr>
      <w:r w:rsidRPr="00A56A28">
        <w:t>4.</w:t>
      </w:r>
      <w:r w:rsidRPr="00A56A28">
        <w:tab/>
        <w:t>Iona Johnstone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2:43.36</w:t>
      </w:r>
      <w:r w:rsidRPr="00A56A28">
        <w:tab/>
      </w:r>
      <w:r w:rsidRPr="00A56A28">
        <w:tab/>
      </w:r>
      <w:r w:rsidRPr="00A56A28">
        <w:tab/>
        <w:t>308</w:t>
      </w:r>
      <w:r w:rsidRPr="00A56A28">
        <w:tab/>
      </w:r>
      <w:r w:rsidRPr="00A56A28">
        <w:tab/>
        <w:t xml:space="preserve">   36.83</w:t>
      </w:r>
      <w:r w:rsidRPr="00A56A28">
        <w:tab/>
        <w:t xml:space="preserve"> 1:18.50</w:t>
      </w:r>
      <w:r w:rsidRPr="00A56A28">
        <w:tab/>
        <w:t xml:space="preserve"> 2:01.98</w:t>
      </w:r>
    </w:p>
    <w:p w:rsidR="00743B69" w:rsidRPr="00A56A28" w:rsidRDefault="00743B69" w:rsidP="00743B69">
      <w:pPr>
        <w:pStyle w:val="PlaceEven"/>
      </w:pPr>
      <w:r w:rsidRPr="00A56A28">
        <w:t>5.</w:t>
      </w:r>
      <w:r w:rsidRPr="00A56A28">
        <w:tab/>
        <w:t>Evie Hetherington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2:43.90</w:t>
      </w:r>
      <w:r w:rsidRPr="00A56A28">
        <w:tab/>
      </w:r>
      <w:r w:rsidRPr="00A56A28">
        <w:tab/>
      </w:r>
      <w:r w:rsidRPr="00A56A28">
        <w:tab/>
        <w:t>305</w:t>
      </w:r>
      <w:r w:rsidRPr="00A56A28">
        <w:tab/>
      </w:r>
      <w:r w:rsidRPr="00A56A28">
        <w:tab/>
        <w:t xml:space="preserve">   38.91</w:t>
      </w:r>
      <w:r w:rsidRPr="00A56A28">
        <w:tab/>
        <w:t xml:space="preserve"> 1:21.74</w:t>
      </w:r>
      <w:r w:rsidRPr="00A56A28">
        <w:tab/>
        <w:t xml:space="preserve"> 2:04.14</w:t>
      </w:r>
    </w:p>
    <w:p w:rsidR="00743B69" w:rsidRPr="00A56A28" w:rsidRDefault="00743B69" w:rsidP="00743B69">
      <w:pPr>
        <w:pStyle w:val="PlaceEven"/>
      </w:pPr>
      <w:r w:rsidRPr="00A56A28">
        <w:t>6.</w:t>
      </w:r>
      <w:r w:rsidRPr="00A56A28">
        <w:tab/>
        <w:t>Casey Campbell</w:t>
      </w:r>
      <w:r w:rsidRPr="00A56A28">
        <w:tab/>
        <w:t>11</w:t>
      </w:r>
      <w:r w:rsidRPr="00A56A28">
        <w:tab/>
        <w:t>Bo Stockton</w:t>
      </w:r>
      <w:r w:rsidRPr="00A56A28">
        <w:tab/>
      </w:r>
      <w:r w:rsidRPr="00A56A28">
        <w:tab/>
        <w:t xml:space="preserve"> 2:44.49</w:t>
      </w:r>
      <w:r w:rsidRPr="00A56A28">
        <w:tab/>
      </w:r>
      <w:r w:rsidRPr="00A56A28">
        <w:tab/>
      </w:r>
      <w:r w:rsidRPr="00A56A28">
        <w:tab/>
        <w:t>302</w:t>
      </w:r>
      <w:r w:rsidRPr="00A56A28">
        <w:tab/>
      </w:r>
      <w:r w:rsidRPr="00A56A28">
        <w:tab/>
        <w:t xml:space="preserve">   37.50</w:t>
      </w:r>
      <w:r w:rsidRPr="00A56A28">
        <w:tab/>
        <w:t xml:space="preserve"> 1:20.00</w:t>
      </w:r>
      <w:r w:rsidRPr="00A56A28">
        <w:tab/>
        <w:t xml:space="preserve"> 2:03.02</w:t>
      </w:r>
    </w:p>
    <w:p w:rsidR="00743B69" w:rsidRPr="00A56A28" w:rsidRDefault="00743B69" w:rsidP="00743B69">
      <w:pPr>
        <w:pStyle w:val="PlaceEven"/>
      </w:pPr>
      <w:r w:rsidRPr="00A56A28">
        <w:t>7.</w:t>
      </w:r>
      <w:r w:rsidRPr="00A56A28">
        <w:tab/>
        <w:t>Nadine Wilson</w:t>
      </w:r>
      <w:r w:rsidRPr="00A56A28">
        <w:tab/>
        <w:t>11</w:t>
      </w:r>
      <w:r w:rsidRPr="00A56A28">
        <w:tab/>
        <w:t>Bo Stockton</w:t>
      </w:r>
      <w:r w:rsidRPr="00A56A28">
        <w:tab/>
      </w:r>
      <w:r w:rsidRPr="00A56A28">
        <w:tab/>
        <w:t xml:space="preserve"> 2:46.31</w:t>
      </w:r>
      <w:r w:rsidRPr="00A56A28">
        <w:tab/>
      </w:r>
      <w:r w:rsidRPr="00A56A28">
        <w:tab/>
      </w:r>
      <w:r w:rsidRPr="00A56A28">
        <w:tab/>
        <w:t>292</w:t>
      </w:r>
      <w:r w:rsidRPr="00A56A28">
        <w:tab/>
      </w:r>
      <w:r w:rsidRPr="00A56A28">
        <w:tab/>
        <w:t xml:space="preserve">   37.06</w:t>
      </w:r>
      <w:r w:rsidRPr="00A56A28">
        <w:tab/>
        <w:t xml:space="preserve"> 1:19.68</w:t>
      </w:r>
      <w:r w:rsidRPr="00A56A28">
        <w:tab/>
        <w:t xml:space="preserve"> 2:03.00</w:t>
      </w:r>
    </w:p>
    <w:p w:rsidR="00743B69" w:rsidRPr="00A56A28" w:rsidRDefault="00743B69" w:rsidP="00743B69">
      <w:pPr>
        <w:pStyle w:val="PlaceEven"/>
      </w:pPr>
      <w:r w:rsidRPr="00A56A28">
        <w:t>8.</w:t>
      </w:r>
      <w:r w:rsidRPr="00A56A28">
        <w:tab/>
        <w:t>Georgina Crowther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2:49.40</w:t>
      </w:r>
      <w:r w:rsidRPr="00A56A28">
        <w:tab/>
      </w:r>
      <w:r w:rsidRPr="00A56A28">
        <w:tab/>
      </w:r>
      <w:r w:rsidRPr="00A56A28">
        <w:tab/>
        <w:t>277</w:t>
      </w:r>
      <w:r w:rsidRPr="00A56A28">
        <w:tab/>
      </w:r>
      <w:r w:rsidRPr="00A56A28">
        <w:tab/>
        <w:t xml:space="preserve">   38.23</w:t>
      </w:r>
      <w:r w:rsidRPr="00A56A28">
        <w:tab/>
        <w:t xml:space="preserve"> 1:21.61</w:t>
      </w:r>
      <w:r w:rsidRPr="00A56A28">
        <w:tab/>
        <w:t xml:space="preserve"> 2:06.09</w:t>
      </w:r>
    </w:p>
    <w:p w:rsidR="00743B69" w:rsidRPr="00A56A28" w:rsidRDefault="00743B69" w:rsidP="00743B69">
      <w:pPr>
        <w:pStyle w:val="PlaceEven"/>
      </w:pPr>
      <w:r w:rsidRPr="00A56A28">
        <w:t>9.</w:t>
      </w:r>
      <w:r w:rsidRPr="00A56A28">
        <w:tab/>
        <w:t>Poppy McCheyne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2:52.28</w:t>
      </w:r>
      <w:r w:rsidRPr="00A56A28">
        <w:tab/>
      </w:r>
      <w:r w:rsidRPr="00A56A28">
        <w:tab/>
      </w:r>
      <w:r w:rsidRPr="00A56A28">
        <w:tab/>
        <w:t>263</w:t>
      </w:r>
      <w:r w:rsidRPr="00A56A28">
        <w:tab/>
      </w:r>
      <w:r w:rsidRPr="00A56A28">
        <w:tab/>
        <w:t xml:space="preserve">   40.14</w:t>
      </w:r>
      <w:r w:rsidRPr="00A56A28">
        <w:tab/>
        <w:t xml:space="preserve"> 1:24.34</w:t>
      </w:r>
      <w:r w:rsidRPr="00A56A28">
        <w:tab/>
        <w:t xml:space="preserve"> 2:09.89</w:t>
      </w:r>
    </w:p>
    <w:p w:rsidR="00743B69" w:rsidRPr="00A56A28" w:rsidRDefault="00743B69" w:rsidP="00743B69">
      <w:pPr>
        <w:pStyle w:val="PlaceEven"/>
      </w:pPr>
      <w:r w:rsidRPr="00A56A28">
        <w:t>10.</w:t>
      </w:r>
      <w:r w:rsidRPr="00A56A28">
        <w:tab/>
        <w:t>Othelia Collins</w:t>
      </w:r>
      <w:r w:rsidRPr="00A56A28">
        <w:tab/>
        <w:t>11</w:t>
      </w:r>
      <w:r w:rsidRPr="00A56A28">
        <w:tab/>
        <w:t>Derwentside</w:t>
      </w:r>
      <w:r w:rsidRPr="00A56A28">
        <w:tab/>
      </w:r>
      <w:r w:rsidRPr="00A56A28">
        <w:tab/>
        <w:t xml:space="preserve"> 2:53.61</w:t>
      </w:r>
      <w:r w:rsidRPr="00A56A28">
        <w:tab/>
      </w:r>
      <w:r w:rsidRPr="00A56A28">
        <w:tab/>
      </w:r>
      <w:r w:rsidRPr="00A56A28">
        <w:tab/>
        <w:t>257</w:t>
      </w:r>
      <w:r w:rsidRPr="00A56A28">
        <w:tab/>
      </w:r>
      <w:r w:rsidRPr="00A56A28">
        <w:tab/>
        <w:t xml:space="preserve">   41.16</w:t>
      </w:r>
      <w:r w:rsidRPr="00A56A28">
        <w:tab/>
        <w:t xml:space="preserve"> 1:26.48</w:t>
      </w:r>
      <w:r w:rsidRPr="00A56A28">
        <w:tab/>
        <w:t xml:space="preserve"> 2:11.98</w:t>
      </w:r>
    </w:p>
    <w:p w:rsidR="00743B69" w:rsidRPr="00A56A28" w:rsidRDefault="00743B69" w:rsidP="00743B69">
      <w:pPr>
        <w:pStyle w:val="PlaceEven"/>
      </w:pPr>
      <w:r w:rsidRPr="00A56A28">
        <w:t>10.</w:t>
      </w:r>
      <w:r w:rsidRPr="00A56A28">
        <w:tab/>
        <w:t>Rosie Proud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2:53.61</w:t>
      </w:r>
      <w:r w:rsidRPr="00A56A28">
        <w:tab/>
      </w:r>
      <w:r w:rsidRPr="00A56A28">
        <w:tab/>
      </w:r>
      <w:r w:rsidRPr="00A56A28">
        <w:tab/>
        <w:t>257</w:t>
      </w:r>
      <w:r w:rsidRPr="00A56A28">
        <w:tab/>
      </w:r>
      <w:r w:rsidRPr="00A56A28">
        <w:tab/>
        <w:t xml:space="preserve">   40.04</w:t>
      </w:r>
      <w:r w:rsidRPr="00A56A28">
        <w:tab/>
        <w:t xml:space="preserve"> 1:25.75</w:t>
      </w:r>
      <w:r w:rsidRPr="00A56A28">
        <w:tab/>
        <w:t xml:space="preserve"> 2:11.62</w:t>
      </w:r>
    </w:p>
    <w:p w:rsidR="00743B69" w:rsidRPr="00A56A28" w:rsidRDefault="00743B69" w:rsidP="00743B69">
      <w:pPr>
        <w:pStyle w:val="PlaceEven"/>
      </w:pPr>
      <w:r w:rsidRPr="00A56A28">
        <w:t>12.</w:t>
      </w:r>
      <w:r w:rsidRPr="00A56A28">
        <w:tab/>
        <w:t>Allegra Fekete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2:54.21</w:t>
      </w:r>
      <w:r w:rsidRPr="00A56A28">
        <w:tab/>
      </w:r>
      <w:r w:rsidRPr="00A56A28">
        <w:tab/>
      </w:r>
      <w:r w:rsidRPr="00A56A28">
        <w:tab/>
        <w:t>254</w:t>
      </w:r>
      <w:r w:rsidRPr="00A56A28">
        <w:tab/>
      </w:r>
      <w:r w:rsidRPr="00A56A28">
        <w:tab/>
        <w:t xml:space="preserve">   38.54</w:t>
      </w:r>
      <w:r w:rsidRPr="00A56A28">
        <w:tab/>
        <w:t xml:space="preserve"> 1:22.80</w:t>
      </w:r>
      <w:r w:rsidRPr="00A56A28">
        <w:tab/>
        <w:t xml:space="preserve"> 2:09.02</w:t>
      </w:r>
    </w:p>
    <w:p w:rsidR="00743B69" w:rsidRPr="00A56A28" w:rsidRDefault="00743B69" w:rsidP="00743B69">
      <w:pPr>
        <w:pStyle w:val="PlaceEven"/>
      </w:pPr>
      <w:r w:rsidRPr="00A56A28">
        <w:t>13.</w:t>
      </w:r>
      <w:r w:rsidRPr="00A56A28">
        <w:tab/>
        <w:t>Grace Brown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2:56.95</w:t>
      </w:r>
      <w:r w:rsidRPr="00A56A28">
        <w:tab/>
      </w:r>
      <w:r w:rsidRPr="00A56A28">
        <w:tab/>
      </w:r>
      <w:r w:rsidRPr="00A56A28">
        <w:tab/>
        <w:t>243</w:t>
      </w:r>
      <w:r w:rsidRPr="00A56A28">
        <w:tab/>
      </w:r>
      <w:r w:rsidRPr="00A56A28">
        <w:tab/>
        <w:t xml:space="preserve">   41.20</w:t>
      </w:r>
      <w:r w:rsidRPr="00A56A28">
        <w:tab/>
        <w:t xml:space="preserve"> 1:26.84</w:t>
      </w:r>
      <w:r w:rsidRPr="00A56A28">
        <w:tab/>
        <w:t xml:space="preserve"> 2:13.78</w:t>
      </w:r>
    </w:p>
    <w:p w:rsidR="00743B69" w:rsidRPr="00A56A28" w:rsidRDefault="00743B69" w:rsidP="00743B69">
      <w:pPr>
        <w:pStyle w:val="PlaceEven"/>
      </w:pPr>
      <w:r w:rsidRPr="00A56A28">
        <w:t>14.</w:t>
      </w:r>
      <w:r w:rsidRPr="00A56A28">
        <w:tab/>
        <w:t>Freya Johnson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  <w:t xml:space="preserve"> 2:58.59</w:t>
      </w:r>
      <w:r w:rsidRPr="00A56A28">
        <w:tab/>
      </w:r>
      <w:r w:rsidRPr="00A56A28">
        <w:tab/>
      </w:r>
      <w:r w:rsidRPr="00A56A28">
        <w:tab/>
        <w:t>236</w:t>
      </w:r>
      <w:r w:rsidRPr="00A56A28">
        <w:tab/>
      </w:r>
      <w:r w:rsidRPr="00A56A28">
        <w:tab/>
        <w:t xml:space="preserve">   41.36</w:t>
      </w:r>
      <w:r w:rsidRPr="00A56A28">
        <w:tab/>
        <w:t xml:space="preserve"> 1:28.04</w:t>
      </w:r>
      <w:r w:rsidRPr="00A56A28">
        <w:tab/>
        <w:t xml:space="preserve"> 2:15.30</w:t>
      </w:r>
    </w:p>
    <w:p w:rsidR="00743B69" w:rsidRPr="00A56A28" w:rsidRDefault="00743B69" w:rsidP="00743B69">
      <w:pPr>
        <w:pStyle w:val="PlaceEven"/>
      </w:pPr>
      <w:r w:rsidRPr="00A56A28">
        <w:t>15.</w:t>
      </w:r>
      <w:r w:rsidRPr="00A56A28">
        <w:tab/>
        <w:t>Erin Fallon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2:59.99</w:t>
      </w:r>
      <w:r w:rsidRPr="00A56A28">
        <w:tab/>
      </w:r>
      <w:r w:rsidRPr="00A56A28">
        <w:tab/>
      </w:r>
      <w:r w:rsidRPr="00A56A28">
        <w:tab/>
        <w:t>230</w:t>
      </w:r>
      <w:r w:rsidRPr="00A56A28">
        <w:tab/>
      </w:r>
      <w:r w:rsidRPr="00A56A28">
        <w:tab/>
        <w:t xml:space="preserve">   40.07</w:t>
      </w:r>
      <w:r w:rsidRPr="00A56A28">
        <w:tab/>
        <w:t xml:space="preserve"> 1:27.12</w:t>
      </w:r>
      <w:r w:rsidRPr="00A56A28">
        <w:tab/>
        <w:t xml:space="preserve"> 2:15.05</w:t>
      </w:r>
    </w:p>
    <w:p w:rsidR="00743B69" w:rsidRPr="00A56A28" w:rsidRDefault="00743B69" w:rsidP="00743B69">
      <w:pPr>
        <w:pStyle w:val="PlaceEven"/>
      </w:pPr>
      <w:r w:rsidRPr="00A56A28">
        <w:t>16.</w:t>
      </w:r>
      <w:r w:rsidRPr="00A56A28">
        <w:tab/>
        <w:t>Keira Peck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  <w:t xml:space="preserve"> 3:00.70</w:t>
      </w:r>
      <w:r w:rsidRPr="00A56A28">
        <w:tab/>
      </w:r>
      <w:r w:rsidRPr="00A56A28">
        <w:tab/>
      </w:r>
      <w:r w:rsidRPr="00A56A28">
        <w:tab/>
        <w:t>228</w:t>
      </w:r>
      <w:r w:rsidRPr="00A56A28">
        <w:tab/>
      </w:r>
      <w:r w:rsidRPr="00A56A28">
        <w:tab/>
        <w:t xml:space="preserve">   41.79</w:t>
      </w:r>
      <w:r w:rsidRPr="00A56A28">
        <w:tab/>
        <w:t xml:space="preserve"> 1:27.74</w:t>
      </w:r>
      <w:r w:rsidRPr="00A56A28">
        <w:tab/>
        <w:t xml:space="preserve"> 2:15.35</w:t>
      </w:r>
    </w:p>
    <w:p w:rsidR="00743B69" w:rsidRPr="00A56A28" w:rsidRDefault="00743B69" w:rsidP="00743B69">
      <w:pPr>
        <w:pStyle w:val="PlaceEven"/>
      </w:pPr>
      <w:r w:rsidRPr="00A56A28">
        <w:t>17.</w:t>
      </w:r>
      <w:r w:rsidRPr="00A56A28">
        <w:tab/>
        <w:t>Isabelle Abraham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3:00.71</w:t>
      </w:r>
      <w:r w:rsidRPr="00A56A28">
        <w:tab/>
      </w:r>
      <w:r w:rsidRPr="00A56A28">
        <w:tab/>
      </w:r>
      <w:r w:rsidRPr="00A56A28">
        <w:tab/>
        <w:t>228</w:t>
      </w:r>
      <w:r w:rsidRPr="00A56A28">
        <w:tab/>
      </w:r>
      <w:r w:rsidRPr="00A56A28">
        <w:tab/>
        <w:t xml:space="preserve">   40.38</w:t>
      </w:r>
      <w:r w:rsidRPr="00A56A28">
        <w:tab/>
        <w:t xml:space="preserve"> 1:26.61</w:t>
      </w:r>
      <w:r w:rsidRPr="00A56A28">
        <w:tab/>
        <w:t xml:space="preserve"> 2:14.71</w:t>
      </w:r>
    </w:p>
    <w:p w:rsidR="00743B69" w:rsidRPr="00A56A28" w:rsidRDefault="00743B69" w:rsidP="00743B69">
      <w:pPr>
        <w:pStyle w:val="PlaceEven"/>
      </w:pPr>
      <w:r w:rsidRPr="00A56A28">
        <w:t>18.</w:t>
      </w:r>
      <w:r w:rsidRPr="00A56A28">
        <w:tab/>
        <w:t>Rachel Temple</w:t>
      </w:r>
      <w:r w:rsidRPr="00A56A28">
        <w:tab/>
        <w:t>11</w:t>
      </w:r>
      <w:r w:rsidRPr="00A56A28">
        <w:tab/>
        <w:t>Derwentside</w:t>
      </w:r>
      <w:r w:rsidRPr="00A56A28">
        <w:tab/>
      </w:r>
      <w:r w:rsidRPr="00A56A28">
        <w:tab/>
        <w:t xml:space="preserve"> 3:01.61</w:t>
      </w:r>
      <w:r w:rsidRPr="00A56A28">
        <w:tab/>
      </w:r>
      <w:r w:rsidRPr="00A56A28">
        <w:tab/>
      </w:r>
      <w:r w:rsidRPr="00A56A28">
        <w:tab/>
        <w:t>224</w:t>
      </w:r>
      <w:r w:rsidRPr="00A56A28">
        <w:tab/>
      </w:r>
      <w:r w:rsidRPr="00A56A28">
        <w:tab/>
        <w:t xml:space="preserve">   40.71</w:t>
      </w:r>
      <w:r w:rsidRPr="00A56A28">
        <w:tab/>
        <w:t xml:space="preserve"> 1:27.11</w:t>
      </w:r>
      <w:r w:rsidRPr="00A56A28">
        <w:tab/>
        <w:t xml:space="preserve"> 2:15.27</w:t>
      </w:r>
    </w:p>
    <w:p w:rsidR="00743B69" w:rsidRPr="00A56A28" w:rsidRDefault="00743B69" w:rsidP="00743B69">
      <w:pPr>
        <w:pStyle w:val="PlaceEven"/>
      </w:pPr>
      <w:r w:rsidRPr="00A56A28">
        <w:t>19.</w:t>
      </w:r>
      <w:r w:rsidRPr="00A56A28">
        <w:tab/>
        <w:t>Ella Dolphin</w:t>
      </w:r>
      <w:r w:rsidRPr="00A56A28">
        <w:tab/>
        <w:t>11</w:t>
      </w:r>
      <w:r w:rsidRPr="00A56A28">
        <w:tab/>
        <w:t>Derwentside</w:t>
      </w:r>
      <w:r w:rsidRPr="00A56A28">
        <w:tab/>
      </w:r>
      <w:r w:rsidRPr="00A56A28">
        <w:tab/>
        <w:t xml:space="preserve"> 3:01.64</w:t>
      </w:r>
      <w:r w:rsidRPr="00A56A28">
        <w:tab/>
      </w:r>
      <w:r w:rsidRPr="00A56A28">
        <w:tab/>
      </w:r>
      <w:r w:rsidRPr="00A56A28">
        <w:tab/>
        <w:t>224</w:t>
      </w:r>
      <w:r w:rsidRPr="00A56A28">
        <w:tab/>
      </w:r>
      <w:r w:rsidRPr="00A56A28">
        <w:tab/>
        <w:t xml:space="preserve">   42.86</w:t>
      </w:r>
      <w:r w:rsidRPr="00A56A28">
        <w:tab/>
        <w:t xml:space="preserve"> 1:30.38</w:t>
      </w:r>
      <w:r w:rsidRPr="00A56A28">
        <w:tab/>
        <w:t xml:space="preserve"> 2:18.31</w:t>
      </w:r>
    </w:p>
    <w:p w:rsidR="00743B69" w:rsidRPr="00A56A28" w:rsidRDefault="00743B69" w:rsidP="00743B69">
      <w:pPr>
        <w:pStyle w:val="PlaceEven"/>
      </w:pPr>
      <w:r w:rsidRPr="00A56A28">
        <w:t>20.</w:t>
      </w:r>
      <w:r w:rsidRPr="00A56A28">
        <w:tab/>
        <w:t>Ellie Henderson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  <w:t xml:space="preserve"> 3:09.67</w:t>
      </w:r>
      <w:r w:rsidRPr="00A56A28">
        <w:tab/>
      </w:r>
      <w:r w:rsidRPr="00A56A28">
        <w:tab/>
      </w:r>
      <w:r w:rsidRPr="00A56A28">
        <w:tab/>
        <w:t>197</w:t>
      </w:r>
      <w:r w:rsidRPr="00A56A28">
        <w:tab/>
      </w:r>
      <w:r w:rsidRPr="00A56A28">
        <w:tab/>
        <w:t xml:space="preserve">   44.37</w:t>
      </w:r>
      <w:r w:rsidRPr="00A56A28">
        <w:tab/>
        <w:t xml:space="preserve"> 1:32.91</w:t>
      </w:r>
      <w:r w:rsidRPr="00A56A28">
        <w:tab/>
        <w:t xml:space="preserve"> 2:22.43</w:t>
      </w:r>
    </w:p>
    <w:p w:rsidR="00743B69" w:rsidRPr="00A56A28" w:rsidRDefault="00743B69" w:rsidP="00743B69">
      <w:pPr>
        <w:pStyle w:val="PlaceEven"/>
      </w:pPr>
      <w:r w:rsidRPr="00A56A28">
        <w:t>21.</w:t>
      </w:r>
      <w:r w:rsidRPr="00A56A28">
        <w:tab/>
        <w:t>Jessica Dower</w:t>
      </w:r>
      <w:r w:rsidRPr="00A56A28">
        <w:tab/>
        <w:t>11</w:t>
      </w:r>
      <w:r w:rsidRPr="00A56A28">
        <w:tab/>
        <w:t>Derwentside</w:t>
      </w:r>
      <w:r w:rsidRPr="00A56A28">
        <w:tab/>
      </w:r>
      <w:r w:rsidRPr="00A56A28">
        <w:tab/>
        <w:t xml:space="preserve"> 3:17.42</w:t>
      </w:r>
      <w:r w:rsidRPr="00A56A28">
        <w:tab/>
      </w:r>
      <w:r w:rsidRPr="00A56A28">
        <w:tab/>
      </w:r>
      <w:r w:rsidRPr="00A56A28">
        <w:tab/>
        <w:t>175</w:t>
      </w:r>
      <w:r w:rsidRPr="00A56A28">
        <w:tab/>
      </w:r>
      <w:r w:rsidRPr="00A56A28">
        <w:tab/>
        <w:t xml:space="preserve">   44.29</w:t>
      </w:r>
      <w:r w:rsidRPr="00A56A28">
        <w:tab/>
        <w:t xml:space="preserve"> 1:34.26</w:t>
      </w:r>
      <w:r w:rsidRPr="00A56A28">
        <w:tab/>
        <w:t xml:space="preserve"> 2:26.68</w:t>
      </w:r>
    </w:p>
    <w:p w:rsidR="00743B69" w:rsidRPr="00A56A28" w:rsidRDefault="00743B69" w:rsidP="00743B69">
      <w:pPr>
        <w:pStyle w:val="PlaceEven"/>
      </w:pPr>
      <w:r w:rsidRPr="00A56A28">
        <w:t>22.</w:t>
      </w:r>
      <w:r w:rsidRPr="00A56A28">
        <w:tab/>
        <w:t>Molly Naisbett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3:17.73</w:t>
      </w:r>
      <w:r w:rsidRPr="00A56A28">
        <w:tab/>
      </w:r>
      <w:r w:rsidRPr="00A56A28">
        <w:tab/>
      </w:r>
      <w:r w:rsidRPr="00A56A28">
        <w:tab/>
        <w:t>174</w:t>
      </w:r>
      <w:r w:rsidRPr="00A56A28">
        <w:tab/>
      </w:r>
      <w:r w:rsidRPr="00A56A28">
        <w:tab/>
        <w:t xml:space="preserve">   45.14</w:t>
      </w:r>
      <w:r w:rsidRPr="00A56A28">
        <w:tab/>
        <w:t xml:space="preserve"> 1:37.34</w:t>
      </w:r>
      <w:r w:rsidRPr="00A56A28">
        <w:tab/>
        <w:t xml:space="preserve"> 2:27.80</w:t>
      </w:r>
    </w:p>
    <w:p w:rsidR="00743B69" w:rsidRPr="00A56A28" w:rsidRDefault="00743B69" w:rsidP="00743B69">
      <w:pPr>
        <w:pStyle w:val="PlaceEven"/>
      </w:pPr>
      <w:r w:rsidRPr="00A56A28">
        <w:t>23.</w:t>
      </w:r>
      <w:r w:rsidRPr="00A56A28">
        <w:tab/>
        <w:t>Chloe Robinson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  <w:t xml:space="preserve"> 3:19.48</w:t>
      </w:r>
      <w:r w:rsidRPr="00A56A28">
        <w:tab/>
      </w:r>
      <w:r w:rsidRPr="00A56A28">
        <w:tab/>
      </w:r>
      <w:r w:rsidRPr="00A56A28">
        <w:tab/>
        <w:t>169</w:t>
      </w:r>
      <w:r w:rsidRPr="00A56A28">
        <w:tab/>
      </w:r>
      <w:r w:rsidRPr="00A56A28">
        <w:tab/>
        <w:t xml:space="preserve">   44.89</w:t>
      </w:r>
      <w:r w:rsidRPr="00A56A28">
        <w:tab/>
        <w:t xml:space="preserve"> 1:36.54</w:t>
      </w:r>
      <w:r w:rsidRPr="00A56A28">
        <w:tab/>
        <w:t xml:space="preserve"> 2:30.01</w:t>
      </w:r>
    </w:p>
    <w:p w:rsidR="00743B69" w:rsidRPr="00A56A28" w:rsidRDefault="00743B69" w:rsidP="00743B69">
      <w:pPr>
        <w:pStyle w:val="PlaceEven"/>
      </w:pPr>
      <w:r w:rsidRPr="00A56A28">
        <w:t>24.</w:t>
      </w:r>
      <w:r w:rsidRPr="00A56A28">
        <w:tab/>
        <w:t>Anna Harris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3:19.64</w:t>
      </w:r>
      <w:r w:rsidRPr="00A56A28">
        <w:tab/>
      </w:r>
      <w:r w:rsidRPr="00A56A28">
        <w:tab/>
      </w:r>
      <w:r w:rsidRPr="00A56A28">
        <w:tab/>
        <w:t>169</w:t>
      </w:r>
      <w:r w:rsidRPr="00A56A28">
        <w:tab/>
      </w:r>
      <w:r w:rsidRPr="00A56A28">
        <w:tab/>
        <w:t xml:space="preserve">   45.45</w:t>
      </w:r>
      <w:r w:rsidRPr="00A56A28">
        <w:tab/>
        <w:t xml:space="preserve"> 1:38.44</w:t>
      </w:r>
      <w:r w:rsidRPr="00A56A28">
        <w:tab/>
        <w:t xml:space="preserve"> 2:31.00</w:t>
      </w:r>
    </w:p>
    <w:p w:rsidR="00743B69" w:rsidRPr="00A56A28" w:rsidRDefault="00743B69" w:rsidP="00743B69">
      <w:pPr>
        <w:pStyle w:val="PlaceEven"/>
      </w:pPr>
      <w:r w:rsidRPr="00A56A28">
        <w:t>25.</w:t>
      </w:r>
      <w:r w:rsidRPr="00A56A28">
        <w:tab/>
        <w:t>Annie Hutchinson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  <w:t xml:space="preserve"> 3:24.61</w:t>
      </w:r>
      <w:r w:rsidRPr="00A56A28">
        <w:tab/>
      </w:r>
      <w:r w:rsidRPr="00A56A28">
        <w:tab/>
      </w:r>
      <w:r w:rsidRPr="00A56A28">
        <w:tab/>
        <w:t>157</w:t>
      </w:r>
      <w:r w:rsidRPr="00A56A28">
        <w:tab/>
      </w:r>
      <w:r w:rsidRPr="00A56A28">
        <w:tab/>
        <w:t xml:space="preserve">   48.29</w:t>
      </w:r>
      <w:r w:rsidRPr="00A56A28">
        <w:tab/>
        <w:t xml:space="preserve"> 1:40.81</w:t>
      </w:r>
      <w:r w:rsidRPr="00A56A28">
        <w:tab/>
        <w:t xml:space="preserve"> 2:34.89</w:t>
      </w:r>
    </w:p>
    <w:p w:rsidR="00743B69" w:rsidRPr="00A56A28" w:rsidRDefault="00743B69" w:rsidP="00743B69">
      <w:pPr>
        <w:pStyle w:val="PlaceEven"/>
      </w:pPr>
      <w:r w:rsidRPr="00A56A28">
        <w:t>26.</w:t>
      </w:r>
      <w:r w:rsidRPr="00A56A28">
        <w:tab/>
        <w:t>Chloe Hutchinson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3:25.23</w:t>
      </w:r>
      <w:r w:rsidRPr="00A56A28">
        <w:tab/>
      </w:r>
      <w:r w:rsidRPr="00A56A28">
        <w:tab/>
      </w:r>
      <w:r w:rsidRPr="00A56A28">
        <w:tab/>
        <w:t>155</w:t>
      </w:r>
      <w:r w:rsidRPr="00A56A28">
        <w:tab/>
      </w:r>
      <w:r w:rsidRPr="00A56A28">
        <w:tab/>
        <w:t xml:space="preserve">   46.70</w:t>
      </w:r>
      <w:r w:rsidRPr="00A56A28">
        <w:tab/>
        <w:t xml:space="preserve"> 1:40.94</w:t>
      </w:r>
      <w:r w:rsidRPr="00A56A28">
        <w:tab/>
        <w:t xml:space="preserve"> 2:35.87</w:t>
      </w:r>
    </w:p>
    <w:p w:rsidR="00743B69" w:rsidRPr="00A56A28" w:rsidRDefault="00743B69" w:rsidP="00743B69">
      <w:pPr>
        <w:pStyle w:val="PlaceEven"/>
      </w:pPr>
      <w:r w:rsidRPr="00A56A28">
        <w:t>27.</w:t>
      </w:r>
      <w:r w:rsidRPr="00A56A28">
        <w:tab/>
        <w:t>Rebecca Murray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  <w:t xml:space="preserve"> 3:26.50</w:t>
      </w:r>
      <w:r w:rsidRPr="00A56A28">
        <w:tab/>
      </w:r>
      <w:r w:rsidRPr="00A56A28">
        <w:tab/>
      </w:r>
      <w:r w:rsidRPr="00A56A28">
        <w:tab/>
        <w:t>152</w:t>
      </w:r>
      <w:r w:rsidRPr="00A56A28">
        <w:tab/>
      </w:r>
      <w:r w:rsidRPr="00A56A28">
        <w:tab/>
        <w:t xml:space="preserve">   44.87</w:t>
      </w:r>
      <w:r w:rsidRPr="00A56A28">
        <w:tab/>
        <w:t xml:space="preserve"> 1:38.47</w:t>
      </w:r>
      <w:r w:rsidRPr="00A56A28">
        <w:tab/>
        <w:t xml:space="preserve"> 2:33.06</w:t>
      </w:r>
    </w:p>
    <w:p w:rsidR="00743B69" w:rsidRPr="00A56A28" w:rsidRDefault="00743B69" w:rsidP="00743B69">
      <w:pPr>
        <w:pStyle w:val="PlaceEven"/>
      </w:pPr>
      <w:r w:rsidRPr="00A56A28">
        <w:t>28.</w:t>
      </w:r>
      <w:r w:rsidRPr="00A56A28">
        <w:tab/>
        <w:t>Sophie Middleton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3:39.99</w:t>
      </w:r>
      <w:r w:rsidRPr="00A56A28">
        <w:tab/>
      </w:r>
      <w:r w:rsidRPr="00A56A28">
        <w:tab/>
      </w:r>
      <w:r w:rsidRPr="00A56A28">
        <w:tab/>
        <w:t>126</w:t>
      </w:r>
      <w:r w:rsidRPr="00A56A28">
        <w:tab/>
      </w:r>
      <w:r w:rsidRPr="00A56A28">
        <w:tab/>
        <w:t xml:space="preserve">   52.10</w:t>
      </w:r>
      <w:r w:rsidRPr="00A56A28">
        <w:tab/>
        <w:t xml:space="preserve"> 1:51.01</w:t>
      </w:r>
      <w:r w:rsidRPr="00A56A28">
        <w:tab/>
        <w:t xml:space="preserve"> 2:47.86</w:t>
      </w:r>
    </w:p>
    <w:p w:rsidR="00743B69" w:rsidRPr="00A56A28" w:rsidRDefault="00743B69" w:rsidP="00743B69">
      <w:pPr>
        <w:pStyle w:val="PlaceEven"/>
      </w:pPr>
      <w:r w:rsidRPr="00A56A28">
        <w:t>29.</w:t>
      </w:r>
      <w:r w:rsidRPr="00A56A28">
        <w:tab/>
        <w:t>Martha Bowes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3:40.58</w:t>
      </w:r>
      <w:r w:rsidRPr="00A56A28">
        <w:tab/>
      </w:r>
      <w:r w:rsidRPr="00A56A28">
        <w:tab/>
      </w:r>
      <w:r w:rsidRPr="00A56A28">
        <w:tab/>
        <w:t>125</w:t>
      </w:r>
      <w:r w:rsidRPr="00A56A28">
        <w:tab/>
      </w:r>
      <w:r w:rsidRPr="00A56A28">
        <w:tab/>
        <w:t xml:space="preserve">   51.70</w:t>
      </w:r>
      <w:r w:rsidRPr="00A56A28">
        <w:tab/>
        <w:t xml:space="preserve"> 1:48.54</w:t>
      </w:r>
      <w:r w:rsidRPr="00A56A28">
        <w:tab/>
        <w:t xml:space="preserve"> 2:45.34</w:t>
      </w:r>
    </w:p>
    <w:p w:rsidR="00743B69" w:rsidRPr="00A56A28" w:rsidRDefault="00743B69" w:rsidP="00743B69">
      <w:pPr>
        <w:pStyle w:val="PlaceEven"/>
      </w:pPr>
      <w:r w:rsidRPr="00A56A28">
        <w:t>30.</w:t>
      </w:r>
      <w:r w:rsidRPr="00A56A28">
        <w:tab/>
        <w:t>Mirella Ebere</w:t>
      </w:r>
      <w:r w:rsidRPr="00A56A28">
        <w:tab/>
        <w:t>11</w:t>
      </w:r>
      <w:r w:rsidRPr="00A56A28">
        <w:tab/>
        <w:t>Co Sund'land</w:t>
      </w:r>
      <w:r w:rsidRPr="00A56A28">
        <w:tab/>
      </w:r>
      <w:r w:rsidRPr="00A56A28">
        <w:tab/>
        <w:t xml:space="preserve"> 4:14.69</w:t>
      </w:r>
      <w:r w:rsidRPr="00A56A28">
        <w:tab/>
      </w:r>
      <w:r w:rsidRPr="00A56A28">
        <w:tab/>
      </w:r>
      <w:r w:rsidRPr="00A56A28">
        <w:tab/>
        <w:t>81</w:t>
      </w:r>
      <w:r w:rsidRPr="00A56A28">
        <w:tab/>
      </w:r>
      <w:r w:rsidRPr="00A56A28">
        <w:tab/>
        <w:t xml:space="preserve">   54.47</w:t>
      </w:r>
      <w:r w:rsidRPr="00A56A28">
        <w:tab/>
        <w:t xml:space="preserve"> 2:00.63</w:t>
      </w:r>
      <w:r w:rsidRPr="00A56A28">
        <w:tab/>
        <w:t xml:space="preserve"> 3:10.15</w:t>
      </w:r>
    </w:p>
    <w:p w:rsidR="00743B69" w:rsidRPr="00A56A28" w:rsidRDefault="00743B69" w:rsidP="00743B69">
      <w:pPr>
        <w:pStyle w:val="PlaceEven"/>
      </w:pPr>
      <w:r w:rsidRPr="00A56A28">
        <w:t xml:space="preserve"> </w:t>
      </w:r>
      <w:r w:rsidRPr="00A56A28">
        <w:tab/>
        <w:t>Lucy Leja</w:t>
      </w:r>
      <w:r w:rsidRPr="00A56A28">
        <w:tab/>
        <w:t>11</w:t>
      </w:r>
      <w:r w:rsidRPr="00A56A28">
        <w:tab/>
        <w:t>Morpeth</w:t>
      </w:r>
      <w:r w:rsidRPr="00A56A28">
        <w:tab/>
      </w:r>
      <w:r w:rsidRPr="00A56A28">
        <w:tab/>
      </w:r>
      <w:r>
        <w:t>DNC</w:t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</w:p>
    <w:p w:rsidR="00B755E7" w:rsidRDefault="00743B69" w:rsidP="00743B69">
      <w:pPr>
        <w:pStyle w:val="PlaceEven"/>
      </w:pPr>
      <w:r w:rsidRPr="00A56A28">
        <w:t xml:space="preserve"> </w:t>
      </w:r>
      <w:r w:rsidRPr="00A56A28">
        <w:tab/>
        <w:t>Abigail White</w:t>
      </w:r>
      <w:r w:rsidRPr="00A56A28">
        <w:tab/>
        <w:t>11</w:t>
      </w:r>
      <w:r w:rsidRPr="00A56A28">
        <w:tab/>
        <w:t>Newcastle</w:t>
      </w:r>
      <w:r w:rsidRPr="00A56A28">
        <w:tab/>
      </w:r>
      <w:r w:rsidRPr="00A56A28">
        <w:tab/>
      </w:r>
      <w:r>
        <w:t>DNC</w:t>
      </w:r>
    </w:p>
    <w:p w:rsidR="00B755E7" w:rsidRDefault="00B755E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43B69" w:rsidRDefault="00743B69" w:rsidP="00743B69">
      <w:pPr>
        <w:pStyle w:val="PlaceEven"/>
      </w:pP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  <w:r w:rsidRPr="00A56A28">
        <w:tab/>
      </w:r>
    </w:p>
    <w:p w:rsidR="00356552" w:rsidRDefault="00356552" w:rsidP="00743B69">
      <w:pPr>
        <w:pStyle w:val="SplitLong"/>
      </w:pPr>
    </w:p>
    <w:p w:rsidR="00356552" w:rsidRPr="00E72B82" w:rsidRDefault="00356552" w:rsidP="00356552">
      <w:pPr>
        <w:pStyle w:val="EventHeader"/>
      </w:pPr>
      <w:r>
        <w:t>EVENT</w:t>
      </w:r>
      <w:r w:rsidRPr="00E72B82">
        <w:t xml:space="preserve"> 203 Boys 08/11 Yrs 50m Butterfly       </w:t>
      </w:r>
    </w:p>
    <w:p w:rsidR="00356552" w:rsidRPr="00E72B82" w:rsidRDefault="00356552" w:rsidP="00356552">
      <w:pPr>
        <w:pStyle w:val="AgeGroupHeader"/>
      </w:pPr>
      <w:r w:rsidRPr="00E72B82">
        <w:t xml:space="preserve">08 Yrs </w:t>
      </w:r>
      <w:r>
        <w:t>Age Group</w:t>
      </w:r>
      <w:r w:rsidRPr="00E72B82">
        <w:t xml:space="preserve"> - Full Results</w:t>
      </w:r>
    </w:p>
    <w:p w:rsidR="00356552" w:rsidRPr="00E72B82" w:rsidRDefault="00356552" w:rsidP="00356552">
      <w:pPr>
        <w:pStyle w:val="PlaceHeader"/>
      </w:pPr>
      <w:r>
        <w:t>Place</w:t>
      </w:r>
      <w:r w:rsidRPr="00E72B82">
        <w:tab/>
        <w:t>Name</w:t>
      </w:r>
      <w:r w:rsidRPr="00E72B82">
        <w:tab/>
        <w:t>AaD</w:t>
      </w:r>
      <w:r w:rsidRPr="00E72B82">
        <w:tab/>
        <w:t>Club</w:t>
      </w:r>
      <w:r w:rsidRPr="00E72B82">
        <w:tab/>
      </w:r>
      <w:r w:rsidRPr="00E72B82">
        <w:tab/>
        <w:t>Time</w:t>
      </w:r>
      <w:r w:rsidRPr="00E72B82">
        <w:tab/>
      </w:r>
      <w:r w:rsidRPr="00E72B82">
        <w:tab/>
      </w:r>
      <w:r w:rsidRPr="00E72B82">
        <w:tab/>
        <w:t>FINA Pt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1.</w:t>
      </w:r>
      <w:r w:rsidRPr="00E72B82">
        <w:tab/>
        <w:t>Benjamin Palmer</w:t>
      </w:r>
      <w:r w:rsidRPr="00E72B82">
        <w:tab/>
        <w:t>8</w:t>
      </w:r>
      <w:r w:rsidRPr="00E72B82">
        <w:tab/>
        <w:t>Chester Le S</w:t>
      </w:r>
      <w:r w:rsidRPr="00E72B82">
        <w:tab/>
      </w:r>
      <w:r w:rsidRPr="00E72B82">
        <w:tab/>
        <w:t xml:space="preserve">   50.21</w:t>
      </w:r>
      <w:r w:rsidRPr="00E72B82">
        <w:tab/>
      </w:r>
      <w:r w:rsidRPr="00E72B82">
        <w:tab/>
      </w:r>
      <w:r w:rsidRPr="00E72B82">
        <w:tab/>
        <w:t>81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2.</w:t>
      </w:r>
      <w:r w:rsidRPr="00E72B82">
        <w:tab/>
        <w:t>Daniel Hewitt</w:t>
      </w:r>
      <w:r w:rsidRPr="00E72B82">
        <w:tab/>
        <w:t>8</w:t>
      </w:r>
      <w:r w:rsidRPr="00E72B82">
        <w:tab/>
        <w:t>Co Sund'land</w:t>
      </w:r>
      <w:r w:rsidRPr="00E72B82">
        <w:tab/>
      </w:r>
      <w:r w:rsidRPr="00E72B82">
        <w:tab/>
        <w:t xml:space="preserve">   50.40</w:t>
      </w:r>
      <w:r w:rsidRPr="00E72B82">
        <w:tab/>
      </w:r>
      <w:r w:rsidRPr="00E72B82">
        <w:tab/>
      </w:r>
      <w:r w:rsidRPr="00E72B82">
        <w:tab/>
        <w:t>80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3.</w:t>
      </w:r>
      <w:r w:rsidRPr="00E72B82">
        <w:tab/>
        <w:t>Christian Collinson</w:t>
      </w:r>
      <w:r w:rsidRPr="00E72B82">
        <w:tab/>
        <w:t>8</w:t>
      </w:r>
      <w:r w:rsidRPr="00E72B82">
        <w:tab/>
        <w:t>Co Sund'land</w:t>
      </w:r>
      <w:r w:rsidRPr="00E72B82">
        <w:tab/>
      </w:r>
      <w:r w:rsidRPr="00E72B82">
        <w:tab/>
        <w:t xml:space="preserve"> 1:09.27</w:t>
      </w:r>
      <w:r w:rsidRPr="00E72B82">
        <w:tab/>
      </w:r>
      <w:r w:rsidRPr="00E72B82">
        <w:tab/>
      </w:r>
      <w:r w:rsidRPr="00E72B82">
        <w:tab/>
        <w:t>31</w:t>
      </w:r>
      <w:r w:rsidRPr="00E72B82">
        <w:tab/>
      </w:r>
    </w:p>
    <w:p w:rsidR="00356552" w:rsidRPr="00E72B82" w:rsidRDefault="00356552" w:rsidP="00356552">
      <w:pPr>
        <w:pStyle w:val="AgeGroupHeader"/>
      </w:pPr>
      <w:r w:rsidRPr="00E72B82">
        <w:t xml:space="preserve">09 Yrs </w:t>
      </w:r>
      <w:r>
        <w:t>Age Group</w:t>
      </w:r>
      <w:r w:rsidRPr="00E72B82">
        <w:t xml:space="preserve"> - Full Results</w:t>
      </w:r>
    </w:p>
    <w:p w:rsidR="00356552" w:rsidRPr="00E72B82" w:rsidRDefault="00356552" w:rsidP="00356552">
      <w:pPr>
        <w:pStyle w:val="PlaceHeader"/>
      </w:pPr>
      <w:r>
        <w:t>Place</w:t>
      </w:r>
      <w:r w:rsidRPr="00E72B82">
        <w:tab/>
        <w:t>Name</w:t>
      </w:r>
      <w:r w:rsidRPr="00E72B82">
        <w:tab/>
        <w:t>AaD</w:t>
      </w:r>
      <w:r w:rsidRPr="00E72B82">
        <w:tab/>
        <w:t>Club</w:t>
      </w:r>
      <w:r w:rsidRPr="00E72B82">
        <w:tab/>
      </w:r>
      <w:r w:rsidRPr="00E72B82">
        <w:tab/>
        <w:t>Time</w:t>
      </w:r>
      <w:r w:rsidRPr="00E72B82">
        <w:tab/>
      </w:r>
      <w:r w:rsidRPr="00E72B82">
        <w:tab/>
      </w:r>
      <w:r w:rsidRPr="00E72B82">
        <w:tab/>
        <w:t>FINA Pt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1.</w:t>
      </w:r>
      <w:r w:rsidRPr="00E72B82">
        <w:tab/>
        <w:t>Aidan Turner</w:t>
      </w:r>
      <w:r w:rsidRPr="00E72B82">
        <w:tab/>
        <w:t>9</w:t>
      </w:r>
      <w:r w:rsidRPr="00E72B82">
        <w:tab/>
        <w:t>Morpeth</w:t>
      </w:r>
      <w:r w:rsidRPr="00E72B82">
        <w:tab/>
      </w:r>
      <w:r w:rsidRPr="00E72B82">
        <w:tab/>
        <w:t xml:space="preserve">   40.32</w:t>
      </w:r>
      <w:r w:rsidRPr="00E72B82">
        <w:tab/>
      </w:r>
      <w:r w:rsidRPr="00E72B82">
        <w:tab/>
      </w:r>
      <w:r w:rsidRPr="00E72B82">
        <w:tab/>
        <w:t>158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2.</w:t>
      </w:r>
      <w:r w:rsidRPr="00E72B82">
        <w:tab/>
        <w:t>Conan Swinney</w:t>
      </w:r>
      <w:r w:rsidRPr="00E72B82">
        <w:tab/>
        <w:t>9</w:t>
      </w:r>
      <w:r w:rsidRPr="00E72B82">
        <w:tab/>
        <w:t>Gates &amp;Whick</w:t>
      </w:r>
      <w:r w:rsidRPr="00E72B82">
        <w:tab/>
      </w:r>
      <w:r w:rsidRPr="00E72B82">
        <w:tab/>
        <w:t xml:space="preserve">   41.12</w:t>
      </w:r>
      <w:r w:rsidRPr="00E72B82">
        <w:tab/>
      </w:r>
      <w:r w:rsidRPr="00E72B82">
        <w:tab/>
      </w:r>
      <w:r w:rsidRPr="00E72B82">
        <w:tab/>
        <w:t>149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3.</w:t>
      </w:r>
      <w:r w:rsidRPr="00E72B82">
        <w:tab/>
        <w:t>Luke Littler</w:t>
      </w:r>
      <w:r w:rsidRPr="00E72B82">
        <w:tab/>
        <w:t>9</w:t>
      </w:r>
      <w:r w:rsidRPr="00E72B82">
        <w:tab/>
        <w:t>Derwentside</w:t>
      </w:r>
      <w:r w:rsidRPr="00E72B82">
        <w:tab/>
      </w:r>
      <w:r w:rsidRPr="00E72B82">
        <w:tab/>
        <w:t xml:space="preserve">   45.83</w:t>
      </w:r>
      <w:r w:rsidRPr="00E72B82">
        <w:tab/>
      </w:r>
      <w:r w:rsidRPr="00E72B82">
        <w:tab/>
      </w:r>
      <w:r w:rsidRPr="00E72B82">
        <w:tab/>
        <w:t>107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4.</w:t>
      </w:r>
      <w:r w:rsidRPr="00E72B82">
        <w:tab/>
        <w:t>Harry Douglass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   46.24</w:t>
      </w:r>
      <w:r w:rsidRPr="00E72B82">
        <w:tab/>
      </w:r>
      <w:r w:rsidRPr="00E72B82">
        <w:tab/>
      </w:r>
      <w:r w:rsidRPr="00E72B82">
        <w:tab/>
        <w:t>104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5.</w:t>
      </w:r>
      <w:r w:rsidRPr="00E72B82">
        <w:tab/>
        <w:t>Joe Foster</w:t>
      </w:r>
      <w:r w:rsidRPr="00E72B82">
        <w:tab/>
        <w:t>9</w:t>
      </w:r>
      <w:r w:rsidRPr="00E72B82">
        <w:tab/>
        <w:t>Chester Le S</w:t>
      </w:r>
      <w:r w:rsidRPr="00E72B82">
        <w:tab/>
      </w:r>
      <w:r w:rsidRPr="00E72B82">
        <w:tab/>
        <w:t xml:space="preserve">   46.45</w:t>
      </w:r>
      <w:r w:rsidRPr="00E72B82">
        <w:tab/>
      </w:r>
      <w:r w:rsidRPr="00E72B82">
        <w:tab/>
      </w:r>
      <w:r w:rsidRPr="00E72B82">
        <w:tab/>
        <w:t>103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6.</w:t>
      </w:r>
      <w:r w:rsidRPr="00E72B82">
        <w:tab/>
        <w:t>George Ponton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   51.53</w:t>
      </w:r>
      <w:r w:rsidRPr="00E72B82">
        <w:tab/>
      </w:r>
      <w:r w:rsidRPr="00E72B82">
        <w:tab/>
      </w:r>
      <w:r w:rsidRPr="00E72B82">
        <w:tab/>
        <w:t>75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7.</w:t>
      </w:r>
      <w:r w:rsidRPr="00E72B82">
        <w:tab/>
        <w:t>Harry Newton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   52.15</w:t>
      </w:r>
      <w:r w:rsidRPr="00E72B82">
        <w:tab/>
      </w:r>
      <w:r w:rsidRPr="00E72B82">
        <w:tab/>
      </w:r>
      <w:r w:rsidRPr="00E72B82">
        <w:tab/>
        <w:t>73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8.</w:t>
      </w:r>
      <w:r w:rsidRPr="00E72B82">
        <w:tab/>
        <w:t>Dale Henderson</w:t>
      </w:r>
      <w:r w:rsidRPr="00E72B82">
        <w:tab/>
        <w:t>9</w:t>
      </w:r>
      <w:r w:rsidRPr="00E72B82">
        <w:tab/>
        <w:t>Morpeth</w:t>
      </w:r>
      <w:r w:rsidRPr="00E72B82">
        <w:tab/>
      </w:r>
      <w:r w:rsidRPr="00E72B82">
        <w:tab/>
        <w:t xml:space="preserve">   54.21</w:t>
      </w:r>
      <w:r w:rsidRPr="00E72B82">
        <w:tab/>
      </w:r>
      <w:r w:rsidRPr="00E72B82">
        <w:tab/>
      </w:r>
      <w:r w:rsidRPr="00E72B82">
        <w:tab/>
        <w:t>65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9.</w:t>
      </w:r>
      <w:r w:rsidRPr="00E72B82">
        <w:tab/>
        <w:t>Tom Middleton</w:t>
      </w:r>
      <w:r w:rsidRPr="00E72B82">
        <w:tab/>
        <w:t>9</w:t>
      </w:r>
      <w:r w:rsidRPr="00E72B82">
        <w:tab/>
        <w:t>Co Sund'land</w:t>
      </w:r>
      <w:r w:rsidRPr="00E72B82">
        <w:tab/>
      </w:r>
      <w:r w:rsidRPr="00E72B82">
        <w:tab/>
        <w:t xml:space="preserve">   58.02</w:t>
      </w:r>
      <w:r w:rsidRPr="00E72B82">
        <w:tab/>
      </w:r>
      <w:r w:rsidRPr="00E72B82">
        <w:tab/>
      </w:r>
      <w:r w:rsidRPr="00E72B82">
        <w:tab/>
        <w:t>53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10.</w:t>
      </w:r>
      <w:r w:rsidRPr="00E72B82">
        <w:tab/>
        <w:t>Leyton Lavelle</w:t>
      </w:r>
      <w:r w:rsidRPr="00E72B82">
        <w:tab/>
        <w:t>9</w:t>
      </w:r>
      <w:r w:rsidRPr="00E72B82">
        <w:tab/>
        <w:t>Chester Le S</w:t>
      </w:r>
      <w:r w:rsidRPr="00E72B82">
        <w:tab/>
      </w:r>
      <w:r w:rsidRPr="00E72B82">
        <w:tab/>
        <w:t xml:space="preserve">   58.30</w:t>
      </w:r>
      <w:r w:rsidRPr="00E72B82">
        <w:tab/>
      </w:r>
      <w:r w:rsidRPr="00E72B82">
        <w:tab/>
      </w:r>
      <w:r w:rsidRPr="00E72B82">
        <w:tab/>
        <w:t>52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Calum Ash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</w:r>
      <w:r>
        <w:t>DNC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Matthew Elliott</w:t>
      </w:r>
      <w:r w:rsidRPr="00E72B82">
        <w:tab/>
        <w:t>9</w:t>
      </w:r>
      <w:r w:rsidRPr="00E72B82">
        <w:tab/>
        <w:t>Co Sund'land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Benjamin Ghosh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Peter Poulatova-Houlis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Ryan Barber</w:t>
      </w:r>
      <w:r w:rsidRPr="00E72B82">
        <w:tab/>
        <w:t>9</w:t>
      </w:r>
      <w:r w:rsidRPr="00E72B82">
        <w:tab/>
        <w:t>Co Sund'land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Robert McLeod</w:t>
      </w:r>
      <w:r w:rsidRPr="00E72B82">
        <w:tab/>
        <w:t>9</w:t>
      </w:r>
      <w:r w:rsidRPr="00E72B82">
        <w:tab/>
        <w:t>Newcastle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Corben Hall</w:t>
      </w:r>
      <w:r w:rsidRPr="00E72B82">
        <w:tab/>
        <w:t>9</w:t>
      </w:r>
      <w:r w:rsidRPr="00E72B82">
        <w:tab/>
        <w:t>Chester Le S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Owen Pritchard</w:t>
      </w:r>
      <w:r w:rsidRPr="00E72B82">
        <w:tab/>
        <w:t>9</w:t>
      </w:r>
      <w:r w:rsidRPr="00E72B82">
        <w:tab/>
        <w:t>Gates &amp;Whick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AgeGroupHeader"/>
      </w:pPr>
      <w:r w:rsidRPr="00E72B82">
        <w:t xml:space="preserve">10 Yrs </w:t>
      </w:r>
      <w:r>
        <w:t>Age Group</w:t>
      </w:r>
      <w:r w:rsidRPr="00E72B82">
        <w:t xml:space="preserve"> - Full Results</w:t>
      </w:r>
    </w:p>
    <w:p w:rsidR="00356552" w:rsidRPr="00E72B82" w:rsidRDefault="00356552" w:rsidP="00356552">
      <w:pPr>
        <w:pStyle w:val="PlaceHeader"/>
      </w:pPr>
      <w:r>
        <w:t>Place</w:t>
      </w:r>
      <w:r w:rsidRPr="00E72B82">
        <w:tab/>
        <w:t>Name</w:t>
      </w:r>
      <w:r w:rsidRPr="00E72B82">
        <w:tab/>
        <w:t>AaD</w:t>
      </w:r>
      <w:r w:rsidRPr="00E72B82">
        <w:tab/>
        <w:t>Club</w:t>
      </w:r>
      <w:r w:rsidRPr="00E72B82">
        <w:tab/>
      </w:r>
      <w:r w:rsidRPr="00E72B82">
        <w:tab/>
        <w:t>Time</w:t>
      </w:r>
      <w:r w:rsidRPr="00E72B82">
        <w:tab/>
      </w:r>
      <w:r w:rsidRPr="00E72B82">
        <w:tab/>
      </w:r>
      <w:r w:rsidRPr="00E72B82">
        <w:tab/>
        <w:t>FINA Pt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1.</w:t>
      </w:r>
      <w:r w:rsidRPr="00E72B82">
        <w:tab/>
        <w:t>Charlie Ward</w:t>
      </w:r>
      <w:r w:rsidRPr="00E72B82">
        <w:tab/>
        <w:t>10</w:t>
      </w:r>
      <w:r w:rsidRPr="00E72B82">
        <w:tab/>
        <w:t>Bo Stockton</w:t>
      </w:r>
      <w:r w:rsidRPr="00E72B82">
        <w:tab/>
      </w:r>
      <w:r w:rsidRPr="00E72B82">
        <w:tab/>
        <w:t xml:space="preserve">   37.92</w:t>
      </w:r>
      <w:r w:rsidRPr="00E72B82">
        <w:tab/>
      </w:r>
      <w:r w:rsidRPr="00E72B82">
        <w:tab/>
      </w:r>
      <w:r w:rsidRPr="00E72B82">
        <w:tab/>
        <w:t>190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2.</w:t>
      </w:r>
      <w:r w:rsidRPr="00E72B82">
        <w:tab/>
        <w:t>Matthew Scott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   39.12</w:t>
      </w:r>
      <w:r w:rsidRPr="00E72B82">
        <w:tab/>
      </w:r>
      <w:r w:rsidRPr="00E72B82">
        <w:tab/>
      </w:r>
      <w:r w:rsidRPr="00E72B82">
        <w:tab/>
        <w:t>173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3.</w:t>
      </w:r>
      <w:r w:rsidRPr="00E72B82">
        <w:tab/>
        <w:t>Jacob Neillis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   39.28</w:t>
      </w:r>
      <w:r w:rsidRPr="00E72B82">
        <w:tab/>
      </w:r>
      <w:r w:rsidRPr="00E72B82">
        <w:tab/>
      </w:r>
      <w:r w:rsidRPr="00E72B82">
        <w:tab/>
        <w:t>170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4.</w:t>
      </w:r>
      <w:r w:rsidRPr="00E72B82">
        <w:tab/>
        <w:t>Johan Haniffa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   39.64</w:t>
      </w:r>
      <w:r w:rsidRPr="00E72B82">
        <w:tab/>
      </w:r>
      <w:r w:rsidRPr="00E72B82">
        <w:tab/>
      </w:r>
      <w:r w:rsidRPr="00E72B82">
        <w:tab/>
        <w:t>166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5.</w:t>
      </w:r>
      <w:r w:rsidRPr="00E72B82">
        <w:tab/>
        <w:t>Kaydan Baird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   40.13</w:t>
      </w:r>
      <w:r w:rsidRPr="00E72B82">
        <w:tab/>
      </w:r>
      <w:r w:rsidRPr="00E72B82">
        <w:tab/>
      </w:r>
      <w:r w:rsidRPr="00E72B82">
        <w:tab/>
        <w:t>160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6.</w:t>
      </w:r>
      <w:r w:rsidRPr="00E72B82">
        <w:tab/>
        <w:t>Jacob Bensley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  <w:t xml:space="preserve">   41.77</w:t>
      </w:r>
      <w:r w:rsidRPr="00E72B82">
        <w:tab/>
      </w:r>
      <w:r w:rsidRPr="00E72B82">
        <w:tab/>
      </w:r>
      <w:r w:rsidRPr="00E72B82">
        <w:tab/>
        <w:t>142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7.</w:t>
      </w:r>
      <w:r w:rsidRPr="00E72B82">
        <w:tab/>
        <w:t>Michael O'Neill</w:t>
      </w:r>
      <w:r w:rsidRPr="00E72B82">
        <w:tab/>
        <w:t>10</w:t>
      </w:r>
      <w:r w:rsidRPr="00E72B82">
        <w:tab/>
        <w:t>Bo Stockton</w:t>
      </w:r>
      <w:r w:rsidRPr="00E72B82">
        <w:tab/>
      </w:r>
      <w:r w:rsidRPr="00E72B82">
        <w:tab/>
        <w:t xml:space="preserve">   41.96</w:t>
      </w:r>
      <w:r w:rsidRPr="00E72B82">
        <w:tab/>
      </w:r>
      <w:r w:rsidRPr="00E72B82">
        <w:tab/>
      </w:r>
      <w:r w:rsidRPr="00E72B82">
        <w:tab/>
        <w:t>140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8.</w:t>
      </w:r>
      <w:r w:rsidRPr="00E72B82">
        <w:tab/>
        <w:t>Liam Hunter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  <w:t xml:space="preserve">   42.49</w:t>
      </w:r>
      <w:r w:rsidRPr="00E72B82">
        <w:tab/>
      </w:r>
      <w:r w:rsidRPr="00E72B82">
        <w:tab/>
      </w:r>
      <w:r w:rsidRPr="00E72B82">
        <w:tab/>
        <w:t>135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9.</w:t>
      </w:r>
      <w:r w:rsidRPr="00E72B82">
        <w:tab/>
        <w:t>Joshua McKenzie</w:t>
      </w:r>
      <w:r w:rsidRPr="00E72B82">
        <w:tab/>
        <w:t>10</w:t>
      </w:r>
      <w:r w:rsidRPr="00E72B82">
        <w:tab/>
        <w:t>Bo Stockton</w:t>
      </w:r>
      <w:r w:rsidRPr="00E72B82">
        <w:tab/>
      </w:r>
      <w:r w:rsidRPr="00E72B82">
        <w:tab/>
        <w:t xml:space="preserve">   43.03</w:t>
      </w:r>
      <w:r w:rsidRPr="00E72B82">
        <w:tab/>
      </w:r>
      <w:r w:rsidRPr="00E72B82">
        <w:tab/>
      </w:r>
      <w:r w:rsidRPr="00E72B82">
        <w:tab/>
        <w:t>130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10.</w:t>
      </w:r>
      <w:r w:rsidRPr="00E72B82">
        <w:tab/>
        <w:t>Hamish Tweedie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  <w:t xml:space="preserve">   44.38</w:t>
      </w:r>
      <w:r w:rsidRPr="00E72B82">
        <w:tab/>
      </w:r>
      <w:r w:rsidRPr="00E72B82">
        <w:tab/>
      </w:r>
      <w:r w:rsidRPr="00E72B82">
        <w:tab/>
        <w:t>118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11.</w:t>
      </w:r>
      <w:r w:rsidRPr="00E72B82">
        <w:tab/>
        <w:t>Max Elgood</w:t>
      </w:r>
      <w:r w:rsidRPr="00E72B82">
        <w:tab/>
        <w:t>10</w:t>
      </w:r>
      <w:r w:rsidRPr="00E72B82">
        <w:tab/>
        <w:t>Bo Stockton</w:t>
      </w:r>
      <w:r w:rsidRPr="00E72B82">
        <w:tab/>
      </w:r>
      <w:r w:rsidRPr="00E72B82">
        <w:tab/>
        <w:t xml:space="preserve">   44.86</w:t>
      </w:r>
      <w:r w:rsidRPr="00E72B82">
        <w:tab/>
      </w:r>
      <w:r w:rsidRPr="00E72B82">
        <w:tab/>
      </w:r>
      <w:r w:rsidRPr="00E72B82">
        <w:tab/>
        <w:t>114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12.</w:t>
      </w:r>
      <w:r w:rsidRPr="00E72B82">
        <w:tab/>
        <w:t>Samuel Parker</w:t>
      </w:r>
      <w:r w:rsidRPr="00E72B82">
        <w:tab/>
        <w:t>10</w:t>
      </w:r>
      <w:r w:rsidRPr="00E72B82">
        <w:tab/>
        <w:t>Chester Le S</w:t>
      </w:r>
      <w:r w:rsidRPr="00E72B82">
        <w:tab/>
      </w:r>
      <w:r w:rsidRPr="00E72B82">
        <w:tab/>
        <w:t xml:space="preserve">   45.92</w:t>
      </w:r>
      <w:r w:rsidRPr="00E72B82">
        <w:tab/>
      </w:r>
      <w:r w:rsidRPr="00E72B82">
        <w:tab/>
      </w:r>
      <w:r w:rsidRPr="00E72B82">
        <w:tab/>
        <w:t>106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13.</w:t>
      </w:r>
      <w:r w:rsidRPr="00E72B82">
        <w:tab/>
        <w:t>Thomas Laws</w:t>
      </w:r>
      <w:r w:rsidRPr="00E72B82">
        <w:tab/>
        <w:t>10</w:t>
      </w:r>
      <w:r w:rsidRPr="00E72B82">
        <w:tab/>
        <w:t>Derwentside</w:t>
      </w:r>
      <w:r w:rsidRPr="00E72B82">
        <w:tab/>
      </w:r>
      <w:r w:rsidRPr="00E72B82">
        <w:tab/>
        <w:t xml:space="preserve">   46.47</w:t>
      </w:r>
      <w:r w:rsidRPr="00E72B82">
        <w:tab/>
      </w:r>
      <w:r w:rsidRPr="00E72B82">
        <w:tab/>
      </w:r>
      <w:r w:rsidRPr="00E72B82">
        <w:tab/>
        <w:t>103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14.</w:t>
      </w:r>
      <w:r w:rsidRPr="00E72B82">
        <w:tab/>
        <w:t>Theo Cousins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  <w:t xml:space="preserve">   51.43</w:t>
      </w:r>
      <w:r w:rsidRPr="00E72B82">
        <w:tab/>
      </w:r>
      <w:r w:rsidRPr="00E72B82">
        <w:tab/>
      </w:r>
      <w:r w:rsidRPr="00E72B82">
        <w:tab/>
        <w:t>76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15.</w:t>
      </w:r>
      <w:r w:rsidRPr="00E72B82">
        <w:tab/>
        <w:t>Alexander Rice</w:t>
      </w:r>
      <w:r w:rsidRPr="00E72B82">
        <w:tab/>
        <w:t>10</w:t>
      </w:r>
      <w:r w:rsidRPr="00E72B82">
        <w:tab/>
        <w:t>Chester Le S</w:t>
      </w:r>
      <w:r w:rsidRPr="00E72B82">
        <w:tab/>
      </w:r>
      <w:r w:rsidRPr="00E72B82">
        <w:tab/>
        <w:t xml:space="preserve">   52.22</w:t>
      </w:r>
      <w:r w:rsidRPr="00E72B82">
        <w:tab/>
      </w:r>
      <w:r w:rsidRPr="00E72B82">
        <w:tab/>
      </w:r>
      <w:r w:rsidRPr="00E72B82">
        <w:tab/>
        <w:t>72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16.</w:t>
      </w:r>
      <w:r w:rsidRPr="00E72B82">
        <w:tab/>
        <w:t>Anesu Tiyenga</w:t>
      </w:r>
      <w:r w:rsidRPr="00E72B82">
        <w:tab/>
        <w:t>10</w:t>
      </w:r>
      <w:r w:rsidRPr="00E72B82">
        <w:tab/>
        <w:t>Bo Stockton</w:t>
      </w:r>
      <w:r w:rsidRPr="00E72B82">
        <w:tab/>
      </w:r>
      <w:r w:rsidRPr="00E72B82">
        <w:tab/>
        <w:t xml:space="preserve">   52.64</w:t>
      </w:r>
      <w:r w:rsidRPr="00E72B82">
        <w:tab/>
      </w:r>
      <w:r w:rsidRPr="00E72B82">
        <w:tab/>
      </w:r>
      <w:r w:rsidRPr="00E72B82">
        <w:tab/>
        <w:t>71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17.</w:t>
      </w:r>
      <w:r w:rsidRPr="00E72B82">
        <w:tab/>
        <w:t>Adam Nichol</w:t>
      </w:r>
      <w:r w:rsidRPr="00E72B82">
        <w:tab/>
        <w:t>10</w:t>
      </w:r>
      <w:r w:rsidRPr="00E72B82">
        <w:tab/>
        <w:t>Chester Le S</w:t>
      </w:r>
      <w:r w:rsidRPr="00E72B82">
        <w:tab/>
      </w:r>
      <w:r w:rsidRPr="00E72B82">
        <w:tab/>
        <w:t xml:space="preserve">   52.73</w:t>
      </w:r>
      <w:r w:rsidRPr="00E72B82">
        <w:tab/>
      </w:r>
      <w:r w:rsidRPr="00E72B82">
        <w:tab/>
      </w:r>
      <w:r w:rsidRPr="00E72B82">
        <w:tab/>
        <w:t>70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18.</w:t>
      </w:r>
      <w:r w:rsidRPr="00E72B82">
        <w:tab/>
        <w:t>Aaron Taylor</w:t>
      </w:r>
      <w:r w:rsidRPr="00E72B82">
        <w:tab/>
        <w:t>10</w:t>
      </w:r>
      <w:r w:rsidRPr="00E72B82">
        <w:tab/>
        <w:t>Co Sund'land</w:t>
      </w:r>
      <w:r w:rsidRPr="00E72B82">
        <w:tab/>
      </w:r>
      <w:r w:rsidRPr="00E72B82">
        <w:tab/>
        <w:t xml:space="preserve">   55.04</w:t>
      </w:r>
      <w:r w:rsidRPr="00E72B82">
        <w:tab/>
      </w:r>
      <w:r w:rsidRPr="00E72B82">
        <w:tab/>
      </w:r>
      <w:r w:rsidRPr="00E72B82">
        <w:tab/>
        <w:t>62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19.</w:t>
      </w:r>
      <w:r w:rsidRPr="00E72B82">
        <w:tab/>
        <w:t>Reuben Dormer</w:t>
      </w:r>
      <w:r w:rsidRPr="00E72B82">
        <w:tab/>
        <w:t>10</w:t>
      </w:r>
      <w:r w:rsidRPr="00E72B82">
        <w:tab/>
        <w:t>Derwentside</w:t>
      </w:r>
      <w:r w:rsidRPr="00E72B82">
        <w:tab/>
      </w:r>
      <w:r w:rsidRPr="00E72B82">
        <w:tab/>
        <w:t xml:space="preserve">   56.57</w:t>
      </w:r>
      <w:r w:rsidRPr="00E72B82">
        <w:tab/>
      </w:r>
      <w:r w:rsidRPr="00E72B82">
        <w:tab/>
      </w:r>
      <w:r w:rsidRPr="00E72B82">
        <w:tab/>
        <w:t>57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20.</w:t>
      </w:r>
      <w:r w:rsidRPr="00E72B82">
        <w:tab/>
        <w:t>Joseph Dougal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   57.43</w:t>
      </w:r>
      <w:r w:rsidRPr="00E72B82">
        <w:tab/>
      </w:r>
      <w:r w:rsidRPr="00E72B82">
        <w:tab/>
      </w:r>
      <w:r w:rsidRPr="00E72B82">
        <w:tab/>
        <w:t>54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21.</w:t>
      </w:r>
      <w:r w:rsidRPr="00E72B82">
        <w:tab/>
        <w:t>Liam Attwell</w:t>
      </w:r>
      <w:r w:rsidRPr="00E72B82">
        <w:tab/>
        <w:t>10</w:t>
      </w:r>
      <w:r w:rsidRPr="00E72B82">
        <w:tab/>
        <w:t>North Tyne</w:t>
      </w:r>
      <w:r w:rsidRPr="00E72B82">
        <w:tab/>
      </w:r>
      <w:r w:rsidRPr="00E72B82">
        <w:tab/>
        <w:t xml:space="preserve">   58.30</w:t>
      </w:r>
      <w:r w:rsidRPr="00E72B82">
        <w:tab/>
      </w:r>
      <w:r w:rsidRPr="00E72B82">
        <w:tab/>
      </w:r>
      <w:r w:rsidRPr="00E72B82">
        <w:tab/>
        <w:t>52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22.</w:t>
      </w:r>
      <w:r w:rsidRPr="00E72B82">
        <w:tab/>
        <w:t>Cameron Verth</w:t>
      </w:r>
      <w:r w:rsidRPr="00E72B82">
        <w:tab/>
        <w:t>10</w:t>
      </w:r>
      <w:r w:rsidRPr="00E72B82">
        <w:tab/>
        <w:t>Gates &amp;Whick</w:t>
      </w:r>
      <w:r w:rsidRPr="00E72B82">
        <w:tab/>
      </w:r>
      <w:r w:rsidRPr="00E72B82">
        <w:tab/>
        <w:t xml:space="preserve"> 1:00.54</w:t>
      </w:r>
      <w:r w:rsidRPr="00E72B82">
        <w:tab/>
      </w:r>
      <w:r w:rsidRPr="00E72B82">
        <w:tab/>
      </w:r>
      <w:r w:rsidRPr="00E72B82">
        <w:tab/>
        <w:t>46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23.</w:t>
      </w:r>
      <w:r w:rsidRPr="00E72B82">
        <w:tab/>
        <w:t>Christian Morpeth</w:t>
      </w:r>
      <w:r w:rsidRPr="00E72B82">
        <w:tab/>
        <w:t>10</w:t>
      </w:r>
      <w:r w:rsidRPr="00E72B82">
        <w:tab/>
        <w:t>Co Sund'land</w:t>
      </w:r>
      <w:r w:rsidRPr="00E72B82">
        <w:tab/>
      </w:r>
      <w:r w:rsidRPr="00E72B82">
        <w:tab/>
        <w:t xml:space="preserve"> 1:07.82</w:t>
      </w:r>
      <w:r w:rsidRPr="00E72B82">
        <w:tab/>
      </w:r>
      <w:r w:rsidRPr="00E72B82">
        <w:tab/>
      </w:r>
      <w:r w:rsidRPr="00E72B82">
        <w:tab/>
        <w:t>33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George Brett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</w:r>
      <w:r>
        <w:t>DNC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Edward Brett</w:t>
      </w:r>
      <w:r w:rsidRPr="00E72B82">
        <w:tab/>
        <w:t>10</w:t>
      </w:r>
      <w:r w:rsidRPr="00E72B82">
        <w:tab/>
        <w:t>Morpeth</w:t>
      </w:r>
      <w:r w:rsidRPr="00E72B82">
        <w:tab/>
      </w:r>
      <w:r w:rsidRPr="00E72B82">
        <w:tab/>
      </w:r>
      <w:r>
        <w:t>DNC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Harry Clinkard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Joseph McCaslin</w:t>
      </w:r>
      <w:r w:rsidRPr="00E72B82">
        <w:tab/>
        <w:t>10</w:t>
      </w:r>
      <w:r w:rsidRPr="00E72B82">
        <w:tab/>
        <w:t>Newcastle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AgeGroupHeader"/>
      </w:pPr>
      <w:r w:rsidRPr="00E72B82">
        <w:t xml:space="preserve">11 Yrs </w:t>
      </w:r>
      <w:r>
        <w:t>Age Group</w:t>
      </w:r>
      <w:r w:rsidRPr="00E72B82">
        <w:t xml:space="preserve"> - Full Results</w:t>
      </w:r>
    </w:p>
    <w:p w:rsidR="00356552" w:rsidRPr="00E72B82" w:rsidRDefault="00356552" w:rsidP="00356552">
      <w:pPr>
        <w:pStyle w:val="PlaceHeader"/>
      </w:pPr>
      <w:r>
        <w:t>Place</w:t>
      </w:r>
      <w:r w:rsidRPr="00E72B82">
        <w:tab/>
        <w:t>Name</w:t>
      </w:r>
      <w:r w:rsidRPr="00E72B82">
        <w:tab/>
        <w:t>AaD</w:t>
      </w:r>
      <w:r w:rsidRPr="00E72B82">
        <w:tab/>
        <w:t>Club</w:t>
      </w:r>
      <w:r w:rsidRPr="00E72B82">
        <w:tab/>
      </w:r>
      <w:r w:rsidRPr="00E72B82">
        <w:tab/>
        <w:t>Time</w:t>
      </w:r>
      <w:r w:rsidRPr="00E72B82">
        <w:tab/>
      </w:r>
      <w:r w:rsidRPr="00E72B82">
        <w:tab/>
      </w:r>
      <w:r w:rsidRPr="00E72B82">
        <w:tab/>
        <w:t>FINA Pt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1.</w:t>
      </w:r>
      <w:r w:rsidRPr="00E72B82">
        <w:tab/>
        <w:t>Oliver Calvert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37.80</w:t>
      </w:r>
      <w:r w:rsidRPr="00E72B82">
        <w:tab/>
      </w:r>
      <w:r w:rsidRPr="00E72B82">
        <w:tab/>
      </w:r>
      <w:r w:rsidRPr="00E72B82">
        <w:tab/>
        <w:t>191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2.</w:t>
      </w:r>
      <w:r w:rsidRPr="00E72B82">
        <w:tab/>
        <w:t>Alexander Whittle</w:t>
      </w:r>
      <w:r w:rsidRPr="00E72B82">
        <w:tab/>
        <w:t>11</w:t>
      </w:r>
      <w:r w:rsidRPr="00E72B82">
        <w:tab/>
        <w:t>North Tyne</w:t>
      </w:r>
      <w:r w:rsidRPr="00E72B82">
        <w:tab/>
      </w:r>
      <w:r w:rsidRPr="00E72B82">
        <w:tab/>
        <w:t xml:space="preserve">   38.31</w:t>
      </w:r>
      <w:r w:rsidRPr="00E72B82">
        <w:tab/>
      </w:r>
      <w:r w:rsidRPr="00E72B82">
        <w:tab/>
      </w:r>
      <w:r w:rsidRPr="00E72B82">
        <w:tab/>
        <w:t>184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3.</w:t>
      </w:r>
      <w:r w:rsidRPr="00E72B82">
        <w:tab/>
        <w:t>George Turner</w:t>
      </w:r>
      <w:r w:rsidRPr="00E72B82">
        <w:tab/>
        <w:t>11</w:t>
      </w:r>
      <w:r w:rsidRPr="00E72B82">
        <w:tab/>
        <w:t>Morpeth</w:t>
      </w:r>
      <w:r w:rsidRPr="00E72B82">
        <w:tab/>
      </w:r>
      <w:r w:rsidRPr="00E72B82">
        <w:tab/>
        <w:t xml:space="preserve">   38.49</w:t>
      </w:r>
      <w:r w:rsidRPr="00E72B82">
        <w:tab/>
      </w:r>
      <w:r w:rsidRPr="00E72B82">
        <w:tab/>
      </w:r>
      <w:r w:rsidRPr="00E72B82">
        <w:tab/>
        <w:t>181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4.</w:t>
      </w:r>
      <w:r w:rsidRPr="00E72B82">
        <w:tab/>
        <w:t>Benjamin Wang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40.23</w:t>
      </w:r>
      <w:r w:rsidRPr="00E72B82">
        <w:tab/>
      </w:r>
      <w:r w:rsidRPr="00E72B82">
        <w:tab/>
      </w:r>
      <w:r w:rsidRPr="00E72B82">
        <w:tab/>
        <w:t>159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5.</w:t>
      </w:r>
      <w:r w:rsidRPr="00E72B82">
        <w:tab/>
        <w:t>Nicholas Land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42.03</w:t>
      </w:r>
      <w:r w:rsidRPr="00E72B82">
        <w:tab/>
      </w:r>
      <w:r w:rsidRPr="00E72B82">
        <w:tab/>
      </w:r>
      <w:r w:rsidRPr="00E72B82">
        <w:tab/>
        <w:t>139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6.</w:t>
      </w:r>
      <w:r w:rsidRPr="00E72B82">
        <w:tab/>
        <w:t>Finley Barton</w:t>
      </w:r>
      <w:r w:rsidRPr="00E72B82">
        <w:tab/>
        <w:t>11</w:t>
      </w:r>
      <w:r w:rsidRPr="00E72B82">
        <w:tab/>
        <w:t>Chester Le S</w:t>
      </w:r>
      <w:r w:rsidRPr="00E72B82">
        <w:tab/>
      </w:r>
      <w:r w:rsidRPr="00E72B82">
        <w:tab/>
        <w:t xml:space="preserve">   42.57</w:t>
      </w:r>
      <w:r w:rsidRPr="00E72B82">
        <w:tab/>
      </w:r>
      <w:r w:rsidRPr="00E72B82">
        <w:tab/>
      </w:r>
      <w:r w:rsidRPr="00E72B82">
        <w:tab/>
        <w:t>134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7.</w:t>
      </w:r>
      <w:r w:rsidRPr="00E72B82">
        <w:tab/>
        <w:t>Max Ellison</w:t>
      </w:r>
      <w:r w:rsidRPr="00E72B82">
        <w:tab/>
        <w:t>11</w:t>
      </w:r>
      <w:r w:rsidRPr="00E72B82">
        <w:tab/>
        <w:t>Bo Stockton</w:t>
      </w:r>
      <w:r w:rsidRPr="00E72B82">
        <w:tab/>
      </w:r>
      <w:r w:rsidRPr="00E72B82">
        <w:tab/>
        <w:t xml:space="preserve">   44.93</w:t>
      </w:r>
      <w:r w:rsidRPr="00E72B82">
        <w:tab/>
      </w:r>
      <w:r w:rsidRPr="00E72B82">
        <w:tab/>
      </w:r>
      <w:r w:rsidRPr="00E72B82">
        <w:tab/>
        <w:t>114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8.</w:t>
      </w:r>
      <w:r w:rsidRPr="00E72B82">
        <w:tab/>
        <w:t>Roshan Gupta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45.34</w:t>
      </w:r>
      <w:r w:rsidRPr="00E72B82">
        <w:tab/>
      </w:r>
      <w:r w:rsidRPr="00E72B82">
        <w:tab/>
      </w:r>
      <w:r w:rsidRPr="00E72B82">
        <w:tab/>
        <w:t>111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9.</w:t>
      </w:r>
      <w:r w:rsidRPr="00E72B82">
        <w:tab/>
        <w:t>Frank Whitfield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45.64</w:t>
      </w:r>
      <w:r w:rsidRPr="00E72B82">
        <w:tab/>
      </w:r>
      <w:r w:rsidRPr="00E72B82">
        <w:tab/>
      </w:r>
      <w:r w:rsidRPr="00E72B82">
        <w:tab/>
        <w:t>108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10.</w:t>
      </w:r>
      <w:r w:rsidRPr="00E72B82">
        <w:tab/>
        <w:t>Suyash Dhull</w:t>
      </w:r>
      <w:r w:rsidRPr="00E72B82">
        <w:tab/>
        <w:t>11</w:t>
      </w:r>
      <w:r w:rsidRPr="00E72B82">
        <w:tab/>
        <w:t>Newcastle</w:t>
      </w:r>
      <w:r w:rsidRPr="00E72B82">
        <w:tab/>
      </w:r>
      <w:r w:rsidRPr="00E72B82">
        <w:tab/>
        <w:t xml:space="preserve">   45.88</w:t>
      </w:r>
      <w:r w:rsidRPr="00E72B82">
        <w:tab/>
      </w:r>
      <w:r w:rsidRPr="00E72B82">
        <w:tab/>
      </w:r>
      <w:r w:rsidRPr="00E72B82">
        <w:tab/>
        <w:t>107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11.</w:t>
      </w:r>
      <w:r w:rsidRPr="00E72B82">
        <w:tab/>
        <w:t>Thomas Hill</w:t>
      </w:r>
      <w:r w:rsidRPr="00E72B82">
        <w:tab/>
        <w:t>11</w:t>
      </w:r>
      <w:r w:rsidRPr="00E72B82">
        <w:tab/>
        <w:t>Bo Stockton</w:t>
      </w:r>
      <w:r w:rsidRPr="00E72B82">
        <w:tab/>
      </w:r>
      <w:r w:rsidRPr="00E72B82">
        <w:tab/>
        <w:t xml:space="preserve">   47.90</w:t>
      </w:r>
      <w:r w:rsidRPr="00E72B82">
        <w:tab/>
      </w:r>
      <w:r w:rsidRPr="00E72B82">
        <w:tab/>
      </w:r>
      <w:r w:rsidRPr="00E72B82">
        <w:tab/>
        <w:t>94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12.</w:t>
      </w:r>
      <w:r w:rsidRPr="00E72B82">
        <w:tab/>
        <w:t>Maksim Guillou</w:t>
      </w:r>
      <w:r w:rsidRPr="00E72B82">
        <w:tab/>
        <w:t>11</w:t>
      </w:r>
      <w:r w:rsidRPr="00E72B82">
        <w:tab/>
        <w:t>North Tyne</w:t>
      </w:r>
      <w:r w:rsidRPr="00E72B82">
        <w:tab/>
      </w:r>
      <w:r w:rsidRPr="00E72B82">
        <w:tab/>
        <w:t xml:space="preserve">   48.17</w:t>
      </w:r>
      <w:r w:rsidRPr="00E72B82">
        <w:tab/>
      </w:r>
      <w:r w:rsidRPr="00E72B82">
        <w:tab/>
      </w:r>
      <w:r w:rsidRPr="00E72B82">
        <w:tab/>
        <w:t>92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13.</w:t>
      </w:r>
      <w:r w:rsidRPr="00E72B82">
        <w:tab/>
        <w:t>Jayden Bell</w:t>
      </w:r>
      <w:r w:rsidRPr="00E72B82">
        <w:tab/>
        <w:t>11</w:t>
      </w:r>
      <w:r w:rsidRPr="00E72B82">
        <w:tab/>
        <w:t>Chester Le S</w:t>
      </w:r>
      <w:r w:rsidRPr="00E72B82">
        <w:tab/>
      </w:r>
      <w:r w:rsidRPr="00E72B82">
        <w:tab/>
        <w:t xml:space="preserve">   48.40</w:t>
      </w:r>
      <w:r w:rsidRPr="00E72B82">
        <w:tab/>
      </w:r>
      <w:r w:rsidRPr="00E72B82">
        <w:tab/>
      </w:r>
      <w:r w:rsidRPr="00E72B82">
        <w:tab/>
        <w:t>91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14.</w:t>
      </w:r>
      <w:r w:rsidRPr="00E72B82">
        <w:tab/>
        <w:t>Joseph Butler-Whitelaw</w:t>
      </w:r>
      <w:r w:rsidRPr="00E72B82">
        <w:tab/>
        <w:t>11</w:t>
      </w:r>
      <w:r w:rsidRPr="00E72B82">
        <w:tab/>
        <w:t>Gates &amp;Whick</w:t>
      </w:r>
      <w:r w:rsidRPr="00E72B82">
        <w:tab/>
      </w:r>
      <w:r w:rsidRPr="00E72B82">
        <w:tab/>
        <w:t xml:space="preserve">   53.91</w:t>
      </w:r>
      <w:r w:rsidRPr="00E72B82">
        <w:tab/>
      </w:r>
      <w:r w:rsidRPr="00E72B82">
        <w:tab/>
      </w:r>
      <w:r w:rsidRPr="00E72B82">
        <w:tab/>
        <w:t>66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>15.</w:t>
      </w:r>
      <w:r w:rsidRPr="00E72B82">
        <w:tab/>
        <w:t>Jacob Wilson</w:t>
      </w:r>
      <w:r w:rsidRPr="00E72B82">
        <w:tab/>
        <w:t>11</w:t>
      </w:r>
      <w:r w:rsidRPr="00E72B82">
        <w:tab/>
        <w:t>Co Sund'land</w:t>
      </w:r>
      <w:r w:rsidRPr="00E72B82">
        <w:tab/>
      </w:r>
      <w:r w:rsidRPr="00E72B82">
        <w:tab/>
        <w:t xml:space="preserve"> 1:01.89</w:t>
      </w:r>
      <w:r w:rsidRPr="00E72B82">
        <w:tab/>
      </w:r>
      <w:r w:rsidRPr="00E72B82">
        <w:tab/>
      </w:r>
      <w:r w:rsidRPr="00E72B82">
        <w:tab/>
        <w:t>43</w:t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Adam Elliott</w:t>
      </w:r>
      <w:r w:rsidRPr="00E72B82">
        <w:tab/>
        <w:t>11</w:t>
      </w:r>
      <w:r w:rsidRPr="00E72B82">
        <w:tab/>
        <w:t>Co Sund'land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Jimmy Charles</w:t>
      </w:r>
      <w:r w:rsidRPr="00E72B82">
        <w:tab/>
        <w:t>11</w:t>
      </w:r>
      <w:r w:rsidRPr="00E72B82">
        <w:tab/>
        <w:t>Co Sund'land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356552" w:rsidRPr="00E72B82" w:rsidRDefault="00356552" w:rsidP="00356552">
      <w:pPr>
        <w:pStyle w:val="PlaceEven"/>
      </w:pPr>
      <w:r w:rsidRPr="00E72B82">
        <w:t xml:space="preserve"> </w:t>
      </w:r>
      <w:r w:rsidRPr="00E72B82">
        <w:tab/>
        <w:t>Frederick Welsh</w:t>
      </w:r>
      <w:r w:rsidRPr="00E72B82">
        <w:tab/>
        <w:t>11</w:t>
      </w:r>
      <w:r w:rsidRPr="00E72B82">
        <w:tab/>
        <w:t>North Tyne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D92150" w:rsidRDefault="00356552" w:rsidP="00356552">
      <w:pPr>
        <w:pStyle w:val="PlaceEven"/>
      </w:pPr>
      <w:r w:rsidRPr="00E72B82">
        <w:t xml:space="preserve"> </w:t>
      </w:r>
      <w:r w:rsidRPr="00E72B82">
        <w:tab/>
        <w:t>Thomas Slater</w:t>
      </w:r>
      <w:r w:rsidRPr="00E72B82">
        <w:tab/>
        <w:t>11</w:t>
      </w:r>
      <w:r w:rsidRPr="00E72B82">
        <w:tab/>
        <w:t>North Tyne</w:t>
      </w:r>
      <w:r w:rsidRPr="00E72B82">
        <w:tab/>
      </w:r>
      <w:r w:rsidRPr="00E72B82">
        <w:tab/>
        <w:t xml:space="preserve">DQ </w:t>
      </w:r>
      <w:r w:rsidRPr="00E72B82">
        <w:pgNum/>
      </w:r>
      <w:r w:rsidRPr="00E72B82">
        <w:t xml:space="preserve">  </w:t>
      </w:r>
    </w:p>
    <w:p w:rsidR="00D92150" w:rsidRDefault="00D92150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56552" w:rsidRDefault="00356552" w:rsidP="00356552">
      <w:pPr>
        <w:pStyle w:val="PlaceEven"/>
      </w:pPr>
      <w:r w:rsidRPr="00E72B82">
        <w:t xml:space="preserve">   </w:t>
      </w:r>
      <w:r w:rsidRPr="00E72B82">
        <w:tab/>
      </w:r>
      <w:r w:rsidRPr="00E72B82">
        <w:tab/>
      </w:r>
      <w:r w:rsidRPr="00E72B82">
        <w:tab/>
      </w:r>
      <w:r w:rsidRPr="00E72B82">
        <w:tab/>
      </w:r>
    </w:p>
    <w:p w:rsidR="00D92150" w:rsidRDefault="00D92150" w:rsidP="00356552">
      <w:pPr>
        <w:pStyle w:val="SplitLong"/>
      </w:pPr>
    </w:p>
    <w:p w:rsidR="00D92150" w:rsidRPr="00226F59" w:rsidRDefault="00D92150" w:rsidP="00D92150">
      <w:pPr>
        <w:pStyle w:val="EventHeader"/>
      </w:pPr>
      <w:r>
        <w:t>EVENT</w:t>
      </w:r>
      <w:r w:rsidRPr="00226F59">
        <w:t xml:space="preserve"> 204 Girls 08/11 Yrs 50m Breaststroke   </w:t>
      </w:r>
    </w:p>
    <w:p w:rsidR="00D92150" w:rsidRPr="00226F59" w:rsidRDefault="00D92150" w:rsidP="00D92150">
      <w:pPr>
        <w:pStyle w:val="AgeGroupHeader"/>
      </w:pPr>
      <w:r w:rsidRPr="00226F59">
        <w:t xml:space="preserve">08 Yrs </w:t>
      </w:r>
      <w:r>
        <w:t>Age Group</w:t>
      </w:r>
      <w:r w:rsidRPr="00226F59">
        <w:t xml:space="preserve"> - Full Results</w:t>
      </w:r>
    </w:p>
    <w:p w:rsidR="00D92150" w:rsidRPr="00226F59" w:rsidRDefault="00D92150" w:rsidP="00D92150">
      <w:pPr>
        <w:pStyle w:val="PlaceHeader"/>
      </w:pPr>
      <w:r>
        <w:t>Place</w:t>
      </w:r>
      <w:r w:rsidRPr="00226F59">
        <w:tab/>
        <w:t>Name</w:t>
      </w:r>
      <w:r w:rsidRPr="00226F59">
        <w:tab/>
        <w:t>AaD</w:t>
      </w:r>
      <w:r w:rsidRPr="00226F59">
        <w:tab/>
        <w:t>Club</w:t>
      </w:r>
      <w:r w:rsidRPr="00226F59">
        <w:tab/>
      </w:r>
      <w:r w:rsidRPr="00226F59">
        <w:tab/>
        <w:t>Time</w:t>
      </w:r>
      <w:r w:rsidRPr="00226F59">
        <w:tab/>
      </w:r>
      <w:r w:rsidRPr="00226F59">
        <w:tab/>
      </w:r>
      <w:r w:rsidRPr="00226F59">
        <w:tab/>
        <w:t>FINA Pt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1.</w:t>
      </w:r>
      <w:r w:rsidRPr="00226F59">
        <w:tab/>
        <w:t>Alexa Dean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  53.27</w:t>
      </w:r>
      <w:r w:rsidRPr="00226F59">
        <w:tab/>
      </w:r>
      <w:r w:rsidRPr="00226F59">
        <w:tab/>
      </w:r>
      <w:r w:rsidRPr="00226F59">
        <w:tab/>
        <w:t>155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2.</w:t>
      </w:r>
      <w:r w:rsidRPr="00226F59">
        <w:tab/>
        <w:t>Jessica Whittle</w:t>
      </w:r>
      <w:r w:rsidRPr="00226F59">
        <w:tab/>
        <w:t>8</w:t>
      </w:r>
      <w:r w:rsidRPr="00226F59">
        <w:tab/>
        <w:t>North Tyne</w:t>
      </w:r>
      <w:r w:rsidRPr="00226F59">
        <w:tab/>
      </w:r>
      <w:r w:rsidRPr="00226F59">
        <w:tab/>
        <w:t xml:space="preserve">   54.30</w:t>
      </w:r>
      <w:r w:rsidRPr="00226F59">
        <w:tab/>
      </w:r>
      <w:r w:rsidRPr="00226F59">
        <w:tab/>
      </w:r>
      <w:r w:rsidRPr="00226F59">
        <w:tab/>
        <w:t>146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3.</w:t>
      </w:r>
      <w:r w:rsidRPr="00226F59">
        <w:tab/>
        <w:t>Wiktoria Kaczmarek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  55.79</w:t>
      </w:r>
      <w:r w:rsidRPr="00226F59">
        <w:tab/>
      </w:r>
      <w:r w:rsidRPr="00226F59">
        <w:tab/>
      </w:r>
      <w:r w:rsidRPr="00226F59">
        <w:tab/>
        <w:t>135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4.</w:t>
      </w:r>
      <w:r w:rsidRPr="00226F59">
        <w:tab/>
        <w:t>Millie Swinney</w:t>
      </w:r>
      <w:r w:rsidRPr="00226F59">
        <w:tab/>
        <w:t>8</w:t>
      </w:r>
      <w:r w:rsidRPr="00226F59">
        <w:tab/>
        <w:t>Gates &amp;Whick</w:t>
      </w:r>
      <w:r w:rsidRPr="00226F59">
        <w:tab/>
      </w:r>
      <w:r w:rsidRPr="00226F59">
        <w:tab/>
        <w:t xml:space="preserve">   56.78</w:t>
      </w:r>
      <w:r w:rsidRPr="00226F59">
        <w:tab/>
      </w:r>
      <w:r w:rsidRPr="00226F59">
        <w:tab/>
      </w:r>
      <w:r w:rsidRPr="00226F59">
        <w:tab/>
        <w:t>128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5.</w:t>
      </w:r>
      <w:r w:rsidRPr="00226F59">
        <w:tab/>
        <w:t>Charlotte Henderson</w:t>
      </w:r>
      <w:r w:rsidRPr="00226F59">
        <w:tab/>
        <w:t>8</w:t>
      </w:r>
      <w:r w:rsidRPr="00226F59">
        <w:tab/>
        <w:t>Morpeth</w:t>
      </w:r>
      <w:r w:rsidRPr="00226F59">
        <w:tab/>
      </w:r>
      <w:r w:rsidRPr="00226F59">
        <w:tab/>
        <w:t xml:space="preserve">   56.83</w:t>
      </w:r>
      <w:r w:rsidRPr="00226F59">
        <w:tab/>
      </w:r>
      <w:r w:rsidRPr="00226F59">
        <w:tab/>
      </w:r>
      <w:r w:rsidRPr="00226F59">
        <w:tab/>
        <w:t>127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6.</w:t>
      </w:r>
      <w:r w:rsidRPr="00226F59">
        <w:tab/>
        <w:t>Sathini Mudalige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  57.21</w:t>
      </w:r>
      <w:r w:rsidRPr="00226F59">
        <w:tab/>
      </w:r>
      <w:r w:rsidRPr="00226F59">
        <w:tab/>
      </w:r>
      <w:r w:rsidRPr="00226F59">
        <w:tab/>
        <w:t>125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7.</w:t>
      </w:r>
      <w:r w:rsidRPr="00226F59">
        <w:tab/>
        <w:t>Niamh Blackett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  57.87</w:t>
      </w:r>
      <w:r w:rsidRPr="00226F59">
        <w:tab/>
      </w:r>
      <w:r w:rsidRPr="00226F59">
        <w:tab/>
      </w:r>
      <w:r w:rsidRPr="00226F59">
        <w:tab/>
        <w:t>121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8.</w:t>
      </w:r>
      <w:r w:rsidRPr="00226F59">
        <w:tab/>
        <w:t>Bethany Cottee</w:t>
      </w:r>
      <w:r w:rsidRPr="00226F59">
        <w:tab/>
        <w:t>8</w:t>
      </w:r>
      <w:r w:rsidRPr="00226F59">
        <w:tab/>
        <w:t>Gates &amp;Whick</w:t>
      </w:r>
      <w:r w:rsidRPr="00226F59">
        <w:tab/>
      </w:r>
      <w:r w:rsidRPr="00226F59">
        <w:tab/>
        <w:t xml:space="preserve"> 1:00.25</w:t>
      </w:r>
      <w:r w:rsidRPr="00226F59">
        <w:tab/>
      </w:r>
      <w:r w:rsidRPr="00226F59">
        <w:tab/>
      </w:r>
      <w:r w:rsidRPr="00226F59">
        <w:tab/>
        <w:t>107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9.</w:t>
      </w:r>
      <w:r w:rsidRPr="00226F59">
        <w:tab/>
        <w:t>Frankie Jackson</w:t>
      </w:r>
      <w:r w:rsidRPr="00226F59">
        <w:tab/>
        <w:t>8</w:t>
      </w:r>
      <w:r w:rsidRPr="00226F59">
        <w:tab/>
        <w:t>Co Sund'land</w:t>
      </w:r>
      <w:r w:rsidRPr="00226F59">
        <w:tab/>
      </w:r>
      <w:r w:rsidRPr="00226F59">
        <w:tab/>
        <w:t xml:space="preserve"> 1:01.32</w:t>
      </w:r>
      <w:r w:rsidRPr="00226F59">
        <w:tab/>
      </w:r>
      <w:r w:rsidRPr="00226F59">
        <w:tab/>
      </w:r>
      <w:r w:rsidRPr="00226F59">
        <w:tab/>
        <w:t>101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10.</w:t>
      </w:r>
      <w:r w:rsidRPr="00226F59">
        <w:tab/>
        <w:t>Shamiso Tiyenga</w:t>
      </w:r>
      <w:r w:rsidRPr="00226F59">
        <w:tab/>
        <w:t>8</w:t>
      </w:r>
      <w:r w:rsidRPr="00226F59">
        <w:tab/>
        <w:t>Bo Stockton</w:t>
      </w:r>
      <w:r w:rsidRPr="00226F59">
        <w:tab/>
      </w:r>
      <w:r w:rsidRPr="00226F59">
        <w:tab/>
        <w:t xml:space="preserve"> 1:01.49</w:t>
      </w:r>
      <w:r w:rsidRPr="00226F59">
        <w:tab/>
      </w:r>
      <w:r w:rsidRPr="00226F59">
        <w:tab/>
      </w:r>
      <w:r w:rsidRPr="00226F59">
        <w:tab/>
        <w:t>101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11.</w:t>
      </w:r>
      <w:r w:rsidRPr="00226F59">
        <w:tab/>
        <w:t>Isla Murray</w:t>
      </w:r>
      <w:r w:rsidRPr="00226F59">
        <w:tab/>
        <w:t>8</w:t>
      </w:r>
      <w:r w:rsidRPr="00226F59">
        <w:tab/>
        <w:t>Gates &amp;Whick</w:t>
      </w:r>
      <w:r w:rsidRPr="00226F59">
        <w:tab/>
      </w:r>
      <w:r w:rsidRPr="00226F59">
        <w:tab/>
        <w:t xml:space="preserve"> 1:01.51</w:t>
      </w:r>
      <w:r w:rsidRPr="00226F59">
        <w:tab/>
      </w:r>
      <w:r w:rsidRPr="00226F59">
        <w:tab/>
      </w:r>
      <w:r w:rsidRPr="00226F59">
        <w:tab/>
        <w:t>100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12.</w:t>
      </w:r>
      <w:r w:rsidRPr="00226F59">
        <w:tab/>
        <w:t>Edith Shaw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1:02.35</w:t>
      </w:r>
      <w:r w:rsidRPr="00226F59">
        <w:tab/>
      </w:r>
      <w:r w:rsidRPr="00226F59">
        <w:tab/>
      </w:r>
      <w:r w:rsidRPr="00226F59">
        <w:tab/>
        <w:t>96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13.</w:t>
      </w:r>
      <w:r w:rsidRPr="00226F59">
        <w:tab/>
        <w:t>Isabel Dey</w:t>
      </w:r>
      <w:r w:rsidRPr="00226F59">
        <w:tab/>
        <w:t>8</w:t>
      </w:r>
      <w:r w:rsidRPr="00226F59">
        <w:tab/>
        <w:t>Co Sund'land</w:t>
      </w:r>
      <w:r w:rsidRPr="00226F59">
        <w:tab/>
      </w:r>
      <w:r w:rsidRPr="00226F59">
        <w:tab/>
        <w:t xml:space="preserve"> 1:04.22</w:t>
      </w:r>
      <w:r w:rsidRPr="00226F59">
        <w:tab/>
      </w:r>
      <w:r w:rsidRPr="00226F59">
        <w:tab/>
      </w:r>
      <w:r w:rsidRPr="00226F59">
        <w:tab/>
        <w:t>88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14.</w:t>
      </w:r>
      <w:r w:rsidRPr="00226F59">
        <w:tab/>
        <w:t>Lois Murray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1:05.75</w:t>
      </w:r>
      <w:r w:rsidRPr="00226F59">
        <w:tab/>
      </w:r>
      <w:r w:rsidRPr="00226F59">
        <w:tab/>
      </w:r>
      <w:r w:rsidRPr="00226F59">
        <w:tab/>
        <w:t>82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15.</w:t>
      </w:r>
      <w:r w:rsidRPr="00226F59">
        <w:tab/>
        <w:t>Georgia McCheyne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1:05.86</w:t>
      </w:r>
      <w:r w:rsidRPr="00226F59">
        <w:tab/>
      </w:r>
      <w:r w:rsidRPr="00226F59">
        <w:tab/>
      </w:r>
      <w:r w:rsidRPr="00226F59">
        <w:tab/>
        <w:t>82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16.</w:t>
      </w:r>
      <w:r w:rsidRPr="00226F59">
        <w:tab/>
        <w:t>Evie Nealings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 1:09.83</w:t>
      </w:r>
      <w:r w:rsidRPr="00226F59">
        <w:tab/>
      </w:r>
      <w:r w:rsidRPr="00226F59">
        <w:tab/>
      </w:r>
      <w:r w:rsidRPr="00226F59">
        <w:tab/>
        <w:t>68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Jessica Williams</w:t>
      </w:r>
      <w:r w:rsidRPr="00226F59">
        <w:tab/>
        <w:t>8</w:t>
      </w:r>
      <w:r w:rsidRPr="00226F59">
        <w:tab/>
        <w:t>Co Sund'land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Sophie Smith</w:t>
      </w:r>
      <w:r w:rsidRPr="00226F59">
        <w:tab/>
        <w:t>8</w:t>
      </w:r>
      <w:r w:rsidRPr="00226F59">
        <w:tab/>
        <w:t>Co Sund'land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Sarah Naisbett</w:t>
      </w:r>
      <w:r w:rsidRPr="00226F59">
        <w:tab/>
        <w:t>8</w:t>
      </w:r>
      <w:r w:rsidRPr="00226F59">
        <w:tab/>
        <w:t>Co Sund'land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Nekija Poulatova-Houli</w:t>
      </w:r>
      <w:r w:rsidRPr="00226F59">
        <w:tab/>
        <w:t>8</w:t>
      </w:r>
      <w:r w:rsidRPr="00226F59">
        <w:tab/>
        <w:t>Newcastle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AgeGroupHeader"/>
      </w:pPr>
      <w:r w:rsidRPr="00226F59">
        <w:t xml:space="preserve">09 Yrs </w:t>
      </w:r>
      <w:r>
        <w:t>Age Group</w:t>
      </w:r>
      <w:r w:rsidRPr="00226F59">
        <w:t xml:space="preserve"> - Full Results</w:t>
      </w:r>
    </w:p>
    <w:p w:rsidR="00D92150" w:rsidRPr="00226F59" w:rsidRDefault="00D92150" w:rsidP="00D92150">
      <w:pPr>
        <w:pStyle w:val="PlaceHeader"/>
      </w:pPr>
      <w:r>
        <w:t>Place</w:t>
      </w:r>
      <w:r w:rsidRPr="00226F59">
        <w:tab/>
        <w:t>Name</w:t>
      </w:r>
      <w:r w:rsidRPr="00226F59">
        <w:tab/>
        <w:t>AaD</w:t>
      </w:r>
      <w:r w:rsidRPr="00226F59">
        <w:tab/>
        <w:t>Club</w:t>
      </w:r>
      <w:r w:rsidRPr="00226F59">
        <w:tab/>
      </w:r>
      <w:r w:rsidRPr="00226F59">
        <w:tab/>
        <w:t>Time</w:t>
      </w:r>
      <w:r w:rsidRPr="00226F59">
        <w:tab/>
      </w:r>
      <w:r w:rsidRPr="00226F59">
        <w:tab/>
      </w:r>
      <w:r w:rsidRPr="00226F59">
        <w:tab/>
        <w:t>FINA Pt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1.</w:t>
      </w:r>
      <w:r w:rsidRPr="00226F59">
        <w:tab/>
        <w:t>Alice Forrest</w:t>
      </w:r>
      <w:r w:rsidRPr="00226F59">
        <w:tab/>
        <w:t>9</w:t>
      </w:r>
      <w:r w:rsidRPr="00226F59">
        <w:tab/>
        <w:t>Derwentside</w:t>
      </w:r>
      <w:r w:rsidRPr="00226F59">
        <w:tab/>
      </w:r>
      <w:r w:rsidRPr="00226F59">
        <w:tab/>
        <w:t xml:space="preserve">   47.12</w:t>
      </w:r>
      <w:r w:rsidRPr="00226F59">
        <w:tab/>
      </w:r>
      <w:r w:rsidRPr="00226F59">
        <w:tab/>
      </w:r>
      <w:r w:rsidRPr="00226F59">
        <w:tab/>
        <w:t>224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2.</w:t>
      </w:r>
      <w:r w:rsidRPr="00226F59">
        <w:tab/>
        <w:t>Elizabeth Land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  49.08</w:t>
      </w:r>
      <w:r w:rsidRPr="00226F59">
        <w:tab/>
      </w:r>
      <w:r w:rsidRPr="00226F59">
        <w:tab/>
      </w:r>
      <w:r w:rsidRPr="00226F59">
        <w:tab/>
        <w:t>198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3.</w:t>
      </w:r>
      <w:r w:rsidRPr="00226F59">
        <w:tab/>
        <w:t>Caitlin Cottee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  49.49</w:t>
      </w:r>
      <w:r w:rsidRPr="00226F59">
        <w:tab/>
      </w:r>
      <w:r w:rsidRPr="00226F59">
        <w:tab/>
      </w:r>
      <w:r w:rsidRPr="00226F59">
        <w:tab/>
        <w:t>193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4.</w:t>
      </w:r>
      <w:r w:rsidRPr="00226F59">
        <w:tab/>
        <w:t>Erin Houghton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  50.24</w:t>
      </w:r>
      <w:r w:rsidRPr="00226F59">
        <w:tab/>
      </w:r>
      <w:r w:rsidRPr="00226F59">
        <w:tab/>
      </w:r>
      <w:r w:rsidRPr="00226F59">
        <w:tab/>
        <w:t>185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5.</w:t>
      </w:r>
      <w:r w:rsidRPr="00226F59">
        <w:tab/>
        <w:t>Esme Hall</w:t>
      </w:r>
      <w:r w:rsidRPr="00226F59">
        <w:tab/>
        <w:t>9</w:t>
      </w:r>
      <w:r w:rsidRPr="00226F59">
        <w:tab/>
        <w:t>Bo Stockton</w:t>
      </w:r>
      <w:r w:rsidRPr="00226F59">
        <w:tab/>
      </w:r>
      <w:r w:rsidRPr="00226F59">
        <w:tab/>
        <w:t xml:space="preserve">   52.65</w:t>
      </w:r>
      <w:r w:rsidRPr="00226F59">
        <w:tab/>
      </w:r>
      <w:r w:rsidRPr="00226F59">
        <w:tab/>
      </w:r>
      <w:r w:rsidRPr="00226F59">
        <w:tab/>
        <w:t>160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6.</w:t>
      </w:r>
      <w:r w:rsidRPr="00226F59">
        <w:tab/>
        <w:t>Grace Wake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  53.04</w:t>
      </w:r>
      <w:r w:rsidRPr="00226F59">
        <w:tab/>
      </w:r>
      <w:r w:rsidRPr="00226F59">
        <w:tab/>
      </w:r>
      <w:r w:rsidRPr="00226F59">
        <w:tab/>
        <w:t>157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7.</w:t>
      </w:r>
      <w:r w:rsidRPr="00226F59">
        <w:tab/>
        <w:t>Harriet McConnell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  53.49</w:t>
      </w:r>
      <w:r w:rsidRPr="00226F59">
        <w:tab/>
      </w:r>
      <w:r w:rsidRPr="00226F59">
        <w:tab/>
      </w:r>
      <w:r w:rsidRPr="00226F59">
        <w:tab/>
        <w:t>153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8.</w:t>
      </w:r>
      <w:r w:rsidRPr="00226F59">
        <w:tab/>
        <w:t>Ava Bremner</w:t>
      </w:r>
      <w:r w:rsidRPr="00226F59">
        <w:tab/>
        <w:t>9</w:t>
      </w:r>
      <w:r w:rsidRPr="00226F59">
        <w:tab/>
        <w:t>Morpeth</w:t>
      </w:r>
      <w:r w:rsidRPr="00226F59">
        <w:tab/>
      </w:r>
      <w:r w:rsidRPr="00226F59">
        <w:tab/>
        <w:t xml:space="preserve">   54.00</w:t>
      </w:r>
      <w:r w:rsidRPr="00226F59">
        <w:tab/>
      </w:r>
      <w:r w:rsidRPr="00226F59">
        <w:tab/>
      </w:r>
      <w:r w:rsidRPr="00226F59">
        <w:tab/>
        <w:t>149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8.</w:t>
      </w:r>
      <w:r w:rsidRPr="00226F59">
        <w:tab/>
        <w:t>Iona Murray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  54.00</w:t>
      </w:r>
      <w:r w:rsidRPr="00226F59">
        <w:tab/>
      </w:r>
      <w:r w:rsidRPr="00226F59">
        <w:tab/>
      </w:r>
      <w:r w:rsidRPr="00226F59">
        <w:tab/>
        <w:t>149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10.</w:t>
      </w:r>
      <w:r w:rsidRPr="00226F59">
        <w:tab/>
        <w:t>Ava Williams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  54.68</w:t>
      </w:r>
      <w:r w:rsidRPr="00226F59">
        <w:tab/>
      </w:r>
      <w:r w:rsidRPr="00226F59">
        <w:tab/>
      </w:r>
      <w:r w:rsidRPr="00226F59">
        <w:tab/>
        <w:t>143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11.</w:t>
      </w:r>
      <w:r w:rsidRPr="00226F59">
        <w:tab/>
        <w:t>Libby Houston Codling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  56.68</w:t>
      </w:r>
      <w:r w:rsidRPr="00226F59">
        <w:tab/>
      </w:r>
      <w:r w:rsidRPr="00226F59">
        <w:tab/>
      </w:r>
      <w:r w:rsidRPr="00226F59">
        <w:tab/>
        <w:t>129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12.</w:t>
      </w:r>
      <w:r w:rsidRPr="00226F59">
        <w:tab/>
        <w:t>Charlotte Bingham</w:t>
      </w:r>
      <w:r w:rsidRPr="00226F59">
        <w:tab/>
        <w:t>9</w:t>
      </w:r>
      <w:r w:rsidRPr="00226F59">
        <w:tab/>
        <w:t>Co Sund'land</w:t>
      </w:r>
      <w:r w:rsidRPr="00226F59">
        <w:tab/>
      </w:r>
      <w:r w:rsidRPr="00226F59">
        <w:tab/>
        <w:t xml:space="preserve">   56.92</w:t>
      </w:r>
      <w:r w:rsidRPr="00226F59">
        <w:tab/>
      </w:r>
      <w:r w:rsidRPr="00226F59">
        <w:tab/>
      </w:r>
      <w:r w:rsidRPr="00226F59">
        <w:tab/>
        <w:t>127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13.</w:t>
      </w:r>
      <w:r w:rsidRPr="00226F59">
        <w:tab/>
        <w:t>Lexie Rogers</w:t>
      </w:r>
      <w:r w:rsidRPr="00226F59">
        <w:tab/>
        <w:t>9</w:t>
      </w:r>
      <w:r w:rsidRPr="00226F59">
        <w:tab/>
        <w:t>Co Sund'land</w:t>
      </w:r>
      <w:r w:rsidRPr="00226F59">
        <w:tab/>
      </w:r>
      <w:r w:rsidRPr="00226F59">
        <w:tab/>
        <w:t xml:space="preserve">   57.25</w:t>
      </w:r>
      <w:r w:rsidRPr="00226F59">
        <w:tab/>
      </w:r>
      <w:r w:rsidRPr="00226F59">
        <w:tab/>
      </w:r>
      <w:r w:rsidRPr="00226F59">
        <w:tab/>
        <w:t>125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14.</w:t>
      </w:r>
      <w:r w:rsidRPr="00226F59">
        <w:tab/>
        <w:t>Lucy Couling</w:t>
      </w:r>
      <w:r w:rsidRPr="00226F59">
        <w:tab/>
        <w:t>9</w:t>
      </w:r>
      <w:r w:rsidRPr="00226F59">
        <w:tab/>
        <w:t>Chester Le S</w:t>
      </w:r>
      <w:r w:rsidRPr="00226F59">
        <w:tab/>
      </w:r>
      <w:r w:rsidRPr="00226F59">
        <w:tab/>
        <w:t xml:space="preserve">   58.30</w:t>
      </w:r>
      <w:r w:rsidRPr="00226F59">
        <w:tab/>
      </w:r>
      <w:r w:rsidRPr="00226F59">
        <w:tab/>
      </w:r>
      <w:r w:rsidRPr="00226F59">
        <w:tab/>
        <w:t>118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15.</w:t>
      </w:r>
      <w:r w:rsidRPr="00226F59">
        <w:tab/>
        <w:t>Daisy Lawson</w:t>
      </w:r>
      <w:r w:rsidRPr="00226F59">
        <w:tab/>
        <w:t>9</w:t>
      </w:r>
      <w:r w:rsidRPr="00226F59">
        <w:tab/>
        <w:t>Derwentside</w:t>
      </w:r>
      <w:r w:rsidRPr="00226F59">
        <w:tab/>
      </w:r>
      <w:r w:rsidRPr="00226F59">
        <w:tab/>
        <w:t xml:space="preserve">   58.94</w:t>
      </w:r>
      <w:r w:rsidRPr="00226F59">
        <w:tab/>
      </w:r>
      <w:r w:rsidRPr="00226F59">
        <w:tab/>
      </w:r>
      <w:r w:rsidRPr="00226F59">
        <w:tab/>
        <w:t>114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16.</w:t>
      </w:r>
      <w:r w:rsidRPr="00226F59">
        <w:tab/>
        <w:t>Keira Blakie</w:t>
      </w:r>
      <w:r w:rsidRPr="00226F59">
        <w:tab/>
        <w:t>9</w:t>
      </w:r>
      <w:r w:rsidRPr="00226F59">
        <w:tab/>
        <w:t>Co Sund'land</w:t>
      </w:r>
      <w:r w:rsidRPr="00226F59">
        <w:tab/>
      </w:r>
      <w:r w:rsidRPr="00226F59">
        <w:tab/>
        <w:t xml:space="preserve"> 1:00.55</w:t>
      </w:r>
      <w:r w:rsidRPr="00226F59">
        <w:tab/>
      </w:r>
      <w:r w:rsidRPr="00226F59">
        <w:tab/>
      </w:r>
      <w:r w:rsidRPr="00226F59">
        <w:tab/>
        <w:t>105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17.</w:t>
      </w:r>
      <w:r w:rsidRPr="00226F59">
        <w:tab/>
        <w:t>Ruby Urwin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1:02.40</w:t>
      </w:r>
      <w:r w:rsidRPr="00226F59">
        <w:tab/>
      </w:r>
      <w:r w:rsidRPr="00226F59">
        <w:tab/>
      </w:r>
      <w:r w:rsidRPr="00226F59">
        <w:tab/>
        <w:t>96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18.</w:t>
      </w:r>
      <w:r w:rsidRPr="00226F59">
        <w:tab/>
        <w:t>Gracie Graham</w:t>
      </w:r>
      <w:r w:rsidRPr="00226F59">
        <w:tab/>
        <w:t>9</w:t>
      </w:r>
      <w:r w:rsidRPr="00226F59">
        <w:tab/>
        <w:t>Morpeth</w:t>
      </w:r>
      <w:r w:rsidRPr="00226F59">
        <w:tab/>
      </w:r>
      <w:r w:rsidRPr="00226F59">
        <w:tab/>
        <w:t xml:space="preserve"> 1:02.82</w:t>
      </w:r>
      <w:r w:rsidRPr="00226F59">
        <w:tab/>
      </w:r>
      <w:r w:rsidRPr="00226F59">
        <w:tab/>
      </w:r>
      <w:r w:rsidRPr="00226F59">
        <w:tab/>
        <w:t>94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19.</w:t>
      </w:r>
      <w:r w:rsidRPr="00226F59">
        <w:tab/>
        <w:t>Sophie Kelly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1:06.24</w:t>
      </w:r>
      <w:r w:rsidRPr="00226F59">
        <w:tab/>
      </w:r>
      <w:r w:rsidRPr="00226F59">
        <w:tab/>
      </w:r>
      <w:r w:rsidRPr="00226F59">
        <w:tab/>
        <w:t>80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20.</w:t>
      </w:r>
      <w:r w:rsidRPr="00226F59">
        <w:tab/>
        <w:t>Evie Armstrong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 1:06.51</w:t>
      </w:r>
      <w:r w:rsidRPr="00226F59">
        <w:tab/>
      </w:r>
      <w:r w:rsidRPr="00226F59">
        <w:tab/>
      </w:r>
      <w:r w:rsidRPr="00226F59">
        <w:tab/>
        <w:t>79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21.</w:t>
      </w:r>
      <w:r w:rsidRPr="00226F59">
        <w:tab/>
        <w:t>Gabrielle Penfold</w:t>
      </w:r>
      <w:r w:rsidRPr="00226F59">
        <w:tab/>
        <w:t>9</w:t>
      </w:r>
      <w:r w:rsidRPr="00226F59">
        <w:tab/>
        <w:t>Morpeth</w:t>
      </w:r>
      <w:r w:rsidRPr="00226F59">
        <w:tab/>
      </w:r>
      <w:r w:rsidRPr="00226F59">
        <w:tab/>
        <w:t xml:space="preserve"> 1:10.63</w:t>
      </w:r>
      <w:r w:rsidRPr="00226F59">
        <w:tab/>
      </w:r>
      <w:r w:rsidRPr="00226F59">
        <w:tab/>
      </w:r>
      <w:r w:rsidRPr="00226F59">
        <w:tab/>
        <w:t>66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22.</w:t>
      </w:r>
      <w:r w:rsidRPr="00226F59">
        <w:tab/>
        <w:t>Halle Billingham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 1:12.25</w:t>
      </w:r>
      <w:r w:rsidRPr="00226F59">
        <w:tab/>
      </w:r>
      <w:r w:rsidRPr="00226F59">
        <w:tab/>
      </w:r>
      <w:r w:rsidRPr="00226F59">
        <w:tab/>
        <w:t>62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23.</w:t>
      </w:r>
      <w:r w:rsidRPr="00226F59">
        <w:tab/>
        <w:t>Ronela Ebere</w:t>
      </w:r>
      <w:r w:rsidRPr="00226F59">
        <w:tab/>
        <w:t>9</w:t>
      </w:r>
      <w:r w:rsidRPr="00226F59">
        <w:tab/>
        <w:t>Co Sund'land</w:t>
      </w:r>
      <w:r w:rsidRPr="00226F59">
        <w:tab/>
      </w:r>
      <w:r w:rsidRPr="00226F59">
        <w:tab/>
        <w:t xml:space="preserve"> 1:33.29</w:t>
      </w:r>
      <w:r w:rsidRPr="00226F59">
        <w:tab/>
      </w:r>
      <w:r w:rsidRPr="00226F59">
        <w:tab/>
      </w:r>
      <w:r w:rsidRPr="00226F59">
        <w:tab/>
        <w:t>28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Millie Urwin</w:t>
      </w:r>
      <w:r w:rsidRPr="00226F59">
        <w:tab/>
        <w:t>9</w:t>
      </w:r>
      <w:r w:rsidRPr="00226F59">
        <w:tab/>
        <w:t>Gates &amp;Whick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Kyrie-Alize Elman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Heidi Sherrard</w:t>
      </w:r>
      <w:r w:rsidRPr="00226F59">
        <w:tab/>
        <w:t>9</w:t>
      </w:r>
      <w:r w:rsidRPr="00226F59">
        <w:tab/>
        <w:t>Derwentside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Dora Keddie-McLaren</w:t>
      </w:r>
      <w:r w:rsidRPr="00226F59">
        <w:tab/>
        <w:t>9</w:t>
      </w:r>
      <w:r w:rsidRPr="00226F59">
        <w:tab/>
        <w:t>Newcastle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AgeGroupHeader"/>
      </w:pPr>
      <w:r w:rsidRPr="00226F59">
        <w:t xml:space="preserve">10 Yrs </w:t>
      </w:r>
      <w:r>
        <w:t>Age Group</w:t>
      </w:r>
      <w:r w:rsidRPr="00226F59">
        <w:t xml:space="preserve"> - Full Results</w:t>
      </w:r>
    </w:p>
    <w:p w:rsidR="00D92150" w:rsidRPr="00226F59" w:rsidRDefault="00D92150" w:rsidP="00D92150">
      <w:pPr>
        <w:pStyle w:val="PlaceHeader"/>
      </w:pPr>
      <w:r>
        <w:t>Place</w:t>
      </w:r>
      <w:r w:rsidRPr="00226F59">
        <w:tab/>
        <w:t>Name</w:t>
      </w:r>
      <w:r w:rsidRPr="00226F59">
        <w:tab/>
        <w:t>AaD</w:t>
      </w:r>
      <w:r w:rsidRPr="00226F59">
        <w:tab/>
        <w:t>Club</w:t>
      </w:r>
      <w:r w:rsidRPr="00226F59">
        <w:tab/>
      </w:r>
      <w:r w:rsidRPr="00226F59">
        <w:tab/>
        <w:t>Time</w:t>
      </w:r>
      <w:r w:rsidRPr="00226F59">
        <w:tab/>
      </w:r>
      <w:r w:rsidRPr="00226F59">
        <w:tab/>
      </w:r>
      <w:r w:rsidRPr="00226F59">
        <w:tab/>
        <w:t>FINA Pt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1.</w:t>
      </w:r>
      <w:r w:rsidRPr="00226F59">
        <w:tab/>
        <w:t>Millie Cammock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   45.20</w:t>
      </w:r>
      <w:r w:rsidRPr="00226F59">
        <w:tab/>
      </w:r>
      <w:r w:rsidRPr="00226F59">
        <w:tab/>
      </w:r>
      <w:r w:rsidRPr="00226F59">
        <w:tab/>
        <w:t>254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2.</w:t>
      </w:r>
      <w:r w:rsidRPr="00226F59">
        <w:tab/>
        <w:t>Erin Ward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46.83</w:t>
      </w:r>
      <w:r w:rsidRPr="00226F59">
        <w:tab/>
      </w:r>
      <w:r w:rsidRPr="00226F59">
        <w:tab/>
      </w:r>
      <w:r w:rsidRPr="00226F59">
        <w:tab/>
        <w:t>228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3.</w:t>
      </w:r>
      <w:r w:rsidRPr="00226F59">
        <w:tab/>
        <w:t>Isabel Yates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46.99</w:t>
      </w:r>
      <w:r w:rsidRPr="00226F59">
        <w:tab/>
      </w:r>
      <w:r w:rsidRPr="00226F59">
        <w:tab/>
      </w:r>
      <w:r w:rsidRPr="00226F59">
        <w:tab/>
        <w:t>226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4.</w:t>
      </w:r>
      <w:r w:rsidRPr="00226F59">
        <w:tab/>
        <w:t>Chloe Brown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47.53</w:t>
      </w:r>
      <w:r w:rsidRPr="00226F59">
        <w:tab/>
      </w:r>
      <w:r w:rsidRPr="00226F59">
        <w:tab/>
      </w:r>
      <w:r w:rsidRPr="00226F59">
        <w:tab/>
        <w:t>218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5.</w:t>
      </w:r>
      <w:r w:rsidRPr="00226F59">
        <w:tab/>
        <w:t>Maya Barham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48.29</w:t>
      </w:r>
      <w:r w:rsidRPr="00226F59">
        <w:tab/>
      </w:r>
      <w:r w:rsidRPr="00226F59">
        <w:tab/>
      </w:r>
      <w:r w:rsidRPr="00226F59">
        <w:tab/>
        <w:t>208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6.</w:t>
      </w:r>
      <w:r w:rsidRPr="00226F59">
        <w:tab/>
        <w:t>Diana Morosan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48.60</w:t>
      </w:r>
      <w:r w:rsidRPr="00226F59">
        <w:tab/>
      </w:r>
      <w:r w:rsidRPr="00226F59">
        <w:tab/>
      </w:r>
      <w:r w:rsidRPr="00226F59">
        <w:tab/>
        <w:t>204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7.</w:t>
      </w:r>
      <w:r w:rsidRPr="00226F59">
        <w:tab/>
        <w:t>Lola Timmins</w:t>
      </w:r>
      <w:r w:rsidRPr="00226F59">
        <w:tab/>
        <w:t>10</w:t>
      </w:r>
      <w:r w:rsidRPr="00226F59">
        <w:tab/>
        <w:t>Bo Stockton</w:t>
      </w:r>
      <w:r w:rsidRPr="00226F59">
        <w:tab/>
      </w:r>
      <w:r w:rsidRPr="00226F59">
        <w:tab/>
        <w:t xml:space="preserve">   48.77</w:t>
      </w:r>
      <w:r w:rsidRPr="00226F59">
        <w:tab/>
      </w:r>
      <w:r w:rsidRPr="00226F59">
        <w:tab/>
      </w:r>
      <w:r w:rsidRPr="00226F59">
        <w:tab/>
        <w:t>202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8.</w:t>
      </w:r>
      <w:r w:rsidRPr="00226F59">
        <w:tab/>
        <w:t>Evelyn Hallissey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49.06</w:t>
      </w:r>
      <w:r w:rsidRPr="00226F59">
        <w:tab/>
      </w:r>
      <w:r w:rsidRPr="00226F59">
        <w:tab/>
      </w:r>
      <w:r w:rsidRPr="00226F59">
        <w:tab/>
        <w:t>198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9.</w:t>
      </w:r>
      <w:r w:rsidRPr="00226F59">
        <w:tab/>
        <w:t>Hannah McTernan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50.07</w:t>
      </w:r>
      <w:r w:rsidRPr="00226F59">
        <w:tab/>
      </w:r>
      <w:r w:rsidRPr="00226F59">
        <w:tab/>
      </w:r>
      <w:r w:rsidRPr="00226F59">
        <w:tab/>
        <w:t>187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10.</w:t>
      </w:r>
      <w:r w:rsidRPr="00226F59">
        <w:tab/>
        <w:t>Autumn Vaulkhard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50.19</w:t>
      </w:r>
      <w:r w:rsidRPr="00226F59">
        <w:tab/>
      </w:r>
      <w:r w:rsidRPr="00226F59">
        <w:tab/>
      </w:r>
      <w:r w:rsidRPr="00226F59">
        <w:tab/>
        <w:t>185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11.</w:t>
      </w:r>
      <w:r w:rsidRPr="00226F59">
        <w:tab/>
        <w:t>Ellie Robson</w:t>
      </w:r>
      <w:r w:rsidRPr="00226F59">
        <w:tab/>
        <w:t>10</w:t>
      </w:r>
      <w:r w:rsidRPr="00226F59">
        <w:tab/>
        <w:t>Derwentside</w:t>
      </w:r>
      <w:r w:rsidRPr="00226F59">
        <w:tab/>
      </w:r>
      <w:r w:rsidRPr="00226F59">
        <w:tab/>
        <w:t xml:space="preserve">   50.61</w:t>
      </w:r>
      <w:r w:rsidRPr="00226F59">
        <w:tab/>
      </w:r>
      <w:r w:rsidRPr="00226F59">
        <w:tab/>
      </w:r>
      <w:r w:rsidRPr="00226F59">
        <w:tab/>
        <w:t>181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12.</w:t>
      </w:r>
      <w:r w:rsidRPr="00226F59">
        <w:tab/>
        <w:t>Molly Scott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50.81</w:t>
      </w:r>
      <w:r w:rsidRPr="00226F59">
        <w:tab/>
      </w:r>
      <w:r w:rsidRPr="00226F59">
        <w:tab/>
      </w:r>
      <w:r w:rsidRPr="00226F59">
        <w:tab/>
        <w:t>179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13.</w:t>
      </w:r>
      <w:r w:rsidRPr="00226F59">
        <w:tab/>
        <w:t>Erin Blight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50.90</w:t>
      </w:r>
      <w:r w:rsidRPr="00226F59">
        <w:tab/>
      </w:r>
      <w:r w:rsidRPr="00226F59">
        <w:tab/>
      </w:r>
      <w:r w:rsidRPr="00226F59">
        <w:tab/>
        <w:t>178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14.</w:t>
      </w:r>
      <w:r w:rsidRPr="00226F59">
        <w:tab/>
        <w:t>Emily Rasmussen</w:t>
      </w:r>
      <w:r w:rsidRPr="00226F59">
        <w:tab/>
        <w:t>10</w:t>
      </w:r>
      <w:r w:rsidRPr="00226F59">
        <w:tab/>
        <w:t>Derwentside</w:t>
      </w:r>
      <w:r w:rsidRPr="00226F59">
        <w:tab/>
      </w:r>
      <w:r w:rsidRPr="00226F59">
        <w:tab/>
        <w:t xml:space="preserve">   51.01</w:t>
      </w:r>
      <w:r w:rsidRPr="00226F59">
        <w:tab/>
      </w:r>
      <w:r w:rsidRPr="00226F59">
        <w:tab/>
      </w:r>
      <w:r w:rsidRPr="00226F59">
        <w:tab/>
        <w:t>176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15.</w:t>
      </w:r>
      <w:r w:rsidRPr="00226F59">
        <w:tab/>
        <w:t>Mae Wilson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51.35</w:t>
      </w:r>
      <w:r w:rsidRPr="00226F59">
        <w:tab/>
      </w:r>
      <w:r w:rsidRPr="00226F59">
        <w:tab/>
      </w:r>
      <w:r w:rsidRPr="00226F59">
        <w:tab/>
        <w:t>173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16.</w:t>
      </w:r>
      <w:r w:rsidRPr="00226F59">
        <w:tab/>
        <w:t>Sydney Dearlove</w:t>
      </w:r>
      <w:r w:rsidRPr="00226F59">
        <w:tab/>
        <w:t>10</w:t>
      </w:r>
      <w:r w:rsidRPr="00226F59">
        <w:tab/>
        <w:t>Bo Stockton</w:t>
      </w:r>
      <w:r w:rsidRPr="00226F59">
        <w:tab/>
      </w:r>
      <w:r w:rsidRPr="00226F59">
        <w:tab/>
        <w:t xml:space="preserve">   54.06</w:t>
      </w:r>
      <w:r w:rsidRPr="00226F59">
        <w:tab/>
      </w:r>
      <w:r w:rsidRPr="00226F59">
        <w:tab/>
      </w:r>
      <w:r w:rsidRPr="00226F59">
        <w:tab/>
        <w:t>148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17.</w:t>
      </w:r>
      <w:r w:rsidRPr="00226F59">
        <w:tab/>
        <w:t>Alice Colborn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   54.42</w:t>
      </w:r>
      <w:r w:rsidRPr="00226F59">
        <w:tab/>
      </w:r>
      <w:r w:rsidRPr="00226F59">
        <w:tab/>
      </w:r>
      <w:r w:rsidRPr="00226F59">
        <w:tab/>
        <w:t>145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18.</w:t>
      </w:r>
      <w:r w:rsidRPr="00226F59">
        <w:tab/>
        <w:t>Haaniyah Bashir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54.46</w:t>
      </w:r>
      <w:r w:rsidRPr="00226F59">
        <w:tab/>
      </w:r>
      <w:r w:rsidRPr="00226F59">
        <w:tab/>
      </w:r>
      <w:r w:rsidRPr="00226F59">
        <w:tab/>
        <w:t>145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19.</w:t>
      </w:r>
      <w:r w:rsidRPr="00226F59">
        <w:tab/>
        <w:t>Aurora Hartley-Hewitso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   55.47</w:t>
      </w:r>
      <w:r w:rsidRPr="00226F59">
        <w:tab/>
      </w:r>
      <w:r w:rsidRPr="00226F59">
        <w:tab/>
      </w:r>
      <w:r w:rsidRPr="00226F59">
        <w:tab/>
        <w:t>137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20.</w:t>
      </w:r>
      <w:r w:rsidRPr="00226F59">
        <w:tab/>
        <w:t>Isobel Omoregbe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55.92</w:t>
      </w:r>
      <w:r w:rsidRPr="00226F59">
        <w:tab/>
      </w:r>
      <w:r w:rsidRPr="00226F59">
        <w:tab/>
      </w:r>
      <w:r w:rsidRPr="00226F59">
        <w:tab/>
        <w:t>134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21.</w:t>
      </w:r>
      <w:r w:rsidRPr="00226F59">
        <w:tab/>
        <w:t>Sophie Angus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55.93</w:t>
      </w:r>
      <w:r w:rsidRPr="00226F59">
        <w:tab/>
      </w:r>
      <w:r w:rsidRPr="00226F59">
        <w:tab/>
      </w:r>
      <w:r w:rsidRPr="00226F59">
        <w:tab/>
        <w:t>134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22.</w:t>
      </w:r>
      <w:r w:rsidRPr="00226F59">
        <w:tab/>
        <w:t>Marley Bowe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   56.50</w:t>
      </w:r>
      <w:r w:rsidRPr="00226F59">
        <w:tab/>
      </w:r>
      <w:r w:rsidRPr="00226F59">
        <w:tab/>
      </w:r>
      <w:r w:rsidRPr="00226F59">
        <w:tab/>
        <w:t>130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23.</w:t>
      </w:r>
      <w:r w:rsidRPr="00226F59">
        <w:tab/>
        <w:t>Lyla Wilkinson</w:t>
      </w:r>
      <w:r w:rsidRPr="00226F59">
        <w:tab/>
        <w:t>10</w:t>
      </w:r>
      <w:r w:rsidRPr="00226F59">
        <w:tab/>
        <w:t>Chester Le S</w:t>
      </w:r>
      <w:r w:rsidRPr="00226F59">
        <w:tab/>
      </w:r>
      <w:r w:rsidRPr="00226F59">
        <w:tab/>
        <w:t xml:space="preserve">   56.54</w:t>
      </w:r>
      <w:r w:rsidRPr="00226F59">
        <w:tab/>
      </w:r>
      <w:r w:rsidRPr="00226F59">
        <w:tab/>
      </w:r>
      <w:r w:rsidRPr="00226F59">
        <w:tab/>
        <w:t>129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24.</w:t>
      </w:r>
      <w:r w:rsidRPr="00226F59">
        <w:tab/>
        <w:t>Molly Hoffmann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  56.90</w:t>
      </w:r>
      <w:r w:rsidRPr="00226F59">
        <w:tab/>
      </w:r>
      <w:r w:rsidRPr="00226F59">
        <w:tab/>
      </w:r>
      <w:r w:rsidRPr="00226F59">
        <w:tab/>
        <w:t>127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25.</w:t>
      </w:r>
      <w:r w:rsidRPr="00226F59">
        <w:tab/>
        <w:t>Zara Scott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  57.84</w:t>
      </w:r>
      <w:r w:rsidRPr="00226F59">
        <w:tab/>
      </w:r>
      <w:r w:rsidRPr="00226F59">
        <w:tab/>
      </w:r>
      <w:r w:rsidRPr="00226F59">
        <w:tab/>
        <w:t>121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26.</w:t>
      </w:r>
      <w:r w:rsidRPr="00226F59">
        <w:tab/>
        <w:t>Holly O'Hegarty</w:t>
      </w:r>
      <w:r w:rsidRPr="00226F59">
        <w:tab/>
        <w:t>10</w:t>
      </w:r>
      <w:r w:rsidRPr="00226F59">
        <w:tab/>
        <w:t>Derwentside</w:t>
      </w:r>
      <w:r w:rsidRPr="00226F59">
        <w:tab/>
      </w:r>
      <w:r w:rsidRPr="00226F59">
        <w:tab/>
        <w:t xml:space="preserve">   58.01</w:t>
      </w:r>
      <w:r w:rsidRPr="00226F59">
        <w:tab/>
      </w:r>
      <w:r w:rsidRPr="00226F59">
        <w:tab/>
      </w:r>
      <w:r w:rsidRPr="00226F59">
        <w:tab/>
        <w:t>120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27.</w:t>
      </w:r>
      <w:r w:rsidRPr="00226F59">
        <w:tab/>
        <w:t>Eve Chandler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58.50</w:t>
      </w:r>
      <w:r w:rsidRPr="00226F59">
        <w:tab/>
      </w:r>
      <w:r w:rsidRPr="00226F59">
        <w:tab/>
      </w:r>
      <w:r w:rsidRPr="00226F59">
        <w:tab/>
        <w:t>117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28.</w:t>
      </w:r>
      <w:r w:rsidRPr="00226F59">
        <w:tab/>
        <w:t>Gracey Donnison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  58.64</w:t>
      </w:r>
      <w:r w:rsidRPr="00226F59">
        <w:tab/>
      </w:r>
      <w:r w:rsidRPr="00226F59">
        <w:tab/>
      </w:r>
      <w:r w:rsidRPr="00226F59">
        <w:tab/>
        <w:t>116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29.</w:t>
      </w:r>
      <w:r w:rsidRPr="00226F59">
        <w:tab/>
        <w:t>Olivia Green</w:t>
      </w:r>
      <w:r w:rsidRPr="00226F59">
        <w:tab/>
        <w:t>10</w:t>
      </w:r>
      <w:r w:rsidRPr="00226F59">
        <w:tab/>
        <w:t>Bo Stockton</w:t>
      </w:r>
      <w:r w:rsidRPr="00226F59">
        <w:tab/>
      </w:r>
      <w:r w:rsidRPr="00226F59">
        <w:tab/>
        <w:t xml:space="preserve">   58.99</w:t>
      </w:r>
      <w:r w:rsidRPr="00226F59">
        <w:tab/>
      </w:r>
      <w:r w:rsidRPr="00226F59">
        <w:tab/>
      </w:r>
      <w:r w:rsidRPr="00226F59">
        <w:tab/>
        <w:t>114</w:t>
      </w:r>
      <w:r w:rsidRPr="00226F59">
        <w:tab/>
      </w:r>
    </w:p>
    <w:p w:rsidR="00D92150" w:rsidRPr="00226F59" w:rsidRDefault="00D92150" w:rsidP="00D92150">
      <w:pPr>
        <w:pStyle w:val="EventHeader"/>
      </w:pPr>
      <w:r>
        <w:t>EVENT</w:t>
      </w:r>
      <w:r w:rsidRPr="00226F59">
        <w:t xml:space="preserve"> 204 Girls 08/11 Yrs 50m Breaststroke   </w:t>
      </w:r>
      <w:r>
        <w:t>(con’t)</w:t>
      </w:r>
    </w:p>
    <w:p w:rsidR="00D92150" w:rsidRDefault="00D92150" w:rsidP="00D92150">
      <w:pPr>
        <w:pStyle w:val="PlaceEven"/>
      </w:pPr>
    </w:p>
    <w:p w:rsidR="00D92150" w:rsidRPr="00226F59" w:rsidRDefault="00D92150" w:rsidP="00D92150">
      <w:pPr>
        <w:pStyle w:val="AgeGroupHeader"/>
      </w:pPr>
      <w:r w:rsidRPr="00226F59">
        <w:t xml:space="preserve">10 Yrs </w:t>
      </w:r>
      <w:r>
        <w:t>Age Group</w:t>
      </w:r>
      <w:r w:rsidRPr="00226F59">
        <w:t xml:space="preserve"> - Full Results</w:t>
      </w:r>
    </w:p>
    <w:p w:rsidR="00D92150" w:rsidRDefault="00D92150" w:rsidP="00D92150">
      <w:pPr>
        <w:pStyle w:val="PlaceEven"/>
      </w:pPr>
      <w:r>
        <w:t>Place</w:t>
      </w:r>
      <w:r w:rsidRPr="00226F59">
        <w:tab/>
        <w:t>Name</w:t>
      </w:r>
      <w:r w:rsidRPr="00226F59">
        <w:tab/>
        <w:t>AaD</w:t>
      </w:r>
      <w:r w:rsidRPr="00226F59">
        <w:tab/>
        <w:t>Club</w:t>
      </w:r>
      <w:r w:rsidRPr="00226F59">
        <w:tab/>
      </w:r>
      <w:r w:rsidRPr="00226F59">
        <w:tab/>
        <w:t>Time</w:t>
      </w:r>
      <w:r w:rsidRPr="00226F59">
        <w:tab/>
      </w:r>
      <w:r w:rsidRPr="00226F59">
        <w:tab/>
      </w:r>
      <w:r w:rsidRPr="00226F59">
        <w:tab/>
        <w:t>FINA Pt</w:t>
      </w:r>
    </w:p>
    <w:p w:rsidR="00D92150" w:rsidRPr="00226F59" w:rsidRDefault="00D92150" w:rsidP="00D92150">
      <w:pPr>
        <w:pStyle w:val="PlaceEven"/>
      </w:pPr>
      <w:r w:rsidRPr="00226F59">
        <w:t>30.</w:t>
      </w:r>
      <w:r w:rsidRPr="00226F59">
        <w:tab/>
        <w:t>Ellie Armory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  59.62</w:t>
      </w:r>
      <w:r w:rsidRPr="00226F59">
        <w:tab/>
      </w:r>
      <w:r w:rsidRPr="00226F59">
        <w:tab/>
      </w:r>
      <w:r w:rsidRPr="00226F59">
        <w:tab/>
        <w:t>110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31.</w:t>
      </w:r>
      <w:r w:rsidRPr="00226F59">
        <w:tab/>
        <w:t>Maisie Bone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1:00.02</w:t>
      </w:r>
      <w:r w:rsidRPr="00226F59">
        <w:tab/>
      </w:r>
      <w:r w:rsidRPr="00226F59">
        <w:tab/>
      </w:r>
      <w:r w:rsidRPr="00226F59">
        <w:tab/>
        <w:t>108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32.</w:t>
      </w:r>
      <w:r w:rsidRPr="00226F59">
        <w:tab/>
        <w:t>Lily Cross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1:00.47</w:t>
      </w:r>
      <w:r w:rsidRPr="00226F59">
        <w:tab/>
      </w:r>
      <w:r w:rsidRPr="00226F59">
        <w:tab/>
      </w:r>
      <w:r w:rsidRPr="00226F59">
        <w:tab/>
        <w:t>106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32.</w:t>
      </w:r>
      <w:r w:rsidRPr="00226F59">
        <w:tab/>
        <w:t>Paige Brusby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1:00.47</w:t>
      </w:r>
      <w:r w:rsidRPr="00226F59">
        <w:tab/>
      </w:r>
      <w:r w:rsidRPr="00226F59">
        <w:tab/>
      </w:r>
      <w:r w:rsidRPr="00226F59">
        <w:tab/>
        <w:t>106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34.</w:t>
      </w:r>
      <w:r w:rsidRPr="00226F59">
        <w:tab/>
        <w:t>Anna Barker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 1:02.47</w:t>
      </w:r>
      <w:r w:rsidRPr="00226F59">
        <w:tab/>
      </w:r>
      <w:r w:rsidRPr="00226F59">
        <w:tab/>
      </w:r>
      <w:r w:rsidRPr="00226F59">
        <w:tab/>
        <w:t>96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35.</w:t>
      </w:r>
      <w:r w:rsidRPr="00226F59">
        <w:tab/>
        <w:t>Madison Green</w:t>
      </w:r>
      <w:r w:rsidRPr="00226F59">
        <w:tab/>
        <w:t>10</w:t>
      </w:r>
      <w:r w:rsidRPr="00226F59">
        <w:tab/>
        <w:t>Newcastle</w:t>
      </w:r>
      <w:r w:rsidRPr="00226F59">
        <w:tab/>
      </w:r>
      <w:r w:rsidRPr="00226F59">
        <w:tab/>
        <w:t xml:space="preserve"> 1:02.96</w:t>
      </w:r>
      <w:r w:rsidRPr="00226F59">
        <w:tab/>
      </w:r>
      <w:r w:rsidRPr="00226F59">
        <w:tab/>
      </w:r>
      <w:r w:rsidRPr="00226F59">
        <w:tab/>
        <w:t>94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36.</w:t>
      </w:r>
      <w:r w:rsidRPr="00226F59">
        <w:tab/>
        <w:t>Abbey Whitfield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1:03.94</w:t>
      </w:r>
      <w:r w:rsidRPr="00226F59">
        <w:tab/>
      </w:r>
      <w:r w:rsidRPr="00226F59">
        <w:tab/>
      </w:r>
      <w:r w:rsidRPr="00226F59">
        <w:tab/>
        <w:t>89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37.</w:t>
      </w:r>
      <w:r w:rsidRPr="00226F59">
        <w:tab/>
        <w:t>Aoife Cummings</w:t>
      </w:r>
      <w:r w:rsidRPr="00226F59">
        <w:tab/>
        <w:t>10</w:t>
      </w:r>
      <w:r w:rsidRPr="00226F59">
        <w:tab/>
        <w:t>Gates &amp;Whick</w:t>
      </w:r>
      <w:r w:rsidRPr="00226F59">
        <w:tab/>
      </w:r>
      <w:r w:rsidRPr="00226F59">
        <w:tab/>
        <w:t xml:space="preserve"> 1:09.90</w:t>
      </w:r>
      <w:r w:rsidRPr="00226F59">
        <w:tab/>
      </w:r>
      <w:r w:rsidRPr="00226F59">
        <w:tab/>
      </w:r>
      <w:r w:rsidRPr="00226F59">
        <w:tab/>
        <w:t>68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38.</w:t>
      </w:r>
      <w:r w:rsidRPr="00226F59">
        <w:tab/>
        <w:t>Megan Potrac</w:t>
      </w:r>
      <w:r w:rsidRPr="00226F59">
        <w:tab/>
        <w:t>10</w:t>
      </w:r>
      <w:r w:rsidRPr="00226F59">
        <w:tab/>
        <w:t>Morpeth</w:t>
      </w:r>
      <w:r w:rsidRPr="00226F59">
        <w:tab/>
      </w:r>
      <w:r w:rsidRPr="00226F59">
        <w:tab/>
        <w:t xml:space="preserve"> 1:10.80</w:t>
      </w:r>
      <w:r w:rsidRPr="00226F59">
        <w:tab/>
      </w:r>
      <w:r w:rsidRPr="00226F59">
        <w:tab/>
      </w:r>
      <w:r w:rsidRPr="00226F59">
        <w:tab/>
        <w:t>66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Megan Hodgson</w:t>
      </w:r>
      <w:r w:rsidRPr="00226F59">
        <w:tab/>
        <w:t>10</w:t>
      </w:r>
      <w:r w:rsidRPr="00226F59">
        <w:tab/>
        <w:t>Co Sund'land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AgeGroupHeader"/>
      </w:pPr>
      <w:r w:rsidRPr="00226F59">
        <w:t xml:space="preserve">11 Yrs </w:t>
      </w:r>
      <w:r>
        <w:t>Age Group</w:t>
      </w:r>
      <w:r w:rsidRPr="00226F59">
        <w:t xml:space="preserve"> - Full Results</w:t>
      </w:r>
    </w:p>
    <w:p w:rsidR="00D92150" w:rsidRPr="00226F59" w:rsidRDefault="00D92150" w:rsidP="00D92150">
      <w:pPr>
        <w:pStyle w:val="PlaceHeader"/>
      </w:pPr>
      <w:r>
        <w:t>Place</w:t>
      </w:r>
      <w:r w:rsidRPr="00226F59">
        <w:tab/>
        <w:t>Name</w:t>
      </w:r>
      <w:r w:rsidRPr="00226F59">
        <w:tab/>
        <w:t>AaD</w:t>
      </w:r>
      <w:r w:rsidRPr="00226F59">
        <w:tab/>
        <w:t>Club</w:t>
      </w:r>
      <w:r w:rsidRPr="00226F59">
        <w:tab/>
      </w:r>
      <w:r w:rsidRPr="00226F59">
        <w:tab/>
        <w:t>Time</w:t>
      </w:r>
      <w:r w:rsidRPr="00226F59">
        <w:tab/>
      </w:r>
      <w:r w:rsidRPr="00226F59">
        <w:tab/>
      </w:r>
      <w:r w:rsidRPr="00226F59">
        <w:tab/>
        <w:t>FINA Pt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1.</w:t>
      </w:r>
      <w:r w:rsidRPr="00226F59">
        <w:tab/>
        <w:t>Millie Reilly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44.45</w:t>
      </w:r>
      <w:r w:rsidRPr="00226F59">
        <w:tab/>
      </w:r>
      <w:r w:rsidRPr="00226F59">
        <w:tab/>
      </w:r>
      <w:r w:rsidRPr="00226F59">
        <w:tab/>
        <w:t>267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2.</w:t>
      </w:r>
      <w:r w:rsidRPr="00226F59">
        <w:tab/>
        <w:t>Iona Johnstone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44.70</w:t>
      </w:r>
      <w:r w:rsidRPr="00226F59">
        <w:tab/>
      </w:r>
      <w:r w:rsidRPr="00226F59">
        <w:tab/>
      </w:r>
      <w:r w:rsidRPr="00226F59">
        <w:tab/>
        <w:t>263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3.</w:t>
      </w:r>
      <w:r w:rsidRPr="00226F59">
        <w:tab/>
        <w:t>Keira Peck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  <w:t xml:space="preserve">   44.89</w:t>
      </w:r>
      <w:r w:rsidRPr="00226F59">
        <w:tab/>
      </w:r>
      <w:r w:rsidRPr="00226F59">
        <w:tab/>
      </w:r>
      <w:r w:rsidRPr="00226F59">
        <w:tab/>
        <w:t>259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4.</w:t>
      </w:r>
      <w:r w:rsidRPr="00226F59">
        <w:tab/>
        <w:t>Holly Bodinner</w:t>
      </w:r>
      <w:r w:rsidRPr="00226F59">
        <w:tab/>
        <w:t>11</w:t>
      </w:r>
      <w:r w:rsidRPr="00226F59">
        <w:tab/>
        <w:t>Chester Le S</w:t>
      </w:r>
      <w:r w:rsidRPr="00226F59">
        <w:tab/>
      </w:r>
      <w:r w:rsidRPr="00226F59">
        <w:tab/>
        <w:t xml:space="preserve">   45.12</w:t>
      </w:r>
      <w:r w:rsidRPr="00226F59">
        <w:tab/>
      </w:r>
      <w:r w:rsidRPr="00226F59">
        <w:tab/>
      </w:r>
      <w:r w:rsidRPr="00226F59">
        <w:tab/>
        <w:t>255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5.</w:t>
      </w:r>
      <w:r w:rsidRPr="00226F59">
        <w:tab/>
        <w:t>Emily Nealings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45.34</w:t>
      </w:r>
      <w:r w:rsidRPr="00226F59">
        <w:tab/>
      </w:r>
      <w:r w:rsidRPr="00226F59">
        <w:tab/>
      </w:r>
      <w:r w:rsidRPr="00226F59">
        <w:tab/>
        <w:t>252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6.</w:t>
      </w:r>
      <w:r w:rsidRPr="00226F59">
        <w:tab/>
        <w:t>Georgina Crowther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45.82</w:t>
      </w:r>
      <w:r w:rsidRPr="00226F59">
        <w:tab/>
      </w:r>
      <w:r w:rsidRPr="00226F59">
        <w:tab/>
      </w:r>
      <w:r w:rsidRPr="00226F59">
        <w:tab/>
        <w:t>244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7.</w:t>
      </w:r>
      <w:r w:rsidRPr="00226F59">
        <w:tab/>
        <w:t>Katherine Noble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46.17</w:t>
      </w:r>
      <w:r w:rsidRPr="00226F59">
        <w:tab/>
      </w:r>
      <w:r w:rsidRPr="00226F59">
        <w:tab/>
      </w:r>
      <w:r w:rsidRPr="00226F59">
        <w:tab/>
        <w:t>238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8.</w:t>
      </w:r>
      <w:r w:rsidRPr="00226F59">
        <w:tab/>
        <w:t>Othelia Collins</w:t>
      </w:r>
      <w:r w:rsidRPr="00226F59">
        <w:tab/>
        <w:t>11</w:t>
      </w:r>
      <w:r w:rsidRPr="00226F59">
        <w:tab/>
        <w:t>Derwentside</w:t>
      </w:r>
      <w:r w:rsidRPr="00226F59">
        <w:tab/>
      </w:r>
      <w:r w:rsidRPr="00226F59">
        <w:tab/>
        <w:t xml:space="preserve">   46.91</w:t>
      </w:r>
      <w:r w:rsidRPr="00226F59">
        <w:tab/>
      </w:r>
      <w:r w:rsidRPr="00226F59">
        <w:tab/>
      </w:r>
      <w:r w:rsidRPr="00226F59">
        <w:tab/>
        <w:t>227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9.</w:t>
      </w:r>
      <w:r w:rsidRPr="00226F59">
        <w:tab/>
        <w:t>Allegra Fekete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46.99</w:t>
      </w:r>
      <w:r w:rsidRPr="00226F59">
        <w:tab/>
      </w:r>
      <w:r w:rsidRPr="00226F59">
        <w:tab/>
      </w:r>
      <w:r w:rsidRPr="00226F59">
        <w:tab/>
        <w:t>226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10.</w:t>
      </w:r>
      <w:r w:rsidRPr="00226F59">
        <w:tab/>
        <w:t>Rachel Temple</w:t>
      </w:r>
      <w:r w:rsidRPr="00226F59">
        <w:tab/>
        <w:t>11</w:t>
      </w:r>
      <w:r w:rsidRPr="00226F59">
        <w:tab/>
        <w:t>Derwentside</w:t>
      </w:r>
      <w:r w:rsidRPr="00226F59">
        <w:tab/>
      </w:r>
      <w:r w:rsidRPr="00226F59">
        <w:tab/>
        <w:t xml:space="preserve">   47.10</w:t>
      </w:r>
      <w:r w:rsidRPr="00226F59">
        <w:tab/>
      </w:r>
      <w:r w:rsidRPr="00226F59">
        <w:tab/>
      </w:r>
      <w:r w:rsidRPr="00226F59">
        <w:tab/>
        <w:t>224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11.</w:t>
      </w:r>
      <w:r w:rsidRPr="00226F59">
        <w:tab/>
        <w:t>Rosie Campbell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47.23</w:t>
      </w:r>
      <w:r w:rsidRPr="00226F59">
        <w:tab/>
      </w:r>
      <w:r w:rsidRPr="00226F59">
        <w:tab/>
      </w:r>
      <w:r w:rsidRPr="00226F59">
        <w:tab/>
        <w:t>222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12.</w:t>
      </w:r>
      <w:r w:rsidRPr="00226F59">
        <w:tab/>
        <w:t>Anna Harris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47.99</w:t>
      </w:r>
      <w:r w:rsidRPr="00226F59">
        <w:tab/>
      </w:r>
      <w:r w:rsidRPr="00226F59">
        <w:tab/>
      </w:r>
      <w:r w:rsidRPr="00226F59">
        <w:tab/>
        <w:t>212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12.</w:t>
      </w:r>
      <w:r w:rsidRPr="00226F59">
        <w:tab/>
        <w:t>Evie Hetherington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47.99</w:t>
      </w:r>
      <w:r w:rsidRPr="00226F59">
        <w:tab/>
      </w:r>
      <w:r w:rsidRPr="00226F59">
        <w:tab/>
      </w:r>
      <w:r w:rsidRPr="00226F59">
        <w:tab/>
        <w:t>212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14.</w:t>
      </w:r>
      <w:r w:rsidRPr="00226F59">
        <w:tab/>
        <w:t>Casey Campbell</w:t>
      </w:r>
      <w:r w:rsidRPr="00226F59">
        <w:tab/>
        <w:t>11</w:t>
      </w:r>
      <w:r w:rsidRPr="00226F59">
        <w:tab/>
        <w:t>Bo Stockton</w:t>
      </w:r>
      <w:r w:rsidRPr="00226F59">
        <w:tab/>
      </w:r>
      <w:r w:rsidRPr="00226F59">
        <w:tab/>
        <w:t xml:space="preserve">   48.04</w:t>
      </w:r>
      <w:r w:rsidRPr="00226F59">
        <w:tab/>
      </w:r>
      <w:r w:rsidRPr="00226F59">
        <w:tab/>
      </w:r>
      <w:r w:rsidRPr="00226F59">
        <w:tab/>
        <w:t>211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15.</w:t>
      </w:r>
      <w:r w:rsidRPr="00226F59">
        <w:tab/>
        <w:t>Nadine Wilson</w:t>
      </w:r>
      <w:r w:rsidRPr="00226F59">
        <w:tab/>
        <w:t>11</w:t>
      </w:r>
      <w:r w:rsidRPr="00226F59">
        <w:tab/>
        <w:t>Bo Stockton</w:t>
      </w:r>
      <w:r w:rsidRPr="00226F59">
        <w:tab/>
      </w:r>
      <w:r w:rsidRPr="00226F59">
        <w:tab/>
        <w:t xml:space="preserve">   48.32</w:t>
      </w:r>
      <w:r w:rsidRPr="00226F59">
        <w:tab/>
      </w:r>
      <w:r w:rsidRPr="00226F59">
        <w:tab/>
      </w:r>
      <w:r w:rsidRPr="00226F59">
        <w:tab/>
        <w:t>208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16.</w:t>
      </w:r>
      <w:r w:rsidRPr="00226F59">
        <w:tab/>
        <w:t>Grace Brown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49.30</w:t>
      </w:r>
      <w:r w:rsidRPr="00226F59">
        <w:tab/>
      </w:r>
      <w:r w:rsidRPr="00226F59">
        <w:tab/>
      </w:r>
      <w:r w:rsidRPr="00226F59">
        <w:tab/>
        <w:t>196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17.</w:t>
      </w:r>
      <w:r w:rsidRPr="00226F59">
        <w:tab/>
        <w:t>Freya Johnson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  <w:t xml:space="preserve">   49.83</w:t>
      </w:r>
      <w:r w:rsidRPr="00226F59">
        <w:tab/>
      </w:r>
      <w:r w:rsidRPr="00226F59">
        <w:tab/>
      </w:r>
      <w:r w:rsidRPr="00226F59">
        <w:tab/>
        <w:t>189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18.</w:t>
      </w:r>
      <w:r w:rsidRPr="00226F59">
        <w:tab/>
        <w:t>Rebecca Murray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  <w:t xml:space="preserve">   49.85</w:t>
      </w:r>
      <w:r w:rsidRPr="00226F59">
        <w:tab/>
      </w:r>
      <w:r w:rsidRPr="00226F59">
        <w:tab/>
      </w:r>
      <w:r w:rsidRPr="00226F59">
        <w:tab/>
        <w:t>189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19.</w:t>
      </w:r>
      <w:r w:rsidRPr="00226F59">
        <w:tab/>
        <w:t>Ella Dolphin</w:t>
      </w:r>
      <w:r w:rsidRPr="00226F59">
        <w:tab/>
        <w:t>11</w:t>
      </w:r>
      <w:r w:rsidRPr="00226F59">
        <w:tab/>
        <w:t>Derwentside</w:t>
      </w:r>
      <w:r w:rsidRPr="00226F59">
        <w:tab/>
      </w:r>
      <w:r w:rsidRPr="00226F59">
        <w:tab/>
        <w:t xml:space="preserve">   50.20</w:t>
      </w:r>
      <w:r w:rsidRPr="00226F59">
        <w:tab/>
      </w:r>
      <w:r w:rsidRPr="00226F59">
        <w:tab/>
      </w:r>
      <w:r w:rsidRPr="00226F59">
        <w:tab/>
        <w:t>185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20.</w:t>
      </w:r>
      <w:r w:rsidRPr="00226F59">
        <w:tab/>
        <w:t>Emily Stubbs</w:t>
      </w:r>
      <w:r w:rsidRPr="00226F59">
        <w:tab/>
        <w:t>11</w:t>
      </w:r>
      <w:r w:rsidRPr="00226F59">
        <w:tab/>
        <w:t>Derwentside</w:t>
      </w:r>
      <w:r w:rsidRPr="00226F59">
        <w:tab/>
      </w:r>
      <w:r w:rsidRPr="00226F59">
        <w:tab/>
        <w:t xml:space="preserve">   50.58</w:t>
      </w:r>
      <w:r w:rsidRPr="00226F59">
        <w:tab/>
      </w:r>
      <w:r w:rsidRPr="00226F59">
        <w:tab/>
      </w:r>
      <w:r w:rsidRPr="00226F59">
        <w:tab/>
        <w:t>181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21.</w:t>
      </w:r>
      <w:r w:rsidRPr="00226F59">
        <w:tab/>
        <w:t>Poppy McCheyne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51.01</w:t>
      </w:r>
      <w:r w:rsidRPr="00226F59">
        <w:tab/>
      </w:r>
      <w:r w:rsidRPr="00226F59">
        <w:tab/>
      </w:r>
      <w:r w:rsidRPr="00226F59">
        <w:tab/>
        <w:t>176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22.</w:t>
      </w:r>
      <w:r w:rsidRPr="00226F59">
        <w:tab/>
        <w:t>Isabelle Abraham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51.93</w:t>
      </w:r>
      <w:r w:rsidRPr="00226F59">
        <w:tab/>
      </w:r>
      <w:r w:rsidRPr="00226F59">
        <w:tab/>
      </w:r>
      <w:r w:rsidRPr="00226F59">
        <w:tab/>
        <w:t>167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23.</w:t>
      </w:r>
      <w:r w:rsidRPr="00226F59">
        <w:tab/>
        <w:t>Rosie Proud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52.15</w:t>
      </w:r>
      <w:r w:rsidRPr="00226F59">
        <w:tab/>
      </w:r>
      <w:r w:rsidRPr="00226F59">
        <w:tab/>
      </w:r>
      <w:r w:rsidRPr="00226F59">
        <w:tab/>
        <w:t>165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24.</w:t>
      </w:r>
      <w:r w:rsidRPr="00226F59">
        <w:tab/>
        <w:t>Erin Fallon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52.76</w:t>
      </w:r>
      <w:r w:rsidRPr="00226F59">
        <w:tab/>
      </w:r>
      <w:r w:rsidRPr="00226F59">
        <w:tab/>
      </w:r>
      <w:r w:rsidRPr="00226F59">
        <w:tab/>
        <w:t>159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25.</w:t>
      </w:r>
      <w:r w:rsidRPr="00226F59">
        <w:tab/>
        <w:t>Chloe Robinson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  <w:t xml:space="preserve">   54.14</w:t>
      </w:r>
      <w:r w:rsidRPr="00226F59">
        <w:tab/>
      </w:r>
      <w:r w:rsidRPr="00226F59">
        <w:tab/>
      </w:r>
      <w:r w:rsidRPr="00226F59">
        <w:tab/>
        <w:t>148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26.</w:t>
      </w:r>
      <w:r w:rsidRPr="00226F59">
        <w:tab/>
        <w:t>Sophie Middleton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56.36</w:t>
      </w:r>
      <w:r w:rsidRPr="00226F59">
        <w:tab/>
      </w:r>
      <w:r w:rsidRPr="00226F59">
        <w:tab/>
      </w:r>
      <w:r w:rsidRPr="00226F59">
        <w:tab/>
        <w:t>131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27.</w:t>
      </w:r>
      <w:r w:rsidRPr="00226F59">
        <w:tab/>
        <w:t>Martha Bowes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56.86</w:t>
      </w:r>
      <w:r w:rsidRPr="00226F59">
        <w:tab/>
      </w:r>
      <w:r w:rsidRPr="00226F59">
        <w:tab/>
      </w:r>
      <w:r w:rsidRPr="00226F59">
        <w:tab/>
        <w:t>127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28.</w:t>
      </w:r>
      <w:r w:rsidRPr="00226F59">
        <w:tab/>
        <w:t>Evie Wylie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   56.97</w:t>
      </w:r>
      <w:r w:rsidRPr="00226F59">
        <w:tab/>
      </w:r>
      <w:r w:rsidRPr="00226F59">
        <w:tab/>
      </w:r>
      <w:r w:rsidRPr="00226F59">
        <w:tab/>
        <w:t>127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29.</w:t>
      </w:r>
      <w:r w:rsidRPr="00226F59">
        <w:tab/>
        <w:t>Molly Naisbett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  57.97</w:t>
      </w:r>
      <w:r w:rsidRPr="00226F59">
        <w:tab/>
      </w:r>
      <w:r w:rsidRPr="00226F59">
        <w:tab/>
      </w:r>
      <w:r w:rsidRPr="00226F59">
        <w:tab/>
        <w:t>120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30.</w:t>
      </w:r>
      <w:r w:rsidRPr="00226F59">
        <w:tab/>
        <w:t>Jessica Dower</w:t>
      </w:r>
      <w:r w:rsidRPr="00226F59">
        <w:tab/>
        <w:t>11</w:t>
      </w:r>
      <w:r w:rsidRPr="00226F59">
        <w:tab/>
        <w:t>Derwentside</w:t>
      </w:r>
      <w:r w:rsidRPr="00226F59">
        <w:tab/>
      </w:r>
      <w:r w:rsidRPr="00226F59">
        <w:tab/>
        <w:t xml:space="preserve">   58.55</w:t>
      </w:r>
      <w:r w:rsidRPr="00226F59">
        <w:tab/>
      </w:r>
      <w:r w:rsidRPr="00226F59">
        <w:tab/>
      </w:r>
      <w:r w:rsidRPr="00226F59">
        <w:tab/>
        <w:t>117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31.</w:t>
      </w:r>
      <w:r w:rsidRPr="00226F59">
        <w:tab/>
        <w:t>Chloe Hutchinson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1:00.06</w:t>
      </w:r>
      <w:r w:rsidRPr="00226F59">
        <w:tab/>
      </w:r>
      <w:r w:rsidRPr="00226F59">
        <w:tab/>
      </w:r>
      <w:r w:rsidRPr="00226F59">
        <w:tab/>
        <w:t>108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32.</w:t>
      </w:r>
      <w:r w:rsidRPr="00226F59">
        <w:tab/>
        <w:t>Ellie Henderson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  <w:t xml:space="preserve"> 1:00.30</w:t>
      </w:r>
      <w:r w:rsidRPr="00226F59">
        <w:tab/>
      </w:r>
      <w:r w:rsidRPr="00226F59">
        <w:tab/>
      </w:r>
      <w:r w:rsidRPr="00226F59">
        <w:tab/>
        <w:t>107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>33.</w:t>
      </w:r>
      <w:r w:rsidRPr="00226F59">
        <w:tab/>
        <w:t>Mirella Ebere</w:t>
      </w:r>
      <w:r w:rsidRPr="00226F59">
        <w:tab/>
        <w:t>11</w:t>
      </w:r>
      <w:r w:rsidRPr="00226F59">
        <w:tab/>
        <w:t>Co Sund'land</w:t>
      </w:r>
      <w:r w:rsidRPr="00226F59">
        <w:tab/>
      </w:r>
      <w:r w:rsidRPr="00226F59">
        <w:tab/>
        <w:t xml:space="preserve"> 1:10.61</w:t>
      </w:r>
      <w:r w:rsidRPr="00226F59">
        <w:tab/>
      </w:r>
      <w:r w:rsidRPr="00226F59">
        <w:tab/>
      </w:r>
      <w:r w:rsidRPr="00226F59">
        <w:tab/>
        <w:t>66</w:t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Lucy Leja</w:t>
      </w:r>
      <w:r w:rsidRPr="00226F59">
        <w:tab/>
        <w:t>11</w:t>
      </w:r>
      <w:r w:rsidRPr="00226F59">
        <w:tab/>
        <w:t>Morpeth</w:t>
      </w:r>
      <w:r w:rsidRPr="00226F59">
        <w:tab/>
      </w:r>
      <w:r w:rsidRPr="00226F59">
        <w:tab/>
      </w:r>
      <w:r>
        <w:t>DNC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Abigail White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</w:r>
      <w:r>
        <w:t>DNC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D92150" w:rsidRPr="00226F59" w:rsidRDefault="00D92150" w:rsidP="00D92150">
      <w:pPr>
        <w:pStyle w:val="PlaceEven"/>
      </w:pPr>
      <w:r w:rsidRPr="00226F59">
        <w:t xml:space="preserve"> </w:t>
      </w:r>
      <w:r w:rsidRPr="00226F59">
        <w:tab/>
        <w:t>Rachel Taylor</w:t>
      </w:r>
      <w:r w:rsidRPr="00226F59">
        <w:tab/>
        <w:t>11</w:t>
      </w:r>
      <w:r w:rsidRPr="00226F59">
        <w:tab/>
        <w:t>North Tyne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7D10AA" w:rsidRDefault="00D92150" w:rsidP="00D92150">
      <w:pPr>
        <w:pStyle w:val="PlaceEven"/>
      </w:pPr>
      <w:r w:rsidRPr="00226F59">
        <w:t xml:space="preserve"> </w:t>
      </w:r>
      <w:r w:rsidRPr="00226F59">
        <w:tab/>
        <w:t>Annie Hutchinson</w:t>
      </w:r>
      <w:r w:rsidRPr="00226F59">
        <w:tab/>
        <w:t>11</w:t>
      </w:r>
      <w:r w:rsidRPr="00226F59">
        <w:tab/>
        <w:t>Newcastle</w:t>
      </w:r>
      <w:r w:rsidRPr="00226F59">
        <w:tab/>
      </w:r>
      <w:r w:rsidRPr="00226F59">
        <w:tab/>
        <w:t xml:space="preserve">DQ </w:t>
      </w:r>
      <w:r w:rsidRPr="00226F59">
        <w:pgNum/>
      </w:r>
      <w:r w:rsidRPr="00226F59">
        <w:t xml:space="preserve">     </w:t>
      </w:r>
    </w:p>
    <w:p w:rsidR="007D10AA" w:rsidRDefault="007D10A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D92150" w:rsidRDefault="00D92150" w:rsidP="00D92150">
      <w:pPr>
        <w:pStyle w:val="PlaceEven"/>
      </w:pPr>
      <w:r w:rsidRPr="00226F59">
        <w:tab/>
      </w:r>
      <w:r w:rsidRPr="00226F59">
        <w:tab/>
      </w:r>
      <w:r w:rsidRPr="00226F59">
        <w:tab/>
      </w:r>
      <w:r w:rsidRPr="00226F59">
        <w:tab/>
      </w:r>
    </w:p>
    <w:p w:rsidR="007D10AA" w:rsidRDefault="007D10AA" w:rsidP="00D92150">
      <w:pPr>
        <w:pStyle w:val="SplitLong"/>
      </w:pPr>
    </w:p>
    <w:p w:rsidR="007D10AA" w:rsidRPr="003967E0" w:rsidRDefault="007D10AA" w:rsidP="007D10AA">
      <w:pPr>
        <w:pStyle w:val="EventHeader"/>
      </w:pPr>
      <w:r>
        <w:t>EVENT</w:t>
      </w:r>
      <w:r w:rsidRPr="003967E0">
        <w:t xml:space="preserve"> 205 Boys 08/09 Yrs 100m IM             </w:t>
      </w:r>
    </w:p>
    <w:p w:rsidR="007D10AA" w:rsidRPr="003967E0" w:rsidRDefault="007D10AA" w:rsidP="007D10AA">
      <w:pPr>
        <w:pStyle w:val="AgeGroupHeader"/>
      </w:pPr>
      <w:r w:rsidRPr="003967E0">
        <w:t xml:space="preserve">08 Yrs </w:t>
      </w:r>
      <w:r>
        <w:t>Age Group</w:t>
      </w:r>
      <w:r w:rsidRPr="003967E0">
        <w:t xml:space="preserve"> - Full Results</w:t>
      </w:r>
    </w:p>
    <w:p w:rsidR="007D10AA" w:rsidRPr="003967E0" w:rsidRDefault="007D10AA" w:rsidP="007D10AA">
      <w:pPr>
        <w:pStyle w:val="PlaceHeader"/>
      </w:pPr>
      <w:r>
        <w:t>Place</w:t>
      </w:r>
      <w:r w:rsidRPr="003967E0">
        <w:tab/>
        <w:t>Name</w:t>
      </w:r>
      <w:r w:rsidRPr="003967E0">
        <w:tab/>
        <w:t>AaD</w:t>
      </w:r>
      <w:r w:rsidRPr="003967E0">
        <w:tab/>
        <w:t>Club</w:t>
      </w:r>
      <w:r w:rsidRPr="003967E0">
        <w:tab/>
      </w:r>
      <w:r w:rsidRPr="003967E0">
        <w:tab/>
        <w:t>Time</w:t>
      </w:r>
      <w:r w:rsidRPr="003967E0">
        <w:tab/>
      </w:r>
      <w:r w:rsidRPr="003967E0">
        <w:tab/>
      </w:r>
      <w:r w:rsidRPr="003967E0">
        <w:tab/>
        <w:t>FINA Pt</w:t>
      </w:r>
      <w:r w:rsidRPr="003967E0">
        <w:tab/>
      </w:r>
      <w:r w:rsidRPr="003967E0">
        <w:tab/>
        <w:t>50</w:t>
      </w:r>
    </w:p>
    <w:p w:rsidR="007D10AA" w:rsidRPr="003967E0" w:rsidRDefault="007D10AA" w:rsidP="007D10AA">
      <w:pPr>
        <w:pStyle w:val="PlaceEven"/>
      </w:pPr>
      <w:r w:rsidRPr="003967E0">
        <w:t>1.</w:t>
      </w:r>
      <w:r w:rsidRPr="003967E0">
        <w:tab/>
        <w:t>Daniel Hewitt</w:t>
      </w:r>
      <w:r w:rsidRPr="003967E0">
        <w:tab/>
        <w:t>8</w:t>
      </w:r>
      <w:r w:rsidRPr="003967E0">
        <w:tab/>
        <w:t>Co Sund'land</w:t>
      </w:r>
      <w:r w:rsidRPr="003967E0">
        <w:tab/>
      </w:r>
      <w:r w:rsidRPr="003967E0">
        <w:tab/>
        <w:t xml:space="preserve"> 1:43.29</w:t>
      </w:r>
      <w:r w:rsidRPr="003967E0">
        <w:tab/>
      </w:r>
      <w:r w:rsidRPr="003967E0">
        <w:tab/>
      </w:r>
      <w:r w:rsidRPr="003967E0">
        <w:tab/>
        <w:t>115</w:t>
      </w:r>
      <w:r w:rsidRPr="003967E0">
        <w:tab/>
      </w:r>
      <w:r w:rsidRPr="003967E0">
        <w:tab/>
        <w:t xml:space="preserve">   47.40</w:t>
      </w:r>
    </w:p>
    <w:p w:rsidR="007D10AA" w:rsidRPr="003967E0" w:rsidRDefault="007D10AA" w:rsidP="007D10AA">
      <w:pPr>
        <w:pStyle w:val="PlaceEven"/>
      </w:pPr>
      <w:r w:rsidRPr="003967E0">
        <w:t>2.</w:t>
      </w:r>
      <w:r w:rsidRPr="003967E0">
        <w:tab/>
        <w:t>Benjamin Palmer</w:t>
      </w:r>
      <w:r w:rsidRPr="003967E0">
        <w:tab/>
        <w:t>8</w:t>
      </w:r>
      <w:r w:rsidRPr="003967E0">
        <w:tab/>
        <w:t>Chester Le S</w:t>
      </w:r>
      <w:r w:rsidRPr="003967E0">
        <w:tab/>
      </w:r>
      <w:r w:rsidRPr="003967E0">
        <w:tab/>
        <w:t xml:space="preserve"> 1:45.18</w:t>
      </w:r>
      <w:r w:rsidRPr="003967E0">
        <w:tab/>
      </w:r>
      <w:r w:rsidRPr="003967E0">
        <w:tab/>
      </w:r>
      <w:r w:rsidRPr="003967E0">
        <w:tab/>
        <w:t>109</w:t>
      </w:r>
      <w:r w:rsidRPr="003967E0">
        <w:tab/>
      </w:r>
      <w:r w:rsidRPr="003967E0">
        <w:tab/>
        <w:t xml:space="preserve">   49.88</w:t>
      </w:r>
    </w:p>
    <w:p w:rsidR="007D10AA" w:rsidRPr="003967E0" w:rsidRDefault="007D10AA" w:rsidP="007D10AA">
      <w:pPr>
        <w:pStyle w:val="PlaceEven"/>
      </w:pPr>
      <w:r w:rsidRPr="003967E0">
        <w:t>3.</w:t>
      </w:r>
      <w:r w:rsidRPr="003967E0">
        <w:tab/>
        <w:t>Olly Hilton</w:t>
      </w:r>
      <w:r w:rsidRPr="003967E0">
        <w:tab/>
        <w:t>8</w:t>
      </w:r>
      <w:r w:rsidRPr="003967E0">
        <w:tab/>
        <w:t>Chester Le S</w:t>
      </w:r>
      <w:r w:rsidRPr="003967E0">
        <w:tab/>
      </w:r>
      <w:r w:rsidRPr="003967E0">
        <w:tab/>
        <w:t xml:space="preserve"> 1:48.45</w:t>
      </w:r>
      <w:r w:rsidRPr="003967E0">
        <w:tab/>
      </w:r>
      <w:r w:rsidRPr="003967E0">
        <w:tab/>
      </w:r>
      <w:r w:rsidRPr="003967E0">
        <w:tab/>
        <w:t>99</w:t>
      </w:r>
      <w:r w:rsidRPr="003967E0">
        <w:tab/>
      </w:r>
      <w:r w:rsidRPr="003967E0">
        <w:tab/>
        <w:t xml:space="preserve">   50.25</w:t>
      </w:r>
    </w:p>
    <w:p w:rsidR="007D10AA" w:rsidRPr="003967E0" w:rsidRDefault="007D10AA" w:rsidP="007D10AA">
      <w:pPr>
        <w:pStyle w:val="AgeGroupHeader"/>
      </w:pPr>
      <w:r w:rsidRPr="003967E0">
        <w:t xml:space="preserve">09 Yrs </w:t>
      </w:r>
      <w:r>
        <w:t>Age Group</w:t>
      </w:r>
      <w:r w:rsidRPr="003967E0">
        <w:t xml:space="preserve"> - Full Results</w:t>
      </w:r>
    </w:p>
    <w:p w:rsidR="007D10AA" w:rsidRPr="003967E0" w:rsidRDefault="007D10AA" w:rsidP="007D10AA">
      <w:pPr>
        <w:pStyle w:val="PlaceHeader"/>
      </w:pPr>
      <w:r>
        <w:t>Place</w:t>
      </w:r>
      <w:r w:rsidRPr="003967E0">
        <w:tab/>
        <w:t>Name</w:t>
      </w:r>
      <w:r w:rsidRPr="003967E0">
        <w:tab/>
        <w:t>AaD</w:t>
      </w:r>
      <w:r w:rsidRPr="003967E0">
        <w:tab/>
        <w:t>Club</w:t>
      </w:r>
      <w:r w:rsidRPr="003967E0">
        <w:tab/>
      </w:r>
      <w:r w:rsidRPr="003967E0">
        <w:tab/>
        <w:t>Time</w:t>
      </w:r>
      <w:r w:rsidRPr="003967E0">
        <w:tab/>
      </w:r>
      <w:r w:rsidRPr="003967E0">
        <w:tab/>
      </w:r>
      <w:r w:rsidRPr="003967E0">
        <w:tab/>
        <w:t>FINA Pt</w:t>
      </w:r>
      <w:r w:rsidRPr="003967E0">
        <w:tab/>
      </w:r>
      <w:r w:rsidRPr="003967E0">
        <w:tab/>
        <w:t>50</w:t>
      </w:r>
    </w:p>
    <w:p w:rsidR="007D10AA" w:rsidRPr="003967E0" w:rsidRDefault="007D10AA" w:rsidP="007D10AA">
      <w:pPr>
        <w:pStyle w:val="PlaceEven"/>
      </w:pPr>
      <w:r w:rsidRPr="003967E0">
        <w:t>1.</w:t>
      </w:r>
      <w:r w:rsidRPr="003967E0">
        <w:tab/>
        <w:t>Aidan Turner</w:t>
      </w:r>
      <w:r w:rsidRPr="003967E0">
        <w:tab/>
        <w:t>9</w:t>
      </w:r>
      <w:r w:rsidRPr="003967E0">
        <w:tab/>
        <w:t>Morpeth</w:t>
      </w:r>
      <w:r w:rsidRPr="003967E0">
        <w:tab/>
      </w:r>
      <w:r w:rsidRPr="003967E0">
        <w:tab/>
        <w:t xml:space="preserve"> 1:28.06</w:t>
      </w:r>
      <w:r w:rsidRPr="003967E0">
        <w:tab/>
      </w:r>
      <w:r w:rsidRPr="003967E0">
        <w:tab/>
      </w:r>
      <w:r w:rsidRPr="003967E0">
        <w:tab/>
        <w:t>186</w:t>
      </w:r>
      <w:r w:rsidRPr="003967E0">
        <w:tab/>
      </w:r>
      <w:r w:rsidRPr="003967E0">
        <w:tab/>
        <w:t xml:space="preserve">   41.49</w:t>
      </w:r>
    </w:p>
    <w:p w:rsidR="007D10AA" w:rsidRPr="003967E0" w:rsidRDefault="007D10AA" w:rsidP="007D10AA">
      <w:pPr>
        <w:pStyle w:val="PlaceEven"/>
      </w:pPr>
      <w:r w:rsidRPr="003967E0">
        <w:t>2.</w:t>
      </w:r>
      <w:r w:rsidRPr="003967E0">
        <w:tab/>
        <w:t>Conan Swinney</w:t>
      </w:r>
      <w:r w:rsidRPr="003967E0">
        <w:tab/>
        <w:t>9</w:t>
      </w:r>
      <w:r w:rsidRPr="003967E0">
        <w:tab/>
        <w:t>Gates &amp;Whick</w:t>
      </w:r>
      <w:r w:rsidRPr="003967E0">
        <w:tab/>
      </w:r>
      <w:r w:rsidRPr="003967E0">
        <w:tab/>
        <w:t xml:space="preserve"> 1:31.13</w:t>
      </w:r>
      <w:r w:rsidRPr="003967E0">
        <w:tab/>
      </w:r>
      <w:r w:rsidRPr="003967E0">
        <w:tab/>
      </w:r>
      <w:r w:rsidRPr="003967E0">
        <w:tab/>
        <w:t>168</w:t>
      </w:r>
      <w:r w:rsidRPr="003967E0">
        <w:tab/>
      </w:r>
      <w:r w:rsidRPr="003967E0">
        <w:tab/>
        <w:t xml:space="preserve">   40.97</w:t>
      </w:r>
    </w:p>
    <w:p w:rsidR="007D10AA" w:rsidRPr="003967E0" w:rsidRDefault="007D10AA" w:rsidP="007D10AA">
      <w:pPr>
        <w:pStyle w:val="PlaceEven"/>
      </w:pPr>
      <w:r w:rsidRPr="003967E0">
        <w:t>3.</w:t>
      </w:r>
      <w:r w:rsidRPr="003967E0">
        <w:tab/>
        <w:t>Harry Douglass</w:t>
      </w:r>
      <w:r w:rsidRPr="003967E0">
        <w:tab/>
        <w:t>9</w:t>
      </w:r>
      <w:r w:rsidRPr="003967E0">
        <w:tab/>
        <w:t>Newcastle</w:t>
      </w:r>
      <w:r w:rsidRPr="003967E0">
        <w:tab/>
      </w:r>
      <w:r w:rsidRPr="003967E0">
        <w:tab/>
        <w:t xml:space="preserve"> 1:37.24</w:t>
      </w:r>
      <w:r w:rsidRPr="003967E0">
        <w:tab/>
      </w:r>
      <w:r w:rsidRPr="003967E0">
        <w:tab/>
      </w:r>
      <w:r w:rsidRPr="003967E0">
        <w:tab/>
        <w:t>138</w:t>
      </w:r>
      <w:r w:rsidRPr="003967E0">
        <w:tab/>
      </w:r>
      <w:r w:rsidRPr="003967E0">
        <w:tab/>
        <w:t xml:space="preserve">   44.70</w:t>
      </w:r>
    </w:p>
    <w:p w:rsidR="007D10AA" w:rsidRPr="003967E0" w:rsidRDefault="007D10AA" w:rsidP="007D10AA">
      <w:pPr>
        <w:pStyle w:val="PlaceEven"/>
      </w:pPr>
      <w:r w:rsidRPr="003967E0">
        <w:t>4.</w:t>
      </w:r>
      <w:r w:rsidRPr="003967E0">
        <w:tab/>
        <w:t>Luke Littler</w:t>
      </w:r>
      <w:r w:rsidRPr="003967E0">
        <w:tab/>
        <w:t>9</w:t>
      </w:r>
      <w:r w:rsidRPr="003967E0">
        <w:tab/>
        <w:t>Derwentside</w:t>
      </w:r>
      <w:r w:rsidRPr="003967E0">
        <w:tab/>
      </w:r>
      <w:r w:rsidRPr="003967E0">
        <w:tab/>
        <w:t xml:space="preserve"> 1:38.11</w:t>
      </w:r>
      <w:r w:rsidRPr="003967E0">
        <w:tab/>
      </w:r>
      <w:r w:rsidRPr="003967E0">
        <w:tab/>
      </w:r>
      <w:r w:rsidRPr="003967E0">
        <w:tab/>
        <w:t>134</w:t>
      </w:r>
      <w:r w:rsidRPr="003967E0">
        <w:tab/>
      </w:r>
      <w:r w:rsidRPr="003967E0">
        <w:tab/>
        <w:t xml:space="preserve">   47.39</w:t>
      </w:r>
    </w:p>
    <w:p w:rsidR="007D10AA" w:rsidRPr="003967E0" w:rsidRDefault="007D10AA" w:rsidP="007D10AA">
      <w:pPr>
        <w:pStyle w:val="PlaceEven"/>
      </w:pPr>
      <w:r w:rsidRPr="003967E0">
        <w:t>5.</w:t>
      </w:r>
      <w:r w:rsidRPr="003967E0">
        <w:tab/>
        <w:t>Joe Foster</w:t>
      </w:r>
      <w:r w:rsidRPr="003967E0">
        <w:tab/>
        <w:t>9</w:t>
      </w:r>
      <w:r w:rsidRPr="003967E0">
        <w:tab/>
        <w:t>Chester Le S</w:t>
      </w:r>
      <w:r w:rsidRPr="003967E0">
        <w:tab/>
      </w:r>
      <w:r w:rsidRPr="003967E0">
        <w:tab/>
        <w:t xml:space="preserve"> 1:39.40</w:t>
      </w:r>
      <w:r w:rsidRPr="003967E0">
        <w:tab/>
      </w:r>
      <w:r w:rsidRPr="003967E0">
        <w:tab/>
      </w:r>
      <w:r w:rsidRPr="003967E0">
        <w:tab/>
        <w:t>129</w:t>
      </w:r>
      <w:r w:rsidRPr="003967E0">
        <w:tab/>
      </w:r>
      <w:r w:rsidRPr="003967E0">
        <w:tab/>
        <w:t xml:space="preserve">   46.18</w:t>
      </w:r>
    </w:p>
    <w:p w:rsidR="007D10AA" w:rsidRPr="003967E0" w:rsidRDefault="007D10AA" w:rsidP="007D10AA">
      <w:pPr>
        <w:pStyle w:val="PlaceEven"/>
      </w:pPr>
      <w:r w:rsidRPr="003967E0">
        <w:t>6.</w:t>
      </w:r>
      <w:r w:rsidRPr="003967E0">
        <w:tab/>
        <w:t>George Ponton</w:t>
      </w:r>
      <w:r w:rsidRPr="003967E0">
        <w:tab/>
        <w:t>9</w:t>
      </w:r>
      <w:r w:rsidRPr="003967E0">
        <w:tab/>
        <w:t>Newcastle</w:t>
      </w:r>
      <w:r w:rsidRPr="003967E0">
        <w:tab/>
      </w:r>
      <w:r w:rsidRPr="003967E0">
        <w:tab/>
        <w:t xml:space="preserve"> 1:40.65</w:t>
      </w:r>
      <w:r w:rsidRPr="003967E0">
        <w:tab/>
      </w:r>
      <w:r w:rsidRPr="003967E0">
        <w:tab/>
      </w:r>
      <w:r w:rsidRPr="003967E0">
        <w:tab/>
        <w:t>124</w:t>
      </w:r>
      <w:r w:rsidRPr="003967E0">
        <w:tab/>
      </w:r>
      <w:r w:rsidRPr="003967E0">
        <w:tab/>
        <w:t xml:space="preserve">   47.83</w:t>
      </w:r>
    </w:p>
    <w:p w:rsidR="007D10AA" w:rsidRPr="003967E0" w:rsidRDefault="007D10AA" w:rsidP="007D10AA">
      <w:pPr>
        <w:pStyle w:val="PlaceEven"/>
      </w:pPr>
      <w:r w:rsidRPr="003967E0">
        <w:t>7.</w:t>
      </w:r>
      <w:r w:rsidRPr="003967E0">
        <w:tab/>
        <w:t>Dale Henderson</w:t>
      </w:r>
      <w:r w:rsidRPr="003967E0">
        <w:tab/>
        <w:t>9</w:t>
      </w:r>
      <w:r w:rsidRPr="003967E0">
        <w:tab/>
        <w:t>Morpeth</w:t>
      </w:r>
      <w:r w:rsidRPr="003967E0">
        <w:tab/>
      </w:r>
      <w:r w:rsidRPr="003967E0">
        <w:tab/>
        <w:t xml:space="preserve"> 1:49.34</w:t>
      </w:r>
      <w:r w:rsidRPr="003967E0">
        <w:tab/>
      </w:r>
      <w:r w:rsidRPr="003967E0">
        <w:tab/>
      </w:r>
      <w:r w:rsidRPr="003967E0">
        <w:tab/>
        <w:t>97</w:t>
      </w:r>
      <w:r w:rsidRPr="003967E0">
        <w:tab/>
      </w:r>
      <w:r w:rsidRPr="003967E0">
        <w:tab/>
        <w:t xml:space="preserve">   52.06</w:t>
      </w:r>
    </w:p>
    <w:p w:rsidR="007D10AA" w:rsidRPr="003967E0" w:rsidRDefault="007D10AA" w:rsidP="007D10AA">
      <w:pPr>
        <w:pStyle w:val="PlaceEven"/>
      </w:pPr>
      <w:r w:rsidRPr="003967E0">
        <w:t>8.</w:t>
      </w:r>
      <w:r w:rsidRPr="003967E0">
        <w:tab/>
        <w:t>Harry Newton</w:t>
      </w:r>
      <w:r w:rsidRPr="003967E0">
        <w:tab/>
        <w:t>9</w:t>
      </w:r>
      <w:r w:rsidRPr="003967E0">
        <w:tab/>
        <w:t>Newcastle</w:t>
      </w:r>
      <w:r w:rsidRPr="003967E0">
        <w:tab/>
      </w:r>
      <w:r w:rsidRPr="003967E0">
        <w:tab/>
        <w:t xml:space="preserve"> 1:51.88</w:t>
      </w:r>
      <w:r w:rsidRPr="003967E0">
        <w:tab/>
      </w:r>
      <w:r w:rsidRPr="003967E0">
        <w:tab/>
      </w:r>
      <w:r w:rsidRPr="003967E0">
        <w:tab/>
        <w:t>90</w:t>
      </w:r>
      <w:r w:rsidRPr="003967E0">
        <w:tab/>
      </w:r>
      <w:r w:rsidRPr="003967E0">
        <w:tab/>
        <w:t xml:space="preserve">   52.52</w:t>
      </w:r>
    </w:p>
    <w:p w:rsidR="007D10AA" w:rsidRPr="003967E0" w:rsidRDefault="007D10AA" w:rsidP="007D10AA">
      <w:pPr>
        <w:pStyle w:val="PlaceEven"/>
      </w:pPr>
      <w:r w:rsidRPr="003967E0">
        <w:t>9.</w:t>
      </w:r>
      <w:r w:rsidRPr="003967E0">
        <w:tab/>
        <w:t>Leyton Lavelle</w:t>
      </w:r>
      <w:r w:rsidRPr="003967E0">
        <w:tab/>
        <w:t>9</w:t>
      </w:r>
      <w:r w:rsidRPr="003967E0">
        <w:tab/>
        <w:t>Chester Le S</w:t>
      </w:r>
      <w:r w:rsidRPr="003967E0">
        <w:tab/>
      </w:r>
      <w:r w:rsidRPr="003967E0">
        <w:tab/>
        <w:t xml:space="preserve"> 2:01.12</w:t>
      </w:r>
      <w:r w:rsidRPr="003967E0">
        <w:tab/>
      </w:r>
      <w:r w:rsidRPr="003967E0">
        <w:tab/>
      </w:r>
      <w:r w:rsidRPr="003967E0">
        <w:tab/>
        <w:t>71</w:t>
      </w:r>
      <w:r w:rsidRPr="003967E0">
        <w:tab/>
      </w:r>
      <w:r w:rsidRPr="003967E0">
        <w:tab/>
        <w:t xml:space="preserve">   58.53</w:t>
      </w:r>
    </w:p>
    <w:p w:rsidR="007D10AA" w:rsidRPr="003967E0" w:rsidRDefault="007D10AA" w:rsidP="007D10AA">
      <w:pPr>
        <w:pStyle w:val="PlaceEven"/>
      </w:pPr>
      <w:r w:rsidRPr="003967E0">
        <w:t>10.</w:t>
      </w:r>
      <w:r w:rsidRPr="003967E0">
        <w:tab/>
        <w:t>Tom Middleton</w:t>
      </w:r>
      <w:r w:rsidRPr="003967E0">
        <w:tab/>
        <w:t>9</w:t>
      </w:r>
      <w:r w:rsidRPr="003967E0">
        <w:tab/>
        <w:t>Co Sund'land</w:t>
      </w:r>
      <w:r w:rsidRPr="003967E0">
        <w:tab/>
      </w:r>
      <w:r w:rsidRPr="003967E0">
        <w:tab/>
        <w:t xml:space="preserve"> 2:06.57</w:t>
      </w:r>
      <w:r w:rsidRPr="003967E0">
        <w:tab/>
      </w:r>
      <w:r w:rsidRPr="003967E0">
        <w:tab/>
      </w:r>
      <w:r w:rsidRPr="003967E0">
        <w:tab/>
        <w:t>62</w:t>
      </w:r>
      <w:r w:rsidRPr="003967E0">
        <w:tab/>
      </w:r>
      <w:r w:rsidRPr="003967E0">
        <w:tab/>
        <w:t xml:space="preserve"> 1:00.22</w:t>
      </w:r>
    </w:p>
    <w:p w:rsidR="007D10AA" w:rsidRPr="003967E0" w:rsidRDefault="007D10AA" w:rsidP="007D10AA">
      <w:pPr>
        <w:pStyle w:val="PlaceEven"/>
      </w:pPr>
      <w:r w:rsidRPr="003967E0">
        <w:t xml:space="preserve"> </w:t>
      </w:r>
      <w:r w:rsidRPr="003967E0">
        <w:tab/>
        <w:t>Calum Ash</w:t>
      </w:r>
      <w:r w:rsidRPr="003967E0">
        <w:tab/>
        <w:t>9</w:t>
      </w:r>
      <w:r w:rsidRPr="003967E0">
        <w:tab/>
        <w:t>Newcastle</w:t>
      </w:r>
      <w:r w:rsidRPr="003967E0">
        <w:tab/>
      </w:r>
      <w:r w:rsidRPr="003967E0">
        <w:tab/>
      </w:r>
      <w:r>
        <w:t>DNC</w:t>
      </w:r>
      <w:r w:rsidRPr="003967E0">
        <w:tab/>
      </w:r>
      <w:r w:rsidRPr="003967E0">
        <w:tab/>
      </w:r>
      <w:r w:rsidRPr="003967E0">
        <w:tab/>
      </w:r>
      <w:r w:rsidRPr="003967E0">
        <w:tab/>
      </w:r>
      <w:r w:rsidRPr="003967E0">
        <w:tab/>
      </w:r>
    </w:p>
    <w:p w:rsidR="007D10AA" w:rsidRPr="003967E0" w:rsidRDefault="007D10AA" w:rsidP="007D10AA">
      <w:pPr>
        <w:pStyle w:val="PlaceEven"/>
      </w:pPr>
      <w:r w:rsidRPr="003967E0">
        <w:t xml:space="preserve"> </w:t>
      </w:r>
      <w:r w:rsidRPr="003967E0">
        <w:tab/>
        <w:t>Corben Hall</w:t>
      </w:r>
      <w:r w:rsidRPr="003967E0">
        <w:tab/>
        <w:t>9</w:t>
      </w:r>
      <w:r w:rsidRPr="003967E0">
        <w:tab/>
        <w:t>Chester Le S</w:t>
      </w:r>
      <w:r w:rsidRPr="003967E0">
        <w:tab/>
      </w:r>
      <w:r w:rsidRPr="003967E0">
        <w:tab/>
        <w:t xml:space="preserve">DQ </w:t>
      </w:r>
      <w:r w:rsidRPr="003967E0">
        <w:pgNum/>
      </w:r>
      <w:r w:rsidRPr="003967E0">
        <w:t xml:space="preserve">     </w:t>
      </w:r>
      <w:r w:rsidRPr="003967E0">
        <w:tab/>
      </w:r>
      <w:r w:rsidRPr="003967E0">
        <w:tab/>
      </w:r>
      <w:r w:rsidRPr="003967E0">
        <w:tab/>
      </w:r>
      <w:r w:rsidRPr="003967E0">
        <w:tab/>
      </w:r>
      <w:r w:rsidRPr="003967E0">
        <w:tab/>
      </w:r>
    </w:p>
    <w:p w:rsidR="007D10AA" w:rsidRPr="003967E0" w:rsidRDefault="007D10AA" w:rsidP="007D10AA">
      <w:pPr>
        <w:pStyle w:val="PlaceEven"/>
      </w:pPr>
      <w:r w:rsidRPr="003967E0">
        <w:t xml:space="preserve"> </w:t>
      </w:r>
      <w:r w:rsidRPr="003967E0">
        <w:tab/>
        <w:t>Sammy Guillou</w:t>
      </w:r>
      <w:r w:rsidRPr="003967E0">
        <w:tab/>
        <w:t>9</w:t>
      </w:r>
      <w:r w:rsidRPr="003967E0">
        <w:tab/>
        <w:t>North Tyne</w:t>
      </w:r>
      <w:r w:rsidRPr="003967E0">
        <w:tab/>
      </w:r>
      <w:r w:rsidRPr="003967E0">
        <w:tab/>
        <w:t xml:space="preserve">DQ </w:t>
      </w:r>
      <w:r w:rsidRPr="003967E0">
        <w:pgNum/>
      </w:r>
      <w:r w:rsidRPr="003967E0">
        <w:t xml:space="preserve">     </w:t>
      </w:r>
      <w:r w:rsidRPr="003967E0">
        <w:tab/>
      </w:r>
      <w:r w:rsidRPr="003967E0">
        <w:tab/>
      </w:r>
      <w:r w:rsidRPr="003967E0">
        <w:tab/>
      </w:r>
      <w:r w:rsidRPr="003967E0">
        <w:tab/>
      </w:r>
      <w:r w:rsidRPr="003967E0">
        <w:tab/>
      </w:r>
    </w:p>
    <w:p w:rsidR="007D10AA" w:rsidRPr="003967E0" w:rsidRDefault="007D10AA" w:rsidP="007D10AA">
      <w:pPr>
        <w:pStyle w:val="PlaceEven"/>
      </w:pPr>
      <w:r w:rsidRPr="003967E0">
        <w:t xml:space="preserve"> </w:t>
      </w:r>
      <w:r w:rsidRPr="003967E0">
        <w:tab/>
        <w:t>Ryan Barber</w:t>
      </w:r>
      <w:r w:rsidRPr="003967E0">
        <w:tab/>
        <w:t>9</w:t>
      </w:r>
      <w:r w:rsidRPr="003967E0">
        <w:tab/>
        <w:t>Co Sund'land</w:t>
      </w:r>
      <w:r w:rsidRPr="003967E0">
        <w:tab/>
      </w:r>
      <w:r w:rsidRPr="003967E0">
        <w:tab/>
        <w:t xml:space="preserve">DQ </w:t>
      </w:r>
      <w:r w:rsidRPr="003967E0">
        <w:pgNum/>
      </w:r>
      <w:r w:rsidRPr="003967E0">
        <w:t xml:space="preserve">     </w:t>
      </w:r>
      <w:r w:rsidRPr="003967E0">
        <w:tab/>
      </w:r>
      <w:r w:rsidRPr="003967E0">
        <w:tab/>
      </w:r>
      <w:r w:rsidRPr="003967E0">
        <w:tab/>
      </w:r>
      <w:r w:rsidRPr="003967E0">
        <w:tab/>
      </w:r>
      <w:r w:rsidRPr="003967E0">
        <w:tab/>
      </w:r>
    </w:p>
    <w:p w:rsidR="00712D65" w:rsidRDefault="007D10AA" w:rsidP="007D10AA">
      <w:pPr>
        <w:pStyle w:val="PlaceEven"/>
      </w:pPr>
      <w:r w:rsidRPr="003967E0">
        <w:t xml:space="preserve"> </w:t>
      </w:r>
      <w:r w:rsidRPr="003967E0">
        <w:tab/>
        <w:t>Owen Pritchard</w:t>
      </w:r>
      <w:r w:rsidRPr="003967E0">
        <w:tab/>
        <w:t>9</w:t>
      </w:r>
      <w:r w:rsidRPr="003967E0">
        <w:tab/>
        <w:t>Gates &amp;Whick</w:t>
      </w:r>
      <w:r w:rsidRPr="003967E0">
        <w:tab/>
      </w:r>
      <w:r w:rsidRPr="003967E0">
        <w:tab/>
        <w:t xml:space="preserve">DQ </w:t>
      </w:r>
      <w:r w:rsidRPr="003967E0">
        <w:pgNum/>
      </w:r>
      <w:r w:rsidRPr="003967E0">
        <w:t xml:space="preserve">  </w:t>
      </w:r>
    </w:p>
    <w:p w:rsidR="00712D65" w:rsidRDefault="00712D6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D10AA" w:rsidRDefault="007D10AA" w:rsidP="007D10AA">
      <w:pPr>
        <w:pStyle w:val="PlaceEven"/>
      </w:pPr>
      <w:r w:rsidRPr="003967E0">
        <w:t xml:space="preserve">   </w:t>
      </w:r>
      <w:r w:rsidRPr="003967E0">
        <w:tab/>
      </w:r>
      <w:r w:rsidRPr="003967E0">
        <w:tab/>
      </w:r>
      <w:r w:rsidRPr="003967E0">
        <w:tab/>
      </w:r>
      <w:r w:rsidRPr="003967E0">
        <w:tab/>
      </w:r>
      <w:r w:rsidRPr="003967E0">
        <w:tab/>
      </w:r>
    </w:p>
    <w:p w:rsidR="00B34D1A" w:rsidRDefault="00B34D1A" w:rsidP="007D10AA">
      <w:pPr>
        <w:pStyle w:val="SplitLong"/>
      </w:pPr>
    </w:p>
    <w:p w:rsidR="00B34D1A" w:rsidRPr="000D4299" w:rsidRDefault="00B34D1A" w:rsidP="00B34D1A">
      <w:pPr>
        <w:pStyle w:val="EventHeader"/>
      </w:pPr>
      <w:r>
        <w:t>EVENT</w:t>
      </w:r>
      <w:r w:rsidRPr="000D4299">
        <w:t xml:space="preserve"> 206 Boys 10/11 Yrs 200m IM             </w:t>
      </w:r>
    </w:p>
    <w:p w:rsidR="00B34D1A" w:rsidRPr="000D4299" w:rsidRDefault="00B34D1A" w:rsidP="00B34D1A">
      <w:pPr>
        <w:pStyle w:val="AgeGroupHeader"/>
      </w:pPr>
      <w:r w:rsidRPr="000D4299">
        <w:t xml:space="preserve">10 Yrs </w:t>
      </w:r>
      <w:r>
        <w:t>Age Group</w:t>
      </w:r>
      <w:r w:rsidRPr="000D4299">
        <w:t xml:space="preserve"> - Full Results</w:t>
      </w:r>
    </w:p>
    <w:p w:rsidR="00B34D1A" w:rsidRPr="000D4299" w:rsidRDefault="00B34D1A" w:rsidP="00B34D1A">
      <w:pPr>
        <w:pStyle w:val="PlaceHeader"/>
      </w:pPr>
      <w:r>
        <w:t>Place</w:t>
      </w:r>
      <w:r w:rsidRPr="000D4299">
        <w:tab/>
        <w:t>Name</w:t>
      </w:r>
      <w:r w:rsidRPr="000D4299">
        <w:tab/>
        <w:t>AaD</w:t>
      </w:r>
      <w:r w:rsidRPr="000D4299">
        <w:tab/>
        <w:t>Club</w:t>
      </w:r>
      <w:r w:rsidRPr="000D4299">
        <w:tab/>
      </w:r>
      <w:r w:rsidRPr="000D4299">
        <w:tab/>
        <w:t>Time</w:t>
      </w:r>
      <w:r w:rsidRPr="000D4299">
        <w:tab/>
      </w:r>
      <w:r w:rsidRPr="000D4299">
        <w:tab/>
      </w:r>
      <w:r w:rsidRPr="000D4299">
        <w:tab/>
        <w:t>FINA Pt</w:t>
      </w:r>
      <w:r w:rsidRPr="000D4299">
        <w:tab/>
      </w:r>
      <w:r w:rsidRPr="000D4299">
        <w:tab/>
        <w:t>50</w:t>
      </w:r>
      <w:r w:rsidRPr="000D4299">
        <w:tab/>
        <w:t>100</w:t>
      </w:r>
      <w:r w:rsidRPr="000D4299">
        <w:tab/>
        <w:t>150</w:t>
      </w:r>
    </w:p>
    <w:p w:rsidR="00B34D1A" w:rsidRPr="000D4299" w:rsidRDefault="00B34D1A" w:rsidP="00B34D1A">
      <w:pPr>
        <w:pStyle w:val="PlaceEven"/>
      </w:pPr>
      <w:r w:rsidRPr="000D4299">
        <w:t>1.</w:t>
      </w:r>
      <w:r w:rsidRPr="000D4299">
        <w:tab/>
        <w:t>Charlie Ward</w:t>
      </w:r>
      <w:r w:rsidRPr="000D4299">
        <w:tab/>
        <w:t>10</w:t>
      </w:r>
      <w:r w:rsidRPr="000D4299">
        <w:tab/>
        <w:t>Bo Stockton</w:t>
      </w:r>
      <w:r w:rsidRPr="000D4299">
        <w:tab/>
      </w:r>
      <w:r w:rsidRPr="000D4299">
        <w:tab/>
        <w:t xml:space="preserve"> 3:00.62</w:t>
      </w:r>
      <w:r w:rsidRPr="000D4299">
        <w:tab/>
      </w:r>
      <w:r w:rsidRPr="000D4299">
        <w:tab/>
      </w:r>
      <w:r w:rsidRPr="000D4299">
        <w:tab/>
        <w:t>223</w:t>
      </w:r>
      <w:r w:rsidRPr="000D4299">
        <w:tab/>
      </w:r>
      <w:r w:rsidRPr="000D4299">
        <w:tab/>
        <w:t xml:space="preserve">   38.84</w:t>
      </w:r>
      <w:r w:rsidRPr="000D4299">
        <w:tab/>
        <w:t xml:space="preserve"> 1:23.75</w:t>
      </w:r>
      <w:r w:rsidRPr="000D4299">
        <w:tab/>
        <w:t xml:space="preserve"> 2:19.52</w:t>
      </w:r>
    </w:p>
    <w:p w:rsidR="00B34D1A" w:rsidRPr="000D4299" w:rsidRDefault="00B34D1A" w:rsidP="00B34D1A">
      <w:pPr>
        <w:pStyle w:val="PlaceEven"/>
      </w:pPr>
      <w:r w:rsidRPr="000D4299">
        <w:t>2.</w:t>
      </w:r>
      <w:r w:rsidRPr="000D4299">
        <w:tab/>
        <w:t>Johan Haniffa</w:t>
      </w:r>
      <w:r w:rsidRPr="000D4299">
        <w:tab/>
        <w:t>10</w:t>
      </w:r>
      <w:r w:rsidRPr="000D4299">
        <w:tab/>
        <w:t>Newcastle</w:t>
      </w:r>
      <w:r w:rsidRPr="000D4299">
        <w:tab/>
      </w:r>
      <w:r w:rsidRPr="000D4299">
        <w:tab/>
        <w:t xml:space="preserve"> 3:04.65</w:t>
      </w:r>
      <w:r w:rsidRPr="000D4299">
        <w:tab/>
      </w:r>
      <w:r w:rsidRPr="000D4299">
        <w:tab/>
      </w:r>
      <w:r w:rsidRPr="000D4299">
        <w:tab/>
        <w:t>209</w:t>
      </w:r>
      <w:r w:rsidRPr="000D4299">
        <w:tab/>
      </w:r>
      <w:r w:rsidRPr="000D4299">
        <w:tab/>
        <w:t xml:space="preserve">   42.39</w:t>
      </w:r>
      <w:r w:rsidRPr="000D4299">
        <w:tab/>
        <w:t xml:space="preserve"> 1:28.90</w:t>
      </w:r>
      <w:r w:rsidRPr="000D4299">
        <w:tab/>
        <w:t xml:space="preserve"> 2:25.81</w:t>
      </w:r>
    </w:p>
    <w:p w:rsidR="00B34D1A" w:rsidRPr="000D4299" w:rsidRDefault="00B34D1A" w:rsidP="00B34D1A">
      <w:pPr>
        <w:pStyle w:val="PlaceEven"/>
      </w:pPr>
      <w:r w:rsidRPr="000D4299">
        <w:t>3.</w:t>
      </w:r>
      <w:r w:rsidRPr="000D4299">
        <w:tab/>
        <w:t>Matthew Scott</w:t>
      </w:r>
      <w:r w:rsidRPr="000D4299">
        <w:tab/>
        <w:t>10</w:t>
      </w:r>
      <w:r w:rsidRPr="000D4299">
        <w:tab/>
        <w:t>Newcastle</w:t>
      </w:r>
      <w:r w:rsidRPr="000D4299">
        <w:tab/>
      </w:r>
      <w:r w:rsidRPr="000D4299">
        <w:tab/>
        <w:t xml:space="preserve"> 3:06.71</w:t>
      </w:r>
      <w:r w:rsidRPr="000D4299">
        <w:tab/>
      </w:r>
      <w:r w:rsidRPr="000D4299">
        <w:tab/>
      </w:r>
      <w:r w:rsidRPr="000D4299">
        <w:tab/>
        <w:t>202</w:t>
      </w:r>
      <w:r w:rsidRPr="000D4299">
        <w:tab/>
      </w:r>
      <w:r w:rsidRPr="000D4299">
        <w:tab/>
        <w:t xml:space="preserve">   42.90</w:t>
      </w:r>
      <w:r w:rsidRPr="000D4299">
        <w:tab/>
        <w:t xml:space="preserve"> 1:30.90</w:t>
      </w:r>
      <w:r w:rsidRPr="000D4299">
        <w:tab/>
        <w:t xml:space="preserve"> 2:26.44</w:t>
      </w:r>
    </w:p>
    <w:p w:rsidR="00B34D1A" w:rsidRPr="000D4299" w:rsidRDefault="00B34D1A" w:rsidP="00B34D1A">
      <w:pPr>
        <w:pStyle w:val="PlaceEven"/>
      </w:pPr>
      <w:r w:rsidRPr="000D4299">
        <w:t>4.</w:t>
      </w:r>
      <w:r w:rsidRPr="000D4299">
        <w:tab/>
        <w:t>Jacob Bensley</w:t>
      </w:r>
      <w:r w:rsidRPr="000D4299">
        <w:tab/>
        <w:t>10</w:t>
      </w:r>
      <w:r w:rsidRPr="000D4299">
        <w:tab/>
        <w:t>Morpeth</w:t>
      </w:r>
      <w:r w:rsidRPr="000D4299">
        <w:tab/>
      </w:r>
      <w:r w:rsidRPr="000D4299">
        <w:tab/>
        <w:t xml:space="preserve"> 3:09.04</w:t>
      </w:r>
      <w:r w:rsidRPr="000D4299">
        <w:tab/>
      </w:r>
      <w:r w:rsidRPr="000D4299">
        <w:tab/>
      </w:r>
      <w:r w:rsidRPr="000D4299">
        <w:tab/>
        <w:t>195</w:t>
      </w:r>
      <w:r w:rsidRPr="000D4299">
        <w:tab/>
      </w:r>
      <w:r w:rsidRPr="000D4299">
        <w:tab/>
        <w:t xml:space="preserve">   46.58</w:t>
      </w:r>
      <w:r w:rsidRPr="000D4299">
        <w:tab/>
        <w:t xml:space="preserve"> 1:32.35</w:t>
      </w:r>
      <w:r w:rsidRPr="000D4299">
        <w:tab/>
        <w:t xml:space="preserve"> 2:29.23</w:t>
      </w:r>
    </w:p>
    <w:p w:rsidR="00B34D1A" w:rsidRPr="000D4299" w:rsidRDefault="00B34D1A" w:rsidP="00B34D1A">
      <w:pPr>
        <w:pStyle w:val="PlaceEven"/>
      </w:pPr>
      <w:r w:rsidRPr="000D4299">
        <w:t>5.</w:t>
      </w:r>
      <w:r w:rsidRPr="000D4299">
        <w:tab/>
        <w:t>Michael O'Neill</w:t>
      </w:r>
      <w:r w:rsidRPr="000D4299">
        <w:tab/>
        <w:t>10</w:t>
      </w:r>
      <w:r w:rsidRPr="000D4299">
        <w:tab/>
        <w:t>Bo Stockton</w:t>
      </w:r>
      <w:r w:rsidRPr="000D4299">
        <w:tab/>
      </w:r>
      <w:r w:rsidRPr="000D4299">
        <w:tab/>
        <w:t xml:space="preserve"> 3:09.82</w:t>
      </w:r>
      <w:r w:rsidRPr="000D4299">
        <w:tab/>
      </w:r>
      <w:r w:rsidRPr="000D4299">
        <w:tab/>
      </w:r>
      <w:r w:rsidRPr="000D4299">
        <w:tab/>
        <w:t>192</w:t>
      </w:r>
      <w:r w:rsidRPr="000D4299">
        <w:tab/>
      </w:r>
      <w:r w:rsidRPr="000D4299">
        <w:tab/>
        <w:t xml:space="preserve">   44.04</w:t>
      </w:r>
      <w:r w:rsidRPr="000D4299">
        <w:tab/>
        <w:t xml:space="preserve"> 1:31.42</w:t>
      </w:r>
      <w:r w:rsidRPr="000D4299">
        <w:tab/>
        <w:t xml:space="preserve"> 2:28.24</w:t>
      </w:r>
    </w:p>
    <w:p w:rsidR="00B34D1A" w:rsidRPr="000D4299" w:rsidRDefault="00B34D1A" w:rsidP="00B34D1A">
      <w:pPr>
        <w:pStyle w:val="PlaceEven"/>
      </w:pPr>
      <w:r w:rsidRPr="000D4299">
        <w:t>6.</w:t>
      </w:r>
      <w:r w:rsidRPr="000D4299">
        <w:tab/>
        <w:t>Kaydan Baird</w:t>
      </w:r>
      <w:r w:rsidRPr="000D4299">
        <w:tab/>
        <w:t>10</w:t>
      </w:r>
      <w:r w:rsidRPr="000D4299">
        <w:tab/>
        <w:t>Newcastle</w:t>
      </w:r>
      <w:r w:rsidRPr="000D4299">
        <w:tab/>
      </w:r>
      <w:r w:rsidRPr="000D4299">
        <w:tab/>
        <w:t xml:space="preserve"> 3:09.96</w:t>
      </w:r>
      <w:r w:rsidRPr="000D4299">
        <w:tab/>
      </w:r>
      <w:r w:rsidRPr="000D4299">
        <w:tab/>
      </w:r>
      <w:r w:rsidRPr="000D4299">
        <w:tab/>
        <w:t>192</w:t>
      </w:r>
      <w:r w:rsidRPr="000D4299">
        <w:tab/>
      </w:r>
      <w:r w:rsidRPr="000D4299">
        <w:tab/>
        <w:t xml:space="preserve">   41.72</w:t>
      </w:r>
      <w:r w:rsidRPr="000D4299">
        <w:tab/>
        <w:t xml:space="preserve"> 1:27.72</w:t>
      </w:r>
      <w:r w:rsidRPr="000D4299">
        <w:tab/>
        <w:t xml:space="preserve"> 2:28.29</w:t>
      </w:r>
    </w:p>
    <w:p w:rsidR="00B34D1A" w:rsidRPr="000D4299" w:rsidRDefault="00B34D1A" w:rsidP="00B34D1A">
      <w:pPr>
        <w:pStyle w:val="PlaceEven"/>
      </w:pPr>
      <w:r w:rsidRPr="000D4299">
        <w:t>7.</w:t>
      </w:r>
      <w:r w:rsidRPr="000D4299">
        <w:tab/>
        <w:t>Samuel Parker</w:t>
      </w:r>
      <w:r w:rsidRPr="000D4299">
        <w:tab/>
        <w:t>10</w:t>
      </w:r>
      <w:r w:rsidRPr="000D4299">
        <w:tab/>
        <w:t>Chester Le S</w:t>
      </w:r>
      <w:r w:rsidRPr="000D4299">
        <w:tab/>
      </w:r>
      <w:r w:rsidRPr="000D4299">
        <w:tab/>
        <w:t xml:space="preserve"> 3:18.18</w:t>
      </w:r>
      <w:r w:rsidRPr="000D4299">
        <w:tab/>
      </w:r>
      <w:r w:rsidRPr="000D4299">
        <w:tab/>
      </w:r>
      <w:r w:rsidRPr="000D4299">
        <w:tab/>
        <w:t>169</w:t>
      </w:r>
      <w:r w:rsidRPr="000D4299">
        <w:tab/>
      </w:r>
      <w:r w:rsidRPr="000D4299">
        <w:tab/>
        <w:t xml:space="preserve">   46.17</w:t>
      </w:r>
      <w:r w:rsidRPr="000D4299">
        <w:tab/>
        <w:t xml:space="preserve"> 1:37.83</w:t>
      </w:r>
      <w:r w:rsidRPr="000D4299">
        <w:tab/>
        <w:t xml:space="preserve"> 2:34.66</w:t>
      </w:r>
    </w:p>
    <w:p w:rsidR="00B34D1A" w:rsidRPr="000D4299" w:rsidRDefault="00B34D1A" w:rsidP="00B34D1A">
      <w:pPr>
        <w:pStyle w:val="PlaceEven"/>
      </w:pPr>
      <w:r w:rsidRPr="000D4299">
        <w:t>8.</w:t>
      </w:r>
      <w:r w:rsidRPr="000D4299">
        <w:tab/>
        <w:t>Liam Elliott</w:t>
      </w:r>
      <w:r w:rsidRPr="000D4299">
        <w:tab/>
        <w:t>10</w:t>
      </w:r>
      <w:r w:rsidRPr="000D4299">
        <w:tab/>
        <w:t>Newcastle</w:t>
      </w:r>
      <w:r w:rsidRPr="000D4299">
        <w:tab/>
      </w:r>
      <w:r w:rsidRPr="000D4299">
        <w:tab/>
        <w:t xml:space="preserve"> 3:19.91</w:t>
      </w:r>
      <w:r w:rsidRPr="000D4299">
        <w:tab/>
      </w:r>
      <w:r w:rsidRPr="000D4299">
        <w:tab/>
      </w:r>
      <w:r w:rsidRPr="000D4299">
        <w:tab/>
        <w:t>164</w:t>
      </w:r>
      <w:r w:rsidRPr="000D4299">
        <w:tab/>
      </w:r>
      <w:r w:rsidRPr="000D4299">
        <w:tab/>
        <w:t xml:space="preserve">   49.23</w:t>
      </w:r>
      <w:r w:rsidRPr="000D4299">
        <w:tab/>
        <w:t xml:space="preserve"> 1:38.13</w:t>
      </w:r>
      <w:r w:rsidRPr="000D4299">
        <w:tab/>
        <w:t xml:space="preserve"> 2:38.12</w:t>
      </w:r>
    </w:p>
    <w:p w:rsidR="00B34D1A" w:rsidRPr="000D4299" w:rsidRDefault="00B34D1A" w:rsidP="00B34D1A">
      <w:pPr>
        <w:pStyle w:val="PlaceEven"/>
      </w:pPr>
      <w:r w:rsidRPr="000D4299">
        <w:t>9.</w:t>
      </w:r>
      <w:r w:rsidRPr="000D4299">
        <w:tab/>
        <w:t>Liam Hunter</w:t>
      </w:r>
      <w:r w:rsidRPr="000D4299">
        <w:tab/>
        <w:t>10</w:t>
      </w:r>
      <w:r w:rsidRPr="000D4299">
        <w:tab/>
        <w:t>Morpeth</w:t>
      </w:r>
      <w:r w:rsidRPr="000D4299">
        <w:tab/>
      </w:r>
      <w:r w:rsidRPr="000D4299">
        <w:tab/>
        <w:t xml:space="preserve"> 3:20.48</w:t>
      </w:r>
      <w:r w:rsidRPr="000D4299">
        <w:tab/>
      </w:r>
      <w:r w:rsidRPr="000D4299">
        <w:tab/>
      </w:r>
      <w:r w:rsidRPr="000D4299">
        <w:tab/>
        <w:t>163</w:t>
      </w:r>
      <w:r w:rsidRPr="000D4299">
        <w:tab/>
      </w:r>
      <w:r w:rsidRPr="000D4299">
        <w:tab/>
        <w:t xml:space="preserve">   45.22</w:t>
      </w:r>
      <w:r w:rsidRPr="000D4299">
        <w:tab/>
        <w:t xml:space="preserve"> 1:34.11</w:t>
      </w:r>
      <w:r w:rsidRPr="000D4299">
        <w:tab/>
        <w:t xml:space="preserve"> 2:36.79</w:t>
      </w:r>
    </w:p>
    <w:p w:rsidR="00B34D1A" w:rsidRPr="000D4299" w:rsidRDefault="00B34D1A" w:rsidP="00B34D1A">
      <w:pPr>
        <w:pStyle w:val="PlaceEven"/>
      </w:pPr>
      <w:r w:rsidRPr="000D4299">
        <w:t>10.</w:t>
      </w:r>
      <w:r w:rsidRPr="000D4299">
        <w:tab/>
        <w:t>Joshua McKenzie</w:t>
      </w:r>
      <w:r w:rsidRPr="000D4299">
        <w:tab/>
        <w:t>10</w:t>
      </w:r>
      <w:r w:rsidRPr="000D4299">
        <w:tab/>
        <w:t>Bo Stockton</w:t>
      </w:r>
      <w:r w:rsidRPr="000D4299">
        <w:tab/>
      </w:r>
      <w:r w:rsidRPr="000D4299">
        <w:tab/>
        <w:t xml:space="preserve"> 3:24.63</w:t>
      </w:r>
      <w:r w:rsidRPr="000D4299">
        <w:tab/>
      </w:r>
      <w:r w:rsidRPr="000D4299">
        <w:tab/>
      </w:r>
      <w:r w:rsidRPr="000D4299">
        <w:tab/>
        <w:t>153</w:t>
      </w:r>
      <w:r w:rsidRPr="000D4299">
        <w:tab/>
      </w:r>
      <w:r w:rsidRPr="000D4299">
        <w:tab/>
        <w:t xml:space="preserve">   45.62</w:t>
      </w:r>
      <w:r w:rsidRPr="000D4299">
        <w:tab/>
        <w:t xml:space="preserve"> 1:40.64</w:t>
      </w:r>
      <w:r w:rsidRPr="000D4299">
        <w:tab/>
        <w:t xml:space="preserve"> 2:38.25</w:t>
      </w:r>
    </w:p>
    <w:p w:rsidR="00B34D1A" w:rsidRPr="000D4299" w:rsidRDefault="00B34D1A" w:rsidP="00B34D1A">
      <w:pPr>
        <w:pStyle w:val="PlaceEven"/>
      </w:pPr>
      <w:r w:rsidRPr="000D4299">
        <w:t>11.</w:t>
      </w:r>
      <w:r w:rsidRPr="000D4299">
        <w:tab/>
        <w:t>Alexander Rice</w:t>
      </w:r>
      <w:r w:rsidRPr="000D4299">
        <w:tab/>
        <w:t>10</w:t>
      </w:r>
      <w:r w:rsidRPr="000D4299">
        <w:tab/>
        <w:t>Chester Le S</w:t>
      </w:r>
      <w:r w:rsidRPr="000D4299">
        <w:tab/>
      </w:r>
      <w:r w:rsidRPr="000D4299">
        <w:tab/>
        <w:t xml:space="preserve"> 3:46.76</w:t>
      </w:r>
      <w:r w:rsidRPr="000D4299">
        <w:tab/>
      </w:r>
      <w:r w:rsidRPr="000D4299">
        <w:tab/>
      </w:r>
      <w:r w:rsidRPr="000D4299">
        <w:tab/>
        <w:t>113</w:t>
      </w:r>
      <w:r w:rsidRPr="000D4299">
        <w:tab/>
      </w:r>
      <w:r w:rsidRPr="000D4299">
        <w:tab/>
        <w:t xml:space="preserve">   59.47</w:t>
      </w:r>
      <w:r w:rsidRPr="000D4299">
        <w:tab/>
        <w:t xml:space="preserve"> 1:58.51</w:t>
      </w:r>
      <w:r w:rsidRPr="000D4299">
        <w:tab/>
        <w:t xml:space="preserve"> 3:01.85</w:t>
      </w:r>
    </w:p>
    <w:p w:rsidR="00B34D1A" w:rsidRPr="000D4299" w:rsidRDefault="00B34D1A" w:rsidP="00B34D1A">
      <w:pPr>
        <w:pStyle w:val="PlaceEven"/>
      </w:pPr>
      <w:r w:rsidRPr="000D4299">
        <w:t>12.</w:t>
      </w:r>
      <w:r w:rsidRPr="000D4299">
        <w:tab/>
        <w:t>Aaron Taylor</w:t>
      </w:r>
      <w:r w:rsidRPr="000D4299">
        <w:tab/>
        <w:t>10</w:t>
      </w:r>
      <w:r w:rsidRPr="000D4299">
        <w:tab/>
        <w:t>Co Sund'land</w:t>
      </w:r>
      <w:r w:rsidRPr="000D4299">
        <w:tab/>
      </w:r>
      <w:r w:rsidRPr="000D4299">
        <w:tab/>
        <w:t xml:space="preserve"> 3:47.05</w:t>
      </w:r>
      <w:r w:rsidRPr="000D4299">
        <w:tab/>
      </w:r>
      <w:r w:rsidRPr="000D4299">
        <w:tab/>
      </w:r>
      <w:r w:rsidRPr="000D4299">
        <w:tab/>
        <w:t>112</w:t>
      </w:r>
      <w:r w:rsidRPr="000D4299">
        <w:tab/>
      </w:r>
      <w:r w:rsidRPr="000D4299">
        <w:tab/>
        <w:t xml:space="preserve">   59.30</w:t>
      </w:r>
      <w:r w:rsidRPr="000D4299">
        <w:tab/>
        <w:t xml:space="preserve"> 1:53.45</w:t>
      </w:r>
      <w:r w:rsidRPr="000D4299">
        <w:tab/>
        <w:t xml:space="preserve"> 2:58.49</w:t>
      </w:r>
    </w:p>
    <w:p w:rsidR="00B34D1A" w:rsidRPr="000D4299" w:rsidRDefault="00B34D1A" w:rsidP="00B34D1A">
      <w:pPr>
        <w:pStyle w:val="PlaceEven"/>
      </w:pPr>
      <w:r w:rsidRPr="000D4299">
        <w:t>13.</w:t>
      </w:r>
      <w:r w:rsidRPr="000D4299">
        <w:tab/>
        <w:t>Anesu Tiyenga</w:t>
      </w:r>
      <w:r w:rsidRPr="000D4299">
        <w:tab/>
        <w:t>10</w:t>
      </w:r>
      <w:r w:rsidRPr="000D4299">
        <w:tab/>
        <w:t>Bo Stockton</w:t>
      </w:r>
      <w:r w:rsidRPr="000D4299">
        <w:tab/>
      </w:r>
      <w:r w:rsidRPr="000D4299">
        <w:tab/>
        <w:t xml:space="preserve"> 3:58.66</w:t>
      </w:r>
      <w:r w:rsidRPr="000D4299">
        <w:tab/>
      </w:r>
      <w:r w:rsidRPr="000D4299">
        <w:tab/>
      </w:r>
      <w:r w:rsidRPr="000D4299">
        <w:tab/>
        <w:t>96</w:t>
      </w:r>
      <w:r w:rsidRPr="000D4299">
        <w:tab/>
      </w:r>
      <w:r w:rsidRPr="000D4299">
        <w:tab/>
        <w:t xml:space="preserve">   58.14</w:t>
      </w:r>
      <w:r w:rsidRPr="000D4299">
        <w:tab/>
        <w:t xml:space="preserve"> 1:59.07</w:t>
      </w:r>
      <w:r w:rsidRPr="000D4299">
        <w:tab/>
        <w:t xml:space="preserve"> 3:03.67</w:t>
      </w:r>
    </w:p>
    <w:p w:rsidR="00B34D1A" w:rsidRPr="000D4299" w:rsidRDefault="00B34D1A" w:rsidP="00B34D1A">
      <w:pPr>
        <w:pStyle w:val="PlaceEven"/>
      </w:pPr>
      <w:r w:rsidRPr="000D4299">
        <w:t>14.</w:t>
      </w:r>
      <w:r w:rsidRPr="000D4299">
        <w:tab/>
        <w:t>Charlie Hepton</w:t>
      </w:r>
      <w:r w:rsidRPr="000D4299">
        <w:tab/>
        <w:t>10</w:t>
      </w:r>
      <w:r w:rsidRPr="000D4299">
        <w:tab/>
        <w:t>Co Sund'land</w:t>
      </w:r>
      <w:r w:rsidRPr="000D4299">
        <w:tab/>
      </w:r>
      <w:r w:rsidRPr="000D4299">
        <w:tab/>
        <w:t xml:space="preserve"> 4:32.52</w:t>
      </w:r>
      <w:r w:rsidRPr="000D4299">
        <w:tab/>
      </w:r>
      <w:r w:rsidRPr="000D4299">
        <w:tab/>
      </w:r>
      <w:r w:rsidRPr="000D4299">
        <w:tab/>
        <w:t>65</w:t>
      </w:r>
      <w:r w:rsidRPr="000D4299">
        <w:tab/>
      </w:r>
      <w:r w:rsidRPr="000D4299">
        <w:tab/>
        <w:t xml:space="preserve"> 1:07.78</w:t>
      </w:r>
      <w:r w:rsidRPr="000D4299">
        <w:tab/>
        <w:t xml:space="preserve"> 2:13.28</w:t>
      </w:r>
      <w:r w:rsidRPr="000D4299">
        <w:tab/>
        <w:t xml:space="preserve"> 3:29.73</w:t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Adam Nichol</w:t>
      </w:r>
      <w:r w:rsidRPr="000D4299">
        <w:tab/>
        <w:t>10</w:t>
      </w:r>
      <w:r w:rsidRPr="000D4299">
        <w:tab/>
        <w:t>Chester Le S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Christian Morpeth</w:t>
      </w:r>
      <w:r w:rsidRPr="000D4299">
        <w:tab/>
        <w:t>10</w:t>
      </w:r>
      <w:r w:rsidRPr="000D4299">
        <w:tab/>
        <w:t>Co Sund'land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Liam Attwell</w:t>
      </w:r>
      <w:r w:rsidRPr="000D4299">
        <w:tab/>
        <w:t>10</w:t>
      </w:r>
      <w:r w:rsidRPr="000D4299">
        <w:tab/>
        <w:t>North Tyne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Max Elgood</w:t>
      </w:r>
      <w:r w:rsidRPr="000D4299">
        <w:tab/>
        <w:t>10</w:t>
      </w:r>
      <w:r w:rsidRPr="000D4299">
        <w:tab/>
        <w:t>Bo Stockton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B34D1A" w:rsidRPr="000D4299" w:rsidRDefault="00B34D1A" w:rsidP="00B34D1A">
      <w:pPr>
        <w:pStyle w:val="AgeGroupHeader"/>
      </w:pPr>
      <w:r w:rsidRPr="000D4299">
        <w:t xml:space="preserve">11 Yrs </w:t>
      </w:r>
      <w:r>
        <w:t>Age Group</w:t>
      </w:r>
      <w:r w:rsidRPr="000D4299">
        <w:t xml:space="preserve"> - Full Results</w:t>
      </w:r>
    </w:p>
    <w:p w:rsidR="00B34D1A" w:rsidRPr="000D4299" w:rsidRDefault="00B34D1A" w:rsidP="00B34D1A">
      <w:pPr>
        <w:pStyle w:val="PlaceHeader"/>
      </w:pPr>
      <w:r>
        <w:t>Place</w:t>
      </w:r>
      <w:r w:rsidRPr="000D4299">
        <w:tab/>
        <w:t>Name</w:t>
      </w:r>
      <w:r w:rsidRPr="000D4299">
        <w:tab/>
        <w:t>AaD</w:t>
      </w:r>
      <w:r w:rsidRPr="000D4299">
        <w:tab/>
        <w:t>Club</w:t>
      </w:r>
      <w:r w:rsidRPr="000D4299">
        <w:tab/>
      </w:r>
      <w:r w:rsidRPr="000D4299">
        <w:tab/>
        <w:t>Time</w:t>
      </w:r>
      <w:r w:rsidRPr="000D4299">
        <w:tab/>
      </w:r>
      <w:r w:rsidRPr="000D4299">
        <w:tab/>
      </w:r>
      <w:r w:rsidRPr="000D4299">
        <w:tab/>
        <w:t>FINA Pt</w:t>
      </w:r>
      <w:r w:rsidRPr="000D4299">
        <w:tab/>
      </w:r>
      <w:r w:rsidRPr="000D4299">
        <w:tab/>
        <w:t>50</w:t>
      </w:r>
      <w:r w:rsidRPr="000D4299">
        <w:tab/>
        <w:t>100</w:t>
      </w:r>
      <w:r w:rsidRPr="000D4299">
        <w:tab/>
        <w:t>150</w:t>
      </w:r>
    </w:p>
    <w:p w:rsidR="00B34D1A" w:rsidRPr="000D4299" w:rsidRDefault="00B34D1A" w:rsidP="00B34D1A">
      <w:pPr>
        <w:pStyle w:val="PlaceEven"/>
      </w:pPr>
      <w:r w:rsidRPr="000D4299">
        <w:t>1.</w:t>
      </w:r>
      <w:r w:rsidRPr="000D4299">
        <w:tab/>
        <w:t>Ethan Williams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2:48.22</w:t>
      </w:r>
      <w:r w:rsidRPr="000D4299">
        <w:tab/>
      </w:r>
      <w:r w:rsidRPr="000D4299">
        <w:tab/>
      </w:r>
      <w:r w:rsidRPr="000D4299">
        <w:tab/>
        <w:t>276</w:t>
      </w:r>
      <w:r w:rsidRPr="000D4299">
        <w:tab/>
      </w:r>
      <w:r w:rsidRPr="000D4299">
        <w:tab/>
        <w:t xml:space="preserve">   36.90</w:t>
      </w:r>
      <w:r w:rsidRPr="000D4299">
        <w:tab/>
        <w:t xml:space="preserve"> 1:18.15</w:t>
      </w:r>
      <w:r w:rsidRPr="000D4299">
        <w:tab/>
        <w:t xml:space="preserve"> 2:11.47</w:t>
      </w:r>
    </w:p>
    <w:p w:rsidR="00B34D1A" w:rsidRPr="000D4299" w:rsidRDefault="00B34D1A" w:rsidP="00B34D1A">
      <w:pPr>
        <w:pStyle w:val="PlaceEven"/>
      </w:pPr>
      <w:r w:rsidRPr="000D4299">
        <w:t>2.</w:t>
      </w:r>
      <w:r w:rsidRPr="000D4299">
        <w:tab/>
        <w:t>William Holden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3:02.96</w:t>
      </w:r>
      <w:r w:rsidRPr="000D4299">
        <w:tab/>
      </w:r>
      <w:r w:rsidRPr="000D4299">
        <w:tab/>
      </w:r>
      <w:r w:rsidRPr="000D4299">
        <w:tab/>
        <w:t>215</w:t>
      </w:r>
      <w:r w:rsidRPr="000D4299">
        <w:tab/>
      </w:r>
      <w:r w:rsidRPr="000D4299">
        <w:tab/>
        <w:t xml:space="preserve">   43.09</w:t>
      </w:r>
      <w:r w:rsidRPr="000D4299">
        <w:tab/>
        <w:t xml:space="preserve"> 1:28.84</w:t>
      </w:r>
      <w:r w:rsidRPr="000D4299">
        <w:tab/>
        <w:t xml:space="preserve"> 2:23.84</w:t>
      </w:r>
    </w:p>
    <w:p w:rsidR="00B34D1A" w:rsidRPr="000D4299" w:rsidRDefault="00B34D1A" w:rsidP="00B34D1A">
      <w:pPr>
        <w:pStyle w:val="PlaceEven"/>
      </w:pPr>
      <w:r w:rsidRPr="000D4299">
        <w:t>3.</w:t>
      </w:r>
      <w:r w:rsidRPr="000D4299">
        <w:tab/>
        <w:t>George Turner</w:t>
      </w:r>
      <w:r w:rsidRPr="000D4299">
        <w:tab/>
        <w:t>11</w:t>
      </w:r>
      <w:r w:rsidRPr="000D4299">
        <w:tab/>
        <w:t>Morpeth</w:t>
      </w:r>
      <w:r w:rsidRPr="000D4299">
        <w:tab/>
      </w:r>
      <w:r w:rsidRPr="000D4299">
        <w:tab/>
        <w:t xml:space="preserve"> 3:03.23</w:t>
      </w:r>
      <w:r w:rsidRPr="000D4299">
        <w:tab/>
      </w:r>
      <w:r w:rsidRPr="000D4299">
        <w:tab/>
      </w:r>
      <w:r w:rsidRPr="000D4299">
        <w:tab/>
        <w:t>214</w:t>
      </w:r>
      <w:r w:rsidRPr="000D4299">
        <w:tab/>
      </w:r>
      <w:r w:rsidRPr="000D4299">
        <w:tab/>
        <w:t xml:space="preserve">   41.07</w:t>
      </w:r>
      <w:r w:rsidRPr="000D4299">
        <w:tab/>
        <w:t xml:space="preserve"> 1:26.98</w:t>
      </w:r>
      <w:r w:rsidRPr="000D4299">
        <w:tab/>
        <w:t xml:space="preserve"> 2:23.56</w:t>
      </w:r>
    </w:p>
    <w:p w:rsidR="00B34D1A" w:rsidRPr="000D4299" w:rsidRDefault="00B34D1A" w:rsidP="00B34D1A">
      <w:pPr>
        <w:pStyle w:val="PlaceEven"/>
      </w:pPr>
      <w:r w:rsidRPr="000D4299">
        <w:t>4.</w:t>
      </w:r>
      <w:r w:rsidRPr="000D4299">
        <w:tab/>
        <w:t>Oliver Calvert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3:03.46</w:t>
      </w:r>
      <w:r w:rsidRPr="000D4299">
        <w:tab/>
      </w:r>
      <w:r w:rsidRPr="000D4299">
        <w:tab/>
      </w:r>
      <w:r w:rsidRPr="000D4299">
        <w:tab/>
        <w:t>213</w:t>
      </w:r>
      <w:r w:rsidRPr="000D4299">
        <w:tab/>
      </w:r>
      <w:r w:rsidRPr="000D4299">
        <w:tab/>
        <w:t xml:space="preserve">   42.20</w:t>
      </w:r>
      <w:r w:rsidRPr="000D4299">
        <w:tab/>
        <w:t xml:space="preserve"> 1:30.38</w:t>
      </w:r>
      <w:r w:rsidRPr="000D4299">
        <w:tab/>
        <w:t xml:space="preserve"> 2:24.67</w:t>
      </w:r>
    </w:p>
    <w:p w:rsidR="00B34D1A" w:rsidRPr="000D4299" w:rsidRDefault="00B34D1A" w:rsidP="00B34D1A">
      <w:pPr>
        <w:pStyle w:val="PlaceEven"/>
      </w:pPr>
      <w:r w:rsidRPr="000D4299">
        <w:t>5.</w:t>
      </w:r>
      <w:r w:rsidRPr="000D4299">
        <w:tab/>
        <w:t>Nicholas Land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3:08.52</w:t>
      </w:r>
      <w:r w:rsidRPr="000D4299">
        <w:tab/>
      </w:r>
      <w:r w:rsidRPr="000D4299">
        <w:tab/>
      </w:r>
      <w:r w:rsidRPr="000D4299">
        <w:tab/>
        <w:t>196</w:t>
      </w:r>
      <w:r w:rsidRPr="000D4299">
        <w:tab/>
      </w:r>
      <w:r w:rsidRPr="000D4299">
        <w:tab/>
        <w:t xml:space="preserve">   43.84</w:t>
      </w:r>
      <w:r w:rsidRPr="000D4299">
        <w:tab/>
        <w:t xml:space="preserve"> 1:30.28</w:t>
      </w:r>
      <w:r w:rsidRPr="000D4299">
        <w:tab/>
        <w:t xml:space="preserve"> 2:28.28</w:t>
      </w:r>
    </w:p>
    <w:p w:rsidR="00B34D1A" w:rsidRPr="000D4299" w:rsidRDefault="00B34D1A" w:rsidP="00B34D1A">
      <w:pPr>
        <w:pStyle w:val="PlaceEven"/>
      </w:pPr>
      <w:r w:rsidRPr="000D4299">
        <w:t>6.</w:t>
      </w:r>
      <w:r w:rsidRPr="000D4299">
        <w:tab/>
        <w:t>Alexander Whittle</w:t>
      </w:r>
      <w:r w:rsidRPr="000D4299">
        <w:tab/>
        <w:t>11</w:t>
      </w:r>
      <w:r w:rsidRPr="000D4299">
        <w:tab/>
        <w:t>North Tyne</w:t>
      </w:r>
      <w:r w:rsidRPr="000D4299">
        <w:tab/>
      </w:r>
      <w:r w:rsidRPr="000D4299">
        <w:tab/>
        <w:t xml:space="preserve"> 3:12.21</w:t>
      </w:r>
      <w:r w:rsidRPr="000D4299">
        <w:tab/>
      </w:r>
      <w:r w:rsidRPr="000D4299">
        <w:tab/>
      </w:r>
      <w:r w:rsidRPr="000D4299">
        <w:tab/>
        <w:t>185</w:t>
      </w:r>
      <w:r w:rsidRPr="000D4299">
        <w:tab/>
      </w:r>
      <w:r w:rsidRPr="000D4299">
        <w:tab/>
        <w:t xml:space="preserve">   46.02</w:t>
      </w:r>
      <w:r w:rsidRPr="000D4299">
        <w:tab/>
        <w:t xml:space="preserve"> 1:32.65</w:t>
      </w:r>
      <w:r w:rsidRPr="000D4299">
        <w:tab/>
        <w:t xml:space="preserve"> 2:28.98</w:t>
      </w:r>
    </w:p>
    <w:p w:rsidR="00B34D1A" w:rsidRPr="000D4299" w:rsidRDefault="00B34D1A" w:rsidP="00B34D1A">
      <w:pPr>
        <w:pStyle w:val="PlaceEven"/>
      </w:pPr>
      <w:r w:rsidRPr="000D4299">
        <w:t>7.</w:t>
      </w:r>
      <w:r w:rsidRPr="000D4299">
        <w:tab/>
        <w:t>Max Ellison</w:t>
      </w:r>
      <w:r w:rsidRPr="000D4299">
        <w:tab/>
        <w:t>11</w:t>
      </w:r>
      <w:r w:rsidRPr="000D4299">
        <w:tab/>
        <w:t>Bo Stockton</w:t>
      </w:r>
      <w:r w:rsidRPr="000D4299">
        <w:tab/>
      </w:r>
      <w:r w:rsidRPr="000D4299">
        <w:tab/>
        <w:t xml:space="preserve"> 3:20.65</w:t>
      </w:r>
      <w:r w:rsidRPr="000D4299">
        <w:tab/>
      </w:r>
      <w:r w:rsidRPr="000D4299">
        <w:tab/>
      </w:r>
      <w:r w:rsidRPr="000D4299">
        <w:tab/>
        <w:t>163</w:t>
      </w:r>
      <w:r w:rsidRPr="000D4299">
        <w:tab/>
      </w:r>
      <w:r w:rsidRPr="000D4299">
        <w:tab/>
        <w:t xml:space="preserve">   47.91</w:t>
      </w:r>
      <w:r w:rsidRPr="000D4299">
        <w:tab/>
        <w:t xml:space="preserve"> 1:37.53</w:t>
      </w:r>
      <w:r w:rsidRPr="000D4299">
        <w:tab/>
        <w:t xml:space="preserve"> 2:35.82</w:t>
      </w:r>
    </w:p>
    <w:p w:rsidR="00B34D1A" w:rsidRPr="000D4299" w:rsidRDefault="00B34D1A" w:rsidP="00B34D1A">
      <w:pPr>
        <w:pStyle w:val="PlaceEven"/>
      </w:pPr>
      <w:r w:rsidRPr="000D4299">
        <w:t>8.</w:t>
      </w:r>
      <w:r w:rsidRPr="000D4299">
        <w:tab/>
        <w:t>Roshan Gupta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3:23.87</w:t>
      </w:r>
      <w:r w:rsidRPr="000D4299">
        <w:tab/>
      </w:r>
      <w:r w:rsidRPr="000D4299">
        <w:tab/>
      </w:r>
      <w:r w:rsidRPr="000D4299">
        <w:tab/>
        <w:t>155</w:t>
      </w:r>
      <w:r w:rsidRPr="000D4299">
        <w:tab/>
      </w:r>
      <w:r w:rsidRPr="000D4299">
        <w:tab/>
        <w:t xml:space="preserve">   48.89</w:t>
      </w:r>
      <w:r w:rsidRPr="000D4299">
        <w:tab/>
        <w:t xml:space="preserve"> 1:41.08</w:t>
      </w:r>
      <w:r w:rsidRPr="000D4299">
        <w:tab/>
        <w:t xml:space="preserve"> 2:42.31</w:t>
      </w:r>
    </w:p>
    <w:p w:rsidR="00B34D1A" w:rsidRPr="000D4299" w:rsidRDefault="00B34D1A" w:rsidP="00B34D1A">
      <w:pPr>
        <w:pStyle w:val="PlaceEven"/>
      </w:pPr>
      <w:r w:rsidRPr="000D4299">
        <w:t>9.</w:t>
      </w:r>
      <w:r w:rsidRPr="000D4299">
        <w:tab/>
        <w:t>Samual Calvert</w:t>
      </w:r>
      <w:r w:rsidRPr="000D4299">
        <w:tab/>
        <w:t>11</w:t>
      </w:r>
      <w:r w:rsidRPr="000D4299">
        <w:tab/>
        <w:t>Derwentside</w:t>
      </w:r>
      <w:r w:rsidRPr="000D4299">
        <w:tab/>
      </w:r>
      <w:r w:rsidRPr="000D4299">
        <w:tab/>
        <w:t xml:space="preserve"> 3:24.06</w:t>
      </w:r>
      <w:r w:rsidRPr="000D4299">
        <w:tab/>
      </w:r>
      <w:r w:rsidRPr="000D4299">
        <w:tab/>
      </w:r>
      <w:r w:rsidRPr="000D4299">
        <w:tab/>
        <w:t>155</w:t>
      </w:r>
      <w:r w:rsidRPr="000D4299">
        <w:tab/>
      </w:r>
      <w:r w:rsidRPr="000D4299">
        <w:tab/>
        <w:t xml:space="preserve">   53.09</w:t>
      </w:r>
      <w:r w:rsidRPr="000D4299">
        <w:tab/>
        <w:t xml:space="preserve"> 1:44.55</w:t>
      </w:r>
      <w:r w:rsidRPr="000D4299">
        <w:tab/>
        <w:t xml:space="preserve"> 2:41.83</w:t>
      </w:r>
    </w:p>
    <w:p w:rsidR="00B34D1A" w:rsidRPr="000D4299" w:rsidRDefault="00B34D1A" w:rsidP="00B34D1A">
      <w:pPr>
        <w:pStyle w:val="PlaceEven"/>
      </w:pPr>
      <w:r w:rsidRPr="000D4299">
        <w:t>10.</w:t>
      </w:r>
      <w:r w:rsidRPr="000D4299">
        <w:tab/>
        <w:t>Thomas Hill</w:t>
      </w:r>
      <w:r w:rsidRPr="000D4299">
        <w:tab/>
        <w:t>11</w:t>
      </w:r>
      <w:r w:rsidRPr="000D4299">
        <w:tab/>
        <w:t>Bo Stockton</w:t>
      </w:r>
      <w:r w:rsidRPr="000D4299">
        <w:tab/>
      </w:r>
      <w:r w:rsidRPr="000D4299">
        <w:tab/>
        <w:t xml:space="preserve"> 3:28.42</w:t>
      </w:r>
      <w:r w:rsidRPr="000D4299">
        <w:tab/>
      </w:r>
      <w:r w:rsidRPr="000D4299">
        <w:tab/>
      </w:r>
      <w:r w:rsidRPr="000D4299">
        <w:tab/>
        <w:t>145</w:t>
      </w:r>
      <w:r w:rsidRPr="000D4299">
        <w:tab/>
      </w:r>
      <w:r w:rsidRPr="000D4299">
        <w:tab/>
        <w:t xml:space="preserve">   52.36</w:t>
      </w:r>
      <w:r w:rsidRPr="000D4299">
        <w:tab/>
        <w:t xml:space="preserve"> 1:46.41</w:t>
      </w:r>
      <w:r w:rsidRPr="000D4299">
        <w:tab/>
        <w:t xml:space="preserve"> 2:46.20</w:t>
      </w:r>
    </w:p>
    <w:p w:rsidR="00B34D1A" w:rsidRPr="000D4299" w:rsidRDefault="00B34D1A" w:rsidP="00B34D1A">
      <w:pPr>
        <w:pStyle w:val="PlaceEven"/>
      </w:pPr>
      <w:r w:rsidRPr="000D4299">
        <w:t>11.</w:t>
      </w:r>
      <w:r w:rsidRPr="000D4299">
        <w:tab/>
        <w:t>Suyash Dhull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 3:28.81</w:t>
      </w:r>
      <w:r w:rsidRPr="000D4299">
        <w:tab/>
      </w:r>
      <w:r w:rsidRPr="000D4299">
        <w:tab/>
      </w:r>
      <w:r w:rsidRPr="000D4299">
        <w:tab/>
        <w:t>144</w:t>
      </w:r>
      <w:r w:rsidRPr="000D4299">
        <w:tab/>
      </w:r>
      <w:r w:rsidRPr="000D4299">
        <w:tab/>
        <w:t xml:space="preserve">   48.24</w:t>
      </w:r>
      <w:r w:rsidRPr="000D4299">
        <w:tab/>
        <w:t xml:space="preserve"> 1:41.54</w:t>
      </w:r>
      <w:r w:rsidRPr="000D4299">
        <w:tab/>
        <w:t xml:space="preserve"> 2:45.03</w:t>
      </w:r>
    </w:p>
    <w:p w:rsidR="00B34D1A" w:rsidRPr="000D4299" w:rsidRDefault="00B34D1A" w:rsidP="00B34D1A">
      <w:pPr>
        <w:pStyle w:val="PlaceEven"/>
      </w:pPr>
      <w:r w:rsidRPr="000D4299">
        <w:t>12.</w:t>
      </w:r>
      <w:r w:rsidRPr="000D4299">
        <w:tab/>
        <w:t>Joseph Butler-Whitelaw</w:t>
      </w:r>
      <w:r w:rsidRPr="000D4299">
        <w:tab/>
        <w:t>11</w:t>
      </w:r>
      <w:r w:rsidRPr="000D4299">
        <w:tab/>
        <w:t>Gates &amp;Whick</w:t>
      </w:r>
      <w:r w:rsidRPr="000D4299">
        <w:tab/>
      </w:r>
      <w:r w:rsidRPr="000D4299">
        <w:tab/>
        <w:t xml:space="preserve"> 3:34.69</w:t>
      </w:r>
      <w:r w:rsidRPr="000D4299">
        <w:tab/>
      </w:r>
      <w:r w:rsidRPr="000D4299">
        <w:tab/>
      </w:r>
      <w:r w:rsidRPr="000D4299">
        <w:tab/>
        <w:t>133</w:t>
      </w:r>
      <w:r w:rsidRPr="000D4299">
        <w:tab/>
      </w:r>
      <w:r w:rsidRPr="000D4299">
        <w:tab/>
        <w:t xml:space="preserve">   56.23</w:t>
      </w:r>
      <w:r w:rsidRPr="000D4299">
        <w:tab/>
        <w:t xml:space="preserve"> 1:47.73</w:t>
      </w:r>
      <w:r w:rsidRPr="000D4299">
        <w:tab/>
        <w:t xml:space="preserve"> 2:49.61</w:t>
      </w:r>
    </w:p>
    <w:p w:rsidR="00B34D1A" w:rsidRPr="000D4299" w:rsidRDefault="00B34D1A" w:rsidP="00B34D1A">
      <w:pPr>
        <w:pStyle w:val="PlaceEven"/>
      </w:pPr>
      <w:r w:rsidRPr="000D4299">
        <w:t>13.</w:t>
      </w:r>
      <w:r w:rsidRPr="000D4299">
        <w:tab/>
        <w:t>Jayden Bell</w:t>
      </w:r>
      <w:r w:rsidRPr="000D4299">
        <w:tab/>
        <w:t>11</w:t>
      </w:r>
      <w:r w:rsidRPr="000D4299">
        <w:tab/>
        <w:t>Chester Le S</w:t>
      </w:r>
      <w:r w:rsidRPr="000D4299">
        <w:tab/>
      </w:r>
      <w:r w:rsidRPr="000D4299">
        <w:tab/>
        <w:t xml:space="preserve"> 3:36.96</w:t>
      </w:r>
      <w:r w:rsidRPr="000D4299">
        <w:tab/>
      </w:r>
      <w:r w:rsidRPr="000D4299">
        <w:tab/>
      </w:r>
      <w:r w:rsidRPr="000D4299">
        <w:tab/>
        <w:t>129</w:t>
      </w:r>
      <w:r w:rsidRPr="000D4299">
        <w:tab/>
      </w:r>
      <w:r w:rsidRPr="000D4299">
        <w:tab/>
        <w:t xml:space="preserve">   53.93</w:t>
      </w:r>
      <w:r w:rsidRPr="000D4299">
        <w:tab/>
        <w:t xml:space="preserve"> 1:50.01</w:t>
      </w:r>
      <w:r w:rsidRPr="000D4299">
        <w:tab/>
        <w:t xml:space="preserve"> 2:49.25</w:t>
      </w:r>
    </w:p>
    <w:p w:rsidR="00B34D1A" w:rsidRPr="000D4299" w:rsidRDefault="00B34D1A" w:rsidP="00B34D1A">
      <w:pPr>
        <w:pStyle w:val="PlaceEven"/>
      </w:pPr>
      <w:r w:rsidRPr="000D4299">
        <w:t>14.</w:t>
      </w:r>
      <w:r w:rsidRPr="000D4299">
        <w:tab/>
        <w:t>Maksim Guillou</w:t>
      </w:r>
      <w:r w:rsidRPr="000D4299">
        <w:tab/>
        <w:t>11</w:t>
      </w:r>
      <w:r w:rsidRPr="000D4299">
        <w:tab/>
        <w:t>North Tyne</w:t>
      </w:r>
      <w:r w:rsidRPr="000D4299">
        <w:tab/>
      </w:r>
      <w:r w:rsidRPr="000D4299">
        <w:tab/>
        <w:t xml:space="preserve"> 3:43.86</w:t>
      </w:r>
      <w:r w:rsidRPr="000D4299">
        <w:tab/>
      </w:r>
      <w:r w:rsidRPr="000D4299">
        <w:tab/>
      </w:r>
      <w:r w:rsidRPr="000D4299">
        <w:tab/>
        <w:t>117</w:t>
      </w:r>
      <w:r w:rsidRPr="000D4299">
        <w:tab/>
      </w:r>
      <w:r w:rsidRPr="000D4299">
        <w:tab/>
        <w:t xml:space="preserve">   51.10</w:t>
      </w:r>
      <w:r w:rsidRPr="000D4299">
        <w:tab/>
        <w:t xml:space="preserve"> 1:45.53</w:t>
      </w:r>
      <w:r w:rsidRPr="000D4299">
        <w:tab/>
        <w:t xml:space="preserve"> 2:53.05</w:t>
      </w:r>
    </w:p>
    <w:p w:rsidR="00B34D1A" w:rsidRPr="000D4299" w:rsidRDefault="00B34D1A" w:rsidP="00B34D1A">
      <w:pPr>
        <w:pStyle w:val="PlaceEven"/>
      </w:pPr>
      <w:r w:rsidRPr="000D4299">
        <w:t>15.</w:t>
      </w:r>
      <w:r w:rsidRPr="000D4299">
        <w:tab/>
        <w:t>Jacob Wilson</w:t>
      </w:r>
      <w:r w:rsidRPr="000D4299">
        <w:tab/>
        <w:t>11</w:t>
      </w:r>
      <w:r w:rsidRPr="000D4299">
        <w:tab/>
        <w:t>Co Sund'land</w:t>
      </w:r>
      <w:r w:rsidRPr="000D4299">
        <w:tab/>
      </w:r>
      <w:r w:rsidRPr="000D4299">
        <w:tab/>
        <w:t xml:space="preserve"> 4:32.66</w:t>
      </w:r>
      <w:r w:rsidRPr="000D4299">
        <w:tab/>
      </w:r>
      <w:r w:rsidRPr="000D4299">
        <w:tab/>
      </w:r>
      <w:r w:rsidRPr="000D4299">
        <w:tab/>
        <w:t>65</w:t>
      </w:r>
      <w:r w:rsidRPr="000D4299">
        <w:tab/>
      </w:r>
      <w:r w:rsidRPr="000D4299">
        <w:tab/>
        <w:t xml:space="preserve"> 1:07.32</w:t>
      </w:r>
      <w:r w:rsidRPr="000D4299">
        <w:tab/>
        <w:t xml:space="preserve"> 2:11.94</w:t>
      </w:r>
      <w:r w:rsidRPr="000D4299">
        <w:tab/>
        <w:t xml:space="preserve"> 3:33.95</w:t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Thomas Slater</w:t>
      </w:r>
      <w:r w:rsidRPr="000D4299">
        <w:tab/>
        <w:t>11</w:t>
      </w:r>
      <w:r w:rsidRPr="000D4299">
        <w:tab/>
        <w:t>North Tyne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B34D1A" w:rsidRPr="000D4299" w:rsidRDefault="00B34D1A" w:rsidP="00B34D1A">
      <w:pPr>
        <w:pStyle w:val="PlaceEven"/>
      </w:pPr>
      <w:r w:rsidRPr="000D4299">
        <w:t xml:space="preserve"> </w:t>
      </w:r>
      <w:r w:rsidRPr="000D4299">
        <w:tab/>
        <w:t>Frank Whitfield</w:t>
      </w:r>
      <w:r w:rsidRPr="000D4299">
        <w:tab/>
        <w:t>11</w:t>
      </w:r>
      <w:r w:rsidRPr="000D4299">
        <w:tab/>
        <w:t>Newcastle</w:t>
      </w:r>
      <w:r w:rsidRPr="000D4299">
        <w:tab/>
      </w:r>
      <w:r w:rsidRPr="000D4299">
        <w:tab/>
        <w:t xml:space="preserve">DQ </w:t>
      </w: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732B85" w:rsidRDefault="00B34D1A" w:rsidP="00B34D1A">
      <w:pPr>
        <w:pStyle w:val="PlaceEven"/>
      </w:pPr>
      <w:r w:rsidRPr="000D4299">
        <w:t xml:space="preserve"> </w:t>
      </w:r>
      <w:r w:rsidRPr="000D4299">
        <w:tab/>
        <w:t>Frederick Welsh</w:t>
      </w:r>
      <w:r w:rsidRPr="000D4299">
        <w:tab/>
        <w:t>11</w:t>
      </w:r>
      <w:r w:rsidRPr="000D4299">
        <w:tab/>
        <w:t>North Tyne</w:t>
      </w:r>
      <w:r w:rsidRPr="000D4299">
        <w:tab/>
      </w:r>
      <w:r w:rsidRPr="000D4299">
        <w:tab/>
        <w:t xml:space="preserve">DQ </w:t>
      </w:r>
    </w:p>
    <w:p w:rsidR="00732B85" w:rsidRDefault="00732B8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B34D1A" w:rsidRDefault="00B34D1A" w:rsidP="00B34D1A">
      <w:pPr>
        <w:pStyle w:val="PlaceEven"/>
      </w:pPr>
      <w:r w:rsidRPr="000D4299">
        <w:pgNum/>
      </w:r>
      <w:r w:rsidRPr="000D4299">
        <w:t xml:space="preserve">     </w:t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  <w:r w:rsidRPr="000D4299">
        <w:tab/>
      </w:r>
    </w:p>
    <w:p w:rsidR="00732B85" w:rsidRDefault="00732B85" w:rsidP="00B34D1A">
      <w:pPr>
        <w:pStyle w:val="SplitLong"/>
      </w:pPr>
    </w:p>
    <w:p w:rsidR="00732B85" w:rsidRPr="00D15835" w:rsidRDefault="00732B85" w:rsidP="00732B85">
      <w:pPr>
        <w:pStyle w:val="EventHeader"/>
      </w:pPr>
      <w:r>
        <w:t>EVENT</w:t>
      </w:r>
      <w:r w:rsidRPr="00D15835">
        <w:t xml:space="preserve"> 207 Girls 08/11 Yrs 50m Backstroke     </w:t>
      </w:r>
    </w:p>
    <w:p w:rsidR="00732B85" w:rsidRPr="00D15835" w:rsidRDefault="00732B85" w:rsidP="00732B85">
      <w:pPr>
        <w:pStyle w:val="AgeGroupHeader"/>
      </w:pPr>
      <w:r w:rsidRPr="00D15835">
        <w:t xml:space="preserve">08 Yrs </w:t>
      </w:r>
      <w:r>
        <w:t>Age Group</w:t>
      </w:r>
      <w:r w:rsidRPr="00D15835">
        <w:t xml:space="preserve"> - Full Results</w:t>
      </w:r>
    </w:p>
    <w:p w:rsidR="00732B85" w:rsidRPr="00D15835" w:rsidRDefault="00732B85" w:rsidP="00732B85">
      <w:pPr>
        <w:pStyle w:val="PlaceHeader"/>
      </w:pPr>
      <w:r>
        <w:t>Place</w:t>
      </w:r>
      <w:r w:rsidRPr="00D15835">
        <w:tab/>
        <w:t>Name</w:t>
      </w:r>
      <w:r w:rsidRPr="00D15835">
        <w:tab/>
        <w:t>AaD</w:t>
      </w:r>
      <w:r w:rsidRPr="00D15835">
        <w:tab/>
        <w:t>Club</w:t>
      </w:r>
      <w:r w:rsidRPr="00D15835">
        <w:tab/>
      </w:r>
      <w:r w:rsidRPr="00D15835">
        <w:tab/>
        <w:t>Time</w:t>
      </w:r>
      <w:r w:rsidRPr="00D15835">
        <w:tab/>
      </w:r>
      <w:r w:rsidRPr="00D15835">
        <w:tab/>
      </w:r>
      <w:r w:rsidRPr="00D15835">
        <w:tab/>
        <w:t>FINA Pt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1.</w:t>
      </w:r>
      <w:r w:rsidRPr="00D15835">
        <w:tab/>
        <w:t>Jessica Whittle</w:t>
      </w:r>
      <w:r w:rsidRPr="00D15835">
        <w:tab/>
        <w:t>8</w:t>
      </w:r>
      <w:r w:rsidRPr="00D15835">
        <w:tab/>
        <w:t>North Tyne</w:t>
      </w:r>
      <w:r w:rsidRPr="00D15835">
        <w:tab/>
      </w:r>
      <w:r w:rsidRPr="00D15835">
        <w:tab/>
        <w:t xml:space="preserve">   46.60</w:t>
      </w:r>
      <w:r w:rsidRPr="00D15835">
        <w:tab/>
      </w:r>
      <w:r w:rsidRPr="00D15835">
        <w:tab/>
      </w:r>
      <w:r w:rsidRPr="00D15835">
        <w:tab/>
        <w:t>167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2.</w:t>
      </w:r>
      <w:r w:rsidRPr="00D15835">
        <w:tab/>
        <w:t>Alexa Dean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47.83</w:t>
      </w:r>
      <w:r w:rsidRPr="00D15835">
        <w:tab/>
      </w:r>
      <w:r w:rsidRPr="00D15835">
        <w:tab/>
      </w:r>
      <w:r w:rsidRPr="00D15835">
        <w:tab/>
        <w:t>154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3.</w:t>
      </w:r>
      <w:r w:rsidRPr="00D15835">
        <w:tab/>
        <w:t>Sathini Mudalige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48.54</w:t>
      </w:r>
      <w:r w:rsidRPr="00D15835">
        <w:tab/>
      </w:r>
      <w:r w:rsidRPr="00D15835">
        <w:tab/>
      </w:r>
      <w:r w:rsidRPr="00D15835">
        <w:tab/>
        <w:t>147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4.</w:t>
      </w:r>
      <w:r w:rsidRPr="00D15835">
        <w:tab/>
        <w:t>Niamh Blackett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49.28</w:t>
      </w:r>
      <w:r w:rsidRPr="00D15835">
        <w:tab/>
      </w:r>
      <w:r w:rsidRPr="00D15835">
        <w:tab/>
      </w:r>
      <w:r w:rsidRPr="00D15835">
        <w:tab/>
        <w:t>141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5.</w:t>
      </w:r>
      <w:r w:rsidRPr="00D15835">
        <w:tab/>
        <w:t>Wiktoria Kaczmarek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50.53</w:t>
      </w:r>
      <w:r w:rsidRPr="00D15835">
        <w:tab/>
      </w:r>
      <w:r w:rsidRPr="00D15835">
        <w:tab/>
      </w:r>
      <w:r w:rsidRPr="00D15835">
        <w:tab/>
        <w:t>131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6.</w:t>
      </w:r>
      <w:r w:rsidRPr="00D15835">
        <w:tab/>
        <w:t>Evie Nealings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53.97</w:t>
      </w:r>
      <w:r w:rsidRPr="00D15835">
        <w:tab/>
      </w:r>
      <w:r w:rsidRPr="00D15835">
        <w:tab/>
      </w:r>
      <w:r w:rsidRPr="00D15835">
        <w:tab/>
        <w:t>107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7.</w:t>
      </w:r>
      <w:r w:rsidRPr="00D15835">
        <w:tab/>
        <w:t>Abigail Potrac</w:t>
      </w:r>
      <w:r w:rsidRPr="00D15835">
        <w:tab/>
        <w:t>8</w:t>
      </w:r>
      <w:r w:rsidRPr="00D15835">
        <w:tab/>
        <w:t>Morpeth</w:t>
      </w:r>
      <w:r w:rsidRPr="00D15835">
        <w:tab/>
      </w:r>
      <w:r w:rsidRPr="00D15835">
        <w:tab/>
        <w:t xml:space="preserve">   54.66</w:t>
      </w:r>
      <w:r w:rsidRPr="00D15835">
        <w:tab/>
      </w:r>
      <w:r w:rsidRPr="00D15835">
        <w:tab/>
      </w:r>
      <w:r w:rsidRPr="00D15835">
        <w:tab/>
        <w:t>103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8.</w:t>
      </w:r>
      <w:r w:rsidRPr="00D15835">
        <w:tab/>
        <w:t>Grace Conway</w:t>
      </w:r>
      <w:r w:rsidRPr="00D15835">
        <w:tab/>
        <w:t>8</w:t>
      </w:r>
      <w:r w:rsidRPr="00D15835">
        <w:tab/>
        <w:t>Derwentside</w:t>
      </w:r>
      <w:r w:rsidRPr="00D15835">
        <w:tab/>
      </w:r>
      <w:r w:rsidRPr="00D15835">
        <w:tab/>
        <w:t xml:space="preserve">   54.69</w:t>
      </w:r>
      <w:r w:rsidRPr="00D15835">
        <w:tab/>
      </w:r>
      <w:r w:rsidRPr="00D15835">
        <w:tab/>
      </w:r>
      <w:r w:rsidRPr="00D15835">
        <w:tab/>
        <w:t>103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9.</w:t>
      </w:r>
      <w:r w:rsidRPr="00D15835">
        <w:tab/>
        <w:t>Sophie Smith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  54.78</w:t>
      </w:r>
      <w:r w:rsidRPr="00D15835">
        <w:tab/>
      </w:r>
      <w:r w:rsidRPr="00D15835">
        <w:tab/>
      </w:r>
      <w:r w:rsidRPr="00D15835">
        <w:tab/>
        <w:t>102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10.</w:t>
      </w:r>
      <w:r w:rsidRPr="00D15835">
        <w:tab/>
        <w:t>Edith Shaw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55.04</w:t>
      </w:r>
      <w:r w:rsidRPr="00D15835">
        <w:tab/>
      </w:r>
      <w:r w:rsidRPr="00D15835">
        <w:tab/>
      </w:r>
      <w:r w:rsidRPr="00D15835">
        <w:tab/>
        <w:t>101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11.</w:t>
      </w:r>
      <w:r w:rsidRPr="00D15835">
        <w:tab/>
        <w:t>Shamiso Tiyenga</w:t>
      </w:r>
      <w:r w:rsidRPr="00D15835">
        <w:tab/>
        <w:t>8</w:t>
      </w:r>
      <w:r w:rsidRPr="00D15835">
        <w:tab/>
        <w:t>Bo Stockton</w:t>
      </w:r>
      <w:r w:rsidRPr="00D15835">
        <w:tab/>
      </w:r>
      <w:r w:rsidRPr="00D15835">
        <w:tab/>
        <w:t xml:space="preserve">   55.08</w:t>
      </w:r>
      <w:r w:rsidRPr="00D15835">
        <w:tab/>
      </w:r>
      <w:r w:rsidRPr="00D15835">
        <w:tab/>
      </w:r>
      <w:r w:rsidRPr="00D15835">
        <w:tab/>
        <w:t>101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12.</w:t>
      </w:r>
      <w:r w:rsidRPr="00D15835">
        <w:tab/>
        <w:t>Frankie Jackson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  56.18</w:t>
      </w:r>
      <w:r w:rsidRPr="00D15835">
        <w:tab/>
      </w:r>
      <w:r w:rsidRPr="00D15835">
        <w:tab/>
      </w:r>
      <w:r w:rsidRPr="00D15835">
        <w:tab/>
        <w:t>95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13.</w:t>
      </w:r>
      <w:r w:rsidRPr="00D15835">
        <w:tab/>
        <w:t>Isabel Dey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  56.57</w:t>
      </w:r>
      <w:r w:rsidRPr="00D15835">
        <w:tab/>
      </w:r>
      <w:r w:rsidRPr="00D15835">
        <w:tab/>
      </w:r>
      <w:r w:rsidRPr="00D15835">
        <w:tab/>
        <w:t>93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14.</w:t>
      </w:r>
      <w:r w:rsidRPr="00D15835">
        <w:tab/>
        <w:t>Georgia McCheyne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56.77</w:t>
      </w:r>
      <w:r w:rsidRPr="00D15835">
        <w:tab/>
      </w:r>
      <w:r w:rsidRPr="00D15835">
        <w:tab/>
      </w:r>
      <w:r w:rsidRPr="00D15835">
        <w:tab/>
        <w:t>92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15.</w:t>
      </w:r>
      <w:r w:rsidRPr="00D15835">
        <w:tab/>
        <w:t>Isla Murray</w:t>
      </w:r>
      <w:r w:rsidRPr="00D15835">
        <w:tab/>
        <w:t>8</w:t>
      </w:r>
      <w:r w:rsidRPr="00D15835">
        <w:tab/>
        <w:t>Gates &amp;Whick</w:t>
      </w:r>
      <w:r w:rsidRPr="00D15835">
        <w:tab/>
      </w:r>
      <w:r w:rsidRPr="00D15835">
        <w:tab/>
        <w:t xml:space="preserve">   57.25</w:t>
      </w:r>
      <w:r w:rsidRPr="00D15835">
        <w:tab/>
      </w:r>
      <w:r w:rsidRPr="00D15835">
        <w:tab/>
      </w:r>
      <w:r w:rsidRPr="00D15835">
        <w:tab/>
        <w:t>90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16.</w:t>
      </w:r>
      <w:r w:rsidRPr="00D15835">
        <w:tab/>
        <w:t>Lois Murray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   57.67</w:t>
      </w:r>
      <w:r w:rsidRPr="00D15835">
        <w:tab/>
      </w:r>
      <w:r w:rsidRPr="00D15835">
        <w:tab/>
      </w:r>
      <w:r w:rsidRPr="00D15835">
        <w:tab/>
        <w:t>88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17.</w:t>
      </w:r>
      <w:r w:rsidRPr="00D15835">
        <w:tab/>
        <w:t>Sofia Stephenson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  58.03</w:t>
      </w:r>
      <w:r w:rsidRPr="00D15835">
        <w:tab/>
      </w:r>
      <w:r w:rsidRPr="00D15835">
        <w:tab/>
      </w:r>
      <w:r w:rsidRPr="00D15835">
        <w:tab/>
        <w:t>86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18.</w:t>
      </w:r>
      <w:r w:rsidRPr="00D15835">
        <w:tab/>
        <w:t>Millie Swinney</w:t>
      </w:r>
      <w:r w:rsidRPr="00D15835">
        <w:tab/>
        <w:t>8</w:t>
      </w:r>
      <w:r w:rsidRPr="00D15835">
        <w:tab/>
        <w:t>Gates &amp;Whick</w:t>
      </w:r>
      <w:r w:rsidRPr="00D15835">
        <w:tab/>
      </w:r>
      <w:r w:rsidRPr="00D15835">
        <w:tab/>
        <w:t xml:space="preserve">   58.42</w:t>
      </w:r>
      <w:r w:rsidRPr="00D15835">
        <w:tab/>
      </w:r>
      <w:r w:rsidRPr="00D15835">
        <w:tab/>
      </w:r>
      <w:r w:rsidRPr="00D15835">
        <w:tab/>
        <w:t>84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19.</w:t>
      </w:r>
      <w:r w:rsidRPr="00D15835">
        <w:tab/>
        <w:t>Sarah Naisbett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1:00.33</w:t>
      </w:r>
      <w:r w:rsidRPr="00D15835">
        <w:tab/>
      </w:r>
      <w:r w:rsidRPr="00D15835">
        <w:tab/>
      </w:r>
      <w:r w:rsidRPr="00D15835">
        <w:tab/>
        <w:t>77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20.</w:t>
      </w:r>
      <w:r w:rsidRPr="00D15835">
        <w:tab/>
        <w:t>Jessica Williams</w:t>
      </w:r>
      <w:r w:rsidRPr="00D15835">
        <w:tab/>
        <w:t>8</w:t>
      </w:r>
      <w:r w:rsidRPr="00D15835">
        <w:tab/>
        <w:t>Co Sund'land</w:t>
      </w:r>
      <w:r w:rsidRPr="00D15835">
        <w:tab/>
      </w:r>
      <w:r w:rsidRPr="00D15835">
        <w:tab/>
        <w:t xml:space="preserve"> 1:01.89</w:t>
      </w:r>
      <w:r w:rsidRPr="00D15835">
        <w:tab/>
      </w:r>
      <w:r w:rsidRPr="00D15835">
        <w:tab/>
      </w:r>
      <w:r w:rsidRPr="00D15835">
        <w:tab/>
        <w:t>71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21.</w:t>
      </w:r>
      <w:r w:rsidRPr="00D15835">
        <w:tab/>
        <w:t>Katie Dower</w:t>
      </w:r>
      <w:r w:rsidRPr="00D15835">
        <w:tab/>
        <w:t>8</w:t>
      </w:r>
      <w:r w:rsidRPr="00D15835">
        <w:tab/>
        <w:t>Derwentside</w:t>
      </w:r>
      <w:r w:rsidRPr="00D15835">
        <w:tab/>
      </w:r>
      <w:r w:rsidRPr="00D15835">
        <w:tab/>
        <w:t xml:space="preserve"> 1:15.22</w:t>
      </w:r>
      <w:r w:rsidRPr="00D15835">
        <w:tab/>
      </w:r>
      <w:r w:rsidRPr="00D15835">
        <w:tab/>
      </w:r>
      <w:r w:rsidRPr="00D15835">
        <w:tab/>
        <w:t>39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Emma Blackburn</w:t>
      </w:r>
      <w:r w:rsidRPr="00D15835">
        <w:tab/>
        <w:t>8</w:t>
      </w:r>
      <w:r w:rsidRPr="00D15835">
        <w:tab/>
        <w:t>Newcastle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AgeGroupHeader"/>
      </w:pPr>
      <w:r w:rsidRPr="00D15835">
        <w:t xml:space="preserve">09 Yrs </w:t>
      </w:r>
      <w:r>
        <w:t>Age Group</w:t>
      </w:r>
      <w:r w:rsidRPr="00D15835">
        <w:t xml:space="preserve"> - Full Results</w:t>
      </w:r>
    </w:p>
    <w:p w:rsidR="00732B85" w:rsidRPr="00D15835" w:rsidRDefault="00732B85" w:rsidP="00732B85">
      <w:pPr>
        <w:pStyle w:val="PlaceHeader"/>
      </w:pPr>
      <w:r>
        <w:t>Place</w:t>
      </w:r>
      <w:r w:rsidRPr="00D15835">
        <w:tab/>
        <w:t>Name</w:t>
      </w:r>
      <w:r w:rsidRPr="00D15835">
        <w:tab/>
        <w:t>AaD</w:t>
      </w:r>
      <w:r w:rsidRPr="00D15835">
        <w:tab/>
        <w:t>Club</w:t>
      </w:r>
      <w:r w:rsidRPr="00D15835">
        <w:tab/>
      </w:r>
      <w:r w:rsidRPr="00D15835">
        <w:tab/>
        <w:t>Time</w:t>
      </w:r>
      <w:r w:rsidRPr="00D15835">
        <w:tab/>
      </w:r>
      <w:r w:rsidRPr="00D15835">
        <w:tab/>
      </w:r>
      <w:r w:rsidRPr="00D15835">
        <w:tab/>
        <w:t>FINA Pt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1.</w:t>
      </w:r>
      <w:r w:rsidRPr="00D15835">
        <w:tab/>
        <w:t>Alice Forrest</w:t>
      </w:r>
      <w:r w:rsidRPr="00D15835">
        <w:tab/>
        <w:t>9</w:t>
      </w:r>
      <w:r w:rsidRPr="00D15835">
        <w:tab/>
        <w:t>Derwentside</w:t>
      </w:r>
      <w:r w:rsidRPr="00D15835">
        <w:tab/>
      </w:r>
      <w:r w:rsidRPr="00D15835">
        <w:tab/>
        <w:t xml:space="preserve">   42.44</w:t>
      </w:r>
      <w:r w:rsidRPr="00D15835">
        <w:tab/>
      </w:r>
      <w:r w:rsidRPr="00D15835">
        <w:tab/>
      </w:r>
      <w:r w:rsidRPr="00D15835">
        <w:tab/>
        <w:t>221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2.</w:t>
      </w:r>
      <w:r w:rsidRPr="00D15835">
        <w:tab/>
        <w:t>Elizabeth Land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42.79</w:t>
      </w:r>
      <w:r w:rsidRPr="00D15835">
        <w:tab/>
      </w:r>
      <w:r w:rsidRPr="00D15835">
        <w:tab/>
      </w:r>
      <w:r w:rsidRPr="00D15835">
        <w:tab/>
        <w:t>215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3.</w:t>
      </w:r>
      <w:r w:rsidRPr="00D15835">
        <w:tab/>
        <w:t>Iona Murray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43.48</w:t>
      </w:r>
      <w:r w:rsidRPr="00D15835">
        <w:tab/>
      </w:r>
      <w:r w:rsidRPr="00D15835">
        <w:tab/>
      </w:r>
      <w:r w:rsidRPr="00D15835">
        <w:tab/>
        <w:t>205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4.</w:t>
      </w:r>
      <w:r w:rsidRPr="00D15835">
        <w:tab/>
        <w:t>Caitlin Cottee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44.50</w:t>
      </w:r>
      <w:r w:rsidRPr="00D15835">
        <w:tab/>
      </w:r>
      <w:r w:rsidRPr="00D15835">
        <w:tab/>
      </w:r>
      <w:r w:rsidRPr="00D15835">
        <w:tab/>
        <w:t>191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5.</w:t>
      </w:r>
      <w:r w:rsidRPr="00D15835">
        <w:tab/>
        <w:t>Erin Houghton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44.83</w:t>
      </w:r>
      <w:r w:rsidRPr="00D15835">
        <w:tab/>
      </w:r>
      <w:r w:rsidRPr="00D15835">
        <w:tab/>
      </w:r>
      <w:r w:rsidRPr="00D15835">
        <w:tab/>
        <w:t>187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6.</w:t>
      </w:r>
      <w:r w:rsidRPr="00D15835">
        <w:tab/>
        <w:t>Ava Williams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47.02</w:t>
      </w:r>
      <w:r w:rsidRPr="00D15835">
        <w:tab/>
      </w:r>
      <w:r w:rsidRPr="00D15835">
        <w:tab/>
      </w:r>
      <w:r w:rsidRPr="00D15835">
        <w:tab/>
        <w:t>162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7.</w:t>
      </w:r>
      <w:r w:rsidRPr="00D15835">
        <w:tab/>
        <w:t>Grace Wake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47.22</w:t>
      </w:r>
      <w:r w:rsidRPr="00D15835">
        <w:tab/>
      </w:r>
      <w:r w:rsidRPr="00D15835">
        <w:tab/>
      </w:r>
      <w:r w:rsidRPr="00D15835">
        <w:tab/>
        <w:t>160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8.</w:t>
      </w:r>
      <w:r w:rsidRPr="00D15835">
        <w:tab/>
        <w:t>Esme Hall</w:t>
      </w:r>
      <w:r w:rsidRPr="00D15835">
        <w:tab/>
        <w:t>9</w:t>
      </w:r>
      <w:r w:rsidRPr="00D15835">
        <w:tab/>
        <w:t>Bo Stockton</w:t>
      </w:r>
      <w:r w:rsidRPr="00D15835">
        <w:tab/>
      </w:r>
      <w:r w:rsidRPr="00D15835">
        <w:tab/>
        <w:t xml:space="preserve">   48.51</w:t>
      </w:r>
      <w:r w:rsidRPr="00D15835">
        <w:tab/>
      </w:r>
      <w:r w:rsidRPr="00D15835">
        <w:tab/>
      </w:r>
      <w:r w:rsidRPr="00D15835">
        <w:tab/>
        <w:t>148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9.</w:t>
      </w:r>
      <w:r w:rsidRPr="00D15835">
        <w:tab/>
        <w:t>Charlotte Bingham</w:t>
      </w:r>
      <w:r w:rsidRPr="00D15835">
        <w:tab/>
        <w:t>9</w:t>
      </w:r>
      <w:r w:rsidRPr="00D15835">
        <w:tab/>
        <w:t>Co Sund'land</w:t>
      </w:r>
      <w:r w:rsidRPr="00D15835">
        <w:tab/>
      </w:r>
      <w:r w:rsidRPr="00D15835">
        <w:tab/>
        <w:t xml:space="preserve">   49.71</w:t>
      </w:r>
      <w:r w:rsidRPr="00D15835">
        <w:tab/>
      </w:r>
      <w:r w:rsidRPr="00D15835">
        <w:tab/>
      </w:r>
      <w:r w:rsidRPr="00D15835">
        <w:tab/>
        <w:t>137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10.</w:t>
      </w:r>
      <w:r w:rsidRPr="00D15835">
        <w:tab/>
        <w:t>Keira Blakie</w:t>
      </w:r>
      <w:r w:rsidRPr="00D15835">
        <w:tab/>
        <w:t>9</w:t>
      </w:r>
      <w:r w:rsidRPr="00D15835">
        <w:tab/>
        <w:t>Co Sund'land</w:t>
      </w:r>
      <w:r w:rsidRPr="00D15835">
        <w:tab/>
      </w:r>
      <w:r w:rsidRPr="00D15835">
        <w:tab/>
        <w:t xml:space="preserve">   50.17</w:t>
      </w:r>
      <w:r w:rsidRPr="00D15835">
        <w:tab/>
      </w:r>
      <w:r w:rsidRPr="00D15835">
        <w:tab/>
      </w:r>
      <w:r w:rsidRPr="00D15835">
        <w:tab/>
        <w:t>133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11.</w:t>
      </w:r>
      <w:r w:rsidRPr="00D15835">
        <w:tab/>
        <w:t>Heidi Sherrard</w:t>
      </w:r>
      <w:r w:rsidRPr="00D15835">
        <w:tab/>
        <w:t>9</w:t>
      </w:r>
      <w:r w:rsidRPr="00D15835">
        <w:tab/>
        <w:t>Derwentside</w:t>
      </w:r>
      <w:r w:rsidRPr="00D15835">
        <w:tab/>
      </w:r>
      <w:r w:rsidRPr="00D15835">
        <w:tab/>
        <w:t xml:space="preserve">   50.72</w:t>
      </w:r>
      <w:r w:rsidRPr="00D15835">
        <w:tab/>
      </w:r>
      <w:r w:rsidRPr="00D15835">
        <w:tab/>
      </w:r>
      <w:r w:rsidRPr="00D15835">
        <w:tab/>
        <w:t>129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12.</w:t>
      </w:r>
      <w:r w:rsidRPr="00D15835">
        <w:tab/>
        <w:t>Faye Watson</w:t>
      </w:r>
      <w:r w:rsidRPr="00D15835">
        <w:tab/>
        <w:t>9</w:t>
      </w:r>
      <w:r w:rsidRPr="00D15835">
        <w:tab/>
        <w:t>Chester Le S</w:t>
      </w:r>
      <w:r w:rsidRPr="00D15835">
        <w:tab/>
      </w:r>
      <w:r w:rsidRPr="00D15835">
        <w:tab/>
        <w:t xml:space="preserve">   51.67</w:t>
      </w:r>
      <w:r w:rsidRPr="00D15835">
        <w:tab/>
      </w:r>
      <w:r w:rsidRPr="00D15835">
        <w:tab/>
      </w:r>
      <w:r w:rsidRPr="00D15835">
        <w:tab/>
        <w:t>122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13.</w:t>
      </w:r>
      <w:r w:rsidRPr="00D15835">
        <w:tab/>
        <w:t>Lexie Rogers</w:t>
      </w:r>
      <w:r w:rsidRPr="00D15835">
        <w:tab/>
        <w:t>9</w:t>
      </w:r>
      <w:r w:rsidRPr="00D15835">
        <w:tab/>
        <w:t>Co Sund'land</w:t>
      </w:r>
      <w:r w:rsidRPr="00D15835">
        <w:tab/>
      </w:r>
      <w:r w:rsidRPr="00D15835">
        <w:tab/>
        <w:t xml:space="preserve">   51.77</w:t>
      </w:r>
      <w:r w:rsidRPr="00D15835">
        <w:tab/>
      </w:r>
      <w:r w:rsidRPr="00D15835">
        <w:tab/>
      </w:r>
      <w:r w:rsidRPr="00D15835">
        <w:tab/>
        <w:t>121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14.</w:t>
      </w:r>
      <w:r w:rsidRPr="00D15835">
        <w:tab/>
        <w:t>Ruby Urwin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51.83</w:t>
      </w:r>
      <w:r w:rsidRPr="00D15835">
        <w:tab/>
      </w:r>
      <w:r w:rsidRPr="00D15835">
        <w:tab/>
      </w:r>
      <w:r w:rsidRPr="00D15835">
        <w:tab/>
        <w:t>121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15.</w:t>
      </w:r>
      <w:r w:rsidRPr="00D15835">
        <w:tab/>
        <w:t>Harriet McConnell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52.39</w:t>
      </w:r>
      <w:r w:rsidRPr="00D15835">
        <w:tab/>
      </w:r>
      <w:r w:rsidRPr="00D15835">
        <w:tab/>
      </w:r>
      <w:r w:rsidRPr="00D15835">
        <w:tab/>
        <w:t>117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16.</w:t>
      </w:r>
      <w:r w:rsidRPr="00D15835">
        <w:tab/>
        <w:t>Daisy Lawson</w:t>
      </w:r>
      <w:r w:rsidRPr="00D15835">
        <w:tab/>
        <w:t>9</w:t>
      </w:r>
      <w:r w:rsidRPr="00D15835">
        <w:tab/>
        <w:t>Derwentside</w:t>
      </w:r>
      <w:r w:rsidRPr="00D15835">
        <w:tab/>
      </w:r>
      <w:r w:rsidRPr="00D15835">
        <w:tab/>
        <w:t xml:space="preserve">   52.65</w:t>
      </w:r>
      <w:r w:rsidRPr="00D15835">
        <w:tab/>
      </w:r>
      <w:r w:rsidRPr="00D15835">
        <w:tab/>
      </w:r>
      <w:r w:rsidRPr="00D15835">
        <w:tab/>
        <w:t>115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17.</w:t>
      </w:r>
      <w:r w:rsidRPr="00D15835">
        <w:tab/>
        <w:t>Gracie Graham</w:t>
      </w:r>
      <w:r w:rsidRPr="00D15835">
        <w:tab/>
        <w:t>9</w:t>
      </w:r>
      <w:r w:rsidRPr="00D15835">
        <w:tab/>
        <w:t>Morpeth</w:t>
      </w:r>
      <w:r w:rsidRPr="00D15835">
        <w:tab/>
      </w:r>
      <w:r w:rsidRPr="00D15835">
        <w:tab/>
        <w:t xml:space="preserve">   52.92</w:t>
      </w:r>
      <w:r w:rsidRPr="00D15835">
        <w:tab/>
      </w:r>
      <w:r w:rsidRPr="00D15835">
        <w:tab/>
      </w:r>
      <w:r w:rsidRPr="00D15835">
        <w:tab/>
        <w:t>114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18.</w:t>
      </w:r>
      <w:r w:rsidRPr="00D15835">
        <w:tab/>
        <w:t>Libby Houston Codling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52.93</w:t>
      </w:r>
      <w:r w:rsidRPr="00D15835">
        <w:tab/>
      </w:r>
      <w:r w:rsidRPr="00D15835">
        <w:tab/>
      </w:r>
      <w:r w:rsidRPr="00D15835">
        <w:tab/>
        <w:t>114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19.</w:t>
      </w:r>
      <w:r w:rsidRPr="00D15835">
        <w:tab/>
        <w:t>Kyrie-Alize Elman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52.98</w:t>
      </w:r>
      <w:r w:rsidRPr="00D15835">
        <w:tab/>
      </w:r>
      <w:r w:rsidRPr="00D15835">
        <w:tab/>
      </w:r>
      <w:r w:rsidRPr="00D15835">
        <w:tab/>
        <w:t>113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20.</w:t>
      </w:r>
      <w:r w:rsidRPr="00D15835">
        <w:tab/>
        <w:t>Halle Billingham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   53.63</w:t>
      </w:r>
      <w:r w:rsidRPr="00D15835">
        <w:tab/>
      </w:r>
      <w:r w:rsidRPr="00D15835">
        <w:tab/>
      </w:r>
      <w:r w:rsidRPr="00D15835">
        <w:tab/>
        <w:t>109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21.</w:t>
      </w:r>
      <w:r w:rsidRPr="00D15835">
        <w:tab/>
        <w:t>Sophie Kelly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55.31</w:t>
      </w:r>
      <w:r w:rsidRPr="00D15835">
        <w:tab/>
      </w:r>
      <w:r w:rsidRPr="00D15835">
        <w:tab/>
      </w:r>
      <w:r w:rsidRPr="00D15835">
        <w:tab/>
        <w:t>99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22.</w:t>
      </w:r>
      <w:r w:rsidRPr="00D15835">
        <w:tab/>
        <w:t>Lucy Couling</w:t>
      </w:r>
      <w:r w:rsidRPr="00D15835">
        <w:tab/>
        <w:t>9</w:t>
      </w:r>
      <w:r w:rsidRPr="00D15835">
        <w:tab/>
        <w:t>Chester Le S</w:t>
      </w:r>
      <w:r w:rsidRPr="00D15835">
        <w:tab/>
      </w:r>
      <w:r w:rsidRPr="00D15835">
        <w:tab/>
        <w:t xml:space="preserve">   56.47</w:t>
      </w:r>
      <w:r w:rsidRPr="00D15835">
        <w:tab/>
      </w:r>
      <w:r w:rsidRPr="00D15835">
        <w:tab/>
      </w:r>
      <w:r w:rsidRPr="00D15835">
        <w:tab/>
        <w:t>93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23.</w:t>
      </w:r>
      <w:r w:rsidRPr="00D15835">
        <w:tab/>
        <w:t>Gabrielle Penfold</w:t>
      </w:r>
      <w:r w:rsidRPr="00D15835">
        <w:tab/>
        <w:t>9</w:t>
      </w:r>
      <w:r w:rsidRPr="00D15835">
        <w:tab/>
        <w:t>Morpeth</w:t>
      </w:r>
      <w:r w:rsidRPr="00D15835">
        <w:tab/>
      </w:r>
      <w:r w:rsidRPr="00D15835">
        <w:tab/>
        <w:t xml:space="preserve">   56.92</w:t>
      </w:r>
      <w:r w:rsidRPr="00D15835">
        <w:tab/>
      </w:r>
      <w:r w:rsidRPr="00D15835">
        <w:tab/>
      </w:r>
      <w:r w:rsidRPr="00D15835">
        <w:tab/>
        <w:t>91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24.</w:t>
      </w:r>
      <w:r w:rsidRPr="00D15835">
        <w:tab/>
        <w:t>Evie Armstrong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57.13</w:t>
      </w:r>
      <w:r w:rsidRPr="00D15835">
        <w:tab/>
      </w:r>
      <w:r w:rsidRPr="00D15835">
        <w:tab/>
      </w:r>
      <w:r w:rsidRPr="00D15835">
        <w:tab/>
        <w:t>90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25.</w:t>
      </w:r>
      <w:r w:rsidRPr="00D15835">
        <w:tab/>
        <w:t>Dora Keddie-McLaren</w:t>
      </w:r>
      <w:r w:rsidRPr="00D15835">
        <w:tab/>
        <w:t>9</w:t>
      </w:r>
      <w:r w:rsidRPr="00D15835">
        <w:tab/>
        <w:t>Newcastle</w:t>
      </w:r>
      <w:r w:rsidRPr="00D15835">
        <w:tab/>
      </w:r>
      <w:r w:rsidRPr="00D15835">
        <w:tab/>
        <w:t xml:space="preserve">   59.73</w:t>
      </w:r>
      <w:r w:rsidRPr="00D15835">
        <w:tab/>
      </w:r>
      <w:r w:rsidRPr="00D15835">
        <w:tab/>
      </w:r>
      <w:r w:rsidRPr="00D15835">
        <w:tab/>
        <w:t>79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Ronela Ebere</w:t>
      </w:r>
      <w:r w:rsidRPr="00D15835">
        <w:tab/>
        <w:t>9</w:t>
      </w:r>
      <w:r w:rsidRPr="00D15835">
        <w:tab/>
        <w:t>Co Sund'land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Millie Urwin</w:t>
      </w:r>
      <w:r w:rsidRPr="00D15835">
        <w:tab/>
        <w:t>9</w:t>
      </w:r>
      <w:r w:rsidRPr="00D15835">
        <w:tab/>
        <w:t>Gates &amp;Whick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AgeGroupHeader"/>
      </w:pPr>
      <w:r w:rsidRPr="00D15835">
        <w:t xml:space="preserve">10 Yrs </w:t>
      </w:r>
      <w:r>
        <w:t>Age Group</w:t>
      </w:r>
      <w:r w:rsidRPr="00D15835">
        <w:t xml:space="preserve"> - Full Results</w:t>
      </w:r>
    </w:p>
    <w:p w:rsidR="00732B85" w:rsidRPr="00D15835" w:rsidRDefault="00732B85" w:rsidP="00732B85">
      <w:pPr>
        <w:pStyle w:val="PlaceHeader"/>
      </w:pPr>
      <w:r>
        <w:t>Place</w:t>
      </w:r>
      <w:r w:rsidRPr="00D15835">
        <w:tab/>
        <w:t>Name</w:t>
      </w:r>
      <w:r w:rsidRPr="00D15835">
        <w:tab/>
        <w:t>AaD</w:t>
      </w:r>
      <w:r w:rsidRPr="00D15835">
        <w:tab/>
        <w:t>Club</w:t>
      </w:r>
      <w:r w:rsidRPr="00D15835">
        <w:tab/>
      </w:r>
      <w:r w:rsidRPr="00D15835">
        <w:tab/>
        <w:t>Time</w:t>
      </w:r>
      <w:r w:rsidRPr="00D15835">
        <w:tab/>
      </w:r>
      <w:r w:rsidRPr="00D15835">
        <w:tab/>
      </w:r>
      <w:r w:rsidRPr="00D15835">
        <w:tab/>
        <w:t>FINA Pt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1.</w:t>
      </w:r>
      <w:r w:rsidRPr="00D15835">
        <w:tab/>
        <w:t>Evelyn Hallissey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38.89</w:t>
      </w:r>
      <w:r w:rsidRPr="00D15835">
        <w:tab/>
      </w:r>
      <w:r w:rsidRPr="00D15835">
        <w:tab/>
      </w:r>
      <w:r w:rsidRPr="00D15835">
        <w:tab/>
        <w:t>287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2.</w:t>
      </w:r>
      <w:r w:rsidRPr="00D15835">
        <w:tab/>
        <w:t>Seren Tallantyre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38.92</w:t>
      </w:r>
      <w:r w:rsidRPr="00D15835">
        <w:tab/>
      </w:r>
      <w:r w:rsidRPr="00D15835">
        <w:tab/>
      </w:r>
      <w:r w:rsidRPr="00D15835">
        <w:tab/>
        <w:t>286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3.</w:t>
      </w:r>
      <w:r w:rsidRPr="00D15835">
        <w:tab/>
        <w:t>Maya Barham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39.53</w:t>
      </w:r>
      <w:r w:rsidRPr="00D15835">
        <w:tab/>
      </w:r>
      <w:r w:rsidRPr="00D15835">
        <w:tab/>
      </w:r>
      <w:r w:rsidRPr="00D15835">
        <w:tab/>
        <w:t>273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4.</w:t>
      </w:r>
      <w:r w:rsidRPr="00D15835">
        <w:tab/>
        <w:t>Molly Scott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40.04</w:t>
      </w:r>
      <w:r w:rsidRPr="00D15835">
        <w:tab/>
      </w:r>
      <w:r w:rsidRPr="00D15835">
        <w:tab/>
      </w:r>
      <w:r w:rsidRPr="00D15835">
        <w:tab/>
        <w:t>263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5.</w:t>
      </w:r>
      <w:r w:rsidRPr="00D15835">
        <w:tab/>
        <w:t>Isabel Yates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40.34</w:t>
      </w:r>
      <w:r w:rsidRPr="00D15835">
        <w:tab/>
      </w:r>
      <w:r w:rsidRPr="00D15835">
        <w:tab/>
      </w:r>
      <w:r w:rsidRPr="00D15835">
        <w:tab/>
        <w:t>257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6.</w:t>
      </w:r>
      <w:r w:rsidRPr="00D15835">
        <w:tab/>
        <w:t>Diana Morosan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40.85</w:t>
      </w:r>
      <w:r w:rsidRPr="00D15835">
        <w:tab/>
      </w:r>
      <w:r w:rsidRPr="00D15835">
        <w:tab/>
      </w:r>
      <w:r w:rsidRPr="00D15835">
        <w:tab/>
        <w:t>248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7.</w:t>
      </w:r>
      <w:r w:rsidRPr="00D15835">
        <w:tab/>
        <w:t>Erin Blight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42.19</w:t>
      </w:r>
      <w:r w:rsidRPr="00D15835">
        <w:tab/>
      </w:r>
      <w:r w:rsidRPr="00D15835">
        <w:tab/>
      </w:r>
      <w:r w:rsidRPr="00D15835">
        <w:tab/>
        <w:t>225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8.</w:t>
      </w:r>
      <w:r w:rsidRPr="00D15835">
        <w:tab/>
        <w:t>Chloe Brown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42.79</w:t>
      </w:r>
      <w:r w:rsidRPr="00D15835">
        <w:tab/>
      </w:r>
      <w:r w:rsidRPr="00D15835">
        <w:tab/>
      </w:r>
      <w:r w:rsidRPr="00D15835">
        <w:tab/>
        <w:t>215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9.</w:t>
      </w:r>
      <w:r w:rsidRPr="00D15835">
        <w:tab/>
        <w:t>Lola Timmins</w:t>
      </w:r>
      <w:r w:rsidRPr="00D15835">
        <w:tab/>
        <w:t>10</w:t>
      </w:r>
      <w:r w:rsidRPr="00D15835">
        <w:tab/>
        <w:t>Bo Stockton</w:t>
      </w:r>
      <w:r w:rsidRPr="00D15835">
        <w:tab/>
      </w:r>
      <w:r w:rsidRPr="00D15835">
        <w:tab/>
        <w:t xml:space="preserve">   42.93</w:t>
      </w:r>
      <w:r w:rsidRPr="00D15835">
        <w:tab/>
      </w:r>
      <w:r w:rsidRPr="00D15835">
        <w:tab/>
      </w:r>
      <w:r w:rsidRPr="00D15835">
        <w:tab/>
        <w:t>213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10.</w:t>
      </w:r>
      <w:r w:rsidRPr="00D15835">
        <w:tab/>
        <w:t>Sydney Dearlove</w:t>
      </w:r>
      <w:r w:rsidRPr="00D15835">
        <w:tab/>
        <w:t>10</w:t>
      </w:r>
      <w:r w:rsidRPr="00D15835">
        <w:tab/>
        <w:t>Bo Stockton</w:t>
      </w:r>
      <w:r w:rsidRPr="00D15835">
        <w:tab/>
      </w:r>
      <w:r w:rsidRPr="00D15835">
        <w:tab/>
        <w:t xml:space="preserve">   43.22</w:t>
      </w:r>
      <w:r w:rsidRPr="00D15835">
        <w:tab/>
      </w:r>
      <w:r w:rsidRPr="00D15835">
        <w:tab/>
      </w:r>
      <w:r w:rsidRPr="00D15835">
        <w:tab/>
        <w:t>209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11.</w:t>
      </w:r>
      <w:r w:rsidRPr="00D15835">
        <w:tab/>
        <w:t>Millie Cammock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43.30</w:t>
      </w:r>
      <w:r w:rsidRPr="00D15835">
        <w:tab/>
      </w:r>
      <w:r w:rsidRPr="00D15835">
        <w:tab/>
      </w:r>
      <w:r w:rsidRPr="00D15835">
        <w:tab/>
        <w:t>208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12.</w:t>
      </w:r>
      <w:r w:rsidRPr="00D15835">
        <w:tab/>
        <w:t>Isobel Omoregbe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43.72</w:t>
      </w:r>
      <w:r w:rsidRPr="00D15835">
        <w:tab/>
      </w:r>
      <w:r w:rsidRPr="00D15835">
        <w:tab/>
      </w:r>
      <w:r w:rsidRPr="00D15835">
        <w:tab/>
        <w:t>202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13.</w:t>
      </w:r>
      <w:r w:rsidRPr="00D15835">
        <w:tab/>
        <w:t>Hannah McTernan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44.17</w:t>
      </w:r>
      <w:r w:rsidRPr="00D15835">
        <w:tab/>
      </w:r>
      <w:r w:rsidRPr="00D15835">
        <w:tab/>
      </w:r>
      <w:r w:rsidRPr="00D15835">
        <w:tab/>
        <w:t>196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14.</w:t>
      </w:r>
      <w:r w:rsidRPr="00D15835">
        <w:tab/>
        <w:t>Ellie Robson</w:t>
      </w:r>
      <w:r w:rsidRPr="00D15835">
        <w:tab/>
        <w:t>10</w:t>
      </w:r>
      <w:r w:rsidRPr="00D15835">
        <w:tab/>
        <w:t>Derwentside</w:t>
      </w:r>
      <w:r w:rsidRPr="00D15835">
        <w:tab/>
      </w:r>
      <w:r w:rsidRPr="00D15835">
        <w:tab/>
        <w:t xml:space="preserve">   44.79</w:t>
      </w:r>
      <w:r w:rsidRPr="00D15835">
        <w:tab/>
      </w:r>
      <w:r w:rsidRPr="00D15835">
        <w:tab/>
      </w:r>
      <w:r w:rsidRPr="00D15835">
        <w:tab/>
        <w:t>188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15.</w:t>
      </w:r>
      <w:r w:rsidRPr="00D15835">
        <w:tab/>
        <w:t>Autumn Vaulkhard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45.55</w:t>
      </w:r>
      <w:r w:rsidRPr="00D15835">
        <w:tab/>
      </w:r>
      <w:r w:rsidRPr="00D15835">
        <w:tab/>
      </w:r>
      <w:r w:rsidRPr="00D15835">
        <w:tab/>
        <w:t>178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16.</w:t>
      </w:r>
      <w:r w:rsidRPr="00D15835">
        <w:tab/>
        <w:t>Molly Hoffmann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46.98</w:t>
      </w:r>
      <w:r w:rsidRPr="00D15835">
        <w:tab/>
      </w:r>
      <w:r w:rsidRPr="00D15835">
        <w:tab/>
      </w:r>
      <w:r w:rsidRPr="00D15835">
        <w:tab/>
        <w:t>163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17.</w:t>
      </w:r>
      <w:r w:rsidRPr="00D15835">
        <w:tab/>
        <w:t>Ellie Armory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47.39</w:t>
      </w:r>
      <w:r w:rsidRPr="00D15835">
        <w:tab/>
      </w:r>
      <w:r w:rsidRPr="00D15835">
        <w:tab/>
      </w:r>
      <w:r w:rsidRPr="00D15835">
        <w:tab/>
        <w:t>158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18.</w:t>
      </w:r>
      <w:r w:rsidRPr="00D15835">
        <w:tab/>
        <w:t>Zara Scott</w:t>
      </w:r>
      <w:r w:rsidRPr="00D15835">
        <w:tab/>
        <w:t>10</w:t>
      </w:r>
      <w:r w:rsidRPr="00D15835">
        <w:tab/>
        <w:t>Morpeth</w:t>
      </w:r>
      <w:r w:rsidRPr="00D15835">
        <w:tab/>
      </w:r>
      <w:r w:rsidRPr="00D15835">
        <w:tab/>
        <w:t xml:space="preserve">   47.84</w:t>
      </w:r>
      <w:r w:rsidRPr="00D15835">
        <w:tab/>
      </w:r>
      <w:r w:rsidRPr="00D15835">
        <w:tab/>
      </w:r>
      <w:r w:rsidRPr="00D15835">
        <w:tab/>
        <w:t>154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19.</w:t>
      </w:r>
      <w:r w:rsidRPr="00D15835">
        <w:tab/>
        <w:t>Erin Ward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48.82</w:t>
      </w:r>
      <w:r w:rsidRPr="00D15835">
        <w:tab/>
      </w:r>
      <w:r w:rsidRPr="00D15835">
        <w:tab/>
      </w:r>
      <w:r w:rsidRPr="00D15835">
        <w:tab/>
        <w:t>145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20.</w:t>
      </w:r>
      <w:r w:rsidRPr="00D15835">
        <w:tab/>
        <w:t>Emily Rasmussen</w:t>
      </w:r>
      <w:r w:rsidRPr="00D15835">
        <w:tab/>
        <w:t>10</w:t>
      </w:r>
      <w:r w:rsidRPr="00D15835">
        <w:tab/>
        <w:t>Derwentside</w:t>
      </w:r>
      <w:r w:rsidRPr="00D15835">
        <w:tab/>
      </w:r>
      <w:r w:rsidRPr="00D15835">
        <w:tab/>
        <w:t xml:space="preserve">   48.86</w:t>
      </w:r>
      <w:r w:rsidRPr="00D15835">
        <w:tab/>
      </w:r>
      <w:r w:rsidRPr="00D15835">
        <w:tab/>
      </w:r>
      <w:r w:rsidRPr="00D15835">
        <w:tab/>
        <w:t>145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21.</w:t>
      </w:r>
      <w:r w:rsidRPr="00D15835">
        <w:tab/>
        <w:t>Sophie Angus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49.22</w:t>
      </w:r>
      <w:r w:rsidRPr="00D15835">
        <w:tab/>
      </w:r>
      <w:r w:rsidRPr="00D15835">
        <w:tab/>
      </w:r>
      <w:r w:rsidRPr="00D15835">
        <w:tab/>
        <w:t>141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22.</w:t>
      </w:r>
      <w:r w:rsidRPr="00D15835">
        <w:tab/>
        <w:t>Madison Green</w:t>
      </w:r>
      <w:r w:rsidRPr="00D15835">
        <w:tab/>
        <w:t>10</w:t>
      </w:r>
      <w:r w:rsidRPr="00D15835">
        <w:tab/>
        <w:t>Newcastle</w:t>
      </w:r>
      <w:r w:rsidRPr="00D15835">
        <w:tab/>
      </w:r>
      <w:r w:rsidRPr="00D15835">
        <w:tab/>
        <w:t xml:space="preserve">   49.31</w:t>
      </w:r>
      <w:r w:rsidRPr="00D15835">
        <w:tab/>
      </w:r>
      <w:r w:rsidRPr="00D15835">
        <w:tab/>
      </w:r>
      <w:r w:rsidRPr="00D15835">
        <w:tab/>
        <w:t>141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23.</w:t>
      </w:r>
      <w:r w:rsidRPr="00D15835">
        <w:tab/>
        <w:t>Marley Bowe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49.65</w:t>
      </w:r>
      <w:r w:rsidRPr="00D15835">
        <w:tab/>
      </w:r>
      <w:r w:rsidRPr="00D15835">
        <w:tab/>
      </w:r>
      <w:r w:rsidRPr="00D15835">
        <w:tab/>
        <w:t>138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24.</w:t>
      </w:r>
      <w:r w:rsidRPr="00D15835">
        <w:tab/>
        <w:t>Gracey Donnison</w:t>
      </w:r>
      <w:r w:rsidRPr="00D15835">
        <w:tab/>
        <w:t>10</w:t>
      </w:r>
      <w:r w:rsidRPr="00D15835">
        <w:tab/>
        <w:t>Morpeth</w:t>
      </w:r>
      <w:r w:rsidRPr="00D15835">
        <w:tab/>
      </w:r>
      <w:r w:rsidRPr="00D15835">
        <w:tab/>
        <w:t xml:space="preserve">   49.75</w:t>
      </w:r>
      <w:r w:rsidRPr="00D15835">
        <w:tab/>
      </w:r>
      <w:r w:rsidRPr="00D15835">
        <w:tab/>
      </w:r>
      <w:r w:rsidRPr="00D15835">
        <w:tab/>
        <w:t>137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25.</w:t>
      </w:r>
      <w:r w:rsidRPr="00D15835">
        <w:tab/>
        <w:t>Mae Wilson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50.09</w:t>
      </w:r>
      <w:r w:rsidRPr="00D15835">
        <w:tab/>
      </w:r>
      <w:r w:rsidRPr="00D15835">
        <w:tab/>
      </w:r>
      <w:r w:rsidRPr="00D15835">
        <w:tab/>
        <w:t>134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26.</w:t>
      </w:r>
      <w:r w:rsidRPr="00D15835">
        <w:tab/>
        <w:t>Olivia Green</w:t>
      </w:r>
      <w:r w:rsidRPr="00D15835">
        <w:tab/>
        <w:t>10</w:t>
      </w:r>
      <w:r w:rsidRPr="00D15835">
        <w:tab/>
        <w:t>Bo Stockton</w:t>
      </w:r>
      <w:r w:rsidRPr="00D15835">
        <w:tab/>
      </w:r>
      <w:r w:rsidRPr="00D15835">
        <w:tab/>
        <w:t xml:space="preserve">   50.62</w:t>
      </w:r>
      <w:r w:rsidRPr="00D15835">
        <w:tab/>
      </w:r>
      <w:r w:rsidRPr="00D15835">
        <w:tab/>
      </w:r>
      <w:r w:rsidRPr="00D15835">
        <w:tab/>
        <w:t>130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27.</w:t>
      </w:r>
      <w:r w:rsidRPr="00D15835">
        <w:tab/>
        <w:t>Eve Chandler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51.24</w:t>
      </w:r>
      <w:r w:rsidRPr="00D15835">
        <w:tab/>
      </w:r>
      <w:r w:rsidRPr="00D15835">
        <w:tab/>
      </w:r>
      <w:r w:rsidRPr="00D15835">
        <w:tab/>
        <w:t>125</w:t>
      </w:r>
      <w:r w:rsidRPr="00D15835">
        <w:tab/>
      </w:r>
    </w:p>
    <w:p w:rsidR="00732B85" w:rsidRDefault="00732B85" w:rsidP="00732B85">
      <w:pPr>
        <w:pStyle w:val="EventHeader"/>
      </w:pPr>
      <w:r>
        <w:t>EVENT</w:t>
      </w:r>
      <w:r w:rsidRPr="00D15835">
        <w:t xml:space="preserve"> 207 Girls 08/11 Yrs 50m Backstroke</w:t>
      </w:r>
      <w:r>
        <w:t xml:space="preserve"> (con’t)</w:t>
      </w:r>
    </w:p>
    <w:p w:rsidR="00732B85" w:rsidRPr="00D15835" w:rsidRDefault="00732B85" w:rsidP="00732B85">
      <w:pPr>
        <w:pStyle w:val="AgeGroupHeader"/>
      </w:pPr>
      <w:r w:rsidRPr="00D15835">
        <w:t xml:space="preserve">10 Yrs </w:t>
      </w:r>
      <w:r>
        <w:t>Age Group</w:t>
      </w:r>
      <w:r w:rsidRPr="00D15835">
        <w:t xml:space="preserve"> - Full Results</w:t>
      </w:r>
    </w:p>
    <w:p w:rsidR="00732B85" w:rsidRDefault="00732B85" w:rsidP="00732B85">
      <w:pPr>
        <w:pStyle w:val="PlaceEven"/>
      </w:pPr>
      <w:r>
        <w:t>Place</w:t>
      </w:r>
      <w:r w:rsidRPr="00D15835">
        <w:tab/>
        <w:t>Name</w:t>
      </w:r>
      <w:r w:rsidRPr="00D15835">
        <w:tab/>
        <w:t>AaD</w:t>
      </w:r>
      <w:r w:rsidRPr="00D15835">
        <w:tab/>
        <w:t>Club</w:t>
      </w:r>
      <w:r w:rsidRPr="00D15835">
        <w:tab/>
      </w:r>
      <w:r w:rsidRPr="00D15835">
        <w:tab/>
        <w:t>Time</w:t>
      </w:r>
      <w:r w:rsidRPr="00D15835">
        <w:tab/>
      </w:r>
      <w:r w:rsidRPr="00D15835">
        <w:tab/>
      </w:r>
      <w:r w:rsidRPr="00D15835">
        <w:tab/>
        <w:t>FINA Pt</w:t>
      </w:r>
    </w:p>
    <w:p w:rsidR="00732B85" w:rsidRDefault="00732B85" w:rsidP="00732B85">
      <w:pPr>
        <w:pStyle w:val="PlaceEven"/>
      </w:pPr>
    </w:p>
    <w:p w:rsidR="00732B85" w:rsidRPr="00D15835" w:rsidRDefault="00732B85" w:rsidP="00732B85">
      <w:pPr>
        <w:pStyle w:val="PlaceEven"/>
      </w:pPr>
      <w:r w:rsidRPr="00D15835">
        <w:t>28.</w:t>
      </w:r>
      <w:r w:rsidRPr="00D15835">
        <w:tab/>
        <w:t>Lily Cross</w:t>
      </w:r>
      <w:r w:rsidRPr="00D15835">
        <w:tab/>
        <w:t>10</w:t>
      </w:r>
      <w:r w:rsidRPr="00D15835">
        <w:tab/>
        <w:t>Morpeth</w:t>
      </w:r>
      <w:r w:rsidRPr="00D15835">
        <w:tab/>
      </w:r>
      <w:r w:rsidRPr="00D15835">
        <w:tab/>
        <w:t xml:space="preserve">   51.73</w:t>
      </w:r>
      <w:r w:rsidRPr="00D15835">
        <w:tab/>
      </w:r>
      <w:r w:rsidRPr="00D15835">
        <w:tab/>
      </w:r>
      <w:r w:rsidRPr="00D15835">
        <w:tab/>
        <w:t>122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29.</w:t>
      </w:r>
      <w:r w:rsidRPr="00D15835">
        <w:tab/>
        <w:t>Paige Brusby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51.80</w:t>
      </w:r>
      <w:r w:rsidRPr="00D15835">
        <w:tab/>
      </w:r>
      <w:r w:rsidRPr="00D15835">
        <w:tab/>
      </w:r>
      <w:r w:rsidRPr="00D15835">
        <w:tab/>
        <w:t>121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30.</w:t>
      </w:r>
      <w:r w:rsidRPr="00D15835">
        <w:tab/>
        <w:t>Aoife Cummings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52.19</w:t>
      </w:r>
      <w:r w:rsidRPr="00D15835">
        <w:tab/>
      </w:r>
      <w:r w:rsidRPr="00D15835">
        <w:tab/>
      </w:r>
      <w:r w:rsidRPr="00D15835">
        <w:tab/>
        <w:t>118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31.</w:t>
      </w:r>
      <w:r w:rsidRPr="00D15835">
        <w:tab/>
        <w:t>Aurora Hartley-Hewitso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52.20</w:t>
      </w:r>
      <w:r w:rsidRPr="00D15835">
        <w:tab/>
      </w:r>
      <w:r w:rsidRPr="00D15835">
        <w:tab/>
      </w:r>
      <w:r w:rsidRPr="00D15835">
        <w:tab/>
        <w:t>118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32.</w:t>
      </w:r>
      <w:r w:rsidRPr="00D15835">
        <w:tab/>
        <w:t>Ava Jones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52.91</w:t>
      </w:r>
      <w:r w:rsidRPr="00D15835">
        <w:tab/>
      </w:r>
      <w:r w:rsidRPr="00D15835">
        <w:tab/>
      </w:r>
      <w:r w:rsidRPr="00D15835">
        <w:tab/>
        <w:t>114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33.</w:t>
      </w:r>
      <w:r w:rsidRPr="00D15835">
        <w:tab/>
        <w:t>Haaniyah Bashir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53.16</w:t>
      </w:r>
      <w:r w:rsidRPr="00D15835">
        <w:tab/>
      </w:r>
      <w:r w:rsidRPr="00D15835">
        <w:tab/>
      </w:r>
      <w:r w:rsidRPr="00D15835">
        <w:tab/>
        <w:t>112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34.</w:t>
      </w:r>
      <w:r w:rsidRPr="00D15835">
        <w:tab/>
        <w:t>Maisie Bone</w:t>
      </w:r>
      <w:r w:rsidRPr="00D15835">
        <w:tab/>
        <w:t>10</w:t>
      </w:r>
      <w:r w:rsidRPr="00D15835">
        <w:tab/>
        <w:t>Morpeth</w:t>
      </w:r>
      <w:r w:rsidRPr="00D15835">
        <w:tab/>
      </w:r>
      <w:r w:rsidRPr="00D15835">
        <w:tab/>
        <w:t xml:space="preserve">   56.10</w:t>
      </w:r>
      <w:r w:rsidRPr="00D15835">
        <w:tab/>
      </w:r>
      <w:r w:rsidRPr="00D15835">
        <w:tab/>
      </w:r>
      <w:r w:rsidRPr="00D15835">
        <w:tab/>
        <w:t>95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35.</w:t>
      </w:r>
      <w:r w:rsidRPr="00D15835">
        <w:tab/>
        <w:t>Anna Barker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56.59</w:t>
      </w:r>
      <w:r w:rsidRPr="00D15835">
        <w:tab/>
      </w:r>
      <w:r w:rsidRPr="00D15835">
        <w:tab/>
      </w:r>
      <w:r w:rsidRPr="00D15835">
        <w:tab/>
        <w:t>93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36.</w:t>
      </w:r>
      <w:r w:rsidRPr="00D15835">
        <w:tab/>
        <w:t>Megan Hodgson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56.62</w:t>
      </w:r>
      <w:r w:rsidRPr="00D15835">
        <w:tab/>
      </w:r>
      <w:r w:rsidRPr="00D15835">
        <w:tab/>
      </w:r>
      <w:r w:rsidRPr="00D15835">
        <w:tab/>
        <w:t>93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37.</w:t>
      </w:r>
      <w:r w:rsidRPr="00D15835">
        <w:tab/>
        <w:t>Molly Wooton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   57.11</w:t>
      </w:r>
      <w:r w:rsidRPr="00D15835">
        <w:tab/>
      </w:r>
      <w:r w:rsidRPr="00D15835">
        <w:tab/>
      </w:r>
      <w:r w:rsidRPr="00D15835">
        <w:tab/>
        <w:t>90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38.</w:t>
      </w:r>
      <w:r w:rsidRPr="00D15835">
        <w:tab/>
        <w:t>Jasmine Fenwick</w:t>
      </w:r>
      <w:r w:rsidRPr="00D15835">
        <w:tab/>
        <w:t>10</w:t>
      </w:r>
      <w:r w:rsidRPr="00D15835">
        <w:tab/>
        <w:t>Gates &amp;Whick</w:t>
      </w:r>
      <w:r w:rsidRPr="00D15835">
        <w:tab/>
      </w:r>
      <w:r w:rsidRPr="00D15835">
        <w:tab/>
        <w:t xml:space="preserve">   57.76</w:t>
      </w:r>
      <w:r w:rsidRPr="00D15835">
        <w:tab/>
      </w:r>
      <w:r w:rsidRPr="00D15835">
        <w:tab/>
      </w:r>
      <w:r w:rsidRPr="00D15835">
        <w:tab/>
        <w:t>87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Reese Ross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</w:r>
      <w:r>
        <w:t>DNC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Megan Potrac</w:t>
      </w:r>
      <w:r w:rsidRPr="00D15835">
        <w:tab/>
        <w:t>10</w:t>
      </w:r>
      <w:r w:rsidRPr="00D15835">
        <w:tab/>
        <w:t>Morpeth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Holly O'Hegarty</w:t>
      </w:r>
      <w:r w:rsidRPr="00D15835">
        <w:tab/>
        <w:t>10</w:t>
      </w:r>
      <w:r w:rsidRPr="00D15835">
        <w:tab/>
        <w:t>Derwentside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Alice Colborn</w:t>
      </w:r>
      <w:r w:rsidRPr="00D15835">
        <w:tab/>
        <w:t>10</w:t>
      </w:r>
      <w:r w:rsidRPr="00D15835">
        <w:tab/>
        <w:t>Co Sund'land</w:t>
      </w:r>
      <w:r w:rsidRPr="00D15835">
        <w:tab/>
      </w:r>
      <w:r w:rsidRPr="00D15835">
        <w:tab/>
        <w:t xml:space="preserve">DQ </w:t>
      </w:r>
      <w:r w:rsidRPr="00D15835">
        <w:pgNum/>
      </w: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2B85" w:rsidRPr="00D15835" w:rsidRDefault="00732B85" w:rsidP="00732B85">
      <w:pPr>
        <w:pStyle w:val="AgeGroupHeader"/>
      </w:pPr>
      <w:r w:rsidRPr="00D15835">
        <w:t xml:space="preserve">11 Yrs </w:t>
      </w:r>
      <w:r>
        <w:t>Age Group</w:t>
      </w:r>
      <w:r w:rsidRPr="00D15835">
        <w:t xml:space="preserve"> - Full Results</w:t>
      </w:r>
    </w:p>
    <w:p w:rsidR="00732B85" w:rsidRPr="00D15835" w:rsidRDefault="00732B85" w:rsidP="00732B85">
      <w:pPr>
        <w:pStyle w:val="PlaceHeader"/>
      </w:pPr>
      <w:r>
        <w:t>Place</w:t>
      </w:r>
      <w:r w:rsidRPr="00D15835">
        <w:tab/>
        <w:t>Name</w:t>
      </w:r>
      <w:r w:rsidRPr="00D15835">
        <w:tab/>
        <w:t>AaD</w:t>
      </w:r>
      <w:r w:rsidRPr="00D15835">
        <w:tab/>
        <w:t>Club</w:t>
      </w:r>
      <w:r w:rsidRPr="00D15835">
        <w:tab/>
      </w:r>
      <w:r w:rsidRPr="00D15835">
        <w:tab/>
        <w:t>Time</w:t>
      </w:r>
      <w:r w:rsidRPr="00D15835">
        <w:tab/>
      </w:r>
      <w:r w:rsidRPr="00D15835">
        <w:tab/>
      </w:r>
      <w:r w:rsidRPr="00D15835">
        <w:tab/>
        <w:t>FINA Pt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1.</w:t>
      </w:r>
      <w:r w:rsidRPr="00D15835">
        <w:tab/>
        <w:t>Holly Bodinner</w:t>
      </w:r>
      <w:r w:rsidRPr="00D15835">
        <w:tab/>
        <w:t>11</w:t>
      </w:r>
      <w:r w:rsidRPr="00D15835">
        <w:tab/>
        <w:t>Chester Le S</w:t>
      </w:r>
      <w:r w:rsidRPr="00D15835">
        <w:tab/>
      </w:r>
      <w:r w:rsidRPr="00D15835">
        <w:tab/>
        <w:t xml:space="preserve">   38.35</w:t>
      </w:r>
      <w:r w:rsidRPr="00D15835">
        <w:tab/>
      </w:r>
      <w:r w:rsidRPr="00D15835">
        <w:tab/>
      </w:r>
      <w:r w:rsidRPr="00D15835">
        <w:tab/>
        <w:t>299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2.</w:t>
      </w:r>
      <w:r w:rsidRPr="00D15835">
        <w:tab/>
        <w:t>Millie Reilly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38.93</w:t>
      </w:r>
      <w:r w:rsidRPr="00D15835">
        <w:tab/>
      </w:r>
      <w:r w:rsidRPr="00D15835">
        <w:tab/>
      </w:r>
      <w:r w:rsidRPr="00D15835">
        <w:tab/>
        <w:t>286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3.</w:t>
      </w:r>
      <w:r w:rsidRPr="00D15835">
        <w:tab/>
        <w:t>Rosie Proud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40.09</w:t>
      </w:r>
      <w:r w:rsidRPr="00D15835">
        <w:tab/>
      </w:r>
      <w:r w:rsidRPr="00D15835">
        <w:tab/>
      </w:r>
      <w:r w:rsidRPr="00D15835">
        <w:tab/>
        <w:t>262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4.</w:t>
      </w:r>
      <w:r w:rsidRPr="00D15835">
        <w:tab/>
        <w:t>Nadine Wilson</w:t>
      </w:r>
      <w:r w:rsidRPr="00D15835">
        <w:tab/>
        <w:t>11</w:t>
      </w:r>
      <w:r w:rsidRPr="00D15835">
        <w:tab/>
        <w:t>Bo Stockton</w:t>
      </w:r>
      <w:r w:rsidRPr="00D15835">
        <w:tab/>
      </w:r>
      <w:r w:rsidRPr="00D15835">
        <w:tab/>
        <w:t xml:space="preserve">   40.12</w:t>
      </w:r>
      <w:r w:rsidRPr="00D15835">
        <w:tab/>
      </w:r>
      <w:r w:rsidRPr="00D15835">
        <w:tab/>
      </w:r>
      <w:r w:rsidRPr="00D15835">
        <w:tab/>
        <w:t>261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5.</w:t>
      </w:r>
      <w:r w:rsidRPr="00D15835">
        <w:tab/>
        <w:t>Katherine Noble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40.22</w:t>
      </w:r>
      <w:r w:rsidRPr="00D15835">
        <w:tab/>
      </w:r>
      <w:r w:rsidRPr="00D15835">
        <w:tab/>
      </w:r>
      <w:r w:rsidRPr="00D15835">
        <w:tab/>
        <w:t>259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6.</w:t>
      </w:r>
      <w:r w:rsidRPr="00D15835">
        <w:tab/>
        <w:t>Iona Johnstone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40.38</w:t>
      </w:r>
      <w:r w:rsidRPr="00D15835">
        <w:tab/>
      </w:r>
      <w:r w:rsidRPr="00D15835">
        <w:tab/>
      </w:r>
      <w:r w:rsidRPr="00D15835">
        <w:tab/>
        <w:t>256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7.</w:t>
      </w:r>
      <w:r w:rsidRPr="00D15835">
        <w:tab/>
        <w:t>Emily Nealings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40.93</w:t>
      </w:r>
      <w:r w:rsidRPr="00D15835">
        <w:tab/>
      </w:r>
      <w:r w:rsidRPr="00D15835">
        <w:tab/>
      </w:r>
      <w:r w:rsidRPr="00D15835">
        <w:tab/>
        <w:t>246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8.</w:t>
      </w:r>
      <w:r w:rsidRPr="00D15835">
        <w:tab/>
        <w:t>Allegra Fekete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41.05</w:t>
      </w:r>
      <w:r w:rsidRPr="00D15835">
        <w:tab/>
      </w:r>
      <w:r w:rsidRPr="00D15835">
        <w:tab/>
      </w:r>
      <w:r w:rsidRPr="00D15835">
        <w:tab/>
        <w:t>244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9.</w:t>
      </w:r>
      <w:r w:rsidRPr="00D15835">
        <w:tab/>
        <w:t>Freya Johnson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  <w:t xml:space="preserve">   41.08</w:t>
      </w:r>
      <w:r w:rsidRPr="00D15835">
        <w:tab/>
      </w:r>
      <w:r w:rsidRPr="00D15835">
        <w:tab/>
      </w:r>
      <w:r w:rsidRPr="00D15835">
        <w:tab/>
        <w:t>243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10.</w:t>
      </w:r>
      <w:r w:rsidRPr="00D15835">
        <w:tab/>
        <w:t>Evie Hetherington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42.13</w:t>
      </w:r>
      <w:r w:rsidRPr="00D15835">
        <w:tab/>
      </w:r>
      <w:r w:rsidRPr="00D15835">
        <w:tab/>
      </w:r>
      <w:r w:rsidRPr="00D15835">
        <w:tab/>
        <w:t>226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11.</w:t>
      </w:r>
      <w:r w:rsidRPr="00D15835">
        <w:tab/>
        <w:t>Grace Brown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42.38</w:t>
      </w:r>
      <w:r w:rsidRPr="00D15835">
        <w:tab/>
      </w:r>
      <w:r w:rsidRPr="00D15835">
        <w:tab/>
      </w:r>
      <w:r w:rsidRPr="00D15835">
        <w:tab/>
        <w:t>222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12.</w:t>
      </w:r>
      <w:r w:rsidRPr="00D15835">
        <w:tab/>
        <w:t>Poppy McCheyne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42.70</w:t>
      </w:r>
      <w:r w:rsidRPr="00D15835">
        <w:tab/>
      </w:r>
      <w:r w:rsidRPr="00D15835">
        <w:tab/>
      </w:r>
      <w:r w:rsidRPr="00D15835">
        <w:tab/>
        <w:t>217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13.</w:t>
      </w:r>
      <w:r w:rsidRPr="00D15835">
        <w:tab/>
        <w:t>Casey Campbell</w:t>
      </w:r>
      <w:r w:rsidRPr="00D15835">
        <w:tab/>
        <w:t>11</w:t>
      </w:r>
      <w:r w:rsidRPr="00D15835">
        <w:tab/>
        <w:t>Bo Stockton</w:t>
      </w:r>
      <w:r w:rsidRPr="00D15835">
        <w:tab/>
      </w:r>
      <w:r w:rsidRPr="00D15835">
        <w:tab/>
        <w:t xml:space="preserve">   42.82</w:t>
      </w:r>
      <w:r w:rsidRPr="00D15835">
        <w:tab/>
      </w:r>
      <w:r w:rsidRPr="00D15835">
        <w:tab/>
      </w:r>
      <w:r w:rsidRPr="00D15835">
        <w:tab/>
        <w:t>215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14.</w:t>
      </w:r>
      <w:r w:rsidRPr="00D15835">
        <w:tab/>
        <w:t>Keira Peck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  <w:t xml:space="preserve">   43.14</w:t>
      </w:r>
      <w:r w:rsidRPr="00D15835">
        <w:tab/>
      </w:r>
      <w:r w:rsidRPr="00D15835">
        <w:tab/>
      </w:r>
      <w:r w:rsidRPr="00D15835">
        <w:tab/>
        <w:t>210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15.</w:t>
      </w:r>
      <w:r w:rsidRPr="00D15835">
        <w:tab/>
        <w:t>Isabelle Abraham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44.17</w:t>
      </w:r>
      <w:r w:rsidRPr="00D15835">
        <w:tab/>
      </w:r>
      <w:r w:rsidRPr="00D15835">
        <w:tab/>
      </w:r>
      <w:r w:rsidRPr="00D15835">
        <w:tab/>
        <w:t>196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16.</w:t>
      </w:r>
      <w:r w:rsidRPr="00D15835">
        <w:tab/>
        <w:t>Rachel Temple</w:t>
      </w:r>
      <w:r w:rsidRPr="00D15835">
        <w:tab/>
        <w:t>11</w:t>
      </w:r>
      <w:r w:rsidRPr="00D15835">
        <w:tab/>
        <w:t>Derwentside</w:t>
      </w:r>
      <w:r w:rsidRPr="00D15835">
        <w:tab/>
      </w:r>
      <w:r w:rsidRPr="00D15835">
        <w:tab/>
        <w:t xml:space="preserve">   44.35</w:t>
      </w:r>
      <w:r w:rsidRPr="00D15835">
        <w:tab/>
      </w:r>
      <w:r w:rsidRPr="00D15835">
        <w:tab/>
      </w:r>
      <w:r w:rsidRPr="00D15835">
        <w:tab/>
        <w:t>193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17.</w:t>
      </w:r>
      <w:r w:rsidRPr="00D15835">
        <w:tab/>
        <w:t>Emily Stubbs</w:t>
      </w:r>
      <w:r w:rsidRPr="00D15835">
        <w:tab/>
        <w:t>11</w:t>
      </w:r>
      <w:r w:rsidRPr="00D15835">
        <w:tab/>
        <w:t>Derwentside</w:t>
      </w:r>
      <w:r w:rsidRPr="00D15835">
        <w:tab/>
      </w:r>
      <w:r w:rsidRPr="00D15835">
        <w:tab/>
        <w:t xml:space="preserve">   45.33</w:t>
      </w:r>
      <w:r w:rsidRPr="00D15835">
        <w:tab/>
      </w:r>
      <w:r w:rsidRPr="00D15835">
        <w:tab/>
      </w:r>
      <w:r w:rsidRPr="00D15835">
        <w:tab/>
        <w:t>181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18.</w:t>
      </w:r>
      <w:r w:rsidRPr="00D15835">
        <w:tab/>
        <w:t>Ella Dolphin</w:t>
      </w:r>
      <w:r w:rsidRPr="00D15835">
        <w:tab/>
        <w:t>11</w:t>
      </w:r>
      <w:r w:rsidRPr="00D15835">
        <w:tab/>
        <w:t>Derwentside</w:t>
      </w:r>
      <w:r w:rsidRPr="00D15835">
        <w:tab/>
      </w:r>
      <w:r w:rsidRPr="00D15835">
        <w:tab/>
        <w:t xml:space="preserve">   45.84</w:t>
      </w:r>
      <w:r w:rsidRPr="00D15835">
        <w:tab/>
      </w:r>
      <w:r w:rsidRPr="00D15835">
        <w:tab/>
      </w:r>
      <w:r w:rsidRPr="00D15835">
        <w:tab/>
        <w:t>175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19.</w:t>
      </w:r>
      <w:r w:rsidRPr="00D15835">
        <w:tab/>
        <w:t>Erin Fallon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46.58</w:t>
      </w:r>
      <w:r w:rsidRPr="00D15835">
        <w:tab/>
      </w:r>
      <w:r w:rsidRPr="00D15835">
        <w:tab/>
      </w:r>
      <w:r w:rsidRPr="00D15835">
        <w:tab/>
        <w:t>167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20.</w:t>
      </w:r>
      <w:r w:rsidRPr="00D15835">
        <w:tab/>
        <w:t>Anna Harris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46.60</w:t>
      </w:r>
      <w:r w:rsidRPr="00D15835">
        <w:tab/>
      </w:r>
      <w:r w:rsidRPr="00D15835">
        <w:tab/>
      </w:r>
      <w:r w:rsidRPr="00D15835">
        <w:tab/>
        <w:t>167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21.</w:t>
      </w:r>
      <w:r w:rsidRPr="00D15835">
        <w:tab/>
        <w:t>Evie Wylie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46.94</w:t>
      </w:r>
      <w:r w:rsidRPr="00D15835">
        <w:tab/>
      </w:r>
      <w:r w:rsidRPr="00D15835">
        <w:tab/>
      </w:r>
      <w:r w:rsidRPr="00D15835">
        <w:tab/>
        <w:t>163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22.</w:t>
      </w:r>
      <w:r w:rsidRPr="00D15835">
        <w:tab/>
        <w:t>Rebecca Murray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  <w:t xml:space="preserve">   47.08</w:t>
      </w:r>
      <w:r w:rsidRPr="00D15835">
        <w:tab/>
      </w:r>
      <w:r w:rsidRPr="00D15835">
        <w:tab/>
      </w:r>
      <w:r w:rsidRPr="00D15835">
        <w:tab/>
        <w:t>162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23.</w:t>
      </w:r>
      <w:r w:rsidRPr="00D15835">
        <w:tab/>
        <w:t>Molly Naisbett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47.65</w:t>
      </w:r>
      <w:r w:rsidRPr="00D15835">
        <w:tab/>
      </w:r>
      <w:r w:rsidRPr="00D15835">
        <w:tab/>
      </w:r>
      <w:r w:rsidRPr="00D15835">
        <w:tab/>
        <w:t>156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24.</w:t>
      </w:r>
      <w:r w:rsidRPr="00D15835">
        <w:tab/>
        <w:t>Ellie Henderson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  <w:t xml:space="preserve">   47.72</w:t>
      </w:r>
      <w:r w:rsidRPr="00D15835">
        <w:tab/>
      </w:r>
      <w:r w:rsidRPr="00D15835">
        <w:tab/>
      </w:r>
      <w:r w:rsidRPr="00D15835">
        <w:tab/>
        <w:t>155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25.</w:t>
      </w:r>
      <w:r w:rsidRPr="00D15835">
        <w:tab/>
        <w:t>Chloe Hutchinson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48.52</w:t>
      </w:r>
      <w:r w:rsidRPr="00D15835">
        <w:tab/>
      </w:r>
      <w:r w:rsidRPr="00D15835">
        <w:tab/>
      </w:r>
      <w:r w:rsidRPr="00D15835">
        <w:tab/>
        <w:t>148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26.</w:t>
      </w:r>
      <w:r w:rsidRPr="00D15835">
        <w:tab/>
        <w:t>Chloe Robinson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  <w:t xml:space="preserve">   48.60</w:t>
      </w:r>
      <w:r w:rsidRPr="00D15835">
        <w:tab/>
      </w:r>
      <w:r w:rsidRPr="00D15835">
        <w:tab/>
      </w:r>
      <w:r w:rsidRPr="00D15835">
        <w:tab/>
        <w:t>147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27.</w:t>
      </w:r>
      <w:r w:rsidRPr="00D15835">
        <w:tab/>
        <w:t>Rachel Taylor</w:t>
      </w:r>
      <w:r w:rsidRPr="00D15835">
        <w:tab/>
        <w:t>11</w:t>
      </w:r>
      <w:r w:rsidRPr="00D15835">
        <w:tab/>
        <w:t>North Tyne</w:t>
      </w:r>
      <w:r w:rsidRPr="00D15835">
        <w:tab/>
      </w:r>
      <w:r w:rsidRPr="00D15835">
        <w:tab/>
        <w:t xml:space="preserve">   49.16</w:t>
      </w:r>
      <w:r w:rsidRPr="00D15835">
        <w:tab/>
      </w:r>
      <w:r w:rsidRPr="00D15835">
        <w:tab/>
      </w:r>
      <w:r w:rsidRPr="00D15835">
        <w:tab/>
        <w:t>142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28.</w:t>
      </w:r>
      <w:r w:rsidRPr="00D15835">
        <w:tab/>
        <w:t>Annie Hutchinson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   53.96</w:t>
      </w:r>
      <w:r w:rsidRPr="00D15835">
        <w:tab/>
      </w:r>
      <w:r w:rsidRPr="00D15835">
        <w:tab/>
      </w:r>
      <w:r w:rsidRPr="00D15835">
        <w:tab/>
        <w:t>107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29.</w:t>
      </w:r>
      <w:r w:rsidRPr="00D15835">
        <w:tab/>
        <w:t>Martha Bowes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55.32</w:t>
      </w:r>
      <w:r w:rsidRPr="00D15835">
        <w:tab/>
      </w:r>
      <w:r w:rsidRPr="00D15835">
        <w:tab/>
      </w:r>
      <w:r w:rsidRPr="00D15835">
        <w:tab/>
        <w:t>99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30.</w:t>
      </w:r>
      <w:r w:rsidRPr="00D15835">
        <w:tab/>
        <w:t>Sophie Middleton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  55.63</w:t>
      </w:r>
      <w:r w:rsidRPr="00D15835">
        <w:tab/>
      </w:r>
      <w:r w:rsidRPr="00D15835">
        <w:tab/>
      </w:r>
      <w:r w:rsidRPr="00D15835">
        <w:tab/>
        <w:t>98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>31.</w:t>
      </w:r>
      <w:r w:rsidRPr="00D15835">
        <w:tab/>
        <w:t>Mirella Ebere</w:t>
      </w:r>
      <w:r w:rsidRPr="00D15835">
        <w:tab/>
        <w:t>11</w:t>
      </w:r>
      <w:r w:rsidRPr="00D15835">
        <w:tab/>
        <w:t>Co Sund'land</w:t>
      </w:r>
      <w:r w:rsidRPr="00D15835">
        <w:tab/>
      </w:r>
      <w:r w:rsidRPr="00D15835">
        <w:tab/>
        <w:t xml:space="preserve"> 1:02.19</w:t>
      </w:r>
      <w:r w:rsidRPr="00D15835">
        <w:tab/>
      </w:r>
      <w:r w:rsidRPr="00D15835">
        <w:tab/>
      </w:r>
      <w:r w:rsidRPr="00D15835">
        <w:tab/>
        <w:t>70</w:t>
      </w:r>
      <w:r w:rsidRPr="00D15835">
        <w:tab/>
      </w:r>
    </w:p>
    <w:p w:rsidR="00732B85" w:rsidRPr="00D15835" w:rsidRDefault="00732B85" w:rsidP="00732B85">
      <w:pPr>
        <w:pStyle w:val="PlaceEven"/>
      </w:pPr>
      <w:r w:rsidRPr="00D15835">
        <w:t xml:space="preserve"> </w:t>
      </w:r>
      <w:r w:rsidRPr="00D15835">
        <w:tab/>
        <w:t>Lucy Leja</w:t>
      </w:r>
      <w:r w:rsidRPr="00D15835">
        <w:tab/>
        <w:t>11</w:t>
      </w:r>
      <w:r w:rsidRPr="00D15835">
        <w:tab/>
        <w:t>Morpeth</w:t>
      </w:r>
      <w:r w:rsidRPr="00D15835">
        <w:tab/>
      </w:r>
      <w:r w:rsidRPr="00D15835">
        <w:tab/>
      </w:r>
      <w:r>
        <w:t>DNC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11CD" w:rsidRDefault="00732B85" w:rsidP="00732B85">
      <w:pPr>
        <w:pStyle w:val="PlaceEven"/>
      </w:pPr>
      <w:r w:rsidRPr="00D15835">
        <w:t xml:space="preserve"> </w:t>
      </w:r>
      <w:r w:rsidRPr="00D15835">
        <w:tab/>
        <w:t>Rosie Campbell</w:t>
      </w:r>
      <w:r w:rsidRPr="00D15835">
        <w:tab/>
        <w:t>11</w:t>
      </w:r>
      <w:r w:rsidRPr="00D15835">
        <w:tab/>
        <w:t>Newcastle</w:t>
      </w:r>
      <w:r w:rsidRPr="00D15835">
        <w:tab/>
      </w:r>
      <w:r w:rsidRPr="00D15835">
        <w:tab/>
        <w:t xml:space="preserve">DQ </w:t>
      </w:r>
    </w:p>
    <w:p w:rsidR="007311CD" w:rsidRDefault="007311C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32B85" w:rsidRDefault="00732B85" w:rsidP="00732B85">
      <w:pPr>
        <w:pStyle w:val="PlaceEven"/>
      </w:pPr>
      <w:r w:rsidRPr="00D15835">
        <w:t xml:space="preserve">     </w:t>
      </w:r>
      <w:r w:rsidRPr="00D15835">
        <w:tab/>
      </w:r>
      <w:r w:rsidRPr="00D15835">
        <w:tab/>
      </w:r>
      <w:r w:rsidRPr="00D15835">
        <w:tab/>
      </w:r>
      <w:r w:rsidRPr="00D15835">
        <w:tab/>
      </w:r>
    </w:p>
    <w:p w:rsidR="007311CD" w:rsidRPr="0004525B" w:rsidRDefault="007311CD" w:rsidP="007311CD">
      <w:pPr>
        <w:pStyle w:val="EventHeader"/>
      </w:pPr>
      <w:bookmarkStart w:id="1" w:name="start"/>
      <w:bookmarkEnd w:id="1"/>
      <w:r>
        <w:t>EVENT</w:t>
      </w:r>
      <w:r w:rsidRPr="0004525B">
        <w:t xml:space="preserve"> 208 Boys 08/11 Yrs 50m Freestyle       </w:t>
      </w:r>
    </w:p>
    <w:p w:rsidR="007311CD" w:rsidRPr="0004525B" w:rsidRDefault="007311CD" w:rsidP="007311CD">
      <w:pPr>
        <w:pStyle w:val="AgeGroupHeader"/>
      </w:pPr>
      <w:r w:rsidRPr="0004525B">
        <w:t xml:space="preserve">08 Yrs </w:t>
      </w:r>
      <w:r>
        <w:t>Age Group</w:t>
      </w:r>
      <w:r w:rsidRPr="0004525B">
        <w:t xml:space="preserve"> - Full Results</w:t>
      </w:r>
    </w:p>
    <w:p w:rsidR="007311CD" w:rsidRPr="0004525B" w:rsidRDefault="007311CD" w:rsidP="007311CD">
      <w:pPr>
        <w:pStyle w:val="PlaceHeader"/>
      </w:pPr>
      <w:r>
        <w:t>Place</w:t>
      </w:r>
      <w:r w:rsidRPr="0004525B">
        <w:tab/>
        <w:t>Name</w:t>
      </w:r>
      <w:r w:rsidRPr="0004525B">
        <w:tab/>
        <w:t>AaD</w:t>
      </w:r>
      <w:r w:rsidRPr="0004525B">
        <w:tab/>
        <w:t>Club</w:t>
      </w:r>
      <w:r w:rsidRPr="0004525B">
        <w:tab/>
      </w:r>
      <w:r w:rsidRPr="0004525B">
        <w:tab/>
        <w:t>Time</w:t>
      </w:r>
      <w:r w:rsidRPr="0004525B">
        <w:tab/>
      </w:r>
      <w:r w:rsidRPr="0004525B">
        <w:tab/>
      </w:r>
      <w:r w:rsidRPr="0004525B">
        <w:tab/>
        <w:t>FINA Pt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1.</w:t>
      </w:r>
      <w:r w:rsidRPr="0004525B">
        <w:tab/>
        <w:t>Daniel Hewitt</w:t>
      </w:r>
      <w:r w:rsidRPr="0004525B">
        <w:tab/>
        <w:t>8</w:t>
      </w:r>
      <w:r w:rsidRPr="0004525B">
        <w:tab/>
        <w:t>Co Sund'land</w:t>
      </w:r>
      <w:r w:rsidRPr="0004525B">
        <w:tab/>
      </w:r>
      <w:r w:rsidRPr="0004525B">
        <w:tab/>
        <w:t xml:space="preserve">   40.44</w:t>
      </w:r>
      <w:r w:rsidRPr="0004525B">
        <w:tab/>
      </w:r>
      <w:r w:rsidRPr="0004525B">
        <w:tab/>
      </w:r>
      <w:r w:rsidRPr="0004525B">
        <w:tab/>
        <w:t>125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2.</w:t>
      </w:r>
      <w:r w:rsidRPr="0004525B">
        <w:tab/>
        <w:t>Benjamin Palmer</w:t>
      </w:r>
      <w:r w:rsidRPr="0004525B">
        <w:tab/>
        <w:t>8</w:t>
      </w:r>
      <w:r w:rsidRPr="0004525B">
        <w:tab/>
        <w:t>Chester Le S</w:t>
      </w:r>
      <w:r w:rsidRPr="0004525B">
        <w:tab/>
      </w:r>
      <w:r w:rsidRPr="0004525B">
        <w:tab/>
        <w:t xml:space="preserve">   40.76</w:t>
      </w:r>
      <w:r w:rsidRPr="0004525B">
        <w:tab/>
      </w:r>
      <w:r w:rsidRPr="0004525B">
        <w:tab/>
      </w:r>
      <w:r w:rsidRPr="0004525B">
        <w:tab/>
        <w:t>122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3.</w:t>
      </w:r>
      <w:r w:rsidRPr="0004525B">
        <w:tab/>
        <w:t>Olly Hilton</w:t>
      </w:r>
      <w:r w:rsidRPr="0004525B">
        <w:tab/>
        <w:t>8</w:t>
      </w:r>
      <w:r w:rsidRPr="0004525B">
        <w:tab/>
        <w:t>Chester Le S</w:t>
      </w:r>
      <w:r w:rsidRPr="0004525B">
        <w:tab/>
      </w:r>
      <w:r w:rsidRPr="0004525B">
        <w:tab/>
        <w:t xml:space="preserve">   41.11</w:t>
      </w:r>
      <w:r w:rsidRPr="0004525B">
        <w:tab/>
      </w:r>
      <w:r w:rsidRPr="0004525B">
        <w:tab/>
      </w:r>
      <w:r w:rsidRPr="0004525B">
        <w:tab/>
        <w:t>119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4.</w:t>
      </w:r>
      <w:r w:rsidRPr="0004525B">
        <w:tab/>
        <w:t>Ewan Line</w:t>
      </w:r>
      <w:r w:rsidRPr="0004525B">
        <w:tab/>
        <w:t>8</w:t>
      </w:r>
      <w:r w:rsidRPr="0004525B">
        <w:tab/>
        <w:t>Morpeth</w:t>
      </w:r>
      <w:r w:rsidRPr="0004525B">
        <w:tab/>
      </w:r>
      <w:r w:rsidRPr="0004525B">
        <w:tab/>
        <w:t xml:space="preserve">   46.60</w:t>
      </w:r>
      <w:r w:rsidRPr="0004525B">
        <w:tab/>
      </w:r>
      <w:r w:rsidRPr="0004525B">
        <w:tab/>
      </w:r>
      <w:r w:rsidRPr="0004525B">
        <w:tab/>
        <w:t>82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5.</w:t>
      </w:r>
      <w:r w:rsidRPr="0004525B">
        <w:tab/>
        <w:t>Christian Collinson</w:t>
      </w:r>
      <w:r w:rsidRPr="0004525B">
        <w:tab/>
        <w:t>8</w:t>
      </w:r>
      <w:r w:rsidRPr="0004525B">
        <w:tab/>
        <w:t>Co Sund'land</w:t>
      </w:r>
      <w:r w:rsidRPr="0004525B">
        <w:tab/>
      </w:r>
      <w:r w:rsidRPr="0004525B">
        <w:tab/>
        <w:t xml:space="preserve">   47.02</w:t>
      </w:r>
      <w:r w:rsidRPr="0004525B">
        <w:tab/>
      </w:r>
      <w:r w:rsidRPr="0004525B">
        <w:tab/>
      </w:r>
      <w:r w:rsidRPr="0004525B">
        <w:tab/>
        <w:t>79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6.</w:t>
      </w:r>
      <w:r w:rsidRPr="0004525B">
        <w:tab/>
        <w:t>James Telfer</w:t>
      </w:r>
      <w:r w:rsidRPr="0004525B">
        <w:tab/>
        <w:t>8</w:t>
      </w:r>
      <w:r w:rsidRPr="0004525B">
        <w:tab/>
        <w:t>North Tyne</w:t>
      </w:r>
      <w:r w:rsidRPr="0004525B">
        <w:tab/>
      </w:r>
      <w:r w:rsidRPr="0004525B">
        <w:tab/>
        <w:t xml:space="preserve">   50.80</w:t>
      </w:r>
      <w:r w:rsidRPr="0004525B">
        <w:tab/>
      </w:r>
      <w:r w:rsidRPr="0004525B">
        <w:tab/>
      </w:r>
      <w:r w:rsidRPr="0004525B">
        <w:tab/>
        <w:t>63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7.</w:t>
      </w:r>
      <w:r w:rsidRPr="0004525B">
        <w:tab/>
        <w:t>Maximus Divanis</w:t>
      </w:r>
      <w:r w:rsidRPr="0004525B">
        <w:tab/>
        <w:t>8</w:t>
      </w:r>
      <w:r w:rsidRPr="0004525B">
        <w:tab/>
        <w:t>Co Sund'land</w:t>
      </w:r>
      <w:r w:rsidRPr="0004525B">
        <w:tab/>
      </w:r>
      <w:r w:rsidRPr="0004525B">
        <w:tab/>
        <w:t xml:space="preserve">   51.29</w:t>
      </w:r>
      <w:r w:rsidRPr="0004525B">
        <w:tab/>
      </w:r>
      <w:r w:rsidRPr="0004525B">
        <w:tab/>
      </w:r>
      <w:r w:rsidRPr="0004525B">
        <w:tab/>
        <w:t>61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8.</w:t>
      </w:r>
      <w:r w:rsidRPr="0004525B">
        <w:tab/>
        <w:t>Aaron McGee</w:t>
      </w:r>
      <w:r w:rsidRPr="0004525B">
        <w:tab/>
        <w:t>8</w:t>
      </w:r>
      <w:r w:rsidRPr="0004525B">
        <w:tab/>
        <w:t>Co Sund'land</w:t>
      </w:r>
      <w:r w:rsidRPr="0004525B">
        <w:tab/>
      </w:r>
      <w:r w:rsidRPr="0004525B">
        <w:tab/>
        <w:t xml:space="preserve">   52.85</w:t>
      </w:r>
      <w:r w:rsidRPr="0004525B">
        <w:tab/>
      </w:r>
      <w:r w:rsidRPr="0004525B">
        <w:tab/>
      </w:r>
      <w:r w:rsidRPr="0004525B">
        <w:tab/>
        <w:t>56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9.</w:t>
      </w:r>
      <w:r w:rsidRPr="0004525B">
        <w:tab/>
        <w:t>Milo Perkins</w:t>
      </w:r>
      <w:r w:rsidRPr="0004525B">
        <w:tab/>
        <w:t>8</w:t>
      </w:r>
      <w:r w:rsidRPr="0004525B">
        <w:tab/>
        <w:t>Morpeth</w:t>
      </w:r>
      <w:r w:rsidRPr="0004525B">
        <w:tab/>
      </w:r>
      <w:r w:rsidRPr="0004525B">
        <w:tab/>
        <w:t xml:space="preserve">   55.10</w:t>
      </w:r>
      <w:r w:rsidRPr="0004525B">
        <w:tab/>
      </w:r>
      <w:r w:rsidRPr="0004525B">
        <w:tab/>
      </w:r>
      <w:r w:rsidRPr="0004525B">
        <w:tab/>
        <w:t>49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10.</w:t>
      </w:r>
      <w:r w:rsidRPr="0004525B">
        <w:tab/>
        <w:t>Rob Coosemans</w:t>
      </w:r>
      <w:r w:rsidRPr="0004525B">
        <w:tab/>
        <w:t>8</w:t>
      </w:r>
      <w:r w:rsidRPr="0004525B">
        <w:tab/>
        <w:t>Newcastle</w:t>
      </w:r>
      <w:r w:rsidRPr="0004525B">
        <w:tab/>
      </w:r>
      <w:r w:rsidRPr="0004525B">
        <w:tab/>
        <w:t xml:space="preserve">   57.05</w:t>
      </w:r>
      <w:r w:rsidRPr="0004525B">
        <w:tab/>
      </w:r>
      <w:r w:rsidRPr="0004525B">
        <w:tab/>
      </w:r>
      <w:r w:rsidRPr="0004525B">
        <w:tab/>
        <w:t>44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11.</w:t>
      </w:r>
      <w:r w:rsidRPr="0004525B">
        <w:tab/>
        <w:t>Ellis Kerry</w:t>
      </w:r>
      <w:r w:rsidRPr="0004525B">
        <w:tab/>
        <w:t>8</w:t>
      </w:r>
      <w:r w:rsidRPr="0004525B">
        <w:tab/>
        <w:t>Co Sund'land</w:t>
      </w:r>
      <w:r w:rsidRPr="0004525B">
        <w:tab/>
      </w:r>
      <w:r w:rsidRPr="0004525B">
        <w:tab/>
        <w:t xml:space="preserve">   57.46</w:t>
      </w:r>
      <w:r w:rsidRPr="0004525B">
        <w:tab/>
      </w:r>
      <w:r w:rsidRPr="0004525B">
        <w:tab/>
      </w:r>
      <w:r w:rsidRPr="0004525B">
        <w:tab/>
        <w:t>43</w:t>
      </w:r>
      <w:r w:rsidRPr="0004525B">
        <w:tab/>
      </w:r>
    </w:p>
    <w:p w:rsidR="007311CD" w:rsidRPr="0004525B" w:rsidRDefault="007311CD" w:rsidP="007311CD">
      <w:pPr>
        <w:pStyle w:val="AgeGroupHeader"/>
      </w:pPr>
      <w:r w:rsidRPr="0004525B">
        <w:t xml:space="preserve">09 Yrs </w:t>
      </w:r>
      <w:r>
        <w:t>Age Group</w:t>
      </w:r>
      <w:r w:rsidRPr="0004525B">
        <w:t xml:space="preserve"> - Full Results</w:t>
      </w:r>
    </w:p>
    <w:p w:rsidR="007311CD" w:rsidRPr="0004525B" w:rsidRDefault="007311CD" w:rsidP="007311CD">
      <w:pPr>
        <w:pStyle w:val="PlaceHeader"/>
      </w:pPr>
      <w:r>
        <w:t>Place</w:t>
      </w:r>
      <w:r w:rsidRPr="0004525B">
        <w:tab/>
        <w:t>Name</w:t>
      </w:r>
      <w:r w:rsidRPr="0004525B">
        <w:tab/>
        <w:t>AaD</w:t>
      </w:r>
      <w:r w:rsidRPr="0004525B">
        <w:tab/>
        <w:t>Club</w:t>
      </w:r>
      <w:r w:rsidRPr="0004525B">
        <w:tab/>
      </w:r>
      <w:r w:rsidRPr="0004525B">
        <w:tab/>
        <w:t>Time</w:t>
      </w:r>
      <w:r w:rsidRPr="0004525B">
        <w:tab/>
      </w:r>
      <w:r w:rsidRPr="0004525B">
        <w:tab/>
      </w:r>
      <w:r w:rsidRPr="0004525B">
        <w:tab/>
        <w:t>FINA Pt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1.</w:t>
      </w:r>
      <w:r w:rsidRPr="0004525B">
        <w:tab/>
        <w:t>Aidan Turner</w:t>
      </w:r>
      <w:r w:rsidRPr="0004525B">
        <w:tab/>
        <w:t>9</w:t>
      </w:r>
      <w:r w:rsidRPr="0004525B">
        <w:tab/>
        <w:t>Morpeth</w:t>
      </w:r>
      <w:r w:rsidRPr="0004525B">
        <w:tab/>
      </w:r>
      <w:r w:rsidRPr="0004525B">
        <w:tab/>
        <w:t xml:space="preserve">   33.79</w:t>
      </w:r>
      <w:r w:rsidRPr="0004525B">
        <w:tab/>
      </w:r>
      <w:r w:rsidRPr="0004525B">
        <w:tab/>
      </w:r>
      <w:r w:rsidRPr="0004525B">
        <w:tab/>
        <w:t>215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2.</w:t>
      </w:r>
      <w:r w:rsidRPr="0004525B">
        <w:tab/>
        <w:t>Conan Swinney</w:t>
      </w:r>
      <w:r w:rsidRPr="0004525B">
        <w:tab/>
        <w:t>9</w:t>
      </w:r>
      <w:r w:rsidRPr="0004525B">
        <w:tab/>
        <w:t>Gates &amp;Whick</w:t>
      </w:r>
      <w:r w:rsidRPr="0004525B">
        <w:tab/>
      </w:r>
      <w:r w:rsidRPr="0004525B">
        <w:tab/>
        <w:t xml:space="preserve">   35.70</w:t>
      </w:r>
      <w:r w:rsidRPr="0004525B">
        <w:tab/>
      </w:r>
      <w:r w:rsidRPr="0004525B">
        <w:tab/>
      </w:r>
      <w:r w:rsidRPr="0004525B">
        <w:tab/>
        <w:t>182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3.</w:t>
      </w:r>
      <w:r w:rsidRPr="0004525B">
        <w:tab/>
        <w:t>Joe Foster</w:t>
      </w:r>
      <w:r w:rsidRPr="0004525B">
        <w:tab/>
        <w:t>9</w:t>
      </w:r>
      <w:r w:rsidRPr="0004525B">
        <w:tab/>
        <w:t>Chester Le S</w:t>
      </w:r>
      <w:r w:rsidRPr="0004525B">
        <w:tab/>
      </w:r>
      <w:r w:rsidRPr="0004525B">
        <w:tab/>
        <w:t xml:space="preserve">   38.22</w:t>
      </w:r>
      <w:r w:rsidRPr="0004525B">
        <w:tab/>
      </w:r>
      <w:r w:rsidRPr="0004525B">
        <w:tab/>
      </w:r>
      <w:r w:rsidRPr="0004525B">
        <w:tab/>
        <w:t>148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4.</w:t>
      </w:r>
      <w:r w:rsidRPr="0004525B">
        <w:tab/>
        <w:t>Harry Douglass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38.82</w:t>
      </w:r>
      <w:r w:rsidRPr="0004525B">
        <w:tab/>
      </w:r>
      <w:r w:rsidRPr="0004525B">
        <w:tab/>
      </w:r>
      <w:r w:rsidRPr="0004525B">
        <w:tab/>
        <w:t>142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5.</w:t>
      </w:r>
      <w:r w:rsidRPr="0004525B">
        <w:tab/>
        <w:t>Luke Littler</w:t>
      </w:r>
      <w:r w:rsidRPr="0004525B">
        <w:tab/>
        <w:t>9</w:t>
      </w:r>
      <w:r w:rsidRPr="0004525B">
        <w:tab/>
        <w:t>Derwentside</w:t>
      </w:r>
      <w:r w:rsidRPr="0004525B">
        <w:tab/>
      </w:r>
      <w:r w:rsidRPr="0004525B">
        <w:tab/>
        <w:t xml:space="preserve">   39.62</w:t>
      </w:r>
      <w:r w:rsidRPr="0004525B">
        <w:tab/>
      </w:r>
      <w:r w:rsidRPr="0004525B">
        <w:tab/>
      </w:r>
      <w:r w:rsidRPr="0004525B">
        <w:tab/>
        <w:t>133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6.</w:t>
      </w:r>
      <w:r w:rsidRPr="0004525B">
        <w:tab/>
        <w:t>Corben Hall</w:t>
      </w:r>
      <w:r w:rsidRPr="0004525B">
        <w:tab/>
        <w:t>9</w:t>
      </w:r>
      <w:r w:rsidRPr="0004525B">
        <w:tab/>
        <w:t>Chester Le S</w:t>
      </w:r>
      <w:r w:rsidRPr="0004525B">
        <w:tab/>
      </w:r>
      <w:r w:rsidRPr="0004525B">
        <w:tab/>
        <w:t xml:space="preserve">   40.20</w:t>
      </w:r>
      <w:r w:rsidRPr="0004525B">
        <w:tab/>
      </w:r>
      <w:r w:rsidRPr="0004525B">
        <w:tab/>
      </w:r>
      <w:r w:rsidRPr="0004525B">
        <w:tab/>
        <w:t>128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7.</w:t>
      </w:r>
      <w:r w:rsidRPr="0004525B">
        <w:tab/>
        <w:t>Peter Poulatova-Houlis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41.09</w:t>
      </w:r>
      <w:r w:rsidRPr="0004525B">
        <w:tab/>
      </w:r>
      <w:r w:rsidRPr="0004525B">
        <w:tab/>
      </w:r>
      <w:r w:rsidRPr="0004525B">
        <w:tab/>
        <w:t>119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8.</w:t>
      </w:r>
      <w:r w:rsidRPr="0004525B">
        <w:tab/>
        <w:t>Dale Henderson</w:t>
      </w:r>
      <w:r w:rsidRPr="0004525B">
        <w:tab/>
        <w:t>9</w:t>
      </w:r>
      <w:r w:rsidRPr="0004525B">
        <w:tab/>
        <w:t>Morpeth</w:t>
      </w:r>
      <w:r w:rsidRPr="0004525B">
        <w:tab/>
      </w:r>
      <w:r w:rsidRPr="0004525B">
        <w:tab/>
        <w:t xml:space="preserve">   41.34</w:t>
      </w:r>
      <w:r w:rsidRPr="0004525B">
        <w:tab/>
      </w:r>
      <w:r w:rsidRPr="0004525B">
        <w:tab/>
      </w:r>
      <w:r w:rsidRPr="0004525B">
        <w:tab/>
        <w:t>117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9.</w:t>
      </w:r>
      <w:r w:rsidRPr="0004525B">
        <w:tab/>
        <w:t>George Ponton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42.46</w:t>
      </w:r>
      <w:r w:rsidRPr="0004525B">
        <w:tab/>
      </w:r>
      <w:r w:rsidRPr="0004525B">
        <w:tab/>
      </w:r>
      <w:r w:rsidRPr="0004525B">
        <w:tab/>
        <w:t>108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10.</w:t>
      </w:r>
      <w:r w:rsidRPr="0004525B">
        <w:tab/>
        <w:t>Robert McLeod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42.68</w:t>
      </w:r>
      <w:r w:rsidRPr="0004525B">
        <w:tab/>
      </w:r>
      <w:r w:rsidRPr="0004525B">
        <w:tab/>
      </w:r>
      <w:r w:rsidRPr="0004525B">
        <w:tab/>
        <w:t>106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11.</w:t>
      </w:r>
      <w:r w:rsidRPr="0004525B">
        <w:tab/>
        <w:t>Hayden Watson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43.17</w:t>
      </w:r>
      <w:r w:rsidRPr="0004525B">
        <w:tab/>
      </w:r>
      <w:r w:rsidRPr="0004525B">
        <w:tab/>
      </w:r>
      <w:r w:rsidRPr="0004525B">
        <w:tab/>
        <w:t>103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12.</w:t>
      </w:r>
      <w:r w:rsidRPr="0004525B">
        <w:tab/>
        <w:t>Malachi Martin</w:t>
      </w:r>
      <w:r w:rsidRPr="0004525B">
        <w:tab/>
        <w:t>9</w:t>
      </w:r>
      <w:r w:rsidRPr="0004525B">
        <w:tab/>
        <w:t>Derwentside</w:t>
      </w:r>
      <w:r w:rsidRPr="0004525B">
        <w:tab/>
      </w:r>
      <w:r w:rsidRPr="0004525B">
        <w:tab/>
        <w:t xml:space="preserve">   43.26</w:t>
      </w:r>
      <w:r w:rsidRPr="0004525B">
        <w:tab/>
      </w:r>
      <w:r w:rsidRPr="0004525B">
        <w:tab/>
      </w:r>
      <w:r w:rsidRPr="0004525B">
        <w:tab/>
        <w:t>102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13.</w:t>
      </w:r>
      <w:r w:rsidRPr="0004525B">
        <w:tab/>
        <w:t>Tom Middleton</w:t>
      </w:r>
      <w:r w:rsidRPr="0004525B">
        <w:tab/>
        <w:t>9</w:t>
      </w:r>
      <w:r w:rsidRPr="0004525B">
        <w:tab/>
        <w:t>Co Sund'land</w:t>
      </w:r>
      <w:r w:rsidRPr="0004525B">
        <w:tab/>
      </w:r>
      <w:r w:rsidRPr="0004525B">
        <w:tab/>
        <w:t xml:space="preserve">   44.33</w:t>
      </w:r>
      <w:r w:rsidRPr="0004525B">
        <w:tab/>
      </w:r>
      <w:r w:rsidRPr="0004525B">
        <w:tab/>
      </w:r>
      <w:r w:rsidRPr="0004525B">
        <w:tab/>
        <w:t>95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14.</w:t>
      </w:r>
      <w:r w:rsidRPr="0004525B">
        <w:tab/>
        <w:t>Ryan Barber</w:t>
      </w:r>
      <w:r w:rsidRPr="0004525B">
        <w:tab/>
        <w:t>9</w:t>
      </w:r>
      <w:r w:rsidRPr="0004525B">
        <w:tab/>
        <w:t>Co Sund'land</w:t>
      </w:r>
      <w:r w:rsidRPr="0004525B">
        <w:tab/>
      </w:r>
      <w:r w:rsidRPr="0004525B">
        <w:tab/>
        <w:t xml:space="preserve">   44.71</w:t>
      </w:r>
      <w:r w:rsidRPr="0004525B">
        <w:tab/>
      </w:r>
      <w:r w:rsidRPr="0004525B">
        <w:tab/>
      </w:r>
      <w:r w:rsidRPr="0004525B">
        <w:tab/>
        <w:t>93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15.</w:t>
      </w:r>
      <w:r w:rsidRPr="0004525B">
        <w:tab/>
        <w:t>Owen Pritchard</w:t>
      </w:r>
      <w:r w:rsidRPr="0004525B">
        <w:tab/>
        <w:t>9</w:t>
      </w:r>
      <w:r w:rsidRPr="0004525B">
        <w:tab/>
        <w:t>Gates &amp;Whick</w:t>
      </w:r>
      <w:r w:rsidRPr="0004525B">
        <w:tab/>
      </w:r>
      <w:r w:rsidRPr="0004525B">
        <w:tab/>
        <w:t xml:space="preserve">   45.14</w:t>
      </w:r>
      <w:r w:rsidRPr="0004525B">
        <w:tab/>
      </w:r>
      <w:r w:rsidRPr="0004525B">
        <w:tab/>
      </w:r>
      <w:r w:rsidRPr="0004525B">
        <w:tab/>
        <w:t>90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16.</w:t>
      </w:r>
      <w:r w:rsidRPr="0004525B">
        <w:tab/>
        <w:t>Harry Newton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45.16</w:t>
      </w:r>
      <w:r w:rsidRPr="0004525B">
        <w:tab/>
      </w:r>
      <w:r w:rsidRPr="0004525B">
        <w:tab/>
      </w:r>
      <w:r w:rsidRPr="0004525B">
        <w:tab/>
        <w:t>90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17.</w:t>
      </w:r>
      <w:r w:rsidRPr="0004525B">
        <w:tab/>
        <w:t>Leyton Lavelle</w:t>
      </w:r>
      <w:r w:rsidRPr="0004525B">
        <w:tab/>
        <w:t>9</w:t>
      </w:r>
      <w:r w:rsidRPr="0004525B">
        <w:tab/>
        <w:t>Chester Le S</w:t>
      </w:r>
      <w:r w:rsidRPr="0004525B">
        <w:tab/>
      </w:r>
      <w:r w:rsidRPr="0004525B">
        <w:tab/>
        <w:t xml:space="preserve">   48.55</w:t>
      </w:r>
      <w:r w:rsidRPr="0004525B">
        <w:tab/>
      </w:r>
      <w:r w:rsidRPr="0004525B">
        <w:tab/>
      </w:r>
      <w:r w:rsidRPr="0004525B">
        <w:tab/>
        <w:t>72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18.</w:t>
      </w:r>
      <w:r w:rsidRPr="0004525B">
        <w:tab/>
        <w:t>Sammy Guillou</w:t>
      </w:r>
      <w:r w:rsidRPr="0004525B">
        <w:tab/>
        <w:t>9</w:t>
      </w:r>
      <w:r w:rsidRPr="0004525B">
        <w:tab/>
        <w:t>North Tyne</w:t>
      </w:r>
      <w:r w:rsidRPr="0004525B">
        <w:tab/>
      </w:r>
      <w:r w:rsidRPr="0004525B">
        <w:tab/>
        <w:t xml:space="preserve">   48.68</w:t>
      </w:r>
      <w:r w:rsidRPr="0004525B">
        <w:tab/>
      </w:r>
      <w:r w:rsidRPr="0004525B">
        <w:tab/>
      </w:r>
      <w:r w:rsidRPr="0004525B">
        <w:tab/>
        <w:t>72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19.</w:t>
      </w:r>
      <w:r w:rsidRPr="0004525B">
        <w:tab/>
        <w:t>Matthew Elliott</w:t>
      </w:r>
      <w:r w:rsidRPr="0004525B">
        <w:tab/>
        <w:t>9</w:t>
      </w:r>
      <w:r w:rsidRPr="0004525B">
        <w:tab/>
        <w:t>Co Sund'land</w:t>
      </w:r>
      <w:r w:rsidRPr="0004525B">
        <w:tab/>
      </w:r>
      <w:r w:rsidRPr="0004525B">
        <w:tab/>
        <w:t xml:space="preserve">   49.10</w:t>
      </w:r>
      <w:r w:rsidRPr="0004525B">
        <w:tab/>
      </w:r>
      <w:r w:rsidRPr="0004525B">
        <w:tab/>
      </w:r>
      <w:r w:rsidRPr="0004525B">
        <w:tab/>
        <w:t>70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20.</w:t>
      </w:r>
      <w:r w:rsidRPr="0004525B">
        <w:tab/>
        <w:t>Benjamin Ghosh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49.99</w:t>
      </w:r>
      <w:r w:rsidRPr="0004525B">
        <w:tab/>
      </w:r>
      <w:r w:rsidRPr="0004525B">
        <w:tab/>
      </w:r>
      <w:r w:rsidRPr="0004525B">
        <w:tab/>
        <w:t>66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21.</w:t>
      </w:r>
      <w:r w:rsidRPr="0004525B">
        <w:tab/>
        <w:t>Mason-Lee Scott</w:t>
      </w:r>
      <w:r w:rsidRPr="0004525B">
        <w:tab/>
        <w:t>9</w:t>
      </w:r>
      <w:r w:rsidRPr="0004525B">
        <w:tab/>
        <w:t>Morpeth</w:t>
      </w:r>
      <w:r w:rsidRPr="0004525B">
        <w:tab/>
      </w:r>
      <w:r w:rsidRPr="0004525B">
        <w:tab/>
        <w:t xml:space="preserve">   50.01</w:t>
      </w:r>
      <w:r w:rsidRPr="0004525B">
        <w:tab/>
      </w:r>
      <w:r w:rsidRPr="0004525B">
        <w:tab/>
      </w:r>
      <w:r w:rsidRPr="0004525B">
        <w:tab/>
        <w:t>66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22.</w:t>
      </w:r>
      <w:r w:rsidRPr="0004525B">
        <w:tab/>
        <w:t>Aaron Thompson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  <w:t xml:space="preserve">   52.59</w:t>
      </w:r>
      <w:r w:rsidRPr="0004525B">
        <w:tab/>
      </w:r>
      <w:r w:rsidRPr="0004525B">
        <w:tab/>
      </w:r>
      <w:r w:rsidRPr="0004525B">
        <w:tab/>
        <w:t>57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23.</w:t>
      </w:r>
      <w:r w:rsidRPr="0004525B">
        <w:tab/>
        <w:t>Nathan Harrison</w:t>
      </w:r>
      <w:r w:rsidRPr="0004525B">
        <w:tab/>
        <w:t>9</w:t>
      </w:r>
      <w:r w:rsidRPr="0004525B">
        <w:tab/>
        <w:t>Co Sund'land</w:t>
      </w:r>
      <w:r w:rsidRPr="0004525B">
        <w:tab/>
      </w:r>
      <w:r w:rsidRPr="0004525B">
        <w:tab/>
        <w:t xml:space="preserve">   55.38</w:t>
      </w:r>
      <w:r w:rsidRPr="0004525B">
        <w:tab/>
      </w:r>
      <w:r w:rsidRPr="0004525B">
        <w:tab/>
      </w:r>
      <w:r w:rsidRPr="0004525B">
        <w:tab/>
        <w:t>48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 xml:space="preserve"> </w:t>
      </w:r>
      <w:r w:rsidRPr="0004525B">
        <w:tab/>
        <w:t>Calum Ash</w:t>
      </w:r>
      <w:r w:rsidRPr="0004525B">
        <w:tab/>
        <w:t>9</w:t>
      </w:r>
      <w:r w:rsidRPr="0004525B">
        <w:tab/>
        <w:t>Newcastle</w:t>
      </w:r>
      <w:r w:rsidRPr="0004525B">
        <w:tab/>
      </w:r>
      <w:r w:rsidRPr="0004525B">
        <w:tab/>
      </w:r>
      <w:r>
        <w:t>DNC</w:t>
      </w:r>
      <w:r w:rsidRPr="0004525B">
        <w:tab/>
      </w:r>
      <w:r w:rsidRPr="0004525B">
        <w:tab/>
      </w:r>
      <w:r w:rsidRPr="0004525B">
        <w:tab/>
      </w:r>
      <w:r w:rsidRPr="0004525B">
        <w:tab/>
      </w:r>
    </w:p>
    <w:p w:rsidR="007311CD" w:rsidRPr="0004525B" w:rsidRDefault="007311CD" w:rsidP="007311CD">
      <w:pPr>
        <w:pStyle w:val="AgeGroupHeader"/>
      </w:pPr>
      <w:r w:rsidRPr="0004525B">
        <w:t xml:space="preserve">10 Yrs </w:t>
      </w:r>
      <w:r>
        <w:t>Age Group</w:t>
      </w:r>
      <w:r w:rsidRPr="0004525B">
        <w:t xml:space="preserve"> - Full Results</w:t>
      </w:r>
    </w:p>
    <w:p w:rsidR="007311CD" w:rsidRPr="0004525B" w:rsidRDefault="007311CD" w:rsidP="007311CD">
      <w:pPr>
        <w:pStyle w:val="PlaceHeader"/>
      </w:pPr>
      <w:r>
        <w:t>Place</w:t>
      </w:r>
      <w:r w:rsidRPr="0004525B">
        <w:tab/>
        <w:t>Name</w:t>
      </w:r>
      <w:r w:rsidRPr="0004525B">
        <w:tab/>
        <w:t>AaD</w:t>
      </w:r>
      <w:r w:rsidRPr="0004525B">
        <w:tab/>
        <w:t>Club</w:t>
      </w:r>
      <w:r w:rsidRPr="0004525B">
        <w:tab/>
      </w:r>
      <w:r w:rsidRPr="0004525B">
        <w:tab/>
        <w:t>Time</w:t>
      </w:r>
      <w:r w:rsidRPr="0004525B">
        <w:tab/>
      </w:r>
      <w:r w:rsidRPr="0004525B">
        <w:tab/>
      </w:r>
      <w:r w:rsidRPr="0004525B">
        <w:tab/>
        <w:t>FINA Pt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1.</w:t>
      </w:r>
      <w:r w:rsidRPr="0004525B">
        <w:tab/>
        <w:t>Johan Haniffa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34.05</w:t>
      </w:r>
      <w:r w:rsidRPr="0004525B">
        <w:tab/>
      </w:r>
      <w:r w:rsidRPr="0004525B">
        <w:tab/>
      </w:r>
      <w:r w:rsidRPr="0004525B">
        <w:tab/>
        <w:t>210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2.</w:t>
      </w:r>
      <w:r w:rsidRPr="0004525B">
        <w:tab/>
        <w:t>Jacob Bensley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  <w:t xml:space="preserve">   34.15</w:t>
      </w:r>
      <w:r w:rsidRPr="0004525B">
        <w:tab/>
      </w:r>
      <w:r w:rsidRPr="0004525B">
        <w:tab/>
      </w:r>
      <w:r w:rsidRPr="0004525B">
        <w:tab/>
        <w:t>208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3.</w:t>
      </w:r>
      <w:r w:rsidRPr="0004525B">
        <w:tab/>
        <w:t>Charlie Ward</w:t>
      </w:r>
      <w:r w:rsidRPr="0004525B">
        <w:tab/>
        <w:t>10</w:t>
      </w:r>
      <w:r w:rsidRPr="0004525B">
        <w:tab/>
        <w:t>Bo Stockton</w:t>
      </w:r>
      <w:r w:rsidRPr="0004525B">
        <w:tab/>
      </w:r>
      <w:r w:rsidRPr="0004525B">
        <w:tab/>
        <w:t xml:space="preserve">   34.56</w:t>
      </w:r>
      <w:r w:rsidRPr="0004525B">
        <w:tab/>
      </w:r>
      <w:r w:rsidRPr="0004525B">
        <w:tab/>
      </w:r>
      <w:r w:rsidRPr="0004525B">
        <w:tab/>
        <w:t>201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4.</w:t>
      </w:r>
      <w:r w:rsidRPr="0004525B">
        <w:tab/>
        <w:t>Liam Hunter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  <w:t xml:space="preserve">   35.01</w:t>
      </w:r>
      <w:r w:rsidRPr="0004525B">
        <w:tab/>
      </w:r>
      <w:r w:rsidRPr="0004525B">
        <w:tab/>
      </w:r>
      <w:r w:rsidRPr="0004525B">
        <w:tab/>
        <w:t>193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5.</w:t>
      </w:r>
      <w:r w:rsidRPr="0004525B">
        <w:tab/>
        <w:t>Jacob Neillis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35.41</w:t>
      </w:r>
      <w:r w:rsidRPr="0004525B">
        <w:tab/>
      </w:r>
      <w:r w:rsidRPr="0004525B">
        <w:tab/>
      </w:r>
      <w:r w:rsidRPr="0004525B">
        <w:tab/>
        <w:t>187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6.</w:t>
      </w:r>
      <w:r w:rsidRPr="0004525B">
        <w:tab/>
        <w:t>Thomas Laws</w:t>
      </w:r>
      <w:r w:rsidRPr="0004525B">
        <w:tab/>
        <w:t>10</w:t>
      </w:r>
      <w:r w:rsidRPr="0004525B">
        <w:tab/>
        <w:t>Derwentside</w:t>
      </w:r>
      <w:r w:rsidRPr="0004525B">
        <w:tab/>
      </w:r>
      <w:r w:rsidRPr="0004525B">
        <w:tab/>
        <w:t xml:space="preserve">   35.88</w:t>
      </w:r>
      <w:r w:rsidRPr="0004525B">
        <w:tab/>
      </w:r>
      <w:r w:rsidRPr="0004525B">
        <w:tab/>
      </w:r>
      <w:r w:rsidRPr="0004525B">
        <w:tab/>
        <w:t>180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7.</w:t>
      </w:r>
      <w:r w:rsidRPr="0004525B">
        <w:tab/>
        <w:t>Kaydan Baird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36.83</w:t>
      </w:r>
      <w:r w:rsidRPr="0004525B">
        <w:tab/>
      </w:r>
      <w:r w:rsidRPr="0004525B">
        <w:tab/>
      </w:r>
      <w:r w:rsidRPr="0004525B">
        <w:tab/>
        <w:t>166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8.</w:t>
      </w:r>
      <w:r w:rsidRPr="0004525B">
        <w:tab/>
        <w:t>Joshua McKenzie</w:t>
      </w:r>
      <w:r w:rsidRPr="0004525B">
        <w:tab/>
        <w:t>10</w:t>
      </w:r>
      <w:r w:rsidRPr="0004525B">
        <w:tab/>
        <w:t>Bo Stockton</w:t>
      </w:r>
      <w:r w:rsidRPr="0004525B">
        <w:tab/>
      </w:r>
      <w:r w:rsidRPr="0004525B">
        <w:tab/>
        <w:t xml:space="preserve">   36.96</w:t>
      </w:r>
      <w:r w:rsidRPr="0004525B">
        <w:tab/>
      </w:r>
      <w:r w:rsidRPr="0004525B">
        <w:tab/>
      </w:r>
      <w:r w:rsidRPr="0004525B">
        <w:tab/>
        <w:t>164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9.</w:t>
      </w:r>
      <w:r w:rsidRPr="0004525B">
        <w:tab/>
        <w:t>Michael O'Neill</w:t>
      </w:r>
      <w:r w:rsidRPr="0004525B">
        <w:tab/>
        <w:t>10</w:t>
      </w:r>
      <w:r w:rsidRPr="0004525B">
        <w:tab/>
        <w:t>Bo Stockton</w:t>
      </w:r>
      <w:r w:rsidRPr="0004525B">
        <w:tab/>
      </w:r>
      <w:r w:rsidRPr="0004525B">
        <w:tab/>
        <w:t xml:space="preserve">   37.03</w:t>
      </w:r>
      <w:r w:rsidRPr="0004525B">
        <w:tab/>
      </w:r>
      <w:r w:rsidRPr="0004525B">
        <w:tab/>
      </w:r>
      <w:r w:rsidRPr="0004525B">
        <w:tab/>
        <w:t>163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10.</w:t>
      </w:r>
      <w:r w:rsidRPr="0004525B">
        <w:tab/>
        <w:t>Hamish Tweedie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  <w:t xml:space="preserve">   37.36</w:t>
      </w:r>
      <w:r w:rsidRPr="0004525B">
        <w:tab/>
      </w:r>
      <w:r w:rsidRPr="0004525B">
        <w:tab/>
      </w:r>
      <w:r w:rsidRPr="0004525B">
        <w:tab/>
        <w:t>159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11.</w:t>
      </w:r>
      <w:r w:rsidRPr="0004525B">
        <w:tab/>
        <w:t>Matthew Scott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37.45</w:t>
      </w:r>
      <w:r w:rsidRPr="0004525B">
        <w:tab/>
      </w:r>
      <w:r w:rsidRPr="0004525B">
        <w:tab/>
      </w:r>
      <w:r w:rsidRPr="0004525B">
        <w:tab/>
        <w:t>158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12.</w:t>
      </w:r>
      <w:r w:rsidRPr="0004525B">
        <w:tab/>
        <w:t>Samuel Parker</w:t>
      </w:r>
      <w:r w:rsidRPr="0004525B">
        <w:tab/>
        <w:t>10</w:t>
      </w:r>
      <w:r w:rsidRPr="0004525B">
        <w:tab/>
        <w:t>Chester Le S</w:t>
      </w:r>
      <w:r w:rsidRPr="0004525B">
        <w:tab/>
      </w:r>
      <w:r w:rsidRPr="0004525B">
        <w:tab/>
        <w:t xml:space="preserve">   39.07</w:t>
      </w:r>
      <w:r w:rsidRPr="0004525B">
        <w:tab/>
      </w:r>
      <w:r w:rsidRPr="0004525B">
        <w:tab/>
      </w:r>
      <w:r w:rsidRPr="0004525B">
        <w:tab/>
        <w:t>139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13.</w:t>
      </w:r>
      <w:r w:rsidRPr="0004525B">
        <w:tab/>
        <w:t>Theo Cousins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  <w:t xml:space="preserve">   39.34</w:t>
      </w:r>
      <w:r w:rsidRPr="0004525B">
        <w:tab/>
      </w:r>
      <w:r w:rsidRPr="0004525B">
        <w:tab/>
      </w:r>
      <w:r w:rsidRPr="0004525B">
        <w:tab/>
        <w:t>136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14.</w:t>
      </w:r>
      <w:r w:rsidRPr="0004525B">
        <w:tab/>
        <w:t>Joseph Dougal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39.77</w:t>
      </w:r>
      <w:r w:rsidRPr="0004525B">
        <w:tab/>
      </w:r>
      <w:r w:rsidRPr="0004525B">
        <w:tab/>
      </w:r>
      <w:r w:rsidRPr="0004525B">
        <w:tab/>
        <w:t>132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15.</w:t>
      </w:r>
      <w:r w:rsidRPr="0004525B">
        <w:tab/>
        <w:t>Aaron Taylor</w:t>
      </w:r>
      <w:r w:rsidRPr="0004525B">
        <w:tab/>
        <w:t>10</w:t>
      </w:r>
      <w:r w:rsidRPr="0004525B">
        <w:tab/>
        <w:t>Co Sund'land</w:t>
      </w:r>
      <w:r w:rsidRPr="0004525B">
        <w:tab/>
      </w:r>
      <w:r w:rsidRPr="0004525B">
        <w:tab/>
        <w:t xml:space="preserve">   40.18</w:t>
      </w:r>
      <w:r w:rsidRPr="0004525B">
        <w:tab/>
      </w:r>
      <w:r w:rsidRPr="0004525B">
        <w:tab/>
      </w:r>
      <w:r w:rsidRPr="0004525B">
        <w:tab/>
        <w:t>128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16.</w:t>
      </w:r>
      <w:r w:rsidRPr="0004525B">
        <w:tab/>
        <w:t>Alexander Rice</w:t>
      </w:r>
      <w:r w:rsidRPr="0004525B">
        <w:tab/>
        <w:t>10</w:t>
      </w:r>
      <w:r w:rsidRPr="0004525B">
        <w:tab/>
        <w:t>Chester Le S</w:t>
      </w:r>
      <w:r w:rsidRPr="0004525B">
        <w:tab/>
      </w:r>
      <w:r w:rsidRPr="0004525B">
        <w:tab/>
        <w:t xml:space="preserve">   40.21</w:t>
      </w:r>
      <w:r w:rsidRPr="0004525B">
        <w:tab/>
      </w:r>
      <w:r w:rsidRPr="0004525B">
        <w:tab/>
      </w:r>
      <w:r w:rsidRPr="0004525B">
        <w:tab/>
        <w:t>127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17.</w:t>
      </w:r>
      <w:r w:rsidRPr="0004525B">
        <w:tab/>
        <w:t>Liam Attwell</w:t>
      </w:r>
      <w:r w:rsidRPr="0004525B">
        <w:tab/>
        <w:t>10</w:t>
      </w:r>
      <w:r w:rsidRPr="0004525B">
        <w:tab/>
        <w:t>North Tyne</w:t>
      </w:r>
      <w:r w:rsidRPr="0004525B">
        <w:tab/>
      </w:r>
      <w:r w:rsidRPr="0004525B">
        <w:tab/>
        <w:t xml:space="preserve">   41.00</w:t>
      </w:r>
      <w:r w:rsidRPr="0004525B">
        <w:tab/>
      </w:r>
      <w:r w:rsidRPr="0004525B">
        <w:tab/>
      </w:r>
      <w:r w:rsidRPr="0004525B">
        <w:tab/>
        <w:t>120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18.</w:t>
      </w:r>
      <w:r w:rsidRPr="0004525B">
        <w:tab/>
        <w:t>Joseph McCaslin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41.70</w:t>
      </w:r>
      <w:r w:rsidRPr="0004525B">
        <w:tab/>
      </w:r>
      <w:r w:rsidRPr="0004525B">
        <w:tab/>
      </w:r>
      <w:r w:rsidRPr="0004525B">
        <w:tab/>
        <w:t>114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19.</w:t>
      </w:r>
      <w:r w:rsidRPr="0004525B">
        <w:tab/>
        <w:t>Anesu Tiyenga</w:t>
      </w:r>
      <w:r w:rsidRPr="0004525B">
        <w:tab/>
        <w:t>10</w:t>
      </w:r>
      <w:r w:rsidRPr="0004525B">
        <w:tab/>
        <w:t>Bo Stockton</w:t>
      </w:r>
      <w:r w:rsidRPr="0004525B">
        <w:tab/>
      </w:r>
      <w:r w:rsidRPr="0004525B">
        <w:tab/>
        <w:t xml:space="preserve">   42.79</w:t>
      </w:r>
      <w:r w:rsidRPr="0004525B">
        <w:tab/>
      </w:r>
      <w:r w:rsidRPr="0004525B">
        <w:tab/>
      </w:r>
      <w:r w:rsidRPr="0004525B">
        <w:tab/>
        <w:t>106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20.</w:t>
      </w:r>
      <w:r w:rsidRPr="0004525B">
        <w:tab/>
        <w:t>Reuben Dormer</w:t>
      </w:r>
      <w:r w:rsidRPr="0004525B">
        <w:tab/>
        <w:t>10</w:t>
      </w:r>
      <w:r w:rsidRPr="0004525B">
        <w:tab/>
        <w:t>Derwentside</w:t>
      </w:r>
      <w:r w:rsidRPr="0004525B">
        <w:tab/>
      </w:r>
      <w:r w:rsidRPr="0004525B">
        <w:tab/>
        <w:t xml:space="preserve">   45.38</w:t>
      </w:r>
      <w:r w:rsidRPr="0004525B">
        <w:tab/>
      </w:r>
      <w:r w:rsidRPr="0004525B">
        <w:tab/>
      </w:r>
      <w:r w:rsidRPr="0004525B">
        <w:tab/>
        <w:t>88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21.</w:t>
      </w:r>
      <w:r w:rsidRPr="0004525B">
        <w:tab/>
        <w:t>Cameron Verth</w:t>
      </w:r>
      <w:r w:rsidRPr="0004525B">
        <w:tab/>
        <w:t>10</w:t>
      </w:r>
      <w:r w:rsidRPr="0004525B">
        <w:tab/>
        <w:t>Gates &amp;Whick</w:t>
      </w:r>
      <w:r w:rsidRPr="0004525B">
        <w:tab/>
      </w:r>
      <w:r w:rsidRPr="0004525B">
        <w:tab/>
        <w:t xml:space="preserve">   45.69</w:t>
      </w:r>
      <w:r w:rsidRPr="0004525B">
        <w:tab/>
      </w:r>
      <w:r w:rsidRPr="0004525B">
        <w:tab/>
      </w:r>
      <w:r w:rsidRPr="0004525B">
        <w:tab/>
        <w:t>87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22.</w:t>
      </w:r>
      <w:r w:rsidRPr="0004525B">
        <w:tab/>
        <w:t>Harry Clinkard</w:t>
      </w:r>
      <w:r w:rsidRPr="0004525B">
        <w:tab/>
        <w:t>10</w:t>
      </w:r>
      <w:r w:rsidRPr="0004525B">
        <w:tab/>
        <w:t>Newcastle</w:t>
      </w:r>
      <w:r w:rsidRPr="0004525B">
        <w:tab/>
      </w:r>
      <w:r w:rsidRPr="0004525B">
        <w:tab/>
        <w:t xml:space="preserve">   45.89</w:t>
      </w:r>
      <w:r w:rsidRPr="0004525B">
        <w:tab/>
      </w:r>
      <w:r w:rsidRPr="0004525B">
        <w:tab/>
      </w:r>
      <w:r w:rsidRPr="0004525B">
        <w:tab/>
        <w:t>86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23.</w:t>
      </w:r>
      <w:r w:rsidRPr="0004525B">
        <w:tab/>
        <w:t>Adam Nichol</w:t>
      </w:r>
      <w:r w:rsidRPr="0004525B">
        <w:tab/>
        <w:t>10</w:t>
      </w:r>
      <w:r w:rsidRPr="0004525B">
        <w:tab/>
        <w:t>Chester Le S</w:t>
      </w:r>
      <w:r w:rsidRPr="0004525B">
        <w:tab/>
      </w:r>
      <w:r w:rsidRPr="0004525B">
        <w:tab/>
        <w:t xml:space="preserve">   48.58</w:t>
      </w:r>
      <w:r w:rsidRPr="0004525B">
        <w:tab/>
      </w:r>
      <w:r w:rsidRPr="0004525B">
        <w:tab/>
      </w:r>
      <w:r w:rsidRPr="0004525B">
        <w:tab/>
        <w:t>72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24.</w:t>
      </w:r>
      <w:r w:rsidRPr="0004525B">
        <w:tab/>
        <w:t>Christian Morpeth</w:t>
      </w:r>
      <w:r w:rsidRPr="0004525B">
        <w:tab/>
        <w:t>10</w:t>
      </w:r>
      <w:r w:rsidRPr="0004525B">
        <w:tab/>
        <w:t>Co Sund'land</w:t>
      </w:r>
      <w:r w:rsidRPr="0004525B">
        <w:tab/>
      </w:r>
      <w:r w:rsidRPr="0004525B">
        <w:tab/>
        <w:t xml:space="preserve">   54.56</w:t>
      </w:r>
      <w:r w:rsidRPr="0004525B">
        <w:tab/>
      </w:r>
      <w:r w:rsidRPr="0004525B">
        <w:tab/>
      </w:r>
      <w:r w:rsidRPr="0004525B">
        <w:tab/>
        <w:t>51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 xml:space="preserve"> </w:t>
      </w:r>
      <w:r w:rsidRPr="0004525B">
        <w:tab/>
        <w:t>Edward Brett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</w:r>
      <w:r>
        <w:t>DNC</w:t>
      </w:r>
      <w:r w:rsidRPr="0004525B">
        <w:tab/>
      </w:r>
      <w:r w:rsidRPr="0004525B">
        <w:tab/>
      </w:r>
      <w:r w:rsidRPr="0004525B">
        <w:tab/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 xml:space="preserve"> </w:t>
      </w:r>
      <w:r w:rsidRPr="0004525B">
        <w:tab/>
        <w:t>George Brett</w:t>
      </w:r>
      <w:r w:rsidRPr="0004525B">
        <w:tab/>
        <w:t>10</w:t>
      </w:r>
      <w:r w:rsidRPr="0004525B">
        <w:tab/>
        <w:t>Morpeth</w:t>
      </w:r>
      <w:r w:rsidRPr="0004525B">
        <w:tab/>
      </w:r>
      <w:r w:rsidRPr="0004525B">
        <w:tab/>
      </w:r>
      <w:r>
        <w:t>DNC</w:t>
      </w:r>
      <w:r w:rsidRPr="0004525B">
        <w:tab/>
      </w:r>
      <w:r w:rsidRPr="0004525B">
        <w:tab/>
      </w:r>
      <w:r w:rsidRPr="0004525B">
        <w:tab/>
      </w:r>
      <w:r w:rsidRPr="0004525B">
        <w:tab/>
      </w:r>
    </w:p>
    <w:p w:rsidR="007311CD" w:rsidRPr="0004525B" w:rsidRDefault="007311CD" w:rsidP="007311CD">
      <w:pPr>
        <w:pStyle w:val="AgeGroupHeader"/>
      </w:pPr>
      <w:r w:rsidRPr="0004525B">
        <w:t xml:space="preserve">11 Yrs </w:t>
      </w:r>
      <w:r>
        <w:t>Age Group</w:t>
      </w:r>
      <w:r w:rsidRPr="0004525B">
        <w:t xml:space="preserve"> - Full Results</w:t>
      </w:r>
    </w:p>
    <w:p w:rsidR="007311CD" w:rsidRPr="0004525B" w:rsidRDefault="007311CD" w:rsidP="007311CD">
      <w:pPr>
        <w:pStyle w:val="PlaceHeader"/>
      </w:pPr>
      <w:r>
        <w:t>Place</w:t>
      </w:r>
      <w:r w:rsidRPr="0004525B">
        <w:tab/>
        <w:t>Name</w:t>
      </w:r>
      <w:r w:rsidRPr="0004525B">
        <w:tab/>
        <w:t>AaD</w:t>
      </w:r>
      <w:r w:rsidRPr="0004525B">
        <w:tab/>
        <w:t>Club</w:t>
      </w:r>
      <w:r w:rsidRPr="0004525B">
        <w:tab/>
      </w:r>
      <w:r w:rsidRPr="0004525B">
        <w:tab/>
        <w:t>Time</w:t>
      </w:r>
      <w:r w:rsidRPr="0004525B">
        <w:tab/>
      </w:r>
      <w:r w:rsidRPr="0004525B">
        <w:tab/>
      </w:r>
      <w:r w:rsidRPr="0004525B">
        <w:tab/>
        <w:t>FINA Pt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1.</w:t>
      </w:r>
      <w:r w:rsidRPr="0004525B">
        <w:tab/>
        <w:t>Ethan Williams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32.51</w:t>
      </w:r>
      <w:r w:rsidRPr="0004525B">
        <w:tab/>
      </w:r>
      <w:r w:rsidRPr="0004525B">
        <w:tab/>
      </w:r>
      <w:r w:rsidRPr="0004525B">
        <w:tab/>
        <w:t>242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2.</w:t>
      </w:r>
      <w:r w:rsidRPr="0004525B">
        <w:tab/>
        <w:t>William Holden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32.70</w:t>
      </w:r>
      <w:r w:rsidRPr="0004525B">
        <w:tab/>
      </w:r>
      <w:r w:rsidRPr="0004525B">
        <w:tab/>
      </w:r>
      <w:r w:rsidRPr="0004525B">
        <w:tab/>
        <w:t>237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3.</w:t>
      </w:r>
      <w:r w:rsidRPr="0004525B">
        <w:tab/>
        <w:t>George Turner</w:t>
      </w:r>
      <w:r w:rsidRPr="0004525B">
        <w:tab/>
        <w:t>11</w:t>
      </w:r>
      <w:r w:rsidRPr="0004525B">
        <w:tab/>
        <w:t>Morpeth</w:t>
      </w:r>
      <w:r w:rsidRPr="0004525B">
        <w:tab/>
      </w:r>
      <w:r w:rsidRPr="0004525B">
        <w:tab/>
        <w:t xml:space="preserve">   34.64</w:t>
      </w:r>
      <w:r w:rsidRPr="0004525B">
        <w:tab/>
      </w:r>
      <w:r w:rsidRPr="0004525B">
        <w:tab/>
      </w:r>
      <w:r w:rsidRPr="0004525B">
        <w:tab/>
        <w:t>200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4.</w:t>
      </w:r>
      <w:r w:rsidRPr="0004525B">
        <w:tab/>
        <w:t>Alexander Whittle</w:t>
      </w:r>
      <w:r w:rsidRPr="0004525B">
        <w:tab/>
        <w:t>11</w:t>
      </w:r>
      <w:r w:rsidRPr="0004525B">
        <w:tab/>
        <w:t>North Tyne</w:t>
      </w:r>
      <w:r w:rsidRPr="0004525B">
        <w:tab/>
      </w:r>
      <w:r w:rsidRPr="0004525B">
        <w:tab/>
        <w:t xml:space="preserve">   34.81</w:t>
      </w:r>
      <w:r w:rsidRPr="0004525B">
        <w:tab/>
      </w:r>
      <w:r w:rsidRPr="0004525B">
        <w:tab/>
      </w:r>
      <w:r w:rsidRPr="0004525B">
        <w:tab/>
        <w:t>197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5.</w:t>
      </w:r>
      <w:r w:rsidRPr="0004525B">
        <w:tab/>
        <w:t>Frederick Welsh</w:t>
      </w:r>
      <w:r w:rsidRPr="0004525B">
        <w:tab/>
        <w:t>11</w:t>
      </w:r>
      <w:r w:rsidRPr="0004525B">
        <w:tab/>
        <w:t>North Tyne</w:t>
      </w:r>
      <w:r w:rsidRPr="0004525B">
        <w:tab/>
      </w:r>
      <w:r w:rsidRPr="0004525B">
        <w:tab/>
        <w:t xml:space="preserve">   35.44</w:t>
      </w:r>
      <w:r w:rsidRPr="0004525B">
        <w:tab/>
      </w:r>
      <w:r w:rsidRPr="0004525B">
        <w:tab/>
      </w:r>
      <w:r w:rsidRPr="0004525B">
        <w:tab/>
        <w:t>186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5.</w:t>
      </w:r>
      <w:r w:rsidRPr="0004525B">
        <w:tab/>
        <w:t>Nicholas Land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35.44</w:t>
      </w:r>
      <w:r w:rsidRPr="0004525B">
        <w:tab/>
      </w:r>
      <w:r w:rsidRPr="0004525B">
        <w:tab/>
      </w:r>
      <w:r w:rsidRPr="0004525B">
        <w:tab/>
        <w:t>186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7.</w:t>
      </w:r>
      <w:r w:rsidRPr="0004525B">
        <w:tab/>
        <w:t>Benjamin Wang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35.50</w:t>
      </w:r>
      <w:r w:rsidRPr="0004525B">
        <w:tab/>
      </w:r>
      <w:r w:rsidRPr="0004525B">
        <w:tab/>
      </w:r>
      <w:r w:rsidRPr="0004525B">
        <w:tab/>
        <w:t>185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8.</w:t>
      </w:r>
      <w:r w:rsidRPr="0004525B">
        <w:tab/>
        <w:t>Finley Barton</w:t>
      </w:r>
      <w:r w:rsidRPr="0004525B">
        <w:tab/>
        <w:t>11</w:t>
      </w:r>
      <w:r w:rsidRPr="0004525B">
        <w:tab/>
        <w:t>Chester Le S</w:t>
      </w:r>
      <w:r w:rsidRPr="0004525B">
        <w:tab/>
      </w:r>
      <w:r w:rsidRPr="0004525B">
        <w:tab/>
        <w:t xml:space="preserve">   35.70</w:t>
      </w:r>
      <w:r w:rsidRPr="0004525B">
        <w:tab/>
      </w:r>
      <w:r w:rsidRPr="0004525B">
        <w:tab/>
      </w:r>
      <w:r w:rsidRPr="0004525B">
        <w:tab/>
        <w:t>182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9.</w:t>
      </w:r>
      <w:r w:rsidRPr="0004525B">
        <w:tab/>
        <w:t>Max Ellison</w:t>
      </w:r>
      <w:r w:rsidRPr="0004525B">
        <w:tab/>
        <w:t>11</w:t>
      </w:r>
      <w:r w:rsidRPr="0004525B">
        <w:tab/>
        <w:t>Bo Stockton</w:t>
      </w:r>
      <w:r w:rsidRPr="0004525B">
        <w:tab/>
      </w:r>
      <w:r w:rsidRPr="0004525B">
        <w:tab/>
        <w:t xml:space="preserve">   36.65</w:t>
      </w:r>
      <w:r w:rsidRPr="0004525B">
        <w:tab/>
      </w:r>
      <w:r w:rsidRPr="0004525B">
        <w:tab/>
      </w:r>
      <w:r w:rsidRPr="0004525B">
        <w:tab/>
        <w:t>168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10.</w:t>
      </w:r>
      <w:r w:rsidRPr="0004525B">
        <w:tab/>
        <w:t>Joseph Butler-Whitelaw</w:t>
      </w:r>
      <w:r w:rsidRPr="0004525B">
        <w:tab/>
        <w:t>11</w:t>
      </w:r>
      <w:r w:rsidRPr="0004525B">
        <w:tab/>
        <w:t>Gates &amp;Whick</w:t>
      </w:r>
      <w:r w:rsidRPr="0004525B">
        <w:tab/>
      </w:r>
      <w:r w:rsidRPr="0004525B">
        <w:tab/>
        <w:t xml:space="preserve">   37.99</w:t>
      </w:r>
      <w:r w:rsidRPr="0004525B">
        <w:tab/>
      </w:r>
      <w:r w:rsidRPr="0004525B">
        <w:tab/>
      </w:r>
      <w:r w:rsidRPr="0004525B">
        <w:tab/>
        <w:t>151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11.</w:t>
      </w:r>
      <w:r w:rsidRPr="0004525B">
        <w:tab/>
        <w:t>Roshan Gupta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38.22</w:t>
      </w:r>
      <w:r w:rsidRPr="0004525B">
        <w:tab/>
      </w:r>
      <w:r w:rsidRPr="0004525B">
        <w:tab/>
      </w:r>
      <w:r w:rsidRPr="0004525B">
        <w:tab/>
        <w:t>148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12.</w:t>
      </w:r>
      <w:r w:rsidRPr="0004525B">
        <w:tab/>
        <w:t>Thomas Hill</w:t>
      </w:r>
      <w:r w:rsidRPr="0004525B">
        <w:tab/>
        <w:t>11</w:t>
      </w:r>
      <w:r w:rsidRPr="0004525B">
        <w:tab/>
        <w:t>Bo Stockton</w:t>
      </w:r>
      <w:r w:rsidRPr="0004525B">
        <w:tab/>
      </w:r>
      <w:r w:rsidRPr="0004525B">
        <w:tab/>
        <w:t xml:space="preserve">   38.40</w:t>
      </w:r>
      <w:r w:rsidRPr="0004525B">
        <w:tab/>
      </w:r>
      <w:r w:rsidRPr="0004525B">
        <w:tab/>
      </w:r>
      <w:r w:rsidRPr="0004525B">
        <w:tab/>
        <w:t>146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13.</w:t>
      </w:r>
      <w:r w:rsidRPr="0004525B">
        <w:tab/>
        <w:t>Suyash Dhull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39.29</w:t>
      </w:r>
      <w:r w:rsidRPr="0004525B">
        <w:tab/>
      </w:r>
      <w:r w:rsidRPr="0004525B">
        <w:tab/>
      </w:r>
      <w:r w:rsidRPr="0004525B">
        <w:tab/>
        <w:t>137</w:t>
      </w:r>
      <w:r w:rsidRPr="0004525B">
        <w:tab/>
      </w:r>
    </w:p>
    <w:p w:rsidR="007311CD" w:rsidRDefault="007311CD" w:rsidP="007311CD">
      <w:pPr>
        <w:pStyle w:val="PlaceEven"/>
      </w:pPr>
    </w:p>
    <w:p w:rsidR="007311CD" w:rsidRDefault="007311CD" w:rsidP="007311CD">
      <w:pPr>
        <w:pStyle w:val="EventHeader"/>
      </w:pPr>
      <w:r>
        <w:t>EVENT</w:t>
      </w:r>
      <w:r w:rsidRPr="0004525B">
        <w:t xml:space="preserve"> 208 Boys 08/11 Yrs 50m Freestyle</w:t>
      </w:r>
    </w:p>
    <w:p w:rsidR="007311CD" w:rsidRPr="0004525B" w:rsidRDefault="007311CD" w:rsidP="007311CD">
      <w:pPr>
        <w:pStyle w:val="AgeGroupHeader"/>
      </w:pPr>
      <w:r w:rsidRPr="0004525B">
        <w:t xml:space="preserve">11 Yrs </w:t>
      </w:r>
      <w:r>
        <w:t>Age Group</w:t>
      </w:r>
      <w:r w:rsidRPr="0004525B">
        <w:t xml:space="preserve"> - Full Results</w:t>
      </w:r>
    </w:p>
    <w:p w:rsidR="007311CD" w:rsidRDefault="007311CD" w:rsidP="007311CD">
      <w:pPr>
        <w:pStyle w:val="PlaceEven"/>
      </w:pPr>
      <w:r>
        <w:t>Place</w:t>
      </w:r>
      <w:r w:rsidRPr="0004525B">
        <w:tab/>
        <w:t>Name</w:t>
      </w:r>
      <w:r w:rsidRPr="0004525B">
        <w:tab/>
        <w:t>AaD</w:t>
      </w:r>
      <w:r w:rsidRPr="0004525B">
        <w:tab/>
        <w:t>Club</w:t>
      </w:r>
      <w:r w:rsidRPr="0004525B">
        <w:tab/>
      </w:r>
      <w:r w:rsidRPr="0004525B">
        <w:tab/>
        <w:t>Time</w:t>
      </w:r>
      <w:r w:rsidRPr="0004525B">
        <w:tab/>
      </w:r>
      <w:r w:rsidRPr="0004525B">
        <w:tab/>
      </w:r>
      <w:r w:rsidRPr="0004525B">
        <w:tab/>
        <w:t>FINA P</w:t>
      </w:r>
    </w:p>
    <w:p w:rsidR="007311CD" w:rsidRPr="0004525B" w:rsidRDefault="007311CD" w:rsidP="007311CD">
      <w:pPr>
        <w:pStyle w:val="PlaceEven"/>
      </w:pPr>
      <w:r w:rsidRPr="0004525B">
        <w:t>14.</w:t>
      </w:r>
      <w:r w:rsidRPr="0004525B">
        <w:tab/>
        <w:t>Samual Calvert</w:t>
      </w:r>
      <w:r w:rsidRPr="0004525B">
        <w:tab/>
        <w:t>11</w:t>
      </w:r>
      <w:r w:rsidRPr="0004525B">
        <w:tab/>
        <w:t>Derwentside</w:t>
      </w:r>
      <w:r w:rsidRPr="0004525B">
        <w:tab/>
      </w:r>
      <w:r w:rsidRPr="0004525B">
        <w:tab/>
        <w:t xml:space="preserve">   39.43</w:t>
      </w:r>
      <w:r w:rsidRPr="0004525B">
        <w:tab/>
      </w:r>
      <w:r w:rsidRPr="0004525B">
        <w:tab/>
      </w:r>
      <w:r w:rsidRPr="0004525B">
        <w:tab/>
        <w:t>135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15.</w:t>
      </w:r>
      <w:r w:rsidRPr="0004525B">
        <w:tab/>
        <w:t>Frank Whitfield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39.71</w:t>
      </w:r>
      <w:r w:rsidRPr="0004525B">
        <w:tab/>
      </w:r>
      <w:r w:rsidRPr="0004525B">
        <w:tab/>
      </w:r>
      <w:r w:rsidRPr="0004525B">
        <w:tab/>
        <w:t>132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16.</w:t>
      </w:r>
      <w:r w:rsidRPr="0004525B">
        <w:tab/>
        <w:t>Maksim Guillou</w:t>
      </w:r>
      <w:r w:rsidRPr="0004525B">
        <w:tab/>
        <w:t>11</w:t>
      </w:r>
      <w:r w:rsidRPr="0004525B">
        <w:tab/>
        <w:t>North Tyne</w:t>
      </w:r>
      <w:r w:rsidRPr="0004525B">
        <w:tab/>
      </w:r>
      <w:r w:rsidRPr="0004525B">
        <w:tab/>
        <w:t xml:space="preserve">   40.20</w:t>
      </w:r>
      <w:r w:rsidRPr="0004525B">
        <w:tab/>
      </w:r>
      <w:r w:rsidRPr="0004525B">
        <w:tab/>
      </w:r>
      <w:r w:rsidRPr="0004525B">
        <w:tab/>
        <w:t>128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17.</w:t>
      </w:r>
      <w:r w:rsidRPr="0004525B">
        <w:tab/>
        <w:t>Jayden Bell</w:t>
      </w:r>
      <w:r w:rsidRPr="0004525B">
        <w:tab/>
        <w:t>11</w:t>
      </w:r>
      <w:r w:rsidRPr="0004525B">
        <w:tab/>
        <w:t>Chester Le S</w:t>
      </w:r>
      <w:r w:rsidRPr="0004525B">
        <w:tab/>
      </w:r>
      <w:r w:rsidRPr="0004525B">
        <w:tab/>
        <w:t xml:space="preserve">   40.62</w:t>
      </w:r>
      <w:r w:rsidRPr="0004525B">
        <w:tab/>
      </w:r>
      <w:r w:rsidRPr="0004525B">
        <w:tab/>
      </w:r>
      <w:r w:rsidRPr="0004525B">
        <w:tab/>
        <w:t>124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18.</w:t>
      </w:r>
      <w:r w:rsidRPr="0004525B">
        <w:tab/>
        <w:t>Thomas Slater</w:t>
      </w:r>
      <w:r w:rsidRPr="0004525B">
        <w:tab/>
        <w:t>11</w:t>
      </w:r>
      <w:r w:rsidRPr="0004525B">
        <w:tab/>
        <w:t>North Tyne</w:t>
      </w:r>
      <w:r w:rsidRPr="0004525B">
        <w:tab/>
      </w:r>
      <w:r w:rsidRPr="0004525B">
        <w:tab/>
        <w:t xml:space="preserve">   41.21</w:t>
      </w:r>
      <w:r w:rsidRPr="0004525B">
        <w:tab/>
      </w:r>
      <w:r w:rsidRPr="0004525B">
        <w:tab/>
      </w:r>
      <w:r w:rsidRPr="0004525B">
        <w:tab/>
        <w:t>118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19.</w:t>
      </w:r>
      <w:r w:rsidRPr="0004525B">
        <w:tab/>
        <w:t>Oliver Crowther</w:t>
      </w:r>
      <w:r w:rsidRPr="0004525B">
        <w:tab/>
        <w:t>11</w:t>
      </w:r>
      <w:r w:rsidRPr="0004525B">
        <w:tab/>
        <w:t>Newcastle</w:t>
      </w:r>
      <w:r w:rsidRPr="0004525B">
        <w:tab/>
      </w:r>
      <w:r w:rsidRPr="0004525B">
        <w:tab/>
        <w:t xml:space="preserve">   42.42</w:t>
      </w:r>
      <w:r w:rsidRPr="0004525B">
        <w:tab/>
      </w:r>
      <w:r w:rsidRPr="0004525B">
        <w:tab/>
      </w:r>
      <w:r w:rsidRPr="0004525B">
        <w:tab/>
        <w:t>108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20.</w:t>
      </w:r>
      <w:r w:rsidRPr="0004525B">
        <w:tab/>
        <w:t>Nathan Johnson</w:t>
      </w:r>
      <w:r w:rsidRPr="0004525B">
        <w:tab/>
        <w:t>11</w:t>
      </w:r>
      <w:r w:rsidRPr="0004525B">
        <w:tab/>
        <w:t>Co Sund'land</w:t>
      </w:r>
      <w:r w:rsidRPr="0004525B">
        <w:tab/>
      </w:r>
      <w:r w:rsidRPr="0004525B">
        <w:tab/>
        <w:t xml:space="preserve">   43.10</w:t>
      </w:r>
      <w:r w:rsidRPr="0004525B">
        <w:tab/>
      </w:r>
      <w:r w:rsidRPr="0004525B">
        <w:tab/>
      </w:r>
      <w:r w:rsidRPr="0004525B">
        <w:tab/>
        <w:t>103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21.</w:t>
      </w:r>
      <w:r w:rsidRPr="0004525B">
        <w:tab/>
        <w:t>Jacob Wilson</w:t>
      </w:r>
      <w:r w:rsidRPr="0004525B">
        <w:tab/>
        <w:t>11</w:t>
      </w:r>
      <w:r w:rsidRPr="0004525B">
        <w:tab/>
        <w:t>Co Sund'land</w:t>
      </w:r>
      <w:r w:rsidRPr="0004525B">
        <w:tab/>
      </w:r>
      <w:r w:rsidRPr="0004525B">
        <w:tab/>
        <w:t xml:space="preserve">   50.40</w:t>
      </w:r>
      <w:r w:rsidRPr="0004525B">
        <w:tab/>
      </w:r>
      <w:r w:rsidRPr="0004525B">
        <w:tab/>
      </w:r>
      <w:r w:rsidRPr="0004525B">
        <w:tab/>
        <w:t>64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22.</w:t>
      </w:r>
      <w:r w:rsidRPr="0004525B">
        <w:tab/>
        <w:t>Adam Elliott</w:t>
      </w:r>
      <w:r w:rsidRPr="0004525B">
        <w:tab/>
        <w:t>11</w:t>
      </w:r>
      <w:r w:rsidRPr="0004525B">
        <w:tab/>
        <w:t>Co Sund'land</w:t>
      </w:r>
      <w:r w:rsidRPr="0004525B">
        <w:tab/>
      </w:r>
      <w:r w:rsidRPr="0004525B">
        <w:tab/>
        <w:t xml:space="preserve">   50.95</w:t>
      </w:r>
      <w:r w:rsidRPr="0004525B">
        <w:tab/>
      </w:r>
      <w:r w:rsidRPr="0004525B">
        <w:tab/>
      </w:r>
      <w:r w:rsidRPr="0004525B">
        <w:tab/>
        <w:t>62</w:t>
      </w:r>
      <w:r w:rsidRPr="0004525B">
        <w:tab/>
      </w:r>
    </w:p>
    <w:p w:rsidR="007311CD" w:rsidRPr="0004525B" w:rsidRDefault="007311CD" w:rsidP="007311CD">
      <w:pPr>
        <w:pStyle w:val="PlaceEven"/>
      </w:pPr>
      <w:r w:rsidRPr="0004525B">
        <w:t>23.</w:t>
      </w:r>
      <w:r w:rsidRPr="0004525B">
        <w:tab/>
        <w:t>Jimmy Charles</w:t>
      </w:r>
      <w:r w:rsidRPr="0004525B">
        <w:tab/>
        <w:t>11</w:t>
      </w:r>
      <w:r w:rsidRPr="0004525B">
        <w:tab/>
        <w:t>Co Sund'land</w:t>
      </w:r>
      <w:r w:rsidRPr="0004525B">
        <w:tab/>
      </w:r>
      <w:r w:rsidRPr="0004525B">
        <w:tab/>
        <w:t xml:space="preserve">   52.02</w:t>
      </w:r>
      <w:r w:rsidRPr="0004525B">
        <w:tab/>
      </w:r>
      <w:r w:rsidRPr="0004525B">
        <w:tab/>
      </w:r>
      <w:r w:rsidRPr="0004525B">
        <w:tab/>
        <w:t>59</w:t>
      </w:r>
      <w:r w:rsidRPr="0004525B">
        <w:tab/>
      </w:r>
    </w:p>
    <w:p w:rsidR="007311CD" w:rsidRDefault="007311CD" w:rsidP="007311CD">
      <w:pPr>
        <w:pStyle w:val="PlaceEven"/>
      </w:pPr>
      <w:r w:rsidRPr="0004525B">
        <w:t>24.</w:t>
      </w:r>
      <w:r w:rsidRPr="0004525B">
        <w:tab/>
        <w:t>Oliver Colling</w:t>
      </w:r>
      <w:r w:rsidRPr="0004525B">
        <w:tab/>
        <w:t>11</w:t>
      </w:r>
      <w:r w:rsidRPr="0004525B">
        <w:tab/>
        <w:t>Co Sund'land</w:t>
      </w:r>
      <w:r w:rsidRPr="0004525B">
        <w:tab/>
      </w:r>
      <w:r w:rsidRPr="0004525B">
        <w:tab/>
        <w:t xml:space="preserve">   52.69</w:t>
      </w:r>
      <w:r w:rsidRPr="0004525B">
        <w:tab/>
      </w:r>
      <w:r w:rsidRPr="0004525B">
        <w:tab/>
      </w:r>
      <w:r w:rsidRPr="0004525B">
        <w:tab/>
        <w:t>56</w:t>
      </w:r>
      <w:r w:rsidRPr="0004525B">
        <w:tab/>
      </w:r>
    </w:p>
    <w:p w:rsidR="00705B1C" w:rsidRDefault="00705B1C" w:rsidP="007311CD">
      <w:pPr>
        <w:pStyle w:val="SplitLong"/>
      </w:pPr>
    </w:p>
    <w:sectPr w:rsidR="00705B1C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14" w:rsidRDefault="00C04014">
      <w:r>
        <w:separator/>
      </w:r>
    </w:p>
  </w:endnote>
  <w:endnote w:type="continuationSeparator" w:id="0">
    <w:p w:rsidR="00C04014" w:rsidRDefault="00C0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65" w:rsidRPr="00583C04" w:rsidRDefault="00712D65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14" w:rsidRDefault="00C04014">
      <w:r>
        <w:separator/>
      </w:r>
    </w:p>
  </w:footnote>
  <w:footnote w:type="continuationSeparator" w:id="0">
    <w:p w:rsidR="00C04014" w:rsidRDefault="00C0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D65" w:rsidRDefault="00712D65" w:rsidP="00E03909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 xml:space="preserve">NEWCASTLE SWIM TEAM </w:t>
    </w:r>
  </w:p>
  <w:p w:rsidR="00712D65" w:rsidRDefault="00712D65" w:rsidP="006615C4">
    <w:pPr>
      <w:pStyle w:val="Heading1"/>
      <w:tabs>
        <w:tab w:val="left" w:pos="1215"/>
        <w:tab w:val="center" w:pos="5045"/>
      </w:tabs>
    </w:pPr>
    <w:r>
      <w:t>INVITATIONAL SHRIMP MEET</w:t>
    </w:r>
  </w:p>
  <w:p w:rsidR="00712D65" w:rsidRDefault="00712D65" w:rsidP="00567865">
    <w:pPr>
      <w:pStyle w:val="Heading1"/>
    </w:pPr>
    <w:r>
      <w:t>Louisa Centre, Stanley</w:t>
    </w:r>
  </w:p>
  <w:p w:rsidR="00712D65" w:rsidRDefault="00712D65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712D65" w:rsidRDefault="00712D65" w:rsidP="00567865">
    <w:pPr>
      <w:pStyle w:val="Heading2"/>
    </w:pPr>
    <w:r>
      <w:t>Sunday 19th May 2019</w:t>
    </w:r>
  </w:p>
  <w:p w:rsidR="00712D65" w:rsidRPr="00D61DD6" w:rsidRDefault="00712D65" w:rsidP="00D6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49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466B2"/>
    <w:rsid w:val="00356552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71B86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4BE6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615C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6F0D04"/>
    <w:rsid w:val="007016E1"/>
    <w:rsid w:val="007032D5"/>
    <w:rsid w:val="00705B1C"/>
    <w:rsid w:val="00705C72"/>
    <w:rsid w:val="00712D65"/>
    <w:rsid w:val="007158DD"/>
    <w:rsid w:val="007218D0"/>
    <w:rsid w:val="0072248B"/>
    <w:rsid w:val="007311CD"/>
    <w:rsid w:val="007312A3"/>
    <w:rsid w:val="007315D2"/>
    <w:rsid w:val="00732B85"/>
    <w:rsid w:val="00734226"/>
    <w:rsid w:val="00742B43"/>
    <w:rsid w:val="00743B69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D10AA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3232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63043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4D1A"/>
    <w:rsid w:val="00B35D79"/>
    <w:rsid w:val="00B36D49"/>
    <w:rsid w:val="00B379EE"/>
    <w:rsid w:val="00B436E7"/>
    <w:rsid w:val="00B4479E"/>
    <w:rsid w:val="00B453EB"/>
    <w:rsid w:val="00B45D5A"/>
    <w:rsid w:val="00B66698"/>
    <w:rsid w:val="00B74512"/>
    <w:rsid w:val="00B755E7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4014"/>
    <w:rsid w:val="00C07384"/>
    <w:rsid w:val="00C2522F"/>
    <w:rsid w:val="00C30576"/>
    <w:rsid w:val="00C323F1"/>
    <w:rsid w:val="00C4799B"/>
    <w:rsid w:val="00C47A74"/>
    <w:rsid w:val="00C504E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2624"/>
    <w:rsid w:val="00D61DD6"/>
    <w:rsid w:val="00D63EC6"/>
    <w:rsid w:val="00D66B29"/>
    <w:rsid w:val="00D92150"/>
    <w:rsid w:val="00D92FBC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973B3"/>
    <w:rsid w:val="00EA4CB9"/>
    <w:rsid w:val="00EC5CCB"/>
    <w:rsid w:val="00ED74A0"/>
    <w:rsid w:val="00EE74EE"/>
    <w:rsid w:val="00EF08FF"/>
    <w:rsid w:val="00EF37FA"/>
    <w:rsid w:val="00EF6D35"/>
    <w:rsid w:val="00F11AF6"/>
    <w:rsid w:val="00F17CAB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2143BEEB-FACB-4F32-A960-12AD44A3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\Desktop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A13E-BA86-4071-9F8D-053850F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</TotalTime>
  <Pages>3</Pages>
  <Words>9397</Words>
  <Characters>53566</Characters>
  <Application>Microsoft Office Word</Application>
  <DocSecurity>4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abigail row</cp:lastModifiedBy>
  <cp:revision>2</cp:revision>
  <cp:lastPrinted>2019-05-19T16:30:00Z</cp:lastPrinted>
  <dcterms:created xsi:type="dcterms:W3CDTF">2019-05-20T06:17:00Z</dcterms:created>
  <dcterms:modified xsi:type="dcterms:W3CDTF">2019-05-20T06:17:00Z</dcterms:modified>
</cp:coreProperties>
</file>