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AD" w:rsidRDefault="00455EAD" w:rsidP="00742B43"/>
    <w:p w:rsidR="00455EAD" w:rsidRPr="0090672A" w:rsidRDefault="00455EAD" w:rsidP="00455EAD">
      <w:pPr>
        <w:pStyle w:val="EventHeader"/>
      </w:pPr>
      <w:r>
        <w:t>EVENT</w:t>
      </w:r>
      <w:r w:rsidRPr="0090672A">
        <w:t xml:space="preserve"> 1 </w:t>
      </w:r>
      <w:proofErr w:type="gramStart"/>
      <w:r w:rsidRPr="0090672A">
        <w:t>Girls</w:t>
      </w:r>
      <w:proofErr w:type="gramEnd"/>
      <w:r w:rsidRPr="0090672A">
        <w:t xml:space="preserve"> Open 200m Freestyle          </w:t>
      </w:r>
    </w:p>
    <w:p w:rsidR="00455EAD" w:rsidRPr="0090672A" w:rsidRDefault="00455EAD" w:rsidP="00455EAD">
      <w:pPr>
        <w:pStyle w:val="AgeGroupHeader"/>
      </w:pPr>
      <w:r w:rsidRPr="0090672A">
        <w:t xml:space="preserve">10 Yrs </w:t>
      </w:r>
      <w:r>
        <w:t>Age Group</w:t>
      </w:r>
      <w:r w:rsidRPr="0090672A">
        <w:t xml:space="preserve"> - Full Results</w:t>
      </w:r>
    </w:p>
    <w:p w:rsidR="00455EAD" w:rsidRPr="0090672A" w:rsidRDefault="00455EAD" w:rsidP="00455EAD">
      <w:pPr>
        <w:pStyle w:val="PlaceHeader"/>
      </w:pPr>
      <w:r>
        <w:t>Place</w:t>
      </w:r>
      <w:r w:rsidRPr="0090672A">
        <w:tab/>
        <w:t>Name</w:t>
      </w:r>
      <w:r w:rsidRPr="0090672A">
        <w:tab/>
        <w:t>AaD</w:t>
      </w:r>
      <w:r w:rsidRPr="0090672A">
        <w:tab/>
        <w:t>Club</w:t>
      </w:r>
      <w:r w:rsidRPr="0090672A">
        <w:tab/>
      </w:r>
      <w:r w:rsidRPr="0090672A">
        <w:tab/>
        <w:t>Time</w:t>
      </w:r>
      <w:r w:rsidRPr="0090672A">
        <w:tab/>
      </w:r>
      <w:r w:rsidRPr="0090672A">
        <w:tab/>
      </w:r>
      <w:r w:rsidRPr="0090672A">
        <w:tab/>
        <w:t>GB Pts</w:t>
      </w:r>
      <w:r w:rsidRPr="0090672A">
        <w:tab/>
      </w:r>
      <w:r w:rsidRPr="0090672A">
        <w:tab/>
        <w:t>50</w:t>
      </w:r>
      <w:r w:rsidRPr="0090672A">
        <w:tab/>
        <w:t>100</w:t>
      </w:r>
      <w:r w:rsidRPr="0090672A">
        <w:tab/>
        <w:t>150</w:t>
      </w:r>
    </w:p>
    <w:p w:rsidR="00455EAD" w:rsidRPr="0090672A" w:rsidRDefault="00455EAD" w:rsidP="00455EAD">
      <w:pPr>
        <w:pStyle w:val="PlaceEven"/>
      </w:pPr>
      <w:r w:rsidRPr="0090672A">
        <w:t>1.</w:t>
      </w:r>
      <w:r w:rsidRPr="0090672A">
        <w:tab/>
        <w:t>Pearl Lightwood</w:t>
      </w:r>
      <w:r w:rsidRPr="0090672A">
        <w:tab/>
        <w:t>10</w:t>
      </w:r>
      <w:r w:rsidRPr="0090672A">
        <w:tab/>
        <w:t>Middlesboro</w:t>
      </w:r>
      <w:r w:rsidRPr="0090672A">
        <w:tab/>
      </w:r>
      <w:r w:rsidRPr="0090672A">
        <w:tab/>
        <w:t xml:space="preserve"> 2:49.23</w:t>
      </w:r>
      <w:r w:rsidRPr="0090672A">
        <w:tab/>
      </w:r>
      <w:r w:rsidRPr="0090672A">
        <w:tab/>
      </w:r>
      <w:r w:rsidRPr="0090672A">
        <w:tab/>
        <w:t>328</w:t>
      </w:r>
      <w:r w:rsidRPr="0090672A">
        <w:tab/>
      </w:r>
      <w:r w:rsidRPr="0090672A">
        <w:tab/>
        <w:t xml:space="preserve">   37.68</w:t>
      </w:r>
      <w:r w:rsidRPr="0090672A">
        <w:tab/>
        <w:t xml:space="preserve"> 1:22.24</w:t>
      </w:r>
      <w:r w:rsidRPr="0090672A">
        <w:tab/>
        <w:t xml:space="preserve"> 2:07.76</w:t>
      </w:r>
    </w:p>
    <w:p w:rsidR="00455EAD" w:rsidRPr="0090672A" w:rsidRDefault="00455EAD" w:rsidP="00455EAD">
      <w:pPr>
        <w:pStyle w:val="PlaceEven"/>
      </w:pPr>
      <w:r w:rsidRPr="0090672A">
        <w:t>2.</w:t>
      </w:r>
      <w:r w:rsidRPr="0090672A">
        <w:tab/>
        <w:t>Lydia Hall</w:t>
      </w:r>
      <w:r w:rsidRPr="0090672A">
        <w:tab/>
        <w:t>10</w:t>
      </w:r>
      <w:r w:rsidRPr="0090672A">
        <w:tab/>
        <w:t>Chester Le S</w:t>
      </w:r>
      <w:r w:rsidRPr="0090672A">
        <w:tab/>
      </w:r>
      <w:r w:rsidRPr="0090672A">
        <w:tab/>
        <w:t xml:space="preserve"> 2:55.69</w:t>
      </w:r>
      <w:r w:rsidRPr="0090672A">
        <w:tab/>
      </w:r>
      <w:r w:rsidRPr="0090672A">
        <w:tab/>
      </w:r>
      <w:r w:rsidRPr="0090672A">
        <w:tab/>
        <w:t>288</w:t>
      </w:r>
      <w:r w:rsidRPr="0090672A">
        <w:tab/>
      </w:r>
      <w:r w:rsidRPr="0090672A">
        <w:tab/>
        <w:t xml:space="preserve">   39.37</w:t>
      </w:r>
      <w:r w:rsidRPr="0090672A">
        <w:tab/>
        <w:t xml:space="preserve"> 1:25.45</w:t>
      </w:r>
      <w:r w:rsidRPr="0090672A">
        <w:tab/>
        <w:t xml:space="preserve"> 2:12.26</w:t>
      </w:r>
    </w:p>
    <w:p w:rsidR="00455EAD" w:rsidRPr="0090672A" w:rsidRDefault="00455EAD" w:rsidP="00455EAD">
      <w:pPr>
        <w:pStyle w:val="PlaceEven"/>
      </w:pPr>
      <w:r w:rsidRPr="0090672A">
        <w:t>3.</w:t>
      </w:r>
      <w:r w:rsidRPr="0090672A">
        <w:tab/>
        <w:t>Hannah Redshaw</w:t>
      </w:r>
      <w:r w:rsidRPr="0090672A">
        <w:tab/>
        <w:t>10</w:t>
      </w:r>
      <w:r w:rsidRPr="0090672A">
        <w:tab/>
        <w:t>Middlesboro</w:t>
      </w:r>
      <w:r w:rsidRPr="0090672A">
        <w:tab/>
      </w:r>
      <w:r w:rsidRPr="0090672A">
        <w:tab/>
        <w:t xml:space="preserve"> 2:58.60</w:t>
      </w:r>
      <w:r w:rsidRPr="0090672A">
        <w:tab/>
      </w:r>
      <w:r w:rsidRPr="0090672A">
        <w:tab/>
      </w:r>
      <w:r w:rsidRPr="0090672A">
        <w:tab/>
        <w:t>271</w:t>
      </w:r>
      <w:r w:rsidRPr="0090672A">
        <w:tab/>
      </w:r>
      <w:r w:rsidRPr="0090672A">
        <w:tab/>
        <w:t xml:space="preserve">   38.65</w:t>
      </w:r>
      <w:r w:rsidRPr="0090672A">
        <w:tab/>
        <w:t xml:space="preserve"> 1:24.49</w:t>
      </w:r>
      <w:r w:rsidRPr="0090672A">
        <w:tab/>
        <w:t xml:space="preserve"> 2:12.21</w:t>
      </w:r>
    </w:p>
    <w:p w:rsidR="00455EAD" w:rsidRPr="0090672A" w:rsidRDefault="00455EAD" w:rsidP="00455EAD">
      <w:pPr>
        <w:pStyle w:val="PlaceEven"/>
      </w:pPr>
      <w:r w:rsidRPr="0090672A">
        <w:t>4.</w:t>
      </w:r>
      <w:r w:rsidRPr="0090672A">
        <w:tab/>
        <w:t>Megan Coldwell</w:t>
      </w:r>
      <w:r w:rsidRPr="0090672A">
        <w:tab/>
        <w:t>10</w:t>
      </w:r>
      <w:r w:rsidRPr="0090672A">
        <w:tab/>
        <w:t>Tynedale</w:t>
      </w:r>
      <w:r w:rsidRPr="0090672A">
        <w:tab/>
      </w:r>
      <w:r w:rsidRPr="0090672A">
        <w:tab/>
        <w:t xml:space="preserve"> 2:59.21</w:t>
      </w:r>
      <w:r w:rsidRPr="0090672A">
        <w:tab/>
      </w:r>
      <w:r w:rsidRPr="0090672A">
        <w:tab/>
      </w:r>
      <w:r w:rsidRPr="0090672A">
        <w:tab/>
        <w:t>268</w:t>
      </w:r>
      <w:r w:rsidRPr="0090672A">
        <w:tab/>
      </w:r>
      <w:r w:rsidRPr="0090672A">
        <w:tab/>
        <w:t xml:space="preserve">   40.84</w:t>
      </w:r>
      <w:r w:rsidRPr="0090672A">
        <w:tab/>
        <w:t xml:space="preserve"> 1:26.87</w:t>
      </w:r>
      <w:r w:rsidRPr="0090672A">
        <w:tab/>
        <w:t xml:space="preserve"> 2:15.04</w:t>
      </w:r>
    </w:p>
    <w:p w:rsidR="00455EAD" w:rsidRPr="0090672A" w:rsidRDefault="00455EAD" w:rsidP="00455EAD">
      <w:pPr>
        <w:pStyle w:val="PlaceEven"/>
      </w:pPr>
      <w:r w:rsidRPr="0090672A">
        <w:t>5.</w:t>
      </w:r>
      <w:r w:rsidRPr="0090672A">
        <w:tab/>
        <w:t>Helena Wyness</w:t>
      </w:r>
      <w:r w:rsidRPr="0090672A">
        <w:tab/>
        <w:t>10</w:t>
      </w:r>
      <w:r w:rsidRPr="0090672A">
        <w:tab/>
        <w:t>Co Sund'land</w:t>
      </w:r>
      <w:r w:rsidRPr="0090672A">
        <w:tab/>
      </w:r>
      <w:r w:rsidRPr="0090672A">
        <w:tab/>
        <w:t xml:space="preserve"> 3:03.28</w:t>
      </w:r>
      <w:r w:rsidRPr="0090672A">
        <w:tab/>
      </w:r>
      <w:r w:rsidRPr="0090672A">
        <w:tab/>
      </w:r>
      <w:r w:rsidRPr="0090672A">
        <w:tab/>
        <w:t>247</w:t>
      </w:r>
      <w:r w:rsidRPr="0090672A">
        <w:tab/>
      </w:r>
      <w:r w:rsidRPr="0090672A">
        <w:tab/>
        <w:t xml:space="preserve">   40.64</w:t>
      </w:r>
      <w:r w:rsidRPr="0090672A">
        <w:tab/>
        <w:t xml:space="preserve"> 1:28.22</w:t>
      </w:r>
      <w:r w:rsidRPr="0090672A">
        <w:tab/>
        <w:t xml:space="preserve"> 2:17.00</w:t>
      </w:r>
    </w:p>
    <w:p w:rsidR="00455EAD" w:rsidRPr="0090672A" w:rsidRDefault="00455EAD" w:rsidP="00455EAD">
      <w:pPr>
        <w:pStyle w:val="PlaceEven"/>
      </w:pPr>
      <w:r w:rsidRPr="0090672A">
        <w:t>6.</w:t>
      </w:r>
      <w:r w:rsidRPr="0090672A">
        <w:tab/>
        <w:t>Freya Ward</w:t>
      </w:r>
      <w:r w:rsidRPr="0090672A">
        <w:tab/>
        <w:t>10</w:t>
      </w:r>
      <w:r w:rsidRPr="0090672A">
        <w:tab/>
        <w:t>Harrogate</w:t>
      </w:r>
      <w:r w:rsidRPr="0090672A">
        <w:tab/>
      </w:r>
      <w:r w:rsidRPr="0090672A">
        <w:tab/>
        <w:t xml:space="preserve"> 3:06.74</w:t>
      </w:r>
      <w:r w:rsidRPr="0090672A">
        <w:tab/>
      </w:r>
      <w:r w:rsidRPr="0090672A">
        <w:tab/>
      </w:r>
      <w:r w:rsidRPr="0090672A">
        <w:tab/>
        <w:t>230</w:t>
      </w:r>
      <w:r w:rsidRPr="0090672A">
        <w:tab/>
      </w:r>
      <w:r w:rsidRPr="0090672A">
        <w:tab/>
        <w:t xml:space="preserve">   41.47</w:t>
      </w:r>
      <w:r w:rsidRPr="0090672A">
        <w:tab/>
        <w:t xml:space="preserve"> 1:31.30</w:t>
      </w:r>
      <w:r w:rsidRPr="0090672A">
        <w:tab/>
        <w:t xml:space="preserve"> 2:21.38</w:t>
      </w:r>
    </w:p>
    <w:p w:rsidR="00455EAD" w:rsidRPr="0090672A" w:rsidRDefault="00455EAD" w:rsidP="00455EAD">
      <w:pPr>
        <w:pStyle w:val="PlaceEven"/>
      </w:pPr>
      <w:r w:rsidRPr="0090672A">
        <w:t>7.</w:t>
      </w:r>
      <w:r w:rsidRPr="0090672A">
        <w:tab/>
        <w:t>Riona Sorianosos</w:t>
      </w:r>
      <w:r w:rsidRPr="0090672A">
        <w:tab/>
        <w:t>10</w:t>
      </w:r>
      <w:r w:rsidRPr="0090672A">
        <w:tab/>
        <w:t>Co Sund'land</w:t>
      </w:r>
      <w:r w:rsidRPr="0090672A">
        <w:tab/>
      </w:r>
      <w:r w:rsidRPr="0090672A">
        <w:tab/>
        <w:t xml:space="preserve"> 3:08.68</w:t>
      </w:r>
      <w:r w:rsidRPr="0090672A">
        <w:tab/>
      </w:r>
      <w:r w:rsidRPr="0090672A">
        <w:tab/>
      </w:r>
      <w:r w:rsidRPr="0090672A">
        <w:tab/>
        <w:t>221</w:t>
      </w:r>
      <w:r w:rsidRPr="0090672A">
        <w:tab/>
      </w:r>
      <w:r w:rsidRPr="0090672A">
        <w:tab/>
        <w:t xml:space="preserve">   40.92</w:t>
      </w:r>
      <w:r w:rsidRPr="0090672A">
        <w:tab/>
        <w:t xml:space="preserve"> 1:31.15</w:t>
      </w:r>
      <w:r w:rsidRPr="0090672A">
        <w:tab/>
        <w:t xml:space="preserve"> 2:21.57</w:t>
      </w:r>
    </w:p>
    <w:p w:rsidR="00455EAD" w:rsidRPr="0090672A" w:rsidRDefault="00455EAD" w:rsidP="00455EAD">
      <w:pPr>
        <w:pStyle w:val="PlaceEven"/>
      </w:pPr>
      <w:r w:rsidRPr="0090672A">
        <w:t>8.</w:t>
      </w:r>
      <w:r w:rsidRPr="0090672A">
        <w:tab/>
        <w:t>Aimee Hood</w:t>
      </w:r>
      <w:r w:rsidRPr="0090672A">
        <w:tab/>
        <w:t>10</w:t>
      </w:r>
      <w:r w:rsidRPr="0090672A">
        <w:tab/>
        <w:t>Peterlee</w:t>
      </w:r>
      <w:r w:rsidRPr="0090672A">
        <w:tab/>
      </w:r>
      <w:r w:rsidRPr="0090672A">
        <w:tab/>
        <w:t xml:space="preserve"> 3:14.16</w:t>
      </w:r>
      <w:r w:rsidRPr="0090672A">
        <w:tab/>
      </w:r>
      <w:r w:rsidRPr="0090672A">
        <w:tab/>
      </w:r>
      <w:r w:rsidRPr="0090672A">
        <w:tab/>
        <w:t>198</w:t>
      </w:r>
      <w:r w:rsidRPr="0090672A">
        <w:tab/>
      </w:r>
      <w:r w:rsidRPr="0090672A">
        <w:tab/>
        <w:t xml:space="preserve">   39.77</w:t>
      </w:r>
      <w:r w:rsidRPr="0090672A">
        <w:tab/>
        <w:t xml:space="preserve"> 1:28.35</w:t>
      </w:r>
      <w:r w:rsidRPr="0090672A">
        <w:tab/>
        <w:t xml:space="preserve"> 2:19.63</w:t>
      </w:r>
    </w:p>
    <w:p w:rsidR="00455EAD" w:rsidRPr="0090672A" w:rsidRDefault="00455EAD" w:rsidP="00455EAD">
      <w:pPr>
        <w:pStyle w:val="PlaceEven"/>
      </w:pPr>
      <w:r w:rsidRPr="0090672A">
        <w:t>9.</w:t>
      </w:r>
      <w:r w:rsidRPr="0090672A">
        <w:tab/>
        <w:t>Lily Naisbett-Carr</w:t>
      </w:r>
      <w:r w:rsidRPr="0090672A">
        <w:tab/>
        <w:t>10</w:t>
      </w:r>
      <w:r w:rsidRPr="0090672A">
        <w:tab/>
        <w:t>Derwentside</w:t>
      </w:r>
      <w:r w:rsidRPr="0090672A">
        <w:tab/>
      </w:r>
      <w:r w:rsidRPr="0090672A">
        <w:tab/>
        <w:t xml:space="preserve"> 3:14.91</w:t>
      </w:r>
      <w:r w:rsidRPr="0090672A">
        <w:tab/>
      </w:r>
      <w:r w:rsidRPr="0090672A">
        <w:tab/>
      </w:r>
      <w:r w:rsidRPr="0090672A">
        <w:tab/>
        <w:t>195</w:t>
      </w:r>
      <w:r w:rsidRPr="0090672A">
        <w:tab/>
      </w:r>
      <w:r w:rsidRPr="0090672A">
        <w:tab/>
        <w:t xml:space="preserve">   43.17</w:t>
      </w:r>
      <w:r w:rsidRPr="0090672A">
        <w:tab/>
        <w:t xml:space="preserve"> 1:33.56</w:t>
      </w:r>
      <w:r w:rsidRPr="0090672A">
        <w:tab/>
        <w:t xml:space="preserve"> 2:25.81</w:t>
      </w:r>
    </w:p>
    <w:p w:rsidR="00455EAD" w:rsidRPr="0090672A" w:rsidRDefault="00455EAD" w:rsidP="00455EAD">
      <w:pPr>
        <w:pStyle w:val="PlaceEven"/>
      </w:pPr>
      <w:r w:rsidRPr="0090672A">
        <w:t>10.</w:t>
      </w:r>
      <w:r w:rsidRPr="0090672A">
        <w:tab/>
        <w:t>Lucy Pither</w:t>
      </w:r>
      <w:r w:rsidRPr="0090672A">
        <w:tab/>
        <w:t>10</w:t>
      </w:r>
      <w:r w:rsidRPr="0090672A">
        <w:tab/>
        <w:t>Derwentside</w:t>
      </w:r>
      <w:r w:rsidRPr="0090672A">
        <w:tab/>
      </w:r>
      <w:r w:rsidRPr="0090672A">
        <w:tab/>
        <w:t xml:space="preserve"> 3:22.37</w:t>
      </w:r>
      <w:r w:rsidRPr="0090672A">
        <w:tab/>
      </w:r>
      <w:r w:rsidRPr="0090672A">
        <w:tab/>
      </w:r>
      <w:r w:rsidRPr="0090672A">
        <w:tab/>
        <w:t>168</w:t>
      </w:r>
      <w:r w:rsidRPr="0090672A">
        <w:tab/>
      </w:r>
      <w:r w:rsidRPr="0090672A">
        <w:tab/>
        <w:t xml:space="preserve">   43.32</w:t>
      </w:r>
      <w:r w:rsidRPr="0090672A">
        <w:tab/>
        <w:t xml:space="preserve"> 1:35.95</w:t>
      </w:r>
      <w:r w:rsidRPr="0090672A">
        <w:tab/>
        <w:t xml:space="preserve"> 2:30.74</w:t>
      </w:r>
    </w:p>
    <w:p w:rsidR="00455EAD" w:rsidRPr="0090672A" w:rsidRDefault="00455EAD" w:rsidP="00455EAD">
      <w:pPr>
        <w:pStyle w:val="AgeGroupHeader"/>
      </w:pPr>
      <w:r w:rsidRPr="0090672A">
        <w:t xml:space="preserve">11 Yrs </w:t>
      </w:r>
      <w:r>
        <w:t>Age Group</w:t>
      </w:r>
      <w:r w:rsidRPr="0090672A">
        <w:t xml:space="preserve"> - Full Results</w:t>
      </w:r>
    </w:p>
    <w:p w:rsidR="00455EAD" w:rsidRPr="0090672A" w:rsidRDefault="00455EAD" w:rsidP="00455EAD">
      <w:pPr>
        <w:pStyle w:val="PlaceHeader"/>
      </w:pPr>
      <w:r>
        <w:t>Place</w:t>
      </w:r>
      <w:r w:rsidRPr="0090672A">
        <w:tab/>
        <w:t>Name</w:t>
      </w:r>
      <w:r w:rsidRPr="0090672A">
        <w:tab/>
        <w:t>AaD</w:t>
      </w:r>
      <w:r w:rsidRPr="0090672A">
        <w:tab/>
        <w:t>Club</w:t>
      </w:r>
      <w:r w:rsidRPr="0090672A">
        <w:tab/>
      </w:r>
      <w:r w:rsidRPr="0090672A">
        <w:tab/>
        <w:t>Time</w:t>
      </w:r>
      <w:r w:rsidRPr="0090672A">
        <w:tab/>
      </w:r>
      <w:r w:rsidRPr="0090672A">
        <w:tab/>
      </w:r>
      <w:r w:rsidRPr="0090672A">
        <w:tab/>
        <w:t>GB Pts</w:t>
      </w:r>
      <w:r w:rsidRPr="0090672A">
        <w:tab/>
      </w:r>
      <w:r w:rsidRPr="0090672A">
        <w:tab/>
        <w:t>50</w:t>
      </w:r>
      <w:r w:rsidRPr="0090672A">
        <w:tab/>
        <w:t>100</w:t>
      </w:r>
      <w:r w:rsidRPr="0090672A">
        <w:tab/>
        <w:t>150</w:t>
      </w:r>
    </w:p>
    <w:p w:rsidR="00455EAD" w:rsidRPr="0090672A" w:rsidRDefault="00455EAD" w:rsidP="00455EAD">
      <w:pPr>
        <w:pStyle w:val="PlaceEven"/>
      </w:pPr>
      <w:r w:rsidRPr="0090672A">
        <w:t>1.</w:t>
      </w:r>
      <w:r w:rsidRPr="0090672A">
        <w:tab/>
        <w:t>Annabel Cooper</w:t>
      </w:r>
      <w:r w:rsidRPr="0090672A">
        <w:tab/>
        <w:t>11</w:t>
      </w:r>
      <w:r w:rsidRPr="0090672A">
        <w:tab/>
        <w:t>Wear Valley</w:t>
      </w:r>
      <w:r w:rsidRPr="0090672A">
        <w:tab/>
      </w:r>
      <w:r w:rsidRPr="0090672A">
        <w:tab/>
        <w:t xml:space="preserve"> 2:32.24</w:t>
      </w:r>
      <w:r w:rsidRPr="0090672A">
        <w:tab/>
      </w:r>
      <w:r w:rsidRPr="0090672A">
        <w:tab/>
      </w:r>
      <w:r w:rsidRPr="0090672A">
        <w:tab/>
        <w:t>462</w:t>
      </w:r>
      <w:r w:rsidRPr="0090672A">
        <w:tab/>
      </w:r>
      <w:r w:rsidRPr="0090672A">
        <w:tab/>
        <w:t xml:space="preserve">   35.78</w:t>
      </w:r>
      <w:r w:rsidRPr="0090672A">
        <w:tab/>
        <w:t xml:space="preserve"> 1:13.91</w:t>
      </w:r>
      <w:r w:rsidRPr="0090672A">
        <w:tab/>
        <w:t xml:space="preserve"> 1:54.69</w:t>
      </w:r>
    </w:p>
    <w:p w:rsidR="00455EAD" w:rsidRPr="0090672A" w:rsidRDefault="00455EAD" w:rsidP="00455EAD">
      <w:pPr>
        <w:pStyle w:val="PlaceEven"/>
      </w:pPr>
      <w:r w:rsidRPr="0090672A">
        <w:t>2.</w:t>
      </w:r>
      <w:r w:rsidRPr="0090672A">
        <w:tab/>
        <w:t>Ayumi Faulds</w:t>
      </w:r>
      <w:r w:rsidRPr="0090672A">
        <w:tab/>
        <w:t>11</w:t>
      </w:r>
      <w:r w:rsidRPr="0090672A">
        <w:tab/>
        <w:t>Co Sund'land</w:t>
      </w:r>
      <w:r w:rsidRPr="0090672A">
        <w:tab/>
      </w:r>
      <w:r w:rsidRPr="0090672A">
        <w:tab/>
        <w:t xml:space="preserve"> 2:33.33</w:t>
      </w:r>
      <w:r w:rsidRPr="0090672A">
        <w:tab/>
      </w:r>
      <w:r w:rsidRPr="0090672A">
        <w:tab/>
      </w:r>
      <w:r w:rsidRPr="0090672A">
        <w:tab/>
        <w:t>452</w:t>
      </w:r>
      <w:r w:rsidRPr="0090672A">
        <w:tab/>
      </w:r>
      <w:r w:rsidRPr="0090672A">
        <w:tab/>
        <w:t xml:space="preserve">   34.03</w:t>
      </w:r>
      <w:r w:rsidRPr="0090672A">
        <w:tab/>
        <w:t xml:space="preserve"> 1:12.62</w:t>
      </w:r>
      <w:r w:rsidRPr="0090672A">
        <w:tab/>
        <w:t xml:space="preserve"> 1:53.37</w:t>
      </w:r>
    </w:p>
    <w:p w:rsidR="00455EAD" w:rsidRPr="0090672A" w:rsidRDefault="00455EAD" w:rsidP="00455EAD">
      <w:pPr>
        <w:pStyle w:val="PlaceEven"/>
      </w:pPr>
      <w:r w:rsidRPr="0090672A">
        <w:t>3.</w:t>
      </w:r>
      <w:r w:rsidRPr="0090672A">
        <w:tab/>
        <w:t>Louisa Ibberson</w:t>
      </w:r>
      <w:r w:rsidRPr="0090672A">
        <w:tab/>
        <w:t>11</w:t>
      </w:r>
      <w:r w:rsidRPr="0090672A">
        <w:tab/>
        <w:t>Harrogate</w:t>
      </w:r>
      <w:r w:rsidRPr="0090672A">
        <w:tab/>
      </w:r>
      <w:r w:rsidRPr="0090672A">
        <w:tab/>
        <w:t xml:space="preserve"> 2:39.56</w:t>
      </w:r>
      <w:r w:rsidRPr="0090672A">
        <w:tab/>
      </w:r>
      <w:r w:rsidRPr="0090672A">
        <w:tab/>
      </w:r>
      <w:r w:rsidRPr="0090672A">
        <w:tab/>
        <w:t>398</w:t>
      </w:r>
      <w:r w:rsidRPr="0090672A">
        <w:tab/>
      </w:r>
      <w:r w:rsidRPr="0090672A">
        <w:tab/>
        <w:t xml:space="preserve">   37.09</w:t>
      </w:r>
      <w:r w:rsidRPr="0090672A">
        <w:tab/>
        <w:t xml:space="preserve"> 1:18.62</w:t>
      </w:r>
      <w:r w:rsidRPr="0090672A">
        <w:tab/>
        <w:t xml:space="preserve"> 2:00.59</w:t>
      </w:r>
    </w:p>
    <w:p w:rsidR="00455EAD" w:rsidRPr="0090672A" w:rsidRDefault="00455EAD" w:rsidP="00455EAD">
      <w:pPr>
        <w:pStyle w:val="PlaceEven"/>
      </w:pPr>
      <w:r w:rsidRPr="0090672A">
        <w:t>4.</w:t>
      </w:r>
      <w:r w:rsidRPr="0090672A">
        <w:tab/>
        <w:t>Louise-Emma Williams</w:t>
      </w:r>
      <w:r w:rsidRPr="0090672A">
        <w:tab/>
        <w:t>11</w:t>
      </w:r>
      <w:r w:rsidRPr="0090672A">
        <w:tab/>
        <w:t>Middlesboro</w:t>
      </w:r>
      <w:r w:rsidRPr="0090672A">
        <w:tab/>
      </w:r>
      <w:r w:rsidRPr="0090672A">
        <w:tab/>
        <w:t xml:space="preserve"> 2:39.96</w:t>
      </w:r>
      <w:r w:rsidRPr="0090672A">
        <w:tab/>
      </w:r>
      <w:r w:rsidRPr="0090672A">
        <w:tab/>
      </w:r>
      <w:r w:rsidRPr="0090672A">
        <w:tab/>
        <w:t>395</w:t>
      </w:r>
      <w:r w:rsidRPr="0090672A">
        <w:tab/>
      </w:r>
      <w:r w:rsidRPr="0090672A">
        <w:tab/>
        <w:t xml:space="preserve">   36.11</w:t>
      </w:r>
      <w:r w:rsidRPr="0090672A">
        <w:tab/>
        <w:t xml:space="preserve"> 1:17.39</w:t>
      </w:r>
      <w:r w:rsidRPr="0090672A">
        <w:tab/>
        <w:t xml:space="preserve"> 1:59.65</w:t>
      </w:r>
    </w:p>
    <w:p w:rsidR="00455EAD" w:rsidRPr="0090672A" w:rsidRDefault="00455EAD" w:rsidP="00455EAD">
      <w:pPr>
        <w:pStyle w:val="PlaceEven"/>
      </w:pPr>
      <w:r w:rsidRPr="0090672A">
        <w:t>5.</w:t>
      </w:r>
      <w:r w:rsidRPr="0090672A">
        <w:tab/>
        <w:t>Sophie Johnstone</w:t>
      </w:r>
      <w:r w:rsidRPr="0090672A">
        <w:tab/>
        <w:t>11</w:t>
      </w:r>
      <w:r w:rsidRPr="0090672A">
        <w:tab/>
        <w:t>Newcastle</w:t>
      </w:r>
      <w:r w:rsidRPr="0090672A">
        <w:tab/>
      </w:r>
      <w:r w:rsidRPr="0090672A">
        <w:tab/>
        <w:t xml:space="preserve"> 2:42.33</w:t>
      </w:r>
      <w:r w:rsidRPr="0090672A">
        <w:tab/>
      </w:r>
      <w:r w:rsidRPr="0090672A">
        <w:tab/>
      </w:r>
      <w:r w:rsidRPr="0090672A">
        <w:tab/>
        <w:t>377</w:t>
      </w:r>
      <w:r w:rsidRPr="0090672A">
        <w:tab/>
      </w:r>
      <w:r w:rsidRPr="0090672A">
        <w:tab/>
        <w:t xml:space="preserve">   35.77</w:t>
      </w:r>
      <w:r w:rsidRPr="0090672A">
        <w:tab/>
        <w:t xml:space="preserve"> 1:17.41</w:t>
      </w:r>
      <w:r w:rsidRPr="0090672A">
        <w:tab/>
        <w:t xml:space="preserve"> 2:01.49</w:t>
      </w:r>
    </w:p>
    <w:p w:rsidR="00455EAD" w:rsidRPr="0090672A" w:rsidRDefault="00455EAD" w:rsidP="00455EAD">
      <w:pPr>
        <w:pStyle w:val="PlaceEven"/>
      </w:pPr>
      <w:r w:rsidRPr="0090672A">
        <w:t>6.</w:t>
      </w:r>
      <w:r w:rsidRPr="0090672A">
        <w:tab/>
        <w:t>Sofia Vassilounis</w:t>
      </w:r>
      <w:r w:rsidRPr="0090672A">
        <w:tab/>
        <w:t>11</w:t>
      </w:r>
      <w:r w:rsidRPr="0090672A">
        <w:tab/>
        <w:t>Darlington</w:t>
      </w:r>
      <w:r w:rsidRPr="0090672A">
        <w:tab/>
      </w:r>
      <w:r w:rsidRPr="0090672A">
        <w:tab/>
        <w:t xml:space="preserve"> 2:45.20</w:t>
      </w:r>
      <w:r w:rsidRPr="0090672A">
        <w:tab/>
      </w:r>
      <w:r w:rsidRPr="0090672A">
        <w:tab/>
      </w:r>
      <w:r w:rsidRPr="0090672A">
        <w:tab/>
        <w:t>356</w:t>
      </w:r>
      <w:r w:rsidRPr="0090672A">
        <w:tab/>
      </w:r>
      <w:r w:rsidRPr="0090672A">
        <w:tab/>
        <w:t xml:space="preserve">   35.50</w:t>
      </w:r>
      <w:r w:rsidRPr="0090672A">
        <w:tab/>
        <w:t xml:space="preserve"> 1:18.75</w:t>
      </w:r>
      <w:r w:rsidRPr="0090672A">
        <w:tab/>
        <w:t xml:space="preserve"> 2:03.57</w:t>
      </w:r>
    </w:p>
    <w:p w:rsidR="00455EAD" w:rsidRPr="0090672A" w:rsidRDefault="00455EAD" w:rsidP="00455EAD">
      <w:pPr>
        <w:pStyle w:val="PlaceEven"/>
      </w:pPr>
      <w:r w:rsidRPr="0090672A">
        <w:t>7.</w:t>
      </w:r>
      <w:r w:rsidRPr="0090672A">
        <w:tab/>
        <w:t>Jenna Dougal</w:t>
      </w:r>
      <w:r w:rsidRPr="0090672A">
        <w:tab/>
        <w:t>11</w:t>
      </w:r>
      <w:r w:rsidRPr="0090672A">
        <w:tab/>
        <w:t>Derwentside</w:t>
      </w:r>
      <w:r w:rsidRPr="0090672A">
        <w:tab/>
      </w:r>
      <w:r w:rsidRPr="0090672A">
        <w:tab/>
        <w:t xml:space="preserve"> 2:47.73</w:t>
      </w:r>
      <w:r w:rsidRPr="0090672A">
        <w:tab/>
      </w:r>
      <w:r w:rsidRPr="0090672A">
        <w:tab/>
      </w:r>
      <w:r w:rsidRPr="0090672A">
        <w:tab/>
        <w:t>338</w:t>
      </w:r>
      <w:r w:rsidRPr="0090672A">
        <w:tab/>
      </w:r>
      <w:r w:rsidRPr="0090672A">
        <w:tab/>
        <w:t xml:space="preserve">   37.87</w:t>
      </w:r>
      <w:r w:rsidRPr="0090672A">
        <w:tab/>
        <w:t xml:space="preserve"> 1:19.89</w:t>
      </w:r>
      <w:r w:rsidRPr="0090672A">
        <w:tab/>
        <w:t xml:space="preserve"> 2:03.96</w:t>
      </w:r>
    </w:p>
    <w:p w:rsidR="00455EAD" w:rsidRPr="0090672A" w:rsidRDefault="00455EAD" w:rsidP="00455EAD">
      <w:pPr>
        <w:pStyle w:val="PlaceEven"/>
      </w:pPr>
      <w:r w:rsidRPr="0090672A">
        <w:t>8.</w:t>
      </w:r>
      <w:r w:rsidRPr="0090672A">
        <w:tab/>
        <w:t>Yuki Faulds</w:t>
      </w:r>
      <w:r w:rsidRPr="0090672A">
        <w:tab/>
        <w:t>11</w:t>
      </w:r>
      <w:r w:rsidRPr="0090672A">
        <w:tab/>
        <w:t>Co Sund'land</w:t>
      </w:r>
      <w:r w:rsidRPr="0090672A">
        <w:tab/>
      </w:r>
      <w:r w:rsidRPr="0090672A">
        <w:tab/>
        <w:t xml:space="preserve"> 2:48.55</w:t>
      </w:r>
      <w:r w:rsidRPr="0090672A">
        <w:tab/>
      </w:r>
      <w:r w:rsidRPr="0090672A">
        <w:tab/>
      </w:r>
      <w:r w:rsidRPr="0090672A">
        <w:tab/>
        <w:t>332</w:t>
      </w:r>
      <w:r w:rsidRPr="0090672A">
        <w:tab/>
      </w:r>
      <w:r w:rsidRPr="0090672A">
        <w:tab/>
        <w:t xml:space="preserve">   38.95</w:t>
      </w:r>
      <w:r w:rsidRPr="0090672A">
        <w:tab/>
        <w:t xml:space="preserve"> 1:23.27</w:t>
      </w:r>
      <w:r w:rsidRPr="0090672A">
        <w:tab/>
        <w:t xml:space="preserve"> 2:07.33</w:t>
      </w:r>
    </w:p>
    <w:p w:rsidR="00455EAD" w:rsidRPr="0090672A" w:rsidRDefault="00455EAD" w:rsidP="00455EAD">
      <w:pPr>
        <w:pStyle w:val="PlaceEven"/>
      </w:pPr>
      <w:r w:rsidRPr="0090672A">
        <w:t>9.</w:t>
      </w:r>
      <w:r w:rsidRPr="0090672A">
        <w:tab/>
        <w:t>Megan Cairns</w:t>
      </w:r>
      <w:r w:rsidRPr="0090672A">
        <w:tab/>
        <w:t>11</w:t>
      </w:r>
      <w:r w:rsidRPr="0090672A">
        <w:tab/>
        <w:t>Middlesboro</w:t>
      </w:r>
      <w:r w:rsidRPr="0090672A">
        <w:tab/>
      </w:r>
      <w:r w:rsidRPr="0090672A">
        <w:tab/>
        <w:t xml:space="preserve"> 2:48.61</w:t>
      </w:r>
      <w:r w:rsidRPr="0090672A">
        <w:tab/>
      </w:r>
      <w:r w:rsidRPr="0090672A">
        <w:tab/>
      </w:r>
      <w:r w:rsidRPr="0090672A">
        <w:tab/>
        <w:t>332</w:t>
      </w:r>
      <w:r w:rsidRPr="0090672A">
        <w:tab/>
      </w:r>
      <w:r w:rsidRPr="0090672A">
        <w:tab/>
        <w:t xml:space="preserve">   36.68</w:t>
      </w:r>
      <w:r w:rsidRPr="0090672A">
        <w:tab/>
        <w:t xml:space="preserve"> 1:19.78</w:t>
      </w:r>
      <w:r w:rsidRPr="0090672A">
        <w:tab/>
        <w:t xml:space="preserve"> 2:05.16</w:t>
      </w:r>
    </w:p>
    <w:p w:rsidR="00455EAD" w:rsidRPr="0090672A" w:rsidRDefault="00455EAD" w:rsidP="00455EAD">
      <w:pPr>
        <w:pStyle w:val="PlaceEven"/>
      </w:pPr>
      <w:r w:rsidRPr="0090672A">
        <w:t>10.</w:t>
      </w:r>
      <w:r w:rsidRPr="0090672A">
        <w:tab/>
        <w:t>Elyssa Palmer</w:t>
      </w:r>
      <w:r w:rsidRPr="0090672A">
        <w:tab/>
        <w:t>11</w:t>
      </w:r>
      <w:r w:rsidRPr="0090672A">
        <w:tab/>
        <w:t>Co Sund'land</w:t>
      </w:r>
      <w:r w:rsidRPr="0090672A">
        <w:tab/>
      </w:r>
      <w:r w:rsidRPr="0090672A">
        <w:tab/>
        <w:t xml:space="preserve"> 2:49.29</w:t>
      </w:r>
      <w:r w:rsidRPr="0090672A">
        <w:tab/>
      </w:r>
      <w:r w:rsidRPr="0090672A">
        <w:tab/>
      </w:r>
      <w:r w:rsidRPr="0090672A">
        <w:tab/>
        <w:t>327</w:t>
      </w:r>
      <w:r w:rsidRPr="0090672A">
        <w:tab/>
      </w:r>
      <w:r w:rsidRPr="0090672A">
        <w:tab/>
        <w:t xml:space="preserve">   38.51</w:t>
      </w:r>
      <w:r w:rsidRPr="0090672A">
        <w:tab/>
        <w:t xml:space="preserve"> 1:21.76</w:t>
      </w:r>
      <w:r w:rsidRPr="0090672A">
        <w:tab/>
        <w:t xml:space="preserve"> 2:06.64</w:t>
      </w:r>
    </w:p>
    <w:p w:rsidR="00455EAD" w:rsidRPr="0090672A" w:rsidRDefault="00455EAD" w:rsidP="00455EAD">
      <w:pPr>
        <w:pStyle w:val="PlaceEven"/>
      </w:pPr>
      <w:r w:rsidRPr="0090672A">
        <w:t>11.</w:t>
      </w:r>
      <w:r w:rsidRPr="0090672A">
        <w:tab/>
        <w:t>Lucia Baker</w:t>
      </w:r>
      <w:r w:rsidRPr="0090672A">
        <w:tab/>
        <w:t>11</w:t>
      </w:r>
      <w:r w:rsidRPr="0090672A">
        <w:tab/>
        <w:t>Durham City</w:t>
      </w:r>
      <w:r w:rsidRPr="0090672A">
        <w:tab/>
      </w:r>
      <w:r w:rsidRPr="0090672A">
        <w:tab/>
        <w:t xml:space="preserve"> 2:51.36</w:t>
      </w:r>
      <w:r w:rsidRPr="0090672A">
        <w:tab/>
      </w:r>
      <w:r w:rsidRPr="0090672A">
        <w:tab/>
      </w:r>
      <w:r w:rsidRPr="0090672A">
        <w:tab/>
        <w:t>314</w:t>
      </w:r>
      <w:r w:rsidRPr="0090672A">
        <w:tab/>
      </w:r>
      <w:r w:rsidRPr="0090672A">
        <w:tab/>
        <w:t xml:space="preserve">   40.24</w:t>
      </w:r>
      <w:r w:rsidRPr="0090672A">
        <w:tab/>
        <w:t xml:space="preserve"> 1:23.98</w:t>
      </w:r>
      <w:r w:rsidRPr="0090672A">
        <w:tab/>
        <w:t xml:space="preserve"> 2:08.81</w:t>
      </w:r>
    </w:p>
    <w:p w:rsidR="00455EAD" w:rsidRPr="0090672A" w:rsidRDefault="00455EAD" w:rsidP="00455EAD">
      <w:pPr>
        <w:pStyle w:val="PlaceEven"/>
      </w:pPr>
      <w:r w:rsidRPr="0090672A">
        <w:t>12.</w:t>
      </w:r>
      <w:r w:rsidRPr="0090672A">
        <w:tab/>
        <w:t>Louisa Jacklyn</w:t>
      </w:r>
      <w:r w:rsidRPr="0090672A">
        <w:tab/>
        <w:t>11</w:t>
      </w:r>
      <w:r w:rsidRPr="0090672A">
        <w:tab/>
        <w:t>Harrogate</w:t>
      </w:r>
      <w:r w:rsidRPr="0090672A">
        <w:tab/>
      </w:r>
      <w:r w:rsidRPr="0090672A">
        <w:tab/>
        <w:t xml:space="preserve"> 2:51.76</w:t>
      </w:r>
      <w:r w:rsidRPr="0090672A">
        <w:tab/>
      </w:r>
      <w:r w:rsidRPr="0090672A">
        <w:tab/>
      </w:r>
      <w:r w:rsidRPr="0090672A">
        <w:tab/>
        <w:t>311</w:t>
      </w:r>
      <w:r w:rsidRPr="0090672A">
        <w:tab/>
      </w:r>
      <w:r w:rsidRPr="0090672A">
        <w:tab/>
        <w:t xml:space="preserve">   38.12</w:t>
      </w:r>
      <w:r w:rsidRPr="0090672A">
        <w:tab/>
        <w:t xml:space="preserve"> 1:23.28</w:t>
      </w:r>
      <w:r w:rsidRPr="0090672A">
        <w:tab/>
        <w:t xml:space="preserve"> 2:09.88</w:t>
      </w:r>
    </w:p>
    <w:p w:rsidR="00455EAD" w:rsidRPr="0090672A" w:rsidRDefault="00455EAD" w:rsidP="00455EAD">
      <w:pPr>
        <w:pStyle w:val="PlaceEven"/>
      </w:pPr>
      <w:r w:rsidRPr="0090672A">
        <w:t>13.</w:t>
      </w:r>
      <w:r w:rsidRPr="0090672A">
        <w:tab/>
        <w:t>Jessica Maughan</w:t>
      </w:r>
      <w:r w:rsidRPr="0090672A">
        <w:tab/>
        <w:t>11</w:t>
      </w:r>
      <w:r w:rsidRPr="0090672A">
        <w:tab/>
        <w:t>Wear Valley</w:t>
      </w:r>
      <w:r w:rsidRPr="0090672A">
        <w:tab/>
      </w:r>
      <w:r w:rsidRPr="0090672A">
        <w:tab/>
        <w:t xml:space="preserve"> 2:58.16</w:t>
      </w:r>
      <w:r w:rsidRPr="0090672A">
        <w:tab/>
      </w:r>
      <w:r w:rsidRPr="0090672A">
        <w:tab/>
      </w:r>
      <w:r w:rsidRPr="0090672A">
        <w:tab/>
        <w:t>274</w:t>
      </w:r>
      <w:r w:rsidRPr="0090672A">
        <w:tab/>
      </w:r>
      <w:r w:rsidRPr="0090672A">
        <w:tab/>
        <w:t xml:space="preserve">   39.18</w:t>
      </w:r>
      <w:r w:rsidRPr="0090672A">
        <w:tab/>
        <w:t xml:space="preserve"> 1:25.04</w:t>
      </w:r>
      <w:r w:rsidRPr="0090672A">
        <w:tab/>
        <w:t xml:space="preserve"> 2:12.61</w:t>
      </w:r>
    </w:p>
    <w:p w:rsidR="00455EAD" w:rsidRPr="0090672A" w:rsidRDefault="00455EAD" w:rsidP="00455EAD">
      <w:pPr>
        <w:pStyle w:val="PlaceEven"/>
      </w:pPr>
      <w:r w:rsidRPr="0090672A">
        <w:t>14.</w:t>
      </w:r>
      <w:r w:rsidRPr="0090672A">
        <w:tab/>
        <w:t>Tilly Abbott</w:t>
      </w:r>
      <w:r w:rsidRPr="0090672A">
        <w:tab/>
        <w:t>11</w:t>
      </w:r>
      <w:r w:rsidRPr="0090672A">
        <w:tab/>
        <w:t>Co Sund'land</w:t>
      </w:r>
      <w:r w:rsidRPr="0090672A">
        <w:tab/>
      </w:r>
      <w:r w:rsidRPr="0090672A">
        <w:tab/>
        <w:t xml:space="preserve"> 2:58.50</w:t>
      </w:r>
      <w:r w:rsidRPr="0090672A">
        <w:tab/>
      </w:r>
      <w:r w:rsidRPr="0090672A">
        <w:tab/>
      </w:r>
      <w:r w:rsidRPr="0090672A">
        <w:tab/>
        <w:t>272</w:t>
      </w:r>
      <w:r w:rsidRPr="0090672A">
        <w:tab/>
      </w:r>
      <w:r w:rsidRPr="0090672A">
        <w:tab/>
        <w:t xml:space="preserve">   39.32</w:t>
      </w:r>
      <w:r w:rsidRPr="0090672A">
        <w:tab/>
        <w:t xml:space="preserve"> 1:26.12</w:t>
      </w:r>
      <w:r w:rsidRPr="0090672A">
        <w:tab/>
        <w:t xml:space="preserve"> 2:14.17</w:t>
      </w:r>
    </w:p>
    <w:p w:rsidR="00455EAD" w:rsidRPr="0090672A" w:rsidRDefault="00455EAD" w:rsidP="00455EAD">
      <w:pPr>
        <w:pStyle w:val="PlaceEven"/>
      </w:pPr>
      <w:r w:rsidRPr="0090672A">
        <w:t>15.</w:t>
      </w:r>
      <w:r w:rsidRPr="0090672A">
        <w:tab/>
        <w:t>Gemma Deighton</w:t>
      </w:r>
      <w:r w:rsidRPr="0090672A">
        <w:tab/>
        <w:t>11</w:t>
      </w:r>
      <w:r w:rsidRPr="0090672A">
        <w:tab/>
        <w:t>Harrogate</w:t>
      </w:r>
      <w:r w:rsidRPr="0090672A">
        <w:tab/>
      </w:r>
      <w:r w:rsidRPr="0090672A">
        <w:tab/>
        <w:t xml:space="preserve"> 2:59.65</w:t>
      </w:r>
      <w:r w:rsidRPr="0090672A">
        <w:tab/>
      </w:r>
      <w:r w:rsidRPr="0090672A">
        <w:tab/>
      </w:r>
      <w:r w:rsidRPr="0090672A">
        <w:tab/>
        <w:t>265</w:t>
      </w:r>
      <w:r w:rsidRPr="0090672A">
        <w:tab/>
      </w:r>
      <w:r w:rsidRPr="0090672A">
        <w:tab/>
        <w:t xml:space="preserve">   40.43</w:t>
      </w:r>
      <w:r w:rsidRPr="0090672A">
        <w:tab/>
        <w:t xml:space="preserve"> 1:26.84</w:t>
      </w:r>
      <w:r w:rsidRPr="0090672A">
        <w:tab/>
        <w:t xml:space="preserve"> 2:14.87</w:t>
      </w:r>
    </w:p>
    <w:p w:rsidR="00455EAD" w:rsidRPr="0090672A" w:rsidRDefault="00455EAD" w:rsidP="00455EAD">
      <w:pPr>
        <w:pStyle w:val="PlaceEven"/>
      </w:pPr>
      <w:r w:rsidRPr="0090672A">
        <w:t>16.</w:t>
      </w:r>
      <w:r w:rsidRPr="0090672A">
        <w:tab/>
        <w:t>Jessica Ord</w:t>
      </w:r>
      <w:r w:rsidRPr="0090672A">
        <w:tab/>
        <w:t>11</w:t>
      </w:r>
      <w:r w:rsidRPr="0090672A">
        <w:tab/>
        <w:t>Co Sund'land</w:t>
      </w:r>
      <w:r w:rsidRPr="0090672A">
        <w:tab/>
      </w:r>
      <w:r w:rsidRPr="0090672A">
        <w:tab/>
        <w:t xml:space="preserve"> 3:02.75</w:t>
      </w:r>
      <w:r w:rsidRPr="0090672A">
        <w:tab/>
      </w:r>
      <w:r w:rsidRPr="0090672A">
        <w:tab/>
      </w:r>
      <w:r w:rsidRPr="0090672A">
        <w:tab/>
        <w:t>249</w:t>
      </w:r>
      <w:r w:rsidRPr="0090672A">
        <w:tab/>
      </w:r>
      <w:r w:rsidRPr="0090672A">
        <w:tab/>
        <w:t xml:space="preserve">   40.41</w:t>
      </w:r>
      <w:r w:rsidRPr="0090672A">
        <w:tab/>
        <w:t xml:space="preserve"> 1:27.53</w:t>
      </w:r>
      <w:r w:rsidRPr="0090672A">
        <w:tab/>
        <w:t xml:space="preserve"> 2:16.30</w:t>
      </w:r>
    </w:p>
    <w:p w:rsidR="00455EAD" w:rsidRPr="0090672A" w:rsidRDefault="00455EAD" w:rsidP="00455EAD">
      <w:pPr>
        <w:pStyle w:val="PlaceEven"/>
      </w:pPr>
      <w:r w:rsidRPr="0090672A">
        <w:t>17.</w:t>
      </w:r>
      <w:r w:rsidRPr="0090672A">
        <w:tab/>
        <w:t>Jennifer Law</w:t>
      </w:r>
      <w:r w:rsidRPr="0090672A">
        <w:tab/>
        <w:t>11</w:t>
      </w:r>
      <w:r w:rsidRPr="0090672A">
        <w:tab/>
        <w:t>Harrogate</w:t>
      </w:r>
      <w:r w:rsidRPr="0090672A">
        <w:tab/>
      </w:r>
      <w:r w:rsidRPr="0090672A">
        <w:tab/>
        <w:t xml:space="preserve"> 3:03.24</w:t>
      </w:r>
      <w:r w:rsidRPr="0090672A">
        <w:tab/>
      </w:r>
      <w:r w:rsidRPr="0090672A">
        <w:tab/>
      </w:r>
      <w:r w:rsidRPr="0090672A">
        <w:tab/>
        <w:t>247</w:t>
      </w:r>
      <w:r w:rsidRPr="0090672A">
        <w:tab/>
      </w:r>
      <w:r w:rsidRPr="0090672A">
        <w:tab/>
        <w:t xml:space="preserve">   41.19</w:t>
      </w:r>
      <w:r w:rsidRPr="0090672A">
        <w:tab/>
        <w:t xml:space="preserve"> 1:27.95</w:t>
      </w:r>
      <w:r w:rsidRPr="0090672A">
        <w:tab/>
        <w:t xml:space="preserve"> 2:17.13</w:t>
      </w:r>
    </w:p>
    <w:p w:rsidR="00455EAD" w:rsidRPr="0090672A" w:rsidRDefault="00455EAD" w:rsidP="00455EAD">
      <w:pPr>
        <w:pStyle w:val="PlaceEven"/>
      </w:pPr>
      <w:r w:rsidRPr="0090672A">
        <w:t>18.</w:t>
      </w:r>
      <w:r w:rsidRPr="0090672A">
        <w:tab/>
        <w:t>Sophie Graham</w:t>
      </w:r>
      <w:r w:rsidRPr="0090672A">
        <w:tab/>
        <w:t>11</w:t>
      </w:r>
      <w:r w:rsidRPr="0090672A">
        <w:tab/>
        <w:t>Co Sund'land</w:t>
      </w:r>
      <w:r w:rsidRPr="0090672A">
        <w:tab/>
      </w:r>
      <w:r w:rsidRPr="0090672A">
        <w:tab/>
        <w:t xml:space="preserve"> 3:07.10</w:t>
      </w:r>
      <w:r w:rsidRPr="0090672A">
        <w:tab/>
      </w:r>
      <w:r w:rsidRPr="0090672A">
        <w:tab/>
      </w:r>
      <w:r w:rsidRPr="0090672A">
        <w:tab/>
        <w:t>228</w:t>
      </w:r>
      <w:r w:rsidRPr="0090672A">
        <w:tab/>
      </w:r>
      <w:r w:rsidRPr="0090672A">
        <w:tab/>
        <w:t xml:space="preserve">   43.39</w:t>
      </w:r>
      <w:r w:rsidRPr="0090672A">
        <w:tab/>
        <w:t xml:space="preserve"> 1:33.11</w:t>
      </w:r>
      <w:r w:rsidRPr="0090672A">
        <w:tab/>
        <w:t xml:space="preserve"> 2:22.88</w:t>
      </w:r>
    </w:p>
    <w:p w:rsidR="00455EAD" w:rsidRPr="0090672A" w:rsidRDefault="00455EAD" w:rsidP="00455EAD">
      <w:pPr>
        <w:pStyle w:val="PlaceEven"/>
      </w:pPr>
      <w:r w:rsidRPr="0090672A">
        <w:t xml:space="preserve"> </w:t>
      </w:r>
      <w:r w:rsidRPr="0090672A">
        <w:tab/>
        <w:t>Sophi Metcalfe</w:t>
      </w:r>
      <w:r w:rsidRPr="0090672A">
        <w:tab/>
        <w:t>11</w:t>
      </w:r>
      <w:r w:rsidRPr="0090672A">
        <w:tab/>
        <w:t>Hetton</w:t>
      </w:r>
      <w:r w:rsidRPr="0090672A">
        <w:tab/>
      </w:r>
      <w:r w:rsidRPr="0090672A">
        <w:tab/>
      </w:r>
      <w:r>
        <w:t>DNC</w:t>
      </w:r>
      <w:r w:rsidRPr="0090672A">
        <w:tab/>
      </w:r>
      <w:r w:rsidRPr="0090672A">
        <w:tab/>
      </w:r>
      <w:r w:rsidRPr="0090672A">
        <w:tab/>
      </w:r>
      <w:r w:rsidRPr="0090672A">
        <w:tab/>
      </w:r>
      <w:r w:rsidRPr="0090672A">
        <w:tab/>
      </w:r>
      <w:r w:rsidRPr="0090672A">
        <w:tab/>
      </w:r>
      <w:r w:rsidRPr="0090672A">
        <w:tab/>
      </w:r>
    </w:p>
    <w:p w:rsidR="00455EAD" w:rsidRPr="0090672A" w:rsidRDefault="00455EAD" w:rsidP="00455EAD">
      <w:pPr>
        <w:pStyle w:val="PlaceEven"/>
      </w:pPr>
      <w:r w:rsidRPr="0090672A">
        <w:t xml:space="preserve"> </w:t>
      </w:r>
      <w:r w:rsidRPr="0090672A">
        <w:tab/>
        <w:t>Lucy Morrison</w:t>
      </w:r>
      <w:r w:rsidRPr="0090672A">
        <w:tab/>
        <w:t>11</w:t>
      </w:r>
      <w:r w:rsidRPr="0090672A">
        <w:tab/>
        <w:t>Newcastle</w:t>
      </w:r>
      <w:r w:rsidRPr="0090672A">
        <w:tab/>
      </w:r>
      <w:r w:rsidRPr="0090672A">
        <w:tab/>
      </w:r>
      <w:r>
        <w:t>DNC</w:t>
      </w:r>
      <w:r w:rsidRPr="0090672A">
        <w:tab/>
      </w:r>
      <w:r w:rsidRPr="0090672A">
        <w:tab/>
      </w:r>
      <w:r w:rsidRPr="0090672A">
        <w:tab/>
      </w:r>
      <w:r w:rsidRPr="0090672A">
        <w:tab/>
      </w:r>
      <w:r w:rsidRPr="0090672A">
        <w:tab/>
      </w:r>
      <w:r w:rsidRPr="0090672A">
        <w:tab/>
      </w:r>
      <w:r w:rsidRPr="0090672A">
        <w:tab/>
      </w:r>
    </w:p>
    <w:p w:rsidR="00455EAD" w:rsidRPr="0090672A" w:rsidRDefault="00455EAD" w:rsidP="00455EAD">
      <w:pPr>
        <w:pStyle w:val="PlaceEven"/>
      </w:pPr>
      <w:r w:rsidRPr="0090672A">
        <w:t xml:space="preserve"> </w:t>
      </w:r>
      <w:r w:rsidRPr="0090672A">
        <w:tab/>
        <w:t>Grace Larsen</w:t>
      </w:r>
      <w:r w:rsidRPr="0090672A">
        <w:tab/>
        <w:t>11</w:t>
      </w:r>
      <w:r w:rsidRPr="0090672A">
        <w:tab/>
        <w:t>Newcastle</w:t>
      </w:r>
      <w:r w:rsidRPr="0090672A">
        <w:tab/>
      </w:r>
      <w:r w:rsidRPr="0090672A">
        <w:tab/>
        <w:t xml:space="preserve">DQ ST     </w:t>
      </w:r>
      <w:r w:rsidRPr="0090672A">
        <w:tab/>
      </w:r>
      <w:r w:rsidRPr="0090672A">
        <w:tab/>
      </w:r>
      <w:r w:rsidRPr="0090672A">
        <w:tab/>
      </w:r>
      <w:r w:rsidRPr="0090672A">
        <w:tab/>
      </w:r>
      <w:r w:rsidRPr="0090672A">
        <w:tab/>
      </w:r>
      <w:r w:rsidRPr="0090672A">
        <w:tab/>
      </w:r>
      <w:r w:rsidRPr="0090672A">
        <w:tab/>
      </w:r>
    </w:p>
    <w:p w:rsidR="00455EAD" w:rsidRPr="0090672A" w:rsidRDefault="00455EAD" w:rsidP="00455EAD">
      <w:pPr>
        <w:pStyle w:val="AgeGroupHeader"/>
      </w:pPr>
      <w:r w:rsidRPr="0090672A">
        <w:t xml:space="preserve">12 Yrs </w:t>
      </w:r>
      <w:r>
        <w:t>Age Group</w:t>
      </w:r>
      <w:r w:rsidRPr="0090672A">
        <w:t xml:space="preserve"> - Full Results</w:t>
      </w:r>
    </w:p>
    <w:p w:rsidR="00455EAD" w:rsidRPr="0090672A" w:rsidRDefault="00455EAD" w:rsidP="00455EAD">
      <w:pPr>
        <w:pStyle w:val="PlaceHeader"/>
      </w:pPr>
      <w:r>
        <w:t>Place</w:t>
      </w:r>
      <w:r w:rsidRPr="0090672A">
        <w:tab/>
        <w:t>Name</w:t>
      </w:r>
      <w:r w:rsidRPr="0090672A">
        <w:tab/>
        <w:t>AaD</w:t>
      </w:r>
      <w:r w:rsidRPr="0090672A">
        <w:tab/>
        <w:t>Club</w:t>
      </w:r>
      <w:r w:rsidRPr="0090672A">
        <w:tab/>
      </w:r>
      <w:r w:rsidRPr="0090672A">
        <w:tab/>
        <w:t>Time</w:t>
      </w:r>
      <w:r w:rsidRPr="0090672A">
        <w:tab/>
      </w:r>
      <w:r w:rsidRPr="0090672A">
        <w:tab/>
      </w:r>
      <w:r w:rsidRPr="0090672A">
        <w:tab/>
        <w:t>GB Pts</w:t>
      </w:r>
      <w:r w:rsidRPr="0090672A">
        <w:tab/>
      </w:r>
      <w:r w:rsidRPr="0090672A">
        <w:tab/>
        <w:t>50</w:t>
      </w:r>
      <w:r w:rsidRPr="0090672A">
        <w:tab/>
        <w:t>100</w:t>
      </w:r>
      <w:r w:rsidRPr="0090672A">
        <w:tab/>
        <w:t>150</w:t>
      </w:r>
    </w:p>
    <w:p w:rsidR="00455EAD" w:rsidRPr="0090672A" w:rsidRDefault="00455EAD" w:rsidP="00455EAD">
      <w:pPr>
        <w:pStyle w:val="PlaceEven"/>
      </w:pPr>
      <w:r w:rsidRPr="0090672A">
        <w:t>1.</w:t>
      </w:r>
      <w:r w:rsidRPr="0090672A">
        <w:tab/>
        <w:t>Izzy Winter</w:t>
      </w:r>
      <w:r w:rsidRPr="0090672A">
        <w:tab/>
        <w:t>12</w:t>
      </w:r>
      <w:r w:rsidRPr="0090672A">
        <w:tab/>
        <w:t>Newcastle</w:t>
      </w:r>
      <w:r w:rsidRPr="0090672A">
        <w:tab/>
      </w:r>
      <w:r w:rsidRPr="0090672A">
        <w:tab/>
        <w:t xml:space="preserve"> 2:22.39</w:t>
      </w:r>
      <w:r w:rsidRPr="0090672A">
        <w:tab/>
      </w:r>
      <w:r w:rsidRPr="0090672A">
        <w:tab/>
      </w:r>
      <w:r w:rsidRPr="0090672A">
        <w:tab/>
        <w:t>564</w:t>
      </w:r>
      <w:r w:rsidRPr="0090672A">
        <w:tab/>
      </w:r>
      <w:r w:rsidRPr="0090672A">
        <w:tab/>
        <w:t xml:space="preserve">   32.23</w:t>
      </w:r>
      <w:r w:rsidRPr="0090672A">
        <w:tab/>
        <w:t xml:space="preserve"> 1:08.31</w:t>
      </w:r>
      <w:r w:rsidRPr="0090672A">
        <w:tab/>
        <w:t xml:space="preserve"> 1:46.21</w:t>
      </w:r>
    </w:p>
    <w:p w:rsidR="00455EAD" w:rsidRPr="0090672A" w:rsidRDefault="00455EAD" w:rsidP="00455EAD">
      <w:pPr>
        <w:pStyle w:val="PlaceEven"/>
      </w:pPr>
      <w:r w:rsidRPr="0090672A">
        <w:t>2.</w:t>
      </w:r>
      <w:r w:rsidRPr="0090672A">
        <w:tab/>
        <w:t>Ellie Tibbett</w:t>
      </w:r>
      <w:r w:rsidRPr="0090672A">
        <w:tab/>
        <w:t>12</w:t>
      </w:r>
      <w:r w:rsidRPr="0090672A">
        <w:tab/>
        <w:t>Middlesboro</w:t>
      </w:r>
      <w:r w:rsidRPr="0090672A">
        <w:tab/>
      </w:r>
      <w:r w:rsidRPr="0090672A">
        <w:tab/>
        <w:t xml:space="preserve"> 2:28.14</w:t>
      </w:r>
      <w:r w:rsidRPr="0090672A">
        <w:tab/>
      </w:r>
      <w:r w:rsidRPr="0090672A">
        <w:tab/>
      </w:r>
      <w:r w:rsidRPr="0090672A">
        <w:tab/>
        <w:t>502</w:t>
      </w:r>
      <w:r w:rsidRPr="0090672A">
        <w:tab/>
      </w:r>
      <w:r w:rsidRPr="0090672A">
        <w:tab/>
        <w:t xml:space="preserve">   33.53</w:t>
      </w:r>
      <w:r w:rsidRPr="0090672A">
        <w:tab/>
        <w:t xml:space="preserve"> 1:10.61</w:t>
      </w:r>
      <w:r w:rsidRPr="0090672A">
        <w:tab/>
        <w:t xml:space="preserve"> 1:49.53</w:t>
      </w:r>
    </w:p>
    <w:p w:rsidR="00455EAD" w:rsidRPr="0090672A" w:rsidRDefault="00455EAD" w:rsidP="00455EAD">
      <w:pPr>
        <w:pStyle w:val="PlaceEven"/>
      </w:pPr>
      <w:r w:rsidRPr="0090672A">
        <w:t>3.</w:t>
      </w:r>
      <w:r w:rsidRPr="0090672A">
        <w:tab/>
        <w:t>Emma Bell</w:t>
      </w:r>
      <w:r w:rsidRPr="0090672A">
        <w:tab/>
        <w:t>12</w:t>
      </w:r>
      <w:r w:rsidRPr="0090672A">
        <w:tab/>
        <w:t>Middlesboro</w:t>
      </w:r>
      <w:r w:rsidRPr="0090672A">
        <w:tab/>
      </w:r>
      <w:r w:rsidRPr="0090672A">
        <w:tab/>
        <w:t xml:space="preserve"> 2:31.00</w:t>
      </w:r>
      <w:r w:rsidRPr="0090672A">
        <w:tab/>
      </w:r>
      <w:r w:rsidRPr="0090672A">
        <w:tab/>
      </w:r>
      <w:r w:rsidRPr="0090672A">
        <w:tab/>
        <w:t>474</w:t>
      </w:r>
      <w:r w:rsidRPr="0090672A">
        <w:tab/>
      </w:r>
      <w:r w:rsidRPr="0090672A">
        <w:tab/>
        <w:t xml:space="preserve">   34.02</w:t>
      </w:r>
      <w:r w:rsidRPr="0090672A">
        <w:tab/>
        <w:t xml:space="preserve"> 1:13.01</w:t>
      </w:r>
      <w:r w:rsidRPr="0090672A">
        <w:tab/>
        <w:t xml:space="preserve"> 1:52.66</w:t>
      </w:r>
    </w:p>
    <w:p w:rsidR="00455EAD" w:rsidRPr="0090672A" w:rsidRDefault="00455EAD" w:rsidP="00455EAD">
      <w:pPr>
        <w:pStyle w:val="PlaceEven"/>
      </w:pPr>
      <w:r w:rsidRPr="0090672A">
        <w:t>4.</w:t>
      </w:r>
      <w:r w:rsidRPr="0090672A">
        <w:tab/>
        <w:t>Ewa Hardaker</w:t>
      </w:r>
      <w:r w:rsidRPr="0090672A">
        <w:tab/>
        <w:t>12</w:t>
      </w:r>
      <w:r w:rsidRPr="0090672A">
        <w:tab/>
        <w:t>Harrogate</w:t>
      </w:r>
      <w:r w:rsidRPr="0090672A">
        <w:tab/>
      </w:r>
      <w:r w:rsidRPr="0090672A">
        <w:tab/>
        <w:t xml:space="preserve"> 2:33.49</w:t>
      </w:r>
      <w:r w:rsidRPr="0090672A">
        <w:tab/>
      </w:r>
      <w:r w:rsidRPr="0090672A">
        <w:tab/>
      </w:r>
      <w:r w:rsidRPr="0090672A">
        <w:tab/>
        <w:t>451</w:t>
      </w:r>
      <w:r w:rsidRPr="0090672A">
        <w:tab/>
      </w:r>
      <w:r w:rsidRPr="0090672A">
        <w:tab/>
        <w:t xml:space="preserve">   34.86</w:t>
      </w:r>
      <w:r w:rsidRPr="0090672A">
        <w:tab/>
        <w:t xml:space="preserve"> 1:13.58</w:t>
      </w:r>
      <w:r w:rsidRPr="0090672A">
        <w:tab/>
        <w:t xml:space="preserve"> 1:53.87</w:t>
      </w:r>
    </w:p>
    <w:p w:rsidR="00455EAD" w:rsidRPr="0090672A" w:rsidRDefault="00455EAD" w:rsidP="00455EAD">
      <w:pPr>
        <w:pStyle w:val="PlaceEven"/>
      </w:pPr>
      <w:r w:rsidRPr="0090672A">
        <w:t>5.</w:t>
      </w:r>
      <w:r w:rsidRPr="0090672A">
        <w:tab/>
        <w:t>Lily Gardner</w:t>
      </w:r>
      <w:r w:rsidRPr="0090672A">
        <w:tab/>
        <w:t>12</w:t>
      </w:r>
      <w:r w:rsidRPr="0090672A">
        <w:tab/>
        <w:t>Derwentside</w:t>
      </w:r>
      <w:r w:rsidRPr="0090672A">
        <w:tab/>
      </w:r>
      <w:r w:rsidRPr="0090672A">
        <w:tab/>
        <w:t xml:space="preserve"> 2:33.50</w:t>
      </w:r>
      <w:r w:rsidRPr="0090672A">
        <w:tab/>
      </w:r>
      <w:r w:rsidRPr="0090672A">
        <w:tab/>
      </w:r>
      <w:r w:rsidRPr="0090672A">
        <w:tab/>
        <w:t>450</w:t>
      </w:r>
      <w:r w:rsidRPr="0090672A">
        <w:tab/>
      </w:r>
      <w:r w:rsidRPr="0090672A">
        <w:tab/>
        <w:t xml:space="preserve">   35.46</w:t>
      </w:r>
      <w:r w:rsidRPr="0090672A">
        <w:tab/>
        <w:t xml:space="preserve"> 1:14.45</w:t>
      </w:r>
      <w:r w:rsidRPr="0090672A">
        <w:tab/>
        <w:t xml:space="preserve"> 1:55.03</w:t>
      </w:r>
    </w:p>
    <w:p w:rsidR="00455EAD" w:rsidRPr="0090672A" w:rsidRDefault="00455EAD" w:rsidP="00455EAD">
      <w:pPr>
        <w:pStyle w:val="PlaceEven"/>
      </w:pPr>
      <w:r w:rsidRPr="0090672A">
        <w:t>6.</w:t>
      </w:r>
      <w:r w:rsidRPr="0090672A">
        <w:tab/>
        <w:t>Charlotte Varley</w:t>
      </w:r>
      <w:r w:rsidRPr="0090672A">
        <w:tab/>
        <w:t>12</w:t>
      </w:r>
      <w:r w:rsidRPr="0090672A">
        <w:tab/>
        <w:t>Wear Valley</w:t>
      </w:r>
      <w:r w:rsidRPr="0090672A">
        <w:tab/>
      </w:r>
      <w:r w:rsidRPr="0090672A">
        <w:tab/>
        <w:t xml:space="preserve"> 2:34.75</w:t>
      </w:r>
      <w:r w:rsidRPr="0090672A">
        <w:tab/>
      </w:r>
      <w:r w:rsidRPr="0090672A">
        <w:tab/>
      </w:r>
      <w:r w:rsidRPr="0090672A">
        <w:tab/>
        <w:t>439</w:t>
      </w:r>
      <w:r w:rsidRPr="0090672A">
        <w:tab/>
      </w:r>
      <w:r w:rsidRPr="0090672A">
        <w:tab/>
        <w:t xml:space="preserve">   34.11</w:t>
      </w:r>
      <w:r w:rsidRPr="0090672A">
        <w:tab/>
        <w:t xml:space="preserve"> 1:13.39</w:t>
      </w:r>
      <w:r w:rsidRPr="0090672A">
        <w:tab/>
        <w:t xml:space="preserve"> 1:54.56</w:t>
      </w:r>
    </w:p>
    <w:p w:rsidR="00455EAD" w:rsidRPr="0090672A" w:rsidRDefault="00455EAD" w:rsidP="00455EAD">
      <w:pPr>
        <w:pStyle w:val="PlaceEven"/>
      </w:pPr>
      <w:r w:rsidRPr="0090672A">
        <w:t>7.</w:t>
      </w:r>
      <w:r w:rsidRPr="0090672A">
        <w:tab/>
        <w:t>Layla Trueman</w:t>
      </w:r>
      <w:r w:rsidRPr="0090672A">
        <w:tab/>
        <w:t>12</w:t>
      </w:r>
      <w:r w:rsidRPr="0090672A">
        <w:tab/>
        <w:t>Co Sund'land</w:t>
      </w:r>
      <w:r w:rsidRPr="0090672A">
        <w:tab/>
      </w:r>
      <w:r w:rsidRPr="0090672A">
        <w:tab/>
        <w:t xml:space="preserve"> 2:36.10</w:t>
      </w:r>
      <w:r w:rsidRPr="0090672A">
        <w:tab/>
      </w:r>
      <w:r w:rsidRPr="0090672A">
        <w:tab/>
      </w:r>
      <w:r w:rsidRPr="0090672A">
        <w:tab/>
        <w:t>427</w:t>
      </w:r>
      <w:r w:rsidRPr="0090672A">
        <w:tab/>
      </w:r>
      <w:r w:rsidRPr="0090672A">
        <w:tab/>
        <w:t xml:space="preserve">   36.49</w:t>
      </w:r>
      <w:r w:rsidRPr="0090672A">
        <w:tab/>
        <w:t xml:space="preserve"> 1:16.85</w:t>
      </w:r>
      <w:r w:rsidRPr="0090672A">
        <w:tab/>
        <w:t xml:space="preserve"> 1:57.31</w:t>
      </w:r>
    </w:p>
    <w:p w:rsidR="00455EAD" w:rsidRPr="0090672A" w:rsidRDefault="00455EAD" w:rsidP="00455EAD">
      <w:pPr>
        <w:pStyle w:val="PlaceEven"/>
      </w:pPr>
      <w:r w:rsidRPr="0090672A">
        <w:t>8.</w:t>
      </w:r>
      <w:r w:rsidRPr="0090672A">
        <w:tab/>
        <w:t>Ella Hall</w:t>
      </w:r>
      <w:r w:rsidRPr="0090672A">
        <w:tab/>
        <w:t>12</w:t>
      </w:r>
      <w:r w:rsidRPr="0090672A">
        <w:tab/>
        <w:t>Chester Le S</w:t>
      </w:r>
      <w:r w:rsidRPr="0090672A">
        <w:tab/>
      </w:r>
      <w:r w:rsidRPr="0090672A">
        <w:tab/>
        <w:t xml:space="preserve"> 2:39.90</w:t>
      </w:r>
      <w:r w:rsidRPr="0090672A">
        <w:tab/>
      </w:r>
      <w:r w:rsidRPr="0090672A">
        <w:tab/>
      </w:r>
      <w:r w:rsidRPr="0090672A">
        <w:tab/>
        <w:t>396</w:t>
      </w:r>
      <w:r w:rsidRPr="0090672A">
        <w:tab/>
      </w:r>
      <w:r w:rsidRPr="0090672A">
        <w:tab/>
        <w:t xml:space="preserve">   34.84</w:t>
      </w:r>
      <w:r w:rsidRPr="0090672A">
        <w:tab/>
        <w:t xml:space="preserve"> 1:15.69</w:t>
      </w:r>
      <w:r w:rsidRPr="0090672A">
        <w:tab/>
        <w:t xml:space="preserve"> 1:59.16</w:t>
      </w:r>
    </w:p>
    <w:p w:rsidR="00455EAD" w:rsidRPr="0090672A" w:rsidRDefault="00455EAD" w:rsidP="00455EAD">
      <w:pPr>
        <w:pStyle w:val="PlaceEven"/>
      </w:pPr>
      <w:r w:rsidRPr="0090672A">
        <w:t>9.</w:t>
      </w:r>
      <w:r w:rsidRPr="0090672A">
        <w:tab/>
        <w:t>Imogen Nichols</w:t>
      </w:r>
      <w:r w:rsidRPr="0090672A">
        <w:tab/>
        <w:t>12</w:t>
      </w:r>
      <w:r w:rsidRPr="0090672A">
        <w:tab/>
        <w:t>Co Sund'land</w:t>
      </w:r>
      <w:r w:rsidRPr="0090672A">
        <w:tab/>
      </w:r>
      <w:r w:rsidRPr="0090672A">
        <w:tab/>
        <w:t xml:space="preserve"> 2:40.51</w:t>
      </w:r>
      <w:r w:rsidRPr="0090672A">
        <w:tab/>
      </w:r>
      <w:r w:rsidRPr="0090672A">
        <w:tab/>
      </w:r>
      <w:r w:rsidRPr="0090672A">
        <w:tab/>
        <w:t>391</w:t>
      </w:r>
      <w:r w:rsidRPr="0090672A">
        <w:tab/>
      </w:r>
      <w:r w:rsidRPr="0090672A">
        <w:tab/>
        <w:t xml:space="preserve">   36.65</w:t>
      </w:r>
      <w:r w:rsidRPr="0090672A">
        <w:tab/>
        <w:t xml:space="preserve"> 1:18.11</w:t>
      </w:r>
      <w:r w:rsidRPr="0090672A">
        <w:tab/>
        <w:t xml:space="preserve"> 2:00.56</w:t>
      </w:r>
    </w:p>
    <w:p w:rsidR="00455EAD" w:rsidRPr="0090672A" w:rsidRDefault="00455EAD" w:rsidP="00455EAD">
      <w:pPr>
        <w:pStyle w:val="PlaceEven"/>
      </w:pPr>
      <w:r w:rsidRPr="0090672A">
        <w:t>10.</w:t>
      </w:r>
      <w:r w:rsidRPr="0090672A">
        <w:tab/>
        <w:t>Naomi Sheavills</w:t>
      </w:r>
      <w:r w:rsidRPr="0090672A">
        <w:tab/>
        <w:t>12</w:t>
      </w:r>
      <w:r w:rsidRPr="0090672A">
        <w:tab/>
        <w:t>Chester Le S</w:t>
      </w:r>
      <w:r w:rsidRPr="0090672A">
        <w:tab/>
      </w:r>
      <w:r w:rsidRPr="0090672A">
        <w:tab/>
        <w:t xml:space="preserve"> 2:43.00</w:t>
      </w:r>
      <w:r w:rsidRPr="0090672A">
        <w:tab/>
      </w:r>
      <w:r w:rsidRPr="0090672A">
        <w:tab/>
      </w:r>
      <w:r w:rsidRPr="0090672A">
        <w:tab/>
        <w:t>372</w:t>
      </w:r>
      <w:r w:rsidRPr="0090672A">
        <w:tab/>
      </w:r>
      <w:r w:rsidRPr="0090672A">
        <w:tab/>
        <w:t xml:space="preserve">   37.03</w:t>
      </w:r>
      <w:r w:rsidRPr="0090672A">
        <w:tab/>
        <w:t xml:space="preserve"> 1:18.65</w:t>
      </w:r>
      <w:r w:rsidRPr="0090672A">
        <w:tab/>
        <w:t xml:space="preserve"> 2:02.06</w:t>
      </w:r>
    </w:p>
    <w:p w:rsidR="00455EAD" w:rsidRPr="0090672A" w:rsidRDefault="00455EAD" w:rsidP="00455EAD">
      <w:pPr>
        <w:pStyle w:val="PlaceEven"/>
      </w:pPr>
      <w:r w:rsidRPr="0090672A">
        <w:t>11.</w:t>
      </w:r>
      <w:r w:rsidRPr="0090672A">
        <w:tab/>
        <w:t>Katie Kerins</w:t>
      </w:r>
      <w:r w:rsidRPr="0090672A">
        <w:tab/>
        <w:t>12</w:t>
      </w:r>
      <w:r w:rsidRPr="0090672A">
        <w:tab/>
        <w:t>Wear Valley</w:t>
      </w:r>
      <w:r w:rsidRPr="0090672A">
        <w:tab/>
      </w:r>
      <w:r w:rsidRPr="0090672A">
        <w:tab/>
        <w:t xml:space="preserve"> 2:48.79</w:t>
      </w:r>
      <w:r w:rsidRPr="0090672A">
        <w:tab/>
      </w:r>
      <w:r w:rsidRPr="0090672A">
        <w:tab/>
      </w:r>
      <w:r w:rsidRPr="0090672A">
        <w:tab/>
        <w:t>331</w:t>
      </w:r>
      <w:r w:rsidRPr="0090672A">
        <w:tab/>
      </w:r>
      <w:r w:rsidRPr="0090672A">
        <w:tab/>
        <w:t xml:space="preserve">   37.69</w:t>
      </w:r>
      <w:r w:rsidRPr="0090672A">
        <w:tab/>
        <w:t xml:space="preserve"> 1:21.35</w:t>
      </w:r>
      <w:r w:rsidRPr="0090672A">
        <w:tab/>
        <w:t xml:space="preserve"> 2:06.44</w:t>
      </w:r>
    </w:p>
    <w:p w:rsidR="00455EAD" w:rsidRPr="0090672A" w:rsidRDefault="00455EAD" w:rsidP="00455EAD">
      <w:pPr>
        <w:pStyle w:val="PlaceEven"/>
      </w:pPr>
      <w:r w:rsidRPr="0090672A">
        <w:t>12.</w:t>
      </w:r>
      <w:r w:rsidRPr="0090672A">
        <w:tab/>
        <w:t>Grace Keady</w:t>
      </w:r>
      <w:r w:rsidRPr="0090672A">
        <w:tab/>
        <w:t>12</w:t>
      </w:r>
      <w:r w:rsidRPr="0090672A">
        <w:tab/>
        <w:t>Derwentside</w:t>
      </w:r>
      <w:r w:rsidRPr="0090672A">
        <w:tab/>
      </w:r>
      <w:r w:rsidRPr="0090672A">
        <w:tab/>
        <w:t xml:space="preserve"> 2:49.27</w:t>
      </w:r>
      <w:r w:rsidRPr="0090672A">
        <w:tab/>
      </w:r>
      <w:r w:rsidRPr="0090672A">
        <w:tab/>
      </w:r>
      <w:r w:rsidRPr="0090672A">
        <w:tab/>
        <w:t>327</w:t>
      </w:r>
      <w:r w:rsidRPr="0090672A">
        <w:tab/>
      </w:r>
      <w:r w:rsidRPr="0090672A">
        <w:tab/>
        <w:t xml:space="preserve">   38.96</w:t>
      </w:r>
      <w:r w:rsidRPr="0090672A">
        <w:tab/>
        <w:t xml:space="preserve"> 1:22.49</w:t>
      </w:r>
      <w:r w:rsidRPr="0090672A">
        <w:tab/>
        <w:t xml:space="preserve"> 2:07.96</w:t>
      </w:r>
    </w:p>
    <w:p w:rsidR="00455EAD" w:rsidRPr="0090672A" w:rsidRDefault="00455EAD" w:rsidP="00455EAD">
      <w:pPr>
        <w:pStyle w:val="PlaceEven"/>
      </w:pPr>
      <w:r w:rsidRPr="0090672A">
        <w:t>13.</w:t>
      </w:r>
      <w:r w:rsidRPr="0090672A">
        <w:tab/>
        <w:t>Ella Boyer</w:t>
      </w:r>
      <w:r w:rsidRPr="0090672A">
        <w:tab/>
        <w:t>12</w:t>
      </w:r>
      <w:r w:rsidRPr="0090672A">
        <w:tab/>
        <w:t>Darlington</w:t>
      </w:r>
      <w:r w:rsidRPr="0090672A">
        <w:tab/>
      </w:r>
      <w:r w:rsidRPr="0090672A">
        <w:tab/>
        <w:t xml:space="preserve"> 2:54.95</w:t>
      </w:r>
      <w:r w:rsidRPr="0090672A">
        <w:tab/>
      </w:r>
      <w:r w:rsidRPr="0090672A">
        <w:tab/>
      </w:r>
      <w:r w:rsidRPr="0090672A">
        <w:tab/>
        <w:t>292</w:t>
      </w:r>
      <w:r w:rsidRPr="0090672A">
        <w:tab/>
      </w:r>
      <w:r w:rsidRPr="0090672A">
        <w:tab/>
        <w:t xml:space="preserve">   38.38</w:t>
      </w:r>
      <w:r w:rsidRPr="0090672A">
        <w:tab/>
        <w:t xml:space="preserve"> 1:23.15</w:t>
      </w:r>
      <w:r w:rsidRPr="0090672A">
        <w:tab/>
        <w:t xml:space="preserve"> 2:10.82</w:t>
      </w:r>
    </w:p>
    <w:p w:rsidR="00455EAD" w:rsidRPr="0090672A" w:rsidRDefault="00455EAD" w:rsidP="00455EAD">
      <w:pPr>
        <w:pStyle w:val="PlaceEven"/>
      </w:pPr>
      <w:r w:rsidRPr="0090672A">
        <w:t>14.</w:t>
      </w:r>
      <w:r w:rsidRPr="0090672A">
        <w:tab/>
        <w:t>Carys Punton</w:t>
      </w:r>
      <w:r w:rsidRPr="0090672A">
        <w:tab/>
        <w:t>12</w:t>
      </w:r>
      <w:r w:rsidRPr="0090672A">
        <w:tab/>
        <w:t>Derwentside</w:t>
      </w:r>
      <w:r w:rsidRPr="0090672A">
        <w:tab/>
      </w:r>
      <w:r w:rsidRPr="0090672A">
        <w:tab/>
        <w:t xml:space="preserve"> 2:55.38</w:t>
      </w:r>
      <w:r w:rsidRPr="0090672A">
        <w:tab/>
      </w:r>
      <w:r w:rsidRPr="0090672A">
        <w:tab/>
      </w:r>
      <w:r w:rsidRPr="0090672A">
        <w:tab/>
        <w:t>289</w:t>
      </w:r>
      <w:r w:rsidRPr="0090672A">
        <w:tab/>
      </w:r>
      <w:r w:rsidRPr="0090672A">
        <w:tab/>
        <w:t xml:space="preserve">   38.12</w:t>
      </w:r>
      <w:r w:rsidRPr="0090672A">
        <w:tab/>
        <w:t xml:space="preserve"> 1:22.72</w:t>
      </w:r>
      <w:r w:rsidRPr="0090672A">
        <w:tab/>
        <w:t xml:space="preserve"> 2:09.31</w:t>
      </w:r>
    </w:p>
    <w:p w:rsidR="00455EAD" w:rsidRPr="0090672A" w:rsidRDefault="00455EAD" w:rsidP="00455EAD">
      <w:pPr>
        <w:pStyle w:val="PlaceEven"/>
      </w:pPr>
      <w:r w:rsidRPr="0090672A">
        <w:t>15.</w:t>
      </w:r>
      <w:r w:rsidRPr="0090672A">
        <w:tab/>
        <w:t>Isobel Fear</w:t>
      </w:r>
      <w:r w:rsidRPr="0090672A">
        <w:tab/>
        <w:t>12</w:t>
      </w:r>
      <w:r w:rsidRPr="0090672A">
        <w:tab/>
        <w:t>Durham City</w:t>
      </w:r>
      <w:r w:rsidRPr="0090672A">
        <w:tab/>
      </w:r>
      <w:r w:rsidRPr="0090672A">
        <w:tab/>
        <w:t xml:space="preserve"> 2:55.69</w:t>
      </w:r>
      <w:r w:rsidRPr="0090672A">
        <w:tab/>
      </w:r>
      <w:r w:rsidRPr="0090672A">
        <w:tab/>
      </w:r>
      <w:r w:rsidRPr="0090672A">
        <w:tab/>
        <w:t>288</w:t>
      </w:r>
      <w:r w:rsidRPr="0090672A">
        <w:tab/>
      </w:r>
      <w:r w:rsidRPr="0090672A">
        <w:tab/>
        <w:t xml:space="preserve">   38.44</w:t>
      </w:r>
      <w:r w:rsidRPr="0090672A">
        <w:tab/>
        <w:t xml:space="preserve"> 1:23.73</w:t>
      </w:r>
      <w:r w:rsidRPr="0090672A">
        <w:tab/>
        <w:t xml:space="preserve"> 2:10.18</w:t>
      </w:r>
    </w:p>
    <w:p w:rsidR="00455EAD" w:rsidRPr="0090672A" w:rsidRDefault="00455EAD" w:rsidP="00455EAD">
      <w:pPr>
        <w:pStyle w:val="PlaceEven"/>
      </w:pPr>
      <w:r w:rsidRPr="0090672A">
        <w:t xml:space="preserve"> </w:t>
      </w:r>
      <w:r w:rsidRPr="0090672A">
        <w:tab/>
        <w:t>Emily Hurst</w:t>
      </w:r>
      <w:r w:rsidRPr="0090672A">
        <w:tab/>
        <w:t>12</w:t>
      </w:r>
      <w:r w:rsidRPr="0090672A">
        <w:tab/>
        <w:t>North Tyne</w:t>
      </w:r>
      <w:r w:rsidRPr="0090672A">
        <w:tab/>
      </w:r>
      <w:r w:rsidRPr="0090672A">
        <w:tab/>
      </w:r>
      <w:r>
        <w:t>DNC</w:t>
      </w:r>
      <w:r w:rsidRPr="0090672A">
        <w:tab/>
      </w:r>
      <w:r w:rsidRPr="0090672A">
        <w:tab/>
      </w:r>
      <w:r w:rsidRPr="0090672A">
        <w:tab/>
      </w:r>
      <w:r w:rsidRPr="0090672A">
        <w:tab/>
      </w:r>
      <w:r w:rsidRPr="0090672A">
        <w:tab/>
      </w:r>
      <w:r w:rsidRPr="0090672A">
        <w:tab/>
      </w:r>
      <w:r w:rsidRPr="0090672A">
        <w:tab/>
      </w:r>
    </w:p>
    <w:p w:rsidR="00455EAD" w:rsidRPr="0090672A" w:rsidRDefault="00455EAD" w:rsidP="00455EAD">
      <w:pPr>
        <w:pStyle w:val="AgeGroupHeader"/>
      </w:pPr>
      <w:r w:rsidRPr="0090672A">
        <w:t xml:space="preserve">13 Yrs </w:t>
      </w:r>
      <w:r>
        <w:t>Age Group</w:t>
      </w:r>
      <w:r w:rsidRPr="0090672A">
        <w:t xml:space="preserve"> - Full Results</w:t>
      </w:r>
    </w:p>
    <w:p w:rsidR="00455EAD" w:rsidRPr="0090672A" w:rsidRDefault="00455EAD" w:rsidP="00455EAD">
      <w:pPr>
        <w:pStyle w:val="PlaceHeader"/>
      </w:pPr>
      <w:r>
        <w:t>Place</w:t>
      </w:r>
      <w:r w:rsidRPr="0090672A">
        <w:tab/>
        <w:t>Name</w:t>
      </w:r>
      <w:r w:rsidRPr="0090672A">
        <w:tab/>
        <w:t>AaD</w:t>
      </w:r>
      <w:r w:rsidRPr="0090672A">
        <w:tab/>
        <w:t>Club</w:t>
      </w:r>
      <w:r w:rsidRPr="0090672A">
        <w:tab/>
      </w:r>
      <w:r w:rsidRPr="0090672A">
        <w:tab/>
        <w:t>Time</w:t>
      </w:r>
      <w:r w:rsidRPr="0090672A">
        <w:tab/>
      </w:r>
      <w:r w:rsidRPr="0090672A">
        <w:tab/>
      </w:r>
      <w:r w:rsidRPr="0090672A">
        <w:tab/>
        <w:t>GB Pts</w:t>
      </w:r>
      <w:r w:rsidRPr="0090672A">
        <w:tab/>
      </w:r>
      <w:r w:rsidRPr="0090672A">
        <w:tab/>
        <w:t>50</w:t>
      </w:r>
      <w:r w:rsidRPr="0090672A">
        <w:tab/>
        <w:t>100</w:t>
      </w:r>
      <w:r w:rsidRPr="0090672A">
        <w:tab/>
        <w:t>150</w:t>
      </w:r>
    </w:p>
    <w:p w:rsidR="00455EAD" w:rsidRPr="0090672A" w:rsidRDefault="00455EAD" w:rsidP="00455EAD">
      <w:pPr>
        <w:pStyle w:val="PlaceEven"/>
      </w:pPr>
      <w:r w:rsidRPr="0090672A">
        <w:t>1.</w:t>
      </w:r>
      <w:r w:rsidRPr="0090672A">
        <w:tab/>
        <w:t>Hannah Wright</w:t>
      </w:r>
      <w:r w:rsidRPr="0090672A">
        <w:tab/>
        <w:t>13</w:t>
      </w:r>
      <w:r w:rsidRPr="0090672A">
        <w:tab/>
        <w:t>Chester Le S</w:t>
      </w:r>
      <w:r w:rsidRPr="0090672A">
        <w:tab/>
      </w:r>
      <w:r w:rsidRPr="0090672A">
        <w:tab/>
        <w:t xml:space="preserve"> 2:16.91</w:t>
      </w:r>
      <w:r w:rsidRPr="0090672A">
        <w:tab/>
      </w:r>
      <w:r w:rsidRPr="0090672A">
        <w:tab/>
      </w:r>
      <w:r w:rsidRPr="0090672A">
        <w:tab/>
        <w:t>630</w:t>
      </w:r>
      <w:r w:rsidRPr="0090672A">
        <w:tab/>
      </w:r>
      <w:r w:rsidRPr="0090672A">
        <w:tab/>
        <w:t xml:space="preserve">   31.50</w:t>
      </w:r>
      <w:r w:rsidRPr="0090672A">
        <w:tab/>
        <w:t xml:space="preserve"> 1:05.78</w:t>
      </w:r>
      <w:r w:rsidRPr="0090672A">
        <w:tab/>
        <w:t xml:space="preserve"> 1:41.56</w:t>
      </w:r>
    </w:p>
    <w:p w:rsidR="00455EAD" w:rsidRPr="0090672A" w:rsidRDefault="00455EAD" w:rsidP="00455EAD">
      <w:pPr>
        <w:pStyle w:val="PlaceEven"/>
      </w:pPr>
      <w:r w:rsidRPr="0090672A">
        <w:t>2.</w:t>
      </w:r>
      <w:r w:rsidRPr="0090672A">
        <w:tab/>
        <w:t>Caitlin Cambrook</w:t>
      </w:r>
      <w:r w:rsidRPr="0090672A">
        <w:tab/>
        <w:t>13</w:t>
      </w:r>
      <w:r w:rsidRPr="0090672A">
        <w:tab/>
        <w:t>Co Sund'land</w:t>
      </w:r>
      <w:r w:rsidRPr="0090672A">
        <w:tab/>
      </w:r>
      <w:r w:rsidRPr="0090672A">
        <w:tab/>
        <w:t xml:space="preserve"> 2:21.38</w:t>
      </w:r>
      <w:r w:rsidRPr="0090672A">
        <w:tab/>
      </w:r>
      <w:r w:rsidRPr="0090672A">
        <w:tab/>
      </w:r>
      <w:r w:rsidRPr="0090672A">
        <w:tab/>
        <w:t>575</w:t>
      </w:r>
      <w:r w:rsidRPr="0090672A">
        <w:tab/>
      </w:r>
      <w:r w:rsidRPr="0090672A">
        <w:tab/>
        <w:t xml:space="preserve">   31.32</w:t>
      </w:r>
      <w:r w:rsidRPr="0090672A">
        <w:tab/>
        <w:t xml:space="preserve"> 1:07.52</w:t>
      </w:r>
      <w:r w:rsidRPr="0090672A">
        <w:tab/>
        <w:t xml:space="preserve"> 1:44.92</w:t>
      </w:r>
    </w:p>
    <w:p w:rsidR="00455EAD" w:rsidRPr="0090672A" w:rsidRDefault="00455EAD" w:rsidP="00455EAD">
      <w:pPr>
        <w:pStyle w:val="PlaceEven"/>
      </w:pPr>
      <w:r w:rsidRPr="0090672A">
        <w:t>3.</w:t>
      </w:r>
      <w:r w:rsidRPr="0090672A">
        <w:tab/>
        <w:t>Alice Day</w:t>
      </w:r>
      <w:r w:rsidRPr="0090672A">
        <w:tab/>
        <w:t>13</w:t>
      </w:r>
      <w:r w:rsidRPr="0090672A">
        <w:tab/>
        <w:t>Darlington</w:t>
      </w:r>
      <w:r w:rsidRPr="0090672A">
        <w:tab/>
      </w:r>
      <w:r w:rsidRPr="0090672A">
        <w:tab/>
        <w:t xml:space="preserve"> 2:22.16</w:t>
      </w:r>
      <w:r w:rsidRPr="0090672A">
        <w:tab/>
      </w:r>
      <w:r w:rsidRPr="0090672A">
        <w:tab/>
      </w:r>
      <w:r w:rsidRPr="0090672A">
        <w:tab/>
        <w:t>566</w:t>
      </w:r>
      <w:r w:rsidRPr="0090672A">
        <w:tab/>
      </w:r>
      <w:r w:rsidRPr="0090672A">
        <w:tab/>
        <w:t xml:space="preserve">   33.30</w:t>
      </w:r>
      <w:r w:rsidRPr="0090672A">
        <w:tab/>
        <w:t xml:space="preserve"> 1:09.11</w:t>
      </w:r>
      <w:r w:rsidRPr="0090672A">
        <w:tab/>
        <w:t xml:space="preserve"> 1:46.17</w:t>
      </w:r>
    </w:p>
    <w:p w:rsidR="00455EAD" w:rsidRPr="0090672A" w:rsidRDefault="00455EAD" w:rsidP="00455EAD">
      <w:pPr>
        <w:pStyle w:val="PlaceEven"/>
      </w:pPr>
      <w:r w:rsidRPr="0090672A">
        <w:t>4.</w:t>
      </w:r>
      <w:r w:rsidRPr="0090672A">
        <w:tab/>
        <w:t>Jessica Wright</w:t>
      </w:r>
      <w:r w:rsidRPr="0090672A">
        <w:tab/>
        <w:t>13</w:t>
      </w:r>
      <w:r w:rsidRPr="0090672A">
        <w:tab/>
        <w:t>Chester Le S</w:t>
      </w:r>
      <w:r w:rsidRPr="0090672A">
        <w:tab/>
      </w:r>
      <w:r w:rsidRPr="0090672A">
        <w:tab/>
        <w:t xml:space="preserve"> 2:23.92</w:t>
      </w:r>
      <w:r w:rsidRPr="0090672A">
        <w:tab/>
      </w:r>
      <w:r w:rsidRPr="0090672A">
        <w:tab/>
      </w:r>
      <w:r w:rsidRPr="0090672A">
        <w:tab/>
        <w:t>547</w:t>
      </w:r>
      <w:r w:rsidRPr="0090672A">
        <w:tab/>
      </w:r>
      <w:r w:rsidRPr="0090672A">
        <w:tab/>
        <w:t xml:space="preserve">   31.95</w:t>
      </w:r>
      <w:r w:rsidRPr="0090672A">
        <w:tab/>
        <w:t xml:space="preserve"> 1:08.83</w:t>
      </w:r>
      <w:r w:rsidRPr="0090672A">
        <w:tab/>
        <w:t xml:space="preserve"> 1:46.71</w:t>
      </w:r>
    </w:p>
    <w:p w:rsidR="00455EAD" w:rsidRPr="0090672A" w:rsidRDefault="00455EAD" w:rsidP="00455EAD">
      <w:pPr>
        <w:pStyle w:val="PlaceEven"/>
      </w:pPr>
      <w:r w:rsidRPr="0090672A">
        <w:t>5.</w:t>
      </w:r>
      <w:r w:rsidRPr="0090672A">
        <w:tab/>
        <w:t>Grace Maskell</w:t>
      </w:r>
      <w:r w:rsidRPr="0090672A">
        <w:tab/>
        <w:t>13</w:t>
      </w:r>
      <w:r w:rsidRPr="0090672A">
        <w:tab/>
        <w:t>Derwentside</w:t>
      </w:r>
      <w:r w:rsidRPr="0090672A">
        <w:tab/>
      </w:r>
      <w:r w:rsidRPr="0090672A">
        <w:tab/>
        <w:t xml:space="preserve"> 2:27.06</w:t>
      </w:r>
      <w:r w:rsidRPr="0090672A">
        <w:tab/>
      </w:r>
      <w:r w:rsidRPr="0090672A">
        <w:tab/>
      </w:r>
      <w:r w:rsidRPr="0090672A">
        <w:tab/>
        <w:t>513</w:t>
      </w:r>
      <w:r w:rsidRPr="0090672A">
        <w:tab/>
      </w:r>
      <w:r w:rsidRPr="0090672A">
        <w:tab/>
        <w:t xml:space="preserve">   32.42</w:t>
      </w:r>
      <w:r w:rsidRPr="0090672A">
        <w:tab/>
        <w:t xml:space="preserve"> 1:09.53</w:t>
      </w:r>
      <w:r w:rsidRPr="0090672A">
        <w:tab/>
        <w:t xml:space="preserve"> 1:48.66</w:t>
      </w:r>
    </w:p>
    <w:p w:rsidR="00455EAD" w:rsidRPr="0090672A" w:rsidRDefault="00455EAD" w:rsidP="00455EAD">
      <w:pPr>
        <w:pStyle w:val="PlaceEven"/>
      </w:pPr>
      <w:r w:rsidRPr="0090672A">
        <w:t>6.</w:t>
      </w:r>
      <w:r w:rsidRPr="0090672A">
        <w:tab/>
        <w:t>Sassy Palfreman</w:t>
      </w:r>
      <w:r w:rsidRPr="0090672A">
        <w:tab/>
        <w:t>13</w:t>
      </w:r>
      <w:r w:rsidRPr="0090672A">
        <w:tab/>
        <w:t>Harrogate</w:t>
      </w:r>
      <w:r w:rsidRPr="0090672A">
        <w:tab/>
      </w:r>
      <w:r w:rsidRPr="0090672A">
        <w:tab/>
        <w:t xml:space="preserve"> 2:27.50</w:t>
      </w:r>
      <w:r w:rsidRPr="0090672A">
        <w:tab/>
      </w:r>
      <w:r w:rsidRPr="0090672A">
        <w:tab/>
      </w:r>
      <w:r w:rsidRPr="0090672A">
        <w:tab/>
        <w:t>508</w:t>
      </w:r>
      <w:r w:rsidRPr="0090672A">
        <w:tab/>
      </w:r>
      <w:r w:rsidRPr="0090672A">
        <w:tab/>
        <w:t xml:space="preserve">   34.04</w:t>
      </w:r>
      <w:r w:rsidRPr="0090672A">
        <w:tab/>
        <w:t xml:space="preserve"> 1:12.07</w:t>
      </w:r>
      <w:r w:rsidRPr="0090672A">
        <w:tab/>
        <w:t xml:space="preserve"> 1:50.54</w:t>
      </w:r>
    </w:p>
    <w:p w:rsidR="00455EAD" w:rsidRPr="0090672A" w:rsidRDefault="00455EAD" w:rsidP="00455EAD">
      <w:pPr>
        <w:pStyle w:val="PlaceEven"/>
      </w:pPr>
      <w:r w:rsidRPr="0090672A">
        <w:t>7.</w:t>
      </w:r>
      <w:r w:rsidRPr="0090672A">
        <w:tab/>
        <w:t>Madeleine Smith</w:t>
      </w:r>
      <w:r w:rsidRPr="0090672A">
        <w:tab/>
        <w:t>13</w:t>
      </w:r>
      <w:r w:rsidRPr="0090672A">
        <w:tab/>
        <w:t>Co Sund'land</w:t>
      </w:r>
      <w:r w:rsidRPr="0090672A">
        <w:tab/>
      </w:r>
      <w:r w:rsidRPr="0090672A">
        <w:tab/>
        <w:t xml:space="preserve"> 2:27.62</w:t>
      </w:r>
      <w:r w:rsidRPr="0090672A">
        <w:tab/>
      </w:r>
      <w:r w:rsidRPr="0090672A">
        <w:tab/>
      </w:r>
      <w:r w:rsidRPr="0090672A">
        <w:tab/>
        <w:t>507</w:t>
      </w:r>
      <w:r w:rsidRPr="0090672A">
        <w:tab/>
      </w:r>
      <w:r w:rsidRPr="0090672A">
        <w:tab/>
        <w:t xml:space="preserve">   33.33</w:t>
      </w:r>
      <w:r w:rsidRPr="0090672A">
        <w:tab/>
        <w:t xml:space="preserve"> 1:11.25</w:t>
      </w:r>
      <w:r w:rsidRPr="0090672A">
        <w:tab/>
        <w:t xml:space="preserve"> 1:49.88</w:t>
      </w:r>
    </w:p>
    <w:p w:rsidR="00455EAD" w:rsidRPr="0090672A" w:rsidRDefault="00455EAD" w:rsidP="00455EAD">
      <w:pPr>
        <w:pStyle w:val="PlaceEven"/>
      </w:pPr>
      <w:r w:rsidRPr="0090672A">
        <w:t>8.</w:t>
      </w:r>
      <w:r w:rsidRPr="0090672A">
        <w:tab/>
        <w:t>Kate Tolley</w:t>
      </w:r>
      <w:r w:rsidRPr="0090672A">
        <w:tab/>
        <w:t>13</w:t>
      </w:r>
      <w:r w:rsidRPr="0090672A">
        <w:tab/>
        <w:t>Sedgefield</w:t>
      </w:r>
      <w:r w:rsidRPr="0090672A">
        <w:tab/>
      </w:r>
      <w:r w:rsidRPr="0090672A">
        <w:tab/>
        <w:t xml:space="preserve"> 2:28.29</w:t>
      </w:r>
      <w:r w:rsidRPr="0090672A">
        <w:tab/>
      </w:r>
      <w:r w:rsidRPr="0090672A">
        <w:tab/>
      </w:r>
      <w:r w:rsidRPr="0090672A">
        <w:tab/>
        <w:t>500</w:t>
      </w:r>
      <w:r w:rsidRPr="0090672A">
        <w:tab/>
      </w:r>
      <w:r w:rsidRPr="0090672A">
        <w:tab/>
        <w:t xml:space="preserve">   34.37</w:t>
      </w:r>
      <w:r w:rsidRPr="0090672A">
        <w:tab/>
        <w:t xml:space="preserve"> 1:12.26</w:t>
      </w:r>
      <w:r w:rsidRPr="0090672A">
        <w:tab/>
        <w:t xml:space="preserve"> 1:51.40</w:t>
      </w:r>
    </w:p>
    <w:p w:rsidR="00455EAD" w:rsidRPr="0090672A" w:rsidRDefault="00455EAD" w:rsidP="00455EAD">
      <w:pPr>
        <w:pStyle w:val="PlaceEven"/>
      </w:pPr>
      <w:r w:rsidRPr="0090672A">
        <w:t>9.</w:t>
      </w:r>
      <w:r w:rsidRPr="0090672A">
        <w:tab/>
        <w:t>Holly Grey</w:t>
      </w:r>
      <w:r w:rsidRPr="0090672A">
        <w:tab/>
        <w:t>13</w:t>
      </w:r>
      <w:r w:rsidRPr="0090672A">
        <w:tab/>
        <w:t>Hetton</w:t>
      </w:r>
      <w:r w:rsidRPr="0090672A">
        <w:tab/>
      </w:r>
      <w:r w:rsidRPr="0090672A">
        <w:tab/>
        <w:t xml:space="preserve"> 2:32.71</w:t>
      </w:r>
      <w:r w:rsidRPr="0090672A">
        <w:tab/>
      </w:r>
      <w:r w:rsidRPr="0090672A">
        <w:tab/>
      </w:r>
      <w:r w:rsidRPr="0090672A">
        <w:tab/>
        <w:t>458</w:t>
      </w:r>
      <w:r w:rsidRPr="0090672A">
        <w:tab/>
      </w:r>
      <w:r w:rsidRPr="0090672A">
        <w:tab/>
        <w:t xml:space="preserve">   35.24</w:t>
      </w:r>
      <w:r w:rsidRPr="0090672A">
        <w:tab/>
        <w:t xml:space="preserve"> 1:14.14</w:t>
      </w:r>
      <w:r w:rsidRPr="0090672A">
        <w:tab/>
        <w:t xml:space="preserve"> 1:54.95</w:t>
      </w:r>
    </w:p>
    <w:p w:rsidR="00455EAD" w:rsidRPr="0090672A" w:rsidRDefault="00455EAD" w:rsidP="00455EAD">
      <w:pPr>
        <w:pStyle w:val="PlaceEven"/>
      </w:pPr>
      <w:r w:rsidRPr="0090672A">
        <w:t>10.</w:t>
      </w:r>
      <w:r w:rsidRPr="0090672A">
        <w:tab/>
        <w:t>Ava Garcia</w:t>
      </w:r>
      <w:r w:rsidRPr="0090672A">
        <w:tab/>
        <w:t>13</w:t>
      </w:r>
      <w:r w:rsidRPr="0090672A">
        <w:tab/>
        <w:t>Harrogate</w:t>
      </w:r>
      <w:r w:rsidRPr="0090672A">
        <w:tab/>
      </w:r>
      <w:r w:rsidRPr="0090672A">
        <w:tab/>
        <w:t xml:space="preserve"> 2:33.03</w:t>
      </w:r>
      <w:r w:rsidRPr="0090672A">
        <w:tab/>
      </w:r>
      <w:r w:rsidRPr="0090672A">
        <w:tab/>
      </w:r>
      <w:r w:rsidRPr="0090672A">
        <w:tab/>
        <w:t>455</w:t>
      </w:r>
      <w:r w:rsidRPr="0090672A">
        <w:tab/>
      </w:r>
      <w:r w:rsidRPr="0090672A">
        <w:tab/>
        <w:t xml:space="preserve">   34.43</w:t>
      </w:r>
      <w:r w:rsidRPr="0090672A">
        <w:tab/>
        <w:t xml:space="preserve"> 1:13.29</w:t>
      </w:r>
      <w:r w:rsidRPr="0090672A">
        <w:tab/>
        <w:t xml:space="preserve"> 1:52.90</w:t>
      </w:r>
    </w:p>
    <w:p w:rsidR="00455EAD" w:rsidRPr="0090672A" w:rsidRDefault="00455EAD" w:rsidP="00455EAD">
      <w:pPr>
        <w:pStyle w:val="PlaceEven"/>
      </w:pPr>
      <w:r w:rsidRPr="0090672A">
        <w:t>11.</w:t>
      </w:r>
      <w:r w:rsidRPr="0090672A">
        <w:tab/>
        <w:t>Ilaisa Redda</w:t>
      </w:r>
      <w:r w:rsidRPr="0090672A">
        <w:tab/>
        <w:t>13</w:t>
      </w:r>
      <w:r w:rsidRPr="0090672A">
        <w:tab/>
        <w:t>Co Sund'land</w:t>
      </w:r>
      <w:r w:rsidRPr="0090672A">
        <w:tab/>
      </w:r>
      <w:r w:rsidRPr="0090672A">
        <w:tab/>
        <w:t xml:space="preserve"> 2:35.61</w:t>
      </w:r>
      <w:r w:rsidRPr="0090672A">
        <w:tab/>
      </w:r>
      <w:r w:rsidRPr="0090672A">
        <w:tab/>
      </w:r>
      <w:r w:rsidRPr="0090672A">
        <w:tab/>
        <w:t>432</w:t>
      </w:r>
      <w:r w:rsidRPr="0090672A">
        <w:tab/>
      </w:r>
      <w:r w:rsidRPr="0090672A">
        <w:tab/>
        <w:t xml:space="preserve">   34.05</w:t>
      </w:r>
      <w:r w:rsidRPr="0090672A">
        <w:tab/>
        <w:t xml:space="preserve"> 1:13.67</w:t>
      </w:r>
      <w:r w:rsidRPr="0090672A">
        <w:tab/>
        <w:t xml:space="preserve"> 1:55.02</w:t>
      </w:r>
    </w:p>
    <w:p w:rsidR="00455EAD" w:rsidRPr="0090672A" w:rsidRDefault="00455EAD" w:rsidP="00455EAD">
      <w:pPr>
        <w:pStyle w:val="PlaceEven"/>
      </w:pPr>
      <w:r w:rsidRPr="0090672A">
        <w:t>12.</w:t>
      </w:r>
      <w:r w:rsidRPr="0090672A">
        <w:tab/>
        <w:t>Abigail Evans</w:t>
      </w:r>
      <w:r w:rsidRPr="0090672A">
        <w:tab/>
        <w:t>13</w:t>
      </w:r>
      <w:r w:rsidRPr="0090672A">
        <w:tab/>
        <w:t>Derwentside</w:t>
      </w:r>
      <w:r w:rsidRPr="0090672A">
        <w:tab/>
      </w:r>
      <w:r w:rsidRPr="0090672A">
        <w:tab/>
        <w:t xml:space="preserve"> 2:37.94</w:t>
      </w:r>
      <w:r w:rsidRPr="0090672A">
        <w:tab/>
      </w:r>
      <w:r w:rsidRPr="0090672A">
        <w:tab/>
      </w:r>
      <w:r w:rsidRPr="0090672A">
        <w:tab/>
        <w:t>412</w:t>
      </w:r>
      <w:r w:rsidRPr="0090672A">
        <w:tab/>
      </w:r>
      <w:r w:rsidRPr="0090672A">
        <w:tab/>
        <w:t xml:space="preserve">   35.97</w:t>
      </w:r>
      <w:r w:rsidRPr="0090672A">
        <w:tab/>
        <w:t xml:space="preserve"> 1:16.20</w:t>
      </w:r>
      <w:r w:rsidRPr="0090672A">
        <w:tab/>
        <w:t xml:space="preserve"> 1:57.88</w:t>
      </w:r>
    </w:p>
    <w:p w:rsidR="00455EAD" w:rsidRPr="0090672A" w:rsidRDefault="00455EAD" w:rsidP="00455EAD">
      <w:pPr>
        <w:pStyle w:val="PlaceEven"/>
      </w:pPr>
      <w:r w:rsidRPr="0090672A">
        <w:t>13.</w:t>
      </w:r>
      <w:r w:rsidRPr="0090672A">
        <w:tab/>
        <w:t>Eleanor Bradbury</w:t>
      </w:r>
      <w:r w:rsidRPr="0090672A">
        <w:tab/>
        <w:t>13</w:t>
      </w:r>
      <w:r w:rsidRPr="0090672A">
        <w:tab/>
        <w:t>Newcastle</w:t>
      </w:r>
      <w:r w:rsidRPr="0090672A">
        <w:tab/>
      </w:r>
      <w:r w:rsidRPr="0090672A">
        <w:tab/>
        <w:t xml:space="preserve"> 2:39.44</w:t>
      </w:r>
      <w:r w:rsidRPr="0090672A">
        <w:tab/>
      </w:r>
      <w:r w:rsidRPr="0090672A">
        <w:tab/>
      </w:r>
      <w:r w:rsidRPr="0090672A">
        <w:tab/>
        <w:t>399</w:t>
      </w:r>
      <w:r w:rsidRPr="0090672A">
        <w:tab/>
      </w:r>
      <w:r w:rsidRPr="0090672A">
        <w:tab/>
        <w:t xml:space="preserve">   36.23</w:t>
      </w:r>
      <w:r w:rsidRPr="0090672A">
        <w:tab/>
        <w:t xml:space="preserve"> 1:16.85</w:t>
      </w:r>
      <w:r w:rsidRPr="0090672A">
        <w:tab/>
        <w:t xml:space="preserve"> 1:58.97</w:t>
      </w:r>
    </w:p>
    <w:p w:rsidR="00455EAD" w:rsidRPr="0090672A" w:rsidRDefault="00455EAD" w:rsidP="00455EAD">
      <w:pPr>
        <w:pStyle w:val="PlaceEven"/>
      </w:pPr>
      <w:r w:rsidRPr="0090672A">
        <w:t>14.</w:t>
      </w:r>
      <w:r w:rsidRPr="0090672A">
        <w:tab/>
        <w:t>Daisy Sloane</w:t>
      </w:r>
      <w:r w:rsidRPr="0090672A">
        <w:tab/>
        <w:t>13</w:t>
      </w:r>
      <w:r w:rsidRPr="0090672A">
        <w:tab/>
        <w:t>North Tyne</w:t>
      </w:r>
      <w:r w:rsidRPr="0090672A">
        <w:tab/>
      </w:r>
      <w:r w:rsidRPr="0090672A">
        <w:tab/>
        <w:t xml:space="preserve"> 2:40.69</w:t>
      </w:r>
      <w:r w:rsidRPr="0090672A">
        <w:tab/>
      </w:r>
      <w:r w:rsidRPr="0090672A">
        <w:tab/>
      </w:r>
      <w:r w:rsidRPr="0090672A">
        <w:tab/>
        <w:t>389</w:t>
      </w:r>
      <w:r w:rsidRPr="0090672A">
        <w:tab/>
      </w:r>
      <w:r w:rsidRPr="0090672A">
        <w:tab/>
        <w:t xml:space="preserve">   37.47</w:t>
      </w:r>
      <w:r w:rsidRPr="0090672A">
        <w:tab/>
        <w:t xml:space="preserve"> 1:19.64</w:t>
      </w:r>
      <w:r w:rsidRPr="0090672A">
        <w:tab/>
        <w:t xml:space="preserve"> 2:01.69</w:t>
      </w:r>
    </w:p>
    <w:p w:rsidR="00455EAD" w:rsidRPr="0090672A" w:rsidRDefault="00455EAD" w:rsidP="00455EAD">
      <w:pPr>
        <w:pStyle w:val="AgeGroupHeader"/>
      </w:pPr>
      <w:r w:rsidRPr="0090672A">
        <w:t xml:space="preserve">14 Yrs </w:t>
      </w:r>
      <w:r>
        <w:t>Age Group</w:t>
      </w:r>
      <w:r w:rsidRPr="0090672A">
        <w:t xml:space="preserve"> - Full Results</w:t>
      </w:r>
    </w:p>
    <w:p w:rsidR="00455EAD" w:rsidRPr="0090672A" w:rsidRDefault="00455EAD" w:rsidP="00455EAD">
      <w:pPr>
        <w:pStyle w:val="PlaceHeader"/>
      </w:pPr>
      <w:r>
        <w:t>Place</w:t>
      </w:r>
      <w:r w:rsidRPr="0090672A">
        <w:tab/>
        <w:t>Name</w:t>
      </w:r>
      <w:r w:rsidRPr="0090672A">
        <w:tab/>
        <w:t>AaD</w:t>
      </w:r>
      <w:r w:rsidRPr="0090672A">
        <w:tab/>
        <w:t>Club</w:t>
      </w:r>
      <w:r w:rsidRPr="0090672A">
        <w:tab/>
      </w:r>
      <w:r w:rsidRPr="0090672A">
        <w:tab/>
        <w:t>Time</w:t>
      </w:r>
      <w:r w:rsidRPr="0090672A">
        <w:tab/>
      </w:r>
      <w:r w:rsidRPr="0090672A">
        <w:tab/>
      </w:r>
      <w:r w:rsidRPr="0090672A">
        <w:tab/>
        <w:t>GB Pts</w:t>
      </w:r>
      <w:r w:rsidRPr="0090672A">
        <w:tab/>
      </w:r>
      <w:r w:rsidRPr="0090672A">
        <w:tab/>
        <w:t>50</w:t>
      </w:r>
      <w:r w:rsidRPr="0090672A">
        <w:tab/>
        <w:t>100</w:t>
      </w:r>
      <w:r w:rsidRPr="0090672A">
        <w:tab/>
        <w:t>150</w:t>
      </w:r>
    </w:p>
    <w:p w:rsidR="00455EAD" w:rsidRPr="0090672A" w:rsidRDefault="00455EAD" w:rsidP="00455EAD">
      <w:pPr>
        <w:pStyle w:val="PlaceEven"/>
      </w:pPr>
      <w:r w:rsidRPr="0090672A">
        <w:t>1.</w:t>
      </w:r>
      <w:r w:rsidRPr="0090672A">
        <w:tab/>
        <w:t>Emma Moore</w:t>
      </w:r>
      <w:r w:rsidRPr="0090672A">
        <w:tab/>
        <w:t>14</w:t>
      </w:r>
      <w:r w:rsidRPr="0090672A">
        <w:tab/>
        <w:t>Harrogate</w:t>
      </w:r>
      <w:r w:rsidRPr="0090672A">
        <w:tab/>
      </w:r>
      <w:r w:rsidRPr="0090672A">
        <w:tab/>
        <w:t xml:space="preserve"> 2:16.03</w:t>
      </w:r>
      <w:r w:rsidRPr="0090672A">
        <w:tab/>
      </w:r>
      <w:r w:rsidRPr="0090672A">
        <w:tab/>
      </w:r>
      <w:r w:rsidRPr="0090672A">
        <w:tab/>
        <w:t>641</w:t>
      </w:r>
      <w:r w:rsidRPr="0090672A">
        <w:tab/>
      </w:r>
      <w:r w:rsidRPr="0090672A">
        <w:tab/>
        <w:t xml:space="preserve">   30.69</w:t>
      </w:r>
      <w:r w:rsidRPr="0090672A">
        <w:tab/>
        <w:t xml:space="preserve"> 1:05.37</w:t>
      </w:r>
      <w:r w:rsidRPr="0090672A">
        <w:tab/>
        <w:t xml:space="preserve"> 1:41.23</w:t>
      </w:r>
    </w:p>
    <w:p w:rsidR="00455EAD" w:rsidRPr="0090672A" w:rsidRDefault="00455EAD" w:rsidP="00455EAD">
      <w:pPr>
        <w:pStyle w:val="PlaceEven"/>
      </w:pPr>
      <w:r w:rsidRPr="0090672A">
        <w:t>2.</w:t>
      </w:r>
      <w:r w:rsidRPr="0090672A">
        <w:tab/>
        <w:t>Vanessa Rubio</w:t>
      </w:r>
      <w:r w:rsidRPr="0090672A">
        <w:tab/>
        <w:t>14</w:t>
      </w:r>
      <w:r w:rsidRPr="0090672A">
        <w:tab/>
        <w:t>Co Sund'land</w:t>
      </w:r>
      <w:r w:rsidRPr="0090672A">
        <w:tab/>
      </w:r>
      <w:r w:rsidRPr="0090672A">
        <w:tab/>
        <w:t xml:space="preserve"> 2:18.35</w:t>
      </w:r>
      <w:r w:rsidRPr="0090672A">
        <w:tab/>
      </w:r>
      <w:r w:rsidRPr="0090672A">
        <w:tab/>
      </w:r>
      <w:r w:rsidRPr="0090672A">
        <w:tab/>
        <w:t>612</w:t>
      </w:r>
      <w:r w:rsidRPr="0090672A">
        <w:tab/>
      </w:r>
      <w:r w:rsidRPr="0090672A">
        <w:tab/>
        <w:t xml:space="preserve">   30.86</w:t>
      </w:r>
      <w:r w:rsidRPr="0090672A">
        <w:tab/>
        <w:t xml:space="preserve"> 1:05.55</w:t>
      </w:r>
      <w:r w:rsidRPr="0090672A">
        <w:tab/>
        <w:t xml:space="preserve"> 1:42.12</w:t>
      </w:r>
    </w:p>
    <w:p w:rsidR="00455EAD" w:rsidRPr="0090672A" w:rsidRDefault="00455EAD" w:rsidP="00455EAD">
      <w:pPr>
        <w:pStyle w:val="PlaceEven"/>
      </w:pPr>
      <w:r w:rsidRPr="0090672A">
        <w:t>3.</w:t>
      </w:r>
      <w:r w:rsidRPr="0090672A">
        <w:tab/>
        <w:t>Lara Greggs</w:t>
      </w:r>
      <w:r w:rsidRPr="0090672A">
        <w:tab/>
        <w:t>14</w:t>
      </w:r>
      <w:r w:rsidRPr="0090672A">
        <w:tab/>
        <w:t>Co Sund'land</w:t>
      </w:r>
      <w:r w:rsidRPr="0090672A">
        <w:tab/>
      </w:r>
      <w:r w:rsidRPr="0090672A">
        <w:tab/>
        <w:t xml:space="preserve"> 2:22.65</w:t>
      </w:r>
      <w:r w:rsidRPr="0090672A">
        <w:tab/>
      </w:r>
      <w:r w:rsidRPr="0090672A">
        <w:tab/>
      </w:r>
      <w:r w:rsidRPr="0090672A">
        <w:tab/>
        <w:t>561</w:t>
      </w:r>
      <w:r w:rsidRPr="0090672A">
        <w:tab/>
      </w:r>
      <w:r w:rsidRPr="0090672A">
        <w:tab/>
        <w:t xml:space="preserve">   32.15</w:t>
      </w:r>
      <w:r w:rsidRPr="0090672A">
        <w:tab/>
        <w:t xml:space="preserve"> 1:08.73</w:t>
      </w:r>
      <w:r w:rsidRPr="0090672A">
        <w:tab/>
        <w:t xml:space="preserve"> 1:46.61</w:t>
      </w:r>
    </w:p>
    <w:p w:rsidR="00455EAD" w:rsidRPr="0090672A" w:rsidRDefault="00455EAD" w:rsidP="00455EAD">
      <w:pPr>
        <w:pStyle w:val="PlaceEven"/>
      </w:pPr>
      <w:r w:rsidRPr="0090672A">
        <w:t>4.</w:t>
      </w:r>
      <w:r w:rsidRPr="0090672A">
        <w:tab/>
        <w:t>Noelle Belnavis</w:t>
      </w:r>
      <w:r w:rsidRPr="0090672A">
        <w:tab/>
        <w:t>14</w:t>
      </w:r>
      <w:r w:rsidRPr="0090672A">
        <w:tab/>
        <w:t>Derwentside</w:t>
      </w:r>
      <w:r w:rsidRPr="0090672A">
        <w:tab/>
      </w:r>
      <w:r w:rsidRPr="0090672A">
        <w:tab/>
        <w:t xml:space="preserve"> 2:25.02</w:t>
      </w:r>
      <w:r w:rsidRPr="0090672A">
        <w:tab/>
      </w:r>
      <w:r w:rsidRPr="0090672A">
        <w:tab/>
      </w:r>
      <w:r w:rsidRPr="0090672A">
        <w:tab/>
        <w:t>535</w:t>
      </w:r>
      <w:r w:rsidRPr="0090672A">
        <w:tab/>
      </w:r>
      <w:r w:rsidRPr="0090672A">
        <w:tab/>
        <w:t xml:space="preserve">   32.45</w:t>
      </w:r>
      <w:r w:rsidRPr="0090672A">
        <w:tab/>
        <w:t xml:space="preserve"> 1:09.09</w:t>
      </w:r>
      <w:r w:rsidRPr="0090672A">
        <w:tab/>
        <w:t xml:space="preserve"> 1:47.44</w:t>
      </w:r>
    </w:p>
    <w:p w:rsidR="00455EAD" w:rsidRPr="0090672A" w:rsidRDefault="00455EAD" w:rsidP="00455EAD">
      <w:pPr>
        <w:pStyle w:val="PlaceEven"/>
      </w:pPr>
      <w:r w:rsidRPr="0090672A">
        <w:t>5.</w:t>
      </w:r>
      <w:r w:rsidRPr="0090672A">
        <w:tab/>
        <w:t>Lucy Blackett</w:t>
      </w:r>
      <w:r w:rsidRPr="0090672A">
        <w:tab/>
        <w:t>14</w:t>
      </w:r>
      <w:r w:rsidRPr="0090672A">
        <w:tab/>
        <w:t>Newcastle</w:t>
      </w:r>
      <w:r w:rsidRPr="0090672A">
        <w:tab/>
      </w:r>
      <w:r w:rsidRPr="0090672A">
        <w:tab/>
        <w:t xml:space="preserve"> 2:25.17</w:t>
      </w:r>
      <w:r w:rsidRPr="0090672A">
        <w:tab/>
      </w:r>
      <w:r w:rsidRPr="0090672A">
        <w:tab/>
      </w:r>
      <w:r w:rsidRPr="0090672A">
        <w:tab/>
        <w:t>533</w:t>
      </w:r>
      <w:r w:rsidRPr="0090672A">
        <w:tab/>
      </w:r>
      <w:r w:rsidRPr="0090672A">
        <w:tab/>
        <w:t xml:space="preserve">   33.05</w:t>
      </w:r>
      <w:r w:rsidRPr="0090672A">
        <w:tab/>
        <w:t xml:space="preserve"> 1:09.79</w:t>
      </w:r>
      <w:r w:rsidRPr="0090672A">
        <w:tab/>
        <w:t xml:space="preserve"> 1:47.93</w:t>
      </w:r>
    </w:p>
    <w:p w:rsidR="00455EAD" w:rsidRPr="0090672A" w:rsidRDefault="00455EAD" w:rsidP="00455EAD">
      <w:pPr>
        <w:pStyle w:val="PlaceEven"/>
      </w:pPr>
      <w:r w:rsidRPr="0090672A">
        <w:t>6.</w:t>
      </w:r>
      <w:r w:rsidRPr="0090672A">
        <w:tab/>
        <w:t>Neve Mason</w:t>
      </w:r>
      <w:r w:rsidRPr="0090672A">
        <w:tab/>
        <w:t>14</w:t>
      </w:r>
      <w:r w:rsidRPr="0090672A">
        <w:tab/>
        <w:t>Wear Valley</w:t>
      </w:r>
      <w:r w:rsidRPr="0090672A">
        <w:tab/>
      </w:r>
      <w:r w:rsidRPr="0090672A">
        <w:tab/>
        <w:t xml:space="preserve"> 2:27.21</w:t>
      </w:r>
      <w:r w:rsidRPr="0090672A">
        <w:tab/>
      </w:r>
      <w:r w:rsidRPr="0090672A">
        <w:tab/>
      </w:r>
      <w:r w:rsidRPr="0090672A">
        <w:tab/>
        <w:t>511</w:t>
      </w:r>
      <w:r w:rsidRPr="0090672A">
        <w:tab/>
      </w:r>
      <w:r w:rsidRPr="0090672A">
        <w:tab/>
        <w:t xml:space="preserve">   32.42</w:t>
      </w:r>
      <w:r w:rsidRPr="0090672A">
        <w:tab/>
        <w:t xml:space="preserve"> 1:09.32</w:t>
      </w:r>
      <w:r w:rsidRPr="0090672A">
        <w:tab/>
        <w:t xml:space="preserve"> 1:47.90</w:t>
      </w:r>
    </w:p>
    <w:p w:rsidR="00455EAD" w:rsidRPr="0090672A" w:rsidRDefault="00455EAD" w:rsidP="00455EAD">
      <w:pPr>
        <w:pStyle w:val="PlaceEven"/>
      </w:pPr>
      <w:r w:rsidRPr="0090672A">
        <w:t>7.</w:t>
      </w:r>
      <w:r w:rsidRPr="0090672A">
        <w:tab/>
        <w:t>Eva Finlay</w:t>
      </w:r>
      <w:r w:rsidRPr="0090672A">
        <w:tab/>
        <w:t>14</w:t>
      </w:r>
      <w:r w:rsidRPr="0090672A">
        <w:tab/>
        <w:t>Middlesboro</w:t>
      </w:r>
      <w:r w:rsidRPr="0090672A">
        <w:tab/>
      </w:r>
      <w:r w:rsidRPr="0090672A">
        <w:tab/>
        <w:t xml:space="preserve"> 2:31.54</w:t>
      </w:r>
      <w:r w:rsidRPr="0090672A">
        <w:tab/>
      </w:r>
      <w:r w:rsidRPr="0090672A">
        <w:tab/>
      </w:r>
      <w:r w:rsidRPr="0090672A">
        <w:tab/>
        <w:t>469</w:t>
      </w:r>
      <w:r w:rsidRPr="0090672A">
        <w:tab/>
      </w:r>
      <w:r w:rsidRPr="0090672A">
        <w:tab/>
        <w:t xml:space="preserve">   33.21</w:t>
      </w:r>
      <w:r w:rsidRPr="0090672A">
        <w:tab/>
        <w:t xml:space="preserve"> 1:12.00</w:t>
      </w:r>
      <w:r w:rsidRPr="0090672A">
        <w:tab/>
        <w:t xml:space="preserve"> 1:51.61</w:t>
      </w:r>
    </w:p>
    <w:p w:rsidR="00455EAD" w:rsidRPr="0090672A" w:rsidRDefault="00455EAD" w:rsidP="00455EAD">
      <w:pPr>
        <w:pStyle w:val="PlaceEven"/>
      </w:pPr>
      <w:r w:rsidRPr="0090672A">
        <w:t>8.</w:t>
      </w:r>
      <w:r w:rsidRPr="0090672A">
        <w:tab/>
        <w:t>Milly Anderson</w:t>
      </w:r>
      <w:r w:rsidRPr="0090672A">
        <w:tab/>
        <w:t>14</w:t>
      </w:r>
      <w:r w:rsidRPr="0090672A">
        <w:tab/>
        <w:t>Darlington</w:t>
      </w:r>
      <w:r w:rsidRPr="0090672A">
        <w:tab/>
      </w:r>
      <w:r w:rsidRPr="0090672A">
        <w:tab/>
        <w:t xml:space="preserve"> 2:33.37</w:t>
      </w:r>
      <w:r w:rsidRPr="0090672A">
        <w:tab/>
      </w:r>
      <w:r w:rsidRPr="0090672A">
        <w:tab/>
      </w:r>
      <w:r w:rsidRPr="0090672A">
        <w:tab/>
        <w:t>452</w:t>
      </w:r>
      <w:r w:rsidRPr="0090672A">
        <w:tab/>
      </w:r>
      <w:r w:rsidRPr="0090672A">
        <w:tab/>
        <w:t xml:space="preserve">   35.01</w:t>
      </w:r>
      <w:r w:rsidRPr="0090672A">
        <w:tab/>
        <w:t xml:space="preserve"> 1:14.49</w:t>
      </w:r>
      <w:r w:rsidRPr="0090672A">
        <w:tab/>
        <w:t xml:space="preserve"> 1:54.85</w:t>
      </w:r>
    </w:p>
    <w:p w:rsidR="00455EAD" w:rsidRPr="0090672A" w:rsidRDefault="00455EAD" w:rsidP="00455EAD">
      <w:pPr>
        <w:pStyle w:val="PlaceEven"/>
      </w:pPr>
      <w:r w:rsidRPr="0090672A">
        <w:t>9.</w:t>
      </w:r>
      <w:r w:rsidRPr="0090672A">
        <w:tab/>
        <w:t>Leah Pinder</w:t>
      </w:r>
      <w:r w:rsidRPr="0090672A">
        <w:tab/>
        <w:t>14</w:t>
      </w:r>
      <w:r w:rsidRPr="0090672A">
        <w:tab/>
        <w:t>Team Jorvik</w:t>
      </w:r>
      <w:r w:rsidRPr="0090672A">
        <w:tab/>
      </w:r>
      <w:r w:rsidRPr="0090672A">
        <w:tab/>
        <w:t xml:space="preserve"> 2:38.14</w:t>
      </w:r>
      <w:r w:rsidRPr="0090672A">
        <w:tab/>
      </w:r>
      <w:r w:rsidRPr="0090672A">
        <w:tab/>
      </w:r>
      <w:r w:rsidRPr="0090672A">
        <w:tab/>
        <w:t>410</w:t>
      </w:r>
      <w:r w:rsidRPr="0090672A">
        <w:tab/>
      </w:r>
      <w:r w:rsidRPr="0090672A">
        <w:tab/>
        <w:t xml:space="preserve">   34.43</w:t>
      </w:r>
      <w:r w:rsidRPr="0090672A">
        <w:tab/>
        <w:t xml:space="preserve"> 1:14.51</w:t>
      </w:r>
      <w:r w:rsidRPr="0090672A">
        <w:tab/>
        <w:t xml:space="preserve"> 1:57.62</w:t>
      </w:r>
    </w:p>
    <w:p w:rsidR="00455EAD" w:rsidRPr="0090672A" w:rsidRDefault="00455EAD" w:rsidP="00455EAD">
      <w:pPr>
        <w:pStyle w:val="PlaceEven"/>
      </w:pPr>
      <w:r w:rsidRPr="0090672A">
        <w:t>10.</w:t>
      </w:r>
      <w:r w:rsidRPr="0090672A">
        <w:tab/>
        <w:t>Anna Jobling</w:t>
      </w:r>
      <w:r w:rsidRPr="0090672A">
        <w:tab/>
        <w:t>14</w:t>
      </w:r>
      <w:r w:rsidRPr="0090672A">
        <w:tab/>
        <w:t>Durham City</w:t>
      </w:r>
      <w:r w:rsidRPr="0090672A">
        <w:tab/>
      </w:r>
      <w:r w:rsidRPr="0090672A">
        <w:tab/>
        <w:t xml:space="preserve"> 2:40.28</w:t>
      </w:r>
      <w:r w:rsidRPr="0090672A">
        <w:tab/>
      </w:r>
      <w:r w:rsidRPr="0090672A">
        <w:tab/>
      </w:r>
      <w:r w:rsidRPr="0090672A">
        <w:tab/>
        <w:t>393</w:t>
      </w:r>
      <w:r w:rsidRPr="0090672A">
        <w:tab/>
      </w:r>
      <w:r w:rsidRPr="0090672A">
        <w:tab/>
        <w:t xml:space="preserve">   36.23</w:t>
      </w:r>
      <w:r w:rsidRPr="0090672A">
        <w:tab/>
        <w:t xml:space="preserve"> 1:16.67</w:t>
      </w:r>
      <w:r w:rsidRPr="0090672A">
        <w:tab/>
        <w:t xml:space="preserve"> 1:59.20</w:t>
      </w:r>
    </w:p>
    <w:p w:rsidR="00455EAD" w:rsidRPr="0090672A" w:rsidRDefault="00455EAD" w:rsidP="00455EAD">
      <w:pPr>
        <w:pStyle w:val="PlaceEven"/>
      </w:pPr>
      <w:r w:rsidRPr="0090672A">
        <w:t>11.</w:t>
      </w:r>
      <w:r w:rsidRPr="0090672A">
        <w:tab/>
        <w:t>Hayley Rankin</w:t>
      </w:r>
      <w:r w:rsidRPr="0090672A">
        <w:tab/>
        <w:t>14</w:t>
      </w:r>
      <w:r w:rsidRPr="0090672A">
        <w:tab/>
        <w:t>Derwentside</w:t>
      </w:r>
      <w:r w:rsidRPr="0090672A">
        <w:tab/>
      </w:r>
      <w:r w:rsidRPr="0090672A">
        <w:tab/>
        <w:t xml:space="preserve"> 2:41.82</w:t>
      </w:r>
      <w:r w:rsidRPr="0090672A">
        <w:tab/>
      </w:r>
      <w:r w:rsidRPr="0090672A">
        <w:tab/>
      </w:r>
      <w:r w:rsidRPr="0090672A">
        <w:tab/>
        <w:t>381</w:t>
      </w:r>
      <w:r w:rsidRPr="0090672A">
        <w:tab/>
      </w:r>
      <w:r w:rsidRPr="0090672A">
        <w:tab/>
        <w:t xml:space="preserve">   36.27</w:t>
      </w:r>
      <w:r w:rsidRPr="0090672A">
        <w:tab/>
        <w:t xml:space="preserve"> 1:17.37</w:t>
      </w:r>
      <w:r w:rsidRPr="0090672A">
        <w:tab/>
        <w:t xml:space="preserve"> 2:00.15</w:t>
      </w:r>
    </w:p>
    <w:p w:rsidR="00455EAD" w:rsidRPr="0090672A" w:rsidRDefault="00455EAD" w:rsidP="00455EAD">
      <w:pPr>
        <w:pStyle w:val="AgeGroupHeader"/>
      </w:pPr>
      <w:r w:rsidRPr="0090672A">
        <w:lastRenderedPageBreak/>
        <w:t xml:space="preserve">15 Yrs </w:t>
      </w:r>
      <w:r>
        <w:t>Age Group</w:t>
      </w:r>
      <w:r w:rsidRPr="0090672A">
        <w:t xml:space="preserve"> - Full Results</w:t>
      </w:r>
    </w:p>
    <w:p w:rsidR="00455EAD" w:rsidRPr="0090672A" w:rsidRDefault="00455EAD" w:rsidP="00455EAD">
      <w:pPr>
        <w:pStyle w:val="PlaceHeader"/>
      </w:pPr>
      <w:r>
        <w:t>Place</w:t>
      </w:r>
      <w:r w:rsidRPr="0090672A">
        <w:tab/>
        <w:t>Name</w:t>
      </w:r>
      <w:r w:rsidRPr="0090672A">
        <w:tab/>
        <w:t>AaD</w:t>
      </w:r>
      <w:r w:rsidRPr="0090672A">
        <w:tab/>
        <w:t>Club</w:t>
      </w:r>
      <w:r w:rsidRPr="0090672A">
        <w:tab/>
      </w:r>
      <w:r w:rsidRPr="0090672A">
        <w:tab/>
        <w:t>Time</w:t>
      </w:r>
      <w:r w:rsidRPr="0090672A">
        <w:tab/>
      </w:r>
      <w:r w:rsidRPr="0090672A">
        <w:tab/>
      </w:r>
      <w:r w:rsidRPr="0090672A">
        <w:tab/>
        <w:t>GB Pts</w:t>
      </w:r>
      <w:r w:rsidRPr="0090672A">
        <w:tab/>
      </w:r>
      <w:r w:rsidRPr="0090672A">
        <w:tab/>
        <w:t>50</w:t>
      </w:r>
      <w:r w:rsidRPr="0090672A">
        <w:tab/>
        <w:t>100</w:t>
      </w:r>
      <w:r w:rsidRPr="0090672A">
        <w:tab/>
        <w:t>150</w:t>
      </w:r>
    </w:p>
    <w:p w:rsidR="00455EAD" w:rsidRPr="0090672A" w:rsidRDefault="00455EAD" w:rsidP="00455EAD">
      <w:pPr>
        <w:pStyle w:val="PlaceEven"/>
      </w:pPr>
      <w:r w:rsidRPr="0090672A">
        <w:t>1.</w:t>
      </w:r>
      <w:r w:rsidRPr="0090672A">
        <w:tab/>
        <w:t>Chloe Oliver</w:t>
      </w:r>
      <w:r w:rsidRPr="0090672A">
        <w:tab/>
        <w:t>15</w:t>
      </w:r>
      <w:r w:rsidRPr="0090672A">
        <w:tab/>
        <w:t>Darlington</w:t>
      </w:r>
      <w:r w:rsidRPr="0090672A">
        <w:tab/>
      </w:r>
      <w:r w:rsidRPr="0090672A">
        <w:tab/>
        <w:t xml:space="preserve"> 2:17.58</w:t>
      </w:r>
      <w:r w:rsidRPr="0090672A">
        <w:tab/>
      </w:r>
      <w:r w:rsidRPr="0090672A">
        <w:tab/>
      </w:r>
      <w:r w:rsidRPr="0090672A">
        <w:tab/>
        <w:t>621</w:t>
      </w:r>
      <w:r w:rsidRPr="0090672A">
        <w:tab/>
      </w:r>
      <w:r w:rsidRPr="0090672A">
        <w:tab/>
        <w:t xml:space="preserve">   31.41</w:t>
      </w:r>
      <w:r w:rsidRPr="0090672A">
        <w:tab/>
        <w:t xml:space="preserve"> 1:06.39</w:t>
      </w:r>
      <w:r w:rsidRPr="0090672A">
        <w:tab/>
        <w:t xml:space="preserve"> 1:42.15</w:t>
      </w:r>
    </w:p>
    <w:p w:rsidR="00455EAD" w:rsidRPr="0090672A" w:rsidRDefault="00455EAD" w:rsidP="00455EAD">
      <w:pPr>
        <w:pStyle w:val="PlaceEven"/>
      </w:pPr>
      <w:r w:rsidRPr="0090672A">
        <w:t>2.</w:t>
      </w:r>
      <w:r w:rsidRPr="0090672A">
        <w:tab/>
        <w:t>Sally Abbott</w:t>
      </w:r>
      <w:r w:rsidRPr="0090672A">
        <w:tab/>
        <w:t>15</w:t>
      </w:r>
      <w:r w:rsidRPr="0090672A">
        <w:tab/>
        <w:t>Darlington</w:t>
      </w:r>
      <w:r w:rsidRPr="0090672A">
        <w:tab/>
      </w:r>
      <w:r w:rsidRPr="0090672A">
        <w:tab/>
        <w:t xml:space="preserve"> 2:23.87</w:t>
      </w:r>
      <w:r w:rsidRPr="0090672A">
        <w:tab/>
      </w:r>
      <w:r w:rsidRPr="0090672A">
        <w:tab/>
      </w:r>
      <w:r w:rsidRPr="0090672A">
        <w:tab/>
        <w:t>547</w:t>
      </w:r>
      <w:r w:rsidRPr="0090672A">
        <w:tab/>
      </w:r>
      <w:r w:rsidRPr="0090672A">
        <w:tab/>
        <w:t xml:space="preserve">   31.76</w:t>
      </w:r>
      <w:r w:rsidRPr="0090672A">
        <w:tab/>
        <w:t xml:space="preserve"> 1:07.26</w:t>
      </w:r>
      <w:r w:rsidRPr="0090672A">
        <w:tab/>
        <w:t xml:space="preserve"> 1:44.98</w:t>
      </w:r>
    </w:p>
    <w:p w:rsidR="00455EAD" w:rsidRPr="0090672A" w:rsidRDefault="00455EAD" w:rsidP="00455EAD">
      <w:pPr>
        <w:pStyle w:val="PlaceEven"/>
      </w:pPr>
      <w:r w:rsidRPr="0090672A">
        <w:t>3.</w:t>
      </w:r>
      <w:r w:rsidRPr="0090672A">
        <w:tab/>
        <w:t>Flora Finlay</w:t>
      </w:r>
      <w:r w:rsidRPr="0090672A">
        <w:tab/>
        <w:t>15</w:t>
      </w:r>
      <w:r w:rsidRPr="0090672A">
        <w:tab/>
        <w:t>Middlesboro</w:t>
      </w:r>
      <w:r w:rsidRPr="0090672A">
        <w:tab/>
      </w:r>
      <w:r w:rsidRPr="0090672A">
        <w:tab/>
        <w:t xml:space="preserve"> 2:25.27</w:t>
      </w:r>
      <w:r w:rsidRPr="0090672A">
        <w:tab/>
      </w:r>
      <w:r w:rsidRPr="0090672A">
        <w:tab/>
      </w:r>
      <w:r w:rsidRPr="0090672A">
        <w:tab/>
        <w:t>532</w:t>
      </w:r>
      <w:r w:rsidRPr="0090672A">
        <w:tab/>
      </w:r>
      <w:r w:rsidRPr="0090672A">
        <w:tab/>
        <w:t xml:space="preserve">   33.36</w:t>
      </w:r>
      <w:r w:rsidRPr="0090672A">
        <w:tab/>
        <w:t xml:space="preserve"> 1:09.97</w:t>
      </w:r>
      <w:r w:rsidRPr="0090672A">
        <w:tab/>
        <w:t xml:space="preserve"> 1:47.64</w:t>
      </w:r>
    </w:p>
    <w:p w:rsidR="00455EAD" w:rsidRPr="0090672A" w:rsidRDefault="00455EAD" w:rsidP="00455EAD">
      <w:pPr>
        <w:pStyle w:val="PlaceEven"/>
      </w:pPr>
      <w:r w:rsidRPr="0090672A">
        <w:t>4.</w:t>
      </w:r>
      <w:r w:rsidRPr="0090672A">
        <w:tab/>
        <w:t>Kimiko Cheng</w:t>
      </w:r>
      <w:r w:rsidRPr="0090672A">
        <w:tab/>
        <w:t>15</w:t>
      </w:r>
      <w:r w:rsidRPr="0090672A">
        <w:tab/>
        <w:t>Newcastle</w:t>
      </w:r>
      <w:r w:rsidRPr="0090672A">
        <w:tab/>
      </w:r>
      <w:r w:rsidRPr="0090672A">
        <w:tab/>
        <w:t xml:space="preserve"> 2:29.78</w:t>
      </w:r>
      <w:r w:rsidRPr="0090672A">
        <w:tab/>
      </w:r>
      <w:r w:rsidRPr="0090672A">
        <w:tab/>
      </w:r>
      <w:r w:rsidRPr="0090672A">
        <w:tab/>
        <w:t>486</w:t>
      </w:r>
      <w:r w:rsidRPr="0090672A">
        <w:tab/>
      </w:r>
      <w:r w:rsidRPr="0090672A">
        <w:tab/>
        <w:t xml:space="preserve">   33.88</w:t>
      </w:r>
      <w:r w:rsidRPr="0090672A">
        <w:tab/>
        <w:t xml:space="preserve"> 1:11.84</w:t>
      </w:r>
      <w:r w:rsidRPr="0090672A">
        <w:tab/>
        <w:t xml:space="preserve"> 1:51.02</w:t>
      </w:r>
    </w:p>
    <w:p w:rsidR="00455EAD" w:rsidRPr="0090672A" w:rsidRDefault="00455EAD" w:rsidP="00455EAD">
      <w:pPr>
        <w:pStyle w:val="PlaceEven"/>
      </w:pPr>
      <w:r w:rsidRPr="0090672A">
        <w:t>5.</w:t>
      </w:r>
      <w:r w:rsidRPr="0090672A">
        <w:tab/>
        <w:t>Gabrielle Benton</w:t>
      </w:r>
      <w:r w:rsidRPr="0090672A">
        <w:tab/>
        <w:t>15</w:t>
      </w:r>
      <w:r w:rsidRPr="0090672A">
        <w:tab/>
        <w:t>Middlesboro</w:t>
      </w:r>
      <w:r w:rsidRPr="0090672A">
        <w:tab/>
      </w:r>
      <w:r w:rsidRPr="0090672A">
        <w:tab/>
        <w:t xml:space="preserve"> 2:31.94</w:t>
      </w:r>
      <w:r w:rsidRPr="0090672A">
        <w:tab/>
      </w:r>
      <w:r w:rsidRPr="0090672A">
        <w:tab/>
      </w:r>
      <w:r w:rsidRPr="0090672A">
        <w:tab/>
        <w:t>465</w:t>
      </w:r>
      <w:r w:rsidRPr="0090672A">
        <w:tab/>
      </w:r>
      <w:r w:rsidRPr="0090672A">
        <w:tab/>
        <w:t xml:space="preserve">   34.38</w:t>
      </w:r>
      <w:r w:rsidRPr="0090672A">
        <w:tab/>
        <w:t xml:space="preserve"> 1:13.39</w:t>
      </w:r>
      <w:r w:rsidRPr="0090672A">
        <w:tab/>
        <w:t xml:space="preserve"> 1:53.69</w:t>
      </w:r>
    </w:p>
    <w:p w:rsidR="00455EAD" w:rsidRPr="0090672A" w:rsidRDefault="00455EAD" w:rsidP="00455EAD">
      <w:pPr>
        <w:pStyle w:val="PlaceEven"/>
      </w:pPr>
      <w:r w:rsidRPr="0090672A">
        <w:t>6.</w:t>
      </w:r>
      <w:r w:rsidRPr="0090672A">
        <w:tab/>
        <w:t>Brooke Jenkinson</w:t>
      </w:r>
      <w:r w:rsidRPr="0090672A">
        <w:tab/>
        <w:t>15</w:t>
      </w:r>
      <w:r w:rsidRPr="0090672A">
        <w:tab/>
        <w:t>North Tyne</w:t>
      </w:r>
      <w:r w:rsidRPr="0090672A">
        <w:tab/>
      </w:r>
      <w:r w:rsidRPr="0090672A">
        <w:tab/>
        <w:t xml:space="preserve"> 2:33.18</w:t>
      </w:r>
      <w:r w:rsidRPr="0090672A">
        <w:tab/>
      </w:r>
      <w:r w:rsidRPr="0090672A">
        <w:tab/>
      </w:r>
      <w:r w:rsidRPr="0090672A">
        <w:tab/>
        <w:t>453</w:t>
      </w:r>
      <w:r w:rsidRPr="0090672A">
        <w:tab/>
      </w:r>
      <w:r w:rsidRPr="0090672A">
        <w:tab/>
        <w:t xml:space="preserve">   35.30</w:t>
      </w:r>
      <w:r w:rsidRPr="0090672A">
        <w:tab/>
        <w:t xml:space="preserve"> 1:14.40</w:t>
      </w:r>
      <w:r w:rsidRPr="0090672A">
        <w:tab/>
        <w:t xml:space="preserve"> 1:54.61</w:t>
      </w:r>
    </w:p>
    <w:p w:rsidR="00455EAD" w:rsidRPr="0090672A" w:rsidRDefault="00455EAD" w:rsidP="00455EAD">
      <w:pPr>
        <w:pStyle w:val="AgeGroupHeader"/>
      </w:pPr>
      <w:r w:rsidRPr="0090672A">
        <w:t xml:space="preserve">16 Yrs/Over </w:t>
      </w:r>
      <w:r>
        <w:t>Age Group</w:t>
      </w:r>
      <w:r w:rsidRPr="0090672A">
        <w:t xml:space="preserve"> - Full Results</w:t>
      </w:r>
    </w:p>
    <w:p w:rsidR="00455EAD" w:rsidRPr="0090672A" w:rsidRDefault="00455EAD" w:rsidP="00455EAD">
      <w:pPr>
        <w:pStyle w:val="PlaceHeader"/>
      </w:pPr>
      <w:r>
        <w:t>Place</w:t>
      </w:r>
      <w:r w:rsidRPr="0090672A">
        <w:tab/>
        <w:t>Name</w:t>
      </w:r>
      <w:r w:rsidRPr="0090672A">
        <w:tab/>
        <w:t>AaD</w:t>
      </w:r>
      <w:r w:rsidRPr="0090672A">
        <w:tab/>
        <w:t>Club</w:t>
      </w:r>
      <w:r w:rsidRPr="0090672A">
        <w:tab/>
      </w:r>
      <w:r w:rsidRPr="0090672A">
        <w:tab/>
        <w:t>Time</w:t>
      </w:r>
      <w:r w:rsidRPr="0090672A">
        <w:tab/>
      </w:r>
      <w:r w:rsidRPr="0090672A">
        <w:tab/>
      </w:r>
      <w:r w:rsidRPr="0090672A">
        <w:tab/>
        <w:t>GB Pts</w:t>
      </w:r>
      <w:r w:rsidRPr="0090672A">
        <w:tab/>
      </w:r>
      <w:r w:rsidRPr="0090672A">
        <w:tab/>
        <w:t>50</w:t>
      </w:r>
      <w:r w:rsidRPr="0090672A">
        <w:tab/>
        <w:t>100</w:t>
      </w:r>
      <w:r w:rsidRPr="0090672A">
        <w:tab/>
        <w:t>150</w:t>
      </w:r>
    </w:p>
    <w:p w:rsidR="00455EAD" w:rsidRPr="0090672A" w:rsidRDefault="00455EAD" w:rsidP="00455EAD">
      <w:pPr>
        <w:pStyle w:val="PlaceEven"/>
      </w:pPr>
      <w:r w:rsidRPr="0090672A">
        <w:t>1.</w:t>
      </w:r>
      <w:r w:rsidRPr="0090672A">
        <w:tab/>
        <w:t>Kate Carmichael</w:t>
      </w:r>
      <w:r w:rsidRPr="0090672A">
        <w:tab/>
        <w:t>16</w:t>
      </w:r>
      <w:r w:rsidRPr="0090672A">
        <w:tab/>
        <w:t>Sedgefield</w:t>
      </w:r>
      <w:r w:rsidRPr="0090672A">
        <w:tab/>
      </w:r>
      <w:r w:rsidRPr="0090672A">
        <w:tab/>
        <w:t xml:space="preserve"> 2:28.18</w:t>
      </w:r>
      <w:r w:rsidRPr="0090672A">
        <w:tab/>
      </w:r>
      <w:r w:rsidRPr="0090672A">
        <w:tab/>
      </w:r>
      <w:r w:rsidRPr="0090672A">
        <w:tab/>
        <w:t>502</w:t>
      </w:r>
      <w:r w:rsidRPr="0090672A">
        <w:tab/>
      </w:r>
      <w:r w:rsidRPr="0090672A">
        <w:tab/>
        <w:t xml:space="preserve">   33.45</w:t>
      </w:r>
      <w:r w:rsidRPr="0090672A">
        <w:tab/>
        <w:t xml:space="preserve"> 1:10.99</w:t>
      </w:r>
      <w:r w:rsidRPr="0090672A">
        <w:tab/>
        <w:t xml:space="preserve"> 1:50.32</w:t>
      </w:r>
    </w:p>
    <w:p w:rsidR="00455EAD" w:rsidRDefault="00455EAD" w:rsidP="00455EAD">
      <w:pPr>
        <w:pStyle w:val="PlaceEven"/>
      </w:pPr>
      <w:r w:rsidRPr="0090672A">
        <w:t>2.</w:t>
      </w:r>
      <w:r w:rsidRPr="0090672A">
        <w:tab/>
        <w:t>Nicola McConnell</w:t>
      </w:r>
      <w:r w:rsidRPr="0090672A">
        <w:tab/>
        <w:t>16</w:t>
      </w:r>
      <w:r w:rsidRPr="0090672A">
        <w:tab/>
        <w:t>Chester Le S</w:t>
      </w:r>
      <w:r w:rsidRPr="0090672A">
        <w:tab/>
      </w:r>
      <w:r w:rsidRPr="0090672A">
        <w:tab/>
        <w:t xml:space="preserve"> 2:32.69</w:t>
      </w:r>
      <w:r w:rsidRPr="0090672A">
        <w:tab/>
      </w:r>
      <w:r w:rsidRPr="0090672A">
        <w:tab/>
      </w:r>
      <w:r w:rsidRPr="0090672A">
        <w:tab/>
        <w:t>458</w:t>
      </w:r>
      <w:r w:rsidRPr="0090672A">
        <w:tab/>
      </w:r>
      <w:r w:rsidRPr="0090672A">
        <w:tab/>
        <w:t xml:space="preserve">   33.93</w:t>
      </w:r>
      <w:r w:rsidRPr="0090672A">
        <w:tab/>
        <w:t xml:space="preserve"> 1:12.49</w:t>
      </w:r>
      <w:r w:rsidRPr="0090672A">
        <w:tab/>
        <w:t xml:space="preserve"> 1:52.95</w:t>
      </w:r>
    </w:p>
    <w:p w:rsidR="00455EAD" w:rsidRDefault="00455EAD" w:rsidP="00455EAD">
      <w:pPr>
        <w:pStyle w:val="SplitLong"/>
      </w:pPr>
    </w:p>
    <w:p w:rsidR="00455EAD" w:rsidRPr="00BC676A" w:rsidRDefault="00455EAD" w:rsidP="00455EAD">
      <w:pPr>
        <w:pStyle w:val="EventHeader"/>
      </w:pPr>
      <w:r>
        <w:t>EVENT</w:t>
      </w:r>
      <w:r w:rsidRPr="00BC676A">
        <w:t xml:space="preserve"> 2 Boys Open 50m Butterfly            </w:t>
      </w:r>
    </w:p>
    <w:p w:rsidR="00455EAD" w:rsidRPr="00BC676A" w:rsidRDefault="00455EAD" w:rsidP="00455EAD">
      <w:pPr>
        <w:pStyle w:val="AgeGroupHeader"/>
      </w:pPr>
      <w:r w:rsidRPr="00BC676A">
        <w:t xml:space="preserve">10 Yrs </w:t>
      </w:r>
      <w:r>
        <w:t>Age Group</w:t>
      </w:r>
      <w:r w:rsidRPr="00BC676A">
        <w:t xml:space="preserve"> - Full Results</w:t>
      </w:r>
    </w:p>
    <w:p w:rsidR="00455EAD" w:rsidRPr="00BC676A" w:rsidRDefault="00455EAD" w:rsidP="00455EAD">
      <w:pPr>
        <w:pStyle w:val="PlaceHeader"/>
      </w:pPr>
      <w:r>
        <w:t>Place</w:t>
      </w:r>
      <w:r w:rsidRPr="00BC676A">
        <w:tab/>
        <w:t>Name</w:t>
      </w:r>
      <w:r w:rsidRPr="00BC676A">
        <w:tab/>
        <w:t>AaD</w:t>
      </w:r>
      <w:r w:rsidRPr="00BC676A">
        <w:tab/>
        <w:t>Club</w:t>
      </w:r>
      <w:r w:rsidRPr="00BC676A">
        <w:tab/>
      </w:r>
      <w:r w:rsidRPr="00BC676A">
        <w:tab/>
        <w:t>Time</w:t>
      </w:r>
      <w:r w:rsidRPr="00BC676A">
        <w:tab/>
      </w:r>
      <w:r w:rsidRPr="00BC676A">
        <w:tab/>
      </w:r>
      <w:r w:rsidRPr="00BC676A">
        <w:tab/>
        <w:t>GB Pts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1.</w:t>
      </w:r>
      <w:r w:rsidRPr="00BC676A">
        <w:tab/>
        <w:t>Luke McGee</w:t>
      </w:r>
      <w:r w:rsidRPr="00BC676A">
        <w:tab/>
        <w:t>10</w:t>
      </w:r>
      <w:r w:rsidRPr="00BC676A">
        <w:tab/>
        <w:t>Co Sund'land</w:t>
      </w:r>
      <w:r w:rsidRPr="00BC676A">
        <w:tab/>
      </w:r>
      <w:r w:rsidRPr="00BC676A">
        <w:tab/>
        <w:t xml:space="preserve">   38.70</w:t>
      </w:r>
      <w:r w:rsidRPr="00BC676A">
        <w:tab/>
      </w:r>
      <w:r w:rsidRPr="00BC676A">
        <w:tab/>
      </w:r>
      <w:r w:rsidRPr="00BC676A">
        <w:tab/>
        <w:t>200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2.</w:t>
      </w:r>
      <w:r w:rsidRPr="00BC676A">
        <w:tab/>
        <w:t>Thomas Maskell</w:t>
      </w:r>
      <w:r w:rsidRPr="00BC676A">
        <w:tab/>
        <w:t>10</w:t>
      </w:r>
      <w:r w:rsidRPr="00BC676A">
        <w:tab/>
        <w:t>Derwentside</w:t>
      </w:r>
      <w:r w:rsidRPr="00BC676A">
        <w:tab/>
      </w:r>
      <w:r w:rsidRPr="00BC676A">
        <w:tab/>
        <w:t xml:space="preserve">   38.90</w:t>
      </w:r>
      <w:r w:rsidRPr="00BC676A">
        <w:tab/>
      </w:r>
      <w:r w:rsidRPr="00BC676A">
        <w:tab/>
      </w:r>
      <w:r w:rsidRPr="00BC676A">
        <w:tab/>
        <w:t>196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3.</w:t>
      </w:r>
      <w:r w:rsidRPr="00BC676A">
        <w:tab/>
        <w:t>Blake Hooper</w:t>
      </w:r>
      <w:r w:rsidRPr="00BC676A">
        <w:tab/>
        <w:t>10</w:t>
      </w:r>
      <w:r w:rsidRPr="00BC676A">
        <w:tab/>
        <w:t>Derwentside</w:t>
      </w:r>
      <w:r w:rsidRPr="00BC676A">
        <w:tab/>
      </w:r>
      <w:r w:rsidRPr="00BC676A">
        <w:tab/>
        <w:t xml:space="preserve">   39.55</w:t>
      </w:r>
      <w:r w:rsidRPr="00BC676A">
        <w:tab/>
      </w:r>
      <w:r w:rsidRPr="00BC676A">
        <w:tab/>
      </w:r>
      <w:r w:rsidRPr="00BC676A">
        <w:tab/>
        <w:t>183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4.</w:t>
      </w:r>
      <w:r w:rsidRPr="00BC676A">
        <w:tab/>
        <w:t>Alfie McGuire</w:t>
      </w:r>
      <w:r w:rsidRPr="00BC676A">
        <w:tab/>
        <w:t>10</w:t>
      </w:r>
      <w:r w:rsidRPr="00BC676A">
        <w:tab/>
        <w:t>Co Sund'land</w:t>
      </w:r>
      <w:r w:rsidRPr="00BC676A">
        <w:tab/>
      </w:r>
      <w:r w:rsidRPr="00BC676A">
        <w:tab/>
        <w:t xml:space="preserve">   41.40</w:t>
      </w:r>
      <w:r w:rsidRPr="00BC676A">
        <w:tab/>
      </w:r>
      <w:r w:rsidRPr="00BC676A">
        <w:tab/>
      </w:r>
      <w:r w:rsidRPr="00BC676A">
        <w:tab/>
        <w:t>152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5.</w:t>
      </w:r>
      <w:r w:rsidRPr="00BC676A">
        <w:tab/>
        <w:t>Benjamin Thorpe</w:t>
      </w:r>
      <w:r w:rsidRPr="00BC676A">
        <w:tab/>
        <w:t>10</w:t>
      </w:r>
      <w:r w:rsidRPr="00BC676A">
        <w:tab/>
        <w:t>Newcastle</w:t>
      </w:r>
      <w:r w:rsidRPr="00BC676A">
        <w:tab/>
      </w:r>
      <w:r w:rsidRPr="00BC676A">
        <w:tab/>
        <w:t xml:space="preserve">   42.16</w:t>
      </w:r>
      <w:r w:rsidRPr="00BC676A">
        <w:tab/>
      </w:r>
      <w:r w:rsidRPr="00BC676A">
        <w:tab/>
      </w:r>
      <w:r w:rsidRPr="00BC676A">
        <w:tab/>
        <w:t>141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6.</w:t>
      </w:r>
      <w:r w:rsidRPr="00BC676A">
        <w:tab/>
        <w:t>William Morris</w:t>
      </w:r>
      <w:r w:rsidRPr="00BC676A">
        <w:tab/>
        <w:t>10</w:t>
      </w:r>
      <w:r w:rsidRPr="00BC676A">
        <w:tab/>
        <w:t>Middlesboro</w:t>
      </w:r>
      <w:r w:rsidRPr="00BC676A">
        <w:tab/>
      </w:r>
      <w:r w:rsidRPr="00BC676A">
        <w:tab/>
        <w:t xml:space="preserve">   42.24</w:t>
      </w:r>
      <w:r w:rsidRPr="00BC676A">
        <w:tab/>
      </w:r>
      <w:r w:rsidRPr="00BC676A">
        <w:tab/>
      </w:r>
      <w:r w:rsidRPr="00BC676A">
        <w:tab/>
        <w:t>140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7.</w:t>
      </w:r>
      <w:r w:rsidRPr="00BC676A">
        <w:tab/>
        <w:t>Euan Jones</w:t>
      </w:r>
      <w:r w:rsidRPr="00BC676A">
        <w:tab/>
        <w:t>10</w:t>
      </w:r>
      <w:r w:rsidRPr="00BC676A">
        <w:tab/>
        <w:t>Darlington</w:t>
      </w:r>
      <w:r w:rsidRPr="00BC676A">
        <w:tab/>
      </w:r>
      <w:r w:rsidRPr="00BC676A">
        <w:tab/>
        <w:t xml:space="preserve">   43.16</w:t>
      </w:r>
      <w:r w:rsidRPr="00BC676A">
        <w:tab/>
      </w:r>
      <w:r w:rsidRPr="00BC676A">
        <w:tab/>
      </w:r>
      <w:r w:rsidRPr="00BC676A">
        <w:tab/>
        <w:t>127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8.</w:t>
      </w:r>
      <w:r w:rsidRPr="00BC676A">
        <w:tab/>
        <w:t>James Hewson</w:t>
      </w:r>
      <w:r w:rsidRPr="00BC676A">
        <w:tab/>
        <w:t>10</w:t>
      </w:r>
      <w:r w:rsidRPr="00BC676A">
        <w:tab/>
        <w:t>Newcastle</w:t>
      </w:r>
      <w:r w:rsidRPr="00BC676A">
        <w:tab/>
      </w:r>
      <w:r w:rsidRPr="00BC676A">
        <w:tab/>
        <w:t xml:space="preserve">   44.75</w:t>
      </w:r>
      <w:r w:rsidRPr="00BC676A">
        <w:tab/>
      </w:r>
      <w:r w:rsidRPr="00BC676A">
        <w:tab/>
      </w:r>
      <w:r w:rsidRPr="00BC676A">
        <w:tab/>
        <w:t>108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9.</w:t>
      </w:r>
      <w:r w:rsidRPr="00BC676A">
        <w:tab/>
        <w:t>Ruari Lang</w:t>
      </w:r>
      <w:r w:rsidRPr="00BC676A">
        <w:tab/>
        <w:t>10</w:t>
      </w:r>
      <w:r w:rsidRPr="00BC676A">
        <w:tab/>
        <w:t>Durham City</w:t>
      </w:r>
      <w:r w:rsidRPr="00BC676A">
        <w:tab/>
      </w:r>
      <w:r w:rsidRPr="00BC676A">
        <w:tab/>
        <w:t xml:space="preserve">   53.93</w:t>
      </w:r>
      <w:r w:rsidRPr="00BC676A">
        <w:tab/>
      </w:r>
      <w:r w:rsidRPr="00BC676A">
        <w:tab/>
      </w:r>
      <w:r w:rsidRPr="00BC676A">
        <w:tab/>
        <w:t>43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 xml:space="preserve"> </w:t>
      </w:r>
      <w:r w:rsidRPr="00BC676A">
        <w:tab/>
        <w:t>Ethan Bowles</w:t>
      </w:r>
      <w:r w:rsidRPr="00BC676A">
        <w:tab/>
        <w:t>10</w:t>
      </w:r>
      <w:r w:rsidRPr="00BC676A">
        <w:tab/>
        <w:t>Peterlee</w:t>
      </w:r>
      <w:r w:rsidRPr="00BC676A">
        <w:tab/>
      </w:r>
      <w:r w:rsidRPr="00BC676A">
        <w:tab/>
        <w:t xml:space="preserve">DQ </w:t>
      </w:r>
      <w:proofErr w:type="gramStart"/>
      <w:r w:rsidRPr="00BC676A">
        <w:t>SL  2L</w:t>
      </w:r>
      <w:proofErr w:type="gramEnd"/>
      <w:r w:rsidRPr="00BC676A">
        <w:tab/>
      </w:r>
      <w:r w:rsidRPr="00BC676A">
        <w:tab/>
      </w:r>
      <w:r w:rsidRPr="00BC676A">
        <w:tab/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 xml:space="preserve"> </w:t>
      </w:r>
      <w:r w:rsidRPr="00BC676A">
        <w:tab/>
        <w:t>Tom Jobling</w:t>
      </w:r>
      <w:r w:rsidRPr="00BC676A">
        <w:tab/>
        <w:t>10</w:t>
      </w:r>
      <w:r w:rsidRPr="00BC676A">
        <w:tab/>
        <w:t>Durham City</w:t>
      </w:r>
      <w:r w:rsidRPr="00BC676A">
        <w:tab/>
      </w:r>
      <w:r w:rsidRPr="00BC676A">
        <w:tab/>
        <w:t xml:space="preserve">DQ ST     </w:t>
      </w:r>
      <w:r w:rsidRPr="00BC676A">
        <w:tab/>
      </w:r>
      <w:r w:rsidRPr="00BC676A">
        <w:tab/>
      </w:r>
      <w:r w:rsidRPr="00BC676A">
        <w:tab/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 xml:space="preserve"> </w:t>
      </w:r>
      <w:r w:rsidRPr="00BC676A">
        <w:tab/>
        <w:t>Zach Larsen</w:t>
      </w:r>
      <w:r w:rsidRPr="00BC676A">
        <w:tab/>
        <w:t>10</w:t>
      </w:r>
      <w:r w:rsidRPr="00BC676A">
        <w:tab/>
        <w:t>Chester Le S</w:t>
      </w:r>
      <w:r w:rsidRPr="00BC676A">
        <w:tab/>
      </w:r>
      <w:r w:rsidRPr="00BC676A">
        <w:tab/>
        <w:t xml:space="preserve">DQ </w:t>
      </w:r>
      <w:proofErr w:type="gramStart"/>
      <w:r w:rsidRPr="00BC676A">
        <w:t>T  1L</w:t>
      </w:r>
      <w:proofErr w:type="gramEnd"/>
      <w:r w:rsidRPr="00BC676A">
        <w:tab/>
      </w:r>
      <w:r w:rsidRPr="00BC676A">
        <w:tab/>
      </w:r>
      <w:r w:rsidRPr="00BC676A">
        <w:tab/>
      </w:r>
      <w:r w:rsidRPr="00BC676A">
        <w:tab/>
      </w:r>
    </w:p>
    <w:p w:rsidR="00455EAD" w:rsidRPr="00BC676A" w:rsidRDefault="00455EAD" w:rsidP="00455EAD">
      <w:pPr>
        <w:pStyle w:val="AgeGroupHeader"/>
      </w:pPr>
      <w:r w:rsidRPr="00BC676A">
        <w:t xml:space="preserve">11 Yrs </w:t>
      </w:r>
      <w:r>
        <w:t>Age Group</w:t>
      </w:r>
      <w:r w:rsidRPr="00BC676A">
        <w:t xml:space="preserve"> - Full Results</w:t>
      </w:r>
    </w:p>
    <w:p w:rsidR="00455EAD" w:rsidRPr="00BC676A" w:rsidRDefault="00455EAD" w:rsidP="00455EAD">
      <w:pPr>
        <w:pStyle w:val="PlaceHeader"/>
      </w:pPr>
      <w:r>
        <w:t>Place</w:t>
      </w:r>
      <w:r w:rsidRPr="00BC676A">
        <w:tab/>
        <w:t>Name</w:t>
      </w:r>
      <w:r w:rsidRPr="00BC676A">
        <w:tab/>
        <w:t>AaD</w:t>
      </w:r>
      <w:r w:rsidRPr="00BC676A">
        <w:tab/>
        <w:t>Club</w:t>
      </w:r>
      <w:r w:rsidRPr="00BC676A">
        <w:tab/>
      </w:r>
      <w:r w:rsidRPr="00BC676A">
        <w:tab/>
        <w:t>Time</w:t>
      </w:r>
      <w:r w:rsidRPr="00BC676A">
        <w:tab/>
      </w:r>
      <w:r w:rsidRPr="00BC676A">
        <w:tab/>
      </w:r>
      <w:r w:rsidRPr="00BC676A">
        <w:tab/>
        <w:t>GB Pts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1.</w:t>
      </w:r>
      <w:r w:rsidRPr="00BC676A">
        <w:tab/>
        <w:t>Lucas Waligora</w:t>
      </w:r>
      <w:r w:rsidRPr="00BC676A">
        <w:tab/>
        <w:t>11</w:t>
      </w:r>
      <w:r w:rsidRPr="00BC676A">
        <w:tab/>
        <w:t>Harrogate</w:t>
      </w:r>
      <w:r w:rsidRPr="00BC676A">
        <w:tab/>
      </w:r>
      <w:r w:rsidRPr="00BC676A">
        <w:tab/>
        <w:t xml:space="preserve">   36.67</w:t>
      </w:r>
      <w:r w:rsidRPr="00BC676A">
        <w:tab/>
      </w:r>
      <w:r w:rsidRPr="00BC676A">
        <w:tab/>
      </w:r>
      <w:r w:rsidRPr="00BC676A">
        <w:tab/>
        <w:t>246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2.</w:t>
      </w:r>
      <w:r w:rsidRPr="00BC676A">
        <w:tab/>
        <w:t>Matthew Cairns</w:t>
      </w:r>
      <w:r w:rsidRPr="00BC676A">
        <w:tab/>
        <w:t>11</w:t>
      </w:r>
      <w:r w:rsidRPr="00BC676A">
        <w:tab/>
        <w:t>Chester Le S</w:t>
      </w:r>
      <w:r w:rsidRPr="00BC676A">
        <w:tab/>
      </w:r>
      <w:r w:rsidRPr="00BC676A">
        <w:tab/>
        <w:t xml:space="preserve">   37.07</w:t>
      </w:r>
      <w:r w:rsidRPr="00BC676A">
        <w:tab/>
      </w:r>
      <w:r w:rsidRPr="00BC676A">
        <w:tab/>
      </w:r>
      <w:r w:rsidRPr="00BC676A">
        <w:tab/>
        <w:t>236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3.</w:t>
      </w:r>
      <w:r w:rsidRPr="00BC676A">
        <w:tab/>
        <w:t>Leo White</w:t>
      </w:r>
      <w:r w:rsidRPr="00BC676A">
        <w:tab/>
        <w:t>11</w:t>
      </w:r>
      <w:r w:rsidRPr="00BC676A">
        <w:tab/>
        <w:t>Derwentside</w:t>
      </w:r>
      <w:r w:rsidRPr="00BC676A">
        <w:tab/>
      </w:r>
      <w:r w:rsidRPr="00BC676A">
        <w:tab/>
        <w:t xml:space="preserve">   38.44</w:t>
      </w:r>
      <w:r w:rsidRPr="00BC676A">
        <w:tab/>
      </w:r>
      <w:r w:rsidRPr="00BC676A">
        <w:tab/>
      </w:r>
      <w:r w:rsidRPr="00BC676A">
        <w:tab/>
        <w:t>205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4.</w:t>
      </w:r>
      <w:r w:rsidRPr="00BC676A">
        <w:tab/>
        <w:t>Morgan Swirles</w:t>
      </w:r>
      <w:r w:rsidRPr="00BC676A">
        <w:tab/>
        <w:t>11</w:t>
      </w:r>
      <w:r w:rsidRPr="00BC676A">
        <w:tab/>
        <w:t>Derwentside</w:t>
      </w:r>
      <w:r w:rsidRPr="00BC676A">
        <w:tab/>
      </w:r>
      <w:r w:rsidRPr="00BC676A">
        <w:tab/>
        <w:t xml:space="preserve">   41.54</w:t>
      </w:r>
      <w:r w:rsidRPr="00BC676A">
        <w:tab/>
      </w:r>
      <w:r w:rsidRPr="00BC676A">
        <w:tab/>
      </w:r>
      <w:r w:rsidRPr="00BC676A">
        <w:tab/>
        <w:t>150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5.</w:t>
      </w:r>
      <w:r w:rsidRPr="00BC676A">
        <w:tab/>
        <w:t>Leo Harvey</w:t>
      </w:r>
      <w:r w:rsidRPr="00BC676A">
        <w:tab/>
        <w:t>11</w:t>
      </w:r>
      <w:r w:rsidRPr="00BC676A">
        <w:tab/>
        <w:t>Peterlee</w:t>
      </w:r>
      <w:r w:rsidRPr="00BC676A">
        <w:tab/>
      </w:r>
      <w:r w:rsidRPr="00BC676A">
        <w:tab/>
        <w:t xml:space="preserve">   42.27</w:t>
      </w:r>
      <w:r w:rsidRPr="00BC676A">
        <w:tab/>
      </w:r>
      <w:r w:rsidRPr="00BC676A">
        <w:tab/>
      </w:r>
      <w:r w:rsidRPr="00BC676A">
        <w:tab/>
        <w:t>139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6.</w:t>
      </w:r>
      <w:r w:rsidRPr="00BC676A">
        <w:tab/>
        <w:t>Kenneth Juan</w:t>
      </w:r>
      <w:r w:rsidRPr="00BC676A">
        <w:tab/>
        <w:t>11</w:t>
      </w:r>
      <w:r w:rsidRPr="00BC676A">
        <w:tab/>
        <w:t>Co Sund'land</w:t>
      </w:r>
      <w:r w:rsidRPr="00BC676A">
        <w:tab/>
      </w:r>
      <w:r w:rsidRPr="00BC676A">
        <w:tab/>
        <w:t xml:space="preserve">   42.86</w:t>
      </w:r>
      <w:r w:rsidRPr="00BC676A">
        <w:tab/>
      </w:r>
      <w:r w:rsidRPr="00BC676A">
        <w:tab/>
      </w:r>
      <w:r w:rsidRPr="00BC676A">
        <w:tab/>
        <w:t>131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7.</w:t>
      </w:r>
      <w:r w:rsidRPr="00BC676A">
        <w:tab/>
        <w:t>Jallan Barker</w:t>
      </w:r>
      <w:r w:rsidRPr="00BC676A">
        <w:tab/>
        <w:t>11</w:t>
      </w:r>
      <w:r w:rsidRPr="00BC676A">
        <w:tab/>
        <w:t>Harrogate</w:t>
      </w:r>
      <w:r w:rsidRPr="00BC676A">
        <w:tab/>
      </w:r>
      <w:r w:rsidRPr="00BC676A">
        <w:tab/>
        <w:t xml:space="preserve">   46.85</w:t>
      </w:r>
      <w:r w:rsidRPr="00BC676A">
        <w:tab/>
      </w:r>
      <w:r w:rsidRPr="00BC676A">
        <w:tab/>
      </w:r>
      <w:r w:rsidRPr="00BC676A">
        <w:tab/>
        <w:t>87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8.</w:t>
      </w:r>
      <w:r w:rsidRPr="00BC676A">
        <w:tab/>
        <w:t>Joseph Pennock</w:t>
      </w:r>
      <w:r w:rsidRPr="00BC676A">
        <w:tab/>
        <w:t>11</w:t>
      </w:r>
      <w:r w:rsidRPr="00BC676A">
        <w:tab/>
        <w:t>Harrogate</w:t>
      </w:r>
      <w:r w:rsidRPr="00BC676A">
        <w:tab/>
      </w:r>
      <w:r w:rsidRPr="00BC676A">
        <w:tab/>
        <w:t xml:space="preserve">   47.04</w:t>
      </w:r>
      <w:r w:rsidRPr="00BC676A">
        <w:tab/>
      </w:r>
      <w:r w:rsidRPr="00BC676A">
        <w:tab/>
      </w:r>
      <w:r w:rsidRPr="00BC676A">
        <w:tab/>
        <w:t>86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9.</w:t>
      </w:r>
      <w:r w:rsidRPr="00BC676A">
        <w:tab/>
        <w:t>Fran Proctor</w:t>
      </w:r>
      <w:r w:rsidRPr="00BC676A">
        <w:tab/>
        <w:t>11</w:t>
      </w:r>
      <w:r w:rsidRPr="00BC676A">
        <w:tab/>
        <w:t>Co Sund'land</w:t>
      </w:r>
      <w:r w:rsidRPr="00BC676A">
        <w:tab/>
      </w:r>
      <w:r w:rsidRPr="00BC676A">
        <w:tab/>
        <w:t xml:space="preserve">   50.10</w:t>
      </w:r>
      <w:r w:rsidRPr="00BC676A">
        <w:tab/>
      </w:r>
      <w:r w:rsidRPr="00BC676A">
        <w:tab/>
      </w:r>
      <w:r w:rsidRPr="00BC676A">
        <w:tab/>
        <w:t>63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 xml:space="preserve"> </w:t>
      </w:r>
      <w:r w:rsidRPr="00BC676A">
        <w:tab/>
        <w:t>Joshua Royle</w:t>
      </w:r>
      <w:r w:rsidRPr="00BC676A">
        <w:tab/>
        <w:t>11</w:t>
      </w:r>
      <w:r w:rsidRPr="00BC676A">
        <w:tab/>
        <w:t>Durham City</w:t>
      </w:r>
      <w:r w:rsidRPr="00BC676A">
        <w:tab/>
      </w:r>
      <w:r w:rsidRPr="00BC676A">
        <w:tab/>
      </w:r>
      <w:r>
        <w:t>DNC</w:t>
      </w:r>
      <w:r w:rsidRPr="00BC676A">
        <w:tab/>
      </w:r>
      <w:r w:rsidRPr="00BC676A">
        <w:tab/>
      </w:r>
      <w:r w:rsidRPr="00BC676A">
        <w:tab/>
      </w:r>
      <w:r w:rsidRPr="00BC676A">
        <w:tab/>
      </w:r>
    </w:p>
    <w:p w:rsidR="00455EAD" w:rsidRPr="00BC676A" w:rsidRDefault="00455EAD" w:rsidP="00455EAD">
      <w:pPr>
        <w:pStyle w:val="AgeGroupHeader"/>
      </w:pPr>
      <w:r w:rsidRPr="00BC676A">
        <w:t xml:space="preserve">12 Yrs </w:t>
      </w:r>
      <w:r>
        <w:t>Age Group</w:t>
      </w:r>
      <w:r w:rsidRPr="00BC676A">
        <w:t xml:space="preserve"> - Full Results</w:t>
      </w:r>
    </w:p>
    <w:p w:rsidR="00455EAD" w:rsidRPr="00BC676A" w:rsidRDefault="00455EAD" w:rsidP="00455EAD">
      <w:pPr>
        <w:pStyle w:val="PlaceHeader"/>
      </w:pPr>
      <w:r>
        <w:t>Place</w:t>
      </w:r>
      <w:r w:rsidRPr="00BC676A">
        <w:tab/>
        <w:t>Name</w:t>
      </w:r>
      <w:r w:rsidRPr="00BC676A">
        <w:tab/>
        <w:t>AaD</w:t>
      </w:r>
      <w:r w:rsidRPr="00BC676A">
        <w:tab/>
        <w:t>Club</w:t>
      </w:r>
      <w:r w:rsidRPr="00BC676A">
        <w:tab/>
      </w:r>
      <w:r w:rsidRPr="00BC676A">
        <w:tab/>
        <w:t>Time</w:t>
      </w:r>
      <w:r w:rsidRPr="00BC676A">
        <w:tab/>
      </w:r>
      <w:r w:rsidRPr="00BC676A">
        <w:tab/>
      </w:r>
      <w:r w:rsidRPr="00BC676A">
        <w:tab/>
        <w:t>GB Pts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1.</w:t>
      </w:r>
      <w:r w:rsidRPr="00BC676A">
        <w:tab/>
        <w:t>Thomas English</w:t>
      </w:r>
      <w:r w:rsidRPr="00BC676A">
        <w:tab/>
        <w:t>12</w:t>
      </w:r>
      <w:r w:rsidRPr="00BC676A">
        <w:tab/>
        <w:t>Chester Le S</w:t>
      </w:r>
      <w:r w:rsidRPr="00BC676A">
        <w:tab/>
      </w:r>
      <w:r w:rsidRPr="00BC676A">
        <w:tab/>
        <w:t xml:space="preserve">   33.32</w:t>
      </w:r>
      <w:r w:rsidRPr="00BC676A">
        <w:tab/>
      </w:r>
      <w:r w:rsidRPr="00BC676A">
        <w:tab/>
      </w:r>
      <w:r w:rsidRPr="00BC676A">
        <w:tab/>
        <w:t>345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2.</w:t>
      </w:r>
      <w:r w:rsidRPr="00BC676A">
        <w:tab/>
        <w:t>Joshua Laverick</w:t>
      </w:r>
      <w:r w:rsidRPr="00BC676A">
        <w:tab/>
        <w:t>12</w:t>
      </w:r>
      <w:r w:rsidRPr="00BC676A">
        <w:tab/>
        <w:t>Derwentside</w:t>
      </w:r>
      <w:r w:rsidRPr="00BC676A">
        <w:tab/>
      </w:r>
      <w:r w:rsidRPr="00BC676A">
        <w:tab/>
        <w:t xml:space="preserve">   38.61</w:t>
      </w:r>
      <w:r w:rsidRPr="00BC676A">
        <w:tab/>
      </w:r>
      <w:r w:rsidRPr="00BC676A">
        <w:tab/>
      </w:r>
      <w:r w:rsidRPr="00BC676A">
        <w:tab/>
        <w:t>202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3.</w:t>
      </w:r>
      <w:r w:rsidRPr="00BC676A">
        <w:tab/>
        <w:t>Ben Ward</w:t>
      </w:r>
      <w:r w:rsidRPr="00BC676A">
        <w:tab/>
        <w:t>12</w:t>
      </w:r>
      <w:r w:rsidRPr="00BC676A">
        <w:tab/>
        <w:t>Chester Le S</w:t>
      </w:r>
      <w:r w:rsidRPr="00BC676A">
        <w:tab/>
      </w:r>
      <w:r w:rsidRPr="00BC676A">
        <w:tab/>
        <w:t xml:space="preserve">   40.19</w:t>
      </w:r>
      <w:r w:rsidRPr="00BC676A">
        <w:tab/>
      </w:r>
      <w:r w:rsidRPr="00BC676A">
        <w:tab/>
      </w:r>
      <w:r w:rsidRPr="00BC676A">
        <w:tab/>
        <w:t>172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4.</w:t>
      </w:r>
      <w:r w:rsidRPr="00BC676A">
        <w:tab/>
        <w:t>Titus Pike</w:t>
      </w:r>
      <w:r w:rsidRPr="00BC676A">
        <w:tab/>
        <w:t>12</w:t>
      </w:r>
      <w:r w:rsidRPr="00BC676A">
        <w:tab/>
        <w:t>Newcastle</w:t>
      </w:r>
      <w:r w:rsidRPr="00BC676A">
        <w:tab/>
      </w:r>
      <w:r w:rsidRPr="00BC676A">
        <w:tab/>
        <w:t xml:space="preserve">   41.90</w:t>
      </w:r>
      <w:r w:rsidRPr="00BC676A">
        <w:tab/>
      </w:r>
      <w:r w:rsidRPr="00BC676A">
        <w:tab/>
      </w:r>
      <w:r w:rsidRPr="00BC676A">
        <w:tab/>
        <w:t>145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5.</w:t>
      </w:r>
      <w:r w:rsidRPr="00BC676A">
        <w:tab/>
        <w:t>Max Butler</w:t>
      </w:r>
      <w:r w:rsidRPr="00BC676A">
        <w:tab/>
        <w:t>12</w:t>
      </w:r>
      <w:r w:rsidRPr="00BC676A">
        <w:tab/>
        <w:t>Darlington</w:t>
      </w:r>
      <w:r w:rsidRPr="00BC676A">
        <w:tab/>
      </w:r>
      <w:r w:rsidRPr="00BC676A">
        <w:tab/>
        <w:t xml:space="preserve">   42.19</w:t>
      </w:r>
      <w:r w:rsidRPr="00BC676A">
        <w:tab/>
      </w:r>
      <w:r w:rsidRPr="00BC676A">
        <w:tab/>
      </w:r>
      <w:r w:rsidRPr="00BC676A">
        <w:tab/>
        <w:t>140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6.</w:t>
      </w:r>
      <w:r w:rsidRPr="00BC676A">
        <w:tab/>
        <w:t>Antonio Stanchev</w:t>
      </w:r>
      <w:r w:rsidRPr="00BC676A">
        <w:tab/>
        <w:t>12</w:t>
      </w:r>
      <w:r w:rsidRPr="00BC676A">
        <w:tab/>
        <w:t>Newcastle</w:t>
      </w:r>
      <w:r w:rsidRPr="00BC676A">
        <w:tab/>
      </w:r>
      <w:r w:rsidRPr="00BC676A">
        <w:tab/>
        <w:t xml:space="preserve">   43.81</w:t>
      </w:r>
      <w:r w:rsidRPr="00BC676A">
        <w:tab/>
      </w:r>
      <w:r w:rsidRPr="00BC676A">
        <w:tab/>
      </w:r>
      <w:r w:rsidRPr="00BC676A">
        <w:tab/>
        <w:t>119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7.</w:t>
      </w:r>
      <w:r w:rsidRPr="00BC676A">
        <w:tab/>
        <w:t>Sam Gilchrist</w:t>
      </w:r>
      <w:r w:rsidRPr="00BC676A">
        <w:tab/>
        <w:t>12</w:t>
      </w:r>
      <w:r w:rsidRPr="00BC676A">
        <w:tab/>
        <w:t>Wear Valley</w:t>
      </w:r>
      <w:r w:rsidRPr="00BC676A">
        <w:tab/>
      </w:r>
      <w:r w:rsidRPr="00BC676A">
        <w:tab/>
        <w:t xml:space="preserve">   45.17</w:t>
      </w:r>
      <w:r w:rsidRPr="00BC676A">
        <w:tab/>
      </w:r>
      <w:r w:rsidRPr="00BC676A">
        <w:tab/>
      </w:r>
      <w:r w:rsidRPr="00BC676A">
        <w:tab/>
        <w:t>104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 xml:space="preserve"> </w:t>
      </w:r>
      <w:r w:rsidRPr="00BC676A">
        <w:tab/>
        <w:t>Connor Prior</w:t>
      </w:r>
      <w:r w:rsidRPr="00BC676A">
        <w:tab/>
        <w:t>12</w:t>
      </w:r>
      <w:r w:rsidRPr="00BC676A">
        <w:tab/>
        <w:t>Co Sund'land</w:t>
      </w:r>
      <w:r w:rsidRPr="00BC676A">
        <w:tab/>
      </w:r>
      <w:r w:rsidRPr="00BC676A">
        <w:tab/>
      </w:r>
      <w:r>
        <w:t>DNC</w:t>
      </w:r>
      <w:r w:rsidRPr="00BC676A">
        <w:tab/>
      </w:r>
      <w:r w:rsidRPr="00BC676A">
        <w:tab/>
      </w:r>
      <w:r w:rsidRPr="00BC676A">
        <w:tab/>
      </w:r>
      <w:r w:rsidRPr="00BC676A">
        <w:tab/>
      </w:r>
    </w:p>
    <w:p w:rsidR="00455EAD" w:rsidRPr="00BC676A" w:rsidRDefault="00455EAD" w:rsidP="00455EAD">
      <w:pPr>
        <w:pStyle w:val="AgeGroupHeader"/>
      </w:pPr>
      <w:r w:rsidRPr="00BC676A">
        <w:t xml:space="preserve">13 Yrs </w:t>
      </w:r>
      <w:r>
        <w:t>Age Group</w:t>
      </w:r>
      <w:r w:rsidRPr="00BC676A">
        <w:t xml:space="preserve"> - Full Results</w:t>
      </w:r>
    </w:p>
    <w:p w:rsidR="00455EAD" w:rsidRPr="00BC676A" w:rsidRDefault="00455EAD" w:rsidP="00455EAD">
      <w:pPr>
        <w:pStyle w:val="PlaceHeader"/>
      </w:pPr>
      <w:r>
        <w:t>Place</w:t>
      </w:r>
      <w:r w:rsidRPr="00BC676A">
        <w:tab/>
        <w:t>Name</w:t>
      </w:r>
      <w:r w:rsidRPr="00BC676A">
        <w:tab/>
        <w:t>AaD</w:t>
      </w:r>
      <w:r w:rsidRPr="00BC676A">
        <w:tab/>
        <w:t>Club</w:t>
      </w:r>
      <w:r w:rsidRPr="00BC676A">
        <w:tab/>
      </w:r>
      <w:r w:rsidRPr="00BC676A">
        <w:tab/>
        <w:t>Time</w:t>
      </w:r>
      <w:r w:rsidRPr="00BC676A">
        <w:tab/>
      </w:r>
      <w:r w:rsidRPr="00BC676A">
        <w:tab/>
      </w:r>
      <w:r w:rsidRPr="00BC676A">
        <w:tab/>
        <w:t>GB Pts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1.</w:t>
      </w:r>
      <w:r w:rsidRPr="00BC676A">
        <w:tab/>
        <w:t>Niall Coulthard</w:t>
      </w:r>
      <w:r w:rsidRPr="00BC676A">
        <w:tab/>
        <w:t>13</w:t>
      </w:r>
      <w:r w:rsidRPr="00BC676A">
        <w:tab/>
        <w:t>Sedgefield</w:t>
      </w:r>
      <w:r w:rsidRPr="00BC676A">
        <w:tab/>
      </w:r>
      <w:r w:rsidRPr="00BC676A">
        <w:tab/>
        <w:t xml:space="preserve">   30.58</w:t>
      </w:r>
      <w:r w:rsidRPr="00BC676A">
        <w:tab/>
      </w:r>
      <w:r w:rsidRPr="00BC676A">
        <w:tab/>
      </w:r>
      <w:r w:rsidRPr="00BC676A">
        <w:tab/>
        <w:t>455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2.</w:t>
      </w:r>
      <w:r w:rsidRPr="00BC676A">
        <w:tab/>
        <w:t>Callum Atkinson</w:t>
      </w:r>
      <w:r w:rsidRPr="00BC676A">
        <w:tab/>
        <w:t>13</w:t>
      </w:r>
      <w:r w:rsidRPr="00BC676A">
        <w:tab/>
        <w:t>Newcastle</w:t>
      </w:r>
      <w:r w:rsidRPr="00BC676A">
        <w:tab/>
      </w:r>
      <w:r w:rsidRPr="00BC676A">
        <w:tab/>
        <w:t xml:space="preserve">   32.75</w:t>
      </w:r>
      <w:r w:rsidRPr="00BC676A">
        <w:tab/>
      </w:r>
      <w:r w:rsidRPr="00BC676A">
        <w:tab/>
      </w:r>
      <w:r w:rsidRPr="00BC676A">
        <w:tab/>
        <w:t>365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3.</w:t>
      </w:r>
      <w:r w:rsidRPr="00BC676A">
        <w:tab/>
        <w:t>Ryan Pepper</w:t>
      </w:r>
      <w:r w:rsidRPr="00BC676A">
        <w:tab/>
        <w:t>13</w:t>
      </w:r>
      <w:r w:rsidRPr="00BC676A">
        <w:tab/>
        <w:t>Darlington</w:t>
      </w:r>
      <w:r w:rsidRPr="00BC676A">
        <w:tab/>
      </w:r>
      <w:r w:rsidRPr="00BC676A">
        <w:tab/>
        <w:t xml:space="preserve">   33.06</w:t>
      </w:r>
      <w:r w:rsidRPr="00BC676A">
        <w:tab/>
      </w:r>
      <w:r w:rsidRPr="00BC676A">
        <w:tab/>
      </w:r>
      <w:r w:rsidRPr="00BC676A">
        <w:tab/>
        <w:t>354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4.</w:t>
      </w:r>
      <w:r w:rsidRPr="00BC676A">
        <w:tab/>
        <w:t>Matthew Lowry</w:t>
      </w:r>
      <w:r w:rsidRPr="00BC676A">
        <w:tab/>
        <w:t>13</w:t>
      </w:r>
      <w:r w:rsidRPr="00BC676A">
        <w:tab/>
        <w:t>Newcastle</w:t>
      </w:r>
      <w:r w:rsidRPr="00BC676A">
        <w:tab/>
      </w:r>
      <w:r w:rsidRPr="00BC676A">
        <w:tab/>
        <w:t xml:space="preserve">   34.34</w:t>
      </w:r>
      <w:r w:rsidRPr="00BC676A">
        <w:tab/>
      </w:r>
      <w:r w:rsidRPr="00BC676A">
        <w:tab/>
      </w:r>
      <w:r w:rsidRPr="00BC676A">
        <w:tab/>
        <w:t>311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5.</w:t>
      </w:r>
      <w:r w:rsidRPr="00BC676A">
        <w:tab/>
        <w:t>Joseph Dobson</w:t>
      </w:r>
      <w:r w:rsidRPr="00BC676A">
        <w:tab/>
        <w:t>13</w:t>
      </w:r>
      <w:r w:rsidRPr="00BC676A">
        <w:tab/>
        <w:t>Wear Valley</w:t>
      </w:r>
      <w:r w:rsidRPr="00BC676A">
        <w:tab/>
      </w:r>
      <w:r w:rsidRPr="00BC676A">
        <w:tab/>
        <w:t xml:space="preserve">   37.57</w:t>
      </w:r>
      <w:r w:rsidRPr="00BC676A">
        <w:tab/>
      </w:r>
      <w:r w:rsidRPr="00BC676A">
        <w:tab/>
      </w:r>
      <w:r w:rsidRPr="00BC676A">
        <w:tab/>
        <w:t>224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6.</w:t>
      </w:r>
      <w:r w:rsidRPr="00BC676A">
        <w:tab/>
        <w:t>Benjamin Brigham</w:t>
      </w:r>
      <w:r w:rsidRPr="00BC676A">
        <w:tab/>
        <w:t>13</w:t>
      </w:r>
      <w:r w:rsidRPr="00BC676A">
        <w:tab/>
        <w:t>Derwentside</w:t>
      </w:r>
      <w:r w:rsidRPr="00BC676A">
        <w:tab/>
      </w:r>
      <w:r w:rsidRPr="00BC676A">
        <w:tab/>
        <w:t xml:space="preserve">   40.86</w:t>
      </w:r>
      <w:r w:rsidRPr="00BC676A">
        <w:tab/>
      </w:r>
      <w:r w:rsidRPr="00BC676A">
        <w:tab/>
      </w:r>
      <w:r w:rsidRPr="00BC676A">
        <w:tab/>
        <w:t>161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7.</w:t>
      </w:r>
      <w:r w:rsidRPr="00BC676A">
        <w:tab/>
        <w:t>Joshua Convery</w:t>
      </w:r>
      <w:r w:rsidRPr="00BC676A">
        <w:tab/>
        <w:t>13</w:t>
      </w:r>
      <w:r w:rsidRPr="00BC676A">
        <w:tab/>
        <w:t>Co Sund'land</w:t>
      </w:r>
      <w:r w:rsidRPr="00BC676A">
        <w:tab/>
      </w:r>
      <w:r w:rsidRPr="00BC676A">
        <w:tab/>
        <w:t xml:space="preserve">   41.37</w:t>
      </w:r>
      <w:r w:rsidRPr="00BC676A">
        <w:tab/>
      </w:r>
      <w:r w:rsidRPr="00BC676A">
        <w:tab/>
      </w:r>
      <w:r w:rsidRPr="00BC676A">
        <w:tab/>
        <w:t>153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8.</w:t>
      </w:r>
      <w:r w:rsidRPr="00BC676A">
        <w:tab/>
        <w:t>Jack Atkinson</w:t>
      </w:r>
      <w:r w:rsidRPr="00BC676A">
        <w:tab/>
        <w:t>13</w:t>
      </w:r>
      <w:r w:rsidRPr="00BC676A">
        <w:tab/>
        <w:t>Middlesboro</w:t>
      </w:r>
      <w:r w:rsidRPr="00BC676A">
        <w:tab/>
      </w:r>
      <w:r w:rsidRPr="00BC676A">
        <w:tab/>
        <w:t xml:space="preserve">   42.98</w:t>
      </w:r>
      <w:r w:rsidRPr="00BC676A">
        <w:tab/>
      </w:r>
      <w:r w:rsidRPr="00BC676A">
        <w:tab/>
      </w:r>
      <w:r w:rsidRPr="00BC676A">
        <w:tab/>
        <w:t>130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 xml:space="preserve"> </w:t>
      </w:r>
      <w:r w:rsidRPr="00BC676A">
        <w:tab/>
        <w:t>Adam Coyle</w:t>
      </w:r>
      <w:r w:rsidRPr="00BC676A">
        <w:tab/>
        <w:t>13</w:t>
      </w:r>
      <w:r w:rsidRPr="00BC676A">
        <w:tab/>
        <w:t>Derwentside</w:t>
      </w:r>
      <w:r w:rsidRPr="00BC676A">
        <w:tab/>
      </w:r>
      <w:r w:rsidRPr="00BC676A">
        <w:tab/>
      </w:r>
      <w:r>
        <w:t>DNC</w:t>
      </w:r>
      <w:r w:rsidRPr="00BC676A">
        <w:tab/>
      </w:r>
      <w:r w:rsidRPr="00BC676A">
        <w:tab/>
      </w:r>
      <w:r w:rsidRPr="00BC676A">
        <w:tab/>
      </w:r>
      <w:r w:rsidRPr="00BC676A">
        <w:tab/>
      </w:r>
    </w:p>
    <w:p w:rsidR="00455EAD" w:rsidRPr="00BC676A" w:rsidRDefault="00455EAD" w:rsidP="00455EAD">
      <w:pPr>
        <w:pStyle w:val="AgeGroupHeader"/>
      </w:pPr>
      <w:r w:rsidRPr="00BC676A">
        <w:t xml:space="preserve">14 Yrs </w:t>
      </w:r>
      <w:r>
        <w:t>Age Group</w:t>
      </w:r>
      <w:r w:rsidRPr="00BC676A">
        <w:t xml:space="preserve"> - Full Results</w:t>
      </w:r>
    </w:p>
    <w:p w:rsidR="00455EAD" w:rsidRPr="00BC676A" w:rsidRDefault="00455EAD" w:rsidP="00455EAD">
      <w:pPr>
        <w:pStyle w:val="PlaceHeader"/>
      </w:pPr>
      <w:r>
        <w:t>Place</w:t>
      </w:r>
      <w:r w:rsidRPr="00BC676A">
        <w:tab/>
        <w:t>Name</w:t>
      </w:r>
      <w:r w:rsidRPr="00BC676A">
        <w:tab/>
        <w:t>AaD</w:t>
      </w:r>
      <w:r w:rsidRPr="00BC676A">
        <w:tab/>
        <w:t>Club</w:t>
      </w:r>
      <w:r w:rsidRPr="00BC676A">
        <w:tab/>
      </w:r>
      <w:r w:rsidRPr="00BC676A">
        <w:tab/>
        <w:t>Time</w:t>
      </w:r>
      <w:r w:rsidRPr="00BC676A">
        <w:tab/>
      </w:r>
      <w:r w:rsidRPr="00BC676A">
        <w:tab/>
      </w:r>
      <w:r w:rsidRPr="00BC676A">
        <w:tab/>
        <w:t>GB Pts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1.</w:t>
      </w:r>
      <w:r w:rsidRPr="00BC676A">
        <w:tab/>
        <w:t>Evan Ward</w:t>
      </w:r>
      <w:r w:rsidRPr="00BC676A">
        <w:tab/>
        <w:t>14</w:t>
      </w:r>
      <w:r w:rsidRPr="00BC676A">
        <w:tab/>
        <w:t>Harrogate</w:t>
      </w:r>
      <w:r w:rsidRPr="00BC676A">
        <w:tab/>
      </w:r>
      <w:r w:rsidRPr="00BC676A">
        <w:tab/>
        <w:t xml:space="preserve">   33.42</w:t>
      </w:r>
      <w:r w:rsidRPr="00BC676A">
        <w:tab/>
      </w:r>
      <w:r w:rsidRPr="00BC676A">
        <w:tab/>
      </w:r>
      <w:r w:rsidRPr="00BC676A">
        <w:tab/>
        <w:t>341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2.</w:t>
      </w:r>
      <w:r w:rsidRPr="00BC676A">
        <w:tab/>
        <w:t>Daniel Boyer</w:t>
      </w:r>
      <w:r w:rsidRPr="00BC676A">
        <w:tab/>
        <w:t>14</w:t>
      </w:r>
      <w:r w:rsidRPr="00BC676A">
        <w:tab/>
        <w:t>Darlington</w:t>
      </w:r>
      <w:r w:rsidRPr="00BC676A">
        <w:tab/>
      </w:r>
      <w:r w:rsidRPr="00BC676A">
        <w:tab/>
        <w:t xml:space="preserve">   33.71</w:t>
      </w:r>
      <w:r w:rsidRPr="00BC676A">
        <w:tab/>
      </w:r>
      <w:r w:rsidRPr="00BC676A">
        <w:tab/>
      </w:r>
      <w:r w:rsidRPr="00BC676A">
        <w:tab/>
        <w:t>331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3.</w:t>
      </w:r>
      <w:r w:rsidRPr="00BC676A">
        <w:tab/>
        <w:t>Lewis Ives</w:t>
      </w:r>
      <w:r w:rsidRPr="00BC676A">
        <w:tab/>
        <w:t>14</w:t>
      </w:r>
      <w:r w:rsidRPr="00BC676A">
        <w:tab/>
        <w:t>Durham City</w:t>
      </w:r>
      <w:r w:rsidRPr="00BC676A">
        <w:tab/>
      </w:r>
      <w:r w:rsidRPr="00BC676A">
        <w:tab/>
        <w:t xml:space="preserve">   34.32</w:t>
      </w:r>
      <w:r w:rsidRPr="00BC676A">
        <w:tab/>
      </w:r>
      <w:r w:rsidRPr="00BC676A">
        <w:tab/>
      </w:r>
      <w:r w:rsidRPr="00BC676A">
        <w:tab/>
        <w:t>311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4.</w:t>
      </w:r>
      <w:r w:rsidRPr="00BC676A">
        <w:tab/>
        <w:t>Luke Deighton</w:t>
      </w:r>
      <w:r w:rsidRPr="00BC676A">
        <w:tab/>
        <w:t>14</w:t>
      </w:r>
      <w:r w:rsidRPr="00BC676A">
        <w:tab/>
        <w:t>Harrogate</w:t>
      </w:r>
      <w:r w:rsidRPr="00BC676A">
        <w:tab/>
      </w:r>
      <w:r w:rsidRPr="00BC676A">
        <w:tab/>
        <w:t xml:space="preserve">   34.45</w:t>
      </w:r>
      <w:r w:rsidRPr="00BC676A">
        <w:tab/>
      </w:r>
      <w:r w:rsidRPr="00BC676A">
        <w:tab/>
      </w:r>
      <w:r w:rsidRPr="00BC676A">
        <w:tab/>
        <w:t>307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5.</w:t>
      </w:r>
      <w:r w:rsidRPr="00BC676A">
        <w:tab/>
        <w:t>Robert Wright</w:t>
      </w:r>
      <w:r w:rsidRPr="00BC676A">
        <w:tab/>
        <w:t>14</w:t>
      </w:r>
      <w:r w:rsidRPr="00BC676A">
        <w:tab/>
        <w:t>Newcastle</w:t>
      </w:r>
      <w:r w:rsidRPr="00BC676A">
        <w:tab/>
      </w:r>
      <w:r w:rsidRPr="00BC676A">
        <w:tab/>
        <w:t xml:space="preserve">   34.96</w:t>
      </w:r>
      <w:r w:rsidRPr="00BC676A">
        <w:tab/>
      </w:r>
      <w:r w:rsidRPr="00BC676A">
        <w:tab/>
      </w:r>
      <w:r w:rsidRPr="00BC676A">
        <w:tab/>
        <w:t>292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6.</w:t>
      </w:r>
      <w:r w:rsidRPr="00BC676A">
        <w:tab/>
        <w:t>Joshua Fairbairn</w:t>
      </w:r>
      <w:r w:rsidRPr="00BC676A">
        <w:tab/>
        <w:t>14</w:t>
      </w:r>
      <w:r w:rsidRPr="00BC676A">
        <w:tab/>
        <w:t>Durham City</w:t>
      </w:r>
      <w:r w:rsidRPr="00BC676A">
        <w:tab/>
      </w:r>
      <w:r w:rsidRPr="00BC676A">
        <w:tab/>
        <w:t xml:space="preserve">   36.49</w:t>
      </w:r>
      <w:r w:rsidRPr="00BC676A">
        <w:tab/>
      </w:r>
      <w:r w:rsidRPr="00BC676A">
        <w:tab/>
      </w:r>
      <w:r w:rsidRPr="00BC676A">
        <w:tab/>
        <w:t>250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7.</w:t>
      </w:r>
      <w:r w:rsidRPr="00BC676A">
        <w:tab/>
        <w:t>Harrison Butler</w:t>
      </w:r>
      <w:r w:rsidRPr="00BC676A">
        <w:tab/>
        <w:t>14</w:t>
      </w:r>
      <w:r w:rsidRPr="00BC676A">
        <w:tab/>
        <w:t>Darlington</w:t>
      </w:r>
      <w:r w:rsidRPr="00BC676A">
        <w:tab/>
      </w:r>
      <w:r w:rsidRPr="00BC676A">
        <w:tab/>
        <w:t xml:space="preserve">   36.75</w:t>
      </w:r>
      <w:r w:rsidRPr="00BC676A">
        <w:tab/>
      </w:r>
      <w:r w:rsidRPr="00BC676A">
        <w:tab/>
      </w:r>
      <w:r w:rsidRPr="00BC676A">
        <w:tab/>
        <w:t>244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8.</w:t>
      </w:r>
      <w:r w:rsidRPr="00BC676A">
        <w:tab/>
        <w:t>Luke Dodd</w:t>
      </w:r>
      <w:r w:rsidRPr="00BC676A">
        <w:tab/>
        <w:t>14</w:t>
      </w:r>
      <w:r w:rsidRPr="00BC676A">
        <w:tab/>
        <w:t>Hetton</w:t>
      </w:r>
      <w:r w:rsidRPr="00BC676A">
        <w:tab/>
      </w:r>
      <w:r w:rsidRPr="00BC676A">
        <w:tab/>
        <w:t xml:space="preserve">   37.10</w:t>
      </w:r>
      <w:r w:rsidRPr="00BC676A">
        <w:tab/>
      </w:r>
      <w:r w:rsidRPr="00BC676A">
        <w:tab/>
      </w:r>
      <w:r w:rsidRPr="00BC676A">
        <w:tab/>
        <w:t>235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9.</w:t>
      </w:r>
      <w:r w:rsidRPr="00BC676A">
        <w:tab/>
        <w:t>Cameron Mackinnon</w:t>
      </w:r>
      <w:r w:rsidRPr="00BC676A">
        <w:tab/>
        <w:t>14</w:t>
      </w:r>
      <w:r w:rsidRPr="00BC676A">
        <w:tab/>
        <w:t>Harrogate</w:t>
      </w:r>
      <w:r w:rsidRPr="00BC676A">
        <w:tab/>
      </w:r>
      <w:r w:rsidRPr="00BC676A">
        <w:tab/>
        <w:t xml:space="preserve">   37.27</w:t>
      </w:r>
      <w:r w:rsidRPr="00BC676A">
        <w:tab/>
      </w:r>
      <w:r w:rsidRPr="00BC676A">
        <w:tab/>
      </w:r>
      <w:r w:rsidRPr="00BC676A">
        <w:tab/>
        <w:t>231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10.</w:t>
      </w:r>
      <w:r w:rsidRPr="00BC676A">
        <w:tab/>
        <w:t>David-Owen Gray</w:t>
      </w:r>
      <w:r w:rsidRPr="00BC676A">
        <w:tab/>
        <w:t>14</w:t>
      </w:r>
      <w:r w:rsidRPr="00BC676A">
        <w:tab/>
        <w:t>Peterlee</w:t>
      </w:r>
      <w:r w:rsidRPr="00BC676A">
        <w:tab/>
      </w:r>
      <w:r w:rsidRPr="00BC676A">
        <w:tab/>
        <w:t xml:space="preserve">   43.78</w:t>
      </w:r>
      <w:r w:rsidRPr="00BC676A">
        <w:tab/>
      </w:r>
      <w:r w:rsidRPr="00BC676A">
        <w:tab/>
      </w:r>
      <w:r w:rsidRPr="00BC676A">
        <w:tab/>
        <w:t>119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11.</w:t>
      </w:r>
      <w:r w:rsidRPr="00BC676A">
        <w:tab/>
        <w:t>Jack Marshall</w:t>
      </w:r>
      <w:r w:rsidRPr="00BC676A">
        <w:tab/>
        <w:t>14</w:t>
      </w:r>
      <w:r w:rsidRPr="00BC676A">
        <w:tab/>
        <w:t>Co Sund'land</w:t>
      </w:r>
      <w:r w:rsidRPr="00BC676A">
        <w:tab/>
      </w:r>
      <w:r w:rsidRPr="00BC676A">
        <w:tab/>
        <w:t xml:space="preserve">   44.51</w:t>
      </w:r>
      <w:r w:rsidRPr="00BC676A">
        <w:tab/>
      </w:r>
      <w:r w:rsidRPr="00BC676A">
        <w:tab/>
      </w:r>
      <w:r w:rsidRPr="00BC676A">
        <w:tab/>
        <w:t>111</w:t>
      </w:r>
      <w:r w:rsidRPr="00BC676A">
        <w:tab/>
      </w:r>
    </w:p>
    <w:p w:rsidR="00455EAD" w:rsidRPr="00BC676A" w:rsidRDefault="00455EAD" w:rsidP="00455EAD">
      <w:pPr>
        <w:pStyle w:val="AgeGroupHeader"/>
      </w:pPr>
      <w:r w:rsidRPr="00BC676A">
        <w:t xml:space="preserve">15 Yrs </w:t>
      </w:r>
      <w:r>
        <w:t>Age Group</w:t>
      </w:r>
      <w:r w:rsidRPr="00BC676A">
        <w:t xml:space="preserve"> - Full Results</w:t>
      </w:r>
    </w:p>
    <w:p w:rsidR="00455EAD" w:rsidRPr="00BC676A" w:rsidRDefault="00455EAD" w:rsidP="00455EAD">
      <w:pPr>
        <w:pStyle w:val="PlaceHeader"/>
      </w:pPr>
      <w:r>
        <w:t>Place</w:t>
      </w:r>
      <w:r w:rsidRPr="00BC676A">
        <w:tab/>
        <w:t>Name</w:t>
      </w:r>
      <w:r w:rsidRPr="00BC676A">
        <w:tab/>
        <w:t>AaD</w:t>
      </w:r>
      <w:r w:rsidRPr="00BC676A">
        <w:tab/>
        <w:t>Club</w:t>
      </w:r>
      <w:r w:rsidRPr="00BC676A">
        <w:tab/>
      </w:r>
      <w:r w:rsidRPr="00BC676A">
        <w:tab/>
        <w:t>Time</w:t>
      </w:r>
      <w:r w:rsidRPr="00BC676A">
        <w:tab/>
      </w:r>
      <w:r w:rsidRPr="00BC676A">
        <w:tab/>
      </w:r>
      <w:r w:rsidRPr="00BC676A">
        <w:tab/>
        <w:t>GB Pts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1.</w:t>
      </w:r>
      <w:r w:rsidRPr="00BC676A">
        <w:tab/>
        <w:t>William Beukenholdt</w:t>
      </w:r>
      <w:r w:rsidRPr="00BC676A">
        <w:tab/>
        <w:t>15</w:t>
      </w:r>
      <w:r w:rsidRPr="00BC676A">
        <w:tab/>
        <w:t>Darlington</w:t>
      </w:r>
      <w:r w:rsidRPr="00BC676A">
        <w:tab/>
      </w:r>
      <w:r w:rsidRPr="00BC676A">
        <w:tab/>
        <w:t xml:space="preserve">   29.42</w:t>
      </w:r>
      <w:r w:rsidRPr="00BC676A">
        <w:tab/>
      </w:r>
      <w:r w:rsidRPr="00BC676A">
        <w:tab/>
      </w:r>
      <w:r w:rsidRPr="00BC676A">
        <w:tab/>
        <w:t>511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2.</w:t>
      </w:r>
      <w:r w:rsidRPr="00BC676A">
        <w:tab/>
        <w:t>Ben Gilchrist</w:t>
      </w:r>
      <w:r w:rsidRPr="00BC676A">
        <w:tab/>
        <w:t>15</w:t>
      </w:r>
      <w:r w:rsidRPr="00BC676A">
        <w:tab/>
        <w:t>Wear Valley</w:t>
      </w:r>
      <w:r w:rsidRPr="00BC676A">
        <w:tab/>
      </w:r>
      <w:r w:rsidRPr="00BC676A">
        <w:tab/>
        <w:t xml:space="preserve">   29.85</w:t>
      </w:r>
      <w:r w:rsidRPr="00BC676A">
        <w:tab/>
      </w:r>
      <w:r w:rsidRPr="00BC676A">
        <w:tab/>
      </w:r>
      <w:r w:rsidRPr="00BC676A">
        <w:tab/>
        <w:t>490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3.</w:t>
      </w:r>
      <w:r w:rsidRPr="00BC676A">
        <w:tab/>
        <w:t>Edward Wilson</w:t>
      </w:r>
      <w:r w:rsidRPr="00BC676A">
        <w:tab/>
        <w:t>15</w:t>
      </w:r>
      <w:r w:rsidRPr="00BC676A">
        <w:tab/>
        <w:t>Harrogate</w:t>
      </w:r>
      <w:r w:rsidRPr="00BC676A">
        <w:tab/>
      </w:r>
      <w:r w:rsidRPr="00BC676A">
        <w:tab/>
        <w:t xml:space="preserve">   29.99</w:t>
      </w:r>
      <w:r w:rsidRPr="00BC676A">
        <w:tab/>
      </w:r>
      <w:r w:rsidRPr="00BC676A">
        <w:tab/>
      </w:r>
      <w:r w:rsidRPr="00BC676A">
        <w:tab/>
        <w:t>483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4.</w:t>
      </w:r>
      <w:r w:rsidRPr="00BC676A">
        <w:tab/>
        <w:t>Jamie Cordes</w:t>
      </w:r>
      <w:r w:rsidRPr="00BC676A">
        <w:tab/>
        <w:t>15</w:t>
      </w:r>
      <w:r w:rsidRPr="00BC676A">
        <w:tab/>
        <w:t>North Tyne</w:t>
      </w:r>
      <w:r w:rsidRPr="00BC676A">
        <w:tab/>
      </w:r>
      <w:r w:rsidRPr="00BC676A">
        <w:tab/>
        <w:t xml:space="preserve">   30.81</w:t>
      </w:r>
      <w:r w:rsidRPr="00BC676A">
        <w:tab/>
      </w:r>
      <w:r w:rsidRPr="00BC676A">
        <w:tab/>
      </w:r>
      <w:r w:rsidRPr="00BC676A">
        <w:tab/>
        <w:t>444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5.</w:t>
      </w:r>
      <w:r w:rsidRPr="00BC676A">
        <w:tab/>
        <w:t>Jack Varley</w:t>
      </w:r>
      <w:r w:rsidRPr="00BC676A">
        <w:tab/>
        <w:t>15</w:t>
      </w:r>
      <w:r w:rsidRPr="00BC676A">
        <w:tab/>
        <w:t>Wear Valley</w:t>
      </w:r>
      <w:r w:rsidRPr="00BC676A">
        <w:tab/>
      </w:r>
      <w:r w:rsidRPr="00BC676A">
        <w:tab/>
        <w:t xml:space="preserve">   32.35</w:t>
      </w:r>
      <w:r w:rsidRPr="00BC676A">
        <w:tab/>
      </w:r>
      <w:r w:rsidRPr="00BC676A">
        <w:tab/>
      </w:r>
      <w:r w:rsidRPr="00BC676A">
        <w:tab/>
        <w:t>380</w:t>
      </w:r>
      <w:r w:rsidRPr="00BC676A">
        <w:tab/>
        <w:t>2/H9</w:t>
      </w:r>
    </w:p>
    <w:p w:rsidR="00455EAD" w:rsidRPr="00BC676A" w:rsidRDefault="00455EAD" w:rsidP="00455EAD">
      <w:pPr>
        <w:pStyle w:val="PlaceEven"/>
      </w:pPr>
      <w:r w:rsidRPr="00BC676A">
        <w:t>5.</w:t>
      </w:r>
      <w:r w:rsidRPr="00BC676A">
        <w:tab/>
        <w:t>Jordan Dobbins</w:t>
      </w:r>
      <w:r w:rsidRPr="00BC676A">
        <w:tab/>
        <w:t>15</w:t>
      </w:r>
      <w:r w:rsidRPr="00BC676A">
        <w:tab/>
        <w:t>Derwentside</w:t>
      </w:r>
      <w:r w:rsidRPr="00BC676A">
        <w:tab/>
      </w:r>
      <w:r w:rsidRPr="00BC676A">
        <w:tab/>
        <w:t xml:space="preserve">   32.35</w:t>
      </w:r>
      <w:r w:rsidRPr="00BC676A">
        <w:tab/>
      </w:r>
      <w:r w:rsidRPr="00BC676A">
        <w:tab/>
      </w:r>
      <w:r w:rsidRPr="00BC676A">
        <w:tab/>
        <w:t>380</w:t>
      </w:r>
      <w:r w:rsidRPr="00BC676A">
        <w:tab/>
        <w:t>2/H9</w:t>
      </w:r>
    </w:p>
    <w:p w:rsidR="00455EAD" w:rsidRPr="00BC676A" w:rsidRDefault="00455EAD" w:rsidP="00455EAD">
      <w:pPr>
        <w:pStyle w:val="PlaceEven"/>
      </w:pPr>
      <w:r w:rsidRPr="00BC676A">
        <w:t>7.</w:t>
      </w:r>
      <w:r w:rsidRPr="00BC676A">
        <w:tab/>
        <w:t>Joseph Moore</w:t>
      </w:r>
      <w:r w:rsidRPr="00BC676A">
        <w:tab/>
        <w:t>15</w:t>
      </w:r>
      <w:r w:rsidRPr="00BC676A">
        <w:tab/>
        <w:t>Harrogate</w:t>
      </w:r>
      <w:r w:rsidRPr="00BC676A">
        <w:tab/>
      </w:r>
      <w:r w:rsidRPr="00BC676A">
        <w:tab/>
        <w:t xml:space="preserve">   32.72</w:t>
      </w:r>
      <w:r w:rsidRPr="00BC676A">
        <w:tab/>
      </w:r>
      <w:r w:rsidRPr="00BC676A">
        <w:tab/>
      </w:r>
      <w:r w:rsidRPr="00BC676A">
        <w:tab/>
        <w:t>366</w:t>
      </w:r>
      <w:r w:rsidRPr="00BC676A">
        <w:tab/>
      </w:r>
    </w:p>
    <w:p w:rsidR="00455EAD" w:rsidRPr="00BC676A" w:rsidRDefault="00455EAD" w:rsidP="00455EAD">
      <w:pPr>
        <w:pStyle w:val="AgeGroupHeader"/>
      </w:pPr>
      <w:r w:rsidRPr="00BC676A">
        <w:lastRenderedPageBreak/>
        <w:t xml:space="preserve">16 Yrs/Over </w:t>
      </w:r>
      <w:r>
        <w:t>Age Group</w:t>
      </w:r>
      <w:r w:rsidRPr="00BC676A">
        <w:t xml:space="preserve"> - Full Results</w:t>
      </w:r>
    </w:p>
    <w:p w:rsidR="00455EAD" w:rsidRPr="00BC676A" w:rsidRDefault="00455EAD" w:rsidP="00455EAD">
      <w:pPr>
        <w:pStyle w:val="PlaceHeader"/>
      </w:pPr>
      <w:r>
        <w:t>Place</w:t>
      </w:r>
      <w:r w:rsidRPr="00BC676A">
        <w:tab/>
        <w:t>Name</w:t>
      </w:r>
      <w:r w:rsidRPr="00BC676A">
        <w:tab/>
        <w:t>AaD</w:t>
      </w:r>
      <w:r w:rsidRPr="00BC676A">
        <w:tab/>
        <w:t>Club</w:t>
      </w:r>
      <w:r w:rsidRPr="00BC676A">
        <w:tab/>
      </w:r>
      <w:r w:rsidRPr="00BC676A">
        <w:tab/>
        <w:t>Time</w:t>
      </w:r>
      <w:r w:rsidRPr="00BC676A">
        <w:tab/>
      </w:r>
      <w:r w:rsidRPr="00BC676A">
        <w:tab/>
      </w:r>
      <w:r w:rsidRPr="00BC676A">
        <w:tab/>
        <w:t>GB Pts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1.</w:t>
      </w:r>
      <w:r w:rsidRPr="00BC676A">
        <w:tab/>
        <w:t>Adam Boxall</w:t>
      </w:r>
      <w:r w:rsidRPr="00BC676A">
        <w:tab/>
        <w:t>16</w:t>
      </w:r>
      <w:r w:rsidRPr="00BC676A">
        <w:tab/>
        <w:t>Co Sund'land</w:t>
      </w:r>
      <w:r w:rsidRPr="00BC676A">
        <w:tab/>
      </w:r>
      <w:r w:rsidRPr="00BC676A">
        <w:tab/>
        <w:t xml:space="preserve">   30.33</w:t>
      </w:r>
      <w:r w:rsidRPr="00BC676A">
        <w:tab/>
      </w:r>
      <w:r w:rsidRPr="00BC676A">
        <w:tab/>
      </w:r>
      <w:r w:rsidRPr="00BC676A">
        <w:tab/>
        <w:t>466</w:t>
      </w:r>
      <w:r w:rsidRPr="00BC676A">
        <w:tab/>
      </w:r>
    </w:p>
    <w:p w:rsidR="00455EAD" w:rsidRPr="00BC676A" w:rsidRDefault="00455EAD" w:rsidP="00455EAD">
      <w:pPr>
        <w:pStyle w:val="PlaceEven"/>
      </w:pPr>
      <w:r w:rsidRPr="00BC676A">
        <w:t>2.</w:t>
      </w:r>
      <w:r w:rsidRPr="00BC676A">
        <w:tab/>
        <w:t>Mohamed Hai</w:t>
      </w:r>
      <w:r w:rsidRPr="00BC676A">
        <w:tab/>
        <w:t>18</w:t>
      </w:r>
      <w:r w:rsidRPr="00BC676A">
        <w:tab/>
        <w:t>Middlesboro</w:t>
      </w:r>
      <w:r w:rsidRPr="00BC676A">
        <w:tab/>
      </w:r>
      <w:r w:rsidRPr="00BC676A">
        <w:tab/>
        <w:t xml:space="preserve">   30.61</w:t>
      </w:r>
      <w:r w:rsidRPr="00BC676A">
        <w:tab/>
      </w:r>
      <w:r w:rsidRPr="00BC676A">
        <w:tab/>
      </w:r>
      <w:r w:rsidRPr="00BC676A">
        <w:tab/>
        <w:t>453</w:t>
      </w:r>
      <w:r w:rsidRPr="00BC676A">
        <w:tab/>
      </w:r>
    </w:p>
    <w:p w:rsidR="00455EAD" w:rsidRDefault="00455EAD" w:rsidP="00455EAD">
      <w:pPr>
        <w:pStyle w:val="PlaceEven"/>
      </w:pPr>
      <w:r w:rsidRPr="00BC676A">
        <w:t>3.</w:t>
      </w:r>
      <w:r w:rsidRPr="00BC676A">
        <w:tab/>
        <w:t>Ryan Baker</w:t>
      </w:r>
      <w:r w:rsidRPr="00BC676A">
        <w:tab/>
        <w:t>18</w:t>
      </w:r>
      <w:r w:rsidRPr="00BC676A">
        <w:tab/>
        <w:t>Wear Valley</w:t>
      </w:r>
      <w:r w:rsidRPr="00BC676A">
        <w:tab/>
      </w:r>
      <w:r w:rsidRPr="00BC676A">
        <w:tab/>
        <w:t xml:space="preserve">   31.56</w:t>
      </w:r>
      <w:r w:rsidRPr="00BC676A">
        <w:tab/>
      </w:r>
      <w:r w:rsidRPr="00BC676A">
        <w:tab/>
      </w:r>
      <w:r w:rsidRPr="00BC676A">
        <w:tab/>
        <w:t>412</w:t>
      </w:r>
      <w:r w:rsidRPr="00BC676A">
        <w:tab/>
      </w:r>
    </w:p>
    <w:p w:rsidR="00455EAD" w:rsidRDefault="00455EAD" w:rsidP="00455EAD">
      <w:pPr>
        <w:pStyle w:val="SplitLong"/>
      </w:pPr>
    </w:p>
    <w:p w:rsidR="00455EAD" w:rsidRPr="00DE3C8A" w:rsidRDefault="00455EAD" w:rsidP="00455EAD">
      <w:pPr>
        <w:pStyle w:val="EventHeader"/>
      </w:pPr>
      <w:r>
        <w:t>EVENT</w:t>
      </w:r>
      <w:r w:rsidRPr="00DE3C8A">
        <w:t xml:space="preserve"> 3 Girls Open 50m Backstroke          </w:t>
      </w:r>
    </w:p>
    <w:p w:rsidR="00455EAD" w:rsidRPr="00DE3C8A" w:rsidRDefault="00455EAD" w:rsidP="00455EAD">
      <w:pPr>
        <w:pStyle w:val="AgeGroupHeader"/>
      </w:pPr>
      <w:r w:rsidRPr="00DE3C8A">
        <w:t xml:space="preserve">10 Yrs </w:t>
      </w:r>
      <w:r>
        <w:t>Age Group</w:t>
      </w:r>
      <w:r w:rsidRPr="00DE3C8A">
        <w:t xml:space="preserve"> - Full Results</w:t>
      </w:r>
    </w:p>
    <w:p w:rsidR="00455EAD" w:rsidRPr="00DE3C8A" w:rsidRDefault="00455EAD" w:rsidP="00455EAD">
      <w:pPr>
        <w:pStyle w:val="PlaceHeader"/>
      </w:pPr>
      <w:r>
        <w:t>Place</w:t>
      </w:r>
      <w:r w:rsidRPr="00DE3C8A">
        <w:tab/>
        <w:t>Name</w:t>
      </w:r>
      <w:r w:rsidRPr="00DE3C8A">
        <w:tab/>
        <w:t>AaD</w:t>
      </w:r>
      <w:r w:rsidRPr="00DE3C8A">
        <w:tab/>
        <w:t>Club</w:t>
      </w:r>
      <w:r w:rsidRPr="00DE3C8A">
        <w:tab/>
      </w:r>
      <w:r w:rsidRPr="00DE3C8A">
        <w:tab/>
        <w:t>Time</w:t>
      </w:r>
      <w:r w:rsidRPr="00DE3C8A">
        <w:tab/>
      </w:r>
      <w:r w:rsidRPr="00DE3C8A">
        <w:tab/>
      </w:r>
      <w:r w:rsidRPr="00DE3C8A">
        <w:tab/>
        <w:t>GB Pts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1.</w:t>
      </w:r>
      <w:r w:rsidRPr="00DE3C8A">
        <w:tab/>
        <w:t>Millie Bozbayir</w:t>
      </w:r>
      <w:r w:rsidRPr="00DE3C8A">
        <w:tab/>
        <w:t>10</w:t>
      </w:r>
      <w:r w:rsidRPr="00DE3C8A">
        <w:tab/>
        <w:t>Middlesboro</w:t>
      </w:r>
      <w:r w:rsidRPr="00DE3C8A">
        <w:tab/>
      </w:r>
      <w:r w:rsidRPr="00DE3C8A">
        <w:tab/>
        <w:t xml:space="preserve">   40.26</w:t>
      </w:r>
      <w:r w:rsidRPr="00DE3C8A">
        <w:tab/>
      </w:r>
      <w:r w:rsidRPr="00DE3C8A">
        <w:tab/>
      </w:r>
      <w:r w:rsidRPr="00DE3C8A">
        <w:tab/>
        <w:t>315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2.</w:t>
      </w:r>
      <w:r w:rsidRPr="00DE3C8A">
        <w:tab/>
        <w:t>Megan Coldwell</w:t>
      </w:r>
      <w:r w:rsidRPr="00DE3C8A">
        <w:tab/>
        <w:t>10</w:t>
      </w:r>
      <w:r w:rsidRPr="00DE3C8A">
        <w:tab/>
        <w:t>Tynedale</w:t>
      </w:r>
      <w:r w:rsidRPr="00DE3C8A">
        <w:tab/>
      </w:r>
      <w:r w:rsidRPr="00DE3C8A">
        <w:tab/>
        <w:t xml:space="preserve">   41.75</w:t>
      </w:r>
      <w:r w:rsidRPr="00DE3C8A">
        <w:tab/>
      </w:r>
      <w:r w:rsidRPr="00DE3C8A">
        <w:tab/>
      </w:r>
      <w:r w:rsidRPr="00DE3C8A">
        <w:tab/>
        <w:t>277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3.</w:t>
      </w:r>
      <w:r w:rsidRPr="00DE3C8A">
        <w:tab/>
        <w:t>Lydia Hall</w:t>
      </w:r>
      <w:r w:rsidRPr="00DE3C8A">
        <w:tab/>
        <w:t>10</w:t>
      </w:r>
      <w:r w:rsidRPr="00DE3C8A">
        <w:tab/>
        <w:t>Chester Le S</w:t>
      </w:r>
      <w:r w:rsidRPr="00DE3C8A">
        <w:tab/>
      </w:r>
      <w:r w:rsidRPr="00DE3C8A">
        <w:tab/>
        <w:t xml:space="preserve">   42.41</w:t>
      </w:r>
      <w:r w:rsidRPr="00DE3C8A">
        <w:tab/>
      </w:r>
      <w:r w:rsidRPr="00DE3C8A">
        <w:tab/>
      </w:r>
      <w:r w:rsidRPr="00DE3C8A">
        <w:tab/>
        <w:t>262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4.</w:t>
      </w:r>
      <w:r w:rsidRPr="00DE3C8A">
        <w:tab/>
        <w:t>Ffion Tallantyre</w:t>
      </w:r>
      <w:r w:rsidRPr="00DE3C8A">
        <w:tab/>
        <w:t>10</w:t>
      </w:r>
      <w:r w:rsidRPr="00DE3C8A">
        <w:tab/>
        <w:t>Newcastle</w:t>
      </w:r>
      <w:r w:rsidRPr="00DE3C8A">
        <w:tab/>
      </w:r>
      <w:r w:rsidRPr="00DE3C8A">
        <w:tab/>
        <w:t xml:space="preserve">   42.87</w:t>
      </w:r>
      <w:r w:rsidRPr="00DE3C8A">
        <w:tab/>
      </w:r>
      <w:r w:rsidRPr="00DE3C8A">
        <w:tab/>
      </w:r>
      <w:r w:rsidRPr="00DE3C8A">
        <w:tab/>
        <w:t>252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5.</w:t>
      </w:r>
      <w:r w:rsidRPr="00DE3C8A">
        <w:tab/>
        <w:t>Hannah Redshaw</w:t>
      </w:r>
      <w:r w:rsidRPr="00DE3C8A">
        <w:tab/>
        <w:t>10</w:t>
      </w:r>
      <w:r w:rsidRPr="00DE3C8A">
        <w:tab/>
        <w:t>Middlesboro</w:t>
      </w:r>
      <w:r w:rsidRPr="00DE3C8A">
        <w:tab/>
      </w:r>
      <w:r w:rsidRPr="00DE3C8A">
        <w:tab/>
        <w:t xml:space="preserve">   43.94</w:t>
      </w:r>
      <w:r w:rsidRPr="00DE3C8A">
        <w:tab/>
      </w:r>
      <w:r w:rsidRPr="00DE3C8A">
        <w:tab/>
      </w:r>
      <w:r w:rsidRPr="00DE3C8A">
        <w:tab/>
        <w:t>229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6.</w:t>
      </w:r>
      <w:r w:rsidRPr="00DE3C8A">
        <w:tab/>
        <w:t>Lucy Pither</w:t>
      </w:r>
      <w:r w:rsidRPr="00DE3C8A">
        <w:tab/>
        <w:t>10</w:t>
      </w:r>
      <w:r w:rsidRPr="00DE3C8A">
        <w:tab/>
        <w:t>Derwentside</w:t>
      </w:r>
      <w:r w:rsidRPr="00DE3C8A">
        <w:tab/>
      </w:r>
      <w:r w:rsidRPr="00DE3C8A">
        <w:tab/>
        <w:t xml:space="preserve">   45.16</w:t>
      </w:r>
      <w:r w:rsidRPr="00DE3C8A">
        <w:tab/>
      </w:r>
      <w:r w:rsidRPr="00DE3C8A">
        <w:tab/>
      </w:r>
      <w:r w:rsidRPr="00DE3C8A">
        <w:tab/>
        <w:t>207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7.</w:t>
      </w:r>
      <w:r w:rsidRPr="00DE3C8A">
        <w:tab/>
        <w:t>Eleanor Hughes</w:t>
      </w:r>
      <w:r w:rsidRPr="00DE3C8A">
        <w:tab/>
        <w:t>10</w:t>
      </w:r>
      <w:r w:rsidRPr="00DE3C8A">
        <w:tab/>
        <w:t>Derwentside</w:t>
      </w:r>
      <w:r w:rsidRPr="00DE3C8A">
        <w:tab/>
      </w:r>
      <w:r w:rsidRPr="00DE3C8A">
        <w:tab/>
        <w:t xml:space="preserve">   45.31</w:t>
      </w:r>
      <w:r w:rsidRPr="00DE3C8A">
        <w:tab/>
      </w:r>
      <w:r w:rsidRPr="00DE3C8A">
        <w:tab/>
      </w:r>
      <w:r w:rsidRPr="00DE3C8A">
        <w:tab/>
        <w:t>204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8.</w:t>
      </w:r>
      <w:r w:rsidRPr="00DE3C8A">
        <w:tab/>
        <w:t>Eva Fear</w:t>
      </w:r>
      <w:r w:rsidRPr="00DE3C8A">
        <w:tab/>
        <w:t>10</w:t>
      </w:r>
      <w:r w:rsidRPr="00DE3C8A">
        <w:tab/>
        <w:t>Durham City</w:t>
      </w:r>
      <w:r w:rsidRPr="00DE3C8A">
        <w:tab/>
      </w:r>
      <w:r w:rsidRPr="00DE3C8A">
        <w:tab/>
        <w:t xml:space="preserve">   46.76</w:t>
      </w:r>
      <w:r w:rsidRPr="00DE3C8A">
        <w:tab/>
      </w:r>
      <w:r w:rsidRPr="00DE3C8A">
        <w:tab/>
      </w:r>
      <w:r w:rsidRPr="00DE3C8A">
        <w:tab/>
        <w:t>180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9.</w:t>
      </w:r>
      <w:r w:rsidRPr="00DE3C8A">
        <w:tab/>
        <w:t>Freya Ward</w:t>
      </w:r>
      <w:r w:rsidRPr="00DE3C8A">
        <w:tab/>
        <w:t>10</w:t>
      </w:r>
      <w:r w:rsidRPr="00DE3C8A">
        <w:tab/>
        <w:t>Harrogate</w:t>
      </w:r>
      <w:r w:rsidRPr="00DE3C8A">
        <w:tab/>
      </w:r>
      <w:r w:rsidRPr="00DE3C8A">
        <w:tab/>
        <w:t xml:space="preserve">   48.23</w:t>
      </w:r>
      <w:r w:rsidRPr="00DE3C8A">
        <w:tab/>
      </w:r>
      <w:r w:rsidRPr="00DE3C8A">
        <w:tab/>
      </w:r>
      <w:r w:rsidRPr="00DE3C8A">
        <w:tab/>
        <w:t>159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 xml:space="preserve"> </w:t>
      </w:r>
      <w:r w:rsidRPr="00DE3C8A">
        <w:tab/>
        <w:t>Pearl Lightwood</w:t>
      </w:r>
      <w:r w:rsidRPr="00DE3C8A">
        <w:tab/>
        <w:t>10</w:t>
      </w:r>
      <w:r w:rsidRPr="00DE3C8A">
        <w:tab/>
        <w:t>Middlesboro</w:t>
      </w:r>
      <w:r w:rsidRPr="00DE3C8A">
        <w:tab/>
      </w:r>
      <w:r w:rsidRPr="00DE3C8A">
        <w:tab/>
        <w:t xml:space="preserve">DQ ST     </w:t>
      </w:r>
      <w:r w:rsidRPr="00DE3C8A">
        <w:tab/>
      </w:r>
      <w:r w:rsidRPr="00DE3C8A">
        <w:tab/>
      </w:r>
      <w:r w:rsidRPr="00DE3C8A">
        <w:tab/>
      </w:r>
      <w:r w:rsidRPr="00DE3C8A">
        <w:tab/>
      </w:r>
    </w:p>
    <w:p w:rsidR="00455EAD" w:rsidRPr="00DE3C8A" w:rsidRDefault="00455EAD" w:rsidP="00455EAD">
      <w:pPr>
        <w:pStyle w:val="AgeGroupHeader"/>
      </w:pPr>
      <w:r w:rsidRPr="00DE3C8A">
        <w:t xml:space="preserve">11 Yrs </w:t>
      </w:r>
      <w:r>
        <w:t>Age Group</w:t>
      </w:r>
      <w:r w:rsidRPr="00DE3C8A">
        <w:t xml:space="preserve"> - Full Results</w:t>
      </w:r>
    </w:p>
    <w:p w:rsidR="00455EAD" w:rsidRPr="00DE3C8A" w:rsidRDefault="00455EAD" w:rsidP="00455EAD">
      <w:pPr>
        <w:pStyle w:val="PlaceHeader"/>
      </w:pPr>
      <w:r>
        <w:t>Place</w:t>
      </w:r>
      <w:r w:rsidRPr="00DE3C8A">
        <w:tab/>
        <w:t>Name</w:t>
      </w:r>
      <w:r w:rsidRPr="00DE3C8A">
        <w:tab/>
        <w:t>AaD</w:t>
      </w:r>
      <w:r w:rsidRPr="00DE3C8A">
        <w:tab/>
        <w:t>Club</w:t>
      </w:r>
      <w:r w:rsidRPr="00DE3C8A">
        <w:tab/>
      </w:r>
      <w:r w:rsidRPr="00DE3C8A">
        <w:tab/>
        <w:t>Time</w:t>
      </w:r>
      <w:r w:rsidRPr="00DE3C8A">
        <w:tab/>
      </w:r>
      <w:r w:rsidRPr="00DE3C8A">
        <w:tab/>
      </w:r>
      <w:r w:rsidRPr="00DE3C8A">
        <w:tab/>
        <w:t>GB Pts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1.</w:t>
      </w:r>
      <w:r w:rsidRPr="00DE3C8A">
        <w:tab/>
        <w:t>Bethan Palfreeman</w:t>
      </w:r>
      <w:r w:rsidRPr="00DE3C8A">
        <w:tab/>
        <w:t>11</w:t>
      </w:r>
      <w:r w:rsidRPr="00DE3C8A">
        <w:tab/>
        <w:t>Middlesboro</w:t>
      </w:r>
      <w:r w:rsidRPr="00DE3C8A">
        <w:tab/>
      </w:r>
      <w:r w:rsidRPr="00DE3C8A">
        <w:tab/>
        <w:t xml:space="preserve">   37.59</w:t>
      </w:r>
      <w:r w:rsidRPr="00DE3C8A">
        <w:tab/>
      </w:r>
      <w:r w:rsidRPr="00DE3C8A">
        <w:tab/>
      </w:r>
      <w:r w:rsidRPr="00DE3C8A">
        <w:tab/>
        <w:t>396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2.</w:t>
      </w:r>
      <w:r w:rsidRPr="00DE3C8A">
        <w:tab/>
        <w:t>Louisa Ibberson</w:t>
      </w:r>
      <w:r w:rsidRPr="00DE3C8A">
        <w:tab/>
        <w:t>11</w:t>
      </w:r>
      <w:r w:rsidRPr="00DE3C8A">
        <w:tab/>
        <w:t>Harrogate</w:t>
      </w:r>
      <w:r w:rsidRPr="00DE3C8A">
        <w:tab/>
      </w:r>
      <w:r w:rsidRPr="00DE3C8A">
        <w:tab/>
        <w:t xml:space="preserve">   37.78</w:t>
      </w:r>
      <w:r w:rsidRPr="00DE3C8A">
        <w:tab/>
      </w:r>
      <w:r w:rsidRPr="00DE3C8A">
        <w:tab/>
      </w:r>
      <w:r w:rsidRPr="00DE3C8A">
        <w:tab/>
        <w:t>390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3.</w:t>
      </w:r>
      <w:r w:rsidRPr="00DE3C8A">
        <w:tab/>
        <w:t>Alexa Ball</w:t>
      </w:r>
      <w:r w:rsidRPr="00DE3C8A">
        <w:tab/>
        <w:t>11</w:t>
      </w:r>
      <w:r w:rsidRPr="00DE3C8A">
        <w:tab/>
        <w:t>North Tyne</w:t>
      </w:r>
      <w:r w:rsidRPr="00DE3C8A">
        <w:tab/>
      </w:r>
      <w:r w:rsidRPr="00DE3C8A">
        <w:tab/>
        <w:t xml:space="preserve">   38.59</w:t>
      </w:r>
      <w:r w:rsidRPr="00DE3C8A">
        <w:tab/>
      </w:r>
      <w:r w:rsidRPr="00DE3C8A">
        <w:tab/>
      </w:r>
      <w:r w:rsidRPr="00DE3C8A">
        <w:tab/>
        <w:t>364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4.</w:t>
      </w:r>
      <w:r w:rsidRPr="00DE3C8A">
        <w:tab/>
        <w:t>Megan Cairns</w:t>
      </w:r>
      <w:r w:rsidRPr="00DE3C8A">
        <w:tab/>
        <w:t>11</w:t>
      </w:r>
      <w:r w:rsidRPr="00DE3C8A">
        <w:tab/>
        <w:t>Middlesboro</w:t>
      </w:r>
      <w:r w:rsidRPr="00DE3C8A">
        <w:tab/>
      </w:r>
      <w:r w:rsidRPr="00DE3C8A">
        <w:tab/>
        <w:t xml:space="preserve">   40.35</w:t>
      </w:r>
      <w:r w:rsidRPr="00DE3C8A">
        <w:tab/>
      </w:r>
      <w:r w:rsidRPr="00DE3C8A">
        <w:tab/>
      </w:r>
      <w:r w:rsidRPr="00DE3C8A">
        <w:tab/>
        <w:t>312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5.</w:t>
      </w:r>
      <w:r w:rsidRPr="00DE3C8A">
        <w:tab/>
        <w:t>Lucia Baker</w:t>
      </w:r>
      <w:r w:rsidRPr="00DE3C8A">
        <w:tab/>
        <w:t>11</w:t>
      </w:r>
      <w:r w:rsidRPr="00DE3C8A">
        <w:tab/>
        <w:t>Durham City</w:t>
      </w:r>
      <w:r w:rsidRPr="00DE3C8A">
        <w:tab/>
      </w:r>
      <w:r w:rsidRPr="00DE3C8A">
        <w:tab/>
        <w:t xml:space="preserve">   40.43</w:t>
      </w:r>
      <w:r w:rsidRPr="00DE3C8A">
        <w:tab/>
      </w:r>
      <w:r w:rsidRPr="00DE3C8A">
        <w:tab/>
      </w:r>
      <w:r w:rsidRPr="00DE3C8A">
        <w:tab/>
        <w:t>310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6.</w:t>
      </w:r>
      <w:r w:rsidRPr="00DE3C8A">
        <w:tab/>
        <w:t>Evelyn Palmer-Jones</w:t>
      </w:r>
      <w:r w:rsidRPr="00DE3C8A">
        <w:tab/>
        <w:t>11</w:t>
      </w:r>
      <w:r w:rsidRPr="00DE3C8A">
        <w:tab/>
        <w:t>Harrogate</w:t>
      </w:r>
      <w:r w:rsidRPr="00DE3C8A">
        <w:tab/>
      </w:r>
      <w:r w:rsidRPr="00DE3C8A">
        <w:tab/>
        <w:t xml:space="preserve">   40.51</w:t>
      </w:r>
      <w:r w:rsidRPr="00DE3C8A">
        <w:tab/>
      </w:r>
      <w:r w:rsidRPr="00DE3C8A">
        <w:tab/>
      </w:r>
      <w:r w:rsidRPr="00DE3C8A">
        <w:tab/>
        <w:t>308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7.</w:t>
      </w:r>
      <w:r w:rsidRPr="00DE3C8A">
        <w:tab/>
        <w:t>Louisa Jacklyn</w:t>
      </w:r>
      <w:r w:rsidRPr="00DE3C8A">
        <w:tab/>
        <w:t>11</w:t>
      </w:r>
      <w:r w:rsidRPr="00DE3C8A">
        <w:tab/>
        <w:t>Harrogate</w:t>
      </w:r>
      <w:r w:rsidRPr="00DE3C8A">
        <w:tab/>
      </w:r>
      <w:r w:rsidRPr="00DE3C8A">
        <w:tab/>
        <w:t xml:space="preserve">   41.32</w:t>
      </w:r>
      <w:r w:rsidRPr="00DE3C8A">
        <w:tab/>
      </w:r>
      <w:r w:rsidRPr="00DE3C8A">
        <w:tab/>
      </w:r>
      <w:r w:rsidRPr="00DE3C8A">
        <w:tab/>
        <w:t>287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8.</w:t>
      </w:r>
      <w:r w:rsidRPr="00DE3C8A">
        <w:tab/>
        <w:t>Louise-Emma Williams</w:t>
      </w:r>
      <w:r w:rsidRPr="00DE3C8A">
        <w:tab/>
        <w:t>11</w:t>
      </w:r>
      <w:r w:rsidRPr="00DE3C8A">
        <w:tab/>
        <w:t>Middlesboro</w:t>
      </w:r>
      <w:r w:rsidRPr="00DE3C8A">
        <w:tab/>
      </w:r>
      <w:r w:rsidRPr="00DE3C8A">
        <w:tab/>
        <w:t xml:space="preserve">   41.44</w:t>
      </w:r>
      <w:r w:rsidRPr="00DE3C8A">
        <w:tab/>
      </w:r>
      <w:r w:rsidRPr="00DE3C8A">
        <w:tab/>
      </w:r>
      <w:r w:rsidRPr="00DE3C8A">
        <w:tab/>
        <w:t>285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9.</w:t>
      </w:r>
      <w:r w:rsidRPr="00DE3C8A">
        <w:tab/>
        <w:t>Madison Peveller</w:t>
      </w:r>
      <w:r w:rsidRPr="00DE3C8A">
        <w:tab/>
        <w:t>11</w:t>
      </w:r>
      <w:r w:rsidRPr="00DE3C8A">
        <w:tab/>
        <w:t>Wear Valley</w:t>
      </w:r>
      <w:r w:rsidRPr="00DE3C8A">
        <w:tab/>
      </w:r>
      <w:r w:rsidRPr="00DE3C8A">
        <w:tab/>
        <w:t xml:space="preserve">   41.64</w:t>
      </w:r>
      <w:r w:rsidRPr="00DE3C8A">
        <w:tab/>
      </w:r>
      <w:r w:rsidRPr="00DE3C8A">
        <w:tab/>
      </w:r>
      <w:r w:rsidRPr="00DE3C8A">
        <w:tab/>
        <w:t>280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10.</w:t>
      </w:r>
      <w:r w:rsidRPr="00DE3C8A">
        <w:tab/>
        <w:t>Lucy Matterson</w:t>
      </w:r>
      <w:r w:rsidRPr="00DE3C8A">
        <w:tab/>
        <w:t>11</w:t>
      </w:r>
      <w:r w:rsidRPr="00DE3C8A">
        <w:tab/>
        <w:t>Durham City</w:t>
      </w:r>
      <w:r w:rsidRPr="00DE3C8A">
        <w:tab/>
      </w:r>
      <w:r w:rsidRPr="00DE3C8A">
        <w:tab/>
        <w:t xml:space="preserve">   42.67</w:t>
      </w:r>
      <w:r w:rsidRPr="00DE3C8A">
        <w:tab/>
      </w:r>
      <w:r w:rsidRPr="00DE3C8A">
        <w:tab/>
      </w:r>
      <w:r w:rsidRPr="00DE3C8A">
        <w:tab/>
        <w:t>256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11.</w:t>
      </w:r>
      <w:r w:rsidRPr="00DE3C8A">
        <w:tab/>
        <w:t>Lauryn Sutton</w:t>
      </w:r>
      <w:r w:rsidRPr="00DE3C8A">
        <w:tab/>
        <w:t>11</w:t>
      </w:r>
      <w:r w:rsidRPr="00DE3C8A">
        <w:tab/>
        <w:t>Middlesboro</w:t>
      </w:r>
      <w:r w:rsidRPr="00DE3C8A">
        <w:tab/>
      </w:r>
      <w:r w:rsidRPr="00DE3C8A">
        <w:tab/>
        <w:t xml:space="preserve">   42.99</w:t>
      </w:r>
      <w:r w:rsidRPr="00DE3C8A">
        <w:tab/>
      </w:r>
      <w:r w:rsidRPr="00DE3C8A">
        <w:tab/>
      </w:r>
      <w:r w:rsidRPr="00DE3C8A">
        <w:tab/>
        <w:t>249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12.</w:t>
      </w:r>
      <w:r w:rsidRPr="00DE3C8A">
        <w:tab/>
        <w:t>Emelia Rhodes</w:t>
      </w:r>
      <w:r w:rsidRPr="00DE3C8A">
        <w:tab/>
        <w:t>11</w:t>
      </w:r>
      <w:r w:rsidRPr="00DE3C8A">
        <w:tab/>
        <w:t>Middlesboro</w:t>
      </w:r>
      <w:r w:rsidRPr="00DE3C8A">
        <w:tab/>
      </w:r>
      <w:r w:rsidRPr="00DE3C8A">
        <w:tab/>
        <w:t xml:space="preserve">   43.70</w:t>
      </w:r>
      <w:r w:rsidRPr="00DE3C8A">
        <w:tab/>
      </w:r>
      <w:r w:rsidRPr="00DE3C8A">
        <w:tab/>
      </w:r>
      <w:r w:rsidRPr="00DE3C8A">
        <w:tab/>
        <w:t>234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13.</w:t>
      </w:r>
      <w:r w:rsidRPr="00DE3C8A">
        <w:tab/>
        <w:t>Gemma Deighton</w:t>
      </w:r>
      <w:r w:rsidRPr="00DE3C8A">
        <w:tab/>
        <w:t>11</w:t>
      </w:r>
      <w:r w:rsidRPr="00DE3C8A">
        <w:tab/>
        <w:t>Harrogate</w:t>
      </w:r>
      <w:r w:rsidRPr="00DE3C8A">
        <w:tab/>
      </w:r>
      <w:r w:rsidRPr="00DE3C8A">
        <w:tab/>
        <w:t xml:space="preserve">   44.47</w:t>
      </w:r>
      <w:r w:rsidRPr="00DE3C8A">
        <w:tab/>
      </w:r>
      <w:r w:rsidRPr="00DE3C8A">
        <w:tab/>
      </w:r>
      <w:r w:rsidRPr="00DE3C8A">
        <w:tab/>
        <w:t>219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14.</w:t>
      </w:r>
      <w:r w:rsidRPr="00DE3C8A">
        <w:tab/>
        <w:t>Katie Grey</w:t>
      </w:r>
      <w:r w:rsidRPr="00DE3C8A">
        <w:tab/>
        <w:t>11</w:t>
      </w:r>
      <w:r w:rsidRPr="00DE3C8A">
        <w:tab/>
        <w:t>Hetton</w:t>
      </w:r>
      <w:r w:rsidRPr="00DE3C8A">
        <w:tab/>
      </w:r>
      <w:r w:rsidRPr="00DE3C8A">
        <w:tab/>
        <w:t xml:space="preserve">   46.06</w:t>
      </w:r>
      <w:r w:rsidRPr="00DE3C8A">
        <w:tab/>
      </w:r>
      <w:r w:rsidRPr="00DE3C8A">
        <w:tab/>
      </w:r>
      <w:r w:rsidRPr="00DE3C8A">
        <w:tab/>
        <w:t>191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15.</w:t>
      </w:r>
      <w:r w:rsidRPr="00DE3C8A">
        <w:tab/>
        <w:t>Emily Whitton</w:t>
      </w:r>
      <w:r w:rsidRPr="00DE3C8A">
        <w:tab/>
        <w:t>11</w:t>
      </w:r>
      <w:r w:rsidRPr="00DE3C8A">
        <w:tab/>
        <w:t>Wear Valley</w:t>
      </w:r>
      <w:r w:rsidRPr="00DE3C8A">
        <w:tab/>
      </w:r>
      <w:r w:rsidRPr="00DE3C8A">
        <w:tab/>
        <w:t xml:space="preserve">   46.44</w:t>
      </w:r>
      <w:r w:rsidRPr="00DE3C8A">
        <w:tab/>
      </w:r>
      <w:r w:rsidRPr="00DE3C8A">
        <w:tab/>
      </w:r>
      <w:r w:rsidRPr="00DE3C8A">
        <w:tab/>
        <w:t>185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16.</w:t>
      </w:r>
      <w:r w:rsidRPr="00DE3C8A">
        <w:tab/>
        <w:t>Isabel Holden</w:t>
      </w:r>
      <w:r w:rsidRPr="00DE3C8A">
        <w:tab/>
        <w:t>11</w:t>
      </w:r>
      <w:r w:rsidRPr="00DE3C8A">
        <w:tab/>
        <w:t>Harrogate</w:t>
      </w:r>
      <w:r w:rsidRPr="00DE3C8A">
        <w:tab/>
      </w:r>
      <w:r w:rsidRPr="00DE3C8A">
        <w:tab/>
        <w:t xml:space="preserve">   46.79</w:t>
      </w:r>
      <w:r w:rsidRPr="00DE3C8A">
        <w:tab/>
      </w:r>
      <w:r w:rsidRPr="00DE3C8A">
        <w:tab/>
      </w:r>
      <w:r w:rsidRPr="00DE3C8A">
        <w:tab/>
        <w:t>180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17.</w:t>
      </w:r>
      <w:r w:rsidRPr="00DE3C8A">
        <w:tab/>
        <w:t>Sophi Metcalfe</w:t>
      </w:r>
      <w:r w:rsidRPr="00DE3C8A">
        <w:tab/>
        <w:t>11</w:t>
      </w:r>
      <w:r w:rsidRPr="00DE3C8A">
        <w:tab/>
        <w:t>Hetton</w:t>
      </w:r>
      <w:r w:rsidRPr="00DE3C8A">
        <w:tab/>
      </w:r>
      <w:r w:rsidRPr="00DE3C8A">
        <w:tab/>
        <w:t xml:space="preserve">   47.79</w:t>
      </w:r>
      <w:r w:rsidRPr="00DE3C8A">
        <w:tab/>
      </w:r>
      <w:r w:rsidRPr="00DE3C8A">
        <w:tab/>
      </w:r>
      <w:r w:rsidRPr="00DE3C8A">
        <w:tab/>
        <w:t>165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18.</w:t>
      </w:r>
      <w:r w:rsidRPr="00DE3C8A">
        <w:tab/>
        <w:t>Eve Gordon</w:t>
      </w:r>
      <w:r w:rsidRPr="00DE3C8A">
        <w:tab/>
        <w:t>11</w:t>
      </w:r>
      <w:r w:rsidRPr="00DE3C8A">
        <w:tab/>
        <w:t>Hetton</w:t>
      </w:r>
      <w:r w:rsidRPr="00DE3C8A">
        <w:tab/>
      </w:r>
      <w:r w:rsidRPr="00DE3C8A">
        <w:tab/>
        <w:t xml:space="preserve">   48.35</w:t>
      </w:r>
      <w:r w:rsidRPr="00DE3C8A">
        <w:tab/>
      </w:r>
      <w:r w:rsidRPr="00DE3C8A">
        <w:tab/>
      </w:r>
      <w:r w:rsidRPr="00DE3C8A">
        <w:tab/>
        <w:t>157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19.</w:t>
      </w:r>
      <w:r w:rsidRPr="00DE3C8A">
        <w:tab/>
        <w:t>Kate Howarth</w:t>
      </w:r>
      <w:r w:rsidRPr="00DE3C8A">
        <w:tab/>
        <w:t>11</w:t>
      </w:r>
      <w:r w:rsidRPr="00DE3C8A">
        <w:tab/>
        <w:t>Peterlee</w:t>
      </w:r>
      <w:r w:rsidRPr="00DE3C8A">
        <w:tab/>
      </w:r>
      <w:r w:rsidRPr="00DE3C8A">
        <w:tab/>
        <w:t xml:space="preserve">   49.12</w:t>
      </w:r>
      <w:r w:rsidRPr="00DE3C8A">
        <w:tab/>
      </w:r>
      <w:r w:rsidRPr="00DE3C8A">
        <w:tab/>
      </w:r>
      <w:r w:rsidRPr="00DE3C8A">
        <w:tab/>
        <w:t>147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20.</w:t>
      </w:r>
      <w:r w:rsidRPr="00DE3C8A">
        <w:tab/>
        <w:t>Victoria Dabrowska</w:t>
      </w:r>
      <w:r w:rsidRPr="00DE3C8A">
        <w:tab/>
        <w:t>11</w:t>
      </w:r>
      <w:r w:rsidRPr="00DE3C8A">
        <w:tab/>
        <w:t>Harrogate</w:t>
      </w:r>
      <w:r w:rsidRPr="00DE3C8A">
        <w:tab/>
      </w:r>
      <w:r w:rsidRPr="00DE3C8A">
        <w:tab/>
        <w:t xml:space="preserve">   49.62</w:t>
      </w:r>
      <w:r w:rsidRPr="00DE3C8A">
        <w:tab/>
      </w:r>
      <w:r w:rsidRPr="00DE3C8A">
        <w:tab/>
      </w:r>
      <w:r w:rsidRPr="00DE3C8A">
        <w:tab/>
        <w:t>141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21.</w:t>
      </w:r>
      <w:r w:rsidRPr="00DE3C8A">
        <w:tab/>
        <w:t>Sophie Turver</w:t>
      </w:r>
      <w:r w:rsidRPr="00DE3C8A">
        <w:tab/>
        <w:t>11</w:t>
      </w:r>
      <w:r w:rsidRPr="00DE3C8A">
        <w:tab/>
        <w:t>Darlington</w:t>
      </w:r>
      <w:r w:rsidRPr="00DE3C8A">
        <w:tab/>
      </w:r>
      <w:r w:rsidRPr="00DE3C8A">
        <w:tab/>
        <w:t xml:space="preserve">   49.96</w:t>
      </w:r>
      <w:r w:rsidRPr="00DE3C8A">
        <w:tab/>
      </w:r>
      <w:r w:rsidRPr="00DE3C8A">
        <w:tab/>
      </w:r>
      <w:r w:rsidRPr="00DE3C8A">
        <w:tab/>
        <w:t>137</w:t>
      </w:r>
      <w:r w:rsidRPr="00DE3C8A">
        <w:tab/>
      </w:r>
    </w:p>
    <w:p w:rsidR="00455EAD" w:rsidRPr="00DE3C8A" w:rsidRDefault="00455EAD" w:rsidP="00455EAD">
      <w:pPr>
        <w:pStyle w:val="AgeGroupHeader"/>
      </w:pPr>
      <w:r w:rsidRPr="00DE3C8A">
        <w:t xml:space="preserve">12 Yrs </w:t>
      </w:r>
      <w:r>
        <w:t>Age Group</w:t>
      </w:r>
      <w:r w:rsidRPr="00DE3C8A">
        <w:t xml:space="preserve"> - Full Results</w:t>
      </w:r>
    </w:p>
    <w:p w:rsidR="00455EAD" w:rsidRPr="00DE3C8A" w:rsidRDefault="00455EAD" w:rsidP="00455EAD">
      <w:pPr>
        <w:pStyle w:val="PlaceHeader"/>
      </w:pPr>
      <w:r>
        <w:t>Place</w:t>
      </w:r>
      <w:r w:rsidRPr="00DE3C8A">
        <w:tab/>
        <w:t>Name</w:t>
      </w:r>
      <w:r w:rsidRPr="00DE3C8A">
        <w:tab/>
        <w:t>AaD</w:t>
      </w:r>
      <w:r w:rsidRPr="00DE3C8A">
        <w:tab/>
        <w:t>Club</w:t>
      </w:r>
      <w:r w:rsidRPr="00DE3C8A">
        <w:tab/>
      </w:r>
      <w:r w:rsidRPr="00DE3C8A">
        <w:tab/>
        <w:t>Time</w:t>
      </w:r>
      <w:r w:rsidRPr="00DE3C8A">
        <w:tab/>
      </w:r>
      <w:r w:rsidRPr="00DE3C8A">
        <w:tab/>
      </w:r>
      <w:r w:rsidRPr="00DE3C8A">
        <w:tab/>
        <w:t>GB Pts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1.</w:t>
      </w:r>
      <w:r w:rsidRPr="00DE3C8A">
        <w:tab/>
        <w:t>Ellie Tibbett</w:t>
      </w:r>
      <w:r w:rsidRPr="00DE3C8A">
        <w:tab/>
        <w:t>12</w:t>
      </w:r>
      <w:r w:rsidRPr="00DE3C8A">
        <w:tab/>
        <w:t>Middlesboro</w:t>
      </w:r>
      <w:r w:rsidRPr="00DE3C8A">
        <w:tab/>
      </w:r>
      <w:r w:rsidRPr="00DE3C8A">
        <w:tab/>
        <w:t xml:space="preserve">   34.94</w:t>
      </w:r>
      <w:r w:rsidRPr="00DE3C8A">
        <w:tab/>
      </w:r>
      <w:r w:rsidRPr="00DE3C8A">
        <w:tab/>
      </w:r>
      <w:r w:rsidRPr="00DE3C8A">
        <w:tab/>
        <w:t>498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2.</w:t>
      </w:r>
      <w:r w:rsidRPr="00DE3C8A">
        <w:tab/>
        <w:t>Leah Smith</w:t>
      </w:r>
      <w:r w:rsidRPr="00DE3C8A">
        <w:tab/>
        <w:t>12</w:t>
      </w:r>
      <w:r w:rsidRPr="00DE3C8A">
        <w:tab/>
        <w:t>Sedgefield</w:t>
      </w:r>
      <w:r w:rsidRPr="00DE3C8A">
        <w:tab/>
      </w:r>
      <w:r w:rsidRPr="00DE3C8A">
        <w:tab/>
        <w:t xml:space="preserve">   37.62</w:t>
      </w:r>
      <w:r w:rsidRPr="00DE3C8A">
        <w:tab/>
      </w:r>
      <w:r w:rsidRPr="00DE3C8A">
        <w:tab/>
      </w:r>
      <w:r w:rsidRPr="00DE3C8A">
        <w:tab/>
        <w:t>395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3.</w:t>
      </w:r>
      <w:r w:rsidRPr="00DE3C8A">
        <w:tab/>
        <w:t>Emma Bell</w:t>
      </w:r>
      <w:r w:rsidRPr="00DE3C8A">
        <w:tab/>
        <w:t>12</w:t>
      </w:r>
      <w:r w:rsidRPr="00DE3C8A">
        <w:tab/>
        <w:t>Middlesboro</w:t>
      </w:r>
      <w:r w:rsidRPr="00DE3C8A">
        <w:tab/>
      </w:r>
      <w:r w:rsidRPr="00DE3C8A">
        <w:tab/>
        <w:t xml:space="preserve">   38.35</w:t>
      </w:r>
      <w:r w:rsidRPr="00DE3C8A">
        <w:tab/>
      </w:r>
      <w:r w:rsidRPr="00DE3C8A">
        <w:tab/>
      </w:r>
      <w:r w:rsidRPr="00DE3C8A">
        <w:tab/>
        <w:t>371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4.</w:t>
      </w:r>
      <w:r w:rsidRPr="00DE3C8A">
        <w:tab/>
        <w:t>Chloe Matthewman</w:t>
      </w:r>
      <w:r w:rsidRPr="00DE3C8A">
        <w:tab/>
        <w:t>12</w:t>
      </w:r>
      <w:r w:rsidRPr="00DE3C8A">
        <w:tab/>
        <w:t>Middlesboro</w:t>
      </w:r>
      <w:r w:rsidRPr="00DE3C8A">
        <w:tab/>
      </w:r>
      <w:r w:rsidRPr="00DE3C8A">
        <w:tab/>
        <w:t xml:space="preserve">   38.70</w:t>
      </w:r>
      <w:r w:rsidRPr="00DE3C8A">
        <w:tab/>
      </w:r>
      <w:r w:rsidRPr="00DE3C8A">
        <w:tab/>
      </w:r>
      <w:r w:rsidRPr="00DE3C8A">
        <w:tab/>
        <w:t>360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5.</w:t>
      </w:r>
      <w:r w:rsidRPr="00DE3C8A">
        <w:tab/>
        <w:t>Naomi Sheavills</w:t>
      </w:r>
      <w:r w:rsidRPr="00DE3C8A">
        <w:tab/>
        <w:t>12</w:t>
      </w:r>
      <w:r w:rsidRPr="00DE3C8A">
        <w:tab/>
        <w:t>Chester Le S</w:t>
      </w:r>
      <w:r w:rsidRPr="00DE3C8A">
        <w:tab/>
      </w:r>
      <w:r w:rsidRPr="00DE3C8A">
        <w:tab/>
        <w:t xml:space="preserve">   38.71</w:t>
      </w:r>
      <w:r w:rsidRPr="00DE3C8A">
        <w:tab/>
      </w:r>
      <w:r w:rsidRPr="00DE3C8A">
        <w:tab/>
      </w:r>
      <w:r w:rsidRPr="00DE3C8A">
        <w:tab/>
        <w:t>360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6.</w:t>
      </w:r>
      <w:r w:rsidRPr="00DE3C8A">
        <w:tab/>
        <w:t>Katie Kerins</w:t>
      </w:r>
      <w:r w:rsidRPr="00DE3C8A">
        <w:tab/>
        <w:t>12</w:t>
      </w:r>
      <w:r w:rsidRPr="00DE3C8A">
        <w:tab/>
        <w:t>Wear Valley</w:t>
      </w:r>
      <w:r w:rsidRPr="00DE3C8A">
        <w:tab/>
      </w:r>
      <w:r w:rsidRPr="00DE3C8A">
        <w:tab/>
        <w:t xml:space="preserve">   38.98</w:t>
      </w:r>
      <w:r w:rsidRPr="00DE3C8A">
        <w:tab/>
      </w:r>
      <w:r w:rsidRPr="00DE3C8A">
        <w:tab/>
      </w:r>
      <w:r w:rsidRPr="00DE3C8A">
        <w:tab/>
        <w:t>352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7.</w:t>
      </w:r>
      <w:r w:rsidRPr="00DE3C8A">
        <w:tab/>
        <w:t>Anastasia Flavin-Burni</w:t>
      </w:r>
      <w:r w:rsidRPr="00DE3C8A">
        <w:tab/>
        <w:t>12</w:t>
      </w:r>
      <w:r w:rsidRPr="00DE3C8A">
        <w:tab/>
        <w:t>Darlington</w:t>
      </w:r>
      <w:r w:rsidRPr="00DE3C8A">
        <w:tab/>
      </w:r>
      <w:r w:rsidRPr="00DE3C8A">
        <w:tab/>
        <w:t xml:space="preserve">   39.07</w:t>
      </w:r>
      <w:r w:rsidRPr="00DE3C8A">
        <w:tab/>
      </w:r>
      <w:r w:rsidRPr="00DE3C8A">
        <w:tab/>
      </w:r>
      <w:r w:rsidRPr="00DE3C8A">
        <w:tab/>
        <w:t>349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8.</w:t>
      </w:r>
      <w:r w:rsidRPr="00DE3C8A">
        <w:tab/>
        <w:t>Emily Smith</w:t>
      </w:r>
      <w:r w:rsidRPr="00DE3C8A">
        <w:tab/>
        <w:t>12</w:t>
      </w:r>
      <w:r w:rsidRPr="00DE3C8A">
        <w:tab/>
        <w:t>Newcastle</w:t>
      </w:r>
      <w:r w:rsidRPr="00DE3C8A">
        <w:tab/>
      </w:r>
      <w:r w:rsidRPr="00DE3C8A">
        <w:tab/>
        <w:t xml:space="preserve">   39.51</w:t>
      </w:r>
      <w:r w:rsidRPr="00DE3C8A">
        <w:tab/>
      </w:r>
      <w:r w:rsidRPr="00DE3C8A">
        <w:tab/>
      </w:r>
      <w:r w:rsidRPr="00DE3C8A">
        <w:tab/>
        <w:t>336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9.</w:t>
      </w:r>
      <w:r w:rsidRPr="00DE3C8A">
        <w:tab/>
        <w:t>Ella Hall</w:t>
      </w:r>
      <w:r w:rsidRPr="00DE3C8A">
        <w:tab/>
        <w:t>12</w:t>
      </w:r>
      <w:r w:rsidRPr="00DE3C8A">
        <w:tab/>
        <w:t>Chester Le S</w:t>
      </w:r>
      <w:r w:rsidRPr="00DE3C8A">
        <w:tab/>
      </w:r>
      <w:r w:rsidRPr="00DE3C8A">
        <w:tab/>
        <w:t xml:space="preserve">   40.13</w:t>
      </w:r>
      <w:r w:rsidRPr="00DE3C8A">
        <w:tab/>
      </w:r>
      <w:r w:rsidRPr="00DE3C8A">
        <w:tab/>
      </w:r>
      <w:r w:rsidRPr="00DE3C8A">
        <w:tab/>
        <w:t>318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10.</w:t>
      </w:r>
      <w:r w:rsidRPr="00DE3C8A">
        <w:tab/>
        <w:t>Alicia Hook</w:t>
      </w:r>
      <w:r w:rsidRPr="00DE3C8A">
        <w:tab/>
        <w:t>12</w:t>
      </w:r>
      <w:r w:rsidRPr="00DE3C8A">
        <w:tab/>
        <w:t>Harrogate</w:t>
      </w:r>
      <w:r w:rsidRPr="00DE3C8A">
        <w:tab/>
      </w:r>
      <w:r w:rsidRPr="00DE3C8A">
        <w:tab/>
        <w:t xml:space="preserve">   40.28</w:t>
      </w:r>
      <w:r w:rsidRPr="00DE3C8A">
        <w:tab/>
      </w:r>
      <w:r w:rsidRPr="00DE3C8A">
        <w:tab/>
      </w:r>
      <w:r w:rsidRPr="00DE3C8A">
        <w:tab/>
        <w:t>314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11.</w:t>
      </w:r>
      <w:r w:rsidRPr="00DE3C8A">
        <w:tab/>
        <w:t>Carys Punton</w:t>
      </w:r>
      <w:r w:rsidRPr="00DE3C8A">
        <w:tab/>
        <w:t>12</w:t>
      </w:r>
      <w:r w:rsidRPr="00DE3C8A">
        <w:tab/>
        <w:t>Derwentside</w:t>
      </w:r>
      <w:r w:rsidRPr="00DE3C8A">
        <w:tab/>
      </w:r>
      <w:r w:rsidRPr="00DE3C8A">
        <w:tab/>
        <w:t xml:space="preserve">   40.70</w:t>
      </w:r>
      <w:r w:rsidRPr="00DE3C8A">
        <w:tab/>
      </w:r>
      <w:r w:rsidRPr="00DE3C8A">
        <w:tab/>
      </w:r>
      <w:r w:rsidRPr="00DE3C8A">
        <w:tab/>
        <w:t>303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12.</w:t>
      </w:r>
      <w:r w:rsidRPr="00DE3C8A">
        <w:tab/>
        <w:t>Leah Blackett</w:t>
      </w:r>
      <w:r w:rsidRPr="00DE3C8A">
        <w:tab/>
        <w:t>12</w:t>
      </w:r>
      <w:r w:rsidRPr="00DE3C8A">
        <w:tab/>
        <w:t>Peterlee</w:t>
      </w:r>
      <w:r w:rsidRPr="00DE3C8A">
        <w:tab/>
      </w:r>
      <w:r w:rsidRPr="00DE3C8A">
        <w:tab/>
        <w:t xml:space="preserve">   41.18</w:t>
      </w:r>
      <w:r w:rsidRPr="00DE3C8A">
        <w:tab/>
      </w:r>
      <w:r w:rsidRPr="00DE3C8A">
        <w:tab/>
      </w:r>
      <w:r w:rsidRPr="00DE3C8A">
        <w:tab/>
        <w:t>291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13.</w:t>
      </w:r>
      <w:r w:rsidRPr="00DE3C8A">
        <w:tab/>
        <w:t>Imogen Bage</w:t>
      </w:r>
      <w:r w:rsidRPr="00DE3C8A">
        <w:tab/>
        <w:t>12</w:t>
      </w:r>
      <w:r w:rsidRPr="00DE3C8A">
        <w:tab/>
        <w:t>Darlington</w:t>
      </w:r>
      <w:r w:rsidRPr="00DE3C8A">
        <w:tab/>
      </w:r>
      <w:r w:rsidRPr="00DE3C8A">
        <w:tab/>
        <w:t xml:space="preserve">   43.50</w:t>
      </w:r>
      <w:r w:rsidRPr="00DE3C8A">
        <w:tab/>
      </w:r>
      <w:r w:rsidRPr="00DE3C8A">
        <w:tab/>
      </w:r>
      <w:r w:rsidRPr="00DE3C8A">
        <w:tab/>
        <w:t>238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14.</w:t>
      </w:r>
      <w:r w:rsidRPr="00DE3C8A">
        <w:tab/>
        <w:t>Madelene Bramfitt</w:t>
      </w:r>
      <w:r w:rsidRPr="00DE3C8A">
        <w:tab/>
        <w:t>12</w:t>
      </w:r>
      <w:r w:rsidRPr="00DE3C8A">
        <w:tab/>
        <w:t>Wear Valley</w:t>
      </w:r>
      <w:r w:rsidRPr="00DE3C8A">
        <w:tab/>
      </w:r>
      <w:r w:rsidRPr="00DE3C8A">
        <w:tab/>
        <w:t xml:space="preserve">   44.44</w:t>
      </w:r>
      <w:r w:rsidRPr="00DE3C8A">
        <w:tab/>
      </w:r>
      <w:r w:rsidRPr="00DE3C8A">
        <w:tab/>
      </w:r>
      <w:r w:rsidRPr="00DE3C8A">
        <w:tab/>
        <w:t>220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15.</w:t>
      </w:r>
      <w:r w:rsidRPr="00DE3C8A">
        <w:tab/>
        <w:t>Charlie Hester-Collins</w:t>
      </w:r>
      <w:r w:rsidRPr="00DE3C8A">
        <w:tab/>
        <w:t>12</w:t>
      </w:r>
      <w:r w:rsidRPr="00DE3C8A">
        <w:tab/>
        <w:t>Peterlee</w:t>
      </w:r>
      <w:r w:rsidRPr="00DE3C8A">
        <w:tab/>
      </w:r>
      <w:r w:rsidRPr="00DE3C8A">
        <w:tab/>
        <w:t xml:space="preserve">   51.30</w:t>
      </w:r>
      <w:r w:rsidRPr="00DE3C8A">
        <w:tab/>
      </w:r>
      <w:r w:rsidRPr="00DE3C8A">
        <w:tab/>
      </w:r>
      <w:r w:rsidRPr="00DE3C8A">
        <w:tab/>
        <w:t>122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 xml:space="preserve"> </w:t>
      </w:r>
      <w:r w:rsidRPr="00DE3C8A">
        <w:tab/>
        <w:t>Emily Hurst</w:t>
      </w:r>
      <w:r w:rsidRPr="00DE3C8A">
        <w:tab/>
        <w:t>12</w:t>
      </w:r>
      <w:r w:rsidRPr="00DE3C8A">
        <w:tab/>
        <w:t>North Tyne</w:t>
      </w:r>
      <w:r w:rsidRPr="00DE3C8A">
        <w:tab/>
      </w:r>
      <w:r w:rsidRPr="00DE3C8A">
        <w:tab/>
      </w:r>
      <w:r>
        <w:t>DNC</w:t>
      </w:r>
      <w:r w:rsidRPr="00DE3C8A">
        <w:tab/>
      </w:r>
      <w:r w:rsidRPr="00DE3C8A">
        <w:tab/>
      </w:r>
      <w:r w:rsidRPr="00DE3C8A">
        <w:tab/>
      </w:r>
      <w:r w:rsidRPr="00DE3C8A">
        <w:tab/>
      </w:r>
    </w:p>
    <w:p w:rsidR="00455EAD" w:rsidRPr="00DE3C8A" w:rsidRDefault="00455EAD" w:rsidP="00455EAD">
      <w:pPr>
        <w:pStyle w:val="AgeGroupHeader"/>
      </w:pPr>
      <w:r w:rsidRPr="00DE3C8A">
        <w:t xml:space="preserve">13 Yrs </w:t>
      </w:r>
      <w:r>
        <w:t>Age Group</w:t>
      </w:r>
      <w:r w:rsidRPr="00DE3C8A">
        <w:t xml:space="preserve"> - Full Results</w:t>
      </w:r>
    </w:p>
    <w:p w:rsidR="00455EAD" w:rsidRPr="00DE3C8A" w:rsidRDefault="00455EAD" w:rsidP="00455EAD">
      <w:pPr>
        <w:pStyle w:val="PlaceHeader"/>
      </w:pPr>
      <w:r>
        <w:t>Place</w:t>
      </w:r>
      <w:r w:rsidRPr="00DE3C8A">
        <w:tab/>
        <w:t>Name</w:t>
      </w:r>
      <w:r w:rsidRPr="00DE3C8A">
        <w:tab/>
        <w:t>AaD</w:t>
      </w:r>
      <w:r w:rsidRPr="00DE3C8A">
        <w:tab/>
        <w:t>Club</w:t>
      </w:r>
      <w:r w:rsidRPr="00DE3C8A">
        <w:tab/>
      </w:r>
      <w:r w:rsidRPr="00DE3C8A">
        <w:tab/>
        <w:t>Time</w:t>
      </w:r>
      <w:r w:rsidRPr="00DE3C8A">
        <w:tab/>
      </w:r>
      <w:r w:rsidRPr="00DE3C8A">
        <w:tab/>
      </w:r>
      <w:r w:rsidRPr="00DE3C8A">
        <w:tab/>
        <w:t>GB Pts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1.</w:t>
      </w:r>
      <w:r w:rsidRPr="00DE3C8A">
        <w:tab/>
        <w:t>Hannah Wright</w:t>
      </w:r>
      <w:r w:rsidRPr="00DE3C8A">
        <w:tab/>
        <w:t>13</w:t>
      </w:r>
      <w:r w:rsidRPr="00DE3C8A">
        <w:tab/>
        <w:t>Chester Le S</w:t>
      </w:r>
      <w:r w:rsidRPr="00DE3C8A">
        <w:tab/>
      </w:r>
      <w:r w:rsidRPr="00DE3C8A">
        <w:tab/>
        <w:t xml:space="preserve">   34.90</w:t>
      </w:r>
      <w:r w:rsidRPr="00DE3C8A">
        <w:tab/>
      </w:r>
      <w:r w:rsidRPr="00DE3C8A">
        <w:tab/>
      </w:r>
      <w:r w:rsidRPr="00DE3C8A">
        <w:tab/>
        <w:t>499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2.</w:t>
      </w:r>
      <w:r w:rsidRPr="00DE3C8A">
        <w:tab/>
        <w:t>Thea Cowie</w:t>
      </w:r>
      <w:r w:rsidRPr="00DE3C8A">
        <w:tab/>
        <w:t>13</w:t>
      </w:r>
      <w:r w:rsidRPr="00DE3C8A">
        <w:tab/>
        <w:t>North Tyne</w:t>
      </w:r>
      <w:r w:rsidRPr="00DE3C8A">
        <w:tab/>
      </w:r>
      <w:r w:rsidRPr="00DE3C8A">
        <w:tab/>
        <w:t xml:space="preserve">   35.47</w:t>
      </w:r>
      <w:r w:rsidRPr="00DE3C8A">
        <w:tab/>
      </w:r>
      <w:r w:rsidRPr="00DE3C8A">
        <w:tab/>
      </w:r>
      <w:r w:rsidRPr="00DE3C8A">
        <w:tab/>
        <w:t>475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3.</w:t>
      </w:r>
      <w:r w:rsidRPr="00DE3C8A">
        <w:tab/>
        <w:t>Nancie Mitton</w:t>
      </w:r>
      <w:r w:rsidRPr="00DE3C8A">
        <w:tab/>
        <w:t>13</w:t>
      </w:r>
      <w:r w:rsidRPr="00DE3C8A">
        <w:tab/>
        <w:t>Harrogate</w:t>
      </w:r>
      <w:r w:rsidRPr="00DE3C8A">
        <w:tab/>
      </w:r>
      <w:r w:rsidRPr="00DE3C8A">
        <w:tab/>
        <w:t xml:space="preserve">   36.20</w:t>
      </w:r>
      <w:r w:rsidRPr="00DE3C8A">
        <w:tab/>
      </w:r>
      <w:r w:rsidRPr="00DE3C8A">
        <w:tab/>
      </w:r>
      <w:r w:rsidRPr="00DE3C8A">
        <w:tab/>
        <w:t>446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4.</w:t>
      </w:r>
      <w:r w:rsidRPr="00DE3C8A">
        <w:tab/>
        <w:t>Jessica Wright</w:t>
      </w:r>
      <w:r w:rsidRPr="00DE3C8A">
        <w:tab/>
        <w:t>13</w:t>
      </w:r>
      <w:r w:rsidRPr="00DE3C8A">
        <w:tab/>
        <w:t>Chester Le S</w:t>
      </w:r>
      <w:r w:rsidRPr="00DE3C8A">
        <w:tab/>
      </w:r>
      <w:r w:rsidRPr="00DE3C8A">
        <w:tab/>
        <w:t xml:space="preserve">   36.46</w:t>
      </w:r>
      <w:r w:rsidRPr="00DE3C8A">
        <w:tab/>
      </w:r>
      <w:r w:rsidRPr="00DE3C8A">
        <w:tab/>
      </w:r>
      <w:r w:rsidRPr="00DE3C8A">
        <w:tab/>
        <w:t>437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5.</w:t>
      </w:r>
      <w:r w:rsidRPr="00DE3C8A">
        <w:tab/>
        <w:t>Sassy Palfreman</w:t>
      </w:r>
      <w:r w:rsidRPr="00DE3C8A">
        <w:tab/>
        <w:t>13</w:t>
      </w:r>
      <w:r w:rsidRPr="00DE3C8A">
        <w:tab/>
        <w:t>Harrogate</w:t>
      </w:r>
      <w:r w:rsidRPr="00DE3C8A">
        <w:tab/>
      </w:r>
      <w:r w:rsidRPr="00DE3C8A">
        <w:tab/>
        <w:t xml:space="preserve">   36.98</w:t>
      </w:r>
      <w:r w:rsidRPr="00DE3C8A">
        <w:tab/>
      </w:r>
      <w:r w:rsidRPr="00DE3C8A">
        <w:tab/>
      </w:r>
      <w:r w:rsidRPr="00DE3C8A">
        <w:tab/>
        <w:t>418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6.</w:t>
      </w:r>
      <w:r w:rsidRPr="00DE3C8A">
        <w:tab/>
        <w:t>Alice Day</w:t>
      </w:r>
      <w:r w:rsidRPr="00DE3C8A">
        <w:tab/>
        <w:t>13</w:t>
      </w:r>
      <w:r w:rsidRPr="00DE3C8A">
        <w:tab/>
        <w:t>Darlington</w:t>
      </w:r>
      <w:r w:rsidRPr="00DE3C8A">
        <w:tab/>
      </w:r>
      <w:r w:rsidRPr="00DE3C8A">
        <w:tab/>
        <w:t xml:space="preserve">   37.30</w:t>
      </w:r>
      <w:r w:rsidRPr="00DE3C8A">
        <w:tab/>
      </w:r>
      <w:r w:rsidRPr="00DE3C8A">
        <w:tab/>
      </w:r>
      <w:r w:rsidRPr="00DE3C8A">
        <w:tab/>
        <w:t>406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7.</w:t>
      </w:r>
      <w:r w:rsidRPr="00DE3C8A">
        <w:tab/>
        <w:t>Jessica Briggs</w:t>
      </w:r>
      <w:r w:rsidRPr="00DE3C8A">
        <w:tab/>
        <w:t>13</w:t>
      </w:r>
      <w:r w:rsidRPr="00DE3C8A">
        <w:tab/>
        <w:t>Darlington</w:t>
      </w:r>
      <w:r w:rsidRPr="00DE3C8A">
        <w:tab/>
      </w:r>
      <w:r w:rsidRPr="00DE3C8A">
        <w:tab/>
        <w:t xml:space="preserve">   37.92</w:t>
      </w:r>
      <w:r w:rsidRPr="00DE3C8A">
        <w:tab/>
      </w:r>
      <w:r w:rsidRPr="00DE3C8A">
        <w:tab/>
      </w:r>
      <w:r w:rsidRPr="00DE3C8A">
        <w:tab/>
        <w:t>385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8.</w:t>
      </w:r>
      <w:r w:rsidRPr="00DE3C8A">
        <w:tab/>
        <w:t>Kate Tolley</w:t>
      </w:r>
      <w:r w:rsidRPr="00DE3C8A">
        <w:tab/>
        <w:t>13</w:t>
      </w:r>
      <w:r w:rsidRPr="00DE3C8A">
        <w:tab/>
        <w:t>Sedgefield</w:t>
      </w:r>
      <w:r w:rsidRPr="00DE3C8A">
        <w:tab/>
      </w:r>
      <w:r w:rsidRPr="00DE3C8A">
        <w:tab/>
        <w:t xml:space="preserve">   38.18</w:t>
      </w:r>
      <w:r w:rsidRPr="00DE3C8A">
        <w:tab/>
      </w:r>
      <w:r w:rsidRPr="00DE3C8A">
        <w:tab/>
      </w:r>
      <w:r w:rsidRPr="00DE3C8A">
        <w:tab/>
        <w:t>377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9.</w:t>
      </w:r>
      <w:r w:rsidRPr="00DE3C8A">
        <w:tab/>
        <w:t>Lucy Cape</w:t>
      </w:r>
      <w:r w:rsidRPr="00DE3C8A">
        <w:tab/>
        <w:t>13</w:t>
      </w:r>
      <w:r w:rsidRPr="00DE3C8A">
        <w:tab/>
        <w:t>Harrogate</w:t>
      </w:r>
      <w:r w:rsidRPr="00DE3C8A">
        <w:tab/>
      </w:r>
      <w:r w:rsidRPr="00DE3C8A">
        <w:tab/>
        <w:t xml:space="preserve">   38.93</w:t>
      </w:r>
      <w:r w:rsidRPr="00DE3C8A">
        <w:tab/>
      </w:r>
      <w:r w:rsidRPr="00DE3C8A">
        <w:tab/>
      </w:r>
      <w:r w:rsidRPr="00DE3C8A">
        <w:tab/>
        <w:t>353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10.</w:t>
      </w:r>
      <w:r w:rsidRPr="00DE3C8A">
        <w:tab/>
        <w:t>Holly Grey</w:t>
      </w:r>
      <w:r w:rsidRPr="00DE3C8A">
        <w:tab/>
        <w:t>13</w:t>
      </w:r>
      <w:r w:rsidRPr="00DE3C8A">
        <w:tab/>
        <w:t>Hetton</w:t>
      </w:r>
      <w:r w:rsidRPr="00DE3C8A">
        <w:tab/>
      </w:r>
      <w:r w:rsidRPr="00DE3C8A">
        <w:tab/>
        <w:t xml:space="preserve">   39.83</w:t>
      </w:r>
      <w:r w:rsidRPr="00DE3C8A">
        <w:tab/>
      </w:r>
      <w:r w:rsidRPr="00DE3C8A">
        <w:tab/>
      </w:r>
      <w:r w:rsidRPr="00DE3C8A">
        <w:tab/>
        <w:t>327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11.</w:t>
      </w:r>
      <w:r w:rsidRPr="00DE3C8A">
        <w:tab/>
        <w:t>Emma Harwood</w:t>
      </w:r>
      <w:r w:rsidRPr="00DE3C8A">
        <w:tab/>
        <w:t>13</w:t>
      </w:r>
      <w:r w:rsidRPr="00DE3C8A">
        <w:tab/>
        <w:t>Newcastle</w:t>
      </w:r>
      <w:r w:rsidRPr="00DE3C8A">
        <w:tab/>
      </w:r>
      <w:r w:rsidRPr="00DE3C8A">
        <w:tab/>
        <w:t xml:space="preserve">   40.23</w:t>
      </w:r>
      <w:r w:rsidRPr="00DE3C8A">
        <w:tab/>
      </w:r>
      <w:r w:rsidRPr="00DE3C8A">
        <w:tab/>
      </w:r>
      <w:r w:rsidRPr="00DE3C8A">
        <w:tab/>
        <w:t>316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12.</w:t>
      </w:r>
      <w:r w:rsidRPr="00DE3C8A">
        <w:tab/>
        <w:t>Lara Everett</w:t>
      </w:r>
      <w:r w:rsidRPr="00DE3C8A">
        <w:tab/>
        <w:t>13</w:t>
      </w:r>
      <w:r w:rsidRPr="00DE3C8A">
        <w:tab/>
        <w:t>Hetton</w:t>
      </w:r>
      <w:r w:rsidRPr="00DE3C8A">
        <w:tab/>
      </w:r>
      <w:r w:rsidRPr="00DE3C8A">
        <w:tab/>
        <w:t xml:space="preserve">   45.22</w:t>
      </w:r>
      <w:r w:rsidRPr="00DE3C8A">
        <w:tab/>
      </w:r>
      <w:r w:rsidRPr="00DE3C8A">
        <w:tab/>
      </w:r>
      <w:r w:rsidRPr="00DE3C8A">
        <w:tab/>
        <w:t>206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 xml:space="preserve"> </w:t>
      </w:r>
      <w:r w:rsidRPr="00DE3C8A">
        <w:tab/>
        <w:t>Daisy Sloane</w:t>
      </w:r>
      <w:r w:rsidRPr="00DE3C8A">
        <w:tab/>
        <w:t>13</w:t>
      </w:r>
      <w:r w:rsidRPr="00DE3C8A">
        <w:tab/>
        <w:t>North Tyne</w:t>
      </w:r>
      <w:r w:rsidRPr="00DE3C8A">
        <w:tab/>
      </w:r>
      <w:r w:rsidRPr="00DE3C8A">
        <w:tab/>
      </w:r>
      <w:r>
        <w:t>DNC</w:t>
      </w:r>
      <w:r w:rsidRPr="00DE3C8A">
        <w:tab/>
      </w:r>
      <w:r w:rsidRPr="00DE3C8A">
        <w:tab/>
      </w:r>
      <w:r w:rsidRPr="00DE3C8A">
        <w:tab/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 xml:space="preserve"> </w:t>
      </w:r>
      <w:r w:rsidRPr="00DE3C8A">
        <w:tab/>
        <w:t>Miriam Stewart</w:t>
      </w:r>
      <w:r w:rsidRPr="00DE3C8A">
        <w:tab/>
        <w:t>13</w:t>
      </w:r>
      <w:r w:rsidRPr="00DE3C8A">
        <w:tab/>
        <w:t>Durham City</w:t>
      </w:r>
      <w:r w:rsidRPr="00DE3C8A">
        <w:tab/>
      </w:r>
      <w:r w:rsidRPr="00DE3C8A">
        <w:tab/>
        <w:t xml:space="preserve">DQ </w:t>
      </w:r>
      <w:proofErr w:type="gramStart"/>
      <w:r w:rsidRPr="00DE3C8A">
        <w:t>T  1L</w:t>
      </w:r>
      <w:proofErr w:type="gramEnd"/>
      <w:r w:rsidRPr="00DE3C8A">
        <w:tab/>
      </w:r>
      <w:r w:rsidRPr="00DE3C8A">
        <w:tab/>
      </w:r>
      <w:r w:rsidRPr="00DE3C8A">
        <w:tab/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 xml:space="preserve"> </w:t>
      </w:r>
      <w:r w:rsidRPr="00DE3C8A">
        <w:tab/>
        <w:t>Polly Reed</w:t>
      </w:r>
      <w:r w:rsidRPr="00DE3C8A">
        <w:tab/>
        <w:t>13</w:t>
      </w:r>
      <w:r w:rsidRPr="00DE3C8A">
        <w:tab/>
        <w:t>Newcastle</w:t>
      </w:r>
      <w:r w:rsidRPr="00DE3C8A">
        <w:tab/>
      </w:r>
      <w:r w:rsidRPr="00DE3C8A">
        <w:tab/>
        <w:t xml:space="preserve">DQ </w:t>
      </w:r>
      <w:proofErr w:type="gramStart"/>
      <w:r w:rsidRPr="00DE3C8A">
        <w:t>T  1L</w:t>
      </w:r>
      <w:proofErr w:type="gramEnd"/>
      <w:r w:rsidRPr="00DE3C8A">
        <w:tab/>
      </w:r>
      <w:r w:rsidRPr="00DE3C8A">
        <w:tab/>
      </w:r>
      <w:r w:rsidRPr="00DE3C8A">
        <w:tab/>
      </w:r>
      <w:r w:rsidRPr="00DE3C8A">
        <w:tab/>
      </w:r>
    </w:p>
    <w:p w:rsidR="00455EAD" w:rsidRDefault="00455EAD" w:rsidP="00455EAD">
      <w:pPr>
        <w:pStyle w:val="AgeGroupHeader"/>
      </w:pPr>
    </w:p>
    <w:p w:rsidR="00455EAD" w:rsidRDefault="00455EAD" w:rsidP="00455EAD">
      <w:pPr>
        <w:pStyle w:val="AgeGroupHeader"/>
      </w:pPr>
    </w:p>
    <w:p w:rsidR="00455EAD" w:rsidRDefault="00455EAD" w:rsidP="00455EAD">
      <w:pPr>
        <w:pStyle w:val="AgeGroupHeader"/>
      </w:pPr>
    </w:p>
    <w:p w:rsidR="00455EAD" w:rsidRDefault="00455EAD" w:rsidP="00455EAD">
      <w:pPr>
        <w:pStyle w:val="AgeGroupHeader"/>
      </w:pPr>
    </w:p>
    <w:p w:rsidR="00455EAD" w:rsidRDefault="00455EAD" w:rsidP="00455EAD">
      <w:pPr>
        <w:pStyle w:val="AgeGroupHeader"/>
      </w:pPr>
    </w:p>
    <w:p w:rsidR="00455EAD" w:rsidRPr="00DE3C8A" w:rsidRDefault="00455EAD" w:rsidP="00455EAD">
      <w:pPr>
        <w:pStyle w:val="AgeGroupHeader"/>
      </w:pPr>
      <w:r w:rsidRPr="00DE3C8A">
        <w:lastRenderedPageBreak/>
        <w:t xml:space="preserve">14 Yrs </w:t>
      </w:r>
      <w:r>
        <w:t>Age Group</w:t>
      </w:r>
      <w:r w:rsidRPr="00DE3C8A">
        <w:t xml:space="preserve"> - Full Results</w:t>
      </w:r>
    </w:p>
    <w:p w:rsidR="00455EAD" w:rsidRPr="00DE3C8A" w:rsidRDefault="00455EAD" w:rsidP="00455EAD">
      <w:pPr>
        <w:pStyle w:val="PlaceHeader"/>
      </w:pPr>
      <w:r>
        <w:t>Place</w:t>
      </w:r>
      <w:r w:rsidRPr="00DE3C8A">
        <w:tab/>
        <w:t>Name</w:t>
      </w:r>
      <w:r w:rsidRPr="00DE3C8A">
        <w:tab/>
        <w:t>AaD</w:t>
      </w:r>
      <w:r w:rsidRPr="00DE3C8A">
        <w:tab/>
        <w:t>Club</w:t>
      </w:r>
      <w:r w:rsidRPr="00DE3C8A">
        <w:tab/>
      </w:r>
      <w:r w:rsidRPr="00DE3C8A">
        <w:tab/>
        <w:t>Time</w:t>
      </w:r>
      <w:r w:rsidRPr="00DE3C8A">
        <w:tab/>
      </w:r>
      <w:r w:rsidRPr="00DE3C8A">
        <w:tab/>
      </w:r>
      <w:r w:rsidRPr="00DE3C8A">
        <w:tab/>
        <w:t>GB Pts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1.</w:t>
      </w:r>
      <w:r w:rsidRPr="00DE3C8A">
        <w:tab/>
        <w:t>Emma Moore</w:t>
      </w:r>
      <w:r w:rsidRPr="00DE3C8A">
        <w:tab/>
        <w:t>14</w:t>
      </w:r>
      <w:r w:rsidRPr="00DE3C8A">
        <w:tab/>
        <w:t>Harrogate</w:t>
      </w:r>
      <w:r w:rsidRPr="00DE3C8A">
        <w:tab/>
      </w:r>
      <w:r w:rsidRPr="00DE3C8A">
        <w:tab/>
        <w:t xml:space="preserve">   34.41</w:t>
      </w:r>
      <w:r w:rsidRPr="00DE3C8A">
        <w:tab/>
      </w:r>
      <w:r w:rsidRPr="00DE3C8A">
        <w:tab/>
      </w:r>
      <w:r w:rsidRPr="00DE3C8A">
        <w:tab/>
        <w:t>521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2.</w:t>
      </w:r>
      <w:r w:rsidRPr="00DE3C8A">
        <w:tab/>
        <w:t>Neve Mason</w:t>
      </w:r>
      <w:r w:rsidRPr="00DE3C8A">
        <w:tab/>
        <w:t>14</w:t>
      </w:r>
      <w:r w:rsidRPr="00DE3C8A">
        <w:tab/>
        <w:t>Wear Valley</w:t>
      </w:r>
      <w:r w:rsidRPr="00DE3C8A">
        <w:tab/>
      </w:r>
      <w:r w:rsidRPr="00DE3C8A">
        <w:tab/>
        <w:t xml:space="preserve">   34.46</w:t>
      </w:r>
      <w:r w:rsidRPr="00DE3C8A">
        <w:tab/>
      </w:r>
      <w:r w:rsidRPr="00DE3C8A">
        <w:tab/>
      </w:r>
      <w:r w:rsidRPr="00DE3C8A">
        <w:tab/>
        <w:t>518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3.</w:t>
      </w:r>
      <w:r w:rsidRPr="00DE3C8A">
        <w:tab/>
        <w:t>Niamh Sweeney</w:t>
      </w:r>
      <w:r w:rsidRPr="00DE3C8A">
        <w:tab/>
        <w:t>14</w:t>
      </w:r>
      <w:r w:rsidRPr="00DE3C8A">
        <w:tab/>
        <w:t>Darlington</w:t>
      </w:r>
      <w:r w:rsidRPr="00DE3C8A">
        <w:tab/>
      </w:r>
      <w:r w:rsidRPr="00DE3C8A">
        <w:tab/>
        <w:t xml:space="preserve">   35.59</w:t>
      </w:r>
      <w:r w:rsidRPr="00DE3C8A">
        <w:tab/>
      </w:r>
      <w:r w:rsidRPr="00DE3C8A">
        <w:tab/>
      </w:r>
      <w:r w:rsidRPr="00DE3C8A">
        <w:tab/>
        <w:t>470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4.</w:t>
      </w:r>
      <w:r w:rsidRPr="00DE3C8A">
        <w:tab/>
        <w:t>Hannah Crowdy</w:t>
      </w:r>
      <w:r w:rsidRPr="00DE3C8A">
        <w:tab/>
        <w:t>14</w:t>
      </w:r>
      <w:r w:rsidRPr="00DE3C8A">
        <w:tab/>
        <w:t>Newcastle</w:t>
      </w:r>
      <w:r w:rsidRPr="00DE3C8A">
        <w:tab/>
      </w:r>
      <w:r w:rsidRPr="00DE3C8A">
        <w:tab/>
        <w:t xml:space="preserve">   35.71</w:t>
      </w:r>
      <w:r w:rsidRPr="00DE3C8A">
        <w:tab/>
      </w:r>
      <w:r w:rsidRPr="00DE3C8A">
        <w:tab/>
      </w:r>
      <w:r w:rsidRPr="00DE3C8A">
        <w:tab/>
        <w:t>466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5.</w:t>
      </w:r>
      <w:r w:rsidRPr="00DE3C8A">
        <w:tab/>
        <w:t>Celeste Quigley</w:t>
      </w:r>
      <w:r w:rsidRPr="00DE3C8A">
        <w:tab/>
        <w:t>14</w:t>
      </w:r>
      <w:r w:rsidRPr="00DE3C8A">
        <w:tab/>
        <w:t>Newcastle</w:t>
      </w:r>
      <w:r w:rsidRPr="00DE3C8A">
        <w:tab/>
      </w:r>
      <w:r w:rsidRPr="00DE3C8A">
        <w:tab/>
        <w:t xml:space="preserve">   36.58</w:t>
      </w:r>
      <w:r w:rsidRPr="00DE3C8A">
        <w:tab/>
      </w:r>
      <w:r w:rsidRPr="00DE3C8A">
        <w:tab/>
      </w:r>
      <w:r w:rsidRPr="00DE3C8A">
        <w:tab/>
        <w:t>432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6.</w:t>
      </w:r>
      <w:r w:rsidRPr="00DE3C8A">
        <w:tab/>
        <w:t>Milly Anderson</w:t>
      </w:r>
      <w:r w:rsidRPr="00DE3C8A">
        <w:tab/>
        <w:t>14</w:t>
      </w:r>
      <w:r w:rsidRPr="00DE3C8A">
        <w:tab/>
        <w:t>Darlington</w:t>
      </w:r>
      <w:r w:rsidRPr="00DE3C8A">
        <w:tab/>
      </w:r>
      <w:r w:rsidRPr="00DE3C8A">
        <w:tab/>
        <w:t xml:space="preserve">   38.50</w:t>
      </w:r>
      <w:r w:rsidRPr="00DE3C8A">
        <w:tab/>
      </w:r>
      <w:r w:rsidRPr="00DE3C8A">
        <w:tab/>
      </w:r>
      <w:r w:rsidRPr="00DE3C8A">
        <w:tab/>
        <w:t>366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7.</w:t>
      </w:r>
      <w:r w:rsidRPr="00DE3C8A">
        <w:tab/>
        <w:t>Anna Jobling</w:t>
      </w:r>
      <w:r w:rsidRPr="00DE3C8A">
        <w:tab/>
        <w:t>14</w:t>
      </w:r>
      <w:r w:rsidRPr="00DE3C8A">
        <w:tab/>
        <w:t>Durham City</w:t>
      </w:r>
      <w:r w:rsidRPr="00DE3C8A">
        <w:tab/>
      </w:r>
      <w:r w:rsidRPr="00DE3C8A">
        <w:tab/>
        <w:t xml:space="preserve">   38.69</w:t>
      </w:r>
      <w:r w:rsidRPr="00DE3C8A">
        <w:tab/>
      </w:r>
      <w:r w:rsidRPr="00DE3C8A">
        <w:tab/>
      </w:r>
      <w:r w:rsidRPr="00DE3C8A">
        <w:tab/>
        <w:t>360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8.</w:t>
      </w:r>
      <w:r w:rsidRPr="00DE3C8A">
        <w:tab/>
        <w:t>Amy Pattinson</w:t>
      </w:r>
      <w:r w:rsidRPr="00DE3C8A">
        <w:tab/>
        <w:t>14</w:t>
      </w:r>
      <w:r w:rsidRPr="00DE3C8A">
        <w:tab/>
        <w:t>Wear Valley</w:t>
      </w:r>
      <w:r w:rsidRPr="00DE3C8A">
        <w:tab/>
      </w:r>
      <w:r w:rsidRPr="00DE3C8A">
        <w:tab/>
        <w:t xml:space="preserve">   39.16</w:t>
      </w:r>
      <w:r w:rsidRPr="00DE3C8A">
        <w:tab/>
      </w:r>
      <w:r w:rsidRPr="00DE3C8A">
        <w:tab/>
      </w:r>
      <w:r w:rsidRPr="00DE3C8A">
        <w:tab/>
        <w:t>346</w:t>
      </w:r>
      <w:r w:rsidRPr="00DE3C8A">
        <w:tab/>
      </w:r>
    </w:p>
    <w:p w:rsidR="00455EAD" w:rsidRPr="00DE3C8A" w:rsidRDefault="00455EAD" w:rsidP="00455EAD">
      <w:pPr>
        <w:pStyle w:val="AgeGroupHeader"/>
      </w:pPr>
      <w:r w:rsidRPr="00DE3C8A">
        <w:t xml:space="preserve">15 Yrs </w:t>
      </w:r>
      <w:r>
        <w:t>Age Group</w:t>
      </w:r>
      <w:r w:rsidRPr="00DE3C8A">
        <w:t xml:space="preserve"> - Full Results</w:t>
      </w:r>
    </w:p>
    <w:p w:rsidR="00455EAD" w:rsidRPr="00DE3C8A" w:rsidRDefault="00455EAD" w:rsidP="00455EAD">
      <w:pPr>
        <w:pStyle w:val="PlaceHeader"/>
      </w:pPr>
      <w:r>
        <w:t>Place</w:t>
      </w:r>
      <w:r w:rsidRPr="00DE3C8A">
        <w:tab/>
        <w:t>Name</w:t>
      </w:r>
      <w:r w:rsidRPr="00DE3C8A">
        <w:tab/>
        <w:t>AaD</w:t>
      </w:r>
      <w:r w:rsidRPr="00DE3C8A">
        <w:tab/>
        <w:t>Club</w:t>
      </w:r>
      <w:r w:rsidRPr="00DE3C8A">
        <w:tab/>
      </w:r>
      <w:r w:rsidRPr="00DE3C8A">
        <w:tab/>
        <w:t>Time</w:t>
      </w:r>
      <w:r w:rsidRPr="00DE3C8A">
        <w:tab/>
      </w:r>
      <w:r w:rsidRPr="00DE3C8A">
        <w:tab/>
      </w:r>
      <w:r w:rsidRPr="00DE3C8A">
        <w:tab/>
        <w:t>GB Pts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1.</w:t>
      </w:r>
      <w:r w:rsidRPr="00DE3C8A">
        <w:tab/>
        <w:t>Chloe Oliver</w:t>
      </w:r>
      <w:r w:rsidRPr="00DE3C8A">
        <w:tab/>
        <w:t>15</w:t>
      </w:r>
      <w:r w:rsidRPr="00DE3C8A">
        <w:tab/>
        <w:t>Darlington</w:t>
      </w:r>
      <w:r w:rsidRPr="00DE3C8A">
        <w:tab/>
      </w:r>
      <w:r w:rsidRPr="00DE3C8A">
        <w:tab/>
        <w:t xml:space="preserve">   32.63</w:t>
      </w:r>
      <w:r w:rsidRPr="00DE3C8A">
        <w:tab/>
      </w:r>
      <w:r w:rsidRPr="00DE3C8A">
        <w:tab/>
      </w:r>
      <w:r w:rsidRPr="00DE3C8A">
        <w:tab/>
        <w:t>607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2.</w:t>
      </w:r>
      <w:r w:rsidRPr="00DE3C8A">
        <w:tab/>
        <w:t>Gabrielle Benton</w:t>
      </w:r>
      <w:r w:rsidRPr="00DE3C8A">
        <w:tab/>
        <w:t>15</w:t>
      </w:r>
      <w:r w:rsidRPr="00DE3C8A">
        <w:tab/>
        <w:t>Middlesboro</w:t>
      </w:r>
      <w:r w:rsidRPr="00DE3C8A">
        <w:tab/>
      </w:r>
      <w:r w:rsidRPr="00DE3C8A">
        <w:tab/>
        <w:t xml:space="preserve">   35.18</w:t>
      </w:r>
      <w:r w:rsidRPr="00DE3C8A">
        <w:tab/>
      </w:r>
      <w:r w:rsidRPr="00DE3C8A">
        <w:tab/>
      </w:r>
      <w:r w:rsidRPr="00DE3C8A">
        <w:tab/>
        <w:t>487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3.</w:t>
      </w:r>
      <w:r w:rsidRPr="00DE3C8A">
        <w:tab/>
        <w:t>Maria Birchall</w:t>
      </w:r>
      <w:r w:rsidRPr="00DE3C8A">
        <w:tab/>
        <w:t>15</w:t>
      </w:r>
      <w:r w:rsidRPr="00DE3C8A">
        <w:tab/>
        <w:t>Co Sund'land</w:t>
      </w:r>
      <w:r w:rsidRPr="00DE3C8A">
        <w:tab/>
      </w:r>
      <w:r w:rsidRPr="00DE3C8A">
        <w:tab/>
        <w:t xml:space="preserve">   36.44</w:t>
      </w:r>
      <w:r w:rsidRPr="00DE3C8A">
        <w:tab/>
      </w:r>
      <w:r w:rsidRPr="00DE3C8A">
        <w:tab/>
      </w:r>
      <w:r w:rsidRPr="00DE3C8A">
        <w:tab/>
        <w:t>437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4.</w:t>
      </w:r>
      <w:r w:rsidRPr="00DE3C8A">
        <w:tab/>
        <w:t>Sally Abbott</w:t>
      </w:r>
      <w:r w:rsidRPr="00DE3C8A">
        <w:tab/>
        <w:t>15</w:t>
      </w:r>
      <w:r w:rsidRPr="00DE3C8A">
        <w:tab/>
        <w:t>Darlington</w:t>
      </w:r>
      <w:r w:rsidRPr="00DE3C8A">
        <w:tab/>
      </w:r>
      <w:r w:rsidRPr="00DE3C8A">
        <w:tab/>
        <w:t xml:space="preserve">   36.54</w:t>
      </w:r>
      <w:r w:rsidRPr="00DE3C8A">
        <w:tab/>
      </w:r>
      <w:r w:rsidRPr="00DE3C8A">
        <w:tab/>
      </w:r>
      <w:r w:rsidRPr="00DE3C8A">
        <w:tab/>
        <w:t>434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5.</w:t>
      </w:r>
      <w:r w:rsidRPr="00DE3C8A">
        <w:tab/>
        <w:t>Heather Farrell</w:t>
      </w:r>
      <w:r w:rsidRPr="00DE3C8A">
        <w:tab/>
        <w:t>15</w:t>
      </w:r>
      <w:r w:rsidRPr="00DE3C8A">
        <w:tab/>
        <w:t>Hetton</w:t>
      </w:r>
      <w:r w:rsidRPr="00DE3C8A">
        <w:tab/>
      </w:r>
      <w:r w:rsidRPr="00DE3C8A">
        <w:tab/>
        <w:t xml:space="preserve">   38.96</w:t>
      </w:r>
      <w:r w:rsidRPr="00DE3C8A">
        <w:tab/>
      </w:r>
      <w:r w:rsidRPr="00DE3C8A">
        <w:tab/>
      </w:r>
      <w:r w:rsidRPr="00DE3C8A">
        <w:tab/>
        <w:t>352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6.</w:t>
      </w:r>
      <w:r w:rsidRPr="00DE3C8A">
        <w:tab/>
        <w:t>Sophie Wilkinson</w:t>
      </w:r>
      <w:r w:rsidRPr="00DE3C8A">
        <w:tab/>
        <w:t>15</w:t>
      </w:r>
      <w:r w:rsidRPr="00DE3C8A">
        <w:tab/>
        <w:t>Sedgefield</w:t>
      </w:r>
      <w:r w:rsidRPr="00DE3C8A">
        <w:tab/>
      </w:r>
      <w:r w:rsidRPr="00DE3C8A">
        <w:tab/>
        <w:t xml:space="preserve">   39.22</w:t>
      </w:r>
      <w:r w:rsidRPr="00DE3C8A">
        <w:tab/>
      </w:r>
      <w:r w:rsidRPr="00DE3C8A">
        <w:tab/>
      </w:r>
      <w:r w:rsidRPr="00DE3C8A">
        <w:tab/>
        <w:t>344</w:t>
      </w:r>
      <w:r w:rsidRPr="00DE3C8A">
        <w:tab/>
      </w:r>
    </w:p>
    <w:p w:rsidR="00455EAD" w:rsidRPr="00DE3C8A" w:rsidRDefault="00455EAD" w:rsidP="00455EAD">
      <w:pPr>
        <w:pStyle w:val="AgeGroupHeader"/>
      </w:pPr>
      <w:r w:rsidRPr="00DE3C8A">
        <w:t xml:space="preserve">16 Yrs/Over </w:t>
      </w:r>
      <w:r>
        <w:t>Age Group</w:t>
      </w:r>
      <w:r w:rsidRPr="00DE3C8A">
        <w:t xml:space="preserve"> - Full Results</w:t>
      </w:r>
    </w:p>
    <w:p w:rsidR="00455EAD" w:rsidRPr="00DE3C8A" w:rsidRDefault="00455EAD" w:rsidP="00455EAD">
      <w:pPr>
        <w:pStyle w:val="PlaceHeader"/>
      </w:pPr>
      <w:r>
        <w:t>Place</w:t>
      </w:r>
      <w:r w:rsidRPr="00DE3C8A">
        <w:tab/>
        <w:t>Name</w:t>
      </w:r>
      <w:r w:rsidRPr="00DE3C8A">
        <w:tab/>
        <w:t>AaD</w:t>
      </w:r>
      <w:r w:rsidRPr="00DE3C8A">
        <w:tab/>
        <w:t>Club</w:t>
      </w:r>
      <w:r w:rsidRPr="00DE3C8A">
        <w:tab/>
      </w:r>
      <w:r w:rsidRPr="00DE3C8A">
        <w:tab/>
        <w:t>Time</w:t>
      </w:r>
      <w:r w:rsidRPr="00DE3C8A">
        <w:tab/>
      </w:r>
      <w:r w:rsidRPr="00DE3C8A">
        <w:tab/>
      </w:r>
      <w:r w:rsidRPr="00DE3C8A">
        <w:tab/>
        <w:t>GB Pts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1.</w:t>
      </w:r>
      <w:r w:rsidRPr="00DE3C8A">
        <w:tab/>
        <w:t>Kate Carmichael</w:t>
      </w:r>
      <w:r w:rsidRPr="00DE3C8A">
        <w:tab/>
        <w:t>16</w:t>
      </w:r>
      <w:r w:rsidRPr="00DE3C8A">
        <w:tab/>
        <w:t>Sedgefield</w:t>
      </w:r>
      <w:r w:rsidRPr="00DE3C8A">
        <w:tab/>
      </w:r>
      <w:r w:rsidRPr="00DE3C8A">
        <w:tab/>
        <w:t xml:space="preserve">   37.44</w:t>
      </w:r>
      <w:r w:rsidRPr="00DE3C8A">
        <w:tab/>
      </w:r>
      <w:r w:rsidRPr="00DE3C8A">
        <w:tab/>
      </w:r>
      <w:r w:rsidRPr="00DE3C8A">
        <w:tab/>
        <w:t>401</w:t>
      </w:r>
      <w:r w:rsidRPr="00DE3C8A">
        <w:tab/>
      </w:r>
    </w:p>
    <w:p w:rsidR="00455EAD" w:rsidRPr="00DE3C8A" w:rsidRDefault="00455EAD" w:rsidP="00455EAD">
      <w:pPr>
        <w:pStyle w:val="PlaceEven"/>
      </w:pPr>
      <w:r w:rsidRPr="00DE3C8A">
        <w:t>2.</w:t>
      </w:r>
      <w:r w:rsidRPr="00DE3C8A">
        <w:tab/>
        <w:t>Maisie Elliott</w:t>
      </w:r>
      <w:r w:rsidRPr="00DE3C8A">
        <w:tab/>
        <w:t>16</w:t>
      </w:r>
      <w:r w:rsidRPr="00DE3C8A">
        <w:tab/>
        <w:t>Darlington</w:t>
      </w:r>
      <w:r w:rsidRPr="00DE3C8A">
        <w:tab/>
      </w:r>
      <w:r w:rsidRPr="00DE3C8A">
        <w:tab/>
        <w:t xml:space="preserve">   37.66</w:t>
      </w:r>
      <w:r w:rsidRPr="00DE3C8A">
        <w:tab/>
      </w:r>
      <w:r w:rsidRPr="00DE3C8A">
        <w:tab/>
      </w:r>
      <w:r w:rsidRPr="00DE3C8A">
        <w:tab/>
        <w:t>394</w:t>
      </w:r>
      <w:r w:rsidRPr="00DE3C8A">
        <w:tab/>
      </w:r>
    </w:p>
    <w:p w:rsidR="00455EAD" w:rsidRDefault="00455EAD" w:rsidP="00455EAD">
      <w:pPr>
        <w:pStyle w:val="PlaceEven"/>
      </w:pPr>
      <w:r w:rsidRPr="00DE3C8A">
        <w:t>3.</w:t>
      </w:r>
      <w:r w:rsidRPr="00DE3C8A">
        <w:tab/>
        <w:t>Nicola McConnell</w:t>
      </w:r>
      <w:r w:rsidRPr="00DE3C8A">
        <w:tab/>
        <w:t>16</w:t>
      </w:r>
      <w:r w:rsidRPr="00DE3C8A">
        <w:tab/>
        <w:t>Chester Le S</w:t>
      </w:r>
      <w:r w:rsidRPr="00DE3C8A">
        <w:tab/>
      </w:r>
      <w:r w:rsidRPr="00DE3C8A">
        <w:tab/>
        <w:t xml:space="preserve">   37.96</w:t>
      </w:r>
      <w:r w:rsidRPr="00DE3C8A">
        <w:tab/>
      </w:r>
      <w:r w:rsidRPr="00DE3C8A">
        <w:tab/>
      </w:r>
      <w:r w:rsidRPr="00DE3C8A">
        <w:tab/>
        <w:t>384</w:t>
      </w:r>
      <w:r w:rsidRPr="00DE3C8A">
        <w:tab/>
      </w:r>
    </w:p>
    <w:p w:rsidR="00455EAD" w:rsidRDefault="00455EAD" w:rsidP="00455EAD">
      <w:pPr>
        <w:pStyle w:val="SplitLong"/>
      </w:pPr>
    </w:p>
    <w:p w:rsidR="00455EAD" w:rsidRPr="00F87E87" w:rsidRDefault="00455EAD" w:rsidP="00455EAD">
      <w:pPr>
        <w:pStyle w:val="EventHeader"/>
      </w:pPr>
      <w:r>
        <w:t>EVENT</w:t>
      </w:r>
      <w:r w:rsidRPr="00F87E87">
        <w:t xml:space="preserve"> 4 Boys Open 200m Butterfly           </w:t>
      </w:r>
    </w:p>
    <w:p w:rsidR="00455EAD" w:rsidRPr="00F87E87" w:rsidRDefault="00455EAD" w:rsidP="00455EAD">
      <w:pPr>
        <w:pStyle w:val="AgeGroupHeader"/>
      </w:pPr>
      <w:r w:rsidRPr="00F87E87">
        <w:t xml:space="preserve">10 Yrs </w:t>
      </w:r>
      <w:r>
        <w:t>Age Group</w:t>
      </w:r>
      <w:r w:rsidRPr="00F87E87">
        <w:t xml:space="preserve"> - Full Results</w:t>
      </w:r>
    </w:p>
    <w:p w:rsidR="00455EAD" w:rsidRPr="00F87E87" w:rsidRDefault="00455EAD" w:rsidP="00455EAD">
      <w:pPr>
        <w:pStyle w:val="PlaceHeader"/>
      </w:pPr>
      <w:r>
        <w:t>Place</w:t>
      </w:r>
      <w:r w:rsidRPr="00F87E87">
        <w:tab/>
        <w:t>Name</w:t>
      </w:r>
      <w:r w:rsidRPr="00F87E87">
        <w:tab/>
        <w:t>AaD</w:t>
      </w:r>
      <w:r w:rsidRPr="00F87E87">
        <w:tab/>
        <w:t>Club</w:t>
      </w:r>
      <w:r w:rsidRPr="00F87E87">
        <w:tab/>
      </w:r>
      <w:r w:rsidRPr="00F87E87">
        <w:tab/>
        <w:t>Time</w:t>
      </w:r>
      <w:r w:rsidRPr="00F87E87">
        <w:tab/>
      </w:r>
      <w:r w:rsidRPr="00F87E87">
        <w:tab/>
      </w:r>
      <w:r w:rsidRPr="00F87E87">
        <w:tab/>
        <w:t>GB Pts</w:t>
      </w:r>
      <w:r w:rsidRPr="00F87E87">
        <w:tab/>
      </w:r>
      <w:r w:rsidRPr="00F87E87">
        <w:tab/>
        <w:t>50</w:t>
      </w:r>
      <w:r w:rsidRPr="00F87E87">
        <w:tab/>
        <w:t>100</w:t>
      </w:r>
      <w:r w:rsidRPr="00F87E87">
        <w:tab/>
        <w:t>150</w:t>
      </w:r>
    </w:p>
    <w:p w:rsidR="00455EAD" w:rsidRPr="00F87E87" w:rsidRDefault="00455EAD" w:rsidP="00455EAD">
      <w:pPr>
        <w:pStyle w:val="PlaceEven"/>
      </w:pPr>
      <w:r w:rsidRPr="00F87E87">
        <w:t>1.</w:t>
      </w:r>
      <w:r w:rsidRPr="00F87E87">
        <w:tab/>
        <w:t>Blake Hooper</w:t>
      </w:r>
      <w:r w:rsidRPr="00F87E87">
        <w:tab/>
        <w:t>10</w:t>
      </w:r>
      <w:r w:rsidRPr="00F87E87">
        <w:tab/>
        <w:t>Derwentside</w:t>
      </w:r>
      <w:r w:rsidRPr="00F87E87">
        <w:tab/>
      </w:r>
      <w:r w:rsidRPr="00F87E87">
        <w:tab/>
        <w:t xml:space="preserve"> 3:12.71</w:t>
      </w:r>
      <w:r w:rsidRPr="00F87E87">
        <w:tab/>
      </w:r>
      <w:r w:rsidRPr="00F87E87">
        <w:tab/>
      </w:r>
      <w:r w:rsidRPr="00F87E87">
        <w:tab/>
        <w:t>186</w:t>
      </w:r>
      <w:r w:rsidRPr="00F87E87">
        <w:tab/>
      </w:r>
      <w:r w:rsidRPr="00F87E87">
        <w:tab/>
        <w:t xml:space="preserve">   44.73</w:t>
      </w:r>
      <w:r w:rsidRPr="00F87E87">
        <w:tab/>
        <w:t xml:space="preserve"> 1:33.67</w:t>
      </w:r>
      <w:r w:rsidRPr="00F87E87">
        <w:tab/>
        <w:t xml:space="preserve"> 2:24.77</w:t>
      </w:r>
    </w:p>
    <w:p w:rsidR="00455EAD" w:rsidRPr="00F87E87" w:rsidRDefault="00455EAD" w:rsidP="00455EAD">
      <w:pPr>
        <w:pStyle w:val="PlaceEven"/>
      </w:pPr>
      <w:r w:rsidRPr="00F87E87">
        <w:t>2.</w:t>
      </w:r>
      <w:r w:rsidRPr="00F87E87">
        <w:tab/>
        <w:t>Benjamin Thorpe</w:t>
      </w:r>
      <w:r w:rsidRPr="00F87E87">
        <w:tab/>
        <w:t>10</w:t>
      </w:r>
      <w:r w:rsidRPr="00F87E87">
        <w:tab/>
        <w:t>Newcastle</w:t>
      </w:r>
      <w:r w:rsidRPr="00F87E87">
        <w:tab/>
      </w:r>
      <w:r w:rsidRPr="00F87E87">
        <w:tab/>
        <w:t xml:space="preserve"> 3:31.56</w:t>
      </w:r>
      <w:r w:rsidRPr="00F87E87">
        <w:tab/>
      </w:r>
      <w:r w:rsidRPr="00F87E87">
        <w:tab/>
      </w:r>
      <w:r w:rsidRPr="00F87E87">
        <w:tab/>
        <w:t>126</w:t>
      </w:r>
      <w:r w:rsidRPr="00F87E87">
        <w:tab/>
      </w:r>
      <w:r w:rsidRPr="00F87E87">
        <w:tab/>
        <w:t xml:space="preserve">   45.81</w:t>
      </w:r>
      <w:r w:rsidRPr="00F87E87">
        <w:tab/>
        <w:t xml:space="preserve"> 1:40.20</w:t>
      </w:r>
      <w:r w:rsidRPr="00F87E87">
        <w:tab/>
        <w:t xml:space="preserve"> 2:35.86</w:t>
      </w:r>
    </w:p>
    <w:p w:rsidR="00455EAD" w:rsidRPr="00F87E87" w:rsidRDefault="00455EAD" w:rsidP="00455EAD">
      <w:pPr>
        <w:pStyle w:val="PlaceEven"/>
      </w:pPr>
      <w:r w:rsidRPr="00F87E87">
        <w:t xml:space="preserve"> </w:t>
      </w:r>
      <w:r w:rsidRPr="00F87E87">
        <w:tab/>
        <w:t>William Morris</w:t>
      </w:r>
      <w:r w:rsidRPr="00F87E87">
        <w:tab/>
        <w:t>10</w:t>
      </w:r>
      <w:r w:rsidRPr="00F87E87">
        <w:tab/>
        <w:t>Middlesboro</w:t>
      </w:r>
      <w:r w:rsidRPr="00F87E87">
        <w:tab/>
      </w:r>
      <w:r w:rsidRPr="00F87E87">
        <w:tab/>
        <w:t xml:space="preserve">DQ </w:t>
      </w:r>
      <w:proofErr w:type="gramStart"/>
      <w:r w:rsidRPr="00F87E87">
        <w:t>SL  4L</w:t>
      </w:r>
      <w:proofErr w:type="gramEnd"/>
      <w:r w:rsidRPr="00F87E87">
        <w:tab/>
      </w:r>
      <w:r w:rsidRPr="00F87E87">
        <w:tab/>
      </w:r>
      <w:r w:rsidRPr="00F87E87">
        <w:tab/>
      </w:r>
      <w:r w:rsidRPr="00F87E87">
        <w:tab/>
      </w:r>
      <w:r w:rsidRPr="00F87E87">
        <w:tab/>
      </w:r>
      <w:r w:rsidRPr="00F87E87">
        <w:tab/>
      </w:r>
      <w:r w:rsidRPr="00F87E87">
        <w:tab/>
      </w:r>
    </w:p>
    <w:p w:rsidR="00455EAD" w:rsidRPr="00F87E87" w:rsidRDefault="00455EAD" w:rsidP="00455EAD">
      <w:pPr>
        <w:pStyle w:val="AgeGroupHeader"/>
      </w:pPr>
      <w:r w:rsidRPr="00F87E87">
        <w:t xml:space="preserve">11 Yrs </w:t>
      </w:r>
      <w:r>
        <w:t>Age Group</w:t>
      </w:r>
      <w:r w:rsidRPr="00F87E87">
        <w:t xml:space="preserve"> - Full Results</w:t>
      </w:r>
    </w:p>
    <w:p w:rsidR="00455EAD" w:rsidRPr="00F87E87" w:rsidRDefault="00455EAD" w:rsidP="00455EAD">
      <w:pPr>
        <w:pStyle w:val="PlaceHeader"/>
      </w:pPr>
      <w:r>
        <w:t>Place</w:t>
      </w:r>
      <w:r w:rsidRPr="00F87E87">
        <w:tab/>
        <w:t>Name</w:t>
      </w:r>
      <w:r w:rsidRPr="00F87E87">
        <w:tab/>
        <w:t>AaD</w:t>
      </w:r>
      <w:r w:rsidRPr="00F87E87">
        <w:tab/>
        <w:t>Club</w:t>
      </w:r>
      <w:r w:rsidRPr="00F87E87">
        <w:tab/>
      </w:r>
      <w:r w:rsidRPr="00F87E87">
        <w:tab/>
        <w:t>Time</w:t>
      </w:r>
      <w:r w:rsidRPr="00F87E87">
        <w:tab/>
      </w:r>
      <w:r w:rsidRPr="00F87E87">
        <w:tab/>
      </w:r>
      <w:r w:rsidRPr="00F87E87">
        <w:tab/>
        <w:t>GB Pts</w:t>
      </w:r>
      <w:r w:rsidRPr="00F87E87">
        <w:tab/>
      </w:r>
      <w:r w:rsidRPr="00F87E87">
        <w:tab/>
        <w:t>50</w:t>
      </w:r>
      <w:r w:rsidRPr="00F87E87">
        <w:tab/>
        <w:t>100</w:t>
      </w:r>
      <w:r w:rsidRPr="00F87E87">
        <w:tab/>
        <w:t>150</w:t>
      </w:r>
    </w:p>
    <w:p w:rsidR="00455EAD" w:rsidRPr="00F87E87" w:rsidRDefault="00455EAD" w:rsidP="00455EAD">
      <w:pPr>
        <w:pStyle w:val="PlaceEven"/>
      </w:pPr>
      <w:r w:rsidRPr="00F87E87">
        <w:t>1.</w:t>
      </w:r>
      <w:r w:rsidRPr="00F87E87">
        <w:tab/>
        <w:t>Lucas Waligora</w:t>
      </w:r>
      <w:r w:rsidRPr="00F87E87">
        <w:tab/>
        <w:t>11</w:t>
      </w:r>
      <w:r w:rsidRPr="00F87E87">
        <w:tab/>
        <w:t>Harrogate</w:t>
      </w:r>
      <w:r w:rsidRPr="00F87E87">
        <w:tab/>
      </w:r>
      <w:r w:rsidRPr="00F87E87">
        <w:tab/>
        <w:t xml:space="preserve"> 2:57.30</w:t>
      </w:r>
      <w:r w:rsidRPr="00F87E87">
        <w:tab/>
      </w:r>
      <w:r w:rsidRPr="00F87E87">
        <w:tab/>
      </w:r>
      <w:r w:rsidRPr="00F87E87">
        <w:tab/>
        <w:t>255</w:t>
      </w:r>
      <w:r w:rsidRPr="00F87E87">
        <w:tab/>
      </w:r>
      <w:r w:rsidRPr="00F87E87">
        <w:tab/>
        <w:t xml:space="preserve">   39.85</w:t>
      </w:r>
      <w:r w:rsidRPr="00F87E87">
        <w:tab/>
        <w:t xml:space="preserve"> 1:24.56</w:t>
      </w:r>
      <w:r w:rsidRPr="00F87E87">
        <w:tab/>
        <w:t xml:space="preserve"> 2:11.51</w:t>
      </w:r>
    </w:p>
    <w:p w:rsidR="00455EAD" w:rsidRPr="00F87E87" w:rsidRDefault="00455EAD" w:rsidP="00455EAD">
      <w:pPr>
        <w:pStyle w:val="PlaceEven"/>
      </w:pPr>
      <w:r w:rsidRPr="00F87E87">
        <w:t>2.</w:t>
      </w:r>
      <w:r w:rsidRPr="00F87E87">
        <w:tab/>
        <w:t>Joshua Robinson</w:t>
      </w:r>
      <w:r w:rsidRPr="00F87E87">
        <w:tab/>
        <w:t>11</w:t>
      </w:r>
      <w:r w:rsidRPr="00F87E87">
        <w:tab/>
        <w:t>Derwentside</w:t>
      </w:r>
      <w:r w:rsidRPr="00F87E87">
        <w:tab/>
      </w:r>
      <w:r w:rsidRPr="00F87E87">
        <w:tab/>
        <w:t xml:space="preserve"> 3:04.55</w:t>
      </w:r>
      <w:r w:rsidRPr="00F87E87">
        <w:tab/>
      </w:r>
      <w:r w:rsidRPr="00F87E87">
        <w:tab/>
      </w:r>
      <w:r w:rsidRPr="00F87E87">
        <w:tab/>
        <w:t>220</w:t>
      </w:r>
      <w:r w:rsidRPr="00F87E87">
        <w:tab/>
      </w:r>
      <w:r w:rsidRPr="00F87E87">
        <w:tab/>
        <w:t xml:space="preserve">   40.19</w:t>
      </w:r>
      <w:r w:rsidRPr="00F87E87">
        <w:tab/>
        <w:t xml:space="preserve"> 1:27.13</w:t>
      </w:r>
      <w:r w:rsidRPr="00F87E87">
        <w:tab/>
        <w:t xml:space="preserve"> 2:16.26</w:t>
      </w:r>
    </w:p>
    <w:p w:rsidR="00455EAD" w:rsidRPr="00F87E87" w:rsidRDefault="00455EAD" w:rsidP="00455EAD">
      <w:pPr>
        <w:pStyle w:val="PlaceEven"/>
      </w:pPr>
      <w:r w:rsidRPr="00F87E87">
        <w:t>3.</w:t>
      </w:r>
      <w:r w:rsidRPr="00F87E87">
        <w:tab/>
        <w:t>Toma Saha</w:t>
      </w:r>
      <w:r w:rsidRPr="00F87E87">
        <w:tab/>
        <w:t>11</w:t>
      </w:r>
      <w:r w:rsidRPr="00F87E87">
        <w:tab/>
        <w:t>Middlesboro</w:t>
      </w:r>
      <w:r w:rsidRPr="00F87E87">
        <w:tab/>
      </w:r>
      <w:r w:rsidRPr="00F87E87">
        <w:tab/>
        <w:t xml:space="preserve"> 3:11.02</w:t>
      </w:r>
      <w:r w:rsidRPr="00F87E87">
        <w:tab/>
      </w:r>
      <w:r w:rsidRPr="00F87E87">
        <w:tab/>
      </w:r>
      <w:r w:rsidRPr="00F87E87">
        <w:tab/>
        <w:t>192</w:t>
      </w:r>
      <w:r w:rsidRPr="00F87E87">
        <w:tab/>
      </w:r>
      <w:r w:rsidRPr="00F87E87">
        <w:tab/>
        <w:t xml:space="preserve">   41.01</w:t>
      </w:r>
      <w:r w:rsidRPr="00F87E87">
        <w:tab/>
        <w:t xml:space="preserve"> 1:30.74</w:t>
      </w:r>
      <w:r w:rsidRPr="00F87E87">
        <w:tab/>
        <w:t xml:space="preserve"> 2:22.06</w:t>
      </w:r>
    </w:p>
    <w:p w:rsidR="00455EAD" w:rsidRPr="00F87E87" w:rsidRDefault="00455EAD" w:rsidP="00455EAD">
      <w:pPr>
        <w:pStyle w:val="PlaceEven"/>
      </w:pPr>
      <w:r w:rsidRPr="00F87E87">
        <w:t>4.</w:t>
      </w:r>
      <w:r w:rsidRPr="00F87E87">
        <w:tab/>
        <w:t>James Hodgson</w:t>
      </w:r>
      <w:r w:rsidRPr="00F87E87">
        <w:tab/>
        <w:t>11</w:t>
      </w:r>
      <w:r w:rsidRPr="00F87E87">
        <w:tab/>
        <w:t>Newcastle</w:t>
      </w:r>
      <w:r w:rsidRPr="00F87E87">
        <w:tab/>
      </w:r>
      <w:r w:rsidRPr="00F87E87">
        <w:tab/>
        <w:t xml:space="preserve"> 3:44.83</w:t>
      </w:r>
      <w:r w:rsidRPr="00F87E87">
        <w:tab/>
      </w:r>
      <w:r w:rsidRPr="00F87E87">
        <w:tab/>
      </w:r>
      <w:r w:rsidRPr="00F87E87">
        <w:tab/>
        <w:t>95</w:t>
      </w:r>
      <w:r w:rsidRPr="00F87E87">
        <w:tab/>
      </w:r>
      <w:r w:rsidRPr="00F87E87">
        <w:tab/>
        <w:t xml:space="preserve">   42.73</w:t>
      </w:r>
      <w:r w:rsidRPr="00F87E87">
        <w:tab/>
        <w:t xml:space="preserve"> 1:41.01</w:t>
      </w:r>
      <w:r w:rsidRPr="00F87E87">
        <w:tab/>
        <w:t xml:space="preserve"> 2:44.72</w:t>
      </w:r>
    </w:p>
    <w:p w:rsidR="00455EAD" w:rsidRPr="00F87E87" w:rsidRDefault="00455EAD" w:rsidP="00455EAD">
      <w:pPr>
        <w:pStyle w:val="PlaceEven"/>
      </w:pPr>
      <w:r w:rsidRPr="00F87E87">
        <w:t xml:space="preserve"> </w:t>
      </w:r>
      <w:r w:rsidRPr="00F87E87">
        <w:tab/>
        <w:t>Harry Bowers</w:t>
      </w:r>
      <w:r w:rsidRPr="00F87E87">
        <w:tab/>
        <w:t>11</w:t>
      </w:r>
      <w:r w:rsidRPr="00F87E87">
        <w:tab/>
        <w:t>Newcastle</w:t>
      </w:r>
      <w:r w:rsidRPr="00F87E87">
        <w:tab/>
      </w:r>
      <w:r w:rsidRPr="00F87E87">
        <w:tab/>
        <w:t xml:space="preserve">DQ </w:t>
      </w:r>
      <w:proofErr w:type="gramStart"/>
      <w:r w:rsidRPr="00F87E87">
        <w:t>SL  2L</w:t>
      </w:r>
      <w:proofErr w:type="gramEnd"/>
      <w:r w:rsidRPr="00F87E87">
        <w:tab/>
      </w:r>
      <w:r w:rsidRPr="00F87E87">
        <w:tab/>
      </w:r>
      <w:r w:rsidRPr="00F87E87">
        <w:tab/>
      </w:r>
      <w:r w:rsidRPr="00F87E87">
        <w:tab/>
      </w:r>
      <w:r w:rsidRPr="00F87E87">
        <w:tab/>
      </w:r>
      <w:r w:rsidRPr="00F87E87">
        <w:tab/>
      </w:r>
      <w:r w:rsidRPr="00F87E87">
        <w:tab/>
      </w:r>
    </w:p>
    <w:p w:rsidR="00455EAD" w:rsidRPr="00F87E87" w:rsidRDefault="00455EAD" w:rsidP="00455EAD">
      <w:pPr>
        <w:pStyle w:val="AgeGroupHeader"/>
      </w:pPr>
      <w:r w:rsidRPr="00F87E87">
        <w:t xml:space="preserve">13 Yrs </w:t>
      </w:r>
      <w:r>
        <w:t>Age Group</w:t>
      </w:r>
      <w:r w:rsidRPr="00F87E87">
        <w:t xml:space="preserve"> - Full Results</w:t>
      </w:r>
    </w:p>
    <w:p w:rsidR="00455EAD" w:rsidRPr="00F87E87" w:rsidRDefault="00455EAD" w:rsidP="00455EAD">
      <w:pPr>
        <w:pStyle w:val="PlaceHeader"/>
      </w:pPr>
      <w:r>
        <w:t>Place</w:t>
      </w:r>
      <w:r w:rsidRPr="00F87E87">
        <w:tab/>
        <w:t>Name</w:t>
      </w:r>
      <w:r w:rsidRPr="00F87E87">
        <w:tab/>
        <w:t>AaD</w:t>
      </w:r>
      <w:r w:rsidRPr="00F87E87">
        <w:tab/>
        <w:t>Club</w:t>
      </w:r>
      <w:r w:rsidRPr="00F87E87">
        <w:tab/>
      </w:r>
      <w:r w:rsidRPr="00F87E87">
        <w:tab/>
        <w:t>Time</w:t>
      </w:r>
      <w:r w:rsidRPr="00F87E87">
        <w:tab/>
      </w:r>
      <w:r w:rsidRPr="00F87E87">
        <w:tab/>
      </w:r>
      <w:r w:rsidRPr="00F87E87">
        <w:tab/>
        <w:t>GB Pts</w:t>
      </w:r>
      <w:r w:rsidRPr="00F87E87">
        <w:tab/>
      </w:r>
      <w:r w:rsidRPr="00F87E87">
        <w:tab/>
        <w:t>50</w:t>
      </w:r>
      <w:r w:rsidRPr="00F87E87">
        <w:tab/>
        <w:t>100</w:t>
      </w:r>
      <w:r w:rsidRPr="00F87E87">
        <w:tab/>
        <w:t>150</w:t>
      </w:r>
    </w:p>
    <w:p w:rsidR="00455EAD" w:rsidRPr="00F87E87" w:rsidRDefault="00455EAD" w:rsidP="00455EAD">
      <w:pPr>
        <w:pStyle w:val="PlaceEven"/>
      </w:pPr>
      <w:r w:rsidRPr="00F87E87">
        <w:t>1.</w:t>
      </w:r>
      <w:r w:rsidRPr="00F87E87">
        <w:tab/>
        <w:t>Niall Coulthard</w:t>
      </w:r>
      <w:r w:rsidRPr="00F87E87">
        <w:tab/>
        <w:t>13</w:t>
      </w:r>
      <w:r w:rsidRPr="00F87E87">
        <w:tab/>
        <w:t>Sedgefield</w:t>
      </w:r>
      <w:r w:rsidRPr="00F87E87">
        <w:tab/>
      </w:r>
      <w:r w:rsidRPr="00F87E87">
        <w:tab/>
        <w:t xml:space="preserve"> 2:33.45</w:t>
      </w:r>
      <w:r w:rsidRPr="00F87E87">
        <w:tab/>
      </w:r>
      <w:r w:rsidRPr="00F87E87">
        <w:tab/>
      </w:r>
      <w:r w:rsidRPr="00F87E87">
        <w:tab/>
        <w:t>419</w:t>
      </w:r>
      <w:r w:rsidRPr="00F87E87">
        <w:tab/>
      </w:r>
      <w:r w:rsidRPr="00F87E87">
        <w:tab/>
        <w:t xml:space="preserve">   34.33</w:t>
      </w:r>
      <w:r w:rsidRPr="00F87E87">
        <w:tab/>
        <w:t xml:space="preserve"> 1:14.08</w:t>
      </w:r>
      <w:r w:rsidRPr="00F87E87">
        <w:tab/>
        <w:t xml:space="preserve"> 1:54.11</w:t>
      </w:r>
    </w:p>
    <w:p w:rsidR="00455EAD" w:rsidRPr="00F87E87" w:rsidRDefault="00455EAD" w:rsidP="00455EAD">
      <w:pPr>
        <w:pStyle w:val="AgeGroupHeader"/>
      </w:pPr>
      <w:r w:rsidRPr="00F87E87">
        <w:t xml:space="preserve">14 Yrs </w:t>
      </w:r>
      <w:r>
        <w:t>Age Group</w:t>
      </w:r>
      <w:r w:rsidRPr="00F87E87">
        <w:t xml:space="preserve"> - Full Results</w:t>
      </w:r>
    </w:p>
    <w:p w:rsidR="00455EAD" w:rsidRPr="00F87E87" w:rsidRDefault="00455EAD" w:rsidP="00455EAD">
      <w:pPr>
        <w:pStyle w:val="PlaceHeader"/>
      </w:pPr>
      <w:r>
        <w:t>Place</w:t>
      </w:r>
      <w:r w:rsidRPr="00F87E87">
        <w:tab/>
        <w:t>Name</w:t>
      </w:r>
      <w:r w:rsidRPr="00F87E87">
        <w:tab/>
        <w:t>AaD</w:t>
      </w:r>
      <w:r w:rsidRPr="00F87E87">
        <w:tab/>
        <w:t>Club</w:t>
      </w:r>
      <w:r w:rsidRPr="00F87E87">
        <w:tab/>
      </w:r>
      <w:r w:rsidRPr="00F87E87">
        <w:tab/>
        <w:t>Time</w:t>
      </w:r>
      <w:r w:rsidRPr="00F87E87">
        <w:tab/>
      </w:r>
      <w:r w:rsidRPr="00F87E87">
        <w:tab/>
      </w:r>
      <w:r w:rsidRPr="00F87E87">
        <w:tab/>
        <w:t>GB Pts</w:t>
      </w:r>
      <w:r w:rsidRPr="00F87E87">
        <w:tab/>
      </w:r>
      <w:r w:rsidRPr="00F87E87">
        <w:tab/>
        <w:t>50</w:t>
      </w:r>
      <w:r w:rsidRPr="00F87E87">
        <w:tab/>
        <w:t>100</w:t>
      </w:r>
      <w:r w:rsidRPr="00F87E87">
        <w:tab/>
        <w:t>150</w:t>
      </w:r>
    </w:p>
    <w:p w:rsidR="00455EAD" w:rsidRPr="00F87E87" w:rsidRDefault="00455EAD" w:rsidP="00455EAD">
      <w:pPr>
        <w:pStyle w:val="PlaceEven"/>
      </w:pPr>
      <w:r w:rsidRPr="00F87E87">
        <w:t>1.</w:t>
      </w:r>
      <w:r w:rsidRPr="00F87E87">
        <w:tab/>
        <w:t>Evan Ward</w:t>
      </w:r>
      <w:r w:rsidRPr="00F87E87">
        <w:tab/>
        <w:t>14</w:t>
      </w:r>
      <w:r w:rsidRPr="00F87E87">
        <w:tab/>
        <w:t>Harrogate</w:t>
      </w:r>
      <w:r w:rsidRPr="00F87E87">
        <w:tab/>
      </w:r>
      <w:r w:rsidRPr="00F87E87">
        <w:tab/>
        <w:t xml:space="preserve"> 2:45.43</w:t>
      </w:r>
      <w:r w:rsidRPr="00F87E87">
        <w:tab/>
      </w:r>
      <w:r w:rsidRPr="00F87E87">
        <w:tab/>
      </w:r>
      <w:r w:rsidRPr="00F87E87">
        <w:tab/>
        <w:t>327</w:t>
      </w:r>
      <w:r w:rsidRPr="00F87E87">
        <w:tab/>
      </w:r>
      <w:r w:rsidRPr="00F87E87">
        <w:tab/>
        <w:t xml:space="preserve">   35.88</w:t>
      </w:r>
      <w:r w:rsidRPr="00F87E87">
        <w:tab/>
        <w:t xml:space="preserve"> 1:17.28</w:t>
      </w:r>
      <w:r w:rsidRPr="00F87E87">
        <w:tab/>
        <w:t xml:space="preserve"> 2:00.53</w:t>
      </w:r>
    </w:p>
    <w:p w:rsidR="00455EAD" w:rsidRPr="00F87E87" w:rsidRDefault="00455EAD" w:rsidP="00455EAD">
      <w:pPr>
        <w:pStyle w:val="PlaceEven"/>
      </w:pPr>
      <w:r w:rsidRPr="00F87E87">
        <w:t>2.</w:t>
      </w:r>
      <w:r w:rsidRPr="00F87E87">
        <w:tab/>
        <w:t>Luke Dodd</w:t>
      </w:r>
      <w:r w:rsidRPr="00F87E87">
        <w:tab/>
        <w:t>14</w:t>
      </w:r>
      <w:r w:rsidRPr="00F87E87">
        <w:tab/>
        <w:t>Hetton</w:t>
      </w:r>
      <w:r w:rsidRPr="00F87E87">
        <w:tab/>
      </w:r>
      <w:r w:rsidRPr="00F87E87">
        <w:tab/>
        <w:t xml:space="preserve"> 3:03.06</w:t>
      </w:r>
      <w:r w:rsidRPr="00F87E87">
        <w:tab/>
      </w:r>
      <w:r w:rsidRPr="00F87E87">
        <w:tab/>
      </w:r>
      <w:r w:rsidRPr="00F87E87">
        <w:tab/>
        <w:t>227</w:t>
      </w:r>
      <w:r w:rsidRPr="00F87E87">
        <w:tab/>
      </w:r>
      <w:r w:rsidRPr="00F87E87">
        <w:tab/>
        <w:t xml:space="preserve">   41.37</w:t>
      </w:r>
      <w:r w:rsidRPr="00F87E87">
        <w:tab/>
        <w:t xml:space="preserve"> 1:28.88</w:t>
      </w:r>
      <w:r w:rsidRPr="00F87E87">
        <w:tab/>
        <w:t xml:space="preserve"> 2:17.74</w:t>
      </w:r>
    </w:p>
    <w:p w:rsidR="00455EAD" w:rsidRPr="00F87E87" w:rsidRDefault="00455EAD" w:rsidP="00455EAD">
      <w:pPr>
        <w:pStyle w:val="AgeGroupHeader"/>
      </w:pPr>
      <w:r w:rsidRPr="00F87E87">
        <w:t xml:space="preserve">15 Yrs </w:t>
      </w:r>
      <w:r>
        <w:t>Age Group</w:t>
      </w:r>
      <w:r w:rsidRPr="00F87E87">
        <w:t xml:space="preserve"> - Full Results</w:t>
      </w:r>
    </w:p>
    <w:p w:rsidR="00455EAD" w:rsidRPr="00F87E87" w:rsidRDefault="00455EAD" w:rsidP="00455EAD">
      <w:pPr>
        <w:pStyle w:val="PlaceHeader"/>
      </w:pPr>
      <w:r>
        <w:t>Place</w:t>
      </w:r>
      <w:r w:rsidRPr="00F87E87">
        <w:tab/>
        <w:t>Name</w:t>
      </w:r>
      <w:r w:rsidRPr="00F87E87">
        <w:tab/>
        <w:t>AaD</w:t>
      </w:r>
      <w:r w:rsidRPr="00F87E87">
        <w:tab/>
        <w:t>Club</w:t>
      </w:r>
      <w:r w:rsidRPr="00F87E87">
        <w:tab/>
      </w:r>
      <w:r w:rsidRPr="00F87E87">
        <w:tab/>
        <w:t>Time</w:t>
      </w:r>
      <w:r w:rsidRPr="00F87E87">
        <w:tab/>
      </w:r>
      <w:r w:rsidRPr="00F87E87">
        <w:tab/>
      </w:r>
      <w:r w:rsidRPr="00F87E87">
        <w:tab/>
        <w:t>GB Pts</w:t>
      </w:r>
      <w:r w:rsidRPr="00F87E87">
        <w:tab/>
      </w:r>
      <w:r w:rsidRPr="00F87E87">
        <w:tab/>
        <w:t>50</w:t>
      </w:r>
      <w:r w:rsidRPr="00F87E87">
        <w:tab/>
        <w:t>100</w:t>
      </w:r>
      <w:r w:rsidRPr="00F87E87">
        <w:tab/>
        <w:t>150</w:t>
      </w:r>
    </w:p>
    <w:p w:rsidR="00455EAD" w:rsidRPr="00F87E87" w:rsidRDefault="00455EAD" w:rsidP="00455EAD">
      <w:pPr>
        <w:pStyle w:val="PlaceEven"/>
      </w:pPr>
      <w:r w:rsidRPr="00F87E87">
        <w:t>1.</w:t>
      </w:r>
      <w:r w:rsidRPr="00F87E87">
        <w:tab/>
        <w:t>Ben Gilchrist</w:t>
      </w:r>
      <w:r w:rsidRPr="00F87E87">
        <w:tab/>
        <w:t>15</w:t>
      </w:r>
      <w:r w:rsidRPr="00F87E87">
        <w:tab/>
        <w:t>Wear Valley</w:t>
      </w:r>
      <w:r w:rsidRPr="00F87E87">
        <w:tab/>
      </w:r>
      <w:r w:rsidRPr="00F87E87">
        <w:tab/>
        <w:t xml:space="preserve"> 2:26.56</w:t>
      </w:r>
      <w:r w:rsidRPr="00F87E87">
        <w:tab/>
      </w:r>
      <w:r w:rsidRPr="00F87E87">
        <w:tab/>
      </w:r>
      <w:r w:rsidRPr="00F87E87">
        <w:tab/>
        <w:t>483</w:t>
      </w:r>
      <w:r w:rsidRPr="00F87E87">
        <w:tab/>
      </w:r>
      <w:r w:rsidRPr="00F87E87">
        <w:tab/>
        <w:t xml:space="preserve">   32.33</w:t>
      </w:r>
      <w:r w:rsidRPr="00F87E87">
        <w:tab/>
        <w:t xml:space="preserve"> 1:08.03</w:t>
      </w:r>
      <w:r w:rsidRPr="00F87E87">
        <w:tab/>
        <w:t xml:space="preserve"> 1:47.04</w:t>
      </w:r>
    </w:p>
    <w:p w:rsidR="00455EAD" w:rsidRPr="00F87E87" w:rsidRDefault="00455EAD" w:rsidP="00455EAD">
      <w:pPr>
        <w:pStyle w:val="PlaceEven"/>
      </w:pPr>
      <w:r w:rsidRPr="00F87E87">
        <w:t>2.</w:t>
      </w:r>
      <w:r w:rsidRPr="00F87E87">
        <w:tab/>
        <w:t>Edward Wilson</w:t>
      </w:r>
      <w:r w:rsidRPr="00F87E87">
        <w:tab/>
        <w:t>15</w:t>
      </w:r>
      <w:r w:rsidRPr="00F87E87">
        <w:tab/>
        <w:t>Harrogate</w:t>
      </w:r>
      <w:r w:rsidRPr="00F87E87">
        <w:tab/>
      </w:r>
      <w:r w:rsidRPr="00F87E87">
        <w:tab/>
        <w:t xml:space="preserve"> 2:33.93</w:t>
      </w:r>
      <w:r w:rsidRPr="00F87E87">
        <w:tab/>
      </w:r>
      <w:r w:rsidRPr="00F87E87">
        <w:tab/>
      </w:r>
      <w:r w:rsidRPr="00F87E87">
        <w:tab/>
        <w:t>414</w:t>
      </w:r>
      <w:r w:rsidRPr="00F87E87">
        <w:tab/>
      </w:r>
      <w:r w:rsidRPr="00F87E87">
        <w:tab/>
        <w:t xml:space="preserve">   33.27</w:t>
      </w:r>
      <w:r w:rsidRPr="00F87E87">
        <w:tab/>
        <w:t xml:space="preserve"> 1:11.57</w:t>
      </w:r>
      <w:r w:rsidRPr="00F87E87">
        <w:tab/>
        <w:t xml:space="preserve"> 1:52.71</w:t>
      </w:r>
    </w:p>
    <w:p w:rsidR="00455EAD" w:rsidRPr="00F87E87" w:rsidRDefault="00455EAD" w:rsidP="00455EAD">
      <w:pPr>
        <w:pStyle w:val="PlaceEven"/>
      </w:pPr>
      <w:r w:rsidRPr="00F87E87">
        <w:t xml:space="preserve"> </w:t>
      </w:r>
      <w:r w:rsidRPr="00F87E87">
        <w:tab/>
        <w:t>Joseph Robins</w:t>
      </w:r>
      <w:r w:rsidRPr="00F87E87">
        <w:tab/>
        <w:t>15</w:t>
      </w:r>
      <w:r w:rsidRPr="00F87E87">
        <w:tab/>
        <w:t>Co Sund'land</w:t>
      </w:r>
      <w:r w:rsidRPr="00F87E87">
        <w:tab/>
      </w:r>
      <w:r w:rsidRPr="00F87E87">
        <w:tab/>
        <w:t xml:space="preserve">DQ </w:t>
      </w:r>
      <w:proofErr w:type="gramStart"/>
      <w:r w:rsidRPr="00F87E87">
        <w:t>SL  4L</w:t>
      </w:r>
      <w:proofErr w:type="gramEnd"/>
      <w:r w:rsidRPr="00F87E87">
        <w:tab/>
      </w:r>
      <w:r w:rsidRPr="00F87E87">
        <w:tab/>
      </w:r>
      <w:r w:rsidRPr="00F87E87">
        <w:tab/>
      </w:r>
      <w:r w:rsidRPr="00F87E87">
        <w:tab/>
      </w:r>
      <w:r w:rsidRPr="00F87E87">
        <w:tab/>
      </w:r>
      <w:r w:rsidRPr="00F87E87">
        <w:tab/>
      </w:r>
      <w:r w:rsidRPr="00F87E87">
        <w:tab/>
      </w:r>
    </w:p>
    <w:p w:rsidR="00455EAD" w:rsidRPr="00F87E87" w:rsidRDefault="00455EAD" w:rsidP="00455EAD">
      <w:pPr>
        <w:pStyle w:val="AgeGroupHeader"/>
      </w:pPr>
      <w:r w:rsidRPr="00F87E87">
        <w:t xml:space="preserve">16 Yrs/Over </w:t>
      </w:r>
      <w:r>
        <w:t>Age Group</w:t>
      </w:r>
      <w:r w:rsidRPr="00F87E87">
        <w:t xml:space="preserve"> - Full Results</w:t>
      </w:r>
    </w:p>
    <w:p w:rsidR="00455EAD" w:rsidRPr="00F87E87" w:rsidRDefault="00455EAD" w:rsidP="00455EAD">
      <w:pPr>
        <w:pStyle w:val="PlaceHeader"/>
      </w:pPr>
      <w:r>
        <w:t>Place</w:t>
      </w:r>
      <w:r w:rsidRPr="00F87E87">
        <w:tab/>
        <w:t>Name</w:t>
      </w:r>
      <w:r w:rsidRPr="00F87E87">
        <w:tab/>
        <w:t>AaD</w:t>
      </w:r>
      <w:r w:rsidRPr="00F87E87">
        <w:tab/>
        <w:t>Club</w:t>
      </w:r>
      <w:r w:rsidRPr="00F87E87">
        <w:tab/>
      </w:r>
      <w:r w:rsidRPr="00F87E87">
        <w:tab/>
        <w:t>Time</w:t>
      </w:r>
      <w:r w:rsidRPr="00F87E87">
        <w:tab/>
      </w:r>
      <w:r w:rsidRPr="00F87E87">
        <w:tab/>
      </w:r>
      <w:r w:rsidRPr="00F87E87">
        <w:tab/>
        <w:t>GB Pts</w:t>
      </w:r>
      <w:r w:rsidRPr="00F87E87">
        <w:tab/>
      </w:r>
      <w:r w:rsidRPr="00F87E87">
        <w:tab/>
        <w:t>50</w:t>
      </w:r>
      <w:r w:rsidRPr="00F87E87">
        <w:tab/>
        <w:t>100</w:t>
      </w:r>
      <w:r w:rsidRPr="00F87E87">
        <w:tab/>
        <w:t>150</w:t>
      </w:r>
    </w:p>
    <w:p w:rsidR="00455EAD" w:rsidRDefault="00455EAD" w:rsidP="00455EAD">
      <w:pPr>
        <w:pStyle w:val="PlaceEven"/>
      </w:pPr>
      <w:r w:rsidRPr="00F87E87">
        <w:t>1.</w:t>
      </w:r>
      <w:r w:rsidRPr="00F87E87">
        <w:tab/>
        <w:t>Oliver Wilson</w:t>
      </w:r>
      <w:r w:rsidRPr="00F87E87">
        <w:tab/>
        <w:t>17</w:t>
      </w:r>
      <w:r w:rsidRPr="00F87E87">
        <w:tab/>
        <w:t>Harrogate</w:t>
      </w:r>
      <w:r w:rsidRPr="00F87E87">
        <w:tab/>
      </w:r>
      <w:r w:rsidRPr="00F87E87">
        <w:tab/>
        <w:t xml:space="preserve"> 2:30.01</w:t>
      </w:r>
      <w:r w:rsidRPr="00F87E87">
        <w:tab/>
      </w:r>
      <w:r w:rsidRPr="00F87E87">
        <w:tab/>
      </w:r>
      <w:r w:rsidRPr="00F87E87">
        <w:tab/>
        <w:t>449</w:t>
      </w:r>
      <w:r w:rsidRPr="00F87E87">
        <w:tab/>
      </w:r>
      <w:r w:rsidRPr="00F87E87">
        <w:tab/>
        <w:t xml:space="preserve">   31.54</w:t>
      </w:r>
      <w:r w:rsidRPr="00F87E87">
        <w:tab/>
        <w:t xml:space="preserve"> 1:08.83</w:t>
      </w:r>
      <w:r w:rsidRPr="00F87E87">
        <w:tab/>
        <w:t xml:space="preserve"> 1:49.71</w:t>
      </w:r>
    </w:p>
    <w:p w:rsidR="00AA4617" w:rsidRDefault="00AA4617" w:rsidP="00455EAD">
      <w:pPr>
        <w:pStyle w:val="SplitLong"/>
      </w:pPr>
    </w:p>
    <w:p w:rsidR="00AA4617" w:rsidRPr="007169B3" w:rsidRDefault="00AA4617" w:rsidP="00AA4617">
      <w:pPr>
        <w:pStyle w:val="EventHeader"/>
      </w:pPr>
      <w:r>
        <w:t>EVENT</w:t>
      </w:r>
      <w:r w:rsidRPr="007169B3">
        <w:t xml:space="preserve"> 5 Girls Open 100m Breaststroke       </w:t>
      </w:r>
    </w:p>
    <w:p w:rsidR="00AA4617" w:rsidRPr="007169B3" w:rsidRDefault="00AA4617" w:rsidP="00AA4617">
      <w:pPr>
        <w:pStyle w:val="AgeGroupHeader"/>
      </w:pPr>
      <w:r w:rsidRPr="007169B3">
        <w:t xml:space="preserve">10 Yrs </w:t>
      </w:r>
      <w:r>
        <w:t>Age Group</w:t>
      </w:r>
      <w:r w:rsidRPr="007169B3">
        <w:t xml:space="preserve"> - Full Results</w:t>
      </w:r>
    </w:p>
    <w:p w:rsidR="00AA4617" w:rsidRPr="007169B3" w:rsidRDefault="00AA4617" w:rsidP="00AA4617">
      <w:pPr>
        <w:pStyle w:val="PlaceHeader"/>
      </w:pPr>
      <w:r>
        <w:t>Place</w:t>
      </w:r>
      <w:r w:rsidRPr="007169B3">
        <w:tab/>
        <w:t>Name</w:t>
      </w:r>
      <w:r w:rsidRPr="007169B3">
        <w:tab/>
        <w:t>AaD</w:t>
      </w:r>
      <w:r w:rsidRPr="007169B3">
        <w:tab/>
        <w:t>Club</w:t>
      </w:r>
      <w:r w:rsidRPr="007169B3">
        <w:tab/>
      </w:r>
      <w:r w:rsidRPr="007169B3">
        <w:tab/>
        <w:t>Time</w:t>
      </w:r>
      <w:r w:rsidRPr="007169B3">
        <w:tab/>
      </w:r>
      <w:r w:rsidRPr="007169B3">
        <w:tab/>
      </w:r>
      <w:r w:rsidRPr="007169B3">
        <w:tab/>
        <w:t>GB Pts</w:t>
      </w:r>
      <w:r w:rsidRPr="007169B3">
        <w:tab/>
      </w:r>
      <w:r w:rsidRPr="007169B3">
        <w:tab/>
        <w:t>50</w:t>
      </w:r>
    </w:p>
    <w:p w:rsidR="00AA4617" w:rsidRPr="007169B3" w:rsidRDefault="00AA4617" w:rsidP="00AA4617">
      <w:pPr>
        <w:pStyle w:val="PlaceEven"/>
      </w:pPr>
      <w:r w:rsidRPr="007169B3">
        <w:t>1.</w:t>
      </w:r>
      <w:r w:rsidRPr="007169B3">
        <w:tab/>
        <w:t>Millie Bozbayir</w:t>
      </w:r>
      <w:r w:rsidRPr="007169B3">
        <w:tab/>
        <w:t>10</w:t>
      </w:r>
      <w:r w:rsidRPr="007169B3">
        <w:tab/>
        <w:t>Middlesboro</w:t>
      </w:r>
      <w:r w:rsidRPr="007169B3">
        <w:tab/>
      </w:r>
      <w:r w:rsidRPr="007169B3">
        <w:tab/>
        <w:t xml:space="preserve"> 1:40.64</w:t>
      </w:r>
      <w:r w:rsidRPr="007169B3">
        <w:tab/>
      </w:r>
      <w:r w:rsidRPr="007169B3">
        <w:tab/>
      </w:r>
      <w:r w:rsidRPr="007169B3">
        <w:tab/>
        <w:t>281</w:t>
      </w:r>
      <w:r w:rsidRPr="007169B3">
        <w:tab/>
      </w:r>
      <w:r w:rsidRPr="007169B3">
        <w:tab/>
        <w:t xml:space="preserve">   48.25</w:t>
      </w:r>
    </w:p>
    <w:p w:rsidR="00AA4617" w:rsidRPr="007169B3" w:rsidRDefault="00AA4617" w:rsidP="00AA4617">
      <w:pPr>
        <w:pStyle w:val="PlaceEven"/>
      </w:pPr>
      <w:r w:rsidRPr="007169B3">
        <w:t>2.</w:t>
      </w:r>
      <w:r w:rsidRPr="007169B3">
        <w:tab/>
        <w:t>Anna Smith</w:t>
      </w:r>
      <w:r w:rsidRPr="007169B3">
        <w:tab/>
        <w:t>10</w:t>
      </w:r>
      <w:r w:rsidRPr="007169B3">
        <w:tab/>
        <w:t>Harrogate</w:t>
      </w:r>
      <w:r w:rsidRPr="007169B3">
        <w:tab/>
      </w:r>
      <w:r w:rsidRPr="007169B3">
        <w:tab/>
        <w:t xml:space="preserve"> 1:41.96</w:t>
      </w:r>
      <w:r w:rsidRPr="007169B3">
        <w:tab/>
      </w:r>
      <w:r w:rsidRPr="007169B3">
        <w:tab/>
      </w:r>
      <w:r w:rsidRPr="007169B3">
        <w:tab/>
        <w:t>268</w:t>
      </w:r>
      <w:r w:rsidRPr="007169B3">
        <w:tab/>
      </w:r>
      <w:r w:rsidRPr="007169B3">
        <w:tab/>
        <w:t xml:space="preserve">   48.45</w:t>
      </w:r>
    </w:p>
    <w:p w:rsidR="00AA4617" w:rsidRPr="007169B3" w:rsidRDefault="00AA4617" w:rsidP="00AA4617">
      <w:pPr>
        <w:pStyle w:val="PlaceEven"/>
      </w:pPr>
      <w:r w:rsidRPr="007169B3">
        <w:t>3.</w:t>
      </w:r>
      <w:r w:rsidRPr="007169B3">
        <w:tab/>
        <w:t>Hannah Redshaw</w:t>
      </w:r>
      <w:r w:rsidRPr="007169B3">
        <w:tab/>
        <w:t>10</w:t>
      </w:r>
      <w:r w:rsidRPr="007169B3">
        <w:tab/>
        <w:t>Middlesboro</w:t>
      </w:r>
      <w:r w:rsidRPr="007169B3">
        <w:tab/>
      </w:r>
      <w:r w:rsidRPr="007169B3">
        <w:tab/>
        <w:t xml:space="preserve"> 1:42.50</w:t>
      </w:r>
      <w:r w:rsidRPr="007169B3">
        <w:tab/>
      </w:r>
      <w:r w:rsidRPr="007169B3">
        <w:tab/>
      </w:r>
      <w:r w:rsidRPr="007169B3">
        <w:tab/>
        <w:t>263</w:t>
      </w:r>
      <w:r w:rsidRPr="007169B3">
        <w:tab/>
      </w:r>
      <w:r w:rsidRPr="007169B3">
        <w:tab/>
        <w:t xml:space="preserve">   49.14</w:t>
      </w:r>
    </w:p>
    <w:p w:rsidR="00AA4617" w:rsidRPr="007169B3" w:rsidRDefault="00AA4617" w:rsidP="00AA4617">
      <w:pPr>
        <w:pStyle w:val="PlaceEven"/>
      </w:pPr>
      <w:r w:rsidRPr="007169B3">
        <w:t>4.</w:t>
      </w:r>
      <w:r w:rsidRPr="007169B3">
        <w:tab/>
        <w:t>Pearl Lightwood</w:t>
      </w:r>
      <w:r w:rsidRPr="007169B3">
        <w:tab/>
        <w:t>10</w:t>
      </w:r>
      <w:r w:rsidRPr="007169B3">
        <w:tab/>
        <w:t>Middlesboro</w:t>
      </w:r>
      <w:r w:rsidRPr="007169B3">
        <w:tab/>
      </w:r>
      <w:r w:rsidRPr="007169B3">
        <w:tab/>
        <w:t xml:space="preserve"> 1:46.04</w:t>
      </w:r>
      <w:r w:rsidRPr="007169B3">
        <w:tab/>
      </w:r>
      <w:r w:rsidRPr="007169B3">
        <w:tab/>
      </w:r>
      <w:r w:rsidRPr="007169B3">
        <w:tab/>
        <w:t>232</w:t>
      </w:r>
      <w:r w:rsidRPr="007169B3">
        <w:tab/>
      </w:r>
      <w:r w:rsidRPr="007169B3">
        <w:tab/>
        <w:t xml:space="preserve">   51.86</w:t>
      </w:r>
    </w:p>
    <w:p w:rsidR="00AA4617" w:rsidRPr="007169B3" w:rsidRDefault="00AA4617" w:rsidP="00AA4617">
      <w:pPr>
        <w:pStyle w:val="PlaceEven"/>
      </w:pPr>
      <w:r w:rsidRPr="007169B3">
        <w:t>5.</w:t>
      </w:r>
      <w:r w:rsidRPr="007169B3">
        <w:tab/>
        <w:t>Eleanor Hughes</w:t>
      </w:r>
      <w:r w:rsidRPr="007169B3">
        <w:tab/>
        <w:t>10</w:t>
      </w:r>
      <w:r w:rsidRPr="007169B3">
        <w:tab/>
        <w:t>Derwentside</w:t>
      </w:r>
      <w:r w:rsidRPr="007169B3">
        <w:tab/>
      </w:r>
      <w:r w:rsidRPr="007169B3">
        <w:tab/>
        <w:t xml:space="preserve"> 1:49.41</w:t>
      </w:r>
      <w:r w:rsidRPr="007169B3">
        <w:tab/>
      </w:r>
      <w:r w:rsidRPr="007169B3">
        <w:tab/>
      </w:r>
      <w:r w:rsidRPr="007169B3">
        <w:tab/>
        <w:t>206</w:t>
      </w:r>
      <w:r w:rsidRPr="007169B3">
        <w:tab/>
      </w:r>
      <w:r w:rsidRPr="007169B3">
        <w:tab/>
        <w:t xml:space="preserve">   53.84</w:t>
      </w:r>
    </w:p>
    <w:p w:rsidR="00AA4617" w:rsidRPr="007169B3" w:rsidRDefault="00AA4617" w:rsidP="00AA4617">
      <w:pPr>
        <w:pStyle w:val="PlaceEven"/>
      </w:pPr>
      <w:r w:rsidRPr="007169B3">
        <w:t>6.</w:t>
      </w:r>
      <w:r w:rsidRPr="007169B3">
        <w:tab/>
        <w:t>Riona Sorianosos</w:t>
      </w:r>
      <w:r w:rsidRPr="007169B3">
        <w:tab/>
        <w:t>10</w:t>
      </w:r>
      <w:r w:rsidRPr="007169B3">
        <w:tab/>
        <w:t>Co Sund'land</w:t>
      </w:r>
      <w:r w:rsidRPr="007169B3">
        <w:tab/>
      </w:r>
      <w:r w:rsidRPr="007169B3">
        <w:tab/>
        <w:t xml:space="preserve"> 1:50.40</w:t>
      </w:r>
      <w:r w:rsidRPr="007169B3">
        <w:tab/>
      </w:r>
      <w:r w:rsidRPr="007169B3">
        <w:tab/>
      </w:r>
      <w:r w:rsidRPr="007169B3">
        <w:tab/>
        <w:t>199</w:t>
      </w:r>
      <w:r w:rsidRPr="007169B3">
        <w:tab/>
      </w:r>
      <w:r w:rsidRPr="007169B3">
        <w:tab/>
        <w:t xml:space="preserve">   52.92</w:t>
      </w:r>
    </w:p>
    <w:p w:rsidR="00AA4617" w:rsidRPr="007169B3" w:rsidRDefault="00AA4617" w:rsidP="00AA4617">
      <w:pPr>
        <w:pStyle w:val="PlaceEven"/>
      </w:pPr>
      <w:r w:rsidRPr="007169B3">
        <w:t>7.</w:t>
      </w:r>
      <w:r w:rsidRPr="007169B3">
        <w:tab/>
        <w:t>Eva Fear</w:t>
      </w:r>
      <w:r w:rsidRPr="007169B3">
        <w:tab/>
        <w:t>10</w:t>
      </w:r>
      <w:r w:rsidRPr="007169B3">
        <w:tab/>
        <w:t>Durham City</w:t>
      </w:r>
      <w:r w:rsidRPr="007169B3">
        <w:tab/>
      </w:r>
      <w:r w:rsidRPr="007169B3">
        <w:tab/>
        <w:t xml:space="preserve"> 1:51.76</w:t>
      </w:r>
      <w:r w:rsidRPr="007169B3">
        <w:tab/>
      </w:r>
      <w:r w:rsidRPr="007169B3">
        <w:tab/>
      </w:r>
      <w:r w:rsidRPr="007169B3">
        <w:tab/>
        <w:t>190</w:t>
      </w:r>
      <w:r w:rsidRPr="007169B3">
        <w:tab/>
      </w:r>
      <w:r w:rsidRPr="007169B3">
        <w:tab/>
        <w:t xml:space="preserve">   54.08</w:t>
      </w:r>
    </w:p>
    <w:p w:rsidR="00AA4617" w:rsidRPr="007169B3" w:rsidRDefault="00AA4617" w:rsidP="00AA4617">
      <w:pPr>
        <w:pStyle w:val="PlaceEven"/>
      </w:pPr>
      <w:r w:rsidRPr="007169B3">
        <w:t>8.</w:t>
      </w:r>
      <w:r w:rsidRPr="007169B3">
        <w:tab/>
        <w:t>Ffion Tallantyre</w:t>
      </w:r>
      <w:r w:rsidRPr="007169B3">
        <w:tab/>
        <w:t>10</w:t>
      </w:r>
      <w:r w:rsidRPr="007169B3">
        <w:tab/>
        <w:t>Newcastle</w:t>
      </w:r>
      <w:r w:rsidRPr="007169B3">
        <w:tab/>
      </w:r>
      <w:r w:rsidRPr="007169B3">
        <w:tab/>
        <w:t xml:space="preserve"> 1:58.21</w:t>
      </w:r>
      <w:r w:rsidRPr="007169B3">
        <w:tab/>
      </w:r>
      <w:r w:rsidRPr="007169B3">
        <w:tab/>
      </w:r>
      <w:r w:rsidRPr="007169B3">
        <w:tab/>
        <w:t>151</w:t>
      </w:r>
      <w:r w:rsidRPr="007169B3">
        <w:tab/>
      </w:r>
      <w:r w:rsidRPr="007169B3">
        <w:tab/>
        <w:t xml:space="preserve">   56.46</w:t>
      </w:r>
    </w:p>
    <w:p w:rsidR="00AA4617" w:rsidRPr="007169B3" w:rsidRDefault="00AA4617" w:rsidP="00AA4617">
      <w:pPr>
        <w:pStyle w:val="PlaceEven"/>
      </w:pPr>
      <w:r w:rsidRPr="007169B3">
        <w:t>9.</w:t>
      </w:r>
      <w:r w:rsidRPr="007169B3">
        <w:tab/>
        <w:t>Aimee Hood</w:t>
      </w:r>
      <w:r w:rsidRPr="007169B3">
        <w:tab/>
        <w:t>10</w:t>
      </w:r>
      <w:r w:rsidRPr="007169B3">
        <w:tab/>
        <w:t>Peterlee</w:t>
      </w:r>
      <w:r w:rsidRPr="007169B3">
        <w:tab/>
      </w:r>
      <w:r w:rsidRPr="007169B3">
        <w:tab/>
        <w:t xml:space="preserve"> 1:58.65</w:t>
      </w:r>
      <w:r w:rsidRPr="007169B3">
        <w:tab/>
      </w:r>
      <w:r w:rsidRPr="007169B3">
        <w:tab/>
      </w:r>
      <w:r w:rsidRPr="007169B3">
        <w:tab/>
        <w:t>148</w:t>
      </w:r>
      <w:r w:rsidRPr="007169B3">
        <w:tab/>
      </w:r>
      <w:r w:rsidRPr="007169B3">
        <w:tab/>
        <w:t xml:space="preserve">   56.04</w:t>
      </w:r>
    </w:p>
    <w:p w:rsidR="00AA4617" w:rsidRPr="007169B3" w:rsidRDefault="00AA4617" w:rsidP="00AA4617">
      <w:pPr>
        <w:pStyle w:val="PlaceEven"/>
      </w:pPr>
      <w:r w:rsidRPr="007169B3">
        <w:t>10.</w:t>
      </w:r>
      <w:r w:rsidRPr="007169B3">
        <w:tab/>
        <w:t>Lily Naisbett-Carr</w:t>
      </w:r>
      <w:r w:rsidRPr="007169B3">
        <w:tab/>
        <w:t>10</w:t>
      </w:r>
      <w:r w:rsidRPr="007169B3">
        <w:tab/>
        <w:t>Derwentside</w:t>
      </w:r>
      <w:r w:rsidRPr="007169B3">
        <w:tab/>
      </w:r>
      <w:r w:rsidRPr="007169B3">
        <w:tab/>
        <w:t xml:space="preserve"> 1:59.00</w:t>
      </w:r>
      <w:r w:rsidRPr="007169B3">
        <w:tab/>
      </w:r>
      <w:r w:rsidRPr="007169B3">
        <w:tab/>
      </w:r>
      <w:r w:rsidRPr="007169B3">
        <w:tab/>
        <w:t>146</w:t>
      </w:r>
      <w:r w:rsidRPr="007169B3">
        <w:tab/>
      </w:r>
      <w:r w:rsidRPr="007169B3">
        <w:tab/>
        <w:t xml:space="preserve">   58.60</w:t>
      </w:r>
    </w:p>
    <w:p w:rsidR="00AA4617" w:rsidRPr="007169B3" w:rsidRDefault="00AA4617" w:rsidP="00AA4617">
      <w:pPr>
        <w:pStyle w:val="PlaceEven"/>
      </w:pPr>
      <w:r w:rsidRPr="007169B3">
        <w:t>11.</w:t>
      </w:r>
      <w:r w:rsidRPr="007169B3">
        <w:tab/>
        <w:t>Myla Pike</w:t>
      </w:r>
      <w:r w:rsidRPr="007169B3">
        <w:tab/>
        <w:t>10</w:t>
      </w:r>
      <w:r w:rsidRPr="007169B3">
        <w:tab/>
        <w:t>Newcastle</w:t>
      </w:r>
      <w:r w:rsidRPr="007169B3">
        <w:tab/>
      </w:r>
      <w:r w:rsidRPr="007169B3">
        <w:tab/>
        <w:t xml:space="preserve"> 2:05.06</w:t>
      </w:r>
      <w:r w:rsidRPr="007169B3">
        <w:tab/>
      </w:r>
      <w:r w:rsidRPr="007169B3">
        <w:tab/>
      </w:r>
      <w:r w:rsidRPr="007169B3">
        <w:tab/>
        <w:t>118</w:t>
      </w:r>
      <w:r w:rsidRPr="007169B3">
        <w:tab/>
      </w:r>
      <w:r w:rsidRPr="007169B3">
        <w:tab/>
        <w:t xml:space="preserve">   59.97</w:t>
      </w:r>
    </w:p>
    <w:p w:rsidR="00AA4617" w:rsidRPr="007169B3" w:rsidRDefault="00AA4617" w:rsidP="00AA4617">
      <w:pPr>
        <w:pStyle w:val="PlaceEven"/>
      </w:pPr>
      <w:r w:rsidRPr="007169B3">
        <w:t xml:space="preserve"> </w:t>
      </w:r>
      <w:r w:rsidRPr="007169B3">
        <w:tab/>
        <w:t>Eleanor Holden</w:t>
      </w:r>
      <w:r w:rsidRPr="007169B3">
        <w:tab/>
        <w:t>10</w:t>
      </w:r>
      <w:r w:rsidRPr="007169B3">
        <w:tab/>
        <w:t>Harrogate</w:t>
      </w:r>
      <w:r w:rsidRPr="007169B3">
        <w:tab/>
      </w:r>
      <w:r w:rsidRPr="007169B3">
        <w:tab/>
        <w:t xml:space="preserve">DQ </w:t>
      </w:r>
      <w:proofErr w:type="gramStart"/>
      <w:r w:rsidRPr="007169B3">
        <w:t>T  1L</w:t>
      </w:r>
      <w:proofErr w:type="gramEnd"/>
      <w:r w:rsidRPr="007169B3">
        <w:tab/>
      </w:r>
      <w:r w:rsidRPr="007169B3">
        <w:tab/>
      </w:r>
      <w:r w:rsidRPr="007169B3">
        <w:tab/>
      </w:r>
      <w:r w:rsidRPr="007169B3">
        <w:tab/>
      </w:r>
      <w:r w:rsidRPr="007169B3">
        <w:tab/>
      </w:r>
    </w:p>
    <w:p w:rsidR="00AA4617" w:rsidRPr="007169B3" w:rsidRDefault="00AA4617" w:rsidP="00AA4617">
      <w:pPr>
        <w:pStyle w:val="PlaceEven"/>
      </w:pPr>
      <w:r w:rsidRPr="007169B3">
        <w:t xml:space="preserve"> </w:t>
      </w:r>
      <w:r w:rsidRPr="007169B3">
        <w:tab/>
        <w:t>Lydia Hall</w:t>
      </w:r>
      <w:r w:rsidRPr="007169B3">
        <w:tab/>
        <w:t>10</w:t>
      </w:r>
      <w:r w:rsidRPr="007169B3">
        <w:tab/>
        <w:t>Chester Le S</w:t>
      </w:r>
      <w:r w:rsidRPr="007169B3">
        <w:tab/>
      </w:r>
      <w:r w:rsidRPr="007169B3">
        <w:tab/>
        <w:t xml:space="preserve">DQ </w:t>
      </w:r>
      <w:proofErr w:type="gramStart"/>
      <w:r w:rsidRPr="007169B3">
        <w:t>T  2L</w:t>
      </w:r>
      <w:proofErr w:type="gramEnd"/>
      <w:r w:rsidRPr="007169B3">
        <w:tab/>
      </w:r>
      <w:r w:rsidRPr="007169B3">
        <w:tab/>
      </w:r>
      <w:r w:rsidRPr="007169B3">
        <w:tab/>
      </w:r>
      <w:r w:rsidRPr="007169B3">
        <w:tab/>
      </w:r>
      <w:r w:rsidRPr="007169B3">
        <w:tab/>
      </w:r>
    </w:p>
    <w:p w:rsidR="00AA4617" w:rsidRPr="007169B3" w:rsidRDefault="00AA4617" w:rsidP="00AA4617">
      <w:pPr>
        <w:pStyle w:val="AgeGroupHeader"/>
      </w:pPr>
      <w:r w:rsidRPr="007169B3">
        <w:t xml:space="preserve">11 Yrs </w:t>
      </w:r>
      <w:r>
        <w:t>Age Group</w:t>
      </w:r>
      <w:r w:rsidRPr="007169B3">
        <w:t xml:space="preserve"> - Full Results</w:t>
      </w:r>
    </w:p>
    <w:p w:rsidR="00AA4617" w:rsidRPr="007169B3" w:rsidRDefault="00AA4617" w:rsidP="00AA4617">
      <w:pPr>
        <w:pStyle w:val="PlaceHeader"/>
      </w:pPr>
      <w:r>
        <w:t>Place</w:t>
      </w:r>
      <w:r w:rsidRPr="007169B3">
        <w:tab/>
        <w:t>Name</w:t>
      </w:r>
      <w:r w:rsidRPr="007169B3">
        <w:tab/>
        <w:t>AaD</w:t>
      </w:r>
      <w:r w:rsidRPr="007169B3">
        <w:tab/>
        <w:t>Club</w:t>
      </w:r>
      <w:r w:rsidRPr="007169B3">
        <w:tab/>
      </w:r>
      <w:r w:rsidRPr="007169B3">
        <w:tab/>
        <w:t>Time</w:t>
      </w:r>
      <w:r w:rsidRPr="007169B3">
        <w:tab/>
      </w:r>
      <w:r w:rsidRPr="007169B3">
        <w:tab/>
      </w:r>
      <w:r w:rsidRPr="007169B3">
        <w:tab/>
        <w:t>GB Pts</w:t>
      </w:r>
      <w:r w:rsidRPr="007169B3">
        <w:tab/>
      </w:r>
      <w:r w:rsidRPr="007169B3">
        <w:tab/>
        <w:t>50</w:t>
      </w:r>
    </w:p>
    <w:p w:rsidR="00AA4617" w:rsidRPr="007169B3" w:rsidRDefault="00AA4617" w:rsidP="00AA4617">
      <w:pPr>
        <w:pStyle w:val="PlaceEven"/>
      </w:pPr>
      <w:r w:rsidRPr="007169B3">
        <w:t>1.</w:t>
      </w:r>
      <w:r w:rsidRPr="007169B3">
        <w:tab/>
        <w:t>Jenna Dougal</w:t>
      </w:r>
      <w:r w:rsidRPr="007169B3">
        <w:tab/>
        <w:t>11</w:t>
      </w:r>
      <w:r w:rsidRPr="007169B3">
        <w:tab/>
        <w:t>Derwentside</w:t>
      </w:r>
      <w:r w:rsidRPr="007169B3">
        <w:tab/>
      </w:r>
      <w:r w:rsidRPr="007169B3">
        <w:tab/>
        <w:t xml:space="preserve"> 1:32.64</w:t>
      </w:r>
      <w:r w:rsidRPr="007169B3">
        <w:tab/>
      </w:r>
      <w:r w:rsidRPr="007169B3">
        <w:tab/>
      </w:r>
      <w:r w:rsidRPr="007169B3">
        <w:tab/>
        <w:t>374</w:t>
      </w:r>
      <w:r w:rsidRPr="007169B3">
        <w:tab/>
      </w:r>
      <w:r w:rsidRPr="007169B3">
        <w:tab/>
        <w:t xml:space="preserve">   44.61</w:t>
      </w:r>
    </w:p>
    <w:p w:rsidR="00AA4617" w:rsidRPr="007169B3" w:rsidRDefault="00AA4617" w:rsidP="00AA4617">
      <w:pPr>
        <w:pStyle w:val="PlaceEven"/>
      </w:pPr>
      <w:r w:rsidRPr="007169B3">
        <w:t>2.</w:t>
      </w:r>
      <w:r w:rsidRPr="007169B3">
        <w:tab/>
        <w:t>Bethan Palfreeman</w:t>
      </w:r>
      <w:r w:rsidRPr="007169B3">
        <w:tab/>
        <w:t>11</w:t>
      </w:r>
      <w:r w:rsidRPr="007169B3">
        <w:tab/>
        <w:t>Middlesboro</w:t>
      </w:r>
      <w:r w:rsidRPr="007169B3">
        <w:tab/>
      </w:r>
      <w:r w:rsidRPr="007169B3">
        <w:tab/>
        <w:t xml:space="preserve"> 1:34.98</w:t>
      </w:r>
      <w:r w:rsidRPr="007169B3">
        <w:tab/>
      </w:r>
      <w:r w:rsidRPr="007169B3">
        <w:tab/>
      </w:r>
      <w:r w:rsidRPr="007169B3">
        <w:tab/>
        <w:t>344</w:t>
      </w:r>
      <w:r w:rsidRPr="007169B3">
        <w:tab/>
      </w:r>
      <w:r w:rsidRPr="007169B3">
        <w:tab/>
        <w:t xml:space="preserve">   44.32</w:t>
      </w:r>
    </w:p>
    <w:p w:rsidR="00AA4617" w:rsidRPr="007169B3" w:rsidRDefault="00AA4617" w:rsidP="00AA4617">
      <w:pPr>
        <w:pStyle w:val="PlaceEven"/>
      </w:pPr>
      <w:r w:rsidRPr="007169B3">
        <w:t>3.</w:t>
      </w:r>
      <w:r w:rsidRPr="007169B3">
        <w:tab/>
        <w:t>Jennifer Law</w:t>
      </w:r>
      <w:r w:rsidRPr="007169B3">
        <w:tab/>
        <w:t>11</w:t>
      </w:r>
      <w:r w:rsidRPr="007169B3">
        <w:tab/>
        <w:t>Harrogate</w:t>
      </w:r>
      <w:r w:rsidRPr="007169B3">
        <w:tab/>
      </w:r>
      <w:r w:rsidRPr="007169B3">
        <w:tab/>
        <w:t xml:space="preserve"> 1:36.88</w:t>
      </w:r>
      <w:r w:rsidRPr="007169B3">
        <w:tab/>
      </w:r>
      <w:r w:rsidRPr="007169B3">
        <w:tab/>
      </w:r>
      <w:r w:rsidRPr="007169B3">
        <w:tab/>
        <w:t>322</w:t>
      </w:r>
      <w:r w:rsidRPr="007169B3">
        <w:tab/>
      </w:r>
      <w:r w:rsidRPr="007169B3">
        <w:tab/>
        <w:t xml:space="preserve">   46.02</w:t>
      </w:r>
    </w:p>
    <w:p w:rsidR="00AA4617" w:rsidRPr="007169B3" w:rsidRDefault="00AA4617" w:rsidP="00AA4617">
      <w:pPr>
        <w:pStyle w:val="PlaceEven"/>
      </w:pPr>
      <w:r w:rsidRPr="007169B3">
        <w:t>4.</w:t>
      </w:r>
      <w:r w:rsidRPr="007169B3">
        <w:tab/>
        <w:t>Louise-Emma Williams</w:t>
      </w:r>
      <w:r w:rsidRPr="007169B3">
        <w:tab/>
        <w:t>11</w:t>
      </w:r>
      <w:r w:rsidRPr="007169B3">
        <w:tab/>
        <w:t>Middlesboro</w:t>
      </w:r>
      <w:r w:rsidRPr="007169B3">
        <w:tab/>
      </w:r>
      <w:r w:rsidRPr="007169B3">
        <w:tab/>
        <w:t xml:space="preserve"> 1:40.49</w:t>
      </w:r>
      <w:r w:rsidRPr="007169B3">
        <w:tab/>
      </w:r>
      <w:r w:rsidRPr="007169B3">
        <w:tab/>
      </w:r>
      <w:r w:rsidRPr="007169B3">
        <w:tab/>
        <w:t>283</w:t>
      </w:r>
      <w:r w:rsidRPr="007169B3">
        <w:tab/>
      </w:r>
      <w:r w:rsidRPr="007169B3">
        <w:tab/>
        <w:t xml:space="preserve">   48.54</w:t>
      </w:r>
    </w:p>
    <w:p w:rsidR="00AA4617" w:rsidRPr="007169B3" w:rsidRDefault="00AA4617" w:rsidP="00AA4617">
      <w:pPr>
        <w:pStyle w:val="PlaceEven"/>
      </w:pPr>
      <w:r w:rsidRPr="007169B3">
        <w:t>5.</w:t>
      </w:r>
      <w:r w:rsidRPr="007169B3">
        <w:tab/>
        <w:t>Lucy Pearson</w:t>
      </w:r>
      <w:r w:rsidRPr="007169B3">
        <w:tab/>
        <w:t>11</w:t>
      </w:r>
      <w:r w:rsidRPr="007169B3">
        <w:tab/>
        <w:t>Derwentside</w:t>
      </w:r>
      <w:r w:rsidRPr="007169B3">
        <w:tab/>
      </w:r>
      <w:r w:rsidRPr="007169B3">
        <w:tab/>
        <w:t xml:space="preserve"> 1:40.85</w:t>
      </w:r>
      <w:r w:rsidRPr="007169B3">
        <w:tab/>
      </w:r>
      <w:r w:rsidRPr="007169B3">
        <w:tab/>
      </w:r>
      <w:r w:rsidRPr="007169B3">
        <w:tab/>
        <w:t>279</w:t>
      </w:r>
      <w:r w:rsidRPr="007169B3">
        <w:tab/>
      </w:r>
      <w:r w:rsidRPr="007169B3">
        <w:tab/>
        <w:t xml:space="preserve">   46.15</w:t>
      </w:r>
    </w:p>
    <w:p w:rsidR="00AA4617" w:rsidRPr="007169B3" w:rsidRDefault="00AA4617" w:rsidP="00AA4617">
      <w:pPr>
        <w:pStyle w:val="PlaceEven"/>
      </w:pPr>
      <w:r w:rsidRPr="007169B3">
        <w:t>6.</w:t>
      </w:r>
      <w:r w:rsidRPr="007169B3">
        <w:tab/>
        <w:t>Sophie Johnstone</w:t>
      </w:r>
      <w:r w:rsidRPr="007169B3">
        <w:tab/>
        <w:t>11</w:t>
      </w:r>
      <w:r w:rsidRPr="007169B3">
        <w:tab/>
        <w:t>Newcastle</w:t>
      </w:r>
      <w:r w:rsidRPr="007169B3">
        <w:tab/>
      </w:r>
      <w:r w:rsidRPr="007169B3">
        <w:tab/>
        <w:t xml:space="preserve"> 1:41.78</w:t>
      </w:r>
      <w:r w:rsidRPr="007169B3">
        <w:tab/>
      </w:r>
      <w:r w:rsidRPr="007169B3">
        <w:tab/>
      </w:r>
      <w:r w:rsidRPr="007169B3">
        <w:tab/>
        <w:t>270</w:t>
      </w:r>
      <w:r w:rsidRPr="007169B3">
        <w:tab/>
      </w:r>
      <w:r w:rsidRPr="007169B3">
        <w:tab/>
        <w:t xml:space="preserve">   50.24</w:t>
      </w:r>
    </w:p>
    <w:p w:rsidR="00AA4617" w:rsidRPr="007169B3" w:rsidRDefault="00AA4617" w:rsidP="00AA4617">
      <w:pPr>
        <w:pStyle w:val="PlaceEven"/>
      </w:pPr>
      <w:r w:rsidRPr="007169B3">
        <w:t>7.</w:t>
      </w:r>
      <w:r w:rsidRPr="007169B3">
        <w:tab/>
        <w:t>Jessica Maughan</w:t>
      </w:r>
      <w:r w:rsidRPr="007169B3">
        <w:tab/>
        <w:t>11</w:t>
      </w:r>
      <w:r w:rsidRPr="007169B3">
        <w:tab/>
        <w:t>Wear Valley</w:t>
      </w:r>
      <w:r w:rsidRPr="007169B3">
        <w:tab/>
      </w:r>
      <w:r w:rsidRPr="007169B3">
        <w:tab/>
        <w:t xml:space="preserve"> 1:42.49</w:t>
      </w:r>
      <w:r w:rsidRPr="007169B3">
        <w:tab/>
      </w:r>
      <w:r w:rsidRPr="007169B3">
        <w:tab/>
      </w:r>
      <w:r w:rsidRPr="007169B3">
        <w:tab/>
        <w:t>263</w:t>
      </w:r>
      <w:r w:rsidRPr="007169B3">
        <w:tab/>
      </w:r>
      <w:r w:rsidRPr="007169B3">
        <w:tab/>
        <w:t xml:space="preserve">   48.69</w:t>
      </w:r>
    </w:p>
    <w:p w:rsidR="00AA4617" w:rsidRPr="007169B3" w:rsidRDefault="00AA4617" w:rsidP="00AA4617">
      <w:pPr>
        <w:pStyle w:val="PlaceEven"/>
      </w:pPr>
      <w:r w:rsidRPr="007169B3">
        <w:t>8.</w:t>
      </w:r>
      <w:r w:rsidRPr="007169B3">
        <w:tab/>
        <w:t>Megan Cairns</w:t>
      </w:r>
      <w:r w:rsidRPr="007169B3">
        <w:tab/>
        <w:t>11</w:t>
      </w:r>
      <w:r w:rsidRPr="007169B3">
        <w:tab/>
        <w:t>Middlesboro</w:t>
      </w:r>
      <w:r w:rsidRPr="007169B3">
        <w:tab/>
      </w:r>
      <w:r w:rsidRPr="007169B3">
        <w:tab/>
        <w:t xml:space="preserve"> 1:45.86</w:t>
      </w:r>
      <w:r w:rsidRPr="007169B3">
        <w:tab/>
      </w:r>
      <w:r w:rsidRPr="007169B3">
        <w:tab/>
      </w:r>
      <w:r w:rsidRPr="007169B3">
        <w:tab/>
        <w:t>234</w:t>
      </w:r>
      <w:r w:rsidRPr="007169B3">
        <w:tab/>
      </w:r>
      <w:r w:rsidRPr="007169B3">
        <w:tab/>
        <w:t xml:space="preserve">   51.79</w:t>
      </w:r>
    </w:p>
    <w:p w:rsidR="00AA4617" w:rsidRPr="007169B3" w:rsidRDefault="00AA4617" w:rsidP="00AA4617">
      <w:pPr>
        <w:pStyle w:val="PlaceEven"/>
      </w:pPr>
      <w:r w:rsidRPr="007169B3">
        <w:t>9.</w:t>
      </w:r>
      <w:r w:rsidRPr="007169B3">
        <w:tab/>
        <w:t>Louisa Ibberson</w:t>
      </w:r>
      <w:r w:rsidRPr="007169B3">
        <w:tab/>
        <w:t>11</w:t>
      </w:r>
      <w:r w:rsidRPr="007169B3">
        <w:tab/>
        <w:t>Harrogate</w:t>
      </w:r>
      <w:r w:rsidRPr="007169B3">
        <w:tab/>
      </w:r>
      <w:r w:rsidRPr="007169B3">
        <w:tab/>
        <w:t xml:space="preserve"> 1:45.95</w:t>
      </w:r>
      <w:r w:rsidRPr="007169B3">
        <w:tab/>
      </w:r>
      <w:r w:rsidRPr="007169B3">
        <w:tab/>
      </w:r>
      <w:r w:rsidRPr="007169B3">
        <w:tab/>
        <w:t>233</w:t>
      </w:r>
      <w:r w:rsidRPr="007169B3">
        <w:tab/>
      </w:r>
      <w:r w:rsidRPr="007169B3">
        <w:tab/>
        <w:t xml:space="preserve">   51.54</w:t>
      </w:r>
    </w:p>
    <w:p w:rsidR="00AA4617" w:rsidRPr="007169B3" w:rsidRDefault="00AA4617" w:rsidP="00AA4617">
      <w:pPr>
        <w:pStyle w:val="PlaceEven"/>
      </w:pPr>
      <w:r w:rsidRPr="007169B3">
        <w:t>10.</w:t>
      </w:r>
      <w:r w:rsidRPr="007169B3">
        <w:tab/>
        <w:t>Lucy Morrison</w:t>
      </w:r>
      <w:r w:rsidRPr="007169B3">
        <w:tab/>
        <w:t>11</w:t>
      </w:r>
      <w:r w:rsidRPr="007169B3">
        <w:tab/>
        <w:t>Newcastle</w:t>
      </w:r>
      <w:r w:rsidRPr="007169B3">
        <w:tab/>
      </w:r>
      <w:r w:rsidRPr="007169B3">
        <w:tab/>
        <w:t xml:space="preserve"> 1:47.82</w:t>
      </w:r>
      <w:r w:rsidRPr="007169B3">
        <w:tab/>
      </w:r>
      <w:r w:rsidRPr="007169B3">
        <w:tab/>
      </w:r>
      <w:r w:rsidRPr="007169B3">
        <w:tab/>
        <w:t>218</w:t>
      </w:r>
      <w:r w:rsidRPr="007169B3">
        <w:tab/>
      </w:r>
      <w:r w:rsidRPr="007169B3">
        <w:tab/>
        <w:t xml:space="preserve">   51.96</w:t>
      </w:r>
    </w:p>
    <w:p w:rsidR="00AA4617" w:rsidRPr="007169B3" w:rsidRDefault="00AA4617" w:rsidP="00AA4617">
      <w:pPr>
        <w:pStyle w:val="PlaceEven"/>
      </w:pPr>
      <w:r w:rsidRPr="007169B3">
        <w:lastRenderedPageBreak/>
        <w:t>11.</w:t>
      </w:r>
      <w:r w:rsidRPr="007169B3">
        <w:tab/>
        <w:t>Emelia Rhodes</w:t>
      </w:r>
      <w:r w:rsidRPr="007169B3">
        <w:tab/>
        <w:t>11</w:t>
      </w:r>
      <w:r w:rsidRPr="007169B3">
        <w:tab/>
        <w:t>Middlesboro</w:t>
      </w:r>
      <w:r w:rsidRPr="007169B3">
        <w:tab/>
      </w:r>
      <w:r w:rsidRPr="007169B3">
        <w:tab/>
        <w:t xml:space="preserve"> 1:47.96</w:t>
      </w:r>
      <w:r w:rsidRPr="007169B3">
        <w:tab/>
      </w:r>
      <w:r w:rsidRPr="007169B3">
        <w:tab/>
      </w:r>
      <w:r w:rsidRPr="007169B3">
        <w:tab/>
        <w:t>217</w:t>
      </w:r>
      <w:r w:rsidRPr="007169B3">
        <w:tab/>
      </w:r>
      <w:r w:rsidRPr="007169B3">
        <w:tab/>
        <w:t xml:space="preserve">   52.35</w:t>
      </w:r>
    </w:p>
    <w:p w:rsidR="00AA4617" w:rsidRPr="007169B3" w:rsidRDefault="00AA4617" w:rsidP="00AA4617">
      <w:pPr>
        <w:pStyle w:val="PlaceEven"/>
      </w:pPr>
      <w:r w:rsidRPr="007169B3">
        <w:t>12.</w:t>
      </w:r>
      <w:r w:rsidRPr="007169B3">
        <w:tab/>
        <w:t>Katie Grey</w:t>
      </w:r>
      <w:r w:rsidRPr="007169B3">
        <w:tab/>
        <w:t>11</w:t>
      </w:r>
      <w:r w:rsidRPr="007169B3">
        <w:tab/>
        <w:t>Hetton</w:t>
      </w:r>
      <w:r w:rsidRPr="007169B3">
        <w:tab/>
      </w:r>
      <w:r w:rsidRPr="007169B3">
        <w:tab/>
        <w:t xml:space="preserve"> 1:48.55</w:t>
      </w:r>
      <w:r w:rsidRPr="007169B3">
        <w:tab/>
      </w:r>
      <w:r w:rsidRPr="007169B3">
        <w:tab/>
      </w:r>
      <w:r w:rsidRPr="007169B3">
        <w:tab/>
        <w:t>212</w:t>
      </w:r>
      <w:r w:rsidRPr="007169B3">
        <w:tab/>
      </w:r>
      <w:r w:rsidRPr="007169B3">
        <w:tab/>
        <w:t xml:space="preserve">   53.12</w:t>
      </w:r>
    </w:p>
    <w:p w:rsidR="00AA4617" w:rsidRPr="007169B3" w:rsidRDefault="00AA4617" w:rsidP="00AA4617">
      <w:pPr>
        <w:pStyle w:val="PlaceEven"/>
      </w:pPr>
      <w:r w:rsidRPr="007169B3">
        <w:t>13.</w:t>
      </w:r>
      <w:r w:rsidRPr="007169B3">
        <w:tab/>
        <w:t>Grace Larsen</w:t>
      </w:r>
      <w:r w:rsidRPr="007169B3">
        <w:tab/>
        <w:t>11</w:t>
      </w:r>
      <w:r w:rsidRPr="007169B3">
        <w:tab/>
        <w:t>Newcastle</w:t>
      </w:r>
      <w:r w:rsidRPr="007169B3">
        <w:tab/>
      </w:r>
      <w:r w:rsidRPr="007169B3">
        <w:tab/>
        <w:t xml:space="preserve"> 1:49.20</w:t>
      </w:r>
      <w:r w:rsidRPr="007169B3">
        <w:tab/>
      </w:r>
      <w:r w:rsidRPr="007169B3">
        <w:tab/>
      </w:r>
      <w:r w:rsidRPr="007169B3">
        <w:tab/>
        <w:t>208</w:t>
      </w:r>
      <w:r w:rsidRPr="007169B3">
        <w:tab/>
      </w:r>
      <w:r w:rsidRPr="007169B3">
        <w:tab/>
        <w:t xml:space="preserve">   52.66</w:t>
      </w:r>
    </w:p>
    <w:p w:rsidR="00AA4617" w:rsidRPr="007169B3" w:rsidRDefault="00AA4617" w:rsidP="00AA4617">
      <w:pPr>
        <w:pStyle w:val="PlaceEven"/>
      </w:pPr>
      <w:r w:rsidRPr="007169B3">
        <w:t>13.</w:t>
      </w:r>
      <w:r w:rsidRPr="007169B3">
        <w:tab/>
        <w:t>Lucy Matterson</w:t>
      </w:r>
      <w:r w:rsidRPr="007169B3">
        <w:tab/>
        <w:t>11</w:t>
      </w:r>
      <w:r w:rsidRPr="007169B3">
        <w:tab/>
        <w:t>Durham City</w:t>
      </w:r>
      <w:r w:rsidRPr="007169B3">
        <w:tab/>
      </w:r>
      <w:r w:rsidRPr="007169B3">
        <w:tab/>
        <w:t xml:space="preserve"> 1:49.20</w:t>
      </w:r>
      <w:r w:rsidRPr="007169B3">
        <w:tab/>
      </w:r>
      <w:r w:rsidRPr="007169B3">
        <w:tab/>
      </w:r>
      <w:r w:rsidRPr="007169B3">
        <w:tab/>
        <w:t>208</w:t>
      </w:r>
      <w:r w:rsidRPr="007169B3">
        <w:tab/>
      </w:r>
      <w:r w:rsidRPr="007169B3">
        <w:tab/>
        <w:t xml:space="preserve">   52.39</w:t>
      </w:r>
    </w:p>
    <w:p w:rsidR="00AA4617" w:rsidRPr="007169B3" w:rsidRDefault="00AA4617" w:rsidP="00AA4617">
      <w:pPr>
        <w:pStyle w:val="PlaceEven"/>
      </w:pPr>
      <w:r w:rsidRPr="007169B3">
        <w:t>15.</w:t>
      </w:r>
      <w:r w:rsidRPr="007169B3">
        <w:tab/>
        <w:t>Willow Baker</w:t>
      </w:r>
      <w:r w:rsidRPr="007169B3">
        <w:tab/>
        <w:t>11</w:t>
      </w:r>
      <w:r w:rsidRPr="007169B3">
        <w:tab/>
        <w:t>Harrogate</w:t>
      </w:r>
      <w:r w:rsidRPr="007169B3">
        <w:tab/>
      </w:r>
      <w:r w:rsidRPr="007169B3">
        <w:tab/>
        <w:t xml:space="preserve"> 1:49.28</w:t>
      </w:r>
      <w:r w:rsidRPr="007169B3">
        <w:tab/>
      </w:r>
      <w:r w:rsidRPr="007169B3">
        <w:tab/>
      </w:r>
      <w:r w:rsidRPr="007169B3">
        <w:tab/>
        <w:t>207</w:t>
      </w:r>
      <w:r w:rsidRPr="007169B3">
        <w:tab/>
      </w:r>
      <w:r w:rsidRPr="007169B3">
        <w:tab/>
        <w:t xml:space="preserve">   51.50</w:t>
      </w:r>
    </w:p>
    <w:p w:rsidR="00AA4617" w:rsidRPr="007169B3" w:rsidRDefault="00AA4617" w:rsidP="00AA4617">
      <w:pPr>
        <w:pStyle w:val="PlaceEven"/>
      </w:pPr>
      <w:r w:rsidRPr="007169B3">
        <w:t>16.</w:t>
      </w:r>
      <w:r w:rsidRPr="007169B3">
        <w:tab/>
        <w:t>Sophie Graham</w:t>
      </w:r>
      <w:r w:rsidRPr="007169B3">
        <w:tab/>
        <w:t>11</w:t>
      </w:r>
      <w:r w:rsidRPr="007169B3">
        <w:tab/>
        <w:t>Co Sund'land</w:t>
      </w:r>
      <w:r w:rsidRPr="007169B3">
        <w:tab/>
      </w:r>
      <w:r w:rsidRPr="007169B3">
        <w:tab/>
        <w:t xml:space="preserve"> 1:50.32</w:t>
      </w:r>
      <w:r w:rsidRPr="007169B3">
        <w:tab/>
      </w:r>
      <w:r w:rsidRPr="007169B3">
        <w:tab/>
      </w:r>
      <w:r w:rsidRPr="007169B3">
        <w:tab/>
        <w:t>199</w:t>
      </w:r>
      <w:r w:rsidRPr="007169B3">
        <w:tab/>
      </w:r>
      <w:r w:rsidRPr="007169B3">
        <w:tab/>
        <w:t xml:space="preserve">   54.51</w:t>
      </w:r>
    </w:p>
    <w:p w:rsidR="00AA4617" w:rsidRPr="007169B3" w:rsidRDefault="00AA4617" w:rsidP="00AA4617">
      <w:pPr>
        <w:pStyle w:val="PlaceEven"/>
      </w:pPr>
      <w:r w:rsidRPr="007169B3">
        <w:t>17.</w:t>
      </w:r>
      <w:r w:rsidRPr="007169B3">
        <w:tab/>
        <w:t>Jessica Brigham</w:t>
      </w:r>
      <w:r w:rsidRPr="007169B3">
        <w:tab/>
        <w:t>11</w:t>
      </w:r>
      <w:r w:rsidRPr="007169B3">
        <w:tab/>
        <w:t>Derwentside</w:t>
      </w:r>
      <w:r w:rsidRPr="007169B3">
        <w:tab/>
      </w:r>
      <w:r w:rsidRPr="007169B3">
        <w:tab/>
        <w:t xml:space="preserve"> 1:50.33</w:t>
      </w:r>
      <w:r w:rsidRPr="007169B3">
        <w:tab/>
      </w:r>
      <w:r w:rsidRPr="007169B3">
        <w:tab/>
      </w:r>
      <w:r w:rsidRPr="007169B3">
        <w:tab/>
        <w:t>199</w:t>
      </w:r>
      <w:r w:rsidRPr="007169B3">
        <w:tab/>
      </w:r>
      <w:r w:rsidRPr="007169B3">
        <w:tab/>
        <w:t xml:space="preserve">   52.90</w:t>
      </w:r>
    </w:p>
    <w:p w:rsidR="00AA4617" w:rsidRPr="007169B3" w:rsidRDefault="00AA4617" w:rsidP="00AA4617">
      <w:pPr>
        <w:pStyle w:val="PlaceEven"/>
      </w:pPr>
      <w:r w:rsidRPr="007169B3">
        <w:t>18.</w:t>
      </w:r>
      <w:r w:rsidRPr="007169B3">
        <w:tab/>
        <w:t>Millie Armory</w:t>
      </w:r>
      <w:r w:rsidRPr="007169B3">
        <w:tab/>
        <w:t>11</w:t>
      </w:r>
      <w:r w:rsidRPr="007169B3">
        <w:tab/>
        <w:t>Derwentside</w:t>
      </w:r>
      <w:r w:rsidRPr="007169B3">
        <w:tab/>
      </w:r>
      <w:r w:rsidRPr="007169B3">
        <w:tab/>
        <w:t xml:space="preserve"> 1:52.96</w:t>
      </w:r>
      <w:r w:rsidRPr="007169B3">
        <w:tab/>
      </w:r>
      <w:r w:rsidRPr="007169B3">
        <w:tab/>
      </w:r>
      <w:r w:rsidRPr="007169B3">
        <w:tab/>
        <w:t>182</w:t>
      </w:r>
      <w:r w:rsidRPr="007169B3">
        <w:tab/>
      </w:r>
      <w:r w:rsidRPr="007169B3">
        <w:tab/>
        <w:t xml:space="preserve">   54.66</w:t>
      </w:r>
    </w:p>
    <w:p w:rsidR="00AA4617" w:rsidRPr="007169B3" w:rsidRDefault="00AA4617" w:rsidP="00AA4617">
      <w:pPr>
        <w:pStyle w:val="PlaceEven"/>
      </w:pPr>
      <w:r w:rsidRPr="007169B3">
        <w:t>19.</w:t>
      </w:r>
      <w:r w:rsidRPr="007169B3">
        <w:tab/>
        <w:t>Lillie Guy</w:t>
      </w:r>
      <w:r w:rsidRPr="007169B3">
        <w:tab/>
        <w:t>11</w:t>
      </w:r>
      <w:r w:rsidRPr="007169B3">
        <w:tab/>
        <w:t>Peterlee</w:t>
      </w:r>
      <w:r w:rsidRPr="007169B3">
        <w:tab/>
      </w:r>
      <w:r w:rsidRPr="007169B3">
        <w:tab/>
        <w:t xml:space="preserve"> 1:53.44</w:t>
      </w:r>
      <w:r w:rsidRPr="007169B3">
        <w:tab/>
      </w:r>
      <w:r w:rsidRPr="007169B3">
        <w:tab/>
      </w:r>
      <w:r w:rsidRPr="007169B3">
        <w:tab/>
        <w:t>179</w:t>
      </w:r>
      <w:r w:rsidRPr="007169B3">
        <w:tab/>
      </w:r>
      <w:r w:rsidRPr="007169B3">
        <w:tab/>
        <w:t xml:space="preserve">   53.87</w:t>
      </w:r>
    </w:p>
    <w:p w:rsidR="00AA4617" w:rsidRPr="007169B3" w:rsidRDefault="00AA4617" w:rsidP="00AA4617">
      <w:pPr>
        <w:pStyle w:val="PlaceEven"/>
      </w:pPr>
      <w:r w:rsidRPr="007169B3">
        <w:t>20.</w:t>
      </w:r>
      <w:r w:rsidRPr="007169B3">
        <w:tab/>
        <w:t>Victoria Dabrowska</w:t>
      </w:r>
      <w:r w:rsidRPr="007169B3">
        <w:tab/>
        <w:t>11</w:t>
      </w:r>
      <w:r w:rsidRPr="007169B3">
        <w:tab/>
        <w:t>Harrogate</w:t>
      </w:r>
      <w:r w:rsidRPr="007169B3">
        <w:tab/>
      </w:r>
      <w:r w:rsidRPr="007169B3">
        <w:tab/>
        <w:t xml:space="preserve"> 2:12.30</w:t>
      </w:r>
      <w:r w:rsidRPr="007169B3">
        <w:tab/>
      </w:r>
      <w:r w:rsidRPr="007169B3">
        <w:tab/>
      </w:r>
      <w:r w:rsidRPr="007169B3">
        <w:tab/>
        <w:t>91</w:t>
      </w:r>
      <w:r w:rsidRPr="007169B3">
        <w:tab/>
      </w:r>
      <w:r w:rsidRPr="007169B3">
        <w:tab/>
        <w:t xml:space="preserve"> 1:02.43</w:t>
      </w:r>
    </w:p>
    <w:p w:rsidR="00AA4617" w:rsidRPr="007169B3" w:rsidRDefault="00AA4617" w:rsidP="00AA4617">
      <w:pPr>
        <w:pStyle w:val="PlaceEven"/>
      </w:pPr>
      <w:r w:rsidRPr="007169B3">
        <w:t xml:space="preserve"> </w:t>
      </w:r>
      <w:r w:rsidRPr="007169B3">
        <w:tab/>
        <w:t>Kate Howarth</w:t>
      </w:r>
      <w:r w:rsidRPr="007169B3">
        <w:tab/>
        <w:t>11</w:t>
      </w:r>
      <w:r w:rsidRPr="007169B3">
        <w:tab/>
        <w:t>Peterlee</w:t>
      </w:r>
      <w:r w:rsidRPr="007169B3">
        <w:tab/>
      </w:r>
      <w:r w:rsidRPr="007169B3">
        <w:tab/>
        <w:t xml:space="preserve">DQ </w:t>
      </w:r>
      <w:proofErr w:type="gramStart"/>
      <w:r w:rsidRPr="007169B3">
        <w:t>T  3L</w:t>
      </w:r>
      <w:proofErr w:type="gramEnd"/>
      <w:r w:rsidRPr="007169B3">
        <w:tab/>
      </w:r>
      <w:r w:rsidRPr="007169B3">
        <w:tab/>
      </w:r>
      <w:r w:rsidRPr="007169B3">
        <w:tab/>
      </w:r>
      <w:r w:rsidRPr="007169B3">
        <w:tab/>
      </w:r>
      <w:r w:rsidRPr="007169B3">
        <w:tab/>
      </w:r>
    </w:p>
    <w:p w:rsidR="00AA4617" w:rsidRPr="007169B3" w:rsidRDefault="00AA4617" w:rsidP="00AA4617">
      <w:pPr>
        <w:pStyle w:val="AgeGroupHeader"/>
      </w:pPr>
      <w:r w:rsidRPr="007169B3">
        <w:t xml:space="preserve">12 Yrs </w:t>
      </w:r>
      <w:r>
        <w:t>Age Group</w:t>
      </w:r>
      <w:r w:rsidRPr="007169B3">
        <w:t xml:space="preserve"> - Full Results</w:t>
      </w:r>
    </w:p>
    <w:p w:rsidR="00AA4617" w:rsidRPr="007169B3" w:rsidRDefault="00AA4617" w:rsidP="00AA4617">
      <w:pPr>
        <w:pStyle w:val="PlaceHeader"/>
      </w:pPr>
      <w:r>
        <w:t>Place</w:t>
      </w:r>
      <w:r w:rsidRPr="007169B3">
        <w:tab/>
        <w:t>Name</w:t>
      </w:r>
      <w:r w:rsidRPr="007169B3">
        <w:tab/>
        <w:t>AaD</w:t>
      </w:r>
      <w:r w:rsidRPr="007169B3">
        <w:tab/>
        <w:t>Club</w:t>
      </w:r>
      <w:r w:rsidRPr="007169B3">
        <w:tab/>
      </w:r>
      <w:r w:rsidRPr="007169B3">
        <w:tab/>
        <w:t>Time</w:t>
      </w:r>
      <w:r w:rsidRPr="007169B3">
        <w:tab/>
      </w:r>
      <w:r w:rsidRPr="007169B3">
        <w:tab/>
      </w:r>
      <w:r w:rsidRPr="007169B3">
        <w:tab/>
        <w:t>GB Pts</w:t>
      </w:r>
      <w:r w:rsidRPr="007169B3">
        <w:tab/>
      </w:r>
      <w:r w:rsidRPr="007169B3">
        <w:tab/>
        <w:t>50</w:t>
      </w:r>
    </w:p>
    <w:p w:rsidR="00AA4617" w:rsidRPr="007169B3" w:rsidRDefault="00AA4617" w:rsidP="00AA4617">
      <w:pPr>
        <w:pStyle w:val="PlaceEven"/>
      </w:pPr>
      <w:r w:rsidRPr="007169B3">
        <w:t>1.</w:t>
      </w:r>
      <w:r w:rsidRPr="007169B3">
        <w:tab/>
        <w:t>Leah Smith</w:t>
      </w:r>
      <w:r w:rsidRPr="007169B3">
        <w:tab/>
        <w:t>12</w:t>
      </w:r>
      <w:r w:rsidRPr="007169B3">
        <w:tab/>
        <w:t>Sedgefield</w:t>
      </w:r>
      <w:r w:rsidRPr="007169B3">
        <w:tab/>
      </w:r>
      <w:r w:rsidRPr="007169B3">
        <w:tab/>
        <w:t xml:space="preserve"> 1:24.60</w:t>
      </w:r>
      <w:r w:rsidRPr="007169B3">
        <w:tab/>
      </w:r>
      <w:r w:rsidRPr="007169B3">
        <w:tab/>
      </w:r>
      <w:r w:rsidRPr="007169B3">
        <w:tab/>
        <w:t>497</w:t>
      </w:r>
      <w:r w:rsidRPr="007169B3">
        <w:tab/>
      </w:r>
      <w:r w:rsidRPr="007169B3">
        <w:tab/>
        <w:t xml:space="preserve">   39.92</w:t>
      </w:r>
    </w:p>
    <w:p w:rsidR="00AA4617" w:rsidRPr="007169B3" w:rsidRDefault="00AA4617" w:rsidP="00AA4617">
      <w:pPr>
        <w:pStyle w:val="PlaceEven"/>
      </w:pPr>
      <w:r w:rsidRPr="007169B3">
        <w:t>2.</w:t>
      </w:r>
      <w:r w:rsidRPr="007169B3">
        <w:tab/>
        <w:t>Lily Gardner</w:t>
      </w:r>
      <w:r w:rsidRPr="007169B3">
        <w:tab/>
        <w:t>12</w:t>
      </w:r>
      <w:r w:rsidRPr="007169B3">
        <w:tab/>
        <w:t>Derwentside</w:t>
      </w:r>
      <w:r w:rsidRPr="007169B3">
        <w:tab/>
      </w:r>
      <w:r w:rsidRPr="007169B3">
        <w:tab/>
        <w:t xml:space="preserve"> 1:26.46</w:t>
      </w:r>
      <w:r w:rsidRPr="007169B3">
        <w:tab/>
      </w:r>
      <w:r w:rsidRPr="007169B3">
        <w:tab/>
      </w:r>
      <w:r w:rsidRPr="007169B3">
        <w:tab/>
        <w:t>466</w:t>
      </w:r>
      <w:r w:rsidRPr="007169B3">
        <w:tab/>
      </w:r>
      <w:r w:rsidRPr="007169B3">
        <w:tab/>
        <w:t xml:space="preserve">   42.38</w:t>
      </w:r>
    </w:p>
    <w:p w:rsidR="00AA4617" w:rsidRPr="007169B3" w:rsidRDefault="00AA4617" w:rsidP="00AA4617">
      <w:pPr>
        <w:pStyle w:val="PlaceEven"/>
      </w:pPr>
      <w:r w:rsidRPr="007169B3">
        <w:t>3.</w:t>
      </w:r>
      <w:r w:rsidRPr="007169B3">
        <w:tab/>
        <w:t>Jessica Tong</w:t>
      </w:r>
      <w:r w:rsidRPr="007169B3">
        <w:tab/>
        <w:t>12</w:t>
      </w:r>
      <w:r w:rsidRPr="007169B3">
        <w:tab/>
        <w:t>Derwentside</w:t>
      </w:r>
      <w:r w:rsidRPr="007169B3">
        <w:tab/>
      </w:r>
      <w:r w:rsidRPr="007169B3">
        <w:tab/>
        <w:t xml:space="preserve"> 1:29.69</w:t>
      </w:r>
      <w:r w:rsidRPr="007169B3">
        <w:tab/>
      </w:r>
      <w:r w:rsidRPr="007169B3">
        <w:tab/>
      </w:r>
      <w:r w:rsidRPr="007169B3">
        <w:tab/>
        <w:t>415</w:t>
      </w:r>
      <w:r w:rsidRPr="007169B3">
        <w:tab/>
      </w:r>
      <w:r w:rsidRPr="007169B3">
        <w:tab/>
        <w:t xml:space="preserve">   42.64</w:t>
      </w:r>
    </w:p>
    <w:p w:rsidR="00AA4617" w:rsidRPr="007169B3" w:rsidRDefault="00AA4617" w:rsidP="00AA4617">
      <w:pPr>
        <w:pStyle w:val="PlaceEven"/>
      </w:pPr>
      <w:r w:rsidRPr="007169B3">
        <w:t>4.</w:t>
      </w:r>
      <w:r w:rsidRPr="007169B3">
        <w:tab/>
        <w:t>Isobel Fear</w:t>
      </w:r>
      <w:r w:rsidRPr="007169B3">
        <w:tab/>
        <w:t>12</w:t>
      </w:r>
      <w:r w:rsidRPr="007169B3">
        <w:tab/>
        <w:t>Durham City</w:t>
      </w:r>
      <w:r w:rsidRPr="007169B3">
        <w:tab/>
      </w:r>
      <w:r w:rsidRPr="007169B3">
        <w:tab/>
        <w:t xml:space="preserve"> 1:29.71</w:t>
      </w:r>
      <w:r w:rsidRPr="007169B3">
        <w:tab/>
      </w:r>
      <w:r w:rsidRPr="007169B3">
        <w:tab/>
      </w:r>
      <w:r w:rsidRPr="007169B3">
        <w:tab/>
        <w:t>415</w:t>
      </w:r>
      <w:r w:rsidRPr="007169B3">
        <w:tab/>
      </w:r>
      <w:r w:rsidRPr="007169B3">
        <w:tab/>
        <w:t xml:space="preserve">   42.11</w:t>
      </w:r>
    </w:p>
    <w:p w:rsidR="00AA4617" w:rsidRPr="007169B3" w:rsidRDefault="00AA4617" w:rsidP="00AA4617">
      <w:pPr>
        <w:pStyle w:val="PlaceEven"/>
      </w:pPr>
      <w:r w:rsidRPr="007169B3">
        <w:t>5.</w:t>
      </w:r>
      <w:r w:rsidRPr="007169B3">
        <w:tab/>
        <w:t>Ellie Tibbett</w:t>
      </w:r>
      <w:r w:rsidRPr="007169B3">
        <w:tab/>
        <w:t>12</w:t>
      </w:r>
      <w:r w:rsidRPr="007169B3">
        <w:tab/>
        <w:t>Middlesboro</w:t>
      </w:r>
      <w:r w:rsidRPr="007169B3">
        <w:tab/>
      </w:r>
      <w:r w:rsidRPr="007169B3">
        <w:tab/>
        <w:t xml:space="preserve"> 1:31.06</w:t>
      </w:r>
      <w:r w:rsidRPr="007169B3">
        <w:tab/>
      </w:r>
      <w:r w:rsidRPr="007169B3">
        <w:tab/>
      </w:r>
      <w:r w:rsidRPr="007169B3">
        <w:tab/>
        <w:t>395</w:t>
      </w:r>
      <w:r w:rsidRPr="007169B3">
        <w:tab/>
      </w:r>
      <w:r w:rsidRPr="007169B3">
        <w:tab/>
        <w:t xml:space="preserve">   44.12</w:t>
      </w:r>
    </w:p>
    <w:p w:rsidR="00AA4617" w:rsidRPr="007169B3" w:rsidRDefault="00AA4617" w:rsidP="00AA4617">
      <w:pPr>
        <w:pStyle w:val="PlaceEven"/>
      </w:pPr>
      <w:r w:rsidRPr="007169B3">
        <w:t>6.</w:t>
      </w:r>
      <w:r w:rsidRPr="007169B3">
        <w:tab/>
        <w:t>Millie Danby</w:t>
      </w:r>
      <w:r w:rsidRPr="007169B3">
        <w:tab/>
        <w:t>12</w:t>
      </w:r>
      <w:r w:rsidRPr="007169B3">
        <w:tab/>
        <w:t>Derwentside</w:t>
      </w:r>
      <w:r w:rsidRPr="007169B3">
        <w:tab/>
      </w:r>
      <w:r w:rsidRPr="007169B3">
        <w:tab/>
        <w:t xml:space="preserve"> 1:34.15</w:t>
      </w:r>
      <w:r w:rsidRPr="007169B3">
        <w:tab/>
      </w:r>
      <w:r w:rsidRPr="007169B3">
        <w:tab/>
      </w:r>
      <w:r w:rsidRPr="007169B3">
        <w:tab/>
        <w:t>354</w:t>
      </w:r>
      <w:r w:rsidRPr="007169B3">
        <w:tab/>
      </w:r>
      <w:r w:rsidRPr="007169B3">
        <w:tab/>
        <w:t xml:space="preserve">   44.32</w:t>
      </w:r>
    </w:p>
    <w:p w:rsidR="00AA4617" w:rsidRPr="007169B3" w:rsidRDefault="00AA4617" w:rsidP="00AA4617">
      <w:pPr>
        <w:pStyle w:val="PlaceEven"/>
      </w:pPr>
      <w:r w:rsidRPr="007169B3">
        <w:t>7.</w:t>
      </w:r>
      <w:r w:rsidRPr="007169B3">
        <w:tab/>
        <w:t>Holly Tibbs</w:t>
      </w:r>
      <w:r w:rsidRPr="007169B3">
        <w:tab/>
        <w:t>12</w:t>
      </w:r>
      <w:r w:rsidRPr="007169B3">
        <w:tab/>
        <w:t>Newcastle</w:t>
      </w:r>
      <w:r w:rsidRPr="007169B3">
        <w:tab/>
      </w:r>
      <w:r w:rsidRPr="007169B3">
        <w:tab/>
        <w:t xml:space="preserve"> 1:34.54</w:t>
      </w:r>
      <w:r w:rsidRPr="007169B3">
        <w:tab/>
      </w:r>
      <w:r w:rsidRPr="007169B3">
        <w:tab/>
      </w:r>
      <w:r w:rsidRPr="007169B3">
        <w:tab/>
        <w:t>349</w:t>
      </w:r>
      <w:r w:rsidRPr="007169B3">
        <w:tab/>
      </w:r>
      <w:r w:rsidRPr="007169B3">
        <w:tab/>
        <w:t xml:space="preserve">   45.30</w:t>
      </w:r>
    </w:p>
    <w:p w:rsidR="00AA4617" w:rsidRPr="007169B3" w:rsidRDefault="00AA4617" w:rsidP="00AA4617">
      <w:pPr>
        <w:pStyle w:val="PlaceEven"/>
      </w:pPr>
      <w:r w:rsidRPr="007169B3">
        <w:t>8.</w:t>
      </w:r>
      <w:r w:rsidRPr="007169B3">
        <w:tab/>
        <w:t>Ewa Hardaker</w:t>
      </w:r>
      <w:r w:rsidRPr="007169B3">
        <w:tab/>
        <w:t>12</w:t>
      </w:r>
      <w:r w:rsidRPr="007169B3">
        <w:tab/>
        <w:t>Harrogate</w:t>
      </w:r>
      <w:r w:rsidRPr="007169B3">
        <w:tab/>
      </w:r>
      <w:r w:rsidRPr="007169B3">
        <w:tab/>
        <w:t xml:space="preserve"> 1:34.68</w:t>
      </w:r>
      <w:r w:rsidRPr="007169B3">
        <w:tab/>
      </w:r>
      <w:r w:rsidRPr="007169B3">
        <w:tab/>
      </w:r>
      <w:r w:rsidRPr="007169B3">
        <w:tab/>
        <w:t>348</w:t>
      </w:r>
      <w:r w:rsidRPr="007169B3">
        <w:tab/>
      </w:r>
      <w:r w:rsidRPr="007169B3">
        <w:tab/>
        <w:t xml:space="preserve">   44.78</w:t>
      </w:r>
    </w:p>
    <w:p w:rsidR="00AA4617" w:rsidRPr="007169B3" w:rsidRDefault="00AA4617" w:rsidP="00AA4617">
      <w:pPr>
        <w:pStyle w:val="PlaceEven"/>
      </w:pPr>
      <w:r w:rsidRPr="007169B3">
        <w:t>9.</w:t>
      </w:r>
      <w:r w:rsidRPr="007169B3">
        <w:tab/>
        <w:t>Emma Eddy</w:t>
      </w:r>
      <w:r w:rsidRPr="007169B3">
        <w:tab/>
        <w:t>12</w:t>
      </w:r>
      <w:r w:rsidRPr="007169B3">
        <w:tab/>
        <w:t>Newcastle</w:t>
      </w:r>
      <w:r w:rsidRPr="007169B3">
        <w:tab/>
      </w:r>
      <w:r w:rsidRPr="007169B3">
        <w:tab/>
        <w:t xml:space="preserve"> 1:35.41</w:t>
      </w:r>
      <w:r w:rsidRPr="007169B3">
        <w:tab/>
      </w:r>
      <w:r w:rsidRPr="007169B3">
        <w:tab/>
      </w:r>
      <w:r w:rsidRPr="007169B3">
        <w:tab/>
        <w:t>339</w:t>
      </w:r>
      <w:r w:rsidRPr="007169B3">
        <w:tab/>
      </w:r>
      <w:r w:rsidRPr="007169B3">
        <w:tab/>
        <w:t xml:space="preserve">   44.26</w:t>
      </w:r>
    </w:p>
    <w:p w:rsidR="00AA4617" w:rsidRPr="007169B3" w:rsidRDefault="00AA4617" w:rsidP="00AA4617">
      <w:pPr>
        <w:pStyle w:val="PlaceEven"/>
      </w:pPr>
      <w:r w:rsidRPr="007169B3">
        <w:t>10.</w:t>
      </w:r>
      <w:r w:rsidRPr="007169B3">
        <w:tab/>
        <w:t>Ella Hall</w:t>
      </w:r>
      <w:r w:rsidRPr="007169B3">
        <w:tab/>
        <w:t>12</w:t>
      </w:r>
      <w:r w:rsidRPr="007169B3">
        <w:tab/>
        <w:t>Chester Le S</w:t>
      </w:r>
      <w:r w:rsidRPr="007169B3">
        <w:tab/>
      </w:r>
      <w:r w:rsidRPr="007169B3">
        <w:tab/>
        <w:t xml:space="preserve"> 1:37.15</w:t>
      </w:r>
      <w:r w:rsidRPr="007169B3">
        <w:tab/>
      </w:r>
      <w:r w:rsidRPr="007169B3">
        <w:tab/>
      </w:r>
      <w:r w:rsidRPr="007169B3">
        <w:tab/>
        <w:t>318</w:t>
      </w:r>
      <w:r w:rsidRPr="007169B3">
        <w:tab/>
      </w:r>
      <w:r w:rsidRPr="007169B3">
        <w:tab/>
        <w:t xml:space="preserve">   46.02</w:t>
      </w:r>
    </w:p>
    <w:p w:rsidR="00AA4617" w:rsidRPr="007169B3" w:rsidRDefault="00AA4617" w:rsidP="00AA4617">
      <w:pPr>
        <w:pStyle w:val="PlaceEven"/>
      </w:pPr>
      <w:r w:rsidRPr="007169B3">
        <w:t>11.</w:t>
      </w:r>
      <w:r w:rsidRPr="007169B3">
        <w:tab/>
        <w:t>Ella Boyer</w:t>
      </w:r>
      <w:r w:rsidRPr="007169B3">
        <w:tab/>
        <w:t>12</w:t>
      </w:r>
      <w:r w:rsidRPr="007169B3">
        <w:tab/>
        <w:t>Darlington</w:t>
      </w:r>
      <w:r w:rsidRPr="007169B3">
        <w:tab/>
      </w:r>
      <w:r w:rsidRPr="007169B3">
        <w:tab/>
        <w:t xml:space="preserve"> 1:37.92</w:t>
      </w:r>
      <w:r w:rsidRPr="007169B3">
        <w:tab/>
      </w:r>
      <w:r w:rsidRPr="007169B3">
        <w:tab/>
      </w:r>
      <w:r w:rsidRPr="007169B3">
        <w:tab/>
        <w:t>310</w:t>
      </w:r>
      <w:r w:rsidRPr="007169B3">
        <w:tab/>
      </w:r>
      <w:r w:rsidRPr="007169B3">
        <w:tab/>
        <w:t xml:space="preserve">   47.41</w:t>
      </w:r>
    </w:p>
    <w:p w:rsidR="00AA4617" w:rsidRPr="007169B3" w:rsidRDefault="00AA4617" w:rsidP="00AA4617">
      <w:pPr>
        <w:pStyle w:val="PlaceEven"/>
      </w:pPr>
      <w:r w:rsidRPr="007169B3">
        <w:t>12.</w:t>
      </w:r>
      <w:r w:rsidRPr="007169B3">
        <w:tab/>
        <w:t>Izzy Winter</w:t>
      </w:r>
      <w:r w:rsidRPr="007169B3">
        <w:tab/>
        <w:t>12</w:t>
      </w:r>
      <w:r w:rsidRPr="007169B3">
        <w:tab/>
        <w:t>Newcastle</w:t>
      </w:r>
      <w:r w:rsidRPr="007169B3">
        <w:tab/>
      </w:r>
      <w:r w:rsidRPr="007169B3">
        <w:tab/>
        <w:t xml:space="preserve"> 1:38.62</w:t>
      </w:r>
      <w:r w:rsidRPr="007169B3">
        <w:tab/>
      </w:r>
      <w:r w:rsidRPr="007169B3">
        <w:tab/>
      </w:r>
      <w:r w:rsidRPr="007169B3">
        <w:tab/>
        <w:t>302</w:t>
      </w:r>
      <w:r w:rsidRPr="007169B3">
        <w:tab/>
      </w:r>
      <w:r w:rsidRPr="007169B3">
        <w:tab/>
        <w:t xml:space="preserve">   46.99</w:t>
      </w:r>
    </w:p>
    <w:p w:rsidR="00AA4617" w:rsidRPr="007169B3" w:rsidRDefault="00AA4617" w:rsidP="00AA4617">
      <w:pPr>
        <w:pStyle w:val="PlaceEven"/>
      </w:pPr>
      <w:r w:rsidRPr="007169B3">
        <w:t>13.</w:t>
      </w:r>
      <w:r w:rsidRPr="007169B3">
        <w:tab/>
        <w:t>Esme Douglas</w:t>
      </w:r>
      <w:r w:rsidRPr="007169B3">
        <w:tab/>
        <w:t>12</w:t>
      </w:r>
      <w:r w:rsidRPr="007169B3">
        <w:tab/>
        <w:t>Newcastle</w:t>
      </w:r>
      <w:r w:rsidRPr="007169B3">
        <w:tab/>
      </w:r>
      <w:r w:rsidRPr="007169B3">
        <w:tab/>
        <w:t xml:space="preserve"> 1:38.77</w:t>
      </w:r>
      <w:r w:rsidRPr="007169B3">
        <w:tab/>
      </w:r>
      <w:r w:rsidRPr="007169B3">
        <w:tab/>
      </w:r>
      <w:r w:rsidRPr="007169B3">
        <w:tab/>
        <w:t>301</w:t>
      </w:r>
      <w:r w:rsidRPr="007169B3">
        <w:tab/>
      </w:r>
      <w:r w:rsidRPr="007169B3">
        <w:tab/>
        <w:t xml:space="preserve">   47.02</w:t>
      </w:r>
    </w:p>
    <w:p w:rsidR="00AA4617" w:rsidRPr="007169B3" w:rsidRDefault="00AA4617" w:rsidP="00AA4617">
      <w:pPr>
        <w:pStyle w:val="PlaceEven"/>
      </w:pPr>
      <w:r w:rsidRPr="007169B3">
        <w:t>14.</w:t>
      </w:r>
      <w:r w:rsidRPr="007169B3">
        <w:tab/>
        <w:t>Imogen Nichols</w:t>
      </w:r>
      <w:r w:rsidRPr="007169B3">
        <w:tab/>
        <w:t>12</w:t>
      </w:r>
      <w:r w:rsidRPr="007169B3">
        <w:tab/>
        <w:t>Co Sund'land</w:t>
      </w:r>
      <w:r w:rsidRPr="007169B3">
        <w:tab/>
      </w:r>
      <w:r w:rsidRPr="007169B3">
        <w:tab/>
        <w:t xml:space="preserve"> 1:40.24</w:t>
      </w:r>
      <w:r w:rsidRPr="007169B3">
        <w:tab/>
      </w:r>
      <w:r w:rsidRPr="007169B3">
        <w:tab/>
      </w:r>
      <w:r w:rsidRPr="007169B3">
        <w:tab/>
        <w:t>285</w:t>
      </w:r>
      <w:r w:rsidRPr="007169B3">
        <w:tab/>
      </w:r>
      <w:r w:rsidRPr="007169B3">
        <w:tab/>
        <w:t xml:space="preserve">   48.93</w:t>
      </w:r>
    </w:p>
    <w:p w:rsidR="00AA4617" w:rsidRPr="007169B3" w:rsidRDefault="00AA4617" w:rsidP="00AA4617">
      <w:pPr>
        <w:pStyle w:val="PlaceEven"/>
      </w:pPr>
      <w:r w:rsidRPr="007169B3">
        <w:t>15.</w:t>
      </w:r>
      <w:r w:rsidRPr="007169B3">
        <w:tab/>
        <w:t>Alicia Hook</w:t>
      </w:r>
      <w:r w:rsidRPr="007169B3">
        <w:tab/>
        <w:t>12</w:t>
      </w:r>
      <w:r w:rsidRPr="007169B3">
        <w:tab/>
        <w:t>Harrogate</w:t>
      </w:r>
      <w:r w:rsidRPr="007169B3">
        <w:tab/>
      </w:r>
      <w:r w:rsidRPr="007169B3">
        <w:tab/>
        <w:t xml:space="preserve"> 1:40.52</w:t>
      </w:r>
      <w:r w:rsidRPr="007169B3">
        <w:tab/>
      </w:r>
      <w:r w:rsidRPr="007169B3">
        <w:tab/>
      </w:r>
      <w:r w:rsidRPr="007169B3">
        <w:tab/>
        <w:t>283</w:t>
      </w:r>
      <w:r w:rsidRPr="007169B3">
        <w:tab/>
      </w:r>
      <w:r w:rsidRPr="007169B3">
        <w:tab/>
        <w:t xml:space="preserve">   48.57</w:t>
      </w:r>
    </w:p>
    <w:p w:rsidR="00AA4617" w:rsidRPr="007169B3" w:rsidRDefault="00AA4617" w:rsidP="00AA4617">
      <w:pPr>
        <w:pStyle w:val="PlaceEven"/>
      </w:pPr>
      <w:r w:rsidRPr="007169B3">
        <w:t>16.</w:t>
      </w:r>
      <w:r w:rsidRPr="007169B3">
        <w:tab/>
        <w:t>Emily Smith</w:t>
      </w:r>
      <w:r w:rsidRPr="007169B3">
        <w:tab/>
        <w:t>12</w:t>
      </w:r>
      <w:r w:rsidRPr="007169B3">
        <w:tab/>
        <w:t>Newcastle</w:t>
      </w:r>
      <w:r w:rsidRPr="007169B3">
        <w:tab/>
      </w:r>
      <w:r w:rsidRPr="007169B3">
        <w:tab/>
        <w:t xml:space="preserve"> 1:41.61</w:t>
      </w:r>
      <w:r w:rsidRPr="007169B3">
        <w:tab/>
      </w:r>
      <w:r w:rsidRPr="007169B3">
        <w:tab/>
      </w:r>
      <w:r w:rsidRPr="007169B3">
        <w:tab/>
        <w:t>272</w:t>
      </w:r>
      <w:r w:rsidRPr="007169B3">
        <w:tab/>
      </w:r>
      <w:r w:rsidRPr="007169B3">
        <w:tab/>
        <w:t xml:space="preserve">   49.61</w:t>
      </w:r>
    </w:p>
    <w:p w:rsidR="00AA4617" w:rsidRPr="007169B3" w:rsidRDefault="00AA4617" w:rsidP="00AA4617">
      <w:pPr>
        <w:pStyle w:val="PlaceEven"/>
      </w:pPr>
      <w:r w:rsidRPr="007169B3">
        <w:t>17.</w:t>
      </w:r>
      <w:r w:rsidRPr="007169B3">
        <w:tab/>
        <w:t>Ella Harrison</w:t>
      </w:r>
      <w:r w:rsidRPr="007169B3">
        <w:tab/>
        <w:t>12</w:t>
      </w:r>
      <w:r w:rsidRPr="007169B3">
        <w:tab/>
        <w:t>Co Sund'land</w:t>
      </w:r>
      <w:r w:rsidRPr="007169B3">
        <w:tab/>
      </w:r>
      <w:r w:rsidRPr="007169B3">
        <w:tab/>
        <w:t xml:space="preserve"> 1:43.17</w:t>
      </w:r>
      <w:r w:rsidRPr="007169B3">
        <w:tab/>
      </w:r>
      <w:r w:rsidRPr="007169B3">
        <w:tab/>
      </w:r>
      <w:r w:rsidRPr="007169B3">
        <w:tab/>
        <w:t>257</w:t>
      </w:r>
      <w:r w:rsidRPr="007169B3">
        <w:tab/>
      </w:r>
      <w:r w:rsidRPr="007169B3">
        <w:tab/>
        <w:t xml:space="preserve">   49.70</w:t>
      </w:r>
    </w:p>
    <w:p w:rsidR="00AA4617" w:rsidRPr="007169B3" w:rsidRDefault="00AA4617" w:rsidP="00AA4617">
      <w:pPr>
        <w:pStyle w:val="PlaceEven"/>
      </w:pPr>
      <w:r w:rsidRPr="007169B3">
        <w:t>18.</w:t>
      </w:r>
      <w:r w:rsidRPr="007169B3">
        <w:tab/>
        <w:t>Imogen Bage</w:t>
      </w:r>
      <w:r w:rsidRPr="007169B3">
        <w:tab/>
        <w:t>12</w:t>
      </w:r>
      <w:r w:rsidRPr="007169B3">
        <w:tab/>
        <w:t>Darlington</w:t>
      </w:r>
      <w:r w:rsidRPr="007169B3">
        <w:tab/>
      </w:r>
      <w:r w:rsidRPr="007169B3">
        <w:tab/>
        <w:t xml:space="preserve"> 1:46.38</w:t>
      </w:r>
      <w:r w:rsidRPr="007169B3">
        <w:tab/>
      </w:r>
      <w:r w:rsidRPr="007169B3">
        <w:tab/>
      </w:r>
      <w:r w:rsidRPr="007169B3">
        <w:tab/>
        <w:t>229</w:t>
      </w:r>
      <w:r w:rsidRPr="007169B3">
        <w:tab/>
      </w:r>
      <w:r w:rsidRPr="007169B3">
        <w:tab/>
        <w:t xml:space="preserve">   50.19</w:t>
      </w:r>
    </w:p>
    <w:p w:rsidR="00AA4617" w:rsidRPr="007169B3" w:rsidRDefault="00AA4617" w:rsidP="00AA4617">
      <w:pPr>
        <w:pStyle w:val="PlaceEven"/>
      </w:pPr>
      <w:r w:rsidRPr="007169B3">
        <w:t>19.</w:t>
      </w:r>
      <w:r w:rsidRPr="007169B3">
        <w:tab/>
        <w:t>Faye Berry</w:t>
      </w:r>
      <w:r w:rsidRPr="007169B3">
        <w:tab/>
        <w:t>12</w:t>
      </w:r>
      <w:r w:rsidRPr="007169B3">
        <w:tab/>
        <w:t>Derwentside</w:t>
      </w:r>
      <w:r w:rsidRPr="007169B3">
        <w:tab/>
      </w:r>
      <w:r w:rsidRPr="007169B3">
        <w:tab/>
        <w:t xml:space="preserve"> 1:46.67</w:t>
      </w:r>
      <w:r w:rsidRPr="007169B3">
        <w:tab/>
      </w:r>
      <w:r w:rsidRPr="007169B3">
        <w:tab/>
      </w:r>
      <w:r w:rsidRPr="007169B3">
        <w:tab/>
        <w:t>227</w:t>
      </w:r>
      <w:r w:rsidRPr="007169B3">
        <w:tab/>
      </w:r>
      <w:r w:rsidRPr="007169B3">
        <w:tab/>
        <w:t xml:space="preserve">   52.29</w:t>
      </w:r>
    </w:p>
    <w:p w:rsidR="00AA4617" w:rsidRPr="007169B3" w:rsidRDefault="00AA4617" w:rsidP="00AA4617">
      <w:pPr>
        <w:pStyle w:val="PlaceEven"/>
      </w:pPr>
      <w:r w:rsidRPr="007169B3">
        <w:t>20.</w:t>
      </w:r>
      <w:r w:rsidRPr="007169B3">
        <w:tab/>
        <w:t>Anastasia Flavin-Burni</w:t>
      </w:r>
      <w:r w:rsidRPr="007169B3">
        <w:tab/>
        <w:t>12</w:t>
      </w:r>
      <w:r w:rsidRPr="007169B3">
        <w:tab/>
        <w:t>Darlington</w:t>
      </w:r>
      <w:r w:rsidRPr="007169B3">
        <w:tab/>
      </w:r>
      <w:r w:rsidRPr="007169B3">
        <w:tab/>
        <w:t xml:space="preserve"> 1:47.72</w:t>
      </w:r>
      <w:r w:rsidRPr="007169B3">
        <w:tab/>
      </w:r>
      <w:r w:rsidRPr="007169B3">
        <w:tab/>
      </w:r>
      <w:r w:rsidRPr="007169B3">
        <w:tab/>
        <w:t>219</w:t>
      </w:r>
      <w:r w:rsidRPr="007169B3">
        <w:tab/>
      </w:r>
      <w:r w:rsidRPr="007169B3">
        <w:tab/>
        <w:t xml:space="preserve">   52.01</w:t>
      </w:r>
    </w:p>
    <w:p w:rsidR="00AA4617" w:rsidRPr="007169B3" w:rsidRDefault="00AA4617" w:rsidP="00AA4617">
      <w:pPr>
        <w:pStyle w:val="PlaceEven"/>
      </w:pPr>
      <w:r w:rsidRPr="007169B3">
        <w:t>21.</w:t>
      </w:r>
      <w:r w:rsidRPr="007169B3">
        <w:tab/>
        <w:t>Ellie Guy</w:t>
      </w:r>
      <w:r w:rsidRPr="007169B3">
        <w:tab/>
        <w:t>12</w:t>
      </w:r>
      <w:r w:rsidRPr="007169B3">
        <w:tab/>
        <w:t>Peterlee</w:t>
      </w:r>
      <w:r w:rsidRPr="007169B3">
        <w:tab/>
      </w:r>
      <w:r w:rsidRPr="007169B3">
        <w:tab/>
        <w:t xml:space="preserve"> 1:52.91</w:t>
      </w:r>
      <w:r w:rsidRPr="007169B3">
        <w:tab/>
      </w:r>
      <w:r w:rsidRPr="007169B3">
        <w:tab/>
      </w:r>
      <w:r w:rsidRPr="007169B3">
        <w:tab/>
        <w:t>182</w:t>
      </w:r>
      <w:r w:rsidRPr="007169B3">
        <w:tab/>
      </w:r>
      <w:r w:rsidRPr="007169B3">
        <w:tab/>
        <w:t xml:space="preserve">   54.90</w:t>
      </w:r>
    </w:p>
    <w:p w:rsidR="00AA4617" w:rsidRPr="007169B3" w:rsidRDefault="00AA4617" w:rsidP="00AA4617">
      <w:pPr>
        <w:pStyle w:val="PlaceEven"/>
      </w:pPr>
      <w:r w:rsidRPr="007169B3">
        <w:t>22.</w:t>
      </w:r>
      <w:r w:rsidRPr="007169B3">
        <w:tab/>
        <w:t>Hannah Watson</w:t>
      </w:r>
      <w:r w:rsidRPr="007169B3">
        <w:tab/>
        <w:t>12</w:t>
      </w:r>
      <w:r w:rsidRPr="007169B3">
        <w:tab/>
        <w:t>Hetton</w:t>
      </w:r>
      <w:r w:rsidRPr="007169B3">
        <w:tab/>
      </w:r>
      <w:r w:rsidRPr="007169B3">
        <w:tab/>
        <w:t xml:space="preserve"> 1:56.85</w:t>
      </w:r>
      <w:r w:rsidRPr="007169B3">
        <w:tab/>
      </w:r>
      <w:r w:rsidRPr="007169B3">
        <w:tab/>
      </w:r>
      <w:r w:rsidRPr="007169B3">
        <w:tab/>
        <w:t>158</w:t>
      </w:r>
      <w:r w:rsidRPr="007169B3">
        <w:tab/>
      </w:r>
      <w:r w:rsidRPr="007169B3">
        <w:tab/>
        <w:t xml:space="preserve">   56.28</w:t>
      </w:r>
    </w:p>
    <w:p w:rsidR="00AA4617" w:rsidRPr="007169B3" w:rsidRDefault="00AA4617" w:rsidP="00AA4617">
      <w:pPr>
        <w:pStyle w:val="PlaceEven"/>
      </w:pPr>
      <w:r w:rsidRPr="007169B3">
        <w:t>23.</w:t>
      </w:r>
      <w:r w:rsidRPr="007169B3">
        <w:tab/>
        <w:t>Ellie May Moralee</w:t>
      </w:r>
      <w:r w:rsidRPr="007169B3">
        <w:tab/>
        <w:t>12</w:t>
      </w:r>
      <w:r w:rsidRPr="007169B3">
        <w:tab/>
        <w:t>Peterlee</w:t>
      </w:r>
      <w:r w:rsidRPr="007169B3">
        <w:tab/>
      </w:r>
      <w:r w:rsidRPr="007169B3">
        <w:tab/>
        <w:t xml:space="preserve"> 2:05.04</w:t>
      </w:r>
      <w:r w:rsidRPr="007169B3">
        <w:tab/>
      </w:r>
      <w:r w:rsidRPr="007169B3">
        <w:tab/>
      </w:r>
      <w:r w:rsidRPr="007169B3">
        <w:tab/>
        <w:t>118</w:t>
      </w:r>
      <w:r w:rsidRPr="007169B3">
        <w:tab/>
      </w:r>
      <w:r w:rsidRPr="007169B3">
        <w:tab/>
        <w:t xml:space="preserve">   59.55</w:t>
      </w:r>
    </w:p>
    <w:p w:rsidR="00AA4617" w:rsidRPr="007169B3" w:rsidRDefault="00AA4617" w:rsidP="00AA4617">
      <w:pPr>
        <w:pStyle w:val="PlaceEven"/>
      </w:pPr>
      <w:r w:rsidRPr="007169B3">
        <w:t>24.</w:t>
      </w:r>
      <w:r w:rsidRPr="007169B3">
        <w:tab/>
        <w:t>Charlie Hester-Collins</w:t>
      </w:r>
      <w:r w:rsidRPr="007169B3">
        <w:tab/>
        <w:t>12</w:t>
      </w:r>
      <w:r w:rsidRPr="007169B3">
        <w:tab/>
        <w:t>Peterlee</w:t>
      </w:r>
      <w:r w:rsidRPr="007169B3">
        <w:tab/>
      </w:r>
      <w:r w:rsidRPr="007169B3">
        <w:tab/>
        <w:t xml:space="preserve"> 2:08.48</w:t>
      </w:r>
      <w:r w:rsidRPr="007169B3">
        <w:tab/>
      </w:r>
      <w:r w:rsidRPr="007169B3">
        <w:tab/>
      </w:r>
      <w:r w:rsidRPr="007169B3">
        <w:tab/>
        <w:t>105</w:t>
      </w:r>
      <w:r w:rsidRPr="007169B3">
        <w:tab/>
      </w:r>
      <w:r w:rsidRPr="007169B3">
        <w:tab/>
        <w:t xml:space="preserve"> 1:01.41</w:t>
      </w:r>
    </w:p>
    <w:p w:rsidR="00AA4617" w:rsidRPr="007169B3" w:rsidRDefault="00AA4617" w:rsidP="00AA4617">
      <w:pPr>
        <w:pStyle w:val="PlaceEven"/>
      </w:pPr>
      <w:r w:rsidRPr="007169B3">
        <w:t xml:space="preserve"> </w:t>
      </w:r>
      <w:r w:rsidRPr="007169B3">
        <w:tab/>
        <w:t>Emily Hurst</w:t>
      </w:r>
      <w:r w:rsidRPr="007169B3">
        <w:tab/>
        <w:t>12</w:t>
      </w:r>
      <w:r w:rsidRPr="007169B3">
        <w:tab/>
        <w:t>North Tyne</w:t>
      </w:r>
      <w:r w:rsidRPr="007169B3">
        <w:tab/>
      </w:r>
      <w:r w:rsidRPr="007169B3">
        <w:tab/>
      </w:r>
      <w:r>
        <w:t>DNC</w:t>
      </w:r>
      <w:r w:rsidRPr="007169B3">
        <w:tab/>
      </w:r>
      <w:r w:rsidRPr="007169B3">
        <w:tab/>
      </w:r>
      <w:r w:rsidRPr="007169B3">
        <w:tab/>
      </w:r>
      <w:r w:rsidRPr="007169B3">
        <w:tab/>
      </w:r>
      <w:r w:rsidRPr="007169B3">
        <w:tab/>
      </w:r>
    </w:p>
    <w:p w:rsidR="00AA4617" w:rsidRPr="007169B3" w:rsidRDefault="00AA4617" w:rsidP="00AA4617">
      <w:pPr>
        <w:pStyle w:val="AgeGroupHeader"/>
      </w:pPr>
      <w:r w:rsidRPr="007169B3">
        <w:t xml:space="preserve">13 Yrs </w:t>
      </w:r>
      <w:r>
        <w:t>Age Group</w:t>
      </w:r>
      <w:r w:rsidRPr="007169B3">
        <w:t xml:space="preserve"> - Full Results</w:t>
      </w:r>
    </w:p>
    <w:p w:rsidR="00AA4617" w:rsidRPr="007169B3" w:rsidRDefault="00AA4617" w:rsidP="00AA4617">
      <w:pPr>
        <w:pStyle w:val="PlaceHeader"/>
      </w:pPr>
      <w:r>
        <w:t>Place</w:t>
      </w:r>
      <w:r w:rsidRPr="007169B3">
        <w:tab/>
        <w:t>Name</w:t>
      </w:r>
      <w:r w:rsidRPr="007169B3">
        <w:tab/>
        <w:t>AaD</w:t>
      </w:r>
      <w:r w:rsidRPr="007169B3">
        <w:tab/>
        <w:t>Club</w:t>
      </w:r>
      <w:r w:rsidRPr="007169B3">
        <w:tab/>
      </w:r>
      <w:r w:rsidRPr="007169B3">
        <w:tab/>
        <w:t>Time</w:t>
      </w:r>
      <w:r w:rsidRPr="007169B3">
        <w:tab/>
      </w:r>
      <w:r w:rsidRPr="007169B3">
        <w:tab/>
      </w:r>
      <w:r w:rsidRPr="007169B3">
        <w:tab/>
        <w:t>GB Pts</w:t>
      </w:r>
      <w:r w:rsidRPr="007169B3">
        <w:tab/>
      </w:r>
      <w:r w:rsidRPr="007169B3">
        <w:tab/>
        <w:t>50</w:t>
      </w:r>
    </w:p>
    <w:p w:rsidR="00AA4617" w:rsidRPr="007169B3" w:rsidRDefault="00AA4617" w:rsidP="00AA4617">
      <w:pPr>
        <w:pStyle w:val="PlaceEven"/>
      </w:pPr>
      <w:r w:rsidRPr="007169B3">
        <w:t>1.</w:t>
      </w:r>
      <w:r w:rsidRPr="007169B3">
        <w:tab/>
        <w:t>Hannah Wright</w:t>
      </w:r>
      <w:r w:rsidRPr="007169B3">
        <w:tab/>
        <w:t>13</w:t>
      </w:r>
      <w:r w:rsidRPr="007169B3">
        <w:tab/>
        <w:t>Chester Le S</w:t>
      </w:r>
      <w:r w:rsidRPr="007169B3">
        <w:tab/>
      </w:r>
      <w:r w:rsidRPr="007169B3">
        <w:tab/>
        <w:t xml:space="preserve"> 1:23.59</w:t>
      </w:r>
      <w:r w:rsidRPr="007169B3">
        <w:tab/>
      </w:r>
      <w:r w:rsidRPr="007169B3">
        <w:tab/>
      </w:r>
      <w:r w:rsidRPr="007169B3">
        <w:tab/>
        <w:t>515</w:t>
      </w:r>
      <w:r w:rsidRPr="007169B3">
        <w:tab/>
      </w:r>
      <w:r w:rsidRPr="007169B3">
        <w:tab/>
        <w:t xml:space="preserve">   40.15</w:t>
      </w:r>
    </w:p>
    <w:p w:rsidR="00AA4617" w:rsidRPr="007169B3" w:rsidRDefault="00AA4617" w:rsidP="00AA4617">
      <w:pPr>
        <w:pStyle w:val="PlaceEven"/>
      </w:pPr>
      <w:r w:rsidRPr="007169B3">
        <w:t>2.</w:t>
      </w:r>
      <w:r w:rsidRPr="007169B3">
        <w:tab/>
        <w:t>Ava Garcia</w:t>
      </w:r>
      <w:r w:rsidRPr="007169B3">
        <w:tab/>
        <w:t>13</w:t>
      </w:r>
      <w:r w:rsidRPr="007169B3">
        <w:tab/>
        <w:t>Harrogate</w:t>
      </w:r>
      <w:r w:rsidRPr="007169B3">
        <w:tab/>
      </w:r>
      <w:r w:rsidRPr="007169B3">
        <w:tab/>
        <w:t xml:space="preserve"> 1:27.76</w:t>
      </w:r>
      <w:r w:rsidRPr="007169B3">
        <w:tab/>
      </w:r>
      <w:r w:rsidRPr="007169B3">
        <w:tab/>
      </w:r>
      <w:r w:rsidRPr="007169B3">
        <w:tab/>
        <w:t>445</w:t>
      </w:r>
      <w:r w:rsidRPr="007169B3">
        <w:tab/>
      </w:r>
      <w:r w:rsidRPr="007169B3">
        <w:tab/>
        <w:t xml:space="preserve">   41.91</w:t>
      </w:r>
    </w:p>
    <w:p w:rsidR="00AA4617" w:rsidRPr="007169B3" w:rsidRDefault="00AA4617" w:rsidP="00AA4617">
      <w:pPr>
        <w:pStyle w:val="PlaceEven"/>
      </w:pPr>
      <w:r w:rsidRPr="007169B3">
        <w:t>3.</w:t>
      </w:r>
      <w:r w:rsidRPr="007169B3">
        <w:tab/>
        <w:t>Jessica Wright</w:t>
      </w:r>
      <w:r w:rsidRPr="007169B3">
        <w:tab/>
        <w:t>13</w:t>
      </w:r>
      <w:r w:rsidRPr="007169B3">
        <w:tab/>
        <w:t>Chester Le S</w:t>
      </w:r>
      <w:r w:rsidRPr="007169B3">
        <w:tab/>
      </w:r>
      <w:r w:rsidRPr="007169B3">
        <w:tab/>
        <w:t xml:space="preserve"> 1:29.59</w:t>
      </w:r>
      <w:r w:rsidRPr="007169B3">
        <w:tab/>
      </w:r>
      <w:r w:rsidRPr="007169B3">
        <w:tab/>
      </w:r>
      <w:r w:rsidRPr="007169B3">
        <w:tab/>
        <w:t>417</w:t>
      </w:r>
      <w:r w:rsidRPr="007169B3">
        <w:tab/>
      </w:r>
      <w:r w:rsidRPr="007169B3">
        <w:tab/>
        <w:t xml:space="preserve">   42.89</w:t>
      </w:r>
    </w:p>
    <w:p w:rsidR="00AA4617" w:rsidRPr="007169B3" w:rsidRDefault="00AA4617" w:rsidP="00AA4617">
      <w:pPr>
        <w:pStyle w:val="PlaceEven"/>
      </w:pPr>
      <w:r w:rsidRPr="007169B3">
        <w:t>4.</w:t>
      </w:r>
      <w:r w:rsidRPr="007169B3">
        <w:tab/>
        <w:t>Grace Maskell</w:t>
      </w:r>
      <w:r w:rsidRPr="007169B3">
        <w:tab/>
        <w:t>13</w:t>
      </w:r>
      <w:r w:rsidRPr="007169B3">
        <w:tab/>
        <w:t>Derwentside</w:t>
      </w:r>
      <w:r w:rsidRPr="007169B3">
        <w:tab/>
      </w:r>
      <w:r w:rsidRPr="007169B3">
        <w:tab/>
        <w:t xml:space="preserve"> 1:30.71</w:t>
      </w:r>
      <w:r w:rsidRPr="007169B3">
        <w:tab/>
      </w:r>
      <w:r w:rsidRPr="007169B3">
        <w:tab/>
      </w:r>
      <w:r w:rsidRPr="007169B3">
        <w:tab/>
        <w:t>400</w:t>
      </w:r>
      <w:r w:rsidRPr="007169B3">
        <w:tab/>
      </w:r>
      <w:r w:rsidRPr="007169B3">
        <w:tab/>
        <w:t xml:space="preserve">   43.12</w:t>
      </w:r>
    </w:p>
    <w:p w:rsidR="00AA4617" w:rsidRPr="007169B3" w:rsidRDefault="00AA4617" w:rsidP="00AA4617">
      <w:pPr>
        <w:pStyle w:val="PlaceEven"/>
      </w:pPr>
      <w:r w:rsidRPr="007169B3">
        <w:t>5.</w:t>
      </w:r>
      <w:r w:rsidRPr="007169B3">
        <w:tab/>
        <w:t>Jessica Briggs</w:t>
      </w:r>
      <w:r w:rsidRPr="007169B3">
        <w:tab/>
        <w:t>13</w:t>
      </w:r>
      <w:r w:rsidRPr="007169B3">
        <w:tab/>
        <w:t>Darlington</w:t>
      </w:r>
      <w:r w:rsidRPr="007169B3">
        <w:tab/>
      </w:r>
      <w:r w:rsidRPr="007169B3">
        <w:tab/>
        <w:t xml:space="preserve"> 1:33.61</w:t>
      </w:r>
      <w:r w:rsidRPr="007169B3">
        <w:tab/>
      </w:r>
      <w:r w:rsidRPr="007169B3">
        <w:tab/>
      </w:r>
      <w:r w:rsidRPr="007169B3">
        <w:tab/>
        <w:t>361</w:t>
      </w:r>
      <w:r w:rsidRPr="007169B3">
        <w:tab/>
      </w:r>
      <w:r w:rsidRPr="007169B3">
        <w:tab/>
        <w:t xml:space="preserve">   44.74</w:t>
      </w:r>
    </w:p>
    <w:p w:rsidR="00AA4617" w:rsidRPr="007169B3" w:rsidRDefault="00AA4617" w:rsidP="00AA4617">
      <w:pPr>
        <w:pStyle w:val="PlaceEven"/>
      </w:pPr>
      <w:r w:rsidRPr="007169B3">
        <w:t>6.</w:t>
      </w:r>
      <w:r w:rsidRPr="007169B3">
        <w:tab/>
        <w:t>Sarah Turver</w:t>
      </w:r>
      <w:r w:rsidRPr="007169B3">
        <w:tab/>
        <w:t>13</w:t>
      </w:r>
      <w:r w:rsidRPr="007169B3">
        <w:tab/>
        <w:t>Darlington</w:t>
      </w:r>
      <w:r w:rsidRPr="007169B3">
        <w:tab/>
      </w:r>
      <w:r w:rsidRPr="007169B3">
        <w:tab/>
        <w:t xml:space="preserve"> 1:36.30</w:t>
      </w:r>
      <w:r w:rsidRPr="007169B3">
        <w:tab/>
      </w:r>
      <w:r w:rsidRPr="007169B3">
        <w:tab/>
      </w:r>
      <w:r w:rsidRPr="007169B3">
        <w:tab/>
        <w:t>328</w:t>
      </w:r>
      <w:r w:rsidRPr="007169B3">
        <w:tab/>
      </w:r>
      <w:r w:rsidRPr="007169B3">
        <w:tab/>
        <w:t xml:space="preserve">   44.30</w:t>
      </w:r>
    </w:p>
    <w:p w:rsidR="00AA4617" w:rsidRPr="007169B3" w:rsidRDefault="00AA4617" w:rsidP="00AA4617">
      <w:pPr>
        <w:pStyle w:val="PlaceEven"/>
      </w:pPr>
      <w:r w:rsidRPr="007169B3">
        <w:t>7.</w:t>
      </w:r>
      <w:r w:rsidRPr="007169B3">
        <w:tab/>
        <w:t>Daisy Sloane</w:t>
      </w:r>
      <w:r w:rsidRPr="007169B3">
        <w:tab/>
        <w:t>13</w:t>
      </w:r>
      <w:r w:rsidRPr="007169B3">
        <w:tab/>
        <w:t>North Tyne</w:t>
      </w:r>
      <w:r w:rsidRPr="007169B3">
        <w:tab/>
      </w:r>
      <w:r w:rsidRPr="007169B3">
        <w:tab/>
        <w:t xml:space="preserve"> 1:39.44</w:t>
      </w:r>
      <w:r w:rsidRPr="007169B3">
        <w:tab/>
      </w:r>
      <w:r w:rsidRPr="007169B3">
        <w:tab/>
      </w:r>
      <w:r w:rsidRPr="007169B3">
        <w:tab/>
        <w:t>294</w:t>
      </w:r>
      <w:r w:rsidRPr="007169B3">
        <w:tab/>
      </w:r>
      <w:r w:rsidRPr="007169B3">
        <w:tab/>
        <w:t xml:space="preserve">   46.67</w:t>
      </w:r>
    </w:p>
    <w:p w:rsidR="00AA4617" w:rsidRPr="007169B3" w:rsidRDefault="00AA4617" w:rsidP="00AA4617">
      <w:pPr>
        <w:pStyle w:val="PlaceEven"/>
      </w:pPr>
      <w:r w:rsidRPr="007169B3">
        <w:t>8.</w:t>
      </w:r>
      <w:r w:rsidRPr="007169B3">
        <w:tab/>
        <w:t>Polly Reed</w:t>
      </w:r>
      <w:r w:rsidRPr="007169B3">
        <w:tab/>
        <w:t>13</w:t>
      </w:r>
      <w:r w:rsidRPr="007169B3">
        <w:tab/>
        <w:t>Newcastle</w:t>
      </w:r>
      <w:r w:rsidRPr="007169B3">
        <w:tab/>
      </w:r>
      <w:r w:rsidRPr="007169B3">
        <w:tab/>
        <w:t xml:space="preserve"> 1:40.07</w:t>
      </w:r>
      <w:r w:rsidRPr="007169B3">
        <w:tab/>
      </w:r>
      <w:r w:rsidRPr="007169B3">
        <w:tab/>
      </w:r>
      <w:r w:rsidRPr="007169B3">
        <w:tab/>
        <w:t>287</w:t>
      </w:r>
      <w:r w:rsidRPr="007169B3">
        <w:tab/>
      </w:r>
      <w:r w:rsidRPr="007169B3">
        <w:tab/>
        <w:t xml:space="preserve">   48.41</w:t>
      </w:r>
    </w:p>
    <w:p w:rsidR="00AA4617" w:rsidRPr="007169B3" w:rsidRDefault="00AA4617" w:rsidP="00AA4617">
      <w:pPr>
        <w:pStyle w:val="PlaceEven"/>
      </w:pPr>
      <w:r w:rsidRPr="007169B3">
        <w:t>9.</w:t>
      </w:r>
      <w:r w:rsidRPr="007169B3">
        <w:tab/>
        <w:t>Eleanor Bradbury</w:t>
      </w:r>
      <w:r w:rsidRPr="007169B3">
        <w:tab/>
        <w:t>13</w:t>
      </w:r>
      <w:r w:rsidRPr="007169B3">
        <w:tab/>
        <w:t>Newcastle</w:t>
      </w:r>
      <w:r w:rsidRPr="007169B3">
        <w:tab/>
      </w:r>
      <w:r w:rsidRPr="007169B3">
        <w:tab/>
        <w:t xml:space="preserve"> 1:41.14</w:t>
      </w:r>
      <w:r w:rsidRPr="007169B3">
        <w:tab/>
      </w:r>
      <w:r w:rsidRPr="007169B3">
        <w:tab/>
      </w:r>
      <w:r w:rsidRPr="007169B3">
        <w:tab/>
        <w:t>276</w:t>
      </w:r>
      <w:r w:rsidRPr="007169B3">
        <w:tab/>
      </w:r>
      <w:r w:rsidRPr="007169B3">
        <w:tab/>
        <w:t xml:space="preserve">   48.84</w:t>
      </w:r>
    </w:p>
    <w:p w:rsidR="00AA4617" w:rsidRPr="007169B3" w:rsidRDefault="00AA4617" w:rsidP="00AA4617">
      <w:pPr>
        <w:pStyle w:val="PlaceEven"/>
      </w:pPr>
      <w:r w:rsidRPr="007169B3">
        <w:t xml:space="preserve"> </w:t>
      </w:r>
      <w:r w:rsidRPr="007169B3">
        <w:tab/>
        <w:t>Abigail Evans</w:t>
      </w:r>
      <w:r w:rsidRPr="007169B3">
        <w:tab/>
        <w:t>13</w:t>
      </w:r>
      <w:r w:rsidRPr="007169B3">
        <w:tab/>
        <w:t>Derwentside</w:t>
      </w:r>
      <w:r w:rsidRPr="007169B3">
        <w:tab/>
      </w:r>
      <w:r w:rsidRPr="007169B3">
        <w:tab/>
        <w:t xml:space="preserve">DQ </w:t>
      </w:r>
      <w:proofErr w:type="gramStart"/>
      <w:r w:rsidRPr="007169B3">
        <w:t>T  2L</w:t>
      </w:r>
      <w:proofErr w:type="gramEnd"/>
      <w:r w:rsidRPr="007169B3">
        <w:tab/>
      </w:r>
      <w:r w:rsidRPr="007169B3">
        <w:tab/>
      </w:r>
      <w:r w:rsidRPr="007169B3">
        <w:tab/>
      </w:r>
      <w:r w:rsidRPr="007169B3">
        <w:tab/>
      </w:r>
      <w:r w:rsidRPr="007169B3">
        <w:tab/>
      </w:r>
    </w:p>
    <w:p w:rsidR="00AA4617" w:rsidRPr="007169B3" w:rsidRDefault="00AA4617" w:rsidP="00AA4617">
      <w:pPr>
        <w:pStyle w:val="AgeGroupHeader"/>
      </w:pPr>
      <w:r w:rsidRPr="007169B3">
        <w:t xml:space="preserve">14 Yrs </w:t>
      </w:r>
      <w:r>
        <w:t>Age Group</w:t>
      </w:r>
      <w:r w:rsidRPr="007169B3">
        <w:t xml:space="preserve"> - Full Results</w:t>
      </w:r>
    </w:p>
    <w:p w:rsidR="00AA4617" w:rsidRPr="007169B3" w:rsidRDefault="00AA4617" w:rsidP="00AA4617">
      <w:pPr>
        <w:pStyle w:val="PlaceHeader"/>
      </w:pPr>
      <w:r>
        <w:t>Place</w:t>
      </w:r>
      <w:r w:rsidRPr="007169B3">
        <w:tab/>
        <w:t>Name</w:t>
      </w:r>
      <w:r w:rsidRPr="007169B3">
        <w:tab/>
        <w:t>AaD</w:t>
      </w:r>
      <w:r w:rsidRPr="007169B3">
        <w:tab/>
        <w:t>Club</w:t>
      </w:r>
      <w:r w:rsidRPr="007169B3">
        <w:tab/>
      </w:r>
      <w:r w:rsidRPr="007169B3">
        <w:tab/>
        <w:t>Time</w:t>
      </w:r>
      <w:r w:rsidRPr="007169B3">
        <w:tab/>
      </w:r>
      <w:r w:rsidRPr="007169B3">
        <w:tab/>
      </w:r>
      <w:r w:rsidRPr="007169B3">
        <w:tab/>
        <w:t>GB Pts</w:t>
      </w:r>
      <w:r w:rsidRPr="007169B3">
        <w:tab/>
      </w:r>
      <w:r w:rsidRPr="007169B3">
        <w:tab/>
        <w:t>50</w:t>
      </w:r>
    </w:p>
    <w:p w:rsidR="00AA4617" w:rsidRPr="007169B3" w:rsidRDefault="00AA4617" w:rsidP="00AA4617">
      <w:pPr>
        <w:pStyle w:val="PlaceEven"/>
      </w:pPr>
      <w:r w:rsidRPr="007169B3">
        <w:t>1.</w:t>
      </w:r>
      <w:r w:rsidRPr="007169B3">
        <w:tab/>
        <w:t>Niamh Sweeney</w:t>
      </w:r>
      <w:r w:rsidRPr="007169B3">
        <w:tab/>
        <w:t>14</w:t>
      </w:r>
      <w:r w:rsidRPr="007169B3">
        <w:tab/>
        <w:t>Darlington</w:t>
      </w:r>
      <w:r w:rsidRPr="007169B3">
        <w:tab/>
      </w:r>
      <w:r w:rsidRPr="007169B3">
        <w:tab/>
        <w:t xml:space="preserve"> 1:26.70</w:t>
      </w:r>
      <w:r w:rsidRPr="007169B3">
        <w:tab/>
      </w:r>
      <w:r w:rsidRPr="007169B3">
        <w:tab/>
      </w:r>
      <w:r w:rsidRPr="007169B3">
        <w:tab/>
        <w:t>462</w:t>
      </w:r>
      <w:r w:rsidRPr="007169B3">
        <w:tab/>
      </w:r>
      <w:r w:rsidRPr="007169B3">
        <w:tab/>
        <w:t xml:space="preserve">   41.06</w:t>
      </w:r>
    </w:p>
    <w:p w:rsidR="00AA4617" w:rsidRPr="007169B3" w:rsidRDefault="00AA4617" w:rsidP="00AA4617">
      <w:pPr>
        <w:pStyle w:val="PlaceEven"/>
      </w:pPr>
      <w:r w:rsidRPr="007169B3">
        <w:t>2.</w:t>
      </w:r>
      <w:r w:rsidRPr="007169B3">
        <w:tab/>
        <w:t>Lucy Blackett</w:t>
      </w:r>
      <w:r w:rsidRPr="007169B3">
        <w:tab/>
        <w:t>14</w:t>
      </w:r>
      <w:r w:rsidRPr="007169B3">
        <w:tab/>
        <w:t>Newcastle</w:t>
      </w:r>
      <w:r w:rsidRPr="007169B3">
        <w:tab/>
      </w:r>
      <w:r w:rsidRPr="007169B3">
        <w:tab/>
        <w:t xml:space="preserve"> 1:28.24</w:t>
      </w:r>
      <w:r w:rsidRPr="007169B3">
        <w:tab/>
      </w:r>
      <w:r w:rsidRPr="007169B3">
        <w:tab/>
      </w:r>
      <w:r w:rsidRPr="007169B3">
        <w:tab/>
        <w:t>437</w:t>
      </w:r>
      <w:r w:rsidRPr="007169B3">
        <w:tab/>
      </w:r>
      <w:r w:rsidRPr="007169B3">
        <w:tab/>
        <w:t xml:space="preserve">   42.07</w:t>
      </w:r>
    </w:p>
    <w:p w:rsidR="00AA4617" w:rsidRPr="007169B3" w:rsidRDefault="00AA4617" w:rsidP="00AA4617">
      <w:pPr>
        <w:pStyle w:val="PlaceEven"/>
      </w:pPr>
      <w:r w:rsidRPr="007169B3">
        <w:t>3.</w:t>
      </w:r>
      <w:r w:rsidRPr="007169B3">
        <w:tab/>
        <w:t>Emma Simpson</w:t>
      </w:r>
      <w:r w:rsidRPr="007169B3">
        <w:tab/>
        <w:t>14</w:t>
      </w:r>
      <w:r w:rsidRPr="007169B3">
        <w:tab/>
        <w:t>Durham City</w:t>
      </w:r>
      <w:r w:rsidRPr="007169B3">
        <w:tab/>
      </w:r>
      <w:r w:rsidRPr="007169B3">
        <w:tab/>
        <w:t xml:space="preserve"> 1:30.10</w:t>
      </w:r>
      <w:r w:rsidRPr="007169B3">
        <w:tab/>
      </w:r>
      <w:r w:rsidRPr="007169B3">
        <w:tab/>
      </w:r>
      <w:r w:rsidRPr="007169B3">
        <w:tab/>
        <w:t>409</w:t>
      </w:r>
      <w:r w:rsidRPr="007169B3">
        <w:tab/>
      </w:r>
      <w:r w:rsidRPr="007169B3">
        <w:tab/>
        <w:t xml:space="preserve">   43.56</w:t>
      </w:r>
    </w:p>
    <w:p w:rsidR="00AA4617" w:rsidRPr="007169B3" w:rsidRDefault="00AA4617" w:rsidP="00AA4617">
      <w:pPr>
        <w:pStyle w:val="PlaceEven"/>
      </w:pPr>
      <w:r w:rsidRPr="007169B3">
        <w:t>4.</w:t>
      </w:r>
      <w:r w:rsidRPr="007169B3">
        <w:tab/>
        <w:t>Lara Greggs</w:t>
      </w:r>
      <w:r w:rsidRPr="007169B3">
        <w:tab/>
        <w:t>14</w:t>
      </w:r>
      <w:r w:rsidRPr="007169B3">
        <w:tab/>
        <w:t>Co Sund'land</w:t>
      </w:r>
      <w:r w:rsidRPr="007169B3">
        <w:tab/>
      </w:r>
      <w:r w:rsidRPr="007169B3">
        <w:tab/>
        <w:t xml:space="preserve"> 1:30.31</w:t>
      </w:r>
      <w:r w:rsidRPr="007169B3">
        <w:tab/>
      </w:r>
      <w:r w:rsidRPr="007169B3">
        <w:tab/>
      </w:r>
      <w:r w:rsidRPr="007169B3">
        <w:tab/>
        <w:t>406</w:t>
      </w:r>
      <w:r w:rsidRPr="007169B3">
        <w:tab/>
      </w:r>
      <w:r w:rsidRPr="007169B3">
        <w:tab/>
        <w:t xml:space="preserve">   42.21</w:t>
      </w:r>
    </w:p>
    <w:p w:rsidR="00AA4617" w:rsidRPr="007169B3" w:rsidRDefault="00AA4617" w:rsidP="00AA4617">
      <w:pPr>
        <w:pStyle w:val="PlaceEven"/>
      </w:pPr>
      <w:r w:rsidRPr="007169B3">
        <w:t>5.</w:t>
      </w:r>
      <w:r w:rsidRPr="007169B3">
        <w:tab/>
        <w:t>Alicia Fannen</w:t>
      </w:r>
      <w:r w:rsidRPr="007169B3">
        <w:tab/>
        <w:t>14</w:t>
      </w:r>
      <w:r w:rsidRPr="007169B3">
        <w:tab/>
        <w:t>Durham City</w:t>
      </w:r>
      <w:r w:rsidRPr="007169B3">
        <w:tab/>
      </w:r>
      <w:r w:rsidRPr="007169B3">
        <w:tab/>
        <w:t xml:space="preserve"> 1:30.74</w:t>
      </w:r>
      <w:r w:rsidRPr="007169B3">
        <w:tab/>
      </w:r>
      <w:r w:rsidRPr="007169B3">
        <w:tab/>
      </w:r>
      <w:r w:rsidRPr="007169B3">
        <w:tab/>
        <w:t>400</w:t>
      </w:r>
      <w:r w:rsidRPr="007169B3">
        <w:tab/>
      </w:r>
      <w:r w:rsidRPr="007169B3">
        <w:tab/>
        <w:t xml:space="preserve">   42.89</w:t>
      </w:r>
    </w:p>
    <w:p w:rsidR="00AA4617" w:rsidRPr="007169B3" w:rsidRDefault="00AA4617" w:rsidP="00AA4617">
      <w:pPr>
        <w:pStyle w:val="PlaceEven"/>
      </w:pPr>
      <w:r w:rsidRPr="007169B3">
        <w:t>6.</w:t>
      </w:r>
      <w:r w:rsidRPr="007169B3">
        <w:tab/>
        <w:t>Celeste Quigley</w:t>
      </w:r>
      <w:r w:rsidRPr="007169B3">
        <w:tab/>
        <w:t>14</w:t>
      </w:r>
      <w:r w:rsidRPr="007169B3">
        <w:tab/>
        <w:t>Newcastle</w:t>
      </w:r>
      <w:r w:rsidRPr="007169B3">
        <w:tab/>
      </w:r>
      <w:r w:rsidRPr="007169B3">
        <w:tab/>
        <w:t xml:space="preserve"> 1:30.78</w:t>
      </w:r>
      <w:r w:rsidRPr="007169B3">
        <w:tab/>
      </w:r>
      <w:r w:rsidRPr="007169B3">
        <w:tab/>
      </w:r>
      <w:r w:rsidRPr="007169B3">
        <w:tab/>
        <w:t>399</w:t>
      </w:r>
      <w:r w:rsidRPr="007169B3">
        <w:tab/>
      </w:r>
      <w:r w:rsidRPr="007169B3">
        <w:tab/>
        <w:t xml:space="preserve">   41.94</w:t>
      </w:r>
    </w:p>
    <w:p w:rsidR="00AA4617" w:rsidRPr="007169B3" w:rsidRDefault="00AA4617" w:rsidP="00AA4617">
      <w:pPr>
        <w:pStyle w:val="PlaceEven"/>
      </w:pPr>
      <w:r w:rsidRPr="007169B3">
        <w:t>7.</w:t>
      </w:r>
      <w:r w:rsidRPr="007169B3">
        <w:tab/>
        <w:t>Noelle Belnavis</w:t>
      </w:r>
      <w:r w:rsidRPr="007169B3">
        <w:tab/>
        <w:t>14</w:t>
      </w:r>
      <w:r w:rsidRPr="007169B3">
        <w:tab/>
        <w:t>Derwentside</w:t>
      </w:r>
      <w:r w:rsidRPr="007169B3">
        <w:tab/>
      </w:r>
      <w:r w:rsidRPr="007169B3">
        <w:tab/>
        <w:t xml:space="preserve"> 1:31.76</w:t>
      </w:r>
      <w:r w:rsidRPr="007169B3">
        <w:tab/>
      </w:r>
      <w:r w:rsidRPr="007169B3">
        <w:tab/>
      </w:r>
      <w:r w:rsidRPr="007169B3">
        <w:tab/>
        <w:t>386</w:t>
      </w:r>
      <w:r w:rsidRPr="007169B3">
        <w:tab/>
      </w:r>
      <w:r w:rsidRPr="007169B3">
        <w:tab/>
        <w:t xml:space="preserve">   43.80</w:t>
      </w:r>
    </w:p>
    <w:p w:rsidR="00AA4617" w:rsidRPr="007169B3" w:rsidRDefault="00AA4617" w:rsidP="00AA4617">
      <w:pPr>
        <w:pStyle w:val="PlaceEven"/>
      </w:pPr>
      <w:r w:rsidRPr="007169B3">
        <w:t>8.</w:t>
      </w:r>
      <w:r w:rsidRPr="007169B3">
        <w:tab/>
        <w:t>Millie Harrison</w:t>
      </w:r>
      <w:r w:rsidRPr="007169B3">
        <w:tab/>
        <w:t>14</w:t>
      </w:r>
      <w:r w:rsidRPr="007169B3">
        <w:tab/>
        <w:t>Co Sund'land</w:t>
      </w:r>
      <w:r w:rsidRPr="007169B3">
        <w:tab/>
      </w:r>
      <w:r w:rsidRPr="007169B3">
        <w:tab/>
        <w:t xml:space="preserve"> 1:40.52</w:t>
      </w:r>
      <w:r w:rsidRPr="007169B3">
        <w:tab/>
      </w:r>
      <w:r w:rsidRPr="007169B3">
        <w:tab/>
      </w:r>
      <w:r w:rsidRPr="007169B3">
        <w:tab/>
        <w:t>283</w:t>
      </w:r>
      <w:r w:rsidRPr="007169B3">
        <w:tab/>
      </w:r>
      <w:r w:rsidRPr="007169B3">
        <w:tab/>
        <w:t xml:space="preserve">   47.47</w:t>
      </w:r>
    </w:p>
    <w:p w:rsidR="00AA4617" w:rsidRPr="007169B3" w:rsidRDefault="00AA4617" w:rsidP="00AA4617">
      <w:pPr>
        <w:pStyle w:val="PlaceEven"/>
      </w:pPr>
      <w:r w:rsidRPr="007169B3">
        <w:t>9.</w:t>
      </w:r>
      <w:r w:rsidRPr="007169B3">
        <w:tab/>
        <w:t>Molly Joyce</w:t>
      </w:r>
      <w:r w:rsidRPr="007169B3">
        <w:tab/>
        <w:t>14</w:t>
      </w:r>
      <w:r w:rsidRPr="007169B3">
        <w:tab/>
        <w:t>Co Sund'land</w:t>
      </w:r>
      <w:r w:rsidRPr="007169B3">
        <w:tab/>
      </w:r>
      <w:r w:rsidRPr="007169B3">
        <w:tab/>
        <w:t xml:space="preserve"> 1:49.54</w:t>
      </w:r>
      <w:r w:rsidRPr="007169B3">
        <w:tab/>
      </w:r>
      <w:r w:rsidRPr="007169B3">
        <w:tab/>
      </w:r>
      <w:r w:rsidRPr="007169B3">
        <w:tab/>
        <w:t>205</w:t>
      </w:r>
      <w:r w:rsidRPr="007169B3">
        <w:tab/>
      </w:r>
      <w:r w:rsidRPr="007169B3">
        <w:tab/>
        <w:t xml:space="preserve">   50.23</w:t>
      </w:r>
    </w:p>
    <w:p w:rsidR="00AA4617" w:rsidRPr="007169B3" w:rsidRDefault="00AA4617" w:rsidP="00AA4617">
      <w:pPr>
        <w:pStyle w:val="AgeGroupHeader"/>
      </w:pPr>
      <w:r w:rsidRPr="007169B3">
        <w:t xml:space="preserve">15 Yrs </w:t>
      </w:r>
      <w:r>
        <w:t>Age Group</w:t>
      </w:r>
      <w:r w:rsidRPr="007169B3">
        <w:t xml:space="preserve"> - Full Results</w:t>
      </w:r>
    </w:p>
    <w:p w:rsidR="00AA4617" w:rsidRPr="007169B3" w:rsidRDefault="00AA4617" w:rsidP="00AA4617">
      <w:pPr>
        <w:pStyle w:val="PlaceHeader"/>
      </w:pPr>
      <w:r>
        <w:t>Place</w:t>
      </w:r>
      <w:r w:rsidRPr="007169B3">
        <w:tab/>
        <w:t>Name</w:t>
      </w:r>
      <w:r w:rsidRPr="007169B3">
        <w:tab/>
        <w:t>AaD</w:t>
      </w:r>
      <w:r w:rsidRPr="007169B3">
        <w:tab/>
        <w:t>Club</w:t>
      </w:r>
      <w:r w:rsidRPr="007169B3">
        <w:tab/>
      </w:r>
      <w:r w:rsidRPr="007169B3">
        <w:tab/>
        <w:t>Time</w:t>
      </w:r>
      <w:r w:rsidRPr="007169B3">
        <w:tab/>
      </w:r>
      <w:r w:rsidRPr="007169B3">
        <w:tab/>
      </w:r>
      <w:r w:rsidRPr="007169B3">
        <w:tab/>
        <w:t>GB Pts</w:t>
      </w:r>
      <w:r w:rsidRPr="007169B3">
        <w:tab/>
      </w:r>
      <w:r w:rsidRPr="007169B3">
        <w:tab/>
        <w:t>50</w:t>
      </w:r>
    </w:p>
    <w:p w:rsidR="00AA4617" w:rsidRPr="007169B3" w:rsidRDefault="00AA4617" w:rsidP="00AA4617">
      <w:pPr>
        <w:pStyle w:val="PlaceEven"/>
      </w:pPr>
      <w:r w:rsidRPr="007169B3">
        <w:t>1.</w:t>
      </w:r>
      <w:r w:rsidRPr="007169B3">
        <w:tab/>
        <w:t>Emilia Jones</w:t>
      </w:r>
      <w:r w:rsidRPr="007169B3">
        <w:tab/>
        <w:t>15</w:t>
      </w:r>
      <w:r w:rsidRPr="007169B3">
        <w:tab/>
        <w:t>Darlington</w:t>
      </w:r>
      <w:r w:rsidRPr="007169B3">
        <w:tab/>
      </w:r>
      <w:r w:rsidRPr="007169B3">
        <w:tab/>
        <w:t xml:space="preserve"> 1:20.01</w:t>
      </w:r>
      <w:r w:rsidRPr="007169B3">
        <w:tab/>
      </w:r>
      <w:r w:rsidRPr="007169B3">
        <w:tab/>
      </w:r>
      <w:r w:rsidRPr="007169B3">
        <w:tab/>
        <w:t>585</w:t>
      </w:r>
      <w:r w:rsidRPr="007169B3">
        <w:tab/>
      </w:r>
      <w:r w:rsidRPr="007169B3">
        <w:tab/>
        <w:t xml:space="preserve">   38.47</w:t>
      </w:r>
    </w:p>
    <w:p w:rsidR="00AA4617" w:rsidRPr="007169B3" w:rsidRDefault="00AA4617" w:rsidP="00AA4617">
      <w:pPr>
        <w:pStyle w:val="PlaceEven"/>
      </w:pPr>
      <w:r w:rsidRPr="007169B3">
        <w:t>2.</w:t>
      </w:r>
      <w:r w:rsidRPr="007169B3">
        <w:tab/>
        <w:t>Heather Farrell</w:t>
      </w:r>
      <w:r w:rsidRPr="007169B3">
        <w:tab/>
        <w:t>15</w:t>
      </w:r>
      <w:r w:rsidRPr="007169B3">
        <w:tab/>
        <w:t>Hetton</w:t>
      </w:r>
      <w:r w:rsidRPr="007169B3">
        <w:tab/>
      </w:r>
      <w:r w:rsidRPr="007169B3">
        <w:tab/>
        <w:t xml:space="preserve"> 1:23.47</w:t>
      </w:r>
      <w:r w:rsidRPr="007169B3">
        <w:tab/>
      </w:r>
      <w:r w:rsidRPr="007169B3">
        <w:tab/>
      </w:r>
      <w:r w:rsidRPr="007169B3">
        <w:tab/>
        <w:t>518</w:t>
      </w:r>
      <w:r w:rsidRPr="007169B3">
        <w:tab/>
      </w:r>
      <w:r w:rsidRPr="007169B3">
        <w:tab/>
        <w:t xml:space="preserve">   39.44</w:t>
      </w:r>
    </w:p>
    <w:p w:rsidR="00AA4617" w:rsidRPr="007169B3" w:rsidRDefault="00AA4617" w:rsidP="00AA4617">
      <w:pPr>
        <w:pStyle w:val="PlaceEven"/>
      </w:pPr>
      <w:r w:rsidRPr="007169B3">
        <w:t>3.</w:t>
      </w:r>
      <w:r w:rsidRPr="007169B3">
        <w:tab/>
        <w:t>Maria Birchall</w:t>
      </w:r>
      <w:r w:rsidRPr="007169B3">
        <w:tab/>
        <w:t>15</w:t>
      </w:r>
      <w:r w:rsidRPr="007169B3">
        <w:tab/>
        <w:t>Co Sund'land</w:t>
      </w:r>
      <w:r w:rsidRPr="007169B3">
        <w:tab/>
      </w:r>
      <w:r w:rsidRPr="007169B3">
        <w:tab/>
        <w:t xml:space="preserve"> 1:30.86</w:t>
      </w:r>
      <w:r w:rsidRPr="007169B3">
        <w:tab/>
      </w:r>
      <w:r w:rsidRPr="007169B3">
        <w:tab/>
      </w:r>
      <w:r w:rsidRPr="007169B3">
        <w:tab/>
        <w:t>398</w:t>
      </w:r>
      <w:r w:rsidRPr="007169B3">
        <w:tab/>
      </w:r>
      <w:r w:rsidRPr="007169B3">
        <w:tab/>
        <w:t xml:space="preserve">   43.15</w:t>
      </w:r>
    </w:p>
    <w:p w:rsidR="00AA4617" w:rsidRPr="007169B3" w:rsidRDefault="00AA4617" w:rsidP="00AA4617">
      <w:pPr>
        <w:pStyle w:val="PlaceEven"/>
      </w:pPr>
      <w:r w:rsidRPr="007169B3">
        <w:t>4.</w:t>
      </w:r>
      <w:r w:rsidRPr="007169B3">
        <w:tab/>
        <w:t>Kimiko Cheng</w:t>
      </w:r>
      <w:r w:rsidRPr="007169B3">
        <w:tab/>
        <w:t>15</w:t>
      </w:r>
      <w:r w:rsidRPr="007169B3">
        <w:tab/>
        <w:t>Newcastle</w:t>
      </w:r>
      <w:r w:rsidRPr="007169B3">
        <w:tab/>
      </w:r>
      <w:r w:rsidRPr="007169B3">
        <w:tab/>
        <w:t xml:space="preserve"> 1:33.09</w:t>
      </w:r>
      <w:r w:rsidRPr="007169B3">
        <w:tab/>
      </w:r>
      <w:r w:rsidRPr="007169B3">
        <w:tab/>
      </w:r>
      <w:r w:rsidRPr="007169B3">
        <w:tab/>
        <w:t>368</w:t>
      </w:r>
      <w:r w:rsidRPr="007169B3">
        <w:tab/>
      </w:r>
      <w:r w:rsidRPr="007169B3">
        <w:tab/>
        <w:t xml:space="preserve">   44.23</w:t>
      </w:r>
    </w:p>
    <w:p w:rsidR="00AA4617" w:rsidRPr="007169B3" w:rsidRDefault="00AA4617" w:rsidP="00AA4617">
      <w:pPr>
        <w:pStyle w:val="PlaceEven"/>
      </w:pPr>
      <w:r w:rsidRPr="007169B3">
        <w:t>5.</w:t>
      </w:r>
      <w:r w:rsidRPr="007169B3">
        <w:tab/>
        <w:t>Flora Finlay</w:t>
      </w:r>
      <w:r w:rsidRPr="007169B3">
        <w:tab/>
        <w:t>15</w:t>
      </w:r>
      <w:r w:rsidRPr="007169B3">
        <w:tab/>
        <w:t>Middlesboro</w:t>
      </w:r>
      <w:r w:rsidRPr="007169B3">
        <w:tab/>
      </w:r>
      <w:r w:rsidRPr="007169B3">
        <w:tab/>
        <w:t xml:space="preserve"> 1:33.44</w:t>
      </w:r>
      <w:r w:rsidRPr="007169B3">
        <w:tab/>
      </w:r>
      <w:r w:rsidRPr="007169B3">
        <w:tab/>
      </w:r>
      <w:r w:rsidRPr="007169B3">
        <w:tab/>
        <w:t>363</w:t>
      </w:r>
      <w:r w:rsidRPr="007169B3">
        <w:tab/>
      </w:r>
      <w:r w:rsidRPr="007169B3">
        <w:tab/>
        <w:t xml:space="preserve">   44.10</w:t>
      </w:r>
    </w:p>
    <w:p w:rsidR="00AA4617" w:rsidRPr="007169B3" w:rsidRDefault="00AA4617" w:rsidP="00AA4617">
      <w:pPr>
        <w:pStyle w:val="PlaceEven"/>
      </w:pPr>
      <w:r w:rsidRPr="007169B3">
        <w:t>6.</w:t>
      </w:r>
      <w:r w:rsidRPr="007169B3">
        <w:tab/>
        <w:t>Chloe Naisbitt</w:t>
      </w:r>
      <w:r w:rsidRPr="007169B3">
        <w:tab/>
        <w:t>15</w:t>
      </w:r>
      <w:r w:rsidRPr="007169B3">
        <w:tab/>
        <w:t>Darlington</w:t>
      </w:r>
      <w:r w:rsidRPr="007169B3">
        <w:tab/>
      </w:r>
      <w:r w:rsidRPr="007169B3">
        <w:tab/>
        <w:t xml:space="preserve"> 1:36.77</w:t>
      </w:r>
      <w:r w:rsidRPr="007169B3">
        <w:tab/>
      </w:r>
      <w:r w:rsidRPr="007169B3">
        <w:tab/>
      </w:r>
      <w:r w:rsidRPr="007169B3">
        <w:tab/>
        <w:t>323</w:t>
      </w:r>
      <w:r w:rsidRPr="007169B3">
        <w:tab/>
      </w:r>
      <w:r w:rsidRPr="007169B3">
        <w:tab/>
        <w:t xml:space="preserve">   45.63</w:t>
      </w:r>
    </w:p>
    <w:p w:rsidR="00AA4617" w:rsidRPr="007169B3" w:rsidRDefault="00AA4617" w:rsidP="00AA4617">
      <w:pPr>
        <w:pStyle w:val="AgeGroupHeader"/>
      </w:pPr>
      <w:r w:rsidRPr="007169B3">
        <w:t xml:space="preserve">16 Yrs/Over </w:t>
      </w:r>
      <w:r>
        <w:t>Age Group</w:t>
      </w:r>
      <w:r w:rsidRPr="007169B3">
        <w:t xml:space="preserve"> - Full Results</w:t>
      </w:r>
    </w:p>
    <w:p w:rsidR="00AA4617" w:rsidRPr="007169B3" w:rsidRDefault="00AA4617" w:rsidP="00AA4617">
      <w:pPr>
        <w:pStyle w:val="PlaceHeader"/>
      </w:pPr>
      <w:r>
        <w:t>Place</w:t>
      </w:r>
      <w:r w:rsidRPr="007169B3">
        <w:tab/>
        <w:t>Name</w:t>
      </w:r>
      <w:r w:rsidRPr="007169B3">
        <w:tab/>
        <w:t>AaD</w:t>
      </w:r>
      <w:r w:rsidRPr="007169B3">
        <w:tab/>
        <w:t>Club</w:t>
      </w:r>
      <w:r w:rsidRPr="007169B3">
        <w:tab/>
      </w:r>
      <w:r w:rsidRPr="007169B3">
        <w:tab/>
        <w:t>Time</w:t>
      </w:r>
      <w:r w:rsidRPr="007169B3">
        <w:tab/>
      </w:r>
      <w:r w:rsidRPr="007169B3">
        <w:tab/>
      </w:r>
      <w:r w:rsidRPr="007169B3">
        <w:tab/>
        <w:t>GB Pts</w:t>
      </w:r>
      <w:r w:rsidRPr="007169B3">
        <w:tab/>
      </w:r>
      <w:r w:rsidRPr="007169B3">
        <w:tab/>
        <w:t>50</w:t>
      </w:r>
    </w:p>
    <w:p w:rsidR="00AA4617" w:rsidRDefault="00AA4617" w:rsidP="00AA4617">
      <w:pPr>
        <w:pStyle w:val="PlaceEven"/>
      </w:pPr>
      <w:r w:rsidRPr="007169B3">
        <w:t>1.</w:t>
      </w:r>
      <w:r w:rsidRPr="007169B3">
        <w:tab/>
        <w:t>Nicola McConnell</w:t>
      </w:r>
      <w:r w:rsidRPr="007169B3">
        <w:tab/>
        <w:t>16</w:t>
      </w:r>
      <w:r w:rsidRPr="007169B3">
        <w:tab/>
        <w:t>Chester Le S</w:t>
      </w:r>
      <w:r w:rsidRPr="007169B3">
        <w:tab/>
      </w:r>
      <w:r w:rsidRPr="007169B3">
        <w:tab/>
        <w:t xml:space="preserve"> 1:31.44</w:t>
      </w:r>
      <w:r w:rsidRPr="007169B3">
        <w:tab/>
      </w:r>
      <w:r w:rsidRPr="007169B3">
        <w:tab/>
      </w:r>
      <w:r w:rsidRPr="007169B3">
        <w:tab/>
        <w:t>390</w:t>
      </w:r>
      <w:r w:rsidRPr="007169B3">
        <w:tab/>
      </w:r>
      <w:r w:rsidRPr="007169B3">
        <w:tab/>
        <w:t xml:space="preserve">   42.37</w:t>
      </w:r>
    </w:p>
    <w:p w:rsidR="00AA4617" w:rsidRPr="00821BE1" w:rsidRDefault="00AA4617" w:rsidP="00AA4617">
      <w:pPr>
        <w:pStyle w:val="EventHeader"/>
      </w:pPr>
      <w:r>
        <w:t>EVENT</w:t>
      </w:r>
      <w:r w:rsidRPr="00821BE1">
        <w:t xml:space="preserve"> 6 Boys Open 100m Backstroke          </w:t>
      </w:r>
    </w:p>
    <w:p w:rsidR="00AA4617" w:rsidRPr="00821BE1" w:rsidRDefault="00AA4617" w:rsidP="00AA4617">
      <w:pPr>
        <w:pStyle w:val="AgeGroupHeader"/>
      </w:pPr>
      <w:r w:rsidRPr="00821BE1">
        <w:t xml:space="preserve">10 Yrs </w:t>
      </w:r>
      <w:r>
        <w:t>Age Group</w:t>
      </w:r>
      <w:r w:rsidRPr="00821BE1">
        <w:t xml:space="preserve"> - Full Results</w:t>
      </w:r>
    </w:p>
    <w:p w:rsidR="00AA4617" w:rsidRPr="00821BE1" w:rsidRDefault="00AA4617" w:rsidP="00AA4617">
      <w:pPr>
        <w:pStyle w:val="PlaceHeader"/>
      </w:pPr>
      <w:r>
        <w:t>Place</w:t>
      </w:r>
      <w:r w:rsidRPr="00821BE1">
        <w:tab/>
        <w:t>Name</w:t>
      </w:r>
      <w:r w:rsidRPr="00821BE1">
        <w:tab/>
        <w:t>AaD</w:t>
      </w:r>
      <w:r w:rsidRPr="00821BE1">
        <w:tab/>
        <w:t>Club</w:t>
      </w:r>
      <w:r w:rsidRPr="00821BE1">
        <w:tab/>
      </w:r>
      <w:r w:rsidRPr="00821BE1">
        <w:tab/>
        <w:t>Time</w:t>
      </w:r>
      <w:r w:rsidRPr="00821BE1">
        <w:tab/>
      </w:r>
      <w:r w:rsidRPr="00821BE1">
        <w:tab/>
      </w:r>
      <w:r w:rsidRPr="00821BE1">
        <w:tab/>
        <w:t>GB Pts</w:t>
      </w:r>
      <w:r w:rsidRPr="00821BE1">
        <w:tab/>
      </w:r>
      <w:r w:rsidRPr="00821BE1">
        <w:tab/>
        <w:t>50</w:t>
      </w:r>
    </w:p>
    <w:p w:rsidR="00AA4617" w:rsidRPr="00821BE1" w:rsidRDefault="00AA4617" w:rsidP="00AA4617">
      <w:pPr>
        <w:pStyle w:val="PlaceEven"/>
      </w:pPr>
      <w:r w:rsidRPr="00821BE1">
        <w:t>1.</w:t>
      </w:r>
      <w:r w:rsidRPr="00821BE1">
        <w:tab/>
        <w:t>Thomas Maskell</w:t>
      </w:r>
      <w:r w:rsidRPr="00821BE1">
        <w:tab/>
        <w:t>10</w:t>
      </w:r>
      <w:r w:rsidRPr="00821BE1">
        <w:tab/>
        <w:t>Derwentside</w:t>
      </w:r>
      <w:r w:rsidRPr="00821BE1">
        <w:tab/>
      </w:r>
      <w:r w:rsidRPr="00821BE1">
        <w:tab/>
        <w:t xml:space="preserve"> 1:24.03</w:t>
      </w:r>
      <w:r w:rsidRPr="00821BE1">
        <w:tab/>
      </w:r>
      <w:r w:rsidRPr="00821BE1">
        <w:tab/>
      </w:r>
      <w:r w:rsidRPr="00821BE1">
        <w:tab/>
        <w:t>216</w:t>
      </w:r>
      <w:r w:rsidRPr="00821BE1">
        <w:tab/>
      </w:r>
      <w:r w:rsidRPr="00821BE1">
        <w:tab/>
        <w:t xml:space="preserve">   41.52</w:t>
      </w:r>
    </w:p>
    <w:p w:rsidR="00AA4617" w:rsidRPr="00821BE1" w:rsidRDefault="00AA4617" w:rsidP="00AA4617">
      <w:pPr>
        <w:pStyle w:val="PlaceEven"/>
      </w:pPr>
      <w:r w:rsidRPr="00821BE1">
        <w:t>2.</w:t>
      </w:r>
      <w:r w:rsidRPr="00821BE1">
        <w:tab/>
        <w:t>Blake Hooper</w:t>
      </w:r>
      <w:r w:rsidRPr="00821BE1">
        <w:tab/>
        <w:t>10</w:t>
      </w:r>
      <w:r w:rsidRPr="00821BE1">
        <w:tab/>
        <w:t>Derwentside</w:t>
      </w:r>
      <w:r w:rsidRPr="00821BE1">
        <w:tab/>
      </w:r>
      <w:r w:rsidRPr="00821BE1">
        <w:tab/>
        <w:t xml:space="preserve"> 1:27.01</w:t>
      </w:r>
      <w:r w:rsidRPr="00821BE1">
        <w:tab/>
      </w:r>
      <w:r w:rsidRPr="00821BE1">
        <w:tab/>
      </w:r>
      <w:r w:rsidRPr="00821BE1">
        <w:tab/>
        <w:t>188</w:t>
      </w:r>
      <w:r w:rsidRPr="00821BE1">
        <w:tab/>
      </w:r>
      <w:r w:rsidRPr="00821BE1">
        <w:tab/>
        <w:t xml:space="preserve">   42.78</w:t>
      </w:r>
    </w:p>
    <w:p w:rsidR="00AA4617" w:rsidRPr="00821BE1" w:rsidRDefault="00AA4617" w:rsidP="00AA4617">
      <w:pPr>
        <w:pStyle w:val="PlaceEven"/>
      </w:pPr>
      <w:r w:rsidRPr="00821BE1">
        <w:t>3.</w:t>
      </w:r>
      <w:r w:rsidRPr="00821BE1">
        <w:tab/>
        <w:t>Luke McGee</w:t>
      </w:r>
      <w:r w:rsidRPr="00821BE1">
        <w:tab/>
        <w:t>10</w:t>
      </w:r>
      <w:r w:rsidRPr="00821BE1">
        <w:tab/>
        <w:t>Co Sund'land</w:t>
      </w:r>
      <w:r w:rsidRPr="00821BE1">
        <w:tab/>
      </w:r>
      <w:r w:rsidRPr="00821BE1">
        <w:tab/>
        <w:t xml:space="preserve"> 1:27.19</w:t>
      </w:r>
      <w:r w:rsidRPr="00821BE1">
        <w:tab/>
      </w:r>
      <w:r w:rsidRPr="00821BE1">
        <w:tab/>
      </w:r>
      <w:r w:rsidRPr="00821BE1">
        <w:tab/>
        <w:t>187</w:t>
      </w:r>
      <w:r w:rsidRPr="00821BE1">
        <w:tab/>
      </w:r>
      <w:r w:rsidRPr="00821BE1">
        <w:tab/>
        <w:t xml:space="preserve">   42.69</w:t>
      </w:r>
    </w:p>
    <w:p w:rsidR="00AA4617" w:rsidRPr="00821BE1" w:rsidRDefault="00AA4617" w:rsidP="00AA4617">
      <w:pPr>
        <w:pStyle w:val="PlaceEven"/>
      </w:pPr>
      <w:r w:rsidRPr="00821BE1">
        <w:t>4.</w:t>
      </w:r>
      <w:r w:rsidRPr="00821BE1">
        <w:tab/>
        <w:t>James Hewson</w:t>
      </w:r>
      <w:r w:rsidRPr="00821BE1">
        <w:tab/>
        <w:t>10</w:t>
      </w:r>
      <w:r w:rsidRPr="00821BE1">
        <w:tab/>
        <w:t>Newcastle</w:t>
      </w:r>
      <w:r w:rsidRPr="00821BE1">
        <w:tab/>
      </w:r>
      <w:r w:rsidRPr="00821BE1">
        <w:tab/>
        <w:t xml:space="preserve"> 1:31.26</w:t>
      </w:r>
      <w:r w:rsidRPr="00821BE1">
        <w:tab/>
      </w:r>
      <w:r w:rsidRPr="00821BE1">
        <w:tab/>
      </w:r>
      <w:r w:rsidRPr="00821BE1">
        <w:tab/>
        <w:t>155</w:t>
      </w:r>
      <w:r w:rsidRPr="00821BE1">
        <w:tab/>
      </w:r>
      <w:r w:rsidRPr="00821BE1">
        <w:tab/>
        <w:t xml:space="preserve">   43.78</w:t>
      </w:r>
    </w:p>
    <w:p w:rsidR="00AA4617" w:rsidRPr="00821BE1" w:rsidRDefault="00AA4617" w:rsidP="00AA4617">
      <w:pPr>
        <w:pStyle w:val="PlaceEven"/>
      </w:pPr>
      <w:r w:rsidRPr="00821BE1">
        <w:t>5.</w:t>
      </w:r>
      <w:r w:rsidRPr="00821BE1">
        <w:tab/>
        <w:t>William Morris</w:t>
      </w:r>
      <w:r w:rsidRPr="00821BE1">
        <w:tab/>
        <w:t>10</w:t>
      </w:r>
      <w:r w:rsidRPr="00821BE1">
        <w:tab/>
        <w:t>Middlesboro</w:t>
      </w:r>
      <w:r w:rsidRPr="00821BE1">
        <w:tab/>
      </w:r>
      <w:r w:rsidRPr="00821BE1">
        <w:tab/>
        <w:t xml:space="preserve"> 1:32.03</w:t>
      </w:r>
      <w:r w:rsidRPr="00821BE1">
        <w:tab/>
      </w:r>
      <w:r w:rsidRPr="00821BE1">
        <w:tab/>
      </w:r>
      <w:r w:rsidRPr="00821BE1">
        <w:tab/>
        <w:t>150</w:t>
      </w:r>
      <w:r w:rsidRPr="00821BE1">
        <w:tab/>
      </w:r>
      <w:r w:rsidRPr="00821BE1">
        <w:tab/>
        <w:t xml:space="preserve">   44.74</w:t>
      </w:r>
    </w:p>
    <w:p w:rsidR="00AA4617" w:rsidRPr="00821BE1" w:rsidRDefault="00AA4617" w:rsidP="00AA4617">
      <w:pPr>
        <w:pStyle w:val="PlaceEven"/>
      </w:pPr>
      <w:r w:rsidRPr="00821BE1">
        <w:t>6.</w:t>
      </w:r>
      <w:r w:rsidRPr="00821BE1">
        <w:tab/>
        <w:t>Alfie McGuire</w:t>
      </w:r>
      <w:r w:rsidRPr="00821BE1">
        <w:tab/>
        <w:t>10</w:t>
      </w:r>
      <w:r w:rsidRPr="00821BE1">
        <w:tab/>
        <w:t>Co Sund'land</w:t>
      </w:r>
      <w:r w:rsidRPr="00821BE1">
        <w:tab/>
      </w:r>
      <w:r w:rsidRPr="00821BE1">
        <w:tab/>
        <w:t xml:space="preserve"> 1:33.30</w:t>
      </w:r>
      <w:r w:rsidRPr="00821BE1">
        <w:tab/>
      </w:r>
      <w:r w:rsidRPr="00821BE1">
        <w:tab/>
      </w:r>
      <w:r w:rsidRPr="00821BE1">
        <w:tab/>
        <w:t>141</w:t>
      </w:r>
      <w:r w:rsidRPr="00821BE1">
        <w:tab/>
      </w:r>
      <w:r w:rsidRPr="00821BE1">
        <w:tab/>
        <w:t xml:space="preserve">   44.37</w:t>
      </w:r>
    </w:p>
    <w:p w:rsidR="00AA4617" w:rsidRPr="00821BE1" w:rsidRDefault="00AA4617" w:rsidP="00AA4617">
      <w:pPr>
        <w:pStyle w:val="PlaceEven"/>
      </w:pPr>
      <w:r w:rsidRPr="00821BE1">
        <w:t>7.</w:t>
      </w:r>
      <w:r w:rsidRPr="00821BE1">
        <w:tab/>
        <w:t>Euan Jones</w:t>
      </w:r>
      <w:r w:rsidRPr="00821BE1">
        <w:tab/>
        <w:t>10</w:t>
      </w:r>
      <w:r w:rsidRPr="00821BE1">
        <w:tab/>
        <w:t>Darlington</w:t>
      </w:r>
      <w:r w:rsidRPr="00821BE1">
        <w:tab/>
      </w:r>
      <w:r w:rsidRPr="00821BE1">
        <w:tab/>
        <w:t xml:space="preserve"> 1:35.11</w:t>
      </w:r>
      <w:r w:rsidRPr="00821BE1">
        <w:tab/>
      </w:r>
      <w:r w:rsidRPr="00821BE1">
        <w:tab/>
      </w:r>
      <w:r w:rsidRPr="00821BE1">
        <w:tab/>
        <w:t>130</w:t>
      </w:r>
      <w:r w:rsidRPr="00821BE1">
        <w:tab/>
      </w:r>
      <w:r w:rsidRPr="00821BE1">
        <w:tab/>
        <w:t xml:space="preserve">   45.19</w:t>
      </w:r>
    </w:p>
    <w:p w:rsidR="00AA4617" w:rsidRPr="00821BE1" w:rsidRDefault="00AA4617" w:rsidP="00AA4617">
      <w:pPr>
        <w:pStyle w:val="PlaceEven"/>
      </w:pPr>
      <w:r w:rsidRPr="00821BE1">
        <w:t>8.</w:t>
      </w:r>
      <w:r w:rsidRPr="00821BE1">
        <w:tab/>
        <w:t>Tom Jobling</w:t>
      </w:r>
      <w:r w:rsidRPr="00821BE1">
        <w:tab/>
        <w:t>10</w:t>
      </w:r>
      <w:r w:rsidRPr="00821BE1">
        <w:tab/>
        <w:t>Durham City</w:t>
      </w:r>
      <w:r w:rsidRPr="00821BE1">
        <w:tab/>
      </w:r>
      <w:r w:rsidRPr="00821BE1">
        <w:tab/>
        <w:t xml:space="preserve"> 1:36.21</w:t>
      </w:r>
      <w:r w:rsidRPr="00821BE1">
        <w:tab/>
      </w:r>
      <w:r w:rsidRPr="00821BE1">
        <w:tab/>
      </w:r>
      <w:r w:rsidRPr="00821BE1">
        <w:tab/>
        <w:t>124</w:t>
      </w:r>
      <w:r w:rsidRPr="00821BE1">
        <w:tab/>
      </w:r>
      <w:r w:rsidRPr="00821BE1">
        <w:tab/>
        <w:t xml:space="preserve">   45.62</w:t>
      </w:r>
    </w:p>
    <w:p w:rsidR="00AA4617" w:rsidRPr="00821BE1" w:rsidRDefault="00AA4617" w:rsidP="00AA4617">
      <w:pPr>
        <w:pStyle w:val="PlaceEven"/>
      </w:pPr>
      <w:r w:rsidRPr="00821BE1">
        <w:t>9.</w:t>
      </w:r>
      <w:r w:rsidRPr="00821BE1">
        <w:tab/>
        <w:t>Zach Larsen</w:t>
      </w:r>
      <w:r w:rsidRPr="00821BE1">
        <w:tab/>
        <w:t>10</w:t>
      </w:r>
      <w:r w:rsidRPr="00821BE1">
        <w:tab/>
        <w:t>Chester Le S</w:t>
      </w:r>
      <w:r w:rsidRPr="00821BE1">
        <w:tab/>
      </w:r>
      <w:r w:rsidRPr="00821BE1">
        <w:tab/>
        <w:t xml:space="preserve"> 1:44.76</w:t>
      </w:r>
      <w:r w:rsidRPr="00821BE1">
        <w:tab/>
      </w:r>
      <w:r w:rsidRPr="00821BE1">
        <w:tab/>
      </w:r>
      <w:r w:rsidRPr="00821BE1">
        <w:tab/>
        <w:t>84</w:t>
      </w:r>
      <w:r w:rsidRPr="00821BE1">
        <w:tab/>
      </w:r>
      <w:r w:rsidRPr="00821BE1">
        <w:tab/>
        <w:t xml:space="preserve">   50.80</w:t>
      </w:r>
    </w:p>
    <w:p w:rsidR="00AA4617" w:rsidRPr="00821BE1" w:rsidRDefault="00AA4617" w:rsidP="00AA4617">
      <w:pPr>
        <w:pStyle w:val="AgeGroupHeader"/>
      </w:pPr>
      <w:r w:rsidRPr="00821BE1">
        <w:lastRenderedPageBreak/>
        <w:t xml:space="preserve">11 Yrs </w:t>
      </w:r>
      <w:r>
        <w:t>Age Group</w:t>
      </w:r>
      <w:r w:rsidRPr="00821BE1">
        <w:t xml:space="preserve"> - Full Results</w:t>
      </w:r>
    </w:p>
    <w:p w:rsidR="00AA4617" w:rsidRPr="00821BE1" w:rsidRDefault="00AA4617" w:rsidP="00AA4617">
      <w:pPr>
        <w:pStyle w:val="PlaceHeader"/>
      </w:pPr>
      <w:r>
        <w:t>Place</w:t>
      </w:r>
      <w:r w:rsidRPr="00821BE1">
        <w:tab/>
        <w:t>Name</w:t>
      </w:r>
      <w:r w:rsidRPr="00821BE1">
        <w:tab/>
        <w:t>AaD</w:t>
      </w:r>
      <w:r w:rsidRPr="00821BE1">
        <w:tab/>
        <w:t>Club</w:t>
      </w:r>
      <w:r w:rsidRPr="00821BE1">
        <w:tab/>
      </w:r>
      <w:r w:rsidRPr="00821BE1">
        <w:tab/>
        <w:t>Time</w:t>
      </w:r>
      <w:r w:rsidRPr="00821BE1">
        <w:tab/>
      </w:r>
      <w:r w:rsidRPr="00821BE1">
        <w:tab/>
      </w:r>
      <w:r w:rsidRPr="00821BE1">
        <w:tab/>
        <w:t>GB Pts</w:t>
      </w:r>
      <w:r w:rsidRPr="00821BE1">
        <w:tab/>
      </w:r>
      <w:r w:rsidRPr="00821BE1">
        <w:tab/>
        <w:t>50</w:t>
      </w:r>
    </w:p>
    <w:p w:rsidR="00AA4617" w:rsidRPr="00821BE1" w:rsidRDefault="00AA4617" w:rsidP="00AA4617">
      <w:pPr>
        <w:pStyle w:val="PlaceEven"/>
      </w:pPr>
      <w:r w:rsidRPr="00821BE1">
        <w:t>1.</w:t>
      </w:r>
      <w:r w:rsidRPr="00821BE1">
        <w:tab/>
        <w:t>Matthew Cairns</w:t>
      </w:r>
      <w:r w:rsidRPr="00821BE1">
        <w:tab/>
        <w:t>11</w:t>
      </w:r>
      <w:r w:rsidRPr="00821BE1">
        <w:tab/>
        <w:t>Chester Le S</w:t>
      </w:r>
      <w:r w:rsidRPr="00821BE1">
        <w:tab/>
      </w:r>
      <w:r w:rsidRPr="00821BE1">
        <w:tab/>
        <w:t xml:space="preserve"> 1:18.59</w:t>
      </w:r>
      <w:r w:rsidRPr="00821BE1">
        <w:tab/>
      </w:r>
      <w:r w:rsidRPr="00821BE1">
        <w:tab/>
      </w:r>
      <w:r w:rsidRPr="00821BE1">
        <w:tab/>
        <w:t>277</w:t>
      </w:r>
      <w:r w:rsidRPr="00821BE1">
        <w:tab/>
      </w:r>
      <w:r w:rsidRPr="00821BE1">
        <w:tab/>
        <w:t xml:space="preserve">   38.22</w:t>
      </w:r>
    </w:p>
    <w:p w:rsidR="00AA4617" w:rsidRPr="00821BE1" w:rsidRDefault="00AA4617" w:rsidP="00AA4617">
      <w:pPr>
        <w:pStyle w:val="PlaceEven"/>
      </w:pPr>
      <w:r w:rsidRPr="00821BE1">
        <w:t>2.</w:t>
      </w:r>
      <w:r w:rsidRPr="00821BE1">
        <w:tab/>
        <w:t>Toma Saha</w:t>
      </w:r>
      <w:r w:rsidRPr="00821BE1">
        <w:tab/>
        <w:t>11</w:t>
      </w:r>
      <w:r w:rsidRPr="00821BE1">
        <w:tab/>
        <w:t>Middlesboro</w:t>
      </w:r>
      <w:r w:rsidRPr="00821BE1">
        <w:tab/>
      </w:r>
      <w:r w:rsidRPr="00821BE1">
        <w:tab/>
        <w:t xml:space="preserve"> 1:20.12</w:t>
      </w:r>
      <w:r w:rsidRPr="00821BE1">
        <w:tab/>
      </w:r>
      <w:r w:rsidRPr="00821BE1">
        <w:tab/>
      </w:r>
      <w:r w:rsidRPr="00821BE1">
        <w:tab/>
        <w:t>258</w:t>
      </w:r>
      <w:r w:rsidRPr="00821BE1">
        <w:tab/>
      </w:r>
      <w:r w:rsidRPr="00821BE1">
        <w:tab/>
        <w:t xml:space="preserve">   38.40</w:t>
      </w:r>
    </w:p>
    <w:p w:rsidR="00AA4617" w:rsidRPr="00821BE1" w:rsidRDefault="00AA4617" w:rsidP="00AA4617">
      <w:pPr>
        <w:pStyle w:val="PlaceEven"/>
      </w:pPr>
      <w:r w:rsidRPr="00821BE1">
        <w:t>3.</w:t>
      </w:r>
      <w:r w:rsidRPr="00821BE1">
        <w:tab/>
        <w:t>Leo White</w:t>
      </w:r>
      <w:r w:rsidRPr="00821BE1">
        <w:tab/>
        <w:t>11</w:t>
      </w:r>
      <w:r w:rsidRPr="00821BE1">
        <w:tab/>
        <w:t>Derwentside</w:t>
      </w:r>
      <w:r w:rsidRPr="00821BE1">
        <w:tab/>
      </w:r>
      <w:r w:rsidRPr="00821BE1">
        <w:tab/>
        <w:t xml:space="preserve"> 1:23.33</w:t>
      </w:r>
      <w:r w:rsidRPr="00821BE1">
        <w:tab/>
      </w:r>
      <w:r w:rsidRPr="00821BE1">
        <w:tab/>
      </w:r>
      <w:r w:rsidRPr="00821BE1">
        <w:tab/>
        <w:t>223</w:t>
      </w:r>
      <w:r w:rsidRPr="00821BE1">
        <w:tab/>
      </w:r>
      <w:r w:rsidRPr="00821BE1">
        <w:tab/>
        <w:t xml:space="preserve">   32.67</w:t>
      </w:r>
    </w:p>
    <w:p w:rsidR="00AA4617" w:rsidRPr="00821BE1" w:rsidRDefault="00AA4617" w:rsidP="00AA4617">
      <w:pPr>
        <w:pStyle w:val="PlaceEven"/>
      </w:pPr>
      <w:r w:rsidRPr="00821BE1">
        <w:t>4.</w:t>
      </w:r>
      <w:r w:rsidRPr="00821BE1">
        <w:tab/>
        <w:t>Joshua Robinson</w:t>
      </w:r>
      <w:r w:rsidRPr="00821BE1">
        <w:tab/>
        <w:t>11</w:t>
      </w:r>
      <w:r w:rsidRPr="00821BE1">
        <w:tab/>
        <w:t>Derwentside</w:t>
      </w:r>
      <w:r w:rsidRPr="00821BE1">
        <w:tab/>
      </w:r>
      <w:r w:rsidRPr="00821BE1">
        <w:tab/>
        <w:t xml:space="preserve"> 1:25.64</w:t>
      </w:r>
      <w:r w:rsidRPr="00821BE1">
        <w:tab/>
      </w:r>
      <w:r w:rsidRPr="00821BE1">
        <w:tab/>
      </w:r>
      <w:r w:rsidRPr="00821BE1">
        <w:tab/>
        <w:t>200</w:t>
      </w:r>
      <w:r w:rsidRPr="00821BE1">
        <w:tab/>
      </w:r>
      <w:r w:rsidRPr="00821BE1">
        <w:tab/>
        <w:t xml:space="preserve">   42.23</w:t>
      </w:r>
    </w:p>
    <w:p w:rsidR="00AA4617" w:rsidRPr="00821BE1" w:rsidRDefault="00AA4617" w:rsidP="00AA4617">
      <w:pPr>
        <w:pStyle w:val="PlaceEven"/>
      </w:pPr>
      <w:r w:rsidRPr="00821BE1">
        <w:t>5.</w:t>
      </w:r>
      <w:r w:rsidRPr="00821BE1">
        <w:tab/>
        <w:t>Kenneth Juan</w:t>
      </w:r>
      <w:r w:rsidRPr="00821BE1">
        <w:tab/>
        <w:t>11</w:t>
      </w:r>
      <w:r w:rsidRPr="00821BE1">
        <w:tab/>
        <w:t>Co Sund'land</w:t>
      </w:r>
      <w:r w:rsidRPr="00821BE1">
        <w:tab/>
      </w:r>
      <w:r w:rsidRPr="00821BE1">
        <w:tab/>
        <w:t xml:space="preserve"> 1:27.45</w:t>
      </w:r>
      <w:r w:rsidRPr="00821BE1">
        <w:tab/>
      </w:r>
      <w:r w:rsidRPr="00821BE1">
        <w:tab/>
      </w:r>
      <w:r w:rsidRPr="00821BE1">
        <w:tab/>
        <w:t>185</w:t>
      </w:r>
      <w:r w:rsidRPr="00821BE1">
        <w:tab/>
      </w:r>
      <w:r w:rsidRPr="00821BE1">
        <w:tab/>
        <w:t xml:space="preserve">   42.09</w:t>
      </w:r>
    </w:p>
    <w:p w:rsidR="00AA4617" w:rsidRPr="00821BE1" w:rsidRDefault="00AA4617" w:rsidP="00AA4617">
      <w:pPr>
        <w:pStyle w:val="PlaceEven"/>
      </w:pPr>
      <w:r w:rsidRPr="00821BE1">
        <w:t>6.</w:t>
      </w:r>
      <w:r w:rsidRPr="00821BE1">
        <w:tab/>
        <w:t>Morgan Swirles</w:t>
      </w:r>
      <w:r w:rsidRPr="00821BE1">
        <w:tab/>
        <w:t>11</w:t>
      </w:r>
      <w:r w:rsidRPr="00821BE1">
        <w:tab/>
        <w:t>Derwentside</w:t>
      </w:r>
      <w:r w:rsidRPr="00821BE1">
        <w:tab/>
      </w:r>
      <w:r w:rsidRPr="00821BE1">
        <w:tab/>
        <w:t xml:space="preserve"> 1:28.35</w:t>
      </w:r>
      <w:r w:rsidRPr="00821BE1">
        <w:tab/>
      </w:r>
      <w:r w:rsidRPr="00821BE1">
        <w:tab/>
      </w:r>
      <w:r w:rsidRPr="00821BE1">
        <w:tab/>
        <w:t>177</w:t>
      </w:r>
      <w:r w:rsidRPr="00821BE1">
        <w:tab/>
      </w:r>
      <w:r w:rsidRPr="00821BE1">
        <w:tab/>
        <w:t xml:space="preserve">   42.51</w:t>
      </w:r>
    </w:p>
    <w:p w:rsidR="00AA4617" w:rsidRPr="00821BE1" w:rsidRDefault="00AA4617" w:rsidP="00AA4617">
      <w:pPr>
        <w:pStyle w:val="PlaceEven"/>
      </w:pPr>
      <w:r w:rsidRPr="00821BE1">
        <w:t>7.</w:t>
      </w:r>
      <w:r w:rsidRPr="00821BE1">
        <w:tab/>
        <w:t>Leo Harvey</w:t>
      </w:r>
      <w:r w:rsidRPr="00821BE1">
        <w:tab/>
        <w:t>11</w:t>
      </w:r>
      <w:r w:rsidRPr="00821BE1">
        <w:tab/>
        <w:t>Peterlee</w:t>
      </w:r>
      <w:r w:rsidRPr="00821BE1">
        <w:tab/>
      </w:r>
      <w:r w:rsidRPr="00821BE1">
        <w:tab/>
        <w:t xml:space="preserve"> 1:31.92</w:t>
      </w:r>
      <w:r w:rsidRPr="00821BE1">
        <w:tab/>
      </w:r>
      <w:r w:rsidRPr="00821BE1">
        <w:tab/>
      </w:r>
      <w:r w:rsidRPr="00821BE1">
        <w:tab/>
        <w:t>150</w:t>
      </w:r>
      <w:r w:rsidRPr="00821BE1">
        <w:tab/>
      </w:r>
      <w:r w:rsidRPr="00821BE1">
        <w:tab/>
        <w:t xml:space="preserve">   44.99</w:t>
      </w:r>
    </w:p>
    <w:p w:rsidR="00AA4617" w:rsidRPr="00821BE1" w:rsidRDefault="00AA4617" w:rsidP="00AA4617">
      <w:pPr>
        <w:pStyle w:val="PlaceEven"/>
      </w:pPr>
      <w:r w:rsidRPr="00821BE1">
        <w:t>8.</w:t>
      </w:r>
      <w:r w:rsidRPr="00821BE1">
        <w:tab/>
        <w:t>Jallan Barker</w:t>
      </w:r>
      <w:r w:rsidRPr="00821BE1">
        <w:tab/>
        <w:t>11</w:t>
      </w:r>
      <w:r w:rsidRPr="00821BE1">
        <w:tab/>
        <w:t>Harrogate</w:t>
      </w:r>
      <w:r w:rsidRPr="00821BE1">
        <w:tab/>
      </w:r>
      <w:r w:rsidRPr="00821BE1">
        <w:tab/>
        <w:t xml:space="preserve"> 1:32.20</w:t>
      </w:r>
      <w:r w:rsidRPr="00821BE1">
        <w:tab/>
      </w:r>
      <w:r w:rsidRPr="00821BE1">
        <w:tab/>
      </w:r>
      <w:r w:rsidRPr="00821BE1">
        <w:tab/>
        <w:t>148</w:t>
      </w:r>
      <w:r w:rsidRPr="00821BE1">
        <w:tab/>
      </w:r>
      <w:r w:rsidRPr="00821BE1">
        <w:tab/>
        <w:t xml:space="preserve">   45.13</w:t>
      </w:r>
    </w:p>
    <w:p w:rsidR="00AA4617" w:rsidRPr="00821BE1" w:rsidRDefault="00AA4617" w:rsidP="00AA4617">
      <w:pPr>
        <w:pStyle w:val="PlaceEven"/>
      </w:pPr>
      <w:r w:rsidRPr="00821BE1">
        <w:t>9.</w:t>
      </w:r>
      <w:r w:rsidRPr="00821BE1">
        <w:tab/>
        <w:t>Harry Bowers</w:t>
      </w:r>
      <w:r w:rsidRPr="00821BE1">
        <w:tab/>
        <w:t>11</w:t>
      </w:r>
      <w:r w:rsidRPr="00821BE1">
        <w:tab/>
        <w:t>Newcastle</w:t>
      </w:r>
      <w:r w:rsidRPr="00821BE1">
        <w:tab/>
      </w:r>
      <w:r w:rsidRPr="00821BE1">
        <w:tab/>
        <w:t xml:space="preserve"> 1:37.72</w:t>
      </w:r>
      <w:r w:rsidRPr="00821BE1">
        <w:tab/>
      </w:r>
      <w:r w:rsidRPr="00821BE1">
        <w:tab/>
      </w:r>
      <w:r w:rsidRPr="00821BE1">
        <w:tab/>
        <w:t>115</w:t>
      </w:r>
      <w:r w:rsidRPr="00821BE1">
        <w:tab/>
      </w:r>
      <w:r w:rsidRPr="00821BE1">
        <w:tab/>
        <w:t xml:space="preserve">   47.70</w:t>
      </w:r>
    </w:p>
    <w:p w:rsidR="00AA4617" w:rsidRPr="00821BE1" w:rsidRDefault="00AA4617" w:rsidP="00AA4617">
      <w:pPr>
        <w:pStyle w:val="PlaceEven"/>
      </w:pPr>
      <w:r w:rsidRPr="00821BE1">
        <w:t>10.</w:t>
      </w:r>
      <w:r w:rsidRPr="00821BE1">
        <w:tab/>
        <w:t>Joseph Pennock</w:t>
      </w:r>
      <w:r w:rsidRPr="00821BE1">
        <w:tab/>
        <w:t>11</w:t>
      </w:r>
      <w:r w:rsidRPr="00821BE1">
        <w:tab/>
        <w:t>Harrogate</w:t>
      </w:r>
      <w:r w:rsidRPr="00821BE1">
        <w:tab/>
      </w:r>
      <w:r w:rsidRPr="00821BE1">
        <w:tab/>
        <w:t xml:space="preserve"> 1:40.36</w:t>
      </w:r>
      <w:r w:rsidRPr="00821BE1">
        <w:tab/>
      </w:r>
      <w:r w:rsidRPr="00821BE1">
        <w:tab/>
      </w:r>
      <w:r w:rsidRPr="00821BE1">
        <w:tab/>
        <w:t>102</w:t>
      </w:r>
      <w:r w:rsidRPr="00821BE1">
        <w:tab/>
      </w:r>
      <w:r w:rsidRPr="00821BE1">
        <w:tab/>
        <w:t xml:space="preserve">   48.53</w:t>
      </w:r>
    </w:p>
    <w:p w:rsidR="00AA4617" w:rsidRPr="00821BE1" w:rsidRDefault="00AA4617" w:rsidP="00AA4617">
      <w:pPr>
        <w:pStyle w:val="PlaceEven"/>
      </w:pPr>
      <w:r w:rsidRPr="00821BE1">
        <w:t>11.</w:t>
      </w:r>
      <w:r w:rsidRPr="00821BE1">
        <w:tab/>
        <w:t>Fran Proctor</w:t>
      </w:r>
      <w:r w:rsidRPr="00821BE1">
        <w:tab/>
        <w:t>11</w:t>
      </w:r>
      <w:r w:rsidRPr="00821BE1">
        <w:tab/>
        <w:t>Co Sund'land</w:t>
      </w:r>
      <w:r w:rsidRPr="00821BE1">
        <w:tab/>
      </w:r>
      <w:r w:rsidRPr="00821BE1">
        <w:tab/>
        <w:t xml:space="preserve"> 1:43.36</w:t>
      </w:r>
      <w:r w:rsidRPr="00821BE1">
        <w:tab/>
      </w:r>
      <w:r w:rsidRPr="00821BE1">
        <w:tab/>
      </w:r>
      <w:r w:rsidRPr="00821BE1">
        <w:tab/>
        <w:t>89</w:t>
      </w:r>
      <w:r w:rsidRPr="00821BE1">
        <w:tab/>
      </w:r>
      <w:r w:rsidRPr="00821BE1">
        <w:tab/>
        <w:t xml:space="preserve">   51.44</w:t>
      </w:r>
    </w:p>
    <w:p w:rsidR="00AA4617" w:rsidRPr="00821BE1" w:rsidRDefault="00AA4617" w:rsidP="00AA4617">
      <w:pPr>
        <w:pStyle w:val="AgeGroupHeader"/>
      </w:pPr>
      <w:r w:rsidRPr="00821BE1">
        <w:t xml:space="preserve">12 Yrs </w:t>
      </w:r>
      <w:r>
        <w:t>Age Group</w:t>
      </w:r>
      <w:r w:rsidRPr="00821BE1">
        <w:t xml:space="preserve"> - Full Results</w:t>
      </w:r>
    </w:p>
    <w:p w:rsidR="00AA4617" w:rsidRPr="00821BE1" w:rsidRDefault="00AA4617" w:rsidP="00AA4617">
      <w:pPr>
        <w:pStyle w:val="PlaceHeader"/>
      </w:pPr>
      <w:r>
        <w:t>Place</w:t>
      </w:r>
      <w:r w:rsidRPr="00821BE1">
        <w:tab/>
        <w:t>Name</w:t>
      </w:r>
      <w:r w:rsidRPr="00821BE1">
        <w:tab/>
        <w:t>AaD</w:t>
      </w:r>
      <w:r w:rsidRPr="00821BE1">
        <w:tab/>
        <w:t>Club</w:t>
      </w:r>
      <w:r w:rsidRPr="00821BE1">
        <w:tab/>
      </w:r>
      <w:r w:rsidRPr="00821BE1">
        <w:tab/>
        <w:t>Time</w:t>
      </w:r>
      <w:r w:rsidRPr="00821BE1">
        <w:tab/>
      </w:r>
      <w:r w:rsidRPr="00821BE1">
        <w:tab/>
      </w:r>
      <w:r w:rsidRPr="00821BE1">
        <w:tab/>
        <w:t>GB Pts</w:t>
      </w:r>
      <w:r w:rsidRPr="00821BE1">
        <w:tab/>
      </w:r>
      <w:r w:rsidRPr="00821BE1">
        <w:tab/>
        <w:t>50</w:t>
      </w:r>
    </w:p>
    <w:p w:rsidR="00AA4617" w:rsidRPr="00821BE1" w:rsidRDefault="00AA4617" w:rsidP="00AA4617">
      <w:pPr>
        <w:pStyle w:val="PlaceEven"/>
      </w:pPr>
      <w:r w:rsidRPr="00821BE1">
        <w:t>1.</w:t>
      </w:r>
      <w:r w:rsidRPr="00821BE1">
        <w:tab/>
        <w:t>Thomas English</w:t>
      </w:r>
      <w:r w:rsidRPr="00821BE1">
        <w:tab/>
        <w:t>12</w:t>
      </w:r>
      <w:r w:rsidRPr="00821BE1">
        <w:tab/>
        <w:t>Chester Le S</w:t>
      </w:r>
      <w:r w:rsidRPr="00821BE1">
        <w:tab/>
      </w:r>
      <w:r w:rsidRPr="00821BE1">
        <w:tab/>
        <w:t xml:space="preserve"> 1:13.85</w:t>
      </w:r>
      <w:r w:rsidRPr="00821BE1">
        <w:tab/>
      </w:r>
      <w:r w:rsidRPr="00821BE1">
        <w:tab/>
      </w:r>
      <w:r w:rsidRPr="00821BE1">
        <w:tab/>
        <w:t>344</w:t>
      </w:r>
      <w:r w:rsidRPr="00821BE1">
        <w:tab/>
      </w:r>
      <w:r w:rsidRPr="00821BE1">
        <w:tab/>
        <w:t xml:space="preserve">   35.74</w:t>
      </w:r>
    </w:p>
    <w:p w:rsidR="00AA4617" w:rsidRPr="00821BE1" w:rsidRDefault="00AA4617" w:rsidP="00AA4617">
      <w:pPr>
        <w:pStyle w:val="PlaceEven"/>
      </w:pPr>
      <w:r w:rsidRPr="00821BE1">
        <w:t>2.</w:t>
      </w:r>
      <w:r w:rsidRPr="00821BE1">
        <w:tab/>
        <w:t>Joshua Laverick</w:t>
      </w:r>
      <w:r w:rsidRPr="00821BE1">
        <w:tab/>
        <w:t>12</w:t>
      </w:r>
      <w:r w:rsidRPr="00821BE1">
        <w:tab/>
        <w:t>Derwentside</w:t>
      </w:r>
      <w:r w:rsidRPr="00821BE1">
        <w:tab/>
      </w:r>
      <w:r w:rsidRPr="00821BE1">
        <w:tab/>
        <w:t xml:space="preserve"> 1:26.09</w:t>
      </w:r>
      <w:r w:rsidRPr="00821BE1">
        <w:tab/>
      </w:r>
      <w:r w:rsidRPr="00821BE1">
        <w:tab/>
      </w:r>
      <w:r w:rsidRPr="00821BE1">
        <w:tab/>
        <w:t>196</w:t>
      </w:r>
      <w:r w:rsidRPr="00821BE1">
        <w:tab/>
      </w:r>
      <w:r w:rsidRPr="00821BE1">
        <w:tab/>
        <w:t xml:space="preserve">   42.55</w:t>
      </w:r>
    </w:p>
    <w:p w:rsidR="00AA4617" w:rsidRPr="00821BE1" w:rsidRDefault="00AA4617" w:rsidP="00AA4617">
      <w:pPr>
        <w:pStyle w:val="PlaceEven"/>
      </w:pPr>
      <w:r w:rsidRPr="00821BE1">
        <w:t>3.</w:t>
      </w:r>
      <w:r w:rsidRPr="00821BE1">
        <w:tab/>
        <w:t>Harvey Clark</w:t>
      </w:r>
      <w:r w:rsidRPr="00821BE1">
        <w:tab/>
        <w:t>12</w:t>
      </w:r>
      <w:r w:rsidRPr="00821BE1">
        <w:tab/>
        <w:t>Middlesboro</w:t>
      </w:r>
      <w:r w:rsidRPr="00821BE1">
        <w:tab/>
      </w:r>
      <w:r w:rsidRPr="00821BE1">
        <w:tab/>
        <w:t xml:space="preserve"> 1:29.34</w:t>
      </w:r>
      <w:r w:rsidRPr="00821BE1">
        <w:tab/>
      </w:r>
      <w:r w:rsidRPr="00821BE1">
        <w:tab/>
      </w:r>
      <w:r w:rsidRPr="00821BE1">
        <w:tab/>
        <w:t>169</w:t>
      </w:r>
      <w:r w:rsidRPr="00821BE1">
        <w:tab/>
      </w:r>
      <w:r w:rsidRPr="00821BE1">
        <w:tab/>
        <w:t>-</w:t>
      </w:r>
    </w:p>
    <w:p w:rsidR="00AA4617" w:rsidRPr="00821BE1" w:rsidRDefault="00AA4617" w:rsidP="00AA4617">
      <w:pPr>
        <w:pStyle w:val="PlaceEven"/>
      </w:pPr>
      <w:r w:rsidRPr="00821BE1">
        <w:t>4.</w:t>
      </w:r>
      <w:r w:rsidRPr="00821BE1">
        <w:tab/>
        <w:t>Ben Ward</w:t>
      </w:r>
      <w:r w:rsidRPr="00821BE1">
        <w:tab/>
        <w:t>12</w:t>
      </w:r>
      <w:r w:rsidRPr="00821BE1">
        <w:tab/>
        <w:t>Chester Le S</w:t>
      </w:r>
      <w:r w:rsidRPr="00821BE1">
        <w:tab/>
      </w:r>
      <w:r w:rsidRPr="00821BE1">
        <w:tab/>
        <w:t xml:space="preserve"> 1:30.19</w:t>
      </w:r>
      <w:r w:rsidRPr="00821BE1">
        <w:tab/>
      </w:r>
      <w:r w:rsidRPr="00821BE1">
        <w:tab/>
      </w:r>
      <w:r w:rsidRPr="00821BE1">
        <w:tab/>
        <w:t>163</w:t>
      </w:r>
      <w:r w:rsidRPr="00821BE1">
        <w:tab/>
      </w:r>
      <w:r w:rsidRPr="00821BE1">
        <w:tab/>
        <w:t xml:space="preserve">   44.14</w:t>
      </w:r>
    </w:p>
    <w:p w:rsidR="00AA4617" w:rsidRPr="00821BE1" w:rsidRDefault="00AA4617" w:rsidP="00AA4617">
      <w:pPr>
        <w:pStyle w:val="AgeGroupHeader"/>
      </w:pPr>
      <w:r w:rsidRPr="00821BE1">
        <w:t xml:space="preserve">13 Yrs </w:t>
      </w:r>
      <w:r>
        <w:t>Age Group</w:t>
      </w:r>
      <w:r w:rsidRPr="00821BE1">
        <w:t xml:space="preserve"> - Full Results</w:t>
      </w:r>
    </w:p>
    <w:p w:rsidR="00AA4617" w:rsidRPr="00821BE1" w:rsidRDefault="00AA4617" w:rsidP="00AA4617">
      <w:pPr>
        <w:pStyle w:val="PlaceHeader"/>
      </w:pPr>
      <w:r>
        <w:t>Place</w:t>
      </w:r>
      <w:r w:rsidRPr="00821BE1">
        <w:tab/>
        <w:t>Name</w:t>
      </w:r>
      <w:r w:rsidRPr="00821BE1">
        <w:tab/>
        <w:t>AaD</w:t>
      </w:r>
      <w:r w:rsidRPr="00821BE1">
        <w:tab/>
        <w:t>Club</w:t>
      </w:r>
      <w:r w:rsidRPr="00821BE1">
        <w:tab/>
      </w:r>
      <w:r w:rsidRPr="00821BE1">
        <w:tab/>
        <w:t>Time</w:t>
      </w:r>
      <w:r w:rsidRPr="00821BE1">
        <w:tab/>
      </w:r>
      <w:r w:rsidRPr="00821BE1">
        <w:tab/>
      </w:r>
      <w:r w:rsidRPr="00821BE1">
        <w:tab/>
        <w:t>GB Pts</w:t>
      </w:r>
      <w:r w:rsidRPr="00821BE1">
        <w:tab/>
      </w:r>
      <w:r w:rsidRPr="00821BE1">
        <w:tab/>
        <w:t>50</w:t>
      </w:r>
    </w:p>
    <w:p w:rsidR="00AA4617" w:rsidRPr="00821BE1" w:rsidRDefault="00AA4617" w:rsidP="00AA4617">
      <w:pPr>
        <w:pStyle w:val="PlaceEven"/>
      </w:pPr>
      <w:r w:rsidRPr="00821BE1">
        <w:t>1.</w:t>
      </w:r>
      <w:r w:rsidRPr="00821BE1">
        <w:tab/>
        <w:t>Callum Atkinson</w:t>
      </w:r>
      <w:r w:rsidRPr="00821BE1">
        <w:tab/>
        <w:t>13</w:t>
      </w:r>
      <w:r w:rsidRPr="00821BE1">
        <w:tab/>
        <w:t>Newcastle</w:t>
      </w:r>
      <w:r w:rsidRPr="00821BE1">
        <w:tab/>
      </w:r>
      <w:r w:rsidRPr="00821BE1">
        <w:tab/>
        <w:t xml:space="preserve"> 1:15.54</w:t>
      </w:r>
      <w:r w:rsidRPr="00821BE1">
        <w:tab/>
      </w:r>
      <w:r w:rsidRPr="00821BE1">
        <w:tab/>
      </w:r>
      <w:r w:rsidRPr="00821BE1">
        <w:tab/>
        <w:t>318</w:t>
      </w:r>
      <w:r w:rsidRPr="00821BE1">
        <w:tab/>
      </w:r>
      <w:r w:rsidRPr="00821BE1">
        <w:tab/>
        <w:t xml:space="preserve">   37.21</w:t>
      </w:r>
    </w:p>
    <w:p w:rsidR="00AA4617" w:rsidRPr="00821BE1" w:rsidRDefault="00AA4617" w:rsidP="00AA4617">
      <w:pPr>
        <w:pStyle w:val="PlaceEven"/>
      </w:pPr>
      <w:r w:rsidRPr="00821BE1">
        <w:t>2.</w:t>
      </w:r>
      <w:r w:rsidRPr="00821BE1">
        <w:tab/>
        <w:t>Ryan Pepper</w:t>
      </w:r>
      <w:r w:rsidRPr="00821BE1">
        <w:tab/>
        <w:t>13</w:t>
      </w:r>
      <w:r w:rsidRPr="00821BE1">
        <w:tab/>
        <w:t>Darlington</w:t>
      </w:r>
      <w:r w:rsidRPr="00821BE1">
        <w:tab/>
      </w:r>
      <w:r w:rsidRPr="00821BE1">
        <w:tab/>
        <w:t xml:space="preserve"> 1:16.49</w:t>
      </w:r>
      <w:r w:rsidRPr="00821BE1">
        <w:tab/>
      </w:r>
      <w:r w:rsidRPr="00821BE1">
        <w:tab/>
      </w:r>
      <w:r w:rsidRPr="00821BE1">
        <w:tab/>
        <w:t>305</w:t>
      </w:r>
      <w:r w:rsidRPr="00821BE1">
        <w:tab/>
      </w:r>
      <w:r w:rsidRPr="00821BE1">
        <w:tab/>
        <w:t xml:space="preserve">   36.49</w:t>
      </w:r>
    </w:p>
    <w:p w:rsidR="00AA4617" w:rsidRPr="00821BE1" w:rsidRDefault="00AA4617" w:rsidP="00AA4617">
      <w:pPr>
        <w:pStyle w:val="PlaceEven"/>
      </w:pPr>
      <w:r w:rsidRPr="00821BE1">
        <w:t>3.</w:t>
      </w:r>
      <w:r w:rsidRPr="00821BE1">
        <w:tab/>
        <w:t>Matthew Lowry</w:t>
      </w:r>
      <w:r w:rsidRPr="00821BE1">
        <w:tab/>
        <w:t>13</w:t>
      </w:r>
      <w:r w:rsidRPr="00821BE1">
        <w:tab/>
        <w:t>Newcastle</w:t>
      </w:r>
      <w:r w:rsidRPr="00821BE1">
        <w:tab/>
      </w:r>
      <w:r w:rsidRPr="00821BE1">
        <w:tab/>
        <w:t xml:space="preserve"> 1:18.33</w:t>
      </w:r>
      <w:r w:rsidRPr="00821BE1">
        <w:tab/>
      </w:r>
      <w:r w:rsidRPr="00821BE1">
        <w:tab/>
      </w:r>
      <w:r w:rsidRPr="00821BE1">
        <w:tab/>
        <w:t>280</w:t>
      </w:r>
      <w:r w:rsidRPr="00821BE1">
        <w:tab/>
      </w:r>
      <w:r w:rsidRPr="00821BE1">
        <w:tab/>
        <w:t xml:space="preserve">   38.08</w:t>
      </w:r>
    </w:p>
    <w:p w:rsidR="00AA4617" w:rsidRPr="00821BE1" w:rsidRDefault="00AA4617" w:rsidP="00AA4617">
      <w:pPr>
        <w:pStyle w:val="PlaceEven"/>
      </w:pPr>
      <w:r w:rsidRPr="00821BE1">
        <w:t>4.</w:t>
      </w:r>
      <w:r w:rsidRPr="00821BE1">
        <w:tab/>
        <w:t>Jack Atkinson</w:t>
      </w:r>
      <w:r w:rsidRPr="00821BE1">
        <w:tab/>
        <w:t>13</w:t>
      </w:r>
      <w:r w:rsidRPr="00821BE1">
        <w:tab/>
        <w:t>Middlesboro</w:t>
      </w:r>
      <w:r w:rsidRPr="00821BE1">
        <w:tab/>
      </w:r>
      <w:r w:rsidRPr="00821BE1">
        <w:tab/>
        <w:t xml:space="preserve"> 1:25.46</w:t>
      </w:r>
      <w:r w:rsidRPr="00821BE1">
        <w:tab/>
      </w:r>
      <w:r w:rsidRPr="00821BE1">
        <w:tab/>
      </w:r>
      <w:r w:rsidRPr="00821BE1">
        <w:tab/>
        <w:t>202</w:t>
      </w:r>
      <w:r w:rsidRPr="00821BE1">
        <w:tab/>
      </w:r>
      <w:r w:rsidRPr="00821BE1">
        <w:tab/>
        <w:t xml:space="preserve">   41.65</w:t>
      </w:r>
    </w:p>
    <w:p w:rsidR="00AA4617" w:rsidRPr="00821BE1" w:rsidRDefault="00AA4617" w:rsidP="00AA4617">
      <w:pPr>
        <w:pStyle w:val="AgeGroupHeader"/>
      </w:pPr>
      <w:r w:rsidRPr="00821BE1">
        <w:t xml:space="preserve">14 Yrs </w:t>
      </w:r>
      <w:r>
        <w:t>Age Group</w:t>
      </w:r>
      <w:r w:rsidRPr="00821BE1">
        <w:t xml:space="preserve"> - Full Results</w:t>
      </w:r>
    </w:p>
    <w:p w:rsidR="00AA4617" w:rsidRPr="00821BE1" w:rsidRDefault="00AA4617" w:rsidP="00AA4617">
      <w:pPr>
        <w:pStyle w:val="PlaceHeader"/>
      </w:pPr>
      <w:r>
        <w:t>Place</w:t>
      </w:r>
      <w:r w:rsidRPr="00821BE1">
        <w:tab/>
        <w:t>Name</w:t>
      </w:r>
      <w:r w:rsidRPr="00821BE1">
        <w:tab/>
        <w:t>AaD</w:t>
      </w:r>
      <w:r w:rsidRPr="00821BE1">
        <w:tab/>
        <w:t>Club</w:t>
      </w:r>
      <w:r w:rsidRPr="00821BE1">
        <w:tab/>
      </w:r>
      <w:r w:rsidRPr="00821BE1">
        <w:tab/>
        <w:t>Time</w:t>
      </w:r>
      <w:r w:rsidRPr="00821BE1">
        <w:tab/>
      </w:r>
      <w:r w:rsidRPr="00821BE1">
        <w:tab/>
      </w:r>
      <w:r w:rsidRPr="00821BE1">
        <w:tab/>
        <w:t>GB Pts</w:t>
      </w:r>
      <w:r w:rsidRPr="00821BE1">
        <w:tab/>
      </w:r>
      <w:r w:rsidRPr="00821BE1">
        <w:tab/>
        <w:t>50</w:t>
      </w:r>
    </w:p>
    <w:p w:rsidR="00AA4617" w:rsidRPr="00821BE1" w:rsidRDefault="00AA4617" w:rsidP="00AA4617">
      <w:pPr>
        <w:pStyle w:val="PlaceEven"/>
      </w:pPr>
      <w:r w:rsidRPr="00821BE1">
        <w:t>1.</w:t>
      </w:r>
      <w:r w:rsidRPr="00821BE1">
        <w:tab/>
        <w:t>Tom Brumwell</w:t>
      </w:r>
      <w:r w:rsidRPr="00821BE1">
        <w:tab/>
        <w:t>14</w:t>
      </w:r>
      <w:r w:rsidRPr="00821BE1">
        <w:tab/>
        <w:t>Durham City</w:t>
      </w:r>
      <w:r w:rsidRPr="00821BE1">
        <w:tab/>
      </w:r>
      <w:r w:rsidRPr="00821BE1">
        <w:tab/>
        <w:t xml:space="preserve"> 1:13.35</w:t>
      </w:r>
      <w:r w:rsidRPr="00821BE1">
        <w:tab/>
      </w:r>
      <w:r w:rsidRPr="00821BE1">
        <w:tab/>
      </w:r>
      <w:r w:rsidRPr="00821BE1">
        <w:tab/>
        <w:t>352</w:t>
      </w:r>
      <w:r w:rsidRPr="00821BE1">
        <w:tab/>
      </w:r>
      <w:r w:rsidRPr="00821BE1">
        <w:tab/>
        <w:t xml:space="preserve">   35.73</w:t>
      </w:r>
    </w:p>
    <w:p w:rsidR="00AA4617" w:rsidRPr="00821BE1" w:rsidRDefault="00AA4617" w:rsidP="00AA4617">
      <w:pPr>
        <w:pStyle w:val="PlaceEven"/>
      </w:pPr>
      <w:r w:rsidRPr="00821BE1">
        <w:t>2.</w:t>
      </w:r>
      <w:r w:rsidRPr="00821BE1">
        <w:tab/>
        <w:t>Daniel Boyer</w:t>
      </w:r>
      <w:r w:rsidRPr="00821BE1">
        <w:tab/>
        <w:t>14</w:t>
      </w:r>
      <w:r w:rsidRPr="00821BE1">
        <w:tab/>
        <w:t>Darlington</w:t>
      </w:r>
      <w:r w:rsidRPr="00821BE1">
        <w:tab/>
      </w:r>
      <w:r w:rsidRPr="00821BE1">
        <w:tab/>
        <w:t xml:space="preserve"> 1:13.66</w:t>
      </w:r>
      <w:r w:rsidRPr="00821BE1">
        <w:tab/>
      </w:r>
      <w:r w:rsidRPr="00821BE1">
        <w:tab/>
      </w:r>
      <w:r w:rsidRPr="00821BE1">
        <w:tab/>
        <w:t>347</w:t>
      </w:r>
      <w:r w:rsidRPr="00821BE1">
        <w:tab/>
      </w:r>
      <w:r w:rsidRPr="00821BE1">
        <w:tab/>
        <w:t xml:space="preserve">   36.05</w:t>
      </w:r>
    </w:p>
    <w:p w:rsidR="00AA4617" w:rsidRPr="00821BE1" w:rsidRDefault="00AA4617" w:rsidP="00AA4617">
      <w:pPr>
        <w:pStyle w:val="PlaceEven"/>
      </w:pPr>
      <w:r w:rsidRPr="00821BE1">
        <w:t>3.</w:t>
      </w:r>
      <w:r w:rsidRPr="00821BE1">
        <w:tab/>
        <w:t>Robert Wright</w:t>
      </w:r>
      <w:r w:rsidRPr="00821BE1">
        <w:tab/>
        <w:t>14</w:t>
      </w:r>
      <w:r w:rsidRPr="00821BE1">
        <w:tab/>
        <w:t>Newcastle</w:t>
      </w:r>
      <w:r w:rsidRPr="00821BE1">
        <w:tab/>
      </w:r>
      <w:r w:rsidRPr="00821BE1">
        <w:tab/>
        <w:t xml:space="preserve"> 1:14.49</w:t>
      </w:r>
      <w:r w:rsidRPr="00821BE1">
        <w:tab/>
      </w:r>
      <w:r w:rsidRPr="00821BE1">
        <w:tab/>
      </w:r>
      <w:r w:rsidRPr="00821BE1">
        <w:tab/>
        <w:t>334</w:t>
      </w:r>
      <w:r w:rsidRPr="00821BE1">
        <w:tab/>
      </w:r>
      <w:r w:rsidRPr="00821BE1">
        <w:tab/>
        <w:t xml:space="preserve">   36.54</w:t>
      </w:r>
    </w:p>
    <w:p w:rsidR="00AA4617" w:rsidRPr="00821BE1" w:rsidRDefault="00AA4617" w:rsidP="00AA4617">
      <w:pPr>
        <w:pStyle w:val="PlaceEven"/>
      </w:pPr>
      <w:r w:rsidRPr="00821BE1">
        <w:t>4.</w:t>
      </w:r>
      <w:r w:rsidRPr="00821BE1">
        <w:tab/>
        <w:t>Evan Ward</w:t>
      </w:r>
      <w:r w:rsidRPr="00821BE1">
        <w:tab/>
        <w:t>14</w:t>
      </w:r>
      <w:r w:rsidRPr="00821BE1">
        <w:tab/>
        <w:t>Harrogate</w:t>
      </w:r>
      <w:r w:rsidRPr="00821BE1">
        <w:tab/>
      </w:r>
      <w:r w:rsidRPr="00821BE1">
        <w:tab/>
        <w:t xml:space="preserve"> 1:14.64</w:t>
      </w:r>
      <w:r w:rsidRPr="00821BE1">
        <w:tab/>
      </w:r>
      <w:r w:rsidRPr="00821BE1">
        <w:tab/>
      </w:r>
      <w:r w:rsidRPr="00821BE1">
        <w:tab/>
        <w:t>331</w:t>
      </w:r>
      <w:r w:rsidRPr="00821BE1">
        <w:tab/>
      </w:r>
      <w:r w:rsidRPr="00821BE1">
        <w:tab/>
        <w:t xml:space="preserve">   36.49</w:t>
      </w:r>
    </w:p>
    <w:p w:rsidR="00AA4617" w:rsidRPr="00821BE1" w:rsidRDefault="00AA4617" w:rsidP="00AA4617">
      <w:pPr>
        <w:pStyle w:val="PlaceEven"/>
      </w:pPr>
      <w:r w:rsidRPr="00821BE1">
        <w:t>5.</w:t>
      </w:r>
      <w:r w:rsidRPr="00821BE1">
        <w:tab/>
        <w:t>Luke Deighton</w:t>
      </w:r>
      <w:r w:rsidRPr="00821BE1">
        <w:tab/>
        <w:t>14</w:t>
      </w:r>
      <w:r w:rsidRPr="00821BE1">
        <w:tab/>
        <w:t>Harrogate</w:t>
      </w:r>
      <w:r w:rsidRPr="00821BE1">
        <w:tab/>
      </w:r>
      <w:r w:rsidRPr="00821BE1">
        <w:tab/>
        <w:t xml:space="preserve"> 1:15.03</w:t>
      </w:r>
      <w:r w:rsidRPr="00821BE1">
        <w:tab/>
      </w:r>
      <w:r w:rsidRPr="00821BE1">
        <w:tab/>
      </w:r>
      <w:r w:rsidRPr="00821BE1">
        <w:tab/>
        <w:t>326</w:t>
      </w:r>
      <w:r w:rsidRPr="00821BE1">
        <w:tab/>
      </w:r>
      <w:r w:rsidRPr="00821BE1">
        <w:tab/>
        <w:t xml:space="preserve">   36.91</w:t>
      </w:r>
    </w:p>
    <w:p w:rsidR="00AA4617" w:rsidRPr="00821BE1" w:rsidRDefault="00AA4617" w:rsidP="00AA4617">
      <w:pPr>
        <w:pStyle w:val="PlaceEven"/>
      </w:pPr>
      <w:r w:rsidRPr="00821BE1">
        <w:t>6.</w:t>
      </w:r>
      <w:r w:rsidRPr="00821BE1">
        <w:tab/>
        <w:t>Cameron Mackinnon</w:t>
      </w:r>
      <w:r w:rsidRPr="00821BE1">
        <w:tab/>
        <w:t>14</w:t>
      </w:r>
      <w:r w:rsidRPr="00821BE1">
        <w:tab/>
        <w:t>Harrogate</w:t>
      </w:r>
      <w:r w:rsidRPr="00821BE1">
        <w:tab/>
      </w:r>
      <w:r w:rsidRPr="00821BE1">
        <w:tab/>
        <w:t xml:space="preserve"> 1:16.29</w:t>
      </w:r>
      <w:r w:rsidRPr="00821BE1">
        <w:tab/>
      </w:r>
      <w:r w:rsidRPr="00821BE1">
        <w:tab/>
      </w:r>
      <w:r w:rsidRPr="00821BE1">
        <w:tab/>
        <w:t>307</w:t>
      </w:r>
      <w:r w:rsidRPr="00821BE1">
        <w:tab/>
      </w:r>
      <w:r w:rsidRPr="00821BE1">
        <w:tab/>
        <w:t xml:space="preserve">   37.50</w:t>
      </w:r>
    </w:p>
    <w:p w:rsidR="00AA4617" w:rsidRPr="00821BE1" w:rsidRDefault="00AA4617" w:rsidP="00AA4617">
      <w:pPr>
        <w:pStyle w:val="PlaceEven"/>
      </w:pPr>
      <w:r w:rsidRPr="00821BE1">
        <w:t>7.</w:t>
      </w:r>
      <w:r w:rsidRPr="00821BE1">
        <w:tab/>
        <w:t>Joshua Fairbairn</w:t>
      </w:r>
      <w:r w:rsidRPr="00821BE1">
        <w:tab/>
        <w:t>14</w:t>
      </w:r>
      <w:r w:rsidRPr="00821BE1">
        <w:tab/>
        <w:t>Durham City</w:t>
      </w:r>
      <w:r w:rsidRPr="00821BE1">
        <w:tab/>
      </w:r>
      <w:r w:rsidRPr="00821BE1">
        <w:tab/>
        <w:t xml:space="preserve"> 1:19.19</w:t>
      </w:r>
      <w:r w:rsidRPr="00821BE1">
        <w:tab/>
      </w:r>
      <w:r w:rsidRPr="00821BE1">
        <w:tab/>
      </w:r>
      <w:r w:rsidRPr="00821BE1">
        <w:tab/>
        <w:t>269</w:t>
      </w:r>
      <w:r w:rsidRPr="00821BE1">
        <w:tab/>
      </w:r>
      <w:r w:rsidRPr="00821BE1">
        <w:tab/>
        <w:t xml:space="preserve">   39.23</w:t>
      </w:r>
    </w:p>
    <w:p w:rsidR="00AA4617" w:rsidRPr="00821BE1" w:rsidRDefault="00AA4617" w:rsidP="00AA4617">
      <w:pPr>
        <w:pStyle w:val="AgeGroupHeader"/>
      </w:pPr>
      <w:r w:rsidRPr="00821BE1">
        <w:t xml:space="preserve">15 Yrs </w:t>
      </w:r>
      <w:r>
        <w:t>Age Group</w:t>
      </w:r>
      <w:r w:rsidRPr="00821BE1">
        <w:t xml:space="preserve"> - Full Results</w:t>
      </w:r>
    </w:p>
    <w:p w:rsidR="00AA4617" w:rsidRPr="00821BE1" w:rsidRDefault="00AA4617" w:rsidP="00AA4617">
      <w:pPr>
        <w:pStyle w:val="PlaceHeader"/>
      </w:pPr>
      <w:r>
        <w:t>Place</w:t>
      </w:r>
      <w:r w:rsidRPr="00821BE1">
        <w:tab/>
        <w:t>Name</w:t>
      </w:r>
      <w:r w:rsidRPr="00821BE1">
        <w:tab/>
        <w:t>AaD</w:t>
      </w:r>
      <w:r w:rsidRPr="00821BE1">
        <w:tab/>
        <w:t>Club</w:t>
      </w:r>
      <w:r w:rsidRPr="00821BE1">
        <w:tab/>
      </w:r>
      <w:r w:rsidRPr="00821BE1">
        <w:tab/>
        <w:t>Time</w:t>
      </w:r>
      <w:r w:rsidRPr="00821BE1">
        <w:tab/>
      </w:r>
      <w:r w:rsidRPr="00821BE1">
        <w:tab/>
      </w:r>
      <w:r w:rsidRPr="00821BE1">
        <w:tab/>
        <w:t>GB Pts</w:t>
      </w:r>
      <w:r w:rsidRPr="00821BE1">
        <w:tab/>
      </w:r>
      <w:r w:rsidRPr="00821BE1">
        <w:tab/>
        <w:t>50</w:t>
      </w:r>
    </w:p>
    <w:p w:rsidR="00AA4617" w:rsidRPr="00821BE1" w:rsidRDefault="00AA4617" w:rsidP="00AA4617">
      <w:pPr>
        <w:pStyle w:val="PlaceEven"/>
      </w:pPr>
      <w:r w:rsidRPr="00821BE1">
        <w:t>1.</w:t>
      </w:r>
      <w:r w:rsidRPr="00821BE1">
        <w:tab/>
        <w:t>William Beukenholdt</w:t>
      </w:r>
      <w:r w:rsidRPr="00821BE1">
        <w:tab/>
        <w:t>15</w:t>
      </w:r>
      <w:r w:rsidRPr="00821BE1">
        <w:tab/>
        <w:t>Darlington</w:t>
      </w:r>
      <w:r w:rsidRPr="00821BE1">
        <w:tab/>
      </w:r>
      <w:r w:rsidRPr="00821BE1">
        <w:tab/>
        <w:t xml:space="preserve"> 1:07.79</w:t>
      </w:r>
      <w:r w:rsidRPr="00821BE1">
        <w:tab/>
      </w:r>
      <w:r w:rsidRPr="00821BE1">
        <w:tab/>
      </w:r>
      <w:r w:rsidRPr="00821BE1">
        <w:tab/>
        <w:t>453</w:t>
      </w:r>
      <w:r w:rsidRPr="00821BE1">
        <w:tab/>
      </w:r>
      <w:r w:rsidRPr="00821BE1">
        <w:tab/>
        <w:t xml:space="preserve">   32.85</w:t>
      </w:r>
    </w:p>
    <w:p w:rsidR="00AA4617" w:rsidRPr="00821BE1" w:rsidRDefault="00AA4617" w:rsidP="00AA4617">
      <w:pPr>
        <w:pStyle w:val="PlaceEven"/>
      </w:pPr>
      <w:r w:rsidRPr="00821BE1">
        <w:t>2.</w:t>
      </w:r>
      <w:r w:rsidRPr="00821BE1">
        <w:tab/>
        <w:t>Jordan Dobbins</w:t>
      </w:r>
      <w:r w:rsidRPr="00821BE1">
        <w:tab/>
        <w:t>15</w:t>
      </w:r>
      <w:r w:rsidRPr="00821BE1">
        <w:tab/>
        <w:t>Derwentside</w:t>
      </w:r>
      <w:r w:rsidRPr="00821BE1">
        <w:tab/>
      </w:r>
      <w:r w:rsidRPr="00821BE1">
        <w:tab/>
        <w:t xml:space="preserve"> 1:09.91</w:t>
      </w:r>
      <w:r w:rsidRPr="00821BE1">
        <w:tab/>
      </w:r>
      <w:r w:rsidRPr="00821BE1">
        <w:tab/>
      </w:r>
      <w:r w:rsidRPr="00821BE1">
        <w:tab/>
        <w:t>411</w:t>
      </w:r>
      <w:r w:rsidRPr="00821BE1">
        <w:tab/>
      </w:r>
      <w:r w:rsidRPr="00821BE1">
        <w:tab/>
        <w:t xml:space="preserve">   33.52</w:t>
      </w:r>
    </w:p>
    <w:p w:rsidR="00AA4617" w:rsidRPr="00821BE1" w:rsidRDefault="00AA4617" w:rsidP="00AA4617">
      <w:pPr>
        <w:pStyle w:val="PlaceEven"/>
      </w:pPr>
      <w:r w:rsidRPr="00821BE1">
        <w:t>3.</w:t>
      </w:r>
      <w:r w:rsidRPr="00821BE1">
        <w:tab/>
        <w:t>Joseph Robins</w:t>
      </w:r>
      <w:r w:rsidRPr="00821BE1">
        <w:tab/>
        <w:t>15</w:t>
      </w:r>
      <w:r w:rsidRPr="00821BE1">
        <w:tab/>
        <w:t>Co Sund'land</w:t>
      </w:r>
      <w:r w:rsidRPr="00821BE1">
        <w:tab/>
      </w:r>
      <w:r w:rsidRPr="00821BE1">
        <w:tab/>
        <w:t xml:space="preserve"> 1:11.56</w:t>
      </w:r>
      <w:r w:rsidRPr="00821BE1">
        <w:tab/>
      </w:r>
      <w:r w:rsidRPr="00821BE1">
        <w:tab/>
      </w:r>
      <w:r w:rsidRPr="00821BE1">
        <w:tab/>
        <w:t>382</w:t>
      </w:r>
      <w:r w:rsidRPr="00821BE1">
        <w:tab/>
      </w:r>
      <w:r w:rsidRPr="00821BE1">
        <w:tab/>
        <w:t xml:space="preserve">   34.41</w:t>
      </w:r>
    </w:p>
    <w:p w:rsidR="00AA4617" w:rsidRPr="00821BE1" w:rsidRDefault="00AA4617" w:rsidP="00AA4617">
      <w:pPr>
        <w:pStyle w:val="PlaceEven"/>
      </w:pPr>
      <w:r w:rsidRPr="00821BE1">
        <w:t>4.</w:t>
      </w:r>
      <w:r w:rsidRPr="00821BE1">
        <w:tab/>
        <w:t>Jamie Cordes</w:t>
      </w:r>
      <w:r w:rsidRPr="00821BE1">
        <w:tab/>
        <w:t>15</w:t>
      </w:r>
      <w:r w:rsidRPr="00821BE1">
        <w:tab/>
        <w:t>North Tyne</w:t>
      </w:r>
      <w:r w:rsidRPr="00821BE1">
        <w:tab/>
      </w:r>
      <w:r w:rsidRPr="00821BE1">
        <w:tab/>
        <w:t xml:space="preserve"> 1:12.41</w:t>
      </w:r>
      <w:r w:rsidRPr="00821BE1">
        <w:tab/>
      </w:r>
      <w:r w:rsidRPr="00821BE1">
        <w:tab/>
      </w:r>
      <w:r w:rsidRPr="00821BE1">
        <w:tab/>
        <w:t>367</w:t>
      </w:r>
      <w:r w:rsidRPr="00821BE1">
        <w:tab/>
      </w:r>
      <w:r w:rsidRPr="00821BE1">
        <w:tab/>
        <w:t xml:space="preserve">   34.74</w:t>
      </w:r>
    </w:p>
    <w:p w:rsidR="00AA4617" w:rsidRPr="00821BE1" w:rsidRDefault="00AA4617" w:rsidP="00AA4617">
      <w:pPr>
        <w:pStyle w:val="AgeGroupHeader"/>
      </w:pPr>
      <w:r w:rsidRPr="00821BE1">
        <w:t xml:space="preserve">16 Yrs/Over </w:t>
      </w:r>
      <w:r>
        <w:t>Age Group</w:t>
      </w:r>
      <w:r w:rsidRPr="00821BE1">
        <w:t xml:space="preserve"> - Full Results</w:t>
      </w:r>
    </w:p>
    <w:p w:rsidR="00AA4617" w:rsidRPr="00821BE1" w:rsidRDefault="00AA4617" w:rsidP="00AA4617">
      <w:pPr>
        <w:pStyle w:val="PlaceHeader"/>
      </w:pPr>
      <w:r>
        <w:t>Place</w:t>
      </w:r>
      <w:r w:rsidRPr="00821BE1">
        <w:tab/>
        <w:t>Name</w:t>
      </w:r>
      <w:r w:rsidRPr="00821BE1">
        <w:tab/>
        <w:t>AaD</w:t>
      </w:r>
      <w:r w:rsidRPr="00821BE1">
        <w:tab/>
        <w:t>Club</w:t>
      </w:r>
      <w:r w:rsidRPr="00821BE1">
        <w:tab/>
      </w:r>
      <w:r w:rsidRPr="00821BE1">
        <w:tab/>
        <w:t>Time</w:t>
      </w:r>
      <w:r w:rsidRPr="00821BE1">
        <w:tab/>
      </w:r>
      <w:r w:rsidRPr="00821BE1">
        <w:tab/>
      </w:r>
      <w:r w:rsidRPr="00821BE1">
        <w:tab/>
        <w:t>GB Pts</w:t>
      </w:r>
      <w:r w:rsidRPr="00821BE1">
        <w:tab/>
      </w:r>
      <w:r w:rsidRPr="00821BE1">
        <w:tab/>
        <w:t>50</w:t>
      </w:r>
    </w:p>
    <w:p w:rsidR="00AA4617" w:rsidRPr="00821BE1" w:rsidRDefault="00AA4617" w:rsidP="00AA4617">
      <w:pPr>
        <w:pStyle w:val="PlaceEven"/>
      </w:pPr>
      <w:r w:rsidRPr="00821BE1">
        <w:t>1.</w:t>
      </w:r>
      <w:r w:rsidRPr="00821BE1">
        <w:tab/>
        <w:t>Adam Boxall</w:t>
      </w:r>
      <w:r w:rsidRPr="00821BE1">
        <w:tab/>
        <w:t>16</w:t>
      </w:r>
      <w:r w:rsidRPr="00821BE1">
        <w:tab/>
        <w:t>Co Sund'land</w:t>
      </w:r>
      <w:r w:rsidRPr="00821BE1">
        <w:tab/>
      </w:r>
      <w:r w:rsidRPr="00821BE1">
        <w:tab/>
        <w:t xml:space="preserve"> 1:06.68</w:t>
      </w:r>
      <w:r w:rsidRPr="00821BE1">
        <w:tab/>
      </w:r>
      <w:r w:rsidRPr="00821BE1">
        <w:tab/>
      </w:r>
      <w:r w:rsidRPr="00821BE1">
        <w:tab/>
        <w:t>477</w:t>
      </w:r>
      <w:r w:rsidRPr="00821BE1">
        <w:tab/>
      </w:r>
      <w:r w:rsidRPr="00821BE1">
        <w:tab/>
        <w:t xml:space="preserve">   32.36</w:t>
      </w:r>
    </w:p>
    <w:p w:rsidR="00AA4617" w:rsidRPr="00821BE1" w:rsidRDefault="00AA4617" w:rsidP="00AA4617">
      <w:pPr>
        <w:pStyle w:val="PlaceEven"/>
      </w:pPr>
      <w:r w:rsidRPr="00821BE1">
        <w:t>2.</w:t>
      </w:r>
      <w:r w:rsidRPr="00821BE1">
        <w:tab/>
        <w:t>Oliver Wilson</w:t>
      </w:r>
      <w:r w:rsidRPr="00821BE1">
        <w:tab/>
        <w:t>17</w:t>
      </w:r>
      <w:r w:rsidRPr="00821BE1">
        <w:tab/>
        <w:t>Harrogate</w:t>
      </w:r>
      <w:r w:rsidRPr="00821BE1">
        <w:tab/>
      </w:r>
      <w:r w:rsidRPr="00821BE1">
        <w:tab/>
        <w:t xml:space="preserve"> 1:07.32</w:t>
      </w:r>
      <w:r w:rsidRPr="00821BE1">
        <w:tab/>
      </w:r>
      <w:r w:rsidRPr="00821BE1">
        <w:tab/>
      </w:r>
      <w:r w:rsidRPr="00821BE1">
        <w:tab/>
        <w:t>463</w:t>
      </w:r>
      <w:r w:rsidRPr="00821BE1">
        <w:tab/>
      </w:r>
      <w:r w:rsidRPr="00821BE1">
        <w:tab/>
        <w:t xml:space="preserve">   32.54</w:t>
      </w:r>
    </w:p>
    <w:p w:rsidR="00AA4617" w:rsidRDefault="00AA4617" w:rsidP="00AA4617">
      <w:pPr>
        <w:pStyle w:val="PlaceEven"/>
      </w:pPr>
      <w:r w:rsidRPr="00821BE1">
        <w:t>3.</w:t>
      </w:r>
      <w:r w:rsidRPr="00821BE1">
        <w:tab/>
        <w:t>Ryan Baker</w:t>
      </w:r>
      <w:r w:rsidRPr="00821BE1">
        <w:tab/>
        <w:t>18</w:t>
      </w:r>
      <w:r w:rsidRPr="00821BE1">
        <w:tab/>
        <w:t>Wear Valley</w:t>
      </w:r>
      <w:r w:rsidRPr="00821BE1">
        <w:tab/>
      </w:r>
      <w:r w:rsidRPr="00821BE1">
        <w:tab/>
        <w:t xml:space="preserve"> 1:17.09</w:t>
      </w:r>
      <w:r w:rsidRPr="00821BE1">
        <w:tab/>
      </w:r>
      <w:r w:rsidRPr="00821BE1">
        <w:tab/>
      </w:r>
      <w:r w:rsidRPr="00821BE1">
        <w:tab/>
        <w:t>296</w:t>
      </w:r>
      <w:r w:rsidRPr="00821BE1">
        <w:tab/>
      </w:r>
      <w:r w:rsidRPr="00821BE1">
        <w:tab/>
        <w:t xml:space="preserve">   37.33</w:t>
      </w:r>
    </w:p>
    <w:p w:rsidR="00AA4617" w:rsidRDefault="00AA4617" w:rsidP="00AA4617">
      <w:pPr>
        <w:pStyle w:val="SplitLong"/>
      </w:pPr>
    </w:p>
    <w:p w:rsidR="00AA4617" w:rsidRPr="00396E02" w:rsidRDefault="00AA4617" w:rsidP="00AA4617">
      <w:pPr>
        <w:pStyle w:val="EventHeader"/>
      </w:pPr>
      <w:r>
        <w:t>EVENT</w:t>
      </w:r>
      <w:r w:rsidRPr="00396E02">
        <w:t xml:space="preserve"> 7 Girls Open 100m IM                 </w:t>
      </w:r>
    </w:p>
    <w:p w:rsidR="00AA4617" w:rsidRPr="00396E02" w:rsidRDefault="00AA4617" w:rsidP="00AA4617">
      <w:pPr>
        <w:pStyle w:val="AgeGroupHeader"/>
      </w:pPr>
      <w:r w:rsidRPr="00396E02">
        <w:t xml:space="preserve">10 Yrs </w:t>
      </w:r>
      <w:r>
        <w:t>Age Group</w:t>
      </w:r>
      <w:r w:rsidRPr="00396E02">
        <w:t xml:space="preserve"> - Full Results</w:t>
      </w:r>
    </w:p>
    <w:p w:rsidR="00AA4617" w:rsidRPr="00396E02" w:rsidRDefault="00AA4617" w:rsidP="00AA4617">
      <w:pPr>
        <w:pStyle w:val="PlaceHeader"/>
      </w:pPr>
      <w:r>
        <w:t>Place</w:t>
      </w:r>
      <w:r w:rsidRPr="00396E02">
        <w:tab/>
        <w:t>Name</w:t>
      </w:r>
      <w:r w:rsidRPr="00396E02">
        <w:tab/>
        <w:t>AaD</w:t>
      </w:r>
      <w:r w:rsidRPr="00396E02">
        <w:tab/>
        <w:t>Club</w:t>
      </w:r>
      <w:r w:rsidRPr="00396E02">
        <w:tab/>
      </w:r>
      <w:r w:rsidRPr="00396E02">
        <w:tab/>
        <w:t>Time</w:t>
      </w:r>
      <w:r w:rsidRPr="00396E02">
        <w:tab/>
      </w:r>
      <w:r w:rsidRPr="00396E02">
        <w:tab/>
      </w:r>
      <w:r w:rsidRPr="00396E02">
        <w:tab/>
        <w:t>GB Pts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1.</w:t>
      </w:r>
      <w:r w:rsidRPr="00396E02">
        <w:tab/>
        <w:t>Millie Bozbayir</w:t>
      </w:r>
      <w:r w:rsidRPr="00396E02">
        <w:tab/>
        <w:t>10</w:t>
      </w:r>
      <w:r w:rsidRPr="00396E02">
        <w:tab/>
        <w:t>Middlesboro</w:t>
      </w:r>
      <w:r w:rsidRPr="00396E02">
        <w:tab/>
      </w:r>
      <w:r w:rsidRPr="00396E02">
        <w:tab/>
        <w:t xml:space="preserve"> 1:27.12</w:t>
      </w:r>
      <w:r w:rsidRPr="00396E02">
        <w:tab/>
      </w:r>
      <w:r w:rsidRPr="00396E02">
        <w:tab/>
      </w:r>
      <w:r w:rsidRPr="00396E02">
        <w:tab/>
        <w:t>348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2.</w:t>
      </w:r>
      <w:r w:rsidRPr="00396E02">
        <w:tab/>
        <w:t>Anna Smith</w:t>
      </w:r>
      <w:r w:rsidRPr="00396E02">
        <w:tab/>
        <w:t>10</w:t>
      </w:r>
      <w:r w:rsidRPr="00396E02">
        <w:tab/>
        <w:t>Harrogate</w:t>
      </w:r>
      <w:r w:rsidRPr="00396E02">
        <w:tab/>
      </w:r>
      <w:r w:rsidRPr="00396E02">
        <w:tab/>
        <w:t xml:space="preserve"> 1:31.32</w:t>
      </w:r>
      <w:r w:rsidRPr="00396E02">
        <w:tab/>
      </w:r>
      <w:r w:rsidRPr="00396E02">
        <w:tab/>
      </w:r>
      <w:r w:rsidRPr="00396E02">
        <w:tab/>
        <w:t>296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3.</w:t>
      </w:r>
      <w:r w:rsidRPr="00396E02">
        <w:tab/>
        <w:t>Hannah Redshaw</w:t>
      </w:r>
      <w:r w:rsidRPr="00396E02">
        <w:tab/>
        <w:t>10</w:t>
      </w:r>
      <w:r w:rsidRPr="00396E02">
        <w:tab/>
        <w:t>Middlesboro</w:t>
      </w:r>
      <w:r w:rsidRPr="00396E02">
        <w:tab/>
      </w:r>
      <w:r w:rsidRPr="00396E02">
        <w:tab/>
        <w:t xml:space="preserve"> 1:31.78</w:t>
      </w:r>
      <w:r w:rsidRPr="00396E02">
        <w:tab/>
      </w:r>
      <w:r w:rsidRPr="00396E02">
        <w:tab/>
      </w:r>
      <w:r w:rsidRPr="00396E02">
        <w:tab/>
        <w:t>291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4.</w:t>
      </w:r>
      <w:r w:rsidRPr="00396E02">
        <w:tab/>
        <w:t>Megan Coldwell</w:t>
      </w:r>
      <w:r w:rsidRPr="00396E02">
        <w:tab/>
        <w:t>10</w:t>
      </w:r>
      <w:r w:rsidRPr="00396E02">
        <w:tab/>
        <w:t>Tynedale</w:t>
      </w:r>
      <w:r w:rsidRPr="00396E02">
        <w:tab/>
      </w:r>
      <w:r w:rsidRPr="00396E02">
        <w:tab/>
        <w:t xml:space="preserve"> 1:31.92</w:t>
      </w:r>
      <w:r w:rsidRPr="00396E02">
        <w:tab/>
      </w:r>
      <w:r w:rsidRPr="00396E02">
        <w:tab/>
      </w:r>
      <w:r w:rsidRPr="00396E02">
        <w:tab/>
        <w:t>289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5.</w:t>
      </w:r>
      <w:r w:rsidRPr="00396E02">
        <w:tab/>
        <w:t>Lydia Hall</w:t>
      </w:r>
      <w:r w:rsidRPr="00396E02">
        <w:tab/>
        <w:t>10</w:t>
      </w:r>
      <w:r w:rsidRPr="00396E02">
        <w:tab/>
        <w:t>Chester Le S</w:t>
      </w:r>
      <w:r w:rsidRPr="00396E02">
        <w:tab/>
      </w:r>
      <w:r w:rsidRPr="00396E02">
        <w:tab/>
        <w:t xml:space="preserve"> 1:32.13</w:t>
      </w:r>
      <w:r w:rsidRPr="00396E02">
        <w:tab/>
      </w:r>
      <w:r w:rsidRPr="00396E02">
        <w:tab/>
      </w:r>
      <w:r w:rsidRPr="00396E02">
        <w:tab/>
        <w:t>287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6.</w:t>
      </w:r>
      <w:r w:rsidRPr="00396E02">
        <w:tab/>
        <w:t>Helena Wyness</w:t>
      </w:r>
      <w:r w:rsidRPr="00396E02">
        <w:tab/>
        <w:t>10</w:t>
      </w:r>
      <w:r w:rsidRPr="00396E02">
        <w:tab/>
        <w:t>Co Sund'land</w:t>
      </w:r>
      <w:r w:rsidRPr="00396E02">
        <w:tab/>
      </w:r>
      <w:r w:rsidRPr="00396E02">
        <w:tab/>
        <w:t xml:space="preserve"> 1:40.37</w:t>
      </w:r>
      <w:r w:rsidRPr="00396E02">
        <w:tab/>
      </w:r>
      <w:r w:rsidRPr="00396E02">
        <w:tab/>
      </w:r>
      <w:r w:rsidRPr="00396E02">
        <w:tab/>
        <w:t>209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7.</w:t>
      </w:r>
      <w:r w:rsidRPr="00396E02">
        <w:tab/>
        <w:t>Eleanor Holden</w:t>
      </w:r>
      <w:r w:rsidRPr="00396E02">
        <w:tab/>
        <w:t>10</w:t>
      </w:r>
      <w:r w:rsidRPr="00396E02">
        <w:tab/>
        <w:t>Harrogate</w:t>
      </w:r>
      <w:r w:rsidRPr="00396E02">
        <w:tab/>
      </w:r>
      <w:r w:rsidRPr="00396E02">
        <w:tab/>
        <w:t xml:space="preserve"> 1:41.11</w:t>
      </w:r>
      <w:r w:rsidRPr="00396E02">
        <w:tab/>
      </w:r>
      <w:r w:rsidRPr="00396E02">
        <w:tab/>
      </w:r>
      <w:r w:rsidRPr="00396E02">
        <w:tab/>
        <w:t>203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8.</w:t>
      </w:r>
      <w:r w:rsidRPr="00396E02">
        <w:tab/>
        <w:t>Eleanor Hughes</w:t>
      </w:r>
      <w:r w:rsidRPr="00396E02">
        <w:tab/>
        <w:t>10</w:t>
      </w:r>
      <w:r w:rsidRPr="00396E02">
        <w:tab/>
        <w:t>Derwentside</w:t>
      </w:r>
      <w:r w:rsidRPr="00396E02">
        <w:tab/>
      </w:r>
      <w:r w:rsidRPr="00396E02">
        <w:tab/>
        <w:t xml:space="preserve"> 1:43.02</w:t>
      </w:r>
      <w:r w:rsidRPr="00396E02">
        <w:tab/>
      </w:r>
      <w:r w:rsidRPr="00396E02">
        <w:tab/>
      </w:r>
      <w:r w:rsidRPr="00396E02">
        <w:tab/>
        <w:t>188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9.</w:t>
      </w:r>
      <w:r w:rsidRPr="00396E02">
        <w:tab/>
        <w:t>Freya Ward</w:t>
      </w:r>
      <w:r w:rsidRPr="00396E02">
        <w:tab/>
        <w:t>10</w:t>
      </w:r>
      <w:r w:rsidRPr="00396E02">
        <w:tab/>
        <w:t>Harrogate</w:t>
      </w:r>
      <w:r w:rsidRPr="00396E02">
        <w:tab/>
      </w:r>
      <w:r w:rsidRPr="00396E02">
        <w:tab/>
        <w:t xml:space="preserve"> 1:43.06</w:t>
      </w:r>
      <w:r w:rsidRPr="00396E02">
        <w:tab/>
      </w:r>
      <w:r w:rsidRPr="00396E02">
        <w:tab/>
      </w:r>
      <w:r w:rsidRPr="00396E02">
        <w:tab/>
        <w:t>188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10.</w:t>
      </w:r>
      <w:r w:rsidRPr="00396E02">
        <w:tab/>
        <w:t>Lucy Pither</w:t>
      </w:r>
      <w:r w:rsidRPr="00396E02">
        <w:tab/>
        <w:t>10</w:t>
      </w:r>
      <w:r w:rsidRPr="00396E02">
        <w:tab/>
        <w:t>Derwentside</w:t>
      </w:r>
      <w:r w:rsidRPr="00396E02">
        <w:tab/>
      </w:r>
      <w:r w:rsidRPr="00396E02">
        <w:tab/>
        <w:t xml:space="preserve"> 1:43.72</w:t>
      </w:r>
      <w:r w:rsidRPr="00396E02">
        <w:tab/>
      </w:r>
      <w:r w:rsidRPr="00396E02">
        <w:tab/>
      </w:r>
      <w:r w:rsidRPr="00396E02">
        <w:tab/>
        <w:t>183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11.</w:t>
      </w:r>
      <w:r w:rsidRPr="00396E02">
        <w:tab/>
        <w:t>Lily Naisbett-Carr</w:t>
      </w:r>
      <w:r w:rsidRPr="00396E02">
        <w:tab/>
        <w:t>10</w:t>
      </w:r>
      <w:r w:rsidRPr="00396E02">
        <w:tab/>
        <w:t>Derwentside</w:t>
      </w:r>
      <w:r w:rsidRPr="00396E02">
        <w:tab/>
      </w:r>
      <w:r w:rsidRPr="00396E02">
        <w:tab/>
        <w:t xml:space="preserve"> 1:45.39</w:t>
      </w:r>
      <w:r w:rsidRPr="00396E02">
        <w:tab/>
      </w:r>
      <w:r w:rsidRPr="00396E02">
        <w:tab/>
      </w:r>
      <w:r w:rsidRPr="00396E02">
        <w:tab/>
        <w:t>172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12.</w:t>
      </w:r>
      <w:r w:rsidRPr="00396E02">
        <w:tab/>
        <w:t>Eva Fear</w:t>
      </w:r>
      <w:r w:rsidRPr="00396E02">
        <w:tab/>
        <w:t>10</w:t>
      </w:r>
      <w:r w:rsidRPr="00396E02">
        <w:tab/>
        <w:t>Durham City</w:t>
      </w:r>
      <w:r w:rsidRPr="00396E02">
        <w:tab/>
      </w:r>
      <w:r w:rsidRPr="00396E02">
        <w:tab/>
        <w:t xml:space="preserve"> 1:49.98</w:t>
      </w:r>
      <w:r w:rsidRPr="00396E02">
        <w:tab/>
      </w:r>
      <w:r w:rsidRPr="00396E02">
        <w:tab/>
      </w:r>
      <w:r w:rsidRPr="00396E02">
        <w:tab/>
        <w:t>144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13.</w:t>
      </w:r>
      <w:r w:rsidRPr="00396E02">
        <w:tab/>
        <w:t>Myla Pike</w:t>
      </w:r>
      <w:r w:rsidRPr="00396E02">
        <w:tab/>
        <w:t>10</w:t>
      </w:r>
      <w:r w:rsidRPr="00396E02">
        <w:tab/>
        <w:t>Newcastle</w:t>
      </w:r>
      <w:r w:rsidRPr="00396E02">
        <w:tab/>
      </w:r>
      <w:r w:rsidRPr="00396E02">
        <w:tab/>
        <w:t xml:space="preserve"> 1:50.22</w:t>
      </w:r>
      <w:r w:rsidRPr="00396E02">
        <w:tab/>
      </w:r>
      <w:r w:rsidRPr="00396E02">
        <w:tab/>
      </w:r>
      <w:r w:rsidRPr="00396E02">
        <w:tab/>
        <w:t>142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 xml:space="preserve"> </w:t>
      </w:r>
      <w:r w:rsidRPr="00396E02">
        <w:tab/>
        <w:t>Pearl Lightwood</w:t>
      </w:r>
      <w:r w:rsidRPr="00396E02">
        <w:tab/>
        <w:t>10</w:t>
      </w:r>
      <w:r w:rsidRPr="00396E02">
        <w:tab/>
        <w:t>Middlesboro</w:t>
      </w:r>
      <w:r w:rsidRPr="00396E02">
        <w:tab/>
      </w:r>
      <w:r w:rsidRPr="00396E02">
        <w:tab/>
        <w:t xml:space="preserve">DQ ST     </w:t>
      </w:r>
      <w:r w:rsidRPr="00396E02">
        <w:tab/>
      </w:r>
      <w:r w:rsidRPr="00396E02">
        <w:tab/>
      </w:r>
      <w:r w:rsidRPr="00396E02">
        <w:tab/>
      </w:r>
      <w:r w:rsidRPr="00396E02">
        <w:tab/>
      </w:r>
    </w:p>
    <w:p w:rsidR="00AA4617" w:rsidRPr="00396E02" w:rsidRDefault="00AA4617" w:rsidP="00AA4617">
      <w:pPr>
        <w:pStyle w:val="AgeGroupHeader"/>
      </w:pPr>
      <w:r w:rsidRPr="00396E02">
        <w:t xml:space="preserve">11 Yrs </w:t>
      </w:r>
      <w:r>
        <w:t>Age Group</w:t>
      </w:r>
      <w:r w:rsidRPr="00396E02">
        <w:t xml:space="preserve"> - Full Results</w:t>
      </w:r>
    </w:p>
    <w:p w:rsidR="00AA4617" w:rsidRPr="00396E02" w:rsidRDefault="00AA4617" w:rsidP="00AA4617">
      <w:pPr>
        <w:pStyle w:val="PlaceHeader"/>
      </w:pPr>
      <w:r>
        <w:t>Place</w:t>
      </w:r>
      <w:r w:rsidRPr="00396E02">
        <w:tab/>
        <w:t>Name</w:t>
      </w:r>
      <w:r w:rsidRPr="00396E02">
        <w:tab/>
        <w:t>AaD</w:t>
      </w:r>
      <w:r w:rsidRPr="00396E02">
        <w:tab/>
        <w:t>Club</w:t>
      </w:r>
      <w:r w:rsidRPr="00396E02">
        <w:tab/>
      </w:r>
      <w:r w:rsidRPr="00396E02">
        <w:tab/>
        <w:t>Time</w:t>
      </w:r>
      <w:r w:rsidRPr="00396E02">
        <w:tab/>
      </w:r>
      <w:r w:rsidRPr="00396E02">
        <w:tab/>
      </w:r>
      <w:r w:rsidRPr="00396E02">
        <w:tab/>
        <w:t>GB Pts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1.</w:t>
      </w:r>
      <w:r w:rsidRPr="00396E02">
        <w:tab/>
        <w:t>Alexa Ball</w:t>
      </w:r>
      <w:r w:rsidRPr="00396E02">
        <w:tab/>
        <w:t>11</w:t>
      </w:r>
      <w:r w:rsidRPr="00396E02">
        <w:tab/>
        <w:t>North Tyne</w:t>
      </w:r>
      <w:r w:rsidRPr="00396E02">
        <w:tab/>
      </w:r>
      <w:r w:rsidRPr="00396E02">
        <w:tab/>
        <w:t xml:space="preserve"> 1:21.45</w:t>
      </w:r>
      <w:r w:rsidRPr="00396E02">
        <w:tab/>
      </w:r>
      <w:r w:rsidRPr="00396E02">
        <w:tab/>
      </w:r>
      <w:r w:rsidRPr="00396E02">
        <w:tab/>
        <w:t>433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2.</w:t>
      </w:r>
      <w:r w:rsidRPr="00396E02">
        <w:tab/>
        <w:t>Ayumi Faulds</w:t>
      </w:r>
      <w:r w:rsidRPr="00396E02">
        <w:tab/>
        <w:t>11</w:t>
      </w:r>
      <w:r w:rsidRPr="00396E02">
        <w:tab/>
        <w:t>Co Sund'land</w:t>
      </w:r>
      <w:r w:rsidRPr="00396E02">
        <w:tab/>
      </w:r>
      <w:r w:rsidRPr="00396E02">
        <w:tab/>
        <w:t xml:space="preserve"> 1:23.26</w:t>
      </w:r>
      <w:r w:rsidRPr="00396E02">
        <w:tab/>
      </w:r>
      <w:r w:rsidRPr="00396E02">
        <w:tab/>
      </w:r>
      <w:r w:rsidRPr="00396E02">
        <w:tab/>
        <w:t>404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3.</w:t>
      </w:r>
      <w:r w:rsidRPr="00396E02">
        <w:tab/>
        <w:t>Bethan Palfreeman</w:t>
      </w:r>
      <w:r w:rsidRPr="00396E02">
        <w:tab/>
        <w:t>11</w:t>
      </w:r>
      <w:r w:rsidRPr="00396E02">
        <w:tab/>
        <w:t>Middlesboro</w:t>
      </w:r>
      <w:r w:rsidRPr="00396E02">
        <w:tab/>
      </w:r>
      <w:r w:rsidRPr="00396E02">
        <w:tab/>
        <w:t xml:space="preserve"> 1:23.94</w:t>
      </w:r>
      <w:r w:rsidRPr="00396E02">
        <w:tab/>
      </w:r>
      <w:r w:rsidRPr="00396E02">
        <w:tab/>
      </w:r>
      <w:r w:rsidRPr="00396E02">
        <w:tab/>
        <w:t>393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4.</w:t>
      </w:r>
      <w:r w:rsidRPr="00396E02">
        <w:tab/>
        <w:t>Annabel Cooper</w:t>
      </w:r>
      <w:r w:rsidRPr="00396E02">
        <w:tab/>
        <w:t>11</w:t>
      </w:r>
      <w:r w:rsidRPr="00396E02">
        <w:tab/>
        <w:t>Wear Valley</w:t>
      </w:r>
      <w:r w:rsidRPr="00396E02">
        <w:tab/>
      </w:r>
      <w:r w:rsidRPr="00396E02">
        <w:tab/>
        <w:t xml:space="preserve"> 1:24.53</w:t>
      </w:r>
      <w:r w:rsidRPr="00396E02">
        <w:tab/>
      </w:r>
      <w:r w:rsidRPr="00396E02">
        <w:tab/>
      </w:r>
      <w:r w:rsidRPr="00396E02">
        <w:tab/>
        <w:t>384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5.</w:t>
      </w:r>
      <w:r w:rsidRPr="00396E02">
        <w:tab/>
        <w:t>Louise-Emma Williams</w:t>
      </w:r>
      <w:r w:rsidRPr="00396E02">
        <w:tab/>
        <w:t>11</w:t>
      </w:r>
      <w:r w:rsidRPr="00396E02">
        <w:tab/>
        <w:t>Middlesboro</w:t>
      </w:r>
      <w:r w:rsidRPr="00396E02">
        <w:tab/>
      </w:r>
      <w:r w:rsidRPr="00396E02">
        <w:tab/>
        <w:t xml:space="preserve"> 1:27.37</w:t>
      </w:r>
      <w:r w:rsidRPr="00396E02">
        <w:tab/>
      </w:r>
      <w:r w:rsidRPr="00396E02">
        <w:tab/>
      </w:r>
      <w:r w:rsidRPr="00396E02">
        <w:tab/>
        <w:t>344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6.</w:t>
      </w:r>
      <w:r w:rsidRPr="00396E02">
        <w:tab/>
        <w:t>Sofia Vassilounis</w:t>
      </w:r>
      <w:r w:rsidRPr="00396E02">
        <w:tab/>
        <w:t>11</w:t>
      </w:r>
      <w:r w:rsidRPr="00396E02">
        <w:tab/>
        <w:t>Darlington</w:t>
      </w:r>
      <w:r w:rsidRPr="00396E02">
        <w:tab/>
      </w:r>
      <w:r w:rsidRPr="00396E02">
        <w:tab/>
        <w:t xml:space="preserve"> 1:27.81</w:t>
      </w:r>
      <w:r w:rsidRPr="00396E02">
        <w:tab/>
      </w:r>
      <w:r w:rsidRPr="00396E02">
        <w:tab/>
      </w:r>
      <w:r w:rsidRPr="00396E02">
        <w:tab/>
        <w:t>339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7.</w:t>
      </w:r>
      <w:r w:rsidRPr="00396E02">
        <w:tab/>
        <w:t>Lucy Pearson</w:t>
      </w:r>
      <w:r w:rsidRPr="00396E02">
        <w:tab/>
        <w:t>11</w:t>
      </w:r>
      <w:r w:rsidRPr="00396E02">
        <w:tab/>
        <w:t>Derwentside</w:t>
      </w:r>
      <w:r w:rsidRPr="00396E02">
        <w:tab/>
      </w:r>
      <w:r w:rsidRPr="00396E02">
        <w:tab/>
        <w:t xml:space="preserve"> 1:29.85</w:t>
      </w:r>
      <w:r w:rsidRPr="00396E02">
        <w:tab/>
      </w:r>
      <w:r w:rsidRPr="00396E02">
        <w:tab/>
      </w:r>
      <w:r w:rsidRPr="00396E02">
        <w:tab/>
        <w:t>313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8.</w:t>
      </w:r>
      <w:r w:rsidRPr="00396E02">
        <w:tab/>
        <w:t>Evelyn Palmer-Jones</w:t>
      </w:r>
      <w:r w:rsidRPr="00396E02">
        <w:tab/>
        <w:t>11</w:t>
      </w:r>
      <w:r w:rsidRPr="00396E02">
        <w:tab/>
        <w:t>Harrogate</w:t>
      </w:r>
      <w:r w:rsidRPr="00396E02">
        <w:tab/>
      </w:r>
      <w:r w:rsidRPr="00396E02">
        <w:tab/>
        <w:t xml:space="preserve"> 1:30.02</w:t>
      </w:r>
      <w:r w:rsidRPr="00396E02">
        <w:tab/>
      </w:r>
      <w:r w:rsidRPr="00396E02">
        <w:tab/>
      </w:r>
      <w:r w:rsidRPr="00396E02">
        <w:tab/>
        <w:t>311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9.</w:t>
      </w:r>
      <w:r w:rsidRPr="00396E02">
        <w:tab/>
        <w:t>Yuki Faulds</w:t>
      </w:r>
      <w:r w:rsidRPr="00396E02">
        <w:tab/>
        <w:t>11</w:t>
      </w:r>
      <w:r w:rsidRPr="00396E02">
        <w:tab/>
        <w:t>Co Sund'land</w:t>
      </w:r>
      <w:r w:rsidRPr="00396E02">
        <w:tab/>
      </w:r>
      <w:r w:rsidRPr="00396E02">
        <w:tab/>
        <w:t xml:space="preserve"> 1:32.81</w:t>
      </w:r>
      <w:r w:rsidRPr="00396E02">
        <w:tab/>
      </w:r>
      <w:r w:rsidRPr="00396E02">
        <w:tab/>
      </w:r>
      <w:r w:rsidRPr="00396E02">
        <w:tab/>
        <w:t>279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10.</w:t>
      </w:r>
      <w:r w:rsidRPr="00396E02">
        <w:tab/>
        <w:t>Madison Peveller</w:t>
      </w:r>
      <w:r w:rsidRPr="00396E02">
        <w:tab/>
        <w:t>11</w:t>
      </w:r>
      <w:r w:rsidRPr="00396E02">
        <w:tab/>
        <w:t>Wear Valley</w:t>
      </w:r>
      <w:r w:rsidRPr="00396E02">
        <w:tab/>
      </w:r>
      <w:r w:rsidRPr="00396E02">
        <w:tab/>
        <w:t xml:space="preserve"> 1:33.12</w:t>
      </w:r>
      <w:r w:rsidRPr="00396E02">
        <w:tab/>
      </w:r>
      <w:r w:rsidRPr="00396E02">
        <w:tab/>
      </w:r>
      <w:r w:rsidRPr="00396E02">
        <w:tab/>
        <w:t>276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11.</w:t>
      </w:r>
      <w:r w:rsidRPr="00396E02">
        <w:tab/>
        <w:t>Tilly Abbott</w:t>
      </w:r>
      <w:r w:rsidRPr="00396E02">
        <w:tab/>
        <w:t>11</w:t>
      </w:r>
      <w:r w:rsidRPr="00396E02">
        <w:tab/>
        <w:t>Co Sund'land</w:t>
      </w:r>
      <w:r w:rsidRPr="00396E02">
        <w:tab/>
      </w:r>
      <w:r w:rsidRPr="00396E02">
        <w:tab/>
        <w:t xml:space="preserve"> 1:33.60</w:t>
      </w:r>
      <w:r w:rsidRPr="00396E02">
        <w:tab/>
      </w:r>
      <w:r w:rsidRPr="00396E02">
        <w:tab/>
      </w:r>
      <w:r w:rsidRPr="00396E02">
        <w:tab/>
        <w:t>271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12.</w:t>
      </w:r>
      <w:r w:rsidRPr="00396E02">
        <w:tab/>
        <w:t>Louisa Jacklyn</w:t>
      </w:r>
      <w:r w:rsidRPr="00396E02">
        <w:tab/>
        <w:t>11</w:t>
      </w:r>
      <w:r w:rsidRPr="00396E02">
        <w:tab/>
        <w:t>Harrogate</w:t>
      </w:r>
      <w:r w:rsidRPr="00396E02">
        <w:tab/>
      </w:r>
      <w:r w:rsidRPr="00396E02">
        <w:tab/>
        <w:t xml:space="preserve"> 1:33.63</w:t>
      </w:r>
      <w:r w:rsidRPr="00396E02">
        <w:tab/>
      </w:r>
      <w:r w:rsidRPr="00396E02">
        <w:tab/>
      </w:r>
      <w:r w:rsidRPr="00396E02">
        <w:tab/>
        <w:t>271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13.</w:t>
      </w:r>
      <w:r w:rsidRPr="00396E02">
        <w:tab/>
        <w:t>Jennifer Law</w:t>
      </w:r>
      <w:r w:rsidRPr="00396E02">
        <w:tab/>
        <w:t>11</w:t>
      </w:r>
      <w:r w:rsidRPr="00396E02">
        <w:tab/>
        <w:t>Harrogate</w:t>
      </w:r>
      <w:r w:rsidRPr="00396E02">
        <w:tab/>
      </w:r>
      <w:r w:rsidRPr="00396E02">
        <w:tab/>
        <w:t xml:space="preserve"> 1:34.87</w:t>
      </w:r>
      <w:r w:rsidRPr="00396E02">
        <w:tab/>
      </w:r>
      <w:r w:rsidRPr="00396E02">
        <w:tab/>
      </w:r>
      <w:r w:rsidRPr="00396E02">
        <w:tab/>
        <w:t>258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14.</w:t>
      </w:r>
      <w:r w:rsidRPr="00396E02">
        <w:tab/>
        <w:t>Jessica Ord</w:t>
      </w:r>
      <w:r w:rsidRPr="00396E02">
        <w:tab/>
        <w:t>11</w:t>
      </w:r>
      <w:r w:rsidRPr="00396E02">
        <w:tab/>
        <w:t>Co Sund'land</w:t>
      </w:r>
      <w:r w:rsidRPr="00396E02">
        <w:tab/>
      </w:r>
      <w:r w:rsidRPr="00396E02">
        <w:tab/>
        <w:t xml:space="preserve"> 1:35.16</w:t>
      </w:r>
      <w:r w:rsidRPr="00396E02">
        <w:tab/>
      </w:r>
      <w:r w:rsidRPr="00396E02">
        <w:tab/>
      </w:r>
      <w:r w:rsidRPr="00396E02">
        <w:tab/>
        <w:t>255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15.</w:t>
      </w:r>
      <w:r w:rsidRPr="00396E02">
        <w:tab/>
        <w:t>Emelia Rhodes</w:t>
      </w:r>
      <w:r w:rsidRPr="00396E02">
        <w:tab/>
        <w:t>11</w:t>
      </w:r>
      <w:r w:rsidRPr="00396E02">
        <w:tab/>
        <w:t>Middlesboro</w:t>
      </w:r>
      <w:r w:rsidRPr="00396E02">
        <w:tab/>
      </w:r>
      <w:r w:rsidRPr="00396E02">
        <w:tab/>
        <w:t xml:space="preserve"> 1:36.35</w:t>
      </w:r>
      <w:r w:rsidRPr="00396E02">
        <w:tab/>
      </w:r>
      <w:r w:rsidRPr="00396E02">
        <w:tab/>
      </w:r>
      <w:r w:rsidRPr="00396E02">
        <w:tab/>
        <w:t>244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16.</w:t>
      </w:r>
      <w:r w:rsidRPr="00396E02">
        <w:tab/>
        <w:t>Elyssa Palmer</w:t>
      </w:r>
      <w:r w:rsidRPr="00396E02">
        <w:tab/>
        <w:t>11</w:t>
      </w:r>
      <w:r w:rsidRPr="00396E02">
        <w:tab/>
        <w:t>Co Sund'land</w:t>
      </w:r>
      <w:r w:rsidRPr="00396E02">
        <w:tab/>
      </w:r>
      <w:r w:rsidRPr="00396E02">
        <w:tab/>
        <w:t xml:space="preserve"> 1:37.04</w:t>
      </w:r>
      <w:r w:rsidRPr="00396E02">
        <w:tab/>
      </w:r>
      <w:r w:rsidRPr="00396E02">
        <w:tab/>
      </w:r>
      <w:r w:rsidRPr="00396E02">
        <w:tab/>
        <w:t>237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17.</w:t>
      </w:r>
      <w:r w:rsidRPr="00396E02">
        <w:tab/>
        <w:t>Lauryn Sutton</w:t>
      </w:r>
      <w:r w:rsidRPr="00396E02">
        <w:tab/>
        <w:t>11</w:t>
      </w:r>
      <w:r w:rsidRPr="00396E02">
        <w:tab/>
        <w:t>Middlesboro</w:t>
      </w:r>
      <w:r w:rsidRPr="00396E02">
        <w:tab/>
      </w:r>
      <w:r w:rsidRPr="00396E02">
        <w:tab/>
        <w:t xml:space="preserve"> 1:37.41</w:t>
      </w:r>
      <w:r w:rsidRPr="00396E02">
        <w:tab/>
      </w:r>
      <w:r w:rsidRPr="00396E02">
        <w:tab/>
      </w:r>
      <w:r w:rsidRPr="00396E02">
        <w:tab/>
        <w:t>234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18.</w:t>
      </w:r>
      <w:r w:rsidRPr="00396E02">
        <w:tab/>
        <w:t>Gemma Deighton</w:t>
      </w:r>
      <w:r w:rsidRPr="00396E02">
        <w:tab/>
        <w:t>11</w:t>
      </w:r>
      <w:r w:rsidRPr="00396E02">
        <w:tab/>
        <w:t>Harrogate</w:t>
      </w:r>
      <w:r w:rsidRPr="00396E02">
        <w:tab/>
      </w:r>
      <w:r w:rsidRPr="00396E02">
        <w:tab/>
        <w:t xml:space="preserve"> 1:38.75</w:t>
      </w:r>
      <w:r w:rsidRPr="00396E02">
        <w:tab/>
      </w:r>
      <w:r w:rsidRPr="00396E02">
        <w:tab/>
      </w:r>
      <w:r w:rsidRPr="00396E02">
        <w:tab/>
        <w:t>222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lastRenderedPageBreak/>
        <w:t>19.</w:t>
      </w:r>
      <w:r w:rsidRPr="00396E02">
        <w:tab/>
        <w:t>Willow Baker</w:t>
      </w:r>
      <w:r w:rsidRPr="00396E02">
        <w:tab/>
        <w:t>11</w:t>
      </w:r>
      <w:r w:rsidRPr="00396E02">
        <w:tab/>
        <w:t>Harrogate</w:t>
      </w:r>
      <w:r w:rsidRPr="00396E02">
        <w:tab/>
      </w:r>
      <w:r w:rsidRPr="00396E02">
        <w:tab/>
        <w:t xml:space="preserve"> 1:39.43</w:t>
      </w:r>
      <w:r w:rsidRPr="00396E02">
        <w:tab/>
      </w:r>
      <w:r w:rsidRPr="00396E02">
        <w:tab/>
      </w:r>
      <w:r w:rsidRPr="00396E02">
        <w:tab/>
        <w:t>216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20.</w:t>
      </w:r>
      <w:r w:rsidRPr="00396E02">
        <w:tab/>
        <w:t>Millie Armory</w:t>
      </w:r>
      <w:r w:rsidRPr="00396E02">
        <w:tab/>
        <w:t>11</w:t>
      </w:r>
      <w:r w:rsidRPr="00396E02">
        <w:tab/>
        <w:t>Derwentside</w:t>
      </w:r>
      <w:r w:rsidRPr="00396E02">
        <w:tab/>
      </w:r>
      <w:r w:rsidRPr="00396E02">
        <w:tab/>
        <w:t xml:space="preserve"> 1:39.90</w:t>
      </w:r>
      <w:r w:rsidRPr="00396E02">
        <w:tab/>
      </w:r>
      <w:r w:rsidRPr="00396E02">
        <w:tab/>
      </w:r>
      <w:r w:rsidRPr="00396E02">
        <w:tab/>
        <w:t>212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21.</w:t>
      </w:r>
      <w:r w:rsidRPr="00396E02">
        <w:tab/>
        <w:t>Sophi Metcalfe</w:t>
      </w:r>
      <w:r w:rsidRPr="00396E02">
        <w:tab/>
        <w:t>11</w:t>
      </w:r>
      <w:r w:rsidRPr="00396E02">
        <w:tab/>
        <w:t>Hetton</w:t>
      </w:r>
      <w:r w:rsidRPr="00396E02">
        <w:tab/>
      </w:r>
      <w:r w:rsidRPr="00396E02">
        <w:tab/>
        <w:t xml:space="preserve"> 1:40.61</w:t>
      </w:r>
      <w:r w:rsidRPr="00396E02">
        <w:tab/>
      </w:r>
      <w:r w:rsidRPr="00396E02">
        <w:tab/>
      </w:r>
      <w:r w:rsidRPr="00396E02">
        <w:tab/>
        <w:t>207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22.</w:t>
      </w:r>
      <w:r w:rsidRPr="00396E02">
        <w:tab/>
        <w:t>Katie Grey</w:t>
      </w:r>
      <w:r w:rsidRPr="00396E02">
        <w:tab/>
        <w:t>11</w:t>
      </w:r>
      <w:r w:rsidRPr="00396E02">
        <w:tab/>
        <w:t>Hetton</w:t>
      </w:r>
      <w:r w:rsidRPr="00396E02">
        <w:tab/>
      </w:r>
      <w:r w:rsidRPr="00396E02">
        <w:tab/>
        <w:t xml:space="preserve"> 1:41.41</w:t>
      </w:r>
      <w:r w:rsidRPr="00396E02">
        <w:tab/>
      </w:r>
      <w:r w:rsidRPr="00396E02">
        <w:tab/>
      </w:r>
      <w:r w:rsidRPr="00396E02">
        <w:tab/>
        <w:t>200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23.</w:t>
      </w:r>
      <w:r w:rsidRPr="00396E02">
        <w:tab/>
        <w:t>Emily Whitton</w:t>
      </w:r>
      <w:r w:rsidRPr="00396E02">
        <w:tab/>
        <w:t>11</w:t>
      </w:r>
      <w:r w:rsidRPr="00396E02">
        <w:tab/>
        <w:t>Wear Valley</w:t>
      </w:r>
      <w:r w:rsidRPr="00396E02">
        <w:tab/>
      </w:r>
      <w:r w:rsidRPr="00396E02">
        <w:tab/>
        <w:t xml:space="preserve"> 1:45.12</w:t>
      </w:r>
      <w:r w:rsidRPr="00396E02">
        <w:tab/>
      </w:r>
      <w:r w:rsidRPr="00396E02">
        <w:tab/>
      </w:r>
      <w:r w:rsidRPr="00396E02">
        <w:tab/>
        <w:t>174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24.</w:t>
      </w:r>
      <w:r w:rsidRPr="00396E02">
        <w:tab/>
        <w:t>Isabel Holden</w:t>
      </w:r>
      <w:r w:rsidRPr="00396E02">
        <w:tab/>
        <w:t>11</w:t>
      </w:r>
      <w:r w:rsidRPr="00396E02">
        <w:tab/>
        <w:t>Harrogate</w:t>
      </w:r>
      <w:r w:rsidRPr="00396E02">
        <w:tab/>
      </w:r>
      <w:r w:rsidRPr="00396E02">
        <w:tab/>
        <w:t xml:space="preserve"> 1:46.28</w:t>
      </w:r>
      <w:r w:rsidRPr="00396E02">
        <w:tab/>
      </w:r>
      <w:r w:rsidRPr="00396E02">
        <w:tab/>
      </w:r>
      <w:r w:rsidRPr="00396E02">
        <w:tab/>
        <w:t>166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25.</w:t>
      </w:r>
      <w:r w:rsidRPr="00396E02">
        <w:tab/>
        <w:t>Eve Gordon</w:t>
      </w:r>
      <w:r w:rsidRPr="00396E02">
        <w:tab/>
        <w:t>11</w:t>
      </w:r>
      <w:r w:rsidRPr="00396E02">
        <w:tab/>
        <w:t>Hetton</w:t>
      </w:r>
      <w:r w:rsidRPr="00396E02">
        <w:tab/>
      </w:r>
      <w:r w:rsidRPr="00396E02">
        <w:tab/>
        <w:t xml:space="preserve"> 1:48.32</w:t>
      </w:r>
      <w:r w:rsidRPr="00396E02">
        <w:tab/>
      </w:r>
      <w:r w:rsidRPr="00396E02">
        <w:tab/>
      </w:r>
      <w:r w:rsidRPr="00396E02">
        <w:tab/>
        <w:t>153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 xml:space="preserve"> </w:t>
      </w:r>
      <w:r w:rsidRPr="00396E02">
        <w:tab/>
        <w:t>Victoria Dabrowska</w:t>
      </w:r>
      <w:r w:rsidRPr="00396E02">
        <w:tab/>
        <w:t>11</w:t>
      </w:r>
      <w:r w:rsidRPr="00396E02">
        <w:tab/>
        <w:t>Harrogate</w:t>
      </w:r>
      <w:r w:rsidRPr="00396E02">
        <w:tab/>
      </w:r>
      <w:r w:rsidRPr="00396E02">
        <w:tab/>
        <w:t xml:space="preserve">DQ </w:t>
      </w:r>
      <w:proofErr w:type="gramStart"/>
      <w:r w:rsidRPr="00396E02">
        <w:t>S  2L</w:t>
      </w:r>
      <w:proofErr w:type="gramEnd"/>
      <w:r w:rsidRPr="00396E02">
        <w:tab/>
      </w:r>
      <w:r w:rsidRPr="00396E02">
        <w:tab/>
      </w:r>
      <w:r w:rsidRPr="00396E02">
        <w:tab/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 xml:space="preserve"> </w:t>
      </w:r>
      <w:r w:rsidRPr="00396E02">
        <w:tab/>
        <w:t>Sophie Turver</w:t>
      </w:r>
      <w:r w:rsidRPr="00396E02">
        <w:tab/>
        <w:t>11</w:t>
      </w:r>
      <w:r w:rsidRPr="00396E02">
        <w:tab/>
        <w:t>Darlington</w:t>
      </w:r>
      <w:r w:rsidRPr="00396E02">
        <w:tab/>
      </w:r>
      <w:r w:rsidRPr="00396E02">
        <w:tab/>
        <w:t xml:space="preserve">DQ </w:t>
      </w:r>
      <w:proofErr w:type="gramStart"/>
      <w:r w:rsidRPr="00396E02">
        <w:t>T  2L</w:t>
      </w:r>
      <w:proofErr w:type="gramEnd"/>
      <w:r w:rsidRPr="00396E02">
        <w:tab/>
      </w:r>
      <w:r w:rsidRPr="00396E02">
        <w:tab/>
      </w:r>
      <w:r w:rsidRPr="00396E02">
        <w:tab/>
      </w:r>
      <w:r w:rsidRPr="00396E02">
        <w:tab/>
      </w:r>
    </w:p>
    <w:p w:rsidR="00AA4617" w:rsidRPr="00396E02" w:rsidRDefault="00AA4617" w:rsidP="00AA4617">
      <w:pPr>
        <w:pStyle w:val="AgeGroupHeader"/>
      </w:pPr>
      <w:r w:rsidRPr="00396E02">
        <w:t xml:space="preserve">12 Yrs </w:t>
      </w:r>
      <w:r>
        <w:t>Age Group</w:t>
      </w:r>
      <w:r w:rsidRPr="00396E02">
        <w:t xml:space="preserve"> - Full Results</w:t>
      </w:r>
    </w:p>
    <w:p w:rsidR="00AA4617" w:rsidRPr="00396E02" w:rsidRDefault="00AA4617" w:rsidP="00AA4617">
      <w:pPr>
        <w:pStyle w:val="PlaceHeader"/>
      </w:pPr>
      <w:r>
        <w:t>Place</w:t>
      </w:r>
      <w:r w:rsidRPr="00396E02">
        <w:tab/>
        <w:t>Name</w:t>
      </w:r>
      <w:r w:rsidRPr="00396E02">
        <w:tab/>
        <w:t>AaD</w:t>
      </w:r>
      <w:r w:rsidRPr="00396E02">
        <w:tab/>
        <w:t>Club</w:t>
      </w:r>
      <w:r w:rsidRPr="00396E02">
        <w:tab/>
      </w:r>
      <w:r w:rsidRPr="00396E02">
        <w:tab/>
        <w:t>Time</w:t>
      </w:r>
      <w:r w:rsidRPr="00396E02">
        <w:tab/>
      </w:r>
      <w:r w:rsidRPr="00396E02">
        <w:tab/>
      </w:r>
      <w:r w:rsidRPr="00396E02">
        <w:tab/>
        <w:t>GB Pts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1.</w:t>
      </w:r>
      <w:r w:rsidRPr="00396E02">
        <w:tab/>
        <w:t>Leah Smith</w:t>
      </w:r>
      <w:r w:rsidRPr="00396E02">
        <w:tab/>
        <w:t>12</w:t>
      </w:r>
      <w:r w:rsidRPr="00396E02">
        <w:tab/>
        <w:t>Sedgefield</w:t>
      </w:r>
      <w:r w:rsidRPr="00396E02">
        <w:tab/>
      </w:r>
      <w:r w:rsidRPr="00396E02">
        <w:tab/>
        <w:t xml:space="preserve"> 1:18.06</w:t>
      </w:r>
      <w:r w:rsidRPr="00396E02">
        <w:tab/>
      </w:r>
      <w:r w:rsidRPr="00396E02">
        <w:tab/>
      </w:r>
      <w:r w:rsidRPr="00396E02">
        <w:tab/>
        <w:t>493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2.</w:t>
      </w:r>
      <w:r w:rsidRPr="00396E02">
        <w:tab/>
        <w:t>Emma Bell</w:t>
      </w:r>
      <w:r w:rsidRPr="00396E02">
        <w:tab/>
        <w:t>12</w:t>
      </w:r>
      <w:r w:rsidRPr="00396E02">
        <w:tab/>
        <w:t>Middlesboro</w:t>
      </w:r>
      <w:r w:rsidRPr="00396E02">
        <w:tab/>
      </w:r>
      <w:r w:rsidRPr="00396E02">
        <w:tab/>
        <w:t xml:space="preserve"> 1:21.80</w:t>
      </w:r>
      <w:r w:rsidRPr="00396E02">
        <w:tab/>
      </w:r>
      <w:r w:rsidRPr="00396E02">
        <w:tab/>
      </w:r>
      <w:r w:rsidRPr="00396E02">
        <w:tab/>
        <w:t>427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3.</w:t>
      </w:r>
      <w:r w:rsidRPr="00396E02">
        <w:tab/>
        <w:t>Jessica Tong</w:t>
      </w:r>
      <w:r w:rsidRPr="00396E02">
        <w:tab/>
        <w:t>12</w:t>
      </w:r>
      <w:r w:rsidRPr="00396E02">
        <w:tab/>
        <w:t>Derwentside</w:t>
      </w:r>
      <w:r w:rsidRPr="00396E02">
        <w:tab/>
      </w:r>
      <w:r w:rsidRPr="00396E02">
        <w:tab/>
        <w:t xml:space="preserve"> 1:21.92</w:t>
      </w:r>
      <w:r w:rsidRPr="00396E02">
        <w:tab/>
      </w:r>
      <w:r w:rsidRPr="00396E02">
        <w:tab/>
      </w:r>
      <w:r w:rsidRPr="00396E02">
        <w:tab/>
        <w:t>425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4.</w:t>
      </w:r>
      <w:r w:rsidRPr="00396E02">
        <w:tab/>
        <w:t>Holly Tibbs</w:t>
      </w:r>
      <w:r w:rsidRPr="00396E02">
        <w:tab/>
        <w:t>12</w:t>
      </w:r>
      <w:r w:rsidRPr="00396E02">
        <w:tab/>
        <w:t>Newcastle</w:t>
      </w:r>
      <w:r w:rsidRPr="00396E02">
        <w:tab/>
      </w:r>
      <w:r w:rsidRPr="00396E02">
        <w:tab/>
        <w:t xml:space="preserve"> 1:22.70</w:t>
      </w:r>
      <w:r w:rsidRPr="00396E02">
        <w:tab/>
      </w:r>
      <w:r w:rsidRPr="00396E02">
        <w:tab/>
      </w:r>
      <w:r w:rsidRPr="00396E02">
        <w:tab/>
        <w:t>412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5.</w:t>
      </w:r>
      <w:r w:rsidRPr="00396E02">
        <w:tab/>
        <w:t>Charlotte Varley</w:t>
      </w:r>
      <w:r w:rsidRPr="00396E02">
        <w:tab/>
        <w:t>12</w:t>
      </w:r>
      <w:r w:rsidRPr="00396E02">
        <w:tab/>
        <w:t>Wear Valley</w:t>
      </w:r>
      <w:r w:rsidRPr="00396E02">
        <w:tab/>
      </w:r>
      <w:r w:rsidRPr="00396E02">
        <w:tab/>
        <w:t xml:space="preserve"> 1:23.42</w:t>
      </w:r>
      <w:r w:rsidRPr="00396E02">
        <w:tab/>
      </w:r>
      <w:r w:rsidRPr="00396E02">
        <w:tab/>
      </w:r>
      <w:r w:rsidRPr="00396E02">
        <w:tab/>
        <w:t>401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6.</w:t>
      </w:r>
      <w:r w:rsidRPr="00396E02">
        <w:tab/>
        <w:t>Chloe Matthewman</w:t>
      </w:r>
      <w:r w:rsidRPr="00396E02">
        <w:tab/>
        <w:t>12</w:t>
      </w:r>
      <w:r w:rsidRPr="00396E02">
        <w:tab/>
        <w:t>Middlesboro</w:t>
      </w:r>
      <w:r w:rsidRPr="00396E02">
        <w:tab/>
      </w:r>
      <w:r w:rsidRPr="00396E02">
        <w:tab/>
        <w:t xml:space="preserve"> 1:25.27</w:t>
      </w:r>
      <w:r w:rsidRPr="00396E02">
        <w:tab/>
      </w:r>
      <w:r w:rsidRPr="00396E02">
        <w:tab/>
      </w:r>
      <w:r w:rsidRPr="00396E02">
        <w:tab/>
        <w:t>374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7.</w:t>
      </w:r>
      <w:r w:rsidRPr="00396E02">
        <w:tab/>
        <w:t>Niamh Lang</w:t>
      </w:r>
      <w:r w:rsidRPr="00396E02">
        <w:tab/>
        <w:t>12</w:t>
      </w:r>
      <w:r w:rsidRPr="00396E02">
        <w:tab/>
        <w:t>Durham City</w:t>
      </w:r>
      <w:r w:rsidRPr="00396E02">
        <w:tab/>
      </w:r>
      <w:r w:rsidRPr="00396E02">
        <w:tab/>
        <w:t xml:space="preserve"> 1:25.41</w:t>
      </w:r>
      <w:r w:rsidRPr="00396E02">
        <w:tab/>
      </w:r>
      <w:r w:rsidRPr="00396E02">
        <w:tab/>
      </w:r>
      <w:r w:rsidRPr="00396E02">
        <w:tab/>
        <w:t>372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8.</w:t>
      </w:r>
      <w:r w:rsidRPr="00396E02">
        <w:tab/>
        <w:t>Isobel Fear</w:t>
      </w:r>
      <w:r w:rsidRPr="00396E02">
        <w:tab/>
        <w:t>12</w:t>
      </w:r>
      <w:r w:rsidRPr="00396E02">
        <w:tab/>
        <w:t>Durham City</w:t>
      </w:r>
      <w:r w:rsidRPr="00396E02">
        <w:tab/>
      </w:r>
      <w:r w:rsidRPr="00396E02">
        <w:tab/>
        <w:t xml:space="preserve"> 1:25.46</w:t>
      </w:r>
      <w:r w:rsidRPr="00396E02">
        <w:tab/>
      </w:r>
      <w:r w:rsidRPr="00396E02">
        <w:tab/>
      </w:r>
      <w:r w:rsidRPr="00396E02">
        <w:tab/>
        <w:t>371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9.</w:t>
      </w:r>
      <w:r w:rsidRPr="00396E02">
        <w:tab/>
        <w:t>Millie Danby</w:t>
      </w:r>
      <w:r w:rsidRPr="00396E02">
        <w:tab/>
        <w:t>12</w:t>
      </w:r>
      <w:r w:rsidRPr="00396E02">
        <w:tab/>
        <w:t>Derwentside</w:t>
      </w:r>
      <w:r w:rsidRPr="00396E02">
        <w:tab/>
      </w:r>
      <w:r w:rsidRPr="00396E02">
        <w:tab/>
        <w:t xml:space="preserve"> 1:25.91</w:t>
      </w:r>
      <w:r w:rsidRPr="00396E02">
        <w:tab/>
      </w:r>
      <w:r w:rsidRPr="00396E02">
        <w:tab/>
      </w:r>
      <w:r w:rsidRPr="00396E02">
        <w:tab/>
        <w:t>364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10.</w:t>
      </w:r>
      <w:r w:rsidRPr="00396E02">
        <w:tab/>
        <w:t>Layla Trueman</w:t>
      </w:r>
      <w:r w:rsidRPr="00396E02">
        <w:tab/>
        <w:t>12</w:t>
      </w:r>
      <w:r w:rsidRPr="00396E02">
        <w:tab/>
        <w:t>Co Sund'land</w:t>
      </w:r>
      <w:r w:rsidRPr="00396E02">
        <w:tab/>
      </w:r>
      <w:r w:rsidRPr="00396E02">
        <w:tab/>
        <w:t xml:space="preserve"> 1:26.32</w:t>
      </w:r>
      <w:r w:rsidRPr="00396E02">
        <w:tab/>
      </w:r>
      <w:r w:rsidRPr="00396E02">
        <w:tab/>
      </w:r>
      <w:r w:rsidRPr="00396E02">
        <w:tab/>
        <w:t>359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11.</w:t>
      </w:r>
      <w:r w:rsidRPr="00396E02">
        <w:tab/>
        <w:t>Emma Eddy</w:t>
      </w:r>
      <w:r w:rsidRPr="00396E02">
        <w:tab/>
        <w:t>12</w:t>
      </w:r>
      <w:r w:rsidRPr="00396E02">
        <w:tab/>
        <w:t>Newcastle</w:t>
      </w:r>
      <w:r w:rsidRPr="00396E02">
        <w:tab/>
      </w:r>
      <w:r w:rsidRPr="00396E02">
        <w:tab/>
        <w:t xml:space="preserve"> 1:26.89</w:t>
      </w:r>
      <w:r w:rsidRPr="00396E02">
        <w:tab/>
      </w:r>
      <w:r w:rsidRPr="00396E02">
        <w:tab/>
      </w:r>
      <w:r w:rsidRPr="00396E02">
        <w:tab/>
        <w:t>351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12.</w:t>
      </w:r>
      <w:r w:rsidRPr="00396E02">
        <w:tab/>
        <w:t>Ewa Hardaker</w:t>
      </w:r>
      <w:r w:rsidRPr="00396E02">
        <w:tab/>
        <w:t>12</w:t>
      </w:r>
      <w:r w:rsidRPr="00396E02">
        <w:tab/>
        <w:t>Harrogate</w:t>
      </w:r>
      <w:r w:rsidRPr="00396E02">
        <w:tab/>
      </w:r>
      <w:r w:rsidRPr="00396E02">
        <w:tab/>
        <w:t xml:space="preserve"> 1:27.25</w:t>
      </w:r>
      <w:r w:rsidRPr="00396E02">
        <w:tab/>
      </w:r>
      <w:r w:rsidRPr="00396E02">
        <w:tab/>
      </w:r>
      <w:r w:rsidRPr="00396E02">
        <w:tab/>
        <w:t>346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13.</w:t>
      </w:r>
      <w:r w:rsidRPr="00396E02">
        <w:tab/>
        <w:t>Naomi Sheavills</w:t>
      </w:r>
      <w:r w:rsidRPr="00396E02">
        <w:tab/>
        <w:t>12</w:t>
      </w:r>
      <w:r w:rsidRPr="00396E02">
        <w:tab/>
        <w:t>Chester Le S</w:t>
      </w:r>
      <w:r w:rsidRPr="00396E02">
        <w:tab/>
      </w:r>
      <w:r w:rsidRPr="00396E02">
        <w:tab/>
        <w:t xml:space="preserve"> 1:27.87</w:t>
      </w:r>
      <w:r w:rsidRPr="00396E02">
        <w:tab/>
      </w:r>
      <w:r w:rsidRPr="00396E02">
        <w:tab/>
      </w:r>
      <w:r w:rsidRPr="00396E02">
        <w:tab/>
        <w:t>338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14.</w:t>
      </w:r>
      <w:r w:rsidRPr="00396E02">
        <w:tab/>
        <w:t>Ella Hall</w:t>
      </w:r>
      <w:r w:rsidRPr="00396E02">
        <w:tab/>
        <w:t>12</w:t>
      </w:r>
      <w:r w:rsidRPr="00396E02">
        <w:tab/>
        <w:t>Chester Le S</w:t>
      </w:r>
      <w:r w:rsidRPr="00396E02">
        <w:tab/>
      </w:r>
      <w:r w:rsidRPr="00396E02">
        <w:tab/>
        <w:t xml:space="preserve"> 1:29.32</w:t>
      </w:r>
      <w:r w:rsidRPr="00396E02">
        <w:tab/>
      </w:r>
      <w:r w:rsidRPr="00396E02">
        <w:tab/>
      </w:r>
      <w:r w:rsidRPr="00396E02">
        <w:tab/>
        <w:t>319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15.</w:t>
      </w:r>
      <w:r w:rsidRPr="00396E02">
        <w:tab/>
        <w:t>Grace Keady</w:t>
      </w:r>
      <w:r w:rsidRPr="00396E02">
        <w:tab/>
        <w:t>12</w:t>
      </w:r>
      <w:r w:rsidRPr="00396E02">
        <w:tab/>
        <w:t>Derwentside</w:t>
      </w:r>
      <w:r w:rsidRPr="00396E02">
        <w:tab/>
      </w:r>
      <w:r w:rsidRPr="00396E02">
        <w:tab/>
        <w:t xml:space="preserve"> 1:30.34</w:t>
      </w:r>
      <w:r w:rsidRPr="00396E02">
        <w:tab/>
      </w:r>
      <w:r w:rsidRPr="00396E02">
        <w:tab/>
      </w:r>
      <w:r w:rsidRPr="00396E02">
        <w:tab/>
        <w:t>307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16.</w:t>
      </w:r>
      <w:r w:rsidRPr="00396E02">
        <w:tab/>
        <w:t>Anastasia Flavin-Burni</w:t>
      </w:r>
      <w:r w:rsidRPr="00396E02">
        <w:tab/>
        <w:t>12</w:t>
      </w:r>
      <w:r w:rsidRPr="00396E02">
        <w:tab/>
        <w:t>Darlington</w:t>
      </w:r>
      <w:r w:rsidRPr="00396E02">
        <w:tab/>
      </w:r>
      <w:r w:rsidRPr="00396E02">
        <w:tab/>
        <w:t xml:space="preserve"> 1:30.66</w:t>
      </w:r>
      <w:r w:rsidRPr="00396E02">
        <w:tab/>
      </w:r>
      <w:r w:rsidRPr="00396E02">
        <w:tab/>
      </w:r>
      <w:r w:rsidRPr="00396E02">
        <w:tab/>
        <w:t>303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17.</w:t>
      </w:r>
      <w:r w:rsidRPr="00396E02">
        <w:tab/>
        <w:t>Ella Harrison</w:t>
      </w:r>
      <w:r w:rsidRPr="00396E02">
        <w:tab/>
        <w:t>12</w:t>
      </w:r>
      <w:r w:rsidRPr="00396E02">
        <w:tab/>
        <w:t>Co Sund'land</w:t>
      </w:r>
      <w:r w:rsidRPr="00396E02">
        <w:tab/>
      </w:r>
      <w:r w:rsidRPr="00396E02">
        <w:tab/>
        <w:t xml:space="preserve"> 1:34.50</w:t>
      </w:r>
      <w:r w:rsidRPr="00396E02">
        <w:tab/>
      </w:r>
      <w:r w:rsidRPr="00396E02">
        <w:tab/>
      </w:r>
      <w:r w:rsidRPr="00396E02">
        <w:tab/>
        <w:t>262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18.</w:t>
      </w:r>
      <w:r w:rsidRPr="00396E02">
        <w:tab/>
        <w:t>Carys Punton</w:t>
      </w:r>
      <w:r w:rsidRPr="00396E02">
        <w:tab/>
        <w:t>12</w:t>
      </w:r>
      <w:r w:rsidRPr="00396E02">
        <w:tab/>
        <w:t>Derwentside</w:t>
      </w:r>
      <w:r w:rsidRPr="00396E02">
        <w:tab/>
      </w:r>
      <w:r w:rsidRPr="00396E02">
        <w:tab/>
        <w:t xml:space="preserve"> 1:35.31</w:t>
      </w:r>
      <w:r w:rsidRPr="00396E02">
        <w:tab/>
      </w:r>
      <w:r w:rsidRPr="00396E02">
        <w:tab/>
      </w:r>
      <w:r w:rsidRPr="00396E02">
        <w:tab/>
        <w:t>254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19.</w:t>
      </w:r>
      <w:r w:rsidRPr="00396E02">
        <w:tab/>
        <w:t>Leah Blackett</w:t>
      </w:r>
      <w:r w:rsidRPr="00396E02">
        <w:tab/>
        <w:t>12</w:t>
      </w:r>
      <w:r w:rsidRPr="00396E02">
        <w:tab/>
        <w:t>Peterlee</w:t>
      </w:r>
      <w:r w:rsidRPr="00396E02">
        <w:tab/>
      </w:r>
      <w:r w:rsidRPr="00396E02">
        <w:tab/>
        <w:t xml:space="preserve"> 1:36.91</w:t>
      </w:r>
      <w:r w:rsidRPr="00396E02">
        <w:tab/>
      </w:r>
      <w:r w:rsidRPr="00396E02">
        <w:tab/>
      </w:r>
      <w:r w:rsidRPr="00396E02">
        <w:tab/>
        <w:t>238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20.</w:t>
      </w:r>
      <w:r w:rsidRPr="00396E02">
        <w:tab/>
        <w:t>Madelene Bramfitt</w:t>
      </w:r>
      <w:r w:rsidRPr="00396E02">
        <w:tab/>
        <w:t>12</w:t>
      </w:r>
      <w:r w:rsidRPr="00396E02">
        <w:tab/>
        <w:t>Wear Valley</w:t>
      </w:r>
      <w:r w:rsidRPr="00396E02">
        <w:tab/>
      </w:r>
      <w:r w:rsidRPr="00396E02">
        <w:tab/>
        <w:t xml:space="preserve"> 1:38.14</w:t>
      </w:r>
      <w:r w:rsidRPr="00396E02">
        <w:tab/>
      </w:r>
      <w:r w:rsidRPr="00396E02">
        <w:tab/>
      </w:r>
      <w:r w:rsidRPr="00396E02">
        <w:tab/>
        <w:t>227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 xml:space="preserve"> </w:t>
      </w:r>
      <w:r w:rsidRPr="00396E02">
        <w:tab/>
        <w:t>Emily Hurst</w:t>
      </w:r>
      <w:r w:rsidRPr="00396E02">
        <w:tab/>
        <w:t>12</w:t>
      </w:r>
      <w:r w:rsidRPr="00396E02">
        <w:tab/>
        <w:t>North Tyne</w:t>
      </w:r>
      <w:r w:rsidRPr="00396E02">
        <w:tab/>
      </w:r>
      <w:r w:rsidRPr="00396E02">
        <w:tab/>
      </w:r>
      <w:r>
        <w:t>DNC</w:t>
      </w:r>
      <w:r w:rsidRPr="00396E02">
        <w:tab/>
      </w:r>
      <w:r w:rsidRPr="00396E02">
        <w:tab/>
      </w:r>
      <w:r w:rsidRPr="00396E02">
        <w:tab/>
      </w:r>
      <w:r w:rsidRPr="00396E02">
        <w:tab/>
      </w:r>
    </w:p>
    <w:p w:rsidR="00AA4617" w:rsidRPr="00396E02" w:rsidRDefault="00AA4617" w:rsidP="00AA4617">
      <w:pPr>
        <w:pStyle w:val="AgeGroupHeader"/>
      </w:pPr>
      <w:r w:rsidRPr="00396E02">
        <w:t xml:space="preserve">13 Yrs </w:t>
      </w:r>
      <w:r>
        <w:t>Age Group</w:t>
      </w:r>
      <w:r w:rsidRPr="00396E02">
        <w:t xml:space="preserve"> - Full Results</w:t>
      </w:r>
    </w:p>
    <w:p w:rsidR="00AA4617" w:rsidRPr="00396E02" w:rsidRDefault="00AA4617" w:rsidP="00AA4617">
      <w:pPr>
        <w:pStyle w:val="PlaceHeader"/>
      </w:pPr>
      <w:r>
        <w:t>Place</w:t>
      </w:r>
      <w:r w:rsidRPr="00396E02">
        <w:tab/>
        <w:t>Name</w:t>
      </w:r>
      <w:r w:rsidRPr="00396E02">
        <w:tab/>
        <w:t>AaD</w:t>
      </w:r>
      <w:r w:rsidRPr="00396E02">
        <w:tab/>
        <w:t>Club</w:t>
      </w:r>
      <w:r w:rsidRPr="00396E02">
        <w:tab/>
      </w:r>
      <w:r w:rsidRPr="00396E02">
        <w:tab/>
        <w:t>Time</w:t>
      </w:r>
      <w:r w:rsidRPr="00396E02">
        <w:tab/>
      </w:r>
      <w:r w:rsidRPr="00396E02">
        <w:tab/>
      </w:r>
      <w:r w:rsidRPr="00396E02">
        <w:tab/>
        <w:t>GB Pts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1.</w:t>
      </w:r>
      <w:r w:rsidRPr="00396E02">
        <w:tab/>
        <w:t>Nancie Mitton</w:t>
      </w:r>
      <w:r w:rsidRPr="00396E02">
        <w:tab/>
        <w:t>13</w:t>
      </w:r>
      <w:r w:rsidRPr="00396E02">
        <w:tab/>
        <w:t>Harrogate</w:t>
      </w:r>
      <w:r w:rsidRPr="00396E02">
        <w:tab/>
      </w:r>
      <w:r w:rsidRPr="00396E02">
        <w:tab/>
        <w:t xml:space="preserve"> 1:15.62</w:t>
      </w:r>
      <w:r w:rsidRPr="00396E02">
        <w:tab/>
      </w:r>
      <w:r w:rsidRPr="00396E02">
        <w:tab/>
      </w:r>
      <w:r w:rsidRPr="00396E02">
        <w:tab/>
        <w:t>542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2.</w:t>
      </w:r>
      <w:r w:rsidRPr="00396E02">
        <w:tab/>
        <w:t>Caitlin Cambrook</w:t>
      </w:r>
      <w:r w:rsidRPr="00396E02">
        <w:tab/>
        <w:t>13</w:t>
      </w:r>
      <w:r w:rsidRPr="00396E02">
        <w:tab/>
        <w:t>Co Sund'land</w:t>
      </w:r>
      <w:r w:rsidRPr="00396E02">
        <w:tab/>
      </w:r>
      <w:r w:rsidRPr="00396E02">
        <w:tab/>
        <w:t xml:space="preserve"> 1:17.91</w:t>
      </w:r>
      <w:r w:rsidRPr="00396E02">
        <w:tab/>
      </w:r>
      <w:r w:rsidRPr="00396E02">
        <w:tab/>
      </w:r>
      <w:r w:rsidRPr="00396E02">
        <w:tab/>
        <w:t>496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3.</w:t>
      </w:r>
      <w:r w:rsidRPr="00396E02">
        <w:tab/>
        <w:t>Ilaisa Redda</w:t>
      </w:r>
      <w:r w:rsidRPr="00396E02">
        <w:tab/>
        <w:t>13</w:t>
      </w:r>
      <w:r w:rsidRPr="00396E02">
        <w:tab/>
        <w:t>Co Sund'land</w:t>
      </w:r>
      <w:r w:rsidRPr="00396E02">
        <w:tab/>
      </w:r>
      <w:r w:rsidRPr="00396E02">
        <w:tab/>
        <w:t xml:space="preserve"> 1:19.62</w:t>
      </w:r>
      <w:r w:rsidRPr="00396E02">
        <w:tab/>
      </w:r>
      <w:r w:rsidRPr="00396E02">
        <w:tab/>
      </w:r>
      <w:r w:rsidRPr="00396E02">
        <w:tab/>
        <w:t>464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4.</w:t>
      </w:r>
      <w:r w:rsidRPr="00396E02">
        <w:tab/>
        <w:t>Ava Garcia</w:t>
      </w:r>
      <w:r w:rsidRPr="00396E02">
        <w:tab/>
        <w:t>13</w:t>
      </w:r>
      <w:r w:rsidRPr="00396E02">
        <w:tab/>
        <w:t>Harrogate</w:t>
      </w:r>
      <w:r w:rsidRPr="00396E02">
        <w:tab/>
      </w:r>
      <w:r w:rsidRPr="00396E02">
        <w:tab/>
        <w:t xml:space="preserve"> 1:20.54</w:t>
      </w:r>
      <w:r w:rsidRPr="00396E02">
        <w:tab/>
      </w:r>
      <w:r w:rsidRPr="00396E02">
        <w:tab/>
      </w:r>
      <w:r w:rsidRPr="00396E02">
        <w:tab/>
        <w:t>448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5.</w:t>
      </w:r>
      <w:r w:rsidRPr="00396E02">
        <w:tab/>
        <w:t>Sassy Palfreman</w:t>
      </w:r>
      <w:r w:rsidRPr="00396E02">
        <w:tab/>
        <w:t>13</w:t>
      </w:r>
      <w:r w:rsidRPr="00396E02">
        <w:tab/>
        <w:t>Harrogate</w:t>
      </w:r>
      <w:r w:rsidRPr="00396E02">
        <w:tab/>
      </w:r>
      <w:r w:rsidRPr="00396E02">
        <w:tab/>
        <w:t xml:space="preserve"> 1:20.89</w:t>
      </w:r>
      <w:r w:rsidRPr="00396E02">
        <w:tab/>
      </w:r>
      <w:r w:rsidRPr="00396E02">
        <w:tab/>
      </w:r>
      <w:r w:rsidRPr="00396E02">
        <w:tab/>
        <w:t>442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6.</w:t>
      </w:r>
      <w:r w:rsidRPr="00396E02">
        <w:tab/>
        <w:t>Thea Cowie</w:t>
      </w:r>
      <w:r w:rsidRPr="00396E02">
        <w:tab/>
        <w:t>13</w:t>
      </w:r>
      <w:r w:rsidRPr="00396E02">
        <w:tab/>
        <w:t>North Tyne</w:t>
      </w:r>
      <w:r w:rsidRPr="00396E02">
        <w:tab/>
      </w:r>
      <w:r w:rsidRPr="00396E02">
        <w:tab/>
        <w:t xml:space="preserve"> 1:21.34</w:t>
      </w:r>
      <w:r w:rsidRPr="00396E02">
        <w:tab/>
      </w:r>
      <w:r w:rsidRPr="00396E02">
        <w:tab/>
      </w:r>
      <w:r w:rsidRPr="00396E02">
        <w:tab/>
        <w:t>435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7.</w:t>
      </w:r>
      <w:r w:rsidRPr="00396E02">
        <w:tab/>
        <w:t>Miriam Stewart</w:t>
      </w:r>
      <w:r w:rsidRPr="00396E02">
        <w:tab/>
        <w:t>13</w:t>
      </w:r>
      <w:r w:rsidRPr="00396E02">
        <w:tab/>
        <w:t>Durham City</w:t>
      </w:r>
      <w:r w:rsidRPr="00396E02">
        <w:tab/>
      </w:r>
      <w:r w:rsidRPr="00396E02">
        <w:tab/>
        <w:t xml:space="preserve"> 1:22.11</w:t>
      </w:r>
      <w:r w:rsidRPr="00396E02">
        <w:tab/>
      </w:r>
      <w:r w:rsidRPr="00396E02">
        <w:tab/>
      </w:r>
      <w:r w:rsidRPr="00396E02">
        <w:tab/>
        <w:t>422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8.</w:t>
      </w:r>
      <w:r w:rsidRPr="00396E02">
        <w:tab/>
        <w:t>Jessica Briggs</w:t>
      </w:r>
      <w:r w:rsidRPr="00396E02">
        <w:tab/>
        <w:t>13</w:t>
      </w:r>
      <w:r w:rsidRPr="00396E02">
        <w:tab/>
        <w:t>Darlington</w:t>
      </w:r>
      <w:r w:rsidRPr="00396E02">
        <w:tab/>
      </w:r>
      <w:r w:rsidRPr="00396E02">
        <w:tab/>
        <w:t xml:space="preserve"> 1:22.25</w:t>
      </w:r>
      <w:r w:rsidRPr="00396E02">
        <w:tab/>
      </w:r>
      <w:r w:rsidRPr="00396E02">
        <w:tab/>
      </w:r>
      <w:r w:rsidRPr="00396E02">
        <w:tab/>
        <w:t>420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9.</w:t>
      </w:r>
      <w:r w:rsidRPr="00396E02">
        <w:tab/>
        <w:t>Lucy Cape</w:t>
      </w:r>
      <w:r w:rsidRPr="00396E02">
        <w:tab/>
        <w:t>13</w:t>
      </w:r>
      <w:r w:rsidRPr="00396E02">
        <w:tab/>
        <w:t>Harrogate</w:t>
      </w:r>
      <w:r w:rsidRPr="00396E02">
        <w:tab/>
      </w:r>
      <w:r w:rsidRPr="00396E02">
        <w:tab/>
        <w:t xml:space="preserve"> 1:22.59</w:t>
      </w:r>
      <w:r w:rsidRPr="00396E02">
        <w:tab/>
      </w:r>
      <w:r w:rsidRPr="00396E02">
        <w:tab/>
      </w:r>
      <w:r w:rsidRPr="00396E02">
        <w:tab/>
        <w:t>414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10.</w:t>
      </w:r>
      <w:r w:rsidRPr="00396E02">
        <w:tab/>
        <w:t>Madeleine Smith</w:t>
      </w:r>
      <w:r w:rsidRPr="00396E02">
        <w:tab/>
        <w:t>13</w:t>
      </w:r>
      <w:r w:rsidRPr="00396E02">
        <w:tab/>
        <w:t>Co Sund'land</w:t>
      </w:r>
      <w:r w:rsidRPr="00396E02">
        <w:tab/>
      </w:r>
      <w:r w:rsidRPr="00396E02">
        <w:tab/>
        <w:t xml:space="preserve"> 1:23.59</w:t>
      </w:r>
      <w:r w:rsidRPr="00396E02">
        <w:tab/>
      </w:r>
      <w:r w:rsidRPr="00396E02">
        <w:tab/>
      </w:r>
      <w:r w:rsidRPr="00396E02">
        <w:tab/>
        <w:t>399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11.</w:t>
      </w:r>
      <w:r w:rsidRPr="00396E02">
        <w:tab/>
        <w:t>Olivia Bridge</w:t>
      </w:r>
      <w:r w:rsidRPr="00396E02">
        <w:tab/>
        <w:t>13</w:t>
      </w:r>
      <w:r w:rsidRPr="00396E02">
        <w:tab/>
        <w:t>Derwentside</w:t>
      </w:r>
      <w:r w:rsidRPr="00396E02">
        <w:tab/>
      </w:r>
      <w:r w:rsidRPr="00396E02">
        <w:tab/>
        <w:t xml:space="preserve"> 1:24.80</w:t>
      </w:r>
      <w:r w:rsidRPr="00396E02">
        <w:tab/>
      </w:r>
      <w:r w:rsidRPr="00396E02">
        <w:tab/>
      </w:r>
      <w:r w:rsidRPr="00396E02">
        <w:tab/>
        <w:t>380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12.</w:t>
      </w:r>
      <w:r w:rsidRPr="00396E02">
        <w:tab/>
        <w:t>Holly Grey</w:t>
      </w:r>
      <w:r w:rsidRPr="00396E02">
        <w:tab/>
        <w:t>13</w:t>
      </w:r>
      <w:r w:rsidRPr="00396E02">
        <w:tab/>
        <w:t>Hetton</w:t>
      </w:r>
      <w:r w:rsidRPr="00396E02">
        <w:tab/>
      </w:r>
      <w:r w:rsidRPr="00396E02">
        <w:tab/>
        <w:t xml:space="preserve"> 1:24.87</w:t>
      </w:r>
      <w:r w:rsidRPr="00396E02">
        <w:tab/>
      </w:r>
      <w:r w:rsidRPr="00396E02">
        <w:tab/>
      </w:r>
      <w:r w:rsidRPr="00396E02">
        <w:tab/>
        <w:t>379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13.</w:t>
      </w:r>
      <w:r w:rsidRPr="00396E02">
        <w:tab/>
        <w:t>Sarah Turver</w:t>
      </w:r>
      <w:r w:rsidRPr="00396E02">
        <w:tab/>
        <w:t>13</w:t>
      </w:r>
      <w:r w:rsidRPr="00396E02">
        <w:tab/>
        <w:t>Darlington</w:t>
      </w:r>
      <w:r w:rsidRPr="00396E02">
        <w:tab/>
      </w:r>
      <w:r w:rsidRPr="00396E02">
        <w:tab/>
        <w:t xml:space="preserve"> 1:26.28</w:t>
      </w:r>
      <w:r w:rsidRPr="00396E02">
        <w:tab/>
      </w:r>
      <w:r w:rsidRPr="00396E02">
        <w:tab/>
      </w:r>
      <w:r w:rsidRPr="00396E02">
        <w:tab/>
        <w:t>359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14.</w:t>
      </w:r>
      <w:r w:rsidRPr="00396E02">
        <w:tab/>
        <w:t>Daisy Sloane</w:t>
      </w:r>
      <w:r w:rsidRPr="00396E02">
        <w:tab/>
        <w:t>13</w:t>
      </w:r>
      <w:r w:rsidRPr="00396E02">
        <w:tab/>
        <w:t>North Tyne</w:t>
      </w:r>
      <w:r w:rsidRPr="00396E02">
        <w:tab/>
      </w:r>
      <w:r w:rsidRPr="00396E02">
        <w:tab/>
        <w:t xml:space="preserve"> 1:28.86</w:t>
      </w:r>
      <w:r w:rsidRPr="00396E02">
        <w:tab/>
      </w:r>
      <w:r w:rsidRPr="00396E02">
        <w:tab/>
      </w:r>
      <w:r w:rsidRPr="00396E02">
        <w:tab/>
        <w:t>325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15.</w:t>
      </w:r>
      <w:r w:rsidRPr="00396E02">
        <w:tab/>
        <w:t>Lara Everett</w:t>
      </w:r>
      <w:r w:rsidRPr="00396E02">
        <w:tab/>
        <w:t>13</w:t>
      </w:r>
      <w:r w:rsidRPr="00396E02">
        <w:tab/>
        <w:t>Hetton</w:t>
      </w:r>
      <w:r w:rsidRPr="00396E02">
        <w:tab/>
      </w:r>
      <w:r w:rsidRPr="00396E02">
        <w:tab/>
        <w:t xml:space="preserve"> 1:41.30</w:t>
      </w:r>
      <w:r w:rsidRPr="00396E02">
        <w:tab/>
      </w:r>
      <w:r w:rsidRPr="00396E02">
        <w:tab/>
      </w:r>
      <w:r w:rsidRPr="00396E02">
        <w:tab/>
        <w:t>201</w:t>
      </w:r>
      <w:r w:rsidRPr="00396E02">
        <w:tab/>
      </w:r>
    </w:p>
    <w:p w:rsidR="00AA4617" w:rsidRPr="00396E02" w:rsidRDefault="00AA4617" w:rsidP="00AA4617">
      <w:pPr>
        <w:pStyle w:val="AgeGroupHeader"/>
      </w:pPr>
      <w:r w:rsidRPr="00396E02">
        <w:t xml:space="preserve">14 Yrs </w:t>
      </w:r>
      <w:r>
        <w:t>Age Group</w:t>
      </w:r>
      <w:r w:rsidRPr="00396E02">
        <w:t xml:space="preserve"> - Full Results</w:t>
      </w:r>
    </w:p>
    <w:p w:rsidR="00AA4617" w:rsidRPr="00396E02" w:rsidRDefault="00AA4617" w:rsidP="00AA4617">
      <w:pPr>
        <w:pStyle w:val="PlaceHeader"/>
      </w:pPr>
      <w:r>
        <w:t>Place</w:t>
      </w:r>
      <w:r w:rsidRPr="00396E02">
        <w:tab/>
        <w:t>Name</w:t>
      </w:r>
      <w:r w:rsidRPr="00396E02">
        <w:tab/>
        <w:t>AaD</w:t>
      </w:r>
      <w:r w:rsidRPr="00396E02">
        <w:tab/>
        <w:t>Club</w:t>
      </w:r>
      <w:r w:rsidRPr="00396E02">
        <w:tab/>
      </w:r>
      <w:r w:rsidRPr="00396E02">
        <w:tab/>
        <w:t>Time</w:t>
      </w:r>
      <w:r w:rsidRPr="00396E02">
        <w:tab/>
      </w:r>
      <w:r w:rsidRPr="00396E02">
        <w:tab/>
      </w:r>
      <w:r w:rsidRPr="00396E02">
        <w:tab/>
        <w:t>GB Pts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1.</w:t>
      </w:r>
      <w:r w:rsidRPr="00396E02">
        <w:tab/>
        <w:t>Emma Moore</w:t>
      </w:r>
      <w:r w:rsidRPr="00396E02">
        <w:tab/>
        <w:t>14</w:t>
      </w:r>
      <w:r w:rsidRPr="00396E02">
        <w:tab/>
        <w:t>Harrogate</w:t>
      </w:r>
      <w:r w:rsidRPr="00396E02">
        <w:tab/>
      </w:r>
      <w:r w:rsidRPr="00396E02">
        <w:tab/>
        <w:t xml:space="preserve"> 1:12.64</w:t>
      </w:r>
      <w:r w:rsidRPr="00396E02">
        <w:tab/>
      </w:r>
      <w:r w:rsidRPr="00396E02">
        <w:tab/>
      </w:r>
      <w:r w:rsidRPr="00396E02">
        <w:tab/>
        <w:t>608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2.</w:t>
      </w:r>
      <w:r w:rsidRPr="00396E02">
        <w:tab/>
        <w:t>Vanessa Rubio</w:t>
      </w:r>
      <w:r w:rsidRPr="00396E02">
        <w:tab/>
        <w:t>14</w:t>
      </w:r>
      <w:r w:rsidRPr="00396E02">
        <w:tab/>
        <w:t>Co Sund'land</w:t>
      </w:r>
      <w:r w:rsidRPr="00396E02">
        <w:tab/>
      </w:r>
      <w:r w:rsidRPr="00396E02">
        <w:tab/>
        <w:t xml:space="preserve"> 1:15.17</w:t>
      </w:r>
      <w:r w:rsidRPr="00396E02">
        <w:tab/>
      </w:r>
      <w:r w:rsidRPr="00396E02">
        <w:tab/>
      </w:r>
      <w:r w:rsidRPr="00396E02">
        <w:tab/>
        <w:t>551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3.</w:t>
      </w:r>
      <w:r w:rsidRPr="00396E02">
        <w:tab/>
        <w:t>Niamh Sweeney</w:t>
      </w:r>
      <w:r w:rsidRPr="00396E02">
        <w:tab/>
        <w:t>14</w:t>
      </w:r>
      <w:r w:rsidRPr="00396E02">
        <w:tab/>
        <w:t>Darlington</w:t>
      </w:r>
      <w:r w:rsidRPr="00396E02">
        <w:tab/>
      </w:r>
      <w:r w:rsidRPr="00396E02">
        <w:tab/>
        <w:t xml:space="preserve"> 1:17.70</w:t>
      </w:r>
      <w:r w:rsidRPr="00396E02">
        <w:tab/>
      </w:r>
      <w:r w:rsidRPr="00396E02">
        <w:tab/>
      </w:r>
      <w:r w:rsidRPr="00396E02">
        <w:tab/>
        <w:t>500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4.</w:t>
      </w:r>
      <w:r w:rsidRPr="00396E02">
        <w:tab/>
        <w:t>Hayley Rankin</w:t>
      </w:r>
      <w:r w:rsidRPr="00396E02">
        <w:tab/>
        <w:t>14</w:t>
      </w:r>
      <w:r w:rsidRPr="00396E02">
        <w:tab/>
        <w:t>Derwentside</w:t>
      </w:r>
      <w:r w:rsidRPr="00396E02">
        <w:tab/>
      </w:r>
      <w:r w:rsidRPr="00396E02">
        <w:tab/>
        <w:t xml:space="preserve"> 1:20.58</w:t>
      </w:r>
      <w:r w:rsidRPr="00396E02">
        <w:tab/>
      </w:r>
      <w:r w:rsidRPr="00396E02">
        <w:tab/>
      </w:r>
      <w:r w:rsidRPr="00396E02">
        <w:tab/>
        <w:t>448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5.</w:t>
      </w:r>
      <w:r w:rsidRPr="00396E02">
        <w:tab/>
        <w:t>Eva Finlay</w:t>
      </w:r>
      <w:r w:rsidRPr="00396E02">
        <w:tab/>
        <w:t>14</w:t>
      </w:r>
      <w:r w:rsidRPr="00396E02">
        <w:tab/>
        <w:t>Middlesboro</w:t>
      </w:r>
      <w:r w:rsidRPr="00396E02">
        <w:tab/>
      </w:r>
      <w:r w:rsidRPr="00396E02">
        <w:tab/>
        <w:t xml:space="preserve"> 1:23.01</w:t>
      </w:r>
      <w:r w:rsidRPr="00396E02">
        <w:tab/>
      </w:r>
      <w:r w:rsidRPr="00396E02">
        <w:tab/>
      </w:r>
      <w:r w:rsidRPr="00396E02">
        <w:tab/>
        <w:t>408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6.</w:t>
      </w:r>
      <w:r w:rsidRPr="00396E02">
        <w:tab/>
        <w:t>Milly Anderson</w:t>
      </w:r>
      <w:r w:rsidRPr="00396E02">
        <w:tab/>
        <w:t>14</w:t>
      </w:r>
      <w:r w:rsidRPr="00396E02">
        <w:tab/>
        <w:t>Darlington</w:t>
      </w:r>
      <w:r w:rsidRPr="00396E02">
        <w:tab/>
      </w:r>
      <w:r w:rsidRPr="00396E02">
        <w:tab/>
        <w:t xml:space="preserve"> 1:23.76</w:t>
      </w:r>
      <w:r w:rsidRPr="00396E02">
        <w:tab/>
      </w:r>
      <w:r w:rsidRPr="00396E02">
        <w:tab/>
      </w:r>
      <w:r w:rsidRPr="00396E02">
        <w:tab/>
        <w:t>396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7.</w:t>
      </w:r>
      <w:r w:rsidRPr="00396E02">
        <w:tab/>
        <w:t>Leah Pinder</w:t>
      </w:r>
      <w:r w:rsidRPr="00396E02">
        <w:tab/>
        <w:t>14</w:t>
      </w:r>
      <w:r w:rsidRPr="00396E02">
        <w:tab/>
        <w:t>Team Jorvik</w:t>
      </w:r>
      <w:r w:rsidRPr="00396E02">
        <w:tab/>
      </w:r>
      <w:r w:rsidRPr="00396E02">
        <w:tab/>
        <w:t xml:space="preserve"> 1:23.79</w:t>
      </w:r>
      <w:r w:rsidRPr="00396E02">
        <w:tab/>
      </w:r>
      <w:r w:rsidRPr="00396E02">
        <w:tab/>
      </w:r>
      <w:r w:rsidRPr="00396E02">
        <w:tab/>
        <w:t>395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8.</w:t>
      </w:r>
      <w:r w:rsidRPr="00396E02">
        <w:tab/>
        <w:t>Amy Pattinson</w:t>
      </w:r>
      <w:r w:rsidRPr="00396E02">
        <w:tab/>
        <w:t>14</w:t>
      </w:r>
      <w:r w:rsidRPr="00396E02">
        <w:tab/>
        <w:t>Wear Valley</w:t>
      </w:r>
      <w:r w:rsidRPr="00396E02">
        <w:tab/>
      </w:r>
      <w:r w:rsidRPr="00396E02">
        <w:tab/>
        <w:t xml:space="preserve"> 1:31.46</w:t>
      </w:r>
      <w:r w:rsidRPr="00396E02">
        <w:tab/>
      </w:r>
      <w:r w:rsidRPr="00396E02">
        <w:tab/>
      </w:r>
      <w:r w:rsidRPr="00396E02">
        <w:tab/>
        <w:t>294</w:t>
      </w:r>
      <w:r w:rsidRPr="00396E02">
        <w:tab/>
      </w:r>
    </w:p>
    <w:p w:rsidR="00AA4617" w:rsidRPr="00396E02" w:rsidRDefault="00AA4617" w:rsidP="00AA4617">
      <w:pPr>
        <w:pStyle w:val="AgeGroupHeader"/>
      </w:pPr>
      <w:r w:rsidRPr="00396E02">
        <w:t xml:space="preserve">15 Yrs </w:t>
      </w:r>
      <w:r>
        <w:t>Age Group</w:t>
      </w:r>
      <w:r w:rsidRPr="00396E02">
        <w:t xml:space="preserve"> - Full Results</w:t>
      </w:r>
    </w:p>
    <w:p w:rsidR="00AA4617" w:rsidRPr="00396E02" w:rsidRDefault="00AA4617" w:rsidP="00AA4617">
      <w:pPr>
        <w:pStyle w:val="PlaceHeader"/>
      </w:pPr>
      <w:r>
        <w:t>Place</w:t>
      </w:r>
      <w:r w:rsidRPr="00396E02">
        <w:tab/>
        <w:t>Name</w:t>
      </w:r>
      <w:r w:rsidRPr="00396E02">
        <w:tab/>
        <w:t>AaD</w:t>
      </w:r>
      <w:r w:rsidRPr="00396E02">
        <w:tab/>
        <w:t>Club</w:t>
      </w:r>
      <w:r w:rsidRPr="00396E02">
        <w:tab/>
      </w:r>
      <w:r w:rsidRPr="00396E02">
        <w:tab/>
        <w:t>Time</w:t>
      </w:r>
      <w:r w:rsidRPr="00396E02">
        <w:tab/>
      </w:r>
      <w:r w:rsidRPr="00396E02">
        <w:tab/>
      </w:r>
      <w:r w:rsidRPr="00396E02">
        <w:tab/>
        <w:t>GB Pts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1.</w:t>
      </w:r>
      <w:r w:rsidRPr="00396E02">
        <w:tab/>
        <w:t>Chloe Oliver</w:t>
      </w:r>
      <w:r w:rsidRPr="00396E02">
        <w:tab/>
        <w:t>15</w:t>
      </w:r>
      <w:r w:rsidRPr="00396E02">
        <w:tab/>
        <w:t>Darlington</w:t>
      </w:r>
      <w:r w:rsidRPr="00396E02">
        <w:tab/>
      </w:r>
      <w:r w:rsidRPr="00396E02">
        <w:tab/>
        <w:t xml:space="preserve"> 1:11.62</w:t>
      </w:r>
      <w:r w:rsidRPr="00396E02">
        <w:tab/>
      </w:r>
      <w:r w:rsidRPr="00396E02">
        <w:tab/>
      </w:r>
      <w:r w:rsidRPr="00396E02">
        <w:tab/>
        <w:t>632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2.</w:t>
      </w:r>
      <w:r w:rsidRPr="00396E02">
        <w:tab/>
        <w:t>Emilia Jones</w:t>
      </w:r>
      <w:r w:rsidRPr="00396E02">
        <w:tab/>
        <w:t>15</w:t>
      </w:r>
      <w:r w:rsidRPr="00396E02">
        <w:tab/>
        <w:t>Darlington</w:t>
      </w:r>
      <w:r w:rsidRPr="00396E02">
        <w:tab/>
      </w:r>
      <w:r w:rsidRPr="00396E02">
        <w:tab/>
        <w:t xml:space="preserve"> 1:12.40</w:t>
      </w:r>
      <w:r w:rsidRPr="00396E02">
        <w:tab/>
      </w:r>
      <w:r w:rsidRPr="00396E02">
        <w:tab/>
      </w:r>
      <w:r w:rsidRPr="00396E02">
        <w:tab/>
        <w:t>614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3.</w:t>
      </w:r>
      <w:r w:rsidRPr="00396E02">
        <w:tab/>
        <w:t>Gabrielle Benton</w:t>
      </w:r>
      <w:r w:rsidRPr="00396E02">
        <w:tab/>
        <w:t>15</w:t>
      </w:r>
      <w:r w:rsidRPr="00396E02">
        <w:tab/>
        <w:t>Middlesboro</w:t>
      </w:r>
      <w:r w:rsidRPr="00396E02">
        <w:tab/>
      </w:r>
      <w:r w:rsidRPr="00396E02">
        <w:tab/>
        <w:t xml:space="preserve"> 1:20.78</w:t>
      </w:r>
      <w:r w:rsidRPr="00396E02">
        <w:tab/>
      </w:r>
      <w:r w:rsidRPr="00396E02">
        <w:tab/>
      </w:r>
      <w:r w:rsidRPr="00396E02">
        <w:tab/>
        <w:t>444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4.</w:t>
      </w:r>
      <w:r w:rsidRPr="00396E02">
        <w:tab/>
        <w:t>Heather Farrell</w:t>
      </w:r>
      <w:r w:rsidRPr="00396E02">
        <w:tab/>
        <w:t>15</w:t>
      </w:r>
      <w:r w:rsidRPr="00396E02">
        <w:tab/>
        <w:t>Hetton</w:t>
      </w:r>
      <w:r w:rsidRPr="00396E02">
        <w:tab/>
      </w:r>
      <w:r w:rsidRPr="00396E02">
        <w:tab/>
        <w:t xml:space="preserve"> 1:21.39</w:t>
      </w:r>
      <w:r w:rsidRPr="00396E02">
        <w:tab/>
      </w:r>
      <w:r w:rsidRPr="00396E02">
        <w:tab/>
      </w:r>
      <w:r w:rsidRPr="00396E02">
        <w:tab/>
        <w:t>434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5.</w:t>
      </w:r>
      <w:r w:rsidRPr="00396E02">
        <w:tab/>
        <w:t>Sophie Wilkinson</w:t>
      </w:r>
      <w:r w:rsidRPr="00396E02">
        <w:tab/>
        <w:t>15</w:t>
      </w:r>
      <w:r w:rsidRPr="00396E02">
        <w:tab/>
        <w:t>Sedgefield</w:t>
      </w:r>
      <w:r w:rsidRPr="00396E02">
        <w:tab/>
      </w:r>
      <w:r w:rsidRPr="00396E02">
        <w:tab/>
        <w:t xml:space="preserve"> 1:21.68</w:t>
      </w:r>
      <w:r w:rsidRPr="00396E02">
        <w:tab/>
      </w:r>
      <w:r w:rsidRPr="00396E02">
        <w:tab/>
      </w:r>
      <w:r w:rsidRPr="00396E02">
        <w:tab/>
        <w:t>429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6.</w:t>
      </w:r>
      <w:r w:rsidRPr="00396E02">
        <w:tab/>
        <w:t>Chloe Naisbitt</w:t>
      </w:r>
      <w:r w:rsidRPr="00396E02">
        <w:tab/>
        <w:t>15</w:t>
      </w:r>
      <w:r w:rsidRPr="00396E02">
        <w:tab/>
        <w:t>Darlington</w:t>
      </w:r>
      <w:r w:rsidRPr="00396E02">
        <w:tab/>
      </w:r>
      <w:r w:rsidRPr="00396E02">
        <w:tab/>
        <w:t xml:space="preserve"> 1:23.19</w:t>
      </w:r>
      <w:r w:rsidRPr="00396E02">
        <w:tab/>
      </w:r>
      <w:r w:rsidRPr="00396E02">
        <w:tab/>
      </w:r>
      <w:r w:rsidRPr="00396E02">
        <w:tab/>
        <w:t>405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7.</w:t>
      </w:r>
      <w:r w:rsidRPr="00396E02">
        <w:tab/>
        <w:t>Brooke Jenkinson</w:t>
      </w:r>
      <w:r w:rsidRPr="00396E02">
        <w:tab/>
        <w:t>15</w:t>
      </w:r>
      <w:r w:rsidRPr="00396E02">
        <w:tab/>
        <w:t>North Tyne</w:t>
      </w:r>
      <w:r w:rsidRPr="00396E02">
        <w:tab/>
      </w:r>
      <w:r w:rsidRPr="00396E02">
        <w:tab/>
        <w:t xml:space="preserve"> 1:25.28</w:t>
      </w:r>
      <w:r w:rsidRPr="00396E02">
        <w:tab/>
      </w:r>
      <w:r w:rsidRPr="00396E02">
        <w:tab/>
      </w:r>
      <w:r w:rsidRPr="00396E02">
        <w:tab/>
        <w:t>373</w:t>
      </w:r>
      <w:r w:rsidRPr="00396E02">
        <w:tab/>
      </w:r>
    </w:p>
    <w:p w:rsidR="00AA4617" w:rsidRPr="00396E02" w:rsidRDefault="00AA4617" w:rsidP="00AA4617">
      <w:pPr>
        <w:pStyle w:val="AgeGroupHeader"/>
      </w:pPr>
      <w:r w:rsidRPr="00396E02">
        <w:t xml:space="preserve">16 Yrs/Over </w:t>
      </w:r>
      <w:r>
        <w:t>Age Group</w:t>
      </w:r>
      <w:r w:rsidRPr="00396E02">
        <w:t xml:space="preserve"> - Full Results</w:t>
      </w:r>
    </w:p>
    <w:p w:rsidR="00AA4617" w:rsidRPr="00396E02" w:rsidRDefault="00AA4617" w:rsidP="00AA4617">
      <w:pPr>
        <w:pStyle w:val="PlaceHeader"/>
      </w:pPr>
      <w:r>
        <w:t>Place</w:t>
      </w:r>
      <w:r w:rsidRPr="00396E02">
        <w:tab/>
        <w:t>Name</w:t>
      </w:r>
      <w:r w:rsidRPr="00396E02">
        <w:tab/>
        <w:t>AaD</w:t>
      </w:r>
      <w:r w:rsidRPr="00396E02">
        <w:tab/>
        <w:t>Club</w:t>
      </w:r>
      <w:r w:rsidRPr="00396E02">
        <w:tab/>
      </w:r>
      <w:r w:rsidRPr="00396E02">
        <w:tab/>
        <w:t>Time</w:t>
      </w:r>
      <w:r w:rsidRPr="00396E02">
        <w:tab/>
      </w:r>
      <w:r w:rsidRPr="00396E02">
        <w:tab/>
      </w:r>
      <w:r w:rsidRPr="00396E02">
        <w:tab/>
        <w:t>GB Pts</w:t>
      </w:r>
      <w:r w:rsidRPr="00396E02">
        <w:tab/>
      </w:r>
    </w:p>
    <w:p w:rsidR="00AA4617" w:rsidRPr="00396E02" w:rsidRDefault="00AA4617" w:rsidP="00AA4617">
      <w:pPr>
        <w:pStyle w:val="PlaceEven"/>
      </w:pPr>
      <w:r w:rsidRPr="00396E02">
        <w:t>1.</w:t>
      </w:r>
      <w:r w:rsidRPr="00396E02">
        <w:tab/>
        <w:t>Maisie Elliott</w:t>
      </w:r>
      <w:r w:rsidRPr="00396E02">
        <w:tab/>
        <w:t>16</w:t>
      </w:r>
      <w:r w:rsidRPr="00396E02">
        <w:tab/>
        <w:t>Darlington</w:t>
      </w:r>
      <w:r w:rsidRPr="00396E02">
        <w:tab/>
      </w:r>
      <w:r w:rsidRPr="00396E02">
        <w:tab/>
        <w:t xml:space="preserve"> 1:21.78</w:t>
      </w:r>
      <w:r w:rsidRPr="00396E02">
        <w:tab/>
      </w:r>
      <w:r w:rsidRPr="00396E02">
        <w:tab/>
      </w:r>
      <w:r w:rsidRPr="00396E02">
        <w:tab/>
        <w:t>427</w:t>
      </w:r>
      <w:r w:rsidRPr="00396E02">
        <w:tab/>
      </w:r>
    </w:p>
    <w:p w:rsidR="00AA4617" w:rsidRDefault="00AA4617" w:rsidP="00AA4617">
      <w:pPr>
        <w:pStyle w:val="PlaceEven"/>
      </w:pPr>
      <w:r w:rsidRPr="00396E02">
        <w:t>2.</w:t>
      </w:r>
      <w:r w:rsidRPr="00396E02">
        <w:tab/>
        <w:t>Kate Carmichael</w:t>
      </w:r>
      <w:r w:rsidRPr="00396E02">
        <w:tab/>
        <w:t>16</w:t>
      </w:r>
      <w:r w:rsidRPr="00396E02">
        <w:tab/>
        <w:t>Sedgefield</w:t>
      </w:r>
      <w:r w:rsidRPr="00396E02">
        <w:tab/>
      </w:r>
      <w:r w:rsidRPr="00396E02">
        <w:tab/>
        <w:t xml:space="preserve"> 1:21.96</w:t>
      </w:r>
      <w:r w:rsidRPr="00396E02">
        <w:tab/>
      </w:r>
      <w:r w:rsidRPr="00396E02">
        <w:tab/>
      </w:r>
      <w:r w:rsidRPr="00396E02">
        <w:tab/>
        <w:t>424</w:t>
      </w:r>
      <w:r w:rsidRPr="00396E02">
        <w:tab/>
      </w:r>
    </w:p>
    <w:p w:rsidR="00425E2E" w:rsidRDefault="00425E2E" w:rsidP="00AA4617">
      <w:pPr>
        <w:pStyle w:val="SplitLong"/>
      </w:pPr>
    </w:p>
    <w:p w:rsidR="00425E2E" w:rsidRPr="001A383A" w:rsidRDefault="00425E2E" w:rsidP="00425E2E">
      <w:pPr>
        <w:pStyle w:val="EventHeader"/>
      </w:pPr>
      <w:r>
        <w:t>EVENT</w:t>
      </w:r>
      <w:r w:rsidRPr="001A383A">
        <w:t xml:space="preserve"> 8 Boys Open 200m IM                  </w:t>
      </w:r>
    </w:p>
    <w:p w:rsidR="00425E2E" w:rsidRPr="001A383A" w:rsidRDefault="00425E2E" w:rsidP="00425E2E">
      <w:pPr>
        <w:pStyle w:val="AgeGroupHeader"/>
      </w:pPr>
      <w:r w:rsidRPr="001A383A">
        <w:t xml:space="preserve">10 Yrs </w:t>
      </w:r>
      <w:r>
        <w:t>Age Group</w:t>
      </w:r>
      <w:r w:rsidRPr="001A383A">
        <w:t xml:space="preserve"> - Full Results</w:t>
      </w:r>
    </w:p>
    <w:p w:rsidR="00425E2E" w:rsidRPr="001A383A" w:rsidRDefault="00425E2E" w:rsidP="00425E2E">
      <w:pPr>
        <w:pStyle w:val="PlaceHeader"/>
      </w:pPr>
      <w:r>
        <w:t>Place</w:t>
      </w:r>
      <w:r w:rsidRPr="001A383A">
        <w:tab/>
        <w:t>Name</w:t>
      </w:r>
      <w:r w:rsidRPr="001A383A">
        <w:tab/>
        <w:t>AaD</w:t>
      </w:r>
      <w:r w:rsidRPr="001A383A">
        <w:tab/>
        <w:t>Club</w:t>
      </w:r>
      <w:r w:rsidRPr="001A383A">
        <w:tab/>
      </w:r>
      <w:r w:rsidRPr="001A383A">
        <w:tab/>
        <w:t>Time</w:t>
      </w:r>
      <w:r w:rsidRPr="001A383A">
        <w:tab/>
      </w:r>
      <w:r w:rsidRPr="001A383A">
        <w:tab/>
      </w:r>
      <w:r w:rsidRPr="001A383A">
        <w:tab/>
        <w:t>GB Pts</w:t>
      </w:r>
      <w:r w:rsidRPr="001A383A">
        <w:tab/>
      </w:r>
      <w:r w:rsidRPr="001A383A">
        <w:tab/>
        <w:t>50</w:t>
      </w:r>
      <w:r w:rsidRPr="001A383A">
        <w:tab/>
        <w:t>100</w:t>
      </w:r>
      <w:r w:rsidRPr="001A383A">
        <w:tab/>
        <w:t>150</w:t>
      </w:r>
    </w:p>
    <w:p w:rsidR="00425E2E" w:rsidRPr="001A383A" w:rsidRDefault="00425E2E" w:rsidP="00425E2E">
      <w:pPr>
        <w:pStyle w:val="PlaceEven"/>
      </w:pPr>
      <w:r w:rsidRPr="001A383A">
        <w:t>1.</w:t>
      </w:r>
      <w:r w:rsidRPr="001A383A">
        <w:tab/>
        <w:t>Luke McGee</w:t>
      </w:r>
      <w:r w:rsidRPr="001A383A">
        <w:tab/>
        <w:t>10</w:t>
      </w:r>
      <w:r w:rsidRPr="001A383A">
        <w:tab/>
        <w:t>Co Sund'land</w:t>
      </w:r>
      <w:r w:rsidRPr="001A383A">
        <w:tab/>
      </w:r>
      <w:r w:rsidRPr="001A383A">
        <w:tab/>
        <w:t xml:space="preserve"> 3:05.30</w:t>
      </w:r>
      <w:r w:rsidRPr="001A383A">
        <w:tab/>
      </w:r>
      <w:r w:rsidRPr="001A383A">
        <w:tab/>
      </w:r>
      <w:r w:rsidRPr="001A383A">
        <w:tab/>
        <w:t>235</w:t>
      </w:r>
      <w:r w:rsidRPr="001A383A">
        <w:tab/>
      </w:r>
      <w:r w:rsidRPr="001A383A">
        <w:tab/>
        <w:t xml:space="preserve">   40.74</w:t>
      </w:r>
      <w:r w:rsidRPr="001A383A">
        <w:tab/>
        <w:t xml:space="preserve"> 1:25.47</w:t>
      </w:r>
      <w:r w:rsidRPr="001A383A">
        <w:tab/>
        <w:t xml:space="preserve"> 2:26.25</w:t>
      </w:r>
    </w:p>
    <w:p w:rsidR="00425E2E" w:rsidRPr="001A383A" w:rsidRDefault="00425E2E" w:rsidP="00425E2E">
      <w:pPr>
        <w:pStyle w:val="PlaceEven"/>
      </w:pPr>
      <w:r w:rsidRPr="001A383A">
        <w:t>2.</w:t>
      </w:r>
      <w:r w:rsidRPr="001A383A">
        <w:tab/>
        <w:t>Blake Hooper</w:t>
      </w:r>
      <w:r w:rsidRPr="001A383A">
        <w:tab/>
        <w:t>10</w:t>
      </w:r>
      <w:r w:rsidRPr="001A383A">
        <w:tab/>
        <w:t>Derwentside</w:t>
      </w:r>
      <w:r w:rsidRPr="001A383A">
        <w:tab/>
      </w:r>
      <w:r w:rsidRPr="001A383A">
        <w:tab/>
        <w:t xml:space="preserve"> 3:12.49</w:t>
      </w:r>
      <w:r w:rsidRPr="001A383A">
        <w:tab/>
      </w:r>
      <w:r w:rsidRPr="001A383A">
        <w:tab/>
      </w:r>
      <w:r w:rsidRPr="001A383A">
        <w:tab/>
        <w:t>203</w:t>
      </w:r>
      <w:r w:rsidRPr="001A383A">
        <w:tab/>
      </w:r>
      <w:r w:rsidRPr="001A383A">
        <w:tab/>
        <w:t xml:space="preserve">   42.66</w:t>
      </w:r>
      <w:r w:rsidRPr="001A383A">
        <w:tab/>
        <w:t xml:space="preserve"> 1:31.70</w:t>
      </w:r>
      <w:r w:rsidRPr="001A383A">
        <w:tab/>
        <w:t xml:space="preserve"> 2:31.85</w:t>
      </w:r>
    </w:p>
    <w:p w:rsidR="00425E2E" w:rsidRPr="001A383A" w:rsidRDefault="00425E2E" w:rsidP="00425E2E">
      <w:pPr>
        <w:pStyle w:val="PlaceEven"/>
      </w:pPr>
      <w:r w:rsidRPr="001A383A">
        <w:t>3.</w:t>
      </w:r>
      <w:r w:rsidRPr="001A383A">
        <w:tab/>
        <w:t>Alfie McGuire</w:t>
      </w:r>
      <w:r w:rsidRPr="001A383A">
        <w:tab/>
        <w:t>10</w:t>
      </w:r>
      <w:r w:rsidRPr="001A383A">
        <w:tab/>
        <w:t>Co Sund'land</w:t>
      </w:r>
      <w:r w:rsidRPr="001A383A">
        <w:tab/>
      </w:r>
      <w:r w:rsidRPr="001A383A">
        <w:tab/>
        <w:t xml:space="preserve"> 3:13.26</w:t>
      </w:r>
      <w:r w:rsidRPr="001A383A">
        <w:tab/>
      </w:r>
      <w:r w:rsidRPr="001A383A">
        <w:tab/>
      </w:r>
      <w:r w:rsidRPr="001A383A">
        <w:tab/>
        <w:t>200</w:t>
      </w:r>
      <w:r w:rsidRPr="001A383A">
        <w:tab/>
      </w:r>
      <w:r w:rsidRPr="001A383A">
        <w:tab/>
        <w:t xml:space="preserve">   44.25</w:t>
      </w:r>
      <w:r w:rsidRPr="001A383A">
        <w:tab/>
        <w:t xml:space="preserve"> 1:34.26</w:t>
      </w:r>
      <w:r w:rsidRPr="001A383A">
        <w:tab/>
        <w:t xml:space="preserve"> 2:29.92</w:t>
      </w:r>
    </w:p>
    <w:p w:rsidR="00425E2E" w:rsidRPr="001A383A" w:rsidRDefault="00425E2E" w:rsidP="00425E2E">
      <w:pPr>
        <w:pStyle w:val="PlaceEven"/>
      </w:pPr>
      <w:r w:rsidRPr="001A383A">
        <w:t>4.</w:t>
      </w:r>
      <w:r w:rsidRPr="001A383A">
        <w:tab/>
        <w:t>William Morris</w:t>
      </w:r>
      <w:r w:rsidRPr="001A383A">
        <w:tab/>
        <w:t>10</w:t>
      </w:r>
      <w:r w:rsidRPr="001A383A">
        <w:tab/>
        <w:t>Middlesboro</w:t>
      </w:r>
      <w:r w:rsidRPr="001A383A">
        <w:tab/>
      </w:r>
      <w:r w:rsidRPr="001A383A">
        <w:tab/>
        <w:t xml:space="preserve"> 3:13.91</w:t>
      </w:r>
      <w:r w:rsidRPr="001A383A">
        <w:tab/>
      </w:r>
      <w:r w:rsidRPr="001A383A">
        <w:tab/>
      </w:r>
      <w:r w:rsidRPr="001A383A">
        <w:tab/>
        <w:t>198</w:t>
      </w:r>
      <w:r w:rsidRPr="001A383A">
        <w:tab/>
      </w:r>
      <w:r w:rsidRPr="001A383A">
        <w:tab/>
        <w:t xml:space="preserve">   45.44</w:t>
      </w:r>
      <w:r w:rsidRPr="001A383A">
        <w:tab/>
        <w:t xml:space="preserve"> 1:34.77</w:t>
      </w:r>
      <w:r w:rsidRPr="001A383A">
        <w:tab/>
        <w:t xml:space="preserve"> 2:33.60</w:t>
      </w:r>
    </w:p>
    <w:p w:rsidR="00425E2E" w:rsidRPr="001A383A" w:rsidRDefault="00425E2E" w:rsidP="00425E2E">
      <w:pPr>
        <w:pStyle w:val="PlaceEven"/>
      </w:pPr>
      <w:r w:rsidRPr="001A383A">
        <w:t>5.</w:t>
      </w:r>
      <w:r w:rsidRPr="001A383A">
        <w:tab/>
        <w:t>James Hewson</w:t>
      </w:r>
      <w:r w:rsidRPr="001A383A">
        <w:tab/>
        <w:t>10</w:t>
      </w:r>
      <w:r w:rsidRPr="001A383A">
        <w:tab/>
        <w:t>Newcastle</w:t>
      </w:r>
      <w:r w:rsidRPr="001A383A">
        <w:tab/>
      </w:r>
      <w:r w:rsidRPr="001A383A">
        <w:tab/>
        <w:t xml:space="preserve"> 3:24.09</w:t>
      </w:r>
      <w:r w:rsidRPr="001A383A">
        <w:tab/>
      </w:r>
      <w:r w:rsidRPr="001A383A">
        <w:tab/>
      </w:r>
      <w:r w:rsidRPr="001A383A">
        <w:tab/>
        <w:t>161</w:t>
      </w:r>
      <w:r w:rsidRPr="001A383A">
        <w:tab/>
      </w:r>
      <w:r w:rsidRPr="001A383A">
        <w:tab/>
        <w:t xml:space="preserve">   46.99</w:t>
      </w:r>
      <w:r w:rsidRPr="001A383A">
        <w:tab/>
        <w:t xml:space="preserve"> 1:37.06</w:t>
      </w:r>
      <w:r w:rsidRPr="001A383A">
        <w:tab/>
        <w:t xml:space="preserve"> 2:37.66</w:t>
      </w:r>
    </w:p>
    <w:p w:rsidR="00425E2E" w:rsidRPr="001A383A" w:rsidRDefault="00425E2E" w:rsidP="00425E2E">
      <w:pPr>
        <w:pStyle w:val="PlaceEven"/>
      </w:pPr>
      <w:r w:rsidRPr="001A383A">
        <w:t>6.</w:t>
      </w:r>
      <w:r w:rsidRPr="001A383A">
        <w:tab/>
        <w:t>Euan Jones</w:t>
      </w:r>
      <w:r w:rsidRPr="001A383A">
        <w:tab/>
        <w:t>10</w:t>
      </w:r>
      <w:r w:rsidRPr="001A383A">
        <w:tab/>
        <w:t>Darlington</w:t>
      </w:r>
      <w:r w:rsidRPr="001A383A">
        <w:tab/>
      </w:r>
      <w:r w:rsidRPr="001A383A">
        <w:tab/>
        <w:t xml:space="preserve"> 3:34.13</w:t>
      </w:r>
      <w:r w:rsidRPr="001A383A">
        <w:tab/>
      </w:r>
      <w:r w:rsidRPr="001A383A">
        <w:tab/>
      </w:r>
      <w:r w:rsidRPr="001A383A">
        <w:tab/>
        <w:t>131</w:t>
      </w:r>
      <w:r w:rsidRPr="001A383A">
        <w:tab/>
      </w:r>
      <w:r w:rsidRPr="001A383A">
        <w:tab/>
        <w:t xml:space="preserve">   49.79</w:t>
      </w:r>
      <w:r w:rsidRPr="001A383A">
        <w:tab/>
        <w:t xml:space="preserve"> 1:39.96</w:t>
      </w:r>
      <w:r w:rsidRPr="001A383A">
        <w:tab/>
        <w:t xml:space="preserve"> 2:45.74</w:t>
      </w:r>
    </w:p>
    <w:p w:rsidR="00425E2E" w:rsidRPr="001A383A" w:rsidRDefault="00425E2E" w:rsidP="00425E2E">
      <w:pPr>
        <w:pStyle w:val="PlaceEven"/>
      </w:pPr>
      <w:r w:rsidRPr="001A383A">
        <w:t>7.</w:t>
      </w:r>
      <w:r w:rsidRPr="001A383A">
        <w:tab/>
        <w:t>Zach Larsen</w:t>
      </w:r>
      <w:r w:rsidRPr="001A383A">
        <w:tab/>
        <w:t>10</w:t>
      </w:r>
      <w:r w:rsidRPr="001A383A">
        <w:tab/>
        <w:t>Chester Le S</w:t>
      </w:r>
      <w:r w:rsidRPr="001A383A">
        <w:tab/>
      </w:r>
      <w:r w:rsidRPr="001A383A">
        <w:tab/>
        <w:t xml:space="preserve"> 3:50.94</w:t>
      </w:r>
      <w:r w:rsidRPr="001A383A">
        <w:tab/>
      </w:r>
      <w:r w:rsidRPr="001A383A">
        <w:tab/>
      </w:r>
      <w:r w:rsidRPr="001A383A">
        <w:tab/>
        <w:t>93</w:t>
      </w:r>
      <w:r w:rsidRPr="001A383A">
        <w:tab/>
      </w:r>
      <w:r w:rsidRPr="001A383A">
        <w:tab/>
        <w:t>-</w:t>
      </w:r>
      <w:r w:rsidRPr="001A383A">
        <w:tab/>
        <w:t xml:space="preserve"> 1:51.67</w:t>
      </w:r>
      <w:r w:rsidRPr="001A383A">
        <w:tab/>
        <w:t xml:space="preserve"> 2:59.54</w:t>
      </w:r>
    </w:p>
    <w:p w:rsidR="00425E2E" w:rsidRDefault="00425E2E" w:rsidP="00425E2E">
      <w:pPr>
        <w:pStyle w:val="AgeGroupHeader"/>
      </w:pPr>
    </w:p>
    <w:p w:rsidR="00425E2E" w:rsidRPr="001A383A" w:rsidRDefault="00425E2E" w:rsidP="00425E2E">
      <w:pPr>
        <w:pStyle w:val="AgeGroupHeader"/>
      </w:pPr>
      <w:r w:rsidRPr="001A383A">
        <w:lastRenderedPageBreak/>
        <w:t xml:space="preserve">11 Yrs </w:t>
      </w:r>
      <w:r>
        <w:t>Age Group</w:t>
      </w:r>
      <w:r w:rsidRPr="001A383A">
        <w:t xml:space="preserve"> - Full Results</w:t>
      </w:r>
    </w:p>
    <w:p w:rsidR="00425E2E" w:rsidRPr="001A383A" w:rsidRDefault="00425E2E" w:rsidP="00425E2E">
      <w:pPr>
        <w:pStyle w:val="PlaceHeader"/>
      </w:pPr>
      <w:r>
        <w:t>Place</w:t>
      </w:r>
      <w:r w:rsidRPr="001A383A">
        <w:tab/>
        <w:t>Name</w:t>
      </w:r>
      <w:r w:rsidRPr="001A383A">
        <w:tab/>
        <w:t>AaD</w:t>
      </w:r>
      <w:r w:rsidRPr="001A383A">
        <w:tab/>
        <w:t>Club</w:t>
      </w:r>
      <w:r w:rsidRPr="001A383A">
        <w:tab/>
      </w:r>
      <w:r w:rsidRPr="001A383A">
        <w:tab/>
        <w:t>Time</w:t>
      </w:r>
      <w:r w:rsidRPr="001A383A">
        <w:tab/>
      </w:r>
      <w:r w:rsidRPr="001A383A">
        <w:tab/>
      </w:r>
      <w:r w:rsidRPr="001A383A">
        <w:tab/>
        <w:t>GB Pts</w:t>
      </w:r>
      <w:r w:rsidRPr="001A383A">
        <w:tab/>
      </w:r>
      <w:r w:rsidRPr="001A383A">
        <w:tab/>
        <w:t>50</w:t>
      </w:r>
      <w:r w:rsidRPr="001A383A">
        <w:tab/>
        <w:t>100</w:t>
      </w:r>
      <w:r w:rsidRPr="001A383A">
        <w:tab/>
        <w:t>150</w:t>
      </w:r>
    </w:p>
    <w:p w:rsidR="00425E2E" w:rsidRPr="001A383A" w:rsidRDefault="00425E2E" w:rsidP="00425E2E">
      <w:pPr>
        <w:pStyle w:val="PlaceEven"/>
      </w:pPr>
      <w:r w:rsidRPr="001A383A">
        <w:t>1.</w:t>
      </w:r>
      <w:r w:rsidRPr="001A383A">
        <w:tab/>
        <w:t>Lucas Waligora</w:t>
      </w:r>
      <w:r w:rsidRPr="001A383A">
        <w:tab/>
        <w:t>11</w:t>
      </w:r>
      <w:r w:rsidRPr="001A383A">
        <w:tab/>
        <w:t>Harrogate</w:t>
      </w:r>
      <w:r w:rsidRPr="001A383A">
        <w:tab/>
      </w:r>
      <w:r w:rsidRPr="001A383A">
        <w:tab/>
        <w:t xml:space="preserve"> 2:50.14</w:t>
      </w:r>
      <w:r w:rsidRPr="001A383A">
        <w:tab/>
      </w:r>
      <w:r w:rsidRPr="001A383A">
        <w:tab/>
      </w:r>
      <w:r w:rsidRPr="001A383A">
        <w:tab/>
        <w:t>320</w:t>
      </w:r>
      <w:r w:rsidRPr="001A383A">
        <w:tab/>
      </w:r>
      <w:r w:rsidRPr="001A383A">
        <w:tab/>
        <w:t xml:space="preserve">   38.08</w:t>
      </w:r>
      <w:r w:rsidRPr="001A383A">
        <w:tab/>
        <w:t xml:space="preserve"> 1:19.54</w:t>
      </w:r>
      <w:r w:rsidRPr="001A383A">
        <w:tab/>
        <w:t xml:space="preserve"> 2:11.68</w:t>
      </w:r>
    </w:p>
    <w:p w:rsidR="00425E2E" w:rsidRPr="001A383A" w:rsidRDefault="00425E2E" w:rsidP="00425E2E">
      <w:pPr>
        <w:pStyle w:val="PlaceEven"/>
      </w:pPr>
      <w:r w:rsidRPr="001A383A">
        <w:t>2.</w:t>
      </w:r>
      <w:r w:rsidRPr="001A383A">
        <w:tab/>
        <w:t>Leo White</w:t>
      </w:r>
      <w:r w:rsidRPr="001A383A">
        <w:tab/>
        <w:t>11</w:t>
      </w:r>
      <w:r w:rsidRPr="001A383A">
        <w:tab/>
        <w:t>Derwentside</w:t>
      </w:r>
      <w:r w:rsidRPr="001A383A">
        <w:tab/>
      </w:r>
      <w:r w:rsidRPr="001A383A">
        <w:tab/>
        <w:t xml:space="preserve"> 2:55.86</w:t>
      </w:r>
      <w:r w:rsidRPr="001A383A">
        <w:tab/>
      </w:r>
      <w:r w:rsidRPr="001A383A">
        <w:tab/>
      </w:r>
      <w:r w:rsidRPr="001A383A">
        <w:tab/>
        <w:t>285</w:t>
      </w:r>
      <w:r w:rsidRPr="001A383A">
        <w:tab/>
      </w:r>
      <w:r w:rsidRPr="001A383A">
        <w:tab/>
        <w:t xml:space="preserve">   40.26</w:t>
      </w:r>
      <w:r w:rsidRPr="001A383A">
        <w:tab/>
        <w:t xml:space="preserve"> 1:24.94</w:t>
      </w:r>
      <w:r w:rsidRPr="001A383A">
        <w:tab/>
        <w:t xml:space="preserve"> 2:17.81</w:t>
      </w:r>
    </w:p>
    <w:p w:rsidR="00425E2E" w:rsidRPr="001A383A" w:rsidRDefault="00425E2E" w:rsidP="00425E2E">
      <w:pPr>
        <w:pStyle w:val="PlaceEven"/>
      </w:pPr>
      <w:r w:rsidRPr="001A383A">
        <w:t>3.</w:t>
      </w:r>
      <w:r w:rsidRPr="001A383A">
        <w:tab/>
        <w:t>Matthew Cairns</w:t>
      </w:r>
      <w:r w:rsidRPr="001A383A">
        <w:tab/>
        <w:t>11</w:t>
      </w:r>
      <w:r w:rsidRPr="001A383A">
        <w:tab/>
        <w:t>Chester Le S</w:t>
      </w:r>
      <w:r w:rsidRPr="001A383A">
        <w:tab/>
      </w:r>
      <w:r w:rsidRPr="001A383A">
        <w:tab/>
        <w:t xml:space="preserve"> 2:59.85</w:t>
      </w:r>
      <w:r w:rsidRPr="001A383A">
        <w:tab/>
      </w:r>
      <w:r w:rsidRPr="001A383A">
        <w:tab/>
      </w:r>
      <w:r w:rsidRPr="001A383A">
        <w:tab/>
        <w:t>263</w:t>
      </w:r>
      <w:r w:rsidRPr="001A383A">
        <w:tab/>
      </w:r>
      <w:r w:rsidRPr="001A383A">
        <w:tab/>
        <w:t xml:space="preserve">   39.62</w:t>
      </w:r>
      <w:r w:rsidRPr="001A383A">
        <w:tab/>
        <w:t xml:space="preserve"> 1:22.35</w:t>
      </w:r>
      <w:r w:rsidRPr="001A383A">
        <w:tab/>
        <w:t xml:space="preserve"> 2:21.55</w:t>
      </w:r>
    </w:p>
    <w:p w:rsidR="00425E2E" w:rsidRPr="001A383A" w:rsidRDefault="00425E2E" w:rsidP="00425E2E">
      <w:pPr>
        <w:pStyle w:val="PlaceEven"/>
      </w:pPr>
      <w:r w:rsidRPr="001A383A">
        <w:t>4.</w:t>
      </w:r>
      <w:r w:rsidRPr="001A383A">
        <w:tab/>
        <w:t>Toma Saha</w:t>
      </w:r>
      <w:r w:rsidRPr="001A383A">
        <w:tab/>
        <w:t>11</w:t>
      </w:r>
      <w:r w:rsidRPr="001A383A">
        <w:tab/>
        <w:t>Middlesboro</w:t>
      </w:r>
      <w:r w:rsidRPr="001A383A">
        <w:tab/>
      </w:r>
      <w:r w:rsidRPr="001A383A">
        <w:tab/>
        <w:t xml:space="preserve"> 3:00.71</w:t>
      </w:r>
      <w:r w:rsidRPr="001A383A">
        <w:tab/>
      </w:r>
      <w:r w:rsidRPr="001A383A">
        <w:tab/>
      </w:r>
      <w:r w:rsidRPr="001A383A">
        <w:tab/>
        <w:t>258</w:t>
      </w:r>
      <w:r w:rsidRPr="001A383A">
        <w:tab/>
      </w:r>
      <w:r w:rsidRPr="001A383A">
        <w:tab/>
        <w:t xml:space="preserve">   40.69</w:t>
      </w:r>
      <w:r w:rsidRPr="001A383A">
        <w:tab/>
        <w:t xml:space="preserve"> 1:26.76</w:t>
      </w:r>
      <w:r w:rsidRPr="001A383A">
        <w:tab/>
        <w:t xml:space="preserve"> 2:21.07</w:t>
      </w:r>
    </w:p>
    <w:p w:rsidR="00425E2E" w:rsidRPr="001A383A" w:rsidRDefault="00425E2E" w:rsidP="00425E2E">
      <w:pPr>
        <w:pStyle w:val="PlaceEven"/>
      </w:pPr>
      <w:r w:rsidRPr="001A383A">
        <w:t>5.</w:t>
      </w:r>
      <w:r w:rsidRPr="001A383A">
        <w:tab/>
        <w:t>Kyle English</w:t>
      </w:r>
      <w:r w:rsidRPr="001A383A">
        <w:tab/>
        <w:t>11</w:t>
      </w:r>
      <w:r w:rsidRPr="001A383A">
        <w:tab/>
        <w:t>Tynedale</w:t>
      </w:r>
      <w:r w:rsidRPr="001A383A">
        <w:tab/>
      </w:r>
      <w:r w:rsidRPr="001A383A">
        <w:tab/>
        <w:t xml:space="preserve"> 3:11.83</w:t>
      </w:r>
      <w:r w:rsidRPr="001A383A">
        <w:tab/>
      </w:r>
      <w:r w:rsidRPr="001A383A">
        <w:tab/>
      </w:r>
      <w:r w:rsidRPr="001A383A">
        <w:tab/>
        <w:t>206</w:t>
      </w:r>
      <w:r w:rsidRPr="001A383A">
        <w:tab/>
      </w:r>
      <w:r w:rsidRPr="001A383A">
        <w:tab/>
        <w:t xml:space="preserve">   42.90</w:t>
      </w:r>
      <w:r w:rsidRPr="001A383A">
        <w:tab/>
        <w:t xml:space="preserve"> 1:30.49</w:t>
      </w:r>
      <w:r w:rsidRPr="001A383A">
        <w:tab/>
        <w:t xml:space="preserve"> 2:30.65</w:t>
      </w:r>
    </w:p>
    <w:p w:rsidR="00425E2E" w:rsidRPr="001A383A" w:rsidRDefault="00425E2E" w:rsidP="00425E2E">
      <w:pPr>
        <w:pStyle w:val="PlaceEven"/>
      </w:pPr>
      <w:r w:rsidRPr="001A383A">
        <w:t>6.</w:t>
      </w:r>
      <w:r w:rsidRPr="001A383A">
        <w:tab/>
        <w:t>Morgan Swirles</w:t>
      </w:r>
      <w:r w:rsidRPr="001A383A">
        <w:tab/>
        <w:t>11</w:t>
      </w:r>
      <w:r w:rsidRPr="001A383A">
        <w:tab/>
        <w:t>Derwentside</w:t>
      </w:r>
      <w:r w:rsidRPr="001A383A">
        <w:tab/>
      </w:r>
      <w:r w:rsidRPr="001A383A">
        <w:tab/>
        <w:t xml:space="preserve"> 3:14.33</w:t>
      </w:r>
      <w:r w:rsidRPr="001A383A">
        <w:tab/>
      </w:r>
      <w:r w:rsidRPr="001A383A">
        <w:tab/>
      </w:r>
      <w:r w:rsidRPr="001A383A">
        <w:tab/>
        <w:t>196</w:t>
      </w:r>
      <w:r w:rsidRPr="001A383A">
        <w:tab/>
      </w:r>
      <w:r w:rsidRPr="001A383A">
        <w:tab/>
        <w:t xml:space="preserve">   45.44</w:t>
      </w:r>
      <w:r w:rsidRPr="001A383A">
        <w:tab/>
        <w:t xml:space="preserve"> 1:34.12</w:t>
      </w:r>
      <w:r w:rsidRPr="001A383A">
        <w:tab/>
        <w:t xml:space="preserve"> 2:30.25</w:t>
      </w:r>
    </w:p>
    <w:p w:rsidR="00425E2E" w:rsidRPr="001A383A" w:rsidRDefault="00425E2E" w:rsidP="00425E2E">
      <w:pPr>
        <w:pStyle w:val="PlaceEven"/>
      </w:pPr>
      <w:r w:rsidRPr="001A383A">
        <w:t>7.</w:t>
      </w:r>
      <w:r w:rsidRPr="001A383A">
        <w:tab/>
        <w:t>Callum Davison</w:t>
      </w:r>
      <w:r w:rsidRPr="001A383A">
        <w:tab/>
        <w:t>11</w:t>
      </w:r>
      <w:r w:rsidRPr="001A383A">
        <w:tab/>
        <w:t>Durham City</w:t>
      </w:r>
      <w:r w:rsidRPr="001A383A">
        <w:tab/>
      </w:r>
      <w:r w:rsidRPr="001A383A">
        <w:tab/>
        <w:t xml:space="preserve"> 3:22.98</w:t>
      </w:r>
      <w:r w:rsidRPr="001A383A">
        <w:tab/>
      </w:r>
      <w:r w:rsidRPr="001A383A">
        <w:tab/>
      </w:r>
      <w:r w:rsidRPr="001A383A">
        <w:tab/>
        <w:t>164</w:t>
      </w:r>
      <w:r w:rsidRPr="001A383A">
        <w:tab/>
      </w:r>
      <w:r w:rsidRPr="001A383A">
        <w:tab/>
        <w:t xml:space="preserve">   45.48</w:t>
      </w:r>
      <w:r w:rsidRPr="001A383A">
        <w:tab/>
        <w:t xml:space="preserve"> 1:34.32</w:t>
      </w:r>
      <w:r w:rsidRPr="001A383A">
        <w:tab/>
        <w:t xml:space="preserve"> 2:32.79</w:t>
      </w:r>
    </w:p>
    <w:p w:rsidR="00425E2E" w:rsidRPr="001A383A" w:rsidRDefault="00425E2E" w:rsidP="00425E2E">
      <w:pPr>
        <w:pStyle w:val="PlaceEven"/>
      </w:pPr>
      <w:r w:rsidRPr="001A383A">
        <w:t>8.</w:t>
      </w:r>
      <w:r w:rsidRPr="001A383A">
        <w:tab/>
        <w:t>Fran Proctor</w:t>
      </w:r>
      <w:r w:rsidRPr="001A383A">
        <w:tab/>
        <w:t>11</w:t>
      </w:r>
      <w:r w:rsidRPr="001A383A">
        <w:tab/>
        <w:t>Co Sund'land</w:t>
      </w:r>
      <w:r w:rsidRPr="001A383A">
        <w:tab/>
      </w:r>
      <w:r w:rsidRPr="001A383A">
        <w:tab/>
        <w:t xml:space="preserve"> 3:27.74</w:t>
      </w:r>
      <w:r w:rsidRPr="001A383A">
        <w:tab/>
      </w:r>
      <w:r w:rsidRPr="001A383A">
        <w:tab/>
      </w:r>
      <w:r w:rsidRPr="001A383A">
        <w:tab/>
        <w:t>149</w:t>
      </w:r>
      <w:r w:rsidRPr="001A383A">
        <w:tab/>
      </w:r>
      <w:r w:rsidRPr="001A383A">
        <w:tab/>
        <w:t xml:space="preserve">   51.81</w:t>
      </w:r>
      <w:r w:rsidRPr="001A383A">
        <w:tab/>
        <w:t xml:space="preserve"> 1:41.70</w:t>
      </w:r>
      <w:r w:rsidRPr="001A383A">
        <w:tab/>
        <w:t xml:space="preserve"> 2:43.48</w:t>
      </w:r>
    </w:p>
    <w:p w:rsidR="00425E2E" w:rsidRPr="001A383A" w:rsidRDefault="00425E2E" w:rsidP="00425E2E">
      <w:pPr>
        <w:pStyle w:val="PlaceEven"/>
      </w:pPr>
      <w:r w:rsidRPr="001A383A">
        <w:t>9.</w:t>
      </w:r>
      <w:r w:rsidRPr="001A383A">
        <w:tab/>
        <w:t>Joseph Pennock</w:t>
      </w:r>
      <w:r w:rsidRPr="001A383A">
        <w:tab/>
        <w:t>11</w:t>
      </w:r>
      <w:r w:rsidRPr="001A383A">
        <w:tab/>
        <w:t>Harrogate</w:t>
      </w:r>
      <w:r w:rsidRPr="001A383A">
        <w:tab/>
      </w:r>
      <w:r w:rsidRPr="001A383A">
        <w:tab/>
        <w:t xml:space="preserve"> 3:51.59</w:t>
      </w:r>
      <w:r w:rsidRPr="001A383A">
        <w:tab/>
      </w:r>
      <w:r w:rsidRPr="001A383A">
        <w:tab/>
      </w:r>
      <w:r w:rsidRPr="001A383A">
        <w:tab/>
        <w:t>92</w:t>
      </w:r>
      <w:r w:rsidRPr="001A383A">
        <w:tab/>
      </w:r>
      <w:r w:rsidRPr="001A383A">
        <w:tab/>
        <w:t xml:space="preserve">   53.78</w:t>
      </w:r>
      <w:r w:rsidRPr="001A383A">
        <w:tab/>
        <w:t xml:space="preserve"> 1:48.57</w:t>
      </w:r>
      <w:r w:rsidRPr="001A383A">
        <w:tab/>
        <w:t xml:space="preserve"> 3:02.61</w:t>
      </w:r>
    </w:p>
    <w:p w:rsidR="00425E2E" w:rsidRPr="001A383A" w:rsidRDefault="00425E2E" w:rsidP="00425E2E">
      <w:pPr>
        <w:pStyle w:val="PlaceEven"/>
      </w:pPr>
      <w:r w:rsidRPr="001A383A">
        <w:t xml:space="preserve"> </w:t>
      </w:r>
      <w:r w:rsidRPr="001A383A">
        <w:tab/>
        <w:t>Kenneth Juan</w:t>
      </w:r>
      <w:r w:rsidRPr="001A383A">
        <w:tab/>
        <w:t>11</w:t>
      </w:r>
      <w:r w:rsidRPr="001A383A">
        <w:tab/>
        <w:t>Co Sund'land</w:t>
      </w:r>
      <w:r w:rsidRPr="001A383A">
        <w:tab/>
      </w:r>
      <w:r w:rsidRPr="001A383A">
        <w:tab/>
        <w:t xml:space="preserve">DQ </w:t>
      </w:r>
      <w:proofErr w:type="gramStart"/>
      <w:r w:rsidRPr="001A383A">
        <w:t>SL  1L</w:t>
      </w:r>
      <w:proofErr w:type="gramEnd"/>
      <w:r w:rsidRPr="001A383A">
        <w:tab/>
      </w:r>
      <w:r w:rsidRPr="001A383A">
        <w:tab/>
      </w:r>
      <w:r w:rsidRPr="001A383A">
        <w:tab/>
      </w:r>
      <w:r w:rsidRPr="001A383A">
        <w:tab/>
      </w:r>
      <w:r w:rsidRPr="001A383A">
        <w:tab/>
      </w:r>
      <w:r w:rsidRPr="001A383A">
        <w:tab/>
      </w:r>
      <w:r w:rsidRPr="001A383A">
        <w:tab/>
      </w:r>
    </w:p>
    <w:p w:rsidR="00425E2E" w:rsidRPr="001A383A" w:rsidRDefault="00425E2E" w:rsidP="00425E2E">
      <w:pPr>
        <w:pStyle w:val="AgeGroupHeader"/>
      </w:pPr>
      <w:r w:rsidRPr="001A383A">
        <w:t xml:space="preserve">12 Yrs </w:t>
      </w:r>
      <w:r>
        <w:t>Age Group</w:t>
      </w:r>
      <w:r w:rsidRPr="001A383A">
        <w:t xml:space="preserve"> - Full Results</w:t>
      </w:r>
    </w:p>
    <w:p w:rsidR="00425E2E" w:rsidRPr="001A383A" w:rsidRDefault="00425E2E" w:rsidP="00425E2E">
      <w:pPr>
        <w:pStyle w:val="PlaceHeader"/>
      </w:pPr>
      <w:r>
        <w:t>Place</w:t>
      </w:r>
      <w:r w:rsidRPr="001A383A">
        <w:tab/>
        <w:t>Name</w:t>
      </w:r>
      <w:r w:rsidRPr="001A383A">
        <w:tab/>
        <w:t>AaD</w:t>
      </w:r>
      <w:r w:rsidRPr="001A383A">
        <w:tab/>
        <w:t>Club</w:t>
      </w:r>
      <w:r w:rsidRPr="001A383A">
        <w:tab/>
      </w:r>
      <w:r w:rsidRPr="001A383A">
        <w:tab/>
        <w:t>Time</w:t>
      </w:r>
      <w:r w:rsidRPr="001A383A">
        <w:tab/>
      </w:r>
      <w:r w:rsidRPr="001A383A">
        <w:tab/>
      </w:r>
      <w:r w:rsidRPr="001A383A">
        <w:tab/>
        <w:t>GB Pts</w:t>
      </w:r>
      <w:r w:rsidRPr="001A383A">
        <w:tab/>
      </w:r>
      <w:r w:rsidRPr="001A383A">
        <w:tab/>
        <w:t>50</w:t>
      </w:r>
      <w:r w:rsidRPr="001A383A">
        <w:tab/>
        <w:t>100</w:t>
      </w:r>
      <w:r w:rsidRPr="001A383A">
        <w:tab/>
        <w:t>150</w:t>
      </w:r>
    </w:p>
    <w:p w:rsidR="00425E2E" w:rsidRPr="001A383A" w:rsidRDefault="00425E2E" w:rsidP="00425E2E">
      <w:pPr>
        <w:pStyle w:val="PlaceEven"/>
      </w:pPr>
      <w:r w:rsidRPr="001A383A">
        <w:t>1.</w:t>
      </w:r>
      <w:r w:rsidRPr="001A383A">
        <w:tab/>
        <w:t>Jye Richardson</w:t>
      </w:r>
      <w:r w:rsidRPr="001A383A">
        <w:tab/>
        <w:t>12</w:t>
      </w:r>
      <w:r w:rsidRPr="001A383A">
        <w:tab/>
        <w:t>Hetton</w:t>
      </w:r>
      <w:r w:rsidRPr="001A383A">
        <w:tab/>
      </w:r>
      <w:r w:rsidRPr="001A383A">
        <w:tab/>
        <w:t xml:space="preserve"> 3:00.25</w:t>
      </w:r>
      <w:r w:rsidRPr="001A383A">
        <w:tab/>
      </w:r>
      <w:r w:rsidRPr="001A383A">
        <w:tab/>
      </w:r>
      <w:r w:rsidRPr="001A383A">
        <w:tab/>
        <w:t>261</w:t>
      </w:r>
      <w:r w:rsidRPr="001A383A">
        <w:tab/>
      </w:r>
      <w:r w:rsidRPr="001A383A">
        <w:tab/>
        <w:t xml:space="preserve">   42.63</w:t>
      </w:r>
      <w:r w:rsidRPr="001A383A">
        <w:tab/>
        <w:t xml:space="preserve"> 1:26.65</w:t>
      </w:r>
      <w:r w:rsidRPr="001A383A">
        <w:tab/>
        <w:t xml:space="preserve"> 2:20.27</w:t>
      </w:r>
    </w:p>
    <w:p w:rsidR="00425E2E" w:rsidRPr="001A383A" w:rsidRDefault="00425E2E" w:rsidP="00425E2E">
      <w:pPr>
        <w:pStyle w:val="PlaceEven"/>
      </w:pPr>
      <w:r w:rsidRPr="001A383A">
        <w:t>2.</w:t>
      </w:r>
      <w:r w:rsidRPr="001A383A">
        <w:tab/>
        <w:t>James Sedgwick</w:t>
      </w:r>
      <w:r w:rsidRPr="001A383A">
        <w:tab/>
        <w:t>12</w:t>
      </w:r>
      <w:r w:rsidRPr="001A383A">
        <w:tab/>
        <w:t>North Tyne</w:t>
      </w:r>
      <w:r w:rsidRPr="001A383A">
        <w:tab/>
      </w:r>
      <w:r w:rsidRPr="001A383A">
        <w:tab/>
        <w:t xml:space="preserve"> 3:09.44</w:t>
      </w:r>
      <w:r w:rsidRPr="001A383A">
        <w:tab/>
      </w:r>
      <w:r w:rsidRPr="001A383A">
        <w:tab/>
      </w:r>
      <w:r w:rsidRPr="001A383A">
        <w:tab/>
        <w:t>216</w:t>
      </w:r>
      <w:r w:rsidRPr="001A383A">
        <w:tab/>
      </w:r>
      <w:r w:rsidRPr="001A383A">
        <w:tab/>
        <w:t xml:space="preserve">   43.82</w:t>
      </w:r>
      <w:r w:rsidRPr="001A383A">
        <w:tab/>
        <w:t xml:space="preserve"> 1:33.22</w:t>
      </w:r>
      <w:r w:rsidRPr="001A383A">
        <w:tab/>
        <w:t xml:space="preserve"> 2:28.36</w:t>
      </w:r>
    </w:p>
    <w:p w:rsidR="00425E2E" w:rsidRPr="001A383A" w:rsidRDefault="00425E2E" w:rsidP="00425E2E">
      <w:pPr>
        <w:pStyle w:val="PlaceEven"/>
      </w:pPr>
      <w:r w:rsidRPr="001A383A">
        <w:t>3.</w:t>
      </w:r>
      <w:r w:rsidRPr="001A383A">
        <w:tab/>
        <w:t>Jamie Setch</w:t>
      </w:r>
      <w:r w:rsidRPr="001A383A">
        <w:tab/>
        <w:t>12</w:t>
      </w:r>
      <w:r w:rsidRPr="001A383A">
        <w:tab/>
        <w:t>Newcastle</w:t>
      </w:r>
      <w:r w:rsidRPr="001A383A">
        <w:tab/>
      </w:r>
      <w:r w:rsidRPr="001A383A">
        <w:tab/>
        <w:t xml:space="preserve"> 3:12.87</w:t>
      </w:r>
      <w:r w:rsidRPr="001A383A">
        <w:tab/>
      </w:r>
      <w:r w:rsidRPr="001A383A">
        <w:tab/>
      </w:r>
      <w:r w:rsidRPr="001A383A">
        <w:tab/>
        <w:t>202</w:t>
      </w:r>
      <w:r w:rsidRPr="001A383A">
        <w:tab/>
      </w:r>
      <w:r w:rsidRPr="001A383A">
        <w:tab/>
        <w:t xml:space="preserve">   43.34</w:t>
      </w:r>
      <w:r w:rsidRPr="001A383A">
        <w:tab/>
        <w:t xml:space="preserve"> 1:31.97</w:t>
      </w:r>
      <w:r w:rsidRPr="001A383A">
        <w:tab/>
        <w:t xml:space="preserve"> 2:29.13</w:t>
      </w:r>
    </w:p>
    <w:p w:rsidR="00425E2E" w:rsidRPr="001A383A" w:rsidRDefault="00425E2E" w:rsidP="00425E2E">
      <w:pPr>
        <w:pStyle w:val="PlaceEven"/>
      </w:pPr>
      <w:r w:rsidRPr="001A383A">
        <w:t xml:space="preserve"> </w:t>
      </w:r>
      <w:r w:rsidRPr="001A383A">
        <w:tab/>
        <w:t>Matthew Slater</w:t>
      </w:r>
      <w:r w:rsidRPr="001A383A">
        <w:tab/>
        <w:t>12</w:t>
      </w:r>
      <w:r w:rsidRPr="001A383A">
        <w:tab/>
        <w:t>North Tyne</w:t>
      </w:r>
      <w:r w:rsidRPr="001A383A">
        <w:tab/>
      </w:r>
      <w:r w:rsidRPr="001A383A">
        <w:tab/>
        <w:t xml:space="preserve">DQ </w:t>
      </w:r>
      <w:proofErr w:type="gramStart"/>
      <w:r w:rsidRPr="001A383A">
        <w:t>SL  1L</w:t>
      </w:r>
      <w:proofErr w:type="gramEnd"/>
      <w:r w:rsidRPr="001A383A">
        <w:tab/>
      </w:r>
      <w:r w:rsidRPr="001A383A">
        <w:tab/>
      </w:r>
      <w:r w:rsidRPr="001A383A">
        <w:tab/>
      </w:r>
      <w:r w:rsidRPr="001A383A">
        <w:tab/>
      </w:r>
      <w:r w:rsidRPr="001A383A">
        <w:tab/>
      </w:r>
      <w:r w:rsidRPr="001A383A">
        <w:tab/>
      </w:r>
      <w:r w:rsidRPr="001A383A">
        <w:tab/>
      </w:r>
    </w:p>
    <w:p w:rsidR="00425E2E" w:rsidRPr="001A383A" w:rsidRDefault="00425E2E" w:rsidP="00425E2E">
      <w:pPr>
        <w:pStyle w:val="PlaceEven"/>
      </w:pPr>
      <w:r w:rsidRPr="001A383A">
        <w:t xml:space="preserve"> </w:t>
      </w:r>
      <w:r w:rsidRPr="001A383A">
        <w:tab/>
        <w:t>Harvey Clark</w:t>
      </w:r>
      <w:r w:rsidRPr="001A383A">
        <w:tab/>
        <w:t>12</w:t>
      </w:r>
      <w:r w:rsidRPr="001A383A">
        <w:tab/>
        <w:t>Middlesboro</w:t>
      </w:r>
      <w:r w:rsidRPr="001A383A">
        <w:tab/>
      </w:r>
      <w:r w:rsidRPr="001A383A">
        <w:tab/>
        <w:t xml:space="preserve">DQ </w:t>
      </w:r>
      <w:proofErr w:type="gramStart"/>
      <w:r w:rsidRPr="001A383A">
        <w:t>T  1L</w:t>
      </w:r>
      <w:proofErr w:type="gramEnd"/>
      <w:r w:rsidRPr="001A383A">
        <w:tab/>
      </w:r>
      <w:r w:rsidRPr="001A383A">
        <w:tab/>
      </w:r>
      <w:r w:rsidRPr="001A383A">
        <w:tab/>
      </w:r>
      <w:r w:rsidRPr="001A383A">
        <w:tab/>
      </w:r>
      <w:r w:rsidRPr="001A383A">
        <w:tab/>
      </w:r>
      <w:r w:rsidRPr="001A383A">
        <w:tab/>
      </w:r>
      <w:r w:rsidRPr="001A383A">
        <w:tab/>
      </w:r>
    </w:p>
    <w:p w:rsidR="00425E2E" w:rsidRPr="001A383A" w:rsidRDefault="00425E2E" w:rsidP="00425E2E">
      <w:pPr>
        <w:pStyle w:val="PlaceEven"/>
      </w:pPr>
      <w:r w:rsidRPr="001A383A">
        <w:t xml:space="preserve"> </w:t>
      </w:r>
      <w:r w:rsidRPr="001A383A">
        <w:tab/>
        <w:t>Ben Ward</w:t>
      </w:r>
      <w:r w:rsidRPr="001A383A">
        <w:tab/>
        <w:t>12</w:t>
      </w:r>
      <w:r w:rsidRPr="001A383A">
        <w:tab/>
        <w:t>Chester Le S</w:t>
      </w:r>
      <w:r w:rsidRPr="001A383A">
        <w:tab/>
      </w:r>
      <w:r w:rsidRPr="001A383A">
        <w:tab/>
        <w:t xml:space="preserve">DQ </w:t>
      </w:r>
      <w:proofErr w:type="gramStart"/>
      <w:r w:rsidRPr="001A383A">
        <w:t>T  5L</w:t>
      </w:r>
      <w:proofErr w:type="gramEnd"/>
      <w:r w:rsidRPr="001A383A">
        <w:tab/>
      </w:r>
      <w:r w:rsidRPr="001A383A">
        <w:tab/>
      </w:r>
      <w:r w:rsidRPr="001A383A">
        <w:tab/>
      </w:r>
      <w:r w:rsidRPr="001A383A">
        <w:tab/>
      </w:r>
      <w:r w:rsidRPr="001A383A">
        <w:tab/>
      </w:r>
      <w:r w:rsidRPr="001A383A">
        <w:tab/>
      </w:r>
      <w:r w:rsidRPr="001A383A">
        <w:tab/>
      </w:r>
    </w:p>
    <w:p w:rsidR="00425E2E" w:rsidRPr="001A383A" w:rsidRDefault="00425E2E" w:rsidP="00425E2E">
      <w:pPr>
        <w:pStyle w:val="AgeGroupHeader"/>
      </w:pPr>
      <w:r w:rsidRPr="001A383A">
        <w:t xml:space="preserve">13 Yrs </w:t>
      </w:r>
      <w:r>
        <w:t>Age Group</w:t>
      </w:r>
      <w:r w:rsidRPr="001A383A">
        <w:t xml:space="preserve"> - Full Results</w:t>
      </w:r>
    </w:p>
    <w:p w:rsidR="00425E2E" w:rsidRPr="001A383A" w:rsidRDefault="00425E2E" w:rsidP="00425E2E">
      <w:pPr>
        <w:pStyle w:val="PlaceHeader"/>
      </w:pPr>
      <w:r>
        <w:t>Place</w:t>
      </w:r>
      <w:r w:rsidRPr="001A383A">
        <w:tab/>
        <w:t>Name</w:t>
      </w:r>
      <w:r w:rsidRPr="001A383A">
        <w:tab/>
        <w:t>AaD</w:t>
      </w:r>
      <w:r w:rsidRPr="001A383A">
        <w:tab/>
        <w:t>Club</w:t>
      </w:r>
      <w:r w:rsidRPr="001A383A">
        <w:tab/>
      </w:r>
      <w:r w:rsidRPr="001A383A">
        <w:tab/>
        <w:t>Time</w:t>
      </w:r>
      <w:r w:rsidRPr="001A383A">
        <w:tab/>
      </w:r>
      <w:r w:rsidRPr="001A383A">
        <w:tab/>
      </w:r>
      <w:r w:rsidRPr="001A383A">
        <w:tab/>
        <w:t>GB Pts</w:t>
      </w:r>
      <w:r w:rsidRPr="001A383A">
        <w:tab/>
      </w:r>
      <w:r w:rsidRPr="001A383A">
        <w:tab/>
        <w:t>50</w:t>
      </w:r>
      <w:r w:rsidRPr="001A383A">
        <w:tab/>
        <w:t>100</w:t>
      </w:r>
      <w:r w:rsidRPr="001A383A">
        <w:tab/>
        <w:t>150</w:t>
      </w:r>
    </w:p>
    <w:p w:rsidR="00425E2E" w:rsidRPr="001A383A" w:rsidRDefault="00425E2E" w:rsidP="00425E2E">
      <w:pPr>
        <w:pStyle w:val="PlaceEven"/>
      </w:pPr>
      <w:r w:rsidRPr="001A383A">
        <w:t>1.</w:t>
      </w:r>
      <w:r w:rsidRPr="001A383A">
        <w:tab/>
        <w:t>Niall Coulthard</w:t>
      </w:r>
      <w:r w:rsidRPr="001A383A">
        <w:tab/>
        <w:t>13</w:t>
      </w:r>
      <w:r w:rsidRPr="001A383A">
        <w:tab/>
        <w:t>Sedgefield</w:t>
      </w:r>
      <w:r w:rsidRPr="001A383A">
        <w:tab/>
      </w:r>
      <w:r w:rsidRPr="001A383A">
        <w:tab/>
        <w:t xml:space="preserve"> 2:29.18</w:t>
      </w:r>
      <w:r w:rsidRPr="001A383A">
        <w:tab/>
      </w:r>
      <w:r w:rsidRPr="001A383A">
        <w:tab/>
      </w:r>
      <w:r w:rsidRPr="001A383A">
        <w:tab/>
        <w:t>489</w:t>
      </w:r>
      <w:r w:rsidRPr="001A383A">
        <w:tab/>
      </w:r>
      <w:r w:rsidRPr="001A383A">
        <w:tab/>
        <w:t xml:space="preserve">   32.34</w:t>
      </w:r>
      <w:r w:rsidRPr="001A383A">
        <w:tab/>
        <w:t xml:space="preserve"> 1:14.44</w:t>
      </w:r>
      <w:r w:rsidRPr="001A383A">
        <w:tab/>
        <w:t xml:space="preserve"> 1:57.21</w:t>
      </w:r>
    </w:p>
    <w:p w:rsidR="00425E2E" w:rsidRPr="001A383A" w:rsidRDefault="00425E2E" w:rsidP="00425E2E">
      <w:pPr>
        <w:pStyle w:val="PlaceEven"/>
      </w:pPr>
      <w:r w:rsidRPr="001A383A">
        <w:t>2.</w:t>
      </w:r>
      <w:r w:rsidRPr="001A383A">
        <w:tab/>
        <w:t>Callum Atkinson</w:t>
      </w:r>
      <w:r w:rsidRPr="001A383A">
        <w:tab/>
        <w:t>13</w:t>
      </w:r>
      <w:r w:rsidRPr="001A383A">
        <w:tab/>
        <w:t>Newcastle</w:t>
      </w:r>
      <w:r w:rsidRPr="001A383A">
        <w:tab/>
      </w:r>
      <w:r w:rsidRPr="001A383A">
        <w:tab/>
        <w:t xml:space="preserve"> 2:40.91</w:t>
      </w:r>
      <w:r w:rsidRPr="001A383A">
        <w:tab/>
      </w:r>
      <w:r w:rsidRPr="001A383A">
        <w:tab/>
      </w:r>
      <w:r w:rsidRPr="001A383A">
        <w:tab/>
        <w:t>386</w:t>
      </w:r>
      <w:r w:rsidRPr="001A383A">
        <w:tab/>
      </w:r>
      <w:r w:rsidRPr="001A383A">
        <w:tab/>
        <w:t xml:space="preserve">   34.19</w:t>
      </w:r>
      <w:r w:rsidRPr="001A383A">
        <w:tab/>
        <w:t xml:space="preserve"> 1:15.49</w:t>
      </w:r>
      <w:r w:rsidRPr="001A383A">
        <w:tab/>
        <w:t xml:space="preserve"> 2:06.72</w:t>
      </w:r>
    </w:p>
    <w:p w:rsidR="00425E2E" w:rsidRPr="001A383A" w:rsidRDefault="00425E2E" w:rsidP="00425E2E">
      <w:pPr>
        <w:pStyle w:val="PlaceEven"/>
      </w:pPr>
      <w:r w:rsidRPr="001A383A">
        <w:t>3.</w:t>
      </w:r>
      <w:r w:rsidRPr="001A383A">
        <w:tab/>
        <w:t>Sam Howell</w:t>
      </w:r>
      <w:r w:rsidRPr="001A383A">
        <w:tab/>
        <w:t>13</w:t>
      </w:r>
      <w:r w:rsidRPr="001A383A">
        <w:tab/>
        <w:t>Newcastle</w:t>
      </w:r>
      <w:r w:rsidRPr="001A383A">
        <w:tab/>
      </w:r>
      <w:r w:rsidRPr="001A383A">
        <w:tab/>
        <w:t xml:space="preserve"> 2:41.31</w:t>
      </w:r>
      <w:r w:rsidRPr="001A383A">
        <w:tab/>
      </w:r>
      <w:r w:rsidRPr="001A383A">
        <w:tab/>
      </w:r>
      <w:r w:rsidRPr="001A383A">
        <w:tab/>
        <w:t>383</w:t>
      </w:r>
      <w:r w:rsidRPr="001A383A">
        <w:tab/>
      </w:r>
      <w:r w:rsidRPr="001A383A">
        <w:tab/>
        <w:t xml:space="preserve">   36.66</w:t>
      </w:r>
      <w:r w:rsidRPr="001A383A">
        <w:tab/>
        <w:t xml:space="preserve"> 1:18.66</w:t>
      </w:r>
      <w:r w:rsidRPr="001A383A">
        <w:tab/>
        <w:t xml:space="preserve"> 2:06.44</w:t>
      </w:r>
    </w:p>
    <w:p w:rsidR="00425E2E" w:rsidRPr="001A383A" w:rsidRDefault="00425E2E" w:rsidP="00425E2E">
      <w:pPr>
        <w:pStyle w:val="PlaceEven"/>
      </w:pPr>
      <w:r w:rsidRPr="001A383A">
        <w:t>4.</w:t>
      </w:r>
      <w:r w:rsidRPr="001A383A">
        <w:tab/>
        <w:t>Thomas Graham</w:t>
      </w:r>
      <w:r w:rsidRPr="001A383A">
        <w:tab/>
        <w:t>13</w:t>
      </w:r>
      <w:r w:rsidRPr="001A383A">
        <w:tab/>
        <w:t>Durham City</w:t>
      </w:r>
      <w:r w:rsidRPr="001A383A">
        <w:tab/>
      </w:r>
      <w:r w:rsidRPr="001A383A">
        <w:tab/>
        <w:t xml:space="preserve"> 2:46.54</w:t>
      </w:r>
      <w:r w:rsidRPr="001A383A">
        <w:tab/>
      </w:r>
      <w:r w:rsidRPr="001A383A">
        <w:tab/>
      </w:r>
      <w:r w:rsidRPr="001A383A">
        <w:tab/>
        <w:t>344</w:t>
      </w:r>
      <w:r w:rsidRPr="001A383A">
        <w:tab/>
      </w:r>
      <w:r w:rsidRPr="001A383A">
        <w:tab/>
        <w:t xml:space="preserve">   36.71</w:t>
      </w:r>
      <w:r w:rsidRPr="001A383A">
        <w:tab/>
        <w:t xml:space="preserve"> 1:19.74</w:t>
      </w:r>
      <w:r w:rsidRPr="001A383A">
        <w:tab/>
        <w:t xml:space="preserve"> 2:07.92</w:t>
      </w:r>
    </w:p>
    <w:p w:rsidR="00425E2E" w:rsidRPr="001A383A" w:rsidRDefault="00425E2E" w:rsidP="00425E2E">
      <w:pPr>
        <w:pStyle w:val="PlaceEven"/>
      </w:pPr>
      <w:r w:rsidRPr="001A383A">
        <w:t>5.</w:t>
      </w:r>
      <w:r w:rsidRPr="001A383A">
        <w:tab/>
        <w:t>Joseph Dobson</w:t>
      </w:r>
      <w:r w:rsidRPr="001A383A">
        <w:tab/>
        <w:t>13</w:t>
      </w:r>
      <w:r w:rsidRPr="001A383A">
        <w:tab/>
        <w:t>Wear Valley</w:t>
      </w:r>
      <w:r w:rsidRPr="001A383A">
        <w:tab/>
      </w:r>
      <w:r w:rsidRPr="001A383A">
        <w:tab/>
        <w:t xml:space="preserve"> 2:54.70</w:t>
      </w:r>
      <w:r w:rsidRPr="001A383A">
        <w:tab/>
      </w:r>
      <w:r w:rsidRPr="001A383A">
        <w:tab/>
      </w:r>
      <w:r w:rsidRPr="001A383A">
        <w:tab/>
        <w:t>292</w:t>
      </w:r>
      <w:r w:rsidRPr="001A383A">
        <w:tab/>
      </w:r>
      <w:r w:rsidRPr="001A383A">
        <w:tab/>
        <w:t xml:space="preserve">   41.22</w:t>
      </w:r>
      <w:r w:rsidRPr="001A383A">
        <w:tab/>
        <w:t xml:space="preserve"> 1:28.41</w:t>
      </w:r>
      <w:r w:rsidRPr="001A383A">
        <w:tab/>
        <w:t xml:space="preserve"> 2:16.85</w:t>
      </w:r>
    </w:p>
    <w:p w:rsidR="00425E2E" w:rsidRPr="001A383A" w:rsidRDefault="00425E2E" w:rsidP="00425E2E">
      <w:pPr>
        <w:pStyle w:val="PlaceEven"/>
      </w:pPr>
      <w:r w:rsidRPr="001A383A">
        <w:t>6.</w:t>
      </w:r>
      <w:r w:rsidRPr="001A383A">
        <w:tab/>
        <w:t>Jack Atkinson</w:t>
      </w:r>
      <w:r w:rsidRPr="001A383A">
        <w:tab/>
        <w:t>13</w:t>
      </w:r>
      <w:r w:rsidRPr="001A383A">
        <w:tab/>
        <w:t>Middlesboro</w:t>
      </w:r>
      <w:r w:rsidRPr="001A383A">
        <w:tab/>
      </w:r>
      <w:r w:rsidRPr="001A383A">
        <w:tab/>
        <w:t xml:space="preserve"> 2:54.71</w:t>
      </w:r>
      <w:r w:rsidRPr="001A383A">
        <w:tab/>
      </w:r>
      <w:r w:rsidRPr="001A383A">
        <w:tab/>
      </w:r>
      <w:r w:rsidRPr="001A383A">
        <w:tab/>
        <w:t>292</w:t>
      </w:r>
      <w:r w:rsidRPr="001A383A">
        <w:tab/>
      </w:r>
      <w:r w:rsidRPr="001A383A">
        <w:tab/>
        <w:t xml:space="preserve">   41.81</w:t>
      </w:r>
      <w:r w:rsidRPr="001A383A">
        <w:tab/>
        <w:t xml:space="preserve"> 1:27.85</w:t>
      </w:r>
      <w:r w:rsidRPr="001A383A">
        <w:tab/>
        <w:t xml:space="preserve"> 2:15.27</w:t>
      </w:r>
    </w:p>
    <w:p w:rsidR="00425E2E" w:rsidRPr="001A383A" w:rsidRDefault="00425E2E" w:rsidP="00425E2E">
      <w:pPr>
        <w:pStyle w:val="PlaceEven"/>
      </w:pPr>
      <w:r w:rsidRPr="001A383A">
        <w:t>7.</w:t>
      </w:r>
      <w:r w:rsidRPr="001A383A">
        <w:tab/>
        <w:t>Rhys Coleman</w:t>
      </w:r>
      <w:r w:rsidRPr="001A383A">
        <w:tab/>
        <w:t>13</w:t>
      </w:r>
      <w:r w:rsidRPr="001A383A">
        <w:tab/>
        <w:t>Darlington</w:t>
      </w:r>
      <w:r w:rsidRPr="001A383A">
        <w:tab/>
      </w:r>
      <w:r w:rsidRPr="001A383A">
        <w:tab/>
        <w:t xml:space="preserve"> 3:06.78</w:t>
      </w:r>
      <w:r w:rsidRPr="001A383A">
        <w:tab/>
      </w:r>
      <w:r w:rsidRPr="001A383A">
        <w:tab/>
      </w:r>
      <w:r w:rsidRPr="001A383A">
        <w:tab/>
        <w:t>228</w:t>
      </w:r>
      <w:r w:rsidRPr="001A383A">
        <w:tab/>
      </w:r>
      <w:r w:rsidRPr="001A383A">
        <w:tab/>
        <w:t xml:space="preserve">   41.95</w:t>
      </w:r>
      <w:r w:rsidRPr="001A383A">
        <w:tab/>
        <w:t xml:space="preserve"> 1:28.88</w:t>
      </w:r>
      <w:r w:rsidRPr="001A383A">
        <w:tab/>
        <w:t xml:space="preserve"> 2:25.94</w:t>
      </w:r>
    </w:p>
    <w:p w:rsidR="00425E2E" w:rsidRPr="001A383A" w:rsidRDefault="00425E2E" w:rsidP="00425E2E">
      <w:pPr>
        <w:pStyle w:val="PlaceEven"/>
      </w:pPr>
      <w:r w:rsidRPr="001A383A">
        <w:t>8.</w:t>
      </w:r>
      <w:r w:rsidRPr="001A383A">
        <w:tab/>
        <w:t>Benjamin Brigham</w:t>
      </w:r>
      <w:r w:rsidRPr="001A383A">
        <w:tab/>
        <w:t>13</w:t>
      </w:r>
      <w:r w:rsidRPr="001A383A">
        <w:tab/>
        <w:t>Derwentside</w:t>
      </w:r>
      <w:r w:rsidRPr="001A383A">
        <w:tab/>
      </w:r>
      <w:r w:rsidRPr="001A383A">
        <w:tab/>
        <w:t xml:space="preserve"> 3:07.59</w:t>
      </w:r>
      <w:r w:rsidRPr="001A383A">
        <w:tab/>
      </w:r>
      <w:r w:rsidRPr="001A383A">
        <w:tab/>
      </w:r>
      <w:r w:rsidRPr="001A383A">
        <w:tab/>
        <w:t>225</w:t>
      </w:r>
      <w:r w:rsidRPr="001A383A">
        <w:tab/>
      </w:r>
      <w:r w:rsidRPr="001A383A">
        <w:tab/>
        <w:t xml:space="preserve">   43.56</w:t>
      </w:r>
      <w:r w:rsidRPr="001A383A">
        <w:tab/>
        <w:t xml:space="preserve"> 1:33.07</w:t>
      </w:r>
      <w:r w:rsidRPr="001A383A">
        <w:tab/>
        <w:t xml:space="preserve"> 2:27.42</w:t>
      </w:r>
    </w:p>
    <w:p w:rsidR="00425E2E" w:rsidRPr="001A383A" w:rsidRDefault="00425E2E" w:rsidP="00425E2E">
      <w:pPr>
        <w:pStyle w:val="PlaceEven"/>
      </w:pPr>
      <w:r w:rsidRPr="001A383A">
        <w:t>9.</w:t>
      </w:r>
      <w:r w:rsidRPr="001A383A">
        <w:tab/>
        <w:t>Joshua Convery</w:t>
      </w:r>
      <w:r w:rsidRPr="001A383A">
        <w:tab/>
        <w:t>13</w:t>
      </w:r>
      <w:r w:rsidRPr="001A383A">
        <w:tab/>
        <w:t>Co Sund'land</w:t>
      </w:r>
      <w:r w:rsidRPr="001A383A">
        <w:tab/>
      </w:r>
      <w:r w:rsidRPr="001A383A">
        <w:tab/>
        <w:t xml:space="preserve"> 3:11.15</w:t>
      </w:r>
      <w:r w:rsidRPr="001A383A">
        <w:tab/>
      </w:r>
      <w:r w:rsidRPr="001A383A">
        <w:tab/>
      </w:r>
      <w:r w:rsidRPr="001A383A">
        <w:tab/>
        <w:t>209</w:t>
      </w:r>
      <w:r w:rsidRPr="001A383A">
        <w:tab/>
      </w:r>
      <w:r w:rsidRPr="001A383A">
        <w:tab/>
        <w:t xml:space="preserve">   44.14</w:t>
      </w:r>
      <w:r w:rsidRPr="001A383A">
        <w:tab/>
        <w:t xml:space="preserve"> 1:33.98</w:t>
      </w:r>
      <w:r w:rsidRPr="001A383A">
        <w:tab/>
        <w:t xml:space="preserve"> 2:30.85</w:t>
      </w:r>
    </w:p>
    <w:p w:rsidR="00425E2E" w:rsidRPr="001A383A" w:rsidRDefault="00425E2E" w:rsidP="00425E2E">
      <w:pPr>
        <w:pStyle w:val="PlaceEven"/>
      </w:pPr>
      <w:r w:rsidRPr="001A383A">
        <w:t>10.</w:t>
      </w:r>
      <w:r w:rsidRPr="001A383A">
        <w:tab/>
        <w:t>Matthew Van Mourik</w:t>
      </w:r>
      <w:r w:rsidRPr="001A383A">
        <w:tab/>
        <w:t>13</w:t>
      </w:r>
      <w:r w:rsidRPr="001A383A">
        <w:tab/>
        <w:t>Darlington</w:t>
      </w:r>
      <w:r w:rsidRPr="001A383A">
        <w:tab/>
      </w:r>
      <w:r w:rsidRPr="001A383A">
        <w:tab/>
        <w:t xml:space="preserve"> 3:14.63</w:t>
      </w:r>
      <w:r w:rsidRPr="001A383A">
        <w:tab/>
      </w:r>
      <w:r w:rsidRPr="001A383A">
        <w:tab/>
      </w:r>
      <w:r w:rsidRPr="001A383A">
        <w:tab/>
        <w:t>195</w:t>
      </w:r>
      <w:r w:rsidRPr="001A383A">
        <w:tab/>
      </w:r>
      <w:r w:rsidRPr="001A383A">
        <w:tab/>
        <w:t xml:space="preserve">   44.94</w:t>
      </w:r>
      <w:r w:rsidRPr="001A383A">
        <w:tab/>
        <w:t xml:space="preserve"> 1:33.28</w:t>
      </w:r>
      <w:r w:rsidRPr="001A383A">
        <w:tab/>
        <w:t xml:space="preserve"> 2:30.74</w:t>
      </w:r>
    </w:p>
    <w:p w:rsidR="00425E2E" w:rsidRPr="001A383A" w:rsidRDefault="00425E2E" w:rsidP="00425E2E">
      <w:pPr>
        <w:pStyle w:val="AgeGroupHeader"/>
      </w:pPr>
      <w:r w:rsidRPr="001A383A">
        <w:t xml:space="preserve">14 Yrs </w:t>
      </w:r>
      <w:r>
        <w:t>Age Group</w:t>
      </w:r>
      <w:r w:rsidRPr="001A383A">
        <w:t xml:space="preserve"> - Full Results</w:t>
      </w:r>
    </w:p>
    <w:p w:rsidR="00425E2E" w:rsidRPr="001A383A" w:rsidRDefault="00425E2E" w:rsidP="00425E2E">
      <w:pPr>
        <w:pStyle w:val="PlaceHeader"/>
      </w:pPr>
      <w:r>
        <w:t>Place</w:t>
      </w:r>
      <w:r w:rsidRPr="001A383A">
        <w:tab/>
        <w:t>Name</w:t>
      </w:r>
      <w:r w:rsidRPr="001A383A">
        <w:tab/>
        <w:t>AaD</w:t>
      </w:r>
      <w:r w:rsidRPr="001A383A">
        <w:tab/>
        <w:t>Club</w:t>
      </w:r>
      <w:r w:rsidRPr="001A383A">
        <w:tab/>
      </w:r>
      <w:r w:rsidRPr="001A383A">
        <w:tab/>
        <w:t>Time</w:t>
      </w:r>
      <w:r w:rsidRPr="001A383A">
        <w:tab/>
      </w:r>
      <w:r w:rsidRPr="001A383A">
        <w:tab/>
      </w:r>
      <w:r w:rsidRPr="001A383A">
        <w:tab/>
        <w:t>GB Pts</w:t>
      </w:r>
      <w:r w:rsidRPr="001A383A">
        <w:tab/>
      </w:r>
      <w:r w:rsidRPr="001A383A">
        <w:tab/>
        <w:t>50</w:t>
      </w:r>
      <w:r w:rsidRPr="001A383A">
        <w:tab/>
        <w:t>100</w:t>
      </w:r>
      <w:r w:rsidRPr="001A383A">
        <w:tab/>
        <w:t>150</w:t>
      </w:r>
    </w:p>
    <w:p w:rsidR="00425E2E" w:rsidRPr="001A383A" w:rsidRDefault="00425E2E" w:rsidP="00425E2E">
      <w:pPr>
        <w:pStyle w:val="PlaceEven"/>
      </w:pPr>
      <w:r w:rsidRPr="001A383A">
        <w:t>1.</w:t>
      </w:r>
      <w:r w:rsidRPr="001A383A">
        <w:tab/>
        <w:t>Luke Deighton</w:t>
      </w:r>
      <w:r w:rsidRPr="001A383A">
        <w:tab/>
        <w:t>14</w:t>
      </w:r>
      <w:r w:rsidRPr="001A383A">
        <w:tab/>
        <w:t>Harrogate</w:t>
      </w:r>
      <w:r w:rsidRPr="001A383A">
        <w:tab/>
      </w:r>
      <w:r w:rsidRPr="001A383A">
        <w:tab/>
        <w:t xml:space="preserve"> 2:36.66</w:t>
      </w:r>
      <w:r w:rsidRPr="001A383A">
        <w:tab/>
      </w:r>
      <w:r w:rsidRPr="001A383A">
        <w:tab/>
      </w:r>
      <w:r w:rsidRPr="001A383A">
        <w:tab/>
        <w:t>420</w:t>
      </w:r>
      <w:r w:rsidRPr="001A383A">
        <w:tab/>
      </w:r>
      <w:r w:rsidRPr="001A383A">
        <w:tab/>
        <w:t xml:space="preserve">   35.62</w:t>
      </w:r>
      <w:r w:rsidRPr="001A383A">
        <w:tab/>
        <w:t xml:space="preserve"> 1:15.94</w:t>
      </w:r>
      <w:r w:rsidRPr="001A383A">
        <w:tab/>
        <w:t xml:space="preserve"> 2:02.13</w:t>
      </w:r>
    </w:p>
    <w:p w:rsidR="00425E2E" w:rsidRPr="001A383A" w:rsidRDefault="00425E2E" w:rsidP="00425E2E">
      <w:pPr>
        <w:pStyle w:val="PlaceEven"/>
      </w:pPr>
      <w:r w:rsidRPr="001A383A">
        <w:t>2.</w:t>
      </w:r>
      <w:r w:rsidRPr="001A383A">
        <w:tab/>
        <w:t>Tom Brumwell</w:t>
      </w:r>
      <w:r w:rsidRPr="001A383A">
        <w:tab/>
        <w:t>14</w:t>
      </w:r>
      <w:r w:rsidRPr="001A383A">
        <w:tab/>
        <w:t>Durham City</w:t>
      </w:r>
      <w:r w:rsidRPr="001A383A">
        <w:tab/>
      </w:r>
      <w:r w:rsidRPr="001A383A">
        <w:tab/>
        <w:t xml:space="preserve"> 2:37.41</w:t>
      </w:r>
      <w:r w:rsidRPr="001A383A">
        <w:tab/>
      </w:r>
      <w:r w:rsidRPr="001A383A">
        <w:tab/>
      </w:r>
      <w:r w:rsidRPr="001A383A">
        <w:tab/>
        <w:t>414</w:t>
      </w:r>
      <w:r w:rsidRPr="001A383A">
        <w:tab/>
      </w:r>
      <w:r w:rsidRPr="001A383A">
        <w:tab/>
        <w:t xml:space="preserve">   38.10</w:t>
      </w:r>
      <w:r w:rsidRPr="001A383A">
        <w:tab/>
        <w:t xml:space="preserve"> 1:19.07</w:t>
      </w:r>
      <w:r w:rsidRPr="001A383A">
        <w:tab/>
        <w:t xml:space="preserve"> 2:04.96</w:t>
      </w:r>
    </w:p>
    <w:p w:rsidR="00425E2E" w:rsidRPr="001A383A" w:rsidRDefault="00425E2E" w:rsidP="00425E2E">
      <w:pPr>
        <w:pStyle w:val="PlaceEven"/>
      </w:pPr>
      <w:r w:rsidRPr="001A383A">
        <w:t>3.</w:t>
      </w:r>
      <w:r w:rsidRPr="001A383A">
        <w:tab/>
        <w:t>Daniel Boyer</w:t>
      </w:r>
      <w:r w:rsidRPr="001A383A">
        <w:tab/>
        <w:t>14</w:t>
      </w:r>
      <w:r w:rsidRPr="001A383A">
        <w:tab/>
        <w:t>Darlington</w:t>
      </w:r>
      <w:r w:rsidRPr="001A383A">
        <w:tab/>
      </w:r>
      <w:r w:rsidRPr="001A383A">
        <w:tab/>
        <w:t xml:space="preserve"> 2:40.90</w:t>
      </w:r>
      <w:r w:rsidRPr="001A383A">
        <w:tab/>
      </w:r>
      <w:r w:rsidRPr="001A383A">
        <w:tab/>
      </w:r>
      <w:r w:rsidRPr="001A383A">
        <w:tab/>
        <w:t>386</w:t>
      </w:r>
      <w:r w:rsidRPr="001A383A">
        <w:tab/>
      </w:r>
      <w:r w:rsidRPr="001A383A">
        <w:tab/>
        <w:t xml:space="preserve">   35.28</w:t>
      </w:r>
      <w:r w:rsidRPr="001A383A">
        <w:tab/>
        <w:t xml:space="preserve"> 1:17.16</w:t>
      </w:r>
      <w:r w:rsidRPr="001A383A">
        <w:tab/>
        <w:t xml:space="preserve"> 2:05.71</w:t>
      </w:r>
    </w:p>
    <w:p w:rsidR="00425E2E" w:rsidRPr="001A383A" w:rsidRDefault="00425E2E" w:rsidP="00425E2E">
      <w:pPr>
        <w:pStyle w:val="PlaceEven"/>
      </w:pPr>
      <w:r w:rsidRPr="001A383A">
        <w:t>4.</w:t>
      </w:r>
      <w:r w:rsidRPr="001A383A">
        <w:tab/>
        <w:t>Cameron Mackinnon</w:t>
      </w:r>
      <w:r w:rsidRPr="001A383A">
        <w:tab/>
        <w:t>14</w:t>
      </w:r>
      <w:r w:rsidRPr="001A383A">
        <w:tab/>
        <w:t>Harrogate</w:t>
      </w:r>
      <w:r w:rsidRPr="001A383A">
        <w:tab/>
      </w:r>
      <w:r w:rsidRPr="001A383A">
        <w:tab/>
        <w:t xml:space="preserve"> 2:48.81</w:t>
      </w:r>
      <w:r w:rsidRPr="001A383A">
        <w:tab/>
      </w:r>
      <w:r w:rsidRPr="001A383A">
        <w:tab/>
      </w:r>
      <w:r w:rsidRPr="001A383A">
        <w:tab/>
        <w:t>329</w:t>
      </w:r>
      <w:r w:rsidRPr="001A383A">
        <w:tab/>
      </w:r>
      <w:r w:rsidRPr="001A383A">
        <w:tab/>
        <w:t xml:space="preserve">   39.77</w:t>
      </w:r>
      <w:r w:rsidRPr="001A383A">
        <w:tab/>
        <w:t xml:space="preserve"> 1:19.78</w:t>
      </w:r>
      <w:r w:rsidRPr="001A383A">
        <w:tab/>
        <w:t xml:space="preserve"> 2:12.61</w:t>
      </w:r>
    </w:p>
    <w:p w:rsidR="00425E2E" w:rsidRPr="001A383A" w:rsidRDefault="00425E2E" w:rsidP="00425E2E">
      <w:pPr>
        <w:pStyle w:val="PlaceEven"/>
      </w:pPr>
      <w:r w:rsidRPr="001A383A">
        <w:t xml:space="preserve"> </w:t>
      </w:r>
      <w:r w:rsidRPr="001A383A">
        <w:tab/>
        <w:t>Robert Wright</w:t>
      </w:r>
      <w:r w:rsidRPr="001A383A">
        <w:tab/>
        <w:t>14</w:t>
      </w:r>
      <w:r w:rsidRPr="001A383A">
        <w:tab/>
        <w:t>Newcastle</w:t>
      </w:r>
      <w:r w:rsidRPr="001A383A">
        <w:tab/>
      </w:r>
      <w:r w:rsidRPr="001A383A">
        <w:tab/>
        <w:t xml:space="preserve">DQ ST     </w:t>
      </w:r>
      <w:r w:rsidRPr="001A383A">
        <w:tab/>
      </w:r>
      <w:r w:rsidRPr="001A383A">
        <w:tab/>
      </w:r>
      <w:r w:rsidRPr="001A383A">
        <w:tab/>
      </w:r>
      <w:r w:rsidRPr="001A383A">
        <w:tab/>
      </w:r>
      <w:r w:rsidRPr="001A383A">
        <w:tab/>
      </w:r>
      <w:r w:rsidRPr="001A383A">
        <w:tab/>
      </w:r>
      <w:r w:rsidRPr="001A383A">
        <w:tab/>
      </w:r>
    </w:p>
    <w:p w:rsidR="00425E2E" w:rsidRPr="001A383A" w:rsidRDefault="00425E2E" w:rsidP="00425E2E">
      <w:pPr>
        <w:pStyle w:val="AgeGroupHeader"/>
      </w:pPr>
      <w:r w:rsidRPr="001A383A">
        <w:t xml:space="preserve">15 Yrs </w:t>
      </w:r>
      <w:r>
        <w:t>Age Group</w:t>
      </w:r>
      <w:r w:rsidRPr="001A383A">
        <w:t xml:space="preserve"> - Full Results</w:t>
      </w:r>
    </w:p>
    <w:p w:rsidR="00425E2E" w:rsidRPr="001A383A" w:rsidRDefault="00425E2E" w:rsidP="00425E2E">
      <w:pPr>
        <w:pStyle w:val="PlaceHeader"/>
      </w:pPr>
      <w:r>
        <w:t>Place</w:t>
      </w:r>
      <w:r w:rsidRPr="001A383A">
        <w:tab/>
        <w:t>Name</w:t>
      </w:r>
      <w:r w:rsidRPr="001A383A">
        <w:tab/>
        <w:t>AaD</w:t>
      </w:r>
      <w:r w:rsidRPr="001A383A">
        <w:tab/>
        <w:t>Club</w:t>
      </w:r>
      <w:r w:rsidRPr="001A383A">
        <w:tab/>
      </w:r>
      <w:r w:rsidRPr="001A383A">
        <w:tab/>
        <w:t>Time</w:t>
      </w:r>
      <w:r w:rsidRPr="001A383A">
        <w:tab/>
      </w:r>
      <w:r w:rsidRPr="001A383A">
        <w:tab/>
      </w:r>
      <w:r w:rsidRPr="001A383A">
        <w:tab/>
        <w:t>GB Pts</w:t>
      </w:r>
      <w:r w:rsidRPr="001A383A">
        <w:tab/>
      </w:r>
      <w:r w:rsidRPr="001A383A">
        <w:tab/>
        <w:t>50</w:t>
      </w:r>
      <w:r w:rsidRPr="001A383A">
        <w:tab/>
        <w:t>100</w:t>
      </w:r>
      <w:r w:rsidRPr="001A383A">
        <w:tab/>
        <w:t>150</w:t>
      </w:r>
    </w:p>
    <w:p w:rsidR="00425E2E" w:rsidRPr="001A383A" w:rsidRDefault="00425E2E" w:rsidP="00425E2E">
      <w:pPr>
        <w:pStyle w:val="PlaceEven"/>
      </w:pPr>
      <w:r w:rsidRPr="001A383A">
        <w:t>1.</w:t>
      </w:r>
      <w:r w:rsidRPr="001A383A">
        <w:tab/>
        <w:t>Ben Gilchrist</w:t>
      </w:r>
      <w:r w:rsidRPr="001A383A">
        <w:tab/>
        <w:t>15</w:t>
      </w:r>
      <w:r w:rsidRPr="001A383A">
        <w:tab/>
        <w:t>Wear Valley</w:t>
      </w:r>
      <w:r w:rsidRPr="001A383A">
        <w:tab/>
      </w:r>
      <w:r w:rsidRPr="001A383A">
        <w:tab/>
        <w:t xml:space="preserve"> 2:23.26</w:t>
      </w:r>
      <w:r w:rsidRPr="001A383A">
        <w:tab/>
      </w:r>
      <w:r w:rsidRPr="001A383A">
        <w:tab/>
      </w:r>
      <w:r w:rsidRPr="001A383A">
        <w:tab/>
        <w:t>551</w:t>
      </w:r>
      <w:r w:rsidRPr="001A383A">
        <w:tab/>
      </w:r>
      <w:r w:rsidRPr="001A383A">
        <w:tab/>
        <w:t xml:space="preserve">   30.73</w:t>
      </w:r>
      <w:r w:rsidRPr="001A383A">
        <w:tab/>
        <w:t xml:space="preserve"> 1:09.96</w:t>
      </w:r>
      <w:r w:rsidRPr="001A383A">
        <w:tab/>
        <w:t xml:space="preserve"> 1:50.87</w:t>
      </w:r>
    </w:p>
    <w:p w:rsidR="00425E2E" w:rsidRPr="001A383A" w:rsidRDefault="00425E2E" w:rsidP="00425E2E">
      <w:pPr>
        <w:pStyle w:val="PlaceEven"/>
      </w:pPr>
      <w:r w:rsidRPr="001A383A">
        <w:t>2.</w:t>
      </w:r>
      <w:r w:rsidRPr="001A383A">
        <w:tab/>
        <w:t>Edward Wilson</w:t>
      </w:r>
      <w:r w:rsidRPr="001A383A">
        <w:tab/>
        <w:t>15</w:t>
      </w:r>
      <w:r w:rsidRPr="001A383A">
        <w:tab/>
        <w:t>Harrogate</w:t>
      </w:r>
      <w:r w:rsidRPr="001A383A">
        <w:tab/>
      </w:r>
      <w:r w:rsidRPr="001A383A">
        <w:tab/>
        <w:t xml:space="preserve"> 2:29.09</w:t>
      </w:r>
      <w:r w:rsidRPr="001A383A">
        <w:tab/>
      </w:r>
      <w:r w:rsidRPr="001A383A">
        <w:tab/>
      </w:r>
      <w:r w:rsidRPr="001A383A">
        <w:tab/>
        <w:t>490</w:t>
      </w:r>
      <w:r w:rsidRPr="001A383A">
        <w:tab/>
      </w:r>
      <w:r w:rsidRPr="001A383A">
        <w:tab/>
        <w:t xml:space="preserve">   31.87</w:t>
      </w:r>
      <w:r w:rsidRPr="001A383A">
        <w:tab/>
        <w:t xml:space="preserve"> 1:11.61</w:t>
      </w:r>
      <w:r w:rsidRPr="001A383A">
        <w:tab/>
        <w:t xml:space="preserve"> 1:55.22</w:t>
      </w:r>
    </w:p>
    <w:p w:rsidR="00425E2E" w:rsidRPr="001A383A" w:rsidRDefault="00425E2E" w:rsidP="00425E2E">
      <w:pPr>
        <w:pStyle w:val="PlaceEven"/>
      </w:pPr>
      <w:r w:rsidRPr="001A383A">
        <w:t>3.</w:t>
      </w:r>
      <w:r w:rsidRPr="001A383A">
        <w:tab/>
        <w:t>Joseph Moore</w:t>
      </w:r>
      <w:r w:rsidRPr="001A383A">
        <w:tab/>
        <w:t>15</w:t>
      </w:r>
      <w:r w:rsidRPr="001A383A">
        <w:tab/>
        <w:t>Harrogate</w:t>
      </w:r>
      <w:r w:rsidRPr="001A383A">
        <w:tab/>
      </w:r>
      <w:r w:rsidRPr="001A383A">
        <w:tab/>
        <w:t xml:space="preserve"> 2:30.72</w:t>
      </w:r>
      <w:r w:rsidRPr="001A383A">
        <w:tab/>
      </w:r>
      <w:r w:rsidRPr="001A383A">
        <w:tab/>
      </w:r>
      <w:r w:rsidRPr="001A383A">
        <w:tab/>
        <w:t>474</w:t>
      </w:r>
      <w:r w:rsidRPr="001A383A">
        <w:tab/>
      </w:r>
      <w:r w:rsidRPr="001A383A">
        <w:tab/>
        <w:t xml:space="preserve">   36.36</w:t>
      </w:r>
      <w:r w:rsidRPr="001A383A">
        <w:tab/>
        <w:t xml:space="preserve"> 1:15.87</w:t>
      </w:r>
      <w:r w:rsidRPr="001A383A">
        <w:tab/>
        <w:t xml:space="preserve"> 1:56.48</w:t>
      </w:r>
    </w:p>
    <w:p w:rsidR="00425E2E" w:rsidRPr="001A383A" w:rsidRDefault="00425E2E" w:rsidP="00425E2E">
      <w:pPr>
        <w:pStyle w:val="PlaceEven"/>
      </w:pPr>
      <w:r w:rsidRPr="001A383A">
        <w:t>4.</w:t>
      </w:r>
      <w:r w:rsidRPr="001A383A">
        <w:tab/>
        <w:t>Joseph Robins</w:t>
      </w:r>
      <w:r w:rsidRPr="001A383A">
        <w:tab/>
        <w:t>15</w:t>
      </w:r>
      <w:r w:rsidRPr="001A383A">
        <w:tab/>
        <w:t>Co Sund'land</w:t>
      </w:r>
      <w:r w:rsidRPr="001A383A">
        <w:tab/>
      </w:r>
      <w:r w:rsidRPr="001A383A">
        <w:tab/>
        <w:t xml:space="preserve"> 2:32.59</w:t>
      </w:r>
      <w:r w:rsidRPr="001A383A">
        <w:tab/>
      </w:r>
      <w:r w:rsidRPr="001A383A">
        <w:tab/>
      </w:r>
      <w:r w:rsidRPr="001A383A">
        <w:tab/>
        <w:t>456</w:t>
      </w:r>
      <w:r w:rsidRPr="001A383A">
        <w:tab/>
      </w:r>
      <w:r w:rsidRPr="001A383A">
        <w:tab/>
        <w:t xml:space="preserve">   34.15</w:t>
      </w:r>
      <w:r w:rsidRPr="001A383A">
        <w:tab/>
        <w:t xml:space="preserve"> 1:13.77</w:t>
      </w:r>
      <w:r w:rsidRPr="001A383A">
        <w:tab/>
        <w:t xml:space="preserve"> 1:57.88</w:t>
      </w:r>
    </w:p>
    <w:p w:rsidR="00425E2E" w:rsidRPr="001A383A" w:rsidRDefault="00425E2E" w:rsidP="00425E2E">
      <w:pPr>
        <w:pStyle w:val="PlaceEven"/>
      </w:pPr>
      <w:r w:rsidRPr="001A383A">
        <w:t>5.</w:t>
      </w:r>
      <w:r w:rsidRPr="001A383A">
        <w:tab/>
        <w:t>Jordan Dobbins</w:t>
      </w:r>
      <w:r w:rsidRPr="001A383A">
        <w:tab/>
        <w:t>15</w:t>
      </w:r>
      <w:r w:rsidRPr="001A383A">
        <w:tab/>
        <w:t>Derwentside</w:t>
      </w:r>
      <w:r w:rsidRPr="001A383A">
        <w:tab/>
      </w:r>
      <w:r w:rsidRPr="001A383A">
        <w:tab/>
        <w:t xml:space="preserve"> 2:33.36</w:t>
      </w:r>
      <w:r w:rsidRPr="001A383A">
        <w:tab/>
      </w:r>
      <w:r w:rsidRPr="001A383A">
        <w:tab/>
      </w:r>
      <w:r w:rsidRPr="001A383A">
        <w:tab/>
        <w:t>449</w:t>
      </w:r>
      <w:r w:rsidRPr="001A383A">
        <w:tab/>
      </w:r>
      <w:r w:rsidRPr="001A383A">
        <w:tab/>
        <w:t xml:space="preserve">   35.10</w:t>
      </w:r>
      <w:r w:rsidRPr="001A383A">
        <w:tab/>
        <w:t xml:space="preserve"> 1:12.83</w:t>
      </w:r>
      <w:r w:rsidRPr="001A383A">
        <w:tab/>
        <w:t xml:space="preserve"> 1:58.83</w:t>
      </w:r>
    </w:p>
    <w:p w:rsidR="00425E2E" w:rsidRPr="001A383A" w:rsidRDefault="00425E2E" w:rsidP="00425E2E">
      <w:pPr>
        <w:pStyle w:val="PlaceEven"/>
      </w:pPr>
      <w:r w:rsidRPr="001A383A">
        <w:t>6.</w:t>
      </w:r>
      <w:r w:rsidRPr="001A383A">
        <w:tab/>
        <w:t>Jamie Cordes</w:t>
      </w:r>
      <w:r w:rsidRPr="001A383A">
        <w:tab/>
        <w:t>15</w:t>
      </w:r>
      <w:r w:rsidRPr="001A383A">
        <w:tab/>
        <w:t>North Tyne</w:t>
      </w:r>
      <w:r w:rsidRPr="001A383A">
        <w:tab/>
      </w:r>
      <w:r w:rsidRPr="001A383A">
        <w:tab/>
        <w:t xml:space="preserve"> 2:36.00</w:t>
      </w:r>
      <w:r w:rsidRPr="001A383A">
        <w:tab/>
      </w:r>
      <w:r w:rsidRPr="001A383A">
        <w:tab/>
      </w:r>
      <w:r w:rsidRPr="001A383A">
        <w:tab/>
        <w:t>426</w:t>
      </w:r>
      <w:r w:rsidRPr="001A383A">
        <w:tab/>
      </w:r>
      <w:r w:rsidRPr="001A383A">
        <w:tab/>
        <w:t xml:space="preserve">   34.18</w:t>
      </w:r>
      <w:r w:rsidRPr="001A383A">
        <w:tab/>
        <w:t xml:space="preserve"> 1:17.30</w:t>
      </w:r>
      <w:r w:rsidRPr="001A383A">
        <w:tab/>
        <w:t xml:space="preserve"> 2:00.75</w:t>
      </w:r>
    </w:p>
    <w:p w:rsidR="00425E2E" w:rsidRPr="001A383A" w:rsidRDefault="00425E2E" w:rsidP="00425E2E">
      <w:pPr>
        <w:pStyle w:val="PlaceEven"/>
      </w:pPr>
      <w:r w:rsidRPr="001A383A">
        <w:t>7.</w:t>
      </w:r>
      <w:r w:rsidRPr="001A383A">
        <w:tab/>
        <w:t>Jack Varley</w:t>
      </w:r>
      <w:r w:rsidRPr="001A383A">
        <w:tab/>
        <w:t>15</w:t>
      </w:r>
      <w:r w:rsidRPr="001A383A">
        <w:tab/>
        <w:t>Wear Valley</w:t>
      </w:r>
      <w:r w:rsidRPr="001A383A">
        <w:tab/>
      </w:r>
      <w:r w:rsidRPr="001A383A">
        <w:tab/>
        <w:t xml:space="preserve"> 2:43.96</w:t>
      </w:r>
      <w:r w:rsidRPr="001A383A">
        <w:tab/>
      </w:r>
      <w:r w:rsidRPr="001A383A">
        <w:tab/>
      </w:r>
      <w:r w:rsidRPr="001A383A">
        <w:tab/>
        <w:t>363</w:t>
      </w:r>
      <w:r w:rsidRPr="001A383A">
        <w:tab/>
      </w:r>
      <w:r w:rsidRPr="001A383A">
        <w:tab/>
        <w:t xml:space="preserve">   35.89</w:t>
      </w:r>
      <w:r w:rsidRPr="001A383A">
        <w:tab/>
        <w:t xml:space="preserve"> 1:17.26</w:t>
      </w:r>
      <w:r w:rsidRPr="001A383A">
        <w:tab/>
        <w:t xml:space="preserve"> 2:08.62</w:t>
      </w:r>
    </w:p>
    <w:p w:rsidR="00425E2E" w:rsidRPr="001A383A" w:rsidRDefault="00425E2E" w:rsidP="00425E2E">
      <w:pPr>
        <w:pStyle w:val="AgeGroupHeader"/>
      </w:pPr>
      <w:r w:rsidRPr="001A383A">
        <w:t xml:space="preserve">16 Yrs/Over </w:t>
      </w:r>
      <w:r>
        <w:t>Age Group</w:t>
      </w:r>
      <w:r w:rsidRPr="001A383A">
        <w:t xml:space="preserve"> - Full Results</w:t>
      </w:r>
    </w:p>
    <w:p w:rsidR="00425E2E" w:rsidRPr="001A383A" w:rsidRDefault="00425E2E" w:rsidP="00425E2E">
      <w:pPr>
        <w:pStyle w:val="PlaceHeader"/>
      </w:pPr>
      <w:r>
        <w:t>Place</w:t>
      </w:r>
      <w:r w:rsidRPr="001A383A">
        <w:tab/>
        <w:t>Name</w:t>
      </w:r>
      <w:r w:rsidRPr="001A383A">
        <w:tab/>
        <w:t>AaD</w:t>
      </w:r>
      <w:r w:rsidRPr="001A383A">
        <w:tab/>
        <w:t>Club</w:t>
      </w:r>
      <w:r w:rsidRPr="001A383A">
        <w:tab/>
      </w:r>
      <w:r w:rsidRPr="001A383A">
        <w:tab/>
        <w:t>Time</w:t>
      </w:r>
      <w:r w:rsidRPr="001A383A">
        <w:tab/>
      </w:r>
      <w:r w:rsidRPr="001A383A">
        <w:tab/>
      </w:r>
      <w:r w:rsidRPr="001A383A">
        <w:tab/>
        <w:t>GB Pts</w:t>
      </w:r>
      <w:r w:rsidRPr="001A383A">
        <w:tab/>
      </w:r>
      <w:r w:rsidRPr="001A383A">
        <w:tab/>
        <w:t>50</w:t>
      </w:r>
      <w:r w:rsidRPr="001A383A">
        <w:tab/>
        <w:t>100</w:t>
      </w:r>
      <w:r w:rsidRPr="001A383A">
        <w:tab/>
        <w:t>150</w:t>
      </w:r>
    </w:p>
    <w:p w:rsidR="00425E2E" w:rsidRPr="001A383A" w:rsidRDefault="00425E2E" w:rsidP="00425E2E">
      <w:pPr>
        <w:pStyle w:val="PlaceEven"/>
      </w:pPr>
      <w:r w:rsidRPr="001A383A">
        <w:t>1.</w:t>
      </w:r>
      <w:r w:rsidRPr="001A383A">
        <w:tab/>
        <w:t>Richard Murray</w:t>
      </w:r>
      <w:r w:rsidRPr="001A383A">
        <w:tab/>
        <w:t>16</w:t>
      </w:r>
      <w:r w:rsidRPr="001A383A">
        <w:tab/>
        <w:t>Darlington</w:t>
      </w:r>
      <w:r w:rsidRPr="001A383A">
        <w:tab/>
      </w:r>
      <w:r w:rsidRPr="001A383A">
        <w:tab/>
        <w:t xml:space="preserve"> 2:25.26</w:t>
      </w:r>
      <w:r w:rsidRPr="001A383A">
        <w:tab/>
      </w:r>
      <w:r w:rsidRPr="001A383A">
        <w:tab/>
      </w:r>
      <w:r w:rsidRPr="001A383A">
        <w:tab/>
        <w:t>529</w:t>
      </w:r>
      <w:r w:rsidRPr="001A383A">
        <w:tab/>
      </w:r>
      <w:r w:rsidRPr="001A383A">
        <w:tab/>
        <w:t xml:space="preserve">   31.07</w:t>
      </w:r>
      <w:r w:rsidRPr="001A383A">
        <w:tab/>
        <w:t xml:space="preserve"> 1:09.46</w:t>
      </w:r>
      <w:r w:rsidRPr="001A383A">
        <w:tab/>
        <w:t xml:space="preserve"> 1:53.18</w:t>
      </w:r>
    </w:p>
    <w:p w:rsidR="00425E2E" w:rsidRPr="001A383A" w:rsidRDefault="00425E2E" w:rsidP="00425E2E">
      <w:pPr>
        <w:pStyle w:val="PlaceEven"/>
      </w:pPr>
      <w:r w:rsidRPr="001A383A">
        <w:t>2.</w:t>
      </w:r>
      <w:r w:rsidRPr="001A383A">
        <w:tab/>
        <w:t>Oliver Wilson</w:t>
      </w:r>
      <w:r w:rsidRPr="001A383A">
        <w:tab/>
        <w:t>17</w:t>
      </w:r>
      <w:r w:rsidRPr="001A383A">
        <w:tab/>
        <w:t>Harrogate</w:t>
      </w:r>
      <w:r w:rsidRPr="001A383A">
        <w:tab/>
      </w:r>
      <w:r w:rsidRPr="001A383A">
        <w:tab/>
        <w:t xml:space="preserve"> 2:25.68</w:t>
      </w:r>
      <w:r w:rsidRPr="001A383A">
        <w:tab/>
      </w:r>
      <w:r w:rsidRPr="001A383A">
        <w:tab/>
      </w:r>
      <w:r w:rsidRPr="001A383A">
        <w:tab/>
        <w:t>525</w:t>
      </w:r>
      <w:r w:rsidRPr="001A383A">
        <w:tab/>
      </w:r>
      <w:r w:rsidRPr="001A383A">
        <w:tab/>
        <w:t xml:space="preserve">   31.12</w:t>
      </w:r>
      <w:r w:rsidRPr="001A383A">
        <w:tab/>
        <w:t xml:space="preserve"> 1:09.72</w:t>
      </w:r>
      <w:r w:rsidRPr="001A383A">
        <w:tab/>
        <w:t xml:space="preserve"> 1:53.94</w:t>
      </w:r>
    </w:p>
    <w:p w:rsidR="00425E2E" w:rsidRDefault="00425E2E" w:rsidP="00425E2E">
      <w:pPr>
        <w:pStyle w:val="PlaceEven"/>
      </w:pPr>
      <w:r w:rsidRPr="001A383A">
        <w:t>3.</w:t>
      </w:r>
      <w:r w:rsidRPr="001A383A">
        <w:tab/>
        <w:t>Jack Dobson</w:t>
      </w:r>
      <w:r w:rsidRPr="001A383A">
        <w:tab/>
        <w:t>16</w:t>
      </w:r>
      <w:r w:rsidRPr="001A383A">
        <w:tab/>
        <w:t>Wear Valley</w:t>
      </w:r>
      <w:r w:rsidRPr="001A383A">
        <w:tab/>
      </w:r>
      <w:r w:rsidRPr="001A383A">
        <w:tab/>
        <w:t xml:space="preserve"> 2:41.94</w:t>
      </w:r>
      <w:r w:rsidRPr="001A383A">
        <w:tab/>
      </w:r>
      <w:r w:rsidRPr="001A383A">
        <w:tab/>
      </w:r>
      <w:r w:rsidRPr="001A383A">
        <w:tab/>
        <w:t>378</w:t>
      </w:r>
      <w:r w:rsidRPr="001A383A">
        <w:tab/>
      </w:r>
      <w:r w:rsidRPr="001A383A">
        <w:tab/>
        <w:t xml:space="preserve">   35.41</w:t>
      </w:r>
      <w:r w:rsidRPr="001A383A">
        <w:tab/>
        <w:t xml:space="preserve"> 1:18.99</w:t>
      </w:r>
      <w:r w:rsidRPr="001A383A">
        <w:tab/>
        <w:t xml:space="preserve"> 2:07.20</w:t>
      </w:r>
    </w:p>
    <w:p w:rsidR="00425E2E" w:rsidRDefault="00425E2E" w:rsidP="00425E2E">
      <w:pPr>
        <w:pStyle w:val="SplitLong"/>
      </w:pPr>
    </w:p>
    <w:p w:rsidR="00425E2E" w:rsidRPr="0019130A" w:rsidRDefault="00425E2E" w:rsidP="00425E2E">
      <w:pPr>
        <w:pStyle w:val="EventHeader"/>
      </w:pPr>
      <w:r>
        <w:t>EVENT</w:t>
      </w:r>
      <w:r w:rsidRPr="0019130A">
        <w:t xml:space="preserve"> 9 Girls Open 200m Backstroke         </w:t>
      </w:r>
    </w:p>
    <w:p w:rsidR="00425E2E" w:rsidRPr="0019130A" w:rsidRDefault="00425E2E" w:rsidP="00425E2E">
      <w:pPr>
        <w:pStyle w:val="AgeGroupHeader"/>
      </w:pPr>
      <w:r w:rsidRPr="0019130A">
        <w:t xml:space="preserve">10 Yrs </w:t>
      </w:r>
      <w:r>
        <w:t>Age Group</w:t>
      </w:r>
      <w:r w:rsidRPr="0019130A">
        <w:t xml:space="preserve"> - Full Results</w:t>
      </w:r>
    </w:p>
    <w:p w:rsidR="00425E2E" w:rsidRPr="0019130A" w:rsidRDefault="00425E2E" w:rsidP="00425E2E">
      <w:pPr>
        <w:pStyle w:val="PlaceHeader"/>
      </w:pPr>
      <w:r>
        <w:t>Place</w:t>
      </w:r>
      <w:r w:rsidRPr="0019130A">
        <w:tab/>
        <w:t>Name</w:t>
      </w:r>
      <w:r w:rsidRPr="0019130A">
        <w:tab/>
        <w:t>AaD</w:t>
      </w:r>
      <w:r w:rsidRPr="0019130A">
        <w:tab/>
        <w:t>Club</w:t>
      </w:r>
      <w:r w:rsidRPr="0019130A">
        <w:tab/>
      </w:r>
      <w:r w:rsidRPr="0019130A">
        <w:tab/>
        <w:t>Time</w:t>
      </w:r>
      <w:r w:rsidRPr="0019130A">
        <w:tab/>
      </w:r>
      <w:r w:rsidRPr="0019130A">
        <w:tab/>
      </w:r>
      <w:r w:rsidRPr="0019130A">
        <w:tab/>
        <w:t>GB Pts</w:t>
      </w:r>
      <w:r w:rsidRPr="0019130A">
        <w:tab/>
      </w:r>
      <w:r w:rsidRPr="0019130A">
        <w:tab/>
        <w:t>50</w:t>
      </w:r>
      <w:r w:rsidRPr="0019130A">
        <w:tab/>
        <w:t>100</w:t>
      </w:r>
      <w:r w:rsidRPr="0019130A">
        <w:tab/>
        <w:t>150</w:t>
      </w:r>
    </w:p>
    <w:p w:rsidR="00425E2E" w:rsidRPr="0019130A" w:rsidRDefault="00425E2E" w:rsidP="00425E2E">
      <w:pPr>
        <w:pStyle w:val="PlaceEven"/>
      </w:pPr>
      <w:r w:rsidRPr="0019130A">
        <w:t>1.</w:t>
      </w:r>
      <w:r w:rsidRPr="0019130A">
        <w:tab/>
        <w:t>Millie Bozbayir</w:t>
      </w:r>
      <w:r w:rsidRPr="0019130A">
        <w:tab/>
        <w:t>10</w:t>
      </w:r>
      <w:r w:rsidRPr="0019130A">
        <w:tab/>
        <w:t>Middlesboro</w:t>
      </w:r>
      <w:r w:rsidRPr="0019130A">
        <w:tab/>
      </w:r>
      <w:r w:rsidRPr="0019130A">
        <w:tab/>
        <w:t xml:space="preserve"> 2:59.87</w:t>
      </w:r>
      <w:r w:rsidRPr="0019130A">
        <w:tab/>
      </w:r>
      <w:r w:rsidRPr="0019130A">
        <w:tab/>
      </w:r>
      <w:r w:rsidRPr="0019130A">
        <w:tab/>
        <w:t>350</w:t>
      </w:r>
      <w:r w:rsidRPr="0019130A">
        <w:tab/>
      </w:r>
      <w:r w:rsidRPr="0019130A">
        <w:tab/>
        <w:t xml:space="preserve">   42.48</w:t>
      </w:r>
      <w:r w:rsidRPr="0019130A">
        <w:tab/>
        <w:t xml:space="preserve"> 1:27.66</w:t>
      </w:r>
      <w:r w:rsidRPr="0019130A">
        <w:tab/>
        <w:t xml:space="preserve"> 2:14.91</w:t>
      </w:r>
    </w:p>
    <w:p w:rsidR="00425E2E" w:rsidRPr="0019130A" w:rsidRDefault="00425E2E" w:rsidP="00425E2E">
      <w:pPr>
        <w:pStyle w:val="PlaceEven"/>
      </w:pPr>
      <w:r w:rsidRPr="0019130A">
        <w:t>2.</w:t>
      </w:r>
      <w:r w:rsidRPr="0019130A">
        <w:tab/>
        <w:t>Lydia Hall</w:t>
      </w:r>
      <w:r w:rsidRPr="0019130A">
        <w:tab/>
        <w:t>10</w:t>
      </w:r>
      <w:r w:rsidRPr="0019130A">
        <w:tab/>
        <w:t>Chester Le S</w:t>
      </w:r>
      <w:r w:rsidRPr="0019130A">
        <w:tab/>
      </w:r>
      <w:r w:rsidRPr="0019130A">
        <w:tab/>
        <w:t xml:space="preserve"> 3:06.94</w:t>
      </w:r>
      <w:r w:rsidRPr="0019130A">
        <w:tab/>
      </w:r>
      <w:r w:rsidRPr="0019130A">
        <w:tab/>
      </w:r>
      <w:r w:rsidRPr="0019130A">
        <w:tab/>
        <w:t>307</w:t>
      </w:r>
      <w:r w:rsidRPr="0019130A">
        <w:tab/>
      </w:r>
      <w:r w:rsidRPr="0019130A">
        <w:tab/>
        <w:t xml:space="preserve">   44.80</w:t>
      </w:r>
      <w:r w:rsidRPr="0019130A">
        <w:tab/>
        <w:t xml:space="preserve"> 1:31.73</w:t>
      </w:r>
      <w:r w:rsidRPr="0019130A">
        <w:tab/>
        <w:t xml:space="preserve"> 2:20.55</w:t>
      </w:r>
    </w:p>
    <w:p w:rsidR="00425E2E" w:rsidRPr="0019130A" w:rsidRDefault="00425E2E" w:rsidP="00425E2E">
      <w:pPr>
        <w:pStyle w:val="PlaceEven"/>
      </w:pPr>
      <w:r w:rsidRPr="0019130A">
        <w:t>3.</w:t>
      </w:r>
      <w:r w:rsidRPr="0019130A">
        <w:tab/>
        <w:t>Riona Sorianosos</w:t>
      </w:r>
      <w:r w:rsidRPr="0019130A">
        <w:tab/>
        <w:t>10</w:t>
      </w:r>
      <w:r w:rsidRPr="0019130A">
        <w:tab/>
        <w:t>Co Sund'land</w:t>
      </w:r>
      <w:r w:rsidRPr="0019130A">
        <w:tab/>
      </w:r>
      <w:r w:rsidRPr="0019130A">
        <w:tab/>
        <w:t xml:space="preserve"> 3:16.24</w:t>
      </w:r>
      <w:r w:rsidRPr="0019130A">
        <w:tab/>
      </w:r>
      <w:r w:rsidRPr="0019130A">
        <w:tab/>
      </w:r>
      <w:r w:rsidRPr="0019130A">
        <w:tab/>
        <w:t>258</w:t>
      </w:r>
      <w:r w:rsidRPr="0019130A">
        <w:tab/>
      </w:r>
      <w:r w:rsidRPr="0019130A">
        <w:tab/>
        <w:t xml:space="preserve">   43.99</w:t>
      </w:r>
      <w:r w:rsidRPr="0019130A">
        <w:tab/>
        <w:t xml:space="preserve"> 1:35.26</w:t>
      </w:r>
      <w:r w:rsidRPr="0019130A">
        <w:tab/>
        <w:t xml:space="preserve"> 2:27.05</w:t>
      </w:r>
    </w:p>
    <w:p w:rsidR="00425E2E" w:rsidRPr="0019130A" w:rsidRDefault="00425E2E" w:rsidP="00425E2E">
      <w:pPr>
        <w:pStyle w:val="PlaceEven"/>
      </w:pPr>
      <w:r w:rsidRPr="0019130A">
        <w:t>4.</w:t>
      </w:r>
      <w:r w:rsidRPr="0019130A">
        <w:tab/>
        <w:t>Aimee Hood</w:t>
      </w:r>
      <w:r w:rsidRPr="0019130A">
        <w:tab/>
        <w:t>10</w:t>
      </w:r>
      <w:r w:rsidRPr="0019130A">
        <w:tab/>
        <w:t>Peterlee</w:t>
      </w:r>
      <w:r w:rsidRPr="0019130A">
        <w:tab/>
      </w:r>
      <w:r w:rsidRPr="0019130A">
        <w:tab/>
        <w:t xml:space="preserve"> 3:29.09</w:t>
      </w:r>
      <w:r w:rsidRPr="0019130A">
        <w:tab/>
      </w:r>
      <w:r w:rsidRPr="0019130A">
        <w:tab/>
      </w:r>
      <w:r w:rsidRPr="0019130A">
        <w:tab/>
        <w:t>203</w:t>
      </w:r>
      <w:r w:rsidRPr="0019130A">
        <w:tab/>
      </w:r>
      <w:r w:rsidRPr="0019130A">
        <w:tab/>
        <w:t xml:space="preserve">   48.48</w:t>
      </w:r>
      <w:r w:rsidRPr="0019130A">
        <w:tab/>
        <w:t xml:space="preserve"> 1:42.12</w:t>
      </w:r>
      <w:r w:rsidRPr="0019130A">
        <w:tab/>
        <w:t xml:space="preserve"> 2:34.80</w:t>
      </w:r>
    </w:p>
    <w:p w:rsidR="00425E2E" w:rsidRPr="0019130A" w:rsidRDefault="00425E2E" w:rsidP="00425E2E">
      <w:pPr>
        <w:pStyle w:val="PlaceEven"/>
      </w:pPr>
      <w:r w:rsidRPr="0019130A">
        <w:t>5.</w:t>
      </w:r>
      <w:r w:rsidRPr="0019130A">
        <w:tab/>
        <w:t>Helena Wyness</w:t>
      </w:r>
      <w:r w:rsidRPr="0019130A">
        <w:tab/>
        <w:t>10</w:t>
      </w:r>
      <w:r w:rsidRPr="0019130A">
        <w:tab/>
        <w:t>Co Sund'land</w:t>
      </w:r>
      <w:r w:rsidRPr="0019130A">
        <w:tab/>
      </w:r>
      <w:r w:rsidRPr="0019130A">
        <w:tab/>
        <w:t xml:space="preserve"> 3:29.41</w:t>
      </w:r>
      <w:r w:rsidRPr="0019130A">
        <w:tab/>
      </w:r>
      <w:r w:rsidRPr="0019130A">
        <w:tab/>
      </w:r>
      <w:r w:rsidRPr="0019130A">
        <w:tab/>
        <w:t>202</w:t>
      </w:r>
      <w:r w:rsidRPr="0019130A">
        <w:tab/>
      </w:r>
      <w:r w:rsidRPr="0019130A">
        <w:tab/>
        <w:t xml:space="preserve">   49.70</w:t>
      </w:r>
      <w:r w:rsidRPr="0019130A">
        <w:tab/>
        <w:t xml:space="preserve"> 1:43.82</w:t>
      </w:r>
      <w:r w:rsidRPr="0019130A">
        <w:tab/>
        <w:t xml:space="preserve"> 2:37.99</w:t>
      </w:r>
    </w:p>
    <w:p w:rsidR="00425E2E" w:rsidRPr="0019130A" w:rsidRDefault="00425E2E" w:rsidP="00425E2E">
      <w:pPr>
        <w:pStyle w:val="PlaceEven"/>
      </w:pPr>
      <w:r w:rsidRPr="0019130A">
        <w:t>6.</w:t>
      </w:r>
      <w:r w:rsidRPr="0019130A">
        <w:tab/>
        <w:t>Eleanor Hughes</w:t>
      </w:r>
      <w:r w:rsidRPr="0019130A">
        <w:tab/>
        <w:t>10</w:t>
      </w:r>
      <w:r w:rsidRPr="0019130A">
        <w:tab/>
        <w:t>Derwentside</w:t>
      </w:r>
      <w:r w:rsidRPr="0019130A">
        <w:tab/>
      </w:r>
      <w:r w:rsidRPr="0019130A">
        <w:tab/>
        <w:t xml:space="preserve"> 3:31.87</w:t>
      </w:r>
      <w:r w:rsidRPr="0019130A">
        <w:tab/>
      </w:r>
      <w:r w:rsidRPr="0019130A">
        <w:tab/>
      </w:r>
      <w:r w:rsidRPr="0019130A">
        <w:tab/>
        <w:t>193</w:t>
      </w:r>
      <w:r w:rsidRPr="0019130A">
        <w:tab/>
      </w:r>
      <w:r w:rsidRPr="0019130A">
        <w:tab/>
        <w:t xml:space="preserve">   47.65</w:t>
      </w:r>
      <w:r w:rsidRPr="0019130A">
        <w:tab/>
        <w:t xml:space="preserve"> 1:44.31</w:t>
      </w:r>
      <w:r w:rsidRPr="0019130A">
        <w:tab/>
        <w:t xml:space="preserve"> 2:40.26</w:t>
      </w:r>
    </w:p>
    <w:p w:rsidR="00425E2E" w:rsidRPr="0019130A" w:rsidRDefault="00425E2E" w:rsidP="00425E2E">
      <w:pPr>
        <w:pStyle w:val="PlaceEven"/>
      </w:pPr>
      <w:r w:rsidRPr="0019130A">
        <w:t xml:space="preserve"> </w:t>
      </w:r>
      <w:r w:rsidRPr="0019130A">
        <w:tab/>
        <w:t>Hannah Redshaw</w:t>
      </w:r>
      <w:r w:rsidRPr="0019130A">
        <w:tab/>
        <w:t>10</w:t>
      </w:r>
      <w:r w:rsidRPr="0019130A">
        <w:tab/>
        <w:t>Middlesboro</w:t>
      </w:r>
      <w:r w:rsidRPr="0019130A">
        <w:tab/>
      </w:r>
      <w:r w:rsidRPr="0019130A">
        <w:tab/>
        <w:t xml:space="preserve">DQ </w:t>
      </w:r>
      <w:proofErr w:type="gramStart"/>
      <w:r w:rsidRPr="0019130A">
        <w:t>T  6L</w:t>
      </w:r>
      <w:proofErr w:type="gramEnd"/>
      <w:r w:rsidRPr="0019130A">
        <w:tab/>
      </w:r>
      <w:r w:rsidRPr="0019130A">
        <w:tab/>
      </w:r>
      <w:r w:rsidRPr="0019130A">
        <w:tab/>
      </w:r>
      <w:r w:rsidRPr="0019130A">
        <w:tab/>
      </w:r>
      <w:r w:rsidRPr="0019130A">
        <w:tab/>
      </w:r>
      <w:r w:rsidRPr="0019130A">
        <w:tab/>
      </w:r>
      <w:r w:rsidRPr="0019130A">
        <w:tab/>
      </w:r>
    </w:p>
    <w:p w:rsidR="00425E2E" w:rsidRPr="0019130A" w:rsidRDefault="00425E2E" w:rsidP="00425E2E">
      <w:pPr>
        <w:pStyle w:val="AgeGroupHeader"/>
      </w:pPr>
      <w:r w:rsidRPr="0019130A">
        <w:t xml:space="preserve">11 Yrs </w:t>
      </w:r>
      <w:r>
        <w:t>Age Group</w:t>
      </w:r>
      <w:r w:rsidRPr="0019130A">
        <w:t xml:space="preserve"> - Full Results</w:t>
      </w:r>
    </w:p>
    <w:p w:rsidR="00425E2E" w:rsidRPr="0019130A" w:rsidRDefault="00425E2E" w:rsidP="00425E2E">
      <w:pPr>
        <w:pStyle w:val="PlaceHeader"/>
      </w:pPr>
      <w:r>
        <w:t>Place</w:t>
      </w:r>
      <w:r w:rsidRPr="0019130A">
        <w:tab/>
        <w:t>Name</w:t>
      </w:r>
      <w:r w:rsidRPr="0019130A">
        <w:tab/>
        <w:t>AaD</w:t>
      </w:r>
      <w:r w:rsidRPr="0019130A">
        <w:tab/>
        <w:t>Club</w:t>
      </w:r>
      <w:r w:rsidRPr="0019130A">
        <w:tab/>
      </w:r>
      <w:r w:rsidRPr="0019130A">
        <w:tab/>
        <w:t>Time</w:t>
      </w:r>
      <w:r w:rsidRPr="0019130A">
        <w:tab/>
      </w:r>
      <w:r w:rsidRPr="0019130A">
        <w:tab/>
      </w:r>
      <w:r w:rsidRPr="0019130A">
        <w:tab/>
        <w:t>GB Pts</w:t>
      </w:r>
      <w:r w:rsidRPr="0019130A">
        <w:tab/>
      </w:r>
      <w:r w:rsidRPr="0019130A">
        <w:tab/>
        <w:t>50</w:t>
      </w:r>
      <w:r w:rsidRPr="0019130A">
        <w:tab/>
        <w:t>100</w:t>
      </w:r>
      <w:r w:rsidRPr="0019130A">
        <w:tab/>
        <w:t>150</w:t>
      </w:r>
    </w:p>
    <w:p w:rsidR="00425E2E" w:rsidRPr="0019130A" w:rsidRDefault="00425E2E" w:rsidP="00425E2E">
      <w:pPr>
        <w:pStyle w:val="PlaceEven"/>
      </w:pPr>
      <w:r w:rsidRPr="0019130A">
        <w:t>1.</w:t>
      </w:r>
      <w:r w:rsidRPr="0019130A">
        <w:tab/>
        <w:t>Bethan Palfreeman</w:t>
      </w:r>
      <w:r w:rsidRPr="0019130A">
        <w:tab/>
        <w:t>11</w:t>
      </w:r>
      <w:r w:rsidRPr="0019130A">
        <w:tab/>
        <w:t>Middlesboro</w:t>
      </w:r>
      <w:r w:rsidRPr="0019130A">
        <w:tab/>
      </w:r>
      <w:r w:rsidRPr="0019130A">
        <w:tab/>
        <w:t xml:space="preserve"> 2:51.50</w:t>
      </w:r>
      <w:r w:rsidRPr="0019130A">
        <w:tab/>
      </w:r>
      <w:r w:rsidRPr="0019130A">
        <w:tab/>
      </w:r>
      <w:r w:rsidRPr="0019130A">
        <w:tab/>
        <w:t>409</w:t>
      </w:r>
      <w:r w:rsidRPr="0019130A">
        <w:tab/>
      </w:r>
      <w:r w:rsidRPr="0019130A">
        <w:tab/>
        <w:t xml:space="preserve">   39.97</w:t>
      </w:r>
      <w:r w:rsidRPr="0019130A">
        <w:tab/>
        <w:t xml:space="preserve"> 1:23.95</w:t>
      </w:r>
      <w:r w:rsidRPr="0019130A">
        <w:tab/>
        <w:t xml:space="preserve"> 2:08.72</w:t>
      </w:r>
    </w:p>
    <w:p w:rsidR="00425E2E" w:rsidRPr="0019130A" w:rsidRDefault="00425E2E" w:rsidP="00425E2E">
      <w:pPr>
        <w:pStyle w:val="PlaceEven"/>
      </w:pPr>
      <w:r w:rsidRPr="0019130A">
        <w:t>2.</w:t>
      </w:r>
      <w:r w:rsidRPr="0019130A">
        <w:tab/>
        <w:t>Louisa Ibberson</w:t>
      </w:r>
      <w:r w:rsidRPr="0019130A">
        <w:tab/>
        <w:t>11</w:t>
      </w:r>
      <w:r w:rsidRPr="0019130A">
        <w:tab/>
        <w:t>Harrogate</w:t>
      </w:r>
      <w:r w:rsidRPr="0019130A">
        <w:tab/>
      </w:r>
      <w:r w:rsidRPr="0019130A">
        <w:tab/>
        <w:t xml:space="preserve"> 2:52.79</w:t>
      </w:r>
      <w:r w:rsidRPr="0019130A">
        <w:tab/>
      </w:r>
      <w:r w:rsidRPr="0019130A">
        <w:tab/>
      </w:r>
      <w:r w:rsidRPr="0019130A">
        <w:tab/>
        <w:t>400</w:t>
      </w:r>
      <w:r w:rsidRPr="0019130A">
        <w:tab/>
      </w:r>
      <w:r w:rsidRPr="0019130A">
        <w:tab/>
        <w:t xml:space="preserve">   41.54</w:t>
      </w:r>
      <w:r w:rsidRPr="0019130A">
        <w:tab/>
        <w:t xml:space="preserve"> 1:26.29</w:t>
      </w:r>
      <w:r w:rsidRPr="0019130A">
        <w:tab/>
        <w:t xml:space="preserve"> 2:10.30</w:t>
      </w:r>
    </w:p>
    <w:p w:rsidR="00425E2E" w:rsidRPr="0019130A" w:rsidRDefault="00425E2E" w:rsidP="00425E2E">
      <w:pPr>
        <w:pStyle w:val="PlaceEven"/>
      </w:pPr>
      <w:r w:rsidRPr="0019130A">
        <w:t>3.</w:t>
      </w:r>
      <w:r w:rsidRPr="0019130A">
        <w:tab/>
        <w:t>Jenna Dougal</w:t>
      </w:r>
      <w:r w:rsidRPr="0019130A">
        <w:tab/>
        <w:t>11</w:t>
      </w:r>
      <w:r w:rsidRPr="0019130A">
        <w:tab/>
        <w:t>Derwentside</w:t>
      </w:r>
      <w:r w:rsidRPr="0019130A">
        <w:tab/>
      </w:r>
      <w:r w:rsidRPr="0019130A">
        <w:tab/>
        <w:t xml:space="preserve"> 2:53.94</w:t>
      </w:r>
      <w:r w:rsidRPr="0019130A">
        <w:tab/>
      </w:r>
      <w:r w:rsidRPr="0019130A">
        <w:tab/>
      </w:r>
      <w:r w:rsidRPr="0019130A">
        <w:tab/>
        <w:t>391</w:t>
      </w:r>
      <w:r w:rsidRPr="0019130A">
        <w:tab/>
      </w:r>
      <w:r w:rsidRPr="0019130A">
        <w:tab/>
        <w:t xml:space="preserve">   39.31</w:t>
      </w:r>
      <w:r w:rsidRPr="0019130A">
        <w:tab/>
        <w:t xml:space="preserve"> 1:23.79</w:t>
      </w:r>
      <w:r w:rsidRPr="0019130A">
        <w:tab/>
        <w:t xml:space="preserve"> 2:09.77</w:t>
      </w:r>
    </w:p>
    <w:p w:rsidR="00425E2E" w:rsidRPr="0019130A" w:rsidRDefault="00425E2E" w:rsidP="00425E2E">
      <w:pPr>
        <w:pStyle w:val="PlaceEven"/>
      </w:pPr>
      <w:r w:rsidRPr="0019130A">
        <w:t>4.</w:t>
      </w:r>
      <w:r w:rsidRPr="0019130A">
        <w:tab/>
        <w:t>Annabel Cooper</w:t>
      </w:r>
      <w:r w:rsidRPr="0019130A">
        <w:tab/>
        <w:t>11</w:t>
      </w:r>
      <w:r w:rsidRPr="0019130A">
        <w:tab/>
        <w:t>Wear Valley</w:t>
      </w:r>
      <w:r w:rsidRPr="0019130A">
        <w:tab/>
      </w:r>
      <w:r w:rsidRPr="0019130A">
        <w:tab/>
        <w:t xml:space="preserve"> 2:56.38</w:t>
      </w:r>
      <w:r w:rsidRPr="0019130A">
        <w:tab/>
      </w:r>
      <w:r w:rsidRPr="0019130A">
        <w:tab/>
      </w:r>
      <w:r w:rsidRPr="0019130A">
        <w:tab/>
        <w:t>374</w:t>
      </w:r>
      <w:r w:rsidRPr="0019130A">
        <w:tab/>
      </w:r>
      <w:r w:rsidRPr="0019130A">
        <w:tab/>
        <w:t xml:space="preserve">   41.01</w:t>
      </w:r>
      <w:r w:rsidRPr="0019130A">
        <w:tab/>
        <w:t xml:space="preserve"> 1:26.48</w:t>
      </w:r>
      <w:r w:rsidRPr="0019130A">
        <w:tab/>
        <w:t xml:space="preserve"> 2:12.63</w:t>
      </w:r>
    </w:p>
    <w:p w:rsidR="00425E2E" w:rsidRPr="0019130A" w:rsidRDefault="00425E2E" w:rsidP="00425E2E">
      <w:pPr>
        <w:pStyle w:val="PlaceEven"/>
      </w:pPr>
      <w:r w:rsidRPr="0019130A">
        <w:t>5.</w:t>
      </w:r>
      <w:r w:rsidRPr="0019130A">
        <w:tab/>
        <w:t>Ayumi Faulds</w:t>
      </w:r>
      <w:r w:rsidRPr="0019130A">
        <w:tab/>
        <w:t>11</w:t>
      </w:r>
      <w:r w:rsidRPr="0019130A">
        <w:tab/>
        <w:t>Co Sund'land</w:t>
      </w:r>
      <w:r w:rsidRPr="0019130A">
        <w:tab/>
      </w:r>
      <w:r w:rsidRPr="0019130A">
        <w:tab/>
        <w:t xml:space="preserve"> 2:56.46</w:t>
      </w:r>
      <w:r w:rsidRPr="0019130A">
        <w:tab/>
      </w:r>
      <w:r w:rsidRPr="0019130A">
        <w:tab/>
      </w:r>
      <w:r w:rsidRPr="0019130A">
        <w:tab/>
        <w:t>373</w:t>
      </w:r>
      <w:r w:rsidRPr="0019130A">
        <w:tab/>
      </w:r>
      <w:r w:rsidRPr="0019130A">
        <w:tab/>
        <w:t xml:space="preserve">   41.65</w:t>
      </w:r>
      <w:r w:rsidRPr="0019130A">
        <w:tab/>
        <w:t xml:space="preserve"> 1:27.00</w:t>
      </w:r>
      <w:r w:rsidRPr="0019130A">
        <w:tab/>
        <w:t xml:space="preserve"> 2:12.19</w:t>
      </w:r>
    </w:p>
    <w:p w:rsidR="00425E2E" w:rsidRPr="0019130A" w:rsidRDefault="00425E2E" w:rsidP="00425E2E">
      <w:pPr>
        <w:pStyle w:val="PlaceEven"/>
      </w:pPr>
      <w:r w:rsidRPr="0019130A">
        <w:t>6.</w:t>
      </w:r>
      <w:r w:rsidRPr="0019130A">
        <w:tab/>
        <w:t>Sophie Johnstone</w:t>
      </w:r>
      <w:r w:rsidRPr="0019130A">
        <w:tab/>
        <w:t>11</w:t>
      </w:r>
      <w:r w:rsidRPr="0019130A">
        <w:tab/>
        <w:t>Newcastle</w:t>
      </w:r>
      <w:r w:rsidRPr="0019130A">
        <w:tab/>
      </w:r>
      <w:r w:rsidRPr="0019130A">
        <w:tab/>
        <w:t xml:space="preserve"> 2:58.86</w:t>
      </w:r>
      <w:r w:rsidRPr="0019130A">
        <w:tab/>
      </w:r>
      <w:r w:rsidRPr="0019130A">
        <w:tab/>
      </w:r>
      <w:r w:rsidRPr="0019130A">
        <w:tab/>
        <w:t>357</w:t>
      </w:r>
      <w:r w:rsidRPr="0019130A">
        <w:tab/>
      </w:r>
      <w:r w:rsidRPr="0019130A">
        <w:tab/>
        <w:t xml:space="preserve">   41.82</w:t>
      </w:r>
      <w:r w:rsidRPr="0019130A">
        <w:tab/>
        <w:t xml:space="preserve"> 1:28.31</w:t>
      </w:r>
      <w:r w:rsidRPr="0019130A">
        <w:tab/>
        <w:t xml:space="preserve"> 2:14.67</w:t>
      </w:r>
    </w:p>
    <w:p w:rsidR="00425E2E" w:rsidRPr="0019130A" w:rsidRDefault="00425E2E" w:rsidP="00425E2E">
      <w:pPr>
        <w:pStyle w:val="PlaceEven"/>
      </w:pPr>
      <w:r w:rsidRPr="0019130A">
        <w:t>7.</w:t>
      </w:r>
      <w:r w:rsidRPr="0019130A">
        <w:tab/>
        <w:t>Megan Cairns</w:t>
      </w:r>
      <w:r w:rsidRPr="0019130A">
        <w:tab/>
        <w:t>11</w:t>
      </w:r>
      <w:r w:rsidRPr="0019130A">
        <w:tab/>
        <w:t>Middlesboro</w:t>
      </w:r>
      <w:r w:rsidRPr="0019130A">
        <w:tab/>
      </w:r>
      <w:r w:rsidRPr="0019130A">
        <w:tab/>
        <w:t xml:space="preserve"> 3:03.31</w:t>
      </w:r>
      <w:r w:rsidRPr="0019130A">
        <w:tab/>
      </w:r>
      <w:r w:rsidRPr="0019130A">
        <w:tab/>
      </w:r>
      <w:r w:rsidRPr="0019130A">
        <w:tab/>
        <w:t>328</w:t>
      </w:r>
      <w:r w:rsidRPr="0019130A">
        <w:tab/>
      </w:r>
      <w:r w:rsidRPr="0019130A">
        <w:tab/>
        <w:t xml:space="preserve">   42.67</w:t>
      </w:r>
      <w:r w:rsidRPr="0019130A">
        <w:tab/>
        <w:t xml:space="preserve"> 1:29.20</w:t>
      </w:r>
      <w:r w:rsidRPr="0019130A">
        <w:tab/>
        <w:t xml:space="preserve"> 2:16.72</w:t>
      </w:r>
    </w:p>
    <w:p w:rsidR="00425E2E" w:rsidRPr="0019130A" w:rsidRDefault="00425E2E" w:rsidP="00425E2E">
      <w:pPr>
        <w:pStyle w:val="PlaceEven"/>
      </w:pPr>
      <w:r w:rsidRPr="0019130A">
        <w:t>8.</w:t>
      </w:r>
      <w:r w:rsidRPr="0019130A">
        <w:tab/>
        <w:t>Emelia Rhodes</w:t>
      </w:r>
      <w:r w:rsidRPr="0019130A">
        <w:tab/>
        <w:t>11</w:t>
      </w:r>
      <w:r w:rsidRPr="0019130A">
        <w:tab/>
        <w:t>Middlesboro</w:t>
      </w:r>
      <w:r w:rsidRPr="0019130A">
        <w:tab/>
      </w:r>
      <w:r w:rsidRPr="0019130A">
        <w:tab/>
        <w:t xml:space="preserve"> 3:06.61</w:t>
      </w:r>
      <w:r w:rsidRPr="0019130A">
        <w:tab/>
      </w:r>
      <w:r w:rsidRPr="0019130A">
        <w:tab/>
      </w:r>
      <w:r w:rsidRPr="0019130A">
        <w:tab/>
        <w:t>309</w:t>
      </w:r>
      <w:r w:rsidRPr="0019130A">
        <w:tab/>
      </w:r>
      <w:r w:rsidRPr="0019130A">
        <w:tab/>
        <w:t xml:space="preserve">   45.40</w:t>
      </w:r>
      <w:r w:rsidRPr="0019130A">
        <w:tab/>
        <w:t xml:space="preserve"> 1:33.20</w:t>
      </w:r>
      <w:r w:rsidRPr="0019130A">
        <w:tab/>
        <w:t xml:space="preserve"> 2:21.06</w:t>
      </w:r>
    </w:p>
    <w:p w:rsidR="00425E2E" w:rsidRPr="0019130A" w:rsidRDefault="00425E2E" w:rsidP="00425E2E">
      <w:pPr>
        <w:pStyle w:val="PlaceEven"/>
      </w:pPr>
      <w:r w:rsidRPr="0019130A">
        <w:t>9.</w:t>
      </w:r>
      <w:r w:rsidRPr="0019130A">
        <w:tab/>
        <w:t>Evelyn Palmer-Jones</w:t>
      </w:r>
      <w:r w:rsidRPr="0019130A">
        <w:tab/>
        <w:t>11</w:t>
      </w:r>
      <w:r w:rsidRPr="0019130A">
        <w:tab/>
        <w:t>Harrogate</w:t>
      </w:r>
      <w:r w:rsidRPr="0019130A">
        <w:tab/>
      </w:r>
      <w:r w:rsidRPr="0019130A">
        <w:tab/>
        <w:t xml:space="preserve"> 3:07.45</w:t>
      </w:r>
      <w:r w:rsidRPr="0019130A">
        <w:tab/>
      </w:r>
      <w:r w:rsidRPr="0019130A">
        <w:tab/>
      </w:r>
      <w:r w:rsidRPr="0019130A">
        <w:tab/>
        <w:t>304</w:t>
      </w:r>
      <w:r w:rsidRPr="0019130A">
        <w:tab/>
      </w:r>
      <w:r w:rsidRPr="0019130A">
        <w:tab/>
        <w:t xml:space="preserve">   43.21</w:t>
      </w:r>
      <w:r w:rsidRPr="0019130A">
        <w:tab/>
        <w:t xml:space="preserve"> 1:32.76</w:t>
      </w:r>
      <w:r w:rsidRPr="0019130A">
        <w:tab/>
        <w:t xml:space="preserve"> 2:21.64</w:t>
      </w:r>
    </w:p>
    <w:p w:rsidR="00425E2E" w:rsidRPr="0019130A" w:rsidRDefault="00425E2E" w:rsidP="00425E2E">
      <w:pPr>
        <w:pStyle w:val="PlaceEven"/>
      </w:pPr>
      <w:r w:rsidRPr="0019130A">
        <w:t>10.</w:t>
      </w:r>
      <w:r w:rsidRPr="0019130A">
        <w:tab/>
        <w:t>Lucia Baker</w:t>
      </w:r>
      <w:r w:rsidRPr="0019130A">
        <w:tab/>
        <w:t>11</w:t>
      </w:r>
      <w:r w:rsidRPr="0019130A">
        <w:tab/>
        <w:t>Durham City</w:t>
      </w:r>
      <w:r w:rsidRPr="0019130A">
        <w:tab/>
      </w:r>
      <w:r w:rsidRPr="0019130A">
        <w:tab/>
        <w:t xml:space="preserve"> 3:07.68</w:t>
      </w:r>
      <w:r w:rsidRPr="0019130A">
        <w:tab/>
      </w:r>
      <w:r w:rsidRPr="0019130A">
        <w:tab/>
      </w:r>
      <w:r w:rsidRPr="0019130A">
        <w:tab/>
        <w:t>303</w:t>
      </w:r>
      <w:r w:rsidRPr="0019130A">
        <w:tab/>
      </w:r>
      <w:r w:rsidRPr="0019130A">
        <w:tab/>
        <w:t xml:space="preserve">   46.21</w:t>
      </w:r>
      <w:r w:rsidRPr="0019130A">
        <w:tab/>
        <w:t xml:space="preserve"> 1:34.25</w:t>
      </w:r>
      <w:r w:rsidRPr="0019130A">
        <w:tab/>
        <w:t xml:space="preserve"> 2:23.43</w:t>
      </w:r>
    </w:p>
    <w:p w:rsidR="00425E2E" w:rsidRPr="0019130A" w:rsidRDefault="00425E2E" w:rsidP="00425E2E">
      <w:pPr>
        <w:pStyle w:val="PlaceEven"/>
      </w:pPr>
      <w:r w:rsidRPr="0019130A">
        <w:t>11.</w:t>
      </w:r>
      <w:r w:rsidRPr="0019130A">
        <w:tab/>
        <w:t>Lucy Matterson</w:t>
      </w:r>
      <w:r w:rsidRPr="0019130A">
        <w:tab/>
        <w:t>11</w:t>
      </w:r>
      <w:r w:rsidRPr="0019130A">
        <w:tab/>
        <w:t>Durham City</w:t>
      </w:r>
      <w:r w:rsidRPr="0019130A">
        <w:tab/>
      </w:r>
      <w:r w:rsidRPr="0019130A">
        <w:tab/>
        <w:t xml:space="preserve"> 3:07.71</w:t>
      </w:r>
      <w:r w:rsidRPr="0019130A">
        <w:tab/>
      </w:r>
      <w:r w:rsidRPr="0019130A">
        <w:tab/>
      </w:r>
      <w:r w:rsidRPr="0019130A">
        <w:tab/>
        <w:t>303</w:t>
      </w:r>
      <w:r w:rsidRPr="0019130A">
        <w:tab/>
      </w:r>
      <w:r w:rsidRPr="0019130A">
        <w:tab/>
        <w:t xml:space="preserve">   44.33</w:t>
      </w:r>
      <w:r w:rsidRPr="0019130A">
        <w:tab/>
        <w:t xml:space="preserve"> 1:31.80</w:t>
      </w:r>
      <w:r w:rsidRPr="0019130A">
        <w:tab/>
        <w:t xml:space="preserve"> 2:19.83</w:t>
      </w:r>
    </w:p>
    <w:p w:rsidR="00425E2E" w:rsidRPr="0019130A" w:rsidRDefault="00425E2E" w:rsidP="00425E2E">
      <w:pPr>
        <w:pStyle w:val="PlaceEven"/>
      </w:pPr>
      <w:r w:rsidRPr="0019130A">
        <w:t>12.</w:t>
      </w:r>
      <w:r w:rsidRPr="0019130A">
        <w:tab/>
        <w:t>Elyssa Palmer</w:t>
      </w:r>
      <w:r w:rsidRPr="0019130A">
        <w:tab/>
        <w:t>11</w:t>
      </w:r>
      <w:r w:rsidRPr="0019130A">
        <w:tab/>
        <w:t>Co Sund'land</w:t>
      </w:r>
      <w:r w:rsidRPr="0019130A">
        <w:tab/>
      </w:r>
      <w:r w:rsidRPr="0019130A">
        <w:tab/>
        <w:t xml:space="preserve"> 3:11.40</w:t>
      </w:r>
      <w:r w:rsidRPr="0019130A">
        <w:tab/>
      </w:r>
      <w:r w:rsidRPr="0019130A">
        <w:tab/>
      </w:r>
      <w:r w:rsidRPr="0019130A">
        <w:tab/>
        <w:t>282</w:t>
      </w:r>
      <w:r w:rsidRPr="0019130A">
        <w:tab/>
      </w:r>
      <w:r w:rsidRPr="0019130A">
        <w:tab/>
        <w:t xml:space="preserve">   44.72</w:t>
      </w:r>
      <w:r w:rsidRPr="0019130A">
        <w:tab/>
        <w:t xml:space="preserve"> 1:33.59</w:t>
      </w:r>
      <w:r w:rsidRPr="0019130A">
        <w:tab/>
        <w:t xml:space="preserve"> 2:23.78</w:t>
      </w:r>
    </w:p>
    <w:p w:rsidR="00425E2E" w:rsidRPr="0019130A" w:rsidRDefault="00425E2E" w:rsidP="00425E2E">
      <w:pPr>
        <w:pStyle w:val="PlaceEven"/>
      </w:pPr>
      <w:r w:rsidRPr="0019130A">
        <w:t>13.</w:t>
      </w:r>
      <w:r w:rsidRPr="0019130A">
        <w:tab/>
        <w:t>Grace Larsen</w:t>
      </w:r>
      <w:r w:rsidRPr="0019130A">
        <w:tab/>
        <w:t>11</w:t>
      </w:r>
      <w:r w:rsidRPr="0019130A">
        <w:tab/>
        <w:t>Newcastle</w:t>
      </w:r>
      <w:r w:rsidRPr="0019130A">
        <w:tab/>
      </w:r>
      <w:r w:rsidRPr="0019130A">
        <w:tab/>
        <w:t xml:space="preserve"> 3:13.49</w:t>
      </w:r>
      <w:r w:rsidRPr="0019130A">
        <w:tab/>
      </w:r>
      <w:r w:rsidRPr="0019130A">
        <w:tab/>
      </w:r>
      <w:r w:rsidRPr="0019130A">
        <w:tab/>
        <w:t>272</w:t>
      </w:r>
      <w:r w:rsidRPr="0019130A">
        <w:tab/>
      </w:r>
      <w:r w:rsidRPr="0019130A">
        <w:tab/>
        <w:t xml:space="preserve">   45.64</w:t>
      </w:r>
      <w:r w:rsidRPr="0019130A">
        <w:tab/>
        <w:t xml:space="preserve"> 1:34.79</w:t>
      </w:r>
      <w:r w:rsidRPr="0019130A">
        <w:tab/>
        <w:t xml:space="preserve"> 2:25.46</w:t>
      </w:r>
    </w:p>
    <w:p w:rsidR="00425E2E" w:rsidRPr="0019130A" w:rsidRDefault="00425E2E" w:rsidP="00425E2E">
      <w:pPr>
        <w:pStyle w:val="PlaceEven"/>
      </w:pPr>
      <w:r w:rsidRPr="0019130A">
        <w:t>14.</w:t>
      </w:r>
      <w:r w:rsidRPr="0019130A">
        <w:tab/>
        <w:t>Jessica Maughan</w:t>
      </w:r>
      <w:r w:rsidRPr="0019130A">
        <w:tab/>
        <w:t>11</w:t>
      </w:r>
      <w:r w:rsidRPr="0019130A">
        <w:tab/>
        <w:t>Wear Valley</w:t>
      </w:r>
      <w:r w:rsidRPr="0019130A">
        <w:tab/>
      </w:r>
      <w:r w:rsidRPr="0019130A">
        <w:tab/>
        <w:t xml:space="preserve"> 3:13.84</w:t>
      </w:r>
      <w:r w:rsidRPr="0019130A">
        <w:tab/>
      </w:r>
      <w:r w:rsidRPr="0019130A">
        <w:tab/>
      </w:r>
      <w:r w:rsidRPr="0019130A">
        <w:tab/>
        <w:t>270</w:t>
      </w:r>
      <w:r w:rsidRPr="0019130A">
        <w:tab/>
      </w:r>
      <w:r w:rsidRPr="0019130A">
        <w:tab/>
        <w:t xml:space="preserve">   44.77</w:t>
      </w:r>
      <w:r w:rsidRPr="0019130A">
        <w:tab/>
        <w:t xml:space="preserve"> 1:34.11</w:t>
      </w:r>
      <w:r w:rsidRPr="0019130A">
        <w:tab/>
        <w:t xml:space="preserve"> 2:24.99</w:t>
      </w:r>
    </w:p>
    <w:p w:rsidR="00425E2E" w:rsidRPr="0019130A" w:rsidRDefault="00425E2E" w:rsidP="00425E2E">
      <w:pPr>
        <w:pStyle w:val="PlaceEven"/>
      </w:pPr>
      <w:r w:rsidRPr="0019130A">
        <w:t>15.</w:t>
      </w:r>
      <w:r w:rsidRPr="0019130A">
        <w:tab/>
        <w:t>Lucy Morrison</w:t>
      </w:r>
      <w:r w:rsidRPr="0019130A">
        <w:tab/>
        <w:t>11</w:t>
      </w:r>
      <w:r w:rsidRPr="0019130A">
        <w:tab/>
        <w:t>Newcastle</w:t>
      </w:r>
      <w:r w:rsidRPr="0019130A">
        <w:tab/>
      </w:r>
      <w:r w:rsidRPr="0019130A">
        <w:tab/>
        <w:t xml:space="preserve"> 3:14.00</w:t>
      </w:r>
      <w:r w:rsidRPr="0019130A">
        <w:tab/>
      </w:r>
      <w:r w:rsidRPr="0019130A">
        <w:tab/>
      </w:r>
      <w:r w:rsidRPr="0019130A">
        <w:tab/>
        <w:t>269</w:t>
      </w:r>
      <w:r w:rsidRPr="0019130A">
        <w:tab/>
      </w:r>
      <w:r w:rsidRPr="0019130A">
        <w:tab/>
        <w:t xml:space="preserve">   46.60</w:t>
      </w:r>
      <w:r w:rsidRPr="0019130A">
        <w:tab/>
        <w:t xml:space="preserve"> 1:37.82</w:t>
      </w:r>
      <w:r w:rsidRPr="0019130A">
        <w:tab/>
        <w:t xml:space="preserve"> 2:27.58</w:t>
      </w:r>
    </w:p>
    <w:p w:rsidR="00425E2E" w:rsidRPr="0019130A" w:rsidRDefault="00425E2E" w:rsidP="00425E2E">
      <w:pPr>
        <w:pStyle w:val="PlaceEven"/>
      </w:pPr>
      <w:r w:rsidRPr="0019130A">
        <w:t>16.</w:t>
      </w:r>
      <w:r w:rsidRPr="0019130A">
        <w:tab/>
        <w:t>Tilly Abbott</w:t>
      </w:r>
      <w:r w:rsidRPr="0019130A">
        <w:tab/>
        <w:t>11</w:t>
      </w:r>
      <w:r w:rsidRPr="0019130A">
        <w:tab/>
        <w:t>Co Sund'land</w:t>
      </w:r>
      <w:r w:rsidRPr="0019130A">
        <w:tab/>
      </w:r>
      <w:r w:rsidRPr="0019130A">
        <w:tab/>
        <w:t xml:space="preserve"> 3:17.76</w:t>
      </w:r>
      <w:r w:rsidRPr="0019130A">
        <w:tab/>
      </w:r>
      <w:r w:rsidRPr="0019130A">
        <w:tab/>
      </w:r>
      <w:r w:rsidRPr="0019130A">
        <w:tab/>
        <w:t>251</w:t>
      </w:r>
      <w:r w:rsidRPr="0019130A">
        <w:tab/>
      </w:r>
      <w:r w:rsidRPr="0019130A">
        <w:tab/>
        <w:t xml:space="preserve">   46.89</w:t>
      </w:r>
      <w:r w:rsidRPr="0019130A">
        <w:tab/>
        <w:t xml:space="preserve"> 1:37.61</w:t>
      </w:r>
      <w:r w:rsidRPr="0019130A">
        <w:tab/>
        <w:t xml:space="preserve"> 2:28.48</w:t>
      </w:r>
    </w:p>
    <w:p w:rsidR="00425E2E" w:rsidRPr="0019130A" w:rsidRDefault="00425E2E" w:rsidP="00425E2E">
      <w:pPr>
        <w:pStyle w:val="PlaceEven"/>
      </w:pPr>
      <w:r w:rsidRPr="0019130A">
        <w:t>17.</w:t>
      </w:r>
      <w:r w:rsidRPr="0019130A">
        <w:tab/>
        <w:t>Rosie Swatman</w:t>
      </w:r>
      <w:r w:rsidRPr="0019130A">
        <w:tab/>
        <w:t>11</w:t>
      </w:r>
      <w:r w:rsidRPr="0019130A">
        <w:tab/>
        <w:t>Newcastle</w:t>
      </w:r>
      <w:r w:rsidRPr="0019130A">
        <w:tab/>
      </w:r>
      <w:r w:rsidRPr="0019130A">
        <w:tab/>
        <w:t xml:space="preserve"> 3:20.77</w:t>
      </w:r>
      <w:r w:rsidRPr="0019130A">
        <w:tab/>
      </w:r>
      <w:r w:rsidRPr="0019130A">
        <w:tab/>
      </w:r>
      <w:r w:rsidRPr="0019130A">
        <w:tab/>
        <w:t>237</w:t>
      </w:r>
      <w:r w:rsidRPr="0019130A">
        <w:tab/>
      </w:r>
      <w:r w:rsidRPr="0019130A">
        <w:tab/>
        <w:t xml:space="preserve">   46.24</w:t>
      </w:r>
      <w:r w:rsidRPr="0019130A">
        <w:tab/>
        <w:t xml:space="preserve"> 1:37.12</w:t>
      </w:r>
      <w:r w:rsidRPr="0019130A">
        <w:tab/>
        <w:t xml:space="preserve"> 2:30.49</w:t>
      </w:r>
    </w:p>
    <w:p w:rsidR="00425E2E" w:rsidRPr="0019130A" w:rsidRDefault="00425E2E" w:rsidP="00425E2E">
      <w:pPr>
        <w:pStyle w:val="PlaceEven"/>
      </w:pPr>
      <w:r w:rsidRPr="0019130A">
        <w:lastRenderedPageBreak/>
        <w:t>18.</w:t>
      </w:r>
      <w:r w:rsidRPr="0019130A">
        <w:tab/>
        <w:t>Gemma Deighton</w:t>
      </w:r>
      <w:r w:rsidRPr="0019130A">
        <w:tab/>
        <w:t>11</w:t>
      </w:r>
      <w:r w:rsidRPr="0019130A">
        <w:tab/>
        <w:t>Harrogate</w:t>
      </w:r>
      <w:r w:rsidRPr="0019130A">
        <w:tab/>
      </w:r>
      <w:r w:rsidRPr="0019130A">
        <w:tab/>
        <w:t xml:space="preserve"> 3:23.60</w:t>
      </w:r>
      <w:r w:rsidRPr="0019130A">
        <w:tab/>
      </w:r>
      <w:r w:rsidRPr="0019130A">
        <w:tab/>
      </w:r>
      <w:r w:rsidRPr="0019130A">
        <w:tab/>
        <w:t>225</w:t>
      </w:r>
      <w:r w:rsidRPr="0019130A">
        <w:tab/>
      </w:r>
      <w:r w:rsidRPr="0019130A">
        <w:tab/>
        <w:t xml:space="preserve">   48.37</w:t>
      </w:r>
      <w:r w:rsidRPr="0019130A">
        <w:tab/>
        <w:t xml:space="preserve"> 1:40.15</w:t>
      </w:r>
      <w:r w:rsidRPr="0019130A">
        <w:tab/>
        <w:t xml:space="preserve"> 2:32.97</w:t>
      </w:r>
    </w:p>
    <w:p w:rsidR="00425E2E" w:rsidRPr="0019130A" w:rsidRDefault="00425E2E" w:rsidP="00425E2E">
      <w:pPr>
        <w:pStyle w:val="PlaceEven"/>
      </w:pPr>
      <w:r w:rsidRPr="0019130A">
        <w:t>19.</w:t>
      </w:r>
      <w:r w:rsidRPr="0019130A">
        <w:tab/>
        <w:t>Jessica Ord</w:t>
      </w:r>
      <w:r w:rsidRPr="0019130A">
        <w:tab/>
        <w:t>11</w:t>
      </w:r>
      <w:r w:rsidRPr="0019130A">
        <w:tab/>
        <w:t>Co Sund'land</w:t>
      </w:r>
      <w:r w:rsidRPr="0019130A">
        <w:tab/>
      </w:r>
      <w:r w:rsidRPr="0019130A">
        <w:tab/>
        <w:t xml:space="preserve"> 3:25.25</w:t>
      </w:r>
      <w:r w:rsidRPr="0019130A">
        <w:tab/>
      </w:r>
      <w:r w:rsidRPr="0019130A">
        <w:tab/>
      </w:r>
      <w:r w:rsidRPr="0019130A">
        <w:tab/>
        <w:t>218</w:t>
      </w:r>
      <w:r w:rsidRPr="0019130A">
        <w:tab/>
      </w:r>
      <w:r w:rsidRPr="0019130A">
        <w:tab/>
        <w:t xml:space="preserve">   47.56</w:t>
      </w:r>
      <w:r w:rsidRPr="0019130A">
        <w:tab/>
        <w:t xml:space="preserve"> 1:40.92</w:t>
      </w:r>
      <w:r w:rsidRPr="0019130A">
        <w:tab/>
        <w:t xml:space="preserve"> 2:34.00</w:t>
      </w:r>
    </w:p>
    <w:p w:rsidR="00425E2E" w:rsidRPr="0019130A" w:rsidRDefault="00425E2E" w:rsidP="00425E2E">
      <w:pPr>
        <w:pStyle w:val="PlaceEven"/>
      </w:pPr>
      <w:r w:rsidRPr="0019130A">
        <w:t>20.</w:t>
      </w:r>
      <w:r w:rsidRPr="0019130A">
        <w:tab/>
        <w:t>Sophie Graham</w:t>
      </w:r>
      <w:r w:rsidRPr="0019130A">
        <w:tab/>
        <w:t>11</w:t>
      </w:r>
      <w:r w:rsidRPr="0019130A">
        <w:tab/>
        <w:t>Co Sund'land</w:t>
      </w:r>
      <w:r w:rsidRPr="0019130A">
        <w:tab/>
      </w:r>
      <w:r w:rsidRPr="0019130A">
        <w:tab/>
        <w:t xml:space="preserve"> 3:27.68</w:t>
      </w:r>
      <w:r w:rsidRPr="0019130A">
        <w:tab/>
      </w:r>
      <w:r w:rsidRPr="0019130A">
        <w:tab/>
      </w:r>
      <w:r w:rsidRPr="0019130A">
        <w:tab/>
        <w:t>208</w:t>
      </w:r>
      <w:r w:rsidRPr="0019130A">
        <w:tab/>
      </w:r>
      <w:r w:rsidRPr="0019130A">
        <w:tab/>
        <w:t xml:space="preserve">   49.58</w:t>
      </w:r>
      <w:r w:rsidRPr="0019130A">
        <w:tab/>
        <w:t xml:space="preserve"> 1:43.64</w:t>
      </w:r>
      <w:r w:rsidRPr="0019130A">
        <w:tab/>
        <w:t xml:space="preserve"> 2:36.74</w:t>
      </w:r>
    </w:p>
    <w:p w:rsidR="00425E2E" w:rsidRPr="0019130A" w:rsidRDefault="00425E2E" w:rsidP="00425E2E">
      <w:pPr>
        <w:pStyle w:val="PlaceEven"/>
      </w:pPr>
      <w:r w:rsidRPr="0019130A">
        <w:t>21.</w:t>
      </w:r>
      <w:r w:rsidRPr="0019130A">
        <w:tab/>
        <w:t>Hannah Stones</w:t>
      </w:r>
      <w:r w:rsidRPr="0019130A">
        <w:tab/>
        <w:t>11</w:t>
      </w:r>
      <w:r w:rsidRPr="0019130A">
        <w:tab/>
        <w:t>Durham City</w:t>
      </w:r>
      <w:r w:rsidRPr="0019130A">
        <w:tab/>
      </w:r>
      <w:r w:rsidRPr="0019130A">
        <w:tab/>
        <w:t xml:space="preserve"> 3:27.87</w:t>
      </w:r>
      <w:r w:rsidRPr="0019130A">
        <w:tab/>
      </w:r>
      <w:r w:rsidRPr="0019130A">
        <w:tab/>
      </w:r>
      <w:r w:rsidRPr="0019130A">
        <w:tab/>
        <w:t>208</w:t>
      </w:r>
      <w:r w:rsidRPr="0019130A">
        <w:tab/>
      </w:r>
      <w:r w:rsidRPr="0019130A">
        <w:tab/>
        <w:t xml:space="preserve">   46.36</w:t>
      </w:r>
      <w:r w:rsidRPr="0019130A">
        <w:tab/>
        <w:t xml:space="preserve"> 1:40.65</w:t>
      </w:r>
      <w:r w:rsidRPr="0019130A">
        <w:tab/>
        <w:t xml:space="preserve"> 2:37.65</w:t>
      </w:r>
    </w:p>
    <w:p w:rsidR="00425E2E" w:rsidRPr="0019130A" w:rsidRDefault="00425E2E" w:rsidP="00425E2E">
      <w:pPr>
        <w:pStyle w:val="PlaceEven"/>
      </w:pPr>
      <w:r w:rsidRPr="0019130A">
        <w:t>22.</w:t>
      </w:r>
      <w:r w:rsidRPr="0019130A">
        <w:tab/>
        <w:t>Millie Armory</w:t>
      </w:r>
      <w:r w:rsidRPr="0019130A">
        <w:tab/>
        <w:t>11</w:t>
      </w:r>
      <w:r w:rsidRPr="0019130A">
        <w:tab/>
        <w:t>Derwentside</w:t>
      </w:r>
      <w:r w:rsidRPr="0019130A">
        <w:tab/>
      </w:r>
      <w:r w:rsidRPr="0019130A">
        <w:tab/>
        <w:t xml:space="preserve"> 3:28.08</w:t>
      </w:r>
      <w:r w:rsidRPr="0019130A">
        <w:tab/>
      </w:r>
      <w:r w:rsidRPr="0019130A">
        <w:tab/>
      </w:r>
      <w:r w:rsidRPr="0019130A">
        <w:tab/>
        <w:t>207</w:t>
      </w:r>
      <w:r w:rsidRPr="0019130A">
        <w:tab/>
      </w:r>
      <w:r w:rsidRPr="0019130A">
        <w:tab/>
        <w:t xml:space="preserve">   46.39</w:t>
      </w:r>
      <w:r w:rsidRPr="0019130A">
        <w:tab/>
        <w:t xml:space="preserve"> 1:39.33</w:t>
      </w:r>
      <w:r w:rsidRPr="0019130A">
        <w:tab/>
        <w:t xml:space="preserve"> 2:37.53</w:t>
      </w:r>
    </w:p>
    <w:p w:rsidR="00425E2E" w:rsidRPr="0019130A" w:rsidRDefault="00425E2E" w:rsidP="00425E2E">
      <w:pPr>
        <w:pStyle w:val="AgeGroupHeader"/>
      </w:pPr>
      <w:r w:rsidRPr="0019130A">
        <w:t xml:space="preserve">12 Yrs </w:t>
      </w:r>
      <w:r>
        <w:t>Age Group</w:t>
      </w:r>
      <w:r w:rsidRPr="0019130A">
        <w:t xml:space="preserve"> - Full Results</w:t>
      </w:r>
    </w:p>
    <w:p w:rsidR="00425E2E" w:rsidRPr="0019130A" w:rsidRDefault="00425E2E" w:rsidP="00425E2E">
      <w:pPr>
        <w:pStyle w:val="PlaceHeader"/>
      </w:pPr>
      <w:r>
        <w:t>Place</w:t>
      </w:r>
      <w:r w:rsidRPr="0019130A">
        <w:tab/>
        <w:t>Name</w:t>
      </w:r>
      <w:r w:rsidRPr="0019130A">
        <w:tab/>
        <w:t>AaD</w:t>
      </w:r>
      <w:r w:rsidRPr="0019130A">
        <w:tab/>
        <w:t>Club</w:t>
      </w:r>
      <w:r w:rsidRPr="0019130A">
        <w:tab/>
      </w:r>
      <w:r w:rsidRPr="0019130A">
        <w:tab/>
        <w:t>Time</w:t>
      </w:r>
      <w:r w:rsidRPr="0019130A">
        <w:tab/>
      </w:r>
      <w:r w:rsidRPr="0019130A">
        <w:tab/>
      </w:r>
      <w:r w:rsidRPr="0019130A">
        <w:tab/>
        <w:t>GB Pts</w:t>
      </w:r>
      <w:r w:rsidRPr="0019130A">
        <w:tab/>
      </w:r>
      <w:r w:rsidRPr="0019130A">
        <w:tab/>
        <w:t>50</w:t>
      </w:r>
      <w:r w:rsidRPr="0019130A">
        <w:tab/>
        <w:t>100</w:t>
      </w:r>
      <w:r w:rsidRPr="0019130A">
        <w:tab/>
        <w:t>150</w:t>
      </w:r>
    </w:p>
    <w:p w:rsidR="00425E2E" w:rsidRPr="0019130A" w:rsidRDefault="00425E2E" w:rsidP="00425E2E">
      <w:pPr>
        <w:pStyle w:val="PlaceEven"/>
      </w:pPr>
      <w:r w:rsidRPr="0019130A">
        <w:t>1.</w:t>
      </w:r>
      <w:r w:rsidRPr="0019130A">
        <w:tab/>
        <w:t>Ellie Tibbett</w:t>
      </w:r>
      <w:r w:rsidRPr="0019130A">
        <w:tab/>
        <w:t>12</w:t>
      </w:r>
      <w:r w:rsidRPr="0019130A">
        <w:tab/>
        <w:t>Middlesboro</w:t>
      </w:r>
      <w:r w:rsidRPr="0019130A">
        <w:tab/>
      </w:r>
      <w:r w:rsidRPr="0019130A">
        <w:tab/>
        <w:t xml:space="preserve"> 2:36.62</w:t>
      </w:r>
      <w:r w:rsidRPr="0019130A">
        <w:tab/>
      </w:r>
      <w:r w:rsidRPr="0019130A">
        <w:tab/>
      </w:r>
      <w:r w:rsidRPr="0019130A">
        <w:tab/>
        <w:t>540</w:t>
      </w:r>
      <w:r w:rsidRPr="0019130A">
        <w:tab/>
      </w:r>
      <w:r w:rsidRPr="0019130A">
        <w:tab/>
        <w:t xml:space="preserve">   37.26</w:t>
      </w:r>
      <w:r w:rsidRPr="0019130A">
        <w:tab/>
        <w:t xml:space="preserve"> 1:16.55</w:t>
      </w:r>
      <w:r w:rsidRPr="0019130A">
        <w:tab/>
        <w:t xml:space="preserve"> 1:56.78</w:t>
      </w:r>
    </w:p>
    <w:p w:rsidR="00425E2E" w:rsidRPr="0019130A" w:rsidRDefault="00425E2E" w:rsidP="00425E2E">
      <w:pPr>
        <w:pStyle w:val="PlaceEven"/>
      </w:pPr>
      <w:r w:rsidRPr="0019130A">
        <w:t>2.</w:t>
      </w:r>
      <w:r w:rsidRPr="0019130A">
        <w:tab/>
        <w:t>Lily Gardner</w:t>
      </w:r>
      <w:r w:rsidRPr="0019130A">
        <w:tab/>
        <w:t>12</w:t>
      </w:r>
      <w:r w:rsidRPr="0019130A">
        <w:tab/>
        <w:t>Derwentside</w:t>
      </w:r>
      <w:r w:rsidRPr="0019130A">
        <w:tab/>
      </w:r>
      <w:r w:rsidRPr="0019130A">
        <w:tab/>
        <w:t xml:space="preserve"> 2:44.39</w:t>
      </w:r>
      <w:r w:rsidRPr="0019130A">
        <w:tab/>
      </w:r>
      <w:r w:rsidRPr="0019130A">
        <w:tab/>
      </w:r>
      <w:r w:rsidRPr="0019130A">
        <w:tab/>
        <w:t>467</w:t>
      </w:r>
      <w:r w:rsidRPr="0019130A">
        <w:tab/>
      </w:r>
      <w:r w:rsidRPr="0019130A">
        <w:tab/>
        <w:t xml:space="preserve">   39.35</w:t>
      </w:r>
      <w:r w:rsidRPr="0019130A">
        <w:tab/>
        <w:t xml:space="preserve"> 1:21.34</w:t>
      </w:r>
      <w:r w:rsidRPr="0019130A">
        <w:tab/>
        <w:t xml:space="preserve"> 2:04.11</w:t>
      </w:r>
    </w:p>
    <w:p w:rsidR="00425E2E" w:rsidRPr="0019130A" w:rsidRDefault="00425E2E" w:rsidP="00425E2E">
      <w:pPr>
        <w:pStyle w:val="PlaceEven"/>
      </w:pPr>
      <w:r w:rsidRPr="0019130A">
        <w:t>3.</w:t>
      </w:r>
      <w:r w:rsidRPr="0019130A">
        <w:tab/>
        <w:t>Izzy Winter</w:t>
      </w:r>
      <w:r w:rsidRPr="0019130A">
        <w:tab/>
        <w:t>12</w:t>
      </w:r>
      <w:r w:rsidRPr="0019130A">
        <w:tab/>
        <w:t>Newcastle</w:t>
      </w:r>
      <w:r w:rsidRPr="0019130A">
        <w:tab/>
      </w:r>
      <w:r w:rsidRPr="0019130A">
        <w:tab/>
        <w:t xml:space="preserve"> 2:49.54</w:t>
      </w:r>
      <w:r w:rsidRPr="0019130A">
        <w:tab/>
      </w:r>
      <w:r w:rsidRPr="0019130A">
        <w:tab/>
      </w:r>
      <w:r w:rsidRPr="0019130A">
        <w:tab/>
        <w:t>425</w:t>
      </w:r>
      <w:r w:rsidRPr="0019130A">
        <w:tab/>
      </w:r>
      <w:r w:rsidRPr="0019130A">
        <w:tab/>
        <w:t xml:space="preserve">   39.59</w:t>
      </w:r>
      <w:r w:rsidRPr="0019130A">
        <w:tab/>
        <w:t xml:space="preserve"> 1:23.03</w:t>
      </w:r>
      <w:r w:rsidRPr="0019130A">
        <w:tab/>
        <w:t xml:space="preserve"> 2:07.35</w:t>
      </w:r>
    </w:p>
    <w:p w:rsidR="00425E2E" w:rsidRPr="0019130A" w:rsidRDefault="00425E2E" w:rsidP="00425E2E">
      <w:pPr>
        <w:pStyle w:val="PlaceEven"/>
      </w:pPr>
      <w:r w:rsidRPr="0019130A">
        <w:t>4.</w:t>
      </w:r>
      <w:r w:rsidRPr="0019130A">
        <w:tab/>
        <w:t>Anna O'Brien</w:t>
      </w:r>
      <w:r w:rsidRPr="0019130A">
        <w:tab/>
        <w:t>12</w:t>
      </w:r>
      <w:r w:rsidRPr="0019130A">
        <w:tab/>
        <w:t>Newcastle</w:t>
      </w:r>
      <w:r w:rsidRPr="0019130A">
        <w:tab/>
      </w:r>
      <w:r w:rsidRPr="0019130A">
        <w:tab/>
        <w:t xml:space="preserve"> 2:50.87</w:t>
      </w:r>
      <w:r w:rsidRPr="0019130A">
        <w:tab/>
      </w:r>
      <w:r w:rsidRPr="0019130A">
        <w:tab/>
      </w:r>
      <w:r w:rsidRPr="0019130A">
        <w:tab/>
        <w:t>414</w:t>
      </w:r>
      <w:r w:rsidRPr="0019130A">
        <w:tab/>
      </w:r>
      <w:r w:rsidRPr="0019130A">
        <w:tab/>
        <w:t xml:space="preserve">   39.31</w:t>
      </w:r>
      <w:r w:rsidRPr="0019130A">
        <w:tab/>
        <w:t xml:space="preserve"> 1:23.01</w:t>
      </w:r>
      <w:r w:rsidRPr="0019130A">
        <w:tab/>
        <w:t xml:space="preserve"> 2:08.09</w:t>
      </w:r>
    </w:p>
    <w:p w:rsidR="00425E2E" w:rsidRPr="0019130A" w:rsidRDefault="00425E2E" w:rsidP="00425E2E">
      <w:pPr>
        <w:pStyle w:val="PlaceEven"/>
      </w:pPr>
      <w:r w:rsidRPr="0019130A">
        <w:t>5.</w:t>
      </w:r>
      <w:r w:rsidRPr="0019130A">
        <w:tab/>
        <w:t>Jessica Tong</w:t>
      </w:r>
      <w:r w:rsidRPr="0019130A">
        <w:tab/>
        <w:t>12</w:t>
      </w:r>
      <w:r w:rsidRPr="0019130A">
        <w:tab/>
        <w:t>Derwentside</w:t>
      </w:r>
      <w:r w:rsidRPr="0019130A">
        <w:tab/>
      </w:r>
      <w:r w:rsidRPr="0019130A">
        <w:tab/>
        <w:t xml:space="preserve"> 2:52.10</w:t>
      </w:r>
      <w:r w:rsidRPr="0019130A">
        <w:tab/>
      </w:r>
      <w:r w:rsidRPr="0019130A">
        <w:tab/>
      </w:r>
      <w:r w:rsidRPr="0019130A">
        <w:tab/>
        <w:t>405</w:t>
      </w:r>
      <w:r w:rsidRPr="0019130A">
        <w:tab/>
      </w:r>
      <w:r w:rsidRPr="0019130A">
        <w:tab/>
        <w:t xml:space="preserve">   40.16</w:t>
      </w:r>
      <w:r w:rsidRPr="0019130A">
        <w:tab/>
        <w:t xml:space="preserve"> 1:23.70</w:t>
      </w:r>
      <w:r w:rsidRPr="0019130A">
        <w:tab/>
        <w:t xml:space="preserve"> 2:07.87</w:t>
      </w:r>
    </w:p>
    <w:p w:rsidR="00425E2E" w:rsidRPr="0019130A" w:rsidRDefault="00425E2E" w:rsidP="00425E2E">
      <w:pPr>
        <w:pStyle w:val="PlaceEven"/>
      </w:pPr>
      <w:r w:rsidRPr="0019130A">
        <w:t>6.</w:t>
      </w:r>
      <w:r w:rsidRPr="0019130A">
        <w:tab/>
        <w:t>Charlotte Varley</w:t>
      </w:r>
      <w:r w:rsidRPr="0019130A">
        <w:tab/>
        <w:t>12</w:t>
      </w:r>
      <w:r w:rsidRPr="0019130A">
        <w:tab/>
        <w:t>Wear Valley</w:t>
      </w:r>
      <w:r w:rsidRPr="0019130A">
        <w:tab/>
      </w:r>
      <w:r w:rsidRPr="0019130A">
        <w:tab/>
        <w:t xml:space="preserve"> 2:53.56</w:t>
      </w:r>
      <w:r w:rsidRPr="0019130A">
        <w:tab/>
      </w:r>
      <w:r w:rsidRPr="0019130A">
        <w:tab/>
      </w:r>
      <w:r w:rsidRPr="0019130A">
        <w:tab/>
        <w:t>394</w:t>
      </w:r>
      <w:r w:rsidRPr="0019130A">
        <w:tab/>
      </w:r>
      <w:r w:rsidRPr="0019130A">
        <w:tab/>
        <w:t xml:space="preserve">   41.48</w:t>
      </w:r>
      <w:r w:rsidRPr="0019130A">
        <w:tab/>
        <w:t xml:space="preserve"> 1:25.98</w:t>
      </w:r>
      <w:r w:rsidRPr="0019130A">
        <w:tab/>
        <w:t xml:space="preserve"> 2:10.50</w:t>
      </w:r>
    </w:p>
    <w:p w:rsidR="00425E2E" w:rsidRPr="0019130A" w:rsidRDefault="00425E2E" w:rsidP="00425E2E">
      <w:pPr>
        <w:pStyle w:val="PlaceEven"/>
      </w:pPr>
      <w:r w:rsidRPr="0019130A">
        <w:t>7.</w:t>
      </w:r>
      <w:r w:rsidRPr="0019130A">
        <w:tab/>
        <w:t>Holly Tibbs</w:t>
      </w:r>
      <w:r w:rsidRPr="0019130A">
        <w:tab/>
        <w:t>12</w:t>
      </w:r>
      <w:r w:rsidRPr="0019130A">
        <w:tab/>
        <w:t>Newcastle</w:t>
      </w:r>
      <w:r w:rsidRPr="0019130A">
        <w:tab/>
      </w:r>
      <w:r w:rsidRPr="0019130A">
        <w:tab/>
        <w:t xml:space="preserve"> 2:54.07</w:t>
      </w:r>
      <w:r w:rsidRPr="0019130A">
        <w:tab/>
      </w:r>
      <w:r w:rsidRPr="0019130A">
        <w:tab/>
      </w:r>
      <w:r w:rsidRPr="0019130A">
        <w:tab/>
        <w:t>390</w:t>
      </w:r>
      <w:r w:rsidRPr="0019130A">
        <w:tab/>
      </w:r>
      <w:r w:rsidRPr="0019130A">
        <w:tab/>
        <w:t xml:space="preserve">   41.83</w:t>
      </w:r>
      <w:r w:rsidRPr="0019130A">
        <w:tab/>
        <w:t xml:space="preserve"> 1:26.49</w:t>
      </w:r>
      <w:r w:rsidRPr="0019130A">
        <w:tab/>
        <w:t xml:space="preserve"> 2:10.79</w:t>
      </w:r>
    </w:p>
    <w:p w:rsidR="00425E2E" w:rsidRPr="0019130A" w:rsidRDefault="00425E2E" w:rsidP="00425E2E">
      <w:pPr>
        <w:pStyle w:val="PlaceEven"/>
      </w:pPr>
      <w:r w:rsidRPr="0019130A">
        <w:t>8.</w:t>
      </w:r>
      <w:r w:rsidRPr="0019130A">
        <w:tab/>
        <w:t>Emma Bell</w:t>
      </w:r>
      <w:r w:rsidRPr="0019130A">
        <w:tab/>
        <w:t>12</w:t>
      </w:r>
      <w:r w:rsidRPr="0019130A">
        <w:tab/>
        <w:t>Middlesboro</w:t>
      </w:r>
      <w:r w:rsidRPr="0019130A">
        <w:tab/>
      </w:r>
      <w:r w:rsidRPr="0019130A">
        <w:tab/>
        <w:t xml:space="preserve"> 2:55.09</w:t>
      </w:r>
      <w:r w:rsidRPr="0019130A">
        <w:tab/>
      </w:r>
      <w:r w:rsidRPr="0019130A">
        <w:tab/>
      </w:r>
      <w:r w:rsidRPr="0019130A">
        <w:tab/>
        <w:t>383</w:t>
      </w:r>
      <w:r w:rsidRPr="0019130A">
        <w:tab/>
      </w:r>
      <w:r w:rsidRPr="0019130A">
        <w:tab/>
        <w:t xml:space="preserve">   41.02</w:t>
      </w:r>
      <w:r w:rsidRPr="0019130A">
        <w:tab/>
        <w:t xml:space="preserve"> 1:25.89</w:t>
      </w:r>
      <w:r w:rsidRPr="0019130A">
        <w:tab/>
        <w:t xml:space="preserve"> 2:10.92</w:t>
      </w:r>
    </w:p>
    <w:p w:rsidR="00425E2E" w:rsidRPr="0019130A" w:rsidRDefault="00425E2E" w:rsidP="00425E2E">
      <w:pPr>
        <w:pStyle w:val="PlaceEven"/>
      </w:pPr>
      <w:r w:rsidRPr="0019130A">
        <w:t>9.</w:t>
      </w:r>
      <w:r w:rsidRPr="0019130A">
        <w:tab/>
        <w:t>Ella Hall</w:t>
      </w:r>
      <w:r w:rsidRPr="0019130A">
        <w:tab/>
        <w:t>12</w:t>
      </w:r>
      <w:r w:rsidRPr="0019130A">
        <w:tab/>
        <w:t>Chester Le S</w:t>
      </w:r>
      <w:r w:rsidRPr="0019130A">
        <w:tab/>
      </w:r>
      <w:r w:rsidRPr="0019130A">
        <w:tab/>
        <w:t xml:space="preserve"> 2:55.83</w:t>
      </w:r>
      <w:r w:rsidRPr="0019130A">
        <w:tab/>
      </w:r>
      <w:r w:rsidRPr="0019130A">
        <w:tab/>
      </w:r>
      <w:r w:rsidRPr="0019130A">
        <w:tab/>
        <w:t>378</w:t>
      </w:r>
      <w:r w:rsidRPr="0019130A">
        <w:tab/>
      </w:r>
      <w:r w:rsidRPr="0019130A">
        <w:tab/>
        <w:t xml:space="preserve">   41.43</w:t>
      </w:r>
      <w:r w:rsidRPr="0019130A">
        <w:tab/>
        <w:t xml:space="preserve"> 1:25.76</w:t>
      </w:r>
      <w:r w:rsidRPr="0019130A">
        <w:tab/>
        <w:t xml:space="preserve"> 2:11.78</w:t>
      </w:r>
    </w:p>
    <w:p w:rsidR="00425E2E" w:rsidRPr="0019130A" w:rsidRDefault="00425E2E" w:rsidP="00425E2E">
      <w:pPr>
        <w:pStyle w:val="PlaceEven"/>
      </w:pPr>
      <w:r w:rsidRPr="0019130A">
        <w:t>10.</w:t>
      </w:r>
      <w:r w:rsidRPr="0019130A">
        <w:tab/>
        <w:t>Chloe Matthewman</w:t>
      </w:r>
      <w:r w:rsidRPr="0019130A">
        <w:tab/>
        <w:t>12</w:t>
      </w:r>
      <w:r w:rsidRPr="0019130A">
        <w:tab/>
        <w:t>Middlesboro</w:t>
      </w:r>
      <w:r w:rsidRPr="0019130A">
        <w:tab/>
      </w:r>
      <w:r w:rsidRPr="0019130A">
        <w:tab/>
        <w:t xml:space="preserve"> 2:55.97</w:t>
      </w:r>
      <w:r w:rsidRPr="0019130A">
        <w:tab/>
      </w:r>
      <w:r w:rsidRPr="0019130A">
        <w:tab/>
      </w:r>
      <w:r w:rsidRPr="0019130A">
        <w:tab/>
        <w:t>377</w:t>
      </w:r>
      <w:r w:rsidRPr="0019130A">
        <w:tab/>
      </w:r>
      <w:r w:rsidRPr="0019130A">
        <w:tab/>
        <w:t xml:space="preserve">   41.29</w:t>
      </w:r>
      <w:r w:rsidRPr="0019130A">
        <w:tab/>
        <w:t xml:space="preserve"> 1:26.42</w:t>
      </w:r>
      <w:r w:rsidRPr="0019130A">
        <w:tab/>
        <w:t xml:space="preserve"> 2:11.65</w:t>
      </w:r>
    </w:p>
    <w:p w:rsidR="00425E2E" w:rsidRPr="0019130A" w:rsidRDefault="00425E2E" w:rsidP="00425E2E">
      <w:pPr>
        <w:pStyle w:val="PlaceEven"/>
      </w:pPr>
      <w:r w:rsidRPr="0019130A">
        <w:t>11.</w:t>
      </w:r>
      <w:r w:rsidRPr="0019130A">
        <w:tab/>
        <w:t>Layla Trueman</w:t>
      </w:r>
      <w:r w:rsidRPr="0019130A">
        <w:tab/>
        <w:t>12</w:t>
      </w:r>
      <w:r w:rsidRPr="0019130A">
        <w:tab/>
        <w:t>Co Sund'land</w:t>
      </w:r>
      <w:r w:rsidRPr="0019130A">
        <w:tab/>
      </w:r>
      <w:r w:rsidRPr="0019130A">
        <w:tab/>
        <w:t xml:space="preserve"> 2:58.49</w:t>
      </w:r>
      <w:r w:rsidRPr="0019130A">
        <w:tab/>
      </w:r>
      <w:r w:rsidRPr="0019130A">
        <w:tab/>
      </w:r>
      <w:r w:rsidRPr="0019130A">
        <w:tab/>
        <w:t>359</w:t>
      </w:r>
      <w:r w:rsidRPr="0019130A">
        <w:tab/>
      </w:r>
      <w:r w:rsidRPr="0019130A">
        <w:tab/>
        <w:t xml:space="preserve">   42.03</w:t>
      </w:r>
      <w:r w:rsidRPr="0019130A">
        <w:tab/>
        <w:t xml:space="preserve"> 1:28.11</w:t>
      </w:r>
      <w:r w:rsidRPr="0019130A">
        <w:tab/>
        <w:t xml:space="preserve"> 2:13.80</w:t>
      </w:r>
    </w:p>
    <w:p w:rsidR="00425E2E" w:rsidRPr="0019130A" w:rsidRDefault="00425E2E" w:rsidP="00425E2E">
      <w:pPr>
        <w:pStyle w:val="PlaceEven"/>
      </w:pPr>
      <w:r w:rsidRPr="0019130A">
        <w:t>12.</w:t>
      </w:r>
      <w:r w:rsidRPr="0019130A">
        <w:tab/>
        <w:t>Naomi Sheavills</w:t>
      </w:r>
      <w:r w:rsidRPr="0019130A">
        <w:tab/>
        <w:t>12</w:t>
      </w:r>
      <w:r w:rsidRPr="0019130A">
        <w:tab/>
        <w:t>Chester Le S</w:t>
      </w:r>
      <w:r w:rsidRPr="0019130A">
        <w:tab/>
      </w:r>
      <w:r w:rsidRPr="0019130A">
        <w:tab/>
        <w:t xml:space="preserve"> 2:59.02</w:t>
      </w:r>
      <w:r w:rsidRPr="0019130A">
        <w:tab/>
      </w:r>
      <w:r w:rsidRPr="0019130A">
        <w:tab/>
      </w:r>
      <w:r w:rsidRPr="0019130A">
        <w:tab/>
        <w:t>356</w:t>
      </w:r>
      <w:r w:rsidRPr="0019130A">
        <w:tab/>
      </w:r>
      <w:r w:rsidRPr="0019130A">
        <w:tab/>
        <w:t xml:space="preserve">   42.18</w:t>
      </w:r>
      <w:r w:rsidRPr="0019130A">
        <w:tab/>
        <w:t xml:space="preserve"> 1:27.92</w:t>
      </w:r>
      <w:r w:rsidRPr="0019130A">
        <w:tab/>
        <w:t xml:space="preserve"> 2:14.85</w:t>
      </w:r>
    </w:p>
    <w:p w:rsidR="00425E2E" w:rsidRPr="0019130A" w:rsidRDefault="00425E2E" w:rsidP="00425E2E">
      <w:pPr>
        <w:pStyle w:val="PlaceEven"/>
      </w:pPr>
      <w:r w:rsidRPr="0019130A">
        <w:t>13.</w:t>
      </w:r>
      <w:r w:rsidRPr="0019130A">
        <w:tab/>
        <w:t>Katie Kerins</w:t>
      </w:r>
      <w:r w:rsidRPr="0019130A">
        <w:tab/>
        <w:t>12</w:t>
      </w:r>
      <w:r w:rsidRPr="0019130A">
        <w:tab/>
        <w:t>Wear Valley</w:t>
      </w:r>
      <w:r w:rsidRPr="0019130A">
        <w:tab/>
      </w:r>
      <w:r w:rsidRPr="0019130A">
        <w:tab/>
        <w:t xml:space="preserve"> 2:59.68</w:t>
      </w:r>
      <w:r w:rsidRPr="0019130A">
        <w:tab/>
      </w:r>
      <w:r w:rsidRPr="0019130A">
        <w:tab/>
      </w:r>
      <w:r w:rsidRPr="0019130A">
        <w:tab/>
        <w:t>351</w:t>
      </w:r>
      <w:r w:rsidRPr="0019130A">
        <w:tab/>
      </w:r>
      <w:r w:rsidRPr="0019130A">
        <w:tab/>
        <w:t xml:space="preserve">   43.10</w:t>
      </w:r>
      <w:r w:rsidRPr="0019130A">
        <w:tab/>
        <w:t xml:space="preserve"> 1:29.72</w:t>
      </w:r>
      <w:r w:rsidRPr="0019130A">
        <w:tab/>
        <w:t xml:space="preserve"> 2:16.59</w:t>
      </w:r>
    </w:p>
    <w:p w:rsidR="00425E2E" w:rsidRPr="0019130A" w:rsidRDefault="00425E2E" w:rsidP="00425E2E">
      <w:pPr>
        <w:pStyle w:val="PlaceEven"/>
      </w:pPr>
      <w:r w:rsidRPr="0019130A">
        <w:t>14.</w:t>
      </w:r>
      <w:r w:rsidRPr="0019130A">
        <w:tab/>
        <w:t>Ewa Hardaker</w:t>
      </w:r>
      <w:r w:rsidRPr="0019130A">
        <w:tab/>
        <w:t>12</w:t>
      </w:r>
      <w:r w:rsidRPr="0019130A">
        <w:tab/>
        <w:t>Harrogate</w:t>
      </w:r>
      <w:r w:rsidRPr="0019130A">
        <w:tab/>
      </w:r>
      <w:r w:rsidRPr="0019130A">
        <w:tab/>
        <w:t xml:space="preserve"> 3:02.35</w:t>
      </w:r>
      <w:r w:rsidRPr="0019130A">
        <w:tab/>
      </w:r>
      <w:r w:rsidRPr="0019130A">
        <w:tab/>
      </w:r>
      <w:r w:rsidRPr="0019130A">
        <w:tab/>
        <w:t>334</w:t>
      </w:r>
      <w:r w:rsidRPr="0019130A">
        <w:tab/>
      </w:r>
      <w:r w:rsidRPr="0019130A">
        <w:tab/>
        <w:t xml:space="preserve">   43.77</w:t>
      </w:r>
      <w:r w:rsidRPr="0019130A">
        <w:tab/>
        <w:t xml:space="preserve"> 1:29.80</w:t>
      </w:r>
      <w:r w:rsidRPr="0019130A">
        <w:tab/>
        <w:t xml:space="preserve"> 2:16.04</w:t>
      </w:r>
    </w:p>
    <w:p w:rsidR="00425E2E" w:rsidRPr="0019130A" w:rsidRDefault="00425E2E" w:rsidP="00425E2E">
      <w:pPr>
        <w:pStyle w:val="PlaceEven"/>
      </w:pPr>
      <w:r w:rsidRPr="0019130A">
        <w:t>15.</w:t>
      </w:r>
      <w:r w:rsidRPr="0019130A">
        <w:tab/>
        <w:t>Carys Punton</w:t>
      </w:r>
      <w:r w:rsidRPr="0019130A">
        <w:tab/>
        <w:t>12</w:t>
      </w:r>
      <w:r w:rsidRPr="0019130A">
        <w:tab/>
        <w:t>Derwentside</w:t>
      </w:r>
      <w:r w:rsidRPr="0019130A">
        <w:tab/>
      </w:r>
      <w:r w:rsidRPr="0019130A">
        <w:tab/>
        <w:t xml:space="preserve"> 3:08.62</w:t>
      </w:r>
      <w:r w:rsidRPr="0019130A">
        <w:tab/>
      </w:r>
      <w:r w:rsidRPr="0019130A">
        <w:tab/>
      </w:r>
      <w:r w:rsidRPr="0019130A">
        <w:tab/>
        <w:t>297</w:t>
      </w:r>
      <w:r w:rsidRPr="0019130A">
        <w:tab/>
      </w:r>
      <w:r w:rsidRPr="0019130A">
        <w:tab/>
        <w:t xml:space="preserve">   43.29</w:t>
      </w:r>
      <w:r w:rsidRPr="0019130A">
        <w:tab/>
        <w:t xml:space="preserve"> 1:32.17</w:t>
      </w:r>
      <w:r w:rsidRPr="0019130A">
        <w:tab/>
        <w:t xml:space="preserve"> 2:21.59</w:t>
      </w:r>
    </w:p>
    <w:p w:rsidR="00425E2E" w:rsidRPr="0019130A" w:rsidRDefault="00425E2E" w:rsidP="00425E2E">
      <w:pPr>
        <w:pStyle w:val="PlaceEven"/>
      </w:pPr>
      <w:r w:rsidRPr="0019130A">
        <w:t>16.</w:t>
      </w:r>
      <w:r w:rsidRPr="0019130A">
        <w:tab/>
        <w:t>Alicia Hook</w:t>
      </w:r>
      <w:r w:rsidRPr="0019130A">
        <w:tab/>
        <w:t>12</w:t>
      </w:r>
      <w:r w:rsidRPr="0019130A">
        <w:tab/>
        <w:t>Harrogate</w:t>
      </w:r>
      <w:r w:rsidRPr="0019130A">
        <w:tab/>
      </w:r>
      <w:r w:rsidRPr="0019130A">
        <w:tab/>
        <w:t xml:space="preserve"> 3:08.75</w:t>
      </w:r>
      <w:r w:rsidRPr="0019130A">
        <w:tab/>
      </w:r>
      <w:r w:rsidRPr="0019130A">
        <w:tab/>
      </w:r>
      <w:r w:rsidRPr="0019130A">
        <w:tab/>
        <w:t>297</w:t>
      </w:r>
      <w:r w:rsidRPr="0019130A">
        <w:tab/>
      </w:r>
      <w:r w:rsidRPr="0019130A">
        <w:tab/>
        <w:t xml:space="preserve">   43.09</w:t>
      </w:r>
      <w:r w:rsidRPr="0019130A">
        <w:tab/>
        <w:t xml:space="preserve"> 1:31.77</w:t>
      </w:r>
      <w:r w:rsidRPr="0019130A">
        <w:tab/>
        <w:t xml:space="preserve"> 2:20.89</w:t>
      </w:r>
    </w:p>
    <w:p w:rsidR="00425E2E" w:rsidRPr="0019130A" w:rsidRDefault="00425E2E" w:rsidP="00425E2E">
      <w:pPr>
        <w:pStyle w:val="PlaceEven"/>
      </w:pPr>
      <w:r w:rsidRPr="0019130A">
        <w:t>17.</w:t>
      </w:r>
      <w:r w:rsidRPr="0019130A">
        <w:tab/>
        <w:t>Ella Harrison</w:t>
      </w:r>
      <w:r w:rsidRPr="0019130A">
        <w:tab/>
        <w:t>12</w:t>
      </w:r>
      <w:r w:rsidRPr="0019130A">
        <w:tab/>
        <w:t>Co Sund'land</w:t>
      </w:r>
      <w:r w:rsidRPr="0019130A">
        <w:tab/>
      </w:r>
      <w:r w:rsidRPr="0019130A">
        <w:tab/>
        <w:t xml:space="preserve"> 3:14.27</w:t>
      </w:r>
      <w:r w:rsidRPr="0019130A">
        <w:tab/>
      </w:r>
      <w:r w:rsidRPr="0019130A">
        <w:tab/>
      </w:r>
      <w:r w:rsidRPr="0019130A">
        <w:tab/>
        <w:t>268</w:t>
      </w:r>
      <w:r w:rsidRPr="0019130A">
        <w:tab/>
      </w:r>
      <w:r w:rsidRPr="0019130A">
        <w:tab/>
        <w:t xml:space="preserve">   45.89</w:t>
      </w:r>
      <w:r w:rsidRPr="0019130A">
        <w:tab/>
        <w:t xml:space="preserve"> 1:35.12</w:t>
      </w:r>
      <w:r w:rsidRPr="0019130A">
        <w:tab/>
        <w:t xml:space="preserve"> 2:24.82</w:t>
      </w:r>
    </w:p>
    <w:p w:rsidR="00425E2E" w:rsidRPr="0019130A" w:rsidRDefault="00425E2E" w:rsidP="00425E2E">
      <w:pPr>
        <w:pStyle w:val="PlaceEven"/>
      </w:pPr>
      <w:r w:rsidRPr="0019130A">
        <w:t>18.</w:t>
      </w:r>
      <w:r w:rsidRPr="0019130A">
        <w:tab/>
        <w:t>Esme Douglas</w:t>
      </w:r>
      <w:r w:rsidRPr="0019130A">
        <w:tab/>
        <w:t>12</w:t>
      </w:r>
      <w:r w:rsidRPr="0019130A">
        <w:tab/>
        <w:t>Newcastle</w:t>
      </w:r>
      <w:r w:rsidRPr="0019130A">
        <w:tab/>
      </w:r>
      <w:r w:rsidRPr="0019130A">
        <w:tab/>
        <w:t xml:space="preserve"> 3:15.39</w:t>
      </w:r>
      <w:r w:rsidRPr="0019130A">
        <w:tab/>
      </w:r>
      <w:r w:rsidRPr="0019130A">
        <w:tab/>
      </w:r>
      <w:r w:rsidRPr="0019130A">
        <w:tab/>
        <w:t>262</w:t>
      </w:r>
      <w:r w:rsidRPr="0019130A">
        <w:tab/>
      </w:r>
      <w:r w:rsidRPr="0019130A">
        <w:tab/>
        <w:t xml:space="preserve">   44.64</w:t>
      </w:r>
      <w:r w:rsidRPr="0019130A">
        <w:tab/>
        <w:t xml:space="preserve"> 1:34.47</w:t>
      </w:r>
      <w:r w:rsidRPr="0019130A">
        <w:tab/>
        <w:t xml:space="preserve"> 2:26.34</w:t>
      </w:r>
    </w:p>
    <w:p w:rsidR="00425E2E" w:rsidRPr="0019130A" w:rsidRDefault="00425E2E" w:rsidP="00425E2E">
      <w:pPr>
        <w:pStyle w:val="PlaceEven"/>
      </w:pPr>
      <w:r w:rsidRPr="0019130A">
        <w:t xml:space="preserve"> </w:t>
      </w:r>
      <w:r w:rsidRPr="0019130A">
        <w:tab/>
        <w:t>Emily Hurst</w:t>
      </w:r>
      <w:r w:rsidRPr="0019130A">
        <w:tab/>
        <w:t>12</w:t>
      </w:r>
      <w:r w:rsidRPr="0019130A">
        <w:tab/>
        <w:t>North Tyne</w:t>
      </w:r>
      <w:r w:rsidRPr="0019130A">
        <w:tab/>
      </w:r>
      <w:r w:rsidRPr="0019130A">
        <w:tab/>
      </w:r>
      <w:r>
        <w:t>DNC</w:t>
      </w:r>
      <w:r w:rsidRPr="0019130A">
        <w:tab/>
      </w:r>
      <w:r w:rsidRPr="0019130A">
        <w:tab/>
      </w:r>
      <w:r w:rsidRPr="0019130A">
        <w:tab/>
      </w:r>
      <w:r w:rsidRPr="0019130A">
        <w:tab/>
      </w:r>
      <w:r w:rsidRPr="0019130A">
        <w:tab/>
      </w:r>
      <w:r w:rsidRPr="0019130A">
        <w:tab/>
      </w:r>
      <w:r w:rsidRPr="0019130A">
        <w:tab/>
      </w:r>
    </w:p>
    <w:p w:rsidR="00425E2E" w:rsidRPr="0019130A" w:rsidRDefault="00425E2E" w:rsidP="00425E2E">
      <w:pPr>
        <w:pStyle w:val="AgeGroupHeader"/>
      </w:pPr>
      <w:r w:rsidRPr="0019130A">
        <w:t xml:space="preserve">13 Yrs </w:t>
      </w:r>
      <w:r>
        <w:t>Age Group</w:t>
      </w:r>
      <w:r w:rsidRPr="0019130A">
        <w:t xml:space="preserve"> - Full Results</w:t>
      </w:r>
    </w:p>
    <w:p w:rsidR="00425E2E" w:rsidRPr="0019130A" w:rsidRDefault="00425E2E" w:rsidP="00425E2E">
      <w:pPr>
        <w:pStyle w:val="PlaceHeader"/>
      </w:pPr>
      <w:r>
        <w:t>Place</w:t>
      </w:r>
      <w:r w:rsidRPr="0019130A">
        <w:tab/>
        <w:t>Name</w:t>
      </w:r>
      <w:r w:rsidRPr="0019130A">
        <w:tab/>
        <w:t>AaD</w:t>
      </w:r>
      <w:r w:rsidRPr="0019130A">
        <w:tab/>
        <w:t>Club</w:t>
      </w:r>
      <w:r w:rsidRPr="0019130A">
        <w:tab/>
      </w:r>
      <w:r w:rsidRPr="0019130A">
        <w:tab/>
        <w:t>Time</w:t>
      </w:r>
      <w:r w:rsidRPr="0019130A">
        <w:tab/>
      </w:r>
      <w:r w:rsidRPr="0019130A">
        <w:tab/>
      </w:r>
      <w:r w:rsidRPr="0019130A">
        <w:tab/>
        <w:t>GB Pts</w:t>
      </w:r>
      <w:r w:rsidRPr="0019130A">
        <w:tab/>
      </w:r>
      <w:r w:rsidRPr="0019130A">
        <w:tab/>
        <w:t>50</w:t>
      </w:r>
      <w:r w:rsidRPr="0019130A">
        <w:tab/>
        <w:t>100</w:t>
      </w:r>
      <w:r w:rsidRPr="0019130A">
        <w:tab/>
        <w:t>150</w:t>
      </w:r>
    </w:p>
    <w:p w:rsidR="00425E2E" w:rsidRPr="0019130A" w:rsidRDefault="00425E2E" w:rsidP="00425E2E">
      <w:pPr>
        <w:pStyle w:val="PlaceEven"/>
      </w:pPr>
      <w:r w:rsidRPr="0019130A">
        <w:t>1.</w:t>
      </w:r>
      <w:r w:rsidRPr="0019130A">
        <w:tab/>
        <w:t>Hannah Wright</w:t>
      </w:r>
      <w:r w:rsidRPr="0019130A">
        <w:tab/>
        <w:t>13</w:t>
      </w:r>
      <w:r w:rsidRPr="0019130A">
        <w:tab/>
        <w:t>Chester Le S</w:t>
      </w:r>
      <w:r w:rsidRPr="0019130A">
        <w:tab/>
      </w:r>
      <w:r w:rsidRPr="0019130A">
        <w:tab/>
        <w:t xml:space="preserve"> 2:31.94</w:t>
      </w:r>
      <w:r w:rsidRPr="0019130A">
        <w:tab/>
      </w:r>
      <w:r w:rsidRPr="0019130A">
        <w:tab/>
      </w:r>
      <w:r w:rsidRPr="0019130A">
        <w:tab/>
        <w:t>590</w:t>
      </w:r>
      <w:r w:rsidRPr="0019130A">
        <w:tab/>
      </w:r>
      <w:r w:rsidRPr="0019130A">
        <w:tab/>
        <w:t xml:space="preserve">   35.90</w:t>
      </w:r>
      <w:r w:rsidRPr="0019130A">
        <w:tab/>
        <w:t xml:space="preserve"> 1:14.59</w:t>
      </w:r>
      <w:r w:rsidRPr="0019130A">
        <w:tab/>
        <w:t xml:space="preserve"> 1:53.44</w:t>
      </w:r>
    </w:p>
    <w:p w:rsidR="00425E2E" w:rsidRPr="0019130A" w:rsidRDefault="00425E2E" w:rsidP="00425E2E">
      <w:pPr>
        <w:pStyle w:val="PlaceEven"/>
      </w:pPr>
      <w:r w:rsidRPr="0019130A">
        <w:t>2.</w:t>
      </w:r>
      <w:r w:rsidRPr="0019130A">
        <w:tab/>
        <w:t>Grace Maskell</w:t>
      </w:r>
      <w:r w:rsidRPr="0019130A">
        <w:tab/>
        <w:t>13</w:t>
      </w:r>
      <w:r w:rsidRPr="0019130A">
        <w:tab/>
        <w:t>Derwentside</w:t>
      </w:r>
      <w:r w:rsidRPr="0019130A">
        <w:tab/>
      </w:r>
      <w:r w:rsidRPr="0019130A">
        <w:tab/>
        <w:t xml:space="preserve"> 2:44.57</w:t>
      </w:r>
      <w:r w:rsidRPr="0019130A">
        <w:tab/>
      </w:r>
      <w:r w:rsidRPr="0019130A">
        <w:tab/>
      </w:r>
      <w:r w:rsidRPr="0019130A">
        <w:tab/>
        <w:t>466</w:t>
      </w:r>
      <w:r w:rsidRPr="0019130A">
        <w:tab/>
      </w:r>
      <w:r w:rsidRPr="0019130A">
        <w:tab/>
        <w:t xml:space="preserve">   38.15</w:t>
      </w:r>
      <w:r w:rsidRPr="0019130A">
        <w:tab/>
        <w:t xml:space="preserve"> 1:20.75</w:t>
      </w:r>
      <w:r w:rsidRPr="0019130A">
        <w:tab/>
        <w:t xml:space="preserve"> 2:03.47</w:t>
      </w:r>
    </w:p>
    <w:p w:rsidR="00425E2E" w:rsidRPr="0019130A" w:rsidRDefault="00425E2E" w:rsidP="00425E2E">
      <w:pPr>
        <w:pStyle w:val="PlaceEven"/>
      </w:pPr>
      <w:r w:rsidRPr="0019130A">
        <w:t>3.</w:t>
      </w:r>
      <w:r w:rsidRPr="0019130A">
        <w:tab/>
        <w:t>Ilaisa Redda</w:t>
      </w:r>
      <w:r w:rsidRPr="0019130A">
        <w:tab/>
        <w:t>13</w:t>
      </w:r>
      <w:r w:rsidRPr="0019130A">
        <w:tab/>
        <w:t>Co Sund'land</w:t>
      </w:r>
      <w:r w:rsidRPr="0019130A">
        <w:tab/>
      </w:r>
      <w:r w:rsidRPr="0019130A">
        <w:tab/>
        <w:t xml:space="preserve"> 2:50.08</w:t>
      </w:r>
      <w:r w:rsidRPr="0019130A">
        <w:tab/>
      </w:r>
      <w:r w:rsidRPr="0019130A">
        <w:tab/>
      </w:r>
      <w:r w:rsidRPr="0019130A">
        <w:tab/>
        <w:t>420</w:t>
      </w:r>
      <w:r w:rsidRPr="0019130A">
        <w:tab/>
      </w:r>
      <w:r w:rsidRPr="0019130A">
        <w:tab/>
        <w:t xml:space="preserve">   39.49</w:t>
      </w:r>
      <w:r w:rsidRPr="0019130A">
        <w:tab/>
        <w:t xml:space="preserve"> 1:22.97</w:t>
      </w:r>
      <w:r w:rsidRPr="0019130A">
        <w:tab/>
        <w:t xml:space="preserve"> 2:06.84</w:t>
      </w:r>
    </w:p>
    <w:p w:rsidR="00425E2E" w:rsidRPr="0019130A" w:rsidRDefault="00425E2E" w:rsidP="00425E2E">
      <w:pPr>
        <w:pStyle w:val="PlaceEven"/>
      </w:pPr>
      <w:r w:rsidRPr="0019130A">
        <w:t>4.</w:t>
      </w:r>
      <w:r w:rsidRPr="0019130A">
        <w:tab/>
        <w:t>Polly Reed</w:t>
      </w:r>
      <w:r w:rsidRPr="0019130A">
        <w:tab/>
        <w:t>13</w:t>
      </w:r>
      <w:r w:rsidRPr="0019130A">
        <w:tab/>
        <w:t>Newcastle</w:t>
      </w:r>
      <w:r w:rsidRPr="0019130A">
        <w:tab/>
      </w:r>
      <w:r w:rsidRPr="0019130A">
        <w:tab/>
        <w:t xml:space="preserve"> 2:50.62</w:t>
      </w:r>
      <w:r w:rsidRPr="0019130A">
        <w:tab/>
      </w:r>
      <w:r w:rsidRPr="0019130A">
        <w:tab/>
      </w:r>
      <w:r w:rsidRPr="0019130A">
        <w:tab/>
        <w:t>416</w:t>
      </w:r>
      <w:r w:rsidRPr="0019130A">
        <w:tab/>
      </w:r>
      <w:r w:rsidRPr="0019130A">
        <w:tab/>
        <w:t xml:space="preserve">   40.18</w:t>
      </w:r>
      <w:r w:rsidRPr="0019130A">
        <w:tab/>
        <w:t xml:space="preserve"> 1:23.89</w:t>
      </w:r>
      <w:r w:rsidRPr="0019130A">
        <w:tab/>
        <w:t xml:space="preserve"> 2:08.19</w:t>
      </w:r>
    </w:p>
    <w:p w:rsidR="00425E2E" w:rsidRPr="0019130A" w:rsidRDefault="00425E2E" w:rsidP="00425E2E">
      <w:pPr>
        <w:pStyle w:val="PlaceEven"/>
      </w:pPr>
      <w:r w:rsidRPr="0019130A">
        <w:t>4.</w:t>
      </w:r>
      <w:r w:rsidRPr="0019130A">
        <w:tab/>
        <w:t>Nancie Mitton</w:t>
      </w:r>
      <w:r w:rsidRPr="0019130A">
        <w:tab/>
        <w:t>13</w:t>
      </w:r>
      <w:r w:rsidRPr="0019130A">
        <w:tab/>
        <w:t>Harrogate</w:t>
      </w:r>
      <w:r w:rsidRPr="0019130A">
        <w:tab/>
      </w:r>
      <w:r w:rsidRPr="0019130A">
        <w:tab/>
        <w:t xml:space="preserve"> 2:50.62</w:t>
      </w:r>
      <w:r w:rsidRPr="0019130A">
        <w:tab/>
      </w:r>
      <w:r w:rsidRPr="0019130A">
        <w:tab/>
      </w:r>
      <w:r w:rsidRPr="0019130A">
        <w:tab/>
        <w:t>416</w:t>
      </w:r>
      <w:r w:rsidRPr="0019130A">
        <w:tab/>
      </w:r>
      <w:r w:rsidRPr="0019130A">
        <w:tab/>
        <w:t xml:space="preserve">   40.01</w:t>
      </w:r>
      <w:r w:rsidRPr="0019130A">
        <w:tab/>
        <w:t xml:space="preserve"> 1:23.43</w:t>
      </w:r>
      <w:r w:rsidRPr="0019130A">
        <w:tab/>
        <w:t xml:space="preserve"> 2:08.55</w:t>
      </w:r>
    </w:p>
    <w:p w:rsidR="00425E2E" w:rsidRPr="0019130A" w:rsidRDefault="00425E2E" w:rsidP="00425E2E">
      <w:pPr>
        <w:pStyle w:val="PlaceEven"/>
      </w:pPr>
      <w:r w:rsidRPr="0019130A">
        <w:t>6.</w:t>
      </w:r>
      <w:r w:rsidRPr="0019130A">
        <w:tab/>
        <w:t>Alice Day</w:t>
      </w:r>
      <w:r w:rsidRPr="0019130A">
        <w:tab/>
        <w:t>13</w:t>
      </w:r>
      <w:r w:rsidRPr="0019130A">
        <w:tab/>
        <w:t>Darlington</w:t>
      </w:r>
      <w:r w:rsidRPr="0019130A">
        <w:tab/>
      </w:r>
      <w:r w:rsidRPr="0019130A">
        <w:tab/>
        <w:t xml:space="preserve"> 2:51.37</w:t>
      </w:r>
      <w:r w:rsidRPr="0019130A">
        <w:tab/>
      </w:r>
      <w:r w:rsidRPr="0019130A">
        <w:tab/>
      </w:r>
      <w:r w:rsidRPr="0019130A">
        <w:tab/>
        <w:t>410</w:t>
      </w:r>
      <w:r w:rsidRPr="0019130A">
        <w:tab/>
      </w:r>
      <w:r w:rsidRPr="0019130A">
        <w:tab/>
        <w:t xml:space="preserve">   39.06</w:t>
      </w:r>
      <w:r w:rsidRPr="0019130A">
        <w:tab/>
        <w:t xml:space="preserve"> 1:22.12</w:t>
      </w:r>
      <w:r w:rsidRPr="0019130A">
        <w:tab/>
        <w:t xml:space="preserve"> 2:07.64</w:t>
      </w:r>
    </w:p>
    <w:p w:rsidR="00425E2E" w:rsidRPr="0019130A" w:rsidRDefault="00425E2E" w:rsidP="00425E2E">
      <w:pPr>
        <w:pStyle w:val="PlaceEven"/>
      </w:pPr>
      <w:r w:rsidRPr="0019130A">
        <w:t>7.</w:t>
      </w:r>
      <w:r w:rsidRPr="0019130A">
        <w:tab/>
        <w:t>Eleanor Bradbury</w:t>
      </w:r>
      <w:r w:rsidRPr="0019130A">
        <w:tab/>
        <w:t>13</w:t>
      </w:r>
      <w:r w:rsidRPr="0019130A">
        <w:tab/>
        <w:t>Newcastle</w:t>
      </w:r>
      <w:r w:rsidRPr="0019130A">
        <w:tab/>
      </w:r>
      <w:r w:rsidRPr="0019130A">
        <w:tab/>
        <w:t xml:space="preserve"> 2:52.67</w:t>
      </w:r>
      <w:r w:rsidRPr="0019130A">
        <w:tab/>
      </w:r>
      <w:r w:rsidRPr="0019130A">
        <w:tab/>
      </w:r>
      <w:r w:rsidRPr="0019130A">
        <w:tab/>
        <w:t>401</w:t>
      </w:r>
      <w:r w:rsidRPr="0019130A">
        <w:tab/>
      </w:r>
      <w:r w:rsidRPr="0019130A">
        <w:tab/>
        <w:t xml:space="preserve">   40.58</w:t>
      </w:r>
      <w:r w:rsidRPr="0019130A">
        <w:tab/>
        <w:t xml:space="preserve"> 1:24.40</w:t>
      </w:r>
      <w:r w:rsidRPr="0019130A">
        <w:tab/>
        <w:t xml:space="preserve"> 2:09.48</w:t>
      </w:r>
    </w:p>
    <w:p w:rsidR="00425E2E" w:rsidRPr="0019130A" w:rsidRDefault="00425E2E" w:rsidP="00425E2E">
      <w:pPr>
        <w:pStyle w:val="PlaceEven"/>
      </w:pPr>
      <w:r w:rsidRPr="0019130A">
        <w:t>8.</w:t>
      </w:r>
      <w:r w:rsidRPr="0019130A">
        <w:tab/>
        <w:t>Grace Abbott</w:t>
      </w:r>
      <w:r w:rsidRPr="0019130A">
        <w:tab/>
        <w:t>13</w:t>
      </w:r>
      <w:r w:rsidRPr="0019130A">
        <w:tab/>
        <w:t>Co Sund'land</w:t>
      </w:r>
      <w:r w:rsidRPr="0019130A">
        <w:tab/>
      </w:r>
      <w:r w:rsidRPr="0019130A">
        <w:tab/>
        <w:t xml:space="preserve"> 2:55.43</w:t>
      </w:r>
      <w:r w:rsidRPr="0019130A">
        <w:tab/>
      </w:r>
      <w:r w:rsidRPr="0019130A">
        <w:tab/>
      </w:r>
      <w:r w:rsidRPr="0019130A">
        <w:tab/>
        <w:t>380</w:t>
      </w:r>
      <w:r w:rsidRPr="0019130A">
        <w:tab/>
      </w:r>
      <w:r w:rsidRPr="0019130A">
        <w:tab/>
        <w:t xml:space="preserve">   41.57</w:t>
      </w:r>
      <w:r w:rsidRPr="0019130A">
        <w:tab/>
        <w:t xml:space="preserve"> 1:26.10</w:t>
      </w:r>
      <w:r w:rsidRPr="0019130A">
        <w:tab/>
        <w:t xml:space="preserve"> 2:11.77</w:t>
      </w:r>
    </w:p>
    <w:p w:rsidR="00425E2E" w:rsidRPr="0019130A" w:rsidRDefault="00425E2E" w:rsidP="00425E2E">
      <w:pPr>
        <w:pStyle w:val="PlaceEven"/>
      </w:pPr>
      <w:r w:rsidRPr="0019130A">
        <w:t>9.</w:t>
      </w:r>
      <w:r w:rsidRPr="0019130A">
        <w:tab/>
        <w:t>Lucy Cape</w:t>
      </w:r>
      <w:r w:rsidRPr="0019130A">
        <w:tab/>
        <w:t>13</w:t>
      </w:r>
      <w:r w:rsidRPr="0019130A">
        <w:tab/>
        <w:t>Harrogate</w:t>
      </w:r>
      <w:r w:rsidRPr="0019130A">
        <w:tab/>
      </w:r>
      <w:r w:rsidRPr="0019130A">
        <w:tab/>
        <w:t xml:space="preserve"> 2:55.86</w:t>
      </w:r>
      <w:r w:rsidRPr="0019130A">
        <w:tab/>
      </w:r>
      <w:r w:rsidRPr="0019130A">
        <w:tab/>
      </w:r>
      <w:r w:rsidRPr="0019130A">
        <w:tab/>
        <w:t>377</w:t>
      </w:r>
      <w:r w:rsidRPr="0019130A">
        <w:tab/>
      </w:r>
      <w:r w:rsidRPr="0019130A">
        <w:tab/>
        <w:t xml:space="preserve">   41.23</w:t>
      </w:r>
      <w:r w:rsidRPr="0019130A">
        <w:tab/>
        <w:t xml:space="preserve"> 1:26.23</w:t>
      </w:r>
      <w:r w:rsidRPr="0019130A">
        <w:tab/>
        <w:t xml:space="preserve"> 2:12.38</w:t>
      </w:r>
    </w:p>
    <w:p w:rsidR="00425E2E" w:rsidRPr="0019130A" w:rsidRDefault="00425E2E" w:rsidP="00425E2E">
      <w:pPr>
        <w:pStyle w:val="PlaceEven"/>
      </w:pPr>
      <w:r w:rsidRPr="0019130A">
        <w:t>10.</w:t>
      </w:r>
      <w:r w:rsidRPr="0019130A">
        <w:tab/>
        <w:t>Jessica Briggs</w:t>
      </w:r>
      <w:r w:rsidRPr="0019130A">
        <w:tab/>
        <w:t>13</w:t>
      </w:r>
      <w:r w:rsidRPr="0019130A">
        <w:tab/>
        <w:t>Darlington</w:t>
      </w:r>
      <w:r w:rsidRPr="0019130A">
        <w:tab/>
      </w:r>
      <w:r w:rsidRPr="0019130A">
        <w:tab/>
        <w:t xml:space="preserve"> 2:59.04</w:t>
      </w:r>
      <w:r w:rsidRPr="0019130A">
        <w:tab/>
      </w:r>
      <w:r w:rsidRPr="0019130A">
        <w:tab/>
      </w:r>
      <w:r w:rsidRPr="0019130A">
        <w:tab/>
        <w:t>356</w:t>
      </w:r>
      <w:r w:rsidRPr="0019130A">
        <w:tab/>
      </w:r>
      <w:r w:rsidRPr="0019130A">
        <w:tab/>
        <w:t xml:space="preserve">   40.44</w:t>
      </w:r>
      <w:r w:rsidRPr="0019130A">
        <w:tab/>
        <w:t xml:space="preserve"> 1:26.69</w:t>
      </w:r>
      <w:r w:rsidRPr="0019130A">
        <w:tab/>
        <w:t xml:space="preserve"> 2:13.55</w:t>
      </w:r>
    </w:p>
    <w:p w:rsidR="00425E2E" w:rsidRPr="0019130A" w:rsidRDefault="00425E2E" w:rsidP="00425E2E">
      <w:pPr>
        <w:pStyle w:val="PlaceEven"/>
      </w:pPr>
      <w:r w:rsidRPr="0019130A">
        <w:t>11.</w:t>
      </w:r>
      <w:r w:rsidRPr="0019130A">
        <w:tab/>
        <w:t>Emma Harwood</w:t>
      </w:r>
      <w:r w:rsidRPr="0019130A">
        <w:tab/>
        <w:t>13</w:t>
      </w:r>
      <w:r w:rsidRPr="0019130A">
        <w:tab/>
        <w:t>Newcastle</w:t>
      </w:r>
      <w:r w:rsidRPr="0019130A">
        <w:tab/>
      </w:r>
      <w:r w:rsidRPr="0019130A">
        <w:tab/>
        <w:t xml:space="preserve"> 3:00.66</w:t>
      </w:r>
      <w:r w:rsidRPr="0019130A">
        <w:tab/>
      </w:r>
      <w:r w:rsidRPr="0019130A">
        <w:tab/>
      </w:r>
      <w:r w:rsidRPr="0019130A">
        <w:tab/>
        <w:t>345</w:t>
      </w:r>
      <w:r w:rsidRPr="0019130A">
        <w:tab/>
      </w:r>
      <w:r w:rsidRPr="0019130A">
        <w:tab/>
        <w:t xml:space="preserve">   42.32</w:t>
      </w:r>
      <w:r w:rsidRPr="0019130A">
        <w:tab/>
        <w:t xml:space="preserve"> 1:27.99</w:t>
      </w:r>
      <w:r w:rsidRPr="0019130A">
        <w:tab/>
        <w:t xml:space="preserve"> 2:15.34</w:t>
      </w:r>
    </w:p>
    <w:p w:rsidR="00425E2E" w:rsidRPr="0019130A" w:rsidRDefault="00425E2E" w:rsidP="00425E2E">
      <w:pPr>
        <w:pStyle w:val="PlaceEven"/>
      </w:pPr>
      <w:r w:rsidRPr="0019130A">
        <w:t>12.</w:t>
      </w:r>
      <w:r w:rsidRPr="0019130A">
        <w:tab/>
        <w:t>Olivia Bridge</w:t>
      </w:r>
      <w:r w:rsidRPr="0019130A">
        <w:tab/>
        <w:t>13</w:t>
      </w:r>
      <w:r w:rsidRPr="0019130A">
        <w:tab/>
        <w:t>Derwentside</w:t>
      </w:r>
      <w:r w:rsidRPr="0019130A">
        <w:tab/>
      </w:r>
      <w:r w:rsidRPr="0019130A">
        <w:tab/>
        <w:t xml:space="preserve"> 3:00.74</w:t>
      </w:r>
      <w:r w:rsidRPr="0019130A">
        <w:tab/>
      </w:r>
      <w:r w:rsidRPr="0019130A">
        <w:tab/>
      </w:r>
      <w:r w:rsidRPr="0019130A">
        <w:tab/>
        <w:t>345</w:t>
      </w:r>
      <w:r w:rsidRPr="0019130A">
        <w:tab/>
      </w:r>
      <w:r w:rsidRPr="0019130A">
        <w:tab/>
        <w:t xml:space="preserve">   42.24</w:t>
      </w:r>
      <w:r w:rsidRPr="0019130A">
        <w:tab/>
        <w:t xml:space="preserve"> 1:27.49</w:t>
      </w:r>
      <w:r w:rsidRPr="0019130A">
        <w:tab/>
        <w:t xml:space="preserve"> 2:14.95</w:t>
      </w:r>
    </w:p>
    <w:p w:rsidR="00425E2E" w:rsidRPr="0019130A" w:rsidRDefault="00425E2E" w:rsidP="00425E2E">
      <w:pPr>
        <w:pStyle w:val="AgeGroupHeader"/>
      </w:pPr>
      <w:r w:rsidRPr="0019130A">
        <w:t xml:space="preserve">14 Yrs </w:t>
      </w:r>
      <w:r>
        <w:t>Age Group</w:t>
      </w:r>
      <w:r w:rsidRPr="0019130A">
        <w:t xml:space="preserve"> - Full Results</w:t>
      </w:r>
    </w:p>
    <w:p w:rsidR="00425E2E" w:rsidRPr="0019130A" w:rsidRDefault="00425E2E" w:rsidP="00425E2E">
      <w:pPr>
        <w:pStyle w:val="PlaceHeader"/>
      </w:pPr>
      <w:r>
        <w:t>Place</w:t>
      </w:r>
      <w:r w:rsidRPr="0019130A">
        <w:tab/>
        <w:t>Name</w:t>
      </w:r>
      <w:r w:rsidRPr="0019130A">
        <w:tab/>
        <w:t>AaD</w:t>
      </w:r>
      <w:r w:rsidRPr="0019130A">
        <w:tab/>
        <w:t>Club</w:t>
      </w:r>
      <w:r w:rsidRPr="0019130A">
        <w:tab/>
      </w:r>
      <w:r w:rsidRPr="0019130A">
        <w:tab/>
        <w:t>Time</w:t>
      </w:r>
      <w:r w:rsidRPr="0019130A">
        <w:tab/>
      </w:r>
      <w:r w:rsidRPr="0019130A">
        <w:tab/>
      </w:r>
      <w:r w:rsidRPr="0019130A">
        <w:tab/>
        <w:t>GB Pts</w:t>
      </w:r>
      <w:r w:rsidRPr="0019130A">
        <w:tab/>
      </w:r>
      <w:r w:rsidRPr="0019130A">
        <w:tab/>
        <w:t>50</w:t>
      </w:r>
      <w:r w:rsidRPr="0019130A">
        <w:tab/>
        <w:t>100</w:t>
      </w:r>
      <w:r w:rsidRPr="0019130A">
        <w:tab/>
        <w:t>150</w:t>
      </w:r>
    </w:p>
    <w:p w:rsidR="00425E2E" w:rsidRPr="0019130A" w:rsidRDefault="00425E2E" w:rsidP="00425E2E">
      <w:pPr>
        <w:pStyle w:val="PlaceEven"/>
      </w:pPr>
      <w:r w:rsidRPr="0019130A">
        <w:t>1.</w:t>
      </w:r>
      <w:r w:rsidRPr="0019130A">
        <w:tab/>
        <w:t>Rosa Pollard Smith</w:t>
      </w:r>
      <w:r w:rsidRPr="0019130A">
        <w:tab/>
        <w:t>14</w:t>
      </w:r>
      <w:r w:rsidRPr="0019130A">
        <w:tab/>
        <w:t>Durham City</w:t>
      </w:r>
      <w:r w:rsidRPr="0019130A">
        <w:tab/>
      </w:r>
      <w:r w:rsidRPr="0019130A">
        <w:tab/>
        <w:t xml:space="preserve"> 2:36.33</w:t>
      </w:r>
      <w:r w:rsidRPr="0019130A">
        <w:tab/>
      </w:r>
      <w:r w:rsidRPr="0019130A">
        <w:tab/>
      </w:r>
      <w:r w:rsidRPr="0019130A">
        <w:tab/>
        <w:t>543</w:t>
      </w:r>
      <w:r w:rsidRPr="0019130A">
        <w:tab/>
      </w:r>
      <w:r w:rsidRPr="0019130A">
        <w:tab/>
        <w:t xml:space="preserve">   36.03</w:t>
      </w:r>
      <w:r w:rsidRPr="0019130A">
        <w:tab/>
        <w:t xml:space="preserve"> 1:15.36</w:t>
      </w:r>
      <w:r w:rsidRPr="0019130A">
        <w:tab/>
        <w:t xml:space="preserve"> 1:56.23</w:t>
      </w:r>
    </w:p>
    <w:p w:rsidR="00425E2E" w:rsidRPr="0019130A" w:rsidRDefault="00425E2E" w:rsidP="00425E2E">
      <w:pPr>
        <w:pStyle w:val="PlaceEven"/>
      </w:pPr>
      <w:r w:rsidRPr="0019130A">
        <w:t>2.</w:t>
      </w:r>
      <w:r w:rsidRPr="0019130A">
        <w:tab/>
        <w:t>Neve Mason</w:t>
      </w:r>
      <w:r w:rsidRPr="0019130A">
        <w:tab/>
        <w:t>14</w:t>
      </w:r>
      <w:r w:rsidRPr="0019130A">
        <w:tab/>
        <w:t>Wear Valley</w:t>
      </w:r>
      <w:r w:rsidRPr="0019130A">
        <w:tab/>
      </w:r>
      <w:r w:rsidRPr="0019130A">
        <w:tab/>
        <w:t xml:space="preserve"> 2:38.83</w:t>
      </w:r>
      <w:r w:rsidRPr="0019130A">
        <w:tab/>
      </w:r>
      <w:r w:rsidRPr="0019130A">
        <w:tab/>
      </w:r>
      <w:r w:rsidRPr="0019130A">
        <w:tab/>
        <w:t>519</w:t>
      </w:r>
      <w:r w:rsidRPr="0019130A">
        <w:tab/>
      </w:r>
      <w:r w:rsidRPr="0019130A">
        <w:tab/>
        <w:t xml:space="preserve">   36.34</w:t>
      </w:r>
      <w:r w:rsidRPr="0019130A">
        <w:tab/>
        <w:t xml:space="preserve"> 1:16.38</w:t>
      </w:r>
      <w:r w:rsidRPr="0019130A">
        <w:tab/>
        <w:t xml:space="preserve"> 1:58.02</w:t>
      </w:r>
    </w:p>
    <w:p w:rsidR="00425E2E" w:rsidRPr="0019130A" w:rsidRDefault="00425E2E" w:rsidP="00425E2E">
      <w:pPr>
        <w:pStyle w:val="PlaceEven"/>
      </w:pPr>
      <w:r w:rsidRPr="0019130A">
        <w:t>3.</w:t>
      </w:r>
      <w:r w:rsidRPr="0019130A">
        <w:tab/>
        <w:t>Noelle Belnavis</w:t>
      </w:r>
      <w:r w:rsidRPr="0019130A">
        <w:tab/>
        <w:t>14</w:t>
      </w:r>
      <w:r w:rsidRPr="0019130A">
        <w:tab/>
        <w:t>Derwentside</w:t>
      </w:r>
      <w:r w:rsidRPr="0019130A">
        <w:tab/>
      </w:r>
      <w:r w:rsidRPr="0019130A">
        <w:tab/>
        <w:t xml:space="preserve"> 2:40.55</w:t>
      </w:r>
      <w:r w:rsidRPr="0019130A">
        <w:tab/>
      </w:r>
      <w:r w:rsidRPr="0019130A">
        <w:tab/>
      </w:r>
      <w:r w:rsidRPr="0019130A">
        <w:tab/>
        <w:t>502</w:t>
      </w:r>
      <w:r w:rsidRPr="0019130A">
        <w:tab/>
      </w:r>
      <w:r w:rsidRPr="0019130A">
        <w:tab/>
        <w:t xml:space="preserve">   38.20</w:t>
      </w:r>
      <w:r w:rsidRPr="0019130A">
        <w:tab/>
        <w:t xml:space="preserve"> 1:18.51</w:t>
      </w:r>
      <w:r w:rsidRPr="0019130A">
        <w:tab/>
        <w:t xml:space="preserve"> 2:00.91</w:t>
      </w:r>
    </w:p>
    <w:p w:rsidR="00425E2E" w:rsidRPr="0019130A" w:rsidRDefault="00425E2E" w:rsidP="00425E2E">
      <w:pPr>
        <w:pStyle w:val="PlaceEven"/>
      </w:pPr>
      <w:r w:rsidRPr="0019130A">
        <w:t>4.</w:t>
      </w:r>
      <w:r w:rsidRPr="0019130A">
        <w:tab/>
        <w:t>Lara Greggs</w:t>
      </w:r>
      <w:r w:rsidRPr="0019130A">
        <w:tab/>
        <w:t>14</w:t>
      </w:r>
      <w:r w:rsidRPr="0019130A">
        <w:tab/>
        <w:t>Co Sund'land</w:t>
      </w:r>
      <w:r w:rsidRPr="0019130A">
        <w:tab/>
      </w:r>
      <w:r w:rsidRPr="0019130A">
        <w:tab/>
        <w:t xml:space="preserve"> 2:45.12</w:t>
      </w:r>
      <w:r w:rsidRPr="0019130A">
        <w:tab/>
      </w:r>
      <w:r w:rsidRPr="0019130A">
        <w:tab/>
      </w:r>
      <w:r w:rsidRPr="0019130A">
        <w:tab/>
        <w:t>461</w:t>
      </w:r>
      <w:r w:rsidRPr="0019130A">
        <w:tab/>
      </w:r>
      <w:r w:rsidRPr="0019130A">
        <w:tab/>
        <w:t xml:space="preserve">   38.68</w:t>
      </w:r>
      <w:r w:rsidRPr="0019130A">
        <w:tab/>
        <w:t xml:space="preserve"> 1:21.29</w:t>
      </w:r>
      <w:r w:rsidRPr="0019130A">
        <w:tab/>
        <w:t xml:space="preserve"> 2:04.05</w:t>
      </w:r>
    </w:p>
    <w:p w:rsidR="00425E2E" w:rsidRPr="0019130A" w:rsidRDefault="00425E2E" w:rsidP="00425E2E">
      <w:pPr>
        <w:pStyle w:val="PlaceEven"/>
      </w:pPr>
      <w:r w:rsidRPr="0019130A">
        <w:t>5.</w:t>
      </w:r>
      <w:r w:rsidRPr="0019130A">
        <w:tab/>
        <w:t>Celeste Quigley</w:t>
      </w:r>
      <w:r w:rsidRPr="0019130A">
        <w:tab/>
        <w:t>14</w:t>
      </w:r>
      <w:r w:rsidRPr="0019130A">
        <w:tab/>
        <w:t>Newcastle</w:t>
      </w:r>
      <w:r w:rsidRPr="0019130A">
        <w:tab/>
      </w:r>
      <w:r w:rsidRPr="0019130A">
        <w:tab/>
        <w:t xml:space="preserve"> 2:46.75</w:t>
      </w:r>
      <w:r w:rsidRPr="0019130A">
        <w:tab/>
      </w:r>
      <w:r w:rsidRPr="0019130A">
        <w:tab/>
      </w:r>
      <w:r w:rsidRPr="0019130A">
        <w:tab/>
        <w:t>447</w:t>
      </w:r>
      <w:r w:rsidRPr="0019130A">
        <w:tab/>
      </w:r>
      <w:r w:rsidRPr="0019130A">
        <w:tab/>
        <w:t xml:space="preserve">   38.47</w:t>
      </w:r>
      <w:r w:rsidRPr="0019130A">
        <w:tab/>
        <w:t xml:space="preserve"> 1:21.48</w:t>
      </w:r>
      <w:r w:rsidRPr="0019130A">
        <w:tab/>
        <w:t xml:space="preserve"> 2:05.15</w:t>
      </w:r>
    </w:p>
    <w:p w:rsidR="00425E2E" w:rsidRPr="0019130A" w:rsidRDefault="00425E2E" w:rsidP="00425E2E">
      <w:pPr>
        <w:pStyle w:val="PlaceEven"/>
      </w:pPr>
      <w:r w:rsidRPr="0019130A">
        <w:t>6.</w:t>
      </w:r>
      <w:r w:rsidRPr="0019130A">
        <w:tab/>
        <w:t>Anna Jobling</w:t>
      </w:r>
      <w:r w:rsidRPr="0019130A">
        <w:tab/>
        <w:t>14</w:t>
      </w:r>
      <w:r w:rsidRPr="0019130A">
        <w:tab/>
        <w:t>Durham City</w:t>
      </w:r>
      <w:r w:rsidRPr="0019130A">
        <w:tab/>
      </w:r>
      <w:r w:rsidRPr="0019130A">
        <w:tab/>
        <w:t xml:space="preserve"> 2:50.99</w:t>
      </w:r>
      <w:r w:rsidRPr="0019130A">
        <w:tab/>
      </w:r>
      <w:r w:rsidRPr="0019130A">
        <w:tab/>
      </w:r>
      <w:r w:rsidRPr="0019130A">
        <w:tab/>
        <w:t>413</w:t>
      </w:r>
      <w:r w:rsidRPr="0019130A">
        <w:tab/>
      </w:r>
      <w:r w:rsidRPr="0019130A">
        <w:tab/>
        <w:t xml:space="preserve">   41.06</w:t>
      </w:r>
      <w:r w:rsidRPr="0019130A">
        <w:tab/>
        <w:t xml:space="preserve"> 1:25.43</w:t>
      </w:r>
      <w:r w:rsidRPr="0019130A">
        <w:tab/>
        <w:t xml:space="preserve"> 2:09.93</w:t>
      </w:r>
    </w:p>
    <w:p w:rsidR="00425E2E" w:rsidRPr="0019130A" w:rsidRDefault="00425E2E" w:rsidP="00425E2E">
      <w:pPr>
        <w:pStyle w:val="PlaceEven"/>
      </w:pPr>
      <w:r w:rsidRPr="0019130A">
        <w:t>7.</w:t>
      </w:r>
      <w:r w:rsidRPr="0019130A">
        <w:tab/>
        <w:t>Hannah Crowdy</w:t>
      </w:r>
      <w:r w:rsidRPr="0019130A">
        <w:tab/>
        <w:t>14</w:t>
      </w:r>
      <w:r w:rsidRPr="0019130A">
        <w:tab/>
        <w:t>Newcastle</w:t>
      </w:r>
      <w:r w:rsidRPr="0019130A">
        <w:tab/>
      </w:r>
      <w:r w:rsidRPr="0019130A">
        <w:tab/>
        <w:t xml:space="preserve"> 2:51.98</w:t>
      </w:r>
      <w:r w:rsidRPr="0019130A">
        <w:tab/>
      </w:r>
      <w:r w:rsidRPr="0019130A">
        <w:tab/>
      </w:r>
      <w:r w:rsidRPr="0019130A">
        <w:tab/>
        <w:t>406</w:t>
      </w:r>
      <w:r w:rsidRPr="0019130A">
        <w:tab/>
      </w:r>
      <w:r w:rsidRPr="0019130A">
        <w:tab/>
        <w:t xml:space="preserve">   39.45</w:t>
      </w:r>
      <w:r w:rsidRPr="0019130A">
        <w:tab/>
        <w:t xml:space="preserve"> 1:23.48</w:t>
      </w:r>
      <w:r w:rsidRPr="0019130A">
        <w:tab/>
        <w:t xml:space="preserve"> 2:08.46</w:t>
      </w:r>
    </w:p>
    <w:p w:rsidR="00425E2E" w:rsidRPr="0019130A" w:rsidRDefault="00425E2E" w:rsidP="00425E2E">
      <w:pPr>
        <w:pStyle w:val="PlaceEven"/>
      </w:pPr>
      <w:r w:rsidRPr="0019130A">
        <w:t>8.</w:t>
      </w:r>
      <w:r w:rsidRPr="0019130A">
        <w:tab/>
        <w:t>Hayley Rankin</w:t>
      </w:r>
      <w:r w:rsidRPr="0019130A">
        <w:tab/>
        <w:t>14</w:t>
      </w:r>
      <w:r w:rsidRPr="0019130A">
        <w:tab/>
        <w:t>Derwentside</w:t>
      </w:r>
      <w:r w:rsidRPr="0019130A">
        <w:tab/>
      </w:r>
      <w:r w:rsidRPr="0019130A">
        <w:tab/>
        <w:t xml:space="preserve"> 2:52.58</w:t>
      </w:r>
      <w:r w:rsidRPr="0019130A">
        <w:tab/>
      </w:r>
      <w:r w:rsidRPr="0019130A">
        <w:tab/>
      </w:r>
      <w:r w:rsidRPr="0019130A">
        <w:tab/>
        <w:t>401</w:t>
      </w:r>
      <w:r w:rsidRPr="0019130A">
        <w:tab/>
      </w:r>
      <w:r w:rsidRPr="0019130A">
        <w:tab/>
        <w:t xml:space="preserve">   40.00</w:t>
      </w:r>
      <w:r w:rsidRPr="0019130A">
        <w:tab/>
        <w:t xml:space="preserve"> 1:23.36</w:t>
      </w:r>
      <w:r w:rsidRPr="0019130A">
        <w:tab/>
        <w:t xml:space="preserve"> 2:08.40</w:t>
      </w:r>
    </w:p>
    <w:p w:rsidR="00425E2E" w:rsidRPr="0019130A" w:rsidRDefault="00425E2E" w:rsidP="00425E2E">
      <w:pPr>
        <w:pStyle w:val="PlaceEven"/>
      </w:pPr>
      <w:r w:rsidRPr="0019130A">
        <w:t xml:space="preserve"> </w:t>
      </w:r>
      <w:r w:rsidRPr="0019130A">
        <w:tab/>
        <w:t>Emma Moore</w:t>
      </w:r>
      <w:r w:rsidRPr="0019130A">
        <w:tab/>
        <w:t>14</w:t>
      </w:r>
      <w:r w:rsidRPr="0019130A">
        <w:tab/>
        <w:t>Harrogate</w:t>
      </w:r>
      <w:r w:rsidRPr="0019130A">
        <w:tab/>
      </w:r>
      <w:r w:rsidRPr="0019130A">
        <w:tab/>
        <w:t xml:space="preserve">DQ </w:t>
      </w:r>
      <w:proofErr w:type="gramStart"/>
      <w:r w:rsidRPr="0019130A">
        <w:t>T  4L</w:t>
      </w:r>
      <w:proofErr w:type="gramEnd"/>
      <w:r w:rsidRPr="0019130A">
        <w:tab/>
      </w:r>
      <w:r w:rsidRPr="0019130A">
        <w:tab/>
      </w:r>
      <w:r w:rsidRPr="0019130A">
        <w:tab/>
      </w:r>
      <w:r w:rsidRPr="0019130A">
        <w:tab/>
      </w:r>
      <w:r w:rsidRPr="0019130A">
        <w:tab/>
      </w:r>
      <w:r w:rsidRPr="0019130A">
        <w:tab/>
      </w:r>
      <w:r w:rsidRPr="0019130A">
        <w:tab/>
      </w:r>
    </w:p>
    <w:p w:rsidR="00425E2E" w:rsidRPr="0019130A" w:rsidRDefault="00425E2E" w:rsidP="00425E2E">
      <w:pPr>
        <w:pStyle w:val="AgeGroupHeader"/>
      </w:pPr>
      <w:r w:rsidRPr="0019130A">
        <w:t xml:space="preserve">15 Yrs </w:t>
      </w:r>
      <w:r>
        <w:t>Age Group</w:t>
      </w:r>
      <w:r w:rsidRPr="0019130A">
        <w:t xml:space="preserve"> - Full Results</w:t>
      </w:r>
    </w:p>
    <w:p w:rsidR="00425E2E" w:rsidRPr="0019130A" w:rsidRDefault="00425E2E" w:rsidP="00425E2E">
      <w:pPr>
        <w:pStyle w:val="PlaceHeader"/>
      </w:pPr>
      <w:r>
        <w:t>Place</w:t>
      </w:r>
      <w:r w:rsidRPr="0019130A">
        <w:tab/>
        <w:t>Name</w:t>
      </w:r>
      <w:r w:rsidRPr="0019130A">
        <w:tab/>
        <w:t>AaD</w:t>
      </w:r>
      <w:r w:rsidRPr="0019130A">
        <w:tab/>
        <w:t>Club</w:t>
      </w:r>
      <w:r w:rsidRPr="0019130A">
        <w:tab/>
      </w:r>
      <w:r w:rsidRPr="0019130A">
        <w:tab/>
        <w:t>Time</w:t>
      </w:r>
      <w:r w:rsidRPr="0019130A">
        <w:tab/>
      </w:r>
      <w:r w:rsidRPr="0019130A">
        <w:tab/>
      </w:r>
      <w:r w:rsidRPr="0019130A">
        <w:tab/>
        <w:t>GB Pts</w:t>
      </w:r>
      <w:r w:rsidRPr="0019130A">
        <w:tab/>
      </w:r>
      <w:r w:rsidRPr="0019130A">
        <w:tab/>
        <w:t>50</w:t>
      </w:r>
      <w:r w:rsidRPr="0019130A">
        <w:tab/>
        <w:t>100</w:t>
      </w:r>
      <w:r w:rsidRPr="0019130A">
        <w:tab/>
        <w:t>150</w:t>
      </w:r>
    </w:p>
    <w:p w:rsidR="00425E2E" w:rsidRPr="0019130A" w:rsidRDefault="00425E2E" w:rsidP="00425E2E">
      <w:pPr>
        <w:pStyle w:val="PlaceEven"/>
      </w:pPr>
      <w:r w:rsidRPr="0019130A">
        <w:t>1.</w:t>
      </w:r>
      <w:r w:rsidRPr="0019130A">
        <w:tab/>
        <w:t>Jessica Head</w:t>
      </w:r>
      <w:r w:rsidRPr="0019130A">
        <w:tab/>
        <w:t>15</w:t>
      </w:r>
      <w:r w:rsidRPr="0019130A">
        <w:tab/>
        <w:t>Harrogate</w:t>
      </w:r>
      <w:r w:rsidRPr="0019130A">
        <w:tab/>
      </w:r>
      <w:r w:rsidRPr="0019130A">
        <w:tab/>
        <w:t xml:space="preserve"> 2:38.24</w:t>
      </w:r>
      <w:r w:rsidRPr="0019130A">
        <w:tab/>
      </w:r>
      <w:r w:rsidRPr="0019130A">
        <w:tab/>
      </w:r>
      <w:r w:rsidRPr="0019130A">
        <w:tab/>
        <w:t>524</w:t>
      </w:r>
      <w:r w:rsidRPr="0019130A">
        <w:tab/>
      </w:r>
      <w:r w:rsidRPr="0019130A">
        <w:tab/>
        <w:t xml:space="preserve">   36.60</w:t>
      </w:r>
      <w:r w:rsidRPr="0019130A">
        <w:tab/>
        <w:t xml:space="preserve"> 1:17.14</w:t>
      </w:r>
      <w:r w:rsidRPr="0019130A">
        <w:tab/>
        <w:t xml:space="preserve"> 1:59.06</w:t>
      </w:r>
    </w:p>
    <w:p w:rsidR="00425E2E" w:rsidRPr="0019130A" w:rsidRDefault="00425E2E" w:rsidP="00425E2E">
      <w:pPr>
        <w:pStyle w:val="PlaceEven"/>
      </w:pPr>
      <w:r w:rsidRPr="0019130A">
        <w:t>2.</w:t>
      </w:r>
      <w:r w:rsidRPr="0019130A">
        <w:tab/>
        <w:t>Flora Finlay</w:t>
      </w:r>
      <w:r w:rsidRPr="0019130A">
        <w:tab/>
        <w:t>15</w:t>
      </w:r>
      <w:r w:rsidRPr="0019130A">
        <w:tab/>
        <w:t>Middlesboro</w:t>
      </w:r>
      <w:r w:rsidRPr="0019130A">
        <w:tab/>
      </w:r>
      <w:r w:rsidRPr="0019130A">
        <w:tab/>
        <w:t xml:space="preserve"> 2:42.80</w:t>
      </w:r>
      <w:r w:rsidRPr="0019130A">
        <w:tab/>
      </w:r>
      <w:r w:rsidRPr="0019130A">
        <w:tab/>
      </w:r>
      <w:r w:rsidRPr="0019130A">
        <w:tab/>
        <w:t>482</w:t>
      </w:r>
      <w:r w:rsidRPr="0019130A">
        <w:tab/>
      </w:r>
      <w:r w:rsidRPr="0019130A">
        <w:tab/>
        <w:t xml:space="preserve">   38.80</w:t>
      </w:r>
      <w:r w:rsidRPr="0019130A">
        <w:tab/>
        <w:t xml:space="preserve"> 1:19.83</w:t>
      </w:r>
      <w:r w:rsidRPr="0019130A">
        <w:tab/>
        <w:t xml:space="preserve"> 2:01.75</w:t>
      </w:r>
    </w:p>
    <w:p w:rsidR="00425E2E" w:rsidRPr="0019130A" w:rsidRDefault="00425E2E" w:rsidP="00425E2E">
      <w:pPr>
        <w:pStyle w:val="PlaceEven"/>
      </w:pPr>
      <w:r w:rsidRPr="0019130A">
        <w:t>3.</w:t>
      </w:r>
      <w:r w:rsidRPr="0019130A">
        <w:tab/>
        <w:t>Kimiko Cheng</w:t>
      </w:r>
      <w:r w:rsidRPr="0019130A">
        <w:tab/>
        <w:t>15</w:t>
      </w:r>
      <w:r w:rsidRPr="0019130A">
        <w:tab/>
        <w:t>Newcastle</w:t>
      </w:r>
      <w:r w:rsidRPr="0019130A">
        <w:tab/>
      </w:r>
      <w:r w:rsidRPr="0019130A">
        <w:tab/>
        <w:t xml:space="preserve"> 2:46.48</w:t>
      </w:r>
      <w:r w:rsidRPr="0019130A">
        <w:tab/>
      </w:r>
      <w:r w:rsidRPr="0019130A">
        <w:tab/>
      </w:r>
      <w:r w:rsidRPr="0019130A">
        <w:tab/>
        <w:t>450</w:t>
      </w:r>
      <w:r w:rsidRPr="0019130A">
        <w:tab/>
      </w:r>
      <w:r w:rsidRPr="0019130A">
        <w:tab/>
        <w:t xml:space="preserve">   39.20</w:t>
      </w:r>
      <w:r w:rsidRPr="0019130A">
        <w:tab/>
        <w:t xml:space="preserve"> 1:20.48</w:t>
      </w:r>
      <w:r w:rsidRPr="0019130A">
        <w:tab/>
        <w:t xml:space="preserve"> 2:03.87</w:t>
      </w:r>
    </w:p>
    <w:p w:rsidR="00425E2E" w:rsidRPr="0019130A" w:rsidRDefault="00425E2E" w:rsidP="00425E2E">
      <w:pPr>
        <w:pStyle w:val="AgeGroupHeader"/>
      </w:pPr>
      <w:r w:rsidRPr="0019130A">
        <w:t xml:space="preserve">16 Yrs/Over </w:t>
      </w:r>
      <w:r>
        <w:t>Age Group</w:t>
      </w:r>
      <w:r w:rsidRPr="0019130A">
        <w:t xml:space="preserve"> - Full Results</w:t>
      </w:r>
    </w:p>
    <w:p w:rsidR="00425E2E" w:rsidRPr="0019130A" w:rsidRDefault="00425E2E" w:rsidP="00425E2E">
      <w:pPr>
        <w:pStyle w:val="PlaceHeader"/>
      </w:pPr>
      <w:r>
        <w:t>Place</w:t>
      </w:r>
      <w:r w:rsidRPr="0019130A">
        <w:tab/>
        <w:t>Name</w:t>
      </w:r>
      <w:r w:rsidRPr="0019130A">
        <w:tab/>
        <w:t>AaD</w:t>
      </w:r>
      <w:r w:rsidRPr="0019130A">
        <w:tab/>
        <w:t>Club</w:t>
      </w:r>
      <w:r w:rsidRPr="0019130A">
        <w:tab/>
      </w:r>
      <w:r w:rsidRPr="0019130A">
        <w:tab/>
        <w:t>Time</w:t>
      </w:r>
      <w:r w:rsidRPr="0019130A">
        <w:tab/>
      </w:r>
      <w:r w:rsidRPr="0019130A">
        <w:tab/>
      </w:r>
      <w:r w:rsidRPr="0019130A">
        <w:tab/>
        <w:t>GB Pts</w:t>
      </w:r>
      <w:r w:rsidRPr="0019130A">
        <w:tab/>
      </w:r>
      <w:r w:rsidRPr="0019130A">
        <w:tab/>
        <w:t>50</w:t>
      </w:r>
      <w:r w:rsidRPr="0019130A">
        <w:tab/>
        <w:t>100</w:t>
      </w:r>
      <w:r w:rsidRPr="0019130A">
        <w:tab/>
        <w:t>150</w:t>
      </w:r>
    </w:p>
    <w:p w:rsidR="00425E2E" w:rsidRPr="0019130A" w:rsidRDefault="00425E2E" w:rsidP="00425E2E">
      <w:pPr>
        <w:pStyle w:val="PlaceEven"/>
      </w:pPr>
      <w:r w:rsidRPr="0019130A">
        <w:t>1.</w:t>
      </w:r>
      <w:r w:rsidRPr="0019130A">
        <w:tab/>
        <w:t>Heather Wilkinson</w:t>
      </w:r>
      <w:r w:rsidRPr="0019130A">
        <w:tab/>
        <w:t>16</w:t>
      </w:r>
      <w:r w:rsidRPr="0019130A">
        <w:tab/>
        <w:t>Durham City</w:t>
      </w:r>
      <w:r w:rsidRPr="0019130A">
        <w:tab/>
      </w:r>
      <w:r w:rsidRPr="0019130A">
        <w:tab/>
        <w:t xml:space="preserve"> 2:34.32</w:t>
      </w:r>
      <w:r w:rsidRPr="0019130A">
        <w:tab/>
      </w:r>
      <w:r w:rsidRPr="0019130A">
        <w:tab/>
      </w:r>
      <w:r w:rsidRPr="0019130A">
        <w:tab/>
        <w:t>564</w:t>
      </w:r>
      <w:r w:rsidRPr="0019130A">
        <w:tab/>
      </w:r>
      <w:r w:rsidRPr="0019130A">
        <w:tab/>
        <w:t xml:space="preserve">   35.54</w:t>
      </w:r>
      <w:r w:rsidRPr="0019130A">
        <w:tab/>
        <w:t xml:space="preserve"> 1:14.32</w:t>
      </w:r>
      <w:r w:rsidRPr="0019130A">
        <w:tab/>
        <w:t xml:space="preserve"> 1:54.47</w:t>
      </w:r>
    </w:p>
    <w:p w:rsidR="00425E2E" w:rsidRPr="0019130A" w:rsidRDefault="00425E2E" w:rsidP="00425E2E">
      <w:pPr>
        <w:pStyle w:val="PlaceEven"/>
      </w:pPr>
      <w:r w:rsidRPr="0019130A">
        <w:t>2.</w:t>
      </w:r>
      <w:r w:rsidRPr="0019130A">
        <w:tab/>
        <w:t>Kate Carmichael</w:t>
      </w:r>
      <w:r w:rsidRPr="0019130A">
        <w:tab/>
        <w:t>16</w:t>
      </w:r>
      <w:r w:rsidRPr="0019130A">
        <w:tab/>
        <w:t>Sedgefield</w:t>
      </w:r>
      <w:r w:rsidRPr="0019130A">
        <w:tab/>
      </w:r>
      <w:r w:rsidRPr="0019130A">
        <w:tab/>
        <w:t xml:space="preserve"> 2:53.43</w:t>
      </w:r>
      <w:r w:rsidRPr="0019130A">
        <w:tab/>
      </w:r>
      <w:r w:rsidRPr="0019130A">
        <w:tab/>
      </w:r>
      <w:r w:rsidRPr="0019130A">
        <w:tab/>
        <w:t>395</w:t>
      </w:r>
      <w:r w:rsidRPr="0019130A">
        <w:tab/>
      </w:r>
      <w:r w:rsidRPr="0019130A">
        <w:tab/>
        <w:t xml:space="preserve">   40.99</w:t>
      </w:r>
      <w:r w:rsidRPr="0019130A">
        <w:tab/>
        <w:t xml:space="preserve"> 1:25.10</w:t>
      </w:r>
      <w:r w:rsidRPr="0019130A">
        <w:tab/>
        <w:t xml:space="preserve"> 2:10.84</w:t>
      </w:r>
    </w:p>
    <w:p w:rsidR="00425E2E" w:rsidRDefault="00425E2E" w:rsidP="00425E2E">
      <w:pPr>
        <w:pStyle w:val="PlaceEven"/>
      </w:pPr>
      <w:r w:rsidRPr="0019130A">
        <w:t>3.</w:t>
      </w:r>
      <w:r w:rsidRPr="0019130A">
        <w:tab/>
        <w:t>Nicola McConnell</w:t>
      </w:r>
      <w:r w:rsidRPr="0019130A">
        <w:tab/>
        <w:t>16</w:t>
      </w:r>
      <w:r w:rsidRPr="0019130A">
        <w:tab/>
        <w:t>Chester Le S</w:t>
      </w:r>
      <w:r w:rsidRPr="0019130A">
        <w:tab/>
      </w:r>
      <w:r w:rsidRPr="0019130A">
        <w:tab/>
        <w:t xml:space="preserve"> 2:57.64</w:t>
      </w:r>
      <w:r w:rsidRPr="0019130A">
        <w:tab/>
      </w:r>
      <w:r w:rsidRPr="0019130A">
        <w:tab/>
      </w:r>
      <w:r w:rsidRPr="0019130A">
        <w:tab/>
        <w:t>365</w:t>
      </w:r>
      <w:r w:rsidRPr="0019130A">
        <w:tab/>
      </w:r>
      <w:r w:rsidRPr="0019130A">
        <w:tab/>
        <w:t xml:space="preserve">   41.00</w:t>
      </w:r>
      <w:r w:rsidRPr="0019130A">
        <w:tab/>
        <w:t xml:space="preserve"> 1:25.46</w:t>
      </w:r>
      <w:r w:rsidRPr="0019130A">
        <w:tab/>
        <w:t xml:space="preserve"> 2:12.36</w:t>
      </w:r>
    </w:p>
    <w:p w:rsidR="002E458F" w:rsidRDefault="002E458F" w:rsidP="00425E2E">
      <w:pPr>
        <w:pStyle w:val="SplitLong"/>
      </w:pPr>
    </w:p>
    <w:p w:rsidR="002E458F" w:rsidRPr="0010771D" w:rsidRDefault="002E458F" w:rsidP="002E458F">
      <w:pPr>
        <w:pStyle w:val="EventHeader"/>
      </w:pPr>
      <w:r>
        <w:t>EVENT</w:t>
      </w:r>
      <w:r w:rsidRPr="0010771D">
        <w:t xml:space="preserve"> 10 Boys Open 50m Breaststroke         </w:t>
      </w:r>
    </w:p>
    <w:p w:rsidR="002E458F" w:rsidRPr="0010771D" w:rsidRDefault="002E458F" w:rsidP="002E458F">
      <w:pPr>
        <w:pStyle w:val="AgeGroupHeader"/>
      </w:pPr>
      <w:r w:rsidRPr="0010771D">
        <w:t xml:space="preserve">10 Yrs </w:t>
      </w:r>
      <w:r>
        <w:t>Age Group</w:t>
      </w:r>
      <w:r w:rsidRPr="0010771D">
        <w:t xml:space="preserve"> - Full Results</w:t>
      </w:r>
    </w:p>
    <w:p w:rsidR="002E458F" w:rsidRPr="0010771D" w:rsidRDefault="002E458F" w:rsidP="002E458F">
      <w:pPr>
        <w:pStyle w:val="PlaceHeader"/>
      </w:pPr>
      <w:r>
        <w:t>Place</w:t>
      </w:r>
      <w:r w:rsidRPr="0010771D">
        <w:tab/>
        <w:t>Name</w:t>
      </w:r>
      <w:r w:rsidRPr="0010771D">
        <w:tab/>
        <w:t>AaD</w:t>
      </w:r>
      <w:r w:rsidRPr="0010771D">
        <w:tab/>
        <w:t>Club</w:t>
      </w:r>
      <w:r w:rsidRPr="0010771D">
        <w:tab/>
      </w:r>
      <w:r w:rsidRPr="0010771D">
        <w:tab/>
        <w:t>Time</w:t>
      </w:r>
      <w:r w:rsidRPr="0010771D">
        <w:tab/>
      </w:r>
      <w:r w:rsidRPr="0010771D">
        <w:tab/>
      </w:r>
      <w:r w:rsidRPr="0010771D">
        <w:tab/>
        <w:t>GB Pts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1.</w:t>
      </w:r>
      <w:r w:rsidRPr="0010771D">
        <w:tab/>
        <w:t>William Morris</w:t>
      </w:r>
      <w:r w:rsidRPr="0010771D">
        <w:tab/>
        <w:t>10</w:t>
      </w:r>
      <w:r w:rsidRPr="0010771D">
        <w:tab/>
        <w:t>Middlesboro</w:t>
      </w:r>
      <w:r w:rsidRPr="0010771D">
        <w:tab/>
      </w:r>
      <w:r w:rsidRPr="0010771D">
        <w:tab/>
        <w:t xml:space="preserve">   51.75</w:t>
      </w:r>
      <w:r w:rsidRPr="0010771D">
        <w:tab/>
      </w:r>
      <w:r w:rsidRPr="0010771D">
        <w:tab/>
      </w:r>
      <w:r w:rsidRPr="0010771D">
        <w:tab/>
        <w:t>112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2.</w:t>
      </w:r>
      <w:r w:rsidRPr="0010771D">
        <w:tab/>
        <w:t>Thomas Maskell</w:t>
      </w:r>
      <w:r w:rsidRPr="0010771D">
        <w:tab/>
        <w:t>10</w:t>
      </w:r>
      <w:r w:rsidRPr="0010771D">
        <w:tab/>
        <w:t>Derwentside</w:t>
      </w:r>
      <w:r w:rsidRPr="0010771D">
        <w:tab/>
      </w:r>
      <w:r w:rsidRPr="0010771D">
        <w:tab/>
        <w:t xml:space="preserve">   51.92</w:t>
      </w:r>
      <w:r w:rsidRPr="0010771D">
        <w:tab/>
      </w:r>
      <w:r w:rsidRPr="0010771D">
        <w:tab/>
      </w:r>
      <w:r w:rsidRPr="0010771D">
        <w:tab/>
        <w:t>110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3.</w:t>
      </w:r>
      <w:r w:rsidRPr="0010771D">
        <w:tab/>
        <w:t>Blake Hooper</w:t>
      </w:r>
      <w:r w:rsidRPr="0010771D">
        <w:tab/>
        <w:t>10</w:t>
      </w:r>
      <w:r w:rsidRPr="0010771D">
        <w:tab/>
        <w:t>Derwentside</w:t>
      </w:r>
      <w:r w:rsidRPr="0010771D">
        <w:tab/>
      </w:r>
      <w:r w:rsidRPr="0010771D">
        <w:tab/>
        <w:t xml:space="preserve">   52.29</w:t>
      </w:r>
      <w:r w:rsidRPr="0010771D">
        <w:tab/>
      </w:r>
      <w:r w:rsidRPr="0010771D">
        <w:tab/>
      </w:r>
      <w:r w:rsidRPr="0010771D">
        <w:tab/>
        <w:t>107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4.</w:t>
      </w:r>
      <w:r w:rsidRPr="0010771D">
        <w:tab/>
        <w:t>Benjamin Thorpe</w:t>
      </w:r>
      <w:r w:rsidRPr="0010771D">
        <w:tab/>
        <w:t>10</w:t>
      </w:r>
      <w:r w:rsidRPr="0010771D">
        <w:tab/>
        <w:t>Newcastle</w:t>
      </w:r>
      <w:r w:rsidRPr="0010771D">
        <w:tab/>
      </w:r>
      <w:r w:rsidRPr="0010771D">
        <w:tab/>
        <w:t xml:space="preserve">   55.46</w:t>
      </w:r>
      <w:r w:rsidRPr="0010771D">
        <w:tab/>
      </w:r>
      <w:r w:rsidRPr="0010771D">
        <w:tab/>
      </w:r>
      <w:r w:rsidRPr="0010771D">
        <w:tab/>
        <w:t>81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5.</w:t>
      </w:r>
      <w:r w:rsidRPr="0010771D">
        <w:tab/>
        <w:t>Ruari Lang</w:t>
      </w:r>
      <w:r w:rsidRPr="0010771D">
        <w:tab/>
        <w:t>10</w:t>
      </w:r>
      <w:r w:rsidRPr="0010771D">
        <w:tab/>
        <w:t>Durham City</w:t>
      </w:r>
      <w:r w:rsidRPr="0010771D">
        <w:tab/>
      </w:r>
      <w:r w:rsidRPr="0010771D">
        <w:tab/>
        <w:t xml:space="preserve">   58.77</w:t>
      </w:r>
      <w:r w:rsidRPr="0010771D">
        <w:tab/>
      </w:r>
      <w:r w:rsidRPr="0010771D">
        <w:tab/>
      </w:r>
      <w:r w:rsidRPr="0010771D">
        <w:tab/>
        <w:t>61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6.</w:t>
      </w:r>
      <w:r w:rsidRPr="0010771D">
        <w:tab/>
        <w:t>Alexander Howell</w:t>
      </w:r>
      <w:r w:rsidRPr="0010771D">
        <w:tab/>
        <w:t>10</w:t>
      </w:r>
      <w:r w:rsidRPr="0010771D">
        <w:tab/>
        <w:t>Newcastle</w:t>
      </w:r>
      <w:r w:rsidRPr="0010771D">
        <w:tab/>
      </w:r>
      <w:r w:rsidRPr="0010771D">
        <w:tab/>
        <w:t xml:space="preserve"> 1:01.34</w:t>
      </w:r>
      <w:r w:rsidRPr="0010771D">
        <w:tab/>
      </w:r>
      <w:r w:rsidRPr="0010771D">
        <w:tab/>
      </w:r>
      <w:r w:rsidRPr="0010771D">
        <w:tab/>
        <w:t>49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7.</w:t>
      </w:r>
      <w:r w:rsidRPr="0010771D">
        <w:tab/>
        <w:t>Ethan Bowles</w:t>
      </w:r>
      <w:r w:rsidRPr="0010771D">
        <w:tab/>
        <w:t>10</w:t>
      </w:r>
      <w:r w:rsidRPr="0010771D">
        <w:tab/>
        <w:t>Peterlee</w:t>
      </w:r>
      <w:r w:rsidRPr="0010771D">
        <w:tab/>
      </w:r>
      <w:r w:rsidRPr="0010771D">
        <w:tab/>
        <w:t xml:space="preserve"> 1:01.62</w:t>
      </w:r>
      <w:r w:rsidRPr="0010771D">
        <w:tab/>
      </w:r>
      <w:r w:rsidRPr="0010771D">
        <w:tab/>
      </w:r>
      <w:r w:rsidRPr="0010771D">
        <w:tab/>
        <w:t>47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8.</w:t>
      </w:r>
      <w:r w:rsidRPr="0010771D">
        <w:tab/>
        <w:t>Zach Larsen</w:t>
      </w:r>
      <w:r w:rsidRPr="0010771D">
        <w:tab/>
        <w:t>10</w:t>
      </w:r>
      <w:r w:rsidRPr="0010771D">
        <w:tab/>
        <w:t>Chester Le S</w:t>
      </w:r>
      <w:r w:rsidRPr="0010771D">
        <w:tab/>
      </w:r>
      <w:r w:rsidRPr="0010771D">
        <w:tab/>
        <w:t xml:space="preserve"> 1:04.15</w:t>
      </w:r>
      <w:r w:rsidRPr="0010771D">
        <w:tab/>
      </w:r>
      <w:r w:rsidRPr="0010771D">
        <w:tab/>
      </w:r>
      <w:r w:rsidRPr="0010771D">
        <w:tab/>
        <w:t>38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 xml:space="preserve"> </w:t>
      </w:r>
      <w:r w:rsidRPr="0010771D">
        <w:tab/>
        <w:t>Harley Burns</w:t>
      </w:r>
      <w:r w:rsidRPr="0010771D">
        <w:tab/>
        <w:t>10</w:t>
      </w:r>
      <w:r w:rsidRPr="0010771D">
        <w:tab/>
        <w:t>Peterlee</w:t>
      </w:r>
      <w:r w:rsidRPr="0010771D">
        <w:tab/>
      </w:r>
      <w:r w:rsidRPr="0010771D">
        <w:tab/>
        <w:t xml:space="preserve">DQ </w:t>
      </w:r>
      <w:proofErr w:type="gramStart"/>
      <w:r w:rsidRPr="0010771D">
        <w:t>SA  1L</w:t>
      </w:r>
      <w:proofErr w:type="gramEnd"/>
      <w:r w:rsidRPr="0010771D">
        <w:tab/>
      </w:r>
      <w:r w:rsidRPr="0010771D">
        <w:tab/>
      </w:r>
      <w:r w:rsidRPr="0010771D">
        <w:tab/>
      </w:r>
      <w:r w:rsidRPr="0010771D">
        <w:tab/>
      </w:r>
    </w:p>
    <w:p w:rsidR="002E458F" w:rsidRPr="0010771D" w:rsidRDefault="002E458F" w:rsidP="002E458F">
      <w:pPr>
        <w:pStyle w:val="AgeGroupHeader"/>
      </w:pPr>
      <w:r w:rsidRPr="0010771D">
        <w:t xml:space="preserve">11 Yrs </w:t>
      </w:r>
      <w:r>
        <w:t>Age Group</w:t>
      </w:r>
      <w:r w:rsidRPr="0010771D">
        <w:t xml:space="preserve"> - Full Results</w:t>
      </w:r>
    </w:p>
    <w:p w:rsidR="002E458F" w:rsidRPr="0010771D" w:rsidRDefault="002E458F" w:rsidP="002E458F">
      <w:pPr>
        <w:pStyle w:val="PlaceHeader"/>
      </w:pPr>
      <w:r>
        <w:t>Place</w:t>
      </w:r>
      <w:r w:rsidRPr="0010771D">
        <w:tab/>
        <w:t>Name</w:t>
      </w:r>
      <w:r w:rsidRPr="0010771D">
        <w:tab/>
        <w:t>AaD</w:t>
      </w:r>
      <w:r w:rsidRPr="0010771D">
        <w:tab/>
        <w:t>Club</w:t>
      </w:r>
      <w:r w:rsidRPr="0010771D">
        <w:tab/>
      </w:r>
      <w:r w:rsidRPr="0010771D">
        <w:tab/>
        <w:t>Time</w:t>
      </w:r>
      <w:r w:rsidRPr="0010771D">
        <w:tab/>
      </w:r>
      <w:r w:rsidRPr="0010771D">
        <w:tab/>
      </w:r>
      <w:r w:rsidRPr="0010771D">
        <w:tab/>
        <w:t>GB Pts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1.</w:t>
      </w:r>
      <w:r w:rsidRPr="0010771D">
        <w:tab/>
        <w:t>Lucas Waligora</w:t>
      </w:r>
      <w:r w:rsidRPr="0010771D">
        <w:tab/>
        <w:t>11</w:t>
      </w:r>
      <w:r w:rsidRPr="0010771D">
        <w:tab/>
        <w:t>Harrogate</w:t>
      </w:r>
      <w:r w:rsidRPr="0010771D">
        <w:tab/>
      </w:r>
      <w:r w:rsidRPr="0010771D">
        <w:tab/>
        <w:t xml:space="preserve">   44.29</w:t>
      </w:r>
      <w:r w:rsidRPr="0010771D">
        <w:tab/>
      </w:r>
      <w:r w:rsidRPr="0010771D">
        <w:tab/>
      </w:r>
      <w:r w:rsidRPr="0010771D">
        <w:tab/>
        <w:t>215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2.</w:t>
      </w:r>
      <w:r w:rsidRPr="0010771D">
        <w:tab/>
        <w:t>Callum Davison</w:t>
      </w:r>
      <w:r w:rsidRPr="0010771D">
        <w:tab/>
        <w:t>11</w:t>
      </w:r>
      <w:r w:rsidRPr="0010771D">
        <w:tab/>
        <w:t>Durham City</w:t>
      </w:r>
      <w:r w:rsidRPr="0010771D">
        <w:tab/>
      </w:r>
      <w:r w:rsidRPr="0010771D">
        <w:tab/>
        <w:t xml:space="preserve">   45.59</w:t>
      </w:r>
      <w:r w:rsidRPr="0010771D">
        <w:tab/>
      </w:r>
      <w:r w:rsidRPr="0010771D">
        <w:tab/>
      </w:r>
      <w:r w:rsidRPr="0010771D">
        <w:tab/>
        <w:t>192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3.</w:t>
      </w:r>
      <w:r w:rsidRPr="0010771D">
        <w:tab/>
        <w:t>James Hodgson</w:t>
      </w:r>
      <w:r w:rsidRPr="0010771D">
        <w:tab/>
        <w:t>11</w:t>
      </w:r>
      <w:r w:rsidRPr="0010771D">
        <w:tab/>
        <w:t>Newcastle</w:t>
      </w:r>
      <w:r w:rsidRPr="0010771D">
        <w:tab/>
      </w:r>
      <w:r w:rsidRPr="0010771D">
        <w:tab/>
        <w:t xml:space="preserve">   45.77</w:t>
      </w:r>
      <w:r w:rsidRPr="0010771D">
        <w:tab/>
      </w:r>
      <w:r w:rsidRPr="0010771D">
        <w:tab/>
      </w:r>
      <w:r w:rsidRPr="0010771D">
        <w:tab/>
        <w:t>189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4.</w:t>
      </w:r>
      <w:r w:rsidRPr="0010771D">
        <w:tab/>
        <w:t>Morgan Swirles</w:t>
      </w:r>
      <w:r w:rsidRPr="0010771D">
        <w:tab/>
        <w:t>11</w:t>
      </w:r>
      <w:r w:rsidRPr="0010771D">
        <w:tab/>
        <w:t>Derwentside</w:t>
      </w:r>
      <w:r w:rsidRPr="0010771D">
        <w:tab/>
      </w:r>
      <w:r w:rsidRPr="0010771D">
        <w:tab/>
        <w:t xml:space="preserve">   45.79</w:t>
      </w:r>
      <w:r w:rsidRPr="0010771D">
        <w:tab/>
      </w:r>
      <w:r w:rsidRPr="0010771D">
        <w:tab/>
      </w:r>
      <w:r w:rsidRPr="0010771D">
        <w:tab/>
        <w:t>188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5.</w:t>
      </w:r>
      <w:r w:rsidRPr="0010771D">
        <w:tab/>
        <w:t>Jacob Davison</w:t>
      </w:r>
      <w:r w:rsidRPr="0010771D">
        <w:tab/>
        <w:t>11</w:t>
      </w:r>
      <w:r w:rsidRPr="0010771D">
        <w:tab/>
        <w:t>Chester Le S</w:t>
      </w:r>
      <w:r w:rsidRPr="0010771D">
        <w:tab/>
      </w:r>
      <w:r w:rsidRPr="0010771D">
        <w:tab/>
        <w:t xml:space="preserve">   45.83</w:t>
      </w:r>
      <w:r w:rsidRPr="0010771D">
        <w:tab/>
      </w:r>
      <w:r w:rsidRPr="0010771D">
        <w:tab/>
      </w:r>
      <w:r w:rsidRPr="0010771D">
        <w:tab/>
        <w:t>188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6.</w:t>
      </w:r>
      <w:r w:rsidRPr="0010771D">
        <w:tab/>
        <w:t>Toma Saha</w:t>
      </w:r>
      <w:r w:rsidRPr="0010771D">
        <w:tab/>
        <w:t>11</w:t>
      </w:r>
      <w:r w:rsidRPr="0010771D">
        <w:tab/>
        <w:t>Middlesboro</w:t>
      </w:r>
      <w:r w:rsidRPr="0010771D">
        <w:tab/>
      </w:r>
      <w:r w:rsidRPr="0010771D">
        <w:tab/>
        <w:t xml:space="preserve">   49.50</w:t>
      </w:r>
      <w:r w:rsidRPr="0010771D">
        <w:tab/>
      </w:r>
      <w:r w:rsidRPr="0010771D">
        <w:tab/>
      </w:r>
      <w:r w:rsidRPr="0010771D">
        <w:tab/>
        <w:t>136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7.</w:t>
      </w:r>
      <w:r w:rsidRPr="0010771D">
        <w:tab/>
        <w:t>Joseph Sweeney</w:t>
      </w:r>
      <w:r w:rsidRPr="0010771D">
        <w:tab/>
        <w:t>11</w:t>
      </w:r>
      <w:r w:rsidRPr="0010771D">
        <w:tab/>
        <w:t>Darlington</w:t>
      </w:r>
      <w:r w:rsidRPr="0010771D">
        <w:tab/>
      </w:r>
      <w:r w:rsidRPr="0010771D">
        <w:tab/>
        <w:t xml:space="preserve">   51.73</w:t>
      </w:r>
      <w:r w:rsidRPr="0010771D">
        <w:tab/>
      </w:r>
      <w:r w:rsidRPr="0010771D">
        <w:tab/>
      </w:r>
      <w:r w:rsidRPr="0010771D">
        <w:tab/>
        <w:t>112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8.</w:t>
      </w:r>
      <w:r w:rsidRPr="0010771D">
        <w:tab/>
        <w:t>Leo Harvey</w:t>
      </w:r>
      <w:r w:rsidRPr="0010771D">
        <w:tab/>
        <w:t>11</w:t>
      </w:r>
      <w:r w:rsidRPr="0010771D">
        <w:tab/>
        <w:t>Peterlee</w:t>
      </w:r>
      <w:r w:rsidRPr="0010771D">
        <w:tab/>
      </w:r>
      <w:r w:rsidRPr="0010771D">
        <w:tab/>
        <w:t xml:space="preserve">   53.71</w:t>
      </w:r>
      <w:r w:rsidRPr="0010771D">
        <w:tab/>
      </w:r>
      <w:r w:rsidRPr="0010771D">
        <w:tab/>
      </w:r>
      <w:r w:rsidRPr="0010771D">
        <w:tab/>
        <w:t>95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lastRenderedPageBreak/>
        <w:t>9.</w:t>
      </w:r>
      <w:r w:rsidRPr="0010771D">
        <w:tab/>
        <w:t>Jallan Barker</w:t>
      </w:r>
      <w:r w:rsidRPr="0010771D">
        <w:tab/>
        <w:t>11</w:t>
      </w:r>
      <w:r w:rsidRPr="0010771D">
        <w:tab/>
        <w:t>Harrogate</w:t>
      </w:r>
      <w:r w:rsidRPr="0010771D">
        <w:tab/>
      </w:r>
      <w:r w:rsidRPr="0010771D">
        <w:tab/>
        <w:t xml:space="preserve">   53.93</w:t>
      </w:r>
      <w:r w:rsidRPr="0010771D">
        <w:tab/>
      </w:r>
      <w:r w:rsidRPr="0010771D">
        <w:tab/>
      </w:r>
      <w:r w:rsidRPr="0010771D">
        <w:tab/>
        <w:t>93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10.</w:t>
      </w:r>
      <w:r w:rsidRPr="0010771D">
        <w:tab/>
        <w:t>Luke Neillis</w:t>
      </w:r>
      <w:r w:rsidRPr="0010771D">
        <w:tab/>
        <w:t>11</w:t>
      </w:r>
      <w:r w:rsidRPr="0010771D">
        <w:tab/>
        <w:t>Newcastle</w:t>
      </w:r>
      <w:r w:rsidRPr="0010771D">
        <w:tab/>
      </w:r>
      <w:r w:rsidRPr="0010771D">
        <w:tab/>
        <w:t xml:space="preserve">   57.82</w:t>
      </w:r>
      <w:r w:rsidRPr="0010771D">
        <w:tab/>
      </w:r>
      <w:r w:rsidRPr="0010771D">
        <w:tab/>
      </w:r>
      <w:r w:rsidRPr="0010771D">
        <w:tab/>
        <w:t>66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11.</w:t>
      </w:r>
      <w:r w:rsidRPr="0010771D">
        <w:tab/>
        <w:t>Theo Bell</w:t>
      </w:r>
      <w:r w:rsidRPr="0010771D">
        <w:tab/>
        <w:t>11</w:t>
      </w:r>
      <w:r w:rsidRPr="0010771D">
        <w:tab/>
        <w:t>Peterlee</w:t>
      </w:r>
      <w:r w:rsidRPr="0010771D">
        <w:tab/>
      </w:r>
      <w:r w:rsidRPr="0010771D">
        <w:tab/>
        <w:t xml:space="preserve"> 1:03.44</w:t>
      </w:r>
      <w:r w:rsidRPr="0010771D">
        <w:tab/>
      </w:r>
      <w:r w:rsidRPr="0010771D">
        <w:tab/>
      </w:r>
      <w:r w:rsidRPr="0010771D">
        <w:tab/>
        <w:t>40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12.</w:t>
      </w:r>
      <w:r w:rsidRPr="0010771D">
        <w:tab/>
        <w:t>Jack Sanderson</w:t>
      </w:r>
      <w:r w:rsidRPr="0010771D">
        <w:tab/>
        <w:t>11</w:t>
      </w:r>
      <w:r w:rsidRPr="0010771D">
        <w:tab/>
        <w:t>Peterlee</w:t>
      </w:r>
      <w:r w:rsidRPr="0010771D">
        <w:tab/>
      </w:r>
      <w:r w:rsidRPr="0010771D">
        <w:tab/>
        <w:t xml:space="preserve"> 1:08.80</w:t>
      </w:r>
      <w:r w:rsidRPr="0010771D">
        <w:tab/>
      </w:r>
      <w:r w:rsidRPr="0010771D">
        <w:tab/>
      </w:r>
      <w:r w:rsidRPr="0010771D">
        <w:tab/>
        <w:t>25</w:t>
      </w:r>
      <w:r w:rsidRPr="0010771D">
        <w:tab/>
      </w:r>
    </w:p>
    <w:p w:rsidR="002E458F" w:rsidRPr="0010771D" w:rsidRDefault="002E458F" w:rsidP="002E458F">
      <w:pPr>
        <w:pStyle w:val="AgeGroupHeader"/>
      </w:pPr>
      <w:r w:rsidRPr="0010771D">
        <w:t xml:space="preserve">12 Yrs </w:t>
      </w:r>
      <w:r>
        <w:t>Age Group</w:t>
      </w:r>
      <w:r w:rsidRPr="0010771D">
        <w:t xml:space="preserve"> - Full Results</w:t>
      </w:r>
    </w:p>
    <w:p w:rsidR="002E458F" w:rsidRPr="0010771D" w:rsidRDefault="002E458F" w:rsidP="002E458F">
      <w:pPr>
        <w:pStyle w:val="PlaceHeader"/>
      </w:pPr>
      <w:r>
        <w:t>Place</w:t>
      </w:r>
      <w:r w:rsidRPr="0010771D">
        <w:tab/>
        <w:t>Name</w:t>
      </w:r>
      <w:r w:rsidRPr="0010771D">
        <w:tab/>
        <w:t>AaD</w:t>
      </w:r>
      <w:r w:rsidRPr="0010771D">
        <w:tab/>
        <w:t>Club</w:t>
      </w:r>
      <w:r w:rsidRPr="0010771D">
        <w:tab/>
      </w:r>
      <w:r w:rsidRPr="0010771D">
        <w:tab/>
        <w:t>Time</w:t>
      </w:r>
      <w:r w:rsidRPr="0010771D">
        <w:tab/>
      </w:r>
      <w:r w:rsidRPr="0010771D">
        <w:tab/>
      </w:r>
      <w:r w:rsidRPr="0010771D">
        <w:tab/>
        <w:t>GB Pts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1.</w:t>
      </w:r>
      <w:r w:rsidRPr="0010771D">
        <w:tab/>
        <w:t>Jye Richardson</w:t>
      </w:r>
      <w:r w:rsidRPr="0010771D">
        <w:tab/>
        <w:t>12</w:t>
      </w:r>
      <w:r w:rsidRPr="0010771D">
        <w:tab/>
        <w:t>Hetton</w:t>
      </w:r>
      <w:r w:rsidRPr="0010771D">
        <w:tab/>
      </w:r>
      <w:r w:rsidRPr="0010771D">
        <w:tab/>
        <w:t xml:space="preserve">   42.09</w:t>
      </w:r>
      <w:r w:rsidRPr="0010771D">
        <w:tab/>
      </w:r>
      <w:r w:rsidRPr="0010771D">
        <w:tab/>
      </w:r>
      <w:r w:rsidRPr="0010771D">
        <w:tab/>
        <w:t>260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2.</w:t>
      </w:r>
      <w:r w:rsidRPr="0010771D">
        <w:tab/>
        <w:t>Matthew Slater</w:t>
      </w:r>
      <w:r w:rsidRPr="0010771D">
        <w:tab/>
        <w:t>12</w:t>
      </w:r>
      <w:r w:rsidRPr="0010771D">
        <w:tab/>
        <w:t>North Tyne</w:t>
      </w:r>
      <w:r w:rsidRPr="0010771D">
        <w:tab/>
      </w:r>
      <w:r w:rsidRPr="0010771D">
        <w:tab/>
        <w:t xml:space="preserve">   45.00</w:t>
      </w:r>
      <w:r w:rsidRPr="0010771D">
        <w:tab/>
      </w:r>
      <w:r w:rsidRPr="0010771D">
        <w:tab/>
      </w:r>
      <w:r w:rsidRPr="0010771D">
        <w:tab/>
        <w:t>202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3.</w:t>
      </w:r>
      <w:r w:rsidRPr="0010771D">
        <w:tab/>
        <w:t>Oliver Carr</w:t>
      </w:r>
      <w:r w:rsidRPr="0010771D">
        <w:tab/>
        <w:t>12</w:t>
      </w:r>
      <w:r w:rsidRPr="0010771D">
        <w:tab/>
        <w:t>Darlington</w:t>
      </w:r>
      <w:r w:rsidRPr="0010771D">
        <w:tab/>
      </w:r>
      <w:r w:rsidRPr="0010771D">
        <w:tab/>
        <w:t xml:space="preserve">   45.11</w:t>
      </w:r>
      <w:r w:rsidRPr="0010771D">
        <w:tab/>
      </w:r>
      <w:r w:rsidRPr="0010771D">
        <w:tab/>
      </w:r>
      <w:r w:rsidRPr="0010771D">
        <w:tab/>
        <w:t>200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4.</w:t>
      </w:r>
      <w:r w:rsidRPr="0010771D">
        <w:tab/>
        <w:t>James Sedgwick</w:t>
      </w:r>
      <w:r w:rsidRPr="0010771D">
        <w:tab/>
        <w:t>12</w:t>
      </w:r>
      <w:r w:rsidRPr="0010771D">
        <w:tab/>
        <w:t>North Tyne</w:t>
      </w:r>
      <w:r w:rsidRPr="0010771D">
        <w:tab/>
      </w:r>
      <w:r w:rsidRPr="0010771D">
        <w:tab/>
        <w:t xml:space="preserve">   46.38</w:t>
      </w:r>
      <w:r w:rsidRPr="0010771D">
        <w:tab/>
      </w:r>
      <w:r w:rsidRPr="0010771D">
        <w:tab/>
      </w:r>
      <w:r w:rsidRPr="0010771D">
        <w:tab/>
        <w:t>179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5.</w:t>
      </w:r>
      <w:r w:rsidRPr="0010771D">
        <w:tab/>
        <w:t>Jamie Setch</w:t>
      </w:r>
      <w:r w:rsidRPr="0010771D">
        <w:tab/>
        <w:t>12</w:t>
      </w:r>
      <w:r w:rsidRPr="0010771D">
        <w:tab/>
        <w:t>Newcastle</w:t>
      </w:r>
      <w:r w:rsidRPr="0010771D">
        <w:tab/>
      </w:r>
      <w:r w:rsidRPr="0010771D">
        <w:tab/>
        <w:t xml:space="preserve">   46.83</w:t>
      </w:r>
      <w:r w:rsidRPr="0010771D">
        <w:tab/>
      </w:r>
      <w:r w:rsidRPr="0010771D">
        <w:tab/>
      </w:r>
      <w:r w:rsidRPr="0010771D">
        <w:tab/>
        <w:t>172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6.</w:t>
      </w:r>
      <w:r w:rsidRPr="0010771D">
        <w:tab/>
        <w:t>Sam Gilchrist</w:t>
      </w:r>
      <w:r w:rsidRPr="0010771D">
        <w:tab/>
        <w:t>12</w:t>
      </w:r>
      <w:r w:rsidRPr="0010771D">
        <w:tab/>
        <w:t>Wear Valley</w:t>
      </w:r>
      <w:r w:rsidRPr="0010771D">
        <w:tab/>
      </w:r>
      <w:r w:rsidRPr="0010771D">
        <w:tab/>
        <w:t xml:space="preserve">   48.36</w:t>
      </w:r>
      <w:r w:rsidRPr="0010771D">
        <w:tab/>
      </w:r>
      <w:r w:rsidRPr="0010771D">
        <w:tab/>
      </w:r>
      <w:r w:rsidRPr="0010771D">
        <w:tab/>
        <w:t>151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7.</w:t>
      </w:r>
      <w:r w:rsidRPr="0010771D">
        <w:tab/>
        <w:t>Antonio Stanchev</w:t>
      </w:r>
      <w:r w:rsidRPr="0010771D">
        <w:tab/>
        <w:t>12</w:t>
      </w:r>
      <w:r w:rsidRPr="0010771D">
        <w:tab/>
        <w:t>Newcastle</w:t>
      </w:r>
      <w:r w:rsidRPr="0010771D">
        <w:tab/>
      </w:r>
      <w:r w:rsidRPr="0010771D">
        <w:tab/>
        <w:t xml:space="preserve">   49.25</w:t>
      </w:r>
      <w:r w:rsidRPr="0010771D">
        <w:tab/>
      </w:r>
      <w:r w:rsidRPr="0010771D">
        <w:tab/>
      </w:r>
      <w:r w:rsidRPr="0010771D">
        <w:tab/>
        <w:t>139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8.</w:t>
      </w:r>
      <w:r w:rsidRPr="0010771D">
        <w:tab/>
        <w:t>Joshua Laverick</w:t>
      </w:r>
      <w:r w:rsidRPr="0010771D">
        <w:tab/>
        <w:t>12</w:t>
      </w:r>
      <w:r w:rsidRPr="0010771D">
        <w:tab/>
        <w:t>Derwentside</w:t>
      </w:r>
      <w:r w:rsidRPr="0010771D">
        <w:tab/>
      </w:r>
      <w:r w:rsidRPr="0010771D">
        <w:tab/>
        <w:t xml:space="preserve">   49.65</w:t>
      </w:r>
      <w:r w:rsidRPr="0010771D">
        <w:tab/>
      </w:r>
      <w:r w:rsidRPr="0010771D">
        <w:tab/>
      </w:r>
      <w:r w:rsidRPr="0010771D">
        <w:tab/>
        <w:t>135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9.</w:t>
      </w:r>
      <w:r w:rsidRPr="0010771D">
        <w:tab/>
        <w:t>Ben Ward</w:t>
      </w:r>
      <w:r w:rsidRPr="0010771D">
        <w:tab/>
        <w:t>12</w:t>
      </w:r>
      <w:r w:rsidRPr="0010771D">
        <w:tab/>
        <w:t>Chester Le S</w:t>
      </w:r>
      <w:r w:rsidRPr="0010771D">
        <w:tab/>
      </w:r>
      <w:r w:rsidRPr="0010771D">
        <w:tab/>
        <w:t xml:space="preserve">   50.09</w:t>
      </w:r>
      <w:r w:rsidRPr="0010771D">
        <w:tab/>
      </w:r>
      <w:r w:rsidRPr="0010771D">
        <w:tab/>
      </w:r>
      <w:r w:rsidRPr="0010771D">
        <w:tab/>
        <w:t>130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10.</w:t>
      </w:r>
      <w:r w:rsidRPr="0010771D">
        <w:tab/>
        <w:t>Samuel Swatman</w:t>
      </w:r>
      <w:r w:rsidRPr="0010771D">
        <w:tab/>
        <w:t>12</w:t>
      </w:r>
      <w:r w:rsidRPr="0010771D">
        <w:tab/>
        <w:t>Newcastle</w:t>
      </w:r>
      <w:r w:rsidRPr="0010771D">
        <w:tab/>
      </w:r>
      <w:r w:rsidRPr="0010771D">
        <w:tab/>
        <w:t xml:space="preserve">   51.08</w:t>
      </w:r>
      <w:r w:rsidRPr="0010771D">
        <w:tab/>
      </w:r>
      <w:r w:rsidRPr="0010771D">
        <w:tab/>
      </w:r>
      <w:r w:rsidRPr="0010771D">
        <w:tab/>
        <w:t>119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 xml:space="preserve"> </w:t>
      </w:r>
      <w:r w:rsidRPr="0010771D">
        <w:tab/>
        <w:t>Charles Julian</w:t>
      </w:r>
      <w:r w:rsidRPr="0010771D">
        <w:tab/>
        <w:t>12</w:t>
      </w:r>
      <w:r w:rsidRPr="0010771D">
        <w:tab/>
        <w:t>Middlesboro</w:t>
      </w:r>
      <w:r w:rsidRPr="0010771D">
        <w:tab/>
      </w:r>
      <w:r w:rsidRPr="0010771D">
        <w:tab/>
      </w:r>
      <w:r>
        <w:t>DNC</w:t>
      </w:r>
      <w:r w:rsidRPr="0010771D">
        <w:tab/>
      </w:r>
      <w:r w:rsidRPr="0010771D">
        <w:tab/>
      </w:r>
      <w:r w:rsidRPr="0010771D">
        <w:tab/>
      </w:r>
      <w:r w:rsidRPr="0010771D">
        <w:tab/>
      </w:r>
    </w:p>
    <w:p w:rsidR="002E458F" w:rsidRPr="0010771D" w:rsidRDefault="002E458F" w:rsidP="002E458F">
      <w:pPr>
        <w:pStyle w:val="AgeGroupHeader"/>
      </w:pPr>
      <w:r w:rsidRPr="0010771D">
        <w:t xml:space="preserve">13 Yrs </w:t>
      </w:r>
      <w:r>
        <w:t>Age Group</w:t>
      </w:r>
      <w:r w:rsidRPr="0010771D">
        <w:t xml:space="preserve"> - Full Results</w:t>
      </w:r>
    </w:p>
    <w:p w:rsidR="002E458F" w:rsidRPr="0010771D" w:rsidRDefault="002E458F" w:rsidP="002E458F">
      <w:pPr>
        <w:pStyle w:val="PlaceHeader"/>
      </w:pPr>
      <w:r>
        <w:t>Place</w:t>
      </w:r>
      <w:r w:rsidRPr="0010771D">
        <w:tab/>
        <w:t>Name</w:t>
      </w:r>
      <w:r w:rsidRPr="0010771D">
        <w:tab/>
        <w:t>AaD</w:t>
      </w:r>
      <w:r w:rsidRPr="0010771D">
        <w:tab/>
        <w:t>Club</w:t>
      </w:r>
      <w:r w:rsidRPr="0010771D">
        <w:tab/>
      </w:r>
      <w:r w:rsidRPr="0010771D">
        <w:tab/>
        <w:t>Time</w:t>
      </w:r>
      <w:r w:rsidRPr="0010771D">
        <w:tab/>
      </w:r>
      <w:r w:rsidRPr="0010771D">
        <w:tab/>
      </w:r>
      <w:r w:rsidRPr="0010771D">
        <w:tab/>
        <w:t>GB Pts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1.</w:t>
      </w:r>
      <w:r w:rsidRPr="0010771D">
        <w:tab/>
        <w:t>Thomas Graham</w:t>
      </w:r>
      <w:r w:rsidRPr="0010771D">
        <w:tab/>
        <w:t>13</w:t>
      </w:r>
      <w:r w:rsidRPr="0010771D">
        <w:tab/>
        <w:t>Durham City</w:t>
      </w:r>
      <w:r w:rsidRPr="0010771D">
        <w:tab/>
      </w:r>
      <w:r w:rsidRPr="0010771D">
        <w:tab/>
        <w:t xml:space="preserve">   37.81</w:t>
      </w:r>
      <w:r w:rsidRPr="0010771D">
        <w:tab/>
      </w:r>
      <w:r w:rsidRPr="0010771D">
        <w:tab/>
      </w:r>
      <w:r w:rsidRPr="0010771D">
        <w:tab/>
        <w:t>377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2.</w:t>
      </w:r>
      <w:r w:rsidRPr="0010771D">
        <w:tab/>
        <w:t>Ryan Pepper</w:t>
      </w:r>
      <w:r w:rsidRPr="0010771D">
        <w:tab/>
        <w:t>13</w:t>
      </w:r>
      <w:r w:rsidRPr="0010771D">
        <w:tab/>
        <w:t>Darlington</w:t>
      </w:r>
      <w:r w:rsidRPr="0010771D">
        <w:tab/>
      </w:r>
      <w:r w:rsidRPr="0010771D">
        <w:tab/>
        <w:t xml:space="preserve">   38.04</w:t>
      </w:r>
      <w:r w:rsidRPr="0010771D">
        <w:tab/>
      </w:r>
      <w:r w:rsidRPr="0010771D">
        <w:tab/>
      </w:r>
      <w:r w:rsidRPr="0010771D">
        <w:tab/>
        <w:t>369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3.</w:t>
      </w:r>
      <w:r w:rsidRPr="0010771D">
        <w:tab/>
        <w:t>Niall Coulthard</w:t>
      </w:r>
      <w:r w:rsidRPr="0010771D">
        <w:tab/>
        <w:t>13</w:t>
      </w:r>
      <w:r w:rsidRPr="0010771D">
        <w:tab/>
        <w:t>Sedgefield</w:t>
      </w:r>
      <w:r w:rsidRPr="0010771D">
        <w:tab/>
      </w:r>
      <w:r w:rsidRPr="0010771D">
        <w:tab/>
        <w:t xml:space="preserve">   38.80</w:t>
      </w:r>
      <w:r w:rsidRPr="0010771D">
        <w:tab/>
      </w:r>
      <w:r w:rsidRPr="0010771D">
        <w:tab/>
      </w:r>
      <w:r w:rsidRPr="0010771D">
        <w:tab/>
        <w:t>346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4.</w:t>
      </w:r>
      <w:r w:rsidRPr="0010771D">
        <w:tab/>
        <w:t>Sam Howell</w:t>
      </w:r>
      <w:r w:rsidRPr="0010771D">
        <w:tab/>
        <w:t>13</w:t>
      </w:r>
      <w:r w:rsidRPr="0010771D">
        <w:tab/>
        <w:t>Newcastle</w:t>
      </w:r>
      <w:r w:rsidRPr="0010771D">
        <w:tab/>
      </w:r>
      <w:r w:rsidRPr="0010771D">
        <w:tab/>
        <w:t xml:space="preserve">   40.44</w:t>
      </w:r>
      <w:r w:rsidRPr="0010771D">
        <w:tab/>
      </w:r>
      <w:r w:rsidRPr="0010771D">
        <w:tab/>
      </w:r>
      <w:r w:rsidRPr="0010771D">
        <w:tab/>
        <w:t>300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5.</w:t>
      </w:r>
      <w:r w:rsidRPr="0010771D">
        <w:tab/>
        <w:t>Callum Atkinson</w:t>
      </w:r>
      <w:r w:rsidRPr="0010771D">
        <w:tab/>
        <w:t>13</w:t>
      </w:r>
      <w:r w:rsidRPr="0010771D">
        <w:tab/>
        <w:t>Newcastle</w:t>
      </w:r>
      <w:r w:rsidRPr="0010771D">
        <w:tab/>
      </w:r>
      <w:r w:rsidRPr="0010771D">
        <w:tab/>
        <w:t xml:space="preserve">   41.22</w:t>
      </w:r>
      <w:r w:rsidRPr="0010771D">
        <w:tab/>
      </w:r>
      <w:r w:rsidRPr="0010771D">
        <w:tab/>
      </w:r>
      <w:r w:rsidRPr="0010771D">
        <w:tab/>
        <w:t>280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6.</w:t>
      </w:r>
      <w:r w:rsidRPr="0010771D">
        <w:tab/>
        <w:t>Jack Atkinson</w:t>
      </w:r>
      <w:r w:rsidRPr="0010771D">
        <w:tab/>
        <w:t>13</w:t>
      </w:r>
      <w:r w:rsidRPr="0010771D">
        <w:tab/>
        <w:t>Middlesboro</w:t>
      </w:r>
      <w:r w:rsidRPr="0010771D">
        <w:tab/>
      </w:r>
      <w:r w:rsidRPr="0010771D">
        <w:tab/>
        <w:t xml:space="preserve">   42.02</w:t>
      </w:r>
      <w:r w:rsidRPr="0010771D">
        <w:tab/>
      </w:r>
      <w:r w:rsidRPr="0010771D">
        <w:tab/>
      </w:r>
      <w:r w:rsidRPr="0010771D">
        <w:tab/>
        <w:t>261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7.</w:t>
      </w:r>
      <w:r w:rsidRPr="0010771D">
        <w:tab/>
        <w:t>Matthew Lowry</w:t>
      </w:r>
      <w:r w:rsidRPr="0010771D">
        <w:tab/>
        <w:t>13</w:t>
      </w:r>
      <w:r w:rsidRPr="0010771D">
        <w:tab/>
        <w:t>Newcastle</w:t>
      </w:r>
      <w:r w:rsidRPr="0010771D">
        <w:tab/>
      </w:r>
      <w:r w:rsidRPr="0010771D">
        <w:tab/>
        <w:t xml:space="preserve">   43.44</w:t>
      </w:r>
      <w:r w:rsidRPr="0010771D">
        <w:tab/>
      </w:r>
      <w:r w:rsidRPr="0010771D">
        <w:tab/>
      </w:r>
      <w:r w:rsidRPr="0010771D">
        <w:tab/>
        <w:t>231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8.</w:t>
      </w:r>
      <w:r w:rsidRPr="0010771D">
        <w:tab/>
        <w:t>Rhys Coleman</w:t>
      </w:r>
      <w:r w:rsidRPr="0010771D">
        <w:tab/>
        <w:t>13</w:t>
      </w:r>
      <w:r w:rsidRPr="0010771D">
        <w:tab/>
        <w:t>Darlington</w:t>
      </w:r>
      <w:r w:rsidRPr="0010771D">
        <w:tab/>
      </w:r>
      <w:r w:rsidRPr="0010771D">
        <w:tab/>
        <w:t xml:space="preserve">   46.40</w:t>
      </w:r>
      <w:r w:rsidRPr="0010771D">
        <w:tab/>
      </w:r>
      <w:r w:rsidRPr="0010771D">
        <w:tab/>
      </w:r>
      <w:r w:rsidRPr="0010771D">
        <w:tab/>
        <w:t>179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9.</w:t>
      </w:r>
      <w:r w:rsidRPr="0010771D">
        <w:tab/>
        <w:t>Matthew Van Mourik</w:t>
      </w:r>
      <w:r w:rsidRPr="0010771D">
        <w:tab/>
        <w:t>13</w:t>
      </w:r>
      <w:r w:rsidRPr="0010771D">
        <w:tab/>
        <w:t>Darlington</w:t>
      </w:r>
      <w:r w:rsidRPr="0010771D">
        <w:tab/>
      </w:r>
      <w:r w:rsidRPr="0010771D">
        <w:tab/>
        <w:t xml:space="preserve">   47.12</w:t>
      </w:r>
      <w:r w:rsidRPr="0010771D">
        <w:tab/>
      </w:r>
      <w:r w:rsidRPr="0010771D">
        <w:tab/>
      </w:r>
      <w:r w:rsidRPr="0010771D">
        <w:tab/>
        <w:t>168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10.</w:t>
      </w:r>
      <w:r w:rsidRPr="0010771D">
        <w:tab/>
        <w:t>Benjamin Brigham</w:t>
      </w:r>
      <w:r w:rsidRPr="0010771D">
        <w:tab/>
        <w:t>13</w:t>
      </w:r>
      <w:r w:rsidRPr="0010771D">
        <w:tab/>
        <w:t>Derwentside</w:t>
      </w:r>
      <w:r w:rsidRPr="0010771D">
        <w:tab/>
      </w:r>
      <w:r w:rsidRPr="0010771D">
        <w:tab/>
        <w:t xml:space="preserve">   48.38</w:t>
      </w:r>
      <w:r w:rsidRPr="0010771D">
        <w:tab/>
      </w:r>
      <w:r w:rsidRPr="0010771D">
        <w:tab/>
      </w:r>
      <w:r w:rsidRPr="0010771D">
        <w:tab/>
        <w:t>150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11.</w:t>
      </w:r>
      <w:r w:rsidRPr="0010771D">
        <w:tab/>
        <w:t>Thomas Mann</w:t>
      </w:r>
      <w:r w:rsidRPr="0010771D">
        <w:tab/>
        <w:t>13</w:t>
      </w:r>
      <w:r w:rsidRPr="0010771D">
        <w:tab/>
        <w:t>North Tyne</w:t>
      </w:r>
      <w:r w:rsidRPr="0010771D">
        <w:tab/>
      </w:r>
      <w:r w:rsidRPr="0010771D">
        <w:tab/>
        <w:t xml:space="preserve">   51.98</w:t>
      </w:r>
      <w:r w:rsidRPr="0010771D">
        <w:tab/>
      </w:r>
      <w:r w:rsidRPr="0010771D">
        <w:tab/>
      </w:r>
      <w:r w:rsidRPr="0010771D">
        <w:tab/>
        <w:t>110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 xml:space="preserve"> </w:t>
      </w:r>
      <w:r w:rsidRPr="0010771D">
        <w:tab/>
        <w:t>Adam Coyle</w:t>
      </w:r>
      <w:r w:rsidRPr="0010771D">
        <w:tab/>
        <w:t>13</w:t>
      </w:r>
      <w:r w:rsidRPr="0010771D">
        <w:tab/>
        <w:t>Derwentside</w:t>
      </w:r>
      <w:r w:rsidRPr="0010771D">
        <w:tab/>
      </w:r>
      <w:r w:rsidRPr="0010771D">
        <w:tab/>
      </w:r>
      <w:r>
        <w:t>DNC</w:t>
      </w:r>
      <w:r w:rsidRPr="0010771D">
        <w:tab/>
      </w:r>
      <w:r w:rsidRPr="0010771D">
        <w:tab/>
      </w:r>
      <w:r w:rsidRPr="0010771D">
        <w:tab/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 xml:space="preserve"> </w:t>
      </w:r>
      <w:r w:rsidRPr="0010771D">
        <w:tab/>
        <w:t>Jamie Darnton</w:t>
      </w:r>
      <w:r w:rsidRPr="0010771D">
        <w:tab/>
        <w:t>13</w:t>
      </w:r>
      <w:r w:rsidRPr="0010771D">
        <w:tab/>
        <w:t>Sedgefield</w:t>
      </w:r>
      <w:r w:rsidRPr="0010771D">
        <w:tab/>
      </w:r>
      <w:r w:rsidRPr="0010771D">
        <w:tab/>
      </w:r>
      <w:r>
        <w:t>DNC</w:t>
      </w:r>
      <w:r w:rsidRPr="0010771D">
        <w:tab/>
      </w:r>
      <w:r w:rsidRPr="0010771D">
        <w:tab/>
      </w:r>
      <w:r w:rsidRPr="0010771D">
        <w:tab/>
      </w:r>
      <w:r w:rsidRPr="0010771D">
        <w:tab/>
      </w:r>
    </w:p>
    <w:p w:rsidR="002E458F" w:rsidRPr="0010771D" w:rsidRDefault="002E458F" w:rsidP="002E458F">
      <w:pPr>
        <w:pStyle w:val="AgeGroupHeader"/>
      </w:pPr>
      <w:r w:rsidRPr="0010771D">
        <w:t xml:space="preserve">14 Yrs </w:t>
      </w:r>
      <w:r>
        <w:t>Age Group</w:t>
      </w:r>
      <w:r w:rsidRPr="0010771D">
        <w:t xml:space="preserve"> - Full Results</w:t>
      </w:r>
    </w:p>
    <w:p w:rsidR="002E458F" w:rsidRPr="0010771D" w:rsidRDefault="002E458F" w:rsidP="002E458F">
      <w:pPr>
        <w:pStyle w:val="PlaceHeader"/>
      </w:pPr>
      <w:r>
        <w:t>Place</w:t>
      </w:r>
      <w:r w:rsidRPr="0010771D">
        <w:tab/>
        <w:t>Name</w:t>
      </w:r>
      <w:r w:rsidRPr="0010771D">
        <w:tab/>
        <w:t>AaD</w:t>
      </w:r>
      <w:r w:rsidRPr="0010771D">
        <w:tab/>
        <w:t>Club</w:t>
      </w:r>
      <w:r w:rsidRPr="0010771D">
        <w:tab/>
      </w:r>
      <w:r w:rsidRPr="0010771D">
        <w:tab/>
        <w:t>Time</w:t>
      </w:r>
      <w:r w:rsidRPr="0010771D">
        <w:tab/>
      </w:r>
      <w:r w:rsidRPr="0010771D">
        <w:tab/>
      </w:r>
      <w:r w:rsidRPr="0010771D">
        <w:tab/>
        <w:t>GB Pts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1.</w:t>
      </w:r>
      <w:r w:rsidRPr="0010771D">
        <w:tab/>
        <w:t>William Wilson</w:t>
      </w:r>
      <w:r w:rsidRPr="0010771D">
        <w:tab/>
        <w:t>14</w:t>
      </w:r>
      <w:r w:rsidRPr="0010771D">
        <w:tab/>
        <w:t>Harrogate</w:t>
      </w:r>
      <w:r w:rsidRPr="0010771D">
        <w:tab/>
      </w:r>
      <w:r w:rsidRPr="0010771D">
        <w:tab/>
        <w:t xml:space="preserve">   34.57</w:t>
      </w:r>
      <w:r w:rsidRPr="0010771D">
        <w:tab/>
      </w:r>
      <w:r w:rsidRPr="0010771D">
        <w:tab/>
      </w:r>
      <w:r w:rsidRPr="0010771D">
        <w:tab/>
        <w:t>499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2.</w:t>
      </w:r>
      <w:r w:rsidRPr="0010771D">
        <w:tab/>
        <w:t>Jacob Willson</w:t>
      </w:r>
      <w:r w:rsidRPr="0010771D">
        <w:tab/>
        <w:t>14</w:t>
      </w:r>
      <w:r w:rsidRPr="0010771D">
        <w:tab/>
        <w:t>Darlington</w:t>
      </w:r>
      <w:r w:rsidRPr="0010771D">
        <w:tab/>
      </w:r>
      <w:r w:rsidRPr="0010771D">
        <w:tab/>
        <w:t xml:space="preserve">   35.70</w:t>
      </w:r>
      <w:r w:rsidRPr="0010771D">
        <w:tab/>
      </w:r>
      <w:r w:rsidRPr="0010771D">
        <w:tab/>
      </w:r>
      <w:r w:rsidRPr="0010771D">
        <w:tab/>
        <w:t>452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3.</w:t>
      </w:r>
      <w:r w:rsidRPr="0010771D">
        <w:tab/>
        <w:t>Tom Brumwell</w:t>
      </w:r>
      <w:r w:rsidRPr="0010771D">
        <w:tab/>
        <w:t>14</w:t>
      </w:r>
      <w:r w:rsidRPr="0010771D">
        <w:tab/>
        <w:t>Durham City</w:t>
      </w:r>
      <w:r w:rsidRPr="0010771D">
        <w:tab/>
      </w:r>
      <w:r w:rsidRPr="0010771D">
        <w:tab/>
        <w:t xml:space="preserve">   38.52</w:t>
      </w:r>
      <w:r w:rsidRPr="0010771D">
        <w:tab/>
      </w:r>
      <w:r w:rsidRPr="0010771D">
        <w:tab/>
      </w:r>
      <w:r w:rsidRPr="0010771D">
        <w:tab/>
        <w:t>354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4.</w:t>
      </w:r>
      <w:r w:rsidRPr="0010771D">
        <w:tab/>
        <w:t>Patrick Shimmin</w:t>
      </w:r>
      <w:r w:rsidRPr="0010771D">
        <w:tab/>
        <w:t>14</w:t>
      </w:r>
      <w:r w:rsidRPr="0010771D">
        <w:tab/>
        <w:t>Newcastle</w:t>
      </w:r>
      <w:r w:rsidRPr="0010771D">
        <w:tab/>
      </w:r>
      <w:r w:rsidRPr="0010771D">
        <w:tab/>
        <w:t xml:space="preserve">   38.91</w:t>
      </w:r>
      <w:r w:rsidRPr="0010771D">
        <w:tab/>
      </w:r>
      <w:r w:rsidRPr="0010771D">
        <w:tab/>
      </w:r>
      <w:r w:rsidRPr="0010771D">
        <w:tab/>
        <w:t>342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5.</w:t>
      </w:r>
      <w:r w:rsidRPr="0010771D">
        <w:tab/>
        <w:t>Lewis Ives</w:t>
      </w:r>
      <w:r w:rsidRPr="0010771D">
        <w:tab/>
        <w:t>14</w:t>
      </w:r>
      <w:r w:rsidRPr="0010771D">
        <w:tab/>
        <w:t>Durham City</w:t>
      </w:r>
      <w:r w:rsidRPr="0010771D">
        <w:tab/>
      </w:r>
      <w:r w:rsidRPr="0010771D">
        <w:tab/>
        <w:t xml:space="preserve">   40.17</w:t>
      </w:r>
      <w:r w:rsidRPr="0010771D">
        <w:tab/>
      </w:r>
      <w:r w:rsidRPr="0010771D">
        <w:tab/>
      </w:r>
      <w:r w:rsidRPr="0010771D">
        <w:tab/>
        <w:t>307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6.</w:t>
      </w:r>
      <w:r w:rsidRPr="0010771D">
        <w:tab/>
        <w:t>Benjamin Jacklyn</w:t>
      </w:r>
      <w:r w:rsidRPr="0010771D">
        <w:tab/>
        <w:t>14</w:t>
      </w:r>
      <w:r w:rsidRPr="0010771D">
        <w:tab/>
        <w:t>Harrogate</w:t>
      </w:r>
      <w:r w:rsidRPr="0010771D">
        <w:tab/>
      </w:r>
      <w:r w:rsidRPr="0010771D">
        <w:tab/>
        <w:t xml:space="preserve">   41.85</w:t>
      </w:r>
      <w:r w:rsidRPr="0010771D">
        <w:tab/>
      </w:r>
      <w:r w:rsidRPr="0010771D">
        <w:tab/>
      </w:r>
      <w:r w:rsidRPr="0010771D">
        <w:tab/>
        <w:t>265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7.</w:t>
      </w:r>
      <w:r w:rsidRPr="0010771D">
        <w:tab/>
        <w:t>Robert Wright</w:t>
      </w:r>
      <w:r w:rsidRPr="0010771D">
        <w:tab/>
        <w:t>14</w:t>
      </w:r>
      <w:r w:rsidRPr="0010771D">
        <w:tab/>
        <w:t>Newcastle</w:t>
      </w:r>
      <w:r w:rsidRPr="0010771D">
        <w:tab/>
      </w:r>
      <w:r w:rsidRPr="0010771D">
        <w:tab/>
        <w:t xml:space="preserve">   42.20</w:t>
      </w:r>
      <w:r w:rsidRPr="0010771D">
        <w:tab/>
      </w:r>
      <w:r w:rsidRPr="0010771D">
        <w:tab/>
      </w:r>
      <w:r w:rsidRPr="0010771D">
        <w:tab/>
        <w:t>257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8.</w:t>
      </w:r>
      <w:r w:rsidRPr="0010771D">
        <w:tab/>
        <w:t>Jonathan Stones</w:t>
      </w:r>
      <w:r w:rsidRPr="0010771D">
        <w:tab/>
        <w:t>14</w:t>
      </w:r>
      <w:r w:rsidRPr="0010771D">
        <w:tab/>
        <w:t>Durham City</w:t>
      </w:r>
      <w:r w:rsidRPr="0010771D">
        <w:tab/>
      </w:r>
      <w:r w:rsidRPr="0010771D">
        <w:tab/>
        <w:t xml:space="preserve">   42.34</w:t>
      </w:r>
      <w:r w:rsidRPr="0010771D">
        <w:tab/>
      </w:r>
      <w:r w:rsidRPr="0010771D">
        <w:tab/>
      </w:r>
      <w:r w:rsidRPr="0010771D">
        <w:tab/>
        <w:t>254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9.</w:t>
      </w:r>
      <w:r w:rsidRPr="0010771D">
        <w:tab/>
        <w:t>Cameron Mackinnon</w:t>
      </w:r>
      <w:r w:rsidRPr="0010771D">
        <w:tab/>
        <w:t>14</w:t>
      </w:r>
      <w:r w:rsidRPr="0010771D">
        <w:tab/>
        <w:t>Harrogate</w:t>
      </w:r>
      <w:r w:rsidRPr="0010771D">
        <w:tab/>
      </w:r>
      <w:r w:rsidRPr="0010771D">
        <w:tab/>
        <w:t xml:space="preserve">   44.65</w:t>
      </w:r>
      <w:r w:rsidRPr="0010771D">
        <w:tab/>
      </w:r>
      <w:r w:rsidRPr="0010771D">
        <w:tab/>
      </w:r>
      <w:r w:rsidRPr="0010771D">
        <w:tab/>
        <w:t>208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10.</w:t>
      </w:r>
      <w:r w:rsidRPr="0010771D">
        <w:tab/>
        <w:t>Luke Dodd</w:t>
      </w:r>
      <w:r w:rsidRPr="0010771D">
        <w:tab/>
        <w:t>14</w:t>
      </w:r>
      <w:r w:rsidRPr="0010771D">
        <w:tab/>
        <w:t>Hetton</w:t>
      </w:r>
      <w:r w:rsidRPr="0010771D">
        <w:tab/>
      </w:r>
      <w:r w:rsidRPr="0010771D">
        <w:tab/>
        <w:t xml:space="preserve">   46.40</w:t>
      </w:r>
      <w:r w:rsidRPr="0010771D">
        <w:tab/>
      </w:r>
      <w:r w:rsidRPr="0010771D">
        <w:tab/>
      </w:r>
      <w:r w:rsidRPr="0010771D">
        <w:tab/>
        <w:t>179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11.</w:t>
      </w:r>
      <w:r w:rsidRPr="0010771D">
        <w:tab/>
        <w:t>David-Owen Gray</w:t>
      </w:r>
      <w:r w:rsidRPr="0010771D">
        <w:tab/>
        <w:t>14</w:t>
      </w:r>
      <w:r w:rsidRPr="0010771D">
        <w:tab/>
        <w:t>Peterlee</w:t>
      </w:r>
      <w:r w:rsidRPr="0010771D">
        <w:tab/>
      </w:r>
      <w:r w:rsidRPr="0010771D">
        <w:tab/>
        <w:t xml:space="preserve">   48.15</w:t>
      </w:r>
      <w:r w:rsidRPr="0010771D">
        <w:tab/>
      </w:r>
      <w:r w:rsidRPr="0010771D">
        <w:tab/>
      </w:r>
      <w:r w:rsidRPr="0010771D">
        <w:tab/>
        <w:t>153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 xml:space="preserve"> </w:t>
      </w:r>
      <w:r w:rsidRPr="0010771D">
        <w:tab/>
        <w:t>Harrison Butler</w:t>
      </w:r>
      <w:r w:rsidRPr="0010771D">
        <w:tab/>
        <w:t>14</w:t>
      </w:r>
      <w:r w:rsidRPr="0010771D">
        <w:tab/>
        <w:t>Darlington</w:t>
      </w:r>
      <w:r w:rsidRPr="0010771D">
        <w:tab/>
      </w:r>
      <w:r w:rsidRPr="0010771D">
        <w:tab/>
      </w:r>
      <w:r>
        <w:t>DNC</w:t>
      </w:r>
      <w:r w:rsidRPr="0010771D">
        <w:tab/>
      </w:r>
      <w:r w:rsidRPr="0010771D">
        <w:tab/>
      </w:r>
      <w:r w:rsidRPr="0010771D">
        <w:tab/>
      </w:r>
      <w:r w:rsidRPr="0010771D">
        <w:tab/>
      </w:r>
    </w:p>
    <w:p w:rsidR="002E458F" w:rsidRPr="0010771D" w:rsidRDefault="002E458F" w:rsidP="002E458F">
      <w:pPr>
        <w:pStyle w:val="AgeGroupHeader"/>
      </w:pPr>
      <w:r w:rsidRPr="0010771D">
        <w:t xml:space="preserve">15 Yrs </w:t>
      </w:r>
      <w:r>
        <w:t>Age Group</w:t>
      </w:r>
      <w:r w:rsidRPr="0010771D">
        <w:t xml:space="preserve"> - Full Results</w:t>
      </w:r>
    </w:p>
    <w:p w:rsidR="002E458F" w:rsidRPr="0010771D" w:rsidRDefault="002E458F" w:rsidP="002E458F">
      <w:pPr>
        <w:pStyle w:val="PlaceHeader"/>
      </w:pPr>
      <w:r>
        <w:t>Place</w:t>
      </w:r>
      <w:r w:rsidRPr="0010771D">
        <w:tab/>
        <w:t>Name</w:t>
      </w:r>
      <w:r w:rsidRPr="0010771D">
        <w:tab/>
        <w:t>AaD</w:t>
      </w:r>
      <w:r w:rsidRPr="0010771D">
        <w:tab/>
        <w:t>Club</w:t>
      </w:r>
      <w:r w:rsidRPr="0010771D">
        <w:tab/>
      </w:r>
      <w:r w:rsidRPr="0010771D">
        <w:tab/>
        <w:t>Time</w:t>
      </w:r>
      <w:r w:rsidRPr="0010771D">
        <w:tab/>
      </w:r>
      <w:r w:rsidRPr="0010771D">
        <w:tab/>
      </w:r>
      <w:r w:rsidRPr="0010771D">
        <w:tab/>
        <w:t>GB Pts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1.</w:t>
      </w:r>
      <w:r w:rsidRPr="0010771D">
        <w:tab/>
        <w:t>Joseph Moore</w:t>
      </w:r>
      <w:r w:rsidRPr="0010771D">
        <w:tab/>
        <w:t>15</w:t>
      </w:r>
      <w:r w:rsidRPr="0010771D">
        <w:tab/>
        <w:t>Harrogate</w:t>
      </w:r>
      <w:r w:rsidRPr="0010771D">
        <w:tab/>
      </w:r>
      <w:r w:rsidRPr="0010771D">
        <w:tab/>
        <w:t xml:space="preserve">   33.57</w:t>
      </w:r>
      <w:r w:rsidRPr="0010771D">
        <w:tab/>
      </w:r>
      <w:r w:rsidRPr="0010771D">
        <w:tab/>
      </w:r>
      <w:r w:rsidRPr="0010771D">
        <w:tab/>
        <w:t>544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2.</w:t>
      </w:r>
      <w:r w:rsidRPr="0010771D">
        <w:tab/>
        <w:t>Edward Wilson</w:t>
      </w:r>
      <w:r w:rsidRPr="0010771D">
        <w:tab/>
        <w:t>15</w:t>
      </w:r>
      <w:r w:rsidRPr="0010771D">
        <w:tab/>
        <w:t>Harrogate</w:t>
      </w:r>
      <w:r w:rsidRPr="0010771D">
        <w:tab/>
      </w:r>
      <w:r w:rsidRPr="0010771D">
        <w:tab/>
        <w:t xml:space="preserve">   34.11</w:t>
      </w:r>
      <w:r w:rsidRPr="0010771D">
        <w:tab/>
      </w:r>
      <w:r w:rsidRPr="0010771D">
        <w:tab/>
      </w:r>
      <w:r w:rsidRPr="0010771D">
        <w:tab/>
        <w:t>519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3.</w:t>
      </w:r>
      <w:r w:rsidRPr="0010771D">
        <w:tab/>
        <w:t>William Beukenholdt</w:t>
      </w:r>
      <w:r w:rsidRPr="0010771D">
        <w:tab/>
        <w:t>15</w:t>
      </w:r>
      <w:r w:rsidRPr="0010771D">
        <w:tab/>
        <w:t>Darlington</w:t>
      </w:r>
      <w:r w:rsidRPr="0010771D">
        <w:tab/>
      </w:r>
      <w:r w:rsidRPr="0010771D">
        <w:tab/>
        <w:t xml:space="preserve">   34.93</w:t>
      </w:r>
      <w:r w:rsidRPr="0010771D">
        <w:tab/>
      </w:r>
      <w:r w:rsidRPr="0010771D">
        <w:tab/>
      </w:r>
      <w:r w:rsidRPr="0010771D">
        <w:tab/>
        <w:t>484</w:t>
      </w:r>
      <w:r w:rsidRPr="0010771D">
        <w:tab/>
      </w:r>
    </w:p>
    <w:p w:rsidR="002E458F" w:rsidRPr="0010771D" w:rsidRDefault="002E458F" w:rsidP="002E458F">
      <w:pPr>
        <w:pStyle w:val="AgeGroupHeader"/>
      </w:pPr>
      <w:r w:rsidRPr="0010771D">
        <w:t xml:space="preserve">16 Yrs/Over </w:t>
      </w:r>
      <w:r>
        <w:t>Age Group</w:t>
      </w:r>
      <w:r w:rsidRPr="0010771D">
        <w:t xml:space="preserve"> - Full Results</w:t>
      </w:r>
    </w:p>
    <w:p w:rsidR="002E458F" w:rsidRPr="0010771D" w:rsidRDefault="002E458F" w:rsidP="002E458F">
      <w:pPr>
        <w:pStyle w:val="PlaceHeader"/>
      </w:pPr>
      <w:r>
        <w:t>Place</w:t>
      </w:r>
      <w:r w:rsidRPr="0010771D">
        <w:tab/>
        <w:t>Name</w:t>
      </w:r>
      <w:r w:rsidRPr="0010771D">
        <w:tab/>
        <w:t>AaD</w:t>
      </w:r>
      <w:r w:rsidRPr="0010771D">
        <w:tab/>
        <w:t>Club</w:t>
      </w:r>
      <w:r w:rsidRPr="0010771D">
        <w:tab/>
      </w:r>
      <w:r w:rsidRPr="0010771D">
        <w:tab/>
        <w:t>Time</w:t>
      </w:r>
      <w:r w:rsidRPr="0010771D">
        <w:tab/>
      </w:r>
      <w:r w:rsidRPr="0010771D">
        <w:tab/>
      </w:r>
      <w:r w:rsidRPr="0010771D">
        <w:tab/>
        <w:t>GB Pts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1.</w:t>
      </w:r>
      <w:r w:rsidRPr="0010771D">
        <w:tab/>
        <w:t>Mohamed Hai</w:t>
      </w:r>
      <w:r w:rsidRPr="0010771D">
        <w:tab/>
        <w:t>18</w:t>
      </w:r>
      <w:r w:rsidRPr="0010771D">
        <w:tab/>
        <w:t>Middlesboro</w:t>
      </w:r>
      <w:r w:rsidRPr="0010771D">
        <w:tab/>
      </w:r>
      <w:r w:rsidRPr="0010771D">
        <w:tab/>
        <w:t xml:space="preserve">   33.70</w:t>
      </w:r>
      <w:r w:rsidRPr="0010771D">
        <w:tab/>
      </w:r>
      <w:r w:rsidRPr="0010771D">
        <w:tab/>
      </w:r>
      <w:r w:rsidRPr="0010771D">
        <w:tab/>
        <w:t>538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2.</w:t>
      </w:r>
      <w:r w:rsidRPr="0010771D">
        <w:tab/>
        <w:t>Richard Murray</w:t>
      </w:r>
      <w:r w:rsidRPr="0010771D">
        <w:tab/>
        <w:t>16</w:t>
      </w:r>
      <w:r w:rsidRPr="0010771D">
        <w:tab/>
        <w:t>Darlington</w:t>
      </w:r>
      <w:r w:rsidRPr="0010771D">
        <w:tab/>
      </w:r>
      <w:r w:rsidRPr="0010771D">
        <w:tab/>
        <w:t xml:space="preserve">   35.56</w:t>
      </w:r>
      <w:r w:rsidRPr="0010771D">
        <w:tab/>
      </w:r>
      <w:r w:rsidRPr="0010771D">
        <w:tab/>
      </w:r>
      <w:r w:rsidRPr="0010771D">
        <w:tab/>
        <w:t>458</w:t>
      </w:r>
      <w:r w:rsidRPr="0010771D">
        <w:tab/>
      </w:r>
    </w:p>
    <w:p w:rsidR="002E458F" w:rsidRPr="0010771D" w:rsidRDefault="002E458F" w:rsidP="002E458F">
      <w:pPr>
        <w:pStyle w:val="PlaceEven"/>
      </w:pPr>
      <w:r w:rsidRPr="0010771D">
        <w:t>3.</w:t>
      </w:r>
      <w:r w:rsidRPr="0010771D">
        <w:tab/>
        <w:t>Ryan Baker</w:t>
      </w:r>
      <w:r w:rsidRPr="0010771D">
        <w:tab/>
        <w:t>18</w:t>
      </w:r>
      <w:r w:rsidRPr="0010771D">
        <w:tab/>
        <w:t>Wear Valley</w:t>
      </w:r>
      <w:r w:rsidRPr="0010771D">
        <w:tab/>
      </w:r>
      <w:r w:rsidRPr="0010771D">
        <w:tab/>
        <w:t xml:space="preserve">   37.89</w:t>
      </w:r>
      <w:r w:rsidRPr="0010771D">
        <w:tab/>
      </w:r>
      <w:r w:rsidRPr="0010771D">
        <w:tab/>
      </w:r>
      <w:r w:rsidRPr="0010771D">
        <w:tab/>
        <w:t>374</w:t>
      </w:r>
      <w:r w:rsidRPr="0010771D">
        <w:tab/>
      </w:r>
    </w:p>
    <w:p w:rsidR="002E458F" w:rsidRDefault="002E458F" w:rsidP="002E458F">
      <w:pPr>
        <w:pStyle w:val="PlaceEven"/>
      </w:pPr>
      <w:r w:rsidRPr="0010771D">
        <w:t>4.</w:t>
      </w:r>
      <w:r w:rsidRPr="0010771D">
        <w:tab/>
        <w:t>Oliver Coleman</w:t>
      </w:r>
      <w:r w:rsidRPr="0010771D">
        <w:tab/>
        <w:t>17</w:t>
      </w:r>
      <w:r w:rsidRPr="0010771D">
        <w:tab/>
        <w:t>Darlington</w:t>
      </w:r>
      <w:r w:rsidRPr="0010771D">
        <w:tab/>
      </w:r>
      <w:r w:rsidRPr="0010771D">
        <w:tab/>
        <w:t xml:space="preserve">   41.02</w:t>
      </w:r>
      <w:r w:rsidRPr="0010771D">
        <w:tab/>
      </w:r>
      <w:r w:rsidRPr="0010771D">
        <w:tab/>
      </w:r>
      <w:r w:rsidRPr="0010771D">
        <w:tab/>
        <w:t>285</w:t>
      </w:r>
      <w:r w:rsidRPr="0010771D">
        <w:tab/>
      </w:r>
    </w:p>
    <w:p w:rsidR="002E458F" w:rsidRDefault="002E458F" w:rsidP="002E458F">
      <w:pPr>
        <w:pStyle w:val="SplitLong"/>
      </w:pPr>
    </w:p>
    <w:p w:rsidR="002E458F" w:rsidRPr="00AB4BA5" w:rsidRDefault="002E458F" w:rsidP="002E458F">
      <w:pPr>
        <w:pStyle w:val="EventHeader"/>
      </w:pPr>
      <w:r>
        <w:t>EVENT</w:t>
      </w:r>
      <w:r w:rsidRPr="00AB4BA5">
        <w:t xml:space="preserve"> 11 Girls Open 50m Freestyle           </w:t>
      </w:r>
    </w:p>
    <w:p w:rsidR="002E458F" w:rsidRPr="00AB4BA5" w:rsidRDefault="002E458F" w:rsidP="002E458F">
      <w:pPr>
        <w:pStyle w:val="AgeGroupHeader"/>
      </w:pPr>
      <w:r w:rsidRPr="00AB4BA5">
        <w:t xml:space="preserve">10 Yrs </w:t>
      </w:r>
      <w:r>
        <w:t>Age Group</w:t>
      </w:r>
      <w:r w:rsidRPr="00AB4BA5">
        <w:t xml:space="preserve"> - Full Results</w:t>
      </w:r>
    </w:p>
    <w:p w:rsidR="002E458F" w:rsidRPr="00AB4BA5" w:rsidRDefault="002E458F" w:rsidP="002E458F">
      <w:pPr>
        <w:pStyle w:val="PlaceHeader"/>
      </w:pPr>
      <w:r>
        <w:t>Place</w:t>
      </w:r>
      <w:r w:rsidRPr="00AB4BA5">
        <w:tab/>
        <w:t>Name</w:t>
      </w:r>
      <w:r w:rsidRPr="00AB4BA5">
        <w:tab/>
        <w:t>AaD</w:t>
      </w:r>
      <w:r w:rsidRPr="00AB4BA5">
        <w:tab/>
        <w:t>Club</w:t>
      </w:r>
      <w:r w:rsidRPr="00AB4BA5">
        <w:tab/>
      </w:r>
      <w:r w:rsidRPr="00AB4BA5">
        <w:tab/>
        <w:t>Time</w:t>
      </w:r>
      <w:r w:rsidRPr="00AB4BA5">
        <w:tab/>
      </w:r>
      <w:r w:rsidRPr="00AB4BA5">
        <w:tab/>
      </w:r>
      <w:r w:rsidRPr="00AB4BA5">
        <w:tab/>
        <w:t>GB Pts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1.</w:t>
      </w:r>
      <w:r w:rsidRPr="00AB4BA5">
        <w:tab/>
        <w:t>Lydia Hall</w:t>
      </w:r>
      <w:r w:rsidRPr="00AB4BA5">
        <w:tab/>
        <w:t>10</w:t>
      </w:r>
      <w:r w:rsidRPr="00AB4BA5">
        <w:tab/>
        <w:t>Chester Le S</w:t>
      </w:r>
      <w:r w:rsidRPr="00AB4BA5">
        <w:tab/>
      </w:r>
      <w:r w:rsidRPr="00AB4BA5">
        <w:tab/>
        <w:t xml:space="preserve">   36.07</w:t>
      </w:r>
      <w:r w:rsidRPr="00AB4BA5">
        <w:tab/>
      </w:r>
      <w:r w:rsidRPr="00AB4BA5">
        <w:tab/>
      </w:r>
      <w:r w:rsidRPr="00AB4BA5">
        <w:tab/>
        <w:t>305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2.</w:t>
      </w:r>
      <w:r w:rsidRPr="00AB4BA5">
        <w:tab/>
        <w:t>Hannah Redshaw</w:t>
      </w:r>
      <w:r w:rsidRPr="00AB4BA5">
        <w:tab/>
        <w:t>10</w:t>
      </w:r>
      <w:r w:rsidRPr="00AB4BA5">
        <w:tab/>
        <w:t>Middlesboro</w:t>
      </w:r>
      <w:r w:rsidRPr="00AB4BA5">
        <w:tab/>
      </w:r>
      <w:r w:rsidRPr="00AB4BA5">
        <w:tab/>
        <w:t xml:space="preserve">   37.01</w:t>
      </w:r>
      <w:r w:rsidRPr="00AB4BA5">
        <w:tab/>
      </w:r>
      <w:r w:rsidRPr="00AB4BA5">
        <w:tab/>
      </w:r>
      <w:r w:rsidRPr="00AB4BA5">
        <w:tab/>
        <w:t>279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3.</w:t>
      </w:r>
      <w:r w:rsidRPr="00AB4BA5">
        <w:tab/>
        <w:t>Anna Smith</w:t>
      </w:r>
      <w:r w:rsidRPr="00AB4BA5">
        <w:tab/>
        <w:t>10</w:t>
      </w:r>
      <w:r w:rsidRPr="00AB4BA5">
        <w:tab/>
        <w:t>Harrogate</w:t>
      </w:r>
      <w:r w:rsidRPr="00AB4BA5">
        <w:tab/>
      </w:r>
      <w:r w:rsidRPr="00AB4BA5">
        <w:tab/>
        <w:t xml:space="preserve">   37.84</w:t>
      </w:r>
      <w:r w:rsidRPr="00AB4BA5">
        <w:tab/>
      </w:r>
      <w:r w:rsidRPr="00AB4BA5">
        <w:tab/>
      </w:r>
      <w:r w:rsidRPr="00AB4BA5">
        <w:tab/>
        <w:t>257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4.</w:t>
      </w:r>
      <w:r w:rsidRPr="00AB4BA5">
        <w:tab/>
        <w:t>Helena Wyness</w:t>
      </w:r>
      <w:r w:rsidRPr="00AB4BA5">
        <w:tab/>
        <w:t>10</w:t>
      </w:r>
      <w:r w:rsidRPr="00AB4BA5">
        <w:tab/>
        <w:t>Co Sund'land</w:t>
      </w:r>
      <w:r w:rsidRPr="00AB4BA5">
        <w:tab/>
      </w:r>
      <w:r w:rsidRPr="00AB4BA5">
        <w:tab/>
        <w:t xml:space="preserve">   38.12</w:t>
      </w:r>
      <w:r w:rsidRPr="00AB4BA5">
        <w:tab/>
      </w:r>
      <w:r w:rsidRPr="00AB4BA5">
        <w:tab/>
      </w:r>
      <w:r w:rsidRPr="00AB4BA5">
        <w:tab/>
        <w:t>250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5.</w:t>
      </w:r>
      <w:r w:rsidRPr="00AB4BA5">
        <w:tab/>
        <w:t>Riona Sorianosos</w:t>
      </w:r>
      <w:r w:rsidRPr="00AB4BA5">
        <w:tab/>
        <w:t>10</w:t>
      </w:r>
      <w:r w:rsidRPr="00AB4BA5">
        <w:tab/>
        <w:t>Co Sund'land</w:t>
      </w:r>
      <w:r w:rsidRPr="00AB4BA5">
        <w:tab/>
      </w:r>
      <w:r w:rsidRPr="00AB4BA5">
        <w:tab/>
        <w:t xml:space="preserve">   40.63</w:t>
      </w:r>
      <w:r w:rsidRPr="00AB4BA5">
        <w:tab/>
      </w:r>
      <w:r w:rsidRPr="00AB4BA5">
        <w:tab/>
      </w:r>
      <w:r w:rsidRPr="00AB4BA5">
        <w:tab/>
        <w:t>196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6.</w:t>
      </w:r>
      <w:r w:rsidRPr="00AB4BA5">
        <w:tab/>
        <w:t>Eleanor Holden</w:t>
      </w:r>
      <w:r w:rsidRPr="00AB4BA5">
        <w:tab/>
        <w:t>10</w:t>
      </w:r>
      <w:r w:rsidRPr="00AB4BA5">
        <w:tab/>
        <w:t>Harrogate</w:t>
      </w:r>
      <w:r w:rsidRPr="00AB4BA5">
        <w:tab/>
      </w:r>
      <w:r w:rsidRPr="00AB4BA5">
        <w:tab/>
        <w:t xml:space="preserve">   41.20</w:t>
      </w:r>
      <w:r w:rsidRPr="00AB4BA5">
        <w:tab/>
      </w:r>
      <w:r w:rsidRPr="00AB4BA5">
        <w:tab/>
      </w:r>
      <w:r w:rsidRPr="00AB4BA5">
        <w:tab/>
        <w:t>186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7.</w:t>
      </w:r>
      <w:r w:rsidRPr="00AB4BA5">
        <w:tab/>
        <w:t>Lily Naisbett-Carr</w:t>
      </w:r>
      <w:r w:rsidRPr="00AB4BA5">
        <w:tab/>
        <w:t>10</w:t>
      </w:r>
      <w:r w:rsidRPr="00AB4BA5">
        <w:tab/>
        <w:t>Derwentside</w:t>
      </w:r>
      <w:r w:rsidRPr="00AB4BA5">
        <w:tab/>
      </w:r>
      <w:r w:rsidRPr="00AB4BA5">
        <w:tab/>
        <w:t xml:space="preserve">   41.73</w:t>
      </w:r>
      <w:r w:rsidRPr="00AB4BA5">
        <w:tab/>
      </w:r>
      <w:r w:rsidRPr="00AB4BA5">
        <w:tab/>
      </w:r>
      <w:r w:rsidRPr="00AB4BA5">
        <w:tab/>
        <w:t>176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8.</w:t>
      </w:r>
      <w:r w:rsidRPr="00AB4BA5">
        <w:tab/>
        <w:t>Lucy Pither</w:t>
      </w:r>
      <w:r w:rsidRPr="00AB4BA5">
        <w:tab/>
        <w:t>10</w:t>
      </w:r>
      <w:r w:rsidRPr="00AB4BA5">
        <w:tab/>
        <w:t>Derwentside</w:t>
      </w:r>
      <w:r w:rsidRPr="00AB4BA5">
        <w:tab/>
      </w:r>
      <w:r w:rsidRPr="00AB4BA5">
        <w:tab/>
        <w:t xml:space="preserve">   41.92</w:t>
      </w:r>
      <w:r w:rsidRPr="00AB4BA5">
        <w:tab/>
      </w:r>
      <w:r w:rsidRPr="00AB4BA5">
        <w:tab/>
      </w:r>
      <w:r w:rsidRPr="00AB4BA5">
        <w:tab/>
        <w:t>173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9.</w:t>
      </w:r>
      <w:r w:rsidRPr="00AB4BA5">
        <w:tab/>
        <w:t>Eleanor Hughes</w:t>
      </w:r>
      <w:r w:rsidRPr="00AB4BA5">
        <w:tab/>
        <w:t>10</w:t>
      </w:r>
      <w:r w:rsidRPr="00AB4BA5">
        <w:tab/>
        <w:t>Derwentside</w:t>
      </w:r>
      <w:r w:rsidRPr="00AB4BA5">
        <w:tab/>
      </w:r>
      <w:r w:rsidRPr="00AB4BA5">
        <w:tab/>
        <w:t xml:space="preserve">   42.33</w:t>
      </w:r>
      <w:r w:rsidRPr="00AB4BA5">
        <w:tab/>
      </w:r>
      <w:r w:rsidRPr="00AB4BA5">
        <w:tab/>
      </w:r>
      <w:r w:rsidRPr="00AB4BA5">
        <w:tab/>
        <w:t>166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10.</w:t>
      </w:r>
      <w:r w:rsidRPr="00AB4BA5">
        <w:tab/>
        <w:t>Myla Pike</w:t>
      </w:r>
      <w:r w:rsidRPr="00AB4BA5">
        <w:tab/>
        <w:t>10</w:t>
      </w:r>
      <w:r w:rsidRPr="00AB4BA5">
        <w:tab/>
        <w:t>Newcastle</w:t>
      </w:r>
      <w:r w:rsidRPr="00AB4BA5">
        <w:tab/>
      </w:r>
      <w:r w:rsidRPr="00AB4BA5">
        <w:tab/>
        <w:t xml:space="preserve">   43.76</w:t>
      </w:r>
      <w:r w:rsidRPr="00AB4BA5">
        <w:tab/>
      </w:r>
      <w:r w:rsidRPr="00AB4BA5">
        <w:tab/>
      </w:r>
      <w:r w:rsidRPr="00AB4BA5">
        <w:tab/>
        <w:t>145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11.</w:t>
      </w:r>
      <w:r w:rsidRPr="00AB4BA5">
        <w:tab/>
        <w:t>Eva Fear</w:t>
      </w:r>
      <w:r w:rsidRPr="00AB4BA5">
        <w:tab/>
        <w:t>10</w:t>
      </w:r>
      <w:r w:rsidRPr="00AB4BA5">
        <w:tab/>
        <w:t>Durham City</w:t>
      </w:r>
      <w:r w:rsidRPr="00AB4BA5">
        <w:tab/>
      </w:r>
      <w:r w:rsidRPr="00AB4BA5">
        <w:tab/>
        <w:t xml:space="preserve">   45.81</w:t>
      </w:r>
      <w:r w:rsidRPr="00AB4BA5">
        <w:tab/>
      </w:r>
      <w:r w:rsidRPr="00AB4BA5">
        <w:tab/>
      </w:r>
      <w:r w:rsidRPr="00AB4BA5">
        <w:tab/>
        <w:t>119</w:t>
      </w:r>
      <w:r w:rsidRPr="00AB4BA5">
        <w:tab/>
      </w:r>
    </w:p>
    <w:p w:rsidR="002E458F" w:rsidRPr="00AB4BA5" w:rsidRDefault="002E458F" w:rsidP="002E458F">
      <w:pPr>
        <w:pStyle w:val="AgeGroupHeader"/>
      </w:pPr>
      <w:r w:rsidRPr="00AB4BA5">
        <w:t xml:space="preserve">11 Yrs </w:t>
      </w:r>
      <w:r>
        <w:t>Age Group</w:t>
      </w:r>
      <w:r w:rsidRPr="00AB4BA5">
        <w:t xml:space="preserve"> - Full Results</w:t>
      </w:r>
    </w:p>
    <w:p w:rsidR="002E458F" w:rsidRPr="00AB4BA5" w:rsidRDefault="002E458F" w:rsidP="002E458F">
      <w:pPr>
        <w:pStyle w:val="PlaceHeader"/>
      </w:pPr>
      <w:r>
        <w:t>Place</w:t>
      </w:r>
      <w:r w:rsidRPr="00AB4BA5">
        <w:tab/>
        <w:t>Name</w:t>
      </w:r>
      <w:r w:rsidRPr="00AB4BA5">
        <w:tab/>
        <w:t>AaD</w:t>
      </w:r>
      <w:r w:rsidRPr="00AB4BA5">
        <w:tab/>
        <w:t>Club</w:t>
      </w:r>
      <w:r w:rsidRPr="00AB4BA5">
        <w:tab/>
      </w:r>
      <w:r w:rsidRPr="00AB4BA5">
        <w:tab/>
        <w:t>Time</w:t>
      </w:r>
      <w:r w:rsidRPr="00AB4BA5">
        <w:tab/>
      </w:r>
      <w:r w:rsidRPr="00AB4BA5">
        <w:tab/>
      </w:r>
      <w:r w:rsidRPr="00AB4BA5">
        <w:tab/>
        <w:t>GB Pts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1.</w:t>
      </w:r>
      <w:r w:rsidRPr="00AB4BA5">
        <w:tab/>
        <w:t>Alexa Ball</w:t>
      </w:r>
      <w:r w:rsidRPr="00AB4BA5">
        <w:tab/>
        <w:t>11</w:t>
      </w:r>
      <w:r w:rsidRPr="00AB4BA5">
        <w:tab/>
        <w:t>North Tyne</w:t>
      </w:r>
      <w:r w:rsidRPr="00AB4BA5">
        <w:tab/>
      </w:r>
      <w:r w:rsidRPr="00AB4BA5">
        <w:tab/>
        <w:t xml:space="preserve">   32.64</w:t>
      </w:r>
      <w:r w:rsidRPr="00AB4BA5">
        <w:tab/>
      </w:r>
      <w:r w:rsidRPr="00AB4BA5">
        <w:tab/>
      </w:r>
      <w:r w:rsidRPr="00AB4BA5">
        <w:tab/>
        <w:t>425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2.</w:t>
      </w:r>
      <w:r w:rsidRPr="00AB4BA5">
        <w:tab/>
        <w:t>Louisa Ibberson</w:t>
      </w:r>
      <w:r w:rsidRPr="00AB4BA5">
        <w:tab/>
        <w:t>11</w:t>
      </w:r>
      <w:r w:rsidRPr="00AB4BA5">
        <w:tab/>
        <w:t>Harrogate</w:t>
      </w:r>
      <w:r w:rsidRPr="00AB4BA5">
        <w:tab/>
      </w:r>
      <w:r w:rsidRPr="00AB4BA5">
        <w:tab/>
        <w:t xml:space="preserve">   33.16</w:t>
      </w:r>
      <w:r w:rsidRPr="00AB4BA5">
        <w:tab/>
      </w:r>
      <w:r w:rsidRPr="00AB4BA5">
        <w:tab/>
      </w:r>
      <w:r w:rsidRPr="00AB4BA5">
        <w:tab/>
        <w:t>404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3.</w:t>
      </w:r>
      <w:r w:rsidRPr="00AB4BA5">
        <w:tab/>
        <w:t>Bethan Palfreeman</w:t>
      </w:r>
      <w:r w:rsidRPr="00AB4BA5">
        <w:tab/>
        <w:t>11</w:t>
      </w:r>
      <w:r w:rsidRPr="00AB4BA5">
        <w:tab/>
        <w:t>Middlesboro</w:t>
      </w:r>
      <w:r w:rsidRPr="00AB4BA5">
        <w:tab/>
      </w:r>
      <w:r w:rsidRPr="00AB4BA5">
        <w:tab/>
        <w:t xml:space="preserve">   34.08</w:t>
      </w:r>
      <w:r w:rsidRPr="00AB4BA5">
        <w:tab/>
      </w:r>
      <w:r w:rsidRPr="00AB4BA5">
        <w:tab/>
      </w:r>
      <w:r w:rsidRPr="00AB4BA5">
        <w:tab/>
        <w:t>370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4.</w:t>
      </w:r>
      <w:r w:rsidRPr="00AB4BA5">
        <w:tab/>
        <w:t>Louise-Emma Williams</w:t>
      </w:r>
      <w:r w:rsidRPr="00AB4BA5">
        <w:tab/>
        <w:t>11</w:t>
      </w:r>
      <w:r w:rsidRPr="00AB4BA5">
        <w:tab/>
        <w:t>Middlesboro</w:t>
      </w:r>
      <w:r w:rsidRPr="00AB4BA5">
        <w:tab/>
      </w:r>
      <w:r w:rsidRPr="00AB4BA5">
        <w:tab/>
        <w:t xml:space="preserve">   34.10</w:t>
      </w:r>
      <w:r w:rsidRPr="00AB4BA5">
        <w:tab/>
      </w:r>
      <w:r w:rsidRPr="00AB4BA5">
        <w:tab/>
      </w:r>
      <w:r w:rsidRPr="00AB4BA5">
        <w:tab/>
        <w:t>369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5.</w:t>
      </w:r>
      <w:r w:rsidRPr="00AB4BA5">
        <w:tab/>
        <w:t>Sofia Vassilounis</w:t>
      </w:r>
      <w:r w:rsidRPr="00AB4BA5">
        <w:tab/>
        <w:t>11</w:t>
      </w:r>
      <w:r w:rsidRPr="00AB4BA5">
        <w:tab/>
        <w:t>Darlington</w:t>
      </w:r>
      <w:r w:rsidRPr="00AB4BA5">
        <w:tab/>
      </w:r>
      <w:r w:rsidRPr="00AB4BA5">
        <w:tab/>
        <w:t xml:space="preserve">   34.46</w:t>
      </w:r>
      <w:r w:rsidRPr="00AB4BA5">
        <w:tab/>
      </w:r>
      <w:r w:rsidRPr="00AB4BA5">
        <w:tab/>
      </w:r>
      <w:r w:rsidRPr="00AB4BA5">
        <w:tab/>
        <w:t>357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6.</w:t>
      </w:r>
      <w:r w:rsidRPr="00AB4BA5">
        <w:tab/>
        <w:t>Louisa Jacklyn</w:t>
      </w:r>
      <w:r w:rsidRPr="00AB4BA5">
        <w:tab/>
        <w:t>11</w:t>
      </w:r>
      <w:r w:rsidRPr="00AB4BA5">
        <w:tab/>
        <w:t>Harrogate</w:t>
      </w:r>
      <w:r w:rsidRPr="00AB4BA5">
        <w:tab/>
      </w:r>
      <w:r w:rsidRPr="00AB4BA5">
        <w:tab/>
        <w:t xml:space="preserve">   35.84</w:t>
      </w:r>
      <w:r w:rsidRPr="00AB4BA5">
        <w:tab/>
      </w:r>
      <w:r w:rsidRPr="00AB4BA5">
        <w:tab/>
      </w:r>
      <w:r w:rsidRPr="00AB4BA5">
        <w:tab/>
        <w:t>312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7.</w:t>
      </w:r>
      <w:r w:rsidRPr="00AB4BA5">
        <w:tab/>
        <w:t>Jennifer Law</w:t>
      </w:r>
      <w:r w:rsidRPr="00AB4BA5">
        <w:tab/>
        <w:t>11</w:t>
      </w:r>
      <w:r w:rsidRPr="00AB4BA5">
        <w:tab/>
        <w:t>Harrogate</w:t>
      </w:r>
      <w:r w:rsidRPr="00AB4BA5">
        <w:tab/>
      </w:r>
      <w:r w:rsidRPr="00AB4BA5">
        <w:tab/>
        <w:t xml:space="preserve">   36.44</w:t>
      </w:r>
      <w:r w:rsidRPr="00AB4BA5">
        <w:tab/>
      </w:r>
      <w:r w:rsidRPr="00AB4BA5">
        <w:tab/>
      </w:r>
      <w:r w:rsidRPr="00AB4BA5">
        <w:tab/>
        <w:t>294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8.</w:t>
      </w:r>
      <w:r w:rsidRPr="00AB4BA5">
        <w:tab/>
        <w:t>Jenna Dougal</w:t>
      </w:r>
      <w:r w:rsidRPr="00AB4BA5">
        <w:tab/>
        <w:t>11</w:t>
      </w:r>
      <w:r w:rsidRPr="00AB4BA5">
        <w:tab/>
        <w:t>Derwentside</w:t>
      </w:r>
      <w:r w:rsidRPr="00AB4BA5">
        <w:tab/>
      </w:r>
      <w:r w:rsidRPr="00AB4BA5">
        <w:tab/>
        <w:t xml:space="preserve">   36.58</w:t>
      </w:r>
      <w:r w:rsidRPr="00AB4BA5">
        <w:tab/>
      </w:r>
      <w:r w:rsidRPr="00AB4BA5">
        <w:tab/>
      </w:r>
      <w:r w:rsidRPr="00AB4BA5">
        <w:tab/>
        <w:t>290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9.</w:t>
      </w:r>
      <w:r w:rsidRPr="00AB4BA5">
        <w:tab/>
        <w:t>Lucia Baker</w:t>
      </w:r>
      <w:r w:rsidRPr="00AB4BA5">
        <w:tab/>
        <w:t>11</w:t>
      </w:r>
      <w:r w:rsidRPr="00AB4BA5">
        <w:tab/>
        <w:t>Durham City</w:t>
      </w:r>
      <w:r w:rsidRPr="00AB4BA5">
        <w:tab/>
      </w:r>
      <w:r w:rsidRPr="00AB4BA5">
        <w:tab/>
        <w:t xml:space="preserve">   36.71</w:t>
      </w:r>
      <w:r w:rsidRPr="00AB4BA5">
        <w:tab/>
      </w:r>
      <w:r w:rsidRPr="00AB4BA5">
        <w:tab/>
      </w:r>
      <w:r w:rsidRPr="00AB4BA5">
        <w:tab/>
        <w:t>287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10.</w:t>
      </w:r>
      <w:r w:rsidRPr="00AB4BA5">
        <w:tab/>
        <w:t>Elyssa Palmer</w:t>
      </w:r>
      <w:r w:rsidRPr="00AB4BA5">
        <w:tab/>
        <w:t>11</w:t>
      </w:r>
      <w:r w:rsidRPr="00AB4BA5">
        <w:tab/>
        <w:t>Co Sund'land</w:t>
      </w:r>
      <w:r w:rsidRPr="00AB4BA5">
        <w:tab/>
      </w:r>
      <w:r w:rsidRPr="00AB4BA5">
        <w:tab/>
        <w:t xml:space="preserve">   36.83</w:t>
      </w:r>
      <w:r w:rsidRPr="00AB4BA5">
        <w:tab/>
      </w:r>
      <w:r w:rsidRPr="00AB4BA5">
        <w:tab/>
      </w:r>
      <w:r w:rsidRPr="00AB4BA5">
        <w:tab/>
        <w:t>283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lastRenderedPageBreak/>
        <w:t>11.</w:t>
      </w:r>
      <w:r w:rsidRPr="00AB4BA5">
        <w:tab/>
        <w:t>Jessica Maughan</w:t>
      </w:r>
      <w:r w:rsidRPr="00AB4BA5">
        <w:tab/>
        <w:t>11</w:t>
      </w:r>
      <w:r w:rsidRPr="00AB4BA5">
        <w:tab/>
        <w:t>Wear Valley</w:t>
      </w:r>
      <w:r w:rsidRPr="00AB4BA5">
        <w:tab/>
      </w:r>
      <w:r w:rsidRPr="00AB4BA5">
        <w:tab/>
        <w:t xml:space="preserve">   36.88</w:t>
      </w:r>
      <w:r w:rsidRPr="00AB4BA5">
        <w:tab/>
      </w:r>
      <w:r w:rsidRPr="00AB4BA5">
        <w:tab/>
      </w:r>
      <w:r w:rsidRPr="00AB4BA5">
        <w:tab/>
        <w:t>282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12.</w:t>
      </w:r>
      <w:r w:rsidRPr="00AB4BA5">
        <w:tab/>
        <w:t>Megan Cairns</w:t>
      </w:r>
      <w:r w:rsidRPr="00AB4BA5">
        <w:tab/>
        <w:t>11</w:t>
      </w:r>
      <w:r w:rsidRPr="00AB4BA5">
        <w:tab/>
        <w:t>Middlesboro</w:t>
      </w:r>
      <w:r w:rsidRPr="00AB4BA5">
        <w:tab/>
      </w:r>
      <w:r w:rsidRPr="00AB4BA5">
        <w:tab/>
        <w:t xml:space="preserve">   37.08</w:t>
      </w:r>
      <w:r w:rsidRPr="00AB4BA5">
        <w:tab/>
      </w:r>
      <w:r w:rsidRPr="00AB4BA5">
        <w:tab/>
      </w:r>
      <w:r w:rsidRPr="00AB4BA5">
        <w:tab/>
        <w:t>277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13.</w:t>
      </w:r>
      <w:r w:rsidRPr="00AB4BA5">
        <w:tab/>
        <w:t>Rosie Swatman</w:t>
      </w:r>
      <w:r w:rsidRPr="00AB4BA5">
        <w:tab/>
        <w:t>11</w:t>
      </w:r>
      <w:r w:rsidRPr="00AB4BA5">
        <w:tab/>
        <w:t>Newcastle</w:t>
      </w:r>
      <w:r w:rsidRPr="00AB4BA5">
        <w:tab/>
      </w:r>
      <w:r w:rsidRPr="00AB4BA5">
        <w:tab/>
        <w:t xml:space="preserve">   37.11</w:t>
      </w:r>
      <w:r w:rsidRPr="00AB4BA5">
        <w:tab/>
      </w:r>
      <w:r w:rsidRPr="00AB4BA5">
        <w:tab/>
      </w:r>
      <w:r w:rsidRPr="00AB4BA5">
        <w:tab/>
        <w:t>276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13.</w:t>
      </w:r>
      <w:r w:rsidRPr="00AB4BA5">
        <w:tab/>
        <w:t>Emelia Rhodes</w:t>
      </w:r>
      <w:r w:rsidRPr="00AB4BA5">
        <w:tab/>
        <w:t>11</w:t>
      </w:r>
      <w:r w:rsidRPr="00AB4BA5">
        <w:tab/>
        <w:t>Middlesboro</w:t>
      </w:r>
      <w:r w:rsidRPr="00AB4BA5">
        <w:tab/>
      </w:r>
      <w:r w:rsidRPr="00AB4BA5">
        <w:tab/>
        <w:t xml:space="preserve">   37.11</w:t>
      </w:r>
      <w:r w:rsidRPr="00AB4BA5">
        <w:tab/>
      </w:r>
      <w:r w:rsidRPr="00AB4BA5">
        <w:tab/>
      </w:r>
      <w:r w:rsidRPr="00AB4BA5">
        <w:tab/>
        <w:t>276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15.</w:t>
      </w:r>
      <w:r w:rsidRPr="00AB4BA5">
        <w:tab/>
        <w:t>Lauryn Sutton</w:t>
      </w:r>
      <w:r w:rsidRPr="00AB4BA5">
        <w:tab/>
        <w:t>11</w:t>
      </w:r>
      <w:r w:rsidRPr="00AB4BA5">
        <w:tab/>
        <w:t>Middlesboro</w:t>
      </w:r>
      <w:r w:rsidRPr="00AB4BA5">
        <w:tab/>
      </w:r>
      <w:r w:rsidRPr="00AB4BA5">
        <w:tab/>
        <w:t xml:space="preserve">   37.20</w:t>
      </w:r>
      <w:r w:rsidRPr="00AB4BA5">
        <w:tab/>
      </w:r>
      <w:r w:rsidRPr="00AB4BA5">
        <w:tab/>
      </w:r>
      <w:r w:rsidRPr="00AB4BA5">
        <w:tab/>
        <w:t>273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16.</w:t>
      </w:r>
      <w:r w:rsidRPr="00AB4BA5">
        <w:tab/>
        <w:t>Evelyn Palmer-Jones</w:t>
      </w:r>
      <w:r w:rsidRPr="00AB4BA5">
        <w:tab/>
        <w:t>11</w:t>
      </w:r>
      <w:r w:rsidRPr="00AB4BA5">
        <w:tab/>
        <w:t>Harrogate</w:t>
      </w:r>
      <w:r w:rsidRPr="00AB4BA5">
        <w:tab/>
      </w:r>
      <w:r w:rsidRPr="00AB4BA5">
        <w:tab/>
        <w:t xml:space="preserve">   37.30</w:t>
      </w:r>
      <w:r w:rsidRPr="00AB4BA5">
        <w:tab/>
      </w:r>
      <w:r w:rsidRPr="00AB4BA5">
        <w:tab/>
      </w:r>
      <w:r w:rsidRPr="00AB4BA5">
        <w:tab/>
        <w:t>271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17.</w:t>
      </w:r>
      <w:r w:rsidRPr="00AB4BA5">
        <w:tab/>
        <w:t>Madison Peveller</w:t>
      </w:r>
      <w:r w:rsidRPr="00AB4BA5">
        <w:tab/>
        <w:t>11</w:t>
      </w:r>
      <w:r w:rsidRPr="00AB4BA5">
        <w:tab/>
        <w:t>Wear Valley</w:t>
      </w:r>
      <w:r w:rsidRPr="00AB4BA5">
        <w:tab/>
      </w:r>
      <w:r w:rsidRPr="00AB4BA5">
        <w:tab/>
        <w:t xml:space="preserve">   37.52</w:t>
      </w:r>
      <w:r w:rsidRPr="00AB4BA5">
        <w:tab/>
      </w:r>
      <w:r w:rsidRPr="00AB4BA5">
        <w:tab/>
      </w:r>
      <w:r w:rsidRPr="00AB4BA5">
        <w:tab/>
        <w:t>265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17.</w:t>
      </w:r>
      <w:r w:rsidRPr="00AB4BA5">
        <w:tab/>
        <w:t>Tilly Abbott</w:t>
      </w:r>
      <w:r w:rsidRPr="00AB4BA5">
        <w:tab/>
        <w:t>11</w:t>
      </w:r>
      <w:r w:rsidRPr="00AB4BA5">
        <w:tab/>
        <w:t>Co Sund'land</w:t>
      </w:r>
      <w:r w:rsidRPr="00AB4BA5">
        <w:tab/>
      </w:r>
      <w:r w:rsidRPr="00AB4BA5">
        <w:tab/>
        <w:t xml:space="preserve">   37.52</w:t>
      </w:r>
      <w:r w:rsidRPr="00AB4BA5">
        <w:tab/>
      </w:r>
      <w:r w:rsidRPr="00AB4BA5">
        <w:tab/>
      </w:r>
      <w:r w:rsidRPr="00AB4BA5">
        <w:tab/>
        <w:t>265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19.</w:t>
      </w:r>
      <w:r w:rsidRPr="00AB4BA5">
        <w:tab/>
        <w:t>Grace Larsen</w:t>
      </w:r>
      <w:r w:rsidRPr="00AB4BA5">
        <w:tab/>
        <w:t>11</w:t>
      </w:r>
      <w:r w:rsidRPr="00AB4BA5">
        <w:tab/>
        <w:t>Newcastle</w:t>
      </w:r>
      <w:r w:rsidRPr="00AB4BA5">
        <w:tab/>
      </w:r>
      <w:r w:rsidRPr="00AB4BA5">
        <w:tab/>
        <w:t xml:space="preserve">   37.77</w:t>
      </w:r>
      <w:r w:rsidRPr="00AB4BA5">
        <w:tab/>
      </w:r>
      <w:r w:rsidRPr="00AB4BA5">
        <w:tab/>
      </w:r>
      <w:r w:rsidRPr="00AB4BA5">
        <w:tab/>
        <w:t>259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20.</w:t>
      </w:r>
      <w:r w:rsidRPr="00AB4BA5">
        <w:tab/>
        <w:t>Lucy Morrison</w:t>
      </w:r>
      <w:r w:rsidRPr="00AB4BA5">
        <w:tab/>
        <w:t>11</w:t>
      </w:r>
      <w:r w:rsidRPr="00AB4BA5">
        <w:tab/>
        <w:t>Newcastle</w:t>
      </w:r>
      <w:r w:rsidRPr="00AB4BA5">
        <w:tab/>
      </w:r>
      <w:r w:rsidRPr="00AB4BA5">
        <w:tab/>
        <w:t xml:space="preserve">   38.35</w:t>
      </w:r>
      <w:r w:rsidRPr="00AB4BA5">
        <w:tab/>
      </w:r>
      <w:r w:rsidRPr="00AB4BA5">
        <w:tab/>
      </w:r>
      <w:r w:rsidRPr="00AB4BA5">
        <w:tab/>
        <w:t>245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21.</w:t>
      </w:r>
      <w:r w:rsidRPr="00AB4BA5">
        <w:tab/>
        <w:t>Willow Baker</w:t>
      </w:r>
      <w:r w:rsidRPr="00AB4BA5">
        <w:tab/>
        <w:t>11</w:t>
      </w:r>
      <w:r w:rsidRPr="00AB4BA5">
        <w:tab/>
        <w:t>Harrogate</w:t>
      </w:r>
      <w:r w:rsidRPr="00AB4BA5">
        <w:tab/>
      </w:r>
      <w:r w:rsidRPr="00AB4BA5">
        <w:tab/>
        <w:t xml:space="preserve">   38.39</w:t>
      </w:r>
      <w:r w:rsidRPr="00AB4BA5">
        <w:tab/>
      </w:r>
      <w:r w:rsidRPr="00AB4BA5">
        <w:tab/>
      </w:r>
      <w:r w:rsidRPr="00AB4BA5">
        <w:tab/>
        <w:t>244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22.</w:t>
      </w:r>
      <w:r w:rsidRPr="00AB4BA5">
        <w:tab/>
        <w:t>Jessica Ord</w:t>
      </w:r>
      <w:r w:rsidRPr="00AB4BA5">
        <w:tab/>
        <w:t>11</w:t>
      </w:r>
      <w:r w:rsidRPr="00AB4BA5">
        <w:tab/>
        <w:t>Co Sund'land</w:t>
      </w:r>
      <w:r w:rsidRPr="00AB4BA5">
        <w:tab/>
      </w:r>
      <w:r w:rsidRPr="00AB4BA5">
        <w:tab/>
        <w:t xml:space="preserve">   38.86</w:t>
      </w:r>
      <w:r w:rsidRPr="00AB4BA5">
        <w:tab/>
      </w:r>
      <w:r w:rsidRPr="00AB4BA5">
        <w:tab/>
      </w:r>
      <w:r w:rsidRPr="00AB4BA5">
        <w:tab/>
        <w:t>233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23.</w:t>
      </w:r>
      <w:r w:rsidRPr="00AB4BA5">
        <w:tab/>
        <w:t>Sophi Metcalfe</w:t>
      </w:r>
      <w:r w:rsidRPr="00AB4BA5">
        <w:tab/>
        <w:t>11</w:t>
      </w:r>
      <w:r w:rsidRPr="00AB4BA5">
        <w:tab/>
        <w:t>Hetton</w:t>
      </w:r>
      <w:r w:rsidRPr="00AB4BA5">
        <w:tab/>
      </w:r>
      <w:r w:rsidRPr="00AB4BA5">
        <w:tab/>
        <w:t xml:space="preserve">   39.26</w:t>
      </w:r>
      <w:r w:rsidRPr="00AB4BA5">
        <w:tab/>
      </w:r>
      <w:r w:rsidRPr="00AB4BA5">
        <w:tab/>
      </w:r>
      <w:r w:rsidRPr="00AB4BA5">
        <w:tab/>
        <w:t>224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24.</w:t>
      </w:r>
      <w:r w:rsidRPr="00AB4BA5">
        <w:tab/>
        <w:t>Sophie Graham</w:t>
      </w:r>
      <w:r w:rsidRPr="00AB4BA5">
        <w:tab/>
        <w:t>11</w:t>
      </w:r>
      <w:r w:rsidRPr="00AB4BA5">
        <w:tab/>
        <w:t>Co Sund'land</w:t>
      </w:r>
      <w:r w:rsidRPr="00AB4BA5">
        <w:tab/>
      </w:r>
      <w:r w:rsidRPr="00AB4BA5">
        <w:tab/>
        <w:t xml:space="preserve">   39.57</w:t>
      </w:r>
      <w:r w:rsidRPr="00AB4BA5">
        <w:tab/>
      </w:r>
      <w:r w:rsidRPr="00AB4BA5">
        <w:tab/>
      </w:r>
      <w:r w:rsidRPr="00AB4BA5">
        <w:tab/>
        <w:t>217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25.</w:t>
      </w:r>
      <w:r w:rsidRPr="00AB4BA5">
        <w:tab/>
        <w:t>Millie Armory</w:t>
      </w:r>
      <w:r w:rsidRPr="00AB4BA5">
        <w:tab/>
        <w:t>11</w:t>
      </w:r>
      <w:r w:rsidRPr="00AB4BA5">
        <w:tab/>
        <w:t>Derwentside</w:t>
      </w:r>
      <w:r w:rsidRPr="00AB4BA5">
        <w:tab/>
      </w:r>
      <w:r w:rsidRPr="00AB4BA5">
        <w:tab/>
        <w:t xml:space="preserve">   39.75</w:t>
      </w:r>
      <w:r w:rsidRPr="00AB4BA5">
        <w:tab/>
      </w:r>
      <w:r w:rsidRPr="00AB4BA5">
        <w:tab/>
      </w:r>
      <w:r w:rsidRPr="00AB4BA5">
        <w:tab/>
        <w:t>214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26.</w:t>
      </w:r>
      <w:r w:rsidRPr="00AB4BA5">
        <w:tab/>
        <w:t>Hannah Stones</w:t>
      </w:r>
      <w:r w:rsidRPr="00AB4BA5">
        <w:tab/>
        <w:t>11</w:t>
      </w:r>
      <w:r w:rsidRPr="00AB4BA5">
        <w:tab/>
        <w:t>Durham City</w:t>
      </w:r>
      <w:r w:rsidRPr="00AB4BA5">
        <w:tab/>
      </w:r>
      <w:r w:rsidRPr="00AB4BA5">
        <w:tab/>
        <w:t xml:space="preserve">   40.04</w:t>
      </w:r>
      <w:r w:rsidRPr="00AB4BA5">
        <w:tab/>
      </w:r>
      <w:r w:rsidRPr="00AB4BA5">
        <w:tab/>
      </w:r>
      <w:r w:rsidRPr="00AB4BA5">
        <w:tab/>
        <w:t>208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27.</w:t>
      </w:r>
      <w:r w:rsidRPr="00AB4BA5">
        <w:tab/>
        <w:t>Gemma Deighton</w:t>
      </w:r>
      <w:r w:rsidRPr="00AB4BA5">
        <w:tab/>
        <w:t>11</w:t>
      </w:r>
      <w:r w:rsidRPr="00AB4BA5">
        <w:tab/>
        <w:t>Harrogate</w:t>
      </w:r>
      <w:r w:rsidRPr="00AB4BA5">
        <w:tab/>
      </w:r>
      <w:r w:rsidRPr="00AB4BA5">
        <w:tab/>
        <w:t xml:space="preserve">   40.17</w:t>
      </w:r>
      <w:r w:rsidRPr="00AB4BA5">
        <w:tab/>
      </w:r>
      <w:r w:rsidRPr="00AB4BA5">
        <w:tab/>
      </w:r>
      <w:r w:rsidRPr="00AB4BA5">
        <w:tab/>
        <w:t>205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28.</w:t>
      </w:r>
      <w:r w:rsidRPr="00AB4BA5">
        <w:tab/>
        <w:t>Katie Grey</w:t>
      </w:r>
      <w:r w:rsidRPr="00AB4BA5">
        <w:tab/>
        <w:t>11</w:t>
      </w:r>
      <w:r w:rsidRPr="00AB4BA5">
        <w:tab/>
        <w:t>Hetton</w:t>
      </w:r>
      <w:r w:rsidRPr="00AB4BA5">
        <w:tab/>
      </w:r>
      <w:r w:rsidRPr="00AB4BA5">
        <w:tab/>
        <w:t xml:space="preserve">   40.69</w:t>
      </w:r>
      <w:r w:rsidRPr="00AB4BA5">
        <w:tab/>
      </w:r>
      <w:r w:rsidRPr="00AB4BA5">
        <w:tab/>
      </w:r>
      <w:r w:rsidRPr="00AB4BA5">
        <w:tab/>
        <w:t>195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29.</w:t>
      </w:r>
      <w:r w:rsidRPr="00AB4BA5">
        <w:tab/>
        <w:t>Sophie Turver</w:t>
      </w:r>
      <w:r w:rsidRPr="00AB4BA5">
        <w:tab/>
        <w:t>11</w:t>
      </w:r>
      <w:r w:rsidRPr="00AB4BA5">
        <w:tab/>
        <w:t>Darlington</w:t>
      </w:r>
      <w:r w:rsidRPr="00AB4BA5">
        <w:tab/>
      </w:r>
      <w:r w:rsidRPr="00AB4BA5">
        <w:tab/>
        <w:t xml:space="preserve">   40.76</w:t>
      </w:r>
      <w:r w:rsidRPr="00AB4BA5">
        <w:tab/>
      </w:r>
      <w:r w:rsidRPr="00AB4BA5">
        <w:tab/>
      </w:r>
      <w:r w:rsidRPr="00AB4BA5">
        <w:tab/>
        <w:t>194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30.</w:t>
      </w:r>
      <w:r w:rsidRPr="00AB4BA5">
        <w:tab/>
        <w:t>Emily Whitton</w:t>
      </w:r>
      <w:r w:rsidRPr="00AB4BA5">
        <w:tab/>
        <w:t>11</w:t>
      </w:r>
      <w:r w:rsidRPr="00AB4BA5">
        <w:tab/>
        <w:t>Wear Valley</w:t>
      </w:r>
      <w:r w:rsidRPr="00AB4BA5">
        <w:tab/>
      </w:r>
      <w:r w:rsidRPr="00AB4BA5">
        <w:tab/>
        <w:t xml:space="preserve">   40.84</w:t>
      </w:r>
      <w:r w:rsidRPr="00AB4BA5">
        <w:tab/>
      </w:r>
      <w:r w:rsidRPr="00AB4BA5">
        <w:tab/>
      </w:r>
      <w:r w:rsidRPr="00AB4BA5">
        <w:tab/>
        <w:t>192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31.</w:t>
      </w:r>
      <w:r w:rsidRPr="00AB4BA5">
        <w:tab/>
        <w:t>Jessica Brigham</w:t>
      </w:r>
      <w:r w:rsidRPr="00AB4BA5">
        <w:tab/>
        <w:t>11</w:t>
      </w:r>
      <w:r w:rsidRPr="00AB4BA5">
        <w:tab/>
        <w:t>Derwentside</w:t>
      </w:r>
      <w:r w:rsidRPr="00AB4BA5">
        <w:tab/>
      </w:r>
      <w:r w:rsidRPr="00AB4BA5">
        <w:tab/>
        <w:t xml:space="preserve">   40.98</w:t>
      </w:r>
      <w:r w:rsidRPr="00AB4BA5">
        <w:tab/>
      </w:r>
      <w:r w:rsidRPr="00AB4BA5">
        <w:tab/>
      </w:r>
      <w:r w:rsidRPr="00AB4BA5">
        <w:tab/>
        <w:t>190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32.</w:t>
      </w:r>
      <w:r w:rsidRPr="00AB4BA5">
        <w:tab/>
        <w:t>Isabel Holden</w:t>
      </w:r>
      <w:r w:rsidRPr="00AB4BA5">
        <w:tab/>
        <w:t>11</w:t>
      </w:r>
      <w:r w:rsidRPr="00AB4BA5">
        <w:tab/>
        <w:t>Harrogate</w:t>
      </w:r>
      <w:r w:rsidRPr="00AB4BA5">
        <w:tab/>
      </w:r>
      <w:r w:rsidRPr="00AB4BA5">
        <w:tab/>
        <w:t xml:space="preserve">   41.77</w:t>
      </w:r>
      <w:r w:rsidRPr="00AB4BA5">
        <w:tab/>
      </w:r>
      <w:r w:rsidRPr="00AB4BA5">
        <w:tab/>
      </w:r>
      <w:r w:rsidRPr="00AB4BA5">
        <w:tab/>
        <w:t>176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33.</w:t>
      </w:r>
      <w:r w:rsidRPr="00AB4BA5">
        <w:tab/>
        <w:t>Victoria Dabrowska</w:t>
      </w:r>
      <w:r w:rsidRPr="00AB4BA5">
        <w:tab/>
        <w:t>11</w:t>
      </w:r>
      <w:r w:rsidRPr="00AB4BA5">
        <w:tab/>
        <w:t>Harrogate</w:t>
      </w:r>
      <w:r w:rsidRPr="00AB4BA5">
        <w:tab/>
      </w:r>
      <w:r w:rsidRPr="00AB4BA5">
        <w:tab/>
        <w:t xml:space="preserve">   45.23</w:t>
      </w:r>
      <w:r w:rsidRPr="00AB4BA5">
        <w:tab/>
      </w:r>
      <w:r w:rsidRPr="00AB4BA5">
        <w:tab/>
      </w:r>
      <w:r w:rsidRPr="00AB4BA5">
        <w:tab/>
        <w:t>126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34.</w:t>
      </w:r>
      <w:r w:rsidRPr="00AB4BA5">
        <w:tab/>
        <w:t>Kate Howarth</w:t>
      </w:r>
      <w:r w:rsidRPr="00AB4BA5">
        <w:tab/>
        <w:t>11</w:t>
      </w:r>
      <w:r w:rsidRPr="00AB4BA5">
        <w:tab/>
        <w:t>Peterlee</w:t>
      </w:r>
      <w:r w:rsidRPr="00AB4BA5">
        <w:tab/>
      </w:r>
      <w:r w:rsidRPr="00AB4BA5">
        <w:tab/>
        <w:t xml:space="preserve">   46.47</w:t>
      </w:r>
      <w:r w:rsidRPr="00AB4BA5">
        <w:tab/>
      </w:r>
      <w:r w:rsidRPr="00AB4BA5">
        <w:tab/>
      </w:r>
      <w:r w:rsidRPr="00AB4BA5">
        <w:tab/>
        <w:t>111</w:t>
      </w:r>
      <w:r w:rsidRPr="00AB4BA5">
        <w:tab/>
      </w:r>
    </w:p>
    <w:p w:rsidR="002E458F" w:rsidRPr="00AB4BA5" w:rsidRDefault="002E458F" w:rsidP="002E458F">
      <w:pPr>
        <w:pStyle w:val="AgeGroupHeader"/>
      </w:pPr>
      <w:r w:rsidRPr="00AB4BA5">
        <w:t xml:space="preserve">12 Yrs </w:t>
      </w:r>
      <w:r>
        <w:t>Age Group</w:t>
      </w:r>
      <w:r w:rsidRPr="00AB4BA5">
        <w:t xml:space="preserve"> - Full Results</w:t>
      </w:r>
    </w:p>
    <w:p w:rsidR="002E458F" w:rsidRPr="00AB4BA5" w:rsidRDefault="002E458F" w:rsidP="002E458F">
      <w:pPr>
        <w:pStyle w:val="PlaceHeader"/>
      </w:pPr>
      <w:r>
        <w:t>Place</w:t>
      </w:r>
      <w:r w:rsidRPr="00AB4BA5">
        <w:tab/>
        <w:t>Name</w:t>
      </w:r>
      <w:r w:rsidRPr="00AB4BA5">
        <w:tab/>
        <w:t>AaD</w:t>
      </w:r>
      <w:r w:rsidRPr="00AB4BA5">
        <w:tab/>
        <w:t>Club</w:t>
      </w:r>
      <w:r w:rsidRPr="00AB4BA5">
        <w:tab/>
      </w:r>
      <w:r w:rsidRPr="00AB4BA5">
        <w:tab/>
        <w:t>Time</w:t>
      </w:r>
      <w:r w:rsidRPr="00AB4BA5">
        <w:tab/>
      </w:r>
      <w:r w:rsidRPr="00AB4BA5">
        <w:tab/>
      </w:r>
      <w:r w:rsidRPr="00AB4BA5">
        <w:tab/>
        <w:t>GB Pts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1.</w:t>
      </w:r>
      <w:r w:rsidRPr="00AB4BA5">
        <w:tab/>
        <w:t>Izzy Winter</w:t>
      </w:r>
      <w:r w:rsidRPr="00AB4BA5">
        <w:tab/>
        <w:t>12</w:t>
      </w:r>
      <w:r w:rsidRPr="00AB4BA5">
        <w:tab/>
        <w:t>Newcastle</w:t>
      </w:r>
      <w:r w:rsidRPr="00AB4BA5">
        <w:tab/>
      </w:r>
      <w:r w:rsidRPr="00AB4BA5">
        <w:tab/>
        <w:t xml:space="preserve">   30.48</w:t>
      </w:r>
      <w:r w:rsidRPr="00AB4BA5">
        <w:tab/>
      </w:r>
      <w:r w:rsidRPr="00AB4BA5">
        <w:tab/>
      </w:r>
      <w:r w:rsidRPr="00AB4BA5">
        <w:tab/>
        <w:t>524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2.</w:t>
      </w:r>
      <w:r w:rsidRPr="00AB4BA5">
        <w:tab/>
        <w:t>Leah Smith</w:t>
      </w:r>
      <w:r w:rsidRPr="00AB4BA5">
        <w:tab/>
        <w:t>12</w:t>
      </w:r>
      <w:r w:rsidRPr="00AB4BA5">
        <w:tab/>
        <w:t>Sedgefield</w:t>
      </w:r>
      <w:r w:rsidRPr="00AB4BA5">
        <w:tab/>
      </w:r>
      <w:r w:rsidRPr="00AB4BA5">
        <w:tab/>
        <w:t xml:space="preserve">   31.44</w:t>
      </w:r>
      <w:r w:rsidRPr="00AB4BA5">
        <w:tab/>
      </w:r>
      <w:r w:rsidRPr="00AB4BA5">
        <w:tab/>
      </w:r>
      <w:r w:rsidRPr="00AB4BA5">
        <w:tab/>
        <w:t>478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3.</w:t>
      </w:r>
      <w:r w:rsidRPr="00AB4BA5">
        <w:tab/>
        <w:t>Emma Bell</w:t>
      </w:r>
      <w:r w:rsidRPr="00AB4BA5">
        <w:tab/>
        <w:t>12</w:t>
      </w:r>
      <w:r w:rsidRPr="00AB4BA5">
        <w:tab/>
        <w:t>Middlesboro</w:t>
      </w:r>
      <w:r w:rsidRPr="00AB4BA5">
        <w:tab/>
      </w:r>
      <w:r w:rsidRPr="00AB4BA5">
        <w:tab/>
        <w:t xml:space="preserve">   31.70</w:t>
      </w:r>
      <w:r w:rsidRPr="00AB4BA5">
        <w:tab/>
      </w:r>
      <w:r w:rsidRPr="00AB4BA5">
        <w:tab/>
      </w:r>
      <w:r w:rsidRPr="00AB4BA5">
        <w:tab/>
        <w:t>466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4.</w:t>
      </w:r>
      <w:r w:rsidRPr="00AB4BA5">
        <w:tab/>
        <w:t>Ellie Tibbett</w:t>
      </w:r>
      <w:r w:rsidRPr="00AB4BA5">
        <w:tab/>
        <w:t>12</w:t>
      </w:r>
      <w:r w:rsidRPr="00AB4BA5">
        <w:tab/>
        <w:t>Middlesboro</w:t>
      </w:r>
      <w:r w:rsidRPr="00AB4BA5">
        <w:tab/>
      </w:r>
      <w:r w:rsidRPr="00AB4BA5">
        <w:tab/>
        <w:t xml:space="preserve">   33.19</w:t>
      </w:r>
      <w:r w:rsidRPr="00AB4BA5">
        <w:tab/>
      </w:r>
      <w:r w:rsidRPr="00AB4BA5">
        <w:tab/>
      </w:r>
      <w:r w:rsidRPr="00AB4BA5">
        <w:tab/>
        <w:t>403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5.</w:t>
      </w:r>
      <w:r w:rsidRPr="00AB4BA5">
        <w:tab/>
        <w:t>Niamh Lang</w:t>
      </w:r>
      <w:r w:rsidRPr="00AB4BA5">
        <w:tab/>
        <w:t>12</w:t>
      </w:r>
      <w:r w:rsidRPr="00AB4BA5">
        <w:tab/>
        <w:t>Durham City</w:t>
      </w:r>
      <w:r w:rsidRPr="00AB4BA5">
        <w:tab/>
      </w:r>
      <w:r w:rsidRPr="00AB4BA5">
        <w:tab/>
        <w:t xml:space="preserve">   33.61</w:t>
      </w:r>
      <w:r w:rsidRPr="00AB4BA5">
        <w:tab/>
      </w:r>
      <w:r w:rsidRPr="00AB4BA5">
        <w:tab/>
      </w:r>
      <w:r w:rsidRPr="00AB4BA5">
        <w:tab/>
        <w:t>387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5.</w:t>
      </w:r>
      <w:r w:rsidRPr="00AB4BA5">
        <w:tab/>
        <w:t>Ewa Hardaker</w:t>
      </w:r>
      <w:r w:rsidRPr="00AB4BA5">
        <w:tab/>
        <w:t>12</w:t>
      </w:r>
      <w:r w:rsidRPr="00AB4BA5">
        <w:tab/>
        <w:t>Harrogate</w:t>
      </w:r>
      <w:r w:rsidRPr="00AB4BA5">
        <w:tab/>
      </w:r>
      <w:r w:rsidRPr="00AB4BA5">
        <w:tab/>
        <w:t xml:space="preserve">   33.61</w:t>
      </w:r>
      <w:r w:rsidRPr="00AB4BA5">
        <w:tab/>
      </w:r>
      <w:r w:rsidRPr="00AB4BA5">
        <w:tab/>
      </w:r>
      <w:r w:rsidRPr="00AB4BA5">
        <w:tab/>
        <w:t>387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7.</w:t>
      </w:r>
      <w:r w:rsidRPr="00AB4BA5">
        <w:tab/>
        <w:t>Emily Smith</w:t>
      </w:r>
      <w:r w:rsidRPr="00AB4BA5">
        <w:tab/>
        <w:t>12</w:t>
      </w:r>
      <w:r w:rsidRPr="00AB4BA5">
        <w:tab/>
        <w:t>Newcastle</w:t>
      </w:r>
      <w:r w:rsidRPr="00AB4BA5">
        <w:tab/>
      </w:r>
      <w:r w:rsidRPr="00AB4BA5">
        <w:tab/>
        <w:t xml:space="preserve">   33.67</w:t>
      </w:r>
      <w:r w:rsidRPr="00AB4BA5">
        <w:tab/>
      </w:r>
      <w:r w:rsidRPr="00AB4BA5">
        <w:tab/>
      </w:r>
      <w:r w:rsidRPr="00AB4BA5">
        <w:tab/>
        <w:t>385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8.</w:t>
      </w:r>
      <w:r w:rsidRPr="00AB4BA5">
        <w:tab/>
        <w:t>Ella Hall</w:t>
      </w:r>
      <w:r w:rsidRPr="00AB4BA5">
        <w:tab/>
        <w:t>12</w:t>
      </w:r>
      <w:r w:rsidRPr="00AB4BA5">
        <w:tab/>
        <w:t>Chester Le S</w:t>
      </w:r>
      <w:r w:rsidRPr="00AB4BA5">
        <w:tab/>
      </w:r>
      <w:r w:rsidRPr="00AB4BA5">
        <w:tab/>
        <w:t xml:space="preserve">   33.70</w:t>
      </w:r>
      <w:r w:rsidRPr="00AB4BA5">
        <w:tab/>
      </w:r>
      <w:r w:rsidRPr="00AB4BA5">
        <w:tab/>
      </w:r>
      <w:r w:rsidRPr="00AB4BA5">
        <w:tab/>
        <w:t>384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9.</w:t>
      </w:r>
      <w:r w:rsidRPr="00AB4BA5">
        <w:tab/>
        <w:t>Charlotte Varley</w:t>
      </w:r>
      <w:r w:rsidRPr="00AB4BA5">
        <w:tab/>
        <w:t>12</w:t>
      </w:r>
      <w:r w:rsidRPr="00AB4BA5">
        <w:tab/>
        <w:t>Wear Valley</w:t>
      </w:r>
      <w:r w:rsidRPr="00AB4BA5">
        <w:tab/>
      </w:r>
      <w:r w:rsidRPr="00AB4BA5">
        <w:tab/>
        <w:t xml:space="preserve">   33.84</w:t>
      </w:r>
      <w:r w:rsidRPr="00AB4BA5">
        <w:tab/>
      </w:r>
      <w:r w:rsidRPr="00AB4BA5">
        <w:tab/>
      </w:r>
      <w:r w:rsidRPr="00AB4BA5">
        <w:tab/>
        <w:t>379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10.</w:t>
      </w:r>
      <w:r w:rsidRPr="00AB4BA5">
        <w:tab/>
        <w:t>Jessica Tong</w:t>
      </w:r>
      <w:r w:rsidRPr="00AB4BA5">
        <w:tab/>
        <w:t>12</w:t>
      </w:r>
      <w:r w:rsidRPr="00AB4BA5">
        <w:tab/>
        <w:t>Derwentside</w:t>
      </w:r>
      <w:r w:rsidRPr="00AB4BA5">
        <w:tab/>
      </w:r>
      <w:r w:rsidRPr="00AB4BA5">
        <w:tab/>
        <w:t xml:space="preserve">   33.98</w:t>
      </w:r>
      <w:r w:rsidRPr="00AB4BA5">
        <w:tab/>
      </w:r>
      <w:r w:rsidRPr="00AB4BA5">
        <w:tab/>
      </w:r>
      <w:r w:rsidRPr="00AB4BA5">
        <w:tab/>
        <w:t>373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11.</w:t>
      </w:r>
      <w:r w:rsidRPr="00AB4BA5">
        <w:tab/>
        <w:t>Esme Douglas</w:t>
      </w:r>
      <w:r w:rsidRPr="00AB4BA5">
        <w:tab/>
        <w:t>12</w:t>
      </w:r>
      <w:r w:rsidRPr="00AB4BA5">
        <w:tab/>
        <w:t>Newcastle</w:t>
      </w:r>
      <w:r w:rsidRPr="00AB4BA5">
        <w:tab/>
      </w:r>
      <w:r w:rsidRPr="00AB4BA5">
        <w:tab/>
        <w:t xml:space="preserve">   34.43</w:t>
      </w:r>
      <w:r w:rsidRPr="00AB4BA5">
        <w:tab/>
      </w:r>
      <w:r w:rsidRPr="00AB4BA5">
        <w:tab/>
      </w:r>
      <w:r w:rsidRPr="00AB4BA5">
        <w:tab/>
        <w:t>358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12.</w:t>
      </w:r>
      <w:r w:rsidRPr="00AB4BA5">
        <w:tab/>
        <w:t>Imogen Nichols</w:t>
      </w:r>
      <w:r w:rsidRPr="00AB4BA5">
        <w:tab/>
        <w:t>12</w:t>
      </w:r>
      <w:r w:rsidRPr="00AB4BA5">
        <w:tab/>
        <w:t>Co Sund'land</w:t>
      </w:r>
      <w:r w:rsidRPr="00AB4BA5">
        <w:tab/>
      </w:r>
      <w:r w:rsidRPr="00AB4BA5">
        <w:tab/>
        <w:t xml:space="preserve">   34.49</w:t>
      </w:r>
      <w:r w:rsidRPr="00AB4BA5">
        <w:tab/>
      </w:r>
      <w:r w:rsidRPr="00AB4BA5">
        <w:tab/>
      </w:r>
      <w:r w:rsidRPr="00AB4BA5">
        <w:tab/>
        <w:t>355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13.</w:t>
      </w:r>
      <w:r w:rsidRPr="00AB4BA5">
        <w:tab/>
        <w:t>Millie Danby</w:t>
      </w:r>
      <w:r w:rsidRPr="00AB4BA5">
        <w:tab/>
        <w:t>12</w:t>
      </w:r>
      <w:r w:rsidRPr="00AB4BA5">
        <w:tab/>
        <w:t>Derwentside</w:t>
      </w:r>
      <w:r w:rsidRPr="00AB4BA5">
        <w:tab/>
      </w:r>
      <w:r w:rsidRPr="00AB4BA5">
        <w:tab/>
        <w:t xml:space="preserve">   34.51</w:t>
      </w:r>
      <w:r w:rsidRPr="00AB4BA5">
        <w:tab/>
      </w:r>
      <w:r w:rsidRPr="00AB4BA5">
        <w:tab/>
      </w:r>
      <w:r w:rsidRPr="00AB4BA5">
        <w:tab/>
        <w:t>355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14.</w:t>
      </w:r>
      <w:r w:rsidRPr="00AB4BA5">
        <w:tab/>
        <w:t>Alicia Hook</w:t>
      </w:r>
      <w:r w:rsidRPr="00AB4BA5">
        <w:tab/>
        <w:t>12</w:t>
      </w:r>
      <w:r w:rsidRPr="00AB4BA5">
        <w:tab/>
        <w:t>Harrogate</w:t>
      </w:r>
      <w:r w:rsidRPr="00AB4BA5">
        <w:tab/>
      </w:r>
      <w:r w:rsidRPr="00AB4BA5">
        <w:tab/>
        <w:t xml:space="preserve">   34.58</w:t>
      </w:r>
      <w:r w:rsidRPr="00AB4BA5">
        <w:tab/>
      </w:r>
      <w:r w:rsidRPr="00AB4BA5">
        <w:tab/>
      </w:r>
      <w:r w:rsidRPr="00AB4BA5">
        <w:tab/>
        <w:t>352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15.</w:t>
      </w:r>
      <w:r w:rsidRPr="00AB4BA5">
        <w:tab/>
        <w:t>Naomi Sheavills</w:t>
      </w:r>
      <w:r w:rsidRPr="00AB4BA5">
        <w:tab/>
        <w:t>12</w:t>
      </w:r>
      <w:r w:rsidRPr="00AB4BA5">
        <w:tab/>
        <w:t>Chester Le S</w:t>
      </w:r>
      <w:r w:rsidRPr="00AB4BA5">
        <w:tab/>
      </w:r>
      <w:r w:rsidRPr="00AB4BA5">
        <w:tab/>
        <w:t xml:space="preserve">   34.74</w:t>
      </w:r>
      <w:r w:rsidRPr="00AB4BA5">
        <w:tab/>
      </w:r>
      <w:r w:rsidRPr="00AB4BA5">
        <w:tab/>
      </w:r>
      <w:r w:rsidRPr="00AB4BA5">
        <w:tab/>
        <w:t>347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16.</w:t>
      </w:r>
      <w:r w:rsidRPr="00AB4BA5">
        <w:tab/>
        <w:t>Isobel Fear</w:t>
      </w:r>
      <w:r w:rsidRPr="00AB4BA5">
        <w:tab/>
        <w:t>12</w:t>
      </w:r>
      <w:r w:rsidRPr="00AB4BA5">
        <w:tab/>
        <w:t>Durham City</w:t>
      </w:r>
      <w:r w:rsidRPr="00AB4BA5">
        <w:tab/>
      </w:r>
      <w:r w:rsidRPr="00AB4BA5">
        <w:tab/>
        <w:t xml:space="preserve">   34.75</w:t>
      </w:r>
      <w:r w:rsidRPr="00AB4BA5">
        <w:tab/>
      </w:r>
      <w:r w:rsidRPr="00AB4BA5">
        <w:tab/>
      </w:r>
      <w:r w:rsidRPr="00AB4BA5">
        <w:tab/>
        <w:t>347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17.</w:t>
      </w:r>
      <w:r w:rsidRPr="00AB4BA5">
        <w:tab/>
        <w:t>Chloe Matthewman</w:t>
      </w:r>
      <w:r w:rsidRPr="00AB4BA5">
        <w:tab/>
        <w:t>12</w:t>
      </w:r>
      <w:r w:rsidRPr="00AB4BA5">
        <w:tab/>
        <w:t>Middlesboro</w:t>
      </w:r>
      <w:r w:rsidRPr="00AB4BA5">
        <w:tab/>
      </w:r>
      <w:r w:rsidRPr="00AB4BA5">
        <w:tab/>
        <w:t xml:space="preserve">   35.72</w:t>
      </w:r>
      <w:r w:rsidRPr="00AB4BA5">
        <w:tab/>
      </w:r>
      <w:r w:rsidRPr="00AB4BA5">
        <w:tab/>
      </w:r>
      <w:r w:rsidRPr="00AB4BA5">
        <w:tab/>
        <w:t>316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18.</w:t>
      </w:r>
      <w:r w:rsidRPr="00AB4BA5">
        <w:tab/>
        <w:t>Katie Kerins</w:t>
      </w:r>
      <w:r w:rsidRPr="00AB4BA5">
        <w:tab/>
        <w:t>12</w:t>
      </w:r>
      <w:r w:rsidRPr="00AB4BA5">
        <w:tab/>
        <w:t>Wear Valley</w:t>
      </w:r>
      <w:r w:rsidRPr="00AB4BA5">
        <w:tab/>
      </w:r>
      <w:r w:rsidRPr="00AB4BA5">
        <w:tab/>
        <w:t xml:space="preserve">   36.03</w:t>
      </w:r>
      <w:r w:rsidRPr="00AB4BA5">
        <w:tab/>
      </w:r>
      <w:r w:rsidRPr="00AB4BA5">
        <w:tab/>
      </w:r>
      <w:r w:rsidRPr="00AB4BA5">
        <w:tab/>
        <w:t>306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19.</w:t>
      </w:r>
      <w:r w:rsidRPr="00AB4BA5">
        <w:tab/>
        <w:t>Carys Punton</w:t>
      </w:r>
      <w:r w:rsidRPr="00AB4BA5">
        <w:tab/>
        <w:t>12</w:t>
      </w:r>
      <w:r w:rsidRPr="00AB4BA5">
        <w:tab/>
        <w:t>Derwentside</w:t>
      </w:r>
      <w:r w:rsidRPr="00AB4BA5">
        <w:tab/>
      </w:r>
      <w:r w:rsidRPr="00AB4BA5">
        <w:tab/>
        <w:t xml:space="preserve">   37.02</w:t>
      </w:r>
      <w:r w:rsidRPr="00AB4BA5">
        <w:tab/>
      </w:r>
      <w:r w:rsidRPr="00AB4BA5">
        <w:tab/>
      </w:r>
      <w:r w:rsidRPr="00AB4BA5">
        <w:tab/>
        <w:t>278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20.</w:t>
      </w:r>
      <w:r w:rsidRPr="00AB4BA5">
        <w:tab/>
        <w:t>Ella Harrison</w:t>
      </w:r>
      <w:r w:rsidRPr="00AB4BA5">
        <w:tab/>
        <w:t>12</w:t>
      </w:r>
      <w:r w:rsidRPr="00AB4BA5">
        <w:tab/>
        <w:t>Co Sund'land</w:t>
      </w:r>
      <w:r w:rsidRPr="00AB4BA5">
        <w:tab/>
      </w:r>
      <w:r w:rsidRPr="00AB4BA5">
        <w:tab/>
        <w:t xml:space="preserve">   37.32</w:t>
      </w:r>
      <w:r w:rsidRPr="00AB4BA5">
        <w:tab/>
      </w:r>
      <w:r w:rsidRPr="00AB4BA5">
        <w:tab/>
      </w:r>
      <w:r w:rsidRPr="00AB4BA5">
        <w:tab/>
        <w:t>270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21.</w:t>
      </w:r>
      <w:r w:rsidRPr="00AB4BA5">
        <w:tab/>
        <w:t>Faye Berry</w:t>
      </w:r>
      <w:r w:rsidRPr="00AB4BA5">
        <w:tab/>
        <w:t>12</w:t>
      </w:r>
      <w:r w:rsidRPr="00AB4BA5">
        <w:tab/>
        <w:t>Derwentside</w:t>
      </w:r>
      <w:r w:rsidRPr="00AB4BA5">
        <w:tab/>
      </w:r>
      <w:r w:rsidRPr="00AB4BA5">
        <w:tab/>
        <w:t xml:space="preserve">   38.02</w:t>
      </w:r>
      <w:r w:rsidRPr="00AB4BA5">
        <w:tab/>
      </w:r>
      <w:r w:rsidRPr="00AB4BA5">
        <w:tab/>
      </w:r>
      <w:r w:rsidRPr="00AB4BA5">
        <w:tab/>
        <w:t>253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22.</w:t>
      </w:r>
      <w:r w:rsidRPr="00AB4BA5">
        <w:tab/>
        <w:t>Madelene Bramfitt</w:t>
      </w:r>
      <w:r w:rsidRPr="00AB4BA5">
        <w:tab/>
        <w:t>12</w:t>
      </w:r>
      <w:r w:rsidRPr="00AB4BA5">
        <w:tab/>
        <w:t>Wear Valley</w:t>
      </w:r>
      <w:r w:rsidRPr="00AB4BA5">
        <w:tab/>
      </w:r>
      <w:r w:rsidRPr="00AB4BA5">
        <w:tab/>
        <w:t xml:space="preserve">   38.81</w:t>
      </w:r>
      <w:r w:rsidRPr="00AB4BA5">
        <w:tab/>
      </w:r>
      <w:r w:rsidRPr="00AB4BA5">
        <w:tab/>
      </w:r>
      <w:r w:rsidRPr="00AB4BA5">
        <w:tab/>
        <w:t>234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23.</w:t>
      </w:r>
      <w:r w:rsidRPr="00AB4BA5">
        <w:tab/>
        <w:t>Leah Blackett</w:t>
      </w:r>
      <w:r w:rsidRPr="00AB4BA5">
        <w:tab/>
        <w:t>12</w:t>
      </w:r>
      <w:r w:rsidRPr="00AB4BA5">
        <w:tab/>
        <w:t>Peterlee</w:t>
      </w:r>
      <w:r w:rsidRPr="00AB4BA5">
        <w:tab/>
      </w:r>
      <w:r w:rsidRPr="00AB4BA5">
        <w:tab/>
        <w:t xml:space="preserve">   39.09</w:t>
      </w:r>
      <w:r w:rsidRPr="00AB4BA5">
        <w:tab/>
      </w:r>
      <w:r w:rsidRPr="00AB4BA5">
        <w:tab/>
      </w:r>
      <w:r w:rsidRPr="00AB4BA5">
        <w:tab/>
        <w:t>228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24.</w:t>
      </w:r>
      <w:r w:rsidRPr="00AB4BA5">
        <w:tab/>
        <w:t>Hannah Watson</w:t>
      </w:r>
      <w:r w:rsidRPr="00AB4BA5">
        <w:tab/>
        <w:t>12</w:t>
      </w:r>
      <w:r w:rsidRPr="00AB4BA5">
        <w:tab/>
        <w:t>Hetton</w:t>
      </w:r>
      <w:r w:rsidRPr="00AB4BA5">
        <w:tab/>
      </w:r>
      <w:r w:rsidRPr="00AB4BA5">
        <w:tab/>
        <w:t xml:space="preserve">   40.16</w:t>
      </w:r>
      <w:r w:rsidRPr="00AB4BA5">
        <w:tab/>
      </w:r>
      <w:r w:rsidRPr="00AB4BA5">
        <w:tab/>
      </w:r>
      <w:r w:rsidRPr="00AB4BA5">
        <w:tab/>
        <w:t>205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25.</w:t>
      </w:r>
      <w:r w:rsidRPr="00AB4BA5">
        <w:tab/>
        <w:t>Charlie Hester-Collins</w:t>
      </w:r>
      <w:r w:rsidRPr="00AB4BA5">
        <w:tab/>
        <w:t>12</w:t>
      </w:r>
      <w:r w:rsidRPr="00AB4BA5">
        <w:tab/>
        <w:t>Peterlee</w:t>
      </w:r>
      <w:r w:rsidRPr="00AB4BA5">
        <w:tab/>
      </w:r>
      <w:r w:rsidRPr="00AB4BA5">
        <w:tab/>
        <w:t xml:space="preserve">   43.88</w:t>
      </w:r>
      <w:r w:rsidRPr="00AB4BA5">
        <w:tab/>
      </w:r>
      <w:r w:rsidRPr="00AB4BA5">
        <w:tab/>
      </w:r>
      <w:r w:rsidRPr="00AB4BA5">
        <w:tab/>
        <w:t>143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 xml:space="preserve"> </w:t>
      </w:r>
      <w:r w:rsidRPr="00AB4BA5">
        <w:tab/>
        <w:t>Emily Hurst</w:t>
      </w:r>
      <w:r w:rsidRPr="00AB4BA5">
        <w:tab/>
        <w:t>12</w:t>
      </w:r>
      <w:r w:rsidRPr="00AB4BA5">
        <w:tab/>
        <w:t>North Tyne</w:t>
      </w:r>
      <w:r w:rsidRPr="00AB4BA5">
        <w:tab/>
      </w:r>
      <w:r w:rsidRPr="00AB4BA5">
        <w:tab/>
      </w:r>
      <w:r>
        <w:t>DNC</w:t>
      </w:r>
      <w:r w:rsidRPr="00AB4BA5">
        <w:tab/>
      </w:r>
      <w:r w:rsidRPr="00AB4BA5">
        <w:tab/>
      </w:r>
      <w:r w:rsidRPr="00AB4BA5">
        <w:tab/>
      </w:r>
      <w:r w:rsidRPr="00AB4BA5">
        <w:tab/>
      </w:r>
    </w:p>
    <w:p w:rsidR="002E458F" w:rsidRPr="00AB4BA5" w:rsidRDefault="002E458F" w:rsidP="002E458F">
      <w:pPr>
        <w:pStyle w:val="AgeGroupHeader"/>
      </w:pPr>
      <w:r w:rsidRPr="00AB4BA5">
        <w:t xml:space="preserve">13 Yrs </w:t>
      </w:r>
      <w:r>
        <w:t>Age Group</w:t>
      </w:r>
      <w:r w:rsidRPr="00AB4BA5">
        <w:t xml:space="preserve"> - Full Results</w:t>
      </w:r>
    </w:p>
    <w:p w:rsidR="002E458F" w:rsidRPr="00AB4BA5" w:rsidRDefault="002E458F" w:rsidP="002E458F">
      <w:pPr>
        <w:pStyle w:val="PlaceHeader"/>
      </w:pPr>
      <w:r>
        <w:t>Place</w:t>
      </w:r>
      <w:r w:rsidRPr="00AB4BA5">
        <w:tab/>
        <w:t>Name</w:t>
      </w:r>
      <w:r w:rsidRPr="00AB4BA5">
        <w:tab/>
        <w:t>AaD</w:t>
      </w:r>
      <w:r w:rsidRPr="00AB4BA5">
        <w:tab/>
        <w:t>Club</w:t>
      </w:r>
      <w:r w:rsidRPr="00AB4BA5">
        <w:tab/>
      </w:r>
      <w:r w:rsidRPr="00AB4BA5">
        <w:tab/>
        <w:t>Time</w:t>
      </w:r>
      <w:r w:rsidRPr="00AB4BA5">
        <w:tab/>
      </w:r>
      <w:r w:rsidRPr="00AB4BA5">
        <w:tab/>
      </w:r>
      <w:r w:rsidRPr="00AB4BA5">
        <w:tab/>
        <w:t>GB Pts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1.</w:t>
      </w:r>
      <w:r w:rsidRPr="00AB4BA5">
        <w:tab/>
        <w:t>Kate Salthouse</w:t>
      </w:r>
      <w:r w:rsidRPr="00AB4BA5">
        <w:tab/>
        <w:t>13</w:t>
      </w:r>
      <w:r w:rsidRPr="00AB4BA5">
        <w:tab/>
        <w:t>Newcastle</w:t>
      </w:r>
      <w:r w:rsidRPr="00AB4BA5">
        <w:tab/>
      </w:r>
      <w:r w:rsidRPr="00AB4BA5">
        <w:tab/>
        <w:t xml:space="preserve">   29.84</w:t>
      </w:r>
      <w:r w:rsidRPr="00AB4BA5">
        <w:tab/>
      </w:r>
      <w:r w:rsidRPr="00AB4BA5">
        <w:tab/>
      </w:r>
      <w:r w:rsidRPr="00AB4BA5">
        <w:tab/>
        <w:t>558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2.</w:t>
      </w:r>
      <w:r w:rsidRPr="00AB4BA5">
        <w:tab/>
        <w:t>Hannah Wright</w:t>
      </w:r>
      <w:r w:rsidRPr="00AB4BA5">
        <w:tab/>
        <w:t>13</w:t>
      </w:r>
      <w:r w:rsidRPr="00AB4BA5">
        <w:tab/>
        <w:t>Chester Le S</w:t>
      </w:r>
      <w:r w:rsidRPr="00AB4BA5">
        <w:tab/>
      </w:r>
      <w:r w:rsidRPr="00AB4BA5">
        <w:tab/>
        <w:t xml:space="preserve">   29.93</w:t>
      </w:r>
      <w:r w:rsidRPr="00AB4BA5">
        <w:tab/>
      </w:r>
      <w:r w:rsidRPr="00AB4BA5">
        <w:tab/>
      </w:r>
      <w:r w:rsidRPr="00AB4BA5">
        <w:tab/>
        <w:t>553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3.</w:t>
      </w:r>
      <w:r w:rsidRPr="00AB4BA5">
        <w:tab/>
        <w:t>Caitlin Cambrook</w:t>
      </w:r>
      <w:r w:rsidRPr="00AB4BA5">
        <w:tab/>
        <w:t>13</w:t>
      </w:r>
      <w:r w:rsidRPr="00AB4BA5">
        <w:tab/>
        <w:t>Co Sund'land</w:t>
      </w:r>
      <w:r w:rsidRPr="00AB4BA5">
        <w:tab/>
      </w:r>
      <w:r w:rsidRPr="00AB4BA5">
        <w:tab/>
        <w:t xml:space="preserve">   29.95</w:t>
      </w:r>
      <w:r w:rsidRPr="00AB4BA5">
        <w:tab/>
      </w:r>
      <w:r w:rsidRPr="00AB4BA5">
        <w:tab/>
      </w:r>
      <w:r w:rsidRPr="00AB4BA5">
        <w:tab/>
        <w:t>552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4.</w:t>
      </w:r>
      <w:r w:rsidRPr="00AB4BA5">
        <w:tab/>
        <w:t>Jessica Wright</w:t>
      </w:r>
      <w:r w:rsidRPr="00AB4BA5">
        <w:tab/>
        <w:t>13</w:t>
      </w:r>
      <w:r w:rsidRPr="00AB4BA5">
        <w:tab/>
        <w:t>Chester Le S</w:t>
      </w:r>
      <w:r w:rsidRPr="00AB4BA5">
        <w:tab/>
      </w:r>
      <w:r w:rsidRPr="00AB4BA5">
        <w:tab/>
        <w:t xml:space="preserve">   30.04</w:t>
      </w:r>
      <w:r w:rsidRPr="00AB4BA5">
        <w:tab/>
      </w:r>
      <w:r w:rsidRPr="00AB4BA5">
        <w:tab/>
      </w:r>
      <w:r w:rsidRPr="00AB4BA5">
        <w:tab/>
        <w:t>547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5.</w:t>
      </w:r>
      <w:r w:rsidRPr="00AB4BA5">
        <w:tab/>
        <w:t>Grace Maskell</w:t>
      </w:r>
      <w:r w:rsidRPr="00AB4BA5">
        <w:tab/>
        <w:t>13</w:t>
      </w:r>
      <w:r w:rsidRPr="00AB4BA5">
        <w:tab/>
        <w:t>Derwentside</w:t>
      </w:r>
      <w:r w:rsidRPr="00AB4BA5">
        <w:tab/>
      </w:r>
      <w:r w:rsidRPr="00AB4BA5">
        <w:tab/>
        <w:t xml:space="preserve">   30.29</w:t>
      </w:r>
      <w:r w:rsidRPr="00AB4BA5">
        <w:tab/>
      </w:r>
      <w:r w:rsidRPr="00AB4BA5">
        <w:tab/>
      </w:r>
      <w:r w:rsidRPr="00AB4BA5">
        <w:tab/>
        <w:t>534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6.</w:t>
      </w:r>
      <w:r w:rsidRPr="00AB4BA5">
        <w:tab/>
        <w:t>Thea Cowie</w:t>
      </w:r>
      <w:r w:rsidRPr="00AB4BA5">
        <w:tab/>
        <w:t>13</w:t>
      </w:r>
      <w:r w:rsidRPr="00AB4BA5">
        <w:tab/>
        <w:t>North Tyne</w:t>
      </w:r>
      <w:r w:rsidRPr="00AB4BA5">
        <w:tab/>
      </w:r>
      <w:r w:rsidRPr="00AB4BA5">
        <w:tab/>
        <w:t xml:space="preserve">   30.98</w:t>
      </w:r>
      <w:r w:rsidRPr="00AB4BA5">
        <w:tab/>
      </w:r>
      <w:r w:rsidRPr="00AB4BA5">
        <w:tab/>
      </w:r>
      <w:r w:rsidRPr="00AB4BA5">
        <w:tab/>
        <w:t>499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7.</w:t>
      </w:r>
      <w:r w:rsidRPr="00AB4BA5">
        <w:tab/>
        <w:t>Ava Garcia</w:t>
      </w:r>
      <w:r w:rsidRPr="00AB4BA5">
        <w:tab/>
        <w:t>13</w:t>
      </w:r>
      <w:r w:rsidRPr="00AB4BA5">
        <w:tab/>
        <w:t>Harrogate</w:t>
      </w:r>
      <w:r w:rsidRPr="00AB4BA5">
        <w:tab/>
      </w:r>
      <w:r w:rsidRPr="00AB4BA5">
        <w:tab/>
        <w:t xml:space="preserve">   31.35</w:t>
      </w:r>
      <w:r w:rsidRPr="00AB4BA5">
        <w:tab/>
      </w:r>
      <w:r w:rsidRPr="00AB4BA5">
        <w:tab/>
      </w:r>
      <w:r w:rsidRPr="00AB4BA5">
        <w:tab/>
        <w:t>482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8.</w:t>
      </w:r>
      <w:r w:rsidRPr="00AB4BA5">
        <w:tab/>
        <w:t>Sassy Palfreman</w:t>
      </w:r>
      <w:r w:rsidRPr="00AB4BA5">
        <w:tab/>
        <w:t>13</w:t>
      </w:r>
      <w:r w:rsidRPr="00AB4BA5">
        <w:tab/>
        <w:t>Harrogate</w:t>
      </w:r>
      <w:r w:rsidRPr="00AB4BA5">
        <w:tab/>
      </w:r>
      <w:r w:rsidRPr="00AB4BA5">
        <w:tab/>
        <w:t xml:space="preserve">   31.74</w:t>
      </w:r>
      <w:r w:rsidRPr="00AB4BA5">
        <w:tab/>
      </w:r>
      <w:r w:rsidRPr="00AB4BA5">
        <w:tab/>
      </w:r>
      <w:r w:rsidRPr="00AB4BA5">
        <w:tab/>
        <w:t>464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9.</w:t>
      </w:r>
      <w:r w:rsidRPr="00AB4BA5">
        <w:tab/>
        <w:t>Madeleine Smith</w:t>
      </w:r>
      <w:r w:rsidRPr="00AB4BA5">
        <w:tab/>
        <w:t>13</w:t>
      </w:r>
      <w:r w:rsidRPr="00AB4BA5">
        <w:tab/>
        <w:t>Co Sund'land</w:t>
      </w:r>
      <w:r w:rsidRPr="00AB4BA5">
        <w:tab/>
      </w:r>
      <w:r w:rsidRPr="00AB4BA5">
        <w:tab/>
        <w:t xml:space="preserve">   31.80</w:t>
      </w:r>
      <w:r w:rsidRPr="00AB4BA5">
        <w:tab/>
      </w:r>
      <w:r w:rsidRPr="00AB4BA5">
        <w:tab/>
      </w:r>
      <w:r w:rsidRPr="00AB4BA5">
        <w:tab/>
        <w:t>461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10.</w:t>
      </w:r>
      <w:r w:rsidRPr="00AB4BA5">
        <w:tab/>
        <w:t>Holly Grey</w:t>
      </w:r>
      <w:r w:rsidRPr="00AB4BA5">
        <w:tab/>
        <w:t>13</w:t>
      </w:r>
      <w:r w:rsidRPr="00AB4BA5">
        <w:tab/>
        <w:t>Hetton</w:t>
      </w:r>
      <w:r w:rsidRPr="00AB4BA5">
        <w:tab/>
      </w:r>
      <w:r w:rsidRPr="00AB4BA5">
        <w:tab/>
        <w:t xml:space="preserve">   32.74</w:t>
      </w:r>
      <w:r w:rsidRPr="00AB4BA5">
        <w:tab/>
      </w:r>
      <w:r w:rsidRPr="00AB4BA5">
        <w:tab/>
      </w:r>
      <w:r w:rsidRPr="00AB4BA5">
        <w:tab/>
        <w:t>421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11.</w:t>
      </w:r>
      <w:r w:rsidRPr="00AB4BA5">
        <w:tab/>
        <w:t>Jessica Briggs</w:t>
      </w:r>
      <w:r w:rsidRPr="00AB4BA5">
        <w:tab/>
        <w:t>13</w:t>
      </w:r>
      <w:r w:rsidRPr="00AB4BA5">
        <w:tab/>
        <w:t>Darlington</w:t>
      </w:r>
      <w:r w:rsidRPr="00AB4BA5">
        <w:tab/>
      </w:r>
      <w:r w:rsidRPr="00AB4BA5">
        <w:tab/>
        <w:t xml:space="preserve">   32.76</w:t>
      </w:r>
      <w:r w:rsidRPr="00AB4BA5">
        <w:tab/>
      </w:r>
      <w:r w:rsidRPr="00AB4BA5">
        <w:tab/>
      </w:r>
      <w:r w:rsidRPr="00AB4BA5">
        <w:tab/>
        <w:t>420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12.</w:t>
      </w:r>
      <w:r w:rsidRPr="00AB4BA5">
        <w:tab/>
        <w:t>Daisy Sloane</w:t>
      </w:r>
      <w:r w:rsidRPr="00AB4BA5">
        <w:tab/>
        <w:t>13</w:t>
      </w:r>
      <w:r w:rsidRPr="00AB4BA5">
        <w:tab/>
        <w:t>North Tyne</w:t>
      </w:r>
      <w:r w:rsidRPr="00AB4BA5">
        <w:tab/>
      </w:r>
      <w:r w:rsidRPr="00AB4BA5">
        <w:tab/>
        <w:t xml:space="preserve">   32.78</w:t>
      </w:r>
      <w:r w:rsidRPr="00AB4BA5">
        <w:tab/>
      </w:r>
      <w:r w:rsidRPr="00AB4BA5">
        <w:tab/>
      </w:r>
      <w:r w:rsidRPr="00AB4BA5">
        <w:tab/>
        <w:t>420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13.</w:t>
      </w:r>
      <w:r w:rsidRPr="00AB4BA5">
        <w:tab/>
        <w:t>Lucy Cape</w:t>
      </w:r>
      <w:r w:rsidRPr="00AB4BA5">
        <w:tab/>
        <w:t>13</w:t>
      </w:r>
      <w:r w:rsidRPr="00AB4BA5">
        <w:tab/>
        <w:t>Harrogate</w:t>
      </w:r>
      <w:r w:rsidRPr="00AB4BA5">
        <w:tab/>
      </w:r>
      <w:r w:rsidRPr="00AB4BA5">
        <w:tab/>
        <w:t xml:space="preserve">   32.81</w:t>
      </w:r>
      <w:r w:rsidRPr="00AB4BA5">
        <w:tab/>
      </w:r>
      <w:r w:rsidRPr="00AB4BA5">
        <w:tab/>
      </w:r>
      <w:r w:rsidRPr="00AB4BA5">
        <w:tab/>
        <w:t>418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14.</w:t>
      </w:r>
      <w:r w:rsidRPr="00AB4BA5">
        <w:tab/>
        <w:t>Alice Day</w:t>
      </w:r>
      <w:r w:rsidRPr="00AB4BA5">
        <w:tab/>
        <w:t>13</w:t>
      </w:r>
      <w:r w:rsidRPr="00AB4BA5">
        <w:tab/>
        <w:t>Darlington</w:t>
      </w:r>
      <w:r w:rsidRPr="00AB4BA5">
        <w:tab/>
      </w:r>
      <w:r w:rsidRPr="00AB4BA5">
        <w:tab/>
        <w:t xml:space="preserve">   32.83</w:t>
      </w:r>
      <w:r w:rsidRPr="00AB4BA5">
        <w:tab/>
      </w:r>
      <w:r w:rsidRPr="00AB4BA5">
        <w:tab/>
      </w:r>
      <w:r w:rsidRPr="00AB4BA5">
        <w:tab/>
        <w:t>417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15.</w:t>
      </w:r>
      <w:r w:rsidRPr="00AB4BA5">
        <w:tab/>
        <w:t>Nancie Mitton</w:t>
      </w:r>
      <w:r w:rsidRPr="00AB4BA5">
        <w:tab/>
        <w:t>13</w:t>
      </w:r>
      <w:r w:rsidRPr="00AB4BA5">
        <w:tab/>
        <w:t>Harrogate</w:t>
      </w:r>
      <w:r w:rsidRPr="00AB4BA5">
        <w:tab/>
      </w:r>
      <w:r w:rsidRPr="00AB4BA5">
        <w:tab/>
        <w:t xml:space="preserve">   32.92</w:t>
      </w:r>
      <w:r w:rsidRPr="00AB4BA5">
        <w:tab/>
      </w:r>
      <w:r w:rsidRPr="00AB4BA5">
        <w:tab/>
      </w:r>
      <w:r w:rsidRPr="00AB4BA5">
        <w:tab/>
        <w:t>414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16.</w:t>
      </w:r>
      <w:r w:rsidRPr="00AB4BA5">
        <w:tab/>
        <w:t>Grace Abbott</w:t>
      </w:r>
      <w:r w:rsidRPr="00AB4BA5">
        <w:tab/>
        <w:t>13</w:t>
      </w:r>
      <w:r w:rsidRPr="00AB4BA5">
        <w:tab/>
        <w:t>Co Sund'land</w:t>
      </w:r>
      <w:r w:rsidRPr="00AB4BA5">
        <w:tab/>
      </w:r>
      <w:r w:rsidRPr="00AB4BA5">
        <w:tab/>
        <w:t xml:space="preserve">   33.68</w:t>
      </w:r>
      <w:r w:rsidRPr="00AB4BA5">
        <w:tab/>
      </w:r>
      <w:r w:rsidRPr="00AB4BA5">
        <w:tab/>
      </w:r>
      <w:r w:rsidRPr="00AB4BA5">
        <w:tab/>
        <w:t>385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17.</w:t>
      </w:r>
      <w:r w:rsidRPr="00AB4BA5">
        <w:tab/>
        <w:t>Polly Reed</w:t>
      </w:r>
      <w:r w:rsidRPr="00AB4BA5">
        <w:tab/>
        <w:t>13</w:t>
      </w:r>
      <w:r w:rsidRPr="00AB4BA5">
        <w:tab/>
        <w:t>Newcastle</w:t>
      </w:r>
      <w:r w:rsidRPr="00AB4BA5">
        <w:tab/>
      </w:r>
      <w:r w:rsidRPr="00AB4BA5">
        <w:tab/>
        <w:t xml:space="preserve">   34.10</w:t>
      </w:r>
      <w:r w:rsidRPr="00AB4BA5">
        <w:tab/>
      </w:r>
      <w:r w:rsidRPr="00AB4BA5">
        <w:tab/>
      </w:r>
      <w:r w:rsidRPr="00AB4BA5">
        <w:tab/>
        <w:t>369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18.</w:t>
      </w:r>
      <w:r w:rsidRPr="00AB4BA5">
        <w:tab/>
        <w:t>Emma Harwood</w:t>
      </w:r>
      <w:r w:rsidRPr="00AB4BA5">
        <w:tab/>
        <w:t>13</w:t>
      </w:r>
      <w:r w:rsidRPr="00AB4BA5">
        <w:tab/>
        <w:t>Newcastle</w:t>
      </w:r>
      <w:r w:rsidRPr="00AB4BA5">
        <w:tab/>
      </w:r>
      <w:r w:rsidRPr="00AB4BA5">
        <w:tab/>
        <w:t xml:space="preserve">   34.89</w:t>
      </w:r>
      <w:r w:rsidRPr="00AB4BA5">
        <w:tab/>
      </w:r>
      <w:r w:rsidRPr="00AB4BA5">
        <w:tab/>
      </w:r>
      <w:r w:rsidRPr="00AB4BA5">
        <w:tab/>
        <w:t>342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19.</w:t>
      </w:r>
      <w:r w:rsidRPr="00AB4BA5">
        <w:tab/>
        <w:t>Sarah Turver</w:t>
      </w:r>
      <w:r w:rsidRPr="00AB4BA5">
        <w:tab/>
        <w:t>13</w:t>
      </w:r>
      <w:r w:rsidRPr="00AB4BA5">
        <w:tab/>
        <w:t>Darlington</w:t>
      </w:r>
      <w:r w:rsidRPr="00AB4BA5">
        <w:tab/>
      </w:r>
      <w:r w:rsidRPr="00AB4BA5">
        <w:tab/>
        <w:t xml:space="preserve">   34.94</w:t>
      </w:r>
      <w:r w:rsidRPr="00AB4BA5">
        <w:tab/>
      </w:r>
      <w:r w:rsidRPr="00AB4BA5">
        <w:tab/>
      </w:r>
      <w:r w:rsidRPr="00AB4BA5">
        <w:tab/>
        <w:t>340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20.</w:t>
      </w:r>
      <w:r w:rsidRPr="00AB4BA5">
        <w:tab/>
        <w:t>Lara Everett</w:t>
      </w:r>
      <w:r w:rsidRPr="00AB4BA5">
        <w:tab/>
        <w:t>13</w:t>
      </w:r>
      <w:r w:rsidRPr="00AB4BA5">
        <w:tab/>
        <w:t>Hetton</w:t>
      </w:r>
      <w:r w:rsidRPr="00AB4BA5">
        <w:tab/>
      </w:r>
      <w:r w:rsidRPr="00AB4BA5">
        <w:tab/>
        <w:t xml:space="preserve">   38.56</w:t>
      </w:r>
      <w:r w:rsidRPr="00AB4BA5">
        <w:tab/>
      </w:r>
      <w:r w:rsidRPr="00AB4BA5">
        <w:tab/>
      </w:r>
      <w:r w:rsidRPr="00AB4BA5">
        <w:tab/>
        <w:t>240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 xml:space="preserve"> </w:t>
      </w:r>
      <w:r w:rsidRPr="00AB4BA5">
        <w:tab/>
        <w:t>Olivia Bridge</w:t>
      </w:r>
      <w:r w:rsidRPr="00AB4BA5">
        <w:tab/>
        <w:t>13</w:t>
      </w:r>
      <w:r w:rsidRPr="00AB4BA5">
        <w:tab/>
        <w:t>Derwentside</w:t>
      </w:r>
      <w:r w:rsidRPr="00AB4BA5">
        <w:tab/>
      </w:r>
      <w:r w:rsidRPr="00AB4BA5">
        <w:tab/>
        <w:t xml:space="preserve">DQ ST     </w:t>
      </w:r>
      <w:r w:rsidRPr="00AB4BA5">
        <w:tab/>
      </w:r>
      <w:r w:rsidRPr="00AB4BA5">
        <w:tab/>
      </w:r>
      <w:r w:rsidRPr="00AB4BA5">
        <w:tab/>
      </w:r>
      <w:r w:rsidRPr="00AB4BA5">
        <w:tab/>
      </w:r>
    </w:p>
    <w:p w:rsidR="002E458F" w:rsidRPr="00AB4BA5" w:rsidRDefault="002E458F" w:rsidP="002E458F">
      <w:pPr>
        <w:pStyle w:val="AgeGroupHeader"/>
      </w:pPr>
      <w:r w:rsidRPr="00AB4BA5">
        <w:t xml:space="preserve">14 Yrs </w:t>
      </w:r>
      <w:r>
        <w:t>Age Group</w:t>
      </w:r>
      <w:r w:rsidRPr="00AB4BA5">
        <w:t xml:space="preserve"> - Full Results</w:t>
      </w:r>
    </w:p>
    <w:p w:rsidR="002E458F" w:rsidRPr="00AB4BA5" w:rsidRDefault="002E458F" w:rsidP="002E458F">
      <w:pPr>
        <w:pStyle w:val="PlaceHeader"/>
      </w:pPr>
      <w:r>
        <w:t>Place</w:t>
      </w:r>
      <w:r w:rsidRPr="00AB4BA5">
        <w:tab/>
        <w:t>Name</w:t>
      </w:r>
      <w:r w:rsidRPr="00AB4BA5">
        <w:tab/>
        <w:t>AaD</w:t>
      </w:r>
      <w:r w:rsidRPr="00AB4BA5">
        <w:tab/>
        <w:t>Club</w:t>
      </w:r>
      <w:r w:rsidRPr="00AB4BA5">
        <w:tab/>
      </w:r>
      <w:r w:rsidRPr="00AB4BA5">
        <w:tab/>
        <w:t>Time</w:t>
      </w:r>
      <w:r w:rsidRPr="00AB4BA5">
        <w:tab/>
      </w:r>
      <w:r w:rsidRPr="00AB4BA5">
        <w:tab/>
      </w:r>
      <w:r w:rsidRPr="00AB4BA5">
        <w:tab/>
        <w:t>GB Pts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1.</w:t>
      </w:r>
      <w:r w:rsidRPr="00AB4BA5">
        <w:tab/>
        <w:t>Emma Moore</w:t>
      </w:r>
      <w:r w:rsidRPr="00AB4BA5">
        <w:tab/>
        <w:t>14</w:t>
      </w:r>
      <w:r w:rsidRPr="00AB4BA5">
        <w:tab/>
        <w:t>Harrogate</w:t>
      </w:r>
      <w:r w:rsidRPr="00AB4BA5">
        <w:tab/>
      </w:r>
      <w:r w:rsidRPr="00AB4BA5">
        <w:tab/>
        <w:t xml:space="preserve">   28.99</w:t>
      </w:r>
      <w:r w:rsidRPr="00AB4BA5">
        <w:tab/>
      </w:r>
      <w:r w:rsidRPr="00AB4BA5">
        <w:tab/>
      </w:r>
      <w:r w:rsidRPr="00AB4BA5">
        <w:tab/>
        <w:t>605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2.</w:t>
      </w:r>
      <w:r w:rsidRPr="00AB4BA5">
        <w:tab/>
        <w:t>Rosa Pollard Smith</w:t>
      </w:r>
      <w:r w:rsidRPr="00AB4BA5">
        <w:tab/>
        <w:t>14</w:t>
      </w:r>
      <w:r w:rsidRPr="00AB4BA5">
        <w:tab/>
        <w:t>Durham City</w:t>
      </w:r>
      <w:r w:rsidRPr="00AB4BA5">
        <w:tab/>
      </w:r>
      <w:r w:rsidRPr="00AB4BA5">
        <w:tab/>
        <w:t xml:space="preserve">   29.75</w:t>
      </w:r>
      <w:r w:rsidRPr="00AB4BA5">
        <w:tab/>
      </w:r>
      <w:r w:rsidRPr="00AB4BA5">
        <w:tab/>
      </w:r>
      <w:r w:rsidRPr="00AB4BA5">
        <w:tab/>
        <w:t>563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3.</w:t>
      </w:r>
      <w:r w:rsidRPr="00AB4BA5">
        <w:tab/>
        <w:t>Vanessa Rubio</w:t>
      </w:r>
      <w:r w:rsidRPr="00AB4BA5">
        <w:tab/>
        <w:t>14</w:t>
      </w:r>
      <w:r w:rsidRPr="00AB4BA5">
        <w:tab/>
        <w:t>Co Sund'land</w:t>
      </w:r>
      <w:r w:rsidRPr="00AB4BA5">
        <w:tab/>
      </w:r>
      <w:r w:rsidRPr="00AB4BA5">
        <w:tab/>
        <w:t xml:space="preserve">   30.07</w:t>
      </w:r>
      <w:r w:rsidRPr="00AB4BA5">
        <w:tab/>
      </w:r>
      <w:r w:rsidRPr="00AB4BA5">
        <w:tab/>
      </w:r>
      <w:r w:rsidRPr="00AB4BA5">
        <w:tab/>
        <w:t>545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4.</w:t>
      </w:r>
      <w:r w:rsidRPr="00AB4BA5">
        <w:tab/>
        <w:t>Noelle Belnavis</w:t>
      </w:r>
      <w:r w:rsidRPr="00AB4BA5">
        <w:tab/>
        <w:t>14</w:t>
      </w:r>
      <w:r w:rsidRPr="00AB4BA5">
        <w:tab/>
        <w:t>Derwentside</w:t>
      </w:r>
      <w:r w:rsidRPr="00AB4BA5">
        <w:tab/>
      </w:r>
      <w:r w:rsidRPr="00AB4BA5">
        <w:tab/>
        <w:t xml:space="preserve">   30.18</w:t>
      </w:r>
      <w:r w:rsidRPr="00AB4BA5">
        <w:tab/>
      </w:r>
      <w:r w:rsidRPr="00AB4BA5">
        <w:tab/>
      </w:r>
      <w:r w:rsidRPr="00AB4BA5">
        <w:tab/>
        <w:t>540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5.</w:t>
      </w:r>
      <w:r w:rsidRPr="00AB4BA5">
        <w:tab/>
        <w:t>Niamh Sweeney</w:t>
      </w:r>
      <w:r w:rsidRPr="00AB4BA5">
        <w:tab/>
        <w:t>14</w:t>
      </w:r>
      <w:r w:rsidRPr="00AB4BA5">
        <w:tab/>
        <w:t>Darlington</w:t>
      </w:r>
      <w:r w:rsidRPr="00AB4BA5">
        <w:tab/>
      </w:r>
      <w:r w:rsidRPr="00AB4BA5">
        <w:tab/>
        <w:t xml:space="preserve">   30.73</w:t>
      </w:r>
      <w:r w:rsidRPr="00AB4BA5">
        <w:tab/>
      </w:r>
      <w:r w:rsidRPr="00AB4BA5">
        <w:tab/>
      </w:r>
      <w:r w:rsidRPr="00AB4BA5">
        <w:tab/>
        <w:t>512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6.</w:t>
      </w:r>
      <w:r w:rsidRPr="00AB4BA5">
        <w:tab/>
        <w:t>Lara Greggs</w:t>
      </w:r>
      <w:r w:rsidRPr="00AB4BA5">
        <w:tab/>
        <w:t>14</w:t>
      </w:r>
      <w:r w:rsidRPr="00AB4BA5">
        <w:tab/>
        <w:t>Co Sund'land</w:t>
      </w:r>
      <w:r w:rsidRPr="00AB4BA5">
        <w:tab/>
      </w:r>
      <w:r w:rsidRPr="00AB4BA5">
        <w:tab/>
        <w:t xml:space="preserve">   30.92</w:t>
      </w:r>
      <w:r w:rsidRPr="00AB4BA5">
        <w:tab/>
      </w:r>
      <w:r w:rsidRPr="00AB4BA5">
        <w:tab/>
      </w:r>
      <w:r w:rsidRPr="00AB4BA5">
        <w:tab/>
        <w:t>502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7.</w:t>
      </w:r>
      <w:r w:rsidRPr="00AB4BA5">
        <w:tab/>
        <w:t>Neve Mason</w:t>
      </w:r>
      <w:r w:rsidRPr="00AB4BA5">
        <w:tab/>
        <w:t>14</w:t>
      </w:r>
      <w:r w:rsidRPr="00AB4BA5">
        <w:tab/>
        <w:t>Wear Valley</w:t>
      </w:r>
      <w:r w:rsidRPr="00AB4BA5">
        <w:tab/>
      </w:r>
      <w:r w:rsidRPr="00AB4BA5">
        <w:tab/>
        <w:t xml:space="preserve">   32.13</w:t>
      </w:r>
      <w:r w:rsidRPr="00AB4BA5">
        <w:tab/>
      </w:r>
      <w:r w:rsidRPr="00AB4BA5">
        <w:tab/>
      </w:r>
      <w:r w:rsidRPr="00AB4BA5">
        <w:tab/>
        <w:t>447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8.</w:t>
      </w:r>
      <w:r w:rsidRPr="00AB4BA5">
        <w:tab/>
        <w:t>Celeste Quigley</w:t>
      </w:r>
      <w:r w:rsidRPr="00AB4BA5">
        <w:tab/>
        <w:t>14</w:t>
      </w:r>
      <w:r w:rsidRPr="00AB4BA5">
        <w:tab/>
        <w:t>Newcastle</w:t>
      </w:r>
      <w:r w:rsidRPr="00AB4BA5">
        <w:tab/>
      </w:r>
      <w:r w:rsidRPr="00AB4BA5">
        <w:tab/>
        <w:t xml:space="preserve">   32.57</w:t>
      </w:r>
      <w:r w:rsidRPr="00AB4BA5">
        <w:tab/>
      </w:r>
      <w:r w:rsidRPr="00AB4BA5">
        <w:tab/>
      </w:r>
      <w:r w:rsidRPr="00AB4BA5">
        <w:tab/>
        <w:t>428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9.</w:t>
      </w:r>
      <w:r w:rsidRPr="00AB4BA5">
        <w:tab/>
        <w:t>Eva Finlay</w:t>
      </w:r>
      <w:r w:rsidRPr="00AB4BA5">
        <w:tab/>
        <w:t>14</w:t>
      </w:r>
      <w:r w:rsidRPr="00AB4BA5">
        <w:tab/>
        <w:t>Middlesboro</w:t>
      </w:r>
      <w:r w:rsidRPr="00AB4BA5">
        <w:tab/>
      </w:r>
      <w:r w:rsidRPr="00AB4BA5">
        <w:tab/>
        <w:t xml:space="preserve">   32.80</w:t>
      </w:r>
      <w:r w:rsidRPr="00AB4BA5">
        <w:tab/>
      </w:r>
      <w:r w:rsidRPr="00AB4BA5">
        <w:tab/>
      </w:r>
      <w:r w:rsidRPr="00AB4BA5">
        <w:tab/>
        <w:t>419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10.</w:t>
      </w:r>
      <w:r w:rsidRPr="00AB4BA5">
        <w:tab/>
        <w:t>Leah Pinder</w:t>
      </w:r>
      <w:r w:rsidRPr="00AB4BA5">
        <w:tab/>
        <w:t>14</w:t>
      </w:r>
      <w:r w:rsidRPr="00AB4BA5">
        <w:tab/>
        <w:t>Team Jorvik</w:t>
      </w:r>
      <w:r w:rsidRPr="00AB4BA5">
        <w:tab/>
      </w:r>
      <w:r w:rsidRPr="00AB4BA5">
        <w:tab/>
        <w:t xml:space="preserve">   32.82</w:t>
      </w:r>
      <w:r w:rsidRPr="00AB4BA5">
        <w:tab/>
      </w:r>
      <w:r w:rsidRPr="00AB4BA5">
        <w:tab/>
      </w:r>
      <w:r w:rsidRPr="00AB4BA5">
        <w:tab/>
        <w:t>418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lastRenderedPageBreak/>
        <w:t>11.</w:t>
      </w:r>
      <w:r w:rsidRPr="00AB4BA5">
        <w:tab/>
        <w:t>Hannah Crowdy</w:t>
      </w:r>
      <w:r w:rsidRPr="00AB4BA5">
        <w:tab/>
        <w:t>14</w:t>
      </w:r>
      <w:r w:rsidRPr="00AB4BA5">
        <w:tab/>
        <w:t>Newcastle</w:t>
      </w:r>
      <w:r w:rsidRPr="00AB4BA5">
        <w:tab/>
      </w:r>
      <w:r w:rsidRPr="00AB4BA5">
        <w:tab/>
        <w:t xml:space="preserve">   33.25</w:t>
      </w:r>
      <w:r w:rsidRPr="00AB4BA5">
        <w:tab/>
      </w:r>
      <w:r w:rsidRPr="00AB4BA5">
        <w:tab/>
      </w:r>
      <w:r w:rsidRPr="00AB4BA5">
        <w:tab/>
        <w:t>401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12.</w:t>
      </w:r>
      <w:r w:rsidRPr="00AB4BA5">
        <w:tab/>
        <w:t>Milly Anderson</w:t>
      </w:r>
      <w:r w:rsidRPr="00AB4BA5">
        <w:tab/>
        <w:t>14</w:t>
      </w:r>
      <w:r w:rsidRPr="00AB4BA5">
        <w:tab/>
        <w:t>Darlington</w:t>
      </w:r>
      <w:r w:rsidRPr="00AB4BA5">
        <w:tab/>
      </w:r>
      <w:r w:rsidRPr="00AB4BA5">
        <w:tab/>
        <w:t xml:space="preserve">   33.47</w:t>
      </w:r>
      <w:r w:rsidRPr="00AB4BA5">
        <w:tab/>
      </w:r>
      <w:r w:rsidRPr="00AB4BA5">
        <w:tab/>
      </w:r>
      <w:r w:rsidRPr="00AB4BA5">
        <w:tab/>
        <w:t>392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13.</w:t>
      </w:r>
      <w:r w:rsidRPr="00AB4BA5">
        <w:tab/>
        <w:t>Molly Joyce</w:t>
      </w:r>
      <w:r w:rsidRPr="00AB4BA5">
        <w:tab/>
        <w:t>14</w:t>
      </w:r>
      <w:r w:rsidRPr="00AB4BA5">
        <w:tab/>
        <w:t>Co Sund'land</w:t>
      </w:r>
      <w:r w:rsidRPr="00AB4BA5">
        <w:tab/>
      </w:r>
      <w:r w:rsidRPr="00AB4BA5">
        <w:tab/>
        <w:t xml:space="preserve">   33.94</w:t>
      </w:r>
      <w:r w:rsidRPr="00AB4BA5">
        <w:tab/>
      </w:r>
      <w:r w:rsidRPr="00AB4BA5">
        <w:tab/>
      </w:r>
      <w:r w:rsidRPr="00AB4BA5">
        <w:tab/>
        <w:t>375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14.</w:t>
      </w:r>
      <w:r w:rsidRPr="00AB4BA5">
        <w:tab/>
        <w:t>Alicia Fannen</w:t>
      </w:r>
      <w:r w:rsidRPr="00AB4BA5">
        <w:tab/>
        <w:t>14</w:t>
      </w:r>
      <w:r w:rsidRPr="00AB4BA5">
        <w:tab/>
        <w:t>Durham City</w:t>
      </w:r>
      <w:r w:rsidRPr="00AB4BA5">
        <w:tab/>
      </w:r>
      <w:r w:rsidRPr="00AB4BA5">
        <w:tab/>
        <w:t xml:space="preserve">   34.23</w:t>
      </w:r>
      <w:r w:rsidRPr="00AB4BA5">
        <w:tab/>
      </w:r>
      <w:r w:rsidRPr="00AB4BA5">
        <w:tab/>
      </w:r>
      <w:r w:rsidRPr="00AB4BA5">
        <w:tab/>
        <w:t>365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15.</w:t>
      </w:r>
      <w:r w:rsidRPr="00AB4BA5">
        <w:tab/>
        <w:t>Millie Harrison</w:t>
      </w:r>
      <w:r w:rsidRPr="00AB4BA5">
        <w:tab/>
        <w:t>14</w:t>
      </w:r>
      <w:r w:rsidRPr="00AB4BA5">
        <w:tab/>
        <w:t>Co Sund'land</w:t>
      </w:r>
      <w:r w:rsidRPr="00AB4BA5">
        <w:tab/>
      </w:r>
      <w:r w:rsidRPr="00AB4BA5">
        <w:tab/>
        <w:t xml:space="preserve">   35.08</w:t>
      </w:r>
      <w:r w:rsidRPr="00AB4BA5">
        <w:tab/>
      </w:r>
      <w:r w:rsidRPr="00AB4BA5">
        <w:tab/>
      </w:r>
      <w:r w:rsidRPr="00AB4BA5">
        <w:tab/>
        <w:t>336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16.</w:t>
      </w:r>
      <w:r w:rsidRPr="00AB4BA5">
        <w:tab/>
        <w:t>Anna Jobling</w:t>
      </w:r>
      <w:r w:rsidRPr="00AB4BA5">
        <w:tab/>
        <w:t>14</w:t>
      </w:r>
      <w:r w:rsidRPr="00AB4BA5">
        <w:tab/>
        <w:t>Durham City</w:t>
      </w:r>
      <w:r w:rsidRPr="00AB4BA5">
        <w:tab/>
      </w:r>
      <w:r w:rsidRPr="00AB4BA5">
        <w:tab/>
        <w:t xml:space="preserve">   35.39</w:t>
      </w:r>
      <w:r w:rsidRPr="00AB4BA5">
        <w:tab/>
      </w:r>
      <w:r w:rsidRPr="00AB4BA5">
        <w:tab/>
      </w:r>
      <w:r w:rsidRPr="00AB4BA5">
        <w:tab/>
        <w:t>326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17.</w:t>
      </w:r>
      <w:r w:rsidRPr="00AB4BA5">
        <w:tab/>
        <w:t>Amy Pattinson</w:t>
      </w:r>
      <w:r w:rsidRPr="00AB4BA5">
        <w:tab/>
        <w:t>14</w:t>
      </w:r>
      <w:r w:rsidRPr="00AB4BA5">
        <w:tab/>
        <w:t>Wear Valley</w:t>
      </w:r>
      <w:r w:rsidRPr="00AB4BA5">
        <w:tab/>
      </w:r>
      <w:r w:rsidRPr="00AB4BA5">
        <w:tab/>
        <w:t xml:space="preserve">   36.54</w:t>
      </w:r>
      <w:r w:rsidRPr="00AB4BA5">
        <w:tab/>
      </w:r>
      <w:r w:rsidRPr="00AB4BA5">
        <w:tab/>
      </w:r>
      <w:r w:rsidRPr="00AB4BA5">
        <w:tab/>
        <w:t>291</w:t>
      </w:r>
      <w:r w:rsidRPr="00AB4BA5">
        <w:tab/>
      </w:r>
    </w:p>
    <w:p w:rsidR="002E458F" w:rsidRPr="00AB4BA5" w:rsidRDefault="002E458F" w:rsidP="002E458F">
      <w:pPr>
        <w:pStyle w:val="AgeGroupHeader"/>
      </w:pPr>
      <w:r w:rsidRPr="00AB4BA5">
        <w:t xml:space="preserve">15 Yrs </w:t>
      </w:r>
      <w:r>
        <w:t>Age Group</w:t>
      </w:r>
      <w:r w:rsidRPr="00AB4BA5">
        <w:t xml:space="preserve"> - Full Results</w:t>
      </w:r>
    </w:p>
    <w:p w:rsidR="002E458F" w:rsidRPr="00AB4BA5" w:rsidRDefault="002E458F" w:rsidP="002E458F">
      <w:pPr>
        <w:pStyle w:val="PlaceHeader"/>
      </w:pPr>
      <w:r>
        <w:t>Place</w:t>
      </w:r>
      <w:r w:rsidRPr="00AB4BA5">
        <w:tab/>
        <w:t>Name</w:t>
      </w:r>
      <w:r w:rsidRPr="00AB4BA5">
        <w:tab/>
        <w:t>AaD</w:t>
      </w:r>
      <w:r w:rsidRPr="00AB4BA5">
        <w:tab/>
        <w:t>Club</w:t>
      </w:r>
      <w:r w:rsidRPr="00AB4BA5">
        <w:tab/>
      </w:r>
      <w:r w:rsidRPr="00AB4BA5">
        <w:tab/>
        <w:t>Time</w:t>
      </w:r>
      <w:r w:rsidRPr="00AB4BA5">
        <w:tab/>
      </w:r>
      <w:r w:rsidRPr="00AB4BA5">
        <w:tab/>
      </w:r>
      <w:r w:rsidRPr="00AB4BA5">
        <w:tab/>
        <w:t>GB Pts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1.</w:t>
      </w:r>
      <w:r w:rsidRPr="00AB4BA5">
        <w:tab/>
        <w:t>Georgia Stockdale</w:t>
      </w:r>
      <w:r w:rsidRPr="00AB4BA5">
        <w:tab/>
        <w:t>15</w:t>
      </w:r>
      <w:r w:rsidRPr="00AB4BA5">
        <w:tab/>
        <w:t>Middlesboro</w:t>
      </w:r>
      <w:r w:rsidRPr="00AB4BA5">
        <w:tab/>
      </w:r>
      <w:r w:rsidRPr="00AB4BA5">
        <w:tab/>
        <w:t xml:space="preserve">   28.33</w:t>
      </w:r>
      <w:r w:rsidRPr="00AB4BA5">
        <w:tab/>
      </w:r>
      <w:r w:rsidRPr="00AB4BA5">
        <w:tab/>
      </w:r>
      <w:r w:rsidRPr="00AB4BA5">
        <w:tab/>
        <w:t>645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2.</w:t>
      </w:r>
      <w:r w:rsidRPr="00AB4BA5">
        <w:tab/>
        <w:t>Chloe Oliver</w:t>
      </w:r>
      <w:r w:rsidRPr="00AB4BA5">
        <w:tab/>
        <w:t>15</w:t>
      </w:r>
      <w:r w:rsidRPr="00AB4BA5">
        <w:tab/>
        <w:t>Darlington</w:t>
      </w:r>
      <w:r w:rsidRPr="00AB4BA5">
        <w:tab/>
      </w:r>
      <w:r w:rsidRPr="00AB4BA5">
        <w:tab/>
        <w:t xml:space="preserve">   29.35</w:t>
      </w:r>
      <w:r w:rsidRPr="00AB4BA5">
        <w:tab/>
      </w:r>
      <w:r w:rsidRPr="00AB4BA5">
        <w:tab/>
      </w:r>
      <w:r w:rsidRPr="00AB4BA5">
        <w:tab/>
        <w:t>585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3.</w:t>
      </w:r>
      <w:r w:rsidRPr="00AB4BA5">
        <w:tab/>
        <w:t>Emilia Jones</w:t>
      </w:r>
      <w:r w:rsidRPr="00AB4BA5">
        <w:tab/>
        <w:t>15</w:t>
      </w:r>
      <w:r w:rsidRPr="00AB4BA5">
        <w:tab/>
        <w:t>Darlington</w:t>
      </w:r>
      <w:r w:rsidRPr="00AB4BA5">
        <w:tab/>
      </w:r>
      <w:r w:rsidRPr="00AB4BA5">
        <w:tab/>
        <w:t xml:space="preserve">   29.84</w:t>
      </w:r>
      <w:r w:rsidRPr="00AB4BA5">
        <w:tab/>
      </w:r>
      <w:r w:rsidRPr="00AB4BA5">
        <w:tab/>
      </w:r>
      <w:r w:rsidRPr="00AB4BA5">
        <w:tab/>
        <w:t>558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4.</w:t>
      </w:r>
      <w:r w:rsidRPr="00AB4BA5">
        <w:tab/>
        <w:t>Jessica Head</w:t>
      </w:r>
      <w:r w:rsidRPr="00AB4BA5">
        <w:tab/>
        <w:t>15</w:t>
      </w:r>
      <w:r w:rsidRPr="00AB4BA5">
        <w:tab/>
        <w:t>Harrogate</w:t>
      </w:r>
      <w:r w:rsidRPr="00AB4BA5">
        <w:tab/>
      </w:r>
      <w:r w:rsidRPr="00AB4BA5">
        <w:tab/>
        <w:t xml:space="preserve">   30.44</w:t>
      </w:r>
      <w:r w:rsidRPr="00AB4BA5">
        <w:tab/>
      </w:r>
      <w:r w:rsidRPr="00AB4BA5">
        <w:tab/>
      </w:r>
      <w:r w:rsidRPr="00AB4BA5">
        <w:tab/>
        <w:t>526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5.</w:t>
      </w:r>
      <w:r w:rsidRPr="00AB4BA5">
        <w:tab/>
        <w:t>Maria Birchall</w:t>
      </w:r>
      <w:r w:rsidRPr="00AB4BA5">
        <w:tab/>
        <w:t>15</w:t>
      </w:r>
      <w:r w:rsidRPr="00AB4BA5">
        <w:tab/>
        <w:t>Co Sund'land</w:t>
      </w:r>
      <w:r w:rsidRPr="00AB4BA5">
        <w:tab/>
      </w:r>
      <w:r w:rsidRPr="00AB4BA5">
        <w:tab/>
        <w:t xml:space="preserve">   30.47</w:t>
      </w:r>
      <w:r w:rsidRPr="00AB4BA5">
        <w:tab/>
      </w:r>
      <w:r w:rsidRPr="00AB4BA5">
        <w:tab/>
      </w:r>
      <w:r w:rsidRPr="00AB4BA5">
        <w:tab/>
        <w:t>525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6.</w:t>
      </w:r>
      <w:r w:rsidRPr="00AB4BA5">
        <w:tab/>
        <w:t>Gabrielle Benton</w:t>
      </w:r>
      <w:r w:rsidRPr="00AB4BA5">
        <w:tab/>
        <w:t>15</w:t>
      </w:r>
      <w:r w:rsidRPr="00AB4BA5">
        <w:tab/>
        <w:t>Middlesboro</w:t>
      </w:r>
      <w:r w:rsidRPr="00AB4BA5">
        <w:tab/>
      </w:r>
      <w:r w:rsidRPr="00AB4BA5">
        <w:tab/>
        <w:t xml:space="preserve">   31.69</w:t>
      </w:r>
      <w:r w:rsidRPr="00AB4BA5">
        <w:tab/>
      </w:r>
      <w:r w:rsidRPr="00AB4BA5">
        <w:tab/>
      </w:r>
      <w:r w:rsidRPr="00AB4BA5">
        <w:tab/>
        <w:t>466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7.</w:t>
      </w:r>
      <w:r w:rsidRPr="00AB4BA5">
        <w:tab/>
        <w:t>Brooke Jenkinson</w:t>
      </w:r>
      <w:r w:rsidRPr="00AB4BA5">
        <w:tab/>
        <w:t>15</w:t>
      </w:r>
      <w:r w:rsidRPr="00AB4BA5">
        <w:tab/>
        <w:t>North Tyne</w:t>
      </w:r>
      <w:r w:rsidRPr="00AB4BA5">
        <w:tab/>
      </w:r>
      <w:r w:rsidRPr="00AB4BA5">
        <w:tab/>
        <w:t xml:space="preserve">   33.38</w:t>
      </w:r>
      <w:r w:rsidRPr="00AB4BA5">
        <w:tab/>
      </w:r>
      <w:r w:rsidRPr="00AB4BA5">
        <w:tab/>
      </w:r>
      <w:r w:rsidRPr="00AB4BA5">
        <w:tab/>
        <w:t>396</w:t>
      </w:r>
      <w:r w:rsidRPr="00AB4BA5">
        <w:tab/>
      </w:r>
    </w:p>
    <w:p w:rsidR="002E458F" w:rsidRPr="00AB4BA5" w:rsidRDefault="002E458F" w:rsidP="002E458F">
      <w:pPr>
        <w:pStyle w:val="AgeGroupHeader"/>
      </w:pPr>
      <w:r w:rsidRPr="00AB4BA5">
        <w:t xml:space="preserve">16 Yrs/Over </w:t>
      </w:r>
      <w:r>
        <w:t>Age Group</w:t>
      </w:r>
      <w:r w:rsidRPr="00AB4BA5">
        <w:t xml:space="preserve"> - Full Results</w:t>
      </w:r>
    </w:p>
    <w:p w:rsidR="002E458F" w:rsidRPr="00AB4BA5" w:rsidRDefault="002E458F" w:rsidP="002E458F">
      <w:pPr>
        <w:pStyle w:val="PlaceHeader"/>
      </w:pPr>
      <w:r>
        <w:t>Place</w:t>
      </w:r>
      <w:r w:rsidRPr="00AB4BA5">
        <w:tab/>
        <w:t>Name</w:t>
      </w:r>
      <w:r w:rsidRPr="00AB4BA5">
        <w:tab/>
        <w:t>AaD</w:t>
      </w:r>
      <w:r w:rsidRPr="00AB4BA5">
        <w:tab/>
        <w:t>Club</w:t>
      </w:r>
      <w:r w:rsidRPr="00AB4BA5">
        <w:tab/>
      </w:r>
      <w:r w:rsidRPr="00AB4BA5">
        <w:tab/>
        <w:t>Time</w:t>
      </w:r>
      <w:r w:rsidRPr="00AB4BA5">
        <w:tab/>
      </w:r>
      <w:r w:rsidRPr="00AB4BA5">
        <w:tab/>
      </w:r>
      <w:r w:rsidRPr="00AB4BA5">
        <w:tab/>
        <w:t>GB Pts</w:t>
      </w:r>
      <w:r w:rsidRPr="00AB4BA5">
        <w:tab/>
      </w:r>
    </w:p>
    <w:p w:rsidR="002E458F" w:rsidRPr="00AB4BA5" w:rsidRDefault="002E458F" w:rsidP="002E458F">
      <w:pPr>
        <w:pStyle w:val="PlaceEven"/>
      </w:pPr>
      <w:r w:rsidRPr="00AB4BA5">
        <w:t>1.</w:t>
      </w:r>
      <w:r w:rsidRPr="00AB4BA5">
        <w:tab/>
        <w:t>Kate Carmichael</w:t>
      </w:r>
      <w:r w:rsidRPr="00AB4BA5">
        <w:tab/>
        <w:t>16</w:t>
      </w:r>
      <w:r w:rsidRPr="00AB4BA5">
        <w:tab/>
        <w:t>Sedgefield</w:t>
      </w:r>
      <w:r w:rsidRPr="00AB4BA5">
        <w:tab/>
      </w:r>
      <w:r w:rsidRPr="00AB4BA5">
        <w:tab/>
        <w:t xml:space="preserve">   31.45</w:t>
      </w:r>
      <w:r w:rsidRPr="00AB4BA5">
        <w:tab/>
      </w:r>
      <w:r w:rsidRPr="00AB4BA5">
        <w:tab/>
      </w:r>
      <w:r w:rsidRPr="00AB4BA5">
        <w:tab/>
        <w:t>477</w:t>
      </w:r>
      <w:r w:rsidRPr="00AB4BA5">
        <w:tab/>
      </w:r>
    </w:p>
    <w:p w:rsidR="002E458F" w:rsidRDefault="002E458F" w:rsidP="002E458F">
      <w:pPr>
        <w:pStyle w:val="PlaceEven"/>
      </w:pPr>
      <w:r w:rsidRPr="00AB4BA5">
        <w:t>2.</w:t>
      </w:r>
      <w:r w:rsidRPr="00AB4BA5">
        <w:tab/>
        <w:t>Nicola McConnell</w:t>
      </w:r>
      <w:r w:rsidRPr="00AB4BA5">
        <w:tab/>
        <w:t>16</w:t>
      </w:r>
      <w:r w:rsidRPr="00AB4BA5">
        <w:tab/>
        <w:t>Chester Le S</w:t>
      </w:r>
      <w:r w:rsidRPr="00AB4BA5">
        <w:tab/>
      </w:r>
      <w:r w:rsidRPr="00AB4BA5">
        <w:tab/>
        <w:t xml:space="preserve">   33.69</w:t>
      </w:r>
      <w:r w:rsidRPr="00AB4BA5">
        <w:tab/>
      </w:r>
      <w:r w:rsidRPr="00AB4BA5">
        <w:tab/>
      </w:r>
      <w:r w:rsidRPr="00AB4BA5">
        <w:tab/>
        <w:t>384</w:t>
      </w:r>
      <w:r w:rsidRPr="00AB4BA5">
        <w:tab/>
      </w:r>
    </w:p>
    <w:p w:rsidR="00B8752C" w:rsidRDefault="00B8752C" w:rsidP="002E458F">
      <w:pPr>
        <w:pStyle w:val="SplitLong"/>
      </w:pPr>
    </w:p>
    <w:p w:rsidR="00B8752C" w:rsidRPr="006B2C7A" w:rsidRDefault="00B8752C" w:rsidP="00B8752C">
      <w:pPr>
        <w:pStyle w:val="EventHeader"/>
      </w:pPr>
      <w:r>
        <w:t>EVENT</w:t>
      </w:r>
      <w:r w:rsidRPr="006B2C7A">
        <w:t xml:space="preserve"> 12 Boys Open 200m Breaststroke        </w:t>
      </w:r>
    </w:p>
    <w:p w:rsidR="00B8752C" w:rsidRPr="006B2C7A" w:rsidRDefault="00B8752C" w:rsidP="00B8752C">
      <w:pPr>
        <w:pStyle w:val="AgeGroupHeader"/>
      </w:pPr>
      <w:r w:rsidRPr="006B2C7A">
        <w:t xml:space="preserve">10 Yrs </w:t>
      </w:r>
      <w:r>
        <w:t>Age Group</w:t>
      </w:r>
      <w:r w:rsidRPr="006B2C7A">
        <w:t xml:space="preserve"> - Full Results</w:t>
      </w:r>
    </w:p>
    <w:p w:rsidR="00B8752C" w:rsidRPr="006B2C7A" w:rsidRDefault="00B8752C" w:rsidP="00B8752C">
      <w:pPr>
        <w:pStyle w:val="PlaceHeader"/>
      </w:pPr>
      <w:r>
        <w:t>Place</w:t>
      </w:r>
      <w:r w:rsidRPr="006B2C7A">
        <w:tab/>
        <w:t>Name</w:t>
      </w:r>
      <w:r w:rsidRPr="006B2C7A">
        <w:tab/>
        <w:t>AaD</w:t>
      </w:r>
      <w:r w:rsidRPr="006B2C7A">
        <w:tab/>
        <w:t>Club</w:t>
      </w:r>
      <w:r w:rsidRPr="006B2C7A">
        <w:tab/>
      </w:r>
      <w:r w:rsidRPr="006B2C7A">
        <w:tab/>
        <w:t>Time</w:t>
      </w:r>
      <w:r w:rsidRPr="006B2C7A">
        <w:tab/>
      </w:r>
      <w:r w:rsidRPr="006B2C7A">
        <w:tab/>
      </w:r>
      <w:r w:rsidRPr="006B2C7A">
        <w:tab/>
        <w:t>GB Pts</w:t>
      </w:r>
      <w:r w:rsidRPr="006B2C7A">
        <w:tab/>
      </w:r>
      <w:r w:rsidRPr="006B2C7A">
        <w:tab/>
        <w:t>50</w:t>
      </w:r>
      <w:r w:rsidRPr="006B2C7A">
        <w:tab/>
        <w:t>100</w:t>
      </w:r>
      <w:r w:rsidRPr="006B2C7A">
        <w:tab/>
        <w:t>150</w:t>
      </w:r>
    </w:p>
    <w:p w:rsidR="00B8752C" w:rsidRPr="006B2C7A" w:rsidRDefault="00B8752C" w:rsidP="00B8752C">
      <w:pPr>
        <w:pStyle w:val="PlaceEven"/>
      </w:pPr>
      <w:r w:rsidRPr="006B2C7A">
        <w:t>1.</w:t>
      </w:r>
      <w:r w:rsidRPr="006B2C7A">
        <w:tab/>
        <w:t>Alfie McGuire</w:t>
      </w:r>
      <w:r w:rsidRPr="006B2C7A">
        <w:tab/>
        <w:t>10</w:t>
      </w:r>
      <w:r w:rsidRPr="006B2C7A">
        <w:tab/>
        <w:t>Co Sund'land</w:t>
      </w:r>
      <w:r w:rsidRPr="006B2C7A">
        <w:tab/>
      </w:r>
      <w:r w:rsidRPr="006B2C7A">
        <w:tab/>
        <w:t xml:space="preserve"> 3:43.23</w:t>
      </w:r>
      <w:r w:rsidRPr="006B2C7A">
        <w:tab/>
      </w:r>
      <w:r w:rsidRPr="006B2C7A">
        <w:tab/>
      </w:r>
      <w:r w:rsidRPr="006B2C7A">
        <w:tab/>
        <w:t>164</w:t>
      </w:r>
      <w:r w:rsidRPr="006B2C7A">
        <w:tab/>
      </w:r>
      <w:r w:rsidRPr="006B2C7A">
        <w:tab/>
        <w:t xml:space="preserve">   49.52</w:t>
      </w:r>
      <w:r w:rsidRPr="006B2C7A">
        <w:tab/>
        <w:t xml:space="preserve"> 1:48.49</w:t>
      </w:r>
      <w:r w:rsidRPr="006B2C7A">
        <w:tab/>
        <w:t xml:space="preserve"> 2:46.33</w:t>
      </w:r>
    </w:p>
    <w:p w:rsidR="00B8752C" w:rsidRPr="006B2C7A" w:rsidRDefault="00B8752C" w:rsidP="00B8752C">
      <w:pPr>
        <w:pStyle w:val="PlaceEven"/>
      </w:pPr>
      <w:r w:rsidRPr="006B2C7A">
        <w:t>2.</w:t>
      </w:r>
      <w:r w:rsidRPr="006B2C7A">
        <w:tab/>
        <w:t>Ruari Lang</w:t>
      </w:r>
      <w:r w:rsidRPr="006B2C7A">
        <w:tab/>
        <w:t>10</w:t>
      </w:r>
      <w:r w:rsidRPr="006B2C7A">
        <w:tab/>
        <w:t>Durham City</w:t>
      </w:r>
      <w:r w:rsidRPr="006B2C7A">
        <w:tab/>
      </w:r>
      <w:r w:rsidRPr="006B2C7A">
        <w:tab/>
        <w:t xml:space="preserve"> 4:22.11</w:t>
      </w:r>
      <w:r w:rsidRPr="006B2C7A">
        <w:tab/>
      </w:r>
      <w:r w:rsidRPr="006B2C7A">
        <w:tab/>
      </w:r>
      <w:r w:rsidRPr="006B2C7A">
        <w:tab/>
        <w:t>80</w:t>
      </w:r>
      <w:r w:rsidRPr="006B2C7A">
        <w:tab/>
      </w:r>
      <w:r w:rsidRPr="006B2C7A">
        <w:tab/>
        <w:t xml:space="preserve"> 1:02.51</w:t>
      </w:r>
      <w:r w:rsidRPr="006B2C7A">
        <w:tab/>
        <w:t xml:space="preserve"> 2:09.80</w:t>
      </w:r>
      <w:r w:rsidRPr="006B2C7A">
        <w:tab/>
        <w:t xml:space="preserve"> 3:16.14</w:t>
      </w:r>
    </w:p>
    <w:p w:rsidR="00B8752C" w:rsidRPr="006B2C7A" w:rsidRDefault="00B8752C" w:rsidP="00B8752C">
      <w:pPr>
        <w:pStyle w:val="PlaceEven"/>
      </w:pPr>
      <w:r w:rsidRPr="006B2C7A">
        <w:t>3.</w:t>
      </w:r>
      <w:r w:rsidRPr="006B2C7A">
        <w:tab/>
        <w:t>Zach Larsen</w:t>
      </w:r>
      <w:r w:rsidRPr="006B2C7A">
        <w:tab/>
        <w:t>10</w:t>
      </w:r>
      <w:r w:rsidRPr="006B2C7A">
        <w:tab/>
        <w:t>Chester Le S</w:t>
      </w:r>
      <w:r w:rsidRPr="006B2C7A">
        <w:tab/>
      </w:r>
      <w:r w:rsidRPr="006B2C7A">
        <w:tab/>
        <w:t xml:space="preserve"> 4:36.16</w:t>
      </w:r>
      <w:r w:rsidRPr="006B2C7A">
        <w:tab/>
      </w:r>
      <w:r w:rsidRPr="006B2C7A">
        <w:tab/>
      </w:r>
      <w:r w:rsidRPr="006B2C7A">
        <w:tab/>
        <w:t>62</w:t>
      </w:r>
      <w:r w:rsidRPr="006B2C7A">
        <w:tab/>
      </w:r>
      <w:r w:rsidRPr="006B2C7A">
        <w:tab/>
        <w:t xml:space="preserve"> 1:02.89</w:t>
      </w:r>
      <w:r w:rsidRPr="006B2C7A">
        <w:tab/>
        <w:t xml:space="preserve"> 2:15.09</w:t>
      </w:r>
      <w:r w:rsidRPr="006B2C7A">
        <w:tab/>
        <w:t xml:space="preserve"> 3:26.00</w:t>
      </w:r>
    </w:p>
    <w:p w:rsidR="00B8752C" w:rsidRPr="006B2C7A" w:rsidRDefault="00B8752C" w:rsidP="00B8752C">
      <w:pPr>
        <w:pStyle w:val="AgeGroupHeader"/>
      </w:pPr>
      <w:r w:rsidRPr="006B2C7A">
        <w:t xml:space="preserve">11 Yrs </w:t>
      </w:r>
      <w:r>
        <w:t>Age Group</w:t>
      </w:r>
      <w:r w:rsidRPr="006B2C7A">
        <w:t xml:space="preserve"> - Full Results</w:t>
      </w:r>
    </w:p>
    <w:p w:rsidR="00B8752C" w:rsidRPr="006B2C7A" w:rsidRDefault="00B8752C" w:rsidP="00B8752C">
      <w:pPr>
        <w:pStyle w:val="PlaceHeader"/>
      </w:pPr>
      <w:r>
        <w:t>Place</w:t>
      </w:r>
      <w:r w:rsidRPr="006B2C7A">
        <w:tab/>
        <w:t>Name</w:t>
      </w:r>
      <w:r w:rsidRPr="006B2C7A">
        <w:tab/>
        <w:t>AaD</w:t>
      </w:r>
      <w:r w:rsidRPr="006B2C7A">
        <w:tab/>
        <w:t>Club</w:t>
      </w:r>
      <w:r w:rsidRPr="006B2C7A">
        <w:tab/>
      </w:r>
      <w:r w:rsidRPr="006B2C7A">
        <w:tab/>
        <w:t>Time</w:t>
      </w:r>
      <w:r w:rsidRPr="006B2C7A">
        <w:tab/>
      </w:r>
      <w:r w:rsidRPr="006B2C7A">
        <w:tab/>
      </w:r>
      <w:r w:rsidRPr="006B2C7A">
        <w:tab/>
        <w:t>GB Pts</w:t>
      </w:r>
      <w:r w:rsidRPr="006B2C7A">
        <w:tab/>
      </w:r>
      <w:r w:rsidRPr="006B2C7A">
        <w:tab/>
        <w:t>50</w:t>
      </w:r>
      <w:r w:rsidRPr="006B2C7A">
        <w:tab/>
        <w:t>100</w:t>
      </w:r>
      <w:r w:rsidRPr="006B2C7A">
        <w:tab/>
        <w:t>150</w:t>
      </w:r>
    </w:p>
    <w:p w:rsidR="00B8752C" w:rsidRPr="006B2C7A" w:rsidRDefault="00B8752C" w:rsidP="00B8752C">
      <w:pPr>
        <w:pStyle w:val="PlaceEven"/>
      </w:pPr>
      <w:r w:rsidRPr="006B2C7A">
        <w:t>1.</w:t>
      </w:r>
      <w:r w:rsidRPr="006B2C7A">
        <w:tab/>
        <w:t>Jacob Davison</w:t>
      </w:r>
      <w:r w:rsidRPr="006B2C7A">
        <w:tab/>
        <w:t>11</w:t>
      </w:r>
      <w:r w:rsidRPr="006B2C7A">
        <w:tab/>
        <w:t>Chester Le S</w:t>
      </w:r>
      <w:r w:rsidRPr="006B2C7A">
        <w:tab/>
      </w:r>
      <w:r w:rsidRPr="006B2C7A">
        <w:tab/>
        <w:t xml:space="preserve"> 3:21.67</w:t>
      </w:r>
      <w:r w:rsidRPr="006B2C7A">
        <w:tab/>
      </w:r>
      <w:r w:rsidRPr="006B2C7A">
        <w:tab/>
      </w:r>
      <w:r w:rsidRPr="006B2C7A">
        <w:tab/>
        <w:t>244</w:t>
      </w:r>
      <w:r w:rsidRPr="006B2C7A">
        <w:tab/>
      </w:r>
      <w:r w:rsidRPr="006B2C7A">
        <w:tab/>
        <w:t xml:space="preserve">   46.21</w:t>
      </w:r>
      <w:r w:rsidRPr="006B2C7A">
        <w:tab/>
        <w:t xml:space="preserve"> 1:38.06</w:t>
      </w:r>
      <w:r w:rsidRPr="006B2C7A">
        <w:tab/>
        <w:t xml:space="preserve"> 2:30.95</w:t>
      </w:r>
    </w:p>
    <w:p w:rsidR="00B8752C" w:rsidRPr="006B2C7A" w:rsidRDefault="00B8752C" w:rsidP="00B8752C">
      <w:pPr>
        <w:pStyle w:val="PlaceEven"/>
      </w:pPr>
      <w:r w:rsidRPr="006B2C7A">
        <w:t>2.</w:t>
      </w:r>
      <w:r w:rsidRPr="006B2C7A">
        <w:tab/>
        <w:t>James Hodgson</w:t>
      </w:r>
      <w:r w:rsidRPr="006B2C7A">
        <w:tab/>
        <w:t>11</w:t>
      </w:r>
      <w:r w:rsidRPr="006B2C7A">
        <w:tab/>
        <w:t>Newcastle</w:t>
      </w:r>
      <w:r w:rsidRPr="006B2C7A">
        <w:tab/>
      </w:r>
      <w:r w:rsidRPr="006B2C7A">
        <w:tab/>
        <w:t xml:space="preserve"> 3:21.88</w:t>
      </w:r>
      <w:r w:rsidRPr="006B2C7A">
        <w:tab/>
      </w:r>
      <w:r w:rsidRPr="006B2C7A">
        <w:tab/>
      </w:r>
      <w:r w:rsidRPr="006B2C7A">
        <w:tab/>
        <w:t>243</w:t>
      </w:r>
      <w:r w:rsidRPr="006B2C7A">
        <w:tab/>
      </w:r>
      <w:r w:rsidRPr="006B2C7A">
        <w:tab/>
        <w:t xml:space="preserve">   48.35</w:t>
      </w:r>
      <w:r w:rsidRPr="006B2C7A">
        <w:tab/>
        <w:t xml:space="preserve"> 1:40.77</w:t>
      </w:r>
      <w:r w:rsidRPr="006B2C7A">
        <w:tab/>
        <w:t xml:space="preserve"> 2:32.40</w:t>
      </w:r>
    </w:p>
    <w:p w:rsidR="00B8752C" w:rsidRPr="006B2C7A" w:rsidRDefault="00B8752C" w:rsidP="00B8752C">
      <w:pPr>
        <w:pStyle w:val="PlaceEven"/>
      </w:pPr>
      <w:r w:rsidRPr="006B2C7A">
        <w:t>3.</w:t>
      </w:r>
      <w:r w:rsidRPr="006B2C7A">
        <w:tab/>
        <w:t>Leo White</w:t>
      </w:r>
      <w:r w:rsidRPr="006B2C7A">
        <w:tab/>
        <w:t>11</w:t>
      </w:r>
      <w:r w:rsidRPr="006B2C7A">
        <w:tab/>
        <w:t>Derwentside</w:t>
      </w:r>
      <w:r w:rsidRPr="006B2C7A">
        <w:tab/>
      </w:r>
      <w:r w:rsidRPr="006B2C7A">
        <w:tab/>
        <w:t xml:space="preserve"> 3:23.26</w:t>
      </w:r>
      <w:r w:rsidRPr="006B2C7A">
        <w:tab/>
      </w:r>
      <w:r w:rsidRPr="006B2C7A">
        <w:tab/>
      </w:r>
      <w:r w:rsidRPr="006B2C7A">
        <w:tab/>
        <w:t>237</w:t>
      </w:r>
      <w:r w:rsidRPr="006B2C7A">
        <w:tab/>
      </w:r>
      <w:r w:rsidRPr="006B2C7A">
        <w:tab/>
        <w:t xml:space="preserve">   48.72</w:t>
      </w:r>
      <w:r w:rsidRPr="006B2C7A">
        <w:tab/>
        <w:t xml:space="preserve"> 1:40.35</w:t>
      </w:r>
      <w:r w:rsidRPr="006B2C7A">
        <w:tab/>
        <w:t xml:space="preserve"> 2:32.98</w:t>
      </w:r>
    </w:p>
    <w:p w:rsidR="00B8752C" w:rsidRPr="006B2C7A" w:rsidRDefault="00B8752C" w:rsidP="00B8752C">
      <w:pPr>
        <w:pStyle w:val="PlaceEven"/>
      </w:pPr>
      <w:r w:rsidRPr="006B2C7A">
        <w:t>4.</w:t>
      </w:r>
      <w:r w:rsidRPr="006B2C7A">
        <w:tab/>
        <w:t>Morgan Swirles</w:t>
      </w:r>
      <w:r w:rsidRPr="006B2C7A">
        <w:tab/>
        <w:t>11</w:t>
      </w:r>
      <w:r w:rsidRPr="006B2C7A">
        <w:tab/>
        <w:t>Derwentside</w:t>
      </w:r>
      <w:r w:rsidRPr="006B2C7A">
        <w:tab/>
      </w:r>
      <w:r w:rsidRPr="006B2C7A">
        <w:tab/>
        <w:t xml:space="preserve"> 3:34.04</w:t>
      </w:r>
      <w:r w:rsidRPr="006B2C7A">
        <w:tab/>
      </w:r>
      <w:r w:rsidRPr="006B2C7A">
        <w:tab/>
      </w:r>
      <w:r w:rsidRPr="006B2C7A">
        <w:tab/>
        <w:t>194</w:t>
      </w:r>
      <w:r w:rsidRPr="006B2C7A">
        <w:tab/>
      </w:r>
      <w:r w:rsidRPr="006B2C7A">
        <w:tab/>
        <w:t xml:space="preserve">   49.21</w:t>
      </w:r>
      <w:r w:rsidRPr="006B2C7A">
        <w:tab/>
        <w:t xml:space="preserve"> 1:43.42</w:t>
      </w:r>
      <w:r w:rsidRPr="006B2C7A">
        <w:tab/>
        <w:t xml:space="preserve"> 2:39.38</w:t>
      </w:r>
    </w:p>
    <w:p w:rsidR="00B8752C" w:rsidRPr="006B2C7A" w:rsidRDefault="00B8752C" w:rsidP="00B8752C">
      <w:pPr>
        <w:pStyle w:val="PlaceEven"/>
      </w:pPr>
      <w:r w:rsidRPr="006B2C7A">
        <w:t>5.</w:t>
      </w:r>
      <w:r w:rsidRPr="006B2C7A">
        <w:tab/>
        <w:t>Kenneth Juan</w:t>
      </w:r>
      <w:r w:rsidRPr="006B2C7A">
        <w:tab/>
        <w:t>11</w:t>
      </w:r>
      <w:r w:rsidRPr="006B2C7A">
        <w:tab/>
        <w:t>Co Sund'land</w:t>
      </w:r>
      <w:r w:rsidRPr="006B2C7A">
        <w:tab/>
      </w:r>
      <w:r w:rsidRPr="006B2C7A">
        <w:tab/>
        <w:t xml:space="preserve"> 4:00.86</w:t>
      </w:r>
      <w:r w:rsidRPr="006B2C7A">
        <w:tab/>
      </w:r>
      <w:r w:rsidRPr="006B2C7A">
        <w:tab/>
      </w:r>
      <w:r w:rsidRPr="006B2C7A">
        <w:tab/>
        <w:t>118</w:t>
      </w:r>
      <w:r w:rsidRPr="006B2C7A">
        <w:tab/>
      </w:r>
      <w:r w:rsidRPr="006B2C7A">
        <w:tab/>
        <w:t xml:space="preserve">   52.29</w:t>
      </w:r>
      <w:r w:rsidRPr="006B2C7A">
        <w:tab/>
        <w:t xml:space="preserve"> 1:55.40</w:t>
      </w:r>
      <w:r w:rsidRPr="006B2C7A">
        <w:tab/>
        <w:t xml:space="preserve"> 2:59.47</w:t>
      </w:r>
    </w:p>
    <w:p w:rsidR="00B8752C" w:rsidRPr="006B2C7A" w:rsidRDefault="00B8752C" w:rsidP="00B8752C">
      <w:pPr>
        <w:pStyle w:val="PlaceEven"/>
      </w:pPr>
      <w:r w:rsidRPr="006B2C7A">
        <w:t xml:space="preserve"> </w:t>
      </w:r>
      <w:r w:rsidRPr="006B2C7A">
        <w:tab/>
        <w:t>Harry Bowers</w:t>
      </w:r>
      <w:r w:rsidRPr="006B2C7A">
        <w:tab/>
        <w:t>11</w:t>
      </w:r>
      <w:r w:rsidRPr="006B2C7A">
        <w:tab/>
        <w:t>Newcastle</w:t>
      </w:r>
      <w:r w:rsidRPr="006B2C7A">
        <w:tab/>
      </w:r>
      <w:r w:rsidRPr="006B2C7A">
        <w:tab/>
        <w:t xml:space="preserve">DQ </w:t>
      </w:r>
      <w:proofErr w:type="gramStart"/>
      <w:r w:rsidRPr="006B2C7A">
        <w:t>T  1L</w:t>
      </w:r>
      <w:proofErr w:type="gramEnd"/>
      <w:r w:rsidRPr="006B2C7A">
        <w:tab/>
      </w:r>
      <w:r w:rsidRPr="006B2C7A">
        <w:tab/>
      </w:r>
      <w:r w:rsidRPr="006B2C7A">
        <w:tab/>
      </w:r>
      <w:r w:rsidRPr="006B2C7A">
        <w:tab/>
      </w:r>
      <w:r w:rsidRPr="006B2C7A">
        <w:tab/>
      </w:r>
      <w:r w:rsidRPr="006B2C7A">
        <w:tab/>
      </w:r>
      <w:r w:rsidRPr="006B2C7A">
        <w:tab/>
      </w:r>
    </w:p>
    <w:p w:rsidR="00B8752C" w:rsidRPr="006B2C7A" w:rsidRDefault="00B8752C" w:rsidP="00B8752C">
      <w:pPr>
        <w:pStyle w:val="AgeGroupHeader"/>
      </w:pPr>
      <w:r w:rsidRPr="006B2C7A">
        <w:t xml:space="preserve">12 Yrs </w:t>
      </w:r>
      <w:r>
        <w:t>Age Group</w:t>
      </w:r>
      <w:r w:rsidRPr="006B2C7A">
        <w:t xml:space="preserve"> - Full Results</w:t>
      </w:r>
    </w:p>
    <w:p w:rsidR="00B8752C" w:rsidRPr="006B2C7A" w:rsidRDefault="00B8752C" w:rsidP="00B8752C">
      <w:pPr>
        <w:pStyle w:val="PlaceHeader"/>
      </w:pPr>
      <w:r>
        <w:t>Place</w:t>
      </w:r>
      <w:r w:rsidRPr="006B2C7A">
        <w:tab/>
        <w:t>Name</w:t>
      </w:r>
      <w:r w:rsidRPr="006B2C7A">
        <w:tab/>
        <w:t>AaD</w:t>
      </w:r>
      <w:r w:rsidRPr="006B2C7A">
        <w:tab/>
        <w:t>Club</w:t>
      </w:r>
      <w:r w:rsidRPr="006B2C7A">
        <w:tab/>
      </w:r>
      <w:r w:rsidRPr="006B2C7A">
        <w:tab/>
        <w:t>Time</w:t>
      </w:r>
      <w:r w:rsidRPr="006B2C7A">
        <w:tab/>
      </w:r>
      <w:r w:rsidRPr="006B2C7A">
        <w:tab/>
      </w:r>
      <w:r w:rsidRPr="006B2C7A">
        <w:tab/>
        <w:t>GB Pts</w:t>
      </w:r>
      <w:r w:rsidRPr="006B2C7A">
        <w:tab/>
      </w:r>
      <w:r w:rsidRPr="006B2C7A">
        <w:tab/>
        <w:t>50</w:t>
      </w:r>
      <w:r w:rsidRPr="006B2C7A">
        <w:tab/>
        <w:t>100</w:t>
      </w:r>
      <w:r w:rsidRPr="006B2C7A">
        <w:tab/>
        <w:t>150</w:t>
      </w:r>
    </w:p>
    <w:p w:rsidR="00B8752C" w:rsidRPr="006B2C7A" w:rsidRDefault="00B8752C" w:rsidP="00B8752C">
      <w:pPr>
        <w:pStyle w:val="PlaceEven"/>
      </w:pPr>
      <w:r w:rsidRPr="006B2C7A">
        <w:t>1.</w:t>
      </w:r>
      <w:r w:rsidRPr="006B2C7A">
        <w:tab/>
        <w:t>Matthew Slater</w:t>
      </w:r>
      <w:r w:rsidRPr="006B2C7A">
        <w:tab/>
        <w:t>12</w:t>
      </w:r>
      <w:r w:rsidRPr="006B2C7A">
        <w:tab/>
        <w:t>North Tyne</w:t>
      </w:r>
      <w:r w:rsidRPr="006B2C7A">
        <w:tab/>
      </w:r>
      <w:r w:rsidRPr="006B2C7A">
        <w:tab/>
        <w:t xml:space="preserve"> 3:24.33</w:t>
      </w:r>
      <w:r w:rsidRPr="006B2C7A">
        <w:tab/>
      </w:r>
      <w:r w:rsidRPr="006B2C7A">
        <w:tab/>
      </w:r>
      <w:r w:rsidRPr="006B2C7A">
        <w:tab/>
        <w:t>232</w:t>
      </w:r>
      <w:r w:rsidRPr="006B2C7A">
        <w:tab/>
      </w:r>
      <w:r w:rsidRPr="006B2C7A">
        <w:tab/>
        <w:t xml:space="preserve">   45.00</w:t>
      </w:r>
      <w:r w:rsidRPr="006B2C7A">
        <w:tab/>
        <w:t xml:space="preserve"> 1:37.53</w:t>
      </w:r>
      <w:r w:rsidRPr="006B2C7A">
        <w:tab/>
        <w:t xml:space="preserve"> 2:31.07</w:t>
      </w:r>
    </w:p>
    <w:p w:rsidR="00B8752C" w:rsidRPr="006B2C7A" w:rsidRDefault="00B8752C" w:rsidP="00B8752C">
      <w:pPr>
        <w:pStyle w:val="PlaceEven"/>
      </w:pPr>
      <w:r w:rsidRPr="006B2C7A">
        <w:t>2.</w:t>
      </w:r>
      <w:r w:rsidRPr="006B2C7A">
        <w:tab/>
        <w:t>Harvey Clark</w:t>
      </w:r>
      <w:r w:rsidRPr="006B2C7A">
        <w:tab/>
        <w:t>12</w:t>
      </w:r>
      <w:r w:rsidRPr="006B2C7A">
        <w:tab/>
        <w:t>Middlesboro</w:t>
      </w:r>
      <w:r w:rsidRPr="006B2C7A">
        <w:tab/>
      </w:r>
      <w:r w:rsidRPr="006B2C7A">
        <w:tab/>
        <w:t xml:space="preserve"> 3:36.16</w:t>
      </w:r>
      <w:r w:rsidRPr="006B2C7A">
        <w:tab/>
      </w:r>
      <w:r w:rsidRPr="006B2C7A">
        <w:tab/>
      </w:r>
      <w:r w:rsidRPr="006B2C7A">
        <w:tab/>
        <w:t>187</w:t>
      </w:r>
      <w:r w:rsidRPr="006B2C7A">
        <w:tab/>
      </w:r>
      <w:r w:rsidRPr="006B2C7A">
        <w:tab/>
        <w:t xml:space="preserve">   50.19</w:t>
      </w:r>
      <w:r w:rsidRPr="006B2C7A">
        <w:tab/>
        <w:t xml:space="preserve"> 1:46.29</w:t>
      </w:r>
      <w:r w:rsidRPr="006B2C7A">
        <w:tab/>
        <w:t xml:space="preserve"> 2:40.83</w:t>
      </w:r>
    </w:p>
    <w:p w:rsidR="00B8752C" w:rsidRPr="006B2C7A" w:rsidRDefault="00B8752C" w:rsidP="00B8752C">
      <w:pPr>
        <w:pStyle w:val="PlaceEven"/>
      </w:pPr>
      <w:r w:rsidRPr="006B2C7A">
        <w:t>3.</w:t>
      </w:r>
      <w:r w:rsidRPr="006B2C7A">
        <w:tab/>
        <w:t>Jamie Setch</w:t>
      </w:r>
      <w:r w:rsidRPr="006B2C7A">
        <w:tab/>
        <w:t>12</w:t>
      </w:r>
      <w:r w:rsidRPr="006B2C7A">
        <w:tab/>
        <w:t>Newcastle</w:t>
      </w:r>
      <w:r w:rsidRPr="006B2C7A">
        <w:tab/>
      </w:r>
      <w:r w:rsidRPr="006B2C7A">
        <w:tab/>
        <w:t xml:space="preserve"> 3:42.88</w:t>
      </w:r>
      <w:r w:rsidRPr="006B2C7A">
        <w:tab/>
      </w:r>
      <w:r w:rsidRPr="006B2C7A">
        <w:tab/>
      </w:r>
      <w:r w:rsidRPr="006B2C7A">
        <w:tab/>
        <w:t>165</w:t>
      </w:r>
      <w:r w:rsidRPr="006B2C7A">
        <w:tab/>
      </w:r>
      <w:r w:rsidRPr="006B2C7A">
        <w:tab/>
        <w:t xml:space="preserve">   47.60</w:t>
      </w:r>
      <w:r w:rsidRPr="006B2C7A">
        <w:tab/>
        <w:t xml:space="preserve"> 1:44.73</w:t>
      </w:r>
      <w:r w:rsidRPr="006B2C7A">
        <w:tab/>
        <w:t xml:space="preserve"> 2:43.51</w:t>
      </w:r>
    </w:p>
    <w:p w:rsidR="00B8752C" w:rsidRPr="006B2C7A" w:rsidRDefault="00B8752C" w:rsidP="00B8752C">
      <w:pPr>
        <w:pStyle w:val="PlaceEven"/>
      </w:pPr>
      <w:r w:rsidRPr="006B2C7A">
        <w:t>4.</w:t>
      </w:r>
      <w:r w:rsidRPr="006B2C7A">
        <w:tab/>
        <w:t>Titus Pike</w:t>
      </w:r>
      <w:r w:rsidRPr="006B2C7A">
        <w:tab/>
        <w:t>12</w:t>
      </w:r>
      <w:r w:rsidRPr="006B2C7A">
        <w:tab/>
        <w:t>Newcastle</w:t>
      </w:r>
      <w:r w:rsidRPr="006B2C7A">
        <w:tab/>
      </w:r>
      <w:r w:rsidRPr="006B2C7A">
        <w:tab/>
        <w:t xml:space="preserve"> 3:45.13</w:t>
      </w:r>
      <w:r w:rsidRPr="006B2C7A">
        <w:tab/>
      </w:r>
      <w:r w:rsidRPr="006B2C7A">
        <w:tab/>
      </w:r>
      <w:r w:rsidRPr="006B2C7A">
        <w:tab/>
        <w:t>158</w:t>
      </w:r>
      <w:r w:rsidRPr="006B2C7A">
        <w:tab/>
      </w:r>
      <w:r w:rsidRPr="006B2C7A">
        <w:tab/>
        <w:t xml:space="preserve">   52.77</w:t>
      </w:r>
      <w:r w:rsidRPr="006B2C7A">
        <w:tab/>
        <w:t xml:space="preserve"> 1:51.90</w:t>
      </w:r>
      <w:r w:rsidRPr="006B2C7A">
        <w:tab/>
        <w:t xml:space="preserve"> 2:49.54</w:t>
      </w:r>
    </w:p>
    <w:p w:rsidR="00B8752C" w:rsidRPr="006B2C7A" w:rsidRDefault="00B8752C" w:rsidP="00B8752C">
      <w:pPr>
        <w:pStyle w:val="PlaceEven"/>
      </w:pPr>
      <w:r w:rsidRPr="006B2C7A">
        <w:t xml:space="preserve"> </w:t>
      </w:r>
      <w:r w:rsidRPr="006B2C7A">
        <w:tab/>
        <w:t>Charles Julian</w:t>
      </w:r>
      <w:r w:rsidRPr="006B2C7A">
        <w:tab/>
        <w:t>12</w:t>
      </w:r>
      <w:r w:rsidRPr="006B2C7A">
        <w:tab/>
        <w:t>Middlesboro</w:t>
      </w:r>
      <w:r w:rsidRPr="006B2C7A">
        <w:tab/>
      </w:r>
      <w:r w:rsidRPr="006B2C7A">
        <w:tab/>
      </w:r>
      <w:r>
        <w:t>DNC</w:t>
      </w:r>
      <w:r w:rsidRPr="006B2C7A">
        <w:tab/>
      </w:r>
      <w:r w:rsidRPr="006B2C7A">
        <w:tab/>
      </w:r>
      <w:r w:rsidRPr="006B2C7A">
        <w:tab/>
      </w:r>
      <w:r w:rsidRPr="006B2C7A">
        <w:tab/>
      </w:r>
      <w:r w:rsidRPr="006B2C7A">
        <w:tab/>
      </w:r>
      <w:r w:rsidRPr="006B2C7A">
        <w:tab/>
      </w:r>
      <w:r w:rsidRPr="006B2C7A">
        <w:tab/>
      </w:r>
    </w:p>
    <w:p w:rsidR="00B8752C" w:rsidRPr="006B2C7A" w:rsidRDefault="00B8752C" w:rsidP="00B8752C">
      <w:pPr>
        <w:pStyle w:val="PlaceEven"/>
      </w:pPr>
      <w:r w:rsidRPr="006B2C7A">
        <w:t xml:space="preserve"> </w:t>
      </w:r>
      <w:r w:rsidRPr="006B2C7A">
        <w:tab/>
        <w:t>Connor Prior</w:t>
      </w:r>
      <w:r w:rsidRPr="006B2C7A">
        <w:tab/>
        <w:t>12</w:t>
      </w:r>
      <w:r w:rsidRPr="006B2C7A">
        <w:tab/>
        <w:t>Co Sund'land</w:t>
      </w:r>
      <w:r w:rsidRPr="006B2C7A">
        <w:tab/>
      </w:r>
      <w:r w:rsidRPr="006B2C7A">
        <w:tab/>
      </w:r>
      <w:r>
        <w:t>DNC</w:t>
      </w:r>
      <w:r w:rsidRPr="006B2C7A">
        <w:tab/>
      </w:r>
      <w:r w:rsidRPr="006B2C7A">
        <w:tab/>
      </w:r>
      <w:r w:rsidRPr="006B2C7A">
        <w:tab/>
      </w:r>
      <w:r w:rsidRPr="006B2C7A">
        <w:tab/>
      </w:r>
      <w:r w:rsidRPr="006B2C7A">
        <w:tab/>
      </w:r>
      <w:r w:rsidRPr="006B2C7A">
        <w:tab/>
      </w:r>
      <w:r w:rsidRPr="006B2C7A">
        <w:tab/>
      </w:r>
    </w:p>
    <w:p w:rsidR="00B8752C" w:rsidRPr="006B2C7A" w:rsidRDefault="00B8752C" w:rsidP="00B8752C">
      <w:pPr>
        <w:pStyle w:val="AgeGroupHeader"/>
      </w:pPr>
      <w:r w:rsidRPr="006B2C7A">
        <w:t xml:space="preserve">13 Yrs </w:t>
      </w:r>
      <w:r>
        <w:t>Age Group</w:t>
      </w:r>
      <w:r w:rsidRPr="006B2C7A">
        <w:t xml:space="preserve"> - Full Results</w:t>
      </w:r>
    </w:p>
    <w:p w:rsidR="00B8752C" w:rsidRPr="006B2C7A" w:rsidRDefault="00B8752C" w:rsidP="00B8752C">
      <w:pPr>
        <w:pStyle w:val="PlaceHeader"/>
      </w:pPr>
      <w:r>
        <w:t>Place</w:t>
      </w:r>
      <w:r w:rsidRPr="006B2C7A">
        <w:tab/>
        <w:t>Name</w:t>
      </w:r>
      <w:r w:rsidRPr="006B2C7A">
        <w:tab/>
        <w:t>AaD</w:t>
      </w:r>
      <w:r w:rsidRPr="006B2C7A">
        <w:tab/>
        <w:t>Club</w:t>
      </w:r>
      <w:r w:rsidRPr="006B2C7A">
        <w:tab/>
      </w:r>
      <w:r w:rsidRPr="006B2C7A">
        <w:tab/>
        <w:t>Time</w:t>
      </w:r>
      <w:r w:rsidRPr="006B2C7A">
        <w:tab/>
      </w:r>
      <w:r w:rsidRPr="006B2C7A">
        <w:tab/>
      </w:r>
      <w:r w:rsidRPr="006B2C7A">
        <w:tab/>
        <w:t>GB Pts</w:t>
      </w:r>
      <w:r w:rsidRPr="006B2C7A">
        <w:tab/>
      </w:r>
      <w:r w:rsidRPr="006B2C7A">
        <w:tab/>
        <w:t>50</w:t>
      </w:r>
      <w:r w:rsidRPr="006B2C7A">
        <w:tab/>
        <w:t>100</w:t>
      </w:r>
      <w:r w:rsidRPr="006B2C7A">
        <w:tab/>
        <w:t>150</w:t>
      </w:r>
    </w:p>
    <w:p w:rsidR="00B8752C" w:rsidRPr="006B2C7A" w:rsidRDefault="00B8752C" w:rsidP="00B8752C">
      <w:pPr>
        <w:pStyle w:val="PlaceEven"/>
      </w:pPr>
      <w:r w:rsidRPr="006B2C7A">
        <w:t>1.</w:t>
      </w:r>
      <w:r w:rsidRPr="006B2C7A">
        <w:tab/>
        <w:t>Niall Coulthard</w:t>
      </w:r>
      <w:r w:rsidRPr="006B2C7A">
        <w:tab/>
        <w:t>13</w:t>
      </w:r>
      <w:r w:rsidRPr="006B2C7A">
        <w:tab/>
        <w:t>Sedgefield</w:t>
      </w:r>
      <w:r w:rsidRPr="006B2C7A">
        <w:tab/>
      </w:r>
      <w:r w:rsidRPr="006B2C7A">
        <w:tab/>
        <w:t xml:space="preserve"> 2:55.17</w:t>
      </w:r>
      <w:r w:rsidRPr="006B2C7A">
        <w:tab/>
      </w:r>
      <w:r w:rsidRPr="006B2C7A">
        <w:tab/>
      </w:r>
      <w:r w:rsidRPr="006B2C7A">
        <w:tab/>
        <w:t>398</w:t>
      </w:r>
      <w:r w:rsidRPr="006B2C7A">
        <w:tab/>
      </w:r>
      <w:r w:rsidRPr="006B2C7A">
        <w:tab/>
        <w:t xml:space="preserve">   41.44</w:t>
      </w:r>
      <w:r w:rsidRPr="006B2C7A">
        <w:tab/>
        <w:t xml:space="preserve"> 1:27.28</w:t>
      </w:r>
      <w:r w:rsidRPr="006B2C7A">
        <w:tab/>
        <w:t xml:space="preserve"> 2:12.10</w:t>
      </w:r>
    </w:p>
    <w:p w:rsidR="00B8752C" w:rsidRPr="006B2C7A" w:rsidRDefault="00B8752C" w:rsidP="00B8752C">
      <w:pPr>
        <w:pStyle w:val="PlaceEven"/>
      </w:pPr>
      <w:r w:rsidRPr="006B2C7A">
        <w:t>2.</w:t>
      </w:r>
      <w:r w:rsidRPr="006B2C7A">
        <w:tab/>
        <w:t>Joseph Dobson</w:t>
      </w:r>
      <w:r w:rsidRPr="006B2C7A">
        <w:tab/>
        <w:t>13</w:t>
      </w:r>
      <w:r w:rsidRPr="006B2C7A">
        <w:tab/>
        <w:t>Wear Valley</w:t>
      </w:r>
      <w:r w:rsidRPr="006B2C7A">
        <w:tab/>
      </w:r>
      <w:r w:rsidRPr="006B2C7A">
        <w:tab/>
        <w:t xml:space="preserve"> 3:13.55</w:t>
      </w:r>
      <w:r w:rsidRPr="006B2C7A">
        <w:tab/>
      </w:r>
      <w:r w:rsidRPr="006B2C7A">
        <w:tab/>
      </w:r>
      <w:r w:rsidRPr="006B2C7A">
        <w:tab/>
        <w:t>283</w:t>
      </w:r>
      <w:r w:rsidRPr="006B2C7A">
        <w:tab/>
      </w:r>
      <w:r w:rsidRPr="006B2C7A">
        <w:tab/>
        <w:t xml:space="preserve">   45.01</w:t>
      </w:r>
      <w:r w:rsidRPr="006B2C7A">
        <w:tab/>
        <w:t xml:space="preserve"> 1:35.74</w:t>
      </w:r>
      <w:r w:rsidRPr="006B2C7A">
        <w:tab/>
        <w:t xml:space="preserve"> 2:24.91</w:t>
      </w:r>
    </w:p>
    <w:p w:rsidR="00B8752C" w:rsidRPr="006B2C7A" w:rsidRDefault="00B8752C" w:rsidP="00B8752C">
      <w:pPr>
        <w:pStyle w:val="PlaceEven"/>
      </w:pPr>
      <w:r w:rsidRPr="006B2C7A">
        <w:t>3.</w:t>
      </w:r>
      <w:r w:rsidRPr="006B2C7A">
        <w:tab/>
        <w:t>Jack Atkinson</w:t>
      </w:r>
      <w:r w:rsidRPr="006B2C7A">
        <w:tab/>
        <w:t>13</w:t>
      </w:r>
      <w:r w:rsidRPr="006B2C7A">
        <w:tab/>
        <w:t>Middlesboro</w:t>
      </w:r>
      <w:r w:rsidRPr="006B2C7A">
        <w:tab/>
      </w:r>
      <w:r w:rsidRPr="006B2C7A">
        <w:tab/>
        <w:t xml:space="preserve"> 3:17.25</w:t>
      </w:r>
      <w:r w:rsidRPr="006B2C7A">
        <w:tab/>
      </w:r>
      <w:r w:rsidRPr="006B2C7A">
        <w:tab/>
      </w:r>
      <w:r w:rsidRPr="006B2C7A">
        <w:tab/>
        <w:t>265</w:t>
      </w:r>
      <w:r w:rsidRPr="006B2C7A">
        <w:tab/>
      </w:r>
      <w:r w:rsidRPr="006B2C7A">
        <w:tab/>
        <w:t xml:space="preserve">   44.62</w:t>
      </w:r>
      <w:r w:rsidRPr="006B2C7A">
        <w:tab/>
        <w:t xml:space="preserve"> 1:37.10</w:t>
      </w:r>
      <w:r w:rsidRPr="006B2C7A">
        <w:tab/>
        <w:t xml:space="preserve"> 2:29.07</w:t>
      </w:r>
    </w:p>
    <w:p w:rsidR="00B8752C" w:rsidRPr="006B2C7A" w:rsidRDefault="00B8752C" w:rsidP="00B8752C">
      <w:pPr>
        <w:pStyle w:val="AgeGroupHeader"/>
      </w:pPr>
      <w:r w:rsidRPr="006B2C7A">
        <w:t xml:space="preserve">14 Yrs </w:t>
      </w:r>
      <w:r>
        <w:t>Age Group</w:t>
      </w:r>
      <w:r w:rsidRPr="006B2C7A">
        <w:t xml:space="preserve"> - Full Results</w:t>
      </w:r>
    </w:p>
    <w:p w:rsidR="00B8752C" w:rsidRPr="006B2C7A" w:rsidRDefault="00B8752C" w:rsidP="00B8752C">
      <w:pPr>
        <w:pStyle w:val="PlaceHeader"/>
      </w:pPr>
      <w:r>
        <w:t>Place</w:t>
      </w:r>
      <w:r w:rsidRPr="006B2C7A">
        <w:tab/>
        <w:t>Name</w:t>
      </w:r>
      <w:r w:rsidRPr="006B2C7A">
        <w:tab/>
        <w:t>AaD</w:t>
      </w:r>
      <w:r w:rsidRPr="006B2C7A">
        <w:tab/>
        <w:t>Club</w:t>
      </w:r>
      <w:r w:rsidRPr="006B2C7A">
        <w:tab/>
      </w:r>
      <w:r w:rsidRPr="006B2C7A">
        <w:tab/>
        <w:t>Time</w:t>
      </w:r>
      <w:r w:rsidRPr="006B2C7A">
        <w:tab/>
      </w:r>
      <w:r w:rsidRPr="006B2C7A">
        <w:tab/>
      </w:r>
      <w:r w:rsidRPr="006B2C7A">
        <w:tab/>
        <w:t>GB Pts</w:t>
      </w:r>
      <w:r w:rsidRPr="006B2C7A">
        <w:tab/>
      </w:r>
      <w:r w:rsidRPr="006B2C7A">
        <w:tab/>
        <w:t>50</w:t>
      </w:r>
      <w:r w:rsidRPr="006B2C7A">
        <w:tab/>
        <w:t>100</w:t>
      </w:r>
      <w:r w:rsidRPr="006B2C7A">
        <w:tab/>
        <w:t>150</w:t>
      </w:r>
    </w:p>
    <w:p w:rsidR="00B8752C" w:rsidRPr="006B2C7A" w:rsidRDefault="00B8752C" w:rsidP="00B8752C">
      <w:pPr>
        <w:pStyle w:val="PlaceEven"/>
      </w:pPr>
      <w:r w:rsidRPr="006B2C7A">
        <w:t>1.</w:t>
      </w:r>
      <w:r w:rsidRPr="006B2C7A">
        <w:tab/>
        <w:t>William Wilson</w:t>
      </w:r>
      <w:r w:rsidRPr="006B2C7A">
        <w:tab/>
        <w:t>14</w:t>
      </w:r>
      <w:r w:rsidRPr="006B2C7A">
        <w:tab/>
        <w:t>Harrogate</w:t>
      </w:r>
      <w:r w:rsidRPr="006B2C7A">
        <w:tab/>
      </w:r>
      <w:r w:rsidRPr="006B2C7A">
        <w:tab/>
        <w:t xml:space="preserve"> 2:45.23</w:t>
      </w:r>
      <w:r w:rsidRPr="006B2C7A">
        <w:tab/>
      </w:r>
      <w:r w:rsidRPr="006B2C7A">
        <w:tab/>
      </w:r>
      <w:r w:rsidRPr="006B2C7A">
        <w:tab/>
        <w:t>478</w:t>
      </w:r>
      <w:r w:rsidRPr="006B2C7A">
        <w:tab/>
      </w:r>
      <w:r w:rsidRPr="006B2C7A">
        <w:tab/>
        <w:t xml:space="preserve">   37.85</w:t>
      </w:r>
      <w:r w:rsidRPr="006B2C7A">
        <w:tab/>
        <w:t xml:space="preserve"> 1:20.01</w:t>
      </w:r>
      <w:r w:rsidRPr="006B2C7A">
        <w:tab/>
        <w:t xml:space="preserve"> 2:03.26</w:t>
      </w:r>
    </w:p>
    <w:p w:rsidR="00B8752C" w:rsidRPr="006B2C7A" w:rsidRDefault="00B8752C" w:rsidP="00B8752C">
      <w:pPr>
        <w:pStyle w:val="PlaceEven"/>
      </w:pPr>
      <w:r w:rsidRPr="006B2C7A">
        <w:t>2.</w:t>
      </w:r>
      <w:r w:rsidRPr="006B2C7A">
        <w:tab/>
        <w:t>Jacob Willson</w:t>
      </w:r>
      <w:r w:rsidRPr="006B2C7A">
        <w:tab/>
        <w:t>14</w:t>
      </w:r>
      <w:r w:rsidRPr="006B2C7A">
        <w:tab/>
        <w:t>Darlington</w:t>
      </w:r>
      <w:r w:rsidRPr="006B2C7A">
        <w:tab/>
      </w:r>
      <w:r w:rsidRPr="006B2C7A">
        <w:tab/>
        <w:t xml:space="preserve"> 2:52.52</w:t>
      </w:r>
      <w:r w:rsidRPr="006B2C7A">
        <w:tab/>
      </w:r>
      <w:r w:rsidRPr="006B2C7A">
        <w:tab/>
      </w:r>
      <w:r w:rsidRPr="006B2C7A">
        <w:tab/>
        <w:t>418</w:t>
      </w:r>
      <w:r w:rsidRPr="006B2C7A">
        <w:tab/>
      </w:r>
      <w:r w:rsidRPr="006B2C7A">
        <w:tab/>
        <w:t xml:space="preserve">   41.17</w:t>
      </w:r>
      <w:r w:rsidRPr="006B2C7A">
        <w:tab/>
        <w:t xml:space="preserve"> 1:24.92</w:t>
      </w:r>
      <w:r w:rsidRPr="006B2C7A">
        <w:tab/>
        <w:t xml:space="preserve"> 2:10.29</w:t>
      </w:r>
    </w:p>
    <w:p w:rsidR="00B8752C" w:rsidRPr="006B2C7A" w:rsidRDefault="00B8752C" w:rsidP="00B8752C">
      <w:pPr>
        <w:pStyle w:val="AgeGroupHeader"/>
      </w:pPr>
      <w:r w:rsidRPr="006B2C7A">
        <w:t xml:space="preserve">15 Yrs </w:t>
      </w:r>
      <w:r>
        <w:t>Age Group</w:t>
      </w:r>
      <w:r w:rsidRPr="006B2C7A">
        <w:t xml:space="preserve"> - Full Results</w:t>
      </w:r>
    </w:p>
    <w:p w:rsidR="00B8752C" w:rsidRPr="006B2C7A" w:rsidRDefault="00B8752C" w:rsidP="00B8752C">
      <w:pPr>
        <w:pStyle w:val="PlaceHeader"/>
      </w:pPr>
      <w:r>
        <w:t>Place</w:t>
      </w:r>
      <w:r w:rsidRPr="006B2C7A">
        <w:tab/>
        <w:t>Name</w:t>
      </w:r>
      <w:r w:rsidRPr="006B2C7A">
        <w:tab/>
        <w:t>AaD</w:t>
      </w:r>
      <w:r w:rsidRPr="006B2C7A">
        <w:tab/>
        <w:t>Club</w:t>
      </w:r>
      <w:r w:rsidRPr="006B2C7A">
        <w:tab/>
      </w:r>
      <w:r w:rsidRPr="006B2C7A">
        <w:tab/>
        <w:t>Time</w:t>
      </w:r>
      <w:r w:rsidRPr="006B2C7A">
        <w:tab/>
      </w:r>
      <w:r w:rsidRPr="006B2C7A">
        <w:tab/>
      </w:r>
      <w:r w:rsidRPr="006B2C7A">
        <w:tab/>
        <w:t>GB Pts</w:t>
      </w:r>
      <w:r w:rsidRPr="006B2C7A">
        <w:tab/>
      </w:r>
      <w:r w:rsidRPr="006B2C7A">
        <w:tab/>
        <w:t>50</w:t>
      </w:r>
      <w:r w:rsidRPr="006B2C7A">
        <w:tab/>
        <w:t>100</w:t>
      </w:r>
      <w:r w:rsidRPr="006B2C7A">
        <w:tab/>
        <w:t>150</w:t>
      </w:r>
    </w:p>
    <w:p w:rsidR="00B8752C" w:rsidRPr="006B2C7A" w:rsidRDefault="00B8752C" w:rsidP="00B8752C">
      <w:pPr>
        <w:pStyle w:val="PlaceEven"/>
      </w:pPr>
      <w:r w:rsidRPr="006B2C7A">
        <w:t>1.</w:t>
      </w:r>
      <w:r w:rsidRPr="006B2C7A">
        <w:tab/>
        <w:t>Edward Wilson</w:t>
      </w:r>
      <w:r w:rsidRPr="006B2C7A">
        <w:tab/>
        <w:t>15</w:t>
      </w:r>
      <w:r w:rsidRPr="006B2C7A">
        <w:tab/>
        <w:t>Harrogate</w:t>
      </w:r>
      <w:r w:rsidRPr="006B2C7A">
        <w:tab/>
      </w:r>
      <w:r w:rsidRPr="006B2C7A">
        <w:tab/>
        <w:t xml:space="preserve"> 2:45.25</w:t>
      </w:r>
      <w:r w:rsidRPr="006B2C7A">
        <w:tab/>
      </w:r>
      <w:r w:rsidRPr="006B2C7A">
        <w:tab/>
      </w:r>
      <w:r w:rsidRPr="006B2C7A">
        <w:tab/>
        <w:t>477</w:t>
      </w:r>
      <w:r w:rsidRPr="006B2C7A">
        <w:tab/>
      </w:r>
      <w:r w:rsidRPr="006B2C7A">
        <w:tab/>
        <w:t xml:space="preserve">   37.83</w:t>
      </w:r>
      <w:r w:rsidRPr="006B2C7A">
        <w:tab/>
        <w:t xml:space="preserve"> 1:19.42</w:t>
      </w:r>
      <w:r w:rsidRPr="006B2C7A">
        <w:tab/>
        <w:t xml:space="preserve"> 2:03.09</w:t>
      </w:r>
    </w:p>
    <w:p w:rsidR="00B8752C" w:rsidRDefault="00B8752C" w:rsidP="00B8752C">
      <w:pPr>
        <w:pStyle w:val="PlaceEven"/>
      </w:pPr>
      <w:r w:rsidRPr="006B2C7A">
        <w:t xml:space="preserve"> </w:t>
      </w:r>
      <w:r w:rsidRPr="006B2C7A">
        <w:tab/>
        <w:t>Joseph Robins</w:t>
      </w:r>
      <w:r w:rsidRPr="006B2C7A">
        <w:tab/>
        <w:t>15</w:t>
      </w:r>
      <w:r w:rsidRPr="006B2C7A">
        <w:tab/>
        <w:t>Co Sund'land</w:t>
      </w:r>
      <w:r w:rsidRPr="006B2C7A">
        <w:tab/>
      </w:r>
      <w:r w:rsidRPr="006B2C7A">
        <w:tab/>
        <w:t xml:space="preserve">DQ </w:t>
      </w:r>
      <w:proofErr w:type="gramStart"/>
      <w:r w:rsidRPr="006B2C7A">
        <w:t>SL  5L</w:t>
      </w:r>
      <w:proofErr w:type="gramEnd"/>
      <w:r w:rsidRPr="006B2C7A">
        <w:tab/>
      </w:r>
      <w:r w:rsidRPr="006B2C7A">
        <w:tab/>
      </w:r>
      <w:r w:rsidRPr="006B2C7A">
        <w:tab/>
      </w:r>
      <w:r w:rsidRPr="006B2C7A">
        <w:tab/>
      </w:r>
      <w:r w:rsidRPr="006B2C7A">
        <w:tab/>
      </w:r>
      <w:r w:rsidRPr="006B2C7A">
        <w:tab/>
      </w:r>
      <w:r w:rsidRPr="006B2C7A">
        <w:tab/>
      </w:r>
    </w:p>
    <w:p w:rsidR="00B8752C" w:rsidRDefault="00B8752C" w:rsidP="00B8752C">
      <w:pPr>
        <w:pStyle w:val="SplitLong"/>
      </w:pPr>
    </w:p>
    <w:p w:rsidR="00B8752C" w:rsidRPr="00837925" w:rsidRDefault="00B8752C" w:rsidP="00B8752C">
      <w:pPr>
        <w:pStyle w:val="EventHeader"/>
      </w:pPr>
      <w:r>
        <w:t>EVENT</w:t>
      </w:r>
      <w:r w:rsidRPr="00837925">
        <w:t xml:space="preserve"> 13 Girls Open 100m Butterfly          </w:t>
      </w:r>
    </w:p>
    <w:p w:rsidR="00B8752C" w:rsidRPr="00837925" w:rsidRDefault="00B8752C" w:rsidP="00B8752C">
      <w:pPr>
        <w:pStyle w:val="AgeGroupHeader"/>
      </w:pPr>
      <w:r w:rsidRPr="00837925">
        <w:t xml:space="preserve">10 Yrs </w:t>
      </w:r>
      <w:r>
        <w:t>Age Group</w:t>
      </w:r>
      <w:r w:rsidRPr="00837925">
        <w:t xml:space="preserve"> - Full Results</w:t>
      </w:r>
    </w:p>
    <w:p w:rsidR="00B8752C" w:rsidRPr="00837925" w:rsidRDefault="00B8752C" w:rsidP="00B8752C">
      <w:pPr>
        <w:pStyle w:val="PlaceHeader"/>
      </w:pPr>
      <w:r>
        <w:t>Place</w:t>
      </w:r>
      <w:r w:rsidRPr="00837925">
        <w:tab/>
        <w:t>Name</w:t>
      </w:r>
      <w:r w:rsidRPr="00837925">
        <w:tab/>
        <w:t>AaD</w:t>
      </w:r>
      <w:r w:rsidRPr="00837925">
        <w:tab/>
        <w:t>Club</w:t>
      </w:r>
      <w:r w:rsidRPr="00837925">
        <w:tab/>
      </w:r>
      <w:r w:rsidRPr="00837925">
        <w:tab/>
        <w:t>Time</w:t>
      </w:r>
      <w:r w:rsidRPr="00837925">
        <w:tab/>
      </w:r>
      <w:r w:rsidRPr="00837925">
        <w:tab/>
      </w:r>
      <w:r w:rsidRPr="00837925">
        <w:tab/>
        <w:t>GB Pts</w:t>
      </w:r>
      <w:r w:rsidRPr="00837925">
        <w:tab/>
      </w:r>
      <w:r w:rsidRPr="00837925">
        <w:tab/>
        <w:t>50</w:t>
      </w:r>
    </w:p>
    <w:p w:rsidR="00B8752C" w:rsidRPr="00837925" w:rsidRDefault="00B8752C" w:rsidP="00B8752C">
      <w:pPr>
        <w:pStyle w:val="PlaceEven"/>
      </w:pPr>
      <w:r w:rsidRPr="00837925">
        <w:t>1.</w:t>
      </w:r>
      <w:r w:rsidRPr="00837925">
        <w:tab/>
        <w:t>Millie Bozbayir</w:t>
      </w:r>
      <w:r w:rsidRPr="00837925">
        <w:tab/>
        <w:t>10</w:t>
      </w:r>
      <w:r w:rsidRPr="00837925">
        <w:tab/>
        <w:t>Middlesboro</w:t>
      </w:r>
      <w:r w:rsidRPr="00837925">
        <w:tab/>
      </w:r>
      <w:r w:rsidRPr="00837925">
        <w:tab/>
        <w:t xml:space="preserve"> 1:27.79</w:t>
      </w:r>
      <w:r w:rsidRPr="00837925">
        <w:tab/>
      </w:r>
      <w:r w:rsidRPr="00837925">
        <w:tab/>
      </w:r>
      <w:r w:rsidRPr="00837925">
        <w:tab/>
        <w:t>277</w:t>
      </w:r>
      <w:r w:rsidRPr="00837925">
        <w:tab/>
      </w:r>
      <w:r w:rsidRPr="00837925">
        <w:tab/>
        <w:t xml:space="preserve">   41.29</w:t>
      </w:r>
    </w:p>
    <w:p w:rsidR="00B8752C" w:rsidRPr="00837925" w:rsidRDefault="00B8752C" w:rsidP="00B8752C">
      <w:pPr>
        <w:pStyle w:val="PlaceEven"/>
      </w:pPr>
      <w:r w:rsidRPr="00837925">
        <w:t>2.</w:t>
      </w:r>
      <w:r w:rsidRPr="00837925">
        <w:tab/>
        <w:t>Anna Smith</w:t>
      </w:r>
      <w:r w:rsidRPr="00837925">
        <w:tab/>
        <w:t>10</w:t>
      </w:r>
      <w:r w:rsidRPr="00837925">
        <w:tab/>
        <w:t>Harrogate</w:t>
      </w:r>
      <w:r w:rsidRPr="00837925">
        <w:tab/>
      </w:r>
      <w:r w:rsidRPr="00837925">
        <w:tab/>
        <w:t xml:space="preserve"> 1:41.55</w:t>
      </w:r>
      <w:r w:rsidRPr="00837925">
        <w:tab/>
      </w:r>
      <w:r w:rsidRPr="00837925">
        <w:tab/>
      </w:r>
      <w:r w:rsidRPr="00837925">
        <w:tab/>
        <w:t>158</w:t>
      </w:r>
      <w:r w:rsidRPr="00837925">
        <w:tab/>
      </w:r>
      <w:r w:rsidRPr="00837925">
        <w:tab/>
        <w:t xml:space="preserve">   46.60</w:t>
      </w:r>
    </w:p>
    <w:p w:rsidR="00B8752C" w:rsidRPr="00837925" w:rsidRDefault="00B8752C" w:rsidP="00B8752C">
      <w:pPr>
        <w:pStyle w:val="PlaceEven"/>
      </w:pPr>
      <w:r w:rsidRPr="00837925">
        <w:t>3.</w:t>
      </w:r>
      <w:r w:rsidRPr="00837925">
        <w:tab/>
        <w:t>Lily Naisbett-Carr</w:t>
      </w:r>
      <w:r w:rsidRPr="00837925">
        <w:tab/>
        <w:t>10</w:t>
      </w:r>
      <w:r w:rsidRPr="00837925">
        <w:tab/>
        <w:t>Derwentside</w:t>
      </w:r>
      <w:r w:rsidRPr="00837925">
        <w:tab/>
      </w:r>
      <w:r w:rsidRPr="00837925">
        <w:tab/>
        <w:t xml:space="preserve"> 1:59.27</w:t>
      </w:r>
      <w:r w:rsidRPr="00837925">
        <w:tab/>
      </w:r>
      <w:r w:rsidRPr="00837925">
        <w:tab/>
      </w:r>
      <w:r w:rsidRPr="00837925">
        <w:tab/>
        <w:t>76</w:t>
      </w:r>
      <w:r w:rsidRPr="00837925">
        <w:tab/>
      </w:r>
      <w:r w:rsidRPr="00837925">
        <w:tab/>
        <w:t xml:space="preserve">   56.94</w:t>
      </w:r>
    </w:p>
    <w:p w:rsidR="00B8752C" w:rsidRPr="00837925" w:rsidRDefault="00B8752C" w:rsidP="00B8752C">
      <w:pPr>
        <w:pStyle w:val="PlaceEven"/>
      </w:pPr>
      <w:r w:rsidRPr="00837925">
        <w:t>4.</w:t>
      </w:r>
      <w:r w:rsidRPr="00837925">
        <w:tab/>
        <w:t>Lucy Pither</w:t>
      </w:r>
      <w:r w:rsidRPr="00837925">
        <w:tab/>
        <w:t>10</w:t>
      </w:r>
      <w:r w:rsidRPr="00837925">
        <w:tab/>
        <w:t>Derwentside</w:t>
      </w:r>
      <w:r w:rsidRPr="00837925">
        <w:tab/>
      </w:r>
      <w:r w:rsidRPr="00837925">
        <w:tab/>
        <w:t xml:space="preserve"> 2:07.49</w:t>
      </w:r>
      <w:r w:rsidRPr="00837925">
        <w:tab/>
      </w:r>
      <w:r w:rsidRPr="00837925">
        <w:tab/>
      </w:r>
      <w:r w:rsidRPr="00837925">
        <w:tab/>
        <w:t>54</w:t>
      </w:r>
      <w:r w:rsidRPr="00837925">
        <w:tab/>
      </w:r>
      <w:r w:rsidRPr="00837925">
        <w:tab/>
        <w:t xml:space="preserve">   57.88</w:t>
      </w:r>
    </w:p>
    <w:p w:rsidR="00B8752C" w:rsidRPr="00837925" w:rsidRDefault="00B8752C" w:rsidP="00B8752C">
      <w:pPr>
        <w:pStyle w:val="PlaceEven"/>
      </w:pPr>
      <w:r w:rsidRPr="00837925">
        <w:t xml:space="preserve"> </w:t>
      </w:r>
      <w:r w:rsidRPr="00837925">
        <w:tab/>
        <w:t>Eleanor Holden</w:t>
      </w:r>
      <w:r w:rsidRPr="00837925">
        <w:tab/>
        <w:t>10</w:t>
      </w:r>
      <w:r w:rsidRPr="00837925">
        <w:tab/>
        <w:t>Harrogate</w:t>
      </w:r>
      <w:r w:rsidRPr="00837925">
        <w:tab/>
      </w:r>
      <w:r w:rsidRPr="00837925">
        <w:tab/>
        <w:t xml:space="preserve">DQ </w:t>
      </w:r>
      <w:proofErr w:type="gramStart"/>
      <w:r w:rsidRPr="00837925">
        <w:t>T  3L</w:t>
      </w:r>
      <w:proofErr w:type="gramEnd"/>
      <w:r w:rsidRPr="00837925">
        <w:tab/>
      </w:r>
      <w:r w:rsidRPr="00837925">
        <w:tab/>
      </w:r>
      <w:r w:rsidRPr="00837925">
        <w:tab/>
      </w:r>
      <w:r w:rsidRPr="00837925">
        <w:tab/>
      </w:r>
      <w:r w:rsidRPr="00837925">
        <w:tab/>
      </w:r>
    </w:p>
    <w:p w:rsidR="00B8752C" w:rsidRPr="00837925" w:rsidRDefault="00B8752C" w:rsidP="00B8752C">
      <w:pPr>
        <w:pStyle w:val="AgeGroupHeader"/>
      </w:pPr>
      <w:r w:rsidRPr="00837925">
        <w:t xml:space="preserve">11 Yrs </w:t>
      </w:r>
      <w:r>
        <w:t>Age Group</w:t>
      </w:r>
      <w:r w:rsidRPr="00837925">
        <w:t xml:space="preserve"> - Full Results</w:t>
      </w:r>
    </w:p>
    <w:p w:rsidR="00B8752C" w:rsidRPr="00837925" w:rsidRDefault="00B8752C" w:rsidP="00B8752C">
      <w:pPr>
        <w:pStyle w:val="PlaceHeader"/>
      </w:pPr>
      <w:r>
        <w:t>Place</w:t>
      </w:r>
      <w:r w:rsidRPr="00837925">
        <w:tab/>
        <w:t>Name</w:t>
      </w:r>
      <w:r w:rsidRPr="00837925">
        <w:tab/>
        <w:t>AaD</w:t>
      </w:r>
      <w:r w:rsidRPr="00837925">
        <w:tab/>
        <w:t>Club</w:t>
      </w:r>
      <w:r w:rsidRPr="00837925">
        <w:tab/>
      </w:r>
      <w:r w:rsidRPr="00837925">
        <w:tab/>
        <w:t>Time</w:t>
      </w:r>
      <w:r w:rsidRPr="00837925">
        <w:tab/>
      </w:r>
      <w:r w:rsidRPr="00837925">
        <w:tab/>
      </w:r>
      <w:r w:rsidRPr="00837925">
        <w:tab/>
        <w:t>GB Pts</w:t>
      </w:r>
      <w:r w:rsidRPr="00837925">
        <w:tab/>
      </w:r>
      <w:r w:rsidRPr="00837925">
        <w:tab/>
        <w:t>50</w:t>
      </w:r>
    </w:p>
    <w:p w:rsidR="00B8752C" w:rsidRPr="00837925" w:rsidRDefault="00B8752C" w:rsidP="00B8752C">
      <w:pPr>
        <w:pStyle w:val="PlaceEven"/>
      </w:pPr>
      <w:r w:rsidRPr="00837925">
        <w:t>1.</w:t>
      </w:r>
      <w:r w:rsidRPr="00837925">
        <w:tab/>
        <w:t>Ayumi Faulds</w:t>
      </w:r>
      <w:r w:rsidRPr="00837925">
        <w:tab/>
        <w:t>11</w:t>
      </w:r>
      <w:r w:rsidRPr="00837925">
        <w:tab/>
        <w:t>Co Sund'land</w:t>
      </w:r>
      <w:r w:rsidRPr="00837925">
        <w:tab/>
      </w:r>
      <w:r w:rsidRPr="00837925">
        <w:tab/>
        <w:t xml:space="preserve"> 1:23.41</w:t>
      </w:r>
      <w:r w:rsidRPr="00837925">
        <w:tab/>
      </w:r>
      <w:r w:rsidRPr="00837925">
        <w:tab/>
      </w:r>
      <w:r w:rsidRPr="00837925">
        <w:tab/>
        <w:t>332</w:t>
      </w:r>
      <w:r w:rsidRPr="00837925">
        <w:tab/>
      </w:r>
      <w:r w:rsidRPr="00837925">
        <w:tab/>
        <w:t xml:space="preserve">   39.88</w:t>
      </w:r>
    </w:p>
    <w:p w:rsidR="00B8752C" w:rsidRPr="00837925" w:rsidRDefault="00B8752C" w:rsidP="00B8752C">
      <w:pPr>
        <w:pStyle w:val="PlaceEven"/>
      </w:pPr>
      <w:r w:rsidRPr="00837925">
        <w:t>2.</w:t>
      </w:r>
      <w:r w:rsidRPr="00837925">
        <w:tab/>
        <w:t>Sophie Johnstone</w:t>
      </w:r>
      <w:r w:rsidRPr="00837925">
        <w:tab/>
        <w:t>11</w:t>
      </w:r>
      <w:r w:rsidRPr="00837925">
        <w:tab/>
        <w:t>Newcastle</w:t>
      </w:r>
      <w:r w:rsidRPr="00837925">
        <w:tab/>
      </w:r>
      <w:r w:rsidRPr="00837925">
        <w:tab/>
        <w:t xml:space="preserve"> 1:25.48</w:t>
      </w:r>
      <w:r w:rsidRPr="00837925">
        <w:tab/>
      </w:r>
      <w:r w:rsidRPr="00837925">
        <w:tab/>
      </w:r>
      <w:r w:rsidRPr="00837925">
        <w:tab/>
        <w:t>305</w:t>
      </w:r>
      <w:r w:rsidRPr="00837925">
        <w:tab/>
      </w:r>
      <w:r w:rsidRPr="00837925">
        <w:tab/>
        <w:t xml:space="preserve">   38.93</w:t>
      </w:r>
    </w:p>
    <w:p w:rsidR="00B8752C" w:rsidRPr="00837925" w:rsidRDefault="00B8752C" w:rsidP="00B8752C">
      <w:pPr>
        <w:pStyle w:val="PlaceEven"/>
      </w:pPr>
      <w:r w:rsidRPr="00837925">
        <w:t>3.</w:t>
      </w:r>
      <w:r w:rsidRPr="00837925">
        <w:tab/>
        <w:t>Alexa Ball</w:t>
      </w:r>
      <w:r w:rsidRPr="00837925">
        <w:tab/>
        <w:t>11</w:t>
      </w:r>
      <w:r w:rsidRPr="00837925">
        <w:tab/>
        <w:t>North Tyne</w:t>
      </w:r>
      <w:r w:rsidRPr="00837925">
        <w:tab/>
      </w:r>
      <w:r w:rsidRPr="00837925">
        <w:tab/>
        <w:t xml:space="preserve"> 1:26.02</w:t>
      </w:r>
      <w:r w:rsidRPr="00837925">
        <w:tab/>
      </w:r>
      <w:r w:rsidRPr="00837925">
        <w:tab/>
      </w:r>
      <w:r w:rsidRPr="00837925">
        <w:tab/>
        <w:t>298</w:t>
      </w:r>
      <w:r w:rsidRPr="00837925">
        <w:tab/>
      </w:r>
      <w:r w:rsidRPr="00837925">
        <w:tab/>
        <w:t xml:space="preserve">   40.36</w:t>
      </w:r>
    </w:p>
    <w:p w:rsidR="00B8752C" w:rsidRPr="00837925" w:rsidRDefault="00B8752C" w:rsidP="00B8752C">
      <w:pPr>
        <w:pStyle w:val="PlaceEven"/>
      </w:pPr>
      <w:r w:rsidRPr="00837925">
        <w:t>4.</w:t>
      </w:r>
      <w:r w:rsidRPr="00837925">
        <w:tab/>
        <w:t>Annabel Cooper</w:t>
      </w:r>
      <w:r w:rsidRPr="00837925">
        <w:tab/>
        <w:t>11</w:t>
      </w:r>
      <w:r w:rsidRPr="00837925">
        <w:tab/>
        <w:t>Wear Valley</w:t>
      </w:r>
      <w:r w:rsidRPr="00837925">
        <w:tab/>
      </w:r>
      <w:r w:rsidRPr="00837925">
        <w:tab/>
        <w:t xml:space="preserve"> 1:26.97</w:t>
      </w:r>
      <w:r w:rsidRPr="00837925">
        <w:tab/>
      </w:r>
      <w:r w:rsidRPr="00837925">
        <w:tab/>
      </w:r>
      <w:r w:rsidRPr="00837925">
        <w:tab/>
        <w:t>287</w:t>
      </w:r>
      <w:r w:rsidRPr="00837925">
        <w:tab/>
      </w:r>
      <w:r w:rsidRPr="00837925">
        <w:tab/>
        <w:t xml:space="preserve">   41.19</w:t>
      </w:r>
    </w:p>
    <w:p w:rsidR="00B8752C" w:rsidRPr="00837925" w:rsidRDefault="00B8752C" w:rsidP="00B8752C">
      <w:pPr>
        <w:pStyle w:val="PlaceEven"/>
      </w:pPr>
      <w:r w:rsidRPr="00837925">
        <w:t>5.</w:t>
      </w:r>
      <w:r w:rsidRPr="00837925">
        <w:tab/>
        <w:t>Louisa Ibberson</w:t>
      </w:r>
      <w:r w:rsidRPr="00837925">
        <w:tab/>
        <w:t>11</w:t>
      </w:r>
      <w:r w:rsidRPr="00837925">
        <w:tab/>
        <w:t>Harrogate</w:t>
      </w:r>
      <w:r w:rsidRPr="00837925">
        <w:tab/>
      </w:r>
      <w:r w:rsidRPr="00837925">
        <w:tab/>
        <w:t xml:space="preserve"> 1:29.25</w:t>
      </w:r>
      <w:r w:rsidRPr="00837925">
        <w:tab/>
      </w:r>
      <w:r w:rsidRPr="00837925">
        <w:tab/>
      </w:r>
      <w:r w:rsidRPr="00837925">
        <w:tab/>
        <w:t>261</w:t>
      </w:r>
      <w:r w:rsidRPr="00837925">
        <w:tab/>
      </w:r>
      <w:r w:rsidRPr="00837925">
        <w:tab/>
        <w:t xml:space="preserve">   40.92</w:t>
      </w:r>
    </w:p>
    <w:p w:rsidR="00B8752C" w:rsidRPr="00837925" w:rsidRDefault="00B8752C" w:rsidP="00B8752C">
      <w:pPr>
        <w:pStyle w:val="PlaceEven"/>
      </w:pPr>
      <w:r w:rsidRPr="00837925">
        <w:t>6.</w:t>
      </w:r>
      <w:r w:rsidRPr="00837925">
        <w:tab/>
        <w:t>Bethan Palfreeman</w:t>
      </w:r>
      <w:r w:rsidRPr="00837925">
        <w:tab/>
        <w:t>11</w:t>
      </w:r>
      <w:r w:rsidRPr="00837925">
        <w:tab/>
        <w:t>Middlesboro</w:t>
      </w:r>
      <w:r w:rsidRPr="00837925">
        <w:tab/>
      </w:r>
      <w:r w:rsidRPr="00837925">
        <w:tab/>
        <w:t xml:space="preserve"> 1:31.07</w:t>
      </w:r>
      <w:r w:rsidRPr="00837925">
        <w:tab/>
      </w:r>
      <w:r w:rsidRPr="00837925">
        <w:tab/>
      </w:r>
      <w:r w:rsidRPr="00837925">
        <w:tab/>
        <w:t>242</w:t>
      </w:r>
      <w:r w:rsidRPr="00837925">
        <w:tab/>
      </w:r>
      <w:r w:rsidRPr="00837925">
        <w:tab/>
        <w:t xml:space="preserve">   41.59</w:t>
      </w:r>
    </w:p>
    <w:p w:rsidR="00B8752C" w:rsidRPr="00837925" w:rsidRDefault="00B8752C" w:rsidP="00B8752C">
      <w:pPr>
        <w:pStyle w:val="PlaceEven"/>
      </w:pPr>
      <w:r w:rsidRPr="00837925">
        <w:t>7.</w:t>
      </w:r>
      <w:r w:rsidRPr="00837925">
        <w:tab/>
        <w:t>Yuki Faulds</w:t>
      </w:r>
      <w:r w:rsidRPr="00837925">
        <w:tab/>
        <w:t>11</w:t>
      </w:r>
      <w:r w:rsidRPr="00837925">
        <w:tab/>
        <w:t>Co Sund'land</w:t>
      </w:r>
      <w:r w:rsidRPr="00837925">
        <w:tab/>
      </w:r>
      <w:r w:rsidRPr="00837925">
        <w:tab/>
        <w:t xml:space="preserve"> 1:31.58</w:t>
      </w:r>
      <w:r w:rsidRPr="00837925">
        <w:tab/>
      </w:r>
      <w:r w:rsidRPr="00837925">
        <w:tab/>
      </w:r>
      <w:r w:rsidRPr="00837925">
        <w:tab/>
        <w:t>237</w:t>
      </w:r>
      <w:r w:rsidRPr="00837925">
        <w:tab/>
      </w:r>
      <w:r w:rsidRPr="00837925">
        <w:tab/>
        <w:t xml:space="preserve">   43.69</w:t>
      </w:r>
    </w:p>
    <w:p w:rsidR="00B8752C" w:rsidRPr="00837925" w:rsidRDefault="00B8752C" w:rsidP="00B8752C">
      <w:pPr>
        <w:pStyle w:val="PlaceEven"/>
      </w:pPr>
      <w:r w:rsidRPr="00837925">
        <w:t>8.</w:t>
      </w:r>
      <w:r w:rsidRPr="00837925">
        <w:tab/>
        <w:t>Sofia Vassilounis</w:t>
      </w:r>
      <w:r w:rsidRPr="00837925">
        <w:tab/>
        <w:t>11</w:t>
      </w:r>
      <w:r w:rsidRPr="00837925">
        <w:tab/>
        <w:t>Darlington</w:t>
      </w:r>
      <w:r w:rsidRPr="00837925">
        <w:tab/>
      </w:r>
      <w:r w:rsidRPr="00837925">
        <w:tab/>
        <w:t xml:space="preserve"> 1:34.69</w:t>
      </w:r>
      <w:r w:rsidRPr="00837925">
        <w:tab/>
      </w:r>
      <w:r w:rsidRPr="00837925">
        <w:tab/>
      </w:r>
      <w:r w:rsidRPr="00837925">
        <w:tab/>
        <w:t>209</w:t>
      </w:r>
      <w:r w:rsidRPr="00837925">
        <w:tab/>
      </w:r>
      <w:r w:rsidRPr="00837925">
        <w:tab/>
        <w:t xml:space="preserve">   44.36</w:t>
      </w:r>
    </w:p>
    <w:p w:rsidR="00B8752C" w:rsidRPr="00837925" w:rsidRDefault="00B8752C" w:rsidP="00B8752C">
      <w:pPr>
        <w:pStyle w:val="PlaceEven"/>
      </w:pPr>
      <w:r w:rsidRPr="00837925">
        <w:t>9.</w:t>
      </w:r>
      <w:r w:rsidRPr="00837925">
        <w:tab/>
        <w:t>Lauryn Sutton</w:t>
      </w:r>
      <w:r w:rsidRPr="00837925">
        <w:tab/>
        <w:t>11</w:t>
      </w:r>
      <w:r w:rsidRPr="00837925">
        <w:tab/>
        <w:t>Middlesboro</w:t>
      </w:r>
      <w:r w:rsidRPr="00837925">
        <w:tab/>
      </w:r>
      <w:r w:rsidRPr="00837925">
        <w:tab/>
        <w:t xml:space="preserve"> 1:38.40</w:t>
      </w:r>
      <w:r w:rsidRPr="00837925">
        <w:tab/>
      </w:r>
      <w:r w:rsidRPr="00837925">
        <w:tab/>
      </w:r>
      <w:r w:rsidRPr="00837925">
        <w:tab/>
        <w:t>180</w:t>
      </w:r>
      <w:r w:rsidRPr="00837925">
        <w:tab/>
      </w:r>
      <w:r w:rsidRPr="00837925">
        <w:tab/>
        <w:t xml:space="preserve">   45.56</w:t>
      </w:r>
    </w:p>
    <w:p w:rsidR="00B8752C" w:rsidRPr="00837925" w:rsidRDefault="00B8752C" w:rsidP="00B8752C">
      <w:pPr>
        <w:pStyle w:val="PlaceEven"/>
      </w:pPr>
      <w:r w:rsidRPr="00837925">
        <w:t>10.</w:t>
      </w:r>
      <w:r w:rsidRPr="00837925">
        <w:tab/>
        <w:t>Louisa Jacklyn</w:t>
      </w:r>
      <w:r w:rsidRPr="00837925">
        <w:tab/>
        <w:t>11</w:t>
      </w:r>
      <w:r w:rsidRPr="00837925">
        <w:tab/>
        <w:t>Harrogate</w:t>
      </w:r>
      <w:r w:rsidRPr="00837925">
        <w:tab/>
      </w:r>
      <w:r w:rsidRPr="00837925">
        <w:tab/>
        <w:t xml:space="preserve"> 1:41.61</w:t>
      </w:r>
      <w:r w:rsidRPr="00837925">
        <w:tab/>
      </w:r>
      <w:r w:rsidRPr="00837925">
        <w:tab/>
      </w:r>
      <w:r w:rsidRPr="00837925">
        <w:tab/>
        <w:t>158</w:t>
      </w:r>
      <w:r w:rsidRPr="00837925">
        <w:tab/>
      </w:r>
      <w:r w:rsidRPr="00837925">
        <w:tab/>
        <w:t xml:space="preserve">   45.29</w:t>
      </w:r>
    </w:p>
    <w:p w:rsidR="00B8752C" w:rsidRPr="00837925" w:rsidRDefault="00B8752C" w:rsidP="00B8752C">
      <w:pPr>
        <w:pStyle w:val="PlaceEven"/>
      </w:pPr>
      <w:r w:rsidRPr="00837925">
        <w:t>11.</w:t>
      </w:r>
      <w:r w:rsidRPr="00837925">
        <w:tab/>
        <w:t>Willow Baker</w:t>
      </w:r>
      <w:r w:rsidRPr="00837925">
        <w:tab/>
        <w:t>11</w:t>
      </w:r>
      <w:r w:rsidRPr="00837925">
        <w:tab/>
        <w:t>Harrogate</w:t>
      </w:r>
      <w:r w:rsidRPr="00837925">
        <w:tab/>
      </w:r>
      <w:r w:rsidRPr="00837925">
        <w:tab/>
        <w:t xml:space="preserve"> 1:50.39</w:t>
      </w:r>
      <w:r w:rsidRPr="00837925">
        <w:tab/>
      </w:r>
      <w:r w:rsidRPr="00837925">
        <w:tab/>
      </w:r>
      <w:r w:rsidRPr="00837925">
        <w:tab/>
        <w:t>110</w:t>
      </w:r>
      <w:r w:rsidRPr="00837925">
        <w:tab/>
      </w:r>
      <w:r w:rsidRPr="00837925">
        <w:tab/>
        <w:t xml:space="preserve">   45.24</w:t>
      </w:r>
    </w:p>
    <w:p w:rsidR="00B8752C" w:rsidRPr="00837925" w:rsidRDefault="00B8752C" w:rsidP="00B8752C">
      <w:pPr>
        <w:pStyle w:val="PlaceEven"/>
      </w:pPr>
      <w:r w:rsidRPr="00837925">
        <w:t>12.</w:t>
      </w:r>
      <w:r w:rsidRPr="00837925">
        <w:tab/>
        <w:t>Jennifer Law</w:t>
      </w:r>
      <w:r w:rsidRPr="00837925">
        <w:tab/>
        <w:t>11</w:t>
      </w:r>
      <w:r w:rsidRPr="00837925">
        <w:tab/>
        <w:t>Harrogate</w:t>
      </w:r>
      <w:r w:rsidRPr="00837925">
        <w:tab/>
      </w:r>
      <w:r w:rsidRPr="00837925">
        <w:tab/>
        <w:t xml:space="preserve"> 1:51.76</w:t>
      </w:r>
      <w:r w:rsidRPr="00837925">
        <w:tab/>
      </w:r>
      <w:r w:rsidRPr="00837925">
        <w:tab/>
      </w:r>
      <w:r w:rsidRPr="00837925">
        <w:tab/>
        <w:t>104</w:t>
      </w:r>
      <w:r w:rsidRPr="00837925">
        <w:tab/>
      </w:r>
      <w:r w:rsidRPr="00837925">
        <w:tab/>
        <w:t xml:space="preserve">   53.00</w:t>
      </w:r>
    </w:p>
    <w:p w:rsidR="00B8752C" w:rsidRPr="00837925" w:rsidRDefault="00B8752C" w:rsidP="00B8752C">
      <w:pPr>
        <w:pStyle w:val="PlaceEven"/>
      </w:pPr>
      <w:r w:rsidRPr="00837925">
        <w:t>13.</w:t>
      </w:r>
      <w:r w:rsidRPr="00837925">
        <w:tab/>
        <w:t>Jessica Brigham</w:t>
      </w:r>
      <w:r w:rsidRPr="00837925">
        <w:tab/>
        <w:t>11</w:t>
      </w:r>
      <w:r w:rsidRPr="00837925">
        <w:tab/>
        <w:t>Derwentside</w:t>
      </w:r>
      <w:r w:rsidRPr="00837925">
        <w:tab/>
      </w:r>
      <w:r w:rsidRPr="00837925">
        <w:tab/>
        <w:t xml:space="preserve"> 2:01.29</w:t>
      </w:r>
      <w:r w:rsidRPr="00837925">
        <w:tab/>
      </w:r>
      <w:r w:rsidRPr="00837925">
        <w:tab/>
      </w:r>
      <w:r w:rsidRPr="00837925">
        <w:tab/>
        <w:t>70</w:t>
      </w:r>
      <w:r w:rsidRPr="00837925">
        <w:tab/>
      </w:r>
      <w:r w:rsidRPr="00837925">
        <w:tab/>
        <w:t xml:space="preserve">   56.81</w:t>
      </w:r>
    </w:p>
    <w:p w:rsidR="00B8752C" w:rsidRPr="00837925" w:rsidRDefault="00B8752C" w:rsidP="00B8752C">
      <w:pPr>
        <w:pStyle w:val="PlaceEven"/>
      </w:pPr>
      <w:r w:rsidRPr="00837925">
        <w:t xml:space="preserve"> </w:t>
      </w:r>
      <w:r w:rsidRPr="00837925">
        <w:tab/>
        <w:t>Victoria Dabrowska</w:t>
      </w:r>
      <w:r w:rsidRPr="00837925">
        <w:tab/>
        <w:t>11</w:t>
      </w:r>
      <w:r w:rsidRPr="00837925">
        <w:tab/>
        <w:t>Harrogate</w:t>
      </w:r>
      <w:r w:rsidRPr="00837925">
        <w:tab/>
      </w:r>
      <w:r w:rsidRPr="00837925">
        <w:tab/>
        <w:t xml:space="preserve">DQ </w:t>
      </w:r>
      <w:proofErr w:type="gramStart"/>
      <w:r w:rsidRPr="00837925">
        <w:t>SA  1L</w:t>
      </w:r>
      <w:proofErr w:type="gramEnd"/>
      <w:r w:rsidRPr="00837925">
        <w:tab/>
      </w:r>
      <w:r w:rsidRPr="00837925">
        <w:tab/>
      </w:r>
      <w:r w:rsidRPr="00837925">
        <w:tab/>
      </w:r>
      <w:r w:rsidRPr="00837925">
        <w:tab/>
      </w:r>
      <w:r w:rsidRPr="00837925">
        <w:tab/>
      </w:r>
    </w:p>
    <w:p w:rsidR="00B8752C" w:rsidRPr="00837925" w:rsidRDefault="00B8752C" w:rsidP="00B8752C">
      <w:pPr>
        <w:pStyle w:val="AgeGroupHeader"/>
      </w:pPr>
      <w:r w:rsidRPr="00837925">
        <w:lastRenderedPageBreak/>
        <w:t xml:space="preserve">12 Yrs </w:t>
      </w:r>
      <w:r>
        <w:t>Age Group</w:t>
      </w:r>
      <w:r w:rsidRPr="00837925">
        <w:t xml:space="preserve"> - Full Results</w:t>
      </w:r>
    </w:p>
    <w:p w:rsidR="00B8752C" w:rsidRPr="00837925" w:rsidRDefault="00B8752C" w:rsidP="00B8752C">
      <w:pPr>
        <w:pStyle w:val="PlaceHeader"/>
      </w:pPr>
      <w:r>
        <w:t>Place</w:t>
      </w:r>
      <w:r w:rsidRPr="00837925">
        <w:tab/>
        <w:t>Name</w:t>
      </w:r>
      <w:r w:rsidRPr="00837925">
        <w:tab/>
        <w:t>AaD</w:t>
      </w:r>
      <w:r w:rsidRPr="00837925">
        <w:tab/>
        <w:t>Club</w:t>
      </w:r>
      <w:r w:rsidRPr="00837925">
        <w:tab/>
      </w:r>
      <w:r w:rsidRPr="00837925">
        <w:tab/>
        <w:t>Time</w:t>
      </w:r>
      <w:r w:rsidRPr="00837925">
        <w:tab/>
      </w:r>
      <w:r w:rsidRPr="00837925">
        <w:tab/>
      </w:r>
      <w:r w:rsidRPr="00837925">
        <w:tab/>
        <w:t>GB Pts</w:t>
      </w:r>
      <w:r w:rsidRPr="00837925">
        <w:tab/>
      </w:r>
      <w:r w:rsidRPr="00837925">
        <w:tab/>
        <w:t>50</w:t>
      </w:r>
    </w:p>
    <w:p w:rsidR="00B8752C" w:rsidRPr="00837925" w:rsidRDefault="00B8752C" w:rsidP="00B8752C">
      <w:pPr>
        <w:pStyle w:val="PlaceEven"/>
      </w:pPr>
      <w:r w:rsidRPr="00837925">
        <w:t>1.</w:t>
      </w:r>
      <w:r w:rsidRPr="00837925">
        <w:tab/>
        <w:t>Anna O'Brien</w:t>
      </w:r>
      <w:r w:rsidRPr="00837925">
        <w:tab/>
        <w:t>12</w:t>
      </w:r>
      <w:r w:rsidRPr="00837925">
        <w:tab/>
        <w:t>Newcastle</w:t>
      </w:r>
      <w:r w:rsidRPr="00837925">
        <w:tab/>
      </w:r>
      <w:r w:rsidRPr="00837925">
        <w:tab/>
        <w:t xml:space="preserve"> 1:17.01</w:t>
      </w:r>
      <w:r w:rsidRPr="00837925">
        <w:tab/>
      </w:r>
      <w:r w:rsidRPr="00837925">
        <w:tab/>
      </w:r>
      <w:r w:rsidRPr="00837925">
        <w:tab/>
        <w:t>431</w:t>
      </w:r>
      <w:r w:rsidRPr="00837925">
        <w:tab/>
      </w:r>
      <w:r w:rsidRPr="00837925">
        <w:tab/>
        <w:t xml:space="preserve">   35.86</w:t>
      </w:r>
    </w:p>
    <w:p w:rsidR="00B8752C" w:rsidRPr="00837925" w:rsidRDefault="00B8752C" w:rsidP="00B8752C">
      <w:pPr>
        <w:pStyle w:val="PlaceEven"/>
      </w:pPr>
      <w:r w:rsidRPr="00837925">
        <w:t>2.</w:t>
      </w:r>
      <w:r w:rsidRPr="00837925">
        <w:tab/>
        <w:t>Lily Gardner</w:t>
      </w:r>
      <w:r w:rsidRPr="00837925">
        <w:tab/>
        <w:t>12</w:t>
      </w:r>
      <w:r w:rsidRPr="00837925">
        <w:tab/>
        <w:t>Derwentside</w:t>
      </w:r>
      <w:r w:rsidRPr="00837925">
        <w:tab/>
      </w:r>
      <w:r w:rsidRPr="00837925">
        <w:tab/>
        <w:t xml:space="preserve"> 1:21.29</w:t>
      </w:r>
      <w:r w:rsidRPr="00837925">
        <w:tab/>
      </w:r>
      <w:r w:rsidRPr="00837925">
        <w:tab/>
      </w:r>
      <w:r w:rsidRPr="00837925">
        <w:tab/>
        <w:t>362</w:t>
      </w:r>
      <w:r w:rsidRPr="00837925">
        <w:tab/>
      </w:r>
      <w:r w:rsidRPr="00837925">
        <w:tab/>
        <w:t xml:space="preserve">   36.80</w:t>
      </w:r>
    </w:p>
    <w:p w:rsidR="00B8752C" w:rsidRPr="00837925" w:rsidRDefault="00B8752C" w:rsidP="00B8752C">
      <w:pPr>
        <w:pStyle w:val="PlaceEven"/>
      </w:pPr>
      <w:r w:rsidRPr="00837925">
        <w:t>3.</w:t>
      </w:r>
      <w:r w:rsidRPr="00837925">
        <w:tab/>
        <w:t>Chloe Matthewman</w:t>
      </w:r>
      <w:r w:rsidRPr="00837925">
        <w:tab/>
        <w:t>12</w:t>
      </w:r>
      <w:r w:rsidRPr="00837925">
        <w:tab/>
        <w:t>Middlesboro</w:t>
      </w:r>
      <w:r w:rsidRPr="00837925">
        <w:tab/>
      </w:r>
      <w:r w:rsidRPr="00837925">
        <w:tab/>
        <w:t xml:space="preserve"> 1:24.02</w:t>
      </w:r>
      <w:r w:rsidRPr="00837925">
        <w:tab/>
      </w:r>
      <w:r w:rsidRPr="00837925">
        <w:tab/>
      </w:r>
      <w:r w:rsidRPr="00837925">
        <w:tab/>
        <w:t>324</w:t>
      </w:r>
      <w:r w:rsidRPr="00837925">
        <w:tab/>
      </w:r>
      <w:r w:rsidRPr="00837925">
        <w:tab/>
        <w:t xml:space="preserve">   38.52</w:t>
      </w:r>
    </w:p>
    <w:p w:rsidR="00B8752C" w:rsidRPr="00837925" w:rsidRDefault="00B8752C" w:rsidP="00B8752C">
      <w:pPr>
        <w:pStyle w:val="PlaceEven"/>
      </w:pPr>
      <w:r w:rsidRPr="00837925">
        <w:t>4.</w:t>
      </w:r>
      <w:r w:rsidRPr="00837925">
        <w:tab/>
        <w:t>Naomi Sheavills</w:t>
      </w:r>
      <w:r w:rsidRPr="00837925">
        <w:tab/>
        <w:t>12</w:t>
      </w:r>
      <w:r w:rsidRPr="00837925">
        <w:tab/>
        <w:t>Chester Le S</w:t>
      </w:r>
      <w:r w:rsidRPr="00837925">
        <w:tab/>
      </w:r>
      <w:r w:rsidRPr="00837925">
        <w:tab/>
        <w:t xml:space="preserve"> 1:27.96</w:t>
      </w:r>
      <w:r w:rsidRPr="00837925">
        <w:tab/>
      </w:r>
      <w:r w:rsidRPr="00837925">
        <w:tab/>
      </w:r>
      <w:r w:rsidRPr="00837925">
        <w:tab/>
        <w:t>275</w:t>
      </w:r>
      <w:r w:rsidRPr="00837925">
        <w:tab/>
      </w:r>
      <w:r w:rsidRPr="00837925">
        <w:tab/>
        <w:t xml:space="preserve">   41.69</w:t>
      </w:r>
    </w:p>
    <w:p w:rsidR="00B8752C" w:rsidRPr="00837925" w:rsidRDefault="00B8752C" w:rsidP="00B8752C">
      <w:pPr>
        <w:pStyle w:val="PlaceEven"/>
      </w:pPr>
      <w:r w:rsidRPr="00837925">
        <w:t>5.</w:t>
      </w:r>
      <w:r w:rsidRPr="00837925">
        <w:tab/>
        <w:t>Emily Smith</w:t>
      </w:r>
      <w:r w:rsidRPr="00837925">
        <w:tab/>
        <w:t>12</w:t>
      </w:r>
      <w:r w:rsidRPr="00837925">
        <w:tab/>
        <w:t>Newcastle</w:t>
      </w:r>
      <w:r w:rsidRPr="00837925">
        <w:tab/>
      </w:r>
      <w:r w:rsidRPr="00837925">
        <w:tab/>
        <w:t xml:space="preserve"> 1:27.99</w:t>
      </w:r>
      <w:r w:rsidRPr="00837925">
        <w:tab/>
      </w:r>
      <w:r w:rsidRPr="00837925">
        <w:tab/>
      </w:r>
      <w:r w:rsidRPr="00837925">
        <w:tab/>
        <w:t>275</w:t>
      </w:r>
      <w:r w:rsidRPr="00837925">
        <w:tab/>
      </w:r>
      <w:r w:rsidRPr="00837925">
        <w:tab/>
        <w:t xml:space="preserve">   41.66</w:t>
      </w:r>
    </w:p>
    <w:p w:rsidR="00B8752C" w:rsidRPr="00837925" w:rsidRDefault="00B8752C" w:rsidP="00B8752C">
      <w:pPr>
        <w:pStyle w:val="PlaceEven"/>
      </w:pPr>
      <w:r w:rsidRPr="00837925">
        <w:t>6.</w:t>
      </w:r>
      <w:r w:rsidRPr="00837925">
        <w:tab/>
        <w:t>Layla Trueman</w:t>
      </w:r>
      <w:r w:rsidRPr="00837925">
        <w:tab/>
        <w:t>12</w:t>
      </w:r>
      <w:r w:rsidRPr="00837925">
        <w:tab/>
        <w:t>Co Sund'land</w:t>
      </w:r>
      <w:r w:rsidRPr="00837925">
        <w:tab/>
      </w:r>
      <w:r w:rsidRPr="00837925">
        <w:tab/>
        <w:t xml:space="preserve"> 1:28.28</w:t>
      </w:r>
      <w:r w:rsidRPr="00837925">
        <w:tab/>
      </w:r>
      <w:r w:rsidRPr="00837925">
        <w:tab/>
      </w:r>
      <w:r w:rsidRPr="00837925">
        <w:tab/>
        <w:t>272</w:t>
      </w:r>
      <w:r w:rsidRPr="00837925">
        <w:tab/>
      </w:r>
      <w:r w:rsidRPr="00837925">
        <w:tab/>
        <w:t xml:space="preserve">   41.07</w:t>
      </w:r>
    </w:p>
    <w:p w:rsidR="00B8752C" w:rsidRPr="00837925" w:rsidRDefault="00B8752C" w:rsidP="00B8752C">
      <w:pPr>
        <w:pStyle w:val="PlaceEven"/>
      </w:pPr>
      <w:r w:rsidRPr="00837925">
        <w:t>7.</w:t>
      </w:r>
      <w:r w:rsidRPr="00837925">
        <w:tab/>
        <w:t>Grace Keady</w:t>
      </w:r>
      <w:r w:rsidRPr="00837925">
        <w:tab/>
        <w:t>12</w:t>
      </w:r>
      <w:r w:rsidRPr="00837925">
        <w:tab/>
        <w:t>Derwentside</w:t>
      </w:r>
      <w:r w:rsidRPr="00837925">
        <w:tab/>
      </w:r>
      <w:r w:rsidRPr="00837925">
        <w:tab/>
        <w:t xml:space="preserve"> 1:34.15</w:t>
      </w:r>
      <w:r w:rsidRPr="00837925">
        <w:tab/>
      </w:r>
      <w:r w:rsidRPr="00837925">
        <w:tab/>
      </w:r>
      <w:r w:rsidRPr="00837925">
        <w:tab/>
        <w:t>214</w:t>
      </w:r>
      <w:r w:rsidRPr="00837925">
        <w:tab/>
      </w:r>
      <w:r w:rsidRPr="00837925">
        <w:tab/>
        <w:t xml:space="preserve">   43.34</w:t>
      </w:r>
    </w:p>
    <w:p w:rsidR="00B8752C" w:rsidRPr="00837925" w:rsidRDefault="00B8752C" w:rsidP="00B8752C">
      <w:pPr>
        <w:pStyle w:val="PlaceEven"/>
      </w:pPr>
      <w:r w:rsidRPr="00837925">
        <w:t>8.</w:t>
      </w:r>
      <w:r w:rsidRPr="00837925">
        <w:tab/>
        <w:t>Imogen Nichols</w:t>
      </w:r>
      <w:r w:rsidRPr="00837925">
        <w:tab/>
        <w:t>12</w:t>
      </w:r>
      <w:r w:rsidRPr="00837925">
        <w:tab/>
        <w:t>Co Sund'land</w:t>
      </w:r>
      <w:r w:rsidRPr="00837925">
        <w:tab/>
      </w:r>
      <w:r w:rsidRPr="00837925">
        <w:tab/>
        <w:t xml:space="preserve"> 1:40.26</w:t>
      </w:r>
      <w:r w:rsidRPr="00837925">
        <w:tab/>
      </w:r>
      <w:r w:rsidRPr="00837925">
        <w:tab/>
      </w:r>
      <w:r w:rsidRPr="00837925">
        <w:tab/>
        <w:t>166</w:t>
      </w:r>
      <w:r w:rsidRPr="00837925">
        <w:tab/>
      </w:r>
      <w:r w:rsidRPr="00837925">
        <w:tab/>
        <w:t xml:space="preserve">   45.24</w:t>
      </w:r>
    </w:p>
    <w:p w:rsidR="00B8752C" w:rsidRPr="00837925" w:rsidRDefault="00B8752C" w:rsidP="00B8752C">
      <w:pPr>
        <w:pStyle w:val="PlaceEven"/>
      </w:pPr>
      <w:r w:rsidRPr="00837925">
        <w:t>9.</w:t>
      </w:r>
      <w:r w:rsidRPr="00837925">
        <w:tab/>
        <w:t>Isobel Fear</w:t>
      </w:r>
      <w:r w:rsidRPr="00837925">
        <w:tab/>
        <w:t>12</w:t>
      </w:r>
      <w:r w:rsidRPr="00837925">
        <w:tab/>
        <w:t>Durham City</w:t>
      </w:r>
      <w:r w:rsidRPr="00837925">
        <w:tab/>
      </w:r>
      <w:r w:rsidRPr="00837925">
        <w:tab/>
        <w:t xml:space="preserve"> 1:41.26</w:t>
      </w:r>
      <w:r w:rsidRPr="00837925">
        <w:tab/>
      </w:r>
      <w:r w:rsidRPr="00837925">
        <w:tab/>
      </w:r>
      <w:r w:rsidRPr="00837925">
        <w:tab/>
        <w:t>160</w:t>
      </w:r>
      <w:r w:rsidRPr="00837925">
        <w:tab/>
      </w:r>
      <w:r w:rsidRPr="00837925">
        <w:tab/>
        <w:t xml:space="preserve">   49.08</w:t>
      </w:r>
    </w:p>
    <w:p w:rsidR="00B8752C" w:rsidRPr="00837925" w:rsidRDefault="00B8752C" w:rsidP="00B8752C">
      <w:pPr>
        <w:pStyle w:val="AgeGroupHeader"/>
      </w:pPr>
      <w:r w:rsidRPr="00837925">
        <w:t xml:space="preserve">13 Yrs </w:t>
      </w:r>
      <w:r>
        <w:t>Age Group</w:t>
      </w:r>
      <w:r w:rsidRPr="00837925">
        <w:t xml:space="preserve"> - Full Results</w:t>
      </w:r>
    </w:p>
    <w:p w:rsidR="00B8752C" w:rsidRPr="00837925" w:rsidRDefault="00B8752C" w:rsidP="00B8752C">
      <w:pPr>
        <w:pStyle w:val="PlaceHeader"/>
      </w:pPr>
      <w:r>
        <w:t>Place</w:t>
      </w:r>
      <w:r w:rsidRPr="00837925">
        <w:tab/>
        <w:t>Name</w:t>
      </w:r>
      <w:r w:rsidRPr="00837925">
        <w:tab/>
        <w:t>AaD</w:t>
      </w:r>
      <w:r w:rsidRPr="00837925">
        <w:tab/>
        <w:t>Club</w:t>
      </w:r>
      <w:r w:rsidRPr="00837925">
        <w:tab/>
      </w:r>
      <w:r w:rsidRPr="00837925">
        <w:tab/>
        <w:t>Time</w:t>
      </w:r>
      <w:r w:rsidRPr="00837925">
        <w:tab/>
      </w:r>
      <w:r w:rsidRPr="00837925">
        <w:tab/>
      </w:r>
      <w:r w:rsidRPr="00837925">
        <w:tab/>
        <w:t>GB Pts</w:t>
      </w:r>
      <w:r w:rsidRPr="00837925">
        <w:tab/>
      </w:r>
      <w:r w:rsidRPr="00837925">
        <w:tab/>
        <w:t>50</w:t>
      </w:r>
    </w:p>
    <w:p w:rsidR="00B8752C" w:rsidRPr="00837925" w:rsidRDefault="00B8752C" w:rsidP="00B8752C">
      <w:pPr>
        <w:pStyle w:val="PlaceEven"/>
      </w:pPr>
      <w:r w:rsidRPr="00837925">
        <w:t>1.</w:t>
      </w:r>
      <w:r w:rsidRPr="00837925">
        <w:tab/>
        <w:t>Caitlin Cambrook</w:t>
      </w:r>
      <w:r w:rsidRPr="00837925">
        <w:tab/>
        <w:t>13</w:t>
      </w:r>
      <w:r w:rsidRPr="00837925">
        <w:tab/>
        <w:t>Co Sund'land</w:t>
      </w:r>
      <w:r w:rsidRPr="00837925">
        <w:tab/>
      </w:r>
      <w:r w:rsidRPr="00837925">
        <w:tab/>
        <w:t xml:space="preserve"> 1:15.68</w:t>
      </w:r>
      <w:r w:rsidRPr="00837925">
        <w:tab/>
      </w:r>
      <w:r w:rsidRPr="00837925">
        <w:tab/>
      </w:r>
      <w:r w:rsidRPr="00837925">
        <w:tab/>
        <w:t>455</w:t>
      </w:r>
      <w:r w:rsidRPr="00837925">
        <w:tab/>
      </w:r>
      <w:r w:rsidRPr="00837925">
        <w:tab/>
        <w:t xml:space="preserve">   34.12</w:t>
      </w:r>
    </w:p>
    <w:p w:rsidR="00B8752C" w:rsidRPr="00837925" w:rsidRDefault="00B8752C" w:rsidP="00B8752C">
      <w:pPr>
        <w:pStyle w:val="PlaceEven"/>
      </w:pPr>
      <w:r w:rsidRPr="00837925">
        <w:t>2.</w:t>
      </w:r>
      <w:r w:rsidRPr="00837925">
        <w:tab/>
        <w:t>Kate Salthouse</w:t>
      </w:r>
      <w:r w:rsidRPr="00837925">
        <w:tab/>
        <w:t>13</w:t>
      </w:r>
      <w:r w:rsidRPr="00837925">
        <w:tab/>
        <w:t>Newcastle</w:t>
      </w:r>
      <w:r w:rsidRPr="00837925">
        <w:tab/>
      </w:r>
      <w:r w:rsidRPr="00837925">
        <w:tab/>
        <w:t xml:space="preserve"> 1:17.01</w:t>
      </w:r>
      <w:r w:rsidRPr="00837925">
        <w:tab/>
      </w:r>
      <w:r w:rsidRPr="00837925">
        <w:tab/>
      </w:r>
      <w:r w:rsidRPr="00837925">
        <w:tab/>
        <w:t>431</w:t>
      </w:r>
      <w:r w:rsidRPr="00837925">
        <w:tab/>
      </w:r>
      <w:r w:rsidRPr="00837925">
        <w:tab/>
        <w:t xml:space="preserve">   35.60</w:t>
      </w:r>
    </w:p>
    <w:p w:rsidR="00B8752C" w:rsidRPr="00837925" w:rsidRDefault="00B8752C" w:rsidP="00B8752C">
      <w:pPr>
        <w:pStyle w:val="PlaceEven"/>
      </w:pPr>
      <w:r w:rsidRPr="00837925">
        <w:t>3.</w:t>
      </w:r>
      <w:r w:rsidRPr="00837925">
        <w:tab/>
        <w:t>Ilaisa Redda</w:t>
      </w:r>
      <w:r w:rsidRPr="00837925">
        <w:tab/>
        <w:t>13</w:t>
      </w:r>
      <w:r w:rsidRPr="00837925">
        <w:tab/>
        <w:t>Co Sund'land</w:t>
      </w:r>
      <w:r w:rsidRPr="00837925">
        <w:tab/>
      </w:r>
      <w:r w:rsidRPr="00837925">
        <w:tab/>
        <w:t xml:space="preserve"> 1:18.59</w:t>
      </w:r>
      <w:r w:rsidRPr="00837925">
        <w:tab/>
      </w:r>
      <w:r w:rsidRPr="00837925">
        <w:tab/>
      </w:r>
      <w:r w:rsidRPr="00837925">
        <w:tab/>
        <w:t>404</w:t>
      </w:r>
      <w:r w:rsidRPr="00837925">
        <w:tab/>
      </w:r>
      <w:r w:rsidRPr="00837925">
        <w:tab/>
        <w:t xml:space="preserve">   37.18</w:t>
      </w:r>
    </w:p>
    <w:p w:rsidR="00B8752C" w:rsidRPr="00837925" w:rsidRDefault="00B8752C" w:rsidP="00B8752C">
      <w:pPr>
        <w:pStyle w:val="PlaceEven"/>
      </w:pPr>
      <w:r w:rsidRPr="00837925">
        <w:t>4.</w:t>
      </w:r>
      <w:r w:rsidRPr="00837925">
        <w:tab/>
        <w:t>Hannah Wright</w:t>
      </w:r>
      <w:r w:rsidRPr="00837925">
        <w:tab/>
        <w:t>13</w:t>
      </w:r>
      <w:r w:rsidRPr="00837925">
        <w:tab/>
        <w:t>Chester Le S</w:t>
      </w:r>
      <w:r w:rsidRPr="00837925">
        <w:tab/>
      </w:r>
      <w:r w:rsidRPr="00837925">
        <w:tab/>
        <w:t xml:space="preserve"> 1:19.33</w:t>
      </w:r>
      <w:r w:rsidRPr="00837925">
        <w:tab/>
      </w:r>
      <w:r w:rsidRPr="00837925">
        <w:tab/>
      </w:r>
      <w:r w:rsidRPr="00837925">
        <w:tab/>
        <w:t>392</w:t>
      </w:r>
      <w:r w:rsidRPr="00837925">
        <w:tab/>
      </w:r>
      <w:r w:rsidRPr="00837925">
        <w:tab/>
        <w:t xml:space="preserve">   36.23</w:t>
      </w:r>
    </w:p>
    <w:p w:rsidR="00B8752C" w:rsidRPr="00837925" w:rsidRDefault="00B8752C" w:rsidP="00B8752C">
      <w:pPr>
        <w:pStyle w:val="PlaceEven"/>
      </w:pPr>
      <w:r w:rsidRPr="00837925">
        <w:t>5.</w:t>
      </w:r>
      <w:r w:rsidRPr="00837925">
        <w:tab/>
        <w:t>Thea Cowie</w:t>
      </w:r>
      <w:r w:rsidRPr="00837925">
        <w:tab/>
        <w:t>13</w:t>
      </w:r>
      <w:r w:rsidRPr="00837925">
        <w:tab/>
        <w:t>North Tyne</w:t>
      </w:r>
      <w:r w:rsidRPr="00837925">
        <w:tab/>
      </w:r>
      <w:r w:rsidRPr="00837925">
        <w:tab/>
        <w:t xml:space="preserve"> 1:19.52</w:t>
      </w:r>
      <w:r w:rsidRPr="00837925">
        <w:tab/>
      </w:r>
      <w:r w:rsidRPr="00837925">
        <w:tab/>
      </w:r>
      <w:r w:rsidRPr="00837925">
        <w:tab/>
        <w:t>389</w:t>
      </w:r>
      <w:r w:rsidRPr="00837925">
        <w:tab/>
      </w:r>
      <w:r w:rsidRPr="00837925">
        <w:tab/>
        <w:t xml:space="preserve">   37.33</w:t>
      </w:r>
    </w:p>
    <w:p w:rsidR="00B8752C" w:rsidRPr="00837925" w:rsidRDefault="00B8752C" w:rsidP="00B8752C">
      <w:pPr>
        <w:pStyle w:val="PlaceEven"/>
      </w:pPr>
      <w:r w:rsidRPr="00837925">
        <w:t>6.</w:t>
      </w:r>
      <w:r w:rsidRPr="00837925">
        <w:tab/>
        <w:t>Alice Day</w:t>
      </w:r>
      <w:r w:rsidRPr="00837925">
        <w:tab/>
        <w:t>13</w:t>
      </w:r>
      <w:r w:rsidRPr="00837925">
        <w:tab/>
        <w:t>Darlington</w:t>
      </w:r>
      <w:r w:rsidRPr="00837925">
        <w:tab/>
      </w:r>
      <w:r w:rsidRPr="00837925">
        <w:tab/>
        <w:t xml:space="preserve"> 1:20.26</w:t>
      </w:r>
      <w:r w:rsidRPr="00837925">
        <w:tab/>
      </w:r>
      <w:r w:rsidRPr="00837925">
        <w:tab/>
      </w:r>
      <w:r w:rsidRPr="00837925">
        <w:tab/>
        <w:t>377</w:t>
      </w:r>
      <w:r w:rsidRPr="00837925">
        <w:tab/>
      </w:r>
      <w:r w:rsidRPr="00837925">
        <w:tab/>
        <w:t xml:space="preserve">   38.91</w:t>
      </w:r>
    </w:p>
    <w:p w:rsidR="00B8752C" w:rsidRPr="00837925" w:rsidRDefault="00B8752C" w:rsidP="00B8752C">
      <w:pPr>
        <w:pStyle w:val="PlaceEven"/>
      </w:pPr>
      <w:r w:rsidRPr="00837925">
        <w:t>7.</w:t>
      </w:r>
      <w:r w:rsidRPr="00837925">
        <w:tab/>
        <w:t>Lucy Cape</w:t>
      </w:r>
      <w:r w:rsidRPr="00837925">
        <w:tab/>
        <w:t>13</w:t>
      </w:r>
      <w:r w:rsidRPr="00837925">
        <w:tab/>
        <w:t>Harrogate</w:t>
      </w:r>
      <w:r w:rsidRPr="00837925">
        <w:tab/>
      </w:r>
      <w:r w:rsidRPr="00837925">
        <w:tab/>
        <w:t xml:space="preserve"> 1:20.29</w:t>
      </w:r>
      <w:r w:rsidRPr="00837925">
        <w:tab/>
      </w:r>
      <w:r w:rsidRPr="00837925">
        <w:tab/>
      </w:r>
      <w:r w:rsidRPr="00837925">
        <w:tab/>
        <w:t>377</w:t>
      </w:r>
      <w:r w:rsidRPr="00837925">
        <w:tab/>
      </w:r>
      <w:r w:rsidRPr="00837925">
        <w:tab/>
        <w:t xml:space="preserve">   38.08</w:t>
      </w:r>
    </w:p>
    <w:p w:rsidR="00B8752C" w:rsidRPr="00837925" w:rsidRDefault="00B8752C" w:rsidP="00B8752C">
      <w:pPr>
        <w:pStyle w:val="PlaceEven"/>
      </w:pPr>
      <w:r w:rsidRPr="00837925">
        <w:t>8.</w:t>
      </w:r>
      <w:r w:rsidRPr="00837925">
        <w:tab/>
        <w:t>Ava Garcia</w:t>
      </w:r>
      <w:r w:rsidRPr="00837925">
        <w:tab/>
        <w:t>13</w:t>
      </w:r>
      <w:r w:rsidRPr="00837925">
        <w:tab/>
        <w:t>Harrogate</w:t>
      </w:r>
      <w:r w:rsidRPr="00837925">
        <w:tab/>
      </w:r>
      <w:r w:rsidRPr="00837925">
        <w:tab/>
        <w:t xml:space="preserve"> 1:20.65</w:t>
      </w:r>
      <w:r w:rsidRPr="00837925">
        <w:tab/>
      </w:r>
      <w:r w:rsidRPr="00837925">
        <w:tab/>
      </w:r>
      <w:r w:rsidRPr="00837925">
        <w:tab/>
        <w:t>371</w:t>
      </w:r>
      <w:r w:rsidRPr="00837925">
        <w:tab/>
      </w:r>
      <w:r w:rsidRPr="00837925">
        <w:tab/>
        <w:t xml:space="preserve">   38.94</w:t>
      </w:r>
    </w:p>
    <w:p w:rsidR="00B8752C" w:rsidRPr="00837925" w:rsidRDefault="00B8752C" w:rsidP="00B8752C">
      <w:pPr>
        <w:pStyle w:val="PlaceEven"/>
      </w:pPr>
      <w:r w:rsidRPr="00837925">
        <w:t>9.</w:t>
      </w:r>
      <w:r w:rsidRPr="00837925">
        <w:tab/>
        <w:t>Sassy Palfreman</w:t>
      </w:r>
      <w:r w:rsidRPr="00837925">
        <w:tab/>
        <w:t>13</w:t>
      </w:r>
      <w:r w:rsidRPr="00837925">
        <w:tab/>
        <w:t>Harrogate</w:t>
      </w:r>
      <w:r w:rsidRPr="00837925">
        <w:tab/>
      </w:r>
      <w:r w:rsidRPr="00837925">
        <w:tab/>
        <w:t xml:space="preserve"> 1:21.12</w:t>
      </w:r>
      <w:r w:rsidRPr="00837925">
        <w:tab/>
      </w:r>
      <w:r w:rsidRPr="00837925">
        <w:tab/>
      </w:r>
      <w:r w:rsidRPr="00837925">
        <w:tab/>
        <w:t>364</w:t>
      </w:r>
      <w:r w:rsidRPr="00837925">
        <w:tab/>
      </w:r>
      <w:r w:rsidRPr="00837925">
        <w:tab/>
        <w:t xml:space="preserve">   38.67</w:t>
      </w:r>
    </w:p>
    <w:p w:rsidR="00B8752C" w:rsidRPr="00837925" w:rsidRDefault="00B8752C" w:rsidP="00B8752C">
      <w:pPr>
        <w:pStyle w:val="PlaceEven"/>
      </w:pPr>
      <w:r w:rsidRPr="00837925">
        <w:t>10.</w:t>
      </w:r>
      <w:r w:rsidRPr="00837925">
        <w:tab/>
        <w:t>Jessica Wright</w:t>
      </w:r>
      <w:r w:rsidRPr="00837925">
        <w:tab/>
        <w:t>13</w:t>
      </w:r>
      <w:r w:rsidRPr="00837925">
        <w:tab/>
        <w:t>Chester Le S</w:t>
      </w:r>
      <w:r w:rsidRPr="00837925">
        <w:tab/>
      </w:r>
      <w:r w:rsidRPr="00837925">
        <w:tab/>
        <w:t xml:space="preserve"> 1:24.11</w:t>
      </w:r>
      <w:r w:rsidRPr="00837925">
        <w:tab/>
      </w:r>
      <w:r w:rsidRPr="00837925">
        <w:tab/>
      </w:r>
      <w:r w:rsidRPr="00837925">
        <w:tab/>
        <w:t>322</w:t>
      </w:r>
      <w:r w:rsidRPr="00837925">
        <w:tab/>
      </w:r>
      <w:r w:rsidRPr="00837925">
        <w:tab/>
        <w:t xml:space="preserve">   37.28</w:t>
      </w:r>
    </w:p>
    <w:p w:rsidR="00B8752C" w:rsidRPr="00837925" w:rsidRDefault="00B8752C" w:rsidP="00B8752C">
      <w:pPr>
        <w:pStyle w:val="PlaceEven"/>
      </w:pPr>
      <w:r w:rsidRPr="00837925">
        <w:t>11.</w:t>
      </w:r>
      <w:r w:rsidRPr="00837925">
        <w:tab/>
        <w:t>Madeleine Smith</w:t>
      </w:r>
      <w:r w:rsidRPr="00837925">
        <w:tab/>
        <w:t>13</w:t>
      </w:r>
      <w:r w:rsidRPr="00837925">
        <w:tab/>
        <w:t>Co Sund'land</w:t>
      </w:r>
      <w:r w:rsidRPr="00837925">
        <w:tab/>
      </w:r>
      <w:r w:rsidRPr="00837925">
        <w:tab/>
        <w:t xml:space="preserve"> 1:26.71</w:t>
      </w:r>
      <w:r w:rsidRPr="00837925">
        <w:tab/>
      </w:r>
      <w:r w:rsidRPr="00837925">
        <w:tab/>
      </w:r>
      <w:r w:rsidRPr="00837925">
        <w:tab/>
        <w:t>290</w:t>
      </w:r>
      <w:r w:rsidRPr="00837925">
        <w:tab/>
      </w:r>
      <w:r w:rsidRPr="00837925">
        <w:tab/>
        <w:t xml:space="preserve">   40.79</w:t>
      </w:r>
    </w:p>
    <w:p w:rsidR="00B8752C" w:rsidRPr="00837925" w:rsidRDefault="00B8752C" w:rsidP="00B8752C">
      <w:pPr>
        <w:pStyle w:val="PlaceEven"/>
      </w:pPr>
      <w:r w:rsidRPr="00837925">
        <w:t>12.</w:t>
      </w:r>
      <w:r w:rsidRPr="00837925">
        <w:tab/>
        <w:t>Holly Grey</w:t>
      </w:r>
      <w:r w:rsidRPr="00837925">
        <w:tab/>
        <w:t>13</w:t>
      </w:r>
      <w:r w:rsidRPr="00837925">
        <w:tab/>
        <w:t>Hetton</w:t>
      </w:r>
      <w:r w:rsidRPr="00837925">
        <w:tab/>
      </w:r>
      <w:r w:rsidRPr="00837925">
        <w:tab/>
        <w:t xml:space="preserve"> 1:28.68</w:t>
      </w:r>
      <w:r w:rsidRPr="00837925">
        <w:tab/>
      </w:r>
      <w:r w:rsidRPr="00837925">
        <w:tab/>
      </w:r>
      <w:r w:rsidRPr="00837925">
        <w:tab/>
        <w:t>267</w:t>
      </w:r>
      <w:r w:rsidRPr="00837925">
        <w:tab/>
      </w:r>
      <w:r w:rsidRPr="00837925">
        <w:tab/>
        <w:t xml:space="preserve">   42.67</w:t>
      </w:r>
    </w:p>
    <w:p w:rsidR="00B8752C" w:rsidRPr="00837925" w:rsidRDefault="00B8752C" w:rsidP="00B8752C">
      <w:pPr>
        <w:pStyle w:val="PlaceEven"/>
      </w:pPr>
      <w:r w:rsidRPr="00837925">
        <w:t>13.</w:t>
      </w:r>
      <w:r w:rsidRPr="00837925">
        <w:tab/>
        <w:t>Daisy Sloane</w:t>
      </w:r>
      <w:r w:rsidRPr="00837925">
        <w:tab/>
        <w:t>13</w:t>
      </w:r>
      <w:r w:rsidRPr="00837925">
        <w:tab/>
        <w:t>North Tyne</w:t>
      </w:r>
      <w:r w:rsidRPr="00837925">
        <w:tab/>
      </w:r>
      <w:r w:rsidRPr="00837925">
        <w:tab/>
        <w:t xml:space="preserve"> 1:29.18</w:t>
      </w:r>
      <w:r w:rsidRPr="00837925">
        <w:tab/>
      </w:r>
      <w:r w:rsidRPr="00837925">
        <w:tab/>
      </w:r>
      <w:r w:rsidRPr="00837925">
        <w:tab/>
        <w:t>262</w:t>
      </w:r>
      <w:r w:rsidRPr="00837925">
        <w:tab/>
      </w:r>
      <w:r w:rsidRPr="00837925">
        <w:tab/>
        <w:t xml:space="preserve">   41.46</w:t>
      </w:r>
    </w:p>
    <w:p w:rsidR="00B8752C" w:rsidRPr="00837925" w:rsidRDefault="00B8752C" w:rsidP="00B8752C">
      <w:pPr>
        <w:pStyle w:val="PlaceEven"/>
      </w:pPr>
      <w:r w:rsidRPr="00837925">
        <w:t>14.</w:t>
      </w:r>
      <w:r w:rsidRPr="00837925">
        <w:tab/>
        <w:t>Eleanor Bradbury</w:t>
      </w:r>
      <w:r w:rsidRPr="00837925">
        <w:tab/>
        <w:t>13</w:t>
      </w:r>
      <w:r w:rsidRPr="00837925">
        <w:tab/>
        <w:t>Newcastle</w:t>
      </w:r>
      <w:r w:rsidRPr="00837925">
        <w:tab/>
      </w:r>
      <w:r w:rsidRPr="00837925">
        <w:tab/>
        <w:t xml:space="preserve"> 1:31.27</w:t>
      </w:r>
      <w:r w:rsidRPr="00837925">
        <w:tab/>
      </w:r>
      <w:r w:rsidRPr="00837925">
        <w:tab/>
      </w:r>
      <w:r w:rsidRPr="00837925">
        <w:tab/>
        <w:t>241</w:t>
      </w:r>
      <w:r w:rsidRPr="00837925">
        <w:tab/>
      </w:r>
      <w:r w:rsidRPr="00837925">
        <w:tab/>
        <w:t xml:space="preserve">   42.12</w:t>
      </w:r>
    </w:p>
    <w:p w:rsidR="00B8752C" w:rsidRPr="00837925" w:rsidRDefault="00B8752C" w:rsidP="00B8752C">
      <w:pPr>
        <w:pStyle w:val="PlaceEven"/>
      </w:pPr>
      <w:r w:rsidRPr="00837925">
        <w:t>15.</w:t>
      </w:r>
      <w:r w:rsidRPr="00837925">
        <w:tab/>
        <w:t>Sarah Turver</w:t>
      </w:r>
      <w:r w:rsidRPr="00837925">
        <w:tab/>
        <w:t>13</w:t>
      </w:r>
      <w:r w:rsidRPr="00837925">
        <w:tab/>
        <w:t>Darlington</w:t>
      </w:r>
      <w:r w:rsidRPr="00837925">
        <w:tab/>
      </w:r>
      <w:r w:rsidRPr="00837925">
        <w:tab/>
        <w:t xml:space="preserve"> 1:36.52</w:t>
      </w:r>
      <w:r w:rsidRPr="00837925">
        <w:tab/>
      </w:r>
      <w:r w:rsidRPr="00837925">
        <w:tab/>
      </w:r>
      <w:r w:rsidRPr="00837925">
        <w:tab/>
        <w:t>194</w:t>
      </w:r>
      <w:r w:rsidRPr="00837925">
        <w:tab/>
      </w:r>
      <w:r w:rsidRPr="00837925">
        <w:tab/>
        <w:t xml:space="preserve">   41.44</w:t>
      </w:r>
    </w:p>
    <w:p w:rsidR="00B8752C" w:rsidRPr="00837925" w:rsidRDefault="00B8752C" w:rsidP="00B8752C">
      <w:pPr>
        <w:pStyle w:val="AgeGroupHeader"/>
      </w:pPr>
      <w:r w:rsidRPr="00837925">
        <w:t xml:space="preserve">14 Yrs </w:t>
      </w:r>
      <w:r>
        <w:t>Age Group</w:t>
      </w:r>
      <w:r w:rsidRPr="00837925">
        <w:t xml:space="preserve"> - Full Results</w:t>
      </w:r>
    </w:p>
    <w:p w:rsidR="00B8752C" w:rsidRPr="00837925" w:rsidRDefault="00B8752C" w:rsidP="00B8752C">
      <w:pPr>
        <w:pStyle w:val="PlaceHeader"/>
      </w:pPr>
      <w:r>
        <w:t>Place</w:t>
      </w:r>
      <w:r w:rsidRPr="00837925">
        <w:tab/>
        <w:t>Name</w:t>
      </w:r>
      <w:r w:rsidRPr="00837925">
        <w:tab/>
        <w:t>AaD</w:t>
      </w:r>
      <w:r w:rsidRPr="00837925">
        <w:tab/>
        <w:t>Club</w:t>
      </w:r>
      <w:r w:rsidRPr="00837925">
        <w:tab/>
      </w:r>
      <w:r w:rsidRPr="00837925">
        <w:tab/>
        <w:t>Time</w:t>
      </w:r>
      <w:r w:rsidRPr="00837925">
        <w:tab/>
      </w:r>
      <w:r w:rsidRPr="00837925">
        <w:tab/>
      </w:r>
      <w:r w:rsidRPr="00837925">
        <w:tab/>
        <w:t>GB Pts</w:t>
      </w:r>
      <w:r w:rsidRPr="00837925">
        <w:tab/>
      </w:r>
      <w:r w:rsidRPr="00837925">
        <w:tab/>
        <w:t>50</w:t>
      </w:r>
    </w:p>
    <w:p w:rsidR="00B8752C" w:rsidRPr="00837925" w:rsidRDefault="00B8752C" w:rsidP="00B8752C">
      <w:pPr>
        <w:pStyle w:val="PlaceEven"/>
      </w:pPr>
      <w:r w:rsidRPr="00837925">
        <w:t>1.</w:t>
      </w:r>
      <w:r w:rsidRPr="00837925">
        <w:tab/>
        <w:t>Emma Moore</w:t>
      </w:r>
      <w:r w:rsidRPr="00837925">
        <w:tab/>
        <w:t>14</w:t>
      </w:r>
      <w:r w:rsidRPr="00837925">
        <w:tab/>
        <w:t>Harrogate</w:t>
      </w:r>
      <w:r w:rsidRPr="00837925">
        <w:tab/>
      </w:r>
      <w:r w:rsidRPr="00837925">
        <w:tab/>
        <w:t xml:space="preserve"> 1:12.73</w:t>
      </w:r>
      <w:r w:rsidRPr="00837925">
        <w:tab/>
      </w:r>
      <w:r w:rsidRPr="00837925">
        <w:tab/>
      </w:r>
      <w:r w:rsidRPr="00837925">
        <w:tab/>
        <w:t>513</w:t>
      </w:r>
      <w:r w:rsidRPr="00837925">
        <w:tab/>
      </w:r>
      <w:r w:rsidRPr="00837925">
        <w:tab/>
        <w:t xml:space="preserve">   33.70</w:t>
      </w:r>
    </w:p>
    <w:p w:rsidR="00B8752C" w:rsidRPr="00837925" w:rsidRDefault="00B8752C" w:rsidP="00B8752C">
      <w:pPr>
        <w:pStyle w:val="PlaceEven"/>
      </w:pPr>
      <w:r w:rsidRPr="00837925">
        <w:t>2.</w:t>
      </w:r>
      <w:r w:rsidRPr="00837925">
        <w:tab/>
        <w:t>Vanessa Rubio</w:t>
      </w:r>
      <w:r w:rsidRPr="00837925">
        <w:tab/>
        <w:t>14</w:t>
      </w:r>
      <w:r w:rsidRPr="00837925">
        <w:tab/>
        <w:t>Co Sund'land</w:t>
      </w:r>
      <w:r w:rsidRPr="00837925">
        <w:tab/>
      </w:r>
      <w:r w:rsidRPr="00837925">
        <w:tab/>
        <w:t xml:space="preserve"> 1:18.24</w:t>
      </w:r>
      <w:r w:rsidRPr="00837925">
        <w:tab/>
      </w:r>
      <w:r w:rsidRPr="00837925">
        <w:tab/>
      </w:r>
      <w:r w:rsidRPr="00837925">
        <w:tab/>
        <w:t>410</w:t>
      </w:r>
      <w:r w:rsidRPr="00837925">
        <w:tab/>
      </w:r>
      <w:r w:rsidRPr="00837925">
        <w:tab/>
        <w:t xml:space="preserve">   36.03</w:t>
      </w:r>
    </w:p>
    <w:p w:rsidR="00B8752C" w:rsidRPr="00837925" w:rsidRDefault="00B8752C" w:rsidP="00B8752C">
      <w:pPr>
        <w:pStyle w:val="PlaceEven"/>
      </w:pPr>
      <w:r w:rsidRPr="00837925">
        <w:t>3.</w:t>
      </w:r>
      <w:r w:rsidRPr="00837925">
        <w:tab/>
        <w:t>Niamh Sweeney</w:t>
      </w:r>
      <w:r w:rsidRPr="00837925">
        <w:tab/>
        <w:t>14</w:t>
      </w:r>
      <w:r w:rsidRPr="00837925">
        <w:tab/>
        <w:t>Darlington</w:t>
      </w:r>
      <w:r w:rsidRPr="00837925">
        <w:tab/>
      </w:r>
      <w:r w:rsidRPr="00837925">
        <w:tab/>
        <w:t xml:space="preserve"> 1:19.83</w:t>
      </w:r>
      <w:r w:rsidRPr="00837925">
        <w:tab/>
      </w:r>
      <w:r w:rsidRPr="00837925">
        <w:tab/>
      </w:r>
      <w:r w:rsidRPr="00837925">
        <w:tab/>
        <w:t>384</w:t>
      </w:r>
      <w:r w:rsidRPr="00837925">
        <w:tab/>
      </w:r>
      <w:r w:rsidRPr="00837925">
        <w:tab/>
        <w:t xml:space="preserve">   38.30</w:t>
      </w:r>
    </w:p>
    <w:p w:rsidR="00B8752C" w:rsidRPr="00837925" w:rsidRDefault="00B8752C" w:rsidP="00B8752C">
      <w:pPr>
        <w:pStyle w:val="PlaceEven"/>
      </w:pPr>
      <w:r w:rsidRPr="00837925">
        <w:t>4.</w:t>
      </w:r>
      <w:r w:rsidRPr="00837925">
        <w:tab/>
        <w:t>Hayley Rankin</w:t>
      </w:r>
      <w:r w:rsidRPr="00837925">
        <w:tab/>
        <w:t>14</w:t>
      </w:r>
      <w:r w:rsidRPr="00837925">
        <w:tab/>
        <w:t>Derwentside</w:t>
      </w:r>
      <w:r w:rsidRPr="00837925">
        <w:tab/>
      </w:r>
      <w:r w:rsidRPr="00837925">
        <w:tab/>
        <w:t xml:space="preserve"> 1:21.88</w:t>
      </w:r>
      <w:r w:rsidRPr="00837925">
        <w:tab/>
      </w:r>
      <w:r w:rsidRPr="00837925">
        <w:tab/>
      </w:r>
      <w:r w:rsidRPr="00837925">
        <w:tab/>
        <w:t>353</w:t>
      </w:r>
      <w:r w:rsidRPr="00837925">
        <w:tab/>
      </w:r>
      <w:r w:rsidRPr="00837925">
        <w:tab/>
        <w:t xml:space="preserve">   38.80</w:t>
      </w:r>
    </w:p>
    <w:p w:rsidR="00B8752C" w:rsidRPr="00837925" w:rsidRDefault="00B8752C" w:rsidP="00B8752C">
      <w:pPr>
        <w:pStyle w:val="PlaceEven"/>
      </w:pPr>
      <w:r w:rsidRPr="00837925">
        <w:t>5.</w:t>
      </w:r>
      <w:r w:rsidRPr="00837925">
        <w:tab/>
        <w:t>Leah Pinder</w:t>
      </w:r>
      <w:r w:rsidRPr="00837925">
        <w:tab/>
        <w:t>14</w:t>
      </w:r>
      <w:r w:rsidRPr="00837925">
        <w:tab/>
        <w:t>Team Jorvik</w:t>
      </w:r>
      <w:r w:rsidRPr="00837925">
        <w:tab/>
      </w:r>
      <w:r w:rsidRPr="00837925">
        <w:tab/>
        <w:t xml:space="preserve"> 1:22.41</w:t>
      </w:r>
      <w:r w:rsidRPr="00837925">
        <w:tab/>
      </w:r>
      <w:r w:rsidRPr="00837925">
        <w:tab/>
      </w:r>
      <w:r w:rsidRPr="00837925">
        <w:tab/>
        <w:t>346</w:t>
      </w:r>
      <w:r w:rsidRPr="00837925">
        <w:tab/>
      </w:r>
      <w:r w:rsidRPr="00837925">
        <w:tab/>
        <w:t xml:space="preserve">   37.30</w:t>
      </w:r>
    </w:p>
    <w:p w:rsidR="00B8752C" w:rsidRPr="00837925" w:rsidRDefault="00B8752C" w:rsidP="00B8752C">
      <w:pPr>
        <w:pStyle w:val="PlaceEven"/>
      </w:pPr>
      <w:r w:rsidRPr="00837925">
        <w:t>6.</w:t>
      </w:r>
      <w:r w:rsidRPr="00837925">
        <w:tab/>
        <w:t>Milly Anderson</w:t>
      </w:r>
      <w:r w:rsidRPr="00837925">
        <w:tab/>
        <w:t>14</w:t>
      </w:r>
      <w:r w:rsidRPr="00837925">
        <w:tab/>
        <w:t>Darlington</w:t>
      </w:r>
      <w:r w:rsidRPr="00837925">
        <w:tab/>
      </w:r>
      <w:r w:rsidRPr="00837925">
        <w:tab/>
        <w:t xml:space="preserve"> 1:23.97</w:t>
      </w:r>
      <w:r w:rsidRPr="00837925">
        <w:tab/>
      </w:r>
      <w:r w:rsidRPr="00837925">
        <w:tab/>
      </w:r>
      <w:r w:rsidRPr="00837925">
        <w:tab/>
        <w:t>324</w:t>
      </w:r>
      <w:r w:rsidRPr="00837925">
        <w:tab/>
      </w:r>
      <w:r w:rsidRPr="00837925">
        <w:tab/>
        <w:t xml:space="preserve">   40.17</w:t>
      </w:r>
    </w:p>
    <w:p w:rsidR="00B8752C" w:rsidRPr="00837925" w:rsidRDefault="00B8752C" w:rsidP="00B8752C">
      <w:pPr>
        <w:pStyle w:val="PlaceEven"/>
      </w:pPr>
      <w:r w:rsidRPr="00837925">
        <w:t>7.</w:t>
      </w:r>
      <w:r w:rsidRPr="00837925">
        <w:tab/>
        <w:t>Eva Finlay</w:t>
      </w:r>
      <w:r w:rsidRPr="00837925">
        <w:tab/>
        <w:t>14</w:t>
      </w:r>
      <w:r w:rsidRPr="00837925">
        <w:tab/>
        <w:t>Middlesboro</w:t>
      </w:r>
      <w:r w:rsidRPr="00837925">
        <w:tab/>
      </w:r>
      <w:r w:rsidRPr="00837925">
        <w:tab/>
        <w:t xml:space="preserve"> 1:28.19</w:t>
      </w:r>
      <w:r w:rsidRPr="00837925">
        <w:tab/>
      </w:r>
      <w:r w:rsidRPr="00837925">
        <w:tab/>
      </w:r>
      <w:r w:rsidRPr="00837925">
        <w:tab/>
        <w:t>273</w:t>
      </w:r>
      <w:r w:rsidRPr="00837925">
        <w:tab/>
      </w:r>
      <w:r w:rsidRPr="00837925">
        <w:tab/>
        <w:t xml:space="preserve">   40.74</w:t>
      </w:r>
    </w:p>
    <w:p w:rsidR="00B8752C" w:rsidRPr="00837925" w:rsidRDefault="00B8752C" w:rsidP="00B8752C">
      <w:pPr>
        <w:pStyle w:val="AgeGroupHeader"/>
      </w:pPr>
      <w:r w:rsidRPr="00837925">
        <w:t xml:space="preserve">15 Yrs </w:t>
      </w:r>
      <w:r>
        <w:t>Age Group</w:t>
      </w:r>
      <w:r w:rsidRPr="00837925">
        <w:t xml:space="preserve"> - Full Results</w:t>
      </w:r>
    </w:p>
    <w:p w:rsidR="00B8752C" w:rsidRPr="00837925" w:rsidRDefault="00B8752C" w:rsidP="00B8752C">
      <w:pPr>
        <w:pStyle w:val="PlaceHeader"/>
      </w:pPr>
      <w:r>
        <w:t>Place</w:t>
      </w:r>
      <w:r w:rsidRPr="00837925">
        <w:tab/>
        <w:t>Name</w:t>
      </w:r>
      <w:r w:rsidRPr="00837925">
        <w:tab/>
        <w:t>AaD</w:t>
      </w:r>
      <w:r w:rsidRPr="00837925">
        <w:tab/>
        <w:t>Club</w:t>
      </w:r>
      <w:r w:rsidRPr="00837925">
        <w:tab/>
      </w:r>
      <w:r w:rsidRPr="00837925">
        <w:tab/>
        <w:t>Time</w:t>
      </w:r>
      <w:r w:rsidRPr="00837925">
        <w:tab/>
      </w:r>
      <w:r w:rsidRPr="00837925">
        <w:tab/>
      </w:r>
      <w:r w:rsidRPr="00837925">
        <w:tab/>
        <w:t>GB Pts</w:t>
      </w:r>
      <w:r w:rsidRPr="00837925">
        <w:tab/>
      </w:r>
      <w:r w:rsidRPr="00837925">
        <w:tab/>
        <w:t>50</w:t>
      </w:r>
    </w:p>
    <w:p w:rsidR="00B8752C" w:rsidRPr="00837925" w:rsidRDefault="00B8752C" w:rsidP="00B8752C">
      <w:pPr>
        <w:pStyle w:val="PlaceEven"/>
      </w:pPr>
      <w:r w:rsidRPr="00837925">
        <w:t>1.</w:t>
      </w:r>
      <w:r w:rsidRPr="00837925">
        <w:tab/>
        <w:t>Georgia Stockdale</w:t>
      </w:r>
      <w:r w:rsidRPr="00837925">
        <w:tab/>
        <w:t>15</w:t>
      </w:r>
      <w:r w:rsidRPr="00837925">
        <w:tab/>
        <w:t>Middlesboro</w:t>
      </w:r>
      <w:r w:rsidRPr="00837925">
        <w:tab/>
      </w:r>
      <w:r w:rsidRPr="00837925">
        <w:tab/>
        <w:t xml:space="preserve"> 1:09.54</w:t>
      </w:r>
      <w:r w:rsidRPr="00837925">
        <w:tab/>
      </w:r>
      <w:r w:rsidRPr="00837925">
        <w:tab/>
      </w:r>
      <w:r w:rsidRPr="00837925">
        <w:tab/>
        <w:t>585</w:t>
      </w:r>
      <w:r w:rsidRPr="00837925">
        <w:tab/>
      </w:r>
      <w:r w:rsidRPr="00837925">
        <w:tab/>
        <w:t xml:space="preserve">   32.16</w:t>
      </w:r>
    </w:p>
    <w:p w:rsidR="00B8752C" w:rsidRPr="00837925" w:rsidRDefault="00B8752C" w:rsidP="00B8752C">
      <w:pPr>
        <w:pStyle w:val="PlaceEven"/>
      </w:pPr>
      <w:r w:rsidRPr="00837925">
        <w:t>2.</w:t>
      </w:r>
      <w:r w:rsidRPr="00837925">
        <w:tab/>
        <w:t>Chloe Oliver</w:t>
      </w:r>
      <w:r w:rsidRPr="00837925">
        <w:tab/>
        <w:t>15</w:t>
      </w:r>
      <w:r w:rsidRPr="00837925">
        <w:tab/>
        <w:t>Darlington</w:t>
      </w:r>
      <w:r w:rsidRPr="00837925">
        <w:tab/>
      </w:r>
      <w:r w:rsidRPr="00837925">
        <w:tab/>
        <w:t xml:space="preserve"> 1:09.71</w:t>
      </w:r>
      <w:r w:rsidRPr="00837925">
        <w:tab/>
      </w:r>
      <w:r w:rsidRPr="00837925">
        <w:tab/>
      </w:r>
      <w:r w:rsidRPr="00837925">
        <w:tab/>
        <w:t>581</w:t>
      </w:r>
      <w:r w:rsidRPr="00837925">
        <w:tab/>
      </w:r>
      <w:r w:rsidRPr="00837925">
        <w:tab/>
        <w:t xml:space="preserve">   32.00</w:t>
      </w:r>
    </w:p>
    <w:p w:rsidR="00B8752C" w:rsidRPr="00837925" w:rsidRDefault="00B8752C" w:rsidP="00B8752C">
      <w:pPr>
        <w:pStyle w:val="PlaceEven"/>
      </w:pPr>
      <w:r w:rsidRPr="00837925">
        <w:t>3.</w:t>
      </w:r>
      <w:r w:rsidRPr="00837925">
        <w:tab/>
        <w:t>Emilia Jones</w:t>
      </w:r>
      <w:r w:rsidRPr="00837925">
        <w:tab/>
        <w:t>15</w:t>
      </w:r>
      <w:r w:rsidRPr="00837925">
        <w:tab/>
        <w:t>Darlington</w:t>
      </w:r>
      <w:r w:rsidRPr="00837925">
        <w:tab/>
      </w:r>
      <w:r w:rsidRPr="00837925">
        <w:tab/>
        <w:t xml:space="preserve"> 1:12.27</w:t>
      </w:r>
      <w:r w:rsidRPr="00837925">
        <w:tab/>
      </w:r>
      <w:r w:rsidRPr="00837925">
        <w:tab/>
      </w:r>
      <w:r w:rsidRPr="00837925">
        <w:tab/>
        <w:t>523</w:t>
      </w:r>
      <w:r w:rsidRPr="00837925">
        <w:tab/>
      </w:r>
      <w:r w:rsidRPr="00837925">
        <w:tab/>
        <w:t xml:space="preserve">   35.12</w:t>
      </w:r>
    </w:p>
    <w:p w:rsidR="00B8752C" w:rsidRPr="00837925" w:rsidRDefault="00B8752C" w:rsidP="00B8752C">
      <w:pPr>
        <w:pStyle w:val="PlaceEven"/>
      </w:pPr>
      <w:r w:rsidRPr="00837925">
        <w:t>4.</w:t>
      </w:r>
      <w:r w:rsidRPr="00837925">
        <w:tab/>
        <w:t>Kimiko Cheng</w:t>
      </w:r>
      <w:r w:rsidRPr="00837925">
        <w:tab/>
        <w:t>15</w:t>
      </w:r>
      <w:r w:rsidRPr="00837925">
        <w:tab/>
        <w:t>Newcastle</w:t>
      </w:r>
      <w:r w:rsidRPr="00837925">
        <w:tab/>
      </w:r>
      <w:r w:rsidRPr="00837925">
        <w:tab/>
        <w:t xml:space="preserve"> 1:12.81</w:t>
      </w:r>
      <w:r w:rsidRPr="00837925">
        <w:tab/>
      </w:r>
      <w:r w:rsidRPr="00837925">
        <w:tab/>
      </w:r>
      <w:r w:rsidRPr="00837925">
        <w:tab/>
        <w:t>512</w:t>
      </w:r>
      <w:r w:rsidRPr="00837925">
        <w:tab/>
      </w:r>
      <w:r w:rsidRPr="00837925">
        <w:tab/>
        <w:t xml:space="preserve">   34.31</w:t>
      </w:r>
    </w:p>
    <w:p w:rsidR="00B8752C" w:rsidRPr="00837925" w:rsidRDefault="00B8752C" w:rsidP="00B8752C">
      <w:pPr>
        <w:pStyle w:val="PlaceEven"/>
      </w:pPr>
      <w:r w:rsidRPr="00837925">
        <w:t>5.</w:t>
      </w:r>
      <w:r w:rsidRPr="00837925">
        <w:tab/>
        <w:t>Maria Birchall</w:t>
      </w:r>
      <w:r w:rsidRPr="00837925">
        <w:tab/>
        <w:t>15</w:t>
      </w:r>
      <w:r w:rsidRPr="00837925">
        <w:tab/>
        <w:t>Co Sund'land</w:t>
      </w:r>
      <w:r w:rsidRPr="00837925">
        <w:tab/>
      </w:r>
      <w:r w:rsidRPr="00837925">
        <w:tab/>
        <w:t xml:space="preserve"> 1:18.81</w:t>
      </w:r>
      <w:r w:rsidRPr="00837925">
        <w:tab/>
      </w:r>
      <w:r w:rsidRPr="00837925">
        <w:tab/>
      </w:r>
      <w:r w:rsidRPr="00837925">
        <w:tab/>
        <w:t>400</w:t>
      </w:r>
      <w:r w:rsidRPr="00837925">
        <w:tab/>
      </w:r>
      <w:r w:rsidRPr="00837925">
        <w:tab/>
        <w:t xml:space="preserve">   36.12</w:t>
      </w:r>
    </w:p>
    <w:p w:rsidR="00B8752C" w:rsidRPr="00837925" w:rsidRDefault="00B8752C" w:rsidP="00B8752C">
      <w:pPr>
        <w:pStyle w:val="PlaceEven"/>
      </w:pPr>
      <w:r w:rsidRPr="00837925">
        <w:t>6.</w:t>
      </w:r>
      <w:r w:rsidRPr="00837925">
        <w:tab/>
        <w:t>Brooke Jenkinson</w:t>
      </w:r>
      <w:r w:rsidRPr="00837925">
        <w:tab/>
        <w:t>15</w:t>
      </w:r>
      <w:r w:rsidRPr="00837925">
        <w:tab/>
        <w:t>North Tyne</w:t>
      </w:r>
      <w:r w:rsidRPr="00837925">
        <w:tab/>
      </w:r>
      <w:r w:rsidRPr="00837925">
        <w:tab/>
        <w:t xml:space="preserve"> 1:20.77</w:t>
      </w:r>
      <w:r w:rsidRPr="00837925">
        <w:tab/>
      </w:r>
      <w:r w:rsidRPr="00837925">
        <w:tab/>
      </w:r>
      <w:r w:rsidRPr="00837925">
        <w:tab/>
        <w:t>369</w:t>
      </w:r>
      <w:r w:rsidRPr="00837925">
        <w:tab/>
      </w:r>
      <w:r w:rsidRPr="00837925">
        <w:tab/>
        <w:t xml:space="preserve">   37.31</w:t>
      </w:r>
    </w:p>
    <w:p w:rsidR="00B8752C" w:rsidRPr="00837925" w:rsidRDefault="00B8752C" w:rsidP="00B8752C">
      <w:pPr>
        <w:pStyle w:val="PlaceEven"/>
      </w:pPr>
      <w:r w:rsidRPr="00837925">
        <w:t>7.</w:t>
      </w:r>
      <w:r w:rsidRPr="00837925">
        <w:tab/>
        <w:t>Chloe Naisbitt</w:t>
      </w:r>
      <w:r w:rsidRPr="00837925">
        <w:tab/>
        <w:t>15</w:t>
      </w:r>
      <w:r w:rsidRPr="00837925">
        <w:tab/>
        <w:t>Darlington</w:t>
      </w:r>
      <w:r w:rsidRPr="00837925">
        <w:tab/>
      </w:r>
      <w:r w:rsidRPr="00837925">
        <w:tab/>
        <w:t xml:space="preserve"> 1:22.22</w:t>
      </w:r>
      <w:r w:rsidRPr="00837925">
        <w:tab/>
      </w:r>
      <w:r w:rsidRPr="00837925">
        <w:tab/>
      </w:r>
      <w:r w:rsidRPr="00837925">
        <w:tab/>
        <w:t>348</w:t>
      </w:r>
      <w:r w:rsidRPr="00837925">
        <w:tab/>
      </w:r>
      <w:r w:rsidRPr="00837925">
        <w:tab/>
        <w:t xml:space="preserve">   37.62</w:t>
      </w:r>
    </w:p>
    <w:p w:rsidR="00B8752C" w:rsidRPr="00837925" w:rsidRDefault="00B8752C" w:rsidP="00B8752C">
      <w:pPr>
        <w:pStyle w:val="PlaceEven"/>
      </w:pPr>
      <w:r w:rsidRPr="00837925">
        <w:t>8.</w:t>
      </w:r>
      <w:r w:rsidRPr="00837925">
        <w:tab/>
        <w:t>Flora Finlay</w:t>
      </w:r>
      <w:r w:rsidRPr="00837925">
        <w:tab/>
        <w:t>15</w:t>
      </w:r>
      <w:r w:rsidRPr="00837925">
        <w:tab/>
        <w:t>Middlesboro</w:t>
      </w:r>
      <w:r w:rsidRPr="00837925">
        <w:tab/>
      </w:r>
      <w:r w:rsidRPr="00837925">
        <w:tab/>
        <w:t xml:space="preserve"> 1:27.48</w:t>
      </w:r>
      <w:r w:rsidRPr="00837925">
        <w:tab/>
      </w:r>
      <w:r w:rsidRPr="00837925">
        <w:tab/>
      </w:r>
      <w:r w:rsidRPr="00837925">
        <w:tab/>
        <w:t>281</w:t>
      </w:r>
      <w:r w:rsidRPr="00837925">
        <w:tab/>
      </w:r>
      <w:r w:rsidRPr="00837925">
        <w:tab/>
        <w:t xml:space="preserve">   39.06</w:t>
      </w:r>
    </w:p>
    <w:p w:rsidR="00B8752C" w:rsidRPr="00837925" w:rsidRDefault="00B8752C" w:rsidP="00B8752C">
      <w:pPr>
        <w:pStyle w:val="AgeGroupHeader"/>
      </w:pPr>
      <w:r w:rsidRPr="00837925">
        <w:t xml:space="preserve">16 Yrs/Over </w:t>
      </w:r>
      <w:r>
        <w:t>Age Group</w:t>
      </w:r>
      <w:r w:rsidRPr="00837925">
        <w:t xml:space="preserve"> - Full Results</w:t>
      </w:r>
    </w:p>
    <w:p w:rsidR="00B8752C" w:rsidRPr="00837925" w:rsidRDefault="00B8752C" w:rsidP="00B8752C">
      <w:pPr>
        <w:pStyle w:val="PlaceHeader"/>
      </w:pPr>
      <w:r>
        <w:t>Place</w:t>
      </w:r>
      <w:r w:rsidRPr="00837925">
        <w:tab/>
        <w:t>Name</w:t>
      </w:r>
      <w:r w:rsidRPr="00837925">
        <w:tab/>
        <w:t>AaD</w:t>
      </w:r>
      <w:r w:rsidRPr="00837925">
        <w:tab/>
        <w:t>Club</w:t>
      </w:r>
      <w:r w:rsidRPr="00837925">
        <w:tab/>
      </w:r>
      <w:r w:rsidRPr="00837925">
        <w:tab/>
        <w:t>Time</w:t>
      </w:r>
      <w:r w:rsidRPr="00837925">
        <w:tab/>
      </w:r>
      <w:r w:rsidRPr="00837925">
        <w:tab/>
      </w:r>
      <w:r w:rsidRPr="00837925">
        <w:tab/>
        <w:t>GB Pts</w:t>
      </w:r>
      <w:r w:rsidRPr="00837925">
        <w:tab/>
      </w:r>
      <w:r w:rsidRPr="00837925">
        <w:tab/>
        <w:t>50</w:t>
      </w:r>
    </w:p>
    <w:p w:rsidR="00B8752C" w:rsidRDefault="00B8752C" w:rsidP="00B8752C">
      <w:pPr>
        <w:pStyle w:val="PlaceEven"/>
      </w:pPr>
      <w:r w:rsidRPr="00837925">
        <w:t>1.</w:t>
      </w:r>
      <w:r w:rsidRPr="00837925">
        <w:tab/>
        <w:t>Heather Wilkinson</w:t>
      </w:r>
      <w:r w:rsidRPr="00837925">
        <w:tab/>
        <w:t>16</w:t>
      </w:r>
      <w:r w:rsidRPr="00837925">
        <w:tab/>
        <w:t>Durham City</w:t>
      </w:r>
      <w:r w:rsidRPr="00837925">
        <w:tab/>
      </w:r>
      <w:r w:rsidRPr="00837925">
        <w:tab/>
        <w:t xml:space="preserve"> 1:16.86</w:t>
      </w:r>
      <w:r w:rsidRPr="00837925">
        <w:tab/>
      </w:r>
      <w:r w:rsidRPr="00837925">
        <w:tab/>
      </w:r>
      <w:r w:rsidRPr="00837925">
        <w:tab/>
        <w:t>433</w:t>
      </w:r>
      <w:r w:rsidRPr="00837925">
        <w:tab/>
      </w:r>
      <w:r w:rsidRPr="00837925">
        <w:tab/>
        <w:t xml:space="preserve">   35.87</w:t>
      </w:r>
    </w:p>
    <w:p w:rsidR="004951F4" w:rsidRDefault="004951F4" w:rsidP="00B8752C">
      <w:pPr>
        <w:pStyle w:val="SplitLong"/>
      </w:pPr>
    </w:p>
    <w:p w:rsidR="004951F4" w:rsidRPr="00B24C35" w:rsidRDefault="004951F4" w:rsidP="004951F4">
      <w:pPr>
        <w:pStyle w:val="EventHeader"/>
      </w:pPr>
      <w:r>
        <w:t>EVENT</w:t>
      </w:r>
      <w:r w:rsidRPr="00B24C35">
        <w:t xml:space="preserve"> 14 Boys Open 100m Freestyle           </w:t>
      </w:r>
    </w:p>
    <w:p w:rsidR="004951F4" w:rsidRPr="00B24C35" w:rsidRDefault="004951F4" w:rsidP="004951F4">
      <w:pPr>
        <w:pStyle w:val="AgeGroupHeader"/>
      </w:pPr>
      <w:r w:rsidRPr="00B24C35">
        <w:t xml:space="preserve">10 Yrs </w:t>
      </w:r>
      <w:r>
        <w:t>Age Group</w:t>
      </w:r>
      <w:r w:rsidRPr="00B24C35">
        <w:t xml:space="preserve"> - Full Results</w:t>
      </w:r>
    </w:p>
    <w:p w:rsidR="004951F4" w:rsidRPr="00B24C35" w:rsidRDefault="004951F4" w:rsidP="004951F4">
      <w:pPr>
        <w:pStyle w:val="PlaceHeader"/>
      </w:pPr>
      <w:r>
        <w:t>Place</w:t>
      </w:r>
      <w:r w:rsidRPr="00B24C35">
        <w:tab/>
        <w:t>Name</w:t>
      </w:r>
      <w:r w:rsidRPr="00B24C35">
        <w:tab/>
        <w:t>AaD</w:t>
      </w:r>
      <w:r w:rsidRPr="00B24C35">
        <w:tab/>
        <w:t>Club</w:t>
      </w:r>
      <w:r w:rsidRPr="00B24C35">
        <w:tab/>
      </w:r>
      <w:r w:rsidRPr="00B24C35">
        <w:tab/>
        <w:t>Time</w:t>
      </w:r>
      <w:r w:rsidRPr="00B24C35">
        <w:tab/>
      </w:r>
      <w:r w:rsidRPr="00B24C35">
        <w:tab/>
      </w:r>
      <w:r w:rsidRPr="00B24C35">
        <w:tab/>
        <w:t>GB Pts</w:t>
      </w:r>
      <w:r w:rsidRPr="00B24C35">
        <w:tab/>
      </w:r>
      <w:r w:rsidRPr="00B24C35">
        <w:tab/>
        <w:t>50</w:t>
      </w:r>
    </w:p>
    <w:p w:rsidR="004951F4" w:rsidRPr="00B24C35" w:rsidRDefault="004951F4" w:rsidP="004951F4">
      <w:pPr>
        <w:pStyle w:val="PlaceEven"/>
      </w:pPr>
      <w:r w:rsidRPr="00B24C35">
        <w:t>1.</w:t>
      </w:r>
      <w:r w:rsidRPr="00B24C35">
        <w:tab/>
        <w:t>Luke McGee</w:t>
      </w:r>
      <w:r w:rsidRPr="00B24C35">
        <w:tab/>
        <w:t>10</w:t>
      </w:r>
      <w:r w:rsidRPr="00B24C35">
        <w:tab/>
        <w:t>Co Sund'land</w:t>
      </w:r>
      <w:r w:rsidRPr="00B24C35">
        <w:tab/>
      </w:r>
      <w:r w:rsidRPr="00B24C35">
        <w:tab/>
        <w:t xml:space="preserve"> 1:18.92</w:t>
      </w:r>
      <w:r w:rsidRPr="00B24C35">
        <w:tab/>
      </w:r>
      <w:r w:rsidRPr="00B24C35">
        <w:tab/>
      </w:r>
      <w:r w:rsidRPr="00B24C35">
        <w:tab/>
        <w:t>199</w:t>
      </w:r>
      <w:r w:rsidRPr="00B24C35">
        <w:tab/>
      </w:r>
      <w:r w:rsidRPr="00B24C35">
        <w:tab/>
        <w:t xml:space="preserve">   37.26</w:t>
      </w:r>
    </w:p>
    <w:p w:rsidR="004951F4" w:rsidRPr="00B24C35" w:rsidRDefault="004951F4" w:rsidP="004951F4">
      <w:pPr>
        <w:pStyle w:val="PlaceEven"/>
      </w:pPr>
      <w:r w:rsidRPr="00B24C35">
        <w:t>2.</w:t>
      </w:r>
      <w:r w:rsidRPr="00B24C35">
        <w:tab/>
        <w:t>William Morris</w:t>
      </w:r>
      <w:r w:rsidRPr="00B24C35">
        <w:tab/>
        <w:t>10</w:t>
      </w:r>
      <w:r w:rsidRPr="00B24C35">
        <w:tab/>
        <w:t>Middlesboro</w:t>
      </w:r>
      <w:r w:rsidRPr="00B24C35">
        <w:tab/>
      </w:r>
      <w:r w:rsidRPr="00B24C35">
        <w:tab/>
        <w:t xml:space="preserve"> 1:19.57</w:t>
      </w:r>
      <w:r w:rsidRPr="00B24C35">
        <w:tab/>
      </w:r>
      <w:r w:rsidRPr="00B24C35">
        <w:tab/>
      </w:r>
      <w:r w:rsidRPr="00B24C35">
        <w:tab/>
        <w:t>193</w:t>
      </w:r>
      <w:r w:rsidRPr="00B24C35">
        <w:tab/>
      </w:r>
      <w:r w:rsidRPr="00B24C35">
        <w:tab/>
        <w:t xml:space="preserve">   38.14</w:t>
      </w:r>
    </w:p>
    <w:p w:rsidR="004951F4" w:rsidRPr="00B24C35" w:rsidRDefault="004951F4" w:rsidP="004951F4">
      <w:pPr>
        <w:pStyle w:val="PlaceEven"/>
      </w:pPr>
      <w:r w:rsidRPr="00B24C35">
        <w:t>3.</w:t>
      </w:r>
      <w:r w:rsidRPr="00B24C35">
        <w:tab/>
        <w:t>Blake Hooper</w:t>
      </w:r>
      <w:r w:rsidRPr="00B24C35">
        <w:tab/>
        <w:t>10</w:t>
      </w:r>
      <w:r w:rsidRPr="00B24C35">
        <w:tab/>
        <w:t>Derwentside</w:t>
      </w:r>
      <w:r w:rsidRPr="00B24C35">
        <w:tab/>
      </w:r>
      <w:r w:rsidRPr="00B24C35">
        <w:tab/>
        <w:t xml:space="preserve"> 1:20.91</w:t>
      </w:r>
      <w:r w:rsidRPr="00B24C35">
        <w:tab/>
      </w:r>
      <w:r w:rsidRPr="00B24C35">
        <w:tab/>
      </w:r>
      <w:r w:rsidRPr="00B24C35">
        <w:tab/>
        <w:t>181</w:t>
      </w:r>
      <w:r w:rsidRPr="00B24C35">
        <w:tab/>
      </w:r>
      <w:r w:rsidRPr="00B24C35">
        <w:tab/>
        <w:t xml:space="preserve">   38.01</w:t>
      </w:r>
    </w:p>
    <w:p w:rsidR="004951F4" w:rsidRPr="00B24C35" w:rsidRDefault="004951F4" w:rsidP="004951F4">
      <w:pPr>
        <w:pStyle w:val="PlaceEven"/>
      </w:pPr>
      <w:r w:rsidRPr="00B24C35">
        <w:t>3.</w:t>
      </w:r>
      <w:r w:rsidRPr="00B24C35">
        <w:tab/>
        <w:t>Thomas Maskell</w:t>
      </w:r>
      <w:r w:rsidRPr="00B24C35">
        <w:tab/>
        <w:t>10</w:t>
      </w:r>
      <w:r w:rsidRPr="00B24C35">
        <w:tab/>
        <w:t>Derwentside</w:t>
      </w:r>
      <w:r w:rsidRPr="00B24C35">
        <w:tab/>
      </w:r>
      <w:r w:rsidRPr="00B24C35">
        <w:tab/>
        <w:t xml:space="preserve"> 1:20.91</w:t>
      </w:r>
      <w:r w:rsidRPr="00B24C35">
        <w:tab/>
      </w:r>
      <w:r w:rsidRPr="00B24C35">
        <w:tab/>
      </w:r>
      <w:r w:rsidRPr="00B24C35">
        <w:tab/>
        <w:t>181</w:t>
      </w:r>
      <w:r w:rsidRPr="00B24C35">
        <w:tab/>
      </w:r>
      <w:r w:rsidRPr="00B24C35">
        <w:tab/>
        <w:t xml:space="preserve">   39.00</w:t>
      </w:r>
    </w:p>
    <w:p w:rsidR="004951F4" w:rsidRPr="00B24C35" w:rsidRDefault="004951F4" w:rsidP="004951F4">
      <w:pPr>
        <w:pStyle w:val="PlaceEven"/>
      </w:pPr>
      <w:r w:rsidRPr="00B24C35">
        <w:t>5.</w:t>
      </w:r>
      <w:r w:rsidRPr="00B24C35">
        <w:tab/>
        <w:t>Benjamin Thorpe</w:t>
      </w:r>
      <w:r w:rsidRPr="00B24C35">
        <w:tab/>
        <w:t>10</w:t>
      </w:r>
      <w:r w:rsidRPr="00B24C35">
        <w:tab/>
        <w:t>Newcastle</w:t>
      </w:r>
      <w:r w:rsidRPr="00B24C35">
        <w:tab/>
      </w:r>
      <w:r w:rsidRPr="00B24C35">
        <w:tab/>
        <w:t xml:space="preserve"> 1:24.09</w:t>
      </w:r>
      <w:r w:rsidRPr="00B24C35">
        <w:tab/>
      </w:r>
      <w:r w:rsidRPr="00B24C35">
        <w:tab/>
      </w:r>
      <w:r w:rsidRPr="00B24C35">
        <w:tab/>
        <w:t>154</w:t>
      </w:r>
      <w:r w:rsidRPr="00B24C35">
        <w:tab/>
      </w:r>
      <w:r w:rsidRPr="00B24C35">
        <w:tab/>
        <w:t xml:space="preserve">   40.33</w:t>
      </w:r>
    </w:p>
    <w:p w:rsidR="004951F4" w:rsidRPr="00B24C35" w:rsidRDefault="004951F4" w:rsidP="004951F4">
      <w:pPr>
        <w:pStyle w:val="PlaceEven"/>
      </w:pPr>
      <w:r w:rsidRPr="00B24C35">
        <w:t>6.</w:t>
      </w:r>
      <w:r w:rsidRPr="00B24C35">
        <w:tab/>
        <w:t>Euan Jones</w:t>
      </w:r>
      <w:r w:rsidRPr="00B24C35">
        <w:tab/>
        <w:t>10</w:t>
      </w:r>
      <w:r w:rsidRPr="00B24C35">
        <w:tab/>
        <w:t>Darlington</w:t>
      </w:r>
      <w:r w:rsidRPr="00B24C35">
        <w:tab/>
      </w:r>
      <w:r w:rsidRPr="00B24C35">
        <w:tab/>
        <w:t xml:space="preserve"> 1:26.61</w:t>
      </w:r>
      <w:r w:rsidRPr="00B24C35">
        <w:tab/>
      </w:r>
      <w:r w:rsidRPr="00B24C35">
        <w:tab/>
      </w:r>
      <w:r w:rsidRPr="00B24C35">
        <w:tab/>
        <w:t>136</w:t>
      </w:r>
      <w:r w:rsidRPr="00B24C35">
        <w:tab/>
      </w:r>
      <w:r w:rsidRPr="00B24C35">
        <w:tab/>
        <w:t xml:space="preserve">   41.16</w:t>
      </w:r>
    </w:p>
    <w:p w:rsidR="004951F4" w:rsidRPr="00B24C35" w:rsidRDefault="004951F4" w:rsidP="004951F4">
      <w:pPr>
        <w:pStyle w:val="PlaceEven"/>
      </w:pPr>
      <w:r w:rsidRPr="00B24C35">
        <w:t>7.</w:t>
      </w:r>
      <w:r w:rsidRPr="00B24C35">
        <w:tab/>
        <w:t>James Hewson</w:t>
      </w:r>
      <w:r w:rsidRPr="00B24C35">
        <w:tab/>
        <w:t>10</w:t>
      </w:r>
      <w:r w:rsidRPr="00B24C35">
        <w:tab/>
        <w:t>Newcastle</w:t>
      </w:r>
      <w:r w:rsidRPr="00B24C35">
        <w:tab/>
      </w:r>
      <w:r w:rsidRPr="00B24C35">
        <w:tab/>
        <w:t xml:space="preserve"> 1:28.67</w:t>
      </w:r>
      <w:r w:rsidRPr="00B24C35">
        <w:tab/>
      </w:r>
      <w:r w:rsidRPr="00B24C35">
        <w:tab/>
      </w:r>
      <w:r w:rsidRPr="00B24C35">
        <w:tab/>
        <w:t>123</w:t>
      </w:r>
      <w:r w:rsidRPr="00B24C35">
        <w:tab/>
      </w:r>
      <w:r w:rsidRPr="00B24C35">
        <w:tab/>
        <w:t xml:space="preserve">   38.09</w:t>
      </w:r>
    </w:p>
    <w:p w:rsidR="004951F4" w:rsidRPr="00B24C35" w:rsidRDefault="004951F4" w:rsidP="004951F4">
      <w:pPr>
        <w:pStyle w:val="PlaceEven"/>
      </w:pPr>
      <w:r w:rsidRPr="00B24C35">
        <w:t>8.</w:t>
      </w:r>
      <w:r w:rsidRPr="00B24C35">
        <w:tab/>
        <w:t>Harley Burns</w:t>
      </w:r>
      <w:r w:rsidRPr="00B24C35">
        <w:tab/>
        <w:t>10</w:t>
      </w:r>
      <w:r w:rsidRPr="00B24C35">
        <w:tab/>
        <w:t>Peterlee</w:t>
      </w:r>
      <w:r w:rsidRPr="00B24C35">
        <w:tab/>
      </w:r>
      <w:r w:rsidRPr="00B24C35">
        <w:tab/>
        <w:t xml:space="preserve"> 1:29.89</w:t>
      </w:r>
      <w:r w:rsidRPr="00B24C35">
        <w:tab/>
      </w:r>
      <w:r w:rsidRPr="00B24C35">
        <w:tab/>
      </w:r>
      <w:r w:rsidRPr="00B24C35">
        <w:tab/>
        <w:t>116</w:t>
      </w:r>
      <w:r w:rsidRPr="00B24C35">
        <w:tab/>
      </w:r>
      <w:r w:rsidRPr="00B24C35">
        <w:tab/>
        <w:t xml:space="preserve">   41.63</w:t>
      </w:r>
    </w:p>
    <w:p w:rsidR="004951F4" w:rsidRPr="00B24C35" w:rsidRDefault="004951F4" w:rsidP="004951F4">
      <w:pPr>
        <w:pStyle w:val="PlaceEven"/>
      </w:pPr>
      <w:r w:rsidRPr="00B24C35">
        <w:t>9.</w:t>
      </w:r>
      <w:r w:rsidRPr="00B24C35">
        <w:tab/>
        <w:t>Zach Larsen</w:t>
      </w:r>
      <w:r w:rsidRPr="00B24C35">
        <w:tab/>
        <w:t>10</w:t>
      </w:r>
      <w:r w:rsidRPr="00B24C35">
        <w:tab/>
        <w:t>Chester Le S</w:t>
      </w:r>
      <w:r w:rsidRPr="00B24C35">
        <w:tab/>
      </w:r>
      <w:r w:rsidRPr="00B24C35">
        <w:tab/>
        <w:t xml:space="preserve"> 1:35.16</w:t>
      </w:r>
      <w:r w:rsidRPr="00B24C35">
        <w:tab/>
      </w:r>
      <w:r w:rsidRPr="00B24C35">
        <w:tab/>
      </w:r>
      <w:r w:rsidRPr="00B24C35">
        <w:tab/>
        <w:t>89</w:t>
      </w:r>
      <w:r w:rsidRPr="00B24C35">
        <w:tab/>
      </w:r>
      <w:r w:rsidRPr="00B24C35">
        <w:tab/>
        <w:t xml:space="preserve">   43.78</w:t>
      </w:r>
    </w:p>
    <w:p w:rsidR="004951F4" w:rsidRPr="00B24C35" w:rsidRDefault="004951F4" w:rsidP="004951F4">
      <w:pPr>
        <w:pStyle w:val="PlaceEven"/>
      </w:pPr>
      <w:r w:rsidRPr="00B24C35">
        <w:t>10.</w:t>
      </w:r>
      <w:r w:rsidRPr="00B24C35">
        <w:tab/>
        <w:t>Ethan Bowles</w:t>
      </w:r>
      <w:r w:rsidRPr="00B24C35">
        <w:tab/>
        <w:t>10</w:t>
      </w:r>
      <w:r w:rsidRPr="00B24C35">
        <w:tab/>
        <w:t>Peterlee</w:t>
      </w:r>
      <w:r w:rsidRPr="00B24C35">
        <w:tab/>
      </w:r>
      <w:r w:rsidRPr="00B24C35">
        <w:tab/>
        <w:t xml:space="preserve"> 1:44.75</w:t>
      </w:r>
      <w:r w:rsidRPr="00B24C35">
        <w:tab/>
      </w:r>
      <w:r w:rsidRPr="00B24C35">
        <w:tab/>
      </w:r>
      <w:r w:rsidRPr="00B24C35">
        <w:tab/>
        <w:t>55</w:t>
      </w:r>
      <w:r w:rsidRPr="00B24C35">
        <w:tab/>
      </w:r>
      <w:r w:rsidRPr="00B24C35">
        <w:tab/>
        <w:t xml:space="preserve">   49.20</w:t>
      </w:r>
    </w:p>
    <w:p w:rsidR="004951F4" w:rsidRPr="00B24C35" w:rsidRDefault="004951F4" w:rsidP="004951F4">
      <w:pPr>
        <w:pStyle w:val="PlaceEven"/>
      </w:pPr>
      <w:r w:rsidRPr="00B24C35">
        <w:t>11.</w:t>
      </w:r>
      <w:r w:rsidRPr="00B24C35">
        <w:tab/>
        <w:t>Alexander Howell</w:t>
      </w:r>
      <w:r w:rsidRPr="00B24C35">
        <w:tab/>
        <w:t>10</w:t>
      </w:r>
      <w:r w:rsidRPr="00B24C35">
        <w:tab/>
        <w:t>Newcastle</w:t>
      </w:r>
      <w:r w:rsidRPr="00B24C35">
        <w:tab/>
      </w:r>
      <w:r w:rsidRPr="00B24C35">
        <w:tab/>
        <w:t xml:space="preserve"> 1:47.53</w:t>
      </w:r>
      <w:r w:rsidRPr="00B24C35">
        <w:tab/>
      </w:r>
      <w:r w:rsidRPr="00B24C35">
        <w:tab/>
      </w:r>
      <w:r w:rsidRPr="00B24C35">
        <w:tab/>
        <w:t>48</w:t>
      </w:r>
      <w:r w:rsidRPr="00B24C35">
        <w:tab/>
      </w:r>
      <w:r w:rsidRPr="00B24C35">
        <w:tab/>
        <w:t xml:space="preserve">   50.25</w:t>
      </w:r>
    </w:p>
    <w:p w:rsidR="004951F4" w:rsidRPr="00B24C35" w:rsidRDefault="004951F4" w:rsidP="004951F4">
      <w:pPr>
        <w:pStyle w:val="AgeGroupHeader"/>
      </w:pPr>
      <w:r w:rsidRPr="00B24C35">
        <w:t xml:space="preserve">11 Yrs </w:t>
      </w:r>
      <w:r>
        <w:t>Age Group</w:t>
      </w:r>
      <w:r w:rsidRPr="00B24C35">
        <w:t xml:space="preserve"> - Full Results</w:t>
      </w:r>
    </w:p>
    <w:p w:rsidR="004951F4" w:rsidRPr="00B24C35" w:rsidRDefault="004951F4" w:rsidP="004951F4">
      <w:pPr>
        <w:pStyle w:val="PlaceHeader"/>
      </w:pPr>
      <w:r>
        <w:t>Place</w:t>
      </w:r>
      <w:r w:rsidRPr="00B24C35">
        <w:tab/>
        <w:t>Name</w:t>
      </w:r>
      <w:r w:rsidRPr="00B24C35">
        <w:tab/>
        <w:t>AaD</w:t>
      </w:r>
      <w:r w:rsidRPr="00B24C35">
        <w:tab/>
        <w:t>Club</w:t>
      </w:r>
      <w:r w:rsidRPr="00B24C35">
        <w:tab/>
      </w:r>
      <w:r w:rsidRPr="00B24C35">
        <w:tab/>
        <w:t>Time</w:t>
      </w:r>
      <w:r w:rsidRPr="00B24C35">
        <w:tab/>
      </w:r>
      <w:r w:rsidRPr="00B24C35">
        <w:tab/>
      </w:r>
      <w:r w:rsidRPr="00B24C35">
        <w:tab/>
        <w:t>GB Pts</w:t>
      </w:r>
      <w:r w:rsidRPr="00B24C35">
        <w:tab/>
      </w:r>
      <w:r w:rsidRPr="00B24C35">
        <w:tab/>
        <w:t>50</w:t>
      </w:r>
    </w:p>
    <w:p w:rsidR="004951F4" w:rsidRPr="00B24C35" w:rsidRDefault="004951F4" w:rsidP="004951F4">
      <w:pPr>
        <w:pStyle w:val="PlaceEven"/>
      </w:pPr>
      <w:r w:rsidRPr="00B24C35">
        <w:t>1.</w:t>
      </w:r>
      <w:r w:rsidRPr="00B24C35">
        <w:tab/>
        <w:t>Matthew Cairns</w:t>
      </w:r>
      <w:r w:rsidRPr="00B24C35">
        <w:tab/>
        <w:t>11</w:t>
      </w:r>
      <w:r w:rsidRPr="00B24C35">
        <w:tab/>
        <w:t>Chester Le S</w:t>
      </w:r>
      <w:r w:rsidRPr="00B24C35">
        <w:tab/>
      </w:r>
      <w:r w:rsidRPr="00B24C35">
        <w:tab/>
        <w:t xml:space="preserve"> 1:11.73</w:t>
      </w:r>
      <w:r w:rsidRPr="00B24C35">
        <w:tab/>
      </w:r>
      <w:r w:rsidRPr="00B24C35">
        <w:tab/>
      </w:r>
      <w:r w:rsidRPr="00B24C35">
        <w:tab/>
        <w:t>285</w:t>
      </w:r>
      <w:r w:rsidRPr="00B24C35">
        <w:tab/>
      </w:r>
      <w:r w:rsidRPr="00B24C35">
        <w:tab/>
        <w:t xml:space="preserve">   35.10</w:t>
      </w:r>
    </w:p>
    <w:p w:rsidR="004951F4" w:rsidRPr="00B24C35" w:rsidRDefault="004951F4" w:rsidP="004951F4">
      <w:pPr>
        <w:pStyle w:val="PlaceEven"/>
      </w:pPr>
      <w:r w:rsidRPr="00B24C35">
        <w:t>2.</w:t>
      </w:r>
      <w:r w:rsidRPr="00B24C35">
        <w:tab/>
        <w:t>Toma Saha</w:t>
      </w:r>
      <w:r w:rsidRPr="00B24C35">
        <w:tab/>
        <w:t>11</w:t>
      </w:r>
      <w:r w:rsidRPr="00B24C35">
        <w:tab/>
        <w:t>Middlesboro</w:t>
      </w:r>
      <w:r w:rsidRPr="00B24C35">
        <w:tab/>
      </w:r>
      <w:r w:rsidRPr="00B24C35">
        <w:tab/>
        <w:t xml:space="preserve"> 1:14.58</w:t>
      </w:r>
      <w:r w:rsidRPr="00B24C35">
        <w:tab/>
      </w:r>
      <w:r w:rsidRPr="00B24C35">
        <w:tab/>
      </w:r>
      <w:r w:rsidRPr="00B24C35">
        <w:tab/>
        <w:t>247</w:t>
      </w:r>
      <w:r w:rsidRPr="00B24C35">
        <w:tab/>
      </w:r>
      <w:r w:rsidRPr="00B24C35">
        <w:tab/>
        <w:t xml:space="preserve">   35.57</w:t>
      </w:r>
    </w:p>
    <w:p w:rsidR="004951F4" w:rsidRPr="00B24C35" w:rsidRDefault="004951F4" w:rsidP="004951F4">
      <w:pPr>
        <w:pStyle w:val="PlaceEven"/>
      </w:pPr>
      <w:r w:rsidRPr="00B24C35">
        <w:t>3.</w:t>
      </w:r>
      <w:r w:rsidRPr="00B24C35">
        <w:tab/>
        <w:t>Jacob Davison</w:t>
      </w:r>
      <w:r w:rsidRPr="00B24C35">
        <w:tab/>
        <w:t>11</w:t>
      </w:r>
      <w:r w:rsidRPr="00B24C35">
        <w:tab/>
        <w:t>Chester Le S</w:t>
      </w:r>
      <w:r w:rsidRPr="00B24C35">
        <w:tab/>
      </w:r>
      <w:r w:rsidRPr="00B24C35">
        <w:tab/>
        <w:t xml:space="preserve"> 1:18.39</w:t>
      </w:r>
      <w:r w:rsidRPr="00B24C35">
        <w:tab/>
      </w:r>
      <w:r w:rsidRPr="00B24C35">
        <w:tab/>
      </w:r>
      <w:r w:rsidRPr="00B24C35">
        <w:tab/>
        <w:t>205</w:t>
      </w:r>
      <w:r w:rsidRPr="00B24C35">
        <w:tab/>
      </w:r>
      <w:r w:rsidRPr="00B24C35">
        <w:tab/>
        <w:t xml:space="preserve">   37.51</w:t>
      </w:r>
    </w:p>
    <w:p w:rsidR="004951F4" w:rsidRPr="00B24C35" w:rsidRDefault="004951F4" w:rsidP="004951F4">
      <w:pPr>
        <w:pStyle w:val="PlaceEven"/>
      </w:pPr>
      <w:r w:rsidRPr="00B24C35">
        <w:t>4.</w:t>
      </w:r>
      <w:r w:rsidRPr="00B24C35">
        <w:tab/>
        <w:t>Zak Atkinson</w:t>
      </w:r>
      <w:r w:rsidRPr="00B24C35">
        <w:tab/>
        <w:t>11</w:t>
      </w:r>
      <w:r w:rsidRPr="00B24C35">
        <w:tab/>
        <w:t>Harrogate</w:t>
      </w:r>
      <w:r w:rsidRPr="00B24C35">
        <w:tab/>
      </w:r>
      <w:r w:rsidRPr="00B24C35">
        <w:tab/>
        <w:t xml:space="preserve"> 1:20.32</w:t>
      </w:r>
      <w:r w:rsidRPr="00B24C35">
        <w:tab/>
      </w:r>
      <w:r w:rsidRPr="00B24C35">
        <w:tab/>
      </w:r>
      <w:r w:rsidRPr="00B24C35">
        <w:tab/>
        <w:t>186</w:t>
      </w:r>
      <w:r w:rsidRPr="00B24C35">
        <w:tab/>
      </w:r>
      <w:r w:rsidRPr="00B24C35">
        <w:tab/>
        <w:t xml:space="preserve">   36.61</w:t>
      </w:r>
    </w:p>
    <w:p w:rsidR="004951F4" w:rsidRPr="00B24C35" w:rsidRDefault="004951F4" w:rsidP="004951F4">
      <w:pPr>
        <w:pStyle w:val="PlaceEven"/>
      </w:pPr>
      <w:r w:rsidRPr="00B24C35">
        <w:t>5.</w:t>
      </w:r>
      <w:r w:rsidRPr="00B24C35">
        <w:tab/>
        <w:t>Leo Harvey</w:t>
      </w:r>
      <w:r w:rsidRPr="00B24C35">
        <w:tab/>
        <w:t>11</w:t>
      </w:r>
      <w:r w:rsidRPr="00B24C35">
        <w:tab/>
        <w:t>Peterlee</w:t>
      </w:r>
      <w:r w:rsidRPr="00B24C35">
        <w:tab/>
      </w:r>
      <w:r w:rsidRPr="00B24C35">
        <w:tab/>
        <w:t xml:space="preserve"> 1:22.74</w:t>
      </w:r>
      <w:r w:rsidRPr="00B24C35">
        <w:tab/>
      </w:r>
      <w:r w:rsidRPr="00B24C35">
        <w:tab/>
      </w:r>
      <w:r w:rsidRPr="00B24C35">
        <w:tab/>
        <w:t>165</w:t>
      </w:r>
      <w:r w:rsidRPr="00B24C35">
        <w:tab/>
      </w:r>
      <w:r w:rsidRPr="00B24C35">
        <w:tab/>
        <w:t xml:space="preserve">   39.27</w:t>
      </w:r>
    </w:p>
    <w:p w:rsidR="004951F4" w:rsidRPr="00B24C35" w:rsidRDefault="004951F4" w:rsidP="004951F4">
      <w:pPr>
        <w:pStyle w:val="PlaceEven"/>
      </w:pPr>
      <w:r w:rsidRPr="00B24C35">
        <w:t>6.</w:t>
      </w:r>
      <w:r w:rsidRPr="00B24C35">
        <w:tab/>
        <w:t>Harry Bowers</w:t>
      </w:r>
      <w:r w:rsidRPr="00B24C35">
        <w:tab/>
        <w:t>11</w:t>
      </w:r>
      <w:r w:rsidRPr="00B24C35">
        <w:tab/>
        <w:t>Newcastle</w:t>
      </w:r>
      <w:r w:rsidRPr="00B24C35">
        <w:tab/>
      </w:r>
      <w:r w:rsidRPr="00B24C35">
        <w:tab/>
        <w:t xml:space="preserve"> 1:25.49</w:t>
      </w:r>
      <w:r w:rsidRPr="00B24C35">
        <w:tab/>
      </w:r>
      <w:r w:rsidRPr="00B24C35">
        <w:tab/>
      </w:r>
      <w:r w:rsidRPr="00B24C35">
        <w:tab/>
        <w:t>144</w:t>
      </w:r>
      <w:r w:rsidRPr="00B24C35">
        <w:tab/>
      </w:r>
      <w:r w:rsidRPr="00B24C35">
        <w:tab/>
        <w:t xml:space="preserve">   40.67</w:t>
      </w:r>
    </w:p>
    <w:p w:rsidR="004951F4" w:rsidRPr="00B24C35" w:rsidRDefault="004951F4" w:rsidP="004951F4">
      <w:pPr>
        <w:pStyle w:val="PlaceEven"/>
      </w:pPr>
      <w:r w:rsidRPr="00B24C35">
        <w:t>7.</w:t>
      </w:r>
      <w:r w:rsidRPr="00B24C35">
        <w:tab/>
        <w:t>Callum Davison</w:t>
      </w:r>
      <w:r w:rsidRPr="00B24C35">
        <w:tab/>
        <w:t>11</w:t>
      </w:r>
      <w:r w:rsidRPr="00B24C35">
        <w:tab/>
        <w:t>Durham City</w:t>
      </w:r>
      <w:r w:rsidRPr="00B24C35">
        <w:tab/>
      </w:r>
      <w:r w:rsidRPr="00B24C35">
        <w:tab/>
        <w:t xml:space="preserve"> 1:26.70</w:t>
      </w:r>
      <w:r w:rsidRPr="00B24C35">
        <w:tab/>
      </w:r>
      <w:r w:rsidRPr="00B24C35">
        <w:tab/>
      </w:r>
      <w:r w:rsidRPr="00B24C35">
        <w:tab/>
        <w:t>135</w:t>
      </w:r>
      <w:r w:rsidRPr="00B24C35">
        <w:tab/>
      </w:r>
      <w:r w:rsidRPr="00B24C35">
        <w:tab/>
        <w:t xml:space="preserve">   40.58</w:t>
      </w:r>
    </w:p>
    <w:p w:rsidR="004951F4" w:rsidRPr="00B24C35" w:rsidRDefault="004951F4" w:rsidP="004951F4">
      <w:pPr>
        <w:pStyle w:val="PlaceEven"/>
      </w:pPr>
      <w:r w:rsidRPr="00B24C35">
        <w:t>8.</w:t>
      </w:r>
      <w:r w:rsidRPr="00B24C35">
        <w:tab/>
        <w:t>Fran Proctor</w:t>
      </w:r>
      <w:r w:rsidRPr="00B24C35">
        <w:tab/>
        <w:t>11</w:t>
      </w:r>
      <w:r w:rsidRPr="00B24C35">
        <w:tab/>
        <w:t>Co Sund'land</w:t>
      </w:r>
      <w:r w:rsidRPr="00B24C35">
        <w:tab/>
      </w:r>
      <w:r w:rsidRPr="00B24C35">
        <w:tab/>
        <w:t xml:space="preserve"> 1:27.23</w:t>
      </w:r>
      <w:r w:rsidRPr="00B24C35">
        <w:tab/>
      </w:r>
      <w:r w:rsidRPr="00B24C35">
        <w:tab/>
      </w:r>
      <w:r w:rsidRPr="00B24C35">
        <w:tab/>
        <w:t>132</w:t>
      </w:r>
      <w:r w:rsidRPr="00B24C35">
        <w:tab/>
      </w:r>
      <w:r w:rsidRPr="00B24C35">
        <w:tab/>
        <w:t xml:space="preserve">   42.12</w:t>
      </w:r>
    </w:p>
    <w:p w:rsidR="004951F4" w:rsidRPr="00B24C35" w:rsidRDefault="004951F4" w:rsidP="004951F4">
      <w:pPr>
        <w:pStyle w:val="PlaceEven"/>
      </w:pPr>
      <w:r w:rsidRPr="00B24C35">
        <w:t>9.</w:t>
      </w:r>
      <w:r w:rsidRPr="00B24C35">
        <w:tab/>
        <w:t>Matthew Shirbon</w:t>
      </w:r>
      <w:r w:rsidRPr="00B24C35">
        <w:tab/>
        <w:t>11</w:t>
      </w:r>
      <w:r w:rsidRPr="00B24C35">
        <w:tab/>
        <w:t>Newcastle</w:t>
      </w:r>
      <w:r w:rsidRPr="00B24C35">
        <w:tab/>
      </w:r>
      <w:r w:rsidRPr="00B24C35">
        <w:tab/>
        <w:t xml:space="preserve"> 1:27.77</w:t>
      </w:r>
      <w:r w:rsidRPr="00B24C35">
        <w:tab/>
      </w:r>
      <w:r w:rsidRPr="00B24C35">
        <w:tab/>
      </w:r>
      <w:r w:rsidRPr="00B24C35">
        <w:tab/>
        <w:t>128</w:t>
      </w:r>
      <w:r w:rsidRPr="00B24C35">
        <w:tab/>
      </w:r>
      <w:r w:rsidRPr="00B24C35">
        <w:tab/>
        <w:t xml:space="preserve">   41.09</w:t>
      </w:r>
    </w:p>
    <w:p w:rsidR="004951F4" w:rsidRPr="00B24C35" w:rsidRDefault="004951F4" w:rsidP="004951F4">
      <w:pPr>
        <w:pStyle w:val="PlaceEven"/>
      </w:pPr>
      <w:r w:rsidRPr="00B24C35">
        <w:t>10.</w:t>
      </w:r>
      <w:r w:rsidRPr="00B24C35">
        <w:tab/>
        <w:t>Jallan Barker</w:t>
      </w:r>
      <w:r w:rsidRPr="00B24C35">
        <w:tab/>
        <w:t>11</w:t>
      </w:r>
      <w:r w:rsidRPr="00B24C35">
        <w:tab/>
        <w:t>Harrogate</w:t>
      </w:r>
      <w:r w:rsidRPr="00B24C35">
        <w:tab/>
      </w:r>
      <w:r w:rsidRPr="00B24C35">
        <w:tab/>
        <w:t xml:space="preserve"> 1:28.14</w:t>
      </w:r>
      <w:r w:rsidRPr="00B24C35">
        <w:tab/>
      </w:r>
      <w:r w:rsidRPr="00B24C35">
        <w:tab/>
      </w:r>
      <w:r w:rsidRPr="00B24C35">
        <w:tab/>
        <w:t>126</w:t>
      </w:r>
      <w:r w:rsidRPr="00B24C35">
        <w:tab/>
      </w:r>
      <w:r w:rsidRPr="00B24C35">
        <w:tab/>
        <w:t xml:space="preserve">   41.60</w:t>
      </w:r>
    </w:p>
    <w:p w:rsidR="004951F4" w:rsidRPr="00B24C35" w:rsidRDefault="004951F4" w:rsidP="004951F4">
      <w:pPr>
        <w:pStyle w:val="PlaceEven"/>
      </w:pPr>
      <w:r w:rsidRPr="00B24C35">
        <w:t>11.</w:t>
      </w:r>
      <w:r w:rsidRPr="00B24C35">
        <w:tab/>
        <w:t>Joseph Pennock</w:t>
      </w:r>
      <w:r w:rsidRPr="00B24C35">
        <w:tab/>
        <w:t>11</w:t>
      </w:r>
      <w:r w:rsidRPr="00B24C35">
        <w:tab/>
        <w:t>Harrogate</w:t>
      </w:r>
      <w:r w:rsidRPr="00B24C35">
        <w:tab/>
      </w:r>
      <w:r w:rsidRPr="00B24C35">
        <w:tab/>
        <w:t xml:space="preserve"> 1:32.38</w:t>
      </w:r>
      <w:r w:rsidRPr="00B24C35">
        <w:tab/>
      </w:r>
      <w:r w:rsidRPr="00B24C35">
        <w:tab/>
      </w:r>
      <w:r w:rsidRPr="00B24C35">
        <w:tab/>
        <w:t>102</w:t>
      </w:r>
      <w:r w:rsidRPr="00B24C35">
        <w:tab/>
      </w:r>
      <w:r w:rsidRPr="00B24C35">
        <w:tab/>
        <w:t xml:space="preserve">   42.30</w:t>
      </w:r>
    </w:p>
    <w:p w:rsidR="004951F4" w:rsidRPr="00B24C35" w:rsidRDefault="004951F4" w:rsidP="004951F4">
      <w:pPr>
        <w:pStyle w:val="PlaceEven"/>
      </w:pPr>
      <w:r w:rsidRPr="00B24C35">
        <w:t>12.</w:t>
      </w:r>
      <w:r w:rsidRPr="00B24C35">
        <w:tab/>
        <w:t>Luke Neillis</w:t>
      </w:r>
      <w:r w:rsidRPr="00B24C35">
        <w:tab/>
        <w:t>11</w:t>
      </w:r>
      <w:r w:rsidRPr="00B24C35">
        <w:tab/>
        <w:t>Newcastle</w:t>
      </w:r>
      <w:r w:rsidRPr="00B24C35">
        <w:tab/>
      </w:r>
      <w:r w:rsidRPr="00B24C35">
        <w:tab/>
        <w:t xml:space="preserve"> 1:43.02</w:t>
      </w:r>
      <w:r w:rsidRPr="00B24C35">
        <w:tab/>
      </w:r>
      <w:r w:rsidRPr="00B24C35">
        <w:tab/>
      </w:r>
      <w:r w:rsidRPr="00B24C35">
        <w:tab/>
        <w:t>60</w:t>
      </w:r>
      <w:r w:rsidRPr="00B24C35">
        <w:tab/>
      </w:r>
      <w:r w:rsidRPr="00B24C35">
        <w:tab/>
        <w:t xml:space="preserve">   47.35</w:t>
      </w:r>
    </w:p>
    <w:p w:rsidR="004951F4" w:rsidRPr="00B24C35" w:rsidRDefault="004951F4" w:rsidP="004951F4">
      <w:pPr>
        <w:pStyle w:val="PlaceEven"/>
      </w:pPr>
      <w:r w:rsidRPr="00B24C35">
        <w:t>13.</w:t>
      </w:r>
      <w:r w:rsidRPr="00B24C35">
        <w:tab/>
        <w:t>Theo Bell</w:t>
      </w:r>
      <w:r w:rsidRPr="00B24C35">
        <w:tab/>
        <w:t>11</w:t>
      </w:r>
      <w:r w:rsidRPr="00B24C35">
        <w:tab/>
        <w:t>Peterlee</w:t>
      </w:r>
      <w:r w:rsidRPr="00B24C35">
        <w:tab/>
      </w:r>
      <w:r w:rsidRPr="00B24C35">
        <w:tab/>
        <w:t xml:space="preserve"> 1:54.14</w:t>
      </w:r>
      <w:r w:rsidRPr="00B24C35">
        <w:tab/>
      </w:r>
      <w:r w:rsidRPr="00B24C35">
        <w:tab/>
      </w:r>
      <w:r w:rsidRPr="00B24C35">
        <w:tab/>
        <w:t>34</w:t>
      </w:r>
      <w:r w:rsidRPr="00B24C35">
        <w:tab/>
      </w:r>
      <w:r w:rsidRPr="00B24C35">
        <w:tab/>
        <w:t xml:space="preserve">   52.47</w:t>
      </w:r>
    </w:p>
    <w:p w:rsidR="004951F4" w:rsidRPr="00B24C35" w:rsidRDefault="004951F4" w:rsidP="004951F4">
      <w:pPr>
        <w:pStyle w:val="PlaceEven"/>
      </w:pPr>
      <w:r w:rsidRPr="00B24C35">
        <w:t>14.</w:t>
      </w:r>
      <w:r w:rsidRPr="00B24C35">
        <w:tab/>
        <w:t>Jack Sanderson</w:t>
      </w:r>
      <w:r w:rsidRPr="00B24C35">
        <w:tab/>
        <w:t>11</w:t>
      </w:r>
      <w:r w:rsidRPr="00B24C35">
        <w:tab/>
        <w:t>Peterlee</w:t>
      </w:r>
      <w:r w:rsidRPr="00B24C35">
        <w:tab/>
      </w:r>
      <w:r w:rsidRPr="00B24C35">
        <w:tab/>
        <w:t xml:space="preserve"> 2:08.68</w:t>
      </w:r>
      <w:r w:rsidRPr="00B24C35">
        <w:tab/>
      </w:r>
      <w:r w:rsidRPr="00B24C35">
        <w:tab/>
      </w:r>
      <w:r w:rsidRPr="00B24C35">
        <w:tab/>
        <w:t>16</w:t>
      </w:r>
      <w:r w:rsidRPr="00B24C35">
        <w:tab/>
      </w:r>
      <w:r w:rsidRPr="00B24C35">
        <w:tab/>
        <w:t xml:space="preserve"> 1:08.50</w:t>
      </w:r>
    </w:p>
    <w:p w:rsidR="004951F4" w:rsidRPr="00B24C35" w:rsidRDefault="004951F4" w:rsidP="004951F4">
      <w:pPr>
        <w:pStyle w:val="AgeGroupHeader"/>
      </w:pPr>
      <w:r w:rsidRPr="00B24C35">
        <w:t xml:space="preserve">12 Yrs </w:t>
      </w:r>
      <w:r>
        <w:t>Age Group</w:t>
      </w:r>
      <w:r w:rsidRPr="00B24C35">
        <w:t xml:space="preserve"> - Full Results</w:t>
      </w:r>
    </w:p>
    <w:p w:rsidR="004951F4" w:rsidRPr="00B24C35" w:rsidRDefault="004951F4" w:rsidP="004951F4">
      <w:pPr>
        <w:pStyle w:val="PlaceHeader"/>
      </w:pPr>
      <w:r>
        <w:t>Place</w:t>
      </w:r>
      <w:r w:rsidRPr="00B24C35">
        <w:tab/>
        <w:t>Name</w:t>
      </w:r>
      <w:r w:rsidRPr="00B24C35">
        <w:tab/>
        <w:t>AaD</w:t>
      </w:r>
      <w:r w:rsidRPr="00B24C35">
        <w:tab/>
        <w:t>Club</w:t>
      </w:r>
      <w:r w:rsidRPr="00B24C35">
        <w:tab/>
      </w:r>
      <w:r w:rsidRPr="00B24C35">
        <w:tab/>
        <w:t>Time</w:t>
      </w:r>
      <w:r w:rsidRPr="00B24C35">
        <w:tab/>
      </w:r>
      <w:r w:rsidRPr="00B24C35">
        <w:tab/>
      </w:r>
      <w:r w:rsidRPr="00B24C35">
        <w:tab/>
        <w:t>GB Pts</w:t>
      </w:r>
      <w:r w:rsidRPr="00B24C35">
        <w:tab/>
      </w:r>
      <w:r w:rsidRPr="00B24C35">
        <w:tab/>
        <w:t>50</w:t>
      </w:r>
    </w:p>
    <w:p w:rsidR="004951F4" w:rsidRPr="00B24C35" w:rsidRDefault="004951F4" w:rsidP="004951F4">
      <w:pPr>
        <w:pStyle w:val="PlaceEven"/>
      </w:pPr>
      <w:r w:rsidRPr="00B24C35">
        <w:lastRenderedPageBreak/>
        <w:t>1.</w:t>
      </w:r>
      <w:r w:rsidRPr="00B24C35">
        <w:tab/>
        <w:t>Thomas English</w:t>
      </w:r>
      <w:r w:rsidRPr="00B24C35">
        <w:tab/>
        <w:t>12</w:t>
      </w:r>
      <w:r w:rsidRPr="00B24C35">
        <w:tab/>
        <w:t>Chester Le S</w:t>
      </w:r>
      <w:r w:rsidRPr="00B24C35">
        <w:tab/>
      </w:r>
      <w:r w:rsidRPr="00B24C35">
        <w:tab/>
        <w:t xml:space="preserve"> 1:08.84</w:t>
      </w:r>
      <w:r w:rsidRPr="00B24C35">
        <w:tab/>
      </w:r>
      <w:r w:rsidRPr="00B24C35">
        <w:tab/>
      </w:r>
      <w:r w:rsidRPr="00B24C35">
        <w:tab/>
        <w:t>329</w:t>
      </w:r>
      <w:r w:rsidRPr="00B24C35">
        <w:tab/>
      </w:r>
      <w:r w:rsidRPr="00B24C35">
        <w:tab/>
        <w:t xml:space="preserve">   32.91</w:t>
      </w:r>
    </w:p>
    <w:p w:rsidR="004951F4" w:rsidRPr="00B24C35" w:rsidRDefault="004951F4" w:rsidP="004951F4">
      <w:pPr>
        <w:pStyle w:val="PlaceEven"/>
      </w:pPr>
      <w:r w:rsidRPr="00B24C35">
        <w:t>2.</w:t>
      </w:r>
      <w:r w:rsidRPr="00B24C35">
        <w:tab/>
        <w:t>Jye Richardson</w:t>
      </w:r>
      <w:r w:rsidRPr="00B24C35">
        <w:tab/>
        <w:t>12</w:t>
      </w:r>
      <w:r w:rsidRPr="00B24C35">
        <w:tab/>
        <w:t>Hetton</w:t>
      </w:r>
      <w:r w:rsidRPr="00B24C35">
        <w:tab/>
      </w:r>
      <w:r w:rsidRPr="00B24C35">
        <w:tab/>
        <w:t xml:space="preserve"> 1:12.41</w:t>
      </w:r>
      <w:r w:rsidRPr="00B24C35">
        <w:tab/>
      </w:r>
      <w:r w:rsidRPr="00B24C35">
        <w:tab/>
      </w:r>
      <w:r w:rsidRPr="00B24C35">
        <w:tab/>
        <w:t>276</w:t>
      </w:r>
      <w:r w:rsidRPr="00B24C35">
        <w:tab/>
      </w:r>
      <w:r w:rsidRPr="00B24C35">
        <w:tab/>
        <w:t xml:space="preserve">   34.16</w:t>
      </w:r>
    </w:p>
    <w:p w:rsidR="004951F4" w:rsidRPr="00B24C35" w:rsidRDefault="004951F4" w:rsidP="004951F4">
      <w:pPr>
        <w:pStyle w:val="PlaceEven"/>
      </w:pPr>
      <w:r w:rsidRPr="00B24C35">
        <w:t>3.</w:t>
      </w:r>
      <w:r w:rsidRPr="00B24C35">
        <w:tab/>
        <w:t>Titus Pike</w:t>
      </w:r>
      <w:r w:rsidRPr="00B24C35">
        <w:tab/>
        <w:t>12</w:t>
      </w:r>
      <w:r w:rsidRPr="00B24C35">
        <w:tab/>
        <w:t>Newcastle</w:t>
      </w:r>
      <w:r w:rsidRPr="00B24C35">
        <w:tab/>
      </w:r>
      <w:r w:rsidRPr="00B24C35">
        <w:tab/>
        <w:t xml:space="preserve"> 1:13.61</w:t>
      </w:r>
      <w:r w:rsidRPr="00B24C35">
        <w:tab/>
      </w:r>
      <w:r w:rsidRPr="00B24C35">
        <w:tab/>
      </w:r>
      <w:r w:rsidRPr="00B24C35">
        <w:tab/>
        <w:t>260</w:t>
      </w:r>
      <w:r w:rsidRPr="00B24C35">
        <w:tab/>
      </w:r>
      <w:r w:rsidRPr="00B24C35">
        <w:tab/>
        <w:t xml:space="preserve">   35.46</w:t>
      </w:r>
    </w:p>
    <w:p w:rsidR="004951F4" w:rsidRPr="00B24C35" w:rsidRDefault="004951F4" w:rsidP="004951F4">
      <w:pPr>
        <w:pStyle w:val="PlaceEven"/>
      </w:pPr>
      <w:r w:rsidRPr="00B24C35">
        <w:t>4.</w:t>
      </w:r>
      <w:r w:rsidRPr="00B24C35">
        <w:tab/>
        <w:t>James Sedgwick</w:t>
      </w:r>
      <w:r w:rsidRPr="00B24C35">
        <w:tab/>
        <w:t>12</w:t>
      </w:r>
      <w:r w:rsidRPr="00B24C35">
        <w:tab/>
        <w:t>North Tyne</w:t>
      </w:r>
      <w:r w:rsidRPr="00B24C35">
        <w:tab/>
      </w:r>
      <w:r w:rsidRPr="00B24C35">
        <w:tab/>
        <w:t xml:space="preserve"> 1:14.38</w:t>
      </w:r>
      <w:r w:rsidRPr="00B24C35">
        <w:tab/>
      </w:r>
      <w:r w:rsidRPr="00B24C35">
        <w:tab/>
      </w:r>
      <w:r w:rsidRPr="00B24C35">
        <w:tab/>
        <w:t>250</w:t>
      </w:r>
      <w:r w:rsidRPr="00B24C35">
        <w:tab/>
      </w:r>
      <w:r w:rsidRPr="00B24C35">
        <w:tab/>
        <w:t xml:space="preserve">   35.82</w:t>
      </w:r>
    </w:p>
    <w:p w:rsidR="004951F4" w:rsidRPr="00B24C35" w:rsidRDefault="004951F4" w:rsidP="004951F4">
      <w:pPr>
        <w:pStyle w:val="PlaceEven"/>
      </w:pPr>
      <w:r w:rsidRPr="00B24C35">
        <w:t>5.</w:t>
      </w:r>
      <w:r w:rsidRPr="00B24C35">
        <w:tab/>
        <w:t>Harvey Clark</w:t>
      </w:r>
      <w:r w:rsidRPr="00B24C35">
        <w:tab/>
        <w:t>12</w:t>
      </w:r>
      <w:r w:rsidRPr="00B24C35">
        <w:tab/>
        <w:t>Middlesboro</w:t>
      </w:r>
      <w:r w:rsidRPr="00B24C35">
        <w:tab/>
      </w:r>
      <w:r w:rsidRPr="00B24C35">
        <w:tab/>
        <w:t xml:space="preserve"> 1:17.90</w:t>
      </w:r>
      <w:r w:rsidRPr="00B24C35">
        <w:tab/>
      </w:r>
      <w:r w:rsidRPr="00B24C35">
        <w:tab/>
      </w:r>
      <w:r w:rsidRPr="00B24C35">
        <w:tab/>
        <w:t>210</w:t>
      </w:r>
      <w:r w:rsidRPr="00B24C35">
        <w:tab/>
      </w:r>
      <w:r w:rsidRPr="00B24C35">
        <w:tab/>
        <w:t xml:space="preserve">   37.85</w:t>
      </w:r>
    </w:p>
    <w:p w:rsidR="004951F4" w:rsidRPr="00B24C35" w:rsidRDefault="004951F4" w:rsidP="004951F4">
      <w:pPr>
        <w:pStyle w:val="PlaceEven"/>
      </w:pPr>
      <w:r w:rsidRPr="00B24C35">
        <w:t>6.</w:t>
      </w:r>
      <w:r w:rsidRPr="00B24C35">
        <w:tab/>
        <w:t>Max Butler</w:t>
      </w:r>
      <w:r w:rsidRPr="00B24C35">
        <w:tab/>
        <w:t>12</w:t>
      </w:r>
      <w:r w:rsidRPr="00B24C35">
        <w:tab/>
        <w:t>Darlington</w:t>
      </w:r>
      <w:r w:rsidRPr="00B24C35">
        <w:tab/>
      </w:r>
      <w:r w:rsidRPr="00B24C35">
        <w:tab/>
        <w:t xml:space="preserve"> 1:19.06</w:t>
      </w:r>
      <w:r w:rsidRPr="00B24C35">
        <w:tab/>
      </w:r>
      <w:r w:rsidRPr="00B24C35">
        <w:tab/>
      </w:r>
      <w:r w:rsidRPr="00B24C35">
        <w:tab/>
        <w:t>198</w:t>
      </w:r>
      <w:r w:rsidRPr="00B24C35">
        <w:tab/>
      </w:r>
      <w:r w:rsidRPr="00B24C35">
        <w:tab/>
        <w:t xml:space="preserve">   37.48</w:t>
      </w:r>
    </w:p>
    <w:p w:rsidR="004951F4" w:rsidRPr="00B24C35" w:rsidRDefault="004951F4" w:rsidP="004951F4">
      <w:pPr>
        <w:pStyle w:val="PlaceEven"/>
      </w:pPr>
      <w:r w:rsidRPr="00B24C35">
        <w:t>7.</w:t>
      </w:r>
      <w:r w:rsidRPr="00B24C35">
        <w:tab/>
        <w:t>Joshua Laverick</w:t>
      </w:r>
      <w:r w:rsidRPr="00B24C35">
        <w:tab/>
        <w:t>12</w:t>
      </w:r>
      <w:r w:rsidRPr="00B24C35">
        <w:tab/>
        <w:t>Derwentside</w:t>
      </w:r>
      <w:r w:rsidRPr="00B24C35">
        <w:tab/>
      </w:r>
      <w:r w:rsidRPr="00B24C35">
        <w:tab/>
        <w:t xml:space="preserve"> 1:19.07</w:t>
      </w:r>
      <w:r w:rsidRPr="00B24C35">
        <w:tab/>
      </w:r>
      <w:r w:rsidRPr="00B24C35">
        <w:tab/>
      </w:r>
      <w:r w:rsidRPr="00B24C35">
        <w:tab/>
        <w:t>198</w:t>
      </w:r>
      <w:r w:rsidRPr="00B24C35">
        <w:tab/>
      </w:r>
      <w:r w:rsidRPr="00B24C35">
        <w:tab/>
        <w:t xml:space="preserve">   37.65</w:t>
      </w:r>
    </w:p>
    <w:p w:rsidR="004951F4" w:rsidRPr="00B24C35" w:rsidRDefault="004951F4" w:rsidP="004951F4">
      <w:pPr>
        <w:pStyle w:val="PlaceEven"/>
      </w:pPr>
      <w:r w:rsidRPr="00B24C35">
        <w:t>8.</w:t>
      </w:r>
      <w:r w:rsidRPr="00B24C35">
        <w:tab/>
        <w:t>Ben Ward</w:t>
      </w:r>
      <w:r w:rsidRPr="00B24C35">
        <w:tab/>
        <w:t>12</w:t>
      </w:r>
      <w:r w:rsidRPr="00B24C35">
        <w:tab/>
        <w:t>Chester Le S</w:t>
      </w:r>
      <w:r w:rsidRPr="00B24C35">
        <w:tab/>
      </w:r>
      <w:r w:rsidRPr="00B24C35">
        <w:tab/>
        <w:t xml:space="preserve"> 1:19.47</w:t>
      </w:r>
      <w:r w:rsidRPr="00B24C35">
        <w:tab/>
      </w:r>
      <w:r w:rsidRPr="00B24C35">
        <w:tab/>
      </w:r>
      <w:r w:rsidRPr="00B24C35">
        <w:tab/>
        <w:t>194</w:t>
      </w:r>
      <w:r w:rsidRPr="00B24C35">
        <w:tab/>
      </w:r>
      <w:r w:rsidRPr="00B24C35">
        <w:tab/>
        <w:t xml:space="preserve">   37.96</w:t>
      </w:r>
    </w:p>
    <w:p w:rsidR="004951F4" w:rsidRPr="00B24C35" w:rsidRDefault="004951F4" w:rsidP="004951F4">
      <w:pPr>
        <w:pStyle w:val="PlaceEven"/>
      </w:pPr>
      <w:r w:rsidRPr="00B24C35">
        <w:t>9.</w:t>
      </w:r>
      <w:r w:rsidRPr="00B24C35">
        <w:tab/>
        <w:t>Oliver Carr</w:t>
      </w:r>
      <w:r w:rsidRPr="00B24C35">
        <w:tab/>
        <w:t>12</w:t>
      </w:r>
      <w:r w:rsidRPr="00B24C35">
        <w:tab/>
        <w:t>Darlington</w:t>
      </w:r>
      <w:r w:rsidRPr="00B24C35">
        <w:tab/>
      </w:r>
      <w:r w:rsidRPr="00B24C35">
        <w:tab/>
        <w:t xml:space="preserve"> 1:20.94</w:t>
      </w:r>
      <w:r w:rsidRPr="00B24C35">
        <w:tab/>
      </w:r>
      <w:r w:rsidRPr="00B24C35">
        <w:tab/>
      </w:r>
      <w:r w:rsidRPr="00B24C35">
        <w:tab/>
        <w:t>180</w:t>
      </w:r>
      <w:r w:rsidRPr="00B24C35">
        <w:tab/>
      </w:r>
      <w:r w:rsidRPr="00B24C35">
        <w:tab/>
        <w:t xml:space="preserve">   39.06</w:t>
      </w:r>
    </w:p>
    <w:p w:rsidR="004951F4" w:rsidRPr="00B24C35" w:rsidRDefault="004951F4" w:rsidP="004951F4">
      <w:pPr>
        <w:pStyle w:val="PlaceEven"/>
      </w:pPr>
      <w:r w:rsidRPr="00B24C35">
        <w:t>10.</w:t>
      </w:r>
      <w:r w:rsidRPr="00B24C35">
        <w:tab/>
        <w:t>Sam Gilchrist</w:t>
      </w:r>
      <w:r w:rsidRPr="00B24C35">
        <w:tab/>
        <w:t>12</w:t>
      </w:r>
      <w:r w:rsidRPr="00B24C35">
        <w:tab/>
        <w:t>Wear Valley</w:t>
      </w:r>
      <w:r w:rsidRPr="00B24C35">
        <w:tab/>
      </w:r>
      <w:r w:rsidRPr="00B24C35">
        <w:tab/>
        <w:t xml:space="preserve"> 1:22.85</w:t>
      </w:r>
      <w:r w:rsidRPr="00B24C35">
        <w:tab/>
      </w:r>
      <w:r w:rsidRPr="00B24C35">
        <w:tab/>
      </w:r>
      <w:r w:rsidRPr="00B24C35">
        <w:tab/>
        <w:t>164</w:t>
      </w:r>
      <w:r w:rsidRPr="00B24C35">
        <w:tab/>
      </w:r>
      <w:r w:rsidRPr="00B24C35">
        <w:tab/>
        <w:t xml:space="preserve">   39.19</w:t>
      </w:r>
    </w:p>
    <w:p w:rsidR="004951F4" w:rsidRPr="00B24C35" w:rsidRDefault="004951F4" w:rsidP="004951F4">
      <w:pPr>
        <w:pStyle w:val="PlaceEven"/>
      </w:pPr>
      <w:r w:rsidRPr="00B24C35">
        <w:t>11.</w:t>
      </w:r>
      <w:r w:rsidRPr="00B24C35">
        <w:tab/>
        <w:t>Samuel Swatman</w:t>
      </w:r>
      <w:r w:rsidRPr="00B24C35">
        <w:tab/>
        <w:t>12</w:t>
      </w:r>
      <w:r w:rsidRPr="00B24C35">
        <w:tab/>
        <w:t>Newcastle</w:t>
      </w:r>
      <w:r w:rsidRPr="00B24C35">
        <w:tab/>
      </w:r>
      <w:r w:rsidRPr="00B24C35">
        <w:tab/>
        <w:t xml:space="preserve"> 1:23.09</w:t>
      </w:r>
      <w:r w:rsidRPr="00B24C35">
        <w:tab/>
      </w:r>
      <w:r w:rsidRPr="00B24C35">
        <w:tab/>
      </w:r>
      <w:r w:rsidRPr="00B24C35">
        <w:tab/>
        <w:t>162</w:t>
      </w:r>
      <w:r w:rsidRPr="00B24C35">
        <w:tab/>
      </w:r>
      <w:r w:rsidRPr="00B24C35">
        <w:tab/>
        <w:t xml:space="preserve">   38.93</w:t>
      </w:r>
    </w:p>
    <w:p w:rsidR="004951F4" w:rsidRPr="00B24C35" w:rsidRDefault="004951F4" w:rsidP="004951F4">
      <w:pPr>
        <w:pStyle w:val="PlaceEven"/>
      </w:pPr>
      <w:r w:rsidRPr="00B24C35">
        <w:t>12.</w:t>
      </w:r>
      <w:r w:rsidRPr="00B24C35">
        <w:tab/>
        <w:t>Matthew Slater</w:t>
      </w:r>
      <w:r w:rsidRPr="00B24C35">
        <w:tab/>
        <w:t>12</w:t>
      </w:r>
      <w:r w:rsidRPr="00B24C35">
        <w:tab/>
        <w:t>North Tyne</w:t>
      </w:r>
      <w:r w:rsidRPr="00B24C35">
        <w:tab/>
      </w:r>
      <w:r w:rsidRPr="00B24C35">
        <w:tab/>
        <w:t xml:space="preserve"> 1:24.99</w:t>
      </w:r>
      <w:r w:rsidRPr="00B24C35">
        <w:tab/>
      </w:r>
      <w:r w:rsidRPr="00B24C35">
        <w:tab/>
      </w:r>
      <w:r w:rsidRPr="00B24C35">
        <w:tab/>
        <w:t>148</w:t>
      </w:r>
      <w:r w:rsidRPr="00B24C35">
        <w:tab/>
      </w:r>
      <w:r w:rsidRPr="00B24C35">
        <w:tab/>
        <w:t xml:space="preserve">   37.98</w:t>
      </w:r>
    </w:p>
    <w:p w:rsidR="004951F4" w:rsidRPr="00B24C35" w:rsidRDefault="004951F4" w:rsidP="004951F4">
      <w:pPr>
        <w:pStyle w:val="PlaceEven"/>
      </w:pPr>
      <w:r w:rsidRPr="00B24C35">
        <w:t>13.</w:t>
      </w:r>
      <w:r w:rsidRPr="00B24C35">
        <w:tab/>
        <w:t>Antonio Stanchev</w:t>
      </w:r>
      <w:r w:rsidRPr="00B24C35">
        <w:tab/>
        <w:t>12</w:t>
      </w:r>
      <w:r w:rsidRPr="00B24C35">
        <w:tab/>
        <w:t>Newcastle</w:t>
      </w:r>
      <w:r w:rsidRPr="00B24C35">
        <w:tab/>
      </w:r>
      <w:r w:rsidRPr="00B24C35">
        <w:tab/>
        <w:t xml:space="preserve"> 1:30.95</w:t>
      </w:r>
      <w:r w:rsidRPr="00B24C35">
        <w:tab/>
      </w:r>
      <w:r w:rsidRPr="00B24C35">
        <w:tab/>
      </w:r>
      <w:r w:rsidRPr="00B24C35">
        <w:tab/>
        <w:t>110</w:t>
      </w:r>
      <w:r w:rsidRPr="00B24C35">
        <w:tab/>
      </w:r>
      <w:r w:rsidRPr="00B24C35">
        <w:tab/>
        <w:t xml:space="preserve">   42.81</w:t>
      </w:r>
    </w:p>
    <w:p w:rsidR="004951F4" w:rsidRPr="00B24C35" w:rsidRDefault="004951F4" w:rsidP="004951F4">
      <w:pPr>
        <w:pStyle w:val="PlaceEven"/>
      </w:pPr>
      <w:r w:rsidRPr="00B24C35">
        <w:t xml:space="preserve"> </w:t>
      </w:r>
      <w:r w:rsidRPr="00B24C35">
        <w:tab/>
        <w:t>Charles Julian</w:t>
      </w:r>
      <w:r w:rsidRPr="00B24C35">
        <w:tab/>
        <w:t>12</w:t>
      </w:r>
      <w:r w:rsidRPr="00B24C35">
        <w:tab/>
        <w:t>Middlesboro</w:t>
      </w:r>
      <w:r w:rsidRPr="00B24C35">
        <w:tab/>
      </w:r>
      <w:r w:rsidRPr="00B24C35">
        <w:tab/>
      </w:r>
      <w:r>
        <w:t>DNC</w:t>
      </w:r>
      <w:r w:rsidRPr="00B24C35">
        <w:tab/>
      </w:r>
      <w:r w:rsidRPr="00B24C35">
        <w:tab/>
      </w:r>
      <w:r w:rsidRPr="00B24C35">
        <w:tab/>
      </w:r>
      <w:r w:rsidRPr="00B24C35">
        <w:tab/>
      </w:r>
      <w:r w:rsidRPr="00B24C35">
        <w:tab/>
      </w:r>
    </w:p>
    <w:p w:rsidR="004951F4" w:rsidRPr="00B24C35" w:rsidRDefault="004951F4" w:rsidP="004951F4">
      <w:pPr>
        <w:pStyle w:val="PlaceEven"/>
      </w:pPr>
      <w:r w:rsidRPr="00B24C35">
        <w:t xml:space="preserve"> </w:t>
      </w:r>
      <w:r w:rsidRPr="00B24C35">
        <w:tab/>
        <w:t>Connor Prior</w:t>
      </w:r>
      <w:r w:rsidRPr="00B24C35">
        <w:tab/>
        <w:t>12</w:t>
      </w:r>
      <w:r w:rsidRPr="00B24C35">
        <w:tab/>
        <w:t>Co Sund'land</w:t>
      </w:r>
      <w:r w:rsidRPr="00B24C35">
        <w:tab/>
      </w:r>
      <w:r w:rsidRPr="00B24C35">
        <w:tab/>
      </w:r>
      <w:r>
        <w:t>DNC</w:t>
      </w:r>
      <w:r w:rsidRPr="00B24C35">
        <w:tab/>
      </w:r>
      <w:r w:rsidRPr="00B24C35">
        <w:tab/>
      </w:r>
      <w:r w:rsidRPr="00B24C35">
        <w:tab/>
      </w:r>
      <w:r w:rsidRPr="00B24C35">
        <w:tab/>
      </w:r>
      <w:r w:rsidRPr="00B24C35">
        <w:tab/>
      </w:r>
    </w:p>
    <w:p w:rsidR="004951F4" w:rsidRPr="00B24C35" w:rsidRDefault="004951F4" w:rsidP="004951F4">
      <w:pPr>
        <w:pStyle w:val="AgeGroupHeader"/>
      </w:pPr>
      <w:r w:rsidRPr="00B24C35">
        <w:t xml:space="preserve">13 Yrs </w:t>
      </w:r>
      <w:r>
        <w:t>Age Group</w:t>
      </w:r>
      <w:r w:rsidRPr="00B24C35">
        <w:t xml:space="preserve"> - Full Results</w:t>
      </w:r>
    </w:p>
    <w:p w:rsidR="004951F4" w:rsidRPr="00B24C35" w:rsidRDefault="004951F4" w:rsidP="004951F4">
      <w:pPr>
        <w:pStyle w:val="PlaceHeader"/>
      </w:pPr>
      <w:r>
        <w:t>Place</w:t>
      </w:r>
      <w:r w:rsidRPr="00B24C35">
        <w:tab/>
        <w:t>Name</w:t>
      </w:r>
      <w:r w:rsidRPr="00B24C35">
        <w:tab/>
        <w:t>AaD</w:t>
      </w:r>
      <w:r w:rsidRPr="00B24C35">
        <w:tab/>
        <w:t>Club</w:t>
      </w:r>
      <w:r w:rsidRPr="00B24C35">
        <w:tab/>
      </w:r>
      <w:r w:rsidRPr="00B24C35">
        <w:tab/>
        <w:t>Time</w:t>
      </w:r>
      <w:r w:rsidRPr="00B24C35">
        <w:tab/>
      </w:r>
      <w:r w:rsidRPr="00B24C35">
        <w:tab/>
      </w:r>
      <w:r w:rsidRPr="00B24C35">
        <w:tab/>
        <w:t>GB Pts</w:t>
      </w:r>
      <w:r w:rsidRPr="00B24C35">
        <w:tab/>
      </w:r>
      <w:r w:rsidRPr="00B24C35">
        <w:tab/>
        <w:t>50</w:t>
      </w:r>
    </w:p>
    <w:p w:rsidR="004951F4" w:rsidRPr="00B24C35" w:rsidRDefault="004951F4" w:rsidP="004951F4">
      <w:pPr>
        <w:pStyle w:val="PlaceEven"/>
      </w:pPr>
      <w:r w:rsidRPr="00B24C35">
        <w:t>1.</w:t>
      </w:r>
      <w:r w:rsidRPr="00B24C35">
        <w:tab/>
        <w:t>Niall Coulthard</w:t>
      </w:r>
      <w:r w:rsidRPr="00B24C35">
        <w:tab/>
        <w:t>13</w:t>
      </w:r>
      <w:r w:rsidRPr="00B24C35">
        <w:tab/>
        <w:t>Sedgefield</w:t>
      </w:r>
      <w:r w:rsidRPr="00B24C35">
        <w:tab/>
      </w:r>
      <w:r w:rsidRPr="00B24C35">
        <w:tab/>
        <w:t xml:space="preserve"> 1:01.29</w:t>
      </w:r>
      <w:r w:rsidRPr="00B24C35">
        <w:tab/>
      </w:r>
      <w:r w:rsidRPr="00B24C35">
        <w:tab/>
      </w:r>
      <w:r w:rsidRPr="00B24C35">
        <w:tab/>
        <w:t>479</w:t>
      </w:r>
      <w:r w:rsidRPr="00B24C35">
        <w:tab/>
      </w:r>
      <w:r w:rsidRPr="00B24C35">
        <w:tab/>
        <w:t xml:space="preserve">   29.83</w:t>
      </w:r>
    </w:p>
    <w:p w:rsidR="004951F4" w:rsidRPr="00B24C35" w:rsidRDefault="004951F4" w:rsidP="004951F4">
      <w:pPr>
        <w:pStyle w:val="PlaceEven"/>
      </w:pPr>
      <w:r w:rsidRPr="00B24C35">
        <w:t>2.</w:t>
      </w:r>
      <w:r w:rsidRPr="00B24C35">
        <w:tab/>
        <w:t>Ryan Pepper</w:t>
      </w:r>
      <w:r w:rsidRPr="00B24C35">
        <w:tab/>
        <w:t>13</w:t>
      </w:r>
      <w:r w:rsidRPr="00B24C35">
        <w:tab/>
        <w:t>Darlington</w:t>
      </w:r>
      <w:r w:rsidRPr="00B24C35">
        <w:tab/>
      </w:r>
      <w:r w:rsidRPr="00B24C35">
        <w:tab/>
        <w:t xml:space="preserve"> 1:03.60</w:t>
      </w:r>
      <w:r w:rsidRPr="00B24C35">
        <w:tab/>
      </w:r>
      <w:r w:rsidRPr="00B24C35">
        <w:tab/>
      </w:r>
      <w:r w:rsidRPr="00B24C35">
        <w:tab/>
        <w:t>427</w:t>
      </w:r>
      <w:r w:rsidRPr="00B24C35">
        <w:tab/>
      </w:r>
      <w:r w:rsidRPr="00B24C35">
        <w:tab/>
        <w:t xml:space="preserve">   30.02</w:t>
      </w:r>
    </w:p>
    <w:p w:rsidR="004951F4" w:rsidRPr="00B24C35" w:rsidRDefault="004951F4" w:rsidP="004951F4">
      <w:pPr>
        <w:pStyle w:val="PlaceEven"/>
      </w:pPr>
      <w:r w:rsidRPr="00B24C35">
        <w:t>3.</w:t>
      </w:r>
      <w:r w:rsidRPr="00B24C35">
        <w:tab/>
        <w:t>Matthew Lowry</w:t>
      </w:r>
      <w:r w:rsidRPr="00B24C35">
        <w:tab/>
        <w:t>13</w:t>
      </w:r>
      <w:r w:rsidRPr="00B24C35">
        <w:tab/>
        <w:t>Newcastle</w:t>
      </w:r>
      <w:r w:rsidRPr="00B24C35">
        <w:tab/>
      </w:r>
      <w:r w:rsidRPr="00B24C35">
        <w:tab/>
        <w:t xml:space="preserve"> 1:03.98</w:t>
      </w:r>
      <w:r w:rsidRPr="00B24C35">
        <w:tab/>
      </w:r>
      <w:r w:rsidRPr="00B24C35">
        <w:tab/>
      </w:r>
      <w:r w:rsidRPr="00B24C35">
        <w:tab/>
        <w:t>419</w:t>
      </w:r>
      <w:r w:rsidRPr="00B24C35">
        <w:tab/>
      </w:r>
      <w:r w:rsidRPr="00B24C35">
        <w:tab/>
        <w:t xml:space="preserve">   31.10</w:t>
      </w:r>
    </w:p>
    <w:p w:rsidR="004951F4" w:rsidRPr="00B24C35" w:rsidRDefault="004951F4" w:rsidP="004951F4">
      <w:pPr>
        <w:pStyle w:val="PlaceEven"/>
      </w:pPr>
      <w:r w:rsidRPr="00B24C35">
        <w:t>4.</w:t>
      </w:r>
      <w:r w:rsidRPr="00B24C35">
        <w:tab/>
        <w:t>Jack Atkinson</w:t>
      </w:r>
      <w:r w:rsidRPr="00B24C35">
        <w:tab/>
        <w:t>13</w:t>
      </w:r>
      <w:r w:rsidRPr="00B24C35">
        <w:tab/>
        <w:t>Middlesboro</w:t>
      </w:r>
      <w:r w:rsidRPr="00B24C35">
        <w:tab/>
      </w:r>
      <w:r w:rsidRPr="00B24C35">
        <w:tab/>
        <w:t xml:space="preserve"> 1:12.35</w:t>
      </w:r>
      <w:r w:rsidRPr="00B24C35">
        <w:tab/>
      </w:r>
      <w:r w:rsidRPr="00B24C35">
        <w:tab/>
      </w:r>
      <w:r w:rsidRPr="00B24C35">
        <w:tab/>
        <w:t>276</w:t>
      </w:r>
      <w:r w:rsidRPr="00B24C35">
        <w:tab/>
      </w:r>
      <w:r w:rsidRPr="00B24C35">
        <w:tab/>
        <w:t xml:space="preserve">   35.11</w:t>
      </w:r>
    </w:p>
    <w:p w:rsidR="004951F4" w:rsidRPr="00B24C35" w:rsidRDefault="004951F4" w:rsidP="004951F4">
      <w:pPr>
        <w:pStyle w:val="PlaceEven"/>
      </w:pPr>
      <w:r w:rsidRPr="00B24C35">
        <w:t>5.</w:t>
      </w:r>
      <w:r w:rsidRPr="00B24C35">
        <w:tab/>
        <w:t>Matthew Van Mourik</w:t>
      </w:r>
      <w:r w:rsidRPr="00B24C35">
        <w:tab/>
        <w:t>13</w:t>
      </w:r>
      <w:r w:rsidRPr="00B24C35">
        <w:tab/>
        <w:t>Darlington</w:t>
      </w:r>
      <w:r w:rsidRPr="00B24C35">
        <w:tab/>
      </w:r>
      <w:r w:rsidRPr="00B24C35">
        <w:tab/>
        <w:t xml:space="preserve"> 1:14.94</w:t>
      </w:r>
      <w:r w:rsidRPr="00B24C35">
        <w:tab/>
      </w:r>
      <w:r w:rsidRPr="00B24C35">
        <w:tab/>
      </w:r>
      <w:r w:rsidRPr="00B24C35">
        <w:tab/>
        <w:t>243</w:t>
      </w:r>
      <w:r w:rsidRPr="00B24C35">
        <w:tab/>
      </w:r>
      <w:r w:rsidRPr="00B24C35">
        <w:tab/>
        <w:t xml:space="preserve">   35.53</w:t>
      </w:r>
    </w:p>
    <w:p w:rsidR="004951F4" w:rsidRPr="00B24C35" w:rsidRDefault="004951F4" w:rsidP="004951F4">
      <w:pPr>
        <w:pStyle w:val="PlaceEven"/>
      </w:pPr>
      <w:r w:rsidRPr="00B24C35">
        <w:t>6.</w:t>
      </w:r>
      <w:r w:rsidRPr="00B24C35">
        <w:tab/>
        <w:t>Rhys Coleman</w:t>
      </w:r>
      <w:r w:rsidRPr="00B24C35">
        <w:tab/>
        <w:t>13</w:t>
      </w:r>
      <w:r w:rsidRPr="00B24C35">
        <w:tab/>
        <w:t>Darlington</w:t>
      </w:r>
      <w:r w:rsidRPr="00B24C35">
        <w:tab/>
      </w:r>
      <w:r w:rsidRPr="00B24C35">
        <w:tab/>
        <w:t xml:space="preserve"> 1:17.45</w:t>
      </w:r>
      <w:r w:rsidRPr="00B24C35">
        <w:tab/>
      </w:r>
      <w:r w:rsidRPr="00B24C35">
        <w:tab/>
      </w:r>
      <w:r w:rsidRPr="00B24C35">
        <w:tab/>
        <w:t>215</w:t>
      </w:r>
      <w:r w:rsidRPr="00B24C35">
        <w:tab/>
      </w:r>
      <w:r w:rsidRPr="00B24C35">
        <w:tab/>
        <w:t xml:space="preserve">   37.21</w:t>
      </w:r>
    </w:p>
    <w:p w:rsidR="004951F4" w:rsidRPr="00B24C35" w:rsidRDefault="004951F4" w:rsidP="004951F4">
      <w:pPr>
        <w:pStyle w:val="PlaceEven"/>
      </w:pPr>
      <w:r w:rsidRPr="00B24C35">
        <w:t>7.</w:t>
      </w:r>
      <w:r w:rsidRPr="00B24C35">
        <w:tab/>
        <w:t>Pierce Dixon</w:t>
      </w:r>
      <w:r w:rsidRPr="00B24C35">
        <w:tab/>
        <w:t>13</w:t>
      </w:r>
      <w:r w:rsidRPr="00B24C35">
        <w:tab/>
        <w:t>Hetton</w:t>
      </w:r>
      <w:r w:rsidRPr="00B24C35">
        <w:tab/>
      </w:r>
      <w:r w:rsidRPr="00B24C35">
        <w:tab/>
        <w:t xml:space="preserve"> 1:17.73</w:t>
      </w:r>
      <w:r w:rsidRPr="00B24C35">
        <w:tab/>
      </w:r>
      <w:r w:rsidRPr="00B24C35">
        <w:tab/>
      </w:r>
      <w:r w:rsidRPr="00B24C35">
        <w:tab/>
        <w:t>212</w:t>
      </w:r>
      <w:r w:rsidRPr="00B24C35">
        <w:tab/>
      </w:r>
      <w:r w:rsidRPr="00B24C35">
        <w:tab/>
        <w:t xml:space="preserve">   33.85</w:t>
      </w:r>
    </w:p>
    <w:p w:rsidR="004951F4" w:rsidRPr="00B24C35" w:rsidRDefault="004951F4" w:rsidP="004951F4">
      <w:pPr>
        <w:pStyle w:val="PlaceEven"/>
      </w:pPr>
      <w:r w:rsidRPr="00B24C35">
        <w:t>8.</w:t>
      </w:r>
      <w:r w:rsidRPr="00B24C35">
        <w:tab/>
        <w:t>Joshua Convery</w:t>
      </w:r>
      <w:r w:rsidRPr="00B24C35">
        <w:tab/>
        <w:t>13</w:t>
      </w:r>
      <w:r w:rsidRPr="00B24C35">
        <w:tab/>
        <w:t>Co Sund'land</w:t>
      </w:r>
      <w:r w:rsidRPr="00B24C35">
        <w:tab/>
      </w:r>
      <w:r w:rsidRPr="00B24C35">
        <w:tab/>
        <w:t xml:space="preserve"> 1:19.42</w:t>
      </w:r>
      <w:r w:rsidRPr="00B24C35">
        <w:tab/>
      </w:r>
      <w:r w:rsidRPr="00B24C35">
        <w:tab/>
      </w:r>
      <w:r w:rsidRPr="00B24C35">
        <w:tab/>
        <w:t>195</w:t>
      </w:r>
      <w:r w:rsidRPr="00B24C35">
        <w:tab/>
      </w:r>
      <w:r w:rsidRPr="00B24C35">
        <w:tab/>
        <w:t xml:space="preserve">   37.14</w:t>
      </w:r>
    </w:p>
    <w:p w:rsidR="004951F4" w:rsidRPr="00B24C35" w:rsidRDefault="004951F4" w:rsidP="004951F4">
      <w:pPr>
        <w:pStyle w:val="PlaceEven"/>
      </w:pPr>
      <w:r w:rsidRPr="00B24C35">
        <w:t>9.</w:t>
      </w:r>
      <w:r w:rsidRPr="00B24C35">
        <w:tab/>
        <w:t>Thomas Mann</w:t>
      </w:r>
      <w:r w:rsidRPr="00B24C35">
        <w:tab/>
        <w:t>13</w:t>
      </w:r>
      <w:r w:rsidRPr="00B24C35">
        <w:tab/>
        <w:t>North Tyne</w:t>
      </w:r>
      <w:r w:rsidRPr="00B24C35">
        <w:tab/>
      </w:r>
      <w:r w:rsidRPr="00B24C35">
        <w:tab/>
        <w:t xml:space="preserve"> 1:20.43</w:t>
      </w:r>
      <w:r w:rsidRPr="00B24C35">
        <w:tab/>
      </w:r>
      <w:r w:rsidRPr="00B24C35">
        <w:tab/>
      </w:r>
      <w:r w:rsidRPr="00B24C35">
        <w:tab/>
        <w:t>185</w:t>
      </w:r>
      <w:r w:rsidRPr="00B24C35">
        <w:tab/>
      </w:r>
      <w:r w:rsidRPr="00B24C35">
        <w:tab/>
        <w:t xml:space="preserve">   38.65</w:t>
      </w:r>
    </w:p>
    <w:p w:rsidR="004951F4" w:rsidRPr="00B24C35" w:rsidRDefault="004951F4" w:rsidP="004951F4">
      <w:pPr>
        <w:pStyle w:val="PlaceEven"/>
      </w:pPr>
      <w:r w:rsidRPr="00B24C35">
        <w:t xml:space="preserve"> </w:t>
      </w:r>
      <w:r w:rsidRPr="00B24C35">
        <w:tab/>
        <w:t>Adam Coyle</w:t>
      </w:r>
      <w:r w:rsidRPr="00B24C35">
        <w:tab/>
        <w:t>13</w:t>
      </w:r>
      <w:r w:rsidRPr="00B24C35">
        <w:tab/>
        <w:t>Derwentside</w:t>
      </w:r>
      <w:r w:rsidRPr="00B24C35">
        <w:tab/>
      </w:r>
      <w:r w:rsidRPr="00B24C35">
        <w:tab/>
      </w:r>
      <w:r>
        <w:t>DNC</w:t>
      </w:r>
      <w:r w:rsidRPr="00B24C35">
        <w:tab/>
      </w:r>
      <w:r w:rsidRPr="00B24C35">
        <w:tab/>
      </w:r>
      <w:r w:rsidRPr="00B24C35">
        <w:tab/>
      </w:r>
      <w:r w:rsidRPr="00B24C35">
        <w:tab/>
      </w:r>
      <w:r w:rsidRPr="00B24C35">
        <w:tab/>
      </w:r>
    </w:p>
    <w:p w:rsidR="004951F4" w:rsidRPr="00B24C35" w:rsidRDefault="004951F4" w:rsidP="004951F4">
      <w:pPr>
        <w:pStyle w:val="AgeGroupHeader"/>
      </w:pPr>
      <w:r w:rsidRPr="00B24C35">
        <w:t xml:space="preserve">14 Yrs </w:t>
      </w:r>
      <w:r>
        <w:t>Age Group</w:t>
      </w:r>
      <w:r w:rsidRPr="00B24C35">
        <w:t xml:space="preserve"> - Full Results</w:t>
      </w:r>
    </w:p>
    <w:p w:rsidR="004951F4" w:rsidRPr="00B24C35" w:rsidRDefault="004951F4" w:rsidP="004951F4">
      <w:pPr>
        <w:pStyle w:val="PlaceHeader"/>
      </w:pPr>
      <w:r>
        <w:t>Place</w:t>
      </w:r>
      <w:r w:rsidRPr="00B24C35">
        <w:tab/>
        <w:t>Name</w:t>
      </w:r>
      <w:r w:rsidRPr="00B24C35">
        <w:tab/>
        <w:t>AaD</w:t>
      </w:r>
      <w:r w:rsidRPr="00B24C35">
        <w:tab/>
        <w:t>Club</w:t>
      </w:r>
      <w:r w:rsidRPr="00B24C35">
        <w:tab/>
      </w:r>
      <w:r w:rsidRPr="00B24C35">
        <w:tab/>
        <w:t>Time</w:t>
      </w:r>
      <w:r w:rsidRPr="00B24C35">
        <w:tab/>
      </w:r>
      <w:r w:rsidRPr="00B24C35">
        <w:tab/>
      </w:r>
      <w:r w:rsidRPr="00B24C35">
        <w:tab/>
        <w:t>GB Pts</w:t>
      </w:r>
      <w:r w:rsidRPr="00B24C35">
        <w:tab/>
      </w:r>
      <w:r w:rsidRPr="00B24C35">
        <w:tab/>
        <w:t>50</w:t>
      </w:r>
    </w:p>
    <w:p w:rsidR="004951F4" w:rsidRPr="00B24C35" w:rsidRDefault="004951F4" w:rsidP="004951F4">
      <w:pPr>
        <w:pStyle w:val="PlaceEven"/>
      </w:pPr>
      <w:r w:rsidRPr="00B24C35">
        <w:t>1.</w:t>
      </w:r>
      <w:r w:rsidRPr="00B24C35">
        <w:tab/>
        <w:t>Jack Hurworth</w:t>
      </w:r>
      <w:r w:rsidRPr="00B24C35">
        <w:tab/>
        <w:t>14</w:t>
      </w:r>
      <w:r w:rsidRPr="00B24C35">
        <w:tab/>
        <w:t>Darlington</w:t>
      </w:r>
      <w:r w:rsidRPr="00B24C35">
        <w:tab/>
      </w:r>
      <w:r w:rsidRPr="00B24C35">
        <w:tab/>
        <w:t xml:space="preserve"> 1:04.13</w:t>
      </w:r>
      <w:r w:rsidRPr="00B24C35">
        <w:tab/>
      </w:r>
      <w:r w:rsidRPr="00B24C35">
        <w:tab/>
      </w:r>
      <w:r w:rsidRPr="00B24C35">
        <w:tab/>
        <w:t>416</w:t>
      </w:r>
      <w:r w:rsidRPr="00B24C35">
        <w:tab/>
      </w:r>
      <w:r w:rsidRPr="00B24C35">
        <w:tab/>
        <w:t xml:space="preserve">   30.55</w:t>
      </w:r>
    </w:p>
    <w:p w:rsidR="004951F4" w:rsidRPr="00B24C35" w:rsidRDefault="004951F4" w:rsidP="004951F4">
      <w:pPr>
        <w:pStyle w:val="PlaceEven"/>
      </w:pPr>
      <w:r w:rsidRPr="00B24C35">
        <w:t>2.</w:t>
      </w:r>
      <w:r w:rsidRPr="00B24C35">
        <w:tab/>
        <w:t>Luke Deighton</w:t>
      </w:r>
      <w:r w:rsidRPr="00B24C35">
        <w:tab/>
        <w:t>14</w:t>
      </w:r>
      <w:r w:rsidRPr="00B24C35">
        <w:tab/>
        <w:t>Harrogate</w:t>
      </w:r>
      <w:r w:rsidRPr="00B24C35">
        <w:tab/>
      </w:r>
      <w:r w:rsidRPr="00B24C35">
        <w:tab/>
        <w:t xml:space="preserve"> 1:04.42</w:t>
      </w:r>
      <w:r w:rsidRPr="00B24C35">
        <w:tab/>
      </w:r>
      <w:r w:rsidRPr="00B24C35">
        <w:tab/>
      </w:r>
      <w:r w:rsidRPr="00B24C35">
        <w:tab/>
        <w:t>410</w:t>
      </w:r>
      <w:r w:rsidRPr="00B24C35">
        <w:tab/>
      </w:r>
      <w:r w:rsidRPr="00B24C35">
        <w:tab/>
        <w:t xml:space="preserve">   31.19</w:t>
      </w:r>
    </w:p>
    <w:p w:rsidR="004951F4" w:rsidRPr="00B24C35" w:rsidRDefault="004951F4" w:rsidP="004951F4">
      <w:pPr>
        <w:pStyle w:val="PlaceEven"/>
      </w:pPr>
      <w:r w:rsidRPr="00B24C35">
        <w:t>3.</w:t>
      </w:r>
      <w:r w:rsidRPr="00B24C35">
        <w:tab/>
        <w:t>Patrick Shimmin</w:t>
      </w:r>
      <w:r w:rsidRPr="00B24C35">
        <w:tab/>
        <w:t>14</w:t>
      </w:r>
      <w:r w:rsidRPr="00B24C35">
        <w:tab/>
        <w:t>Newcastle</w:t>
      </w:r>
      <w:r w:rsidRPr="00B24C35">
        <w:tab/>
      </w:r>
      <w:r w:rsidRPr="00B24C35">
        <w:tab/>
        <w:t xml:space="preserve"> 1:05.08</w:t>
      </w:r>
      <w:r w:rsidRPr="00B24C35">
        <w:tab/>
      </w:r>
      <w:r w:rsidRPr="00B24C35">
        <w:tab/>
      </w:r>
      <w:r w:rsidRPr="00B24C35">
        <w:tab/>
        <w:t>397</w:t>
      </w:r>
      <w:r w:rsidRPr="00B24C35">
        <w:tab/>
      </w:r>
      <w:r w:rsidRPr="00B24C35">
        <w:tab/>
        <w:t xml:space="preserve">   31.48</w:t>
      </w:r>
    </w:p>
    <w:p w:rsidR="004951F4" w:rsidRPr="00B24C35" w:rsidRDefault="004951F4" w:rsidP="004951F4">
      <w:pPr>
        <w:pStyle w:val="PlaceEven"/>
      </w:pPr>
      <w:r w:rsidRPr="00B24C35">
        <w:t>4.</w:t>
      </w:r>
      <w:r w:rsidRPr="00B24C35">
        <w:tab/>
        <w:t>Tom Brumwell</w:t>
      </w:r>
      <w:r w:rsidRPr="00B24C35">
        <w:tab/>
        <w:t>14</w:t>
      </w:r>
      <w:r w:rsidRPr="00B24C35">
        <w:tab/>
        <w:t>Durham City</w:t>
      </w:r>
      <w:r w:rsidRPr="00B24C35">
        <w:tab/>
      </w:r>
      <w:r w:rsidRPr="00B24C35">
        <w:tab/>
        <w:t xml:space="preserve"> 1:05.34</w:t>
      </w:r>
      <w:r w:rsidRPr="00B24C35">
        <w:tab/>
      </w:r>
      <w:r w:rsidRPr="00B24C35">
        <w:tab/>
      </w:r>
      <w:r w:rsidRPr="00B24C35">
        <w:tab/>
        <w:t>392</w:t>
      </w:r>
      <w:r w:rsidRPr="00B24C35">
        <w:tab/>
      </w:r>
      <w:r w:rsidRPr="00B24C35">
        <w:tab/>
        <w:t xml:space="preserve">   31.31</w:t>
      </w:r>
    </w:p>
    <w:p w:rsidR="004951F4" w:rsidRPr="00B24C35" w:rsidRDefault="004951F4" w:rsidP="004951F4">
      <w:pPr>
        <w:pStyle w:val="PlaceEven"/>
      </w:pPr>
      <w:r w:rsidRPr="00B24C35">
        <w:t>5.</w:t>
      </w:r>
      <w:r w:rsidRPr="00B24C35">
        <w:tab/>
        <w:t>Daniel Boyer</w:t>
      </w:r>
      <w:r w:rsidRPr="00B24C35">
        <w:tab/>
        <w:t>14</w:t>
      </w:r>
      <w:r w:rsidRPr="00B24C35">
        <w:tab/>
        <w:t>Darlington</w:t>
      </w:r>
      <w:r w:rsidRPr="00B24C35">
        <w:tab/>
      </w:r>
      <w:r w:rsidRPr="00B24C35">
        <w:tab/>
        <w:t xml:space="preserve"> 1:05.47</w:t>
      </w:r>
      <w:r w:rsidRPr="00B24C35">
        <w:tab/>
      </w:r>
      <w:r w:rsidRPr="00B24C35">
        <w:tab/>
      </w:r>
      <w:r w:rsidRPr="00B24C35">
        <w:tab/>
        <w:t>389</w:t>
      </w:r>
      <w:r w:rsidRPr="00B24C35">
        <w:tab/>
      </w:r>
      <w:r w:rsidRPr="00B24C35">
        <w:tab/>
        <w:t xml:space="preserve">   31.27</w:t>
      </w:r>
    </w:p>
    <w:p w:rsidR="004951F4" w:rsidRPr="00B24C35" w:rsidRDefault="004951F4" w:rsidP="004951F4">
      <w:pPr>
        <w:pStyle w:val="PlaceEven"/>
      </w:pPr>
      <w:r w:rsidRPr="00B24C35">
        <w:t>6.</w:t>
      </w:r>
      <w:r w:rsidRPr="00B24C35">
        <w:tab/>
        <w:t>Jacob Willson</w:t>
      </w:r>
      <w:r w:rsidRPr="00B24C35">
        <w:tab/>
        <w:t>14</w:t>
      </w:r>
      <w:r w:rsidRPr="00B24C35">
        <w:tab/>
        <w:t>Darlington</w:t>
      </w:r>
      <w:r w:rsidRPr="00B24C35">
        <w:tab/>
      </w:r>
      <w:r w:rsidRPr="00B24C35">
        <w:tab/>
        <w:t xml:space="preserve"> 1:06.12</w:t>
      </w:r>
      <w:r w:rsidRPr="00B24C35">
        <w:tab/>
      </w:r>
      <w:r w:rsidRPr="00B24C35">
        <w:tab/>
      </w:r>
      <w:r w:rsidRPr="00B24C35">
        <w:tab/>
        <w:t>377</w:t>
      </w:r>
      <w:r w:rsidRPr="00B24C35">
        <w:tab/>
      </w:r>
      <w:r w:rsidRPr="00B24C35">
        <w:tab/>
        <w:t xml:space="preserve">   32.07</w:t>
      </w:r>
    </w:p>
    <w:p w:rsidR="004951F4" w:rsidRPr="00B24C35" w:rsidRDefault="004951F4" w:rsidP="004951F4">
      <w:pPr>
        <w:pStyle w:val="PlaceEven"/>
      </w:pPr>
      <w:r w:rsidRPr="00B24C35">
        <w:t>7.</w:t>
      </w:r>
      <w:r w:rsidRPr="00B24C35">
        <w:tab/>
        <w:t>Cameron Mackinnon</w:t>
      </w:r>
      <w:r w:rsidRPr="00B24C35">
        <w:tab/>
        <w:t>14</w:t>
      </w:r>
      <w:r w:rsidRPr="00B24C35">
        <w:tab/>
        <w:t>Harrogate</w:t>
      </w:r>
      <w:r w:rsidRPr="00B24C35">
        <w:tab/>
      </w:r>
      <w:r w:rsidRPr="00B24C35">
        <w:tab/>
        <w:t xml:space="preserve"> 1:09.01</w:t>
      </w:r>
      <w:r w:rsidRPr="00B24C35">
        <w:tab/>
      </w:r>
      <w:r w:rsidRPr="00B24C35">
        <w:tab/>
      </w:r>
      <w:r w:rsidRPr="00B24C35">
        <w:tab/>
        <w:t>326</w:t>
      </w:r>
      <w:r w:rsidRPr="00B24C35">
        <w:tab/>
      </w:r>
      <w:r w:rsidRPr="00B24C35">
        <w:tab/>
        <w:t xml:space="preserve">   33.54</w:t>
      </w:r>
    </w:p>
    <w:p w:rsidR="004951F4" w:rsidRPr="00B24C35" w:rsidRDefault="004951F4" w:rsidP="004951F4">
      <w:pPr>
        <w:pStyle w:val="PlaceEven"/>
      </w:pPr>
      <w:r w:rsidRPr="00B24C35">
        <w:t>8.</w:t>
      </w:r>
      <w:r w:rsidRPr="00B24C35">
        <w:tab/>
        <w:t>Benjamin Jacklyn</w:t>
      </w:r>
      <w:r w:rsidRPr="00B24C35">
        <w:tab/>
        <w:t>14</w:t>
      </w:r>
      <w:r w:rsidRPr="00B24C35">
        <w:tab/>
        <w:t>Harrogate</w:t>
      </w:r>
      <w:r w:rsidRPr="00B24C35">
        <w:tab/>
      </w:r>
      <w:r w:rsidRPr="00B24C35">
        <w:tab/>
        <w:t xml:space="preserve"> 1:09.21</w:t>
      </w:r>
      <w:r w:rsidRPr="00B24C35">
        <w:tab/>
      </w:r>
      <w:r w:rsidRPr="00B24C35">
        <w:tab/>
      </w:r>
      <w:r w:rsidRPr="00B24C35">
        <w:tab/>
        <w:t>323</w:t>
      </w:r>
      <w:r w:rsidRPr="00B24C35">
        <w:tab/>
      </w:r>
      <w:r w:rsidRPr="00B24C35">
        <w:tab/>
        <w:t xml:space="preserve">   33.49</w:t>
      </w:r>
    </w:p>
    <w:p w:rsidR="004951F4" w:rsidRPr="00B24C35" w:rsidRDefault="004951F4" w:rsidP="004951F4">
      <w:pPr>
        <w:pStyle w:val="PlaceEven"/>
      </w:pPr>
      <w:r w:rsidRPr="00B24C35">
        <w:t>9.</w:t>
      </w:r>
      <w:r w:rsidRPr="00B24C35">
        <w:tab/>
        <w:t>Jonathan Stones</w:t>
      </w:r>
      <w:r w:rsidRPr="00B24C35">
        <w:tab/>
        <w:t>14</w:t>
      </w:r>
      <w:r w:rsidRPr="00B24C35">
        <w:tab/>
        <w:t>Durham City</w:t>
      </w:r>
      <w:r w:rsidRPr="00B24C35">
        <w:tab/>
      </w:r>
      <w:r w:rsidRPr="00B24C35">
        <w:tab/>
        <w:t xml:space="preserve"> 1:09.37</w:t>
      </w:r>
      <w:r w:rsidRPr="00B24C35">
        <w:tab/>
      </w:r>
      <w:r w:rsidRPr="00B24C35">
        <w:tab/>
      </w:r>
      <w:r w:rsidRPr="00B24C35">
        <w:tab/>
        <w:t>321</w:t>
      </w:r>
      <w:r w:rsidRPr="00B24C35">
        <w:tab/>
      </w:r>
      <w:r w:rsidRPr="00B24C35">
        <w:tab/>
        <w:t xml:space="preserve">   34.12</w:t>
      </w:r>
    </w:p>
    <w:p w:rsidR="004951F4" w:rsidRPr="00B24C35" w:rsidRDefault="004951F4" w:rsidP="004951F4">
      <w:pPr>
        <w:pStyle w:val="PlaceEven"/>
      </w:pPr>
      <w:r w:rsidRPr="00B24C35">
        <w:t>10.</w:t>
      </w:r>
      <w:r w:rsidRPr="00B24C35">
        <w:tab/>
        <w:t>Lewis Ives</w:t>
      </w:r>
      <w:r w:rsidRPr="00B24C35">
        <w:tab/>
        <w:t>14</w:t>
      </w:r>
      <w:r w:rsidRPr="00B24C35">
        <w:tab/>
        <w:t>Durham City</w:t>
      </w:r>
      <w:r w:rsidRPr="00B24C35">
        <w:tab/>
      </w:r>
      <w:r w:rsidRPr="00B24C35">
        <w:tab/>
        <w:t xml:space="preserve"> 1:10.61</w:t>
      </w:r>
      <w:r w:rsidRPr="00B24C35">
        <w:tab/>
      </w:r>
      <w:r w:rsidRPr="00B24C35">
        <w:tab/>
      </w:r>
      <w:r w:rsidRPr="00B24C35">
        <w:tab/>
        <w:t>301</w:t>
      </w:r>
      <w:r w:rsidRPr="00B24C35">
        <w:tab/>
      </w:r>
      <w:r w:rsidRPr="00B24C35">
        <w:tab/>
        <w:t xml:space="preserve">   34.31</w:t>
      </w:r>
    </w:p>
    <w:p w:rsidR="004951F4" w:rsidRPr="00B24C35" w:rsidRDefault="004951F4" w:rsidP="004951F4">
      <w:pPr>
        <w:pStyle w:val="PlaceEven"/>
      </w:pPr>
      <w:r w:rsidRPr="00B24C35">
        <w:t>11.</w:t>
      </w:r>
      <w:r w:rsidRPr="00B24C35">
        <w:tab/>
        <w:t>Joshua Fairbairn</w:t>
      </w:r>
      <w:r w:rsidRPr="00B24C35">
        <w:tab/>
        <w:t>14</w:t>
      </w:r>
      <w:r w:rsidRPr="00B24C35">
        <w:tab/>
        <w:t>Durham City</w:t>
      </w:r>
      <w:r w:rsidRPr="00B24C35">
        <w:tab/>
      </w:r>
      <w:r w:rsidRPr="00B24C35">
        <w:tab/>
        <w:t xml:space="preserve"> 1:10.99</w:t>
      </w:r>
      <w:r w:rsidRPr="00B24C35">
        <w:tab/>
      </w:r>
      <w:r w:rsidRPr="00B24C35">
        <w:tab/>
      </w:r>
      <w:r w:rsidRPr="00B24C35">
        <w:tab/>
        <w:t>296</w:t>
      </w:r>
      <w:r w:rsidRPr="00B24C35">
        <w:tab/>
      </w:r>
      <w:r w:rsidRPr="00B24C35">
        <w:tab/>
        <w:t xml:space="preserve">   33.20</w:t>
      </w:r>
    </w:p>
    <w:p w:rsidR="004951F4" w:rsidRPr="00B24C35" w:rsidRDefault="004951F4" w:rsidP="004951F4">
      <w:pPr>
        <w:pStyle w:val="PlaceEven"/>
      </w:pPr>
      <w:r w:rsidRPr="00B24C35">
        <w:t>12.</w:t>
      </w:r>
      <w:r w:rsidRPr="00B24C35">
        <w:tab/>
        <w:t>Luke Dodd</w:t>
      </w:r>
      <w:r w:rsidRPr="00B24C35">
        <w:tab/>
        <w:t>14</w:t>
      </w:r>
      <w:r w:rsidRPr="00B24C35">
        <w:tab/>
        <w:t>Hetton</w:t>
      </w:r>
      <w:r w:rsidRPr="00B24C35">
        <w:tab/>
      </w:r>
      <w:r w:rsidRPr="00B24C35">
        <w:tab/>
        <w:t xml:space="preserve"> 1:11.36</w:t>
      </w:r>
      <w:r w:rsidRPr="00B24C35">
        <w:tab/>
      </w:r>
      <w:r w:rsidRPr="00B24C35">
        <w:tab/>
      </w:r>
      <w:r w:rsidRPr="00B24C35">
        <w:tab/>
        <w:t>290</w:t>
      </w:r>
      <w:r w:rsidRPr="00B24C35">
        <w:tab/>
      </w:r>
      <w:r w:rsidRPr="00B24C35">
        <w:tab/>
        <w:t xml:space="preserve">   33.93</w:t>
      </w:r>
    </w:p>
    <w:p w:rsidR="004951F4" w:rsidRPr="00B24C35" w:rsidRDefault="004951F4" w:rsidP="004951F4">
      <w:pPr>
        <w:pStyle w:val="AgeGroupHeader"/>
      </w:pPr>
      <w:r w:rsidRPr="00B24C35">
        <w:t xml:space="preserve">15 Yrs </w:t>
      </w:r>
      <w:r>
        <w:t>Age Group</w:t>
      </w:r>
      <w:r w:rsidRPr="00B24C35">
        <w:t xml:space="preserve"> - Full Results</w:t>
      </w:r>
    </w:p>
    <w:p w:rsidR="004951F4" w:rsidRPr="00B24C35" w:rsidRDefault="004951F4" w:rsidP="004951F4">
      <w:pPr>
        <w:pStyle w:val="PlaceHeader"/>
      </w:pPr>
      <w:r>
        <w:t>Place</w:t>
      </w:r>
      <w:r w:rsidRPr="00B24C35">
        <w:tab/>
        <w:t>Name</w:t>
      </w:r>
      <w:r w:rsidRPr="00B24C35">
        <w:tab/>
        <w:t>AaD</w:t>
      </w:r>
      <w:r w:rsidRPr="00B24C35">
        <w:tab/>
        <w:t>Club</w:t>
      </w:r>
      <w:r w:rsidRPr="00B24C35">
        <w:tab/>
      </w:r>
      <w:r w:rsidRPr="00B24C35">
        <w:tab/>
        <w:t>Time</w:t>
      </w:r>
      <w:r w:rsidRPr="00B24C35">
        <w:tab/>
      </w:r>
      <w:r w:rsidRPr="00B24C35">
        <w:tab/>
      </w:r>
      <w:r w:rsidRPr="00B24C35">
        <w:tab/>
        <w:t>GB Pts</w:t>
      </w:r>
      <w:r w:rsidRPr="00B24C35">
        <w:tab/>
      </w:r>
      <w:r w:rsidRPr="00B24C35">
        <w:tab/>
        <w:t>50</w:t>
      </w:r>
    </w:p>
    <w:p w:rsidR="004951F4" w:rsidRPr="00B24C35" w:rsidRDefault="004951F4" w:rsidP="004951F4">
      <w:pPr>
        <w:pStyle w:val="PlaceEven"/>
      </w:pPr>
      <w:r w:rsidRPr="00B24C35">
        <w:t>1.</w:t>
      </w:r>
      <w:r w:rsidRPr="00B24C35">
        <w:tab/>
        <w:t>William Beukenholdt</w:t>
      </w:r>
      <w:r w:rsidRPr="00B24C35">
        <w:tab/>
        <w:t>15</w:t>
      </w:r>
      <w:r w:rsidRPr="00B24C35">
        <w:tab/>
        <w:t>Darlington</w:t>
      </w:r>
      <w:r w:rsidRPr="00B24C35">
        <w:tab/>
      </w:r>
      <w:r w:rsidRPr="00B24C35">
        <w:tab/>
        <w:t xml:space="preserve">   57.84</w:t>
      </w:r>
      <w:r w:rsidRPr="00B24C35">
        <w:tab/>
      </w:r>
      <w:r w:rsidRPr="00B24C35">
        <w:tab/>
      </w:r>
      <w:r w:rsidRPr="00B24C35">
        <w:tab/>
        <w:t>568</w:t>
      </w:r>
      <w:r w:rsidRPr="00B24C35">
        <w:tab/>
      </w:r>
      <w:r w:rsidRPr="00B24C35">
        <w:tab/>
        <w:t xml:space="preserve">   27.60</w:t>
      </w:r>
    </w:p>
    <w:p w:rsidR="004951F4" w:rsidRPr="00B24C35" w:rsidRDefault="004951F4" w:rsidP="004951F4">
      <w:pPr>
        <w:pStyle w:val="PlaceEven"/>
      </w:pPr>
      <w:r w:rsidRPr="00B24C35">
        <w:t>2.</w:t>
      </w:r>
      <w:r w:rsidRPr="00B24C35">
        <w:tab/>
        <w:t>Ben Gilchrist</w:t>
      </w:r>
      <w:r w:rsidRPr="00B24C35">
        <w:tab/>
        <w:t>15</w:t>
      </w:r>
      <w:r w:rsidRPr="00B24C35">
        <w:tab/>
        <w:t>Wear Valley</w:t>
      </w:r>
      <w:r w:rsidRPr="00B24C35">
        <w:tab/>
      </w:r>
      <w:r w:rsidRPr="00B24C35">
        <w:tab/>
        <w:t xml:space="preserve">   58.50</w:t>
      </w:r>
      <w:r w:rsidRPr="00B24C35">
        <w:tab/>
      </w:r>
      <w:r w:rsidRPr="00B24C35">
        <w:tab/>
      </w:r>
      <w:r w:rsidRPr="00B24C35">
        <w:tab/>
        <w:t>550</w:t>
      </w:r>
      <w:r w:rsidRPr="00B24C35">
        <w:tab/>
      </w:r>
      <w:r w:rsidRPr="00B24C35">
        <w:tab/>
        <w:t xml:space="preserve">   28.19</w:t>
      </w:r>
    </w:p>
    <w:p w:rsidR="004951F4" w:rsidRPr="00B24C35" w:rsidRDefault="004951F4" w:rsidP="004951F4">
      <w:pPr>
        <w:pStyle w:val="PlaceEven"/>
      </w:pPr>
      <w:r w:rsidRPr="00B24C35">
        <w:t>3.</w:t>
      </w:r>
      <w:r w:rsidRPr="00B24C35">
        <w:tab/>
        <w:t>Joseph Moore</w:t>
      </w:r>
      <w:r w:rsidRPr="00B24C35">
        <w:tab/>
        <w:t>15</w:t>
      </w:r>
      <w:r w:rsidRPr="00B24C35">
        <w:tab/>
        <w:t>Harrogate</w:t>
      </w:r>
      <w:r w:rsidRPr="00B24C35">
        <w:tab/>
      </w:r>
      <w:r w:rsidRPr="00B24C35">
        <w:tab/>
        <w:t xml:space="preserve"> 1:00.50</w:t>
      </w:r>
      <w:r w:rsidRPr="00B24C35">
        <w:tab/>
      </w:r>
      <w:r w:rsidRPr="00B24C35">
        <w:tab/>
      </w:r>
      <w:r w:rsidRPr="00B24C35">
        <w:tab/>
        <w:t>498</w:t>
      </w:r>
      <w:r w:rsidRPr="00B24C35">
        <w:tab/>
      </w:r>
      <w:r w:rsidRPr="00B24C35">
        <w:tab/>
        <w:t xml:space="preserve">   29.99</w:t>
      </w:r>
    </w:p>
    <w:p w:rsidR="004951F4" w:rsidRPr="00B24C35" w:rsidRDefault="004951F4" w:rsidP="004951F4">
      <w:pPr>
        <w:pStyle w:val="PlaceEven"/>
      </w:pPr>
      <w:r w:rsidRPr="00B24C35">
        <w:t>4.</w:t>
      </w:r>
      <w:r w:rsidRPr="00B24C35">
        <w:tab/>
        <w:t>Jordan Dobbins</w:t>
      </w:r>
      <w:r w:rsidRPr="00B24C35">
        <w:tab/>
        <w:t>15</w:t>
      </w:r>
      <w:r w:rsidRPr="00B24C35">
        <w:tab/>
        <w:t>Derwentside</w:t>
      </w:r>
      <w:r w:rsidRPr="00B24C35">
        <w:tab/>
      </w:r>
      <w:r w:rsidRPr="00B24C35">
        <w:tab/>
        <w:t xml:space="preserve"> 1:02.25</w:t>
      </w:r>
      <w:r w:rsidRPr="00B24C35">
        <w:tab/>
      </w:r>
      <w:r w:rsidRPr="00B24C35">
        <w:tab/>
      </w:r>
      <w:r w:rsidRPr="00B24C35">
        <w:tab/>
        <w:t>456</w:t>
      </w:r>
      <w:r w:rsidRPr="00B24C35">
        <w:tab/>
      </w:r>
      <w:r w:rsidRPr="00B24C35">
        <w:tab/>
        <w:t xml:space="preserve">   29.43</w:t>
      </w:r>
    </w:p>
    <w:p w:rsidR="004951F4" w:rsidRPr="00B24C35" w:rsidRDefault="004951F4" w:rsidP="004951F4">
      <w:pPr>
        <w:pStyle w:val="PlaceEven"/>
      </w:pPr>
      <w:r w:rsidRPr="00B24C35">
        <w:t>5.</w:t>
      </w:r>
      <w:r w:rsidRPr="00B24C35">
        <w:tab/>
        <w:t>Jack Varley</w:t>
      </w:r>
      <w:r w:rsidRPr="00B24C35">
        <w:tab/>
        <w:t>15</w:t>
      </w:r>
      <w:r w:rsidRPr="00B24C35">
        <w:tab/>
        <w:t>Wear Valley</w:t>
      </w:r>
      <w:r w:rsidRPr="00B24C35">
        <w:tab/>
      </w:r>
      <w:r w:rsidRPr="00B24C35">
        <w:tab/>
        <w:t xml:space="preserve"> 1:03.65</w:t>
      </w:r>
      <w:r w:rsidRPr="00B24C35">
        <w:tab/>
      </w:r>
      <w:r w:rsidRPr="00B24C35">
        <w:tab/>
      </w:r>
      <w:r w:rsidRPr="00B24C35">
        <w:tab/>
        <w:t>426</w:t>
      </w:r>
      <w:r w:rsidRPr="00B24C35">
        <w:tab/>
      </w:r>
      <w:r w:rsidRPr="00B24C35">
        <w:tab/>
        <w:t xml:space="preserve">   30.09</w:t>
      </w:r>
    </w:p>
    <w:p w:rsidR="004951F4" w:rsidRPr="00B24C35" w:rsidRDefault="004951F4" w:rsidP="004951F4">
      <w:pPr>
        <w:pStyle w:val="AgeGroupHeader"/>
      </w:pPr>
      <w:r w:rsidRPr="00B24C35">
        <w:t xml:space="preserve">16 Yrs/Over </w:t>
      </w:r>
      <w:r>
        <w:t>Age Group</w:t>
      </w:r>
      <w:r w:rsidRPr="00B24C35">
        <w:t xml:space="preserve"> - Full Results</w:t>
      </w:r>
    </w:p>
    <w:p w:rsidR="004951F4" w:rsidRPr="00B24C35" w:rsidRDefault="004951F4" w:rsidP="004951F4">
      <w:pPr>
        <w:pStyle w:val="PlaceHeader"/>
      </w:pPr>
      <w:r>
        <w:t>Place</w:t>
      </w:r>
      <w:r w:rsidRPr="00B24C35">
        <w:tab/>
        <w:t>Name</w:t>
      </w:r>
      <w:r w:rsidRPr="00B24C35">
        <w:tab/>
        <w:t>AaD</w:t>
      </w:r>
      <w:r w:rsidRPr="00B24C35">
        <w:tab/>
        <w:t>Club</w:t>
      </w:r>
      <w:r w:rsidRPr="00B24C35">
        <w:tab/>
      </w:r>
      <w:r w:rsidRPr="00B24C35">
        <w:tab/>
        <w:t>Time</w:t>
      </w:r>
      <w:r w:rsidRPr="00B24C35">
        <w:tab/>
      </w:r>
      <w:r w:rsidRPr="00B24C35">
        <w:tab/>
      </w:r>
      <w:r w:rsidRPr="00B24C35">
        <w:tab/>
        <w:t>GB Pts</w:t>
      </w:r>
      <w:r w:rsidRPr="00B24C35">
        <w:tab/>
      </w:r>
      <w:r w:rsidRPr="00B24C35">
        <w:tab/>
        <w:t>50</w:t>
      </w:r>
    </w:p>
    <w:p w:rsidR="004951F4" w:rsidRPr="00B24C35" w:rsidRDefault="004951F4" w:rsidP="004951F4">
      <w:pPr>
        <w:pStyle w:val="PlaceEven"/>
      </w:pPr>
      <w:r w:rsidRPr="00B24C35">
        <w:t>1.</w:t>
      </w:r>
      <w:r w:rsidRPr="00B24C35">
        <w:tab/>
        <w:t>Adam Boxall</w:t>
      </w:r>
      <w:r w:rsidRPr="00B24C35">
        <w:tab/>
        <w:t>16</w:t>
      </w:r>
      <w:r w:rsidRPr="00B24C35">
        <w:tab/>
        <w:t>Co Sund'land</w:t>
      </w:r>
      <w:r w:rsidRPr="00B24C35">
        <w:tab/>
      </w:r>
      <w:r w:rsidRPr="00B24C35">
        <w:tab/>
        <w:t xml:space="preserve">   58.13</w:t>
      </w:r>
      <w:r w:rsidRPr="00B24C35">
        <w:tab/>
      </w:r>
      <w:r w:rsidRPr="00B24C35">
        <w:tab/>
      </w:r>
      <w:r w:rsidRPr="00B24C35">
        <w:tab/>
        <w:t>560</w:t>
      </w:r>
      <w:r w:rsidRPr="00B24C35">
        <w:tab/>
      </w:r>
      <w:r w:rsidRPr="00B24C35">
        <w:tab/>
        <w:t xml:space="preserve">   27.82</w:t>
      </w:r>
    </w:p>
    <w:p w:rsidR="004951F4" w:rsidRPr="00B24C35" w:rsidRDefault="004951F4" w:rsidP="004951F4">
      <w:pPr>
        <w:pStyle w:val="PlaceEven"/>
      </w:pPr>
      <w:r w:rsidRPr="00B24C35">
        <w:t>2.</w:t>
      </w:r>
      <w:r w:rsidRPr="00B24C35">
        <w:tab/>
        <w:t>Oliver Wilson</w:t>
      </w:r>
      <w:r w:rsidRPr="00B24C35">
        <w:tab/>
        <w:t>17</w:t>
      </w:r>
      <w:r w:rsidRPr="00B24C35">
        <w:tab/>
        <w:t>Harrogate</w:t>
      </w:r>
      <w:r w:rsidRPr="00B24C35">
        <w:tab/>
      </w:r>
      <w:r w:rsidRPr="00B24C35">
        <w:tab/>
        <w:t xml:space="preserve">   59.08</w:t>
      </w:r>
      <w:r w:rsidRPr="00B24C35">
        <w:tab/>
      </w:r>
      <w:r w:rsidRPr="00B24C35">
        <w:tab/>
      </w:r>
      <w:r w:rsidRPr="00B24C35">
        <w:tab/>
        <w:t>534</w:t>
      </w:r>
      <w:r w:rsidRPr="00B24C35">
        <w:tab/>
      </w:r>
      <w:r w:rsidRPr="00B24C35">
        <w:tab/>
        <w:t xml:space="preserve">   28.40</w:t>
      </w:r>
    </w:p>
    <w:p w:rsidR="004951F4" w:rsidRPr="00B24C35" w:rsidRDefault="004951F4" w:rsidP="004951F4">
      <w:pPr>
        <w:pStyle w:val="PlaceEven"/>
      </w:pPr>
      <w:r w:rsidRPr="00B24C35">
        <w:t>3.</w:t>
      </w:r>
      <w:r w:rsidRPr="00B24C35">
        <w:tab/>
        <w:t>Mohamed Hai</w:t>
      </w:r>
      <w:r w:rsidRPr="00B24C35">
        <w:tab/>
        <w:t>18</w:t>
      </w:r>
      <w:r w:rsidRPr="00B24C35">
        <w:tab/>
        <w:t>Middlesboro</w:t>
      </w:r>
      <w:r w:rsidRPr="00B24C35">
        <w:tab/>
      </w:r>
      <w:r w:rsidRPr="00B24C35">
        <w:tab/>
        <w:t xml:space="preserve"> 1:00.22</w:t>
      </w:r>
      <w:r w:rsidRPr="00B24C35">
        <w:tab/>
      </w:r>
      <w:r w:rsidRPr="00B24C35">
        <w:tab/>
      </w:r>
      <w:r w:rsidRPr="00B24C35">
        <w:tab/>
        <w:t>505</w:t>
      </w:r>
      <w:r w:rsidRPr="00B24C35">
        <w:tab/>
      </w:r>
      <w:r w:rsidRPr="00B24C35">
        <w:tab/>
        <w:t xml:space="preserve">   29.00</w:t>
      </w:r>
    </w:p>
    <w:p w:rsidR="004951F4" w:rsidRPr="00B24C35" w:rsidRDefault="004951F4" w:rsidP="004951F4">
      <w:pPr>
        <w:pStyle w:val="PlaceEven"/>
      </w:pPr>
      <w:r w:rsidRPr="00B24C35">
        <w:t>4.</w:t>
      </w:r>
      <w:r w:rsidRPr="00B24C35">
        <w:tab/>
        <w:t>Jack Dobson</w:t>
      </w:r>
      <w:r w:rsidRPr="00B24C35">
        <w:tab/>
        <w:t>16</w:t>
      </w:r>
      <w:r w:rsidRPr="00B24C35">
        <w:tab/>
        <w:t>Wear Valley</w:t>
      </w:r>
      <w:r w:rsidRPr="00B24C35">
        <w:tab/>
      </w:r>
      <w:r w:rsidRPr="00B24C35">
        <w:tab/>
        <w:t xml:space="preserve"> 1:03.68</w:t>
      </w:r>
      <w:r w:rsidRPr="00B24C35">
        <w:tab/>
      </w:r>
      <w:r w:rsidRPr="00B24C35">
        <w:tab/>
      </w:r>
      <w:r w:rsidRPr="00B24C35">
        <w:tab/>
        <w:t>425</w:t>
      </w:r>
      <w:r w:rsidRPr="00B24C35">
        <w:tab/>
      </w:r>
      <w:r w:rsidRPr="00B24C35">
        <w:tab/>
        <w:t xml:space="preserve">   30.75</w:t>
      </w:r>
    </w:p>
    <w:p w:rsidR="004951F4" w:rsidRPr="00B24C35" w:rsidRDefault="004951F4" w:rsidP="004951F4">
      <w:pPr>
        <w:pStyle w:val="PlaceEven"/>
      </w:pPr>
      <w:r w:rsidRPr="00B24C35">
        <w:t>5.</w:t>
      </w:r>
      <w:r w:rsidRPr="00B24C35">
        <w:tab/>
        <w:t>Oliver Coleman</w:t>
      </w:r>
      <w:r w:rsidRPr="00B24C35">
        <w:tab/>
        <w:t>17</w:t>
      </w:r>
      <w:r w:rsidRPr="00B24C35">
        <w:tab/>
        <w:t>Darlington</w:t>
      </w:r>
      <w:r w:rsidRPr="00B24C35">
        <w:tab/>
      </w:r>
      <w:r w:rsidRPr="00B24C35">
        <w:tab/>
        <w:t xml:space="preserve"> 1:05.08</w:t>
      </w:r>
      <w:r w:rsidRPr="00B24C35">
        <w:tab/>
      </w:r>
      <w:r w:rsidRPr="00B24C35">
        <w:tab/>
      </w:r>
      <w:r w:rsidRPr="00B24C35">
        <w:tab/>
        <w:t>397</w:t>
      </w:r>
      <w:r w:rsidRPr="00B24C35">
        <w:tab/>
      </w:r>
      <w:r w:rsidRPr="00B24C35">
        <w:tab/>
        <w:t xml:space="preserve">   31.46</w:t>
      </w:r>
    </w:p>
    <w:p w:rsidR="004951F4" w:rsidRDefault="004951F4" w:rsidP="004951F4">
      <w:pPr>
        <w:pStyle w:val="PlaceEven"/>
      </w:pPr>
      <w:r w:rsidRPr="00B24C35">
        <w:t>6.</w:t>
      </w:r>
      <w:r w:rsidRPr="00B24C35">
        <w:tab/>
        <w:t>Ryan Baker</w:t>
      </w:r>
      <w:r w:rsidRPr="00B24C35">
        <w:tab/>
        <w:t>18</w:t>
      </w:r>
      <w:r w:rsidRPr="00B24C35">
        <w:tab/>
        <w:t>Wear Valley</w:t>
      </w:r>
      <w:r w:rsidRPr="00B24C35">
        <w:tab/>
      </w:r>
      <w:r w:rsidRPr="00B24C35">
        <w:tab/>
        <w:t xml:space="preserve"> 1:06.38</w:t>
      </w:r>
      <w:r w:rsidRPr="00B24C35">
        <w:tab/>
      </w:r>
      <w:r w:rsidRPr="00B24C35">
        <w:tab/>
      </w:r>
      <w:r w:rsidRPr="00B24C35">
        <w:tab/>
        <w:t>372</w:t>
      </w:r>
      <w:r w:rsidRPr="00B24C35">
        <w:tab/>
      </w:r>
      <w:r w:rsidRPr="00B24C35">
        <w:tab/>
        <w:t xml:space="preserve">   32.05</w:t>
      </w:r>
    </w:p>
    <w:p w:rsidR="006D5483" w:rsidRDefault="006D5483" w:rsidP="004951F4">
      <w:pPr>
        <w:pStyle w:val="SplitLong"/>
      </w:pPr>
    </w:p>
    <w:p w:rsidR="006D5483" w:rsidRPr="0023789C" w:rsidRDefault="006D5483" w:rsidP="006D5483">
      <w:pPr>
        <w:pStyle w:val="EventHeader"/>
      </w:pPr>
      <w:r>
        <w:t>EVENT</w:t>
      </w:r>
      <w:r w:rsidRPr="0023789C">
        <w:t xml:space="preserve"> 15 Boys Open 200m Freestyle           </w:t>
      </w:r>
    </w:p>
    <w:p w:rsidR="006D5483" w:rsidRPr="0023789C" w:rsidRDefault="006D5483" w:rsidP="006D5483">
      <w:pPr>
        <w:pStyle w:val="AgeGroupHeader"/>
      </w:pPr>
      <w:r w:rsidRPr="0023789C">
        <w:t xml:space="preserve">10 Yrs </w:t>
      </w:r>
      <w:r>
        <w:t>Age Group</w:t>
      </w:r>
      <w:r w:rsidRPr="0023789C">
        <w:t xml:space="preserve"> - Full Results</w:t>
      </w:r>
    </w:p>
    <w:p w:rsidR="006D5483" w:rsidRPr="0023789C" w:rsidRDefault="006D5483" w:rsidP="006D5483">
      <w:pPr>
        <w:pStyle w:val="PlaceHeader"/>
      </w:pPr>
      <w:r>
        <w:t>Place</w:t>
      </w:r>
      <w:r w:rsidRPr="0023789C">
        <w:tab/>
        <w:t>Name</w:t>
      </w:r>
      <w:r w:rsidRPr="0023789C">
        <w:tab/>
        <w:t>AaD</w:t>
      </w:r>
      <w:r w:rsidRPr="0023789C">
        <w:tab/>
        <w:t>Club</w:t>
      </w:r>
      <w:r w:rsidRPr="0023789C">
        <w:tab/>
      </w:r>
      <w:r w:rsidRPr="0023789C">
        <w:tab/>
        <w:t>Time</w:t>
      </w:r>
      <w:r w:rsidRPr="0023789C">
        <w:tab/>
      </w:r>
      <w:r w:rsidRPr="0023789C">
        <w:tab/>
      </w:r>
      <w:r w:rsidRPr="0023789C">
        <w:tab/>
        <w:t>GB Pts</w:t>
      </w:r>
      <w:r w:rsidRPr="0023789C">
        <w:tab/>
      </w:r>
      <w:r w:rsidRPr="0023789C">
        <w:tab/>
        <w:t>50</w:t>
      </w:r>
      <w:r w:rsidRPr="0023789C">
        <w:tab/>
        <w:t>100</w:t>
      </w:r>
      <w:r w:rsidRPr="0023789C">
        <w:tab/>
        <w:t>150</w:t>
      </w:r>
    </w:p>
    <w:p w:rsidR="006D5483" w:rsidRPr="0023789C" w:rsidRDefault="006D5483" w:rsidP="006D5483">
      <w:pPr>
        <w:pStyle w:val="PlaceEven"/>
      </w:pPr>
      <w:r w:rsidRPr="0023789C">
        <w:t>1.</w:t>
      </w:r>
      <w:r w:rsidRPr="0023789C">
        <w:tab/>
        <w:t>William Morris</w:t>
      </w:r>
      <w:r w:rsidRPr="0023789C">
        <w:tab/>
        <w:t>10</w:t>
      </w:r>
      <w:r w:rsidRPr="0023789C">
        <w:tab/>
        <w:t>Middlesboro</w:t>
      </w:r>
      <w:r w:rsidRPr="0023789C">
        <w:tab/>
      </w:r>
      <w:r w:rsidRPr="0023789C">
        <w:tab/>
        <w:t xml:space="preserve"> 2:40.55</w:t>
      </w:r>
      <w:r w:rsidRPr="0023789C">
        <w:tab/>
      </w:r>
      <w:r w:rsidRPr="0023789C">
        <w:tab/>
      </w:r>
      <w:r w:rsidRPr="0023789C">
        <w:tab/>
        <w:t>271</w:t>
      </w:r>
      <w:r w:rsidRPr="0023789C">
        <w:tab/>
      </w:r>
      <w:r w:rsidRPr="0023789C">
        <w:tab/>
        <w:t xml:space="preserve">   37.31</w:t>
      </w:r>
      <w:r w:rsidRPr="0023789C">
        <w:tab/>
        <w:t xml:space="preserve"> 1:19.52</w:t>
      </w:r>
      <w:r w:rsidRPr="0023789C">
        <w:tab/>
        <w:t xml:space="preserve"> 2:01.66</w:t>
      </w:r>
    </w:p>
    <w:p w:rsidR="006D5483" w:rsidRPr="0023789C" w:rsidRDefault="006D5483" w:rsidP="006D5483">
      <w:pPr>
        <w:pStyle w:val="PlaceEven"/>
      </w:pPr>
      <w:r w:rsidRPr="0023789C">
        <w:t>2.</w:t>
      </w:r>
      <w:r w:rsidRPr="0023789C">
        <w:tab/>
        <w:t>Luke McGee</w:t>
      </w:r>
      <w:r w:rsidRPr="0023789C">
        <w:tab/>
        <w:t>10</w:t>
      </w:r>
      <w:r w:rsidRPr="0023789C">
        <w:tab/>
        <w:t>Co Sund'land</w:t>
      </w:r>
      <w:r w:rsidRPr="0023789C">
        <w:tab/>
      </w:r>
      <w:r w:rsidRPr="0023789C">
        <w:tab/>
        <w:t xml:space="preserve"> 2:47.07</w:t>
      </w:r>
      <w:r w:rsidRPr="0023789C">
        <w:tab/>
      </w:r>
      <w:r w:rsidRPr="0023789C">
        <w:tab/>
      </w:r>
      <w:r w:rsidRPr="0023789C">
        <w:tab/>
        <w:t>234</w:t>
      </w:r>
      <w:r w:rsidRPr="0023789C">
        <w:tab/>
      </w:r>
      <w:r w:rsidRPr="0023789C">
        <w:tab/>
        <w:t xml:space="preserve">   37.36</w:t>
      </w:r>
      <w:r w:rsidRPr="0023789C">
        <w:tab/>
        <w:t xml:space="preserve"> 1:20.14</w:t>
      </w:r>
      <w:r w:rsidRPr="0023789C">
        <w:tab/>
        <w:t xml:space="preserve"> 2:04.15</w:t>
      </w:r>
    </w:p>
    <w:p w:rsidR="006D5483" w:rsidRPr="0023789C" w:rsidRDefault="006D5483" w:rsidP="006D5483">
      <w:pPr>
        <w:pStyle w:val="PlaceEven"/>
      </w:pPr>
      <w:r w:rsidRPr="0023789C">
        <w:t>3.</w:t>
      </w:r>
      <w:r w:rsidRPr="0023789C">
        <w:tab/>
        <w:t>Thomas Maskell</w:t>
      </w:r>
      <w:r w:rsidRPr="0023789C">
        <w:tab/>
        <w:t>10</w:t>
      </w:r>
      <w:r w:rsidRPr="0023789C">
        <w:tab/>
        <w:t>Derwentside</w:t>
      </w:r>
      <w:r w:rsidRPr="0023789C">
        <w:tab/>
      </w:r>
      <w:r w:rsidRPr="0023789C">
        <w:tab/>
        <w:t xml:space="preserve"> 2:50.48</w:t>
      </w:r>
      <w:r w:rsidRPr="0023789C">
        <w:tab/>
      </w:r>
      <w:r w:rsidRPr="0023789C">
        <w:tab/>
      </w:r>
      <w:r w:rsidRPr="0023789C">
        <w:tab/>
        <w:t>216</w:t>
      </w:r>
      <w:r w:rsidRPr="0023789C">
        <w:tab/>
      </w:r>
      <w:r w:rsidRPr="0023789C">
        <w:tab/>
        <w:t xml:space="preserve">   38.50</w:t>
      </w:r>
      <w:r w:rsidRPr="0023789C">
        <w:tab/>
        <w:t xml:space="preserve"> 1:21.79</w:t>
      </w:r>
      <w:r w:rsidRPr="0023789C">
        <w:tab/>
        <w:t xml:space="preserve"> 2:07.18</w:t>
      </w:r>
    </w:p>
    <w:p w:rsidR="006D5483" w:rsidRPr="0023789C" w:rsidRDefault="006D5483" w:rsidP="006D5483">
      <w:pPr>
        <w:pStyle w:val="PlaceEven"/>
      </w:pPr>
      <w:r w:rsidRPr="0023789C">
        <w:t>4.</w:t>
      </w:r>
      <w:r w:rsidRPr="0023789C">
        <w:tab/>
        <w:t>Blake Hooper</w:t>
      </w:r>
      <w:r w:rsidRPr="0023789C">
        <w:tab/>
        <w:t>10</w:t>
      </w:r>
      <w:r w:rsidRPr="0023789C">
        <w:tab/>
        <w:t>Derwentside</w:t>
      </w:r>
      <w:r w:rsidRPr="0023789C">
        <w:tab/>
      </w:r>
      <w:r w:rsidRPr="0023789C">
        <w:tab/>
        <w:t xml:space="preserve"> 2:55.28</w:t>
      </w:r>
      <w:r w:rsidRPr="0023789C">
        <w:tab/>
      </w:r>
      <w:r w:rsidRPr="0023789C">
        <w:tab/>
      </w:r>
      <w:r w:rsidRPr="0023789C">
        <w:tab/>
        <w:t>194</w:t>
      </w:r>
      <w:r w:rsidRPr="0023789C">
        <w:tab/>
      </w:r>
      <w:r w:rsidRPr="0023789C">
        <w:tab/>
        <w:t xml:space="preserve">   39.15</w:t>
      </w:r>
      <w:r w:rsidRPr="0023789C">
        <w:tab/>
        <w:t xml:space="preserve"> 1:24.59</w:t>
      </w:r>
      <w:r w:rsidRPr="0023789C">
        <w:tab/>
        <w:t xml:space="preserve"> 2:11.63</w:t>
      </w:r>
    </w:p>
    <w:p w:rsidR="006D5483" w:rsidRPr="0023789C" w:rsidRDefault="006D5483" w:rsidP="006D5483">
      <w:pPr>
        <w:pStyle w:val="PlaceEven"/>
      </w:pPr>
      <w:r w:rsidRPr="0023789C">
        <w:t>5.</w:t>
      </w:r>
      <w:r w:rsidRPr="0023789C">
        <w:tab/>
        <w:t>Alfie McGuire</w:t>
      </w:r>
      <w:r w:rsidRPr="0023789C">
        <w:tab/>
        <w:t>10</w:t>
      </w:r>
      <w:r w:rsidRPr="0023789C">
        <w:tab/>
        <w:t>Co Sund'land</w:t>
      </w:r>
      <w:r w:rsidRPr="0023789C">
        <w:tab/>
      </w:r>
      <w:r w:rsidRPr="0023789C">
        <w:tab/>
        <w:t xml:space="preserve"> 3:04.03</w:t>
      </w:r>
      <w:r w:rsidRPr="0023789C">
        <w:tab/>
      </w:r>
      <w:r w:rsidRPr="0023789C">
        <w:tab/>
      </w:r>
      <w:r w:rsidRPr="0023789C">
        <w:tab/>
        <w:t>159</w:t>
      </w:r>
      <w:r w:rsidRPr="0023789C">
        <w:tab/>
      </w:r>
      <w:r w:rsidRPr="0023789C">
        <w:tab/>
        <w:t xml:space="preserve">   38.58</w:t>
      </w:r>
      <w:r w:rsidRPr="0023789C">
        <w:tab/>
        <w:t xml:space="preserve"> 1:27.03</w:t>
      </w:r>
      <w:r w:rsidRPr="0023789C">
        <w:tab/>
        <w:t xml:space="preserve"> 2:17.79</w:t>
      </w:r>
    </w:p>
    <w:p w:rsidR="006D5483" w:rsidRPr="0023789C" w:rsidRDefault="006D5483" w:rsidP="006D5483">
      <w:pPr>
        <w:pStyle w:val="AgeGroupHeader"/>
      </w:pPr>
      <w:r w:rsidRPr="0023789C">
        <w:t xml:space="preserve">11 Yrs </w:t>
      </w:r>
      <w:r>
        <w:t>Age Group</w:t>
      </w:r>
      <w:r w:rsidRPr="0023789C">
        <w:t xml:space="preserve"> - Full Results</w:t>
      </w:r>
    </w:p>
    <w:p w:rsidR="006D5483" w:rsidRPr="0023789C" w:rsidRDefault="006D5483" w:rsidP="006D5483">
      <w:pPr>
        <w:pStyle w:val="PlaceHeader"/>
      </w:pPr>
      <w:r>
        <w:t>Place</w:t>
      </w:r>
      <w:r w:rsidRPr="0023789C">
        <w:tab/>
        <w:t>Name</w:t>
      </w:r>
      <w:r w:rsidRPr="0023789C">
        <w:tab/>
        <w:t>AaD</w:t>
      </w:r>
      <w:r w:rsidRPr="0023789C">
        <w:tab/>
        <w:t>Club</w:t>
      </w:r>
      <w:r w:rsidRPr="0023789C">
        <w:tab/>
      </w:r>
      <w:r w:rsidRPr="0023789C">
        <w:tab/>
        <w:t>Time</w:t>
      </w:r>
      <w:r w:rsidRPr="0023789C">
        <w:tab/>
      </w:r>
      <w:r w:rsidRPr="0023789C">
        <w:tab/>
      </w:r>
      <w:r w:rsidRPr="0023789C">
        <w:tab/>
        <w:t>GB Pts</w:t>
      </w:r>
      <w:r w:rsidRPr="0023789C">
        <w:tab/>
      </w:r>
      <w:r w:rsidRPr="0023789C">
        <w:tab/>
        <w:t>50</w:t>
      </w:r>
      <w:r w:rsidRPr="0023789C">
        <w:tab/>
        <w:t>100</w:t>
      </w:r>
      <w:r w:rsidRPr="0023789C">
        <w:tab/>
        <w:t>150</w:t>
      </w:r>
    </w:p>
    <w:p w:rsidR="006D5483" w:rsidRPr="0023789C" w:rsidRDefault="006D5483" w:rsidP="006D5483">
      <w:pPr>
        <w:pStyle w:val="PlaceEven"/>
      </w:pPr>
      <w:r w:rsidRPr="0023789C">
        <w:t>1.</w:t>
      </w:r>
      <w:r w:rsidRPr="0023789C">
        <w:tab/>
        <w:t>Lucas Waligora</w:t>
      </w:r>
      <w:r w:rsidRPr="0023789C">
        <w:tab/>
        <w:t>11</w:t>
      </w:r>
      <w:r w:rsidRPr="0023789C">
        <w:tab/>
        <w:t>Harrogate</w:t>
      </w:r>
      <w:r w:rsidRPr="0023789C">
        <w:tab/>
      </w:r>
      <w:r w:rsidRPr="0023789C">
        <w:tab/>
        <w:t xml:space="preserve"> 2:30.48</w:t>
      </w:r>
      <w:r w:rsidRPr="0023789C">
        <w:tab/>
      </w:r>
      <w:r w:rsidRPr="0023789C">
        <w:tab/>
      </w:r>
      <w:r w:rsidRPr="0023789C">
        <w:tab/>
        <w:t>339</w:t>
      </w:r>
      <w:r w:rsidRPr="0023789C">
        <w:tab/>
      </w:r>
      <w:r w:rsidRPr="0023789C">
        <w:tab/>
        <w:t xml:space="preserve">   33.50</w:t>
      </w:r>
      <w:r w:rsidRPr="0023789C">
        <w:tab/>
        <w:t xml:space="preserve"> 1:11.54</w:t>
      </w:r>
      <w:r w:rsidRPr="0023789C">
        <w:tab/>
        <w:t xml:space="preserve"> 1:51.44</w:t>
      </w:r>
    </w:p>
    <w:p w:rsidR="006D5483" w:rsidRPr="0023789C" w:rsidRDefault="006D5483" w:rsidP="006D5483">
      <w:pPr>
        <w:pStyle w:val="PlaceEven"/>
      </w:pPr>
      <w:r w:rsidRPr="0023789C">
        <w:t>2.</w:t>
      </w:r>
      <w:r w:rsidRPr="0023789C">
        <w:tab/>
        <w:t>Leo White</w:t>
      </w:r>
      <w:r w:rsidRPr="0023789C">
        <w:tab/>
        <w:t>11</w:t>
      </w:r>
      <w:r w:rsidRPr="0023789C">
        <w:tab/>
        <w:t>Derwentside</w:t>
      </w:r>
      <w:r w:rsidRPr="0023789C">
        <w:tab/>
      </w:r>
      <w:r w:rsidRPr="0023789C">
        <w:tab/>
        <w:t xml:space="preserve"> 2:33.53</w:t>
      </w:r>
      <w:r w:rsidRPr="0023789C">
        <w:tab/>
      </w:r>
      <w:r w:rsidRPr="0023789C">
        <w:tab/>
      </w:r>
      <w:r w:rsidRPr="0023789C">
        <w:tab/>
        <w:t>317</w:t>
      </w:r>
      <w:r w:rsidRPr="0023789C">
        <w:tab/>
      </w:r>
      <w:r w:rsidRPr="0023789C">
        <w:tab/>
        <w:t xml:space="preserve">   36.24</w:t>
      </w:r>
      <w:r w:rsidRPr="0023789C">
        <w:tab/>
        <w:t xml:space="preserve"> 1:15.66</w:t>
      </w:r>
      <w:r w:rsidRPr="0023789C">
        <w:tab/>
        <w:t xml:space="preserve"> 1:55.12</w:t>
      </w:r>
    </w:p>
    <w:p w:rsidR="006D5483" w:rsidRPr="0023789C" w:rsidRDefault="006D5483" w:rsidP="006D5483">
      <w:pPr>
        <w:pStyle w:val="PlaceEven"/>
      </w:pPr>
      <w:r w:rsidRPr="0023789C">
        <w:t>3.</w:t>
      </w:r>
      <w:r w:rsidRPr="0023789C">
        <w:tab/>
        <w:t>Joshua Robinson</w:t>
      </w:r>
      <w:r w:rsidRPr="0023789C">
        <w:tab/>
        <w:t>11</w:t>
      </w:r>
      <w:r w:rsidRPr="0023789C">
        <w:tab/>
        <w:t>Derwentside</w:t>
      </w:r>
      <w:r w:rsidRPr="0023789C">
        <w:tab/>
      </w:r>
      <w:r w:rsidRPr="0023789C">
        <w:tab/>
        <w:t xml:space="preserve"> 2:34.48</w:t>
      </w:r>
      <w:r w:rsidRPr="0023789C">
        <w:tab/>
      </w:r>
      <w:r w:rsidRPr="0023789C">
        <w:tab/>
      </w:r>
      <w:r w:rsidRPr="0023789C">
        <w:tab/>
        <w:t>310</w:t>
      </w:r>
      <w:r w:rsidRPr="0023789C">
        <w:tab/>
      </w:r>
      <w:r w:rsidRPr="0023789C">
        <w:tab/>
        <w:t xml:space="preserve">   35.78</w:t>
      </w:r>
      <w:r w:rsidRPr="0023789C">
        <w:tab/>
        <w:t xml:space="preserve"> 1:15.60</w:t>
      </w:r>
      <w:r w:rsidRPr="0023789C">
        <w:tab/>
        <w:t xml:space="preserve"> 1:55.88</w:t>
      </w:r>
    </w:p>
    <w:p w:rsidR="006D5483" w:rsidRPr="0023789C" w:rsidRDefault="006D5483" w:rsidP="006D5483">
      <w:pPr>
        <w:pStyle w:val="PlaceEven"/>
      </w:pPr>
      <w:r w:rsidRPr="0023789C">
        <w:t>4.</w:t>
      </w:r>
      <w:r w:rsidRPr="0023789C">
        <w:tab/>
        <w:t>Toma Saha</w:t>
      </w:r>
      <w:r w:rsidRPr="0023789C">
        <w:tab/>
        <w:t>11</w:t>
      </w:r>
      <w:r w:rsidRPr="0023789C">
        <w:tab/>
        <w:t>Middlesboro</w:t>
      </w:r>
      <w:r w:rsidRPr="0023789C">
        <w:tab/>
      </w:r>
      <w:r w:rsidRPr="0023789C">
        <w:tab/>
        <w:t xml:space="preserve"> 2:36.62</w:t>
      </w:r>
      <w:r w:rsidRPr="0023789C">
        <w:tab/>
      </w:r>
      <w:r w:rsidRPr="0023789C">
        <w:tab/>
      </w:r>
      <w:r w:rsidRPr="0023789C">
        <w:tab/>
        <w:t>296</w:t>
      </w:r>
      <w:r w:rsidRPr="0023789C">
        <w:tab/>
      </w:r>
      <w:r w:rsidRPr="0023789C">
        <w:tab/>
        <w:t xml:space="preserve">   34.98</w:t>
      </w:r>
      <w:r w:rsidRPr="0023789C">
        <w:tab/>
        <w:t xml:space="preserve"> 1:15.19</w:t>
      </w:r>
      <w:r w:rsidRPr="0023789C">
        <w:tab/>
        <w:t xml:space="preserve"> 1:56.72</w:t>
      </w:r>
    </w:p>
    <w:p w:rsidR="006D5483" w:rsidRPr="0023789C" w:rsidRDefault="006D5483" w:rsidP="006D5483">
      <w:pPr>
        <w:pStyle w:val="PlaceEven"/>
      </w:pPr>
      <w:r w:rsidRPr="0023789C">
        <w:t>5.</w:t>
      </w:r>
      <w:r w:rsidRPr="0023789C">
        <w:tab/>
        <w:t>Harry Courtney</w:t>
      </w:r>
      <w:r w:rsidRPr="0023789C">
        <w:tab/>
        <w:t>11</w:t>
      </w:r>
      <w:r w:rsidRPr="0023789C">
        <w:tab/>
        <w:t>Tynedale</w:t>
      </w:r>
      <w:r w:rsidRPr="0023789C">
        <w:tab/>
      </w:r>
      <w:r w:rsidRPr="0023789C">
        <w:tab/>
        <w:t xml:space="preserve"> 2:38.02</w:t>
      </w:r>
      <w:r w:rsidRPr="0023789C">
        <w:tab/>
      </w:r>
      <w:r w:rsidRPr="0023789C">
        <w:tab/>
      </w:r>
      <w:r w:rsidRPr="0023789C">
        <w:tab/>
        <w:t>287</w:t>
      </w:r>
      <w:r w:rsidRPr="0023789C">
        <w:tab/>
      </w:r>
      <w:r w:rsidRPr="0023789C">
        <w:tab/>
        <w:t xml:space="preserve">   36.90</w:t>
      </w:r>
      <w:r w:rsidRPr="0023789C">
        <w:tab/>
        <w:t xml:space="preserve"> 1:16.60</w:t>
      </w:r>
      <w:r w:rsidRPr="0023789C">
        <w:tab/>
        <w:t xml:space="preserve"> 1:57.81</w:t>
      </w:r>
    </w:p>
    <w:p w:rsidR="006D5483" w:rsidRPr="0023789C" w:rsidRDefault="006D5483" w:rsidP="006D5483">
      <w:pPr>
        <w:pStyle w:val="PlaceEven"/>
      </w:pPr>
      <w:r w:rsidRPr="0023789C">
        <w:t>6.</w:t>
      </w:r>
      <w:r w:rsidRPr="0023789C">
        <w:tab/>
        <w:t>Matthew Cairns</w:t>
      </w:r>
      <w:r w:rsidRPr="0023789C">
        <w:tab/>
        <w:t>11</w:t>
      </w:r>
      <w:r w:rsidRPr="0023789C">
        <w:tab/>
        <w:t>Chester Le S</w:t>
      </w:r>
      <w:r w:rsidRPr="0023789C">
        <w:tab/>
      </w:r>
      <w:r w:rsidRPr="0023789C">
        <w:tab/>
        <w:t xml:space="preserve"> 2:38.45</w:t>
      </w:r>
      <w:r w:rsidRPr="0023789C">
        <w:tab/>
      </w:r>
      <w:r w:rsidRPr="0023789C">
        <w:tab/>
      </w:r>
      <w:r w:rsidRPr="0023789C">
        <w:tab/>
        <w:t>284</w:t>
      </w:r>
      <w:r w:rsidRPr="0023789C">
        <w:tab/>
      </w:r>
      <w:r w:rsidRPr="0023789C">
        <w:tab/>
        <w:t xml:space="preserve">   34.63</w:t>
      </w:r>
      <w:r w:rsidRPr="0023789C">
        <w:tab/>
        <w:t xml:space="preserve"> 1:14.71</w:t>
      </w:r>
      <w:r w:rsidRPr="0023789C">
        <w:tab/>
        <w:t xml:space="preserve"> 1:56.94</w:t>
      </w:r>
    </w:p>
    <w:p w:rsidR="006D5483" w:rsidRPr="0023789C" w:rsidRDefault="006D5483" w:rsidP="006D5483">
      <w:pPr>
        <w:pStyle w:val="PlaceEven"/>
      </w:pPr>
      <w:r w:rsidRPr="0023789C">
        <w:t>7.</w:t>
      </w:r>
      <w:r w:rsidRPr="0023789C">
        <w:tab/>
        <w:t>James Hodgson</w:t>
      </w:r>
      <w:r w:rsidRPr="0023789C">
        <w:tab/>
        <w:t>11</w:t>
      </w:r>
      <w:r w:rsidRPr="0023789C">
        <w:tab/>
        <w:t>Newcastle</w:t>
      </w:r>
      <w:r w:rsidRPr="0023789C">
        <w:tab/>
      </w:r>
      <w:r w:rsidRPr="0023789C">
        <w:tab/>
        <w:t xml:space="preserve"> 2:41.65</w:t>
      </w:r>
      <w:r w:rsidRPr="0023789C">
        <w:tab/>
      </w:r>
      <w:r w:rsidRPr="0023789C">
        <w:tab/>
      </w:r>
      <w:r w:rsidRPr="0023789C">
        <w:tab/>
        <w:t>264</w:t>
      </w:r>
      <w:r w:rsidRPr="0023789C">
        <w:tab/>
      </w:r>
      <w:r w:rsidRPr="0023789C">
        <w:tab/>
        <w:t xml:space="preserve">   36.24</w:t>
      </w:r>
      <w:r w:rsidRPr="0023789C">
        <w:tab/>
        <w:t xml:space="preserve"> 1:17.90</w:t>
      </w:r>
      <w:r w:rsidRPr="0023789C">
        <w:tab/>
        <w:t xml:space="preserve"> 1:59.84</w:t>
      </w:r>
    </w:p>
    <w:p w:rsidR="006D5483" w:rsidRPr="0023789C" w:rsidRDefault="006D5483" w:rsidP="006D5483">
      <w:pPr>
        <w:pStyle w:val="PlaceEven"/>
      </w:pPr>
      <w:r w:rsidRPr="0023789C">
        <w:t>8.</w:t>
      </w:r>
      <w:r w:rsidRPr="0023789C">
        <w:tab/>
        <w:t>Fran Proctor</w:t>
      </w:r>
      <w:r w:rsidRPr="0023789C">
        <w:tab/>
        <w:t>11</w:t>
      </w:r>
      <w:r w:rsidRPr="0023789C">
        <w:tab/>
        <w:t>Co Sund'land</w:t>
      </w:r>
      <w:r w:rsidRPr="0023789C">
        <w:tab/>
      </w:r>
      <w:r w:rsidRPr="0023789C">
        <w:tab/>
        <w:t xml:space="preserve"> 2:50.62</w:t>
      </w:r>
      <w:r w:rsidRPr="0023789C">
        <w:tab/>
      </w:r>
      <w:r w:rsidRPr="0023789C">
        <w:tab/>
      </w:r>
      <w:r w:rsidRPr="0023789C">
        <w:tab/>
        <w:t>216</w:t>
      </w:r>
      <w:r w:rsidRPr="0023789C">
        <w:tab/>
      </w:r>
      <w:r w:rsidRPr="0023789C">
        <w:tab/>
        <w:t xml:space="preserve">   39.02</w:t>
      </w:r>
      <w:r w:rsidRPr="0023789C">
        <w:tab/>
        <w:t xml:space="preserve"> 1:23.47</w:t>
      </w:r>
      <w:r w:rsidRPr="0023789C">
        <w:tab/>
        <w:t xml:space="preserve"> 2:08.85</w:t>
      </w:r>
    </w:p>
    <w:p w:rsidR="006D5483" w:rsidRPr="0023789C" w:rsidRDefault="006D5483" w:rsidP="006D5483">
      <w:pPr>
        <w:pStyle w:val="PlaceEven"/>
      </w:pPr>
      <w:r w:rsidRPr="0023789C">
        <w:t>9.</w:t>
      </w:r>
      <w:r w:rsidRPr="0023789C">
        <w:tab/>
        <w:t>Ethan Blackett</w:t>
      </w:r>
      <w:r w:rsidRPr="0023789C">
        <w:tab/>
        <w:t>11</w:t>
      </w:r>
      <w:r w:rsidRPr="0023789C">
        <w:tab/>
        <w:t>Newcastle</w:t>
      </w:r>
      <w:r w:rsidRPr="0023789C">
        <w:tab/>
      </w:r>
      <w:r w:rsidRPr="0023789C">
        <w:tab/>
        <w:t xml:space="preserve"> 2:52.96</w:t>
      </w:r>
      <w:r w:rsidRPr="0023789C">
        <w:tab/>
      </w:r>
      <w:r w:rsidRPr="0023789C">
        <w:tab/>
      </w:r>
      <w:r w:rsidRPr="0023789C">
        <w:tab/>
        <w:t>205</w:t>
      </w:r>
      <w:r w:rsidRPr="0023789C">
        <w:tab/>
      </w:r>
      <w:r w:rsidRPr="0023789C">
        <w:tab/>
        <w:t xml:space="preserve">   37.79</w:t>
      </w:r>
      <w:r w:rsidRPr="0023789C">
        <w:tab/>
        <w:t xml:space="preserve"> 1:21.73</w:t>
      </w:r>
      <w:r w:rsidRPr="0023789C">
        <w:tab/>
        <w:t xml:space="preserve"> 2:07.84</w:t>
      </w:r>
    </w:p>
    <w:p w:rsidR="006D5483" w:rsidRPr="0023789C" w:rsidRDefault="006D5483" w:rsidP="006D5483">
      <w:pPr>
        <w:pStyle w:val="PlaceEven"/>
      </w:pPr>
      <w:r w:rsidRPr="0023789C">
        <w:t>10.</w:t>
      </w:r>
      <w:r w:rsidRPr="0023789C">
        <w:tab/>
        <w:t>Morgan Swirles</w:t>
      </w:r>
      <w:r w:rsidRPr="0023789C">
        <w:tab/>
        <w:t>11</w:t>
      </w:r>
      <w:r w:rsidRPr="0023789C">
        <w:tab/>
        <w:t>Derwentside</w:t>
      </w:r>
      <w:r w:rsidRPr="0023789C">
        <w:tab/>
      </w:r>
      <w:r w:rsidRPr="0023789C">
        <w:tab/>
        <w:t xml:space="preserve"> 2:56.01</w:t>
      </w:r>
      <w:r w:rsidRPr="0023789C">
        <w:tab/>
      </w:r>
      <w:r w:rsidRPr="0023789C">
        <w:tab/>
      </w:r>
      <w:r w:rsidRPr="0023789C">
        <w:tab/>
        <w:t>191</w:t>
      </w:r>
      <w:r w:rsidRPr="0023789C">
        <w:tab/>
      </w:r>
      <w:r w:rsidRPr="0023789C">
        <w:tab/>
        <w:t xml:space="preserve">   37.70</w:t>
      </w:r>
      <w:r w:rsidRPr="0023789C">
        <w:tab/>
        <w:t xml:space="preserve"> 1:23.14</w:t>
      </w:r>
      <w:r w:rsidRPr="0023789C">
        <w:tab/>
        <w:t xml:space="preserve"> 2:11.54</w:t>
      </w:r>
    </w:p>
    <w:p w:rsidR="006D5483" w:rsidRPr="0023789C" w:rsidRDefault="006D5483" w:rsidP="006D5483">
      <w:pPr>
        <w:pStyle w:val="PlaceEven"/>
      </w:pPr>
      <w:r w:rsidRPr="0023789C">
        <w:t>11.</w:t>
      </w:r>
      <w:r w:rsidRPr="0023789C">
        <w:tab/>
        <w:t>Cameron Macpherson</w:t>
      </w:r>
      <w:r w:rsidRPr="0023789C">
        <w:tab/>
        <w:t>11</w:t>
      </w:r>
      <w:r w:rsidRPr="0023789C">
        <w:tab/>
        <w:t>Newcastle</w:t>
      </w:r>
      <w:r w:rsidRPr="0023789C">
        <w:tab/>
      </w:r>
      <w:r w:rsidRPr="0023789C">
        <w:tab/>
        <w:t xml:space="preserve"> 2:56.33</w:t>
      </w:r>
      <w:r w:rsidRPr="0023789C">
        <w:tab/>
      </w:r>
      <w:r w:rsidRPr="0023789C">
        <w:tab/>
      </w:r>
      <w:r w:rsidRPr="0023789C">
        <w:tab/>
        <w:t>190</w:t>
      </w:r>
      <w:r w:rsidRPr="0023789C">
        <w:tab/>
      </w:r>
      <w:r w:rsidRPr="0023789C">
        <w:tab/>
        <w:t xml:space="preserve">   40.79</w:t>
      </w:r>
      <w:r w:rsidRPr="0023789C">
        <w:tab/>
        <w:t xml:space="preserve"> 1:26.45</w:t>
      </w:r>
      <w:r w:rsidRPr="0023789C">
        <w:tab/>
        <w:t xml:space="preserve"> 2:12.13</w:t>
      </w:r>
    </w:p>
    <w:p w:rsidR="006D5483" w:rsidRPr="0023789C" w:rsidRDefault="006D5483" w:rsidP="006D5483">
      <w:pPr>
        <w:pStyle w:val="PlaceEven"/>
      </w:pPr>
      <w:r w:rsidRPr="0023789C">
        <w:t>12.</w:t>
      </w:r>
      <w:r w:rsidRPr="0023789C">
        <w:tab/>
        <w:t>Kenneth Juan</w:t>
      </w:r>
      <w:r w:rsidRPr="0023789C">
        <w:tab/>
        <w:t>11</w:t>
      </w:r>
      <w:r w:rsidRPr="0023789C">
        <w:tab/>
        <w:t>Co Sund'land</w:t>
      </w:r>
      <w:r w:rsidRPr="0023789C">
        <w:tab/>
      </w:r>
      <w:r w:rsidRPr="0023789C">
        <w:tab/>
        <w:t xml:space="preserve"> 3:04.24</w:t>
      </w:r>
      <w:r w:rsidRPr="0023789C">
        <w:tab/>
      </w:r>
      <w:r w:rsidRPr="0023789C">
        <w:tab/>
      </w:r>
      <w:r w:rsidRPr="0023789C">
        <w:tab/>
        <w:t>159</w:t>
      </w:r>
      <w:r w:rsidRPr="0023789C">
        <w:tab/>
      </w:r>
      <w:r w:rsidRPr="0023789C">
        <w:tab/>
        <w:t xml:space="preserve">   38.52</w:t>
      </w:r>
      <w:r w:rsidRPr="0023789C">
        <w:tab/>
        <w:t xml:space="preserve"> 1:27.17</w:t>
      </w:r>
      <w:r w:rsidRPr="0023789C">
        <w:tab/>
        <w:t xml:space="preserve"> 2:18.08</w:t>
      </w:r>
    </w:p>
    <w:p w:rsidR="006D5483" w:rsidRPr="0023789C" w:rsidRDefault="006D5483" w:rsidP="006D5483">
      <w:pPr>
        <w:pStyle w:val="PlaceEven"/>
      </w:pPr>
      <w:r w:rsidRPr="0023789C">
        <w:t>13.</w:t>
      </w:r>
      <w:r w:rsidRPr="0023789C">
        <w:tab/>
        <w:t>Matthew Shirbon</w:t>
      </w:r>
      <w:r w:rsidRPr="0023789C">
        <w:tab/>
        <w:t>11</w:t>
      </w:r>
      <w:r w:rsidRPr="0023789C">
        <w:tab/>
        <w:t>Newcastle</w:t>
      </w:r>
      <w:r w:rsidRPr="0023789C">
        <w:tab/>
      </w:r>
      <w:r w:rsidRPr="0023789C">
        <w:tab/>
        <w:t xml:space="preserve"> 3:09.62</w:t>
      </w:r>
      <w:r w:rsidRPr="0023789C">
        <w:tab/>
      </w:r>
      <w:r w:rsidRPr="0023789C">
        <w:tab/>
      </w:r>
      <w:r w:rsidRPr="0023789C">
        <w:tab/>
        <w:t>141</w:t>
      </w:r>
      <w:r w:rsidRPr="0023789C">
        <w:tab/>
      </w:r>
      <w:r w:rsidRPr="0023789C">
        <w:tab/>
        <w:t xml:space="preserve">   41.92</w:t>
      </w:r>
      <w:r w:rsidRPr="0023789C">
        <w:tab/>
        <w:t xml:space="preserve"> 1:31.04</w:t>
      </w:r>
      <w:r w:rsidRPr="0023789C">
        <w:tab/>
        <w:t xml:space="preserve"> 2:21.05</w:t>
      </w:r>
    </w:p>
    <w:p w:rsidR="006D5483" w:rsidRDefault="006D5483" w:rsidP="006D5483">
      <w:pPr>
        <w:pStyle w:val="AgeGroupHeader"/>
      </w:pPr>
    </w:p>
    <w:p w:rsidR="006D5483" w:rsidRDefault="006D5483" w:rsidP="006D5483">
      <w:pPr>
        <w:pStyle w:val="AgeGroupHeader"/>
      </w:pPr>
    </w:p>
    <w:p w:rsidR="006D5483" w:rsidRDefault="006D5483" w:rsidP="006D5483">
      <w:pPr>
        <w:pStyle w:val="AgeGroupHeader"/>
      </w:pPr>
    </w:p>
    <w:p w:rsidR="006D5483" w:rsidRPr="0023789C" w:rsidRDefault="006D5483" w:rsidP="006D5483">
      <w:pPr>
        <w:pStyle w:val="AgeGroupHeader"/>
      </w:pPr>
      <w:r w:rsidRPr="0023789C">
        <w:lastRenderedPageBreak/>
        <w:t xml:space="preserve">12 Yrs </w:t>
      </w:r>
      <w:r>
        <w:t>Age Group</w:t>
      </w:r>
      <w:r w:rsidRPr="0023789C">
        <w:t xml:space="preserve"> - Full Results</w:t>
      </w:r>
    </w:p>
    <w:p w:rsidR="006D5483" w:rsidRPr="0023789C" w:rsidRDefault="006D5483" w:rsidP="006D5483">
      <w:pPr>
        <w:pStyle w:val="PlaceHeader"/>
      </w:pPr>
      <w:r>
        <w:t>Place</w:t>
      </w:r>
      <w:r w:rsidRPr="0023789C">
        <w:tab/>
        <w:t>Name</w:t>
      </w:r>
      <w:r w:rsidRPr="0023789C">
        <w:tab/>
        <w:t>AaD</w:t>
      </w:r>
      <w:r w:rsidRPr="0023789C">
        <w:tab/>
        <w:t>Club</w:t>
      </w:r>
      <w:r w:rsidRPr="0023789C">
        <w:tab/>
      </w:r>
      <w:r w:rsidRPr="0023789C">
        <w:tab/>
        <w:t>Time</w:t>
      </w:r>
      <w:r w:rsidRPr="0023789C">
        <w:tab/>
      </w:r>
      <w:r w:rsidRPr="0023789C">
        <w:tab/>
      </w:r>
      <w:r w:rsidRPr="0023789C">
        <w:tab/>
        <w:t>GB Pts</w:t>
      </w:r>
      <w:r w:rsidRPr="0023789C">
        <w:tab/>
      </w:r>
      <w:r w:rsidRPr="0023789C">
        <w:tab/>
        <w:t>50</w:t>
      </w:r>
      <w:r w:rsidRPr="0023789C">
        <w:tab/>
        <w:t>100</w:t>
      </w:r>
      <w:r w:rsidRPr="0023789C">
        <w:tab/>
        <w:t>150</w:t>
      </w:r>
    </w:p>
    <w:p w:rsidR="006D5483" w:rsidRPr="0023789C" w:rsidRDefault="006D5483" w:rsidP="006D5483">
      <w:pPr>
        <w:pStyle w:val="PlaceEven"/>
      </w:pPr>
      <w:r w:rsidRPr="0023789C">
        <w:t>1.</w:t>
      </w:r>
      <w:r w:rsidRPr="0023789C">
        <w:tab/>
        <w:t>Dale Everson</w:t>
      </w:r>
      <w:r w:rsidRPr="0023789C">
        <w:tab/>
        <w:t>12</w:t>
      </w:r>
      <w:r w:rsidRPr="0023789C">
        <w:tab/>
        <w:t>Harrogate</w:t>
      </w:r>
      <w:r w:rsidRPr="0023789C">
        <w:tab/>
      </w:r>
      <w:r w:rsidRPr="0023789C">
        <w:tab/>
        <w:t xml:space="preserve"> 2:32.68</w:t>
      </w:r>
      <w:r w:rsidRPr="0023789C">
        <w:tab/>
      </w:r>
      <w:r w:rsidRPr="0023789C">
        <w:tab/>
      </w:r>
      <w:r w:rsidRPr="0023789C">
        <w:tab/>
        <w:t>323</w:t>
      </w:r>
      <w:r w:rsidRPr="0023789C">
        <w:tab/>
      </w:r>
      <w:r w:rsidRPr="0023789C">
        <w:tab/>
        <w:t xml:space="preserve">   35.02</w:t>
      </w:r>
      <w:r w:rsidRPr="0023789C">
        <w:tab/>
        <w:t xml:space="preserve"> 1:14.61</w:t>
      </w:r>
      <w:r w:rsidRPr="0023789C">
        <w:tab/>
        <w:t xml:space="preserve"> 1:54.88</w:t>
      </w:r>
    </w:p>
    <w:p w:rsidR="006D5483" w:rsidRPr="0023789C" w:rsidRDefault="006D5483" w:rsidP="006D5483">
      <w:pPr>
        <w:pStyle w:val="PlaceEven"/>
      </w:pPr>
      <w:r w:rsidRPr="0023789C">
        <w:t>2.</w:t>
      </w:r>
      <w:r w:rsidRPr="0023789C">
        <w:tab/>
        <w:t>Toby Norman</w:t>
      </w:r>
      <w:r w:rsidRPr="0023789C">
        <w:tab/>
        <w:t>12</w:t>
      </w:r>
      <w:r w:rsidRPr="0023789C">
        <w:tab/>
        <w:t>Middlesboro</w:t>
      </w:r>
      <w:r w:rsidRPr="0023789C">
        <w:tab/>
      </w:r>
      <w:r w:rsidRPr="0023789C">
        <w:tab/>
        <w:t xml:space="preserve"> 2:35.68</w:t>
      </w:r>
      <w:r w:rsidRPr="0023789C">
        <w:tab/>
      </w:r>
      <w:r w:rsidRPr="0023789C">
        <w:tab/>
      </w:r>
      <w:r w:rsidRPr="0023789C">
        <w:tab/>
        <w:t>302</w:t>
      </w:r>
      <w:r w:rsidRPr="0023789C">
        <w:tab/>
      </w:r>
      <w:r w:rsidRPr="0023789C">
        <w:tab/>
        <w:t xml:space="preserve">   36.17</w:t>
      </w:r>
      <w:r w:rsidRPr="0023789C">
        <w:tab/>
        <w:t xml:space="preserve"> 1:15.61</w:t>
      </w:r>
      <w:r w:rsidRPr="0023789C">
        <w:tab/>
        <w:t xml:space="preserve"> 1:56.16</w:t>
      </w:r>
    </w:p>
    <w:p w:rsidR="006D5483" w:rsidRPr="0023789C" w:rsidRDefault="006D5483" w:rsidP="006D5483">
      <w:pPr>
        <w:pStyle w:val="PlaceEven"/>
      </w:pPr>
      <w:r w:rsidRPr="0023789C">
        <w:t>3.</w:t>
      </w:r>
      <w:r w:rsidRPr="0023789C">
        <w:tab/>
        <w:t>Jacob Warwick</w:t>
      </w:r>
      <w:r w:rsidRPr="0023789C">
        <w:tab/>
        <w:t>12</w:t>
      </w:r>
      <w:r w:rsidRPr="0023789C">
        <w:tab/>
        <w:t>Darlington</w:t>
      </w:r>
      <w:r w:rsidRPr="0023789C">
        <w:tab/>
      </w:r>
      <w:r w:rsidRPr="0023789C">
        <w:tab/>
        <w:t xml:space="preserve"> 2:37.66</w:t>
      </w:r>
      <w:r w:rsidRPr="0023789C">
        <w:tab/>
      </w:r>
      <w:r w:rsidRPr="0023789C">
        <w:tab/>
      </w:r>
      <w:r w:rsidRPr="0023789C">
        <w:tab/>
        <w:t>289</w:t>
      </w:r>
      <w:r w:rsidRPr="0023789C">
        <w:tab/>
      </w:r>
      <w:r w:rsidRPr="0023789C">
        <w:tab/>
        <w:t xml:space="preserve">   34.66</w:t>
      </w:r>
      <w:r w:rsidRPr="0023789C">
        <w:tab/>
        <w:t xml:space="preserve"> 1:15.26</w:t>
      </w:r>
      <w:r w:rsidRPr="0023789C">
        <w:tab/>
        <w:t xml:space="preserve"> 1:57.35</w:t>
      </w:r>
    </w:p>
    <w:p w:rsidR="006D5483" w:rsidRPr="0023789C" w:rsidRDefault="006D5483" w:rsidP="006D5483">
      <w:pPr>
        <w:pStyle w:val="PlaceEven"/>
      </w:pPr>
      <w:r w:rsidRPr="0023789C">
        <w:t>4.</w:t>
      </w:r>
      <w:r w:rsidRPr="0023789C">
        <w:tab/>
        <w:t>Harvey Clark</w:t>
      </w:r>
      <w:r w:rsidRPr="0023789C">
        <w:tab/>
        <w:t>12</w:t>
      </w:r>
      <w:r w:rsidRPr="0023789C">
        <w:tab/>
        <w:t>Middlesboro</w:t>
      </w:r>
      <w:r w:rsidRPr="0023789C">
        <w:tab/>
      </w:r>
      <w:r w:rsidRPr="0023789C">
        <w:tab/>
        <w:t xml:space="preserve"> 2:39.22</w:t>
      </w:r>
      <w:r w:rsidRPr="0023789C">
        <w:tab/>
      </w:r>
      <w:r w:rsidRPr="0023789C">
        <w:tab/>
      </w:r>
      <w:r w:rsidRPr="0023789C">
        <w:tab/>
        <w:t>279</w:t>
      </w:r>
      <w:r w:rsidRPr="0023789C">
        <w:tab/>
      </w:r>
      <w:r w:rsidRPr="0023789C">
        <w:tab/>
        <w:t xml:space="preserve">   36.25</w:t>
      </w:r>
      <w:r w:rsidRPr="0023789C">
        <w:tab/>
        <w:t xml:space="preserve"> 1:16.98</w:t>
      </w:r>
      <w:r w:rsidRPr="0023789C">
        <w:tab/>
        <w:t xml:space="preserve"> 1:58.22</w:t>
      </w:r>
    </w:p>
    <w:p w:rsidR="006D5483" w:rsidRPr="0023789C" w:rsidRDefault="006D5483" w:rsidP="006D5483">
      <w:pPr>
        <w:pStyle w:val="PlaceEven"/>
      </w:pPr>
      <w:r w:rsidRPr="0023789C">
        <w:t>5.</w:t>
      </w:r>
      <w:r w:rsidRPr="0023789C">
        <w:tab/>
        <w:t>Jye Richardson</w:t>
      </w:r>
      <w:r w:rsidRPr="0023789C">
        <w:tab/>
        <w:t>12</w:t>
      </w:r>
      <w:r w:rsidRPr="0023789C">
        <w:tab/>
        <w:t>Hetton</w:t>
      </w:r>
      <w:r w:rsidRPr="0023789C">
        <w:tab/>
      </w:r>
      <w:r w:rsidRPr="0023789C">
        <w:tab/>
        <w:t xml:space="preserve"> 2:42.24</w:t>
      </w:r>
      <w:r w:rsidRPr="0023789C">
        <w:tab/>
      </w:r>
      <w:r w:rsidRPr="0023789C">
        <w:tab/>
      </w:r>
      <w:r w:rsidRPr="0023789C">
        <w:tab/>
        <w:t>261</w:t>
      </w:r>
      <w:r w:rsidRPr="0023789C">
        <w:tab/>
      </w:r>
      <w:r w:rsidRPr="0023789C">
        <w:tab/>
        <w:t xml:space="preserve">   35.41</w:t>
      </w:r>
      <w:r w:rsidRPr="0023789C">
        <w:tab/>
        <w:t xml:space="preserve"> 1:16.51</w:t>
      </w:r>
      <w:r w:rsidRPr="0023789C">
        <w:tab/>
        <w:t xml:space="preserve"> 1:59.72</w:t>
      </w:r>
    </w:p>
    <w:p w:rsidR="006D5483" w:rsidRPr="0023789C" w:rsidRDefault="006D5483" w:rsidP="006D5483">
      <w:pPr>
        <w:pStyle w:val="PlaceEven"/>
      </w:pPr>
      <w:r w:rsidRPr="0023789C">
        <w:t>6.</w:t>
      </w:r>
      <w:r w:rsidRPr="0023789C">
        <w:tab/>
        <w:t>Joseph Anderson</w:t>
      </w:r>
      <w:r w:rsidRPr="0023789C">
        <w:tab/>
        <w:t>12</w:t>
      </w:r>
      <w:r w:rsidRPr="0023789C">
        <w:tab/>
        <w:t>Tynedale</w:t>
      </w:r>
      <w:r w:rsidRPr="0023789C">
        <w:tab/>
      </w:r>
      <w:r w:rsidRPr="0023789C">
        <w:tab/>
        <w:t xml:space="preserve"> 2:43.29</w:t>
      </w:r>
      <w:r w:rsidRPr="0023789C">
        <w:tab/>
      </w:r>
      <w:r w:rsidRPr="0023789C">
        <w:tab/>
      </w:r>
      <w:r w:rsidRPr="0023789C">
        <w:tab/>
        <w:t>254</w:t>
      </w:r>
      <w:r w:rsidRPr="0023789C">
        <w:tab/>
      </w:r>
      <w:r w:rsidRPr="0023789C">
        <w:tab/>
        <w:t xml:space="preserve">   36.58</w:t>
      </w:r>
      <w:r w:rsidRPr="0023789C">
        <w:tab/>
        <w:t xml:space="preserve"> 1:18.82</w:t>
      </w:r>
      <w:r w:rsidRPr="0023789C">
        <w:tab/>
        <w:t xml:space="preserve"> 2:01.26</w:t>
      </w:r>
    </w:p>
    <w:p w:rsidR="006D5483" w:rsidRPr="0023789C" w:rsidRDefault="006D5483" w:rsidP="006D5483">
      <w:pPr>
        <w:pStyle w:val="PlaceEven"/>
      </w:pPr>
      <w:r w:rsidRPr="0023789C">
        <w:t>7.</w:t>
      </w:r>
      <w:r w:rsidRPr="0023789C">
        <w:tab/>
        <w:t>Joshua Laverick</w:t>
      </w:r>
      <w:r w:rsidRPr="0023789C">
        <w:tab/>
        <w:t>12</w:t>
      </w:r>
      <w:r w:rsidRPr="0023789C">
        <w:tab/>
        <w:t>Derwentside</w:t>
      </w:r>
      <w:r w:rsidRPr="0023789C">
        <w:tab/>
      </w:r>
      <w:r w:rsidRPr="0023789C">
        <w:tab/>
        <w:t xml:space="preserve"> 2:47.17</w:t>
      </w:r>
      <w:r w:rsidRPr="0023789C">
        <w:tab/>
      </w:r>
      <w:r w:rsidRPr="0023789C">
        <w:tab/>
      </w:r>
      <w:r w:rsidRPr="0023789C">
        <w:tab/>
        <w:t>233</w:t>
      </w:r>
      <w:r w:rsidRPr="0023789C">
        <w:tab/>
      </w:r>
      <w:r w:rsidRPr="0023789C">
        <w:tab/>
        <w:t xml:space="preserve">   38.01</w:t>
      </w:r>
      <w:r w:rsidRPr="0023789C">
        <w:tab/>
        <w:t xml:space="preserve"> 1:21.68</w:t>
      </w:r>
      <w:r w:rsidRPr="0023789C">
        <w:tab/>
        <w:t xml:space="preserve"> 2:05.42</w:t>
      </w:r>
    </w:p>
    <w:p w:rsidR="006D5483" w:rsidRPr="0023789C" w:rsidRDefault="006D5483" w:rsidP="006D5483">
      <w:pPr>
        <w:pStyle w:val="PlaceEven"/>
      </w:pPr>
      <w:r w:rsidRPr="0023789C">
        <w:t>8.</w:t>
      </w:r>
      <w:r w:rsidRPr="0023789C">
        <w:tab/>
        <w:t>Flynn McQueen</w:t>
      </w:r>
      <w:r w:rsidRPr="0023789C">
        <w:tab/>
        <w:t>12</w:t>
      </w:r>
      <w:r w:rsidRPr="0023789C">
        <w:tab/>
        <w:t>Hetton</w:t>
      </w:r>
      <w:r w:rsidRPr="0023789C">
        <w:tab/>
      </w:r>
      <w:r w:rsidRPr="0023789C">
        <w:tab/>
        <w:t xml:space="preserve"> 2:50.34</w:t>
      </w:r>
      <w:r w:rsidRPr="0023789C">
        <w:tab/>
      </w:r>
      <w:r w:rsidRPr="0023789C">
        <w:tab/>
      </w:r>
      <w:r w:rsidRPr="0023789C">
        <w:tab/>
        <w:t>217</w:t>
      </w:r>
      <w:r w:rsidRPr="0023789C">
        <w:tab/>
      </w:r>
      <w:r w:rsidRPr="0023789C">
        <w:tab/>
        <w:t>-</w:t>
      </w:r>
      <w:r w:rsidRPr="0023789C">
        <w:tab/>
        <w:t>-</w:t>
      </w:r>
      <w:r w:rsidRPr="0023789C">
        <w:tab/>
        <w:t>-</w:t>
      </w:r>
    </w:p>
    <w:p w:rsidR="006D5483" w:rsidRPr="0023789C" w:rsidRDefault="006D5483" w:rsidP="006D5483">
      <w:pPr>
        <w:pStyle w:val="PlaceEven"/>
      </w:pPr>
      <w:r w:rsidRPr="0023789C">
        <w:t>9.</w:t>
      </w:r>
      <w:r w:rsidRPr="0023789C">
        <w:tab/>
        <w:t>Sam Gilchrist</w:t>
      </w:r>
      <w:r w:rsidRPr="0023789C">
        <w:tab/>
        <w:t>12</w:t>
      </w:r>
      <w:r w:rsidRPr="0023789C">
        <w:tab/>
        <w:t>Wear Valley</w:t>
      </w:r>
      <w:r w:rsidRPr="0023789C">
        <w:tab/>
      </w:r>
      <w:r w:rsidRPr="0023789C">
        <w:tab/>
        <w:t xml:space="preserve"> 2:57.55</w:t>
      </w:r>
      <w:r w:rsidRPr="0023789C">
        <w:tab/>
      </w:r>
      <w:r w:rsidRPr="0023789C">
        <w:tab/>
      </w:r>
      <w:r w:rsidRPr="0023789C">
        <w:tab/>
        <w:t>185</w:t>
      </w:r>
      <w:r w:rsidRPr="0023789C">
        <w:tab/>
      </w:r>
      <w:r w:rsidRPr="0023789C">
        <w:tab/>
        <w:t xml:space="preserve">   40.68</w:t>
      </w:r>
      <w:r w:rsidRPr="0023789C">
        <w:tab/>
        <w:t xml:space="preserve"> 1:28.36</w:t>
      </w:r>
      <w:r w:rsidRPr="0023789C">
        <w:tab/>
        <w:t xml:space="preserve"> 2:15.22</w:t>
      </w:r>
    </w:p>
    <w:p w:rsidR="006D5483" w:rsidRPr="0023789C" w:rsidRDefault="006D5483" w:rsidP="006D5483">
      <w:pPr>
        <w:pStyle w:val="PlaceEven"/>
      </w:pPr>
      <w:r w:rsidRPr="0023789C">
        <w:t>10.</w:t>
      </w:r>
      <w:r w:rsidRPr="0023789C">
        <w:tab/>
        <w:t>Max Butler</w:t>
      </w:r>
      <w:r w:rsidRPr="0023789C">
        <w:tab/>
        <w:t>12</w:t>
      </w:r>
      <w:r w:rsidRPr="0023789C">
        <w:tab/>
        <w:t>Darlington</w:t>
      </w:r>
      <w:r w:rsidRPr="0023789C">
        <w:tab/>
      </w:r>
      <w:r w:rsidRPr="0023789C">
        <w:tab/>
        <w:t xml:space="preserve"> 2:59.00</w:t>
      </w:r>
      <w:r w:rsidRPr="0023789C">
        <w:tab/>
      </w:r>
      <w:r w:rsidRPr="0023789C">
        <w:tab/>
      </w:r>
      <w:r w:rsidRPr="0023789C">
        <w:tab/>
        <w:t>179</w:t>
      </w:r>
      <w:r w:rsidRPr="0023789C">
        <w:tab/>
      </w:r>
      <w:r w:rsidRPr="0023789C">
        <w:tab/>
        <w:t xml:space="preserve">   38.11</w:t>
      </w:r>
      <w:r w:rsidRPr="0023789C">
        <w:tab/>
        <w:t xml:space="preserve"> 1:23.78</w:t>
      </w:r>
      <w:r w:rsidRPr="0023789C">
        <w:tab/>
        <w:t xml:space="preserve"> 2:13.15</w:t>
      </w:r>
    </w:p>
    <w:p w:rsidR="006D5483" w:rsidRPr="0023789C" w:rsidRDefault="006D5483" w:rsidP="006D5483">
      <w:pPr>
        <w:pStyle w:val="PlaceEven"/>
      </w:pPr>
      <w:r w:rsidRPr="0023789C">
        <w:t xml:space="preserve"> </w:t>
      </w:r>
      <w:r w:rsidRPr="0023789C">
        <w:tab/>
        <w:t>Connor Prior</w:t>
      </w:r>
      <w:r w:rsidRPr="0023789C">
        <w:tab/>
        <w:t>12</w:t>
      </w:r>
      <w:r w:rsidRPr="0023789C">
        <w:tab/>
        <w:t>Co Sund'land</w:t>
      </w:r>
      <w:r w:rsidRPr="0023789C">
        <w:tab/>
      </w:r>
      <w:r w:rsidRPr="0023789C">
        <w:tab/>
      </w:r>
      <w:r>
        <w:t>DNC</w:t>
      </w:r>
      <w:r w:rsidRPr="0023789C">
        <w:tab/>
      </w:r>
      <w:r w:rsidRPr="0023789C">
        <w:tab/>
      </w:r>
      <w:r w:rsidRPr="0023789C">
        <w:tab/>
      </w:r>
      <w:r w:rsidRPr="0023789C">
        <w:tab/>
      </w:r>
      <w:r w:rsidRPr="0023789C">
        <w:tab/>
      </w:r>
      <w:r w:rsidRPr="0023789C">
        <w:tab/>
      </w:r>
      <w:r w:rsidRPr="0023789C">
        <w:tab/>
      </w:r>
    </w:p>
    <w:p w:rsidR="006D5483" w:rsidRPr="0023789C" w:rsidRDefault="006D5483" w:rsidP="006D5483">
      <w:pPr>
        <w:pStyle w:val="PlaceEven"/>
      </w:pPr>
      <w:r w:rsidRPr="0023789C">
        <w:t xml:space="preserve"> </w:t>
      </w:r>
      <w:r w:rsidRPr="0023789C">
        <w:tab/>
        <w:t>Charles Julian</w:t>
      </w:r>
      <w:r w:rsidRPr="0023789C">
        <w:tab/>
        <w:t>12</w:t>
      </w:r>
      <w:r w:rsidRPr="0023789C">
        <w:tab/>
        <w:t>Middlesboro</w:t>
      </w:r>
      <w:r w:rsidRPr="0023789C">
        <w:tab/>
      </w:r>
      <w:r w:rsidRPr="0023789C">
        <w:tab/>
      </w:r>
      <w:r>
        <w:t>DNC</w:t>
      </w:r>
      <w:r w:rsidRPr="0023789C">
        <w:tab/>
      </w:r>
      <w:r w:rsidRPr="0023789C">
        <w:tab/>
      </w:r>
      <w:r w:rsidRPr="0023789C">
        <w:tab/>
      </w:r>
      <w:r w:rsidRPr="0023789C">
        <w:tab/>
      </w:r>
      <w:r w:rsidRPr="0023789C">
        <w:tab/>
      </w:r>
      <w:r w:rsidRPr="0023789C">
        <w:tab/>
      </w:r>
      <w:r w:rsidRPr="0023789C">
        <w:tab/>
      </w:r>
    </w:p>
    <w:p w:rsidR="006D5483" w:rsidRPr="0023789C" w:rsidRDefault="006D5483" w:rsidP="006D5483">
      <w:pPr>
        <w:pStyle w:val="AgeGroupHeader"/>
      </w:pPr>
      <w:r w:rsidRPr="0023789C">
        <w:t xml:space="preserve">13 Yrs </w:t>
      </w:r>
      <w:r>
        <w:t>Age Group</w:t>
      </w:r>
      <w:r w:rsidRPr="0023789C">
        <w:t xml:space="preserve"> - Full Results</w:t>
      </w:r>
    </w:p>
    <w:p w:rsidR="006D5483" w:rsidRPr="0023789C" w:rsidRDefault="006D5483" w:rsidP="006D5483">
      <w:pPr>
        <w:pStyle w:val="PlaceHeader"/>
      </w:pPr>
      <w:r>
        <w:t>Place</w:t>
      </w:r>
      <w:r w:rsidRPr="0023789C">
        <w:tab/>
        <w:t>Name</w:t>
      </w:r>
      <w:r w:rsidRPr="0023789C">
        <w:tab/>
        <w:t>AaD</w:t>
      </w:r>
      <w:r w:rsidRPr="0023789C">
        <w:tab/>
        <w:t>Club</w:t>
      </w:r>
      <w:r w:rsidRPr="0023789C">
        <w:tab/>
      </w:r>
      <w:r w:rsidRPr="0023789C">
        <w:tab/>
        <w:t>Time</w:t>
      </w:r>
      <w:r w:rsidRPr="0023789C">
        <w:tab/>
      </w:r>
      <w:r w:rsidRPr="0023789C">
        <w:tab/>
      </w:r>
      <w:r w:rsidRPr="0023789C">
        <w:tab/>
        <w:t>GB Pts</w:t>
      </w:r>
      <w:r w:rsidRPr="0023789C">
        <w:tab/>
      </w:r>
      <w:r w:rsidRPr="0023789C">
        <w:tab/>
        <w:t>50</w:t>
      </w:r>
      <w:r w:rsidRPr="0023789C">
        <w:tab/>
        <w:t>100</w:t>
      </w:r>
      <w:r w:rsidRPr="0023789C">
        <w:tab/>
        <w:t>150</w:t>
      </w:r>
    </w:p>
    <w:p w:rsidR="006D5483" w:rsidRPr="0023789C" w:rsidRDefault="006D5483" w:rsidP="006D5483">
      <w:pPr>
        <w:pStyle w:val="PlaceEven"/>
      </w:pPr>
      <w:r w:rsidRPr="0023789C">
        <w:t>1.</w:t>
      </w:r>
      <w:r w:rsidRPr="0023789C">
        <w:tab/>
        <w:t>Niall Coulthard</w:t>
      </w:r>
      <w:r w:rsidRPr="0023789C">
        <w:tab/>
        <w:t>13</w:t>
      </w:r>
      <w:r w:rsidRPr="0023789C">
        <w:tab/>
        <w:t>Sedgefield</w:t>
      </w:r>
      <w:r w:rsidRPr="0023789C">
        <w:tab/>
      </w:r>
      <w:r w:rsidRPr="0023789C">
        <w:tab/>
        <w:t xml:space="preserve"> 2:10.20</w:t>
      </w:r>
      <w:r w:rsidRPr="0023789C">
        <w:tab/>
      </w:r>
      <w:r w:rsidRPr="0023789C">
        <w:tab/>
      </w:r>
      <w:r w:rsidRPr="0023789C">
        <w:tab/>
        <w:t>536</w:t>
      </w:r>
      <w:r w:rsidRPr="0023789C">
        <w:tab/>
      </w:r>
      <w:r w:rsidRPr="0023789C">
        <w:tab/>
        <w:t xml:space="preserve">   30.38</w:t>
      </w:r>
      <w:r w:rsidRPr="0023789C">
        <w:tab/>
        <w:t xml:space="preserve"> 1:04.01</w:t>
      </w:r>
      <w:r w:rsidRPr="0023789C">
        <w:tab/>
        <w:t xml:space="preserve"> 1:38.14</w:t>
      </w:r>
    </w:p>
    <w:p w:rsidR="006D5483" w:rsidRPr="0023789C" w:rsidRDefault="006D5483" w:rsidP="006D5483">
      <w:pPr>
        <w:pStyle w:val="PlaceEven"/>
      </w:pPr>
      <w:r w:rsidRPr="0023789C">
        <w:t>2.</w:t>
      </w:r>
      <w:r w:rsidRPr="0023789C">
        <w:tab/>
        <w:t>Jack Boddy</w:t>
      </w:r>
      <w:r w:rsidRPr="0023789C">
        <w:tab/>
        <w:t>13</w:t>
      </w:r>
      <w:r w:rsidRPr="0023789C">
        <w:tab/>
        <w:t>North Tyne</w:t>
      </w:r>
      <w:r w:rsidRPr="0023789C">
        <w:tab/>
      </w:r>
      <w:r w:rsidRPr="0023789C">
        <w:tab/>
        <w:t xml:space="preserve"> 2:31.65</w:t>
      </w:r>
      <w:r w:rsidRPr="0023789C">
        <w:tab/>
      </w:r>
      <w:r w:rsidRPr="0023789C">
        <w:tab/>
      </w:r>
      <w:r w:rsidRPr="0023789C">
        <w:tab/>
        <w:t>331</w:t>
      </w:r>
      <w:r w:rsidRPr="0023789C">
        <w:tab/>
      </w:r>
      <w:r w:rsidRPr="0023789C">
        <w:tab/>
        <w:t xml:space="preserve">   35.43</w:t>
      </w:r>
      <w:r w:rsidRPr="0023789C">
        <w:tab/>
        <w:t xml:space="preserve"> 1:14.75</w:t>
      </w:r>
      <w:r w:rsidRPr="0023789C">
        <w:tab/>
        <w:t xml:space="preserve"> 1:54.79</w:t>
      </w:r>
    </w:p>
    <w:p w:rsidR="006D5483" w:rsidRPr="0023789C" w:rsidRDefault="006D5483" w:rsidP="006D5483">
      <w:pPr>
        <w:pStyle w:val="PlaceEven"/>
      </w:pPr>
      <w:r w:rsidRPr="0023789C">
        <w:t>3.</w:t>
      </w:r>
      <w:r w:rsidRPr="0023789C">
        <w:tab/>
        <w:t>Jamie Darnton</w:t>
      </w:r>
      <w:r w:rsidRPr="0023789C">
        <w:tab/>
        <w:t>13</w:t>
      </w:r>
      <w:r w:rsidRPr="0023789C">
        <w:tab/>
        <w:t>Sedgefield</w:t>
      </w:r>
      <w:r w:rsidRPr="0023789C">
        <w:tab/>
      </w:r>
      <w:r w:rsidRPr="0023789C">
        <w:tab/>
        <w:t xml:space="preserve"> 2:32.20</w:t>
      </w:r>
      <w:r w:rsidRPr="0023789C">
        <w:tab/>
      </w:r>
      <w:r w:rsidRPr="0023789C">
        <w:tab/>
      </w:r>
      <w:r w:rsidRPr="0023789C">
        <w:tab/>
        <w:t>327</w:t>
      </w:r>
      <w:r w:rsidRPr="0023789C">
        <w:tab/>
      </w:r>
      <w:r w:rsidRPr="0023789C">
        <w:tab/>
        <w:t xml:space="preserve">   34.01</w:t>
      </w:r>
      <w:r w:rsidRPr="0023789C">
        <w:tab/>
        <w:t xml:space="preserve"> 1:12.79</w:t>
      </w:r>
      <w:r w:rsidRPr="0023789C">
        <w:tab/>
        <w:t xml:space="preserve"> 1:53.23</w:t>
      </w:r>
    </w:p>
    <w:p w:rsidR="006D5483" w:rsidRPr="0023789C" w:rsidRDefault="006D5483" w:rsidP="006D5483">
      <w:pPr>
        <w:pStyle w:val="PlaceEven"/>
      </w:pPr>
      <w:r w:rsidRPr="0023789C">
        <w:t>4.</w:t>
      </w:r>
      <w:r w:rsidRPr="0023789C">
        <w:tab/>
        <w:t>Joseph Dobson</w:t>
      </w:r>
      <w:r w:rsidRPr="0023789C">
        <w:tab/>
        <w:t>13</w:t>
      </w:r>
      <w:r w:rsidRPr="0023789C">
        <w:tab/>
        <w:t>Wear Valley</w:t>
      </w:r>
      <w:r w:rsidRPr="0023789C">
        <w:tab/>
      </w:r>
      <w:r w:rsidRPr="0023789C">
        <w:tab/>
        <w:t xml:space="preserve"> 2:34.33</w:t>
      </w:r>
      <w:r w:rsidRPr="0023789C">
        <w:tab/>
      </w:r>
      <w:r w:rsidRPr="0023789C">
        <w:tab/>
      </w:r>
      <w:r w:rsidRPr="0023789C">
        <w:tab/>
        <w:t>311</w:t>
      </w:r>
      <w:r w:rsidRPr="0023789C">
        <w:tab/>
      </w:r>
      <w:r w:rsidRPr="0023789C">
        <w:tab/>
        <w:t xml:space="preserve">   35.37</w:t>
      </w:r>
      <w:r w:rsidRPr="0023789C">
        <w:tab/>
        <w:t xml:space="preserve"> 1:15.69</w:t>
      </w:r>
      <w:r w:rsidRPr="0023789C">
        <w:tab/>
        <w:t xml:space="preserve"> 1:56.83</w:t>
      </w:r>
    </w:p>
    <w:p w:rsidR="006D5483" w:rsidRPr="0023789C" w:rsidRDefault="006D5483" w:rsidP="006D5483">
      <w:pPr>
        <w:pStyle w:val="PlaceEven"/>
      </w:pPr>
      <w:r w:rsidRPr="0023789C">
        <w:t>5.</w:t>
      </w:r>
      <w:r w:rsidRPr="0023789C">
        <w:tab/>
        <w:t>Matthew Van Mourik</w:t>
      </w:r>
      <w:r w:rsidRPr="0023789C">
        <w:tab/>
        <w:t>13</w:t>
      </w:r>
      <w:r w:rsidRPr="0023789C">
        <w:tab/>
        <w:t>Darlington</w:t>
      </w:r>
      <w:r w:rsidRPr="0023789C">
        <w:tab/>
      </w:r>
      <w:r w:rsidRPr="0023789C">
        <w:tab/>
        <w:t xml:space="preserve"> 2:41.79</w:t>
      </w:r>
      <w:r w:rsidRPr="0023789C">
        <w:tab/>
      </w:r>
      <w:r w:rsidRPr="0023789C">
        <w:tab/>
      </w:r>
      <w:r w:rsidRPr="0023789C">
        <w:tab/>
        <w:t>263</w:t>
      </w:r>
      <w:r w:rsidRPr="0023789C">
        <w:tab/>
      </w:r>
      <w:r w:rsidRPr="0023789C">
        <w:tab/>
        <w:t xml:space="preserve">   36.31</w:t>
      </w:r>
      <w:r w:rsidRPr="0023789C">
        <w:tab/>
        <w:t xml:space="preserve"> 1:17.01</w:t>
      </w:r>
      <w:r w:rsidRPr="0023789C">
        <w:tab/>
        <w:t xml:space="preserve"> 2:00.40</w:t>
      </w:r>
    </w:p>
    <w:p w:rsidR="006D5483" w:rsidRPr="0023789C" w:rsidRDefault="006D5483" w:rsidP="006D5483">
      <w:pPr>
        <w:pStyle w:val="PlaceEven"/>
      </w:pPr>
      <w:r w:rsidRPr="0023789C">
        <w:t>6.</w:t>
      </w:r>
      <w:r w:rsidRPr="0023789C">
        <w:tab/>
        <w:t>Joshua Convery</w:t>
      </w:r>
      <w:r w:rsidRPr="0023789C">
        <w:tab/>
        <w:t>13</w:t>
      </w:r>
      <w:r w:rsidRPr="0023789C">
        <w:tab/>
        <w:t>Co Sund'land</w:t>
      </w:r>
      <w:r w:rsidRPr="0023789C">
        <w:tab/>
      </w:r>
      <w:r w:rsidRPr="0023789C">
        <w:tab/>
        <w:t xml:space="preserve"> 2:43.45</w:t>
      </w:r>
      <w:r w:rsidRPr="0023789C">
        <w:tab/>
      </w:r>
      <w:r w:rsidRPr="0023789C">
        <w:tab/>
      </w:r>
      <w:r w:rsidRPr="0023789C">
        <w:tab/>
        <w:t>254</w:t>
      </w:r>
      <w:r w:rsidRPr="0023789C">
        <w:tab/>
      </w:r>
      <w:r w:rsidRPr="0023789C">
        <w:tab/>
        <w:t xml:space="preserve">   35.91</w:t>
      </w:r>
      <w:r w:rsidRPr="0023789C">
        <w:tab/>
        <w:t xml:space="preserve"> 1:17.10</w:t>
      </w:r>
      <w:r w:rsidRPr="0023789C">
        <w:tab/>
        <w:t xml:space="preserve"> 2:00.74</w:t>
      </w:r>
    </w:p>
    <w:p w:rsidR="006D5483" w:rsidRPr="0023789C" w:rsidRDefault="006D5483" w:rsidP="006D5483">
      <w:pPr>
        <w:pStyle w:val="PlaceEven"/>
      </w:pPr>
      <w:r w:rsidRPr="0023789C">
        <w:t xml:space="preserve"> </w:t>
      </w:r>
      <w:r w:rsidRPr="0023789C">
        <w:tab/>
        <w:t>Adam Coyle</w:t>
      </w:r>
      <w:r w:rsidRPr="0023789C">
        <w:tab/>
        <w:t>13</w:t>
      </w:r>
      <w:r w:rsidRPr="0023789C">
        <w:tab/>
        <w:t>Derwentside</w:t>
      </w:r>
      <w:r w:rsidRPr="0023789C">
        <w:tab/>
      </w:r>
      <w:r w:rsidRPr="0023789C">
        <w:tab/>
      </w:r>
      <w:r>
        <w:t>DNC</w:t>
      </w:r>
      <w:r w:rsidRPr="0023789C">
        <w:tab/>
      </w:r>
      <w:r w:rsidRPr="0023789C">
        <w:tab/>
      </w:r>
      <w:r w:rsidRPr="0023789C">
        <w:tab/>
      </w:r>
      <w:r w:rsidRPr="0023789C">
        <w:tab/>
      </w:r>
      <w:r w:rsidRPr="0023789C">
        <w:tab/>
      </w:r>
      <w:r w:rsidRPr="0023789C">
        <w:tab/>
      </w:r>
      <w:r w:rsidRPr="0023789C">
        <w:tab/>
      </w:r>
    </w:p>
    <w:p w:rsidR="006D5483" w:rsidRPr="0023789C" w:rsidRDefault="006D5483" w:rsidP="006D5483">
      <w:pPr>
        <w:pStyle w:val="PlaceEven"/>
      </w:pPr>
      <w:r w:rsidRPr="0023789C">
        <w:t xml:space="preserve"> </w:t>
      </w:r>
      <w:r w:rsidRPr="0023789C">
        <w:tab/>
        <w:t>Tom Mackenney</w:t>
      </w:r>
      <w:r w:rsidRPr="0023789C">
        <w:tab/>
        <w:t>13</w:t>
      </w:r>
      <w:r w:rsidRPr="0023789C">
        <w:tab/>
        <w:t>Durham City</w:t>
      </w:r>
      <w:r w:rsidRPr="0023789C">
        <w:tab/>
      </w:r>
      <w:r w:rsidRPr="0023789C">
        <w:tab/>
      </w:r>
      <w:r>
        <w:t>DNF</w:t>
      </w:r>
      <w:r w:rsidRPr="0023789C">
        <w:tab/>
      </w:r>
      <w:r w:rsidRPr="0023789C">
        <w:tab/>
      </w:r>
      <w:r w:rsidRPr="0023789C">
        <w:tab/>
      </w:r>
      <w:r w:rsidRPr="0023789C">
        <w:tab/>
      </w:r>
      <w:r w:rsidRPr="0023789C">
        <w:tab/>
      </w:r>
      <w:r w:rsidRPr="0023789C">
        <w:tab/>
      </w:r>
      <w:r w:rsidRPr="0023789C">
        <w:tab/>
      </w:r>
    </w:p>
    <w:p w:rsidR="006D5483" w:rsidRPr="0023789C" w:rsidRDefault="006D5483" w:rsidP="006D5483">
      <w:pPr>
        <w:pStyle w:val="AgeGroupHeader"/>
      </w:pPr>
      <w:r w:rsidRPr="0023789C">
        <w:t xml:space="preserve">14 Yrs </w:t>
      </w:r>
      <w:r>
        <w:t>Age Group</w:t>
      </w:r>
      <w:r w:rsidRPr="0023789C">
        <w:t xml:space="preserve"> - Full Results</w:t>
      </w:r>
    </w:p>
    <w:p w:rsidR="006D5483" w:rsidRPr="0023789C" w:rsidRDefault="006D5483" w:rsidP="006D5483">
      <w:pPr>
        <w:pStyle w:val="PlaceHeader"/>
      </w:pPr>
      <w:r>
        <w:t>Place</w:t>
      </w:r>
      <w:r w:rsidRPr="0023789C">
        <w:tab/>
        <w:t>Name</w:t>
      </w:r>
      <w:r w:rsidRPr="0023789C">
        <w:tab/>
        <w:t>AaD</w:t>
      </w:r>
      <w:r w:rsidRPr="0023789C">
        <w:tab/>
        <w:t>Club</w:t>
      </w:r>
      <w:r w:rsidRPr="0023789C">
        <w:tab/>
      </w:r>
      <w:r w:rsidRPr="0023789C">
        <w:tab/>
        <w:t>Time</w:t>
      </w:r>
      <w:r w:rsidRPr="0023789C">
        <w:tab/>
      </w:r>
      <w:r w:rsidRPr="0023789C">
        <w:tab/>
      </w:r>
      <w:r w:rsidRPr="0023789C">
        <w:tab/>
        <w:t>GB Pts</w:t>
      </w:r>
      <w:r w:rsidRPr="0023789C">
        <w:tab/>
      </w:r>
      <w:r w:rsidRPr="0023789C">
        <w:tab/>
        <w:t>50</w:t>
      </w:r>
      <w:r w:rsidRPr="0023789C">
        <w:tab/>
        <w:t>100</w:t>
      </w:r>
      <w:r w:rsidRPr="0023789C">
        <w:tab/>
        <w:t>150</w:t>
      </w:r>
    </w:p>
    <w:p w:rsidR="006D5483" w:rsidRPr="0023789C" w:rsidRDefault="006D5483" w:rsidP="006D5483">
      <w:pPr>
        <w:pStyle w:val="PlaceEven"/>
      </w:pPr>
      <w:r w:rsidRPr="0023789C">
        <w:t>1.</w:t>
      </w:r>
      <w:r w:rsidRPr="0023789C">
        <w:tab/>
        <w:t>Patrick Shimmin</w:t>
      </w:r>
      <w:r w:rsidRPr="0023789C">
        <w:tab/>
        <w:t>14</w:t>
      </w:r>
      <w:r w:rsidRPr="0023789C">
        <w:tab/>
        <w:t>Newcastle</w:t>
      </w:r>
      <w:r w:rsidRPr="0023789C">
        <w:tab/>
      </w:r>
      <w:r w:rsidRPr="0023789C">
        <w:tab/>
        <w:t xml:space="preserve"> 2:14.88</w:t>
      </w:r>
      <w:r w:rsidRPr="0023789C">
        <w:tab/>
      </w:r>
      <w:r w:rsidRPr="0023789C">
        <w:tab/>
      </w:r>
      <w:r w:rsidRPr="0023789C">
        <w:tab/>
        <w:t>482</w:t>
      </w:r>
      <w:r w:rsidRPr="0023789C">
        <w:tab/>
      </w:r>
      <w:r w:rsidRPr="0023789C">
        <w:tab/>
        <w:t xml:space="preserve">   31.68</w:t>
      </w:r>
      <w:r w:rsidRPr="0023789C">
        <w:tab/>
        <w:t xml:space="preserve"> 1:06.13</w:t>
      </w:r>
      <w:r w:rsidRPr="0023789C">
        <w:tab/>
        <w:t xml:space="preserve"> 1:40.92</w:t>
      </w:r>
    </w:p>
    <w:p w:rsidR="006D5483" w:rsidRPr="0023789C" w:rsidRDefault="006D5483" w:rsidP="006D5483">
      <w:pPr>
        <w:pStyle w:val="PlaceEven"/>
      </w:pPr>
      <w:r w:rsidRPr="0023789C">
        <w:t>2.</w:t>
      </w:r>
      <w:r w:rsidRPr="0023789C">
        <w:tab/>
        <w:t>Tom Brumwell</w:t>
      </w:r>
      <w:r w:rsidRPr="0023789C">
        <w:tab/>
        <w:t>14</w:t>
      </w:r>
      <w:r w:rsidRPr="0023789C">
        <w:tab/>
        <w:t>Durham City</w:t>
      </w:r>
      <w:r w:rsidRPr="0023789C">
        <w:tab/>
      </w:r>
      <w:r w:rsidRPr="0023789C">
        <w:tab/>
        <w:t xml:space="preserve"> 2:19.96</w:t>
      </w:r>
      <w:r w:rsidRPr="0023789C">
        <w:tab/>
      </w:r>
      <w:r w:rsidRPr="0023789C">
        <w:tab/>
      </w:r>
      <w:r w:rsidRPr="0023789C">
        <w:tab/>
        <w:t>430</w:t>
      </w:r>
      <w:r w:rsidRPr="0023789C">
        <w:tab/>
      </w:r>
      <w:r w:rsidRPr="0023789C">
        <w:tab/>
        <w:t xml:space="preserve">   30.51</w:t>
      </w:r>
      <w:r w:rsidRPr="0023789C">
        <w:tab/>
        <w:t xml:space="preserve"> 1:05.72</w:t>
      </w:r>
      <w:r w:rsidRPr="0023789C">
        <w:tab/>
        <w:t xml:space="preserve"> 1:43.34</w:t>
      </w:r>
    </w:p>
    <w:p w:rsidR="006D5483" w:rsidRPr="0023789C" w:rsidRDefault="006D5483" w:rsidP="006D5483">
      <w:pPr>
        <w:pStyle w:val="PlaceEven"/>
      </w:pPr>
      <w:r w:rsidRPr="0023789C">
        <w:t>3.</w:t>
      </w:r>
      <w:r w:rsidRPr="0023789C">
        <w:tab/>
        <w:t>Jack Hurworth</w:t>
      </w:r>
      <w:r w:rsidRPr="0023789C">
        <w:tab/>
        <w:t>14</w:t>
      </w:r>
      <w:r w:rsidRPr="0023789C">
        <w:tab/>
        <w:t>Darlington</w:t>
      </w:r>
      <w:r w:rsidRPr="0023789C">
        <w:tab/>
      </w:r>
      <w:r w:rsidRPr="0023789C">
        <w:tab/>
        <w:t xml:space="preserve"> 2:20.22</w:t>
      </w:r>
      <w:r w:rsidRPr="0023789C">
        <w:tab/>
      </w:r>
      <w:r w:rsidRPr="0023789C">
        <w:tab/>
      </w:r>
      <w:r w:rsidRPr="0023789C">
        <w:tab/>
        <w:t>428</w:t>
      </w:r>
      <w:r w:rsidRPr="0023789C">
        <w:tab/>
      </w:r>
      <w:r w:rsidRPr="0023789C">
        <w:tab/>
        <w:t xml:space="preserve">   31.80</w:t>
      </w:r>
      <w:r w:rsidRPr="0023789C">
        <w:tab/>
        <w:t xml:space="preserve"> 1:07.44</w:t>
      </w:r>
      <w:r w:rsidRPr="0023789C">
        <w:tab/>
        <w:t xml:space="preserve"> 1:44.49</w:t>
      </w:r>
    </w:p>
    <w:p w:rsidR="006D5483" w:rsidRPr="0023789C" w:rsidRDefault="006D5483" w:rsidP="006D5483">
      <w:pPr>
        <w:pStyle w:val="PlaceEven"/>
      </w:pPr>
      <w:r w:rsidRPr="0023789C">
        <w:t>4.</w:t>
      </w:r>
      <w:r w:rsidRPr="0023789C">
        <w:tab/>
        <w:t>Nathan Warwick</w:t>
      </w:r>
      <w:r w:rsidRPr="0023789C">
        <w:tab/>
        <w:t>14</w:t>
      </w:r>
      <w:r w:rsidRPr="0023789C">
        <w:tab/>
        <w:t>Darlington</w:t>
      </w:r>
      <w:r w:rsidRPr="0023789C">
        <w:tab/>
      </w:r>
      <w:r w:rsidRPr="0023789C">
        <w:tab/>
        <w:t xml:space="preserve"> 2:23.35</w:t>
      </w:r>
      <w:r w:rsidRPr="0023789C">
        <w:tab/>
      </w:r>
      <w:r w:rsidRPr="0023789C">
        <w:tab/>
      </w:r>
      <w:r w:rsidRPr="0023789C">
        <w:tab/>
        <w:t>399</w:t>
      </w:r>
      <w:r w:rsidRPr="0023789C">
        <w:tab/>
      </w:r>
      <w:r w:rsidRPr="0023789C">
        <w:tab/>
        <w:t xml:space="preserve">   31.92</w:t>
      </w:r>
      <w:r w:rsidRPr="0023789C">
        <w:tab/>
        <w:t xml:space="preserve"> 1:08.00</w:t>
      </w:r>
      <w:r w:rsidRPr="0023789C">
        <w:tab/>
        <w:t xml:space="preserve"> 1:45.51</w:t>
      </w:r>
    </w:p>
    <w:p w:rsidR="006D5483" w:rsidRPr="0023789C" w:rsidRDefault="006D5483" w:rsidP="006D5483">
      <w:pPr>
        <w:pStyle w:val="PlaceEven"/>
      </w:pPr>
      <w:r w:rsidRPr="0023789C">
        <w:t>5.</w:t>
      </w:r>
      <w:r w:rsidRPr="0023789C">
        <w:tab/>
        <w:t>Jacob Willson</w:t>
      </w:r>
      <w:r w:rsidRPr="0023789C">
        <w:tab/>
        <w:t>14</w:t>
      </w:r>
      <w:r w:rsidRPr="0023789C">
        <w:tab/>
        <w:t>Darlington</w:t>
      </w:r>
      <w:r w:rsidRPr="0023789C">
        <w:tab/>
      </w:r>
      <w:r w:rsidRPr="0023789C">
        <w:tab/>
        <w:t xml:space="preserve"> 2:24.36</w:t>
      </w:r>
      <w:r w:rsidRPr="0023789C">
        <w:tab/>
      </w:r>
      <w:r w:rsidRPr="0023789C">
        <w:tab/>
      </w:r>
      <w:r w:rsidRPr="0023789C">
        <w:tab/>
        <w:t>390</w:t>
      </w:r>
      <w:r w:rsidRPr="0023789C">
        <w:tab/>
      </w:r>
      <w:r w:rsidRPr="0023789C">
        <w:tab/>
        <w:t xml:space="preserve">   34.09</w:t>
      </w:r>
      <w:r w:rsidRPr="0023789C">
        <w:tab/>
        <w:t xml:space="preserve"> 1:11.84</w:t>
      </w:r>
      <w:r w:rsidRPr="0023789C">
        <w:tab/>
        <w:t xml:space="preserve"> 1:49.51</w:t>
      </w:r>
    </w:p>
    <w:p w:rsidR="006D5483" w:rsidRPr="0023789C" w:rsidRDefault="006D5483" w:rsidP="006D5483">
      <w:pPr>
        <w:pStyle w:val="PlaceEven"/>
      </w:pPr>
      <w:r w:rsidRPr="0023789C">
        <w:t>6.</w:t>
      </w:r>
      <w:r w:rsidRPr="0023789C">
        <w:tab/>
        <w:t>Cameron Mackinnon</w:t>
      </w:r>
      <w:r w:rsidRPr="0023789C">
        <w:tab/>
        <w:t>14</w:t>
      </w:r>
      <w:r w:rsidRPr="0023789C">
        <w:tab/>
        <w:t>Harrogate</w:t>
      </w:r>
      <w:r w:rsidRPr="0023789C">
        <w:tab/>
      </w:r>
      <w:r w:rsidRPr="0023789C">
        <w:tab/>
        <w:t xml:space="preserve"> 2:29.50</w:t>
      </w:r>
      <w:r w:rsidRPr="0023789C">
        <w:tab/>
      </w:r>
      <w:r w:rsidRPr="0023789C">
        <w:tab/>
      </w:r>
      <w:r w:rsidRPr="0023789C">
        <w:tab/>
        <w:t>347</w:t>
      </w:r>
      <w:r w:rsidRPr="0023789C">
        <w:tab/>
      </w:r>
      <w:r w:rsidRPr="0023789C">
        <w:tab/>
        <w:t xml:space="preserve">   34.39</w:t>
      </w:r>
      <w:r w:rsidRPr="0023789C">
        <w:tab/>
        <w:t xml:space="preserve"> 1:12.52</w:t>
      </w:r>
      <w:r w:rsidRPr="0023789C">
        <w:tab/>
        <w:t xml:space="preserve"> 1:51.59</w:t>
      </w:r>
    </w:p>
    <w:p w:rsidR="006D5483" w:rsidRPr="0023789C" w:rsidRDefault="006D5483" w:rsidP="006D5483">
      <w:pPr>
        <w:pStyle w:val="PlaceEven"/>
      </w:pPr>
      <w:r w:rsidRPr="0023789C">
        <w:t>7.</w:t>
      </w:r>
      <w:r w:rsidRPr="0023789C">
        <w:tab/>
        <w:t>Joshua White</w:t>
      </w:r>
      <w:r w:rsidRPr="0023789C">
        <w:tab/>
        <w:t>14</w:t>
      </w:r>
      <w:r w:rsidRPr="0023789C">
        <w:tab/>
        <w:t>Newcastle</w:t>
      </w:r>
      <w:r w:rsidRPr="0023789C">
        <w:tab/>
      </w:r>
      <w:r w:rsidRPr="0023789C">
        <w:tab/>
        <w:t xml:space="preserve"> 2:34.19</w:t>
      </w:r>
      <w:r w:rsidRPr="0023789C">
        <w:tab/>
      </w:r>
      <w:r w:rsidRPr="0023789C">
        <w:tab/>
      </w:r>
      <w:r w:rsidRPr="0023789C">
        <w:tab/>
        <w:t>312</w:t>
      </w:r>
      <w:r w:rsidRPr="0023789C">
        <w:tab/>
      </w:r>
      <w:r w:rsidRPr="0023789C">
        <w:tab/>
        <w:t xml:space="preserve">   34.70</w:t>
      </w:r>
      <w:r w:rsidRPr="0023789C">
        <w:tab/>
        <w:t xml:space="preserve"> 1:14.23</w:t>
      </w:r>
      <w:r w:rsidRPr="0023789C">
        <w:tab/>
        <w:t xml:space="preserve"> 1:54.97</w:t>
      </w:r>
    </w:p>
    <w:p w:rsidR="006D5483" w:rsidRPr="0023789C" w:rsidRDefault="006D5483" w:rsidP="006D5483">
      <w:pPr>
        <w:pStyle w:val="PlaceEven"/>
      </w:pPr>
      <w:r w:rsidRPr="0023789C">
        <w:t>8.</w:t>
      </w:r>
      <w:r w:rsidRPr="0023789C">
        <w:tab/>
        <w:t>Jack Marshall</w:t>
      </w:r>
      <w:r w:rsidRPr="0023789C">
        <w:tab/>
        <w:t>14</w:t>
      </w:r>
      <w:r w:rsidRPr="0023789C">
        <w:tab/>
        <w:t>Co Sund'land</w:t>
      </w:r>
      <w:r w:rsidRPr="0023789C">
        <w:tab/>
      </w:r>
      <w:r w:rsidRPr="0023789C">
        <w:tab/>
        <w:t xml:space="preserve"> 2:51.94</w:t>
      </w:r>
      <w:r w:rsidRPr="0023789C">
        <w:tab/>
      </w:r>
      <w:r w:rsidRPr="0023789C">
        <w:tab/>
      </w:r>
      <w:r w:rsidRPr="0023789C">
        <w:tab/>
        <w:t>209</w:t>
      </w:r>
      <w:r w:rsidRPr="0023789C">
        <w:tab/>
      </w:r>
      <w:r w:rsidRPr="0023789C">
        <w:tab/>
        <w:t xml:space="preserve">   38.09</w:t>
      </w:r>
      <w:r w:rsidRPr="0023789C">
        <w:tab/>
        <w:t xml:space="preserve"> 1:22.19</w:t>
      </w:r>
      <w:r w:rsidRPr="0023789C">
        <w:tab/>
        <w:t xml:space="preserve"> 2:08.11</w:t>
      </w:r>
    </w:p>
    <w:p w:rsidR="006D5483" w:rsidRPr="0023789C" w:rsidRDefault="006D5483" w:rsidP="006D5483">
      <w:pPr>
        <w:pStyle w:val="PlaceEven"/>
      </w:pPr>
      <w:r w:rsidRPr="0023789C">
        <w:t>9.</w:t>
      </w:r>
      <w:r w:rsidRPr="0023789C">
        <w:tab/>
        <w:t>David-Owen Gray</w:t>
      </w:r>
      <w:r w:rsidRPr="0023789C">
        <w:tab/>
        <w:t>14</w:t>
      </w:r>
      <w:r w:rsidRPr="0023789C">
        <w:tab/>
        <w:t>Peterlee</w:t>
      </w:r>
      <w:r w:rsidRPr="0023789C">
        <w:tab/>
      </w:r>
      <w:r w:rsidRPr="0023789C">
        <w:tab/>
        <w:t xml:space="preserve"> 3:02.01</w:t>
      </w:r>
      <w:r w:rsidRPr="0023789C">
        <w:tab/>
      </w:r>
      <w:r w:rsidRPr="0023789C">
        <w:tab/>
      </w:r>
      <w:r w:rsidRPr="0023789C">
        <w:tab/>
        <w:t>167</w:t>
      </w:r>
      <w:r w:rsidRPr="0023789C">
        <w:tab/>
      </w:r>
      <w:r w:rsidRPr="0023789C">
        <w:tab/>
        <w:t xml:space="preserve">   39.61</w:t>
      </w:r>
      <w:r w:rsidRPr="0023789C">
        <w:tab/>
        <w:t xml:space="preserve"> 1:26.33</w:t>
      </w:r>
      <w:r w:rsidRPr="0023789C">
        <w:tab/>
        <w:t xml:space="preserve"> 2:14.72</w:t>
      </w:r>
    </w:p>
    <w:p w:rsidR="006D5483" w:rsidRPr="0023789C" w:rsidRDefault="006D5483" w:rsidP="006D5483">
      <w:pPr>
        <w:pStyle w:val="PlaceEven"/>
      </w:pPr>
      <w:r w:rsidRPr="0023789C">
        <w:t>10.</w:t>
      </w:r>
      <w:r w:rsidRPr="0023789C">
        <w:tab/>
        <w:t>Peter Chater</w:t>
      </w:r>
      <w:r w:rsidRPr="0023789C">
        <w:tab/>
        <w:t>14</w:t>
      </w:r>
      <w:r w:rsidRPr="0023789C">
        <w:tab/>
        <w:t>Durham City</w:t>
      </w:r>
      <w:r w:rsidRPr="0023789C">
        <w:tab/>
      </w:r>
      <w:r w:rsidRPr="0023789C">
        <w:tab/>
        <w:t xml:space="preserve"> 3:06.60</w:t>
      </w:r>
      <w:r w:rsidRPr="0023789C">
        <w:tab/>
      </w:r>
      <w:r w:rsidRPr="0023789C">
        <w:tab/>
      </w:r>
      <w:r w:rsidRPr="0023789C">
        <w:tab/>
        <w:t>151</w:t>
      </w:r>
      <w:r w:rsidRPr="0023789C">
        <w:tab/>
      </w:r>
      <w:r w:rsidRPr="0023789C">
        <w:tab/>
        <w:t xml:space="preserve">   40.48</w:t>
      </w:r>
      <w:r w:rsidRPr="0023789C">
        <w:tab/>
        <w:t xml:space="preserve"> 1:28.43</w:t>
      </w:r>
      <w:r w:rsidRPr="0023789C">
        <w:tab/>
        <w:t xml:space="preserve"> 2:18.94</w:t>
      </w:r>
    </w:p>
    <w:p w:rsidR="006D5483" w:rsidRPr="0023789C" w:rsidRDefault="006D5483" w:rsidP="006D5483">
      <w:pPr>
        <w:pStyle w:val="PlaceEven"/>
      </w:pPr>
      <w:r w:rsidRPr="0023789C">
        <w:t xml:space="preserve"> </w:t>
      </w:r>
      <w:r w:rsidRPr="0023789C">
        <w:tab/>
        <w:t>Curtis King</w:t>
      </w:r>
      <w:r w:rsidRPr="0023789C">
        <w:tab/>
        <w:t>14</w:t>
      </w:r>
      <w:r w:rsidRPr="0023789C">
        <w:tab/>
        <w:t>Derwentside</w:t>
      </w:r>
      <w:r w:rsidRPr="0023789C">
        <w:tab/>
      </w:r>
      <w:r w:rsidRPr="0023789C">
        <w:tab/>
      </w:r>
      <w:r>
        <w:t>DNC</w:t>
      </w:r>
      <w:r w:rsidRPr="0023789C">
        <w:tab/>
      </w:r>
      <w:r w:rsidRPr="0023789C">
        <w:tab/>
      </w:r>
      <w:r w:rsidRPr="0023789C">
        <w:tab/>
      </w:r>
      <w:r w:rsidRPr="0023789C">
        <w:tab/>
      </w:r>
      <w:r w:rsidRPr="0023789C">
        <w:tab/>
      </w:r>
      <w:r w:rsidRPr="0023789C">
        <w:tab/>
      </w:r>
      <w:r w:rsidRPr="0023789C">
        <w:tab/>
      </w:r>
    </w:p>
    <w:p w:rsidR="006D5483" w:rsidRPr="0023789C" w:rsidRDefault="006D5483" w:rsidP="006D5483">
      <w:pPr>
        <w:pStyle w:val="AgeGroupHeader"/>
      </w:pPr>
      <w:r w:rsidRPr="0023789C">
        <w:t xml:space="preserve">15 Yrs </w:t>
      </w:r>
      <w:r>
        <w:t>Age Group</w:t>
      </w:r>
      <w:r w:rsidRPr="0023789C">
        <w:t xml:space="preserve"> - Full Results</w:t>
      </w:r>
    </w:p>
    <w:p w:rsidR="006D5483" w:rsidRPr="0023789C" w:rsidRDefault="006D5483" w:rsidP="006D5483">
      <w:pPr>
        <w:pStyle w:val="PlaceHeader"/>
      </w:pPr>
      <w:r>
        <w:t>Place</w:t>
      </w:r>
      <w:r w:rsidRPr="0023789C">
        <w:tab/>
        <w:t>Name</w:t>
      </w:r>
      <w:r w:rsidRPr="0023789C">
        <w:tab/>
        <w:t>AaD</w:t>
      </w:r>
      <w:r w:rsidRPr="0023789C">
        <w:tab/>
        <w:t>Club</w:t>
      </w:r>
      <w:r w:rsidRPr="0023789C">
        <w:tab/>
      </w:r>
      <w:r w:rsidRPr="0023789C">
        <w:tab/>
        <w:t>Time</w:t>
      </w:r>
      <w:r w:rsidRPr="0023789C">
        <w:tab/>
      </w:r>
      <w:r w:rsidRPr="0023789C">
        <w:tab/>
      </w:r>
      <w:r w:rsidRPr="0023789C">
        <w:tab/>
        <w:t>GB Pts</w:t>
      </w:r>
      <w:r w:rsidRPr="0023789C">
        <w:tab/>
      </w:r>
      <w:r w:rsidRPr="0023789C">
        <w:tab/>
        <w:t>50</w:t>
      </w:r>
      <w:r w:rsidRPr="0023789C">
        <w:tab/>
        <w:t>100</w:t>
      </w:r>
      <w:r w:rsidRPr="0023789C">
        <w:tab/>
        <w:t>150</w:t>
      </w:r>
    </w:p>
    <w:p w:rsidR="006D5483" w:rsidRPr="0023789C" w:rsidRDefault="006D5483" w:rsidP="006D5483">
      <w:pPr>
        <w:pStyle w:val="PlaceEven"/>
      </w:pPr>
      <w:r w:rsidRPr="0023789C">
        <w:t>1.</w:t>
      </w:r>
      <w:r w:rsidRPr="0023789C">
        <w:tab/>
        <w:t>Ben Gilchrist</w:t>
      </w:r>
      <w:r w:rsidRPr="0023789C">
        <w:tab/>
        <w:t>15</w:t>
      </w:r>
      <w:r w:rsidRPr="0023789C">
        <w:tab/>
        <w:t>Wear Valley</w:t>
      </w:r>
      <w:r w:rsidRPr="0023789C">
        <w:tab/>
      </w:r>
      <w:r w:rsidRPr="0023789C">
        <w:tab/>
        <w:t xml:space="preserve"> 2:06.65</w:t>
      </w:r>
      <w:r w:rsidRPr="0023789C">
        <w:tab/>
      </w:r>
      <w:r w:rsidRPr="0023789C">
        <w:tab/>
      </w:r>
      <w:r w:rsidRPr="0023789C">
        <w:tab/>
        <w:t>580</w:t>
      </w:r>
      <w:r w:rsidRPr="0023789C">
        <w:tab/>
      </w:r>
      <w:r w:rsidRPr="0023789C">
        <w:tab/>
        <w:t xml:space="preserve">   29.14</w:t>
      </w:r>
      <w:r w:rsidRPr="0023789C">
        <w:tab/>
        <w:t xml:space="preserve"> 1:01.59</w:t>
      </w:r>
      <w:r w:rsidRPr="0023789C">
        <w:tab/>
        <w:t xml:space="preserve"> 1:35.18</w:t>
      </w:r>
    </w:p>
    <w:p w:rsidR="006D5483" w:rsidRPr="0023789C" w:rsidRDefault="006D5483" w:rsidP="006D5483">
      <w:pPr>
        <w:pStyle w:val="PlaceEven"/>
      </w:pPr>
      <w:r w:rsidRPr="0023789C">
        <w:t>2.</w:t>
      </w:r>
      <w:r w:rsidRPr="0023789C">
        <w:tab/>
        <w:t>Jordan Dobbins</w:t>
      </w:r>
      <w:r w:rsidRPr="0023789C">
        <w:tab/>
        <w:t>15</w:t>
      </w:r>
      <w:r w:rsidRPr="0023789C">
        <w:tab/>
        <w:t>Derwentside</w:t>
      </w:r>
      <w:r w:rsidRPr="0023789C">
        <w:tab/>
      </w:r>
      <w:r w:rsidRPr="0023789C">
        <w:tab/>
        <w:t xml:space="preserve"> 2:11.20</w:t>
      </w:r>
      <w:r w:rsidRPr="0023789C">
        <w:tab/>
      </w:r>
      <w:r w:rsidRPr="0023789C">
        <w:tab/>
      </w:r>
      <w:r w:rsidRPr="0023789C">
        <w:tab/>
        <w:t>524</w:t>
      </w:r>
      <w:r w:rsidRPr="0023789C">
        <w:tab/>
      </w:r>
      <w:r w:rsidRPr="0023789C">
        <w:tab/>
        <w:t xml:space="preserve">   29.83</w:t>
      </w:r>
      <w:r w:rsidRPr="0023789C">
        <w:tab/>
        <w:t xml:space="preserve"> 1:02.82</w:t>
      </w:r>
      <w:r w:rsidRPr="0023789C">
        <w:tab/>
        <w:t xml:space="preserve"> 1:37.22</w:t>
      </w:r>
    </w:p>
    <w:p w:rsidR="006D5483" w:rsidRPr="0023789C" w:rsidRDefault="006D5483" w:rsidP="006D5483">
      <w:pPr>
        <w:pStyle w:val="PlaceEven"/>
      </w:pPr>
      <w:r w:rsidRPr="0023789C">
        <w:t>3.</w:t>
      </w:r>
      <w:r w:rsidRPr="0023789C">
        <w:tab/>
        <w:t>Joseph Robins</w:t>
      </w:r>
      <w:r w:rsidRPr="0023789C">
        <w:tab/>
        <w:t>15</w:t>
      </w:r>
      <w:r w:rsidRPr="0023789C">
        <w:tab/>
        <w:t>Co Sund'land</w:t>
      </w:r>
      <w:r w:rsidRPr="0023789C">
        <w:tab/>
      </w:r>
      <w:r w:rsidRPr="0023789C">
        <w:tab/>
        <w:t xml:space="preserve"> 2:13.40</w:t>
      </w:r>
      <w:r w:rsidRPr="0023789C">
        <w:tab/>
      </w:r>
      <w:r w:rsidRPr="0023789C">
        <w:tab/>
      </w:r>
      <w:r w:rsidRPr="0023789C">
        <w:tab/>
        <w:t>499</w:t>
      </w:r>
      <w:r w:rsidRPr="0023789C">
        <w:tab/>
      </w:r>
      <w:r w:rsidRPr="0023789C">
        <w:tab/>
        <w:t xml:space="preserve">   30.23</w:t>
      </w:r>
      <w:r w:rsidRPr="0023789C">
        <w:tab/>
        <w:t xml:space="preserve"> 1:04.00</w:t>
      </w:r>
      <w:r w:rsidRPr="0023789C">
        <w:tab/>
        <w:t xml:space="preserve"> 1:39.17</w:t>
      </w:r>
    </w:p>
    <w:p w:rsidR="006D5483" w:rsidRPr="0023789C" w:rsidRDefault="006D5483" w:rsidP="006D5483">
      <w:pPr>
        <w:pStyle w:val="PlaceEven"/>
      </w:pPr>
      <w:r w:rsidRPr="0023789C">
        <w:t>4.</w:t>
      </w:r>
      <w:r w:rsidRPr="0023789C">
        <w:tab/>
        <w:t>Edward Wilson</w:t>
      </w:r>
      <w:r w:rsidRPr="0023789C">
        <w:tab/>
        <w:t>15</w:t>
      </w:r>
      <w:r w:rsidRPr="0023789C">
        <w:tab/>
        <w:t>Harrogate</w:t>
      </w:r>
      <w:r w:rsidRPr="0023789C">
        <w:tab/>
      </w:r>
      <w:r w:rsidRPr="0023789C">
        <w:tab/>
        <w:t xml:space="preserve"> 2:14.05</w:t>
      </w:r>
      <w:r w:rsidRPr="0023789C">
        <w:tab/>
      </w:r>
      <w:r w:rsidRPr="0023789C">
        <w:tab/>
      </w:r>
      <w:r w:rsidRPr="0023789C">
        <w:tab/>
        <w:t>491</w:t>
      </w:r>
      <w:r w:rsidRPr="0023789C">
        <w:tab/>
      </w:r>
      <w:r w:rsidRPr="0023789C">
        <w:tab/>
        <w:t xml:space="preserve">   30.49</w:t>
      </w:r>
      <w:r w:rsidRPr="0023789C">
        <w:tab/>
        <w:t xml:space="preserve"> 1:04.71</w:t>
      </w:r>
      <w:r w:rsidRPr="0023789C">
        <w:tab/>
        <w:t xml:space="preserve"> 1:39.98</w:t>
      </w:r>
    </w:p>
    <w:p w:rsidR="006D5483" w:rsidRPr="0023789C" w:rsidRDefault="006D5483" w:rsidP="006D5483">
      <w:pPr>
        <w:pStyle w:val="PlaceEven"/>
      </w:pPr>
      <w:r w:rsidRPr="0023789C">
        <w:t>5.</w:t>
      </w:r>
      <w:r w:rsidRPr="0023789C">
        <w:tab/>
        <w:t>Jack Varley</w:t>
      </w:r>
      <w:r w:rsidRPr="0023789C">
        <w:tab/>
        <w:t>15</w:t>
      </w:r>
      <w:r w:rsidRPr="0023789C">
        <w:tab/>
        <w:t>Wear Valley</w:t>
      </w:r>
      <w:r w:rsidRPr="0023789C">
        <w:tab/>
      </w:r>
      <w:r w:rsidRPr="0023789C">
        <w:tab/>
        <w:t xml:space="preserve"> 2:19.47</w:t>
      </w:r>
      <w:r w:rsidRPr="0023789C">
        <w:tab/>
      </w:r>
      <w:r w:rsidRPr="0023789C">
        <w:tab/>
      </w:r>
      <w:r w:rsidRPr="0023789C">
        <w:tab/>
        <w:t>435</w:t>
      </w:r>
      <w:r w:rsidRPr="0023789C">
        <w:tab/>
      </w:r>
      <w:r w:rsidRPr="0023789C">
        <w:tab/>
        <w:t xml:space="preserve">   30.64</w:t>
      </w:r>
      <w:r w:rsidRPr="0023789C">
        <w:tab/>
        <w:t xml:space="preserve"> 1:05.37</w:t>
      </w:r>
      <w:r w:rsidRPr="0023789C">
        <w:tab/>
        <w:t xml:space="preserve"> 1:41.64</w:t>
      </w:r>
    </w:p>
    <w:p w:rsidR="006D5483" w:rsidRPr="0023789C" w:rsidRDefault="006D5483" w:rsidP="006D5483">
      <w:pPr>
        <w:pStyle w:val="PlaceEven"/>
      </w:pPr>
      <w:r w:rsidRPr="0023789C">
        <w:t>6.</w:t>
      </w:r>
      <w:r w:rsidRPr="0023789C">
        <w:tab/>
        <w:t>Morgan Butler</w:t>
      </w:r>
      <w:r w:rsidRPr="0023789C">
        <w:tab/>
        <w:t>15</w:t>
      </w:r>
      <w:r w:rsidRPr="0023789C">
        <w:tab/>
        <w:t>North Tyne</w:t>
      </w:r>
      <w:r w:rsidRPr="0023789C">
        <w:tab/>
      </w:r>
      <w:r w:rsidRPr="0023789C">
        <w:tab/>
        <w:t xml:space="preserve"> 2:39.75</w:t>
      </w:r>
      <w:r w:rsidRPr="0023789C">
        <w:tab/>
      </w:r>
      <w:r w:rsidRPr="0023789C">
        <w:tab/>
      </w:r>
      <w:r w:rsidRPr="0023789C">
        <w:tab/>
        <w:t>276</w:t>
      </w:r>
      <w:r w:rsidRPr="0023789C">
        <w:tab/>
      </w:r>
      <w:r w:rsidRPr="0023789C">
        <w:tab/>
        <w:t xml:space="preserve">   36.40</w:t>
      </w:r>
      <w:r w:rsidRPr="0023789C">
        <w:tab/>
        <w:t xml:space="preserve"> 1:16.62</w:t>
      </w:r>
      <w:r w:rsidRPr="0023789C">
        <w:tab/>
        <w:t xml:space="preserve"> 1:58.00</w:t>
      </w:r>
    </w:p>
    <w:p w:rsidR="006D5483" w:rsidRPr="0023789C" w:rsidRDefault="006D5483" w:rsidP="006D5483">
      <w:pPr>
        <w:pStyle w:val="AgeGroupHeader"/>
      </w:pPr>
      <w:r w:rsidRPr="0023789C">
        <w:t xml:space="preserve">16 Yrs/Over </w:t>
      </w:r>
      <w:r>
        <w:t>Age Group</w:t>
      </w:r>
      <w:r w:rsidRPr="0023789C">
        <w:t xml:space="preserve"> - Full Results</w:t>
      </w:r>
    </w:p>
    <w:p w:rsidR="006D5483" w:rsidRPr="0023789C" w:rsidRDefault="006D5483" w:rsidP="006D5483">
      <w:pPr>
        <w:pStyle w:val="PlaceHeader"/>
      </w:pPr>
      <w:r>
        <w:t>Place</w:t>
      </w:r>
      <w:r w:rsidRPr="0023789C">
        <w:tab/>
        <w:t>Name</w:t>
      </w:r>
      <w:r w:rsidRPr="0023789C">
        <w:tab/>
        <w:t>AaD</w:t>
      </w:r>
      <w:r w:rsidRPr="0023789C">
        <w:tab/>
        <w:t>Club</w:t>
      </w:r>
      <w:r w:rsidRPr="0023789C">
        <w:tab/>
      </w:r>
      <w:r w:rsidRPr="0023789C">
        <w:tab/>
        <w:t>Time</w:t>
      </w:r>
      <w:r w:rsidRPr="0023789C">
        <w:tab/>
      </w:r>
      <w:r w:rsidRPr="0023789C">
        <w:tab/>
      </w:r>
      <w:r w:rsidRPr="0023789C">
        <w:tab/>
        <w:t>GB Pts</w:t>
      </w:r>
      <w:r w:rsidRPr="0023789C">
        <w:tab/>
      </w:r>
      <w:r w:rsidRPr="0023789C">
        <w:tab/>
        <w:t>50</w:t>
      </w:r>
      <w:r w:rsidRPr="0023789C">
        <w:tab/>
        <w:t>100</w:t>
      </w:r>
      <w:r w:rsidRPr="0023789C">
        <w:tab/>
        <w:t>150</w:t>
      </w:r>
    </w:p>
    <w:p w:rsidR="006D5483" w:rsidRPr="0023789C" w:rsidRDefault="006D5483" w:rsidP="006D5483">
      <w:pPr>
        <w:pStyle w:val="PlaceEven"/>
      </w:pPr>
      <w:r w:rsidRPr="0023789C">
        <w:t>1.</w:t>
      </w:r>
      <w:r w:rsidRPr="0023789C">
        <w:tab/>
        <w:t>Richard Murray</w:t>
      </w:r>
      <w:r w:rsidRPr="0023789C">
        <w:tab/>
        <w:t>16</w:t>
      </w:r>
      <w:r w:rsidRPr="0023789C">
        <w:tab/>
        <w:t>Darlington</w:t>
      </w:r>
      <w:r w:rsidRPr="0023789C">
        <w:tab/>
      </w:r>
      <w:r w:rsidRPr="0023789C">
        <w:tab/>
        <w:t xml:space="preserve"> 2:06.41</w:t>
      </w:r>
      <w:r w:rsidRPr="0023789C">
        <w:tab/>
      </w:r>
      <w:r w:rsidRPr="0023789C">
        <w:tab/>
      </w:r>
      <w:r w:rsidRPr="0023789C">
        <w:tab/>
        <w:t>583</w:t>
      </w:r>
      <w:r w:rsidRPr="0023789C">
        <w:tab/>
      </w:r>
      <w:r w:rsidRPr="0023789C">
        <w:tab/>
        <w:t xml:space="preserve">   28.49</w:t>
      </w:r>
      <w:r w:rsidRPr="0023789C">
        <w:tab/>
        <w:t xml:space="preserve"> 1:00.99</w:t>
      </w:r>
      <w:r w:rsidRPr="0023789C">
        <w:tab/>
        <w:t xml:space="preserve"> 1:34.22</w:t>
      </w:r>
    </w:p>
    <w:p w:rsidR="006D5483" w:rsidRPr="0023789C" w:rsidRDefault="006D5483" w:rsidP="006D5483">
      <w:pPr>
        <w:pStyle w:val="PlaceEven"/>
      </w:pPr>
      <w:r w:rsidRPr="0023789C">
        <w:t>2.</w:t>
      </w:r>
      <w:r w:rsidRPr="0023789C">
        <w:tab/>
        <w:t>Adam Boxall</w:t>
      </w:r>
      <w:r w:rsidRPr="0023789C">
        <w:tab/>
        <w:t>16</w:t>
      </w:r>
      <w:r w:rsidRPr="0023789C">
        <w:tab/>
        <w:t>Co Sund'land</w:t>
      </w:r>
      <w:r w:rsidRPr="0023789C">
        <w:tab/>
      </w:r>
      <w:r w:rsidRPr="0023789C">
        <w:tab/>
        <w:t xml:space="preserve"> 2:06.45</w:t>
      </w:r>
      <w:r w:rsidRPr="0023789C">
        <w:tab/>
      </w:r>
      <w:r w:rsidRPr="0023789C">
        <w:tab/>
      </w:r>
      <w:r w:rsidRPr="0023789C">
        <w:tab/>
        <w:t>583</w:t>
      </w:r>
      <w:r w:rsidRPr="0023789C">
        <w:tab/>
      </w:r>
      <w:r w:rsidRPr="0023789C">
        <w:tab/>
        <w:t xml:space="preserve">   28.89</w:t>
      </w:r>
      <w:r w:rsidRPr="0023789C">
        <w:tab/>
        <w:t xml:space="preserve"> 1:01.64</w:t>
      </w:r>
      <w:r w:rsidRPr="0023789C">
        <w:tab/>
        <w:t xml:space="preserve"> 1:35.10</w:t>
      </w:r>
    </w:p>
    <w:p w:rsidR="006D5483" w:rsidRDefault="006D5483" w:rsidP="006D5483">
      <w:pPr>
        <w:pStyle w:val="PlaceEven"/>
      </w:pPr>
      <w:r w:rsidRPr="0023789C">
        <w:t>3.</w:t>
      </w:r>
      <w:r w:rsidRPr="0023789C">
        <w:tab/>
        <w:t>Ryan Baker</w:t>
      </w:r>
      <w:r w:rsidRPr="0023789C">
        <w:tab/>
        <w:t>18</w:t>
      </w:r>
      <w:r w:rsidRPr="0023789C">
        <w:tab/>
        <w:t>Wear Valley</w:t>
      </w:r>
      <w:r w:rsidRPr="0023789C">
        <w:tab/>
      </w:r>
      <w:r w:rsidRPr="0023789C">
        <w:tab/>
        <w:t xml:space="preserve"> 2:23.69</w:t>
      </w:r>
      <w:r w:rsidRPr="0023789C">
        <w:tab/>
      </w:r>
      <w:r w:rsidRPr="0023789C">
        <w:tab/>
      </w:r>
      <w:r w:rsidRPr="0023789C">
        <w:tab/>
        <w:t>396</w:t>
      </w:r>
      <w:r w:rsidRPr="0023789C">
        <w:tab/>
      </w:r>
      <w:r w:rsidRPr="0023789C">
        <w:tab/>
        <w:t xml:space="preserve">   32.98</w:t>
      </w:r>
      <w:r w:rsidRPr="0023789C">
        <w:tab/>
        <w:t xml:space="preserve"> 1:09.71</w:t>
      </w:r>
      <w:r w:rsidRPr="0023789C">
        <w:tab/>
        <w:t xml:space="preserve"> 1:48.23</w:t>
      </w:r>
    </w:p>
    <w:p w:rsidR="00D17476" w:rsidRDefault="00D17476" w:rsidP="006D5483">
      <w:pPr>
        <w:pStyle w:val="SplitLong"/>
      </w:pPr>
    </w:p>
    <w:p w:rsidR="00D17476" w:rsidRPr="002D46FC" w:rsidRDefault="00D17476" w:rsidP="00D17476">
      <w:pPr>
        <w:pStyle w:val="EventHeader"/>
      </w:pPr>
      <w:r>
        <w:t>EVENT</w:t>
      </w:r>
      <w:r w:rsidRPr="002D46FC">
        <w:t xml:space="preserve"> 16 Girls Open 50m Butterfly           </w:t>
      </w:r>
    </w:p>
    <w:p w:rsidR="00D17476" w:rsidRPr="002D46FC" w:rsidRDefault="00D17476" w:rsidP="00D17476">
      <w:pPr>
        <w:pStyle w:val="AgeGroupHeader"/>
      </w:pPr>
      <w:r w:rsidRPr="002D46FC">
        <w:t xml:space="preserve">10 Yrs </w:t>
      </w:r>
      <w:r>
        <w:t>Age Group</w:t>
      </w:r>
      <w:r w:rsidRPr="002D46FC">
        <w:t xml:space="preserve"> - Full Results</w:t>
      </w:r>
    </w:p>
    <w:p w:rsidR="00D17476" w:rsidRPr="002D46FC" w:rsidRDefault="00D17476" w:rsidP="00D17476">
      <w:pPr>
        <w:pStyle w:val="PlaceHeader"/>
      </w:pPr>
      <w:r>
        <w:t>Place</w:t>
      </w:r>
      <w:r w:rsidRPr="002D46FC">
        <w:tab/>
        <w:t>Name</w:t>
      </w:r>
      <w:r w:rsidRPr="002D46FC">
        <w:tab/>
        <w:t>AaD</w:t>
      </w:r>
      <w:r w:rsidRPr="002D46FC">
        <w:tab/>
        <w:t>Club</w:t>
      </w:r>
      <w:r w:rsidRPr="002D46FC">
        <w:tab/>
      </w:r>
      <w:r w:rsidRPr="002D46FC">
        <w:tab/>
        <w:t>Time</w:t>
      </w:r>
      <w:r w:rsidRPr="002D46FC">
        <w:tab/>
      </w:r>
      <w:r w:rsidRPr="002D46FC">
        <w:tab/>
      </w:r>
      <w:r w:rsidRPr="002D46FC">
        <w:tab/>
        <w:t>GB Pts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1.</w:t>
      </w:r>
      <w:r w:rsidRPr="002D46FC">
        <w:tab/>
        <w:t>Riona Sorianosos</w:t>
      </w:r>
      <w:r w:rsidRPr="002D46FC">
        <w:tab/>
        <w:t>10</w:t>
      </w:r>
      <w:r w:rsidRPr="002D46FC">
        <w:tab/>
        <w:t>Co Sund'land</w:t>
      </w:r>
      <w:r w:rsidRPr="002D46FC">
        <w:tab/>
      </w:r>
      <w:r w:rsidRPr="002D46FC">
        <w:tab/>
        <w:t xml:space="preserve">   43.86</w:t>
      </w:r>
      <w:r w:rsidRPr="002D46FC">
        <w:tab/>
      </w:r>
      <w:r w:rsidRPr="002D46FC">
        <w:tab/>
      </w:r>
      <w:r w:rsidRPr="002D46FC">
        <w:tab/>
        <w:t>192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2.</w:t>
      </w:r>
      <w:r w:rsidRPr="002D46FC">
        <w:tab/>
        <w:t>Helena Wyness</w:t>
      </w:r>
      <w:r w:rsidRPr="002D46FC">
        <w:tab/>
        <w:t>10</w:t>
      </w:r>
      <w:r w:rsidRPr="002D46FC">
        <w:tab/>
        <w:t>Co Sund'land</w:t>
      </w:r>
      <w:r w:rsidRPr="002D46FC">
        <w:tab/>
      </w:r>
      <w:r w:rsidRPr="002D46FC">
        <w:tab/>
        <w:t xml:space="preserve">   44.03</w:t>
      </w:r>
      <w:r w:rsidRPr="002D46FC">
        <w:tab/>
      </w:r>
      <w:r w:rsidRPr="002D46FC">
        <w:tab/>
      </w:r>
      <w:r w:rsidRPr="002D46FC">
        <w:tab/>
        <w:t>189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3.</w:t>
      </w:r>
      <w:r w:rsidRPr="002D46FC">
        <w:tab/>
        <w:t>Aimee Hood</w:t>
      </w:r>
      <w:r w:rsidRPr="002D46FC">
        <w:tab/>
        <w:t>10</w:t>
      </w:r>
      <w:r w:rsidRPr="002D46FC">
        <w:tab/>
        <w:t>Peterlee</w:t>
      </w:r>
      <w:r w:rsidRPr="002D46FC">
        <w:tab/>
      </w:r>
      <w:r w:rsidRPr="002D46FC">
        <w:tab/>
        <w:t xml:space="preserve">   44.84</w:t>
      </w:r>
      <w:r w:rsidRPr="002D46FC">
        <w:tab/>
      </w:r>
      <w:r w:rsidRPr="002D46FC">
        <w:tab/>
      </w:r>
      <w:r w:rsidRPr="002D46FC">
        <w:tab/>
        <w:t>175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4.</w:t>
      </w:r>
      <w:r w:rsidRPr="002D46FC">
        <w:tab/>
        <w:t>Ffion Tallantyre</w:t>
      </w:r>
      <w:r w:rsidRPr="002D46FC">
        <w:tab/>
        <w:t>10</w:t>
      </w:r>
      <w:r w:rsidRPr="002D46FC">
        <w:tab/>
        <w:t>Newcastle</w:t>
      </w:r>
      <w:r w:rsidRPr="002D46FC">
        <w:tab/>
      </w:r>
      <w:r w:rsidRPr="002D46FC">
        <w:tab/>
        <w:t xml:space="preserve">   48.59</w:t>
      </w:r>
      <w:r w:rsidRPr="002D46FC">
        <w:tab/>
      </w:r>
      <w:r w:rsidRPr="002D46FC">
        <w:tab/>
      </w:r>
      <w:r w:rsidRPr="002D46FC">
        <w:tab/>
        <w:t>125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5.</w:t>
      </w:r>
      <w:r w:rsidRPr="002D46FC">
        <w:tab/>
        <w:t>Lara Elliott</w:t>
      </w:r>
      <w:r w:rsidRPr="002D46FC">
        <w:tab/>
        <w:t>10</w:t>
      </w:r>
      <w:r w:rsidRPr="002D46FC">
        <w:tab/>
        <w:t>Co Sund'land</w:t>
      </w:r>
      <w:r w:rsidRPr="002D46FC">
        <w:tab/>
      </w:r>
      <w:r w:rsidRPr="002D46FC">
        <w:tab/>
        <w:t xml:space="preserve">   48.71</w:t>
      </w:r>
      <w:r w:rsidRPr="002D46FC">
        <w:tab/>
      </w:r>
      <w:r w:rsidRPr="002D46FC">
        <w:tab/>
      </w:r>
      <w:r w:rsidRPr="002D46FC">
        <w:tab/>
        <w:t>124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6.</w:t>
      </w:r>
      <w:r w:rsidRPr="002D46FC">
        <w:tab/>
        <w:t>Myla Pike</w:t>
      </w:r>
      <w:r w:rsidRPr="002D46FC">
        <w:tab/>
        <w:t>10</w:t>
      </w:r>
      <w:r w:rsidRPr="002D46FC">
        <w:tab/>
        <w:t>Newcastle</w:t>
      </w:r>
      <w:r w:rsidRPr="002D46FC">
        <w:tab/>
      </w:r>
      <w:r w:rsidRPr="002D46FC">
        <w:tab/>
        <w:t xml:space="preserve">   48.93</w:t>
      </w:r>
      <w:r w:rsidRPr="002D46FC">
        <w:tab/>
      </w:r>
      <w:r w:rsidRPr="002D46FC">
        <w:tab/>
      </w:r>
      <w:r w:rsidRPr="002D46FC">
        <w:tab/>
        <w:t>121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7.</w:t>
      </w:r>
      <w:r w:rsidRPr="002D46FC">
        <w:tab/>
        <w:t>Natalie Fielding</w:t>
      </w:r>
      <w:r w:rsidRPr="002D46FC">
        <w:tab/>
        <w:t>10</w:t>
      </w:r>
      <w:r w:rsidRPr="002D46FC">
        <w:tab/>
        <w:t>Newcastle</w:t>
      </w:r>
      <w:r w:rsidRPr="002D46FC">
        <w:tab/>
      </w:r>
      <w:r w:rsidRPr="002D46FC">
        <w:tab/>
        <w:t xml:space="preserve">   51.14</w:t>
      </w:r>
      <w:r w:rsidRPr="002D46FC">
        <w:tab/>
      </w:r>
      <w:r w:rsidRPr="002D46FC">
        <w:tab/>
      </w:r>
      <w:r w:rsidRPr="002D46FC">
        <w:tab/>
        <w:t>99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8.</w:t>
      </w:r>
      <w:r w:rsidRPr="002D46FC">
        <w:tab/>
        <w:t>Lily Naisbett-Carr</w:t>
      </w:r>
      <w:r w:rsidRPr="002D46FC">
        <w:tab/>
        <w:t>10</w:t>
      </w:r>
      <w:r w:rsidRPr="002D46FC">
        <w:tab/>
        <w:t>Derwentside</w:t>
      </w:r>
      <w:r w:rsidRPr="002D46FC">
        <w:tab/>
      </w:r>
      <w:r w:rsidRPr="002D46FC">
        <w:tab/>
        <w:t xml:space="preserve">   54.04</w:t>
      </w:r>
      <w:r w:rsidRPr="002D46FC">
        <w:tab/>
      </w:r>
      <w:r w:rsidRPr="002D46FC">
        <w:tab/>
      </w:r>
      <w:r w:rsidRPr="002D46FC">
        <w:tab/>
        <w:t>76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9.</w:t>
      </w:r>
      <w:r w:rsidRPr="002D46FC">
        <w:tab/>
        <w:t>Kathryn Nuttall</w:t>
      </w:r>
      <w:r w:rsidRPr="002D46FC">
        <w:tab/>
        <w:t>10</w:t>
      </w:r>
      <w:r w:rsidRPr="002D46FC">
        <w:tab/>
        <w:t>Peterlee</w:t>
      </w:r>
      <w:r w:rsidRPr="002D46FC">
        <w:tab/>
      </w:r>
      <w:r w:rsidRPr="002D46FC">
        <w:tab/>
        <w:t xml:space="preserve">   57.55</w:t>
      </w:r>
      <w:r w:rsidRPr="002D46FC">
        <w:tab/>
      </w:r>
      <w:r w:rsidRPr="002D46FC">
        <w:tab/>
      </w:r>
      <w:r w:rsidRPr="002D46FC">
        <w:tab/>
        <w:t>55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10.</w:t>
      </w:r>
      <w:r w:rsidRPr="002D46FC">
        <w:tab/>
        <w:t>Millie Nuttall</w:t>
      </w:r>
      <w:r w:rsidRPr="002D46FC">
        <w:tab/>
        <w:t>10</w:t>
      </w:r>
      <w:r w:rsidRPr="002D46FC">
        <w:tab/>
        <w:t>Peterlee</w:t>
      </w:r>
      <w:r w:rsidRPr="002D46FC">
        <w:tab/>
      </w:r>
      <w:r w:rsidRPr="002D46FC">
        <w:tab/>
        <w:t xml:space="preserve">   57.56</w:t>
      </w:r>
      <w:r w:rsidRPr="002D46FC">
        <w:tab/>
      </w:r>
      <w:r w:rsidRPr="002D46FC">
        <w:tab/>
      </w:r>
      <w:r w:rsidRPr="002D46FC">
        <w:tab/>
        <w:t>55</w:t>
      </w:r>
      <w:r w:rsidRPr="002D46FC">
        <w:tab/>
      </w:r>
    </w:p>
    <w:p w:rsidR="00D17476" w:rsidRPr="002D46FC" w:rsidRDefault="00D17476" w:rsidP="00D17476">
      <w:pPr>
        <w:pStyle w:val="AgeGroupHeader"/>
      </w:pPr>
      <w:r w:rsidRPr="002D46FC">
        <w:t xml:space="preserve">11 Yrs </w:t>
      </w:r>
      <w:r>
        <w:t>Age Group</w:t>
      </w:r>
      <w:r w:rsidRPr="002D46FC">
        <w:t xml:space="preserve"> - Full Results</w:t>
      </w:r>
    </w:p>
    <w:p w:rsidR="00D17476" w:rsidRPr="002D46FC" w:rsidRDefault="00D17476" w:rsidP="00D17476">
      <w:pPr>
        <w:pStyle w:val="PlaceHeader"/>
      </w:pPr>
      <w:r>
        <w:t>Place</w:t>
      </w:r>
      <w:r w:rsidRPr="002D46FC">
        <w:tab/>
        <w:t>Name</w:t>
      </w:r>
      <w:r w:rsidRPr="002D46FC">
        <w:tab/>
        <w:t>AaD</w:t>
      </w:r>
      <w:r w:rsidRPr="002D46FC">
        <w:tab/>
        <w:t>Club</w:t>
      </w:r>
      <w:r w:rsidRPr="002D46FC">
        <w:tab/>
      </w:r>
      <w:r w:rsidRPr="002D46FC">
        <w:tab/>
        <w:t>Time</w:t>
      </w:r>
      <w:r w:rsidRPr="002D46FC">
        <w:tab/>
      </w:r>
      <w:r w:rsidRPr="002D46FC">
        <w:tab/>
      </w:r>
      <w:r w:rsidRPr="002D46FC">
        <w:tab/>
        <w:t>GB Pts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1.</w:t>
      </w:r>
      <w:r w:rsidRPr="002D46FC">
        <w:tab/>
        <w:t>Ayumi Faulds</w:t>
      </w:r>
      <w:r w:rsidRPr="002D46FC">
        <w:tab/>
        <w:t>11</w:t>
      </w:r>
      <w:r w:rsidRPr="002D46FC">
        <w:tab/>
        <w:t>Co Sund'land</w:t>
      </w:r>
      <w:r w:rsidRPr="002D46FC">
        <w:tab/>
      </w:r>
      <w:r w:rsidRPr="002D46FC">
        <w:tab/>
        <w:t xml:space="preserve">   37.40</w:t>
      </w:r>
      <w:r w:rsidRPr="002D46FC">
        <w:tab/>
      </w:r>
      <w:r w:rsidRPr="002D46FC">
        <w:tab/>
      </w:r>
      <w:r w:rsidRPr="002D46FC">
        <w:tab/>
        <w:t>343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2.</w:t>
      </w:r>
      <w:r w:rsidRPr="002D46FC">
        <w:tab/>
        <w:t>Georgiana Houseman</w:t>
      </w:r>
      <w:r w:rsidRPr="002D46FC">
        <w:tab/>
        <w:t>11</w:t>
      </w:r>
      <w:r w:rsidRPr="002D46FC">
        <w:tab/>
        <w:t>Harrogate</w:t>
      </w:r>
      <w:r w:rsidRPr="002D46FC">
        <w:tab/>
      </w:r>
      <w:r w:rsidRPr="002D46FC">
        <w:tab/>
        <w:t xml:space="preserve">   38.29</w:t>
      </w:r>
      <w:r w:rsidRPr="002D46FC">
        <w:tab/>
      </w:r>
      <w:r w:rsidRPr="002D46FC">
        <w:tab/>
      </w:r>
      <w:r w:rsidRPr="002D46FC">
        <w:tab/>
        <w:t>317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3.</w:t>
      </w:r>
      <w:r w:rsidRPr="002D46FC">
        <w:tab/>
        <w:t>Annabel Cooper</w:t>
      </w:r>
      <w:r w:rsidRPr="002D46FC">
        <w:tab/>
        <w:t>11</w:t>
      </w:r>
      <w:r w:rsidRPr="002D46FC">
        <w:tab/>
        <w:t>Wear Valley</w:t>
      </w:r>
      <w:r w:rsidRPr="002D46FC">
        <w:tab/>
      </w:r>
      <w:r w:rsidRPr="002D46FC">
        <w:tab/>
        <w:t xml:space="preserve">   38.82</w:t>
      </w:r>
      <w:r w:rsidRPr="002D46FC">
        <w:tab/>
      </w:r>
      <w:r w:rsidRPr="002D46FC">
        <w:tab/>
      </w:r>
      <w:r w:rsidRPr="002D46FC">
        <w:tab/>
        <w:t>302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4.</w:t>
      </w:r>
      <w:r w:rsidRPr="002D46FC">
        <w:tab/>
        <w:t>Agatha Scott</w:t>
      </w:r>
      <w:r w:rsidRPr="002D46FC">
        <w:tab/>
        <w:t>11</w:t>
      </w:r>
      <w:r w:rsidRPr="002D46FC">
        <w:tab/>
        <w:t>Harrogate</w:t>
      </w:r>
      <w:r w:rsidRPr="002D46FC">
        <w:tab/>
      </w:r>
      <w:r w:rsidRPr="002D46FC">
        <w:tab/>
        <w:t xml:space="preserve">   40.02</w:t>
      </w:r>
      <w:r w:rsidRPr="002D46FC">
        <w:tab/>
      </w:r>
      <w:r w:rsidRPr="002D46FC">
        <w:tab/>
      </w:r>
      <w:r w:rsidRPr="002D46FC">
        <w:tab/>
        <w:t>271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5.</w:t>
      </w:r>
      <w:r w:rsidRPr="002D46FC">
        <w:tab/>
        <w:t>Jenna Dougal</w:t>
      </w:r>
      <w:r w:rsidRPr="002D46FC">
        <w:tab/>
        <w:t>11</w:t>
      </w:r>
      <w:r w:rsidRPr="002D46FC">
        <w:tab/>
        <w:t>Derwentside</w:t>
      </w:r>
      <w:r w:rsidRPr="002D46FC">
        <w:tab/>
      </w:r>
      <w:r w:rsidRPr="002D46FC">
        <w:tab/>
        <w:t xml:space="preserve">   40.14</w:t>
      </w:r>
      <w:r w:rsidRPr="002D46FC">
        <w:tab/>
      </w:r>
      <w:r w:rsidRPr="002D46FC">
        <w:tab/>
      </w:r>
      <w:r w:rsidRPr="002D46FC">
        <w:tab/>
        <w:t>268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6.</w:t>
      </w:r>
      <w:r w:rsidRPr="002D46FC">
        <w:tab/>
        <w:t>Rosie Swatman</w:t>
      </w:r>
      <w:r w:rsidRPr="002D46FC">
        <w:tab/>
        <w:t>11</w:t>
      </w:r>
      <w:r w:rsidRPr="002D46FC">
        <w:tab/>
        <w:t>Newcastle</w:t>
      </w:r>
      <w:r w:rsidRPr="002D46FC">
        <w:tab/>
      </w:r>
      <w:r w:rsidRPr="002D46FC">
        <w:tab/>
        <w:t xml:space="preserve">   40.40</w:t>
      </w:r>
      <w:r w:rsidRPr="002D46FC">
        <w:tab/>
      </w:r>
      <w:r w:rsidRPr="002D46FC">
        <w:tab/>
      </w:r>
      <w:r w:rsidRPr="002D46FC">
        <w:tab/>
        <w:t>262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7.</w:t>
      </w:r>
      <w:r w:rsidRPr="002D46FC">
        <w:tab/>
        <w:t>Megan Wilson</w:t>
      </w:r>
      <w:r w:rsidRPr="002D46FC">
        <w:tab/>
        <w:t>11</w:t>
      </w:r>
      <w:r w:rsidRPr="002D46FC">
        <w:tab/>
        <w:t>Newcastle</w:t>
      </w:r>
      <w:r w:rsidRPr="002D46FC">
        <w:tab/>
      </w:r>
      <w:r w:rsidRPr="002D46FC">
        <w:tab/>
        <w:t xml:space="preserve">   40.59</w:t>
      </w:r>
      <w:r w:rsidRPr="002D46FC">
        <w:tab/>
      </w:r>
      <w:r w:rsidRPr="002D46FC">
        <w:tab/>
      </w:r>
      <w:r w:rsidRPr="002D46FC">
        <w:tab/>
        <w:t>257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8.</w:t>
      </w:r>
      <w:r w:rsidRPr="002D46FC">
        <w:tab/>
        <w:t>Yuki Faulds</w:t>
      </w:r>
      <w:r w:rsidRPr="002D46FC">
        <w:tab/>
        <w:t>11</w:t>
      </w:r>
      <w:r w:rsidRPr="002D46FC">
        <w:tab/>
        <w:t>Co Sund'land</w:t>
      </w:r>
      <w:r w:rsidRPr="002D46FC">
        <w:tab/>
      </w:r>
      <w:r w:rsidRPr="002D46FC">
        <w:tab/>
        <w:t xml:space="preserve">   40.82</w:t>
      </w:r>
      <w:r w:rsidRPr="002D46FC">
        <w:tab/>
      </w:r>
      <w:r w:rsidRPr="002D46FC">
        <w:tab/>
      </w:r>
      <w:r w:rsidRPr="002D46FC">
        <w:tab/>
        <w:t>252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9.</w:t>
      </w:r>
      <w:r w:rsidRPr="002D46FC">
        <w:tab/>
        <w:t>Lauryn Sutton</w:t>
      </w:r>
      <w:r w:rsidRPr="002D46FC">
        <w:tab/>
        <w:t>11</w:t>
      </w:r>
      <w:r w:rsidRPr="002D46FC">
        <w:tab/>
        <w:t>Middlesboro</w:t>
      </w:r>
      <w:r w:rsidRPr="002D46FC">
        <w:tab/>
      </w:r>
      <w:r w:rsidRPr="002D46FC">
        <w:tab/>
        <w:t xml:space="preserve">   41.38</w:t>
      </w:r>
      <w:r w:rsidRPr="002D46FC">
        <w:tab/>
      </w:r>
      <w:r w:rsidRPr="002D46FC">
        <w:tab/>
      </w:r>
      <w:r w:rsidRPr="002D46FC">
        <w:tab/>
        <w:t>240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10.</w:t>
      </w:r>
      <w:r w:rsidRPr="002D46FC">
        <w:tab/>
        <w:t>Alexa Page</w:t>
      </w:r>
      <w:r w:rsidRPr="002D46FC">
        <w:tab/>
        <w:t>11</w:t>
      </w:r>
      <w:r w:rsidRPr="002D46FC">
        <w:tab/>
        <w:t>Newcastle</w:t>
      </w:r>
      <w:r w:rsidRPr="002D46FC">
        <w:tab/>
      </w:r>
      <w:r w:rsidRPr="002D46FC">
        <w:tab/>
        <w:t xml:space="preserve">   41.73</w:t>
      </w:r>
      <w:r w:rsidRPr="002D46FC">
        <w:tab/>
      </w:r>
      <w:r w:rsidRPr="002D46FC">
        <w:tab/>
      </w:r>
      <w:r w:rsidRPr="002D46FC">
        <w:tab/>
        <w:t>232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11.</w:t>
      </w:r>
      <w:r w:rsidRPr="002D46FC">
        <w:tab/>
        <w:t>Jessica Maughan</w:t>
      </w:r>
      <w:r w:rsidRPr="002D46FC">
        <w:tab/>
        <w:t>11</w:t>
      </w:r>
      <w:r w:rsidRPr="002D46FC">
        <w:tab/>
        <w:t>Wear Valley</w:t>
      </w:r>
      <w:r w:rsidRPr="002D46FC">
        <w:tab/>
      </w:r>
      <w:r w:rsidRPr="002D46FC">
        <w:tab/>
        <w:t xml:space="preserve">   42.39</w:t>
      </w:r>
      <w:r w:rsidRPr="002D46FC">
        <w:tab/>
      </w:r>
      <w:r w:rsidRPr="002D46FC">
        <w:tab/>
      </w:r>
      <w:r w:rsidRPr="002D46FC">
        <w:tab/>
        <w:t>219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12.</w:t>
      </w:r>
      <w:r w:rsidRPr="002D46FC">
        <w:tab/>
        <w:t>Madison Peveller</w:t>
      </w:r>
      <w:r w:rsidRPr="002D46FC">
        <w:tab/>
        <w:t>11</w:t>
      </w:r>
      <w:r w:rsidRPr="002D46FC">
        <w:tab/>
        <w:t>Wear Valley</w:t>
      </w:r>
      <w:r w:rsidRPr="002D46FC">
        <w:tab/>
      </w:r>
      <w:r w:rsidRPr="002D46FC">
        <w:tab/>
        <w:t xml:space="preserve">   43.64</w:t>
      </w:r>
      <w:r w:rsidRPr="002D46FC">
        <w:tab/>
      </w:r>
      <w:r w:rsidRPr="002D46FC">
        <w:tab/>
      </w:r>
      <w:r w:rsidRPr="002D46FC">
        <w:tab/>
        <w:t>195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13.</w:t>
      </w:r>
      <w:r w:rsidRPr="002D46FC">
        <w:tab/>
        <w:t>Willow Morris</w:t>
      </w:r>
      <w:r w:rsidRPr="002D46FC">
        <w:tab/>
        <w:t>11</w:t>
      </w:r>
      <w:r w:rsidRPr="002D46FC">
        <w:tab/>
        <w:t>Newcastle</w:t>
      </w:r>
      <w:r w:rsidRPr="002D46FC">
        <w:tab/>
      </w:r>
      <w:r w:rsidRPr="002D46FC">
        <w:tab/>
        <w:t xml:space="preserve">   44.02</w:t>
      </w:r>
      <w:r w:rsidRPr="002D46FC">
        <w:tab/>
      </w:r>
      <w:r w:rsidRPr="002D46FC">
        <w:tab/>
      </w:r>
      <w:r w:rsidRPr="002D46FC">
        <w:tab/>
        <w:t>189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14.</w:t>
      </w:r>
      <w:r w:rsidRPr="002D46FC">
        <w:tab/>
        <w:t>Grace Larsen</w:t>
      </w:r>
      <w:r w:rsidRPr="002D46FC">
        <w:tab/>
        <w:t>11</w:t>
      </w:r>
      <w:r w:rsidRPr="002D46FC">
        <w:tab/>
        <w:t>Newcastle</w:t>
      </w:r>
      <w:r w:rsidRPr="002D46FC">
        <w:tab/>
      </w:r>
      <w:r w:rsidRPr="002D46FC">
        <w:tab/>
        <w:t xml:space="preserve">   44.09</w:t>
      </w:r>
      <w:r w:rsidRPr="002D46FC">
        <w:tab/>
      </w:r>
      <w:r w:rsidRPr="002D46FC">
        <w:tab/>
      </w:r>
      <w:r w:rsidRPr="002D46FC">
        <w:tab/>
        <w:t>188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15.</w:t>
      </w:r>
      <w:r w:rsidRPr="002D46FC">
        <w:tab/>
        <w:t>Lucy Matterson</w:t>
      </w:r>
      <w:r w:rsidRPr="002D46FC">
        <w:tab/>
        <w:t>11</w:t>
      </w:r>
      <w:r w:rsidRPr="002D46FC">
        <w:tab/>
        <w:t>Durham City</w:t>
      </w:r>
      <w:r w:rsidRPr="002D46FC">
        <w:tab/>
      </w:r>
      <w:r w:rsidRPr="002D46FC">
        <w:tab/>
        <w:t xml:space="preserve">   44.11</w:t>
      </w:r>
      <w:r w:rsidRPr="002D46FC">
        <w:tab/>
      </w:r>
      <w:r w:rsidRPr="002D46FC">
        <w:tab/>
      </w:r>
      <w:r w:rsidRPr="002D46FC">
        <w:tab/>
        <w:t>187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16.</w:t>
      </w:r>
      <w:r w:rsidRPr="002D46FC">
        <w:tab/>
        <w:t>Jessica Ord</w:t>
      </w:r>
      <w:r w:rsidRPr="002D46FC">
        <w:tab/>
        <w:t>11</w:t>
      </w:r>
      <w:r w:rsidRPr="002D46FC">
        <w:tab/>
        <w:t>Co Sund'land</w:t>
      </w:r>
      <w:r w:rsidRPr="002D46FC">
        <w:tab/>
      </w:r>
      <w:r w:rsidRPr="002D46FC">
        <w:tab/>
        <w:t xml:space="preserve">   44.17</w:t>
      </w:r>
      <w:r w:rsidRPr="002D46FC">
        <w:tab/>
      </w:r>
      <w:r w:rsidRPr="002D46FC">
        <w:tab/>
      </w:r>
      <w:r w:rsidRPr="002D46FC">
        <w:tab/>
        <w:t>186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17.</w:t>
      </w:r>
      <w:r w:rsidRPr="002D46FC">
        <w:tab/>
        <w:t>Tilly Abbott</w:t>
      </w:r>
      <w:r w:rsidRPr="002D46FC">
        <w:tab/>
        <w:t>11</w:t>
      </w:r>
      <w:r w:rsidRPr="002D46FC">
        <w:tab/>
        <w:t>Co Sund'land</w:t>
      </w:r>
      <w:r w:rsidRPr="002D46FC">
        <w:tab/>
      </w:r>
      <w:r w:rsidRPr="002D46FC">
        <w:tab/>
        <w:t xml:space="preserve">   44.27</w:t>
      </w:r>
      <w:r w:rsidRPr="002D46FC">
        <w:tab/>
      </w:r>
      <w:r w:rsidRPr="002D46FC">
        <w:tab/>
      </w:r>
      <w:r w:rsidRPr="002D46FC">
        <w:tab/>
        <w:t>185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18.</w:t>
      </w:r>
      <w:r w:rsidRPr="002D46FC">
        <w:tab/>
        <w:t>Millie Gray</w:t>
      </w:r>
      <w:r w:rsidRPr="002D46FC">
        <w:tab/>
        <w:t>11</w:t>
      </w:r>
      <w:r w:rsidRPr="002D46FC">
        <w:tab/>
        <w:t>Newcastle</w:t>
      </w:r>
      <w:r w:rsidRPr="002D46FC">
        <w:tab/>
      </w:r>
      <w:r w:rsidRPr="002D46FC">
        <w:tab/>
        <w:t xml:space="preserve">   44.64</w:t>
      </w:r>
      <w:r w:rsidRPr="002D46FC">
        <w:tab/>
      </w:r>
      <w:r w:rsidRPr="002D46FC">
        <w:tab/>
      </w:r>
      <w:r w:rsidRPr="002D46FC">
        <w:tab/>
        <w:t>178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lastRenderedPageBreak/>
        <w:t>19.</w:t>
      </w:r>
      <w:r w:rsidRPr="002D46FC">
        <w:tab/>
        <w:t>Rachel Mackenney</w:t>
      </w:r>
      <w:r w:rsidRPr="002D46FC">
        <w:tab/>
        <w:t>11</w:t>
      </w:r>
      <w:r w:rsidRPr="002D46FC">
        <w:tab/>
        <w:t>Durham City</w:t>
      </w:r>
      <w:r w:rsidRPr="002D46FC">
        <w:tab/>
      </w:r>
      <w:r w:rsidRPr="002D46FC">
        <w:tab/>
        <w:t xml:space="preserve">   45.72</w:t>
      </w:r>
      <w:r w:rsidRPr="002D46FC">
        <w:tab/>
      </w:r>
      <w:r w:rsidRPr="002D46FC">
        <w:tab/>
      </w:r>
      <w:r w:rsidRPr="002D46FC">
        <w:tab/>
        <w:t>162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20.</w:t>
      </w:r>
      <w:r w:rsidRPr="002D46FC">
        <w:tab/>
        <w:t>Sophie Graham</w:t>
      </w:r>
      <w:r w:rsidRPr="002D46FC">
        <w:tab/>
        <w:t>11</w:t>
      </w:r>
      <w:r w:rsidRPr="002D46FC">
        <w:tab/>
        <w:t>Co Sund'land</w:t>
      </w:r>
      <w:r w:rsidRPr="002D46FC">
        <w:tab/>
      </w:r>
      <w:r w:rsidRPr="002D46FC">
        <w:tab/>
        <w:t xml:space="preserve">   46.31</w:t>
      </w:r>
      <w:r w:rsidRPr="002D46FC">
        <w:tab/>
      </w:r>
      <w:r w:rsidRPr="002D46FC">
        <w:tab/>
      </w:r>
      <w:r w:rsidRPr="002D46FC">
        <w:tab/>
        <w:t>153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21.</w:t>
      </w:r>
      <w:r w:rsidRPr="002D46FC">
        <w:tab/>
        <w:t>Elyssa Palmer</w:t>
      </w:r>
      <w:r w:rsidRPr="002D46FC">
        <w:tab/>
        <w:t>11</w:t>
      </w:r>
      <w:r w:rsidRPr="002D46FC">
        <w:tab/>
        <w:t>Co Sund'land</w:t>
      </w:r>
      <w:r w:rsidRPr="002D46FC">
        <w:tab/>
      </w:r>
      <w:r w:rsidRPr="002D46FC">
        <w:tab/>
        <w:t xml:space="preserve">   47.14</w:t>
      </w:r>
      <w:r w:rsidRPr="002D46FC">
        <w:tab/>
      </w:r>
      <w:r w:rsidRPr="002D46FC">
        <w:tab/>
      </w:r>
      <w:r w:rsidRPr="002D46FC">
        <w:tab/>
        <w:t>142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22.</w:t>
      </w:r>
      <w:r w:rsidRPr="002D46FC">
        <w:tab/>
        <w:t>Katie Grey</w:t>
      </w:r>
      <w:r w:rsidRPr="002D46FC">
        <w:tab/>
        <w:t>11</w:t>
      </w:r>
      <w:r w:rsidRPr="002D46FC">
        <w:tab/>
        <w:t>Hetton</w:t>
      </w:r>
      <w:r w:rsidRPr="002D46FC">
        <w:tab/>
      </w:r>
      <w:r w:rsidRPr="002D46FC">
        <w:tab/>
        <w:t xml:space="preserve">   47.95</w:t>
      </w:r>
      <w:r w:rsidRPr="002D46FC">
        <w:tab/>
      </w:r>
      <w:r w:rsidRPr="002D46FC">
        <w:tab/>
      </w:r>
      <w:r w:rsidRPr="002D46FC">
        <w:tab/>
        <w:t>132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23.</w:t>
      </w:r>
      <w:r w:rsidRPr="002D46FC">
        <w:tab/>
        <w:t>Lillie Guy</w:t>
      </w:r>
      <w:r w:rsidRPr="002D46FC">
        <w:tab/>
        <w:t>11</w:t>
      </w:r>
      <w:r w:rsidRPr="002D46FC">
        <w:tab/>
        <w:t>Peterlee</w:t>
      </w:r>
      <w:r w:rsidRPr="002D46FC">
        <w:tab/>
      </w:r>
      <w:r w:rsidRPr="002D46FC">
        <w:tab/>
        <w:t xml:space="preserve">   48.25</w:t>
      </w:r>
      <w:r w:rsidRPr="002D46FC">
        <w:tab/>
      </w:r>
      <w:r w:rsidRPr="002D46FC">
        <w:tab/>
      </w:r>
      <w:r w:rsidRPr="002D46FC">
        <w:tab/>
        <w:t>129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24.</w:t>
      </w:r>
      <w:r w:rsidRPr="002D46FC">
        <w:tab/>
        <w:t>Jessica Brigham</w:t>
      </w:r>
      <w:r w:rsidRPr="002D46FC">
        <w:tab/>
        <w:t>11</w:t>
      </w:r>
      <w:r w:rsidRPr="002D46FC">
        <w:tab/>
        <w:t>Derwentside</w:t>
      </w:r>
      <w:r w:rsidRPr="002D46FC">
        <w:tab/>
      </w:r>
      <w:r w:rsidRPr="002D46FC">
        <w:tab/>
        <w:t xml:space="preserve">   48.26</w:t>
      </w:r>
      <w:r w:rsidRPr="002D46FC">
        <w:tab/>
      </w:r>
      <w:r w:rsidRPr="002D46FC">
        <w:tab/>
      </w:r>
      <w:r w:rsidRPr="002D46FC">
        <w:tab/>
        <w:t>129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25.</w:t>
      </w:r>
      <w:r w:rsidRPr="002D46FC">
        <w:tab/>
        <w:t>Jennifer Law</w:t>
      </w:r>
      <w:r w:rsidRPr="002D46FC">
        <w:tab/>
        <w:t>11</w:t>
      </w:r>
      <w:r w:rsidRPr="002D46FC">
        <w:tab/>
        <w:t>Harrogate</w:t>
      </w:r>
      <w:r w:rsidRPr="002D46FC">
        <w:tab/>
      </w:r>
      <w:r w:rsidRPr="002D46FC">
        <w:tab/>
        <w:t xml:space="preserve">   48.77</w:t>
      </w:r>
      <w:r w:rsidRPr="002D46FC">
        <w:tab/>
      </w:r>
      <w:r w:rsidRPr="002D46FC">
        <w:tab/>
      </w:r>
      <w:r w:rsidRPr="002D46FC">
        <w:tab/>
        <w:t>123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26.</w:t>
      </w:r>
      <w:r w:rsidRPr="002D46FC">
        <w:tab/>
        <w:t>Sophi Metcalfe</w:t>
      </w:r>
      <w:r w:rsidRPr="002D46FC">
        <w:tab/>
        <w:t>11</w:t>
      </w:r>
      <w:r w:rsidRPr="002D46FC">
        <w:tab/>
        <w:t>Hetton</w:t>
      </w:r>
      <w:r w:rsidRPr="002D46FC">
        <w:tab/>
      </w:r>
      <w:r w:rsidRPr="002D46FC">
        <w:tab/>
        <w:t xml:space="preserve">   50.45</w:t>
      </w:r>
      <w:r w:rsidRPr="002D46FC">
        <w:tab/>
      </w:r>
      <w:r w:rsidRPr="002D46FC">
        <w:tab/>
      </w:r>
      <w:r w:rsidRPr="002D46FC">
        <w:tab/>
        <w:t>106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27.</w:t>
      </w:r>
      <w:r w:rsidRPr="002D46FC">
        <w:tab/>
        <w:t>Gina Elliott</w:t>
      </w:r>
      <w:r w:rsidRPr="002D46FC">
        <w:tab/>
        <w:t>11</w:t>
      </w:r>
      <w:r w:rsidRPr="002D46FC">
        <w:tab/>
        <w:t>Co Sund'land</w:t>
      </w:r>
      <w:r w:rsidRPr="002D46FC">
        <w:tab/>
      </w:r>
      <w:r w:rsidRPr="002D46FC">
        <w:tab/>
        <w:t xml:space="preserve">   52.64</w:t>
      </w:r>
      <w:r w:rsidRPr="002D46FC">
        <w:tab/>
      </w:r>
      <w:r w:rsidRPr="002D46FC">
        <w:tab/>
      </w:r>
      <w:r w:rsidRPr="002D46FC">
        <w:tab/>
        <w:t>87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 xml:space="preserve"> </w:t>
      </w:r>
      <w:r w:rsidRPr="002D46FC">
        <w:tab/>
        <w:t>Millie Armory</w:t>
      </w:r>
      <w:r w:rsidRPr="002D46FC">
        <w:tab/>
        <w:t>11</w:t>
      </w:r>
      <w:r w:rsidRPr="002D46FC">
        <w:tab/>
        <w:t>Derwentside</w:t>
      </w:r>
      <w:r w:rsidRPr="002D46FC">
        <w:tab/>
      </w:r>
      <w:r w:rsidRPr="002D46FC">
        <w:tab/>
        <w:t xml:space="preserve">DQ </w:t>
      </w:r>
      <w:proofErr w:type="gramStart"/>
      <w:r w:rsidRPr="002D46FC">
        <w:t>FI  2L</w:t>
      </w:r>
      <w:proofErr w:type="gramEnd"/>
      <w:r w:rsidRPr="002D46FC">
        <w:tab/>
      </w:r>
      <w:r w:rsidRPr="002D46FC">
        <w:tab/>
      </w:r>
      <w:r w:rsidRPr="002D46FC">
        <w:tab/>
      </w:r>
      <w:r w:rsidRPr="002D46FC">
        <w:tab/>
      </w:r>
    </w:p>
    <w:p w:rsidR="00D17476" w:rsidRPr="002D46FC" w:rsidRDefault="00D17476" w:rsidP="00D17476">
      <w:pPr>
        <w:pStyle w:val="AgeGroupHeader"/>
      </w:pPr>
      <w:r w:rsidRPr="002D46FC">
        <w:t xml:space="preserve">12 Yrs </w:t>
      </w:r>
      <w:r>
        <w:t>Age Group</w:t>
      </w:r>
      <w:r w:rsidRPr="002D46FC">
        <w:t xml:space="preserve"> - Full Results</w:t>
      </w:r>
    </w:p>
    <w:p w:rsidR="00D17476" w:rsidRPr="002D46FC" w:rsidRDefault="00D17476" w:rsidP="00D17476">
      <w:pPr>
        <w:pStyle w:val="PlaceHeader"/>
      </w:pPr>
      <w:r>
        <w:t>Place</w:t>
      </w:r>
      <w:r w:rsidRPr="002D46FC">
        <w:tab/>
        <w:t>Name</w:t>
      </w:r>
      <w:r w:rsidRPr="002D46FC">
        <w:tab/>
        <w:t>AaD</w:t>
      </w:r>
      <w:r w:rsidRPr="002D46FC">
        <w:tab/>
        <w:t>Club</w:t>
      </w:r>
      <w:r w:rsidRPr="002D46FC">
        <w:tab/>
      </w:r>
      <w:r w:rsidRPr="002D46FC">
        <w:tab/>
        <w:t>Time</w:t>
      </w:r>
      <w:r w:rsidRPr="002D46FC">
        <w:tab/>
      </w:r>
      <w:r w:rsidRPr="002D46FC">
        <w:tab/>
      </w:r>
      <w:r w:rsidRPr="002D46FC">
        <w:tab/>
        <w:t>GB Pts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1.</w:t>
      </w:r>
      <w:r w:rsidRPr="002D46FC">
        <w:tab/>
        <w:t>Lily Gardner</w:t>
      </w:r>
      <w:r w:rsidRPr="002D46FC">
        <w:tab/>
        <w:t>12</w:t>
      </w:r>
      <w:r w:rsidRPr="002D46FC">
        <w:tab/>
        <w:t>Derwentside</w:t>
      </w:r>
      <w:r w:rsidRPr="002D46FC">
        <w:tab/>
      </w:r>
      <w:r w:rsidRPr="002D46FC">
        <w:tab/>
        <w:t xml:space="preserve">   33.47</w:t>
      </w:r>
      <w:r w:rsidRPr="002D46FC">
        <w:tab/>
      </w:r>
      <w:r w:rsidRPr="002D46FC">
        <w:tab/>
      </w:r>
      <w:r w:rsidRPr="002D46FC">
        <w:tab/>
        <w:t>489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2.</w:t>
      </w:r>
      <w:r w:rsidRPr="002D46FC">
        <w:tab/>
        <w:t>Chloe Matthewman</w:t>
      </w:r>
      <w:r w:rsidRPr="002D46FC">
        <w:tab/>
        <w:t>12</w:t>
      </w:r>
      <w:r w:rsidRPr="002D46FC">
        <w:tab/>
        <w:t>Middlesboro</w:t>
      </w:r>
      <w:r w:rsidRPr="002D46FC">
        <w:tab/>
      </w:r>
      <w:r w:rsidRPr="002D46FC">
        <w:tab/>
        <w:t xml:space="preserve">   36.11</w:t>
      </w:r>
      <w:r w:rsidRPr="002D46FC">
        <w:tab/>
      </w:r>
      <w:r w:rsidRPr="002D46FC">
        <w:tab/>
      </w:r>
      <w:r w:rsidRPr="002D46FC">
        <w:tab/>
        <w:t>386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3.</w:t>
      </w:r>
      <w:r w:rsidRPr="002D46FC">
        <w:tab/>
        <w:t>Emma Bell</w:t>
      </w:r>
      <w:r w:rsidRPr="002D46FC">
        <w:tab/>
        <w:t>12</w:t>
      </w:r>
      <w:r w:rsidRPr="002D46FC">
        <w:tab/>
        <w:t>Middlesboro</w:t>
      </w:r>
      <w:r w:rsidRPr="002D46FC">
        <w:tab/>
      </w:r>
      <w:r w:rsidRPr="002D46FC">
        <w:tab/>
        <w:t xml:space="preserve">   36.64</w:t>
      </w:r>
      <w:r w:rsidRPr="002D46FC">
        <w:tab/>
      </w:r>
      <w:r w:rsidRPr="002D46FC">
        <w:tab/>
      </w:r>
      <w:r w:rsidRPr="002D46FC">
        <w:tab/>
        <w:t>368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4.</w:t>
      </w:r>
      <w:r w:rsidRPr="002D46FC">
        <w:tab/>
        <w:t>Rose Forrest</w:t>
      </w:r>
      <w:r w:rsidRPr="002D46FC">
        <w:tab/>
        <w:t>12</w:t>
      </w:r>
      <w:r w:rsidRPr="002D46FC">
        <w:tab/>
        <w:t>Harrogate</w:t>
      </w:r>
      <w:r w:rsidRPr="002D46FC">
        <w:tab/>
      </w:r>
      <w:r w:rsidRPr="002D46FC">
        <w:tab/>
        <w:t xml:space="preserve">   36.69</w:t>
      </w:r>
      <w:r w:rsidRPr="002D46FC">
        <w:tab/>
      </w:r>
      <w:r w:rsidRPr="002D46FC">
        <w:tab/>
      </w:r>
      <w:r w:rsidRPr="002D46FC">
        <w:tab/>
        <w:t>366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5.</w:t>
      </w:r>
      <w:r w:rsidRPr="002D46FC">
        <w:tab/>
        <w:t>Ellie Baister</w:t>
      </w:r>
      <w:r w:rsidRPr="002D46FC">
        <w:tab/>
        <w:t>12</w:t>
      </w:r>
      <w:r w:rsidRPr="002D46FC">
        <w:tab/>
        <w:t>Middlesboro</w:t>
      </w:r>
      <w:r w:rsidRPr="002D46FC">
        <w:tab/>
      </w:r>
      <w:r w:rsidRPr="002D46FC">
        <w:tab/>
        <w:t xml:space="preserve">   36.90</w:t>
      </w:r>
      <w:r w:rsidRPr="002D46FC">
        <w:tab/>
      </w:r>
      <w:r w:rsidRPr="002D46FC">
        <w:tab/>
      </w:r>
      <w:r w:rsidRPr="002D46FC">
        <w:tab/>
        <w:t>359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6.</w:t>
      </w:r>
      <w:r w:rsidRPr="002D46FC">
        <w:tab/>
        <w:t>Leah Smith</w:t>
      </w:r>
      <w:r w:rsidRPr="002D46FC">
        <w:tab/>
        <w:t>12</w:t>
      </w:r>
      <w:r w:rsidRPr="002D46FC">
        <w:tab/>
        <w:t>Sedgefield</w:t>
      </w:r>
      <w:r w:rsidRPr="002D46FC">
        <w:tab/>
      </w:r>
      <w:r w:rsidRPr="002D46FC">
        <w:tab/>
        <w:t xml:space="preserve">   36.95</w:t>
      </w:r>
      <w:r w:rsidRPr="002D46FC">
        <w:tab/>
      </w:r>
      <w:r w:rsidRPr="002D46FC">
        <w:tab/>
      </w:r>
      <w:r w:rsidRPr="002D46FC">
        <w:tab/>
        <w:t>357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7.</w:t>
      </w:r>
      <w:r w:rsidRPr="002D46FC">
        <w:tab/>
        <w:t>Ellie Tibbett</w:t>
      </w:r>
      <w:r w:rsidRPr="002D46FC">
        <w:tab/>
        <w:t>12</w:t>
      </w:r>
      <w:r w:rsidRPr="002D46FC">
        <w:tab/>
        <w:t>Middlesboro</w:t>
      </w:r>
      <w:r w:rsidRPr="002D46FC">
        <w:tab/>
      </w:r>
      <w:r w:rsidRPr="002D46FC">
        <w:tab/>
        <w:t xml:space="preserve">   37.88</w:t>
      </w:r>
      <w:r w:rsidRPr="002D46FC">
        <w:tab/>
      </w:r>
      <w:r w:rsidRPr="002D46FC">
        <w:tab/>
      </w:r>
      <w:r w:rsidRPr="002D46FC">
        <w:tab/>
        <w:t>329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8.</w:t>
      </w:r>
      <w:r w:rsidRPr="002D46FC">
        <w:tab/>
        <w:t>Jessica Tong</w:t>
      </w:r>
      <w:r w:rsidRPr="002D46FC">
        <w:tab/>
        <w:t>12</w:t>
      </w:r>
      <w:r w:rsidRPr="002D46FC">
        <w:tab/>
        <w:t>Derwentside</w:t>
      </w:r>
      <w:r w:rsidRPr="002D46FC">
        <w:tab/>
      </w:r>
      <w:r w:rsidRPr="002D46FC">
        <w:tab/>
        <w:t xml:space="preserve">   37.90</w:t>
      </w:r>
      <w:r w:rsidRPr="002D46FC">
        <w:tab/>
      </w:r>
      <w:r w:rsidRPr="002D46FC">
        <w:tab/>
      </w:r>
      <w:r w:rsidRPr="002D46FC">
        <w:tab/>
        <w:t>328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9.</w:t>
      </w:r>
      <w:r w:rsidRPr="002D46FC">
        <w:tab/>
        <w:t>Emily Smith</w:t>
      </w:r>
      <w:r w:rsidRPr="002D46FC">
        <w:tab/>
        <w:t>12</w:t>
      </w:r>
      <w:r w:rsidRPr="002D46FC">
        <w:tab/>
        <w:t>Newcastle</w:t>
      </w:r>
      <w:r w:rsidRPr="002D46FC">
        <w:tab/>
      </w:r>
      <w:r w:rsidRPr="002D46FC">
        <w:tab/>
        <w:t xml:space="preserve">   37.95</w:t>
      </w:r>
      <w:r w:rsidRPr="002D46FC">
        <w:tab/>
      </w:r>
      <w:r w:rsidRPr="002D46FC">
        <w:tab/>
      </w:r>
      <w:r w:rsidRPr="002D46FC">
        <w:tab/>
        <w:t>327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10.</w:t>
      </w:r>
      <w:r w:rsidRPr="002D46FC">
        <w:tab/>
        <w:t>Jessica Boullin</w:t>
      </w:r>
      <w:r w:rsidRPr="002D46FC">
        <w:tab/>
        <w:t>12</w:t>
      </w:r>
      <w:r w:rsidRPr="002D46FC">
        <w:tab/>
        <w:t>Newcastle</w:t>
      </w:r>
      <w:r w:rsidRPr="002D46FC">
        <w:tab/>
      </w:r>
      <w:r w:rsidRPr="002D46FC">
        <w:tab/>
        <w:t xml:space="preserve">   38.18</w:t>
      </w:r>
      <w:r w:rsidRPr="002D46FC">
        <w:tab/>
      </w:r>
      <w:r w:rsidRPr="002D46FC">
        <w:tab/>
      </w:r>
      <w:r w:rsidRPr="002D46FC">
        <w:tab/>
        <w:t>320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11.</w:t>
      </w:r>
      <w:r w:rsidRPr="002D46FC">
        <w:tab/>
        <w:t>Layla Trueman</w:t>
      </w:r>
      <w:r w:rsidRPr="002D46FC">
        <w:tab/>
        <w:t>12</w:t>
      </w:r>
      <w:r w:rsidRPr="002D46FC">
        <w:tab/>
        <w:t>Co Sund'land</w:t>
      </w:r>
      <w:r w:rsidRPr="002D46FC">
        <w:tab/>
      </w:r>
      <w:r w:rsidRPr="002D46FC">
        <w:tab/>
        <w:t xml:space="preserve">   38.40</w:t>
      </w:r>
      <w:r w:rsidRPr="002D46FC">
        <w:tab/>
      </w:r>
      <w:r w:rsidRPr="002D46FC">
        <w:tab/>
      </w:r>
      <w:r w:rsidRPr="002D46FC">
        <w:tab/>
        <w:t>314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12.</w:t>
      </w:r>
      <w:r w:rsidRPr="002D46FC">
        <w:tab/>
        <w:t>Charlotte Varley</w:t>
      </w:r>
      <w:r w:rsidRPr="002D46FC">
        <w:tab/>
        <w:t>12</w:t>
      </w:r>
      <w:r w:rsidRPr="002D46FC">
        <w:tab/>
        <w:t>Wear Valley</w:t>
      </w:r>
      <w:r w:rsidRPr="002D46FC">
        <w:tab/>
      </w:r>
      <w:r w:rsidRPr="002D46FC">
        <w:tab/>
        <w:t xml:space="preserve">   38.52</w:t>
      </w:r>
      <w:r w:rsidRPr="002D46FC">
        <w:tab/>
      </w:r>
      <w:r w:rsidRPr="002D46FC">
        <w:tab/>
      </w:r>
      <w:r w:rsidRPr="002D46FC">
        <w:tab/>
        <w:t>310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13.</w:t>
      </w:r>
      <w:r w:rsidRPr="002D46FC">
        <w:tab/>
        <w:t>Alice Geoghegan</w:t>
      </w:r>
      <w:r w:rsidRPr="002D46FC">
        <w:tab/>
        <w:t>12</w:t>
      </w:r>
      <w:r w:rsidRPr="002D46FC">
        <w:tab/>
        <w:t>Newcastle</w:t>
      </w:r>
      <w:r w:rsidRPr="002D46FC">
        <w:tab/>
      </w:r>
      <w:r w:rsidRPr="002D46FC">
        <w:tab/>
        <w:t xml:space="preserve">   39.29</w:t>
      </w:r>
      <w:r w:rsidRPr="002D46FC">
        <w:tab/>
      </w:r>
      <w:r w:rsidRPr="002D46FC">
        <w:tab/>
      </w:r>
      <w:r w:rsidRPr="002D46FC">
        <w:tab/>
        <w:t>289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14.</w:t>
      </w:r>
      <w:r w:rsidRPr="002D46FC">
        <w:tab/>
        <w:t>Katie Kerins</w:t>
      </w:r>
      <w:r w:rsidRPr="002D46FC">
        <w:tab/>
        <w:t>12</w:t>
      </w:r>
      <w:r w:rsidRPr="002D46FC">
        <w:tab/>
        <w:t>Wear Valley</w:t>
      </w:r>
      <w:r w:rsidRPr="002D46FC">
        <w:tab/>
      </w:r>
      <w:r w:rsidRPr="002D46FC">
        <w:tab/>
        <w:t xml:space="preserve">   39.48</w:t>
      </w:r>
      <w:r w:rsidRPr="002D46FC">
        <w:tab/>
      </w:r>
      <w:r w:rsidRPr="002D46FC">
        <w:tab/>
      </w:r>
      <w:r w:rsidRPr="002D46FC">
        <w:tab/>
        <w:t>284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15.</w:t>
      </w:r>
      <w:r w:rsidRPr="002D46FC">
        <w:tab/>
        <w:t>Millie Danby</w:t>
      </w:r>
      <w:r w:rsidRPr="002D46FC">
        <w:tab/>
        <w:t>12</w:t>
      </w:r>
      <w:r w:rsidRPr="002D46FC">
        <w:tab/>
        <w:t>Derwentside</w:t>
      </w:r>
      <w:r w:rsidRPr="002D46FC">
        <w:tab/>
      </w:r>
      <w:r w:rsidRPr="002D46FC">
        <w:tab/>
        <w:t xml:space="preserve">   39.71</w:t>
      </w:r>
      <w:r w:rsidRPr="002D46FC">
        <w:tab/>
      </w:r>
      <w:r w:rsidRPr="002D46FC">
        <w:tab/>
      </w:r>
      <w:r w:rsidRPr="002D46FC">
        <w:tab/>
        <w:t>279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16.</w:t>
      </w:r>
      <w:r w:rsidRPr="002D46FC">
        <w:tab/>
        <w:t>Grace Keady</w:t>
      </w:r>
      <w:r w:rsidRPr="002D46FC">
        <w:tab/>
        <w:t>12</w:t>
      </w:r>
      <w:r w:rsidRPr="002D46FC">
        <w:tab/>
        <w:t>Derwentside</w:t>
      </w:r>
      <w:r w:rsidRPr="002D46FC">
        <w:tab/>
      </w:r>
      <w:r w:rsidRPr="002D46FC">
        <w:tab/>
        <w:t xml:space="preserve">   40.13</w:t>
      </w:r>
      <w:r w:rsidRPr="002D46FC">
        <w:tab/>
      </w:r>
      <w:r w:rsidRPr="002D46FC">
        <w:tab/>
      </w:r>
      <w:r w:rsidRPr="002D46FC">
        <w:tab/>
        <w:t>268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17.</w:t>
      </w:r>
      <w:r w:rsidRPr="002D46FC">
        <w:tab/>
        <w:t>Ella Harrison</w:t>
      </w:r>
      <w:r w:rsidRPr="002D46FC">
        <w:tab/>
        <w:t>12</w:t>
      </w:r>
      <w:r w:rsidRPr="002D46FC">
        <w:tab/>
        <w:t>Co Sund'land</w:t>
      </w:r>
      <w:r w:rsidRPr="002D46FC">
        <w:tab/>
      </w:r>
      <w:r w:rsidRPr="002D46FC">
        <w:tab/>
        <w:t xml:space="preserve">   41.55</w:t>
      </w:r>
      <w:r w:rsidRPr="002D46FC">
        <w:tab/>
      </w:r>
      <w:r w:rsidRPr="002D46FC">
        <w:tab/>
      </w:r>
      <w:r w:rsidRPr="002D46FC">
        <w:tab/>
        <w:t>236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18.</w:t>
      </w:r>
      <w:r w:rsidRPr="002D46FC">
        <w:tab/>
        <w:t>Holly Richardson</w:t>
      </w:r>
      <w:r w:rsidRPr="002D46FC">
        <w:tab/>
        <w:t>12</w:t>
      </w:r>
      <w:r w:rsidRPr="002D46FC">
        <w:tab/>
        <w:t>Wear Valley</w:t>
      </w:r>
      <w:r w:rsidRPr="002D46FC">
        <w:tab/>
      </w:r>
      <w:r w:rsidRPr="002D46FC">
        <w:tab/>
        <w:t xml:space="preserve">   42.05</w:t>
      </w:r>
      <w:r w:rsidRPr="002D46FC">
        <w:tab/>
      </w:r>
      <w:r w:rsidRPr="002D46FC">
        <w:tab/>
      </w:r>
      <w:r w:rsidRPr="002D46FC">
        <w:tab/>
        <w:t>226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19.</w:t>
      </w:r>
      <w:r w:rsidRPr="002D46FC">
        <w:tab/>
        <w:t>Zoe Clark</w:t>
      </w:r>
      <w:r w:rsidRPr="002D46FC">
        <w:tab/>
        <w:t>12</w:t>
      </w:r>
      <w:r w:rsidRPr="002D46FC">
        <w:tab/>
        <w:t>Durham City</w:t>
      </w:r>
      <w:r w:rsidRPr="002D46FC">
        <w:tab/>
      </w:r>
      <w:r w:rsidRPr="002D46FC">
        <w:tab/>
        <w:t xml:space="preserve">   42.13</w:t>
      </w:r>
      <w:r w:rsidRPr="002D46FC">
        <w:tab/>
      </w:r>
      <w:r w:rsidRPr="002D46FC">
        <w:tab/>
      </w:r>
      <w:r w:rsidRPr="002D46FC">
        <w:tab/>
        <w:t>224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20.</w:t>
      </w:r>
      <w:r w:rsidRPr="002D46FC">
        <w:tab/>
        <w:t>Imogen Nichols</w:t>
      </w:r>
      <w:r w:rsidRPr="002D46FC">
        <w:tab/>
        <w:t>12</w:t>
      </w:r>
      <w:r w:rsidRPr="002D46FC">
        <w:tab/>
        <w:t>Co Sund'land</w:t>
      </w:r>
      <w:r w:rsidRPr="002D46FC">
        <w:tab/>
      </w:r>
      <w:r w:rsidRPr="002D46FC">
        <w:tab/>
        <w:t xml:space="preserve">   42.14</w:t>
      </w:r>
      <w:r w:rsidRPr="002D46FC">
        <w:tab/>
      </w:r>
      <w:r w:rsidRPr="002D46FC">
        <w:tab/>
      </w:r>
      <w:r w:rsidRPr="002D46FC">
        <w:tab/>
        <w:t>224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21.</w:t>
      </w:r>
      <w:r w:rsidRPr="002D46FC">
        <w:tab/>
        <w:t>Carys Punton</w:t>
      </w:r>
      <w:r w:rsidRPr="002D46FC">
        <w:tab/>
        <w:t>12</w:t>
      </w:r>
      <w:r w:rsidRPr="002D46FC">
        <w:tab/>
        <w:t>Derwentside</w:t>
      </w:r>
      <w:r w:rsidRPr="002D46FC">
        <w:tab/>
      </w:r>
      <w:r w:rsidRPr="002D46FC">
        <w:tab/>
        <w:t xml:space="preserve">   42.17</w:t>
      </w:r>
      <w:r w:rsidRPr="002D46FC">
        <w:tab/>
      </w:r>
      <w:r w:rsidRPr="002D46FC">
        <w:tab/>
      </w:r>
      <w:r w:rsidRPr="002D46FC">
        <w:tab/>
        <w:t>223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22.</w:t>
      </w:r>
      <w:r w:rsidRPr="002D46FC">
        <w:tab/>
        <w:t>Alicia Hook</w:t>
      </w:r>
      <w:r w:rsidRPr="002D46FC">
        <w:tab/>
        <w:t>12</w:t>
      </w:r>
      <w:r w:rsidRPr="002D46FC">
        <w:tab/>
        <w:t>Harrogate</w:t>
      </w:r>
      <w:r w:rsidRPr="002D46FC">
        <w:tab/>
      </w:r>
      <w:r w:rsidRPr="002D46FC">
        <w:tab/>
        <w:t xml:space="preserve">   42.86</w:t>
      </w:r>
      <w:r w:rsidRPr="002D46FC">
        <w:tab/>
      </w:r>
      <w:r w:rsidRPr="002D46FC">
        <w:tab/>
      </w:r>
      <w:r w:rsidRPr="002D46FC">
        <w:tab/>
        <w:t>210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23.</w:t>
      </w:r>
      <w:r w:rsidRPr="002D46FC">
        <w:tab/>
        <w:t>Ellie Guy</w:t>
      </w:r>
      <w:r w:rsidRPr="002D46FC">
        <w:tab/>
        <w:t>12</w:t>
      </w:r>
      <w:r w:rsidRPr="002D46FC">
        <w:tab/>
        <w:t>Peterlee</w:t>
      </w:r>
      <w:r w:rsidRPr="002D46FC">
        <w:tab/>
      </w:r>
      <w:r w:rsidRPr="002D46FC">
        <w:tab/>
        <w:t xml:space="preserve">   43.43</w:t>
      </w:r>
      <w:r w:rsidRPr="002D46FC">
        <w:tab/>
      </w:r>
      <w:r w:rsidRPr="002D46FC">
        <w:tab/>
      </w:r>
      <w:r w:rsidRPr="002D46FC">
        <w:tab/>
        <w:t>199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24.</w:t>
      </w:r>
      <w:r w:rsidRPr="002D46FC">
        <w:tab/>
        <w:t>Faye Berry</w:t>
      </w:r>
      <w:r w:rsidRPr="002D46FC">
        <w:tab/>
        <w:t>12</w:t>
      </w:r>
      <w:r w:rsidRPr="002D46FC">
        <w:tab/>
        <w:t>Derwentside</w:t>
      </w:r>
      <w:r w:rsidRPr="002D46FC">
        <w:tab/>
      </w:r>
      <w:r w:rsidRPr="002D46FC">
        <w:tab/>
        <w:t xml:space="preserve">   43.53</w:t>
      </w:r>
      <w:r w:rsidRPr="002D46FC">
        <w:tab/>
      </w:r>
      <w:r w:rsidRPr="002D46FC">
        <w:tab/>
      </w:r>
      <w:r w:rsidRPr="002D46FC">
        <w:tab/>
        <w:t>197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25.</w:t>
      </w:r>
      <w:r w:rsidRPr="002D46FC">
        <w:tab/>
        <w:t>Madelene Bramfitt</w:t>
      </w:r>
      <w:r w:rsidRPr="002D46FC">
        <w:tab/>
        <w:t>12</w:t>
      </w:r>
      <w:r w:rsidRPr="002D46FC">
        <w:tab/>
        <w:t>Wear Valley</w:t>
      </w:r>
      <w:r w:rsidRPr="002D46FC">
        <w:tab/>
      </w:r>
      <w:r w:rsidRPr="002D46FC">
        <w:tab/>
        <w:t xml:space="preserve">   48.83</w:t>
      </w:r>
      <w:r w:rsidRPr="002D46FC">
        <w:tab/>
      </w:r>
      <w:r w:rsidRPr="002D46FC">
        <w:tab/>
      </w:r>
      <w:r w:rsidRPr="002D46FC">
        <w:tab/>
        <w:t>122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26.</w:t>
      </w:r>
      <w:r w:rsidRPr="002D46FC">
        <w:tab/>
        <w:t>Charlie Hester-Collins</w:t>
      </w:r>
      <w:r w:rsidRPr="002D46FC">
        <w:tab/>
        <w:t>12</w:t>
      </w:r>
      <w:r w:rsidRPr="002D46FC">
        <w:tab/>
        <w:t>Peterlee</w:t>
      </w:r>
      <w:r w:rsidRPr="002D46FC">
        <w:tab/>
      </w:r>
      <w:r w:rsidRPr="002D46FC">
        <w:tab/>
        <w:t xml:space="preserve">   52.10</w:t>
      </w:r>
      <w:r w:rsidRPr="002D46FC">
        <w:tab/>
      </w:r>
      <w:r w:rsidRPr="002D46FC">
        <w:tab/>
      </w:r>
      <w:r w:rsidRPr="002D46FC">
        <w:tab/>
        <w:t>91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27.</w:t>
      </w:r>
      <w:r w:rsidRPr="002D46FC">
        <w:tab/>
        <w:t>Bethany Brown</w:t>
      </w:r>
      <w:r w:rsidRPr="002D46FC">
        <w:tab/>
        <w:t>12</w:t>
      </w:r>
      <w:r w:rsidRPr="002D46FC">
        <w:tab/>
        <w:t>Peterlee</w:t>
      </w:r>
      <w:r w:rsidRPr="002D46FC">
        <w:tab/>
      </w:r>
      <w:r w:rsidRPr="002D46FC">
        <w:tab/>
        <w:t xml:space="preserve">   53.64</w:t>
      </w:r>
      <w:r w:rsidRPr="002D46FC">
        <w:tab/>
      </w:r>
      <w:r w:rsidRPr="002D46FC">
        <w:tab/>
      </w:r>
      <w:r w:rsidRPr="002D46FC">
        <w:tab/>
        <w:t>79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28.</w:t>
      </w:r>
      <w:r w:rsidRPr="002D46FC">
        <w:tab/>
        <w:t>Ellie May Moralee</w:t>
      </w:r>
      <w:r w:rsidRPr="002D46FC">
        <w:tab/>
        <w:t>12</w:t>
      </w:r>
      <w:r w:rsidRPr="002D46FC">
        <w:tab/>
        <w:t>Peterlee</w:t>
      </w:r>
      <w:r w:rsidRPr="002D46FC">
        <w:tab/>
      </w:r>
      <w:r w:rsidRPr="002D46FC">
        <w:tab/>
        <w:t xml:space="preserve">   59.69</w:t>
      </w:r>
      <w:r w:rsidRPr="002D46FC">
        <w:tab/>
      </w:r>
      <w:r w:rsidRPr="002D46FC">
        <w:tab/>
      </w:r>
      <w:r w:rsidRPr="002D46FC">
        <w:tab/>
        <w:t>46</w:t>
      </w:r>
      <w:r w:rsidRPr="002D46FC">
        <w:tab/>
      </w:r>
    </w:p>
    <w:p w:rsidR="00D17476" w:rsidRPr="002D46FC" w:rsidRDefault="00D17476" w:rsidP="00D17476">
      <w:pPr>
        <w:pStyle w:val="AgeGroupHeader"/>
      </w:pPr>
      <w:r w:rsidRPr="002D46FC">
        <w:t xml:space="preserve">13 Yrs </w:t>
      </w:r>
      <w:r>
        <w:t>Age Group</w:t>
      </w:r>
      <w:r w:rsidRPr="002D46FC">
        <w:t xml:space="preserve"> - Full Results</w:t>
      </w:r>
    </w:p>
    <w:p w:rsidR="00D17476" w:rsidRPr="002D46FC" w:rsidRDefault="00D17476" w:rsidP="00D17476">
      <w:pPr>
        <w:pStyle w:val="PlaceHeader"/>
      </w:pPr>
      <w:r>
        <w:t>Place</w:t>
      </w:r>
      <w:r w:rsidRPr="002D46FC">
        <w:tab/>
        <w:t>Name</w:t>
      </w:r>
      <w:r w:rsidRPr="002D46FC">
        <w:tab/>
        <w:t>AaD</w:t>
      </w:r>
      <w:r w:rsidRPr="002D46FC">
        <w:tab/>
        <w:t>Club</w:t>
      </w:r>
      <w:r w:rsidRPr="002D46FC">
        <w:tab/>
      </w:r>
      <w:r w:rsidRPr="002D46FC">
        <w:tab/>
        <w:t>Time</w:t>
      </w:r>
      <w:r w:rsidRPr="002D46FC">
        <w:tab/>
      </w:r>
      <w:r w:rsidRPr="002D46FC">
        <w:tab/>
      </w:r>
      <w:r w:rsidRPr="002D46FC">
        <w:tab/>
        <w:t>GB Pts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1.</w:t>
      </w:r>
      <w:r w:rsidRPr="002D46FC">
        <w:tab/>
        <w:t>Caitlin Cambrook</w:t>
      </w:r>
      <w:r w:rsidRPr="002D46FC">
        <w:tab/>
        <w:t>13</w:t>
      </w:r>
      <w:r w:rsidRPr="002D46FC">
        <w:tab/>
        <w:t>Co Sund'land</w:t>
      </w:r>
      <w:r w:rsidRPr="002D46FC">
        <w:tab/>
      </w:r>
      <w:r w:rsidRPr="002D46FC">
        <w:tab/>
        <w:t xml:space="preserve">   31.51</w:t>
      </w:r>
      <w:r w:rsidRPr="002D46FC">
        <w:tab/>
      </w:r>
      <w:r w:rsidRPr="002D46FC">
        <w:tab/>
      </w:r>
      <w:r w:rsidRPr="002D46FC">
        <w:tab/>
        <w:t>584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2.</w:t>
      </w:r>
      <w:r w:rsidRPr="002D46FC">
        <w:tab/>
        <w:t>Kate Salthouse</w:t>
      </w:r>
      <w:r w:rsidRPr="002D46FC">
        <w:tab/>
        <w:t>13</w:t>
      </w:r>
      <w:r w:rsidRPr="002D46FC">
        <w:tab/>
        <w:t>Newcastle</w:t>
      </w:r>
      <w:r w:rsidRPr="002D46FC">
        <w:tab/>
      </w:r>
      <w:r w:rsidRPr="002D46FC">
        <w:tab/>
        <w:t xml:space="preserve">   32.81</w:t>
      </w:r>
      <w:r w:rsidRPr="002D46FC">
        <w:tab/>
      </w:r>
      <w:r w:rsidRPr="002D46FC">
        <w:tab/>
      </w:r>
      <w:r w:rsidRPr="002D46FC">
        <w:tab/>
        <w:t>519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3.</w:t>
      </w:r>
      <w:r w:rsidRPr="002D46FC">
        <w:tab/>
        <w:t>Lucy Cape</w:t>
      </w:r>
      <w:r w:rsidRPr="002D46FC">
        <w:tab/>
        <w:t>13</w:t>
      </w:r>
      <w:r w:rsidRPr="002D46FC">
        <w:tab/>
        <w:t>Harrogate</w:t>
      </w:r>
      <w:r w:rsidRPr="002D46FC">
        <w:tab/>
      </w:r>
      <w:r w:rsidRPr="002D46FC">
        <w:tab/>
        <w:t xml:space="preserve">   34.67</w:t>
      </w:r>
      <w:r w:rsidRPr="002D46FC">
        <w:tab/>
      </w:r>
      <w:r w:rsidRPr="002D46FC">
        <w:tab/>
      </w:r>
      <w:r w:rsidRPr="002D46FC">
        <w:tab/>
        <w:t>439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4.</w:t>
      </w:r>
      <w:r w:rsidRPr="002D46FC">
        <w:tab/>
        <w:t>Grace Maskell</w:t>
      </w:r>
      <w:r w:rsidRPr="002D46FC">
        <w:tab/>
        <w:t>13</w:t>
      </w:r>
      <w:r w:rsidRPr="002D46FC">
        <w:tab/>
        <w:t>Derwentside</w:t>
      </w:r>
      <w:r w:rsidRPr="002D46FC">
        <w:tab/>
      </w:r>
      <w:r w:rsidRPr="002D46FC">
        <w:tab/>
        <w:t xml:space="preserve">   35.16</w:t>
      </w:r>
      <w:r w:rsidRPr="002D46FC">
        <w:tab/>
      </w:r>
      <w:r w:rsidRPr="002D46FC">
        <w:tab/>
      </w:r>
      <w:r w:rsidRPr="002D46FC">
        <w:tab/>
        <w:t>420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5.</w:t>
      </w:r>
      <w:r w:rsidRPr="002D46FC">
        <w:tab/>
        <w:t>Sassy Palfreman</w:t>
      </w:r>
      <w:r w:rsidRPr="002D46FC">
        <w:tab/>
        <w:t>13</w:t>
      </w:r>
      <w:r w:rsidRPr="002D46FC">
        <w:tab/>
        <w:t>Harrogate</w:t>
      </w:r>
      <w:r w:rsidRPr="002D46FC">
        <w:tab/>
      </w:r>
      <w:r w:rsidRPr="002D46FC">
        <w:tab/>
        <w:t xml:space="preserve">   35.48</w:t>
      </w:r>
      <w:r w:rsidRPr="002D46FC">
        <w:tab/>
      </w:r>
      <w:r w:rsidRPr="002D46FC">
        <w:tab/>
      </w:r>
      <w:r w:rsidRPr="002D46FC">
        <w:tab/>
        <w:t>408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6.</w:t>
      </w:r>
      <w:r w:rsidRPr="002D46FC">
        <w:tab/>
        <w:t>Nancie Mitton</w:t>
      </w:r>
      <w:r w:rsidRPr="002D46FC">
        <w:tab/>
        <w:t>13</w:t>
      </w:r>
      <w:r w:rsidRPr="002D46FC">
        <w:tab/>
        <w:t>Harrogate</w:t>
      </w:r>
      <w:r w:rsidRPr="002D46FC">
        <w:tab/>
      </w:r>
      <w:r w:rsidRPr="002D46FC">
        <w:tab/>
        <w:t xml:space="preserve">   35.62</w:t>
      </w:r>
      <w:r w:rsidRPr="002D46FC">
        <w:tab/>
      </w:r>
      <w:r w:rsidRPr="002D46FC">
        <w:tab/>
      </w:r>
      <w:r w:rsidRPr="002D46FC">
        <w:tab/>
        <w:t>403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7.</w:t>
      </w:r>
      <w:r w:rsidRPr="002D46FC">
        <w:tab/>
        <w:t>Katelyn Craig</w:t>
      </w:r>
      <w:r w:rsidRPr="002D46FC">
        <w:tab/>
        <w:t>13</w:t>
      </w:r>
      <w:r w:rsidRPr="002D46FC">
        <w:tab/>
        <w:t>Sedgefield</w:t>
      </w:r>
      <w:r w:rsidRPr="002D46FC">
        <w:tab/>
      </w:r>
      <w:r w:rsidRPr="002D46FC">
        <w:tab/>
        <w:t xml:space="preserve">   35.93</w:t>
      </w:r>
      <w:r w:rsidRPr="002D46FC">
        <w:tab/>
      </w:r>
      <w:r w:rsidRPr="002D46FC">
        <w:tab/>
      </w:r>
      <w:r w:rsidRPr="002D46FC">
        <w:tab/>
        <w:t>392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8.</w:t>
      </w:r>
      <w:r w:rsidRPr="002D46FC">
        <w:tab/>
        <w:t>Ava Garcia</w:t>
      </w:r>
      <w:r w:rsidRPr="002D46FC">
        <w:tab/>
        <w:t>13</w:t>
      </w:r>
      <w:r w:rsidRPr="002D46FC">
        <w:tab/>
        <w:t>Harrogate</w:t>
      </w:r>
      <w:r w:rsidRPr="002D46FC">
        <w:tab/>
      </w:r>
      <w:r w:rsidRPr="002D46FC">
        <w:tab/>
        <w:t xml:space="preserve">   36.02</w:t>
      </w:r>
      <w:r w:rsidRPr="002D46FC">
        <w:tab/>
      </w:r>
      <w:r w:rsidRPr="002D46FC">
        <w:tab/>
      </w:r>
      <w:r w:rsidRPr="002D46FC">
        <w:tab/>
        <w:t>389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9.</w:t>
      </w:r>
      <w:r w:rsidRPr="002D46FC">
        <w:tab/>
        <w:t>Stephanie Anderson</w:t>
      </w:r>
      <w:r w:rsidRPr="002D46FC">
        <w:tab/>
        <w:t>13</w:t>
      </w:r>
      <w:r w:rsidRPr="002D46FC">
        <w:tab/>
        <w:t>Hetton</w:t>
      </w:r>
      <w:r w:rsidRPr="002D46FC">
        <w:tab/>
      </w:r>
      <w:r w:rsidRPr="002D46FC">
        <w:tab/>
        <w:t xml:space="preserve">   36.10</w:t>
      </w:r>
      <w:r w:rsidRPr="002D46FC">
        <w:tab/>
      </w:r>
      <w:r w:rsidRPr="002D46FC">
        <w:tab/>
      </w:r>
      <w:r w:rsidRPr="002D46FC">
        <w:tab/>
        <w:t>386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10.</w:t>
      </w:r>
      <w:r w:rsidRPr="002D46FC">
        <w:tab/>
        <w:t>Grace Abbott</w:t>
      </w:r>
      <w:r w:rsidRPr="002D46FC">
        <w:tab/>
        <w:t>13</w:t>
      </w:r>
      <w:r w:rsidRPr="002D46FC">
        <w:tab/>
        <w:t>Co Sund'land</w:t>
      </w:r>
      <w:r w:rsidRPr="002D46FC">
        <w:tab/>
      </w:r>
      <w:r w:rsidRPr="002D46FC">
        <w:tab/>
        <w:t xml:space="preserve">   36.88</w:t>
      </w:r>
      <w:r w:rsidRPr="002D46FC">
        <w:tab/>
      </w:r>
      <w:r w:rsidRPr="002D46FC">
        <w:tab/>
      </w:r>
      <w:r w:rsidRPr="002D46FC">
        <w:tab/>
        <w:t>360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11.</w:t>
      </w:r>
      <w:r w:rsidRPr="002D46FC">
        <w:tab/>
        <w:t>Holly Grey</w:t>
      </w:r>
      <w:r w:rsidRPr="002D46FC">
        <w:tab/>
        <w:t>13</w:t>
      </w:r>
      <w:r w:rsidRPr="002D46FC">
        <w:tab/>
        <w:t>Hetton</w:t>
      </w:r>
      <w:r w:rsidRPr="002D46FC">
        <w:tab/>
      </w:r>
      <w:r w:rsidRPr="002D46FC">
        <w:tab/>
        <w:t xml:space="preserve">   37.52</w:t>
      </w:r>
      <w:r w:rsidRPr="002D46FC">
        <w:tab/>
      </w:r>
      <w:r w:rsidRPr="002D46FC">
        <w:tab/>
      </w:r>
      <w:r w:rsidRPr="002D46FC">
        <w:tab/>
        <w:t>340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12.</w:t>
      </w:r>
      <w:r w:rsidRPr="002D46FC">
        <w:tab/>
        <w:t>Kate Tolley</w:t>
      </w:r>
      <w:r w:rsidRPr="002D46FC">
        <w:tab/>
        <w:t>13</w:t>
      </w:r>
      <w:r w:rsidRPr="002D46FC">
        <w:tab/>
        <w:t>Sedgefield</w:t>
      </w:r>
      <w:r w:rsidRPr="002D46FC">
        <w:tab/>
      </w:r>
      <w:r w:rsidRPr="002D46FC">
        <w:tab/>
        <w:t xml:space="preserve">   37.63</w:t>
      </w:r>
      <w:r w:rsidRPr="002D46FC">
        <w:tab/>
      </w:r>
      <w:r w:rsidRPr="002D46FC">
        <w:tab/>
      </w:r>
      <w:r w:rsidRPr="002D46FC">
        <w:tab/>
        <w:t>336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13.</w:t>
      </w:r>
      <w:r w:rsidRPr="002D46FC">
        <w:tab/>
        <w:t>Madeleine Smith</w:t>
      </w:r>
      <w:r w:rsidRPr="002D46FC">
        <w:tab/>
        <w:t>13</w:t>
      </w:r>
      <w:r w:rsidRPr="002D46FC">
        <w:tab/>
        <w:t>Co Sund'land</w:t>
      </w:r>
      <w:r w:rsidRPr="002D46FC">
        <w:tab/>
      </w:r>
      <w:r w:rsidRPr="002D46FC">
        <w:tab/>
        <w:t xml:space="preserve">   37.68</w:t>
      </w:r>
      <w:r w:rsidRPr="002D46FC">
        <w:tab/>
      </w:r>
      <w:r w:rsidRPr="002D46FC">
        <w:tab/>
      </w:r>
      <w:r w:rsidRPr="002D46FC">
        <w:tab/>
        <w:t>335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14.</w:t>
      </w:r>
      <w:r w:rsidRPr="002D46FC">
        <w:tab/>
        <w:t>Abigail Evans</w:t>
      </w:r>
      <w:r w:rsidRPr="002D46FC">
        <w:tab/>
        <w:t>13</w:t>
      </w:r>
      <w:r w:rsidRPr="002D46FC">
        <w:tab/>
        <w:t>Derwentside</w:t>
      </w:r>
      <w:r w:rsidRPr="002D46FC">
        <w:tab/>
      </w:r>
      <w:r w:rsidRPr="002D46FC">
        <w:tab/>
        <w:t xml:space="preserve">   38.41</w:t>
      </w:r>
      <w:r w:rsidRPr="002D46FC">
        <w:tab/>
      </w:r>
      <w:r w:rsidRPr="002D46FC">
        <w:tab/>
      </w:r>
      <w:r w:rsidRPr="002D46FC">
        <w:tab/>
        <w:t>313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15.</w:t>
      </w:r>
      <w:r w:rsidRPr="002D46FC">
        <w:tab/>
        <w:t>Kelsey Wilson</w:t>
      </w:r>
      <w:r w:rsidRPr="002D46FC">
        <w:tab/>
        <w:t>13</w:t>
      </w:r>
      <w:r w:rsidRPr="002D46FC">
        <w:tab/>
        <w:t>Darlington</w:t>
      </w:r>
      <w:r w:rsidRPr="002D46FC">
        <w:tab/>
      </w:r>
      <w:r w:rsidRPr="002D46FC">
        <w:tab/>
        <w:t xml:space="preserve">   38.72</w:t>
      </w:r>
      <w:r w:rsidRPr="002D46FC">
        <w:tab/>
      </w:r>
      <w:r w:rsidRPr="002D46FC">
        <w:tab/>
      </w:r>
      <w:r w:rsidRPr="002D46FC">
        <w:tab/>
        <w:t>305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16.</w:t>
      </w:r>
      <w:r w:rsidRPr="002D46FC">
        <w:tab/>
        <w:t>Olivia Bridge</w:t>
      </w:r>
      <w:r w:rsidRPr="002D46FC">
        <w:tab/>
        <w:t>13</w:t>
      </w:r>
      <w:r w:rsidRPr="002D46FC">
        <w:tab/>
        <w:t>Derwentside</w:t>
      </w:r>
      <w:r w:rsidRPr="002D46FC">
        <w:tab/>
      </w:r>
      <w:r w:rsidRPr="002D46FC">
        <w:tab/>
        <w:t xml:space="preserve">   38.90</w:t>
      </w:r>
      <w:r w:rsidRPr="002D46FC">
        <w:tab/>
      </w:r>
      <w:r w:rsidRPr="002D46FC">
        <w:tab/>
      </w:r>
      <w:r w:rsidRPr="002D46FC">
        <w:tab/>
        <w:t>300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17.</w:t>
      </w:r>
      <w:r w:rsidRPr="002D46FC">
        <w:tab/>
        <w:t>Polly Reed</w:t>
      </w:r>
      <w:r w:rsidRPr="002D46FC">
        <w:tab/>
        <w:t>13</w:t>
      </w:r>
      <w:r w:rsidRPr="002D46FC">
        <w:tab/>
        <w:t>Newcastle</w:t>
      </w:r>
      <w:r w:rsidRPr="002D46FC">
        <w:tab/>
      </w:r>
      <w:r w:rsidRPr="002D46FC">
        <w:tab/>
        <w:t xml:space="preserve">   39.70</w:t>
      </w:r>
      <w:r w:rsidRPr="002D46FC">
        <w:tab/>
      </w:r>
      <w:r w:rsidRPr="002D46FC">
        <w:tab/>
      </w:r>
      <w:r w:rsidRPr="002D46FC">
        <w:tab/>
        <w:t>279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18.</w:t>
      </w:r>
      <w:r w:rsidRPr="002D46FC">
        <w:tab/>
        <w:t>Suzannah Fielding</w:t>
      </w:r>
      <w:r w:rsidRPr="002D46FC">
        <w:tab/>
        <w:t>13</w:t>
      </w:r>
      <w:r w:rsidRPr="002D46FC">
        <w:tab/>
        <w:t>Newcastle</w:t>
      </w:r>
      <w:r w:rsidRPr="002D46FC">
        <w:tab/>
      </w:r>
      <w:r w:rsidRPr="002D46FC">
        <w:tab/>
        <w:t xml:space="preserve">   39.71</w:t>
      </w:r>
      <w:r w:rsidRPr="002D46FC">
        <w:tab/>
      </w:r>
      <w:r w:rsidRPr="002D46FC">
        <w:tab/>
      </w:r>
      <w:r w:rsidRPr="002D46FC">
        <w:tab/>
        <w:t>279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19.</w:t>
      </w:r>
      <w:r w:rsidRPr="002D46FC">
        <w:tab/>
        <w:t>Emma Corbett-Skedd</w:t>
      </w:r>
      <w:r w:rsidRPr="002D46FC">
        <w:tab/>
        <w:t>13</w:t>
      </w:r>
      <w:r w:rsidRPr="002D46FC">
        <w:tab/>
        <w:t>Co Sund'land</w:t>
      </w:r>
      <w:r w:rsidRPr="002D46FC">
        <w:tab/>
      </w:r>
      <w:r w:rsidRPr="002D46FC">
        <w:tab/>
        <w:t xml:space="preserve">   39.72</w:t>
      </w:r>
      <w:r w:rsidRPr="002D46FC">
        <w:tab/>
      </w:r>
      <w:r w:rsidRPr="002D46FC">
        <w:tab/>
      </w:r>
      <w:r w:rsidRPr="002D46FC">
        <w:tab/>
        <w:t>278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20.</w:t>
      </w:r>
      <w:r w:rsidRPr="002D46FC">
        <w:tab/>
        <w:t>Holly Simpson</w:t>
      </w:r>
      <w:r w:rsidRPr="002D46FC">
        <w:tab/>
        <w:t>13</w:t>
      </w:r>
      <w:r w:rsidRPr="002D46FC">
        <w:tab/>
        <w:t>Derwentside</w:t>
      </w:r>
      <w:r w:rsidRPr="002D46FC">
        <w:tab/>
      </w:r>
      <w:r w:rsidRPr="002D46FC">
        <w:tab/>
        <w:t xml:space="preserve">   48.42</w:t>
      </w:r>
      <w:r w:rsidRPr="002D46FC">
        <w:tab/>
      </w:r>
      <w:r w:rsidRPr="002D46FC">
        <w:tab/>
      </w:r>
      <w:r w:rsidRPr="002D46FC">
        <w:tab/>
        <w:t>127</w:t>
      </w:r>
      <w:r w:rsidRPr="002D46FC">
        <w:tab/>
      </w:r>
    </w:p>
    <w:p w:rsidR="00D17476" w:rsidRPr="002D46FC" w:rsidRDefault="00D17476" w:rsidP="00D17476">
      <w:pPr>
        <w:pStyle w:val="AgeGroupHeader"/>
      </w:pPr>
      <w:r w:rsidRPr="002D46FC">
        <w:t xml:space="preserve">14 Yrs </w:t>
      </w:r>
      <w:r>
        <w:t>Age Group</w:t>
      </w:r>
      <w:r w:rsidRPr="002D46FC">
        <w:t xml:space="preserve"> - Full Results</w:t>
      </w:r>
    </w:p>
    <w:p w:rsidR="00D17476" w:rsidRPr="002D46FC" w:rsidRDefault="00D17476" w:rsidP="00D17476">
      <w:pPr>
        <w:pStyle w:val="PlaceHeader"/>
      </w:pPr>
      <w:r>
        <w:t>Place</w:t>
      </w:r>
      <w:r w:rsidRPr="002D46FC">
        <w:tab/>
        <w:t>Name</w:t>
      </w:r>
      <w:r w:rsidRPr="002D46FC">
        <w:tab/>
        <w:t>AaD</w:t>
      </w:r>
      <w:r w:rsidRPr="002D46FC">
        <w:tab/>
        <w:t>Club</w:t>
      </w:r>
      <w:r w:rsidRPr="002D46FC">
        <w:tab/>
      </w:r>
      <w:r w:rsidRPr="002D46FC">
        <w:tab/>
        <w:t>Time</w:t>
      </w:r>
      <w:r w:rsidRPr="002D46FC">
        <w:tab/>
      </w:r>
      <w:r w:rsidRPr="002D46FC">
        <w:tab/>
      </w:r>
      <w:r w:rsidRPr="002D46FC">
        <w:tab/>
        <w:t>GB Pts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1.</w:t>
      </w:r>
      <w:r w:rsidRPr="002D46FC">
        <w:tab/>
        <w:t>Rosa Pollard Smith</w:t>
      </w:r>
      <w:r w:rsidRPr="002D46FC">
        <w:tab/>
        <w:t>14</w:t>
      </w:r>
      <w:r w:rsidRPr="002D46FC">
        <w:tab/>
        <w:t>Durham City</w:t>
      </w:r>
      <w:r w:rsidRPr="002D46FC">
        <w:tab/>
      </w:r>
      <w:r w:rsidRPr="002D46FC">
        <w:tab/>
        <w:t xml:space="preserve">   32.42</w:t>
      </w:r>
      <w:r w:rsidRPr="002D46FC">
        <w:tab/>
      </w:r>
      <w:r w:rsidRPr="002D46FC">
        <w:tab/>
      </w:r>
      <w:r w:rsidRPr="002D46FC">
        <w:tab/>
        <w:t>538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2.</w:t>
      </w:r>
      <w:r w:rsidRPr="002D46FC">
        <w:tab/>
        <w:t>Noelle Belnavis</w:t>
      </w:r>
      <w:r w:rsidRPr="002D46FC">
        <w:tab/>
        <w:t>14</w:t>
      </w:r>
      <w:r w:rsidRPr="002D46FC">
        <w:tab/>
        <w:t>Derwentside</w:t>
      </w:r>
      <w:r w:rsidRPr="002D46FC">
        <w:tab/>
      </w:r>
      <w:r w:rsidRPr="002D46FC">
        <w:tab/>
        <w:t xml:space="preserve">   32.53</w:t>
      </w:r>
      <w:r w:rsidRPr="002D46FC">
        <w:tab/>
      </w:r>
      <w:r w:rsidRPr="002D46FC">
        <w:tab/>
      </w:r>
      <w:r w:rsidRPr="002D46FC">
        <w:tab/>
        <w:t>533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3.</w:t>
      </w:r>
      <w:r w:rsidRPr="002D46FC">
        <w:tab/>
        <w:t>Erika Best</w:t>
      </w:r>
      <w:r w:rsidRPr="002D46FC">
        <w:tab/>
        <w:t>14</w:t>
      </w:r>
      <w:r w:rsidRPr="002D46FC">
        <w:tab/>
        <w:t>Newcastle</w:t>
      </w:r>
      <w:r w:rsidRPr="002D46FC">
        <w:tab/>
      </w:r>
      <w:r w:rsidRPr="002D46FC">
        <w:tab/>
        <w:t xml:space="preserve">   32.88</w:t>
      </w:r>
      <w:r w:rsidRPr="002D46FC">
        <w:tab/>
      </w:r>
      <w:r w:rsidRPr="002D46FC">
        <w:tab/>
      </w:r>
      <w:r w:rsidRPr="002D46FC">
        <w:tab/>
        <w:t>516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4.</w:t>
      </w:r>
      <w:r w:rsidRPr="002D46FC">
        <w:tab/>
        <w:t>Neve Mason</w:t>
      </w:r>
      <w:r w:rsidRPr="002D46FC">
        <w:tab/>
        <w:t>14</w:t>
      </w:r>
      <w:r w:rsidRPr="002D46FC">
        <w:tab/>
        <w:t>Wear Valley</w:t>
      </w:r>
      <w:r w:rsidRPr="002D46FC">
        <w:tab/>
      </w:r>
      <w:r w:rsidRPr="002D46FC">
        <w:tab/>
        <w:t xml:space="preserve">   32.90</w:t>
      </w:r>
      <w:r w:rsidRPr="002D46FC">
        <w:tab/>
      </w:r>
      <w:r w:rsidRPr="002D46FC">
        <w:tab/>
      </w:r>
      <w:r w:rsidRPr="002D46FC">
        <w:tab/>
        <w:t>515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5.</w:t>
      </w:r>
      <w:r w:rsidRPr="002D46FC">
        <w:tab/>
        <w:t>Vanessa Rubio</w:t>
      </w:r>
      <w:r w:rsidRPr="002D46FC">
        <w:tab/>
        <w:t>14</w:t>
      </w:r>
      <w:r w:rsidRPr="002D46FC">
        <w:tab/>
        <w:t>Co Sund'land</w:t>
      </w:r>
      <w:r w:rsidRPr="002D46FC">
        <w:tab/>
      </w:r>
      <w:r w:rsidRPr="002D46FC">
        <w:tab/>
        <w:t xml:space="preserve">   33.58</w:t>
      </w:r>
      <w:r w:rsidRPr="002D46FC">
        <w:tab/>
      </w:r>
      <w:r w:rsidRPr="002D46FC">
        <w:tab/>
      </w:r>
      <w:r w:rsidRPr="002D46FC">
        <w:tab/>
        <w:t>484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6.</w:t>
      </w:r>
      <w:r w:rsidRPr="002D46FC">
        <w:tab/>
        <w:t>Lara Greggs</w:t>
      </w:r>
      <w:r w:rsidRPr="002D46FC">
        <w:tab/>
        <w:t>14</w:t>
      </w:r>
      <w:r w:rsidRPr="002D46FC">
        <w:tab/>
        <w:t>Co Sund'land</w:t>
      </w:r>
      <w:r w:rsidRPr="002D46FC">
        <w:tab/>
      </w:r>
      <w:r w:rsidRPr="002D46FC">
        <w:tab/>
        <w:t xml:space="preserve">   33.65</w:t>
      </w:r>
      <w:r w:rsidRPr="002D46FC">
        <w:tab/>
      </w:r>
      <w:r w:rsidRPr="002D46FC">
        <w:tab/>
      </w:r>
      <w:r w:rsidRPr="002D46FC">
        <w:tab/>
        <w:t>481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7.</w:t>
      </w:r>
      <w:r w:rsidRPr="002D46FC">
        <w:tab/>
        <w:t>Lily Shaw</w:t>
      </w:r>
      <w:r w:rsidRPr="002D46FC">
        <w:tab/>
        <w:t>14</w:t>
      </w:r>
      <w:r w:rsidRPr="002D46FC">
        <w:tab/>
        <w:t>Newcastle</w:t>
      </w:r>
      <w:r w:rsidRPr="002D46FC">
        <w:tab/>
      </w:r>
      <w:r w:rsidRPr="002D46FC">
        <w:tab/>
        <w:t xml:space="preserve">   35.68</w:t>
      </w:r>
      <w:r w:rsidRPr="002D46FC">
        <w:tab/>
      </w:r>
      <w:r w:rsidRPr="002D46FC">
        <w:tab/>
      </w:r>
      <w:r w:rsidRPr="002D46FC">
        <w:tab/>
        <w:t>401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8.</w:t>
      </w:r>
      <w:r w:rsidRPr="002D46FC">
        <w:tab/>
        <w:t>Eva Finlay</w:t>
      </w:r>
      <w:r w:rsidRPr="002D46FC">
        <w:tab/>
        <w:t>14</w:t>
      </w:r>
      <w:r w:rsidRPr="002D46FC">
        <w:tab/>
        <w:t>Middlesboro</w:t>
      </w:r>
      <w:r w:rsidRPr="002D46FC">
        <w:tab/>
      </w:r>
      <w:r w:rsidRPr="002D46FC">
        <w:tab/>
        <w:t xml:space="preserve">   37.45</w:t>
      </w:r>
      <w:r w:rsidRPr="002D46FC">
        <w:tab/>
      </w:r>
      <w:r w:rsidRPr="002D46FC">
        <w:tab/>
      </w:r>
      <w:r w:rsidRPr="002D46FC">
        <w:tab/>
        <w:t>342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9.</w:t>
      </w:r>
      <w:r w:rsidRPr="002D46FC">
        <w:tab/>
        <w:t>Ella Van-Buiten-Hopper</w:t>
      </w:r>
      <w:r w:rsidRPr="002D46FC">
        <w:tab/>
        <w:t>14</w:t>
      </w:r>
      <w:r w:rsidRPr="002D46FC">
        <w:tab/>
        <w:t>Hetton</w:t>
      </w:r>
      <w:r w:rsidRPr="002D46FC">
        <w:tab/>
      </w:r>
      <w:r w:rsidRPr="002D46FC">
        <w:tab/>
        <w:t xml:space="preserve">   37.77</w:t>
      </w:r>
      <w:r w:rsidRPr="002D46FC">
        <w:tab/>
      </w:r>
      <w:r w:rsidRPr="002D46FC">
        <w:tab/>
      </w:r>
      <w:r w:rsidRPr="002D46FC">
        <w:tab/>
        <w:t>332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10.</w:t>
      </w:r>
      <w:r w:rsidRPr="002D46FC">
        <w:tab/>
        <w:t>Molly Joyce</w:t>
      </w:r>
      <w:r w:rsidRPr="002D46FC">
        <w:tab/>
        <w:t>14</w:t>
      </w:r>
      <w:r w:rsidRPr="002D46FC">
        <w:tab/>
        <w:t>Co Sund'land</w:t>
      </w:r>
      <w:r w:rsidRPr="002D46FC">
        <w:tab/>
      </w:r>
      <w:r w:rsidRPr="002D46FC">
        <w:tab/>
        <w:t xml:space="preserve">   38.96</w:t>
      </w:r>
      <w:r w:rsidRPr="002D46FC">
        <w:tab/>
      </w:r>
      <w:r w:rsidRPr="002D46FC">
        <w:tab/>
      </w:r>
      <w:r w:rsidRPr="002D46FC">
        <w:tab/>
        <w:t>298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11.</w:t>
      </w:r>
      <w:r w:rsidRPr="002D46FC">
        <w:tab/>
        <w:t>Georgia Anderson</w:t>
      </w:r>
      <w:r w:rsidRPr="002D46FC">
        <w:tab/>
        <w:t>14</w:t>
      </w:r>
      <w:r w:rsidRPr="002D46FC">
        <w:tab/>
        <w:t>Tynedale</w:t>
      </w:r>
      <w:r w:rsidRPr="002D46FC">
        <w:tab/>
      </w:r>
      <w:r w:rsidRPr="002D46FC">
        <w:tab/>
        <w:t xml:space="preserve">   41.77</w:t>
      </w:r>
      <w:r w:rsidRPr="002D46FC">
        <w:tab/>
      </w:r>
      <w:r w:rsidRPr="002D46FC">
        <w:tab/>
      </w:r>
      <w:r w:rsidRPr="002D46FC">
        <w:tab/>
        <w:t>231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12.</w:t>
      </w:r>
      <w:r w:rsidRPr="002D46FC">
        <w:tab/>
        <w:t>Millie Harrison</w:t>
      </w:r>
      <w:r w:rsidRPr="002D46FC">
        <w:tab/>
        <w:t>14</w:t>
      </w:r>
      <w:r w:rsidRPr="002D46FC">
        <w:tab/>
        <w:t>Co Sund'land</w:t>
      </w:r>
      <w:r w:rsidRPr="002D46FC">
        <w:tab/>
      </w:r>
      <w:r w:rsidRPr="002D46FC">
        <w:tab/>
        <w:t xml:space="preserve">   45.37</w:t>
      </w:r>
      <w:r w:rsidRPr="002D46FC">
        <w:tab/>
      </w:r>
      <w:r w:rsidRPr="002D46FC">
        <w:tab/>
      </w:r>
      <w:r w:rsidRPr="002D46FC">
        <w:tab/>
        <w:t>167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13.</w:t>
      </w:r>
      <w:r w:rsidRPr="002D46FC">
        <w:tab/>
        <w:t>Amy Pattinson</w:t>
      </w:r>
      <w:r w:rsidRPr="002D46FC">
        <w:tab/>
        <w:t>14</w:t>
      </w:r>
      <w:r w:rsidRPr="002D46FC">
        <w:tab/>
        <w:t>Wear Valley</w:t>
      </w:r>
      <w:r w:rsidRPr="002D46FC">
        <w:tab/>
      </w:r>
      <w:r w:rsidRPr="002D46FC">
        <w:tab/>
        <w:t xml:space="preserve">   45.66</w:t>
      </w:r>
      <w:r w:rsidRPr="002D46FC">
        <w:tab/>
      </w:r>
      <w:r w:rsidRPr="002D46FC">
        <w:tab/>
      </w:r>
      <w:r w:rsidRPr="002D46FC">
        <w:tab/>
        <w:t>163</w:t>
      </w:r>
      <w:r w:rsidRPr="002D46FC">
        <w:tab/>
      </w:r>
    </w:p>
    <w:p w:rsidR="00D17476" w:rsidRPr="002D46FC" w:rsidRDefault="00D17476" w:rsidP="00D17476">
      <w:pPr>
        <w:pStyle w:val="AgeGroupHeader"/>
      </w:pPr>
      <w:r w:rsidRPr="002D46FC">
        <w:t xml:space="preserve">15 Yrs </w:t>
      </w:r>
      <w:r>
        <w:t>Age Group</w:t>
      </w:r>
      <w:r w:rsidRPr="002D46FC">
        <w:t xml:space="preserve"> - Full Results</w:t>
      </w:r>
    </w:p>
    <w:p w:rsidR="00D17476" w:rsidRPr="002D46FC" w:rsidRDefault="00D17476" w:rsidP="00D17476">
      <w:pPr>
        <w:pStyle w:val="PlaceHeader"/>
      </w:pPr>
      <w:r>
        <w:t>Place</w:t>
      </w:r>
      <w:r w:rsidRPr="002D46FC">
        <w:tab/>
        <w:t>Name</w:t>
      </w:r>
      <w:r w:rsidRPr="002D46FC">
        <w:tab/>
        <w:t>AaD</w:t>
      </w:r>
      <w:r w:rsidRPr="002D46FC">
        <w:tab/>
        <w:t>Club</w:t>
      </w:r>
      <w:r w:rsidRPr="002D46FC">
        <w:tab/>
      </w:r>
      <w:r w:rsidRPr="002D46FC">
        <w:tab/>
        <w:t>Time</w:t>
      </w:r>
      <w:r w:rsidRPr="002D46FC">
        <w:tab/>
      </w:r>
      <w:r w:rsidRPr="002D46FC">
        <w:tab/>
      </w:r>
      <w:r w:rsidRPr="002D46FC">
        <w:tab/>
        <w:t>GB Pts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1.</w:t>
      </w:r>
      <w:r w:rsidRPr="002D46FC">
        <w:tab/>
        <w:t>Georgia Stockdale</w:t>
      </w:r>
      <w:r w:rsidRPr="002D46FC">
        <w:tab/>
        <w:t>15</w:t>
      </w:r>
      <w:r w:rsidRPr="002D46FC">
        <w:tab/>
        <w:t>Middlesboro</w:t>
      </w:r>
      <w:r w:rsidRPr="002D46FC">
        <w:tab/>
      </w:r>
      <w:r w:rsidRPr="002D46FC">
        <w:tab/>
        <w:t xml:space="preserve">   32.27</w:t>
      </w:r>
      <w:r w:rsidRPr="002D46FC">
        <w:tab/>
      </w:r>
      <w:r w:rsidRPr="002D46FC">
        <w:tab/>
      </w:r>
      <w:r w:rsidRPr="002D46FC">
        <w:tab/>
        <w:t>545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2.</w:t>
      </w:r>
      <w:r w:rsidRPr="002D46FC">
        <w:tab/>
        <w:t>Maria Birchall</w:t>
      </w:r>
      <w:r w:rsidRPr="002D46FC">
        <w:tab/>
        <w:t>15</w:t>
      </w:r>
      <w:r w:rsidRPr="002D46FC">
        <w:tab/>
        <w:t>Co Sund'land</w:t>
      </w:r>
      <w:r w:rsidRPr="002D46FC">
        <w:tab/>
      </w:r>
      <w:r w:rsidRPr="002D46FC">
        <w:tab/>
        <w:t xml:space="preserve">   33.69</w:t>
      </w:r>
      <w:r w:rsidRPr="002D46FC">
        <w:tab/>
      </w:r>
      <w:r w:rsidRPr="002D46FC">
        <w:tab/>
      </w:r>
      <w:r w:rsidRPr="002D46FC">
        <w:tab/>
        <w:t>480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3.</w:t>
      </w:r>
      <w:r w:rsidRPr="002D46FC">
        <w:tab/>
        <w:t>Gabrielle Benton</w:t>
      </w:r>
      <w:r w:rsidRPr="002D46FC">
        <w:tab/>
        <w:t>15</w:t>
      </w:r>
      <w:r w:rsidRPr="002D46FC">
        <w:tab/>
        <w:t>Middlesboro</w:t>
      </w:r>
      <w:r w:rsidRPr="002D46FC">
        <w:tab/>
      </w:r>
      <w:r w:rsidRPr="002D46FC">
        <w:tab/>
        <w:t xml:space="preserve">   36.80</w:t>
      </w:r>
      <w:r w:rsidRPr="002D46FC">
        <w:tab/>
      </w:r>
      <w:r w:rsidRPr="002D46FC">
        <w:tab/>
      </w:r>
      <w:r w:rsidRPr="002D46FC">
        <w:tab/>
        <w:t>362</w:t>
      </w:r>
      <w:r w:rsidRPr="002D46FC">
        <w:tab/>
      </w:r>
    </w:p>
    <w:p w:rsidR="00D17476" w:rsidRDefault="00D17476" w:rsidP="00D17476">
      <w:pPr>
        <w:pStyle w:val="AgeGroupHeader"/>
      </w:pPr>
    </w:p>
    <w:p w:rsidR="00D17476" w:rsidRDefault="00D17476" w:rsidP="00D17476">
      <w:pPr>
        <w:pStyle w:val="AgeGroupHeader"/>
      </w:pPr>
    </w:p>
    <w:p w:rsidR="00D17476" w:rsidRDefault="00D17476" w:rsidP="00D17476">
      <w:pPr>
        <w:pStyle w:val="AgeGroupHeader"/>
      </w:pPr>
    </w:p>
    <w:p w:rsidR="00D17476" w:rsidRPr="002D46FC" w:rsidRDefault="00D17476" w:rsidP="00D17476">
      <w:pPr>
        <w:pStyle w:val="AgeGroupHeader"/>
      </w:pPr>
      <w:r w:rsidRPr="002D46FC">
        <w:lastRenderedPageBreak/>
        <w:t xml:space="preserve">16 Yrs/Over </w:t>
      </w:r>
      <w:r>
        <w:t>Age Group</w:t>
      </w:r>
      <w:r w:rsidRPr="002D46FC">
        <w:t xml:space="preserve"> - Full Results</w:t>
      </w:r>
    </w:p>
    <w:p w:rsidR="00D17476" w:rsidRPr="002D46FC" w:rsidRDefault="00D17476" w:rsidP="00D17476">
      <w:pPr>
        <w:pStyle w:val="PlaceHeader"/>
      </w:pPr>
      <w:r>
        <w:t>Place</w:t>
      </w:r>
      <w:r w:rsidRPr="002D46FC">
        <w:tab/>
        <w:t>Name</w:t>
      </w:r>
      <w:r w:rsidRPr="002D46FC">
        <w:tab/>
        <w:t>AaD</w:t>
      </w:r>
      <w:r w:rsidRPr="002D46FC">
        <w:tab/>
        <w:t>Club</w:t>
      </w:r>
      <w:r w:rsidRPr="002D46FC">
        <w:tab/>
      </w:r>
      <w:r w:rsidRPr="002D46FC">
        <w:tab/>
        <w:t>Time</w:t>
      </w:r>
      <w:r w:rsidRPr="002D46FC">
        <w:tab/>
      </w:r>
      <w:r w:rsidRPr="002D46FC">
        <w:tab/>
      </w:r>
      <w:r w:rsidRPr="002D46FC">
        <w:tab/>
        <w:t>GB Pts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1.</w:t>
      </w:r>
      <w:r w:rsidRPr="002D46FC">
        <w:tab/>
        <w:t>Emma Wilkinson</w:t>
      </w:r>
      <w:r w:rsidRPr="002D46FC">
        <w:tab/>
        <w:t>16</w:t>
      </w:r>
      <w:r w:rsidRPr="002D46FC">
        <w:tab/>
        <w:t>North Tyne</w:t>
      </w:r>
      <w:r w:rsidRPr="002D46FC">
        <w:tab/>
      </w:r>
      <w:r w:rsidRPr="002D46FC">
        <w:tab/>
        <w:t xml:space="preserve">   33.11</w:t>
      </w:r>
      <w:r w:rsidRPr="002D46FC">
        <w:tab/>
      </w:r>
      <w:r w:rsidRPr="002D46FC">
        <w:tab/>
      </w:r>
      <w:r w:rsidRPr="002D46FC">
        <w:tab/>
        <w:t>505</w:t>
      </w:r>
      <w:r w:rsidRPr="002D46FC">
        <w:tab/>
      </w:r>
    </w:p>
    <w:p w:rsidR="00D17476" w:rsidRPr="002D46FC" w:rsidRDefault="00D17476" w:rsidP="00D17476">
      <w:pPr>
        <w:pStyle w:val="PlaceEven"/>
      </w:pPr>
      <w:r w:rsidRPr="002D46FC">
        <w:t>2.</w:t>
      </w:r>
      <w:r w:rsidRPr="002D46FC">
        <w:tab/>
        <w:t>Lauren Allinson</w:t>
      </w:r>
      <w:r w:rsidRPr="002D46FC">
        <w:tab/>
        <w:t>17</w:t>
      </w:r>
      <w:r w:rsidRPr="002D46FC">
        <w:tab/>
        <w:t>Darlington</w:t>
      </w:r>
      <w:r w:rsidRPr="002D46FC">
        <w:tab/>
      </w:r>
      <w:r w:rsidRPr="002D46FC">
        <w:tab/>
        <w:t xml:space="preserve">   34.02</w:t>
      </w:r>
      <w:r w:rsidRPr="002D46FC">
        <w:tab/>
      </w:r>
      <w:r w:rsidRPr="002D46FC">
        <w:tab/>
      </w:r>
      <w:r w:rsidRPr="002D46FC">
        <w:tab/>
        <w:t>466</w:t>
      </w:r>
      <w:r w:rsidRPr="002D46FC">
        <w:tab/>
      </w:r>
    </w:p>
    <w:p w:rsidR="00D17476" w:rsidRDefault="00D17476" w:rsidP="00D17476">
      <w:pPr>
        <w:pStyle w:val="PlaceEven"/>
      </w:pPr>
      <w:r w:rsidRPr="002D46FC">
        <w:t>3.</w:t>
      </w:r>
      <w:r w:rsidRPr="002D46FC">
        <w:tab/>
        <w:t>Heather Wilkinson</w:t>
      </w:r>
      <w:r w:rsidRPr="002D46FC">
        <w:tab/>
        <w:t>16</w:t>
      </w:r>
      <w:r w:rsidRPr="002D46FC">
        <w:tab/>
        <w:t>Durham City</w:t>
      </w:r>
      <w:r w:rsidRPr="002D46FC">
        <w:tab/>
      </w:r>
      <w:r w:rsidRPr="002D46FC">
        <w:tab/>
        <w:t xml:space="preserve">   34.43</w:t>
      </w:r>
      <w:r w:rsidRPr="002D46FC">
        <w:tab/>
      </w:r>
      <w:r w:rsidRPr="002D46FC">
        <w:tab/>
      </w:r>
      <w:r w:rsidRPr="002D46FC">
        <w:tab/>
        <w:t>449</w:t>
      </w:r>
      <w:r w:rsidRPr="002D46FC">
        <w:tab/>
      </w:r>
    </w:p>
    <w:p w:rsidR="00D17476" w:rsidRDefault="00D17476" w:rsidP="00D17476">
      <w:pPr>
        <w:pStyle w:val="SplitLong"/>
      </w:pPr>
    </w:p>
    <w:p w:rsidR="00D17476" w:rsidRPr="00103AC7" w:rsidRDefault="00D17476" w:rsidP="00D17476">
      <w:pPr>
        <w:pStyle w:val="EventHeader"/>
      </w:pPr>
      <w:r>
        <w:t>EVENT</w:t>
      </w:r>
      <w:r w:rsidRPr="00103AC7">
        <w:t xml:space="preserve"> 17 Boys Open 50m Backstroke           </w:t>
      </w:r>
    </w:p>
    <w:p w:rsidR="00D17476" w:rsidRPr="00103AC7" w:rsidRDefault="00D17476" w:rsidP="00D17476">
      <w:pPr>
        <w:pStyle w:val="AgeGroupHeader"/>
      </w:pPr>
      <w:r w:rsidRPr="00103AC7">
        <w:t xml:space="preserve">10 Yrs </w:t>
      </w:r>
      <w:r>
        <w:t>Age Group</w:t>
      </w:r>
      <w:r w:rsidRPr="00103AC7">
        <w:t xml:space="preserve"> - Full Results</w:t>
      </w:r>
    </w:p>
    <w:p w:rsidR="00D17476" w:rsidRPr="00103AC7" w:rsidRDefault="00D17476" w:rsidP="00D17476">
      <w:pPr>
        <w:pStyle w:val="PlaceHeader"/>
      </w:pPr>
      <w:r>
        <w:t>Place</w:t>
      </w:r>
      <w:r w:rsidRPr="00103AC7">
        <w:tab/>
        <w:t>Name</w:t>
      </w:r>
      <w:r w:rsidRPr="00103AC7">
        <w:tab/>
        <w:t>AaD</w:t>
      </w:r>
      <w:r w:rsidRPr="00103AC7">
        <w:tab/>
        <w:t>Club</w:t>
      </w:r>
      <w:r w:rsidRPr="00103AC7">
        <w:tab/>
      </w:r>
      <w:r w:rsidRPr="00103AC7">
        <w:tab/>
        <w:t>Time</w:t>
      </w:r>
      <w:r w:rsidRPr="00103AC7">
        <w:tab/>
      </w:r>
      <w:r w:rsidRPr="00103AC7">
        <w:tab/>
      </w:r>
      <w:r w:rsidRPr="00103AC7">
        <w:tab/>
        <w:t>GB Pts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1.</w:t>
      </w:r>
      <w:r w:rsidRPr="00103AC7">
        <w:tab/>
        <w:t>Thomas Maskell</w:t>
      </w:r>
      <w:r w:rsidRPr="00103AC7">
        <w:tab/>
        <w:t>10</w:t>
      </w:r>
      <w:r w:rsidRPr="00103AC7">
        <w:tab/>
        <w:t>Derwentside</w:t>
      </w:r>
      <w:r w:rsidRPr="00103AC7">
        <w:tab/>
      </w:r>
      <w:r w:rsidRPr="00103AC7">
        <w:tab/>
        <w:t xml:space="preserve">   39.72</w:t>
      </w:r>
      <w:r w:rsidRPr="00103AC7">
        <w:tab/>
      </w:r>
      <w:r w:rsidRPr="00103AC7">
        <w:tab/>
      </w:r>
      <w:r w:rsidRPr="00103AC7">
        <w:tab/>
        <w:t>202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2.</w:t>
      </w:r>
      <w:r w:rsidRPr="00103AC7">
        <w:tab/>
        <w:t>Blake Hooper</w:t>
      </w:r>
      <w:r w:rsidRPr="00103AC7">
        <w:tab/>
        <w:t>10</w:t>
      </w:r>
      <w:r w:rsidRPr="00103AC7">
        <w:tab/>
        <w:t>Derwentside</w:t>
      </w:r>
      <w:r w:rsidRPr="00103AC7">
        <w:tab/>
      </w:r>
      <w:r w:rsidRPr="00103AC7">
        <w:tab/>
        <w:t xml:space="preserve">   41.67</w:t>
      </w:r>
      <w:r w:rsidRPr="00103AC7">
        <w:tab/>
      </w:r>
      <w:r w:rsidRPr="00103AC7">
        <w:tab/>
      </w:r>
      <w:r w:rsidRPr="00103AC7">
        <w:tab/>
        <w:t>167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3.</w:t>
      </w:r>
      <w:r w:rsidRPr="00103AC7">
        <w:tab/>
        <w:t>Adam Marshall</w:t>
      </w:r>
      <w:r w:rsidRPr="00103AC7">
        <w:tab/>
        <w:t>10</w:t>
      </w:r>
      <w:r w:rsidRPr="00103AC7">
        <w:tab/>
        <w:t>Newcastle</w:t>
      </w:r>
      <w:r w:rsidRPr="00103AC7">
        <w:tab/>
      </w:r>
      <w:r w:rsidRPr="00103AC7">
        <w:tab/>
        <w:t xml:space="preserve">   41.80</w:t>
      </w:r>
      <w:r w:rsidRPr="00103AC7">
        <w:tab/>
      </w:r>
      <w:r w:rsidRPr="00103AC7">
        <w:tab/>
      </w:r>
      <w:r w:rsidRPr="00103AC7">
        <w:tab/>
        <w:t>165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4.</w:t>
      </w:r>
      <w:r w:rsidRPr="00103AC7">
        <w:tab/>
        <w:t>William Morris</w:t>
      </w:r>
      <w:r w:rsidRPr="00103AC7">
        <w:tab/>
        <w:t>10</w:t>
      </w:r>
      <w:r w:rsidRPr="00103AC7">
        <w:tab/>
        <w:t>Middlesboro</w:t>
      </w:r>
      <w:r w:rsidRPr="00103AC7">
        <w:tab/>
      </w:r>
      <w:r w:rsidRPr="00103AC7">
        <w:tab/>
        <w:t xml:space="preserve">   42.28</w:t>
      </w:r>
      <w:r w:rsidRPr="00103AC7">
        <w:tab/>
      </w:r>
      <w:r w:rsidRPr="00103AC7">
        <w:tab/>
      </w:r>
      <w:r w:rsidRPr="00103AC7">
        <w:tab/>
        <w:t>157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5.</w:t>
      </w:r>
      <w:r w:rsidRPr="00103AC7">
        <w:tab/>
        <w:t>Tom Jobling</w:t>
      </w:r>
      <w:r w:rsidRPr="00103AC7">
        <w:tab/>
        <w:t>10</w:t>
      </w:r>
      <w:r w:rsidRPr="00103AC7">
        <w:tab/>
        <w:t>Durham City</w:t>
      </w:r>
      <w:r w:rsidRPr="00103AC7">
        <w:tab/>
      </w:r>
      <w:r w:rsidRPr="00103AC7">
        <w:tab/>
        <w:t xml:space="preserve">   43.70</w:t>
      </w:r>
      <w:r w:rsidRPr="00103AC7">
        <w:tab/>
      </w:r>
      <w:r w:rsidRPr="00103AC7">
        <w:tab/>
      </w:r>
      <w:r w:rsidRPr="00103AC7">
        <w:tab/>
        <w:t>137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6.</w:t>
      </w:r>
      <w:r w:rsidRPr="00103AC7">
        <w:tab/>
        <w:t>Derek Warwick</w:t>
      </w:r>
      <w:r w:rsidRPr="00103AC7">
        <w:tab/>
        <w:t>10</w:t>
      </w:r>
      <w:r w:rsidRPr="00103AC7">
        <w:tab/>
        <w:t>Darlington</w:t>
      </w:r>
      <w:r w:rsidRPr="00103AC7">
        <w:tab/>
      </w:r>
      <w:r w:rsidRPr="00103AC7">
        <w:tab/>
        <w:t xml:space="preserve">   46.03</w:t>
      </w:r>
      <w:r w:rsidRPr="00103AC7">
        <w:tab/>
      </w:r>
      <w:r w:rsidRPr="00103AC7">
        <w:tab/>
      </w:r>
      <w:r w:rsidRPr="00103AC7">
        <w:tab/>
        <w:t>109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7.</w:t>
      </w:r>
      <w:r w:rsidRPr="00103AC7">
        <w:tab/>
        <w:t>Alaster Hartworth</w:t>
      </w:r>
      <w:r w:rsidRPr="00103AC7">
        <w:tab/>
        <w:t>10</w:t>
      </w:r>
      <w:r w:rsidRPr="00103AC7">
        <w:tab/>
        <w:t>Newcastle</w:t>
      </w:r>
      <w:r w:rsidRPr="00103AC7">
        <w:tab/>
      </w:r>
      <w:r w:rsidRPr="00103AC7">
        <w:tab/>
        <w:t xml:space="preserve">   46.65</w:t>
      </w:r>
      <w:r w:rsidRPr="00103AC7">
        <w:tab/>
      </w:r>
      <w:r w:rsidRPr="00103AC7">
        <w:tab/>
      </w:r>
      <w:r w:rsidRPr="00103AC7">
        <w:tab/>
        <w:t>102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8.</w:t>
      </w:r>
      <w:r w:rsidRPr="00103AC7">
        <w:tab/>
        <w:t>Harley Burns</w:t>
      </w:r>
      <w:r w:rsidRPr="00103AC7">
        <w:tab/>
        <w:t>10</w:t>
      </w:r>
      <w:r w:rsidRPr="00103AC7">
        <w:tab/>
        <w:t>Peterlee</w:t>
      </w:r>
      <w:r w:rsidRPr="00103AC7">
        <w:tab/>
      </w:r>
      <w:r w:rsidRPr="00103AC7">
        <w:tab/>
        <w:t xml:space="preserve">   48.08</w:t>
      </w:r>
      <w:r w:rsidRPr="00103AC7">
        <w:tab/>
      </w:r>
      <w:r w:rsidRPr="00103AC7">
        <w:tab/>
      </w:r>
      <w:r w:rsidRPr="00103AC7">
        <w:tab/>
        <w:t>89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9.</w:t>
      </w:r>
      <w:r w:rsidRPr="00103AC7">
        <w:tab/>
        <w:t>Adam Hawkins</w:t>
      </w:r>
      <w:r w:rsidRPr="00103AC7">
        <w:tab/>
        <w:t>10</w:t>
      </w:r>
      <w:r w:rsidRPr="00103AC7">
        <w:tab/>
        <w:t>Harrogate</w:t>
      </w:r>
      <w:r w:rsidRPr="00103AC7">
        <w:tab/>
      </w:r>
      <w:r w:rsidRPr="00103AC7">
        <w:tab/>
        <w:t xml:space="preserve">   50.35</w:t>
      </w:r>
      <w:r w:rsidRPr="00103AC7">
        <w:tab/>
      </w:r>
      <w:r w:rsidRPr="00103AC7">
        <w:tab/>
      </w:r>
      <w:r w:rsidRPr="00103AC7">
        <w:tab/>
        <w:t>71</w:t>
      </w:r>
      <w:r w:rsidRPr="00103AC7">
        <w:tab/>
      </w:r>
    </w:p>
    <w:p w:rsidR="00D17476" w:rsidRPr="00103AC7" w:rsidRDefault="00D17476" w:rsidP="00D17476">
      <w:pPr>
        <w:pStyle w:val="AgeGroupHeader"/>
      </w:pPr>
      <w:r w:rsidRPr="00103AC7">
        <w:t xml:space="preserve">11 Yrs </w:t>
      </w:r>
      <w:r>
        <w:t>Age Group</w:t>
      </w:r>
      <w:r w:rsidRPr="00103AC7">
        <w:t xml:space="preserve"> - Full Results</w:t>
      </w:r>
    </w:p>
    <w:p w:rsidR="00D17476" w:rsidRPr="00103AC7" w:rsidRDefault="00D17476" w:rsidP="00D17476">
      <w:pPr>
        <w:pStyle w:val="PlaceHeader"/>
      </w:pPr>
      <w:r>
        <w:t>Place</w:t>
      </w:r>
      <w:r w:rsidRPr="00103AC7">
        <w:tab/>
        <w:t>Name</w:t>
      </w:r>
      <w:r w:rsidRPr="00103AC7">
        <w:tab/>
        <w:t>AaD</w:t>
      </w:r>
      <w:r w:rsidRPr="00103AC7">
        <w:tab/>
        <w:t>Club</w:t>
      </w:r>
      <w:r w:rsidRPr="00103AC7">
        <w:tab/>
      </w:r>
      <w:r w:rsidRPr="00103AC7">
        <w:tab/>
        <w:t>Time</w:t>
      </w:r>
      <w:r w:rsidRPr="00103AC7">
        <w:tab/>
      </w:r>
      <w:r w:rsidRPr="00103AC7">
        <w:tab/>
      </w:r>
      <w:r w:rsidRPr="00103AC7">
        <w:tab/>
        <w:t>GB Pts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1.</w:t>
      </w:r>
      <w:r w:rsidRPr="00103AC7">
        <w:tab/>
        <w:t>Matthew Cairns</w:t>
      </w:r>
      <w:r w:rsidRPr="00103AC7">
        <w:tab/>
        <w:t>11</w:t>
      </w:r>
      <w:r w:rsidRPr="00103AC7">
        <w:tab/>
        <w:t>Chester Le S</w:t>
      </w:r>
      <w:r w:rsidRPr="00103AC7">
        <w:tab/>
      </w:r>
      <w:r w:rsidRPr="00103AC7">
        <w:tab/>
        <w:t xml:space="preserve">   36.38</w:t>
      </w:r>
      <w:r w:rsidRPr="00103AC7">
        <w:tab/>
      </w:r>
      <w:r w:rsidRPr="00103AC7">
        <w:tab/>
      </w:r>
      <w:r w:rsidRPr="00103AC7">
        <w:tab/>
        <w:t>281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2.</w:t>
      </w:r>
      <w:r w:rsidRPr="00103AC7">
        <w:tab/>
        <w:t>Toma Saha</w:t>
      </w:r>
      <w:r w:rsidRPr="00103AC7">
        <w:tab/>
        <w:t>11</w:t>
      </w:r>
      <w:r w:rsidRPr="00103AC7">
        <w:tab/>
        <w:t>Middlesboro</w:t>
      </w:r>
      <w:r w:rsidRPr="00103AC7">
        <w:tab/>
      </w:r>
      <w:r w:rsidRPr="00103AC7">
        <w:tab/>
        <w:t xml:space="preserve">   38.59</w:t>
      </w:r>
      <w:r w:rsidRPr="00103AC7">
        <w:tab/>
      </w:r>
      <w:r w:rsidRPr="00103AC7">
        <w:tab/>
      </w:r>
      <w:r w:rsidRPr="00103AC7">
        <w:tab/>
        <w:t>226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3.</w:t>
      </w:r>
      <w:r w:rsidRPr="00103AC7">
        <w:tab/>
        <w:t>Harry Courtney</w:t>
      </w:r>
      <w:r w:rsidRPr="00103AC7">
        <w:tab/>
        <w:t>11</w:t>
      </w:r>
      <w:r w:rsidRPr="00103AC7">
        <w:tab/>
        <w:t>Tynedale</w:t>
      </w:r>
      <w:r w:rsidRPr="00103AC7">
        <w:tab/>
      </w:r>
      <w:r w:rsidRPr="00103AC7">
        <w:tab/>
        <w:t xml:space="preserve">   39.84</w:t>
      </w:r>
      <w:r w:rsidRPr="00103AC7">
        <w:tab/>
      </w:r>
      <w:r w:rsidRPr="00103AC7">
        <w:tab/>
      </w:r>
      <w:r w:rsidRPr="00103AC7">
        <w:tab/>
        <w:t>200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4.</w:t>
      </w:r>
      <w:r w:rsidRPr="00103AC7">
        <w:tab/>
        <w:t>Callum Davison</w:t>
      </w:r>
      <w:r w:rsidRPr="00103AC7">
        <w:tab/>
        <w:t>11</w:t>
      </w:r>
      <w:r w:rsidRPr="00103AC7">
        <w:tab/>
        <w:t>Durham City</w:t>
      </w:r>
      <w:r w:rsidRPr="00103AC7">
        <w:tab/>
      </w:r>
      <w:r w:rsidRPr="00103AC7">
        <w:tab/>
        <w:t xml:space="preserve">   39.89</w:t>
      </w:r>
      <w:r w:rsidRPr="00103AC7">
        <w:tab/>
      </w:r>
      <w:r w:rsidRPr="00103AC7">
        <w:tab/>
      </w:r>
      <w:r w:rsidRPr="00103AC7">
        <w:tab/>
        <w:t>199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5.</w:t>
      </w:r>
      <w:r w:rsidRPr="00103AC7">
        <w:tab/>
        <w:t>Jallan Barker</w:t>
      </w:r>
      <w:r w:rsidRPr="00103AC7">
        <w:tab/>
        <w:t>11</w:t>
      </w:r>
      <w:r w:rsidRPr="00103AC7">
        <w:tab/>
        <w:t>Harrogate</w:t>
      </w:r>
      <w:r w:rsidRPr="00103AC7">
        <w:tab/>
      </w:r>
      <w:r w:rsidRPr="00103AC7">
        <w:tab/>
        <w:t xml:space="preserve">   41.57</w:t>
      </w:r>
      <w:r w:rsidRPr="00103AC7">
        <w:tab/>
      </w:r>
      <w:r w:rsidRPr="00103AC7">
        <w:tab/>
      </w:r>
      <w:r w:rsidRPr="00103AC7">
        <w:tab/>
        <w:t>169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6.</w:t>
      </w:r>
      <w:r w:rsidRPr="00103AC7">
        <w:tab/>
        <w:t>George Bashford</w:t>
      </w:r>
      <w:r w:rsidRPr="00103AC7">
        <w:tab/>
        <w:t>11</w:t>
      </w:r>
      <w:r w:rsidRPr="00103AC7">
        <w:tab/>
        <w:t>Middlesboro</w:t>
      </w:r>
      <w:r w:rsidRPr="00103AC7">
        <w:tab/>
      </w:r>
      <w:r w:rsidRPr="00103AC7">
        <w:tab/>
        <w:t xml:space="preserve">   43.32</w:t>
      </w:r>
      <w:r w:rsidRPr="00103AC7">
        <w:tab/>
      </w:r>
      <w:r w:rsidRPr="00103AC7">
        <w:tab/>
      </w:r>
      <w:r w:rsidRPr="00103AC7">
        <w:tab/>
        <w:t>142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7.</w:t>
      </w:r>
      <w:r w:rsidRPr="00103AC7">
        <w:tab/>
        <w:t>Matthew Shirbon</w:t>
      </w:r>
      <w:r w:rsidRPr="00103AC7">
        <w:tab/>
        <w:t>11</w:t>
      </w:r>
      <w:r w:rsidRPr="00103AC7">
        <w:tab/>
        <w:t>Newcastle</w:t>
      </w:r>
      <w:r w:rsidRPr="00103AC7">
        <w:tab/>
      </w:r>
      <w:r w:rsidRPr="00103AC7">
        <w:tab/>
        <w:t xml:space="preserve">   44.39</w:t>
      </w:r>
      <w:r w:rsidRPr="00103AC7">
        <w:tab/>
      </w:r>
      <w:r w:rsidRPr="00103AC7">
        <w:tab/>
      </w:r>
      <w:r w:rsidRPr="00103AC7">
        <w:tab/>
        <w:t>128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8.</w:t>
      </w:r>
      <w:r w:rsidRPr="00103AC7">
        <w:tab/>
        <w:t>Ethan Blackett</w:t>
      </w:r>
      <w:r w:rsidRPr="00103AC7">
        <w:tab/>
        <w:t>11</w:t>
      </w:r>
      <w:r w:rsidRPr="00103AC7">
        <w:tab/>
        <w:t>Newcastle</w:t>
      </w:r>
      <w:r w:rsidRPr="00103AC7">
        <w:tab/>
      </w:r>
      <w:r w:rsidRPr="00103AC7">
        <w:tab/>
        <w:t xml:space="preserve">   45.94</w:t>
      </w:r>
      <w:r w:rsidRPr="00103AC7">
        <w:tab/>
      </w:r>
      <w:r w:rsidRPr="00103AC7">
        <w:tab/>
      </w:r>
      <w:r w:rsidRPr="00103AC7">
        <w:tab/>
        <w:t>110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9.</w:t>
      </w:r>
      <w:r w:rsidRPr="00103AC7">
        <w:tab/>
        <w:t>Leon Bowman</w:t>
      </w:r>
      <w:r w:rsidRPr="00103AC7">
        <w:tab/>
        <w:t>11</w:t>
      </w:r>
      <w:r w:rsidRPr="00103AC7">
        <w:tab/>
        <w:t>Newcastle</w:t>
      </w:r>
      <w:r w:rsidRPr="00103AC7">
        <w:tab/>
      </w:r>
      <w:r w:rsidRPr="00103AC7">
        <w:tab/>
        <w:t xml:space="preserve">   51.51</w:t>
      </w:r>
      <w:r w:rsidRPr="00103AC7">
        <w:tab/>
      </w:r>
      <w:r w:rsidRPr="00103AC7">
        <w:tab/>
      </w:r>
      <w:r w:rsidRPr="00103AC7">
        <w:tab/>
        <w:t>63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10.</w:t>
      </w:r>
      <w:r w:rsidRPr="00103AC7">
        <w:tab/>
        <w:t>Reece Cunnachie</w:t>
      </w:r>
      <w:r w:rsidRPr="00103AC7">
        <w:tab/>
        <w:t>11</w:t>
      </w:r>
      <w:r w:rsidRPr="00103AC7">
        <w:tab/>
        <w:t>Wear Valley</w:t>
      </w:r>
      <w:r w:rsidRPr="00103AC7">
        <w:tab/>
      </w:r>
      <w:r w:rsidRPr="00103AC7">
        <w:tab/>
        <w:t xml:space="preserve">   56.64</w:t>
      </w:r>
      <w:r w:rsidRPr="00103AC7">
        <w:tab/>
      </w:r>
      <w:r w:rsidRPr="00103AC7">
        <w:tab/>
      </w:r>
      <w:r w:rsidRPr="00103AC7">
        <w:tab/>
        <w:t>38</w:t>
      </w:r>
      <w:r w:rsidRPr="00103AC7">
        <w:tab/>
      </w:r>
    </w:p>
    <w:p w:rsidR="00D17476" w:rsidRPr="00103AC7" w:rsidRDefault="00D17476" w:rsidP="00D17476">
      <w:pPr>
        <w:pStyle w:val="AgeGroupHeader"/>
      </w:pPr>
      <w:r w:rsidRPr="00103AC7">
        <w:t xml:space="preserve">12 Yrs </w:t>
      </w:r>
      <w:r>
        <w:t>Age Group</w:t>
      </w:r>
      <w:r w:rsidRPr="00103AC7">
        <w:t xml:space="preserve"> - Full Results</w:t>
      </w:r>
    </w:p>
    <w:p w:rsidR="00D17476" w:rsidRPr="00103AC7" w:rsidRDefault="00D17476" w:rsidP="00D17476">
      <w:pPr>
        <w:pStyle w:val="PlaceHeader"/>
      </w:pPr>
      <w:r>
        <w:t>Place</w:t>
      </w:r>
      <w:r w:rsidRPr="00103AC7">
        <w:tab/>
        <w:t>Name</w:t>
      </w:r>
      <w:r w:rsidRPr="00103AC7">
        <w:tab/>
        <w:t>AaD</w:t>
      </w:r>
      <w:r w:rsidRPr="00103AC7">
        <w:tab/>
        <w:t>Club</w:t>
      </w:r>
      <w:r w:rsidRPr="00103AC7">
        <w:tab/>
      </w:r>
      <w:r w:rsidRPr="00103AC7">
        <w:tab/>
        <w:t>Time</w:t>
      </w:r>
      <w:r w:rsidRPr="00103AC7">
        <w:tab/>
      </w:r>
      <w:r w:rsidRPr="00103AC7">
        <w:tab/>
      </w:r>
      <w:r w:rsidRPr="00103AC7">
        <w:tab/>
        <w:t>GB Pts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1.</w:t>
      </w:r>
      <w:r w:rsidRPr="00103AC7">
        <w:tab/>
        <w:t>Josh Barton</w:t>
      </w:r>
      <w:r w:rsidRPr="00103AC7">
        <w:tab/>
        <w:t>12</w:t>
      </w:r>
      <w:r w:rsidRPr="00103AC7">
        <w:tab/>
        <w:t>Derwentside</w:t>
      </w:r>
      <w:r w:rsidRPr="00103AC7">
        <w:tab/>
      </w:r>
      <w:r w:rsidRPr="00103AC7">
        <w:tab/>
        <w:t xml:space="preserve">   36.48</w:t>
      </w:r>
      <w:r w:rsidRPr="00103AC7">
        <w:tab/>
      </w:r>
      <w:r w:rsidRPr="00103AC7">
        <w:tab/>
      </w:r>
      <w:r w:rsidRPr="00103AC7">
        <w:tab/>
        <w:t>278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2.</w:t>
      </w:r>
      <w:r w:rsidRPr="00103AC7">
        <w:tab/>
        <w:t>Dale Everson</w:t>
      </w:r>
      <w:r w:rsidRPr="00103AC7">
        <w:tab/>
        <w:t>12</w:t>
      </w:r>
      <w:r w:rsidRPr="00103AC7">
        <w:tab/>
        <w:t>Harrogate</w:t>
      </w:r>
      <w:r w:rsidRPr="00103AC7">
        <w:tab/>
      </w:r>
      <w:r w:rsidRPr="00103AC7">
        <w:tab/>
        <w:t xml:space="preserve">   37.49</w:t>
      </w:r>
      <w:r w:rsidRPr="00103AC7">
        <w:tab/>
      </w:r>
      <w:r w:rsidRPr="00103AC7">
        <w:tab/>
      </w:r>
      <w:r w:rsidRPr="00103AC7">
        <w:tab/>
        <w:t>252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3.</w:t>
      </w:r>
      <w:r w:rsidRPr="00103AC7">
        <w:tab/>
        <w:t>Jacob Warwick</w:t>
      </w:r>
      <w:r w:rsidRPr="00103AC7">
        <w:tab/>
        <w:t>12</w:t>
      </w:r>
      <w:r w:rsidRPr="00103AC7">
        <w:tab/>
        <w:t>Darlington</w:t>
      </w:r>
      <w:r w:rsidRPr="00103AC7">
        <w:tab/>
      </w:r>
      <w:r w:rsidRPr="00103AC7">
        <w:tab/>
        <w:t xml:space="preserve">   37.94</w:t>
      </w:r>
      <w:r w:rsidRPr="00103AC7">
        <w:tab/>
      </w:r>
      <w:r w:rsidRPr="00103AC7">
        <w:tab/>
      </w:r>
      <w:r w:rsidRPr="00103AC7">
        <w:tab/>
        <w:t>241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4.</w:t>
      </w:r>
      <w:r w:rsidRPr="00103AC7">
        <w:tab/>
        <w:t>Joshua Laverick</w:t>
      </w:r>
      <w:r w:rsidRPr="00103AC7">
        <w:tab/>
        <w:t>12</w:t>
      </w:r>
      <w:r w:rsidRPr="00103AC7">
        <w:tab/>
        <w:t>Derwentside</w:t>
      </w:r>
      <w:r w:rsidRPr="00103AC7">
        <w:tab/>
      </w:r>
      <w:r w:rsidRPr="00103AC7">
        <w:tab/>
        <w:t xml:space="preserve">   39.25</w:t>
      </w:r>
      <w:r w:rsidRPr="00103AC7">
        <w:tab/>
      </w:r>
      <w:r w:rsidRPr="00103AC7">
        <w:tab/>
      </w:r>
      <w:r w:rsidRPr="00103AC7">
        <w:tab/>
        <w:t>212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5.</w:t>
      </w:r>
      <w:r w:rsidRPr="00103AC7">
        <w:tab/>
        <w:t>Joseph Anderson</w:t>
      </w:r>
      <w:r w:rsidRPr="00103AC7">
        <w:tab/>
        <w:t>12</w:t>
      </w:r>
      <w:r w:rsidRPr="00103AC7">
        <w:tab/>
        <w:t>Tynedale</w:t>
      </w:r>
      <w:r w:rsidRPr="00103AC7">
        <w:tab/>
      </w:r>
      <w:r w:rsidRPr="00103AC7">
        <w:tab/>
        <w:t xml:space="preserve">   40.57</w:t>
      </w:r>
      <w:r w:rsidRPr="00103AC7">
        <w:tab/>
      </w:r>
      <w:r w:rsidRPr="00103AC7">
        <w:tab/>
      </w:r>
      <w:r w:rsidRPr="00103AC7">
        <w:tab/>
        <w:t>186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6.</w:t>
      </w:r>
      <w:r w:rsidRPr="00103AC7">
        <w:tab/>
        <w:t>Finlay Hartworth</w:t>
      </w:r>
      <w:r w:rsidRPr="00103AC7">
        <w:tab/>
        <w:t>12</w:t>
      </w:r>
      <w:r w:rsidRPr="00103AC7">
        <w:tab/>
        <w:t>Newcastle</w:t>
      </w:r>
      <w:r w:rsidRPr="00103AC7">
        <w:tab/>
      </w:r>
      <w:r w:rsidRPr="00103AC7">
        <w:tab/>
        <w:t xml:space="preserve">   41.48</w:t>
      </w:r>
      <w:r w:rsidRPr="00103AC7">
        <w:tab/>
      </w:r>
      <w:r w:rsidRPr="00103AC7">
        <w:tab/>
      </w:r>
      <w:r w:rsidRPr="00103AC7">
        <w:tab/>
        <w:t>170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7.</w:t>
      </w:r>
      <w:r w:rsidRPr="00103AC7">
        <w:tab/>
        <w:t>Titus Pike</w:t>
      </w:r>
      <w:r w:rsidRPr="00103AC7">
        <w:tab/>
        <w:t>12</w:t>
      </w:r>
      <w:r w:rsidRPr="00103AC7">
        <w:tab/>
        <w:t>Newcastle</w:t>
      </w:r>
      <w:r w:rsidRPr="00103AC7">
        <w:tab/>
      </w:r>
      <w:r w:rsidRPr="00103AC7">
        <w:tab/>
        <w:t xml:space="preserve">   42.90</w:t>
      </w:r>
      <w:r w:rsidRPr="00103AC7">
        <w:tab/>
      </w:r>
      <w:r w:rsidRPr="00103AC7">
        <w:tab/>
      </w:r>
      <w:r w:rsidRPr="00103AC7">
        <w:tab/>
        <w:t>148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8.</w:t>
      </w:r>
      <w:r w:rsidRPr="00103AC7">
        <w:tab/>
        <w:t>Flynn McQueen</w:t>
      </w:r>
      <w:r w:rsidRPr="00103AC7">
        <w:tab/>
        <w:t>12</w:t>
      </w:r>
      <w:r w:rsidRPr="00103AC7">
        <w:tab/>
        <w:t>Hetton</w:t>
      </w:r>
      <w:r w:rsidRPr="00103AC7">
        <w:tab/>
      </w:r>
      <w:r w:rsidRPr="00103AC7">
        <w:tab/>
        <w:t xml:space="preserve">   43.57</w:t>
      </w:r>
      <w:r w:rsidRPr="00103AC7">
        <w:tab/>
      </w:r>
      <w:r w:rsidRPr="00103AC7">
        <w:tab/>
      </w:r>
      <w:r w:rsidRPr="00103AC7">
        <w:tab/>
        <w:t>138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9.</w:t>
      </w:r>
      <w:r w:rsidRPr="00103AC7">
        <w:tab/>
        <w:t>Joshua Killingley</w:t>
      </w:r>
      <w:r w:rsidRPr="00103AC7">
        <w:tab/>
        <w:t>12</w:t>
      </w:r>
      <w:r w:rsidRPr="00103AC7">
        <w:tab/>
        <w:t>Hetton</w:t>
      </w:r>
      <w:r w:rsidRPr="00103AC7">
        <w:tab/>
      </w:r>
      <w:r w:rsidRPr="00103AC7">
        <w:tab/>
        <w:t xml:space="preserve">   50.75</w:t>
      </w:r>
      <w:r w:rsidRPr="00103AC7">
        <w:tab/>
      </w:r>
      <w:r w:rsidRPr="00103AC7">
        <w:tab/>
      </w:r>
      <w:r w:rsidRPr="00103AC7">
        <w:tab/>
        <w:t>68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 xml:space="preserve"> </w:t>
      </w:r>
      <w:r w:rsidRPr="00103AC7">
        <w:tab/>
        <w:t>Charles Julian</w:t>
      </w:r>
      <w:r w:rsidRPr="00103AC7">
        <w:tab/>
        <w:t>12</w:t>
      </w:r>
      <w:r w:rsidRPr="00103AC7">
        <w:tab/>
        <w:t>Middlesboro</w:t>
      </w:r>
      <w:r w:rsidRPr="00103AC7">
        <w:tab/>
      </w:r>
      <w:r w:rsidRPr="00103AC7">
        <w:tab/>
      </w:r>
      <w:r>
        <w:t>DNC</w:t>
      </w:r>
      <w:r w:rsidRPr="00103AC7">
        <w:tab/>
      </w:r>
      <w:r w:rsidRPr="00103AC7">
        <w:tab/>
      </w:r>
      <w:r w:rsidRPr="00103AC7">
        <w:tab/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 xml:space="preserve"> </w:t>
      </w:r>
      <w:r w:rsidRPr="00103AC7">
        <w:tab/>
        <w:t>Toby Norman</w:t>
      </w:r>
      <w:r w:rsidRPr="00103AC7">
        <w:tab/>
        <w:t>12</w:t>
      </w:r>
      <w:r w:rsidRPr="00103AC7">
        <w:tab/>
        <w:t>Middlesboro</w:t>
      </w:r>
      <w:r w:rsidRPr="00103AC7">
        <w:tab/>
      </w:r>
      <w:r w:rsidRPr="00103AC7">
        <w:tab/>
        <w:t xml:space="preserve">DQ ST     </w:t>
      </w:r>
      <w:r w:rsidRPr="00103AC7">
        <w:tab/>
      </w:r>
      <w:r w:rsidRPr="00103AC7">
        <w:tab/>
      </w:r>
      <w:r w:rsidRPr="00103AC7">
        <w:tab/>
      </w:r>
      <w:r w:rsidRPr="00103AC7">
        <w:tab/>
      </w:r>
    </w:p>
    <w:p w:rsidR="00D17476" w:rsidRPr="00103AC7" w:rsidRDefault="00D17476" w:rsidP="00D17476">
      <w:pPr>
        <w:pStyle w:val="AgeGroupHeader"/>
      </w:pPr>
      <w:r w:rsidRPr="00103AC7">
        <w:t xml:space="preserve">13 Yrs </w:t>
      </w:r>
      <w:r>
        <w:t>Age Group</w:t>
      </w:r>
      <w:r w:rsidRPr="00103AC7">
        <w:t xml:space="preserve"> - Full Results</w:t>
      </w:r>
    </w:p>
    <w:p w:rsidR="00D17476" w:rsidRPr="00103AC7" w:rsidRDefault="00D17476" w:rsidP="00D17476">
      <w:pPr>
        <w:pStyle w:val="PlaceHeader"/>
      </w:pPr>
      <w:r>
        <w:t>Place</w:t>
      </w:r>
      <w:r w:rsidRPr="00103AC7">
        <w:tab/>
        <w:t>Name</w:t>
      </w:r>
      <w:r w:rsidRPr="00103AC7">
        <w:tab/>
        <w:t>AaD</w:t>
      </w:r>
      <w:r w:rsidRPr="00103AC7">
        <w:tab/>
        <w:t>Club</w:t>
      </w:r>
      <w:r w:rsidRPr="00103AC7">
        <w:tab/>
      </w:r>
      <w:r w:rsidRPr="00103AC7">
        <w:tab/>
        <w:t>Time</w:t>
      </w:r>
      <w:r w:rsidRPr="00103AC7">
        <w:tab/>
      </w:r>
      <w:r w:rsidRPr="00103AC7">
        <w:tab/>
      </w:r>
      <w:r w:rsidRPr="00103AC7">
        <w:tab/>
        <w:t>GB Pts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1.</w:t>
      </w:r>
      <w:r w:rsidRPr="00103AC7">
        <w:tab/>
        <w:t>Ryan Pepper</w:t>
      </w:r>
      <w:r w:rsidRPr="00103AC7">
        <w:tab/>
        <w:t>13</w:t>
      </w:r>
      <w:r w:rsidRPr="00103AC7">
        <w:tab/>
        <w:t>Darlington</w:t>
      </w:r>
      <w:r w:rsidRPr="00103AC7">
        <w:tab/>
      </w:r>
      <w:r w:rsidRPr="00103AC7">
        <w:tab/>
        <w:t xml:space="preserve">   34.28</w:t>
      </w:r>
      <w:r w:rsidRPr="00103AC7">
        <w:tab/>
      </w:r>
      <w:r w:rsidRPr="00103AC7">
        <w:tab/>
      </w:r>
      <w:r w:rsidRPr="00103AC7">
        <w:tab/>
        <w:t>345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2.</w:t>
      </w:r>
      <w:r w:rsidRPr="00103AC7">
        <w:tab/>
        <w:t>Sam Dunbar</w:t>
      </w:r>
      <w:r w:rsidRPr="00103AC7">
        <w:tab/>
        <w:t>13</w:t>
      </w:r>
      <w:r w:rsidRPr="00103AC7">
        <w:tab/>
        <w:t>Durham City</w:t>
      </w:r>
      <w:r w:rsidRPr="00103AC7">
        <w:tab/>
      </w:r>
      <w:r w:rsidRPr="00103AC7">
        <w:tab/>
        <w:t xml:space="preserve">   36.42</w:t>
      </w:r>
      <w:r w:rsidRPr="00103AC7">
        <w:tab/>
      </w:r>
      <w:r w:rsidRPr="00103AC7">
        <w:tab/>
      </w:r>
      <w:r w:rsidRPr="00103AC7">
        <w:tab/>
        <w:t>280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3.</w:t>
      </w:r>
      <w:r w:rsidRPr="00103AC7">
        <w:tab/>
        <w:t>Jack Boddy</w:t>
      </w:r>
      <w:r w:rsidRPr="00103AC7">
        <w:tab/>
        <w:t>13</w:t>
      </w:r>
      <w:r w:rsidRPr="00103AC7">
        <w:tab/>
        <w:t>North Tyne</w:t>
      </w:r>
      <w:r w:rsidRPr="00103AC7">
        <w:tab/>
      </w:r>
      <w:r w:rsidRPr="00103AC7">
        <w:tab/>
        <w:t xml:space="preserve">   38.86</w:t>
      </w:r>
      <w:r w:rsidRPr="00103AC7">
        <w:tab/>
      </w:r>
      <w:r w:rsidRPr="00103AC7">
        <w:tab/>
      </w:r>
      <w:r w:rsidRPr="00103AC7">
        <w:tab/>
        <w:t>220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4.</w:t>
      </w:r>
      <w:r w:rsidRPr="00103AC7">
        <w:tab/>
        <w:t>Pierce Dixon</w:t>
      </w:r>
      <w:r w:rsidRPr="00103AC7">
        <w:tab/>
        <w:t>13</w:t>
      </w:r>
      <w:r w:rsidRPr="00103AC7">
        <w:tab/>
        <w:t>Hetton</w:t>
      </w:r>
      <w:r w:rsidRPr="00103AC7">
        <w:tab/>
      </w:r>
      <w:r w:rsidRPr="00103AC7">
        <w:tab/>
        <w:t xml:space="preserve">   39.64</w:t>
      </w:r>
      <w:r w:rsidRPr="00103AC7">
        <w:tab/>
      </w:r>
      <w:r w:rsidRPr="00103AC7">
        <w:tab/>
      </w:r>
      <w:r w:rsidRPr="00103AC7">
        <w:tab/>
        <w:t>204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5.</w:t>
      </w:r>
      <w:r w:rsidRPr="00103AC7">
        <w:tab/>
        <w:t>Joseph Dobson</w:t>
      </w:r>
      <w:r w:rsidRPr="00103AC7">
        <w:tab/>
        <w:t>13</w:t>
      </w:r>
      <w:r w:rsidRPr="00103AC7">
        <w:tab/>
        <w:t>Wear Valley</w:t>
      </w:r>
      <w:r w:rsidRPr="00103AC7">
        <w:tab/>
      </w:r>
      <w:r w:rsidRPr="00103AC7">
        <w:tab/>
        <w:t xml:space="preserve">   40.34</w:t>
      </w:r>
      <w:r w:rsidRPr="00103AC7">
        <w:tab/>
      </w:r>
      <w:r w:rsidRPr="00103AC7">
        <w:tab/>
      </w:r>
      <w:r w:rsidRPr="00103AC7">
        <w:tab/>
        <w:t>190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6.</w:t>
      </w:r>
      <w:r w:rsidRPr="00103AC7">
        <w:tab/>
        <w:t>Benjamin Brigham</w:t>
      </w:r>
      <w:r w:rsidRPr="00103AC7">
        <w:tab/>
        <w:t>13</w:t>
      </w:r>
      <w:r w:rsidRPr="00103AC7">
        <w:tab/>
        <w:t>Derwentside</w:t>
      </w:r>
      <w:r w:rsidRPr="00103AC7">
        <w:tab/>
      </w:r>
      <w:r w:rsidRPr="00103AC7">
        <w:tab/>
        <w:t xml:space="preserve">   41.36</w:t>
      </w:r>
      <w:r w:rsidRPr="00103AC7">
        <w:tab/>
      </w:r>
      <w:r w:rsidRPr="00103AC7">
        <w:tab/>
      </w:r>
      <w:r w:rsidRPr="00103AC7">
        <w:tab/>
        <w:t>172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7.</w:t>
      </w:r>
      <w:r w:rsidRPr="00103AC7">
        <w:tab/>
        <w:t>Matthew Van Mourik</w:t>
      </w:r>
      <w:r w:rsidRPr="00103AC7">
        <w:tab/>
        <w:t>13</w:t>
      </w:r>
      <w:r w:rsidRPr="00103AC7">
        <w:tab/>
        <w:t>Darlington</w:t>
      </w:r>
      <w:r w:rsidRPr="00103AC7">
        <w:tab/>
      </w:r>
      <w:r w:rsidRPr="00103AC7">
        <w:tab/>
        <w:t xml:space="preserve">   42.86</w:t>
      </w:r>
      <w:r w:rsidRPr="00103AC7">
        <w:tab/>
      </w:r>
      <w:r w:rsidRPr="00103AC7">
        <w:tab/>
      </w:r>
      <w:r w:rsidRPr="00103AC7">
        <w:tab/>
        <w:t>148</w:t>
      </w:r>
      <w:r w:rsidRPr="00103AC7">
        <w:tab/>
      </w:r>
    </w:p>
    <w:p w:rsidR="00D17476" w:rsidRPr="00103AC7" w:rsidRDefault="00D17476" w:rsidP="00D17476">
      <w:pPr>
        <w:pStyle w:val="AgeGroupHeader"/>
      </w:pPr>
      <w:r w:rsidRPr="00103AC7">
        <w:t xml:space="preserve">14 Yrs </w:t>
      </w:r>
      <w:r>
        <w:t>Age Group</w:t>
      </w:r>
      <w:r w:rsidRPr="00103AC7">
        <w:t xml:space="preserve"> - Full Results</w:t>
      </w:r>
    </w:p>
    <w:p w:rsidR="00D17476" w:rsidRPr="00103AC7" w:rsidRDefault="00D17476" w:rsidP="00D17476">
      <w:pPr>
        <w:pStyle w:val="PlaceHeader"/>
      </w:pPr>
      <w:r>
        <w:t>Place</w:t>
      </w:r>
      <w:r w:rsidRPr="00103AC7">
        <w:tab/>
        <w:t>Name</w:t>
      </w:r>
      <w:r w:rsidRPr="00103AC7">
        <w:tab/>
        <w:t>AaD</w:t>
      </w:r>
      <w:r w:rsidRPr="00103AC7">
        <w:tab/>
        <w:t>Club</w:t>
      </w:r>
      <w:r w:rsidRPr="00103AC7">
        <w:tab/>
      </w:r>
      <w:r w:rsidRPr="00103AC7">
        <w:tab/>
        <w:t>Time</w:t>
      </w:r>
      <w:r w:rsidRPr="00103AC7">
        <w:tab/>
      </w:r>
      <w:r w:rsidRPr="00103AC7">
        <w:tab/>
      </w:r>
      <w:r w:rsidRPr="00103AC7">
        <w:tab/>
        <w:t>GB Pts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1.</w:t>
      </w:r>
      <w:r w:rsidRPr="00103AC7">
        <w:tab/>
        <w:t>Tom Brumwell</w:t>
      </w:r>
      <w:r w:rsidRPr="00103AC7">
        <w:tab/>
        <w:t>14</w:t>
      </w:r>
      <w:r w:rsidRPr="00103AC7">
        <w:tab/>
        <w:t>Durham City</w:t>
      </w:r>
      <w:r w:rsidRPr="00103AC7">
        <w:tab/>
      </w:r>
      <w:r w:rsidRPr="00103AC7">
        <w:tab/>
        <w:t xml:space="preserve">   33.86</w:t>
      </w:r>
      <w:r w:rsidRPr="00103AC7">
        <w:tab/>
      </w:r>
      <w:r w:rsidRPr="00103AC7">
        <w:tab/>
      </w:r>
      <w:r w:rsidRPr="00103AC7">
        <w:tab/>
        <w:t>360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2.</w:t>
      </w:r>
      <w:r w:rsidRPr="00103AC7">
        <w:tab/>
        <w:t>Nathan Warwick</w:t>
      </w:r>
      <w:r w:rsidRPr="00103AC7">
        <w:tab/>
        <w:t>14</w:t>
      </w:r>
      <w:r w:rsidRPr="00103AC7">
        <w:tab/>
        <w:t>Darlington</w:t>
      </w:r>
      <w:r w:rsidRPr="00103AC7">
        <w:tab/>
      </w:r>
      <w:r w:rsidRPr="00103AC7">
        <w:tab/>
        <w:t xml:space="preserve">   34.89</w:t>
      </w:r>
      <w:r w:rsidRPr="00103AC7">
        <w:tab/>
      </w:r>
      <w:r w:rsidRPr="00103AC7">
        <w:tab/>
      </w:r>
      <w:r w:rsidRPr="00103AC7">
        <w:tab/>
        <w:t>325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3.</w:t>
      </w:r>
      <w:r w:rsidRPr="00103AC7">
        <w:tab/>
        <w:t>Cameron Mackinnon</w:t>
      </w:r>
      <w:r w:rsidRPr="00103AC7">
        <w:tab/>
        <w:t>14</w:t>
      </w:r>
      <w:r w:rsidRPr="00103AC7">
        <w:tab/>
        <w:t>Harrogate</w:t>
      </w:r>
      <w:r w:rsidRPr="00103AC7">
        <w:tab/>
      </w:r>
      <w:r w:rsidRPr="00103AC7">
        <w:tab/>
        <w:t xml:space="preserve">   35.65</w:t>
      </w:r>
      <w:r w:rsidRPr="00103AC7">
        <w:tab/>
      </w:r>
      <w:r w:rsidRPr="00103AC7">
        <w:tab/>
      </w:r>
      <w:r w:rsidRPr="00103AC7">
        <w:tab/>
        <w:t>302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4.</w:t>
      </w:r>
      <w:r w:rsidRPr="00103AC7">
        <w:tab/>
        <w:t>Jack Hurworth</w:t>
      </w:r>
      <w:r w:rsidRPr="00103AC7">
        <w:tab/>
        <w:t>14</w:t>
      </w:r>
      <w:r w:rsidRPr="00103AC7">
        <w:tab/>
        <w:t>Darlington</w:t>
      </w:r>
      <w:r w:rsidRPr="00103AC7">
        <w:tab/>
      </w:r>
      <w:r w:rsidRPr="00103AC7">
        <w:tab/>
        <w:t xml:space="preserve">   36.03</w:t>
      </w:r>
      <w:r w:rsidRPr="00103AC7">
        <w:tab/>
      </w:r>
      <w:r w:rsidRPr="00103AC7">
        <w:tab/>
      </w:r>
      <w:r w:rsidRPr="00103AC7">
        <w:tab/>
        <w:t>291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5.</w:t>
      </w:r>
      <w:r w:rsidRPr="00103AC7">
        <w:tab/>
        <w:t>Joshua Fairbairn</w:t>
      </w:r>
      <w:r w:rsidRPr="00103AC7">
        <w:tab/>
        <w:t>14</w:t>
      </w:r>
      <w:r w:rsidRPr="00103AC7">
        <w:tab/>
        <w:t>Durham City</w:t>
      </w:r>
      <w:r w:rsidRPr="00103AC7">
        <w:tab/>
      </w:r>
      <w:r w:rsidRPr="00103AC7">
        <w:tab/>
        <w:t xml:space="preserve">   36.35</w:t>
      </w:r>
      <w:r w:rsidRPr="00103AC7">
        <w:tab/>
      </w:r>
      <w:r w:rsidRPr="00103AC7">
        <w:tab/>
      </w:r>
      <w:r w:rsidRPr="00103AC7">
        <w:tab/>
        <w:t>282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6.</w:t>
      </w:r>
      <w:r w:rsidRPr="00103AC7">
        <w:tab/>
        <w:t>Jack Anderson</w:t>
      </w:r>
      <w:r w:rsidRPr="00103AC7">
        <w:tab/>
        <w:t>14</w:t>
      </w:r>
      <w:r w:rsidRPr="00103AC7">
        <w:tab/>
        <w:t>Tynedale</w:t>
      </w:r>
      <w:r w:rsidRPr="00103AC7">
        <w:tab/>
      </w:r>
      <w:r w:rsidRPr="00103AC7">
        <w:tab/>
        <w:t xml:space="preserve">   37.76</w:t>
      </w:r>
      <w:r w:rsidRPr="00103AC7">
        <w:tab/>
      </w:r>
      <w:r w:rsidRPr="00103AC7">
        <w:tab/>
      </w:r>
      <w:r w:rsidRPr="00103AC7">
        <w:tab/>
        <w:t>245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7.</w:t>
      </w:r>
      <w:r w:rsidRPr="00103AC7">
        <w:tab/>
        <w:t>Harrison Butler</w:t>
      </w:r>
      <w:r w:rsidRPr="00103AC7">
        <w:tab/>
        <w:t>14</w:t>
      </w:r>
      <w:r w:rsidRPr="00103AC7">
        <w:tab/>
        <w:t>Darlington</w:t>
      </w:r>
      <w:r w:rsidRPr="00103AC7">
        <w:tab/>
      </w:r>
      <w:r w:rsidRPr="00103AC7">
        <w:tab/>
        <w:t xml:space="preserve">   39.64</w:t>
      </w:r>
      <w:r w:rsidRPr="00103AC7">
        <w:tab/>
      </w:r>
      <w:r w:rsidRPr="00103AC7">
        <w:tab/>
      </w:r>
      <w:r w:rsidRPr="00103AC7">
        <w:tab/>
        <w:t>204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8.</w:t>
      </w:r>
      <w:r w:rsidRPr="00103AC7">
        <w:tab/>
        <w:t>Joshua White</w:t>
      </w:r>
      <w:r w:rsidRPr="00103AC7">
        <w:tab/>
        <w:t>14</w:t>
      </w:r>
      <w:r w:rsidRPr="00103AC7">
        <w:tab/>
        <w:t>Newcastle</w:t>
      </w:r>
      <w:r w:rsidRPr="00103AC7">
        <w:tab/>
      </w:r>
      <w:r w:rsidRPr="00103AC7">
        <w:tab/>
        <w:t xml:space="preserve">   39.79</w:t>
      </w:r>
      <w:r w:rsidRPr="00103AC7">
        <w:tab/>
      </w:r>
      <w:r w:rsidRPr="00103AC7">
        <w:tab/>
      </w:r>
      <w:r w:rsidRPr="00103AC7">
        <w:tab/>
        <w:t>201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 xml:space="preserve"> </w:t>
      </w:r>
      <w:r w:rsidRPr="00103AC7">
        <w:tab/>
        <w:t>Jack Morley</w:t>
      </w:r>
      <w:r w:rsidRPr="00103AC7">
        <w:tab/>
        <w:t>14</w:t>
      </w:r>
      <w:r w:rsidRPr="00103AC7">
        <w:tab/>
        <w:t>Harrogate</w:t>
      </w:r>
      <w:r w:rsidRPr="00103AC7">
        <w:tab/>
      </w:r>
      <w:r w:rsidRPr="00103AC7">
        <w:tab/>
      </w:r>
      <w:r>
        <w:t>DNC</w:t>
      </w:r>
      <w:r w:rsidRPr="00103AC7">
        <w:tab/>
      </w:r>
      <w:r w:rsidRPr="00103AC7">
        <w:tab/>
      </w:r>
      <w:r w:rsidRPr="00103AC7">
        <w:tab/>
      </w:r>
      <w:r w:rsidRPr="00103AC7">
        <w:tab/>
      </w:r>
    </w:p>
    <w:p w:rsidR="00D17476" w:rsidRPr="00103AC7" w:rsidRDefault="00D17476" w:rsidP="00D17476">
      <w:pPr>
        <w:pStyle w:val="AgeGroupHeader"/>
      </w:pPr>
      <w:r w:rsidRPr="00103AC7">
        <w:t xml:space="preserve">15 Yrs </w:t>
      </w:r>
      <w:r>
        <w:t>Age Group</w:t>
      </w:r>
      <w:r w:rsidRPr="00103AC7">
        <w:t xml:space="preserve"> - Full Results</w:t>
      </w:r>
    </w:p>
    <w:p w:rsidR="00D17476" w:rsidRPr="00103AC7" w:rsidRDefault="00D17476" w:rsidP="00D17476">
      <w:pPr>
        <w:pStyle w:val="PlaceHeader"/>
      </w:pPr>
      <w:r>
        <w:t>Place</w:t>
      </w:r>
      <w:r w:rsidRPr="00103AC7">
        <w:tab/>
        <w:t>Name</w:t>
      </w:r>
      <w:r w:rsidRPr="00103AC7">
        <w:tab/>
        <w:t>AaD</w:t>
      </w:r>
      <w:r w:rsidRPr="00103AC7">
        <w:tab/>
        <w:t>Club</w:t>
      </w:r>
      <w:r w:rsidRPr="00103AC7">
        <w:tab/>
      </w:r>
      <w:r w:rsidRPr="00103AC7">
        <w:tab/>
        <w:t>Time</w:t>
      </w:r>
      <w:r w:rsidRPr="00103AC7">
        <w:tab/>
      </w:r>
      <w:r w:rsidRPr="00103AC7">
        <w:tab/>
      </w:r>
      <w:r w:rsidRPr="00103AC7">
        <w:tab/>
        <w:t>GB Pts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1.</w:t>
      </w:r>
      <w:r w:rsidRPr="00103AC7">
        <w:tab/>
        <w:t>Rowan Carr</w:t>
      </w:r>
      <w:r w:rsidRPr="00103AC7">
        <w:tab/>
        <w:t>15</w:t>
      </w:r>
      <w:r w:rsidRPr="00103AC7">
        <w:tab/>
        <w:t>Darlington</w:t>
      </w:r>
      <w:r w:rsidRPr="00103AC7">
        <w:tab/>
      </w:r>
      <w:r w:rsidRPr="00103AC7">
        <w:tab/>
        <w:t xml:space="preserve">   37.25</w:t>
      </w:r>
      <w:r w:rsidRPr="00103AC7">
        <w:tab/>
      </w:r>
      <w:r w:rsidRPr="00103AC7">
        <w:tab/>
      </w:r>
      <w:r w:rsidRPr="00103AC7">
        <w:tab/>
        <w:t>258</w:t>
      </w:r>
      <w:r w:rsidRPr="00103AC7">
        <w:tab/>
      </w:r>
    </w:p>
    <w:p w:rsidR="00D17476" w:rsidRPr="00103AC7" w:rsidRDefault="00D17476" w:rsidP="00D17476">
      <w:pPr>
        <w:pStyle w:val="AgeGroupHeader"/>
      </w:pPr>
      <w:r w:rsidRPr="00103AC7">
        <w:t xml:space="preserve">16 Yrs/Over </w:t>
      </w:r>
      <w:r>
        <w:t>Age Group</w:t>
      </w:r>
      <w:r w:rsidRPr="00103AC7">
        <w:t xml:space="preserve"> - Full Results</w:t>
      </w:r>
    </w:p>
    <w:p w:rsidR="00D17476" w:rsidRPr="00103AC7" w:rsidRDefault="00D17476" w:rsidP="00D17476">
      <w:pPr>
        <w:pStyle w:val="PlaceHeader"/>
      </w:pPr>
      <w:r>
        <w:t>Place</w:t>
      </w:r>
      <w:r w:rsidRPr="00103AC7">
        <w:tab/>
        <w:t>Name</w:t>
      </w:r>
      <w:r w:rsidRPr="00103AC7">
        <w:tab/>
        <w:t>AaD</w:t>
      </w:r>
      <w:r w:rsidRPr="00103AC7">
        <w:tab/>
        <w:t>Club</w:t>
      </w:r>
      <w:r w:rsidRPr="00103AC7">
        <w:tab/>
      </w:r>
      <w:r w:rsidRPr="00103AC7">
        <w:tab/>
        <w:t>Time</w:t>
      </w:r>
      <w:r w:rsidRPr="00103AC7">
        <w:tab/>
      </w:r>
      <w:r w:rsidRPr="00103AC7">
        <w:tab/>
      </w:r>
      <w:r w:rsidRPr="00103AC7">
        <w:tab/>
        <w:t>GB Pts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1.</w:t>
      </w:r>
      <w:r w:rsidRPr="00103AC7">
        <w:tab/>
        <w:t>Adam Boxall</w:t>
      </w:r>
      <w:r w:rsidRPr="00103AC7">
        <w:tab/>
        <w:t>16</w:t>
      </w:r>
      <w:r w:rsidRPr="00103AC7">
        <w:tab/>
        <w:t>Co Sund'land</w:t>
      </w:r>
      <w:r w:rsidRPr="00103AC7">
        <w:tab/>
      </w:r>
      <w:r w:rsidRPr="00103AC7">
        <w:tab/>
        <w:t xml:space="preserve">   30.93</w:t>
      </w:r>
      <w:r w:rsidRPr="00103AC7">
        <w:tab/>
      </w:r>
      <w:r w:rsidRPr="00103AC7">
        <w:tab/>
      </w:r>
      <w:r w:rsidRPr="00103AC7">
        <w:tab/>
        <w:t>480</w:t>
      </w:r>
      <w:r w:rsidRPr="00103AC7">
        <w:tab/>
      </w:r>
    </w:p>
    <w:p w:rsidR="00D17476" w:rsidRPr="00103AC7" w:rsidRDefault="00D17476" w:rsidP="00D17476">
      <w:pPr>
        <w:pStyle w:val="PlaceEven"/>
      </w:pPr>
      <w:r w:rsidRPr="00103AC7">
        <w:t>2.</w:t>
      </w:r>
      <w:r w:rsidRPr="00103AC7">
        <w:tab/>
        <w:t>Richard Murray</w:t>
      </w:r>
      <w:r w:rsidRPr="00103AC7">
        <w:tab/>
        <w:t>16</w:t>
      </w:r>
      <w:r w:rsidRPr="00103AC7">
        <w:tab/>
        <w:t>Darlington</w:t>
      </w:r>
      <w:r w:rsidRPr="00103AC7">
        <w:tab/>
      </w:r>
      <w:r w:rsidRPr="00103AC7">
        <w:tab/>
        <w:t xml:space="preserve">   31.05</w:t>
      </w:r>
      <w:r w:rsidRPr="00103AC7">
        <w:tab/>
      </w:r>
      <w:r w:rsidRPr="00103AC7">
        <w:tab/>
      </w:r>
      <w:r w:rsidRPr="00103AC7">
        <w:tab/>
        <w:t>474</w:t>
      </w:r>
      <w:r w:rsidRPr="00103AC7">
        <w:tab/>
      </w:r>
    </w:p>
    <w:p w:rsidR="00D17476" w:rsidRDefault="00D17476" w:rsidP="00D17476">
      <w:pPr>
        <w:pStyle w:val="PlaceEven"/>
      </w:pPr>
      <w:r w:rsidRPr="00103AC7">
        <w:t>3.</w:t>
      </w:r>
      <w:r w:rsidRPr="00103AC7">
        <w:tab/>
        <w:t>Mohamed Hai</w:t>
      </w:r>
      <w:r w:rsidRPr="00103AC7">
        <w:tab/>
        <w:t>18</w:t>
      </w:r>
      <w:r w:rsidRPr="00103AC7">
        <w:tab/>
        <w:t>Middlesboro</w:t>
      </w:r>
      <w:r w:rsidRPr="00103AC7">
        <w:tab/>
      </w:r>
      <w:r w:rsidRPr="00103AC7">
        <w:tab/>
        <w:t xml:space="preserve">   32.43</w:t>
      </w:r>
      <w:r w:rsidRPr="00103AC7">
        <w:tab/>
      </w:r>
      <w:r w:rsidRPr="00103AC7">
        <w:tab/>
      </w:r>
      <w:r w:rsidRPr="00103AC7">
        <w:tab/>
        <w:t>414</w:t>
      </w:r>
      <w:r w:rsidRPr="00103AC7">
        <w:tab/>
      </w:r>
    </w:p>
    <w:p w:rsidR="00D17476" w:rsidRDefault="00D17476" w:rsidP="00D17476">
      <w:pPr>
        <w:pStyle w:val="SplitLong"/>
      </w:pPr>
    </w:p>
    <w:p w:rsidR="00D17476" w:rsidRPr="00421D06" w:rsidRDefault="00D17476" w:rsidP="00D17476">
      <w:pPr>
        <w:pStyle w:val="EventHeader"/>
      </w:pPr>
      <w:r>
        <w:t>EVENT</w:t>
      </w:r>
      <w:r w:rsidRPr="00421D06">
        <w:t xml:space="preserve"> 18 Girls Open 200m Butterfly          </w:t>
      </w:r>
    </w:p>
    <w:p w:rsidR="00D17476" w:rsidRPr="00421D06" w:rsidRDefault="00D17476" w:rsidP="00D17476">
      <w:pPr>
        <w:pStyle w:val="AgeGroupHeader"/>
      </w:pPr>
      <w:r w:rsidRPr="00421D06">
        <w:t xml:space="preserve">10 Yrs </w:t>
      </w:r>
      <w:r>
        <w:t>Age Group</w:t>
      </w:r>
      <w:r w:rsidRPr="00421D06">
        <w:t xml:space="preserve"> - Full Results</w:t>
      </w:r>
    </w:p>
    <w:p w:rsidR="00D17476" w:rsidRPr="00421D06" w:rsidRDefault="00D17476" w:rsidP="00D17476">
      <w:pPr>
        <w:pStyle w:val="PlaceHeader"/>
      </w:pPr>
      <w:r>
        <w:t>Place</w:t>
      </w:r>
      <w:r w:rsidRPr="00421D06">
        <w:tab/>
        <w:t>Name</w:t>
      </w:r>
      <w:r w:rsidRPr="00421D06">
        <w:tab/>
        <w:t>AaD</w:t>
      </w:r>
      <w:r w:rsidRPr="00421D06">
        <w:tab/>
        <w:t>Club</w:t>
      </w:r>
      <w:r w:rsidRPr="00421D06">
        <w:tab/>
      </w:r>
      <w:r w:rsidRPr="00421D06">
        <w:tab/>
        <w:t>Time</w:t>
      </w:r>
      <w:r w:rsidRPr="00421D06">
        <w:tab/>
      </w:r>
      <w:r w:rsidRPr="00421D06">
        <w:tab/>
      </w:r>
      <w:r w:rsidRPr="00421D06">
        <w:tab/>
        <w:t>GB Pts</w:t>
      </w:r>
      <w:r w:rsidRPr="00421D06">
        <w:tab/>
      </w:r>
      <w:r w:rsidRPr="00421D06">
        <w:tab/>
        <w:t>50</w:t>
      </w:r>
      <w:r w:rsidRPr="00421D06">
        <w:tab/>
        <w:t>100</w:t>
      </w:r>
      <w:r w:rsidRPr="00421D06">
        <w:tab/>
        <w:t>150</w:t>
      </w:r>
    </w:p>
    <w:p w:rsidR="00D17476" w:rsidRPr="00421D06" w:rsidRDefault="00D17476" w:rsidP="00D17476">
      <w:pPr>
        <w:pStyle w:val="PlaceEven"/>
      </w:pPr>
      <w:r w:rsidRPr="00421D06">
        <w:t>1.</w:t>
      </w:r>
      <w:r w:rsidRPr="00421D06">
        <w:tab/>
        <w:t>Millie Bozbayir</w:t>
      </w:r>
      <w:r w:rsidRPr="00421D06">
        <w:tab/>
        <w:t>10</w:t>
      </w:r>
      <w:r w:rsidRPr="00421D06">
        <w:tab/>
        <w:t>Middlesboro</w:t>
      </w:r>
      <w:r w:rsidRPr="00421D06">
        <w:tab/>
      </w:r>
      <w:r w:rsidRPr="00421D06">
        <w:tab/>
        <w:t xml:space="preserve"> 3:23.91</w:t>
      </w:r>
      <w:r w:rsidRPr="00421D06">
        <w:tab/>
      </w:r>
      <w:r w:rsidRPr="00421D06">
        <w:tab/>
      </w:r>
      <w:r w:rsidRPr="00421D06">
        <w:tab/>
        <w:t>227</w:t>
      </w:r>
      <w:r w:rsidRPr="00421D06">
        <w:tab/>
      </w:r>
      <w:r w:rsidRPr="00421D06">
        <w:tab/>
        <w:t xml:space="preserve">   42.26</w:t>
      </w:r>
      <w:r w:rsidRPr="00421D06">
        <w:tab/>
        <w:t xml:space="preserve"> 1:34.03</w:t>
      </w:r>
      <w:r w:rsidRPr="00421D06">
        <w:tab/>
        <w:t xml:space="preserve"> 2:29.75</w:t>
      </w:r>
    </w:p>
    <w:p w:rsidR="00D17476" w:rsidRPr="00421D06" w:rsidRDefault="00D17476" w:rsidP="00D17476">
      <w:pPr>
        <w:pStyle w:val="AgeGroupHeader"/>
      </w:pPr>
      <w:r w:rsidRPr="00421D06">
        <w:t xml:space="preserve">11 Yrs </w:t>
      </w:r>
      <w:r>
        <w:t>Age Group</w:t>
      </w:r>
      <w:r w:rsidRPr="00421D06">
        <w:t xml:space="preserve"> - Full Results</w:t>
      </w:r>
    </w:p>
    <w:p w:rsidR="00D17476" w:rsidRPr="00421D06" w:rsidRDefault="00D17476" w:rsidP="00D17476">
      <w:pPr>
        <w:pStyle w:val="PlaceHeader"/>
      </w:pPr>
      <w:r>
        <w:t>Place</w:t>
      </w:r>
      <w:r w:rsidRPr="00421D06">
        <w:tab/>
        <w:t>Name</w:t>
      </w:r>
      <w:r w:rsidRPr="00421D06">
        <w:tab/>
        <w:t>AaD</w:t>
      </w:r>
      <w:r w:rsidRPr="00421D06">
        <w:tab/>
        <w:t>Club</w:t>
      </w:r>
      <w:r w:rsidRPr="00421D06">
        <w:tab/>
      </w:r>
      <w:r w:rsidRPr="00421D06">
        <w:tab/>
        <w:t>Time</w:t>
      </w:r>
      <w:r w:rsidRPr="00421D06">
        <w:tab/>
      </w:r>
      <w:r w:rsidRPr="00421D06">
        <w:tab/>
      </w:r>
      <w:r w:rsidRPr="00421D06">
        <w:tab/>
        <w:t>GB Pts</w:t>
      </w:r>
      <w:r w:rsidRPr="00421D06">
        <w:tab/>
      </w:r>
      <w:r w:rsidRPr="00421D06">
        <w:tab/>
        <w:t>50</w:t>
      </w:r>
      <w:r w:rsidRPr="00421D06">
        <w:tab/>
        <w:t>100</w:t>
      </w:r>
      <w:r w:rsidRPr="00421D06">
        <w:tab/>
        <w:t>150</w:t>
      </w:r>
    </w:p>
    <w:p w:rsidR="00D17476" w:rsidRPr="00421D06" w:rsidRDefault="00D17476" w:rsidP="00D17476">
      <w:pPr>
        <w:pStyle w:val="PlaceEven"/>
      </w:pPr>
      <w:r w:rsidRPr="00421D06">
        <w:t>1.</w:t>
      </w:r>
      <w:r w:rsidRPr="00421D06">
        <w:tab/>
        <w:t>Erin Keeler-Clarke</w:t>
      </w:r>
      <w:r w:rsidRPr="00421D06">
        <w:tab/>
        <w:t>11</w:t>
      </w:r>
      <w:r w:rsidRPr="00421D06">
        <w:tab/>
        <w:t>Derwentside</w:t>
      </w:r>
      <w:r w:rsidRPr="00421D06">
        <w:tab/>
      </w:r>
      <w:r w:rsidRPr="00421D06">
        <w:tab/>
        <w:t xml:space="preserve"> 3:04.32</w:t>
      </w:r>
      <w:r w:rsidRPr="00421D06">
        <w:tab/>
      </w:r>
      <w:r w:rsidRPr="00421D06">
        <w:tab/>
      </w:r>
      <w:r w:rsidRPr="00421D06">
        <w:tab/>
        <w:t>327</w:t>
      </w:r>
      <w:r w:rsidRPr="00421D06">
        <w:tab/>
      </w:r>
      <w:r w:rsidRPr="00421D06">
        <w:tab/>
        <w:t xml:space="preserve">   38.43</w:t>
      </w:r>
      <w:r w:rsidRPr="00421D06">
        <w:tab/>
        <w:t xml:space="preserve"> 1:26.78</w:t>
      </w:r>
      <w:r w:rsidRPr="00421D06">
        <w:tab/>
        <w:t xml:space="preserve"> 2:16.06</w:t>
      </w:r>
    </w:p>
    <w:p w:rsidR="00D17476" w:rsidRPr="00421D06" w:rsidRDefault="00D17476" w:rsidP="00D17476">
      <w:pPr>
        <w:pStyle w:val="PlaceEven"/>
      </w:pPr>
      <w:r w:rsidRPr="00421D06">
        <w:t>2.</w:t>
      </w:r>
      <w:r w:rsidRPr="00421D06">
        <w:tab/>
        <w:t>Ayumi Faulds</w:t>
      </w:r>
      <w:r w:rsidRPr="00421D06">
        <w:tab/>
        <w:t>11</w:t>
      </w:r>
      <w:r w:rsidRPr="00421D06">
        <w:tab/>
        <w:t>Co Sund'land</w:t>
      </w:r>
      <w:r w:rsidRPr="00421D06">
        <w:tab/>
      </w:r>
      <w:r w:rsidRPr="00421D06">
        <w:tab/>
        <w:t xml:space="preserve"> 3:08.18</w:t>
      </w:r>
      <w:r w:rsidRPr="00421D06">
        <w:tab/>
      </w:r>
      <w:r w:rsidRPr="00421D06">
        <w:tab/>
      </w:r>
      <w:r w:rsidRPr="00421D06">
        <w:tab/>
        <w:t>304</w:t>
      </w:r>
      <w:r w:rsidRPr="00421D06">
        <w:tab/>
      </w:r>
      <w:r w:rsidRPr="00421D06">
        <w:tab/>
        <w:t xml:space="preserve">   39.50</w:t>
      </w:r>
      <w:r w:rsidRPr="00421D06">
        <w:tab/>
        <w:t xml:space="preserve"> 1:26.09</w:t>
      </w:r>
      <w:r w:rsidRPr="00421D06">
        <w:tab/>
        <w:t xml:space="preserve"> 2:16.38</w:t>
      </w:r>
    </w:p>
    <w:p w:rsidR="00D17476" w:rsidRDefault="00D17476" w:rsidP="00D17476">
      <w:pPr>
        <w:pStyle w:val="AgeGroupHeader"/>
      </w:pPr>
    </w:p>
    <w:p w:rsidR="00D17476" w:rsidRPr="00421D06" w:rsidRDefault="00D17476" w:rsidP="00D17476">
      <w:pPr>
        <w:pStyle w:val="AgeGroupHeader"/>
      </w:pPr>
      <w:r w:rsidRPr="00421D06">
        <w:lastRenderedPageBreak/>
        <w:t xml:space="preserve">12 Yrs </w:t>
      </w:r>
      <w:r>
        <w:t>Age Group</w:t>
      </w:r>
      <w:r w:rsidRPr="00421D06">
        <w:t xml:space="preserve"> - Full Results</w:t>
      </w:r>
    </w:p>
    <w:p w:rsidR="00D17476" w:rsidRPr="00421D06" w:rsidRDefault="00D17476" w:rsidP="00D17476">
      <w:pPr>
        <w:pStyle w:val="PlaceHeader"/>
      </w:pPr>
      <w:r>
        <w:t>Place</w:t>
      </w:r>
      <w:r w:rsidRPr="00421D06">
        <w:tab/>
        <w:t>Name</w:t>
      </w:r>
      <w:r w:rsidRPr="00421D06">
        <w:tab/>
        <w:t>AaD</w:t>
      </w:r>
      <w:r w:rsidRPr="00421D06">
        <w:tab/>
        <w:t>Club</w:t>
      </w:r>
      <w:r w:rsidRPr="00421D06">
        <w:tab/>
      </w:r>
      <w:r w:rsidRPr="00421D06">
        <w:tab/>
        <w:t>Time</w:t>
      </w:r>
      <w:r w:rsidRPr="00421D06">
        <w:tab/>
      </w:r>
      <w:r w:rsidRPr="00421D06">
        <w:tab/>
      </w:r>
      <w:r w:rsidRPr="00421D06">
        <w:tab/>
        <w:t>GB Pts</w:t>
      </w:r>
      <w:r w:rsidRPr="00421D06">
        <w:tab/>
      </w:r>
      <w:r w:rsidRPr="00421D06">
        <w:tab/>
        <w:t>50</w:t>
      </w:r>
      <w:r w:rsidRPr="00421D06">
        <w:tab/>
        <w:t>100</w:t>
      </w:r>
      <w:r w:rsidRPr="00421D06">
        <w:tab/>
        <w:t>150</w:t>
      </w:r>
    </w:p>
    <w:p w:rsidR="00D17476" w:rsidRPr="00421D06" w:rsidRDefault="00D17476" w:rsidP="00D17476">
      <w:pPr>
        <w:pStyle w:val="PlaceEven"/>
      </w:pPr>
      <w:r w:rsidRPr="00421D06">
        <w:t>1.</w:t>
      </w:r>
      <w:r w:rsidRPr="00421D06">
        <w:tab/>
        <w:t>Ellie Baister</w:t>
      </w:r>
      <w:r w:rsidRPr="00421D06">
        <w:tab/>
        <w:t>12</w:t>
      </w:r>
      <w:r w:rsidRPr="00421D06">
        <w:tab/>
        <w:t>Middlesboro</w:t>
      </w:r>
      <w:r w:rsidRPr="00421D06">
        <w:tab/>
      </w:r>
      <w:r w:rsidRPr="00421D06">
        <w:tab/>
        <w:t xml:space="preserve"> 3:08.06</w:t>
      </w:r>
      <w:r w:rsidRPr="00421D06">
        <w:tab/>
      </w:r>
      <w:r w:rsidRPr="00421D06">
        <w:tab/>
      </w:r>
      <w:r w:rsidRPr="00421D06">
        <w:tab/>
        <w:t>305</w:t>
      </w:r>
      <w:r w:rsidRPr="00421D06">
        <w:tab/>
      </w:r>
      <w:r w:rsidRPr="00421D06">
        <w:tab/>
        <w:t xml:space="preserve">   38.76</w:t>
      </w:r>
      <w:r w:rsidRPr="00421D06">
        <w:tab/>
        <w:t xml:space="preserve"> 1:27.80</w:t>
      </w:r>
      <w:r w:rsidRPr="00421D06">
        <w:tab/>
        <w:t xml:space="preserve"> 2:18.70</w:t>
      </w:r>
    </w:p>
    <w:p w:rsidR="00D17476" w:rsidRPr="00421D06" w:rsidRDefault="00D17476" w:rsidP="00D17476">
      <w:pPr>
        <w:pStyle w:val="PlaceEven"/>
      </w:pPr>
      <w:r w:rsidRPr="00421D06">
        <w:t>2.</w:t>
      </w:r>
      <w:r w:rsidRPr="00421D06">
        <w:tab/>
        <w:t>Emily Smith</w:t>
      </w:r>
      <w:r w:rsidRPr="00421D06">
        <w:tab/>
        <w:t>12</w:t>
      </w:r>
      <w:r w:rsidRPr="00421D06">
        <w:tab/>
        <w:t>Newcastle</w:t>
      </w:r>
      <w:r w:rsidRPr="00421D06">
        <w:tab/>
      </w:r>
      <w:r w:rsidRPr="00421D06">
        <w:tab/>
        <w:t xml:space="preserve"> 3:12.32</w:t>
      </w:r>
      <w:r w:rsidRPr="00421D06">
        <w:tab/>
      </w:r>
      <w:r w:rsidRPr="00421D06">
        <w:tab/>
      </w:r>
      <w:r w:rsidRPr="00421D06">
        <w:tab/>
        <w:t>282</w:t>
      </w:r>
      <w:r w:rsidRPr="00421D06">
        <w:tab/>
      </w:r>
      <w:r w:rsidRPr="00421D06">
        <w:tab/>
        <w:t xml:space="preserve">   42.29</w:t>
      </w:r>
      <w:r w:rsidRPr="00421D06">
        <w:tab/>
        <w:t xml:space="preserve"> 1:31.30</w:t>
      </w:r>
      <w:r w:rsidRPr="00421D06">
        <w:tab/>
        <w:t xml:space="preserve"> 2:21.94</w:t>
      </w:r>
    </w:p>
    <w:p w:rsidR="00D17476" w:rsidRPr="00421D06" w:rsidRDefault="00D17476" w:rsidP="00D17476">
      <w:pPr>
        <w:pStyle w:val="PlaceEven"/>
      </w:pPr>
      <w:r w:rsidRPr="00421D06">
        <w:t>3.</w:t>
      </w:r>
      <w:r w:rsidRPr="00421D06">
        <w:tab/>
        <w:t>Grace Keady</w:t>
      </w:r>
      <w:r w:rsidRPr="00421D06">
        <w:tab/>
        <w:t>12</w:t>
      </w:r>
      <w:r w:rsidRPr="00421D06">
        <w:tab/>
        <w:t>Derwentside</w:t>
      </w:r>
      <w:r w:rsidRPr="00421D06">
        <w:tab/>
      </w:r>
      <w:r w:rsidRPr="00421D06">
        <w:tab/>
        <w:t xml:space="preserve"> 3:20.34</w:t>
      </w:r>
      <w:r w:rsidRPr="00421D06">
        <w:tab/>
      </w:r>
      <w:r w:rsidRPr="00421D06">
        <w:tab/>
      </w:r>
      <w:r w:rsidRPr="00421D06">
        <w:tab/>
        <w:t>243</w:t>
      </w:r>
      <w:r w:rsidRPr="00421D06">
        <w:tab/>
      </w:r>
      <w:r w:rsidRPr="00421D06">
        <w:tab/>
        <w:t xml:space="preserve">   43.92</w:t>
      </w:r>
      <w:r w:rsidRPr="00421D06">
        <w:tab/>
        <w:t xml:space="preserve"> 1:35.91</w:t>
      </w:r>
      <w:r w:rsidRPr="00421D06">
        <w:tab/>
        <w:t xml:space="preserve"> 2:28.73</w:t>
      </w:r>
    </w:p>
    <w:p w:rsidR="00D17476" w:rsidRPr="00421D06" w:rsidRDefault="00D17476" w:rsidP="00D17476">
      <w:pPr>
        <w:pStyle w:val="PlaceEven"/>
      </w:pPr>
      <w:r w:rsidRPr="00421D06">
        <w:t>4.</w:t>
      </w:r>
      <w:r w:rsidRPr="00421D06">
        <w:tab/>
        <w:t>Layla Trueman</w:t>
      </w:r>
      <w:r w:rsidRPr="00421D06">
        <w:tab/>
        <w:t>12</w:t>
      </w:r>
      <w:r w:rsidRPr="00421D06">
        <w:tab/>
        <w:t>Co Sund'land</w:t>
      </w:r>
      <w:r w:rsidRPr="00421D06">
        <w:tab/>
      </w:r>
      <w:r w:rsidRPr="00421D06">
        <w:tab/>
        <w:t xml:space="preserve"> 3:24.21</w:t>
      </w:r>
      <w:r w:rsidRPr="00421D06">
        <w:tab/>
      </w:r>
      <w:r w:rsidRPr="00421D06">
        <w:tab/>
      </w:r>
      <w:r w:rsidRPr="00421D06">
        <w:tab/>
        <w:t>226</w:t>
      </w:r>
      <w:r w:rsidRPr="00421D06">
        <w:tab/>
      </w:r>
      <w:r w:rsidRPr="00421D06">
        <w:tab/>
        <w:t xml:space="preserve">   43.56</w:t>
      </w:r>
      <w:r w:rsidRPr="00421D06">
        <w:tab/>
        <w:t xml:space="preserve"> 1:34.78</w:t>
      </w:r>
      <w:r w:rsidRPr="00421D06">
        <w:tab/>
        <w:t xml:space="preserve"> 2:31.11</w:t>
      </w:r>
    </w:p>
    <w:p w:rsidR="00D17476" w:rsidRPr="00421D06" w:rsidRDefault="00D17476" w:rsidP="00D17476">
      <w:pPr>
        <w:pStyle w:val="PlaceEven"/>
      </w:pPr>
      <w:r w:rsidRPr="00421D06">
        <w:t>5.</w:t>
      </w:r>
      <w:r w:rsidRPr="00421D06">
        <w:tab/>
        <w:t>Jessica Boullin</w:t>
      </w:r>
      <w:r w:rsidRPr="00421D06">
        <w:tab/>
        <w:t>12</w:t>
      </w:r>
      <w:r w:rsidRPr="00421D06">
        <w:tab/>
        <w:t>Newcastle</w:t>
      </w:r>
      <w:r w:rsidRPr="00421D06">
        <w:tab/>
      </w:r>
      <w:r w:rsidRPr="00421D06">
        <w:tab/>
        <w:t xml:space="preserve"> 3:26.33</w:t>
      </w:r>
      <w:r w:rsidRPr="00421D06">
        <w:tab/>
      </w:r>
      <w:r w:rsidRPr="00421D06">
        <w:tab/>
      </w:r>
      <w:r w:rsidRPr="00421D06">
        <w:tab/>
        <w:t>217</w:t>
      </w:r>
      <w:r w:rsidRPr="00421D06">
        <w:tab/>
      </w:r>
      <w:r w:rsidRPr="00421D06">
        <w:tab/>
        <w:t xml:space="preserve">   43.36</w:t>
      </w:r>
      <w:r w:rsidRPr="00421D06">
        <w:tab/>
        <w:t xml:space="preserve"> 1:33.83</w:t>
      </w:r>
      <w:r w:rsidRPr="00421D06">
        <w:tab/>
        <w:t xml:space="preserve"> 2:28.42</w:t>
      </w:r>
    </w:p>
    <w:p w:rsidR="00D17476" w:rsidRPr="00421D06" w:rsidRDefault="00D17476" w:rsidP="00D17476">
      <w:pPr>
        <w:pStyle w:val="AgeGroupHeader"/>
      </w:pPr>
      <w:r w:rsidRPr="00421D06">
        <w:t xml:space="preserve">13 Yrs </w:t>
      </w:r>
      <w:r>
        <w:t>Age Group</w:t>
      </w:r>
      <w:r w:rsidRPr="00421D06">
        <w:t xml:space="preserve"> - Full Results</w:t>
      </w:r>
    </w:p>
    <w:p w:rsidR="00D17476" w:rsidRPr="00421D06" w:rsidRDefault="00D17476" w:rsidP="00D17476">
      <w:pPr>
        <w:pStyle w:val="PlaceHeader"/>
      </w:pPr>
      <w:r>
        <w:t>Place</w:t>
      </w:r>
      <w:r w:rsidRPr="00421D06">
        <w:tab/>
        <w:t>Name</w:t>
      </w:r>
      <w:r w:rsidRPr="00421D06">
        <w:tab/>
        <w:t>AaD</w:t>
      </w:r>
      <w:r w:rsidRPr="00421D06">
        <w:tab/>
        <w:t>Club</w:t>
      </w:r>
      <w:r w:rsidRPr="00421D06">
        <w:tab/>
      </w:r>
      <w:r w:rsidRPr="00421D06">
        <w:tab/>
        <w:t>Time</w:t>
      </w:r>
      <w:r w:rsidRPr="00421D06">
        <w:tab/>
      </w:r>
      <w:r w:rsidRPr="00421D06">
        <w:tab/>
      </w:r>
      <w:r w:rsidRPr="00421D06">
        <w:tab/>
        <w:t>GB Pts</w:t>
      </w:r>
      <w:r w:rsidRPr="00421D06">
        <w:tab/>
      </w:r>
      <w:r w:rsidRPr="00421D06">
        <w:tab/>
        <w:t>50</w:t>
      </w:r>
      <w:r w:rsidRPr="00421D06">
        <w:tab/>
        <w:t>100</w:t>
      </w:r>
      <w:r w:rsidRPr="00421D06">
        <w:tab/>
        <w:t>150</w:t>
      </w:r>
    </w:p>
    <w:p w:rsidR="00D17476" w:rsidRPr="00421D06" w:rsidRDefault="00D17476" w:rsidP="00D17476">
      <w:pPr>
        <w:pStyle w:val="PlaceEven"/>
      </w:pPr>
      <w:r w:rsidRPr="00421D06">
        <w:t>1.</w:t>
      </w:r>
      <w:r w:rsidRPr="00421D06">
        <w:tab/>
        <w:t>Caitlin Cambrook</w:t>
      </w:r>
      <w:r w:rsidRPr="00421D06">
        <w:tab/>
        <w:t>13</w:t>
      </w:r>
      <w:r w:rsidRPr="00421D06">
        <w:tab/>
        <w:t>Co Sund'land</w:t>
      </w:r>
      <w:r w:rsidRPr="00421D06">
        <w:tab/>
      </w:r>
      <w:r w:rsidRPr="00421D06">
        <w:tab/>
        <w:t xml:space="preserve"> 2:47.05</w:t>
      </w:r>
      <w:r w:rsidRPr="00421D06">
        <w:tab/>
      </w:r>
      <w:r w:rsidRPr="00421D06">
        <w:tab/>
      </w:r>
      <w:r w:rsidRPr="00421D06">
        <w:tab/>
        <w:t>451</w:t>
      </w:r>
      <w:r w:rsidRPr="00421D06">
        <w:tab/>
      </w:r>
      <w:r w:rsidRPr="00421D06">
        <w:tab/>
        <w:t xml:space="preserve">   33.77</w:t>
      </w:r>
      <w:r w:rsidRPr="00421D06">
        <w:tab/>
        <w:t xml:space="preserve"> 1:17.00</w:t>
      </w:r>
      <w:r w:rsidRPr="00421D06">
        <w:tab/>
        <w:t xml:space="preserve"> 2:03.12</w:t>
      </w:r>
    </w:p>
    <w:p w:rsidR="00D17476" w:rsidRPr="00421D06" w:rsidRDefault="00D17476" w:rsidP="00D17476">
      <w:pPr>
        <w:pStyle w:val="PlaceEven"/>
      </w:pPr>
      <w:r w:rsidRPr="00421D06">
        <w:t>2.</w:t>
      </w:r>
      <w:r w:rsidRPr="00421D06">
        <w:tab/>
        <w:t>Ilaisa Redda</w:t>
      </w:r>
      <w:r w:rsidRPr="00421D06">
        <w:tab/>
        <w:t>13</w:t>
      </w:r>
      <w:r w:rsidRPr="00421D06">
        <w:tab/>
        <w:t>Co Sund'land</w:t>
      </w:r>
      <w:r w:rsidRPr="00421D06">
        <w:tab/>
      </w:r>
      <w:r w:rsidRPr="00421D06">
        <w:tab/>
        <w:t xml:space="preserve"> 3:05.66</w:t>
      </w:r>
      <w:r w:rsidRPr="00421D06">
        <w:tab/>
      </w:r>
      <w:r w:rsidRPr="00421D06">
        <w:tab/>
      </w:r>
      <w:r w:rsidRPr="00421D06">
        <w:tab/>
        <w:t>319</w:t>
      </w:r>
      <w:r w:rsidRPr="00421D06">
        <w:tab/>
      </w:r>
      <w:r w:rsidRPr="00421D06">
        <w:tab/>
        <w:t xml:space="preserve">   39.44</w:t>
      </w:r>
      <w:r w:rsidRPr="00421D06">
        <w:tab/>
        <w:t xml:space="preserve"> 1:25.16</w:t>
      </w:r>
      <w:r w:rsidRPr="00421D06">
        <w:tab/>
        <w:t xml:space="preserve"> 2:14.07</w:t>
      </w:r>
    </w:p>
    <w:p w:rsidR="00D17476" w:rsidRPr="00421D06" w:rsidRDefault="00D17476" w:rsidP="00D17476">
      <w:pPr>
        <w:pStyle w:val="PlaceEven"/>
      </w:pPr>
      <w:r w:rsidRPr="00421D06">
        <w:t>3.</w:t>
      </w:r>
      <w:r w:rsidRPr="00421D06">
        <w:tab/>
        <w:t>Madeleine Smith</w:t>
      </w:r>
      <w:r w:rsidRPr="00421D06">
        <w:tab/>
        <w:t>13</w:t>
      </w:r>
      <w:r w:rsidRPr="00421D06">
        <w:tab/>
        <w:t>Co Sund'land</w:t>
      </w:r>
      <w:r w:rsidRPr="00421D06">
        <w:tab/>
      </w:r>
      <w:r w:rsidRPr="00421D06">
        <w:tab/>
        <w:t xml:space="preserve"> 3:14.28</w:t>
      </w:r>
      <w:r w:rsidRPr="00421D06">
        <w:tab/>
      </w:r>
      <w:r w:rsidRPr="00421D06">
        <w:tab/>
      </w:r>
      <w:r w:rsidRPr="00421D06">
        <w:tab/>
        <w:t>272</w:t>
      </w:r>
      <w:r w:rsidRPr="00421D06">
        <w:tab/>
      </w:r>
      <w:r w:rsidRPr="00421D06">
        <w:tab/>
        <w:t xml:space="preserve">   43.81</w:t>
      </w:r>
      <w:r w:rsidRPr="00421D06">
        <w:tab/>
        <w:t xml:space="preserve"> 1:33.01</w:t>
      </w:r>
      <w:r w:rsidRPr="00421D06">
        <w:tab/>
        <w:t xml:space="preserve"> 2:24.82</w:t>
      </w:r>
    </w:p>
    <w:p w:rsidR="00D17476" w:rsidRPr="00421D06" w:rsidRDefault="00D17476" w:rsidP="00D17476">
      <w:pPr>
        <w:pStyle w:val="AgeGroupHeader"/>
      </w:pPr>
      <w:r w:rsidRPr="00421D06">
        <w:t xml:space="preserve">14 Yrs </w:t>
      </w:r>
      <w:r>
        <w:t>Age Group</w:t>
      </w:r>
      <w:r w:rsidRPr="00421D06">
        <w:t xml:space="preserve"> - Full Results</w:t>
      </w:r>
    </w:p>
    <w:p w:rsidR="00D17476" w:rsidRPr="00421D06" w:rsidRDefault="00D17476" w:rsidP="00D17476">
      <w:pPr>
        <w:pStyle w:val="PlaceHeader"/>
      </w:pPr>
      <w:r>
        <w:t>Place</w:t>
      </w:r>
      <w:r w:rsidRPr="00421D06">
        <w:tab/>
        <w:t>Name</w:t>
      </w:r>
      <w:r w:rsidRPr="00421D06">
        <w:tab/>
        <w:t>AaD</w:t>
      </w:r>
      <w:r w:rsidRPr="00421D06">
        <w:tab/>
        <w:t>Club</w:t>
      </w:r>
      <w:r w:rsidRPr="00421D06">
        <w:tab/>
      </w:r>
      <w:r w:rsidRPr="00421D06">
        <w:tab/>
        <w:t>Time</w:t>
      </w:r>
      <w:r w:rsidRPr="00421D06">
        <w:tab/>
      </w:r>
      <w:r w:rsidRPr="00421D06">
        <w:tab/>
      </w:r>
      <w:r w:rsidRPr="00421D06">
        <w:tab/>
        <w:t>GB Pts</w:t>
      </w:r>
      <w:r w:rsidRPr="00421D06">
        <w:tab/>
      </w:r>
      <w:r w:rsidRPr="00421D06">
        <w:tab/>
        <w:t>50</w:t>
      </w:r>
      <w:r w:rsidRPr="00421D06">
        <w:tab/>
        <w:t>100</w:t>
      </w:r>
      <w:r w:rsidRPr="00421D06">
        <w:tab/>
        <w:t>150</w:t>
      </w:r>
    </w:p>
    <w:p w:rsidR="00D17476" w:rsidRPr="00421D06" w:rsidRDefault="00D17476" w:rsidP="00D17476">
      <w:pPr>
        <w:pStyle w:val="PlaceEven"/>
      </w:pPr>
      <w:r w:rsidRPr="00421D06">
        <w:t>1.</w:t>
      </w:r>
      <w:r w:rsidRPr="00421D06">
        <w:tab/>
        <w:t>Leia Davison</w:t>
      </w:r>
      <w:r w:rsidRPr="00421D06">
        <w:tab/>
        <w:t>14</w:t>
      </w:r>
      <w:r w:rsidRPr="00421D06">
        <w:tab/>
        <w:t>Durham City</w:t>
      </w:r>
      <w:r w:rsidRPr="00421D06">
        <w:tab/>
      </w:r>
      <w:r w:rsidRPr="00421D06">
        <w:tab/>
        <w:t xml:space="preserve"> 2:53.69</w:t>
      </w:r>
      <w:r w:rsidRPr="00421D06">
        <w:tab/>
      </w:r>
      <w:r w:rsidRPr="00421D06">
        <w:tab/>
      </w:r>
      <w:r w:rsidRPr="00421D06">
        <w:tab/>
        <w:t>398</w:t>
      </w:r>
      <w:r w:rsidRPr="00421D06">
        <w:tab/>
      </w:r>
      <w:r w:rsidRPr="00421D06">
        <w:tab/>
        <w:t xml:space="preserve">   36.48</w:t>
      </w:r>
      <w:r w:rsidRPr="00421D06">
        <w:tab/>
        <w:t xml:space="preserve"> 1:21.28</w:t>
      </w:r>
      <w:r w:rsidRPr="00421D06">
        <w:tab/>
        <w:t xml:space="preserve"> 2:07.82</w:t>
      </w:r>
    </w:p>
    <w:p w:rsidR="00D17476" w:rsidRPr="00421D06" w:rsidRDefault="00D17476" w:rsidP="00D17476">
      <w:pPr>
        <w:pStyle w:val="PlaceEven"/>
      </w:pPr>
      <w:r w:rsidRPr="00421D06">
        <w:t>2.</w:t>
      </w:r>
      <w:r w:rsidRPr="00421D06">
        <w:tab/>
        <w:t>Hayley Rankin</w:t>
      </w:r>
      <w:r w:rsidRPr="00421D06">
        <w:tab/>
        <w:t>14</w:t>
      </w:r>
      <w:r w:rsidRPr="00421D06">
        <w:tab/>
        <w:t>Derwentside</w:t>
      </w:r>
      <w:r w:rsidRPr="00421D06">
        <w:tab/>
      </w:r>
      <w:r w:rsidRPr="00421D06">
        <w:tab/>
        <w:t xml:space="preserve"> 2:55.81</w:t>
      </w:r>
      <w:r w:rsidRPr="00421D06">
        <w:tab/>
      </w:r>
      <w:r w:rsidRPr="00421D06">
        <w:tab/>
      </w:r>
      <w:r w:rsidRPr="00421D06">
        <w:tab/>
        <w:t>383</w:t>
      </w:r>
      <w:r w:rsidRPr="00421D06">
        <w:tab/>
      </w:r>
      <w:r w:rsidRPr="00421D06">
        <w:tab/>
        <w:t xml:space="preserve">   38.06</w:t>
      </w:r>
      <w:r w:rsidRPr="00421D06">
        <w:tab/>
        <w:t xml:space="preserve"> 1:22.05</w:t>
      </w:r>
      <w:r w:rsidRPr="00421D06">
        <w:tab/>
        <w:t xml:space="preserve"> 2:09.28</w:t>
      </w:r>
    </w:p>
    <w:p w:rsidR="00D17476" w:rsidRPr="00421D06" w:rsidRDefault="00D17476" w:rsidP="00D17476">
      <w:pPr>
        <w:pStyle w:val="PlaceEven"/>
      </w:pPr>
      <w:r w:rsidRPr="00421D06">
        <w:t>3.</w:t>
      </w:r>
      <w:r w:rsidRPr="00421D06">
        <w:tab/>
        <w:t>Georgia Anderson</w:t>
      </w:r>
      <w:r w:rsidRPr="00421D06">
        <w:tab/>
        <w:t>14</w:t>
      </w:r>
      <w:r w:rsidRPr="00421D06">
        <w:tab/>
        <w:t>Tynedale</w:t>
      </w:r>
      <w:r w:rsidRPr="00421D06">
        <w:tab/>
      </w:r>
      <w:r w:rsidRPr="00421D06">
        <w:tab/>
        <w:t xml:space="preserve"> 3:24.47</w:t>
      </w:r>
      <w:r w:rsidRPr="00421D06">
        <w:tab/>
      </w:r>
      <w:r w:rsidRPr="00421D06">
        <w:tab/>
      </w:r>
      <w:r w:rsidRPr="00421D06">
        <w:tab/>
        <w:t>225</w:t>
      </w:r>
      <w:r w:rsidRPr="00421D06">
        <w:tab/>
      </w:r>
      <w:r w:rsidRPr="00421D06">
        <w:tab/>
        <w:t xml:space="preserve">   44.71</w:t>
      </w:r>
      <w:r w:rsidRPr="00421D06">
        <w:tab/>
        <w:t xml:space="preserve"> 1:38.59</w:t>
      </w:r>
      <w:r w:rsidRPr="00421D06">
        <w:tab/>
        <w:t xml:space="preserve"> 2:33.82</w:t>
      </w:r>
    </w:p>
    <w:p w:rsidR="00D17476" w:rsidRPr="00421D06" w:rsidRDefault="00D17476" w:rsidP="00D17476">
      <w:pPr>
        <w:pStyle w:val="PlaceEven"/>
      </w:pPr>
      <w:r w:rsidRPr="00421D06">
        <w:t>4.</w:t>
      </w:r>
      <w:r w:rsidRPr="00421D06">
        <w:tab/>
        <w:t>Alicia Fannen</w:t>
      </w:r>
      <w:r w:rsidRPr="00421D06">
        <w:tab/>
        <w:t>14</w:t>
      </w:r>
      <w:r w:rsidRPr="00421D06">
        <w:tab/>
        <w:t>Durham City</w:t>
      </w:r>
      <w:r w:rsidRPr="00421D06">
        <w:tab/>
      </w:r>
      <w:r w:rsidRPr="00421D06">
        <w:tab/>
        <w:t xml:space="preserve"> 3:29.18</w:t>
      </w:r>
      <w:r w:rsidRPr="00421D06">
        <w:tab/>
      </w:r>
      <w:r w:rsidRPr="00421D06">
        <w:tab/>
      </w:r>
      <w:r w:rsidRPr="00421D06">
        <w:tab/>
        <w:t>206</w:t>
      </w:r>
      <w:r w:rsidRPr="00421D06">
        <w:tab/>
      </w:r>
      <w:r w:rsidRPr="00421D06">
        <w:tab/>
        <w:t xml:space="preserve">   40.57</w:t>
      </w:r>
      <w:r w:rsidRPr="00421D06">
        <w:tab/>
        <w:t xml:space="preserve"> 1:33.80</w:t>
      </w:r>
      <w:r w:rsidRPr="00421D06">
        <w:tab/>
        <w:t xml:space="preserve"> 2:32.71</w:t>
      </w:r>
    </w:p>
    <w:p w:rsidR="00D17476" w:rsidRPr="00421D06" w:rsidRDefault="00D17476" w:rsidP="00D17476">
      <w:pPr>
        <w:pStyle w:val="PlaceEven"/>
      </w:pPr>
      <w:r w:rsidRPr="00421D06">
        <w:t>5.</w:t>
      </w:r>
      <w:r w:rsidRPr="00421D06">
        <w:tab/>
        <w:t>Anna Jobling</w:t>
      </w:r>
      <w:r w:rsidRPr="00421D06">
        <w:tab/>
        <w:t>14</w:t>
      </w:r>
      <w:r w:rsidRPr="00421D06">
        <w:tab/>
        <w:t>Durham City</w:t>
      </w:r>
      <w:r w:rsidRPr="00421D06">
        <w:tab/>
      </w:r>
      <w:r w:rsidRPr="00421D06">
        <w:tab/>
        <w:t xml:space="preserve"> 3:35.36</w:t>
      </w:r>
      <w:r w:rsidRPr="00421D06">
        <w:tab/>
      </w:r>
      <w:r w:rsidRPr="00421D06">
        <w:tab/>
      </w:r>
      <w:r w:rsidRPr="00421D06">
        <w:tab/>
        <w:t>184</w:t>
      </w:r>
      <w:r w:rsidRPr="00421D06">
        <w:tab/>
      </w:r>
      <w:r w:rsidRPr="00421D06">
        <w:tab/>
        <w:t xml:space="preserve">   45.55</w:t>
      </w:r>
      <w:r w:rsidRPr="00421D06">
        <w:tab/>
        <w:t xml:space="preserve"> 1:39.79</w:t>
      </w:r>
      <w:r w:rsidRPr="00421D06">
        <w:tab/>
        <w:t xml:space="preserve"> 2:38.36</w:t>
      </w:r>
    </w:p>
    <w:p w:rsidR="00D17476" w:rsidRPr="00421D06" w:rsidRDefault="00D17476" w:rsidP="00D17476">
      <w:pPr>
        <w:pStyle w:val="AgeGroupHeader"/>
      </w:pPr>
      <w:r w:rsidRPr="00421D06">
        <w:t xml:space="preserve">15 Yrs </w:t>
      </w:r>
      <w:r>
        <w:t>Age Group</w:t>
      </w:r>
      <w:r w:rsidRPr="00421D06">
        <w:t xml:space="preserve"> - Full Results</w:t>
      </w:r>
    </w:p>
    <w:p w:rsidR="00D17476" w:rsidRPr="00421D06" w:rsidRDefault="00D17476" w:rsidP="00D17476">
      <w:pPr>
        <w:pStyle w:val="PlaceHeader"/>
      </w:pPr>
      <w:r>
        <w:t>Place</w:t>
      </w:r>
      <w:r w:rsidRPr="00421D06">
        <w:tab/>
        <w:t>Name</w:t>
      </w:r>
      <w:r w:rsidRPr="00421D06">
        <w:tab/>
        <w:t>AaD</w:t>
      </w:r>
      <w:r w:rsidRPr="00421D06">
        <w:tab/>
        <w:t>Club</w:t>
      </w:r>
      <w:r w:rsidRPr="00421D06">
        <w:tab/>
      </w:r>
      <w:r w:rsidRPr="00421D06">
        <w:tab/>
        <w:t>Time</w:t>
      </w:r>
      <w:r w:rsidRPr="00421D06">
        <w:tab/>
      </w:r>
      <w:r w:rsidRPr="00421D06">
        <w:tab/>
      </w:r>
      <w:r w:rsidRPr="00421D06">
        <w:tab/>
        <w:t>GB Pts</w:t>
      </w:r>
      <w:r w:rsidRPr="00421D06">
        <w:tab/>
      </w:r>
      <w:r w:rsidRPr="00421D06">
        <w:tab/>
        <w:t>50</w:t>
      </w:r>
      <w:r w:rsidRPr="00421D06">
        <w:tab/>
        <w:t>100</w:t>
      </w:r>
      <w:r w:rsidRPr="00421D06">
        <w:tab/>
        <w:t>150</w:t>
      </w:r>
    </w:p>
    <w:p w:rsidR="00D17476" w:rsidRPr="00421D06" w:rsidRDefault="00D17476" w:rsidP="00D17476">
      <w:pPr>
        <w:pStyle w:val="PlaceEven"/>
      </w:pPr>
      <w:r w:rsidRPr="00421D06">
        <w:t>1.</w:t>
      </w:r>
      <w:r w:rsidRPr="00421D06">
        <w:tab/>
        <w:t>Georgia Stockdale</w:t>
      </w:r>
      <w:r w:rsidRPr="00421D06">
        <w:tab/>
        <w:t>15</w:t>
      </w:r>
      <w:r w:rsidRPr="00421D06">
        <w:tab/>
        <w:t>Middlesboro</w:t>
      </w:r>
      <w:r w:rsidRPr="00421D06">
        <w:tab/>
      </w:r>
      <w:r w:rsidRPr="00421D06">
        <w:tab/>
        <w:t xml:space="preserve"> 2:37.93</w:t>
      </w:r>
      <w:r w:rsidRPr="00421D06">
        <w:tab/>
      </w:r>
      <w:r w:rsidRPr="00421D06">
        <w:tab/>
      </w:r>
      <w:r w:rsidRPr="00421D06">
        <w:tab/>
        <w:t>534</w:t>
      </w:r>
      <w:r w:rsidRPr="00421D06">
        <w:tab/>
      </w:r>
      <w:r w:rsidRPr="00421D06">
        <w:tab/>
        <w:t xml:space="preserve">   34.08</w:t>
      </w:r>
      <w:r w:rsidRPr="00421D06">
        <w:tab/>
        <w:t xml:space="preserve"> 1:12.74</w:t>
      </w:r>
      <w:r w:rsidRPr="00421D06">
        <w:tab/>
        <w:t xml:space="preserve"> 1:54.24</w:t>
      </w:r>
    </w:p>
    <w:p w:rsidR="00D17476" w:rsidRPr="00421D06" w:rsidRDefault="00D17476" w:rsidP="00D17476">
      <w:pPr>
        <w:pStyle w:val="AgeGroupHeader"/>
      </w:pPr>
      <w:r w:rsidRPr="00421D06">
        <w:t xml:space="preserve">16 Yrs/Over </w:t>
      </w:r>
      <w:r>
        <w:t>Age Group</w:t>
      </w:r>
      <w:r w:rsidRPr="00421D06">
        <w:t xml:space="preserve"> - Full Results</w:t>
      </w:r>
    </w:p>
    <w:p w:rsidR="00D17476" w:rsidRPr="00421D06" w:rsidRDefault="00D17476" w:rsidP="00D17476">
      <w:pPr>
        <w:pStyle w:val="PlaceHeader"/>
      </w:pPr>
      <w:r>
        <w:t>Place</w:t>
      </w:r>
      <w:r w:rsidRPr="00421D06">
        <w:tab/>
        <w:t>Name</w:t>
      </w:r>
      <w:r w:rsidRPr="00421D06">
        <w:tab/>
        <w:t>AaD</w:t>
      </w:r>
      <w:r w:rsidRPr="00421D06">
        <w:tab/>
        <w:t>Club</w:t>
      </w:r>
      <w:r w:rsidRPr="00421D06">
        <w:tab/>
      </w:r>
      <w:r w:rsidRPr="00421D06">
        <w:tab/>
        <w:t>Time</w:t>
      </w:r>
      <w:r w:rsidRPr="00421D06">
        <w:tab/>
      </w:r>
      <w:r w:rsidRPr="00421D06">
        <w:tab/>
      </w:r>
      <w:r w:rsidRPr="00421D06">
        <w:tab/>
        <w:t>GB Pts</w:t>
      </w:r>
      <w:r w:rsidRPr="00421D06">
        <w:tab/>
      </w:r>
      <w:r w:rsidRPr="00421D06">
        <w:tab/>
        <w:t>50</w:t>
      </w:r>
      <w:r w:rsidRPr="00421D06">
        <w:tab/>
        <w:t>100</w:t>
      </w:r>
      <w:r w:rsidRPr="00421D06">
        <w:tab/>
        <w:t>150</w:t>
      </w:r>
    </w:p>
    <w:p w:rsidR="00D17476" w:rsidRPr="00421D06" w:rsidRDefault="00D17476" w:rsidP="00D17476">
      <w:pPr>
        <w:pStyle w:val="PlaceEven"/>
      </w:pPr>
      <w:r w:rsidRPr="00421D06">
        <w:t>1.</w:t>
      </w:r>
      <w:r w:rsidRPr="00421D06">
        <w:tab/>
        <w:t>Lauren Allinson</w:t>
      </w:r>
      <w:r w:rsidRPr="00421D06">
        <w:tab/>
        <w:t>17</w:t>
      </w:r>
      <w:r w:rsidRPr="00421D06">
        <w:tab/>
        <w:t>Darlington</w:t>
      </w:r>
      <w:r w:rsidRPr="00421D06">
        <w:tab/>
      </w:r>
      <w:r w:rsidRPr="00421D06">
        <w:tab/>
        <w:t xml:space="preserve"> 2:46.72</w:t>
      </w:r>
      <w:r w:rsidRPr="00421D06">
        <w:tab/>
      </w:r>
      <w:r w:rsidRPr="00421D06">
        <w:tab/>
      </w:r>
      <w:r w:rsidRPr="00421D06">
        <w:tab/>
        <w:t>453</w:t>
      </w:r>
      <w:r w:rsidRPr="00421D06">
        <w:tab/>
      </w:r>
      <w:r w:rsidRPr="00421D06">
        <w:tab/>
        <w:t xml:space="preserve">   35.96</w:t>
      </w:r>
      <w:r w:rsidRPr="00421D06">
        <w:tab/>
        <w:t xml:space="preserve"> 1:17.60</w:t>
      </w:r>
      <w:r w:rsidRPr="00421D06">
        <w:tab/>
        <w:t xml:space="preserve"> 2:03.04</w:t>
      </w:r>
    </w:p>
    <w:p w:rsidR="00D17476" w:rsidRDefault="00D17476" w:rsidP="00D17476">
      <w:pPr>
        <w:pStyle w:val="PlaceEven"/>
      </w:pPr>
      <w:r w:rsidRPr="00421D06">
        <w:t>2.</w:t>
      </w:r>
      <w:r w:rsidRPr="00421D06">
        <w:tab/>
        <w:t>Emma Wilkinson</w:t>
      </w:r>
      <w:r w:rsidRPr="00421D06">
        <w:tab/>
        <w:t>16</w:t>
      </w:r>
      <w:r w:rsidRPr="00421D06">
        <w:tab/>
        <w:t>North Tyne</w:t>
      </w:r>
      <w:r w:rsidRPr="00421D06">
        <w:tab/>
      </w:r>
      <w:r w:rsidRPr="00421D06">
        <w:tab/>
        <w:t xml:space="preserve"> 2:50.22</w:t>
      </w:r>
      <w:r w:rsidRPr="00421D06">
        <w:tab/>
      </w:r>
      <w:r w:rsidRPr="00421D06">
        <w:tab/>
      </w:r>
      <w:r w:rsidRPr="00421D06">
        <w:tab/>
        <w:t>425</w:t>
      </w:r>
      <w:r w:rsidRPr="00421D06">
        <w:tab/>
      </w:r>
      <w:r w:rsidRPr="00421D06">
        <w:tab/>
        <w:t xml:space="preserve">   37.34</w:t>
      </w:r>
      <w:r w:rsidRPr="00421D06">
        <w:tab/>
        <w:t xml:space="preserve"> 1:21.35</w:t>
      </w:r>
      <w:r w:rsidRPr="00421D06">
        <w:tab/>
        <w:t xml:space="preserve"> 2:07.54</w:t>
      </w:r>
    </w:p>
    <w:p w:rsidR="00D17476" w:rsidRDefault="00D17476" w:rsidP="00D17476">
      <w:pPr>
        <w:pStyle w:val="SplitLong"/>
      </w:pPr>
    </w:p>
    <w:p w:rsidR="00D17476" w:rsidRPr="00D64637" w:rsidRDefault="00D17476" w:rsidP="00D17476">
      <w:pPr>
        <w:pStyle w:val="EventHeader"/>
      </w:pPr>
      <w:r>
        <w:t>EVENT</w:t>
      </w:r>
      <w:r w:rsidRPr="00D64637">
        <w:t xml:space="preserve"> 19 Boys Open 100m Breaststroke        </w:t>
      </w:r>
    </w:p>
    <w:p w:rsidR="00D17476" w:rsidRPr="00D64637" w:rsidRDefault="00D17476" w:rsidP="00D17476">
      <w:pPr>
        <w:pStyle w:val="AgeGroupHeader"/>
      </w:pPr>
      <w:r w:rsidRPr="00D64637">
        <w:t xml:space="preserve">10 Yrs </w:t>
      </w:r>
      <w:r>
        <w:t>Age Group</w:t>
      </w:r>
      <w:r w:rsidRPr="00D64637">
        <w:t xml:space="preserve"> - Full Results</w:t>
      </w:r>
    </w:p>
    <w:p w:rsidR="00D17476" w:rsidRPr="00D64637" w:rsidRDefault="00D17476" w:rsidP="00D17476">
      <w:pPr>
        <w:pStyle w:val="PlaceHeader"/>
      </w:pPr>
      <w:r>
        <w:t>Place</w:t>
      </w:r>
      <w:r w:rsidRPr="00D64637">
        <w:tab/>
        <w:t>Name</w:t>
      </w:r>
      <w:r w:rsidRPr="00D64637">
        <w:tab/>
        <w:t>AaD</w:t>
      </w:r>
      <w:r w:rsidRPr="00D64637">
        <w:tab/>
        <w:t>Club</w:t>
      </w:r>
      <w:r w:rsidRPr="00D64637">
        <w:tab/>
      </w:r>
      <w:r w:rsidRPr="00D64637">
        <w:tab/>
        <w:t>Time</w:t>
      </w:r>
      <w:r w:rsidRPr="00D64637">
        <w:tab/>
      </w:r>
      <w:r w:rsidRPr="00D64637">
        <w:tab/>
      </w:r>
      <w:r w:rsidRPr="00D64637">
        <w:tab/>
        <w:t>GB Pts</w:t>
      </w:r>
      <w:r w:rsidRPr="00D64637">
        <w:tab/>
      </w:r>
      <w:r w:rsidRPr="00D64637">
        <w:tab/>
        <w:t>50</w:t>
      </w:r>
    </w:p>
    <w:p w:rsidR="00D17476" w:rsidRPr="00D64637" w:rsidRDefault="00D17476" w:rsidP="00D17476">
      <w:pPr>
        <w:pStyle w:val="PlaceEven"/>
      </w:pPr>
      <w:r w:rsidRPr="00D64637">
        <w:t>1.</w:t>
      </w:r>
      <w:r w:rsidRPr="00D64637">
        <w:tab/>
        <w:t>Alfie McGuire</w:t>
      </w:r>
      <w:r w:rsidRPr="00D64637">
        <w:tab/>
        <w:t>10</w:t>
      </w:r>
      <w:r w:rsidRPr="00D64637">
        <w:tab/>
        <w:t>Co Sund'land</w:t>
      </w:r>
      <w:r w:rsidRPr="00D64637">
        <w:tab/>
      </w:r>
      <w:r w:rsidRPr="00D64637">
        <w:tab/>
        <w:t xml:space="preserve"> 1:46.92</w:t>
      </w:r>
      <w:r w:rsidRPr="00D64637">
        <w:tab/>
      </w:r>
      <w:r w:rsidRPr="00D64637">
        <w:tab/>
      </w:r>
      <w:r w:rsidRPr="00D64637">
        <w:tab/>
        <w:t>141</w:t>
      </w:r>
      <w:r w:rsidRPr="00D64637">
        <w:tab/>
      </w:r>
      <w:r w:rsidRPr="00D64637">
        <w:tab/>
        <w:t xml:space="preserve">   49.96</w:t>
      </w:r>
    </w:p>
    <w:p w:rsidR="00D17476" w:rsidRPr="00D64637" w:rsidRDefault="00D17476" w:rsidP="00D17476">
      <w:pPr>
        <w:pStyle w:val="PlaceEven"/>
      </w:pPr>
      <w:r w:rsidRPr="00D64637">
        <w:t>2.</w:t>
      </w:r>
      <w:r w:rsidRPr="00D64637">
        <w:tab/>
        <w:t>Alaster Hartworth</w:t>
      </w:r>
      <w:r w:rsidRPr="00D64637">
        <w:tab/>
        <w:t>10</w:t>
      </w:r>
      <w:r w:rsidRPr="00D64637">
        <w:tab/>
        <w:t>Newcastle</w:t>
      </w:r>
      <w:r w:rsidRPr="00D64637">
        <w:tab/>
      </w:r>
      <w:r w:rsidRPr="00D64637">
        <w:tab/>
        <w:t xml:space="preserve"> 1:52.61</w:t>
      </w:r>
      <w:r w:rsidRPr="00D64637">
        <w:tab/>
      </w:r>
      <w:r w:rsidRPr="00D64637">
        <w:tab/>
      </w:r>
      <w:r w:rsidRPr="00D64637">
        <w:tab/>
        <w:t>112</w:t>
      </w:r>
      <w:r w:rsidRPr="00D64637">
        <w:tab/>
      </w:r>
      <w:r w:rsidRPr="00D64637">
        <w:tab/>
        <w:t xml:space="preserve">   54.67</w:t>
      </w:r>
    </w:p>
    <w:p w:rsidR="00D17476" w:rsidRPr="00D64637" w:rsidRDefault="00D17476" w:rsidP="00D17476">
      <w:pPr>
        <w:pStyle w:val="PlaceEven"/>
      </w:pPr>
      <w:r w:rsidRPr="00D64637">
        <w:t xml:space="preserve"> </w:t>
      </w:r>
      <w:r w:rsidRPr="00D64637">
        <w:tab/>
        <w:t>Reece Blackett</w:t>
      </w:r>
      <w:r w:rsidRPr="00D64637">
        <w:tab/>
        <w:t>10</w:t>
      </w:r>
      <w:r w:rsidRPr="00D64637">
        <w:tab/>
        <w:t>Newcastle</w:t>
      </w:r>
      <w:r w:rsidRPr="00D64637">
        <w:tab/>
      </w:r>
      <w:r w:rsidRPr="00D64637">
        <w:tab/>
        <w:t xml:space="preserve">DQ ST     </w:t>
      </w:r>
      <w:r w:rsidRPr="00D64637">
        <w:tab/>
      </w:r>
      <w:r w:rsidRPr="00D64637">
        <w:tab/>
      </w:r>
      <w:r w:rsidRPr="00D64637">
        <w:tab/>
      </w:r>
      <w:r w:rsidRPr="00D64637">
        <w:tab/>
      </w:r>
      <w:r w:rsidRPr="00D64637">
        <w:tab/>
      </w:r>
    </w:p>
    <w:p w:rsidR="00D17476" w:rsidRPr="00D64637" w:rsidRDefault="00D17476" w:rsidP="00D17476">
      <w:pPr>
        <w:pStyle w:val="PlaceEven"/>
      </w:pPr>
      <w:r w:rsidRPr="00D64637">
        <w:t xml:space="preserve"> </w:t>
      </w:r>
      <w:r w:rsidRPr="00D64637">
        <w:tab/>
        <w:t>Harley Burns</w:t>
      </w:r>
      <w:r w:rsidRPr="00D64637">
        <w:tab/>
        <w:t>10</w:t>
      </w:r>
      <w:r w:rsidRPr="00D64637">
        <w:tab/>
        <w:t>Peterlee</w:t>
      </w:r>
      <w:r w:rsidRPr="00D64637">
        <w:tab/>
      </w:r>
      <w:r w:rsidRPr="00D64637">
        <w:tab/>
        <w:t xml:space="preserve">DQ </w:t>
      </w:r>
      <w:proofErr w:type="gramStart"/>
      <w:r w:rsidRPr="00D64637">
        <w:t>T  2L</w:t>
      </w:r>
      <w:proofErr w:type="gramEnd"/>
      <w:r w:rsidRPr="00D64637">
        <w:tab/>
      </w:r>
      <w:r w:rsidRPr="00D64637">
        <w:tab/>
      </w:r>
      <w:r w:rsidRPr="00D64637">
        <w:tab/>
      </w:r>
      <w:r w:rsidRPr="00D64637">
        <w:tab/>
      </w:r>
      <w:r w:rsidRPr="00D64637">
        <w:tab/>
      </w:r>
    </w:p>
    <w:p w:rsidR="00D17476" w:rsidRPr="00D64637" w:rsidRDefault="00D17476" w:rsidP="00D17476">
      <w:pPr>
        <w:pStyle w:val="AgeGroupHeader"/>
      </w:pPr>
      <w:r w:rsidRPr="00D64637">
        <w:t xml:space="preserve">11 Yrs </w:t>
      </w:r>
      <w:r>
        <w:t>Age Group</w:t>
      </w:r>
      <w:r w:rsidRPr="00D64637">
        <w:t xml:space="preserve"> - Full Results</w:t>
      </w:r>
    </w:p>
    <w:p w:rsidR="00D17476" w:rsidRPr="00D64637" w:rsidRDefault="00D17476" w:rsidP="00D17476">
      <w:pPr>
        <w:pStyle w:val="PlaceHeader"/>
      </w:pPr>
      <w:r>
        <w:t>Place</w:t>
      </w:r>
      <w:r w:rsidRPr="00D64637">
        <w:tab/>
        <w:t>Name</w:t>
      </w:r>
      <w:r w:rsidRPr="00D64637">
        <w:tab/>
        <w:t>AaD</w:t>
      </w:r>
      <w:r w:rsidRPr="00D64637">
        <w:tab/>
        <w:t>Club</w:t>
      </w:r>
      <w:r w:rsidRPr="00D64637">
        <w:tab/>
      </w:r>
      <w:r w:rsidRPr="00D64637">
        <w:tab/>
        <w:t>Time</w:t>
      </w:r>
      <w:r w:rsidRPr="00D64637">
        <w:tab/>
      </w:r>
      <w:r w:rsidRPr="00D64637">
        <w:tab/>
      </w:r>
      <w:r w:rsidRPr="00D64637">
        <w:tab/>
        <w:t>GB Pts</w:t>
      </w:r>
      <w:r w:rsidRPr="00D64637">
        <w:tab/>
      </w:r>
      <w:r w:rsidRPr="00D64637">
        <w:tab/>
        <w:t>50</w:t>
      </w:r>
    </w:p>
    <w:p w:rsidR="00D17476" w:rsidRPr="00D64637" w:rsidRDefault="00D17476" w:rsidP="00D17476">
      <w:pPr>
        <w:pStyle w:val="PlaceEven"/>
      </w:pPr>
      <w:r w:rsidRPr="00D64637">
        <w:t>1.</w:t>
      </w:r>
      <w:r w:rsidRPr="00D64637">
        <w:tab/>
        <w:t>Lucas Waligora</w:t>
      </w:r>
      <w:r w:rsidRPr="00D64637">
        <w:tab/>
        <w:t>11</w:t>
      </w:r>
      <w:r w:rsidRPr="00D64637">
        <w:tab/>
        <w:t>Harrogate</w:t>
      </w:r>
      <w:r w:rsidRPr="00D64637">
        <w:tab/>
      </w:r>
      <w:r w:rsidRPr="00D64637">
        <w:tab/>
        <w:t xml:space="preserve"> 1:35.31</w:t>
      </w:r>
      <w:r w:rsidRPr="00D64637">
        <w:tab/>
      </w:r>
      <w:r w:rsidRPr="00D64637">
        <w:tab/>
      </w:r>
      <w:r w:rsidRPr="00D64637">
        <w:tab/>
        <w:t>224</w:t>
      </w:r>
      <w:r w:rsidRPr="00D64637">
        <w:tab/>
      </w:r>
      <w:r w:rsidRPr="00D64637">
        <w:tab/>
        <w:t xml:space="preserve">   45.64</w:t>
      </w:r>
    </w:p>
    <w:p w:rsidR="00D17476" w:rsidRPr="00D64637" w:rsidRDefault="00D17476" w:rsidP="00D17476">
      <w:pPr>
        <w:pStyle w:val="PlaceEven"/>
      </w:pPr>
      <w:r w:rsidRPr="00D64637">
        <w:t>2.</w:t>
      </w:r>
      <w:r w:rsidRPr="00D64637">
        <w:tab/>
        <w:t>James Hodgson</w:t>
      </w:r>
      <w:r w:rsidRPr="00D64637">
        <w:tab/>
        <w:t>11</w:t>
      </w:r>
      <w:r w:rsidRPr="00D64637">
        <w:tab/>
        <w:t>Newcastle</w:t>
      </w:r>
      <w:r w:rsidRPr="00D64637">
        <w:tab/>
      </w:r>
      <w:r w:rsidRPr="00D64637">
        <w:tab/>
        <w:t xml:space="preserve"> 1:37.43</w:t>
      </w:r>
      <w:r w:rsidRPr="00D64637">
        <w:tab/>
      </w:r>
      <w:r w:rsidRPr="00D64637">
        <w:tab/>
      </w:r>
      <w:r w:rsidRPr="00D64637">
        <w:tab/>
        <w:t>206</w:t>
      </w:r>
      <w:r w:rsidRPr="00D64637">
        <w:tab/>
      </w:r>
      <w:r w:rsidRPr="00D64637">
        <w:tab/>
        <w:t xml:space="preserve">   47.67</w:t>
      </w:r>
    </w:p>
    <w:p w:rsidR="00D17476" w:rsidRPr="00D64637" w:rsidRDefault="00D17476" w:rsidP="00D17476">
      <w:pPr>
        <w:pStyle w:val="PlaceEven"/>
      </w:pPr>
      <w:r w:rsidRPr="00D64637">
        <w:t>3.</w:t>
      </w:r>
      <w:r w:rsidRPr="00D64637">
        <w:tab/>
        <w:t>Joshua Robinson</w:t>
      </w:r>
      <w:r w:rsidRPr="00D64637">
        <w:tab/>
        <w:t>11</w:t>
      </w:r>
      <w:r w:rsidRPr="00D64637">
        <w:tab/>
        <w:t>Derwentside</w:t>
      </w:r>
      <w:r w:rsidRPr="00D64637">
        <w:tab/>
      </w:r>
      <w:r w:rsidRPr="00D64637">
        <w:tab/>
        <w:t xml:space="preserve"> 1:37.64</w:t>
      </w:r>
      <w:r w:rsidRPr="00D64637">
        <w:tab/>
      </w:r>
      <w:r w:rsidRPr="00D64637">
        <w:tab/>
      </w:r>
      <w:r w:rsidRPr="00D64637">
        <w:tab/>
        <w:t>204</w:t>
      </w:r>
      <w:r w:rsidRPr="00D64637">
        <w:tab/>
      </w:r>
      <w:r w:rsidRPr="00D64637">
        <w:tab/>
        <w:t xml:space="preserve">   46.32</w:t>
      </w:r>
    </w:p>
    <w:p w:rsidR="00D17476" w:rsidRPr="00D64637" w:rsidRDefault="00D17476" w:rsidP="00D17476">
      <w:pPr>
        <w:pStyle w:val="PlaceEven"/>
      </w:pPr>
      <w:r w:rsidRPr="00D64637">
        <w:t>4.</w:t>
      </w:r>
      <w:r w:rsidRPr="00D64637">
        <w:tab/>
        <w:t>Morgan Swirles</w:t>
      </w:r>
      <w:r w:rsidRPr="00D64637">
        <w:tab/>
        <w:t>11</w:t>
      </w:r>
      <w:r w:rsidRPr="00D64637">
        <w:tab/>
        <w:t>Derwentside</w:t>
      </w:r>
      <w:r w:rsidRPr="00D64637">
        <w:tab/>
      </w:r>
      <w:r w:rsidRPr="00D64637">
        <w:tab/>
        <w:t xml:space="preserve"> 1:40.45</w:t>
      </w:r>
      <w:r w:rsidRPr="00D64637">
        <w:tab/>
      </w:r>
      <w:r w:rsidRPr="00D64637">
        <w:tab/>
      </w:r>
      <w:r w:rsidRPr="00D64637">
        <w:tab/>
        <w:t>183</w:t>
      </w:r>
      <w:r w:rsidRPr="00D64637">
        <w:tab/>
      </w:r>
      <w:r w:rsidRPr="00D64637">
        <w:tab/>
        <w:t xml:space="preserve">   48.44</w:t>
      </w:r>
    </w:p>
    <w:p w:rsidR="00D17476" w:rsidRPr="00D64637" w:rsidRDefault="00D17476" w:rsidP="00D17476">
      <w:pPr>
        <w:pStyle w:val="PlaceEven"/>
      </w:pPr>
      <w:r w:rsidRPr="00D64637">
        <w:t>5.</w:t>
      </w:r>
      <w:r w:rsidRPr="00D64637">
        <w:tab/>
        <w:t>Callum Davison</w:t>
      </w:r>
      <w:r w:rsidRPr="00D64637">
        <w:tab/>
        <w:t>11</w:t>
      </w:r>
      <w:r w:rsidRPr="00D64637">
        <w:tab/>
        <w:t>Durham City</w:t>
      </w:r>
      <w:r w:rsidRPr="00D64637">
        <w:tab/>
      </w:r>
      <w:r w:rsidRPr="00D64637">
        <w:tab/>
        <w:t xml:space="preserve"> 1:43.92</w:t>
      </w:r>
      <w:r w:rsidRPr="00D64637">
        <w:tab/>
      </w:r>
      <w:r w:rsidRPr="00D64637">
        <w:tab/>
      </w:r>
      <w:r w:rsidRPr="00D64637">
        <w:tab/>
        <w:t>159</w:t>
      </w:r>
      <w:r w:rsidRPr="00D64637">
        <w:tab/>
      </w:r>
      <w:r w:rsidRPr="00D64637">
        <w:tab/>
        <w:t xml:space="preserve">   49.01</w:t>
      </w:r>
    </w:p>
    <w:p w:rsidR="00D17476" w:rsidRPr="00D64637" w:rsidRDefault="00D17476" w:rsidP="00D17476">
      <w:pPr>
        <w:pStyle w:val="PlaceEven"/>
      </w:pPr>
      <w:r w:rsidRPr="00D64637">
        <w:t>6.</w:t>
      </w:r>
      <w:r w:rsidRPr="00D64637">
        <w:tab/>
        <w:t>Cameron Macpherson</w:t>
      </w:r>
      <w:r w:rsidRPr="00D64637">
        <w:tab/>
        <w:t>11</w:t>
      </w:r>
      <w:r w:rsidRPr="00D64637">
        <w:tab/>
        <w:t>Newcastle</w:t>
      </w:r>
      <w:r w:rsidRPr="00D64637">
        <w:tab/>
      </w:r>
      <w:r w:rsidRPr="00D64637">
        <w:tab/>
        <w:t xml:space="preserve"> 1:49.22</w:t>
      </w:r>
      <w:r w:rsidRPr="00D64637">
        <w:tab/>
      </w:r>
      <w:r w:rsidRPr="00D64637">
        <w:tab/>
      </w:r>
      <w:r w:rsidRPr="00D64637">
        <w:tab/>
        <w:t>129</w:t>
      </w:r>
      <w:r w:rsidRPr="00D64637">
        <w:tab/>
      </w:r>
      <w:r w:rsidRPr="00D64637">
        <w:tab/>
        <w:t xml:space="preserve">   52.59</w:t>
      </w:r>
    </w:p>
    <w:p w:rsidR="00D17476" w:rsidRPr="00D64637" w:rsidRDefault="00D17476" w:rsidP="00D17476">
      <w:pPr>
        <w:pStyle w:val="PlaceEven"/>
      </w:pPr>
      <w:r w:rsidRPr="00D64637">
        <w:t>7.</w:t>
      </w:r>
      <w:r w:rsidRPr="00D64637">
        <w:tab/>
        <w:t>Kenneth Juan</w:t>
      </w:r>
      <w:r w:rsidRPr="00D64637">
        <w:tab/>
        <w:t>11</w:t>
      </w:r>
      <w:r w:rsidRPr="00D64637">
        <w:tab/>
        <w:t>Co Sund'land</w:t>
      </w:r>
      <w:r w:rsidRPr="00D64637">
        <w:tab/>
      </w:r>
      <w:r w:rsidRPr="00D64637">
        <w:tab/>
        <w:t xml:space="preserve"> 1:49.73</w:t>
      </w:r>
      <w:r w:rsidRPr="00D64637">
        <w:tab/>
      </w:r>
      <w:r w:rsidRPr="00D64637">
        <w:tab/>
      </w:r>
      <w:r w:rsidRPr="00D64637">
        <w:tab/>
        <w:t>126</w:t>
      </w:r>
      <w:r w:rsidRPr="00D64637">
        <w:tab/>
      </w:r>
      <w:r w:rsidRPr="00D64637">
        <w:tab/>
        <w:t xml:space="preserve">   51.59</w:t>
      </w:r>
    </w:p>
    <w:p w:rsidR="00D17476" w:rsidRPr="00D64637" w:rsidRDefault="00D17476" w:rsidP="00D17476">
      <w:pPr>
        <w:pStyle w:val="PlaceEven"/>
      </w:pPr>
      <w:r w:rsidRPr="00D64637">
        <w:t>8.</w:t>
      </w:r>
      <w:r w:rsidRPr="00D64637">
        <w:tab/>
        <w:t>Leon Bowman</w:t>
      </w:r>
      <w:r w:rsidRPr="00D64637">
        <w:tab/>
        <w:t>11</w:t>
      </w:r>
      <w:r w:rsidRPr="00D64637">
        <w:tab/>
        <w:t>Newcastle</w:t>
      </w:r>
      <w:r w:rsidRPr="00D64637">
        <w:tab/>
      </w:r>
      <w:r w:rsidRPr="00D64637">
        <w:tab/>
        <w:t xml:space="preserve"> 1:55.48</w:t>
      </w:r>
      <w:r w:rsidRPr="00D64637">
        <w:tab/>
      </w:r>
      <w:r w:rsidRPr="00D64637">
        <w:tab/>
      </w:r>
      <w:r w:rsidRPr="00D64637">
        <w:tab/>
        <w:t>100</w:t>
      </w:r>
      <w:r w:rsidRPr="00D64637">
        <w:tab/>
      </w:r>
      <w:r w:rsidRPr="00D64637">
        <w:tab/>
        <w:t xml:space="preserve">   55.42</w:t>
      </w:r>
    </w:p>
    <w:p w:rsidR="00D17476" w:rsidRPr="00D64637" w:rsidRDefault="00D17476" w:rsidP="00D17476">
      <w:pPr>
        <w:pStyle w:val="PlaceEven"/>
      </w:pPr>
      <w:r w:rsidRPr="00D64637">
        <w:t>9.</w:t>
      </w:r>
      <w:r w:rsidRPr="00D64637">
        <w:tab/>
        <w:t>George Bashford</w:t>
      </w:r>
      <w:r w:rsidRPr="00D64637">
        <w:tab/>
        <w:t>11</w:t>
      </w:r>
      <w:r w:rsidRPr="00D64637">
        <w:tab/>
        <w:t>Middlesboro</w:t>
      </w:r>
      <w:r w:rsidRPr="00D64637">
        <w:tab/>
      </w:r>
      <w:r w:rsidRPr="00D64637">
        <w:tab/>
        <w:t xml:space="preserve"> 2:01.11</w:t>
      </w:r>
      <w:r w:rsidRPr="00D64637">
        <w:tab/>
      </w:r>
      <w:r w:rsidRPr="00D64637">
        <w:tab/>
      </w:r>
      <w:r w:rsidRPr="00D64637">
        <w:tab/>
        <w:t>80</w:t>
      </w:r>
      <w:r w:rsidRPr="00D64637">
        <w:tab/>
      </w:r>
      <w:r w:rsidRPr="00D64637">
        <w:tab/>
        <w:t xml:space="preserve">   59.67</w:t>
      </w:r>
    </w:p>
    <w:p w:rsidR="00D17476" w:rsidRPr="00D64637" w:rsidRDefault="00D17476" w:rsidP="00D17476">
      <w:pPr>
        <w:pStyle w:val="PlaceEven"/>
      </w:pPr>
      <w:r w:rsidRPr="00D64637">
        <w:t>10.</w:t>
      </w:r>
      <w:r w:rsidRPr="00D64637">
        <w:tab/>
        <w:t>Luke Neillis</w:t>
      </w:r>
      <w:r w:rsidRPr="00D64637">
        <w:tab/>
        <w:t>11</w:t>
      </w:r>
      <w:r w:rsidRPr="00D64637">
        <w:tab/>
        <w:t>Newcastle</w:t>
      </w:r>
      <w:r w:rsidRPr="00D64637">
        <w:tab/>
      </w:r>
      <w:r w:rsidRPr="00D64637">
        <w:tab/>
        <w:t xml:space="preserve"> 2:08.20</w:t>
      </w:r>
      <w:r w:rsidRPr="00D64637">
        <w:tab/>
      </w:r>
      <w:r w:rsidRPr="00D64637">
        <w:tab/>
      </w:r>
      <w:r w:rsidRPr="00D64637">
        <w:tab/>
        <w:t>60</w:t>
      </w:r>
      <w:r w:rsidRPr="00D64637">
        <w:tab/>
      </w:r>
      <w:r w:rsidRPr="00D64637">
        <w:tab/>
        <w:t xml:space="preserve"> 1:00.59</w:t>
      </w:r>
    </w:p>
    <w:p w:rsidR="00D17476" w:rsidRPr="00D64637" w:rsidRDefault="00D17476" w:rsidP="00D17476">
      <w:pPr>
        <w:pStyle w:val="PlaceEven"/>
      </w:pPr>
      <w:r w:rsidRPr="00D64637">
        <w:t>11.</w:t>
      </w:r>
      <w:r w:rsidRPr="00D64637">
        <w:tab/>
        <w:t>Jack Sanderson</w:t>
      </w:r>
      <w:r w:rsidRPr="00D64637">
        <w:tab/>
        <w:t>11</w:t>
      </w:r>
      <w:r w:rsidRPr="00D64637">
        <w:tab/>
        <w:t>Peterlee</w:t>
      </w:r>
      <w:r w:rsidRPr="00D64637">
        <w:tab/>
      </w:r>
      <w:r w:rsidRPr="00D64637">
        <w:tab/>
        <w:t xml:space="preserve"> 2:33.05</w:t>
      </w:r>
      <w:r w:rsidRPr="00D64637">
        <w:tab/>
      </w:r>
      <w:r w:rsidRPr="00D64637">
        <w:tab/>
      </w:r>
      <w:r w:rsidRPr="00D64637">
        <w:tab/>
        <w:t>22</w:t>
      </w:r>
      <w:r w:rsidRPr="00D64637">
        <w:tab/>
      </w:r>
      <w:r w:rsidRPr="00D64637">
        <w:tab/>
        <w:t xml:space="preserve"> 1:10.33</w:t>
      </w:r>
    </w:p>
    <w:p w:rsidR="00D17476" w:rsidRPr="00D64637" w:rsidRDefault="00D17476" w:rsidP="00D17476">
      <w:pPr>
        <w:pStyle w:val="AgeGroupHeader"/>
      </w:pPr>
      <w:r w:rsidRPr="00D64637">
        <w:t xml:space="preserve">12 Yrs </w:t>
      </w:r>
      <w:r>
        <w:t>Age Group</w:t>
      </w:r>
      <w:r w:rsidRPr="00D64637">
        <w:t xml:space="preserve"> - Full Results</w:t>
      </w:r>
    </w:p>
    <w:p w:rsidR="00D17476" w:rsidRPr="00D64637" w:rsidRDefault="00D17476" w:rsidP="00D17476">
      <w:pPr>
        <w:pStyle w:val="PlaceHeader"/>
      </w:pPr>
      <w:r>
        <w:t>Place</w:t>
      </w:r>
      <w:r w:rsidRPr="00D64637">
        <w:tab/>
        <w:t>Name</w:t>
      </w:r>
      <w:r w:rsidRPr="00D64637">
        <w:tab/>
        <w:t>AaD</w:t>
      </w:r>
      <w:r w:rsidRPr="00D64637">
        <w:tab/>
        <w:t>Club</w:t>
      </w:r>
      <w:r w:rsidRPr="00D64637">
        <w:tab/>
      </w:r>
      <w:r w:rsidRPr="00D64637">
        <w:tab/>
        <w:t>Time</w:t>
      </w:r>
      <w:r w:rsidRPr="00D64637">
        <w:tab/>
      </w:r>
      <w:r w:rsidRPr="00D64637">
        <w:tab/>
      </w:r>
      <w:r w:rsidRPr="00D64637">
        <w:tab/>
        <w:t>GB Pts</w:t>
      </w:r>
      <w:r w:rsidRPr="00D64637">
        <w:tab/>
      </w:r>
      <w:r w:rsidRPr="00D64637">
        <w:tab/>
        <w:t>50</w:t>
      </w:r>
    </w:p>
    <w:p w:rsidR="00D17476" w:rsidRPr="00D64637" w:rsidRDefault="00D17476" w:rsidP="00D17476">
      <w:pPr>
        <w:pStyle w:val="PlaceEven"/>
      </w:pPr>
      <w:r w:rsidRPr="00D64637">
        <w:t>1.</w:t>
      </w:r>
      <w:r w:rsidRPr="00D64637">
        <w:tab/>
        <w:t>Jye Richardson</w:t>
      </w:r>
      <w:r w:rsidRPr="00D64637">
        <w:tab/>
        <w:t>12</w:t>
      </w:r>
      <w:r w:rsidRPr="00D64637">
        <w:tab/>
        <w:t>Hetton</w:t>
      </w:r>
      <w:r w:rsidRPr="00D64637">
        <w:tab/>
      </w:r>
      <w:r w:rsidRPr="00D64637">
        <w:tab/>
        <w:t xml:space="preserve"> 1:33.92</w:t>
      </w:r>
      <w:r w:rsidRPr="00D64637">
        <w:tab/>
      </w:r>
      <w:r w:rsidRPr="00D64637">
        <w:tab/>
      </w:r>
      <w:r w:rsidRPr="00D64637">
        <w:tab/>
        <w:t>237</w:t>
      </w:r>
      <w:r w:rsidRPr="00D64637">
        <w:tab/>
      </w:r>
      <w:r w:rsidRPr="00D64637">
        <w:tab/>
        <w:t xml:space="preserve">   44.77</w:t>
      </w:r>
    </w:p>
    <w:p w:rsidR="00D17476" w:rsidRPr="00D64637" w:rsidRDefault="00D17476" w:rsidP="00D17476">
      <w:pPr>
        <w:pStyle w:val="PlaceEven"/>
      </w:pPr>
      <w:r w:rsidRPr="00D64637">
        <w:t>2.</w:t>
      </w:r>
      <w:r w:rsidRPr="00D64637">
        <w:tab/>
        <w:t>Harvey Clark</w:t>
      </w:r>
      <w:r w:rsidRPr="00D64637">
        <w:tab/>
        <w:t>12</w:t>
      </w:r>
      <w:r w:rsidRPr="00D64637">
        <w:tab/>
        <w:t>Middlesboro</w:t>
      </w:r>
      <w:r w:rsidRPr="00D64637">
        <w:tab/>
      </w:r>
      <w:r w:rsidRPr="00D64637">
        <w:tab/>
        <w:t xml:space="preserve"> 1:40.81</w:t>
      </w:r>
      <w:r w:rsidRPr="00D64637">
        <w:tab/>
      </w:r>
      <w:r w:rsidRPr="00D64637">
        <w:tab/>
      </w:r>
      <w:r w:rsidRPr="00D64637">
        <w:tab/>
        <w:t>180</w:t>
      </w:r>
      <w:r w:rsidRPr="00D64637">
        <w:tab/>
      </w:r>
      <w:r w:rsidRPr="00D64637">
        <w:tab/>
        <w:t xml:space="preserve">   49.02</w:t>
      </w:r>
    </w:p>
    <w:p w:rsidR="00D17476" w:rsidRPr="00D64637" w:rsidRDefault="00D17476" w:rsidP="00D17476">
      <w:pPr>
        <w:pStyle w:val="PlaceEven"/>
      </w:pPr>
      <w:r w:rsidRPr="00D64637">
        <w:t>3.</w:t>
      </w:r>
      <w:r w:rsidRPr="00D64637">
        <w:tab/>
        <w:t>Elliot Best</w:t>
      </w:r>
      <w:r w:rsidRPr="00D64637">
        <w:tab/>
        <w:t>12</w:t>
      </w:r>
      <w:r w:rsidRPr="00D64637">
        <w:tab/>
        <w:t>Newcastle</w:t>
      </w:r>
      <w:r w:rsidRPr="00D64637">
        <w:tab/>
      </w:r>
      <w:r w:rsidRPr="00D64637">
        <w:tab/>
        <w:t xml:space="preserve"> 1:42.29</w:t>
      </w:r>
      <w:r w:rsidRPr="00D64637">
        <w:tab/>
      </w:r>
      <w:r w:rsidRPr="00D64637">
        <w:tab/>
      </w:r>
      <w:r w:rsidRPr="00D64637">
        <w:tab/>
        <w:t>170</w:t>
      </w:r>
      <w:r w:rsidRPr="00D64637">
        <w:tab/>
      </w:r>
      <w:r w:rsidRPr="00D64637">
        <w:tab/>
        <w:t xml:space="preserve">   48.22</w:t>
      </w:r>
    </w:p>
    <w:p w:rsidR="00D17476" w:rsidRPr="00D64637" w:rsidRDefault="00D17476" w:rsidP="00D17476">
      <w:pPr>
        <w:pStyle w:val="PlaceEven"/>
      </w:pPr>
      <w:r w:rsidRPr="00D64637">
        <w:t>4.</w:t>
      </w:r>
      <w:r w:rsidRPr="00D64637">
        <w:tab/>
        <w:t>Toby Norman</w:t>
      </w:r>
      <w:r w:rsidRPr="00D64637">
        <w:tab/>
        <w:t>12</w:t>
      </w:r>
      <w:r w:rsidRPr="00D64637">
        <w:tab/>
        <w:t>Middlesboro</w:t>
      </w:r>
      <w:r w:rsidRPr="00D64637">
        <w:tab/>
      </w:r>
      <w:r w:rsidRPr="00D64637">
        <w:tab/>
        <w:t xml:space="preserve"> 1:42.33</w:t>
      </w:r>
      <w:r w:rsidRPr="00D64637">
        <w:tab/>
      </w:r>
      <w:r w:rsidRPr="00D64637">
        <w:tab/>
      </w:r>
      <w:r w:rsidRPr="00D64637">
        <w:tab/>
        <w:t>169</w:t>
      </w:r>
      <w:r w:rsidRPr="00D64637">
        <w:tab/>
      </w:r>
      <w:r w:rsidRPr="00D64637">
        <w:tab/>
        <w:t xml:space="preserve">   48.73</w:t>
      </w:r>
    </w:p>
    <w:p w:rsidR="00D17476" w:rsidRPr="00D64637" w:rsidRDefault="00D17476" w:rsidP="00D17476">
      <w:pPr>
        <w:pStyle w:val="PlaceEven"/>
      </w:pPr>
      <w:r w:rsidRPr="00D64637">
        <w:t>5.</w:t>
      </w:r>
      <w:r w:rsidRPr="00D64637">
        <w:tab/>
        <w:t>Oliver Carr</w:t>
      </w:r>
      <w:r w:rsidRPr="00D64637">
        <w:tab/>
        <w:t>12</w:t>
      </w:r>
      <w:r w:rsidRPr="00D64637">
        <w:tab/>
        <w:t>Darlington</w:t>
      </w:r>
      <w:r w:rsidRPr="00D64637">
        <w:tab/>
      </w:r>
      <w:r w:rsidRPr="00D64637">
        <w:tab/>
        <w:t xml:space="preserve"> 1:46.32</w:t>
      </w:r>
      <w:r w:rsidRPr="00D64637">
        <w:tab/>
      </w:r>
      <w:r w:rsidRPr="00D64637">
        <w:tab/>
      </w:r>
      <w:r w:rsidRPr="00D64637">
        <w:tab/>
        <w:t>144</w:t>
      </w:r>
      <w:r w:rsidRPr="00D64637">
        <w:tab/>
      </w:r>
      <w:r w:rsidRPr="00D64637">
        <w:tab/>
        <w:t xml:space="preserve">   48.42</w:t>
      </w:r>
    </w:p>
    <w:p w:rsidR="00D17476" w:rsidRPr="00D64637" w:rsidRDefault="00D17476" w:rsidP="00D17476">
      <w:pPr>
        <w:pStyle w:val="PlaceEven"/>
      </w:pPr>
      <w:r w:rsidRPr="00D64637">
        <w:t>6.</w:t>
      </w:r>
      <w:r w:rsidRPr="00D64637">
        <w:tab/>
        <w:t>Finlay Hartworth</w:t>
      </w:r>
      <w:r w:rsidRPr="00D64637">
        <w:tab/>
        <w:t>12</w:t>
      </w:r>
      <w:r w:rsidRPr="00D64637">
        <w:tab/>
        <w:t>Newcastle</w:t>
      </w:r>
      <w:r w:rsidRPr="00D64637">
        <w:tab/>
      </w:r>
      <w:r w:rsidRPr="00D64637">
        <w:tab/>
        <w:t xml:space="preserve"> 1:46.78</w:t>
      </w:r>
      <w:r w:rsidRPr="00D64637">
        <w:tab/>
      </w:r>
      <w:r w:rsidRPr="00D64637">
        <w:tab/>
      </w:r>
      <w:r w:rsidRPr="00D64637">
        <w:tab/>
        <w:t>142</w:t>
      </w:r>
      <w:r w:rsidRPr="00D64637">
        <w:tab/>
      </w:r>
      <w:r w:rsidRPr="00D64637">
        <w:tab/>
        <w:t xml:space="preserve">   49.74</w:t>
      </w:r>
    </w:p>
    <w:p w:rsidR="00D17476" w:rsidRPr="00D64637" w:rsidRDefault="00D17476" w:rsidP="00D17476">
      <w:pPr>
        <w:pStyle w:val="PlaceEven"/>
      </w:pPr>
      <w:r w:rsidRPr="00D64637">
        <w:t>7.</w:t>
      </w:r>
      <w:r w:rsidRPr="00D64637">
        <w:tab/>
        <w:t>Thomas James</w:t>
      </w:r>
      <w:r w:rsidRPr="00D64637">
        <w:tab/>
        <w:t>12</w:t>
      </w:r>
      <w:r w:rsidRPr="00D64637">
        <w:tab/>
        <w:t>Newcastle</w:t>
      </w:r>
      <w:r w:rsidRPr="00D64637">
        <w:tab/>
      </w:r>
      <w:r w:rsidRPr="00D64637">
        <w:tab/>
        <w:t xml:space="preserve"> 1:49.67</w:t>
      </w:r>
      <w:r w:rsidRPr="00D64637">
        <w:tab/>
      </w:r>
      <w:r w:rsidRPr="00D64637">
        <w:tab/>
      </w:r>
      <w:r w:rsidRPr="00D64637">
        <w:tab/>
        <w:t>126</w:t>
      </w:r>
      <w:r w:rsidRPr="00D64637">
        <w:tab/>
      </w:r>
      <w:r w:rsidRPr="00D64637">
        <w:tab/>
        <w:t xml:space="preserve">   51.60</w:t>
      </w:r>
    </w:p>
    <w:p w:rsidR="00D17476" w:rsidRPr="00D64637" w:rsidRDefault="00D17476" w:rsidP="00D17476">
      <w:pPr>
        <w:pStyle w:val="PlaceEven"/>
      </w:pPr>
      <w:r w:rsidRPr="00D64637">
        <w:t xml:space="preserve"> </w:t>
      </w:r>
      <w:r w:rsidRPr="00D64637">
        <w:tab/>
        <w:t>Flynn McQueen</w:t>
      </w:r>
      <w:r w:rsidRPr="00D64637">
        <w:tab/>
        <w:t>12</w:t>
      </w:r>
      <w:r w:rsidRPr="00D64637">
        <w:tab/>
        <w:t>Hetton</w:t>
      </w:r>
      <w:r w:rsidRPr="00D64637">
        <w:tab/>
      </w:r>
      <w:r w:rsidRPr="00D64637">
        <w:tab/>
        <w:t xml:space="preserve">DQ </w:t>
      </w:r>
      <w:proofErr w:type="gramStart"/>
      <w:r w:rsidRPr="00D64637">
        <w:t>SL  2L</w:t>
      </w:r>
      <w:proofErr w:type="gramEnd"/>
      <w:r w:rsidRPr="00D64637">
        <w:tab/>
      </w:r>
      <w:r w:rsidRPr="00D64637">
        <w:tab/>
      </w:r>
      <w:r w:rsidRPr="00D64637">
        <w:tab/>
      </w:r>
      <w:r w:rsidRPr="00D64637">
        <w:tab/>
      </w:r>
      <w:r w:rsidRPr="00D64637">
        <w:tab/>
      </w:r>
    </w:p>
    <w:p w:rsidR="00D17476" w:rsidRPr="00D64637" w:rsidRDefault="00D17476" w:rsidP="00D17476">
      <w:pPr>
        <w:pStyle w:val="PlaceEven"/>
      </w:pPr>
      <w:r w:rsidRPr="00D64637">
        <w:t xml:space="preserve"> </w:t>
      </w:r>
      <w:r w:rsidRPr="00D64637">
        <w:tab/>
        <w:t>Samuel Swatman</w:t>
      </w:r>
      <w:r w:rsidRPr="00D64637">
        <w:tab/>
        <w:t>12</w:t>
      </w:r>
      <w:r w:rsidRPr="00D64637">
        <w:tab/>
        <w:t>Newcastle</w:t>
      </w:r>
      <w:r w:rsidRPr="00D64637">
        <w:tab/>
      </w:r>
      <w:r w:rsidRPr="00D64637">
        <w:tab/>
        <w:t xml:space="preserve">DQ ST     </w:t>
      </w:r>
      <w:r w:rsidRPr="00D64637">
        <w:tab/>
      </w:r>
      <w:r w:rsidRPr="00D64637">
        <w:tab/>
      </w:r>
      <w:r w:rsidRPr="00D64637">
        <w:tab/>
      </w:r>
      <w:r w:rsidRPr="00D64637">
        <w:tab/>
      </w:r>
      <w:r w:rsidRPr="00D64637">
        <w:tab/>
      </w:r>
    </w:p>
    <w:p w:rsidR="00D17476" w:rsidRPr="00D64637" w:rsidRDefault="00D17476" w:rsidP="00D17476">
      <w:pPr>
        <w:pStyle w:val="AgeGroupHeader"/>
      </w:pPr>
      <w:r w:rsidRPr="00D64637">
        <w:t xml:space="preserve">13 Yrs </w:t>
      </w:r>
      <w:r>
        <w:t>Age Group</w:t>
      </w:r>
      <w:r w:rsidRPr="00D64637">
        <w:t xml:space="preserve"> - Full Results</w:t>
      </w:r>
    </w:p>
    <w:p w:rsidR="00D17476" w:rsidRPr="00D64637" w:rsidRDefault="00D17476" w:rsidP="00D17476">
      <w:pPr>
        <w:pStyle w:val="PlaceHeader"/>
      </w:pPr>
      <w:r>
        <w:t>Place</w:t>
      </w:r>
      <w:r w:rsidRPr="00D64637">
        <w:tab/>
        <w:t>Name</w:t>
      </w:r>
      <w:r w:rsidRPr="00D64637">
        <w:tab/>
        <w:t>AaD</w:t>
      </w:r>
      <w:r w:rsidRPr="00D64637">
        <w:tab/>
        <w:t>Club</w:t>
      </w:r>
      <w:r w:rsidRPr="00D64637">
        <w:tab/>
      </w:r>
      <w:r w:rsidRPr="00D64637">
        <w:tab/>
        <w:t>Time</w:t>
      </w:r>
      <w:r w:rsidRPr="00D64637">
        <w:tab/>
      </w:r>
      <w:r w:rsidRPr="00D64637">
        <w:tab/>
      </w:r>
      <w:r w:rsidRPr="00D64637">
        <w:tab/>
        <w:t>GB Pts</w:t>
      </w:r>
      <w:r w:rsidRPr="00D64637">
        <w:tab/>
      </w:r>
      <w:r w:rsidRPr="00D64637">
        <w:tab/>
        <w:t>50</w:t>
      </w:r>
    </w:p>
    <w:p w:rsidR="00D17476" w:rsidRPr="00D64637" w:rsidRDefault="00D17476" w:rsidP="00D17476">
      <w:pPr>
        <w:pStyle w:val="PlaceEven"/>
      </w:pPr>
      <w:r w:rsidRPr="00D64637">
        <w:t>1.</w:t>
      </w:r>
      <w:r w:rsidRPr="00D64637">
        <w:tab/>
        <w:t>Niall Coulthard</w:t>
      </w:r>
      <w:r w:rsidRPr="00D64637">
        <w:tab/>
        <w:t>13</w:t>
      </w:r>
      <w:r w:rsidRPr="00D64637">
        <w:tab/>
        <w:t>Sedgefield</w:t>
      </w:r>
      <w:r w:rsidRPr="00D64637">
        <w:tab/>
      </w:r>
      <w:r w:rsidRPr="00D64637">
        <w:tab/>
        <w:t xml:space="preserve"> 1:20.81</w:t>
      </w:r>
      <w:r w:rsidRPr="00D64637">
        <w:tab/>
      </w:r>
      <w:r w:rsidRPr="00D64637">
        <w:tab/>
      </w:r>
      <w:r w:rsidRPr="00D64637">
        <w:tab/>
        <w:t>400</w:t>
      </w:r>
      <w:r w:rsidRPr="00D64637">
        <w:tab/>
      </w:r>
      <w:r w:rsidRPr="00D64637">
        <w:tab/>
        <w:t xml:space="preserve">   38.57</w:t>
      </w:r>
    </w:p>
    <w:p w:rsidR="00D17476" w:rsidRPr="00D64637" w:rsidRDefault="00D17476" w:rsidP="00D17476">
      <w:pPr>
        <w:pStyle w:val="PlaceEven"/>
      </w:pPr>
      <w:r w:rsidRPr="00D64637">
        <w:t>2.</w:t>
      </w:r>
      <w:r w:rsidRPr="00D64637">
        <w:tab/>
        <w:t>Ryan Pepper</w:t>
      </w:r>
      <w:r w:rsidRPr="00D64637">
        <w:tab/>
        <w:t>13</w:t>
      </w:r>
      <w:r w:rsidRPr="00D64637">
        <w:tab/>
        <w:t>Darlington</w:t>
      </w:r>
      <w:r w:rsidRPr="00D64637">
        <w:tab/>
      </w:r>
      <w:r w:rsidRPr="00D64637">
        <w:tab/>
        <w:t xml:space="preserve"> 1:26.34</w:t>
      </w:r>
      <w:r w:rsidRPr="00D64637">
        <w:tab/>
      </w:r>
      <w:r w:rsidRPr="00D64637">
        <w:tab/>
      </w:r>
      <w:r w:rsidRPr="00D64637">
        <w:tab/>
        <w:t>321</w:t>
      </w:r>
      <w:r w:rsidRPr="00D64637">
        <w:tab/>
      </w:r>
      <w:r w:rsidRPr="00D64637">
        <w:tab/>
        <w:t xml:space="preserve">   40.84</w:t>
      </w:r>
    </w:p>
    <w:p w:rsidR="00D17476" w:rsidRPr="00D64637" w:rsidRDefault="00D17476" w:rsidP="00D17476">
      <w:pPr>
        <w:pStyle w:val="PlaceEven"/>
      </w:pPr>
      <w:r w:rsidRPr="00D64637">
        <w:t>3.</w:t>
      </w:r>
      <w:r w:rsidRPr="00D64637">
        <w:tab/>
        <w:t>Joseph Dobson</w:t>
      </w:r>
      <w:r w:rsidRPr="00D64637">
        <w:tab/>
        <w:t>13</w:t>
      </w:r>
      <w:r w:rsidRPr="00D64637">
        <w:tab/>
        <w:t>Wear Valley</w:t>
      </w:r>
      <w:r w:rsidRPr="00D64637">
        <w:tab/>
      </w:r>
      <w:r w:rsidRPr="00D64637">
        <w:tab/>
        <w:t xml:space="preserve"> 1:32.03</w:t>
      </w:r>
      <w:r w:rsidRPr="00D64637">
        <w:tab/>
      </w:r>
      <w:r w:rsidRPr="00D64637">
        <w:tab/>
      </w:r>
      <w:r w:rsidRPr="00D64637">
        <w:tab/>
        <w:t>256</w:t>
      </w:r>
      <w:r w:rsidRPr="00D64637">
        <w:tab/>
      </w:r>
      <w:r w:rsidRPr="00D64637">
        <w:tab/>
        <w:t xml:space="preserve">   43.90</w:t>
      </w:r>
    </w:p>
    <w:p w:rsidR="00D17476" w:rsidRPr="00D64637" w:rsidRDefault="00D17476" w:rsidP="00D17476">
      <w:pPr>
        <w:pStyle w:val="PlaceEven"/>
      </w:pPr>
      <w:r w:rsidRPr="00D64637">
        <w:t>4.</w:t>
      </w:r>
      <w:r w:rsidRPr="00D64637">
        <w:tab/>
        <w:t>Harry Morris</w:t>
      </w:r>
      <w:r w:rsidRPr="00D64637">
        <w:tab/>
        <w:t>13</w:t>
      </w:r>
      <w:r w:rsidRPr="00D64637">
        <w:tab/>
        <w:t>Newcastle</w:t>
      </w:r>
      <w:r w:rsidRPr="00D64637">
        <w:tab/>
      </w:r>
      <w:r w:rsidRPr="00D64637">
        <w:tab/>
        <w:t xml:space="preserve"> 1:35.81</w:t>
      </w:r>
      <w:r w:rsidRPr="00D64637">
        <w:tab/>
      </w:r>
      <w:r w:rsidRPr="00D64637">
        <w:tab/>
      </w:r>
      <w:r w:rsidRPr="00D64637">
        <w:tab/>
        <w:t>220</w:t>
      </w:r>
      <w:r w:rsidRPr="00D64637">
        <w:tab/>
      </w:r>
      <w:r w:rsidRPr="00D64637">
        <w:tab/>
        <w:t xml:space="preserve">   46.00</w:t>
      </w:r>
    </w:p>
    <w:p w:rsidR="00D17476" w:rsidRPr="00D64637" w:rsidRDefault="00D17476" w:rsidP="00D17476">
      <w:pPr>
        <w:pStyle w:val="PlaceEven"/>
      </w:pPr>
      <w:r w:rsidRPr="00D64637">
        <w:t>5.</w:t>
      </w:r>
      <w:r w:rsidRPr="00D64637">
        <w:tab/>
        <w:t>Max Sheppard</w:t>
      </w:r>
      <w:r w:rsidRPr="00D64637">
        <w:tab/>
        <w:t>13</w:t>
      </w:r>
      <w:r w:rsidRPr="00D64637">
        <w:tab/>
        <w:t>Darlington</w:t>
      </w:r>
      <w:r w:rsidRPr="00D64637">
        <w:tab/>
      </w:r>
      <w:r w:rsidRPr="00D64637">
        <w:tab/>
        <w:t xml:space="preserve"> 1:41.98</w:t>
      </w:r>
      <w:r w:rsidRPr="00D64637">
        <w:tab/>
      </w:r>
      <w:r w:rsidRPr="00D64637">
        <w:tab/>
      </w:r>
      <w:r w:rsidRPr="00D64637">
        <w:tab/>
        <w:t>172</w:t>
      </w:r>
      <w:r w:rsidRPr="00D64637">
        <w:tab/>
      </w:r>
      <w:r w:rsidRPr="00D64637">
        <w:tab/>
        <w:t xml:space="preserve">   46.99</w:t>
      </w:r>
    </w:p>
    <w:p w:rsidR="00D17476" w:rsidRPr="00D64637" w:rsidRDefault="00D17476" w:rsidP="00D17476">
      <w:pPr>
        <w:pStyle w:val="PlaceEven"/>
      </w:pPr>
      <w:r w:rsidRPr="00D64637">
        <w:t xml:space="preserve"> </w:t>
      </w:r>
      <w:r w:rsidRPr="00D64637">
        <w:tab/>
        <w:t>Adam Coyle</w:t>
      </w:r>
      <w:r w:rsidRPr="00D64637">
        <w:tab/>
        <w:t>13</w:t>
      </w:r>
      <w:r w:rsidRPr="00D64637">
        <w:tab/>
        <w:t>Derwentside</w:t>
      </w:r>
      <w:r w:rsidRPr="00D64637">
        <w:tab/>
      </w:r>
      <w:r w:rsidRPr="00D64637">
        <w:tab/>
      </w:r>
      <w:r>
        <w:t>DNC</w:t>
      </w:r>
      <w:r w:rsidRPr="00D64637">
        <w:tab/>
      </w:r>
      <w:r w:rsidRPr="00D64637">
        <w:tab/>
      </w:r>
      <w:r w:rsidRPr="00D64637">
        <w:tab/>
      </w:r>
      <w:r w:rsidRPr="00D64637">
        <w:tab/>
      </w:r>
      <w:r w:rsidRPr="00D64637">
        <w:tab/>
      </w:r>
    </w:p>
    <w:p w:rsidR="00D17476" w:rsidRPr="00D64637" w:rsidRDefault="00D17476" w:rsidP="00D17476">
      <w:pPr>
        <w:pStyle w:val="PlaceEven"/>
      </w:pPr>
      <w:r w:rsidRPr="00D64637">
        <w:t xml:space="preserve"> </w:t>
      </w:r>
      <w:r w:rsidRPr="00D64637">
        <w:tab/>
        <w:t>Benjamin Brigham</w:t>
      </w:r>
      <w:r w:rsidRPr="00D64637">
        <w:tab/>
        <w:t>13</w:t>
      </w:r>
      <w:r w:rsidRPr="00D64637">
        <w:tab/>
        <w:t>Derwentside</w:t>
      </w:r>
      <w:r w:rsidRPr="00D64637">
        <w:tab/>
      </w:r>
      <w:r w:rsidRPr="00D64637">
        <w:tab/>
        <w:t xml:space="preserve">DQ </w:t>
      </w:r>
      <w:proofErr w:type="gramStart"/>
      <w:r w:rsidRPr="00D64637">
        <w:t>SL  4L</w:t>
      </w:r>
      <w:proofErr w:type="gramEnd"/>
      <w:r w:rsidRPr="00D64637">
        <w:tab/>
      </w:r>
      <w:r w:rsidRPr="00D64637">
        <w:tab/>
      </w:r>
      <w:r w:rsidRPr="00D64637">
        <w:tab/>
      </w:r>
      <w:r w:rsidRPr="00D64637">
        <w:tab/>
      </w:r>
      <w:r w:rsidRPr="00D64637">
        <w:tab/>
      </w:r>
    </w:p>
    <w:p w:rsidR="00D17476" w:rsidRPr="00D64637" w:rsidRDefault="00D17476" w:rsidP="00D17476">
      <w:pPr>
        <w:pStyle w:val="AgeGroupHeader"/>
      </w:pPr>
      <w:r w:rsidRPr="00D64637">
        <w:t xml:space="preserve">14 Yrs </w:t>
      </w:r>
      <w:r>
        <w:t>Age Group</w:t>
      </w:r>
      <w:r w:rsidRPr="00D64637">
        <w:t xml:space="preserve"> - Full Results</w:t>
      </w:r>
    </w:p>
    <w:p w:rsidR="00D17476" w:rsidRPr="00D64637" w:rsidRDefault="00D17476" w:rsidP="00D17476">
      <w:pPr>
        <w:pStyle w:val="PlaceHeader"/>
      </w:pPr>
      <w:r>
        <w:t>Place</w:t>
      </w:r>
      <w:r w:rsidRPr="00D64637">
        <w:tab/>
        <w:t>Name</w:t>
      </w:r>
      <w:r w:rsidRPr="00D64637">
        <w:tab/>
        <w:t>AaD</w:t>
      </w:r>
      <w:r w:rsidRPr="00D64637">
        <w:tab/>
        <w:t>Club</w:t>
      </w:r>
      <w:r w:rsidRPr="00D64637">
        <w:tab/>
      </w:r>
      <w:r w:rsidRPr="00D64637">
        <w:tab/>
        <w:t>Time</w:t>
      </w:r>
      <w:r w:rsidRPr="00D64637">
        <w:tab/>
      </w:r>
      <w:r w:rsidRPr="00D64637">
        <w:tab/>
      </w:r>
      <w:r w:rsidRPr="00D64637">
        <w:tab/>
        <w:t>GB Pts</w:t>
      </w:r>
      <w:r w:rsidRPr="00D64637">
        <w:tab/>
      </w:r>
      <w:r w:rsidRPr="00D64637">
        <w:tab/>
        <w:t>50</w:t>
      </w:r>
    </w:p>
    <w:p w:rsidR="00D17476" w:rsidRPr="00D64637" w:rsidRDefault="00D17476" w:rsidP="00D17476">
      <w:pPr>
        <w:pStyle w:val="PlaceEven"/>
      </w:pPr>
      <w:r w:rsidRPr="00D64637">
        <w:t>1.</w:t>
      </w:r>
      <w:r w:rsidRPr="00D64637">
        <w:tab/>
        <w:t>William Wilson</w:t>
      </w:r>
      <w:r w:rsidRPr="00D64637">
        <w:tab/>
        <w:t>14</w:t>
      </w:r>
      <w:r w:rsidRPr="00D64637">
        <w:tab/>
        <w:t>Harrogate</w:t>
      </w:r>
      <w:r w:rsidRPr="00D64637">
        <w:tab/>
      </w:r>
      <w:r w:rsidRPr="00D64637">
        <w:tab/>
        <w:t xml:space="preserve"> 1:16.23</w:t>
      </w:r>
      <w:r w:rsidRPr="00D64637">
        <w:tab/>
      </w:r>
      <w:r w:rsidRPr="00D64637">
        <w:tab/>
      </w:r>
      <w:r w:rsidRPr="00D64637">
        <w:tab/>
        <w:t>480</w:t>
      </w:r>
      <w:r w:rsidRPr="00D64637">
        <w:tab/>
      </w:r>
      <w:r w:rsidRPr="00D64637">
        <w:tab/>
        <w:t xml:space="preserve">   37.38</w:t>
      </w:r>
    </w:p>
    <w:p w:rsidR="00D17476" w:rsidRPr="00D64637" w:rsidRDefault="00D17476" w:rsidP="00D17476">
      <w:pPr>
        <w:pStyle w:val="PlaceEven"/>
      </w:pPr>
      <w:r w:rsidRPr="00D64637">
        <w:t>2.</w:t>
      </w:r>
      <w:r w:rsidRPr="00D64637">
        <w:tab/>
        <w:t>Jacob Willson</w:t>
      </w:r>
      <w:r w:rsidRPr="00D64637">
        <w:tab/>
        <w:t>14</w:t>
      </w:r>
      <w:r w:rsidRPr="00D64637">
        <w:tab/>
        <w:t>Darlington</w:t>
      </w:r>
      <w:r w:rsidRPr="00D64637">
        <w:tab/>
      </w:r>
      <w:r w:rsidRPr="00D64637">
        <w:tab/>
        <w:t xml:space="preserve"> 1:20.87</w:t>
      </w:r>
      <w:r w:rsidRPr="00D64637">
        <w:tab/>
      </w:r>
      <w:r w:rsidRPr="00D64637">
        <w:tab/>
      </w:r>
      <w:r w:rsidRPr="00D64637">
        <w:tab/>
        <w:t>399</w:t>
      </w:r>
      <w:r w:rsidRPr="00D64637">
        <w:tab/>
      </w:r>
      <w:r w:rsidRPr="00D64637">
        <w:tab/>
        <w:t xml:space="preserve">   37.86</w:t>
      </w:r>
    </w:p>
    <w:p w:rsidR="00D17476" w:rsidRPr="00D64637" w:rsidRDefault="00D17476" w:rsidP="00D17476">
      <w:pPr>
        <w:pStyle w:val="PlaceEven"/>
      </w:pPr>
      <w:r w:rsidRPr="00D64637">
        <w:t>3.</w:t>
      </w:r>
      <w:r w:rsidRPr="00D64637">
        <w:tab/>
        <w:t>Patrick Shimmin</w:t>
      </w:r>
      <w:r w:rsidRPr="00D64637">
        <w:tab/>
        <w:t>14</w:t>
      </w:r>
      <w:r w:rsidRPr="00D64637">
        <w:tab/>
        <w:t>Newcastle</w:t>
      </w:r>
      <w:r w:rsidRPr="00D64637">
        <w:tab/>
      </w:r>
      <w:r w:rsidRPr="00D64637">
        <w:tab/>
        <w:t xml:space="preserve"> 1:27.64</w:t>
      </w:r>
      <w:r w:rsidRPr="00D64637">
        <w:tab/>
      </w:r>
      <w:r w:rsidRPr="00D64637">
        <w:tab/>
      </w:r>
      <w:r w:rsidRPr="00D64637">
        <w:tab/>
        <w:t>304</w:t>
      </w:r>
      <w:r w:rsidRPr="00D64637">
        <w:tab/>
      </w:r>
      <w:r w:rsidRPr="00D64637">
        <w:tab/>
        <w:t xml:space="preserve">   40.08</w:t>
      </w:r>
    </w:p>
    <w:p w:rsidR="00D17476" w:rsidRPr="00D64637" w:rsidRDefault="00D17476" w:rsidP="00D17476">
      <w:pPr>
        <w:pStyle w:val="PlaceEven"/>
      </w:pPr>
      <w:r w:rsidRPr="00D64637">
        <w:t>4.</w:t>
      </w:r>
      <w:r w:rsidRPr="00D64637">
        <w:tab/>
        <w:t>Joshua Fairbairn</w:t>
      </w:r>
      <w:r w:rsidRPr="00D64637">
        <w:tab/>
        <w:t>14</w:t>
      </w:r>
      <w:r w:rsidRPr="00D64637">
        <w:tab/>
        <w:t>Durham City</w:t>
      </w:r>
      <w:r w:rsidRPr="00D64637">
        <w:tab/>
      </w:r>
      <w:r w:rsidRPr="00D64637">
        <w:tab/>
        <w:t xml:space="preserve"> 1:30.88</w:t>
      </w:r>
      <w:r w:rsidRPr="00D64637">
        <w:tab/>
      </w:r>
      <w:r w:rsidRPr="00D64637">
        <w:tab/>
      </w:r>
      <w:r w:rsidRPr="00D64637">
        <w:tab/>
        <w:t>268</w:t>
      </w:r>
      <w:r w:rsidRPr="00D64637">
        <w:tab/>
      </w:r>
      <w:r w:rsidRPr="00D64637">
        <w:tab/>
        <w:t xml:space="preserve">   43.20</w:t>
      </w:r>
    </w:p>
    <w:p w:rsidR="00D17476" w:rsidRPr="00D64637" w:rsidRDefault="00D17476" w:rsidP="00D17476">
      <w:pPr>
        <w:pStyle w:val="PlaceEven"/>
      </w:pPr>
      <w:r w:rsidRPr="00D64637">
        <w:t>5.</w:t>
      </w:r>
      <w:r w:rsidRPr="00D64637">
        <w:tab/>
        <w:t>Peter Chater</w:t>
      </w:r>
      <w:r w:rsidRPr="00D64637">
        <w:tab/>
        <w:t>14</w:t>
      </w:r>
      <w:r w:rsidRPr="00D64637">
        <w:tab/>
        <w:t>Durham City</w:t>
      </w:r>
      <w:r w:rsidRPr="00D64637">
        <w:tab/>
      </w:r>
      <w:r w:rsidRPr="00D64637">
        <w:tab/>
        <w:t xml:space="preserve"> 1:43.66</w:t>
      </w:r>
      <w:r w:rsidRPr="00D64637">
        <w:tab/>
      </w:r>
      <w:r w:rsidRPr="00D64637">
        <w:tab/>
      </w:r>
      <w:r w:rsidRPr="00D64637">
        <w:tab/>
        <w:t>161</w:t>
      </w:r>
      <w:r w:rsidRPr="00D64637">
        <w:tab/>
      </w:r>
      <w:r w:rsidRPr="00D64637">
        <w:tab/>
        <w:t xml:space="preserve">   49.44</w:t>
      </w:r>
    </w:p>
    <w:p w:rsidR="00D17476" w:rsidRPr="00D64637" w:rsidRDefault="00D17476" w:rsidP="00D17476">
      <w:pPr>
        <w:pStyle w:val="PlaceEven"/>
      </w:pPr>
      <w:r w:rsidRPr="00D64637">
        <w:t>6.</w:t>
      </w:r>
      <w:r w:rsidRPr="00D64637">
        <w:tab/>
        <w:t>David-Owen Gray</w:t>
      </w:r>
      <w:r w:rsidRPr="00D64637">
        <w:tab/>
        <w:t>14</w:t>
      </w:r>
      <w:r w:rsidRPr="00D64637">
        <w:tab/>
        <w:t>Peterlee</w:t>
      </w:r>
      <w:r w:rsidRPr="00D64637">
        <w:tab/>
      </w:r>
      <w:r w:rsidRPr="00D64637">
        <w:tab/>
        <w:t xml:space="preserve"> 1:45.23</w:t>
      </w:r>
      <w:r w:rsidRPr="00D64637">
        <w:tab/>
      </w:r>
      <w:r w:rsidRPr="00D64637">
        <w:tab/>
      </w:r>
      <w:r w:rsidRPr="00D64637">
        <w:tab/>
        <w:t>151</w:t>
      </w:r>
      <w:r w:rsidRPr="00D64637">
        <w:tab/>
      </w:r>
      <w:r w:rsidRPr="00D64637">
        <w:tab/>
        <w:t xml:space="preserve">   48.98</w:t>
      </w:r>
    </w:p>
    <w:p w:rsidR="00D17476" w:rsidRPr="00D64637" w:rsidRDefault="00D17476" w:rsidP="00D17476">
      <w:pPr>
        <w:pStyle w:val="AgeGroupHeader"/>
      </w:pPr>
      <w:r w:rsidRPr="00D64637">
        <w:t xml:space="preserve">15 Yrs </w:t>
      </w:r>
      <w:r>
        <w:t>Age Group</w:t>
      </w:r>
      <w:r w:rsidRPr="00D64637">
        <w:t xml:space="preserve"> - Full Results</w:t>
      </w:r>
    </w:p>
    <w:p w:rsidR="00D17476" w:rsidRPr="00D64637" w:rsidRDefault="00D17476" w:rsidP="00D17476">
      <w:pPr>
        <w:pStyle w:val="PlaceHeader"/>
      </w:pPr>
      <w:r>
        <w:t>Place</w:t>
      </w:r>
      <w:r w:rsidRPr="00D64637">
        <w:tab/>
        <w:t>Name</w:t>
      </w:r>
      <w:r w:rsidRPr="00D64637">
        <w:tab/>
        <w:t>AaD</w:t>
      </w:r>
      <w:r w:rsidRPr="00D64637">
        <w:tab/>
        <w:t>Club</w:t>
      </w:r>
      <w:r w:rsidRPr="00D64637">
        <w:tab/>
      </w:r>
      <w:r w:rsidRPr="00D64637">
        <w:tab/>
        <w:t>Time</w:t>
      </w:r>
      <w:r w:rsidRPr="00D64637">
        <w:tab/>
      </w:r>
      <w:r w:rsidRPr="00D64637">
        <w:tab/>
      </w:r>
      <w:r w:rsidRPr="00D64637">
        <w:tab/>
        <w:t>GB Pts</w:t>
      </w:r>
      <w:r w:rsidRPr="00D64637">
        <w:tab/>
      </w:r>
      <w:r w:rsidRPr="00D64637">
        <w:tab/>
        <w:t>50</w:t>
      </w:r>
    </w:p>
    <w:p w:rsidR="00D17476" w:rsidRPr="00D64637" w:rsidRDefault="00D17476" w:rsidP="00D17476">
      <w:pPr>
        <w:pStyle w:val="PlaceEven"/>
      </w:pPr>
      <w:r w:rsidRPr="00D64637">
        <w:t>1.</w:t>
      </w:r>
      <w:r w:rsidRPr="00D64637">
        <w:tab/>
        <w:t>Edward Wilson</w:t>
      </w:r>
      <w:r w:rsidRPr="00D64637">
        <w:tab/>
        <w:t>15</w:t>
      </w:r>
      <w:r w:rsidRPr="00D64637">
        <w:tab/>
        <w:t>Harrogate</w:t>
      </w:r>
      <w:r w:rsidRPr="00D64637">
        <w:tab/>
      </w:r>
      <w:r w:rsidRPr="00D64637">
        <w:tab/>
        <w:t xml:space="preserve"> 1:15.91</w:t>
      </w:r>
      <w:r w:rsidRPr="00D64637">
        <w:tab/>
      </w:r>
      <w:r w:rsidRPr="00D64637">
        <w:tab/>
      </w:r>
      <w:r w:rsidRPr="00D64637">
        <w:tab/>
        <w:t>486</w:t>
      </w:r>
      <w:r w:rsidRPr="00D64637">
        <w:tab/>
      </w:r>
      <w:r w:rsidRPr="00D64637">
        <w:tab/>
        <w:t xml:space="preserve">   36.28</w:t>
      </w:r>
    </w:p>
    <w:p w:rsidR="00D17476" w:rsidRPr="00D64637" w:rsidRDefault="00D17476" w:rsidP="00D17476">
      <w:pPr>
        <w:pStyle w:val="PlaceEven"/>
      </w:pPr>
      <w:r w:rsidRPr="00D64637">
        <w:t>2.</w:t>
      </w:r>
      <w:r w:rsidRPr="00D64637">
        <w:tab/>
        <w:t>Ben Gilchrist</w:t>
      </w:r>
      <w:r w:rsidRPr="00D64637">
        <w:tab/>
        <w:t>15</w:t>
      </w:r>
      <w:r w:rsidRPr="00D64637">
        <w:tab/>
        <w:t>Wear Valley</w:t>
      </w:r>
      <w:r w:rsidRPr="00D64637">
        <w:tab/>
      </w:r>
      <w:r w:rsidRPr="00D64637">
        <w:tab/>
        <w:t xml:space="preserve"> 1:17.70</w:t>
      </w:r>
      <w:r w:rsidRPr="00D64637">
        <w:tab/>
      </w:r>
      <w:r w:rsidRPr="00D64637">
        <w:tab/>
      </w:r>
      <w:r w:rsidRPr="00D64637">
        <w:tab/>
        <w:t>453</w:t>
      </w:r>
      <w:r w:rsidRPr="00D64637">
        <w:tab/>
      </w:r>
      <w:r w:rsidRPr="00D64637">
        <w:tab/>
        <w:t xml:space="preserve">   36.90</w:t>
      </w:r>
    </w:p>
    <w:p w:rsidR="00D17476" w:rsidRPr="00D64637" w:rsidRDefault="00D17476" w:rsidP="00D17476">
      <w:pPr>
        <w:pStyle w:val="PlaceEven"/>
      </w:pPr>
      <w:r w:rsidRPr="00D64637">
        <w:t>3.</w:t>
      </w:r>
      <w:r w:rsidRPr="00D64637">
        <w:tab/>
        <w:t>Joseph Robins</w:t>
      </w:r>
      <w:r w:rsidRPr="00D64637">
        <w:tab/>
        <w:t>15</w:t>
      </w:r>
      <w:r w:rsidRPr="00D64637">
        <w:tab/>
        <w:t>Co Sund'land</w:t>
      </w:r>
      <w:r w:rsidRPr="00D64637">
        <w:tab/>
      </w:r>
      <w:r w:rsidRPr="00D64637">
        <w:tab/>
        <w:t xml:space="preserve"> 1:20.81</w:t>
      </w:r>
      <w:r w:rsidRPr="00D64637">
        <w:tab/>
      </w:r>
      <w:r w:rsidRPr="00D64637">
        <w:tab/>
      </w:r>
      <w:r w:rsidRPr="00D64637">
        <w:tab/>
        <w:t>400</w:t>
      </w:r>
      <w:r w:rsidRPr="00D64637">
        <w:tab/>
      </w:r>
      <w:r w:rsidRPr="00D64637">
        <w:tab/>
        <w:t xml:space="preserve">   37.96</w:t>
      </w:r>
    </w:p>
    <w:p w:rsidR="00D17476" w:rsidRPr="00D64637" w:rsidRDefault="00D17476" w:rsidP="00D17476">
      <w:pPr>
        <w:pStyle w:val="PlaceEven"/>
      </w:pPr>
      <w:r w:rsidRPr="00D64637">
        <w:t>4.</w:t>
      </w:r>
      <w:r w:rsidRPr="00D64637">
        <w:tab/>
        <w:t>Jordan Dobbins</w:t>
      </w:r>
      <w:r w:rsidRPr="00D64637">
        <w:tab/>
        <w:t>15</w:t>
      </w:r>
      <w:r w:rsidRPr="00D64637">
        <w:tab/>
        <w:t>Derwentside</w:t>
      </w:r>
      <w:r w:rsidRPr="00D64637">
        <w:tab/>
      </w:r>
      <w:r w:rsidRPr="00D64637">
        <w:tab/>
        <w:t xml:space="preserve"> 1:26.40</w:t>
      </w:r>
      <w:r w:rsidRPr="00D64637">
        <w:tab/>
      </w:r>
      <w:r w:rsidRPr="00D64637">
        <w:tab/>
      </w:r>
      <w:r w:rsidRPr="00D64637">
        <w:tab/>
        <w:t>320</w:t>
      </w:r>
      <w:r w:rsidRPr="00D64637">
        <w:tab/>
      </w:r>
      <w:r w:rsidRPr="00D64637">
        <w:tab/>
        <w:t xml:space="preserve">   40.46</w:t>
      </w:r>
    </w:p>
    <w:p w:rsidR="00D17476" w:rsidRPr="00D64637" w:rsidRDefault="00D17476" w:rsidP="00D17476">
      <w:pPr>
        <w:pStyle w:val="PlaceEven"/>
      </w:pPr>
      <w:r w:rsidRPr="00D64637">
        <w:t>5.</w:t>
      </w:r>
      <w:r w:rsidRPr="00D64637">
        <w:tab/>
        <w:t>Rowan Carr</w:t>
      </w:r>
      <w:r w:rsidRPr="00D64637">
        <w:tab/>
        <w:t>15</w:t>
      </w:r>
      <w:r w:rsidRPr="00D64637">
        <w:tab/>
        <w:t>Darlington</w:t>
      </w:r>
      <w:r w:rsidRPr="00D64637">
        <w:tab/>
      </w:r>
      <w:r w:rsidRPr="00D64637">
        <w:tab/>
        <w:t xml:space="preserve"> 1:32.40</w:t>
      </w:r>
      <w:r w:rsidRPr="00D64637">
        <w:tab/>
      </w:r>
      <w:r w:rsidRPr="00D64637">
        <w:tab/>
      </w:r>
      <w:r w:rsidRPr="00D64637">
        <w:tab/>
        <w:t>252</w:t>
      </w:r>
      <w:r w:rsidRPr="00D64637">
        <w:tab/>
      </w:r>
      <w:r w:rsidRPr="00D64637">
        <w:tab/>
        <w:t xml:space="preserve">   43.25</w:t>
      </w:r>
    </w:p>
    <w:p w:rsidR="00D17476" w:rsidRPr="00D64637" w:rsidRDefault="00D17476" w:rsidP="00D17476">
      <w:pPr>
        <w:pStyle w:val="PlaceEven"/>
      </w:pPr>
      <w:r w:rsidRPr="00D64637">
        <w:lastRenderedPageBreak/>
        <w:t>6.</w:t>
      </w:r>
      <w:r w:rsidRPr="00D64637">
        <w:tab/>
        <w:t>Morgan Butler</w:t>
      </w:r>
      <w:r w:rsidRPr="00D64637">
        <w:tab/>
        <w:t>15</w:t>
      </w:r>
      <w:r w:rsidRPr="00D64637">
        <w:tab/>
        <w:t>North Tyne</w:t>
      </w:r>
      <w:r w:rsidRPr="00D64637">
        <w:tab/>
      </w:r>
      <w:r w:rsidRPr="00D64637">
        <w:tab/>
        <w:t xml:space="preserve"> 1:36.07</w:t>
      </w:r>
      <w:r w:rsidRPr="00D64637">
        <w:tab/>
      </w:r>
      <w:r w:rsidRPr="00D64637">
        <w:tab/>
      </w:r>
      <w:r w:rsidRPr="00D64637">
        <w:tab/>
        <w:t>218</w:t>
      </w:r>
      <w:r w:rsidRPr="00D64637">
        <w:tab/>
      </w:r>
      <w:r w:rsidRPr="00D64637">
        <w:tab/>
        <w:t xml:space="preserve">   45.85</w:t>
      </w:r>
    </w:p>
    <w:p w:rsidR="00D17476" w:rsidRPr="00D64637" w:rsidRDefault="00D17476" w:rsidP="00D17476">
      <w:pPr>
        <w:pStyle w:val="AgeGroupHeader"/>
      </w:pPr>
      <w:r w:rsidRPr="00D64637">
        <w:t xml:space="preserve">16 Yrs/Over </w:t>
      </w:r>
      <w:r>
        <w:t>Age Group</w:t>
      </w:r>
      <w:r w:rsidRPr="00D64637">
        <w:t xml:space="preserve"> - Full Results</w:t>
      </w:r>
    </w:p>
    <w:p w:rsidR="00D17476" w:rsidRPr="00D64637" w:rsidRDefault="00D17476" w:rsidP="00D17476">
      <w:pPr>
        <w:pStyle w:val="PlaceHeader"/>
      </w:pPr>
      <w:r>
        <w:t>Place</w:t>
      </w:r>
      <w:r w:rsidRPr="00D64637">
        <w:tab/>
        <w:t>Name</w:t>
      </w:r>
      <w:r w:rsidRPr="00D64637">
        <w:tab/>
        <w:t>AaD</w:t>
      </w:r>
      <w:r w:rsidRPr="00D64637">
        <w:tab/>
        <w:t>Club</w:t>
      </w:r>
      <w:r w:rsidRPr="00D64637">
        <w:tab/>
      </w:r>
      <w:r w:rsidRPr="00D64637">
        <w:tab/>
        <w:t>Time</w:t>
      </w:r>
      <w:r w:rsidRPr="00D64637">
        <w:tab/>
      </w:r>
      <w:r w:rsidRPr="00D64637">
        <w:tab/>
      </w:r>
      <w:r w:rsidRPr="00D64637">
        <w:tab/>
        <w:t>GB Pts</w:t>
      </w:r>
      <w:r w:rsidRPr="00D64637">
        <w:tab/>
      </w:r>
      <w:r w:rsidRPr="00D64637">
        <w:tab/>
        <w:t>50</w:t>
      </w:r>
    </w:p>
    <w:p w:rsidR="00D17476" w:rsidRPr="00D64637" w:rsidRDefault="00D17476" w:rsidP="00D17476">
      <w:pPr>
        <w:pStyle w:val="PlaceEven"/>
      </w:pPr>
      <w:r w:rsidRPr="00D64637">
        <w:t>1.</w:t>
      </w:r>
      <w:r w:rsidRPr="00D64637">
        <w:tab/>
        <w:t>Mohamed Hai</w:t>
      </w:r>
      <w:r w:rsidRPr="00D64637">
        <w:tab/>
        <w:t>18</w:t>
      </w:r>
      <w:r w:rsidRPr="00D64637">
        <w:tab/>
        <w:t>Middlesboro</w:t>
      </w:r>
      <w:r w:rsidRPr="00D64637">
        <w:tab/>
      </w:r>
      <w:r w:rsidRPr="00D64637">
        <w:tab/>
        <w:t xml:space="preserve"> 1:14.69</w:t>
      </w:r>
      <w:r w:rsidRPr="00D64637">
        <w:tab/>
      </w:r>
      <w:r w:rsidRPr="00D64637">
        <w:tab/>
      </w:r>
      <w:r w:rsidRPr="00D64637">
        <w:tab/>
        <w:t>510</w:t>
      </w:r>
      <w:r w:rsidRPr="00D64637">
        <w:tab/>
      </w:r>
      <w:r w:rsidRPr="00D64637">
        <w:tab/>
        <w:t xml:space="preserve">   34.86</w:t>
      </w:r>
    </w:p>
    <w:p w:rsidR="00D17476" w:rsidRDefault="00D17476" w:rsidP="00D17476">
      <w:pPr>
        <w:pStyle w:val="PlaceEven"/>
      </w:pPr>
      <w:r w:rsidRPr="00D64637">
        <w:t>2.</w:t>
      </w:r>
      <w:r w:rsidRPr="00D64637">
        <w:tab/>
        <w:t>Ryan Baker</w:t>
      </w:r>
      <w:r w:rsidRPr="00D64637">
        <w:tab/>
        <w:t>18</w:t>
      </w:r>
      <w:r w:rsidRPr="00D64637">
        <w:tab/>
        <w:t>Wear Valley</w:t>
      </w:r>
      <w:r w:rsidRPr="00D64637">
        <w:tab/>
      </w:r>
      <w:r w:rsidRPr="00D64637">
        <w:tab/>
        <w:t xml:space="preserve"> 1:25.62</w:t>
      </w:r>
      <w:r w:rsidRPr="00D64637">
        <w:tab/>
      </w:r>
      <w:r w:rsidRPr="00D64637">
        <w:tab/>
      </w:r>
      <w:r w:rsidRPr="00D64637">
        <w:tab/>
        <w:t>330</w:t>
      </w:r>
      <w:r w:rsidRPr="00D64637">
        <w:tab/>
      </w:r>
      <w:r w:rsidRPr="00D64637">
        <w:tab/>
        <w:t xml:space="preserve">   40.92</w:t>
      </w:r>
    </w:p>
    <w:p w:rsidR="00D17476" w:rsidRDefault="00D17476" w:rsidP="00D17476">
      <w:pPr>
        <w:pStyle w:val="SplitLong"/>
      </w:pPr>
    </w:p>
    <w:p w:rsidR="00D17476" w:rsidRPr="002332E8" w:rsidRDefault="00D17476" w:rsidP="00D17476">
      <w:pPr>
        <w:pStyle w:val="EventHeader"/>
      </w:pPr>
      <w:r>
        <w:t>EVENT</w:t>
      </w:r>
      <w:r w:rsidRPr="002332E8">
        <w:t xml:space="preserve"> 20 Girls Open 100m Backstroke         </w:t>
      </w:r>
    </w:p>
    <w:p w:rsidR="00D17476" w:rsidRPr="002332E8" w:rsidRDefault="00D17476" w:rsidP="00D17476">
      <w:pPr>
        <w:pStyle w:val="AgeGroupHeader"/>
      </w:pPr>
      <w:r w:rsidRPr="002332E8">
        <w:t xml:space="preserve">10 Yrs </w:t>
      </w:r>
      <w:r>
        <w:t>Age Group</w:t>
      </w:r>
      <w:r w:rsidRPr="002332E8">
        <w:t xml:space="preserve"> - Full Results</w:t>
      </w:r>
    </w:p>
    <w:p w:rsidR="00D17476" w:rsidRPr="002332E8" w:rsidRDefault="00D17476" w:rsidP="00D17476">
      <w:pPr>
        <w:pStyle w:val="PlaceHeader"/>
      </w:pPr>
      <w:r>
        <w:t>Place</w:t>
      </w:r>
      <w:r w:rsidRPr="002332E8">
        <w:tab/>
        <w:t>Name</w:t>
      </w:r>
      <w:r w:rsidRPr="002332E8">
        <w:tab/>
        <w:t>AaD</w:t>
      </w:r>
      <w:r w:rsidRPr="002332E8">
        <w:tab/>
        <w:t>Club</w:t>
      </w:r>
      <w:r w:rsidRPr="002332E8">
        <w:tab/>
      </w:r>
      <w:r w:rsidRPr="002332E8">
        <w:tab/>
        <w:t>Time</w:t>
      </w:r>
      <w:r w:rsidRPr="002332E8">
        <w:tab/>
      </w:r>
      <w:r w:rsidRPr="002332E8">
        <w:tab/>
      </w:r>
      <w:r w:rsidRPr="002332E8">
        <w:tab/>
        <w:t>GB Pts</w:t>
      </w:r>
      <w:r w:rsidRPr="002332E8">
        <w:tab/>
      </w:r>
      <w:r w:rsidRPr="002332E8">
        <w:tab/>
        <w:t>50</w:t>
      </w:r>
    </w:p>
    <w:p w:rsidR="00D17476" w:rsidRPr="002332E8" w:rsidRDefault="00D17476" w:rsidP="00D17476">
      <w:pPr>
        <w:pStyle w:val="PlaceEven"/>
      </w:pPr>
      <w:r w:rsidRPr="002332E8">
        <w:t>1.</w:t>
      </w:r>
      <w:r w:rsidRPr="002332E8">
        <w:tab/>
        <w:t>Millie Bozbayir</w:t>
      </w:r>
      <w:r w:rsidRPr="002332E8">
        <w:tab/>
        <w:t>10</w:t>
      </w:r>
      <w:r w:rsidRPr="002332E8">
        <w:tab/>
        <w:t>Middlesboro</w:t>
      </w:r>
      <w:r w:rsidRPr="002332E8">
        <w:tab/>
      </w:r>
      <w:r w:rsidRPr="002332E8">
        <w:tab/>
        <w:t xml:space="preserve"> 1:25.40</w:t>
      </w:r>
      <w:r w:rsidRPr="002332E8">
        <w:tab/>
      </w:r>
      <w:r w:rsidRPr="002332E8">
        <w:tab/>
      </w:r>
      <w:r w:rsidRPr="002332E8">
        <w:tab/>
        <w:t>327</w:t>
      </w:r>
      <w:r w:rsidRPr="002332E8">
        <w:tab/>
      </w:r>
      <w:r w:rsidRPr="002332E8">
        <w:tab/>
        <w:t xml:space="preserve">   41.26</w:t>
      </w:r>
    </w:p>
    <w:p w:rsidR="00D17476" w:rsidRPr="002332E8" w:rsidRDefault="00D17476" w:rsidP="00D17476">
      <w:pPr>
        <w:pStyle w:val="PlaceEven"/>
      </w:pPr>
      <w:r w:rsidRPr="002332E8">
        <w:t>2.</w:t>
      </w:r>
      <w:r w:rsidRPr="002332E8">
        <w:tab/>
        <w:t>Riona Sorianosos</w:t>
      </w:r>
      <w:r w:rsidRPr="002332E8">
        <w:tab/>
        <w:t>10</w:t>
      </w:r>
      <w:r w:rsidRPr="002332E8">
        <w:tab/>
        <w:t>Co Sund'land</w:t>
      </w:r>
      <w:r w:rsidRPr="002332E8">
        <w:tab/>
      </w:r>
      <w:r w:rsidRPr="002332E8">
        <w:tab/>
        <w:t xml:space="preserve"> 1:31.82</w:t>
      </w:r>
      <w:r w:rsidRPr="002332E8">
        <w:tab/>
      </w:r>
      <w:r w:rsidRPr="002332E8">
        <w:tab/>
      </w:r>
      <w:r w:rsidRPr="002332E8">
        <w:tab/>
        <w:t>253</w:t>
      </w:r>
      <w:r w:rsidRPr="002332E8">
        <w:tab/>
      </w:r>
      <w:r w:rsidRPr="002332E8">
        <w:tab/>
        <w:t xml:space="preserve">   42.67</w:t>
      </w:r>
    </w:p>
    <w:p w:rsidR="00D17476" w:rsidRPr="002332E8" w:rsidRDefault="00D17476" w:rsidP="00D17476">
      <w:pPr>
        <w:pStyle w:val="PlaceEven"/>
      </w:pPr>
      <w:r w:rsidRPr="002332E8">
        <w:t>3.</w:t>
      </w:r>
      <w:r w:rsidRPr="002332E8">
        <w:tab/>
        <w:t>Helena Wyness</w:t>
      </w:r>
      <w:r w:rsidRPr="002332E8">
        <w:tab/>
        <w:t>10</w:t>
      </w:r>
      <w:r w:rsidRPr="002332E8">
        <w:tab/>
        <w:t>Co Sund'land</w:t>
      </w:r>
      <w:r w:rsidRPr="002332E8">
        <w:tab/>
      </w:r>
      <w:r w:rsidRPr="002332E8">
        <w:tab/>
        <w:t xml:space="preserve"> 1:36.36</w:t>
      </w:r>
      <w:r w:rsidRPr="002332E8">
        <w:tab/>
      </w:r>
      <w:r w:rsidRPr="002332E8">
        <w:tab/>
      </w:r>
      <w:r w:rsidRPr="002332E8">
        <w:tab/>
        <w:t>210</w:t>
      </w:r>
      <w:r w:rsidRPr="002332E8">
        <w:tab/>
      </w:r>
      <w:r w:rsidRPr="002332E8">
        <w:tab/>
        <w:t xml:space="preserve">   46.72</w:t>
      </w:r>
    </w:p>
    <w:p w:rsidR="00D17476" w:rsidRPr="002332E8" w:rsidRDefault="00D17476" w:rsidP="00D17476">
      <w:pPr>
        <w:pStyle w:val="PlaceEven"/>
      </w:pPr>
      <w:r w:rsidRPr="002332E8">
        <w:t>4.</w:t>
      </w:r>
      <w:r w:rsidRPr="002332E8">
        <w:tab/>
        <w:t>Ffion Tallantyre</w:t>
      </w:r>
      <w:r w:rsidRPr="002332E8">
        <w:tab/>
        <w:t>10</w:t>
      </w:r>
      <w:r w:rsidRPr="002332E8">
        <w:tab/>
        <w:t>Newcastle</w:t>
      </w:r>
      <w:r w:rsidRPr="002332E8">
        <w:tab/>
      </w:r>
      <w:r w:rsidRPr="002332E8">
        <w:tab/>
        <w:t xml:space="preserve"> 1:36.87</w:t>
      </w:r>
      <w:r w:rsidRPr="002332E8">
        <w:tab/>
      </w:r>
      <w:r w:rsidRPr="002332E8">
        <w:tab/>
      </w:r>
      <w:r w:rsidRPr="002332E8">
        <w:tab/>
        <w:t>206</w:t>
      </w:r>
      <w:r w:rsidRPr="002332E8">
        <w:tab/>
      </w:r>
      <w:r w:rsidRPr="002332E8">
        <w:tab/>
        <w:t xml:space="preserve">   47.70</w:t>
      </w:r>
    </w:p>
    <w:p w:rsidR="00D17476" w:rsidRPr="002332E8" w:rsidRDefault="00D17476" w:rsidP="00D17476">
      <w:pPr>
        <w:pStyle w:val="PlaceEven"/>
      </w:pPr>
      <w:r w:rsidRPr="002332E8">
        <w:t>5.</w:t>
      </w:r>
      <w:r w:rsidRPr="002332E8">
        <w:tab/>
        <w:t>Aimee Hood</w:t>
      </w:r>
      <w:r w:rsidRPr="002332E8">
        <w:tab/>
        <w:t>10</w:t>
      </w:r>
      <w:r w:rsidRPr="002332E8">
        <w:tab/>
        <w:t>Peterlee</w:t>
      </w:r>
      <w:r w:rsidRPr="002332E8">
        <w:tab/>
      </w:r>
      <w:r w:rsidRPr="002332E8">
        <w:tab/>
        <w:t xml:space="preserve"> 1:39.91</w:t>
      </w:r>
      <w:r w:rsidRPr="002332E8">
        <w:tab/>
      </w:r>
      <w:r w:rsidRPr="002332E8">
        <w:tab/>
      </w:r>
      <w:r w:rsidRPr="002332E8">
        <w:tab/>
        <w:t>182</w:t>
      </w:r>
      <w:r w:rsidRPr="002332E8">
        <w:tab/>
      </w:r>
      <w:r w:rsidRPr="002332E8">
        <w:tab/>
        <w:t xml:space="preserve">   48.38</w:t>
      </w:r>
    </w:p>
    <w:p w:rsidR="00D17476" w:rsidRPr="002332E8" w:rsidRDefault="00D17476" w:rsidP="00D17476">
      <w:pPr>
        <w:pStyle w:val="PlaceEven"/>
      </w:pPr>
      <w:r w:rsidRPr="002332E8">
        <w:t>6.</w:t>
      </w:r>
      <w:r w:rsidRPr="002332E8">
        <w:tab/>
        <w:t>Natalie Fielding</w:t>
      </w:r>
      <w:r w:rsidRPr="002332E8">
        <w:tab/>
        <w:t>10</w:t>
      </w:r>
      <w:r w:rsidRPr="002332E8">
        <w:tab/>
        <w:t>Newcastle</w:t>
      </w:r>
      <w:r w:rsidRPr="002332E8">
        <w:tab/>
      </w:r>
      <w:r w:rsidRPr="002332E8">
        <w:tab/>
        <w:t xml:space="preserve"> 1:42.65</w:t>
      </w:r>
      <w:r w:rsidRPr="002332E8">
        <w:tab/>
      </w:r>
      <w:r w:rsidRPr="002332E8">
        <w:tab/>
      </w:r>
      <w:r w:rsidRPr="002332E8">
        <w:tab/>
        <w:t>163</w:t>
      </w:r>
      <w:r w:rsidRPr="002332E8">
        <w:tab/>
      </w:r>
      <w:r w:rsidRPr="002332E8">
        <w:tab/>
        <w:t xml:space="preserve">   49.30</w:t>
      </w:r>
    </w:p>
    <w:p w:rsidR="00D17476" w:rsidRPr="002332E8" w:rsidRDefault="00D17476" w:rsidP="00D17476">
      <w:pPr>
        <w:pStyle w:val="PlaceEven"/>
      </w:pPr>
      <w:r w:rsidRPr="002332E8">
        <w:t>7.</w:t>
      </w:r>
      <w:r w:rsidRPr="002332E8">
        <w:tab/>
        <w:t>Hazel Forrest</w:t>
      </w:r>
      <w:r w:rsidRPr="002332E8">
        <w:tab/>
        <w:t>10</w:t>
      </w:r>
      <w:r w:rsidRPr="002332E8">
        <w:tab/>
        <w:t>Harrogate</w:t>
      </w:r>
      <w:r w:rsidRPr="002332E8">
        <w:tab/>
      </w:r>
      <w:r w:rsidRPr="002332E8">
        <w:tab/>
        <w:t xml:space="preserve"> 1:47.50</w:t>
      </w:r>
      <w:r w:rsidRPr="002332E8">
        <w:tab/>
      </w:r>
      <w:r w:rsidRPr="002332E8">
        <w:tab/>
      </w:r>
      <w:r w:rsidRPr="002332E8">
        <w:tab/>
        <w:t>135</w:t>
      </w:r>
      <w:r w:rsidRPr="002332E8">
        <w:tab/>
      </w:r>
      <w:r w:rsidRPr="002332E8">
        <w:tab/>
        <w:t xml:space="preserve">   52.73</w:t>
      </w:r>
    </w:p>
    <w:p w:rsidR="00D17476" w:rsidRPr="002332E8" w:rsidRDefault="00D17476" w:rsidP="00D17476">
      <w:pPr>
        <w:pStyle w:val="PlaceEven"/>
      </w:pPr>
      <w:r w:rsidRPr="002332E8">
        <w:t>8.</w:t>
      </w:r>
      <w:r w:rsidRPr="002332E8">
        <w:tab/>
        <w:t>Lara Elliott</w:t>
      </w:r>
      <w:r w:rsidRPr="002332E8">
        <w:tab/>
        <w:t>10</w:t>
      </w:r>
      <w:r w:rsidRPr="002332E8">
        <w:tab/>
        <w:t>Co Sund'land</w:t>
      </w:r>
      <w:r w:rsidRPr="002332E8">
        <w:tab/>
      </w:r>
      <w:r w:rsidRPr="002332E8">
        <w:tab/>
        <w:t xml:space="preserve"> 1:49.17</w:t>
      </w:r>
      <w:r w:rsidRPr="002332E8">
        <w:tab/>
      </w:r>
      <w:r w:rsidRPr="002332E8">
        <w:tab/>
      </w:r>
      <w:r w:rsidRPr="002332E8">
        <w:tab/>
        <w:t>126</w:t>
      </w:r>
      <w:r w:rsidRPr="002332E8">
        <w:tab/>
      </w:r>
      <w:r w:rsidRPr="002332E8">
        <w:tab/>
        <w:t xml:space="preserve">   52.75</w:t>
      </w:r>
    </w:p>
    <w:p w:rsidR="00D17476" w:rsidRPr="002332E8" w:rsidRDefault="00D17476" w:rsidP="00D17476">
      <w:pPr>
        <w:pStyle w:val="PlaceEven"/>
      </w:pPr>
      <w:r w:rsidRPr="002332E8">
        <w:t>9.</w:t>
      </w:r>
      <w:r w:rsidRPr="002332E8">
        <w:tab/>
        <w:t>Myla Pike</w:t>
      </w:r>
      <w:r w:rsidRPr="002332E8">
        <w:tab/>
        <w:t>10</w:t>
      </w:r>
      <w:r w:rsidRPr="002332E8">
        <w:tab/>
        <w:t>Newcastle</w:t>
      </w:r>
      <w:r w:rsidRPr="002332E8">
        <w:tab/>
      </w:r>
      <w:r w:rsidRPr="002332E8">
        <w:tab/>
        <w:t xml:space="preserve"> 1:49.73</w:t>
      </w:r>
      <w:r w:rsidRPr="002332E8">
        <w:tab/>
      </w:r>
      <w:r w:rsidRPr="002332E8">
        <w:tab/>
      </w:r>
      <w:r w:rsidRPr="002332E8">
        <w:tab/>
        <w:t>123</w:t>
      </w:r>
      <w:r w:rsidRPr="002332E8">
        <w:tab/>
      </w:r>
      <w:r w:rsidRPr="002332E8">
        <w:tab/>
        <w:t xml:space="preserve">   54.05</w:t>
      </w:r>
    </w:p>
    <w:p w:rsidR="00D17476" w:rsidRPr="002332E8" w:rsidRDefault="00D17476" w:rsidP="00D17476">
      <w:pPr>
        <w:pStyle w:val="PlaceEven"/>
      </w:pPr>
      <w:r w:rsidRPr="002332E8">
        <w:t>10.</w:t>
      </w:r>
      <w:r w:rsidRPr="002332E8">
        <w:tab/>
        <w:t>Lily Naisbett-Carr</w:t>
      </w:r>
      <w:r w:rsidRPr="002332E8">
        <w:tab/>
        <w:t>10</w:t>
      </w:r>
      <w:r w:rsidRPr="002332E8">
        <w:tab/>
        <w:t>Derwentside</w:t>
      </w:r>
      <w:r w:rsidRPr="002332E8">
        <w:tab/>
      </w:r>
      <w:r w:rsidRPr="002332E8">
        <w:tab/>
        <w:t xml:space="preserve"> 1:50.85</w:t>
      </w:r>
      <w:r w:rsidRPr="002332E8">
        <w:tab/>
      </w:r>
      <w:r w:rsidRPr="002332E8">
        <w:tab/>
      </w:r>
      <w:r w:rsidRPr="002332E8">
        <w:tab/>
        <w:t>118</w:t>
      </w:r>
      <w:r w:rsidRPr="002332E8">
        <w:tab/>
      </w:r>
      <w:r w:rsidRPr="002332E8">
        <w:tab/>
        <w:t xml:space="preserve">   54.88</w:t>
      </w:r>
    </w:p>
    <w:p w:rsidR="00D17476" w:rsidRPr="002332E8" w:rsidRDefault="00D17476" w:rsidP="00D17476">
      <w:pPr>
        <w:pStyle w:val="PlaceEven"/>
      </w:pPr>
      <w:r w:rsidRPr="002332E8">
        <w:t>11.</w:t>
      </w:r>
      <w:r w:rsidRPr="002332E8">
        <w:tab/>
        <w:t>Millie Nuttall</w:t>
      </w:r>
      <w:r w:rsidRPr="002332E8">
        <w:tab/>
        <w:t>10</w:t>
      </w:r>
      <w:r w:rsidRPr="002332E8">
        <w:tab/>
        <w:t>Peterlee</w:t>
      </w:r>
      <w:r w:rsidRPr="002332E8">
        <w:tab/>
      </w:r>
      <w:r w:rsidRPr="002332E8">
        <w:tab/>
        <w:t xml:space="preserve"> 1:53.59</w:t>
      </w:r>
      <w:r w:rsidRPr="002332E8">
        <w:tab/>
      </w:r>
      <w:r w:rsidRPr="002332E8">
        <w:tab/>
      </w:r>
      <w:r w:rsidRPr="002332E8">
        <w:tab/>
        <w:t>105</w:t>
      </w:r>
      <w:r w:rsidRPr="002332E8">
        <w:tab/>
      </w:r>
      <w:r w:rsidRPr="002332E8">
        <w:tab/>
        <w:t xml:space="preserve">   55.53</w:t>
      </w:r>
    </w:p>
    <w:p w:rsidR="00D17476" w:rsidRPr="002332E8" w:rsidRDefault="00D17476" w:rsidP="00D17476">
      <w:pPr>
        <w:pStyle w:val="PlaceEven"/>
      </w:pPr>
      <w:r w:rsidRPr="002332E8">
        <w:t>12.</w:t>
      </w:r>
      <w:r w:rsidRPr="002332E8">
        <w:tab/>
        <w:t>Kathryn Nuttall</w:t>
      </w:r>
      <w:r w:rsidRPr="002332E8">
        <w:tab/>
        <w:t>10</w:t>
      </w:r>
      <w:r w:rsidRPr="002332E8">
        <w:tab/>
        <w:t>Peterlee</w:t>
      </w:r>
      <w:r w:rsidRPr="002332E8">
        <w:tab/>
      </w:r>
      <w:r w:rsidRPr="002332E8">
        <w:tab/>
        <w:t xml:space="preserve"> 2:04.45</w:t>
      </w:r>
      <w:r w:rsidRPr="002332E8">
        <w:tab/>
      </w:r>
      <w:r w:rsidRPr="002332E8">
        <w:tab/>
      </w:r>
      <w:r w:rsidRPr="002332E8">
        <w:tab/>
        <w:t>68</w:t>
      </w:r>
      <w:r w:rsidRPr="002332E8">
        <w:tab/>
      </w:r>
      <w:r w:rsidRPr="002332E8">
        <w:tab/>
        <w:t xml:space="preserve"> 1:02.28</w:t>
      </w:r>
    </w:p>
    <w:p w:rsidR="00D17476" w:rsidRPr="002332E8" w:rsidRDefault="00D17476" w:rsidP="00D17476">
      <w:pPr>
        <w:pStyle w:val="AgeGroupHeader"/>
      </w:pPr>
      <w:r w:rsidRPr="002332E8">
        <w:t xml:space="preserve">11 Yrs </w:t>
      </w:r>
      <w:r>
        <w:t>Age Group</w:t>
      </w:r>
      <w:r w:rsidRPr="002332E8">
        <w:t xml:space="preserve"> - Full Results</w:t>
      </w:r>
    </w:p>
    <w:p w:rsidR="00D17476" w:rsidRPr="002332E8" w:rsidRDefault="00D17476" w:rsidP="00D17476">
      <w:pPr>
        <w:pStyle w:val="PlaceHeader"/>
      </w:pPr>
      <w:r>
        <w:t>Place</w:t>
      </w:r>
      <w:r w:rsidRPr="002332E8">
        <w:tab/>
        <w:t>Name</w:t>
      </w:r>
      <w:r w:rsidRPr="002332E8">
        <w:tab/>
        <w:t>AaD</w:t>
      </w:r>
      <w:r w:rsidRPr="002332E8">
        <w:tab/>
        <w:t>Club</w:t>
      </w:r>
      <w:r w:rsidRPr="002332E8">
        <w:tab/>
      </w:r>
      <w:r w:rsidRPr="002332E8">
        <w:tab/>
        <w:t>Time</w:t>
      </w:r>
      <w:r w:rsidRPr="002332E8">
        <w:tab/>
      </w:r>
      <w:r w:rsidRPr="002332E8">
        <w:tab/>
      </w:r>
      <w:r w:rsidRPr="002332E8">
        <w:tab/>
        <w:t>GB Pts</w:t>
      </w:r>
      <w:r w:rsidRPr="002332E8">
        <w:tab/>
      </w:r>
      <w:r w:rsidRPr="002332E8">
        <w:tab/>
        <w:t>50</w:t>
      </w:r>
    </w:p>
    <w:p w:rsidR="00D17476" w:rsidRPr="002332E8" w:rsidRDefault="00D17476" w:rsidP="00D17476">
      <w:pPr>
        <w:pStyle w:val="PlaceEven"/>
      </w:pPr>
      <w:r w:rsidRPr="002332E8">
        <w:t>1.</w:t>
      </w:r>
      <w:r w:rsidRPr="002332E8">
        <w:tab/>
        <w:t>Jenna Dougal</w:t>
      </w:r>
      <w:r w:rsidRPr="002332E8">
        <w:tab/>
        <w:t>11</w:t>
      </w:r>
      <w:r w:rsidRPr="002332E8">
        <w:tab/>
        <w:t>Derwentside</w:t>
      </w:r>
      <w:r w:rsidRPr="002332E8">
        <w:tab/>
      </w:r>
      <w:r w:rsidRPr="002332E8">
        <w:tab/>
        <w:t xml:space="preserve"> 1:22.98</w:t>
      </w:r>
      <w:r w:rsidRPr="002332E8">
        <w:tab/>
      </w:r>
      <w:r w:rsidRPr="002332E8">
        <w:tab/>
      </w:r>
      <w:r w:rsidRPr="002332E8">
        <w:tab/>
        <w:t>360</w:t>
      </w:r>
      <w:r w:rsidRPr="002332E8">
        <w:tab/>
      </w:r>
      <w:r w:rsidRPr="002332E8">
        <w:tab/>
        <w:t xml:space="preserve">   39.76</w:t>
      </w:r>
    </w:p>
    <w:p w:rsidR="00D17476" w:rsidRPr="002332E8" w:rsidRDefault="00D17476" w:rsidP="00D17476">
      <w:pPr>
        <w:pStyle w:val="PlaceEven"/>
      </w:pPr>
      <w:r w:rsidRPr="002332E8">
        <w:t>2.</w:t>
      </w:r>
      <w:r w:rsidRPr="002332E8">
        <w:tab/>
        <w:t>Erin Keeler-Clarke</w:t>
      </w:r>
      <w:r w:rsidRPr="002332E8">
        <w:tab/>
        <w:t>11</w:t>
      </w:r>
      <w:r w:rsidRPr="002332E8">
        <w:tab/>
        <w:t>Derwentside</w:t>
      </w:r>
      <w:r w:rsidRPr="002332E8">
        <w:tab/>
      </w:r>
      <w:r w:rsidRPr="002332E8">
        <w:tab/>
        <w:t xml:space="preserve"> 1:23.33</w:t>
      </w:r>
      <w:r w:rsidRPr="002332E8">
        <w:tab/>
      </w:r>
      <w:r w:rsidRPr="002332E8">
        <w:tab/>
      </w:r>
      <w:r w:rsidRPr="002332E8">
        <w:tab/>
        <w:t>355</w:t>
      </w:r>
      <w:r w:rsidRPr="002332E8">
        <w:tab/>
      </w:r>
      <w:r w:rsidRPr="002332E8">
        <w:tab/>
        <w:t xml:space="preserve">   40.15</w:t>
      </w:r>
    </w:p>
    <w:p w:rsidR="00D17476" w:rsidRPr="002332E8" w:rsidRDefault="00D17476" w:rsidP="00D17476">
      <w:pPr>
        <w:pStyle w:val="PlaceEven"/>
      </w:pPr>
      <w:r w:rsidRPr="002332E8">
        <w:t>3.</w:t>
      </w:r>
      <w:r w:rsidRPr="002332E8">
        <w:tab/>
        <w:t>Annabel Cooper</w:t>
      </w:r>
      <w:r w:rsidRPr="002332E8">
        <w:tab/>
        <w:t>11</w:t>
      </w:r>
      <w:r w:rsidRPr="002332E8">
        <w:tab/>
        <w:t>Wear Valley</w:t>
      </w:r>
      <w:r w:rsidRPr="002332E8">
        <w:tab/>
      </w:r>
      <w:r w:rsidRPr="002332E8">
        <w:tab/>
        <w:t xml:space="preserve"> 1:23.92</w:t>
      </w:r>
      <w:r w:rsidRPr="002332E8">
        <w:tab/>
      </w:r>
      <w:r w:rsidRPr="002332E8">
        <w:tab/>
      </w:r>
      <w:r w:rsidRPr="002332E8">
        <w:tab/>
        <w:t>347</w:t>
      </w:r>
      <w:r w:rsidRPr="002332E8">
        <w:tab/>
      </w:r>
      <w:r w:rsidRPr="002332E8">
        <w:tab/>
        <w:t xml:space="preserve">   40.43</w:t>
      </w:r>
    </w:p>
    <w:p w:rsidR="00D17476" w:rsidRPr="002332E8" w:rsidRDefault="00D17476" w:rsidP="00D17476">
      <w:pPr>
        <w:pStyle w:val="PlaceEven"/>
      </w:pPr>
      <w:r w:rsidRPr="002332E8">
        <w:t>4.</w:t>
      </w:r>
      <w:r w:rsidRPr="002332E8">
        <w:tab/>
        <w:t>Megan Wilson</w:t>
      </w:r>
      <w:r w:rsidRPr="002332E8">
        <w:tab/>
        <w:t>11</w:t>
      </w:r>
      <w:r w:rsidRPr="002332E8">
        <w:tab/>
        <w:t>Newcastle</w:t>
      </w:r>
      <w:r w:rsidRPr="002332E8">
        <w:tab/>
      </w:r>
      <w:r w:rsidRPr="002332E8">
        <w:tab/>
        <w:t xml:space="preserve"> 1:25.88</w:t>
      </w:r>
      <w:r w:rsidRPr="002332E8">
        <w:tab/>
      </w:r>
      <w:r w:rsidRPr="002332E8">
        <w:tab/>
      </w:r>
      <w:r w:rsidRPr="002332E8">
        <w:tab/>
        <w:t>320</w:t>
      </w:r>
      <w:r w:rsidRPr="002332E8">
        <w:tab/>
      </w:r>
      <w:r w:rsidRPr="002332E8">
        <w:tab/>
        <w:t xml:space="preserve">   42.34</w:t>
      </w:r>
    </w:p>
    <w:p w:rsidR="00D17476" w:rsidRPr="002332E8" w:rsidRDefault="00D17476" w:rsidP="00D17476">
      <w:pPr>
        <w:pStyle w:val="PlaceEven"/>
      </w:pPr>
      <w:r w:rsidRPr="002332E8">
        <w:t>5.</w:t>
      </w:r>
      <w:r w:rsidRPr="002332E8">
        <w:tab/>
        <w:t>Madison Peveller</w:t>
      </w:r>
      <w:r w:rsidRPr="002332E8">
        <w:tab/>
        <w:t>11</w:t>
      </w:r>
      <w:r w:rsidRPr="002332E8">
        <w:tab/>
        <w:t>Wear Valley</w:t>
      </w:r>
      <w:r w:rsidRPr="002332E8">
        <w:tab/>
      </w:r>
      <w:r w:rsidRPr="002332E8">
        <w:tab/>
        <w:t xml:space="preserve"> 1:27.58</w:t>
      </w:r>
      <w:r w:rsidRPr="002332E8">
        <w:tab/>
      </w:r>
      <w:r w:rsidRPr="002332E8">
        <w:tab/>
      </w:r>
      <w:r w:rsidRPr="002332E8">
        <w:tab/>
        <w:t>299</w:t>
      </w:r>
      <w:r w:rsidRPr="002332E8">
        <w:tab/>
      </w:r>
      <w:r w:rsidRPr="002332E8">
        <w:tab/>
        <w:t xml:space="preserve">   43.87</w:t>
      </w:r>
    </w:p>
    <w:p w:rsidR="00D17476" w:rsidRPr="002332E8" w:rsidRDefault="00D17476" w:rsidP="00D17476">
      <w:pPr>
        <w:pStyle w:val="PlaceEven"/>
      </w:pPr>
      <w:r w:rsidRPr="002332E8">
        <w:t>6.</w:t>
      </w:r>
      <w:r w:rsidRPr="002332E8">
        <w:tab/>
        <w:t>Lucy Matterson</w:t>
      </w:r>
      <w:r w:rsidRPr="002332E8">
        <w:tab/>
        <w:t>11</w:t>
      </w:r>
      <w:r w:rsidRPr="002332E8">
        <w:tab/>
        <w:t>Durham City</w:t>
      </w:r>
      <w:r w:rsidRPr="002332E8">
        <w:tab/>
      </w:r>
      <w:r w:rsidRPr="002332E8">
        <w:tab/>
        <w:t xml:space="preserve"> 1:28.17</w:t>
      </w:r>
      <w:r w:rsidRPr="002332E8">
        <w:tab/>
      </w:r>
      <w:r w:rsidRPr="002332E8">
        <w:tab/>
      </w:r>
      <w:r w:rsidRPr="002332E8">
        <w:tab/>
        <w:t>292</w:t>
      </w:r>
      <w:r w:rsidRPr="002332E8">
        <w:tab/>
      </w:r>
      <w:r w:rsidRPr="002332E8">
        <w:tab/>
        <w:t xml:space="preserve">   43.53</w:t>
      </w:r>
    </w:p>
    <w:p w:rsidR="00D17476" w:rsidRPr="002332E8" w:rsidRDefault="00D17476" w:rsidP="00D17476">
      <w:pPr>
        <w:pStyle w:val="PlaceEven"/>
      </w:pPr>
      <w:r w:rsidRPr="002332E8">
        <w:t>7.</w:t>
      </w:r>
      <w:r w:rsidRPr="002332E8">
        <w:tab/>
        <w:t>Alexa Page</w:t>
      </w:r>
      <w:r w:rsidRPr="002332E8">
        <w:tab/>
        <w:t>11</w:t>
      </w:r>
      <w:r w:rsidRPr="002332E8">
        <w:tab/>
        <w:t>Newcastle</w:t>
      </w:r>
      <w:r w:rsidRPr="002332E8">
        <w:tab/>
      </w:r>
      <w:r w:rsidRPr="002332E8">
        <w:tab/>
        <w:t xml:space="preserve"> 1:28.51</w:t>
      </w:r>
      <w:r w:rsidRPr="002332E8">
        <w:tab/>
      </w:r>
      <w:r w:rsidRPr="002332E8">
        <w:tab/>
      </w:r>
      <w:r w:rsidRPr="002332E8">
        <w:tab/>
        <w:t>288</w:t>
      </w:r>
      <w:r w:rsidRPr="002332E8">
        <w:tab/>
      </w:r>
      <w:r w:rsidRPr="002332E8">
        <w:tab/>
        <w:t xml:space="preserve">   44.04</w:t>
      </w:r>
    </w:p>
    <w:p w:rsidR="00D17476" w:rsidRPr="002332E8" w:rsidRDefault="00D17476" w:rsidP="00D17476">
      <w:pPr>
        <w:pStyle w:val="PlaceEven"/>
      </w:pPr>
      <w:r w:rsidRPr="002332E8">
        <w:t>8.</w:t>
      </w:r>
      <w:r w:rsidRPr="002332E8">
        <w:tab/>
        <w:t>Elyssa Palmer</w:t>
      </w:r>
      <w:r w:rsidRPr="002332E8">
        <w:tab/>
        <w:t>11</w:t>
      </w:r>
      <w:r w:rsidRPr="002332E8">
        <w:tab/>
        <w:t>Co Sund'land</w:t>
      </w:r>
      <w:r w:rsidRPr="002332E8">
        <w:tab/>
      </w:r>
      <w:r w:rsidRPr="002332E8">
        <w:tab/>
        <w:t xml:space="preserve"> 1:30.07</w:t>
      </w:r>
      <w:r w:rsidRPr="002332E8">
        <w:tab/>
      </w:r>
      <w:r w:rsidRPr="002332E8">
        <w:tab/>
      </w:r>
      <w:r w:rsidRPr="002332E8">
        <w:tab/>
        <w:t>271</w:t>
      </w:r>
      <w:r w:rsidRPr="002332E8">
        <w:tab/>
      </w:r>
      <w:r w:rsidRPr="002332E8">
        <w:tab/>
        <w:t xml:space="preserve">   43.58</w:t>
      </w:r>
    </w:p>
    <w:p w:rsidR="00D17476" w:rsidRPr="002332E8" w:rsidRDefault="00D17476" w:rsidP="00D17476">
      <w:pPr>
        <w:pStyle w:val="PlaceEven"/>
      </w:pPr>
      <w:r w:rsidRPr="002332E8">
        <w:t>9.</w:t>
      </w:r>
      <w:r w:rsidRPr="002332E8">
        <w:tab/>
        <w:t>Yuki Faulds</w:t>
      </w:r>
      <w:r w:rsidRPr="002332E8">
        <w:tab/>
        <w:t>11</w:t>
      </w:r>
      <w:r w:rsidRPr="002332E8">
        <w:tab/>
        <w:t>Co Sund'land</w:t>
      </w:r>
      <w:r w:rsidRPr="002332E8">
        <w:tab/>
      </w:r>
      <w:r w:rsidRPr="002332E8">
        <w:tab/>
        <w:t xml:space="preserve"> 1:30.20</w:t>
      </w:r>
      <w:r w:rsidRPr="002332E8">
        <w:tab/>
      </w:r>
      <w:r w:rsidRPr="002332E8">
        <w:tab/>
      </w:r>
      <w:r w:rsidRPr="002332E8">
        <w:tab/>
        <w:t>269</w:t>
      </w:r>
      <w:r w:rsidRPr="002332E8">
        <w:tab/>
      </w:r>
      <w:r w:rsidRPr="002332E8">
        <w:tab/>
        <w:t xml:space="preserve">   44.20</w:t>
      </w:r>
    </w:p>
    <w:p w:rsidR="00D17476" w:rsidRPr="002332E8" w:rsidRDefault="00D17476" w:rsidP="00D17476">
      <w:pPr>
        <w:pStyle w:val="PlaceEven"/>
      </w:pPr>
      <w:r w:rsidRPr="002332E8">
        <w:t>10.</w:t>
      </w:r>
      <w:r w:rsidRPr="002332E8">
        <w:tab/>
        <w:t>Sophie Brown</w:t>
      </w:r>
      <w:r w:rsidRPr="002332E8">
        <w:tab/>
        <w:t>11</w:t>
      </w:r>
      <w:r w:rsidRPr="002332E8">
        <w:tab/>
        <w:t>Newcastle</w:t>
      </w:r>
      <w:r w:rsidRPr="002332E8">
        <w:tab/>
      </w:r>
      <w:r w:rsidRPr="002332E8">
        <w:tab/>
        <w:t xml:space="preserve"> 1:30.91</w:t>
      </w:r>
      <w:r w:rsidRPr="002332E8">
        <w:tab/>
      </w:r>
      <w:r w:rsidRPr="002332E8">
        <w:tab/>
      </w:r>
      <w:r w:rsidRPr="002332E8">
        <w:tab/>
        <w:t>262</w:t>
      </w:r>
      <w:r w:rsidRPr="002332E8">
        <w:tab/>
      </w:r>
      <w:r w:rsidRPr="002332E8">
        <w:tab/>
        <w:t xml:space="preserve">   44.50</w:t>
      </w:r>
    </w:p>
    <w:p w:rsidR="00D17476" w:rsidRPr="002332E8" w:rsidRDefault="00D17476" w:rsidP="00D17476">
      <w:pPr>
        <w:pStyle w:val="PlaceEven"/>
      </w:pPr>
      <w:r w:rsidRPr="002332E8">
        <w:t>11.</w:t>
      </w:r>
      <w:r w:rsidRPr="002332E8">
        <w:tab/>
        <w:t>Agatha Scott</w:t>
      </w:r>
      <w:r w:rsidRPr="002332E8">
        <w:tab/>
        <w:t>11</w:t>
      </w:r>
      <w:r w:rsidRPr="002332E8">
        <w:tab/>
        <w:t>Harrogate</w:t>
      </w:r>
      <w:r w:rsidRPr="002332E8">
        <w:tab/>
      </w:r>
      <w:r w:rsidRPr="002332E8">
        <w:tab/>
        <w:t xml:space="preserve"> 1:31.25</w:t>
      </w:r>
      <w:r w:rsidRPr="002332E8">
        <w:tab/>
      </w:r>
      <w:r w:rsidRPr="002332E8">
        <w:tab/>
      </w:r>
      <w:r w:rsidRPr="002332E8">
        <w:tab/>
        <w:t>258</w:t>
      </w:r>
      <w:r w:rsidRPr="002332E8">
        <w:tab/>
      </w:r>
      <w:r w:rsidRPr="002332E8">
        <w:tab/>
        <w:t xml:space="preserve">   43.85</w:t>
      </w:r>
    </w:p>
    <w:p w:rsidR="00D17476" w:rsidRPr="002332E8" w:rsidRDefault="00D17476" w:rsidP="00D17476">
      <w:pPr>
        <w:pStyle w:val="PlaceEven"/>
      </w:pPr>
      <w:r w:rsidRPr="002332E8">
        <w:t>12.</w:t>
      </w:r>
      <w:r w:rsidRPr="002332E8">
        <w:tab/>
        <w:t>Lauryn Sutton</w:t>
      </w:r>
      <w:r w:rsidRPr="002332E8">
        <w:tab/>
        <w:t>11</w:t>
      </w:r>
      <w:r w:rsidRPr="002332E8">
        <w:tab/>
        <w:t>Middlesboro</w:t>
      </w:r>
      <w:r w:rsidRPr="002332E8">
        <w:tab/>
      </w:r>
      <w:r w:rsidRPr="002332E8">
        <w:tab/>
        <w:t xml:space="preserve"> 1:31.31</w:t>
      </w:r>
      <w:r w:rsidRPr="002332E8">
        <w:tab/>
      </w:r>
      <w:r w:rsidRPr="002332E8">
        <w:tab/>
      </w:r>
      <w:r w:rsidRPr="002332E8">
        <w:tab/>
        <w:t>258</w:t>
      </w:r>
      <w:r w:rsidRPr="002332E8">
        <w:tab/>
      </w:r>
      <w:r w:rsidRPr="002332E8">
        <w:tab/>
        <w:t xml:space="preserve">   44.41</w:t>
      </w:r>
    </w:p>
    <w:p w:rsidR="00D17476" w:rsidRPr="002332E8" w:rsidRDefault="00D17476" w:rsidP="00D17476">
      <w:pPr>
        <w:pStyle w:val="PlaceEven"/>
      </w:pPr>
      <w:r w:rsidRPr="002332E8">
        <w:t>13.</w:t>
      </w:r>
      <w:r w:rsidRPr="002332E8">
        <w:tab/>
        <w:t>Millie Gray</w:t>
      </w:r>
      <w:r w:rsidRPr="002332E8">
        <w:tab/>
        <w:t>11</w:t>
      </w:r>
      <w:r w:rsidRPr="002332E8">
        <w:tab/>
        <w:t>Newcastle</w:t>
      </w:r>
      <w:r w:rsidRPr="002332E8">
        <w:tab/>
      </w:r>
      <w:r w:rsidRPr="002332E8">
        <w:tab/>
        <w:t xml:space="preserve"> 1:31.40</w:t>
      </w:r>
      <w:r w:rsidRPr="002332E8">
        <w:tab/>
      </w:r>
      <w:r w:rsidRPr="002332E8">
        <w:tab/>
      </w:r>
      <w:r w:rsidRPr="002332E8">
        <w:tab/>
        <w:t>257</w:t>
      </w:r>
      <w:r w:rsidRPr="002332E8">
        <w:tab/>
      </w:r>
      <w:r w:rsidRPr="002332E8">
        <w:tab/>
        <w:t xml:space="preserve">   43.49</w:t>
      </w:r>
    </w:p>
    <w:p w:rsidR="00D17476" w:rsidRPr="002332E8" w:rsidRDefault="00D17476" w:rsidP="00D17476">
      <w:pPr>
        <w:pStyle w:val="PlaceEven"/>
      </w:pPr>
      <w:r w:rsidRPr="002332E8">
        <w:t>14.</w:t>
      </w:r>
      <w:r w:rsidRPr="002332E8">
        <w:tab/>
        <w:t>Willow Morris</w:t>
      </w:r>
      <w:r w:rsidRPr="002332E8">
        <w:tab/>
        <w:t>11</w:t>
      </w:r>
      <w:r w:rsidRPr="002332E8">
        <w:tab/>
        <w:t>Newcastle</w:t>
      </w:r>
      <w:r w:rsidRPr="002332E8">
        <w:tab/>
      </w:r>
      <w:r w:rsidRPr="002332E8">
        <w:tab/>
        <w:t xml:space="preserve"> 1:31.63</w:t>
      </w:r>
      <w:r w:rsidRPr="002332E8">
        <w:tab/>
      </w:r>
      <w:r w:rsidRPr="002332E8">
        <w:tab/>
      </w:r>
      <w:r w:rsidRPr="002332E8">
        <w:tab/>
        <w:t>254</w:t>
      </w:r>
      <w:r w:rsidRPr="002332E8">
        <w:tab/>
      </w:r>
      <w:r w:rsidRPr="002332E8">
        <w:tab/>
        <w:t xml:space="preserve">   44.48</w:t>
      </w:r>
    </w:p>
    <w:p w:rsidR="00D17476" w:rsidRPr="002332E8" w:rsidRDefault="00D17476" w:rsidP="00D17476">
      <w:pPr>
        <w:pStyle w:val="PlaceEven"/>
      </w:pPr>
      <w:r w:rsidRPr="002332E8">
        <w:t>15.</w:t>
      </w:r>
      <w:r w:rsidRPr="002332E8">
        <w:tab/>
        <w:t>Jessica Maughan</w:t>
      </w:r>
      <w:r w:rsidRPr="002332E8">
        <w:tab/>
        <w:t>11</w:t>
      </w:r>
      <w:r w:rsidRPr="002332E8">
        <w:tab/>
        <w:t>Wear Valley</w:t>
      </w:r>
      <w:r w:rsidRPr="002332E8">
        <w:tab/>
      </w:r>
      <w:r w:rsidRPr="002332E8">
        <w:tab/>
        <w:t xml:space="preserve"> 1:32.66</w:t>
      </w:r>
      <w:r w:rsidRPr="002332E8">
        <w:tab/>
      </w:r>
      <w:r w:rsidRPr="002332E8">
        <w:tab/>
      </w:r>
      <w:r w:rsidRPr="002332E8">
        <w:tab/>
        <w:t>244</w:t>
      </w:r>
      <w:r w:rsidRPr="002332E8">
        <w:tab/>
      </w:r>
      <w:r w:rsidRPr="002332E8">
        <w:tab/>
        <w:t xml:space="preserve">   44.61</w:t>
      </w:r>
    </w:p>
    <w:p w:rsidR="00D17476" w:rsidRPr="002332E8" w:rsidRDefault="00D17476" w:rsidP="00D17476">
      <w:pPr>
        <w:pStyle w:val="PlaceEven"/>
      </w:pPr>
      <w:r w:rsidRPr="002332E8">
        <w:t>16.</w:t>
      </w:r>
      <w:r w:rsidRPr="002332E8">
        <w:tab/>
        <w:t>Tilly Abbott</w:t>
      </w:r>
      <w:r w:rsidRPr="002332E8">
        <w:tab/>
        <w:t>11</w:t>
      </w:r>
      <w:r w:rsidRPr="002332E8">
        <w:tab/>
        <w:t>Co Sund'land</w:t>
      </w:r>
      <w:r w:rsidRPr="002332E8">
        <w:tab/>
      </w:r>
      <w:r w:rsidRPr="002332E8">
        <w:tab/>
        <w:t xml:space="preserve"> 1:33.95</w:t>
      </w:r>
      <w:r w:rsidRPr="002332E8">
        <w:tab/>
      </w:r>
      <w:r w:rsidRPr="002332E8">
        <w:tab/>
      </w:r>
      <w:r w:rsidRPr="002332E8">
        <w:tab/>
        <w:t>232</w:t>
      </w:r>
      <w:r w:rsidRPr="002332E8">
        <w:tab/>
      </w:r>
      <w:r w:rsidRPr="002332E8">
        <w:tab/>
        <w:t xml:space="preserve">   45.60</w:t>
      </w:r>
    </w:p>
    <w:p w:rsidR="00D17476" w:rsidRPr="002332E8" w:rsidRDefault="00D17476" w:rsidP="00D17476">
      <w:pPr>
        <w:pStyle w:val="PlaceEven"/>
      </w:pPr>
      <w:r w:rsidRPr="002332E8">
        <w:t>17.</w:t>
      </w:r>
      <w:r w:rsidRPr="002332E8">
        <w:tab/>
        <w:t>Rosie Swatman</w:t>
      </w:r>
      <w:r w:rsidRPr="002332E8">
        <w:tab/>
        <w:t>11</w:t>
      </w:r>
      <w:r w:rsidRPr="002332E8">
        <w:tab/>
        <w:t>Newcastle</w:t>
      </w:r>
      <w:r w:rsidRPr="002332E8">
        <w:tab/>
      </w:r>
      <w:r w:rsidRPr="002332E8">
        <w:tab/>
        <w:t xml:space="preserve"> 1:34.31</w:t>
      </w:r>
      <w:r w:rsidRPr="002332E8">
        <w:tab/>
      </w:r>
      <w:r w:rsidRPr="002332E8">
        <w:tab/>
      </w:r>
      <w:r w:rsidRPr="002332E8">
        <w:tab/>
        <w:t>228</w:t>
      </w:r>
      <w:r w:rsidRPr="002332E8">
        <w:tab/>
      </w:r>
      <w:r w:rsidRPr="002332E8">
        <w:tab/>
        <w:t xml:space="preserve">   45.53</w:t>
      </w:r>
    </w:p>
    <w:p w:rsidR="00D17476" w:rsidRPr="002332E8" w:rsidRDefault="00D17476" w:rsidP="00D17476">
      <w:pPr>
        <w:pStyle w:val="PlaceEven"/>
      </w:pPr>
      <w:r w:rsidRPr="002332E8">
        <w:t>18.</w:t>
      </w:r>
      <w:r w:rsidRPr="002332E8">
        <w:tab/>
        <w:t>Grace Larsen</w:t>
      </w:r>
      <w:r w:rsidRPr="002332E8">
        <w:tab/>
        <w:t>11</w:t>
      </w:r>
      <w:r w:rsidRPr="002332E8">
        <w:tab/>
        <w:t>Newcastle</w:t>
      </w:r>
      <w:r w:rsidRPr="002332E8">
        <w:tab/>
      </w:r>
      <w:r w:rsidRPr="002332E8">
        <w:tab/>
        <w:t xml:space="preserve"> 1:35.68</w:t>
      </w:r>
      <w:r w:rsidRPr="002332E8">
        <w:tab/>
      </w:r>
      <w:r w:rsidRPr="002332E8">
        <w:tab/>
      </w:r>
      <w:r w:rsidRPr="002332E8">
        <w:tab/>
        <w:t>216</w:t>
      </w:r>
      <w:r w:rsidRPr="002332E8">
        <w:tab/>
      </w:r>
      <w:r w:rsidRPr="002332E8">
        <w:tab/>
        <w:t xml:space="preserve">   46.52</w:t>
      </w:r>
    </w:p>
    <w:p w:rsidR="00D17476" w:rsidRPr="002332E8" w:rsidRDefault="00D17476" w:rsidP="00D17476">
      <w:pPr>
        <w:pStyle w:val="PlaceEven"/>
      </w:pPr>
      <w:r w:rsidRPr="002332E8">
        <w:t>19.</w:t>
      </w:r>
      <w:r w:rsidRPr="002332E8">
        <w:tab/>
        <w:t>Jessica Ord</w:t>
      </w:r>
      <w:r w:rsidRPr="002332E8">
        <w:tab/>
        <w:t>11</w:t>
      </w:r>
      <w:r w:rsidRPr="002332E8">
        <w:tab/>
        <w:t>Co Sund'land</w:t>
      </w:r>
      <w:r w:rsidRPr="002332E8">
        <w:tab/>
      </w:r>
      <w:r w:rsidRPr="002332E8">
        <w:tab/>
        <w:t xml:space="preserve"> 1:36.45</w:t>
      </w:r>
      <w:r w:rsidRPr="002332E8">
        <w:tab/>
      </w:r>
      <w:r w:rsidRPr="002332E8">
        <w:tab/>
      </w:r>
      <w:r w:rsidRPr="002332E8">
        <w:tab/>
        <w:t>210</w:t>
      </w:r>
      <w:r w:rsidRPr="002332E8">
        <w:tab/>
      </w:r>
      <w:r w:rsidRPr="002332E8">
        <w:tab/>
        <w:t xml:space="preserve">   47.21</w:t>
      </w:r>
    </w:p>
    <w:p w:rsidR="00D17476" w:rsidRPr="002332E8" w:rsidRDefault="00D17476" w:rsidP="00D17476">
      <w:pPr>
        <w:pStyle w:val="PlaceEven"/>
      </w:pPr>
      <w:r w:rsidRPr="002332E8">
        <w:t>20.</w:t>
      </w:r>
      <w:r w:rsidRPr="002332E8">
        <w:tab/>
        <w:t>Millie Armory</w:t>
      </w:r>
      <w:r w:rsidRPr="002332E8">
        <w:tab/>
        <w:t>11</w:t>
      </w:r>
      <w:r w:rsidRPr="002332E8">
        <w:tab/>
        <w:t>Derwentside</w:t>
      </w:r>
      <w:r w:rsidRPr="002332E8">
        <w:tab/>
      </w:r>
      <w:r w:rsidRPr="002332E8">
        <w:tab/>
        <w:t xml:space="preserve"> 1:37.77</w:t>
      </w:r>
      <w:r w:rsidRPr="002332E8">
        <w:tab/>
      </w:r>
      <w:r w:rsidRPr="002332E8">
        <w:tab/>
      </w:r>
      <w:r w:rsidRPr="002332E8">
        <w:tab/>
        <w:t>199</w:t>
      </w:r>
      <w:r w:rsidRPr="002332E8">
        <w:tab/>
      </w:r>
      <w:r w:rsidRPr="002332E8">
        <w:tab/>
        <w:t xml:space="preserve">   46.67</w:t>
      </w:r>
    </w:p>
    <w:p w:rsidR="00D17476" w:rsidRPr="002332E8" w:rsidRDefault="00D17476" w:rsidP="00D17476">
      <w:pPr>
        <w:pStyle w:val="PlaceEven"/>
      </w:pPr>
      <w:r w:rsidRPr="002332E8">
        <w:t>21.</w:t>
      </w:r>
      <w:r w:rsidRPr="002332E8">
        <w:tab/>
        <w:t>Sophie Graham</w:t>
      </w:r>
      <w:r w:rsidRPr="002332E8">
        <w:tab/>
        <w:t>11</w:t>
      </w:r>
      <w:r w:rsidRPr="002332E8">
        <w:tab/>
        <w:t>Co Sund'land</w:t>
      </w:r>
      <w:r w:rsidRPr="002332E8">
        <w:tab/>
      </w:r>
      <w:r w:rsidRPr="002332E8">
        <w:tab/>
        <w:t xml:space="preserve"> 1:38.08</w:t>
      </w:r>
      <w:r w:rsidRPr="002332E8">
        <w:tab/>
      </w:r>
      <w:r w:rsidRPr="002332E8">
        <w:tab/>
      </w:r>
      <w:r w:rsidRPr="002332E8">
        <w:tab/>
        <w:t>196</w:t>
      </w:r>
      <w:r w:rsidRPr="002332E8">
        <w:tab/>
      </w:r>
      <w:r w:rsidRPr="002332E8">
        <w:tab/>
        <w:t xml:space="preserve">   47.96</w:t>
      </w:r>
    </w:p>
    <w:p w:rsidR="00D17476" w:rsidRPr="002332E8" w:rsidRDefault="00D17476" w:rsidP="00D17476">
      <w:pPr>
        <w:pStyle w:val="PlaceEven"/>
      </w:pPr>
      <w:r w:rsidRPr="002332E8">
        <w:t>22.</w:t>
      </w:r>
      <w:r w:rsidRPr="002332E8">
        <w:tab/>
        <w:t>Rachel Mackenney</w:t>
      </w:r>
      <w:r w:rsidRPr="002332E8">
        <w:tab/>
        <w:t>11</w:t>
      </w:r>
      <w:r w:rsidRPr="002332E8">
        <w:tab/>
        <w:t>Durham City</w:t>
      </w:r>
      <w:r w:rsidRPr="002332E8">
        <w:tab/>
      </w:r>
      <w:r w:rsidRPr="002332E8">
        <w:tab/>
        <w:t xml:space="preserve"> 1:39.58</w:t>
      </w:r>
      <w:r w:rsidRPr="002332E8">
        <w:tab/>
      </w:r>
      <w:r w:rsidRPr="002332E8">
        <w:tab/>
      </w:r>
      <w:r w:rsidRPr="002332E8">
        <w:tab/>
        <w:t>185</w:t>
      </w:r>
      <w:r w:rsidRPr="002332E8">
        <w:tab/>
      </w:r>
      <w:r w:rsidRPr="002332E8">
        <w:tab/>
        <w:t xml:space="preserve">   48.68</w:t>
      </w:r>
    </w:p>
    <w:p w:rsidR="00D17476" w:rsidRPr="002332E8" w:rsidRDefault="00D17476" w:rsidP="00D17476">
      <w:pPr>
        <w:pStyle w:val="PlaceEven"/>
      </w:pPr>
      <w:r w:rsidRPr="002332E8">
        <w:t>23.</w:t>
      </w:r>
      <w:r w:rsidRPr="002332E8">
        <w:tab/>
        <w:t>Georgiana Houseman</w:t>
      </w:r>
      <w:r w:rsidRPr="002332E8">
        <w:tab/>
        <w:t>11</w:t>
      </w:r>
      <w:r w:rsidRPr="002332E8">
        <w:tab/>
        <w:t>Harrogate</w:t>
      </w:r>
      <w:r w:rsidRPr="002332E8">
        <w:tab/>
      </w:r>
      <w:r w:rsidRPr="002332E8">
        <w:tab/>
        <w:t xml:space="preserve"> 1:39.64</w:t>
      </w:r>
      <w:r w:rsidRPr="002332E8">
        <w:tab/>
      </w:r>
      <w:r w:rsidRPr="002332E8">
        <w:tab/>
      </w:r>
      <w:r w:rsidRPr="002332E8">
        <w:tab/>
        <w:t>184</w:t>
      </w:r>
      <w:r w:rsidRPr="002332E8">
        <w:tab/>
      </w:r>
      <w:r w:rsidRPr="002332E8">
        <w:tab/>
        <w:t xml:space="preserve">   48.23</w:t>
      </w:r>
    </w:p>
    <w:p w:rsidR="00D17476" w:rsidRPr="002332E8" w:rsidRDefault="00D17476" w:rsidP="00D17476">
      <w:pPr>
        <w:pStyle w:val="PlaceEven"/>
      </w:pPr>
      <w:r w:rsidRPr="002332E8">
        <w:t>24.</w:t>
      </w:r>
      <w:r w:rsidRPr="002332E8">
        <w:tab/>
        <w:t>Jessica Brigham</w:t>
      </w:r>
      <w:r w:rsidRPr="002332E8">
        <w:tab/>
        <w:t>11</w:t>
      </w:r>
      <w:r w:rsidRPr="002332E8">
        <w:tab/>
        <w:t>Derwentside</w:t>
      </w:r>
      <w:r w:rsidRPr="002332E8">
        <w:tab/>
      </w:r>
      <w:r w:rsidRPr="002332E8">
        <w:tab/>
        <w:t xml:space="preserve"> 1:41.26</w:t>
      </w:r>
      <w:r w:rsidRPr="002332E8">
        <w:tab/>
      </w:r>
      <w:r w:rsidRPr="002332E8">
        <w:tab/>
      </w:r>
      <w:r w:rsidRPr="002332E8">
        <w:tab/>
        <w:t>173</w:t>
      </w:r>
      <w:r w:rsidRPr="002332E8">
        <w:tab/>
      </w:r>
      <w:r w:rsidRPr="002332E8">
        <w:tab/>
        <w:t xml:space="preserve">   50.17</w:t>
      </w:r>
    </w:p>
    <w:p w:rsidR="00D17476" w:rsidRPr="002332E8" w:rsidRDefault="00D17476" w:rsidP="00D17476">
      <w:pPr>
        <w:pStyle w:val="PlaceEven"/>
      </w:pPr>
      <w:r w:rsidRPr="002332E8">
        <w:t>25.</w:t>
      </w:r>
      <w:r w:rsidRPr="002332E8">
        <w:tab/>
        <w:t>Katie Grey</w:t>
      </w:r>
      <w:r w:rsidRPr="002332E8">
        <w:tab/>
        <w:t>11</w:t>
      </w:r>
      <w:r w:rsidRPr="002332E8">
        <w:tab/>
        <w:t>Hetton</w:t>
      </w:r>
      <w:r w:rsidRPr="002332E8">
        <w:tab/>
      </w:r>
      <w:r w:rsidRPr="002332E8">
        <w:tab/>
        <w:t xml:space="preserve"> 1:41.66</w:t>
      </w:r>
      <w:r w:rsidRPr="002332E8">
        <w:tab/>
      </w:r>
      <w:r w:rsidRPr="002332E8">
        <w:tab/>
      </w:r>
      <w:r w:rsidRPr="002332E8">
        <w:tab/>
        <w:t>170</w:t>
      </w:r>
      <w:r w:rsidRPr="002332E8">
        <w:tab/>
      </w:r>
      <w:r w:rsidRPr="002332E8">
        <w:tab/>
        <w:t xml:space="preserve">   48.84</w:t>
      </w:r>
    </w:p>
    <w:p w:rsidR="00D17476" w:rsidRPr="002332E8" w:rsidRDefault="00D17476" w:rsidP="00D17476">
      <w:pPr>
        <w:pStyle w:val="PlaceEven"/>
      </w:pPr>
      <w:r w:rsidRPr="002332E8">
        <w:t>26.</w:t>
      </w:r>
      <w:r w:rsidRPr="002332E8">
        <w:tab/>
        <w:t>Jennifer Law</w:t>
      </w:r>
      <w:r w:rsidRPr="002332E8">
        <w:tab/>
        <w:t>11</w:t>
      </w:r>
      <w:r w:rsidRPr="002332E8">
        <w:tab/>
        <w:t>Harrogate</w:t>
      </w:r>
      <w:r w:rsidRPr="002332E8">
        <w:tab/>
      </w:r>
      <w:r w:rsidRPr="002332E8">
        <w:tab/>
        <w:t xml:space="preserve"> 1:42.36</w:t>
      </w:r>
      <w:r w:rsidRPr="002332E8">
        <w:tab/>
      </w:r>
      <w:r w:rsidRPr="002332E8">
        <w:tab/>
      </w:r>
      <w:r w:rsidRPr="002332E8">
        <w:tab/>
        <w:t>165</w:t>
      </w:r>
      <w:r w:rsidRPr="002332E8">
        <w:tab/>
      </w:r>
      <w:r w:rsidRPr="002332E8">
        <w:tab/>
        <w:t xml:space="preserve">   49.75</w:t>
      </w:r>
    </w:p>
    <w:p w:rsidR="00D17476" w:rsidRPr="002332E8" w:rsidRDefault="00D17476" w:rsidP="00D17476">
      <w:pPr>
        <w:pStyle w:val="PlaceEven"/>
      </w:pPr>
      <w:r w:rsidRPr="002332E8">
        <w:t>27.</w:t>
      </w:r>
      <w:r w:rsidRPr="002332E8">
        <w:tab/>
        <w:t>Lillie Guy</w:t>
      </w:r>
      <w:r w:rsidRPr="002332E8">
        <w:tab/>
        <w:t>11</w:t>
      </w:r>
      <w:r w:rsidRPr="002332E8">
        <w:tab/>
        <w:t>Peterlee</w:t>
      </w:r>
      <w:r w:rsidRPr="002332E8">
        <w:tab/>
      </w:r>
      <w:r w:rsidRPr="002332E8">
        <w:tab/>
        <w:t xml:space="preserve"> 1:45.11</w:t>
      </w:r>
      <w:r w:rsidRPr="002332E8">
        <w:tab/>
      </w:r>
      <w:r w:rsidRPr="002332E8">
        <w:tab/>
      </w:r>
      <w:r w:rsidRPr="002332E8">
        <w:tab/>
        <w:t>148</w:t>
      </w:r>
      <w:r w:rsidRPr="002332E8">
        <w:tab/>
      </w:r>
      <w:r w:rsidRPr="002332E8">
        <w:tab/>
        <w:t xml:space="preserve">   50.51</w:t>
      </w:r>
    </w:p>
    <w:p w:rsidR="00D17476" w:rsidRPr="002332E8" w:rsidRDefault="00D17476" w:rsidP="00D17476">
      <w:pPr>
        <w:pStyle w:val="PlaceEven"/>
      </w:pPr>
      <w:r w:rsidRPr="002332E8">
        <w:t>28.</w:t>
      </w:r>
      <w:r w:rsidRPr="002332E8">
        <w:tab/>
        <w:t>Sophi Metcalfe</w:t>
      </w:r>
      <w:r w:rsidRPr="002332E8">
        <w:tab/>
        <w:t>11</w:t>
      </w:r>
      <w:r w:rsidRPr="002332E8">
        <w:tab/>
        <w:t>Hetton</w:t>
      </w:r>
      <w:r w:rsidRPr="002332E8">
        <w:tab/>
      </w:r>
      <w:r w:rsidRPr="002332E8">
        <w:tab/>
        <w:t xml:space="preserve"> 1:46.13</w:t>
      </w:r>
      <w:r w:rsidRPr="002332E8">
        <w:tab/>
      </w:r>
      <w:r w:rsidRPr="002332E8">
        <w:tab/>
      </w:r>
      <w:r w:rsidRPr="002332E8">
        <w:tab/>
        <w:t>142</w:t>
      </w:r>
      <w:r w:rsidRPr="002332E8">
        <w:tab/>
      </w:r>
      <w:r w:rsidRPr="002332E8">
        <w:tab/>
        <w:t xml:space="preserve">   51.63</w:t>
      </w:r>
    </w:p>
    <w:p w:rsidR="00D17476" w:rsidRPr="002332E8" w:rsidRDefault="00D17476" w:rsidP="00D17476">
      <w:pPr>
        <w:pStyle w:val="PlaceEven"/>
      </w:pPr>
      <w:r w:rsidRPr="002332E8">
        <w:t>29.</w:t>
      </w:r>
      <w:r w:rsidRPr="002332E8">
        <w:tab/>
        <w:t>Gina Elliott</w:t>
      </w:r>
      <w:r w:rsidRPr="002332E8">
        <w:tab/>
        <w:t>11</w:t>
      </w:r>
      <w:r w:rsidRPr="002332E8">
        <w:tab/>
        <w:t>Co Sund'land</w:t>
      </w:r>
      <w:r w:rsidRPr="002332E8">
        <w:tab/>
      </w:r>
      <w:r w:rsidRPr="002332E8">
        <w:tab/>
        <w:t xml:space="preserve"> 1:51.13</w:t>
      </w:r>
      <w:r w:rsidRPr="002332E8">
        <w:tab/>
      </w:r>
      <w:r w:rsidRPr="002332E8">
        <w:tab/>
      </w:r>
      <w:r w:rsidRPr="002332E8">
        <w:tab/>
        <w:t>116</w:t>
      </w:r>
      <w:r w:rsidRPr="002332E8">
        <w:tab/>
      </w:r>
      <w:r w:rsidRPr="002332E8">
        <w:tab/>
        <w:t xml:space="preserve">   55.01</w:t>
      </w:r>
    </w:p>
    <w:p w:rsidR="00D17476" w:rsidRPr="002332E8" w:rsidRDefault="00D17476" w:rsidP="00D17476">
      <w:pPr>
        <w:pStyle w:val="AgeGroupHeader"/>
      </w:pPr>
      <w:r w:rsidRPr="002332E8">
        <w:t xml:space="preserve">12 Yrs </w:t>
      </w:r>
      <w:r>
        <w:t>Age Group</w:t>
      </w:r>
      <w:r w:rsidRPr="002332E8">
        <w:t xml:space="preserve"> - Full Results</w:t>
      </w:r>
    </w:p>
    <w:p w:rsidR="00D17476" w:rsidRPr="002332E8" w:rsidRDefault="00D17476" w:rsidP="00D17476">
      <w:pPr>
        <w:pStyle w:val="PlaceHeader"/>
      </w:pPr>
      <w:r>
        <w:t>Place</w:t>
      </w:r>
      <w:r w:rsidRPr="002332E8">
        <w:tab/>
        <w:t>Name</w:t>
      </w:r>
      <w:r w:rsidRPr="002332E8">
        <w:tab/>
        <w:t>AaD</w:t>
      </w:r>
      <w:r w:rsidRPr="002332E8">
        <w:tab/>
        <w:t>Club</w:t>
      </w:r>
      <w:r w:rsidRPr="002332E8">
        <w:tab/>
      </w:r>
      <w:r w:rsidRPr="002332E8">
        <w:tab/>
        <w:t>Time</w:t>
      </w:r>
      <w:r w:rsidRPr="002332E8">
        <w:tab/>
      </w:r>
      <w:r w:rsidRPr="002332E8">
        <w:tab/>
      </w:r>
      <w:r w:rsidRPr="002332E8">
        <w:tab/>
        <w:t>GB Pts</w:t>
      </w:r>
      <w:r w:rsidRPr="002332E8">
        <w:tab/>
      </w:r>
      <w:r w:rsidRPr="002332E8">
        <w:tab/>
        <w:t>50</w:t>
      </w:r>
    </w:p>
    <w:p w:rsidR="00D17476" w:rsidRPr="002332E8" w:rsidRDefault="00D17476" w:rsidP="00D17476">
      <w:pPr>
        <w:pStyle w:val="PlaceEven"/>
      </w:pPr>
      <w:r w:rsidRPr="002332E8">
        <w:t>1.</w:t>
      </w:r>
      <w:r w:rsidRPr="002332E8">
        <w:tab/>
        <w:t>Ellie Tibbett</w:t>
      </w:r>
      <w:r w:rsidRPr="002332E8">
        <w:tab/>
        <w:t>12</w:t>
      </w:r>
      <w:r w:rsidRPr="002332E8">
        <w:tab/>
        <w:t>Middlesboro</w:t>
      </w:r>
      <w:r w:rsidRPr="002332E8">
        <w:tab/>
      </w:r>
      <w:r w:rsidRPr="002332E8">
        <w:tab/>
        <w:t xml:space="preserve"> 1:14.86</w:t>
      </w:r>
      <w:r w:rsidRPr="002332E8">
        <w:tab/>
      </w:r>
      <w:r w:rsidRPr="002332E8">
        <w:tab/>
      </w:r>
      <w:r w:rsidRPr="002332E8">
        <w:tab/>
        <w:t>498</w:t>
      </w:r>
      <w:r w:rsidRPr="002332E8">
        <w:tab/>
      </w:r>
      <w:r w:rsidRPr="002332E8">
        <w:tab/>
        <w:t xml:space="preserve">   36.21</w:t>
      </w:r>
    </w:p>
    <w:p w:rsidR="00D17476" w:rsidRPr="002332E8" w:rsidRDefault="00D17476" w:rsidP="00D17476">
      <w:pPr>
        <w:pStyle w:val="PlaceEven"/>
      </w:pPr>
      <w:r w:rsidRPr="002332E8">
        <w:t>2.</w:t>
      </w:r>
      <w:r w:rsidRPr="002332E8">
        <w:tab/>
        <w:t>Lily Gardner</w:t>
      </w:r>
      <w:r w:rsidRPr="002332E8">
        <w:tab/>
        <w:t>12</w:t>
      </w:r>
      <w:r w:rsidRPr="002332E8">
        <w:tab/>
        <w:t>Derwentside</w:t>
      </w:r>
      <w:r w:rsidRPr="002332E8">
        <w:tab/>
      </w:r>
      <w:r w:rsidRPr="002332E8">
        <w:tab/>
        <w:t xml:space="preserve"> 1:16.22</w:t>
      </w:r>
      <w:r w:rsidRPr="002332E8">
        <w:tab/>
      </w:r>
      <w:r w:rsidRPr="002332E8">
        <w:tab/>
      </w:r>
      <w:r w:rsidRPr="002332E8">
        <w:tab/>
        <w:t>472</w:t>
      </w:r>
      <w:r w:rsidRPr="002332E8">
        <w:tab/>
      </w:r>
      <w:r w:rsidRPr="002332E8">
        <w:tab/>
        <w:t xml:space="preserve">   36.75</w:t>
      </w:r>
    </w:p>
    <w:p w:rsidR="00D17476" w:rsidRPr="002332E8" w:rsidRDefault="00D17476" w:rsidP="00D17476">
      <w:pPr>
        <w:pStyle w:val="PlaceEven"/>
      </w:pPr>
      <w:r w:rsidRPr="002332E8">
        <w:t>3.</w:t>
      </w:r>
      <w:r w:rsidRPr="002332E8">
        <w:tab/>
        <w:t>Anna O'Brien</w:t>
      </w:r>
      <w:r w:rsidRPr="002332E8">
        <w:tab/>
        <w:t>12</w:t>
      </w:r>
      <w:r w:rsidRPr="002332E8">
        <w:tab/>
        <w:t>Newcastle</w:t>
      </w:r>
      <w:r w:rsidRPr="002332E8">
        <w:tab/>
      </w:r>
      <w:r w:rsidRPr="002332E8">
        <w:tab/>
        <w:t xml:space="preserve"> 1:18.35</w:t>
      </w:r>
      <w:r w:rsidRPr="002332E8">
        <w:tab/>
      </w:r>
      <w:r w:rsidRPr="002332E8">
        <w:tab/>
      </w:r>
      <w:r w:rsidRPr="002332E8">
        <w:tab/>
        <w:t>433</w:t>
      </w:r>
      <w:r w:rsidRPr="002332E8">
        <w:tab/>
      </w:r>
      <w:r w:rsidRPr="002332E8">
        <w:tab/>
        <w:t xml:space="preserve">   38.01</w:t>
      </w:r>
    </w:p>
    <w:p w:rsidR="00D17476" w:rsidRPr="002332E8" w:rsidRDefault="00D17476" w:rsidP="00D17476">
      <w:pPr>
        <w:pStyle w:val="PlaceEven"/>
      </w:pPr>
      <w:r w:rsidRPr="002332E8">
        <w:t>4.</w:t>
      </w:r>
      <w:r w:rsidRPr="002332E8">
        <w:tab/>
        <w:t>Alice Geoghegan</w:t>
      </w:r>
      <w:r w:rsidRPr="002332E8">
        <w:tab/>
        <w:t>12</w:t>
      </w:r>
      <w:r w:rsidRPr="002332E8">
        <w:tab/>
        <w:t>Newcastle</w:t>
      </w:r>
      <w:r w:rsidRPr="002332E8">
        <w:tab/>
      </w:r>
      <w:r w:rsidRPr="002332E8">
        <w:tab/>
        <w:t xml:space="preserve"> 1:20.93</w:t>
      </w:r>
      <w:r w:rsidRPr="002332E8">
        <w:tab/>
      </w:r>
      <w:r w:rsidRPr="002332E8">
        <w:tab/>
      </w:r>
      <w:r w:rsidRPr="002332E8">
        <w:tab/>
        <w:t>391</w:t>
      </w:r>
      <w:r w:rsidRPr="002332E8">
        <w:tab/>
      </w:r>
      <w:r w:rsidRPr="002332E8">
        <w:tab/>
        <w:t xml:space="preserve">   38.46</w:t>
      </w:r>
    </w:p>
    <w:p w:rsidR="00D17476" w:rsidRPr="002332E8" w:rsidRDefault="00D17476" w:rsidP="00D17476">
      <w:pPr>
        <w:pStyle w:val="PlaceEven"/>
      </w:pPr>
      <w:r w:rsidRPr="002332E8">
        <w:t>5.</w:t>
      </w:r>
      <w:r w:rsidRPr="002332E8">
        <w:tab/>
        <w:t>Charlotte Varley</w:t>
      </w:r>
      <w:r w:rsidRPr="002332E8">
        <w:tab/>
        <w:t>12</w:t>
      </w:r>
      <w:r w:rsidRPr="002332E8">
        <w:tab/>
        <w:t>Wear Valley</w:t>
      </w:r>
      <w:r w:rsidRPr="002332E8">
        <w:tab/>
      </w:r>
      <w:r w:rsidRPr="002332E8">
        <w:tab/>
        <w:t xml:space="preserve"> 1:21.20</w:t>
      </w:r>
      <w:r w:rsidRPr="002332E8">
        <w:tab/>
      </w:r>
      <w:r w:rsidRPr="002332E8">
        <w:tab/>
      </w:r>
      <w:r w:rsidRPr="002332E8">
        <w:tab/>
        <w:t>387</w:t>
      </w:r>
      <w:r w:rsidRPr="002332E8">
        <w:tab/>
      </w:r>
      <w:r w:rsidRPr="002332E8">
        <w:tab/>
        <w:t xml:space="preserve">   39.54</w:t>
      </w:r>
    </w:p>
    <w:p w:rsidR="00D17476" w:rsidRPr="002332E8" w:rsidRDefault="00D17476" w:rsidP="00D17476">
      <w:pPr>
        <w:pStyle w:val="PlaceEven"/>
      </w:pPr>
      <w:r w:rsidRPr="002332E8">
        <w:t>6.</w:t>
      </w:r>
      <w:r w:rsidRPr="002332E8">
        <w:tab/>
        <w:t>Jessica Tong</w:t>
      </w:r>
      <w:r w:rsidRPr="002332E8">
        <w:tab/>
        <w:t>12</w:t>
      </w:r>
      <w:r w:rsidRPr="002332E8">
        <w:tab/>
        <w:t>Derwentside</w:t>
      </w:r>
      <w:r w:rsidRPr="002332E8">
        <w:tab/>
      </w:r>
      <w:r w:rsidRPr="002332E8">
        <w:tab/>
        <w:t xml:space="preserve"> 1:21.59</w:t>
      </w:r>
      <w:r w:rsidRPr="002332E8">
        <w:tab/>
      </w:r>
      <w:r w:rsidRPr="002332E8">
        <w:tab/>
      </w:r>
      <w:r w:rsidRPr="002332E8">
        <w:tab/>
        <w:t>381</w:t>
      </w:r>
      <w:r w:rsidRPr="002332E8">
        <w:tab/>
      </w:r>
      <w:r w:rsidRPr="002332E8">
        <w:tab/>
        <w:t xml:space="preserve">   40.15</w:t>
      </w:r>
    </w:p>
    <w:p w:rsidR="00D17476" w:rsidRPr="002332E8" w:rsidRDefault="00D17476" w:rsidP="00D17476">
      <w:pPr>
        <w:pStyle w:val="PlaceEven"/>
      </w:pPr>
      <w:r w:rsidRPr="002332E8">
        <w:t>7.</w:t>
      </w:r>
      <w:r w:rsidRPr="002332E8">
        <w:tab/>
        <w:t>Emma Bell</w:t>
      </w:r>
      <w:r w:rsidRPr="002332E8">
        <w:tab/>
        <w:t>12</w:t>
      </w:r>
      <w:r w:rsidRPr="002332E8">
        <w:tab/>
        <w:t>Middlesboro</w:t>
      </w:r>
      <w:r w:rsidRPr="002332E8">
        <w:tab/>
      </w:r>
      <w:r w:rsidRPr="002332E8">
        <w:tab/>
        <w:t xml:space="preserve"> 1:22.02</w:t>
      </w:r>
      <w:r w:rsidRPr="002332E8">
        <w:tab/>
      </w:r>
      <w:r w:rsidRPr="002332E8">
        <w:tab/>
      </w:r>
      <w:r w:rsidRPr="002332E8">
        <w:tab/>
        <w:t>374</w:t>
      </w:r>
      <w:r w:rsidRPr="002332E8">
        <w:tab/>
      </w:r>
      <w:r w:rsidRPr="002332E8">
        <w:tab/>
        <w:t xml:space="preserve">   39.33</w:t>
      </w:r>
    </w:p>
    <w:p w:rsidR="00D17476" w:rsidRPr="002332E8" w:rsidRDefault="00D17476" w:rsidP="00D17476">
      <w:pPr>
        <w:pStyle w:val="PlaceEven"/>
      </w:pPr>
      <w:r w:rsidRPr="002332E8">
        <w:t>8.</w:t>
      </w:r>
      <w:r w:rsidRPr="002332E8">
        <w:tab/>
        <w:t>Katie Kerins</w:t>
      </w:r>
      <w:r w:rsidRPr="002332E8">
        <w:tab/>
        <w:t>12</w:t>
      </w:r>
      <w:r w:rsidRPr="002332E8">
        <w:tab/>
        <w:t>Wear Valley</w:t>
      </w:r>
      <w:r w:rsidRPr="002332E8">
        <w:tab/>
      </w:r>
      <w:r w:rsidRPr="002332E8">
        <w:tab/>
        <w:t xml:space="preserve"> 1:22.39</w:t>
      </w:r>
      <w:r w:rsidRPr="002332E8">
        <w:tab/>
      </w:r>
      <w:r w:rsidRPr="002332E8">
        <w:tab/>
      </w:r>
      <w:r w:rsidRPr="002332E8">
        <w:tab/>
        <w:t>369</w:t>
      </w:r>
      <w:r w:rsidRPr="002332E8">
        <w:tab/>
      </w:r>
      <w:r w:rsidRPr="002332E8">
        <w:tab/>
        <w:t xml:space="preserve">   40.71</w:t>
      </w:r>
    </w:p>
    <w:p w:rsidR="00D17476" w:rsidRPr="002332E8" w:rsidRDefault="00D17476" w:rsidP="00D17476">
      <w:pPr>
        <w:pStyle w:val="PlaceEven"/>
      </w:pPr>
      <w:r w:rsidRPr="002332E8">
        <w:t>9.</w:t>
      </w:r>
      <w:r w:rsidRPr="002332E8">
        <w:tab/>
        <w:t>Millie Danby</w:t>
      </w:r>
      <w:r w:rsidRPr="002332E8">
        <w:tab/>
        <w:t>12</w:t>
      </w:r>
      <w:r w:rsidRPr="002332E8">
        <w:tab/>
        <w:t>Derwentside</w:t>
      </w:r>
      <w:r w:rsidRPr="002332E8">
        <w:tab/>
      </w:r>
      <w:r w:rsidRPr="002332E8">
        <w:tab/>
        <w:t xml:space="preserve"> 1:24.77</w:t>
      </w:r>
      <w:r w:rsidRPr="002332E8">
        <w:tab/>
      </w:r>
      <w:r w:rsidRPr="002332E8">
        <w:tab/>
      </w:r>
      <w:r w:rsidRPr="002332E8">
        <w:tab/>
        <w:t>335</w:t>
      </w:r>
      <w:r w:rsidRPr="002332E8">
        <w:tab/>
      </w:r>
      <w:r w:rsidRPr="002332E8">
        <w:tab/>
        <w:t xml:space="preserve">   41.00</w:t>
      </w:r>
    </w:p>
    <w:p w:rsidR="00D17476" w:rsidRPr="002332E8" w:rsidRDefault="00D17476" w:rsidP="00D17476">
      <w:pPr>
        <w:pStyle w:val="PlaceEven"/>
      </w:pPr>
      <w:r w:rsidRPr="002332E8">
        <w:t>10.</w:t>
      </w:r>
      <w:r w:rsidRPr="002332E8">
        <w:tab/>
        <w:t>Chloe Matthewman</w:t>
      </w:r>
      <w:r w:rsidRPr="002332E8">
        <w:tab/>
        <w:t>12</w:t>
      </w:r>
      <w:r w:rsidRPr="002332E8">
        <w:tab/>
        <w:t>Middlesboro</w:t>
      </w:r>
      <w:r w:rsidRPr="002332E8">
        <w:tab/>
      </w:r>
      <w:r w:rsidRPr="002332E8">
        <w:tab/>
        <w:t xml:space="preserve"> 1:25.54</w:t>
      </w:r>
      <w:r w:rsidRPr="002332E8">
        <w:tab/>
      </w:r>
      <w:r w:rsidRPr="002332E8">
        <w:tab/>
      </w:r>
      <w:r w:rsidRPr="002332E8">
        <w:tab/>
        <w:t>325</w:t>
      </w:r>
      <w:r w:rsidRPr="002332E8">
        <w:tab/>
      </w:r>
      <w:r w:rsidRPr="002332E8">
        <w:tab/>
        <w:t xml:space="preserve">   41.63</w:t>
      </w:r>
    </w:p>
    <w:p w:rsidR="00D17476" w:rsidRPr="002332E8" w:rsidRDefault="00D17476" w:rsidP="00D17476">
      <w:pPr>
        <w:pStyle w:val="PlaceEven"/>
      </w:pPr>
      <w:r w:rsidRPr="002332E8">
        <w:t>11.</w:t>
      </w:r>
      <w:r w:rsidRPr="002332E8">
        <w:tab/>
        <w:t>Holly Richardson</w:t>
      </w:r>
      <w:r w:rsidRPr="002332E8">
        <w:tab/>
        <w:t>12</w:t>
      </w:r>
      <w:r w:rsidRPr="002332E8">
        <w:tab/>
        <w:t>Wear Valley</w:t>
      </w:r>
      <w:r w:rsidRPr="002332E8">
        <w:tab/>
      </w:r>
      <w:r w:rsidRPr="002332E8">
        <w:tab/>
        <w:t xml:space="preserve"> 1:25.64</w:t>
      </w:r>
      <w:r w:rsidRPr="002332E8">
        <w:tab/>
      </w:r>
      <w:r w:rsidRPr="002332E8">
        <w:tab/>
      </w:r>
      <w:r w:rsidRPr="002332E8">
        <w:tab/>
        <w:t>324</w:t>
      </w:r>
      <w:r w:rsidRPr="002332E8">
        <w:tab/>
      </w:r>
      <w:r w:rsidRPr="002332E8">
        <w:tab/>
        <w:t xml:space="preserve">   42.29</w:t>
      </w:r>
    </w:p>
    <w:p w:rsidR="00D17476" w:rsidRPr="002332E8" w:rsidRDefault="00D17476" w:rsidP="00D17476">
      <w:pPr>
        <w:pStyle w:val="PlaceEven"/>
      </w:pPr>
      <w:r w:rsidRPr="002332E8">
        <w:t>12.</w:t>
      </w:r>
      <w:r w:rsidRPr="002332E8">
        <w:tab/>
        <w:t>Carys Punton</w:t>
      </w:r>
      <w:r w:rsidRPr="002332E8">
        <w:tab/>
        <w:t>12</w:t>
      </w:r>
      <w:r w:rsidRPr="002332E8">
        <w:tab/>
        <w:t>Derwentside</w:t>
      </w:r>
      <w:r w:rsidRPr="002332E8">
        <w:tab/>
      </w:r>
      <w:r w:rsidRPr="002332E8">
        <w:tab/>
        <w:t xml:space="preserve"> 1:26.12</w:t>
      </w:r>
      <w:r w:rsidRPr="002332E8">
        <w:tab/>
      </w:r>
      <w:r w:rsidRPr="002332E8">
        <w:tab/>
      </w:r>
      <w:r w:rsidRPr="002332E8">
        <w:tab/>
        <w:t>317</w:t>
      </w:r>
      <w:r w:rsidRPr="002332E8">
        <w:tab/>
      </w:r>
      <w:r w:rsidRPr="002332E8">
        <w:tab/>
        <w:t xml:space="preserve">   41.08</w:t>
      </w:r>
    </w:p>
    <w:p w:rsidR="00D17476" w:rsidRPr="002332E8" w:rsidRDefault="00D17476" w:rsidP="00D17476">
      <w:pPr>
        <w:pStyle w:val="PlaceEven"/>
      </w:pPr>
      <w:r w:rsidRPr="002332E8">
        <w:t>13.</w:t>
      </w:r>
      <w:r w:rsidRPr="002332E8">
        <w:tab/>
        <w:t>Alicia Hook</w:t>
      </w:r>
      <w:r w:rsidRPr="002332E8">
        <w:tab/>
        <w:t>12</w:t>
      </w:r>
      <w:r w:rsidRPr="002332E8">
        <w:tab/>
        <w:t>Harrogate</w:t>
      </w:r>
      <w:r w:rsidRPr="002332E8">
        <w:tab/>
      </w:r>
      <w:r w:rsidRPr="002332E8">
        <w:tab/>
        <w:t xml:space="preserve"> 1:27.05</w:t>
      </w:r>
      <w:r w:rsidRPr="002332E8">
        <w:tab/>
      </w:r>
      <w:r w:rsidRPr="002332E8">
        <w:tab/>
      </w:r>
      <w:r w:rsidRPr="002332E8">
        <w:tab/>
        <w:t>306</w:t>
      </w:r>
      <w:r w:rsidRPr="002332E8">
        <w:tab/>
      </w:r>
      <w:r w:rsidRPr="002332E8">
        <w:tab/>
        <w:t xml:space="preserve">   42.37</w:t>
      </w:r>
    </w:p>
    <w:p w:rsidR="00D17476" w:rsidRPr="002332E8" w:rsidRDefault="00D17476" w:rsidP="00D17476">
      <w:pPr>
        <w:pStyle w:val="PlaceEven"/>
      </w:pPr>
      <w:r w:rsidRPr="002332E8">
        <w:t>14.</w:t>
      </w:r>
      <w:r w:rsidRPr="002332E8">
        <w:tab/>
        <w:t>Ella Harrison</w:t>
      </w:r>
      <w:r w:rsidRPr="002332E8">
        <w:tab/>
        <w:t>12</w:t>
      </w:r>
      <w:r w:rsidRPr="002332E8">
        <w:tab/>
        <w:t>Co Sund'land</w:t>
      </w:r>
      <w:r w:rsidRPr="002332E8">
        <w:tab/>
      </w:r>
      <w:r w:rsidRPr="002332E8">
        <w:tab/>
        <w:t xml:space="preserve"> 1:29.32</w:t>
      </w:r>
      <w:r w:rsidRPr="002332E8">
        <w:tab/>
      </w:r>
      <w:r w:rsidRPr="002332E8">
        <w:tab/>
      </w:r>
      <w:r w:rsidRPr="002332E8">
        <w:tab/>
        <w:t>279</w:t>
      </w:r>
      <w:r w:rsidRPr="002332E8">
        <w:tab/>
      </w:r>
      <w:r w:rsidRPr="002332E8">
        <w:tab/>
        <w:t xml:space="preserve">   44.35</w:t>
      </w:r>
    </w:p>
    <w:p w:rsidR="00D17476" w:rsidRPr="002332E8" w:rsidRDefault="00D17476" w:rsidP="00D17476">
      <w:pPr>
        <w:pStyle w:val="PlaceEven"/>
      </w:pPr>
      <w:r w:rsidRPr="002332E8">
        <w:t>15.</w:t>
      </w:r>
      <w:r w:rsidRPr="002332E8">
        <w:tab/>
        <w:t>Rose Forrest</w:t>
      </w:r>
      <w:r w:rsidRPr="002332E8">
        <w:tab/>
        <w:t>12</w:t>
      </w:r>
      <w:r w:rsidRPr="002332E8">
        <w:tab/>
        <w:t>Harrogate</w:t>
      </w:r>
      <w:r w:rsidRPr="002332E8">
        <w:tab/>
      </w:r>
      <w:r w:rsidRPr="002332E8">
        <w:tab/>
        <w:t xml:space="preserve"> 1:29.82</w:t>
      </w:r>
      <w:r w:rsidRPr="002332E8">
        <w:tab/>
      </w:r>
      <w:r w:rsidRPr="002332E8">
        <w:tab/>
      </w:r>
      <w:r w:rsidRPr="002332E8">
        <w:tab/>
        <w:t>274</w:t>
      </w:r>
      <w:r w:rsidRPr="002332E8">
        <w:tab/>
      </w:r>
      <w:r w:rsidRPr="002332E8">
        <w:tab/>
        <w:t xml:space="preserve">   43.63</w:t>
      </w:r>
    </w:p>
    <w:p w:rsidR="00D17476" w:rsidRPr="002332E8" w:rsidRDefault="00D17476" w:rsidP="00D17476">
      <w:pPr>
        <w:pStyle w:val="PlaceEven"/>
      </w:pPr>
      <w:r w:rsidRPr="002332E8">
        <w:t>16.</w:t>
      </w:r>
      <w:r w:rsidRPr="002332E8">
        <w:tab/>
        <w:t>Imogen Nichols</w:t>
      </w:r>
      <w:r w:rsidRPr="002332E8">
        <w:tab/>
        <w:t>12</w:t>
      </w:r>
      <w:r w:rsidRPr="002332E8">
        <w:tab/>
        <w:t>Co Sund'land</w:t>
      </w:r>
      <w:r w:rsidRPr="002332E8">
        <w:tab/>
      </w:r>
      <w:r w:rsidRPr="002332E8">
        <w:tab/>
        <w:t xml:space="preserve"> 1:30.93</w:t>
      </w:r>
      <w:r w:rsidRPr="002332E8">
        <w:tab/>
      </w:r>
      <w:r w:rsidRPr="002332E8">
        <w:tab/>
      </w:r>
      <w:r w:rsidRPr="002332E8">
        <w:tab/>
        <w:t>262</w:t>
      </w:r>
      <w:r w:rsidRPr="002332E8">
        <w:tab/>
      </w:r>
      <w:r w:rsidRPr="002332E8">
        <w:tab/>
        <w:t xml:space="preserve">   43.40</w:t>
      </w:r>
    </w:p>
    <w:p w:rsidR="00D17476" w:rsidRPr="002332E8" w:rsidRDefault="00D17476" w:rsidP="00D17476">
      <w:pPr>
        <w:pStyle w:val="PlaceEven"/>
      </w:pPr>
      <w:r w:rsidRPr="002332E8">
        <w:t>17.</w:t>
      </w:r>
      <w:r w:rsidRPr="002332E8">
        <w:tab/>
        <w:t>Bethany Brown</w:t>
      </w:r>
      <w:r w:rsidRPr="002332E8">
        <w:tab/>
        <w:t>12</w:t>
      </w:r>
      <w:r w:rsidRPr="002332E8">
        <w:tab/>
        <w:t>Peterlee</w:t>
      </w:r>
      <w:r w:rsidRPr="002332E8">
        <w:tab/>
      </w:r>
      <w:r w:rsidRPr="002332E8">
        <w:tab/>
        <w:t xml:space="preserve"> 1:38.47</w:t>
      </w:r>
      <w:r w:rsidRPr="002332E8">
        <w:tab/>
      </w:r>
      <w:r w:rsidRPr="002332E8">
        <w:tab/>
      </w:r>
      <w:r w:rsidRPr="002332E8">
        <w:tab/>
        <w:t>193</w:t>
      </w:r>
      <w:r w:rsidRPr="002332E8">
        <w:tab/>
      </w:r>
      <w:r w:rsidRPr="002332E8">
        <w:tab/>
        <w:t xml:space="preserve">   48.51</w:t>
      </w:r>
    </w:p>
    <w:p w:rsidR="00D17476" w:rsidRPr="002332E8" w:rsidRDefault="00D17476" w:rsidP="00D17476">
      <w:pPr>
        <w:pStyle w:val="PlaceEven"/>
      </w:pPr>
      <w:r w:rsidRPr="002332E8">
        <w:t>18.</w:t>
      </w:r>
      <w:r w:rsidRPr="002332E8">
        <w:tab/>
        <w:t>Ellie May Moralee</w:t>
      </w:r>
      <w:r w:rsidRPr="002332E8">
        <w:tab/>
        <w:t>12</w:t>
      </w:r>
      <w:r w:rsidRPr="002332E8">
        <w:tab/>
        <w:t>Peterlee</w:t>
      </w:r>
      <w:r w:rsidRPr="002332E8">
        <w:tab/>
      </w:r>
      <w:r w:rsidRPr="002332E8">
        <w:tab/>
        <w:t xml:space="preserve"> 1:46.12</w:t>
      </w:r>
      <w:r w:rsidRPr="002332E8">
        <w:tab/>
      </w:r>
      <w:r w:rsidRPr="002332E8">
        <w:tab/>
      </w:r>
      <w:r w:rsidRPr="002332E8">
        <w:tab/>
        <w:t>142</w:t>
      </w:r>
      <w:r w:rsidRPr="002332E8">
        <w:tab/>
      </w:r>
      <w:r w:rsidRPr="002332E8">
        <w:tab/>
        <w:t xml:space="preserve">   51.49</w:t>
      </w:r>
    </w:p>
    <w:p w:rsidR="00D17476" w:rsidRPr="002332E8" w:rsidRDefault="00D17476" w:rsidP="00D17476">
      <w:pPr>
        <w:pStyle w:val="PlaceEven"/>
      </w:pPr>
      <w:r w:rsidRPr="002332E8">
        <w:t>19.</w:t>
      </w:r>
      <w:r w:rsidRPr="002332E8">
        <w:tab/>
        <w:t>Charlie Hester-Collins</w:t>
      </w:r>
      <w:r w:rsidRPr="002332E8">
        <w:tab/>
        <w:t>12</w:t>
      </w:r>
      <w:r w:rsidRPr="002332E8">
        <w:tab/>
        <w:t>Peterlee</w:t>
      </w:r>
      <w:r w:rsidRPr="002332E8">
        <w:tab/>
      </w:r>
      <w:r w:rsidRPr="002332E8">
        <w:tab/>
        <w:t xml:space="preserve"> 2:01.76</w:t>
      </w:r>
      <w:r w:rsidRPr="002332E8">
        <w:tab/>
      </w:r>
      <w:r w:rsidRPr="002332E8">
        <w:tab/>
      </w:r>
      <w:r w:rsidRPr="002332E8">
        <w:tab/>
        <w:t>76</w:t>
      </w:r>
      <w:r w:rsidRPr="002332E8">
        <w:tab/>
      </w:r>
      <w:r w:rsidRPr="002332E8">
        <w:tab/>
        <w:t xml:space="preserve">   54.92</w:t>
      </w:r>
    </w:p>
    <w:p w:rsidR="00D17476" w:rsidRPr="002332E8" w:rsidRDefault="00D17476" w:rsidP="00D17476">
      <w:pPr>
        <w:pStyle w:val="PlaceEven"/>
      </w:pPr>
      <w:r w:rsidRPr="002332E8">
        <w:t xml:space="preserve"> </w:t>
      </w:r>
      <w:r w:rsidRPr="002332E8">
        <w:tab/>
        <w:t>Faye Berry</w:t>
      </w:r>
      <w:r w:rsidRPr="002332E8">
        <w:tab/>
        <w:t>12</w:t>
      </w:r>
      <w:r w:rsidRPr="002332E8">
        <w:tab/>
        <w:t>Derwentside</w:t>
      </w:r>
      <w:r w:rsidRPr="002332E8">
        <w:tab/>
      </w:r>
      <w:r w:rsidRPr="002332E8">
        <w:tab/>
        <w:t xml:space="preserve">DQ </w:t>
      </w:r>
      <w:proofErr w:type="gramStart"/>
      <w:r w:rsidRPr="002332E8">
        <w:t>T  3L</w:t>
      </w:r>
      <w:proofErr w:type="gramEnd"/>
      <w:r w:rsidRPr="002332E8">
        <w:tab/>
      </w:r>
      <w:r w:rsidRPr="002332E8">
        <w:tab/>
      </w:r>
      <w:r w:rsidRPr="002332E8">
        <w:tab/>
      </w:r>
      <w:r w:rsidRPr="002332E8">
        <w:tab/>
      </w:r>
      <w:r w:rsidRPr="002332E8">
        <w:tab/>
      </w:r>
    </w:p>
    <w:p w:rsidR="00D17476" w:rsidRPr="002332E8" w:rsidRDefault="00D17476" w:rsidP="00D17476">
      <w:pPr>
        <w:pStyle w:val="PlaceEven"/>
      </w:pPr>
      <w:r w:rsidRPr="002332E8">
        <w:t xml:space="preserve"> </w:t>
      </w:r>
      <w:r w:rsidRPr="002332E8">
        <w:tab/>
        <w:t>Zoe Clark</w:t>
      </w:r>
      <w:r w:rsidRPr="002332E8">
        <w:tab/>
        <w:t>12</w:t>
      </w:r>
      <w:r w:rsidRPr="002332E8">
        <w:tab/>
        <w:t>Durham City</w:t>
      </w:r>
      <w:r w:rsidRPr="002332E8">
        <w:tab/>
      </w:r>
      <w:r w:rsidRPr="002332E8">
        <w:tab/>
        <w:t xml:space="preserve">DQ </w:t>
      </w:r>
      <w:proofErr w:type="gramStart"/>
      <w:r w:rsidRPr="002332E8">
        <w:t>T  3L</w:t>
      </w:r>
      <w:proofErr w:type="gramEnd"/>
      <w:r w:rsidRPr="002332E8">
        <w:tab/>
      </w:r>
      <w:r w:rsidRPr="002332E8">
        <w:tab/>
      </w:r>
      <w:r w:rsidRPr="002332E8">
        <w:tab/>
      </w:r>
      <w:r w:rsidRPr="002332E8">
        <w:tab/>
      </w:r>
      <w:r w:rsidRPr="002332E8">
        <w:tab/>
      </w:r>
    </w:p>
    <w:p w:rsidR="00D17476" w:rsidRPr="002332E8" w:rsidRDefault="00D17476" w:rsidP="00D17476">
      <w:pPr>
        <w:pStyle w:val="AgeGroupHeader"/>
      </w:pPr>
      <w:r w:rsidRPr="002332E8">
        <w:t xml:space="preserve">13 Yrs </w:t>
      </w:r>
      <w:r>
        <w:t>Age Group</w:t>
      </w:r>
      <w:r w:rsidRPr="002332E8">
        <w:t xml:space="preserve"> - Full Results</w:t>
      </w:r>
    </w:p>
    <w:p w:rsidR="00D17476" w:rsidRPr="002332E8" w:rsidRDefault="00D17476" w:rsidP="00D17476">
      <w:pPr>
        <w:pStyle w:val="PlaceHeader"/>
      </w:pPr>
      <w:r>
        <w:t>Place</w:t>
      </w:r>
      <w:r w:rsidRPr="002332E8">
        <w:tab/>
        <w:t>Name</w:t>
      </w:r>
      <w:r w:rsidRPr="002332E8">
        <w:tab/>
        <w:t>AaD</w:t>
      </w:r>
      <w:r w:rsidRPr="002332E8">
        <w:tab/>
        <w:t>Club</w:t>
      </w:r>
      <w:r w:rsidRPr="002332E8">
        <w:tab/>
      </w:r>
      <w:r w:rsidRPr="002332E8">
        <w:tab/>
        <w:t>Time</w:t>
      </w:r>
      <w:r w:rsidRPr="002332E8">
        <w:tab/>
      </w:r>
      <w:r w:rsidRPr="002332E8">
        <w:tab/>
      </w:r>
      <w:r w:rsidRPr="002332E8">
        <w:tab/>
        <w:t>GB Pts</w:t>
      </w:r>
      <w:r w:rsidRPr="002332E8">
        <w:tab/>
      </w:r>
      <w:r w:rsidRPr="002332E8">
        <w:tab/>
        <w:t>50</w:t>
      </w:r>
    </w:p>
    <w:p w:rsidR="00D17476" w:rsidRPr="002332E8" w:rsidRDefault="00D17476" w:rsidP="00D17476">
      <w:pPr>
        <w:pStyle w:val="PlaceEven"/>
      </w:pPr>
      <w:r w:rsidRPr="002332E8">
        <w:t>1.</w:t>
      </w:r>
      <w:r w:rsidRPr="002332E8">
        <w:tab/>
        <w:t>Grace Maskell</w:t>
      </w:r>
      <w:r w:rsidRPr="002332E8">
        <w:tab/>
        <w:t>13</w:t>
      </w:r>
      <w:r w:rsidRPr="002332E8">
        <w:tab/>
        <w:t>Derwentside</w:t>
      </w:r>
      <w:r w:rsidRPr="002332E8">
        <w:tab/>
      </w:r>
      <w:r w:rsidRPr="002332E8">
        <w:tab/>
        <w:t xml:space="preserve"> 1:18.15</w:t>
      </w:r>
      <w:r w:rsidRPr="002332E8">
        <w:tab/>
      </w:r>
      <w:r w:rsidRPr="002332E8">
        <w:tab/>
      </w:r>
      <w:r w:rsidRPr="002332E8">
        <w:tab/>
        <w:t>437</w:t>
      </w:r>
      <w:r w:rsidRPr="002332E8">
        <w:tab/>
      </w:r>
      <w:r w:rsidRPr="002332E8">
        <w:tab/>
        <w:t xml:space="preserve">   37.60</w:t>
      </w:r>
    </w:p>
    <w:p w:rsidR="00D17476" w:rsidRPr="002332E8" w:rsidRDefault="00D17476" w:rsidP="00D17476">
      <w:pPr>
        <w:pStyle w:val="PlaceEven"/>
      </w:pPr>
      <w:r w:rsidRPr="002332E8">
        <w:t>2.</w:t>
      </w:r>
      <w:r w:rsidRPr="002332E8">
        <w:tab/>
        <w:t>Sassy Palfreman</w:t>
      </w:r>
      <w:r w:rsidRPr="002332E8">
        <w:tab/>
        <w:t>13</w:t>
      </w:r>
      <w:r w:rsidRPr="002332E8">
        <w:tab/>
        <w:t>Harrogate</w:t>
      </w:r>
      <w:r w:rsidRPr="002332E8">
        <w:tab/>
      </w:r>
      <w:r w:rsidRPr="002332E8">
        <w:tab/>
        <w:t xml:space="preserve"> 1:18.44</w:t>
      </w:r>
      <w:r w:rsidRPr="002332E8">
        <w:tab/>
      </w:r>
      <w:r w:rsidRPr="002332E8">
        <w:tab/>
      </w:r>
      <w:r w:rsidRPr="002332E8">
        <w:tab/>
        <w:t>432</w:t>
      </w:r>
      <w:r w:rsidRPr="002332E8">
        <w:tab/>
      </w:r>
      <w:r w:rsidRPr="002332E8">
        <w:tab/>
        <w:t xml:space="preserve">   38.27</w:t>
      </w:r>
    </w:p>
    <w:p w:rsidR="00D17476" w:rsidRPr="002332E8" w:rsidRDefault="00D17476" w:rsidP="00D17476">
      <w:pPr>
        <w:pStyle w:val="PlaceEven"/>
      </w:pPr>
      <w:r w:rsidRPr="002332E8">
        <w:t>3.</w:t>
      </w:r>
      <w:r w:rsidRPr="002332E8">
        <w:tab/>
        <w:t>Ilaisa Redda</w:t>
      </w:r>
      <w:r w:rsidRPr="002332E8">
        <w:tab/>
        <w:t>13</w:t>
      </w:r>
      <w:r w:rsidRPr="002332E8">
        <w:tab/>
        <w:t>Co Sund'land</w:t>
      </w:r>
      <w:r w:rsidRPr="002332E8">
        <w:tab/>
      </w:r>
      <w:r w:rsidRPr="002332E8">
        <w:tab/>
        <w:t xml:space="preserve"> 1:19.42</w:t>
      </w:r>
      <w:r w:rsidRPr="002332E8">
        <w:tab/>
      </w:r>
      <w:r w:rsidRPr="002332E8">
        <w:tab/>
      </w:r>
      <w:r w:rsidRPr="002332E8">
        <w:tab/>
        <w:t>415</w:t>
      </w:r>
      <w:r w:rsidRPr="002332E8">
        <w:tab/>
      </w:r>
      <w:r w:rsidRPr="002332E8">
        <w:tab/>
        <w:t xml:space="preserve">   37.92</w:t>
      </w:r>
    </w:p>
    <w:p w:rsidR="00D17476" w:rsidRPr="002332E8" w:rsidRDefault="00D17476" w:rsidP="00D17476">
      <w:pPr>
        <w:pStyle w:val="PlaceEven"/>
      </w:pPr>
      <w:r w:rsidRPr="002332E8">
        <w:t>4.</w:t>
      </w:r>
      <w:r w:rsidRPr="002332E8">
        <w:tab/>
        <w:t>Nancie Mitton</w:t>
      </w:r>
      <w:r w:rsidRPr="002332E8">
        <w:tab/>
        <w:t>13</w:t>
      </w:r>
      <w:r w:rsidRPr="002332E8">
        <w:tab/>
        <w:t>Harrogate</w:t>
      </w:r>
      <w:r w:rsidRPr="002332E8">
        <w:tab/>
      </w:r>
      <w:r w:rsidRPr="002332E8">
        <w:tab/>
        <w:t xml:space="preserve"> 1:19.73</w:t>
      </w:r>
      <w:r w:rsidRPr="002332E8">
        <w:tab/>
      </w:r>
      <w:r w:rsidRPr="002332E8">
        <w:tab/>
      </w:r>
      <w:r w:rsidRPr="002332E8">
        <w:tab/>
        <w:t>410</w:t>
      </w:r>
      <w:r w:rsidRPr="002332E8">
        <w:tab/>
      </w:r>
      <w:r w:rsidRPr="002332E8">
        <w:tab/>
        <w:t xml:space="preserve">   38.81</w:t>
      </w:r>
    </w:p>
    <w:p w:rsidR="00D17476" w:rsidRPr="002332E8" w:rsidRDefault="00D17476" w:rsidP="00D17476">
      <w:pPr>
        <w:pStyle w:val="PlaceEven"/>
      </w:pPr>
      <w:r w:rsidRPr="002332E8">
        <w:t>5.</w:t>
      </w:r>
      <w:r w:rsidRPr="002332E8">
        <w:tab/>
        <w:t>Polly Reed</w:t>
      </w:r>
      <w:r w:rsidRPr="002332E8">
        <w:tab/>
        <w:t>13</w:t>
      </w:r>
      <w:r w:rsidRPr="002332E8">
        <w:tab/>
        <w:t>Newcastle</w:t>
      </w:r>
      <w:r w:rsidRPr="002332E8">
        <w:tab/>
      </w:r>
      <w:r w:rsidRPr="002332E8">
        <w:tab/>
        <w:t xml:space="preserve"> 1:20.68</w:t>
      </w:r>
      <w:r w:rsidRPr="002332E8">
        <w:tab/>
      </w:r>
      <w:r w:rsidRPr="002332E8">
        <w:tab/>
      </w:r>
      <w:r w:rsidRPr="002332E8">
        <w:tab/>
        <w:t>395</w:t>
      </w:r>
      <w:r w:rsidRPr="002332E8">
        <w:tab/>
      </w:r>
      <w:r w:rsidRPr="002332E8">
        <w:tab/>
        <w:t xml:space="preserve">   40.34</w:t>
      </w:r>
    </w:p>
    <w:p w:rsidR="00D17476" w:rsidRPr="002332E8" w:rsidRDefault="00D17476" w:rsidP="00D17476">
      <w:pPr>
        <w:pStyle w:val="PlaceEven"/>
      </w:pPr>
      <w:r w:rsidRPr="002332E8">
        <w:t>6.</w:t>
      </w:r>
      <w:r w:rsidRPr="002332E8">
        <w:tab/>
        <w:t>Kate Tolley</w:t>
      </w:r>
      <w:r w:rsidRPr="002332E8">
        <w:tab/>
        <w:t>13</w:t>
      </w:r>
      <w:r w:rsidRPr="002332E8">
        <w:tab/>
        <w:t>Sedgefield</w:t>
      </w:r>
      <w:r w:rsidRPr="002332E8">
        <w:tab/>
      </w:r>
      <w:r w:rsidRPr="002332E8">
        <w:tab/>
        <w:t xml:space="preserve"> 1:21.54</w:t>
      </w:r>
      <w:r w:rsidRPr="002332E8">
        <w:tab/>
      </w:r>
      <w:r w:rsidRPr="002332E8">
        <w:tab/>
      </w:r>
      <w:r w:rsidRPr="002332E8">
        <w:tab/>
        <w:t>381</w:t>
      </w:r>
      <w:r w:rsidRPr="002332E8">
        <w:tab/>
      </w:r>
      <w:r w:rsidRPr="002332E8">
        <w:tab/>
        <w:t xml:space="preserve">   40.57</w:t>
      </w:r>
    </w:p>
    <w:p w:rsidR="00D17476" w:rsidRPr="002332E8" w:rsidRDefault="00D17476" w:rsidP="00D17476">
      <w:pPr>
        <w:pStyle w:val="PlaceEven"/>
      </w:pPr>
      <w:r w:rsidRPr="002332E8">
        <w:t>7.</w:t>
      </w:r>
      <w:r w:rsidRPr="002332E8">
        <w:tab/>
        <w:t>Kate Salthouse</w:t>
      </w:r>
      <w:r w:rsidRPr="002332E8">
        <w:tab/>
        <w:t>13</w:t>
      </w:r>
      <w:r w:rsidRPr="002332E8">
        <w:tab/>
        <w:t>Newcastle</w:t>
      </w:r>
      <w:r w:rsidRPr="002332E8">
        <w:tab/>
      </w:r>
      <w:r w:rsidRPr="002332E8">
        <w:tab/>
        <w:t xml:space="preserve"> 1:21.95</w:t>
      </w:r>
      <w:r w:rsidRPr="002332E8">
        <w:tab/>
      </w:r>
      <w:r w:rsidRPr="002332E8">
        <w:tab/>
      </w:r>
      <w:r w:rsidRPr="002332E8">
        <w:tab/>
        <w:t>375</w:t>
      </w:r>
      <w:r w:rsidRPr="002332E8">
        <w:tab/>
      </w:r>
      <w:r w:rsidRPr="002332E8">
        <w:tab/>
        <w:t xml:space="preserve">   38.87</w:t>
      </w:r>
    </w:p>
    <w:p w:rsidR="00D17476" w:rsidRPr="002332E8" w:rsidRDefault="00D17476" w:rsidP="00D17476">
      <w:pPr>
        <w:pStyle w:val="PlaceEven"/>
      </w:pPr>
      <w:r w:rsidRPr="002332E8">
        <w:t>8.</w:t>
      </w:r>
      <w:r w:rsidRPr="002332E8">
        <w:tab/>
        <w:t>Ava Garcia</w:t>
      </w:r>
      <w:r w:rsidRPr="002332E8">
        <w:tab/>
        <w:t>13</w:t>
      </w:r>
      <w:r w:rsidRPr="002332E8">
        <w:tab/>
        <w:t>Harrogate</w:t>
      </w:r>
      <w:r w:rsidRPr="002332E8">
        <w:tab/>
      </w:r>
      <w:r w:rsidRPr="002332E8">
        <w:tab/>
        <w:t xml:space="preserve"> 1:23.21</w:t>
      </w:r>
      <w:r w:rsidRPr="002332E8">
        <w:tab/>
      </w:r>
      <w:r w:rsidRPr="002332E8">
        <w:tab/>
      </w:r>
      <w:r w:rsidRPr="002332E8">
        <w:tab/>
        <w:t>357</w:t>
      </w:r>
      <w:r w:rsidRPr="002332E8">
        <w:tab/>
      </w:r>
      <w:r w:rsidRPr="002332E8">
        <w:tab/>
        <w:t xml:space="preserve">   40.52</w:t>
      </w:r>
    </w:p>
    <w:p w:rsidR="00D17476" w:rsidRPr="002332E8" w:rsidRDefault="00D17476" w:rsidP="00D17476">
      <w:pPr>
        <w:pStyle w:val="PlaceEven"/>
      </w:pPr>
      <w:r w:rsidRPr="002332E8">
        <w:lastRenderedPageBreak/>
        <w:t>9.</w:t>
      </w:r>
      <w:r w:rsidRPr="002332E8">
        <w:tab/>
        <w:t>Abigail Evans</w:t>
      </w:r>
      <w:r w:rsidRPr="002332E8">
        <w:tab/>
        <w:t>13</w:t>
      </w:r>
      <w:r w:rsidRPr="002332E8">
        <w:tab/>
        <w:t>Derwentside</w:t>
      </w:r>
      <w:r w:rsidRPr="002332E8">
        <w:tab/>
      </w:r>
      <w:r w:rsidRPr="002332E8">
        <w:tab/>
        <w:t xml:space="preserve"> 1:23.63</w:t>
      </w:r>
      <w:r w:rsidRPr="002332E8">
        <w:tab/>
      </w:r>
      <w:r w:rsidRPr="002332E8">
        <w:tab/>
      </w:r>
      <w:r w:rsidRPr="002332E8">
        <w:tab/>
        <w:t>351</w:t>
      </w:r>
      <w:r w:rsidRPr="002332E8">
        <w:tab/>
      </w:r>
      <w:r w:rsidRPr="002332E8">
        <w:tab/>
        <w:t xml:space="preserve">   40.70</w:t>
      </w:r>
    </w:p>
    <w:p w:rsidR="00D17476" w:rsidRPr="002332E8" w:rsidRDefault="00D17476" w:rsidP="00D17476">
      <w:pPr>
        <w:pStyle w:val="PlaceEven"/>
      </w:pPr>
      <w:r w:rsidRPr="002332E8">
        <w:t>10.</w:t>
      </w:r>
      <w:r w:rsidRPr="002332E8">
        <w:tab/>
        <w:t>Grace Abbott</w:t>
      </w:r>
      <w:r w:rsidRPr="002332E8">
        <w:tab/>
        <w:t>13</w:t>
      </w:r>
      <w:r w:rsidRPr="002332E8">
        <w:tab/>
        <w:t>Co Sund'land</w:t>
      </w:r>
      <w:r w:rsidRPr="002332E8">
        <w:tab/>
      </w:r>
      <w:r w:rsidRPr="002332E8">
        <w:tab/>
        <w:t xml:space="preserve"> 1:23.96</w:t>
      </w:r>
      <w:r w:rsidRPr="002332E8">
        <w:tab/>
      </w:r>
      <w:r w:rsidRPr="002332E8">
        <w:tab/>
      </w:r>
      <w:r w:rsidRPr="002332E8">
        <w:tab/>
        <w:t>346</w:t>
      </w:r>
      <w:r w:rsidRPr="002332E8">
        <w:tab/>
      </w:r>
      <w:r w:rsidRPr="002332E8">
        <w:tab/>
        <w:t xml:space="preserve">   41.11</w:t>
      </w:r>
    </w:p>
    <w:p w:rsidR="00D17476" w:rsidRPr="002332E8" w:rsidRDefault="00D17476" w:rsidP="00D17476">
      <w:pPr>
        <w:pStyle w:val="PlaceEven"/>
      </w:pPr>
      <w:r w:rsidRPr="002332E8">
        <w:t>11.</w:t>
      </w:r>
      <w:r w:rsidRPr="002332E8">
        <w:tab/>
        <w:t>Olivia Bridge</w:t>
      </w:r>
      <w:r w:rsidRPr="002332E8">
        <w:tab/>
        <w:t>13</w:t>
      </w:r>
      <w:r w:rsidRPr="002332E8">
        <w:tab/>
        <w:t>Derwentside</w:t>
      </w:r>
      <w:r w:rsidRPr="002332E8">
        <w:tab/>
      </w:r>
      <w:r w:rsidRPr="002332E8">
        <w:tab/>
        <w:t xml:space="preserve"> 1:24.14</w:t>
      </w:r>
      <w:r w:rsidRPr="002332E8">
        <w:tab/>
      </w:r>
      <w:r w:rsidRPr="002332E8">
        <w:tab/>
      </w:r>
      <w:r w:rsidRPr="002332E8">
        <w:tab/>
        <w:t>344</w:t>
      </w:r>
      <w:r w:rsidRPr="002332E8">
        <w:tab/>
      </w:r>
      <w:r w:rsidRPr="002332E8">
        <w:tab/>
        <w:t xml:space="preserve">   41.16</w:t>
      </w:r>
    </w:p>
    <w:p w:rsidR="00D17476" w:rsidRPr="002332E8" w:rsidRDefault="00D17476" w:rsidP="00D17476">
      <w:pPr>
        <w:pStyle w:val="PlaceEven"/>
      </w:pPr>
      <w:r w:rsidRPr="002332E8">
        <w:t>12.</w:t>
      </w:r>
      <w:r w:rsidRPr="002332E8">
        <w:tab/>
        <w:t>Suzannah Fielding</w:t>
      </w:r>
      <w:r w:rsidRPr="002332E8">
        <w:tab/>
        <w:t>13</w:t>
      </w:r>
      <w:r w:rsidRPr="002332E8">
        <w:tab/>
        <w:t>Newcastle</w:t>
      </w:r>
      <w:r w:rsidRPr="002332E8">
        <w:tab/>
      </w:r>
      <w:r w:rsidRPr="002332E8">
        <w:tab/>
        <w:t xml:space="preserve"> 1:24.20</w:t>
      </w:r>
      <w:r w:rsidRPr="002332E8">
        <w:tab/>
      </w:r>
      <w:r w:rsidRPr="002332E8">
        <w:tab/>
      </w:r>
      <w:r w:rsidRPr="002332E8">
        <w:tab/>
        <w:t>343</w:t>
      </w:r>
      <w:r w:rsidRPr="002332E8">
        <w:tab/>
      </w:r>
      <w:r w:rsidRPr="002332E8">
        <w:tab/>
        <w:t xml:space="preserve">   41.32</w:t>
      </w:r>
    </w:p>
    <w:p w:rsidR="00D17476" w:rsidRPr="002332E8" w:rsidRDefault="00D17476" w:rsidP="00D17476">
      <w:pPr>
        <w:pStyle w:val="PlaceEven"/>
      </w:pPr>
      <w:r w:rsidRPr="002332E8">
        <w:t>13.</w:t>
      </w:r>
      <w:r w:rsidRPr="002332E8">
        <w:tab/>
        <w:t>Holly Grey</w:t>
      </w:r>
      <w:r w:rsidRPr="002332E8">
        <w:tab/>
        <w:t>13</w:t>
      </w:r>
      <w:r w:rsidRPr="002332E8">
        <w:tab/>
        <w:t>Hetton</w:t>
      </w:r>
      <w:r w:rsidRPr="002332E8">
        <w:tab/>
      </w:r>
      <w:r w:rsidRPr="002332E8">
        <w:tab/>
        <w:t xml:space="preserve"> 1:25.15</w:t>
      </w:r>
      <w:r w:rsidRPr="002332E8">
        <w:tab/>
      </w:r>
      <w:r w:rsidRPr="002332E8">
        <w:tab/>
      </w:r>
      <w:r w:rsidRPr="002332E8">
        <w:tab/>
        <w:t>330</w:t>
      </w:r>
      <w:r w:rsidRPr="002332E8">
        <w:tab/>
      </w:r>
      <w:r w:rsidRPr="002332E8">
        <w:tab/>
        <w:t xml:space="preserve">   41.99</w:t>
      </w:r>
    </w:p>
    <w:p w:rsidR="00D17476" w:rsidRPr="002332E8" w:rsidRDefault="00D17476" w:rsidP="00D17476">
      <w:pPr>
        <w:pStyle w:val="PlaceEven"/>
      </w:pPr>
      <w:r w:rsidRPr="002332E8">
        <w:t>14.</w:t>
      </w:r>
      <w:r w:rsidRPr="002332E8">
        <w:tab/>
        <w:t>Katelyn Craig</w:t>
      </w:r>
      <w:r w:rsidRPr="002332E8">
        <w:tab/>
        <w:t>13</w:t>
      </w:r>
      <w:r w:rsidRPr="002332E8">
        <w:tab/>
        <w:t>Sedgefield</w:t>
      </w:r>
      <w:r w:rsidRPr="002332E8">
        <w:tab/>
      </w:r>
      <w:r w:rsidRPr="002332E8">
        <w:tab/>
        <w:t xml:space="preserve"> 1:25.97</w:t>
      </w:r>
      <w:r w:rsidRPr="002332E8">
        <w:tab/>
      </w:r>
      <w:r w:rsidRPr="002332E8">
        <w:tab/>
      </w:r>
      <w:r w:rsidRPr="002332E8">
        <w:tab/>
        <w:t>319</w:t>
      </w:r>
      <w:r w:rsidRPr="002332E8">
        <w:tab/>
      </w:r>
      <w:r w:rsidRPr="002332E8">
        <w:tab/>
        <w:t xml:space="preserve">   41.04</w:t>
      </w:r>
    </w:p>
    <w:p w:rsidR="00D17476" w:rsidRPr="002332E8" w:rsidRDefault="00D17476" w:rsidP="00D17476">
      <w:pPr>
        <w:pStyle w:val="PlaceEven"/>
      </w:pPr>
      <w:r w:rsidRPr="002332E8">
        <w:t>15.</w:t>
      </w:r>
      <w:r w:rsidRPr="002332E8">
        <w:tab/>
        <w:t>Stephanie Anderson</w:t>
      </w:r>
      <w:r w:rsidRPr="002332E8">
        <w:tab/>
        <w:t>13</w:t>
      </w:r>
      <w:r w:rsidRPr="002332E8">
        <w:tab/>
        <w:t>Hetton</w:t>
      </w:r>
      <w:r w:rsidRPr="002332E8">
        <w:tab/>
      </w:r>
      <w:r w:rsidRPr="002332E8">
        <w:tab/>
        <w:t xml:space="preserve"> 1:27.66</w:t>
      </w:r>
      <w:r w:rsidRPr="002332E8">
        <w:tab/>
      </w:r>
      <w:r w:rsidRPr="002332E8">
        <w:tab/>
      </w:r>
      <w:r w:rsidRPr="002332E8">
        <w:tab/>
        <w:t>298</w:t>
      </w:r>
      <w:r w:rsidRPr="002332E8">
        <w:tab/>
      </w:r>
      <w:r w:rsidRPr="002332E8">
        <w:tab/>
        <w:t xml:space="preserve">   41.25</w:t>
      </w:r>
    </w:p>
    <w:p w:rsidR="00D17476" w:rsidRPr="002332E8" w:rsidRDefault="00D17476" w:rsidP="00D17476">
      <w:pPr>
        <w:pStyle w:val="PlaceEven"/>
      </w:pPr>
      <w:r w:rsidRPr="002332E8">
        <w:t>16.</w:t>
      </w:r>
      <w:r w:rsidRPr="002332E8">
        <w:tab/>
        <w:t>Kelsey Wilson</w:t>
      </w:r>
      <w:r w:rsidRPr="002332E8">
        <w:tab/>
        <w:t>13</w:t>
      </w:r>
      <w:r w:rsidRPr="002332E8">
        <w:tab/>
        <w:t>Darlington</w:t>
      </w:r>
      <w:r w:rsidRPr="002332E8">
        <w:tab/>
      </w:r>
      <w:r w:rsidRPr="002332E8">
        <w:tab/>
        <w:t xml:space="preserve"> 1:27.97</w:t>
      </w:r>
      <w:r w:rsidRPr="002332E8">
        <w:tab/>
      </w:r>
      <w:r w:rsidRPr="002332E8">
        <w:tab/>
      </w:r>
      <w:r w:rsidRPr="002332E8">
        <w:tab/>
        <w:t>295</w:t>
      </w:r>
      <w:r w:rsidRPr="002332E8">
        <w:tab/>
      </w:r>
      <w:r w:rsidRPr="002332E8">
        <w:tab/>
        <w:t xml:space="preserve">   42.24</w:t>
      </w:r>
    </w:p>
    <w:p w:rsidR="00D17476" w:rsidRPr="002332E8" w:rsidRDefault="00D17476" w:rsidP="00D17476">
      <w:pPr>
        <w:pStyle w:val="PlaceEven"/>
      </w:pPr>
      <w:r w:rsidRPr="002332E8">
        <w:t>17.</w:t>
      </w:r>
      <w:r w:rsidRPr="002332E8">
        <w:tab/>
        <w:t>Emma Corbett-Skedd</w:t>
      </w:r>
      <w:r w:rsidRPr="002332E8">
        <w:tab/>
        <w:t>13</w:t>
      </w:r>
      <w:r w:rsidRPr="002332E8">
        <w:tab/>
        <w:t>Co Sund'land</w:t>
      </w:r>
      <w:r w:rsidRPr="002332E8">
        <w:tab/>
      </w:r>
      <w:r w:rsidRPr="002332E8">
        <w:tab/>
        <w:t xml:space="preserve"> 1:32.07</w:t>
      </w:r>
      <w:r w:rsidRPr="002332E8">
        <w:tab/>
      </w:r>
      <w:r w:rsidRPr="002332E8">
        <w:tab/>
      </w:r>
      <w:r w:rsidRPr="002332E8">
        <w:tab/>
        <w:t>250</w:t>
      </w:r>
      <w:r w:rsidRPr="002332E8">
        <w:tab/>
      </w:r>
      <w:r w:rsidRPr="002332E8">
        <w:tab/>
        <w:t xml:space="preserve">   43.92</w:t>
      </w:r>
    </w:p>
    <w:p w:rsidR="00D17476" w:rsidRPr="002332E8" w:rsidRDefault="00D17476" w:rsidP="00D17476">
      <w:pPr>
        <w:pStyle w:val="PlaceEven"/>
      </w:pPr>
      <w:r w:rsidRPr="002332E8">
        <w:t>18.</w:t>
      </w:r>
      <w:r w:rsidRPr="002332E8">
        <w:tab/>
        <w:t>Holly Simpson</w:t>
      </w:r>
      <w:r w:rsidRPr="002332E8">
        <w:tab/>
        <w:t>13</w:t>
      </w:r>
      <w:r w:rsidRPr="002332E8">
        <w:tab/>
        <w:t>Derwentside</w:t>
      </w:r>
      <w:r w:rsidRPr="002332E8">
        <w:tab/>
      </w:r>
      <w:r w:rsidRPr="002332E8">
        <w:tab/>
        <w:t xml:space="preserve"> 1:37.41</w:t>
      </w:r>
      <w:r w:rsidRPr="002332E8">
        <w:tab/>
      </w:r>
      <w:r w:rsidRPr="002332E8">
        <w:tab/>
      </w:r>
      <w:r w:rsidRPr="002332E8">
        <w:tab/>
        <w:t>202</w:t>
      </w:r>
      <w:r w:rsidRPr="002332E8">
        <w:tab/>
      </w:r>
      <w:r w:rsidRPr="002332E8">
        <w:tab/>
        <w:t xml:space="preserve"> 1:38.14</w:t>
      </w:r>
    </w:p>
    <w:p w:rsidR="00D17476" w:rsidRPr="002332E8" w:rsidRDefault="00D17476" w:rsidP="00D17476">
      <w:pPr>
        <w:pStyle w:val="AgeGroupHeader"/>
      </w:pPr>
      <w:r w:rsidRPr="002332E8">
        <w:t xml:space="preserve">14 Yrs </w:t>
      </w:r>
      <w:r>
        <w:t>Age Group</w:t>
      </w:r>
      <w:r w:rsidRPr="002332E8">
        <w:t xml:space="preserve"> - Full Results</w:t>
      </w:r>
    </w:p>
    <w:p w:rsidR="00D17476" w:rsidRPr="002332E8" w:rsidRDefault="00D17476" w:rsidP="00D17476">
      <w:pPr>
        <w:pStyle w:val="PlaceHeader"/>
      </w:pPr>
      <w:r>
        <w:t>Place</w:t>
      </w:r>
      <w:r w:rsidRPr="002332E8">
        <w:tab/>
        <w:t>Name</w:t>
      </w:r>
      <w:r w:rsidRPr="002332E8">
        <w:tab/>
        <w:t>AaD</w:t>
      </w:r>
      <w:r w:rsidRPr="002332E8">
        <w:tab/>
        <w:t>Club</w:t>
      </w:r>
      <w:r w:rsidRPr="002332E8">
        <w:tab/>
      </w:r>
      <w:r w:rsidRPr="002332E8">
        <w:tab/>
        <w:t>Time</w:t>
      </w:r>
      <w:r w:rsidRPr="002332E8">
        <w:tab/>
      </w:r>
      <w:r w:rsidRPr="002332E8">
        <w:tab/>
      </w:r>
      <w:r w:rsidRPr="002332E8">
        <w:tab/>
        <w:t>GB Pts</w:t>
      </w:r>
      <w:r w:rsidRPr="002332E8">
        <w:tab/>
      </w:r>
      <w:r w:rsidRPr="002332E8">
        <w:tab/>
        <w:t>50</w:t>
      </w:r>
    </w:p>
    <w:p w:rsidR="00D17476" w:rsidRPr="002332E8" w:rsidRDefault="00D17476" w:rsidP="00D17476">
      <w:pPr>
        <w:pStyle w:val="PlaceEven"/>
      </w:pPr>
      <w:r w:rsidRPr="002332E8">
        <w:t>1.</w:t>
      </w:r>
      <w:r w:rsidRPr="002332E8">
        <w:tab/>
        <w:t>Rosa Pollard Smith</w:t>
      </w:r>
      <w:r w:rsidRPr="002332E8">
        <w:tab/>
        <w:t>14</w:t>
      </w:r>
      <w:r w:rsidRPr="002332E8">
        <w:tab/>
        <w:t>Durham City</w:t>
      </w:r>
      <w:r w:rsidRPr="002332E8">
        <w:tab/>
      </w:r>
      <w:r w:rsidRPr="002332E8">
        <w:tab/>
        <w:t xml:space="preserve"> 1:11.43</w:t>
      </w:r>
      <w:r w:rsidRPr="002332E8">
        <w:tab/>
      </w:r>
      <w:r w:rsidRPr="002332E8">
        <w:tab/>
      </w:r>
      <w:r w:rsidRPr="002332E8">
        <w:tab/>
        <w:t>572</w:t>
      </w:r>
      <w:r w:rsidRPr="002332E8">
        <w:tab/>
      </w:r>
      <w:r w:rsidRPr="002332E8">
        <w:tab/>
        <w:t xml:space="preserve">   34.15</w:t>
      </w:r>
    </w:p>
    <w:p w:rsidR="00D17476" w:rsidRPr="002332E8" w:rsidRDefault="00D17476" w:rsidP="00D17476">
      <w:pPr>
        <w:pStyle w:val="PlaceEven"/>
      </w:pPr>
      <w:r w:rsidRPr="002332E8">
        <w:t>2.</w:t>
      </w:r>
      <w:r w:rsidRPr="002332E8">
        <w:tab/>
        <w:t>Noelle Belnavis</w:t>
      </w:r>
      <w:r w:rsidRPr="002332E8">
        <w:tab/>
        <w:t>14</w:t>
      </w:r>
      <w:r w:rsidRPr="002332E8">
        <w:tab/>
        <w:t>Derwentside</w:t>
      </w:r>
      <w:r w:rsidRPr="002332E8">
        <w:tab/>
      </w:r>
      <w:r w:rsidRPr="002332E8">
        <w:tab/>
        <w:t xml:space="preserve"> 1:13.37</w:t>
      </w:r>
      <w:r w:rsidRPr="002332E8">
        <w:tab/>
      </w:r>
      <w:r w:rsidRPr="002332E8">
        <w:tab/>
      </w:r>
      <w:r w:rsidRPr="002332E8">
        <w:tab/>
        <w:t>529</w:t>
      </w:r>
      <w:r w:rsidRPr="002332E8">
        <w:tab/>
      </w:r>
      <w:r w:rsidRPr="002332E8">
        <w:tab/>
        <w:t xml:space="preserve">   35.56</w:t>
      </w:r>
    </w:p>
    <w:p w:rsidR="00D17476" w:rsidRPr="002332E8" w:rsidRDefault="00D17476" w:rsidP="00D17476">
      <w:pPr>
        <w:pStyle w:val="PlaceEven"/>
      </w:pPr>
      <w:r w:rsidRPr="002332E8">
        <w:t>3.</w:t>
      </w:r>
      <w:r w:rsidRPr="002332E8">
        <w:tab/>
        <w:t>Erika Best</w:t>
      </w:r>
      <w:r w:rsidRPr="002332E8">
        <w:tab/>
        <w:t>14</w:t>
      </w:r>
      <w:r w:rsidRPr="002332E8">
        <w:tab/>
        <w:t>Newcastle</w:t>
      </w:r>
      <w:r w:rsidRPr="002332E8">
        <w:tab/>
      </w:r>
      <w:r w:rsidRPr="002332E8">
        <w:tab/>
        <w:t xml:space="preserve"> 1:13.69</w:t>
      </w:r>
      <w:r w:rsidRPr="002332E8">
        <w:tab/>
      </w:r>
      <w:r w:rsidRPr="002332E8">
        <w:tab/>
      </w:r>
      <w:r w:rsidRPr="002332E8">
        <w:tab/>
        <w:t>522</w:t>
      </w:r>
      <w:r w:rsidRPr="002332E8">
        <w:tab/>
      </w:r>
      <w:r w:rsidRPr="002332E8">
        <w:tab/>
        <w:t xml:space="preserve">   36.36</w:t>
      </w:r>
    </w:p>
    <w:p w:rsidR="00D17476" w:rsidRPr="002332E8" w:rsidRDefault="00D17476" w:rsidP="00D17476">
      <w:pPr>
        <w:pStyle w:val="PlaceEven"/>
      </w:pPr>
      <w:r w:rsidRPr="002332E8">
        <w:t>4.</w:t>
      </w:r>
      <w:r w:rsidRPr="002332E8">
        <w:tab/>
        <w:t>Neve Mason</w:t>
      </w:r>
      <w:r w:rsidRPr="002332E8">
        <w:tab/>
        <w:t>14</w:t>
      </w:r>
      <w:r w:rsidRPr="002332E8">
        <w:tab/>
        <w:t>Wear Valley</w:t>
      </w:r>
      <w:r w:rsidRPr="002332E8">
        <w:tab/>
      </w:r>
      <w:r w:rsidRPr="002332E8">
        <w:tab/>
        <w:t xml:space="preserve"> 1:13.94</w:t>
      </w:r>
      <w:r w:rsidRPr="002332E8">
        <w:tab/>
      </w:r>
      <w:r w:rsidRPr="002332E8">
        <w:tab/>
      </w:r>
      <w:r w:rsidRPr="002332E8">
        <w:tab/>
        <w:t>517</w:t>
      </w:r>
      <w:r w:rsidRPr="002332E8">
        <w:tab/>
      </w:r>
      <w:r w:rsidRPr="002332E8">
        <w:tab/>
        <w:t xml:space="preserve">   35.39</w:t>
      </w:r>
    </w:p>
    <w:p w:rsidR="00D17476" w:rsidRPr="002332E8" w:rsidRDefault="00D17476" w:rsidP="00D17476">
      <w:pPr>
        <w:pStyle w:val="PlaceEven"/>
      </w:pPr>
      <w:r w:rsidRPr="002332E8">
        <w:t>5.</w:t>
      </w:r>
      <w:r w:rsidRPr="002332E8">
        <w:tab/>
        <w:t>Lara Greggs</w:t>
      </w:r>
      <w:r w:rsidRPr="002332E8">
        <w:tab/>
        <w:t>14</w:t>
      </w:r>
      <w:r w:rsidRPr="002332E8">
        <w:tab/>
        <w:t>Co Sund'land</w:t>
      </w:r>
      <w:r w:rsidRPr="002332E8">
        <w:tab/>
      </w:r>
      <w:r w:rsidRPr="002332E8">
        <w:tab/>
        <w:t xml:space="preserve"> 1:16.41</w:t>
      </w:r>
      <w:r w:rsidRPr="002332E8">
        <w:tab/>
      </w:r>
      <w:r w:rsidRPr="002332E8">
        <w:tab/>
      </w:r>
      <w:r w:rsidRPr="002332E8">
        <w:tab/>
        <w:t>468</w:t>
      </w:r>
      <w:r w:rsidRPr="002332E8">
        <w:tab/>
      </w:r>
      <w:r w:rsidRPr="002332E8">
        <w:tab/>
        <w:t xml:space="preserve">   36.79</w:t>
      </w:r>
    </w:p>
    <w:p w:rsidR="00D17476" w:rsidRPr="002332E8" w:rsidRDefault="00D17476" w:rsidP="00D17476">
      <w:pPr>
        <w:pStyle w:val="PlaceEven"/>
      </w:pPr>
      <w:r w:rsidRPr="002332E8">
        <w:t>6.</w:t>
      </w:r>
      <w:r w:rsidRPr="002332E8">
        <w:tab/>
        <w:t>Lily Shaw</w:t>
      </w:r>
      <w:r w:rsidRPr="002332E8">
        <w:tab/>
        <w:t>14</w:t>
      </w:r>
      <w:r w:rsidRPr="002332E8">
        <w:tab/>
        <w:t>Newcastle</w:t>
      </w:r>
      <w:r w:rsidRPr="002332E8">
        <w:tab/>
      </w:r>
      <w:r w:rsidRPr="002332E8">
        <w:tab/>
        <w:t xml:space="preserve"> 1:17.17</w:t>
      </w:r>
      <w:r w:rsidRPr="002332E8">
        <w:tab/>
      </w:r>
      <w:r w:rsidRPr="002332E8">
        <w:tab/>
      </w:r>
      <w:r w:rsidRPr="002332E8">
        <w:tab/>
        <w:t>454</w:t>
      </w:r>
      <w:r w:rsidRPr="002332E8">
        <w:tab/>
      </w:r>
      <w:r w:rsidRPr="002332E8">
        <w:tab/>
        <w:t xml:space="preserve">   37.78</w:t>
      </w:r>
    </w:p>
    <w:p w:rsidR="00D17476" w:rsidRPr="002332E8" w:rsidRDefault="00D17476" w:rsidP="00D17476">
      <w:pPr>
        <w:pStyle w:val="PlaceEven"/>
      </w:pPr>
      <w:r w:rsidRPr="002332E8">
        <w:t>7.</w:t>
      </w:r>
      <w:r w:rsidRPr="002332E8">
        <w:tab/>
        <w:t>Vanessa Rubio</w:t>
      </w:r>
      <w:r w:rsidRPr="002332E8">
        <w:tab/>
        <w:t>14</w:t>
      </w:r>
      <w:r w:rsidRPr="002332E8">
        <w:tab/>
        <w:t>Co Sund'land</w:t>
      </w:r>
      <w:r w:rsidRPr="002332E8">
        <w:tab/>
      </w:r>
      <w:r w:rsidRPr="002332E8">
        <w:tab/>
        <w:t xml:space="preserve"> 1:17.18</w:t>
      </w:r>
      <w:r w:rsidRPr="002332E8">
        <w:tab/>
      </w:r>
      <w:r w:rsidRPr="002332E8">
        <w:tab/>
      </w:r>
      <w:r w:rsidRPr="002332E8">
        <w:tab/>
        <w:t>454</w:t>
      </w:r>
      <w:r w:rsidRPr="002332E8">
        <w:tab/>
      </w:r>
      <w:r w:rsidRPr="002332E8">
        <w:tab/>
        <w:t xml:space="preserve">   37.51</w:t>
      </w:r>
    </w:p>
    <w:p w:rsidR="00D17476" w:rsidRPr="002332E8" w:rsidRDefault="00D17476" w:rsidP="00D17476">
      <w:pPr>
        <w:pStyle w:val="PlaceEven"/>
      </w:pPr>
      <w:r w:rsidRPr="002332E8">
        <w:t>8.</w:t>
      </w:r>
      <w:r w:rsidRPr="002332E8">
        <w:tab/>
        <w:t>Hayley Rankin</w:t>
      </w:r>
      <w:r w:rsidRPr="002332E8">
        <w:tab/>
        <w:t>14</w:t>
      </w:r>
      <w:r w:rsidRPr="002332E8">
        <w:tab/>
        <w:t>Derwentside</w:t>
      </w:r>
      <w:r w:rsidRPr="002332E8">
        <w:tab/>
      </w:r>
      <w:r w:rsidRPr="002332E8">
        <w:tab/>
        <w:t xml:space="preserve"> 1:20.74</w:t>
      </w:r>
      <w:r w:rsidRPr="002332E8">
        <w:tab/>
      </w:r>
      <w:r w:rsidRPr="002332E8">
        <w:tab/>
      </w:r>
      <w:r w:rsidRPr="002332E8">
        <w:tab/>
        <w:t>394</w:t>
      </w:r>
      <w:r w:rsidRPr="002332E8">
        <w:tab/>
      </w:r>
      <w:r w:rsidRPr="002332E8">
        <w:tab/>
        <w:t xml:space="preserve">   39.32</w:t>
      </w:r>
    </w:p>
    <w:p w:rsidR="00D17476" w:rsidRPr="002332E8" w:rsidRDefault="00D17476" w:rsidP="00D17476">
      <w:pPr>
        <w:pStyle w:val="PlaceEven"/>
      </w:pPr>
      <w:r w:rsidRPr="002332E8">
        <w:t>9.</w:t>
      </w:r>
      <w:r w:rsidRPr="002332E8">
        <w:tab/>
        <w:t>Anna Jobling</w:t>
      </w:r>
      <w:r w:rsidRPr="002332E8">
        <w:tab/>
        <w:t>14</w:t>
      </w:r>
      <w:r w:rsidRPr="002332E8">
        <w:tab/>
        <w:t>Durham City</w:t>
      </w:r>
      <w:r w:rsidRPr="002332E8">
        <w:tab/>
      </w:r>
      <w:r w:rsidRPr="002332E8">
        <w:tab/>
        <w:t xml:space="preserve"> 1:21.41</w:t>
      </w:r>
      <w:r w:rsidRPr="002332E8">
        <w:tab/>
      </w:r>
      <w:r w:rsidRPr="002332E8">
        <w:tab/>
      </w:r>
      <w:r w:rsidRPr="002332E8">
        <w:tab/>
        <w:t>383</w:t>
      </w:r>
      <w:r w:rsidRPr="002332E8">
        <w:tab/>
      </w:r>
      <w:r w:rsidRPr="002332E8">
        <w:tab/>
        <w:t xml:space="preserve">   39.54</w:t>
      </w:r>
    </w:p>
    <w:p w:rsidR="00D17476" w:rsidRPr="002332E8" w:rsidRDefault="00D17476" w:rsidP="00D17476">
      <w:pPr>
        <w:pStyle w:val="PlaceEven"/>
      </w:pPr>
      <w:r w:rsidRPr="002332E8">
        <w:t>10.</w:t>
      </w:r>
      <w:r w:rsidRPr="002332E8">
        <w:tab/>
        <w:t>Leia Davison</w:t>
      </w:r>
      <w:r w:rsidRPr="002332E8">
        <w:tab/>
        <w:t>14</w:t>
      </w:r>
      <w:r w:rsidRPr="002332E8">
        <w:tab/>
        <w:t>Durham City</w:t>
      </w:r>
      <w:r w:rsidRPr="002332E8">
        <w:tab/>
      </w:r>
      <w:r w:rsidRPr="002332E8">
        <w:tab/>
        <w:t xml:space="preserve"> 1:23.43</w:t>
      </w:r>
      <w:r w:rsidRPr="002332E8">
        <w:tab/>
      </w:r>
      <w:r w:rsidRPr="002332E8">
        <w:tab/>
      </w:r>
      <w:r w:rsidRPr="002332E8">
        <w:tab/>
        <w:t>354</w:t>
      </w:r>
      <w:r w:rsidRPr="002332E8">
        <w:tab/>
      </w:r>
      <w:r w:rsidRPr="002332E8">
        <w:tab/>
        <w:t xml:space="preserve">   41.58</w:t>
      </w:r>
    </w:p>
    <w:p w:rsidR="00D17476" w:rsidRPr="002332E8" w:rsidRDefault="00D17476" w:rsidP="00D17476">
      <w:pPr>
        <w:pStyle w:val="PlaceEven"/>
      </w:pPr>
      <w:r w:rsidRPr="002332E8">
        <w:t>11.</w:t>
      </w:r>
      <w:r w:rsidRPr="002332E8">
        <w:tab/>
        <w:t>Molly Joyce</w:t>
      </w:r>
      <w:r w:rsidRPr="002332E8">
        <w:tab/>
        <w:t>14</w:t>
      </w:r>
      <w:r w:rsidRPr="002332E8">
        <w:tab/>
        <w:t>Co Sund'land</w:t>
      </w:r>
      <w:r w:rsidRPr="002332E8">
        <w:tab/>
      </w:r>
      <w:r w:rsidRPr="002332E8">
        <w:tab/>
        <w:t xml:space="preserve"> 1:24.74</w:t>
      </w:r>
      <w:r w:rsidRPr="002332E8">
        <w:tab/>
      </w:r>
      <w:r w:rsidRPr="002332E8">
        <w:tab/>
      </w:r>
      <w:r w:rsidRPr="002332E8">
        <w:tab/>
        <w:t>335</w:t>
      </w:r>
      <w:r w:rsidRPr="002332E8">
        <w:tab/>
      </w:r>
      <w:r w:rsidRPr="002332E8">
        <w:tab/>
        <w:t xml:space="preserve">   40.51</w:t>
      </w:r>
    </w:p>
    <w:p w:rsidR="00D17476" w:rsidRPr="002332E8" w:rsidRDefault="00D17476" w:rsidP="00D17476">
      <w:pPr>
        <w:pStyle w:val="PlaceEven"/>
      </w:pPr>
      <w:r w:rsidRPr="002332E8">
        <w:t>12.</w:t>
      </w:r>
      <w:r w:rsidRPr="002332E8">
        <w:tab/>
        <w:t>Millie Harrison</w:t>
      </w:r>
      <w:r w:rsidRPr="002332E8">
        <w:tab/>
        <w:t>14</w:t>
      </w:r>
      <w:r w:rsidRPr="002332E8">
        <w:tab/>
        <w:t>Co Sund'land</w:t>
      </w:r>
      <w:r w:rsidRPr="002332E8">
        <w:tab/>
      </w:r>
      <w:r w:rsidRPr="002332E8">
        <w:tab/>
        <w:t xml:space="preserve"> 1:28.00</w:t>
      </w:r>
      <w:r w:rsidRPr="002332E8">
        <w:tab/>
      </w:r>
      <w:r w:rsidRPr="002332E8">
        <w:tab/>
      </w:r>
      <w:r w:rsidRPr="002332E8">
        <w:tab/>
        <w:t>294</w:t>
      </w:r>
      <w:r w:rsidRPr="002332E8">
        <w:tab/>
      </w:r>
      <w:r w:rsidRPr="002332E8">
        <w:tab/>
        <w:t xml:space="preserve">   41.92</w:t>
      </w:r>
    </w:p>
    <w:p w:rsidR="00D17476" w:rsidRPr="002332E8" w:rsidRDefault="00D17476" w:rsidP="00D17476">
      <w:pPr>
        <w:pStyle w:val="PlaceEven"/>
      </w:pPr>
      <w:r w:rsidRPr="002332E8">
        <w:t>13.</w:t>
      </w:r>
      <w:r w:rsidRPr="002332E8">
        <w:tab/>
        <w:t>Ella Van-Buiten-Hopper</w:t>
      </w:r>
      <w:r w:rsidRPr="002332E8">
        <w:tab/>
        <w:t>14</w:t>
      </w:r>
      <w:r w:rsidRPr="002332E8">
        <w:tab/>
        <w:t>Hetton</w:t>
      </w:r>
      <w:r w:rsidRPr="002332E8">
        <w:tab/>
      </w:r>
      <w:r w:rsidRPr="002332E8">
        <w:tab/>
        <w:t xml:space="preserve"> 1:28.59</w:t>
      </w:r>
      <w:r w:rsidRPr="002332E8">
        <w:tab/>
      </w:r>
      <w:r w:rsidRPr="002332E8">
        <w:tab/>
      </w:r>
      <w:r w:rsidRPr="002332E8">
        <w:tab/>
        <w:t>287</w:t>
      </w:r>
      <w:r w:rsidRPr="002332E8">
        <w:tab/>
      </w:r>
      <w:r w:rsidRPr="002332E8">
        <w:tab/>
        <w:t xml:space="preserve">   42.79</w:t>
      </w:r>
    </w:p>
    <w:p w:rsidR="00D17476" w:rsidRPr="002332E8" w:rsidRDefault="00D17476" w:rsidP="00D17476">
      <w:pPr>
        <w:pStyle w:val="AgeGroupHeader"/>
      </w:pPr>
      <w:r w:rsidRPr="002332E8">
        <w:t xml:space="preserve">15 Yrs </w:t>
      </w:r>
      <w:r>
        <w:t>Age Group</w:t>
      </w:r>
      <w:r w:rsidRPr="002332E8">
        <w:t xml:space="preserve"> - Full Results</w:t>
      </w:r>
    </w:p>
    <w:p w:rsidR="00D17476" w:rsidRPr="002332E8" w:rsidRDefault="00D17476" w:rsidP="00D17476">
      <w:pPr>
        <w:pStyle w:val="PlaceHeader"/>
      </w:pPr>
      <w:r>
        <w:t>Place</w:t>
      </w:r>
      <w:r w:rsidRPr="002332E8">
        <w:tab/>
        <w:t>Name</w:t>
      </w:r>
      <w:r w:rsidRPr="002332E8">
        <w:tab/>
        <w:t>AaD</w:t>
      </w:r>
      <w:r w:rsidRPr="002332E8">
        <w:tab/>
        <w:t>Club</w:t>
      </w:r>
      <w:r w:rsidRPr="002332E8">
        <w:tab/>
      </w:r>
      <w:r w:rsidRPr="002332E8">
        <w:tab/>
        <w:t>Time</w:t>
      </w:r>
      <w:r w:rsidRPr="002332E8">
        <w:tab/>
      </w:r>
      <w:r w:rsidRPr="002332E8">
        <w:tab/>
      </w:r>
      <w:r w:rsidRPr="002332E8">
        <w:tab/>
        <w:t>GB Pts</w:t>
      </w:r>
      <w:r w:rsidRPr="002332E8">
        <w:tab/>
      </w:r>
      <w:r w:rsidRPr="002332E8">
        <w:tab/>
        <w:t>50</w:t>
      </w:r>
    </w:p>
    <w:p w:rsidR="00D17476" w:rsidRPr="002332E8" w:rsidRDefault="00D17476" w:rsidP="00D17476">
      <w:pPr>
        <w:pStyle w:val="PlaceEven"/>
      </w:pPr>
      <w:r w:rsidRPr="002332E8">
        <w:t>1.</w:t>
      </w:r>
      <w:r w:rsidRPr="002332E8">
        <w:tab/>
        <w:t>Georgia Stockdale</w:t>
      </w:r>
      <w:r w:rsidRPr="002332E8">
        <w:tab/>
        <w:t>15</w:t>
      </w:r>
      <w:r w:rsidRPr="002332E8">
        <w:tab/>
        <w:t>Middlesboro</w:t>
      </w:r>
      <w:r w:rsidRPr="002332E8">
        <w:tab/>
      </w:r>
      <w:r w:rsidRPr="002332E8">
        <w:tab/>
        <w:t xml:space="preserve"> 1:12.81</w:t>
      </w:r>
      <w:r w:rsidRPr="002332E8">
        <w:tab/>
      </w:r>
      <w:r w:rsidRPr="002332E8">
        <w:tab/>
      </w:r>
      <w:r w:rsidRPr="002332E8">
        <w:tab/>
        <w:t>541</w:t>
      </w:r>
      <w:r w:rsidRPr="002332E8">
        <w:tab/>
      </w:r>
      <w:r w:rsidRPr="002332E8">
        <w:tab/>
        <w:t xml:space="preserve">   35.04</w:t>
      </w:r>
    </w:p>
    <w:p w:rsidR="00D17476" w:rsidRPr="002332E8" w:rsidRDefault="00D17476" w:rsidP="00D17476">
      <w:pPr>
        <w:pStyle w:val="PlaceEven"/>
      </w:pPr>
      <w:r w:rsidRPr="002332E8">
        <w:t>2.</w:t>
      </w:r>
      <w:r w:rsidRPr="002332E8">
        <w:tab/>
        <w:t>Flora Finlay</w:t>
      </w:r>
      <w:r w:rsidRPr="002332E8">
        <w:tab/>
        <w:t>15</w:t>
      </w:r>
      <w:r w:rsidRPr="002332E8">
        <w:tab/>
        <w:t>Middlesboro</w:t>
      </w:r>
      <w:r w:rsidRPr="002332E8">
        <w:tab/>
      </w:r>
      <w:r w:rsidRPr="002332E8">
        <w:tab/>
        <w:t xml:space="preserve"> 1:18.39</w:t>
      </w:r>
      <w:r w:rsidRPr="002332E8">
        <w:tab/>
      </w:r>
      <w:r w:rsidRPr="002332E8">
        <w:tab/>
      </w:r>
      <w:r w:rsidRPr="002332E8">
        <w:tab/>
        <w:t>433</w:t>
      </w:r>
      <w:r w:rsidRPr="002332E8">
        <w:tab/>
      </w:r>
      <w:r w:rsidRPr="002332E8">
        <w:tab/>
        <w:t xml:space="preserve">   37.28</w:t>
      </w:r>
    </w:p>
    <w:p w:rsidR="00D17476" w:rsidRPr="002332E8" w:rsidRDefault="00D17476" w:rsidP="00D17476">
      <w:pPr>
        <w:pStyle w:val="PlaceEven"/>
      </w:pPr>
      <w:r w:rsidRPr="002332E8">
        <w:t>3.</w:t>
      </w:r>
      <w:r w:rsidRPr="002332E8">
        <w:tab/>
        <w:t>Maria Birchall</w:t>
      </w:r>
      <w:r w:rsidRPr="002332E8">
        <w:tab/>
        <w:t>15</w:t>
      </w:r>
      <w:r w:rsidRPr="002332E8">
        <w:tab/>
        <w:t>Co Sund'land</w:t>
      </w:r>
      <w:r w:rsidRPr="002332E8">
        <w:tab/>
      </w:r>
      <w:r w:rsidRPr="002332E8">
        <w:tab/>
        <w:t xml:space="preserve"> 1:18.99</w:t>
      </w:r>
      <w:r w:rsidRPr="002332E8">
        <w:tab/>
      </w:r>
      <w:r w:rsidRPr="002332E8">
        <w:tab/>
      </w:r>
      <w:r w:rsidRPr="002332E8">
        <w:tab/>
        <w:t>422</w:t>
      </w:r>
      <w:r w:rsidRPr="002332E8">
        <w:tab/>
      </w:r>
      <w:r w:rsidRPr="002332E8">
        <w:tab/>
        <w:t xml:space="preserve">   38.41</w:t>
      </w:r>
    </w:p>
    <w:p w:rsidR="00D17476" w:rsidRPr="002332E8" w:rsidRDefault="00D17476" w:rsidP="00D17476">
      <w:pPr>
        <w:pStyle w:val="PlaceEven"/>
      </w:pPr>
      <w:r w:rsidRPr="002332E8">
        <w:t>4.</w:t>
      </w:r>
      <w:r w:rsidRPr="002332E8">
        <w:tab/>
        <w:t>Gabrielle Benton</w:t>
      </w:r>
      <w:r w:rsidRPr="002332E8">
        <w:tab/>
        <w:t>15</w:t>
      </w:r>
      <w:r w:rsidRPr="002332E8">
        <w:tab/>
        <w:t>Middlesboro</w:t>
      </w:r>
      <w:r w:rsidRPr="002332E8">
        <w:tab/>
      </w:r>
      <w:r w:rsidRPr="002332E8">
        <w:tab/>
        <w:t xml:space="preserve"> 1:23.27</w:t>
      </w:r>
      <w:r w:rsidRPr="002332E8">
        <w:tab/>
      </w:r>
      <w:r w:rsidRPr="002332E8">
        <w:tab/>
      </w:r>
      <w:r w:rsidRPr="002332E8">
        <w:tab/>
        <w:t>356</w:t>
      </w:r>
      <w:r w:rsidRPr="002332E8">
        <w:tab/>
      </w:r>
      <w:r w:rsidRPr="002332E8">
        <w:tab/>
        <w:t xml:space="preserve">   39.49</w:t>
      </w:r>
    </w:p>
    <w:p w:rsidR="00D17476" w:rsidRPr="002332E8" w:rsidRDefault="00D17476" w:rsidP="00D17476">
      <w:pPr>
        <w:pStyle w:val="AgeGroupHeader"/>
      </w:pPr>
      <w:r w:rsidRPr="002332E8">
        <w:t xml:space="preserve">16 Yrs/Over </w:t>
      </w:r>
      <w:r>
        <w:t>Age Group</w:t>
      </w:r>
      <w:r w:rsidRPr="002332E8">
        <w:t xml:space="preserve"> - Full Results</w:t>
      </w:r>
    </w:p>
    <w:p w:rsidR="00D17476" w:rsidRPr="002332E8" w:rsidRDefault="00D17476" w:rsidP="00D17476">
      <w:pPr>
        <w:pStyle w:val="PlaceHeader"/>
      </w:pPr>
      <w:r>
        <w:t>Place</w:t>
      </w:r>
      <w:r w:rsidRPr="002332E8">
        <w:tab/>
        <w:t>Name</w:t>
      </w:r>
      <w:r w:rsidRPr="002332E8">
        <w:tab/>
        <w:t>AaD</w:t>
      </w:r>
      <w:r w:rsidRPr="002332E8">
        <w:tab/>
        <w:t>Club</w:t>
      </w:r>
      <w:r w:rsidRPr="002332E8">
        <w:tab/>
      </w:r>
      <w:r w:rsidRPr="002332E8">
        <w:tab/>
        <w:t>Time</w:t>
      </w:r>
      <w:r w:rsidRPr="002332E8">
        <w:tab/>
      </w:r>
      <w:r w:rsidRPr="002332E8">
        <w:tab/>
      </w:r>
      <w:r w:rsidRPr="002332E8">
        <w:tab/>
        <w:t>GB Pts</w:t>
      </w:r>
      <w:r w:rsidRPr="002332E8">
        <w:tab/>
      </w:r>
      <w:r w:rsidRPr="002332E8">
        <w:tab/>
        <w:t>50</w:t>
      </w:r>
    </w:p>
    <w:p w:rsidR="00D17476" w:rsidRPr="002332E8" w:rsidRDefault="00D17476" w:rsidP="00D17476">
      <w:pPr>
        <w:pStyle w:val="PlaceEven"/>
      </w:pPr>
      <w:r w:rsidRPr="002332E8">
        <w:t>1.</w:t>
      </w:r>
      <w:r w:rsidRPr="002332E8">
        <w:tab/>
        <w:t>Heather Wilkinson</w:t>
      </w:r>
      <w:r w:rsidRPr="002332E8">
        <w:tab/>
        <w:t>16</w:t>
      </w:r>
      <w:r w:rsidRPr="002332E8">
        <w:tab/>
        <w:t>Durham City</w:t>
      </w:r>
      <w:r w:rsidRPr="002332E8">
        <w:tab/>
      </w:r>
      <w:r w:rsidRPr="002332E8">
        <w:tab/>
        <w:t xml:space="preserve"> 1:15.44</w:t>
      </w:r>
      <w:r w:rsidRPr="002332E8">
        <w:tab/>
      </w:r>
      <w:r w:rsidRPr="002332E8">
        <w:tab/>
      </w:r>
      <w:r w:rsidRPr="002332E8">
        <w:tab/>
        <w:t>487</w:t>
      </w:r>
      <w:r w:rsidRPr="002332E8">
        <w:tab/>
      </w:r>
      <w:r w:rsidRPr="002332E8">
        <w:tab/>
        <w:t xml:space="preserve">   35.94</w:t>
      </w:r>
    </w:p>
    <w:p w:rsidR="00D17476" w:rsidRPr="002332E8" w:rsidRDefault="00D17476" w:rsidP="00D17476">
      <w:pPr>
        <w:pStyle w:val="PlaceEven"/>
      </w:pPr>
      <w:r w:rsidRPr="002332E8">
        <w:t>2.</w:t>
      </w:r>
      <w:r w:rsidRPr="002332E8">
        <w:tab/>
        <w:t>Nicola McConnell</w:t>
      </w:r>
      <w:r w:rsidRPr="002332E8">
        <w:tab/>
        <w:t>16</w:t>
      </w:r>
      <w:r w:rsidRPr="002332E8">
        <w:tab/>
        <w:t>Chester Le S</w:t>
      </w:r>
      <w:r w:rsidRPr="002332E8">
        <w:tab/>
      </w:r>
      <w:r w:rsidRPr="002332E8">
        <w:tab/>
        <w:t xml:space="preserve"> 1:17.17</w:t>
      </w:r>
      <w:r w:rsidRPr="002332E8">
        <w:tab/>
      </w:r>
      <w:r w:rsidRPr="002332E8">
        <w:tab/>
      </w:r>
      <w:r w:rsidRPr="002332E8">
        <w:tab/>
        <w:t>454</w:t>
      </w:r>
      <w:r w:rsidRPr="002332E8">
        <w:tab/>
      </w:r>
      <w:r w:rsidRPr="002332E8">
        <w:tab/>
        <w:t xml:space="preserve">   37.31</w:t>
      </w:r>
    </w:p>
    <w:p w:rsidR="00D17476" w:rsidRPr="002332E8" w:rsidRDefault="00D17476" w:rsidP="00D17476">
      <w:pPr>
        <w:pStyle w:val="PlaceEven"/>
      </w:pPr>
      <w:r w:rsidRPr="002332E8">
        <w:t>3.</w:t>
      </w:r>
      <w:r w:rsidRPr="002332E8">
        <w:tab/>
        <w:t>Lauren Allinson</w:t>
      </w:r>
      <w:r w:rsidRPr="002332E8">
        <w:tab/>
        <w:t>17</w:t>
      </w:r>
      <w:r w:rsidRPr="002332E8">
        <w:tab/>
        <w:t>Darlington</w:t>
      </w:r>
      <w:r w:rsidRPr="002332E8">
        <w:tab/>
      </w:r>
      <w:r w:rsidRPr="002332E8">
        <w:tab/>
        <w:t xml:space="preserve"> 1:20.54</w:t>
      </w:r>
      <w:r w:rsidRPr="002332E8">
        <w:tab/>
      </w:r>
      <w:r w:rsidRPr="002332E8">
        <w:tab/>
      </w:r>
      <w:r w:rsidRPr="002332E8">
        <w:tab/>
        <w:t>397</w:t>
      </w:r>
      <w:r w:rsidRPr="002332E8">
        <w:tab/>
      </w:r>
      <w:r w:rsidRPr="002332E8">
        <w:tab/>
        <w:t xml:space="preserve">   38.50</w:t>
      </w:r>
    </w:p>
    <w:p w:rsidR="00D17476" w:rsidRDefault="00D17476" w:rsidP="00D17476">
      <w:pPr>
        <w:pStyle w:val="PlaceEven"/>
      </w:pPr>
      <w:r w:rsidRPr="002332E8">
        <w:t>4.</w:t>
      </w:r>
      <w:r w:rsidRPr="002332E8">
        <w:tab/>
        <w:t>Chloe Melville</w:t>
      </w:r>
      <w:r w:rsidRPr="002332E8">
        <w:tab/>
        <w:t>16</w:t>
      </w:r>
      <w:r w:rsidRPr="002332E8">
        <w:tab/>
        <w:t>Middlesboro</w:t>
      </w:r>
      <w:r w:rsidRPr="002332E8">
        <w:tab/>
      </w:r>
      <w:r w:rsidRPr="002332E8">
        <w:tab/>
        <w:t xml:space="preserve"> 1:38.95</w:t>
      </w:r>
      <w:r w:rsidRPr="002332E8">
        <w:tab/>
      </w:r>
      <w:r w:rsidRPr="002332E8">
        <w:tab/>
      </w:r>
      <w:r w:rsidRPr="002332E8">
        <w:tab/>
        <w:t>190</w:t>
      </w:r>
      <w:r w:rsidRPr="002332E8">
        <w:tab/>
      </w:r>
      <w:r w:rsidRPr="002332E8">
        <w:tab/>
        <w:t xml:space="preserve">   46.79</w:t>
      </w:r>
    </w:p>
    <w:p w:rsidR="00D17476" w:rsidRDefault="00D17476" w:rsidP="00D17476">
      <w:pPr>
        <w:pStyle w:val="SplitLong"/>
      </w:pPr>
    </w:p>
    <w:p w:rsidR="00D17476" w:rsidRPr="0095149C" w:rsidRDefault="00D17476" w:rsidP="00D17476">
      <w:pPr>
        <w:pStyle w:val="EventHeader"/>
      </w:pPr>
      <w:r>
        <w:t>EVENT</w:t>
      </w:r>
      <w:r w:rsidRPr="0095149C">
        <w:t xml:space="preserve"> 21 Boys Open 100m IM                  </w:t>
      </w:r>
    </w:p>
    <w:p w:rsidR="00D17476" w:rsidRPr="0095149C" w:rsidRDefault="00D17476" w:rsidP="00D17476">
      <w:pPr>
        <w:pStyle w:val="AgeGroupHeader"/>
      </w:pPr>
      <w:r w:rsidRPr="0095149C">
        <w:t xml:space="preserve">10 Yrs </w:t>
      </w:r>
      <w:r>
        <w:t>Age Group</w:t>
      </w:r>
      <w:r w:rsidRPr="0095149C">
        <w:t xml:space="preserve"> - Full Results</w:t>
      </w:r>
    </w:p>
    <w:p w:rsidR="00D17476" w:rsidRPr="0095149C" w:rsidRDefault="00D17476" w:rsidP="00D17476">
      <w:pPr>
        <w:pStyle w:val="PlaceHeader"/>
      </w:pPr>
      <w:r>
        <w:t>Place</w:t>
      </w:r>
      <w:r w:rsidRPr="0095149C">
        <w:tab/>
        <w:t>Name</w:t>
      </w:r>
      <w:r w:rsidRPr="0095149C">
        <w:tab/>
        <w:t>AaD</w:t>
      </w:r>
      <w:r w:rsidRPr="0095149C">
        <w:tab/>
        <w:t>Club</w:t>
      </w:r>
      <w:r w:rsidRPr="0095149C">
        <w:tab/>
      </w:r>
      <w:r w:rsidRPr="0095149C">
        <w:tab/>
        <w:t>Time</w:t>
      </w:r>
      <w:r w:rsidRPr="0095149C">
        <w:tab/>
      </w:r>
      <w:r w:rsidRPr="0095149C">
        <w:tab/>
      </w:r>
      <w:r w:rsidRPr="0095149C">
        <w:tab/>
        <w:t>GB Pts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1.</w:t>
      </w:r>
      <w:r w:rsidRPr="0095149C">
        <w:tab/>
        <w:t>Luke McGee</w:t>
      </w:r>
      <w:r w:rsidRPr="0095149C">
        <w:tab/>
        <w:t>10</w:t>
      </w:r>
      <w:r w:rsidRPr="0095149C">
        <w:tab/>
        <w:t>Co Sund'land</w:t>
      </w:r>
      <w:r w:rsidRPr="0095149C">
        <w:tab/>
      </w:r>
      <w:r w:rsidRPr="0095149C">
        <w:tab/>
        <w:t xml:space="preserve"> 1:30.58</w:t>
      </w:r>
      <w:r w:rsidRPr="0095149C">
        <w:tab/>
      </w:r>
      <w:r w:rsidRPr="0095149C">
        <w:tab/>
      </w:r>
      <w:r w:rsidRPr="0095149C">
        <w:tab/>
        <w:t>184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2.</w:t>
      </w:r>
      <w:r w:rsidRPr="0095149C">
        <w:tab/>
        <w:t>Thomas Maskell</w:t>
      </w:r>
      <w:r w:rsidRPr="0095149C">
        <w:tab/>
        <w:t>10</w:t>
      </w:r>
      <w:r w:rsidRPr="0095149C">
        <w:tab/>
        <w:t>Derwentside</w:t>
      </w:r>
      <w:r w:rsidRPr="0095149C">
        <w:tab/>
      </w:r>
      <w:r w:rsidRPr="0095149C">
        <w:tab/>
        <w:t xml:space="preserve"> 1:31.11</w:t>
      </w:r>
      <w:r w:rsidRPr="0095149C">
        <w:tab/>
      </w:r>
      <w:r w:rsidRPr="0095149C">
        <w:tab/>
      </w:r>
      <w:r w:rsidRPr="0095149C">
        <w:tab/>
        <w:t>180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3.</w:t>
      </w:r>
      <w:r w:rsidRPr="0095149C">
        <w:tab/>
        <w:t>Reece Blackett</w:t>
      </w:r>
      <w:r w:rsidRPr="0095149C">
        <w:tab/>
        <w:t>10</w:t>
      </w:r>
      <w:r w:rsidRPr="0095149C">
        <w:tab/>
        <w:t>Newcastle</w:t>
      </w:r>
      <w:r w:rsidRPr="0095149C">
        <w:tab/>
      </w:r>
      <w:r w:rsidRPr="0095149C">
        <w:tab/>
        <w:t xml:space="preserve"> 1:31.93</w:t>
      </w:r>
      <w:r w:rsidRPr="0095149C">
        <w:tab/>
      </w:r>
      <w:r w:rsidRPr="0095149C">
        <w:tab/>
      </w:r>
      <w:r w:rsidRPr="0095149C">
        <w:tab/>
        <w:t>173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4.</w:t>
      </w:r>
      <w:r w:rsidRPr="0095149C">
        <w:tab/>
        <w:t>William Morris</w:t>
      </w:r>
      <w:r w:rsidRPr="0095149C">
        <w:tab/>
        <w:t>10</w:t>
      </w:r>
      <w:r w:rsidRPr="0095149C">
        <w:tab/>
        <w:t>Middlesboro</w:t>
      </w:r>
      <w:r w:rsidRPr="0095149C">
        <w:tab/>
      </w:r>
      <w:r w:rsidRPr="0095149C">
        <w:tab/>
        <w:t xml:space="preserve"> 1:32.38</w:t>
      </w:r>
      <w:r w:rsidRPr="0095149C">
        <w:tab/>
      </w:r>
      <w:r w:rsidRPr="0095149C">
        <w:tab/>
      </w:r>
      <w:r w:rsidRPr="0095149C">
        <w:tab/>
        <w:t>170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5.</w:t>
      </w:r>
      <w:r w:rsidRPr="0095149C">
        <w:tab/>
        <w:t>Blake Hooper</w:t>
      </w:r>
      <w:r w:rsidRPr="0095149C">
        <w:tab/>
        <w:t>10</w:t>
      </w:r>
      <w:r w:rsidRPr="0095149C">
        <w:tab/>
        <w:t>Derwentside</w:t>
      </w:r>
      <w:r w:rsidRPr="0095149C">
        <w:tab/>
      </w:r>
      <w:r w:rsidRPr="0095149C">
        <w:tab/>
        <w:t xml:space="preserve"> 1:32.98</w:t>
      </w:r>
      <w:r w:rsidRPr="0095149C">
        <w:tab/>
      </w:r>
      <w:r w:rsidRPr="0095149C">
        <w:tab/>
      </w:r>
      <w:r w:rsidRPr="0095149C">
        <w:tab/>
        <w:t>165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6.</w:t>
      </w:r>
      <w:r w:rsidRPr="0095149C">
        <w:tab/>
        <w:t>Tom Jobling</w:t>
      </w:r>
      <w:r w:rsidRPr="0095149C">
        <w:tab/>
        <w:t>10</w:t>
      </w:r>
      <w:r w:rsidRPr="0095149C">
        <w:tab/>
        <w:t>Durham City</w:t>
      </w:r>
      <w:r w:rsidRPr="0095149C">
        <w:tab/>
      </w:r>
      <w:r w:rsidRPr="0095149C">
        <w:tab/>
        <w:t xml:space="preserve"> 1:43.32</w:t>
      </w:r>
      <w:r w:rsidRPr="0095149C">
        <w:tab/>
      </w:r>
      <w:r w:rsidRPr="0095149C">
        <w:tab/>
      </w:r>
      <w:r w:rsidRPr="0095149C">
        <w:tab/>
        <w:t>105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7.</w:t>
      </w:r>
      <w:r w:rsidRPr="0095149C">
        <w:tab/>
        <w:t>Adam Marshall</w:t>
      </w:r>
      <w:r w:rsidRPr="0095149C">
        <w:tab/>
        <w:t>10</w:t>
      </w:r>
      <w:r w:rsidRPr="0095149C">
        <w:tab/>
        <w:t>Newcastle</w:t>
      </w:r>
      <w:r w:rsidRPr="0095149C">
        <w:tab/>
      </w:r>
      <w:r w:rsidRPr="0095149C">
        <w:tab/>
        <w:t xml:space="preserve"> 1:43.34</w:t>
      </w:r>
      <w:r w:rsidRPr="0095149C">
        <w:tab/>
      </w:r>
      <w:r w:rsidRPr="0095149C">
        <w:tab/>
      </w:r>
      <w:r w:rsidRPr="0095149C">
        <w:tab/>
        <w:t>105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8.</w:t>
      </w:r>
      <w:r w:rsidRPr="0095149C">
        <w:tab/>
        <w:t>Derek Warwick</w:t>
      </w:r>
      <w:r w:rsidRPr="0095149C">
        <w:tab/>
        <w:t>10</w:t>
      </w:r>
      <w:r w:rsidRPr="0095149C">
        <w:tab/>
        <w:t>Darlington</w:t>
      </w:r>
      <w:r w:rsidRPr="0095149C">
        <w:tab/>
      </w:r>
      <w:r w:rsidRPr="0095149C">
        <w:tab/>
        <w:t xml:space="preserve"> 1:44.15</w:t>
      </w:r>
      <w:r w:rsidRPr="0095149C">
        <w:tab/>
      </w:r>
      <w:r w:rsidRPr="0095149C">
        <w:tab/>
      </w:r>
      <w:r w:rsidRPr="0095149C">
        <w:tab/>
        <w:t>101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 xml:space="preserve"> </w:t>
      </w:r>
      <w:r w:rsidRPr="0095149C">
        <w:tab/>
        <w:t>Adam Hawkins</w:t>
      </w:r>
      <w:r w:rsidRPr="0095149C">
        <w:tab/>
        <w:t>10</w:t>
      </w:r>
      <w:r w:rsidRPr="0095149C">
        <w:tab/>
        <w:t>Harrogate</w:t>
      </w:r>
      <w:r w:rsidRPr="0095149C">
        <w:tab/>
      </w:r>
      <w:r w:rsidRPr="0095149C">
        <w:tab/>
        <w:t xml:space="preserve">DQ </w:t>
      </w:r>
      <w:proofErr w:type="gramStart"/>
      <w:r w:rsidRPr="0095149C">
        <w:t>SL  3L</w:t>
      </w:r>
      <w:proofErr w:type="gramEnd"/>
      <w:r w:rsidRPr="0095149C">
        <w:tab/>
      </w:r>
      <w:r w:rsidRPr="0095149C">
        <w:tab/>
      </w:r>
      <w:r w:rsidRPr="0095149C">
        <w:tab/>
      </w:r>
      <w:r w:rsidRPr="0095149C">
        <w:tab/>
      </w:r>
    </w:p>
    <w:p w:rsidR="00D17476" w:rsidRPr="0095149C" w:rsidRDefault="00D17476" w:rsidP="00D17476">
      <w:pPr>
        <w:pStyle w:val="AgeGroupHeader"/>
      </w:pPr>
      <w:r w:rsidRPr="0095149C">
        <w:t xml:space="preserve">11 Yrs </w:t>
      </w:r>
      <w:r>
        <w:t>Age Group</w:t>
      </w:r>
      <w:r w:rsidRPr="0095149C">
        <w:t xml:space="preserve"> - Full Results</w:t>
      </w:r>
    </w:p>
    <w:p w:rsidR="00D17476" w:rsidRPr="0095149C" w:rsidRDefault="00D17476" w:rsidP="00D17476">
      <w:pPr>
        <w:pStyle w:val="PlaceHeader"/>
      </w:pPr>
      <w:r>
        <w:t>Place</w:t>
      </w:r>
      <w:r w:rsidRPr="0095149C">
        <w:tab/>
        <w:t>Name</w:t>
      </w:r>
      <w:r w:rsidRPr="0095149C">
        <w:tab/>
        <w:t>AaD</w:t>
      </w:r>
      <w:r w:rsidRPr="0095149C">
        <w:tab/>
        <w:t>Club</w:t>
      </w:r>
      <w:r w:rsidRPr="0095149C">
        <w:tab/>
      </w:r>
      <w:r w:rsidRPr="0095149C">
        <w:tab/>
        <w:t>Time</w:t>
      </w:r>
      <w:r w:rsidRPr="0095149C">
        <w:tab/>
      </w:r>
      <w:r w:rsidRPr="0095149C">
        <w:tab/>
      </w:r>
      <w:r w:rsidRPr="0095149C">
        <w:tab/>
        <w:t>GB Pts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1.</w:t>
      </w:r>
      <w:r w:rsidRPr="0095149C">
        <w:tab/>
        <w:t>Matthew Cairns</w:t>
      </w:r>
      <w:r w:rsidRPr="0095149C">
        <w:tab/>
        <w:t>11</w:t>
      </w:r>
      <w:r w:rsidRPr="0095149C">
        <w:tab/>
        <w:t>Chester Le S</w:t>
      </w:r>
      <w:r w:rsidRPr="0095149C">
        <w:tab/>
      </w:r>
      <w:r w:rsidRPr="0095149C">
        <w:tab/>
        <w:t xml:space="preserve"> 1:23.18</w:t>
      </w:r>
      <w:r w:rsidRPr="0095149C">
        <w:tab/>
      </w:r>
      <w:r w:rsidRPr="0095149C">
        <w:tab/>
      </w:r>
      <w:r w:rsidRPr="0095149C">
        <w:tab/>
        <w:t>255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2.</w:t>
      </w:r>
      <w:r w:rsidRPr="0095149C">
        <w:tab/>
        <w:t>Leo White</w:t>
      </w:r>
      <w:r w:rsidRPr="0095149C">
        <w:tab/>
        <w:t>11</w:t>
      </w:r>
      <w:r w:rsidRPr="0095149C">
        <w:tab/>
        <w:t>Derwentside</w:t>
      </w:r>
      <w:r w:rsidRPr="0095149C">
        <w:tab/>
      </w:r>
      <w:r w:rsidRPr="0095149C">
        <w:tab/>
        <w:t xml:space="preserve"> 1:24.23</w:t>
      </w:r>
      <w:r w:rsidRPr="0095149C">
        <w:tab/>
      </w:r>
      <w:r w:rsidRPr="0095149C">
        <w:tab/>
      </w:r>
      <w:r w:rsidRPr="0095149C">
        <w:tab/>
        <w:t>243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3.</w:t>
      </w:r>
      <w:r w:rsidRPr="0095149C">
        <w:tab/>
        <w:t>Toma Saha</w:t>
      </w:r>
      <w:r w:rsidRPr="0095149C">
        <w:tab/>
        <w:t>11</w:t>
      </w:r>
      <w:r w:rsidRPr="0095149C">
        <w:tab/>
        <w:t>Middlesboro</w:t>
      </w:r>
      <w:r w:rsidRPr="0095149C">
        <w:tab/>
      </w:r>
      <w:r w:rsidRPr="0095149C">
        <w:tab/>
        <w:t xml:space="preserve"> 1:25.97</w:t>
      </w:r>
      <w:r w:rsidRPr="0095149C">
        <w:tab/>
      </w:r>
      <w:r w:rsidRPr="0095149C">
        <w:tab/>
      </w:r>
      <w:r w:rsidRPr="0095149C">
        <w:tab/>
        <w:t>225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4.</w:t>
      </w:r>
      <w:r w:rsidRPr="0095149C">
        <w:tab/>
        <w:t>Harry Courtney</w:t>
      </w:r>
      <w:r w:rsidRPr="0095149C">
        <w:tab/>
        <w:t>11</w:t>
      </w:r>
      <w:r w:rsidRPr="0095149C">
        <w:tab/>
        <w:t>Tynedale</w:t>
      </w:r>
      <w:r w:rsidRPr="0095149C">
        <w:tab/>
      </w:r>
      <w:r w:rsidRPr="0095149C">
        <w:tab/>
        <w:t xml:space="preserve"> 1:28.93</w:t>
      </w:r>
      <w:r w:rsidRPr="0095149C">
        <w:tab/>
      </w:r>
      <w:r w:rsidRPr="0095149C">
        <w:tab/>
      </w:r>
      <w:r w:rsidRPr="0095149C">
        <w:tab/>
        <w:t>198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5.</w:t>
      </w:r>
      <w:r w:rsidRPr="0095149C">
        <w:tab/>
        <w:t>Morgan Swirles</w:t>
      </w:r>
      <w:r w:rsidRPr="0095149C">
        <w:tab/>
        <w:t>11</w:t>
      </w:r>
      <w:r w:rsidRPr="0095149C">
        <w:tab/>
        <w:t>Derwentside</w:t>
      </w:r>
      <w:r w:rsidRPr="0095149C">
        <w:tab/>
      </w:r>
      <w:r w:rsidRPr="0095149C">
        <w:tab/>
        <w:t xml:space="preserve"> 1:30.59</w:t>
      </w:r>
      <w:r w:rsidRPr="0095149C">
        <w:tab/>
      </w:r>
      <w:r w:rsidRPr="0095149C">
        <w:tab/>
      </w:r>
      <w:r w:rsidRPr="0095149C">
        <w:tab/>
        <w:t>184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6.</w:t>
      </w:r>
      <w:r w:rsidRPr="0095149C">
        <w:tab/>
        <w:t>Jallan Barker</w:t>
      </w:r>
      <w:r w:rsidRPr="0095149C">
        <w:tab/>
        <w:t>11</w:t>
      </w:r>
      <w:r w:rsidRPr="0095149C">
        <w:tab/>
        <w:t>Harrogate</w:t>
      </w:r>
      <w:r w:rsidRPr="0095149C">
        <w:tab/>
      </w:r>
      <w:r w:rsidRPr="0095149C">
        <w:tab/>
        <w:t xml:space="preserve"> 1:37.05</w:t>
      </w:r>
      <w:r w:rsidRPr="0095149C">
        <w:tab/>
      </w:r>
      <w:r w:rsidRPr="0095149C">
        <w:tab/>
      </w:r>
      <w:r w:rsidRPr="0095149C">
        <w:tab/>
        <w:t>138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7.</w:t>
      </w:r>
      <w:r w:rsidRPr="0095149C">
        <w:tab/>
        <w:t>George Bashford</w:t>
      </w:r>
      <w:r w:rsidRPr="0095149C">
        <w:tab/>
        <w:t>11</w:t>
      </w:r>
      <w:r w:rsidRPr="0095149C">
        <w:tab/>
        <w:t>Middlesboro</w:t>
      </w:r>
      <w:r w:rsidRPr="0095149C">
        <w:tab/>
      </w:r>
      <w:r w:rsidRPr="0095149C">
        <w:tab/>
        <w:t xml:space="preserve"> 1:45.18</w:t>
      </w:r>
      <w:r w:rsidRPr="0095149C">
        <w:tab/>
      </w:r>
      <w:r w:rsidRPr="0095149C">
        <w:tab/>
      </w:r>
      <w:r w:rsidRPr="0095149C">
        <w:tab/>
        <w:t>96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 xml:space="preserve"> </w:t>
      </w:r>
      <w:r w:rsidRPr="0095149C">
        <w:tab/>
        <w:t>Luke Neillis</w:t>
      </w:r>
      <w:r w:rsidRPr="0095149C">
        <w:tab/>
        <w:t>11</w:t>
      </w:r>
      <w:r w:rsidRPr="0095149C">
        <w:tab/>
        <w:t>Newcastle</w:t>
      </w:r>
      <w:r w:rsidRPr="0095149C">
        <w:tab/>
      </w:r>
      <w:r w:rsidRPr="0095149C">
        <w:tab/>
        <w:t xml:space="preserve">DQ </w:t>
      </w:r>
      <w:proofErr w:type="gramStart"/>
      <w:r w:rsidRPr="0095149C">
        <w:t>T  2L</w:t>
      </w:r>
      <w:proofErr w:type="gramEnd"/>
      <w:r w:rsidRPr="0095149C">
        <w:tab/>
      </w:r>
      <w:r w:rsidRPr="0095149C">
        <w:tab/>
      </w:r>
      <w:r w:rsidRPr="0095149C">
        <w:tab/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 xml:space="preserve"> </w:t>
      </w:r>
      <w:r w:rsidRPr="0095149C">
        <w:tab/>
        <w:t>Fran Proctor</w:t>
      </w:r>
      <w:r w:rsidRPr="0095149C">
        <w:tab/>
        <w:t>11</w:t>
      </w:r>
      <w:r w:rsidRPr="0095149C">
        <w:tab/>
        <w:t>Co Sund'land</w:t>
      </w:r>
      <w:r w:rsidRPr="0095149C">
        <w:tab/>
      </w:r>
      <w:r w:rsidRPr="0095149C">
        <w:tab/>
        <w:t xml:space="preserve">DQ </w:t>
      </w:r>
      <w:proofErr w:type="gramStart"/>
      <w:r w:rsidRPr="0095149C">
        <w:t>T  2L</w:t>
      </w:r>
      <w:proofErr w:type="gramEnd"/>
      <w:r w:rsidRPr="0095149C">
        <w:tab/>
      </w:r>
      <w:r w:rsidRPr="0095149C">
        <w:tab/>
      </w:r>
      <w:r w:rsidRPr="0095149C">
        <w:tab/>
      </w:r>
      <w:r w:rsidRPr="0095149C">
        <w:tab/>
      </w:r>
    </w:p>
    <w:p w:rsidR="00D17476" w:rsidRPr="0095149C" w:rsidRDefault="00D17476" w:rsidP="00D17476">
      <w:pPr>
        <w:pStyle w:val="AgeGroupHeader"/>
      </w:pPr>
      <w:r w:rsidRPr="0095149C">
        <w:t xml:space="preserve">12 Yrs </w:t>
      </w:r>
      <w:r>
        <w:t>Age Group</w:t>
      </w:r>
      <w:r w:rsidRPr="0095149C">
        <w:t xml:space="preserve"> - Full Results</w:t>
      </w:r>
    </w:p>
    <w:p w:rsidR="00D17476" w:rsidRPr="0095149C" w:rsidRDefault="00D17476" w:rsidP="00D17476">
      <w:pPr>
        <w:pStyle w:val="PlaceHeader"/>
      </w:pPr>
      <w:r>
        <w:t>Place</w:t>
      </w:r>
      <w:r w:rsidRPr="0095149C">
        <w:tab/>
        <w:t>Name</w:t>
      </w:r>
      <w:r w:rsidRPr="0095149C">
        <w:tab/>
        <w:t>AaD</w:t>
      </w:r>
      <w:r w:rsidRPr="0095149C">
        <w:tab/>
        <w:t>Club</w:t>
      </w:r>
      <w:r w:rsidRPr="0095149C">
        <w:tab/>
      </w:r>
      <w:r w:rsidRPr="0095149C">
        <w:tab/>
        <w:t>Time</w:t>
      </w:r>
      <w:r w:rsidRPr="0095149C">
        <w:tab/>
      </w:r>
      <w:r w:rsidRPr="0095149C">
        <w:tab/>
      </w:r>
      <w:r w:rsidRPr="0095149C">
        <w:tab/>
        <w:t>GB Pts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1.</w:t>
      </w:r>
      <w:r w:rsidRPr="0095149C">
        <w:tab/>
        <w:t>Josh Barton</w:t>
      </w:r>
      <w:r w:rsidRPr="0095149C">
        <w:tab/>
        <w:t>12</w:t>
      </w:r>
      <w:r w:rsidRPr="0095149C">
        <w:tab/>
        <w:t>Derwentside</w:t>
      </w:r>
      <w:r w:rsidRPr="0095149C">
        <w:tab/>
      </w:r>
      <w:r w:rsidRPr="0095149C">
        <w:tab/>
        <w:t xml:space="preserve"> 1:23.33</w:t>
      </w:r>
      <w:r w:rsidRPr="0095149C">
        <w:tab/>
      </w:r>
      <w:r w:rsidRPr="0095149C">
        <w:tab/>
      </w:r>
      <w:r w:rsidRPr="0095149C">
        <w:tab/>
        <w:t>253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2.</w:t>
      </w:r>
      <w:r w:rsidRPr="0095149C">
        <w:tab/>
        <w:t>Elliot Best</w:t>
      </w:r>
      <w:r w:rsidRPr="0095149C">
        <w:tab/>
        <w:t>12</w:t>
      </w:r>
      <w:r w:rsidRPr="0095149C">
        <w:tab/>
        <w:t>Newcastle</w:t>
      </w:r>
      <w:r w:rsidRPr="0095149C">
        <w:tab/>
      </w:r>
      <w:r w:rsidRPr="0095149C">
        <w:tab/>
        <w:t xml:space="preserve"> 1:24.17</w:t>
      </w:r>
      <w:r w:rsidRPr="0095149C">
        <w:tab/>
      </w:r>
      <w:r w:rsidRPr="0095149C">
        <w:tab/>
      </w:r>
      <w:r w:rsidRPr="0095149C">
        <w:tab/>
        <w:t>244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3.</w:t>
      </w:r>
      <w:r w:rsidRPr="0095149C">
        <w:tab/>
        <w:t>Toby Norman</w:t>
      </w:r>
      <w:r w:rsidRPr="0095149C">
        <w:tab/>
        <w:t>12</w:t>
      </w:r>
      <w:r w:rsidRPr="0095149C">
        <w:tab/>
        <w:t>Middlesboro</w:t>
      </w:r>
      <w:r w:rsidRPr="0095149C">
        <w:tab/>
      </w:r>
      <w:r w:rsidRPr="0095149C">
        <w:tab/>
        <w:t xml:space="preserve"> 1:25.84</w:t>
      </w:r>
      <w:r w:rsidRPr="0095149C">
        <w:tab/>
      </w:r>
      <w:r w:rsidRPr="0095149C">
        <w:tab/>
      </w:r>
      <w:r w:rsidRPr="0095149C">
        <w:tab/>
        <w:t>227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4.</w:t>
      </w:r>
      <w:r w:rsidRPr="0095149C">
        <w:tab/>
        <w:t>Dale Everson</w:t>
      </w:r>
      <w:r w:rsidRPr="0095149C">
        <w:tab/>
        <w:t>12</w:t>
      </w:r>
      <w:r w:rsidRPr="0095149C">
        <w:tab/>
        <w:t>Harrogate</w:t>
      </w:r>
      <w:r w:rsidRPr="0095149C">
        <w:tab/>
      </w:r>
      <w:r w:rsidRPr="0095149C">
        <w:tab/>
        <w:t xml:space="preserve"> 1:25.89</w:t>
      </w:r>
      <w:r w:rsidRPr="0095149C">
        <w:tab/>
      </w:r>
      <w:r w:rsidRPr="0095149C">
        <w:tab/>
      </w:r>
      <w:r w:rsidRPr="0095149C">
        <w:tab/>
        <w:t>226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5.</w:t>
      </w:r>
      <w:r w:rsidRPr="0095149C">
        <w:tab/>
        <w:t>Jacob Warwick</w:t>
      </w:r>
      <w:r w:rsidRPr="0095149C">
        <w:tab/>
        <w:t>12</w:t>
      </w:r>
      <w:r w:rsidRPr="0095149C">
        <w:tab/>
        <w:t>Darlington</w:t>
      </w:r>
      <w:r w:rsidRPr="0095149C">
        <w:tab/>
      </w:r>
      <w:r w:rsidRPr="0095149C">
        <w:tab/>
        <w:t xml:space="preserve"> 1:25.96</w:t>
      </w:r>
      <w:r w:rsidRPr="0095149C">
        <w:tab/>
      </w:r>
      <w:r w:rsidRPr="0095149C">
        <w:tab/>
      </w:r>
      <w:r w:rsidRPr="0095149C">
        <w:tab/>
        <w:t>226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6.</w:t>
      </w:r>
      <w:r w:rsidRPr="0095149C">
        <w:tab/>
        <w:t>Joshua Laverick</w:t>
      </w:r>
      <w:r w:rsidRPr="0095149C">
        <w:tab/>
        <w:t>12</w:t>
      </w:r>
      <w:r w:rsidRPr="0095149C">
        <w:tab/>
        <w:t>Derwentside</w:t>
      </w:r>
      <w:r w:rsidRPr="0095149C">
        <w:tab/>
      </w:r>
      <w:r w:rsidRPr="0095149C">
        <w:tab/>
        <w:t xml:space="preserve"> 1:27.64</w:t>
      </w:r>
      <w:r w:rsidRPr="0095149C">
        <w:tab/>
      </w:r>
      <w:r w:rsidRPr="0095149C">
        <w:tab/>
      </w:r>
      <w:r w:rsidRPr="0095149C">
        <w:tab/>
        <w:t>209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7.</w:t>
      </w:r>
      <w:r w:rsidRPr="0095149C">
        <w:tab/>
        <w:t>Thomas James</w:t>
      </w:r>
      <w:r w:rsidRPr="0095149C">
        <w:tab/>
        <w:t>12</w:t>
      </w:r>
      <w:r w:rsidRPr="0095149C">
        <w:tab/>
        <w:t>Newcastle</w:t>
      </w:r>
      <w:r w:rsidRPr="0095149C">
        <w:tab/>
      </w:r>
      <w:r w:rsidRPr="0095149C">
        <w:tab/>
        <w:t xml:space="preserve"> 1:28.57</w:t>
      </w:r>
      <w:r w:rsidRPr="0095149C">
        <w:tab/>
      </w:r>
      <w:r w:rsidRPr="0095149C">
        <w:tab/>
      </w:r>
      <w:r w:rsidRPr="0095149C">
        <w:tab/>
        <w:t>201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8.</w:t>
      </w:r>
      <w:r w:rsidRPr="0095149C">
        <w:tab/>
        <w:t>Titus Pike</w:t>
      </w:r>
      <w:r w:rsidRPr="0095149C">
        <w:tab/>
        <w:t>12</w:t>
      </w:r>
      <w:r w:rsidRPr="0095149C">
        <w:tab/>
        <w:t>Newcastle</w:t>
      </w:r>
      <w:r w:rsidRPr="0095149C">
        <w:tab/>
      </w:r>
      <w:r w:rsidRPr="0095149C">
        <w:tab/>
        <w:t xml:space="preserve"> 1:29.40</w:t>
      </w:r>
      <w:r w:rsidRPr="0095149C">
        <w:tab/>
      </w:r>
      <w:r w:rsidRPr="0095149C">
        <w:tab/>
      </w:r>
      <w:r w:rsidRPr="0095149C">
        <w:tab/>
        <w:t>194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9.</w:t>
      </w:r>
      <w:r w:rsidRPr="0095149C">
        <w:tab/>
        <w:t>Harvey Clark</w:t>
      </w:r>
      <w:r w:rsidRPr="0095149C">
        <w:tab/>
        <w:t>12</w:t>
      </w:r>
      <w:r w:rsidRPr="0095149C">
        <w:tab/>
        <w:t>Middlesboro</w:t>
      </w:r>
      <w:r w:rsidRPr="0095149C">
        <w:tab/>
      </w:r>
      <w:r w:rsidRPr="0095149C">
        <w:tab/>
        <w:t xml:space="preserve"> 1:30.18</w:t>
      </w:r>
      <w:r w:rsidRPr="0095149C">
        <w:tab/>
      </w:r>
      <w:r w:rsidRPr="0095149C">
        <w:tab/>
      </w:r>
      <w:r w:rsidRPr="0095149C">
        <w:tab/>
        <w:t>187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10.</w:t>
      </w:r>
      <w:r w:rsidRPr="0095149C">
        <w:tab/>
        <w:t>Flynn McQueen</w:t>
      </w:r>
      <w:r w:rsidRPr="0095149C">
        <w:tab/>
        <w:t>12</w:t>
      </w:r>
      <w:r w:rsidRPr="0095149C">
        <w:tab/>
        <w:t>Hetton</w:t>
      </w:r>
      <w:r w:rsidRPr="0095149C">
        <w:tab/>
      </w:r>
      <w:r w:rsidRPr="0095149C">
        <w:tab/>
        <w:t xml:space="preserve"> 1:33.22</w:t>
      </w:r>
      <w:r w:rsidRPr="0095149C">
        <w:tab/>
      </w:r>
      <w:r w:rsidRPr="0095149C">
        <w:tab/>
      </w:r>
      <w:r w:rsidRPr="0095149C">
        <w:tab/>
        <w:t>164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11.</w:t>
      </w:r>
      <w:r w:rsidRPr="0095149C">
        <w:tab/>
        <w:t>Sam Gilchrist</w:t>
      </w:r>
      <w:r w:rsidRPr="0095149C">
        <w:tab/>
        <w:t>12</w:t>
      </w:r>
      <w:r w:rsidRPr="0095149C">
        <w:tab/>
        <w:t>Wear Valley</w:t>
      </w:r>
      <w:r w:rsidRPr="0095149C">
        <w:tab/>
      </w:r>
      <w:r w:rsidRPr="0095149C">
        <w:tab/>
        <w:t xml:space="preserve"> 1:41.15</w:t>
      </w:r>
      <w:r w:rsidRPr="0095149C">
        <w:tab/>
      </w:r>
      <w:r w:rsidRPr="0095149C">
        <w:tab/>
      </w:r>
      <w:r w:rsidRPr="0095149C">
        <w:tab/>
        <w:t>115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12.</w:t>
      </w:r>
      <w:r w:rsidRPr="0095149C">
        <w:tab/>
        <w:t>Samuel Swatman</w:t>
      </w:r>
      <w:r w:rsidRPr="0095149C">
        <w:tab/>
        <w:t>12</w:t>
      </w:r>
      <w:r w:rsidRPr="0095149C">
        <w:tab/>
        <w:t>Newcastle</w:t>
      </w:r>
      <w:r w:rsidRPr="0095149C">
        <w:tab/>
      </w:r>
      <w:r w:rsidRPr="0095149C">
        <w:tab/>
        <w:t xml:space="preserve"> 1:41.55</w:t>
      </w:r>
      <w:r w:rsidRPr="0095149C">
        <w:tab/>
      </w:r>
      <w:r w:rsidRPr="0095149C">
        <w:tab/>
      </w:r>
      <w:r w:rsidRPr="0095149C">
        <w:tab/>
        <w:t>113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 xml:space="preserve"> </w:t>
      </w:r>
      <w:r w:rsidRPr="0095149C">
        <w:tab/>
        <w:t>Connor Prior</w:t>
      </w:r>
      <w:r w:rsidRPr="0095149C">
        <w:tab/>
        <w:t>12</w:t>
      </w:r>
      <w:r w:rsidRPr="0095149C">
        <w:tab/>
        <w:t>Co Sund'land</w:t>
      </w:r>
      <w:r w:rsidRPr="0095149C">
        <w:tab/>
      </w:r>
      <w:r w:rsidRPr="0095149C">
        <w:tab/>
      </w:r>
      <w:r>
        <w:t>DNC</w:t>
      </w:r>
      <w:r w:rsidRPr="0095149C">
        <w:tab/>
      </w:r>
      <w:r w:rsidRPr="0095149C">
        <w:tab/>
      </w:r>
      <w:r w:rsidRPr="0095149C">
        <w:tab/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 xml:space="preserve"> </w:t>
      </w:r>
      <w:r w:rsidRPr="0095149C">
        <w:tab/>
        <w:t>Charles Julian</w:t>
      </w:r>
      <w:r w:rsidRPr="0095149C">
        <w:tab/>
        <w:t>12</w:t>
      </w:r>
      <w:r w:rsidRPr="0095149C">
        <w:tab/>
        <w:t>Middlesboro</w:t>
      </w:r>
      <w:r w:rsidRPr="0095149C">
        <w:tab/>
      </w:r>
      <w:r w:rsidRPr="0095149C">
        <w:tab/>
      </w:r>
      <w:r>
        <w:t>DNC</w:t>
      </w:r>
      <w:r w:rsidRPr="0095149C">
        <w:tab/>
      </w:r>
      <w:r w:rsidRPr="0095149C">
        <w:tab/>
      </w:r>
      <w:r w:rsidRPr="0095149C">
        <w:tab/>
      </w:r>
      <w:r w:rsidRPr="0095149C">
        <w:tab/>
      </w:r>
    </w:p>
    <w:p w:rsidR="00D17476" w:rsidRDefault="00D17476" w:rsidP="00D17476">
      <w:pPr>
        <w:pStyle w:val="AgeGroupHeader"/>
      </w:pPr>
    </w:p>
    <w:p w:rsidR="00D17476" w:rsidRDefault="00D17476" w:rsidP="00D17476">
      <w:pPr>
        <w:pStyle w:val="AgeGroupHeader"/>
      </w:pPr>
    </w:p>
    <w:p w:rsidR="00D17476" w:rsidRDefault="00D17476" w:rsidP="00D17476">
      <w:pPr>
        <w:pStyle w:val="AgeGroupHeader"/>
      </w:pPr>
    </w:p>
    <w:p w:rsidR="00D17476" w:rsidRDefault="00D17476" w:rsidP="00D17476">
      <w:pPr>
        <w:pStyle w:val="AgeGroupHeader"/>
      </w:pPr>
    </w:p>
    <w:p w:rsidR="00D17476" w:rsidRDefault="00D17476" w:rsidP="00D17476">
      <w:pPr>
        <w:pStyle w:val="AgeGroupHeader"/>
      </w:pPr>
    </w:p>
    <w:p w:rsidR="00D17476" w:rsidRPr="0095149C" w:rsidRDefault="00D17476" w:rsidP="00D17476">
      <w:pPr>
        <w:pStyle w:val="AgeGroupHeader"/>
      </w:pPr>
      <w:r w:rsidRPr="0095149C">
        <w:lastRenderedPageBreak/>
        <w:t xml:space="preserve">13 Yrs </w:t>
      </w:r>
      <w:r>
        <w:t>Age Group</w:t>
      </w:r>
      <w:r w:rsidRPr="0095149C">
        <w:t xml:space="preserve"> - Full Results</w:t>
      </w:r>
    </w:p>
    <w:p w:rsidR="00D17476" w:rsidRPr="0095149C" w:rsidRDefault="00D17476" w:rsidP="00D17476">
      <w:pPr>
        <w:pStyle w:val="PlaceHeader"/>
      </w:pPr>
      <w:r>
        <w:t>Place</w:t>
      </w:r>
      <w:r w:rsidRPr="0095149C">
        <w:tab/>
        <w:t>Name</w:t>
      </w:r>
      <w:r w:rsidRPr="0095149C">
        <w:tab/>
        <w:t>AaD</w:t>
      </w:r>
      <w:r w:rsidRPr="0095149C">
        <w:tab/>
        <w:t>Club</w:t>
      </w:r>
      <w:r w:rsidRPr="0095149C">
        <w:tab/>
      </w:r>
      <w:r w:rsidRPr="0095149C">
        <w:tab/>
        <w:t>Time</w:t>
      </w:r>
      <w:r w:rsidRPr="0095149C">
        <w:tab/>
      </w:r>
      <w:r w:rsidRPr="0095149C">
        <w:tab/>
      </w:r>
      <w:r w:rsidRPr="0095149C">
        <w:tab/>
        <w:t>GB Pts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1.</w:t>
      </w:r>
      <w:r w:rsidRPr="0095149C">
        <w:tab/>
        <w:t>Niall Coulthard</w:t>
      </w:r>
      <w:r w:rsidRPr="0095149C">
        <w:tab/>
        <w:t>13</w:t>
      </w:r>
      <w:r w:rsidRPr="0095149C">
        <w:tab/>
        <w:t>Sedgefield</w:t>
      </w:r>
      <w:r w:rsidRPr="0095149C">
        <w:tab/>
      </w:r>
      <w:r w:rsidRPr="0095149C">
        <w:tab/>
        <w:t xml:space="preserve"> 1:09.25</w:t>
      </w:r>
      <w:r w:rsidRPr="0095149C">
        <w:tab/>
      </w:r>
      <w:r w:rsidRPr="0095149C">
        <w:tab/>
      </w:r>
      <w:r w:rsidRPr="0095149C">
        <w:tab/>
        <w:t>472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2.</w:t>
      </w:r>
      <w:r w:rsidRPr="0095149C">
        <w:tab/>
        <w:t>Jack Boddy</w:t>
      </w:r>
      <w:r w:rsidRPr="0095149C">
        <w:tab/>
        <w:t>13</w:t>
      </w:r>
      <w:r w:rsidRPr="0095149C">
        <w:tab/>
        <w:t>North Tyne</w:t>
      </w:r>
      <w:r w:rsidRPr="0095149C">
        <w:tab/>
      </w:r>
      <w:r w:rsidRPr="0095149C">
        <w:tab/>
        <w:t xml:space="preserve"> 1:22.80</w:t>
      </w:r>
      <w:r w:rsidRPr="0095149C">
        <w:tab/>
      </w:r>
      <w:r w:rsidRPr="0095149C">
        <w:tab/>
      </w:r>
      <w:r w:rsidRPr="0095149C">
        <w:tab/>
        <w:t>259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3.</w:t>
      </w:r>
      <w:r w:rsidRPr="0095149C">
        <w:tab/>
        <w:t>Harry Morris</w:t>
      </w:r>
      <w:r w:rsidRPr="0095149C">
        <w:tab/>
        <w:t>13</w:t>
      </w:r>
      <w:r w:rsidRPr="0095149C">
        <w:tab/>
        <w:t>Newcastle</w:t>
      </w:r>
      <w:r w:rsidRPr="0095149C">
        <w:tab/>
      </w:r>
      <w:r w:rsidRPr="0095149C">
        <w:tab/>
        <w:t xml:space="preserve"> 1:23.25</w:t>
      </w:r>
      <w:r w:rsidRPr="0095149C">
        <w:tab/>
      </w:r>
      <w:r w:rsidRPr="0095149C">
        <w:tab/>
      </w:r>
      <w:r w:rsidRPr="0095149C">
        <w:tab/>
        <w:t>254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4.</w:t>
      </w:r>
      <w:r w:rsidRPr="0095149C">
        <w:tab/>
        <w:t>Sam Dunbar</w:t>
      </w:r>
      <w:r w:rsidRPr="0095149C">
        <w:tab/>
        <w:t>13</w:t>
      </w:r>
      <w:r w:rsidRPr="0095149C">
        <w:tab/>
        <w:t>Durham City</w:t>
      </w:r>
      <w:r w:rsidRPr="0095149C">
        <w:tab/>
      </w:r>
      <w:r w:rsidRPr="0095149C">
        <w:tab/>
        <w:t xml:space="preserve"> 1:24.10</w:t>
      </w:r>
      <w:r w:rsidRPr="0095149C">
        <w:tab/>
      </w:r>
      <w:r w:rsidRPr="0095149C">
        <w:tab/>
      </w:r>
      <w:r w:rsidRPr="0095149C">
        <w:tab/>
        <w:t>245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5.</w:t>
      </w:r>
      <w:r w:rsidRPr="0095149C">
        <w:tab/>
        <w:t>Tom Mackenney</w:t>
      </w:r>
      <w:r w:rsidRPr="0095149C">
        <w:tab/>
        <w:t>13</w:t>
      </w:r>
      <w:r w:rsidRPr="0095149C">
        <w:tab/>
        <w:t>Durham City</w:t>
      </w:r>
      <w:r w:rsidRPr="0095149C">
        <w:tab/>
      </w:r>
      <w:r w:rsidRPr="0095149C">
        <w:tab/>
        <w:t xml:space="preserve"> 1:25.70</w:t>
      </w:r>
      <w:r w:rsidRPr="0095149C">
        <w:tab/>
      </w:r>
      <w:r w:rsidRPr="0095149C">
        <w:tab/>
      </w:r>
      <w:r w:rsidRPr="0095149C">
        <w:tab/>
        <w:t>228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6.</w:t>
      </w:r>
      <w:r w:rsidRPr="0095149C">
        <w:tab/>
        <w:t>Max Sheppard</w:t>
      </w:r>
      <w:r w:rsidRPr="0095149C">
        <w:tab/>
        <w:t>13</w:t>
      </w:r>
      <w:r w:rsidRPr="0095149C">
        <w:tab/>
        <w:t>Darlington</w:t>
      </w:r>
      <w:r w:rsidRPr="0095149C">
        <w:tab/>
      </w:r>
      <w:r w:rsidRPr="0095149C">
        <w:tab/>
        <w:t xml:space="preserve"> 1:36.37</w:t>
      </w:r>
      <w:r w:rsidRPr="0095149C">
        <w:tab/>
      </w:r>
      <w:r w:rsidRPr="0095149C">
        <w:tab/>
      </w:r>
      <w:r w:rsidRPr="0095149C">
        <w:tab/>
        <w:t>142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 xml:space="preserve"> </w:t>
      </w:r>
      <w:r w:rsidRPr="0095149C">
        <w:tab/>
        <w:t>Joshua Convery</w:t>
      </w:r>
      <w:r w:rsidRPr="0095149C">
        <w:tab/>
        <w:t>13</w:t>
      </w:r>
      <w:r w:rsidRPr="0095149C">
        <w:tab/>
        <w:t>Co Sund'land</w:t>
      </w:r>
      <w:r w:rsidRPr="0095149C">
        <w:tab/>
      </w:r>
      <w:r w:rsidRPr="0095149C">
        <w:tab/>
        <w:t xml:space="preserve">DQ </w:t>
      </w:r>
      <w:proofErr w:type="gramStart"/>
      <w:r w:rsidRPr="0095149C">
        <w:t>T  2L</w:t>
      </w:r>
      <w:proofErr w:type="gramEnd"/>
      <w:r w:rsidRPr="0095149C">
        <w:tab/>
      </w:r>
      <w:r w:rsidRPr="0095149C">
        <w:tab/>
      </w:r>
      <w:r w:rsidRPr="0095149C">
        <w:tab/>
      </w:r>
      <w:r w:rsidRPr="0095149C">
        <w:tab/>
      </w:r>
    </w:p>
    <w:p w:rsidR="00D17476" w:rsidRPr="0095149C" w:rsidRDefault="00D17476" w:rsidP="00D17476">
      <w:pPr>
        <w:pStyle w:val="AgeGroupHeader"/>
      </w:pPr>
      <w:r w:rsidRPr="0095149C">
        <w:t xml:space="preserve">14 Yrs </w:t>
      </w:r>
      <w:r>
        <w:t>Age Group</w:t>
      </w:r>
      <w:r w:rsidRPr="0095149C">
        <w:t xml:space="preserve"> - Full Results</w:t>
      </w:r>
    </w:p>
    <w:p w:rsidR="00D17476" w:rsidRPr="0095149C" w:rsidRDefault="00D17476" w:rsidP="00D17476">
      <w:pPr>
        <w:pStyle w:val="PlaceHeader"/>
      </w:pPr>
      <w:r>
        <w:t>Place</w:t>
      </w:r>
      <w:r w:rsidRPr="0095149C">
        <w:tab/>
        <w:t>Name</w:t>
      </w:r>
      <w:r w:rsidRPr="0095149C">
        <w:tab/>
        <w:t>AaD</w:t>
      </w:r>
      <w:r w:rsidRPr="0095149C">
        <w:tab/>
        <w:t>Club</w:t>
      </w:r>
      <w:r w:rsidRPr="0095149C">
        <w:tab/>
      </w:r>
      <w:r w:rsidRPr="0095149C">
        <w:tab/>
        <w:t>Time</w:t>
      </w:r>
      <w:r w:rsidRPr="0095149C">
        <w:tab/>
      </w:r>
      <w:r w:rsidRPr="0095149C">
        <w:tab/>
      </w:r>
      <w:r w:rsidRPr="0095149C">
        <w:tab/>
        <w:t>GB Pts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1.</w:t>
      </w:r>
      <w:r w:rsidRPr="0095149C">
        <w:tab/>
        <w:t>William Wilson</w:t>
      </w:r>
      <w:r w:rsidRPr="0095149C">
        <w:tab/>
        <w:t>14</w:t>
      </w:r>
      <w:r w:rsidRPr="0095149C">
        <w:tab/>
        <w:t>Harrogate</w:t>
      </w:r>
      <w:r w:rsidRPr="0095149C">
        <w:tab/>
      </w:r>
      <w:r w:rsidRPr="0095149C">
        <w:tab/>
        <w:t xml:space="preserve"> 1:08.94</w:t>
      </w:r>
      <w:r w:rsidRPr="0095149C">
        <w:tab/>
      </w:r>
      <w:r w:rsidRPr="0095149C">
        <w:tab/>
      </w:r>
      <w:r w:rsidRPr="0095149C">
        <w:tab/>
        <w:t>478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2.</w:t>
      </w:r>
      <w:r w:rsidRPr="0095149C">
        <w:tab/>
        <w:t>Jacob Willson</w:t>
      </w:r>
      <w:r w:rsidRPr="0095149C">
        <w:tab/>
        <w:t>14</w:t>
      </w:r>
      <w:r w:rsidRPr="0095149C">
        <w:tab/>
        <w:t>Darlington</w:t>
      </w:r>
      <w:r w:rsidRPr="0095149C">
        <w:tab/>
      </w:r>
      <w:r w:rsidRPr="0095149C">
        <w:tab/>
        <w:t xml:space="preserve"> 1:15.87</w:t>
      </w:r>
      <w:r w:rsidRPr="0095149C">
        <w:tab/>
      </w:r>
      <w:r w:rsidRPr="0095149C">
        <w:tab/>
      </w:r>
      <w:r w:rsidRPr="0095149C">
        <w:tab/>
        <w:t>352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3.</w:t>
      </w:r>
      <w:r w:rsidRPr="0095149C">
        <w:tab/>
        <w:t>Jack Hurworth</w:t>
      </w:r>
      <w:r w:rsidRPr="0095149C">
        <w:tab/>
        <w:t>14</w:t>
      </w:r>
      <w:r w:rsidRPr="0095149C">
        <w:tab/>
        <w:t>Darlington</w:t>
      </w:r>
      <w:r w:rsidRPr="0095149C">
        <w:tab/>
      </w:r>
      <w:r w:rsidRPr="0095149C">
        <w:tab/>
        <w:t xml:space="preserve"> 1:16.97</w:t>
      </w:r>
      <w:r w:rsidRPr="0095149C">
        <w:tab/>
      </w:r>
      <w:r w:rsidRPr="0095149C">
        <w:tab/>
      </w:r>
      <w:r w:rsidRPr="0095149C">
        <w:tab/>
        <w:t>335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4.</w:t>
      </w:r>
      <w:r w:rsidRPr="0095149C">
        <w:tab/>
        <w:t>Jack Anderson</w:t>
      </w:r>
      <w:r w:rsidRPr="0095149C">
        <w:tab/>
        <w:t>14</w:t>
      </w:r>
      <w:r w:rsidRPr="0095149C">
        <w:tab/>
        <w:t>Tynedale</w:t>
      </w:r>
      <w:r w:rsidRPr="0095149C">
        <w:tab/>
      </w:r>
      <w:r w:rsidRPr="0095149C">
        <w:tab/>
        <w:t xml:space="preserve"> 1:23.37</w:t>
      </w:r>
      <w:r w:rsidRPr="0095149C">
        <w:tab/>
      </w:r>
      <w:r w:rsidRPr="0095149C">
        <w:tab/>
      </w:r>
      <w:r w:rsidRPr="0095149C">
        <w:tab/>
        <w:t>253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5.</w:t>
      </w:r>
      <w:r w:rsidRPr="0095149C">
        <w:tab/>
        <w:t>Peter Chater</w:t>
      </w:r>
      <w:r w:rsidRPr="0095149C">
        <w:tab/>
        <w:t>14</w:t>
      </w:r>
      <w:r w:rsidRPr="0095149C">
        <w:tab/>
        <w:t>Durham City</w:t>
      </w:r>
      <w:r w:rsidRPr="0095149C">
        <w:tab/>
      </w:r>
      <w:r w:rsidRPr="0095149C">
        <w:tab/>
        <w:t xml:space="preserve"> 1:33.29</w:t>
      </w:r>
      <w:r w:rsidRPr="0095149C">
        <w:tab/>
      </w:r>
      <w:r w:rsidRPr="0095149C">
        <w:tab/>
      </w:r>
      <w:r w:rsidRPr="0095149C">
        <w:tab/>
        <w:t>163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6.</w:t>
      </w:r>
      <w:r w:rsidRPr="0095149C">
        <w:tab/>
        <w:t>Jack Marshall</w:t>
      </w:r>
      <w:r w:rsidRPr="0095149C">
        <w:tab/>
        <w:t>14</w:t>
      </w:r>
      <w:r w:rsidRPr="0095149C">
        <w:tab/>
        <w:t>Co Sund'land</w:t>
      </w:r>
      <w:r w:rsidRPr="0095149C">
        <w:tab/>
      </w:r>
      <w:r w:rsidRPr="0095149C">
        <w:tab/>
        <w:t xml:space="preserve"> 1:33.41</w:t>
      </w:r>
      <w:r w:rsidRPr="0095149C">
        <w:tab/>
      </w:r>
      <w:r w:rsidRPr="0095149C">
        <w:tab/>
      </w:r>
      <w:r w:rsidRPr="0095149C">
        <w:tab/>
        <w:t>162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 xml:space="preserve"> </w:t>
      </w:r>
      <w:r w:rsidRPr="0095149C">
        <w:tab/>
        <w:t>Curtis King</w:t>
      </w:r>
      <w:r w:rsidRPr="0095149C">
        <w:tab/>
        <w:t>14</w:t>
      </w:r>
      <w:r w:rsidRPr="0095149C">
        <w:tab/>
        <w:t>Derwentside</w:t>
      </w:r>
      <w:r w:rsidRPr="0095149C">
        <w:tab/>
      </w:r>
      <w:r w:rsidRPr="0095149C">
        <w:tab/>
      </w:r>
      <w:r>
        <w:t>DNC</w:t>
      </w:r>
      <w:r w:rsidRPr="0095149C">
        <w:tab/>
      </w:r>
      <w:r w:rsidRPr="0095149C">
        <w:tab/>
      </w:r>
      <w:r w:rsidRPr="0095149C">
        <w:tab/>
      </w:r>
      <w:r w:rsidRPr="0095149C">
        <w:tab/>
      </w:r>
    </w:p>
    <w:p w:rsidR="00D17476" w:rsidRPr="0095149C" w:rsidRDefault="00D17476" w:rsidP="00D17476">
      <w:pPr>
        <w:pStyle w:val="AgeGroupHeader"/>
      </w:pPr>
      <w:r w:rsidRPr="0095149C">
        <w:t xml:space="preserve">15 Yrs </w:t>
      </w:r>
      <w:r>
        <w:t>Age Group</w:t>
      </w:r>
      <w:r w:rsidRPr="0095149C">
        <w:t xml:space="preserve"> - Full Results</w:t>
      </w:r>
    </w:p>
    <w:p w:rsidR="00D17476" w:rsidRPr="0095149C" w:rsidRDefault="00D17476" w:rsidP="00D17476">
      <w:pPr>
        <w:pStyle w:val="PlaceHeader"/>
      </w:pPr>
      <w:r>
        <w:t>Place</w:t>
      </w:r>
      <w:r w:rsidRPr="0095149C">
        <w:tab/>
        <w:t>Name</w:t>
      </w:r>
      <w:r w:rsidRPr="0095149C">
        <w:tab/>
        <w:t>AaD</w:t>
      </w:r>
      <w:r w:rsidRPr="0095149C">
        <w:tab/>
        <w:t>Club</w:t>
      </w:r>
      <w:r w:rsidRPr="0095149C">
        <w:tab/>
      </w:r>
      <w:r w:rsidRPr="0095149C">
        <w:tab/>
        <w:t>Time</w:t>
      </w:r>
      <w:r w:rsidRPr="0095149C">
        <w:tab/>
      </w:r>
      <w:r w:rsidRPr="0095149C">
        <w:tab/>
      </w:r>
      <w:r w:rsidRPr="0095149C">
        <w:tab/>
        <w:t>GB Pts</w:t>
      </w:r>
      <w:r w:rsidRPr="0095149C">
        <w:tab/>
      </w:r>
    </w:p>
    <w:p w:rsidR="00D17476" w:rsidRPr="0095149C" w:rsidRDefault="00D17476" w:rsidP="00D17476">
      <w:pPr>
        <w:pStyle w:val="PlaceEven"/>
      </w:pPr>
      <w:r w:rsidRPr="0095149C">
        <w:t>1.</w:t>
      </w:r>
      <w:r w:rsidRPr="0095149C">
        <w:tab/>
        <w:t>Jack Varley</w:t>
      </w:r>
      <w:r w:rsidRPr="0095149C">
        <w:tab/>
        <w:t>15</w:t>
      </w:r>
      <w:r w:rsidRPr="0095149C">
        <w:tab/>
        <w:t>Wear Valley</w:t>
      </w:r>
      <w:r w:rsidRPr="0095149C">
        <w:tab/>
      </w:r>
      <w:r w:rsidRPr="0095149C">
        <w:tab/>
        <w:t xml:space="preserve"> 1:15.14</w:t>
      </w:r>
      <w:r w:rsidRPr="0095149C">
        <w:tab/>
      </w:r>
      <w:r w:rsidRPr="0095149C">
        <w:tab/>
      </w:r>
      <w:r w:rsidRPr="0095149C">
        <w:tab/>
        <w:t>364</w:t>
      </w:r>
      <w:r w:rsidRPr="0095149C">
        <w:tab/>
      </w:r>
    </w:p>
    <w:p w:rsidR="00D17476" w:rsidRPr="0095149C" w:rsidRDefault="00D17476" w:rsidP="00D17476">
      <w:pPr>
        <w:pStyle w:val="AgeGroupHeader"/>
      </w:pPr>
      <w:r w:rsidRPr="0095149C">
        <w:t xml:space="preserve">16 Yrs/Over </w:t>
      </w:r>
      <w:r>
        <w:t>Age Group</w:t>
      </w:r>
      <w:r w:rsidRPr="0095149C">
        <w:t xml:space="preserve"> - Full Results</w:t>
      </w:r>
    </w:p>
    <w:p w:rsidR="00D17476" w:rsidRPr="0095149C" w:rsidRDefault="00D17476" w:rsidP="00D17476">
      <w:pPr>
        <w:pStyle w:val="PlaceHeader"/>
      </w:pPr>
      <w:r>
        <w:t>Place</w:t>
      </w:r>
      <w:r w:rsidRPr="0095149C">
        <w:tab/>
        <w:t>Name</w:t>
      </w:r>
      <w:r w:rsidRPr="0095149C">
        <w:tab/>
        <w:t>AaD</w:t>
      </w:r>
      <w:r w:rsidRPr="0095149C">
        <w:tab/>
        <w:t>Club</w:t>
      </w:r>
      <w:r w:rsidRPr="0095149C">
        <w:tab/>
      </w:r>
      <w:r w:rsidRPr="0095149C">
        <w:tab/>
        <w:t>Time</w:t>
      </w:r>
      <w:r w:rsidRPr="0095149C">
        <w:tab/>
      </w:r>
      <w:r w:rsidRPr="0095149C">
        <w:tab/>
      </w:r>
      <w:r w:rsidRPr="0095149C">
        <w:tab/>
        <w:t>GB Pts</w:t>
      </w:r>
      <w:r w:rsidRPr="0095149C">
        <w:tab/>
      </w:r>
    </w:p>
    <w:p w:rsidR="00D17476" w:rsidRDefault="00D17476" w:rsidP="00D17476">
      <w:pPr>
        <w:pStyle w:val="PlaceEven"/>
      </w:pPr>
      <w:r w:rsidRPr="0095149C">
        <w:t>1.</w:t>
      </w:r>
      <w:r w:rsidRPr="0095149C">
        <w:tab/>
        <w:t>Mohamed Hai</w:t>
      </w:r>
      <w:r w:rsidRPr="0095149C">
        <w:tab/>
        <w:t>18</w:t>
      </w:r>
      <w:r w:rsidRPr="0095149C">
        <w:tab/>
        <w:t>Middlesboro</w:t>
      </w:r>
      <w:r w:rsidRPr="0095149C">
        <w:tab/>
      </w:r>
      <w:r w:rsidRPr="0095149C">
        <w:tab/>
        <w:t xml:space="preserve"> 1:08.85</w:t>
      </w:r>
      <w:r w:rsidRPr="0095149C">
        <w:tab/>
      </w:r>
      <w:r w:rsidRPr="0095149C">
        <w:tab/>
      </w:r>
      <w:r w:rsidRPr="0095149C">
        <w:tab/>
        <w:t>480</w:t>
      </w:r>
      <w:r w:rsidRPr="0095149C">
        <w:tab/>
      </w:r>
    </w:p>
    <w:p w:rsidR="00D52DAC" w:rsidRPr="0094589A" w:rsidRDefault="00D52DAC" w:rsidP="00D52DAC">
      <w:pPr>
        <w:pStyle w:val="EventHeader"/>
      </w:pPr>
      <w:r>
        <w:t>EVENT</w:t>
      </w:r>
      <w:r w:rsidRPr="0094589A">
        <w:t xml:space="preserve"> 22 Girls Open 200m IM                 </w:t>
      </w:r>
    </w:p>
    <w:p w:rsidR="00D52DAC" w:rsidRPr="0094589A" w:rsidRDefault="00D52DAC" w:rsidP="00D52DAC">
      <w:pPr>
        <w:pStyle w:val="AgeGroupHeader"/>
      </w:pPr>
      <w:r w:rsidRPr="0094589A">
        <w:t xml:space="preserve">10 Yrs </w:t>
      </w:r>
      <w:r>
        <w:t>Age Group</w:t>
      </w:r>
      <w:r w:rsidRPr="0094589A">
        <w:t xml:space="preserve"> - Full Results</w:t>
      </w:r>
    </w:p>
    <w:p w:rsidR="00D52DAC" w:rsidRPr="0094589A" w:rsidRDefault="00D52DAC" w:rsidP="00D52DAC">
      <w:pPr>
        <w:pStyle w:val="PlaceHeader"/>
      </w:pPr>
      <w:r>
        <w:t>Place</w:t>
      </w:r>
      <w:r w:rsidRPr="0094589A">
        <w:tab/>
        <w:t>Name</w:t>
      </w:r>
      <w:r w:rsidRPr="0094589A">
        <w:tab/>
        <w:t>AaD</w:t>
      </w:r>
      <w:r w:rsidRPr="0094589A">
        <w:tab/>
        <w:t>Club</w:t>
      </w:r>
      <w:r w:rsidRPr="0094589A">
        <w:tab/>
      </w:r>
      <w:r w:rsidRPr="0094589A">
        <w:tab/>
        <w:t>Time</w:t>
      </w:r>
      <w:r w:rsidRPr="0094589A">
        <w:tab/>
      </w:r>
      <w:r w:rsidRPr="0094589A">
        <w:tab/>
      </w:r>
      <w:r w:rsidRPr="0094589A">
        <w:tab/>
        <w:t>GB Pts</w:t>
      </w:r>
      <w:r w:rsidRPr="0094589A">
        <w:tab/>
      </w:r>
      <w:r w:rsidRPr="0094589A">
        <w:tab/>
        <w:t>50</w:t>
      </w:r>
      <w:r w:rsidRPr="0094589A">
        <w:tab/>
        <w:t>100</w:t>
      </w:r>
      <w:r w:rsidRPr="0094589A">
        <w:tab/>
        <w:t>150</w:t>
      </w:r>
    </w:p>
    <w:p w:rsidR="00D52DAC" w:rsidRPr="0094589A" w:rsidRDefault="00D52DAC" w:rsidP="00D52DAC">
      <w:pPr>
        <w:pStyle w:val="PlaceEven"/>
      </w:pPr>
      <w:r w:rsidRPr="0094589A">
        <w:t>1.</w:t>
      </w:r>
      <w:r w:rsidRPr="0094589A">
        <w:tab/>
        <w:t>Libby Freeman</w:t>
      </w:r>
      <w:r w:rsidRPr="0094589A">
        <w:tab/>
        <w:t>10</w:t>
      </w:r>
      <w:r w:rsidRPr="0094589A">
        <w:tab/>
        <w:t>North Tyne</w:t>
      </w:r>
      <w:r w:rsidRPr="0094589A">
        <w:tab/>
      </w:r>
      <w:r w:rsidRPr="0094589A">
        <w:tab/>
        <w:t xml:space="preserve"> 2:59.41</w:t>
      </w:r>
      <w:r w:rsidRPr="0094589A">
        <w:tab/>
      </w:r>
      <w:r w:rsidRPr="0094589A">
        <w:tab/>
      </w:r>
      <w:r w:rsidRPr="0094589A">
        <w:tab/>
        <w:t>398</w:t>
      </w:r>
      <w:r w:rsidRPr="0094589A">
        <w:tab/>
      </w:r>
      <w:r w:rsidRPr="0094589A">
        <w:tab/>
        <w:t xml:space="preserve">   41.68</w:t>
      </w:r>
      <w:r w:rsidRPr="0094589A">
        <w:tab/>
        <w:t xml:space="preserve"> 1:24.99</w:t>
      </w:r>
      <w:r w:rsidRPr="0094589A">
        <w:tab/>
        <w:t xml:space="preserve"> 2:19.79</w:t>
      </w:r>
    </w:p>
    <w:p w:rsidR="00D52DAC" w:rsidRPr="0094589A" w:rsidRDefault="00D52DAC" w:rsidP="00D52DAC">
      <w:pPr>
        <w:pStyle w:val="PlaceEven"/>
      </w:pPr>
      <w:r w:rsidRPr="0094589A">
        <w:t>2.</w:t>
      </w:r>
      <w:r w:rsidRPr="0094589A">
        <w:tab/>
        <w:t>Helena Wyness</w:t>
      </w:r>
      <w:r w:rsidRPr="0094589A">
        <w:tab/>
        <w:t>10</w:t>
      </w:r>
      <w:r w:rsidRPr="0094589A">
        <w:tab/>
        <w:t>Co Sund'land</w:t>
      </w:r>
      <w:r w:rsidRPr="0094589A">
        <w:tab/>
      </w:r>
      <w:r w:rsidRPr="0094589A">
        <w:tab/>
        <w:t xml:space="preserve"> 3:28.73</w:t>
      </w:r>
      <w:r w:rsidRPr="0094589A">
        <w:tab/>
      </w:r>
      <w:r w:rsidRPr="0094589A">
        <w:tab/>
      </w:r>
      <w:r w:rsidRPr="0094589A">
        <w:tab/>
        <w:t>235</w:t>
      </w:r>
      <w:r w:rsidRPr="0094589A">
        <w:tab/>
      </w:r>
      <w:r w:rsidRPr="0094589A">
        <w:tab/>
        <w:t xml:space="preserve">   48.25</w:t>
      </w:r>
      <w:r w:rsidRPr="0094589A">
        <w:tab/>
        <w:t xml:space="preserve"> 1:40.79</w:t>
      </w:r>
      <w:r w:rsidRPr="0094589A">
        <w:tab/>
        <w:t xml:space="preserve"> 2:44.91</w:t>
      </w:r>
    </w:p>
    <w:p w:rsidR="00D52DAC" w:rsidRPr="0094589A" w:rsidRDefault="00D52DAC" w:rsidP="00D52DAC">
      <w:pPr>
        <w:pStyle w:val="PlaceEven"/>
      </w:pPr>
      <w:r w:rsidRPr="0094589A">
        <w:t>3.</w:t>
      </w:r>
      <w:r w:rsidRPr="0094589A">
        <w:tab/>
        <w:t>Riona Sorianosos</w:t>
      </w:r>
      <w:r w:rsidRPr="0094589A">
        <w:tab/>
        <w:t>10</w:t>
      </w:r>
      <w:r w:rsidRPr="0094589A">
        <w:tab/>
        <w:t>Co Sund'land</w:t>
      </w:r>
      <w:r w:rsidRPr="0094589A">
        <w:tab/>
      </w:r>
      <w:r w:rsidRPr="0094589A">
        <w:tab/>
        <w:t xml:space="preserve"> 3:29.13</w:t>
      </w:r>
      <w:r w:rsidRPr="0094589A">
        <w:tab/>
      </w:r>
      <w:r w:rsidRPr="0094589A">
        <w:tab/>
      </w:r>
      <w:r w:rsidRPr="0094589A">
        <w:tab/>
        <w:t>233</w:t>
      </w:r>
      <w:r w:rsidRPr="0094589A">
        <w:tab/>
      </w:r>
      <w:r w:rsidRPr="0094589A">
        <w:tab/>
        <w:t xml:space="preserve">   49.05</w:t>
      </w:r>
      <w:r w:rsidRPr="0094589A">
        <w:tab/>
        <w:t xml:space="preserve"> 1:39.31</w:t>
      </w:r>
      <w:r w:rsidRPr="0094589A">
        <w:tab/>
        <w:t xml:space="preserve"> 2:42.39</w:t>
      </w:r>
    </w:p>
    <w:p w:rsidR="00D52DAC" w:rsidRPr="0094589A" w:rsidRDefault="00D52DAC" w:rsidP="00D52DAC">
      <w:pPr>
        <w:pStyle w:val="PlaceEven"/>
      </w:pPr>
      <w:r w:rsidRPr="0094589A">
        <w:t>4.</w:t>
      </w:r>
      <w:r w:rsidRPr="0094589A">
        <w:tab/>
        <w:t>Aimee Hood</w:t>
      </w:r>
      <w:r w:rsidRPr="0094589A">
        <w:tab/>
        <w:t>10</w:t>
      </w:r>
      <w:r w:rsidRPr="0094589A">
        <w:tab/>
        <w:t>Peterlee</w:t>
      </w:r>
      <w:r w:rsidRPr="0094589A">
        <w:tab/>
      </w:r>
      <w:r w:rsidRPr="0094589A">
        <w:tab/>
        <w:t xml:space="preserve"> 3:31.94</w:t>
      </w:r>
      <w:r w:rsidRPr="0094589A">
        <w:tab/>
      </w:r>
      <w:r w:rsidRPr="0094589A">
        <w:tab/>
      </w:r>
      <w:r w:rsidRPr="0094589A">
        <w:tab/>
        <w:t>222</w:t>
      </w:r>
      <w:r w:rsidRPr="0094589A">
        <w:tab/>
      </w:r>
      <w:r w:rsidRPr="0094589A">
        <w:tab/>
        <w:t xml:space="preserve">   48.81</w:t>
      </w:r>
      <w:r w:rsidRPr="0094589A">
        <w:tab/>
        <w:t xml:space="preserve"> 1:42.39</w:t>
      </w:r>
      <w:r w:rsidRPr="0094589A">
        <w:tab/>
        <w:t xml:space="preserve"> 2:45.99</w:t>
      </w:r>
    </w:p>
    <w:p w:rsidR="00D52DAC" w:rsidRPr="0094589A" w:rsidRDefault="00D52DAC" w:rsidP="00D52DAC">
      <w:pPr>
        <w:pStyle w:val="PlaceEven"/>
      </w:pPr>
      <w:r w:rsidRPr="0094589A">
        <w:t>5.</w:t>
      </w:r>
      <w:r w:rsidRPr="0094589A">
        <w:tab/>
        <w:t>Eleanor Hughes</w:t>
      </w:r>
      <w:r w:rsidRPr="0094589A">
        <w:tab/>
        <w:t>10</w:t>
      </w:r>
      <w:r w:rsidRPr="0094589A">
        <w:tab/>
        <w:t>Derwentside</w:t>
      </w:r>
      <w:r w:rsidRPr="0094589A">
        <w:tab/>
      </w:r>
      <w:r w:rsidRPr="0094589A">
        <w:tab/>
        <w:t xml:space="preserve"> 3:32.77</w:t>
      </w:r>
      <w:r w:rsidRPr="0094589A">
        <w:tab/>
      </w:r>
      <w:r w:rsidRPr="0094589A">
        <w:tab/>
      </w:r>
      <w:r w:rsidRPr="0094589A">
        <w:tab/>
        <w:t>218</w:t>
      </w:r>
      <w:r w:rsidRPr="0094589A">
        <w:tab/>
      </w:r>
      <w:r w:rsidRPr="0094589A">
        <w:tab/>
        <w:t xml:space="preserve">   52.52</w:t>
      </w:r>
      <w:r w:rsidRPr="0094589A">
        <w:tab/>
        <w:t xml:space="preserve"> 1:46.24</w:t>
      </w:r>
      <w:r w:rsidRPr="0094589A">
        <w:tab/>
        <w:t xml:space="preserve"> 2:45.78</w:t>
      </w:r>
    </w:p>
    <w:p w:rsidR="00D52DAC" w:rsidRPr="0094589A" w:rsidRDefault="00D52DAC" w:rsidP="00D52DAC">
      <w:pPr>
        <w:pStyle w:val="PlaceEven"/>
      </w:pPr>
      <w:r w:rsidRPr="0094589A">
        <w:t xml:space="preserve"> </w:t>
      </w:r>
      <w:r w:rsidRPr="0094589A">
        <w:tab/>
        <w:t>Pearl Lightwood</w:t>
      </w:r>
      <w:r w:rsidRPr="0094589A">
        <w:tab/>
        <w:t>10</w:t>
      </w:r>
      <w:r w:rsidRPr="0094589A">
        <w:tab/>
        <w:t>Middlesboro</w:t>
      </w:r>
      <w:r w:rsidRPr="0094589A">
        <w:tab/>
      </w:r>
      <w:r w:rsidRPr="0094589A">
        <w:tab/>
        <w:t xml:space="preserve">DQ </w:t>
      </w:r>
      <w:proofErr w:type="gramStart"/>
      <w:r w:rsidRPr="0094589A">
        <w:t>T  3L</w:t>
      </w:r>
      <w:proofErr w:type="gramEnd"/>
      <w:r w:rsidRPr="0094589A">
        <w:tab/>
      </w:r>
      <w:r w:rsidRPr="0094589A">
        <w:tab/>
      </w:r>
      <w:r w:rsidRPr="0094589A">
        <w:tab/>
      </w:r>
      <w:r w:rsidRPr="0094589A">
        <w:tab/>
      </w:r>
      <w:r w:rsidRPr="0094589A">
        <w:tab/>
      </w:r>
      <w:r w:rsidRPr="0094589A">
        <w:tab/>
      </w:r>
      <w:r w:rsidRPr="0094589A">
        <w:tab/>
      </w:r>
    </w:p>
    <w:p w:rsidR="00D52DAC" w:rsidRPr="0094589A" w:rsidRDefault="00D52DAC" w:rsidP="00D52DAC">
      <w:pPr>
        <w:pStyle w:val="PlaceEven"/>
      </w:pPr>
      <w:r w:rsidRPr="0094589A">
        <w:t xml:space="preserve"> </w:t>
      </w:r>
      <w:r w:rsidRPr="0094589A">
        <w:tab/>
        <w:t>Millie Bozbayir</w:t>
      </w:r>
      <w:r w:rsidRPr="0094589A">
        <w:tab/>
        <w:t>10</w:t>
      </w:r>
      <w:r w:rsidRPr="0094589A">
        <w:tab/>
        <w:t>Middlesboro</w:t>
      </w:r>
      <w:r w:rsidRPr="0094589A">
        <w:tab/>
      </w:r>
      <w:r w:rsidRPr="0094589A">
        <w:tab/>
        <w:t xml:space="preserve">DQ </w:t>
      </w:r>
      <w:proofErr w:type="gramStart"/>
      <w:r w:rsidRPr="0094589A">
        <w:t>T  4L</w:t>
      </w:r>
      <w:proofErr w:type="gramEnd"/>
      <w:r w:rsidRPr="0094589A">
        <w:tab/>
      </w:r>
      <w:r w:rsidRPr="0094589A">
        <w:tab/>
      </w:r>
      <w:r w:rsidRPr="0094589A">
        <w:tab/>
      </w:r>
      <w:r w:rsidRPr="0094589A">
        <w:tab/>
      </w:r>
      <w:r w:rsidRPr="0094589A">
        <w:tab/>
      </w:r>
      <w:r w:rsidRPr="0094589A">
        <w:tab/>
      </w:r>
      <w:r w:rsidRPr="0094589A">
        <w:tab/>
      </w:r>
    </w:p>
    <w:p w:rsidR="00D52DAC" w:rsidRPr="0094589A" w:rsidRDefault="00D52DAC" w:rsidP="00D52DAC">
      <w:pPr>
        <w:pStyle w:val="AgeGroupHeader"/>
      </w:pPr>
      <w:r w:rsidRPr="0094589A">
        <w:t xml:space="preserve">11 Yrs </w:t>
      </w:r>
      <w:r>
        <w:t>Age Group</w:t>
      </w:r>
      <w:r w:rsidRPr="0094589A">
        <w:t xml:space="preserve"> - Full Results</w:t>
      </w:r>
    </w:p>
    <w:p w:rsidR="00D52DAC" w:rsidRPr="0094589A" w:rsidRDefault="00D52DAC" w:rsidP="00D52DAC">
      <w:pPr>
        <w:pStyle w:val="PlaceHeader"/>
      </w:pPr>
      <w:r>
        <w:t>Place</w:t>
      </w:r>
      <w:r w:rsidRPr="0094589A">
        <w:tab/>
        <w:t>Name</w:t>
      </w:r>
      <w:r w:rsidRPr="0094589A">
        <w:tab/>
        <w:t>AaD</w:t>
      </w:r>
      <w:r w:rsidRPr="0094589A">
        <w:tab/>
        <w:t>Club</w:t>
      </w:r>
      <w:r w:rsidRPr="0094589A">
        <w:tab/>
      </w:r>
      <w:r w:rsidRPr="0094589A">
        <w:tab/>
        <w:t>Time</w:t>
      </w:r>
      <w:r w:rsidRPr="0094589A">
        <w:tab/>
      </w:r>
      <w:r w:rsidRPr="0094589A">
        <w:tab/>
      </w:r>
      <w:r w:rsidRPr="0094589A">
        <w:tab/>
        <w:t>GB Pts</w:t>
      </w:r>
      <w:r w:rsidRPr="0094589A">
        <w:tab/>
      </w:r>
      <w:r w:rsidRPr="0094589A">
        <w:tab/>
        <w:t>50</w:t>
      </w:r>
      <w:r w:rsidRPr="0094589A">
        <w:tab/>
        <w:t>100</w:t>
      </w:r>
      <w:r w:rsidRPr="0094589A">
        <w:tab/>
        <w:t>150</w:t>
      </w:r>
    </w:p>
    <w:p w:rsidR="00D52DAC" w:rsidRPr="0094589A" w:rsidRDefault="00D52DAC" w:rsidP="00D52DAC">
      <w:pPr>
        <w:pStyle w:val="PlaceEven"/>
      </w:pPr>
      <w:r w:rsidRPr="0094589A">
        <w:t>1.</w:t>
      </w:r>
      <w:r w:rsidRPr="0094589A">
        <w:tab/>
        <w:t>Erin Keeler-Clarke</w:t>
      </w:r>
      <w:r w:rsidRPr="0094589A">
        <w:tab/>
        <w:t>11</w:t>
      </w:r>
      <w:r w:rsidRPr="0094589A">
        <w:tab/>
        <w:t>Derwentside</w:t>
      </w:r>
      <w:r w:rsidRPr="0094589A">
        <w:tab/>
      </w:r>
      <w:r w:rsidRPr="0094589A">
        <w:tab/>
        <w:t xml:space="preserve"> 2:54.59</w:t>
      </w:r>
      <w:r w:rsidRPr="0094589A">
        <w:tab/>
      </w:r>
      <w:r w:rsidRPr="0094589A">
        <w:tab/>
      </w:r>
      <w:r w:rsidRPr="0094589A">
        <w:tab/>
        <w:t>434</w:t>
      </w:r>
      <w:r w:rsidRPr="0094589A">
        <w:tab/>
      </w:r>
      <w:r w:rsidRPr="0094589A">
        <w:tab/>
        <w:t xml:space="preserve">   39.65</w:t>
      </w:r>
      <w:r w:rsidRPr="0094589A">
        <w:tab/>
        <w:t xml:space="preserve"> 1:24.54</w:t>
      </w:r>
      <w:r w:rsidRPr="0094589A">
        <w:tab/>
        <w:t xml:space="preserve"> 2:16.37</w:t>
      </w:r>
    </w:p>
    <w:p w:rsidR="00D52DAC" w:rsidRPr="0094589A" w:rsidRDefault="00D52DAC" w:rsidP="00D52DAC">
      <w:pPr>
        <w:pStyle w:val="PlaceEven"/>
      </w:pPr>
      <w:r w:rsidRPr="0094589A">
        <w:t>2.</w:t>
      </w:r>
      <w:r w:rsidRPr="0094589A">
        <w:tab/>
        <w:t>Ayumi Faulds</w:t>
      </w:r>
      <w:r w:rsidRPr="0094589A">
        <w:tab/>
        <w:t>11</w:t>
      </w:r>
      <w:r w:rsidRPr="0094589A">
        <w:tab/>
        <w:t>Co Sund'land</w:t>
      </w:r>
      <w:r w:rsidRPr="0094589A">
        <w:tab/>
      </w:r>
      <w:r w:rsidRPr="0094589A">
        <w:tab/>
        <w:t xml:space="preserve"> 2:56.05</w:t>
      </w:r>
      <w:r w:rsidRPr="0094589A">
        <w:tab/>
      </w:r>
      <w:r w:rsidRPr="0094589A">
        <w:tab/>
      </w:r>
      <w:r w:rsidRPr="0094589A">
        <w:tab/>
        <w:t>423</w:t>
      </w:r>
      <w:r w:rsidRPr="0094589A">
        <w:tab/>
      </w:r>
      <w:r w:rsidRPr="0094589A">
        <w:tab/>
        <w:t xml:space="preserve">   39.34</w:t>
      </w:r>
      <w:r w:rsidRPr="0094589A">
        <w:tab/>
        <w:t xml:space="preserve"> 1:22.87</w:t>
      </w:r>
      <w:r w:rsidRPr="0094589A">
        <w:tab/>
        <w:t xml:space="preserve"> 2:18.88</w:t>
      </w:r>
    </w:p>
    <w:p w:rsidR="00D52DAC" w:rsidRPr="0094589A" w:rsidRDefault="00D52DAC" w:rsidP="00D52DAC">
      <w:pPr>
        <w:pStyle w:val="PlaceEven"/>
      </w:pPr>
      <w:r w:rsidRPr="0094589A">
        <w:t>3.</w:t>
      </w:r>
      <w:r w:rsidRPr="0094589A">
        <w:tab/>
        <w:t>Annabel Cooper</w:t>
      </w:r>
      <w:r w:rsidRPr="0094589A">
        <w:tab/>
        <w:t>11</w:t>
      </w:r>
      <w:r w:rsidRPr="0094589A">
        <w:tab/>
        <w:t>Wear Valley</w:t>
      </w:r>
      <w:r w:rsidRPr="0094589A">
        <w:tab/>
      </w:r>
      <w:r w:rsidRPr="0094589A">
        <w:tab/>
        <w:t xml:space="preserve"> 2:56.78</w:t>
      </w:r>
      <w:r w:rsidRPr="0094589A">
        <w:tab/>
      </w:r>
      <w:r w:rsidRPr="0094589A">
        <w:tab/>
      </w:r>
      <w:r w:rsidRPr="0094589A">
        <w:tab/>
        <w:t>417</w:t>
      </w:r>
      <w:r w:rsidRPr="0094589A">
        <w:tab/>
      </w:r>
      <w:r w:rsidRPr="0094589A">
        <w:tab/>
        <w:t xml:space="preserve">   40.97</w:t>
      </w:r>
      <w:r w:rsidRPr="0094589A">
        <w:tab/>
        <w:t xml:space="preserve"> 1:25.39</w:t>
      </w:r>
      <w:r w:rsidRPr="0094589A">
        <w:tab/>
        <w:t xml:space="preserve"> 2:20.14</w:t>
      </w:r>
    </w:p>
    <w:p w:rsidR="00D52DAC" w:rsidRPr="0094589A" w:rsidRDefault="00D52DAC" w:rsidP="00D52DAC">
      <w:pPr>
        <w:pStyle w:val="PlaceEven"/>
      </w:pPr>
      <w:r w:rsidRPr="0094589A">
        <w:t>4.</w:t>
      </w:r>
      <w:r w:rsidRPr="0094589A">
        <w:tab/>
        <w:t>Jenna Dougal</w:t>
      </w:r>
      <w:r w:rsidRPr="0094589A">
        <w:tab/>
        <w:t>11</w:t>
      </w:r>
      <w:r w:rsidRPr="0094589A">
        <w:tab/>
        <w:t>Derwentside</w:t>
      </w:r>
      <w:r w:rsidRPr="0094589A">
        <w:tab/>
      </w:r>
      <w:r w:rsidRPr="0094589A">
        <w:tab/>
        <w:t xml:space="preserve"> 3:03.62</w:t>
      </w:r>
      <w:r w:rsidRPr="0094589A">
        <w:tab/>
      </w:r>
      <w:r w:rsidRPr="0094589A">
        <w:tab/>
      </w:r>
      <w:r w:rsidRPr="0094589A">
        <w:tab/>
        <w:t>369</w:t>
      </w:r>
      <w:r w:rsidRPr="0094589A">
        <w:tab/>
      </w:r>
      <w:r w:rsidRPr="0094589A">
        <w:tab/>
        <w:t xml:space="preserve">   41.56</w:t>
      </w:r>
      <w:r w:rsidRPr="0094589A">
        <w:tab/>
        <w:t xml:space="preserve"> 1:29.39</w:t>
      </w:r>
      <w:r w:rsidRPr="0094589A">
        <w:tab/>
        <w:t xml:space="preserve"> 2:21.65</w:t>
      </w:r>
    </w:p>
    <w:p w:rsidR="00D52DAC" w:rsidRPr="0094589A" w:rsidRDefault="00D52DAC" w:rsidP="00D52DAC">
      <w:pPr>
        <w:pStyle w:val="PlaceEven"/>
      </w:pPr>
      <w:r w:rsidRPr="0094589A">
        <w:t>5.</w:t>
      </w:r>
      <w:r w:rsidRPr="0094589A">
        <w:tab/>
        <w:t>Alexa Page</w:t>
      </w:r>
      <w:r w:rsidRPr="0094589A">
        <w:tab/>
        <w:t>11</w:t>
      </w:r>
      <w:r w:rsidRPr="0094589A">
        <w:tab/>
        <w:t>Newcastle</w:t>
      </w:r>
      <w:r w:rsidRPr="0094589A">
        <w:tab/>
      </w:r>
      <w:r w:rsidRPr="0094589A">
        <w:tab/>
        <w:t xml:space="preserve"> 3:08.88</w:t>
      </w:r>
      <w:r w:rsidRPr="0094589A">
        <w:tab/>
      </w:r>
      <w:r w:rsidRPr="0094589A">
        <w:tab/>
      </w:r>
      <w:r w:rsidRPr="0094589A">
        <w:tab/>
        <w:t>336</w:t>
      </w:r>
      <w:r w:rsidRPr="0094589A">
        <w:tab/>
      </w:r>
      <w:r w:rsidRPr="0094589A">
        <w:tab/>
        <w:t xml:space="preserve">   43.48</w:t>
      </w:r>
      <w:r w:rsidRPr="0094589A">
        <w:tab/>
        <w:t xml:space="preserve"> 1:35.54</w:t>
      </w:r>
      <w:r w:rsidRPr="0094589A">
        <w:tab/>
        <w:t xml:space="preserve"> 2:28.16</w:t>
      </w:r>
    </w:p>
    <w:p w:rsidR="00D52DAC" w:rsidRPr="0094589A" w:rsidRDefault="00D52DAC" w:rsidP="00D52DAC">
      <w:pPr>
        <w:pStyle w:val="PlaceEven"/>
      </w:pPr>
      <w:r w:rsidRPr="0094589A">
        <w:t>6.</w:t>
      </w:r>
      <w:r w:rsidRPr="0094589A">
        <w:tab/>
        <w:t>Amelia Simpson</w:t>
      </w:r>
      <w:r w:rsidRPr="0094589A">
        <w:tab/>
        <w:t>11</w:t>
      </w:r>
      <w:r w:rsidRPr="0094589A">
        <w:tab/>
        <w:t>Chester Le S</w:t>
      </w:r>
      <w:r w:rsidRPr="0094589A">
        <w:tab/>
      </w:r>
      <w:r w:rsidRPr="0094589A">
        <w:tab/>
        <w:t xml:space="preserve"> 3:10.06</w:t>
      </w:r>
      <w:r w:rsidRPr="0094589A">
        <w:tab/>
      </w:r>
      <w:r w:rsidRPr="0094589A">
        <w:tab/>
      </w:r>
      <w:r w:rsidRPr="0094589A">
        <w:tab/>
        <w:t>329</w:t>
      </w:r>
      <w:r w:rsidRPr="0094589A">
        <w:tab/>
      </w:r>
      <w:r w:rsidRPr="0094589A">
        <w:tab/>
        <w:t xml:space="preserve">   42.97</w:t>
      </w:r>
      <w:r w:rsidRPr="0094589A">
        <w:tab/>
        <w:t xml:space="preserve"> 1:35.12</w:t>
      </w:r>
      <w:r w:rsidRPr="0094589A">
        <w:tab/>
        <w:t xml:space="preserve"> 2:27.76</w:t>
      </w:r>
    </w:p>
    <w:p w:rsidR="00D52DAC" w:rsidRPr="0094589A" w:rsidRDefault="00D52DAC" w:rsidP="00D52DAC">
      <w:pPr>
        <w:pStyle w:val="PlaceEven"/>
      </w:pPr>
      <w:r w:rsidRPr="0094589A">
        <w:t>7.</w:t>
      </w:r>
      <w:r w:rsidRPr="0094589A">
        <w:tab/>
        <w:t>Yuki Faulds</w:t>
      </w:r>
      <w:r w:rsidRPr="0094589A">
        <w:tab/>
        <w:t>11</w:t>
      </w:r>
      <w:r w:rsidRPr="0094589A">
        <w:tab/>
        <w:t>Co Sund'land</w:t>
      </w:r>
      <w:r w:rsidRPr="0094589A">
        <w:tab/>
      </w:r>
      <w:r w:rsidRPr="0094589A">
        <w:tab/>
        <w:t xml:space="preserve"> 3:10.95</w:t>
      </w:r>
      <w:r w:rsidRPr="0094589A">
        <w:tab/>
      </w:r>
      <w:r w:rsidRPr="0094589A">
        <w:tab/>
      </w:r>
      <w:r w:rsidRPr="0094589A">
        <w:tab/>
        <w:t>323</w:t>
      </w:r>
      <w:r w:rsidRPr="0094589A">
        <w:tab/>
      </w:r>
      <w:r w:rsidRPr="0094589A">
        <w:tab/>
        <w:t xml:space="preserve">   42.23</w:t>
      </w:r>
      <w:r w:rsidRPr="0094589A">
        <w:tab/>
        <w:t xml:space="preserve"> 1:30.74</w:t>
      </w:r>
      <w:r w:rsidRPr="0094589A">
        <w:tab/>
        <w:t xml:space="preserve"> 2:28.98</w:t>
      </w:r>
    </w:p>
    <w:p w:rsidR="00D52DAC" w:rsidRPr="0094589A" w:rsidRDefault="00D52DAC" w:rsidP="00D52DAC">
      <w:pPr>
        <w:pStyle w:val="PlaceEven"/>
      </w:pPr>
      <w:r w:rsidRPr="0094589A">
        <w:t>8.</w:t>
      </w:r>
      <w:r w:rsidRPr="0094589A">
        <w:tab/>
        <w:t>Agatha Scott</w:t>
      </w:r>
      <w:r w:rsidRPr="0094589A">
        <w:tab/>
        <w:t>11</w:t>
      </w:r>
      <w:r w:rsidRPr="0094589A">
        <w:tab/>
        <w:t>Harrogate</w:t>
      </w:r>
      <w:r w:rsidRPr="0094589A">
        <w:tab/>
      </w:r>
      <w:r w:rsidRPr="0094589A">
        <w:tab/>
        <w:t xml:space="preserve"> 3:18.11</w:t>
      </w:r>
      <w:r w:rsidRPr="0094589A">
        <w:tab/>
      </w:r>
      <w:r w:rsidRPr="0094589A">
        <w:tab/>
      </w:r>
      <w:r w:rsidRPr="0094589A">
        <w:tab/>
        <w:t>284</w:t>
      </w:r>
      <w:r w:rsidRPr="0094589A">
        <w:tab/>
      </w:r>
      <w:r w:rsidRPr="0094589A">
        <w:tab/>
        <w:t xml:space="preserve">   47.44</w:t>
      </w:r>
      <w:r w:rsidRPr="0094589A">
        <w:tab/>
        <w:t xml:space="preserve"> 1:35.79</w:t>
      </w:r>
      <w:r w:rsidRPr="0094589A">
        <w:tab/>
        <w:t xml:space="preserve"> 2:34.93</w:t>
      </w:r>
    </w:p>
    <w:p w:rsidR="00D52DAC" w:rsidRPr="0094589A" w:rsidRDefault="00D52DAC" w:rsidP="00D52DAC">
      <w:pPr>
        <w:pStyle w:val="PlaceEven"/>
      </w:pPr>
      <w:r w:rsidRPr="0094589A">
        <w:t>9.</w:t>
      </w:r>
      <w:r w:rsidRPr="0094589A">
        <w:tab/>
        <w:t>Jennifer Law</w:t>
      </w:r>
      <w:r w:rsidRPr="0094589A">
        <w:tab/>
        <w:t>11</w:t>
      </w:r>
      <w:r w:rsidRPr="0094589A">
        <w:tab/>
        <w:t>Harrogate</w:t>
      </w:r>
      <w:r w:rsidRPr="0094589A">
        <w:tab/>
      </w:r>
      <w:r w:rsidRPr="0094589A">
        <w:tab/>
        <w:t xml:space="preserve"> 3:18.16</w:t>
      </w:r>
      <w:r w:rsidRPr="0094589A">
        <w:tab/>
      </w:r>
      <w:r w:rsidRPr="0094589A">
        <w:tab/>
      </w:r>
      <w:r w:rsidRPr="0094589A">
        <w:tab/>
        <w:t>284</w:t>
      </w:r>
      <w:r w:rsidRPr="0094589A">
        <w:tab/>
      </w:r>
      <w:r w:rsidRPr="0094589A">
        <w:tab/>
        <w:t xml:space="preserve">   48.30</w:t>
      </w:r>
      <w:r w:rsidRPr="0094589A">
        <w:tab/>
        <w:t xml:space="preserve"> 1:40.96</w:t>
      </w:r>
      <w:r w:rsidRPr="0094589A">
        <w:tab/>
        <w:t xml:space="preserve"> 2:34.05</w:t>
      </w:r>
    </w:p>
    <w:p w:rsidR="00D52DAC" w:rsidRPr="0094589A" w:rsidRDefault="00D52DAC" w:rsidP="00D52DAC">
      <w:pPr>
        <w:pStyle w:val="PlaceEven"/>
      </w:pPr>
      <w:r w:rsidRPr="0094589A">
        <w:t>10.</w:t>
      </w:r>
      <w:r w:rsidRPr="0094589A">
        <w:tab/>
        <w:t>Jessica Ord</w:t>
      </w:r>
      <w:r w:rsidRPr="0094589A">
        <w:tab/>
        <w:t>11</w:t>
      </w:r>
      <w:r w:rsidRPr="0094589A">
        <w:tab/>
        <w:t>Co Sund'land</w:t>
      </w:r>
      <w:r w:rsidRPr="0094589A">
        <w:tab/>
      </w:r>
      <w:r w:rsidRPr="0094589A">
        <w:tab/>
        <w:t xml:space="preserve"> 3:18.30</w:t>
      </w:r>
      <w:r w:rsidRPr="0094589A">
        <w:tab/>
      </w:r>
      <w:r w:rsidRPr="0094589A">
        <w:tab/>
      </w:r>
      <w:r w:rsidRPr="0094589A">
        <w:tab/>
        <w:t>283</w:t>
      </w:r>
      <w:r w:rsidRPr="0094589A">
        <w:tab/>
      </w:r>
      <w:r w:rsidRPr="0094589A">
        <w:tab/>
        <w:t xml:space="preserve">   46.15</w:t>
      </w:r>
      <w:r w:rsidRPr="0094589A">
        <w:tab/>
        <w:t xml:space="preserve"> 1:36.44</w:t>
      </w:r>
      <w:r w:rsidRPr="0094589A">
        <w:tab/>
        <w:t xml:space="preserve"> 2:36.07</w:t>
      </w:r>
    </w:p>
    <w:p w:rsidR="00D52DAC" w:rsidRPr="0094589A" w:rsidRDefault="00D52DAC" w:rsidP="00D52DAC">
      <w:pPr>
        <w:pStyle w:val="PlaceEven"/>
      </w:pPr>
      <w:r w:rsidRPr="0094589A">
        <w:t>11.</w:t>
      </w:r>
      <w:r w:rsidRPr="0094589A">
        <w:tab/>
        <w:t>Georgiana Houseman</w:t>
      </w:r>
      <w:r w:rsidRPr="0094589A">
        <w:tab/>
        <w:t>11</w:t>
      </w:r>
      <w:r w:rsidRPr="0094589A">
        <w:tab/>
        <w:t>Harrogate</w:t>
      </w:r>
      <w:r w:rsidRPr="0094589A">
        <w:tab/>
      </w:r>
      <w:r w:rsidRPr="0094589A">
        <w:tab/>
        <w:t xml:space="preserve"> 3:18.74</w:t>
      </w:r>
      <w:r w:rsidRPr="0094589A">
        <w:tab/>
      </w:r>
      <w:r w:rsidRPr="0094589A">
        <w:tab/>
      </w:r>
      <w:r w:rsidRPr="0094589A">
        <w:tab/>
        <w:t>281</w:t>
      </w:r>
      <w:r w:rsidRPr="0094589A">
        <w:tab/>
      </w:r>
      <w:r w:rsidRPr="0094589A">
        <w:tab/>
        <w:t xml:space="preserve">   43.00</w:t>
      </w:r>
      <w:r w:rsidRPr="0094589A">
        <w:tab/>
        <w:t xml:space="preserve"> 1:34.08</w:t>
      </w:r>
      <w:r w:rsidRPr="0094589A">
        <w:tab/>
        <w:t xml:space="preserve"> 2:34.34</w:t>
      </w:r>
    </w:p>
    <w:p w:rsidR="00D52DAC" w:rsidRPr="0094589A" w:rsidRDefault="00D52DAC" w:rsidP="00D52DAC">
      <w:pPr>
        <w:pStyle w:val="PlaceEven"/>
      </w:pPr>
      <w:r w:rsidRPr="0094589A">
        <w:t>12.</w:t>
      </w:r>
      <w:r w:rsidRPr="0094589A">
        <w:tab/>
        <w:t>Grace Larsen</w:t>
      </w:r>
      <w:r w:rsidRPr="0094589A">
        <w:tab/>
        <w:t>11</w:t>
      </w:r>
      <w:r w:rsidRPr="0094589A">
        <w:tab/>
        <w:t>Newcastle</w:t>
      </w:r>
      <w:r w:rsidRPr="0094589A">
        <w:tab/>
      </w:r>
      <w:r w:rsidRPr="0094589A">
        <w:tab/>
        <w:t xml:space="preserve"> 3:20.35</w:t>
      </w:r>
      <w:r w:rsidRPr="0094589A">
        <w:tab/>
      </w:r>
      <w:r w:rsidRPr="0094589A">
        <w:tab/>
      </w:r>
      <w:r w:rsidRPr="0094589A">
        <w:tab/>
        <w:t>273</w:t>
      </w:r>
      <w:r w:rsidRPr="0094589A">
        <w:tab/>
      </w:r>
      <w:r w:rsidRPr="0094589A">
        <w:tab/>
        <w:t xml:space="preserve">   45.83</w:t>
      </w:r>
      <w:r w:rsidRPr="0094589A">
        <w:tab/>
        <w:t xml:space="preserve"> 1:35.46</w:t>
      </w:r>
      <w:r w:rsidRPr="0094589A">
        <w:tab/>
        <w:t xml:space="preserve"> 2:36.80</w:t>
      </w:r>
    </w:p>
    <w:p w:rsidR="00D52DAC" w:rsidRPr="0094589A" w:rsidRDefault="00D52DAC" w:rsidP="00D52DAC">
      <w:pPr>
        <w:pStyle w:val="PlaceEven"/>
      </w:pPr>
      <w:r w:rsidRPr="0094589A">
        <w:t>13.</w:t>
      </w:r>
      <w:r w:rsidRPr="0094589A">
        <w:tab/>
        <w:t>Tilly Abbott</w:t>
      </w:r>
      <w:r w:rsidRPr="0094589A">
        <w:tab/>
        <w:t>11</w:t>
      </w:r>
      <w:r w:rsidRPr="0094589A">
        <w:tab/>
        <w:t>Co Sund'land</w:t>
      </w:r>
      <w:r w:rsidRPr="0094589A">
        <w:tab/>
      </w:r>
      <w:r w:rsidRPr="0094589A">
        <w:tab/>
        <w:t xml:space="preserve"> 3:21.02</w:t>
      </w:r>
      <w:r w:rsidRPr="0094589A">
        <w:tab/>
      </w:r>
      <w:r w:rsidRPr="0094589A">
        <w:tab/>
      </w:r>
      <w:r w:rsidRPr="0094589A">
        <w:tab/>
        <w:t>270</w:t>
      </w:r>
      <w:r w:rsidRPr="0094589A">
        <w:tab/>
      </w:r>
      <w:r w:rsidRPr="0094589A">
        <w:tab/>
        <w:t xml:space="preserve">   48.18</w:t>
      </w:r>
      <w:r w:rsidRPr="0094589A">
        <w:tab/>
        <w:t xml:space="preserve"> 1:37.08</w:t>
      </w:r>
      <w:r w:rsidRPr="0094589A">
        <w:tab/>
        <w:t xml:space="preserve"> 2:40.83</w:t>
      </w:r>
    </w:p>
    <w:p w:rsidR="00D52DAC" w:rsidRPr="0094589A" w:rsidRDefault="00D52DAC" w:rsidP="00D52DAC">
      <w:pPr>
        <w:pStyle w:val="PlaceEven"/>
      </w:pPr>
      <w:r w:rsidRPr="0094589A">
        <w:t>14.</w:t>
      </w:r>
      <w:r w:rsidRPr="0094589A">
        <w:tab/>
        <w:t>Elyssa Palmer</w:t>
      </w:r>
      <w:r w:rsidRPr="0094589A">
        <w:tab/>
        <w:t>11</w:t>
      </w:r>
      <w:r w:rsidRPr="0094589A">
        <w:tab/>
        <w:t>Co Sund'land</w:t>
      </w:r>
      <w:r w:rsidRPr="0094589A">
        <w:tab/>
      </w:r>
      <w:r w:rsidRPr="0094589A">
        <w:tab/>
        <w:t xml:space="preserve"> 3:23.13</w:t>
      </w:r>
      <w:r w:rsidRPr="0094589A">
        <w:tab/>
      </w:r>
      <w:r w:rsidRPr="0094589A">
        <w:tab/>
      </w:r>
      <w:r w:rsidRPr="0094589A">
        <w:tab/>
        <w:t>260</w:t>
      </w:r>
      <w:r w:rsidRPr="0094589A">
        <w:tab/>
      </w:r>
      <w:r w:rsidRPr="0094589A">
        <w:tab/>
        <w:t xml:space="preserve">   48.31</w:t>
      </w:r>
      <w:r w:rsidRPr="0094589A">
        <w:tab/>
        <w:t xml:space="preserve"> 1:38.09</w:t>
      </w:r>
      <w:r w:rsidRPr="0094589A">
        <w:tab/>
        <w:t xml:space="preserve"> 2:43.79</w:t>
      </w:r>
    </w:p>
    <w:p w:rsidR="00D52DAC" w:rsidRPr="0094589A" w:rsidRDefault="00D52DAC" w:rsidP="00D52DAC">
      <w:pPr>
        <w:pStyle w:val="PlaceEven"/>
      </w:pPr>
      <w:r w:rsidRPr="0094589A">
        <w:t>15.</w:t>
      </w:r>
      <w:r w:rsidRPr="0094589A">
        <w:tab/>
        <w:t>Lauryn Sutton</w:t>
      </w:r>
      <w:r w:rsidRPr="0094589A">
        <w:tab/>
        <w:t>11</w:t>
      </w:r>
      <w:r w:rsidRPr="0094589A">
        <w:tab/>
        <w:t>Middlesboro</w:t>
      </w:r>
      <w:r w:rsidRPr="0094589A">
        <w:tab/>
      </w:r>
      <w:r w:rsidRPr="0094589A">
        <w:tab/>
        <w:t xml:space="preserve"> 3:24.06</w:t>
      </w:r>
      <w:r w:rsidRPr="0094589A">
        <w:tab/>
      </w:r>
      <w:r w:rsidRPr="0094589A">
        <w:tab/>
      </w:r>
      <w:r w:rsidRPr="0094589A">
        <w:tab/>
        <w:t>255</w:t>
      </w:r>
      <w:r w:rsidRPr="0094589A">
        <w:tab/>
      </w:r>
      <w:r w:rsidRPr="0094589A">
        <w:tab/>
        <w:t xml:space="preserve">   44.05</w:t>
      </w:r>
      <w:r w:rsidRPr="0094589A">
        <w:tab/>
        <w:t xml:space="preserve"> 1:33.66</w:t>
      </w:r>
      <w:r w:rsidRPr="0094589A">
        <w:tab/>
        <w:t xml:space="preserve"> 2:38.77</w:t>
      </w:r>
    </w:p>
    <w:p w:rsidR="00D52DAC" w:rsidRPr="0094589A" w:rsidRDefault="00D52DAC" w:rsidP="00D52DAC">
      <w:pPr>
        <w:pStyle w:val="PlaceEven"/>
      </w:pPr>
      <w:r w:rsidRPr="0094589A">
        <w:t>16.</w:t>
      </w:r>
      <w:r w:rsidRPr="0094589A">
        <w:tab/>
        <w:t>Sophie Graham</w:t>
      </w:r>
      <w:r w:rsidRPr="0094589A">
        <w:tab/>
        <w:t>11</w:t>
      </w:r>
      <w:r w:rsidRPr="0094589A">
        <w:tab/>
        <w:t>Co Sund'land</w:t>
      </w:r>
      <w:r w:rsidRPr="0094589A">
        <w:tab/>
      </w:r>
      <w:r w:rsidRPr="0094589A">
        <w:tab/>
        <w:t xml:space="preserve"> 3:25.21</w:t>
      </w:r>
      <w:r w:rsidRPr="0094589A">
        <w:tab/>
      </w:r>
      <w:r w:rsidRPr="0094589A">
        <w:tab/>
      </w:r>
      <w:r w:rsidRPr="0094589A">
        <w:tab/>
        <w:t>250</w:t>
      </w:r>
      <w:r w:rsidRPr="0094589A">
        <w:tab/>
      </w:r>
      <w:r w:rsidRPr="0094589A">
        <w:tab/>
        <w:t>-</w:t>
      </w:r>
      <w:r w:rsidRPr="0094589A">
        <w:tab/>
        <w:t>-</w:t>
      </w:r>
      <w:r w:rsidRPr="0094589A">
        <w:tab/>
        <w:t>-</w:t>
      </w:r>
    </w:p>
    <w:p w:rsidR="00D52DAC" w:rsidRPr="0094589A" w:rsidRDefault="00D52DAC" w:rsidP="00D52DAC">
      <w:pPr>
        <w:pStyle w:val="PlaceEven"/>
      </w:pPr>
      <w:r w:rsidRPr="0094589A">
        <w:t>17.</w:t>
      </w:r>
      <w:r w:rsidRPr="0094589A">
        <w:tab/>
        <w:t>Katie Grey</w:t>
      </w:r>
      <w:r w:rsidRPr="0094589A">
        <w:tab/>
        <w:t>11</w:t>
      </w:r>
      <w:r w:rsidRPr="0094589A">
        <w:tab/>
        <w:t>Hetton</w:t>
      </w:r>
      <w:r w:rsidRPr="0094589A">
        <w:tab/>
      </w:r>
      <w:r w:rsidRPr="0094589A">
        <w:tab/>
        <w:t xml:space="preserve"> 3:37.45</w:t>
      </w:r>
      <w:r w:rsidRPr="0094589A">
        <w:tab/>
      </w:r>
      <w:r w:rsidRPr="0094589A">
        <w:tab/>
      </w:r>
      <w:r w:rsidRPr="0094589A">
        <w:tab/>
        <w:t>201</w:t>
      </w:r>
      <w:r w:rsidRPr="0094589A">
        <w:tab/>
      </w:r>
      <w:r w:rsidRPr="0094589A">
        <w:tab/>
        <w:t xml:space="preserve">   51.30</w:t>
      </w:r>
      <w:r w:rsidRPr="0094589A">
        <w:tab/>
        <w:t xml:space="preserve"> 1:46.03</w:t>
      </w:r>
      <w:r w:rsidRPr="0094589A">
        <w:tab/>
        <w:t xml:space="preserve"> 2:46.26</w:t>
      </w:r>
    </w:p>
    <w:p w:rsidR="00D52DAC" w:rsidRPr="0094589A" w:rsidRDefault="00D52DAC" w:rsidP="00D52DAC">
      <w:pPr>
        <w:pStyle w:val="AgeGroupHeader"/>
      </w:pPr>
      <w:r w:rsidRPr="0094589A">
        <w:t xml:space="preserve">12 Yrs </w:t>
      </w:r>
      <w:r>
        <w:t>Age Group</w:t>
      </w:r>
      <w:r w:rsidRPr="0094589A">
        <w:t xml:space="preserve"> - Full Results</w:t>
      </w:r>
    </w:p>
    <w:p w:rsidR="00D52DAC" w:rsidRPr="0094589A" w:rsidRDefault="00D52DAC" w:rsidP="00D52DAC">
      <w:pPr>
        <w:pStyle w:val="PlaceHeader"/>
      </w:pPr>
      <w:r>
        <w:t>Place</w:t>
      </w:r>
      <w:r w:rsidRPr="0094589A">
        <w:tab/>
        <w:t>Name</w:t>
      </w:r>
      <w:r w:rsidRPr="0094589A">
        <w:tab/>
        <w:t>AaD</w:t>
      </w:r>
      <w:r w:rsidRPr="0094589A">
        <w:tab/>
        <w:t>Club</w:t>
      </w:r>
      <w:r w:rsidRPr="0094589A">
        <w:tab/>
      </w:r>
      <w:r w:rsidRPr="0094589A">
        <w:tab/>
        <w:t>Time</w:t>
      </w:r>
      <w:r w:rsidRPr="0094589A">
        <w:tab/>
      </w:r>
      <w:r w:rsidRPr="0094589A">
        <w:tab/>
      </w:r>
      <w:r w:rsidRPr="0094589A">
        <w:tab/>
        <w:t>GB Pts</w:t>
      </w:r>
      <w:r w:rsidRPr="0094589A">
        <w:tab/>
      </w:r>
      <w:r w:rsidRPr="0094589A">
        <w:tab/>
        <w:t>50</w:t>
      </w:r>
      <w:r w:rsidRPr="0094589A">
        <w:tab/>
        <w:t>100</w:t>
      </w:r>
      <w:r w:rsidRPr="0094589A">
        <w:tab/>
        <w:t>150</w:t>
      </w:r>
    </w:p>
    <w:p w:rsidR="00D52DAC" w:rsidRPr="0094589A" w:rsidRDefault="00D52DAC" w:rsidP="00D52DAC">
      <w:pPr>
        <w:pStyle w:val="PlaceEven"/>
      </w:pPr>
      <w:r w:rsidRPr="0094589A">
        <w:t>1.</w:t>
      </w:r>
      <w:r w:rsidRPr="0094589A">
        <w:tab/>
        <w:t>Ellie Tibbett</w:t>
      </w:r>
      <w:r w:rsidRPr="0094589A">
        <w:tab/>
        <w:t>12</w:t>
      </w:r>
      <w:r w:rsidRPr="0094589A">
        <w:tab/>
        <w:t>Middlesboro</w:t>
      </w:r>
      <w:r w:rsidRPr="0094589A">
        <w:tab/>
      </w:r>
      <w:r w:rsidRPr="0094589A">
        <w:tab/>
        <w:t xml:space="preserve"> 2:44.31</w:t>
      </w:r>
      <w:r w:rsidRPr="0094589A">
        <w:tab/>
      </w:r>
      <w:r w:rsidRPr="0094589A">
        <w:tab/>
      </w:r>
      <w:r w:rsidRPr="0094589A">
        <w:tab/>
        <w:t>522</w:t>
      </w:r>
      <w:r w:rsidRPr="0094589A">
        <w:tab/>
      </w:r>
      <w:r w:rsidRPr="0094589A">
        <w:tab/>
        <w:t>-</w:t>
      </w:r>
      <w:r w:rsidRPr="0094589A">
        <w:tab/>
        <w:t>-</w:t>
      </w:r>
      <w:r w:rsidRPr="0094589A">
        <w:tab/>
        <w:t>-</w:t>
      </w:r>
    </w:p>
    <w:p w:rsidR="00D52DAC" w:rsidRPr="0094589A" w:rsidRDefault="00D52DAC" w:rsidP="00D52DAC">
      <w:pPr>
        <w:pStyle w:val="PlaceEven"/>
      </w:pPr>
      <w:r w:rsidRPr="0094589A">
        <w:t>2.</w:t>
      </w:r>
      <w:r w:rsidRPr="0094589A">
        <w:tab/>
        <w:t>Lily Gardner</w:t>
      </w:r>
      <w:r w:rsidRPr="0094589A">
        <w:tab/>
        <w:t>12</w:t>
      </w:r>
      <w:r w:rsidRPr="0094589A">
        <w:tab/>
        <w:t>Derwentside</w:t>
      </w:r>
      <w:r w:rsidRPr="0094589A">
        <w:tab/>
      </w:r>
      <w:r w:rsidRPr="0094589A">
        <w:tab/>
        <w:t xml:space="preserve"> 2:44.39</w:t>
      </w:r>
      <w:r w:rsidRPr="0094589A">
        <w:tab/>
      </w:r>
      <w:r w:rsidRPr="0094589A">
        <w:tab/>
      </w:r>
      <w:r w:rsidRPr="0094589A">
        <w:tab/>
        <w:t>521</w:t>
      </w:r>
      <w:r w:rsidRPr="0094589A">
        <w:tab/>
      </w:r>
      <w:r w:rsidRPr="0094589A">
        <w:tab/>
        <w:t xml:space="preserve">   35.80</w:t>
      </w:r>
      <w:r w:rsidRPr="0094589A">
        <w:tab/>
        <w:t xml:space="preserve"> 1:19.47</w:t>
      </w:r>
      <w:r w:rsidRPr="0094589A">
        <w:tab/>
        <w:t xml:space="preserve"> 2:07.44</w:t>
      </w:r>
    </w:p>
    <w:p w:rsidR="00D52DAC" w:rsidRPr="0094589A" w:rsidRDefault="00D52DAC" w:rsidP="00D52DAC">
      <w:pPr>
        <w:pStyle w:val="PlaceEven"/>
      </w:pPr>
      <w:r w:rsidRPr="0094589A">
        <w:t>3.</w:t>
      </w:r>
      <w:r w:rsidRPr="0094589A">
        <w:tab/>
        <w:t>Ellie Baister</w:t>
      </w:r>
      <w:r w:rsidRPr="0094589A">
        <w:tab/>
        <w:t>12</w:t>
      </w:r>
      <w:r w:rsidRPr="0094589A">
        <w:tab/>
        <w:t>Middlesboro</w:t>
      </w:r>
      <w:r w:rsidRPr="0094589A">
        <w:tab/>
      </w:r>
      <w:r w:rsidRPr="0094589A">
        <w:tab/>
        <w:t xml:space="preserve"> 2:46.72</w:t>
      </w:r>
      <w:r w:rsidRPr="0094589A">
        <w:tab/>
      </w:r>
      <w:r w:rsidRPr="0094589A">
        <w:tab/>
      </w:r>
      <w:r w:rsidRPr="0094589A">
        <w:tab/>
        <w:t>500</w:t>
      </w:r>
      <w:r w:rsidRPr="0094589A">
        <w:tab/>
      </w:r>
      <w:r w:rsidRPr="0094589A">
        <w:tab/>
        <w:t xml:space="preserve">   38.19</w:t>
      </w:r>
      <w:r w:rsidRPr="0094589A">
        <w:tab/>
        <w:t xml:space="preserve"> 1:20.72</w:t>
      </w:r>
      <w:r w:rsidRPr="0094589A">
        <w:tab/>
        <w:t xml:space="preserve"> 2:08.34</w:t>
      </w:r>
    </w:p>
    <w:p w:rsidR="00D52DAC" w:rsidRPr="0094589A" w:rsidRDefault="00D52DAC" w:rsidP="00D52DAC">
      <w:pPr>
        <w:pStyle w:val="PlaceEven"/>
      </w:pPr>
      <w:r w:rsidRPr="0094589A">
        <w:t>4.</w:t>
      </w:r>
      <w:r w:rsidRPr="0094589A">
        <w:tab/>
        <w:t>Emma Bell</w:t>
      </w:r>
      <w:r w:rsidRPr="0094589A">
        <w:tab/>
        <w:t>12</w:t>
      </w:r>
      <w:r w:rsidRPr="0094589A">
        <w:tab/>
        <w:t>Middlesboro</w:t>
      </w:r>
      <w:r w:rsidRPr="0094589A">
        <w:tab/>
      </w:r>
      <w:r w:rsidRPr="0094589A">
        <w:tab/>
        <w:t xml:space="preserve"> 2:53.17</w:t>
      </w:r>
      <w:r w:rsidRPr="0094589A">
        <w:tab/>
      </w:r>
      <w:r w:rsidRPr="0094589A">
        <w:tab/>
      </w:r>
      <w:r w:rsidRPr="0094589A">
        <w:tab/>
        <w:t>445</w:t>
      </w:r>
      <w:r w:rsidRPr="0094589A">
        <w:tab/>
      </w:r>
      <w:r w:rsidRPr="0094589A">
        <w:tab/>
        <w:t xml:space="preserve">   37.14</w:t>
      </w:r>
      <w:r w:rsidRPr="0094589A">
        <w:tab/>
        <w:t xml:space="preserve"> 1:22.43</w:t>
      </w:r>
      <w:r w:rsidRPr="0094589A">
        <w:tab/>
        <w:t xml:space="preserve"> 2:15.79</w:t>
      </w:r>
    </w:p>
    <w:p w:rsidR="00D52DAC" w:rsidRPr="0094589A" w:rsidRDefault="00D52DAC" w:rsidP="00D52DAC">
      <w:pPr>
        <w:pStyle w:val="PlaceEven"/>
      </w:pPr>
      <w:r w:rsidRPr="0094589A">
        <w:t>5.</w:t>
      </w:r>
      <w:r w:rsidRPr="0094589A">
        <w:tab/>
        <w:t>Jessica Tong</w:t>
      </w:r>
      <w:r w:rsidRPr="0094589A">
        <w:tab/>
        <w:t>12</w:t>
      </w:r>
      <w:r w:rsidRPr="0094589A">
        <w:tab/>
        <w:t>Derwentside</w:t>
      </w:r>
      <w:r w:rsidRPr="0094589A">
        <w:tab/>
      </w:r>
      <w:r w:rsidRPr="0094589A">
        <w:tab/>
        <w:t xml:space="preserve"> 2:56.11</w:t>
      </w:r>
      <w:r w:rsidRPr="0094589A">
        <w:tab/>
      </w:r>
      <w:r w:rsidRPr="0094589A">
        <w:tab/>
      </w:r>
      <w:r w:rsidRPr="0094589A">
        <w:tab/>
        <w:t>422</w:t>
      </w:r>
      <w:r w:rsidRPr="0094589A">
        <w:tab/>
      </w:r>
      <w:r w:rsidRPr="0094589A">
        <w:tab/>
        <w:t xml:space="preserve">   38.98</w:t>
      </w:r>
      <w:r w:rsidRPr="0094589A">
        <w:tab/>
        <w:t xml:space="preserve"> 1:23.86</w:t>
      </w:r>
      <w:r w:rsidRPr="0094589A">
        <w:tab/>
        <w:t xml:space="preserve"> 2:14.78</w:t>
      </w:r>
    </w:p>
    <w:p w:rsidR="00D52DAC" w:rsidRPr="0094589A" w:rsidRDefault="00D52DAC" w:rsidP="00D52DAC">
      <w:pPr>
        <w:pStyle w:val="PlaceEven"/>
      </w:pPr>
      <w:r w:rsidRPr="0094589A">
        <w:t>6.</w:t>
      </w:r>
      <w:r w:rsidRPr="0094589A">
        <w:tab/>
        <w:t>Emily Smith</w:t>
      </w:r>
      <w:r w:rsidRPr="0094589A">
        <w:tab/>
        <w:t>12</w:t>
      </w:r>
      <w:r w:rsidRPr="0094589A">
        <w:tab/>
        <w:t>Newcastle</w:t>
      </w:r>
      <w:r w:rsidRPr="0094589A">
        <w:tab/>
      </w:r>
      <w:r w:rsidRPr="0094589A">
        <w:tab/>
        <w:t xml:space="preserve"> 2:58.04</w:t>
      </w:r>
      <w:r w:rsidRPr="0094589A">
        <w:tab/>
      </w:r>
      <w:r w:rsidRPr="0094589A">
        <w:tab/>
      </w:r>
      <w:r w:rsidRPr="0094589A">
        <w:tab/>
        <w:t>408</w:t>
      </w:r>
      <w:r w:rsidRPr="0094589A">
        <w:tab/>
      </w:r>
      <w:r w:rsidRPr="0094589A">
        <w:tab/>
        <w:t xml:space="preserve">   41.06</w:t>
      </w:r>
      <w:r w:rsidRPr="0094589A">
        <w:tab/>
        <w:t xml:space="preserve"> 1:25.18</w:t>
      </w:r>
      <w:r w:rsidRPr="0094589A">
        <w:tab/>
        <w:t xml:space="preserve"> 2:19.55</w:t>
      </w:r>
    </w:p>
    <w:p w:rsidR="00D52DAC" w:rsidRPr="0094589A" w:rsidRDefault="00D52DAC" w:rsidP="00D52DAC">
      <w:pPr>
        <w:pStyle w:val="PlaceEven"/>
      </w:pPr>
      <w:r w:rsidRPr="0094589A">
        <w:t>7.</w:t>
      </w:r>
      <w:r w:rsidRPr="0094589A">
        <w:tab/>
        <w:t>Chloe Matthewman</w:t>
      </w:r>
      <w:r w:rsidRPr="0094589A">
        <w:tab/>
        <w:t>12</w:t>
      </w:r>
      <w:r w:rsidRPr="0094589A">
        <w:tab/>
        <w:t>Middlesboro</w:t>
      </w:r>
      <w:r w:rsidRPr="0094589A">
        <w:tab/>
      </w:r>
      <w:r w:rsidRPr="0094589A">
        <w:tab/>
        <w:t xml:space="preserve"> 2:58.65</w:t>
      </w:r>
      <w:r w:rsidRPr="0094589A">
        <w:tab/>
      </w:r>
      <w:r w:rsidRPr="0094589A">
        <w:tab/>
      </w:r>
      <w:r w:rsidRPr="0094589A">
        <w:tab/>
        <w:t>403</w:t>
      </w:r>
      <w:r w:rsidRPr="0094589A">
        <w:tab/>
      </w:r>
      <w:r w:rsidRPr="0094589A">
        <w:tab/>
        <w:t xml:space="preserve">   39.18</w:t>
      </w:r>
      <w:r w:rsidRPr="0094589A">
        <w:tab/>
        <w:t xml:space="preserve"> 1:23.00</w:t>
      </w:r>
      <w:r w:rsidRPr="0094589A">
        <w:tab/>
        <w:t xml:space="preserve"> 2:17.17</w:t>
      </w:r>
    </w:p>
    <w:p w:rsidR="00D52DAC" w:rsidRPr="0094589A" w:rsidRDefault="00D52DAC" w:rsidP="00D52DAC">
      <w:pPr>
        <w:pStyle w:val="PlaceEven"/>
      </w:pPr>
      <w:r w:rsidRPr="0094589A">
        <w:t>8.</w:t>
      </w:r>
      <w:r w:rsidRPr="0094589A">
        <w:tab/>
        <w:t>Millie Danby</w:t>
      </w:r>
      <w:r w:rsidRPr="0094589A">
        <w:tab/>
        <w:t>12</w:t>
      </w:r>
      <w:r w:rsidRPr="0094589A">
        <w:tab/>
        <w:t>Derwentside</w:t>
      </w:r>
      <w:r w:rsidRPr="0094589A">
        <w:tab/>
      </w:r>
      <w:r w:rsidRPr="0094589A">
        <w:tab/>
        <w:t xml:space="preserve"> 3:01.06</w:t>
      </w:r>
      <w:r w:rsidRPr="0094589A">
        <w:tab/>
      </w:r>
      <w:r w:rsidRPr="0094589A">
        <w:tab/>
      </w:r>
      <w:r w:rsidRPr="0094589A">
        <w:tab/>
        <w:t>386</w:t>
      </w:r>
      <w:r w:rsidRPr="0094589A">
        <w:tab/>
      </w:r>
      <w:r w:rsidRPr="0094589A">
        <w:tab/>
        <w:t xml:space="preserve">   41.98</w:t>
      </w:r>
      <w:r w:rsidRPr="0094589A">
        <w:tab/>
        <w:t xml:space="preserve"> 1:26.99</w:t>
      </w:r>
      <w:r w:rsidRPr="0094589A">
        <w:tab/>
        <w:t xml:space="preserve"> 2:19.46</w:t>
      </w:r>
    </w:p>
    <w:p w:rsidR="00D52DAC" w:rsidRPr="0094589A" w:rsidRDefault="00D52DAC" w:rsidP="00D52DAC">
      <w:pPr>
        <w:pStyle w:val="PlaceEven"/>
      </w:pPr>
      <w:r w:rsidRPr="0094589A">
        <w:t>9.</w:t>
      </w:r>
      <w:r w:rsidRPr="0094589A">
        <w:tab/>
        <w:t>Charlotte Varley</w:t>
      </w:r>
      <w:r w:rsidRPr="0094589A">
        <w:tab/>
        <w:t>12</w:t>
      </w:r>
      <w:r w:rsidRPr="0094589A">
        <w:tab/>
        <w:t>Wear Valley</w:t>
      </w:r>
      <w:r w:rsidRPr="0094589A">
        <w:tab/>
      </w:r>
      <w:r w:rsidRPr="0094589A">
        <w:tab/>
        <w:t xml:space="preserve"> 3:01.25</w:t>
      </w:r>
      <w:r w:rsidRPr="0094589A">
        <w:tab/>
      </w:r>
      <w:r w:rsidRPr="0094589A">
        <w:tab/>
      </w:r>
      <w:r w:rsidRPr="0094589A">
        <w:tab/>
        <w:t>385</w:t>
      </w:r>
      <w:r w:rsidRPr="0094589A">
        <w:tab/>
      </w:r>
      <w:r w:rsidRPr="0094589A">
        <w:tab/>
        <w:t xml:space="preserve">   41.28</w:t>
      </w:r>
      <w:r w:rsidRPr="0094589A">
        <w:tab/>
        <w:t xml:space="preserve"> 1:26.38</w:t>
      </w:r>
      <w:r w:rsidRPr="0094589A">
        <w:tab/>
        <w:t xml:space="preserve"> 2:20.59</w:t>
      </w:r>
    </w:p>
    <w:p w:rsidR="00D52DAC" w:rsidRPr="0094589A" w:rsidRDefault="00D52DAC" w:rsidP="00D52DAC">
      <w:pPr>
        <w:pStyle w:val="PlaceEven"/>
      </w:pPr>
      <w:r w:rsidRPr="0094589A">
        <w:t>10.</w:t>
      </w:r>
      <w:r w:rsidRPr="0094589A">
        <w:tab/>
        <w:t>Layla Trueman</w:t>
      </w:r>
      <w:r w:rsidRPr="0094589A">
        <w:tab/>
        <w:t>12</w:t>
      </w:r>
      <w:r w:rsidRPr="0094589A">
        <w:tab/>
        <w:t>Co Sund'land</w:t>
      </w:r>
      <w:r w:rsidRPr="0094589A">
        <w:tab/>
      </w:r>
      <w:r w:rsidRPr="0094589A">
        <w:tab/>
        <w:t xml:space="preserve"> 3:01.38</w:t>
      </w:r>
      <w:r w:rsidRPr="0094589A">
        <w:tab/>
      </w:r>
      <w:r w:rsidRPr="0094589A">
        <w:tab/>
      </w:r>
      <w:r w:rsidRPr="0094589A">
        <w:tab/>
        <w:t>384</w:t>
      </w:r>
      <w:r w:rsidRPr="0094589A">
        <w:tab/>
      </w:r>
      <w:r w:rsidRPr="0094589A">
        <w:tab/>
        <w:t xml:space="preserve">   40.80</w:t>
      </w:r>
      <w:r w:rsidRPr="0094589A">
        <w:tab/>
        <w:t xml:space="preserve"> 1:26.08</w:t>
      </w:r>
      <w:r w:rsidRPr="0094589A">
        <w:tab/>
        <w:t xml:space="preserve"> 2:22.96</w:t>
      </w:r>
    </w:p>
    <w:p w:rsidR="00D52DAC" w:rsidRPr="0094589A" w:rsidRDefault="00D52DAC" w:rsidP="00D52DAC">
      <w:pPr>
        <w:pStyle w:val="PlaceEven"/>
      </w:pPr>
      <w:r w:rsidRPr="0094589A">
        <w:t>11.</w:t>
      </w:r>
      <w:r w:rsidRPr="0094589A">
        <w:tab/>
        <w:t>Katie Kerins</w:t>
      </w:r>
      <w:r w:rsidRPr="0094589A">
        <w:tab/>
        <w:t>12</w:t>
      </w:r>
      <w:r w:rsidRPr="0094589A">
        <w:tab/>
        <w:t>Wear Valley</w:t>
      </w:r>
      <w:r w:rsidRPr="0094589A">
        <w:tab/>
      </w:r>
      <w:r w:rsidRPr="0094589A">
        <w:tab/>
        <w:t xml:space="preserve"> 3:02.21</w:t>
      </w:r>
      <w:r w:rsidRPr="0094589A">
        <w:tab/>
      </w:r>
      <w:r w:rsidRPr="0094589A">
        <w:tab/>
      </w:r>
      <w:r w:rsidRPr="0094589A">
        <w:tab/>
        <w:t>378</w:t>
      </w:r>
      <w:r w:rsidRPr="0094589A">
        <w:tab/>
      </w:r>
      <w:r w:rsidRPr="0094589A">
        <w:tab/>
        <w:t xml:space="preserve">   43.04</w:t>
      </w:r>
      <w:r w:rsidRPr="0094589A">
        <w:tab/>
        <w:t xml:space="preserve"> 1:27.76</w:t>
      </w:r>
      <w:r w:rsidRPr="0094589A">
        <w:tab/>
        <w:t xml:space="preserve"> 2:22.30</w:t>
      </w:r>
    </w:p>
    <w:p w:rsidR="00D52DAC" w:rsidRPr="0094589A" w:rsidRDefault="00D52DAC" w:rsidP="00D52DAC">
      <w:pPr>
        <w:pStyle w:val="PlaceEven"/>
      </w:pPr>
      <w:r w:rsidRPr="0094589A">
        <w:t>12.</w:t>
      </w:r>
      <w:r w:rsidRPr="0094589A">
        <w:tab/>
        <w:t>Jessica Boullin</w:t>
      </w:r>
      <w:r w:rsidRPr="0094589A">
        <w:tab/>
        <w:t>12</w:t>
      </w:r>
      <w:r w:rsidRPr="0094589A">
        <w:tab/>
        <w:t>Newcastle</w:t>
      </w:r>
      <w:r w:rsidRPr="0094589A">
        <w:tab/>
      </w:r>
      <w:r w:rsidRPr="0094589A">
        <w:tab/>
        <w:t xml:space="preserve"> 3:04.47</w:t>
      </w:r>
      <w:r w:rsidRPr="0094589A">
        <w:tab/>
      </w:r>
      <w:r w:rsidRPr="0094589A">
        <w:tab/>
      </w:r>
      <w:r w:rsidRPr="0094589A">
        <w:tab/>
        <w:t>363</w:t>
      </w:r>
      <w:r w:rsidRPr="0094589A">
        <w:tab/>
      </w:r>
      <w:r w:rsidRPr="0094589A">
        <w:tab/>
        <w:t xml:space="preserve">   41.05</w:t>
      </w:r>
      <w:r w:rsidRPr="0094589A">
        <w:tab/>
        <w:t xml:space="preserve"> 1:27.57</w:t>
      </w:r>
      <w:r w:rsidRPr="0094589A">
        <w:tab/>
        <w:t xml:space="preserve"> 2:23.29</w:t>
      </w:r>
    </w:p>
    <w:p w:rsidR="00D52DAC" w:rsidRPr="0094589A" w:rsidRDefault="00D52DAC" w:rsidP="00D52DAC">
      <w:pPr>
        <w:pStyle w:val="PlaceEven"/>
      </w:pPr>
      <w:r w:rsidRPr="0094589A">
        <w:t>13.</w:t>
      </w:r>
      <w:r w:rsidRPr="0094589A">
        <w:tab/>
        <w:t>Imogen Nichols</w:t>
      </w:r>
      <w:r w:rsidRPr="0094589A">
        <w:tab/>
        <w:t>12</w:t>
      </w:r>
      <w:r w:rsidRPr="0094589A">
        <w:tab/>
        <w:t>Co Sund'land</w:t>
      </w:r>
      <w:r w:rsidRPr="0094589A">
        <w:tab/>
      </w:r>
      <w:r w:rsidRPr="0094589A">
        <w:tab/>
        <w:t xml:space="preserve"> 3:07.67</w:t>
      </w:r>
      <w:r w:rsidRPr="0094589A">
        <w:tab/>
      </w:r>
      <w:r w:rsidRPr="0094589A">
        <w:tab/>
      </w:r>
      <w:r w:rsidRPr="0094589A">
        <w:tab/>
        <w:t>343</w:t>
      </w:r>
      <w:r w:rsidRPr="0094589A">
        <w:tab/>
      </w:r>
      <w:r w:rsidRPr="0094589A">
        <w:tab/>
        <w:t xml:space="preserve">   44.43</w:t>
      </w:r>
      <w:r w:rsidRPr="0094589A">
        <w:tab/>
        <w:t xml:space="preserve"> 1:32.65</w:t>
      </w:r>
      <w:r w:rsidRPr="0094589A">
        <w:tab/>
        <w:t xml:space="preserve"> 2:28.33</w:t>
      </w:r>
    </w:p>
    <w:p w:rsidR="00D52DAC" w:rsidRPr="0094589A" w:rsidRDefault="00D52DAC" w:rsidP="00D52DAC">
      <w:pPr>
        <w:pStyle w:val="PlaceEven"/>
      </w:pPr>
      <w:r w:rsidRPr="0094589A">
        <w:t>14.</w:t>
      </w:r>
      <w:r w:rsidRPr="0094589A">
        <w:tab/>
        <w:t>Alicia Hook</w:t>
      </w:r>
      <w:r w:rsidRPr="0094589A">
        <w:tab/>
        <w:t>12</w:t>
      </w:r>
      <w:r w:rsidRPr="0094589A">
        <w:tab/>
        <w:t>Harrogate</w:t>
      </w:r>
      <w:r w:rsidRPr="0094589A">
        <w:tab/>
      </w:r>
      <w:r w:rsidRPr="0094589A">
        <w:tab/>
        <w:t xml:space="preserve"> 3:09.29</w:t>
      </w:r>
      <w:r w:rsidRPr="0094589A">
        <w:tab/>
      </w:r>
      <w:r w:rsidRPr="0094589A">
        <w:tab/>
      </w:r>
      <w:r w:rsidRPr="0094589A">
        <w:tab/>
        <w:t>333</w:t>
      </w:r>
      <w:r w:rsidRPr="0094589A">
        <w:tab/>
      </w:r>
      <w:r w:rsidRPr="0094589A">
        <w:tab/>
        <w:t xml:space="preserve">   45.34</w:t>
      </w:r>
      <w:r w:rsidRPr="0094589A">
        <w:tab/>
        <w:t xml:space="preserve"> 1:33.35</w:t>
      </w:r>
      <w:r w:rsidRPr="0094589A">
        <w:tab/>
        <w:t xml:space="preserve"> 2:29.22</w:t>
      </w:r>
    </w:p>
    <w:p w:rsidR="00D52DAC" w:rsidRPr="0094589A" w:rsidRDefault="00D52DAC" w:rsidP="00D52DAC">
      <w:pPr>
        <w:pStyle w:val="PlaceEven"/>
      </w:pPr>
      <w:r w:rsidRPr="0094589A">
        <w:t>15.</w:t>
      </w:r>
      <w:r w:rsidRPr="0094589A">
        <w:tab/>
        <w:t>Rose Forrest</w:t>
      </w:r>
      <w:r w:rsidRPr="0094589A">
        <w:tab/>
        <w:t>12</w:t>
      </w:r>
      <w:r w:rsidRPr="0094589A">
        <w:tab/>
        <w:t>Harrogate</w:t>
      </w:r>
      <w:r w:rsidRPr="0094589A">
        <w:tab/>
      </w:r>
      <w:r w:rsidRPr="0094589A">
        <w:tab/>
        <w:t xml:space="preserve"> 3:10.20</w:t>
      </w:r>
      <w:r w:rsidRPr="0094589A">
        <w:tab/>
      </w:r>
      <w:r w:rsidRPr="0094589A">
        <w:tab/>
      </w:r>
      <w:r w:rsidRPr="0094589A">
        <w:tab/>
        <w:t>328</w:t>
      </w:r>
      <w:r w:rsidRPr="0094589A">
        <w:tab/>
      </w:r>
      <w:r w:rsidRPr="0094589A">
        <w:tab/>
        <w:t xml:space="preserve">   38.94</w:t>
      </w:r>
      <w:r w:rsidRPr="0094589A">
        <w:tab/>
        <w:t xml:space="preserve"> 1:29.99</w:t>
      </w:r>
      <w:r w:rsidRPr="0094589A">
        <w:tab/>
        <w:t xml:space="preserve"> 2:27.04</w:t>
      </w:r>
    </w:p>
    <w:p w:rsidR="00D52DAC" w:rsidRPr="0094589A" w:rsidRDefault="00D52DAC" w:rsidP="00D52DAC">
      <w:pPr>
        <w:pStyle w:val="PlaceEven"/>
      </w:pPr>
      <w:r w:rsidRPr="0094589A">
        <w:t>16.</w:t>
      </w:r>
      <w:r w:rsidRPr="0094589A">
        <w:tab/>
        <w:t>Grace Keady</w:t>
      </w:r>
      <w:r w:rsidRPr="0094589A">
        <w:tab/>
        <w:t>12</w:t>
      </w:r>
      <w:r w:rsidRPr="0094589A">
        <w:tab/>
        <w:t>Derwentside</w:t>
      </w:r>
      <w:r w:rsidRPr="0094589A">
        <w:tab/>
      </w:r>
      <w:r w:rsidRPr="0094589A">
        <w:tab/>
        <w:t xml:space="preserve"> 3:14.16</w:t>
      </w:r>
      <w:r w:rsidRPr="0094589A">
        <w:tab/>
      </w:r>
      <w:r w:rsidRPr="0094589A">
        <w:tab/>
      </w:r>
      <w:r w:rsidRPr="0094589A">
        <w:tab/>
        <w:t>305</w:t>
      </w:r>
      <w:r w:rsidRPr="0094589A">
        <w:tab/>
      </w:r>
      <w:r w:rsidRPr="0094589A">
        <w:tab/>
        <w:t xml:space="preserve">   42.97</w:t>
      </w:r>
      <w:r w:rsidRPr="0094589A">
        <w:tab/>
        <w:t xml:space="preserve"> 1:33.27</w:t>
      </w:r>
      <w:r w:rsidRPr="0094589A">
        <w:tab/>
        <w:t xml:space="preserve"> 2:30.51</w:t>
      </w:r>
    </w:p>
    <w:p w:rsidR="00D52DAC" w:rsidRPr="0094589A" w:rsidRDefault="00D52DAC" w:rsidP="00D52DAC">
      <w:pPr>
        <w:pStyle w:val="PlaceEven"/>
      </w:pPr>
      <w:r w:rsidRPr="0094589A">
        <w:t>17.</w:t>
      </w:r>
      <w:r w:rsidRPr="0094589A">
        <w:tab/>
        <w:t>Zoe Clark</w:t>
      </w:r>
      <w:r w:rsidRPr="0094589A">
        <w:tab/>
        <w:t>12</w:t>
      </w:r>
      <w:r w:rsidRPr="0094589A">
        <w:tab/>
        <w:t>Durham City</w:t>
      </w:r>
      <w:r w:rsidRPr="0094589A">
        <w:tab/>
      </w:r>
      <w:r w:rsidRPr="0094589A">
        <w:tab/>
        <w:t xml:space="preserve"> 3:16.58</w:t>
      </w:r>
      <w:r w:rsidRPr="0094589A">
        <w:tab/>
      </w:r>
      <w:r w:rsidRPr="0094589A">
        <w:tab/>
      </w:r>
      <w:r w:rsidRPr="0094589A">
        <w:tab/>
        <w:t>292</w:t>
      </w:r>
      <w:r w:rsidRPr="0094589A">
        <w:tab/>
      </w:r>
      <w:r w:rsidRPr="0094589A">
        <w:tab/>
        <w:t xml:space="preserve">   43.70</w:t>
      </w:r>
      <w:r w:rsidRPr="0094589A">
        <w:tab/>
        <w:t xml:space="preserve"> 1:33.42</w:t>
      </w:r>
      <w:r w:rsidRPr="0094589A">
        <w:tab/>
        <w:t xml:space="preserve"> 2:32.61</w:t>
      </w:r>
    </w:p>
    <w:p w:rsidR="00D52DAC" w:rsidRPr="0094589A" w:rsidRDefault="00D52DAC" w:rsidP="00D52DAC">
      <w:pPr>
        <w:pStyle w:val="AgeGroupHeader"/>
      </w:pPr>
      <w:r w:rsidRPr="0094589A">
        <w:t xml:space="preserve">13 Yrs </w:t>
      </w:r>
      <w:r>
        <w:t>Age Group</w:t>
      </w:r>
      <w:r w:rsidRPr="0094589A">
        <w:t xml:space="preserve"> - Full Results</w:t>
      </w:r>
    </w:p>
    <w:p w:rsidR="00D52DAC" w:rsidRPr="0094589A" w:rsidRDefault="00D52DAC" w:rsidP="00D52DAC">
      <w:pPr>
        <w:pStyle w:val="PlaceHeader"/>
      </w:pPr>
      <w:r>
        <w:t>Place</w:t>
      </w:r>
      <w:r w:rsidRPr="0094589A">
        <w:tab/>
        <w:t>Name</w:t>
      </w:r>
      <w:r w:rsidRPr="0094589A">
        <w:tab/>
        <w:t>AaD</w:t>
      </w:r>
      <w:r w:rsidRPr="0094589A">
        <w:tab/>
        <w:t>Club</w:t>
      </w:r>
      <w:r w:rsidRPr="0094589A">
        <w:tab/>
      </w:r>
      <w:r w:rsidRPr="0094589A">
        <w:tab/>
        <w:t>Time</w:t>
      </w:r>
      <w:r w:rsidRPr="0094589A">
        <w:tab/>
      </w:r>
      <w:r w:rsidRPr="0094589A">
        <w:tab/>
      </w:r>
      <w:r w:rsidRPr="0094589A">
        <w:tab/>
        <w:t>GB Pts</w:t>
      </w:r>
      <w:r w:rsidRPr="0094589A">
        <w:tab/>
      </w:r>
      <w:r w:rsidRPr="0094589A">
        <w:tab/>
        <w:t>50</w:t>
      </w:r>
      <w:r w:rsidRPr="0094589A">
        <w:tab/>
        <w:t>100</w:t>
      </w:r>
      <w:r w:rsidRPr="0094589A">
        <w:tab/>
        <w:t>150</w:t>
      </w:r>
    </w:p>
    <w:p w:rsidR="00D52DAC" w:rsidRPr="0094589A" w:rsidRDefault="00D52DAC" w:rsidP="00D52DAC">
      <w:pPr>
        <w:pStyle w:val="PlaceEven"/>
      </w:pPr>
      <w:r w:rsidRPr="0094589A">
        <w:t>1.</w:t>
      </w:r>
      <w:r w:rsidRPr="0094589A">
        <w:tab/>
        <w:t>Caitlin Cambrook</w:t>
      </w:r>
      <w:r w:rsidRPr="0094589A">
        <w:tab/>
        <w:t>13</w:t>
      </w:r>
      <w:r w:rsidRPr="0094589A">
        <w:tab/>
        <w:t>Co Sund'land</w:t>
      </w:r>
      <w:r w:rsidRPr="0094589A">
        <w:tab/>
      </w:r>
      <w:r w:rsidRPr="0094589A">
        <w:tab/>
        <w:t xml:space="preserve"> 2:42.21</w:t>
      </w:r>
      <w:r w:rsidRPr="0094589A">
        <w:tab/>
      </w:r>
      <w:r w:rsidRPr="0094589A">
        <w:tab/>
      </w:r>
      <w:r w:rsidRPr="0094589A">
        <w:tab/>
        <w:t>542</w:t>
      </w:r>
      <w:r w:rsidRPr="0094589A">
        <w:tab/>
      </w:r>
      <w:r w:rsidRPr="0094589A">
        <w:tab/>
        <w:t xml:space="preserve">   34.36</w:t>
      </w:r>
      <w:r w:rsidRPr="0094589A">
        <w:tab/>
        <w:t xml:space="preserve"> 1:14.75</w:t>
      </w:r>
      <w:r w:rsidRPr="0094589A">
        <w:tab/>
        <w:t xml:space="preserve"> 2:08.10</w:t>
      </w:r>
    </w:p>
    <w:p w:rsidR="00D52DAC" w:rsidRPr="0094589A" w:rsidRDefault="00D52DAC" w:rsidP="00D52DAC">
      <w:pPr>
        <w:pStyle w:val="PlaceEven"/>
      </w:pPr>
      <w:r w:rsidRPr="0094589A">
        <w:t>2.</w:t>
      </w:r>
      <w:r w:rsidRPr="0094589A">
        <w:tab/>
        <w:t>Jessica Wright</w:t>
      </w:r>
      <w:r w:rsidRPr="0094589A">
        <w:tab/>
        <w:t>13</w:t>
      </w:r>
      <w:r w:rsidRPr="0094589A">
        <w:tab/>
        <w:t>Chester Le S</w:t>
      </w:r>
      <w:r w:rsidRPr="0094589A">
        <w:tab/>
      </w:r>
      <w:r w:rsidRPr="0094589A">
        <w:tab/>
        <w:t xml:space="preserve"> 2:42.68</w:t>
      </w:r>
      <w:r w:rsidRPr="0094589A">
        <w:tab/>
      </w:r>
      <w:r w:rsidRPr="0094589A">
        <w:tab/>
      </w:r>
      <w:r w:rsidRPr="0094589A">
        <w:tab/>
        <w:t>538</w:t>
      </w:r>
      <w:r w:rsidRPr="0094589A">
        <w:tab/>
      </w:r>
      <w:r w:rsidRPr="0094589A">
        <w:tab/>
        <w:t xml:space="preserve">   35.42</w:t>
      </w:r>
      <w:r w:rsidRPr="0094589A">
        <w:tab/>
        <w:t xml:space="preserve"> 1:18.51</w:t>
      </w:r>
      <w:r w:rsidRPr="0094589A">
        <w:tab/>
        <w:t xml:space="preserve"> 2:06.39</w:t>
      </w:r>
    </w:p>
    <w:p w:rsidR="00D52DAC" w:rsidRPr="0094589A" w:rsidRDefault="00D52DAC" w:rsidP="00D52DAC">
      <w:pPr>
        <w:pStyle w:val="PlaceEven"/>
      </w:pPr>
      <w:r w:rsidRPr="0094589A">
        <w:t>3.</w:t>
      </w:r>
      <w:r w:rsidRPr="0094589A">
        <w:tab/>
        <w:t>Grace Maskell</w:t>
      </w:r>
      <w:r w:rsidRPr="0094589A">
        <w:tab/>
        <w:t>13</w:t>
      </w:r>
      <w:r w:rsidRPr="0094589A">
        <w:tab/>
        <w:t>Derwentside</w:t>
      </w:r>
      <w:r w:rsidRPr="0094589A">
        <w:tab/>
      </w:r>
      <w:r w:rsidRPr="0094589A">
        <w:tab/>
        <w:t xml:space="preserve"> 2:45.92</w:t>
      </w:r>
      <w:r w:rsidRPr="0094589A">
        <w:tab/>
      </w:r>
      <w:r w:rsidRPr="0094589A">
        <w:tab/>
      </w:r>
      <w:r w:rsidRPr="0094589A">
        <w:tab/>
        <w:t>507</w:t>
      </w:r>
      <w:r w:rsidRPr="0094589A">
        <w:tab/>
      </w:r>
      <w:r w:rsidRPr="0094589A">
        <w:tab/>
        <w:t xml:space="preserve">   36.98</w:t>
      </w:r>
      <w:r w:rsidRPr="0094589A">
        <w:tab/>
        <w:t xml:space="preserve"> 1:18.11</w:t>
      </w:r>
      <w:r w:rsidRPr="0094589A">
        <w:tab/>
        <w:t xml:space="preserve"> 2:08.78</w:t>
      </w:r>
    </w:p>
    <w:p w:rsidR="00D52DAC" w:rsidRPr="0094589A" w:rsidRDefault="00D52DAC" w:rsidP="00D52DAC">
      <w:pPr>
        <w:pStyle w:val="PlaceEven"/>
      </w:pPr>
      <w:r w:rsidRPr="0094589A">
        <w:t>4.</w:t>
      </w:r>
      <w:r w:rsidRPr="0094589A">
        <w:tab/>
        <w:t>Ilaisa Redda</w:t>
      </w:r>
      <w:r w:rsidRPr="0094589A">
        <w:tab/>
        <w:t>13</w:t>
      </w:r>
      <w:r w:rsidRPr="0094589A">
        <w:tab/>
        <w:t>Co Sund'land</w:t>
      </w:r>
      <w:r w:rsidRPr="0094589A">
        <w:tab/>
      </w:r>
      <w:r w:rsidRPr="0094589A">
        <w:tab/>
        <w:t xml:space="preserve"> 2:46.23</w:t>
      </w:r>
      <w:r w:rsidRPr="0094589A">
        <w:tab/>
      </w:r>
      <w:r w:rsidRPr="0094589A">
        <w:tab/>
      </w:r>
      <w:r w:rsidRPr="0094589A">
        <w:tab/>
        <w:t>504</w:t>
      </w:r>
      <w:r w:rsidRPr="0094589A">
        <w:tab/>
      </w:r>
      <w:r w:rsidRPr="0094589A">
        <w:tab/>
        <w:t xml:space="preserve">   35.79</w:t>
      </w:r>
      <w:r w:rsidRPr="0094589A">
        <w:tab/>
        <w:t xml:space="preserve"> 1:18.02</w:t>
      </w:r>
      <w:r w:rsidRPr="0094589A">
        <w:tab/>
        <w:t xml:space="preserve"> 2:09.35</w:t>
      </w:r>
    </w:p>
    <w:p w:rsidR="00D52DAC" w:rsidRPr="0094589A" w:rsidRDefault="00D52DAC" w:rsidP="00D52DAC">
      <w:pPr>
        <w:pStyle w:val="PlaceEven"/>
      </w:pPr>
      <w:r w:rsidRPr="0094589A">
        <w:t>5.</w:t>
      </w:r>
      <w:r w:rsidRPr="0094589A">
        <w:tab/>
        <w:t>Nancie Mitton</w:t>
      </w:r>
      <w:r w:rsidRPr="0094589A">
        <w:tab/>
        <w:t>13</w:t>
      </w:r>
      <w:r w:rsidRPr="0094589A">
        <w:tab/>
        <w:t>Harrogate</w:t>
      </w:r>
      <w:r w:rsidRPr="0094589A">
        <w:tab/>
      </w:r>
      <w:r w:rsidRPr="0094589A">
        <w:tab/>
        <w:t xml:space="preserve"> 2:48.68</w:t>
      </w:r>
      <w:r w:rsidRPr="0094589A">
        <w:tab/>
      </w:r>
      <w:r w:rsidRPr="0094589A">
        <w:tab/>
      </w:r>
      <w:r w:rsidRPr="0094589A">
        <w:tab/>
        <w:t>483</w:t>
      </w:r>
      <w:r w:rsidRPr="0094589A">
        <w:tab/>
      </w:r>
      <w:r w:rsidRPr="0094589A">
        <w:tab/>
        <w:t xml:space="preserve">   37.06</w:t>
      </w:r>
      <w:r w:rsidRPr="0094589A">
        <w:tab/>
        <w:t xml:space="preserve"> 1:20.26</w:t>
      </w:r>
      <w:r w:rsidRPr="0094589A">
        <w:tab/>
        <w:t xml:space="preserve"> 2:10.23</w:t>
      </w:r>
    </w:p>
    <w:p w:rsidR="00D52DAC" w:rsidRPr="0094589A" w:rsidRDefault="00D52DAC" w:rsidP="00D52DAC">
      <w:pPr>
        <w:pStyle w:val="PlaceEven"/>
      </w:pPr>
      <w:r w:rsidRPr="0094589A">
        <w:t>6.</w:t>
      </w:r>
      <w:r w:rsidRPr="0094589A">
        <w:tab/>
        <w:t>Sassy Palfreman</w:t>
      </w:r>
      <w:r w:rsidRPr="0094589A">
        <w:tab/>
        <w:t>13</w:t>
      </w:r>
      <w:r w:rsidRPr="0094589A">
        <w:tab/>
        <w:t>Harrogate</w:t>
      </w:r>
      <w:r w:rsidRPr="0094589A">
        <w:tab/>
      </w:r>
      <w:r w:rsidRPr="0094589A">
        <w:tab/>
        <w:t xml:space="preserve"> 2:51.83</w:t>
      </w:r>
      <w:r w:rsidRPr="0094589A">
        <w:tab/>
      </w:r>
      <w:r w:rsidRPr="0094589A">
        <w:tab/>
      </w:r>
      <w:r w:rsidRPr="0094589A">
        <w:tab/>
        <w:t>456</w:t>
      </w:r>
      <w:r w:rsidRPr="0094589A">
        <w:tab/>
      </w:r>
      <w:r w:rsidRPr="0094589A">
        <w:tab/>
        <w:t xml:space="preserve">   37.16</w:t>
      </w:r>
      <w:r w:rsidRPr="0094589A">
        <w:tab/>
        <w:t xml:space="preserve"> 1:20.93</w:t>
      </w:r>
      <w:r w:rsidRPr="0094589A">
        <w:tab/>
        <w:t xml:space="preserve"> 2:14.73</w:t>
      </w:r>
    </w:p>
    <w:p w:rsidR="00D52DAC" w:rsidRPr="0094589A" w:rsidRDefault="00D52DAC" w:rsidP="00D52DAC">
      <w:pPr>
        <w:pStyle w:val="PlaceEven"/>
      </w:pPr>
      <w:r w:rsidRPr="0094589A">
        <w:t>7.</w:t>
      </w:r>
      <w:r w:rsidRPr="0094589A">
        <w:tab/>
        <w:t>Kate Salthouse</w:t>
      </w:r>
      <w:r w:rsidRPr="0094589A">
        <w:tab/>
        <w:t>13</w:t>
      </w:r>
      <w:r w:rsidRPr="0094589A">
        <w:tab/>
        <w:t>Newcastle</w:t>
      </w:r>
      <w:r w:rsidRPr="0094589A">
        <w:tab/>
      </w:r>
      <w:r w:rsidRPr="0094589A">
        <w:tab/>
        <w:t xml:space="preserve"> 2:53.54</w:t>
      </w:r>
      <w:r w:rsidRPr="0094589A">
        <w:tab/>
      </w:r>
      <w:r w:rsidRPr="0094589A">
        <w:tab/>
      </w:r>
      <w:r w:rsidRPr="0094589A">
        <w:tab/>
        <w:t>442</w:t>
      </w:r>
      <w:r w:rsidRPr="0094589A">
        <w:tab/>
      </w:r>
      <w:r w:rsidRPr="0094589A">
        <w:tab/>
        <w:t xml:space="preserve">   38.29</w:t>
      </w:r>
      <w:r w:rsidRPr="0094589A">
        <w:tab/>
        <w:t xml:space="preserve"> 1:24.52</w:t>
      </w:r>
      <w:r w:rsidRPr="0094589A">
        <w:tab/>
        <w:t xml:space="preserve"> 2:16.05</w:t>
      </w:r>
    </w:p>
    <w:p w:rsidR="00D52DAC" w:rsidRPr="0094589A" w:rsidRDefault="00D52DAC" w:rsidP="00D52DAC">
      <w:pPr>
        <w:pStyle w:val="PlaceEven"/>
      </w:pPr>
      <w:r w:rsidRPr="0094589A">
        <w:t>8.</w:t>
      </w:r>
      <w:r w:rsidRPr="0094589A">
        <w:tab/>
        <w:t>Abigail Evans</w:t>
      </w:r>
      <w:r w:rsidRPr="0094589A">
        <w:tab/>
        <w:t>13</w:t>
      </w:r>
      <w:r w:rsidRPr="0094589A">
        <w:tab/>
        <w:t>Derwentside</w:t>
      </w:r>
      <w:r w:rsidRPr="0094589A">
        <w:tab/>
      </w:r>
      <w:r w:rsidRPr="0094589A">
        <w:tab/>
        <w:t xml:space="preserve"> 2:54.65</w:t>
      </w:r>
      <w:r w:rsidRPr="0094589A">
        <w:tab/>
      </w:r>
      <w:r w:rsidRPr="0094589A">
        <w:tab/>
      </w:r>
      <w:r w:rsidRPr="0094589A">
        <w:tab/>
        <w:t>434</w:t>
      </w:r>
      <w:r w:rsidRPr="0094589A">
        <w:tab/>
      </w:r>
      <w:r w:rsidRPr="0094589A">
        <w:tab/>
        <w:t xml:space="preserve">   39.95</w:t>
      </w:r>
      <w:r w:rsidRPr="0094589A">
        <w:tab/>
        <w:t xml:space="preserve"> 1:23.57</w:t>
      </w:r>
      <w:r w:rsidRPr="0094589A">
        <w:tab/>
        <w:t xml:space="preserve"> 2:16.34</w:t>
      </w:r>
    </w:p>
    <w:p w:rsidR="00D52DAC" w:rsidRPr="0094589A" w:rsidRDefault="00D52DAC" w:rsidP="00D52DAC">
      <w:pPr>
        <w:pStyle w:val="PlaceEven"/>
      </w:pPr>
      <w:r w:rsidRPr="0094589A">
        <w:t>9.</w:t>
      </w:r>
      <w:r w:rsidRPr="0094589A">
        <w:tab/>
        <w:t>Lucy Cape</w:t>
      </w:r>
      <w:r w:rsidRPr="0094589A">
        <w:tab/>
        <w:t>13</w:t>
      </w:r>
      <w:r w:rsidRPr="0094589A">
        <w:tab/>
        <w:t>Harrogate</w:t>
      </w:r>
      <w:r w:rsidRPr="0094589A">
        <w:tab/>
      </w:r>
      <w:r w:rsidRPr="0094589A">
        <w:tab/>
        <w:t xml:space="preserve"> 2:56.05</w:t>
      </w:r>
      <w:r w:rsidRPr="0094589A">
        <w:tab/>
      </w:r>
      <w:r w:rsidRPr="0094589A">
        <w:tab/>
      </w:r>
      <w:r w:rsidRPr="0094589A">
        <w:tab/>
        <w:t>423</w:t>
      </w:r>
      <w:r w:rsidRPr="0094589A">
        <w:tab/>
      </w:r>
      <w:r w:rsidRPr="0094589A">
        <w:tab/>
        <w:t xml:space="preserve">   37.51</w:t>
      </w:r>
      <w:r w:rsidRPr="0094589A">
        <w:tab/>
        <w:t xml:space="preserve"> 1:23.61</w:t>
      </w:r>
      <w:r w:rsidRPr="0094589A">
        <w:tab/>
        <w:t xml:space="preserve"> 2:17.05</w:t>
      </w:r>
    </w:p>
    <w:p w:rsidR="00D52DAC" w:rsidRPr="0094589A" w:rsidRDefault="00D52DAC" w:rsidP="00D52DAC">
      <w:pPr>
        <w:pStyle w:val="PlaceEven"/>
      </w:pPr>
      <w:r w:rsidRPr="0094589A">
        <w:lastRenderedPageBreak/>
        <w:t>10.</w:t>
      </w:r>
      <w:r w:rsidRPr="0094589A">
        <w:tab/>
        <w:t>Madeleine Smith</w:t>
      </w:r>
      <w:r w:rsidRPr="0094589A">
        <w:tab/>
        <w:t>13</w:t>
      </w:r>
      <w:r w:rsidRPr="0094589A">
        <w:tab/>
        <w:t>Co Sund'land</w:t>
      </w:r>
      <w:r w:rsidRPr="0094589A">
        <w:tab/>
      </w:r>
      <w:r w:rsidRPr="0094589A">
        <w:tab/>
        <w:t xml:space="preserve"> 2:59.63</w:t>
      </w:r>
      <w:r w:rsidRPr="0094589A">
        <w:tab/>
      </w:r>
      <w:r w:rsidRPr="0094589A">
        <w:tab/>
      </w:r>
      <w:r w:rsidRPr="0094589A">
        <w:tab/>
        <w:t>396</w:t>
      </w:r>
      <w:r w:rsidRPr="0094589A">
        <w:tab/>
      </w:r>
      <w:r w:rsidRPr="0094589A">
        <w:tab/>
        <w:t xml:space="preserve">   41.89</w:t>
      </w:r>
      <w:r w:rsidRPr="0094589A">
        <w:tab/>
        <w:t xml:space="preserve"> 1:28.69</w:t>
      </w:r>
      <w:r w:rsidRPr="0094589A">
        <w:tab/>
        <w:t xml:space="preserve"> 2:23.28</w:t>
      </w:r>
    </w:p>
    <w:p w:rsidR="00D52DAC" w:rsidRPr="0094589A" w:rsidRDefault="00D52DAC" w:rsidP="00D52DAC">
      <w:pPr>
        <w:pStyle w:val="PlaceEven"/>
      </w:pPr>
      <w:r w:rsidRPr="0094589A">
        <w:t>11.</w:t>
      </w:r>
      <w:r w:rsidRPr="0094589A">
        <w:tab/>
        <w:t>Holly Grey</w:t>
      </w:r>
      <w:r w:rsidRPr="0094589A">
        <w:tab/>
        <w:t>13</w:t>
      </w:r>
      <w:r w:rsidRPr="0094589A">
        <w:tab/>
        <w:t>Hetton</w:t>
      </w:r>
      <w:r w:rsidRPr="0094589A">
        <w:tab/>
      </w:r>
      <w:r w:rsidRPr="0094589A">
        <w:tab/>
        <w:t xml:space="preserve"> 2:59.90</w:t>
      </w:r>
      <w:r w:rsidRPr="0094589A">
        <w:tab/>
      </w:r>
      <w:r w:rsidRPr="0094589A">
        <w:tab/>
      </w:r>
      <w:r w:rsidRPr="0094589A">
        <w:tab/>
        <w:t>395</w:t>
      </w:r>
      <w:r w:rsidRPr="0094589A">
        <w:tab/>
      </w:r>
      <w:r w:rsidRPr="0094589A">
        <w:tab/>
        <w:t xml:space="preserve">   42.48</w:t>
      </w:r>
      <w:r w:rsidRPr="0094589A">
        <w:tab/>
        <w:t xml:space="preserve"> 1:29.75</w:t>
      </w:r>
      <w:r w:rsidRPr="0094589A">
        <w:tab/>
        <w:t xml:space="preserve"> 2:21.69</w:t>
      </w:r>
    </w:p>
    <w:p w:rsidR="00D52DAC" w:rsidRPr="0094589A" w:rsidRDefault="00D52DAC" w:rsidP="00D52DAC">
      <w:pPr>
        <w:pStyle w:val="AgeGroupHeader"/>
      </w:pPr>
      <w:r w:rsidRPr="0094589A">
        <w:t xml:space="preserve">14 Yrs </w:t>
      </w:r>
      <w:r>
        <w:t>Age Group</w:t>
      </w:r>
      <w:r w:rsidRPr="0094589A">
        <w:t xml:space="preserve"> - Full Results</w:t>
      </w:r>
    </w:p>
    <w:p w:rsidR="00D52DAC" w:rsidRPr="0094589A" w:rsidRDefault="00D52DAC" w:rsidP="00D52DAC">
      <w:pPr>
        <w:pStyle w:val="PlaceHeader"/>
      </w:pPr>
      <w:r>
        <w:t>Place</w:t>
      </w:r>
      <w:r w:rsidRPr="0094589A">
        <w:tab/>
        <w:t>Name</w:t>
      </w:r>
      <w:r w:rsidRPr="0094589A">
        <w:tab/>
        <w:t>AaD</w:t>
      </w:r>
      <w:r w:rsidRPr="0094589A">
        <w:tab/>
        <w:t>Club</w:t>
      </w:r>
      <w:r w:rsidRPr="0094589A">
        <w:tab/>
      </w:r>
      <w:r w:rsidRPr="0094589A">
        <w:tab/>
        <w:t>Time</w:t>
      </w:r>
      <w:r w:rsidRPr="0094589A">
        <w:tab/>
      </w:r>
      <w:r w:rsidRPr="0094589A">
        <w:tab/>
      </w:r>
      <w:r w:rsidRPr="0094589A">
        <w:tab/>
        <w:t>GB Pts</w:t>
      </w:r>
      <w:r w:rsidRPr="0094589A">
        <w:tab/>
      </w:r>
      <w:r w:rsidRPr="0094589A">
        <w:tab/>
        <w:t>50</w:t>
      </w:r>
      <w:r w:rsidRPr="0094589A">
        <w:tab/>
        <w:t>100</w:t>
      </w:r>
      <w:r w:rsidRPr="0094589A">
        <w:tab/>
        <w:t>150</w:t>
      </w:r>
    </w:p>
    <w:p w:rsidR="00D52DAC" w:rsidRPr="0094589A" w:rsidRDefault="00D52DAC" w:rsidP="00D52DAC">
      <w:pPr>
        <w:pStyle w:val="PlaceEven"/>
      </w:pPr>
      <w:r w:rsidRPr="0094589A">
        <w:t>1.</w:t>
      </w:r>
      <w:r w:rsidRPr="0094589A">
        <w:tab/>
        <w:t>Vanessa Rubio</w:t>
      </w:r>
      <w:r w:rsidRPr="0094589A">
        <w:tab/>
        <w:t>14</w:t>
      </w:r>
      <w:r w:rsidRPr="0094589A">
        <w:tab/>
        <w:t>Co Sund'land</w:t>
      </w:r>
      <w:r w:rsidRPr="0094589A">
        <w:tab/>
      </w:r>
      <w:r w:rsidRPr="0094589A">
        <w:tab/>
        <w:t xml:space="preserve"> 2:38.68</w:t>
      </w:r>
      <w:r w:rsidRPr="0094589A">
        <w:tab/>
      </w:r>
      <w:r w:rsidRPr="0094589A">
        <w:tab/>
      </w:r>
      <w:r w:rsidRPr="0094589A">
        <w:tab/>
        <w:t>578</w:t>
      </w:r>
      <w:r w:rsidRPr="0094589A">
        <w:tab/>
      </w:r>
      <w:r w:rsidRPr="0094589A">
        <w:tab/>
        <w:t xml:space="preserve">   35.68</w:t>
      </w:r>
      <w:r w:rsidRPr="0094589A">
        <w:tab/>
        <w:t xml:space="preserve"> 1:15.83</w:t>
      </w:r>
      <w:r w:rsidRPr="0094589A">
        <w:tab/>
        <w:t xml:space="preserve"> 2:04.38</w:t>
      </w:r>
    </w:p>
    <w:p w:rsidR="00D52DAC" w:rsidRPr="0094589A" w:rsidRDefault="00D52DAC" w:rsidP="00D52DAC">
      <w:pPr>
        <w:pStyle w:val="PlaceEven"/>
      </w:pPr>
      <w:r w:rsidRPr="0094589A">
        <w:t>2.</w:t>
      </w:r>
      <w:r w:rsidRPr="0094589A">
        <w:tab/>
        <w:t>Rosa Pollard Smith</w:t>
      </w:r>
      <w:r w:rsidRPr="0094589A">
        <w:tab/>
        <w:t>14</w:t>
      </w:r>
      <w:r w:rsidRPr="0094589A">
        <w:tab/>
        <w:t>Durham City</w:t>
      </w:r>
      <w:r w:rsidRPr="0094589A">
        <w:tab/>
      </w:r>
      <w:r w:rsidRPr="0094589A">
        <w:tab/>
        <w:t xml:space="preserve"> 2:39.33</w:t>
      </w:r>
      <w:r w:rsidRPr="0094589A">
        <w:tab/>
      </w:r>
      <w:r w:rsidRPr="0094589A">
        <w:tab/>
      </w:r>
      <w:r w:rsidRPr="0094589A">
        <w:tab/>
        <w:t>571</w:t>
      </w:r>
      <w:r w:rsidRPr="0094589A">
        <w:tab/>
      </w:r>
      <w:r w:rsidRPr="0094589A">
        <w:tab/>
        <w:t xml:space="preserve">   34.82</w:t>
      </w:r>
      <w:r w:rsidRPr="0094589A">
        <w:tab/>
        <w:t xml:space="preserve"> 1:13.44</w:t>
      </w:r>
      <w:r w:rsidRPr="0094589A">
        <w:tab/>
        <w:t xml:space="preserve"> 2:01.88</w:t>
      </w:r>
    </w:p>
    <w:p w:rsidR="00D52DAC" w:rsidRPr="0094589A" w:rsidRDefault="00D52DAC" w:rsidP="00D52DAC">
      <w:pPr>
        <w:pStyle w:val="PlaceEven"/>
      </w:pPr>
      <w:r w:rsidRPr="0094589A">
        <w:t>3.</w:t>
      </w:r>
      <w:r w:rsidRPr="0094589A">
        <w:tab/>
        <w:t>Erika Best</w:t>
      </w:r>
      <w:r w:rsidRPr="0094589A">
        <w:tab/>
        <w:t>14</w:t>
      </w:r>
      <w:r w:rsidRPr="0094589A">
        <w:tab/>
        <w:t>Newcastle</w:t>
      </w:r>
      <w:r w:rsidRPr="0094589A">
        <w:tab/>
      </w:r>
      <w:r w:rsidRPr="0094589A">
        <w:tab/>
        <w:t xml:space="preserve"> 2:40.68</w:t>
      </w:r>
      <w:r w:rsidRPr="0094589A">
        <w:tab/>
      </w:r>
      <w:r w:rsidRPr="0094589A">
        <w:tab/>
      </w:r>
      <w:r w:rsidRPr="0094589A">
        <w:tab/>
        <w:t>557</w:t>
      </w:r>
      <w:r w:rsidRPr="0094589A">
        <w:tab/>
      </w:r>
      <w:r w:rsidRPr="0094589A">
        <w:tab/>
        <w:t xml:space="preserve">   34.43</w:t>
      </w:r>
      <w:r w:rsidRPr="0094589A">
        <w:tab/>
        <w:t xml:space="preserve"> 1:14.21</w:t>
      </w:r>
      <w:r w:rsidRPr="0094589A">
        <w:tab/>
        <w:t xml:space="preserve"> 2:03.65</w:t>
      </w:r>
    </w:p>
    <w:p w:rsidR="00D52DAC" w:rsidRPr="0094589A" w:rsidRDefault="00D52DAC" w:rsidP="00D52DAC">
      <w:pPr>
        <w:pStyle w:val="PlaceEven"/>
      </w:pPr>
      <w:r w:rsidRPr="0094589A">
        <w:t>4.</w:t>
      </w:r>
      <w:r w:rsidRPr="0094589A">
        <w:tab/>
        <w:t>Leia Davison</w:t>
      </w:r>
      <w:r w:rsidRPr="0094589A">
        <w:tab/>
        <w:t>14</w:t>
      </w:r>
      <w:r w:rsidRPr="0094589A">
        <w:tab/>
        <w:t>Durham City</w:t>
      </w:r>
      <w:r w:rsidRPr="0094589A">
        <w:tab/>
      </w:r>
      <w:r w:rsidRPr="0094589A">
        <w:tab/>
        <w:t xml:space="preserve"> 2:42.23</w:t>
      </w:r>
      <w:r w:rsidRPr="0094589A">
        <w:tab/>
      </w:r>
      <w:r w:rsidRPr="0094589A">
        <w:tab/>
      </w:r>
      <w:r w:rsidRPr="0094589A">
        <w:tab/>
        <w:t>542</w:t>
      </w:r>
      <w:r w:rsidRPr="0094589A">
        <w:tab/>
      </w:r>
      <w:r w:rsidRPr="0094589A">
        <w:tab/>
        <w:t xml:space="preserve">   34.87</w:t>
      </w:r>
      <w:r w:rsidRPr="0094589A">
        <w:tab/>
        <w:t xml:space="preserve"> 1:19.00</w:t>
      </w:r>
      <w:r w:rsidRPr="0094589A">
        <w:tab/>
        <w:t xml:space="preserve"> 2:04.03</w:t>
      </w:r>
    </w:p>
    <w:p w:rsidR="00D52DAC" w:rsidRPr="0094589A" w:rsidRDefault="00D52DAC" w:rsidP="00D52DAC">
      <w:pPr>
        <w:pStyle w:val="PlaceEven"/>
      </w:pPr>
      <w:r w:rsidRPr="0094589A">
        <w:t>5.</w:t>
      </w:r>
      <w:r w:rsidRPr="0094589A">
        <w:tab/>
        <w:t>Neve Mason</w:t>
      </w:r>
      <w:r w:rsidRPr="0094589A">
        <w:tab/>
        <w:t>14</w:t>
      </w:r>
      <w:r w:rsidRPr="0094589A">
        <w:tab/>
        <w:t>Wear Valley</w:t>
      </w:r>
      <w:r w:rsidRPr="0094589A">
        <w:tab/>
      </w:r>
      <w:r w:rsidRPr="0094589A">
        <w:tab/>
        <w:t xml:space="preserve"> 2:42.32</w:t>
      </w:r>
      <w:r w:rsidRPr="0094589A">
        <w:tab/>
      </w:r>
      <w:r w:rsidRPr="0094589A">
        <w:tab/>
      </w:r>
      <w:r w:rsidRPr="0094589A">
        <w:tab/>
        <w:t>541</w:t>
      </w:r>
      <w:r w:rsidRPr="0094589A">
        <w:tab/>
      </w:r>
      <w:r w:rsidRPr="0094589A">
        <w:tab/>
        <w:t xml:space="preserve">   35.88</w:t>
      </w:r>
      <w:r w:rsidRPr="0094589A">
        <w:tab/>
        <w:t xml:space="preserve"> 1:15.94</w:t>
      </w:r>
      <w:r w:rsidRPr="0094589A">
        <w:tab/>
        <w:t xml:space="preserve"> 2:04.83</w:t>
      </w:r>
    </w:p>
    <w:p w:rsidR="00D52DAC" w:rsidRPr="0094589A" w:rsidRDefault="00D52DAC" w:rsidP="00D52DAC">
      <w:pPr>
        <w:pStyle w:val="PlaceEven"/>
      </w:pPr>
      <w:r w:rsidRPr="0094589A">
        <w:t>6.</w:t>
      </w:r>
      <w:r w:rsidRPr="0094589A">
        <w:tab/>
        <w:t>Noelle Belnavis</w:t>
      </w:r>
      <w:r w:rsidRPr="0094589A">
        <w:tab/>
        <w:t>14</w:t>
      </w:r>
      <w:r w:rsidRPr="0094589A">
        <w:tab/>
        <w:t>Derwentside</w:t>
      </w:r>
      <w:r w:rsidRPr="0094589A">
        <w:tab/>
      </w:r>
      <w:r w:rsidRPr="0094589A">
        <w:tab/>
        <w:t xml:space="preserve"> 2:47.83</w:t>
      </w:r>
      <w:r w:rsidRPr="0094589A">
        <w:tab/>
      </w:r>
      <w:r w:rsidRPr="0094589A">
        <w:tab/>
      </w:r>
      <w:r w:rsidRPr="0094589A">
        <w:tab/>
        <w:t>490</w:t>
      </w:r>
      <w:r w:rsidRPr="0094589A">
        <w:tab/>
      </w:r>
      <w:r w:rsidRPr="0094589A">
        <w:tab/>
        <w:t xml:space="preserve">   34.74</w:t>
      </w:r>
      <w:r w:rsidRPr="0094589A">
        <w:tab/>
        <w:t xml:space="preserve"> 1:17.28</w:t>
      </w:r>
      <w:r w:rsidRPr="0094589A">
        <w:tab/>
        <w:t xml:space="preserve"> 2:10.77</w:t>
      </w:r>
    </w:p>
    <w:p w:rsidR="00D52DAC" w:rsidRPr="0094589A" w:rsidRDefault="00D52DAC" w:rsidP="00D52DAC">
      <w:pPr>
        <w:pStyle w:val="PlaceEven"/>
      </w:pPr>
      <w:r w:rsidRPr="0094589A">
        <w:t>7.</w:t>
      </w:r>
      <w:r w:rsidRPr="0094589A">
        <w:tab/>
        <w:t>Eva Finlay</w:t>
      </w:r>
      <w:r w:rsidRPr="0094589A">
        <w:tab/>
        <w:t>14</w:t>
      </w:r>
      <w:r w:rsidRPr="0094589A">
        <w:tab/>
        <w:t>Middlesboro</w:t>
      </w:r>
      <w:r w:rsidRPr="0094589A">
        <w:tab/>
      </w:r>
      <w:r w:rsidRPr="0094589A">
        <w:tab/>
        <w:t xml:space="preserve"> 2:54.30</w:t>
      </w:r>
      <w:r w:rsidRPr="0094589A">
        <w:tab/>
      </w:r>
      <w:r w:rsidRPr="0094589A">
        <w:tab/>
      </w:r>
      <w:r w:rsidRPr="0094589A">
        <w:tab/>
        <w:t>436</w:t>
      </w:r>
      <w:r w:rsidRPr="0094589A">
        <w:tab/>
      </w:r>
      <w:r w:rsidRPr="0094589A">
        <w:tab/>
        <w:t xml:space="preserve">   38.38</w:t>
      </w:r>
      <w:r w:rsidRPr="0094589A">
        <w:tab/>
        <w:t xml:space="preserve"> 1:24.36</w:t>
      </w:r>
      <w:r w:rsidRPr="0094589A">
        <w:tab/>
        <w:t xml:space="preserve"> 2:17.60</w:t>
      </w:r>
    </w:p>
    <w:p w:rsidR="00D52DAC" w:rsidRPr="0094589A" w:rsidRDefault="00D52DAC" w:rsidP="00D52DAC">
      <w:pPr>
        <w:pStyle w:val="PlaceEven"/>
      </w:pPr>
      <w:r w:rsidRPr="0094589A">
        <w:t>8.</w:t>
      </w:r>
      <w:r w:rsidRPr="0094589A">
        <w:tab/>
        <w:t>Alicia Fannen</w:t>
      </w:r>
      <w:r w:rsidRPr="0094589A">
        <w:tab/>
        <w:t>14</w:t>
      </w:r>
      <w:r w:rsidRPr="0094589A">
        <w:tab/>
        <w:t>Durham City</w:t>
      </w:r>
      <w:r w:rsidRPr="0094589A">
        <w:tab/>
      </w:r>
      <w:r w:rsidRPr="0094589A">
        <w:tab/>
        <w:t xml:space="preserve"> 2:56.51</w:t>
      </w:r>
      <w:r w:rsidRPr="0094589A">
        <w:tab/>
      </w:r>
      <w:r w:rsidRPr="0094589A">
        <w:tab/>
      </w:r>
      <w:r w:rsidRPr="0094589A">
        <w:tab/>
        <w:t>419</w:t>
      </w:r>
      <w:r w:rsidRPr="0094589A">
        <w:tab/>
      </w:r>
      <w:r w:rsidRPr="0094589A">
        <w:tab/>
        <w:t xml:space="preserve">   40.32</w:t>
      </w:r>
      <w:r w:rsidRPr="0094589A">
        <w:tab/>
        <w:t xml:space="preserve"> 1:25.68</w:t>
      </w:r>
      <w:r w:rsidRPr="0094589A">
        <w:tab/>
        <w:t xml:space="preserve"> 2:16.63</w:t>
      </w:r>
    </w:p>
    <w:p w:rsidR="00D52DAC" w:rsidRPr="0094589A" w:rsidRDefault="00D52DAC" w:rsidP="00D52DAC">
      <w:pPr>
        <w:pStyle w:val="PlaceEven"/>
      </w:pPr>
      <w:r w:rsidRPr="0094589A">
        <w:t>9.</w:t>
      </w:r>
      <w:r w:rsidRPr="0094589A">
        <w:tab/>
        <w:t>Olivia Halliday</w:t>
      </w:r>
      <w:r w:rsidRPr="0094589A">
        <w:tab/>
        <w:t>14</w:t>
      </w:r>
      <w:r w:rsidRPr="0094589A">
        <w:tab/>
        <w:t>Darlington</w:t>
      </w:r>
      <w:r w:rsidRPr="0094589A">
        <w:tab/>
      </w:r>
      <w:r w:rsidRPr="0094589A">
        <w:tab/>
        <w:t xml:space="preserve"> 3:01.01</w:t>
      </w:r>
      <w:r w:rsidRPr="0094589A">
        <w:tab/>
      </w:r>
      <w:r w:rsidRPr="0094589A">
        <w:tab/>
      </w:r>
      <w:r w:rsidRPr="0094589A">
        <w:tab/>
        <w:t>387</w:t>
      </w:r>
      <w:r w:rsidRPr="0094589A">
        <w:tab/>
      </w:r>
      <w:r w:rsidRPr="0094589A">
        <w:tab/>
        <w:t xml:space="preserve">   40.57</w:t>
      </w:r>
      <w:r w:rsidRPr="0094589A">
        <w:tab/>
        <w:t xml:space="preserve"> 1:25.77</w:t>
      </w:r>
      <w:r w:rsidRPr="0094589A">
        <w:tab/>
        <w:t xml:space="preserve"> 2:20.00</w:t>
      </w:r>
    </w:p>
    <w:p w:rsidR="00D52DAC" w:rsidRPr="0094589A" w:rsidRDefault="00D52DAC" w:rsidP="00D52DAC">
      <w:pPr>
        <w:pStyle w:val="PlaceEven"/>
      </w:pPr>
      <w:r w:rsidRPr="0094589A">
        <w:t>10.</w:t>
      </w:r>
      <w:r w:rsidRPr="0094589A">
        <w:tab/>
        <w:t>Anna Jobling</w:t>
      </w:r>
      <w:r w:rsidRPr="0094589A">
        <w:tab/>
        <w:t>14</w:t>
      </w:r>
      <w:r w:rsidRPr="0094589A">
        <w:tab/>
        <w:t>Durham City</w:t>
      </w:r>
      <w:r w:rsidRPr="0094589A">
        <w:tab/>
      </w:r>
      <w:r w:rsidRPr="0094589A">
        <w:tab/>
        <w:t xml:space="preserve"> 3:02.64</w:t>
      </w:r>
      <w:r w:rsidRPr="0094589A">
        <w:tab/>
      </w:r>
      <w:r w:rsidRPr="0094589A">
        <w:tab/>
      </w:r>
      <w:r w:rsidRPr="0094589A">
        <w:tab/>
        <w:t>376</w:t>
      </w:r>
      <w:r w:rsidRPr="0094589A">
        <w:tab/>
      </w:r>
      <w:r w:rsidRPr="0094589A">
        <w:tab/>
        <w:t xml:space="preserve">   41.95</w:t>
      </w:r>
      <w:r w:rsidRPr="0094589A">
        <w:tab/>
        <w:t xml:space="preserve"> 1:27.09</w:t>
      </w:r>
      <w:r w:rsidRPr="0094589A">
        <w:tab/>
        <w:t xml:space="preserve"> 2:21.79</w:t>
      </w:r>
    </w:p>
    <w:p w:rsidR="00D52DAC" w:rsidRPr="0094589A" w:rsidRDefault="00D52DAC" w:rsidP="00D52DAC">
      <w:pPr>
        <w:pStyle w:val="PlaceEven"/>
      </w:pPr>
      <w:r w:rsidRPr="0094589A">
        <w:t>11.</w:t>
      </w:r>
      <w:r w:rsidRPr="0094589A">
        <w:tab/>
        <w:t>Emma Simpson</w:t>
      </w:r>
      <w:r w:rsidRPr="0094589A">
        <w:tab/>
        <w:t>14</w:t>
      </w:r>
      <w:r w:rsidRPr="0094589A">
        <w:tab/>
        <w:t>Durham City</w:t>
      </w:r>
      <w:r w:rsidRPr="0094589A">
        <w:tab/>
      </w:r>
      <w:r w:rsidRPr="0094589A">
        <w:tab/>
        <w:t xml:space="preserve"> 3:03.80</w:t>
      </w:r>
      <w:r w:rsidRPr="0094589A">
        <w:tab/>
      </w:r>
      <w:r w:rsidRPr="0094589A">
        <w:tab/>
      </w:r>
      <w:r w:rsidRPr="0094589A">
        <w:tab/>
        <w:t>368</w:t>
      </w:r>
      <w:r w:rsidRPr="0094589A">
        <w:tab/>
      </w:r>
      <w:r w:rsidRPr="0094589A">
        <w:tab/>
        <w:t xml:space="preserve">   40.24</w:t>
      </w:r>
      <w:r w:rsidRPr="0094589A">
        <w:tab/>
        <w:t xml:space="preserve"> 1:26.94</w:t>
      </w:r>
      <w:r w:rsidRPr="0094589A">
        <w:tab/>
        <w:t xml:space="preserve"> 2:20.73</w:t>
      </w:r>
    </w:p>
    <w:p w:rsidR="00D52DAC" w:rsidRPr="0094589A" w:rsidRDefault="00D52DAC" w:rsidP="00D52DAC">
      <w:pPr>
        <w:pStyle w:val="PlaceEven"/>
      </w:pPr>
      <w:r w:rsidRPr="0094589A">
        <w:t>12.</w:t>
      </w:r>
      <w:r w:rsidRPr="0094589A">
        <w:tab/>
        <w:t>Ella Van-Buiten-Hopper</w:t>
      </w:r>
      <w:r w:rsidRPr="0094589A">
        <w:tab/>
        <w:t>14</w:t>
      </w:r>
      <w:r w:rsidRPr="0094589A">
        <w:tab/>
        <w:t>Hetton</w:t>
      </w:r>
      <w:r w:rsidRPr="0094589A">
        <w:tab/>
      </w:r>
      <w:r w:rsidRPr="0094589A">
        <w:tab/>
        <w:t xml:space="preserve"> 3:06.47</w:t>
      </w:r>
      <w:r w:rsidRPr="0094589A">
        <w:tab/>
      </w:r>
      <w:r w:rsidRPr="0094589A">
        <w:tab/>
      </w:r>
      <w:r w:rsidRPr="0094589A">
        <w:tab/>
        <w:t>351</w:t>
      </w:r>
      <w:r w:rsidRPr="0094589A">
        <w:tab/>
      </w:r>
      <w:r w:rsidRPr="0094589A">
        <w:tab/>
        <w:t xml:space="preserve">   39.98</w:t>
      </w:r>
      <w:r w:rsidRPr="0094589A">
        <w:tab/>
        <w:t xml:space="preserve"> 1:26.93</w:t>
      </w:r>
      <w:r w:rsidRPr="0094589A">
        <w:tab/>
        <w:t xml:space="preserve"> 2:25.15</w:t>
      </w:r>
    </w:p>
    <w:p w:rsidR="00D52DAC" w:rsidRPr="0094589A" w:rsidRDefault="00D52DAC" w:rsidP="00D52DAC">
      <w:pPr>
        <w:pStyle w:val="PlaceEven"/>
      </w:pPr>
      <w:r w:rsidRPr="0094589A">
        <w:t xml:space="preserve"> </w:t>
      </w:r>
      <w:r w:rsidRPr="0094589A">
        <w:tab/>
        <w:t>Hayley Rankin</w:t>
      </w:r>
      <w:r w:rsidRPr="0094589A">
        <w:tab/>
        <w:t>14</w:t>
      </w:r>
      <w:r w:rsidRPr="0094589A">
        <w:tab/>
        <w:t>Derwentside</w:t>
      </w:r>
      <w:r w:rsidRPr="0094589A">
        <w:tab/>
      </w:r>
      <w:r w:rsidRPr="0094589A">
        <w:tab/>
        <w:t xml:space="preserve">DQ </w:t>
      </w:r>
      <w:proofErr w:type="gramStart"/>
      <w:r w:rsidRPr="0094589A">
        <w:t>SL  6L</w:t>
      </w:r>
      <w:proofErr w:type="gramEnd"/>
      <w:r w:rsidRPr="0094589A">
        <w:tab/>
      </w:r>
      <w:r w:rsidRPr="0094589A">
        <w:tab/>
      </w:r>
      <w:r w:rsidRPr="0094589A">
        <w:tab/>
      </w:r>
      <w:r w:rsidRPr="0094589A">
        <w:tab/>
      </w:r>
      <w:r w:rsidRPr="0094589A">
        <w:tab/>
      </w:r>
      <w:r w:rsidRPr="0094589A">
        <w:tab/>
      </w:r>
      <w:r w:rsidRPr="0094589A">
        <w:tab/>
      </w:r>
    </w:p>
    <w:p w:rsidR="00D52DAC" w:rsidRPr="0094589A" w:rsidRDefault="00D52DAC" w:rsidP="00D52DAC">
      <w:pPr>
        <w:pStyle w:val="AgeGroupHeader"/>
      </w:pPr>
      <w:r w:rsidRPr="0094589A">
        <w:t xml:space="preserve">15 Yrs </w:t>
      </w:r>
      <w:r>
        <w:t>Age Group</w:t>
      </w:r>
      <w:r w:rsidRPr="0094589A">
        <w:t xml:space="preserve"> - Full Results</w:t>
      </w:r>
    </w:p>
    <w:p w:rsidR="00D52DAC" w:rsidRPr="0094589A" w:rsidRDefault="00D52DAC" w:rsidP="00D52DAC">
      <w:pPr>
        <w:pStyle w:val="PlaceHeader"/>
      </w:pPr>
      <w:r>
        <w:t>Place</w:t>
      </w:r>
      <w:r w:rsidRPr="0094589A">
        <w:tab/>
        <w:t>Name</w:t>
      </w:r>
      <w:r w:rsidRPr="0094589A">
        <w:tab/>
        <w:t>AaD</w:t>
      </w:r>
      <w:r w:rsidRPr="0094589A">
        <w:tab/>
        <w:t>Club</w:t>
      </w:r>
      <w:r w:rsidRPr="0094589A">
        <w:tab/>
      </w:r>
      <w:r w:rsidRPr="0094589A">
        <w:tab/>
        <w:t>Time</w:t>
      </w:r>
      <w:r w:rsidRPr="0094589A">
        <w:tab/>
      </w:r>
      <w:r w:rsidRPr="0094589A">
        <w:tab/>
      </w:r>
      <w:r w:rsidRPr="0094589A">
        <w:tab/>
        <w:t>GB Pts</w:t>
      </w:r>
      <w:r w:rsidRPr="0094589A">
        <w:tab/>
      </w:r>
      <w:r w:rsidRPr="0094589A">
        <w:tab/>
        <w:t>50</w:t>
      </w:r>
      <w:r w:rsidRPr="0094589A">
        <w:tab/>
        <w:t>100</w:t>
      </w:r>
      <w:r w:rsidRPr="0094589A">
        <w:tab/>
        <w:t>150</w:t>
      </w:r>
    </w:p>
    <w:p w:rsidR="00D52DAC" w:rsidRPr="0094589A" w:rsidRDefault="00D52DAC" w:rsidP="00D52DAC">
      <w:pPr>
        <w:pStyle w:val="PlaceEven"/>
      </w:pPr>
      <w:r w:rsidRPr="0094589A">
        <w:t>1.</w:t>
      </w:r>
      <w:r w:rsidRPr="0094589A">
        <w:tab/>
        <w:t>Georgia Stockdale</w:t>
      </w:r>
      <w:r w:rsidRPr="0094589A">
        <w:tab/>
        <w:t>15</w:t>
      </w:r>
      <w:r w:rsidRPr="0094589A">
        <w:tab/>
        <w:t>Middlesboro</w:t>
      </w:r>
      <w:r w:rsidRPr="0094589A">
        <w:tab/>
      </w:r>
      <w:r w:rsidRPr="0094589A">
        <w:tab/>
        <w:t xml:space="preserve"> 2:40.92</w:t>
      </w:r>
      <w:r w:rsidRPr="0094589A">
        <w:tab/>
      </w:r>
      <w:r w:rsidRPr="0094589A">
        <w:tab/>
      </w:r>
      <w:r w:rsidRPr="0094589A">
        <w:tab/>
        <w:t>555</w:t>
      </w:r>
      <w:r w:rsidRPr="0094589A">
        <w:tab/>
      </w:r>
      <w:r w:rsidRPr="0094589A">
        <w:tab/>
        <w:t xml:space="preserve">   34.61</w:t>
      </w:r>
      <w:r w:rsidRPr="0094589A">
        <w:tab/>
        <w:t xml:space="preserve"> 1:13.59</w:t>
      </w:r>
      <w:r w:rsidRPr="0094589A">
        <w:tab/>
        <w:t xml:space="preserve"> 2:05.73</w:t>
      </w:r>
    </w:p>
    <w:p w:rsidR="00D52DAC" w:rsidRPr="0094589A" w:rsidRDefault="00D52DAC" w:rsidP="00D52DAC">
      <w:pPr>
        <w:pStyle w:val="PlaceEven"/>
      </w:pPr>
      <w:r w:rsidRPr="0094589A">
        <w:t>2.</w:t>
      </w:r>
      <w:r w:rsidRPr="0094589A">
        <w:tab/>
        <w:t>Sally Abbott</w:t>
      </w:r>
      <w:r w:rsidRPr="0094589A">
        <w:tab/>
        <w:t>15</w:t>
      </w:r>
      <w:r w:rsidRPr="0094589A">
        <w:tab/>
        <w:t>Darlington</w:t>
      </w:r>
      <w:r w:rsidRPr="0094589A">
        <w:tab/>
      </w:r>
      <w:r w:rsidRPr="0094589A">
        <w:tab/>
        <w:t xml:space="preserve"> 2:45.10</w:t>
      </w:r>
      <w:r w:rsidRPr="0094589A">
        <w:tab/>
      </w:r>
      <w:r w:rsidRPr="0094589A">
        <w:tab/>
      </w:r>
      <w:r w:rsidRPr="0094589A">
        <w:tab/>
        <w:t>515</w:t>
      </w:r>
      <w:r w:rsidRPr="0094589A">
        <w:tab/>
      </w:r>
      <w:r w:rsidRPr="0094589A">
        <w:tab/>
        <w:t xml:space="preserve">   34.66</w:t>
      </w:r>
      <w:r w:rsidRPr="0094589A">
        <w:tab/>
        <w:t xml:space="preserve"> 1:15.88</w:t>
      </w:r>
      <w:r w:rsidRPr="0094589A">
        <w:tab/>
        <w:t xml:space="preserve"> 2:07.06</w:t>
      </w:r>
    </w:p>
    <w:p w:rsidR="00D52DAC" w:rsidRPr="0094589A" w:rsidRDefault="00D52DAC" w:rsidP="00D52DAC">
      <w:pPr>
        <w:pStyle w:val="PlaceEven"/>
      </w:pPr>
      <w:r w:rsidRPr="0094589A">
        <w:t>3.</w:t>
      </w:r>
      <w:r w:rsidRPr="0094589A">
        <w:tab/>
        <w:t>Maria Birchall</w:t>
      </w:r>
      <w:r w:rsidRPr="0094589A">
        <w:tab/>
        <w:t>15</w:t>
      </w:r>
      <w:r w:rsidRPr="0094589A">
        <w:tab/>
        <w:t>Co Sund'land</w:t>
      </w:r>
      <w:r w:rsidRPr="0094589A">
        <w:tab/>
      </w:r>
      <w:r w:rsidRPr="0094589A">
        <w:tab/>
        <w:t xml:space="preserve"> 2:45.24</w:t>
      </w:r>
      <w:r w:rsidRPr="0094589A">
        <w:tab/>
      </w:r>
      <w:r w:rsidRPr="0094589A">
        <w:tab/>
      </w:r>
      <w:r w:rsidRPr="0094589A">
        <w:tab/>
        <w:t>514</w:t>
      </w:r>
      <w:r w:rsidRPr="0094589A">
        <w:tab/>
      </w:r>
      <w:r w:rsidRPr="0094589A">
        <w:tab/>
        <w:t xml:space="preserve">   36.21</w:t>
      </w:r>
      <w:r w:rsidRPr="0094589A">
        <w:tab/>
        <w:t xml:space="preserve"> 1:18.71</w:t>
      </w:r>
      <w:r w:rsidRPr="0094589A">
        <w:tab/>
        <w:t xml:space="preserve"> 2:09.28</w:t>
      </w:r>
    </w:p>
    <w:p w:rsidR="00D52DAC" w:rsidRPr="0094589A" w:rsidRDefault="00D52DAC" w:rsidP="00D52DAC">
      <w:pPr>
        <w:pStyle w:val="PlaceEven"/>
      </w:pPr>
      <w:r w:rsidRPr="0094589A">
        <w:t>4.</w:t>
      </w:r>
      <w:r w:rsidRPr="0094589A">
        <w:tab/>
        <w:t>Flora Finlay</w:t>
      </w:r>
      <w:r w:rsidRPr="0094589A">
        <w:tab/>
        <w:t>15</w:t>
      </w:r>
      <w:r w:rsidRPr="0094589A">
        <w:tab/>
        <w:t>Middlesboro</w:t>
      </w:r>
      <w:r w:rsidRPr="0094589A">
        <w:tab/>
      </w:r>
      <w:r w:rsidRPr="0094589A">
        <w:tab/>
        <w:t xml:space="preserve"> 2:48.85</w:t>
      </w:r>
      <w:r w:rsidRPr="0094589A">
        <w:tab/>
      </w:r>
      <w:r w:rsidRPr="0094589A">
        <w:tab/>
      </w:r>
      <w:r w:rsidRPr="0094589A">
        <w:tab/>
        <w:t>481</w:t>
      </w:r>
      <w:r w:rsidRPr="0094589A">
        <w:tab/>
      </w:r>
      <w:r w:rsidRPr="0094589A">
        <w:tab/>
        <w:t xml:space="preserve">   38.40</w:t>
      </w:r>
      <w:r w:rsidRPr="0094589A">
        <w:tab/>
        <w:t xml:space="preserve"> 1:21.49</w:t>
      </w:r>
      <w:r w:rsidRPr="0094589A">
        <w:tab/>
        <w:t xml:space="preserve"> 2:11.21</w:t>
      </w:r>
    </w:p>
    <w:p w:rsidR="00D52DAC" w:rsidRPr="0094589A" w:rsidRDefault="00D52DAC" w:rsidP="00D52DAC">
      <w:pPr>
        <w:pStyle w:val="AgeGroupHeader"/>
      </w:pPr>
      <w:r w:rsidRPr="0094589A">
        <w:t xml:space="preserve">16 Yrs/Over </w:t>
      </w:r>
      <w:r>
        <w:t>Age Group</w:t>
      </w:r>
      <w:r w:rsidRPr="0094589A">
        <w:t xml:space="preserve"> - Full Results</w:t>
      </w:r>
    </w:p>
    <w:p w:rsidR="00D52DAC" w:rsidRPr="0094589A" w:rsidRDefault="00D52DAC" w:rsidP="00D52DAC">
      <w:pPr>
        <w:pStyle w:val="PlaceHeader"/>
      </w:pPr>
      <w:r>
        <w:t>Place</w:t>
      </w:r>
      <w:r w:rsidRPr="0094589A">
        <w:tab/>
        <w:t>Name</w:t>
      </w:r>
      <w:r w:rsidRPr="0094589A">
        <w:tab/>
        <w:t>AaD</w:t>
      </w:r>
      <w:r w:rsidRPr="0094589A">
        <w:tab/>
        <w:t>Club</w:t>
      </w:r>
      <w:r w:rsidRPr="0094589A">
        <w:tab/>
      </w:r>
      <w:r w:rsidRPr="0094589A">
        <w:tab/>
        <w:t>Time</w:t>
      </w:r>
      <w:r w:rsidRPr="0094589A">
        <w:tab/>
      </w:r>
      <w:r w:rsidRPr="0094589A">
        <w:tab/>
      </w:r>
      <w:r w:rsidRPr="0094589A">
        <w:tab/>
        <w:t>GB Pts</w:t>
      </w:r>
      <w:r w:rsidRPr="0094589A">
        <w:tab/>
      </w:r>
      <w:r w:rsidRPr="0094589A">
        <w:tab/>
        <w:t>50</w:t>
      </w:r>
      <w:r w:rsidRPr="0094589A">
        <w:tab/>
        <w:t>100</w:t>
      </w:r>
      <w:r w:rsidRPr="0094589A">
        <w:tab/>
        <w:t>150</w:t>
      </w:r>
    </w:p>
    <w:p w:rsidR="00D52DAC" w:rsidRPr="0094589A" w:rsidRDefault="00D52DAC" w:rsidP="00D52DAC">
      <w:pPr>
        <w:pStyle w:val="PlaceEven"/>
      </w:pPr>
      <w:r w:rsidRPr="0094589A">
        <w:t>1.</w:t>
      </w:r>
      <w:r w:rsidRPr="0094589A">
        <w:tab/>
        <w:t>Emma Wilkinson</w:t>
      </w:r>
      <w:r w:rsidRPr="0094589A">
        <w:tab/>
        <w:t>16</w:t>
      </w:r>
      <w:r w:rsidRPr="0094589A">
        <w:tab/>
        <w:t>North Tyne</w:t>
      </w:r>
      <w:r w:rsidRPr="0094589A">
        <w:tab/>
      </w:r>
      <w:r w:rsidRPr="0094589A">
        <w:tab/>
        <w:t xml:space="preserve"> 2:43.97</w:t>
      </w:r>
      <w:r w:rsidRPr="0094589A">
        <w:tab/>
      </w:r>
      <w:r w:rsidRPr="0094589A">
        <w:tab/>
      </w:r>
      <w:r w:rsidRPr="0094589A">
        <w:tab/>
        <w:t>525</w:t>
      </w:r>
      <w:r w:rsidRPr="0094589A">
        <w:tab/>
      </w:r>
      <w:r w:rsidRPr="0094589A">
        <w:tab/>
        <w:t xml:space="preserve">   35.56</w:t>
      </w:r>
      <w:r w:rsidRPr="0094589A">
        <w:tab/>
        <w:t xml:space="preserve"> 1:18.62</w:t>
      </w:r>
      <w:r w:rsidRPr="0094589A">
        <w:tab/>
        <w:t xml:space="preserve"> 1:45.70</w:t>
      </w:r>
    </w:p>
    <w:p w:rsidR="00D52DAC" w:rsidRDefault="00D52DAC" w:rsidP="00D52DAC">
      <w:pPr>
        <w:pStyle w:val="PlaceEven"/>
      </w:pPr>
      <w:r w:rsidRPr="0094589A">
        <w:t>2.</w:t>
      </w:r>
      <w:r w:rsidRPr="0094589A">
        <w:tab/>
        <w:t>Chloe Melville</w:t>
      </w:r>
      <w:r w:rsidRPr="0094589A">
        <w:tab/>
        <w:t>16</w:t>
      </w:r>
      <w:r w:rsidRPr="0094589A">
        <w:tab/>
        <w:t>Middlesboro</w:t>
      </w:r>
      <w:r w:rsidRPr="0094589A">
        <w:tab/>
      </w:r>
      <w:r w:rsidRPr="0094589A">
        <w:tab/>
        <w:t xml:space="preserve"> 3:49.34</w:t>
      </w:r>
      <w:r w:rsidRPr="0094589A">
        <w:tab/>
      </w:r>
      <w:r w:rsidRPr="0094589A">
        <w:tab/>
      </w:r>
      <w:r w:rsidRPr="0094589A">
        <w:tab/>
        <w:t>162</w:t>
      </w:r>
      <w:r w:rsidRPr="0094589A">
        <w:tab/>
      </w:r>
      <w:r w:rsidRPr="0094589A">
        <w:tab/>
        <w:t xml:space="preserve">   52.52</w:t>
      </w:r>
      <w:r w:rsidRPr="0094589A">
        <w:tab/>
        <w:t xml:space="preserve"> 1:47.62</w:t>
      </w:r>
      <w:r w:rsidRPr="0094589A">
        <w:tab/>
        <w:t xml:space="preserve"> 2:57.52</w:t>
      </w:r>
    </w:p>
    <w:p w:rsidR="00D52DAC" w:rsidRDefault="00D52DAC" w:rsidP="00D52DAC">
      <w:pPr>
        <w:pStyle w:val="SplitLong"/>
      </w:pPr>
    </w:p>
    <w:p w:rsidR="00D52DAC" w:rsidRPr="00342526" w:rsidRDefault="00D52DAC" w:rsidP="00D52DAC">
      <w:pPr>
        <w:pStyle w:val="EventHeader"/>
      </w:pPr>
      <w:r>
        <w:t>EVENT</w:t>
      </w:r>
      <w:r w:rsidRPr="00342526">
        <w:t xml:space="preserve"> 23 Boys Open 200m Backstroke          </w:t>
      </w:r>
    </w:p>
    <w:p w:rsidR="00D52DAC" w:rsidRPr="00342526" w:rsidRDefault="00D52DAC" w:rsidP="00D52DAC">
      <w:pPr>
        <w:pStyle w:val="AgeGroupHeader"/>
      </w:pPr>
      <w:r w:rsidRPr="00342526">
        <w:t xml:space="preserve">10 Yrs </w:t>
      </w:r>
      <w:r>
        <w:t>Age Group</w:t>
      </w:r>
      <w:r w:rsidRPr="00342526">
        <w:t xml:space="preserve"> - Full Results</w:t>
      </w:r>
    </w:p>
    <w:p w:rsidR="00D52DAC" w:rsidRPr="00342526" w:rsidRDefault="00D52DAC" w:rsidP="00D52DAC">
      <w:pPr>
        <w:pStyle w:val="PlaceHeader"/>
      </w:pPr>
      <w:r>
        <w:t>Place</w:t>
      </w:r>
      <w:r w:rsidRPr="00342526">
        <w:tab/>
        <w:t>Name</w:t>
      </w:r>
      <w:r w:rsidRPr="00342526">
        <w:tab/>
        <w:t>AaD</w:t>
      </w:r>
      <w:r w:rsidRPr="00342526">
        <w:tab/>
        <w:t>Club</w:t>
      </w:r>
      <w:r w:rsidRPr="00342526">
        <w:tab/>
      </w:r>
      <w:r w:rsidRPr="00342526">
        <w:tab/>
        <w:t>Time</w:t>
      </w:r>
      <w:r w:rsidRPr="00342526">
        <w:tab/>
      </w:r>
      <w:r w:rsidRPr="00342526">
        <w:tab/>
      </w:r>
      <w:r w:rsidRPr="00342526">
        <w:tab/>
        <w:t>GB Pts</w:t>
      </w:r>
      <w:r w:rsidRPr="00342526">
        <w:tab/>
      </w:r>
      <w:r w:rsidRPr="00342526">
        <w:tab/>
        <w:t>50</w:t>
      </w:r>
      <w:r w:rsidRPr="00342526">
        <w:tab/>
        <w:t>100</w:t>
      </w:r>
      <w:r w:rsidRPr="00342526">
        <w:tab/>
        <w:t>150</w:t>
      </w:r>
    </w:p>
    <w:p w:rsidR="00D52DAC" w:rsidRPr="00342526" w:rsidRDefault="00D52DAC" w:rsidP="00D52DAC">
      <w:pPr>
        <w:pStyle w:val="PlaceEven"/>
      </w:pPr>
      <w:r w:rsidRPr="00342526">
        <w:t>1.</w:t>
      </w:r>
      <w:r w:rsidRPr="00342526">
        <w:tab/>
        <w:t>Luke McGee</w:t>
      </w:r>
      <w:r w:rsidRPr="00342526">
        <w:tab/>
        <w:t>10</w:t>
      </w:r>
      <w:r w:rsidRPr="00342526">
        <w:tab/>
        <w:t>Co Sund'land</w:t>
      </w:r>
      <w:r w:rsidRPr="00342526">
        <w:tab/>
      </w:r>
      <w:r w:rsidRPr="00342526">
        <w:tab/>
        <w:t xml:space="preserve"> 3:00.02</w:t>
      </w:r>
      <w:r w:rsidRPr="00342526">
        <w:tab/>
      </w:r>
      <w:r w:rsidRPr="00342526">
        <w:tab/>
      </w:r>
      <w:r w:rsidRPr="00342526">
        <w:tab/>
        <w:t>232</w:t>
      </w:r>
      <w:r w:rsidRPr="00342526">
        <w:tab/>
      </w:r>
      <w:r w:rsidRPr="00342526">
        <w:tab/>
        <w:t xml:space="preserve">   42.50</w:t>
      </w:r>
      <w:r w:rsidRPr="00342526">
        <w:tab/>
        <w:t xml:space="preserve"> 1:29.57</w:t>
      </w:r>
      <w:r w:rsidRPr="00342526">
        <w:tab/>
        <w:t xml:space="preserve"> 2:16.74</w:t>
      </w:r>
    </w:p>
    <w:p w:rsidR="00D52DAC" w:rsidRPr="00342526" w:rsidRDefault="00D52DAC" w:rsidP="00D52DAC">
      <w:pPr>
        <w:pStyle w:val="PlaceEven"/>
      </w:pPr>
      <w:r w:rsidRPr="00342526">
        <w:t>2.</w:t>
      </w:r>
      <w:r w:rsidRPr="00342526">
        <w:tab/>
        <w:t>Thomas Maskell</w:t>
      </w:r>
      <w:r w:rsidRPr="00342526">
        <w:tab/>
        <w:t>10</w:t>
      </w:r>
      <w:r w:rsidRPr="00342526">
        <w:tab/>
        <w:t>Derwentside</w:t>
      </w:r>
      <w:r w:rsidRPr="00342526">
        <w:tab/>
      </w:r>
      <w:r w:rsidRPr="00342526">
        <w:tab/>
        <w:t xml:space="preserve"> 3:02.54</w:t>
      </w:r>
      <w:r w:rsidRPr="00342526">
        <w:tab/>
      </w:r>
      <w:r w:rsidRPr="00342526">
        <w:tab/>
      </w:r>
      <w:r w:rsidRPr="00342526">
        <w:tab/>
        <w:t>220</w:t>
      </w:r>
      <w:r w:rsidRPr="00342526">
        <w:tab/>
      </w:r>
      <w:r w:rsidRPr="00342526">
        <w:tab/>
        <w:t xml:space="preserve">   43.43</w:t>
      </w:r>
      <w:r w:rsidRPr="00342526">
        <w:tab/>
        <w:t xml:space="preserve"> 1:30.14</w:t>
      </w:r>
      <w:r w:rsidRPr="00342526">
        <w:tab/>
        <w:t xml:space="preserve"> 2:17.66</w:t>
      </w:r>
    </w:p>
    <w:p w:rsidR="00D52DAC" w:rsidRPr="00342526" w:rsidRDefault="00D52DAC" w:rsidP="00D52DAC">
      <w:pPr>
        <w:pStyle w:val="PlaceEven"/>
      </w:pPr>
      <w:r w:rsidRPr="00342526">
        <w:t>3.</w:t>
      </w:r>
      <w:r w:rsidRPr="00342526">
        <w:tab/>
        <w:t>William Morris</w:t>
      </w:r>
      <w:r w:rsidRPr="00342526">
        <w:tab/>
        <w:t>10</w:t>
      </w:r>
      <w:r w:rsidRPr="00342526">
        <w:tab/>
        <w:t>Middlesboro</w:t>
      </w:r>
      <w:r w:rsidRPr="00342526">
        <w:tab/>
      </w:r>
      <w:r w:rsidRPr="00342526">
        <w:tab/>
        <w:t xml:space="preserve"> 3:06.69</w:t>
      </w:r>
      <w:r w:rsidRPr="00342526">
        <w:tab/>
      </w:r>
      <w:r w:rsidRPr="00342526">
        <w:tab/>
      </w:r>
      <w:r w:rsidRPr="00342526">
        <w:tab/>
        <w:t>202</w:t>
      </w:r>
      <w:r w:rsidRPr="00342526">
        <w:tab/>
      </w:r>
      <w:r w:rsidRPr="00342526">
        <w:tab/>
        <w:t xml:space="preserve">   44.24</w:t>
      </w:r>
      <w:r w:rsidRPr="00342526">
        <w:tab/>
        <w:t xml:space="preserve"> 1:32.03</w:t>
      </w:r>
      <w:r w:rsidRPr="00342526">
        <w:tab/>
        <w:t xml:space="preserve"> 2:20.39</w:t>
      </w:r>
    </w:p>
    <w:p w:rsidR="00D52DAC" w:rsidRPr="00342526" w:rsidRDefault="00D52DAC" w:rsidP="00D52DAC">
      <w:pPr>
        <w:pStyle w:val="PlaceEven"/>
      </w:pPr>
      <w:r w:rsidRPr="00342526">
        <w:t>4.</w:t>
      </w:r>
      <w:r w:rsidRPr="00342526">
        <w:tab/>
        <w:t>Reece Blackett</w:t>
      </w:r>
      <w:r w:rsidRPr="00342526">
        <w:tab/>
        <w:t>10</w:t>
      </w:r>
      <w:r w:rsidRPr="00342526">
        <w:tab/>
        <w:t>Newcastle</w:t>
      </w:r>
      <w:r w:rsidRPr="00342526">
        <w:tab/>
      </w:r>
      <w:r w:rsidRPr="00342526">
        <w:tab/>
        <w:t xml:space="preserve"> 3:11.06</w:t>
      </w:r>
      <w:r w:rsidRPr="00342526">
        <w:tab/>
      </w:r>
      <w:r w:rsidRPr="00342526">
        <w:tab/>
      </w:r>
      <w:r w:rsidRPr="00342526">
        <w:tab/>
        <w:t>184</w:t>
      </w:r>
      <w:r w:rsidRPr="00342526">
        <w:tab/>
      </w:r>
      <w:r w:rsidRPr="00342526">
        <w:tab/>
        <w:t xml:space="preserve">   45.56</w:t>
      </w:r>
      <w:r w:rsidRPr="00342526">
        <w:tab/>
        <w:t xml:space="preserve"> 1:35.37</w:t>
      </w:r>
      <w:r w:rsidRPr="00342526">
        <w:tab/>
        <w:t xml:space="preserve"> 2:25.64</w:t>
      </w:r>
    </w:p>
    <w:p w:rsidR="00D52DAC" w:rsidRPr="00342526" w:rsidRDefault="00D52DAC" w:rsidP="00D52DAC">
      <w:pPr>
        <w:pStyle w:val="PlaceEven"/>
      </w:pPr>
      <w:r w:rsidRPr="00342526">
        <w:t>5.</w:t>
      </w:r>
      <w:r w:rsidRPr="00342526">
        <w:tab/>
        <w:t>Adam Marshall</w:t>
      </w:r>
      <w:r w:rsidRPr="00342526">
        <w:tab/>
        <w:t>10</w:t>
      </w:r>
      <w:r w:rsidRPr="00342526">
        <w:tab/>
        <w:t>Newcastle</w:t>
      </w:r>
      <w:r w:rsidRPr="00342526">
        <w:tab/>
      </w:r>
      <w:r w:rsidRPr="00342526">
        <w:tab/>
        <w:t xml:space="preserve"> 3:16.05</w:t>
      </w:r>
      <w:r w:rsidRPr="00342526">
        <w:tab/>
      </w:r>
      <w:r w:rsidRPr="00342526">
        <w:tab/>
      </w:r>
      <w:r w:rsidRPr="00342526">
        <w:tab/>
        <w:t>166</w:t>
      </w:r>
      <w:r w:rsidRPr="00342526">
        <w:tab/>
      </w:r>
      <w:r w:rsidRPr="00342526">
        <w:tab/>
        <w:t xml:space="preserve">   46.58</w:t>
      </w:r>
      <w:r w:rsidRPr="00342526">
        <w:tab/>
        <w:t xml:space="preserve"> 1:35.88</w:t>
      </w:r>
      <w:r w:rsidRPr="00342526">
        <w:tab/>
        <w:t xml:space="preserve"> 2:27.23</w:t>
      </w:r>
    </w:p>
    <w:p w:rsidR="00D52DAC" w:rsidRPr="00342526" w:rsidRDefault="00D52DAC" w:rsidP="00D52DAC">
      <w:pPr>
        <w:pStyle w:val="PlaceEven"/>
      </w:pPr>
      <w:r w:rsidRPr="00342526">
        <w:t>6.</w:t>
      </w:r>
      <w:r w:rsidRPr="00342526">
        <w:tab/>
        <w:t>Alfie McGuire</w:t>
      </w:r>
      <w:r w:rsidRPr="00342526">
        <w:tab/>
        <w:t>10</w:t>
      </w:r>
      <w:r w:rsidRPr="00342526">
        <w:tab/>
        <w:t>Co Sund'land</w:t>
      </w:r>
      <w:r w:rsidRPr="00342526">
        <w:tab/>
      </w:r>
      <w:r w:rsidRPr="00342526">
        <w:tab/>
        <w:t xml:space="preserve"> 3:17.22</w:t>
      </w:r>
      <w:r w:rsidRPr="00342526">
        <w:tab/>
      </w:r>
      <w:r w:rsidRPr="00342526">
        <w:tab/>
      </w:r>
      <w:r w:rsidRPr="00342526">
        <w:tab/>
        <w:t>162</w:t>
      </w:r>
      <w:r w:rsidRPr="00342526">
        <w:tab/>
      </w:r>
      <w:r w:rsidRPr="00342526">
        <w:tab/>
        <w:t xml:space="preserve">   45.58</w:t>
      </w:r>
      <w:r w:rsidRPr="00342526">
        <w:tab/>
        <w:t xml:space="preserve"> 1:36.79</w:t>
      </w:r>
      <w:r w:rsidRPr="00342526">
        <w:tab/>
        <w:t xml:space="preserve"> 2:29.22</w:t>
      </w:r>
    </w:p>
    <w:p w:rsidR="00D52DAC" w:rsidRPr="00342526" w:rsidRDefault="00D52DAC" w:rsidP="00D52DAC">
      <w:pPr>
        <w:pStyle w:val="PlaceEven"/>
      </w:pPr>
      <w:r w:rsidRPr="00342526">
        <w:t>7.</w:t>
      </w:r>
      <w:r w:rsidRPr="00342526">
        <w:tab/>
        <w:t>Alaster Hartworth</w:t>
      </w:r>
      <w:r w:rsidRPr="00342526">
        <w:tab/>
        <w:t>10</w:t>
      </w:r>
      <w:r w:rsidRPr="00342526">
        <w:tab/>
        <w:t>Newcastle</w:t>
      </w:r>
      <w:r w:rsidRPr="00342526">
        <w:tab/>
      </w:r>
      <w:r w:rsidRPr="00342526">
        <w:tab/>
        <w:t xml:space="preserve"> 3:35.96</w:t>
      </w:r>
      <w:r w:rsidRPr="00342526">
        <w:tab/>
      </w:r>
      <w:r w:rsidRPr="00342526">
        <w:tab/>
      </w:r>
      <w:r w:rsidRPr="00342526">
        <w:tab/>
        <w:t>109</w:t>
      </w:r>
      <w:r w:rsidRPr="00342526">
        <w:tab/>
      </w:r>
      <w:r w:rsidRPr="00342526">
        <w:tab/>
        <w:t>-</w:t>
      </w:r>
      <w:r w:rsidRPr="00342526">
        <w:tab/>
        <w:t>-</w:t>
      </w:r>
      <w:r w:rsidRPr="00342526">
        <w:tab/>
        <w:t>-</w:t>
      </w:r>
    </w:p>
    <w:p w:rsidR="00D52DAC" w:rsidRPr="00342526" w:rsidRDefault="00D52DAC" w:rsidP="00D52DAC">
      <w:pPr>
        <w:pStyle w:val="AgeGroupHeader"/>
      </w:pPr>
      <w:r w:rsidRPr="00342526">
        <w:t xml:space="preserve">11 Yrs </w:t>
      </w:r>
      <w:r>
        <w:t>Age Group</w:t>
      </w:r>
      <w:r w:rsidRPr="00342526">
        <w:t xml:space="preserve"> - Full Results</w:t>
      </w:r>
    </w:p>
    <w:p w:rsidR="00D52DAC" w:rsidRPr="00342526" w:rsidRDefault="00D52DAC" w:rsidP="00D52DAC">
      <w:pPr>
        <w:pStyle w:val="PlaceHeader"/>
      </w:pPr>
      <w:r>
        <w:t>Place</w:t>
      </w:r>
      <w:r w:rsidRPr="00342526">
        <w:tab/>
        <w:t>Name</w:t>
      </w:r>
      <w:r w:rsidRPr="00342526">
        <w:tab/>
        <w:t>AaD</w:t>
      </w:r>
      <w:r w:rsidRPr="00342526">
        <w:tab/>
        <w:t>Club</w:t>
      </w:r>
      <w:r w:rsidRPr="00342526">
        <w:tab/>
      </w:r>
      <w:r w:rsidRPr="00342526">
        <w:tab/>
        <w:t>Time</w:t>
      </w:r>
      <w:r w:rsidRPr="00342526">
        <w:tab/>
      </w:r>
      <w:r w:rsidRPr="00342526">
        <w:tab/>
      </w:r>
      <w:r w:rsidRPr="00342526">
        <w:tab/>
        <w:t>GB Pts</w:t>
      </w:r>
      <w:r w:rsidRPr="00342526">
        <w:tab/>
      </w:r>
      <w:r w:rsidRPr="00342526">
        <w:tab/>
        <w:t>50</w:t>
      </w:r>
      <w:r w:rsidRPr="00342526">
        <w:tab/>
        <w:t>100</w:t>
      </w:r>
      <w:r w:rsidRPr="00342526">
        <w:tab/>
        <w:t>150</w:t>
      </w:r>
    </w:p>
    <w:p w:rsidR="00D52DAC" w:rsidRPr="00342526" w:rsidRDefault="00D52DAC" w:rsidP="00D52DAC">
      <w:pPr>
        <w:pStyle w:val="PlaceEven"/>
      </w:pPr>
      <w:r w:rsidRPr="00342526">
        <w:t>1.</w:t>
      </w:r>
      <w:r w:rsidRPr="00342526">
        <w:tab/>
        <w:t>Toma Saha</w:t>
      </w:r>
      <w:r w:rsidRPr="00342526">
        <w:tab/>
        <w:t>11</w:t>
      </w:r>
      <w:r w:rsidRPr="00342526">
        <w:tab/>
        <w:t>Middlesboro</w:t>
      </w:r>
      <w:r w:rsidRPr="00342526">
        <w:tab/>
      </w:r>
      <w:r w:rsidRPr="00342526">
        <w:tab/>
        <w:t xml:space="preserve"> 2:46.41</w:t>
      </w:r>
      <w:r w:rsidRPr="00342526">
        <w:tab/>
      </w:r>
      <w:r w:rsidRPr="00342526">
        <w:tab/>
      </w:r>
      <w:r w:rsidRPr="00342526">
        <w:tab/>
        <w:t>308</w:t>
      </w:r>
      <w:r w:rsidRPr="00342526">
        <w:tab/>
      </w:r>
      <w:r w:rsidRPr="00342526">
        <w:tab/>
        <w:t xml:space="preserve">   38.73</w:t>
      </w:r>
      <w:r w:rsidRPr="00342526">
        <w:tab/>
        <w:t xml:space="preserve"> 1:20.90</w:t>
      </w:r>
      <w:r w:rsidRPr="00342526">
        <w:tab/>
        <w:t xml:space="preserve"> 2:04.81</w:t>
      </w:r>
    </w:p>
    <w:p w:rsidR="00D52DAC" w:rsidRPr="00342526" w:rsidRDefault="00D52DAC" w:rsidP="00D52DAC">
      <w:pPr>
        <w:pStyle w:val="PlaceEven"/>
      </w:pPr>
      <w:r w:rsidRPr="00342526">
        <w:t>2.</w:t>
      </w:r>
      <w:r w:rsidRPr="00342526">
        <w:tab/>
        <w:t>Matthew Cairns</w:t>
      </w:r>
      <w:r w:rsidRPr="00342526">
        <w:tab/>
        <w:t>11</w:t>
      </w:r>
      <w:r w:rsidRPr="00342526">
        <w:tab/>
        <w:t>Chester Le S</w:t>
      </w:r>
      <w:r w:rsidRPr="00342526">
        <w:tab/>
      </w:r>
      <w:r w:rsidRPr="00342526">
        <w:tab/>
        <w:t xml:space="preserve"> 2:48.14</w:t>
      </w:r>
      <w:r w:rsidRPr="00342526">
        <w:tab/>
      </w:r>
      <w:r w:rsidRPr="00342526">
        <w:tab/>
      </w:r>
      <w:r w:rsidRPr="00342526">
        <w:tab/>
        <w:t>297</w:t>
      </w:r>
      <w:r w:rsidRPr="00342526">
        <w:tab/>
      </w:r>
      <w:r w:rsidRPr="00342526">
        <w:tab/>
        <w:t xml:space="preserve">   39.66</w:t>
      </w:r>
      <w:r w:rsidRPr="00342526">
        <w:tab/>
        <w:t xml:space="preserve"> 1:22.54</w:t>
      </w:r>
      <w:r w:rsidRPr="00342526">
        <w:tab/>
        <w:t xml:space="preserve"> 2:06.22</w:t>
      </w:r>
    </w:p>
    <w:p w:rsidR="00D52DAC" w:rsidRPr="00342526" w:rsidRDefault="00D52DAC" w:rsidP="00D52DAC">
      <w:pPr>
        <w:pStyle w:val="PlaceEven"/>
      </w:pPr>
      <w:r w:rsidRPr="00342526">
        <w:t>3.</w:t>
      </w:r>
      <w:r w:rsidRPr="00342526">
        <w:tab/>
        <w:t>Leo White</w:t>
      </w:r>
      <w:r w:rsidRPr="00342526">
        <w:tab/>
        <w:t>11</w:t>
      </w:r>
      <w:r w:rsidRPr="00342526">
        <w:tab/>
        <w:t>Derwentside</w:t>
      </w:r>
      <w:r w:rsidRPr="00342526">
        <w:tab/>
      </w:r>
      <w:r w:rsidRPr="00342526">
        <w:tab/>
        <w:t xml:space="preserve"> 2:51.40</w:t>
      </w:r>
      <w:r w:rsidRPr="00342526">
        <w:tab/>
      </w:r>
      <w:r w:rsidRPr="00342526">
        <w:tab/>
      </w:r>
      <w:r w:rsidRPr="00342526">
        <w:tab/>
        <w:t>278</w:t>
      </w:r>
      <w:r w:rsidRPr="00342526">
        <w:tab/>
      </w:r>
      <w:r w:rsidRPr="00342526">
        <w:tab/>
        <w:t xml:space="preserve">   41.77</w:t>
      </w:r>
      <w:r w:rsidRPr="00342526">
        <w:tab/>
        <w:t xml:space="preserve"> 1:26.00</w:t>
      </w:r>
      <w:r w:rsidRPr="00342526">
        <w:tab/>
        <w:t xml:space="preserve"> 2:09.09</w:t>
      </w:r>
    </w:p>
    <w:p w:rsidR="00D52DAC" w:rsidRPr="00342526" w:rsidRDefault="00D52DAC" w:rsidP="00D52DAC">
      <w:pPr>
        <w:pStyle w:val="PlaceEven"/>
      </w:pPr>
      <w:r w:rsidRPr="00342526">
        <w:t>4.</w:t>
      </w:r>
      <w:r w:rsidRPr="00342526">
        <w:tab/>
        <w:t>Harry Courtney</w:t>
      </w:r>
      <w:r w:rsidRPr="00342526">
        <w:tab/>
        <w:t>11</w:t>
      </w:r>
      <w:r w:rsidRPr="00342526">
        <w:tab/>
        <w:t>Tynedale</w:t>
      </w:r>
      <w:r w:rsidRPr="00342526">
        <w:tab/>
      </w:r>
      <w:r w:rsidRPr="00342526">
        <w:tab/>
        <w:t xml:space="preserve"> 2:52.99</w:t>
      </w:r>
      <w:r w:rsidRPr="00342526">
        <w:tab/>
      </w:r>
      <w:r w:rsidRPr="00342526">
        <w:tab/>
      </w:r>
      <w:r w:rsidRPr="00342526">
        <w:tab/>
        <w:t>269</w:t>
      </w:r>
      <w:r w:rsidRPr="00342526">
        <w:tab/>
      </w:r>
      <w:r w:rsidRPr="00342526">
        <w:tab/>
        <w:t xml:space="preserve">   41.64</w:t>
      </w:r>
      <w:r w:rsidRPr="00342526">
        <w:tab/>
        <w:t xml:space="preserve"> 1:25.11</w:t>
      </w:r>
      <w:r w:rsidRPr="00342526">
        <w:tab/>
        <w:t xml:space="preserve"> 2:09.86</w:t>
      </w:r>
    </w:p>
    <w:p w:rsidR="00D52DAC" w:rsidRPr="00342526" w:rsidRDefault="00D52DAC" w:rsidP="00D52DAC">
      <w:pPr>
        <w:pStyle w:val="PlaceEven"/>
      </w:pPr>
      <w:r w:rsidRPr="00342526">
        <w:t>5.</w:t>
      </w:r>
      <w:r w:rsidRPr="00342526">
        <w:tab/>
        <w:t>Kenneth Juan</w:t>
      </w:r>
      <w:r w:rsidRPr="00342526">
        <w:tab/>
        <w:t>11</w:t>
      </w:r>
      <w:r w:rsidRPr="00342526">
        <w:tab/>
        <w:t>Co Sund'land</w:t>
      </w:r>
      <w:r w:rsidRPr="00342526">
        <w:tab/>
      </w:r>
      <w:r w:rsidRPr="00342526">
        <w:tab/>
        <w:t xml:space="preserve"> 3:03.82</w:t>
      </w:r>
      <w:r w:rsidRPr="00342526">
        <w:tab/>
      </w:r>
      <w:r w:rsidRPr="00342526">
        <w:tab/>
      </w:r>
      <w:r w:rsidRPr="00342526">
        <w:tab/>
        <w:t>214</w:t>
      </w:r>
      <w:r w:rsidRPr="00342526">
        <w:tab/>
      </w:r>
      <w:r w:rsidRPr="00342526">
        <w:tab/>
        <w:t xml:space="preserve">   41.92</w:t>
      </w:r>
      <w:r w:rsidRPr="00342526">
        <w:tab/>
        <w:t xml:space="preserve"> 1:28.92</w:t>
      </w:r>
      <w:r w:rsidRPr="00342526">
        <w:tab/>
        <w:t xml:space="preserve"> 2:18.14</w:t>
      </w:r>
    </w:p>
    <w:p w:rsidR="00D52DAC" w:rsidRPr="00342526" w:rsidRDefault="00D52DAC" w:rsidP="00D52DAC">
      <w:pPr>
        <w:pStyle w:val="PlaceEven"/>
      </w:pPr>
      <w:r w:rsidRPr="00342526">
        <w:t>6.</w:t>
      </w:r>
      <w:r w:rsidRPr="00342526">
        <w:tab/>
        <w:t>Callum Davison</w:t>
      </w:r>
      <w:r w:rsidRPr="00342526">
        <w:tab/>
        <w:t>11</w:t>
      </w:r>
      <w:r w:rsidRPr="00342526">
        <w:tab/>
        <w:t>Durham City</w:t>
      </w:r>
      <w:r w:rsidRPr="00342526">
        <w:tab/>
      </w:r>
      <w:r w:rsidRPr="00342526">
        <w:tab/>
        <w:t xml:space="preserve"> 3:07.22</w:t>
      </w:r>
      <w:r w:rsidRPr="00342526">
        <w:tab/>
      </w:r>
      <w:r w:rsidRPr="00342526">
        <w:tab/>
      </w:r>
      <w:r w:rsidRPr="00342526">
        <w:tab/>
        <w:t>199</w:t>
      </w:r>
      <w:r w:rsidRPr="00342526">
        <w:tab/>
      </w:r>
      <w:r w:rsidRPr="00342526">
        <w:tab/>
        <w:t xml:space="preserve">   44.06</w:t>
      </w:r>
      <w:r w:rsidRPr="00342526">
        <w:tab/>
        <w:t xml:space="preserve"> 1:32.44</w:t>
      </w:r>
      <w:r w:rsidRPr="00342526">
        <w:tab/>
        <w:t xml:space="preserve"> 2:20.70</w:t>
      </w:r>
    </w:p>
    <w:p w:rsidR="00D52DAC" w:rsidRPr="00342526" w:rsidRDefault="00D52DAC" w:rsidP="00D52DAC">
      <w:pPr>
        <w:pStyle w:val="PlaceEven"/>
      </w:pPr>
      <w:r w:rsidRPr="00342526">
        <w:t>7.</w:t>
      </w:r>
      <w:r w:rsidRPr="00342526">
        <w:tab/>
        <w:t>Jallan Barker</w:t>
      </w:r>
      <w:r w:rsidRPr="00342526">
        <w:tab/>
        <w:t>11</w:t>
      </w:r>
      <w:r w:rsidRPr="00342526">
        <w:tab/>
        <w:t>Harrogate</w:t>
      </w:r>
      <w:r w:rsidRPr="00342526">
        <w:tab/>
      </w:r>
      <w:r w:rsidRPr="00342526">
        <w:tab/>
        <w:t xml:space="preserve"> 3:13.59</w:t>
      </w:r>
      <w:r w:rsidRPr="00342526">
        <w:tab/>
      </w:r>
      <w:r w:rsidRPr="00342526">
        <w:tab/>
      </w:r>
      <w:r w:rsidRPr="00342526">
        <w:tab/>
        <w:t>174</w:t>
      </w:r>
      <w:r w:rsidRPr="00342526">
        <w:tab/>
      </w:r>
      <w:r w:rsidRPr="00342526">
        <w:tab/>
        <w:t xml:space="preserve">   45.81</w:t>
      </w:r>
      <w:r w:rsidRPr="00342526">
        <w:tab/>
        <w:t xml:space="preserve"> 1:35.91</w:t>
      </w:r>
      <w:r w:rsidRPr="00342526">
        <w:tab/>
        <w:t xml:space="preserve"> 2:26.56</w:t>
      </w:r>
    </w:p>
    <w:p w:rsidR="00D52DAC" w:rsidRPr="00342526" w:rsidRDefault="00D52DAC" w:rsidP="00D52DAC">
      <w:pPr>
        <w:pStyle w:val="PlaceEven"/>
      </w:pPr>
      <w:r w:rsidRPr="00342526">
        <w:t>8.</w:t>
      </w:r>
      <w:r w:rsidRPr="00342526">
        <w:tab/>
        <w:t>Fran Proctor</w:t>
      </w:r>
      <w:r w:rsidRPr="00342526">
        <w:tab/>
        <w:t>11</w:t>
      </w:r>
      <w:r w:rsidRPr="00342526">
        <w:tab/>
        <w:t>Co Sund'land</w:t>
      </w:r>
      <w:r w:rsidRPr="00342526">
        <w:tab/>
      </w:r>
      <w:r w:rsidRPr="00342526">
        <w:tab/>
        <w:t xml:space="preserve"> 3:18.80</w:t>
      </w:r>
      <w:r w:rsidRPr="00342526">
        <w:tab/>
      </w:r>
      <w:r w:rsidRPr="00342526">
        <w:tab/>
      </w:r>
      <w:r w:rsidRPr="00342526">
        <w:tab/>
        <w:t>156</w:t>
      </w:r>
      <w:r w:rsidRPr="00342526">
        <w:tab/>
      </w:r>
      <w:r w:rsidRPr="00342526">
        <w:tab/>
        <w:t xml:space="preserve">   48.78</w:t>
      </w:r>
      <w:r w:rsidRPr="00342526">
        <w:tab/>
        <w:t xml:space="preserve"> 1:39.91</w:t>
      </w:r>
      <w:r w:rsidRPr="00342526">
        <w:tab/>
        <w:t xml:space="preserve"> 2:30.43</w:t>
      </w:r>
    </w:p>
    <w:p w:rsidR="00D52DAC" w:rsidRPr="00342526" w:rsidRDefault="00D52DAC" w:rsidP="00D52DAC">
      <w:pPr>
        <w:pStyle w:val="PlaceEven"/>
      </w:pPr>
      <w:r w:rsidRPr="00342526">
        <w:t>9.</w:t>
      </w:r>
      <w:r w:rsidRPr="00342526">
        <w:tab/>
        <w:t>George Bashford</w:t>
      </w:r>
      <w:r w:rsidRPr="00342526">
        <w:tab/>
        <w:t>11</w:t>
      </w:r>
      <w:r w:rsidRPr="00342526">
        <w:tab/>
        <w:t>Middlesboro</w:t>
      </w:r>
      <w:r w:rsidRPr="00342526">
        <w:tab/>
      </w:r>
      <w:r w:rsidRPr="00342526">
        <w:tab/>
        <w:t xml:space="preserve"> 3:21.88</w:t>
      </w:r>
      <w:r w:rsidRPr="00342526">
        <w:tab/>
      </w:r>
      <w:r w:rsidRPr="00342526">
        <w:tab/>
      </w:r>
      <w:r w:rsidRPr="00342526">
        <w:tab/>
        <w:t>147</w:t>
      </w:r>
      <w:r w:rsidRPr="00342526">
        <w:tab/>
      </w:r>
      <w:r w:rsidRPr="00342526">
        <w:tab/>
        <w:t xml:space="preserve">   47.07</w:t>
      </w:r>
      <w:r w:rsidRPr="00342526">
        <w:tab/>
        <w:t xml:space="preserve"> 1:39.59</w:t>
      </w:r>
      <w:r w:rsidRPr="00342526">
        <w:tab/>
        <w:t xml:space="preserve"> 2:31.36</w:t>
      </w:r>
    </w:p>
    <w:p w:rsidR="00D52DAC" w:rsidRPr="00342526" w:rsidRDefault="00D52DAC" w:rsidP="00D52DAC">
      <w:pPr>
        <w:pStyle w:val="PlaceEven"/>
      </w:pPr>
      <w:r w:rsidRPr="00342526">
        <w:t>10.</w:t>
      </w:r>
      <w:r w:rsidRPr="00342526">
        <w:tab/>
        <w:t>Ethan Blackett</w:t>
      </w:r>
      <w:r w:rsidRPr="00342526">
        <w:tab/>
        <w:t>11</w:t>
      </w:r>
      <w:r w:rsidRPr="00342526">
        <w:tab/>
        <w:t>Newcastle</w:t>
      </w:r>
      <w:r w:rsidRPr="00342526">
        <w:tab/>
      </w:r>
      <w:r w:rsidRPr="00342526">
        <w:tab/>
        <w:t xml:space="preserve"> 3:28.51</w:t>
      </w:r>
      <w:r w:rsidRPr="00342526">
        <w:tab/>
      </w:r>
      <w:r w:rsidRPr="00342526">
        <w:tab/>
      </w:r>
      <w:r w:rsidRPr="00342526">
        <w:tab/>
        <w:t>128</w:t>
      </w:r>
      <w:r w:rsidRPr="00342526">
        <w:tab/>
      </w:r>
      <w:r w:rsidRPr="00342526">
        <w:tab/>
        <w:t xml:space="preserve">   49.32</w:t>
      </w:r>
      <w:r w:rsidRPr="00342526">
        <w:tab/>
        <w:t xml:space="preserve"> 1:43.28</w:t>
      </w:r>
      <w:r w:rsidRPr="00342526">
        <w:tab/>
        <w:t xml:space="preserve"> 2:36.23</w:t>
      </w:r>
    </w:p>
    <w:p w:rsidR="00D52DAC" w:rsidRPr="00342526" w:rsidRDefault="00D52DAC" w:rsidP="00D52DAC">
      <w:pPr>
        <w:pStyle w:val="PlaceEven"/>
      </w:pPr>
      <w:r w:rsidRPr="00342526">
        <w:t>11.</w:t>
      </w:r>
      <w:r w:rsidRPr="00342526">
        <w:tab/>
        <w:t>Matthew Shirbon</w:t>
      </w:r>
      <w:r w:rsidRPr="00342526">
        <w:tab/>
        <w:t>11</w:t>
      </w:r>
      <w:r w:rsidRPr="00342526">
        <w:tab/>
        <w:t>Newcastle</w:t>
      </w:r>
      <w:r w:rsidRPr="00342526">
        <w:tab/>
      </w:r>
      <w:r w:rsidRPr="00342526">
        <w:tab/>
        <w:t xml:space="preserve"> 3:41.75</w:t>
      </w:r>
      <w:r w:rsidRPr="00342526">
        <w:tab/>
      </w:r>
      <w:r w:rsidRPr="00342526">
        <w:tab/>
      </w:r>
      <w:r w:rsidRPr="00342526">
        <w:tab/>
        <w:t>97</w:t>
      </w:r>
      <w:r w:rsidRPr="00342526">
        <w:tab/>
      </w:r>
      <w:r w:rsidRPr="00342526">
        <w:tab/>
        <w:t xml:space="preserve">   49.78</w:t>
      </w:r>
      <w:r w:rsidRPr="00342526">
        <w:tab/>
        <w:t>-</w:t>
      </w:r>
      <w:r w:rsidRPr="00342526">
        <w:tab/>
        <w:t xml:space="preserve"> 2:46.62</w:t>
      </w:r>
    </w:p>
    <w:p w:rsidR="00D52DAC" w:rsidRPr="00342526" w:rsidRDefault="00D52DAC" w:rsidP="00D52DAC">
      <w:pPr>
        <w:pStyle w:val="AgeGroupHeader"/>
      </w:pPr>
      <w:r w:rsidRPr="00342526">
        <w:t xml:space="preserve">12 Yrs </w:t>
      </w:r>
      <w:r>
        <w:t>Age Group</w:t>
      </w:r>
      <w:r w:rsidRPr="00342526">
        <w:t xml:space="preserve"> - Full Results</w:t>
      </w:r>
    </w:p>
    <w:p w:rsidR="00D52DAC" w:rsidRPr="00342526" w:rsidRDefault="00D52DAC" w:rsidP="00D52DAC">
      <w:pPr>
        <w:pStyle w:val="PlaceHeader"/>
      </w:pPr>
      <w:r>
        <w:t>Place</w:t>
      </w:r>
      <w:r w:rsidRPr="00342526">
        <w:tab/>
        <w:t>Name</w:t>
      </w:r>
      <w:r w:rsidRPr="00342526">
        <w:tab/>
        <w:t>AaD</w:t>
      </w:r>
      <w:r w:rsidRPr="00342526">
        <w:tab/>
        <w:t>Club</w:t>
      </w:r>
      <w:r w:rsidRPr="00342526">
        <w:tab/>
      </w:r>
      <w:r w:rsidRPr="00342526">
        <w:tab/>
        <w:t>Time</w:t>
      </w:r>
      <w:r w:rsidRPr="00342526">
        <w:tab/>
      </w:r>
      <w:r w:rsidRPr="00342526">
        <w:tab/>
      </w:r>
      <w:r w:rsidRPr="00342526">
        <w:tab/>
        <w:t>GB Pts</w:t>
      </w:r>
      <w:r w:rsidRPr="00342526">
        <w:tab/>
      </w:r>
      <w:r w:rsidRPr="00342526">
        <w:tab/>
        <w:t>50</w:t>
      </w:r>
      <w:r w:rsidRPr="00342526">
        <w:tab/>
        <w:t>100</w:t>
      </w:r>
      <w:r w:rsidRPr="00342526">
        <w:tab/>
        <w:t>150</w:t>
      </w:r>
    </w:p>
    <w:p w:rsidR="00D52DAC" w:rsidRPr="00342526" w:rsidRDefault="00D52DAC" w:rsidP="00D52DAC">
      <w:pPr>
        <w:pStyle w:val="PlaceEven"/>
      </w:pPr>
      <w:r w:rsidRPr="00342526">
        <w:t>1.</w:t>
      </w:r>
      <w:r w:rsidRPr="00342526">
        <w:tab/>
        <w:t>Josh Barton</w:t>
      </w:r>
      <w:r w:rsidRPr="00342526">
        <w:tab/>
        <w:t>12</w:t>
      </w:r>
      <w:r w:rsidRPr="00342526">
        <w:tab/>
        <w:t>Derwentside</w:t>
      </w:r>
      <w:r w:rsidRPr="00342526">
        <w:tab/>
      </w:r>
      <w:r w:rsidRPr="00342526">
        <w:tab/>
        <w:t xml:space="preserve"> 2:49.76</w:t>
      </w:r>
      <w:r w:rsidRPr="00342526">
        <w:tab/>
      </w:r>
      <w:r w:rsidRPr="00342526">
        <w:tab/>
      </w:r>
      <w:r w:rsidRPr="00342526">
        <w:tab/>
        <w:t>287</w:t>
      </w:r>
      <w:r w:rsidRPr="00342526">
        <w:tab/>
      </w:r>
      <w:r w:rsidRPr="00342526">
        <w:tab/>
        <w:t>-</w:t>
      </w:r>
      <w:r w:rsidRPr="00342526">
        <w:tab/>
        <w:t>-</w:t>
      </w:r>
      <w:r w:rsidRPr="00342526">
        <w:tab/>
        <w:t>-</w:t>
      </w:r>
    </w:p>
    <w:p w:rsidR="00D52DAC" w:rsidRPr="00342526" w:rsidRDefault="00D52DAC" w:rsidP="00D52DAC">
      <w:pPr>
        <w:pStyle w:val="PlaceEven"/>
      </w:pPr>
      <w:r w:rsidRPr="00342526">
        <w:t>2.</w:t>
      </w:r>
      <w:r w:rsidRPr="00342526">
        <w:tab/>
        <w:t>Jacob Warwick</w:t>
      </w:r>
      <w:r w:rsidRPr="00342526">
        <w:tab/>
        <w:t>12</w:t>
      </w:r>
      <w:r w:rsidRPr="00342526">
        <w:tab/>
        <w:t>Darlington</w:t>
      </w:r>
      <w:r w:rsidRPr="00342526">
        <w:tab/>
      </w:r>
      <w:r w:rsidRPr="00342526">
        <w:tab/>
        <w:t xml:space="preserve"> 2:53.40</w:t>
      </w:r>
      <w:r w:rsidRPr="00342526">
        <w:tab/>
      </w:r>
      <w:r w:rsidRPr="00342526">
        <w:tab/>
      </w:r>
      <w:r w:rsidRPr="00342526">
        <w:tab/>
        <w:t>266</w:t>
      </w:r>
      <w:r w:rsidRPr="00342526">
        <w:tab/>
      </w:r>
      <w:r w:rsidRPr="00342526">
        <w:tab/>
        <w:t xml:space="preserve">   39.67</w:t>
      </w:r>
      <w:r w:rsidRPr="00342526">
        <w:tab/>
        <w:t xml:space="preserve"> 1:24.99</w:t>
      </w:r>
      <w:r w:rsidRPr="00342526">
        <w:tab/>
        <w:t xml:space="preserve"> 2:09.63</w:t>
      </w:r>
    </w:p>
    <w:p w:rsidR="00D52DAC" w:rsidRPr="00342526" w:rsidRDefault="00D52DAC" w:rsidP="00D52DAC">
      <w:pPr>
        <w:pStyle w:val="PlaceEven"/>
      </w:pPr>
      <w:r w:rsidRPr="00342526">
        <w:t>3.</w:t>
      </w:r>
      <w:r w:rsidRPr="00342526">
        <w:tab/>
        <w:t>Harvey Clark</w:t>
      </w:r>
      <w:r w:rsidRPr="00342526">
        <w:tab/>
        <w:t>12</w:t>
      </w:r>
      <w:r w:rsidRPr="00342526">
        <w:tab/>
        <w:t>Middlesboro</w:t>
      </w:r>
      <w:r w:rsidRPr="00342526">
        <w:tab/>
      </w:r>
      <w:r w:rsidRPr="00342526">
        <w:tab/>
        <w:t xml:space="preserve"> 3:00.16</w:t>
      </w:r>
      <w:r w:rsidRPr="00342526">
        <w:tab/>
      </w:r>
      <w:r w:rsidRPr="00342526">
        <w:tab/>
      </w:r>
      <w:r w:rsidRPr="00342526">
        <w:tab/>
        <w:t>231</w:t>
      </w:r>
      <w:r w:rsidRPr="00342526">
        <w:tab/>
      </w:r>
      <w:r w:rsidRPr="00342526">
        <w:tab/>
        <w:t xml:space="preserve">   44.09</w:t>
      </w:r>
      <w:r w:rsidRPr="00342526">
        <w:tab/>
        <w:t xml:space="preserve"> 1:30.36</w:t>
      </w:r>
      <w:r w:rsidRPr="00342526">
        <w:tab/>
        <w:t xml:space="preserve"> 2:16.00</w:t>
      </w:r>
    </w:p>
    <w:p w:rsidR="00D52DAC" w:rsidRPr="00342526" w:rsidRDefault="00D52DAC" w:rsidP="00D52DAC">
      <w:pPr>
        <w:pStyle w:val="PlaceEven"/>
      </w:pPr>
      <w:r w:rsidRPr="00342526">
        <w:t>4.</w:t>
      </w:r>
      <w:r w:rsidRPr="00342526">
        <w:tab/>
        <w:t>Joshua Laverick</w:t>
      </w:r>
      <w:r w:rsidRPr="00342526">
        <w:tab/>
        <w:t>12</w:t>
      </w:r>
      <w:r w:rsidRPr="00342526">
        <w:tab/>
        <w:t>Derwentside</w:t>
      </w:r>
      <w:r w:rsidRPr="00342526">
        <w:tab/>
      </w:r>
      <w:r w:rsidRPr="00342526">
        <w:tab/>
        <w:t xml:space="preserve"> 3:01.68</w:t>
      </w:r>
      <w:r w:rsidRPr="00342526">
        <w:tab/>
      </w:r>
      <w:r w:rsidRPr="00342526">
        <w:tab/>
      </w:r>
      <w:r w:rsidRPr="00342526">
        <w:tab/>
        <w:t>224</w:t>
      </w:r>
      <w:r w:rsidRPr="00342526">
        <w:tab/>
      </w:r>
      <w:r w:rsidRPr="00342526">
        <w:tab/>
        <w:t xml:space="preserve">   42.76</w:t>
      </w:r>
      <w:r w:rsidRPr="00342526">
        <w:tab/>
        <w:t xml:space="preserve"> 1:29.46</w:t>
      </w:r>
      <w:r w:rsidRPr="00342526">
        <w:tab/>
        <w:t xml:space="preserve"> 2:16.45</w:t>
      </w:r>
    </w:p>
    <w:p w:rsidR="00D52DAC" w:rsidRPr="00342526" w:rsidRDefault="00D52DAC" w:rsidP="00D52DAC">
      <w:pPr>
        <w:pStyle w:val="PlaceEven"/>
      </w:pPr>
      <w:r w:rsidRPr="00342526">
        <w:t>5.</w:t>
      </w:r>
      <w:r w:rsidRPr="00342526">
        <w:tab/>
        <w:t>Joseph Anderson</w:t>
      </w:r>
      <w:r w:rsidRPr="00342526">
        <w:tab/>
        <w:t>12</w:t>
      </w:r>
      <w:r w:rsidRPr="00342526">
        <w:tab/>
        <w:t>Tynedale</w:t>
      </w:r>
      <w:r w:rsidRPr="00342526">
        <w:tab/>
      </w:r>
      <w:r w:rsidRPr="00342526">
        <w:tab/>
        <w:t xml:space="preserve"> 3:03.77</w:t>
      </w:r>
      <w:r w:rsidRPr="00342526">
        <w:tab/>
      </w:r>
      <w:r w:rsidRPr="00342526">
        <w:tab/>
      </w:r>
      <w:r w:rsidRPr="00342526">
        <w:tab/>
        <w:t>214</w:t>
      </w:r>
      <w:r w:rsidRPr="00342526">
        <w:tab/>
      </w:r>
      <w:r w:rsidRPr="00342526">
        <w:tab/>
        <w:t xml:space="preserve">   42.88</w:t>
      </w:r>
      <w:r w:rsidRPr="00342526">
        <w:tab/>
        <w:t xml:space="preserve"> 1:30.32</w:t>
      </w:r>
      <w:r w:rsidRPr="00342526">
        <w:tab/>
        <w:t xml:space="preserve"> 2:17.38</w:t>
      </w:r>
    </w:p>
    <w:p w:rsidR="00D52DAC" w:rsidRPr="00342526" w:rsidRDefault="00D52DAC" w:rsidP="00D52DAC">
      <w:pPr>
        <w:pStyle w:val="PlaceEven"/>
      </w:pPr>
      <w:r w:rsidRPr="00342526">
        <w:t>6.</w:t>
      </w:r>
      <w:r w:rsidRPr="00342526">
        <w:tab/>
        <w:t>Finlay Hartworth</w:t>
      </w:r>
      <w:r w:rsidRPr="00342526">
        <w:tab/>
        <w:t>12</w:t>
      </w:r>
      <w:r w:rsidRPr="00342526">
        <w:tab/>
        <w:t>Newcastle</w:t>
      </w:r>
      <w:r w:rsidRPr="00342526">
        <w:tab/>
      </w:r>
      <w:r w:rsidRPr="00342526">
        <w:tab/>
        <w:t xml:space="preserve"> 3:07.17</w:t>
      </w:r>
      <w:r w:rsidRPr="00342526">
        <w:tab/>
      </w:r>
      <w:r w:rsidRPr="00342526">
        <w:tab/>
      </w:r>
      <w:r w:rsidRPr="00342526">
        <w:tab/>
        <w:t>200</w:t>
      </w:r>
      <w:r w:rsidRPr="00342526">
        <w:tab/>
      </w:r>
      <w:r w:rsidRPr="00342526">
        <w:tab/>
        <w:t xml:space="preserve">   44.22</w:t>
      </w:r>
      <w:r w:rsidRPr="00342526">
        <w:tab/>
        <w:t xml:space="preserve"> 1:30.95</w:t>
      </w:r>
      <w:r w:rsidRPr="00342526">
        <w:tab/>
        <w:t xml:space="preserve"> 2:19.57</w:t>
      </w:r>
    </w:p>
    <w:p w:rsidR="00D52DAC" w:rsidRPr="00342526" w:rsidRDefault="00D52DAC" w:rsidP="00D52DAC">
      <w:pPr>
        <w:pStyle w:val="PlaceEven"/>
      </w:pPr>
      <w:r w:rsidRPr="00342526">
        <w:t>7.</w:t>
      </w:r>
      <w:r w:rsidRPr="00342526">
        <w:tab/>
        <w:t>Thomas James</w:t>
      </w:r>
      <w:r w:rsidRPr="00342526">
        <w:tab/>
        <w:t>12</w:t>
      </w:r>
      <w:r w:rsidRPr="00342526">
        <w:tab/>
        <w:t>Newcastle</w:t>
      </w:r>
      <w:r w:rsidRPr="00342526">
        <w:tab/>
      </w:r>
      <w:r w:rsidRPr="00342526">
        <w:tab/>
        <w:t xml:space="preserve"> 3:12.39</w:t>
      </w:r>
      <w:r w:rsidRPr="00342526">
        <w:tab/>
      </w:r>
      <w:r w:rsidRPr="00342526">
        <w:tab/>
      </w:r>
      <w:r w:rsidRPr="00342526">
        <w:tab/>
        <w:t>179</w:t>
      </w:r>
      <w:r w:rsidRPr="00342526">
        <w:tab/>
      </w:r>
      <w:r w:rsidRPr="00342526">
        <w:tab/>
        <w:t xml:space="preserve">   46.86</w:t>
      </w:r>
      <w:r w:rsidRPr="00342526">
        <w:tab/>
        <w:t xml:space="preserve"> 1:37.69</w:t>
      </w:r>
      <w:r w:rsidRPr="00342526">
        <w:tab/>
        <w:t xml:space="preserve"> 2:27.17</w:t>
      </w:r>
    </w:p>
    <w:p w:rsidR="00D52DAC" w:rsidRPr="00342526" w:rsidRDefault="00D52DAC" w:rsidP="00D52DAC">
      <w:pPr>
        <w:pStyle w:val="AgeGroupHeader"/>
      </w:pPr>
      <w:r w:rsidRPr="00342526">
        <w:t xml:space="preserve">13 Yrs </w:t>
      </w:r>
      <w:r>
        <w:t>Age Group</w:t>
      </w:r>
      <w:r w:rsidRPr="00342526">
        <w:t xml:space="preserve"> - Full Results</w:t>
      </w:r>
    </w:p>
    <w:p w:rsidR="00D52DAC" w:rsidRPr="00342526" w:rsidRDefault="00D52DAC" w:rsidP="00D52DAC">
      <w:pPr>
        <w:pStyle w:val="PlaceHeader"/>
      </w:pPr>
      <w:r>
        <w:t>Place</w:t>
      </w:r>
      <w:r w:rsidRPr="00342526">
        <w:tab/>
        <w:t>Name</w:t>
      </w:r>
      <w:r w:rsidRPr="00342526">
        <w:tab/>
        <w:t>AaD</w:t>
      </w:r>
      <w:r w:rsidRPr="00342526">
        <w:tab/>
        <w:t>Club</w:t>
      </w:r>
      <w:r w:rsidRPr="00342526">
        <w:tab/>
      </w:r>
      <w:r w:rsidRPr="00342526">
        <w:tab/>
        <w:t>Time</w:t>
      </w:r>
      <w:r w:rsidRPr="00342526">
        <w:tab/>
      </w:r>
      <w:r w:rsidRPr="00342526">
        <w:tab/>
      </w:r>
      <w:r w:rsidRPr="00342526">
        <w:tab/>
        <w:t>GB Pts</w:t>
      </w:r>
      <w:r w:rsidRPr="00342526">
        <w:tab/>
      </w:r>
      <w:r w:rsidRPr="00342526">
        <w:tab/>
        <w:t>50</w:t>
      </w:r>
      <w:r w:rsidRPr="00342526">
        <w:tab/>
        <w:t>100</w:t>
      </w:r>
      <w:r w:rsidRPr="00342526">
        <w:tab/>
        <w:t>150</w:t>
      </w:r>
    </w:p>
    <w:p w:rsidR="00D52DAC" w:rsidRPr="00342526" w:rsidRDefault="00D52DAC" w:rsidP="00D52DAC">
      <w:pPr>
        <w:pStyle w:val="PlaceEven"/>
      </w:pPr>
      <w:r w:rsidRPr="00342526">
        <w:t>1.</w:t>
      </w:r>
      <w:r w:rsidRPr="00342526">
        <w:tab/>
        <w:t>Alfie Scott</w:t>
      </w:r>
      <w:r w:rsidRPr="00342526">
        <w:tab/>
        <w:t>13</w:t>
      </w:r>
      <w:r w:rsidRPr="00342526">
        <w:tab/>
        <w:t>Newcastle</w:t>
      </w:r>
      <w:r w:rsidRPr="00342526">
        <w:tab/>
      </w:r>
      <w:r w:rsidRPr="00342526">
        <w:tab/>
        <w:t xml:space="preserve"> 2:41.64</w:t>
      </w:r>
      <w:r w:rsidRPr="00342526">
        <w:tab/>
      </w:r>
      <w:r w:rsidRPr="00342526">
        <w:tab/>
      </w:r>
      <w:r w:rsidRPr="00342526">
        <w:tab/>
        <w:t>341</w:t>
      </w:r>
      <w:r w:rsidRPr="00342526">
        <w:tab/>
      </w:r>
      <w:r w:rsidRPr="00342526">
        <w:tab/>
        <w:t xml:space="preserve">   35.50</w:t>
      </w:r>
      <w:r w:rsidRPr="00342526">
        <w:tab/>
        <w:t xml:space="preserve"> 1:17.37</w:t>
      </w:r>
      <w:r w:rsidRPr="00342526">
        <w:tab/>
        <w:t xml:space="preserve"> 2:00.74</w:t>
      </w:r>
    </w:p>
    <w:p w:rsidR="00D52DAC" w:rsidRPr="00342526" w:rsidRDefault="00D52DAC" w:rsidP="00D52DAC">
      <w:pPr>
        <w:pStyle w:val="PlaceEven"/>
      </w:pPr>
      <w:r w:rsidRPr="00342526">
        <w:t>2.</w:t>
      </w:r>
      <w:r w:rsidRPr="00342526">
        <w:tab/>
        <w:t>Harry Morris</w:t>
      </w:r>
      <w:r w:rsidRPr="00342526">
        <w:tab/>
        <w:t>13</w:t>
      </w:r>
      <w:r w:rsidRPr="00342526">
        <w:tab/>
        <w:t>Newcastle</w:t>
      </w:r>
      <w:r w:rsidRPr="00342526">
        <w:tab/>
      </w:r>
      <w:r w:rsidRPr="00342526">
        <w:tab/>
        <w:t xml:space="preserve"> 2:50.33</w:t>
      </w:r>
      <w:r w:rsidRPr="00342526">
        <w:tab/>
      </w:r>
      <w:r w:rsidRPr="00342526">
        <w:tab/>
      </w:r>
      <w:r w:rsidRPr="00342526">
        <w:tab/>
        <w:t>284</w:t>
      </w:r>
      <w:r w:rsidRPr="00342526">
        <w:tab/>
      </w:r>
      <w:r w:rsidRPr="00342526">
        <w:tab/>
        <w:t>-</w:t>
      </w:r>
      <w:r w:rsidRPr="00342526">
        <w:tab/>
        <w:t>-</w:t>
      </w:r>
      <w:r w:rsidRPr="00342526">
        <w:tab/>
        <w:t>-</w:t>
      </w:r>
    </w:p>
    <w:p w:rsidR="00D52DAC" w:rsidRPr="00342526" w:rsidRDefault="00D52DAC" w:rsidP="00D52DAC">
      <w:pPr>
        <w:pStyle w:val="PlaceEven"/>
      </w:pPr>
      <w:r w:rsidRPr="00342526">
        <w:t>3.</w:t>
      </w:r>
      <w:r w:rsidRPr="00342526">
        <w:tab/>
        <w:t>Tom Mackenney</w:t>
      </w:r>
      <w:r w:rsidRPr="00342526">
        <w:tab/>
        <w:t>13</w:t>
      </w:r>
      <w:r w:rsidRPr="00342526">
        <w:tab/>
        <w:t>Durham City</w:t>
      </w:r>
      <w:r w:rsidRPr="00342526">
        <w:tab/>
      </w:r>
      <w:r w:rsidRPr="00342526">
        <w:tab/>
        <w:t xml:space="preserve"> 2:54.26</w:t>
      </w:r>
      <w:r w:rsidRPr="00342526">
        <w:tab/>
      </w:r>
      <w:r w:rsidRPr="00342526">
        <w:tab/>
      </w:r>
      <w:r w:rsidRPr="00342526">
        <w:tab/>
        <w:t>262</w:t>
      </w:r>
      <w:r w:rsidRPr="00342526">
        <w:tab/>
      </w:r>
      <w:r w:rsidRPr="00342526">
        <w:tab/>
        <w:t xml:space="preserve">   43.51</w:t>
      </w:r>
      <w:r w:rsidRPr="00342526">
        <w:tab/>
        <w:t xml:space="preserve"> 1:28.04</w:t>
      </w:r>
      <w:r w:rsidRPr="00342526">
        <w:tab/>
        <w:t xml:space="preserve"> 2:12.11</w:t>
      </w:r>
    </w:p>
    <w:p w:rsidR="00D52DAC" w:rsidRPr="00342526" w:rsidRDefault="00D52DAC" w:rsidP="00D52DAC">
      <w:pPr>
        <w:pStyle w:val="PlaceEven"/>
      </w:pPr>
      <w:r w:rsidRPr="00342526">
        <w:t>4.</w:t>
      </w:r>
      <w:r w:rsidRPr="00342526">
        <w:tab/>
        <w:t>Sam Dunbar</w:t>
      </w:r>
      <w:r w:rsidRPr="00342526">
        <w:tab/>
        <w:t>13</w:t>
      </w:r>
      <w:r w:rsidRPr="00342526">
        <w:tab/>
        <w:t>Durham City</w:t>
      </w:r>
      <w:r w:rsidRPr="00342526">
        <w:tab/>
      </w:r>
      <w:r w:rsidRPr="00342526">
        <w:tab/>
        <w:t xml:space="preserve"> 2:54.88</w:t>
      </w:r>
      <w:r w:rsidRPr="00342526">
        <w:tab/>
      </w:r>
      <w:r w:rsidRPr="00342526">
        <w:tab/>
      </w:r>
      <w:r w:rsidRPr="00342526">
        <w:tab/>
        <w:t>258</w:t>
      </w:r>
      <w:r w:rsidRPr="00342526">
        <w:tab/>
      </w:r>
      <w:r w:rsidRPr="00342526">
        <w:tab/>
        <w:t xml:space="preserve">   41.30</w:t>
      </w:r>
      <w:r w:rsidRPr="00342526">
        <w:tab/>
        <w:t xml:space="preserve"> 1:27.64</w:t>
      </w:r>
      <w:r w:rsidRPr="00342526">
        <w:tab/>
        <w:t xml:space="preserve"> 2:13.27</w:t>
      </w:r>
    </w:p>
    <w:p w:rsidR="00D52DAC" w:rsidRPr="00342526" w:rsidRDefault="00D52DAC" w:rsidP="00D52DAC">
      <w:pPr>
        <w:pStyle w:val="PlaceEven"/>
      </w:pPr>
      <w:r w:rsidRPr="00342526">
        <w:t>5.</w:t>
      </w:r>
      <w:r w:rsidRPr="00342526">
        <w:tab/>
        <w:t>Benjamin Brigham</w:t>
      </w:r>
      <w:r w:rsidRPr="00342526">
        <w:tab/>
        <w:t>13</w:t>
      </w:r>
      <w:r w:rsidRPr="00342526">
        <w:tab/>
        <w:t>Derwentside</w:t>
      </w:r>
      <w:r w:rsidRPr="00342526">
        <w:tab/>
      </w:r>
      <w:r w:rsidRPr="00342526">
        <w:tab/>
        <w:t xml:space="preserve"> 3:06.05</w:t>
      </w:r>
      <w:r w:rsidRPr="00342526">
        <w:tab/>
      </w:r>
      <w:r w:rsidRPr="00342526">
        <w:tab/>
      </w:r>
      <w:r w:rsidRPr="00342526">
        <w:tab/>
        <w:t>204</w:t>
      </w:r>
      <w:r w:rsidRPr="00342526">
        <w:tab/>
      </w:r>
      <w:r w:rsidRPr="00342526">
        <w:tab/>
        <w:t xml:space="preserve">   44.92</w:t>
      </w:r>
      <w:r w:rsidRPr="00342526">
        <w:tab/>
        <w:t xml:space="preserve"> 1:33.16</w:t>
      </w:r>
      <w:r w:rsidRPr="00342526">
        <w:tab/>
        <w:t xml:space="preserve"> 2:20.99</w:t>
      </w:r>
    </w:p>
    <w:p w:rsidR="00D52DAC" w:rsidRPr="00342526" w:rsidRDefault="00D52DAC" w:rsidP="00D52DAC">
      <w:pPr>
        <w:pStyle w:val="AgeGroupHeader"/>
      </w:pPr>
      <w:r w:rsidRPr="00342526">
        <w:t xml:space="preserve">14 Yrs </w:t>
      </w:r>
      <w:r>
        <w:t>Age Group</w:t>
      </w:r>
      <w:r w:rsidRPr="00342526">
        <w:t xml:space="preserve"> - Full Results</w:t>
      </w:r>
    </w:p>
    <w:p w:rsidR="00D52DAC" w:rsidRPr="00342526" w:rsidRDefault="00D52DAC" w:rsidP="00D52DAC">
      <w:pPr>
        <w:pStyle w:val="PlaceHeader"/>
      </w:pPr>
      <w:r>
        <w:t>Place</w:t>
      </w:r>
      <w:r w:rsidRPr="00342526">
        <w:tab/>
        <w:t>Name</w:t>
      </w:r>
      <w:r w:rsidRPr="00342526">
        <w:tab/>
        <w:t>AaD</w:t>
      </w:r>
      <w:r w:rsidRPr="00342526">
        <w:tab/>
        <w:t>Club</w:t>
      </w:r>
      <w:r w:rsidRPr="00342526">
        <w:tab/>
      </w:r>
      <w:r w:rsidRPr="00342526">
        <w:tab/>
        <w:t>Time</w:t>
      </w:r>
      <w:r w:rsidRPr="00342526">
        <w:tab/>
      </w:r>
      <w:r w:rsidRPr="00342526">
        <w:tab/>
      </w:r>
      <w:r w:rsidRPr="00342526">
        <w:tab/>
        <w:t>GB Pts</w:t>
      </w:r>
      <w:r w:rsidRPr="00342526">
        <w:tab/>
      </w:r>
      <w:r w:rsidRPr="00342526">
        <w:tab/>
        <w:t>50</w:t>
      </w:r>
      <w:r w:rsidRPr="00342526">
        <w:tab/>
        <w:t>100</w:t>
      </w:r>
      <w:r w:rsidRPr="00342526">
        <w:tab/>
        <w:t>150</w:t>
      </w:r>
    </w:p>
    <w:p w:rsidR="00D52DAC" w:rsidRPr="00342526" w:rsidRDefault="00D52DAC" w:rsidP="00D52DAC">
      <w:pPr>
        <w:pStyle w:val="PlaceEven"/>
      </w:pPr>
      <w:r w:rsidRPr="00342526">
        <w:t>1.</w:t>
      </w:r>
      <w:r w:rsidRPr="00342526">
        <w:tab/>
        <w:t>Tom Brumwell</w:t>
      </w:r>
      <w:r w:rsidRPr="00342526">
        <w:tab/>
        <w:t>14</w:t>
      </w:r>
      <w:r w:rsidRPr="00342526">
        <w:tab/>
        <w:t>Durham City</w:t>
      </w:r>
      <w:r w:rsidRPr="00342526">
        <w:tab/>
      </w:r>
      <w:r w:rsidRPr="00342526">
        <w:tab/>
        <w:t xml:space="preserve"> 2:32.88</w:t>
      </w:r>
      <w:r w:rsidRPr="00342526">
        <w:tab/>
      </w:r>
      <w:r w:rsidRPr="00342526">
        <w:tab/>
      </w:r>
      <w:r w:rsidRPr="00342526">
        <w:tab/>
        <w:t>409</w:t>
      </w:r>
      <w:r w:rsidRPr="00342526">
        <w:tab/>
      </w:r>
      <w:r w:rsidRPr="00342526">
        <w:tab/>
        <w:t xml:space="preserve">   36.31</w:t>
      </w:r>
      <w:r w:rsidRPr="00342526">
        <w:tab/>
        <w:t xml:space="preserve"> 1:15.30</w:t>
      </w:r>
      <w:r w:rsidRPr="00342526">
        <w:tab/>
        <w:t xml:space="preserve"> 1:54.54</w:t>
      </w:r>
    </w:p>
    <w:p w:rsidR="00D52DAC" w:rsidRPr="00342526" w:rsidRDefault="00D52DAC" w:rsidP="00D52DAC">
      <w:pPr>
        <w:pStyle w:val="PlaceEven"/>
      </w:pPr>
      <w:r w:rsidRPr="00342526">
        <w:t>2.</w:t>
      </w:r>
      <w:r w:rsidRPr="00342526">
        <w:tab/>
        <w:t>Daniel Boyer</w:t>
      </w:r>
      <w:r w:rsidRPr="00342526">
        <w:tab/>
        <w:t>14</w:t>
      </w:r>
      <w:r w:rsidRPr="00342526">
        <w:tab/>
        <w:t>Darlington</w:t>
      </w:r>
      <w:r w:rsidRPr="00342526">
        <w:tab/>
      </w:r>
      <w:r w:rsidRPr="00342526">
        <w:tab/>
        <w:t xml:space="preserve"> 2:38.36</w:t>
      </w:r>
      <w:r w:rsidRPr="00342526">
        <w:tab/>
      </w:r>
      <w:r w:rsidRPr="00342526">
        <w:tab/>
      </w:r>
      <w:r w:rsidRPr="00342526">
        <w:tab/>
        <w:t>365</w:t>
      </w:r>
      <w:r w:rsidRPr="00342526">
        <w:tab/>
      </w:r>
      <w:r w:rsidRPr="00342526">
        <w:tab/>
        <w:t>-</w:t>
      </w:r>
      <w:r w:rsidRPr="00342526">
        <w:tab/>
        <w:t>-</w:t>
      </w:r>
      <w:r w:rsidRPr="00342526">
        <w:tab/>
        <w:t>-</w:t>
      </w:r>
    </w:p>
    <w:p w:rsidR="00D52DAC" w:rsidRPr="00342526" w:rsidRDefault="00D52DAC" w:rsidP="00D52DAC">
      <w:pPr>
        <w:pStyle w:val="PlaceEven"/>
      </w:pPr>
      <w:r w:rsidRPr="00342526">
        <w:t>3.</w:t>
      </w:r>
      <w:r w:rsidRPr="00342526">
        <w:tab/>
        <w:t>Cameron Mackinnon</w:t>
      </w:r>
      <w:r w:rsidRPr="00342526">
        <w:tab/>
        <w:t>14</w:t>
      </w:r>
      <w:r w:rsidRPr="00342526">
        <w:tab/>
        <w:t>Harrogate</w:t>
      </w:r>
      <w:r w:rsidRPr="00342526">
        <w:tab/>
      </w:r>
      <w:r w:rsidRPr="00342526">
        <w:tab/>
        <w:t xml:space="preserve"> 2:40.09</w:t>
      </w:r>
      <w:r w:rsidRPr="00342526">
        <w:tab/>
      </w:r>
      <w:r w:rsidRPr="00342526">
        <w:tab/>
      </w:r>
      <w:r w:rsidRPr="00342526">
        <w:tab/>
        <w:t>352</w:t>
      </w:r>
      <w:r w:rsidRPr="00342526">
        <w:tab/>
      </w:r>
      <w:r w:rsidRPr="00342526">
        <w:tab/>
        <w:t xml:space="preserve">   37.87</w:t>
      </w:r>
      <w:r w:rsidRPr="00342526">
        <w:tab/>
        <w:t xml:space="preserve"> 1:18.47</w:t>
      </w:r>
      <w:r w:rsidRPr="00342526">
        <w:tab/>
        <w:t xml:space="preserve"> 1:59.79</w:t>
      </w:r>
    </w:p>
    <w:p w:rsidR="00D52DAC" w:rsidRPr="00342526" w:rsidRDefault="00D52DAC" w:rsidP="00D52DAC">
      <w:pPr>
        <w:pStyle w:val="PlaceEven"/>
      </w:pPr>
      <w:r w:rsidRPr="00342526">
        <w:t>4.</w:t>
      </w:r>
      <w:r w:rsidRPr="00342526">
        <w:tab/>
        <w:t>Curtis King</w:t>
      </w:r>
      <w:r w:rsidRPr="00342526">
        <w:tab/>
        <w:t>14</w:t>
      </w:r>
      <w:r w:rsidRPr="00342526">
        <w:tab/>
        <w:t>Derwentside</w:t>
      </w:r>
      <w:r w:rsidRPr="00342526">
        <w:tab/>
      </w:r>
      <w:r w:rsidRPr="00342526">
        <w:tab/>
        <w:t xml:space="preserve"> 2:41.67</w:t>
      </w:r>
      <w:r w:rsidRPr="00342526">
        <w:tab/>
      </w:r>
      <w:r w:rsidRPr="00342526">
        <w:tab/>
      </w:r>
      <w:r w:rsidRPr="00342526">
        <w:tab/>
        <w:t>340</w:t>
      </w:r>
      <w:r w:rsidRPr="00342526">
        <w:tab/>
      </w:r>
      <w:r w:rsidRPr="00342526">
        <w:tab/>
        <w:t xml:space="preserve">   38.46</w:t>
      </w:r>
      <w:r w:rsidRPr="00342526">
        <w:tab/>
        <w:t xml:space="preserve"> 1:19.24</w:t>
      </w:r>
      <w:r w:rsidRPr="00342526">
        <w:tab/>
        <w:t xml:space="preserve"> 2:00.53</w:t>
      </w:r>
    </w:p>
    <w:p w:rsidR="00D52DAC" w:rsidRPr="00342526" w:rsidRDefault="00D52DAC" w:rsidP="00D52DAC">
      <w:pPr>
        <w:pStyle w:val="AgeGroupHeader"/>
      </w:pPr>
      <w:r w:rsidRPr="00342526">
        <w:t xml:space="preserve">16 Yrs/Over </w:t>
      </w:r>
      <w:r>
        <w:t>Age Group</w:t>
      </w:r>
      <w:r w:rsidRPr="00342526">
        <w:t xml:space="preserve"> - Full Results</w:t>
      </w:r>
    </w:p>
    <w:p w:rsidR="00D52DAC" w:rsidRPr="00342526" w:rsidRDefault="00D52DAC" w:rsidP="00D52DAC">
      <w:pPr>
        <w:pStyle w:val="PlaceHeader"/>
      </w:pPr>
      <w:r>
        <w:t>Place</w:t>
      </w:r>
      <w:r w:rsidRPr="00342526">
        <w:tab/>
        <w:t>Name</w:t>
      </w:r>
      <w:r w:rsidRPr="00342526">
        <w:tab/>
        <w:t>AaD</w:t>
      </w:r>
      <w:r w:rsidRPr="00342526">
        <w:tab/>
        <w:t>Club</w:t>
      </w:r>
      <w:r w:rsidRPr="00342526">
        <w:tab/>
      </w:r>
      <w:r w:rsidRPr="00342526">
        <w:tab/>
        <w:t>Time</w:t>
      </w:r>
      <w:r w:rsidRPr="00342526">
        <w:tab/>
      </w:r>
      <w:r w:rsidRPr="00342526">
        <w:tab/>
      </w:r>
      <w:r w:rsidRPr="00342526">
        <w:tab/>
        <w:t>GB Pts</w:t>
      </w:r>
      <w:r w:rsidRPr="00342526">
        <w:tab/>
      </w:r>
      <w:r w:rsidRPr="00342526">
        <w:tab/>
        <w:t>50</w:t>
      </w:r>
      <w:r w:rsidRPr="00342526">
        <w:tab/>
        <w:t>100</w:t>
      </w:r>
      <w:r w:rsidRPr="00342526">
        <w:tab/>
        <w:t>150</w:t>
      </w:r>
    </w:p>
    <w:p w:rsidR="00D52DAC" w:rsidRPr="00342526" w:rsidRDefault="00D52DAC" w:rsidP="00D52DAC">
      <w:pPr>
        <w:pStyle w:val="PlaceEven"/>
      </w:pPr>
      <w:r w:rsidRPr="00342526">
        <w:t>1.</w:t>
      </w:r>
      <w:r w:rsidRPr="00342526">
        <w:tab/>
        <w:t>Adam Boxall</w:t>
      </w:r>
      <w:r w:rsidRPr="00342526">
        <w:tab/>
        <w:t>16</w:t>
      </w:r>
      <w:r w:rsidRPr="00342526">
        <w:tab/>
        <w:t>Co Sund'land</w:t>
      </w:r>
      <w:r w:rsidRPr="00342526">
        <w:tab/>
      </w:r>
      <w:r w:rsidRPr="00342526">
        <w:tab/>
        <w:t xml:space="preserve"> 2:22.23</w:t>
      </w:r>
      <w:r w:rsidRPr="00342526">
        <w:tab/>
      </w:r>
      <w:r w:rsidRPr="00342526">
        <w:tab/>
      </w:r>
      <w:r w:rsidRPr="00342526">
        <w:tab/>
        <w:t>511</w:t>
      </w:r>
      <w:r w:rsidRPr="00342526">
        <w:tab/>
      </w:r>
      <w:r w:rsidRPr="00342526">
        <w:tab/>
        <w:t xml:space="preserve">   32.66</w:t>
      </w:r>
      <w:r w:rsidRPr="00342526">
        <w:tab/>
        <w:t xml:space="preserve"> 1:08.88</w:t>
      </w:r>
      <w:r w:rsidRPr="00342526">
        <w:tab/>
        <w:t xml:space="preserve"> 1:46.24</w:t>
      </w:r>
    </w:p>
    <w:p w:rsidR="00D52DAC" w:rsidRDefault="00D52DAC" w:rsidP="00D52DAC">
      <w:pPr>
        <w:pStyle w:val="PlaceEven"/>
      </w:pPr>
      <w:r w:rsidRPr="00342526">
        <w:t>2.</w:t>
      </w:r>
      <w:r w:rsidRPr="00342526">
        <w:tab/>
        <w:t>Ryan Baker</w:t>
      </w:r>
      <w:r w:rsidRPr="00342526">
        <w:tab/>
        <w:t>18</w:t>
      </w:r>
      <w:r w:rsidRPr="00342526">
        <w:tab/>
        <w:t>Wear Valley</w:t>
      </w:r>
      <w:r w:rsidRPr="00342526">
        <w:tab/>
      </w:r>
      <w:r w:rsidRPr="00342526">
        <w:tab/>
        <w:t xml:space="preserve"> 2:45.18</w:t>
      </w:r>
      <w:r w:rsidRPr="00342526">
        <w:tab/>
      </w:r>
      <w:r w:rsidRPr="00342526">
        <w:tab/>
      </w:r>
      <w:r w:rsidRPr="00342526">
        <w:tab/>
        <w:t>316</w:t>
      </w:r>
      <w:r w:rsidRPr="00342526">
        <w:tab/>
      </w:r>
      <w:r w:rsidRPr="00342526">
        <w:tab/>
        <w:t xml:space="preserve">   39.40</w:t>
      </w:r>
      <w:r w:rsidRPr="00342526">
        <w:tab/>
        <w:t xml:space="preserve"> 1:21.08</w:t>
      </w:r>
      <w:r w:rsidRPr="00342526">
        <w:tab/>
        <w:t xml:space="preserve"> 2:05.09</w:t>
      </w:r>
    </w:p>
    <w:p w:rsidR="00D52DAC" w:rsidRDefault="00D52DAC" w:rsidP="00D52DAC">
      <w:pPr>
        <w:pStyle w:val="SplitLong"/>
      </w:pPr>
    </w:p>
    <w:p w:rsidR="00D52DAC" w:rsidRDefault="00D52DAC" w:rsidP="00D52DAC">
      <w:pPr>
        <w:pStyle w:val="EventHeader"/>
      </w:pPr>
    </w:p>
    <w:p w:rsidR="00D52DAC" w:rsidRDefault="00D52DAC" w:rsidP="00D52DAC">
      <w:pPr>
        <w:pStyle w:val="EventHeader"/>
      </w:pPr>
    </w:p>
    <w:p w:rsidR="00D52DAC" w:rsidRPr="00886347" w:rsidRDefault="00D52DAC" w:rsidP="00D52DAC">
      <w:pPr>
        <w:pStyle w:val="EventHeader"/>
      </w:pPr>
      <w:r>
        <w:lastRenderedPageBreak/>
        <w:t>EVENT</w:t>
      </w:r>
      <w:r w:rsidRPr="00886347">
        <w:t xml:space="preserve"> 24 Girls Open 50m Breaststroke        </w:t>
      </w:r>
    </w:p>
    <w:p w:rsidR="00D52DAC" w:rsidRPr="00886347" w:rsidRDefault="00D52DAC" w:rsidP="00D52DAC">
      <w:pPr>
        <w:pStyle w:val="AgeGroupHeader"/>
      </w:pPr>
      <w:r w:rsidRPr="00886347">
        <w:t xml:space="preserve">10 Yrs </w:t>
      </w:r>
      <w:r>
        <w:t>Age Group</w:t>
      </w:r>
      <w:r w:rsidRPr="00886347">
        <w:t xml:space="preserve"> - Full Results</w:t>
      </w:r>
    </w:p>
    <w:p w:rsidR="00D52DAC" w:rsidRPr="00886347" w:rsidRDefault="00D52DAC" w:rsidP="00D52DAC">
      <w:pPr>
        <w:pStyle w:val="PlaceHeader"/>
      </w:pPr>
      <w:r>
        <w:t>Place</w:t>
      </w:r>
      <w:r w:rsidRPr="00886347">
        <w:tab/>
        <w:t>Name</w:t>
      </w:r>
      <w:r w:rsidRPr="00886347">
        <w:tab/>
        <w:t>AaD</w:t>
      </w:r>
      <w:r w:rsidRPr="00886347">
        <w:tab/>
        <w:t>Club</w:t>
      </w:r>
      <w:r w:rsidRPr="00886347">
        <w:tab/>
      </w:r>
      <w:r w:rsidRPr="00886347">
        <w:tab/>
        <w:t>Time</w:t>
      </w:r>
      <w:r w:rsidRPr="00886347">
        <w:tab/>
      </w:r>
      <w:r w:rsidRPr="00886347">
        <w:tab/>
      </w:r>
      <w:r w:rsidRPr="00886347">
        <w:tab/>
        <w:t>GB Pts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1.</w:t>
      </w:r>
      <w:r w:rsidRPr="00886347">
        <w:tab/>
        <w:t>Millie Bozbayir</w:t>
      </w:r>
      <w:r w:rsidRPr="00886347">
        <w:tab/>
        <w:t>10</w:t>
      </w:r>
      <w:r w:rsidRPr="00886347">
        <w:tab/>
        <w:t>Middlesboro</w:t>
      </w:r>
      <w:r w:rsidRPr="00886347">
        <w:tab/>
      </w:r>
      <w:r w:rsidRPr="00886347">
        <w:tab/>
        <w:t xml:space="preserve">   46.81</w:t>
      </w:r>
      <w:r w:rsidRPr="00886347">
        <w:tab/>
      </w:r>
      <w:r w:rsidRPr="00886347">
        <w:tab/>
      </w:r>
      <w:r w:rsidRPr="00886347">
        <w:tab/>
        <w:t>277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2.</w:t>
      </w:r>
      <w:r w:rsidRPr="00886347">
        <w:tab/>
        <w:t>Pearl Lightwood</w:t>
      </w:r>
      <w:r w:rsidRPr="00886347">
        <w:tab/>
        <w:t>10</w:t>
      </w:r>
      <w:r w:rsidRPr="00886347">
        <w:tab/>
        <w:t>Middlesboro</w:t>
      </w:r>
      <w:r w:rsidRPr="00886347">
        <w:tab/>
      </w:r>
      <w:r w:rsidRPr="00886347">
        <w:tab/>
        <w:t xml:space="preserve">   48.90</w:t>
      </w:r>
      <w:r w:rsidRPr="00886347">
        <w:tab/>
      </w:r>
      <w:r w:rsidRPr="00886347">
        <w:tab/>
      </w:r>
      <w:r w:rsidRPr="00886347">
        <w:tab/>
        <w:t>236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3.</w:t>
      </w:r>
      <w:r w:rsidRPr="00886347">
        <w:tab/>
        <w:t>Eva Fear</w:t>
      </w:r>
      <w:r w:rsidRPr="00886347">
        <w:tab/>
        <w:t>10</w:t>
      </w:r>
      <w:r w:rsidRPr="00886347">
        <w:tab/>
        <w:t>Durham City</w:t>
      </w:r>
      <w:r w:rsidRPr="00886347">
        <w:tab/>
      </w:r>
      <w:r w:rsidRPr="00886347">
        <w:tab/>
        <w:t xml:space="preserve">   49.52</w:t>
      </w:r>
      <w:r w:rsidRPr="00886347">
        <w:tab/>
      </w:r>
      <w:r w:rsidRPr="00886347">
        <w:tab/>
      </w:r>
      <w:r w:rsidRPr="00886347">
        <w:tab/>
        <w:t>225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4.</w:t>
      </w:r>
      <w:r w:rsidRPr="00886347">
        <w:tab/>
        <w:t>Eleanor Holden</w:t>
      </w:r>
      <w:r w:rsidRPr="00886347">
        <w:tab/>
        <w:t>10</w:t>
      </w:r>
      <w:r w:rsidRPr="00886347">
        <w:tab/>
        <w:t>Harrogate</w:t>
      </w:r>
      <w:r w:rsidRPr="00886347">
        <w:tab/>
      </w:r>
      <w:r w:rsidRPr="00886347">
        <w:tab/>
        <w:t xml:space="preserve">   49.64</w:t>
      </w:r>
      <w:r w:rsidRPr="00886347">
        <w:tab/>
      </w:r>
      <w:r w:rsidRPr="00886347">
        <w:tab/>
      </w:r>
      <w:r w:rsidRPr="00886347">
        <w:tab/>
        <w:t>223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5.</w:t>
      </w:r>
      <w:r w:rsidRPr="00886347">
        <w:tab/>
        <w:t>Lara Elliott</w:t>
      </w:r>
      <w:r w:rsidRPr="00886347">
        <w:tab/>
        <w:t>10</w:t>
      </w:r>
      <w:r w:rsidRPr="00886347">
        <w:tab/>
        <w:t>Co Sund'land</w:t>
      </w:r>
      <w:r w:rsidRPr="00886347">
        <w:tab/>
      </w:r>
      <w:r w:rsidRPr="00886347">
        <w:tab/>
        <w:t xml:space="preserve">   51.52</w:t>
      </w:r>
      <w:r w:rsidRPr="00886347">
        <w:tab/>
      </w:r>
      <w:r w:rsidRPr="00886347">
        <w:tab/>
      </w:r>
      <w:r w:rsidRPr="00886347">
        <w:tab/>
        <w:t>193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6.</w:t>
      </w:r>
      <w:r w:rsidRPr="00886347">
        <w:tab/>
        <w:t>Eleanor Hughes</w:t>
      </w:r>
      <w:r w:rsidRPr="00886347">
        <w:tab/>
        <w:t>10</w:t>
      </w:r>
      <w:r w:rsidRPr="00886347">
        <w:tab/>
        <w:t>Derwentside</w:t>
      </w:r>
      <w:r w:rsidRPr="00886347">
        <w:tab/>
      </w:r>
      <w:r w:rsidRPr="00886347">
        <w:tab/>
        <w:t xml:space="preserve">   52.27</w:t>
      </w:r>
      <w:r w:rsidRPr="00886347">
        <w:tab/>
      </w:r>
      <w:r w:rsidRPr="00886347">
        <w:tab/>
      </w:r>
      <w:r w:rsidRPr="00886347">
        <w:tab/>
        <w:t>182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7.</w:t>
      </w:r>
      <w:r w:rsidRPr="00886347">
        <w:tab/>
        <w:t>Lily Naisbett-Carr</w:t>
      </w:r>
      <w:r w:rsidRPr="00886347">
        <w:tab/>
        <w:t>10</w:t>
      </w:r>
      <w:r w:rsidRPr="00886347">
        <w:tab/>
        <w:t>Derwentside</w:t>
      </w:r>
      <w:r w:rsidRPr="00886347">
        <w:tab/>
      </w:r>
      <w:r w:rsidRPr="00886347">
        <w:tab/>
        <w:t xml:space="preserve">   53.58</w:t>
      </w:r>
      <w:r w:rsidRPr="00886347">
        <w:tab/>
      </w:r>
      <w:r w:rsidRPr="00886347">
        <w:tab/>
      </w:r>
      <w:r w:rsidRPr="00886347">
        <w:tab/>
        <w:t>165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8.</w:t>
      </w:r>
      <w:r w:rsidRPr="00886347">
        <w:tab/>
        <w:t>Francesca Dodd</w:t>
      </w:r>
      <w:r w:rsidRPr="00886347">
        <w:tab/>
        <w:t>10</w:t>
      </w:r>
      <w:r w:rsidRPr="00886347">
        <w:tab/>
        <w:t>Newcastle</w:t>
      </w:r>
      <w:r w:rsidRPr="00886347">
        <w:tab/>
      </w:r>
      <w:r w:rsidRPr="00886347">
        <w:tab/>
        <w:t xml:space="preserve">   54.64</w:t>
      </w:r>
      <w:r w:rsidRPr="00886347">
        <w:tab/>
      </w:r>
      <w:r w:rsidRPr="00886347">
        <w:tab/>
      </w:r>
      <w:r w:rsidRPr="00886347">
        <w:tab/>
        <w:t>152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9.</w:t>
      </w:r>
      <w:r w:rsidRPr="00886347">
        <w:tab/>
        <w:t>Hazel Forrest</w:t>
      </w:r>
      <w:r w:rsidRPr="00886347">
        <w:tab/>
        <w:t>10</w:t>
      </w:r>
      <w:r w:rsidRPr="00886347">
        <w:tab/>
        <w:t>Harrogate</w:t>
      </w:r>
      <w:r w:rsidRPr="00886347">
        <w:tab/>
      </w:r>
      <w:r w:rsidRPr="00886347">
        <w:tab/>
        <w:t xml:space="preserve">   56.66</w:t>
      </w:r>
      <w:r w:rsidRPr="00886347">
        <w:tab/>
      </w:r>
      <w:r w:rsidRPr="00886347">
        <w:tab/>
      </w:r>
      <w:r w:rsidRPr="00886347">
        <w:tab/>
        <w:t>130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10.</w:t>
      </w:r>
      <w:r w:rsidRPr="00886347">
        <w:tab/>
        <w:t>Myla Pike</w:t>
      </w:r>
      <w:r w:rsidRPr="00886347">
        <w:tab/>
        <w:t>10</w:t>
      </w:r>
      <w:r w:rsidRPr="00886347">
        <w:tab/>
        <w:t>Newcastle</w:t>
      </w:r>
      <w:r w:rsidRPr="00886347">
        <w:tab/>
      </w:r>
      <w:r w:rsidRPr="00886347">
        <w:tab/>
        <w:t xml:space="preserve">   57.82</w:t>
      </w:r>
      <w:r w:rsidRPr="00886347">
        <w:tab/>
      </w:r>
      <w:r w:rsidRPr="00886347">
        <w:tab/>
      </w:r>
      <w:r w:rsidRPr="00886347">
        <w:tab/>
        <w:t>119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11.</w:t>
      </w:r>
      <w:r w:rsidRPr="00886347">
        <w:tab/>
        <w:t>Kathryn Nuttall</w:t>
      </w:r>
      <w:r w:rsidRPr="00886347">
        <w:tab/>
        <w:t>10</w:t>
      </w:r>
      <w:r w:rsidRPr="00886347">
        <w:tab/>
        <w:t>Peterlee</w:t>
      </w:r>
      <w:r w:rsidRPr="00886347">
        <w:tab/>
      </w:r>
      <w:r w:rsidRPr="00886347">
        <w:tab/>
        <w:t xml:space="preserve"> 1:10.84</w:t>
      </w:r>
      <w:r w:rsidRPr="00886347">
        <w:tab/>
      </w:r>
      <w:r w:rsidRPr="00886347">
        <w:tab/>
      </w:r>
      <w:r w:rsidRPr="00886347">
        <w:tab/>
        <w:t>44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 xml:space="preserve"> </w:t>
      </w:r>
      <w:r w:rsidRPr="00886347">
        <w:tab/>
        <w:t>Olivia Harper</w:t>
      </w:r>
      <w:r w:rsidRPr="00886347">
        <w:tab/>
        <w:t>10</w:t>
      </w:r>
      <w:r w:rsidRPr="00886347">
        <w:tab/>
        <w:t>Newcastle</w:t>
      </w:r>
      <w:r w:rsidRPr="00886347">
        <w:tab/>
      </w:r>
      <w:r w:rsidRPr="00886347">
        <w:tab/>
        <w:t xml:space="preserve">DQ </w:t>
      </w:r>
      <w:proofErr w:type="gramStart"/>
      <w:r w:rsidRPr="00886347">
        <w:t>SL  2L</w:t>
      </w:r>
      <w:proofErr w:type="gramEnd"/>
      <w:r w:rsidRPr="00886347">
        <w:tab/>
      </w:r>
      <w:r w:rsidRPr="00886347">
        <w:tab/>
      </w:r>
      <w:r w:rsidRPr="00886347">
        <w:tab/>
      </w:r>
      <w:r w:rsidRPr="00886347">
        <w:tab/>
      </w:r>
    </w:p>
    <w:p w:rsidR="00D52DAC" w:rsidRPr="00886347" w:rsidRDefault="00D52DAC" w:rsidP="00D52DAC">
      <w:pPr>
        <w:pStyle w:val="AgeGroupHeader"/>
      </w:pPr>
      <w:r w:rsidRPr="00886347">
        <w:t xml:space="preserve">11 Yrs </w:t>
      </w:r>
      <w:r>
        <w:t>Age Group</w:t>
      </w:r>
      <w:r w:rsidRPr="00886347">
        <w:t xml:space="preserve"> - Full Results</w:t>
      </w:r>
    </w:p>
    <w:p w:rsidR="00D52DAC" w:rsidRPr="00886347" w:rsidRDefault="00D52DAC" w:rsidP="00D52DAC">
      <w:pPr>
        <w:pStyle w:val="PlaceHeader"/>
      </w:pPr>
      <w:r>
        <w:t>Place</w:t>
      </w:r>
      <w:r w:rsidRPr="00886347">
        <w:tab/>
        <w:t>Name</w:t>
      </w:r>
      <w:r w:rsidRPr="00886347">
        <w:tab/>
        <w:t>AaD</w:t>
      </w:r>
      <w:r w:rsidRPr="00886347">
        <w:tab/>
        <w:t>Club</w:t>
      </w:r>
      <w:r w:rsidRPr="00886347">
        <w:tab/>
      </w:r>
      <w:r w:rsidRPr="00886347">
        <w:tab/>
        <w:t>Time</w:t>
      </w:r>
      <w:r w:rsidRPr="00886347">
        <w:tab/>
      </w:r>
      <w:r w:rsidRPr="00886347">
        <w:tab/>
      </w:r>
      <w:r w:rsidRPr="00886347">
        <w:tab/>
        <w:t>GB Pts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1.</w:t>
      </w:r>
      <w:r w:rsidRPr="00886347">
        <w:tab/>
        <w:t>Jennifer Law</w:t>
      </w:r>
      <w:r w:rsidRPr="00886347">
        <w:tab/>
        <w:t>11</w:t>
      </w:r>
      <w:r w:rsidRPr="00886347">
        <w:tab/>
        <w:t>Harrogate</w:t>
      </w:r>
      <w:r w:rsidRPr="00886347">
        <w:tab/>
      </w:r>
      <w:r w:rsidRPr="00886347">
        <w:tab/>
        <w:t xml:space="preserve">   43.19</w:t>
      </w:r>
      <w:r w:rsidRPr="00886347">
        <w:tab/>
      </w:r>
      <w:r w:rsidRPr="00886347">
        <w:tab/>
      </w:r>
      <w:r w:rsidRPr="00886347">
        <w:tab/>
        <w:t>366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2.</w:t>
      </w:r>
      <w:r w:rsidRPr="00886347">
        <w:tab/>
        <w:t>Alexa Page</w:t>
      </w:r>
      <w:r w:rsidRPr="00886347">
        <w:tab/>
        <w:t>11</w:t>
      </w:r>
      <w:r w:rsidRPr="00886347">
        <w:tab/>
        <w:t>Newcastle</w:t>
      </w:r>
      <w:r w:rsidRPr="00886347">
        <w:tab/>
      </w:r>
      <w:r w:rsidRPr="00886347">
        <w:tab/>
        <w:t xml:space="preserve">   44.38</w:t>
      </w:r>
      <w:r w:rsidRPr="00886347">
        <w:tab/>
      </w:r>
      <w:r w:rsidRPr="00886347">
        <w:tab/>
      </w:r>
      <w:r w:rsidRPr="00886347">
        <w:tab/>
        <w:t>334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3.</w:t>
      </w:r>
      <w:r w:rsidRPr="00886347">
        <w:tab/>
        <w:t>Amelia Simpson</w:t>
      </w:r>
      <w:r w:rsidRPr="00886347">
        <w:tab/>
        <w:t>11</w:t>
      </w:r>
      <w:r w:rsidRPr="00886347">
        <w:tab/>
        <w:t>Chester Le S</w:t>
      </w:r>
      <w:r w:rsidRPr="00886347">
        <w:tab/>
      </w:r>
      <w:r w:rsidRPr="00886347">
        <w:tab/>
        <w:t xml:space="preserve">   45.56</w:t>
      </w:r>
      <w:r w:rsidRPr="00886347">
        <w:tab/>
      </w:r>
      <w:r w:rsidRPr="00886347">
        <w:tab/>
      </w:r>
      <w:r w:rsidRPr="00886347">
        <w:tab/>
        <w:t>305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4.</w:t>
      </w:r>
      <w:r w:rsidRPr="00886347">
        <w:tab/>
        <w:t>Lucy Pearson</w:t>
      </w:r>
      <w:r w:rsidRPr="00886347">
        <w:tab/>
        <w:t>11</w:t>
      </w:r>
      <w:r w:rsidRPr="00886347">
        <w:tab/>
        <w:t>Derwentside</w:t>
      </w:r>
      <w:r w:rsidRPr="00886347">
        <w:tab/>
      </w:r>
      <w:r w:rsidRPr="00886347">
        <w:tab/>
        <w:t xml:space="preserve">   45.89</w:t>
      </w:r>
      <w:r w:rsidRPr="00886347">
        <w:tab/>
      </w:r>
      <w:r w:rsidRPr="00886347">
        <w:tab/>
      </w:r>
      <w:r w:rsidRPr="00886347">
        <w:tab/>
        <w:t>297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5.</w:t>
      </w:r>
      <w:r w:rsidRPr="00886347">
        <w:tab/>
        <w:t>Jessica Maughan</w:t>
      </w:r>
      <w:r w:rsidRPr="00886347">
        <w:tab/>
        <w:t>11</w:t>
      </w:r>
      <w:r w:rsidRPr="00886347">
        <w:tab/>
        <w:t>Wear Valley</w:t>
      </w:r>
      <w:r w:rsidRPr="00886347">
        <w:tab/>
      </w:r>
      <w:r w:rsidRPr="00886347">
        <w:tab/>
        <w:t xml:space="preserve">   46.67</w:t>
      </w:r>
      <w:r w:rsidRPr="00886347">
        <w:tab/>
      </w:r>
      <w:r w:rsidRPr="00886347">
        <w:tab/>
      </w:r>
      <w:r w:rsidRPr="00886347">
        <w:tab/>
        <w:t>280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6.</w:t>
      </w:r>
      <w:r w:rsidRPr="00886347">
        <w:tab/>
        <w:t>Agatha Scott</w:t>
      </w:r>
      <w:r w:rsidRPr="00886347">
        <w:tab/>
        <w:t>11</w:t>
      </w:r>
      <w:r w:rsidRPr="00886347">
        <w:tab/>
        <w:t>Harrogate</w:t>
      </w:r>
      <w:r w:rsidRPr="00886347">
        <w:tab/>
      </w:r>
      <w:r w:rsidRPr="00886347">
        <w:tab/>
        <w:t xml:space="preserve">   48.54</w:t>
      </w:r>
      <w:r w:rsidRPr="00886347">
        <w:tab/>
      </w:r>
      <w:r w:rsidRPr="00886347">
        <w:tab/>
      </w:r>
      <w:r w:rsidRPr="00886347">
        <w:tab/>
        <w:t>243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7.</w:t>
      </w:r>
      <w:r w:rsidRPr="00886347">
        <w:tab/>
        <w:t>Georgiana Houseman</w:t>
      </w:r>
      <w:r w:rsidRPr="00886347">
        <w:tab/>
        <w:t>11</w:t>
      </w:r>
      <w:r w:rsidRPr="00886347">
        <w:tab/>
        <w:t>Harrogate</w:t>
      </w:r>
      <w:r w:rsidRPr="00886347">
        <w:tab/>
      </w:r>
      <w:r w:rsidRPr="00886347">
        <w:tab/>
        <w:t xml:space="preserve">   48.59</w:t>
      </w:r>
      <w:r w:rsidRPr="00886347">
        <w:tab/>
      </w:r>
      <w:r w:rsidRPr="00886347">
        <w:tab/>
      </w:r>
      <w:r w:rsidRPr="00886347">
        <w:tab/>
        <w:t>242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8.</w:t>
      </w:r>
      <w:r w:rsidRPr="00886347">
        <w:tab/>
        <w:t>Madison Peveller</w:t>
      </w:r>
      <w:r w:rsidRPr="00886347">
        <w:tab/>
        <w:t>11</w:t>
      </w:r>
      <w:r w:rsidRPr="00886347">
        <w:tab/>
        <w:t>Wear Valley</w:t>
      </w:r>
      <w:r w:rsidRPr="00886347">
        <w:tab/>
      </w:r>
      <w:r w:rsidRPr="00886347">
        <w:tab/>
        <w:t xml:space="preserve">   49.17</w:t>
      </w:r>
      <w:r w:rsidRPr="00886347">
        <w:tab/>
      </w:r>
      <w:r w:rsidRPr="00886347">
        <w:tab/>
      </w:r>
      <w:r w:rsidRPr="00886347">
        <w:tab/>
        <w:t>231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9.</w:t>
      </w:r>
      <w:r w:rsidRPr="00886347">
        <w:tab/>
        <w:t>Jessica Brigham</w:t>
      </w:r>
      <w:r w:rsidRPr="00886347">
        <w:tab/>
        <w:t>11</w:t>
      </w:r>
      <w:r w:rsidRPr="00886347">
        <w:tab/>
        <w:t>Derwentside</w:t>
      </w:r>
      <w:r w:rsidRPr="00886347">
        <w:tab/>
      </w:r>
      <w:r w:rsidRPr="00886347">
        <w:tab/>
        <w:t xml:space="preserve">   49.81</w:t>
      </w:r>
      <w:r w:rsidRPr="00886347">
        <w:tab/>
      </w:r>
      <w:r w:rsidRPr="00886347">
        <w:tab/>
      </w:r>
      <w:r w:rsidRPr="00886347">
        <w:tab/>
        <w:t>220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10.</w:t>
      </w:r>
      <w:r w:rsidRPr="00886347">
        <w:tab/>
        <w:t>Katie Grey</w:t>
      </w:r>
      <w:r w:rsidRPr="00886347">
        <w:tab/>
        <w:t>11</w:t>
      </w:r>
      <w:r w:rsidRPr="00886347">
        <w:tab/>
        <w:t>Hetton</w:t>
      </w:r>
      <w:r w:rsidRPr="00886347">
        <w:tab/>
      </w:r>
      <w:r w:rsidRPr="00886347">
        <w:tab/>
        <w:t xml:space="preserve">   50.25</w:t>
      </w:r>
      <w:r w:rsidRPr="00886347">
        <w:tab/>
      </w:r>
      <w:r w:rsidRPr="00886347">
        <w:tab/>
      </w:r>
      <w:r w:rsidRPr="00886347">
        <w:tab/>
        <w:t>213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11.</w:t>
      </w:r>
      <w:r w:rsidRPr="00886347">
        <w:tab/>
        <w:t>Millie Armory</w:t>
      </w:r>
      <w:r w:rsidRPr="00886347">
        <w:tab/>
        <w:t>11</w:t>
      </w:r>
      <w:r w:rsidRPr="00886347">
        <w:tab/>
        <w:t>Derwentside</w:t>
      </w:r>
      <w:r w:rsidRPr="00886347">
        <w:tab/>
      </w:r>
      <w:r w:rsidRPr="00886347">
        <w:tab/>
        <w:t xml:space="preserve">   53.40</w:t>
      </w:r>
      <w:r w:rsidRPr="00886347">
        <w:tab/>
      </w:r>
      <w:r w:rsidRPr="00886347">
        <w:tab/>
      </w:r>
      <w:r w:rsidRPr="00886347">
        <w:tab/>
        <w:t>167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12.</w:t>
      </w:r>
      <w:r w:rsidRPr="00886347">
        <w:tab/>
        <w:t>Isabel Holden</w:t>
      </w:r>
      <w:r w:rsidRPr="00886347">
        <w:tab/>
        <w:t>11</w:t>
      </w:r>
      <w:r w:rsidRPr="00886347">
        <w:tab/>
        <w:t>Harrogate</w:t>
      </w:r>
      <w:r w:rsidRPr="00886347">
        <w:tab/>
      </w:r>
      <w:r w:rsidRPr="00886347">
        <w:tab/>
        <w:t xml:space="preserve">   54.10</w:t>
      </w:r>
      <w:r w:rsidRPr="00886347">
        <w:tab/>
      </w:r>
      <w:r w:rsidRPr="00886347">
        <w:tab/>
      </w:r>
      <w:r w:rsidRPr="00886347">
        <w:tab/>
        <w:t>158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13.</w:t>
      </w:r>
      <w:r w:rsidRPr="00886347">
        <w:tab/>
        <w:t>Hannah Stones</w:t>
      </w:r>
      <w:r w:rsidRPr="00886347">
        <w:tab/>
        <w:t>11</w:t>
      </w:r>
      <w:r w:rsidRPr="00886347">
        <w:tab/>
        <w:t>Durham City</w:t>
      </w:r>
      <w:r w:rsidRPr="00886347">
        <w:tab/>
      </w:r>
      <w:r w:rsidRPr="00886347">
        <w:tab/>
        <w:t xml:space="preserve">   54.22</w:t>
      </w:r>
      <w:r w:rsidRPr="00886347">
        <w:tab/>
      </w:r>
      <w:r w:rsidRPr="00886347">
        <w:tab/>
      </w:r>
      <w:r w:rsidRPr="00886347">
        <w:tab/>
        <w:t>157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14.</w:t>
      </w:r>
      <w:r w:rsidRPr="00886347">
        <w:tab/>
        <w:t>Sophi Metcalfe</w:t>
      </w:r>
      <w:r w:rsidRPr="00886347">
        <w:tab/>
        <w:t>11</w:t>
      </w:r>
      <w:r w:rsidRPr="00886347">
        <w:tab/>
        <w:t>Hetton</w:t>
      </w:r>
      <w:r w:rsidRPr="00886347">
        <w:tab/>
      </w:r>
      <w:r w:rsidRPr="00886347">
        <w:tab/>
        <w:t xml:space="preserve">   55.62</w:t>
      </w:r>
      <w:r w:rsidRPr="00886347">
        <w:tab/>
      </w:r>
      <w:r w:rsidRPr="00886347">
        <w:tab/>
      </w:r>
      <w:r w:rsidRPr="00886347">
        <w:tab/>
        <w:t>141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15.</w:t>
      </w:r>
      <w:r w:rsidRPr="00886347">
        <w:tab/>
        <w:t>Beatriz Luengo</w:t>
      </w:r>
      <w:r w:rsidRPr="00886347">
        <w:tab/>
        <w:t>11</w:t>
      </w:r>
      <w:r w:rsidRPr="00886347">
        <w:tab/>
        <w:t>Newcastle</w:t>
      </w:r>
      <w:r w:rsidRPr="00886347">
        <w:tab/>
      </w:r>
      <w:r w:rsidRPr="00886347">
        <w:tab/>
        <w:t xml:space="preserve"> 1:01.35</w:t>
      </w:r>
      <w:r w:rsidRPr="00886347">
        <w:tab/>
      </w:r>
      <w:r w:rsidRPr="00886347">
        <w:tab/>
      </w:r>
      <w:r w:rsidRPr="00886347">
        <w:tab/>
        <w:t>91</w:t>
      </w:r>
      <w:r w:rsidRPr="00886347">
        <w:tab/>
      </w:r>
    </w:p>
    <w:p w:rsidR="00D52DAC" w:rsidRPr="00886347" w:rsidRDefault="00D52DAC" w:rsidP="00D52DAC">
      <w:pPr>
        <w:pStyle w:val="AgeGroupHeader"/>
      </w:pPr>
      <w:r w:rsidRPr="00886347">
        <w:t xml:space="preserve">12 Yrs </w:t>
      </w:r>
      <w:r>
        <w:t>Age Group</w:t>
      </w:r>
      <w:r w:rsidRPr="00886347">
        <w:t xml:space="preserve"> - Full Results</w:t>
      </w:r>
    </w:p>
    <w:p w:rsidR="00D52DAC" w:rsidRPr="00886347" w:rsidRDefault="00D52DAC" w:rsidP="00D52DAC">
      <w:pPr>
        <w:pStyle w:val="PlaceHeader"/>
      </w:pPr>
      <w:r>
        <w:t>Place</w:t>
      </w:r>
      <w:r w:rsidRPr="00886347">
        <w:tab/>
        <w:t>Name</w:t>
      </w:r>
      <w:r w:rsidRPr="00886347">
        <w:tab/>
        <w:t>AaD</w:t>
      </w:r>
      <w:r w:rsidRPr="00886347">
        <w:tab/>
        <w:t>Club</w:t>
      </w:r>
      <w:r w:rsidRPr="00886347">
        <w:tab/>
      </w:r>
      <w:r w:rsidRPr="00886347">
        <w:tab/>
        <w:t>Time</w:t>
      </w:r>
      <w:r w:rsidRPr="00886347">
        <w:tab/>
      </w:r>
      <w:r w:rsidRPr="00886347">
        <w:tab/>
      </w:r>
      <w:r w:rsidRPr="00886347">
        <w:tab/>
        <w:t>GB Pts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1.</w:t>
      </w:r>
      <w:r w:rsidRPr="00886347">
        <w:tab/>
        <w:t>Leah Smith</w:t>
      </w:r>
      <w:r w:rsidRPr="00886347">
        <w:tab/>
        <w:t>12</w:t>
      </w:r>
      <w:r w:rsidRPr="00886347">
        <w:tab/>
        <w:t>Sedgefield</w:t>
      </w:r>
      <w:r w:rsidRPr="00886347">
        <w:tab/>
      </w:r>
      <w:r w:rsidRPr="00886347">
        <w:tab/>
        <w:t xml:space="preserve">   38.89</w:t>
      </w:r>
      <w:r w:rsidRPr="00886347">
        <w:tab/>
      </w:r>
      <w:r w:rsidRPr="00886347">
        <w:tab/>
      </w:r>
      <w:r w:rsidRPr="00886347">
        <w:tab/>
        <w:t>508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2.</w:t>
      </w:r>
      <w:r w:rsidRPr="00886347">
        <w:tab/>
        <w:t>Isobel Fear</w:t>
      </w:r>
      <w:r w:rsidRPr="00886347">
        <w:tab/>
        <w:t>12</w:t>
      </w:r>
      <w:r w:rsidRPr="00886347">
        <w:tab/>
        <w:t>Durham City</w:t>
      </w:r>
      <w:r w:rsidRPr="00886347">
        <w:tab/>
      </w:r>
      <w:r w:rsidRPr="00886347">
        <w:tab/>
        <w:t xml:space="preserve">   39.87</w:t>
      </w:r>
      <w:r w:rsidRPr="00886347">
        <w:tab/>
      </w:r>
      <w:r w:rsidRPr="00886347">
        <w:tab/>
      </w:r>
      <w:r w:rsidRPr="00886347">
        <w:tab/>
        <w:t>472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3.</w:t>
      </w:r>
      <w:r w:rsidRPr="00886347">
        <w:tab/>
        <w:t>Alice Geoghegan</w:t>
      </w:r>
      <w:r w:rsidRPr="00886347">
        <w:tab/>
        <w:t>12</w:t>
      </w:r>
      <w:r w:rsidRPr="00886347">
        <w:tab/>
        <w:t>Newcastle</w:t>
      </w:r>
      <w:r w:rsidRPr="00886347">
        <w:tab/>
      </w:r>
      <w:r w:rsidRPr="00886347">
        <w:tab/>
        <w:t xml:space="preserve">   41.20</w:t>
      </w:r>
      <w:r w:rsidRPr="00886347">
        <w:tab/>
      </w:r>
      <w:r w:rsidRPr="00886347">
        <w:tab/>
      </w:r>
      <w:r w:rsidRPr="00886347">
        <w:tab/>
        <w:t>426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4.</w:t>
      </w:r>
      <w:r w:rsidRPr="00886347">
        <w:tab/>
        <w:t>Ellie Tibbett</w:t>
      </w:r>
      <w:r w:rsidRPr="00886347">
        <w:tab/>
        <w:t>12</w:t>
      </w:r>
      <w:r w:rsidRPr="00886347">
        <w:tab/>
        <w:t>Middlesboro</w:t>
      </w:r>
      <w:r w:rsidRPr="00886347">
        <w:tab/>
      </w:r>
      <w:r w:rsidRPr="00886347">
        <w:tab/>
        <w:t xml:space="preserve">   43.08</w:t>
      </w:r>
      <w:r w:rsidRPr="00886347">
        <w:tab/>
      </w:r>
      <w:r w:rsidRPr="00886347">
        <w:tab/>
      </w:r>
      <w:r w:rsidRPr="00886347">
        <w:tab/>
        <w:t>369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5.</w:t>
      </w:r>
      <w:r w:rsidRPr="00886347">
        <w:tab/>
        <w:t>Emma Bell</w:t>
      </w:r>
      <w:r w:rsidRPr="00886347">
        <w:tab/>
        <w:t>12</w:t>
      </w:r>
      <w:r w:rsidRPr="00886347">
        <w:tab/>
        <w:t>Middlesboro</w:t>
      </w:r>
      <w:r w:rsidRPr="00886347">
        <w:tab/>
      </w:r>
      <w:r w:rsidRPr="00886347">
        <w:tab/>
        <w:t xml:space="preserve">   43.79</w:t>
      </w:r>
      <w:r w:rsidRPr="00886347">
        <w:tab/>
      </w:r>
      <w:r w:rsidRPr="00886347">
        <w:tab/>
      </w:r>
      <w:r w:rsidRPr="00886347">
        <w:tab/>
        <w:t>349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6.</w:t>
      </w:r>
      <w:r w:rsidRPr="00886347">
        <w:tab/>
        <w:t>Holly Richardson</w:t>
      </w:r>
      <w:r w:rsidRPr="00886347">
        <w:tab/>
        <w:t>12</w:t>
      </w:r>
      <w:r w:rsidRPr="00886347">
        <w:tab/>
        <w:t>Wear Valley</w:t>
      </w:r>
      <w:r w:rsidRPr="00886347">
        <w:tab/>
      </w:r>
      <w:r w:rsidRPr="00886347">
        <w:tab/>
        <w:t xml:space="preserve">   45.96</w:t>
      </w:r>
      <w:r w:rsidRPr="00886347">
        <w:tab/>
      </w:r>
      <w:r w:rsidRPr="00886347">
        <w:tab/>
      </w:r>
      <w:r w:rsidRPr="00886347">
        <w:tab/>
        <w:t>296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7.</w:t>
      </w:r>
      <w:r w:rsidRPr="00886347">
        <w:tab/>
        <w:t>Alicia Hook</w:t>
      </w:r>
      <w:r w:rsidRPr="00886347">
        <w:tab/>
        <w:t>12</w:t>
      </w:r>
      <w:r w:rsidRPr="00886347">
        <w:tab/>
        <w:t>Harrogate</w:t>
      </w:r>
      <w:r w:rsidRPr="00886347">
        <w:tab/>
      </w:r>
      <w:r w:rsidRPr="00886347">
        <w:tab/>
        <w:t xml:space="preserve">   46.53</w:t>
      </w:r>
      <w:r w:rsidRPr="00886347">
        <w:tab/>
      </w:r>
      <w:r w:rsidRPr="00886347">
        <w:tab/>
      </w:r>
      <w:r w:rsidRPr="00886347">
        <w:tab/>
        <w:t>283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8.</w:t>
      </w:r>
      <w:r w:rsidRPr="00886347">
        <w:tab/>
        <w:t>Rose Forrest</w:t>
      </w:r>
      <w:r w:rsidRPr="00886347">
        <w:tab/>
        <w:t>12</w:t>
      </w:r>
      <w:r w:rsidRPr="00886347">
        <w:tab/>
        <w:t>Harrogate</w:t>
      </w:r>
      <w:r w:rsidRPr="00886347">
        <w:tab/>
      </w:r>
      <w:r w:rsidRPr="00886347">
        <w:tab/>
        <w:t xml:space="preserve">   47.31</w:t>
      </w:r>
      <w:r w:rsidRPr="00886347">
        <w:tab/>
      </w:r>
      <w:r w:rsidRPr="00886347">
        <w:tab/>
      </w:r>
      <w:r w:rsidRPr="00886347">
        <w:tab/>
        <w:t>267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9.</w:t>
      </w:r>
      <w:r w:rsidRPr="00886347">
        <w:tab/>
        <w:t>Madelene Bramfitt</w:t>
      </w:r>
      <w:r w:rsidRPr="00886347">
        <w:tab/>
        <w:t>12</w:t>
      </w:r>
      <w:r w:rsidRPr="00886347">
        <w:tab/>
        <w:t>Wear Valley</w:t>
      </w:r>
      <w:r w:rsidRPr="00886347">
        <w:tab/>
      </w:r>
      <w:r w:rsidRPr="00886347">
        <w:tab/>
        <w:t xml:space="preserve">   49.34</w:t>
      </w:r>
      <w:r w:rsidRPr="00886347">
        <w:tab/>
      </w:r>
      <w:r w:rsidRPr="00886347">
        <w:tab/>
      </w:r>
      <w:r w:rsidRPr="00886347">
        <w:tab/>
        <w:t>228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10.</w:t>
      </w:r>
      <w:r w:rsidRPr="00886347">
        <w:tab/>
        <w:t>Jessica Boullin</w:t>
      </w:r>
      <w:r w:rsidRPr="00886347">
        <w:tab/>
        <w:t>12</w:t>
      </w:r>
      <w:r w:rsidRPr="00886347">
        <w:tab/>
        <w:t>Newcastle</w:t>
      </w:r>
      <w:r w:rsidRPr="00886347">
        <w:tab/>
      </w:r>
      <w:r w:rsidRPr="00886347">
        <w:tab/>
        <w:t xml:space="preserve">   49.71</w:t>
      </w:r>
      <w:r w:rsidRPr="00886347">
        <w:tab/>
      </w:r>
      <w:r w:rsidRPr="00886347">
        <w:tab/>
      </w:r>
      <w:r w:rsidRPr="00886347">
        <w:tab/>
        <w:t>222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11.</w:t>
      </w:r>
      <w:r w:rsidRPr="00886347">
        <w:tab/>
        <w:t>Carys Punton</w:t>
      </w:r>
      <w:r w:rsidRPr="00886347">
        <w:tab/>
        <w:t>12</w:t>
      </w:r>
      <w:r w:rsidRPr="00886347">
        <w:tab/>
        <w:t>Derwentside</w:t>
      </w:r>
      <w:r w:rsidRPr="00886347">
        <w:tab/>
      </w:r>
      <w:r w:rsidRPr="00886347">
        <w:tab/>
        <w:t xml:space="preserve">   53.98</w:t>
      </w:r>
      <w:r w:rsidRPr="00886347">
        <w:tab/>
      </w:r>
      <w:r w:rsidRPr="00886347">
        <w:tab/>
      </w:r>
      <w:r w:rsidRPr="00886347">
        <w:tab/>
        <w:t>160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12.</w:t>
      </w:r>
      <w:r w:rsidRPr="00886347">
        <w:tab/>
        <w:t>Leah Blackett</w:t>
      </w:r>
      <w:r w:rsidRPr="00886347">
        <w:tab/>
        <w:t>12</w:t>
      </w:r>
      <w:r w:rsidRPr="00886347">
        <w:tab/>
        <w:t>Peterlee</w:t>
      </w:r>
      <w:r w:rsidRPr="00886347">
        <w:tab/>
      </w:r>
      <w:r w:rsidRPr="00886347">
        <w:tab/>
        <w:t xml:space="preserve">   55.25</w:t>
      </w:r>
      <w:r w:rsidRPr="00886347">
        <w:tab/>
      </w:r>
      <w:r w:rsidRPr="00886347">
        <w:tab/>
      </w:r>
      <w:r w:rsidRPr="00886347">
        <w:tab/>
        <w:t>145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13.</w:t>
      </w:r>
      <w:r w:rsidRPr="00886347">
        <w:tab/>
        <w:t>Bethany Brown</w:t>
      </w:r>
      <w:r w:rsidRPr="00886347">
        <w:tab/>
        <w:t>12</w:t>
      </w:r>
      <w:r w:rsidRPr="00886347">
        <w:tab/>
        <w:t>Peterlee</w:t>
      </w:r>
      <w:r w:rsidRPr="00886347">
        <w:tab/>
      </w:r>
      <w:r w:rsidRPr="00886347">
        <w:tab/>
        <w:t xml:space="preserve">   59.29</w:t>
      </w:r>
      <w:r w:rsidRPr="00886347">
        <w:tab/>
      </w:r>
      <w:r w:rsidRPr="00886347">
        <w:tab/>
      </w:r>
      <w:r w:rsidRPr="00886347">
        <w:tab/>
        <w:t>106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14.</w:t>
      </w:r>
      <w:r w:rsidRPr="00886347">
        <w:tab/>
        <w:t>Charlie Hester-Collins</w:t>
      </w:r>
      <w:r w:rsidRPr="00886347">
        <w:tab/>
        <w:t>12</w:t>
      </w:r>
      <w:r w:rsidRPr="00886347">
        <w:tab/>
        <w:t>Peterlee</w:t>
      </w:r>
      <w:r w:rsidRPr="00886347">
        <w:tab/>
      </w:r>
      <w:r w:rsidRPr="00886347">
        <w:tab/>
        <w:t xml:space="preserve">   59.86</w:t>
      </w:r>
      <w:r w:rsidRPr="00886347">
        <w:tab/>
      </w:r>
      <w:r w:rsidRPr="00886347">
        <w:tab/>
      </w:r>
      <w:r w:rsidRPr="00886347">
        <w:tab/>
        <w:t>102</w:t>
      </w:r>
      <w:r w:rsidRPr="00886347">
        <w:tab/>
      </w:r>
    </w:p>
    <w:p w:rsidR="00D52DAC" w:rsidRPr="00886347" w:rsidRDefault="00D52DAC" w:rsidP="00D52DAC">
      <w:pPr>
        <w:pStyle w:val="AgeGroupHeader"/>
      </w:pPr>
      <w:r w:rsidRPr="00886347">
        <w:t xml:space="preserve">13 Yrs </w:t>
      </w:r>
      <w:r>
        <w:t>Age Group</w:t>
      </w:r>
      <w:r w:rsidRPr="00886347">
        <w:t xml:space="preserve"> - Full Results</w:t>
      </w:r>
    </w:p>
    <w:p w:rsidR="00D52DAC" w:rsidRPr="00886347" w:rsidRDefault="00D52DAC" w:rsidP="00D52DAC">
      <w:pPr>
        <w:pStyle w:val="PlaceHeader"/>
      </w:pPr>
      <w:r>
        <w:t>Place</w:t>
      </w:r>
      <w:r w:rsidRPr="00886347">
        <w:tab/>
        <w:t>Name</w:t>
      </w:r>
      <w:r w:rsidRPr="00886347">
        <w:tab/>
        <w:t>AaD</w:t>
      </w:r>
      <w:r w:rsidRPr="00886347">
        <w:tab/>
        <w:t>Club</w:t>
      </w:r>
      <w:r w:rsidRPr="00886347">
        <w:tab/>
      </w:r>
      <w:r w:rsidRPr="00886347">
        <w:tab/>
        <w:t>Time</w:t>
      </w:r>
      <w:r w:rsidRPr="00886347">
        <w:tab/>
      </w:r>
      <w:r w:rsidRPr="00886347">
        <w:tab/>
      </w:r>
      <w:r w:rsidRPr="00886347">
        <w:tab/>
        <w:t>GB Pts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1.</w:t>
      </w:r>
      <w:r w:rsidRPr="00886347">
        <w:tab/>
        <w:t>Ava Garcia</w:t>
      </w:r>
      <w:r w:rsidRPr="00886347">
        <w:tab/>
        <w:t>13</w:t>
      </w:r>
      <w:r w:rsidRPr="00886347">
        <w:tab/>
        <w:t>Harrogate</w:t>
      </w:r>
      <w:r w:rsidRPr="00886347">
        <w:tab/>
      </w:r>
      <w:r w:rsidRPr="00886347">
        <w:tab/>
        <w:t xml:space="preserve">   40.27</w:t>
      </w:r>
      <w:r w:rsidRPr="00886347">
        <w:tab/>
      </w:r>
      <w:r w:rsidRPr="00886347">
        <w:tab/>
      </w:r>
      <w:r w:rsidRPr="00886347">
        <w:tab/>
        <w:t>457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2.</w:t>
      </w:r>
      <w:r w:rsidRPr="00886347">
        <w:tab/>
        <w:t>Katelyn Craig</w:t>
      </w:r>
      <w:r w:rsidRPr="00886347">
        <w:tab/>
        <w:t>13</w:t>
      </w:r>
      <w:r w:rsidRPr="00886347">
        <w:tab/>
        <w:t>Sedgefield</w:t>
      </w:r>
      <w:r w:rsidRPr="00886347">
        <w:tab/>
      </w:r>
      <w:r w:rsidRPr="00886347">
        <w:tab/>
        <w:t xml:space="preserve">   42.82</w:t>
      </w:r>
      <w:r w:rsidRPr="00886347">
        <w:tab/>
      </w:r>
      <w:r w:rsidRPr="00886347">
        <w:tab/>
      </w:r>
      <w:r w:rsidRPr="00886347">
        <w:tab/>
        <w:t>376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3.</w:t>
      </w:r>
      <w:r w:rsidRPr="00886347">
        <w:tab/>
        <w:t>Jessica Briggs</w:t>
      </w:r>
      <w:r w:rsidRPr="00886347">
        <w:tab/>
        <w:t>13</w:t>
      </w:r>
      <w:r w:rsidRPr="00886347">
        <w:tab/>
        <w:t>Darlington</w:t>
      </w:r>
      <w:r w:rsidRPr="00886347">
        <w:tab/>
      </w:r>
      <w:r w:rsidRPr="00886347">
        <w:tab/>
        <w:t xml:space="preserve">   43.61</w:t>
      </w:r>
      <w:r w:rsidRPr="00886347">
        <w:tab/>
      </w:r>
      <w:r w:rsidRPr="00886347">
        <w:tab/>
      </w:r>
      <w:r w:rsidRPr="00886347">
        <w:tab/>
        <w:t>354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4.</w:t>
      </w:r>
      <w:r w:rsidRPr="00886347">
        <w:tab/>
        <w:t>Stephanie Anderson</w:t>
      </w:r>
      <w:r w:rsidRPr="00886347">
        <w:tab/>
        <w:t>13</w:t>
      </w:r>
      <w:r w:rsidRPr="00886347">
        <w:tab/>
        <w:t>Hetton</w:t>
      </w:r>
      <w:r w:rsidRPr="00886347">
        <w:tab/>
      </w:r>
      <w:r w:rsidRPr="00886347">
        <w:tab/>
        <w:t xml:space="preserve">   43.82</w:t>
      </w:r>
      <w:r w:rsidRPr="00886347">
        <w:tab/>
      </w:r>
      <w:r w:rsidRPr="00886347">
        <w:tab/>
      </w:r>
      <w:r w:rsidRPr="00886347">
        <w:tab/>
        <w:t>348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5.</w:t>
      </w:r>
      <w:r w:rsidRPr="00886347">
        <w:tab/>
        <w:t>Holly Grey</w:t>
      </w:r>
      <w:r w:rsidRPr="00886347">
        <w:tab/>
        <w:t>13</w:t>
      </w:r>
      <w:r w:rsidRPr="00886347">
        <w:tab/>
        <w:t>Hetton</w:t>
      </w:r>
      <w:r w:rsidRPr="00886347">
        <w:tab/>
      </w:r>
      <w:r w:rsidRPr="00886347">
        <w:tab/>
        <w:t xml:space="preserve">   44.93</w:t>
      </w:r>
      <w:r w:rsidRPr="00886347">
        <w:tab/>
      </w:r>
      <w:r w:rsidRPr="00886347">
        <w:tab/>
      </w:r>
      <w:r w:rsidRPr="00886347">
        <w:tab/>
        <w:t>320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6.</w:t>
      </w:r>
      <w:r w:rsidRPr="00886347">
        <w:tab/>
        <w:t>Grace Abbott</w:t>
      </w:r>
      <w:r w:rsidRPr="00886347">
        <w:tab/>
        <w:t>13</w:t>
      </w:r>
      <w:r w:rsidRPr="00886347">
        <w:tab/>
        <w:t>Co Sund'land</w:t>
      </w:r>
      <w:r w:rsidRPr="00886347">
        <w:tab/>
      </w:r>
      <w:r w:rsidRPr="00886347">
        <w:tab/>
        <w:t xml:space="preserve">   45.05</w:t>
      </w:r>
      <w:r w:rsidRPr="00886347">
        <w:tab/>
      </w:r>
      <w:r w:rsidRPr="00886347">
        <w:tab/>
      </w:r>
      <w:r w:rsidRPr="00886347">
        <w:tab/>
        <w:t>317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7.</w:t>
      </w:r>
      <w:r w:rsidRPr="00886347">
        <w:tab/>
        <w:t>Polly Reed</w:t>
      </w:r>
      <w:r w:rsidRPr="00886347">
        <w:tab/>
        <w:t>13</w:t>
      </w:r>
      <w:r w:rsidRPr="00886347">
        <w:tab/>
        <w:t>Newcastle</w:t>
      </w:r>
      <w:r w:rsidRPr="00886347">
        <w:tab/>
      </w:r>
      <w:r w:rsidRPr="00886347">
        <w:tab/>
        <w:t xml:space="preserve">   45.82</w:t>
      </w:r>
      <w:r w:rsidRPr="00886347">
        <w:tab/>
      </w:r>
      <w:r w:rsidRPr="00886347">
        <w:tab/>
      </w:r>
      <w:r w:rsidRPr="00886347">
        <w:tab/>
        <w:t>299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8.</w:t>
      </w:r>
      <w:r w:rsidRPr="00886347">
        <w:tab/>
        <w:t>Lucy Cape</w:t>
      </w:r>
      <w:r w:rsidRPr="00886347">
        <w:tab/>
        <w:t>13</w:t>
      </w:r>
      <w:r w:rsidRPr="00886347">
        <w:tab/>
        <w:t>Harrogate</w:t>
      </w:r>
      <w:r w:rsidRPr="00886347">
        <w:tab/>
      </w:r>
      <w:r w:rsidRPr="00886347">
        <w:tab/>
        <w:t xml:space="preserve">   46.53</w:t>
      </w:r>
      <w:r w:rsidRPr="00886347">
        <w:tab/>
      </w:r>
      <w:r w:rsidRPr="00886347">
        <w:tab/>
      </w:r>
      <w:r w:rsidRPr="00886347">
        <w:tab/>
        <w:t>283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9.</w:t>
      </w:r>
      <w:r w:rsidRPr="00886347">
        <w:tab/>
        <w:t>Olivia Bridge</w:t>
      </w:r>
      <w:r w:rsidRPr="00886347">
        <w:tab/>
        <w:t>13</w:t>
      </w:r>
      <w:r w:rsidRPr="00886347">
        <w:tab/>
        <w:t>Derwentside</w:t>
      </w:r>
      <w:r w:rsidRPr="00886347">
        <w:tab/>
      </w:r>
      <w:r w:rsidRPr="00886347">
        <w:tab/>
        <w:t xml:space="preserve">   47.76</w:t>
      </w:r>
      <w:r w:rsidRPr="00886347">
        <w:tab/>
      </w:r>
      <w:r w:rsidRPr="00886347">
        <w:tab/>
      </w:r>
      <w:r w:rsidRPr="00886347">
        <w:tab/>
        <w:t>258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10.</w:t>
      </w:r>
      <w:r w:rsidRPr="00886347">
        <w:tab/>
        <w:t>Kelsey Wilson</w:t>
      </w:r>
      <w:r w:rsidRPr="00886347">
        <w:tab/>
        <w:t>13</w:t>
      </w:r>
      <w:r w:rsidRPr="00886347">
        <w:tab/>
        <w:t>Darlington</w:t>
      </w:r>
      <w:r w:rsidRPr="00886347">
        <w:tab/>
      </w:r>
      <w:r w:rsidRPr="00886347">
        <w:tab/>
        <w:t xml:space="preserve">   49.09</w:t>
      </w:r>
      <w:r w:rsidRPr="00886347">
        <w:tab/>
      </w:r>
      <w:r w:rsidRPr="00886347">
        <w:tab/>
      </w:r>
      <w:r w:rsidRPr="00886347">
        <w:tab/>
        <w:t>233</w:t>
      </w:r>
      <w:r w:rsidRPr="00886347">
        <w:tab/>
      </w:r>
    </w:p>
    <w:p w:rsidR="00D52DAC" w:rsidRPr="00886347" w:rsidRDefault="00D52DAC" w:rsidP="00D52DAC">
      <w:pPr>
        <w:pStyle w:val="AgeGroupHeader"/>
      </w:pPr>
      <w:r w:rsidRPr="00886347">
        <w:t xml:space="preserve">14 Yrs </w:t>
      </w:r>
      <w:r>
        <w:t>Age Group</w:t>
      </w:r>
      <w:r w:rsidRPr="00886347">
        <w:t xml:space="preserve"> - Full Results</w:t>
      </w:r>
    </w:p>
    <w:p w:rsidR="00D52DAC" w:rsidRPr="00886347" w:rsidRDefault="00D52DAC" w:rsidP="00D52DAC">
      <w:pPr>
        <w:pStyle w:val="PlaceHeader"/>
      </w:pPr>
      <w:r>
        <w:t>Place</w:t>
      </w:r>
      <w:r w:rsidRPr="00886347">
        <w:tab/>
        <w:t>Name</w:t>
      </w:r>
      <w:r w:rsidRPr="00886347">
        <w:tab/>
        <w:t>AaD</w:t>
      </w:r>
      <w:r w:rsidRPr="00886347">
        <w:tab/>
        <w:t>Club</w:t>
      </w:r>
      <w:r w:rsidRPr="00886347">
        <w:tab/>
      </w:r>
      <w:r w:rsidRPr="00886347">
        <w:tab/>
        <w:t>Time</w:t>
      </w:r>
      <w:r w:rsidRPr="00886347">
        <w:tab/>
      </w:r>
      <w:r w:rsidRPr="00886347">
        <w:tab/>
      </w:r>
      <w:r w:rsidRPr="00886347">
        <w:tab/>
        <w:t>GB Pts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1.</w:t>
      </w:r>
      <w:r w:rsidRPr="00886347">
        <w:tab/>
        <w:t>Niamh Sweeney</w:t>
      </w:r>
      <w:r w:rsidRPr="00886347">
        <w:tab/>
        <w:t>14</w:t>
      </w:r>
      <w:r w:rsidRPr="00886347">
        <w:tab/>
        <w:t>Darlington</w:t>
      </w:r>
      <w:r w:rsidRPr="00886347">
        <w:tab/>
      </w:r>
      <w:r w:rsidRPr="00886347">
        <w:tab/>
        <w:t xml:space="preserve">   37.41</w:t>
      </w:r>
      <w:r w:rsidRPr="00886347">
        <w:tab/>
      </w:r>
      <w:r w:rsidRPr="00886347">
        <w:tab/>
      </w:r>
      <w:r w:rsidRPr="00886347">
        <w:tab/>
        <w:t>570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2.</w:t>
      </w:r>
      <w:r w:rsidRPr="00886347">
        <w:tab/>
        <w:t>Lara Greggs</w:t>
      </w:r>
      <w:r w:rsidRPr="00886347">
        <w:tab/>
        <w:t>14</w:t>
      </w:r>
      <w:r w:rsidRPr="00886347">
        <w:tab/>
        <w:t>Co Sund'land</w:t>
      </w:r>
      <w:r w:rsidRPr="00886347">
        <w:tab/>
      </w:r>
      <w:r w:rsidRPr="00886347">
        <w:tab/>
        <w:t xml:space="preserve">   41.47</w:t>
      </w:r>
      <w:r w:rsidRPr="00886347">
        <w:tab/>
      </w:r>
      <w:r w:rsidRPr="00886347">
        <w:tab/>
      </w:r>
      <w:r w:rsidRPr="00886347">
        <w:tab/>
        <w:t>417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3.</w:t>
      </w:r>
      <w:r w:rsidRPr="00886347">
        <w:tab/>
        <w:t>Olivia Halliday</w:t>
      </w:r>
      <w:r w:rsidRPr="00886347">
        <w:tab/>
        <w:t>14</w:t>
      </w:r>
      <w:r w:rsidRPr="00886347">
        <w:tab/>
        <w:t>Darlington</w:t>
      </w:r>
      <w:r w:rsidRPr="00886347">
        <w:tab/>
      </w:r>
      <w:r w:rsidRPr="00886347">
        <w:tab/>
        <w:t xml:space="preserve">   42.07</w:t>
      </w:r>
      <w:r w:rsidRPr="00886347">
        <w:tab/>
      </w:r>
      <w:r w:rsidRPr="00886347">
        <w:tab/>
      </w:r>
      <w:r w:rsidRPr="00886347">
        <w:tab/>
        <w:t>398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4.</w:t>
      </w:r>
      <w:r w:rsidRPr="00886347">
        <w:tab/>
        <w:t>Lily Shaw</w:t>
      </w:r>
      <w:r w:rsidRPr="00886347">
        <w:tab/>
        <w:t>14</w:t>
      </w:r>
      <w:r w:rsidRPr="00886347">
        <w:tab/>
        <w:t>Newcastle</w:t>
      </w:r>
      <w:r w:rsidRPr="00886347">
        <w:tab/>
      </w:r>
      <w:r w:rsidRPr="00886347">
        <w:tab/>
        <w:t xml:space="preserve">   44.56</w:t>
      </w:r>
      <w:r w:rsidRPr="00886347">
        <w:tab/>
      </w:r>
      <w:r w:rsidRPr="00886347">
        <w:tab/>
      </w:r>
      <w:r w:rsidRPr="00886347">
        <w:tab/>
        <w:t>329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5.</w:t>
      </w:r>
      <w:r w:rsidRPr="00886347">
        <w:tab/>
        <w:t>Milly Anderson</w:t>
      </w:r>
      <w:r w:rsidRPr="00886347">
        <w:tab/>
        <w:t>14</w:t>
      </w:r>
      <w:r w:rsidRPr="00886347">
        <w:tab/>
        <w:t>Darlington</w:t>
      </w:r>
      <w:r w:rsidRPr="00886347">
        <w:tab/>
      </w:r>
      <w:r w:rsidRPr="00886347">
        <w:tab/>
        <w:t xml:space="preserve">   44.77</w:t>
      </w:r>
      <w:r w:rsidRPr="00886347">
        <w:tab/>
      </w:r>
      <w:r w:rsidRPr="00886347">
        <w:tab/>
      </w:r>
      <w:r w:rsidRPr="00886347">
        <w:tab/>
        <w:t>324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6.</w:t>
      </w:r>
      <w:r w:rsidRPr="00886347">
        <w:tab/>
        <w:t>Georgia Anderson</w:t>
      </w:r>
      <w:r w:rsidRPr="00886347">
        <w:tab/>
        <w:t>14</w:t>
      </w:r>
      <w:r w:rsidRPr="00886347">
        <w:tab/>
        <w:t>Tynedale</w:t>
      </w:r>
      <w:r w:rsidRPr="00886347">
        <w:tab/>
      </w:r>
      <w:r w:rsidRPr="00886347">
        <w:tab/>
        <w:t xml:space="preserve">   46.77</w:t>
      </w:r>
      <w:r w:rsidRPr="00886347">
        <w:tab/>
      </w:r>
      <w:r w:rsidRPr="00886347">
        <w:tab/>
      </w:r>
      <w:r w:rsidRPr="00886347">
        <w:tab/>
        <w:t>278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7.</w:t>
      </w:r>
      <w:r w:rsidRPr="00886347">
        <w:tab/>
        <w:t>Ella Van-Buiten-Hopper</w:t>
      </w:r>
      <w:r w:rsidRPr="00886347">
        <w:tab/>
        <w:t>14</w:t>
      </w:r>
      <w:r w:rsidRPr="00886347">
        <w:tab/>
        <w:t>Hetton</w:t>
      </w:r>
      <w:r w:rsidRPr="00886347">
        <w:tab/>
      </w:r>
      <w:r w:rsidRPr="00886347">
        <w:tab/>
        <w:t xml:space="preserve">   46.84</w:t>
      </w:r>
      <w:r w:rsidRPr="00886347">
        <w:tab/>
      </w:r>
      <w:r w:rsidRPr="00886347">
        <w:tab/>
      </w:r>
      <w:r w:rsidRPr="00886347">
        <w:tab/>
        <w:t>276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8.</w:t>
      </w:r>
      <w:r w:rsidRPr="00886347">
        <w:tab/>
        <w:t>Amy Pattinson</w:t>
      </w:r>
      <w:r w:rsidRPr="00886347">
        <w:tab/>
        <w:t>14</w:t>
      </w:r>
      <w:r w:rsidRPr="00886347">
        <w:tab/>
        <w:t>Wear Valley</w:t>
      </w:r>
      <w:r w:rsidRPr="00886347">
        <w:tab/>
      </w:r>
      <w:r w:rsidRPr="00886347">
        <w:tab/>
        <w:t xml:space="preserve">   51.75</w:t>
      </w:r>
      <w:r w:rsidRPr="00886347">
        <w:tab/>
      </w:r>
      <w:r w:rsidRPr="00886347">
        <w:tab/>
      </w:r>
      <w:r w:rsidRPr="00886347">
        <w:tab/>
        <w:t>190</w:t>
      </w:r>
      <w:r w:rsidRPr="00886347">
        <w:tab/>
      </w:r>
    </w:p>
    <w:p w:rsidR="00D52DAC" w:rsidRPr="00886347" w:rsidRDefault="00D52DAC" w:rsidP="00D52DAC">
      <w:pPr>
        <w:pStyle w:val="AgeGroupHeader"/>
      </w:pPr>
      <w:r w:rsidRPr="00886347">
        <w:t xml:space="preserve">15 Yrs </w:t>
      </w:r>
      <w:r>
        <w:t>Age Group</w:t>
      </w:r>
      <w:r w:rsidRPr="00886347">
        <w:t xml:space="preserve"> - Full Results</w:t>
      </w:r>
    </w:p>
    <w:p w:rsidR="00D52DAC" w:rsidRPr="00886347" w:rsidRDefault="00D52DAC" w:rsidP="00D52DAC">
      <w:pPr>
        <w:pStyle w:val="PlaceHeader"/>
      </w:pPr>
      <w:r>
        <w:t>Place</w:t>
      </w:r>
      <w:r w:rsidRPr="00886347">
        <w:tab/>
        <w:t>Name</w:t>
      </w:r>
      <w:r w:rsidRPr="00886347">
        <w:tab/>
        <w:t>AaD</w:t>
      </w:r>
      <w:r w:rsidRPr="00886347">
        <w:tab/>
        <w:t>Club</w:t>
      </w:r>
      <w:r w:rsidRPr="00886347">
        <w:tab/>
      </w:r>
      <w:r w:rsidRPr="00886347">
        <w:tab/>
        <w:t>Time</w:t>
      </w:r>
      <w:r w:rsidRPr="00886347">
        <w:tab/>
      </w:r>
      <w:r w:rsidRPr="00886347">
        <w:tab/>
      </w:r>
      <w:r w:rsidRPr="00886347">
        <w:tab/>
        <w:t>GB Pts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1.</w:t>
      </w:r>
      <w:r w:rsidRPr="00886347">
        <w:tab/>
        <w:t>Heather Farrell</w:t>
      </w:r>
      <w:r w:rsidRPr="00886347">
        <w:tab/>
        <w:t>15</w:t>
      </w:r>
      <w:r w:rsidRPr="00886347">
        <w:tab/>
        <w:t>Hetton</w:t>
      </w:r>
      <w:r w:rsidRPr="00886347">
        <w:tab/>
      </w:r>
      <w:r w:rsidRPr="00886347">
        <w:tab/>
        <w:t xml:space="preserve">   38.45</w:t>
      </w:r>
      <w:r w:rsidRPr="00886347">
        <w:tab/>
      </w:r>
      <w:r w:rsidRPr="00886347">
        <w:tab/>
      </w:r>
      <w:r w:rsidRPr="00886347">
        <w:tab/>
        <w:t>526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2.</w:t>
      </w:r>
      <w:r w:rsidRPr="00886347">
        <w:tab/>
        <w:t>Sally Abbott</w:t>
      </w:r>
      <w:r w:rsidRPr="00886347">
        <w:tab/>
        <w:t>15</w:t>
      </w:r>
      <w:r w:rsidRPr="00886347">
        <w:tab/>
        <w:t>Darlington</w:t>
      </w:r>
      <w:r w:rsidRPr="00886347">
        <w:tab/>
      </w:r>
      <w:r w:rsidRPr="00886347">
        <w:tab/>
        <w:t xml:space="preserve">   41.26</w:t>
      </w:r>
      <w:r w:rsidRPr="00886347">
        <w:tab/>
      </w:r>
      <w:r w:rsidRPr="00886347">
        <w:tab/>
      </w:r>
      <w:r w:rsidRPr="00886347">
        <w:tab/>
        <w:t>424</w:t>
      </w:r>
      <w:r w:rsidRPr="00886347">
        <w:tab/>
      </w:r>
    </w:p>
    <w:p w:rsidR="00D52DAC" w:rsidRPr="00886347" w:rsidRDefault="00D52DAC" w:rsidP="00D52DAC">
      <w:pPr>
        <w:pStyle w:val="AgeGroupHeader"/>
      </w:pPr>
      <w:r w:rsidRPr="00886347">
        <w:t xml:space="preserve">16 Yrs/Over </w:t>
      </w:r>
      <w:r>
        <w:t>Age Group</w:t>
      </w:r>
      <w:r w:rsidRPr="00886347">
        <w:t xml:space="preserve"> - Full Results</w:t>
      </w:r>
    </w:p>
    <w:p w:rsidR="00D52DAC" w:rsidRPr="00886347" w:rsidRDefault="00D52DAC" w:rsidP="00D52DAC">
      <w:pPr>
        <w:pStyle w:val="PlaceHeader"/>
      </w:pPr>
      <w:r>
        <w:t>Place</w:t>
      </w:r>
      <w:r w:rsidRPr="00886347">
        <w:tab/>
        <w:t>Name</w:t>
      </w:r>
      <w:r w:rsidRPr="00886347">
        <w:tab/>
        <w:t>AaD</w:t>
      </w:r>
      <w:r w:rsidRPr="00886347">
        <w:tab/>
        <w:t>Club</w:t>
      </w:r>
      <w:r w:rsidRPr="00886347">
        <w:tab/>
      </w:r>
      <w:r w:rsidRPr="00886347">
        <w:tab/>
        <w:t>Time</w:t>
      </w:r>
      <w:r w:rsidRPr="00886347">
        <w:tab/>
      </w:r>
      <w:r w:rsidRPr="00886347">
        <w:tab/>
      </w:r>
      <w:r w:rsidRPr="00886347">
        <w:tab/>
        <w:t>GB Pts</w:t>
      </w:r>
      <w:r w:rsidRPr="00886347">
        <w:tab/>
      </w:r>
    </w:p>
    <w:p w:rsidR="00D52DAC" w:rsidRPr="00886347" w:rsidRDefault="00D52DAC" w:rsidP="00D52DAC">
      <w:pPr>
        <w:pStyle w:val="PlaceEven"/>
      </w:pPr>
      <w:r w:rsidRPr="00886347">
        <w:t>1.</w:t>
      </w:r>
      <w:r w:rsidRPr="00886347">
        <w:tab/>
        <w:t>Nicola McConnell</w:t>
      </w:r>
      <w:r w:rsidRPr="00886347">
        <w:tab/>
        <w:t>16</w:t>
      </w:r>
      <w:r w:rsidRPr="00886347">
        <w:tab/>
        <w:t>Chester Le S</w:t>
      </w:r>
      <w:r w:rsidRPr="00886347">
        <w:tab/>
      </w:r>
      <w:r w:rsidRPr="00886347">
        <w:tab/>
        <w:t xml:space="preserve">   40.91</w:t>
      </w:r>
      <w:r w:rsidRPr="00886347">
        <w:tab/>
      </w:r>
      <w:r w:rsidRPr="00886347">
        <w:tab/>
      </w:r>
      <w:r w:rsidRPr="00886347">
        <w:tab/>
        <w:t>436</w:t>
      </w:r>
      <w:r w:rsidRPr="00886347">
        <w:tab/>
      </w:r>
    </w:p>
    <w:p w:rsidR="00D52DAC" w:rsidRDefault="00D52DAC" w:rsidP="00D52DAC">
      <w:pPr>
        <w:pStyle w:val="PlaceEven"/>
      </w:pPr>
      <w:r w:rsidRPr="00886347">
        <w:t>2.</w:t>
      </w:r>
      <w:r w:rsidRPr="00886347">
        <w:tab/>
        <w:t>Chloe Melville</w:t>
      </w:r>
      <w:r w:rsidRPr="00886347">
        <w:tab/>
        <w:t>16</w:t>
      </w:r>
      <w:r w:rsidRPr="00886347">
        <w:tab/>
        <w:t>Middlesboro</w:t>
      </w:r>
      <w:r w:rsidRPr="00886347">
        <w:tab/>
      </w:r>
      <w:r w:rsidRPr="00886347">
        <w:tab/>
        <w:t xml:space="preserve">   56.44</w:t>
      </w:r>
      <w:r w:rsidRPr="00886347">
        <w:tab/>
      </w:r>
      <w:r w:rsidRPr="00886347">
        <w:tab/>
      </w:r>
      <w:r w:rsidRPr="00886347">
        <w:tab/>
        <w:t>132</w:t>
      </w:r>
      <w:r w:rsidRPr="00886347">
        <w:tab/>
      </w:r>
    </w:p>
    <w:p w:rsidR="00D52DAC" w:rsidRDefault="00D52DAC" w:rsidP="00D52DAC">
      <w:pPr>
        <w:pStyle w:val="SplitLong"/>
      </w:pPr>
    </w:p>
    <w:p w:rsidR="00F0163E" w:rsidRDefault="00F0163E" w:rsidP="00D52DAC">
      <w:pPr>
        <w:pStyle w:val="SplitLong"/>
      </w:pPr>
    </w:p>
    <w:p w:rsidR="00D52DAC" w:rsidRDefault="00D52DAC" w:rsidP="00D52DAC">
      <w:pPr>
        <w:pStyle w:val="EventHeader"/>
      </w:pPr>
    </w:p>
    <w:p w:rsidR="00D52DAC" w:rsidRDefault="00D52DAC" w:rsidP="00D52DAC">
      <w:pPr>
        <w:pStyle w:val="EventHeader"/>
      </w:pPr>
    </w:p>
    <w:p w:rsidR="00D52DAC" w:rsidRPr="00E458B3" w:rsidRDefault="00D52DAC" w:rsidP="00D52DAC">
      <w:pPr>
        <w:pStyle w:val="EventHeader"/>
      </w:pPr>
      <w:r>
        <w:lastRenderedPageBreak/>
        <w:t>EVENT</w:t>
      </w:r>
      <w:r w:rsidRPr="00E458B3">
        <w:t xml:space="preserve"> 25 Boys Open 50m Freestyle            </w:t>
      </w:r>
    </w:p>
    <w:p w:rsidR="00D52DAC" w:rsidRPr="00E458B3" w:rsidRDefault="00D52DAC" w:rsidP="00D52DAC">
      <w:pPr>
        <w:pStyle w:val="AgeGroupHeader"/>
      </w:pPr>
      <w:r w:rsidRPr="00E458B3">
        <w:t xml:space="preserve">10 Yrs </w:t>
      </w:r>
      <w:r>
        <w:t>Age Group</w:t>
      </w:r>
      <w:r w:rsidRPr="00E458B3">
        <w:t xml:space="preserve"> - Full Results</w:t>
      </w:r>
    </w:p>
    <w:p w:rsidR="00D52DAC" w:rsidRPr="00E458B3" w:rsidRDefault="00D52DAC" w:rsidP="00D52DAC">
      <w:pPr>
        <w:pStyle w:val="PlaceHeader"/>
      </w:pPr>
      <w:r>
        <w:t>Place</w:t>
      </w:r>
      <w:r w:rsidRPr="00E458B3">
        <w:tab/>
        <w:t>Name</w:t>
      </w:r>
      <w:r w:rsidRPr="00E458B3">
        <w:tab/>
        <w:t>AaD</w:t>
      </w:r>
      <w:r w:rsidRPr="00E458B3">
        <w:tab/>
        <w:t>Club</w:t>
      </w:r>
      <w:r w:rsidRPr="00E458B3">
        <w:tab/>
      </w:r>
      <w:r w:rsidRPr="00E458B3">
        <w:tab/>
        <w:t>Time</w:t>
      </w:r>
      <w:r w:rsidRPr="00E458B3">
        <w:tab/>
      </w:r>
      <w:r w:rsidRPr="00E458B3">
        <w:tab/>
      </w:r>
      <w:r w:rsidRPr="00E458B3">
        <w:tab/>
        <w:t>GB Pts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1.</w:t>
      </w:r>
      <w:r w:rsidRPr="00E458B3">
        <w:tab/>
        <w:t>Thomas Maskell</w:t>
      </w:r>
      <w:r w:rsidRPr="00E458B3">
        <w:tab/>
        <w:t>10</w:t>
      </w:r>
      <w:r w:rsidRPr="00E458B3">
        <w:tab/>
        <w:t>Derwentside</w:t>
      </w:r>
      <w:r w:rsidRPr="00E458B3">
        <w:tab/>
      </w:r>
      <w:r w:rsidRPr="00E458B3">
        <w:tab/>
        <w:t xml:space="preserve">   35.58</w:t>
      </w:r>
      <w:r w:rsidRPr="00E458B3">
        <w:tab/>
      </w:r>
      <w:r w:rsidRPr="00E458B3">
        <w:tab/>
      </w:r>
      <w:r w:rsidRPr="00E458B3">
        <w:tab/>
        <w:t>205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2.</w:t>
      </w:r>
      <w:r w:rsidRPr="00E458B3">
        <w:tab/>
        <w:t>Luke McGee</w:t>
      </w:r>
      <w:r w:rsidRPr="00E458B3">
        <w:tab/>
        <w:t>10</w:t>
      </w:r>
      <w:r w:rsidRPr="00E458B3">
        <w:tab/>
        <w:t>Co Sund'land</w:t>
      </w:r>
      <w:r w:rsidRPr="00E458B3">
        <w:tab/>
      </w:r>
      <w:r w:rsidRPr="00E458B3">
        <w:tab/>
        <w:t xml:space="preserve">   35.59</w:t>
      </w:r>
      <w:r w:rsidRPr="00E458B3">
        <w:tab/>
      </w:r>
      <w:r w:rsidRPr="00E458B3">
        <w:tab/>
      </w:r>
      <w:r w:rsidRPr="00E458B3">
        <w:tab/>
        <w:t>205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3.</w:t>
      </w:r>
      <w:r w:rsidRPr="00E458B3">
        <w:tab/>
        <w:t>Alfie McGuire</w:t>
      </w:r>
      <w:r w:rsidRPr="00E458B3">
        <w:tab/>
        <w:t>10</w:t>
      </w:r>
      <w:r w:rsidRPr="00E458B3">
        <w:tab/>
        <w:t>Co Sund'land</w:t>
      </w:r>
      <w:r w:rsidRPr="00E458B3">
        <w:tab/>
      </w:r>
      <w:r w:rsidRPr="00E458B3">
        <w:tab/>
        <w:t xml:space="preserve">   35.92</w:t>
      </w:r>
      <w:r w:rsidRPr="00E458B3">
        <w:tab/>
      </w:r>
      <w:r w:rsidRPr="00E458B3">
        <w:tab/>
      </w:r>
      <w:r w:rsidRPr="00E458B3">
        <w:tab/>
        <w:t>198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4.</w:t>
      </w:r>
      <w:r w:rsidRPr="00E458B3">
        <w:tab/>
        <w:t>Reece Blackett</w:t>
      </w:r>
      <w:r w:rsidRPr="00E458B3">
        <w:tab/>
        <w:t>10</w:t>
      </w:r>
      <w:r w:rsidRPr="00E458B3">
        <w:tab/>
        <w:t>Newcastle</w:t>
      </w:r>
      <w:r w:rsidRPr="00E458B3">
        <w:tab/>
      </w:r>
      <w:r w:rsidRPr="00E458B3">
        <w:tab/>
        <w:t xml:space="preserve">   36.16</w:t>
      </w:r>
      <w:r w:rsidRPr="00E458B3">
        <w:tab/>
      </w:r>
      <w:r w:rsidRPr="00E458B3">
        <w:tab/>
      </w:r>
      <w:r w:rsidRPr="00E458B3">
        <w:tab/>
        <w:t>193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5.</w:t>
      </w:r>
      <w:r w:rsidRPr="00E458B3">
        <w:tab/>
        <w:t>Blake Hooper</w:t>
      </w:r>
      <w:r w:rsidRPr="00E458B3">
        <w:tab/>
        <w:t>10</w:t>
      </w:r>
      <w:r w:rsidRPr="00E458B3">
        <w:tab/>
        <w:t>Derwentside</w:t>
      </w:r>
      <w:r w:rsidRPr="00E458B3">
        <w:tab/>
      </w:r>
      <w:r w:rsidRPr="00E458B3">
        <w:tab/>
        <w:t xml:space="preserve">   37.46</w:t>
      </w:r>
      <w:r w:rsidRPr="00E458B3">
        <w:tab/>
      </w:r>
      <w:r w:rsidRPr="00E458B3">
        <w:tab/>
      </w:r>
      <w:r w:rsidRPr="00E458B3">
        <w:tab/>
        <w:t>167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6.</w:t>
      </w:r>
      <w:r w:rsidRPr="00E458B3">
        <w:tab/>
        <w:t>Harley Burns</w:t>
      </w:r>
      <w:r w:rsidRPr="00E458B3">
        <w:tab/>
        <w:t>10</w:t>
      </w:r>
      <w:r w:rsidRPr="00E458B3">
        <w:tab/>
        <w:t>Peterlee</w:t>
      </w:r>
      <w:r w:rsidRPr="00E458B3">
        <w:tab/>
      </w:r>
      <w:r w:rsidRPr="00E458B3">
        <w:tab/>
        <w:t xml:space="preserve">   37.79</w:t>
      </w:r>
      <w:r w:rsidRPr="00E458B3">
        <w:tab/>
      </w:r>
      <w:r w:rsidRPr="00E458B3">
        <w:tab/>
      </w:r>
      <w:r w:rsidRPr="00E458B3">
        <w:tab/>
        <w:t>161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7.</w:t>
      </w:r>
      <w:r w:rsidRPr="00E458B3">
        <w:tab/>
        <w:t>Derek Warwick</w:t>
      </w:r>
      <w:r w:rsidRPr="00E458B3">
        <w:tab/>
        <w:t>10</w:t>
      </w:r>
      <w:r w:rsidRPr="00E458B3">
        <w:tab/>
        <w:t>Darlington</w:t>
      </w:r>
      <w:r w:rsidRPr="00E458B3">
        <w:tab/>
      </w:r>
      <w:r w:rsidRPr="00E458B3">
        <w:tab/>
        <w:t xml:space="preserve">   39.19</w:t>
      </w:r>
      <w:r w:rsidRPr="00E458B3">
        <w:tab/>
      </w:r>
      <w:r w:rsidRPr="00E458B3">
        <w:tab/>
      </w:r>
      <w:r w:rsidRPr="00E458B3">
        <w:tab/>
        <w:t>138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8.</w:t>
      </w:r>
      <w:r w:rsidRPr="00E458B3">
        <w:tab/>
        <w:t>Adam Marshall</w:t>
      </w:r>
      <w:r w:rsidRPr="00E458B3">
        <w:tab/>
        <w:t>10</w:t>
      </w:r>
      <w:r w:rsidRPr="00E458B3">
        <w:tab/>
        <w:t>Newcastle</w:t>
      </w:r>
      <w:r w:rsidRPr="00E458B3">
        <w:tab/>
      </w:r>
      <w:r w:rsidRPr="00E458B3">
        <w:tab/>
        <w:t xml:space="preserve">   39.63</w:t>
      </w:r>
      <w:r w:rsidRPr="00E458B3">
        <w:tab/>
      </w:r>
      <w:r w:rsidRPr="00E458B3">
        <w:tab/>
      </w:r>
      <w:r w:rsidRPr="00E458B3">
        <w:tab/>
        <w:t>132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9.</w:t>
      </w:r>
      <w:r w:rsidRPr="00E458B3">
        <w:tab/>
        <w:t>Edward Butcher</w:t>
      </w:r>
      <w:r w:rsidRPr="00E458B3">
        <w:tab/>
        <w:t>10</w:t>
      </w:r>
      <w:r w:rsidRPr="00E458B3">
        <w:tab/>
        <w:t>Wear Valley</w:t>
      </w:r>
      <w:r w:rsidRPr="00E458B3">
        <w:tab/>
      </w:r>
      <w:r w:rsidRPr="00E458B3">
        <w:tab/>
        <w:t xml:space="preserve">   42.69</w:t>
      </w:r>
      <w:r w:rsidRPr="00E458B3">
        <w:tab/>
      </w:r>
      <w:r w:rsidRPr="00E458B3">
        <w:tab/>
      </w:r>
      <w:r w:rsidRPr="00E458B3">
        <w:tab/>
        <w:t>94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10.</w:t>
      </w:r>
      <w:r w:rsidRPr="00E458B3">
        <w:tab/>
        <w:t>Alaster Hartworth</w:t>
      </w:r>
      <w:r w:rsidRPr="00E458B3">
        <w:tab/>
        <w:t>10</w:t>
      </w:r>
      <w:r w:rsidRPr="00E458B3">
        <w:tab/>
        <w:t>Newcastle</w:t>
      </w:r>
      <w:r w:rsidRPr="00E458B3">
        <w:tab/>
      </w:r>
      <w:r w:rsidRPr="00E458B3">
        <w:tab/>
        <w:t xml:space="preserve">   42.99</w:t>
      </w:r>
      <w:r w:rsidRPr="00E458B3">
        <w:tab/>
      </w:r>
      <w:r w:rsidRPr="00E458B3">
        <w:tab/>
      </w:r>
      <w:r w:rsidRPr="00E458B3">
        <w:tab/>
        <w:t>91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11.</w:t>
      </w:r>
      <w:r w:rsidRPr="00E458B3">
        <w:tab/>
        <w:t>Adam Hawkins</w:t>
      </w:r>
      <w:r w:rsidRPr="00E458B3">
        <w:tab/>
        <w:t>10</w:t>
      </w:r>
      <w:r w:rsidRPr="00E458B3">
        <w:tab/>
        <w:t>Harrogate</w:t>
      </w:r>
      <w:r w:rsidRPr="00E458B3">
        <w:tab/>
      </w:r>
      <w:r w:rsidRPr="00E458B3">
        <w:tab/>
        <w:t xml:space="preserve">   46.21</w:t>
      </w:r>
      <w:r w:rsidRPr="00E458B3">
        <w:tab/>
      </w:r>
      <w:r w:rsidRPr="00E458B3">
        <w:tab/>
      </w:r>
      <w:r w:rsidRPr="00E458B3">
        <w:tab/>
        <w:t>64</w:t>
      </w:r>
      <w:r w:rsidRPr="00E458B3">
        <w:tab/>
      </w:r>
    </w:p>
    <w:p w:rsidR="00D52DAC" w:rsidRPr="00E458B3" w:rsidRDefault="00D52DAC" w:rsidP="00D52DAC">
      <w:pPr>
        <w:pStyle w:val="AgeGroupHeader"/>
      </w:pPr>
      <w:r w:rsidRPr="00E458B3">
        <w:t xml:space="preserve">11 Yrs </w:t>
      </w:r>
      <w:r>
        <w:t>Age Group</w:t>
      </w:r>
      <w:r w:rsidRPr="00E458B3">
        <w:t xml:space="preserve"> - Full Results</w:t>
      </w:r>
    </w:p>
    <w:p w:rsidR="00D52DAC" w:rsidRPr="00E458B3" w:rsidRDefault="00D52DAC" w:rsidP="00D52DAC">
      <w:pPr>
        <w:pStyle w:val="PlaceHeader"/>
      </w:pPr>
      <w:r>
        <w:t>Place</w:t>
      </w:r>
      <w:r w:rsidRPr="00E458B3">
        <w:tab/>
        <w:t>Name</w:t>
      </w:r>
      <w:r w:rsidRPr="00E458B3">
        <w:tab/>
        <w:t>AaD</w:t>
      </w:r>
      <w:r w:rsidRPr="00E458B3">
        <w:tab/>
        <w:t>Club</w:t>
      </w:r>
      <w:r w:rsidRPr="00E458B3">
        <w:tab/>
      </w:r>
      <w:r w:rsidRPr="00E458B3">
        <w:tab/>
        <w:t>Time</w:t>
      </w:r>
      <w:r w:rsidRPr="00E458B3">
        <w:tab/>
      </w:r>
      <w:r w:rsidRPr="00E458B3">
        <w:tab/>
      </w:r>
      <w:r w:rsidRPr="00E458B3">
        <w:tab/>
        <w:t>GB Pts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1.</w:t>
      </w:r>
      <w:r w:rsidRPr="00E458B3">
        <w:tab/>
        <w:t>Matthew Cairns</w:t>
      </w:r>
      <w:r w:rsidRPr="00E458B3">
        <w:tab/>
        <w:t>11</w:t>
      </w:r>
      <w:r w:rsidRPr="00E458B3">
        <w:tab/>
        <w:t>Chester Le S</w:t>
      </w:r>
      <w:r w:rsidRPr="00E458B3">
        <w:tab/>
      </w:r>
      <w:r w:rsidRPr="00E458B3">
        <w:tab/>
        <w:t xml:space="preserve">   32.31</w:t>
      </w:r>
      <w:r w:rsidRPr="00E458B3">
        <w:tab/>
      </w:r>
      <w:r w:rsidRPr="00E458B3">
        <w:tab/>
      </w:r>
      <w:r w:rsidRPr="00E458B3">
        <w:tab/>
        <w:t>294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2.</w:t>
      </w:r>
      <w:r w:rsidRPr="00E458B3">
        <w:tab/>
        <w:t>Lucas Waligora</w:t>
      </w:r>
      <w:r w:rsidRPr="00E458B3">
        <w:tab/>
        <w:t>11</w:t>
      </w:r>
      <w:r w:rsidRPr="00E458B3">
        <w:tab/>
        <w:t>Harrogate</w:t>
      </w:r>
      <w:r w:rsidRPr="00E458B3">
        <w:tab/>
      </w:r>
      <w:r w:rsidRPr="00E458B3">
        <w:tab/>
        <w:t xml:space="preserve">   32.80</w:t>
      </w:r>
      <w:r w:rsidRPr="00E458B3">
        <w:tab/>
      </w:r>
      <w:r w:rsidRPr="00E458B3">
        <w:tab/>
      </w:r>
      <w:r w:rsidRPr="00E458B3">
        <w:tab/>
        <w:t>278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3.</w:t>
      </w:r>
      <w:r w:rsidRPr="00E458B3">
        <w:tab/>
        <w:t>Kenneth Juan</w:t>
      </w:r>
      <w:r w:rsidRPr="00E458B3">
        <w:tab/>
        <w:t>11</w:t>
      </w:r>
      <w:r w:rsidRPr="00E458B3">
        <w:tab/>
        <w:t>Co Sund'land</w:t>
      </w:r>
      <w:r w:rsidRPr="00E458B3">
        <w:tab/>
      </w:r>
      <w:r w:rsidRPr="00E458B3">
        <w:tab/>
        <w:t xml:space="preserve">   34.44</w:t>
      </w:r>
      <w:r w:rsidRPr="00E458B3">
        <w:tab/>
      </w:r>
      <w:r w:rsidRPr="00E458B3">
        <w:tab/>
      </w:r>
      <w:r w:rsidRPr="00E458B3">
        <w:tab/>
        <w:t>233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4.</w:t>
      </w:r>
      <w:r w:rsidRPr="00E458B3">
        <w:tab/>
        <w:t>James Hodgson</w:t>
      </w:r>
      <w:r w:rsidRPr="00E458B3">
        <w:tab/>
        <w:t>11</w:t>
      </w:r>
      <w:r w:rsidRPr="00E458B3">
        <w:tab/>
        <w:t>Newcastle</w:t>
      </w:r>
      <w:r w:rsidRPr="00E458B3">
        <w:tab/>
      </w:r>
      <w:r w:rsidRPr="00E458B3">
        <w:tab/>
        <w:t xml:space="preserve">   35.32</w:t>
      </w:r>
      <w:r w:rsidRPr="00E458B3">
        <w:tab/>
      </w:r>
      <w:r w:rsidRPr="00E458B3">
        <w:tab/>
      </w:r>
      <w:r w:rsidRPr="00E458B3">
        <w:tab/>
        <w:t>211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5.</w:t>
      </w:r>
      <w:r w:rsidRPr="00E458B3">
        <w:tab/>
        <w:t>Harry Bowers</w:t>
      </w:r>
      <w:r w:rsidRPr="00E458B3">
        <w:tab/>
        <w:t>11</w:t>
      </w:r>
      <w:r w:rsidRPr="00E458B3">
        <w:tab/>
        <w:t>Newcastle</w:t>
      </w:r>
      <w:r w:rsidRPr="00E458B3">
        <w:tab/>
      </w:r>
      <w:r w:rsidRPr="00E458B3">
        <w:tab/>
        <w:t xml:space="preserve">   36.55</w:t>
      </w:r>
      <w:r w:rsidRPr="00E458B3">
        <w:tab/>
      </w:r>
      <w:r w:rsidRPr="00E458B3">
        <w:tab/>
      </w:r>
      <w:r w:rsidRPr="00E458B3">
        <w:tab/>
        <w:t>185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6.</w:t>
      </w:r>
      <w:r w:rsidRPr="00E458B3">
        <w:tab/>
        <w:t>Callum Davison</w:t>
      </w:r>
      <w:r w:rsidRPr="00E458B3">
        <w:tab/>
        <w:t>11</w:t>
      </w:r>
      <w:r w:rsidRPr="00E458B3">
        <w:tab/>
        <w:t>Durham City</w:t>
      </w:r>
      <w:r w:rsidRPr="00E458B3">
        <w:tab/>
      </w:r>
      <w:r w:rsidRPr="00E458B3">
        <w:tab/>
        <w:t xml:space="preserve">   36.70</w:t>
      </w:r>
      <w:r w:rsidRPr="00E458B3">
        <w:tab/>
      </w:r>
      <w:r w:rsidRPr="00E458B3">
        <w:tab/>
      </w:r>
      <w:r w:rsidRPr="00E458B3">
        <w:tab/>
        <w:t>182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7.</w:t>
      </w:r>
      <w:r w:rsidRPr="00E458B3">
        <w:tab/>
        <w:t>Joseph Sweeney</w:t>
      </w:r>
      <w:r w:rsidRPr="00E458B3">
        <w:tab/>
        <w:t>11</w:t>
      </w:r>
      <w:r w:rsidRPr="00E458B3">
        <w:tab/>
        <w:t>Darlington</w:t>
      </w:r>
      <w:r w:rsidRPr="00E458B3">
        <w:tab/>
      </w:r>
      <w:r w:rsidRPr="00E458B3">
        <w:tab/>
        <w:t xml:space="preserve">   36.72</w:t>
      </w:r>
      <w:r w:rsidRPr="00E458B3">
        <w:tab/>
      </w:r>
      <w:r w:rsidRPr="00E458B3">
        <w:tab/>
      </w:r>
      <w:r w:rsidRPr="00E458B3">
        <w:tab/>
        <w:t>181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8.</w:t>
      </w:r>
      <w:r w:rsidRPr="00E458B3">
        <w:tab/>
        <w:t>Morgan Swirles</w:t>
      </w:r>
      <w:r w:rsidRPr="00E458B3">
        <w:tab/>
        <w:t>11</w:t>
      </w:r>
      <w:r w:rsidRPr="00E458B3">
        <w:tab/>
        <w:t>Derwentside</w:t>
      </w:r>
      <w:r w:rsidRPr="00E458B3">
        <w:tab/>
      </w:r>
      <w:r w:rsidRPr="00E458B3">
        <w:tab/>
        <w:t xml:space="preserve">   36.96</w:t>
      </w:r>
      <w:r w:rsidRPr="00E458B3">
        <w:tab/>
      </w:r>
      <w:r w:rsidRPr="00E458B3">
        <w:tab/>
      </w:r>
      <w:r w:rsidRPr="00E458B3">
        <w:tab/>
        <w:t>177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9.</w:t>
      </w:r>
      <w:r w:rsidRPr="00E458B3">
        <w:tab/>
        <w:t>Fran Proctor</w:t>
      </w:r>
      <w:r w:rsidRPr="00E458B3">
        <w:tab/>
        <w:t>11</w:t>
      </w:r>
      <w:r w:rsidRPr="00E458B3">
        <w:tab/>
        <w:t>Co Sund'land</w:t>
      </w:r>
      <w:r w:rsidRPr="00E458B3">
        <w:tab/>
      </w:r>
      <w:r w:rsidRPr="00E458B3">
        <w:tab/>
        <w:t xml:space="preserve">   38.07</w:t>
      </w:r>
      <w:r w:rsidRPr="00E458B3">
        <w:tab/>
      </w:r>
      <w:r w:rsidRPr="00E458B3">
        <w:tab/>
      </w:r>
      <w:r w:rsidRPr="00E458B3">
        <w:tab/>
        <w:t>156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10.</w:t>
      </w:r>
      <w:r w:rsidRPr="00E458B3">
        <w:tab/>
        <w:t>Jallan Barker</w:t>
      </w:r>
      <w:r w:rsidRPr="00E458B3">
        <w:tab/>
        <w:t>11</w:t>
      </w:r>
      <w:r w:rsidRPr="00E458B3">
        <w:tab/>
        <w:t>Harrogate</w:t>
      </w:r>
      <w:r w:rsidRPr="00E458B3">
        <w:tab/>
      </w:r>
      <w:r w:rsidRPr="00E458B3">
        <w:tab/>
        <w:t xml:space="preserve">   38.11</w:t>
      </w:r>
      <w:r w:rsidRPr="00E458B3">
        <w:tab/>
      </w:r>
      <w:r w:rsidRPr="00E458B3">
        <w:tab/>
      </w:r>
      <w:r w:rsidRPr="00E458B3">
        <w:tab/>
        <w:t>156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11.</w:t>
      </w:r>
      <w:r w:rsidRPr="00E458B3">
        <w:tab/>
        <w:t>Matthew Shirbon</w:t>
      </w:r>
      <w:r w:rsidRPr="00E458B3">
        <w:tab/>
        <w:t>11</w:t>
      </w:r>
      <w:r w:rsidRPr="00E458B3">
        <w:tab/>
        <w:t>Newcastle</w:t>
      </w:r>
      <w:r w:rsidRPr="00E458B3">
        <w:tab/>
      </w:r>
      <w:r w:rsidRPr="00E458B3">
        <w:tab/>
        <w:t xml:space="preserve">   38.61</w:t>
      </w:r>
      <w:r w:rsidRPr="00E458B3">
        <w:tab/>
      </w:r>
      <w:r w:rsidRPr="00E458B3">
        <w:tab/>
      </w:r>
      <w:r w:rsidRPr="00E458B3">
        <w:tab/>
        <w:t>147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12.</w:t>
      </w:r>
      <w:r w:rsidRPr="00E458B3">
        <w:tab/>
        <w:t>George Bashford</w:t>
      </w:r>
      <w:r w:rsidRPr="00E458B3">
        <w:tab/>
        <w:t>11</w:t>
      </w:r>
      <w:r w:rsidRPr="00E458B3">
        <w:tab/>
        <w:t>Middlesboro</w:t>
      </w:r>
      <w:r w:rsidRPr="00E458B3">
        <w:tab/>
      </w:r>
      <w:r w:rsidRPr="00E458B3">
        <w:tab/>
        <w:t xml:space="preserve">   40.40</w:t>
      </w:r>
      <w:r w:rsidRPr="00E458B3">
        <w:tab/>
      </w:r>
      <w:r w:rsidRPr="00E458B3">
        <w:tab/>
      </w:r>
      <w:r w:rsidRPr="00E458B3">
        <w:tab/>
        <w:t>121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13.</w:t>
      </w:r>
      <w:r w:rsidRPr="00E458B3">
        <w:tab/>
        <w:t>Reece Cunnachie</w:t>
      </w:r>
      <w:r w:rsidRPr="00E458B3">
        <w:tab/>
        <w:t>11</w:t>
      </w:r>
      <w:r w:rsidRPr="00E458B3">
        <w:tab/>
        <w:t>Wear Valley</w:t>
      </w:r>
      <w:r w:rsidRPr="00E458B3">
        <w:tab/>
      </w:r>
      <w:r w:rsidRPr="00E458B3">
        <w:tab/>
        <w:t xml:space="preserve">   43.85</w:t>
      </w:r>
      <w:r w:rsidRPr="00E458B3">
        <w:tab/>
      </w:r>
      <w:r w:rsidRPr="00E458B3">
        <w:tab/>
      </w:r>
      <w:r w:rsidRPr="00E458B3">
        <w:tab/>
        <w:t>83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14.</w:t>
      </w:r>
      <w:r w:rsidRPr="00E458B3">
        <w:tab/>
        <w:t>Luke Neillis</w:t>
      </w:r>
      <w:r w:rsidRPr="00E458B3">
        <w:tab/>
        <w:t>11</w:t>
      </w:r>
      <w:r w:rsidRPr="00E458B3">
        <w:tab/>
        <w:t>Newcastle</w:t>
      </w:r>
      <w:r w:rsidRPr="00E458B3">
        <w:tab/>
      </w:r>
      <w:r w:rsidRPr="00E458B3">
        <w:tab/>
        <w:t xml:space="preserve">   44.10</w:t>
      </w:r>
      <w:r w:rsidRPr="00E458B3">
        <w:tab/>
      </w:r>
      <w:r w:rsidRPr="00E458B3">
        <w:tab/>
      </w:r>
      <w:r w:rsidRPr="00E458B3">
        <w:tab/>
        <w:t>81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15.</w:t>
      </w:r>
      <w:r w:rsidRPr="00E458B3">
        <w:tab/>
        <w:t>Jack Sanderson</w:t>
      </w:r>
      <w:r w:rsidRPr="00E458B3">
        <w:tab/>
        <w:t>11</w:t>
      </w:r>
      <w:r w:rsidRPr="00E458B3">
        <w:tab/>
        <w:t>Peterlee</w:t>
      </w:r>
      <w:r w:rsidRPr="00E458B3">
        <w:tab/>
      </w:r>
      <w:r w:rsidRPr="00E458B3">
        <w:tab/>
        <w:t xml:space="preserve">   55.28</w:t>
      </w:r>
      <w:r w:rsidRPr="00E458B3">
        <w:tab/>
      </w:r>
      <w:r w:rsidRPr="00E458B3">
        <w:tab/>
      </w:r>
      <w:r w:rsidRPr="00E458B3">
        <w:tab/>
        <w:t>23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 xml:space="preserve"> </w:t>
      </w:r>
      <w:r w:rsidRPr="00E458B3">
        <w:tab/>
        <w:t>Harry Courtney</w:t>
      </w:r>
      <w:r w:rsidRPr="00E458B3">
        <w:tab/>
        <w:t>11</w:t>
      </w:r>
      <w:r w:rsidRPr="00E458B3">
        <w:tab/>
        <w:t>Tynedale</w:t>
      </w:r>
      <w:r w:rsidRPr="00E458B3">
        <w:tab/>
      </w:r>
      <w:r w:rsidRPr="00E458B3">
        <w:tab/>
        <w:t xml:space="preserve">DQ ST     </w:t>
      </w:r>
      <w:r w:rsidRPr="00E458B3">
        <w:tab/>
      </w:r>
      <w:r w:rsidRPr="00E458B3">
        <w:tab/>
      </w:r>
      <w:r w:rsidRPr="00E458B3">
        <w:tab/>
      </w:r>
      <w:r w:rsidRPr="00E458B3">
        <w:tab/>
      </w:r>
    </w:p>
    <w:p w:rsidR="00D52DAC" w:rsidRPr="00E458B3" w:rsidRDefault="00D52DAC" w:rsidP="00D52DAC">
      <w:pPr>
        <w:pStyle w:val="AgeGroupHeader"/>
      </w:pPr>
      <w:r w:rsidRPr="00E458B3">
        <w:t xml:space="preserve">12 Yrs </w:t>
      </w:r>
      <w:r>
        <w:t>Age Group</w:t>
      </w:r>
      <w:r w:rsidRPr="00E458B3">
        <w:t xml:space="preserve"> - Full Results</w:t>
      </w:r>
    </w:p>
    <w:p w:rsidR="00D52DAC" w:rsidRPr="00E458B3" w:rsidRDefault="00D52DAC" w:rsidP="00D52DAC">
      <w:pPr>
        <w:pStyle w:val="PlaceHeader"/>
      </w:pPr>
      <w:r>
        <w:t>Place</w:t>
      </w:r>
      <w:r w:rsidRPr="00E458B3">
        <w:tab/>
        <w:t>Name</w:t>
      </w:r>
      <w:r w:rsidRPr="00E458B3">
        <w:tab/>
        <w:t>AaD</w:t>
      </w:r>
      <w:r w:rsidRPr="00E458B3">
        <w:tab/>
        <w:t>Club</w:t>
      </w:r>
      <w:r w:rsidRPr="00E458B3">
        <w:tab/>
      </w:r>
      <w:r w:rsidRPr="00E458B3">
        <w:tab/>
        <w:t>Time</w:t>
      </w:r>
      <w:r w:rsidRPr="00E458B3">
        <w:tab/>
      </w:r>
      <w:r w:rsidRPr="00E458B3">
        <w:tab/>
      </w:r>
      <w:r w:rsidRPr="00E458B3">
        <w:tab/>
        <w:t>GB Pts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1.</w:t>
      </w:r>
      <w:r w:rsidRPr="00E458B3">
        <w:tab/>
        <w:t>Dale Everson</w:t>
      </w:r>
      <w:r w:rsidRPr="00E458B3">
        <w:tab/>
        <w:t>12</w:t>
      </w:r>
      <w:r w:rsidRPr="00E458B3">
        <w:tab/>
        <w:t>Harrogate</w:t>
      </w:r>
      <w:r w:rsidRPr="00E458B3">
        <w:tab/>
      </w:r>
      <w:r w:rsidRPr="00E458B3">
        <w:tab/>
        <w:t xml:space="preserve">   32.18</w:t>
      </w:r>
      <w:r w:rsidRPr="00E458B3">
        <w:tab/>
      </w:r>
      <w:r w:rsidRPr="00E458B3">
        <w:tab/>
      </w:r>
      <w:r w:rsidRPr="00E458B3">
        <w:tab/>
        <w:t>298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2.</w:t>
      </w:r>
      <w:r w:rsidRPr="00E458B3">
        <w:tab/>
        <w:t>Josh Barton</w:t>
      </w:r>
      <w:r w:rsidRPr="00E458B3">
        <w:tab/>
        <w:t>12</w:t>
      </w:r>
      <w:r w:rsidRPr="00E458B3">
        <w:tab/>
        <w:t>Derwentside</w:t>
      </w:r>
      <w:r w:rsidRPr="00E458B3">
        <w:tab/>
      </w:r>
      <w:r w:rsidRPr="00E458B3">
        <w:tab/>
        <w:t xml:space="preserve">   32.33</w:t>
      </w:r>
      <w:r w:rsidRPr="00E458B3">
        <w:tab/>
      </w:r>
      <w:r w:rsidRPr="00E458B3">
        <w:tab/>
      </w:r>
      <w:r w:rsidRPr="00E458B3">
        <w:tab/>
        <w:t>293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3.</w:t>
      </w:r>
      <w:r w:rsidRPr="00E458B3">
        <w:tab/>
        <w:t>Jacob Warwick</w:t>
      </w:r>
      <w:r w:rsidRPr="00E458B3">
        <w:tab/>
        <w:t>12</w:t>
      </w:r>
      <w:r w:rsidRPr="00E458B3">
        <w:tab/>
        <w:t>Darlington</w:t>
      </w:r>
      <w:r w:rsidRPr="00E458B3">
        <w:tab/>
      </w:r>
      <w:r w:rsidRPr="00E458B3">
        <w:tab/>
        <w:t xml:space="preserve">   32.81</w:t>
      </w:r>
      <w:r w:rsidRPr="00E458B3">
        <w:tab/>
      </w:r>
      <w:r w:rsidRPr="00E458B3">
        <w:tab/>
      </w:r>
      <w:r w:rsidRPr="00E458B3">
        <w:tab/>
        <w:t>278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4.</w:t>
      </w:r>
      <w:r w:rsidRPr="00E458B3">
        <w:tab/>
        <w:t>Elliot Best</w:t>
      </w:r>
      <w:r w:rsidRPr="00E458B3">
        <w:tab/>
        <w:t>12</w:t>
      </w:r>
      <w:r w:rsidRPr="00E458B3">
        <w:tab/>
        <w:t>Newcastle</w:t>
      </w:r>
      <w:r w:rsidRPr="00E458B3">
        <w:tab/>
      </w:r>
      <w:r w:rsidRPr="00E458B3">
        <w:tab/>
        <w:t xml:space="preserve">   32.92</w:t>
      </w:r>
      <w:r w:rsidRPr="00E458B3">
        <w:tab/>
      </w:r>
      <w:r w:rsidRPr="00E458B3">
        <w:tab/>
      </w:r>
      <w:r w:rsidRPr="00E458B3">
        <w:tab/>
        <w:t>275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5.</w:t>
      </w:r>
      <w:r w:rsidRPr="00E458B3">
        <w:tab/>
        <w:t>Oliver Carr</w:t>
      </w:r>
      <w:r w:rsidRPr="00E458B3">
        <w:tab/>
        <w:t>12</w:t>
      </w:r>
      <w:r w:rsidRPr="00E458B3">
        <w:tab/>
        <w:t>Darlington</w:t>
      </w:r>
      <w:r w:rsidRPr="00E458B3">
        <w:tab/>
      </w:r>
      <w:r w:rsidRPr="00E458B3">
        <w:tab/>
        <w:t xml:space="preserve">   33.73</w:t>
      </w:r>
      <w:r w:rsidRPr="00E458B3">
        <w:tab/>
      </w:r>
      <w:r w:rsidRPr="00E458B3">
        <w:tab/>
      </w:r>
      <w:r w:rsidRPr="00E458B3">
        <w:tab/>
        <w:t>252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6.</w:t>
      </w:r>
      <w:r w:rsidRPr="00E458B3">
        <w:tab/>
        <w:t>Joshua Laverick</w:t>
      </w:r>
      <w:r w:rsidRPr="00E458B3">
        <w:tab/>
        <w:t>12</w:t>
      </w:r>
      <w:r w:rsidRPr="00E458B3">
        <w:tab/>
        <w:t>Derwentside</w:t>
      </w:r>
      <w:r w:rsidRPr="00E458B3">
        <w:tab/>
      </w:r>
      <w:r w:rsidRPr="00E458B3">
        <w:tab/>
        <w:t xml:space="preserve">   34.26</w:t>
      </w:r>
      <w:r w:rsidRPr="00E458B3">
        <w:tab/>
      </w:r>
      <w:r w:rsidRPr="00E458B3">
        <w:tab/>
      </w:r>
      <w:r w:rsidRPr="00E458B3">
        <w:tab/>
        <w:t>237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7.</w:t>
      </w:r>
      <w:r w:rsidRPr="00E458B3">
        <w:tab/>
        <w:t>Toby Norman</w:t>
      </w:r>
      <w:r w:rsidRPr="00E458B3">
        <w:tab/>
        <w:t>12</w:t>
      </w:r>
      <w:r w:rsidRPr="00E458B3">
        <w:tab/>
        <w:t>Middlesboro</w:t>
      </w:r>
      <w:r w:rsidRPr="00E458B3">
        <w:tab/>
      </w:r>
      <w:r w:rsidRPr="00E458B3">
        <w:tab/>
        <w:t xml:space="preserve">   34.40</w:t>
      </w:r>
      <w:r w:rsidRPr="00E458B3">
        <w:tab/>
      </w:r>
      <w:r w:rsidRPr="00E458B3">
        <w:tab/>
      </w:r>
      <w:r w:rsidRPr="00E458B3">
        <w:tab/>
        <w:t>234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8.</w:t>
      </w:r>
      <w:r w:rsidRPr="00E458B3">
        <w:tab/>
        <w:t>Thomas James</w:t>
      </w:r>
      <w:r w:rsidRPr="00E458B3">
        <w:tab/>
        <w:t>12</w:t>
      </w:r>
      <w:r w:rsidRPr="00E458B3">
        <w:tab/>
        <w:t>Newcastle</w:t>
      </w:r>
      <w:r w:rsidRPr="00E458B3">
        <w:tab/>
      </w:r>
      <w:r w:rsidRPr="00E458B3">
        <w:tab/>
        <w:t xml:space="preserve">   35.17</w:t>
      </w:r>
      <w:r w:rsidRPr="00E458B3">
        <w:tab/>
      </w:r>
      <w:r w:rsidRPr="00E458B3">
        <w:tab/>
      </w:r>
      <w:r w:rsidRPr="00E458B3">
        <w:tab/>
        <w:t>215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9.</w:t>
      </w:r>
      <w:r w:rsidRPr="00E458B3">
        <w:tab/>
        <w:t>Flynn McQueen</w:t>
      </w:r>
      <w:r w:rsidRPr="00E458B3">
        <w:tab/>
        <w:t>12</w:t>
      </w:r>
      <w:r w:rsidRPr="00E458B3">
        <w:tab/>
        <w:t>Hetton</w:t>
      </w:r>
      <w:r w:rsidRPr="00E458B3">
        <w:tab/>
      </w:r>
      <w:r w:rsidRPr="00E458B3">
        <w:tab/>
        <w:t xml:space="preserve">   35.18</w:t>
      </w:r>
      <w:r w:rsidRPr="00E458B3">
        <w:tab/>
      </w:r>
      <w:r w:rsidRPr="00E458B3">
        <w:tab/>
      </w:r>
      <w:r w:rsidRPr="00E458B3">
        <w:tab/>
        <w:t>215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10.</w:t>
      </w:r>
      <w:r w:rsidRPr="00E458B3">
        <w:tab/>
        <w:t>Joseph Anderson</w:t>
      </w:r>
      <w:r w:rsidRPr="00E458B3">
        <w:tab/>
        <w:t>12</w:t>
      </w:r>
      <w:r w:rsidRPr="00E458B3">
        <w:tab/>
        <w:t>Tynedale</w:t>
      </w:r>
      <w:r w:rsidRPr="00E458B3">
        <w:tab/>
      </w:r>
      <w:r w:rsidRPr="00E458B3">
        <w:tab/>
        <w:t xml:space="preserve">   35.48</w:t>
      </w:r>
      <w:r w:rsidRPr="00E458B3">
        <w:tab/>
      </w:r>
      <w:r w:rsidRPr="00E458B3">
        <w:tab/>
      </w:r>
      <w:r w:rsidRPr="00E458B3">
        <w:tab/>
        <w:t>208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11.</w:t>
      </w:r>
      <w:r w:rsidRPr="00E458B3">
        <w:tab/>
        <w:t>Sam Gilchrist</w:t>
      </w:r>
      <w:r w:rsidRPr="00E458B3">
        <w:tab/>
        <w:t>12</w:t>
      </w:r>
      <w:r w:rsidRPr="00E458B3">
        <w:tab/>
        <w:t>Wear Valley</w:t>
      </w:r>
      <w:r w:rsidRPr="00E458B3">
        <w:tab/>
      </w:r>
      <w:r w:rsidRPr="00E458B3">
        <w:tab/>
        <w:t xml:space="preserve">   35.73</w:t>
      </w:r>
      <w:r w:rsidRPr="00E458B3">
        <w:tab/>
      </w:r>
      <w:r w:rsidRPr="00E458B3">
        <w:tab/>
      </w:r>
      <w:r w:rsidRPr="00E458B3">
        <w:tab/>
        <w:t>202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12.</w:t>
      </w:r>
      <w:r w:rsidRPr="00E458B3">
        <w:tab/>
        <w:t>Max Butler</w:t>
      </w:r>
      <w:r w:rsidRPr="00E458B3">
        <w:tab/>
        <w:t>12</w:t>
      </w:r>
      <w:r w:rsidRPr="00E458B3">
        <w:tab/>
        <w:t>Darlington</w:t>
      </w:r>
      <w:r w:rsidRPr="00E458B3">
        <w:tab/>
      </w:r>
      <w:r w:rsidRPr="00E458B3">
        <w:tab/>
        <w:t xml:space="preserve">   35.98</w:t>
      </w:r>
      <w:r w:rsidRPr="00E458B3">
        <w:tab/>
      </w:r>
      <w:r w:rsidRPr="00E458B3">
        <w:tab/>
      </w:r>
      <w:r w:rsidRPr="00E458B3">
        <w:tab/>
        <w:t>197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 xml:space="preserve"> </w:t>
      </w:r>
      <w:r w:rsidRPr="00E458B3">
        <w:tab/>
        <w:t>Joshua Killingley</w:t>
      </w:r>
      <w:r w:rsidRPr="00E458B3">
        <w:tab/>
        <w:t>12</w:t>
      </w:r>
      <w:r w:rsidRPr="00E458B3">
        <w:tab/>
        <w:t>Hetton</w:t>
      </w:r>
      <w:r w:rsidRPr="00E458B3">
        <w:tab/>
      </w:r>
      <w:r w:rsidRPr="00E458B3">
        <w:tab/>
        <w:t xml:space="preserve">DQ ST     </w:t>
      </w:r>
      <w:r w:rsidRPr="00E458B3">
        <w:tab/>
      </w:r>
      <w:r w:rsidRPr="00E458B3">
        <w:tab/>
      </w:r>
      <w:r w:rsidRPr="00E458B3">
        <w:tab/>
      </w:r>
      <w:r w:rsidRPr="00E458B3">
        <w:tab/>
      </w:r>
    </w:p>
    <w:p w:rsidR="00D52DAC" w:rsidRPr="00E458B3" w:rsidRDefault="00D52DAC" w:rsidP="00D52DAC">
      <w:pPr>
        <w:pStyle w:val="AgeGroupHeader"/>
      </w:pPr>
      <w:r w:rsidRPr="00E458B3">
        <w:t xml:space="preserve">13 Yrs </w:t>
      </w:r>
      <w:r>
        <w:t>Age Group</w:t>
      </w:r>
      <w:r w:rsidRPr="00E458B3">
        <w:t xml:space="preserve"> - Full Results</w:t>
      </w:r>
    </w:p>
    <w:p w:rsidR="00D52DAC" w:rsidRPr="00E458B3" w:rsidRDefault="00D52DAC" w:rsidP="00D52DAC">
      <w:pPr>
        <w:pStyle w:val="PlaceHeader"/>
      </w:pPr>
      <w:r>
        <w:t>Place</w:t>
      </w:r>
      <w:r w:rsidRPr="00E458B3">
        <w:tab/>
        <w:t>Name</w:t>
      </w:r>
      <w:r w:rsidRPr="00E458B3">
        <w:tab/>
        <w:t>AaD</w:t>
      </w:r>
      <w:r w:rsidRPr="00E458B3">
        <w:tab/>
        <w:t>Club</w:t>
      </w:r>
      <w:r w:rsidRPr="00E458B3">
        <w:tab/>
      </w:r>
      <w:r w:rsidRPr="00E458B3">
        <w:tab/>
        <w:t>Time</w:t>
      </w:r>
      <w:r w:rsidRPr="00E458B3">
        <w:tab/>
      </w:r>
      <w:r w:rsidRPr="00E458B3">
        <w:tab/>
      </w:r>
      <w:r w:rsidRPr="00E458B3">
        <w:tab/>
        <w:t>GB Pts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1.</w:t>
      </w:r>
      <w:r w:rsidRPr="00E458B3">
        <w:tab/>
        <w:t>Niall Coulthard</w:t>
      </w:r>
      <w:r w:rsidRPr="00E458B3">
        <w:tab/>
        <w:t>13</w:t>
      </w:r>
      <w:r w:rsidRPr="00E458B3">
        <w:tab/>
        <w:t>Sedgefield</w:t>
      </w:r>
      <w:r w:rsidRPr="00E458B3">
        <w:tab/>
      </w:r>
      <w:r w:rsidRPr="00E458B3">
        <w:tab/>
        <w:t xml:space="preserve">   27.90</w:t>
      </w:r>
      <w:r w:rsidRPr="00E458B3">
        <w:tab/>
      </w:r>
      <w:r w:rsidRPr="00E458B3">
        <w:tab/>
      </w:r>
      <w:r w:rsidRPr="00E458B3">
        <w:tab/>
        <w:t>476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2.</w:t>
      </w:r>
      <w:r w:rsidRPr="00E458B3">
        <w:tab/>
        <w:t>Ryan Pepper</w:t>
      </w:r>
      <w:r w:rsidRPr="00E458B3">
        <w:tab/>
        <w:t>13</w:t>
      </w:r>
      <w:r w:rsidRPr="00E458B3">
        <w:tab/>
        <w:t>Darlington</w:t>
      </w:r>
      <w:r w:rsidRPr="00E458B3">
        <w:tab/>
      </w:r>
      <w:r w:rsidRPr="00E458B3">
        <w:tab/>
        <w:t xml:space="preserve">   28.62</w:t>
      </w:r>
      <w:r w:rsidRPr="00E458B3">
        <w:tab/>
      </w:r>
      <w:r w:rsidRPr="00E458B3">
        <w:tab/>
      </w:r>
      <w:r w:rsidRPr="00E458B3">
        <w:tab/>
        <w:t>440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3.</w:t>
      </w:r>
      <w:r w:rsidRPr="00E458B3">
        <w:tab/>
        <w:t>Matthew Lowry</w:t>
      </w:r>
      <w:r w:rsidRPr="00E458B3">
        <w:tab/>
        <w:t>13</w:t>
      </w:r>
      <w:r w:rsidRPr="00E458B3">
        <w:tab/>
        <w:t>Newcastle</w:t>
      </w:r>
      <w:r w:rsidRPr="00E458B3">
        <w:tab/>
      </w:r>
      <w:r w:rsidRPr="00E458B3">
        <w:tab/>
        <w:t xml:space="preserve">   28.78</w:t>
      </w:r>
      <w:r w:rsidRPr="00E458B3">
        <w:tab/>
      </w:r>
      <w:r w:rsidRPr="00E458B3">
        <w:tab/>
      </w:r>
      <w:r w:rsidRPr="00E458B3">
        <w:tab/>
        <w:t>432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4.</w:t>
      </w:r>
      <w:r w:rsidRPr="00E458B3">
        <w:tab/>
        <w:t>Jack Boddy</w:t>
      </w:r>
      <w:r w:rsidRPr="00E458B3">
        <w:tab/>
        <w:t>13</w:t>
      </w:r>
      <w:r w:rsidRPr="00E458B3">
        <w:tab/>
        <w:t>North Tyne</w:t>
      </w:r>
      <w:r w:rsidRPr="00E458B3">
        <w:tab/>
      </w:r>
      <w:r w:rsidRPr="00E458B3">
        <w:tab/>
        <w:t xml:space="preserve">   31.65</w:t>
      </w:r>
      <w:r w:rsidRPr="00E458B3">
        <w:tab/>
      </w:r>
      <w:r w:rsidRPr="00E458B3">
        <w:tab/>
      </w:r>
      <w:r w:rsidRPr="00E458B3">
        <w:tab/>
        <w:t>316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5.</w:t>
      </w:r>
      <w:r w:rsidRPr="00E458B3">
        <w:tab/>
        <w:t>Jamie Darnton</w:t>
      </w:r>
      <w:r w:rsidRPr="00E458B3">
        <w:tab/>
        <w:t>13</w:t>
      </w:r>
      <w:r w:rsidRPr="00E458B3">
        <w:tab/>
        <w:t>Sedgefield</w:t>
      </w:r>
      <w:r w:rsidRPr="00E458B3">
        <w:tab/>
      </w:r>
      <w:r w:rsidRPr="00E458B3">
        <w:tab/>
        <w:t xml:space="preserve">   31.66</w:t>
      </w:r>
      <w:r w:rsidRPr="00E458B3">
        <w:tab/>
      </w:r>
      <w:r w:rsidRPr="00E458B3">
        <w:tab/>
      </w:r>
      <w:r w:rsidRPr="00E458B3">
        <w:tab/>
        <w:t>315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6.</w:t>
      </w:r>
      <w:r w:rsidRPr="00E458B3">
        <w:tab/>
        <w:t>Pierce Dixon</w:t>
      </w:r>
      <w:r w:rsidRPr="00E458B3">
        <w:tab/>
        <w:t>13</w:t>
      </w:r>
      <w:r w:rsidRPr="00E458B3">
        <w:tab/>
        <w:t>Hetton</w:t>
      </w:r>
      <w:r w:rsidRPr="00E458B3">
        <w:tab/>
      </w:r>
      <w:r w:rsidRPr="00E458B3">
        <w:tab/>
        <w:t xml:space="preserve">   32.83</w:t>
      </w:r>
      <w:r w:rsidRPr="00E458B3">
        <w:tab/>
      </w:r>
      <w:r w:rsidRPr="00E458B3">
        <w:tab/>
      </w:r>
      <w:r w:rsidRPr="00E458B3">
        <w:tab/>
        <w:t>278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7.</w:t>
      </w:r>
      <w:r w:rsidRPr="00E458B3">
        <w:tab/>
        <w:t>Sam Dunbar</w:t>
      </w:r>
      <w:r w:rsidRPr="00E458B3">
        <w:tab/>
        <w:t>13</w:t>
      </w:r>
      <w:r w:rsidRPr="00E458B3">
        <w:tab/>
        <w:t>Durham City</w:t>
      </w:r>
      <w:r w:rsidRPr="00E458B3">
        <w:tab/>
      </w:r>
      <w:r w:rsidRPr="00E458B3">
        <w:tab/>
        <w:t xml:space="preserve">   33.20</w:t>
      </w:r>
      <w:r w:rsidRPr="00E458B3">
        <w:tab/>
      </w:r>
      <w:r w:rsidRPr="00E458B3">
        <w:tab/>
      </w:r>
      <w:r w:rsidRPr="00E458B3">
        <w:tab/>
        <w:t>267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8.</w:t>
      </w:r>
      <w:r w:rsidRPr="00E458B3">
        <w:tab/>
        <w:t>Joseph Dobson</w:t>
      </w:r>
      <w:r w:rsidRPr="00E458B3">
        <w:tab/>
        <w:t>13</w:t>
      </w:r>
      <w:r w:rsidRPr="00E458B3">
        <w:tab/>
        <w:t>Wear Valley</w:t>
      </w:r>
      <w:r w:rsidRPr="00E458B3">
        <w:tab/>
      </w:r>
      <w:r w:rsidRPr="00E458B3">
        <w:tab/>
        <w:t xml:space="preserve">   33.66</w:t>
      </w:r>
      <w:r w:rsidRPr="00E458B3">
        <w:tab/>
      </w:r>
      <w:r w:rsidRPr="00E458B3">
        <w:tab/>
      </w:r>
      <w:r w:rsidRPr="00E458B3">
        <w:tab/>
        <w:t>253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9.</w:t>
      </w:r>
      <w:r w:rsidRPr="00E458B3">
        <w:tab/>
        <w:t>Joshua Convery</w:t>
      </w:r>
      <w:r w:rsidRPr="00E458B3">
        <w:tab/>
        <w:t>13</w:t>
      </w:r>
      <w:r w:rsidRPr="00E458B3">
        <w:tab/>
        <w:t>Co Sund'land</w:t>
      </w:r>
      <w:r w:rsidRPr="00E458B3">
        <w:tab/>
      </w:r>
      <w:r w:rsidRPr="00E458B3">
        <w:tab/>
        <w:t xml:space="preserve">   34.47</w:t>
      </w:r>
      <w:r w:rsidRPr="00E458B3">
        <w:tab/>
      </w:r>
      <w:r w:rsidRPr="00E458B3">
        <w:tab/>
      </w:r>
      <w:r w:rsidRPr="00E458B3">
        <w:tab/>
        <w:t>232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10.</w:t>
      </w:r>
      <w:r w:rsidRPr="00E458B3">
        <w:tab/>
        <w:t>Benjamin Brigham</w:t>
      </w:r>
      <w:r w:rsidRPr="00E458B3">
        <w:tab/>
        <w:t>13</w:t>
      </w:r>
      <w:r w:rsidRPr="00E458B3">
        <w:tab/>
        <w:t>Derwentside</w:t>
      </w:r>
      <w:r w:rsidRPr="00E458B3">
        <w:tab/>
      </w:r>
      <w:r w:rsidRPr="00E458B3">
        <w:tab/>
        <w:t xml:space="preserve">   36.24</w:t>
      </w:r>
      <w:r w:rsidRPr="00E458B3">
        <w:tab/>
      </w:r>
      <w:r w:rsidRPr="00E458B3">
        <w:tab/>
      </w:r>
      <w:r w:rsidRPr="00E458B3">
        <w:tab/>
        <w:t>191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 xml:space="preserve"> </w:t>
      </w:r>
      <w:r w:rsidRPr="00E458B3">
        <w:tab/>
        <w:t>Adam Coyle</w:t>
      </w:r>
      <w:r w:rsidRPr="00E458B3">
        <w:tab/>
        <w:t>13</w:t>
      </w:r>
      <w:r w:rsidRPr="00E458B3">
        <w:tab/>
        <w:t>Derwentside</w:t>
      </w:r>
      <w:r w:rsidRPr="00E458B3">
        <w:tab/>
      </w:r>
      <w:r w:rsidRPr="00E458B3">
        <w:tab/>
      </w:r>
      <w:r>
        <w:t>DNC</w:t>
      </w:r>
      <w:r w:rsidRPr="00E458B3">
        <w:tab/>
      </w:r>
      <w:r w:rsidRPr="00E458B3">
        <w:tab/>
      </w:r>
      <w:r w:rsidRPr="00E458B3">
        <w:tab/>
      </w:r>
      <w:r w:rsidRPr="00E458B3">
        <w:tab/>
      </w:r>
    </w:p>
    <w:p w:rsidR="00D52DAC" w:rsidRPr="00E458B3" w:rsidRDefault="00D52DAC" w:rsidP="00D52DAC">
      <w:pPr>
        <w:pStyle w:val="AgeGroupHeader"/>
      </w:pPr>
      <w:r w:rsidRPr="00E458B3">
        <w:t xml:space="preserve">14 Yrs </w:t>
      </w:r>
      <w:r>
        <w:t>Age Group</w:t>
      </w:r>
      <w:r w:rsidRPr="00E458B3">
        <w:t xml:space="preserve"> - Full Results</w:t>
      </w:r>
    </w:p>
    <w:p w:rsidR="00D52DAC" w:rsidRPr="00E458B3" w:rsidRDefault="00D52DAC" w:rsidP="00D52DAC">
      <w:pPr>
        <w:pStyle w:val="PlaceHeader"/>
      </w:pPr>
      <w:r>
        <w:t>Place</w:t>
      </w:r>
      <w:r w:rsidRPr="00E458B3">
        <w:tab/>
        <w:t>Name</w:t>
      </w:r>
      <w:r w:rsidRPr="00E458B3">
        <w:tab/>
        <w:t>AaD</w:t>
      </w:r>
      <w:r w:rsidRPr="00E458B3">
        <w:tab/>
        <w:t>Club</w:t>
      </w:r>
      <w:r w:rsidRPr="00E458B3">
        <w:tab/>
      </w:r>
      <w:r w:rsidRPr="00E458B3">
        <w:tab/>
        <w:t>Time</w:t>
      </w:r>
      <w:r w:rsidRPr="00E458B3">
        <w:tab/>
      </w:r>
      <w:r w:rsidRPr="00E458B3">
        <w:tab/>
      </w:r>
      <w:r w:rsidRPr="00E458B3">
        <w:tab/>
        <w:t>GB Pts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1.</w:t>
      </w:r>
      <w:r w:rsidRPr="00E458B3">
        <w:tab/>
        <w:t>William Wilson</w:t>
      </w:r>
      <w:r w:rsidRPr="00E458B3">
        <w:tab/>
        <w:t>14</w:t>
      </w:r>
      <w:r w:rsidRPr="00E458B3">
        <w:tab/>
        <w:t>Harrogate</w:t>
      </w:r>
      <w:r w:rsidRPr="00E458B3">
        <w:tab/>
      </w:r>
      <w:r w:rsidRPr="00E458B3">
        <w:tab/>
        <w:t xml:space="preserve">   28.60</w:t>
      </w:r>
      <w:r w:rsidRPr="00E458B3">
        <w:tab/>
      </w:r>
      <w:r w:rsidRPr="00E458B3">
        <w:tab/>
      </w:r>
      <w:r w:rsidRPr="00E458B3">
        <w:tab/>
        <w:t>441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2.</w:t>
      </w:r>
      <w:r w:rsidRPr="00E458B3">
        <w:tab/>
        <w:t>Nathan Warwick</w:t>
      </w:r>
      <w:r w:rsidRPr="00E458B3">
        <w:tab/>
        <w:t>14</w:t>
      </w:r>
      <w:r w:rsidRPr="00E458B3">
        <w:tab/>
        <w:t>Darlington</w:t>
      </w:r>
      <w:r w:rsidRPr="00E458B3">
        <w:tab/>
      </w:r>
      <w:r w:rsidRPr="00E458B3">
        <w:tab/>
        <w:t xml:space="preserve">   28.77</w:t>
      </w:r>
      <w:r w:rsidRPr="00E458B3">
        <w:tab/>
      </w:r>
      <w:r w:rsidRPr="00E458B3">
        <w:tab/>
      </w:r>
      <w:r w:rsidRPr="00E458B3">
        <w:tab/>
        <w:t>433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3.</w:t>
      </w:r>
      <w:r w:rsidRPr="00E458B3">
        <w:tab/>
        <w:t>Tom Brumwell</w:t>
      </w:r>
      <w:r w:rsidRPr="00E458B3">
        <w:tab/>
        <w:t>14</w:t>
      </w:r>
      <w:r w:rsidRPr="00E458B3">
        <w:tab/>
        <w:t>Durham City</w:t>
      </w:r>
      <w:r w:rsidRPr="00E458B3">
        <w:tab/>
      </w:r>
      <w:r w:rsidRPr="00E458B3">
        <w:tab/>
        <w:t xml:space="preserve">   28.88</w:t>
      </w:r>
      <w:r w:rsidRPr="00E458B3">
        <w:tab/>
      </w:r>
      <w:r w:rsidRPr="00E458B3">
        <w:tab/>
      </w:r>
      <w:r w:rsidRPr="00E458B3">
        <w:tab/>
        <w:t>427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4.</w:t>
      </w:r>
      <w:r w:rsidRPr="00E458B3">
        <w:tab/>
        <w:t>Jack Hurworth</w:t>
      </w:r>
      <w:r w:rsidRPr="00E458B3">
        <w:tab/>
        <w:t>14</w:t>
      </w:r>
      <w:r w:rsidRPr="00E458B3">
        <w:tab/>
        <w:t>Darlington</w:t>
      </w:r>
      <w:r w:rsidRPr="00E458B3">
        <w:tab/>
      </w:r>
      <w:r w:rsidRPr="00E458B3">
        <w:tab/>
        <w:t xml:space="preserve">   29.58</w:t>
      </w:r>
      <w:r w:rsidRPr="00E458B3">
        <w:tab/>
      </w:r>
      <w:r w:rsidRPr="00E458B3">
        <w:tab/>
      </w:r>
      <w:r w:rsidRPr="00E458B3">
        <w:tab/>
        <w:t>396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5.</w:t>
      </w:r>
      <w:r w:rsidRPr="00E458B3">
        <w:tab/>
        <w:t>Patrick Shimmin</w:t>
      </w:r>
      <w:r w:rsidRPr="00E458B3">
        <w:tab/>
        <w:t>14</w:t>
      </w:r>
      <w:r w:rsidRPr="00E458B3">
        <w:tab/>
        <w:t>Newcastle</w:t>
      </w:r>
      <w:r w:rsidRPr="00E458B3">
        <w:tab/>
      </w:r>
      <w:r w:rsidRPr="00E458B3">
        <w:tab/>
        <w:t xml:space="preserve">   30.58</w:t>
      </w:r>
      <w:r w:rsidRPr="00E458B3">
        <w:tab/>
      </w:r>
      <w:r w:rsidRPr="00E458B3">
        <w:tab/>
      </w:r>
      <w:r w:rsidRPr="00E458B3">
        <w:tab/>
        <w:t>355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6.</w:t>
      </w:r>
      <w:r w:rsidRPr="00E458B3">
        <w:tab/>
        <w:t>Jonathan Stones</w:t>
      </w:r>
      <w:r w:rsidRPr="00E458B3">
        <w:tab/>
        <w:t>14</w:t>
      </w:r>
      <w:r w:rsidRPr="00E458B3">
        <w:tab/>
        <w:t>Durham City</w:t>
      </w:r>
      <w:r w:rsidRPr="00E458B3">
        <w:tab/>
      </w:r>
      <w:r w:rsidRPr="00E458B3">
        <w:tab/>
        <w:t xml:space="preserve">   30.67</w:t>
      </w:r>
      <w:r w:rsidRPr="00E458B3">
        <w:tab/>
      </w:r>
      <w:r w:rsidRPr="00E458B3">
        <w:tab/>
      </w:r>
      <w:r w:rsidRPr="00E458B3">
        <w:tab/>
        <w:t>351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7.</w:t>
      </w:r>
      <w:r w:rsidRPr="00E458B3">
        <w:tab/>
        <w:t>Curtis King</w:t>
      </w:r>
      <w:r w:rsidRPr="00E458B3">
        <w:tab/>
        <w:t>14</w:t>
      </w:r>
      <w:r w:rsidRPr="00E458B3">
        <w:tab/>
        <w:t>Derwentside</w:t>
      </w:r>
      <w:r w:rsidRPr="00E458B3">
        <w:tab/>
      </w:r>
      <w:r w:rsidRPr="00E458B3">
        <w:tab/>
        <w:t xml:space="preserve">   31.25</w:t>
      </w:r>
      <w:r w:rsidRPr="00E458B3">
        <w:tab/>
      </w:r>
      <w:r w:rsidRPr="00E458B3">
        <w:tab/>
      </w:r>
      <w:r w:rsidRPr="00E458B3">
        <w:tab/>
        <w:t>330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8.</w:t>
      </w:r>
      <w:r w:rsidRPr="00E458B3">
        <w:tab/>
        <w:t>Cameron Mackinnon</w:t>
      </w:r>
      <w:r w:rsidRPr="00E458B3">
        <w:tab/>
        <w:t>14</w:t>
      </w:r>
      <w:r w:rsidRPr="00E458B3">
        <w:tab/>
        <w:t>Harrogate</w:t>
      </w:r>
      <w:r w:rsidRPr="00E458B3">
        <w:tab/>
      </w:r>
      <w:r w:rsidRPr="00E458B3">
        <w:tab/>
        <w:t xml:space="preserve">   31.71</w:t>
      </w:r>
      <w:r w:rsidRPr="00E458B3">
        <w:tab/>
      </w:r>
      <w:r w:rsidRPr="00E458B3">
        <w:tab/>
      </w:r>
      <w:r w:rsidRPr="00E458B3">
        <w:tab/>
        <w:t>314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9.</w:t>
      </w:r>
      <w:r w:rsidRPr="00E458B3">
        <w:tab/>
        <w:t>Harrison Butler</w:t>
      </w:r>
      <w:r w:rsidRPr="00E458B3">
        <w:tab/>
        <w:t>14</w:t>
      </w:r>
      <w:r w:rsidRPr="00E458B3">
        <w:tab/>
        <w:t>Darlington</w:t>
      </w:r>
      <w:r w:rsidRPr="00E458B3">
        <w:tab/>
      </w:r>
      <w:r w:rsidRPr="00E458B3">
        <w:tab/>
        <w:t xml:space="preserve">   32.31</w:t>
      </w:r>
      <w:r w:rsidRPr="00E458B3">
        <w:tab/>
      </w:r>
      <w:r w:rsidRPr="00E458B3">
        <w:tab/>
      </w:r>
      <w:r w:rsidRPr="00E458B3">
        <w:tab/>
        <w:t>294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10.</w:t>
      </w:r>
      <w:r w:rsidRPr="00E458B3">
        <w:tab/>
        <w:t>Luke Dodd</w:t>
      </w:r>
      <w:r w:rsidRPr="00E458B3">
        <w:tab/>
        <w:t>14</w:t>
      </w:r>
      <w:r w:rsidRPr="00E458B3">
        <w:tab/>
        <w:t>Hetton</w:t>
      </w:r>
      <w:r w:rsidRPr="00E458B3">
        <w:tab/>
      </w:r>
      <w:r w:rsidRPr="00E458B3">
        <w:tab/>
        <w:t xml:space="preserve">   32.42</w:t>
      </w:r>
      <w:r w:rsidRPr="00E458B3">
        <w:tab/>
      </w:r>
      <w:r w:rsidRPr="00E458B3">
        <w:tab/>
      </w:r>
      <w:r w:rsidRPr="00E458B3">
        <w:tab/>
        <w:t>290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11.</w:t>
      </w:r>
      <w:r w:rsidRPr="00E458B3">
        <w:tab/>
        <w:t>Jack Anderson</w:t>
      </w:r>
      <w:r w:rsidRPr="00E458B3">
        <w:tab/>
        <w:t>14</w:t>
      </w:r>
      <w:r w:rsidRPr="00E458B3">
        <w:tab/>
        <w:t>Tynedale</w:t>
      </w:r>
      <w:r w:rsidRPr="00E458B3">
        <w:tab/>
      </w:r>
      <w:r w:rsidRPr="00E458B3">
        <w:tab/>
        <w:t xml:space="preserve">   33.42</w:t>
      </w:r>
      <w:r w:rsidRPr="00E458B3">
        <w:tab/>
      </w:r>
      <w:r w:rsidRPr="00E458B3">
        <w:tab/>
      </w:r>
      <w:r w:rsidRPr="00E458B3">
        <w:tab/>
        <w:t>260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12.</w:t>
      </w:r>
      <w:r w:rsidRPr="00E458B3">
        <w:tab/>
        <w:t>Joshua White</w:t>
      </w:r>
      <w:r w:rsidRPr="00E458B3">
        <w:tab/>
        <w:t>14</w:t>
      </w:r>
      <w:r w:rsidRPr="00E458B3">
        <w:tab/>
        <w:t>Newcastle</w:t>
      </w:r>
      <w:r w:rsidRPr="00E458B3">
        <w:tab/>
      </w:r>
      <w:r w:rsidRPr="00E458B3">
        <w:tab/>
        <w:t xml:space="preserve">   33.50</w:t>
      </w:r>
      <w:r w:rsidRPr="00E458B3">
        <w:tab/>
      </w:r>
      <w:r w:rsidRPr="00E458B3">
        <w:tab/>
      </w:r>
      <w:r w:rsidRPr="00E458B3">
        <w:tab/>
        <w:t>258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13.</w:t>
      </w:r>
      <w:r w:rsidRPr="00E458B3">
        <w:tab/>
        <w:t>Jack Marshall</w:t>
      </w:r>
      <w:r w:rsidRPr="00E458B3">
        <w:tab/>
        <w:t>14</w:t>
      </w:r>
      <w:r w:rsidRPr="00E458B3">
        <w:tab/>
        <w:t>Co Sund'land</w:t>
      </w:r>
      <w:r w:rsidRPr="00E458B3">
        <w:tab/>
      </w:r>
      <w:r w:rsidRPr="00E458B3">
        <w:tab/>
        <w:t xml:space="preserve">   37.68</w:t>
      </w:r>
      <w:r w:rsidRPr="00E458B3">
        <w:tab/>
      </w:r>
      <w:r w:rsidRPr="00E458B3">
        <w:tab/>
      </w:r>
      <w:r w:rsidRPr="00E458B3">
        <w:tab/>
        <w:t>163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 xml:space="preserve"> </w:t>
      </w:r>
      <w:r w:rsidRPr="00E458B3">
        <w:tab/>
        <w:t>Jack Morley</w:t>
      </w:r>
      <w:r w:rsidRPr="00E458B3">
        <w:tab/>
        <w:t>14</w:t>
      </w:r>
      <w:r w:rsidRPr="00E458B3">
        <w:tab/>
        <w:t>Harrogate</w:t>
      </w:r>
      <w:r w:rsidRPr="00E458B3">
        <w:tab/>
      </w:r>
      <w:r w:rsidRPr="00E458B3">
        <w:tab/>
      </w:r>
      <w:r>
        <w:t>DNC</w:t>
      </w:r>
      <w:r w:rsidRPr="00E458B3">
        <w:tab/>
      </w:r>
      <w:r w:rsidRPr="00E458B3">
        <w:tab/>
      </w:r>
      <w:r w:rsidRPr="00E458B3">
        <w:tab/>
      </w:r>
      <w:r w:rsidRPr="00E458B3">
        <w:tab/>
      </w:r>
    </w:p>
    <w:p w:rsidR="00D52DAC" w:rsidRPr="00E458B3" w:rsidRDefault="00D52DAC" w:rsidP="00D52DAC">
      <w:pPr>
        <w:pStyle w:val="AgeGroupHeader"/>
      </w:pPr>
      <w:r w:rsidRPr="00E458B3">
        <w:t xml:space="preserve">15 Yrs </w:t>
      </w:r>
      <w:r>
        <w:t>Age Group</w:t>
      </w:r>
      <w:r w:rsidRPr="00E458B3">
        <w:t xml:space="preserve"> - Full Results</w:t>
      </w:r>
    </w:p>
    <w:p w:rsidR="00D52DAC" w:rsidRPr="00E458B3" w:rsidRDefault="00D52DAC" w:rsidP="00D52DAC">
      <w:pPr>
        <w:pStyle w:val="PlaceHeader"/>
      </w:pPr>
      <w:r>
        <w:t>Place</w:t>
      </w:r>
      <w:r w:rsidRPr="00E458B3">
        <w:tab/>
        <w:t>Name</w:t>
      </w:r>
      <w:r w:rsidRPr="00E458B3">
        <w:tab/>
        <w:t>AaD</w:t>
      </w:r>
      <w:r w:rsidRPr="00E458B3">
        <w:tab/>
        <w:t>Club</w:t>
      </w:r>
      <w:r w:rsidRPr="00E458B3">
        <w:tab/>
      </w:r>
      <w:r w:rsidRPr="00E458B3">
        <w:tab/>
        <w:t>Time</w:t>
      </w:r>
      <w:r w:rsidRPr="00E458B3">
        <w:tab/>
      </w:r>
      <w:r w:rsidRPr="00E458B3">
        <w:tab/>
      </w:r>
      <w:r w:rsidRPr="00E458B3">
        <w:tab/>
        <w:t>GB Pts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1.</w:t>
      </w:r>
      <w:r w:rsidRPr="00E458B3">
        <w:tab/>
        <w:t>Ben Gilchrist</w:t>
      </w:r>
      <w:r w:rsidRPr="00E458B3">
        <w:tab/>
        <w:t>15</w:t>
      </w:r>
      <w:r w:rsidRPr="00E458B3">
        <w:tab/>
        <w:t>Wear Valley</w:t>
      </w:r>
      <w:r w:rsidRPr="00E458B3">
        <w:tab/>
      </w:r>
      <w:r w:rsidRPr="00E458B3">
        <w:tab/>
        <w:t xml:space="preserve">   27.89</w:t>
      </w:r>
      <w:r w:rsidRPr="00E458B3">
        <w:tab/>
      </w:r>
      <w:r w:rsidRPr="00E458B3">
        <w:tab/>
      </w:r>
      <w:r w:rsidRPr="00E458B3">
        <w:tab/>
        <w:t>476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2.</w:t>
      </w:r>
      <w:r w:rsidRPr="00E458B3">
        <w:tab/>
        <w:t>Jordan Dobbins</w:t>
      </w:r>
      <w:r w:rsidRPr="00E458B3">
        <w:tab/>
        <w:t>15</w:t>
      </w:r>
      <w:r w:rsidRPr="00E458B3">
        <w:tab/>
        <w:t>Derwentside</w:t>
      </w:r>
      <w:r w:rsidRPr="00E458B3">
        <w:tab/>
      </w:r>
      <w:r w:rsidRPr="00E458B3">
        <w:tab/>
        <w:t xml:space="preserve">   28.09</w:t>
      </w:r>
      <w:r w:rsidRPr="00E458B3">
        <w:tab/>
      </w:r>
      <w:r w:rsidRPr="00E458B3">
        <w:tab/>
      </w:r>
      <w:r w:rsidRPr="00E458B3">
        <w:tab/>
        <w:t>466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3.</w:t>
      </w:r>
      <w:r w:rsidRPr="00E458B3">
        <w:tab/>
        <w:t>Edward Wilson</w:t>
      </w:r>
      <w:r w:rsidRPr="00E458B3">
        <w:tab/>
        <w:t>15</w:t>
      </w:r>
      <w:r w:rsidRPr="00E458B3">
        <w:tab/>
        <w:t>Harrogate</w:t>
      </w:r>
      <w:r w:rsidRPr="00E458B3">
        <w:tab/>
      </w:r>
      <w:r w:rsidRPr="00E458B3">
        <w:tab/>
        <w:t xml:space="preserve">   28.24</w:t>
      </w:r>
      <w:r w:rsidRPr="00E458B3">
        <w:tab/>
      </w:r>
      <w:r w:rsidRPr="00E458B3">
        <w:tab/>
      </w:r>
      <w:r w:rsidRPr="00E458B3">
        <w:tab/>
        <w:t>458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4.</w:t>
      </w:r>
      <w:r w:rsidRPr="00E458B3">
        <w:tab/>
        <w:t>Joseph Robins</w:t>
      </w:r>
      <w:r w:rsidRPr="00E458B3">
        <w:tab/>
        <w:t>15</w:t>
      </w:r>
      <w:r w:rsidRPr="00E458B3">
        <w:tab/>
        <w:t>Co Sund'land</w:t>
      </w:r>
      <w:r w:rsidRPr="00E458B3">
        <w:tab/>
      </w:r>
      <w:r w:rsidRPr="00E458B3">
        <w:tab/>
        <w:t xml:space="preserve">   28.77</w:t>
      </w:r>
      <w:r w:rsidRPr="00E458B3">
        <w:tab/>
      </w:r>
      <w:r w:rsidRPr="00E458B3">
        <w:tab/>
      </w:r>
      <w:r w:rsidRPr="00E458B3">
        <w:tab/>
        <w:t>433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5.</w:t>
      </w:r>
      <w:r w:rsidRPr="00E458B3">
        <w:tab/>
        <w:t>Jack Varley</w:t>
      </w:r>
      <w:r w:rsidRPr="00E458B3">
        <w:tab/>
        <w:t>15</w:t>
      </w:r>
      <w:r w:rsidRPr="00E458B3">
        <w:tab/>
        <w:t>Wear Valley</w:t>
      </w:r>
      <w:r w:rsidRPr="00E458B3">
        <w:tab/>
      </w:r>
      <w:r w:rsidRPr="00E458B3">
        <w:tab/>
        <w:t xml:space="preserve">   29.45</w:t>
      </w:r>
      <w:r w:rsidRPr="00E458B3">
        <w:tab/>
      </w:r>
      <w:r w:rsidRPr="00E458B3">
        <w:tab/>
      </w:r>
      <w:r w:rsidRPr="00E458B3">
        <w:tab/>
        <w:t>402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6.</w:t>
      </w:r>
      <w:r w:rsidRPr="00E458B3">
        <w:tab/>
        <w:t>Rowan Carr</w:t>
      </w:r>
      <w:r w:rsidRPr="00E458B3">
        <w:tab/>
        <w:t>15</w:t>
      </w:r>
      <w:r w:rsidRPr="00E458B3">
        <w:tab/>
        <w:t>Darlington</w:t>
      </w:r>
      <w:r w:rsidRPr="00E458B3">
        <w:tab/>
      </w:r>
      <w:r w:rsidRPr="00E458B3">
        <w:tab/>
        <w:t xml:space="preserve">   29.93</w:t>
      </w:r>
      <w:r w:rsidRPr="00E458B3">
        <w:tab/>
      </w:r>
      <w:r w:rsidRPr="00E458B3">
        <w:tab/>
      </w:r>
      <w:r w:rsidRPr="00E458B3">
        <w:tab/>
        <w:t>381</w:t>
      </w:r>
      <w:r w:rsidRPr="00E458B3">
        <w:tab/>
      </w:r>
    </w:p>
    <w:p w:rsidR="00D52DAC" w:rsidRPr="00E458B3" w:rsidRDefault="00D52DAC" w:rsidP="00D52DAC">
      <w:pPr>
        <w:pStyle w:val="AgeGroupHeader"/>
      </w:pPr>
      <w:r w:rsidRPr="00E458B3">
        <w:lastRenderedPageBreak/>
        <w:t xml:space="preserve">16 Yrs/Over </w:t>
      </w:r>
      <w:r>
        <w:t>Age Group</w:t>
      </w:r>
      <w:r w:rsidRPr="00E458B3">
        <w:t xml:space="preserve"> - Full Results</w:t>
      </w:r>
    </w:p>
    <w:p w:rsidR="00D52DAC" w:rsidRPr="00E458B3" w:rsidRDefault="00D52DAC" w:rsidP="00D52DAC">
      <w:pPr>
        <w:pStyle w:val="PlaceHeader"/>
      </w:pPr>
      <w:r>
        <w:t>Place</w:t>
      </w:r>
      <w:r w:rsidRPr="00E458B3">
        <w:tab/>
        <w:t>Name</w:t>
      </w:r>
      <w:r w:rsidRPr="00E458B3">
        <w:tab/>
        <w:t>AaD</w:t>
      </w:r>
      <w:r w:rsidRPr="00E458B3">
        <w:tab/>
        <w:t>Club</w:t>
      </w:r>
      <w:r w:rsidRPr="00E458B3">
        <w:tab/>
      </w:r>
      <w:r w:rsidRPr="00E458B3">
        <w:tab/>
        <w:t>Time</w:t>
      </w:r>
      <w:r w:rsidRPr="00E458B3">
        <w:tab/>
      </w:r>
      <w:r w:rsidRPr="00E458B3">
        <w:tab/>
      </w:r>
      <w:r w:rsidRPr="00E458B3">
        <w:tab/>
        <w:t>GB Pts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1.</w:t>
      </w:r>
      <w:r w:rsidRPr="00E458B3">
        <w:tab/>
        <w:t>Adam Boxall</w:t>
      </w:r>
      <w:r w:rsidRPr="00E458B3">
        <w:tab/>
        <w:t>16</w:t>
      </w:r>
      <w:r w:rsidRPr="00E458B3">
        <w:tab/>
        <w:t>Co Sund'land</w:t>
      </w:r>
      <w:r w:rsidRPr="00E458B3">
        <w:tab/>
      </w:r>
      <w:r w:rsidRPr="00E458B3">
        <w:tab/>
        <w:t xml:space="preserve">   27.09</w:t>
      </w:r>
      <w:r w:rsidRPr="00E458B3">
        <w:tab/>
      </w:r>
      <w:r w:rsidRPr="00E458B3">
        <w:tab/>
      </w:r>
      <w:r w:rsidRPr="00E458B3">
        <w:tab/>
        <w:t>520</w:t>
      </w:r>
      <w:r w:rsidRPr="00E458B3">
        <w:tab/>
      </w:r>
    </w:p>
    <w:p w:rsidR="00D52DAC" w:rsidRPr="00E458B3" w:rsidRDefault="00D52DAC" w:rsidP="00D52DAC">
      <w:pPr>
        <w:pStyle w:val="PlaceEven"/>
      </w:pPr>
      <w:r w:rsidRPr="00E458B3">
        <w:t>2.</w:t>
      </w:r>
      <w:r w:rsidRPr="00E458B3">
        <w:tab/>
        <w:t>Mohamed Hai</w:t>
      </w:r>
      <w:r w:rsidRPr="00E458B3">
        <w:tab/>
        <w:t>18</w:t>
      </w:r>
      <w:r w:rsidRPr="00E458B3">
        <w:tab/>
        <w:t>Middlesboro</w:t>
      </w:r>
      <w:r w:rsidRPr="00E458B3">
        <w:tab/>
      </w:r>
      <w:r w:rsidRPr="00E458B3">
        <w:tab/>
        <w:t xml:space="preserve">   27.65</w:t>
      </w:r>
      <w:r w:rsidRPr="00E458B3">
        <w:tab/>
      </w:r>
      <w:r w:rsidRPr="00E458B3">
        <w:tab/>
      </w:r>
      <w:r w:rsidRPr="00E458B3">
        <w:tab/>
        <w:t>489</w:t>
      </w:r>
      <w:r w:rsidRPr="00E458B3">
        <w:tab/>
      </w:r>
    </w:p>
    <w:p w:rsidR="00D52DAC" w:rsidRDefault="00D52DAC" w:rsidP="00D52DAC">
      <w:pPr>
        <w:pStyle w:val="PlaceEven"/>
      </w:pPr>
      <w:r w:rsidRPr="00E458B3">
        <w:t>3.</w:t>
      </w:r>
      <w:r w:rsidRPr="00E458B3">
        <w:tab/>
        <w:t>Ryan Baker</w:t>
      </w:r>
      <w:r w:rsidRPr="00E458B3">
        <w:tab/>
        <w:t>18</w:t>
      </w:r>
      <w:r w:rsidRPr="00E458B3">
        <w:tab/>
        <w:t>Wear Valley</w:t>
      </w:r>
      <w:r w:rsidRPr="00E458B3">
        <w:tab/>
      </w:r>
      <w:r w:rsidRPr="00E458B3">
        <w:tab/>
        <w:t xml:space="preserve">   29.76</w:t>
      </w:r>
      <w:r w:rsidRPr="00E458B3">
        <w:tab/>
      </w:r>
      <w:r w:rsidRPr="00E458B3">
        <w:tab/>
      </w:r>
      <w:r w:rsidRPr="00E458B3">
        <w:tab/>
        <w:t>388</w:t>
      </w:r>
      <w:r w:rsidRPr="00E458B3">
        <w:tab/>
      </w:r>
    </w:p>
    <w:p w:rsidR="00F0163E" w:rsidRDefault="00F0163E" w:rsidP="00D52DAC">
      <w:pPr>
        <w:pStyle w:val="SplitLong"/>
      </w:pPr>
    </w:p>
    <w:p w:rsidR="00F0163E" w:rsidRPr="004A1AAC" w:rsidRDefault="00F0163E" w:rsidP="00F0163E">
      <w:pPr>
        <w:pStyle w:val="EventHeader"/>
      </w:pPr>
      <w:r>
        <w:t>EVENT</w:t>
      </w:r>
      <w:r w:rsidRPr="004A1AAC">
        <w:t xml:space="preserve"> 26 Girls Open 200m Breaststroke       </w:t>
      </w:r>
    </w:p>
    <w:p w:rsidR="00F0163E" w:rsidRPr="004A1AAC" w:rsidRDefault="00F0163E" w:rsidP="00F0163E">
      <w:pPr>
        <w:pStyle w:val="AgeGroupHeader"/>
      </w:pPr>
      <w:r w:rsidRPr="004A1AAC">
        <w:t xml:space="preserve">10 Yrs </w:t>
      </w:r>
      <w:r>
        <w:t>Age Group</w:t>
      </w:r>
      <w:r w:rsidRPr="004A1AAC">
        <w:t xml:space="preserve"> - Full Results</w:t>
      </w:r>
    </w:p>
    <w:p w:rsidR="00F0163E" w:rsidRPr="004A1AAC" w:rsidRDefault="00F0163E" w:rsidP="00F0163E">
      <w:pPr>
        <w:pStyle w:val="PlaceHeader"/>
      </w:pPr>
      <w:r>
        <w:t>Place</w:t>
      </w:r>
      <w:r w:rsidRPr="004A1AAC">
        <w:tab/>
        <w:t>Name</w:t>
      </w:r>
      <w:r w:rsidRPr="004A1AAC">
        <w:tab/>
        <w:t>AaD</w:t>
      </w:r>
      <w:r w:rsidRPr="004A1AAC">
        <w:tab/>
        <w:t>Club</w:t>
      </w:r>
      <w:r w:rsidRPr="004A1AAC">
        <w:tab/>
      </w:r>
      <w:r w:rsidRPr="004A1AAC">
        <w:tab/>
        <w:t>Time</w:t>
      </w:r>
      <w:r w:rsidRPr="004A1AAC">
        <w:tab/>
      </w:r>
      <w:r w:rsidRPr="004A1AAC">
        <w:tab/>
      </w:r>
      <w:r w:rsidRPr="004A1AAC">
        <w:tab/>
        <w:t>GB Pts</w:t>
      </w:r>
      <w:r w:rsidRPr="004A1AAC">
        <w:tab/>
      </w:r>
      <w:r w:rsidRPr="004A1AAC">
        <w:tab/>
        <w:t>50</w:t>
      </w:r>
      <w:r w:rsidRPr="004A1AAC">
        <w:tab/>
        <w:t>100</w:t>
      </w:r>
      <w:r w:rsidRPr="004A1AAC">
        <w:tab/>
        <w:t>150</w:t>
      </w:r>
    </w:p>
    <w:p w:rsidR="00F0163E" w:rsidRPr="004A1AAC" w:rsidRDefault="00F0163E" w:rsidP="00F0163E">
      <w:pPr>
        <w:pStyle w:val="PlaceEven"/>
      </w:pPr>
      <w:r w:rsidRPr="004A1AAC">
        <w:t>1.</w:t>
      </w:r>
      <w:r w:rsidRPr="004A1AAC">
        <w:tab/>
        <w:t>Libby Freeman</w:t>
      </w:r>
      <w:r w:rsidRPr="004A1AAC">
        <w:tab/>
        <w:t>10</w:t>
      </w:r>
      <w:r w:rsidRPr="004A1AAC">
        <w:tab/>
        <w:t>North Tyne</w:t>
      </w:r>
      <w:r w:rsidRPr="004A1AAC">
        <w:tab/>
      </w:r>
      <w:r w:rsidRPr="004A1AAC">
        <w:tab/>
        <w:t xml:space="preserve"> 3:33.37</w:t>
      </w:r>
      <w:r w:rsidRPr="004A1AAC">
        <w:tab/>
      </w:r>
      <w:r w:rsidRPr="004A1AAC">
        <w:tab/>
      </w:r>
      <w:r w:rsidRPr="004A1AAC">
        <w:tab/>
        <w:t>295</w:t>
      </w:r>
      <w:r w:rsidRPr="004A1AAC">
        <w:tab/>
      </w:r>
      <w:r w:rsidRPr="004A1AAC">
        <w:tab/>
        <w:t xml:space="preserve">   50.20</w:t>
      </w:r>
      <w:r w:rsidRPr="004A1AAC">
        <w:tab/>
        <w:t xml:space="preserve"> 1:45.69</w:t>
      </w:r>
      <w:r w:rsidRPr="004A1AAC">
        <w:tab/>
        <w:t xml:space="preserve"> 2:40.33</w:t>
      </w:r>
    </w:p>
    <w:p w:rsidR="00F0163E" w:rsidRPr="004A1AAC" w:rsidRDefault="00F0163E" w:rsidP="00F0163E">
      <w:pPr>
        <w:pStyle w:val="PlaceEven"/>
      </w:pPr>
      <w:r w:rsidRPr="004A1AAC">
        <w:t>2.</w:t>
      </w:r>
      <w:r w:rsidRPr="004A1AAC">
        <w:tab/>
        <w:t>Pearl Lightwood</w:t>
      </w:r>
      <w:r w:rsidRPr="004A1AAC">
        <w:tab/>
        <w:t>10</w:t>
      </w:r>
      <w:r w:rsidRPr="004A1AAC">
        <w:tab/>
        <w:t>Middlesboro</w:t>
      </w:r>
      <w:r w:rsidRPr="004A1AAC">
        <w:tab/>
      </w:r>
      <w:r w:rsidRPr="004A1AAC">
        <w:tab/>
        <w:t xml:space="preserve"> 3:47.11</w:t>
      </w:r>
      <w:r w:rsidRPr="004A1AAC">
        <w:tab/>
      </w:r>
      <w:r w:rsidRPr="004A1AAC">
        <w:tab/>
      </w:r>
      <w:r w:rsidRPr="004A1AAC">
        <w:tab/>
        <w:t>235</w:t>
      </w:r>
      <w:r w:rsidRPr="004A1AAC">
        <w:tab/>
      </w:r>
      <w:r w:rsidRPr="004A1AAC">
        <w:tab/>
        <w:t xml:space="preserve">   53.42</w:t>
      </w:r>
      <w:r w:rsidRPr="004A1AAC">
        <w:tab/>
        <w:t xml:space="preserve"> 1:52.31</w:t>
      </w:r>
      <w:r w:rsidRPr="004A1AAC">
        <w:tab/>
        <w:t xml:space="preserve"> 2:50.94</w:t>
      </w:r>
    </w:p>
    <w:p w:rsidR="00F0163E" w:rsidRPr="004A1AAC" w:rsidRDefault="00F0163E" w:rsidP="00F0163E">
      <w:pPr>
        <w:pStyle w:val="PlaceEven"/>
      </w:pPr>
      <w:r w:rsidRPr="004A1AAC">
        <w:t>3.</w:t>
      </w:r>
      <w:r w:rsidRPr="004A1AAC">
        <w:tab/>
        <w:t>Eleanor Holden</w:t>
      </w:r>
      <w:r w:rsidRPr="004A1AAC">
        <w:tab/>
        <w:t>10</w:t>
      </w:r>
      <w:r w:rsidRPr="004A1AAC">
        <w:tab/>
        <w:t>Harrogate</w:t>
      </w:r>
      <w:r w:rsidRPr="004A1AAC">
        <w:tab/>
      </w:r>
      <w:r w:rsidRPr="004A1AAC">
        <w:tab/>
        <w:t xml:space="preserve"> 3:48.58</w:t>
      </w:r>
      <w:r w:rsidRPr="004A1AAC">
        <w:tab/>
      </w:r>
      <w:r w:rsidRPr="004A1AAC">
        <w:tab/>
      </w:r>
      <w:r w:rsidRPr="004A1AAC">
        <w:tab/>
        <w:t>229</w:t>
      </w:r>
      <w:r w:rsidRPr="004A1AAC">
        <w:tab/>
      </w:r>
      <w:r w:rsidRPr="004A1AAC">
        <w:tab/>
        <w:t xml:space="preserve">   53.29</w:t>
      </w:r>
      <w:r w:rsidRPr="004A1AAC">
        <w:tab/>
        <w:t xml:space="preserve"> 1:53.15</w:t>
      </w:r>
      <w:r w:rsidRPr="004A1AAC">
        <w:tab/>
        <w:t xml:space="preserve"> 2:50.89</w:t>
      </w:r>
    </w:p>
    <w:p w:rsidR="00F0163E" w:rsidRPr="004A1AAC" w:rsidRDefault="00F0163E" w:rsidP="00F0163E">
      <w:pPr>
        <w:pStyle w:val="PlaceEven"/>
      </w:pPr>
      <w:r w:rsidRPr="004A1AAC">
        <w:t>4.</w:t>
      </w:r>
      <w:r w:rsidRPr="004A1AAC">
        <w:tab/>
        <w:t>Eva Fear</w:t>
      </w:r>
      <w:r w:rsidRPr="004A1AAC">
        <w:tab/>
        <w:t>10</w:t>
      </w:r>
      <w:r w:rsidRPr="004A1AAC">
        <w:tab/>
        <w:t>Durham City</w:t>
      </w:r>
      <w:r w:rsidRPr="004A1AAC">
        <w:tab/>
      </w:r>
      <w:r w:rsidRPr="004A1AAC">
        <w:tab/>
        <w:t xml:space="preserve"> 3:49.85</w:t>
      </w:r>
      <w:r w:rsidRPr="004A1AAC">
        <w:tab/>
      </w:r>
      <w:r w:rsidRPr="004A1AAC">
        <w:tab/>
      </w:r>
      <w:r w:rsidRPr="004A1AAC">
        <w:tab/>
        <w:t>225</w:t>
      </w:r>
      <w:r w:rsidRPr="004A1AAC">
        <w:tab/>
      </w:r>
      <w:r w:rsidRPr="004A1AAC">
        <w:tab/>
        <w:t xml:space="preserve">   53.29</w:t>
      </w:r>
      <w:r w:rsidRPr="004A1AAC">
        <w:tab/>
        <w:t xml:space="preserve"> 1:53.82</w:t>
      </w:r>
      <w:r w:rsidRPr="004A1AAC">
        <w:tab/>
        <w:t xml:space="preserve"> 2:53.05</w:t>
      </w:r>
    </w:p>
    <w:p w:rsidR="00F0163E" w:rsidRPr="004A1AAC" w:rsidRDefault="00F0163E" w:rsidP="00F0163E">
      <w:pPr>
        <w:pStyle w:val="PlaceEven"/>
      </w:pPr>
      <w:r w:rsidRPr="004A1AAC">
        <w:t>5.</w:t>
      </w:r>
      <w:r w:rsidRPr="004A1AAC">
        <w:tab/>
        <w:t>Lara Elliott</w:t>
      </w:r>
      <w:r w:rsidRPr="004A1AAC">
        <w:tab/>
        <w:t>10</w:t>
      </w:r>
      <w:r w:rsidRPr="004A1AAC">
        <w:tab/>
        <w:t>Co Sund'land</w:t>
      </w:r>
      <w:r w:rsidRPr="004A1AAC">
        <w:tab/>
      </w:r>
      <w:r w:rsidRPr="004A1AAC">
        <w:tab/>
        <w:t xml:space="preserve"> 4:01.21</w:t>
      </w:r>
      <w:r w:rsidRPr="004A1AAC">
        <w:tab/>
      </w:r>
      <w:r w:rsidRPr="004A1AAC">
        <w:tab/>
      </w:r>
      <w:r w:rsidRPr="004A1AAC">
        <w:tab/>
        <w:t>186</w:t>
      </w:r>
      <w:r w:rsidRPr="004A1AAC">
        <w:tab/>
      </w:r>
      <w:r w:rsidRPr="004A1AAC">
        <w:tab/>
        <w:t xml:space="preserve">   54.62</w:t>
      </w:r>
      <w:r w:rsidRPr="004A1AAC">
        <w:tab/>
        <w:t xml:space="preserve"> 1:54.73</w:t>
      </w:r>
      <w:r w:rsidRPr="004A1AAC">
        <w:tab/>
        <w:t xml:space="preserve"> 2:58.15</w:t>
      </w:r>
    </w:p>
    <w:p w:rsidR="00F0163E" w:rsidRPr="004A1AAC" w:rsidRDefault="00F0163E" w:rsidP="00F0163E">
      <w:pPr>
        <w:pStyle w:val="PlaceEven"/>
      </w:pPr>
      <w:r w:rsidRPr="004A1AAC">
        <w:t>6.</w:t>
      </w:r>
      <w:r w:rsidRPr="004A1AAC">
        <w:tab/>
        <w:t>Natalie Fielding</w:t>
      </w:r>
      <w:r w:rsidRPr="004A1AAC">
        <w:tab/>
        <w:t>10</w:t>
      </w:r>
      <w:r w:rsidRPr="004A1AAC">
        <w:tab/>
        <w:t>Newcastle</w:t>
      </w:r>
      <w:r w:rsidRPr="004A1AAC">
        <w:tab/>
      </w:r>
      <w:r w:rsidRPr="004A1AAC">
        <w:tab/>
        <w:t xml:space="preserve"> 4:05.16</w:t>
      </w:r>
      <w:r w:rsidRPr="004A1AAC">
        <w:tab/>
      </w:r>
      <w:r w:rsidRPr="004A1AAC">
        <w:tab/>
      </w:r>
      <w:r w:rsidRPr="004A1AAC">
        <w:tab/>
        <w:t>174</w:t>
      </w:r>
      <w:r w:rsidRPr="004A1AAC">
        <w:tab/>
      </w:r>
      <w:r w:rsidRPr="004A1AAC">
        <w:tab/>
        <w:t xml:space="preserve">   54.92</w:t>
      </w:r>
      <w:r w:rsidRPr="004A1AAC">
        <w:tab/>
        <w:t xml:space="preserve"> 1:58.30</w:t>
      </w:r>
      <w:r w:rsidRPr="004A1AAC">
        <w:tab/>
        <w:t xml:space="preserve"> 3:02.95</w:t>
      </w:r>
    </w:p>
    <w:p w:rsidR="00F0163E" w:rsidRPr="004A1AAC" w:rsidRDefault="00F0163E" w:rsidP="00F0163E">
      <w:pPr>
        <w:pStyle w:val="AgeGroupHeader"/>
      </w:pPr>
      <w:r w:rsidRPr="004A1AAC">
        <w:t xml:space="preserve">11 Yrs </w:t>
      </w:r>
      <w:r>
        <w:t>Age Group</w:t>
      </w:r>
      <w:r w:rsidRPr="004A1AAC">
        <w:t xml:space="preserve"> - Full Results</w:t>
      </w:r>
    </w:p>
    <w:p w:rsidR="00F0163E" w:rsidRPr="004A1AAC" w:rsidRDefault="00F0163E" w:rsidP="00F0163E">
      <w:pPr>
        <w:pStyle w:val="PlaceHeader"/>
      </w:pPr>
      <w:r>
        <w:t>Place</w:t>
      </w:r>
      <w:r w:rsidRPr="004A1AAC">
        <w:tab/>
        <w:t>Name</w:t>
      </w:r>
      <w:r w:rsidRPr="004A1AAC">
        <w:tab/>
        <w:t>AaD</w:t>
      </w:r>
      <w:r w:rsidRPr="004A1AAC">
        <w:tab/>
        <w:t>Club</w:t>
      </w:r>
      <w:r w:rsidRPr="004A1AAC">
        <w:tab/>
      </w:r>
      <w:r w:rsidRPr="004A1AAC">
        <w:tab/>
        <w:t>Time</w:t>
      </w:r>
      <w:r w:rsidRPr="004A1AAC">
        <w:tab/>
      </w:r>
      <w:r w:rsidRPr="004A1AAC">
        <w:tab/>
      </w:r>
      <w:r w:rsidRPr="004A1AAC">
        <w:tab/>
        <w:t>GB Pts</w:t>
      </w:r>
      <w:r w:rsidRPr="004A1AAC">
        <w:tab/>
      </w:r>
      <w:r w:rsidRPr="004A1AAC">
        <w:tab/>
        <w:t>50</w:t>
      </w:r>
      <w:r w:rsidRPr="004A1AAC">
        <w:tab/>
        <w:t>100</w:t>
      </w:r>
      <w:r w:rsidRPr="004A1AAC">
        <w:tab/>
        <w:t>150</w:t>
      </w:r>
    </w:p>
    <w:p w:rsidR="00F0163E" w:rsidRPr="004A1AAC" w:rsidRDefault="00F0163E" w:rsidP="00F0163E">
      <w:pPr>
        <w:pStyle w:val="PlaceEven"/>
      </w:pPr>
      <w:r w:rsidRPr="004A1AAC">
        <w:t>1.</w:t>
      </w:r>
      <w:r w:rsidRPr="004A1AAC">
        <w:tab/>
        <w:t>Jenna Dougal</w:t>
      </w:r>
      <w:r w:rsidRPr="004A1AAC">
        <w:tab/>
        <w:t>11</w:t>
      </w:r>
      <w:r w:rsidRPr="004A1AAC">
        <w:tab/>
        <w:t>Derwentside</w:t>
      </w:r>
      <w:r w:rsidRPr="004A1AAC">
        <w:tab/>
      </w:r>
      <w:r w:rsidRPr="004A1AAC">
        <w:tab/>
        <w:t xml:space="preserve"> 3:17.43</w:t>
      </w:r>
      <w:r w:rsidRPr="004A1AAC">
        <w:tab/>
      </w:r>
      <w:r w:rsidRPr="004A1AAC">
        <w:tab/>
      </w:r>
      <w:r w:rsidRPr="004A1AAC">
        <w:tab/>
        <w:t>384</w:t>
      </w:r>
      <w:r w:rsidRPr="004A1AAC">
        <w:tab/>
      </w:r>
      <w:r w:rsidRPr="004A1AAC">
        <w:tab/>
        <w:t xml:space="preserve">   45.26</w:t>
      </w:r>
      <w:r w:rsidRPr="004A1AAC">
        <w:tab/>
        <w:t xml:space="preserve"> 1:36.49</w:t>
      </w:r>
      <w:r w:rsidRPr="004A1AAC">
        <w:tab/>
        <w:t xml:space="preserve"> 2:27.68</w:t>
      </w:r>
    </w:p>
    <w:p w:rsidR="00F0163E" w:rsidRPr="004A1AAC" w:rsidRDefault="00F0163E" w:rsidP="00F0163E">
      <w:pPr>
        <w:pStyle w:val="PlaceEven"/>
      </w:pPr>
      <w:r w:rsidRPr="004A1AAC">
        <w:t>2.</w:t>
      </w:r>
      <w:r w:rsidRPr="004A1AAC">
        <w:tab/>
        <w:t>Erin Keeler-Clarke</w:t>
      </w:r>
      <w:r w:rsidRPr="004A1AAC">
        <w:tab/>
        <w:t>11</w:t>
      </w:r>
      <w:r w:rsidRPr="004A1AAC">
        <w:tab/>
        <w:t>Derwentside</w:t>
      </w:r>
      <w:r w:rsidRPr="004A1AAC">
        <w:tab/>
      </w:r>
      <w:r w:rsidRPr="004A1AAC">
        <w:tab/>
        <w:t xml:space="preserve"> 3:18.06</w:t>
      </w:r>
      <w:r w:rsidRPr="004A1AAC">
        <w:tab/>
      </w:r>
      <w:r w:rsidRPr="004A1AAC">
        <w:tab/>
      </w:r>
      <w:r w:rsidRPr="004A1AAC">
        <w:tab/>
        <w:t>380</w:t>
      </w:r>
      <w:r w:rsidRPr="004A1AAC">
        <w:tab/>
      </w:r>
      <w:r w:rsidRPr="004A1AAC">
        <w:tab/>
        <w:t xml:space="preserve">   46.87</w:t>
      </w:r>
      <w:r w:rsidRPr="004A1AAC">
        <w:tab/>
        <w:t xml:space="preserve"> 1:37.84</w:t>
      </w:r>
      <w:r w:rsidRPr="004A1AAC">
        <w:tab/>
        <w:t xml:space="preserve"> 2:28.68</w:t>
      </w:r>
    </w:p>
    <w:p w:rsidR="00F0163E" w:rsidRPr="004A1AAC" w:rsidRDefault="00F0163E" w:rsidP="00F0163E">
      <w:pPr>
        <w:pStyle w:val="PlaceEven"/>
      </w:pPr>
      <w:r w:rsidRPr="004A1AAC">
        <w:t>3.</w:t>
      </w:r>
      <w:r w:rsidRPr="004A1AAC">
        <w:tab/>
        <w:t>Jennifer Law</w:t>
      </w:r>
      <w:r w:rsidRPr="004A1AAC">
        <w:tab/>
        <w:t>11</w:t>
      </w:r>
      <w:r w:rsidRPr="004A1AAC">
        <w:tab/>
        <w:t>Harrogate</w:t>
      </w:r>
      <w:r w:rsidRPr="004A1AAC">
        <w:tab/>
      </w:r>
      <w:r w:rsidRPr="004A1AAC">
        <w:tab/>
        <w:t xml:space="preserve"> 3:23.49</w:t>
      </w:r>
      <w:r w:rsidRPr="004A1AAC">
        <w:tab/>
      </w:r>
      <w:r w:rsidRPr="004A1AAC">
        <w:tab/>
      </w:r>
      <w:r w:rsidRPr="004A1AAC">
        <w:tab/>
        <w:t>347</w:t>
      </w:r>
      <w:r w:rsidRPr="004A1AAC">
        <w:tab/>
      </w:r>
      <w:r w:rsidRPr="004A1AAC">
        <w:tab/>
        <w:t xml:space="preserve">   46.64</w:t>
      </w:r>
      <w:r w:rsidRPr="004A1AAC">
        <w:tab/>
        <w:t xml:space="preserve"> 1:39.98</w:t>
      </w:r>
      <w:r w:rsidRPr="004A1AAC">
        <w:tab/>
        <w:t xml:space="preserve"> 2:33.75</w:t>
      </w:r>
    </w:p>
    <w:p w:rsidR="00F0163E" w:rsidRPr="004A1AAC" w:rsidRDefault="00F0163E" w:rsidP="00F0163E">
      <w:pPr>
        <w:pStyle w:val="PlaceEven"/>
      </w:pPr>
      <w:r w:rsidRPr="004A1AAC">
        <w:t>4.</w:t>
      </w:r>
      <w:r w:rsidRPr="004A1AAC">
        <w:tab/>
        <w:t>Amelia Simpson</w:t>
      </w:r>
      <w:r w:rsidRPr="004A1AAC">
        <w:tab/>
        <w:t>11</w:t>
      </w:r>
      <w:r w:rsidRPr="004A1AAC">
        <w:tab/>
        <w:t>Chester Le S</w:t>
      </w:r>
      <w:r w:rsidRPr="004A1AAC">
        <w:tab/>
      </w:r>
      <w:r w:rsidRPr="004A1AAC">
        <w:tab/>
        <w:t xml:space="preserve"> 3:24.84</w:t>
      </w:r>
      <w:r w:rsidRPr="004A1AAC">
        <w:tab/>
      </w:r>
      <w:r w:rsidRPr="004A1AAC">
        <w:tab/>
      </w:r>
      <w:r w:rsidRPr="004A1AAC">
        <w:tab/>
        <w:t>340</w:t>
      </w:r>
      <w:r w:rsidRPr="004A1AAC">
        <w:tab/>
      </w:r>
      <w:r w:rsidRPr="004A1AAC">
        <w:tab/>
        <w:t xml:space="preserve">   46.81</w:t>
      </w:r>
      <w:r w:rsidRPr="004A1AAC">
        <w:tab/>
        <w:t xml:space="preserve"> 1:41.93</w:t>
      </w:r>
      <w:r w:rsidRPr="004A1AAC">
        <w:tab/>
        <w:t xml:space="preserve"> 2:34.69</w:t>
      </w:r>
    </w:p>
    <w:p w:rsidR="00F0163E" w:rsidRPr="004A1AAC" w:rsidRDefault="00F0163E" w:rsidP="00F0163E">
      <w:pPr>
        <w:pStyle w:val="PlaceEven"/>
      </w:pPr>
      <w:r w:rsidRPr="004A1AAC">
        <w:t>5.</w:t>
      </w:r>
      <w:r w:rsidRPr="004A1AAC">
        <w:tab/>
        <w:t>Jessica Maughan</w:t>
      </w:r>
      <w:r w:rsidRPr="004A1AAC">
        <w:tab/>
        <w:t>11</w:t>
      </w:r>
      <w:r w:rsidRPr="004A1AAC">
        <w:tab/>
        <w:t>Wear Valley</w:t>
      </w:r>
      <w:r w:rsidRPr="004A1AAC">
        <w:tab/>
      </w:r>
      <w:r w:rsidRPr="004A1AAC">
        <w:tab/>
        <w:t xml:space="preserve"> 3:33.53</w:t>
      </w:r>
      <w:r w:rsidRPr="004A1AAC">
        <w:tab/>
      </w:r>
      <w:r w:rsidRPr="004A1AAC">
        <w:tab/>
      </w:r>
      <w:r w:rsidRPr="004A1AAC">
        <w:tab/>
        <w:t>294</w:t>
      </w:r>
      <w:r w:rsidRPr="004A1AAC">
        <w:tab/>
      </w:r>
      <w:r w:rsidRPr="004A1AAC">
        <w:tab/>
        <w:t xml:space="preserve">   48.43</w:t>
      </w:r>
      <w:r w:rsidRPr="004A1AAC">
        <w:tab/>
        <w:t xml:space="preserve"> 1:43.04</w:t>
      </w:r>
      <w:r w:rsidRPr="004A1AAC">
        <w:tab/>
        <w:t xml:space="preserve"> 2:38.44</w:t>
      </w:r>
    </w:p>
    <w:p w:rsidR="00F0163E" w:rsidRPr="004A1AAC" w:rsidRDefault="00F0163E" w:rsidP="00F0163E">
      <w:pPr>
        <w:pStyle w:val="PlaceEven"/>
      </w:pPr>
      <w:r w:rsidRPr="004A1AAC">
        <w:t>6.</w:t>
      </w:r>
      <w:r w:rsidRPr="004A1AAC">
        <w:tab/>
        <w:t>Lucy Pearson</w:t>
      </w:r>
      <w:r w:rsidRPr="004A1AAC">
        <w:tab/>
        <w:t>11</w:t>
      </w:r>
      <w:r w:rsidRPr="004A1AAC">
        <w:tab/>
        <w:t>Derwentside</w:t>
      </w:r>
      <w:r w:rsidRPr="004A1AAC">
        <w:tab/>
      </w:r>
      <w:r w:rsidRPr="004A1AAC">
        <w:tab/>
        <w:t xml:space="preserve"> 3:34.85</w:t>
      </w:r>
      <w:r w:rsidRPr="004A1AAC">
        <w:tab/>
      </w:r>
      <w:r w:rsidRPr="004A1AAC">
        <w:tab/>
      </w:r>
      <w:r w:rsidRPr="004A1AAC">
        <w:tab/>
        <w:t>288</w:t>
      </w:r>
      <w:r w:rsidRPr="004A1AAC">
        <w:tab/>
      </w:r>
      <w:r w:rsidRPr="004A1AAC">
        <w:tab/>
        <w:t xml:space="preserve">   50.21</w:t>
      </w:r>
      <w:r w:rsidRPr="004A1AAC">
        <w:tab/>
        <w:t xml:space="preserve"> 1:46.10</w:t>
      </w:r>
      <w:r w:rsidRPr="004A1AAC">
        <w:tab/>
        <w:t xml:space="preserve"> 2:42.92</w:t>
      </w:r>
    </w:p>
    <w:p w:rsidR="00F0163E" w:rsidRPr="004A1AAC" w:rsidRDefault="00F0163E" w:rsidP="00F0163E">
      <w:pPr>
        <w:pStyle w:val="PlaceEven"/>
      </w:pPr>
      <w:r w:rsidRPr="004A1AAC">
        <w:t>7.</w:t>
      </w:r>
      <w:r w:rsidRPr="004A1AAC">
        <w:tab/>
        <w:t>Willow Morris</w:t>
      </w:r>
      <w:r w:rsidRPr="004A1AAC">
        <w:tab/>
        <w:t>11</w:t>
      </w:r>
      <w:r w:rsidRPr="004A1AAC">
        <w:tab/>
        <w:t>Newcastle</w:t>
      </w:r>
      <w:r w:rsidRPr="004A1AAC">
        <w:tab/>
      </w:r>
      <w:r w:rsidRPr="004A1AAC">
        <w:tab/>
        <w:t xml:space="preserve"> 3:35.65</w:t>
      </w:r>
      <w:r w:rsidRPr="004A1AAC">
        <w:tab/>
      </w:r>
      <w:r w:rsidRPr="004A1AAC">
        <w:tab/>
      </w:r>
      <w:r w:rsidRPr="004A1AAC">
        <w:tab/>
        <w:t>284</w:t>
      </w:r>
      <w:r w:rsidRPr="004A1AAC">
        <w:tab/>
      </w:r>
      <w:r w:rsidRPr="004A1AAC">
        <w:tab/>
        <w:t xml:space="preserve">   49.84</w:t>
      </w:r>
      <w:r w:rsidRPr="004A1AAC">
        <w:tab/>
        <w:t xml:space="preserve"> 1:44.72</w:t>
      </w:r>
      <w:r w:rsidRPr="004A1AAC">
        <w:tab/>
        <w:t xml:space="preserve"> 2:38.98</w:t>
      </w:r>
    </w:p>
    <w:p w:rsidR="00F0163E" w:rsidRPr="004A1AAC" w:rsidRDefault="00F0163E" w:rsidP="00F0163E">
      <w:pPr>
        <w:pStyle w:val="PlaceEven"/>
      </w:pPr>
      <w:r w:rsidRPr="004A1AAC">
        <w:t>8.</w:t>
      </w:r>
      <w:r w:rsidRPr="004A1AAC">
        <w:tab/>
        <w:t>Millie Gray</w:t>
      </w:r>
      <w:r w:rsidRPr="004A1AAC">
        <w:tab/>
        <w:t>11</w:t>
      </w:r>
      <w:r w:rsidRPr="004A1AAC">
        <w:tab/>
        <w:t>Newcastle</w:t>
      </w:r>
      <w:r w:rsidRPr="004A1AAC">
        <w:tab/>
      </w:r>
      <w:r w:rsidRPr="004A1AAC">
        <w:tab/>
        <w:t xml:space="preserve"> 3:43.14</w:t>
      </w:r>
      <w:r w:rsidRPr="004A1AAC">
        <w:tab/>
      </w:r>
      <w:r w:rsidRPr="004A1AAC">
        <w:tab/>
      </w:r>
      <w:r w:rsidRPr="004A1AAC">
        <w:tab/>
        <w:t>251</w:t>
      </w:r>
      <w:r w:rsidRPr="004A1AAC">
        <w:tab/>
      </w:r>
      <w:r w:rsidRPr="004A1AAC">
        <w:tab/>
        <w:t xml:space="preserve">   52.57</w:t>
      </w:r>
      <w:r w:rsidRPr="004A1AAC">
        <w:tab/>
        <w:t xml:space="preserve"> 1:49.78</w:t>
      </w:r>
      <w:r w:rsidRPr="004A1AAC">
        <w:tab/>
        <w:t xml:space="preserve"> 2:48.68</w:t>
      </w:r>
    </w:p>
    <w:p w:rsidR="00F0163E" w:rsidRPr="004A1AAC" w:rsidRDefault="00F0163E" w:rsidP="00F0163E">
      <w:pPr>
        <w:pStyle w:val="PlaceEven"/>
      </w:pPr>
      <w:r w:rsidRPr="004A1AAC">
        <w:t>9.</w:t>
      </w:r>
      <w:r w:rsidRPr="004A1AAC">
        <w:tab/>
        <w:t>Yuki Faulds</w:t>
      </w:r>
      <w:r w:rsidRPr="004A1AAC">
        <w:tab/>
        <w:t>11</w:t>
      </w:r>
      <w:r w:rsidRPr="004A1AAC">
        <w:tab/>
        <w:t>Co Sund'land</w:t>
      </w:r>
      <w:r w:rsidRPr="004A1AAC">
        <w:tab/>
      </w:r>
      <w:r w:rsidRPr="004A1AAC">
        <w:tab/>
        <w:t xml:space="preserve"> 3:50.36</w:t>
      </w:r>
      <w:r w:rsidRPr="004A1AAC">
        <w:tab/>
      </w:r>
      <w:r w:rsidRPr="004A1AAC">
        <w:tab/>
      </w:r>
      <w:r w:rsidRPr="004A1AAC">
        <w:tab/>
        <w:t>223</w:t>
      </w:r>
      <w:r w:rsidRPr="004A1AAC">
        <w:tab/>
      </w:r>
      <w:r w:rsidRPr="004A1AAC">
        <w:tab/>
        <w:t xml:space="preserve">   54.49</w:t>
      </w:r>
      <w:r w:rsidRPr="004A1AAC">
        <w:tab/>
        <w:t xml:space="preserve"> 1:52.78</w:t>
      </w:r>
      <w:r w:rsidRPr="004A1AAC">
        <w:tab/>
        <w:t xml:space="preserve"> 2:52.38</w:t>
      </w:r>
    </w:p>
    <w:p w:rsidR="00F0163E" w:rsidRPr="004A1AAC" w:rsidRDefault="00F0163E" w:rsidP="00F0163E">
      <w:pPr>
        <w:pStyle w:val="PlaceEven"/>
      </w:pPr>
      <w:r w:rsidRPr="004A1AAC">
        <w:t>10.</w:t>
      </w:r>
      <w:r w:rsidRPr="004A1AAC">
        <w:tab/>
        <w:t>Sophie Graham</w:t>
      </w:r>
      <w:r w:rsidRPr="004A1AAC">
        <w:tab/>
        <w:t>11</w:t>
      </w:r>
      <w:r w:rsidRPr="004A1AAC">
        <w:tab/>
        <w:t>Co Sund'land</w:t>
      </w:r>
      <w:r w:rsidRPr="004A1AAC">
        <w:tab/>
      </w:r>
      <w:r w:rsidRPr="004A1AAC">
        <w:tab/>
        <w:t xml:space="preserve"> 3:50.75</w:t>
      </w:r>
      <w:r w:rsidRPr="004A1AAC">
        <w:tab/>
      </w:r>
      <w:r w:rsidRPr="004A1AAC">
        <w:tab/>
      </w:r>
      <w:r w:rsidRPr="004A1AAC">
        <w:tab/>
        <w:t>221</w:t>
      </w:r>
      <w:r w:rsidRPr="004A1AAC">
        <w:tab/>
      </w:r>
      <w:r w:rsidRPr="004A1AAC">
        <w:tab/>
        <w:t xml:space="preserve">   54.02</w:t>
      </w:r>
      <w:r w:rsidRPr="004A1AAC">
        <w:tab/>
        <w:t xml:space="preserve"> 1:53.18</w:t>
      </w:r>
      <w:r w:rsidRPr="004A1AAC">
        <w:tab/>
        <w:t xml:space="preserve"> 2:52.55</w:t>
      </w:r>
    </w:p>
    <w:p w:rsidR="00F0163E" w:rsidRPr="004A1AAC" w:rsidRDefault="00F0163E" w:rsidP="00F0163E">
      <w:pPr>
        <w:pStyle w:val="AgeGroupHeader"/>
      </w:pPr>
      <w:r w:rsidRPr="004A1AAC">
        <w:t xml:space="preserve">12 Yrs </w:t>
      </w:r>
      <w:r>
        <w:t>Age Group</w:t>
      </w:r>
      <w:r w:rsidRPr="004A1AAC">
        <w:t xml:space="preserve"> - Full Results</w:t>
      </w:r>
    </w:p>
    <w:p w:rsidR="00F0163E" w:rsidRPr="004A1AAC" w:rsidRDefault="00F0163E" w:rsidP="00F0163E">
      <w:pPr>
        <w:pStyle w:val="PlaceHeader"/>
      </w:pPr>
      <w:r>
        <w:t>Place</w:t>
      </w:r>
      <w:r w:rsidRPr="004A1AAC">
        <w:tab/>
        <w:t>Name</w:t>
      </w:r>
      <w:r w:rsidRPr="004A1AAC">
        <w:tab/>
        <w:t>AaD</w:t>
      </w:r>
      <w:r w:rsidRPr="004A1AAC">
        <w:tab/>
        <w:t>Club</w:t>
      </w:r>
      <w:r w:rsidRPr="004A1AAC">
        <w:tab/>
      </w:r>
      <w:r w:rsidRPr="004A1AAC">
        <w:tab/>
        <w:t>Time</w:t>
      </w:r>
      <w:r w:rsidRPr="004A1AAC">
        <w:tab/>
      </w:r>
      <w:r w:rsidRPr="004A1AAC">
        <w:tab/>
      </w:r>
      <w:r w:rsidRPr="004A1AAC">
        <w:tab/>
        <w:t>GB Pts</w:t>
      </w:r>
      <w:r w:rsidRPr="004A1AAC">
        <w:tab/>
      </w:r>
      <w:r w:rsidRPr="004A1AAC">
        <w:tab/>
        <w:t>50</w:t>
      </w:r>
      <w:r w:rsidRPr="004A1AAC">
        <w:tab/>
        <w:t>100</w:t>
      </w:r>
      <w:r w:rsidRPr="004A1AAC">
        <w:tab/>
        <w:t>150</w:t>
      </w:r>
    </w:p>
    <w:p w:rsidR="00F0163E" w:rsidRPr="004A1AAC" w:rsidRDefault="00F0163E" w:rsidP="00F0163E">
      <w:pPr>
        <w:pStyle w:val="PlaceEven"/>
      </w:pPr>
      <w:r w:rsidRPr="004A1AAC">
        <w:t>1.</w:t>
      </w:r>
      <w:r w:rsidRPr="004A1AAC">
        <w:tab/>
        <w:t>Leah Smith</w:t>
      </w:r>
      <w:r w:rsidRPr="004A1AAC">
        <w:tab/>
        <w:t>12</w:t>
      </w:r>
      <w:r w:rsidRPr="004A1AAC">
        <w:tab/>
        <w:t>Sedgefield</w:t>
      </w:r>
      <w:r w:rsidRPr="004A1AAC">
        <w:tab/>
      </w:r>
      <w:r w:rsidRPr="004A1AAC">
        <w:tab/>
        <w:t xml:space="preserve"> 3:00.82</w:t>
      </w:r>
      <w:r w:rsidRPr="004A1AAC">
        <w:tab/>
      </w:r>
      <w:r w:rsidRPr="004A1AAC">
        <w:tab/>
      </w:r>
      <w:r w:rsidRPr="004A1AAC">
        <w:tab/>
        <w:t>505</w:t>
      </w:r>
      <w:r w:rsidRPr="004A1AAC">
        <w:tab/>
      </w:r>
      <w:r w:rsidRPr="004A1AAC">
        <w:tab/>
        <w:t xml:space="preserve">   41.60</w:t>
      </w:r>
      <w:r w:rsidRPr="004A1AAC">
        <w:tab/>
        <w:t xml:space="preserve"> 1:27.65</w:t>
      </w:r>
      <w:r w:rsidRPr="004A1AAC">
        <w:tab/>
        <w:t xml:space="preserve"> 2:15.04</w:t>
      </w:r>
    </w:p>
    <w:p w:rsidR="00F0163E" w:rsidRPr="004A1AAC" w:rsidRDefault="00F0163E" w:rsidP="00F0163E">
      <w:pPr>
        <w:pStyle w:val="PlaceEven"/>
      </w:pPr>
      <w:r w:rsidRPr="004A1AAC">
        <w:t>2.</w:t>
      </w:r>
      <w:r w:rsidRPr="004A1AAC">
        <w:tab/>
        <w:t>Lily Gardner</w:t>
      </w:r>
      <w:r w:rsidRPr="004A1AAC">
        <w:tab/>
        <w:t>12</w:t>
      </w:r>
      <w:r w:rsidRPr="004A1AAC">
        <w:tab/>
        <w:t>Derwentside</w:t>
      </w:r>
      <w:r w:rsidRPr="004A1AAC">
        <w:tab/>
      </w:r>
      <w:r w:rsidRPr="004A1AAC">
        <w:tab/>
        <w:t xml:space="preserve"> 3:07.37</w:t>
      </w:r>
      <w:r w:rsidRPr="004A1AAC">
        <w:tab/>
      </w:r>
      <w:r w:rsidRPr="004A1AAC">
        <w:tab/>
      </w:r>
      <w:r w:rsidRPr="004A1AAC">
        <w:tab/>
        <w:t>453</w:t>
      </w:r>
      <w:r w:rsidRPr="004A1AAC">
        <w:tab/>
      </w:r>
      <w:r w:rsidRPr="004A1AAC">
        <w:tab/>
        <w:t xml:space="preserve">   43.57</w:t>
      </w:r>
      <w:r w:rsidRPr="004A1AAC">
        <w:tab/>
        <w:t xml:space="preserve"> 1:31.29</w:t>
      </w:r>
      <w:r w:rsidRPr="004A1AAC">
        <w:tab/>
        <w:t xml:space="preserve"> 2:19.41</w:t>
      </w:r>
    </w:p>
    <w:p w:rsidR="00F0163E" w:rsidRPr="004A1AAC" w:rsidRDefault="00F0163E" w:rsidP="00F0163E">
      <w:pPr>
        <w:pStyle w:val="PlaceEven"/>
      </w:pPr>
      <w:r w:rsidRPr="004A1AAC">
        <w:t>3.</w:t>
      </w:r>
      <w:r w:rsidRPr="004A1AAC">
        <w:tab/>
        <w:t>Ellie Baister</w:t>
      </w:r>
      <w:r w:rsidRPr="004A1AAC">
        <w:tab/>
        <w:t>12</w:t>
      </w:r>
      <w:r w:rsidRPr="004A1AAC">
        <w:tab/>
        <w:t>Middlesboro</w:t>
      </w:r>
      <w:r w:rsidRPr="004A1AAC">
        <w:tab/>
      </w:r>
      <w:r w:rsidRPr="004A1AAC">
        <w:tab/>
        <w:t xml:space="preserve"> 3:08.70</w:t>
      </w:r>
      <w:r w:rsidRPr="004A1AAC">
        <w:tab/>
      </w:r>
      <w:r w:rsidRPr="004A1AAC">
        <w:tab/>
      </w:r>
      <w:r w:rsidRPr="004A1AAC">
        <w:tab/>
        <w:t>444</w:t>
      </w:r>
      <w:r w:rsidRPr="004A1AAC">
        <w:tab/>
      </w:r>
      <w:r w:rsidRPr="004A1AAC">
        <w:tab/>
        <w:t xml:space="preserve">   42.98</w:t>
      </w:r>
      <w:r w:rsidRPr="004A1AAC">
        <w:tab/>
        <w:t xml:space="preserve"> 1:31.06</w:t>
      </w:r>
      <w:r w:rsidRPr="004A1AAC">
        <w:tab/>
        <w:t xml:space="preserve"> 2:20.16</w:t>
      </w:r>
    </w:p>
    <w:p w:rsidR="00F0163E" w:rsidRPr="004A1AAC" w:rsidRDefault="00F0163E" w:rsidP="00F0163E">
      <w:pPr>
        <w:pStyle w:val="PlaceEven"/>
      </w:pPr>
      <w:r w:rsidRPr="004A1AAC">
        <w:t>4.</w:t>
      </w:r>
      <w:r w:rsidRPr="004A1AAC">
        <w:tab/>
        <w:t>Ellie Tibbett</w:t>
      </w:r>
      <w:r w:rsidRPr="004A1AAC">
        <w:tab/>
        <w:t>12</w:t>
      </w:r>
      <w:r w:rsidRPr="004A1AAC">
        <w:tab/>
        <w:t>Middlesboro</w:t>
      </w:r>
      <w:r w:rsidRPr="004A1AAC">
        <w:tab/>
      </w:r>
      <w:r w:rsidRPr="004A1AAC">
        <w:tab/>
        <w:t xml:space="preserve"> 3:11.11</w:t>
      </w:r>
      <w:r w:rsidRPr="004A1AAC">
        <w:tab/>
      </w:r>
      <w:r w:rsidRPr="004A1AAC">
        <w:tab/>
      </w:r>
      <w:r w:rsidRPr="004A1AAC">
        <w:tab/>
        <w:t>426</w:t>
      </w:r>
      <w:r w:rsidRPr="004A1AAC">
        <w:tab/>
      </w:r>
      <w:r w:rsidRPr="004A1AAC">
        <w:tab/>
        <w:t xml:space="preserve">   45.72</w:t>
      </w:r>
      <w:r w:rsidRPr="004A1AAC">
        <w:tab/>
        <w:t xml:space="preserve"> 1:33.16</w:t>
      </w:r>
      <w:r w:rsidRPr="004A1AAC">
        <w:tab/>
        <w:t xml:space="preserve"> 2:23.62</w:t>
      </w:r>
    </w:p>
    <w:p w:rsidR="00F0163E" w:rsidRPr="004A1AAC" w:rsidRDefault="00F0163E" w:rsidP="00F0163E">
      <w:pPr>
        <w:pStyle w:val="PlaceEven"/>
      </w:pPr>
      <w:r w:rsidRPr="004A1AAC">
        <w:t>5.</w:t>
      </w:r>
      <w:r w:rsidRPr="004A1AAC">
        <w:tab/>
        <w:t>Jessica Tong</w:t>
      </w:r>
      <w:r w:rsidRPr="004A1AAC">
        <w:tab/>
        <w:t>12</w:t>
      </w:r>
      <w:r w:rsidRPr="004A1AAC">
        <w:tab/>
        <w:t>Derwentside</w:t>
      </w:r>
      <w:r w:rsidRPr="004A1AAC">
        <w:tab/>
      </w:r>
      <w:r w:rsidRPr="004A1AAC">
        <w:tab/>
        <w:t xml:space="preserve"> 3:16.59</w:t>
      </w:r>
      <w:r w:rsidRPr="004A1AAC">
        <w:tab/>
      </w:r>
      <w:r w:rsidRPr="004A1AAC">
        <w:tab/>
      </w:r>
      <w:r w:rsidRPr="004A1AAC">
        <w:tab/>
        <w:t>389</w:t>
      </w:r>
      <w:r w:rsidRPr="004A1AAC">
        <w:tab/>
      </w:r>
      <w:r w:rsidRPr="004A1AAC">
        <w:tab/>
        <w:t xml:space="preserve">   44.72</w:t>
      </w:r>
      <w:r w:rsidRPr="004A1AAC">
        <w:tab/>
        <w:t xml:space="preserve"> 1:34.63</w:t>
      </w:r>
      <w:r w:rsidRPr="004A1AAC">
        <w:tab/>
        <w:t xml:space="preserve"> 2:26.11</w:t>
      </w:r>
    </w:p>
    <w:p w:rsidR="00F0163E" w:rsidRPr="004A1AAC" w:rsidRDefault="00F0163E" w:rsidP="00F0163E">
      <w:pPr>
        <w:pStyle w:val="PlaceEven"/>
      </w:pPr>
      <w:r w:rsidRPr="004A1AAC">
        <w:t>6.</w:t>
      </w:r>
      <w:r w:rsidRPr="004A1AAC">
        <w:tab/>
        <w:t>Isobel Fear</w:t>
      </w:r>
      <w:r w:rsidRPr="004A1AAC">
        <w:tab/>
        <w:t>12</w:t>
      </w:r>
      <w:r w:rsidRPr="004A1AAC">
        <w:tab/>
        <w:t>Durham City</w:t>
      </w:r>
      <w:r w:rsidRPr="004A1AAC">
        <w:tab/>
      </w:r>
      <w:r w:rsidRPr="004A1AAC">
        <w:tab/>
        <w:t xml:space="preserve"> 3:17.09</w:t>
      </w:r>
      <w:r w:rsidRPr="004A1AAC">
        <w:tab/>
      </w:r>
      <w:r w:rsidRPr="004A1AAC">
        <w:tab/>
      </w:r>
      <w:r w:rsidRPr="004A1AAC">
        <w:tab/>
        <w:t>386</w:t>
      </w:r>
      <w:r w:rsidRPr="004A1AAC">
        <w:tab/>
      </w:r>
      <w:r w:rsidRPr="004A1AAC">
        <w:tab/>
        <w:t xml:space="preserve">   45.40</w:t>
      </w:r>
      <w:r w:rsidRPr="004A1AAC">
        <w:tab/>
        <w:t xml:space="preserve"> 1:37.07</w:t>
      </w:r>
      <w:r w:rsidRPr="004A1AAC">
        <w:tab/>
        <w:t xml:space="preserve"> 2:28.78</w:t>
      </w:r>
    </w:p>
    <w:p w:rsidR="00F0163E" w:rsidRPr="004A1AAC" w:rsidRDefault="00F0163E" w:rsidP="00F0163E">
      <w:pPr>
        <w:pStyle w:val="PlaceEven"/>
      </w:pPr>
      <w:r w:rsidRPr="004A1AAC">
        <w:t>7.</w:t>
      </w:r>
      <w:r w:rsidRPr="004A1AAC">
        <w:tab/>
        <w:t>Millie Danby</w:t>
      </w:r>
      <w:r w:rsidRPr="004A1AAC">
        <w:tab/>
        <w:t>12</w:t>
      </w:r>
      <w:r w:rsidRPr="004A1AAC">
        <w:tab/>
        <w:t>Derwentside</w:t>
      </w:r>
      <w:r w:rsidRPr="004A1AAC">
        <w:tab/>
      </w:r>
      <w:r w:rsidRPr="004A1AAC">
        <w:tab/>
        <w:t xml:space="preserve"> 3:19.54</w:t>
      </w:r>
      <w:r w:rsidRPr="004A1AAC">
        <w:tab/>
      </w:r>
      <w:r w:rsidRPr="004A1AAC">
        <w:tab/>
      </w:r>
      <w:r w:rsidRPr="004A1AAC">
        <w:tab/>
        <w:t>371</w:t>
      </w:r>
      <w:r w:rsidRPr="004A1AAC">
        <w:tab/>
      </w:r>
      <w:r w:rsidRPr="004A1AAC">
        <w:tab/>
        <w:t xml:space="preserve">   45.90</w:t>
      </w:r>
      <w:r w:rsidRPr="004A1AAC">
        <w:tab/>
        <w:t xml:space="preserve"> 1:37.52</w:t>
      </w:r>
      <w:r w:rsidRPr="004A1AAC">
        <w:tab/>
        <w:t xml:space="preserve"> 2:28.27</w:t>
      </w:r>
    </w:p>
    <w:p w:rsidR="00F0163E" w:rsidRPr="004A1AAC" w:rsidRDefault="00F0163E" w:rsidP="00F0163E">
      <w:pPr>
        <w:pStyle w:val="PlaceEven"/>
      </w:pPr>
      <w:r w:rsidRPr="004A1AAC">
        <w:t>8.</w:t>
      </w:r>
      <w:r w:rsidRPr="004A1AAC">
        <w:tab/>
        <w:t>Holly Richardson</w:t>
      </w:r>
      <w:r w:rsidRPr="004A1AAC">
        <w:tab/>
        <w:t>12</w:t>
      </w:r>
      <w:r w:rsidRPr="004A1AAC">
        <w:tab/>
        <w:t>Wear Valley</w:t>
      </w:r>
      <w:r w:rsidRPr="004A1AAC">
        <w:tab/>
      </w:r>
      <w:r w:rsidRPr="004A1AAC">
        <w:tab/>
        <w:t xml:space="preserve"> 3:36.02</w:t>
      </w:r>
      <w:r w:rsidRPr="004A1AAC">
        <w:tab/>
      </w:r>
      <w:r w:rsidRPr="004A1AAC">
        <w:tab/>
      </w:r>
      <w:r w:rsidRPr="004A1AAC">
        <w:tab/>
        <w:t>282</w:t>
      </w:r>
      <w:r w:rsidRPr="004A1AAC">
        <w:tab/>
      </w:r>
      <w:r w:rsidRPr="004A1AAC">
        <w:tab/>
        <w:t xml:space="preserve">   49.25</w:t>
      </w:r>
      <w:r w:rsidRPr="004A1AAC">
        <w:tab/>
        <w:t xml:space="preserve"> 1:45.85</w:t>
      </w:r>
      <w:r w:rsidRPr="004A1AAC">
        <w:tab/>
        <w:t xml:space="preserve"> 2:43.11</w:t>
      </w:r>
    </w:p>
    <w:p w:rsidR="00F0163E" w:rsidRPr="004A1AAC" w:rsidRDefault="00F0163E" w:rsidP="00F0163E">
      <w:pPr>
        <w:pStyle w:val="PlaceEven"/>
      </w:pPr>
      <w:r w:rsidRPr="004A1AAC">
        <w:t>9.</w:t>
      </w:r>
      <w:r w:rsidRPr="004A1AAC">
        <w:tab/>
        <w:t>Imogen Nichols</w:t>
      </w:r>
      <w:r w:rsidRPr="004A1AAC">
        <w:tab/>
        <w:t>12</w:t>
      </w:r>
      <w:r w:rsidRPr="004A1AAC">
        <w:tab/>
        <w:t>Co Sund'land</w:t>
      </w:r>
      <w:r w:rsidRPr="004A1AAC">
        <w:tab/>
      </w:r>
      <w:r w:rsidRPr="004A1AAC">
        <w:tab/>
        <w:t xml:space="preserve"> 3:36.23</w:t>
      </w:r>
      <w:r w:rsidRPr="004A1AAC">
        <w:tab/>
      </w:r>
      <w:r w:rsidRPr="004A1AAC">
        <w:tab/>
      </w:r>
      <w:r w:rsidRPr="004A1AAC">
        <w:tab/>
        <w:t>281</w:t>
      </w:r>
      <w:r w:rsidRPr="004A1AAC">
        <w:tab/>
      </w:r>
      <w:r w:rsidRPr="004A1AAC">
        <w:tab/>
        <w:t xml:space="preserve">   50.02</w:t>
      </w:r>
      <w:r w:rsidRPr="004A1AAC">
        <w:tab/>
        <w:t xml:space="preserve"> 1:45.60</w:t>
      </w:r>
      <w:r w:rsidRPr="004A1AAC">
        <w:tab/>
        <w:t xml:space="preserve"> 2:41.81</w:t>
      </w:r>
    </w:p>
    <w:p w:rsidR="00F0163E" w:rsidRPr="004A1AAC" w:rsidRDefault="00F0163E" w:rsidP="00F0163E">
      <w:pPr>
        <w:pStyle w:val="PlaceEven"/>
      </w:pPr>
      <w:r w:rsidRPr="004A1AAC">
        <w:t>10.</w:t>
      </w:r>
      <w:r w:rsidRPr="004A1AAC">
        <w:tab/>
        <w:t>Ella Harrison</w:t>
      </w:r>
      <w:r w:rsidRPr="004A1AAC">
        <w:tab/>
        <w:t>12</w:t>
      </w:r>
      <w:r w:rsidRPr="004A1AAC">
        <w:tab/>
        <w:t>Co Sund'land</w:t>
      </w:r>
      <w:r w:rsidRPr="004A1AAC">
        <w:tab/>
      </w:r>
      <w:r w:rsidRPr="004A1AAC">
        <w:tab/>
        <w:t xml:space="preserve"> 3:40.29</w:t>
      </w:r>
      <w:r w:rsidRPr="004A1AAC">
        <w:tab/>
      </w:r>
      <w:r w:rsidRPr="004A1AAC">
        <w:tab/>
      </w:r>
      <w:r w:rsidRPr="004A1AAC">
        <w:tab/>
        <w:t>263</w:t>
      </w:r>
      <w:r w:rsidRPr="004A1AAC">
        <w:tab/>
      </w:r>
      <w:r w:rsidRPr="004A1AAC">
        <w:tab/>
        <w:t xml:space="preserve">   51.95</w:t>
      </w:r>
      <w:r w:rsidRPr="004A1AAC">
        <w:tab/>
        <w:t xml:space="preserve"> 1:48.86</w:t>
      </w:r>
      <w:r w:rsidRPr="004A1AAC">
        <w:tab/>
        <w:t xml:space="preserve"> 2:45.99</w:t>
      </w:r>
    </w:p>
    <w:p w:rsidR="00F0163E" w:rsidRPr="004A1AAC" w:rsidRDefault="00F0163E" w:rsidP="00F0163E">
      <w:pPr>
        <w:pStyle w:val="PlaceEven"/>
      </w:pPr>
      <w:r w:rsidRPr="004A1AAC">
        <w:t>11.</w:t>
      </w:r>
      <w:r w:rsidRPr="004A1AAC">
        <w:tab/>
        <w:t>Rose Forrest</w:t>
      </w:r>
      <w:r w:rsidRPr="004A1AAC">
        <w:tab/>
        <w:t>12</w:t>
      </w:r>
      <w:r w:rsidRPr="004A1AAC">
        <w:tab/>
        <w:t>Harrogate</w:t>
      </w:r>
      <w:r w:rsidRPr="004A1AAC">
        <w:tab/>
      </w:r>
      <w:r w:rsidRPr="004A1AAC">
        <w:tab/>
        <w:t xml:space="preserve"> 3:40.39</w:t>
      </w:r>
      <w:r w:rsidRPr="004A1AAC">
        <w:tab/>
      </w:r>
      <w:r w:rsidRPr="004A1AAC">
        <w:tab/>
      </w:r>
      <w:r w:rsidRPr="004A1AAC">
        <w:tab/>
        <w:t>263</w:t>
      </w:r>
      <w:r w:rsidRPr="004A1AAC">
        <w:tab/>
      </w:r>
      <w:r w:rsidRPr="004A1AAC">
        <w:tab/>
        <w:t xml:space="preserve">   52.24</w:t>
      </w:r>
      <w:r w:rsidRPr="004A1AAC">
        <w:tab/>
        <w:t xml:space="preserve"> 1:47.99</w:t>
      </w:r>
      <w:r w:rsidRPr="004A1AAC">
        <w:tab/>
        <w:t xml:space="preserve"> 2:45.28</w:t>
      </w:r>
    </w:p>
    <w:p w:rsidR="00F0163E" w:rsidRPr="004A1AAC" w:rsidRDefault="00F0163E" w:rsidP="00F0163E">
      <w:pPr>
        <w:pStyle w:val="PlaceEven"/>
      </w:pPr>
      <w:r w:rsidRPr="004A1AAC">
        <w:t xml:space="preserve"> </w:t>
      </w:r>
      <w:r w:rsidRPr="004A1AAC">
        <w:tab/>
        <w:t>Ella Boyer</w:t>
      </w:r>
      <w:r w:rsidRPr="004A1AAC">
        <w:tab/>
        <w:t>12</w:t>
      </w:r>
      <w:r w:rsidRPr="004A1AAC">
        <w:tab/>
        <w:t>Darlington</w:t>
      </w:r>
      <w:r w:rsidRPr="004A1AAC">
        <w:tab/>
      </w:r>
      <w:r w:rsidRPr="004A1AAC">
        <w:tab/>
      </w:r>
      <w:r>
        <w:t>DNC</w:t>
      </w:r>
      <w:r w:rsidRPr="004A1AAC">
        <w:tab/>
      </w:r>
      <w:r w:rsidRPr="004A1AAC">
        <w:tab/>
      </w:r>
      <w:r w:rsidRPr="004A1AAC">
        <w:tab/>
      </w:r>
      <w:r w:rsidRPr="004A1AAC">
        <w:tab/>
      </w:r>
      <w:r w:rsidRPr="004A1AAC">
        <w:tab/>
      </w:r>
      <w:r w:rsidRPr="004A1AAC">
        <w:tab/>
      </w:r>
      <w:r w:rsidRPr="004A1AAC">
        <w:tab/>
      </w:r>
    </w:p>
    <w:p w:rsidR="00F0163E" w:rsidRPr="004A1AAC" w:rsidRDefault="00F0163E" w:rsidP="00F0163E">
      <w:pPr>
        <w:pStyle w:val="AgeGroupHeader"/>
      </w:pPr>
      <w:r w:rsidRPr="004A1AAC">
        <w:t xml:space="preserve">13 Yrs </w:t>
      </w:r>
      <w:r>
        <w:t>Age Group</w:t>
      </w:r>
      <w:r w:rsidRPr="004A1AAC">
        <w:t xml:space="preserve"> - Full Results</w:t>
      </w:r>
    </w:p>
    <w:p w:rsidR="00F0163E" w:rsidRPr="004A1AAC" w:rsidRDefault="00F0163E" w:rsidP="00F0163E">
      <w:pPr>
        <w:pStyle w:val="PlaceHeader"/>
      </w:pPr>
      <w:r>
        <w:t>Place</w:t>
      </w:r>
      <w:r w:rsidRPr="004A1AAC">
        <w:tab/>
        <w:t>Name</w:t>
      </w:r>
      <w:r w:rsidRPr="004A1AAC">
        <w:tab/>
        <w:t>AaD</w:t>
      </w:r>
      <w:r w:rsidRPr="004A1AAC">
        <w:tab/>
        <w:t>Club</w:t>
      </w:r>
      <w:r w:rsidRPr="004A1AAC">
        <w:tab/>
      </w:r>
      <w:r w:rsidRPr="004A1AAC">
        <w:tab/>
        <w:t>Time</w:t>
      </w:r>
      <w:r w:rsidRPr="004A1AAC">
        <w:tab/>
      </w:r>
      <w:r w:rsidRPr="004A1AAC">
        <w:tab/>
      </w:r>
      <w:r w:rsidRPr="004A1AAC">
        <w:tab/>
        <w:t>GB Pts</w:t>
      </w:r>
      <w:r w:rsidRPr="004A1AAC">
        <w:tab/>
      </w:r>
      <w:r w:rsidRPr="004A1AAC">
        <w:tab/>
        <w:t>50</w:t>
      </w:r>
      <w:r w:rsidRPr="004A1AAC">
        <w:tab/>
        <w:t>100</w:t>
      </w:r>
      <w:r w:rsidRPr="004A1AAC">
        <w:tab/>
        <w:t>150</w:t>
      </w:r>
    </w:p>
    <w:p w:rsidR="00F0163E" w:rsidRPr="004A1AAC" w:rsidRDefault="00F0163E" w:rsidP="00F0163E">
      <w:pPr>
        <w:pStyle w:val="PlaceEven"/>
      </w:pPr>
      <w:r w:rsidRPr="004A1AAC">
        <w:t>1.</w:t>
      </w:r>
      <w:r w:rsidRPr="004A1AAC">
        <w:tab/>
        <w:t>Ava Garcia</w:t>
      </w:r>
      <w:r w:rsidRPr="004A1AAC">
        <w:tab/>
        <w:t>13</w:t>
      </w:r>
      <w:r w:rsidRPr="004A1AAC">
        <w:tab/>
        <w:t>Harrogate</w:t>
      </w:r>
      <w:r w:rsidRPr="004A1AAC">
        <w:tab/>
      </w:r>
      <w:r w:rsidRPr="004A1AAC">
        <w:tab/>
        <w:t xml:space="preserve"> 3:12.27</w:t>
      </w:r>
      <w:r w:rsidRPr="004A1AAC">
        <w:tab/>
      </w:r>
      <w:r w:rsidRPr="004A1AAC">
        <w:tab/>
      </w:r>
      <w:r w:rsidRPr="004A1AAC">
        <w:tab/>
        <w:t>418</w:t>
      </w:r>
      <w:r w:rsidRPr="004A1AAC">
        <w:tab/>
      </w:r>
      <w:r w:rsidRPr="004A1AAC">
        <w:tab/>
        <w:t xml:space="preserve">   43.38</w:t>
      </w:r>
      <w:r w:rsidRPr="004A1AAC">
        <w:tab/>
        <w:t xml:space="preserve"> 1:32.79</w:t>
      </w:r>
      <w:r w:rsidRPr="004A1AAC">
        <w:tab/>
        <w:t xml:space="preserve"> 2:23.04</w:t>
      </w:r>
    </w:p>
    <w:p w:rsidR="00F0163E" w:rsidRPr="004A1AAC" w:rsidRDefault="00F0163E" w:rsidP="00F0163E">
      <w:pPr>
        <w:pStyle w:val="PlaceEven"/>
      </w:pPr>
      <w:r w:rsidRPr="004A1AAC">
        <w:t>2.</w:t>
      </w:r>
      <w:r w:rsidRPr="004A1AAC">
        <w:tab/>
        <w:t>Nancie Mitton</w:t>
      </w:r>
      <w:r w:rsidRPr="004A1AAC">
        <w:tab/>
        <w:t>13</w:t>
      </w:r>
      <w:r w:rsidRPr="004A1AAC">
        <w:tab/>
        <w:t>Harrogate</w:t>
      </w:r>
      <w:r w:rsidRPr="004A1AAC">
        <w:tab/>
      </w:r>
      <w:r w:rsidRPr="004A1AAC">
        <w:tab/>
        <w:t xml:space="preserve"> 3:13.14</w:t>
      </w:r>
      <w:r w:rsidRPr="004A1AAC">
        <w:tab/>
      </w:r>
      <w:r w:rsidRPr="004A1AAC">
        <w:tab/>
      </w:r>
      <w:r w:rsidRPr="004A1AAC">
        <w:tab/>
        <w:t>412</w:t>
      </w:r>
      <w:r w:rsidRPr="004A1AAC">
        <w:tab/>
      </w:r>
      <w:r w:rsidRPr="004A1AAC">
        <w:tab/>
        <w:t xml:space="preserve">   45.22</w:t>
      </w:r>
      <w:r w:rsidRPr="004A1AAC">
        <w:tab/>
        <w:t xml:space="preserve"> 1:35.07</w:t>
      </w:r>
      <w:r w:rsidRPr="004A1AAC">
        <w:tab/>
        <w:t xml:space="preserve"> 2:24.98</w:t>
      </w:r>
    </w:p>
    <w:p w:rsidR="00F0163E" w:rsidRPr="004A1AAC" w:rsidRDefault="00F0163E" w:rsidP="00F0163E">
      <w:pPr>
        <w:pStyle w:val="PlaceEven"/>
      </w:pPr>
      <w:r w:rsidRPr="004A1AAC">
        <w:t>3.</w:t>
      </w:r>
      <w:r w:rsidRPr="004A1AAC">
        <w:tab/>
        <w:t>Grace Abbott</w:t>
      </w:r>
      <w:r w:rsidRPr="004A1AAC">
        <w:tab/>
        <w:t>13</w:t>
      </w:r>
      <w:r w:rsidRPr="004A1AAC">
        <w:tab/>
        <w:t>Co Sund'land</w:t>
      </w:r>
      <w:r w:rsidRPr="004A1AAC">
        <w:tab/>
      </w:r>
      <w:r w:rsidRPr="004A1AAC">
        <w:tab/>
        <w:t xml:space="preserve"> 3:25.91</w:t>
      </w:r>
      <w:r w:rsidRPr="004A1AAC">
        <w:tab/>
      </w:r>
      <w:r w:rsidRPr="004A1AAC">
        <w:tab/>
      </w:r>
      <w:r w:rsidRPr="004A1AAC">
        <w:tab/>
        <w:t>334</w:t>
      </w:r>
      <w:r w:rsidRPr="004A1AAC">
        <w:tab/>
      </w:r>
      <w:r w:rsidRPr="004A1AAC">
        <w:tab/>
        <w:t xml:space="preserve">   48.63</w:t>
      </w:r>
      <w:r w:rsidRPr="004A1AAC">
        <w:tab/>
        <w:t xml:space="preserve"> 1:40.09</w:t>
      </w:r>
      <w:r w:rsidRPr="004A1AAC">
        <w:tab/>
        <w:t xml:space="preserve"> 2:32.83</w:t>
      </w:r>
    </w:p>
    <w:p w:rsidR="00F0163E" w:rsidRPr="004A1AAC" w:rsidRDefault="00F0163E" w:rsidP="00F0163E">
      <w:pPr>
        <w:pStyle w:val="PlaceEven"/>
      </w:pPr>
      <w:r w:rsidRPr="004A1AAC">
        <w:t>4.</w:t>
      </w:r>
      <w:r w:rsidRPr="004A1AAC">
        <w:tab/>
        <w:t>Suzannah Fielding</w:t>
      </w:r>
      <w:r w:rsidRPr="004A1AAC">
        <w:tab/>
        <w:t>13</w:t>
      </w:r>
      <w:r w:rsidRPr="004A1AAC">
        <w:tab/>
        <w:t>Newcastle</w:t>
      </w:r>
      <w:r w:rsidRPr="004A1AAC">
        <w:tab/>
      </w:r>
      <w:r w:rsidRPr="004A1AAC">
        <w:tab/>
        <w:t xml:space="preserve"> 3:30.87</w:t>
      </w:r>
      <w:r w:rsidRPr="004A1AAC">
        <w:tab/>
      </w:r>
      <w:r w:rsidRPr="004A1AAC">
        <w:tab/>
      </w:r>
      <w:r w:rsidRPr="004A1AAC">
        <w:tab/>
        <w:t>308</w:t>
      </w:r>
      <w:r w:rsidRPr="004A1AAC">
        <w:tab/>
      </w:r>
      <w:r w:rsidRPr="004A1AAC">
        <w:tab/>
        <w:t xml:space="preserve">   48.26</w:t>
      </w:r>
      <w:r w:rsidRPr="004A1AAC">
        <w:tab/>
        <w:t xml:space="preserve"> 1:41.20</w:t>
      </w:r>
      <w:r w:rsidRPr="004A1AAC">
        <w:tab/>
        <w:t xml:space="preserve"> 2:37.96</w:t>
      </w:r>
    </w:p>
    <w:p w:rsidR="00F0163E" w:rsidRPr="004A1AAC" w:rsidRDefault="00F0163E" w:rsidP="00F0163E">
      <w:pPr>
        <w:pStyle w:val="PlaceEven"/>
      </w:pPr>
      <w:r w:rsidRPr="004A1AAC">
        <w:t xml:space="preserve"> </w:t>
      </w:r>
      <w:r w:rsidRPr="004A1AAC">
        <w:tab/>
        <w:t>Jessica Wright</w:t>
      </w:r>
      <w:r w:rsidRPr="004A1AAC">
        <w:tab/>
        <w:t>13</w:t>
      </w:r>
      <w:r w:rsidRPr="004A1AAC">
        <w:tab/>
        <w:t>Chester Le S</w:t>
      </w:r>
      <w:r w:rsidRPr="004A1AAC">
        <w:tab/>
      </w:r>
      <w:r w:rsidRPr="004A1AAC">
        <w:tab/>
        <w:t xml:space="preserve">DQ </w:t>
      </w:r>
      <w:proofErr w:type="gramStart"/>
      <w:r w:rsidRPr="004A1AAC">
        <w:t>SA  4L</w:t>
      </w:r>
      <w:proofErr w:type="gramEnd"/>
      <w:r w:rsidRPr="004A1AAC">
        <w:tab/>
      </w:r>
      <w:r w:rsidRPr="004A1AAC">
        <w:tab/>
      </w:r>
      <w:r w:rsidRPr="004A1AAC">
        <w:tab/>
      </w:r>
      <w:r w:rsidRPr="004A1AAC">
        <w:tab/>
      </w:r>
      <w:r w:rsidRPr="004A1AAC">
        <w:tab/>
      </w:r>
      <w:r w:rsidRPr="004A1AAC">
        <w:tab/>
      </w:r>
      <w:r w:rsidRPr="004A1AAC">
        <w:tab/>
      </w:r>
    </w:p>
    <w:p w:rsidR="00F0163E" w:rsidRPr="004A1AAC" w:rsidRDefault="00F0163E" w:rsidP="00F0163E">
      <w:pPr>
        <w:pStyle w:val="PlaceEven"/>
      </w:pPr>
      <w:r w:rsidRPr="004A1AAC">
        <w:t xml:space="preserve"> </w:t>
      </w:r>
      <w:r w:rsidRPr="004A1AAC">
        <w:tab/>
        <w:t>Abigail Evans</w:t>
      </w:r>
      <w:r w:rsidRPr="004A1AAC">
        <w:tab/>
        <w:t>13</w:t>
      </w:r>
      <w:r w:rsidRPr="004A1AAC">
        <w:tab/>
        <w:t>Derwentside</w:t>
      </w:r>
      <w:r w:rsidRPr="004A1AAC">
        <w:tab/>
      </w:r>
      <w:r w:rsidRPr="004A1AAC">
        <w:tab/>
        <w:t xml:space="preserve">DQ </w:t>
      </w:r>
      <w:proofErr w:type="gramStart"/>
      <w:r w:rsidRPr="004A1AAC">
        <w:t>T  1L</w:t>
      </w:r>
      <w:proofErr w:type="gramEnd"/>
      <w:r w:rsidRPr="004A1AAC">
        <w:tab/>
      </w:r>
      <w:r w:rsidRPr="004A1AAC">
        <w:tab/>
      </w:r>
      <w:r w:rsidRPr="004A1AAC">
        <w:tab/>
      </w:r>
      <w:r w:rsidRPr="004A1AAC">
        <w:tab/>
      </w:r>
      <w:r w:rsidRPr="004A1AAC">
        <w:tab/>
      </w:r>
      <w:r w:rsidRPr="004A1AAC">
        <w:tab/>
      </w:r>
      <w:r w:rsidRPr="004A1AAC">
        <w:tab/>
      </w:r>
    </w:p>
    <w:p w:rsidR="00F0163E" w:rsidRPr="004A1AAC" w:rsidRDefault="00F0163E" w:rsidP="00F0163E">
      <w:pPr>
        <w:pStyle w:val="AgeGroupHeader"/>
      </w:pPr>
      <w:r w:rsidRPr="004A1AAC">
        <w:t xml:space="preserve">14 Yrs </w:t>
      </w:r>
      <w:r>
        <w:t>Age Group</w:t>
      </w:r>
      <w:r w:rsidRPr="004A1AAC">
        <w:t xml:space="preserve"> - Full Results</w:t>
      </w:r>
    </w:p>
    <w:p w:rsidR="00F0163E" w:rsidRPr="004A1AAC" w:rsidRDefault="00F0163E" w:rsidP="00F0163E">
      <w:pPr>
        <w:pStyle w:val="PlaceHeader"/>
      </w:pPr>
      <w:r>
        <w:t>Place</w:t>
      </w:r>
      <w:r w:rsidRPr="004A1AAC">
        <w:tab/>
        <w:t>Name</w:t>
      </w:r>
      <w:r w:rsidRPr="004A1AAC">
        <w:tab/>
        <w:t>AaD</w:t>
      </w:r>
      <w:r w:rsidRPr="004A1AAC">
        <w:tab/>
        <w:t>Club</w:t>
      </w:r>
      <w:r w:rsidRPr="004A1AAC">
        <w:tab/>
      </w:r>
      <w:r w:rsidRPr="004A1AAC">
        <w:tab/>
        <w:t>Time</w:t>
      </w:r>
      <w:r w:rsidRPr="004A1AAC">
        <w:tab/>
      </w:r>
      <w:r w:rsidRPr="004A1AAC">
        <w:tab/>
      </w:r>
      <w:r w:rsidRPr="004A1AAC">
        <w:tab/>
        <w:t>GB Pts</w:t>
      </w:r>
      <w:r w:rsidRPr="004A1AAC">
        <w:tab/>
      </w:r>
      <w:r w:rsidRPr="004A1AAC">
        <w:tab/>
        <w:t>50</w:t>
      </w:r>
      <w:r w:rsidRPr="004A1AAC">
        <w:tab/>
        <w:t>100</w:t>
      </w:r>
      <w:r w:rsidRPr="004A1AAC">
        <w:tab/>
        <w:t>150</w:t>
      </w:r>
    </w:p>
    <w:p w:rsidR="00F0163E" w:rsidRPr="004A1AAC" w:rsidRDefault="00F0163E" w:rsidP="00F0163E">
      <w:pPr>
        <w:pStyle w:val="PlaceEven"/>
      </w:pPr>
      <w:r w:rsidRPr="004A1AAC">
        <w:t>1.</w:t>
      </w:r>
      <w:r w:rsidRPr="004A1AAC">
        <w:tab/>
        <w:t>Lara Greggs</w:t>
      </w:r>
      <w:r w:rsidRPr="004A1AAC">
        <w:tab/>
        <w:t>14</w:t>
      </w:r>
      <w:r w:rsidRPr="004A1AAC">
        <w:tab/>
        <w:t>Co Sund'land</w:t>
      </w:r>
      <w:r w:rsidRPr="004A1AAC">
        <w:tab/>
      </w:r>
      <w:r w:rsidRPr="004A1AAC">
        <w:tab/>
        <w:t xml:space="preserve"> 3:10.13</w:t>
      </w:r>
      <w:r w:rsidRPr="004A1AAC">
        <w:tab/>
      </w:r>
      <w:r w:rsidRPr="004A1AAC">
        <w:tab/>
      </w:r>
      <w:r w:rsidRPr="004A1AAC">
        <w:tab/>
        <w:t>433</w:t>
      </w:r>
      <w:r w:rsidRPr="004A1AAC">
        <w:tab/>
      </w:r>
      <w:r w:rsidRPr="004A1AAC">
        <w:tab/>
        <w:t xml:space="preserve">   43.03</w:t>
      </w:r>
      <w:r w:rsidRPr="004A1AAC">
        <w:tab/>
        <w:t xml:space="preserve"> 1:32.06</w:t>
      </w:r>
      <w:r w:rsidRPr="004A1AAC">
        <w:tab/>
        <w:t xml:space="preserve"> 2:21.48</w:t>
      </w:r>
    </w:p>
    <w:p w:rsidR="00F0163E" w:rsidRPr="004A1AAC" w:rsidRDefault="00F0163E" w:rsidP="00F0163E">
      <w:pPr>
        <w:pStyle w:val="PlaceEven"/>
      </w:pPr>
      <w:r w:rsidRPr="004A1AAC">
        <w:t>2.</w:t>
      </w:r>
      <w:r w:rsidRPr="004A1AAC">
        <w:tab/>
        <w:t>Emma Simpson</w:t>
      </w:r>
      <w:r w:rsidRPr="004A1AAC">
        <w:tab/>
        <w:t>14</w:t>
      </w:r>
      <w:r w:rsidRPr="004A1AAC">
        <w:tab/>
        <w:t>Durham City</w:t>
      </w:r>
      <w:r w:rsidRPr="004A1AAC">
        <w:tab/>
      </w:r>
      <w:r w:rsidRPr="004A1AAC">
        <w:tab/>
        <w:t xml:space="preserve"> 3:13.29</w:t>
      </w:r>
      <w:r w:rsidRPr="004A1AAC">
        <w:tab/>
      </w:r>
      <w:r w:rsidRPr="004A1AAC">
        <w:tab/>
      </w:r>
      <w:r w:rsidRPr="004A1AAC">
        <w:tab/>
        <w:t>411</w:t>
      </w:r>
      <w:r w:rsidRPr="004A1AAC">
        <w:tab/>
      </w:r>
      <w:r w:rsidRPr="004A1AAC">
        <w:tab/>
        <w:t xml:space="preserve">   45.48</w:t>
      </w:r>
      <w:r w:rsidRPr="004A1AAC">
        <w:tab/>
        <w:t xml:space="preserve"> 1:34.87</w:t>
      </w:r>
      <w:r w:rsidRPr="004A1AAC">
        <w:tab/>
        <w:t xml:space="preserve"> 2:24.66</w:t>
      </w:r>
    </w:p>
    <w:p w:rsidR="00F0163E" w:rsidRPr="004A1AAC" w:rsidRDefault="00F0163E" w:rsidP="00F0163E">
      <w:pPr>
        <w:pStyle w:val="PlaceEven"/>
      </w:pPr>
      <w:r w:rsidRPr="004A1AAC">
        <w:t>3.</w:t>
      </w:r>
      <w:r w:rsidRPr="004A1AAC">
        <w:tab/>
        <w:t>Olivia Halliday</w:t>
      </w:r>
      <w:r w:rsidRPr="004A1AAC">
        <w:tab/>
        <w:t>14</w:t>
      </w:r>
      <w:r w:rsidRPr="004A1AAC">
        <w:tab/>
        <w:t>Darlington</w:t>
      </w:r>
      <w:r w:rsidRPr="004A1AAC">
        <w:tab/>
      </w:r>
      <w:r w:rsidRPr="004A1AAC">
        <w:tab/>
        <w:t xml:space="preserve"> 3:20.61</w:t>
      </w:r>
      <w:r w:rsidRPr="004A1AAC">
        <w:tab/>
      </w:r>
      <w:r w:rsidRPr="004A1AAC">
        <w:tab/>
      </w:r>
      <w:r w:rsidRPr="004A1AAC">
        <w:tab/>
        <w:t>364</w:t>
      </w:r>
      <w:r w:rsidRPr="004A1AAC">
        <w:tab/>
      </w:r>
      <w:r w:rsidRPr="004A1AAC">
        <w:tab/>
        <w:t xml:space="preserve">   44.95</w:t>
      </w:r>
      <w:r w:rsidRPr="004A1AAC">
        <w:tab/>
        <w:t xml:space="preserve"> 1:36.49</w:t>
      </w:r>
      <w:r w:rsidRPr="004A1AAC">
        <w:tab/>
        <w:t xml:space="preserve"> 2:29.21</w:t>
      </w:r>
    </w:p>
    <w:p w:rsidR="00F0163E" w:rsidRPr="004A1AAC" w:rsidRDefault="00F0163E" w:rsidP="00F0163E">
      <w:pPr>
        <w:pStyle w:val="PlaceEven"/>
      </w:pPr>
      <w:r w:rsidRPr="004A1AAC">
        <w:t>4.</w:t>
      </w:r>
      <w:r w:rsidRPr="004A1AAC">
        <w:tab/>
        <w:t>Alicia Fannen</w:t>
      </w:r>
      <w:r w:rsidRPr="004A1AAC">
        <w:tab/>
        <w:t>14</w:t>
      </w:r>
      <w:r w:rsidRPr="004A1AAC">
        <w:tab/>
        <w:t>Durham City</w:t>
      </w:r>
      <w:r w:rsidRPr="004A1AAC">
        <w:tab/>
      </w:r>
      <w:r w:rsidRPr="004A1AAC">
        <w:tab/>
        <w:t xml:space="preserve"> 3:20.72</w:t>
      </w:r>
      <w:r w:rsidRPr="004A1AAC">
        <w:tab/>
      </w:r>
      <w:r w:rsidRPr="004A1AAC">
        <w:tab/>
      </w:r>
      <w:r w:rsidRPr="004A1AAC">
        <w:tab/>
        <w:t>364</w:t>
      </w:r>
      <w:r w:rsidRPr="004A1AAC">
        <w:tab/>
      </w:r>
      <w:r w:rsidRPr="004A1AAC">
        <w:tab/>
        <w:t xml:space="preserve">   44.69</w:t>
      </w:r>
      <w:r w:rsidRPr="004A1AAC">
        <w:tab/>
        <w:t xml:space="preserve"> 1:35.82</w:t>
      </w:r>
      <w:r w:rsidRPr="004A1AAC">
        <w:tab/>
        <w:t xml:space="preserve"> 2:29.57</w:t>
      </w:r>
    </w:p>
    <w:p w:rsidR="00F0163E" w:rsidRPr="004A1AAC" w:rsidRDefault="00F0163E" w:rsidP="00F0163E">
      <w:pPr>
        <w:pStyle w:val="AgeGroupHeader"/>
      </w:pPr>
      <w:r w:rsidRPr="004A1AAC">
        <w:t xml:space="preserve">15 Yrs </w:t>
      </w:r>
      <w:r>
        <w:t>Age Group</w:t>
      </w:r>
      <w:r w:rsidRPr="004A1AAC">
        <w:t xml:space="preserve"> - Full Results</w:t>
      </w:r>
    </w:p>
    <w:p w:rsidR="00F0163E" w:rsidRPr="004A1AAC" w:rsidRDefault="00F0163E" w:rsidP="00F0163E">
      <w:pPr>
        <w:pStyle w:val="PlaceHeader"/>
      </w:pPr>
      <w:r>
        <w:t>Place</w:t>
      </w:r>
      <w:r w:rsidRPr="004A1AAC">
        <w:tab/>
        <w:t>Name</w:t>
      </w:r>
      <w:r w:rsidRPr="004A1AAC">
        <w:tab/>
        <w:t>AaD</w:t>
      </w:r>
      <w:r w:rsidRPr="004A1AAC">
        <w:tab/>
        <w:t>Club</w:t>
      </w:r>
      <w:r w:rsidRPr="004A1AAC">
        <w:tab/>
      </w:r>
      <w:r w:rsidRPr="004A1AAC">
        <w:tab/>
        <w:t>Time</w:t>
      </w:r>
      <w:r w:rsidRPr="004A1AAC">
        <w:tab/>
      </w:r>
      <w:r w:rsidRPr="004A1AAC">
        <w:tab/>
      </w:r>
      <w:r w:rsidRPr="004A1AAC">
        <w:tab/>
        <w:t>GB Pts</w:t>
      </w:r>
      <w:r w:rsidRPr="004A1AAC">
        <w:tab/>
      </w:r>
      <w:r w:rsidRPr="004A1AAC">
        <w:tab/>
        <w:t>50</w:t>
      </w:r>
      <w:r w:rsidRPr="004A1AAC">
        <w:tab/>
        <w:t>100</w:t>
      </w:r>
      <w:r w:rsidRPr="004A1AAC">
        <w:tab/>
        <w:t>150</w:t>
      </w:r>
    </w:p>
    <w:p w:rsidR="00F0163E" w:rsidRPr="004A1AAC" w:rsidRDefault="00F0163E" w:rsidP="00F0163E">
      <w:pPr>
        <w:pStyle w:val="PlaceEven"/>
      </w:pPr>
      <w:r w:rsidRPr="004A1AAC">
        <w:t>1.</w:t>
      </w:r>
      <w:r w:rsidRPr="004A1AAC">
        <w:tab/>
        <w:t>Heather Farrell</w:t>
      </w:r>
      <w:r w:rsidRPr="004A1AAC">
        <w:tab/>
        <w:t>15</w:t>
      </w:r>
      <w:r w:rsidRPr="004A1AAC">
        <w:tab/>
        <w:t>Hetton</w:t>
      </w:r>
      <w:r w:rsidRPr="004A1AAC">
        <w:tab/>
      </w:r>
      <w:r w:rsidRPr="004A1AAC">
        <w:tab/>
        <w:t xml:space="preserve"> 3:02.83</w:t>
      </w:r>
      <w:r w:rsidRPr="004A1AAC">
        <w:tab/>
      </w:r>
      <w:r w:rsidRPr="004A1AAC">
        <w:tab/>
      </w:r>
      <w:r w:rsidRPr="004A1AAC">
        <w:tab/>
        <w:t>489</w:t>
      </w:r>
      <w:r w:rsidRPr="004A1AAC">
        <w:tab/>
      </w:r>
      <w:r w:rsidRPr="004A1AAC">
        <w:tab/>
        <w:t xml:space="preserve">   41.20</w:t>
      </w:r>
      <w:r w:rsidRPr="004A1AAC">
        <w:tab/>
        <w:t xml:space="preserve"> 1:27.75</w:t>
      </w:r>
      <w:r w:rsidRPr="004A1AAC">
        <w:tab/>
        <w:t xml:space="preserve"> 2:16.45</w:t>
      </w:r>
    </w:p>
    <w:p w:rsidR="00F0163E" w:rsidRPr="004A1AAC" w:rsidRDefault="00F0163E" w:rsidP="00F0163E">
      <w:pPr>
        <w:pStyle w:val="PlaceEven"/>
      </w:pPr>
      <w:r w:rsidRPr="004A1AAC">
        <w:t>2.</w:t>
      </w:r>
      <w:r w:rsidRPr="004A1AAC">
        <w:tab/>
        <w:t>Flora Finlay</w:t>
      </w:r>
      <w:r w:rsidRPr="004A1AAC">
        <w:tab/>
        <w:t>15</w:t>
      </w:r>
      <w:r w:rsidRPr="004A1AAC">
        <w:tab/>
        <w:t>Middlesboro</w:t>
      </w:r>
      <w:r w:rsidRPr="004A1AAC">
        <w:tab/>
      </w:r>
      <w:r w:rsidRPr="004A1AAC">
        <w:tab/>
        <w:t xml:space="preserve"> 3:18.34</w:t>
      </w:r>
      <w:r w:rsidRPr="004A1AAC">
        <w:tab/>
      </w:r>
      <w:r w:rsidRPr="004A1AAC">
        <w:tab/>
      </w:r>
      <w:r w:rsidRPr="004A1AAC">
        <w:tab/>
        <w:t>378</w:t>
      </w:r>
      <w:r w:rsidRPr="004A1AAC">
        <w:tab/>
      </w:r>
      <w:r w:rsidRPr="004A1AAC">
        <w:tab/>
        <w:t xml:space="preserve">   45.58</w:t>
      </w:r>
      <w:r w:rsidRPr="004A1AAC">
        <w:tab/>
        <w:t xml:space="preserve"> 1:35.41</w:t>
      </w:r>
      <w:r w:rsidRPr="004A1AAC">
        <w:tab/>
        <w:t xml:space="preserve"> 2:26.42</w:t>
      </w:r>
    </w:p>
    <w:p w:rsidR="00F0163E" w:rsidRPr="004A1AAC" w:rsidRDefault="00F0163E" w:rsidP="00F0163E">
      <w:pPr>
        <w:pStyle w:val="PlaceEven"/>
      </w:pPr>
      <w:r w:rsidRPr="004A1AAC">
        <w:t xml:space="preserve"> </w:t>
      </w:r>
      <w:r w:rsidRPr="004A1AAC">
        <w:tab/>
        <w:t>Chloe Oliver</w:t>
      </w:r>
      <w:r w:rsidRPr="004A1AAC">
        <w:tab/>
        <w:t>15</w:t>
      </w:r>
      <w:r w:rsidRPr="004A1AAC">
        <w:tab/>
        <w:t>Darlington</w:t>
      </w:r>
      <w:r w:rsidRPr="004A1AAC">
        <w:tab/>
      </w:r>
      <w:r w:rsidRPr="004A1AAC">
        <w:tab/>
      </w:r>
      <w:r>
        <w:t>DNC</w:t>
      </w:r>
      <w:r w:rsidRPr="004A1AAC">
        <w:tab/>
      </w:r>
      <w:r w:rsidRPr="004A1AAC">
        <w:tab/>
      </w:r>
      <w:r w:rsidRPr="004A1AAC">
        <w:tab/>
      </w:r>
      <w:r w:rsidRPr="004A1AAC">
        <w:tab/>
      </w:r>
      <w:r w:rsidRPr="004A1AAC">
        <w:tab/>
      </w:r>
      <w:r w:rsidRPr="004A1AAC">
        <w:tab/>
      </w:r>
      <w:r w:rsidRPr="004A1AAC">
        <w:tab/>
      </w:r>
    </w:p>
    <w:p w:rsidR="00F0163E" w:rsidRPr="004A1AAC" w:rsidRDefault="00F0163E" w:rsidP="00F0163E">
      <w:pPr>
        <w:pStyle w:val="AgeGroupHeader"/>
      </w:pPr>
      <w:r w:rsidRPr="004A1AAC">
        <w:t xml:space="preserve">16 Yrs/Over </w:t>
      </w:r>
      <w:r>
        <w:t>Age Group</w:t>
      </w:r>
      <w:r w:rsidRPr="004A1AAC">
        <w:t xml:space="preserve"> - Full Results</w:t>
      </w:r>
    </w:p>
    <w:p w:rsidR="00F0163E" w:rsidRPr="004A1AAC" w:rsidRDefault="00F0163E" w:rsidP="00F0163E">
      <w:pPr>
        <w:pStyle w:val="PlaceHeader"/>
      </w:pPr>
      <w:r>
        <w:t>Place</w:t>
      </w:r>
      <w:r w:rsidRPr="004A1AAC">
        <w:tab/>
        <w:t>Name</w:t>
      </w:r>
      <w:r w:rsidRPr="004A1AAC">
        <w:tab/>
        <w:t>AaD</w:t>
      </w:r>
      <w:r w:rsidRPr="004A1AAC">
        <w:tab/>
        <w:t>Club</w:t>
      </w:r>
      <w:r w:rsidRPr="004A1AAC">
        <w:tab/>
      </w:r>
      <w:r w:rsidRPr="004A1AAC">
        <w:tab/>
        <w:t>Time</w:t>
      </w:r>
      <w:r w:rsidRPr="004A1AAC">
        <w:tab/>
      </w:r>
      <w:r w:rsidRPr="004A1AAC">
        <w:tab/>
      </w:r>
      <w:r w:rsidRPr="004A1AAC">
        <w:tab/>
        <w:t>GB Pts</w:t>
      </w:r>
      <w:r w:rsidRPr="004A1AAC">
        <w:tab/>
      </w:r>
      <w:r w:rsidRPr="004A1AAC">
        <w:tab/>
        <w:t>50</w:t>
      </w:r>
      <w:r w:rsidRPr="004A1AAC">
        <w:tab/>
        <w:t>100</w:t>
      </w:r>
      <w:r w:rsidRPr="004A1AAC">
        <w:tab/>
        <w:t>150</w:t>
      </w:r>
    </w:p>
    <w:p w:rsidR="00F0163E" w:rsidRPr="004A1AAC" w:rsidRDefault="00F0163E" w:rsidP="00F0163E">
      <w:pPr>
        <w:pStyle w:val="PlaceEven"/>
      </w:pPr>
      <w:r w:rsidRPr="004A1AAC">
        <w:t>1.</w:t>
      </w:r>
      <w:r w:rsidRPr="004A1AAC">
        <w:tab/>
        <w:t>Nicola McConnell</w:t>
      </w:r>
      <w:r w:rsidRPr="004A1AAC">
        <w:tab/>
        <w:t>16</w:t>
      </w:r>
      <w:r w:rsidRPr="004A1AAC">
        <w:tab/>
        <w:t>Chester Le S</w:t>
      </w:r>
      <w:r w:rsidRPr="004A1AAC">
        <w:tab/>
      </w:r>
      <w:r w:rsidRPr="004A1AAC">
        <w:tab/>
        <w:t xml:space="preserve"> 3:02.30</w:t>
      </w:r>
      <w:r w:rsidRPr="004A1AAC">
        <w:tab/>
      </w:r>
      <w:r w:rsidRPr="004A1AAC">
        <w:tab/>
      </w:r>
      <w:r w:rsidRPr="004A1AAC">
        <w:tab/>
        <w:t>493</w:t>
      </w:r>
      <w:r w:rsidRPr="004A1AAC">
        <w:tab/>
      </w:r>
      <w:r w:rsidRPr="004A1AAC">
        <w:tab/>
        <w:t xml:space="preserve">   42.49</w:t>
      </w:r>
      <w:r w:rsidRPr="004A1AAC">
        <w:tab/>
        <w:t xml:space="preserve"> 1:28.99</w:t>
      </w:r>
      <w:r w:rsidRPr="004A1AAC">
        <w:tab/>
        <w:t xml:space="preserve"> 2:16.11</w:t>
      </w:r>
    </w:p>
    <w:p w:rsidR="00F0163E" w:rsidRDefault="00F0163E" w:rsidP="00F0163E">
      <w:pPr>
        <w:pStyle w:val="PlaceEven"/>
      </w:pPr>
      <w:r w:rsidRPr="004A1AAC">
        <w:t>2.</w:t>
      </w:r>
      <w:r w:rsidRPr="004A1AAC">
        <w:tab/>
        <w:t>Chloe Melville</w:t>
      </w:r>
      <w:r w:rsidRPr="004A1AAC">
        <w:tab/>
        <w:t>16</w:t>
      </w:r>
      <w:r w:rsidRPr="004A1AAC">
        <w:tab/>
        <w:t>Middlesboro</w:t>
      </w:r>
      <w:r w:rsidRPr="004A1AAC">
        <w:tab/>
      </w:r>
      <w:r w:rsidRPr="004A1AAC">
        <w:tab/>
        <w:t xml:space="preserve"> 4:33.25</w:t>
      </w:r>
      <w:r w:rsidRPr="004A1AAC">
        <w:tab/>
      </w:r>
      <w:r w:rsidRPr="004A1AAC">
        <w:tab/>
      </w:r>
      <w:r w:rsidRPr="004A1AAC">
        <w:tab/>
        <w:t>110</w:t>
      </w:r>
      <w:r w:rsidRPr="004A1AAC">
        <w:tab/>
      </w:r>
      <w:r w:rsidRPr="004A1AAC">
        <w:tab/>
        <w:t xml:space="preserve">   58.00</w:t>
      </w:r>
      <w:r w:rsidRPr="004A1AAC">
        <w:tab/>
        <w:t xml:space="preserve"> 2:06.59</w:t>
      </w:r>
      <w:r w:rsidRPr="004A1AAC">
        <w:tab/>
        <w:t xml:space="preserve"> 3:20.86</w:t>
      </w:r>
    </w:p>
    <w:p w:rsidR="00CC7F38" w:rsidRDefault="00CC7F38" w:rsidP="00F0163E">
      <w:pPr>
        <w:pStyle w:val="SplitLong"/>
      </w:pPr>
    </w:p>
    <w:p w:rsidR="00CC7F38" w:rsidRPr="000B35C0" w:rsidRDefault="00CC7F38" w:rsidP="00CC7F38">
      <w:pPr>
        <w:pStyle w:val="EventHeader"/>
      </w:pPr>
      <w:r>
        <w:t>EVENT</w:t>
      </w:r>
      <w:r w:rsidRPr="000B35C0">
        <w:t xml:space="preserve"> 27 Boys Open 100m Butterfly           </w:t>
      </w:r>
    </w:p>
    <w:p w:rsidR="00CC7F38" w:rsidRPr="000B35C0" w:rsidRDefault="00CC7F38" w:rsidP="00CC7F38">
      <w:pPr>
        <w:pStyle w:val="AgeGroupHeader"/>
      </w:pPr>
      <w:r w:rsidRPr="000B35C0">
        <w:t xml:space="preserve">10 Yrs </w:t>
      </w:r>
      <w:r>
        <w:t>Age Group</w:t>
      </w:r>
      <w:r w:rsidRPr="000B35C0">
        <w:t xml:space="preserve"> - Full Results</w:t>
      </w:r>
    </w:p>
    <w:p w:rsidR="00CC7F38" w:rsidRPr="000B35C0" w:rsidRDefault="00CC7F38" w:rsidP="00CC7F38">
      <w:pPr>
        <w:pStyle w:val="PlaceHeader"/>
      </w:pPr>
      <w:r>
        <w:t>Place</w:t>
      </w:r>
      <w:r w:rsidRPr="000B35C0">
        <w:tab/>
        <w:t>Name</w:t>
      </w:r>
      <w:r w:rsidRPr="000B35C0">
        <w:tab/>
        <w:t>AaD</w:t>
      </w:r>
      <w:r w:rsidRPr="000B35C0">
        <w:tab/>
        <w:t>Club</w:t>
      </w:r>
      <w:r w:rsidRPr="000B35C0">
        <w:tab/>
      </w:r>
      <w:r w:rsidRPr="000B35C0">
        <w:tab/>
        <w:t>Time</w:t>
      </w:r>
      <w:r w:rsidRPr="000B35C0">
        <w:tab/>
      </w:r>
      <w:r w:rsidRPr="000B35C0">
        <w:tab/>
      </w:r>
      <w:r w:rsidRPr="000B35C0">
        <w:tab/>
        <w:t>GB Pts</w:t>
      </w:r>
      <w:r w:rsidRPr="000B35C0">
        <w:tab/>
      </w:r>
      <w:r w:rsidRPr="000B35C0">
        <w:tab/>
        <w:t>50</w:t>
      </w:r>
    </w:p>
    <w:p w:rsidR="00CC7F38" w:rsidRPr="000B35C0" w:rsidRDefault="00CC7F38" w:rsidP="00CC7F38">
      <w:pPr>
        <w:pStyle w:val="PlaceEven"/>
      </w:pPr>
      <w:r w:rsidRPr="000B35C0">
        <w:t>1.</w:t>
      </w:r>
      <w:r w:rsidRPr="000B35C0">
        <w:tab/>
        <w:t>Blake Hooper</w:t>
      </w:r>
      <w:r w:rsidRPr="000B35C0">
        <w:tab/>
        <w:t>10</w:t>
      </w:r>
      <w:r w:rsidRPr="000B35C0">
        <w:tab/>
        <w:t>Derwentside</w:t>
      </w:r>
      <w:r w:rsidRPr="000B35C0">
        <w:tab/>
      </w:r>
      <w:r w:rsidRPr="000B35C0">
        <w:tab/>
        <w:t xml:space="preserve"> 1:29.05</w:t>
      </w:r>
      <w:r w:rsidRPr="000B35C0">
        <w:tab/>
      </w:r>
      <w:r w:rsidRPr="000B35C0">
        <w:tab/>
      </w:r>
      <w:r w:rsidRPr="000B35C0">
        <w:tab/>
        <w:t>168</w:t>
      </w:r>
      <w:r w:rsidRPr="000B35C0">
        <w:tab/>
      </w:r>
      <w:r w:rsidRPr="000B35C0">
        <w:tab/>
        <w:t xml:space="preserve">   42.29</w:t>
      </w:r>
    </w:p>
    <w:p w:rsidR="00CC7F38" w:rsidRPr="000B35C0" w:rsidRDefault="00CC7F38" w:rsidP="00CC7F38">
      <w:pPr>
        <w:pStyle w:val="PlaceEven"/>
      </w:pPr>
      <w:r w:rsidRPr="000B35C0">
        <w:t>2.</w:t>
      </w:r>
      <w:r w:rsidRPr="000B35C0">
        <w:tab/>
        <w:t>Thomas Maskell</w:t>
      </w:r>
      <w:r w:rsidRPr="000B35C0">
        <w:tab/>
        <w:t>10</w:t>
      </w:r>
      <w:r w:rsidRPr="000B35C0">
        <w:tab/>
        <w:t>Derwentside</w:t>
      </w:r>
      <w:r w:rsidRPr="000B35C0">
        <w:tab/>
      </w:r>
      <w:r w:rsidRPr="000B35C0">
        <w:tab/>
        <w:t xml:space="preserve"> 1:30.77</w:t>
      </w:r>
      <w:r w:rsidRPr="000B35C0">
        <w:tab/>
      </w:r>
      <w:r w:rsidRPr="000B35C0">
        <w:tab/>
      </w:r>
      <w:r w:rsidRPr="000B35C0">
        <w:tab/>
        <w:t>155</w:t>
      </w:r>
      <w:r w:rsidRPr="000B35C0">
        <w:tab/>
      </w:r>
      <w:r w:rsidRPr="000B35C0">
        <w:tab/>
        <w:t xml:space="preserve">   43.31</w:t>
      </w:r>
    </w:p>
    <w:p w:rsidR="00CC7F38" w:rsidRPr="000B35C0" w:rsidRDefault="00CC7F38" w:rsidP="00CC7F38">
      <w:pPr>
        <w:pStyle w:val="PlaceEven"/>
      </w:pPr>
      <w:r w:rsidRPr="000B35C0">
        <w:t>3.</w:t>
      </w:r>
      <w:r w:rsidRPr="000B35C0">
        <w:tab/>
        <w:t>William Morris</w:t>
      </w:r>
      <w:r w:rsidRPr="000B35C0">
        <w:tab/>
        <w:t>10</w:t>
      </w:r>
      <w:r w:rsidRPr="000B35C0">
        <w:tab/>
        <w:t>Middlesboro</w:t>
      </w:r>
      <w:r w:rsidRPr="000B35C0">
        <w:tab/>
      </w:r>
      <w:r w:rsidRPr="000B35C0">
        <w:tab/>
        <w:t xml:space="preserve"> 1:37.02</w:t>
      </w:r>
      <w:r w:rsidRPr="000B35C0">
        <w:tab/>
      </w:r>
      <w:r w:rsidRPr="000B35C0">
        <w:tab/>
      </w:r>
      <w:r w:rsidRPr="000B35C0">
        <w:tab/>
        <w:t>116</w:t>
      </w:r>
      <w:r w:rsidRPr="000B35C0">
        <w:tab/>
      </w:r>
      <w:r w:rsidRPr="000B35C0">
        <w:tab/>
        <w:t xml:space="preserve">   47.18</w:t>
      </w:r>
    </w:p>
    <w:p w:rsidR="00CC7F38" w:rsidRPr="000B35C0" w:rsidRDefault="00CC7F38" w:rsidP="00CC7F38">
      <w:pPr>
        <w:pStyle w:val="AgeGroupHeader"/>
      </w:pPr>
      <w:r w:rsidRPr="000B35C0">
        <w:t xml:space="preserve">11 Yrs </w:t>
      </w:r>
      <w:r>
        <w:t>Age Group</w:t>
      </w:r>
      <w:r w:rsidRPr="000B35C0">
        <w:t xml:space="preserve"> - Full Results</w:t>
      </w:r>
    </w:p>
    <w:p w:rsidR="00CC7F38" w:rsidRPr="000B35C0" w:rsidRDefault="00CC7F38" w:rsidP="00CC7F38">
      <w:pPr>
        <w:pStyle w:val="PlaceHeader"/>
      </w:pPr>
      <w:r>
        <w:t>Place</w:t>
      </w:r>
      <w:r w:rsidRPr="000B35C0">
        <w:tab/>
        <w:t>Name</w:t>
      </w:r>
      <w:r w:rsidRPr="000B35C0">
        <w:tab/>
        <w:t>AaD</w:t>
      </w:r>
      <w:r w:rsidRPr="000B35C0">
        <w:tab/>
        <w:t>Club</w:t>
      </w:r>
      <w:r w:rsidRPr="000B35C0">
        <w:tab/>
      </w:r>
      <w:r w:rsidRPr="000B35C0">
        <w:tab/>
        <w:t>Time</w:t>
      </w:r>
      <w:r w:rsidRPr="000B35C0">
        <w:tab/>
      </w:r>
      <w:r w:rsidRPr="000B35C0">
        <w:tab/>
      </w:r>
      <w:r w:rsidRPr="000B35C0">
        <w:tab/>
        <w:t>GB Pts</w:t>
      </w:r>
      <w:r w:rsidRPr="000B35C0">
        <w:tab/>
      </w:r>
      <w:r w:rsidRPr="000B35C0">
        <w:tab/>
        <w:t>50</w:t>
      </w:r>
    </w:p>
    <w:p w:rsidR="00CC7F38" w:rsidRPr="000B35C0" w:rsidRDefault="00CC7F38" w:rsidP="00CC7F38">
      <w:pPr>
        <w:pStyle w:val="PlaceEven"/>
      </w:pPr>
      <w:r w:rsidRPr="000B35C0">
        <w:t>1.</w:t>
      </w:r>
      <w:r w:rsidRPr="000B35C0">
        <w:tab/>
        <w:t>Lucas Waligora</w:t>
      </w:r>
      <w:r w:rsidRPr="000B35C0">
        <w:tab/>
        <w:t>11</w:t>
      </w:r>
      <w:r w:rsidRPr="000B35C0">
        <w:tab/>
        <w:t>Harrogate</w:t>
      </w:r>
      <w:r w:rsidRPr="000B35C0">
        <w:tab/>
      </w:r>
      <w:r w:rsidRPr="000B35C0">
        <w:tab/>
        <w:t xml:space="preserve"> 1:21.37</w:t>
      </w:r>
      <w:r w:rsidRPr="000B35C0">
        <w:tab/>
      </w:r>
      <w:r w:rsidRPr="000B35C0">
        <w:tab/>
      </w:r>
      <w:r w:rsidRPr="000B35C0">
        <w:tab/>
        <w:t>239</w:t>
      </w:r>
      <w:r w:rsidRPr="000B35C0">
        <w:tab/>
      </w:r>
      <w:r w:rsidRPr="000B35C0">
        <w:tab/>
        <w:t xml:space="preserve">   38.51</w:t>
      </w:r>
    </w:p>
    <w:p w:rsidR="00CC7F38" w:rsidRPr="000B35C0" w:rsidRDefault="00CC7F38" w:rsidP="00CC7F38">
      <w:pPr>
        <w:pStyle w:val="PlaceEven"/>
      </w:pPr>
      <w:r w:rsidRPr="000B35C0">
        <w:t>2.</w:t>
      </w:r>
      <w:r w:rsidRPr="000B35C0">
        <w:tab/>
        <w:t>Toma Saha</w:t>
      </w:r>
      <w:r w:rsidRPr="000B35C0">
        <w:tab/>
        <w:t>11</w:t>
      </w:r>
      <w:r w:rsidRPr="000B35C0">
        <w:tab/>
        <w:t>Middlesboro</w:t>
      </w:r>
      <w:r w:rsidRPr="000B35C0">
        <w:tab/>
      </w:r>
      <w:r w:rsidRPr="000B35C0">
        <w:tab/>
        <w:t xml:space="preserve"> 1:23.68</w:t>
      </w:r>
      <w:r w:rsidRPr="000B35C0">
        <w:tab/>
      </w:r>
      <w:r w:rsidRPr="000B35C0">
        <w:tab/>
      </w:r>
      <w:r w:rsidRPr="000B35C0">
        <w:tab/>
        <w:t>215</w:t>
      </w:r>
      <w:r w:rsidRPr="000B35C0">
        <w:tab/>
      </w:r>
      <w:r w:rsidRPr="000B35C0">
        <w:tab/>
        <w:t xml:space="preserve">   40.28</w:t>
      </w:r>
    </w:p>
    <w:p w:rsidR="00CC7F38" w:rsidRPr="000B35C0" w:rsidRDefault="00CC7F38" w:rsidP="00CC7F38">
      <w:pPr>
        <w:pStyle w:val="PlaceEven"/>
      </w:pPr>
      <w:r w:rsidRPr="000B35C0">
        <w:t>3.</w:t>
      </w:r>
      <w:r w:rsidRPr="000B35C0">
        <w:tab/>
        <w:t>Leo White</w:t>
      </w:r>
      <w:r w:rsidRPr="000B35C0">
        <w:tab/>
        <w:t>11</w:t>
      </w:r>
      <w:r w:rsidRPr="000B35C0">
        <w:tab/>
        <w:t>Derwentside</w:t>
      </w:r>
      <w:r w:rsidRPr="000B35C0">
        <w:tab/>
      </w:r>
      <w:r w:rsidRPr="000B35C0">
        <w:tab/>
        <w:t xml:space="preserve"> 1:23.83</w:t>
      </w:r>
      <w:r w:rsidRPr="000B35C0">
        <w:tab/>
      </w:r>
      <w:r w:rsidRPr="000B35C0">
        <w:tab/>
      </w:r>
      <w:r w:rsidRPr="000B35C0">
        <w:tab/>
        <w:t>213</w:t>
      </w:r>
      <w:r w:rsidRPr="000B35C0">
        <w:tab/>
      </w:r>
      <w:r w:rsidRPr="000B35C0">
        <w:tab/>
        <w:t xml:space="preserve">   40.89</w:t>
      </w:r>
    </w:p>
    <w:p w:rsidR="00CC7F38" w:rsidRPr="000B35C0" w:rsidRDefault="00CC7F38" w:rsidP="00CC7F38">
      <w:pPr>
        <w:pStyle w:val="PlaceEven"/>
      </w:pPr>
      <w:r w:rsidRPr="000B35C0">
        <w:t>4.</w:t>
      </w:r>
      <w:r w:rsidRPr="000B35C0">
        <w:tab/>
        <w:t>Matthew Cairns</w:t>
      </w:r>
      <w:r w:rsidRPr="000B35C0">
        <w:tab/>
        <w:t>11</w:t>
      </w:r>
      <w:r w:rsidRPr="000B35C0">
        <w:tab/>
        <w:t>Chester Le S</w:t>
      </w:r>
      <w:r w:rsidRPr="000B35C0">
        <w:tab/>
      </w:r>
      <w:r w:rsidRPr="000B35C0">
        <w:tab/>
        <w:t xml:space="preserve"> 1:28.36</w:t>
      </w:r>
      <w:r w:rsidRPr="000B35C0">
        <w:tab/>
      </w:r>
      <w:r w:rsidRPr="000B35C0">
        <w:tab/>
      </w:r>
      <w:r w:rsidRPr="000B35C0">
        <w:tab/>
        <w:t>173</w:t>
      </w:r>
      <w:r w:rsidRPr="000B35C0">
        <w:tab/>
      </w:r>
      <w:r w:rsidRPr="000B35C0">
        <w:tab/>
        <w:t xml:space="preserve">   39.77</w:t>
      </w:r>
    </w:p>
    <w:p w:rsidR="00CC7F38" w:rsidRPr="000B35C0" w:rsidRDefault="00CC7F38" w:rsidP="00CC7F38">
      <w:pPr>
        <w:pStyle w:val="PlaceEven"/>
      </w:pPr>
      <w:r w:rsidRPr="000B35C0">
        <w:t>5.</w:t>
      </w:r>
      <w:r w:rsidRPr="000B35C0">
        <w:tab/>
        <w:t>James Hodgson</w:t>
      </w:r>
      <w:r w:rsidRPr="000B35C0">
        <w:tab/>
        <w:t>11</w:t>
      </w:r>
      <w:r w:rsidRPr="000B35C0">
        <w:tab/>
        <w:t>Newcastle</w:t>
      </w:r>
      <w:r w:rsidRPr="000B35C0">
        <w:tab/>
      </w:r>
      <w:r w:rsidRPr="000B35C0">
        <w:tab/>
        <w:t xml:space="preserve"> 1:35.85</w:t>
      </w:r>
      <w:r w:rsidRPr="000B35C0">
        <w:tab/>
      </w:r>
      <w:r w:rsidRPr="000B35C0">
        <w:tab/>
      </w:r>
      <w:r w:rsidRPr="000B35C0">
        <w:tab/>
        <w:t>123</w:t>
      </w:r>
      <w:r w:rsidRPr="000B35C0">
        <w:tab/>
      </w:r>
      <w:r w:rsidRPr="000B35C0">
        <w:tab/>
        <w:t xml:space="preserve">   44.30</w:t>
      </w:r>
    </w:p>
    <w:p w:rsidR="00CC7F38" w:rsidRPr="000B35C0" w:rsidRDefault="00CC7F38" w:rsidP="00CC7F38">
      <w:pPr>
        <w:pStyle w:val="PlaceEven"/>
      </w:pPr>
      <w:r w:rsidRPr="000B35C0">
        <w:t>6.</w:t>
      </w:r>
      <w:r w:rsidRPr="000B35C0">
        <w:tab/>
        <w:t>Harry Bowers</w:t>
      </w:r>
      <w:r w:rsidRPr="000B35C0">
        <w:tab/>
        <w:t>11</w:t>
      </w:r>
      <w:r w:rsidRPr="000B35C0">
        <w:tab/>
        <w:t>Newcastle</w:t>
      </w:r>
      <w:r w:rsidRPr="000B35C0">
        <w:tab/>
      </w:r>
      <w:r w:rsidRPr="000B35C0">
        <w:tab/>
        <w:t xml:space="preserve"> 1:38.06</w:t>
      </w:r>
      <w:r w:rsidRPr="000B35C0">
        <w:tab/>
      </w:r>
      <w:r w:rsidRPr="000B35C0">
        <w:tab/>
      </w:r>
      <w:r w:rsidRPr="000B35C0">
        <w:tab/>
        <w:t>111</w:t>
      </w:r>
      <w:r w:rsidRPr="000B35C0">
        <w:tab/>
      </w:r>
      <w:r w:rsidRPr="000B35C0">
        <w:tab/>
        <w:t xml:space="preserve">   45.79</w:t>
      </w:r>
    </w:p>
    <w:p w:rsidR="00CC7F38" w:rsidRPr="000B35C0" w:rsidRDefault="00CC7F38" w:rsidP="00CC7F38">
      <w:pPr>
        <w:pStyle w:val="PlaceEven"/>
      </w:pPr>
      <w:r w:rsidRPr="000B35C0">
        <w:t>7.</w:t>
      </w:r>
      <w:r w:rsidRPr="000B35C0">
        <w:tab/>
        <w:t>Ethan Blackett</w:t>
      </w:r>
      <w:r w:rsidRPr="000B35C0">
        <w:tab/>
        <w:t>11</w:t>
      </w:r>
      <w:r w:rsidRPr="000B35C0">
        <w:tab/>
        <w:t>Newcastle</w:t>
      </w:r>
      <w:r w:rsidRPr="000B35C0">
        <w:tab/>
      </w:r>
      <w:r w:rsidRPr="000B35C0">
        <w:tab/>
        <w:t xml:space="preserve"> 1:40.40</w:t>
      </w:r>
      <w:r w:rsidRPr="000B35C0">
        <w:tab/>
      </w:r>
      <w:r w:rsidRPr="000B35C0">
        <w:tab/>
      </w:r>
      <w:r w:rsidRPr="000B35C0">
        <w:tab/>
        <w:t>100</w:t>
      </w:r>
      <w:r w:rsidRPr="000B35C0">
        <w:tab/>
      </w:r>
      <w:r w:rsidRPr="000B35C0">
        <w:tab/>
        <w:t xml:space="preserve">   44.69</w:t>
      </w:r>
    </w:p>
    <w:p w:rsidR="00CC7F38" w:rsidRPr="000B35C0" w:rsidRDefault="00CC7F38" w:rsidP="00CC7F38">
      <w:pPr>
        <w:pStyle w:val="PlaceEven"/>
      </w:pPr>
      <w:r w:rsidRPr="000B35C0">
        <w:t xml:space="preserve"> </w:t>
      </w:r>
      <w:r w:rsidRPr="000B35C0">
        <w:tab/>
        <w:t>Archie Hoskins</w:t>
      </w:r>
      <w:r w:rsidRPr="000B35C0">
        <w:tab/>
        <w:t>11</w:t>
      </w:r>
      <w:r w:rsidRPr="000B35C0">
        <w:tab/>
        <w:t>Harrogate</w:t>
      </w:r>
      <w:r w:rsidRPr="000B35C0">
        <w:tab/>
      </w:r>
      <w:r w:rsidRPr="000B35C0">
        <w:tab/>
      </w:r>
      <w:r>
        <w:t>DNC</w:t>
      </w:r>
      <w:r w:rsidRPr="000B35C0">
        <w:tab/>
      </w:r>
      <w:r w:rsidRPr="000B35C0">
        <w:tab/>
      </w:r>
      <w:r w:rsidRPr="000B35C0">
        <w:tab/>
      </w:r>
      <w:r w:rsidRPr="000B35C0">
        <w:tab/>
      </w:r>
      <w:r w:rsidRPr="000B35C0">
        <w:tab/>
      </w:r>
    </w:p>
    <w:p w:rsidR="00CC7F38" w:rsidRPr="000B35C0" w:rsidRDefault="00CC7F38" w:rsidP="00CC7F38">
      <w:pPr>
        <w:pStyle w:val="PlaceEven"/>
      </w:pPr>
      <w:r w:rsidRPr="000B35C0">
        <w:lastRenderedPageBreak/>
        <w:t xml:space="preserve"> </w:t>
      </w:r>
      <w:r w:rsidRPr="000B35C0">
        <w:tab/>
        <w:t>Harry Courtney</w:t>
      </w:r>
      <w:r w:rsidRPr="000B35C0">
        <w:tab/>
        <w:t>11</w:t>
      </w:r>
      <w:r w:rsidRPr="000B35C0">
        <w:tab/>
        <w:t>Tynedale</w:t>
      </w:r>
      <w:r w:rsidRPr="000B35C0">
        <w:tab/>
      </w:r>
      <w:r w:rsidRPr="000B35C0">
        <w:tab/>
        <w:t xml:space="preserve">DQ </w:t>
      </w:r>
      <w:proofErr w:type="gramStart"/>
      <w:r w:rsidRPr="000B35C0">
        <w:t>SL  4L</w:t>
      </w:r>
      <w:proofErr w:type="gramEnd"/>
      <w:r w:rsidRPr="000B35C0">
        <w:tab/>
      </w:r>
      <w:r w:rsidRPr="000B35C0">
        <w:tab/>
      </w:r>
      <w:r w:rsidRPr="000B35C0">
        <w:tab/>
      </w:r>
      <w:r w:rsidRPr="000B35C0">
        <w:tab/>
      </w:r>
      <w:r w:rsidRPr="000B35C0">
        <w:tab/>
      </w:r>
    </w:p>
    <w:p w:rsidR="00CC7F38" w:rsidRPr="000B35C0" w:rsidRDefault="00CC7F38" w:rsidP="00CC7F38">
      <w:pPr>
        <w:pStyle w:val="AgeGroupHeader"/>
      </w:pPr>
      <w:r w:rsidRPr="000B35C0">
        <w:t xml:space="preserve">12 Yrs </w:t>
      </w:r>
      <w:r>
        <w:t>Age Group</w:t>
      </w:r>
      <w:r w:rsidRPr="000B35C0">
        <w:t xml:space="preserve"> - Full Results</w:t>
      </w:r>
    </w:p>
    <w:p w:rsidR="00CC7F38" w:rsidRPr="000B35C0" w:rsidRDefault="00CC7F38" w:rsidP="00CC7F38">
      <w:pPr>
        <w:pStyle w:val="PlaceHeader"/>
      </w:pPr>
      <w:r>
        <w:t>Place</w:t>
      </w:r>
      <w:r w:rsidRPr="000B35C0">
        <w:tab/>
        <w:t>Name</w:t>
      </w:r>
      <w:r w:rsidRPr="000B35C0">
        <w:tab/>
        <w:t>AaD</w:t>
      </w:r>
      <w:r w:rsidRPr="000B35C0">
        <w:tab/>
        <w:t>Club</w:t>
      </w:r>
      <w:r w:rsidRPr="000B35C0">
        <w:tab/>
      </w:r>
      <w:r w:rsidRPr="000B35C0">
        <w:tab/>
        <w:t>Time</w:t>
      </w:r>
      <w:r w:rsidRPr="000B35C0">
        <w:tab/>
      </w:r>
      <w:r w:rsidRPr="000B35C0">
        <w:tab/>
      </w:r>
      <w:r w:rsidRPr="000B35C0">
        <w:tab/>
        <w:t>GB Pts</w:t>
      </w:r>
      <w:r w:rsidRPr="000B35C0">
        <w:tab/>
      </w:r>
      <w:r w:rsidRPr="000B35C0">
        <w:tab/>
        <w:t>50</w:t>
      </w:r>
    </w:p>
    <w:p w:rsidR="00CC7F38" w:rsidRPr="000B35C0" w:rsidRDefault="00CC7F38" w:rsidP="00CC7F38">
      <w:pPr>
        <w:pStyle w:val="PlaceEven"/>
      </w:pPr>
      <w:r w:rsidRPr="000B35C0">
        <w:t>1.</w:t>
      </w:r>
      <w:r w:rsidRPr="000B35C0">
        <w:tab/>
        <w:t>Elliot Best</w:t>
      </w:r>
      <w:r w:rsidRPr="000B35C0">
        <w:tab/>
        <w:t>12</w:t>
      </w:r>
      <w:r w:rsidRPr="000B35C0">
        <w:tab/>
        <w:t>Newcastle</w:t>
      </w:r>
      <w:r w:rsidRPr="000B35C0">
        <w:tab/>
      </w:r>
      <w:r w:rsidRPr="000B35C0">
        <w:tab/>
        <w:t xml:space="preserve"> 1:25.37</w:t>
      </w:r>
      <w:r w:rsidRPr="000B35C0">
        <w:tab/>
      </w:r>
      <w:r w:rsidRPr="000B35C0">
        <w:tab/>
      </w:r>
      <w:r w:rsidRPr="000B35C0">
        <w:tab/>
        <w:t>199</w:t>
      </w:r>
      <w:r w:rsidRPr="000B35C0">
        <w:tab/>
      </w:r>
      <w:r w:rsidRPr="000B35C0">
        <w:tab/>
        <w:t xml:space="preserve">   40.19</w:t>
      </w:r>
    </w:p>
    <w:p w:rsidR="00CC7F38" w:rsidRPr="000B35C0" w:rsidRDefault="00CC7F38" w:rsidP="00CC7F38">
      <w:pPr>
        <w:pStyle w:val="PlaceEven"/>
      </w:pPr>
      <w:r w:rsidRPr="000B35C0">
        <w:t>2.</w:t>
      </w:r>
      <w:r w:rsidRPr="000B35C0">
        <w:tab/>
        <w:t>Toby Norman</w:t>
      </w:r>
      <w:r w:rsidRPr="000B35C0">
        <w:tab/>
        <w:t>12</w:t>
      </w:r>
      <w:r w:rsidRPr="000B35C0">
        <w:tab/>
        <w:t>Middlesboro</w:t>
      </w:r>
      <w:r w:rsidRPr="000B35C0">
        <w:tab/>
      </w:r>
      <w:r w:rsidRPr="000B35C0">
        <w:tab/>
        <w:t xml:space="preserve"> 1:28.97</w:t>
      </w:r>
      <w:r w:rsidRPr="000B35C0">
        <w:tab/>
      </w:r>
      <w:r w:rsidRPr="000B35C0">
        <w:tab/>
      </w:r>
      <w:r w:rsidRPr="000B35C0">
        <w:tab/>
        <w:t>168</w:t>
      </w:r>
      <w:r w:rsidRPr="000B35C0">
        <w:tab/>
      </w:r>
      <w:r w:rsidRPr="000B35C0">
        <w:tab/>
        <w:t xml:space="preserve">   42.56</w:t>
      </w:r>
    </w:p>
    <w:p w:rsidR="00CC7F38" w:rsidRPr="000B35C0" w:rsidRDefault="00CC7F38" w:rsidP="00CC7F38">
      <w:pPr>
        <w:pStyle w:val="PlaceEven"/>
      </w:pPr>
      <w:r w:rsidRPr="000B35C0">
        <w:t>3.</w:t>
      </w:r>
      <w:r w:rsidRPr="000B35C0">
        <w:tab/>
        <w:t>Finlay Hartworth</w:t>
      </w:r>
      <w:r w:rsidRPr="000B35C0">
        <w:tab/>
        <w:t>12</w:t>
      </w:r>
      <w:r w:rsidRPr="000B35C0">
        <w:tab/>
        <w:t>Newcastle</w:t>
      </w:r>
      <w:r w:rsidRPr="000B35C0">
        <w:tab/>
      </w:r>
      <w:r w:rsidRPr="000B35C0">
        <w:tab/>
        <w:t xml:space="preserve"> 1:33.14</w:t>
      </w:r>
      <w:r w:rsidRPr="000B35C0">
        <w:tab/>
      </w:r>
      <w:r w:rsidRPr="000B35C0">
        <w:tab/>
      </w:r>
      <w:r w:rsidRPr="000B35C0">
        <w:tab/>
        <w:t>139</w:t>
      </w:r>
      <w:r w:rsidRPr="000B35C0">
        <w:tab/>
      </w:r>
      <w:r w:rsidRPr="000B35C0">
        <w:tab/>
        <w:t xml:space="preserve">   44.21</w:t>
      </w:r>
    </w:p>
    <w:p w:rsidR="00CC7F38" w:rsidRPr="000B35C0" w:rsidRDefault="00CC7F38" w:rsidP="00CC7F38">
      <w:pPr>
        <w:pStyle w:val="PlaceEven"/>
      </w:pPr>
      <w:r w:rsidRPr="000B35C0">
        <w:t>4.</w:t>
      </w:r>
      <w:r w:rsidRPr="000B35C0">
        <w:tab/>
        <w:t>Harvey Clark</w:t>
      </w:r>
      <w:r w:rsidRPr="000B35C0">
        <w:tab/>
        <w:t>12</w:t>
      </w:r>
      <w:r w:rsidRPr="000B35C0">
        <w:tab/>
        <w:t>Middlesboro</w:t>
      </w:r>
      <w:r w:rsidRPr="000B35C0">
        <w:tab/>
      </w:r>
      <w:r w:rsidRPr="000B35C0">
        <w:tab/>
        <w:t xml:space="preserve"> 1:33.31</w:t>
      </w:r>
      <w:r w:rsidRPr="000B35C0">
        <w:tab/>
      </w:r>
      <w:r w:rsidRPr="000B35C0">
        <w:tab/>
      </w:r>
      <w:r w:rsidRPr="000B35C0">
        <w:tab/>
        <w:t>138</w:t>
      </w:r>
      <w:r w:rsidRPr="000B35C0">
        <w:tab/>
      </w:r>
      <w:r w:rsidRPr="000B35C0">
        <w:tab/>
        <w:t xml:space="preserve">   41.35</w:t>
      </w:r>
    </w:p>
    <w:p w:rsidR="00CC7F38" w:rsidRPr="000B35C0" w:rsidRDefault="00CC7F38" w:rsidP="00CC7F38">
      <w:pPr>
        <w:pStyle w:val="PlaceEven"/>
      </w:pPr>
      <w:r w:rsidRPr="000B35C0">
        <w:t>5.</w:t>
      </w:r>
      <w:r w:rsidRPr="000B35C0">
        <w:tab/>
        <w:t>Titus Pike</w:t>
      </w:r>
      <w:r w:rsidRPr="000B35C0">
        <w:tab/>
        <w:t>12</w:t>
      </w:r>
      <w:r w:rsidRPr="000B35C0">
        <w:tab/>
        <w:t>Newcastle</w:t>
      </w:r>
      <w:r w:rsidRPr="000B35C0">
        <w:tab/>
      </w:r>
      <w:r w:rsidRPr="000B35C0">
        <w:tab/>
        <w:t xml:space="preserve"> 1:43.04</w:t>
      </w:r>
      <w:r w:rsidRPr="000B35C0">
        <w:tab/>
      </w:r>
      <w:r w:rsidRPr="000B35C0">
        <w:tab/>
      </w:r>
      <w:r w:rsidRPr="000B35C0">
        <w:tab/>
        <w:t>88</w:t>
      </w:r>
      <w:r w:rsidRPr="000B35C0">
        <w:tab/>
      </w:r>
      <w:r w:rsidRPr="000B35C0">
        <w:tab/>
        <w:t xml:space="preserve">   49.82</w:t>
      </w:r>
    </w:p>
    <w:p w:rsidR="00CC7F38" w:rsidRPr="000B35C0" w:rsidRDefault="00CC7F38" w:rsidP="00CC7F38">
      <w:pPr>
        <w:pStyle w:val="PlaceEven"/>
      </w:pPr>
      <w:r w:rsidRPr="000B35C0">
        <w:t xml:space="preserve"> </w:t>
      </w:r>
      <w:r w:rsidRPr="000B35C0">
        <w:tab/>
        <w:t>Flynn McQueen</w:t>
      </w:r>
      <w:r w:rsidRPr="000B35C0">
        <w:tab/>
        <w:t>12</w:t>
      </w:r>
      <w:r w:rsidRPr="000B35C0">
        <w:tab/>
        <w:t>Hetton</w:t>
      </w:r>
      <w:r w:rsidRPr="000B35C0">
        <w:tab/>
      </w:r>
      <w:r w:rsidRPr="000B35C0">
        <w:tab/>
        <w:t xml:space="preserve">DQ </w:t>
      </w:r>
      <w:proofErr w:type="gramStart"/>
      <w:r w:rsidRPr="000B35C0">
        <w:t>SL  3L</w:t>
      </w:r>
      <w:proofErr w:type="gramEnd"/>
      <w:r w:rsidRPr="000B35C0">
        <w:tab/>
      </w:r>
      <w:r w:rsidRPr="000B35C0">
        <w:tab/>
      </w:r>
      <w:r w:rsidRPr="000B35C0">
        <w:tab/>
      </w:r>
      <w:r w:rsidRPr="000B35C0">
        <w:tab/>
      </w:r>
      <w:r w:rsidRPr="000B35C0">
        <w:tab/>
      </w:r>
    </w:p>
    <w:p w:rsidR="00CC7F38" w:rsidRPr="000B35C0" w:rsidRDefault="00CC7F38" w:rsidP="00CC7F38">
      <w:pPr>
        <w:pStyle w:val="PlaceEven"/>
      </w:pPr>
      <w:r w:rsidRPr="000B35C0">
        <w:t xml:space="preserve"> </w:t>
      </w:r>
      <w:r w:rsidRPr="000B35C0">
        <w:tab/>
        <w:t>Joshua Laverick</w:t>
      </w:r>
      <w:r w:rsidRPr="000B35C0">
        <w:tab/>
        <w:t>12</w:t>
      </w:r>
      <w:r w:rsidRPr="000B35C0">
        <w:tab/>
        <w:t>Derwentside</w:t>
      </w:r>
      <w:r w:rsidRPr="000B35C0">
        <w:tab/>
      </w:r>
      <w:r w:rsidRPr="000B35C0">
        <w:tab/>
        <w:t xml:space="preserve">DQ </w:t>
      </w:r>
      <w:proofErr w:type="gramStart"/>
      <w:r w:rsidRPr="000B35C0">
        <w:t>SL  4L</w:t>
      </w:r>
      <w:proofErr w:type="gramEnd"/>
      <w:r w:rsidRPr="000B35C0">
        <w:tab/>
      </w:r>
      <w:r w:rsidRPr="000B35C0">
        <w:tab/>
      </w:r>
      <w:r w:rsidRPr="000B35C0">
        <w:tab/>
      </w:r>
      <w:r w:rsidRPr="000B35C0">
        <w:tab/>
      </w:r>
      <w:r w:rsidRPr="000B35C0">
        <w:tab/>
      </w:r>
    </w:p>
    <w:p w:rsidR="00CC7F38" w:rsidRPr="000B35C0" w:rsidRDefault="00CC7F38" w:rsidP="00CC7F38">
      <w:pPr>
        <w:pStyle w:val="AgeGroupHeader"/>
      </w:pPr>
      <w:r w:rsidRPr="000B35C0">
        <w:t xml:space="preserve">13 Yrs </w:t>
      </w:r>
      <w:r>
        <w:t>Age Group</w:t>
      </w:r>
      <w:r w:rsidRPr="000B35C0">
        <w:t xml:space="preserve"> - Full Results</w:t>
      </w:r>
    </w:p>
    <w:p w:rsidR="00CC7F38" w:rsidRPr="000B35C0" w:rsidRDefault="00CC7F38" w:rsidP="00CC7F38">
      <w:pPr>
        <w:pStyle w:val="PlaceHeader"/>
      </w:pPr>
      <w:r>
        <w:t>Place</w:t>
      </w:r>
      <w:r w:rsidRPr="000B35C0">
        <w:tab/>
        <w:t>Name</w:t>
      </w:r>
      <w:r w:rsidRPr="000B35C0">
        <w:tab/>
        <w:t>AaD</w:t>
      </w:r>
      <w:r w:rsidRPr="000B35C0">
        <w:tab/>
        <w:t>Club</w:t>
      </w:r>
      <w:r w:rsidRPr="000B35C0">
        <w:tab/>
      </w:r>
      <w:r w:rsidRPr="000B35C0">
        <w:tab/>
        <w:t>Time</w:t>
      </w:r>
      <w:r w:rsidRPr="000B35C0">
        <w:tab/>
      </w:r>
      <w:r w:rsidRPr="000B35C0">
        <w:tab/>
      </w:r>
      <w:r w:rsidRPr="000B35C0">
        <w:tab/>
        <w:t>GB Pts</w:t>
      </w:r>
      <w:r w:rsidRPr="000B35C0">
        <w:tab/>
      </w:r>
      <w:r w:rsidRPr="000B35C0">
        <w:tab/>
        <w:t>50</w:t>
      </w:r>
    </w:p>
    <w:p w:rsidR="00CC7F38" w:rsidRPr="000B35C0" w:rsidRDefault="00CC7F38" w:rsidP="00CC7F38">
      <w:pPr>
        <w:pStyle w:val="PlaceEven"/>
      </w:pPr>
      <w:r w:rsidRPr="000B35C0">
        <w:t>1.</w:t>
      </w:r>
      <w:r w:rsidRPr="000B35C0">
        <w:tab/>
        <w:t>Niall Coulthard</w:t>
      </w:r>
      <w:r w:rsidRPr="000B35C0">
        <w:tab/>
        <w:t>13</w:t>
      </w:r>
      <w:r w:rsidRPr="000B35C0">
        <w:tab/>
        <w:t>Sedgefield</w:t>
      </w:r>
      <w:r w:rsidRPr="000B35C0">
        <w:tab/>
      </w:r>
      <w:r w:rsidRPr="000B35C0">
        <w:tab/>
        <w:t xml:space="preserve"> 1:09.04</w:t>
      </w:r>
      <w:r w:rsidRPr="000B35C0">
        <w:tab/>
      </w:r>
      <w:r w:rsidRPr="000B35C0">
        <w:tab/>
      </w:r>
      <w:r w:rsidRPr="000B35C0">
        <w:tab/>
        <w:t>421</w:t>
      </w:r>
      <w:r w:rsidRPr="000B35C0">
        <w:tab/>
      </w:r>
      <w:r w:rsidRPr="000B35C0">
        <w:tab/>
        <w:t xml:space="preserve">   32.53</w:t>
      </w:r>
    </w:p>
    <w:p w:rsidR="00CC7F38" w:rsidRPr="000B35C0" w:rsidRDefault="00CC7F38" w:rsidP="00CC7F38">
      <w:pPr>
        <w:pStyle w:val="PlaceEven"/>
      </w:pPr>
      <w:r w:rsidRPr="000B35C0">
        <w:t>2.</w:t>
      </w:r>
      <w:r w:rsidRPr="000B35C0">
        <w:tab/>
        <w:t>Harry Morris</w:t>
      </w:r>
      <w:r w:rsidRPr="000B35C0">
        <w:tab/>
        <w:t>13</w:t>
      </w:r>
      <w:r w:rsidRPr="000B35C0">
        <w:tab/>
        <w:t>Newcastle</w:t>
      </w:r>
      <w:r w:rsidRPr="000B35C0">
        <w:tab/>
      </w:r>
      <w:r w:rsidRPr="000B35C0">
        <w:tab/>
        <w:t xml:space="preserve"> 1:20.95</w:t>
      </w:r>
      <w:r w:rsidRPr="000B35C0">
        <w:tab/>
      </w:r>
      <w:r w:rsidRPr="000B35C0">
        <w:tab/>
      </w:r>
      <w:r w:rsidRPr="000B35C0">
        <w:tab/>
        <w:t>244</w:t>
      </w:r>
      <w:r w:rsidRPr="000B35C0">
        <w:tab/>
      </w:r>
      <w:r w:rsidRPr="000B35C0">
        <w:tab/>
        <w:t xml:space="preserve">   38.82</w:t>
      </w:r>
    </w:p>
    <w:p w:rsidR="00CC7F38" w:rsidRPr="000B35C0" w:rsidRDefault="00CC7F38" w:rsidP="00CC7F38">
      <w:pPr>
        <w:pStyle w:val="PlaceEven"/>
      </w:pPr>
      <w:r w:rsidRPr="000B35C0">
        <w:t>3.</w:t>
      </w:r>
      <w:r w:rsidRPr="000B35C0">
        <w:tab/>
        <w:t>Tom Mackenney</w:t>
      </w:r>
      <w:r w:rsidRPr="000B35C0">
        <w:tab/>
        <w:t>13</w:t>
      </w:r>
      <w:r w:rsidRPr="000B35C0">
        <w:tab/>
        <w:t>Durham City</w:t>
      </w:r>
      <w:r w:rsidRPr="000B35C0">
        <w:tab/>
      </w:r>
      <w:r w:rsidRPr="000B35C0">
        <w:tab/>
        <w:t xml:space="preserve"> 1:25.89</w:t>
      </w:r>
      <w:r w:rsidRPr="000B35C0">
        <w:tab/>
      </w:r>
      <w:r w:rsidRPr="000B35C0">
        <w:tab/>
      </w:r>
      <w:r w:rsidRPr="000B35C0">
        <w:tab/>
        <w:t>194</w:t>
      </w:r>
      <w:r w:rsidRPr="000B35C0">
        <w:tab/>
      </w:r>
      <w:r w:rsidRPr="000B35C0">
        <w:tab/>
        <w:t xml:space="preserve">   41.46</w:t>
      </w:r>
    </w:p>
    <w:p w:rsidR="00CC7F38" w:rsidRPr="000B35C0" w:rsidRDefault="00CC7F38" w:rsidP="00CC7F38">
      <w:pPr>
        <w:pStyle w:val="PlaceEven"/>
      </w:pPr>
      <w:r w:rsidRPr="000B35C0">
        <w:t>4.</w:t>
      </w:r>
      <w:r w:rsidRPr="000B35C0">
        <w:tab/>
        <w:t>Jack Boddy</w:t>
      </w:r>
      <w:r w:rsidRPr="000B35C0">
        <w:tab/>
        <w:t>13</w:t>
      </w:r>
      <w:r w:rsidRPr="000B35C0">
        <w:tab/>
        <w:t>North Tyne</w:t>
      </w:r>
      <w:r w:rsidRPr="000B35C0">
        <w:tab/>
      </w:r>
      <w:r w:rsidRPr="000B35C0">
        <w:tab/>
        <w:t xml:space="preserve"> 1:26.77</w:t>
      </w:r>
      <w:r w:rsidRPr="000B35C0">
        <w:tab/>
      </w:r>
      <w:r w:rsidRPr="000B35C0">
        <w:tab/>
      </w:r>
      <w:r w:rsidRPr="000B35C0">
        <w:tab/>
        <w:t>186</w:t>
      </w:r>
      <w:r w:rsidRPr="000B35C0">
        <w:tab/>
      </w:r>
      <w:r w:rsidRPr="000B35C0">
        <w:tab/>
        <w:t xml:space="preserve">   40.86</w:t>
      </w:r>
    </w:p>
    <w:p w:rsidR="00CC7F38" w:rsidRPr="000B35C0" w:rsidRDefault="00CC7F38" w:rsidP="00CC7F38">
      <w:pPr>
        <w:pStyle w:val="PlaceEven"/>
      </w:pPr>
      <w:r w:rsidRPr="000B35C0">
        <w:t>5.</w:t>
      </w:r>
      <w:r w:rsidRPr="000B35C0">
        <w:tab/>
        <w:t>Benjamin Brigham</w:t>
      </w:r>
      <w:r w:rsidRPr="000B35C0">
        <w:tab/>
        <w:t>13</w:t>
      </w:r>
      <w:r w:rsidRPr="000B35C0">
        <w:tab/>
        <w:t>Derwentside</w:t>
      </w:r>
      <w:r w:rsidRPr="000B35C0">
        <w:tab/>
      </w:r>
      <w:r w:rsidRPr="000B35C0">
        <w:tab/>
        <w:t xml:space="preserve"> 1:34.64</w:t>
      </w:r>
      <w:r w:rsidRPr="000B35C0">
        <w:tab/>
      </w:r>
      <w:r w:rsidRPr="000B35C0">
        <w:tab/>
      </w:r>
      <w:r w:rsidRPr="000B35C0">
        <w:tab/>
        <w:t>130</w:t>
      </w:r>
      <w:r w:rsidRPr="000B35C0">
        <w:tab/>
      </w:r>
      <w:r w:rsidRPr="000B35C0">
        <w:tab/>
        <w:t xml:space="preserve">   43.76</w:t>
      </w:r>
    </w:p>
    <w:p w:rsidR="00CC7F38" w:rsidRPr="000B35C0" w:rsidRDefault="00CC7F38" w:rsidP="00CC7F38">
      <w:pPr>
        <w:pStyle w:val="PlaceEven"/>
      </w:pPr>
      <w:r w:rsidRPr="000B35C0">
        <w:t xml:space="preserve"> </w:t>
      </w:r>
      <w:r w:rsidRPr="000B35C0">
        <w:tab/>
        <w:t>Matthew Lowry</w:t>
      </w:r>
      <w:r w:rsidRPr="000B35C0">
        <w:tab/>
        <w:t>13</w:t>
      </w:r>
      <w:r w:rsidRPr="000B35C0">
        <w:tab/>
        <w:t>Newcastle</w:t>
      </w:r>
      <w:r w:rsidRPr="000B35C0">
        <w:tab/>
      </w:r>
      <w:r w:rsidRPr="000B35C0">
        <w:tab/>
        <w:t xml:space="preserve">DQ </w:t>
      </w:r>
      <w:proofErr w:type="gramStart"/>
      <w:r w:rsidRPr="000B35C0">
        <w:t>SA  4L</w:t>
      </w:r>
      <w:proofErr w:type="gramEnd"/>
      <w:r w:rsidRPr="000B35C0">
        <w:tab/>
      </w:r>
      <w:r w:rsidRPr="000B35C0">
        <w:tab/>
      </w:r>
      <w:r w:rsidRPr="000B35C0">
        <w:tab/>
      </w:r>
      <w:r w:rsidRPr="000B35C0">
        <w:tab/>
      </w:r>
      <w:r w:rsidRPr="000B35C0">
        <w:tab/>
      </w:r>
    </w:p>
    <w:p w:rsidR="00CC7F38" w:rsidRPr="000B35C0" w:rsidRDefault="00CC7F38" w:rsidP="00CC7F38">
      <w:pPr>
        <w:pStyle w:val="AgeGroupHeader"/>
      </w:pPr>
      <w:r w:rsidRPr="000B35C0">
        <w:t xml:space="preserve">14 Yrs </w:t>
      </w:r>
      <w:r>
        <w:t>Age Group</w:t>
      </w:r>
      <w:r w:rsidRPr="000B35C0">
        <w:t xml:space="preserve"> - Full Results</w:t>
      </w:r>
    </w:p>
    <w:p w:rsidR="00CC7F38" w:rsidRPr="000B35C0" w:rsidRDefault="00CC7F38" w:rsidP="00CC7F38">
      <w:pPr>
        <w:pStyle w:val="PlaceHeader"/>
      </w:pPr>
      <w:r>
        <w:t>Place</w:t>
      </w:r>
      <w:r w:rsidRPr="000B35C0">
        <w:tab/>
        <w:t>Name</w:t>
      </w:r>
      <w:r w:rsidRPr="000B35C0">
        <w:tab/>
        <w:t>AaD</w:t>
      </w:r>
      <w:r w:rsidRPr="000B35C0">
        <w:tab/>
        <w:t>Club</w:t>
      </w:r>
      <w:r w:rsidRPr="000B35C0">
        <w:tab/>
      </w:r>
      <w:r w:rsidRPr="000B35C0">
        <w:tab/>
        <w:t>Time</w:t>
      </w:r>
      <w:r w:rsidRPr="000B35C0">
        <w:tab/>
      </w:r>
      <w:r w:rsidRPr="000B35C0">
        <w:tab/>
      </w:r>
      <w:r w:rsidRPr="000B35C0">
        <w:tab/>
        <w:t>GB Pts</w:t>
      </w:r>
      <w:r w:rsidRPr="000B35C0">
        <w:tab/>
      </w:r>
      <w:r w:rsidRPr="000B35C0">
        <w:tab/>
        <w:t>50</w:t>
      </w:r>
    </w:p>
    <w:p w:rsidR="00CC7F38" w:rsidRPr="000B35C0" w:rsidRDefault="00CC7F38" w:rsidP="00CC7F38">
      <w:pPr>
        <w:pStyle w:val="PlaceEven"/>
      </w:pPr>
      <w:r w:rsidRPr="000B35C0">
        <w:t>1.</w:t>
      </w:r>
      <w:r w:rsidRPr="000B35C0">
        <w:tab/>
        <w:t>Jack Hurworth</w:t>
      </w:r>
      <w:r w:rsidRPr="000B35C0">
        <w:tab/>
        <w:t>14</w:t>
      </w:r>
      <w:r w:rsidRPr="000B35C0">
        <w:tab/>
        <w:t>Darlington</w:t>
      </w:r>
      <w:r w:rsidRPr="000B35C0">
        <w:tab/>
      </w:r>
      <w:r w:rsidRPr="000B35C0">
        <w:tab/>
        <w:t xml:space="preserve"> 1:16.35</w:t>
      </w:r>
      <w:r w:rsidRPr="000B35C0">
        <w:tab/>
      </w:r>
      <w:r w:rsidRPr="000B35C0">
        <w:tab/>
      </w:r>
      <w:r w:rsidRPr="000B35C0">
        <w:tab/>
        <w:t>301</w:t>
      </w:r>
      <w:r w:rsidRPr="000B35C0">
        <w:tab/>
      </w:r>
      <w:r w:rsidRPr="000B35C0">
        <w:tab/>
        <w:t xml:space="preserve">   35.98</w:t>
      </w:r>
    </w:p>
    <w:p w:rsidR="00CC7F38" w:rsidRPr="000B35C0" w:rsidRDefault="00CC7F38" w:rsidP="00CC7F38">
      <w:pPr>
        <w:pStyle w:val="PlaceEven"/>
      </w:pPr>
      <w:r w:rsidRPr="000B35C0">
        <w:t>2.</w:t>
      </w:r>
      <w:r w:rsidRPr="000B35C0">
        <w:tab/>
        <w:t>Daniel Boyer</w:t>
      </w:r>
      <w:r w:rsidRPr="000B35C0">
        <w:tab/>
        <w:t>14</w:t>
      </w:r>
      <w:r w:rsidRPr="000B35C0">
        <w:tab/>
        <w:t>Darlington</w:t>
      </w:r>
      <w:r w:rsidRPr="000B35C0">
        <w:tab/>
      </w:r>
      <w:r w:rsidRPr="000B35C0">
        <w:tab/>
        <w:t xml:space="preserve"> 1:16.53</w:t>
      </w:r>
      <w:r w:rsidRPr="000B35C0">
        <w:tab/>
      </w:r>
      <w:r w:rsidRPr="000B35C0">
        <w:tab/>
      </w:r>
      <w:r w:rsidRPr="000B35C0">
        <w:tab/>
        <w:t>298</w:t>
      </w:r>
      <w:r w:rsidRPr="000B35C0">
        <w:tab/>
      </w:r>
      <w:r w:rsidRPr="000B35C0">
        <w:tab/>
        <w:t xml:space="preserve">   35.07</w:t>
      </w:r>
    </w:p>
    <w:p w:rsidR="00CC7F38" w:rsidRPr="000B35C0" w:rsidRDefault="00CC7F38" w:rsidP="00CC7F38">
      <w:pPr>
        <w:pStyle w:val="PlaceEven"/>
      </w:pPr>
      <w:r w:rsidRPr="000B35C0">
        <w:t>3.</w:t>
      </w:r>
      <w:r w:rsidRPr="000B35C0">
        <w:tab/>
        <w:t>Patrick Shimmin</w:t>
      </w:r>
      <w:r w:rsidRPr="000B35C0">
        <w:tab/>
        <w:t>14</w:t>
      </w:r>
      <w:r w:rsidRPr="000B35C0">
        <w:tab/>
        <w:t>Newcastle</w:t>
      </w:r>
      <w:r w:rsidRPr="000B35C0">
        <w:tab/>
      </w:r>
      <w:r w:rsidRPr="000B35C0">
        <w:tab/>
        <w:t xml:space="preserve"> 1:18.44</w:t>
      </w:r>
      <w:r w:rsidRPr="000B35C0">
        <w:tab/>
      </w:r>
      <w:r w:rsidRPr="000B35C0">
        <w:tab/>
      </w:r>
      <w:r w:rsidRPr="000B35C0">
        <w:tab/>
        <w:t>273</w:t>
      </w:r>
      <w:r w:rsidRPr="000B35C0">
        <w:tab/>
      </w:r>
      <w:r w:rsidRPr="000B35C0">
        <w:tab/>
        <w:t xml:space="preserve">   36.33</w:t>
      </w:r>
    </w:p>
    <w:p w:rsidR="00CC7F38" w:rsidRPr="000B35C0" w:rsidRDefault="00CC7F38" w:rsidP="00CC7F38">
      <w:pPr>
        <w:pStyle w:val="PlaceEven"/>
      </w:pPr>
      <w:r w:rsidRPr="000B35C0">
        <w:t>4.</w:t>
      </w:r>
      <w:r w:rsidRPr="000B35C0">
        <w:tab/>
        <w:t>Jack Anderson</w:t>
      </w:r>
      <w:r w:rsidRPr="000B35C0">
        <w:tab/>
        <w:t>14</w:t>
      </w:r>
      <w:r w:rsidRPr="000B35C0">
        <w:tab/>
        <w:t>Tynedale</w:t>
      </w:r>
      <w:r w:rsidRPr="000B35C0">
        <w:tab/>
      </w:r>
      <w:r w:rsidRPr="000B35C0">
        <w:tab/>
        <w:t xml:space="preserve"> 1:22.89</w:t>
      </w:r>
      <w:r w:rsidRPr="000B35C0">
        <w:tab/>
      </w:r>
      <w:r w:rsidRPr="000B35C0">
        <w:tab/>
      </w:r>
      <w:r w:rsidRPr="000B35C0">
        <w:tab/>
        <w:t>223</w:t>
      </w:r>
      <w:r w:rsidRPr="000B35C0">
        <w:tab/>
      </w:r>
      <w:r w:rsidRPr="000B35C0">
        <w:tab/>
        <w:t xml:space="preserve">   39.46</w:t>
      </w:r>
    </w:p>
    <w:p w:rsidR="00CC7F38" w:rsidRPr="000B35C0" w:rsidRDefault="00CC7F38" w:rsidP="00CC7F38">
      <w:pPr>
        <w:pStyle w:val="PlaceEven"/>
      </w:pPr>
      <w:r w:rsidRPr="000B35C0">
        <w:t>5.</w:t>
      </w:r>
      <w:r w:rsidRPr="000B35C0">
        <w:tab/>
        <w:t>Luke Dodd</w:t>
      </w:r>
      <w:r w:rsidRPr="000B35C0">
        <w:tab/>
        <w:t>14</w:t>
      </w:r>
      <w:r w:rsidRPr="000B35C0">
        <w:tab/>
        <w:t>Hetton</w:t>
      </w:r>
      <w:r w:rsidRPr="000B35C0">
        <w:tab/>
      </w:r>
      <w:r w:rsidRPr="000B35C0">
        <w:tab/>
        <w:t xml:space="preserve"> 1:23.10</w:t>
      </w:r>
      <w:r w:rsidRPr="000B35C0">
        <w:tab/>
      </w:r>
      <w:r w:rsidRPr="000B35C0">
        <w:tab/>
      </w:r>
      <w:r w:rsidRPr="000B35C0">
        <w:tab/>
        <w:t>221</w:t>
      </w:r>
      <w:r w:rsidRPr="000B35C0">
        <w:tab/>
      </w:r>
      <w:r w:rsidRPr="000B35C0">
        <w:tab/>
        <w:t xml:space="preserve">   40.32</w:t>
      </w:r>
    </w:p>
    <w:p w:rsidR="00CC7F38" w:rsidRPr="000B35C0" w:rsidRDefault="00CC7F38" w:rsidP="00CC7F38">
      <w:pPr>
        <w:pStyle w:val="PlaceEven"/>
      </w:pPr>
      <w:r w:rsidRPr="000B35C0">
        <w:t>6.</w:t>
      </w:r>
      <w:r w:rsidRPr="000B35C0">
        <w:tab/>
        <w:t>Peter Chater</w:t>
      </w:r>
      <w:r w:rsidRPr="000B35C0">
        <w:tab/>
        <w:t>14</w:t>
      </w:r>
      <w:r w:rsidRPr="000B35C0">
        <w:tab/>
        <w:t>Durham City</w:t>
      </w:r>
      <w:r w:rsidRPr="000B35C0">
        <w:tab/>
      </w:r>
      <w:r w:rsidRPr="000B35C0">
        <w:tab/>
        <w:t xml:space="preserve"> 1:44.35</w:t>
      </w:r>
      <w:r w:rsidRPr="000B35C0">
        <w:tab/>
      </w:r>
      <w:r w:rsidRPr="000B35C0">
        <w:tab/>
      </w:r>
      <w:r w:rsidRPr="000B35C0">
        <w:tab/>
        <w:t>83</w:t>
      </w:r>
      <w:r w:rsidRPr="000B35C0">
        <w:tab/>
      </w:r>
      <w:r w:rsidRPr="000B35C0">
        <w:tab/>
        <w:t xml:space="preserve">   48.57</w:t>
      </w:r>
    </w:p>
    <w:p w:rsidR="00CC7F38" w:rsidRPr="000B35C0" w:rsidRDefault="00CC7F38" w:rsidP="00CC7F38">
      <w:pPr>
        <w:pStyle w:val="AgeGroupHeader"/>
      </w:pPr>
      <w:r w:rsidRPr="000B35C0">
        <w:t xml:space="preserve">15 Yrs </w:t>
      </w:r>
      <w:r>
        <w:t>Age Group</w:t>
      </w:r>
      <w:r w:rsidRPr="000B35C0">
        <w:t xml:space="preserve"> - Full Results</w:t>
      </w:r>
    </w:p>
    <w:p w:rsidR="00CC7F38" w:rsidRPr="000B35C0" w:rsidRDefault="00CC7F38" w:rsidP="00CC7F38">
      <w:pPr>
        <w:pStyle w:val="PlaceHeader"/>
      </w:pPr>
      <w:r>
        <w:t>Place</w:t>
      </w:r>
      <w:r w:rsidRPr="000B35C0">
        <w:tab/>
        <w:t>Name</w:t>
      </w:r>
      <w:r w:rsidRPr="000B35C0">
        <w:tab/>
        <w:t>AaD</w:t>
      </w:r>
      <w:r w:rsidRPr="000B35C0">
        <w:tab/>
        <w:t>Club</w:t>
      </w:r>
      <w:r w:rsidRPr="000B35C0">
        <w:tab/>
      </w:r>
      <w:r w:rsidRPr="000B35C0">
        <w:tab/>
        <w:t>Time</w:t>
      </w:r>
      <w:r w:rsidRPr="000B35C0">
        <w:tab/>
      </w:r>
      <w:r w:rsidRPr="000B35C0">
        <w:tab/>
      </w:r>
      <w:r w:rsidRPr="000B35C0">
        <w:tab/>
        <w:t>GB Pts</w:t>
      </w:r>
      <w:r w:rsidRPr="000B35C0">
        <w:tab/>
      </w:r>
      <w:r w:rsidRPr="000B35C0">
        <w:tab/>
        <w:t>50</w:t>
      </w:r>
    </w:p>
    <w:p w:rsidR="00CC7F38" w:rsidRPr="000B35C0" w:rsidRDefault="00CC7F38" w:rsidP="00CC7F38">
      <w:pPr>
        <w:pStyle w:val="PlaceEven"/>
      </w:pPr>
      <w:r w:rsidRPr="000B35C0">
        <w:t>1.</w:t>
      </w:r>
      <w:r w:rsidRPr="000B35C0">
        <w:tab/>
        <w:t>Ben Gilchrist</w:t>
      </w:r>
      <w:r w:rsidRPr="000B35C0">
        <w:tab/>
        <w:t>15</w:t>
      </w:r>
      <w:r w:rsidRPr="000B35C0">
        <w:tab/>
        <w:t>Wear Valley</w:t>
      </w:r>
      <w:r w:rsidRPr="000B35C0">
        <w:tab/>
      </w:r>
      <w:r w:rsidRPr="000B35C0">
        <w:tab/>
        <w:t xml:space="preserve"> 1:06.79</w:t>
      </w:r>
      <w:r w:rsidRPr="000B35C0">
        <w:tab/>
      </w:r>
      <w:r w:rsidRPr="000B35C0">
        <w:tab/>
      </w:r>
      <w:r w:rsidRPr="000B35C0">
        <w:tab/>
        <w:t>467</w:t>
      </w:r>
      <w:r w:rsidRPr="000B35C0">
        <w:tab/>
      </w:r>
      <w:r w:rsidRPr="000B35C0">
        <w:tab/>
        <w:t xml:space="preserve">   31.30</w:t>
      </w:r>
    </w:p>
    <w:p w:rsidR="00CC7F38" w:rsidRPr="000B35C0" w:rsidRDefault="00CC7F38" w:rsidP="00CC7F38">
      <w:pPr>
        <w:pStyle w:val="PlaceEven"/>
      </w:pPr>
      <w:r w:rsidRPr="000B35C0">
        <w:t>2.</w:t>
      </w:r>
      <w:r w:rsidRPr="000B35C0">
        <w:tab/>
        <w:t>Edward Wilson</w:t>
      </w:r>
      <w:r w:rsidRPr="000B35C0">
        <w:tab/>
        <w:t>15</w:t>
      </w:r>
      <w:r w:rsidRPr="000B35C0">
        <w:tab/>
        <w:t>Harrogate</w:t>
      </w:r>
      <w:r w:rsidRPr="000B35C0">
        <w:tab/>
      </w:r>
      <w:r w:rsidRPr="000B35C0">
        <w:tab/>
        <w:t xml:space="preserve"> 1:08.75</w:t>
      </w:r>
      <w:r w:rsidRPr="000B35C0">
        <w:tab/>
      </w:r>
      <w:r w:rsidRPr="000B35C0">
        <w:tab/>
      </w:r>
      <w:r w:rsidRPr="000B35C0">
        <w:tab/>
        <w:t>427</w:t>
      </w:r>
      <w:r w:rsidRPr="000B35C0">
        <w:tab/>
      </w:r>
      <w:r w:rsidRPr="000B35C0">
        <w:tab/>
        <w:t xml:space="preserve">   33.27</w:t>
      </w:r>
    </w:p>
    <w:p w:rsidR="00CC7F38" w:rsidRPr="000B35C0" w:rsidRDefault="00CC7F38" w:rsidP="00CC7F38">
      <w:pPr>
        <w:pStyle w:val="PlaceEven"/>
      </w:pPr>
      <w:r w:rsidRPr="000B35C0">
        <w:t>3.</w:t>
      </w:r>
      <w:r w:rsidRPr="000B35C0">
        <w:tab/>
        <w:t>Joseph Robins</w:t>
      </w:r>
      <w:r w:rsidRPr="000B35C0">
        <w:tab/>
        <w:t>15</w:t>
      </w:r>
      <w:r w:rsidRPr="000B35C0">
        <w:tab/>
        <w:t>Co Sund'land</w:t>
      </w:r>
      <w:r w:rsidRPr="000B35C0">
        <w:tab/>
      </w:r>
      <w:r w:rsidRPr="000B35C0">
        <w:tab/>
        <w:t xml:space="preserve"> 1:13.16</w:t>
      </w:r>
      <w:r w:rsidRPr="000B35C0">
        <w:tab/>
      </w:r>
      <w:r w:rsidRPr="000B35C0">
        <w:tab/>
      </w:r>
      <w:r w:rsidRPr="000B35C0">
        <w:tab/>
        <w:t>348</w:t>
      </w:r>
      <w:r w:rsidRPr="000B35C0">
        <w:tab/>
      </w:r>
      <w:r w:rsidRPr="000B35C0">
        <w:tab/>
        <w:t xml:space="preserve">   34.15</w:t>
      </w:r>
    </w:p>
    <w:p w:rsidR="00CC7F38" w:rsidRPr="000B35C0" w:rsidRDefault="00CC7F38" w:rsidP="00CC7F38">
      <w:pPr>
        <w:pStyle w:val="PlaceEven"/>
      </w:pPr>
      <w:r w:rsidRPr="000B35C0">
        <w:t>4.</w:t>
      </w:r>
      <w:r w:rsidRPr="000B35C0">
        <w:tab/>
        <w:t>Jack Varley</w:t>
      </w:r>
      <w:r w:rsidRPr="000B35C0">
        <w:tab/>
        <w:t>15</w:t>
      </w:r>
      <w:r w:rsidRPr="000B35C0">
        <w:tab/>
        <w:t>Wear Valley</w:t>
      </w:r>
      <w:r w:rsidRPr="000B35C0">
        <w:tab/>
      </w:r>
      <w:r w:rsidRPr="000B35C0">
        <w:tab/>
        <w:t xml:space="preserve"> 1:14.68</w:t>
      </w:r>
      <w:r w:rsidRPr="000B35C0">
        <w:tab/>
      </w:r>
      <w:r w:rsidRPr="000B35C0">
        <w:tab/>
      </w:r>
      <w:r w:rsidRPr="000B35C0">
        <w:tab/>
        <w:t>325</w:t>
      </w:r>
      <w:r w:rsidRPr="000B35C0">
        <w:tab/>
      </w:r>
      <w:r w:rsidRPr="000B35C0">
        <w:tab/>
        <w:t xml:space="preserve">   35.24</w:t>
      </w:r>
    </w:p>
    <w:p w:rsidR="00CC7F38" w:rsidRDefault="00CC7F38" w:rsidP="00CC7F38">
      <w:pPr>
        <w:pStyle w:val="PlaceEven"/>
      </w:pPr>
      <w:r w:rsidRPr="000B35C0">
        <w:t>5.</w:t>
      </w:r>
      <w:r w:rsidRPr="000B35C0">
        <w:tab/>
        <w:t>Rowan Carr</w:t>
      </w:r>
      <w:r w:rsidRPr="000B35C0">
        <w:tab/>
        <w:t>15</w:t>
      </w:r>
      <w:r w:rsidRPr="000B35C0">
        <w:tab/>
        <w:t>Darlington</w:t>
      </w:r>
      <w:r w:rsidRPr="000B35C0">
        <w:tab/>
      </w:r>
      <w:r w:rsidRPr="000B35C0">
        <w:tab/>
        <w:t xml:space="preserve"> 1:19.81</w:t>
      </w:r>
      <w:r w:rsidRPr="000B35C0">
        <w:tab/>
      </w:r>
      <w:r w:rsidRPr="000B35C0">
        <w:tab/>
      </w:r>
      <w:r w:rsidRPr="000B35C0">
        <w:tab/>
        <w:t>257</w:t>
      </w:r>
      <w:r w:rsidRPr="000B35C0">
        <w:tab/>
      </w:r>
      <w:r w:rsidRPr="000B35C0">
        <w:tab/>
        <w:t xml:space="preserve">   36.73</w:t>
      </w:r>
    </w:p>
    <w:p w:rsidR="004401B0" w:rsidRDefault="004401B0" w:rsidP="00CC7F38">
      <w:pPr>
        <w:pStyle w:val="SplitLong"/>
      </w:pPr>
    </w:p>
    <w:p w:rsidR="004401B0" w:rsidRPr="006D7DFE" w:rsidRDefault="004401B0" w:rsidP="004401B0">
      <w:pPr>
        <w:pStyle w:val="EventHeader"/>
      </w:pPr>
      <w:bookmarkStart w:id="0" w:name="start"/>
      <w:bookmarkEnd w:id="0"/>
      <w:r>
        <w:t>EVENT</w:t>
      </w:r>
      <w:r w:rsidRPr="006D7DFE">
        <w:t xml:space="preserve"> 28 Girls Open 100m Freestyle          </w:t>
      </w:r>
    </w:p>
    <w:p w:rsidR="004401B0" w:rsidRPr="006D7DFE" w:rsidRDefault="004401B0" w:rsidP="004401B0">
      <w:pPr>
        <w:pStyle w:val="AgeGroupHeader"/>
      </w:pPr>
      <w:r w:rsidRPr="006D7DFE">
        <w:t xml:space="preserve">10 Yrs </w:t>
      </w:r>
      <w:r>
        <w:t>Age Group</w:t>
      </w:r>
      <w:r w:rsidRPr="006D7DFE">
        <w:t xml:space="preserve"> - Full Results</w:t>
      </w:r>
    </w:p>
    <w:p w:rsidR="004401B0" w:rsidRPr="006D7DFE" w:rsidRDefault="004401B0" w:rsidP="004401B0">
      <w:pPr>
        <w:pStyle w:val="PlaceHeader"/>
      </w:pPr>
      <w:r>
        <w:t>Place</w:t>
      </w:r>
      <w:r w:rsidRPr="006D7DFE">
        <w:tab/>
        <w:t>Name</w:t>
      </w:r>
      <w:r w:rsidRPr="006D7DFE">
        <w:tab/>
        <w:t>AaD</w:t>
      </w:r>
      <w:r w:rsidRPr="006D7DFE">
        <w:tab/>
        <w:t>Club</w:t>
      </w:r>
      <w:r w:rsidRPr="006D7DFE">
        <w:tab/>
      </w:r>
      <w:r w:rsidRPr="006D7DFE">
        <w:tab/>
        <w:t>Time</w:t>
      </w:r>
      <w:r w:rsidRPr="006D7DFE">
        <w:tab/>
      </w:r>
      <w:r w:rsidRPr="006D7DFE">
        <w:tab/>
      </w:r>
      <w:r w:rsidRPr="006D7DFE">
        <w:tab/>
        <w:t>GB Pts</w:t>
      </w:r>
      <w:r w:rsidRPr="006D7DFE">
        <w:tab/>
      </w:r>
      <w:r w:rsidRPr="006D7DFE">
        <w:tab/>
        <w:t>50</w:t>
      </w:r>
    </w:p>
    <w:p w:rsidR="004401B0" w:rsidRPr="006D7DFE" w:rsidRDefault="004401B0" w:rsidP="004401B0">
      <w:pPr>
        <w:pStyle w:val="PlaceEven"/>
      </w:pPr>
      <w:r w:rsidRPr="006D7DFE">
        <w:t>1.</w:t>
      </w:r>
      <w:r w:rsidRPr="006D7DFE">
        <w:tab/>
        <w:t>Olivia Harper</w:t>
      </w:r>
      <w:r w:rsidRPr="006D7DFE">
        <w:tab/>
        <w:t>10</w:t>
      </w:r>
      <w:r w:rsidRPr="006D7DFE">
        <w:tab/>
        <w:t>Newcastle</w:t>
      </w:r>
      <w:r w:rsidRPr="006D7DFE">
        <w:tab/>
      </w:r>
      <w:r w:rsidRPr="006D7DFE">
        <w:tab/>
        <w:t xml:space="preserve"> 1:17.81</w:t>
      </w:r>
      <w:r w:rsidRPr="006D7DFE">
        <w:tab/>
      </w:r>
      <w:r w:rsidRPr="006D7DFE">
        <w:tab/>
      </w:r>
      <w:r w:rsidRPr="006D7DFE">
        <w:tab/>
        <w:t>327</w:t>
      </w:r>
      <w:r w:rsidRPr="006D7DFE">
        <w:tab/>
      </w:r>
      <w:r w:rsidRPr="006D7DFE">
        <w:tab/>
        <w:t xml:space="preserve">   36.82</w:t>
      </w:r>
    </w:p>
    <w:p w:rsidR="004401B0" w:rsidRPr="006D7DFE" w:rsidRDefault="004401B0" w:rsidP="004401B0">
      <w:pPr>
        <w:pStyle w:val="PlaceEven"/>
      </w:pPr>
      <w:r w:rsidRPr="006D7DFE">
        <w:t>2.</w:t>
      </w:r>
      <w:r w:rsidRPr="006D7DFE">
        <w:tab/>
        <w:t>Millie Bozbayir</w:t>
      </w:r>
      <w:r w:rsidRPr="006D7DFE">
        <w:tab/>
        <w:t>10</w:t>
      </w:r>
      <w:r w:rsidRPr="006D7DFE">
        <w:tab/>
        <w:t>Middlesboro</w:t>
      </w:r>
      <w:r w:rsidRPr="006D7DFE">
        <w:tab/>
      </w:r>
      <w:r w:rsidRPr="006D7DFE">
        <w:tab/>
        <w:t xml:space="preserve"> 1:18.19</w:t>
      </w:r>
      <w:r w:rsidRPr="006D7DFE">
        <w:tab/>
      </w:r>
      <w:r w:rsidRPr="006D7DFE">
        <w:tab/>
      </w:r>
      <w:r w:rsidRPr="006D7DFE">
        <w:tab/>
        <w:t>322</w:t>
      </w:r>
      <w:r w:rsidRPr="006D7DFE">
        <w:tab/>
      </w:r>
      <w:r w:rsidRPr="006D7DFE">
        <w:tab/>
        <w:t xml:space="preserve">   37.53</w:t>
      </w:r>
    </w:p>
    <w:p w:rsidR="004401B0" w:rsidRPr="006D7DFE" w:rsidRDefault="004401B0" w:rsidP="004401B0">
      <w:pPr>
        <w:pStyle w:val="PlaceEven"/>
      </w:pPr>
      <w:r w:rsidRPr="006D7DFE">
        <w:t>3.</w:t>
      </w:r>
      <w:r w:rsidRPr="006D7DFE">
        <w:tab/>
        <w:t>Pearl Lightwood</w:t>
      </w:r>
      <w:r w:rsidRPr="006D7DFE">
        <w:tab/>
        <w:t>10</w:t>
      </w:r>
      <w:r w:rsidRPr="006D7DFE">
        <w:tab/>
        <w:t>Middlesboro</w:t>
      </w:r>
      <w:r w:rsidRPr="006D7DFE">
        <w:tab/>
      </w:r>
      <w:r w:rsidRPr="006D7DFE">
        <w:tab/>
        <w:t xml:space="preserve"> 1:18.76</w:t>
      </w:r>
      <w:r w:rsidRPr="006D7DFE">
        <w:tab/>
      </w:r>
      <w:r w:rsidRPr="006D7DFE">
        <w:tab/>
      </w:r>
      <w:r w:rsidRPr="006D7DFE">
        <w:tab/>
        <w:t>314</w:t>
      </w:r>
      <w:r w:rsidRPr="006D7DFE">
        <w:tab/>
      </w:r>
      <w:r w:rsidRPr="006D7DFE">
        <w:tab/>
        <w:t xml:space="preserve">   37.90</w:t>
      </w:r>
    </w:p>
    <w:p w:rsidR="004401B0" w:rsidRPr="006D7DFE" w:rsidRDefault="004401B0" w:rsidP="004401B0">
      <w:pPr>
        <w:pStyle w:val="PlaceEven"/>
      </w:pPr>
      <w:r w:rsidRPr="006D7DFE">
        <w:t>4.</w:t>
      </w:r>
      <w:r w:rsidRPr="006D7DFE">
        <w:tab/>
        <w:t>Libby Freeman</w:t>
      </w:r>
      <w:r w:rsidRPr="006D7DFE">
        <w:tab/>
        <w:t>10</w:t>
      </w:r>
      <w:r w:rsidRPr="006D7DFE">
        <w:tab/>
        <w:t>North Tyne</w:t>
      </w:r>
      <w:r w:rsidRPr="006D7DFE">
        <w:tab/>
      </w:r>
      <w:r w:rsidRPr="006D7DFE">
        <w:tab/>
        <w:t xml:space="preserve"> 1:19.07</w:t>
      </w:r>
      <w:r w:rsidRPr="006D7DFE">
        <w:tab/>
      </w:r>
      <w:r w:rsidRPr="006D7DFE">
        <w:tab/>
      </w:r>
      <w:r w:rsidRPr="006D7DFE">
        <w:tab/>
        <w:t>310</w:t>
      </w:r>
      <w:r w:rsidRPr="006D7DFE">
        <w:tab/>
      </w:r>
      <w:r w:rsidRPr="006D7DFE">
        <w:tab/>
        <w:t xml:space="preserve">   37.08</w:t>
      </w:r>
    </w:p>
    <w:p w:rsidR="004401B0" w:rsidRPr="006D7DFE" w:rsidRDefault="004401B0" w:rsidP="004401B0">
      <w:pPr>
        <w:pStyle w:val="PlaceEven"/>
      </w:pPr>
      <w:r w:rsidRPr="006D7DFE">
        <w:t>5.</w:t>
      </w:r>
      <w:r w:rsidRPr="006D7DFE">
        <w:tab/>
        <w:t>Riona Sorianosos</w:t>
      </w:r>
      <w:r w:rsidRPr="006D7DFE">
        <w:tab/>
        <w:t>10</w:t>
      </w:r>
      <w:r w:rsidRPr="006D7DFE">
        <w:tab/>
        <w:t>Co Sund'land</w:t>
      </w:r>
      <w:r w:rsidRPr="006D7DFE">
        <w:tab/>
      </w:r>
      <w:r w:rsidRPr="006D7DFE">
        <w:tab/>
        <w:t xml:space="preserve"> 1:25.26</w:t>
      </w:r>
      <w:r w:rsidRPr="006D7DFE">
        <w:tab/>
      </w:r>
      <w:r w:rsidRPr="006D7DFE">
        <w:tab/>
      </w:r>
      <w:r w:rsidRPr="006D7DFE">
        <w:tab/>
        <w:t>236</w:t>
      </w:r>
      <w:r w:rsidRPr="006D7DFE">
        <w:tab/>
      </w:r>
      <w:r w:rsidRPr="006D7DFE">
        <w:tab/>
        <w:t xml:space="preserve">   40.03</w:t>
      </w:r>
    </w:p>
    <w:p w:rsidR="004401B0" w:rsidRPr="006D7DFE" w:rsidRDefault="004401B0" w:rsidP="004401B0">
      <w:pPr>
        <w:pStyle w:val="PlaceEven"/>
      </w:pPr>
      <w:r w:rsidRPr="006D7DFE">
        <w:t>6.</w:t>
      </w:r>
      <w:r w:rsidRPr="006D7DFE">
        <w:tab/>
        <w:t>Helena Wyness</w:t>
      </w:r>
      <w:r w:rsidRPr="006D7DFE">
        <w:tab/>
        <w:t>10</w:t>
      </w:r>
      <w:r w:rsidRPr="006D7DFE">
        <w:tab/>
        <w:t>Co Sund'land</w:t>
      </w:r>
      <w:r w:rsidRPr="006D7DFE">
        <w:tab/>
      </w:r>
      <w:r w:rsidRPr="006D7DFE">
        <w:tab/>
        <w:t xml:space="preserve"> 1:25.78</w:t>
      </w:r>
      <w:r w:rsidRPr="006D7DFE">
        <w:tab/>
      </w:r>
      <w:r w:rsidRPr="006D7DFE">
        <w:tab/>
      </w:r>
      <w:r w:rsidRPr="006D7DFE">
        <w:tab/>
        <w:t>230</w:t>
      </w:r>
      <w:r w:rsidRPr="006D7DFE">
        <w:tab/>
      </w:r>
      <w:r w:rsidRPr="006D7DFE">
        <w:tab/>
        <w:t xml:space="preserve">   40.52</w:t>
      </w:r>
    </w:p>
    <w:p w:rsidR="004401B0" w:rsidRPr="006D7DFE" w:rsidRDefault="004401B0" w:rsidP="004401B0">
      <w:pPr>
        <w:pStyle w:val="PlaceEven"/>
      </w:pPr>
      <w:r w:rsidRPr="006D7DFE">
        <w:t>7.</w:t>
      </w:r>
      <w:r w:rsidRPr="006D7DFE">
        <w:tab/>
        <w:t>Aimee Hood</w:t>
      </w:r>
      <w:r w:rsidRPr="006D7DFE">
        <w:tab/>
        <w:t>10</w:t>
      </w:r>
      <w:r w:rsidRPr="006D7DFE">
        <w:tab/>
        <w:t>Peterlee</w:t>
      </w:r>
      <w:r w:rsidRPr="006D7DFE">
        <w:tab/>
      </w:r>
      <w:r w:rsidRPr="006D7DFE">
        <w:tab/>
        <w:t xml:space="preserve"> 1:27.95</w:t>
      </w:r>
      <w:r w:rsidRPr="006D7DFE">
        <w:tab/>
      </w:r>
      <w:r w:rsidRPr="006D7DFE">
        <w:tab/>
      </w:r>
      <w:r w:rsidRPr="006D7DFE">
        <w:tab/>
        <w:t>209</w:t>
      </w:r>
      <w:r w:rsidRPr="006D7DFE">
        <w:tab/>
      </w:r>
      <w:r w:rsidRPr="006D7DFE">
        <w:tab/>
        <w:t xml:space="preserve">   41.38</w:t>
      </w:r>
    </w:p>
    <w:p w:rsidR="004401B0" w:rsidRPr="006D7DFE" w:rsidRDefault="004401B0" w:rsidP="004401B0">
      <w:pPr>
        <w:pStyle w:val="PlaceEven"/>
      </w:pPr>
      <w:r w:rsidRPr="006D7DFE">
        <w:t>8.</w:t>
      </w:r>
      <w:r w:rsidRPr="006D7DFE">
        <w:tab/>
        <w:t>Natalie Fielding</w:t>
      </w:r>
      <w:r w:rsidRPr="006D7DFE">
        <w:tab/>
        <w:t>10</w:t>
      </w:r>
      <w:r w:rsidRPr="006D7DFE">
        <w:tab/>
        <w:t>Newcastle</w:t>
      </w:r>
      <w:r w:rsidRPr="006D7DFE">
        <w:tab/>
      </w:r>
      <w:r w:rsidRPr="006D7DFE">
        <w:tab/>
        <w:t xml:space="preserve"> 1:30.67</w:t>
      </w:r>
      <w:r w:rsidRPr="006D7DFE">
        <w:tab/>
      </w:r>
      <w:r w:rsidRPr="006D7DFE">
        <w:tab/>
      </w:r>
      <w:r w:rsidRPr="006D7DFE">
        <w:tab/>
        <w:t>186</w:t>
      </w:r>
      <w:r w:rsidRPr="006D7DFE">
        <w:tab/>
      </w:r>
      <w:r w:rsidRPr="006D7DFE">
        <w:tab/>
        <w:t xml:space="preserve">   43.02</w:t>
      </w:r>
    </w:p>
    <w:p w:rsidR="004401B0" w:rsidRPr="006D7DFE" w:rsidRDefault="004401B0" w:rsidP="004401B0">
      <w:pPr>
        <w:pStyle w:val="PlaceEven"/>
      </w:pPr>
      <w:r w:rsidRPr="006D7DFE">
        <w:t>9.</w:t>
      </w:r>
      <w:r w:rsidRPr="006D7DFE">
        <w:tab/>
        <w:t>Lily Naisbett-Carr</w:t>
      </w:r>
      <w:r w:rsidRPr="006D7DFE">
        <w:tab/>
        <w:t>10</w:t>
      </w:r>
      <w:r w:rsidRPr="006D7DFE">
        <w:tab/>
        <w:t>Derwentside</w:t>
      </w:r>
      <w:r w:rsidRPr="006D7DFE">
        <w:tab/>
      </w:r>
      <w:r w:rsidRPr="006D7DFE">
        <w:tab/>
        <w:t xml:space="preserve"> 1:34.35</w:t>
      </w:r>
      <w:r w:rsidRPr="006D7DFE">
        <w:tab/>
      </w:r>
      <w:r w:rsidRPr="006D7DFE">
        <w:tab/>
      </w:r>
      <w:r w:rsidRPr="006D7DFE">
        <w:tab/>
        <w:t>158</w:t>
      </w:r>
      <w:r w:rsidRPr="006D7DFE">
        <w:tab/>
      </w:r>
      <w:r w:rsidRPr="006D7DFE">
        <w:tab/>
        <w:t xml:space="preserve">   44.36</w:t>
      </w:r>
    </w:p>
    <w:p w:rsidR="004401B0" w:rsidRPr="006D7DFE" w:rsidRDefault="004401B0" w:rsidP="004401B0">
      <w:pPr>
        <w:pStyle w:val="PlaceEven"/>
      </w:pPr>
      <w:r w:rsidRPr="006D7DFE">
        <w:t>10.</w:t>
      </w:r>
      <w:r w:rsidRPr="006D7DFE">
        <w:tab/>
        <w:t>Eleanor Hughes</w:t>
      </w:r>
      <w:r w:rsidRPr="006D7DFE">
        <w:tab/>
        <w:t>10</w:t>
      </w:r>
      <w:r w:rsidRPr="006D7DFE">
        <w:tab/>
        <w:t>Derwentside</w:t>
      </w:r>
      <w:r w:rsidRPr="006D7DFE">
        <w:tab/>
      </w:r>
      <w:r w:rsidRPr="006D7DFE">
        <w:tab/>
        <w:t xml:space="preserve"> 1:35.01</w:t>
      </w:r>
      <w:r w:rsidRPr="006D7DFE">
        <w:tab/>
      </w:r>
      <w:r w:rsidRPr="006D7DFE">
        <w:tab/>
      </w:r>
      <w:r w:rsidRPr="006D7DFE">
        <w:tab/>
        <w:t>154</w:t>
      </w:r>
      <w:r w:rsidRPr="006D7DFE">
        <w:tab/>
      </w:r>
      <w:r w:rsidRPr="006D7DFE">
        <w:tab/>
        <w:t xml:space="preserve">   44.34</w:t>
      </w:r>
    </w:p>
    <w:p w:rsidR="004401B0" w:rsidRPr="006D7DFE" w:rsidRDefault="004401B0" w:rsidP="004401B0">
      <w:pPr>
        <w:pStyle w:val="PlaceEven"/>
      </w:pPr>
      <w:r w:rsidRPr="006D7DFE">
        <w:t>11.</w:t>
      </w:r>
      <w:r w:rsidRPr="006D7DFE">
        <w:tab/>
        <w:t>Hazel Forrest</w:t>
      </w:r>
      <w:r w:rsidRPr="006D7DFE">
        <w:tab/>
        <w:t>10</w:t>
      </w:r>
      <w:r w:rsidRPr="006D7DFE">
        <w:tab/>
        <w:t>Harrogate</w:t>
      </w:r>
      <w:r w:rsidRPr="006D7DFE">
        <w:tab/>
      </w:r>
      <w:r w:rsidRPr="006D7DFE">
        <w:tab/>
        <w:t xml:space="preserve"> 1:35.64</w:t>
      </w:r>
      <w:r w:rsidRPr="006D7DFE">
        <w:tab/>
      </w:r>
      <w:r w:rsidRPr="006D7DFE">
        <w:tab/>
      </w:r>
      <w:r w:rsidRPr="006D7DFE">
        <w:tab/>
        <w:t>149</w:t>
      </w:r>
      <w:r w:rsidRPr="006D7DFE">
        <w:tab/>
      </w:r>
      <w:r w:rsidRPr="006D7DFE">
        <w:tab/>
        <w:t xml:space="preserve">   46.46</w:t>
      </w:r>
    </w:p>
    <w:p w:rsidR="004401B0" w:rsidRPr="006D7DFE" w:rsidRDefault="004401B0" w:rsidP="004401B0">
      <w:pPr>
        <w:pStyle w:val="PlaceEven"/>
      </w:pPr>
      <w:r w:rsidRPr="006D7DFE">
        <w:t>12.</w:t>
      </w:r>
      <w:r w:rsidRPr="006D7DFE">
        <w:tab/>
        <w:t>Millie Nuttall</w:t>
      </w:r>
      <w:r w:rsidRPr="006D7DFE">
        <w:tab/>
        <w:t>10</w:t>
      </w:r>
      <w:r w:rsidRPr="006D7DFE">
        <w:tab/>
        <w:t>Peterlee</w:t>
      </w:r>
      <w:r w:rsidRPr="006D7DFE">
        <w:tab/>
      </w:r>
      <w:r w:rsidRPr="006D7DFE">
        <w:tab/>
        <w:t xml:space="preserve"> 1:37.56</w:t>
      </w:r>
      <w:r w:rsidRPr="006D7DFE">
        <w:tab/>
      </w:r>
      <w:r w:rsidRPr="006D7DFE">
        <w:tab/>
      </w:r>
      <w:r w:rsidRPr="006D7DFE">
        <w:tab/>
        <w:t>137</w:t>
      </w:r>
      <w:r w:rsidRPr="006D7DFE">
        <w:tab/>
      </w:r>
      <w:r w:rsidRPr="006D7DFE">
        <w:tab/>
        <w:t xml:space="preserve">   46.03</w:t>
      </w:r>
    </w:p>
    <w:p w:rsidR="004401B0" w:rsidRPr="006D7DFE" w:rsidRDefault="004401B0" w:rsidP="004401B0">
      <w:pPr>
        <w:pStyle w:val="PlaceEven"/>
      </w:pPr>
      <w:r w:rsidRPr="006D7DFE">
        <w:t>13.</w:t>
      </w:r>
      <w:r w:rsidRPr="006D7DFE">
        <w:tab/>
        <w:t>Myla Pike</w:t>
      </w:r>
      <w:r w:rsidRPr="006D7DFE">
        <w:tab/>
        <w:t>10</w:t>
      </w:r>
      <w:r w:rsidRPr="006D7DFE">
        <w:tab/>
        <w:t>Newcastle</w:t>
      </w:r>
      <w:r w:rsidRPr="006D7DFE">
        <w:tab/>
      </w:r>
      <w:r w:rsidRPr="006D7DFE">
        <w:tab/>
        <w:t xml:space="preserve"> 1:40.03</w:t>
      </w:r>
      <w:r w:rsidRPr="006D7DFE">
        <w:tab/>
      </w:r>
      <w:r w:rsidRPr="006D7DFE">
        <w:tab/>
      </w:r>
      <w:r w:rsidRPr="006D7DFE">
        <w:tab/>
        <w:t>123</w:t>
      </w:r>
      <w:r w:rsidRPr="006D7DFE">
        <w:tab/>
      </w:r>
      <w:r w:rsidRPr="006D7DFE">
        <w:tab/>
        <w:t xml:space="preserve">   47.45</w:t>
      </w:r>
    </w:p>
    <w:p w:rsidR="004401B0" w:rsidRPr="006D7DFE" w:rsidRDefault="004401B0" w:rsidP="004401B0">
      <w:pPr>
        <w:pStyle w:val="PlaceEven"/>
      </w:pPr>
      <w:r w:rsidRPr="006D7DFE">
        <w:t>14.</w:t>
      </w:r>
      <w:r w:rsidRPr="006D7DFE">
        <w:tab/>
        <w:t>Francesca Dodd</w:t>
      </w:r>
      <w:r w:rsidRPr="006D7DFE">
        <w:tab/>
        <w:t>10</w:t>
      </w:r>
      <w:r w:rsidRPr="006D7DFE">
        <w:tab/>
        <w:t>Newcastle</w:t>
      </w:r>
      <w:r w:rsidRPr="006D7DFE">
        <w:tab/>
      </w:r>
      <w:r w:rsidRPr="006D7DFE">
        <w:tab/>
        <w:t xml:space="preserve"> 1:42.88</w:t>
      </w:r>
      <w:r w:rsidRPr="006D7DFE">
        <w:tab/>
      </w:r>
      <w:r w:rsidRPr="006D7DFE">
        <w:tab/>
      </w:r>
      <w:r w:rsidRPr="006D7DFE">
        <w:tab/>
        <w:t>108</w:t>
      </w:r>
      <w:r w:rsidRPr="006D7DFE">
        <w:tab/>
      </w:r>
      <w:r w:rsidRPr="006D7DFE">
        <w:tab/>
        <w:t xml:space="preserve">   48.59</w:t>
      </w:r>
    </w:p>
    <w:p w:rsidR="004401B0" w:rsidRPr="006D7DFE" w:rsidRDefault="004401B0" w:rsidP="004401B0">
      <w:pPr>
        <w:pStyle w:val="PlaceEven"/>
      </w:pPr>
      <w:r w:rsidRPr="006D7DFE">
        <w:t>15.</w:t>
      </w:r>
      <w:r w:rsidRPr="006D7DFE">
        <w:tab/>
        <w:t>Kathryn Nuttall</w:t>
      </w:r>
      <w:r w:rsidRPr="006D7DFE">
        <w:tab/>
        <w:t>10</w:t>
      </w:r>
      <w:r w:rsidRPr="006D7DFE">
        <w:tab/>
        <w:t>Peterlee</w:t>
      </w:r>
      <w:r w:rsidRPr="006D7DFE">
        <w:tab/>
      </w:r>
      <w:r w:rsidRPr="006D7DFE">
        <w:tab/>
        <w:t xml:space="preserve"> 1:58.93</w:t>
      </w:r>
      <w:r w:rsidRPr="006D7DFE">
        <w:tab/>
      </w:r>
      <w:r w:rsidRPr="006D7DFE">
        <w:tab/>
      </w:r>
      <w:r w:rsidRPr="006D7DFE">
        <w:tab/>
        <w:t>53</w:t>
      </w:r>
      <w:r w:rsidRPr="006D7DFE">
        <w:tab/>
      </w:r>
      <w:r w:rsidRPr="006D7DFE">
        <w:tab/>
        <w:t xml:space="preserve">   57.44</w:t>
      </w:r>
    </w:p>
    <w:p w:rsidR="004401B0" w:rsidRPr="006D7DFE" w:rsidRDefault="004401B0" w:rsidP="004401B0">
      <w:pPr>
        <w:pStyle w:val="AgeGroupHeader"/>
      </w:pPr>
      <w:r w:rsidRPr="006D7DFE">
        <w:t xml:space="preserve">11 Yrs </w:t>
      </w:r>
      <w:r>
        <w:t>Age Group</w:t>
      </w:r>
      <w:r w:rsidRPr="006D7DFE">
        <w:t xml:space="preserve"> - Full Results</w:t>
      </w:r>
    </w:p>
    <w:p w:rsidR="004401B0" w:rsidRPr="006D7DFE" w:rsidRDefault="004401B0" w:rsidP="004401B0">
      <w:pPr>
        <w:pStyle w:val="PlaceHeader"/>
      </w:pPr>
      <w:r>
        <w:t>Place</w:t>
      </w:r>
      <w:r w:rsidRPr="006D7DFE">
        <w:tab/>
        <w:t>Name</w:t>
      </w:r>
      <w:r w:rsidRPr="006D7DFE">
        <w:tab/>
        <w:t>AaD</w:t>
      </w:r>
      <w:r w:rsidRPr="006D7DFE">
        <w:tab/>
        <w:t>Club</w:t>
      </w:r>
      <w:r w:rsidRPr="006D7DFE">
        <w:tab/>
      </w:r>
      <w:r w:rsidRPr="006D7DFE">
        <w:tab/>
        <w:t>Time</w:t>
      </w:r>
      <w:r w:rsidRPr="006D7DFE">
        <w:tab/>
      </w:r>
      <w:r w:rsidRPr="006D7DFE">
        <w:tab/>
      </w:r>
      <w:r w:rsidRPr="006D7DFE">
        <w:tab/>
        <w:t>GB Pts</w:t>
      </w:r>
      <w:r w:rsidRPr="006D7DFE">
        <w:tab/>
      </w:r>
      <w:r w:rsidRPr="006D7DFE">
        <w:tab/>
        <w:t>50</w:t>
      </w:r>
    </w:p>
    <w:p w:rsidR="004401B0" w:rsidRPr="006D7DFE" w:rsidRDefault="004401B0" w:rsidP="004401B0">
      <w:pPr>
        <w:pStyle w:val="PlaceEven"/>
      </w:pPr>
      <w:r w:rsidRPr="006D7DFE">
        <w:t>1.</w:t>
      </w:r>
      <w:r w:rsidRPr="006D7DFE">
        <w:tab/>
        <w:t>Annabel Cooper</w:t>
      </w:r>
      <w:r w:rsidRPr="006D7DFE">
        <w:tab/>
        <w:t>11</w:t>
      </w:r>
      <w:r w:rsidRPr="006D7DFE">
        <w:tab/>
        <w:t>Wear Valley</w:t>
      </w:r>
      <w:r w:rsidRPr="006D7DFE">
        <w:tab/>
      </w:r>
      <w:r w:rsidRPr="006D7DFE">
        <w:tab/>
        <w:t xml:space="preserve"> 1:09.67</w:t>
      </w:r>
      <w:r w:rsidRPr="006D7DFE">
        <w:tab/>
      </w:r>
      <w:r w:rsidRPr="006D7DFE">
        <w:tab/>
      </w:r>
      <w:r w:rsidRPr="006D7DFE">
        <w:tab/>
        <w:t>468</w:t>
      </w:r>
      <w:r w:rsidRPr="006D7DFE">
        <w:tab/>
      </w:r>
      <w:r w:rsidRPr="006D7DFE">
        <w:tab/>
        <w:t xml:space="preserve">   33.94</w:t>
      </w:r>
    </w:p>
    <w:p w:rsidR="004401B0" w:rsidRPr="006D7DFE" w:rsidRDefault="004401B0" w:rsidP="004401B0">
      <w:pPr>
        <w:pStyle w:val="PlaceEven"/>
      </w:pPr>
      <w:r w:rsidRPr="006D7DFE">
        <w:t>2.</w:t>
      </w:r>
      <w:r w:rsidRPr="006D7DFE">
        <w:tab/>
        <w:t>Ayumi Faulds</w:t>
      </w:r>
      <w:r w:rsidRPr="006D7DFE">
        <w:tab/>
        <w:t>11</w:t>
      </w:r>
      <w:r w:rsidRPr="006D7DFE">
        <w:tab/>
        <w:t>Co Sund'land</w:t>
      </w:r>
      <w:r w:rsidRPr="006D7DFE">
        <w:tab/>
      </w:r>
      <w:r w:rsidRPr="006D7DFE">
        <w:tab/>
        <w:t xml:space="preserve"> 1:10.32</w:t>
      </w:r>
      <w:r w:rsidRPr="006D7DFE">
        <w:tab/>
      </w:r>
      <w:r w:rsidRPr="006D7DFE">
        <w:tab/>
      </w:r>
      <w:r w:rsidRPr="006D7DFE">
        <w:tab/>
        <w:t>455</w:t>
      </w:r>
      <w:r w:rsidRPr="006D7DFE">
        <w:tab/>
      </w:r>
      <w:r w:rsidRPr="006D7DFE">
        <w:tab/>
        <w:t xml:space="preserve">   33.64</w:t>
      </w:r>
    </w:p>
    <w:p w:rsidR="004401B0" w:rsidRPr="006D7DFE" w:rsidRDefault="004401B0" w:rsidP="004401B0">
      <w:pPr>
        <w:pStyle w:val="PlaceEven"/>
      </w:pPr>
      <w:r w:rsidRPr="006D7DFE">
        <w:t>3.</w:t>
      </w:r>
      <w:r w:rsidRPr="006D7DFE">
        <w:tab/>
        <w:t>Willow Morris</w:t>
      </w:r>
      <w:r w:rsidRPr="006D7DFE">
        <w:tab/>
        <w:t>11</w:t>
      </w:r>
      <w:r w:rsidRPr="006D7DFE">
        <w:tab/>
        <w:t>Newcastle</w:t>
      </w:r>
      <w:r w:rsidRPr="006D7DFE">
        <w:tab/>
      </w:r>
      <w:r w:rsidRPr="006D7DFE">
        <w:tab/>
        <w:t xml:space="preserve"> 1:16.86</w:t>
      </w:r>
      <w:r w:rsidRPr="006D7DFE">
        <w:tab/>
      </w:r>
      <w:r w:rsidRPr="006D7DFE">
        <w:tab/>
      </w:r>
      <w:r w:rsidRPr="006D7DFE">
        <w:tab/>
        <w:t>341</w:t>
      </w:r>
      <w:r w:rsidRPr="006D7DFE">
        <w:tab/>
      </w:r>
      <w:r w:rsidRPr="006D7DFE">
        <w:tab/>
        <w:t xml:space="preserve">   37.04</w:t>
      </w:r>
    </w:p>
    <w:p w:rsidR="004401B0" w:rsidRPr="006D7DFE" w:rsidRDefault="004401B0" w:rsidP="004401B0">
      <w:pPr>
        <w:pStyle w:val="PlaceEven"/>
      </w:pPr>
      <w:r w:rsidRPr="006D7DFE">
        <w:t>4.</w:t>
      </w:r>
      <w:r w:rsidRPr="006D7DFE">
        <w:tab/>
        <w:t>Elyssa Palmer</w:t>
      </w:r>
      <w:r w:rsidRPr="006D7DFE">
        <w:tab/>
        <w:t>11</w:t>
      </w:r>
      <w:r w:rsidRPr="006D7DFE">
        <w:tab/>
        <w:t>Co Sund'land</w:t>
      </w:r>
      <w:r w:rsidRPr="006D7DFE">
        <w:tab/>
      </w:r>
      <w:r w:rsidRPr="006D7DFE">
        <w:tab/>
        <w:t xml:space="preserve"> 1:18.92</w:t>
      </w:r>
      <w:r w:rsidRPr="006D7DFE">
        <w:tab/>
      </w:r>
      <w:r w:rsidRPr="006D7DFE">
        <w:tab/>
      </w:r>
      <w:r w:rsidRPr="006D7DFE">
        <w:tab/>
        <w:t>312</w:t>
      </w:r>
      <w:r w:rsidRPr="006D7DFE">
        <w:tab/>
      </w:r>
      <w:r w:rsidRPr="006D7DFE">
        <w:tab/>
        <w:t xml:space="preserve">   38.87</w:t>
      </w:r>
    </w:p>
    <w:p w:rsidR="004401B0" w:rsidRPr="006D7DFE" w:rsidRDefault="004401B0" w:rsidP="004401B0">
      <w:pPr>
        <w:pStyle w:val="PlaceEven"/>
      </w:pPr>
      <w:r w:rsidRPr="006D7DFE">
        <w:t>5.</w:t>
      </w:r>
      <w:r w:rsidRPr="006D7DFE">
        <w:tab/>
        <w:t>Lucy Pearson</w:t>
      </w:r>
      <w:r w:rsidRPr="006D7DFE">
        <w:tab/>
        <w:t>11</w:t>
      </w:r>
      <w:r w:rsidRPr="006D7DFE">
        <w:tab/>
        <w:t>Derwentside</w:t>
      </w:r>
      <w:r w:rsidRPr="006D7DFE">
        <w:tab/>
      </w:r>
      <w:r w:rsidRPr="006D7DFE">
        <w:tab/>
        <w:t xml:space="preserve"> 1:21.42</w:t>
      </w:r>
      <w:r w:rsidRPr="006D7DFE">
        <w:tab/>
      </w:r>
      <w:r w:rsidRPr="006D7DFE">
        <w:tab/>
      </w:r>
      <w:r w:rsidRPr="006D7DFE">
        <w:tab/>
        <w:t>279</w:t>
      </w:r>
      <w:r w:rsidRPr="006D7DFE">
        <w:tab/>
      </w:r>
      <w:r w:rsidRPr="006D7DFE">
        <w:tab/>
        <w:t xml:space="preserve">   38.77</w:t>
      </w:r>
    </w:p>
    <w:p w:rsidR="004401B0" w:rsidRPr="006D7DFE" w:rsidRDefault="004401B0" w:rsidP="004401B0">
      <w:pPr>
        <w:pStyle w:val="PlaceEven"/>
      </w:pPr>
      <w:r w:rsidRPr="006D7DFE">
        <w:t>6.</w:t>
      </w:r>
      <w:r w:rsidRPr="006D7DFE">
        <w:tab/>
        <w:t>Georgiana Houseman</w:t>
      </w:r>
      <w:r w:rsidRPr="006D7DFE">
        <w:tab/>
        <w:t>11</w:t>
      </w:r>
      <w:r w:rsidRPr="006D7DFE">
        <w:tab/>
        <w:t>Harrogate</w:t>
      </w:r>
      <w:r w:rsidRPr="006D7DFE">
        <w:tab/>
      </w:r>
      <w:r w:rsidRPr="006D7DFE">
        <w:tab/>
        <w:t xml:space="preserve"> 1:21.49</w:t>
      </w:r>
      <w:r w:rsidRPr="006D7DFE">
        <w:tab/>
      </w:r>
      <w:r w:rsidRPr="006D7DFE">
        <w:tab/>
      </w:r>
      <w:r w:rsidRPr="006D7DFE">
        <w:tab/>
        <w:t>278</w:t>
      </w:r>
      <w:r w:rsidRPr="006D7DFE">
        <w:tab/>
      </w:r>
      <w:r w:rsidRPr="006D7DFE">
        <w:tab/>
        <w:t xml:space="preserve">   38.91</w:t>
      </w:r>
    </w:p>
    <w:p w:rsidR="004401B0" w:rsidRPr="006D7DFE" w:rsidRDefault="004401B0" w:rsidP="004401B0">
      <w:pPr>
        <w:pStyle w:val="PlaceEven"/>
      </w:pPr>
      <w:r w:rsidRPr="006D7DFE">
        <w:t>7.</w:t>
      </w:r>
      <w:r w:rsidRPr="006D7DFE">
        <w:tab/>
        <w:t>Sophie Brown</w:t>
      </w:r>
      <w:r w:rsidRPr="006D7DFE">
        <w:tab/>
        <w:t>11</w:t>
      </w:r>
      <w:r w:rsidRPr="006D7DFE">
        <w:tab/>
        <w:t>Newcastle</w:t>
      </w:r>
      <w:r w:rsidRPr="006D7DFE">
        <w:tab/>
      </w:r>
      <w:r w:rsidRPr="006D7DFE">
        <w:tab/>
        <w:t xml:space="preserve"> 1:21.86</w:t>
      </w:r>
      <w:r w:rsidRPr="006D7DFE">
        <w:tab/>
      </w:r>
      <w:r w:rsidRPr="006D7DFE">
        <w:tab/>
      </w:r>
      <w:r w:rsidRPr="006D7DFE">
        <w:tab/>
        <w:t>274</w:t>
      </w:r>
      <w:r w:rsidRPr="006D7DFE">
        <w:tab/>
      </w:r>
      <w:r w:rsidRPr="006D7DFE">
        <w:tab/>
        <w:t xml:space="preserve">   39.16</w:t>
      </w:r>
    </w:p>
    <w:p w:rsidR="004401B0" w:rsidRPr="006D7DFE" w:rsidRDefault="004401B0" w:rsidP="004401B0">
      <w:pPr>
        <w:pStyle w:val="PlaceEven"/>
      </w:pPr>
      <w:r w:rsidRPr="006D7DFE">
        <w:t>8.</w:t>
      </w:r>
      <w:r w:rsidRPr="006D7DFE">
        <w:tab/>
        <w:t>Jessica Ord</w:t>
      </w:r>
      <w:r w:rsidRPr="006D7DFE">
        <w:tab/>
        <w:t>11</w:t>
      </w:r>
      <w:r w:rsidRPr="006D7DFE">
        <w:tab/>
        <w:t>Co Sund'land</w:t>
      </w:r>
      <w:r w:rsidRPr="006D7DFE">
        <w:tab/>
      </w:r>
      <w:r w:rsidRPr="006D7DFE">
        <w:tab/>
        <w:t xml:space="preserve"> 1:22.68</w:t>
      </w:r>
      <w:r w:rsidRPr="006D7DFE">
        <w:tab/>
      </w:r>
      <w:r w:rsidRPr="006D7DFE">
        <w:tab/>
      </w:r>
      <w:r w:rsidRPr="006D7DFE">
        <w:tab/>
        <w:t>264</w:t>
      </w:r>
      <w:r w:rsidRPr="006D7DFE">
        <w:tab/>
      </w:r>
      <w:r w:rsidRPr="006D7DFE">
        <w:tab/>
        <w:t xml:space="preserve">   39.67</w:t>
      </w:r>
    </w:p>
    <w:p w:rsidR="004401B0" w:rsidRPr="006D7DFE" w:rsidRDefault="004401B0" w:rsidP="004401B0">
      <w:pPr>
        <w:pStyle w:val="PlaceEven"/>
      </w:pPr>
      <w:r w:rsidRPr="006D7DFE">
        <w:t>9.</w:t>
      </w:r>
      <w:r w:rsidRPr="006D7DFE">
        <w:tab/>
        <w:t>Amelia Simpson</w:t>
      </w:r>
      <w:r w:rsidRPr="006D7DFE">
        <w:tab/>
        <w:t>11</w:t>
      </w:r>
      <w:r w:rsidRPr="006D7DFE">
        <w:tab/>
        <w:t>Chester Le S</w:t>
      </w:r>
      <w:r w:rsidRPr="006D7DFE">
        <w:tab/>
      </w:r>
      <w:r w:rsidRPr="006D7DFE">
        <w:tab/>
        <w:t xml:space="preserve"> 1:23.38</w:t>
      </w:r>
      <w:r w:rsidRPr="006D7DFE">
        <w:tab/>
      </w:r>
      <w:r w:rsidRPr="006D7DFE">
        <w:tab/>
      </w:r>
      <w:r w:rsidRPr="006D7DFE">
        <w:tab/>
        <w:t>256</w:t>
      </w:r>
      <w:r w:rsidRPr="006D7DFE">
        <w:tab/>
      </w:r>
      <w:r w:rsidRPr="006D7DFE">
        <w:tab/>
        <w:t xml:space="preserve">   39.61</w:t>
      </w:r>
    </w:p>
    <w:p w:rsidR="004401B0" w:rsidRPr="006D7DFE" w:rsidRDefault="004401B0" w:rsidP="004401B0">
      <w:pPr>
        <w:pStyle w:val="PlaceEven"/>
      </w:pPr>
      <w:r w:rsidRPr="006D7DFE">
        <w:t>10.</w:t>
      </w:r>
      <w:r w:rsidRPr="006D7DFE">
        <w:tab/>
        <w:t>Yuki Faulds</w:t>
      </w:r>
      <w:r w:rsidRPr="006D7DFE">
        <w:tab/>
        <w:t>11</w:t>
      </w:r>
      <w:r w:rsidRPr="006D7DFE">
        <w:tab/>
        <w:t>Co Sund'land</w:t>
      </w:r>
      <w:r w:rsidRPr="006D7DFE">
        <w:tab/>
      </w:r>
      <w:r w:rsidRPr="006D7DFE">
        <w:tab/>
        <w:t xml:space="preserve"> 1:23.65</w:t>
      </w:r>
      <w:r w:rsidRPr="006D7DFE">
        <w:tab/>
      </w:r>
      <w:r w:rsidRPr="006D7DFE">
        <w:tab/>
      </w:r>
      <w:r w:rsidRPr="006D7DFE">
        <w:tab/>
        <w:t>253</w:t>
      </w:r>
      <w:r w:rsidRPr="006D7DFE">
        <w:tab/>
      </w:r>
      <w:r w:rsidRPr="006D7DFE">
        <w:tab/>
        <w:t xml:space="preserve">   40.33</w:t>
      </w:r>
    </w:p>
    <w:p w:rsidR="004401B0" w:rsidRPr="006D7DFE" w:rsidRDefault="004401B0" w:rsidP="004401B0">
      <w:pPr>
        <w:pStyle w:val="PlaceEven"/>
      </w:pPr>
      <w:r w:rsidRPr="006D7DFE">
        <w:t>11.</w:t>
      </w:r>
      <w:r w:rsidRPr="006D7DFE">
        <w:tab/>
        <w:t>Lauryn Sutton</w:t>
      </w:r>
      <w:r w:rsidRPr="006D7DFE">
        <w:tab/>
        <w:t>11</w:t>
      </w:r>
      <w:r w:rsidRPr="006D7DFE">
        <w:tab/>
        <w:t>Middlesboro</w:t>
      </w:r>
      <w:r w:rsidRPr="006D7DFE">
        <w:tab/>
      </w:r>
      <w:r w:rsidRPr="006D7DFE">
        <w:tab/>
        <w:t xml:space="preserve"> 1:23.69</w:t>
      </w:r>
      <w:r w:rsidRPr="006D7DFE">
        <w:tab/>
      </w:r>
      <w:r w:rsidRPr="006D7DFE">
        <w:tab/>
      </w:r>
      <w:r w:rsidRPr="006D7DFE">
        <w:tab/>
        <w:t>253</w:t>
      </w:r>
      <w:r w:rsidRPr="006D7DFE">
        <w:tab/>
      </w:r>
      <w:r w:rsidRPr="006D7DFE">
        <w:tab/>
        <w:t xml:space="preserve">   39.29</w:t>
      </w:r>
    </w:p>
    <w:p w:rsidR="004401B0" w:rsidRPr="006D7DFE" w:rsidRDefault="004401B0" w:rsidP="004401B0">
      <w:pPr>
        <w:pStyle w:val="PlaceEven"/>
      </w:pPr>
      <w:r w:rsidRPr="006D7DFE">
        <w:t>12.</w:t>
      </w:r>
      <w:r w:rsidRPr="006D7DFE">
        <w:tab/>
        <w:t>Tilly Abbott</w:t>
      </w:r>
      <w:r w:rsidRPr="006D7DFE">
        <w:tab/>
        <w:t>11</w:t>
      </w:r>
      <w:r w:rsidRPr="006D7DFE">
        <w:tab/>
        <w:t>Co Sund'land</w:t>
      </w:r>
      <w:r w:rsidRPr="006D7DFE">
        <w:tab/>
      </w:r>
      <w:r w:rsidRPr="006D7DFE">
        <w:tab/>
        <w:t xml:space="preserve"> 1:24.20</w:t>
      </w:r>
      <w:r w:rsidRPr="006D7DFE">
        <w:tab/>
      </w:r>
      <w:r w:rsidRPr="006D7DFE">
        <w:tab/>
      </w:r>
      <w:r w:rsidRPr="006D7DFE">
        <w:tab/>
        <w:t>247</w:t>
      </w:r>
      <w:r w:rsidRPr="006D7DFE">
        <w:tab/>
      </w:r>
      <w:r w:rsidRPr="006D7DFE">
        <w:tab/>
        <w:t xml:space="preserve">   41.41</w:t>
      </w:r>
    </w:p>
    <w:p w:rsidR="004401B0" w:rsidRPr="006D7DFE" w:rsidRDefault="004401B0" w:rsidP="004401B0">
      <w:pPr>
        <w:pStyle w:val="PlaceEven"/>
      </w:pPr>
      <w:r w:rsidRPr="006D7DFE">
        <w:t>13.</w:t>
      </w:r>
      <w:r w:rsidRPr="006D7DFE">
        <w:tab/>
        <w:t>Madison Peveller</w:t>
      </w:r>
      <w:r w:rsidRPr="006D7DFE">
        <w:tab/>
        <w:t>11</w:t>
      </w:r>
      <w:r w:rsidRPr="006D7DFE">
        <w:tab/>
        <w:t>Wear Valley</w:t>
      </w:r>
      <w:r w:rsidRPr="006D7DFE">
        <w:tab/>
      </w:r>
      <w:r w:rsidRPr="006D7DFE">
        <w:tab/>
        <w:t xml:space="preserve"> 1:24.33</w:t>
      </w:r>
      <w:r w:rsidRPr="006D7DFE">
        <w:tab/>
      </w:r>
      <w:r w:rsidRPr="006D7DFE">
        <w:tab/>
      </w:r>
      <w:r w:rsidRPr="006D7DFE">
        <w:tab/>
        <w:t>246</w:t>
      </w:r>
      <w:r w:rsidRPr="006D7DFE">
        <w:tab/>
      </w:r>
      <w:r w:rsidRPr="006D7DFE">
        <w:tab/>
        <w:t xml:space="preserve">   41.20</w:t>
      </w:r>
    </w:p>
    <w:p w:rsidR="004401B0" w:rsidRPr="006D7DFE" w:rsidRDefault="004401B0" w:rsidP="004401B0">
      <w:pPr>
        <w:pStyle w:val="PlaceEven"/>
      </w:pPr>
      <w:r w:rsidRPr="006D7DFE">
        <w:t>14.</w:t>
      </w:r>
      <w:r w:rsidRPr="006D7DFE">
        <w:tab/>
        <w:t>Millie Gray</w:t>
      </w:r>
      <w:r w:rsidRPr="006D7DFE">
        <w:tab/>
        <w:t>11</w:t>
      </w:r>
      <w:r w:rsidRPr="006D7DFE">
        <w:tab/>
        <w:t>Newcastle</w:t>
      </w:r>
      <w:r w:rsidRPr="006D7DFE">
        <w:tab/>
      </w:r>
      <w:r w:rsidRPr="006D7DFE">
        <w:tab/>
        <w:t xml:space="preserve"> 1:24.41</w:t>
      </w:r>
      <w:r w:rsidRPr="006D7DFE">
        <w:tab/>
      </w:r>
      <w:r w:rsidRPr="006D7DFE">
        <w:tab/>
      </w:r>
      <w:r w:rsidRPr="006D7DFE">
        <w:tab/>
        <w:t>245</w:t>
      </w:r>
      <w:r w:rsidRPr="006D7DFE">
        <w:tab/>
      </w:r>
      <w:r w:rsidRPr="006D7DFE">
        <w:tab/>
        <w:t xml:space="preserve">   39.46</w:t>
      </w:r>
    </w:p>
    <w:p w:rsidR="004401B0" w:rsidRPr="006D7DFE" w:rsidRDefault="004401B0" w:rsidP="004401B0">
      <w:pPr>
        <w:pStyle w:val="PlaceEven"/>
      </w:pPr>
      <w:r w:rsidRPr="006D7DFE">
        <w:t>15.</w:t>
      </w:r>
      <w:r w:rsidRPr="006D7DFE">
        <w:tab/>
        <w:t>Sophi Metcalfe</w:t>
      </w:r>
      <w:r w:rsidRPr="006D7DFE">
        <w:tab/>
        <w:t>11</w:t>
      </w:r>
      <w:r w:rsidRPr="006D7DFE">
        <w:tab/>
        <w:t>Hetton</w:t>
      </w:r>
      <w:r w:rsidRPr="006D7DFE">
        <w:tab/>
      </w:r>
      <w:r w:rsidRPr="006D7DFE">
        <w:tab/>
        <w:t xml:space="preserve"> 1:29.97</w:t>
      </w:r>
      <w:r w:rsidRPr="006D7DFE">
        <w:tab/>
      </w:r>
      <w:r w:rsidRPr="006D7DFE">
        <w:tab/>
      </w:r>
      <w:r w:rsidRPr="006D7DFE">
        <w:tab/>
        <w:t>192</w:t>
      </w:r>
      <w:r w:rsidRPr="006D7DFE">
        <w:tab/>
      </w:r>
      <w:r w:rsidRPr="006D7DFE">
        <w:tab/>
        <w:t xml:space="preserve">   42.75</w:t>
      </w:r>
    </w:p>
    <w:p w:rsidR="004401B0" w:rsidRPr="006D7DFE" w:rsidRDefault="004401B0" w:rsidP="004401B0">
      <w:pPr>
        <w:pStyle w:val="PlaceEven"/>
      </w:pPr>
      <w:r w:rsidRPr="006D7DFE">
        <w:t>16.</w:t>
      </w:r>
      <w:r w:rsidRPr="006D7DFE">
        <w:tab/>
        <w:t>Millie Armory</w:t>
      </w:r>
      <w:r w:rsidRPr="006D7DFE">
        <w:tab/>
        <w:t>11</w:t>
      </w:r>
      <w:r w:rsidRPr="006D7DFE">
        <w:tab/>
        <w:t>Derwentside</w:t>
      </w:r>
      <w:r w:rsidRPr="006D7DFE">
        <w:tab/>
      </w:r>
      <w:r w:rsidRPr="006D7DFE">
        <w:tab/>
        <w:t xml:space="preserve"> 1:30.58</w:t>
      </w:r>
      <w:r w:rsidRPr="006D7DFE">
        <w:tab/>
      </w:r>
      <w:r w:rsidRPr="006D7DFE">
        <w:tab/>
      </w:r>
      <w:r w:rsidRPr="006D7DFE">
        <w:tab/>
        <w:t>187</w:t>
      </w:r>
      <w:r w:rsidRPr="006D7DFE">
        <w:tab/>
      </w:r>
      <w:r w:rsidRPr="006D7DFE">
        <w:tab/>
        <w:t xml:space="preserve">   41.87</w:t>
      </w:r>
    </w:p>
    <w:p w:rsidR="004401B0" w:rsidRPr="006D7DFE" w:rsidRDefault="004401B0" w:rsidP="004401B0">
      <w:pPr>
        <w:pStyle w:val="PlaceEven"/>
      </w:pPr>
      <w:r w:rsidRPr="006D7DFE">
        <w:t>17.</w:t>
      </w:r>
      <w:r w:rsidRPr="006D7DFE">
        <w:tab/>
        <w:t>Lillie Guy</w:t>
      </w:r>
      <w:r w:rsidRPr="006D7DFE">
        <w:tab/>
        <w:t>11</w:t>
      </w:r>
      <w:r w:rsidRPr="006D7DFE">
        <w:tab/>
        <w:t>Peterlee</w:t>
      </w:r>
      <w:r w:rsidRPr="006D7DFE">
        <w:tab/>
      </w:r>
      <w:r w:rsidRPr="006D7DFE">
        <w:tab/>
        <w:t xml:space="preserve"> 1:31.89</w:t>
      </w:r>
      <w:r w:rsidRPr="006D7DFE">
        <w:tab/>
      </w:r>
      <w:r w:rsidRPr="006D7DFE">
        <w:tab/>
      </w:r>
      <w:r w:rsidRPr="006D7DFE">
        <w:tab/>
        <w:t>176</w:t>
      </w:r>
      <w:r w:rsidRPr="006D7DFE">
        <w:tab/>
      </w:r>
      <w:r w:rsidRPr="006D7DFE">
        <w:tab/>
        <w:t xml:space="preserve">   43.00</w:t>
      </w:r>
    </w:p>
    <w:p w:rsidR="004401B0" w:rsidRPr="006D7DFE" w:rsidRDefault="004401B0" w:rsidP="004401B0">
      <w:pPr>
        <w:pStyle w:val="PlaceEven"/>
      </w:pPr>
      <w:r w:rsidRPr="006D7DFE">
        <w:t>18.</w:t>
      </w:r>
      <w:r w:rsidRPr="006D7DFE">
        <w:tab/>
        <w:t>Jessica Brigham</w:t>
      </w:r>
      <w:r w:rsidRPr="006D7DFE">
        <w:tab/>
        <w:t>11</w:t>
      </w:r>
      <w:r w:rsidRPr="006D7DFE">
        <w:tab/>
        <w:t>Derwentside</w:t>
      </w:r>
      <w:r w:rsidRPr="006D7DFE">
        <w:tab/>
      </w:r>
      <w:r w:rsidRPr="006D7DFE">
        <w:tab/>
        <w:t xml:space="preserve"> 1:32.28</w:t>
      </w:r>
      <w:r w:rsidRPr="006D7DFE">
        <w:tab/>
      </w:r>
      <w:r w:rsidRPr="006D7DFE">
        <w:tab/>
      </w:r>
      <w:r w:rsidRPr="006D7DFE">
        <w:tab/>
        <w:t>173</w:t>
      </w:r>
      <w:r w:rsidRPr="006D7DFE">
        <w:tab/>
      </w:r>
      <w:r w:rsidRPr="006D7DFE">
        <w:tab/>
        <w:t xml:space="preserve">   43.66</w:t>
      </w:r>
    </w:p>
    <w:p w:rsidR="004401B0" w:rsidRPr="006D7DFE" w:rsidRDefault="004401B0" w:rsidP="004401B0">
      <w:pPr>
        <w:pStyle w:val="PlaceEven"/>
      </w:pPr>
      <w:r w:rsidRPr="006D7DFE">
        <w:t>19.</w:t>
      </w:r>
      <w:r w:rsidRPr="006D7DFE">
        <w:tab/>
        <w:t>Isabel Holden</w:t>
      </w:r>
      <w:r w:rsidRPr="006D7DFE">
        <w:tab/>
        <w:t>11</w:t>
      </w:r>
      <w:r w:rsidRPr="006D7DFE">
        <w:tab/>
        <w:t>Harrogate</w:t>
      </w:r>
      <w:r w:rsidRPr="006D7DFE">
        <w:tab/>
      </w:r>
      <w:r w:rsidRPr="006D7DFE">
        <w:tab/>
        <w:t xml:space="preserve"> 1:33.50</w:t>
      </w:r>
      <w:r w:rsidRPr="006D7DFE">
        <w:tab/>
      </w:r>
      <w:r w:rsidRPr="006D7DFE">
        <w:tab/>
      </w:r>
      <w:r w:rsidRPr="006D7DFE">
        <w:tab/>
        <w:t>164</w:t>
      </w:r>
      <w:r w:rsidRPr="006D7DFE">
        <w:tab/>
      </w:r>
      <w:r w:rsidRPr="006D7DFE">
        <w:tab/>
        <w:t xml:space="preserve">   43.38</w:t>
      </w:r>
    </w:p>
    <w:p w:rsidR="004401B0" w:rsidRPr="006D7DFE" w:rsidRDefault="004401B0" w:rsidP="004401B0">
      <w:pPr>
        <w:pStyle w:val="PlaceEven"/>
      </w:pPr>
      <w:r w:rsidRPr="006D7DFE">
        <w:t>20.</w:t>
      </w:r>
      <w:r w:rsidRPr="006D7DFE">
        <w:tab/>
        <w:t>Rachel Mackenney</w:t>
      </w:r>
      <w:r w:rsidRPr="006D7DFE">
        <w:tab/>
        <w:t>11</w:t>
      </w:r>
      <w:r w:rsidRPr="006D7DFE">
        <w:tab/>
        <w:t>Durham City</w:t>
      </w:r>
      <w:r w:rsidRPr="006D7DFE">
        <w:tab/>
      </w:r>
      <w:r w:rsidRPr="006D7DFE">
        <w:tab/>
        <w:t xml:space="preserve"> 1:34.73</w:t>
      </w:r>
      <w:r w:rsidRPr="006D7DFE">
        <w:tab/>
      </w:r>
      <w:r w:rsidRPr="006D7DFE">
        <w:tab/>
      </w:r>
      <w:r w:rsidRPr="006D7DFE">
        <w:tab/>
        <w:t>155</w:t>
      </w:r>
      <w:r w:rsidRPr="006D7DFE">
        <w:tab/>
      </w:r>
      <w:r w:rsidRPr="006D7DFE">
        <w:tab/>
        <w:t xml:space="preserve">   45.38</w:t>
      </w:r>
    </w:p>
    <w:p w:rsidR="004401B0" w:rsidRPr="006D7DFE" w:rsidRDefault="004401B0" w:rsidP="004401B0">
      <w:pPr>
        <w:pStyle w:val="AgeGroupHeader"/>
      </w:pPr>
      <w:r w:rsidRPr="006D7DFE">
        <w:t xml:space="preserve">12 Yrs </w:t>
      </w:r>
      <w:r>
        <w:t>Age Group</w:t>
      </w:r>
      <w:r w:rsidRPr="006D7DFE">
        <w:t xml:space="preserve"> - Full Results</w:t>
      </w:r>
    </w:p>
    <w:p w:rsidR="004401B0" w:rsidRPr="006D7DFE" w:rsidRDefault="004401B0" w:rsidP="004401B0">
      <w:pPr>
        <w:pStyle w:val="PlaceHeader"/>
      </w:pPr>
      <w:r>
        <w:t>Place</w:t>
      </w:r>
      <w:r w:rsidRPr="006D7DFE">
        <w:tab/>
        <w:t>Name</w:t>
      </w:r>
      <w:r w:rsidRPr="006D7DFE">
        <w:tab/>
        <w:t>AaD</w:t>
      </w:r>
      <w:r w:rsidRPr="006D7DFE">
        <w:tab/>
        <w:t>Club</w:t>
      </w:r>
      <w:r w:rsidRPr="006D7DFE">
        <w:tab/>
      </w:r>
      <w:r w:rsidRPr="006D7DFE">
        <w:tab/>
        <w:t>Time</w:t>
      </w:r>
      <w:r w:rsidRPr="006D7DFE">
        <w:tab/>
      </w:r>
      <w:r w:rsidRPr="006D7DFE">
        <w:tab/>
      </w:r>
      <w:r w:rsidRPr="006D7DFE">
        <w:tab/>
        <w:t>GB Pts</w:t>
      </w:r>
      <w:r w:rsidRPr="006D7DFE">
        <w:tab/>
      </w:r>
      <w:r w:rsidRPr="006D7DFE">
        <w:tab/>
        <w:t>50</w:t>
      </w:r>
    </w:p>
    <w:p w:rsidR="004401B0" w:rsidRPr="006D7DFE" w:rsidRDefault="004401B0" w:rsidP="004401B0">
      <w:pPr>
        <w:pStyle w:val="PlaceEven"/>
      </w:pPr>
      <w:r w:rsidRPr="006D7DFE">
        <w:t>1.</w:t>
      </w:r>
      <w:r w:rsidRPr="006D7DFE">
        <w:tab/>
        <w:t>Emma Bell</w:t>
      </w:r>
      <w:r w:rsidRPr="006D7DFE">
        <w:tab/>
        <w:t>12</w:t>
      </w:r>
      <w:r w:rsidRPr="006D7DFE">
        <w:tab/>
        <w:t>Middlesboro</w:t>
      </w:r>
      <w:r w:rsidRPr="006D7DFE">
        <w:tab/>
      </w:r>
      <w:r w:rsidRPr="006D7DFE">
        <w:tab/>
        <w:t xml:space="preserve"> 1:08.75</w:t>
      </w:r>
      <w:r w:rsidRPr="006D7DFE">
        <w:tab/>
      </w:r>
      <w:r w:rsidRPr="006D7DFE">
        <w:tab/>
      </w:r>
      <w:r w:rsidRPr="006D7DFE">
        <w:tab/>
        <w:t>488</w:t>
      </w:r>
      <w:r w:rsidRPr="006D7DFE">
        <w:tab/>
      </w:r>
      <w:r w:rsidRPr="006D7DFE">
        <w:tab/>
        <w:t xml:space="preserve">   32.83</w:t>
      </w:r>
    </w:p>
    <w:p w:rsidR="004401B0" w:rsidRPr="006D7DFE" w:rsidRDefault="004401B0" w:rsidP="004401B0">
      <w:pPr>
        <w:pStyle w:val="PlaceEven"/>
      </w:pPr>
      <w:r w:rsidRPr="006D7DFE">
        <w:t>2.</w:t>
      </w:r>
      <w:r w:rsidRPr="006D7DFE">
        <w:tab/>
        <w:t>Leah Smith</w:t>
      </w:r>
      <w:r w:rsidRPr="006D7DFE">
        <w:tab/>
        <w:t>12</w:t>
      </w:r>
      <w:r w:rsidRPr="006D7DFE">
        <w:tab/>
        <w:t>Sedgefield</w:t>
      </w:r>
      <w:r w:rsidRPr="006D7DFE">
        <w:tab/>
      </w:r>
      <w:r w:rsidRPr="006D7DFE">
        <w:tab/>
        <w:t xml:space="preserve"> 1:09.07</w:t>
      </w:r>
      <w:r w:rsidRPr="006D7DFE">
        <w:tab/>
      </w:r>
      <w:r w:rsidRPr="006D7DFE">
        <w:tab/>
      </w:r>
      <w:r w:rsidRPr="006D7DFE">
        <w:tab/>
        <w:t>481</w:t>
      </w:r>
      <w:r w:rsidRPr="006D7DFE">
        <w:tab/>
      </w:r>
      <w:r w:rsidRPr="006D7DFE">
        <w:tab/>
        <w:t xml:space="preserve">   33.74</w:t>
      </w:r>
    </w:p>
    <w:p w:rsidR="004401B0" w:rsidRPr="006D7DFE" w:rsidRDefault="004401B0" w:rsidP="004401B0">
      <w:pPr>
        <w:pStyle w:val="PlaceEven"/>
      </w:pPr>
      <w:r w:rsidRPr="006D7DFE">
        <w:t>3.</w:t>
      </w:r>
      <w:r w:rsidRPr="006D7DFE">
        <w:tab/>
        <w:t>Ellie Tibbett</w:t>
      </w:r>
      <w:r w:rsidRPr="006D7DFE">
        <w:tab/>
        <w:t>12</w:t>
      </w:r>
      <w:r w:rsidRPr="006D7DFE">
        <w:tab/>
        <w:t>Middlesboro</w:t>
      </w:r>
      <w:r w:rsidRPr="006D7DFE">
        <w:tab/>
      </w:r>
      <w:r w:rsidRPr="006D7DFE">
        <w:tab/>
        <w:t xml:space="preserve"> 1:10.72</w:t>
      </w:r>
      <w:r w:rsidRPr="006D7DFE">
        <w:tab/>
      </w:r>
      <w:r w:rsidRPr="006D7DFE">
        <w:tab/>
      </w:r>
      <w:r w:rsidRPr="006D7DFE">
        <w:tab/>
        <w:t>447</w:t>
      </w:r>
      <w:r w:rsidRPr="006D7DFE">
        <w:tab/>
      </w:r>
      <w:r w:rsidRPr="006D7DFE">
        <w:tab/>
        <w:t xml:space="preserve">   33.96</w:t>
      </w:r>
    </w:p>
    <w:p w:rsidR="004401B0" w:rsidRPr="006D7DFE" w:rsidRDefault="004401B0" w:rsidP="004401B0">
      <w:pPr>
        <w:pStyle w:val="PlaceEven"/>
      </w:pPr>
      <w:r w:rsidRPr="006D7DFE">
        <w:t>4.</w:t>
      </w:r>
      <w:r w:rsidRPr="006D7DFE">
        <w:tab/>
        <w:t>Alice Geoghegan</w:t>
      </w:r>
      <w:r w:rsidRPr="006D7DFE">
        <w:tab/>
        <w:t>12</w:t>
      </w:r>
      <w:r w:rsidRPr="006D7DFE">
        <w:tab/>
        <w:t>Newcastle</w:t>
      </w:r>
      <w:r w:rsidRPr="006D7DFE">
        <w:tab/>
      </w:r>
      <w:r w:rsidRPr="006D7DFE">
        <w:tab/>
        <w:t xml:space="preserve"> 1:13.25</w:t>
      </w:r>
      <w:r w:rsidRPr="006D7DFE">
        <w:tab/>
      </w:r>
      <w:r w:rsidRPr="006D7DFE">
        <w:tab/>
      </w:r>
      <w:r w:rsidRPr="006D7DFE">
        <w:tab/>
        <w:t>400</w:t>
      </w:r>
      <w:r w:rsidRPr="006D7DFE">
        <w:tab/>
      </w:r>
      <w:r w:rsidRPr="006D7DFE">
        <w:tab/>
        <w:t xml:space="preserve">   33.94</w:t>
      </w:r>
    </w:p>
    <w:p w:rsidR="004401B0" w:rsidRPr="006D7DFE" w:rsidRDefault="004401B0" w:rsidP="004401B0">
      <w:pPr>
        <w:pStyle w:val="PlaceEven"/>
      </w:pPr>
      <w:r w:rsidRPr="006D7DFE">
        <w:t>5.</w:t>
      </w:r>
      <w:r w:rsidRPr="006D7DFE">
        <w:tab/>
        <w:t>Charlotte Varley</w:t>
      </w:r>
      <w:r w:rsidRPr="006D7DFE">
        <w:tab/>
        <w:t>12</w:t>
      </w:r>
      <w:r w:rsidRPr="006D7DFE">
        <w:tab/>
        <w:t>Wear Valley</w:t>
      </w:r>
      <w:r w:rsidRPr="006D7DFE">
        <w:tab/>
      </w:r>
      <w:r w:rsidRPr="006D7DFE">
        <w:tab/>
        <w:t xml:space="preserve"> 1:14.46</w:t>
      </w:r>
      <w:r w:rsidRPr="006D7DFE">
        <w:tab/>
      </w:r>
      <w:r w:rsidRPr="006D7DFE">
        <w:tab/>
      </w:r>
      <w:r w:rsidRPr="006D7DFE">
        <w:tab/>
        <w:t>379</w:t>
      </w:r>
      <w:r w:rsidRPr="006D7DFE">
        <w:tab/>
      </w:r>
      <w:r w:rsidRPr="006D7DFE">
        <w:tab/>
        <w:t xml:space="preserve">   35.87</w:t>
      </w:r>
    </w:p>
    <w:p w:rsidR="004401B0" w:rsidRPr="006D7DFE" w:rsidRDefault="004401B0" w:rsidP="004401B0">
      <w:pPr>
        <w:pStyle w:val="PlaceEven"/>
      </w:pPr>
      <w:r w:rsidRPr="006D7DFE">
        <w:t>6.</w:t>
      </w:r>
      <w:r w:rsidRPr="006D7DFE">
        <w:tab/>
        <w:t>Layla Trueman</w:t>
      </w:r>
      <w:r w:rsidRPr="006D7DFE">
        <w:tab/>
        <w:t>12</w:t>
      </w:r>
      <w:r w:rsidRPr="006D7DFE">
        <w:tab/>
        <w:t>Co Sund'land</w:t>
      </w:r>
      <w:r w:rsidRPr="006D7DFE">
        <w:tab/>
      </w:r>
      <w:r w:rsidRPr="006D7DFE">
        <w:tab/>
        <w:t xml:space="preserve"> 1:14.78</w:t>
      </w:r>
      <w:r w:rsidRPr="006D7DFE">
        <w:tab/>
      </w:r>
      <w:r w:rsidRPr="006D7DFE">
        <w:tab/>
      </w:r>
      <w:r w:rsidRPr="006D7DFE">
        <w:tab/>
        <w:t>374</w:t>
      </w:r>
      <w:r w:rsidRPr="006D7DFE">
        <w:tab/>
      </w:r>
      <w:r w:rsidRPr="006D7DFE">
        <w:tab/>
        <w:t xml:space="preserve">   36.50</w:t>
      </w:r>
    </w:p>
    <w:p w:rsidR="004401B0" w:rsidRPr="006D7DFE" w:rsidRDefault="004401B0" w:rsidP="004401B0">
      <w:pPr>
        <w:pStyle w:val="PlaceEven"/>
      </w:pPr>
      <w:r w:rsidRPr="006D7DFE">
        <w:t>7.</w:t>
      </w:r>
      <w:r w:rsidRPr="006D7DFE">
        <w:tab/>
        <w:t>Chloe Matthewman</w:t>
      </w:r>
      <w:r w:rsidRPr="006D7DFE">
        <w:tab/>
        <w:t>12</w:t>
      </w:r>
      <w:r w:rsidRPr="006D7DFE">
        <w:tab/>
        <w:t>Middlesboro</w:t>
      </w:r>
      <w:r w:rsidRPr="006D7DFE">
        <w:tab/>
      </w:r>
      <w:r w:rsidRPr="006D7DFE">
        <w:tab/>
        <w:t xml:space="preserve"> 1:16.11</w:t>
      </w:r>
      <w:r w:rsidRPr="006D7DFE">
        <w:tab/>
      </w:r>
      <w:r w:rsidRPr="006D7DFE">
        <w:tab/>
      </w:r>
      <w:r w:rsidRPr="006D7DFE">
        <w:tab/>
        <w:t>353</w:t>
      </w:r>
      <w:r w:rsidRPr="006D7DFE">
        <w:tab/>
      </w:r>
      <w:r w:rsidRPr="006D7DFE">
        <w:tab/>
        <w:t xml:space="preserve">   36.24</w:t>
      </w:r>
    </w:p>
    <w:p w:rsidR="004401B0" w:rsidRPr="006D7DFE" w:rsidRDefault="004401B0" w:rsidP="004401B0">
      <w:pPr>
        <w:pStyle w:val="PlaceEven"/>
      </w:pPr>
      <w:r w:rsidRPr="006D7DFE">
        <w:t>8.</w:t>
      </w:r>
      <w:r w:rsidRPr="006D7DFE">
        <w:tab/>
        <w:t>Katie Kerins</w:t>
      </w:r>
      <w:r w:rsidRPr="006D7DFE">
        <w:tab/>
        <w:t>12</w:t>
      </w:r>
      <w:r w:rsidRPr="006D7DFE">
        <w:tab/>
        <w:t>Wear Valley</w:t>
      </w:r>
      <w:r w:rsidRPr="006D7DFE">
        <w:tab/>
      </w:r>
      <w:r w:rsidRPr="006D7DFE">
        <w:tab/>
        <w:t xml:space="preserve"> 1:16.73</w:t>
      </w:r>
      <w:r w:rsidRPr="006D7DFE">
        <w:tab/>
      </w:r>
      <w:r w:rsidRPr="006D7DFE">
        <w:tab/>
      </w:r>
      <w:r w:rsidRPr="006D7DFE">
        <w:tab/>
        <w:t>343</w:t>
      </w:r>
      <w:r w:rsidRPr="006D7DFE">
        <w:tab/>
      </w:r>
      <w:r w:rsidRPr="006D7DFE">
        <w:tab/>
        <w:t xml:space="preserve">   37.62</w:t>
      </w:r>
    </w:p>
    <w:p w:rsidR="004401B0" w:rsidRPr="006D7DFE" w:rsidRDefault="004401B0" w:rsidP="004401B0">
      <w:pPr>
        <w:pStyle w:val="PlaceEven"/>
      </w:pPr>
      <w:r w:rsidRPr="006D7DFE">
        <w:lastRenderedPageBreak/>
        <w:t>9.</w:t>
      </w:r>
      <w:r w:rsidRPr="006D7DFE">
        <w:tab/>
        <w:t>Isobel Fear</w:t>
      </w:r>
      <w:r w:rsidRPr="006D7DFE">
        <w:tab/>
        <w:t>12</w:t>
      </w:r>
      <w:r w:rsidRPr="006D7DFE">
        <w:tab/>
        <w:t>Durham City</w:t>
      </w:r>
      <w:r w:rsidRPr="006D7DFE">
        <w:tab/>
      </w:r>
      <w:r w:rsidRPr="006D7DFE">
        <w:tab/>
        <w:t xml:space="preserve"> 1:17.66</w:t>
      </w:r>
      <w:r w:rsidRPr="006D7DFE">
        <w:tab/>
      </w:r>
      <w:r w:rsidRPr="006D7DFE">
        <w:tab/>
      </w:r>
      <w:r w:rsidRPr="006D7DFE">
        <w:tab/>
        <w:t>329</w:t>
      </w:r>
      <w:r w:rsidRPr="006D7DFE">
        <w:tab/>
      </w:r>
      <w:r w:rsidRPr="006D7DFE">
        <w:tab/>
        <w:t xml:space="preserve">   36.96</w:t>
      </w:r>
    </w:p>
    <w:p w:rsidR="004401B0" w:rsidRPr="006D7DFE" w:rsidRDefault="004401B0" w:rsidP="004401B0">
      <w:pPr>
        <w:pStyle w:val="PlaceEven"/>
      </w:pPr>
      <w:r w:rsidRPr="006D7DFE">
        <w:t>10.</w:t>
      </w:r>
      <w:r w:rsidRPr="006D7DFE">
        <w:tab/>
        <w:t>Ella Harrison</w:t>
      </w:r>
      <w:r w:rsidRPr="006D7DFE">
        <w:tab/>
        <w:t>12</w:t>
      </w:r>
      <w:r w:rsidRPr="006D7DFE">
        <w:tab/>
        <w:t>Co Sund'land</w:t>
      </w:r>
      <w:r w:rsidRPr="006D7DFE">
        <w:tab/>
      </w:r>
      <w:r w:rsidRPr="006D7DFE">
        <w:tab/>
        <w:t xml:space="preserve"> 1:18.83</w:t>
      </w:r>
      <w:r w:rsidRPr="006D7DFE">
        <w:tab/>
      </w:r>
      <w:r w:rsidRPr="006D7DFE">
        <w:tab/>
      </w:r>
      <w:r w:rsidRPr="006D7DFE">
        <w:tab/>
        <w:t>313</w:t>
      </w:r>
      <w:r w:rsidRPr="006D7DFE">
        <w:tab/>
      </w:r>
      <w:r w:rsidRPr="006D7DFE">
        <w:tab/>
        <w:t xml:space="preserve">   38.48</w:t>
      </w:r>
    </w:p>
    <w:p w:rsidR="004401B0" w:rsidRPr="006D7DFE" w:rsidRDefault="004401B0" w:rsidP="004401B0">
      <w:pPr>
        <w:pStyle w:val="PlaceEven"/>
      </w:pPr>
      <w:r w:rsidRPr="006D7DFE">
        <w:t>11.</w:t>
      </w:r>
      <w:r w:rsidRPr="006D7DFE">
        <w:tab/>
        <w:t>Carys Punton</w:t>
      </w:r>
      <w:r w:rsidRPr="006D7DFE">
        <w:tab/>
        <w:t>12</w:t>
      </w:r>
      <w:r w:rsidRPr="006D7DFE">
        <w:tab/>
        <w:t>Derwentside</w:t>
      </w:r>
      <w:r w:rsidRPr="006D7DFE">
        <w:tab/>
      </w:r>
      <w:r w:rsidRPr="006D7DFE">
        <w:tab/>
        <w:t xml:space="preserve"> 1:19.99</w:t>
      </w:r>
      <w:r w:rsidRPr="006D7DFE">
        <w:tab/>
      </w:r>
      <w:r w:rsidRPr="006D7DFE">
        <w:tab/>
      </w:r>
      <w:r w:rsidRPr="006D7DFE">
        <w:tab/>
        <w:t>297</w:t>
      </w:r>
      <w:r w:rsidRPr="006D7DFE">
        <w:tab/>
      </w:r>
      <w:r w:rsidRPr="006D7DFE">
        <w:tab/>
        <w:t xml:space="preserve">   38.91</w:t>
      </w:r>
    </w:p>
    <w:p w:rsidR="004401B0" w:rsidRPr="006D7DFE" w:rsidRDefault="004401B0" w:rsidP="004401B0">
      <w:pPr>
        <w:pStyle w:val="PlaceEven"/>
      </w:pPr>
      <w:r w:rsidRPr="006D7DFE">
        <w:t>12.</w:t>
      </w:r>
      <w:r w:rsidRPr="006D7DFE">
        <w:tab/>
        <w:t>Grace Keady</w:t>
      </w:r>
      <w:r w:rsidRPr="006D7DFE">
        <w:tab/>
        <w:t>12</w:t>
      </w:r>
      <w:r w:rsidRPr="006D7DFE">
        <w:tab/>
        <w:t>Derwentside</w:t>
      </w:r>
      <w:r w:rsidRPr="006D7DFE">
        <w:tab/>
      </w:r>
      <w:r w:rsidRPr="006D7DFE">
        <w:tab/>
        <w:t xml:space="preserve"> 1:23.04</w:t>
      </w:r>
      <w:r w:rsidRPr="006D7DFE">
        <w:tab/>
      </w:r>
      <w:r w:rsidRPr="006D7DFE">
        <w:tab/>
      </w:r>
      <w:r w:rsidRPr="006D7DFE">
        <w:tab/>
        <w:t>260</w:t>
      </w:r>
      <w:r w:rsidRPr="006D7DFE">
        <w:tab/>
      </w:r>
      <w:r w:rsidRPr="006D7DFE">
        <w:tab/>
        <w:t xml:space="preserve">   40.04</w:t>
      </w:r>
    </w:p>
    <w:p w:rsidR="004401B0" w:rsidRPr="006D7DFE" w:rsidRDefault="004401B0" w:rsidP="004401B0">
      <w:pPr>
        <w:pStyle w:val="PlaceEven"/>
      </w:pPr>
      <w:r w:rsidRPr="006D7DFE">
        <w:t>13.</w:t>
      </w:r>
      <w:r w:rsidRPr="006D7DFE">
        <w:tab/>
        <w:t>Ellie Guy</w:t>
      </w:r>
      <w:r w:rsidRPr="006D7DFE">
        <w:tab/>
        <w:t>12</w:t>
      </w:r>
      <w:r w:rsidRPr="006D7DFE">
        <w:tab/>
        <w:t>Peterlee</w:t>
      </w:r>
      <w:r w:rsidRPr="006D7DFE">
        <w:tab/>
      </w:r>
      <w:r w:rsidRPr="006D7DFE">
        <w:tab/>
        <w:t xml:space="preserve"> 1:23.73</w:t>
      </w:r>
      <w:r w:rsidRPr="006D7DFE">
        <w:tab/>
      </w:r>
      <w:r w:rsidRPr="006D7DFE">
        <w:tab/>
      </w:r>
      <w:r w:rsidRPr="006D7DFE">
        <w:tab/>
        <w:t>252</w:t>
      </w:r>
      <w:r w:rsidRPr="006D7DFE">
        <w:tab/>
      </w:r>
      <w:r w:rsidRPr="006D7DFE">
        <w:tab/>
        <w:t xml:space="preserve">   40.62</w:t>
      </w:r>
    </w:p>
    <w:p w:rsidR="004401B0" w:rsidRPr="006D7DFE" w:rsidRDefault="004401B0" w:rsidP="004401B0">
      <w:pPr>
        <w:pStyle w:val="PlaceEven"/>
      </w:pPr>
      <w:r w:rsidRPr="006D7DFE">
        <w:t>14.</w:t>
      </w:r>
      <w:r w:rsidRPr="006D7DFE">
        <w:tab/>
        <w:t>Faye Berry</w:t>
      </w:r>
      <w:r w:rsidRPr="006D7DFE">
        <w:tab/>
        <w:t>12</w:t>
      </w:r>
      <w:r w:rsidRPr="006D7DFE">
        <w:tab/>
        <w:t>Derwentside</w:t>
      </w:r>
      <w:r w:rsidRPr="006D7DFE">
        <w:tab/>
      </w:r>
      <w:r w:rsidRPr="006D7DFE">
        <w:tab/>
        <w:t xml:space="preserve"> 1:25.59</w:t>
      </w:r>
      <w:r w:rsidRPr="006D7DFE">
        <w:tab/>
      </w:r>
      <w:r w:rsidRPr="006D7DFE">
        <w:tab/>
      </w:r>
      <w:r w:rsidRPr="006D7DFE">
        <w:tab/>
        <w:t>232</w:t>
      </w:r>
      <w:r w:rsidRPr="006D7DFE">
        <w:tab/>
      </w:r>
      <w:r w:rsidRPr="006D7DFE">
        <w:tab/>
        <w:t xml:space="preserve">   40.90</w:t>
      </w:r>
    </w:p>
    <w:p w:rsidR="004401B0" w:rsidRPr="006D7DFE" w:rsidRDefault="004401B0" w:rsidP="004401B0">
      <w:pPr>
        <w:pStyle w:val="PlaceEven"/>
      </w:pPr>
      <w:r w:rsidRPr="006D7DFE">
        <w:t>15.</w:t>
      </w:r>
      <w:r w:rsidRPr="006D7DFE">
        <w:tab/>
        <w:t>Madelene Bramfitt</w:t>
      </w:r>
      <w:r w:rsidRPr="006D7DFE">
        <w:tab/>
        <w:t>12</w:t>
      </w:r>
      <w:r w:rsidRPr="006D7DFE">
        <w:tab/>
        <w:t>Wear Valley</w:t>
      </w:r>
      <w:r w:rsidRPr="006D7DFE">
        <w:tab/>
      </w:r>
      <w:r w:rsidRPr="006D7DFE">
        <w:tab/>
        <w:t xml:space="preserve"> 1:25.72</w:t>
      </w:r>
      <w:r w:rsidRPr="006D7DFE">
        <w:tab/>
      </w:r>
      <w:r w:rsidRPr="006D7DFE">
        <w:tab/>
      </w:r>
      <w:r w:rsidRPr="006D7DFE">
        <w:tab/>
        <w:t>231</w:t>
      </w:r>
      <w:r w:rsidRPr="006D7DFE">
        <w:tab/>
      </w:r>
      <w:r w:rsidRPr="006D7DFE">
        <w:tab/>
        <w:t xml:space="preserve">   40.71</w:t>
      </w:r>
    </w:p>
    <w:p w:rsidR="004401B0" w:rsidRPr="006D7DFE" w:rsidRDefault="004401B0" w:rsidP="004401B0">
      <w:pPr>
        <w:pStyle w:val="PlaceEven"/>
      </w:pPr>
      <w:r w:rsidRPr="006D7DFE">
        <w:t>16.</w:t>
      </w:r>
      <w:r w:rsidRPr="006D7DFE">
        <w:tab/>
        <w:t>Zoe Clark</w:t>
      </w:r>
      <w:r w:rsidRPr="006D7DFE">
        <w:tab/>
        <w:t>12</w:t>
      </w:r>
      <w:r w:rsidRPr="006D7DFE">
        <w:tab/>
        <w:t>Durham City</w:t>
      </w:r>
      <w:r w:rsidRPr="006D7DFE">
        <w:tab/>
      </w:r>
      <w:r w:rsidRPr="006D7DFE">
        <w:tab/>
        <w:t xml:space="preserve"> 1:26.11</w:t>
      </w:r>
      <w:r w:rsidRPr="006D7DFE">
        <w:tab/>
      </w:r>
      <w:r w:rsidRPr="006D7DFE">
        <w:tab/>
      </w:r>
      <w:r w:rsidRPr="006D7DFE">
        <w:tab/>
        <w:t>227</w:t>
      </w:r>
      <w:r w:rsidRPr="006D7DFE">
        <w:tab/>
      </w:r>
      <w:r w:rsidRPr="006D7DFE">
        <w:tab/>
        <w:t xml:space="preserve">   40.75</w:t>
      </w:r>
    </w:p>
    <w:p w:rsidR="004401B0" w:rsidRPr="006D7DFE" w:rsidRDefault="004401B0" w:rsidP="004401B0">
      <w:pPr>
        <w:pStyle w:val="PlaceEven"/>
      </w:pPr>
      <w:r w:rsidRPr="006D7DFE">
        <w:t>17.</w:t>
      </w:r>
      <w:r w:rsidRPr="006D7DFE">
        <w:tab/>
        <w:t>Leah Blackett</w:t>
      </w:r>
      <w:r w:rsidRPr="006D7DFE">
        <w:tab/>
        <w:t>12</w:t>
      </w:r>
      <w:r w:rsidRPr="006D7DFE">
        <w:tab/>
        <w:t>Peterlee</w:t>
      </w:r>
      <w:r w:rsidRPr="006D7DFE">
        <w:tab/>
      </w:r>
      <w:r w:rsidRPr="006D7DFE">
        <w:tab/>
        <w:t xml:space="preserve"> 1:26.33</w:t>
      </w:r>
      <w:r w:rsidRPr="006D7DFE">
        <w:tab/>
      </w:r>
      <w:r w:rsidRPr="006D7DFE">
        <w:tab/>
      </w:r>
      <w:r w:rsidRPr="006D7DFE">
        <w:tab/>
        <w:t>225</w:t>
      </w:r>
      <w:r w:rsidRPr="006D7DFE">
        <w:tab/>
      </w:r>
      <w:r w:rsidRPr="006D7DFE">
        <w:tab/>
        <w:t xml:space="preserve">   40.40</w:t>
      </w:r>
    </w:p>
    <w:p w:rsidR="004401B0" w:rsidRPr="006D7DFE" w:rsidRDefault="004401B0" w:rsidP="004401B0">
      <w:pPr>
        <w:pStyle w:val="PlaceEven"/>
      </w:pPr>
      <w:r w:rsidRPr="006D7DFE">
        <w:t>18.</w:t>
      </w:r>
      <w:r w:rsidRPr="006D7DFE">
        <w:tab/>
        <w:t>Bethany Brown</w:t>
      </w:r>
      <w:r w:rsidRPr="006D7DFE">
        <w:tab/>
        <w:t>12</w:t>
      </w:r>
      <w:r w:rsidRPr="006D7DFE">
        <w:tab/>
        <w:t>Peterlee</w:t>
      </w:r>
      <w:r w:rsidRPr="006D7DFE">
        <w:tab/>
      </w:r>
      <w:r w:rsidRPr="006D7DFE">
        <w:tab/>
        <w:t xml:space="preserve"> 1:31.00</w:t>
      </w:r>
      <w:r w:rsidRPr="006D7DFE">
        <w:tab/>
      </w:r>
      <w:r w:rsidRPr="006D7DFE">
        <w:tab/>
      </w:r>
      <w:r w:rsidRPr="006D7DFE">
        <w:tab/>
        <w:t>183</w:t>
      </w:r>
      <w:r w:rsidRPr="006D7DFE">
        <w:tab/>
      </w:r>
      <w:r w:rsidRPr="006D7DFE">
        <w:tab/>
        <w:t xml:space="preserve">   44.00</w:t>
      </w:r>
    </w:p>
    <w:p w:rsidR="004401B0" w:rsidRPr="006D7DFE" w:rsidRDefault="004401B0" w:rsidP="004401B0">
      <w:pPr>
        <w:pStyle w:val="PlaceEven"/>
      </w:pPr>
      <w:r w:rsidRPr="006D7DFE">
        <w:t>19.</w:t>
      </w:r>
      <w:r w:rsidRPr="006D7DFE">
        <w:tab/>
        <w:t>Ellie May Moralee</w:t>
      </w:r>
      <w:r w:rsidRPr="006D7DFE">
        <w:tab/>
        <w:t>12</w:t>
      </w:r>
      <w:r w:rsidRPr="006D7DFE">
        <w:tab/>
        <w:t>Peterlee</w:t>
      </w:r>
      <w:r w:rsidRPr="006D7DFE">
        <w:tab/>
      </w:r>
      <w:r w:rsidRPr="006D7DFE">
        <w:tab/>
        <w:t xml:space="preserve"> 1:39.02</w:t>
      </w:r>
      <w:r w:rsidRPr="006D7DFE">
        <w:tab/>
      </w:r>
      <w:r w:rsidRPr="006D7DFE">
        <w:tab/>
      </w:r>
      <w:r w:rsidRPr="006D7DFE">
        <w:tab/>
        <w:t>129</w:t>
      </w:r>
      <w:r w:rsidRPr="006D7DFE">
        <w:tab/>
      </w:r>
      <w:r w:rsidRPr="006D7DFE">
        <w:tab/>
        <w:t xml:space="preserve">   46.51</w:t>
      </w:r>
    </w:p>
    <w:p w:rsidR="004401B0" w:rsidRPr="006D7DFE" w:rsidRDefault="004401B0" w:rsidP="004401B0">
      <w:pPr>
        <w:pStyle w:val="PlaceEven"/>
      </w:pPr>
      <w:r w:rsidRPr="006D7DFE">
        <w:t>20.</w:t>
      </w:r>
      <w:r w:rsidRPr="006D7DFE">
        <w:tab/>
        <w:t>Charlie Hester-Collins</w:t>
      </w:r>
      <w:r w:rsidRPr="006D7DFE">
        <w:tab/>
        <w:t>12</w:t>
      </w:r>
      <w:r w:rsidRPr="006D7DFE">
        <w:tab/>
        <w:t>Peterlee</w:t>
      </w:r>
      <w:r w:rsidRPr="006D7DFE">
        <w:tab/>
      </w:r>
      <w:r w:rsidRPr="006D7DFE">
        <w:tab/>
        <w:t xml:space="preserve"> 1:43.61</w:t>
      </w:r>
      <w:r w:rsidRPr="006D7DFE">
        <w:tab/>
      </w:r>
      <w:r w:rsidRPr="006D7DFE">
        <w:tab/>
      </w:r>
      <w:r w:rsidRPr="006D7DFE">
        <w:tab/>
        <w:t>105</w:t>
      </w:r>
      <w:r w:rsidRPr="006D7DFE">
        <w:tab/>
      </w:r>
      <w:r w:rsidRPr="006D7DFE">
        <w:tab/>
        <w:t xml:space="preserve">   48.99</w:t>
      </w:r>
    </w:p>
    <w:p w:rsidR="004401B0" w:rsidRPr="006D7DFE" w:rsidRDefault="004401B0" w:rsidP="004401B0">
      <w:pPr>
        <w:pStyle w:val="AgeGroupHeader"/>
      </w:pPr>
      <w:r w:rsidRPr="006D7DFE">
        <w:t xml:space="preserve">13 Yrs </w:t>
      </w:r>
      <w:r>
        <w:t>Age Group</w:t>
      </w:r>
      <w:r w:rsidRPr="006D7DFE">
        <w:t xml:space="preserve"> - Full Results</w:t>
      </w:r>
    </w:p>
    <w:p w:rsidR="004401B0" w:rsidRPr="006D7DFE" w:rsidRDefault="004401B0" w:rsidP="004401B0">
      <w:pPr>
        <w:pStyle w:val="PlaceHeader"/>
      </w:pPr>
      <w:r>
        <w:t>Place</w:t>
      </w:r>
      <w:r w:rsidRPr="006D7DFE">
        <w:tab/>
        <w:t>Name</w:t>
      </w:r>
      <w:r w:rsidRPr="006D7DFE">
        <w:tab/>
        <w:t>AaD</w:t>
      </w:r>
      <w:r w:rsidRPr="006D7DFE">
        <w:tab/>
        <w:t>Club</w:t>
      </w:r>
      <w:r w:rsidRPr="006D7DFE">
        <w:tab/>
      </w:r>
      <w:r w:rsidRPr="006D7DFE">
        <w:tab/>
        <w:t>Time</w:t>
      </w:r>
      <w:r w:rsidRPr="006D7DFE">
        <w:tab/>
      </w:r>
      <w:r w:rsidRPr="006D7DFE">
        <w:tab/>
      </w:r>
      <w:r w:rsidRPr="006D7DFE">
        <w:tab/>
        <w:t>GB Pts</w:t>
      </w:r>
      <w:r w:rsidRPr="006D7DFE">
        <w:tab/>
      </w:r>
      <w:r w:rsidRPr="006D7DFE">
        <w:tab/>
        <w:t>50</w:t>
      </w:r>
    </w:p>
    <w:p w:rsidR="004401B0" w:rsidRPr="006D7DFE" w:rsidRDefault="004401B0" w:rsidP="004401B0">
      <w:pPr>
        <w:pStyle w:val="PlaceEven"/>
      </w:pPr>
      <w:r w:rsidRPr="006D7DFE">
        <w:t>1.</w:t>
      </w:r>
      <w:r w:rsidRPr="006D7DFE">
        <w:tab/>
        <w:t>Caitlin Cambrook</w:t>
      </w:r>
      <w:r w:rsidRPr="006D7DFE">
        <w:tab/>
        <w:t>13</w:t>
      </w:r>
      <w:r w:rsidRPr="006D7DFE">
        <w:tab/>
        <w:t>Co Sund'land</w:t>
      </w:r>
      <w:r w:rsidRPr="006D7DFE">
        <w:tab/>
      </w:r>
      <w:r w:rsidRPr="006D7DFE">
        <w:tab/>
        <w:t xml:space="preserve"> 1:04.37</w:t>
      </w:r>
      <w:r w:rsidRPr="006D7DFE">
        <w:tab/>
      </w:r>
      <w:r w:rsidRPr="006D7DFE">
        <w:tab/>
      </w:r>
      <w:r w:rsidRPr="006D7DFE">
        <w:tab/>
        <w:t>591</w:t>
      </w:r>
      <w:r w:rsidRPr="006D7DFE">
        <w:tab/>
      </w:r>
      <w:r w:rsidRPr="006D7DFE">
        <w:tab/>
        <w:t xml:space="preserve">   30.81</w:t>
      </w:r>
    </w:p>
    <w:p w:rsidR="004401B0" w:rsidRPr="006D7DFE" w:rsidRDefault="004401B0" w:rsidP="004401B0">
      <w:pPr>
        <w:pStyle w:val="PlaceEven"/>
      </w:pPr>
      <w:r w:rsidRPr="006D7DFE">
        <w:t>2.</w:t>
      </w:r>
      <w:r w:rsidRPr="006D7DFE">
        <w:tab/>
        <w:t>Grace Maskell</w:t>
      </w:r>
      <w:r w:rsidRPr="006D7DFE">
        <w:tab/>
        <w:t>13</w:t>
      </w:r>
      <w:r w:rsidRPr="006D7DFE">
        <w:tab/>
        <w:t>Derwentside</w:t>
      </w:r>
      <w:r w:rsidRPr="006D7DFE">
        <w:tab/>
      </w:r>
      <w:r w:rsidRPr="006D7DFE">
        <w:tab/>
        <w:t xml:space="preserve"> 1:06.47</w:t>
      </w:r>
      <w:r w:rsidRPr="006D7DFE">
        <w:tab/>
      </w:r>
      <w:r w:rsidRPr="006D7DFE">
        <w:tab/>
      </w:r>
      <w:r w:rsidRPr="006D7DFE">
        <w:tab/>
        <w:t>539</w:t>
      </w:r>
      <w:r w:rsidRPr="006D7DFE">
        <w:tab/>
      </w:r>
      <w:r w:rsidRPr="006D7DFE">
        <w:tab/>
        <w:t xml:space="preserve">   31.84</w:t>
      </w:r>
    </w:p>
    <w:p w:rsidR="004401B0" w:rsidRPr="006D7DFE" w:rsidRDefault="004401B0" w:rsidP="004401B0">
      <w:pPr>
        <w:pStyle w:val="PlaceEven"/>
      </w:pPr>
      <w:r w:rsidRPr="006D7DFE">
        <w:t>3.</w:t>
      </w:r>
      <w:r w:rsidRPr="006D7DFE">
        <w:tab/>
        <w:t>Jessica Wright</w:t>
      </w:r>
      <w:r w:rsidRPr="006D7DFE">
        <w:tab/>
        <w:t>13</w:t>
      </w:r>
      <w:r w:rsidRPr="006D7DFE">
        <w:tab/>
        <w:t>Chester Le S</w:t>
      </w:r>
      <w:r w:rsidRPr="006D7DFE">
        <w:tab/>
      </w:r>
      <w:r w:rsidRPr="006D7DFE">
        <w:tab/>
        <w:t xml:space="preserve"> 1:06.81</w:t>
      </w:r>
      <w:r w:rsidRPr="006D7DFE">
        <w:tab/>
      </w:r>
      <w:r w:rsidRPr="006D7DFE">
        <w:tab/>
      </w:r>
      <w:r w:rsidRPr="006D7DFE">
        <w:tab/>
        <w:t>531</w:t>
      </w:r>
      <w:r w:rsidRPr="006D7DFE">
        <w:tab/>
      </w:r>
      <w:r w:rsidRPr="006D7DFE">
        <w:tab/>
        <w:t xml:space="preserve">   31.58</w:t>
      </w:r>
    </w:p>
    <w:p w:rsidR="004401B0" w:rsidRPr="006D7DFE" w:rsidRDefault="004401B0" w:rsidP="004401B0">
      <w:pPr>
        <w:pStyle w:val="PlaceEven"/>
      </w:pPr>
      <w:r w:rsidRPr="006D7DFE">
        <w:t>4.</w:t>
      </w:r>
      <w:r w:rsidRPr="006D7DFE">
        <w:tab/>
        <w:t>Sassy Palfreman</w:t>
      </w:r>
      <w:r w:rsidRPr="006D7DFE">
        <w:tab/>
        <w:t>13</w:t>
      </w:r>
      <w:r w:rsidRPr="006D7DFE">
        <w:tab/>
        <w:t>Harrogate</w:t>
      </w:r>
      <w:r w:rsidRPr="006D7DFE">
        <w:tab/>
      </w:r>
      <w:r w:rsidRPr="006D7DFE">
        <w:tab/>
        <w:t xml:space="preserve"> 1:08.39</w:t>
      </w:r>
      <w:r w:rsidRPr="006D7DFE">
        <w:tab/>
      </w:r>
      <w:r w:rsidRPr="006D7DFE">
        <w:tab/>
      </w:r>
      <w:r w:rsidRPr="006D7DFE">
        <w:tab/>
        <w:t>495</w:t>
      </w:r>
      <w:r w:rsidRPr="006D7DFE">
        <w:tab/>
      </w:r>
      <w:r w:rsidRPr="006D7DFE">
        <w:tab/>
        <w:t xml:space="preserve">   33.07</w:t>
      </w:r>
    </w:p>
    <w:p w:rsidR="004401B0" w:rsidRPr="006D7DFE" w:rsidRDefault="004401B0" w:rsidP="004401B0">
      <w:pPr>
        <w:pStyle w:val="PlaceEven"/>
      </w:pPr>
      <w:r w:rsidRPr="006D7DFE">
        <w:t>5.</w:t>
      </w:r>
      <w:r w:rsidRPr="006D7DFE">
        <w:tab/>
        <w:t>Madeleine Smith</w:t>
      </w:r>
      <w:r w:rsidRPr="006D7DFE">
        <w:tab/>
        <w:t>13</w:t>
      </w:r>
      <w:r w:rsidRPr="006D7DFE">
        <w:tab/>
        <w:t>Co Sund'land</w:t>
      </w:r>
      <w:r w:rsidRPr="006D7DFE">
        <w:tab/>
      </w:r>
      <w:r w:rsidRPr="006D7DFE">
        <w:tab/>
        <w:t xml:space="preserve"> 1:08.56</w:t>
      </w:r>
      <w:r w:rsidRPr="006D7DFE">
        <w:tab/>
      </w:r>
      <w:r w:rsidRPr="006D7DFE">
        <w:tab/>
      </w:r>
      <w:r w:rsidRPr="006D7DFE">
        <w:tab/>
        <w:t>492</w:t>
      </w:r>
      <w:r w:rsidRPr="006D7DFE">
        <w:tab/>
      </w:r>
      <w:r w:rsidRPr="006D7DFE">
        <w:tab/>
        <w:t xml:space="preserve">   32.59</w:t>
      </w:r>
    </w:p>
    <w:p w:rsidR="004401B0" w:rsidRPr="006D7DFE" w:rsidRDefault="004401B0" w:rsidP="004401B0">
      <w:pPr>
        <w:pStyle w:val="PlaceEven"/>
      </w:pPr>
      <w:r w:rsidRPr="006D7DFE">
        <w:t>6.</w:t>
      </w:r>
      <w:r w:rsidRPr="006D7DFE">
        <w:tab/>
        <w:t>Ava Garcia</w:t>
      </w:r>
      <w:r w:rsidRPr="006D7DFE">
        <w:tab/>
        <w:t>13</w:t>
      </w:r>
      <w:r w:rsidRPr="006D7DFE">
        <w:tab/>
        <w:t>Harrogate</w:t>
      </w:r>
      <w:r w:rsidRPr="006D7DFE">
        <w:tab/>
      </w:r>
      <w:r w:rsidRPr="006D7DFE">
        <w:tab/>
        <w:t xml:space="preserve"> 1:09.11</w:t>
      </w:r>
      <w:r w:rsidRPr="006D7DFE">
        <w:tab/>
      </w:r>
      <w:r w:rsidRPr="006D7DFE">
        <w:tab/>
      </w:r>
      <w:r w:rsidRPr="006D7DFE">
        <w:tab/>
        <w:t>480</w:t>
      </w:r>
      <w:r w:rsidRPr="006D7DFE">
        <w:tab/>
      </w:r>
      <w:r w:rsidRPr="006D7DFE">
        <w:tab/>
        <w:t xml:space="preserve">   33.47</w:t>
      </w:r>
    </w:p>
    <w:p w:rsidR="004401B0" w:rsidRPr="006D7DFE" w:rsidRDefault="004401B0" w:rsidP="004401B0">
      <w:pPr>
        <w:pStyle w:val="PlaceEven"/>
      </w:pPr>
      <w:r w:rsidRPr="006D7DFE">
        <w:t>7.</w:t>
      </w:r>
      <w:r w:rsidRPr="006D7DFE">
        <w:tab/>
        <w:t>Kate Tolley</w:t>
      </w:r>
      <w:r w:rsidRPr="006D7DFE">
        <w:tab/>
        <w:t>13</w:t>
      </w:r>
      <w:r w:rsidRPr="006D7DFE">
        <w:tab/>
        <w:t>Sedgefield</w:t>
      </w:r>
      <w:r w:rsidRPr="006D7DFE">
        <w:tab/>
      </w:r>
      <w:r w:rsidRPr="006D7DFE">
        <w:tab/>
        <w:t xml:space="preserve"> 1:09.48</w:t>
      </w:r>
      <w:r w:rsidRPr="006D7DFE">
        <w:tab/>
      </w:r>
      <w:r w:rsidRPr="006D7DFE">
        <w:tab/>
      </w:r>
      <w:r w:rsidRPr="006D7DFE">
        <w:tab/>
        <w:t>472</w:t>
      </w:r>
      <w:r w:rsidRPr="006D7DFE">
        <w:tab/>
      </w:r>
      <w:r w:rsidRPr="006D7DFE">
        <w:tab/>
        <w:t xml:space="preserve">   33.84</w:t>
      </w:r>
    </w:p>
    <w:p w:rsidR="004401B0" w:rsidRPr="006D7DFE" w:rsidRDefault="004401B0" w:rsidP="004401B0">
      <w:pPr>
        <w:pStyle w:val="PlaceEven"/>
      </w:pPr>
      <w:r w:rsidRPr="006D7DFE">
        <w:t>8.</w:t>
      </w:r>
      <w:r w:rsidRPr="006D7DFE">
        <w:tab/>
        <w:t>Ilaisa Redda</w:t>
      </w:r>
      <w:r w:rsidRPr="006D7DFE">
        <w:tab/>
        <w:t>13</w:t>
      </w:r>
      <w:r w:rsidRPr="006D7DFE">
        <w:tab/>
        <w:t>Co Sund'land</w:t>
      </w:r>
      <w:r w:rsidRPr="006D7DFE">
        <w:tab/>
      </w:r>
      <w:r w:rsidRPr="006D7DFE">
        <w:tab/>
        <w:t xml:space="preserve"> 1:10.36</w:t>
      </w:r>
      <w:r w:rsidRPr="006D7DFE">
        <w:tab/>
      </w:r>
      <w:r w:rsidRPr="006D7DFE">
        <w:tab/>
      </w:r>
      <w:r w:rsidRPr="006D7DFE">
        <w:tab/>
        <w:t>454</w:t>
      </w:r>
      <w:r w:rsidRPr="006D7DFE">
        <w:tab/>
      </w:r>
      <w:r w:rsidRPr="006D7DFE">
        <w:tab/>
        <w:t xml:space="preserve">   33.73</w:t>
      </w:r>
    </w:p>
    <w:p w:rsidR="004401B0" w:rsidRPr="006D7DFE" w:rsidRDefault="004401B0" w:rsidP="004401B0">
      <w:pPr>
        <w:pStyle w:val="PlaceEven"/>
      </w:pPr>
      <w:r w:rsidRPr="006D7DFE">
        <w:t>9.</w:t>
      </w:r>
      <w:r w:rsidRPr="006D7DFE">
        <w:tab/>
        <w:t>Polly Reed</w:t>
      </w:r>
      <w:r w:rsidRPr="006D7DFE">
        <w:tab/>
        <w:t>13</w:t>
      </w:r>
      <w:r w:rsidRPr="006D7DFE">
        <w:tab/>
        <w:t>Newcastle</w:t>
      </w:r>
      <w:r w:rsidRPr="006D7DFE">
        <w:tab/>
      </w:r>
      <w:r w:rsidRPr="006D7DFE">
        <w:tab/>
        <w:t xml:space="preserve"> 1:11.65</w:t>
      </w:r>
      <w:r w:rsidRPr="006D7DFE">
        <w:tab/>
      </w:r>
      <w:r w:rsidRPr="006D7DFE">
        <w:tab/>
      </w:r>
      <w:r w:rsidRPr="006D7DFE">
        <w:tab/>
        <w:t>429</w:t>
      </w:r>
      <w:r w:rsidRPr="006D7DFE">
        <w:tab/>
      </w:r>
      <w:r w:rsidRPr="006D7DFE">
        <w:tab/>
        <w:t xml:space="preserve">   34.95</w:t>
      </w:r>
    </w:p>
    <w:p w:rsidR="004401B0" w:rsidRPr="006D7DFE" w:rsidRDefault="004401B0" w:rsidP="004401B0">
      <w:pPr>
        <w:pStyle w:val="PlaceEven"/>
      </w:pPr>
      <w:r w:rsidRPr="006D7DFE">
        <w:t>10.</w:t>
      </w:r>
      <w:r w:rsidRPr="006D7DFE">
        <w:tab/>
        <w:t>Holly Grey</w:t>
      </w:r>
      <w:r w:rsidRPr="006D7DFE">
        <w:tab/>
        <w:t>13</w:t>
      </w:r>
      <w:r w:rsidRPr="006D7DFE">
        <w:tab/>
        <w:t>Hetton</w:t>
      </w:r>
      <w:r w:rsidRPr="006D7DFE">
        <w:tab/>
      </w:r>
      <w:r w:rsidRPr="006D7DFE">
        <w:tab/>
        <w:t xml:space="preserve"> 1:11.71</w:t>
      </w:r>
      <w:r w:rsidRPr="006D7DFE">
        <w:tab/>
      </w:r>
      <w:r w:rsidRPr="006D7DFE">
        <w:tab/>
      </w:r>
      <w:r w:rsidRPr="006D7DFE">
        <w:tab/>
        <w:t>428</w:t>
      </w:r>
      <w:r w:rsidRPr="006D7DFE">
        <w:tab/>
      </w:r>
      <w:r w:rsidRPr="006D7DFE">
        <w:tab/>
        <w:t xml:space="preserve">   34.89</w:t>
      </w:r>
    </w:p>
    <w:p w:rsidR="004401B0" w:rsidRPr="006D7DFE" w:rsidRDefault="004401B0" w:rsidP="004401B0">
      <w:pPr>
        <w:pStyle w:val="PlaceEven"/>
      </w:pPr>
      <w:r w:rsidRPr="006D7DFE">
        <w:t>11.</w:t>
      </w:r>
      <w:r w:rsidRPr="006D7DFE">
        <w:tab/>
        <w:t>Suzannah Fielding</w:t>
      </w:r>
      <w:r w:rsidRPr="006D7DFE">
        <w:tab/>
        <w:t>13</w:t>
      </w:r>
      <w:r w:rsidRPr="006D7DFE">
        <w:tab/>
        <w:t>Newcastle</w:t>
      </w:r>
      <w:r w:rsidRPr="006D7DFE">
        <w:tab/>
      </w:r>
      <w:r w:rsidRPr="006D7DFE">
        <w:tab/>
        <w:t xml:space="preserve"> 1:12.82</w:t>
      </w:r>
      <w:r w:rsidRPr="006D7DFE">
        <w:tab/>
      </w:r>
      <w:r w:rsidRPr="006D7DFE">
        <w:tab/>
      </w:r>
      <w:r w:rsidRPr="006D7DFE">
        <w:tab/>
        <w:t>408</w:t>
      </w:r>
      <w:r w:rsidRPr="006D7DFE">
        <w:tab/>
      </w:r>
      <w:r w:rsidRPr="006D7DFE">
        <w:tab/>
        <w:t xml:space="preserve">   35.01</w:t>
      </w:r>
    </w:p>
    <w:p w:rsidR="004401B0" w:rsidRPr="006D7DFE" w:rsidRDefault="004401B0" w:rsidP="004401B0">
      <w:pPr>
        <w:pStyle w:val="PlaceEven"/>
      </w:pPr>
      <w:r w:rsidRPr="006D7DFE">
        <w:t>12.</w:t>
      </w:r>
      <w:r w:rsidRPr="006D7DFE">
        <w:tab/>
        <w:t>Stephanie Anderson</w:t>
      </w:r>
      <w:r w:rsidRPr="006D7DFE">
        <w:tab/>
        <w:t>13</w:t>
      </w:r>
      <w:r w:rsidRPr="006D7DFE">
        <w:tab/>
        <w:t>Hetton</w:t>
      </w:r>
      <w:r w:rsidRPr="006D7DFE">
        <w:tab/>
      </w:r>
      <w:r w:rsidRPr="006D7DFE">
        <w:tab/>
        <w:t xml:space="preserve"> 1:12.98</w:t>
      </w:r>
      <w:r w:rsidRPr="006D7DFE">
        <w:tab/>
      </w:r>
      <w:r w:rsidRPr="006D7DFE">
        <w:tab/>
      </w:r>
      <w:r w:rsidRPr="006D7DFE">
        <w:tab/>
        <w:t>405</w:t>
      </w:r>
      <w:r w:rsidRPr="006D7DFE">
        <w:tab/>
      </w:r>
      <w:r w:rsidRPr="006D7DFE">
        <w:tab/>
        <w:t xml:space="preserve">   34.14</w:t>
      </w:r>
    </w:p>
    <w:p w:rsidR="004401B0" w:rsidRPr="006D7DFE" w:rsidRDefault="004401B0" w:rsidP="004401B0">
      <w:pPr>
        <w:pStyle w:val="PlaceEven"/>
      </w:pPr>
      <w:r w:rsidRPr="006D7DFE">
        <w:t>13.</w:t>
      </w:r>
      <w:r w:rsidRPr="006D7DFE">
        <w:tab/>
        <w:t>Katelyn Craig</w:t>
      </w:r>
      <w:r w:rsidRPr="006D7DFE">
        <w:tab/>
        <w:t>13</w:t>
      </w:r>
      <w:r w:rsidRPr="006D7DFE">
        <w:tab/>
        <w:t>Sedgefield</w:t>
      </w:r>
      <w:r w:rsidRPr="006D7DFE">
        <w:tab/>
      </w:r>
      <w:r w:rsidRPr="006D7DFE">
        <w:tab/>
        <w:t xml:space="preserve"> 1:13.33</w:t>
      </w:r>
      <w:r w:rsidRPr="006D7DFE">
        <w:tab/>
      </w:r>
      <w:r w:rsidRPr="006D7DFE">
        <w:tab/>
      </w:r>
      <w:r w:rsidRPr="006D7DFE">
        <w:tab/>
        <w:t>399</w:t>
      </w:r>
      <w:r w:rsidRPr="006D7DFE">
        <w:tab/>
      </w:r>
      <w:r w:rsidRPr="006D7DFE">
        <w:tab/>
        <w:t xml:space="preserve">   34.36</w:t>
      </w:r>
    </w:p>
    <w:p w:rsidR="004401B0" w:rsidRPr="006D7DFE" w:rsidRDefault="004401B0" w:rsidP="004401B0">
      <w:pPr>
        <w:pStyle w:val="PlaceEven"/>
      </w:pPr>
      <w:r w:rsidRPr="006D7DFE">
        <w:t>14.</w:t>
      </w:r>
      <w:r w:rsidRPr="006D7DFE">
        <w:tab/>
        <w:t>Olivia Bridge</w:t>
      </w:r>
      <w:r w:rsidRPr="006D7DFE">
        <w:tab/>
        <w:t>13</w:t>
      </w:r>
      <w:r w:rsidRPr="006D7DFE">
        <w:tab/>
        <w:t>Derwentside</w:t>
      </w:r>
      <w:r w:rsidRPr="006D7DFE">
        <w:tab/>
      </w:r>
      <w:r w:rsidRPr="006D7DFE">
        <w:tab/>
        <w:t xml:space="preserve"> 1:16.99</w:t>
      </w:r>
      <w:r w:rsidRPr="006D7DFE">
        <w:tab/>
      </w:r>
      <w:r w:rsidRPr="006D7DFE">
        <w:tab/>
      </w:r>
      <w:r w:rsidRPr="006D7DFE">
        <w:tab/>
        <w:t>339</w:t>
      </w:r>
      <w:r w:rsidRPr="006D7DFE">
        <w:tab/>
      </w:r>
      <w:r w:rsidRPr="006D7DFE">
        <w:tab/>
        <w:t xml:space="preserve">   37.36</w:t>
      </w:r>
    </w:p>
    <w:p w:rsidR="004401B0" w:rsidRPr="006D7DFE" w:rsidRDefault="004401B0" w:rsidP="004401B0">
      <w:pPr>
        <w:pStyle w:val="PlaceEven"/>
      </w:pPr>
      <w:r w:rsidRPr="006D7DFE">
        <w:t>15.</w:t>
      </w:r>
      <w:r w:rsidRPr="006D7DFE">
        <w:tab/>
        <w:t>Holly Simpson</w:t>
      </w:r>
      <w:r w:rsidRPr="006D7DFE">
        <w:tab/>
        <w:t>13</w:t>
      </w:r>
      <w:r w:rsidRPr="006D7DFE">
        <w:tab/>
        <w:t>Derwentside</w:t>
      </w:r>
      <w:r w:rsidRPr="006D7DFE">
        <w:tab/>
      </w:r>
      <w:r w:rsidRPr="006D7DFE">
        <w:tab/>
        <w:t xml:space="preserve"> 1:18.50</w:t>
      </w:r>
      <w:r w:rsidRPr="006D7DFE">
        <w:tab/>
      </w:r>
      <w:r w:rsidRPr="006D7DFE">
        <w:tab/>
      </w:r>
      <w:r w:rsidRPr="006D7DFE">
        <w:tab/>
        <w:t>318</w:t>
      </w:r>
      <w:r w:rsidRPr="006D7DFE">
        <w:tab/>
      </w:r>
      <w:r w:rsidRPr="006D7DFE">
        <w:tab/>
        <w:t xml:space="preserve">   37.22</w:t>
      </w:r>
    </w:p>
    <w:p w:rsidR="004401B0" w:rsidRPr="006D7DFE" w:rsidRDefault="004401B0" w:rsidP="004401B0">
      <w:pPr>
        <w:pStyle w:val="PlaceEven"/>
      </w:pPr>
      <w:r w:rsidRPr="006D7DFE">
        <w:t>16.</w:t>
      </w:r>
      <w:r w:rsidRPr="006D7DFE">
        <w:tab/>
        <w:t>Kelsey Wilson</w:t>
      </w:r>
      <w:r w:rsidRPr="006D7DFE">
        <w:tab/>
        <w:t>13</w:t>
      </w:r>
      <w:r w:rsidRPr="006D7DFE">
        <w:tab/>
        <w:t>Darlington</w:t>
      </w:r>
      <w:r w:rsidRPr="006D7DFE">
        <w:tab/>
      </w:r>
      <w:r w:rsidRPr="006D7DFE">
        <w:tab/>
        <w:t xml:space="preserve"> 1:18.51</w:t>
      </w:r>
      <w:r w:rsidRPr="006D7DFE">
        <w:tab/>
      </w:r>
      <w:r w:rsidRPr="006D7DFE">
        <w:tab/>
      </w:r>
      <w:r w:rsidRPr="006D7DFE">
        <w:tab/>
        <w:t>317</w:t>
      </w:r>
      <w:r w:rsidRPr="006D7DFE">
        <w:tab/>
      </w:r>
      <w:r w:rsidRPr="006D7DFE">
        <w:tab/>
        <w:t xml:space="preserve">   37.75</w:t>
      </w:r>
    </w:p>
    <w:p w:rsidR="004401B0" w:rsidRPr="006D7DFE" w:rsidRDefault="004401B0" w:rsidP="004401B0">
      <w:pPr>
        <w:pStyle w:val="AgeGroupHeader"/>
      </w:pPr>
      <w:r w:rsidRPr="006D7DFE">
        <w:t xml:space="preserve">14 Yrs </w:t>
      </w:r>
      <w:r>
        <w:t>Age Group</w:t>
      </w:r>
      <w:r w:rsidRPr="006D7DFE">
        <w:t xml:space="preserve"> - Full Results</w:t>
      </w:r>
    </w:p>
    <w:p w:rsidR="004401B0" w:rsidRPr="006D7DFE" w:rsidRDefault="004401B0" w:rsidP="004401B0">
      <w:pPr>
        <w:pStyle w:val="PlaceHeader"/>
      </w:pPr>
      <w:r>
        <w:t>Place</w:t>
      </w:r>
      <w:r w:rsidRPr="006D7DFE">
        <w:tab/>
        <w:t>Name</w:t>
      </w:r>
      <w:r w:rsidRPr="006D7DFE">
        <w:tab/>
        <w:t>AaD</w:t>
      </w:r>
      <w:r w:rsidRPr="006D7DFE">
        <w:tab/>
        <w:t>Club</w:t>
      </w:r>
      <w:r w:rsidRPr="006D7DFE">
        <w:tab/>
      </w:r>
      <w:r w:rsidRPr="006D7DFE">
        <w:tab/>
        <w:t>Time</w:t>
      </w:r>
      <w:r w:rsidRPr="006D7DFE">
        <w:tab/>
      </w:r>
      <w:r w:rsidRPr="006D7DFE">
        <w:tab/>
      </w:r>
      <w:r w:rsidRPr="006D7DFE">
        <w:tab/>
        <w:t>GB Pts</w:t>
      </w:r>
      <w:r w:rsidRPr="006D7DFE">
        <w:tab/>
      </w:r>
      <w:r w:rsidRPr="006D7DFE">
        <w:tab/>
        <w:t>50</w:t>
      </w:r>
    </w:p>
    <w:p w:rsidR="004401B0" w:rsidRPr="006D7DFE" w:rsidRDefault="004401B0" w:rsidP="004401B0">
      <w:pPr>
        <w:pStyle w:val="PlaceEven"/>
      </w:pPr>
      <w:r w:rsidRPr="006D7DFE">
        <w:t>1.</w:t>
      </w:r>
      <w:r w:rsidRPr="006D7DFE">
        <w:tab/>
        <w:t>Vanessa Rubio</w:t>
      </w:r>
      <w:r w:rsidRPr="006D7DFE">
        <w:tab/>
        <w:t>14</w:t>
      </w:r>
      <w:r w:rsidRPr="006D7DFE">
        <w:tab/>
        <w:t>Co Sund'land</w:t>
      </w:r>
      <w:r w:rsidRPr="006D7DFE">
        <w:tab/>
      </w:r>
      <w:r w:rsidRPr="006D7DFE">
        <w:tab/>
        <w:t xml:space="preserve"> 1:03.83</w:t>
      </w:r>
      <w:r w:rsidRPr="006D7DFE">
        <w:tab/>
      </w:r>
      <w:r w:rsidRPr="006D7DFE">
        <w:tab/>
      </w:r>
      <w:r w:rsidRPr="006D7DFE">
        <w:tab/>
        <w:t>605</w:t>
      </w:r>
      <w:r w:rsidRPr="006D7DFE">
        <w:tab/>
      </w:r>
      <w:r w:rsidRPr="006D7DFE">
        <w:tab/>
        <w:t xml:space="preserve">   30.54</w:t>
      </w:r>
    </w:p>
    <w:p w:rsidR="004401B0" w:rsidRPr="006D7DFE" w:rsidRDefault="004401B0" w:rsidP="004401B0">
      <w:pPr>
        <w:pStyle w:val="PlaceEven"/>
      </w:pPr>
      <w:r w:rsidRPr="006D7DFE">
        <w:t>2.</w:t>
      </w:r>
      <w:r w:rsidRPr="006D7DFE">
        <w:tab/>
        <w:t>Erika Best</w:t>
      </w:r>
      <w:r w:rsidRPr="006D7DFE">
        <w:tab/>
        <w:t>14</w:t>
      </w:r>
      <w:r w:rsidRPr="006D7DFE">
        <w:tab/>
        <w:t>Newcastle</w:t>
      </w:r>
      <w:r w:rsidRPr="006D7DFE">
        <w:tab/>
      </w:r>
      <w:r w:rsidRPr="006D7DFE">
        <w:tab/>
        <w:t xml:space="preserve"> 1:04.50</w:t>
      </w:r>
      <w:r w:rsidRPr="006D7DFE">
        <w:tab/>
      </w:r>
      <w:r w:rsidRPr="006D7DFE">
        <w:tab/>
      </w:r>
      <w:r w:rsidRPr="006D7DFE">
        <w:tab/>
        <w:t>588</w:t>
      </w:r>
      <w:r w:rsidRPr="006D7DFE">
        <w:tab/>
      </w:r>
      <w:r w:rsidRPr="006D7DFE">
        <w:tab/>
        <w:t xml:space="preserve">   31.55</w:t>
      </w:r>
    </w:p>
    <w:p w:rsidR="004401B0" w:rsidRPr="006D7DFE" w:rsidRDefault="004401B0" w:rsidP="004401B0">
      <w:pPr>
        <w:pStyle w:val="PlaceEven"/>
      </w:pPr>
      <w:r w:rsidRPr="006D7DFE">
        <w:t>3.</w:t>
      </w:r>
      <w:r w:rsidRPr="006D7DFE">
        <w:tab/>
        <w:t>Rosa Pollard Smith</w:t>
      </w:r>
      <w:r w:rsidRPr="006D7DFE">
        <w:tab/>
        <w:t>14</w:t>
      </w:r>
      <w:r w:rsidRPr="006D7DFE">
        <w:tab/>
        <w:t>Durham City</w:t>
      </w:r>
      <w:r w:rsidRPr="006D7DFE">
        <w:tab/>
      </w:r>
      <w:r w:rsidRPr="006D7DFE">
        <w:tab/>
        <w:t xml:space="preserve"> 1:04.57</w:t>
      </w:r>
      <w:r w:rsidRPr="006D7DFE">
        <w:tab/>
      </w:r>
      <w:r w:rsidRPr="006D7DFE">
        <w:tab/>
      </w:r>
      <w:r w:rsidRPr="006D7DFE">
        <w:tab/>
        <w:t>586</w:t>
      </w:r>
      <w:r w:rsidRPr="006D7DFE">
        <w:tab/>
      </w:r>
      <w:r w:rsidRPr="006D7DFE">
        <w:tab/>
        <w:t xml:space="preserve">   31.05</w:t>
      </w:r>
    </w:p>
    <w:p w:rsidR="004401B0" w:rsidRPr="006D7DFE" w:rsidRDefault="004401B0" w:rsidP="004401B0">
      <w:pPr>
        <w:pStyle w:val="PlaceEven"/>
      </w:pPr>
      <w:r w:rsidRPr="006D7DFE">
        <w:t>4.</w:t>
      </w:r>
      <w:r w:rsidRPr="006D7DFE">
        <w:tab/>
        <w:t>Noelle Belnavis</w:t>
      </w:r>
      <w:r w:rsidRPr="006D7DFE">
        <w:tab/>
        <w:t>14</w:t>
      </w:r>
      <w:r w:rsidRPr="006D7DFE">
        <w:tab/>
        <w:t>Derwentside</w:t>
      </w:r>
      <w:r w:rsidRPr="006D7DFE">
        <w:tab/>
      </w:r>
      <w:r w:rsidRPr="006D7DFE">
        <w:tab/>
        <w:t xml:space="preserve"> 1:05.21</w:t>
      </w:r>
      <w:r w:rsidRPr="006D7DFE">
        <w:tab/>
      </w:r>
      <w:r w:rsidRPr="006D7DFE">
        <w:tab/>
      </w:r>
      <w:r w:rsidRPr="006D7DFE">
        <w:tab/>
        <w:t>570</w:t>
      </w:r>
      <w:r w:rsidRPr="006D7DFE">
        <w:tab/>
      </w:r>
      <w:r w:rsidRPr="006D7DFE">
        <w:tab/>
        <w:t xml:space="preserve">   31.07</w:t>
      </w:r>
    </w:p>
    <w:p w:rsidR="004401B0" w:rsidRPr="006D7DFE" w:rsidRDefault="004401B0" w:rsidP="004401B0">
      <w:pPr>
        <w:pStyle w:val="PlaceEven"/>
      </w:pPr>
      <w:r w:rsidRPr="006D7DFE">
        <w:t>5.</w:t>
      </w:r>
      <w:r w:rsidRPr="006D7DFE">
        <w:tab/>
        <w:t>Niamh Sweeney</w:t>
      </w:r>
      <w:r w:rsidRPr="006D7DFE">
        <w:tab/>
        <w:t>14</w:t>
      </w:r>
      <w:r w:rsidRPr="006D7DFE">
        <w:tab/>
        <w:t>Darlington</w:t>
      </w:r>
      <w:r w:rsidRPr="006D7DFE">
        <w:tab/>
      </w:r>
      <w:r w:rsidRPr="006D7DFE">
        <w:tab/>
        <w:t xml:space="preserve"> 1:06.66</w:t>
      </w:r>
      <w:r w:rsidRPr="006D7DFE">
        <w:tab/>
      </w:r>
      <w:r w:rsidRPr="006D7DFE">
        <w:tab/>
      </w:r>
      <w:r w:rsidRPr="006D7DFE">
        <w:tab/>
        <w:t>534</w:t>
      </w:r>
      <w:r w:rsidRPr="006D7DFE">
        <w:tab/>
      </w:r>
      <w:r w:rsidRPr="006D7DFE">
        <w:tab/>
        <w:t xml:space="preserve">   32.03</w:t>
      </w:r>
    </w:p>
    <w:p w:rsidR="004401B0" w:rsidRPr="006D7DFE" w:rsidRDefault="004401B0" w:rsidP="004401B0">
      <w:pPr>
        <w:pStyle w:val="PlaceEven"/>
      </w:pPr>
      <w:r w:rsidRPr="006D7DFE">
        <w:t>6.</w:t>
      </w:r>
      <w:r w:rsidRPr="006D7DFE">
        <w:tab/>
        <w:t>Neve Mason</w:t>
      </w:r>
      <w:r w:rsidRPr="006D7DFE">
        <w:tab/>
        <w:t>14</w:t>
      </w:r>
      <w:r w:rsidRPr="006D7DFE">
        <w:tab/>
        <w:t>Wear Valley</w:t>
      </w:r>
      <w:r w:rsidRPr="006D7DFE">
        <w:tab/>
      </w:r>
      <w:r w:rsidRPr="006D7DFE">
        <w:tab/>
        <w:t xml:space="preserve"> 1:08.75</w:t>
      </w:r>
      <w:r w:rsidRPr="006D7DFE">
        <w:tab/>
      </w:r>
      <w:r w:rsidRPr="006D7DFE">
        <w:tab/>
      </w:r>
      <w:r w:rsidRPr="006D7DFE">
        <w:tab/>
        <w:t>488</w:t>
      </w:r>
      <w:r w:rsidRPr="006D7DFE">
        <w:tab/>
      </w:r>
      <w:r w:rsidRPr="006D7DFE">
        <w:tab/>
        <w:t xml:space="preserve">   32.38</w:t>
      </w:r>
    </w:p>
    <w:p w:rsidR="004401B0" w:rsidRPr="006D7DFE" w:rsidRDefault="004401B0" w:rsidP="004401B0">
      <w:pPr>
        <w:pStyle w:val="PlaceEven"/>
      </w:pPr>
      <w:r w:rsidRPr="006D7DFE">
        <w:t>7.</w:t>
      </w:r>
      <w:r w:rsidRPr="006D7DFE">
        <w:tab/>
        <w:t>Leia Davison</w:t>
      </w:r>
      <w:r w:rsidRPr="006D7DFE">
        <w:tab/>
        <w:t>14</w:t>
      </w:r>
      <w:r w:rsidRPr="006D7DFE">
        <w:tab/>
        <w:t>Durham City</w:t>
      </w:r>
      <w:r w:rsidRPr="006D7DFE">
        <w:tab/>
      </w:r>
      <w:r w:rsidRPr="006D7DFE">
        <w:tab/>
        <w:t xml:space="preserve"> 1:10.04</w:t>
      </w:r>
      <w:r w:rsidRPr="006D7DFE">
        <w:tab/>
      </w:r>
      <w:r w:rsidRPr="006D7DFE">
        <w:tab/>
      </w:r>
      <w:r w:rsidRPr="006D7DFE">
        <w:tab/>
        <w:t>461</w:t>
      </w:r>
      <w:r w:rsidRPr="006D7DFE">
        <w:tab/>
      </w:r>
      <w:r w:rsidRPr="006D7DFE">
        <w:tab/>
        <w:t xml:space="preserve">   33.55</w:t>
      </w:r>
    </w:p>
    <w:p w:rsidR="004401B0" w:rsidRPr="006D7DFE" w:rsidRDefault="004401B0" w:rsidP="004401B0">
      <w:pPr>
        <w:pStyle w:val="PlaceEven"/>
      </w:pPr>
      <w:r w:rsidRPr="006D7DFE">
        <w:t>8.</w:t>
      </w:r>
      <w:r w:rsidRPr="006D7DFE">
        <w:tab/>
        <w:t>Lily Shaw</w:t>
      </w:r>
      <w:r w:rsidRPr="006D7DFE">
        <w:tab/>
        <w:t>14</w:t>
      </w:r>
      <w:r w:rsidRPr="006D7DFE">
        <w:tab/>
        <w:t>Newcastle</w:t>
      </w:r>
      <w:r w:rsidRPr="006D7DFE">
        <w:tab/>
      </w:r>
      <w:r w:rsidRPr="006D7DFE">
        <w:tab/>
        <w:t xml:space="preserve"> 1:10.22</w:t>
      </w:r>
      <w:r w:rsidRPr="006D7DFE">
        <w:tab/>
      </w:r>
      <w:r w:rsidRPr="006D7DFE">
        <w:tab/>
      </w:r>
      <w:r w:rsidRPr="006D7DFE">
        <w:tab/>
        <w:t>457</w:t>
      </w:r>
      <w:r w:rsidRPr="006D7DFE">
        <w:tab/>
      </w:r>
      <w:r w:rsidRPr="006D7DFE">
        <w:tab/>
        <w:t xml:space="preserve">   33.74</w:t>
      </w:r>
    </w:p>
    <w:p w:rsidR="004401B0" w:rsidRPr="006D7DFE" w:rsidRDefault="004401B0" w:rsidP="004401B0">
      <w:pPr>
        <w:pStyle w:val="PlaceEven"/>
      </w:pPr>
      <w:r w:rsidRPr="006D7DFE">
        <w:t>9.</w:t>
      </w:r>
      <w:r w:rsidRPr="006D7DFE">
        <w:tab/>
        <w:t>Milly Anderson</w:t>
      </w:r>
      <w:r w:rsidRPr="006D7DFE">
        <w:tab/>
        <w:t>14</w:t>
      </w:r>
      <w:r w:rsidRPr="006D7DFE">
        <w:tab/>
        <w:t>Darlington</w:t>
      </w:r>
      <w:r w:rsidRPr="006D7DFE">
        <w:tab/>
      </w:r>
      <w:r w:rsidRPr="006D7DFE">
        <w:tab/>
        <w:t xml:space="preserve"> 1:11.54</w:t>
      </w:r>
      <w:r w:rsidRPr="006D7DFE">
        <w:tab/>
      </w:r>
      <w:r w:rsidRPr="006D7DFE">
        <w:tab/>
      </w:r>
      <w:r w:rsidRPr="006D7DFE">
        <w:tab/>
        <w:t>431</w:t>
      </w:r>
      <w:r w:rsidRPr="006D7DFE">
        <w:tab/>
      </w:r>
      <w:r w:rsidRPr="006D7DFE">
        <w:tab/>
        <w:t xml:space="preserve">   34.31</w:t>
      </w:r>
    </w:p>
    <w:p w:rsidR="004401B0" w:rsidRPr="006D7DFE" w:rsidRDefault="004401B0" w:rsidP="004401B0">
      <w:pPr>
        <w:pStyle w:val="PlaceEven"/>
      </w:pPr>
      <w:r w:rsidRPr="006D7DFE">
        <w:t>10.</w:t>
      </w:r>
      <w:r w:rsidRPr="006D7DFE">
        <w:tab/>
        <w:t>Eva Finlay</w:t>
      </w:r>
      <w:r w:rsidRPr="006D7DFE">
        <w:tab/>
        <w:t>14</w:t>
      </w:r>
      <w:r w:rsidRPr="006D7DFE">
        <w:tab/>
        <w:t>Middlesboro</w:t>
      </w:r>
      <w:r w:rsidRPr="006D7DFE">
        <w:tab/>
      </w:r>
      <w:r w:rsidRPr="006D7DFE">
        <w:tab/>
        <w:t xml:space="preserve"> 1:12.07</w:t>
      </w:r>
      <w:r w:rsidRPr="006D7DFE">
        <w:tab/>
      </w:r>
      <w:r w:rsidRPr="006D7DFE">
        <w:tab/>
      </w:r>
      <w:r w:rsidRPr="006D7DFE">
        <w:tab/>
        <w:t>421</w:t>
      </w:r>
      <w:r w:rsidRPr="006D7DFE">
        <w:tab/>
      </w:r>
      <w:r w:rsidRPr="006D7DFE">
        <w:tab/>
        <w:t xml:space="preserve">   34.37</w:t>
      </w:r>
    </w:p>
    <w:p w:rsidR="004401B0" w:rsidRPr="006D7DFE" w:rsidRDefault="004401B0" w:rsidP="004401B0">
      <w:pPr>
        <w:pStyle w:val="PlaceEven"/>
      </w:pPr>
      <w:r w:rsidRPr="006D7DFE">
        <w:t>11.</w:t>
      </w:r>
      <w:r w:rsidRPr="006D7DFE">
        <w:tab/>
        <w:t>Anna Jobling</w:t>
      </w:r>
      <w:r w:rsidRPr="006D7DFE">
        <w:tab/>
        <w:t>14</w:t>
      </w:r>
      <w:r w:rsidRPr="006D7DFE">
        <w:tab/>
        <w:t>Durham City</w:t>
      </w:r>
      <w:r w:rsidRPr="006D7DFE">
        <w:tab/>
      </w:r>
      <w:r w:rsidRPr="006D7DFE">
        <w:tab/>
        <w:t xml:space="preserve"> 1:14.05</w:t>
      </w:r>
      <w:r w:rsidRPr="006D7DFE">
        <w:tab/>
      </w:r>
      <w:r w:rsidRPr="006D7DFE">
        <w:tab/>
      </w:r>
      <w:r w:rsidRPr="006D7DFE">
        <w:tab/>
        <w:t>386</w:t>
      </w:r>
      <w:r w:rsidRPr="006D7DFE">
        <w:tab/>
      </w:r>
      <w:r w:rsidRPr="006D7DFE">
        <w:tab/>
        <w:t xml:space="preserve">   36.03</w:t>
      </w:r>
    </w:p>
    <w:p w:rsidR="004401B0" w:rsidRPr="006D7DFE" w:rsidRDefault="004401B0" w:rsidP="004401B0">
      <w:pPr>
        <w:pStyle w:val="PlaceEven"/>
      </w:pPr>
      <w:r w:rsidRPr="006D7DFE">
        <w:t>12.</w:t>
      </w:r>
      <w:r w:rsidRPr="006D7DFE">
        <w:tab/>
        <w:t>Hayley Rankin</w:t>
      </w:r>
      <w:r w:rsidRPr="006D7DFE">
        <w:tab/>
        <w:t>14</w:t>
      </w:r>
      <w:r w:rsidRPr="006D7DFE">
        <w:tab/>
        <w:t>Derwentside</w:t>
      </w:r>
      <w:r w:rsidRPr="006D7DFE">
        <w:tab/>
      </w:r>
      <w:r w:rsidRPr="006D7DFE">
        <w:tab/>
        <w:t xml:space="preserve"> 1:14.73</w:t>
      </w:r>
      <w:r w:rsidRPr="006D7DFE">
        <w:tab/>
      </w:r>
      <w:r w:rsidRPr="006D7DFE">
        <w:tab/>
      </w:r>
      <w:r w:rsidRPr="006D7DFE">
        <w:tab/>
        <w:t>375</w:t>
      </w:r>
      <w:r w:rsidRPr="006D7DFE">
        <w:tab/>
      </w:r>
      <w:r w:rsidRPr="006D7DFE">
        <w:tab/>
        <w:t xml:space="preserve">   35.78</w:t>
      </w:r>
    </w:p>
    <w:p w:rsidR="004401B0" w:rsidRPr="006D7DFE" w:rsidRDefault="004401B0" w:rsidP="004401B0">
      <w:pPr>
        <w:pStyle w:val="PlaceEven"/>
      </w:pPr>
      <w:r w:rsidRPr="006D7DFE">
        <w:t>13.</w:t>
      </w:r>
      <w:r w:rsidRPr="006D7DFE">
        <w:tab/>
        <w:t>Ella Van-Buiten-Hopper</w:t>
      </w:r>
      <w:r w:rsidRPr="006D7DFE">
        <w:tab/>
        <w:t>14</w:t>
      </w:r>
      <w:r w:rsidRPr="006D7DFE">
        <w:tab/>
        <w:t>Hetton</w:t>
      </w:r>
      <w:r w:rsidRPr="006D7DFE">
        <w:tab/>
      </w:r>
      <w:r w:rsidRPr="006D7DFE">
        <w:tab/>
        <w:t xml:space="preserve"> 1:15.32</w:t>
      </w:r>
      <w:r w:rsidRPr="006D7DFE">
        <w:tab/>
      </w:r>
      <w:r w:rsidRPr="006D7DFE">
        <w:tab/>
      </w:r>
      <w:r w:rsidRPr="006D7DFE">
        <w:tab/>
        <w:t>365</w:t>
      </w:r>
      <w:r w:rsidRPr="006D7DFE">
        <w:tab/>
      </w:r>
      <w:r w:rsidRPr="006D7DFE">
        <w:tab/>
        <w:t xml:space="preserve">   36.07</w:t>
      </w:r>
    </w:p>
    <w:p w:rsidR="004401B0" w:rsidRPr="006D7DFE" w:rsidRDefault="004401B0" w:rsidP="004401B0">
      <w:pPr>
        <w:pStyle w:val="PlaceEven"/>
      </w:pPr>
      <w:r w:rsidRPr="006D7DFE">
        <w:t>14.</w:t>
      </w:r>
      <w:r w:rsidRPr="006D7DFE">
        <w:tab/>
        <w:t>Olivia Halliday</w:t>
      </w:r>
      <w:r w:rsidRPr="006D7DFE">
        <w:tab/>
        <w:t>14</w:t>
      </w:r>
      <w:r w:rsidRPr="006D7DFE">
        <w:tab/>
        <w:t>Darlington</w:t>
      </w:r>
      <w:r w:rsidRPr="006D7DFE">
        <w:tab/>
      </w:r>
      <w:r w:rsidRPr="006D7DFE">
        <w:tab/>
        <w:t xml:space="preserve"> 1:15.55</w:t>
      </w:r>
      <w:r w:rsidRPr="006D7DFE">
        <w:tab/>
      </w:r>
      <w:r w:rsidRPr="006D7DFE">
        <w:tab/>
      </w:r>
      <w:r w:rsidRPr="006D7DFE">
        <w:tab/>
        <w:t>362</w:t>
      </w:r>
      <w:r w:rsidRPr="006D7DFE">
        <w:tab/>
      </w:r>
      <w:r w:rsidRPr="006D7DFE">
        <w:tab/>
        <w:t xml:space="preserve">   35.96</w:t>
      </w:r>
    </w:p>
    <w:p w:rsidR="004401B0" w:rsidRPr="006D7DFE" w:rsidRDefault="004401B0" w:rsidP="004401B0">
      <w:pPr>
        <w:pStyle w:val="PlaceEven"/>
      </w:pPr>
      <w:r w:rsidRPr="006D7DFE">
        <w:t>15.</w:t>
      </w:r>
      <w:r w:rsidRPr="006D7DFE">
        <w:tab/>
        <w:t>Molly Joyce</w:t>
      </w:r>
      <w:r w:rsidRPr="006D7DFE">
        <w:tab/>
        <w:t>14</w:t>
      </w:r>
      <w:r w:rsidRPr="006D7DFE">
        <w:tab/>
        <w:t>Co Sund'land</w:t>
      </w:r>
      <w:r w:rsidRPr="006D7DFE">
        <w:tab/>
      </w:r>
      <w:r w:rsidRPr="006D7DFE">
        <w:tab/>
        <w:t xml:space="preserve"> 1:15.83</w:t>
      </w:r>
      <w:r w:rsidRPr="006D7DFE">
        <w:tab/>
      </w:r>
      <w:r w:rsidRPr="006D7DFE">
        <w:tab/>
      </w:r>
      <w:r w:rsidRPr="006D7DFE">
        <w:tab/>
        <w:t>357</w:t>
      </w:r>
      <w:r w:rsidRPr="006D7DFE">
        <w:tab/>
      </w:r>
      <w:r w:rsidRPr="006D7DFE">
        <w:tab/>
        <w:t xml:space="preserve">   35.49</w:t>
      </w:r>
    </w:p>
    <w:p w:rsidR="004401B0" w:rsidRPr="006D7DFE" w:rsidRDefault="004401B0" w:rsidP="004401B0">
      <w:pPr>
        <w:pStyle w:val="PlaceEven"/>
      </w:pPr>
      <w:r w:rsidRPr="006D7DFE">
        <w:t>16.</w:t>
      </w:r>
      <w:r w:rsidRPr="006D7DFE">
        <w:tab/>
        <w:t>Georgia Anderson</w:t>
      </w:r>
      <w:r w:rsidRPr="006D7DFE">
        <w:tab/>
        <w:t>14</w:t>
      </w:r>
      <w:r w:rsidRPr="006D7DFE">
        <w:tab/>
        <w:t>Tynedale</w:t>
      </w:r>
      <w:r w:rsidRPr="006D7DFE">
        <w:tab/>
      </w:r>
      <w:r w:rsidRPr="006D7DFE">
        <w:tab/>
        <w:t xml:space="preserve"> 1:16.00</w:t>
      </w:r>
      <w:r w:rsidRPr="006D7DFE">
        <w:tab/>
      </w:r>
      <w:r w:rsidRPr="006D7DFE">
        <w:tab/>
      </w:r>
      <w:r w:rsidRPr="006D7DFE">
        <w:tab/>
        <w:t>354</w:t>
      </w:r>
      <w:r w:rsidRPr="006D7DFE">
        <w:tab/>
      </w:r>
      <w:r w:rsidRPr="006D7DFE">
        <w:tab/>
        <w:t xml:space="preserve">   36.40</w:t>
      </w:r>
    </w:p>
    <w:p w:rsidR="004401B0" w:rsidRPr="006D7DFE" w:rsidRDefault="004401B0" w:rsidP="004401B0">
      <w:pPr>
        <w:pStyle w:val="PlaceEven"/>
      </w:pPr>
      <w:r w:rsidRPr="006D7DFE">
        <w:t>17.</w:t>
      </w:r>
      <w:r w:rsidRPr="006D7DFE">
        <w:tab/>
        <w:t>Millie Harrison</w:t>
      </w:r>
      <w:r w:rsidRPr="006D7DFE">
        <w:tab/>
        <w:t>14</w:t>
      </w:r>
      <w:r w:rsidRPr="006D7DFE">
        <w:tab/>
        <w:t>Co Sund'land</w:t>
      </w:r>
      <w:r w:rsidRPr="006D7DFE">
        <w:tab/>
      </w:r>
      <w:r w:rsidRPr="006D7DFE">
        <w:tab/>
        <w:t xml:space="preserve"> 1:16.36</w:t>
      </w:r>
      <w:r w:rsidRPr="006D7DFE">
        <w:tab/>
      </w:r>
      <w:r w:rsidRPr="006D7DFE">
        <w:tab/>
      </w:r>
      <w:r w:rsidRPr="006D7DFE">
        <w:tab/>
        <w:t>349</w:t>
      </w:r>
      <w:r w:rsidRPr="006D7DFE">
        <w:tab/>
      </w:r>
      <w:r w:rsidRPr="006D7DFE">
        <w:tab/>
        <w:t xml:space="preserve">   36.74</w:t>
      </w:r>
    </w:p>
    <w:p w:rsidR="004401B0" w:rsidRPr="006D7DFE" w:rsidRDefault="004401B0" w:rsidP="004401B0">
      <w:pPr>
        <w:pStyle w:val="AgeGroupHeader"/>
      </w:pPr>
      <w:r w:rsidRPr="006D7DFE">
        <w:t xml:space="preserve">15 Yrs </w:t>
      </w:r>
      <w:r>
        <w:t>Age Group</w:t>
      </w:r>
      <w:r w:rsidRPr="006D7DFE">
        <w:t xml:space="preserve"> - Full Results</w:t>
      </w:r>
    </w:p>
    <w:p w:rsidR="004401B0" w:rsidRPr="006D7DFE" w:rsidRDefault="004401B0" w:rsidP="004401B0">
      <w:pPr>
        <w:pStyle w:val="PlaceHeader"/>
      </w:pPr>
      <w:r>
        <w:t>Place</w:t>
      </w:r>
      <w:r w:rsidRPr="006D7DFE">
        <w:tab/>
        <w:t>Name</w:t>
      </w:r>
      <w:r w:rsidRPr="006D7DFE">
        <w:tab/>
        <w:t>AaD</w:t>
      </w:r>
      <w:r w:rsidRPr="006D7DFE">
        <w:tab/>
        <w:t>Club</w:t>
      </w:r>
      <w:r w:rsidRPr="006D7DFE">
        <w:tab/>
      </w:r>
      <w:r w:rsidRPr="006D7DFE">
        <w:tab/>
        <w:t>Time</w:t>
      </w:r>
      <w:r w:rsidRPr="006D7DFE">
        <w:tab/>
      </w:r>
      <w:r w:rsidRPr="006D7DFE">
        <w:tab/>
      </w:r>
      <w:r w:rsidRPr="006D7DFE">
        <w:tab/>
        <w:t>GB Pts</w:t>
      </w:r>
      <w:r w:rsidRPr="006D7DFE">
        <w:tab/>
      </w:r>
      <w:r w:rsidRPr="006D7DFE">
        <w:tab/>
        <w:t>50</w:t>
      </w:r>
    </w:p>
    <w:p w:rsidR="004401B0" w:rsidRPr="006D7DFE" w:rsidRDefault="004401B0" w:rsidP="004401B0">
      <w:pPr>
        <w:pStyle w:val="PlaceEven"/>
      </w:pPr>
      <w:r w:rsidRPr="006D7DFE">
        <w:t>1.</w:t>
      </w:r>
      <w:r w:rsidRPr="006D7DFE">
        <w:tab/>
        <w:t>Georgia Stockdale</w:t>
      </w:r>
      <w:r w:rsidRPr="006D7DFE">
        <w:tab/>
        <w:t>15</w:t>
      </w:r>
      <w:r w:rsidRPr="006D7DFE">
        <w:tab/>
        <w:t>Middlesboro</w:t>
      </w:r>
      <w:r w:rsidRPr="006D7DFE">
        <w:tab/>
      </w:r>
      <w:r w:rsidRPr="006D7DFE">
        <w:tab/>
        <w:t xml:space="preserve"> 1:02.50</w:t>
      </w:r>
      <w:r w:rsidRPr="006D7DFE">
        <w:tab/>
      </w:r>
      <w:r w:rsidRPr="006D7DFE">
        <w:tab/>
      </w:r>
      <w:r w:rsidRPr="006D7DFE">
        <w:tab/>
        <w:t>642</w:t>
      </w:r>
      <w:r w:rsidRPr="006D7DFE">
        <w:tab/>
      </w:r>
      <w:r w:rsidRPr="006D7DFE">
        <w:tab/>
        <w:t xml:space="preserve">   30.53</w:t>
      </w:r>
    </w:p>
    <w:p w:rsidR="004401B0" w:rsidRPr="006D7DFE" w:rsidRDefault="004401B0" w:rsidP="004401B0">
      <w:pPr>
        <w:pStyle w:val="PlaceEven"/>
      </w:pPr>
      <w:r w:rsidRPr="006D7DFE">
        <w:t>2.</w:t>
      </w:r>
      <w:r w:rsidRPr="006D7DFE">
        <w:tab/>
        <w:t>Sally Abbott</w:t>
      </w:r>
      <w:r w:rsidRPr="006D7DFE">
        <w:tab/>
        <w:t>15</w:t>
      </w:r>
      <w:r w:rsidRPr="006D7DFE">
        <w:tab/>
        <w:t>Darlington</w:t>
      </w:r>
      <w:r w:rsidRPr="006D7DFE">
        <w:tab/>
      </w:r>
      <w:r w:rsidRPr="006D7DFE">
        <w:tab/>
        <w:t xml:space="preserve"> 1:04.93</w:t>
      </w:r>
      <w:r w:rsidRPr="006D7DFE">
        <w:tab/>
      </w:r>
      <w:r w:rsidRPr="006D7DFE">
        <w:tab/>
      </w:r>
      <w:r w:rsidRPr="006D7DFE">
        <w:tab/>
        <w:t>577</w:t>
      </w:r>
      <w:r w:rsidRPr="006D7DFE">
        <w:tab/>
      </w:r>
      <w:r w:rsidRPr="006D7DFE">
        <w:tab/>
        <w:t xml:space="preserve">   31.10</w:t>
      </w:r>
    </w:p>
    <w:p w:rsidR="004401B0" w:rsidRPr="006D7DFE" w:rsidRDefault="004401B0" w:rsidP="004401B0">
      <w:pPr>
        <w:pStyle w:val="PlaceEven"/>
      </w:pPr>
      <w:r w:rsidRPr="006D7DFE">
        <w:t>3.</w:t>
      </w:r>
      <w:r w:rsidRPr="006D7DFE">
        <w:tab/>
        <w:t>Maria Birchall</w:t>
      </w:r>
      <w:r w:rsidRPr="006D7DFE">
        <w:tab/>
        <w:t>15</w:t>
      </w:r>
      <w:r w:rsidRPr="006D7DFE">
        <w:tab/>
        <w:t>Co Sund'land</w:t>
      </w:r>
      <w:r w:rsidRPr="006D7DFE">
        <w:tab/>
      </w:r>
      <w:r w:rsidRPr="006D7DFE">
        <w:tab/>
        <w:t xml:space="preserve"> 1:05.95</w:t>
      </w:r>
      <w:r w:rsidRPr="006D7DFE">
        <w:tab/>
      </w:r>
      <w:r w:rsidRPr="006D7DFE">
        <w:tab/>
      </w:r>
      <w:r w:rsidRPr="006D7DFE">
        <w:tab/>
        <w:t>551</w:t>
      </w:r>
      <w:r w:rsidRPr="006D7DFE">
        <w:tab/>
      </w:r>
      <w:r w:rsidRPr="006D7DFE">
        <w:tab/>
        <w:t xml:space="preserve">   31.63</w:t>
      </w:r>
    </w:p>
    <w:p w:rsidR="004401B0" w:rsidRPr="006D7DFE" w:rsidRDefault="004401B0" w:rsidP="004401B0">
      <w:pPr>
        <w:pStyle w:val="PlaceEven"/>
      </w:pPr>
      <w:r w:rsidRPr="006D7DFE">
        <w:t>4.</w:t>
      </w:r>
      <w:r w:rsidRPr="006D7DFE">
        <w:tab/>
        <w:t>Gabrielle Benton</w:t>
      </w:r>
      <w:r w:rsidRPr="006D7DFE">
        <w:tab/>
        <w:t>15</w:t>
      </w:r>
      <w:r w:rsidRPr="006D7DFE">
        <w:tab/>
        <w:t>Middlesboro</w:t>
      </w:r>
      <w:r w:rsidRPr="006D7DFE">
        <w:tab/>
      </w:r>
      <w:r w:rsidRPr="006D7DFE">
        <w:tab/>
        <w:t xml:space="preserve"> 1:09.73</w:t>
      </w:r>
      <w:r w:rsidRPr="006D7DFE">
        <w:tab/>
      </w:r>
      <w:r w:rsidRPr="006D7DFE">
        <w:tab/>
      </w:r>
      <w:r w:rsidRPr="006D7DFE">
        <w:tab/>
        <w:t>467</w:t>
      </w:r>
      <w:r w:rsidRPr="006D7DFE">
        <w:tab/>
      </w:r>
      <w:r w:rsidRPr="006D7DFE">
        <w:tab/>
        <w:t xml:space="preserve">   33.88</w:t>
      </w:r>
    </w:p>
    <w:p w:rsidR="004401B0" w:rsidRPr="006D7DFE" w:rsidRDefault="004401B0" w:rsidP="004401B0">
      <w:pPr>
        <w:pStyle w:val="PlaceEven"/>
      </w:pPr>
      <w:r w:rsidRPr="006D7DFE">
        <w:t>5.</w:t>
      </w:r>
      <w:r w:rsidRPr="006D7DFE">
        <w:tab/>
        <w:t>Flora Finlay</w:t>
      </w:r>
      <w:r w:rsidRPr="006D7DFE">
        <w:tab/>
        <w:t>15</w:t>
      </w:r>
      <w:r w:rsidRPr="006D7DFE">
        <w:tab/>
        <w:t>Middlesboro</w:t>
      </w:r>
      <w:r w:rsidRPr="006D7DFE">
        <w:tab/>
      </w:r>
      <w:r w:rsidRPr="006D7DFE">
        <w:tab/>
        <w:t xml:space="preserve"> 1:12.39</w:t>
      </w:r>
      <w:r w:rsidRPr="006D7DFE">
        <w:tab/>
      </w:r>
      <w:r w:rsidRPr="006D7DFE">
        <w:tab/>
      </w:r>
      <w:r w:rsidRPr="006D7DFE">
        <w:tab/>
        <w:t>415</w:t>
      </w:r>
      <w:r w:rsidRPr="006D7DFE">
        <w:tab/>
      </w:r>
      <w:r w:rsidRPr="006D7DFE">
        <w:tab/>
        <w:t xml:space="preserve">   34.52</w:t>
      </w:r>
    </w:p>
    <w:p w:rsidR="004401B0" w:rsidRPr="006D7DFE" w:rsidRDefault="004401B0" w:rsidP="004401B0">
      <w:pPr>
        <w:pStyle w:val="PlaceEven"/>
      </w:pPr>
      <w:r w:rsidRPr="006D7DFE">
        <w:t>6.</w:t>
      </w:r>
      <w:r w:rsidRPr="006D7DFE">
        <w:tab/>
        <w:t>Heather Farrell</w:t>
      </w:r>
      <w:r w:rsidRPr="006D7DFE">
        <w:tab/>
        <w:t>15</w:t>
      </w:r>
      <w:r w:rsidRPr="006D7DFE">
        <w:tab/>
        <w:t>Hetton</w:t>
      </w:r>
      <w:r w:rsidRPr="006D7DFE">
        <w:tab/>
      </w:r>
      <w:r w:rsidRPr="006D7DFE">
        <w:tab/>
        <w:t xml:space="preserve"> 1:13.43</w:t>
      </w:r>
      <w:r w:rsidRPr="006D7DFE">
        <w:tab/>
      </w:r>
      <w:r w:rsidRPr="006D7DFE">
        <w:tab/>
      </w:r>
      <w:r w:rsidRPr="006D7DFE">
        <w:tab/>
        <w:t>397</w:t>
      </w:r>
      <w:r w:rsidRPr="006D7DFE">
        <w:tab/>
      </w:r>
      <w:r w:rsidRPr="006D7DFE">
        <w:tab/>
        <w:t xml:space="preserve">   34.58</w:t>
      </w:r>
    </w:p>
    <w:p w:rsidR="004401B0" w:rsidRPr="006D7DFE" w:rsidRDefault="004401B0" w:rsidP="004401B0">
      <w:pPr>
        <w:pStyle w:val="AgeGroupHeader"/>
      </w:pPr>
      <w:r w:rsidRPr="006D7DFE">
        <w:t xml:space="preserve">16 Yrs/Over </w:t>
      </w:r>
      <w:r>
        <w:t>Age Group</w:t>
      </w:r>
      <w:r w:rsidRPr="006D7DFE">
        <w:t xml:space="preserve"> - Full Results</w:t>
      </w:r>
    </w:p>
    <w:p w:rsidR="004401B0" w:rsidRPr="006D7DFE" w:rsidRDefault="004401B0" w:rsidP="004401B0">
      <w:pPr>
        <w:pStyle w:val="PlaceHeader"/>
      </w:pPr>
      <w:r>
        <w:t>Place</w:t>
      </w:r>
      <w:r w:rsidRPr="006D7DFE">
        <w:tab/>
        <w:t>Name</w:t>
      </w:r>
      <w:r w:rsidRPr="006D7DFE">
        <w:tab/>
        <w:t>AaD</w:t>
      </w:r>
      <w:r w:rsidRPr="006D7DFE">
        <w:tab/>
        <w:t>Club</w:t>
      </w:r>
      <w:r w:rsidRPr="006D7DFE">
        <w:tab/>
      </w:r>
      <w:r w:rsidRPr="006D7DFE">
        <w:tab/>
        <w:t>Time</w:t>
      </w:r>
      <w:r w:rsidRPr="006D7DFE">
        <w:tab/>
      </w:r>
      <w:r w:rsidRPr="006D7DFE">
        <w:tab/>
      </w:r>
      <w:r w:rsidRPr="006D7DFE">
        <w:tab/>
        <w:t>GB Pts</w:t>
      </w:r>
      <w:r w:rsidRPr="006D7DFE">
        <w:tab/>
      </w:r>
      <w:r w:rsidRPr="006D7DFE">
        <w:tab/>
        <w:t>50</w:t>
      </w:r>
    </w:p>
    <w:p w:rsidR="004401B0" w:rsidRPr="006D7DFE" w:rsidRDefault="004401B0" w:rsidP="004401B0">
      <w:pPr>
        <w:pStyle w:val="PlaceEven"/>
      </w:pPr>
      <w:r w:rsidRPr="006D7DFE">
        <w:t>1.</w:t>
      </w:r>
      <w:r w:rsidRPr="006D7DFE">
        <w:tab/>
        <w:t>Nicola McConnell</w:t>
      </w:r>
      <w:r w:rsidRPr="006D7DFE">
        <w:tab/>
        <w:t>16</w:t>
      </w:r>
      <w:r w:rsidRPr="006D7DFE">
        <w:tab/>
        <w:t>Chester Le S</w:t>
      </w:r>
      <w:r w:rsidRPr="006D7DFE">
        <w:tab/>
      </w:r>
      <w:r w:rsidRPr="006D7DFE">
        <w:tab/>
        <w:t xml:space="preserve"> 1:14.35</w:t>
      </w:r>
      <w:r w:rsidRPr="006D7DFE">
        <w:tab/>
      </w:r>
      <w:r w:rsidRPr="006D7DFE">
        <w:tab/>
      </w:r>
      <w:r w:rsidRPr="006D7DFE">
        <w:tab/>
        <w:t>381</w:t>
      </w:r>
      <w:r w:rsidRPr="006D7DFE">
        <w:tab/>
      </w:r>
      <w:r w:rsidRPr="006D7DFE">
        <w:tab/>
        <w:t xml:space="preserve">   34.62</w:t>
      </w:r>
    </w:p>
    <w:p w:rsidR="004401B0" w:rsidRDefault="004401B0" w:rsidP="004401B0">
      <w:pPr>
        <w:pStyle w:val="PlaceEven"/>
      </w:pPr>
      <w:r w:rsidRPr="006D7DFE">
        <w:t>2.</w:t>
      </w:r>
      <w:r w:rsidRPr="006D7DFE">
        <w:tab/>
        <w:t>Chloe Melville</w:t>
      </w:r>
      <w:r w:rsidRPr="006D7DFE">
        <w:tab/>
        <w:t>16</w:t>
      </w:r>
      <w:r w:rsidRPr="006D7DFE">
        <w:tab/>
        <w:t>Middlesboro</w:t>
      </w:r>
      <w:r w:rsidRPr="006D7DFE">
        <w:tab/>
      </w:r>
      <w:r w:rsidRPr="006D7DFE">
        <w:tab/>
        <w:t xml:space="preserve"> 1:24.49</w:t>
      </w:r>
      <w:r w:rsidRPr="006D7DFE">
        <w:tab/>
      </w:r>
      <w:r w:rsidRPr="006D7DFE">
        <w:tab/>
      </w:r>
      <w:r w:rsidRPr="006D7DFE">
        <w:tab/>
        <w:t>244</w:t>
      </w:r>
      <w:r w:rsidRPr="006D7DFE">
        <w:tab/>
      </w:r>
      <w:r w:rsidRPr="006D7DFE">
        <w:tab/>
        <w:t xml:space="preserve">   39.80</w:t>
      </w:r>
    </w:p>
    <w:p w:rsidR="0045572E" w:rsidRPr="00742B43" w:rsidRDefault="0045572E" w:rsidP="004401B0">
      <w:pPr>
        <w:pStyle w:val="SplitLong"/>
      </w:pPr>
    </w:p>
    <w:sectPr w:rsidR="0045572E" w:rsidRPr="00742B43" w:rsidSect="000000DD">
      <w:headerReference w:type="default" r:id="rId7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1C" w:rsidRDefault="006F781C">
      <w:r>
        <w:separator/>
      </w:r>
    </w:p>
  </w:endnote>
  <w:endnote w:type="continuationSeparator" w:id="0">
    <w:p w:rsidR="006F781C" w:rsidRDefault="006F7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1C" w:rsidRDefault="006F781C">
      <w:r>
        <w:separator/>
      </w:r>
    </w:p>
  </w:footnote>
  <w:footnote w:type="continuationSeparator" w:id="0">
    <w:p w:rsidR="006F781C" w:rsidRDefault="006F7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AC" w:rsidRDefault="00D52DAC" w:rsidP="00455EAD">
    <w:pPr>
      <w:pStyle w:val="Heading1"/>
      <w:tabs>
        <w:tab w:val="left" w:pos="1215"/>
        <w:tab w:val="center" w:pos="5045"/>
      </w:tabs>
    </w:pPr>
    <w:r>
      <w:t>Wear Valley ASC</w:t>
    </w:r>
  </w:p>
  <w:p w:rsidR="00D52DAC" w:rsidRDefault="00D52DAC" w:rsidP="00567865">
    <w:pPr>
      <w:pStyle w:val="Heading1"/>
    </w:pPr>
    <w:r>
      <w:t>May Level 3 Meet</w:t>
    </w:r>
  </w:p>
  <w:p w:rsidR="00D52DAC" w:rsidRDefault="00D52DAC" w:rsidP="00567865">
    <w:pPr>
      <w:pStyle w:val="Heading4"/>
    </w:pPr>
    <w:r>
      <w:t xml:space="preserve"> (Under ASA Laws &amp; ASA </w:t>
    </w:r>
    <w:r w:rsidRPr="00583225">
      <w:t>Technical</w:t>
    </w:r>
    <w:r>
      <w:t xml:space="preserve"> Rules)</w:t>
    </w:r>
  </w:p>
  <w:p w:rsidR="00D52DAC" w:rsidRPr="00583225" w:rsidRDefault="00D52DAC" w:rsidP="00567865">
    <w:pPr>
      <w:pStyle w:val="Heading2"/>
    </w:pPr>
    <w:r w:rsidRPr="00583225">
      <w:t>Saturda</w:t>
    </w:r>
    <w:r>
      <w:t>y 14th &amp; Sunday 15th May 2016</w:t>
    </w:r>
  </w:p>
  <w:p w:rsidR="00D52DAC" w:rsidRPr="00583225" w:rsidRDefault="00D52DAC" w:rsidP="00567865">
    <w:pPr>
      <w:pStyle w:val="Heading3"/>
    </w:pPr>
    <w:r w:rsidRPr="00583225">
      <w:t xml:space="preserve">Licensed Meet - No. </w:t>
    </w:r>
    <w:r>
      <w:t>3NE160597</w:t>
    </w:r>
  </w:p>
  <w:p w:rsidR="00D52DAC" w:rsidRPr="00D61DD6" w:rsidRDefault="00D52DAC" w:rsidP="00D61D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grammar="clean"/>
  <w:attachedTemplate r:id="rId1"/>
  <w:stylePaneFormatFilter w:val="3F01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A4617"/>
    <w:rsid w:val="000000DD"/>
    <w:rsid w:val="00007796"/>
    <w:rsid w:val="00014655"/>
    <w:rsid w:val="00014C6F"/>
    <w:rsid w:val="00035245"/>
    <w:rsid w:val="00043E08"/>
    <w:rsid w:val="0005004A"/>
    <w:rsid w:val="00050835"/>
    <w:rsid w:val="000673CF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2F83"/>
    <w:rsid w:val="000C7579"/>
    <w:rsid w:val="000D3BD4"/>
    <w:rsid w:val="000E1667"/>
    <w:rsid w:val="000E7DA1"/>
    <w:rsid w:val="000F72E7"/>
    <w:rsid w:val="00137B9F"/>
    <w:rsid w:val="00140B8A"/>
    <w:rsid w:val="00147E71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437B"/>
    <w:rsid w:val="001D5821"/>
    <w:rsid w:val="001E76A6"/>
    <w:rsid w:val="001F590D"/>
    <w:rsid w:val="00207823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E458F"/>
    <w:rsid w:val="002F51DE"/>
    <w:rsid w:val="00304481"/>
    <w:rsid w:val="00306104"/>
    <w:rsid w:val="00330F04"/>
    <w:rsid w:val="003378B7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D433E"/>
    <w:rsid w:val="003E6E6D"/>
    <w:rsid w:val="003E7438"/>
    <w:rsid w:val="003F23E5"/>
    <w:rsid w:val="003F427C"/>
    <w:rsid w:val="00417919"/>
    <w:rsid w:val="00425E2E"/>
    <w:rsid w:val="004335F9"/>
    <w:rsid w:val="004401B0"/>
    <w:rsid w:val="00446884"/>
    <w:rsid w:val="00452F5F"/>
    <w:rsid w:val="0045572E"/>
    <w:rsid w:val="00455A41"/>
    <w:rsid w:val="00455EAD"/>
    <w:rsid w:val="00465FA5"/>
    <w:rsid w:val="00480467"/>
    <w:rsid w:val="00486171"/>
    <w:rsid w:val="004865F2"/>
    <w:rsid w:val="00494FFA"/>
    <w:rsid w:val="004951F4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4C22"/>
    <w:rsid w:val="00567865"/>
    <w:rsid w:val="005723E8"/>
    <w:rsid w:val="00583C04"/>
    <w:rsid w:val="00593D4C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4673D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5483"/>
    <w:rsid w:val="006D56DB"/>
    <w:rsid w:val="006D78E0"/>
    <w:rsid w:val="006F781C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2B43"/>
    <w:rsid w:val="007443D8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66BF"/>
    <w:rsid w:val="008349A3"/>
    <w:rsid w:val="00843007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65B0"/>
    <w:rsid w:val="008E51A1"/>
    <w:rsid w:val="008E55B2"/>
    <w:rsid w:val="008E6D4C"/>
    <w:rsid w:val="009057C4"/>
    <w:rsid w:val="00910575"/>
    <w:rsid w:val="00910F50"/>
    <w:rsid w:val="00940187"/>
    <w:rsid w:val="00987641"/>
    <w:rsid w:val="009A28C0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A13BC4"/>
    <w:rsid w:val="00A17F96"/>
    <w:rsid w:val="00A25BDD"/>
    <w:rsid w:val="00A37A80"/>
    <w:rsid w:val="00A44A42"/>
    <w:rsid w:val="00A4655C"/>
    <w:rsid w:val="00A503F2"/>
    <w:rsid w:val="00A51501"/>
    <w:rsid w:val="00A56AA2"/>
    <w:rsid w:val="00A765B1"/>
    <w:rsid w:val="00A81DB4"/>
    <w:rsid w:val="00A862E6"/>
    <w:rsid w:val="00AA4617"/>
    <w:rsid w:val="00AE1696"/>
    <w:rsid w:val="00AE339B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5A"/>
    <w:rsid w:val="00B66698"/>
    <w:rsid w:val="00B74512"/>
    <w:rsid w:val="00B76C23"/>
    <w:rsid w:val="00B82E63"/>
    <w:rsid w:val="00B83EAF"/>
    <w:rsid w:val="00B8752C"/>
    <w:rsid w:val="00B97C59"/>
    <w:rsid w:val="00BA4E74"/>
    <w:rsid w:val="00BB1F45"/>
    <w:rsid w:val="00BB5831"/>
    <w:rsid w:val="00BD0A96"/>
    <w:rsid w:val="00BD65B5"/>
    <w:rsid w:val="00BD6F82"/>
    <w:rsid w:val="00BE5B24"/>
    <w:rsid w:val="00BE7FDC"/>
    <w:rsid w:val="00BF4D88"/>
    <w:rsid w:val="00C07384"/>
    <w:rsid w:val="00C2522F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C7F38"/>
    <w:rsid w:val="00CD15B7"/>
    <w:rsid w:val="00CD430D"/>
    <w:rsid w:val="00CD4625"/>
    <w:rsid w:val="00CE15D5"/>
    <w:rsid w:val="00CF2309"/>
    <w:rsid w:val="00CF3E77"/>
    <w:rsid w:val="00D00437"/>
    <w:rsid w:val="00D0622B"/>
    <w:rsid w:val="00D15FDF"/>
    <w:rsid w:val="00D17476"/>
    <w:rsid w:val="00D222B5"/>
    <w:rsid w:val="00D2387C"/>
    <w:rsid w:val="00D26245"/>
    <w:rsid w:val="00D35B19"/>
    <w:rsid w:val="00D37795"/>
    <w:rsid w:val="00D42A26"/>
    <w:rsid w:val="00D43007"/>
    <w:rsid w:val="00D43862"/>
    <w:rsid w:val="00D52DAC"/>
    <w:rsid w:val="00D61DD6"/>
    <w:rsid w:val="00D63EC6"/>
    <w:rsid w:val="00D66B29"/>
    <w:rsid w:val="00D92FBC"/>
    <w:rsid w:val="00DD17D6"/>
    <w:rsid w:val="00DD63D8"/>
    <w:rsid w:val="00DE294B"/>
    <w:rsid w:val="00DF6EC1"/>
    <w:rsid w:val="00E03909"/>
    <w:rsid w:val="00E05C19"/>
    <w:rsid w:val="00E21964"/>
    <w:rsid w:val="00E62091"/>
    <w:rsid w:val="00E707C0"/>
    <w:rsid w:val="00E91564"/>
    <w:rsid w:val="00E916B2"/>
    <w:rsid w:val="00E917C1"/>
    <w:rsid w:val="00E91D42"/>
    <w:rsid w:val="00EA4CB9"/>
    <w:rsid w:val="00EC5CCB"/>
    <w:rsid w:val="00ED74A0"/>
    <w:rsid w:val="00EE74EE"/>
    <w:rsid w:val="00EF08FF"/>
    <w:rsid w:val="00EF6D35"/>
    <w:rsid w:val="00F0163E"/>
    <w:rsid w:val="00F30F1B"/>
    <w:rsid w:val="00F347CF"/>
    <w:rsid w:val="00F350C0"/>
    <w:rsid w:val="00F43477"/>
    <w:rsid w:val="00F537B4"/>
    <w:rsid w:val="00F56725"/>
    <w:rsid w:val="00F6522C"/>
    <w:rsid w:val="00F73776"/>
    <w:rsid w:val="00F75FE7"/>
    <w:rsid w:val="00F91A87"/>
    <w:rsid w:val="00F95D25"/>
    <w:rsid w:val="00FB2092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840</TotalTime>
  <Pages>1</Pages>
  <Words>17524</Words>
  <Characters>99887</Characters>
  <Application>Microsoft Office Word</Application>
  <DocSecurity>0</DocSecurity>
  <Lines>832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2006-05-12T21:09:00Z</cp:lastPrinted>
  <dcterms:created xsi:type="dcterms:W3CDTF">2016-05-14T09:47:00Z</dcterms:created>
  <dcterms:modified xsi:type="dcterms:W3CDTF">2016-05-15T15:52:00Z</dcterms:modified>
</cp:coreProperties>
</file>