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2E" w:rsidRDefault="0045572E" w:rsidP="00D52624">
      <w:bookmarkStart w:id="0" w:name="_GoBack"/>
      <w:bookmarkEnd w:id="0"/>
    </w:p>
    <w:p w:rsidR="006B5C4A" w:rsidRPr="00CE1A10" w:rsidRDefault="006B5C4A" w:rsidP="006B5C4A">
      <w:pPr>
        <w:pStyle w:val="EventHeader"/>
        <w:rPr>
          <w:u w:val="single"/>
        </w:rPr>
      </w:pPr>
      <w:r w:rsidRPr="00CE1A10">
        <w:rPr>
          <w:u w:val="single"/>
        </w:rPr>
        <w:t xml:space="preserve">Session One </w:t>
      </w:r>
    </w:p>
    <w:p w:rsidR="006B5C4A" w:rsidRDefault="006B5C4A" w:rsidP="006B5C4A">
      <w:pPr>
        <w:pStyle w:val="EventHeader"/>
      </w:pPr>
    </w:p>
    <w:p w:rsidR="006B5C4A" w:rsidRPr="008145CE" w:rsidRDefault="006B5C4A" w:rsidP="006B5C4A">
      <w:pPr>
        <w:pStyle w:val="EventHeader"/>
      </w:pPr>
      <w:r>
        <w:t>EVENT</w:t>
      </w:r>
      <w:r w:rsidRPr="008145CE">
        <w:t xml:space="preserve"> 101 Boys 08/09 Yrs 100m Freestyle      </w:t>
      </w:r>
    </w:p>
    <w:p w:rsidR="006B5C4A" w:rsidRPr="008145CE" w:rsidRDefault="006B5C4A" w:rsidP="006B5C4A">
      <w:pPr>
        <w:pStyle w:val="AgeGroupHeader"/>
      </w:pPr>
      <w:r w:rsidRPr="008145CE">
        <w:t xml:space="preserve">08 Yrs </w:t>
      </w:r>
      <w:r>
        <w:t>Age Group</w:t>
      </w:r>
      <w:r w:rsidRPr="008145CE">
        <w:t xml:space="preserve"> - Full Results</w:t>
      </w:r>
    </w:p>
    <w:p w:rsidR="006B5C4A" w:rsidRPr="008145CE" w:rsidRDefault="006B5C4A" w:rsidP="006B5C4A">
      <w:pPr>
        <w:pStyle w:val="PlaceHeader"/>
      </w:pPr>
      <w:r>
        <w:t>Place</w:t>
      </w:r>
      <w:r w:rsidRPr="008145CE">
        <w:tab/>
        <w:t>Name</w:t>
      </w:r>
      <w:r w:rsidRPr="008145CE">
        <w:tab/>
      </w:r>
      <w:proofErr w:type="spellStart"/>
      <w:r w:rsidRPr="008145CE">
        <w:t>AaD</w:t>
      </w:r>
      <w:proofErr w:type="spellEnd"/>
      <w:r w:rsidRPr="008145CE">
        <w:tab/>
        <w:t>Club</w:t>
      </w:r>
      <w:r w:rsidRPr="008145CE">
        <w:tab/>
      </w:r>
      <w:r w:rsidRPr="008145CE">
        <w:tab/>
        <w:t>Time</w:t>
      </w:r>
      <w:r w:rsidRPr="008145CE">
        <w:tab/>
      </w:r>
      <w:r w:rsidRPr="008145CE">
        <w:tab/>
      </w:r>
      <w:r w:rsidRPr="008145CE">
        <w:tab/>
      </w:r>
      <w:r>
        <w:tab/>
      </w:r>
      <w:r w:rsidRPr="008145CE">
        <w:tab/>
        <w:t>50</w:t>
      </w:r>
    </w:p>
    <w:p w:rsidR="006B5C4A" w:rsidRPr="008145CE" w:rsidRDefault="006B5C4A" w:rsidP="006B5C4A">
      <w:pPr>
        <w:pStyle w:val="PlaceEven"/>
      </w:pPr>
      <w:r w:rsidRPr="008145CE">
        <w:t>1.</w:t>
      </w:r>
      <w:r w:rsidRPr="008145CE">
        <w:tab/>
        <w:t>Daniel Hewit</w:t>
      </w:r>
      <w:r>
        <w:t>t</w:t>
      </w:r>
      <w:r>
        <w:tab/>
        <w:t>8</w:t>
      </w:r>
      <w:r>
        <w:tab/>
        <w:t xml:space="preserve">Co </w:t>
      </w:r>
      <w:proofErr w:type="spellStart"/>
      <w:r>
        <w:t>Sund'land</w:t>
      </w:r>
      <w:proofErr w:type="spellEnd"/>
      <w:r>
        <w:tab/>
      </w:r>
      <w:r>
        <w:tab/>
        <w:t xml:space="preserve"> 1:29.67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41.46</w:t>
      </w:r>
    </w:p>
    <w:p w:rsidR="006B5C4A" w:rsidRPr="008145CE" w:rsidRDefault="006B5C4A" w:rsidP="006B5C4A">
      <w:pPr>
        <w:pStyle w:val="PlaceEven"/>
      </w:pPr>
      <w:r w:rsidRPr="008145CE">
        <w:t>2.</w:t>
      </w:r>
      <w:r w:rsidRPr="008145CE">
        <w:tab/>
        <w:t>Benjamin Palme</w:t>
      </w:r>
      <w:r>
        <w:t>r</w:t>
      </w:r>
      <w:r>
        <w:tab/>
        <w:t>8</w:t>
      </w:r>
      <w:r>
        <w:tab/>
        <w:t>Chester Le S</w:t>
      </w:r>
      <w:r>
        <w:tab/>
      </w:r>
      <w:r>
        <w:tab/>
        <w:t xml:space="preserve"> 1:34.70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45.77</w:t>
      </w:r>
    </w:p>
    <w:p w:rsidR="006B5C4A" w:rsidRPr="008145CE" w:rsidRDefault="006B5C4A" w:rsidP="006B5C4A">
      <w:pPr>
        <w:pStyle w:val="PlaceEven"/>
      </w:pPr>
      <w:r w:rsidRPr="008145CE">
        <w:t>3.</w:t>
      </w:r>
      <w:r w:rsidRPr="008145CE">
        <w:tab/>
        <w:t>Finlay Kenned</w:t>
      </w:r>
      <w:r>
        <w:t>y</w:t>
      </w:r>
      <w:r>
        <w:tab/>
        <w:t>8</w:t>
      </w:r>
      <w:r>
        <w:tab/>
        <w:t>Chester Le S</w:t>
      </w:r>
      <w:r>
        <w:tab/>
      </w:r>
      <w:r>
        <w:tab/>
        <w:t xml:space="preserve"> 1:36.78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45.35</w:t>
      </w:r>
    </w:p>
    <w:p w:rsidR="006B5C4A" w:rsidRPr="008145CE" w:rsidRDefault="006B5C4A" w:rsidP="006B5C4A">
      <w:pPr>
        <w:pStyle w:val="PlaceEven"/>
      </w:pPr>
      <w:r w:rsidRPr="008145CE">
        <w:t>4.</w:t>
      </w:r>
      <w:r w:rsidRPr="008145CE">
        <w:tab/>
        <w:t>Alexander Br</w:t>
      </w:r>
      <w:r>
        <w:t>own</w:t>
      </w:r>
      <w:r>
        <w:tab/>
        <w:t>8</w:t>
      </w:r>
      <w:r>
        <w:tab/>
        <w:t xml:space="preserve">Alnwick </w:t>
      </w:r>
      <w:proofErr w:type="spellStart"/>
      <w:r>
        <w:t>Dol</w:t>
      </w:r>
      <w:proofErr w:type="spellEnd"/>
      <w:r>
        <w:tab/>
      </w:r>
      <w:r>
        <w:tab/>
        <w:t xml:space="preserve"> 1:43.37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47.46</w:t>
      </w:r>
    </w:p>
    <w:p w:rsidR="006B5C4A" w:rsidRPr="008145CE" w:rsidRDefault="006B5C4A" w:rsidP="006B5C4A">
      <w:pPr>
        <w:pStyle w:val="PlaceEven"/>
        <w:tabs>
          <w:tab w:val="left" w:pos="6500"/>
        </w:tabs>
      </w:pPr>
      <w:r w:rsidRPr="008145CE">
        <w:t>5.</w:t>
      </w:r>
      <w:r w:rsidRPr="008145CE">
        <w:tab/>
        <w:t>Aaron McG</w:t>
      </w:r>
      <w:r>
        <w:t>ee</w:t>
      </w:r>
      <w:r>
        <w:tab/>
        <w:t>8</w:t>
      </w:r>
      <w:r>
        <w:tab/>
        <w:t xml:space="preserve">Co </w:t>
      </w:r>
      <w:proofErr w:type="spellStart"/>
      <w:r>
        <w:t>Sund'land</w:t>
      </w:r>
      <w:proofErr w:type="spellEnd"/>
      <w:r>
        <w:tab/>
      </w:r>
      <w:r>
        <w:tab/>
        <w:t xml:space="preserve"> 2:01.56</w:t>
      </w:r>
      <w:r>
        <w:tab/>
      </w:r>
      <w:r>
        <w:tab/>
      </w:r>
      <w:r>
        <w:tab/>
      </w:r>
      <w:r w:rsidRPr="008145CE">
        <w:tab/>
      </w:r>
      <w:r>
        <w:tab/>
      </w:r>
      <w:r>
        <w:tab/>
      </w:r>
      <w:r w:rsidRPr="008145CE">
        <w:t xml:space="preserve">   56.17</w:t>
      </w:r>
    </w:p>
    <w:p w:rsidR="006B5C4A" w:rsidRPr="008145CE" w:rsidRDefault="006B5C4A" w:rsidP="006B5C4A">
      <w:pPr>
        <w:pStyle w:val="AgeGroupHeader"/>
      </w:pPr>
      <w:r w:rsidRPr="008145CE">
        <w:t xml:space="preserve">09 Yrs </w:t>
      </w:r>
      <w:r>
        <w:t>Age Group</w:t>
      </w:r>
      <w:r w:rsidRPr="008145CE">
        <w:t xml:space="preserve"> - Full Results</w:t>
      </w:r>
    </w:p>
    <w:p w:rsidR="006B5C4A" w:rsidRPr="008145CE" w:rsidRDefault="006B5C4A" w:rsidP="006B5C4A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8145CE">
        <w:tab/>
      </w:r>
      <w:r w:rsidRPr="008145CE">
        <w:tab/>
        <w:t>50</w:t>
      </w:r>
    </w:p>
    <w:p w:rsidR="006B5C4A" w:rsidRPr="008145CE" w:rsidRDefault="006B5C4A" w:rsidP="006B5C4A">
      <w:pPr>
        <w:pStyle w:val="PlaceEven"/>
      </w:pPr>
      <w:r w:rsidRPr="008145CE">
        <w:t>1.</w:t>
      </w:r>
      <w:r w:rsidRPr="008145CE">
        <w:tab/>
        <w:t>Matthew S</w:t>
      </w:r>
      <w:r>
        <w:t>cott</w:t>
      </w:r>
      <w:r>
        <w:tab/>
        <w:t>9</w:t>
      </w:r>
      <w:r>
        <w:tab/>
        <w:t>Newcastle</w:t>
      </w:r>
      <w:r>
        <w:tab/>
      </w:r>
      <w:r>
        <w:tab/>
        <w:t xml:space="preserve"> 1:14.61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35.79</w:t>
      </w:r>
    </w:p>
    <w:p w:rsidR="006B5C4A" w:rsidRPr="008145CE" w:rsidRDefault="006B5C4A" w:rsidP="006B5C4A">
      <w:pPr>
        <w:pStyle w:val="PlaceEven"/>
      </w:pPr>
      <w:r w:rsidRPr="008145CE">
        <w:t>2.</w:t>
      </w:r>
      <w:r w:rsidRPr="008145CE">
        <w:tab/>
        <w:t>Calum</w:t>
      </w:r>
      <w:r>
        <w:t xml:space="preserve"> Ash</w:t>
      </w:r>
      <w:r>
        <w:tab/>
        <w:t>9</w:t>
      </w:r>
      <w:r>
        <w:tab/>
        <w:t>Newcastle</w:t>
      </w:r>
      <w:r>
        <w:tab/>
      </w:r>
      <w:r>
        <w:tab/>
        <w:t xml:space="preserve"> 1:19.08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38.42</w:t>
      </w:r>
    </w:p>
    <w:p w:rsidR="006B5C4A" w:rsidRPr="008145CE" w:rsidRDefault="006B5C4A" w:rsidP="006B5C4A">
      <w:pPr>
        <w:pStyle w:val="PlaceEven"/>
      </w:pPr>
      <w:r w:rsidRPr="008145CE">
        <w:t>3.</w:t>
      </w:r>
      <w:r w:rsidRPr="008145CE">
        <w:tab/>
        <w:t>Conan Swinne</w:t>
      </w:r>
      <w:r>
        <w:t>y</w:t>
      </w:r>
      <w:r>
        <w:tab/>
        <w:t>9</w:t>
      </w:r>
      <w:r>
        <w:tab/>
        <w:t>Gates &amp;</w:t>
      </w:r>
      <w:proofErr w:type="spellStart"/>
      <w:r>
        <w:t>Whick</w:t>
      </w:r>
      <w:proofErr w:type="spellEnd"/>
      <w:r>
        <w:tab/>
      </w:r>
      <w:r>
        <w:tab/>
        <w:t xml:space="preserve"> 1:19.40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37.14</w:t>
      </w:r>
    </w:p>
    <w:p w:rsidR="006B5C4A" w:rsidRPr="008145CE" w:rsidRDefault="006B5C4A" w:rsidP="006B5C4A">
      <w:pPr>
        <w:pStyle w:val="PlaceEven"/>
      </w:pPr>
      <w:r w:rsidRPr="008145CE">
        <w:t>4.</w:t>
      </w:r>
      <w:r w:rsidRPr="008145CE">
        <w:tab/>
        <w:t>Liam Ell</w:t>
      </w:r>
      <w:r>
        <w:t>iott</w:t>
      </w:r>
      <w:r>
        <w:tab/>
        <w:t>9</w:t>
      </w:r>
      <w:r>
        <w:tab/>
        <w:t>Newcastle</w:t>
      </w:r>
      <w:r>
        <w:tab/>
      </w:r>
      <w:r>
        <w:tab/>
        <w:t xml:space="preserve"> 1:20.35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38.97</w:t>
      </w:r>
    </w:p>
    <w:p w:rsidR="006B5C4A" w:rsidRPr="008145CE" w:rsidRDefault="006B5C4A" w:rsidP="006B5C4A">
      <w:pPr>
        <w:pStyle w:val="PlaceEven"/>
      </w:pPr>
      <w:r w:rsidRPr="008145CE">
        <w:t>5.</w:t>
      </w:r>
      <w:r w:rsidRPr="008145CE">
        <w:tab/>
        <w:t>George Po</w:t>
      </w:r>
      <w:r>
        <w:t>nton</w:t>
      </w:r>
      <w:r>
        <w:tab/>
        <w:t>9</w:t>
      </w:r>
      <w:r>
        <w:tab/>
        <w:t>Newcastle</w:t>
      </w:r>
      <w:r>
        <w:tab/>
      </w:r>
      <w:r>
        <w:tab/>
        <w:t xml:space="preserve"> 1:34.92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45.19</w:t>
      </w:r>
    </w:p>
    <w:p w:rsidR="006B5C4A" w:rsidRPr="008145CE" w:rsidRDefault="006B5C4A" w:rsidP="006B5C4A">
      <w:pPr>
        <w:pStyle w:val="PlaceEven"/>
      </w:pPr>
      <w:r w:rsidRPr="008145CE">
        <w:t>6.</w:t>
      </w:r>
      <w:r w:rsidRPr="008145CE">
        <w:tab/>
        <w:t>Harry Doug</w:t>
      </w:r>
      <w:r>
        <w:t>lass</w:t>
      </w:r>
      <w:r>
        <w:tab/>
        <w:t>9</w:t>
      </w:r>
      <w:r>
        <w:tab/>
        <w:t>Newcastle</w:t>
      </w:r>
      <w:r>
        <w:tab/>
      </w:r>
      <w:r>
        <w:tab/>
        <w:t xml:space="preserve"> 1:35.26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43.57</w:t>
      </w:r>
    </w:p>
    <w:p w:rsidR="006B5C4A" w:rsidRPr="008145CE" w:rsidRDefault="006B5C4A" w:rsidP="006B5C4A">
      <w:pPr>
        <w:pStyle w:val="PlaceEven"/>
      </w:pPr>
      <w:r w:rsidRPr="008145CE">
        <w:t>7.</w:t>
      </w:r>
      <w:r w:rsidRPr="008145CE">
        <w:tab/>
        <w:t>Ryan Barbe</w:t>
      </w:r>
      <w:r>
        <w:t>r</w:t>
      </w:r>
      <w:r>
        <w:tab/>
        <w:t>9</w:t>
      </w:r>
      <w:r>
        <w:tab/>
        <w:t xml:space="preserve">Co </w:t>
      </w:r>
      <w:proofErr w:type="spellStart"/>
      <w:r>
        <w:t>Sund'land</w:t>
      </w:r>
      <w:proofErr w:type="spellEnd"/>
      <w:r>
        <w:tab/>
      </w:r>
      <w:r>
        <w:tab/>
        <w:t xml:space="preserve"> 1:35.60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45.46</w:t>
      </w:r>
    </w:p>
    <w:p w:rsidR="006B5C4A" w:rsidRPr="008145CE" w:rsidRDefault="006B5C4A" w:rsidP="006B5C4A">
      <w:pPr>
        <w:pStyle w:val="PlaceEven"/>
      </w:pPr>
      <w:r w:rsidRPr="008145CE">
        <w:t>8.</w:t>
      </w:r>
      <w:r w:rsidRPr="008145CE">
        <w:tab/>
        <w:t>Harry N</w:t>
      </w:r>
      <w:r>
        <w:t>ewton</w:t>
      </w:r>
      <w:r>
        <w:tab/>
        <w:t>9</w:t>
      </w:r>
      <w:r>
        <w:tab/>
        <w:t>Newcastle</w:t>
      </w:r>
      <w:r>
        <w:tab/>
      </w:r>
      <w:r>
        <w:tab/>
        <w:t xml:space="preserve"> 1:40.01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45.33</w:t>
      </w:r>
    </w:p>
    <w:p w:rsidR="006B5C4A" w:rsidRPr="008145CE" w:rsidRDefault="006B5C4A" w:rsidP="006B5C4A">
      <w:pPr>
        <w:pStyle w:val="PlaceEven"/>
      </w:pPr>
      <w:r w:rsidRPr="008145CE">
        <w:t>9.</w:t>
      </w:r>
      <w:r w:rsidRPr="008145CE">
        <w:tab/>
        <w:t xml:space="preserve">Harry </w:t>
      </w:r>
      <w:proofErr w:type="spellStart"/>
      <w:r w:rsidRPr="008145CE">
        <w:t>Clinkard</w:t>
      </w:r>
      <w:proofErr w:type="spellEnd"/>
      <w:r w:rsidRPr="008145CE">
        <w:tab/>
        <w:t>9</w:t>
      </w:r>
      <w:r w:rsidRPr="008145CE">
        <w:tab/>
        <w:t>Newcastle</w:t>
      </w:r>
      <w:r w:rsidRPr="008145CE">
        <w:tab/>
      </w:r>
      <w:r w:rsidRPr="008145CE">
        <w:tab/>
        <w:t xml:space="preserve"> 1:45.8</w:t>
      </w:r>
      <w:r>
        <w:t>8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51.90</w:t>
      </w:r>
    </w:p>
    <w:p w:rsidR="006B5C4A" w:rsidRPr="008145CE" w:rsidRDefault="006B5C4A" w:rsidP="006B5C4A">
      <w:pPr>
        <w:pStyle w:val="PlaceEven"/>
      </w:pPr>
      <w:r w:rsidRPr="008145CE">
        <w:t>10.</w:t>
      </w:r>
      <w:r w:rsidRPr="008145CE">
        <w:tab/>
        <w:t>Tom Middlet</w:t>
      </w:r>
      <w:r>
        <w:t>on</w:t>
      </w:r>
      <w:r>
        <w:tab/>
        <w:t>9</w:t>
      </w:r>
      <w:r>
        <w:tab/>
        <w:t xml:space="preserve">Co </w:t>
      </w:r>
      <w:proofErr w:type="spellStart"/>
      <w:r>
        <w:t>Sund'land</w:t>
      </w:r>
      <w:proofErr w:type="spellEnd"/>
      <w:r>
        <w:tab/>
      </w:r>
      <w:r>
        <w:tab/>
        <w:t xml:space="preserve"> 1:49.57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49.83</w:t>
      </w:r>
    </w:p>
    <w:p w:rsidR="006B5C4A" w:rsidRDefault="006B5C4A" w:rsidP="006B5C4A">
      <w:pPr>
        <w:pStyle w:val="PlaceEven"/>
      </w:pPr>
      <w:r w:rsidRPr="008145CE">
        <w:t>11.</w:t>
      </w:r>
      <w:r w:rsidRPr="008145CE">
        <w:tab/>
        <w:t>Alexander Pears</w:t>
      </w:r>
      <w:r>
        <w:t>on</w:t>
      </w:r>
      <w:r>
        <w:tab/>
        <w:t>9</w:t>
      </w:r>
      <w:r>
        <w:tab/>
        <w:t>Chester Le S</w:t>
      </w:r>
      <w:r>
        <w:tab/>
      </w:r>
      <w:r>
        <w:tab/>
        <w:t xml:space="preserve"> 1:50.00</w:t>
      </w:r>
      <w:r>
        <w:tab/>
      </w:r>
      <w:r>
        <w:tab/>
      </w:r>
      <w:r>
        <w:tab/>
      </w:r>
      <w:r w:rsidRPr="008145CE">
        <w:tab/>
      </w:r>
      <w:r w:rsidRPr="008145CE">
        <w:tab/>
        <w:t xml:space="preserve">   52.09</w:t>
      </w:r>
    </w:p>
    <w:p w:rsidR="006B5C4A" w:rsidRDefault="006B5C4A" w:rsidP="006B5C4A">
      <w:pPr>
        <w:pStyle w:val="PlaceEven"/>
      </w:pPr>
      <w:r>
        <w:br w:type="page"/>
      </w:r>
    </w:p>
    <w:p w:rsidR="006B5C4A" w:rsidRDefault="006B5C4A" w:rsidP="006B5C4A">
      <w:pPr>
        <w:pStyle w:val="SplitLong"/>
      </w:pPr>
    </w:p>
    <w:p w:rsidR="006B5C4A" w:rsidRPr="007E45AA" w:rsidRDefault="006B5C4A" w:rsidP="006B5C4A">
      <w:pPr>
        <w:pStyle w:val="EventHeader"/>
      </w:pPr>
      <w:r>
        <w:t>EVENT</w:t>
      </w:r>
      <w:r w:rsidRPr="007E45AA">
        <w:t xml:space="preserve"> 102 Boys 10/11 Yrs 200m Freestyle      </w:t>
      </w:r>
    </w:p>
    <w:p w:rsidR="006B5C4A" w:rsidRPr="007E45AA" w:rsidRDefault="006B5C4A" w:rsidP="006B5C4A">
      <w:pPr>
        <w:pStyle w:val="AgeGroupHeader"/>
      </w:pPr>
      <w:r w:rsidRPr="007E45AA">
        <w:t xml:space="preserve">10 Yrs </w:t>
      </w:r>
      <w:r>
        <w:t>Age Group</w:t>
      </w:r>
      <w:r w:rsidRPr="007E45AA">
        <w:t xml:space="preserve"> - Full Results</w:t>
      </w:r>
    </w:p>
    <w:p w:rsidR="006B5C4A" w:rsidRPr="007E45AA" w:rsidRDefault="006B5C4A" w:rsidP="006B5C4A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7E45AA">
        <w:tab/>
      </w:r>
      <w:r w:rsidRPr="007E45AA">
        <w:tab/>
        <w:t>50</w:t>
      </w:r>
      <w:r w:rsidRPr="007E45AA">
        <w:tab/>
        <w:t>100</w:t>
      </w:r>
      <w:r w:rsidRPr="007E45AA">
        <w:tab/>
        <w:t>150</w:t>
      </w:r>
    </w:p>
    <w:p w:rsidR="006B5C4A" w:rsidRPr="007E45AA" w:rsidRDefault="006B5C4A" w:rsidP="006B5C4A">
      <w:pPr>
        <w:pStyle w:val="PlaceEven"/>
      </w:pPr>
      <w:r w:rsidRPr="007E45AA">
        <w:t>1.</w:t>
      </w:r>
      <w:r w:rsidRPr="007E45AA">
        <w:tab/>
        <w:t>Charlie War</w:t>
      </w:r>
      <w:r>
        <w:t>d</w:t>
      </w:r>
      <w:r>
        <w:tab/>
        <w:t>10</w:t>
      </w:r>
      <w:r>
        <w:tab/>
        <w:t>Bo Stockton</w:t>
      </w:r>
      <w:r>
        <w:tab/>
      </w:r>
      <w:r>
        <w:tab/>
        <w:t xml:space="preserve"> 2:43.65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36.91</w:t>
      </w:r>
      <w:r w:rsidRPr="007E45AA">
        <w:tab/>
        <w:t xml:space="preserve"> 1:19.27</w:t>
      </w:r>
      <w:r w:rsidRPr="007E45AA">
        <w:tab/>
        <w:t xml:space="preserve"> 2:02.69</w:t>
      </w:r>
    </w:p>
    <w:p w:rsidR="006B5C4A" w:rsidRPr="007E45AA" w:rsidRDefault="006B5C4A" w:rsidP="006B5C4A">
      <w:pPr>
        <w:pStyle w:val="PlaceEven"/>
      </w:pPr>
      <w:r w:rsidRPr="007E45AA">
        <w:t>2.</w:t>
      </w:r>
      <w:r w:rsidRPr="007E45AA">
        <w:tab/>
        <w:t>Michael O'Neil</w:t>
      </w:r>
      <w:r>
        <w:t>l</w:t>
      </w:r>
      <w:r>
        <w:tab/>
        <w:t>10</w:t>
      </w:r>
      <w:r>
        <w:tab/>
        <w:t>Bo Stockton</w:t>
      </w:r>
      <w:r>
        <w:tab/>
      </w:r>
      <w:r>
        <w:tab/>
        <w:t xml:space="preserve"> 2:45.12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37.51</w:t>
      </w:r>
      <w:r w:rsidRPr="007E45AA">
        <w:tab/>
        <w:t xml:space="preserve"> 1:20.90</w:t>
      </w:r>
      <w:r w:rsidRPr="007E45AA">
        <w:tab/>
        <w:t xml:space="preserve"> 2:04.23</w:t>
      </w:r>
    </w:p>
    <w:p w:rsidR="006B5C4A" w:rsidRPr="007E45AA" w:rsidRDefault="006B5C4A" w:rsidP="006B5C4A">
      <w:pPr>
        <w:pStyle w:val="PlaceEven"/>
      </w:pPr>
      <w:r w:rsidRPr="007E45AA">
        <w:t>3.</w:t>
      </w:r>
      <w:r w:rsidRPr="007E45AA">
        <w:tab/>
        <w:t>Declan</w:t>
      </w:r>
      <w:r>
        <w:t xml:space="preserve"> Tate</w:t>
      </w:r>
      <w:r>
        <w:tab/>
        <w:t>10</w:t>
      </w:r>
      <w:r>
        <w:tab/>
        <w:t>Morpeth</w:t>
      </w:r>
      <w:r>
        <w:tab/>
      </w:r>
      <w:r>
        <w:tab/>
        <w:t xml:space="preserve"> 2:45.45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38.12</w:t>
      </w:r>
      <w:r w:rsidRPr="007E45AA">
        <w:tab/>
        <w:t xml:space="preserve"> 1:20.69</w:t>
      </w:r>
      <w:r w:rsidRPr="007E45AA">
        <w:tab/>
        <w:t xml:space="preserve"> 2:03.75</w:t>
      </w:r>
    </w:p>
    <w:p w:rsidR="006B5C4A" w:rsidRPr="007E45AA" w:rsidRDefault="006B5C4A" w:rsidP="006B5C4A">
      <w:pPr>
        <w:pStyle w:val="PlaceEven"/>
      </w:pPr>
      <w:r w:rsidRPr="007E45AA">
        <w:t>4.</w:t>
      </w:r>
      <w:r w:rsidRPr="007E45AA">
        <w:tab/>
        <w:t xml:space="preserve">Jacob </w:t>
      </w:r>
      <w:proofErr w:type="spellStart"/>
      <w:r w:rsidRPr="007E45AA">
        <w:t>Bensley</w:t>
      </w:r>
      <w:proofErr w:type="spellEnd"/>
      <w:r w:rsidRPr="007E45AA">
        <w:tab/>
        <w:t>10</w:t>
      </w:r>
      <w:r w:rsidRPr="007E45AA">
        <w:tab/>
        <w:t>Mo</w:t>
      </w:r>
      <w:r>
        <w:t>rpeth</w:t>
      </w:r>
      <w:r>
        <w:tab/>
      </w:r>
      <w:r>
        <w:tab/>
        <w:t xml:space="preserve"> 2:45.96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37.73</w:t>
      </w:r>
      <w:r w:rsidRPr="007E45AA">
        <w:tab/>
        <w:t xml:space="preserve"> 1:20.65</w:t>
      </w:r>
      <w:r w:rsidRPr="007E45AA">
        <w:tab/>
        <w:t xml:space="preserve"> 2:04.74</w:t>
      </w:r>
    </w:p>
    <w:p w:rsidR="006B5C4A" w:rsidRPr="007E45AA" w:rsidRDefault="006B5C4A" w:rsidP="006B5C4A">
      <w:pPr>
        <w:pStyle w:val="PlaceEven"/>
      </w:pPr>
      <w:r w:rsidRPr="007E45AA">
        <w:t>5.</w:t>
      </w:r>
      <w:r w:rsidRPr="007E45AA">
        <w:tab/>
        <w:t xml:space="preserve">Jacob </w:t>
      </w:r>
      <w:proofErr w:type="spellStart"/>
      <w:r w:rsidRPr="007E45AA">
        <w:t>Neil</w:t>
      </w:r>
      <w:r>
        <w:t>lis</w:t>
      </w:r>
      <w:proofErr w:type="spellEnd"/>
      <w:r>
        <w:tab/>
        <w:t>10</w:t>
      </w:r>
      <w:r>
        <w:tab/>
        <w:t>Newcastle</w:t>
      </w:r>
      <w:r>
        <w:tab/>
      </w:r>
      <w:r>
        <w:tab/>
        <w:t xml:space="preserve"> 2:48.27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37.33</w:t>
      </w:r>
      <w:r w:rsidRPr="007E45AA">
        <w:tab/>
        <w:t xml:space="preserve"> 1:21.68</w:t>
      </w:r>
      <w:r w:rsidRPr="007E45AA">
        <w:tab/>
        <w:t xml:space="preserve"> 2:07.02</w:t>
      </w:r>
    </w:p>
    <w:p w:rsidR="006B5C4A" w:rsidRPr="007E45AA" w:rsidRDefault="006B5C4A" w:rsidP="006B5C4A">
      <w:pPr>
        <w:pStyle w:val="PlaceEven"/>
      </w:pPr>
      <w:r w:rsidRPr="007E45AA">
        <w:t>6.</w:t>
      </w:r>
      <w:r w:rsidRPr="007E45AA">
        <w:tab/>
      </w:r>
      <w:proofErr w:type="spellStart"/>
      <w:r w:rsidRPr="007E45AA">
        <w:t>Kaydan</w:t>
      </w:r>
      <w:proofErr w:type="spellEnd"/>
      <w:r w:rsidRPr="007E45AA">
        <w:t xml:space="preserve"> Ba</w:t>
      </w:r>
      <w:r>
        <w:t>ird</w:t>
      </w:r>
      <w:r>
        <w:tab/>
        <w:t>10</w:t>
      </w:r>
      <w:r>
        <w:tab/>
        <w:t>Newcastle</w:t>
      </w:r>
      <w:r>
        <w:tab/>
      </w:r>
      <w:r>
        <w:tab/>
        <w:t xml:space="preserve"> 2:49.63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38.11</w:t>
      </w:r>
      <w:r w:rsidRPr="007E45AA">
        <w:tab/>
        <w:t xml:space="preserve"> 1:22.12</w:t>
      </w:r>
      <w:r w:rsidRPr="007E45AA">
        <w:tab/>
        <w:t xml:space="preserve"> 2:06.85</w:t>
      </w:r>
    </w:p>
    <w:p w:rsidR="006B5C4A" w:rsidRPr="007E45AA" w:rsidRDefault="006B5C4A" w:rsidP="006B5C4A">
      <w:pPr>
        <w:pStyle w:val="PlaceEven"/>
      </w:pPr>
      <w:r w:rsidRPr="007E45AA">
        <w:t>7.</w:t>
      </w:r>
      <w:r w:rsidRPr="007E45AA">
        <w:tab/>
        <w:t xml:space="preserve">Johan </w:t>
      </w:r>
      <w:proofErr w:type="spellStart"/>
      <w:r w:rsidRPr="007E45AA">
        <w:t>Hani</w:t>
      </w:r>
      <w:r>
        <w:t>ffa</w:t>
      </w:r>
      <w:proofErr w:type="spellEnd"/>
      <w:r>
        <w:tab/>
        <w:t>10</w:t>
      </w:r>
      <w:r>
        <w:tab/>
        <w:t>Newcastle</w:t>
      </w:r>
      <w:r>
        <w:tab/>
      </w:r>
      <w:r>
        <w:tab/>
        <w:t xml:space="preserve"> 2:53.80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38.55</w:t>
      </w:r>
      <w:r w:rsidRPr="007E45AA">
        <w:tab/>
        <w:t xml:space="preserve"> 1:23.42</w:t>
      </w:r>
      <w:r w:rsidRPr="007E45AA">
        <w:tab/>
        <w:t xml:space="preserve"> 2:09.73</w:t>
      </w:r>
    </w:p>
    <w:p w:rsidR="006B5C4A" w:rsidRPr="007E45AA" w:rsidRDefault="006B5C4A" w:rsidP="006B5C4A">
      <w:pPr>
        <w:pStyle w:val="PlaceEven"/>
      </w:pPr>
      <w:r w:rsidRPr="007E45AA">
        <w:t>8.</w:t>
      </w:r>
      <w:r w:rsidRPr="007E45AA">
        <w:tab/>
        <w:t>Edward Hodg</w:t>
      </w:r>
      <w:r>
        <w:t>son</w:t>
      </w:r>
      <w:r>
        <w:tab/>
        <w:t>10</w:t>
      </w:r>
      <w:r>
        <w:tab/>
        <w:t>Newcastle</w:t>
      </w:r>
      <w:r>
        <w:tab/>
      </w:r>
      <w:r>
        <w:tab/>
        <w:t xml:space="preserve"> 2:54.01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41.69</w:t>
      </w:r>
      <w:r w:rsidRPr="007E45AA">
        <w:tab/>
        <w:t xml:space="preserve"> 1:26.75</w:t>
      </w:r>
      <w:r w:rsidRPr="007E45AA">
        <w:tab/>
        <w:t xml:space="preserve"> 2:11.65</w:t>
      </w:r>
    </w:p>
    <w:p w:rsidR="006B5C4A" w:rsidRPr="007E45AA" w:rsidRDefault="006B5C4A" w:rsidP="006B5C4A">
      <w:pPr>
        <w:pStyle w:val="PlaceEven"/>
      </w:pPr>
      <w:r w:rsidRPr="007E45AA">
        <w:t>9.</w:t>
      </w:r>
      <w:r w:rsidRPr="007E45AA">
        <w:tab/>
        <w:t>Liam H</w:t>
      </w:r>
      <w:r>
        <w:t>unter</w:t>
      </w:r>
      <w:r>
        <w:tab/>
        <w:t>10</w:t>
      </w:r>
      <w:r>
        <w:tab/>
        <w:t>Morpeth</w:t>
      </w:r>
      <w:r>
        <w:tab/>
      </w:r>
      <w:r>
        <w:tab/>
        <w:t xml:space="preserve"> 2:55.15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38.45</w:t>
      </w:r>
      <w:r w:rsidRPr="007E45AA">
        <w:tab/>
        <w:t xml:space="preserve"> 1:24.53</w:t>
      </w:r>
      <w:r w:rsidRPr="007E45AA">
        <w:tab/>
        <w:t xml:space="preserve"> 2:11.59</w:t>
      </w:r>
    </w:p>
    <w:p w:rsidR="006B5C4A" w:rsidRPr="007E45AA" w:rsidRDefault="006B5C4A" w:rsidP="006B5C4A">
      <w:pPr>
        <w:pStyle w:val="PlaceEven"/>
      </w:pPr>
      <w:r w:rsidRPr="007E45AA">
        <w:t>10.</w:t>
      </w:r>
      <w:r w:rsidRPr="007E45AA">
        <w:tab/>
        <w:t xml:space="preserve">Max </w:t>
      </w:r>
      <w:proofErr w:type="spellStart"/>
      <w:r w:rsidRPr="007E45AA">
        <w:t>Elgoo</w:t>
      </w:r>
      <w:r>
        <w:t>d</w:t>
      </w:r>
      <w:proofErr w:type="spellEnd"/>
      <w:r>
        <w:tab/>
        <w:t>10</w:t>
      </w:r>
      <w:r>
        <w:tab/>
        <w:t>Bo Stockton</w:t>
      </w:r>
      <w:r>
        <w:tab/>
      </w:r>
      <w:r>
        <w:tab/>
        <w:t xml:space="preserve"> 2:55.56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42.11</w:t>
      </w:r>
      <w:r w:rsidRPr="007E45AA">
        <w:tab/>
        <w:t xml:space="preserve"> 1:26.73</w:t>
      </w:r>
      <w:r w:rsidRPr="007E45AA">
        <w:tab/>
        <w:t xml:space="preserve"> 2:13.39</w:t>
      </w:r>
    </w:p>
    <w:p w:rsidR="006B5C4A" w:rsidRPr="007E45AA" w:rsidRDefault="006B5C4A" w:rsidP="006B5C4A">
      <w:pPr>
        <w:pStyle w:val="PlaceEven"/>
      </w:pPr>
      <w:r w:rsidRPr="007E45AA">
        <w:t>11.</w:t>
      </w:r>
      <w:r w:rsidRPr="007E45AA">
        <w:tab/>
        <w:t>Joshua McKenzie</w:t>
      </w:r>
      <w:r w:rsidRPr="007E45AA">
        <w:tab/>
        <w:t>10</w:t>
      </w:r>
      <w:r>
        <w:tab/>
        <w:t>Bo Stockton</w:t>
      </w:r>
      <w:r>
        <w:tab/>
      </w:r>
      <w:r>
        <w:tab/>
        <w:t xml:space="preserve"> 2:59.23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39.36</w:t>
      </w:r>
      <w:r w:rsidRPr="007E45AA">
        <w:tab/>
        <w:t xml:space="preserve"> 1:26.60</w:t>
      </w:r>
      <w:r w:rsidRPr="007E45AA">
        <w:tab/>
        <w:t xml:space="preserve"> 2:14.25</w:t>
      </w:r>
    </w:p>
    <w:p w:rsidR="006B5C4A" w:rsidRPr="007E45AA" w:rsidRDefault="006B5C4A" w:rsidP="006B5C4A">
      <w:pPr>
        <w:pStyle w:val="PlaceEven"/>
      </w:pPr>
      <w:r w:rsidRPr="007E45AA">
        <w:t>12.</w:t>
      </w:r>
      <w:r w:rsidRPr="007E45AA">
        <w:tab/>
        <w:t>Jason Y</w:t>
      </w:r>
      <w:r>
        <w:t>uan</w:t>
      </w:r>
      <w:r>
        <w:tab/>
        <w:t>10</w:t>
      </w:r>
      <w:r>
        <w:tab/>
        <w:t>Newcastle</w:t>
      </w:r>
      <w:r>
        <w:tab/>
      </w:r>
      <w:r>
        <w:tab/>
        <w:t xml:space="preserve"> 3:06.92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40.18</w:t>
      </w:r>
      <w:r w:rsidRPr="007E45AA">
        <w:tab/>
        <w:t xml:space="preserve"> 1:28.43</w:t>
      </w:r>
      <w:r w:rsidRPr="007E45AA">
        <w:tab/>
        <w:t xml:space="preserve"> 2:19.28</w:t>
      </w:r>
    </w:p>
    <w:p w:rsidR="006B5C4A" w:rsidRPr="007E45AA" w:rsidRDefault="006B5C4A" w:rsidP="006B5C4A">
      <w:pPr>
        <w:pStyle w:val="PlaceEven"/>
      </w:pPr>
      <w:r w:rsidRPr="007E45AA">
        <w:t>13.</w:t>
      </w:r>
      <w:r w:rsidRPr="007E45AA">
        <w:tab/>
        <w:t>Roshan Gu</w:t>
      </w:r>
      <w:r>
        <w:t>pta</w:t>
      </w:r>
      <w:r>
        <w:tab/>
        <w:t>10</w:t>
      </w:r>
      <w:r>
        <w:tab/>
        <w:t>Newcastle</w:t>
      </w:r>
      <w:r>
        <w:tab/>
      </w:r>
      <w:r>
        <w:tab/>
        <w:t xml:space="preserve"> 3:07.08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42.25</w:t>
      </w:r>
      <w:r w:rsidRPr="007E45AA">
        <w:tab/>
        <w:t xml:space="preserve"> 1:30.43</w:t>
      </w:r>
      <w:r w:rsidRPr="007E45AA">
        <w:tab/>
        <w:t xml:space="preserve"> 2:21.82</w:t>
      </w:r>
    </w:p>
    <w:p w:rsidR="006B5C4A" w:rsidRPr="007E45AA" w:rsidRDefault="006B5C4A" w:rsidP="006B5C4A">
      <w:pPr>
        <w:pStyle w:val="PlaceEven"/>
      </w:pPr>
      <w:r w:rsidRPr="007E45AA">
        <w:t>14.</w:t>
      </w:r>
      <w:r w:rsidRPr="007E45AA">
        <w:tab/>
        <w:t xml:space="preserve">Jayden </w:t>
      </w:r>
      <w:proofErr w:type="spellStart"/>
      <w:r w:rsidRPr="007E45AA">
        <w:t>Skeoch</w:t>
      </w:r>
      <w:proofErr w:type="spellEnd"/>
      <w:r>
        <w:tab/>
        <w:t>10</w:t>
      </w:r>
      <w:r>
        <w:tab/>
        <w:t>Gates &amp;</w:t>
      </w:r>
      <w:proofErr w:type="spellStart"/>
      <w:r>
        <w:t>Whick</w:t>
      </w:r>
      <w:proofErr w:type="spellEnd"/>
      <w:r>
        <w:tab/>
      </w:r>
      <w:r>
        <w:tab/>
        <w:t xml:space="preserve"> 3:12.31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42.69</w:t>
      </w:r>
      <w:r w:rsidRPr="007E45AA">
        <w:tab/>
        <w:t xml:space="preserve"> 1:31.96</w:t>
      </w:r>
      <w:r w:rsidRPr="007E45AA">
        <w:tab/>
        <w:t>-</w:t>
      </w:r>
    </w:p>
    <w:p w:rsidR="006B5C4A" w:rsidRPr="007E45AA" w:rsidRDefault="006B5C4A" w:rsidP="006B5C4A">
      <w:pPr>
        <w:pStyle w:val="PlaceEven"/>
      </w:pPr>
      <w:r w:rsidRPr="007E45AA">
        <w:t>15.</w:t>
      </w:r>
      <w:r w:rsidRPr="007E45AA">
        <w:tab/>
        <w:t>Aaron Taylor</w:t>
      </w:r>
      <w:r>
        <w:tab/>
        <w:t>10</w:t>
      </w:r>
      <w:r>
        <w:tab/>
        <w:t xml:space="preserve">Co </w:t>
      </w:r>
      <w:proofErr w:type="spellStart"/>
      <w:r>
        <w:t>Sund'land</w:t>
      </w:r>
      <w:proofErr w:type="spellEnd"/>
      <w:r>
        <w:tab/>
      </w:r>
      <w:r>
        <w:tab/>
        <w:t xml:space="preserve"> 3:13.75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38.97</w:t>
      </w:r>
      <w:r w:rsidRPr="007E45AA">
        <w:tab/>
        <w:t xml:space="preserve"> 1:29.80</w:t>
      </w:r>
      <w:r w:rsidRPr="007E45AA">
        <w:tab/>
        <w:t xml:space="preserve"> 2:24.90</w:t>
      </w:r>
    </w:p>
    <w:p w:rsidR="006B5C4A" w:rsidRPr="007E45AA" w:rsidRDefault="006B5C4A" w:rsidP="006B5C4A">
      <w:pPr>
        <w:pStyle w:val="PlaceEven"/>
      </w:pPr>
      <w:r w:rsidRPr="007E45AA">
        <w:t>16.</w:t>
      </w:r>
      <w:r w:rsidRPr="007E45AA">
        <w:tab/>
        <w:t>Joseph McCas</w:t>
      </w:r>
      <w:r>
        <w:t>lin</w:t>
      </w:r>
      <w:r>
        <w:tab/>
        <w:t>10</w:t>
      </w:r>
      <w:r>
        <w:tab/>
        <w:t>Newcastle</w:t>
      </w:r>
      <w:r>
        <w:tab/>
      </w:r>
      <w:r>
        <w:tab/>
        <w:t xml:space="preserve"> 3:22.96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46.00</w:t>
      </w:r>
      <w:r w:rsidRPr="007E45AA">
        <w:tab/>
        <w:t xml:space="preserve"> 1:40.81</w:t>
      </w:r>
      <w:r w:rsidRPr="007E45AA">
        <w:tab/>
        <w:t xml:space="preserve"> 2:35.18</w:t>
      </w:r>
    </w:p>
    <w:p w:rsidR="006B5C4A" w:rsidRPr="007E45AA" w:rsidRDefault="006B5C4A" w:rsidP="006B5C4A">
      <w:pPr>
        <w:pStyle w:val="PlaceEven"/>
      </w:pPr>
      <w:r w:rsidRPr="007E45AA">
        <w:t>17.</w:t>
      </w:r>
      <w:r w:rsidRPr="007E45AA">
        <w:tab/>
        <w:t>Jayden Bell</w:t>
      </w:r>
      <w:r>
        <w:tab/>
        <w:t>10</w:t>
      </w:r>
      <w:r>
        <w:tab/>
        <w:t>Chester Le S</w:t>
      </w:r>
      <w:r>
        <w:tab/>
      </w:r>
      <w:r>
        <w:tab/>
        <w:t xml:space="preserve"> 3:23.94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46.57</w:t>
      </w:r>
      <w:r w:rsidRPr="007E45AA">
        <w:tab/>
        <w:t xml:space="preserve"> 1:40.80</w:t>
      </w:r>
      <w:r w:rsidRPr="007E45AA">
        <w:tab/>
        <w:t xml:space="preserve"> 2:36.37</w:t>
      </w:r>
    </w:p>
    <w:p w:rsidR="006B5C4A" w:rsidRPr="007E45AA" w:rsidRDefault="006B5C4A" w:rsidP="006B5C4A">
      <w:pPr>
        <w:pStyle w:val="PlaceEven"/>
      </w:pPr>
      <w:r w:rsidRPr="007E45AA">
        <w:t>18.</w:t>
      </w:r>
      <w:r w:rsidRPr="007E45AA">
        <w:tab/>
        <w:t>Theo Co</w:t>
      </w:r>
      <w:r>
        <w:t>usins</w:t>
      </w:r>
      <w:r>
        <w:tab/>
        <w:t>10</w:t>
      </w:r>
      <w:r>
        <w:tab/>
        <w:t>Morpeth</w:t>
      </w:r>
      <w:r>
        <w:tab/>
      </w:r>
      <w:r>
        <w:tab/>
        <w:t xml:space="preserve"> 3:32.74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46.09</w:t>
      </w:r>
      <w:r w:rsidRPr="007E45AA">
        <w:tab/>
        <w:t xml:space="preserve"> 1:39.18</w:t>
      </w:r>
      <w:r w:rsidRPr="007E45AA">
        <w:tab/>
        <w:t xml:space="preserve"> 2:35.60</w:t>
      </w:r>
    </w:p>
    <w:p w:rsidR="006B5C4A" w:rsidRPr="007E45AA" w:rsidRDefault="006B5C4A" w:rsidP="006B5C4A">
      <w:pPr>
        <w:pStyle w:val="PlaceEven"/>
      </w:pPr>
      <w:r w:rsidRPr="007E45AA">
        <w:t>19.</w:t>
      </w:r>
      <w:r w:rsidRPr="007E45AA">
        <w:tab/>
        <w:t>Adam Nichol</w:t>
      </w:r>
      <w:r>
        <w:tab/>
        <w:t>10</w:t>
      </w:r>
      <w:r>
        <w:tab/>
        <w:t>Chester Le S</w:t>
      </w:r>
      <w:r>
        <w:tab/>
      </w:r>
      <w:r>
        <w:tab/>
        <w:t xml:space="preserve"> 3:33.86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46.48</w:t>
      </w:r>
      <w:r w:rsidRPr="007E45AA">
        <w:tab/>
        <w:t xml:space="preserve"> 1:43.74</w:t>
      </w:r>
      <w:r w:rsidRPr="007E45AA">
        <w:tab/>
        <w:t xml:space="preserve"> 2:41.24</w:t>
      </w:r>
    </w:p>
    <w:p w:rsidR="006B5C4A" w:rsidRPr="007E45AA" w:rsidRDefault="006B5C4A" w:rsidP="006B5C4A">
      <w:pPr>
        <w:pStyle w:val="PlaceEven"/>
      </w:pPr>
      <w:r w:rsidRPr="007E45AA">
        <w:t>20.</w:t>
      </w:r>
      <w:r w:rsidRPr="007E45AA">
        <w:tab/>
        <w:t xml:space="preserve">Cameron </w:t>
      </w:r>
      <w:proofErr w:type="spellStart"/>
      <w:r w:rsidRPr="007E45AA">
        <w:t>Vert</w:t>
      </w:r>
      <w:r>
        <w:t>h</w:t>
      </w:r>
      <w:proofErr w:type="spellEnd"/>
      <w:r>
        <w:tab/>
        <w:t>10</w:t>
      </w:r>
      <w:r>
        <w:tab/>
        <w:t>Gates &amp;</w:t>
      </w:r>
      <w:proofErr w:type="spellStart"/>
      <w:r>
        <w:t>Whick</w:t>
      </w:r>
      <w:proofErr w:type="spellEnd"/>
      <w:r>
        <w:tab/>
      </w:r>
      <w:r>
        <w:tab/>
        <w:t xml:space="preserve"> 3:57.42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48.89</w:t>
      </w:r>
      <w:r w:rsidRPr="007E45AA">
        <w:tab/>
        <w:t xml:space="preserve"> 1:48.52</w:t>
      </w:r>
      <w:r w:rsidRPr="007E45AA">
        <w:tab/>
        <w:t xml:space="preserve"> 2:52.65</w:t>
      </w:r>
    </w:p>
    <w:p w:rsidR="006B5C4A" w:rsidRPr="007E45AA" w:rsidRDefault="006B5C4A" w:rsidP="006B5C4A">
      <w:pPr>
        <w:pStyle w:val="PlaceEven"/>
      </w:pPr>
      <w:r w:rsidRPr="007E45AA">
        <w:t>21.</w:t>
      </w:r>
      <w:r w:rsidRPr="007E45AA">
        <w:tab/>
        <w:t>Jacob Wilson</w:t>
      </w:r>
      <w:r w:rsidRPr="007E45AA">
        <w:tab/>
        <w:t>10</w:t>
      </w:r>
      <w:r w:rsidRPr="007E45AA">
        <w:tab/>
        <w:t xml:space="preserve">Co </w:t>
      </w:r>
      <w:proofErr w:type="spellStart"/>
      <w:r w:rsidRPr="007E45AA">
        <w:t>Sund'land</w:t>
      </w:r>
      <w:proofErr w:type="spellEnd"/>
      <w:r w:rsidRPr="007E45AA">
        <w:tab/>
      </w:r>
      <w:r w:rsidRPr="007E45AA">
        <w:tab/>
        <w:t xml:space="preserve"> 3:58</w:t>
      </w:r>
      <w:r>
        <w:t>.79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50.19</w:t>
      </w:r>
      <w:r w:rsidRPr="007E45AA">
        <w:tab/>
        <w:t xml:space="preserve"> 1:56.39</w:t>
      </w:r>
      <w:r w:rsidRPr="007E45AA">
        <w:tab/>
        <w:t xml:space="preserve"> 2:59.26</w:t>
      </w:r>
    </w:p>
    <w:p w:rsidR="006B5C4A" w:rsidRPr="007E45AA" w:rsidRDefault="006B5C4A" w:rsidP="006B5C4A">
      <w:pPr>
        <w:pStyle w:val="PlaceEven"/>
      </w:pPr>
      <w:r w:rsidRPr="007E45AA">
        <w:t xml:space="preserve"> </w:t>
      </w:r>
      <w:r w:rsidRPr="007E45AA">
        <w:tab/>
        <w:t>Joseph Butler-Whitelaw</w:t>
      </w:r>
      <w:r w:rsidRPr="007E45AA">
        <w:tab/>
        <w:t>10</w:t>
      </w:r>
      <w:r w:rsidRPr="007E45AA">
        <w:tab/>
        <w:t>Gates &amp;</w:t>
      </w:r>
      <w:proofErr w:type="spellStart"/>
      <w:r w:rsidRPr="007E45AA">
        <w:t>Whick</w:t>
      </w:r>
      <w:proofErr w:type="spellEnd"/>
      <w:r w:rsidRPr="007E45AA">
        <w:tab/>
      </w:r>
      <w:r w:rsidRPr="007E45AA">
        <w:tab/>
        <w:t xml:space="preserve">DQ    </w:t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</w:p>
    <w:p w:rsidR="006B5C4A" w:rsidRPr="007E45AA" w:rsidRDefault="006B5C4A" w:rsidP="006B5C4A">
      <w:pPr>
        <w:pStyle w:val="AgeGroupHeader"/>
      </w:pPr>
      <w:r w:rsidRPr="007E45AA">
        <w:t xml:space="preserve">11 Yrs </w:t>
      </w:r>
      <w:r>
        <w:t>Age Group</w:t>
      </w:r>
      <w:r w:rsidRPr="007E45AA">
        <w:t xml:space="preserve"> - Full Results</w:t>
      </w:r>
    </w:p>
    <w:p w:rsidR="006B5C4A" w:rsidRPr="007E45AA" w:rsidRDefault="006B5C4A" w:rsidP="006B5C4A">
      <w:pPr>
        <w:pStyle w:val="PlaceHeader"/>
      </w:pPr>
      <w:r>
        <w:t>Place</w:t>
      </w:r>
      <w:r>
        <w:tab/>
        <w:t>Name</w:t>
      </w:r>
      <w:r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 w:rsidRPr="007E45AA">
        <w:tab/>
      </w:r>
      <w:r w:rsidRPr="007E45AA">
        <w:tab/>
        <w:t>50</w:t>
      </w:r>
      <w:r w:rsidRPr="007E45AA">
        <w:tab/>
        <w:t>100</w:t>
      </w:r>
      <w:r w:rsidRPr="007E45AA">
        <w:tab/>
        <w:t>150</w:t>
      </w:r>
    </w:p>
    <w:p w:rsidR="006B5C4A" w:rsidRPr="007E45AA" w:rsidRDefault="006B5C4A" w:rsidP="006B5C4A">
      <w:pPr>
        <w:pStyle w:val="PlaceEven"/>
      </w:pPr>
      <w:r w:rsidRPr="007E45AA">
        <w:t>1.</w:t>
      </w:r>
      <w:r w:rsidRPr="007E45AA">
        <w:tab/>
        <w:t>Ethan Willi</w:t>
      </w:r>
      <w:r>
        <w:t>ams</w:t>
      </w:r>
      <w:r>
        <w:tab/>
        <w:t>11</w:t>
      </w:r>
      <w:r>
        <w:tab/>
        <w:t>Newcastle</w:t>
      </w:r>
      <w:r>
        <w:tab/>
      </w:r>
      <w:r>
        <w:tab/>
        <w:t xml:space="preserve"> 2:33.22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35.41</w:t>
      </w:r>
      <w:r w:rsidRPr="007E45AA">
        <w:tab/>
        <w:t xml:space="preserve"> 1:13.93</w:t>
      </w:r>
      <w:r w:rsidRPr="007E45AA">
        <w:tab/>
        <w:t xml:space="preserve"> 1:54.39</w:t>
      </w:r>
    </w:p>
    <w:p w:rsidR="006B5C4A" w:rsidRPr="007E45AA" w:rsidRDefault="006B5C4A" w:rsidP="006B5C4A">
      <w:pPr>
        <w:pStyle w:val="PlaceEven"/>
      </w:pPr>
      <w:r w:rsidRPr="007E45AA">
        <w:t>2.</w:t>
      </w:r>
      <w:r w:rsidRPr="007E45AA">
        <w:tab/>
        <w:t>William Hol</w:t>
      </w:r>
      <w:r>
        <w:t>den</w:t>
      </w:r>
      <w:r>
        <w:tab/>
        <w:t>11</w:t>
      </w:r>
      <w:r>
        <w:tab/>
        <w:t>Newcastle</w:t>
      </w:r>
      <w:r>
        <w:tab/>
      </w:r>
      <w:r>
        <w:tab/>
        <w:t xml:space="preserve"> 2:38.58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37.45</w:t>
      </w:r>
      <w:r w:rsidRPr="007E45AA">
        <w:tab/>
        <w:t xml:space="preserve"> 1:18.90</w:t>
      </w:r>
      <w:r w:rsidRPr="007E45AA">
        <w:tab/>
        <w:t xml:space="preserve"> 2:00.02</w:t>
      </w:r>
    </w:p>
    <w:p w:rsidR="006B5C4A" w:rsidRPr="007E45AA" w:rsidRDefault="006B5C4A" w:rsidP="006B5C4A">
      <w:pPr>
        <w:pStyle w:val="PlaceEven"/>
      </w:pPr>
      <w:r w:rsidRPr="007E45AA">
        <w:t>3.</w:t>
      </w:r>
      <w:r w:rsidRPr="007E45AA">
        <w:tab/>
        <w:t>Luke Turnbull</w:t>
      </w:r>
      <w:r>
        <w:tab/>
        <w:t>11</w:t>
      </w:r>
      <w:r>
        <w:tab/>
        <w:t>Chester Le S</w:t>
      </w:r>
      <w:r>
        <w:tab/>
      </w:r>
      <w:r>
        <w:tab/>
        <w:t xml:space="preserve"> 2:39.13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36.87</w:t>
      </w:r>
      <w:r w:rsidRPr="007E45AA">
        <w:tab/>
        <w:t xml:space="preserve"> 1:17.92</w:t>
      </w:r>
      <w:r w:rsidRPr="007E45AA">
        <w:tab/>
        <w:t xml:space="preserve"> 1:59.99</w:t>
      </w:r>
    </w:p>
    <w:p w:rsidR="006B5C4A" w:rsidRPr="007E45AA" w:rsidRDefault="006B5C4A" w:rsidP="006B5C4A">
      <w:pPr>
        <w:pStyle w:val="PlaceEven"/>
      </w:pPr>
      <w:r w:rsidRPr="007E45AA">
        <w:t>4.</w:t>
      </w:r>
      <w:r w:rsidRPr="007E45AA">
        <w:tab/>
        <w:t>Max Elliso</w:t>
      </w:r>
      <w:r>
        <w:t>n</w:t>
      </w:r>
      <w:r>
        <w:tab/>
        <w:t>11</w:t>
      </w:r>
      <w:r>
        <w:tab/>
        <w:t>Bo Stockton</w:t>
      </w:r>
      <w:r>
        <w:tab/>
      </w:r>
      <w:r>
        <w:tab/>
        <w:t xml:space="preserve"> 2:54.25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37.61</w:t>
      </w:r>
      <w:r w:rsidRPr="007E45AA">
        <w:tab/>
        <w:t xml:space="preserve"> 1:22.57</w:t>
      </w:r>
      <w:r w:rsidRPr="007E45AA">
        <w:tab/>
        <w:t xml:space="preserve"> 2:10.07</w:t>
      </w:r>
    </w:p>
    <w:p w:rsidR="006B5C4A" w:rsidRPr="007E45AA" w:rsidRDefault="006B5C4A" w:rsidP="006B5C4A">
      <w:pPr>
        <w:pStyle w:val="PlaceEven"/>
      </w:pPr>
      <w:r w:rsidRPr="007E45AA">
        <w:t>5.</w:t>
      </w:r>
      <w:r w:rsidRPr="007E45AA">
        <w:tab/>
        <w:t>Benjamin Wang</w:t>
      </w:r>
      <w:r w:rsidRPr="007E45AA">
        <w:tab/>
        <w:t>11</w:t>
      </w:r>
      <w:r w:rsidRPr="007E45AA">
        <w:tab/>
        <w:t>Newcastle</w:t>
      </w:r>
      <w:r w:rsidRPr="007E45AA">
        <w:tab/>
      </w:r>
      <w:r w:rsidRPr="007E45AA">
        <w:tab/>
        <w:t xml:space="preserve"> 2</w:t>
      </w:r>
      <w:r>
        <w:t>:56.22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40.17</w:t>
      </w:r>
      <w:r w:rsidRPr="007E45AA">
        <w:tab/>
        <w:t xml:space="preserve"> 1:26.78</w:t>
      </w:r>
      <w:r w:rsidRPr="007E45AA">
        <w:tab/>
        <w:t xml:space="preserve"> 2:13.68</w:t>
      </w:r>
    </w:p>
    <w:p w:rsidR="006B5C4A" w:rsidRPr="007E45AA" w:rsidRDefault="006B5C4A" w:rsidP="006B5C4A">
      <w:pPr>
        <w:pStyle w:val="PlaceEven"/>
      </w:pPr>
      <w:r w:rsidRPr="007E45AA">
        <w:t>6.</w:t>
      </w:r>
      <w:r w:rsidRPr="007E45AA">
        <w:tab/>
        <w:t>Benjamin Pon</w:t>
      </w:r>
      <w:r>
        <w:t>ton</w:t>
      </w:r>
      <w:r>
        <w:tab/>
        <w:t>11</w:t>
      </w:r>
      <w:r>
        <w:tab/>
        <w:t>Newcastle</w:t>
      </w:r>
      <w:r>
        <w:tab/>
      </w:r>
      <w:r>
        <w:tab/>
        <w:t xml:space="preserve"> 2:57.79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41.37</w:t>
      </w:r>
      <w:r w:rsidRPr="007E45AA">
        <w:tab/>
        <w:t xml:space="preserve"> 1:27.24</w:t>
      </w:r>
      <w:r w:rsidRPr="007E45AA">
        <w:tab/>
        <w:t xml:space="preserve"> 2:14.07</w:t>
      </w:r>
    </w:p>
    <w:p w:rsidR="006B5C4A" w:rsidRPr="007E45AA" w:rsidRDefault="006B5C4A" w:rsidP="006B5C4A">
      <w:pPr>
        <w:pStyle w:val="PlaceEven"/>
      </w:pPr>
      <w:r w:rsidRPr="007E45AA">
        <w:t>7.</w:t>
      </w:r>
      <w:r w:rsidRPr="007E45AA">
        <w:tab/>
        <w:t>Thomas Hil</w:t>
      </w:r>
      <w:r>
        <w:t>l</w:t>
      </w:r>
      <w:r>
        <w:tab/>
        <w:t>11</w:t>
      </w:r>
      <w:r>
        <w:tab/>
        <w:t>Bo Stockton</w:t>
      </w:r>
      <w:r>
        <w:tab/>
      </w:r>
      <w:r>
        <w:tab/>
        <w:t xml:space="preserve"> 3:10.29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42.02</w:t>
      </w:r>
      <w:r w:rsidRPr="007E45AA">
        <w:tab/>
        <w:t xml:space="preserve"> 1:31.46</w:t>
      </w:r>
      <w:r w:rsidRPr="007E45AA">
        <w:tab/>
        <w:t xml:space="preserve"> 2:24.66</w:t>
      </w:r>
    </w:p>
    <w:p w:rsidR="006B5C4A" w:rsidRPr="007E45AA" w:rsidRDefault="006B5C4A" w:rsidP="006B5C4A">
      <w:pPr>
        <w:pStyle w:val="PlaceEven"/>
      </w:pPr>
      <w:r w:rsidRPr="007E45AA">
        <w:t>8.</w:t>
      </w:r>
      <w:r w:rsidRPr="007E45AA">
        <w:tab/>
        <w:t xml:space="preserve">Ben </w:t>
      </w:r>
      <w:proofErr w:type="spellStart"/>
      <w:r w:rsidRPr="007E45AA">
        <w:t>Lowri</w:t>
      </w:r>
      <w:r>
        <w:t>e</w:t>
      </w:r>
      <w:proofErr w:type="spellEnd"/>
      <w:r>
        <w:tab/>
        <w:t>11</w:t>
      </w:r>
      <w:r>
        <w:tab/>
        <w:t xml:space="preserve">Alnwick </w:t>
      </w:r>
      <w:proofErr w:type="spellStart"/>
      <w:r>
        <w:t>Dol</w:t>
      </w:r>
      <w:proofErr w:type="spellEnd"/>
      <w:r>
        <w:tab/>
      </w:r>
      <w:r>
        <w:tab/>
        <w:t xml:space="preserve"> 3:13.06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43.33</w:t>
      </w:r>
      <w:r w:rsidRPr="007E45AA">
        <w:tab/>
        <w:t xml:space="preserve"> 1:33.98</w:t>
      </w:r>
      <w:r w:rsidRPr="007E45AA">
        <w:tab/>
        <w:t xml:space="preserve"> 2:25.27</w:t>
      </w:r>
    </w:p>
    <w:p w:rsidR="006B5C4A" w:rsidRPr="007E45AA" w:rsidRDefault="006B5C4A" w:rsidP="006B5C4A">
      <w:pPr>
        <w:pStyle w:val="PlaceEven"/>
      </w:pPr>
      <w:r w:rsidRPr="007E45AA">
        <w:t>9.</w:t>
      </w:r>
      <w:r w:rsidRPr="007E45AA">
        <w:tab/>
        <w:t>Harry Marshall</w:t>
      </w:r>
      <w:r>
        <w:tab/>
        <w:t>11</w:t>
      </w:r>
      <w:r>
        <w:tab/>
        <w:t xml:space="preserve">Co </w:t>
      </w:r>
      <w:proofErr w:type="spellStart"/>
      <w:r>
        <w:t>Sund'land</w:t>
      </w:r>
      <w:proofErr w:type="spellEnd"/>
      <w:r>
        <w:tab/>
      </w:r>
      <w:r>
        <w:tab/>
        <w:t xml:space="preserve"> 3:19.55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41.81</w:t>
      </w:r>
      <w:r w:rsidRPr="007E45AA">
        <w:tab/>
        <w:t xml:space="preserve"> 1:33.06</w:t>
      </w:r>
      <w:r w:rsidRPr="007E45AA">
        <w:tab/>
        <w:t xml:space="preserve"> 2:27.84</w:t>
      </w:r>
    </w:p>
    <w:p w:rsidR="006B5C4A" w:rsidRPr="007E45AA" w:rsidRDefault="006B5C4A" w:rsidP="006B5C4A">
      <w:pPr>
        <w:pStyle w:val="PlaceEven"/>
      </w:pPr>
      <w:r w:rsidRPr="007E45AA">
        <w:t>10.</w:t>
      </w:r>
      <w:r w:rsidRPr="007E45AA">
        <w:tab/>
        <w:t>Oliver Crowt</w:t>
      </w:r>
      <w:r>
        <w:t>her</w:t>
      </w:r>
      <w:r>
        <w:tab/>
        <w:t>11</w:t>
      </w:r>
      <w:r>
        <w:tab/>
        <w:t>Newcastle</w:t>
      </w:r>
      <w:r>
        <w:tab/>
      </w:r>
      <w:r>
        <w:tab/>
        <w:t xml:space="preserve"> 3:33.28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47.44</w:t>
      </w:r>
      <w:r w:rsidRPr="007E45AA">
        <w:tab/>
        <w:t xml:space="preserve"> 1:44.00</w:t>
      </w:r>
      <w:r w:rsidRPr="007E45AA">
        <w:tab/>
        <w:t xml:space="preserve"> 2:43.18</w:t>
      </w:r>
    </w:p>
    <w:p w:rsidR="006B5C4A" w:rsidRPr="007E45AA" w:rsidRDefault="006B5C4A" w:rsidP="006B5C4A">
      <w:pPr>
        <w:pStyle w:val="PlaceEven"/>
      </w:pPr>
      <w:r w:rsidRPr="007E45AA">
        <w:t>11.</w:t>
      </w:r>
      <w:r w:rsidRPr="007E45AA">
        <w:tab/>
        <w:t>Nathan Johnso</w:t>
      </w:r>
      <w:r>
        <w:t>n</w:t>
      </w:r>
      <w:r>
        <w:tab/>
        <w:t>11</w:t>
      </w:r>
      <w:r>
        <w:tab/>
        <w:t xml:space="preserve">Co </w:t>
      </w:r>
      <w:proofErr w:type="spellStart"/>
      <w:r>
        <w:t>Sund'land</w:t>
      </w:r>
      <w:proofErr w:type="spellEnd"/>
      <w:r>
        <w:tab/>
      </w:r>
      <w:r>
        <w:tab/>
        <w:t xml:space="preserve"> 3:34.75</w:t>
      </w:r>
      <w:r>
        <w:tab/>
      </w:r>
      <w:r>
        <w:tab/>
      </w:r>
      <w:r>
        <w:tab/>
      </w:r>
      <w:r w:rsidRPr="007E45AA">
        <w:tab/>
      </w:r>
      <w:r w:rsidRPr="007E45AA">
        <w:tab/>
        <w:t xml:space="preserve">   45.41</w:t>
      </w:r>
      <w:r w:rsidRPr="007E45AA">
        <w:tab/>
        <w:t xml:space="preserve"> 1:40.12</w:t>
      </w:r>
      <w:r w:rsidRPr="007E45AA">
        <w:tab/>
        <w:t xml:space="preserve"> 2:39.05</w:t>
      </w:r>
    </w:p>
    <w:p w:rsidR="006B5C4A" w:rsidRPr="007E45AA" w:rsidRDefault="006B5C4A" w:rsidP="006B5C4A">
      <w:pPr>
        <w:pStyle w:val="PlaceEven"/>
      </w:pPr>
      <w:r w:rsidRPr="007E45AA">
        <w:t xml:space="preserve"> </w:t>
      </w:r>
      <w:r w:rsidRPr="007E45AA">
        <w:tab/>
        <w:t>Oliver Calvert</w:t>
      </w:r>
      <w:r w:rsidRPr="007E45AA">
        <w:tab/>
        <w:t>11</w:t>
      </w:r>
      <w:r w:rsidRPr="007E45AA">
        <w:tab/>
        <w:t>Newcastle</w:t>
      </w:r>
      <w:r w:rsidRPr="007E45AA">
        <w:tab/>
      </w:r>
      <w:r w:rsidRPr="007E45AA">
        <w:tab/>
      </w:r>
      <w:r>
        <w:t>DNC</w:t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</w:p>
    <w:p w:rsidR="006B5C4A" w:rsidRPr="007E45AA" w:rsidRDefault="006B5C4A" w:rsidP="006B5C4A">
      <w:pPr>
        <w:pStyle w:val="PlaceEven"/>
      </w:pPr>
      <w:r w:rsidRPr="007E45AA">
        <w:t xml:space="preserve"> </w:t>
      </w:r>
      <w:r w:rsidRPr="007E45AA">
        <w:tab/>
        <w:t xml:space="preserve">Youssef </w:t>
      </w:r>
      <w:proofErr w:type="spellStart"/>
      <w:r w:rsidRPr="007E45AA">
        <w:t>Khashaba</w:t>
      </w:r>
      <w:proofErr w:type="spellEnd"/>
      <w:r w:rsidRPr="007E45AA">
        <w:tab/>
        <w:t>11</w:t>
      </w:r>
      <w:r w:rsidRPr="007E45AA">
        <w:tab/>
        <w:t>Newcastle</w:t>
      </w:r>
      <w:r w:rsidRPr="007E45AA">
        <w:tab/>
      </w:r>
      <w:r w:rsidRPr="007E45AA">
        <w:tab/>
      </w:r>
      <w:r>
        <w:t>DNC</w:t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</w:p>
    <w:p w:rsidR="006B5C4A" w:rsidRPr="007E45AA" w:rsidRDefault="006B5C4A" w:rsidP="006B5C4A">
      <w:pPr>
        <w:pStyle w:val="PlaceEven"/>
      </w:pPr>
      <w:r w:rsidRPr="007E45AA">
        <w:t xml:space="preserve"> </w:t>
      </w:r>
      <w:r w:rsidRPr="007E45AA">
        <w:tab/>
        <w:t xml:space="preserve">Yassin </w:t>
      </w:r>
      <w:proofErr w:type="spellStart"/>
      <w:r w:rsidRPr="007E45AA">
        <w:t>Khashaba</w:t>
      </w:r>
      <w:proofErr w:type="spellEnd"/>
      <w:r w:rsidRPr="007E45AA">
        <w:tab/>
        <w:t>11</w:t>
      </w:r>
      <w:r w:rsidRPr="007E45AA">
        <w:tab/>
        <w:t>Newcastle</w:t>
      </w:r>
      <w:r w:rsidRPr="007E45AA">
        <w:tab/>
      </w:r>
      <w:r w:rsidRPr="007E45AA">
        <w:tab/>
      </w:r>
      <w:r>
        <w:t>DNC</w:t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</w:p>
    <w:p w:rsidR="006B5C4A" w:rsidRDefault="006B5C4A" w:rsidP="006B5C4A">
      <w:pPr>
        <w:pStyle w:val="PlaceEven"/>
      </w:pPr>
      <w:r w:rsidRPr="007E45AA">
        <w:t xml:space="preserve"> </w:t>
      </w:r>
      <w:r w:rsidRPr="007E45AA">
        <w:tab/>
        <w:t>Adam Elliott</w:t>
      </w:r>
      <w:r w:rsidRPr="007E45AA">
        <w:tab/>
        <w:t>11</w:t>
      </w:r>
      <w:r w:rsidRPr="007E45AA">
        <w:tab/>
        <w:t xml:space="preserve">Co </w:t>
      </w:r>
      <w:proofErr w:type="spellStart"/>
      <w:r w:rsidRPr="007E45AA">
        <w:t>Sund'land</w:t>
      </w:r>
      <w:proofErr w:type="spellEnd"/>
      <w:r w:rsidRPr="007E45AA">
        <w:tab/>
      </w:r>
      <w:r w:rsidRPr="007E45AA">
        <w:tab/>
        <w:t xml:space="preserve">DQ    </w:t>
      </w:r>
    </w:p>
    <w:p w:rsidR="006B5C4A" w:rsidRDefault="006B5C4A" w:rsidP="006B5C4A">
      <w:pPr>
        <w:pStyle w:val="PlaceEven"/>
      </w:pPr>
      <w:r>
        <w:br w:type="page"/>
      </w:r>
      <w:r w:rsidRPr="007E45AA">
        <w:lastRenderedPageBreak/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  <w:r w:rsidRPr="007E45AA">
        <w:tab/>
      </w:r>
    </w:p>
    <w:p w:rsidR="006B5C4A" w:rsidRDefault="006B5C4A" w:rsidP="006B5C4A">
      <w:pPr>
        <w:pStyle w:val="SplitLong"/>
      </w:pPr>
    </w:p>
    <w:p w:rsidR="006B5C4A" w:rsidRPr="00760E60" w:rsidRDefault="006B5C4A" w:rsidP="006B5C4A">
      <w:pPr>
        <w:pStyle w:val="EventHeader"/>
      </w:pPr>
      <w:r>
        <w:t>EVENT</w:t>
      </w:r>
      <w:r w:rsidRPr="00760E60">
        <w:t xml:space="preserve"> 103 Girls 08/11 Yrs 50m Backstroke     </w:t>
      </w:r>
    </w:p>
    <w:p w:rsidR="006B5C4A" w:rsidRPr="00760E60" w:rsidRDefault="006B5C4A" w:rsidP="006B5C4A">
      <w:pPr>
        <w:pStyle w:val="AgeGroupHeader"/>
      </w:pPr>
      <w:r w:rsidRPr="00760E60">
        <w:t xml:space="preserve">08 Yrs </w:t>
      </w:r>
      <w:r>
        <w:t>Age Group</w:t>
      </w:r>
      <w:r w:rsidRPr="00760E60">
        <w:t xml:space="preserve"> - Full Results</w:t>
      </w:r>
    </w:p>
    <w:p w:rsidR="006B5C4A" w:rsidRPr="00760E60" w:rsidRDefault="006B5C4A" w:rsidP="006B5C4A">
      <w:pPr>
        <w:pStyle w:val="PlaceHeader"/>
      </w:pPr>
      <w:r>
        <w:t>Place</w:t>
      </w:r>
      <w:r w:rsidRPr="00760E60">
        <w:tab/>
        <w:t>Name</w:t>
      </w:r>
      <w:r w:rsidRPr="00760E60">
        <w:tab/>
      </w:r>
      <w:proofErr w:type="spellStart"/>
      <w:r w:rsidRPr="00760E60">
        <w:t>AaD</w:t>
      </w:r>
      <w:proofErr w:type="spellEnd"/>
      <w:r w:rsidRPr="00760E60">
        <w:tab/>
        <w:t>Club</w:t>
      </w:r>
      <w:r w:rsidRPr="00760E60">
        <w:tab/>
      </w:r>
      <w:r w:rsidRPr="00760E60">
        <w:tab/>
        <w:t>Time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1.</w:t>
      </w:r>
      <w:r w:rsidRPr="00760E60">
        <w:tab/>
        <w:t>Alexa Dean</w:t>
      </w:r>
      <w:r w:rsidRPr="00760E60">
        <w:tab/>
        <w:t>8</w:t>
      </w:r>
      <w:r w:rsidRPr="00760E60">
        <w:tab/>
        <w:t>Newcastle</w:t>
      </w:r>
      <w:r w:rsidRPr="00760E60">
        <w:tab/>
      </w:r>
      <w:r w:rsidRPr="00760E60">
        <w:tab/>
        <w:t xml:space="preserve">   46.22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2.</w:t>
      </w:r>
      <w:r w:rsidRPr="00760E60">
        <w:tab/>
      </w:r>
      <w:proofErr w:type="spellStart"/>
      <w:r w:rsidRPr="00760E60">
        <w:t>Wiktoria</w:t>
      </w:r>
      <w:proofErr w:type="spellEnd"/>
      <w:r w:rsidRPr="00760E60">
        <w:t xml:space="preserve"> Kaczmarek</w:t>
      </w:r>
      <w:r w:rsidRPr="00760E60">
        <w:tab/>
        <w:t>8</w:t>
      </w:r>
      <w:r w:rsidRPr="00760E60">
        <w:tab/>
        <w:t>Newcastle</w:t>
      </w:r>
      <w:r w:rsidRPr="00760E60">
        <w:tab/>
      </w:r>
      <w:r w:rsidRPr="00760E60">
        <w:tab/>
        <w:t xml:space="preserve">   47.31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3.</w:t>
      </w:r>
      <w:r w:rsidRPr="00760E60">
        <w:tab/>
      </w:r>
      <w:proofErr w:type="spellStart"/>
      <w:r w:rsidRPr="00760E60">
        <w:t>Sathini</w:t>
      </w:r>
      <w:proofErr w:type="spellEnd"/>
      <w:r w:rsidRPr="00760E60">
        <w:t xml:space="preserve"> </w:t>
      </w:r>
      <w:proofErr w:type="spellStart"/>
      <w:r w:rsidRPr="00760E60">
        <w:t>Mudalige</w:t>
      </w:r>
      <w:proofErr w:type="spellEnd"/>
      <w:r w:rsidRPr="00760E60">
        <w:tab/>
        <w:t>8</w:t>
      </w:r>
      <w:r w:rsidRPr="00760E60">
        <w:tab/>
        <w:t>Newcastle</w:t>
      </w:r>
      <w:r w:rsidRPr="00760E60">
        <w:tab/>
      </w:r>
      <w:r w:rsidRPr="00760E60">
        <w:tab/>
        <w:t xml:space="preserve">   48.67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4.</w:t>
      </w:r>
      <w:r w:rsidRPr="00760E60">
        <w:tab/>
        <w:t>Faye Watson</w:t>
      </w:r>
      <w:r w:rsidRPr="00760E60">
        <w:tab/>
        <w:t>8</w:t>
      </w:r>
      <w:r w:rsidRPr="00760E60">
        <w:tab/>
        <w:t>Chester Le S</w:t>
      </w:r>
      <w:r w:rsidRPr="00760E60">
        <w:tab/>
      </w:r>
      <w:r w:rsidRPr="00760E60">
        <w:tab/>
        <w:t xml:space="preserve">   53.84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5.</w:t>
      </w:r>
      <w:r w:rsidRPr="00760E60">
        <w:tab/>
        <w:t xml:space="preserve">Lucy </w:t>
      </w:r>
      <w:proofErr w:type="spellStart"/>
      <w:r w:rsidRPr="00760E60">
        <w:t>Couling</w:t>
      </w:r>
      <w:proofErr w:type="spellEnd"/>
      <w:r w:rsidRPr="00760E60">
        <w:tab/>
        <w:t>8</w:t>
      </w:r>
      <w:r w:rsidRPr="00760E60">
        <w:tab/>
        <w:t>Chester Le S</w:t>
      </w:r>
      <w:r w:rsidRPr="00760E60">
        <w:tab/>
      </w:r>
      <w:r w:rsidRPr="00760E60">
        <w:tab/>
        <w:t xml:space="preserve">   54.36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6.</w:t>
      </w:r>
      <w:r w:rsidRPr="00760E60">
        <w:tab/>
        <w:t>Emma Blackburn</w:t>
      </w:r>
      <w:r w:rsidRPr="00760E60">
        <w:tab/>
        <w:t>8</w:t>
      </w:r>
      <w:r w:rsidRPr="00760E60">
        <w:tab/>
        <w:t>Newcastle</w:t>
      </w:r>
      <w:r w:rsidRPr="00760E60">
        <w:tab/>
      </w:r>
      <w:r w:rsidRPr="00760E60">
        <w:tab/>
        <w:t xml:space="preserve">   55.11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7.</w:t>
      </w:r>
      <w:r w:rsidRPr="00760E60">
        <w:tab/>
        <w:t>Isabel Dey</w:t>
      </w:r>
      <w:r w:rsidRPr="00760E60">
        <w:tab/>
        <w:t>8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55.19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8.</w:t>
      </w:r>
      <w:r w:rsidRPr="00760E60">
        <w:tab/>
        <w:t>Edith Shaw</w:t>
      </w:r>
      <w:r w:rsidRPr="00760E60">
        <w:tab/>
        <w:t>8</w:t>
      </w:r>
      <w:r w:rsidRPr="00760E60">
        <w:tab/>
        <w:t>Newcastle</w:t>
      </w:r>
      <w:r w:rsidRPr="00760E60">
        <w:tab/>
      </w:r>
      <w:r w:rsidRPr="00760E60">
        <w:tab/>
        <w:t xml:space="preserve">   56.90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9.</w:t>
      </w:r>
      <w:r w:rsidRPr="00760E60">
        <w:tab/>
        <w:t>Frankie Jackson</w:t>
      </w:r>
      <w:r w:rsidRPr="00760E60">
        <w:tab/>
        <w:t>8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58.06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10.</w:t>
      </w:r>
      <w:r w:rsidRPr="00760E60">
        <w:tab/>
        <w:t xml:space="preserve">Georgia </w:t>
      </w:r>
      <w:proofErr w:type="spellStart"/>
      <w:r w:rsidRPr="00760E60">
        <w:t>McCheyne</w:t>
      </w:r>
      <w:proofErr w:type="spellEnd"/>
      <w:r w:rsidRPr="00760E60">
        <w:tab/>
        <w:t>8</w:t>
      </w:r>
      <w:r w:rsidRPr="00760E60">
        <w:tab/>
        <w:t>Newcastle</w:t>
      </w:r>
      <w:r w:rsidRPr="00760E60">
        <w:tab/>
      </w:r>
      <w:r w:rsidRPr="00760E60">
        <w:tab/>
        <w:t xml:space="preserve">   58.13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11.</w:t>
      </w:r>
      <w:r w:rsidRPr="00760E60">
        <w:tab/>
        <w:t>Rose Miller</w:t>
      </w:r>
      <w:r w:rsidRPr="00760E60">
        <w:tab/>
        <w:t>8</w:t>
      </w:r>
      <w:r w:rsidRPr="00760E60">
        <w:tab/>
        <w:t>Newcastle</w:t>
      </w:r>
      <w:r w:rsidRPr="00760E60">
        <w:tab/>
      </w:r>
      <w:r w:rsidRPr="00760E60">
        <w:tab/>
        <w:t xml:space="preserve">   58.78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12.</w:t>
      </w:r>
      <w:r w:rsidRPr="00760E60">
        <w:tab/>
        <w:t>Amelia Kelsey</w:t>
      </w:r>
      <w:r w:rsidRPr="00760E60">
        <w:tab/>
        <w:t>8</w:t>
      </w:r>
      <w:r w:rsidRPr="00760E60">
        <w:tab/>
        <w:t>Chester Le S</w:t>
      </w:r>
      <w:r w:rsidRPr="00760E60">
        <w:tab/>
      </w:r>
      <w:r w:rsidRPr="00760E60">
        <w:tab/>
        <w:t xml:space="preserve"> 1:00.26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13.</w:t>
      </w:r>
      <w:r w:rsidRPr="00760E60">
        <w:tab/>
      </w:r>
      <w:proofErr w:type="spellStart"/>
      <w:r w:rsidRPr="00760E60">
        <w:t>Nyree</w:t>
      </w:r>
      <w:proofErr w:type="spellEnd"/>
      <w:r w:rsidRPr="00760E60">
        <w:t xml:space="preserve">-Chanel </w:t>
      </w:r>
      <w:proofErr w:type="spellStart"/>
      <w:r w:rsidRPr="00760E60">
        <w:t>Ewusie</w:t>
      </w:r>
      <w:proofErr w:type="spellEnd"/>
      <w:r w:rsidRPr="00760E60">
        <w:tab/>
        <w:t>8</w:t>
      </w:r>
      <w:r w:rsidRPr="00760E60">
        <w:tab/>
        <w:t>Newcastle</w:t>
      </w:r>
      <w:r w:rsidRPr="00760E60">
        <w:tab/>
      </w:r>
      <w:r w:rsidRPr="00760E60">
        <w:tab/>
        <w:t xml:space="preserve"> 1:03.69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 xml:space="preserve"> </w:t>
      </w:r>
      <w:r w:rsidRPr="00760E60">
        <w:tab/>
        <w:t>Niamh Blackett</w:t>
      </w:r>
      <w:r w:rsidRPr="00760E60">
        <w:tab/>
        <w:t>8</w:t>
      </w:r>
      <w:r w:rsidRPr="00760E60">
        <w:tab/>
        <w:t>Newcastle</w:t>
      </w:r>
      <w:r w:rsidRPr="00760E60">
        <w:tab/>
      </w:r>
      <w:r w:rsidRPr="00760E60">
        <w:tab/>
        <w:t>DQ</w:t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 xml:space="preserve"> </w:t>
      </w:r>
      <w:r w:rsidRPr="00760E60">
        <w:tab/>
        <w:t xml:space="preserve">Evie </w:t>
      </w:r>
      <w:proofErr w:type="spellStart"/>
      <w:r w:rsidRPr="00760E60">
        <w:t>Nealings</w:t>
      </w:r>
      <w:proofErr w:type="spellEnd"/>
      <w:r w:rsidRPr="00760E60">
        <w:tab/>
        <w:t>8</w:t>
      </w:r>
      <w:r w:rsidRPr="00760E60">
        <w:tab/>
        <w:t>Newcastle</w:t>
      </w:r>
      <w:r w:rsidRPr="00760E60">
        <w:tab/>
      </w:r>
      <w:r w:rsidRPr="00760E60">
        <w:tab/>
        <w:t>DQ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AgeGroupHeader"/>
      </w:pPr>
      <w:r w:rsidRPr="00760E60">
        <w:t xml:space="preserve">09 Yrs </w:t>
      </w:r>
      <w:r>
        <w:t>Age Group</w:t>
      </w:r>
      <w:r w:rsidRPr="00760E60">
        <w:t xml:space="preserve"> - Full Results</w:t>
      </w:r>
    </w:p>
    <w:p w:rsidR="006B5C4A" w:rsidRPr="00760E60" w:rsidRDefault="006B5C4A" w:rsidP="006B5C4A">
      <w:pPr>
        <w:pStyle w:val="PlaceHeader"/>
      </w:pPr>
      <w:r>
        <w:t>Place</w:t>
      </w:r>
      <w:r w:rsidRPr="00760E60">
        <w:tab/>
        <w:t>Name</w:t>
      </w:r>
      <w:r w:rsidRPr="00760E60">
        <w:tab/>
      </w:r>
      <w:proofErr w:type="spellStart"/>
      <w:r w:rsidRPr="00760E60">
        <w:t>AaD</w:t>
      </w:r>
      <w:proofErr w:type="spellEnd"/>
      <w:r w:rsidRPr="00760E60">
        <w:tab/>
        <w:t>Club</w:t>
      </w:r>
      <w:r w:rsidRPr="00760E60">
        <w:tab/>
      </w:r>
      <w:r w:rsidRPr="00760E60">
        <w:tab/>
        <w:t>Time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1.</w:t>
      </w:r>
      <w:r w:rsidRPr="00760E60">
        <w:tab/>
        <w:t>Sydney Dearlove</w:t>
      </w:r>
      <w:r w:rsidRPr="00760E60">
        <w:tab/>
        <w:t>9</w:t>
      </w:r>
      <w:r w:rsidRPr="00760E60">
        <w:tab/>
        <w:t>Bo Stockton</w:t>
      </w:r>
      <w:r w:rsidRPr="00760E60">
        <w:tab/>
      </w:r>
      <w:r w:rsidRPr="00760E60">
        <w:tab/>
        <w:t xml:space="preserve">   42.58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2.</w:t>
      </w:r>
      <w:r w:rsidRPr="00760E60">
        <w:tab/>
        <w:t>Zahra Turnbull</w:t>
      </w:r>
      <w:r w:rsidRPr="00760E60">
        <w:tab/>
        <w:t>9</w:t>
      </w:r>
      <w:r w:rsidRPr="00760E60">
        <w:tab/>
        <w:t>Chester Le S</w:t>
      </w:r>
      <w:r w:rsidRPr="00760E60">
        <w:tab/>
      </w:r>
      <w:r w:rsidRPr="00760E60">
        <w:tab/>
        <w:t xml:space="preserve">   43.34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3.</w:t>
      </w:r>
      <w:r w:rsidRPr="00760E60">
        <w:tab/>
        <w:t>Iona Murray</w:t>
      </w:r>
      <w:r w:rsidRPr="00760E60">
        <w:tab/>
        <w:t>9</w:t>
      </w:r>
      <w:r w:rsidRPr="00760E60">
        <w:tab/>
        <w:t>Newcastle</w:t>
      </w:r>
      <w:r w:rsidRPr="00760E60">
        <w:tab/>
      </w:r>
      <w:r w:rsidRPr="00760E60">
        <w:tab/>
        <w:t xml:space="preserve">   44.23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4.</w:t>
      </w:r>
      <w:r w:rsidRPr="00760E60">
        <w:tab/>
        <w:t>Ava Williams</w:t>
      </w:r>
      <w:r w:rsidRPr="00760E60">
        <w:tab/>
        <w:t>9</w:t>
      </w:r>
      <w:r w:rsidRPr="00760E60">
        <w:tab/>
        <w:t>Newcastle</w:t>
      </w:r>
      <w:r w:rsidRPr="00760E60">
        <w:tab/>
      </w:r>
      <w:r w:rsidRPr="00760E60">
        <w:tab/>
        <w:t xml:space="preserve">   44.59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5.</w:t>
      </w:r>
      <w:r w:rsidRPr="00760E60">
        <w:tab/>
        <w:t>Erin Houghton</w:t>
      </w:r>
      <w:r w:rsidRPr="00760E60">
        <w:tab/>
        <w:t>9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46.16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6.</w:t>
      </w:r>
      <w:r w:rsidRPr="00760E60">
        <w:tab/>
        <w:t xml:space="preserve">Alyssa </w:t>
      </w:r>
      <w:proofErr w:type="spellStart"/>
      <w:r w:rsidRPr="00760E60">
        <w:t>Mee</w:t>
      </w:r>
      <w:proofErr w:type="spellEnd"/>
      <w:r w:rsidRPr="00760E60">
        <w:tab/>
        <w:t>9</w:t>
      </w:r>
      <w:r w:rsidRPr="00760E60">
        <w:tab/>
        <w:t>Newcastle</w:t>
      </w:r>
      <w:r w:rsidRPr="00760E60">
        <w:tab/>
      </w:r>
      <w:r w:rsidRPr="00760E60">
        <w:tab/>
        <w:t xml:space="preserve">   46.59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7.</w:t>
      </w:r>
      <w:r w:rsidRPr="00760E60">
        <w:tab/>
        <w:t>Grace Wake</w:t>
      </w:r>
      <w:r w:rsidRPr="00760E60">
        <w:tab/>
        <w:t>9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46.85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8.</w:t>
      </w:r>
      <w:r w:rsidRPr="00760E60">
        <w:tab/>
        <w:t>Chloe McCarthy</w:t>
      </w:r>
      <w:r w:rsidRPr="00760E60">
        <w:tab/>
        <w:t>9</w:t>
      </w:r>
      <w:r w:rsidRPr="00760E60">
        <w:tab/>
        <w:t>Chester Le S</w:t>
      </w:r>
      <w:r w:rsidRPr="00760E60">
        <w:tab/>
      </w:r>
      <w:r w:rsidRPr="00760E60">
        <w:tab/>
        <w:t xml:space="preserve">   47.01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9.</w:t>
      </w:r>
      <w:r w:rsidRPr="00760E60">
        <w:tab/>
        <w:t>Emma Dewhirst</w:t>
      </w:r>
      <w:r w:rsidRPr="00760E60">
        <w:tab/>
        <w:t>9</w:t>
      </w:r>
      <w:r w:rsidRPr="00760E60">
        <w:tab/>
        <w:t>Morpeth</w:t>
      </w:r>
      <w:r w:rsidRPr="00760E60">
        <w:tab/>
      </w:r>
      <w:r w:rsidRPr="00760E60">
        <w:tab/>
        <w:t xml:space="preserve">   47.70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10.</w:t>
      </w:r>
      <w:r w:rsidRPr="00760E60">
        <w:tab/>
        <w:t>Charlotte Bingham</w:t>
      </w:r>
      <w:r w:rsidRPr="00760E60">
        <w:tab/>
        <w:t>9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48.13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11.</w:t>
      </w:r>
      <w:r w:rsidRPr="00760E60">
        <w:tab/>
        <w:t>Anya Goldie</w:t>
      </w:r>
      <w:r w:rsidRPr="00760E60">
        <w:tab/>
        <w:t>9</w:t>
      </w:r>
      <w:r w:rsidRPr="00760E60">
        <w:tab/>
        <w:t>Newcastle</w:t>
      </w:r>
      <w:r w:rsidRPr="00760E60">
        <w:tab/>
      </w:r>
      <w:r w:rsidRPr="00760E60">
        <w:tab/>
        <w:t xml:space="preserve">   48.32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12.</w:t>
      </w:r>
      <w:r w:rsidRPr="00760E60">
        <w:tab/>
        <w:t>Madison Green</w:t>
      </w:r>
      <w:r w:rsidRPr="00760E60">
        <w:tab/>
        <w:t>9</w:t>
      </w:r>
      <w:r w:rsidRPr="00760E60">
        <w:tab/>
        <w:t>Newcastle</w:t>
      </w:r>
      <w:r w:rsidRPr="00760E60">
        <w:tab/>
      </w:r>
      <w:r w:rsidRPr="00760E60">
        <w:tab/>
        <w:t xml:space="preserve">   50.58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13.</w:t>
      </w:r>
      <w:r w:rsidRPr="00760E60">
        <w:tab/>
        <w:t xml:space="preserve">Ruby </w:t>
      </w:r>
      <w:proofErr w:type="spellStart"/>
      <w:r w:rsidRPr="00760E60">
        <w:t>Urwin</w:t>
      </w:r>
      <w:proofErr w:type="spellEnd"/>
      <w:r w:rsidRPr="00760E60">
        <w:tab/>
        <w:t>9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51.42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14.</w:t>
      </w:r>
      <w:r w:rsidRPr="00760E60">
        <w:tab/>
        <w:t xml:space="preserve">Keira </w:t>
      </w:r>
      <w:proofErr w:type="spellStart"/>
      <w:r w:rsidRPr="00760E60">
        <w:t>Blakie</w:t>
      </w:r>
      <w:proofErr w:type="spellEnd"/>
      <w:r w:rsidRPr="00760E60">
        <w:tab/>
        <w:t>9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52.31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15.</w:t>
      </w:r>
      <w:r w:rsidRPr="00760E60">
        <w:tab/>
      </w:r>
      <w:proofErr w:type="spellStart"/>
      <w:r w:rsidRPr="00760E60">
        <w:t>Maisi</w:t>
      </w:r>
      <w:proofErr w:type="spellEnd"/>
      <w:r w:rsidRPr="00760E60">
        <w:t xml:space="preserve"> </w:t>
      </w:r>
      <w:proofErr w:type="spellStart"/>
      <w:r w:rsidRPr="00760E60">
        <w:t>Cowens</w:t>
      </w:r>
      <w:proofErr w:type="spellEnd"/>
      <w:r w:rsidRPr="00760E60">
        <w:tab/>
        <w:t>9</w:t>
      </w:r>
      <w:r w:rsidRPr="00760E60">
        <w:tab/>
        <w:t xml:space="preserve">Alnwick </w:t>
      </w:r>
      <w:proofErr w:type="spellStart"/>
      <w:r w:rsidRPr="00760E60">
        <w:t>Dol</w:t>
      </w:r>
      <w:proofErr w:type="spellEnd"/>
      <w:r w:rsidRPr="00760E60">
        <w:tab/>
      </w:r>
      <w:r w:rsidRPr="00760E60">
        <w:tab/>
        <w:t xml:space="preserve">   52.37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16.</w:t>
      </w:r>
      <w:r w:rsidRPr="00760E60">
        <w:tab/>
        <w:t>Lyla Hornsby</w:t>
      </w:r>
      <w:r w:rsidRPr="00760E60">
        <w:tab/>
        <w:t>9</w:t>
      </w:r>
      <w:r w:rsidRPr="00760E60">
        <w:tab/>
        <w:t>Chester Le S</w:t>
      </w:r>
      <w:r w:rsidRPr="00760E60">
        <w:tab/>
      </w:r>
      <w:r w:rsidRPr="00760E60">
        <w:tab/>
        <w:t xml:space="preserve">   52.50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17.</w:t>
      </w:r>
      <w:r w:rsidRPr="00760E60">
        <w:tab/>
        <w:t>Kyrie-Alize Elman</w:t>
      </w:r>
      <w:r w:rsidRPr="00760E60">
        <w:tab/>
        <w:t>9</w:t>
      </w:r>
      <w:r w:rsidRPr="00760E60">
        <w:tab/>
        <w:t>Newcastle</w:t>
      </w:r>
      <w:r w:rsidRPr="00760E60">
        <w:tab/>
      </w:r>
      <w:r w:rsidRPr="00760E60">
        <w:tab/>
        <w:t xml:space="preserve">   52.51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18.</w:t>
      </w:r>
      <w:r w:rsidRPr="00760E60">
        <w:tab/>
        <w:t>Aoife Cummings</w:t>
      </w:r>
      <w:r w:rsidRPr="00760E60">
        <w:tab/>
        <w:t>9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52.59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19.</w:t>
      </w:r>
      <w:r w:rsidRPr="00760E60">
        <w:tab/>
        <w:t>Sophie Kelly</w:t>
      </w:r>
      <w:r w:rsidRPr="00760E60">
        <w:tab/>
        <w:t>9</w:t>
      </w:r>
      <w:r w:rsidRPr="00760E60">
        <w:tab/>
        <w:t>Newcastle</w:t>
      </w:r>
      <w:r w:rsidRPr="00760E60">
        <w:tab/>
      </w:r>
      <w:r w:rsidRPr="00760E60">
        <w:tab/>
        <w:t xml:space="preserve">   53.12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20.</w:t>
      </w:r>
      <w:r w:rsidRPr="00760E60">
        <w:tab/>
        <w:t>Katie Ryland</w:t>
      </w:r>
      <w:r w:rsidRPr="00760E60">
        <w:tab/>
        <w:t>9</w:t>
      </w:r>
      <w:r w:rsidRPr="00760E60">
        <w:tab/>
        <w:t>Morpeth</w:t>
      </w:r>
      <w:r w:rsidRPr="00760E60">
        <w:tab/>
      </w:r>
      <w:r w:rsidRPr="00760E60">
        <w:tab/>
        <w:t xml:space="preserve">   54.27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21.</w:t>
      </w:r>
      <w:r w:rsidRPr="00760E60">
        <w:tab/>
        <w:t xml:space="preserve">Millie </w:t>
      </w:r>
      <w:proofErr w:type="spellStart"/>
      <w:r w:rsidRPr="00760E60">
        <w:t>Urwin</w:t>
      </w:r>
      <w:proofErr w:type="spellEnd"/>
      <w:r w:rsidRPr="00760E60">
        <w:tab/>
        <w:t>9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54.42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22.</w:t>
      </w:r>
      <w:r w:rsidRPr="00760E60">
        <w:tab/>
        <w:t>Harriet McConnell</w:t>
      </w:r>
      <w:r w:rsidRPr="00760E60">
        <w:tab/>
        <w:t>9</w:t>
      </w:r>
      <w:r w:rsidRPr="00760E60">
        <w:tab/>
        <w:t>Newcastle</w:t>
      </w:r>
      <w:r w:rsidRPr="00760E60">
        <w:tab/>
      </w:r>
      <w:r w:rsidRPr="00760E60">
        <w:tab/>
        <w:t xml:space="preserve">   54.49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23.</w:t>
      </w:r>
      <w:r w:rsidRPr="00760E60">
        <w:tab/>
        <w:t>Jasmine Fenwick</w:t>
      </w:r>
      <w:r w:rsidRPr="00760E60">
        <w:tab/>
        <w:t>9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54.90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24.</w:t>
      </w:r>
      <w:r w:rsidRPr="00760E60">
        <w:tab/>
        <w:t>Evie Armstrong</w:t>
      </w:r>
      <w:r w:rsidRPr="00760E60">
        <w:tab/>
        <w:t>9</w:t>
      </w:r>
      <w:r w:rsidRPr="00760E60">
        <w:tab/>
        <w:t>Newcastle</w:t>
      </w:r>
      <w:r w:rsidRPr="00760E60">
        <w:tab/>
      </w:r>
      <w:r w:rsidRPr="00760E60">
        <w:tab/>
        <w:t xml:space="preserve">   55.70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 xml:space="preserve"> </w:t>
      </w:r>
      <w:r w:rsidRPr="00760E60">
        <w:tab/>
        <w:t>Gracie Graham</w:t>
      </w:r>
      <w:r w:rsidRPr="00760E60">
        <w:tab/>
        <w:t>9</w:t>
      </w:r>
      <w:r w:rsidRPr="00760E60">
        <w:tab/>
        <w:t>Morpeth</w:t>
      </w:r>
      <w:r w:rsidRPr="00760E60">
        <w:tab/>
      </w:r>
      <w:r w:rsidRPr="00760E60">
        <w:tab/>
      </w:r>
      <w:r>
        <w:t>DNC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 xml:space="preserve"> </w:t>
      </w:r>
      <w:r w:rsidRPr="00760E60">
        <w:tab/>
        <w:t>Halle Billingham</w:t>
      </w:r>
      <w:r w:rsidRPr="00760E60">
        <w:tab/>
        <w:t>9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DQ     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AgeGroupHeader"/>
      </w:pPr>
      <w:r w:rsidRPr="00760E60">
        <w:t xml:space="preserve">10 Yrs </w:t>
      </w:r>
      <w:r>
        <w:t>Age Group</w:t>
      </w:r>
      <w:r w:rsidRPr="00760E60">
        <w:t xml:space="preserve"> - Full Results</w:t>
      </w:r>
    </w:p>
    <w:p w:rsidR="006B5C4A" w:rsidRPr="00760E60" w:rsidRDefault="006B5C4A" w:rsidP="006B5C4A">
      <w:pPr>
        <w:pStyle w:val="PlaceHeader"/>
      </w:pPr>
      <w:r>
        <w:t>Place</w:t>
      </w:r>
      <w:r w:rsidRPr="00760E60">
        <w:tab/>
        <w:t>Name</w:t>
      </w:r>
      <w:r w:rsidRPr="00760E60">
        <w:tab/>
      </w:r>
      <w:proofErr w:type="spellStart"/>
      <w:r w:rsidRPr="00760E60">
        <w:t>AaD</w:t>
      </w:r>
      <w:proofErr w:type="spellEnd"/>
      <w:r w:rsidRPr="00760E60">
        <w:tab/>
        <w:t>Club</w:t>
      </w:r>
      <w:r w:rsidRPr="00760E60">
        <w:tab/>
      </w:r>
      <w:r w:rsidRPr="00760E60">
        <w:tab/>
        <w:t>Time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1.</w:t>
      </w:r>
      <w:r w:rsidRPr="00760E60">
        <w:tab/>
        <w:t xml:space="preserve">Evelyn </w:t>
      </w:r>
      <w:proofErr w:type="spellStart"/>
      <w:r w:rsidRPr="00760E60">
        <w:t>Hallissey</w:t>
      </w:r>
      <w:proofErr w:type="spellEnd"/>
      <w:r w:rsidRPr="00760E60">
        <w:tab/>
        <w:t>10</w:t>
      </w:r>
      <w:r w:rsidRPr="00760E60">
        <w:tab/>
        <w:t>Newcastle</w:t>
      </w:r>
      <w:r w:rsidRPr="00760E60">
        <w:tab/>
      </w:r>
      <w:r w:rsidRPr="00760E60">
        <w:tab/>
        <w:t xml:space="preserve">   39.60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2.</w:t>
      </w:r>
      <w:r w:rsidRPr="00760E60">
        <w:tab/>
        <w:t>Maya Barham</w:t>
      </w:r>
      <w:r w:rsidRPr="00760E60">
        <w:tab/>
        <w:t>10</w:t>
      </w:r>
      <w:r w:rsidRPr="00760E60">
        <w:tab/>
        <w:t>Newcastle</w:t>
      </w:r>
      <w:r w:rsidRPr="00760E60">
        <w:tab/>
      </w:r>
      <w:r w:rsidRPr="00760E60">
        <w:tab/>
        <w:t xml:space="preserve">   39.76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3.</w:t>
      </w:r>
      <w:r w:rsidRPr="00760E60">
        <w:tab/>
        <w:t>Isabel Yates</w:t>
      </w:r>
      <w:r w:rsidRPr="00760E60">
        <w:tab/>
        <w:t>10</w:t>
      </w:r>
      <w:r w:rsidRPr="00760E60">
        <w:tab/>
        <w:t>Newcastle</w:t>
      </w:r>
      <w:r w:rsidRPr="00760E60">
        <w:tab/>
      </w:r>
      <w:r w:rsidRPr="00760E60">
        <w:tab/>
        <w:t xml:space="preserve">   40.22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4.</w:t>
      </w:r>
      <w:r w:rsidRPr="00760E60">
        <w:tab/>
        <w:t>Molly Scott</w:t>
      </w:r>
      <w:r w:rsidRPr="00760E60">
        <w:tab/>
        <w:t>10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40.54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5.</w:t>
      </w:r>
      <w:r w:rsidRPr="00760E60">
        <w:tab/>
        <w:t>Erin Blight</w:t>
      </w:r>
      <w:r w:rsidRPr="00760E60">
        <w:tab/>
        <w:t>10</w:t>
      </w:r>
      <w:r w:rsidRPr="00760E60">
        <w:tab/>
        <w:t>Newcastle</w:t>
      </w:r>
      <w:r w:rsidRPr="00760E60">
        <w:tab/>
      </w:r>
      <w:r w:rsidRPr="00760E60">
        <w:tab/>
        <w:t xml:space="preserve">   40.99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6.</w:t>
      </w:r>
      <w:r w:rsidRPr="00760E60">
        <w:tab/>
        <w:t>Lola Timmins</w:t>
      </w:r>
      <w:r w:rsidRPr="00760E60">
        <w:tab/>
        <w:t>10</w:t>
      </w:r>
      <w:r w:rsidRPr="00760E60">
        <w:tab/>
        <w:t>Bo Stockton</w:t>
      </w:r>
      <w:r w:rsidRPr="00760E60">
        <w:tab/>
      </w:r>
      <w:r w:rsidRPr="00760E60">
        <w:tab/>
        <w:t xml:space="preserve">   41.25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7.</w:t>
      </w:r>
      <w:r w:rsidRPr="00760E60">
        <w:tab/>
        <w:t>Evie Hetherington</w:t>
      </w:r>
      <w:r w:rsidRPr="00760E60">
        <w:tab/>
        <w:t>10</w:t>
      </w:r>
      <w:r w:rsidRPr="00760E60">
        <w:tab/>
        <w:t>Newcastle</w:t>
      </w:r>
      <w:r w:rsidRPr="00760E60">
        <w:tab/>
      </w:r>
      <w:r w:rsidRPr="00760E60">
        <w:tab/>
        <w:t xml:space="preserve">   41.56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8.</w:t>
      </w:r>
      <w:r w:rsidRPr="00760E60">
        <w:tab/>
        <w:t xml:space="preserve">Diana </w:t>
      </w:r>
      <w:proofErr w:type="spellStart"/>
      <w:r w:rsidRPr="00760E60">
        <w:t>Morosan</w:t>
      </w:r>
      <w:proofErr w:type="spellEnd"/>
      <w:r w:rsidRPr="00760E60">
        <w:tab/>
        <w:t>10</w:t>
      </w:r>
      <w:r w:rsidRPr="00760E60">
        <w:tab/>
        <w:t>Newcastle</w:t>
      </w:r>
      <w:r w:rsidRPr="00760E60">
        <w:tab/>
      </w:r>
      <w:r w:rsidRPr="00760E60">
        <w:tab/>
        <w:t xml:space="preserve">   42.05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9.</w:t>
      </w:r>
      <w:r w:rsidRPr="00760E60">
        <w:tab/>
        <w:t>Chloe Brown</w:t>
      </w:r>
      <w:r w:rsidRPr="00760E60">
        <w:tab/>
        <w:t>10</w:t>
      </w:r>
      <w:r w:rsidRPr="00760E60">
        <w:tab/>
        <w:t>Newcastle</w:t>
      </w:r>
      <w:r w:rsidRPr="00760E60">
        <w:tab/>
      </w:r>
      <w:r w:rsidRPr="00760E60">
        <w:tab/>
        <w:t xml:space="preserve">   42.12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10.</w:t>
      </w:r>
      <w:r w:rsidRPr="00760E60">
        <w:tab/>
        <w:t>Jessica Sowerby</w:t>
      </w:r>
      <w:r w:rsidRPr="00760E60">
        <w:tab/>
        <w:t>10</w:t>
      </w:r>
      <w:r w:rsidRPr="00760E60">
        <w:tab/>
        <w:t>Chester Le S</w:t>
      </w:r>
      <w:r w:rsidRPr="00760E60">
        <w:tab/>
      </w:r>
      <w:r w:rsidRPr="00760E60">
        <w:tab/>
        <w:t xml:space="preserve">   42.19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11.</w:t>
      </w:r>
      <w:r w:rsidRPr="00760E60">
        <w:tab/>
        <w:t>Rosie Campbell</w:t>
      </w:r>
      <w:r w:rsidRPr="00760E60">
        <w:tab/>
        <w:t>10</w:t>
      </w:r>
      <w:r w:rsidRPr="00760E60">
        <w:tab/>
        <w:t>Newcastle</w:t>
      </w:r>
      <w:r w:rsidRPr="00760E60">
        <w:tab/>
      </w:r>
      <w:r w:rsidRPr="00760E60">
        <w:tab/>
        <w:t xml:space="preserve">   42.27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12.</w:t>
      </w:r>
      <w:r w:rsidRPr="00760E60">
        <w:tab/>
        <w:t>Hannah McTernan</w:t>
      </w:r>
      <w:r w:rsidRPr="00760E60">
        <w:tab/>
        <w:t>10</w:t>
      </w:r>
      <w:r w:rsidRPr="00760E60">
        <w:tab/>
        <w:t>Newcastle</w:t>
      </w:r>
      <w:r w:rsidRPr="00760E60">
        <w:tab/>
      </w:r>
      <w:r w:rsidRPr="00760E60">
        <w:tab/>
        <w:t xml:space="preserve">   42.38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13.</w:t>
      </w:r>
      <w:r w:rsidRPr="00760E60">
        <w:tab/>
        <w:t xml:space="preserve">Isobel </w:t>
      </w:r>
      <w:proofErr w:type="spellStart"/>
      <w:r w:rsidRPr="00760E60">
        <w:t>Omoregbe</w:t>
      </w:r>
      <w:proofErr w:type="spellEnd"/>
      <w:r w:rsidRPr="00760E60">
        <w:tab/>
        <w:t>10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43.05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14.</w:t>
      </w:r>
      <w:r w:rsidRPr="00760E60">
        <w:tab/>
        <w:t>Erin Ward</w:t>
      </w:r>
      <w:r w:rsidRPr="00760E60">
        <w:tab/>
        <w:t>10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45.82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14.</w:t>
      </w:r>
      <w:r w:rsidRPr="00760E60">
        <w:tab/>
        <w:t>Chloe Robinson</w:t>
      </w:r>
      <w:r w:rsidRPr="00760E60">
        <w:tab/>
        <w:t>10</w:t>
      </w:r>
      <w:r w:rsidRPr="00760E60">
        <w:tab/>
        <w:t>Morpeth</w:t>
      </w:r>
      <w:r w:rsidRPr="00760E60">
        <w:tab/>
      </w:r>
      <w:r w:rsidRPr="00760E60">
        <w:tab/>
        <w:t xml:space="preserve">   45.82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16.</w:t>
      </w:r>
      <w:r w:rsidRPr="00760E60">
        <w:tab/>
        <w:t xml:space="preserve">Emily </w:t>
      </w:r>
      <w:proofErr w:type="spellStart"/>
      <w:r w:rsidRPr="00760E60">
        <w:t>Ivison</w:t>
      </w:r>
      <w:proofErr w:type="spellEnd"/>
      <w:r w:rsidRPr="00760E60">
        <w:tab/>
        <w:t>10</w:t>
      </w:r>
      <w:r w:rsidRPr="00760E60">
        <w:tab/>
        <w:t>Newcastle</w:t>
      </w:r>
      <w:r w:rsidRPr="00760E60">
        <w:tab/>
      </w:r>
      <w:r w:rsidRPr="00760E60">
        <w:tab/>
        <w:t xml:space="preserve">   45.93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17.</w:t>
      </w:r>
      <w:r w:rsidRPr="00760E60">
        <w:tab/>
        <w:t xml:space="preserve">Alice </w:t>
      </w:r>
      <w:proofErr w:type="spellStart"/>
      <w:r w:rsidRPr="00760E60">
        <w:t>Colborn</w:t>
      </w:r>
      <w:proofErr w:type="spellEnd"/>
      <w:r w:rsidRPr="00760E60">
        <w:tab/>
        <w:t>10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46.84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18.</w:t>
      </w:r>
      <w:r w:rsidRPr="00760E60">
        <w:tab/>
        <w:t>Ava Kiernan</w:t>
      </w:r>
      <w:r w:rsidRPr="00760E60">
        <w:tab/>
        <w:t>10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47.13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19.</w:t>
      </w:r>
      <w:r w:rsidRPr="00760E60">
        <w:tab/>
        <w:t xml:space="preserve">Paige </w:t>
      </w:r>
      <w:proofErr w:type="spellStart"/>
      <w:r w:rsidRPr="00760E60">
        <w:t>Brusby</w:t>
      </w:r>
      <w:proofErr w:type="spellEnd"/>
      <w:r w:rsidRPr="00760E60">
        <w:tab/>
        <w:t>10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48.20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20.</w:t>
      </w:r>
      <w:r w:rsidRPr="00760E60">
        <w:tab/>
        <w:t>Robyn Packard</w:t>
      </w:r>
      <w:r w:rsidRPr="00760E60">
        <w:tab/>
        <w:t>10</w:t>
      </w:r>
      <w:r w:rsidRPr="00760E60">
        <w:tab/>
        <w:t xml:space="preserve">Alnwick </w:t>
      </w:r>
      <w:proofErr w:type="spellStart"/>
      <w:r w:rsidRPr="00760E60">
        <w:t>Dol</w:t>
      </w:r>
      <w:proofErr w:type="spellEnd"/>
      <w:r w:rsidRPr="00760E60">
        <w:tab/>
      </w:r>
      <w:r w:rsidRPr="00760E60">
        <w:tab/>
        <w:t xml:space="preserve">   48.27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21.</w:t>
      </w:r>
      <w:r w:rsidRPr="00760E60">
        <w:tab/>
        <w:t>Eve Chandler</w:t>
      </w:r>
      <w:r w:rsidRPr="00760E60">
        <w:tab/>
        <w:t>10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48.39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22.</w:t>
      </w:r>
      <w:r w:rsidRPr="00760E60">
        <w:tab/>
        <w:t>Ava Findlay</w:t>
      </w:r>
      <w:r w:rsidRPr="00760E60">
        <w:tab/>
        <w:t>10</w:t>
      </w:r>
      <w:r w:rsidRPr="00760E60">
        <w:tab/>
        <w:t xml:space="preserve">Alnwick </w:t>
      </w:r>
      <w:proofErr w:type="spellStart"/>
      <w:r w:rsidRPr="00760E60">
        <w:t>Dol</w:t>
      </w:r>
      <w:proofErr w:type="spellEnd"/>
      <w:r w:rsidRPr="00760E60">
        <w:tab/>
      </w:r>
      <w:r w:rsidRPr="00760E60">
        <w:tab/>
        <w:t xml:space="preserve">   48.83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23.</w:t>
      </w:r>
      <w:r w:rsidRPr="00760E60">
        <w:tab/>
        <w:t>Lexie Slater</w:t>
      </w:r>
      <w:r w:rsidRPr="00760E60">
        <w:tab/>
        <w:t>10</w:t>
      </w:r>
      <w:r w:rsidRPr="00760E60">
        <w:tab/>
        <w:t xml:space="preserve">Alnwick </w:t>
      </w:r>
      <w:proofErr w:type="spellStart"/>
      <w:r w:rsidRPr="00760E60">
        <w:t>Dol</w:t>
      </w:r>
      <w:proofErr w:type="spellEnd"/>
      <w:r w:rsidRPr="00760E60">
        <w:tab/>
      </w:r>
      <w:r w:rsidRPr="00760E60">
        <w:tab/>
        <w:t xml:space="preserve">   49.10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24.</w:t>
      </w:r>
      <w:r w:rsidRPr="00760E60">
        <w:tab/>
        <w:t>Zara Scott</w:t>
      </w:r>
      <w:r w:rsidRPr="00760E60">
        <w:tab/>
        <w:t>10</w:t>
      </w:r>
      <w:r w:rsidRPr="00760E60">
        <w:tab/>
        <w:t>Morpeth</w:t>
      </w:r>
      <w:r w:rsidRPr="00760E60">
        <w:tab/>
      </w:r>
      <w:r w:rsidRPr="00760E60">
        <w:tab/>
        <w:t xml:space="preserve">   49.14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25.</w:t>
      </w:r>
      <w:r w:rsidRPr="00760E60">
        <w:tab/>
        <w:t>Mae Wilson</w:t>
      </w:r>
      <w:r w:rsidRPr="00760E60">
        <w:tab/>
        <w:t>10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49.38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26.</w:t>
      </w:r>
      <w:r w:rsidRPr="00760E60">
        <w:tab/>
        <w:t>Anna Barker</w:t>
      </w:r>
      <w:r w:rsidRPr="00760E60">
        <w:tab/>
        <w:t>10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49.61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27.</w:t>
      </w:r>
      <w:r w:rsidRPr="00760E60">
        <w:tab/>
        <w:t>Sophie Angus</w:t>
      </w:r>
      <w:r w:rsidRPr="00760E60">
        <w:tab/>
        <w:t>10</w:t>
      </w:r>
      <w:r w:rsidRPr="00760E60">
        <w:tab/>
        <w:t>Chester Le S</w:t>
      </w:r>
      <w:r w:rsidRPr="00760E60">
        <w:tab/>
      </w:r>
      <w:r w:rsidRPr="00760E60">
        <w:tab/>
        <w:t xml:space="preserve">   49.95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28.</w:t>
      </w:r>
      <w:r w:rsidRPr="00760E60">
        <w:tab/>
        <w:t xml:space="preserve">Gracey </w:t>
      </w:r>
      <w:proofErr w:type="spellStart"/>
      <w:r w:rsidRPr="00760E60">
        <w:t>Donnison</w:t>
      </w:r>
      <w:proofErr w:type="spellEnd"/>
      <w:r w:rsidRPr="00760E60">
        <w:tab/>
        <w:t>10</w:t>
      </w:r>
      <w:r w:rsidRPr="00760E60">
        <w:tab/>
        <w:t>Morpeth</w:t>
      </w:r>
      <w:r w:rsidRPr="00760E60">
        <w:tab/>
      </w:r>
      <w:r w:rsidRPr="00760E60">
        <w:tab/>
        <w:t xml:space="preserve">   50.07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29.</w:t>
      </w:r>
      <w:r w:rsidRPr="00760E60">
        <w:tab/>
        <w:t>Marley Bowe</w:t>
      </w:r>
      <w:r w:rsidRPr="00760E60">
        <w:tab/>
        <w:t>10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50.08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30.</w:t>
      </w:r>
      <w:r w:rsidRPr="00760E60">
        <w:tab/>
        <w:t xml:space="preserve">Ruby </w:t>
      </w:r>
      <w:proofErr w:type="spellStart"/>
      <w:r w:rsidRPr="00760E60">
        <w:t>Palfreyman</w:t>
      </w:r>
      <w:proofErr w:type="spellEnd"/>
      <w:r w:rsidRPr="00760E60">
        <w:tab/>
        <w:t>10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50.97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31.</w:t>
      </w:r>
      <w:r w:rsidRPr="00760E60">
        <w:tab/>
        <w:t>Harriet Oldfield</w:t>
      </w:r>
      <w:r w:rsidRPr="00760E60">
        <w:tab/>
        <w:t>10</w:t>
      </w:r>
      <w:r w:rsidRPr="00760E60">
        <w:tab/>
        <w:t xml:space="preserve">Alnwick </w:t>
      </w:r>
      <w:proofErr w:type="spellStart"/>
      <w:r w:rsidRPr="00760E60">
        <w:t>Dol</w:t>
      </w:r>
      <w:proofErr w:type="spellEnd"/>
      <w:r w:rsidRPr="00760E60">
        <w:tab/>
      </w:r>
      <w:r w:rsidRPr="00760E60">
        <w:tab/>
        <w:t xml:space="preserve">   51.68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32.</w:t>
      </w:r>
      <w:r w:rsidRPr="00760E60">
        <w:tab/>
        <w:t>Sophie Watson</w:t>
      </w:r>
      <w:r w:rsidRPr="00760E60">
        <w:tab/>
        <w:t>10</w:t>
      </w:r>
      <w:r w:rsidRPr="00760E60">
        <w:tab/>
        <w:t>Morpeth</w:t>
      </w:r>
      <w:r w:rsidRPr="00760E60">
        <w:tab/>
      </w:r>
      <w:r w:rsidRPr="00760E60">
        <w:tab/>
        <w:t xml:space="preserve">   51.69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33.</w:t>
      </w:r>
      <w:r w:rsidRPr="00760E60">
        <w:tab/>
        <w:t>Isla Samuels</w:t>
      </w:r>
      <w:r w:rsidRPr="00760E60">
        <w:tab/>
        <w:t>10</w:t>
      </w:r>
      <w:r w:rsidRPr="00760E60">
        <w:tab/>
        <w:t xml:space="preserve">Alnwick </w:t>
      </w:r>
      <w:proofErr w:type="spellStart"/>
      <w:r w:rsidRPr="00760E60">
        <w:t>Dol</w:t>
      </w:r>
      <w:proofErr w:type="spellEnd"/>
      <w:r w:rsidRPr="00760E60">
        <w:tab/>
      </w:r>
      <w:r w:rsidRPr="00760E60">
        <w:tab/>
        <w:t xml:space="preserve">   51.73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34.</w:t>
      </w:r>
      <w:r w:rsidRPr="00760E60">
        <w:tab/>
        <w:t>Lily Cross</w:t>
      </w:r>
      <w:r w:rsidRPr="00760E60">
        <w:tab/>
        <w:t>10</w:t>
      </w:r>
      <w:r w:rsidRPr="00760E60">
        <w:tab/>
        <w:t>Morpeth</w:t>
      </w:r>
      <w:r w:rsidRPr="00760E60">
        <w:tab/>
      </w:r>
      <w:r w:rsidRPr="00760E60">
        <w:tab/>
        <w:t xml:space="preserve">   51.76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35.</w:t>
      </w:r>
      <w:r w:rsidRPr="00760E60">
        <w:tab/>
        <w:t>Aurora Hartley-</w:t>
      </w:r>
      <w:proofErr w:type="spellStart"/>
      <w:r w:rsidRPr="00760E60">
        <w:t>Hewitso</w:t>
      </w:r>
      <w:proofErr w:type="spellEnd"/>
      <w:r w:rsidRPr="00760E60">
        <w:tab/>
        <w:t>10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51.95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36.</w:t>
      </w:r>
      <w:r w:rsidRPr="00760E60">
        <w:tab/>
        <w:t>Ava Jones</w:t>
      </w:r>
      <w:r w:rsidRPr="00760E60">
        <w:tab/>
        <w:t>10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   52.61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37.</w:t>
      </w:r>
      <w:r w:rsidRPr="00760E60">
        <w:tab/>
        <w:t>Maisie Bone</w:t>
      </w:r>
      <w:r w:rsidRPr="00760E60">
        <w:tab/>
        <w:t>10</w:t>
      </w:r>
      <w:r w:rsidRPr="00760E60">
        <w:tab/>
        <w:t>Morpeth</w:t>
      </w:r>
      <w:r w:rsidRPr="00760E60">
        <w:tab/>
      </w:r>
      <w:r w:rsidRPr="00760E60">
        <w:tab/>
        <w:t xml:space="preserve">   55.90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lastRenderedPageBreak/>
        <w:t>38.</w:t>
      </w:r>
      <w:r w:rsidRPr="00760E60">
        <w:tab/>
        <w:t>Isabella Oldfield</w:t>
      </w:r>
      <w:r w:rsidRPr="00760E60">
        <w:tab/>
        <w:t>10</w:t>
      </w:r>
      <w:r w:rsidRPr="00760E60">
        <w:tab/>
        <w:t xml:space="preserve">Alnwick </w:t>
      </w:r>
      <w:proofErr w:type="spellStart"/>
      <w:r w:rsidRPr="00760E60">
        <w:t>Dol</w:t>
      </w:r>
      <w:proofErr w:type="spellEnd"/>
      <w:r w:rsidRPr="00760E60">
        <w:tab/>
      </w:r>
      <w:r w:rsidRPr="00760E60">
        <w:tab/>
        <w:t xml:space="preserve"> 1:00.54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 xml:space="preserve"> </w:t>
      </w:r>
      <w:r w:rsidRPr="00760E60">
        <w:tab/>
        <w:t xml:space="preserve">Coco </w:t>
      </w:r>
      <w:proofErr w:type="spellStart"/>
      <w:r w:rsidRPr="00760E60">
        <w:t>Parsisson</w:t>
      </w:r>
      <w:proofErr w:type="spellEnd"/>
      <w:r w:rsidRPr="00760E60">
        <w:tab/>
        <w:t>10</w:t>
      </w:r>
      <w:r w:rsidRPr="00760E60">
        <w:tab/>
        <w:t>Morpeth</w:t>
      </w:r>
      <w:r w:rsidRPr="00760E60">
        <w:tab/>
      </w:r>
      <w:r w:rsidRPr="00760E60">
        <w:tab/>
      </w:r>
      <w:r>
        <w:t>DNC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 xml:space="preserve"> </w:t>
      </w:r>
      <w:r w:rsidRPr="00760E60">
        <w:tab/>
        <w:t xml:space="preserve">Autumn </w:t>
      </w:r>
      <w:proofErr w:type="spellStart"/>
      <w:r w:rsidRPr="00760E60">
        <w:t>Vaulkhard</w:t>
      </w:r>
      <w:proofErr w:type="spellEnd"/>
      <w:r w:rsidRPr="00760E60">
        <w:tab/>
        <w:t>10</w:t>
      </w:r>
      <w:r w:rsidRPr="00760E60">
        <w:tab/>
        <w:t>Newcastle</w:t>
      </w:r>
      <w:r w:rsidRPr="00760E60">
        <w:tab/>
      </w:r>
      <w:r w:rsidRPr="00760E60">
        <w:tab/>
      </w:r>
      <w:r>
        <w:t>DNC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 xml:space="preserve"> </w:t>
      </w:r>
      <w:r w:rsidRPr="00760E60">
        <w:tab/>
        <w:t>Ellie Armory</w:t>
      </w:r>
      <w:r w:rsidRPr="00760E60">
        <w:tab/>
        <w:t>10</w:t>
      </w:r>
      <w:r w:rsidRPr="00760E60">
        <w:tab/>
        <w:t>Gates &amp;</w:t>
      </w:r>
      <w:proofErr w:type="spellStart"/>
      <w:r w:rsidRPr="00760E60">
        <w:t>Whick</w:t>
      </w:r>
      <w:proofErr w:type="spellEnd"/>
      <w:r w:rsidRPr="00760E60">
        <w:tab/>
      </w:r>
      <w:r w:rsidRPr="00760E60">
        <w:tab/>
        <w:t xml:space="preserve">DQ     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AgeGroupHeader"/>
      </w:pPr>
      <w:r w:rsidRPr="00760E60">
        <w:t xml:space="preserve">11 Yrs </w:t>
      </w:r>
      <w:r>
        <w:t>Age Group</w:t>
      </w:r>
      <w:r w:rsidRPr="00760E60">
        <w:t xml:space="preserve"> - Full Results</w:t>
      </w:r>
    </w:p>
    <w:p w:rsidR="006B5C4A" w:rsidRPr="00760E60" w:rsidRDefault="006B5C4A" w:rsidP="006B5C4A">
      <w:pPr>
        <w:pStyle w:val="PlaceHeader"/>
      </w:pPr>
      <w:r>
        <w:t>Place</w:t>
      </w:r>
      <w:r w:rsidRPr="00760E60">
        <w:tab/>
        <w:t>Name</w:t>
      </w:r>
      <w:r w:rsidRPr="00760E60">
        <w:tab/>
      </w:r>
      <w:proofErr w:type="spellStart"/>
      <w:r w:rsidRPr="00760E60">
        <w:t>AaD</w:t>
      </w:r>
      <w:proofErr w:type="spellEnd"/>
      <w:r w:rsidRPr="00760E60">
        <w:tab/>
        <w:t>Club</w:t>
      </w:r>
      <w:r w:rsidRPr="00760E60">
        <w:tab/>
      </w:r>
      <w:r w:rsidRPr="00760E60">
        <w:tab/>
        <w:t>Time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1.</w:t>
      </w:r>
      <w:r w:rsidRPr="00760E60">
        <w:tab/>
        <w:t>Natasha Rice</w:t>
      </w:r>
      <w:r w:rsidRPr="00760E60">
        <w:tab/>
        <w:t>11</w:t>
      </w:r>
      <w:r w:rsidRPr="00760E60">
        <w:tab/>
        <w:t>Chester Le S</w:t>
      </w:r>
      <w:r w:rsidRPr="00760E60">
        <w:tab/>
      </w:r>
      <w:r w:rsidRPr="00760E60">
        <w:tab/>
        <w:t xml:space="preserve">   37.95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2.</w:t>
      </w:r>
      <w:r w:rsidRPr="00760E60">
        <w:tab/>
      </w:r>
      <w:proofErr w:type="spellStart"/>
      <w:r w:rsidRPr="00760E60">
        <w:t>Janneke</w:t>
      </w:r>
      <w:proofErr w:type="spellEnd"/>
      <w:r w:rsidRPr="00760E60">
        <w:t xml:space="preserve"> Crowdy</w:t>
      </w:r>
      <w:r w:rsidRPr="00760E60">
        <w:tab/>
        <w:t>11</w:t>
      </w:r>
      <w:r w:rsidRPr="00760E60">
        <w:tab/>
        <w:t>Newcastle</w:t>
      </w:r>
      <w:r w:rsidRPr="00760E60">
        <w:tab/>
      </w:r>
      <w:r w:rsidRPr="00760E60">
        <w:tab/>
        <w:t xml:space="preserve">   38.52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3.</w:t>
      </w:r>
      <w:r w:rsidRPr="00760E60">
        <w:tab/>
        <w:t>Millie Reilly</w:t>
      </w:r>
      <w:r w:rsidRPr="00760E60">
        <w:tab/>
        <w:t>11</w:t>
      </w:r>
      <w:r w:rsidRPr="00760E60">
        <w:tab/>
        <w:t>Newcastle</w:t>
      </w:r>
      <w:r w:rsidRPr="00760E60">
        <w:tab/>
      </w:r>
      <w:r w:rsidRPr="00760E60">
        <w:tab/>
        <w:t xml:space="preserve">   38.77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4.</w:t>
      </w:r>
      <w:r w:rsidRPr="00760E60">
        <w:tab/>
        <w:t xml:space="preserve">Emily </w:t>
      </w:r>
      <w:proofErr w:type="spellStart"/>
      <w:r w:rsidRPr="00760E60">
        <w:t>Nealings</w:t>
      </w:r>
      <w:proofErr w:type="spellEnd"/>
      <w:r w:rsidRPr="00760E60">
        <w:tab/>
        <w:t>11</w:t>
      </w:r>
      <w:r w:rsidRPr="00760E60">
        <w:tab/>
        <w:t>Newcastle</w:t>
      </w:r>
      <w:r w:rsidRPr="00760E60">
        <w:tab/>
      </w:r>
      <w:r w:rsidRPr="00760E60">
        <w:tab/>
        <w:t xml:space="preserve">   39.21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5.</w:t>
      </w:r>
      <w:r w:rsidRPr="00760E60">
        <w:tab/>
        <w:t>Katherine Noble</w:t>
      </w:r>
      <w:r w:rsidRPr="00760E60">
        <w:tab/>
        <w:t>11</w:t>
      </w:r>
      <w:r w:rsidRPr="00760E60">
        <w:tab/>
        <w:t>Newcastle</w:t>
      </w:r>
      <w:r w:rsidRPr="00760E60">
        <w:tab/>
      </w:r>
      <w:r w:rsidRPr="00760E60">
        <w:tab/>
        <w:t xml:space="preserve">   39.73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6.</w:t>
      </w:r>
      <w:r w:rsidRPr="00760E60">
        <w:tab/>
        <w:t>Katie Palmer</w:t>
      </w:r>
      <w:r w:rsidRPr="00760E60">
        <w:tab/>
        <w:t>11</w:t>
      </w:r>
      <w:r w:rsidRPr="00760E60">
        <w:tab/>
        <w:t>Chester Le S</w:t>
      </w:r>
      <w:r w:rsidRPr="00760E60">
        <w:tab/>
      </w:r>
      <w:r w:rsidRPr="00760E60">
        <w:tab/>
        <w:t xml:space="preserve">   39.88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7.</w:t>
      </w:r>
      <w:r w:rsidRPr="00760E60">
        <w:tab/>
        <w:t>Holly Gillie</w:t>
      </w:r>
      <w:r w:rsidRPr="00760E60">
        <w:tab/>
        <w:t>11</w:t>
      </w:r>
      <w:r w:rsidRPr="00760E60">
        <w:tab/>
        <w:t>Morpeth</w:t>
      </w:r>
      <w:r w:rsidRPr="00760E60">
        <w:tab/>
      </w:r>
      <w:r w:rsidRPr="00760E60">
        <w:tab/>
        <w:t xml:space="preserve">   40.49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8.</w:t>
      </w:r>
      <w:r w:rsidRPr="00760E60">
        <w:tab/>
        <w:t>Allegra Fekete</w:t>
      </w:r>
      <w:r w:rsidRPr="00760E60">
        <w:tab/>
        <w:t>11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41.36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9.</w:t>
      </w:r>
      <w:r w:rsidRPr="00760E60">
        <w:tab/>
        <w:t>Freya Johnson</w:t>
      </w:r>
      <w:r w:rsidRPr="00760E60">
        <w:tab/>
        <w:t>11</w:t>
      </w:r>
      <w:r w:rsidRPr="00760E60">
        <w:tab/>
        <w:t>Morpeth</w:t>
      </w:r>
      <w:r w:rsidRPr="00760E60">
        <w:tab/>
      </w:r>
      <w:r w:rsidRPr="00760E60">
        <w:tab/>
        <w:t xml:space="preserve">   41.42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10.</w:t>
      </w:r>
      <w:r w:rsidRPr="00760E60">
        <w:tab/>
        <w:t>Grace Brown</w:t>
      </w:r>
      <w:r w:rsidRPr="00760E60">
        <w:tab/>
        <w:t>11</w:t>
      </w:r>
      <w:r w:rsidRPr="00760E60">
        <w:tab/>
        <w:t>Newcastle</w:t>
      </w:r>
      <w:r w:rsidRPr="00760E60">
        <w:tab/>
      </w:r>
      <w:r w:rsidRPr="00760E60">
        <w:tab/>
        <w:t xml:space="preserve">   41.63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11.</w:t>
      </w:r>
      <w:r w:rsidRPr="00760E60">
        <w:tab/>
        <w:t>Rosie Proud</w:t>
      </w:r>
      <w:r w:rsidRPr="00760E60">
        <w:tab/>
        <w:t>11</w:t>
      </w:r>
      <w:r w:rsidRPr="00760E60">
        <w:tab/>
        <w:t>Newcastle</w:t>
      </w:r>
      <w:r w:rsidRPr="00760E60">
        <w:tab/>
      </w:r>
      <w:r w:rsidRPr="00760E60">
        <w:tab/>
        <w:t xml:space="preserve">   42.05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12.</w:t>
      </w:r>
      <w:r w:rsidRPr="00760E60">
        <w:tab/>
        <w:t>Casey Campbell</w:t>
      </w:r>
      <w:r w:rsidRPr="00760E60">
        <w:tab/>
        <w:t>11</w:t>
      </w:r>
      <w:r w:rsidRPr="00760E60">
        <w:tab/>
        <w:t>Bo Stockton</w:t>
      </w:r>
      <w:r w:rsidRPr="00760E60">
        <w:tab/>
      </w:r>
      <w:r w:rsidRPr="00760E60">
        <w:tab/>
        <w:t xml:space="preserve">   42.11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12.</w:t>
      </w:r>
      <w:r w:rsidRPr="00760E60">
        <w:tab/>
        <w:t>Olivia Dowden</w:t>
      </w:r>
      <w:r w:rsidRPr="00760E60">
        <w:tab/>
        <w:t>11</w:t>
      </w:r>
      <w:r w:rsidRPr="00760E60">
        <w:tab/>
        <w:t>Newcastle</w:t>
      </w:r>
      <w:r w:rsidRPr="00760E60">
        <w:tab/>
      </w:r>
      <w:r w:rsidRPr="00760E60">
        <w:tab/>
        <w:t xml:space="preserve">   42.11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14.</w:t>
      </w:r>
      <w:r w:rsidRPr="00760E60">
        <w:tab/>
        <w:t xml:space="preserve">Poppy </w:t>
      </w:r>
      <w:proofErr w:type="spellStart"/>
      <w:r w:rsidRPr="00760E60">
        <w:t>McCheyne</w:t>
      </w:r>
      <w:proofErr w:type="spellEnd"/>
      <w:r w:rsidRPr="00760E60">
        <w:tab/>
        <w:t>11</w:t>
      </w:r>
      <w:r w:rsidRPr="00760E60">
        <w:tab/>
        <w:t>Newcastle</w:t>
      </w:r>
      <w:r w:rsidRPr="00760E60">
        <w:tab/>
      </w:r>
      <w:r w:rsidRPr="00760E60">
        <w:tab/>
        <w:t xml:space="preserve">   42.22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15.</w:t>
      </w:r>
      <w:r w:rsidRPr="00760E60">
        <w:tab/>
        <w:t>Georgina Crowther</w:t>
      </w:r>
      <w:r w:rsidRPr="00760E60">
        <w:tab/>
        <w:t>11</w:t>
      </w:r>
      <w:r w:rsidRPr="00760E60">
        <w:tab/>
        <w:t>Newcastle</w:t>
      </w:r>
      <w:r w:rsidRPr="00760E60">
        <w:tab/>
      </w:r>
      <w:r w:rsidRPr="00760E60">
        <w:tab/>
        <w:t xml:space="preserve">   43.88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16.</w:t>
      </w:r>
      <w:r w:rsidRPr="00760E60">
        <w:tab/>
        <w:t>Isabelle Abraham</w:t>
      </w:r>
      <w:r w:rsidRPr="00760E60">
        <w:tab/>
        <w:t>11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43.95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17.</w:t>
      </w:r>
      <w:r w:rsidRPr="00760E60">
        <w:tab/>
        <w:t>Rebecca Murray</w:t>
      </w:r>
      <w:r w:rsidRPr="00760E60">
        <w:tab/>
        <w:t>11</w:t>
      </w:r>
      <w:r w:rsidRPr="00760E60">
        <w:tab/>
        <w:t>Morpeth</w:t>
      </w:r>
      <w:r w:rsidRPr="00760E60">
        <w:tab/>
      </w:r>
      <w:r w:rsidRPr="00760E60">
        <w:tab/>
        <w:t xml:space="preserve">   45.23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18.</w:t>
      </w:r>
      <w:r w:rsidRPr="00760E60">
        <w:tab/>
        <w:t>Erin Fallon</w:t>
      </w:r>
      <w:r w:rsidRPr="00760E60">
        <w:tab/>
        <w:t>11</w:t>
      </w:r>
      <w:r w:rsidRPr="00760E60">
        <w:tab/>
        <w:t>Newcastle</w:t>
      </w:r>
      <w:r w:rsidRPr="00760E60">
        <w:tab/>
      </w:r>
      <w:r w:rsidRPr="00760E60">
        <w:tab/>
        <w:t xml:space="preserve">   45.96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19.</w:t>
      </w:r>
      <w:r w:rsidRPr="00760E60">
        <w:tab/>
        <w:t>Evie Swinburne</w:t>
      </w:r>
      <w:r w:rsidRPr="00760E60">
        <w:tab/>
        <w:t>11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46.04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20.</w:t>
      </w:r>
      <w:r w:rsidRPr="00760E60">
        <w:tab/>
        <w:t>Sophie McLaren</w:t>
      </w:r>
      <w:r w:rsidRPr="00760E60">
        <w:tab/>
        <w:t>11</w:t>
      </w:r>
      <w:r w:rsidRPr="00760E60">
        <w:tab/>
        <w:t xml:space="preserve">Alnwick </w:t>
      </w:r>
      <w:proofErr w:type="spellStart"/>
      <w:r w:rsidRPr="00760E60">
        <w:t>Dol</w:t>
      </w:r>
      <w:proofErr w:type="spellEnd"/>
      <w:r w:rsidRPr="00760E60">
        <w:tab/>
      </w:r>
      <w:r w:rsidRPr="00760E60">
        <w:tab/>
        <w:t xml:space="preserve">   46.21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21.</w:t>
      </w:r>
      <w:r w:rsidRPr="00760E60">
        <w:tab/>
        <w:t>Chloe Hutchinson</w:t>
      </w:r>
      <w:r w:rsidRPr="00760E60">
        <w:tab/>
        <w:t>11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46.28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22.</w:t>
      </w:r>
      <w:r w:rsidRPr="00760E60">
        <w:tab/>
        <w:t>Amelia Lamb</w:t>
      </w:r>
      <w:r w:rsidRPr="00760E60">
        <w:tab/>
        <w:t>11</w:t>
      </w:r>
      <w:r w:rsidRPr="00760E60">
        <w:tab/>
        <w:t>Morpeth</w:t>
      </w:r>
      <w:r w:rsidRPr="00760E60">
        <w:tab/>
      </w:r>
      <w:r w:rsidRPr="00760E60">
        <w:tab/>
        <w:t xml:space="preserve">   46.31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23.</w:t>
      </w:r>
      <w:r w:rsidRPr="00760E60">
        <w:tab/>
        <w:t>Molly Johnston</w:t>
      </w:r>
      <w:r w:rsidRPr="00760E60">
        <w:tab/>
        <w:t>11</w:t>
      </w:r>
      <w:r w:rsidRPr="00760E60">
        <w:tab/>
        <w:t xml:space="preserve">Alnwick </w:t>
      </w:r>
      <w:proofErr w:type="spellStart"/>
      <w:r w:rsidRPr="00760E60">
        <w:t>Dol</w:t>
      </w:r>
      <w:proofErr w:type="spellEnd"/>
      <w:r w:rsidRPr="00760E60">
        <w:tab/>
      </w:r>
      <w:r w:rsidRPr="00760E60">
        <w:tab/>
        <w:t xml:space="preserve">   46.86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24.</w:t>
      </w:r>
      <w:r w:rsidRPr="00760E60">
        <w:tab/>
        <w:t>Alesha Belton</w:t>
      </w:r>
      <w:r w:rsidRPr="00760E60">
        <w:tab/>
        <w:t>11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47.06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25.</w:t>
      </w:r>
      <w:r w:rsidRPr="00760E60">
        <w:tab/>
        <w:t>Ellie Henderson</w:t>
      </w:r>
      <w:r w:rsidRPr="00760E60">
        <w:tab/>
        <w:t>11</w:t>
      </w:r>
      <w:r w:rsidRPr="00760E60">
        <w:tab/>
        <w:t>Morpeth</w:t>
      </w:r>
      <w:r w:rsidRPr="00760E60">
        <w:tab/>
      </w:r>
      <w:r w:rsidRPr="00760E60">
        <w:tab/>
        <w:t xml:space="preserve">   47.53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26.</w:t>
      </w:r>
      <w:r w:rsidRPr="00760E60">
        <w:tab/>
        <w:t xml:space="preserve">Lucy </w:t>
      </w:r>
      <w:proofErr w:type="spellStart"/>
      <w:r w:rsidRPr="00760E60">
        <w:t>Leja</w:t>
      </w:r>
      <w:proofErr w:type="spellEnd"/>
      <w:r w:rsidRPr="00760E60">
        <w:tab/>
        <w:t>11</w:t>
      </w:r>
      <w:r w:rsidRPr="00760E60">
        <w:tab/>
        <w:t>Morpeth</w:t>
      </w:r>
      <w:r w:rsidRPr="00760E60">
        <w:tab/>
      </w:r>
      <w:r w:rsidRPr="00760E60">
        <w:tab/>
        <w:t xml:space="preserve">   48.26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27.</w:t>
      </w:r>
      <w:r w:rsidRPr="00760E60">
        <w:tab/>
        <w:t>Erika Neumann</w:t>
      </w:r>
      <w:r w:rsidRPr="00760E60">
        <w:tab/>
        <w:t>11</w:t>
      </w:r>
      <w:r w:rsidRPr="00760E60">
        <w:tab/>
        <w:t>Chester Le S</w:t>
      </w:r>
      <w:r w:rsidRPr="00760E60">
        <w:tab/>
      </w:r>
      <w:r w:rsidRPr="00760E60">
        <w:tab/>
        <w:t xml:space="preserve">   49.42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28.</w:t>
      </w:r>
      <w:r w:rsidRPr="00760E60">
        <w:tab/>
        <w:t>Bethany Maw</w:t>
      </w:r>
      <w:r w:rsidRPr="00760E60">
        <w:tab/>
        <w:t>11</w:t>
      </w:r>
      <w:r w:rsidRPr="00760E60">
        <w:tab/>
        <w:t>Chester Le S</w:t>
      </w:r>
      <w:r w:rsidRPr="00760E60">
        <w:tab/>
      </w:r>
      <w:r w:rsidRPr="00760E60">
        <w:tab/>
        <w:t xml:space="preserve">   50.18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29.</w:t>
      </w:r>
      <w:r w:rsidRPr="00760E60">
        <w:tab/>
        <w:t>Eleanor Lamb</w:t>
      </w:r>
      <w:r w:rsidRPr="00760E60">
        <w:tab/>
        <w:t>11</w:t>
      </w:r>
      <w:r w:rsidRPr="00760E60">
        <w:tab/>
        <w:t>Morpeth</w:t>
      </w:r>
      <w:r w:rsidRPr="00760E60">
        <w:tab/>
      </w:r>
      <w:r w:rsidRPr="00760E60">
        <w:tab/>
        <w:t xml:space="preserve">   50.74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30.</w:t>
      </w:r>
      <w:r w:rsidRPr="00760E60">
        <w:tab/>
        <w:t xml:space="preserve">Molly </w:t>
      </w:r>
      <w:proofErr w:type="spellStart"/>
      <w:r w:rsidRPr="00760E60">
        <w:t>Naisbett</w:t>
      </w:r>
      <w:proofErr w:type="spellEnd"/>
      <w:r w:rsidRPr="00760E60">
        <w:tab/>
        <w:t>11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50.98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31.</w:t>
      </w:r>
      <w:r w:rsidRPr="00760E60">
        <w:tab/>
        <w:t>Sophie Middleton</w:t>
      </w:r>
      <w:r w:rsidRPr="00760E60">
        <w:tab/>
        <w:t>11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52.04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Pr="00760E60" w:rsidRDefault="006B5C4A" w:rsidP="006B5C4A">
      <w:pPr>
        <w:pStyle w:val="PlaceEven"/>
      </w:pPr>
      <w:r w:rsidRPr="00760E60">
        <w:t>32.</w:t>
      </w:r>
      <w:r w:rsidRPr="00760E60">
        <w:tab/>
        <w:t>Evelyn Richardson</w:t>
      </w:r>
      <w:r w:rsidRPr="00760E60">
        <w:tab/>
        <w:t>11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53.97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Default="006B5C4A" w:rsidP="006B5C4A">
      <w:pPr>
        <w:pStyle w:val="PlaceEven"/>
      </w:pPr>
      <w:r w:rsidRPr="00760E60">
        <w:t>33.</w:t>
      </w:r>
      <w:r w:rsidRPr="00760E60">
        <w:tab/>
        <w:t>Martha Bowes</w:t>
      </w:r>
      <w:r w:rsidRPr="00760E60">
        <w:tab/>
        <w:t>11</w:t>
      </w:r>
      <w:r w:rsidRPr="00760E60">
        <w:tab/>
        <w:t xml:space="preserve">Co </w:t>
      </w:r>
      <w:proofErr w:type="spellStart"/>
      <w:r w:rsidRPr="00760E60">
        <w:t>Sund'land</w:t>
      </w:r>
      <w:proofErr w:type="spellEnd"/>
      <w:r w:rsidRPr="00760E60">
        <w:tab/>
      </w:r>
      <w:r w:rsidRPr="00760E60">
        <w:tab/>
        <w:t xml:space="preserve">   57.69</w:t>
      </w:r>
      <w:r w:rsidRPr="00760E60">
        <w:tab/>
      </w:r>
      <w:r w:rsidRPr="00760E60">
        <w:tab/>
      </w:r>
      <w:r w:rsidRPr="00760E60">
        <w:tab/>
      </w:r>
      <w:r w:rsidRPr="00760E60">
        <w:tab/>
      </w:r>
    </w:p>
    <w:p w:rsidR="006B5C4A" w:rsidRDefault="006B5C4A" w:rsidP="006B5C4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6B5C4A" w:rsidRDefault="006B5C4A" w:rsidP="006B5C4A">
      <w:pPr>
        <w:pStyle w:val="SplitLong"/>
      </w:pPr>
    </w:p>
    <w:p w:rsidR="006B5C4A" w:rsidRPr="004E6F61" w:rsidRDefault="006B5C4A" w:rsidP="006B5C4A">
      <w:pPr>
        <w:pStyle w:val="EventHeader"/>
      </w:pPr>
      <w:r>
        <w:t>EVENT</w:t>
      </w:r>
      <w:r w:rsidRPr="004E6F61">
        <w:t xml:space="preserve"> 104 Boys 08/11 Yrs 50m Freestyle       </w:t>
      </w:r>
    </w:p>
    <w:p w:rsidR="006B5C4A" w:rsidRPr="004E6F61" w:rsidRDefault="006B5C4A" w:rsidP="006B5C4A">
      <w:pPr>
        <w:pStyle w:val="AgeGroupHeader"/>
      </w:pPr>
      <w:r w:rsidRPr="004E6F61">
        <w:t xml:space="preserve">08 Yrs </w:t>
      </w:r>
      <w:r>
        <w:t>Age Group</w:t>
      </w:r>
      <w:r w:rsidRPr="004E6F61">
        <w:t xml:space="preserve"> - Full Results</w:t>
      </w:r>
    </w:p>
    <w:p w:rsidR="006B5C4A" w:rsidRPr="004E6F61" w:rsidRDefault="006B5C4A" w:rsidP="006B5C4A">
      <w:pPr>
        <w:pStyle w:val="PlaceHeader"/>
      </w:pPr>
      <w:r>
        <w:t>Place</w:t>
      </w:r>
      <w:r w:rsidRPr="004E6F61">
        <w:tab/>
        <w:t>Name</w:t>
      </w:r>
      <w:r w:rsidRPr="004E6F61">
        <w:tab/>
      </w:r>
      <w:proofErr w:type="spellStart"/>
      <w:r w:rsidRPr="004E6F61">
        <w:t>AaD</w:t>
      </w:r>
      <w:proofErr w:type="spellEnd"/>
      <w:r w:rsidRPr="004E6F61">
        <w:tab/>
        <w:t>Club</w:t>
      </w:r>
      <w:r w:rsidRPr="004E6F61">
        <w:tab/>
      </w:r>
      <w:r w:rsidRPr="004E6F61">
        <w:tab/>
        <w:t>Time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1.</w:t>
      </w:r>
      <w:r w:rsidRPr="004E6F61">
        <w:tab/>
      </w:r>
      <w:proofErr w:type="spellStart"/>
      <w:r w:rsidRPr="004E6F61">
        <w:t>Corben</w:t>
      </w:r>
      <w:proofErr w:type="spellEnd"/>
      <w:r w:rsidRPr="004E6F61">
        <w:t xml:space="preserve"> Hall</w:t>
      </w:r>
      <w:r w:rsidRPr="004E6F61">
        <w:tab/>
        <w:t>8</w:t>
      </w:r>
      <w:r w:rsidRPr="004E6F61">
        <w:tab/>
        <w:t>Chester Le S</w:t>
      </w:r>
      <w:r w:rsidRPr="004E6F61">
        <w:tab/>
      </w:r>
      <w:r w:rsidRPr="004E6F61">
        <w:tab/>
        <w:t xml:space="preserve">   40.64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2.</w:t>
      </w:r>
      <w:r w:rsidRPr="004E6F61">
        <w:tab/>
        <w:t>Daniel Hewitt</w:t>
      </w:r>
      <w:r w:rsidRPr="004E6F61">
        <w:tab/>
        <w:t>8</w:t>
      </w:r>
      <w:r w:rsidRPr="004E6F61">
        <w:tab/>
        <w:t xml:space="preserve">Co </w:t>
      </w:r>
      <w:proofErr w:type="spellStart"/>
      <w:r w:rsidRPr="004E6F61">
        <w:t>Sund'land</w:t>
      </w:r>
      <w:proofErr w:type="spellEnd"/>
      <w:r w:rsidRPr="004E6F61">
        <w:tab/>
      </w:r>
      <w:r w:rsidRPr="004E6F61">
        <w:tab/>
        <w:t xml:space="preserve">   40.65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3.</w:t>
      </w:r>
      <w:r w:rsidRPr="004E6F61">
        <w:tab/>
        <w:t>Benjamin Palmer</w:t>
      </w:r>
      <w:r w:rsidRPr="004E6F61">
        <w:tab/>
        <w:t>8</w:t>
      </w:r>
      <w:r w:rsidRPr="004E6F61">
        <w:tab/>
        <w:t>Chester Le S</w:t>
      </w:r>
      <w:r w:rsidRPr="004E6F61">
        <w:tab/>
      </w:r>
      <w:r w:rsidRPr="004E6F61">
        <w:tab/>
        <w:t xml:space="preserve">   42.34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4.</w:t>
      </w:r>
      <w:r w:rsidRPr="004E6F61">
        <w:tab/>
        <w:t>Finlay Kennedy</w:t>
      </w:r>
      <w:r w:rsidRPr="004E6F61">
        <w:tab/>
        <w:t>8</w:t>
      </w:r>
      <w:r w:rsidRPr="004E6F61">
        <w:tab/>
        <w:t>Chester Le S</w:t>
      </w:r>
      <w:r w:rsidRPr="004E6F61">
        <w:tab/>
      </w:r>
      <w:r w:rsidRPr="004E6F61">
        <w:tab/>
        <w:t xml:space="preserve">   44.73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5.</w:t>
      </w:r>
      <w:r w:rsidRPr="004E6F61">
        <w:tab/>
        <w:t>Alexander Brown</w:t>
      </w:r>
      <w:r w:rsidRPr="004E6F61">
        <w:tab/>
        <w:t>8</w:t>
      </w:r>
      <w:r w:rsidRPr="004E6F61">
        <w:tab/>
        <w:t xml:space="preserve">Alnwick </w:t>
      </w:r>
      <w:proofErr w:type="spellStart"/>
      <w:r w:rsidRPr="004E6F61">
        <w:t>Dol</w:t>
      </w:r>
      <w:proofErr w:type="spellEnd"/>
      <w:r w:rsidRPr="004E6F61">
        <w:tab/>
      </w:r>
      <w:r w:rsidRPr="004E6F61">
        <w:tab/>
        <w:t xml:space="preserve">   50.03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6.</w:t>
      </w:r>
      <w:r w:rsidRPr="004E6F61">
        <w:tab/>
        <w:t>Aaron Thompson</w:t>
      </w:r>
      <w:r w:rsidRPr="004E6F61">
        <w:tab/>
        <w:t>8</w:t>
      </w:r>
      <w:r w:rsidRPr="004E6F61">
        <w:tab/>
        <w:t>Newcastle</w:t>
      </w:r>
      <w:r w:rsidRPr="004E6F61">
        <w:tab/>
      </w:r>
      <w:r w:rsidRPr="004E6F61">
        <w:tab/>
        <w:t xml:space="preserve">   53.63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7.</w:t>
      </w:r>
      <w:r w:rsidRPr="004E6F61">
        <w:tab/>
        <w:t>Aaron McGee</w:t>
      </w:r>
      <w:r w:rsidRPr="004E6F61">
        <w:tab/>
        <w:t>8</w:t>
      </w:r>
      <w:r w:rsidRPr="004E6F61">
        <w:tab/>
        <w:t xml:space="preserve">Co </w:t>
      </w:r>
      <w:proofErr w:type="spellStart"/>
      <w:r w:rsidRPr="004E6F61">
        <w:t>Sund'land</w:t>
      </w:r>
      <w:proofErr w:type="spellEnd"/>
      <w:r w:rsidRPr="004E6F61">
        <w:tab/>
      </w:r>
      <w:r w:rsidRPr="004E6F61">
        <w:tab/>
        <w:t xml:space="preserve">   55.40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8.</w:t>
      </w:r>
      <w:r w:rsidRPr="004E6F61">
        <w:tab/>
        <w:t>Alastair Johnston</w:t>
      </w:r>
      <w:r w:rsidRPr="004E6F61">
        <w:tab/>
        <w:t>8</w:t>
      </w:r>
      <w:r w:rsidRPr="004E6F61">
        <w:tab/>
        <w:t xml:space="preserve">Alnwick </w:t>
      </w:r>
      <w:proofErr w:type="spellStart"/>
      <w:r w:rsidRPr="004E6F61">
        <w:t>Dol</w:t>
      </w:r>
      <w:proofErr w:type="spellEnd"/>
      <w:r w:rsidRPr="004E6F61">
        <w:tab/>
      </w:r>
      <w:r w:rsidRPr="004E6F61">
        <w:tab/>
        <w:t xml:space="preserve">   57.41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9.</w:t>
      </w:r>
      <w:r w:rsidRPr="004E6F61">
        <w:tab/>
        <w:t xml:space="preserve">Rob </w:t>
      </w:r>
      <w:proofErr w:type="spellStart"/>
      <w:r w:rsidRPr="004E6F61">
        <w:t>Coosemans</w:t>
      </w:r>
      <w:proofErr w:type="spellEnd"/>
      <w:r w:rsidRPr="004E6F61">
        <w:tab/>
        <w:t>8</w:t>
      </w:r>
      <w:r w:rsidRPr="004E6F61">
        <w:tab/>
        <w:t>Newcastle</w:t>
      </w:r>
      <w:r w:rsidRPr="004E6F61">
        <w:tab/>
      </w:r>
      <w:r w:rsidRPr="004E6F61">
        <w:tab/>
        <w:t xml:space="preserve">   59.56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 xml:space="preserve"> </w:t>
      </w:r>
      <w:r w:rsidRPr="004E6F61">
        <w:tab/>
        <w:t>Harvey France</w:t>
      </w:r>
      <w:r w:rsidRPr="004E6F61">
        <w:tab/>
        <w:t>8</w:t>
      </w:r>
      <w:r w:rsidRPr="004E6F61">
        <w:tab/>
        <w:t>Chester Le S</w:t>
      </w:r>
      <w:r w:rsidRPr="004E6F61">
        <w:tab/>
      </w:r>
      <w:r w:rsidRPr="004E6F61">
        <w:tab/>
      </w:r>
      <w:r>
        <w:t>DNC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AgeGroupHeader"/>
      </w:pPr>
      <w:r w:rsidRPr="004E6F61">
        <w:t xml:space="preserve">09 Yrs </w:t>
      </w:r>
      <w:r>
        <w:t>Age Group</w:t>
      </w:r>
      <w:r w:rsidRPr="004E6F61">
        <w:t xml:space="preserve"> - Full Results</w:t>
      </w:r>
    </w:p>
    <w:p w:rsidR="006B5C4A" w:rsidRPr="004E6F61" w:rsidRDefault="006B5C4A" w:rsidP="006B5C4A">
      <w:pPr>
        <w:pStyle w:val="PlaceHeader"/>
      </w:pPr>
      <w:r>
        <w:t>Place</w:t>
      </w:r>
      <w:r w:rsidRPr="004E6F61">
        <w:tab/>
        <w:t>Name</w:t>
      </w:r>
      <w:r w:rsidRPr="004E6F61">
        <w:tab/>
      </w:r>
      <w:proofErr w:type="spellStart"/>
      <w:r w:rsidRPr="004E6F61">
        <w:t>AaD</w:t>
      </w:r>
      <w:proofErr w:type="spellEnd"/>
      <w:r w:rsidRPr="004E6F61">
        <w:tab/>
        <w:t>Club</w:t>
      </w:r>
      <w:r w:rsidRPr="004E6F61">
        <w:tab/>
      </w:r>
      <w:r w:rsidRPr="004E6F61">
        <w:tab/>
        <w:t>Time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1.</w:t>
      </w:r>
      <w:r w:rsidRPr="004E6F61">
        <w:tab/>
        <w:t>Matthew Scott</w:t>
      </w:r>
      <w:r w:rsidRPr="004E6F61">
        <w:tab/>
        <w:t>9</w:t>
      </w:r>
      <w:r w:rsidRPr="004E6F61">
        <w:tab/>
        <w:t>Newcastle</w:t>
      </w:r>
      <w:r w:rsidRPr="004E6F61">
        <w:tab/>
      </w:r>
      <w:r w:rsidRPr="004E6F61">
        <w:tab/>
        <w:t xml:space="preserve">   34.35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2.</w:t>
      </w:r>
      <w:r w:rsidRPr="004E6F61">
        <w:tab/>
        <w:t>Calum Ash</w:t>
      </w:r>
      <w:r w:rsidRPr="004E6F61">
        <w:tab/>
        <w:t>9</w:t>
      </w:r>
      <w:r w:rsidRPr="004E6F61">
        <w:tab/>
        <w:t>Newcastle</w:t>
      </w:r>
      <w:r w:rsidRPr="004E6F61">
        <w:tab/>
      </w:r>
      <w:r w:rsidRPr="004E6F61">
        <w:tab/>
        <w:t xml:space="preserve">   35.22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2.</w:t>
      </w:r>
      <w:r w:rsidRPr="004E6F61">
        <w:tab/>
        <w:t>Conan Swinney</w:t>
      </w:r>
      <w:r w:rsidRPr="004E6F61">
        <w:tab/>
        <w:t>9</w:t>
      </w:r>
      <w:r w:rsidRPr="004E6F61">
        <w:tab/>
        <w:t>Gates &amp;</w:t>
      </w:r>
      <w:proofErr w:type="spellStart"/>
      <w:r w:rsidRPr="004E6F61">
        <w:t>Whick</w:t>
      </w:r>
      <w:proofErr w:type="spellEnd"/>
      <w:r w:rsidRPr="004E6F61">
        <w:tab/>
      </w:r>
      <w:r w:rsidRPr="004E6F61">
        <w:tab/>
        <w:t xml:space="preserve">   35.22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4.</w:t>
      </w:r>
      <w:r w:rsidRPr="004E6F61">
        <w:tab/>
        <w:t>Liam Elliott</w:t>
      </w:r>
      <w:r w:rsidRPr="004E6F61">
        <w:tab/>
        <w:t>9</w:t>
      </w:r>
      <w:r w:rsidRPr="004E6F61">
        <w:tab/>
        <w:t>Newcastle</w:t>
      </w:r>
      <w:r w:rsidRPr="004E6F61">
        <w:tab/>
      </w:r>
      <w:r w:rsidRPr="004E6F61">
        <w:tab/>
        <w:t xml:space="preserve">   37.32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5.</w:t>
      </w:r>
      <w:r w:rsidRPr="004E6F61">
        <w:tab/>
        <w:t>Harry Douglass</w:t>
      </w:r>
      <w:r w:rsidRPr="004E6F61">
        <w:tab/>
        <w:t>9</w:t>
      </w:r>
      <w:r w:rsidRPr="004E6F61">
        <w:tab/>
        <w:t>Newcastle</w:t>
      </w:r>
      <w:r w:rsidRPr="004E6F61">
        <w:tab/>
      </w:r>
      <w:r w:rsidRPr="004E6F61">
        <w:tab/>
        <w:t xml:space="preserve">   40.90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6.</w:t>
      </w:r>
      <w:r w:rsidRPr="004E6F61">
        <w:tab/>
        <w:t>Hayden Watson</w:t>
      </w:r>
      <w:r w:rsidRPr="004E6F61">
        <w:tab/>
        <w:t>9</w:t>
      </w:r>
      <w:r w:rsidRPr="004E6F61">
        <w:tab/>
        <w:t>Newcastle</w:t>
      </w:r>
      <w:r w:rsidRPr="004E6F61">
        <w:tab/>
      </w:r>
      <w:r w:rsidRPr="004E6F61">
        <w:tab/>
        <w:t xml:space="preserve">   41.93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7.</w:t>
      </w:r>
      <w:r w:rsidRPr="004E6F61">
        <w:tab/>
        <w:t>George Ponton</w:t>
      </w:r>
      <w:r w:rsidRPr="004E6F61">
        <w:tab/>
        <w:t>9</w:t>
      </w:r>
      <w:r w:rsidRPr="004E6F61">
        <w:tab/>
        <w:t>Newcastle</w:t>
      </w:r>
      <w:r w:rsidRPr="004E6F61">
        <w:tab/>
      </w:r>
      <w:r w:rsidRPr="004E6F61">
        <w:tab/>
        <w:t xml:space="preserve">   42.14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8.</w:t>
      </w:r>
      <w:r w:rsidRPr="004E6F61">
        <w:tab/>
        <w:t>Harry Newton</w:t>
      </w:r>
      <w:r w:rsidRPr="004E6F61">
        <w:tab/>
        <w:t>9</w:t>
      </w:r>
      <w:r w:rsidRPr="004E6F61">
        <w:tab/>
        <w:t>Newcastle</w:t>
      </w:r>
      <w:r w:rsidRPr="004E6F61">
        <w:tab/>
      </w:r>
      <w:r w:rsidRPr="004E6F61">
        <w:tab/>
        <w:t xml:space="preserve">   42.79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9.</w:t>
      </w:r>
      <w:r w:rsidRPr="004E6F61">
        <w:tab/>
        <w:t>Owen Pritchard</w:t>
      </w:r>
      <w:r w:rsidRPr="004E6F61">
        <w:tab/>
        <w:t>9</w:t>
      </w:r>
      <w:r w:rsidRPr="004E6F61">
        <w:tab/>
        <w:t>Gates &amp;</w:t>
      </w:r>
      <w:proofErr w:type="spellStart"/>
      <w:r w:rsidRPr="004E6F61">
        <w:t>Whick</w:t>
      </w:r>
      <w:proofErr w:type="spellEnd"/>
      <w:r w:rsidRPr="004E6F61">
        <w:tab/>
      </w:r>
      <w:r w:rsidRPr="004E6F61">
        <w:tab/>
        <w:t xml:space="preserve">   43.19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10.</w:t>
      </w:r>
      <w:r w:rsidRPr="004E6F61">
        <w:tab/>
        <w:t>Ryan Barber</w:t>
      </w:r>
      <w:r w:rsidRPr="004E6F61">
        <w:tab/>
        <w:t>9</w:t>
      </w:r>
      <w:r w:rsidRPr="004E6F61">
        <w:tab/>
        <w:t xml:space="preserve">Co </w:t>
      </w:r>
      <w:proofErr w:type="spellStart"/>
      <w:r w:rsidRPr="004E6F61">
        <w:t>Sund'land</w:t>
      </w:r>
      <w:proofErr w:type="spellEnd"/>
      <w:r w:rsidRPr="004E6F61">
        <w:tab/>
      </w:r>
      <w:r w:rsidRPr="004E6F61">
        <w:tab/>
        <w:t xml:space="preserve">   43.29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11.</w:t>
      </w:r>
      <w:r w:rsidRPr="004E6F61">
        <w:tab/>
        <w:t xml:space="preserve">Harry </w:t>
      </w:r>
      <w:proofErr w:type="spellStart"/>
      <w:r w:rsidRPr="004E6F61">
        <w:t>Clinkard</w:t>
      </w:r>
      <w:proofErr w:type="spellEnd"/>
      <w:r w:rsidRPr="004E6F61">
        <w:tab/>
        <w:t>9</w:t>
      </w:r>
      <w:r w:rsidRPr="004E6F61">
        <w:tab/>
        <w:t>Newcastle</w:t>
      </w:r>
      <w:r w:rsidRPr="004E6F61">
        <w:tab/>
      </w:r>
      <w:r w:rsidRPr="004E6F61">
        <w:tab/>
        <w:t xml:space="preserve">   45.31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12.</w:t>
      </w:r>
      <w:r w:rsidRPr="004E6F61">
        <w:tab/>
        <w:t>Tom Middleton</w:t>
      </w:r>
      <w:r w:rsidRPr="004E6F61">
        <w:tab/>
        <w:t>9</w:t>
      </w:r>
      <w:r w:rsidRPr="004E6F61">
        <w:tab/>
        <w:t xml:space="preserve">Co </w:t>
      </w:r>
      <w:proofErr w:type="spellStart"/>
      <w:r w:rsidRPr="004E6F61">
        <w:t>Sund'land</w:t>
      </w:r>
      <w:proofErr w:type="spellEnd"/>
      <w:r w:rsidRPr="004E6F61">
        <w:tab/>
      </w:r>
      <w:r w:rsidRPr="004E6F61">
        <w:tab/>
        <w:t xml:space="preserve">   47.49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13.</w:t>
      </w:r>
      <w:r w:rsidRPr="004E6F61">
        <w:tab/>
        <w:t>William Oliver</w:t>
      </w:r>
      <w:r w:rsidRPr="004E6F61">
        <w:tab/>
        <w:t>9</w:t>
      </w:r>
      <w:r w:rsidRPr="004E6F61">
        <w:tab/>
        <w:t xml:space="preserve">Alnwick </w:t>
      </w:r>
      <w:proofErr w:type="spellStart"/>
      <w:r w:rsidRPr="004E6F61">
        <w:t>Dol</w:t>
      </w:r>
      <w:proofErr w:type="spellEnd"/>
      <w:r w:rsidRPr="004E6F61">
        <w:tab/>
      </w:r>
      <w:r w:rsidRPr="004E6F61">
        <w:tab/>
        <w:t xml:space="preserve">   48.99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14.</w:t>
      </w:r>
      <w:r w:rsidRPr="004E6F61">
        <w:tab/>
        <w:t>Alexander Pearson</w:t>
      </w:r>
      <w:r w:rsidRPr="004E6F61">
        <w:tab/>
        <w:t>9</w:t>
      </w:r>
      <w:r w:rsidRPr="004E6F61">
        <w:tab/>
        <w:t>Chester Le S</w:t>
      </w:r>
      <w:r w:rsidRPr="004E6F61">
        <w:tab/>
      </w:r>
      <w:r w:rsidRPr="004E6F61">
        <w:tab/>
        <w:t xml:space="preserve">   51.51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 xml:space="preserve"> </w:t>
      </w:r>
      <w:r w:rsidRPr="004E6F61">
        <w:tab/>
        <w:t>Oliver France</w:t>
      </w:r>
      <w:r w:rsidRPr="004E6F61">
        <w:tab/>
        <w:t>9</w:t>
      </w:r>
      <w:r w:rsidRPr="004E6F61">
        <w:tab/>
        <w:t>Chester Le S</w:t>
      </w:r>
      <w:r w:rsidRPr="004E6F61">
        <w:tab/>
      </w:r>
      <w:r w:rsidRPr="004E6F61">
        <w:tab/>
      </w:r>
      <w:r>
        <w:t>DNC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 xml:space="preserve"> </w:t>
      </w:r>
      <w:r w:rsidRPr="004E6F61">
        <w:tab/>
        <w:t>Leyton Lavelle</w:t>
      </w:r>
      <w:r w:rsidRPr="004E6F61">
        <w:tab/>
        <w:t>9</w:t>
      </w:r>
      <w:r w:rsidRPr="004E6F61">
        <w:tab/>
        <w:t>Chester Le S</w:t>
      </w:r>
      <w:r w:rsidRPr="004E6F61">
        <w:tab/>
      </w:r>
      <w:r w:rsidRPr="004E6F61">
        <w:tab/>
      </w:r>
      <w:r>
        <w:t>DNC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AgeGroupHeader"/>
      </w:pPr>
      <w:r w:rsidRPr="004E6F61">
        <w:t xml:space="preserve">10 Yrs </w:t>
      </w:r>
      <w:r>
        <w:t>Age Group</w:t>
      </w:r>
      <w:r w:rsidRPr="004E6F61">
        <w:t xml:space="preserve"> - Full Results</w:t>
      </w:r>
    </w:p>
    <w:p w:rsidR="006B5C4A" w:rsidRPr="004E6F61" w:rsidRDefault="006B5C4A" w:rsidP="006B5C4A">
      <w:pPr>
        <w:pStyle w:val="PlaceHeader"/>
      </w:pPr>
      <w:r>
        <w:t>Place</w:t>
      </w:r>
      <w:r w:rsidRPr="004E6F61">
        <w:tab/>
        <w:t>Name</w:t>
      </w:r>
      <w:r w:rsidRPr="004E6F61">
        <w:tab/>
      </w:r>
      <w:proofErr w:type="spellStart"/>
      <w:r w:rsidRPr="004E6F61">
        <w:t>AaD</w:t>
      </w:r>
      <w:proofErr w:type="spellEnd"/>
      <w:r w:rsidRPr="004E6F61">
        <w:tab/>
        <w:t>Club</w:t>
      </w:r>
      <w:r w:rsidRPr="004E6F61">
        <w:tab/>
      </w:r>
      <w:r w:rsidRPr="004E6F61">
        <w:tab/>
        <w:t>Time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1.</w:t>
      </w:r>
      <w:r w:rsidRPr="004E6F61">
        <w:tab/>
        <w:t>Charlie Ward</w:t>
      </w:r>
      <w:r w:rsidRPr="004E6F61">
        <w:tab/>
        <w:t>10</w:t>
      </w:r>
      <w:r w:rsidRPr="004E6F61">
        <w:tab/>
        <w:t>Bo Stockton</w:t>
      </w:r>
      <w:r w:rsidRPr="004E6F61">
        <w:tab/>
      </w:r>
      <w:r w:rsidRPr="004E6F61">
        <w:tab/>
        <w:t xml:space="preserve">   34.32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2.</w:t>
      </w:r>
      <w:r w:rsidRPr="004E6F61">
        <w:tab/>
        <w:t xml:space="preserve">Jacob </w:t>
      </w:r>
      <w:proofErr w:type="spellStart"/>
      <w:r w:rsidRPr="004E6F61">
        <w:t>Bensley</w:t>
      </w:r>
      <w:proofErr w:type="spellEnd"/>
      <w:r w:rsidRPr="004E6F61">
        <w:tab/>
        <w:t>10</w:t>
      </w:r>
      <w:r w:rsidRPr="004E6F61">
        <w:tab/>
        <w:t>Morpeth</w:t>
      </w:r>
      <w:r w:rsidRPr="004E6F61">
        <w:tab/>
      </w:r>
      <w:r w:rsidRPr="004E6F61">
        <w:tab/>
        <w:t xml:space="preserve">   34.90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3.</w:t>
      </w:r>
      <w:r w:rsidRPr="004E6F61">
        <w:tab/>
        <w:t xml:space="preserve">Jacob </w:t>
      </w:r>
      <w:proofErr w:type="spellStart"/>
      <w:r w:rsidRPr="004E6F61">
        <w:t>Neillis</w:t>
      </w:r>
      <w:proofErr w:type="spellEnd"/>
      <w:r w:rsidRPr="004E6F61">
        <w:tab/>
        <w:t>10</w:t>
      </w:r>
      <w:r w:rsidRPr="004E6F61">
        <w:tab/>
        <w:t>Newcastle</w:t>
      </w:r>
      <w:r w:rsidRPr="004E6F61">
        <w:tab/>
      </w:r>
      <w:r w:rsidRPr="004E6F61">
        <w:tab/>
        <w:t xml:space="preserve">   34.97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4.</w:t>
      </w:r>
      <w:r w:rsidRPr="004E6F61">
        <w:tab/>
        <w:t>Declan Tate</w:t>
      </w:r>
      <w:r w:rsidRPr="004E6F61">
        <w:tab/>
        <w:t>10</w:t>
      </w:r>
      <w:r w:rsidRPr="004E6F61">
        <w:tab/>
        <w:t>Morpeth</w:t>
      </w:r>
      <w:r w:rsidRPr="004E6F61">
        <w:tab/>
      </w:r>
      <w:r w:rsidRPr="004E6F61">
        <w:tab/>
        <w:t xml:space="preserve">   35.17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5.</w:t>
      </w:r>
      <w:r w:rsidRPr="004E6F61">
        <w:tab/>
        <w:t xml:space="preserve">Johan </w:t>
      </w:r>
      <w:proofErr w:type="spellStart"/>
      <w:r w:rsidRPr="004E6F61">
        <w:t>Haniffa</w:t>
      </w:r>
      <w:proofErr w:type="spellEnd"/>
      <w:r w:rsidRPr="004E6F61">
        <w:tab/>
        <w:t>10</w:t>
      </w:r>
      <w:r w:rsidRPr="004E6F61">
        <w:tab/>
        <w:t>Newcastle</w:t>
      </w:r>
      <w:r w:rsidRPr="004E6F61">
        <w:tab/>
      </w:r>
      <w:r w:rsidRPr="004E6F61">
        <w:tab/>
        <w:t xml:space="preserve">   35.46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6.</w:t>
      </w:r>
      <w:r w:rsidRPr="004E6F61">
        <w:tab/>
        <w:t>Liam Hunter</w:t>
      </w:r>
      <w:r w:rsidRPr="004E6F61">
        <w:tab/>
        <w:t>10</w:t>
      </w:r>
      <w:r w:rsidRPr="004E6F61">
        <w:tab/>
        <w:t>Morpeth</w:t>
      </w:r>
      <w:r w:rsidRPr="004E6F61">
        <w:tab/>
      </w:r>
      <w:r w:rsidRPr="004E6F61">
        <w:tab/>
        <w:t xml:space="preserve">   36.17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7.</w:t>
      </w:r>
      <w:r w:rsidRPr="004E6F61">
        <w:tab/>
        <w:t>Edward Hodgson</w:t>
      </w:r>
      <w:r w:rsidRPr="004E6F61">
        <w:tab/>
        <w:t>10</w:t>
      </w:r>
      <w:r w:rsidRPr="004E6F61">
        <w:tab/>
        <w:t>Newcastle</w:t>
      </w:r>
      <w:r w:rsidRPr="004E6F61">
        <w:tab/>
      </w:r>
      <w:r w:rsidRPr="004E6F61">
        <w:tab/>
        <w:t xml:space="preserve">   36.24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8.</w:t>
      </w:r>
      <w:r w:rsidRPr="004E6F61">
        <w:tab/>
        <w:t>Joseph Butler-Whitelaw</w:t>
      </w:r>
      <w:r w:rsidRPr="004E6F61">
        <w:tab/>
        <w:t>10</w:t>
      </w:r>
      <w:r w:rsidRPr="004E6F61">
        <w:tab/>
        <w:t>Gates &amp;</w:t>
      </w:r>
      <w:proofErr w:type="spellStart"/>
      <w:r w:rsidRPr="004E6F61">
        <w:t>Whick</w:t>
      </w:r>
      <w:proofErr w:type="spellEnd"/>
      <w:r w:rsidRPr="004E6F61">
        <w:tab/>
      </w:r>
      <w:r w:rsidRPr="004E6F61">
        <w:tab/>
        <w:t xml:space="preserve">   36.32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9.</w:t>
      </w:r>
      <w:r w:rsidRPr="004E6F61">
        <w:tab/>
        <w:t>Michael O'Neill</w:t>
      </w:r>
      <w:r w:rsidRPr="004E6F61">
        <w:tab/>
        <w:t>10</w:t>
      </w:r>
      <w:r w:rsidRPr="004E6F61">
        <w:tab/>
        <w:t>Bo Stockton</w:t>
      </w:r>
      <w:r w:rsidRPr="004E6F61">
        <w:tab/>
      </w:r>
      <w:r w:rsidRPr="004E6F61">
        <w:tab/>
        <w:t xml:space="preserve">   36.38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10.</w:t>
      </w:r>
      <w:r w:rsidRPr="004E6F61">
        <w:tab/>
        <w:t>Aaron Taylor</w:t>
      </w:r>
      <w:r w:rsidRPr="004E6F61">
        <w:tab/>
        <w:t>10</w:t>
      </w:r>
      <w:r w:rsidRPr="004E6F61">
        <w:tab/>
        <w:t xml:space="preserve">Co </w:t>
      </w:r>
      <w:proofErr w:type="spellStart"/>
      <w:r w:rsidRPr="004E6F61">
        <w:t>Sund'land</w:t>
      </w:r>
      <w:proofErr w:type="spellEnd"/>
      <w:r w:rsidRPr="004E6F61">
        <w:tab/>
      </w:r>
      <w:r w:rsidRPr="004E6F61">
        <w:tab/>
        <w:t xml:space="preserve">   37.03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11.</w:t>
      </w:r>
      <w:r w:rsidRPr="004E6F61">
        <w:tab/>
      </w:r>
      <w:proofErr w:type="spellStart"/>
      <w:r w:rsidRPr="004E6F61">
        <w:t>Kaydan</w:t>
      </w:r>
      <w:proofErr w:type="spellEnd"/>
      <w:r w:rsidRPr="004E6F61">
        <w:t xml:space="preserve"> Baird</w:t>
      </w:r>
      <w:r w:rsidRPr="004E6F61">
        <w:tab/>
        <w:t>10</w:t>
      </w:r>
      <w:r w:rsidRPr="004E6F61">
        <w:tab/>
        <w:t>Newcastle</w:t>
      </w:r>
      <w:r w:rsidRPr="004E6F61">
        <w:tab/>
      </w:r>
      <w:r w:rsidRPr="004E6F61">
        <w:tab/>
        <w:t xml:space="preserve">   37.51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12.</w:t>
      </w:r>
      <w:r w:rsidRPr="004E6F61">
        <w:tab/>
        <w:t xml:space="preserve">Jayden </w:t>
      </w:r>
      <w:proofErr w:type="spellStart"/>
      <w:r w:rsidRPr="004E6F61">
        <w:t>Skeoch</w:t>
      </w:r>
      <w:proofErr w:type="spellEnd"/>
      <w:r w:rsidRPr="004E6F61">
        <w:tab/>
        <w:t>10</w:t>
      </w:r>
      <w:r w:rsidRPr="004E6F61">
        <w:tab/>
        <w:t>Gates &amp;</w:t>
      </w:r>
      <w:proofErr w:type="spellStart"/>
      <w:r w:rsidRPr="004E6F61">
        <w:t>Whick</w:t>
      </w:r>
      <w:proofErr w:type="spellEnd"/>
      <w:r w:rsidRPr="004E6F61">
        <w:tab/>
      </w:r>
      <w:r w:rsidRPr="004E6F61">
        <w:tab/>
        <w:t xml:space="preserve">   38.25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13.</w:t>
      </w:r>
      <w:r w:rsidRPr="004E6F61">
        <w:tab/>
        <w:t>Jason Yuan</w:t>
      </w:r>
      <w:r w:rsidRPr="004E6F61">
        <w:tab/>
        <w:t>10</w:t>
      </w:r>
      <w:r w:rsidRPr="004E6F61">
        <w:tab/>
        <w:t>Newcastle</w:t>
      </w:r>
      <w:r w:rsidRPr="004E6F61">
        <w:tab/>
      </w:r>
      <w:r w:rsidRPr="004E6F61">
        <w:tab/>
        <w:t xml:space="preserve">   38.38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14.</w:t>
      </w:r>
      <w:r w:rsidRPr="004E6F61">
        <w:tab/>
        <w:t>Joshua McKenzie</w:t>
      </w:r>
      <w:r w:rsidRPr="004E6F61">
        <w:tab/>
        <w:t>10</w:t>
      </w:r>
      <w:r w:rsidRPr="004E6F61">
        <w:tab/>
        <w:t>Bo Stockton</w:t>
      </w:r>
      <w:r w:rsidRPr="004E6F61">
        <w:tab/>
      </w:r>
      <w:r w:rsidRPr="004E6F61">
        <w:tab/>
        <w:t xml:space="preserve">   38.44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15.</w:t>
      </w:r>
      <w:r w:rsidRPr="004E6F61">
        <w:tab/>
        <w:t>Joseph McCaslin</w:t>
      </w:r>
      <w:r w:rsidRPr="004E6F61">
        <w:tab/>
        <w:t>10</w:t>
      </w:r>
      <w:r w:rsidRPr="004E6F61">
        <w:tab/>
        <w:t>Newcastle</w:t>
      </w:r>
      <w:r w:rsidRPr="004E6F61">
        <w:tab/>
      </w:r>
      <w:r w:rsidRPr="004E6F61">
        <w:tab/>
        <w:t xml:space="preserve">   38.53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16.</w:t>
      </w:r>
      <w:r w:rsidRPr="004E6F61">
        <w:tab/>
        <w:t>Jayden Bell</w:t>
      </w:r>
      <w:r w:rsidRPr="004E6F61">
        <w:tab/>
        <w:t>10</w:t>
      </w:r>
      <w:r w:rsidRPr="004E6F61">
        <w:tab/>
        <w:t>Chester Le S</w:t>
      </w:r>
      <w:r w:rsidRPr="004E6F61">
        <w:tab/>
      </w:r>
      <w:r w:rsidRPr="004E6F61">
        <w:tab/>
        <w:t xml:space="preserve">   39.06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17.</w:t>
      </w:r>
      <w:r w:rsidRPr="004E6F61">
        <w:tab/>
        <w:t xml:space="preserve">Edward </w:t>
      </w:r>
      <w:proofErr w:type="spellStart"/>
      <w:r w:rsidRPr="004E6F61">
        <w:t>Eaborn</w:t>
      </w:r>
      <w:proofErr w:type="spellEnd"/>
      <w:r w:rsidRPr="004E6F61">
        <w:tab/>
        <w:t>10</w:t>
      </w:r>
      <w:r w:rsidRPr="004E6F61">
        <w:tab/>
        <w:t xml:space="preserve">Alnwick </w:t>
      </w:r>
      <w:proofErr w:type="spellStart"/>
      <w:r w:rsidRPr="004E6F61">
        <w:t>Dol</w:t>
      </w:r>
      <w:proofErr w:type="spellEnd"/>
      <w:r w:rsidRPr="004E6F61">
        <w:tab/>
      </w:r>
      <w:r w:rsidRPr="004E6F61">
        <w:tab/>
        <w:t xml:space="preserve">   40.18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18.</w:t>
      </w:r>
      <w:r w:rsidRPr="004E6F61">
        <w:tab/>
        <w:t>Theo Cousins</w:t>
      </w:r>
      <w:r w:rsidRPr="004E6F61">
        <w:tab/>
        <w:t>10</w:t>
      </w:r>
      <w:r w:rsidRPr="004E6F61">
        <w:tab/>
        <w:t>Morpeth</w:t>
      </w:r>
      <w:r w:rsidRPr="004E6F61">
        <w:tab/>
      </w:r>
      <w:r w:rsidRPr="004E6F61">
        <w:tab/>
        <w:t xml:space="preserve">   40.20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19.</w:t>
      </w:r>
      <w:r w:rsidRPr="004E6F61">
        <w:tab/>
        <w:t>Joseph Dougal</w:t>
      </w:r>
      <w:r w:rsidRPr="004E6F61">
        <w:tab/>
        <w:t>10</w:t>
      </w:r>
      <w:r w:rsidRPr="004E6F61">
        <w:tab/>
        <w:t>Newcastle</w:t>
      </w:r>
      <w:r w:rsidRPr="004E6F61">
        <w:tab/>
      </w:r>
      <w:r w:rsidRPr="004E6F61">
        <w:tab/>
        <w:t xml:space="preserve">   40.50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20.</w:t>
      </w:r>
      <w:r w:rsidRPr="004E6F61">
        <w:tab/>
        <w:t>Alexander Rice</w:t>
      </w:r>
      <w:r w:rsidRPr="004E6F61">
        <w:tab/>
        <w:t>10</w:t>
      </w:r>
      <w:r w:rsidRPr="004E6F61">
        <w:tab/>
        <w:t>Chester Le S</w:t>
      </w:r>
      <w:r w:rsidRPr="004E6F61">
        <w:tab/>
      </w:r>
      <w:r w:rsidRPr="004E6F61">
        <w:tab/>
        <w:t xml:space="preserve">   40.66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21.</w:t>
      </w:r>
      <w:r w:rsidRPr="004E6F61">
        <w:tab/>
        <w:t>Ethan Wray</w:t>
      </w:r>
      <w:r w:rsidRPr="004E6F61">
        <w:tab/>
        <w:t>10</w:t>
      </w:r>
      <w:r w:rsidRPr="004E6F61">
        <w:tab/>
        <w:t>Gates &amp;</w:t>
      </w:r>
      <w:proofErr w:type="spellStart"/>
      <w:r w:rsidRPr="004E6F61">
        <w:t>Whick</w:t>
      </w:r>
      <w:proofErr w:type="spellEnd"/>
      <w:r w:rsidRPr="004E6F61">
        <w:tab/>
      </w:r>
      <w:r w:rsidRPr="004E6F61">
        <w:tab/>
        <w:t xml:space="preserve">   42.51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22.</w:t>
      </w:r>
      <w:r w:rsidRPr="004E6F61">
        <w:tab/>
        <w:t>Struan Shaw</w:t>
      </w:r>
      <w:r w:rsidRPr="004E6F61">
        <w:tab/>
        <w:t>10</w:t>
      </w:r>
      <w:r w:rsidRPr="004E6F61">
        <w:tab/>
        <w:t>Newcastle</w:t>
      </w:r>
      <w:r w:rsidRPr="004E6F61">
        <w:tab/>
      </w:r>
      <w:r w:rsidRPr="004E6F61">
        <w:tab/>
        <w:t xml:space="preserve">   43.11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23.</w:t>
      </w:r>
      <w:r w:rsidRPr="004E6F61">
        <w:tab/>
        <w:t>Adam Nichol</w:t>
      </w:r>
      <w:r w:rsidRPr="004E6F61">
        <w:tab/>
        <w:t>10</w:t>
      </w:r>
      <w:r w:rsidRPr="004E6F61">
        <w:tab/>
        <w:t>Chester Le S</w:t>
      </w:r>
      <w:r w:rsidRPr="004E6F61">
        <w:tab/>
      </w:r>
      <w:r w:rsidRPr="004E6F61">
        <w:tab/>
        <w:t xml:space="preserve">   43.82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24.</w:t>
      </w:r>
      <w:r w:rsidRPr="004E6F61">
        <w:tab/>
        <w:t xml:space="preserve">Cameron </w:t>
      </w:r>
      <w:proofErr w:type="spellStart"/>
      <w:r w:rsidRPr="004E6F61">
        <w:t>Verth</w:t>
      </w:r>
      <w:proofErr w:type="spellEnd"/>
      <w:r w:rsidRPr="004E6F61">
        <w:tab/>
        <w:t>10</w:t>
      </w:r>
      <w:r w:rsidRPr="004E6F61">
        <w:tab/>
        <w:t>Gates &amp;</w:t>
      </w:r>
      <w:proofErr w:type="spellStart"/>
      <w:r w:rsidRPr="004E6F61">
        <w:t>Whick</w:t>
      </w:r>
      <w:proofErr w:type="spellEnd"/>
      <w:r w:rsidRPr="004E6F61">
        <w:tab/>
      </w:r>
      <w:r w:rsidRPr="004E6F61">
        <w:tab/>
        <w:t xml:space="preserve">   48.85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25.</w:t>
      </w:r>
      <w:r w:rsidRPr="004E6F61">
        <w:tab/>
        <w:t>Jacob Wilson</w:t>
      </w:r>
      <w:r w:rsidRPr="004E6F61">
        <w:tab/>
        <w:t>10</w:t>
      </w:r>
      <w:r w:rsidRPr="004E6F61">
        <w:tab/>
        <w:t xml:space="preserve">Co </w:t>
      </w:r>
      <w:proofErr w:type="spellStart"/>
      <w:r w:rsidRPr="004E6F61">
        <w:t>Sund'land</w:t>
      </w:r>
      <w:proofErr w:type="spellEnd"/>
      <w:r w:rsidRPr="004E6F61">
        <w:tab/>
      </w:r>
      <w:r w:rsidRPr="004E6F61">
        <w:tab/>
        <w:t xml:space="preserve">   49.54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SplitLong"/>
      </w:pPr>
      <w:r>
        <w:t xml:space="preserve">         </w:t>
      </w:r>
      <w:r w:rsidRPr="004E6F61">
        <w:t xml:space="preserve">Harry </w:t>
      </w:r>
      <w:proofErr w:type="spellStart"/>
      <w:r w:rsidRPr="004E6F61">
        <w:t>Ivison</w:t>
      </w:r>
      <w:proofErr w:type="spellEnd"/>
      <w:r w:rsidRPr="004E6F61">
        <w:tab/>
      </w:r>
      <w:r>
        <w:t xml:space="preserve">                                            </w:t>
      </w:r>
      <w:r w:rsidRPr="004E6F61">
        <w:t>10</w:t>
      </w:r>
      <w:r>
        <w:t xml:space="preserve">   </w:t>
      </w:r>
      <w:r>
        <w:tab/>
        <w:t>Newcastle</w:t>
      </w:r>
      <w:r>
        <w:tab/>
        <w:t xml:space="preserve">                                      </w:t>
      </w:r>
      <w:r w:rsidRPr="004E6F61">
        <w:t>DN</w:t>
      </w:r>
      <w:r>
        <w:t>C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 xml:space="preserve"> </w:t>
      </w:r>
      <w:r w:rsidRPr="004E6F61">
        <w:tab/>
        <w:t>Christian Morpeth</w:t>
      </w:r>
      <w:r w:rsidRPr="004E6F61">
        <w:tab/>
        <w:t>10</w:t>
      </w:r>
      <w:r w:rsidRPr="004E6F61">
        <w:tab/>
        <w:t xml:space="preserve">Co </w:t>
      </w:r>
      <w:proofErr w:type="spellStart"/>
      <w:r w:rsidRPr="004E6F61">
        <w:t>Sund'land</w:t>
      </w:r>
      <w:proofErr w:type="spellEnd"/>
      <w:r w:rsidRPr="004E6F61">
        <w:tab/>
      </w:r>
      <w:r w:rsidRPr="004E6F61">
        <w:tab/>
      </w:r>
      <w:r>
        <w:t>DNC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 xml:space="preserve"> </w:t>
      </w:r>
      <w:r w:rsidRPr="004E6F61">
        <w:tab/>
        <w:t>Hamish Tweedie</w:t>
      </w:r>
      <w:r w:rsidRPr="004E6F61">
        <w:tab/>
        <w:t>10</w:t>
      </w:r>
      <w:r w:rsidRPr="004E6F61">
        <w:tab/>
        <w:t>Morpeth</w:t>
      </w:r>
      <w:r w:rsidRPr="004E6F61">
        <w:tab/>
      </w:r>
      <w:r w:rsidRPr="004E6F61">
        <w:tab/>
      </w:r>
      <w:r>
        <w:t>DNC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AgeGroupHeader"/>
      </w:pPr>
      <w:r w:rsidRPr="004E6F61">
        <w:t xml:space="preserve">11 Yrs </w:t>
      </w:r>
      <w:r>
        <w:t>Age Group</w:t>
      </w:r>
      <w:r w:rsidRPr="004E6F61">
        <w:t xml:space="preserve"> - Full Results</w:t>
      </w:r>
    </w:p>
    <w:p w:rsidR="006B5C4A" w:rsidRPr="004E6F61" w:rsidRDefault="006B5C4A" w:rsidP="006B5C4A">
      <w:pPr>
        <w:pStyle w:val="PlaceHeader"/>
      </w:pPr>
      <w:r>
        <w:t>Place</w:t>
      </w:r>
      <w:r w:rsidRPr="004E6F61">
        <w:tab/>
        <w:t>Name</w:t>
      </w:r>
      <w:r w:rsidRPr="004E6F61">
        <w:tab/>
      </w:r>
      <w:proofErr w:type="spellStart"/>
      <w:r w:rsidRPr="004E6F61">
        <w:t>AaD</w:t>
      </w:r>
      <w:proofErr w:type="spellEnd"/>
      <w:r w:rsidRPr="004E6F61">
        <w:tab/>
        <w:t>Club</w:t>
      </w:r>
      <w:r w:rsidRPr="004E6F61">
        <w:tab/>
      </w:r>
      <w:r w:rsidRPr="004E6F61">
        <w:tab/>
        <w:t>Time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1.</w:t>
      </w:r>
      <w:r w:rsidRPr="004E6F61">
        <w:tab/>
        <w:t>William Holden</w:t>
      </w:r>
      <w:r w:rsidRPr="004E6F61">
        <w:tab/>
        <w:t>11</w:t>
      </w:r>
      <w:r w:rsidRPr="004E6F61">
        <w:tab/>
        <w:t>Newcastle</w:t>
      </w:r>
      <w:r w:rsidRPr="004E6F61">
        <w:tab/>
      </w:r>
      <w:r w:rsidRPr="004E6F61">
        <w:tab/>
        <w:t xml:space="preserve">   32.37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2.</w:t>
      </w:r>
      <w:r w:rsidRPr="004E6F61">
        <w:tab/>
        <w:t>Ethan Williams</w:t>
      </w:r>
      <w:r w:rsidRPr="004E6F61">
        <w:tab/>
        <w:t>11</w:t>
      </w:r>
      <w:r w:rsidRPr="004E6F61">
        <w:tab/>
        <w:t>Newcastle</w:t>
      </w:r>
      <w:r w:rsidRPr="004E6F61">
        <w:tab/>
      </w:r>
      <w:r w:rsidRPr="004E6F61">
        <w:tab/>
        <w:t xml:space="preserve">   32.88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3.</w:t>
      </w:r>
      <w:r w:rsidRPr="004E6F61">
        <w:tab/>
        <w:t>Luke Turnbull</w:t>
      </w:r>
      <w:r w:rsidRPr="004E6F61">
        <w:tab/>
        <w:t>11</w:t>
      </w:r>
      <w:r w:rsidRPr="004E6F61">
        <w:tab/>
        <w:t>Chester Le S</w:t>
      </w:r>
      <w:r w:rsidRPr="004E6F61">
        <w:tab/>
      </w:r>
      <w:r w:rsidRPr="004E6F61">
        <w:tab/>
        <w:t xml:space="preserve">   34.73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4.</w:t>
      </w:r>
      <w:r w:rsidRPr="004E6F61">
        <w:tab/>
        <w:t>Finley Barton</w:t>
      </w:r>
      <w:r w:rsidRPr="004E6F61">
        <w:tab/>
        <w:t>11</w:t>
      </w:r>
      <w:r w:rsidRPr="004E6F61">
        <w:tab/>
        <w:t>Chester Le S</w:t>
      </w:r>
      <w:r w:rsidRPr="004E6F61">
        <w:tab/>
      </w:r>
      <w:r w:rsidRPr="004E6F61">
        <w:tab/>
        <w:t xml:space="preserve">   36.29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5.</w:t>
      </w:r>
      <w:r w:rsidRPr="004E6F61">
        <w:tab/>
        <w:t>Benjamin Ponton</w:t>
      </w:r>
      <w:r w:rsidRPr="004E6F61">
        <w:tab/>
        <w:t>11</w:t>
      </w:r>
      <w:r w:rsidRPr="004E6F61">
        <w:tab/>
        <w:t>Newcastle</w:t>
      </w:r>
      <w:r w:rsidRPr="004E6F61">
        <w:tab/>
      </w:r>
      <w:r w:rsidRPr="004E6F61">
        <w:tab/>
        <w:t xml:space="preserve">   36.50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6.</w:t>
      </w:r>
      <w:r w:rsidRPr="004E6F61">
        <w:tab/>
        <w:t>Benjamin Wang</w:t>
      </w:r>
      <w:r w:rsidRPr="004E6F61">
        <w:tab/>
        <w:t>11</w:t>
      </w:r>
      <w:r w:rsidRPr="004E6F61">
        <w:tab/>
        <w:t>Newcastle</w:t>
      </w:r>
      <w:r w:rsidRPr="004E6F61">
        <w:tab/>
      </w:r>
      <w:r w:rsidRPr="004E6F61">
        <w:tab/>
        <w:t xml:space="preserve">   36.62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7.</w:t>
      </w:r>
      <w:r w:rsidRPr="004E6F61">
        <w:tab/>
        <w:t>Max Ellison</w:t>
      </w:r>
      <w:r w:rsidRPr="004E6F61">
        <w:tab/>
        <w:t>11</w:t>
      </w:r>
      <w:r w:rsidRPr="004E6F61">
        <w:tab/>
        <w:t>Bo Stockton</w:t>
      </w:r>
      <w:r w:rsidRPr="004E6F61">
        <w:tab/>
      </w:r>
      <w:r w:rsidRPr="004E6F61">
        <w:tab/>
        <w:t xml:space="preserve">   36.71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8.</w:t>
      </w:r>
      <w:r w:rsidRPr="004E6F61">
        <w:tab/>
        <w:t xml:space="preserve">Ben </w:t>
      </w:r>
      <w:proofErr w:type="spellStart"/>
      <w:r w:rsidRPr="004E6F61">
        <w:t>Lowrie</w:t>
      </w:r>
      <w:proofErr w:type="spellEnd"/>
      <w:r w:rsidRPr="004E6F61">
        <w:tab/>
        <w:t>11</w:t>
      </w:r>
      <w:r w:rsidRPr="004E6F61">
        <w:tab/>
        <w:t xml:space="preserve">Alnwick </w:t>
      </w:r>
      <w:proofErr w:type="spellStart"/>
      <w:r w:rsidRPr="004E6F61">
        <w:t>Dol</w:t>
      </w:r>
      <w:proofErr w:type="spellEnd"/>
      <w:r w:rsidRPr="004E6F61">
        <w:tab/>
      </w:r>
      <w:r w:rsidRPr="004E6F61">
        <w:tab/>
        <w:t xml:space="preserve">   38.31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9.</w:t>
      </w:r>
      <w:r w:rsidRPr="004E6F61">
        <w:tab/>
        <w:t>Finlay Bell</w:t>
      </w:r>
      <w:r w:rsidRPr="004E6F61">
        <w:tab/>
        <w:t>11</w:t>
      </w:r>
      <w:r w:rsidRPr="004E6F61">
        <w:tab/>
        <w:t>Newcastle</w:t>
      </w:r>
      <w:r w:rsidRPr="004E6F61">
        <w:tab/>
      </w:r>
      <w:r w:rsidRPr="004E6F61">
        <w:tab/>
        <w:t xml:space="preserve">   39.04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10.</w:t>
      </w:r>
      <w:r w:rsidRPr="004E6F61">
        <w:tab/>
        <w:t>Thomas Hill</w:t>
      </w:r>
      <w:r w:rsidRPr="004E6F61">
        <w:tab/>
        <w:t>11</w:t>
      </w:r>
      <w:r w:rsidRPr="004E6F61">
        <w:tab/>
        <w:t>Bo Stockton</w:t>
      </w:r>
      <w:r w:rsidRPr="004E6F61">
        <w:tab/>
      </w:r>
      <w:r w:rsidRPr="004E6F61">
        <w:tab/>
        <w:t xml:space="preserve">   39.81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11.</w:t>
      </w:r>
      <w:r w:rsidRPr="004E6F61">
        <w:tab/>
        <w:t>Harry Marshall</w:t>
      </w:r>
      <w:r w:rsidRPr="004E6F61">
        <w:tab/>
        <w:t>11</w:t>
      </w:r>
      <w:r w:rsidRPr="004E6F61">
        <w:tab/>
        <w:t xml:space="preserve">Co </w:t>
      </w:r>
      <w:proofErr w:type="spellStart"/>
      <w:r w:rsidRPr="004E6F61">
        <w:t>Sund'land</w:t>
      </w:r>
      <w:proofErr w:type="spellEnd"/>
      <w:r w:rsidRPr="004E6F61">
        <w:tab/>
      </w:r>
      <w:r w:rsidRPr="004E6F61">
        <w:tab/>
        <w:t xml:space="preserve">   39.95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12.</w:t>
      </w:r>
      <w:r w:rsidRPr="004E6F61">
        <w:tab/>
        <w:t>Oliver Crowther</w:t>
      </w:r>
      <w:r w:rsidRPr="004E6F61">
        <w:tab/>
        <w:t>11</w:t>
      </w:r>
      <w:r w:rsidRPr="004E6F61">
        <w:tab/>
        <w:t>Newcastle</w:t>
      </w:r>
      <w:r w:rsidRPr="004E6F61">
        <w:tab/>
      </w:r>
      <w:r w:rsidRPr="004E6F61">
        <w:tab/>
        <w:t xml:space="preserve">   43.99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13.</w:t>
      </w:r>
      <w:r w:rsidRPr="004E6F61">
        <w:tab/>
        <w:t>Nathan Johnson</w:t>
      </w:r>
      <w:r w:rsidRPr="004E6F61">
        <w:tab/>
        <w:t>11</w:t>
      </w:r>
      <w:r w:rsidRPr="004E6F61">
        <w:tab/>
        <w:t xml:space="preserve">Co </w:t>
      </w:r>
      <w:proofErr w:type="spellStart"/>
      <w:r w:rsidRPr="004E6F61">
        <w:t>Sund'land</w:t>
      </w:r>
      <w:proofErr w:type="spellEnd"/>
      <w:r w:rsidRPr="004E6F61">
        <w:tab/>
      </w:r>
      <w:r w:rsidRPr="004E6F61">
        <w:tab/>
        <w:t xml:space="preserve">   44.85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>14.</w:t>
      </w:r>
      <w:r w:rsidRPr="004E6F61">
        <w:tab/>
        <w:t>Adam Elliott</w:t>
      </w:r>
      <w:r w:rsidRPr="004E6F61">
        <w:tab/>
        <w:t>11</w:t>
      </w:r>
      <w:r w:rsidRPr="004E6F61">
        <w:tab/>
        <w:t xml:space="preserve">Co </w:t>
      </w:r>
      <w:proofErr w:type="spellStart"/>
      <w:r w:rsidRPr="004E6F61">
        <w:t>Sund'land</w:t>
      </w:r>
      <w:proofErr w:type="spellEnd"/>
      <w:r w:rsidRPr="004E6F61">
        <w:tab/>
      </w:r>
      <w:r w:rsidRPr="004E6F61">
        <w:tab/>
        <w:t xml:space="preserve">   49.29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Pr="004E6F61" w:rsidRDefault="006B5C4A" w:rsidP="006B5C4A">
      <w:pPr>
        <w:pStyle w:val="PlaceEven"/>
      </w:pPr>
      <w:r w:rsidRPr="004E6F61">
        <w:t xml:space="preserve"> </w:t>
      </w:r>
      <w:r w:rsidRPr="004E6F61">
        <w:tab/>
        <w:t xml:space="preserve">Youssef </w:t>
      </w:r>
      <w:proofErr w:type="spellStart"/>
      <w:r w:rsidRPr="004E6F61">
        <w:t>Khashaba</w:t>
      </w:r>
      <w:proofErr w:type="spellEnd"/>
      <w:r w:rsidRPr="004E6F61">
        <w:tab/>
        <w:t>11</w:t>
      </w:r>
      <w:r w:rsidRPr="004E6F61">
        <w:tab/>
        <w:t>Newcastle</w:t>
      </w:r>
      <w:r w:rsidRPr="004E6F61">
        <w:tab/>
      </w:r>
      <w:r w:rsidRPr="004E6F61">
        <w:tab/>
      </w:r>
      <w:r>
        <w:t>DNC</w:t>
      </w:r>
      <w:r w:rsidRPr="004E6F61">
        <w:tab/>
      </w:r>
      <w:r w:rsidRPr="004E6F61">
        <w:tab/>
      </w:r>
      <w:r w:rsidRPr="004E6F61">
        <w:tab/>
      </w:r>
      <w:r w:rsidRPr="004E6F61">
        <w:tab/>
      </w:r>
    </w:p>
    <w:p w:rsidR="006B5C4A" w:rsidRDefault="006B5C4A" w:rsidP="006B5C4A">
      <w:pPr>
        <w:pStyle w:val="PlaceEven"/>
      </w:pPr>
      <w:r w:rsidRPr="004E6F61">
        <w:t xml:space="preserve"> </w:t>
      </w:r>
      <w:r w:rsidRPr="004E6F61">
        <w:tab/>
        <w:t xml:space="preserve">Yassin </w:t>
      </w:r>
      <w:proofErr w:type="spellStart"/>
      <w:r w:rsidRPr="004E6F61">
        <w:t>Khashaba</w:t>
      </w:r>
      <w:proofErr w:type="spellEnd"/>
      <w:r w:rsidRPr="004E6F61">
        <w:tab/>
        <w:t>11</w:t>
      </w:r>
      <w:r w:rsidRPr="004E6F61">
        <w:tab/>
        <w:t>Newcastle</w:t>
      </w:r>
      <w:r w:rsidRPr="004E6F61">
        <w:tab/>
      </w:r>
      <w:r w:rsidRPr="004E6F61">
        <w:tab/>
      </w:r>
      <w:r>
        <w:t>DNC</w:t>
      </w:r>
    </w:p>
    <w:p w:rsidR="006B5C4A" w:rsidRDefault="006B5C4A" w:rsidP="006B5C4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6B5C4A" w:rsidRDefault="006B5C4A" w:rsidP="006B5C4A">
      <w:pPr>
        <w:pStyle w:val="PlaceEven"/>
      </w:pPr>
      <w:r w:rsidRPr="004E6F61">
        <w:lastRenderedPageBreak/>
        <w:tab/>
      </w:r>
      <w:r w:rsidRPr="004E6F61">
        <w:tab/>
      </w:r>
      <w:r w:rsidRPr="004E6F61">
        <w:tab/>
      </w:r>
      <w:r w:rsidRPr="004E6F61">
        <w:tab/>
      </w:r>
    </w:p>
    <w:p w:rsidR="006B5C4A" w:rsidRDefault="006B5C4A" w:rsidP="006B5C4A">
      <w:pPr>
        <w:pStyle w:val="SplitLong"/>
      </w:pPr>
    </w:p>
    <w:p w:rsidR="006B5C4A" w:rsidRPr="001C5578" w:rsidRDefault="006B5C4A" w:rsidP="006B5C4A">
      <w:pPr>
        <w:pStyle w:val="EventHeader"/>
      </w:pPr>
      <w:r>
        <w:t>EVENT</w:t>
      </w:r>
      <w:r w:rsidRPr="001C5578">
        <w:t xml:space="preserve"> 105 Girls 08/09 Yrs 100m IM            </w:t>
      </w:r>
    </w:p>
    <w:p w:rsidR="006B5C4A" w:rsidRPr="001C5578" w:rsidRDefault="006B5C4A" w:rsidP="006B5C4A">
      <w:pPr>
        <w:pStyle w:val="AgeGroupHeader"/>
      </w:pPr>
      <w:r w:rsidRPr="001C5578">
        <w:t xml:space="preserve">08 Yrs </w:t>
      </w:r>
      <w:r>
        <w:t>Age Group</w:t>
      </w:r>
      <w:r w:rsidRPr="001C5578">
        <w:t xml:space="preserve"> - Full Results</w:t>
      </w:r>
    </w:p>
    <w:p w:rsidR="006B5C4A" w:rsidRPr="001C5578" w:rsidRDefault="006B5C4A" w:rsidP="006B5C4A">
      <w:pPr>
        <w:pStyle w:val="PlaceHeader"/>
      </w:pPr>
      <w:r>
        <w:t>Place</w:t>
      </w:r>
      <w:r w:rsidRPr="001C5578">
        <w:tab/>
        <w:t>Name</w:t>
      </w:r>
      <w:r w:rsidRPr="001C5578">
        <w:tab/>
      </w:r>
      <w:proofErr w:type="spellStart"/>
      <w:r w:rsidRPr="001C5578">
        <w:t>AaD</w:t>
      </w:r>
      <w:proofErr w:type="spellEnd"/>
      <w:r w:rsidRPr="001C5578">
        <w:tab/>
        <w:t>Club</w:t>
      </w:r>
      <w:r w:rsidRPr="001C5578">
        <w:tab/>
      </w:r>
      <w:r w:rsidRPr="001C5578">
        <w:tab/>
        <w:t>Time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>50</w:t>
      </w:r>
    </w:p>
    <w:p w:rsidR="006B5C4A" w:rsidRPr="001C5578" w:rsidRDefault="006B5C4A" w:rsidP="006B5C4A">
      <w:pPr>
        <w:pStyle w:val="PlaceEven"/>
      </w:pPr>
      <w:r w:rsidRPr="001C5578">
        <w:t>1.</w:t>
      </w:r>
      <w:r w:rsidRPr="001C5578">
        <w:tab/>
        <w:t>Alexa Dean</w:t>
      </w:r>
      <w:r w:rsidRPr="001C5578">
        <w:tab/>
        <w:t>8</w:t>
      </w:r>
      <w:r w:rsidRPr="001C5578">
        <w:tab/>
        <w:t>Newcastle</w:t>
      </w:r>
      <w:r w:rsidRPr="001C5578">
        <w:tab/>
      </w:r>
      <w:r w:rsidRPr="001C5578">
        <w:tab/>
        <w:t xml:space="preserve"> 1:41.78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47.67</w:t>
      </w:r>
    </w:p>
    <w:p w:rsidR="006B5C4A" w:rsidRPr="001C5578" w:rsidRDefault="006B5C4A" w:rsidP="006B5C4A">
      <w:pPr>
        <w:pStyle w:val="PlaceEven"/>
      </w:pPr>
      <w:r w:rsidRPr="001C5578">
        <w:t>2.</w:t>
      </w:r>
      <w:r w:rsidRPr="001C5578">
        <w:tab/>
        <w:t>Isabel Dey</w:t>
      </w:r>
      <w:r w:rsidRPr="001C5578">
        <w:tab/>
        <w:t>8</w:t>
      </w:r>
      <w:r w:rsidRPr="001C5578">
        <w:tab/>
        <w:t xml:space="preserve">Co </w:t>
      </w:r>
      <w:proofErr w:type="spellStart"/>
      <w:r w:rsidRPr="001C5578">
        <w:t>Sund'land</w:t>
      </w:r>
      <w:proofErr w:type="spellEnd"/>
      <w:r w:rsidRPr="001C5578">
        <w:tab/>
      </w:r>
      <w:r w:rsidRPr="001C5578">
        <w:tab/>
        <w:t xml:space="preserve"> 2:02.07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>-</w:t>
      </w:r>
    </w:p>
    <w:p w:rsidR="006B5C4A" w:rsidRPr="001C5578" w:rsidRDefault="006B5C4A" w:rsidP="006B5C4A">
      <w:pPr>
        <w:pStyle w:val="PlaceEven"/>
      </w:pPr>
      <w:r w:rsidRPr="001C5578">
        <w:t>3.</w:t>
      </w:r>
      <w:r w:rsidRPr="001C5578">
        <w:tab/>
        <w:t>Frankie Jackson</w:t>
      </w:r>
      <w:r w:rsidRPr="001C5578">
        <w:tab/>
        <w:t>8</w:t>
      </w:r>
      <w:r w:rsidRPr="001C5578">
        <w:tab/>
        <w:t xml:space="preserve">Co </w:t>
      </w:r>
      <w:proofErr w:type="spellStart"/>
      <w:r w:rsidRPr="001C5578">
        <w:t>Sund'land</w:t>
      </w:r>
      <w:proofErr w:type="spellEnd"/>
      <w:r w:rsidRPr="001C5578">
        <w:tab/>
      </w:r>
      <w:r w:rsidRPr="001C5578">
        <w:tab/>
        <w:t xml:space="preserve"> 2:11.58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1:02.23</w:t>
      </w:r>
    </w:p>
    <w:p w:rsidR="006B5C4A" w:rsidRPr="001C5578" w:rsidRDefault="006B5C4A" w:rsidP="006B5C4A">
      <w:pPr>
        <w:pStyle w:val="AgeGroupHeader"/>
      </w:pPr>
      <w:r w:rsidRPr="001C5578">
        <w:t xml:space="preserve">09 Yrs </w:t>
      </w:r>
      <w:r>
        <w:t>Age Group</w:t>
      </w:r>
      <w:r w:rsidRPr="001C5578">
        <w:t xml:space="preserve"> - Full Results</w:t>
      </w:r>
    </w:p>
    <w:p w:rsidR="006B5C4A" w:rsidRPr="001C5578" w:rsidRDefault="006B5C4A" w:rsidP="006B5C4A">
      <w:pPr>
        <w:pStyle w:val="PlaceHeader"/>
      </w:pPr>
      <w:r>
        <w:t>Place</w:t>
      </w:r>
      <w:r w:rsidRPr="001C5578">
        <w:tab/>
        <w:t>Name</w:t>
      </w:r>
      <w:r w:rsidRPr="001C5578">
        <w:tab/>
      </w:r>
      <w:proofErr w:type="spellStart"/>
      <w:r w:rsidRPr="001C5578">
        <w:t>AaD</w:t>
      </w:r>
      <w:proofErr w:type="spellEnd"/>
      <w:r w:rsidRPr="001C5578">
        <w:tab/>
        <w:t>Club</w:t>
      </w:r>
      <w:r w:rsidRPr="001C5578">
        <w:tab/>
      </w:r>
      <w:r w:rsidRPr="001C5578">
        <w:tab/>
        <w:t>Time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>50</w:t>
      </w:r>
    </w:p>
    <w:p w:rsidR="006B5C4A" w:rsidRPr="001C5578" w:rsidRDefault="006B5C4A" w:rsidP="006B5C4A">
      <w:pPr>
        <w:pStyle w:val="PlaceEven"/>
      </w:pPr>
      <w:r w:rsidRPr="001C5578">
        <w:t>1.</w:t>
      </w:r>
      <w:r w:rsidRPr="001C5578">
        <w:tab/>
        <w:t>Zahra Turnbull</w:t>
      </w:r>
      <w:r w:rsidRPr="001C5578">
        <w:tab/>
        <w:t>9</w:t>
      </w:r>
      <w:r w:rsidRPr="001C5578">
        <w:tab/>
        <w:t>Chester Le S</w:t>
      </w:r>
      <w:r w:rsidRPr="001C5578">
        <w:tab/>
      </w:r>
      <w:r w:rsidRPr="001C5578">
        <w:tab/>
        <w:t xml:space="preserve"> 1:31.85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43.03</w:t>
      </w:r>
    </w:p>
    <w:p w:rsidR="006B5C4A" w:rsidRPr="001C5578" w:rsidRDefault="006B5C4A" w:rsidP="006B5C4A">
      <w:pPr>
        <w:pStyle w:val="PlaceEven"/>
      </w:pPr>
      <w:r w:rsidRPr="001C5578">
        <w:t>2.</w:t>
      </w:r>
      <w:r w:rsidRPr="001C5578">
        <w:tab/>
        <w:t>Iona Murray</w:t>
      </w:r>
      <w:r w:rsidRPr="001C5578">
        <w:tab/>
        <w:t>9</w:t>
      </w:r>
      <w:r w:rsidRPr="001C5578">
        <w:tab/>
        <w:t>Newcastle</w:t>
      </w:r>
      <w:r w:rsidRPr="001C5578">
        <w:tab/>
      </w:r>
      <w:r w:rsidRPr="001C5578">
        <w:tab/>
        <w:t xml:space="preserve"> 1:36.42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44.08</w:t>
      </w:r>
    </w:p>
    <w:p w:rsidR="006B5C4A" w:rsidRPr="001C5578" w:rsidRDefault="006B5C4A" w:rsidP="006B5C4A">
      <w:pPr>
        <w:pStyle w:val="PlaceEven"/>
      </w:pPr>
      <w:r w:rsidRPr="001C5578">
        <w:t>3.</w:t>
      </w:r>
      <w:r w:rsidRPr="001C5578">
        <w:tab/>
        <w:t>Erin Houghton</w:t>
      </w:r>
      <w:r w:rsidRPr="001C5578">
        <w:tab/>
        <w:t>9</w:t>
      </w:r>
      <w:r w:rsidRPr="001C5578">
        <w:tab/>
        <w:t>Gates &amp;</w:t>
      </w:r>
      <w:proofErr w:type="spellStart"/>
      <w:r w:rsidRPr="001C5578">
        <w:t>Whick</w:t>
      </w:r>
      <w:proofErr w:type="spellEnd"/>
      <w:r w:rsidRPr="001C5578">
        <w:tab/>
      </w:r>
      <w:r w:rsidRPr="001C5578">
        <w:tab/>
        <w:t xml:space="preserve"> 1:37.55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44.25</w:t>
      </w:r>
    </w:p>
    <w:p w:rsidR="006B5C4A" w:rsidRPr="001C5578" w:rsidRDefault="006B5C4A" w:rsidP="006B5C4A">
      <w:pPr>
        <w:pStyle w:val="PlaceEven"/>
      </w:pPr>
      <w:r w:rsidRPr="001C5578">
        <w:t>4.</w:t>
      </w:r>
      <w:r w:rsidRPr="001C5578">
        <w:tab/>
        <w:t>Sydney Dearlove</w:t>
      </w:r>
      <w:r w:rsidRPr="001C5578">
        <w:tab/>
        <w:t>9</w:t>
      </w:r>
      <w:r w:rsidRPr="001C5578">
        <w:tab/>
        <w:t>Bo Stockton</w:t>
      </w:r>
      <w:r w:rsidRPr="001C5578">
        <w:tab/>
      </w:r>
      <w:r w:rsidRPr="001C5578">
        <w:tab/>
        <w:t xml:space="preserve"> 1:37.97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45.13</w:t>
      </w:r>
    </w:p>
    <w:p w:rsidR="006B5C4A" w:rsidRPr="001C5578" w:rsidRDefault="006B5C4A" w:rsidP="006B5C4A">
      <w:pPr>
        <w:pStyle w:val="PlaceEven"/>
      </w:pPr>
      <w:r w:rsidRPr="001C5578">
        <w:t>5.</w:t>
      </w:r>
      <w:r w:rsidRPr="001C5578">
        <w:tab/>
        <w:t>Emma Dewhirst</w:t>
      </w:r>
      <w:r w:rsidRPr="001C5578">
        <w:tab/>
        <w:t>9</w:t>
      </w:r>
      <w:r w:rsidRPr="001C5578">
        <w:tab/>
        <w:t>Morpeth</w:t>
      </w:r>
      <w:r w:rsidRPr="001C5578">
        <w:tab/>
      </w:r>
      <w:r w:rsidRPr="001C5578">
        <w:tab/>
        <w:t xml:space="preserve"> 1:39.49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45.72</w:t>
      </w:r>
    </w:p>
    <w:p w:rsidR="006B5C4A" w:rsidRPr="001C5578" w:rsidRDefault="006B5C4A" w:rsidP="006B5C4A">
      <w:pPr>
        <w:pStyle w:val="PlaceEven"/>
      </w:pPr>
      <w:r w:rsidRPr="001C5578">
        <w:t>6.</w:t>
      </w:r>
      <w:r w:rsidRPr="001C5578">
        <w:tab/>
        <w:t>Grace Wake</w:t>
      </w:r>
      <w:r w:rsidRPr="001C5578">
        <w:tab/>
        <w:t>9</w:t>
      </w:r>
      <w:r w:rsidRPr="001C5578">
        <w:tab/>
        <w:t>Gates &amp;</w:t>
      </w:r>
      <w:proofErr w:type="spellStart"/>
      <w:r w:rsidRPr="001C5578">
        <w:t>Whick</w:t>
      </w:r>
      <w:proofErr w:type="spellEnd"/>
      <w:r w:rsidRPr="001C5578">
        <w:tab/>
      </w:r>
      <w:r w:rsidRPr="001C5578">
        <w:tab/>
        <w:t xml:space="preserve"> 1:39.60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46.53</w:t>
      </w:r>
    </w:p>
    <w:p w:rsidR="006B5C4A" w:rsidRPr="001C5578" w:rsidRDefault="006B5C4A" w:rsidP="006B5C4A">
      <w:pPr>
        <w:pStyle w:val="PlaceEven"/>
      </w:pPr>
      <w:r w:rsidRPr="001C5578">
        <w:t>7.</w:t>
      </w:r>
      <w:r w:rsidRPr="001C5578">
        <w:tab/>
        <w:t xml:space="preserve">Alyssa </w:t>
      </w:r>
      <w:proofErr w:type="spellStart"/>
      <w:r w:rsidRPr="001C5578">
        <w:t>Mee</w:t>
      </w:r>
      <w:proofErr w:type="spellEnd"/>
      <w:r w:rsidRPr="001C5578">
        <w:tab/>
        <w:t>9</w:t>
      </w:r>
      <w:r w:rsidRPr="001C5578">
        <w:tab/>
        <w:t>Newcastle</w:t>
      </w:r>
      <w:r w:rsidRPr="001C5578">
        <w:tab/>
      </w:r>
      <w:r w:rsidRPr="001C5578">
        <w:tab/>
        <w:t xml:space="preserve"> 1:41.99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47.06</w:t>
      </w:r>
    </w:p>
    <w:p w:rsidR="006B5C4A" w:rsidRPr="001C5578" w:rsidRDefault="006B5C4A" w:rsidP="006B5C4A">
      <w:pPr>
        <w:pStyle w:val="PlaceEven"/>
      </w:pPr>
      <w:r w:rsidRPr="001C5578">
        <w:t>8.</w:t>
      </w:r>
      <w:r w:rsidRPr="001C5578">
        <w:tab/>
        <w:t>Ava Williams</w:t>
      </w:r>
      <w:r w:rsidRPr="001C5578">
        <w:tab/>
        <w:t>9</w:t>
      </w:r>
      <w:r w:rsidRPr="001C5578">
        <w:tab/>
        <w:t>Newcastle</w:t>
      </w:r>
      <w:r w:rsidRPr="001C5578">
        <w:tab/>
      </w:r>
      <w:r w:rsidRPr="001C5578">
        <w:tab/>
        <w:t xml:space="preserve"> 1:42.58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48.82</w:t>
      </w:r>
    </w:p>
    <w:p w:rsidR="006B5C4A" w:rsidRPr="001C5578" w:rsidRDefault="006B5C4A" w:rsidP="006B5C4A">
      <w:pPr>
        <w:pStyle w:val="PlaceEven"/>
      </w:pPr>
      <w:r w:rsidRPr="001C5578">
        <w:t>9.</w:t>
      </w:r>
      <w:r w:rsidRPr="001C5578">
        <w:tab/>
        <w:t xml:space="preserve">Keira </w:t>
      </w:r>
      <w:proofErr w:type="spellStart"/>
      <w:r w:rsidRPr="001C5578">
        <w:t>Blakie</w:t>
      </w:r>
      <w:proofErr w:type="spellEnd"/>
      <w:r w:rsidRPr="001C5578">
        <w:tab/>
        <w:t>9</w:t>
      </w:r>
      <w:r w:rsidRPr="001C5578">
        <w:tab/>
        <w:t xml:space="preserve">Co </w:t>
      </w:r>
      <w:proofErr w:type="spellStart"/>
      <w:r w:rsidRPr="001C5578">
        <w:t>Sund'land</w:t>
      </w:r>
      <w:proofErr w:type="spellEnd"/>
      <w:r w:rsidRPr="001C5578">
        <w:tab/>
      </w:r>
      <w:r w:rsidRPr="001C5578">
        <w:tab/>
        <w:t xml:space="preserve"> 1:49.00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50.63</w:t>
      </w:r>
    </w:p>
    <w:p w:rsidR="006B5C4A" w:rsidRPr="001C5578" w:rsidRDefault="006B5C4A" w:rsidP="006B5C4A">
      <w:pPr>
        <w:pStyle w:val="PlaceEven"/>
      </w:pPr>
      <w:r w:rsidRPr="001C5578">
        <w:t>10.</w:t>
      </w:r>
      <w:r w:rsidRPr="001C5578">
        <w:tab/>
        <w:t>Charlotte Bingham</w:t>
      </w:r>
      <w:r w:rsidRPr="001C5578">
        <w:tab/>
        <w:t>9</w:t>
      </w:r>
      <w:r w:rsidRPr="001C5578">
        <w:tab/>
        <w:t xml:space="preserve">Co </w:t>
      </w:r>
      <w:proofErr w:type="spellStart"/>
      <w:r w:rsidRPr="001C5578">
        <w:t>Sund'land</w:t>
      </w:r>
      <w:proofErr w:type="spellEnd"/>
      <w:r w:rsidRPr="001C5578">
        <w:tab/>
      </w:r>
      <w:r w:rsidRPr="001C5578">
        <w:tab/>
        <w:t xml:space="preserve"> 1:50.22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50.66</w:t>
      </w:r>
    </w:p>
    <w:p w:rsidR="006B5C4A" w:rsidRPr="001C5578" w:rsidRDefault="006B5C4A" w:rsidP="006B5C4A">
      <w:pPr>
        <w:pStyle w:val="PlaceEven"/>
      </w:pPr>
      <w:r w:rsidRPr="001C5578">
        <w:t>11.</w:t>
      </w:r>
      <w:r w:rsidRPr="001C5578">
        <w:tab/>
        <w:t>Daisy Sharp</w:t>
      </w:r>
      <w:r w:rsidRPr="001C5578">
        <w:tab/>
        <w:t>9</w:t>
      </w:r>
      <w:r w:rsidRPr="001C5578">
        <w:tab/>
        <w:t xml:space="preserve">Alnwick </w:t>
      </w:r>
      <w:proofErr w:type="spellStart"/>
      <w:r w:rsidRPr="001C5578">
        <w:t>Dol</w:t>
      </w:r>
      <w:proofErr w:type="spellEnd"/>
      <w:r w:rsidRPr="001C5578">
        <w:tab/>
      </w:r>
      <w:r w:rsidRPr="001C5578">
        <w:tab/>
        <w:t xml:space="preserve"> 1:52.10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54.07</w:t>
      </w:r>
    </w:p>
    <w:p w:rsidR="006B5C4A" w:rsidRPr="001C5578" w:rsidRDefault="006B5C4A" w:rsidP="006B5C4A">
      <w:pPr>
        <w:pStyle w:val="PlaceEven"/>
      </w:pPr>
      <w:r w:rsidRPr="001C5578">
        <w:t>12.</w:t>
      </w:r>
      <w:r w:rsidRPr="001C5578">
        <w:tab/>
        <w:t>Chloe McCarthy</w:t>
      </w:r>
      <w:r w:rsidRPr="001C5578">
        <w:tab/>
        <w:t>9</w:t>
      </w:r>
      <w:r w:rsidRPr="001C5578">
        <w:tab/>
        <w:t>Chester Le S</w:t>
      </w:r>
      <w:r w:rsidRPr="001C5578">
        <w:tab/>
      </w:r>
      <w:r w:rsidRPr="001C5578">
        <w:tab/>
        <w:t xml:space="preserve"> 1:54.00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55.30</w:t>
      </w:r>
    </w:p>
    <w:p w:rsidR="006B5C4A" w:rsidRPr="001C5578" w:rsidRDefault="006B5C4A" w:rsidP="006B5C4A">
      <w:pPr>
        <w:pStyle w:val="PlaceEven"/>
      </w:pPr>
      <w:r w:rsidRPr="001C5578">
        <w:t>13.</w:t>
      </w:r>
      <w:r w:rsidRPr="001C5578">
        <w:tab/>
        <w:t>Aoife Cummings</w:t>
      </w:r>
      <w:r w:rsidRPr="001C5578">
        <w:tab/>
        <w:t>9</w:t>
      </w:r>
      <w:r w:rsidRPr="001C5578">
        <w:tab/>
        <w:t>Gates &amp;</w:t>
      </w:r>
      <w:proofErr w:type="spellStart"/>
      <w:r w:rsidRPr="001C5578">
        <w:t>Whick</w:t>
      </w:r>
      <w:proofErr w:type="spellEnd"/>
      <w:r w:rsidRPr="001C5578">
        <w:tab/>
      </w:r>
      <w:r w:rsidRPr="001C5578">
        <w:tab/>
        <w:t xml:space="preserve"> 1:56.52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56.62</w:t>
      </w:r>
    </w:p>
    <w:p w:rsidR="006B5C4A" w:rsidRPr="001C5578" w:rsidRDefault="006B5C4A" w:rsidP="006B5C4A">
      <w:pPr>
        <w:pStyle w:val="PlaceEven"/>
      </w:pPr>
      <w:r w:rsidRPr="001C5578">
        <w:t>14.</w:t>
      </w:r>
      <w:r w:rsidRPr="001C5578">
        <w:tab/>
        <w:t xml:space="preserve">Ruby </w:t>
      </w:r>
      <w:proofErr w:type="spellStart"/>
      <w:r w:rsidRPr="001C5578">
        <w:t>Urwin</w:t>
      </w:r>
      <w:proofErr w:type="spellEnd"/>
      <w:r w:rsidRPr="001C5578">
        <w:tab/>
        <w:t>9</w:t>
      </w:r>
      <w:r w:rsidRPr="001C5578">
        <w:tab/>
        <w:t>Gates &amp;</w:t>
      </w:r>
      <w:proofErr w:type="spellStart"/>
      <w:r w:rsidRPr="001C5578">
        <w:t>Whick</w:t>
      </w:r>
      <w:proofErr w:type="spellEnd"/>
      <w:r w:rsidRPr="001C5578">
        <w:tab/>
      </w:r>
      <w:r w:rsidRPr="001C5578">
        <w:tab/>
        <w:t xml:space="preserve"> 1:58.72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57.54</w:t>
      </w:r>
    </w:p>
    <w:p w:rsidR="006B5C4A" w:rsidRPr="001C5578" w:rsidRDefault="006B5C4A" w:rsidP="006B5C4A">
      <w:pPr>
        <w:pStyle w:val="PlaceEven"/>
      </w:pPr>
      <w:r w:rsidRPr="001C5578">
        <w:t>15.</w:t>
      </w:r>
      <w:r w:rsidRPr="001C5578">
        <w:tab/>
      </w:r>
      <w:proofErr w:type="spellStart"/>
      <w:r w:rsidRPr="001C5578">
        <w:t>Maisi</w:t>
      </w:r>
      <w:proofErr w:type="spellEnd"/>
      <w:r w:rsidRPr="001C5578">
        <w:t xml:space="preserve"> </w:t>
      </w:r>
      <w:proofErr w:type="spellStart"/>
      <w:r w:rsidRPr="001C5578">
        <w:t>Cowens</w:t>
      </w:r>
      <w:proofErr w:type="spellEnd"/>
      <w:r w:rsidRPr="001C5578">
        <w:tab/>
        <w:t>9</w:t>
      </w:r>
      <w:r w:rsidRPr="001C5578">
        <w:tab/>
        <w:t xml:space="preserve">Alnwick </w:t>
      </w:r>
      <w:proofErr w:type="spellStart"/>
      <w:r w:rsidRPr="001C5578">
        <w:t>Dol</w:t>
      </w:r>
      <w:proofErr w:type="spellEnd"/>
      <w:r w:rsidRPr="001C5578">
        <w:tab/>
      </w:r>
      <w:r w:rsidRPr="001C5578">
        <w:tab/>
        <w:t xml:space="preserve"> 2:00.69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56.65</w:t>
      </w:r>
    </w:p>
    <w:p w:rsidR="006B5C4A" w:rsidRPr="001C5578" w:rsidRDefault="006B5C4A" w:rsidP="006B5C4A">
      <w:pPr>
        <w:pStyle w:val="PlaceEven"/>
      </w:pPr>
      <w:r w:rsidRPr="001C5578">
        <w:t>16.</w:t>
      </w:r>
      <w:r w:rsidRPr="001C5578">
        <w:tab/>
        <w:t>Libby Houston Codling</w:t>
      </w:r>
      <w:r w:rsidRPr="001C5578">
        <w:tab/>
        <w:t>9</w:t>
      </w:r>
      <w:r w:rsidRPr="001C5578">
        <w:tab/>
        <w:t>Gates &amp;</w:t>
      </w:r>
      <w:proofErr w:type="spellStart"/>
      <w:r w:rsidRPr="001C5578">
        <w:t>Whick</w:t>
      </w:r>
      <w:proofErr w:type="spellEnd"/>
      <w:r w:rsidRPr="001C5578">
        <w:tab/>
      </w:r>
      <w:r w:rsidRPr="001C5578">
        <w:tab/>
        <w:t xml:space="preserve"> 2:02.10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56.48</w:t>
      </w:r>
    </w:p>
    <w:p w:rsidR="006B5C4A" w:rsidRPr="001C5578" w:rsidRDefault="006B5C4A" w:rsidP="006B5C4A">
      <w:pPr>
        <w:pStyle w:val="PlaceEven"/>
      </w:pPr>
      <w:r w:rsidRPr="001C5578">
        <w:t>17.</w:t>
      </w:r>
      <w:r w:rsidRPr="001C5578">
        <w:tab/>
        <w:t>Jasmine Fenwick</w:t>
      </w:r>
      <w:r w:rsidRPr="001C5578">
        <w:tab/>
        <w:t>9</w:t>
      </w:r>
      <w:r w:rsidRPr="001C5578">
        <w:tab/>
        <w:t>Gates &amp;</w:t>
      </w:r>
      <w:proofErr w:type="spellStart"/>
      <w:r w:rsidRPr="001C5578">
        <w:t>Whick</w:t>
      </w:r>
      <w:proofErr w:type="spellEnd"/>
      <w:r w:rsidRPr="001C5578">
        <w:tab/>
      </w:r>
      <w:r w:rsidRPr="001C5578">
        <w:tab/>
        <w:t xml:space="preserve"> 2:02.96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  <w:t xml:space="preserve">   58.59</w:t>
      </w:r>
    </w:p>
    <w:p w:rsidR="006B5C4A" w:rsidRPr="001C5578" w:rsidRDefault="006B5C4A" w:rsidP="006B5C4A">
      <w:pPr>
        <w:pStyle w:val="PlaceEven"/>
      </w:pPr>
      <w:r w:rsidRPr="001C5578">
        <w:t xml:space="preserve"> </w:t>
      </w:r>
      <w:r w:rsidRPr="001C5578">
        <w:tab/>
        <w:t>Gracie Graham</w:t>
      </w:r>
      <w:r w:rsidRPr="001C5578">
        <w:tab/>
        <w:t>9</w:t>
      </w:r>
      <w:r w:rsidRPr="001C5578">
        <w:tab/>
        <w:t>Morpeth</w:t>
      </w:r>
      <w:r w:rsidRPr="001C5578">
        <w:tab/>
      </w:r>
      <w:r w:rsidRPr="001C5578">
        <w:tab/>
      </w:r>
      <w:r>
        <w:t>DNC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</w:r>
    </w:p>
    <w:p w:rsidR="006B5C4A" w:rsidRPr="001C5578" w:rsidRDefault="006B5C4A" w:rsidP="006B5C4A">
      <w:pPr>
        <w:pStyle w:val="PlaceEven"/>
      </w:pPr>
      <w:r w:rsidRPr="001C5578">
        <w:t xml:space="preserve"> </w:t>
      </w:r>
      <w:r w:rsidRPr="001C5578">
        <w:tab/>
        <w:t xml:space="preserve">Millie </w:t>
      </w:r>
      <w:proofErr w:type="spellStart"/>
      <w:r w:rsidRPr="001C5578">
        <w:t>Urwin</w:t>
      </w:r>
      <w:proofErr w:type="spellEnd"/>
      <w:r w:rsidRPr="001C5578">
        <w:tab/>
        <w:t>9</w:t>
      </w:r>
      <w:r w:rsidRPr="001C5578">
        <w:tab/>
        <w:t>Gates &amp;</w:t>
      </w:r>
      <w:proofErr w:type="spellStart"/>
      <w:r w:rsidRPr="001C5578">
        <w:t>Whick</w:t>
      </w:r>
      <w:proofErr w:type="spellEnd"/>
      <w:r w:rsidRPr="001C5578">
        <w:tab/>
      </w:r>
      <w:r w:rsidRPr="001C5578">
        <w:tab/>
        <w:t xml:space="preserve">DQ     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</w:r>
    </w:p>
    <w:p w:rsidR="006B5C4A" w:rsidRDefault="006B5C4A" w:rsidP="006B5C4A">
      <w:pPr>
        <w:pStyle w:val="PlaceEven"/>
      </w:pPr>
      <w:r w:rsidRPr="001C5578">
        <w:t xml:space="preserve"> </w:t>
      </w:r>
      <w:r w:rsidRPr="001C5578">
        <w:tab/>
        <w:t>Halle Billingham</w:t>
      </w:r>
      <w:r w:rsidRPr="001C5578">
        <w:tab/>
        <w:t>9</w:t>
      </w:r>
      <w:r w:rsidRPr="001C5578">
        <w:tab/>
        <w:t>Gates &amp;</w:t>
      </w:r>
      <w:proofErr w:type="spellStart"/>
      <w:r w:rsidRPr="001C5578">
        <w:t>Whick</w:t>
      </w:r>
      <w:proofErr w:type="spellEnd"/>
      <w:r w:rsidRPr="001C5578">
        <w:tab/>
      </w:r>
      <w:r w:rsidRPr="001C5578">
        <w:tab/>
        <w:t xml:space="preserve">DQ </w:t>
      </w:r>
    </w:p>
    <w:p w:rsidR="006B5C4A" w:rsidRDefault="006B5C4A" w:rsidP="006B5C4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</w:pPr>
      <w:r>
        <w:br w:type="page"/>
      </w:r>
    </w:p>
    <w:p w:rsidR="006B5C4A" w:rsidRPr="00CE1A10" w:rsidRDefault="006B5C4A" w:rsidP="006B5C4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 w:rsidRPr="001C5578">
        <w:lastRenderedPageBreak/>
        <w:t xml:space="preserve">   </w:t>
      </w:r>
      <w:r w:rsidRPr="001C5578">
        <w:tab/>
      </w:r>
      <w:r w:rsidRPr="001C5578">
        <w:tab/>
      </w:r>
      <w:r w:rsidRPr="001C5578">
        <w:tab/>
      </w:r>
      <w:r w:rsidRPr="001C5578">
        <w:tab/>
      </w:r>
      <w:r w:rsidRPr="001C5578">
        <w:tab/>
      </w:r>
    </w:p>
    <w:p w:rsidR="006B5C4A" w:rsidRDefault="006B5C4A" w:rsidP="006B5C4A">
      <w:pPr>
        <w:pStyle w:val="SplitLong"/>
      </w:pPr>
    </w:p>
    <w:p w:rsidR="006B5C4A" w:rsidRPr="00F059B9" w:rsidRDefault="006B5C4A" w:rsidP="006B5C4A">
      <w:pPr>
        <w:pStyle w:val="EventHeader"/>
      </w:pPr>
      <w:r>
        <w:t>EVENT</w:t>
      </w:r>
      <w:r w:rsidRPr="00F059B9">
        <w:t xml:space="preserve"> 106 Girls 10/11 Yrs 200m IM            </w:t>
      </w:r>
    </w:p>
    <w:p w:rsidR="006B5C4A" w:rsidRPr="00F059B9" w:rsidRDefault="006B5C4A" w:rsidP="006B5C4A">
      <w:pPr>
        <w:pStyle w:val="AgeGroupHeader"/>
      </w:pPr>
      <w:r w:rsidRPr="00F059B9">
        <w:t xml:space="preserve">10 Yrs </w:t>
      </w:r>
      <w:r>
        <w:t>Age Group</w:t>
      </w:r>
      <w:r w:rsidRPr="00F059B9">
        <w:t xml:space="preserve"> - Full Results</w:t>
      </w:r>
    </w:p>
    <w:p w:rsidR="006B5C4A" w:rsidRPr="00F059B9" w:rsidRDefault="006B5C4A" w:rsidP="006B5C4A">
      <w:pPr>
        <w:pStyle w:val="PlaceHeader"/>
      </w:pPr>
      <w:r>
        <w:t>Place</w:t>
      </w:r>
      <w:r w:rsidRPr="00F059B9">
        <w:tab/>
        <w:t>Name</w:t>
      </w:r>
      <w:r w:rsidRPr="00F059B9">
        <w:tab/>
      </w:r>
      <w:proofErr w:type="spellStart"/>
      <w:r w:rsidRPr="00F059B9">
        <w:t>AaD</w:t>
      </w:r>
      <w:proofErr w:type="spellEnd"/>
      <w:r w:rsidRPr="00F059B9">
        <w:tab/>
        <w:t>Club</w:t>
      </w:r>
      <w:r w:rsidRPr="00F059B9">
        <w:tab/>
      </w:r>
      <w:r w:rsidRPr="00F059B9">
        <w:tab/>
        <w:t>Time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>50</w:t>
      </w:r>
      <w:r w:rsidRPr="00F059B9">
        <w:tab/>
        <w:t>100</w:t>
      </w:r>
      <w:r w:rsidRPr="00F059B9">
        <w:tab/>
        <w:t>150</w:t>
      </w:r>
    </w:p>
    <w:p w:rsidR="006B5C4A" w:rsidRPr="00F059B9" w:rsidRDefault="006B5C4A" w:rsidP="006B5C4A">
      <w:pPr>
        <w:pStyle w:val="PlaceEven"/>
      </w:pPr>
      <w:r w:rsidRPr="00F059B9">
        <w:t>1.</w:t>
      </w:r>
      <w:r w:rsidRPr="00F059B9">
        <w:tab/>
        <w:t>Evie Hetherington</w:t>
      </w:r>
      <w:r w:rsidRPr="00F059B9">
        <w:tab/>
        <w:t>10</w:t>
      </w:r>
      <w:r w:rsidRPr="00F059B9">
        <w:tab/>
        <w:t>Newcastle</w:t>
      </w:r>
      <w:r w:rsidRPr="00F059B9">
        <w:tab/>
      </w:r>
      <w:r w:rsidRPr="00F059B9">
        <w:tab/>
        <w:t xml:space="preserve"> 3:07.55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44.26</w:t>
      </w:r>
      <w:r w:rsidRPr="00F059B9">
        <w:tab/>
        <w:t xml:space="preserve"> 1:32.40</w:t>
      </w:r>
      <w:r w:rsidRPr="00F059B9">
        <w:tab/>
        <w:t xml:space="preserve"> 2:27.18</w:t>
      </w:r>
    </w:p>
    <w:p w:rsidR="006B5C4A" w:rsidRPr="00F059B9" w:rsidRDefault="006B5C4A" w:rsidP="006B5C4A">
      <w:pPr>
        <w:pStyle w:val="PlaceEven"/>
      </w:pPr>
      <w:r w:rsidRPr="00F059B9">
        <w:t>2.</w:t>
      </w:r>
      <w:r w:rsidRPr="00F059B9">
        <w:tab/>
        <w:t>Isabel Yates</w:t>
      </w:r>
      <w:r w:rsidRPr="00F059B9">
        <w:tab/>
        <w:t>10</w:t>
      </w:r>
      <w:r w:rsidRPr="00F059B9">
        <w:tab/>
        <w:t>Newcastle</w:t>
      </w:r>
      <w:r w:rsidRPr="00F059B9">
        <w:tab/>
      </w:r>
      <w:r w:rsidRPr="00F059B9">
        <w:tab/>
        <w:t xml:space="preserve"> 3:08.64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44.33</w:t>
      </w:r>
      <w:r w:rsidRPr="00F059B9">
        <w:tab/>
        <w:t xml:space="preserve"> 1:31.64</w:t>
      </w:r>
      <w:r w:rsidRPr="00F059B9">
        <w:tab/>
        <w:t xml:space="preserve"> 2:27.95</w:t>
      </w:r>
    </w:p>
    <w:p w:rsidR="006B5C4A" w:rsidRPr="00F059B9" w:rsidRDefault="006B5C4A" w:rsidP="006B5C4A">
      <w:pPr>
        <w:pStyle w:val="PlaceEven"/>
      </w:pPr>
      <w:r w:rsidRPr="00F059B9">
        <w:t>3.</w:t>
      </w:r>
      <w:r w:rsidRPr="00F059B9">
        <w:tab/>
        <w:t>Lola Timmins</w:t>
      </w:r>
      <w:r w:rsidRPr="00F059B9">
        <w:tab/>
        <w:t>10</w:t>
      </w:r>
      <w:r w:rsidRPr="00F059B9">
        <w:tab/>
        <w:t>Bo Stockton</w:t>
      </w:r>
      <w:r w:rsidRPr="00F059B9">
        <w:tab/>
      </w:r>
      <w:r w:rsidRPr="00F059B9">
        <w:tab/>
        <w:t xml:space="preserve"> 3:12.37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42.26</w:t>
      </w:r>
      <w:r w:rsidRPr="00F059B9">
        <w:tab/>
        <w:t xml:space="preserve"> 1:30.90</w:t>
      </w:r>
      <w:r w:rsidRPr="00F059B9">
        <w:tab/>
        <w:t xml:space="preserve"> 2:28.24</w:t>
      </w:r>
    </w:p>
    <w:p w:rsidR="006B5C4A" w:rsidRPr="00F059B9" w:rsidRDefault="006B5C4A" w:rsidP="006B5C4A">
      <w:pPr>
        <w:pStyle w:val="PlaceEven"/>
      </w:pPr>
      <w:r w:rsidRPr="00F059B9">
        <w:t>4.</w:t>
      </w:r>
      <w:r w:rsidRPr="00F059B9">
        <w:tab/>
        <w:t>Maya Barham</w:t>
      </w:r>
      <w:r w:rsidRPr="00F059B9">
        <w:tab/>
        <w:t>10</w:t>
      </w:r>
      <w:r w:rsidRPr="00F059B9">
        <w:tab/>
        <w:t>Newcastle</w:t>
      </w:r>
      <w:r w:rsidRPr="00F059B9">
        <w:tab/>
      </w:r>
      <w:r w:rsidRPr="00F059B9">
        <w:tab/>
        <w:t xml:space="preserve"> 3:15.21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43.15</w:t>
      </w:r>
      <w:r w:rsidRPr="00F059B9">
        <w:tab/>
        <w:t xml:space="preserve"> 1:31.83</w:t>
      </w:r>
      <w:r w:rsidRPr="00F059B9">
        <w:tab/>
        <w:t xml:space="preserve"> 2:32.35</w:t>
      </w:r>
    </w:p>
    <w:p w:rsidR="006B5C4A" w:rsidRPr="00F059B9" w:rsidRDefault="006B5C4A" w:rsidP="006B5C4A">
      <w:pPr>
        <w:pStyle w:val="PlaceEven"/>
      </w:pPr>
      <w:r w:rsidRPr="00F059B9">
        <w:t>5.</w:t>
      </w:r>
      <w:r w:rsidRPr="00F059B9">
        <w:tab/>
        <w:t>Chloe Brown</w:t>
      </w:r>
      <w:r w:rsidRPr="00F059B9">
        <w:tab/>
        <w:t>10</w:t>
      </w:r>
      <w:r w:rsidRPr="00F059B9">
        <w:tab/>
        <w:t>Newcastle</w:t>
      </w:r>
      <w:r w:rsidRPr="00F059B9">
        <w:tab/>
      </w:r>
      <w:r w:rsidRPr="00F059B9">
        <w:tab/>
        <w:t xml:space="preserve"> 3:16.42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45.72</w:t>
      </w:r>
      <w:r w:rsidRPr="00F059B9">
        <w:tab/>
        <w:t xml:space="preserve"> 1:34.13</w:t>
      </w:r>
      <w:r w:rsidRPr="00F059B9">
        <w:tab/>
        <w:t xml:space="preserve"> 2:32.34</w:t>
      </w:r>
    </w:p>
    <w:p w:rsidR="006B5C4A" w:rsidRPr="00F059B9" w:rsidRDefault="006B5C4A" w:rsidP="006B5C4A">
      <w:pPr>
        <w:pStyle w:val="PlaceEven"/>
      </w:pPr>
      <w:r w:rsidRPr="00F059B9">
        <w:t>6.</w:t>
      </w:r>
      <w:r w:rsidRPr="00F059B9">
        <w:tab/>
        <w:t>Erin Blight</w:t>
      </w:r>
      <w:r w:rsidRPr="00F059B9">
        <w:tab/>
        <w:t>10</w:t>
      </w:r>
      <w:r w:rsidRPr="00F059B9">
        <w:tab/>
        <w:t>Newcastle</w:t>
      </w:r>
      <w:r w:rsidRPr="00F059B9">
        <w:tab/>
      </w:r>
      <w:r w:rsidRPr="00F059B9">
        <w:tab/>
        <w:t xml:space="preserve"> 3:16.85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44.61</w:t>
      </w:r>
      <w:r w:rsidRPr="00F059B9">
        <w:tab/>
        <w:t xml:space="preserve"> 1:32.24</w:t>
      </w:r>
      <w:r w:rsidRPr="00F059B9">
        <w:tab/>
        <w:t xml:space="preserve"> 2:34.66</w:t>
      </w:r>
    </w:p>
    <w:p w:rsidR="006B5C4A" w:rsidRPr="00F059B9" w:rsidRDefault="006B5C4A" w:rsidP="006B5C4A">
      <w:pPr>
        <w:pStyle w:val="PlaceEven"/>
      </w:pPr>
      <w:r w:rsidRPr="00F059B9">
        <w:t>7.</w:t>
      </w:r>
      <w:r w:rsidRPr="00F059B9">
        <w:tab/>
        <w:t>Jessica Sowerby</w:t>
      </w:r>
      <w:r w:rsidRPr="00F059B9">
        <w:tab/>
        <w:t>10</w:t>
      </w:r>
      <w:r w:rsidRPr="00F059B9">
        <w:tab/>
        <w:t>Chester Le S</w:t>
      </w:r>
      <w:r w:rsidRPr="00F059B9">
        <w:tab/>
      </w:r>
      <w:r w:rsidRPr="00F059B9">
        <w:tab/>
        <w:t xml:space="preserve"> 3:17.76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45.82</w:t>
      </w:r>
      <w:r w:rsidRPr="00F059B9">
        <w:tab/>
        <w:t xml:space="preserve"> 1:32.72</w:t>
      </w:r>
      <w:r w:rsidRPr="00F059B9">
        <w:tab/>
        <w:t xml:space="preserve"> 2:35.92</w:t>
      </w:r>
    </w:p>
    <w:p w:rsidR="006B5C4A" w:rsidRPr="00F059B9" w:rsidRDefault="006B5C4A" w:rsidP="006B5C4A">
      <w:pPr>
        <w:pStyle w:val="PlaceEven"/>
      </w:pPr>
      <w:r w:rsidRPr="00F059B9">
        <w:t>8.</w:t>
      </w:r>
      <w:r w:rsidRPr="00F059B9">
        <w:tab/>
        <w:t>Molly Scott</w:t>
      </w:r>
      <w:r w:rsidRPr="00F059B9">
        <w:tab/>
        <w:t>10</w:t>
      </w:r>
      <w:r w:rsidRPr="00F059B9">
        <w:tab/>
        <w:t>Gates &amp;</w:t>
      </w:r>
      <w:proofErr w:type="spellStart"/>
      <w:r w:rsidRPr="00F059B9">
        <w:t>Whick</w:t>
      </w:r>
      <w:proofErr w:type="spellEnd"/>
      <w:r w:rsidRPr="00F059B9">
        <w:tab/>
      </w:r>
      <w:r w:rsidRPr="00F059B9">
        <w:tab/>
        <w:t xml:space="preserve"> 3:18.84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44.28</w:t>
      </w:r>
      <w:r w:rsidRPr="00F059B9">
        <w:tab/>
        <w:t xml:space="preserve"> 1:32.72</w:t>
      </w:r>
      <w:r w:rsidRPr="00F059B9">
        <w:tab/>
        <w:t xml:space="preserve"> 2:32.96</w:t>
      </w:r>
    </w:p>
    <w:p w:rsidR="006B5C4A" w:rsidRPr="00F059B9" w:rsidRDefault="006B5C4A" w:rsidP="006B5C4A">
      <w:pPr>
        <w:pStyle w:val="PlaceEven"/>
      </w:pPr>
      <w:r w:rsidRPr="00F059B9">
        <w:t>9.</w:t>
      </w:r>
      <w:r w:rsidRPr="00F059B9">
        <w:tab/>
        <w:t xml:space="preserve">Evelyn </w:t>
      </w:r>
      <w:proofErr w:type="spellStart"/>
      <w:r w:rsidRPr="00F059B9">
        <w:t>Hallissey</w:t>
      </w:r>
      <w:proofErr w:type="spellEnd"/>
      <w:r w:rsidRPr="00F059B9">
        <w:tab/>
        <w:t>10</w:t>
      </w:r>
      <w:r w:rsidRPr="00F059B9">
        <w:tab/>
        <w:t>Newcastle</w:t>
      </w:r>
      <w:r w:rsidRPr="00F059B9">
        <w:tab/>
      </w:r>
      <w:r w:rsidRPr="00F059B9">
        <w:tab/>
        <w:t xml:space="preserve"> 3:19.01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50.15</w:t>
      </w:r>
      <w:r w:rsidRPr="00F059B9">
        <w:tab/>
        <w:t xml:space="preserve"> 1:39.37</w:t>
      </w:r>
      <w:r w:rsidRPr="00F059B9">
        <w:tab/>
        <w:t xml:space="preserve"> 2:37.94</w:t>
      </w:r>
    </w:p>
    <w:p w:rsidR="006B5C4A" w:rsidRPr="00F059B9" w:rsidRDefault="006B5C4A" w:rsidP="006B5C4A">
      <w:pPr>
        <w:pStyle w:val="PlaceEven"/>
      </w:pPr>
      <w:r w:rsidRPr="00F059B9">
        <w:t>10.</w:t>
      </w:r>
      <w:r w:rsidRPr="00F059B9">
        <w:tab/>
        <w:t xml:space="preserve">Diana </w:t>
      </w:r>
      <w:proofErr w:type="spellStart"/>
      <w:r w:rsidRPr="00F059B9">
        <w:t>Morosan</w:t>
      </w:r>
      <w:proofErr w:type="spellEnd"/>
      <w:r w:rsidRPr="00F059B9">
        <w:tab/>
        <w:t>10</w:t>
      </w:r>
      <w:r w:rsidRPr="00F059B9">
        <w:tab/>
        <w:t>Newcastle</w:t>
      </w:r>
      <w:r w:rsidRPr="00F059B9">
        <w:tab/>
      </w:r>
      <w:r w:rsidRPr="00F059B9">
        <w:tab/>
        <w:t xml:space="preserve"> 3:21.69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45.43</w:t>
      </w:r>
      <w:r w:rsidRPr="00F059B9">
        <w:tab/>
        <w:t xml:space="preserve"> 1:37.20</w:t>
      </w:r>
      <w:r w:rsidRPr="00F059B9">
        <w:tab/>
        <w:t xml:space="preserve"> 2:38.11</w:t>
      </w:r>
    </w:p>
    <w:p w:rsidR="006B5C4A" w:rsidRPr="00F059B9" w:rsidRDefault="006B5C4A" w:rsidP="006B5C4A">
      <w:pPr>
        <w:pStyle w:val="PlaceEven"/>
      </w:pPr>
      <w:r w:rsidRPr="00F059B9">
        <w:t>11.</w:t>
      </w:r>
      <w:r w:rsidRPr="00F059B9">
        <w:tab/>
        <w:t>Hannah McTernan</w:t>
      </w:r>
      <w:r w:rsidRPr="00F059B9">
        <w:tab/>
        <w:t>10</w:t>
      </w:r>
      <w:r w:rsidRPr="00F059B9">
        <w:tab/>
        <w:t>Newcastle</w:t>
      </w:r>
      <w:r w:rsidRPr="00F059B9">
        <w:tab/>
      </w:r>
      <w:r w:rsidRPr="00F059B9">
        <w:tab/>
        <w:t xml:space="preserve"> 3:28.83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47.55</w:t>
      </w:r>
      <w:r w:rsidRPr="00F059B9">
        <w:tab/>
        <w:t xml:space="preserve"> 1:41.59</w:t>
      </w:r>
      <w:r w:rsidRPr="00F059B9">
        <w:tab/>
        <w:t xml:space="preserve"> 2:42.57</w:t>
      </w:r>
    </w:p>
    <w:p w:rsidR="006B5C4A" w:rsidRPr="00F059B9" w:rsidRDefault="006B5C4A" w:rsidP="006B5C4A">
      <w:pPr>
        <w:pStyle w:val="PlaceEven"/>
      </w:pPr>
      <w:r w:rsidRPr="00F059B9">
        <w:t>12.</w:t>
      </w:r>
      <w:r w:rsidRPr="00F059B9">
        <w:tab/>
        <w:t xml:space="preserve">Isobel </w:t>
      </w:r>
      <w:proofErr w:type="spellStart"/>
      <w:r w:rsidRPr="00F059B9">
        <w:t>Omoregbe</w:t>
      </w:r>
      <w:proofErr w:type="spellEnd"/>
      <w:r w:rsidRPr="00F059B9">
        <w:tab/>
        <w:t>10</w:t>
      </w:r>
      <w:r w:rsidRPr="00F059B9">
        <w:tab/>
        <w:t>Gates &amp;</w:t>
      </w:r>
      <w:proofErr w:type="spellStart"/>
      <w:r w:rsidRPr="00F059B9">
        <w:t>Whick</w:t>
      </w:r>
      <w:proofErr w:type="spellEnd"/>
      <w:r w:rsidRPr="00F059B9">
        <w:tab/>
      </w:r>
      <w:r w:rsidRPr="00F059B9">
        <w:tab/>
        <w:t xml:space="preserve"> 3:30.73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43.92</w:t>
      </w:r>
      <w:r w:rsidRPr="00F059B9">
        <w:tab/>
        <w:t xml:space="preserve"> 1:36.44</w:t>
      </w:r>
      <w:r w:rsidRPr="00F059B9">
        <w:tab/>
        <w:t xml:space="preserve"> 2:44.78</w:t>
      </w:r>
    </w:p>
    <w:p w:rsidR="006B5C4A" w:rsidRPr="00F059B9" w:rsidRDefault="006B5C4A" w:rsidP="006B5C4A">
      <w:pPr>
        <w:pStyle w:val="PlaceEven"/>
      </w:pPr>
      <w:r w:rsidRPr="00F059B9">
        <w:t>13.</w:t>
      </w:r>
      <w:r w:rsidRPr="00F059B9">
        <w:tab/>
        <w:t>Chloe Robinson</w:t>
      </w:r>
      <w:r w:rsidRPr="00F059B9">
        <w:tab/>
        <w:t>10</w:t>
      </w:r>
      <w:r w:rsidRPr="00F059B9">
        <w:tab/>
        <w:t>Morpeth</w:t>
      </w:r>
      <w:r w:rsidRPr="00F059B9">
        <w:tab/>
      </w:r>
      <w:r w:rsidRPr="00F059B9">
        <w:tab/>
        <w:t xml:space="preserve"> 3:34.60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47.34</w:t>
      </w:r>
      <w:r w:rsidRPr="00F059B9">
        <w:tab/>
        <w:t xml:space="preserve"> 1:42.87</w:t>
      </w:r>
      <w:r w:rsidRPr="00F059B9">
        <w:tab/>
        <w:t xml:space="preserve"> 2:43.86</w:t>
      </w:r>
    </w:p>
    <w:p w:rsidR="006B5C4A" w:rsidRPr="00F059B9" w:rsidRDefault="006B5C4A" w:rsidP="006B5C4A">
      <w:pPr>
        <w:pStyle w:val="PlaceEven"/>
      </w:pPr>
      <w:r w:rsidRPr="00F059B9">
        <w:t>14.</w:t>
      </w:r>
      <w:r w:rsidRPr="00F059B9">
        <w:tab/>
        <w:t>Robyn Packard</w:t>
      </w:r>
      <w:r w:rsidRPr="00F059B9">
        <w:tab/>
        <w:t>10</w:t>
      </w:r>
      <w:r w:rsidRPr="00F059B9">
        <w:tab/>
        <w:t xml:space="preserve">Alnwick </w:t>
      </w:r>
      <w:proofErr w:type="spellStart"/>
      <w:r w:rsidRPr="00F059B9">
        <w:t>Dol</w:t>
      </w:r>
      <w:proofErr w:type="spellEnd"/>
      <w:r w:rsidRPr="00F059B9">
        <w:tab/>
      </w:r>
      <w:r w:rsidRPr="00F059B9">
        <w:tab/>
        <w:t xml:space="preserve"> 3:35.48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52.74</w:t>
      </w:r>
      <w:r w:rsidRPr="00F059B9">
        <w:tab/>
        <w:t xml:space="preserve"> 1:46.02</w:t>
      </w:r>
      <w:r w:rsidRPr="00F059B9">
        <w:tab/>
        <w:t xml:space="preserve"> 2:43.99</w:t>
      </w:r>
    </w:p>
    <w:p w:rsidR="006B5C4A" w:rsidRPr="00F059B9" w:rsidRDefault="006B5C4A" w:rsidP="006B5C4A">
      <w:pPr>
        <w:pStyle w:val="PlaceEven"/>
      </w:pPr>
      <w:r w:rsidRPr="00F059B9">
        <w:t>15.</w:t>
      </w:r>
      <w:r w:rsidRPr="00F059B9">
        <w:tab/>
        <w:t>Eve Chandler</w:t>
      </w:r>
      <w:r w:rsidRPr="00F059B9">
        <w:tab/>
        <w:t>10</w:t>
      </w:r>
      <w:r w:rsidRPr="00F059B9">
        <w:tab/>
        <w:t>Gates &amp;</w:t>
      </w:r>
      <w:proofErr w:type="spellStart"/>
      <w:r w:rsidRPr="00F059B9">
        <w:t>Whick</w:t>
      </w:r>
      <w:proofErr w:type="spellEnd"/>
      <w:r w:rsidRPr="00F059B9">
        <w:tab/>
      </w:r>
      <w:r w:rsidRPr="00F059B9">
        <w:tab/>
        <w:t xml:space="preserve"> 3:45.10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55.44</w:t>
      </w:r>
      <w:r w:rsidRPr="00F059B9">
        <w:tab/>
        <w:t xml:space="preserve"> 1:52.11</w:t>
      </w:r>
      <w:r w:rsidRPr="00F059B9">
        <w:tab/>
        <w:t xml:space="preserve"> 2:57.21</w:t>
      </w:r>
    </w:p>
    <w:p w:rsidR="006B5C4A" w:rsidRPr="00F059B9" w:rsidRDefault="006B5C4A" w:rsidP="006B5C4A">
      <w:pPr>
        <w:pStyle w:val="PlaceEven"/>
      </w:pPr>
      <w:r w:rsidRPr="00F059B9">
        <w:t>16.</w:t>
      </w:r>
      <w:r w:rsidRPr="00F059B9">
        <w:tab/>
        <w:t>Ava Kiernan</w:t>
      </w:r>
      <w:r w:rsidRPr="00F059B9">
        <w:tab/>
        <w:t>10</w:t>
      </w:r>
      <w:r w:rsidRPr="00F059B9">
        <w:tab/>
        <w:t>Gates &amp;</w:t>
      </w:r>
      <w:proofErr w:type="spellStart"/>
      <w:r w:rsidRPr="00F059B9">
        <w:t>Whick</w:t>
      </w:r>
      <w:proofErr w:type="spellEnd"/>
      <w:r w:rsidRPr="00F059B9">
        <w:tab/>
      </w:r>
      <w:r w:rsidRPr="00F059B9">
        <w:tab/>
        <w:t xml:space="preserve"> 3:45.44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47.36</w:t>
      </w:r>
      <w:r w:rsidRPr="00F059B9">
        <w:tab/>
        <w:t xml:space="preserve"> 1:43.91</w:t>
      </w:r>
      <w:r w:rsidRPr="00F059B9">
        <w:tab/>
        <w:t xml:space="preserve"> 2:54.62</w:t>
      </w:r>
    </w:p>
    <w:p w:rsidR="006B5C4A" w:rsidRPr="00F059B9" w:rsidRDefault="006B5C4A" w:rsidP="006B5C4A">
      <w:pPr>
        <w:pStyle w:val="PlaceEven"/>
      </w:pPr>
      <w:r w:rsidRPr="00F059B9">
        <w:t>17.</w:t>
      </w:r>
      <w:r w:rsidRPr="00F059B9">
        <w:tab/>
        <w:t>Ava Findlay</w:t>
      </w:r>
      <w:r w:rsidRPr="00F059B9">
        <w:tab/>
        <w:t>10</w:t>
      </w:r>
      <w:r w:rsidRPr="00F059B9">
        <w:tab/>
        <w:t xml:space="preserve">Alnwick </w:t>
      </w:r>
      <w:proofErr w:type="spellStart"/>
      <w:r w:rsidRPr="00F059B9">
        <w:t>Dol</w:t>
      </w:r>
      <w:proofErr w:type="spellEnd"/>
      <w:r w:rsidRPr="00F059B9">
        <w:tab/>
      </w:r>
      <w:r w:rsidRPr="00F059B9">
        <w:tab/>
        <w:t xml:space="preserve"> 3:45.52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1:00.40</w:t>
      </w:r>
      <w:r w:rsidRPr="00F059B9">
        <w:tab/>
        <w:t xml:space="preserve"> 1:56.60</w:t>
      </w:r>
      <w:r w:rsidRPr="00F059B9">
        <w:tab/>
        <w:t xml:space="preserve"> 2:56.82</w:t>
      </w:r>
    </w:p>
    <w:p w:rsidR="006B5C4A" w:rsidRPr="00F059B9" w:rsidRDefault="006B5C4A" w:rsidP="006B5C4A">
      <w:pPr>
        <w:pStyle w:val="PlaceEven"/>
      </w:pPr>
      <w:r w:rsidRPr="00F059B9">
        <w:t>18.</w:t>
      </w:r>
      <w:r w:rsidRPr="00F059B9">
        <w:tab/>
        <w:t>Lexie Slater</w:t>
      </w:r>
      <w:r w:rsidRPr="00F059B9">
        <w:tab/>
        <w:t>10</w:t>
      </w:r>
      <w:r w:rsidRPr="00F059B9">
        <w:tab/>
        <w:t xml:space="preserve">Alnwick </w:t>
      </w:r>
      <w:proofErr w:type="spellStart"/>
      <w:r w:rsidRPr="00F059B9">
        <w:t>Dol</w:t>
      </w:r>
      <w:proofErr w:type="spellEnd"/>
      <w:r w:rsidRPr="00F059B9">
        <w:tab/>
      </w:r>
      <w:r w:rsidRPr="00F059B9">
        <w:tab/>
        <w:t xml:space="preserve"> 3:52.15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52.97</w:t>
      </w:r>
      <w:r w:rsidRPr="00F059B9">
        <w:tab/>
        <w:t xml:space="preserve"> 1:48.93</w:t>
      </w:r>
      <w:r w:rsidRPr="00F059B9">
        <w:tab/>
        <w:t xml:space="preserve"> 2:58.85</w:t>
      </w:r>
    </w:p>
    <w:p w:rsidR="006B5C4A" w:rsidRPr="00F059B9" w:rsidRDefault="006B5C4A" w:rsidP="006B5C4A">
      <w:pPr>
        <w:pStyle w:val="PlaceEven"/>
      </w:pPr>
      <w:r w:rsidRPr="00F059B9">
        <w:t>19.</w:t>
      </w:r>
      <w:r w:rsidRPr="00F059B9">
        <w:tab/>
        <w:t>Ava Filmer</w:t>
      </w:r>
      <w:r w:rsidRPr="00F059B9">
        <w:tab/>
        <w:t>10</w:t>
      </w:r>
      <w:r w:rsidRPr="00F059B9">
        <w:tab/>
        <w:t xml:space="preserve">Alnwick </w:t>
      </w:r>
      <w:proofErr w:type="spellStart"/>
      <w:r w:rsidRPr="00F059B9">
        <w:t>Dol</w:t>
      </w:r>
      <w:proofErr w:type="spellEnd"/>
      <w:r w:rsidRPr="00F059B9">
        <w:tab/>
      </w:r>
      <w:r w:rsidRPr="00F059B9">
        <w:tab/>
        <w:t xml:space="preserve"> 3:55.73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59.41</w:t>
      </w:r>
      <w:r w:rsidRPr="00F059B9">
        <w:tab/>
        <w:t xml:space="preserve"> 2:01.69</w:t>
      </w:r>
      <w:r w:rsidRPr="00F059B9">
        <w:tab/>
        <w:t xml:space="preserve"> 3:04.94</w:t>
      </w:r>
    </w:p>
    <w:p w:rsidR="006B5C4A" w:rsidRPr="00F059B9" w:rsidRDefault="006B5C4A" w:rsidP="006B5C4A">
      <w:pPr>
        <w:pStyle w:val="PlaceEven"/>
      </w:pPr>
      <w:r w:rsidRPr="00F059B9">
        <w:t>20.</w:t>
      </w:r>
      <w:r w:rsidRPr="00F059B9">
        <w:tab/>
        <w:t>Marley Bowe</w:t>
      </w:r>
      <w:r w:rsidRPr="00F059B9">
        <w:tab/>
        <w:t>10</w:t>
      </w:r>
      <w:r w:rsidRPr="00F059B9">
        <w:tab/>
        <w:t xml:space="preserve">Co </w:t>
      </w:r>
      <w:proofErr w:type="spellStart"/>
      <w:r w:rsidRPr="00F059B9">
        <w:t>Sund'land</w:t>
      </w:r>
      <w:proofErr w:type="spellEnd"/>
      <w:r w:rsidRPr="00F059B9">
        <w:tab/>
      </w:r>
      <w:r w:rsidRPr="00F059B9">
        <w:tab/>
        <w:t xml:space="preserve"> 3:55.83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53.59</w:t>
      </w:r>
      <w:r w:rsidRPr="00F059B9">
        <w:tab/>
        <w:t xml:space="preserve"> 1:49.98</w:t>
      </w:r>
      <w:r w:rsidRPr="00F059B9">
        <w:tab/>
        <w:t xml:space="preserve"> 2:59.73</w:t>
      </w:r>
    </w:p>
    <w:p w:rsidR="006B5C4A" w:rsidRPr="00F059B9" w:rsidRDefault="006B5C4A" w:rsidP="006B5C4A">
      <w:pPr>
        <w:pStyle w:val="PlaceEven"/>
      </w:pPr>
      <w:r w:rsidRPr="00F059B9">
        <w:t>21.</w:t>
      </w:r>
      <w:r w:rsidRPr="00F059B9">
        <w:tab/>
        <w:t xml:space="preserve">Alice </w:t>
      </w:r>
      <w:proofErr w:type="spellStart"/>
      <w:r w:rsidRPr="00F059B9">
        <w:t>Colborn</w:t>
      </w:r>
      <w:proofErr w:type="spellEnd"/>
      <w:r w:rsidRPr="00F059B9">
        <w:tab/>
        <w:t>10</w:t>
      </w:r>
      <w:r w:rsidRPr="00F059B9">
        <w:tab/>
        <w:t xml:space="preserve">Co </w:t>
      </w:r>
      <w:proofErr w:type="spellStart"/>
      <w:r w:rsidRPr="00F059B9">
        <w:t>Sund'land</w:t>
      </w:r>
      <w:proofErr w:type="spellEnd"/>
      <w:r w:rsidRPr="00F059B9">
        <w:tab/>
      </w:r>
      <w:r w:rsidRPr="00F059B9">
        <w:tab/>
        <w:t xml:space="preserve"> 3:59.78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53.01</w:t>
      </w:r>
      <w:r w:rsidRPr="00F059B9">
        <w:tab/>
        <w:t xml:space="preserve"> 1:53.62</w:t>
      </w:r>
      <w:r w:rsidRPr="00F059B9">
        <w:tab/>
        <w:t xml:space="preserve"> 3:03.03</w:t>
      </w:r>
    </w:p>
    <w:p w:rsidR="006B5C4A" w:rsidRPr="00F059B9" w:rsidRDefault="006B5C4A" w:rsidP="006B5C4A">
      <w:pPr>
        <w:pStyle w:val="PlaceEven"/>
      </w:pPr>
      <w:r w:rsidRPr="00F059B9">
        <w:t>22.</w:t>
      </w:r>
      <w:r w:rsidRPr="00F059B9">
        <w:tab/>
        <w:t>Isla Samuels</w:t>
      </w:r>
      <w:r w:rsidRPr="00F059B9">
        <w:tab/>
        <w:t>10</w:t>
      </w:r>
      <w:r w:rsidRPr="00F059B9">
        <w:tab/>
        <w:t xml:space="preserve">Alnwick </w:t>
      </w:r>
      <w:proofErr w:type="spellStart"/>
      <w:r w:rsidRPr="00F059B9">
        <w:t>Dol</w:t>
      </w:r>
      <w:proofErr w:type="spellEnd"/>
      <w:r w:rsidRPr="00F059B9">
        <w:tab/>
      </w:r>
      <w:r w:rsidRPr="00F059B9">
        <w:tab/>
        <w:t xml:space="preserve"> 4:01.21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1:03.99</w:t>
      </w:r>
      <w:r w:rsidRPr="00F059B9">
        <w:tab/>
        <w:t xml:space="preserve"> 2:04.02</w:t>
      </w:r>
      <w:r w:rsidRPr="00F059B9">
        <w:tab/>
        <w:t xml:space="preserve"> 3:08.50</w:t>
      </w:r>
    </w:p>
    <w:p w:rsidR="006B5C4A" w:rsidRPr="00F059B9" w:rsidRDefault="006B5C4A" w:rsidP="006B5C4A">
      <w:pPr>
        <w:pStyle w:val="PlaceEven"/>
      </w:pPr>
      <w:r w:rsidRPr="00F059B9">
        <w:t>23.</w:t>
      </w:r>
      <w:r w:rsidRPr="00F059B9">
        <w:tab/>
        <w:t>Anna Barker</w:t>
      </w:r>
      <w:r w:rsidRPr="00F059B9">
        <w:tab/>
        <w:t>10</w:t>
      </w:r>
      <w:r w:rsidRPr="00F059B9">
        <w:tab/>
        <w:t xml:space="preserve">Co </w:t>
      </w:r>
      <w:proofErr w:type="spellStart"/>
      <w:r w:rsidRPr="00F059B9">
        <w:t>Sund'land</w:t>
      </w:r>
      <w:proofErr w:type="spellEnd"/>
      <w:r w:rsidRPr="00F059B9">
        <w:tab/>
      </w:r>
      <w:r w:rsidRPr="00F059B9">
        <w:tab/>
        <w:t xml:space="preserve"> 4:04.87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55.62</w:t>
      </w:r>
      <w:r w:rsidRPr="00F059B9">
        <w:tab/>
        <w:t xml:space="preserve"> 1:57.13</w:t>
      </w:r>
      <w:r w:rsidRPr="00F059B9">
        <w:tab/>
        <w:t xml:space="preserve"> 3:10.70</w:t>
      </w:r>
    </w:p>
    <w:p w:rsidR="006B5C4A" w:rsidRPr="00F059B9" w:rsidRDefault="006B5C4A" w:rsidP="006B5C4A">
      <w:pPr>
        <w:pStyle w:val="PlaceEven"/>
      </w:pPr>
      <w:r w:rsidRPr="00F059B9">
        <w:t>24.</w:t>
      </w:r>
      <w:r w:rsidRPr="00F059B9">
        <w:tab/>
      </w:r>
      <w:proofErr w:type="spellStart"/>
      <w:r w:rsidRPr="00F059B9">
        <w:t>Haaniyah</w:t>
      </w:r>
      <w:proofErr w:type="spellEnd"/>
      <w:r w:rsidRPr="00F059B9">
        <w:t xml:space="preserve"> Bashir</w:t>
      </w:r>
      <w:r w:rsidRPr="00F059B9">
        <w:tab/>
        <w:t>10</w:t>
      </w:r>
      <w:r w:rsidRPr="00F059B9">
        <w:tab/>
        <w:t>Gates &amp;</w:t>
      </w:r>
      <w:proofErr w:type="spellStart"/>
      <w:r w:rsidRPr="00F059B9">
        <w:t>Whick</w:t>
      </w:r>
      <w:proofErr w:type="spellEnd"/>
      <w:r w:rsidRPr="00F059B9">
        <w:tab/>
      </w:r>
      <w:r w:rsidRPr="00F059B9">
        <w:tab/>
        <w:t xml:space="preserve"> 4:15.96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56.44</w:t>
      </w:r>
      <w:r w:rsidRPr="00F059B9">
        <w:tab/>
        <w:t xml:space="preserve"> 2:01.61</w:t>
      </w:r>
      <w:r w:rsidRPr="00F059B9">
        <w:tab/>
        <w:t xml:space="preserve"> 3:13.36</w:t>
      </w:r>
    </w:p>
    <w:p w:rsidR="006B5C4A" w:rsidRPr="00F059B9" w:rsidRDefault="006B5C4A" w:rsidP="006B5C4A">
      <w:pPr>
        <w:pStyle w:val="PlaceEven"/>
      </w:pPr>
      <w:r w:rsidRPr="00F059B9">
        <w:t xml:space="preserve"> </w:t>
      </w:r>
      <w:r w:rsidRPr="00F059B9">
        <w:tab/>
        <w:t xml:space="preserve">Autumn </w:t>
      </w:r>
      <w:proofErr w:type="spellStart"/>
      <w:r w:rsidRPr="00F059B9">
        <w:t>Vaulkhard</w:t>
      </w:r>
      <w:proofErr w:type="spellEnd"/>
      <w:r w:rsidRPr="00F059B9">
        <w:tab/>
        <w:t>10</w:t>
      </w:r>
      <w:r w:rsidRPr="00F059B9">
        <w:tab/>
        <w:t>Newcastle</w:t>
      </w:r>
      <w:r w:rsidRPr="00F059B9">
        <w:tab/>
      </w:r>
      <w:r w:rsidRPr="00F059B9">
        <w:tab/>
      </w:r>
      <w:r>
        <w:t>DNC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</w:p>
    <w:p w:rsidR="006B5C4A" w:rsidRPr="00F059B9" w:rsidRDefault="006B5C4A" w:rsidP="006B5C4A">
      <w:pPr>
        <w:pStyle w:val="PlaceEven"/>
      </w:pPr>
      <w:r w:rsidRPr="00F059B9">
        <w:t xml:space="preserve"> </w:t>
      </w:r>
      <w:r w:rsidRPr="00F059B9">
        <w:tab/>
        <w:t>Erin Ward</w:t>
      </w:r>
      <w:r w:rsidRPr="00F059B9">
        <w:tab/>
        <w:t>10</w:t>
      </w:r>
      <w:r w:rsidRPr="00F059B9">
        <w:tab/>
        <w:t>Gates &amp;</w:t>
      </w:r>
      <w:proofErr w:type="spellStart"/>
      <w:r w:rsidRPr="00F059B9">
        <w:t>Whick</w:t>
      </w:r>
      <w:proofErr w:type="spellEnd"/>
      <w:r w:rsidRPr="00F059B9">
        <w:tab/>
      </w:r>
      <w:r w:rsidRPr="00F059B9">
        <w:tab/>
        <w:t xml:space="preserve">DQ      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</w:p>
    <w:p w:rsidR="006B5C4A" w:rsidRPr="00F059B9" w:rsidRDefault="006B5C4A" w:rsidP="006B5C4A">
      <w:pPr>
        <w:pStyle w:val="AgeGroupHeader"/>
      </w:pPr>
      <w:r w:rsidRPr="00F059B9">
        <w:t xml:space="preserve">11 Yrs </w:t>
      </w:r>
      <w:r>
        <w:t>Age Group</w:t>
      </w:r>
      <w:r w:rsidRPr="00F059B9">
        <w:t xml:space="preserve"> - Full Results</w:t>
      </w:r>
    </w:p>
    <w:p w:rsidR="006B5C4A" w:rsidRPr="00F059B9" w:rsidRDefault="006B5C4A" w:rsidP="006B5C4A">
      <w:pPr>
        <w:pStyle w:val="PlaceHeader"/>
      </w:pPr>
      <w:r>
        <w:t>Place</w:t>
      </w:r>
      <w:r w:rsidRPr="00F059B9">
        <w:tab/>
        <w:t>Name</w:t>
      </w:r>
      <w:r w:rsidRPr="00F059B9">
        <w:tab/>
      </w:r>
      <w:proofErr w:type="spellStart"/>
      <w:r w:rsidRPr="00F059B9">
        <w:t>AaD</w:t>
      </w:r>
      <w:proofErr w:type="spellEnd"/>
      <w:r w:rsidRPr="00F059B9">
        <w:tab/>
        <w:t>Club</w:t>
      </w:r>
      <w:r w:rsidRPr="00F059B9">
        <w:tab/>
      </w:r>
      <w:r w:rsidRPr="00F059B9">
        <w:tab/>
        <w:t>Time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>50</w:t>
      </w:r>
      <w:r w:rsidRPr="00F059B9">
        <w:tab/>
        <w:t>100</w:t>
      </w:r>
      <w:r w:rsidRPr="00F059B9">
        <w:tab/>
        <w:t>150</w:t>
      </w:r>
    </w:p>
    <w:p w:rsidR="006B5C4A" w:rsidRPr="00F059B9" w:rsidRDefault="006B5C4A" w:rsidP="006B5C4A">
      <w:pPr>
        <w:pStyle w:val="PlaceEven"/>
      </w:pPr>
      <w:r w:rsidRPr="00F059B9">
        <w:t>1.</w:t>
      </w:r>
      <w:r w:rsidRPr="00F059B9">
        <w:tab/>
        <w:t>Natasha Rice</w:t>
      </w:r>
      <w:r w:rsidRPr="00F059B9">
        <w:tab/>
        <w:t>11</w:t>
      </w:r>
      <w:r w:rsidRPr="00F059B9">
        <w:tab/>
        <w:t>Chester Le S</w:t>
      </w:r>
      <w:r w:rsidRPr="00F059B9">
        <w:tab/>
      </w:r>
      <w:r w:rsidRPr="00F059B9">
        <w:tab/>
        <w:t xml:space="preserve"> 2:54.15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39.12</w:t>
      </w:r>
      <w:r w:rsidRPr="00F059B9">
        <w:tab/>
        <w:t xml:space="preserve"> 1:23.06</w:t>
      </w:r>
      <w:r w:rsidRPr="00F059B9">
        <w:tab/>
        <w:t xml:space="preserve"> 2:15.94</w:t>
      </w:r>
    </w:p>
    <w:p w:rsidR="006B5C4A" w:rsidRPr="00F059B9" w:rsidRDefault="006B5C4A" w:rsidP="006B5C4A">
      <w:pPr>
        <w:pStyle w:val="PlaceEven"/>
      </w:pPr>
      <w:r w:rsidRPr="00F059B9">
        <w:t>2.</w:t>
      </w:r>
      <w:r w:rsidRPr="00F059B9">
        <w:tab/>
        <w:t>Katherine Noble</w:t>
      </w:r>
      <w:r w:rsidRPr="00F059B9">
        <w:tab/>
        <w:t>11</w:t>
      </w:r>
      <w:r w:rsidRPr="00F059B9">
        <w:tab/>
        <w:t>Newcastle</w:t>
      </w:r>
      <w:r w:rsidRPr="00F059B9">
        <w:tab/>
      </w:r>
      <w:r w:rsidRPr="00F059B9">
        <w:tab/>
        <w:t xml:space="preserve"> 2:56.20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38.40</w:t>
      </w:r>
      <w:r w:rsidRPr="00F059B9">
        <w:tab/>
        <w:t xml:space="preserve"> 1:25.69</w:t>
      </w:r>
      <w:r w:rsidRPr="00F059B9">
        <w:tab/>
        <w:t xml:space="preserve"> 2:18.75</w:t>
      </w:r>
    </w:p>
    <w:p w:rsidR="006B5C4A" w:rsidRPr="00F059B9" w:rsidRDefault="006B5C4A" w:rsidP="006B5C4A">
      <w:pPr>
        <w:pStyle w:val="PlaceEven"/>
      </w:pPr>
      <w:r w:rsidRPr="00F059B9">
        <w:t>3.</w:t>
      </w:r>
      <w:r w:rsidRPr="00F059B9">
        <w:tab/>
        <w:t xml:space="preserve">Emily </w:t>
      </w:r>
      <w:proofErr w:type="spellStart"/>
      <w:r w:rsidRPr="00F059B9">
        <w:t>Nealings</w:t>
      </w:r>
      <w:proofErr w:type="spellEnd"/>
      <w:r w:rsidRPr="00F059B9">
        <w:tab/>
        <w:t>11</w:t>
      </w:r>
      <w:r w:rsidRPr="00F059B9">
        <w:tab/>
        <w:t>Newcastle</w:t>
      </w:r>
      <w:r w:rsidRPr="00F059B9">
        <w:tab/>
      </w:r>
      <w:r w:rsidRPr="00F059B9">
        <w:tab/>
        <w:t xml:space="preserve"> 2:57.73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42.25</w:t>
      </w:r>
      <w:r w:rsidRPr="00F059B9">
        <w:tab/>
        <w:t xml:space="preserve"> 1:25.95</w:t>
      </w:r>
      <w:r w:rsidRPr="00F059B9">
        <w:tab/>
        <w:t xml:space="preserve"> 2:19.75</w:t>
      </w:r>
    </w:p>
    <w:p w:rsidR="006B5C4A" w:rsidRPr="00F059B9" w:rsidRDefault="006B5C4A" w:rsidP="006B5C4A">
      <w:pPr>
        <w:pStyle w:val="PlaceEven"/>
      </w:pPr>
      <w:r w:rsidRPr="00F059B9">
        <w:t>4.</w:t>
      </w:r>
      <w:r w:rsidRPr="00F059B9">
        <w:tab/>
        <w:t>Millie Reilly</w:t>
      </w:r>
      <w:r w:rsidRPr="00F059B9">
        <w:tab/>
        <w:t>11</w:t>
      </w:r>
      <w:r w:rsidRPr="00F059B9">
        <w:tab/>
        <w:t>Newcastle</w:t>
      </w:r>
      <w:r w:rsidRPr="00F059B9">
        <w:tab/>
      </w:r>
      <w:r w:rsidRPr="00F059B9">
        <w:tab/>
        <w:t xml:space="preserve"> 3:03.22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41.82</w:t>
      </w:r>
      <w:r w:rsidRPr="00F059B9">
        <w:tab/>
        <w:t xml:space="preserve"> 1:26.34</w:t>
      </w:r>
      <w:r w:rsidRPr="00F059B9">
        <w:tab/>
        <w:t xml:space="preserve"> 2:23.03</w:t>
      </w:r>
    </w:p>
    <w:p w:rsidR="006B5C4A" w:rsidRPr="00F059B9" w:rsidRDefault="006B5C4A" w:rsidP="006B5C4A">
      <w:pPr>
        <w:pStyle w:val="PlaceEven"/>
      </w:pPr>
      <w:r w:rsidRPr="00F059B9">
        <w:t>5.</w:t>
      </w:r>
      <w:r w:rsidRPr="00F059B9">
        <w:tab/>
        <w:t>Maisie Sands</w:t>
      </w:r>
      <w:r w:rsidRPr="00F059B9">
        <w:tab/>
        <w:t>11</w:t>
      </w:r>
      <w:r w:rsidRPr="00F059B9">
        <w:tab/>
        <w:t>Morpeth</w:t>
      </w:r>
      <w:r w:rsidRPr="00F059B9">
        <w:tab/>
      </w:r>
      <w:r w:rsidRPr="00F059B9">
        <w:tab/>
        <w:t xml:space="preserve"> 3:04.61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38.89</w:t>
      </w:r>
      <w:r w:rsidRPr="00F059B9">
        <w:tab/>
        <w:t xml:space="preserve"> 1:25.74</w:t>
      </w:r>
      <w:r w:rsidRPr="00F059B9">
        <w:tab/>
        <w:t xml:space="preserve"> 2:23.17</w:t>
      </w:r>
    </w:p>
    <w:p w:rsidR="006B5C4A" w:rsidRPr="00F059B9" w:rsidRDefault="006B5C4A" w:rsidP="006B5C4A">
      <w:pPr>
        <w:pStyle w:val="PlaceEven"/>
      </w:pPr>
      <w:r w:rsidRPr="00F059B9">
        <w:t>6.</w:t>
      </w:r>
      <w:r w:rsidRPr="00F059B9">
        <w:tab/>
        <w:t>Katie Palmer</w:t>
      </w:r>
      <w:r w:rsidRPr="00F059B9">
        <w:tab/>
        <w:t>11</w:t>
      </w:r>
      <w:r w:rsidRPr="00F059B9">
        <w:tab/>
        <w:t>Chester Le S</w:t>
      </w:r>
      <w:r w:rsidRPr="00F059B9">
        <w:tab/>
      </w:r>
      <w:r w:rsidRPr="00F059B9">
        <w:tab/>
        <w:t xml:space="preserve"> 3:08.74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41.98</w:t>
      </w:r>
      <w:r w:rsidRPr="00F059B9">
        <w:tab/>
        <w:t xml:space="preserve"> 1:28.42</w:t>
      </w:r>
      <w:r w:rsidRPr="00F059B9">
        <w:tab/>
        <w:t xml:space="preserve"> 2:27.39</w:t>
      </w:r>
    </w:p>
    <w:p w:rsidR="006B5C4A" w:rsidRPr="00F059B9" w:rsidRDefault="006B5C4A" w:rsidP="006B5C4A">
      <w:pPr>
        <w:pStyle w:val="PlaceEven"/>
      </w:pPr>
      <w:r w:rsidRPr="00F059B9">
        <w:t>7.</w:t>
      </w:r>
      <w:r w:rsidRPr="00F059B9">
        <w:tab/>
        <w:t>Olivia Dowden</w:t>
      </w:r>
      <w:r w:rsidRPr="00F059B9">
        <w:tab/>
        <w:t>11</w:t>
      </w:r>
      <w:r w:rsidRPr="00F059B9">
        <w:tab/>
        <w:t>Newcastle</w:t>
      </w:r>
      <w:r w:rsidRPr="00F059B9">
        <w:tab/>
      </w:r>
      <w:r w:rsidRPr="00F059B9">
        <w:tab/>
        <w:t xml:space="preserve"> 3:10.63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43.02</w:t>
      </w:r>
      <w:r w:rsidRPr="00F059B9">
        <w:tab/>
        <w:t xml:space="preserve"> 1:30.55</w:t>
      </w:r>
      <w:r w:rsidRPr="00F059B9">
        <w:tab/>
        <w:t xml:space="preserve"> 2:30.42</w:t>
      </w:r>
    </w:p>
    <w:p w:rsidR="006B5C4A" w:rsidRPr="00F059B9" w:rsidRDefault="006B5C4A" w:rsidP="006B5C4A">
      <w:pPr>
        <w:pStyle w:val="PlaceEven"/>
      </w:pPr>
      <w:r w:rsidRPr="00F059B9">
        <w:t>8.</w:t>
      </w:r>
      <w:r w:rsidRPr="00F059B9">
        <w:tab/>
        <w:t>Casey Campbell</w:t>
      </w:r>
      <w:r w:rsidRPr="00F059B9">
        <w:tab/>
        <w:t>11</w:t>
      </w:r>
      <w:r w:rsidRPr="00F059B9">
        <w:tab/>
        <w:t>Bo Stockton</w:t>
      </w:r>
      <w:r w:rsidRPr="00F059B9">
        <w:tab/>
      </w:r>
      <w:r w:rsidRPr="00F059B9">
        <w:tab/>
        <w:t xml:space="preserve"> 3:15.45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45.30</w:t>
      </w:r>
      <w:r w:rsidRPr="00F059B9">
        <w:tab/>
        <w:t xml:space="preserve"> 1:36.20</w:t>
      </w:r>
      <w:r w:rsidRPr="00F059B9">
        <w:tab/>
        <w:t xml:space="preserve"> 2:32.81</w:t>
      </w:r>
    </w:p>
    <w:p w:rsidR="006B5C4A" w:rsidRPr="00F059B9" w:rsidRDefault="006B5C4A" w:rsidP="006B5C4A">
      <w:pPr>
        <w:pStyle w:val="PlaceEven"/>
      </w:pPr>
      <w:r w:rsidRPr="00F059B9">
        <w:t>9.</w:t>
      </w:r>
      <w:r w:rsidRPr="00F059B9">
        <w:tab/>
        <w:t>Allegra Fekete</w:t>
      </w:r>
      <w:r w:rsidRPr="00F059B9">
        <w:tab/>
        <w:t>11</w:t>
      </w:r>
      <w:r w:rsidRPr="00F059B9">
        <w:tab/>
        <w:t xml:space="preserve">Co </w:t>
      </w:r>
      <w:proofErr w:type="spellStart"/>
      <w:r w:rsidRPr="00F059B9">
        <w:t>Sund'land</w:t>
      </w:r>
      <w:proofErr w:type="spellEnd"/>
      <w:r w:rsidRPr="00F059B9">
        <w:tab/>
      </w:r>
      <w:r w:rsidRPr="00F059B9">
        <w:tab/>
        <w:t xml:space="preserve"> 3:16.26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41.94</w:t>
      </w:r>
      <w:r w:rsidRPr="00F059B9">
        <w:tab/>
        <w:t xml:space="preserve"> 1:29.88</w:t>
      </w:r>
      <w:r w:rsidRPr="00F059B9">
        <w:tab/>
        <w:t xml:space="preserve"> 2:30.27</w:t>
      </w:r>
    </w:p>
    <w:p w:rsidR="006B5C4A" w:rsidRPr="00F059B9" w:rsidRDefault="006B5C4A" w:rsidP="006B5C4A">
      <w:pPr>
        <w:pStyle w:val="PlaceEven"/>
      </w:pPr>
      <w:r w:rsidRPr="00F059B9">
        <w:t>10.</w:t>
      </w:r>
      <w:r w:rsidRPr="00F059B9">
        <w:tab/>
        <w:t>Grace Brown</w:t>
      </w:r>
      <w:r w:rsidRPr="00F059B9">
        <w:tab/>
        <w:t>11</w:t>
      </w:r>
      <w:r w:rsidRPr="00F059B9">
        <w:tab/>
        <w:t>Newcastle</w:t>
      </w:r>
      <w:r w:rsidRPr="00F059B9">
        <w:tab/>
      </w:r>
      <w:r w:rsidRPr="00F059B9">
        <w:tab/>
        <w:t xml:space="preserve"> 3:20.30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49.29</w:t>
      </w:r>
      <w:r w:rsidRPr="00F059B9">
        <w:tab/>
        <w:t xml:space="preserve"> 1:38.50</w:t>
      </w:r>
      <w:r w:rsidRPr="00F059B9">
        <w:tab/>
        <w:t xml:space="preserve"> 2:36.45</w:t>
      </w:r>
    </w:p>
    <w:p w:rsidR="006B5C4A" w:rsidRPr="00F059B9" w:rsidRDefault="006B5C4A" w:rsidP="006B5C4A">
      <w:pPr>
        <w:pStyle w:val="PlaceEven"/>
      </w:pPr>
      <w:r w:rsidRPr="00F059B9">
        <w:t>11.</w:t>
      </w:r>
      <w:r w:rsidRPr="00F059B9">
        <w:tab/>
        <w:t>Freya Johnson</w:t>
      </w:r>
      <w:r w:rsidRPr="00F059B9">
        <w:tab/>
        <w:t>11</w:t>
      </w:r>
      <w:r w:rsidRPr="00F059B9">
        <w:tab/>
        <w:t>Morpeth</w:t>
      </w:r>
      <w:r w:rsidRPr="00F059B9">
        <w:tab/>
      </w:r>
      <w:r w:rsidRPr="00F059B9">
        <w:tab/>
        <w:t xml:space="preserve"> 3:21.20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45.91</w:t>
      </w:r>
      <w:r w:rsidRPr="00F059B9">
        <w:tab/>
        <w:t xml:space="preserve"> 1:34.47</w:t>
      </w:r>
      <w:r w:rsidRPr="00F059B9">
        <w:tab/>
        <w:t xml:space="preserve"> 2:35.25</w:t>
      </w:r>
    </w:p>
    <w:p w:rsidR="006B5C4A" w:rsidRPr="00F059B9" w:rsidRDefault="006B5C4A" w:rsidP="006B5C4A">
      <w:pPr>
        <w:pStyle w:val="PlaceEven"/>
      </w:pPr>
      <w:r w:rsidRPr="00F059B9">
        <w:t>12.</w:t>
      </w:r>
      <w:r w:rsidRPr="00F059B9">
        <w:tab/>
        <w:t>Georgina Crowther</w:t>
      </w:r>
      <w:r w:rsidRPr="00F059B9">
        <w:tab/>
        <w:t>11</w:t>
      </w:r>
      <w:r w:rsidRPr="00F059B9">
        <w:tab/>
        <w:t>Newcastle</w:t>
      </w:r>
      <w:r w:rsidRPr="00F059B9">
        <w:tab/>
      </w:r>
      <w:r w:rsidRPr="00F059B9">
        <w:tab/>
        <w:t xml:space="preserve"> 3:23.05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48.30</w:t>
      </w:r>
      <w:r w:rsidRPr="00F059B9">
        <w:tab/>
        <w:t xml:space="preserve"> 1:39.65</w:t>
      </w:r>
      <w:r w:rsidRPr="00F059B9">
        <w:tab/>
        <w:t xml:space="preserve"> 2:37.28</w:t>
      </w:r>
    </w:p>
    <w:p w:rsidR="006B5C4A" w:rsidRPr="00F059B9" w:rsidRDefault="006B5C4A" w:rsidP="006B5C4A">
      <w:pPr>
        <w:pStyle w:val="PlaceEven"/>
      </w:pPr>
      <w:r w:rsidRPr="00F059B9">
        <w:t>13.</w:t>
      </w:r>
      <w:r w:rsidRPr="00F059B9">
        <w:tab/>
        <w:t>Rosie Proud</w:t>
      </w:r>
      <w:r w:rsidRPr="00F059B9">
        <w:tab/>
        <w:t>11</w:t>
      </w:r>
      <w:r w:rsidRPr="00F059B9">
        <w:tab/>
        <w:t>Newcastle</w:t>
      </w:r>
      <w:r w:rsidRPr="00F059B9">
        <w:tab/>
      </w:r>
      <w:r w:rsidRPr="00F059B9">
        <w:tab/>
        <w:t xml:space="preserve"> 3:30.14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46.38</w:t>
      </w:r>
      <w:r w:rsidRPr="00F059B9">
        <w:tab/>
        <w:t xml:space="preserve"> 1:37.98</w:t>
      </w:r>
      <w:r w:rsidRPr="00F059B9">
        <w:tab/>
        <w:t xml:space="preserve"> 2:43.20</w:t>
      </w:r>
    </w:p>
    <w:p w:rsidR="006B5C4A" w:rsidRPr="00F059B9" w:rsidRDefault="006B5C4A" w:rsidP="006B5C4A">
      <w:pPr>
        <w:pStyle w:val="PlaceEven"/>
      </w:pPr>
      <w:r w:rsidRPr="00F059B9">
        <w:t>14.</w:t>
      </w:r>
      <w:r w:rsidRPr="00F059B9">
        <w:tab/>
        <w:t>Molly Johnston</w:t>
      </w:r>
      <w:r w:rsidRPr="00F059B9">
        <w:tab/>
        <w:t>11</w:t>
      </w:r>
      <w:r w:rsidRPr="00F059B9">
        <w:tab/>
        <w:t xml:space="preserve">Alnwick </w:t>
      </w:r>
      <w:proofErr w:type="spellStart"/>
      <w:r w:rsidRPr="00F059B9">
        <w:t>Dol</w:t>
      </w:r>
      <w:proofErr w:type="spellEnd"/>
      <w:r w:rsidRPr="00F059B9">
        <w:tab/>
      </w:r>
      <w:r w:rsidRPr="00F059B9">
        <w:tab/>
        <w:t xml:space="preserve"> 3:38.52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51.70</w:t>
      </w:r>
      <w:r w:rsidRPr="00F059B9">
        <w:tab/>
        <w:t xml:space="preserve"> 1:46.82</w:t>
      </w:r>
      <w:r w:rsidRPr="00F059B9">
        <w:tab/>
        <w:t xml:space="preserve"> 2:51.60</w:t>
      </w:r>
    </w:p>
    <w:p w:rsidR="006B5C4A" w:rsidRPr="00F059B9" w:rsidRDefault="006B5C4A" w:rsidP="006B5C4A">
      <w:pPr>
        <w:pStyle w:val="PlaceEven"/>
      </w:pPr>
      <w:r w:rsidRPr="00F059B9">
        <w:t>15.</w:t>
      </w:r>
      <w:r w:rsidRPr="00F059B9">
        <w:tab/>
        <w:t>Isabelle Abraham</w:t>
      </w:r>
      <w:r w:rsidRPr="00F059B9">
        <w:tab/>
        <w:t>11</w:t>
      </w:r>
      <w:r w:rsidRPr="00F059B9">
        <w:tab/>
        <w:t xml:space="preserve">Co </w:t>
      </w:r>
      <w:proofErr w:type="spellStart"/>
      <w:r w:rsidRPr="00F059B9">
        <w:t>Sund'land</w:t>
      </w:r>
      <w:proofErr w:type="spellEnd"/>
      <w:r w:rsidRPr="00F059B9">
        <w:tab/>
      </w:r>
      <w:r w:rsidRPr="00F059B9">
        <w:tab/>
        <w:t xml:space="preserve"> 3:41.10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48.72</w:t>
      </w:r>
      <w:r w:rsidRPr="00F059B9">
        <w:tab/>
        <w:t xml:space="preserve"> 1:43.74</w:t>
      </w:r>
      <w:r w:rsidRPr="00F059B9">
        <w:tab/>
        <w:t xml:space="preserve"> 2:52.13</w:t>
      </w:r>
    </w:p>
    <w:p w:rsidR="006B5C4A" w:rsidRPr="00F059B9" w:rsidRDefault="006B5C4A" w:rsidP="006B5C4A">
      <w:pPr>
        <w:pStyle w:val="PlaceEven"/>
      </w:pPr>
      <w:r w:rsidRPr="00F059B9">
        <w:t>16.</w:t>
      </w:r>
      <w:r w:rsidRPr="00F059B9">
        <w:tab/>
        <w:t>Alesha Belton</w:t>
      </w:r>
      <w:r w:rsidRPr="00F059B9">
        <w:tab/>
        <w:t>11</w:t>
      </w:r>
      <w:r w:rsidRPr="00F059B9">
        <w:tab/>
        <w:t xml:space="preserve">Co </w:t>
      </w:r>
      <w:proofErr w:type="spellStart"/>
      <w:r w:rsidRPr="00F059B9">
        <w:t>Sund'land</w:t>
      </w:r>
      <w:proofErr w:type="spellEnd"/>
      <w:r w:rsidRPr="00F059B9">
        <w:tab/>
      </w:r>
      <w:r w:rsidRPr="00F059B9">
        <w:tab/>
        <w:t xml:space="preserve"> 3:50.97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50.43</w:t>
      </w:r>
      <w:r w:rsidRPr="00F059B9">
        <w:tab/>
        <w:t xml:space="preserve"> 1:47.84</w:t>
      </w:r>
      <w:r w:rsidRPr="00F059B9">
        <w:tab/>
        <w:t xml:space="preserve"> 2:54.31</w:t>
      </w:r>
    </w:p>
    <w:p w:rsidR="006B5C4A" w:rsidRPr="00F059B9" w:rsidRDefault="006B5C4A" w:rsidP="006B5C4A">
      <w:pPr>
        <w:pStyle w:val="PlaceEven"/>
      </w:pPr>
      <w:r w:rsidRPr="00F059B9">
        <w:t>17.</w:t>
      </w:r>
      <w:r w:rsidRPr="00F059B9">
        <w:tab/>
        <w:t>Chloe Hutchinson</w:t>
      </w:r>
      <w:r w:rsidRPr="00F059B9">
        <w:tab/>
        <w:t>11</w:t>
      </w:r>
      <w:r w:rsidRPr="00F059B9">
        <w:tab/>
        <w:t xml:space="preserve">Co </w:t>
      </w:r>
      <w:proofErr w:type="spellStart"/>
      <w:r w:rsidRPr="00F059B9">
        <w:t>Sund'land</w:t>
      </w:r>
      <w:proofErr w:type="spellEnd"/>
      <w:r w:rsidRPr="00F059B9">
        <w:tab/>
      </w:r>
      <w:r w:rsidRPr="00F059B9">
        <w:tab/>
        <w:t xml:space="preserve"> 3:53.03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59.91</w:t>
      </w:r>
      <w:r w:rsidRPr="00F059B9">
        <w:tab/>
        <w:t xml:space="preserve"> 1:55.93</w:t>
      </w:r>
      <w:r w:rsidRPr="00F059B9">
        <w:tab/>
        <w:t xml:space="preserve"> 3:02.29</w:t>
      </w:r>
    </w:p>
    <w:p w:rsidR="006B5C4A" w:rsidRPr="00F059B9" w:rsidRDefault="006B5C4A" w:rsidP="006B5C4A">
      <w:pPr>
        <w:pStyle w:val="PlaceEven"/>
      </w:pPr>
      <w:r w:rsidRPr="00F059B9">
        <w:t>18.</w:t>
      </w:r>
      <w:r w:rsidRPr="00F059B9">
        <w:tab/>
        <w:t xml:space="preserve">Lucy </w:t>
      </w:r>
      <w:proofErr w:type="spellStart"/>
      <w:r w:rsidRPr="00F059B9">
        <w:t>Leja</w:t>
      </w:r>
      <w:proofErr w:type="spellEnd"/>
      <w:r w:rsidRPr="00F059B9">
        <w:tab/>
        <w:t>11</w:t>
      </w:r>
      <w:r w:rsidRPr="00F059B9">
        <w:tab/>
        <w:t>Morpeth</w:t>
      </w:r>
      <w:r w:rsidRPr="00F059B9">
        <w:tab/>
      </w:r>
      <w:r w:rsidRPr="00F059B9">
        <w:tab/>
        <w:t xml:space="preserve"> 3:53.73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53.39</w:t>
      </w:r>
      <w:r w:rsidRPr="00F059B9">
        <w:tab/>
        <w:t xml:space="preserve"> 1:48.69</w:t>
      </w:r>
      <w:r w:rsidRPr="00F059B9">
        <w:tab/>
        <w:t xml:space="preserve"> 2:58.92</w:t>
      </w:r>
    </w:p>
    <w:p w:rsidR="006B5C4A" w:rsidRPr="00F059B9" w:rsidRDefault="006B5C4A" w:rsidP="006B5C4A">
      <w:pPr>
        <w:pStyle w:val="PlaceEven"/>
      </w:pPr>
      <w:r w:rsidRPr="00F059B9">
        <w:t>19.</w:t>
      </w:r>
      <w:r w:rsidRPr="00F059B9">
        <w:tab/>
        <w:t>Ellie Henderson</w:t>
      </w:r>
      <w:r w:rsidRPr="00F059B9">
        <w:tab/>
        <w:t>11</w:t>
      </w:r>
      <w:r w:rsidRPr="00F059B9">
        <w:tab/>
        <w:t>Morpeth</w:t>
      </w:r>
      <w:r w:rsidRPr="00F059B9">
        <w:tab/>
      </w:r>
      <w:r w:rsidRPr="00F059B9">
        <w:tab/>
        <w:t xml:space="preserve"> 3:59.65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1:04.49</w:t>
      </w:r>
      <w:r w:rsidRPr="00F059B9">
        <w:tab/>
        <w:t xml:space="preserve"> 1:57.33</w:t>
      </w:r>
      <w:r w:rsidRPr="00F059B9">
        <w:tab/>
        <w:t xml:space="preserve"> 3:08.26</w:t>
      </w:r>
    </w:p>
    <w:p w:rsidR="006B5C4A" w:rsidRPr="00F059B9" w:rsidRDefault="006B5C4A" w:rsidP="006B5C4A">
      <w:pPr>
        <w:pStyle w:val="PlaceEven"/>
      </w:pPr>
      <w:r w:rsidRPr="00F059B9">
        <w:t>20.</w:t>
      </w:r>
      <w:r w:rsidRPr="00F059B9">
        <w:tab/>
        <w:t>Bethany Maw</w:t>
      </w:r>
      <w:r w:rsidRPr="00F059B9">
        <w:tab/>
        <w:t>11</w:t>
      </w:r>
      <w:r w:rsidRPr="00F059B9">
        <w:tab/>
        <w:t>Chester Le S</w:t>
      </w:r>
      <w:r w:rsidRPr="00F059B9">
        <w:tab/>
      </w:r>
      <w:r w:rsidRPr="00F059B9">
        <w:tab/>
        <w:t xml:space="preserve"> 4:00.88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57.74</w:t>
      </w:r>
      <w:r w:rsidRPr="00F059B9">
        <w:tab/>
        <w:t xml:space="preserve"> 1:56.16</w:t>
      </w:r>
      <w:r w:rsidRPr="00F059B9">
        <w:tab/>
        <w:t xml:space="preserve"> 3:06.81</w:t>
      </w:r>
    </w:p>
    <w:p w:rsidR="006B5C4A" w:rsidRPr="00F059B9" w:rsidRDefault="006B5C4A" w:rsidP="006B5C4A">
      <w:pPr>
        <w:pStyle w:val="PlaceEven"/>
      </w:pPr>
      <w:r w:rsidRPr="00F059B9">
        <w:t>21.</w:t>
      </w:r>
      <w:r w:rsidRPr="00F059B9">
        <w:tab/>
        <w:t>Sophie Middleton</w:t>
      </w:r>
      <w:r w:rsidRPr="00F059B9">
        <w:tab/>
        <w:t>11</w:t>
      </w:r>
      <w:r w:rsidRPr="00F059B9">
        <w:tab/>
        <w:t xml:space="preserve">Co </w:t>
      </w:r>
      <w:proofErr w:type="spellStart"/>
      <w:r w:rsidRPr="00F059B9">
        <w:t>Sund'land</w:t>
      </w:r>
      <w:proofErr w:type="spellEnd"/>
      <w:r w:rsidRPr="00F059B9">
        <w:tab/>
      </w:r>
      <w:r w:rsidRPr="00F059B9">
        <w:tab/>
        <w:t xml:space="preserve"> 4:03.26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55.45</w:t>
      </w:r>
      <w:r w:rsidRPr="00F059B9">
        <w:tab/>
        <w:t xml:space="preserve"> 1:58.17</w:t>
      </w:r>
      <w:r w:rsidRPr="00F059B9">
        <w:tab/>
        <w:t xml:space="preserve"> 3:08.94</w:t>
      </w:r>
    </w:p>
    <w:p w:rsidR="006B5C4A" w:rsidRPr="00F059B9" w:rsidRDefault="006B5C4A" w:rsidP="006B5C4A">
      <w:pPr>
        <w:pStyle w:val="PlaceEven"/>
      </w:pPr>
      <w:r w:rsidRPr="00F059B9">
        <w:t>22.</w:t>
      </w:r>
      <w:r w:rsidRPr="00F059B9">
        <w:tab/>
        <w:t xml:space="preserve">Molly </w:t>
      </w:r>
      <w:proofErr w:type="spellStart"/>
      <w:r w:rsidRPr="00F059B9">
        <w:t>Naisbett</w:t>
      </w:r>
      <w:proofErr w:type="spellEnd"/>
      <w:r w:rsidRPr="00F059B9">
        <w:tab/>
        <w:t>11</w:t>
      </w:r>
      <w:r w:rsidRPr="00F059B9">
        <w:tab/>
        <w:t xml:space="preserve">Co </w:t>
      </w:r>
      <w:proofErr w:type="spellStart"/>
      <w:r w:rsidRPr="00F059B9">
        <w:t>Sund'land</w:t>
      </w:r>
      <w:proofErr w:type="spellEnd"/>
      <w:r w:rsidRPr="00F059B9">
        <w:tab/>
      </w:r>
      <w:r w:rsidRPr="00F059B9">
        <w:tab/>
        <w:t xml:space="preserve"> 4:06.80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1:03.14</w:t>
      </w:r>
      <w:r w:rsidRPr="00F059B9">
        <w:tab/>
        <w:t xml:space="preserve"> 2:01.77</w:t>
      </w:r>
      <w:r w:rsidRPr="00F059B9">
        <w:tab/>
        <w:t xml:space="preserve"> 3:13.43</w:t>
      </w:r>
    </w:p>
    <w:p w:rsidR="006B5C4A" w:rsidRPr="00F059B9" w:rsidRDefault="006B5C4A" w:rsidP="006B5C4A">
      <w:pPr>
        <w:pStyle w:val="PlaceEven"/>
      </w:pPr>
      <w:r w:rsidRPr="00F059B9">
        <w:t>23.</w:t>
      </w:r>
      <w:r w:rsidRPr="00F059B9">
        <w:tab/>
        <w:t>Martha Bowes</w:t>
      </w:r>
      <w:r w:rsidRPr="00F059B9">
        <w:tab/>
        <w:t>11</w:t>
      </w:r>
      <w:r w:rsidRPr="00F059B9">
        <w:tab/>
        <w:t xml:space="preserve">Co </w:t>
      </w:r>
      <w:proofErr w:type="spellStart"/>
      <w:r w:rsidRPr="00F059B9">
        <w:t>Sund'land</w:t>
      </w:r>
      <w:proofErr w:type="spellEnd"/>
      <w:r w:rsidRPr="00F059B9">
        <w:tab/>
      </w:r>
      <w:r w:rsidRPr="00F059B9">
        <w:tab/>
        <w:t xml:space="preserve"> 4:06.82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  <w:t xml:space="preserve">   56.97</w:t>
      </w:r>
      <w:r w:rsidRPr="00F059B9">
        <w:tab/>
        <w:t xml:space="preserve"> 2:04.50</w:t>
      </w:r>
      <w:r w:rsidRPr="00F059B9">
        <w:tab/>
        <w:t xml:space="preserve"> 3:13.70</w:t>
      </w:r>
    </w:p>
    <w:p w:rsidR="006B5C4A" w:rsidRPr="00F059B9" w:rsidRDefault="006B5C4A" w:rsidP="006B5C4A">
      <w:pPr>
        <w:pStyle w:val="PlaceEven"/>
      </w:pPr>
      <w:r w:rsidRPr="00F059B9">
        <w:t xml:space="preserve"> </w:t>
      </w:r>
      <w:r w:rsidRPr="00F059B9">
        <w:tab/>
        <w:t>Evie Swinburne</w:t>
      </w:r>
      <w:r w:rsidRPr="00F059B9">
        <w:tab/>
        <w:t>11</w:t>
      </w:r>
      <w:r w:rsidRPr="00F059B9">
        <w:tab/>
        <w:t xml:space="preserve">Co </w:t>
      </w:r>
      <w:proofErr w:type="spellStart"/>
      <w:r w:rsidRPr="00F059B9">
        <w:t>Sund'land</w:t>
      </w:r>
      <w:proofErr w:type="spellEnd"/>
      <w:r w:rsidRPr="00F059B9">
        <w:tab/>
      </w:r>
      <w:r w:rsidRPr="00F059B9">
        <w:tab/>
        <w:t xml:space="preserve">DQ     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</w:p>
    <w:p w:rsidR="006B5C4A" w:rsidRPr="00F059B9" w:rsidRDefault="006B5C4A" w:rsidP="006B5C4A">
      <w:pPr>
        <w:pStyle w:val="PlaceEven"/>
      </w:pPr>
      <w:r w:rsidRPr="00F059B9">
        <w:t xml:space="preserve"> </w:t>
      </w:r>
      <w:r w:rsidRPr="00F059B9">
        <w:tab/>
        <w:t>Erin Fallon</w:t>
      </w:r>
      <w:r w:rsidRPr="00F059B9">
        <w:tab/>
        <w:t>11</w:t>
      </w:r>
      <w:r w:rsidRPr="00F059B9">
        <w:tab/>
        <w:t>Newcastle</w:t>
      </w:r>
      <w:r w:rsidRPr="00F059B9">
        <w:tab/>
      </w:r>
      <w:r w:rsidRPr="00F059B9">
        <w:tab/>
        <w:t xml:space="preserve">DQ     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</w:p>
    <w:p w:rsidR="006B5C4A" w:rsidRDefault="006B5C4A" w:rsidP="006B5C4A">
      <w:pPr>
        <w:pStyle w:val="PlaceEven"/>
      </w:pPr>
      <w:r w:rsidRPr="00F059B9">
        <w:t xml:space="preserve"> </w:t>
      </w:r>
      <w:r w:rsidRPr="00F059B9">
        <w:tab/>
        <w:t xml:space="preserve">Poppy </w:t>
      </w:r>
      <w:proofErr w:type="spellStart"/>
      <w:r w:rsidRPr="00F059B9">
        <w:t>McCheyne</w:t>
      </w:r>
      <w:proofErr w:type="spellEnd"/>
      <w:r w:rsidRPr="00F059B9">
        <w:tab/>
        <w:t>11</w:t>
      </w:r>
      <w:r w:rsidRPr="00F059B9">
        <w:tab/>
        <w:t>Newcastle</w:t>
      </w:r>
      <w:r w:rsidRPr="00F059B9">
        <w:tab/>
      </w:r>
      <w:r w:rsidRPr="00F059B9">
        <w:tab/>
        <w:t xml:space="preserve">DQ </w:t>
      </w:r>
    </w:p>
    <w:p w:rsidR="006B5C4A" w:rsidRPr="00E11206" w:rsidRDefault="006B5C4A" w:rsidP="006B5C4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 w:rsidRPr="00F059B9">
        <w:t xml:space="preserve">     </w:t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  <w:r w:rsidRPr="00F059B9">
        <w:tab/>
      </w:r>
    </w:p>
    <w:p w:rsidR="006B5C4A" w:rsidRDefault="006B5C4A" w:rsidP="006B5C4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6B5C4A" w:rsidRDefault="006B5C4A" w:rsidP="006B5C4A">
      <w:pPr>
        <w:pStyle w:val="SplitLong"/>
      </w:pPr>
    </w:p>
    <w:p w:rsidR="006B5C4A" w:rsidRPr="003C569B" w:rsidRDefault="006B5C4A" w:rsidP="006B5C4A">
      <w:pPr>
        <w:pStyle w:val="EventHeader"/>
      </w:pPr>
      <w:r>
        <w:t>EVENT</w:t>
      </w:r>
      <w:r w:rsidRPr="003C569B">
        <w:t xml:space="preserve"> 107 Boys 08/11 Yrs 50m Butterfly       </w:t>
      </w:r>
    </w:p>
    <w:p w:rsidR="006B5C4A" w:rsidRPr="003C569B" w:rsidRDefault="006B5C4A" w:rsidP="006B5C4A">
      <w:pPr>
        <w:pStyle w:val="AgeGroupHeader"/>
      </w:pPr>
      <w:r w:rsidRPr="003C569B">
        <w:t xml:space="preserve">08 Yrs </w:t>
      </w:r>
      <w:r>
        <w:t>Age Group</w:t>
      </w:r>
      <w:r w:rsidRPr="003C569B">
        <w:t xml:space="preserve"> - Full Results</w:t>
      </w:r>
    </w:p>
    <w:p w:rsidR="006B5C4A" w:rsidRPr="003C569B" w:rsidRDefault="006B5C4A" w:rsidP="006B5C4A">
      <w:pPr>
        <w:pStyle w:val="PlaceHeader"/>
      </w:pPr>
      <w:r>
        <w:t>Place</w:t>
      </w:r>
      <w:r w:rsidRPr="003C569B">
        <w:tab/>
        <w:t>Name</w:t>
      </w:r>
      <w:r w:rsidRPr="003C569B">
        <w:tab/>
      </w:r>
      <w:proofErr w:type="spellStart"/>
      <w:r w:rsidRPr="003C569B">
        <w:t>AaD</w:t>
      </w:r>
      <w:proofErr w:type="spellEnd"/>
      <w:r w:rsidRPr="003C569B">
        <w:tab/>
        <w:t>Club</w:t>
      </w:r>
      <w:r w:rsidRPr="003C569B">
        <w:tab/>
      </w:r>
      <w:r w:rsidRPr="003C569B">
        <w:tab/>
        <w:t>Time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1.</w:t>
      </w:r>
      <w:r w:rsidRPr="003C569B">
        <w:tab/>
        <w:t>Daniel Hewitt</w:t>
      </w:r>
      <w:r w:rsidRPr="003C569B">
        <w:tab/>
        <w:t>8</w:t>
      </w:r>
      <w:r w:rsidRPr="003C569B">
        <w:tab/>
        <w:t xml:space="preserve">Co </w:t>
      </w:r>
      <w:proofErr w:type="spellStart"/>
      <w:r w:rsidRPr="003C569B">
        <w:t>Sund'land</w:t>
      </w:r>
      <w:proofErr w:type="spellEnd"/>
      <w:r w:rsidRPr="003C569B">
        <w:tab/>
      </w:r>
      <w:r w:rsidRPr="003C569B">
        <w:tab/>
        <w:t xml:space="preserve">   49.27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2.</w:t>
      </w:r>
      <w:r w:rsidRPr="003C569B">
        <w:tab/>
        <w:t>Benjamin Palmer</w:t>
      </w:r>
      <w:r w:rsidRPr="003C569B">
        <w:tab/>
        <w:t>8</w:t>
      </w:r>
      <w:r w:rsidRPr="003C569B">
        <w:tab/>
        <w:t>Chester Le S</w:t>
      </w:r>
      <w:r w:rsidRPr="003C569B">
        <w:tab/>
      </w:r>
      <w:r w:rsidRPr="003C569B">
        <w:tab/>
        <w:t xml:space="preserve">   53.06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3.</w:t>
      </w:r>
      <w:r w:rsidRPr="003C569B">
        <w:tab/>
      </w:r>
      <w:proofErr w:type="spellStart"/>
      <w:r w:rsidRPr="003C569B">
        <w:t>Corben</w:t>
      </w:r>
      <w:proofErr w:type="spellEnd"/>
      <w:r w:rsidRPr="003C569B">
        <w:t xml:space="preserve"> Hall</w:t>
      </w:r>
      <w:r w:rsidRPr="003C569B">
        <w:tab/>
        <w:t>8</w:t>
      </w:r>
      <w:r w:rsidRPr="003C569B">
        <w:tab/>
        <w:t>Chester Le S</w:t>
      </w:r>
      <w:r w:rsidRPr="003C569B">
        <w:tab/>
      </w:r>
      <w:r w:rsidRPr="003C569B">
        <w:tab/>
        <w:t xml:space="preserve">   53.34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 xml:space="preserve"> </w:t>
      </w:r>
      <w:r w:rsidRPr="003C569B">
        <w:tab/>
        <w:t>Finlay Kennedy</w:t>
      </w:r>
      <w:r w:rsidRPr="003C569B">
        <w:tab/>
        <w:t>8</w:t>
      </w:r>
      <w:r w:rsidRPr="003C569B">
        <w:tab/>
        <w:t>Chester Le S</w:t>
      </w:r>
      <w:r w:rsidRPr="003C569B">
        <w:tab/>
      </w:r>
      <w:r w:rsidRPr="003C569B">
        <w:tab/>
        <w:t xml:space="preserve">DQ </w:t>
      </w:r>
      <w:r w:rsidRPr="003C569B">
        <w:pgNum/>
      </w:r>
      <w:r w:rsidRPr="003C569B">
        <w:t xml:space="preserve">     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AgeGroupHeader"/>
      </w:pPr>
      <w:r w:rsidRPr="003C569B">
        <w:t xml:space="preserve">09 Yrs </w:t>
      </w:r>
      <w:r>
        <w:t>Age Group</w:t>
      </w:r>
      <w:r w:rsidRPr="003C569B">
        <w:t xml:space="preserve"> - Full Results</w:t>
      </w:r>
    </w:p>
    <w:p w:rsidR="006B5C4A" w:rsidRPr="003C569B" w:rsidRDefault="006B5C4A" w:rsidP="006B5C4A">
      <w:pPr>
        <w:pStyle w:val="PlaceHeader"/>
      </w:pPr>
      <w:r>
        <w:t>Place</w:t>
      </w:r>
      <w:r w:rsidRPr="003C569B">
        <w:tab/>
        <w:t>Name</w:t>
      </w:r>
      <w:r w:rsidRPr="003C569B">
        <w:tab/>
      </w:r>
      <w:proofErr w:type="spellStart"/>
      <w:r w:rsidRPr="003C569B">
        <w:t>AaD</w:t>
      </w:r>
      <w:proofErr w:type="spellEnd"/>
      <w:r w:rsidRPr="003C569B">
        <w:tab/>
        <w:t>Club</w:t>
      </w:r>
      <w:r w:rsidRPr="003C569B">
        <w:tab/>
      </w:r>
      <w:r w:rsidRPr="003C569B">
        <w:tab/>
        <w:t>Time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1.</w:t>
      </w:r>
      <w:r w:rsidRPr="003C569B">
        <w:tab/>
        <w:t>Matthew Scott</w:t>
      </w:r>
      <w:r w:rsidRPr="003C569B">
        <w:tab/>
        <w:t>9</w:t>
      </w:r>
      <w:r w:rsidRPr="003C569B">
        <w:tab/>
        <w:t>Newcastle</w:t>
      </w:r>
      <w:r w:rsidRPr="003C569B">
        <w:tab/>
      </w:r>
      <w:r w:rsidRPr="003C569B">
        <w:tab/>
        <w:t xml:space="preserve">   38.38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2.</w:t>
      </w:r>
      <w:r w:rsidRPr="003C569B">
        <w:tab/>
        <w:t>Calum Ash</w:t>
      </w:r>
      <w:r w:rsidRPr="003C569B">
        <w:tab/>
        <w:t>9</w:t>
      </w:r>
      <w:r w:rsidRPr="003C569B">
        <w:tab/>
        <w:t>Newcastle</w:t>
      </w:r>
      <w:r w:rsidRPr="003C569B">
        <w:tab/>
      </w:r>
      <w:r w:rsidRPr="003C569B">
        <w:tab/>
        <w:t xml:space="preserve">   40.80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3.</w:t>
      </w:r>
      <w:r w:rsidRPr="003C569B">
        <w:tab/>
        <w:t>Conan Swinney</w:t>
      </w:r>
      <w:r w:rsidRPr="003C569B">
        <w:tab/>
        <w:t>9</w:t>
      </w:r>
      <w:r w:rsidRPr="003C569B">
        <w:tab/>
        <w:t>Gates &amp;</w:t>
      </w:r>
      <w:proofErr w:type="spellStart"/>
      <w:r w:rsidRPr="003C569B">
        <w:t>Whick</w:t>
      </w:r>
      <w:proofErr w:type="spellEnd"/>
      <w:r w:rsidRPr="003C569B">
        <w:tab/>
      </w:r>
      <w:r w:rsidRPr="003C569B">
        <w:tab/>
        <w:t xml:space="preserve">   41.75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4.</w:t>
      </w:r>
      <w:r w:rsidRPr="003C569B">
        <w:tab/>
        <w:t>Owen Pritchard</w:t>
      </w:r>
      <w:r w:rsidRPr="003C569B">
        <w:tab/>
        <w:t>9</w:t>
      </w:r>
      <w:r w:rsidRPr="003C569B">
        <w:tab/>
        <w:t>Gates &amp;</w:t>
      </w:r>
      <w:proofErr w:type="spellStart"/>
      <w:r w:rsidRPr="003C569B">
        <w:t>Whick</w:t>
      </w:r>
      <w:proofErr w:type="spellEnd"/>
      <w:r w:rsidRPr="003C569B">
        <w:tab/>
      </w:r>
      <w:r w:rsidRPr="003C569B">
        <w:tab/>
        <w:t xml:space="preserve">   49.56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5.</w:t>
      </w:r>
      <w:r w:rsidRPr="003C569B">
        <w:tab/>
        <w:t>George Ponton</w:t>
      </w:r>
      <w:r w:rsidRPr="003C569B">
        <w:tab/>
        <w:t>9</w:t>
      </w:r>
      <w:r w:rsidRPr="003C569B">
        <w:tab/>
        <w:t>Newcastle</w:t>
      </w:r>
      <w:r w:rsidRPr="003C569B">
        <w:tab/>
      </w:r>
      <w:r w:rsidRPr="003C569B">
        <w:tab/>
        <w:t xml:space="preserve">   52.05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6.</w:t>
      </w:r>
      <w:r w:rsidRPr="003C569B">
        <w:tab/>
        <w:t>Harry Newton</w:t>
      </w:r>
      <w:r w:rsidRPr="003C569B">
        <w:tab/>
        <w:t>9</w:t>
      </w:r>
      <w:r w:rsidRPr="003C569B">
        <w:tab/>
        <w:t>Newcastle</w:t>
      </w:r>
      <w:r w:rsidRPr="003C569B">
        <w:tab/>
      </w:r>
      <w:r w:rsidRPr="003C569B">
        <w:tab/>
        <w:t xml:space="preserve">   58.90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7.</w:t>
      </w:r>
      <w:r w:rsidRPr="003C569B">
        <w:tab/>
        <w:t>Ryan Barber</w:t>
      </w:r>
      <w:r w:rsidRPr="003C569B">
        <w:tab/>
        <w:t>9</w:t>
      </w:r>
      <w:r w:rsidRPr="003C569B">
        <w:tab/>
        <w:t xml:space="preserve">Co </w:t>
      </w:r>
      <w:proofErr w:type="spellStart"/>
      <w:r w:rsidRPr="003C569B">
        <w:t>Sund'land</w:t>
      </w:r>
      <w:proofErr w:type="spellEnd"/>
      <w:r w:rsidRPr="003C569B">
        <w:tab/>
      </w:r>
      <w:r w:rsidRPr="003C569B">
        <w:tab/>
        <w:t xml:space="preserve"> 1:08.84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8.</w:t>
      </w:r>
      <w:r w:rsidRPr="003C569B">
        <w:tab/>
        <w:t>Tom Middleton</w:t>
      </w:r>
      <w:r w:rsidRPr="003C569B">
        <w:tab/>
        <w:t>9</w:t>
      </w:r>
      <w:r w:rsidRPr="003C569B">
        <w:tab/>
        <w:t xml:space="preserve">Co </w:t>
      </w:r>
      <w:proofErr w:type="spellStart"/>
      <w:r w:rsidRPr="003C569B">
        <w:t>Sund'land</w:t>
      </w:r>
      <w:proofErr w:type="spellEnd"/>
      <w:r w:rsidRPr="003C569B">
        <w:tab/>
      </w:r>
      <w:r w:rsidRPr="003C569B">
        <w:tab/>
        <w:t xml:space="preserve"> 1:10.52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 xml:space="preserve"> </w:t>
      </w:r>
      <w:r w:rsidRPr="003C569B">
        <w:tab/>
        <w:t>Harry Douglass</w:t>
      </w:r>
      <w:r w:rsidRPr="003C569B">
        <w:tab/>
        <w:t>9</w:t>
      </w:r>
      <w:r w:rsidRPr="003C569B">
        <w:tab/>
        <w:t>Newcastle</w:t>
      </w:r>
      <w:r w:rsidRPr="003C569B">
        <w:tab/>
      </w:r>
      <w:r w:rsidRPr="003C569B">
        <w:tab/>
        <w:t xml:space="preserve">DQ </w:t>
      </w:r>
      <w:r w:rsidRPr="003C569B">
        <w:pgNum/>
      </w:r>
      <w:r w:rsidRPr="003C569B">
        <w:t xml:space="preserve">     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 xml:space="preserve"> </w:t>
      </w:r>
      <w:r w:rsidRPr="003C569B">
        <w:tab/>
        <w:t>Hayden Watson</w:t>
      </w:r>
      <w:r w:rsidRPr="003C569B">
        <w:tab/>
        <w:t>9</w:t>
      </w:r>
      <w:r w:rsidRPr="003C569B">
        <w:tab/>
        <w:t>Newcastle</w:t>
      </w:r>
      <w:r w:rsidRPr="003C569B">
        <w:tab/>
      </w:r>
      <w:r w:rsidRPr="003C569B">
        <w:tab/>
        <w:t xml:space="preserve">DQ </w:t>
      </w:r>
      <w:r w:rsidRPr="003C569B">
        <w:pgNum/>
      </w:r>
      <w:r w:rsidRPr="003C569B">
        <w:t xml:space="preserve">     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AgeGroupHeader"/>
      </w:pPr>
      <w:r w:rsidRPr="003C569B">
        <w:t xml:space="preserve">10 Yrs </w:t>
      </w:r>
      <w:r>
        <w:t>Age Group</w:t>
      </w:r>
      <w:r w:rsidRPr="003C569B">
        <w:t xml:space="preserve"> - Full Results</w:t>
      </w:r>
    </w:p>
    <w:p w:rsidR="006B5C4A" w:rsidRPr="003C569B" w:rsidRDefault="006B5C4A" w:rsidP="006B5C4A">
      <w:pPr>
        <w:pStyle w:val="PlaceHeader"/>
      </w:pPr>
      <w:r>
        <w:t>Place</w:t>
      </w:r>
      <w:r w:rsidRPr="003C569B">
        <w:tab/>
        <w:t>Name</w:t>
      </w:r>
      <w:r w:rsidRPr="003C569B">
        <w:tab/>
      </w:r>
      <w:proofErr w:type="spellStart"/>
      <w:r w:rsidRPr="003C569B">
        <w:t>AaD</w:t>
      </w:r>
      <w:proofErr w:type="spellEnd"/>
      <w:r w:rsidRPr="003C569B">
        <w:tab/>
        <w:t>Club</w:t>
      </w:r>
      <w:r w:rsidRPr="003C569B">
        <w:tab/>
      </w:r>
      <w:r w:rsidRPr="003C569B">
        <w:tab/>
        <w:t>Time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1.</w:t>
      </w:r>
      <w:r w:rsidRPr="003C569B">
        <w:tab/>
        <w:t>Declan Tate</w:t>
      </w:r>
      <w:r w:rsidRPr="003C569B">
        <w:tab/>
        <w:t>10</w:t>
      </w:r>
      <w:r w:rsidRPr="003C569B">
        <w:tab/>
        <w:t>Morpeth</w:t>
      </w:r>
      <w:r w:rsidRPr="003C569B">
        <w:tab/>
      </w:r>
      <w:r w:rsidRPr="003C569B">
        <w:tab/>
        <w:t xml:space="preserve">   39.44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2.</w:t>
      </w:r>
      <w:r w:rsidRPr="003C569B">
        <w:tab/>
        <w:t xml:space="preserve">Jacob </w:t>
      </w:r>
      <w:proofErr w:type="spellStart"/>
      <w:r w:rsidRPr="003C569B">
        <w:t>Neillis</w:t>
      </w:r>
      <w:proofErr w:type="spellEnd"/>
      <w:r w:rsidRPr="003C569B">
        <w:tab/>
        <w:t>10</w:t>
      </w:r>
      <w:r w:rsidRPr="003C569B">
        <w:tab/>
        <w:t>Newcastle</w:t>
      </w:r>
      <w:r w:rsidRPr="003C569B">
        <w:tab/>
      </w:r>
      <w:r w:rsidRPr="003C569B">
        <w:tab/>
        <w:t xml:space="preserve">   40.17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3.</w:t>
      </w:r>
      <w:r w:rsidRPr="003C569B">
        <w:tab/>
        <w:t>Charlie Ward</w:t>
      </w:r>
      <w:r w:rsidRPr="003C569B">
        <w:tab/>
        <w:t>10</w:t>
      </w:r>
      <w:r w:rsidRPr="003C569B">
        <w:tab/>
        <w:t>Bo Stockton</w:t>
      </w:r>
      <w:r w:rsidRPr="003C569B">
        <w:tab/>
      </w:r>
      <w:r w:rsidRPr="003C569B">
        <w:tab/>
        <w:t xml:space="preserve">   41.37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4.</w:t>
      </w:r>
      <w:r w:rsidRPr="003C569B">
        <w:tab/>
        <w:t>Michael O'Neill</w:t>
      </w:r>
      <w:r w:rsidRPr="003C569B">
        <w:tab/>
        <w:t>10</w:t>
      </w:r>
      <w:r w:rsidRPr="003C569B">
        <w:tab/>
        <w:t>Bo Stockton</w:t>
      </w:r>
      <w:r w:rsidRPr="003C569B">
        <w:tab/>
      </w:r>
      <w:r w:rsidRPr="003C569B">
        <w:tab/>
        <w:t xml:space="preserve">   41.52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5.</w:t>
      </w:r>
      <w:r w:rsidRPr="003C569B">
        <w:tab/>
        <w:t xml:space="preserve">Jacob </w:t>
      </w:r>
      <w:proofErr w:type="spellStart"/>
      <w:r w:rsidRPr="003C569B">
        <w:t>Bensley</w:t>
      </w:r>
      <w:proofErr w:type="spellEnd"/>
      <w:r w:rsidRPr="003C569B">
        <w:tab/>
        <w:t>10</w:t>
      </w:r>
      <w:r w:rsidRPr="003C569B">
        <w:tab/>
        <w:t>Morpeth</w:t>
      </w:r>
      <w:r w:rsidRPr="003C569B">
        <w:tab/>
      </w:r>
      <w:r w:rsidRPr="003C569B">
        <w:tab/>
        <w:t xml:space="preserve">   41.78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6.</w:t>
      </w:r>
      <w:r w:rsidRPr="003C569B">
        <w:tab/>
        <w:t xml:space="preserve">Johan </w:t>
      </w:r>
      <w:proofErr w:type="spellStart"/>
      <w:r w:rsidRPr="003C569B">
        <w:t>Haniffa</w:t>
      </w:r>
      <w:proofErr w:type="spellEnd"/>
      <w:r w:rsidRPr="003C569B">
        <w:tab/>
        <w:t>10</w:t>
      </w:r>
      <w:r w:rsidRPr="003C569B">
        <w:tab/>
        <w:t>Newcastle</w:t>
      </w:r>
      <w:r w:rsidRPr="003C569B">
        <w:tab/>
      </w:r>
      <w:r w:rsidRPr="003C569B">
        <w:tab/>
        <w:t xml:space="preserve">   42.26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7.</w:t>
      </w:r>
      <w:r w:rsidRPr="003C569B">
        <w:tab/>
      </w:r>
      <w:proofErr w:type="spellStart"/>
      <w:r w:rsidRPr="003C569B">
        <w:t>Kaydan</w:t>
      </w:r>
      <w:proofErr w:type="spellEnd"/>
      <w:r w:rsidRPr="003C569B">
        <w:t xml:space="preserve"> Baird</w:t>
      </w:r>
      <w:r w:rsidRPr="003C569B">
        <w:tab/>
        <w:t>10</w:t>
      </w:r>
      <w:r w:rsidRPr="003C569B">
        <w:tab/>
        <w:t>Newcastle</w:t>
      </w:r>
      <w:r w:rsidRPr="003C569B">
        <w:tab/>
      </w:r>
      <w:r w:rsidRPr="003C569B">
        <w:tab/>
        <w:t xml:space="preserve">   42.92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8.</w:t>
      </w:r>
      <w:r w:rsidRPr="003C569B">
        <w:tab/>
        <w:t xml:space="preserve">Jayden </w:t>
      </w:r>
      <w:proofErr w:type="spellStart"/>
      <w:r w:rsidRPr="003C569B">
        <w:t>Skeoch</w:t>
      </w:r>
      <w:proofErr w:type="spellEnd"/>
      <w:r w:rsidRPr="003C569B">
        <w:tab/>
        <w:t>10</w:t>
      </w:r>
      <w:r w:rsidRPr="003C569B">
        <w:tab/>
        <w:t>Gates &amp;</w:t>
      </w:r>
      <w:proofErr w:type="spellStart"/>
      <w:r w:rsidRPr="003C569B">
        <w:t>Whick</w:t>
      </w:r>
      <w:proofErr w:type="spellEnd"/>
      <w:r w:rsidRPr="003C569B">
        <w:tab/>
      </w:r>
      <w:r w:rsidRPr="003C569B">
        <w:tab/>
        <w:t xml:space="preserve">   42.97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9.</w:t>
      </w:r>
      <w:r w:rsidRPr="003C569B">
        <w:tab/>
        <w:t>Edward Hodgson</w:t>
      </w:r>
      <w:r w:rsidRPr="003C569B">
        <w:tab/>
        <w:t>10</w:t>
      </w:r>
      <w:r w:rsidRPr="003C569B">
        <w:tab/>
        <w:t>Newcastle</w:t>
      </w:r>
      <w:r w:rsidRPr="003C569B">
        <w:tab/>
      </w:r>
      <w:r w:rsidRPr="003C569B">
        <w:tab/>
        <w:t xml:space="preserve">   42.98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10.</w:t>
      </w:r>
      <w:r w:rsidRPr="003C569B">
        <w:tab/>
        <w:t>Liam Hunter</w:t>
      </w:r>
      <w:r w:rsidRPr="003C569B">
        <w:tab/>
        <w:t>10</w:t>
      </w:r>
      <w:r w:rsidRPr="003C569B">
        <w:tab/>
        <w:t>Morpeth</w:t>
      </w:r>
      <w:r w:rsidRPr="003C569B">
        <w:tab/>
      </w:r>
      <w:r w:rsidRPr="003C569B">
        <w:tab/>
        <w:t xml:space="preserve">   44.25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11.</w:t>
      </w:r>
      <w:r w:rsidRPr="003C569B">
        <w:tab/>
        <w:t>Roshan Gupta</w:t>
      </w:r>
      <w:r w:rsidRPr="003C569B">
        <w:tab/>
        <w:t>10</w:t>
      </w:r>
      <w:r w:rsidRPr="003C569B">
        <w:tab/>
        <w:t>Newcastle</w:t>
      </w:r>
      <w:r w:rsidRPr="003C569B">
        <w:tab/>
      </w:r>
      <w:r w:rsidRPr="003C569B">
        <w:tab/>
        <w:t xml:space="preserve">   46.88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12.</w:t>
      </w:r>
      <w:r w:rsidRPr="003C569B">
        <w:tab/>
        <w:t>Jayden Bell</w:t>
      </w:r>
      <w:r w:rsidRPr="003C569B">
        <w:tab/>
        <w:t>10</w:t>
      </w:r>
      <w:r w:rsidRPr="003C569B">
        <w:tab/>
        <w:t>Chester Le S</w:t>
      </w:r>
      <w:r w:rsidRPr="003C569B">
        <w:tab/>
      </w:r>
      <w:r w:rsidRPr="003C569B">
        <w:tab/>
        <w:t xml:space="preserve">   48.19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13.</w:t>
      </w:r>
      <w:r w:rsidRPr="003C569B">
        <w:tab/>
        <w:t xml:space="preserve">Edward </w:t>
      </w:r>
      <w:proofErr w:type="spellStart"/>
      <w:r w:rsidRPr="003C569B">
        <w:t>Eaborn</w:t>
      </w:r>
      <w:proofErr w:type="spellEnd"/>
      <w:r w:rsidRPr="003C569B">
        <w:tab/>
        <w:t>10</w:t>
      </w:r>
      <w:r w:rsidRPr="003C569B">
        <w:tab/>
        <w:t xml:space="preserve">Alnwick </w:t>
      </w:r>
      <w:proofErr w:type="spellStart"/>
      <w:r w:rsidRPr="003C569B">
        <w:t>Dol</w:t>
      </w:r>
      <w:proofErr w:type="spellEnd"/>
      <w:r w:rsidRPr="003C569B">
        <w:tab/>
      </w:r>
      <w:r w:rsidRPr="003C569B">
        <w:tab/>
        <w:t xml:space="preserve">   48.66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14.</w:t>
      </w:r>
      <w:r w:rsidRPr="003C569B">
        <w:tab/>
        <w:t>Jason Yuan</w:t>
      </w:r>
      <w:r w:rsidRPr="003C569B">
        <w:tab/>
        <w:t>10</w:t>
      </w:r>
      <w:r w:rsidRPr="003C569B">
        <w:tab/>
        <w:t>Newcastle</w:t>
      </w:r>
      <w:r w:rsidRPr="003C569B">
        <w:tab/>
      </w:r>
      <w:r w:rsidRPr="003C569B">
        <w:tab/>
        <w:t xml:space="preserve">   49.90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15.</w:t>
      </w:r>
      <w:r w:rsidRPr="003C569B">
        <w:tab/>
        <w:t>Joseph McCaslin</w:t>
      </w:r>
      <w:r w:rsidRPr="003C569B">
        <w:tab/>
        <w:t>10</w:t>
      </w:r>
      <w:r w:rsidRPr="003C569B">
        <w:tab/>
        <w:t>Newcastle</w:t>
      </w:r>
      <w:r w:rsidRPr="003C569B">
        <w:tab/>
      </w:r>
      <w:r w:rsidRPr="003C569B">
        <w:tab/>
        <w:t xml:space="preserve">   51.95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16.</w:t>
      </w:r>
      <w:r w:rsidRPr="003C569B">
        <w:tab/>
        <w:t>Alexander Rice</w:t>
      </w:r>
      <w:r w:rsidRPr="003C569B">
        <w:tab/>
        <w:t>10</w:t>
      </w:r>
      <w:r w:rsidRPr="003C569B">
        <w:tab/>
        <w:t>Chester Le S</w:t>
      </w:r>
      <w:r w:rsidRPr="003C569B">
        <w:tab/>
      </w:r>
      <w:r w:rsidRPr="003C569B">
        <w:tab/>
        <w:t xml:space="preserve">   52.62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17.</w:t>
      </w:r>
      <w:r w:rsidRPr="003C569B">
        <w:tab/>
        <w:t>Adam Nichol</w:t>
      </w:r>
      <w:r w:rsidRPr="003C569B">
        <w:tab/>
        <w:t>10</w:t>
      </w:r>
      <w:r w:rsidRPr="003C569B">
        <w:tab/>
        <w:t>Chester Le S</w:t>
      </w:r>
      <w:r w:rsidRPr="003C569B">
        <w:tab/>
      </w:r>
      <w:r w:rsidRPr="003C569B">
        <w:tab/>
        <w:t xml:space="preserve">   53.35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18.</w:t>
      </w:r>
      <w:r w:rsidRPr="003C569B">
        <w:tab/>
        <w:t>Aaron Taylor</w:t>
      </w:r>
      <w:r w:rsidRPr="003C569B">
        <w:tab/>
        <w:t>10</w:t>
      </w:r>
      <w:r w:rsidRPr="003C569B">
        <w:tab/>
        <w:t xml:space="preserve">Co </w:t>
      </w:r>
      <w:proofErr w:type="spellStart"/>
      <w:r w:rsidRPr="003C569B">
        <w:t>Sund'land</w:t>
      </w:r>
      <w:proofErr w:type="spellEnd"/>
      <w:r w:rsidRPr="003C569B">
        <w:tab/>
      </w:r>
      <w:r w:rsidRPr="003C569B">
        <w:tab/>
        <w:t xml:space="preserve">   57.39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19.</w:t>
      </w:r>
      <w:r w:rsidRPr="003C569B">
        <w:tab/>
        <w:t>Struan Shaw</w:t>
      </w:r>
      <w:r w:rsidRPr="003C569B">
        <w:tab/>
        <w:t>10</w:t>
      </w:r>
      <w:r w:rsidRPr="003C569B">
        <w:tab/>
        <w:t>Newcastle</w:t>
      </w:r>
      <w:r w:rsidRPr="003C569B">
        <w:tab/>
      </w:r>
      <w:r w:rsidRPr="003C569B">
        <w:tab/>
        <w:t xml:space="preserve"> 1:02.35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20.</w:t>
      </w:r>
      <w:r w:rsidRPr="003C569B">
        <w:tab/>
        <w:t>Ethan Wray</w:t>
      </w:r>
      <w:r w:rsidRPr="003C569B">
        <w:tab/>
        <w:t>10</w:t>
      </w:r>
      <w:r w:rsidRPr="003C569B">
        <w:tab/>
        <w:t>Gates &amp;</w:t>
      </w:r>
      <w:proofErr w:type="spellStart"/>
      <w:r w:rsidRPr="003C569B">
        <w:t>Whick</w:t>
      </w:r>
      <w:proofErr w:type="spellEnd"/>
      <w:r w:rsidRPr="003C569B">
        <w:tab/>
      </w:r>
      <w:r w:rsidRPr="003C569B">
        <w:tab/>
        <w:t xml:space="preserve"> 1:02.89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21.</w:t>
      </w:r>
      <w:r w:rsidRPr="003C569B">
        <w:tab/>
        <w:t xml:space="preserve">Cameron </w:t>
      </w:r>
      <w:proofErr w:type="spellStart"/>
      <w:r w:rsidRPr="003C569B">
        <w:t>Verth</w:t>
      </w:r>
      <w:proofErr w:type="spellEnd"/>
      <w:r w:rsidRPr="003C569B">
        <w:tab/>
        <w:t>10</w:t>
      </w:r>
      <w:r w:rsidRPr="003C569B">
        <w:tab/>
        <w:t>Gates &amp;</w:t>
      </w:r>
      <w:proofErr w:type="spellStart"/>
      <w:r w:rsidRPr="003C569B">
        <w:t>Whick</w:t>
      </w:r>
      <w:proofErr w:type="spellEnd"/>
      <w:r w:rsidRPr="003C569B">
        <w:tab/>
      </w:r>
      <w:r w:rsidRPr="003C569B">
        <w:tab/>
        <w:t xml:space="preserve"> 1:03.94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 xml:space="preserve"> </w:t>
      </w:r>
      <w:r w:rsidRPr="003C569B">
        <w:tab/>
        <w:t>Hamish Tweedie</w:t>
      </w:r>
      <w:r w:rsidRPr="003C569B">
        <w:tab/>
        <w:t>10</w:t>
      </w:r>
      <w:r w:rsidRPr="003C569B">
        <w:tab/>
        <w:t>Morpeth</w:t>
      </w:r>
      <w:r w:rsidRPr="003C569B">
        <w:tab/>
      </w:r>
      <w:r w:rsidRPr="003C569B">
        <w:tab/>
      </w:r>
      <w:r>
        <w:t>DNC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 xml:space="preserve"> </w:t>
      </w:r>
      <w:r w:rsidRPr="003C569B">
        <w:tab/>
        <w:t xml:space="preserve">Harry </w:t>
      </w:r>
      <w:proofErr w:type="spellStart"/>
      <w:r w:rsidRPr="003C569B">
        <w:t>Ivison</w:t>
      </w:r>
      <w:proofErr w:type="spellEnd"/>
      <w:r w:rsidRPr="003C569B">
        <w:tab/>
        <w:t>10</w:t>
      </w:r>
      <w:r w:rsidRPr="003C569B">
        <w:tab/>
        <w:t>Newcastle</w:t>
      </w:r>
      <w:r w:rsidRPr="003C569B">
        <w:tab/>
      </w:r>
      <w:r w:rsidRPr="003C569B">
        <w:tab/>
      </w:r>
      <w:r>
        <w:t>DNC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 xml:space="preserve"> </w:t>
      </w:r>
      <w:r w:rsidRPr="003C569B">
        <w:tab/>
        <w:t>Jacob Wilson</w:t>
      </w:r>
      <w:r w:rsidRPr="003C569B">
        <w:tab/>
        <w:t>10</w:t>
      </w:r>
      <w:r w:rsidRPr="003C569B">
        <w:tab/>
        <w:t xml:space="preserve">Co </w:t>
      </w:r>
      <w:proofErr w:type="spellStart"/>
      <w:r w:rsidRPr="003C569B">
        <w:t>Sund'land</w:t>
      </w:r>
      <w:proofErr w:type="spellEnd"/>
      <w:r w:rsidRPr="003C569B">
        <w:tab/>
      </w:r>
      <w:r w:rsidRPr="003C569B">
        <w:tab/>
        <w:t xml:space="preserve">DQ      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 xml:space="preserve"> </w:t>
      </w:r>
      <w:r w:rsidRPr="003C569B">
        <w:tab/>
        <w:t>Joshua McKenzie</w:t>
      </w:r>
      <w:r w:rsidRPr="003C569B">
        <w:tab/>
        <w:t>10</w:t>
      </w:r>
      <w:r w:rsidRPr="003C569B">
        <w:tab/>
        <w:t>Bo Stockton</w:t>
      </w:r>
      <w:r w:rsidRPr="003C569B">
        <w:tab/>
      </w:r>
      <w:r w:rsidRPr="003C569B">
        <w:tab/>
        <w:t xml:space="preserve">DQ     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 xml:space="preserve"> </w:t>
      </w:r>
      <w:r w:rsidRPr="003C569B">
        <w:tab/>
        <w:t xml:space="preserve">Max </w:t>
      </w:r>
      <w:proofErr w:type="spellStart"/>
      <w:r w:rsidRPr="003C569B">
        <w:t>Elgood</w:t>
      </w:r>
      <w:proofErr w:type="spellEnd"/>
      <w:r w:rsidRPr="003C569B">
        <w:tab/>
        <w:t>10</w:t>
      </w:r>
      <w:r w:rsidRPr="003C569B">
        <w:tab/>
        <w:t>Bo Stockton</w:t>
      </w:r>
      <w:r w:rsidRPr="003C569B">
        <w:tab/>
      </w:r>
      <w:r w:rsidRPr="003C569B">
        <w:tab/>
        <w:t xml:space="preserve">DQ     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AgeGroupHeader"/>
      </w:pPr>
      <w:r w:rsidRPr="003C569B">
        <w:t xml:space="preserve">11 Yrs </w:t>
      </w:r>
      <w:r>
        <w:t>Age Group</w:t>
      </w:r>
      <w:r w:rsidRPr="003C569B">
        <w:t xml:space="preserve"> - Full Results</w:t>
      </w:r>
    </w:p>
    <w:p w:rsidR="006B5C4A" w:rsidRPr="003C569B" w:rsidRDefault="006B5C4A" w:rsidP="006B5C4A">
      <w:pPr>
        <w:pStyle w:val="PlaceHeader"/>
      </w:pPr>
      <w:r>
        <w:t>Place</w:t>
      </w:r>
      <w:r w:rsidRPr="003C569B">
        <w:tab/>
        <w:t>Name</w:t>
      </w:r>
      <w:r w:rsidRPr="003C569B">
        <w:tab/>
      </w:r>
      <w:proofErr w:type="spellStart"/>
      <w:r w:rsidRPr="003C569B">
        <w:t>AaD</w:t>
      </w:r>
      <w:proofErr w:type="spellEnd"/>
      <w:r w:rsidRPr="003C569B">
        <w:tab/>
        <w:t>Club</w:t>
      </w:r>
      <w:r w:rsidRPr="003C569B">
        <w:tab/>
      </w:r>
      <w:r w:rsidRPr="003C569B">
        <w:tab/>
        <w:t>Time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1.</w:t>
      </w:r>
      <w:r w:rsidRPr="003C569B">
        <w:tab/>
        <w:t>William Holden</w:t>
      </w:r>
      <w:r w:rsidRPr="003C569B">
        <w:tab/>
        <w:t>11</w:t>
      </w:r>
      <w:r w:rsidRPr="003C569B">
        <w:tab/>
        <w:t>Newcastle</w:t>
      </w:r>
      <w:r w:rsidRPr="003C569B">
        <w:tab/>
      </w:r>
      <w:r w:rsidRPr="003C569B">
        <w:tab/>
        <w:t xml:space="preserve">   37.68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2.</w:t>
      </w:r>
      <w:r w:rsidRPr="003C569B">
        <w:tab/>
        <w:t>Luke Turnbull</w:t>
      </w:r>
      <w:r w:rsidRPr="003C569B">
        <w:tab/>
        <w:t>11</w:t>
      </w:r>
      <w:r w:rsidRPr="003C569B">
        <w:tab/>
        <w:t>Chester Le S</w:t>
      </w:r>
      <w:r w:rsidRPr="003C569B">
        <w:tab/>
      </w:r>
      <w:r w:rsidRPr="003C569B">
        <w:tab/>
        <w:t xml:space="preserve">   39.85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3.</w:t>
      </w:r>
      <w:r w:rsidRPr="003C569B">
        <w:tab/>
        <w:t>Finley Barton</w:t>
      </w:r>
      <w:r w:rsidRPr="003C569B">
        <w:tab/>
        <w:t>11</w:t>
      </w:r>
      <w:r w:rsidRPr="003C569B">
        <w:tab/>
        <w:t>Chester Le S</w:t>
      </w:r>
      <w:r w:rsidRPr="003C569B">
        <w:tab/>
      </w:r>
      <w:r w:rsidRPr="003C569B">
        <w:tab/>
        <w:t xml:space="preserve">   41.54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4.</w:t>
      </w:r>
      <w:r w:rsidRPr="003C569B">
        <w:tab/>
        <w:t>Benjamin Ponton</w:t>
      </w:r>
      <w:r w:rsidRPr="003C569B">
        <w:tab/>
        <w:t>11</w:t>
      </w:r>
      <w:r w:rsidRPr="003C569B">
        <w:tab/>
        <w:t>Newcastle</w:t>
      </w:r>
      <w:r w:rsidRPr="003C569B">
        <w:tab/>
      </w:r>
      <w:r w:rsidRPr="003C569B">
        <w:tab/>
        <w:t xml:space="preserve">   41.74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5.</w:t>
      </w:r>
      <w:r w:rsidRPr="003C569B">
        <w:tab/>
        <w:t>Thomas Hill</w:t>
      </w:r>
      <w:r w:rsidRPr="003C569B">
        <w:tab/>
        <w:t>11</w:t>
      </w:r>
      <w:r w:rsidRPr="003C569B">
        <w:tab/>
        <w:t>Bo Stockton</w:t>
      </w:r>
      <w:r w:rsidRPr="003C569B">
        <w:tab/>
      </w:r>
      <w:r w:rsidRPr="003C569B">
        <w:tab/>
        <w:t xml:space="preserve">   49.63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6.</w:t>
      </w:r>
      <w:r w:rsidRPr="003C569B">
        <w:tab/>
        <w:t>Harry Marshall</w:t>
      </w:r>
      <w:r w:rsidRPr="003C569B">
        <w:tab/>
        <w:t>11</w:t>
      </w:r>
      <w:r w:rsidRPr="003C569B">
        <w:tab/>
        <w:t xml:space="preserve">Co </w:t>
      </w:r>
      <w:proofErr w:type="spellStart"/>
      <w:r w:rsidRPr="003C569B">
        <w:t>Sund'land</w:t>
      </w:r>
      <w:proofErr w:type="spellEnd"/>
      <w:r w:rsidRPr="003C569B">
        <w:tab/>
      </w:r>
      <w:r w:rsidRPr="003C569B">
        <w:tab/>
        <w:t xml:space="preserve">   52.83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7.</w:t>
      </w:r>
      <w:r w:rsidRPr="003C569B">
        <w:tab/>
        <w:t>Adam Elliott</w:t>
      </w:r>
      <w:r w:rsidRPr="003C569B">
        <w:tab/>
        <w:t>11</w:t>
      </w:r>
      <w:r w:rsidRPr="003C569B">
        <w:tab/>
        <w:t xml:space="preserve">Co </w:t>
      </w:r>
      <w:proofErr w:type="spellStart"/>
      <w:r w:rsidRPr="003C569B">
        <w:t>Sund'land</w:t>
      </w:r>
      <w:proofErr w:type="spellEnd"/>
      <w:r w:rsidRPr="003C569B">
        <w:tab/>
      </w:r>
      <w:r w:rsidRPr="003C569B">
        <w:tab/>
        <w:t xml:space="preserve"> 1:06.90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>8.</w:t>
      </w:r>
      <w:r w:rsidRPr="003C569B">
        <w:tab/>
        <w:t>Oliver Crowther</w:t>
      </w:r>
      <w:r w:rsidRPr="003C569B">
        <w:tab/>
        <w:t>11</w:t>
      </w:r>
      <w:r w:rsidRPr="003C569B">
        <w:tab/>
        <w:t>Newcastle</w:t>
      </w:r>
      <w:r w:rsidRPr="003C569B">
        <w:tab/>
      </w:r>
      <w:r w:rsidRPr="003C569B">
        <w:tab/>
        <w:t xml:space="preserve"> 1:13.86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C569B" w:rsidRDefault="006B5C4A" w:rsidP="006B5C4A">
      <w:pPr>
        <w:pStyle w:val="PlaceEven"/>
      </w:pPr>
      <w:r w:rsidRPr="003C569B">
        <w:t xml:space="preserve"> </w:t>
      </w:r>
      <w:r w:rsidRPr="003C569B">
        <w:tab/>
        <w:t>Finlay Bell</w:t>
      </w:r>
      <w:r w:rsidRPr="003C569B">
        <w:tab/>
        <w:t>11</w:t>
      </w:r>
      <w:r w:rsidRPr="003C569B">
        <w:tab/>
        <w:t>Newcastle</w:t>
      </w:r>
      <w:r w:rsidRPr="003C569B">
        <w:tab/>
      </w:r>
      <w:r w:rsidRPr="003C569B">
        <w:tab/>
        <w:t xml:space="preserve">DQ     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Default="006B5C4A" w:rsidP="006B5C4A">
      <w:pPr>
        <w:pStyle w:val="PlaceEven"/>
      </w:pPr>
      <w:r w:rsidRPr="003C569B">
        <w:t xml:space="preserve"> </w:t>
      </w:r>
      <w:r w:rsidRPr="003C569B">
        <w:tab/>
        <w:t>Max Ellison</w:t>
      </w:r>
      <w:r w:rsidRPr="003C569B">
        <w:tab/>
        <w:t>11</w:t>
      </w:r>
      <w:r w:rsidRPr="003C569B">
        <w:tab/>
        <w:t>Bo Stockton</w:t>
      </w:r>
      <w:r w:rsidRPr="003C569B">
        <w:tab/>
      </w:r>
      <w:r w:rsidRPr="003C569B">
        <w:tab/>
        <w:t xml:space="preserve">DQ </w:t>
      </w:r>
    </w:p>
    <w:p w:rsidR="006B5C4A" w:rsidRDefault="006B5C4A" w:rsidP="006B5C4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6B5C4A" w:rsidRDefault="006B5C4A" w:rsidP="006B5C4A">
      <w:pPr>
        <w:pStyle w:val="PlaceEven"/>
      </w:pPr>
      <w:r w:rsidRPr="003C569B">
        <w:lastRenderedPageBreak/>
        <w:t xml:space="preserve">   </w:t>
      </w:r>
      <w:r w:rsidRPr="003C569B">
        <w:tab/>
      </w:r>
      <w:r w:rsidRPr="003C569B">
        <w:tab/>
      </w:r>
      <w:r w:rsidRPr="003C569B">
        <w:tab/>
      </w:r>
      <w:r w:rsidRPr="003C569B">
        <w:tab/>
      </w:r>
    </w:p>
    <w:p w:rsidR="006B5C4A" w:rsidRPr="00323831" w:rsidRDefault="006B5C4A" w:rsidP="006B5C4A">
      <w:pPr>
        <w:pStyle w:val="EventHeader"/>
      </w:pPr>
      <w:r>
        <w:t>EVENT</w:t>
      </w:r>
      <w:r w:rsidRPr="00323831">
        <w:t xml:space="preserve"> 108 Girls 08/11 Yrs 50m Breaststroke   </w:t>
      </w:r>
    </w:p>
    <w:p w:rsidR="006B5C4A" w:rsidRPr="00323831" w:rsidRDefault="006B5C4A" w:rsidP="006B5C4A">
      <w:pPr>
        <w:pStyle w:val="AgeGroupHeader"/>
      </w:pPr>
      <w:r w:rsidRPr="00323831">
        <w:t xml:space="preserve">08 Yrs </w:t>
      </w:r>
      <w:r>
        <w:t>Age Group</w:t>
      </w:r>
      <w:r w:rsidRPr="00323831">
        <w:t xml:space="preserve"> - Full Results</w:t>
      </w:r>
    </w:p>
    <w:p w:rsidR="006B5C4A" w:rsidRPr="00323831" w:rsidRDefault="006B5C4A" w:rsidP="006B5C4A">
      <w:pPr>
        <w:pStyle w:val="PlaceHeader"/>
      </w:pPr>
      <w:r>
        <w:t>Place</w:t>
      </w:r>
      <w:r w:rsidRPr="00323831">
        <w:tab/>
        <w:t>Name</w:t>
      </w:r>
      <w:r w:rsidRPr="00323831">
        <w:tab/>
      </w:r>
      <w:proofErr w:type="spellStart"/>
      <w:r w:rsidRPr="00323831">
        <w:t>AaD</w:t>
      </w:r>
      <w:proofErr w:type="spellEnd"/>
      <w:r w:rsidRPr="00323831">
        <w:tab/>
        <w:t>Club</w:t>
      </w:r>
      <w:r w:rsidRPr="00323831">
        <w:tab/>
      </w:r>
      <w:r w:rsidRPr="00323831">
        <w:tab/>
        <w:t>Time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1.</w:t>
      </w:r>
      <w:r w:rsidRPr="00323831">
        <w:tab/>
      </w:r>
      <w:proofErr w:type="spellStart"/>
      <w:r w:rsidRPr="00323831">
        <w:t>Wiktoria</w:t>
      </w:r>
      <w:proofErr w:type="spellEnd"/>
      <w:r w:rsidRPr="00323831">
        <w:t xml:space="preserve"> Kaczmarek</w:t>
      </w:r>
      <w:r w:rsidRPr="00323831">
        <w:tab/>
        <w:t>8</w:t>
      </w:r>
      <w:r w:rsidRPr="00323831">
        <w:tab/>
        <w:t>Newcastle</w:t>
      </w:r>
      <w:r w:rsidRPr="00323831">
        <w:tab/>
      </w:r>
      <w:r w:rsidRPr="00323831">
        <w:tab/>
        <w:t xml:space="preserve">   54.29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2.</w:t>
      </w:r>
      <w:r w:rsidRPr="00323831">
        <w:tab/>
        <w:t>Alexa Dean</w:t>
      </w:r>
      <w:r w:rsidRPr="00323831">
        <w:tab/>
        <w:t>8</w:t>
      </w:r>
      <w:r w:rsidRPr="00323831">
        <w:tab/>
        <w:t>Newcastle</w:t>
      </w:r>
      <w:r w:rsidRPr="00323831">
        <w:tab/>
      </w:r>
      <w:r w:rsidRPr="00323831">
        <w:tab/>
        <w:t xml:space="preserve">   57.47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3.</w:t>
      </w:r>
      <w:r w:rsidRPr="00323831">
        <w:tab/>
        <w:t>Millie Swinney</w:t>
      </w:r>
      <w:r w:rsidRPr="00323831">
        <w:tab/>
        <w:t>8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  57.97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4.</w:t>
      </w:r>
      <w:r w:rsidRPr="00323831">
        <w:tab/>
      </w:r>
      <w:proofErr w:type="spellStart"/>
      <w:r w:rsidRPr="00323831">
        <w:t>Sathini</w:t>
      </w:r>
      <w:proofErr w:type="spellEnd"/>
      <w:r w:rsidRPr="00323831">
        <w:t xml:space="preserve"> </w:t>
      </w:r>
      <w:proofErr w:type="spellStart"/>
      <w:r w:rsidRPr="00323831">
        <w:t>Mudalige</w:t>
      </w:r>
      <w:proofErr w:type="spellEnd"/>
      <w:r w:rsidRPr="00323831">
        <w:tab/>
        <w:t>8</w:t>
      </w:r>
      <w:r w:rsidRPr="00323831">
        <w:tab/>
        <w:t>Newcastle</w:t>
      </w:r>
      <w:r w:rsidRPr="00323831">
        <w:tab/>
      </w:r>
      <w:r w:rsidRPr="00323831">
        <w:tab/>
        <w:t xml:space="preserve">   58.42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5.</w:t>
      </w:r>
      <w:r w:rsidRPr="00323831">
        <w:tab/>
        <w:t xml:space="preserve">Lucy </w:t>
      </w:r>
      <w:proofErr w:type="spellStart"/>
      <w:r w:rsidRPr="00323831">
        <w:t>Couling</w:t>
      </w:r>
      <w:proofErr w:type="spellEnd"/>
      <w:r w:rsidRPr="00323831">
        <w:tab/>
        <w:t>8</w:t>
      </w:r>
      <w:r w:rsidRPr="00323831">
        <w:tab/>
        <w:t>Chester Le S</w:t>
      </w:r>
      <w:r w:rsidRPr="00323831">
        <w:tab/>
      </w:r>
      <w:r w:rsidRPr="00323831">
        <w:tab/>
        <w:t xml:space="preserve"> 1:01.29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6.</w:t>
      </w:r>
      <w:r w:rsidRPr="00323831">
        <w:tab/>
        <w:t>Niamh Blackett</w:t>
      </w:r>
      <w:r w:rsidRPr="00323831">
        <w:tab/>
        <w:t>8</w:t>
      </w:r>
      <w:r w:rsidRPr="00323831">
        <w:tab/>
        <w:t>Newcastle</w:t>
      </w:r>
      <w:r w:rsidRPr="00323831">
        <w:tab/>
      </w:r>
      <w:r w:rsidRPr="00323831">
        <w:tab/>
        <w:t xml:space="preserve"> 1:02.69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7.</w:t>
      </w:r>
      <w:r w:rsidRPr="00323831">
        <w:tab/>
        <w:t>Amelia Kelsey</w:t>
      </w:r>
      <w:r w:rsidRPr="00323831">
        <w:tab/>
        <w:t>8</w:t>
      </w:r>
      <w:r w:rsidRPr="00323831">
        <w:tab/>
        <w:t>Chester Le S</w:t>
      </w:r>
      <w:r w:rsidRPr="00323831">
        <w:tab/>
      </w:r>
      <w:r w:rsidRPr="00323831">
        <w:tab/>
        <w:t xml:space="preserve"> 1:04.30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8.</w:t>
      </w:r>
      <w:r w:rsidRPr="00323831">
        <w:tab/>
        <w:t xml:space="preserve">Georgia </w:t>
      </w:r>
      <w:proofErr w:type="spellStart"/>
      <w:r w:rsidRPr="00323831">
        <w:t>McCheyne</w:t>
      </w:r>
      <w:proofErr w:type="spellEnd"/>
      <w:r w:rsidRPr="00323831">
        <w:tab/>
        <w:t>8</w:t>
      </w:r>
      <w:r w:rsidRPr="00323831">
        <w:tab/>
        <w:t>Newcastle</w:t>
      </w:r>
      <w:r w:rsidRPr="00323831">
        <w:tab/>
      </w:r>
      <w:r w:rsidRPr="00323831">
        <w:tab/>
        <w:t xml:space="preserve"> 1:06.28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9.</w:t>
      </w:r>
      <w:r w:rsidRPr="00323831">
        <w:tab/>
        <w:t xml:space="preserve">Evie </w:t>
      </w:r>
      <w:proofErr w:type="spellStart"/>
      <w:r w:rsidRPr="00323831">
        <w:t>Nealings</w:t>
      </w:r>
      <w:proofErr w:type="spellEnd"/>
      <w:r w:rsidRPr="00323831">
        <w:tab/>
        <w:t>8</w:t>
      </w:r>
      <w:r w:rsidRPr="00323831">
        <w:tab/>
        <w:t>Newcastle</w:t>
      </w:r>
      <w:r w:rsidRPr="00323831">
        <w:tab/>
      </w:r>
      <w:r w:rsidRPr="00323831">
        <w:tab/>
        <w:t xml:space="preserve"> 1:06.91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10.</w:t>
      </w:r>
      <w:r w:rsidRPr="00323831">
        <w:tab/>
      </w:r>
      <w:proofErr w:type="spellStart"/>
      <w:r w:rsidRPr="00323831">
        <w:t>Nyree</w:t>
      </w:r>
      <w:proofErr w:type="spellEnd"/>
      <w:r w:rsidRPr="00323831">
        <w:t xml:space="preserve">-Chanel </w:t>
      </w:r>
      <w:proofErr w:type="spellStart"/>
      <w:r w:rsidRPr="00323831">
        <w:t>Ewusie</w:t>
      </w:r>
      <w:proofErr w:type="spellEnd"/>
      <w:r w:rsidRPr="00323831">
        <w:tab/>
        <w:t>8</w:t>
      </w:r>
      <w:r w:rsidRPr="00323831">
        <w:tab/>
        <w:t>Newcastle</w:t>
      </w:r>
      <w:r w:rsidRPr="00323831">
        <w:tab/>
      </w:r>
      <w:r w:rsidRPr="00323831">
        <w:tab/>
        <w:t xml:space="preserve"> 1:08.99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11.</w:t>
      </w:r>
      <w:r w:rsidRPr="00323831">
        <w:tab/>
        <w:t>Rose Miller</w:t>
      </w:r>
      <w:r w:rsidRPr="00323831">
        <w:tab/>
        <w:t>8</w:t>
      </w:r>
      <w:r w:rsidRPr="00323831">
        <w:tab/>
        <w:t>Newcastle</w:t>
      </w:r>
      <w:r w:rsidRPr="00323831">
        <w:tab/>
      </w:r>
      <w:r w:rsidRPr="00323831">
        <w:tab/>
        <w:t xml:space="preserve"> 1:09.03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12.</w:t>
      </w:r>
      <w:r w:rsidRPr="00323831">
        <w:tab/>
        <w:t>Isabel Dey</w:t>
      </w:r>
      <w:r w:rsidRPr="00323831">
        <w:tab/>
        <w:t>8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1:11.40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 xml:space="preserve"> </w:t>
      </w:r>
      <w:r w:rsidRPr="00323831">
        <w:tab/>
        <w:t>Frankie Jackson</w:t>
      </w:r>
      <w:r w:rsidRPr="00323831">
        <w:tab/>
        <w:t>8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DQ      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 xml:space="preserve"> </w:t>
      </w:r>
      <w:r w:rsidRPr="00323831">
        <w:tab/>
        <w:t xml:space="preserve">Grace </w:t>
      </w:r>
      <w:proofErr w:type="spellStart"/>
      <w:r w:rsidRPr="00323831">
        <w:t>Willcock</w:t>
      </w:r>
      <w:proofErr w:type="spellEnd"/>
      <w:r w:rsidRPr="00323831">
        <w:tab/>
        <w:t>8</w:t>
      </w:r>
      <w:r w:rsidRPr="00323831">
        <w:tab/>
        <w:t>Chester Le S</w:t>
      </w:r>
      <w:r w:rsidRPr="00323831">
        <w:tab/>
      </w:r>
      <w:r w:rsidRPr="00323831">
        <w:tab/>
        <w:t xml:space="preserve">DQ     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 xml:space="preserve"> </w:t>
      </w:r>
      <w:r w:rsidRPr="00323831">
        <w:tab/>
        <w:t>Edith Shaw</w:t>
      </w:r>
      <w:r w:rsidRPr="00323831">
        <w:tab/>
        <w:t>8</w:t>
      </w:r>
      <w:r w:rsidRPr="00323831">
        <w:tab/>
        <w:t>Newcastle</w:t>
      </w:r>
      <w:r w:rsidRPr="00323831">
        <w:tab/>
      </w:r>
      <w:r w:rsidRPr="00323831">
        <w:tab/>
        <w:t xml:space="preserve">DQ     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AgeGroupHeader"/>
      </w:pPr>
      <w:r w:rsidRPr="00323831">
        <w:t xml:space="preserve">09 Yrs </w:t>
      </w:r>
      <w:r>
        <w:t>Age Group</w:t>
      </w:r>
      <w:r w:rsidRPr="00323831">
        <w:t xml:space="preserve"> - Full Results</w:t>
      </w:r>
    </w:p>
    <w:p w:rsidR="006B5C4A" w:rsidRPr="00323831" w:rsidRDefault="006B5C4A" w:rsidP="006B5C4A">
      <w:pPr>
        <w:pStyle w:val="PlaceHeader"/>
      </w:pPr>
      <w:r>
        <w:t>Place</w:t>
      </w:r>
      <w:r w:rsidRPr="00323831">
        <w:tab/>
        <w:t>Name</w:t>
      </w:r>
      <w:r w:rsidRPr="00323831">
        <w:tab/>
      </w:r>
      <w:proofErr w:type="spellStart"/>
      <w:r w:rsidRPr="00323831">
        <w:t>AaD</w:t>
      </w:r>
      <w:proofErr w:type="spellEnd"/>
      <w:r w:rsidRPr="00323831">
        <w:tab/>
        <w:t>Club</w:t>
      </w:r>
      <w:r w:rsidRPr="00323831">
        <w:tab/>
      </w:r>
      <w:r w:rsidRPr="00323831">
        <w:tab/>
        <w:t>Time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1.</w:t>
      </w:r>
      <w:r w:rsidRPr="00323831">
        <w:tab/>
        <w:t xml:space="preserve">Alyssa </w:t>
      </w:r>
      <w:proofErr w:type="spellStart"/>
      <w:r w:rsidRPr="00323831">
        <w:t>Mee</w:t>
      </w:r>
      <w:proofErr w:type="spellEnd"/>
      <w:r w:rsidRPr="00323831">
        <w:tab/>
        <w:t>9</w:t>
      </w:r>
      <w:r w:rsidRPr="00323831">
        <w:tab/>
        <w:t>Newcastle</w:t>
      </w:r>
      <w:r w:rsidRPr="00323831">
        <w:tab/>
      </w:r>
      <w:r w:rsidRPr="00323831">
        <w:tab/>
        <w:t xml:space="preserve">   49.85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2.</w:t>
      </w:r>
      <w:r w:rsidRPr="00323831">
        <w:tab/>
        <w:t>Erin Houghton</w:t>
      </w:r>
      <w:r w:rsidRPr="00323831">
        <w:tab/>
        <w:t>9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  50.86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3.</w:t>
      </w:r>
      <w:r w:rsidRPr="00323831">
        <w:tab/>
        <w:t>Grace Wake</w:t>
      </w:r>
      <w:r w:rsidRPr="00323831">
        <w:tab/>
        <w:t>9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  51.40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4.</w:t>
      </w:r>
      <w:r w:rsidRPr="00323831">
        <w:tab/>
        <w:t>Zahra Turnbull</w:t>
      </w:r>
      <w:r w:rsidRPr="00323831">
        <w:tab/>
        <w:t>9</w:t>
      </w:r>
      <w:r w:rsidRPr="00323831">
        <w:tab/>
        <w:t>Chester Le S</w:t>
      </w:r>
      <w:r w:rsidRPr="00323831">
        <w:tab/>
      </w:r>
      <w:r w:rsidRPr="00323831">
        <w:tab/>
        <w:t xml:space="preserve">   53.08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5.</w:t>
      </w:r>
      <w:r w:rsidRPr="00323831">
        <w:tab/>
        <w:t>Emma Dewhirst</w:t>
      </w:r>
      <w:r w:rsidRPr="00323831">
        <w:tab/>
        <w:t>9</w:t>
      </w:r>
      <w:r w:rsidRPr="00323831">
        <w:tab/>
        <w:t>Morpeth</w:t>
      </w:r>
      <w:r w:rsidRPr="00323831">
        <w:tab/>
      </w:r>
      <w:r w:rsidRPr="00323831">
        <w:tab/>
        <w:t xml:space="preserve">   53.65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6.</w:t>
      </w:r>
      <w:r w:rsidRPr="00323831">
        <w:tab/>
        <w:t>Daisy Sharp</w:t>
      </w:r>
      <w:r w:rsidRPr="00323831">
        <w:tab/>
        <w:t>9</w:t>
      </w:r>
      <w:r w:rsidRPr="00323831">
        <w:tab/>
        <w:t xml:space="preserve">Alnwick </w:t>
      </w:r>
      <w:proofErr w:type="spellStart"/>
      <w:r w:rsidRPr="00323831">
        <w:t>Dol</w:t>
      </w:r>
      <w:proofErr w:type="spellEnd"/>
      <w:r w:rsidRPr="00323831">
        <w:tab/>
      </w:r>
      <w:r w:rsidRPr="00323831">
        <w:tab/>
        <w:t xml:space="preserve">   53.85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7.</w:t>
      </w:r>
      <w:r w:rsidRPr="00323831">
        <w:tab/>
        <w:t>Iona Murray</w:t>
      </w:r>
      <w:r w:rsidRPr="00323831">
        <w:tab/>
        <w:t>9</w:t>
      </w:r>
      <w:r w:rsidRPr="00323831">
        <w:tab/>
        <w:t>Newcastle</w:t>
      </w:r>
      <w:r w:rsidRPr="00323831">
        <w:tab/>
      </w:r>
      <w:r w:rsidRPr="00323831">
        <w:tab/>
        <w:t xml:space="preserve">   54.01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8.</w:t>
      </w:r>
      <w:r w:rsidRPr="00323831">
        <w:tab/>
        <w:t>Charlotte Bingham</w:t>
      </w:r>
      <w:r w:rsidRPr="00323831">
        <w:tab/>
        <w:t>9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  54.70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9.</w:t>
      </w:r>
      <w:r w:rsidRPr="00323831">
        <w:tab/>
        <w:t xml:space="preserve">Ava </w:t>
      </w:r>
      <w:proofErr w:type="spellStart"/>
      <w:r w:rsidRPr="00323831">
        <w:t>Bremner</w:t>
      </w:r>
      <w:proofErr w:type="spellEnd"/>
      <w:r w:rsidRPr="00323831">
        <w:tab/>
        <w:t>9</w:t>
      </w:r>
      <w:r w:rsidRPr="00323831">
        <w:tab/>
        <w:t>Morpeth</w:t>
      </w:r>
      <w:r w:rsidRPr="00323831">
        <w:tab/>
      </w:r>
      <w:r w:rsidRPr="00323831">
        <w:tab/>
        <w:t xml:space="preserve">   55.26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10.</w:t>
      </w:r>
      <w:r w:rsidRPr="00323831">
        <w:tab/>
        <w:t>Sydney Dearlove</w:t>
      </w:r>
      <w:r w:rsidRPr="00323831">
        <w:tab/>
        <w:t>9</w:t>
      </w:r>
      <w:r w:rsidRPr="00323831">
        <w:tab/>
        <w:t>Bo Stockton</w:t>
      </w:r>
      <w:r w:rsidRPr="00323831">
        <w:tab/>
      </w:r>
      <w:r w:rsidRPr="00323831">
        <w:tab/>
        <w:t xml:space="preserve">   55.46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11.</w:t>
      </w:r>
      <w:r w:rsidRPr="00323831">
        <w:tab/>
        <w:t>Harriet McConnell</w:t>
      </w:r>
      <w:r w:rsidRPr="00323831">
        <w:tab/>
        <w:t>9</w:t>
      </w:r>
      <w:r w:rsidRPr="00323831">
        <w:tab/>
        <w:t>Newcastle</w:t>
      </w:r>
      <w:r w:rsidRPr="00323831">
        <w:tab/>
      </w:r>
      <w:r w:rsidRPr="00323831">
        <w:tab/>
        <w:t xml:space="preserve">   55.67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12.</w:t>
      </w:r>
      <w:r w:rsidRPr="00323831">
        <w:tab/>
        <w:t>Ava Williams</w:t>
      </w:r>
      <w:r w:rsidRPr="00323831">
        <w:tab/>
        <w:t>9</w:t>
      </w:r>
      <w:r w:rsidRPr="00323831">
        <w:tab/>
        <w:t>Newcastle</w:t>
      </w:r>
      <w:r w:rsidRPr="00323831">
        <w:tab/>
      </w:r>
      <w:r w:rsidRPr="00323831">
        <w:tab/>
        <w:t xml:space="preserve">   56.65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13.</w:t>
      </w:r>
      <w:r w:rsidRPr="00323831">
        <w:tab/>
        <w:t>Libby Houston Codling</w:t>
      </w:r>
      <w:r w:rsidRPr="00323831">
        <w:tab/>
        <w:t>9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  57.08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14.</w:t>
      </w:r>
      <w:r w:rsidRPr="00323831">
        <w:tab/>
        <w:t>Anya Goldie</w:t>
      </w:r>
      <w:r w:rsidRPr="00323831">
        <w:tab/>
        <w:t>9</w:t>
      </w:r>
      <w:r w:rsidRPr="00323831">
        <w:tab/>
        <w:t>Newcastle</w:t>
      </w:r>
      <w:r w:rsidRPr="00323831">
        <w:tab/>
      </w:r>
      <w:r w:rsidRPr="00323831">
        <w:tab/>
        <w:t xml:space="preserve">   59.20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15.</w:t>
      </w:r>
      <w:r w:rsidRPr="00323831">
        <w:tab/>
        <w:t>Lyla Hornsby</w:t>
      </w:r>
      <w:r w:rsidRPr="00323831">
        <w:tab/>
        <w:t>9</w:t>
      </w:r>
      <w:r w:rsidRPr="00323831">
        <w:tab/>
        <w:t>Chester Le S</w:t>
      </w:r>
      <w:r w:rsidRPr="00323831">
        <w:tab/>
      </w:r>
      <w:r w:rsidRPr="00323831">
        <w:tab/>
        <w:t xml:space="preserve"> 1:01.29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16.</w:t>
      </w:r>
      <w:r w:rsidRPr="00323831">
        <w:tab/>
        <w:t xml:space="preserve">Keira </w:t>
      </w:r>
      <w:proofErr w:type="spellStart"/>
      <w:r w:rsidRPr="00323831">
        <w:t>Blakie</w:t>
      </w:r>
      <w:proofErr w:type="spellEnd"/>
      <w:r w:rsidRPr="00323831">
        <w:tab/>
        <w:t>9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1:01.41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17.</w:t>
      </w:r>
      <w:r w:rsidRPr="00323831">
        <w:tab/>
        <w:t>Kyrie-Alize Elman</w:t>
      </w:r>
      <w:r w:rsidRPr="00323831">
        <w:tab/>
        <w:t>9</w:t>
      </w:r>
      <w:r w:rsidRPr="00323831">
        <w:tab/>
        <w:t>Newcastle</w:t>
      </w:r>
      <w:r w:rsidRPr="00323831">
        <w:tab/>
      </w:r>
      <w:r w:rsidRPr="00323831">
        <w:tab/>
        <w:t xml:space="preserve"> 1:01.62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18.</w:t>
      </w:r>
      <w:r w:rsidRPr="00323831">
        <w:tab/>
        <w:t xml:space="preserve">Millie </w:t>
      </w:r>
      <w:proofErr w:type="spellStart"/>
      <w:r w:rsidRPr="00323831">
        <w:t>Urwin</w:t>
      </w:r>
      <w:proofErr w:type="spellEnd"/>
      <w:r w:rsidRPr="00323831">
        <w:tab/>
        <w:t>9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1:02.07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19.</w:t>
      </w:r>
      <w:r w:rsidRPr="00323831">
        <w:tab/>
        <w:t>Aoife Cummings</w:t>
      </w:r>
      <w:r w:rsidRPr="00323831">
        <w:tab/>
        <w:t>9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1:03.19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20.</w:t>
      </w:r>
      <w:r w:rsidRPr="00323831">
        <w:tab/>
        <w:t xml:space="preserve">Ruby </w:t>
      </w:r>
      <w:proofErr w:type="spellStart"/>
      <w:r w:rsidRPr="00323831">
        <w:t>Urwin</w:t>
      </w:r>
      <w:proofErr w:type="spellEnd"/>
      <w:r w:rsidRPr="00323831">
        <w:tab/>
        <w:t>9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1:03.42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21.</w:t>
      </w:r>
      <w:r w:rsidRPr="00323831">
        <w:tab/>
        <w:t>Madison Green</w:t>
      </w:r>
      <w:r w:rsidRPr="00323831">
        <w:tab/>
        <w:t>9</w:t>
      </w:r>
      <w:r w:rsidRPr="00323831">
        <w:tab/>
        <w:t>Newcastle</w:t>
      </w:r>
      <w:r w:rsidRPr="00323831">
        <w:tab/>
      </w:r>
      <w:r w:rsidRPr="00323831">
        <w:tab/>
        <w:t xml:space="preserve"> 1:05.87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22.</w:t>
      </w:r>
      <w:r w:rsidRPr="00323831">
        <w:tab/>
        <w:t>Evie Armstrong</w:t>
      </w:r>
      <w:r w:rsidRPr="00323831">
        <w:tab/>
        <w:t>9</w:t>
      </w:r>
      <w:r w:rsidRPr="00323831">
        <w:tab/>
        <w:t>Newcastle</w:t>
      </w:r>
      <w:r w:rsidRPr="00323831">
        <w:tab/>
      </w:r>
      <w:r w:rsidRPr="00323831">
        <w:tab/>
        <w:t xml:space="preserve"> 1:06.44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23.</w:t>
      </w:r>
      <w:r w:rsidRPr="00323831">
        <w:tab/>
        <w:t>Sophie Kelly</w:t>
      </w:r>
      <w:r w:rsidRPr="00323831">
        <w:tab/>
        <w:t>9</w:t>
      </w:r>
      <w:r w:rsidRPr="00323831">
        <w:tab/>
        <w:t>Newcastle</w:t>
      </w:r>
      <w:r w:rsidRPr="00323831">
        <w:tab/>
      </w:r>
      <w:r w:rsidRPr="00323831">
        <w:tab/>
        <w:t xml:space="preserve"> 1:07.57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24.</w:t>
      </w:r>
      <w:r w:rsidRPr="00323831">
        <w:tab/>
        <w:t>Chloe McCarthy</w:t>
      </w:r>
      <w:r w:rsidRPr="00323831">
        <w:tab/>
        <w:t>9</w:t>
      </w:r>
      <w:r w:rsidRPr="00323831">
        <w:tab/>
        <w:t>Chester Le S</w:t>
      </w:r>
      <w:r w:rsidRPr="00323831">
        <w:tab/>
      </w:r>
      <w:r w:rsidRPr="00323831">
        <w:tab/>
        <w:t xml:space="preserve"> 1:08.34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25.</w:t>
      </w:r>
      <w:r w:rsidRPr="00323831">
        <w:tab/>
        <w:t>Halle Billingham</w:t>
      </w:r>
      <w:r w:rsidRPr="00323831">
        <w:tab/>
        <w:t>9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1:10.80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 xml:space="preserve"> </w:t>
      </w:r>
      <w:r w:rsidRPr="00323831">
        <w:tab/>
        <w:t>Gracie Graham</w:t>
      </w:r>
      <w:r w:rsidRPr="00323831">
        <w:tab/>
        <w:t>9</w:t>
      </w:r>
      <w:r w:rsidRPr="00323831">
        <w:tab/>
        <w:t>Morpeth</w:t>
      </w:r>
      <w:r w:rsidRPr="00323831">
        <w:tab/>
      </w:r>
      <w:r w:rsidRPr="00323831">
        <w:tab/>
      </w:r>
      <w:r>
        <w:t>DNC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AgeGroupHeader"/>
      </w:pPr>
      <w:r w:rsidRPr="00323831">
        <w:t xml:space="preserve">10 Yrs </w:t>
      </w:r>
      <w:r>
        <w:t>Age Group</w:t>
      </w:r>
      <w:r w:rsidRPr="00323831">
        <w:t xml:space="preserve"> - Full Results</w:t>
      </w:r>
    </w:p>
    <w:p w:rsidR="006B5C4A" w:rsidRPr="00323831" w:rsidRDefault="006B5C4A" w:rsidP="006B5C4A">
      <w:pPr>
        <w:pStyle w:val="PlaceHeader"/>
      </w:pPr>
      <w:r>
        <w:t>Place</w:t>
      </w:r>
      <w:r w:rsidRPr="00323831">
        <w:tab/>
        <w:t>Name</w:t>
      </w:r>
      <w:r w:rsidRPr="00323831">
        <w:tab/>
      </w:r>
      <w:proofErr w:type="spellStart"/>
      <w:r w:rsidRPr="00323831">
        <w:t>AaD</w:t>
      </w:r>
      <w:proofErr w:type="spellEnd"/>
      <w:r w:rsidRPr="00323831">
        <w:tab/>
        <w:t>Club</w:t>
      </w:r>
      <w:r w:rsidRPr="00323831">
        <w:tab/>
      </w:r>
      <w:r w:rsidRPr="00323831">
        <w:tab/>
        <w:t>Time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1.</w:t>
      </w:r>
      <w:r w:rsidRPr="00323831">
        <w:tab/>
        <w:t>Erin Ward</w:t>
      </w:r>
      <w:r w:rsidRPr="00323831">
        <w:tab/>
        <w:t>10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  46.82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2.</w:t>
      </w:r>
      <w:r w:rsidRPr="00323831">
        <w:tab/>
        <w:t>Lola Timmins</w:t>
      </w:r>
      <w:r w:rsidRPr="00323831">
        <w:tab/>
        <w:t>10</w:t>
      </w:r>
      <w:r w:rsidRPr="00323831">
        <w:tab/>
        <w:t>Bo Stockton</w:t>
      </w:r>
      <w:r w:rsidRPr="00323831">
        <w:tab/>
      </w:r>
      <w:r w:rsidRPr="00323831">
        <w:tab/>
        <w:t xml:space="preserve">   47.57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3.</w:t>
      </w:r>
      <w:r w:rsidRPr="00323831">
        <w:tab/>
        <w:t>Evie Hetherington</w:t>
      </w:r>
      <w:r w:rsidRPr="00323831">
        <w:tab/>
        <w:t>10</w:t>
      </w:r>
      <w:r w:rsidRPr="00323831">
        <w:tab/>
        <w:t>Newcastle</w:t>
      </w:r>
      <w:r w:rsidRPr="00323831">
        <w:tab/>
      </w:r>
      <w:r w:rsidRPr="00323831">
        <w:tab/>
        <w:t xml:space="preserve">   47.79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4.</w:t>
      </w:r>
      <w:r w:rsidRPr="00323831">
        <w:tab/>
        <w:t>Rosie Campbell</w:t>
      </w:r>
      <w:r w:rsidRPr="00323831">
        <w:tab/>
        <w:t>10</w:t>
      </w:r>
      <w:r w:rsidRPr="00323831">
        <w:tab/>
        <w:t>Newcastle</w:t>
      </w:r>
      <w:r w:rsidRPr="00323831">
        <w:tab/>
      </w:r>
      <w:r w:rsidRPr="00323831">
        <w:tab/>
        <w:t xml:space="preserve">   48.75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5.</w:t>
      </w:r>
      <w:r w:rsidRPr="00323831">
        <w:tab/>
        <w:t xml:space="preserve">Diana </w:t>
      </w:r>
      <w:proofErr w:type="spellStart"/>
      <w:r w:rsidRPr="00323831">
        <w:t>Morosan</w:t>
      </w:r>
      <w:proofErr w:type="spellEnd"/>
      <w:r w:rsidRPr="00323831">
        <w:tab/>
        <w:t>10</w:t>
      </w:r>
      <w:r w:rsidRPr="00323831">
        <w:tab/>
        <w:t>Newcastle</w:t>
      </w:r>
      <w:r w:rsidRPr="00323831">
        <w:tab/>
      </w:r>
      <w:r w:rsidRPr="00323831">
        <w:tab/>
        <w:t xml:space="preserve">   48.97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6.</w:t>
      </w:r>
      <w:r w:rsidRPr="00323831">
        <w:tab/>
        <w:t>Chloe Brown</w:t>
      </w:r>
      <w:r w:rsidRPr="00323831">
        <w:tab/>
        <w:t>10</w:t>
      </w:r>
      <w:r w:rsidRPr="00323831">
        <w:tab/>
        <w:t>Newcastle</w:t>
      </w:r>
      <w:r w:rsidRPr="00323831">
        <w:tab/>
      </w:r>
      <w:r w:rsidRPr="00323831">
        <w:tab/>
        <w:t xml:space="preserve">   49.04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7.</w:t>
      </w:r>
      <w:r w:rsidRPr="00323831">
        <w:tab/>
        <w:t>Isabel Yates</w:t>
      </w:r>
      <w:r w:rsidRPr="00323831">
        <w:tab/>
        <w:t>10</w:t>
      </w:r>
      <w:r w:rsidRPr="00323831">
        <w:tab/>
        <w:t>Newcastle</w:t>
      </w:r>
      <w:r w:rsidRPr="00323831">
        <w:tab/>
      </w:r>
      <w:r w:rsidRPr="00323831">
        <w:tab/>
        <w:t xml:space="preserve">   49.40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8.</w:t>
      </w:r>
      <w:r w:rsidRPr="00323831">
        <w:tab/>
        <w:t>Maya Barham</w:t>
      </w:r>
      <w:r w:rsidRPr="00323831">
        <w:tab/>
        <w:t>10</w:t>
      </w:r>
      <w:r w:rsidRPr="00323831">
        <w:tab/>
        <w:t>Newcastle</w:t>
      </w:r>
      <w:r w:rsidRPr="00323831">
        <w:tab/>
      </w:r>
      <w:r w:rsidRPr="00323831">
        <w:tab/>
        <w:t xml:space="preserve">   49.71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9.</w:t>
      </w:r>
      <w:r w:rsidRPr="00323831">
        <w:tab/>
        <w:t>Robyn Packard</w:t>
      </w:r>
      <w:r w:rsidRPr="00323831">
        <w:tab/>
        <w:t>10</w:t>
      </w:r>
      <w:r w:rsidRPr="00323831">
        <w:tab/>
        <w:t xml:space="preserve">Alnwick </w:t>
      </w:r>
      <w:proofErr w:type="spellStart"/>
      <w:r w:rsidRPr="00323831">
        <w:t>Dol</w:t>
      </w:r>
      <w:proofErr w:type="spellEnd"/>
      <w:r w:rsidRPr="00323831">
        <w:tab/>
      </w:r>
      <w:r w:rsidRPr="00323831">
        <w:tab/>
        <w:t xml:space="preserve">   49.81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10.</w:t>
      </w:r>
      <w:r w:rsidRPr="00323831">
        <w:tab/>
        <w:t>Erin Blight</w:t>
      </w:r>
      <w:r w:rsidRPr="00323831">
        <w:tab/>
        <w:t>10</w:t>
      </w:r>
      <w:r w:rsidRPr="00323831">
        <w:tab/>
        <w:t>Newcastle</w:t>
      </w:r>
      <w:r w:rsidRPr="00323831">
        <w:tab/>
      </w:r>
      <w:r w:rsidRPr="00323831">
        <w:tab/>
        <w:t xml:space="preserve">   50.00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11.</w:t>
      </w:r>
      <w:r w:rsidRPr="00323831">
        <w:tab/>
        <w:t>Hannah McTernan</w:t>
      </w:r>
      <w:r w:rsidRPr="00323831">
        <w:tab/>
        <w:t>10</w:t>
      </w:r>
      <w:r w:rsidRPr="00323831">
        <w:tab/>
        <w:t>Newcastle</w:t>
      </w:r>
      <w:r w:rsidRPr="00323831">
        <w:tab/>
      </w:r>
      <w:r w:rsidRPr="00323831">
        <w:tab/>
        <w:t xml:space="preserve">   50.65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12.</w:t>
      </w:r>
      <w:r w:rsidRPr="00323831">
        <w:tab/>
        <w:t xml:space="preserve">Evelyn </w:t>
      </w:r>
      <w:proofErr w:type="spellStart"/>
      <w:r w:rsidRPr="00323831">
        <w:t>Hallissey</w:t>
      </w:r>
      <w:proofErr w:type="spellEnd"/>
      <w:r w:rsidRPr="00323831">
        <w:tab/>
        <w:t>10</w:t>
      </w:r>
      <w:r w:rsidRPr="00323831">
        <w:tab/>
        <w:t>Newcastle</w:t>
      </w:r>
      <w:r w:rsidRPr="00323831">
        <w:tab/>
      </w:r>
      <w:r w:rsidRPr="00323831">
        <w:tab/>
        <w:t xml:space="preserve">   50.86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13.</w:t>
      </w:r>
      <w:r w:rsidRPr="00323831">
        <w:tab/>
        <w:t>Isla Samuels</w:t>
      </w:r>
      <w:r w:rsidRPr="00323831">
        <w:tab/>
        <w:t>10</w:t>
      </w:r>
      <w:r w:rsidRPr="00323831">
        <w:tab/>
        <w:t xml:space="preserve">Alnwick </w:t>
      </w:r>
      <w:proofErr w:type="spellStart"/>
      <w:r w:rsidRPr="00323831">
        <w:t>Dol</w:t>
      </w:r>
      <w:proofErr w:type="spellEnd"/>
      <w:r w:rsidRPr="00323831">
        <w:tab/>
      </w:r>
      <w:r w:rsidRPr="00323831">
        <w:tab/>
        <w:t xml:space="preserve">   52.48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14.</w:t>
      </w:r>
      <w:r w:rsidRPr="00323831">
        <w:tab/>
        <w:t>Molly Scott</w:t>
      </w:r>
      <w:r w:rsidRPr="00323831">
        <w:tab/>
        <w:t>10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  52.88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15.</w:t>
      </w:r>
      <w:r w:rsidRPr="00323831">
        <w:tab/>
        <w:t>Mae Wilson</w:t>
      </w:r>
      <w:r w:rsidRPr="00323831">
        <w:tab/>
        <w:t>10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  53.09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16.</w:t>
      </w:r>
      <w:r w:rsidRPr="00323831">
        <w:tab/>
        <w:t>Aurora Hartley-</w:t>
      </w:r>
      <w:proofErr w:type="spellStart"/>
      <w:r w:rsidRPr="00323831">
        <w:t>Hewitso</w:t>
      </w:r>
      <w:proofErr w:type="spellEnd"/>
      <w:r w:rsidRPr="00323831">
        <w:tab/>
        <w:t>10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  53.46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17.</w:t>
      </w:r>
      <w:r w:rsidRPr="00323831">
        <w:tab/>
        <w:t>Sophie Angus</w:t>
      </w:r>
      <w:r w:rsidRPr="00323831">
        <w:tab/>
        <w:t>10</w:t>
      </w:r>
      <w:r w:rsidRPr="00323831">
        <w:tab/>
        <w:t>Chester Le S</w:t>
      </w:r>
      <w:r w:rsidRPr="00323831">
        <w:tab/>
      </w:r>
      <w:r w:rsidRPr="00323831">
        <w:tab/>
        <w:t xml:space="preserve">   54.28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18.</w:t>
      </w:r>
      <w:r w:rsidRPr="00323831">
        <w:tab/>
        <w:t>Jessica Sowerby</w:t>
      </w:r>
      <w:r w:rsidRPr="00323831">
        <w:tab/>
        <w:t>10</w:t>
      </w:r>
      <w:r w:rsidRPr="00323831">
        <w:tab/>
        <w:t>Chester Le S</w:t>
      </w:r>
      <w:r w:rsidRPr="00323831">
        <w:tab/>
      </w:r>
      <w:r w:rsidRPr="00323831">
        <w:tab/>
        <w:t xml:space="preserve">   54.43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19.</w:t>
      </w:r>
      <w:r w:rsidRPr="00323831">
        <w:tab/>
        <w:t xml:space="preserve">Emily </w:t>
      </w:r>
      <w:proofErr w:type="spellStart"/>
      <w:r w:rsidRPr="00323831">
        <w:t>Ivison</w:t>
      </w:r>
      <w:proofErr w:type="spellEnd"/>
      <w:r w:rsidRPr="00323831">
        <w:tab/>
        <w:t>10</w:t>
      </w:r>
      <w:r w:rsidRPr="00323831">
        <w:tab/>
        <w:t>Newcastle</w:t>
      </w:r>
      <w:r w:rsidRPr="00323831">
        <w:tab/>
      </w:r>
      <w:r w:rsidRPr="00323831">
        <w:tab/>
        <w:t xml:space="preserve">   54.46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20.</w:t>
      </w:r>
      <w:r w:rsidRPr="00323831">
        <w:tab/>
        <w:t>Chloe Robinson</w:t>
      </w:r>
      <w:r w:rsidRPr="00323831">
        <w:tab/>
        <w:t>10</w:t>
      </w:r>
      <w:r w:rsidRPr="00323831">
        <w:tab/>
        <w:t>Morpeth</w:t>
      </w:r>
      <w:r w:rsidRPr="00323831">
        <w:tab/>
      </w:r>
      <w:r w:rsidRPr="00323831">
        <w:tab/>
        <w:t xml:space="preserve">   54.63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21.</w:t>
      </w:r>
      <w:r w:rsidRPr="00323831">
        <w:tab/>
        <w:t xml:space="preserve">Paige </w:t>
      </w:r>
      <w:proofErr w:type="spellStart"/>
      <w:r w:rsidRPr="00323831">
        <w:t>Brusby</w:t>
      </w:r>
      <w:proofErr w:type="spellEnd"/>
      <w:r w:rsidRPr="00323831">
        <w:tab/>
        <w:t>10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  54.68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22.</w:t>
      </w:r>
      <w:r w:rsidRPr="00323831">
        <w:tab/>
        <w:t>Eve Chandler</w:t>
      </w:r>
      <w:r w:rsidRPr="00323831">
        <w:tab/>
        <w:t>10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  54.95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23.</w:t>
      </w:r>
      <w:r w:rsidRPr="00323831">
        <w:tab/>
        <w:t>Ava Findlay</w:t>
      </w:r>
      <w:r w:rsidRPr="00323831">
        <w:tab/>
        <w:t>10</w:t>
      </w:r>
      <w:r w:rsidRPr="00323831">
        <w:tab/>
        <w:t xml:space="preserve">Alnwick </w:t>
      </w:r>
      <w:proofErr w:type="spellStart"/>
      <w:r w:rsidRPr="00323831">
        <w:t>Dol</w:t>
      </w:r>
      <w:proofErr w:type="spellEnd"/>
      <w:r w:rsidRPr="00323831">
        <w:tab/>
      </w:r>
      <w:r w:rsidRPr="00323831">
        <w:tab/>
        <w:t xml:space="preserve">   55.28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24.</w:t>
      </w:r>
      <w:r w:rsidRPr="00323831">
        <w:tab/>
        <w:t>Ava Filmer</w:t>
      </w:r>
      <w:r w:rsidRPr="00323831">
        <w:tab/>
        <w:t>10</w:t>
      </w:r>
      <w:r w:rsidRPr="00323831">
        <w:tab/>
        <w:t xml:space="preserve">Alnwick </w:t>
      </w:r>
      <w:proofErr w:type="spellStart"/>
      <w:r w:rsidRPr="00323831">
        <w:t>Dol</w:t>
      </w:r>
      <w:proofErr w:type="spellEnd"/>
      <w:r w:rsidRPr="00323831">
        <w:tab/>
      </w:r>
      <w:r w:rsidRPr="00323831">
        <w:tab/>
        <w:t xml:space="preserve">   55.77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25.</w:t>
      </w:r>
      <w:r w:rsidRPr="00323831">
        <w:tab/>
        <w:t>Ava Kiernan</w:t>
      </w:r>
      <w:r w:rsidRPr="00323831">
        <w:tab/>
        <w:t>10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  56.10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26.</w:t>
      </w:r>
      <w:r w:rsidRPr="00323831">
        <w:tab/>
      </w:r>
      <w:proofErr w:type="spellStart"/>
      <w:r w:rsidRPr="00323831">
        <w:t>Haaniyah</w:t>
      </w:r>
      <w:proofErr w:type="spellEnd"/>
      <w:r w:rsidRPr="00323831">
        <w:t xml:space="preserve"> Bashir</w:t>
      </w:r>
      <w:r w:rsidRPr="00323831">
        <w:tab/>
        <w:t>10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  57.05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27.</w:t>
      </w:r>
      <w:r w:rsidRPr="00323831">
        <w:tab/>
        <w:t xml:space="preserve">Isobel </w:t>
      </w:r>
      <w:proofErr w:type="spellStart"/>
      <w:r w:rsidRPr="00323831">
        <w:t>Omoregbe</w:t>
      </w:r>
      <w:proofErr w:type="spellEnd"/>
      <w:r w:rsidRPr="00323831">
        <w:tab/>
        <w:t>10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  57.09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28.</w:t>
      </w:r>
      <w:r w:rsidRPr="00323831">
        <w:tab/>
        <w:t>Marley Bowe</w:t>
      </w:r>
      <w:r w:rsidRPr="00323831">
        <w:tab/>
        <w:t>10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  57.56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29.</w:t>
      </w:r>
      <w:r w:rsidRPr="00323831">
        <w:tab/>
        <w:t xml:space="preserve">Alice </w:t>
      </w:r>
      <w:proofErr w:type="spellStart"/>
      <w:r w:rsidRPr="00323831">
        <w:t>Colborn</w:t>
      </w:r>
      <w:proofErr w:type="spellEnd"/>
      <w:r w:rsidRPr="00323831">
        <w:tab/>
        <w:t>10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  57.96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30.</w:t>
      </w:r>
      <w:r w:rsidRPr="00323831">
        <w:tab/>
        <w:t>Sophie Watson</w:t>
      </w:r>
      <w:r w:rsidRPr="00323831">
        <w:tab/>
        <w:t>10</w:t>
      </w:r>
      <w:r w:rsidRPr="00323831">
        <w:tab/>
        <w:t>Morpeth</w:t>
      </w:r>
      <w:r w:rsidRPr="00323831">
        <w:tab/>
      </w:r>
      <w:r w:rsidRPr="00323831">
        <w:tab/>
        <w:t xml:space="preserve">   59.11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31.</w:t>
      </w:r>
      <w:r w:rsidRPr="00323831">
        <w:tab/>
        <w:t xml:space="preserve">Gracey </w:t>
      </w:r>
      <w:proofErr w:type="spellStart"/>
      <w:r w:rsidRPr="00323831">
        <w:t>Donnison</w:t>
      </w:r>
      <w:proofErr w:type="spellEnd"/>
      <w:r w:rsidRPr="00323831">
        <w:tab/>
        <w:t>10</w:t>
      </w:r>
      <w:r w:rsidRPr="00323831">
        <w:tab/>
        <w:t>Morpeth</w:t>
      </w:r>
      <w:r w:rsidRPr="00323831">
        <w:tab/>
      </w:r>
      <w:r w:rsidRPr="00323831">
        <w:tab/>
        <w:t xml:space="preserve">   59.79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32.</w:t>
      </w:r>
      <w:r w:rsidRPr="00323831">
        <w:tab/>
        <w:t>Zara Scott</w:t>
      </w:r>
      <w:r w:rsidRPr="00323831">
        <w:tab/>
        <w:t>10</w:t>
      </w:r>
      <w:r w:rsidRPr="00323831">
        <w:tab/>
        <w:t>Morpeth</w:t>
      </w:r>
      <w:r w:rsidRPr="00323831">
        <w:tab/>
      </w:r>
      <w:r w:rsidRPr="00323831">
        <w:tab/>
        <w:t xml:space="preserve">   59.94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33.</w:t>
      </w:r>
      <w:r w:rsidRPr="00323831">
        <w:tab/>
        <w:t xml:space="preserve">Ruby </w:t>
      </w:r>
      <w:proofErr w:type="spellStart"/>
      <w:r w:rsidRPr="00323831">
        <w:t>Palfreyman</w:t>
      </w:r>
      <w:proofErr w:type="spellEnd"/>
      <w:r w:rsidRPr="00323831">
        <w:tab/>
        <w:t>10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1:00.28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34.</w:t>
      </w:r>
      <w:r w:rsidRPr="00323831">
        <w:tab/>
        <w:t>Lily Cross</w:t>
      </w:r>
      <w:r w:rsidRPr="00323831">
        <w:tab/>
        <w:t>10</w:t>
      </w:r>
      <w:r w:rsidRPr="00323831">
        <w:tab/>
        <w:t>Morpeth</w:t>
      </w:r>
      <w:r w:rsidRPr="00323831">
        <w:tab/>
      </w:r>
      <w:r w:rsidRPr="00323831">
        <w:tab/>
        <w:t xml:space="preserve"> 1:02.86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35.</w:t>
      </w:r>
      <w:r w:rsidRPr="00323831">
        <w:tab/>
        <w:t>Maisie Bone</w:t>
      </w:r>
      <w:r w:rsidRPr="00323831">
        <w:tab/>
        <w:t>10</w:t>
      </w:r>
      <w:r w:rsidRPr="00323831">
        <w:tab/>
        <w:t>Morpeth</w:t>
      </w:r>
      <w:r w:rsidRPr="00323831">
        <w:tab/>
      </w:r>
      <w:r w:rsidRPr="00323831">
        <w:tab/>
        <w:t xml:space="preserve"> 1:03.32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36.</w:t>
      </w:r>
      <w:r w:rsidRPr="00323831">
        <w:tab/>
        <w:t>Ava Jones</w:t>
      </w:r>
      <w:r w:rsidRPr="00323831">
        <w:tab/>
        <w:t>10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 1:03.85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37.</w:t>
      </w:r>
      <w:r w:rsidRPr="00323831">
        <w:tab/>
        <w:t>Anna Barker</w:t>
      </w:r>
      <w:r w:rsidRPr="00323831">
        <w:tab/>
        <w:t>10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1:06.34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 xml:space="preserve"> </w:t>
      </w:r>
      <w:r w:rsidRPr="00323831">
        <w:tab/>
        <w:t xml:space="preserve">Coco </w:t>
      </w:r>
      <w:proofErr w:type="spellStart"/>
      <w:r w:rsidRPr="00323831">
        <w:t>Parsisson</w:t>
      </w:r>
      <w:proofErr w:type="spellEnd"/>
      <w:r w:rsidRPr="00323831">
        <w:tab/>
        <w:t>10</w:t>
      </w:r>
      <w:r w:rsidRPr="00323831">
        <w:tab/>
        <w:t>Morpeth</w:t>
      </w:r>
      <w:r w:rsidRPr="00323831">
        <w:tab/>
      </w:r>
      <w:r w:rsidRPr="00323831">
        <w:tab/>
      </w:r>
      <w:r>
        <w:t>DNC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lastRenderedPageBreak/>
        <w:t xml:space="preserve"> </w:t>
      </w:r>
      <w:r w:rsidRPr="00323831">
        <w:tab/>
        <w:t xml:space="preserve">Autumn </w:t>
      </w:r>
      <w:proofErr w:type="spellStart"/>
      <w:r w:rsidRPr="00323831">
        <w:t>Vaulkhard</w:t>
      </w:r>
      <w:proofErr w:type="spellEnd"/>
      <w:r w:rsidRPr="00323831">
        <w:tab/>
        <w:t>10</w:t>
      </w:r>
      <w:r w:rsidRPr="00323831">
        <w:tab/>
        <w:t>Newcastle</w:t>
      </w:r>
      <w:r w:rsidRPr="00323831">
        <w:tab/>
      </w:r>
      <w:r w:rsidRPr="00323831">
        <w:tab/>
      </w:r>
      <w:r>
        <w:t>DNC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 xml:space="preserve"> </w:t>
      </w:r>
      <w:r w:rsidRPr="00323831">
        <w:tab/>
        <w:t>Erin Grundy</w:t>
      </w:r>
      <w:r w:rsidRPr="00323831">
        <w:tab/>
        <w:t>10</w:t>
      </w:r>
      <w:r w:rsidRPr="00323831">
        <w:tab/>
        <w:t>Newcastle</w:t>
      </w:r>
      <w:r w:rsidRPr="00323831">
        <w:tab/>
      </w:r>
      <w:r w:rsidRPr="00323831">
        <w:tab/>
        <w:t xml:space="preserve">DQ      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 xml:space="preserve"> </w:t>
      </w:r>
      <w:r w:rsidRPr="00323831">
        <w:tab/>
        <w:t>Ellie Armory</w:t>
      </w:r>
      <w:r w:rsidRPr="00323831">
        <w:tab/>
        <w:t>10</w:t>
      </w:r>
      <w:r w:rsidRPr="00323831">
        <w:tab/>
        <w:t>Gates &amp;</w:t>
      </w:r>
      <w:proofErr w:type="spellStart"/>
      <w:r w:rsidRPr="00323831">
        <w:t>Whick</w:t>
      </w:r>
      <w:proofErr w:type="spellEnd"/>
      <w:r w:rsidRPr="00323831">
        <w:tab/>
      </w:r>
      <w:r w:rsidRPr="00323831">
        <w:tab/>
        <w:t xml:space="preserve">DQ   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 xml:space="preserve"> </w:t>
      </w:r>
      <w:r w:rsidRPr="00323831">
        <w:tab/>
        <w:t>Isabella Oldfield</w:t>
      </w:r>
      <w:r w:rsidRPr="00323831">
        <w:tab/>
        <w:t>10</w:t>
      </w:r>
      <w:r w:rsidRPr="00323831">
        <w:tab/>
        <w:t xml:space="preserve">Alnwick </w:t>
      </w:r>
      <w:proofErr w:type="spellStart"/>
      <w:r w:rsidRPr="00323831">
        <w:t>Dol</w:t>
      </w:r>
      <w:proofErr w:type="spellEnd"/>
      <w:r w:rsidRPr="00323831">
        <w:tab/>
      </w:r>
      <w:r w:rsidRPr="00323831">
        <w:tab/>
        <w:t xml:space="preserve">DQ      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 xml:space="preserve"> </w:t>
      </w:r>
      <w:r w:rsidRPr="00323831">
        <w:tab/>
        <w:t>Harriet Oldfield</w:t>
      </w:r>
      <w:r w:rsidRPr="00323831">
        <w:tab/>
        <w:t>10</w:t>
      </w:r>
      <w:r w:rsidRPr="00323831">
        <w:tab/>
        <w:t xml:space="preserve">Alnwick </w:t>
      </w:r>
      <w:proofErr w:type="spellStart"/>
      <w:r w:rsidRPr="00323831">
        <w:t>Dol</w:t>
      </w:r>
      <w:proofErr w:type="spellEnd"/>
      <w:r w:rsidRPr="00323831">
        <w:tab/>
      </w:r>
      <w:r w:rsidRPr="00323831">
        <w:tab/>
        <w:t>DQ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AgeGroupHeader"/>
      </w:pPr>
      <w:r w:rsidRPr="00323831">
        <w:t xml:space="preserve">11 Yrs </w:t>
      </w:r>
      <w:r>
        <w:t>Age Group</w:t>
      </w:r>
      <w:r w:rsidRPr="00323831">
        <w:t xml:space="preserve"> - Full Results</w:t>
      </w:r>
    </w:p>
    <w:p w:rsidR="006B5C4A" w:rsidRPr="00323831" w:rsidRDefault="006B5C4A" w:rsidP="006B5C4A">
      <w:pPr>
        <w:pStyle w:val="PlaceHeader"/>
      </w:pPr>
      <w:r>
        <w:t>Place</w:t>
      </w:r>
      <w:r w:rsidRPr="00323831">
        <w:tab/>
        <w:t>Name</w:t>
      </w:r>
      <w:r w:rsidRPr="00323831">
        <w:tab/>
      </w:r>
      <w:proofErr w:type="spellStart"/>
      <w:r w:rsidRPr="00323831">
        <w:t>AaD</w:t>
      </w:r>
      <w:proofErr w:type="spellEnd"/>
      <w:r w:rsidRPr="00323831">
        <w:tab/>
        <w:t>Club</w:t>
      </w:r>
      <w:r w:rsidRPr="00323831">
        <w:tab/>
      </w:r>
      <w:r w:rsidRPr="00323831">
        <w:tab/>
        <w:t>Time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1.</w:t>
      </w:r>
      <w:r w:rsidRPr="00323831">
        <w:tab/>
        <w:t>Natasha Rice</w:t>
      </w:r>
      <w:r w:rsidRPr="00323831">
        <w:tab/>
        <w:t>11</w:t>
      </w:r>
      <w:r w:rsidRPr="00323831">
        <w:tab/>
        <w:t>Chester Le S</w:t>
      </w:r>
      <w:r w:rsidRPr="00323831">
        <w:tab/>
      </w:r>
      <w:r w:rsidRPr="00323831">
        <w:tab/>
        <w:t xml:space="preserve">   43.58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2.</w:t>
      </w:r>
      <w:r w:rsidRPr="00323831">
        <w:tab/>
        <w:t xml:space="preserve">Emily </w:t>
      </w:r>
      <w:proofErr w:type="spellStart"/>
      <w:r w:rsidRPr="00323831">
        <w:t>Nealings</w:t>
      </w:r>
      <w:proofErr w:type="spellEnd"/>
      <w:r w:rsidRPr="00323831">
        <w:tab/>
        <w:t>11</w:t>
      </w:r>
      <w:r w:rsidRPr="00323831">
        <w:tab/>
        <w:t>Newcastle</w:t>
      </w:r>
      <w:r w:rsidRPr="00323831">
        <w:tab/>
      </w:r>
      <w:r w:rsidRPr="00323831">
        <w:tab/>
        <w:t xml:space="preserve">   44.95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3.</w:t>
      </w:r>
      <w:r w:rsidRPr="00323831">
        <w:tab/>
      </w:r>
      <w:proofErr w:type="spellStart"/>
      <w:r w:rsidRPr="00323831">
        <w:t>Eryna</w:t>
      </w:r>
      <w:proofErr w:type="spellEnd"/>
      <w:r w:rsidRPr="00323831">
        <w:t xml:space="preserve"> Creighton</w:t>
      </w:r>
      <w:r w:rsidRPr="00323831">
        <w:tab/>
        <w:t>11</w:t>
      </w:r>
      <w:r w:rsidRPr="00323831">
        <w:tab/>
        <w:t>Chester Le S</w:t>
      </w:r>
      <w:r w:rsidRPr="00323831">
        <w:tab/>
      </w:r>
      <w:r w:rsidRPr="00323831">
        <w:tab/>
        <w:t xml:space="preserve">   45.95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4.</w:t>
      </w:r>
      <w:r w:rsidRPr="00323831">
        <w:tab/>
        <w:t>Millie Reilly</w:t>
      </w:r>
      <w:r w:rsidRPr="00323831">
        <w:tab/>
        <w:t>11</w:t>
      </w:r>
      <w:r w:rsidRPr="00323831">
        <w:tab/>
        <w:t>Newcastle</w:t>
      </w:r>
      <w:r w:rsidRPr="00323831">
        <w:tab/>
      </w:r>
      <w:r w:rsidRPr="00323831">
        <w:tab/>
        <w:t xml:space="preserve">   46.34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5.</w:t>
      </w:r>
      <w:r w:rsidRPr="00323831">
        <w:tab/>
        <w:t>Allegra Fekete</w:t>
      </w:r>
      <w:r w:rsidRPr="00323831">
        <w:tab/>
        <w:t>11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  46.52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6.</w:t>
      </w:r>
      <w:r w:rsidRPr="00323831">
        <w:tab/>
        <w:t>Olivia Dowden</w:t>
      </w:r>
      <w:r w:rsidRPr="00323831">
        <w:tab/>
        <w:t>11</w:t>
      </w:r>
      <w:r w:rsidRPr="00323831">
        <w:tab/>
        <w:t>Newcastle</w:t>
      </w:r>
      <w:r w:rsidRPr="00323831">
        <w:tab/>
      </w:r>
      <w:r w:rsidRPr="00323831">
        <w:tab/>
        <w:t xml:space="preserve">   47.65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7.</w:t>
      </w:r>
      <w:r w:rsidRPr="00323831">
        <w:tab/>
        <w:t>Casey Campbell</w:t>
      </w:r>
      <w:r w:rsidRPr="00323831">
        <w:tab/>
        <w:t>11</w:t>
      </w:r>
      <w:r w:rsidRPr="00323831">
        <w:tab/>
        <w:t>Bo Stockton</w:t>
      </w:r>
      <w:r w:rsidRPr="00323831">
        <w:tab/>
      </w:r>
      <w:r w:rsidRPr="00323831">
        <w:tab/>
        <w:t xml:space="preserve">   47.68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8.</w:t>
      </w:r>
      <w:r w:rsidRPr="00323831">
        <w:tab/>
        <w:t>Georgina Crowther</w:t>
      </w:r>
      <w:r w:rsidRPr="00323831">
        <w:tab/>
        <w:t>11</w:t>
      </w:r>
      <w:r w:rsidRPr="00323831">
        <w:tab/>
        <w:t>Newcastle</w:t>
      </w:r>
      <w:r w:rsidRPr="00323831">
        <w:tab/>
      </w:r>
      <w:r w:rsidRPr="00323831">
        <w:tab/>
        <w:t xml:space="preserve">   47.81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9.</w:t>
      </w:r>
      <w:r w:rsidRPr="00323831">
        <w:tab/>
        <w:t>Katherine Noble</w:t>
      </w:r>
      <w:r w:rsidRPr="00323831">
        <w:tab/>
        <w:t>11</w:t>
      </w:r>
      <w:r w:rsidRPr="00323831">
        <w:tab/>
        <w:t>Newcastle</w:t>
      </w:r>
      <w:r w:rsidRPr="00323831">
        <w:tab/>
      </w:r>
      <w:r w:rsidRPr="00323831">
        <w:tab/>
        <w:t xml:space="preserve">   48.11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10.</w:t>
      </w:r>
      <w:r w:rsidRPr="00323831">
        <w:tab/>
        <w:t>Holly Gillie</w:t>
      </w:r>
      <w:r w:rsidRPr="00323831">
        <w:tab/>
        <w:t>11</w:t>
      </w:r>
      <w:r w:rsidRPr="00323831">
        <w:tab/>
        <w:t>Morpeth</w:t>
      </w:r>
      <w:r w:rsidRPr="00323831">
        <w:tab/>
      </w:r>
      <w:r w:rsidRPr="00323831">
        <w:tab/>
        <w:t xml:space="preserve">   48.42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11.</w:t>
      </w:r>
      <w:r w:rsidRPr="00323831">
        <w:tab/>
        <w:t>Grace Brown</w:t>
      </w:r>
      <w:r w:rsidRPr="00323831">
        <w:tab/>
        <w:t>11</w:t>
      </w:r>
      <w:r w:rsidRPr="00323831">
        <w:tab/>
        <w:t>Newcastle</w:t>
      </w:r>
      <w:r w:rsidRPr="00323831">
        <w:tab/>
      </w:r>
      <w:r w:rsidRPr="00323831">
        <w:tab/>
        <w:t xml:space="preserve">   49.41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12.</w:t>
      </w:r>
      <w:r w:rsidRPr="00323831">
        <w:tab/>
      </w:r>
      <w:proofErr w:type="spellStart"/>
      <w:r w:rsidRPr="00323831">
        <w:t>Janneke</w:t>
      </w:r>
      <w:proofErr w:type="spellEnd"/>
      <w:r w:rsidRPr="00323831">
        <w:t xml:space="preserve"> Crowdy</w:t>
      </w:r>
      <w:r w:rsidRPr="00323831">
        <w:tab/>
        <w:t>11</w:t>
      </w:r>
      <w:r w:rsidRPr="00323831">
        <w:tab/>
        <w:t>Newcastle</w:t>
      </w:r>
      <w:r w:rsidRPr="00323831">
        <w:tab/>
      </w:r>
      <w:r w:rsidRPr="00323831">
        <w:tab/>
        <w:t xml:space="preserve">   49.81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13.</w:t>
      </w:r>
      <w:r w:rsidRPr="00323831">
        <w:tab/>
        <w:t>Katie Palmer</w:t>
      </w:r>
      <w:r w:rsidRPr="00323831">
        <w:tab/>
        <w:t>11</w:t>
      </w:r>
      <w:r w:rsidRPr="00323831">
        <w:tab/>
        <w:t>Chester Le S</w:t>
      </w:r>
      <w:r w:rsidRPr="00323831">
        <w:tab/>
      </w:r>
      <w:r w:rsidRPr="00323831">
        <w:tab/>
        <w:t xml:space="preserve">   50.25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14.</w:t>
      </w:r>
      <w:r w:rsidRPr="00323831">
        <w:tab/>
        <w:t>Freya Johnson</w:t>
      </w:r>
      <w:r w:rsidRPr="00323831">
        <w:tab/>
        <w:t>11</w:t>
      </w:r>
      <w:r w:rsidRPr="00323831">
        <w:tab/>
        <w:t>Morpeth</w:t>
      </w:r>
      <w:r w:rsidRPr="00323831">
        <w:tab/>
      </w:r>
      <w:r w:rsidRPr="00323831">
        <w:tab/>
        <w:t xml:space="preserve">   50.80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15.</w:t>
      </w:r>
      <w:r w:rsidRPr="00323831">
        <w:tab/>
        <w:t xml:space="preserve">Poppy </w:t>
      </w:r>
      <w:proofErr w:type="spellStart"/>
      <w:r w:rsidRPr="00323831">
        <w:t>McCheyne</w:t>
      </w:r>
      <w:proofErr w:type="spellEnd"/>
      <w:r w:rsidRPr="00323831">
        <w:tab/>
        <w:t>11</w:t>
      </w:r>
      <w:r w:rsidRPr="00323831">
        <w:tab/>
        <w:t>Newcastle</w:t>
      </w:r>
      <w:r w:rsidRPr="00323831">
        <w:tab/>
      </w:r>
      <w:r w:rsidRPr="00323831">
        <w:tab/>
        <w:t xml:space="preserve">   51.03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16.</w:t>
      </w:r>
      <w:r w:rsidRPr="00323831">
        <w:tab/>
        <w:t>Rebecca Murray</w:t>
      </w:r>
      <w:r w:rsidRPr="00323831">
        <w:tab/>
        <w:t>11</w:t>
      </w:r>
      <w:r w:rsidRPr="00323831">
        <w:tab/>
        <w:t>Morpeth</w:t>
      </w:r>
      <w:r w:rsidRPr="00323831">
        <w:tab/>
      </w:r>
      <w:r w:rsidRPr="00323831">
        <w:tab/>
        <w:t xml:space="preserve">   51.07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17.</w:t>
      </w:r>
      <w:r w:rsidRPr="00323831">
        <w:tab/>
        <w:t>Molly Johnston</w:t>
      </w:r>
      <w:r w:rsidRPr="00323831">
        <w:tab/>
        <w:t>11</w:t>
      </w:r>
      <w:r w:rsidRPr="00323831">
        <w:tab/>
        <w:t xml:space="preserve">Alnwick </w:t>
      </w:r>
      <w:proofErr w:type="spellStart"/>
      <w:r w:rsidRPr="00323831">
        <w:t>Dol</w:t>
      </w:r>
      <w:proofErr w:type="spellEnd"/>
      <w:r w:rsidRPr="00323831">
        <w:tab/>
      </w:r>
      <w:r w:rsidRPr="00323831">
        <w:tab/>
        <w:t xml:space="preserve">   51.18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18.</w:t>
      </w:r>
      <w:r w:rsidRPr="00323831">
        <w:tab/>
        <w:t>Erika Neumann</w:t>
      </w:r>
      <w:r w:rsidRPr="00323831">
        <w:tab/>
        <w:t>11</w:t>
      </w:r>
      <w:r w:rsidRPr="00323831">
        <w:tab/>
        <w:t>Chester Le S</w:t>
      </w:r>
      <w:r w:rsidRPr="00323831">
        <w:tab/>
      </w:r>
      <w:r w:rsidRPr="00323831">
        <w:tab/>
        <w:t xml:space="preserve">   51.43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19.</w:t>
      </w:r>
      <w:r w:rsidRPr="00323831">
        <w:tab/>
        <w:t>Erin Fallon</w:t>
      </w:r>
      <w:r w:rsidRPr="00323831">
        <w:tab/>
        <w:t>11</w:t>
      </w:r>
      <w:r w:rsidRPr="00323831">
        <w:tab/>
        <w:t>Newcastle</w:t>
      </w:r>
      <w:r w:rsidRPr="00323831">
        <w:tab/>
      </w:r>
      <w:r w:rsidRPr="00323831">
        <w:tab/>
        <w:t xml:space="preserve">   52.12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20.</w:t>
      </w:r>
      <w:r w:rsidRPr="00323831">
        <w:tab/>
        <w:t>Sophie McLaren</w:t>
      </w:r>
      <w:r w:rsidRPr="00323831">
        <w:tab/>
        <w:t>11</w:t>
      </w:r>
      <w:r w:rsidRPr="00323831">
        <w:tab/>
        <w:t xml:space="preserve">Alnwick </w:t>
      </w:r>
      <w:proofErr w:type="spellStart"/>
      <w:r w:rsidRPr="00323831">
        <w:t>Dol</w:t>
      </w:r>
      <w:proofErr w:type="spellEnd"/>
      <w:r w:rsidRPr="00323831">
        <w:tab/>
      </w:r>
      <w:r w:rsidRPr="00323831">
        <w:tab/>
        <w:t xml:space="preserve">   52.45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21.</w:t>
      </w:r>
      <w:r w:rsidRPr="00323831">
        <w:tab/>
        <w:t>Rosie Proud</w:t>
      </w:r>
      <w:r w:rsidRPr="00323831">
        <w:tab/>
        <w:t>11</w:t>
      </w:r>
      <w:r w:rsidRPr="00323831">
        <w:tab/>
        <w:t>Newcastle</w:t>
      </w:r>
      <w:r w:rsidRPr="00323831">
        <w:tab/>
      </w:r>
      <w:r w:rsidRPr="00323831">
        <w:tab/>
        <w:t xml:space="preserve">   52.88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22.</w:t>
      </w:r>
      <w:r w:rsidRPr="00323831">
        <w:tab/>
        <w:t>Evie Swinburne</w:t>
      </w:r>
      <w:r w:rsidRPr="00323831">
        <w:tab/>
        <w:t>11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  54.65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23.</w:t>
      </w:r>
      <w:r w:rsidRPr="00323831">
        <w:tab/>
        <w:t xml:space="preserve">Lucy </w:t>
      </w:r>
      <w:proofErr w:type="spellStart"/>
      <w:r w:rsidRPr="00323831">
        <w:t>Leja</w:t>
      </w:r>
      <w:proofErr w:type="spellEnd"/>
      <w:r w:rsidRPr="00323831">
        <w:tab/>
        <w:t>11</w:t>
      </w:r>
      <w:r w:rsidRPr="00323831">
        <w:tab/>
        <w:t>Morpeth</w:t>
      </w:r>
      <w:r w:rsidRPr="00323831">
        <w:tab/>
      </w:r>
      <w:r w:rsidRPr="00323831">
        <w:tab/>
        <w:t xml:space="preserve">   56.23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24.</w:t>
      </w:r>
      <w:r w:rsidRPr="00323831">
        <w:tab/>
        <w:t>Evelyn Richardson</w:t>
      </w:r>
      <w:r w:rsidRPr="00323831">
        <w:tab/>
        <w:t>11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  57.06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25.</w:t>
      </w:r>
      <w:r w:rsidRPr="00323831">
        <w:tab/>
        <w:t xml:space="preserve">Molly </w:t>
      </w:r>
      <w:proofErr w:type="spellStart"/>
      <w:r w:rsidRPr="00323831">
        <w:t>Naisbett</w:t>
      </w:r>
      <w:proofErr w:type="spellEnd"/>
      <w:r w:rsidRPr="00323831">
        <w:tab/>
        <w:t>11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  57.57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26.</w:t>
      </w:r>
      <w:r w:rsidRPr="00323831">
        <w:tab/>
        <w:t>Eleanor Lamb</w:t>
      </w:r>
      <w:r w:rsidRPr="00323831">
        <w:tab/>
        <w:t>11</w:t>
      </w:r>
      <w:r w:rsidRPr="00323831">
        <w:tab/>
        <w:t>Morpeth</w:t>
      </w:r>
      <w:r w:rsidRPr="00323831">
        <w:tab/>
      </w:r>
      <w:r w:rsidRPr="00323831">
        <w:tab/>
        <w:t xml:space="preserve">   58.48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27.</w:t>
      </w:r>
      <w:r w:rsidRPr="00323831">
        <w:tab/>
        <w:t>Sophie Middleton</w:t>
      </w:r>
      <w:r w:rsidRPr="00323831">
        <w:tab/>
        <w:t>11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  58.84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28.</w:t>
      </w:r>
      <w:r w:rsidRPr="00323831">
        <w:tab/>
        <w:t>Amelia Lamb</w:t>
      </w:r>
      <w:r w:rsidRPr="00323831">
        <w:tab/>
        <w:t>11</w:t>
      </w:r>
      <w:r w:rsidRPr="00323831">
        <w:tab/>
        <w:t>Morpeth</w:t>
      </w:r>
      <w:r w:rsidRPr="00323831">
        <w:tab/>
      </w:r>
      <w:r w:rsidRPr="00323831">
        <w:tab/>
        <w:t xml:space="preserve">   58.89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29.</w:t>
      </w:r>
      <w:r w:rsidRPr="00323831">
        <w:tab/>
        <w:t>Martha Bowes</w:t>
      </w:r>
      <w:r w:rsidRPr="00323831">
        <w:tab/>
        <w:t>11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1:00.01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30.</w:t>
      </w:r>
      <w:r w:rsidRPr="00323831">
        <w:tab/>
        <w:t>Chloe Hutchinson</w:t>
      </w:r>
      <w:r w:rsidRPr="00323831">
        <w:tab/>
        <w:t>11</w:t>
      </w:r>
      <w:r w:rsidRPr="00323831">
        <w:tab/>
        <w:t xml:space="preserve">Co </w:t>
      </w:r>
      <w:proofErr w:type="spellStart"/>
      <w:r w:rsidRPr="00323831">
        <w:t>Sund'land</w:t>
      </w:r>
      <w:proofErr w:type="spellEnd"/>
      <w:r w:rsidRPr="00323831">
        <w:tab/>
      </w:r>
      <w:r w:rsidRPr="00323831">
        <w:tab/>
        <w:t xml:space="preserve"> 1:01.50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Pr="00323831" w:rsidRDefault="006B5C4A" w:rsidP="006B5C4A">
      <w:pPr>
        <w:pStyle w:val="PlaceEven"/>
      </w:pPr>
      <w:r w:rsidRPr="00323831">
        <w:t>31.</w:t>
      </w:r>
      <w:r w:rsidRPr="00323831">
        <w:tab/>
        <w:t>Bethany Maw</w:t>
      </w:r>
      <w:r w:rsidRPr="00323831">
        <w:tab/>
        <w:t>11</w:t>
      </w:r>
      <w:r w:rsidRPr="00323831">
        <w:tab/>
        <w:t>Chester Le S</w:t>
      </w:r>
      <w:r w:rsidRPr="00323831">
        <w:tab/>
      </w:r>
      <w:r w:rsidRPr="00323831">
        <w:tab/>
        <w:t xml:space="preserve"> 1:01.80</w:t>
      </w:r>
      <w:r w:rsidRPr="00323831">
        <w:tab/>
      </w:r>
      <w:r w:rsidRPr="00323831">
        <w:tab/>
      </w:r>
      <w:r w:rsidRPr="00323831">
        <w:tab/>
      </w:r>
      <w:r w:rsidRPr="00323831">
        <w:tab/>
      </w:r>
    </w:p>
    <w:p w:rsidR="006B5C4A" w:rsidRDefault="006B5C4A" w:rsidP="006B5C4A">
      <w:pPr>
        <w:pStyle w:val="PlaceEven"/>
      </w:pPr>
      <w:r w:rsidRPr="00323831">
        <w:t>32.</w:t>
      </w:r>
      <w:r w:rsidRPr="00323831">
        <w:tab/>
        <w:t>Ellie Henderson</w:t>
      </w:r>
      <w:r w:rsidRPr="00323831">
        <w:tab/>
        <w:t>11</w:t>
      </w:r>
      <w:r w:rsidRPr="00323831">
        <w:tab/>
        <w:t>Morpeth</w:t>
      </w:r>
      <w:r w:rsidRPr="00323831">
        <w:tab/>
      </w:r>
      <w:r w:rsidRPr="00323831">
        <w:tab/>
        <w:t xml:space="preserve"> 1:02.22</w:t>
      </w:r>
    </w:p>
    <w:p w:rsidR="006B5C4A" w:rsidRPr="00D52624" w:rsidRDefault="006B5C4A" w:rsidP="00D52624"/>
    <w:sectPr w:rsidR="006B5C4A" w:rsidRPr="00D52624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0E6" w:rsidRDefault="004810E6">
      <w:r>
        <w:separator/>
      </w:r>
    </w:p>
  </w:endnote>
  <w:endnote w:type="continuationSeparator" w:id="0">
    <w:p w:rsidR="004810E6" w:rsidRDefault="0048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FB" w:rsidRPr="00583C04" w:rsidRDefault="00211AFB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583C04">
      <w:rPr>
        <w:rFonts w:ascii="Arial Rounded MT Bold" w:hAnsi="Arial Rounded MT Bold"/>
        <w:sz w:val="24"/>
        <w:szCs w:val="24"/>
      </w:rPr>
      <w:t>www.</w:t>
    </w:r>
    <w:r w:rsidR="001A35B3">
      <w:rPr>
        <w:rFonts w:ascii="Arial Rounded MT Bold" w:hAnsi="Arial Rounded MT Bold"/>
        <w:sz w:val="24"/>
        <w:szCs w:val="24"/>
      </w:rPr>
      <w:t>newcastleswimteam.co.uk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0E6" w:rsidRDefault="004810E6">
      <w:r>
        <w:separator/>
      </w:r>
    </w:p>
  </w:footnote>
  <w:footnote w:type="continuationSeparator" w:id="0">
    <w:p w:rsidR="004810E6" w:rsidRDefault="0048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65" w:rsidRDefault="00E03909" w:rsidP="004810E6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</w:r>
    <w:r>
      <w:tab/>
    </w:r>
    <w:r w:rsidR="004810E6">
      <w:t>Newcastle Swim Team</w:t>
    </w:r>
  </w:p>
  <w:p w:rsidR="004810E6" w:rsidRDefault="004810E6" w:rsidP="004810E6">
    <w:pPr>
      <w:pStyle w:val="Heading1"/>
      <w:tabs>
        <w:tab w:val="left" w:pos="1215"/>
        <w:tab w:val="center" w:pos="5045"/>
      </w:tabs>
    </w:pPr>
    <w:r>
      <w:t xml:space="preserve">Invitational </w:t>
    </w:r>
    <w:proofErr w:type="spellStart"/>
    <w:r>
      <w:t>Shirmp</w:t>
    </w:r>
    <w:proofErr w:type="spellEnd"/>
    <w:r>
      <w:t xml:space="preserve"> Meet</w:t>
    </w:r>
  </w:p>
  <w:p w:rsidR="004810E6" w:rsidRDefault="004810E6" w:rsidP="004810E6">
    <w:pPr>
      <w:jc w:val="center"/>
    </w:pPr>
    <w:r>
      <w:t>Sunday 17 March 2019</w:t>
    </w:r>
  </w:p>
  <w:p w:rsidR="004810E6" w:rsidRPr="004810E6" w:rsidRDefault="004810E6" w:rsidP="004810E6">
    <w:pPr>
      <w:jc w:val="center"/>
    </w:pPr>
    <w:r>
      <w:t xml:space="preserve">Louisa Centre, Stanley </w:t>
    </w:r>
  </w:p>
  <w:p w:rsidR="00211AFB" w:rsidRPr="00D61DD6" w:rsidRDefault="00211AFB" w:rsidP="00D61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6A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6632"/>
    <w:rsid w:val="001A35B3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56C6A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24D7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10E6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B5C4A"/>
    <w:rsid w:val="006D78E0"/>
    <w:rsid w:val="006E2DCF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A1C62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52624"/>
    <w:rsid w:val="00D61DD6"/>
    <w:rsid w:val="00D63EC6"/>
    <w:rsid w:val="00D66B29"/>
    <w:rsid w:val="00D92FBC"/>
    <w:rsid w:val="00DD17D6"/>
    <w:rsid w:val="00DD63D8"/>
    <w:rsid w:val="00DE294B"/>
    <w:rsid w:val="00DF0AA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11AF6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FF48E037-4E06-4119-A762-6F6C0F2A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4A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1</TotalTime>
  <Pages>10</Pages>
  <Words>3895</Words>
  <Characters>22206</Characters>
  <Application>Microsoft Office Word</Application>
  <DocSecurity>4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abigail row</cp:lastModifiedBy>
  <cp:revision>2</cp:revision>
  <cp:lastPrinted>2006-05-12T22:09:00Z</cp:lastPrinted>
  <dcterms:created xsi:type="dcterms:W3CDTF">2019-03-26T15:17:00Z</dcterms:created>
  <dcterms:modified xsi:type="dcterms:W3CDTF">2019-03-26T15:17:00Z</dcterms:modified>
</cp:coreProperties>
</file>