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B5" w:rsidRDefault="007D44B5" w:rsidP="00BB218C">
      <w:pPr>
        <w:pStyle w:val="SplitLong"/>
      </w:pPr>
      <w:bookmarkStart w:id="0" w:name="_GoBack"/>
      <w:bookmarkEnd w:id="0"/>
    </w:p>
    <w:p w:rsidR="007D44B5" w:rsidRPr="00363299" w:rsidRDefault="007D44B5" w:rsidP="007D44B5">
      <w:pPr>
        <w:pStyle w:val="EventHeader"/>
      </w:pPr>
      <w:r>
        <w:t>EVENT</w:t>
      </w:r>
      <w:r w:rsidRPr="00363299">
        <w:t xml:space="preserve"> 101 Girls 09 Yrs/Over 200m IM          </w:t>
      </w:r>
    </w:p>
    <w:p w:rsidR="007D44B5" w:rsidRPr="00363299" w:rsidRDefault="007D44B5" w:rsidP="007D44B5">
      <w:pPr>
        <w:pStyle w:val="AgeGroupHeader"/>
      </w:pPr>
      <w:r w:rsidRPr="00363299">
        <w:t xml:space="preserve">09 Yrs </w:t>
      </w:r>
      <w:r>
        <w:t>Age Group</w:t>
      </w:r>
      <w:r w:rsidRPr="00363299">
        <w:t xml:space="preserve"> - Full Results</w:t>
      </w:r>
    </w:p>
    <w:p w:rsidR="007D44B5" w:rsidRPr="00363299" w:rsidRDefault="007D44B5" w:rsidP="007D44B5">
      <w:pPr>
        <w:pStyle w:val="PlaceHeader"/>
      </w:pPr>
      <w:r>
        <w:t>Place</w:t>
      </w:r>
      <w:r w:rsidRPr="00363299">
        <w:tab/>
        <w:t>Name</w:t>
      </w:r>
      <w:r w:rsidRPr="00363299">
        <w:tab/>
      </w:r>
      <w:proofErr w:type="spellStart"/>
      <w:r w:rsidRPr="00363299">
        <w:t>AaD</w:t>
      </w:r>
      <w:proofErr w:type="spellEnd"/>
      <w:r w:rsidRPr="00363299">
        <w:tab/>
        <w:t>Club</w:t>
      </w:r>
      <w:r w:rsidRPr="00363299">
        <w:tab/>
      </w:r>
      <w:r w:rsidRPr="00363299">
        <w:tab/>
        <w:t>Time</w:t>
      </w:r>
      <w:r w:rsidRPr="00363299">
        <w:tab/>
      </w:r>
      <w:r w:rsidRPr="00363299">
        <w:tab/>
      </w:r>
      <w:r w:rsidRPr="00363299">
        <w:tab/>
        <w:t>FINA Pt</w:t>
      </w:r>
      <w:r w:rsidRPr="00363299">
        <w:tab/>
      </w:r>
      <w:r w:rsidRPr="00363299">
        <w:tab/>
        <w:t>50</w:t>
      </w:r>
      <w:r w:rsidRPr="00363299">
        <w:tab/>
        <w:t>100</w:t>
      </w:r>
      <w:r w:rsidRPr="00363299">
        <w:tab/>
        <w:t>150</w:t>
      </w:r>
    </w:p>
    <w:p w:rsidR="007D44B5" w:rsidRPr="00363299" w:rsidRDefault="007D44B5" w:rsidP="007D44B5">
      <w:pPr>
        <w:pStyle w:val="PlaceEven"/>
      </w:pPr>
      <w:r w:rsidRPr="00363299">
        <w:t>1.</w:t>
      </w:r>
      <w:r w:rsidRPr="00363299">
        <w:tab/>
        <w:t>Ava Chapman</w:t>
      </w:r>
      <w:r w:rsidRPr="00363299">
        <w:tab/>
        <w:t>9</w:t>
      </w:r>
      <w:r w:rsidRPr="00363299">
        <w:tab/>
        <w:t>Newcastle</w:t>
      </w:r>
      <w:r w:rsidRPr="00363299">
        <w:tab/>
      </w:r>
      <w:r w:rsidRPr="00363299">
        <w:tab/>
        <w:t xml:space="preserve"> 3:53.80</w:t>
      </w:r>
      <w:r w:rsidRPr="00363299">
        <w:tab/>
      </w:r>
      <w:r w:rsidRPr="00363299">
        <w:tab/>
      </w:r>
      <w:r w:rsidRPr="00363299">
        <w:tab/>
        <w:t>146</w:t>
      </w:r>
      <w:r w:rsidRPr="00363299">
        <w:tab/>
      </w:r>
      <w:r w:rsidRPr="00363299">
        <w:tab/>
        <w:t>-</w:t>
      </w:r>
      <w:r w:rsidRPr="00363299">
        <w:tab/>
        <w:t>-</w:t>
      </w:r>
      <w:r w:rsidRPr="00363299">
        <w:tab/>
        <w:t>-</w:t>
      </w:r>
    </w:p>
    <w:p w:rsidR="007D44B5" w:rsidRPr="00363299" w:rsidRDefault="007D44B5" w:rsidP="007D44B5">
      <w:pPr>
        <w:pStyle w:val="PlaceEven"/>
      </w:pPr>
      <w:r w:rsidRPr="00363299">
        <w:t xml:space="preserve"> </w:t>
      </w:r>
      <w:r w:rsidRPr="00363299">
        <w:tab/>
        <w:t>Willow Morris</w:t>
      </w:r>
      <w:r w:rsidRPr="00363299">
        <w:tab/>
        <w:t>9</w:t>
      </w:r>
      <w:r w:rsidRPr="00363299">
        <w:tab/>
        <w:t>Newcastle</w:t>
      </w:r>
      <w:r w:rsidRPr="00363299">
        <w:tab/>
      </w:r>
      <w:r w:rsidRPr="00363299">
        <w:tab/>
        <w:t xml:space="preserve">DQ </w:t>
      </w:r>
      <w:r w:rsidRPr="00363299">
        <w:pgNum/>
      </w:r>
      <w:r w:rsidRPr="00363299">
        <w:t xml:space="preserve">     </w:t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</w:p>
    <w:p w:rsidR="007D44B5" w:rsidRPr="00363299" w:rsidRDefault="007D44B5" w:rsidP="007D44B5">
      <w:pPr>
        <w:pStyle w:val="AgeGroupHeader"/>
      </w:pPr>
      <w:r w:rsidRPr="00363299">
        <w:t xml:space="preserve">10 Yrs </w:t>
      </w:r>
      <w:r>
        <w:t>Age Group</w:t>
      </w:r>
      <w:r w:rsidRPr="00363299">
        <w:t xml:space="preserve"> - Full Results</w:t>
      </w:r>
    </w:p>
    <w:p w:rsidR="007D44B5" w:rsidRPr="00363299" w:rsidRDefault="007D44B5" w:rsidP="007D44B5">
      <w:pPr>
        <w:pStyle w:val="PlaceHeader"/>
      </w:pPr>
      <w:r>
        <w:t>Place</w:t>
      </w:r>
      <w:r w:rsidRPr="00363299">
        <w:tab/>
        <w:t>Name</w:t>
      </w:r>
      <w:r w:rsidRPr="00363299">
        <w:tab/>
      </w:r>
      <w:proofErr w:type="spellStart"/>
      <w:r w:rsidRPr="00363299">
        <w:t>AaD</w:t>
      </w:r>
      <w:proofErr w:type="spellEnd"/>
      <w:r w:rsidRPr="00363299">
        <w:tab/>
        <w:t>Club</w:t>
      </w:r>
      <w:r w:rsidRPr="00363299">
        <w:tab/>
      </w:r>
      <w:r w:rsidRPr="00363299">
        <w:tab/>
        <w:t>Time</w:t>
      </w:r>
      <w:r w:rsidRPr="00363299">
        <w:tab/>
      </w:r>
      <w:r w:rsidRPr="00363299">
        <w:tab/>
      </w:r>
      <w:r w:rsidRPr="00363299">
        <w:tab/>
        <w:t>FINA Pt</w:t>
      </w:r>
      <w:r w:rsidRPr="00363299">
        <w:tab/>
      </w:r>
      <w:r w:rsidRPr="00363299">
        <w:tab/>
        <w:t>50</w:t>
      </w:r>
      <w:r w:rsidRPr="00363299">
        <w:tab/>
        <w:t>100</w:t>
      </w:r>
      <w:r w:rsidRPr="00363299">
        <w:tab/>
        <w:t>150</w:t>
      </w:r>
    </w:p>
    <w:p w:rsidR="007D44B5" w:rsidRPr="00363299" w:rsidRDefault="007D44B5" w:rsidP="007D44B5">
      <w:pPr>
        <w:pStyle w:val="PlaceEven"/>
      </w:pPr>
      <w:r w:rsidRPr="00363299">
        <w:t>1.</w:t>
      </w:r>
      <w:r w:rsidRPr="00363299">
        <w:tab/>
        <w:t>Rachael Scott</w:t>
      </w:r>
      <w:r w:rsidRPr="00363299">
        <w:tab/>
        <w:t>10</w:t>
      </w:r>
      <w:r w:rsidRPr="00363299">
        <w:tab/>
        <w:t>Tynemouth</w:t>
      </w:r>
      <w:r w:rsidRPr="00363299">
        <w:tab/>
      </w:r>
      <w:r w:rsidRPr="00363299">
        <w:tab/>
        <w:t xml:space="preserve"> 3:14.99</w:t>
      </w:r>
      <w:r w:rsidRPr="00363299">
        <w:tab/>
      </w:r>
      <w:r w:rsidRPr="00363299">
        <w:tab/>
      </w:r>
      <w:r w:rsidRPr="00363299">
        <w:tab/>
        <w:t>252</w:t>
      </w:r>
      <w:r w:rsidRPr="00363299">
        <w:tab/>
      </w:r>
      <w:r w:rsidRPr="00363299">
        <w:tab/>
        <w:t xml:space="preserve">   44.18</w:t>
      </w:r>
      <w:r w:rsidRPr="00363299">
        <w:tab/>
        <w:t xml:space="preserve"> 1:34.56</w:t>
      </w:r>
      <w:r w:rsidRPr="00363299">
        <w:tab/>
        <w:t xml:space="preserve"> 2:31.69</w:t>
      </w:r>
    </w:p>
    <w:p w:rsidR="007D44B5" w:rsidRPr="00363299" w:rsidRDefault="007D44B5" w:rsidP="007D44B5">
      <w:pPr>
        <w:pStyle w:val="PlaceEven"/>
      </w:pPr>
      <w:r w:rsidRPr="00363299">
        <w:t>2.</w:t>
      </w:r>
      <w:r w:rsidRPr="00363299">
        <w:tab/>
        <w:t xml:space="preserve">Katie </w:t>
      </w:r>
      <w:proofErr w:type="spellStart"/>
      <w:r w:rsidRPr="00363299">
        <w:t>Stobbs</w:t>
      </w:r>
      <w:proofErr w:type="spellEnd"/>
      <w:r w:rsidRPr="00363299">
        <w:tab/>
        <w:t>10</w:t>
      </w:r>
      <w:r w:rsidRPr="00363299">
        <w:tab/>
        <w:t>Tynemouth</w:t>
      </w:r>
      <w:r w:rsidRPr="00363299">
        <w:tab/>
      </w:r>
      <w:r w:rsidRPr="00363299">
        <w:tab/>
        <w:t xml:space="preserve"> 3:17.20</w:t>
      </w:r>
      <w:r w:rsidRPr="00363299">
        <w:tab/>
      </w:r>
      <w:r w:rsidRPr="00363299">
        <w:tab/>
      </w:r>
      <w:r w:rsidRPr="00363299">
        <w:tab/>
        <w:t>243</w:t>
      </w:r>
      <w:r w:rsidRPr="00363299">
        <w:tab/>
      </w:r>
      <w:r w:rsidRPr="00363299">
        <w:tab/>
        <w:t xml:space="preserve">   44.27</w:t>
      </w:r>
      <w:r w:rsidRPr="00363299">
        <w:tab/>
        <w:t xml:space="preserve"> 1:34.09</w:t>
      </w:r>
      <w:r w:rsidRPr="00363299">
        <w:tab/>
        <w:t xml:space="preserve"> 2:34.89</w:t>
      </w:r>
    </w:p>
    <w:p w:rsidR="007D44B5" w:rsidRPr="00363299" w:rsidRDefault="007D44B5" w:rsidP="007D44B5">
      <w:pPr>
        <w:pStyle w:val="PlaceEven"/>
      </w:pPr>
      <w:r w:rsidRPr="00363299">
        <w:t xml:space="preserve"> </w:t>
      </w:r>
      <w:r w:rsidRPr="00363299">
        <w:tab/>
        <w:t>Millie Fenton</w:t>
      </w:r>
      <w:r w:rsidRPr="00363299">
        <w:tab/>
        <w:t>10</w:t>
      </w:r>
      <w:r w:rsidRPr="00363299">
        <w:tab/>
        <w:t>Tynemouth</w:t>
      </w:r>
      <w:r w:rsidRPr="00363299">
        <w:tab/>
      </w:r>
      <w:r w:rsidRPr="00363299">
        <w:tab/>
        <w:t xml:space="preserve">DQ </w:t>
      </w:r>
      <w:r w:rsidRPr="00363299">
        <w:pgNum/>
      </w:r>
      <w:r w:rsidRPr="00363299">
        <w:t xml:space="preserve">     </w:t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</w:p>
    <w:p w:rsidR="007D44B5" w:rsidRPr="00363299" w:rsidRDefault="007D44B5" w:rsidP="007D44B5">
      <w:pPr>
        <w:pStyle w:val="AgeGroupHeader"/>
      </w:pPr>
      <w:r w:rsidRPr="00363299">
        <w:t xml:space="preserve">11 Yrs </w:t>
      </w:r>
      <w:r>
        <w:t>Age Group</w:t>
      </w:r>
      <w:r w:rsidRPr="00363299">
        <w:t xml:space="preserve"> - Full Results</w:t>
      </w:r>
    </w:p>
    <w:p w:rsidR="007D44B5" w:rsidRPr="00363299" w:rsidRDefault="007D44B5" w:rsidP="007D44B5">
      <w:pPr>
        <w:pStyle w:val="PlaceHeader"/>
      </w:pPr>
      <w:r>
        <w:t>Place</w:t>
      </w:r>
      <w:r w:rsidRPr="00363299">
        <w:tab/>
        <w:t>Name</w:t>
      </w:r>
      <w:r w:rsidRPr="00363299">
        <w:tab/>
      </w:r>
      <w:proofErr w:type="spellStart"/>
      <w:r w:rsidRPr="00363299">
        <w:t>AaD</w:t>
      </w:r>
      <w:proofErr w:type="spellEnd"/>
      <w:r w:rsidRPr="00363299">
        <w:tab/>
        <w:t>Club</w:t>
      </w:r>
      <w:r w:rsidRPr="00363299">
        <w:tab/>
      </w:r>
      <w:r w:rsidRPr="00363299">
        <w:tab/>
        <w:t>Time</w:t>
      </w:r>
      <w:r w:rsidRPr="00363299">
        <w:tab/>
      </w:r>
      <w:r w:rsidRPr="00363299">
        <w:tab/>
      </w:r>
      <w:r w:rsidRPr="00363299">
        <w:tab/>
        <w:t>FINA Pt</w:t>
      </w:r>
      <w:r w:rsidRPr="00363299">
        <w:tab/>
      </w:r>
      <w:r w:rsidRPr="00363299">
        <w:tab/>
        <w:t>50</w:t>
      </w:r>
      <w:r w:rsidRPr="00363299">
        <w:tab/>
        <w:t>100</w:t>
      </w:r>
      <w:r w:rsidRPr="00363299">
        <w:tab/>
        <w:t>150</w:t>
      </w:r>
    </w:p>
    <w:p w:rsidR="007D44B5" w:rsidRPr="00363299" w:rsidRDefault="007D44B5" w:rsidP="007D44B5">
      <w:pPr>
        <w:pStyle w:val="PlaceEven"/>
      </w:pPr>
      <w:r w:rsidRPr="00363299">
        <w:t>1.</w:t>
      </w:r>
      <w:r w:rsidRPr="00363299">
        <w:tab/>
        <w:t xml:space="preserve">Sophie </w:t>
      </w:r>
      <w:proofErr w:type="spellStart"/>
      <w:r w:rsidRPr="00363299">
        <w:t>Stobbs</w:t>
      </w:r>
      <w:proofErr w:type="spellEnd"/>
      <w:r w:rsidRPr="00363299">
        <w:tab/>
        <w:t>11</w:t>
      </w:r>
      <w:r w:rsidRPr="00363299">
        <w:tab/>
        <w:t>Tynemouth</w:t>
      </w:r>
      <w:r w:rsidRPr="00363299">
        <w:tab/>
      </w:r>
      <w:r w:rsidRPr="00363299">
        <w:tab/>
        <w:t xml:space="preserve"> 3:02.03</w:t>
      </w:r>
      <w:r w:rsidRPr="00363299">
        <w:tab/>
      </w:r>
      <w:r w:rsidRPr="00363299">
        <w:tab/>
      </w:r>
      <w:r w:rsidRPr="00363299">
        <w:tab/>
        <w:t>310</w:t>
      </w:r>
      <w:r w:rsidRPr="00363299">
        <w:tab/>
      </w:r>
      <w:r w:rsidRPr="00363299">
        <w:tab/>
        <w:t>-</w:t>
      </w:r>
      <w:r w:rsidRPr="00363299">
        <w:tab/>
        <w:t>-</w:t>
      </w:r>
      <w:r w:rsidRPr="00363299">
        <w:tab/>
        <w:t>-</w:t>
      </w:r>
    </w:p>
    <w:p w:rsidR="007D44B5" w:rsidRPr="00363299" w:rsidRDefault="007D44B5" w:rsidP="007D44B5">
      <w:pPr>
        <w:pStyle w:val="PlaceEven"/>
      </w:pPr>
      <w:r w:rsidRPr="00363299">
        <w:t>2.</w:t>
      </w:r>
      <w:r w:rsidRPr="00363299">
        <w:tab/>
        <w:t>Amy Heron</w:t>
      </w:r>
      <w:r w:rsidRPr="00363299">
        <w:tab/>
        <w:t>11</w:t>
      </w:r>
      <w:r w:rsidRPr="00363299">
        <w:tab/>
        <w:t>Tynemouth</w:t>
      </w:r>
      <w:r w:rsidRPr="00363299">
        <w:tab/>
      </w:r>
      <w:r w:rsidRPr="00363299">
        <w:tab/>
        <w:t xml:space="preserve"> 3:02.16</w:t>
      </w:r>
      <w:r w:rsidRPr="00363299">
        <w:tab/>
      </w:r>
      <w:r w:rsidRPr="00363299">
        <w:tab/>
      </w:r>
      <w:r w:rsidRPr="00363299">
        <w:tab/>
        <w:t>309</w:t>
      </w:r>
      <w:r w:rsidRPr="00363299">
        <w:tab/>
      </w:r>
      <w:r w:rsidRPr="00363299">
        <w:tab/>
        <w:t xml:space="preserve">   40.68</w:t>
      </w:r>
      <w:r w:rsidRPr="00363299">
        <w:tab/>
        <w:t xml:space="preserve"> 1:25.12</w:t>
      </w:r>
      <w:r w:rsidRPr="00363299">
        <w:tab/>
        <w:t xml:space="preserve"> 2:21.30</w:t>
      </w:r>
    </w:p>
    <w:p w:rsidR="007D44B5" w:rsidRPr="00363299" w:rsidRDefault="007D44B5" w:rsidP="007D44B5">
      <w:pPr>
        <w:pStyle w:val="PlaceEven"/>
      </w:pPr>
      <w:r w:rsidRPr="00363299">
        <w:t>3.</w:t>
      </w:r>
      <w:r w:rsidRPr="00363299">
        <w:tab/>
        <w:t xml:space="preserve">Megan </w:t>
      </w:r>
      <w:proofErr w:type="spellStart"/>
      <w:r w:rsidRPr="00363299">
        <w:t>Darwood</w:t>
      </w:r>
      <w:proofErr w:type="spellEnd"/>
      <w:r w:rsidRPr="00363299">
        <w:tab/>
        <w:t>11</w:t>
      </w:r>
      <w:r w:rsidRPr="00363299">
        <w:tab/>
        <w:t>Tynemouth</w:t>
      </w:r>
      <w:r w:rsidRPr="00363299">
        <w:tab/>
      </w:r>
      <w:r w:rsidRPr="00363299">
        <w:tab/>
        <w:t xml:space="preserve"> 3:04.94</w:t>
      </w:r>
      <w:r w:rsidRPr="00363299">
        <w:tab/>
      </w:r>
      <w:r w:rsidRPr="00363299">
        <w:tab/>
      </w:r>
      <w:r w:rsidRPr="00363299">
        <w:tab/>
        <w:t>295</w:t>
      </w:r>
      <w:r w:rsidRPr="00363299">
        <w:tab/>
      </w:r>
      <w:r w:rsidRPr="00363299">
        <w:tab/>
        <w:t xml:space="preserve">   38.46</w:t>
      </w:r>
      <w:r w:rsidRPr="00363299">
        <w:tab/>
        <w:t xml:space="preserve"> 1:23.22</w:t>
      </w:r>
      <w:r w:rsidRPr="00363299">
        <w:tab/>
        <w:t xml:space="preserve"> 2:22.02</w:t>
      </w:r>
    </w:p>
    <w:p w:rsidR="007D44B5" w:rsidRPr="00363299" w:rsidRDefault="007D44B5" w:rsidP="007D44B5">
      <w:pPr>
        <w:pStyle w:val="PlaceEven"/>
      </w:pPr>
      <w:r w:rsidRPr="00363299">
        <w:t>4.</w:t>
      </w:r>
      <w:r w:rsidRPr="00363299">
        <w:tab/>
        <w:t>Kate Salthouse</w:t>
      </w:r>
      <w:r w:rsidRPr="00363299">
        <w:tab/>
        <w:t>11</w:t>
      </w:r>
      <w:r w:rsidRPr="00363299">
        <w:tab/>
        <w:t>Newcastle</w:t>
      </w:r>
      <w:r w:rsidRPr="00363299">
        <w:tab/>
      </w:r>
      <w:r w:rsidRPr="00363299">
        <w:tab/>
        <w:t xml:space="preserve"> 3:05.23</w:t>
      </w:r>
      <w:r w:rsidRPr="00363299">
        <w:tab/>
      </w:r>
      <w:r w:rsidRPr="00363299">
        <w:tab/>
      </w:r>
      <w:r w:rsidRPr="00363299">
        <w:tab/>
        <w:t>294</w:t>
      </w:r>
      <w:r w:rsidRPr="00363299">
        <w:tab/>
      </w:r>
      <w:r w:rsidRPr="00363299">
        <w:tab/>
        <w:t>-</w:t>
      </w:r>
      <w:r w:rsidRPr="00363299">
        <w:tab/>
        <w:t>-</w:t>
      </w:r>
      <w:r w:rsidRPr="00363299">
        <w:tab/>
        <w:t>-</w:t>
      </w:r>
    </w:p>
    <w:p w:rsidR="007D44B5" w:rsidRPr="00363299" w:rsidRDefault="007D44B5" w:rsidP="007D44B5">
      <w:pPr>
        <w:pStyle w:val="PlaceEven"/>
      </w:pPr>
      <w:r w:rsidRPr="00363299">
        <w:t>5.</w:t>
      </w:r>
      <w:r w:rsidRPr="00363299">
        <w:tab/>
        <w:t>Ella Took</w:t>
      </w:r>
      <w:r w:rsidRPr="00363299">
        <w:tab/>
        <w:t>11</w:t>
      </w:r>
      <w:r w:rsidRPr="00363299">
        <w:tab/>
        <w:t>Tynemouth</w:t>
      </w:r>
      <w:r w:rsidRPr="00363299">
        <w:tab/>
      </w:r>
      <w:r w:rsidRPr="00363299">
        <w:tab/>
        <w:t xml:space="preserve"> 3:06.43</w:t>
      </w:r>
      <w:r w:rsidRPr="00363299">
        <w:tab/>
      </w:r>
      <w:r w:rsidRPr="00363299">
        <w:tab/>
      </w:r>
      <w:r w:rsidRPr="00363299">
        <w:tab/>
        <w:t>288</w:t>
      </w:r>
      <w:r w:rsidRPr="00363299">
        <w:tab/>
      </w:r>
      <w:r w:rsidRPr="00363299">
        <w:tab/>
        <w:t xml:space="preserve">   39.42</w:t>
      </w:r>
      <w:r w:rsidRPr="00363299">
        <w:tab/>
        <w:t xml:space="preserve"> 1:30.42</w:t>
      </w:r>
      <w:r w:rsidRPr="00363299">
        <w:tab/>
        <w:t xml:space="preserve"> 2:26.70</w:t>
      </w:r>
    </w:p>
    <w:p w:rsidR="007D44B5" w:rsidRPr="00363299" w:rsidRDefault="007D44B5" w:rsidP="007D44B5">
      <w:pPr>
        <w:pStyle w:val="PlaceEven"/>
      </w:pPr>
      <w:r w:rsidRPr="00363299">
        <w:t>6.</w:t>
      </w:r>
      <w:r w:rsidRPr="00363299">
        <w:tab/>
        <w:t>Emma Harwood</w:t>
      </w:r>
      <w:r w:rsidRPr="00363299">
        <w:tab/>
        <w:t>11</w:t>
      </w:r>
      <w:r w:rsidRPr="00363299">
        <w:tab/>
        <w:t>Newcastle</w:t>
      </w:r>
      <w:r w:rsidRPr="00363299">
        <w:tab/>
      </w:r>
      <w:r w:rsidRPr="00363299">
        <w:tab/>
        <w:t xml:space="preserve"> 3:20.43</w:t>
      </w:r>
      <w:r w:rsidRPr="00363299">
        <w:tab/>
      </w:r>
      <w:r w:rsidRPr="00363299">
        <w:tab/>
      </w:r>
      <w:r w:rsidRPr="00363299">
        <w:tab/>
        <w:t>232</w:t>
      </w:r>
      <w:r w:rsidRPr="00363299">
        <w:tab/>
      </w:r>
      <w:r w:rsidRPr="00363299">
        <w:tab/>
        <w:t>-</w:t>
      </w:r>
      <w:r w:rsidRPr="00363299">
        <w:tab/>
        <w:t>-</w:t>
      </w:r>
      <w:r w:rsidRPr="00363299">
        <w:tab/>
        <w:t>-</w:t>
      </w:r>
    </w:p>
    <w:p w:rsidR="007D44B5" w:rsidRPr="00363299" w:rsidRDefault="007D44B5" w:rsidP="007D44B5">
      <w:pPr>
        <w:pStyle w:val="PlaceEven"/>
      </w:pPr>
      <w:r w:rsidRPr="00363299">
        <w:t>7.</w:t>
      </w:r>
      <w:r w:rsidRPr="00363299">
        <w:tab/>
        <w:t>Emily Smith</w:t>
      </w:r>
      <w:r w:rsidRPr="00363299">
        <w:tab/>
        <w:t>11</w:t>
      </w:r>
      <w:r w:rsidRPr="00363299">
        <w:tab/>
        <w:t>Newcastle</w:t>
      </w:r>
      <w:r w:rsidRPr="00363299">
        <w:tab/>
      </w:r>
      <w:r w:rsidRPr="00363299">
        <w:tab/>
        <w:t xml:space="preserve"> 3:21.58</w:t>
      </w:r>
      <w:r w:rsidRPr="00363299">
        <w:tab/>
      </w:r>
      <w:r w:rsidRPr="00363299">
        <w:tab/>
      </w:r>
      <w:r w:rsidRPr="00363299">
        <w:tab/>
        <w:t>228</w:t>
      </w:r>
      <w:r w:rsidRPr="00363299">
        <w:tab/>
      </w:r>
      <w:r w:rsidRPr="00363299">
        <w:tab/>
        <w:t xml:space="preserve">   44.84</w:t>
      </w:r>
      <w:r w:rsidRPr="00363299">
        <w:tab/>
        <w:t xml:space="preserve"> 1:36.01</w:t>
      </w:r>
      <w:r w:rsidRPr="00363299">
        <w:tab/>
        <w:t xml:space="preserve"> 2:35.78</w:t>
      </w:r>
    </w:p>
    <w:p w:rsidR="007D44B5" w:rsidRPr="00363299" w:rsidRDefault="007D44B5" w:rsidP="007D44B5">
      <w:pPr>
        <w:pStyle w:val="PlaceEven"/>
      </w:pPr>
      <w:r w:rsidRPr="00363299">
        <w:t>8.</w:t>
      </w:r>
      <w:r w:rsidRPr="00363299">
        <w:tab/>
      </w:r>
      <w:proofErr w:type="spellStart"/>
      <w:r w:rsidRPr="00363299">
        <w:t>Milly</w:t>
      </w:r>
      <w:proofErr w:type="spellEnd"/>
      <w:r w:rsidRPr="00363299">
        <w:t xml:space="preserve"> Bradley</w:t>
      </w:r>
      <w:r w:rsidRPr="00363299">
        <w:tab/>
        <w:t>11</w:t>
      </w:r>
      <w:r w:rsidRPr="00363299">
        <w:tab/>
        <w:t>Tynemouth</w:t>
      </w:r>
      <w:r w:rsidRPr="00363299">
        <w:tab/>
      </w:r>
      <w:r w:rsidRPr="00363299">
        <w:tab/>
        <w:t xml:space="preserve"> 3:25.78</w:t>
      </w:r>
      <w:r w:rsidRPr="00363299">
        <w:tab/>
      </w:r>
      <w:r w:rsidRPr="00363299">
        <w:tab/>
      </w:r>
      <w:r w:rsidRPr="00363299">
        <w:tab/>
        <w:t>214</w:t>
      </w:r>
      <w:r w:rsidRPr="00363299">
        <w:tab/>
      </w:r>
      <w:r w:rsidRPr="00363299">
        <w:tab/>
        <w:t xml:space="preserve">   47.39</w:t>
      </w:r>
      <w:r w:rsidRPr="00363299">
        <w:tab/>
        <w:t xml:space="preserve"> 1:41.03</w:t>
      </w:r>
      <w:r w:rsidRPr="00363299">
        <w:tab/>
        <w:t xml:space="preserve"> 2:43.07</w:t>
      </w:r>
    </w:p>
    <w:p w:rsidR="007D44B5" w:rsidRPr="00363299" w:rsidRDefault="007D44B5" w:rsidP="007D44B5">
      <w:pPr>
        <w:pStyle w:val="PlaceEven"/>
      </w:pPr>
      <w:r w:rsidRPr="00363299">
        <w:t>9.</w:t>
      </w:r>
      <w:r w:rsidRPr="00363299">
        <w:tab/>
        <w:t>Aimee Little</w:t>
      </w:r>
      <w:r w:rsidRPr="00363299">
        <w:tab/>
        <w:t>11</w:t>
      </w:r>
      <w:r w:rsidRPr="00363299">
        <w:tab/>
        <w:t>Newcastle</w:t>
      </w:r>
      <w:r w:rsidRPr="00363299">
        <w:tab/>
      </w:r>
      <w:r w:rsidRPr="00363299">
        <w:tab/>
        <w:t xml:space="preserve"> 3:36.72</w:t>
      </w:r>
      <w:r w:rsidRPr="00363299">
        <w:tab/>
      </w:r>
      <w:r w:rsidRPr="00363299">
        <w:tab/>
      </w:r>
      <w:r w:rsidRPr="00363299">
        <w:tab/>
        <w:t>183</w:t>
      </w:r>
      <w:r w:rsidRPr="00363299">
        <w:tab/>
      </w:r>
      <w:r w:rsidRPr="00363299">
        <w:tab/>
        <w:t>-</w:t>
      </w:r>
      <w:r w:rsidRPr="00363299">
        <w:tab/>
        <w:t>-</w:t>
      </w:r>
      <w:r w:rsidRPr="00363299">
        <w:tab/>
        <w:t>-</w:t>
      </w:r>
    </w:p>
    <w:p w:rsidR="007D44B5" w:rsidRPr="00363299" w:rsidRDefault="007D44B5" w:rsidP="007D44B5">
      <w:pPr>
        <w:pStyle w:val="AgeGroupHeader"/>
      </w:pPr>
      <w:r w:rsidRPr="00363299">
        <w:t xml:space="preserve">12 Yrs </w:t>
      </w:r>
      <w:r>
        <w:t>Age Group</w:t>
      </w:r>
      <w:r w:rsidRPr="00363299">
        <w:t xml:space="preserve"> - Full Results</w:t>
      </w:r>
    </w:p>
    <w:p w:rsidR="007D44B5" w:rsidRPr="00363299" w:rsidRDefault="007D44B5" w:rsidP="007D44B5">
      <w:pPr>
        <w:pStyle w:val="PlaceHeader"/>
      </w:pPr>
      <w:r>
        <w:t>Place</w:t>
      </w:r>
      <w:r w:rsidRPr="00363299">
        <w:tab/>
        <w:t>Name</w:t>
      </w:r>
      <w:r w:rsidRPr="00363299">
        <w:tab/>
      </w:r>
      <w:proofErr w:type="spellStart"/>
      <w:r w:rsidRPr="00363299">
        <w:t>AaD</w:t>
      </w:r>
      <w:proofErr w:type="spellEnd"/>
      <w:r w:rsidRPr="00363299">
        <w:tab/>
        <w:t>Club</w:t>
      </w:r>
      <w:r w:rsidRPr="00363299">
        <w:tab/>
      </w:r>
      <w:r w:rsidRPr="00363299">
        <w:tab/>
        <w:t>Time</w:t>
      </w:r>
      <w:r w:rsidRPr="00363299">
        <w:tab/>
      </w:r>
      <w:r w:rsidRPr="00363299">
        <w:tab/>
      </w:r>
      <w:r w:rsidRPr="00363299">
        <w:tab/>
        <w:t>FINA Pt</w:t>
      </w:r>
      <w:r w:rsidRPr="00363299">
        <w:tab/>
      </w:r>
      <w:r w:rsidRPr="00363299">
        <w:tab/>
        <w:t>50</w:t>
      </w:r>
      <w:r w:rsidRPr="00363299">
        <w:tab/>
        <w:t>100</w:t>
      </w:r>
      <w:r w:rsidRPr="00363299">
        <w:tab/>
        <w:t>150</w:t>
      </w:r>
    </w:p>
    <w:p w:rsidR="007D44B5" w:rsidRPr="00363299" w:rsidRDefault="007D44B5" w:rsidP="007D44B5">
      <w:pPr>
        <w:pStyle w:val="PlaceEven"/>
      </w:pPr>
      <w:r w:rsidRPr="00363299">
        <w:t>1.</w:t>
      </w:r>
      <w:r w:rsidRPr="00363299">
        <w:tab/>
        <w:t>Laura Cook</w:t>
      </w:r>
      <w:r w:rsidRPr="00363299">
        <w:tab/>
        <w:t>12</w:t>
      </w:r>
      <w:r w:rsidRPr="00363299">
        <w:tab/>
        <w:t>Tynemouth</w:t>
      </w:r>
      <w:r w:rsidRPr="00363299">
        <w:tab/>
      </w:r>
      <w:r w:rsidRPr="00363299">
        <w:tab/>
        <w:t xml:space="preserve"> 2:40.25</w:t>
      </w:r>
      <w:r w:rsidRPr="00363299">
        <w:tab/>
      </w:r>
      <w:r w:rsidRPr="00363299">
        <w:tab/>
      </w:r>
      <w:r w:rsidRPr="00363299">
        <w:tab/>
        <w:t>454</w:t>
      </w:r>
      <w:r w:rsidRPr="00363299">
        <w:tab/>
      </w:r>
      <w:r w:rsidRPr="00363299">
        <w:tab/>
        <w:t xml:space="preserve">   35.35</w:t>
      </w:r>
      <w:r w:rsidRPr="00363299">
        <w:tab/>
        <w:t xml:space="preserve"> 1:16.04</w:t>
      </w:r>
      <w:r w:rsidRPr="00363299">
        <w:tab/>
        <w:t xml:space="preserve"> 2:04.69</w:t>
      </w:r>
    </w:p>
    <w:p w:rsidR="007D44B5" w:rsidRPr="00363299" w:rsidRDefault="007D44B5" w:rsidP="007D44B5">
      <w:pPr>
        <w:pStyle w:val="PlaceEven"/>
      </w:pPr>
      <w:r w:rsidRPr="00363299">
        <w:t>2.</w:t>
      </w:r>
      <w:r w:rsidRPr="00363299">
        <w:tab/>
        <w:t>Niamh Page</w:t>
      </w:r>
      <w:r w:rsidRPr="00363299">
        <w:tab/>
        <w:t>12</w:t>
      </w:r>
      <w:r w:rsidRPr="00363299">
        <w:tab/>
        <w:t>Tynemouth</w:t>
      </w:r>
      <w:r w:rsidRPr="00363299">
        <w:tab/>
      </w:r>
      <w:r w:rsidRPr="00363299">
        <w:tab/>
        <w:t xml:space="preserve"> 2:40.75</w:t>
      </w:r>
      <w:r w:rsidRPr="00363299">
        <w:tab/>
      </w:r>
      <w:r w:rsidRPr="00363299">
        <w:tab/>
      </w:r>
      <w:r w:rsidRPr="00363299">
        <w:tab/>
        <w:t>450</w:t>
      </w:r>
      <w:r w:rsidRPr="00363299">
        <w:tab/>
      </w:r>
      <w:r w:rsidRPr="00363299">
        <w:tab/>
        <w:t xml:space="preserve">   35.97</w:t>
      </w:r>
      <w:r w:rsidRPr="00363299">
        <w:tab/>
        <w:t xml:space="preserve"> 1:14.42</w:t>
      </w:r>
      <w:r w:rsidRPr="00363299">
        <w:tab/>
        <w:t xml:space="preserve"> 2:04.14</w:t>
      </w:r>
    </w:p>
    <w:p w:rsidR="007D44B5" w:rsidRPr="00363299" w:rsidRDefault="007D44B5" w:rsidP="007D44B5">
      <w:pPr>
        <w:pStyle w:val="PlaceEven"/>
      </w:pPr>
      <w:r w:rsidRPr="00363299">
        <w:t>3.</w:t>
      </w:r>
      <w:r w:rsidRPr="00363299">
        <w:tab/>
        <w:t>Sally Brandon</w:t>
      </w:r>
      <w:r w:rsidRPr="00363299">
        <w:tab/>
        <w:t>12</w:t>
      </w:r>
      <w:r w:rsidRPr="00363299">
        <w:tab/>
        <w:t>Tynemouth</w:t>
      </w:r>
      <w:r w:rsidRPr="00363299">
        <w:tab/>
      </w:r>
      <w:r w:rsidRPr="00363299">
        <w:tab/>
        <w:t xml:space="preserve"> 2:41.97</w:t>
      </w:r>
      <w:r w:rsidRPr="00363299">
        <w:tab/>
      </w:r>
      <w:r w:rsidRPr="00363299">
        <w:tab/>
      </w:r>
      <w:r w:rsidRPr="00363299">
        <w:tab/>
        <w:t>440</w:t>
      </w:r>
      <w:r w:rsidRPr="00363299">
        <w:tab/>
      </w:r>
      <w:r w:rsidRPr="00363299">
        <w:tab/>
        <w:t xml:space="preserve">   34.67</w:t>
      </w:r>
      <w:r w:rsidRPr="00363299">
        <w:tab/>
        <w:t xml:space="preserve"> 1:18.03</w:t>
      </w:r>
      <w:r w:rsidRPr="00363299">
        <w:tab/>
        <w:t xml:space="preserve"> 2:05.43</w:t>
      </w:r>
    </w:p>
    <w:p w:rsidR="007D44B5" w:rsidRPr="00363299" w:rsidRDefault="007D44B5" w:rsidP="007D44B5">
      <w:pPr>
        <w:pStyle w:val="PlaceEven"/>
      </w:pPr>
      <w:r w:rsidRPr="00363299">
        <w:t>4.</w:t>
      </w:r>
      <w:r w:rsidRPr="00363299">
        <w:tab/>
        <w:t>Katie Toomey</w:t>
      </w:r>
      <w:r w:rsidRPr="00363299">
        <w:tab/>
        <w:t>12</w:t>
      </w:r>
      <w:r w:rsidRPr="00363299">
        <w:tab/>
        <w:t>Newcastle</w:t>
      </w:r>
      <w:r w:rsidRPr="00363299">
        <w:tab/>
      </w:r>
      <w:r w:rsidRPr="00363299">
        <w:tab/>
        <w:t xml:space="preserve"> 2:48.66</w:t>
      </w:r>
      <w:r w:rsidRPr="00363299">
        <w:tab/>
      </w:r>
      <w:r w:rsidRPr="00363299">
        <w:tab/>
      </w:r>
      <w:r w:rsidRPr="00363299">
        <w:tab/>
        <w:t>389</w:t>
      </w:r>
      <w:r w:rsidRPr="00363299">
        <w:tab/>
      </w:r>
      <w:r w:rsidRPr="00363299">
        <w:tab/>
        <w:t xml:space="preserve">   35.47</w:t>
      </w:r>
      <w:r w:rsidRPr="00363299">
        <w:tab/>
        <w:t xml:space="preserve"> 1:18.85</w:t>
      </w:r>
      <w:r w:rsidRPr="00363299">
        <w:tab/>
        <w:t xml:space="preserve"> 2:09.20</w:t>
      </w:r>
    </w:p>
    <w:p w:rsidR="007D44B5" w:rsidRPr="00363299" w:rsidRDefault="007D44B5" w:rsidP="007D44B5">
      <w:pPr>
        <w:pStyle w:val="PlaceEven"/>
      </w:pPr>
      <w:r w:rsidRPr="00363299">
        <w:t>5.</w:t>
      </w:r>
      <w:r w:rsidRPr="00363299">
        <w:tab/>
      </w:r>
      <w:proofErr w:type="spellStart"/>
      <w:r w:rsidRPr="00363299">
        <w:t>Freja</w:t>
      </w:r>
      <w:proofErr w:type="spellEnd"/>
      <w:r w:rsidRPr="00363299">
        <w:t xml:space="preserve"> Smith</w:t>
      </w:r>
      <w:r w:rsidRPr="00363299">
        <w:tab/>
        <w:t>12</w:t>
      </w:r>
      <w:r w:rsidRPr="00363299">
        <w:tab/>
        <w:t>Tynemouth</w:t>
      </w:r>
      <w:r w:rsidRPr="00363299">
        <w:tab/>
      </w:r>
      <w:r w:rsidRPr="00363299">
        <w:tab/>
        <w:t xml:space="preserve"> 2:56.65</w:t>
      </w:r>
      <w:r w:rsidRPr="00363299">
        <w:tab/>
      </w:r>
      <w:r w:rsidRPr="00363299">
        <w:tab/>
      </w:r>
      <w:r w:rsidRPr="00363299">
        <w:tab/>
        <w:t>339</w:t>
      </w:r>
      <w:r w:rsidRPr="00363299">
        <w:tab/>
      </w:r>
      <w:r w:rsidRPr="00363299">
        <w:tab/>
        <w:t xml:space="preserve">   38.87</w:t>
      </w:r>
      <w:r w:rsidRPr="00363299">
        <w:tab/>
        <w:t xml:space="preserve"> 1:26.95</w:t>
      </w:r>
      <w:r w:rsidRPr="00363299">
        <w:tab/>
        <w:t xml:space="preserve"> 2:18.70</w:t>
      </w:r>
    </w:p>
    <w:p w:rsidR="007D44B5" w:rsidRPr="00363299" w:rsidRDefault="007D44B5" w:rsidP="007D44B5">
      <w:pPr>
        <w:pStyle w:val="PlaceEven"/>
      </w:pPr>
      <w:r w:rsidRPr="00363299">
        <w:t>6.</w:t>
      </w:r>
      <w:r w:rsidRPr="00363299">
        <w:tab/>
        <w:t>Erika Best</w:t>
      </w:r>
      <w:r w:rsidRPr="00363299">
        <w:tab/>
        <w:t>12</w:t>
      </w:r>
      <w:r w:rsidRPr="00363299">
        <w:tab/>
        <w:t>Newcastle</w:t>
      </w:r>
      <w:r w:rsidRPr="00363299">
        <w:tab/>
      </w:r>
      <w:r w:rsidRPr="00363299">
        <w:tab/>
        <w:t xml:space="preserve"> 2:58.73</w:t>
      </w:r>
      <w:r w:rsidRPr="00363299">
        <w:tab/>
      </w:r>
      <w:r w:rsidRPr="00363299">
        <w:tab/>
      </w:r>
      <w:r w:rsidRPr="00363299">
        <w:tab/>
        <w:t>327</w:t>
      </w:r>
      <w:r w:rsidRPr="00363299">
        <w:tab/>
      </w:r>
      <w:r w:rsidRPr="00363299">
        <w:tab/>
        <w:t xml:space="preserve">   36.79</w:t>
      </w:r>
      <w:r w:rsidRPr="00363299">
        <w:tab/>
        <w:t xml:space="preserve"> 1:21.55</w:t>
      </w:r>
      <w:r w:rsidRPr="00363299">
        <w:tab/>
        <w:t xml:space="preserve"> 2:17.83</w:t>
      </w:r>
    </w:p>
    <w:p w:rsidR="007D44B5" w:rsidRPr="00363299" w:rsidRDefault="007D44B5" w:rsidP="007D44B5">
      <w:pPr>
        <w:pStyle w:val="PlaceEven"/>
      </w:pPr>
      <w:r w:rsidRPr="00363299">
        <w:t>7.</w:t>
      </w:r>
      <w:r w:rsidRPr="00363299">
        <w:tab/>
        <w:t>Bethan Nitsch</w:t>
      </w:r>
      <w:r w:rsidRPr="00363299">
        <w:tab/>
        <w:t>12</w:t>
      </w:r>
      <w:r w:rsidRPr="00363299">
        <w:tab/>
        <w:t>Newcastle</w:t>
      </w:r>
      <w:r w:rsidRPr="00363299">
        <w:tab/>
      </w:r>
      <w:r w:rsidRPr="00363299">
        <w:tab/>
        <w:t xml:space="preserve"> 3:07.44</w:t>
      </w:r>
      <w:r w:rsidRPr="00363299">
        <w:tab/>
      </w:r>
      <w:r w:rsidRPr="00363299">
        <w:tab/>
      </w:r>
      <w:r w:rsidRPr="00363299">
        <w:tab/>
        <w:t>283</w:t>
      </w:r>
      <w:r w:rsidRPr="00363299">
        <w:tab/>
      </w:r>
      <w:r w:rsidRPr="00363299">
        <w:tab/>
        <w:t>-</w:t>
      </w:r>
      <w:r w:rsidRPr="00363299">
        <w:tab/>
        <w:t>-</w:t>
      </w:r>
      <w:r w:rsidRPr="00363299">
        <w:tab/>
        <w:t>-</w:t>
      </w:r>
    </w:p>
    <w:p w:rsidR="007D44B5" w:rsidRPr="00363299" w:rsidRDefault="007D44B5" w:rsidP="007D44B5">
      <w:pPr>
        <w:pStyle w:val="PlaceEven"/>
      </w:pPr>
      <w:r w:rsidRPr="00363299">
        <w:t>8.</w:t>
      </w:r>
      <w:r w:rsidRPr="00363299">
        <w:tab/>
        <w:t xml:space="preserve">Hannah </w:t>
      </w:r>
      <w:proofErr w:type="spellStart"/>
      <w:r w:rsidRPr="00363299">
        <w:t>Crowdy</w:t>
      </w:r>
      <w:proofErr w:type="spellEnd"/>
      <w:r w:rsidRPr="00363299">
        <w:tab/>
        <w:t>12</w:t>
      </w:r>
      <w:r w:rsidRPr="00363299">
        <w:tab/>
        <w:t>Newcastle</w:t>
      </w:r>
      <w:r w:rsidRPr="00363299">
        <w:tab/>
      </w:r>
      <w:r w:rsidRPr="00363299">
        <w:tab/>
        <w:t xml:space="preserve"> 3:17.86</w:t>
      </w:r>
      <w:r w:rsidRPr="00363299">
        <w:tab/>
      </w:r>
      <w:r w:rsidRPr="00363299">
        <w:tab/>
      </w:r>
      <w:r w:rsidRPr="00363299">
        <w:tab/>
        <w:t>241</w:t>
      </w:r>
      <w:r w:rsidRPr="00363299">
        <w:tab/>
      </w:r>
      <w:r w:rsidRPr="00363299">
        <w:tab/>
        <w:t>-</w:t>
      </w:r>
      <w:r w:rsidRPr="00363299">
        <w:tab/>
        <w:t>-</w:t>
      </w:r>
      <w:r w:rsidRPr="00363299">
        <w:tab/>
        <w:t>-</w:t>
      </w:r>
    </w:p>
    <w:p w:rsidR="007D44B5" w:rsidRPr="00363299" w:rsidRDefault="007D44B5" w:rsidP="007D44B5">
      <w:pPr>
        <w:pStyle w:val="PlaceEven"/>
      </w:pPr>
      <w:r w:rsidRPr="00363299">
        <w:t>9.</w:t>
      </w:r>
      <w:r w:rsidRPr="00363299">
        <w:tab/>
        <w:t>Lucy Davis</w:t>
      </w:r>
      <w:r w:rsidRPr="00363299">
        <w:tab/>
        <w:t>12</w:t>
      </w:r>
      <w:r w:rsidRPr="00363299">
        <w:tab/>
        <w:t>Newcastle</w:t>
      </w:r>
      <w:r w:rsidRPr="00363299">
        <w:tab/>
      </w:r>
      <w:r w:rsidRPr="00363299">
        <w:tab/>
        <w:t xml:space="preserve"> 3:22.77</w:t>
      </w:r>
      <w:r w:rsidRPr="00363299">
        <w:tab/>
      </w:r>
      <w:r w:rsidRPr="00363299">
        <w:tab/>
      </w:r>
      <w:r w:rsidRPr="00363299">
        <w:tab/>
        <w:t>224</w:t>
      </w:r>
      <w:r w:rsidRPr="00363299">
        <w:tab/>
      </w:r>
      <w:r w:rsidRPr="00363299">
        <w:tab/>
        <w:t xml:space="preserve">   47.24</w:t>
      </w:r>
      <w:r w:rsidRPr="00363299">
        <w:tab/>
        <w:t xml:space="preserve"> 1:40.87</w:t>
      </w:r>
      <w:r w:rsidRPr="00363299">
        <w:tab/>
        <w:t xml:space="preserve"> 2:38.88</w:t>
      </w:r>
    </w:p>
    <w:p w:rsidR="007D44B5" w:rsidRPr="00363299" w:rsidRDefault="007D44B5" w:rsidP="007D44B5">
      <w:pPr>
        <w:pStyle w:val="PlaceEven"/>
      </w:pPr>
      <w:r w:rsidRPr="00363299">
        <w:t xml:space="preserve"> </w:t>
      </w:r>
      <w:r w:rsidRPr="00363299">
        <w:tab/>
        <w:t>Francesca Adams</w:t>
      </w:r>
      <w:r w:rsidRPr="00363299">
        <w:tab/>
        <w:t>12</w:t>
      </w:r>
      <w:r w:rsidRPr="00363299">
        <w:tab/>
        <w:t>Newcastle</w:t>
      </w:r>
      <w:r w:rsidRPr="00363299">
        <w:tab/>
      </w:r>
      <w:r w:rsidRPr="00363299">
        <w:tab/>
      </w:r>
      <w:r>
        <w:t>DNF</w:t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</w:p>
    <w:p w:rsidR="007D44B5" w:rsidRPr="00363299" w:rsidRDefault="007D44B5" w:rsidP="007D44B5">
      <w:pPr>
        <w:pStyle w:val="PlaceEven"/>
      </w:pPr>
      <w:r w:rsidRPr="00363299">
        <w:t xml:space="preserve"> </w:t>
      </w:r>
      <w:r w:rsidRPr="00363299">
        <w:tab/>
        <w:t>Eve Cummins</w:t>
      </w:r>
      <w:r w:rsidRPr="00363299">
        <w:tab/>
        <w:t>12</w:t>
      </w:r>
      <w:r w:rsidRPr="00363299">
        <w:tab/>
        <w:t>Newcastle</w:t>
      </w:r>
      <w:r w:rsidRPr="00363299">
        <w:tab/>
      </w:r>
      <w:r w:rsidRPr="00363299">
        <w:tab/>
        <w:t xml:space="preserve">DQ </w:t>
      </w:r>
      <w:r w:rsidRPr="00363299">
        <w:pgNum/>
      </w:r>
      <w:r w:rsidRPr="00363299">
        <w:t xml:space="preserve">     </w:t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  <w:r w:rsidRPr="00363299">
        <w:tab/>
      </w:r>
    </w:p>
    <w:p w:rsidR="007D44B5" w:rsidRPr="00363299" w:rsidRDefault="007D44B5" w:rsidP="007D44B5">
      <w:pPr>
        <w:pStyle w:val="AgeGroupHeader"/>
      </w:pPr>
      <w:r w:rsidRPr="00363299">
        <w:t xml:space="preserve">13 Yrs </w:t>
      </w:r>
      <w:r>
        <w:t>Age Group</w:t>
      </w:r>
      <w:r w:rsidRPr="00363299">
        <w:t xml:space="preserve"> - Full Results</w:t>
      </w:r>
    </w:p>
    <w:p w:rsidR="007D44B5" w:rsidRPr="00363299" w:rsidRDefault="007D44B5" w:rsidP="007D44B5">
      <w:pPr>
        <w:pStyle w:val="PlaceHeader"/>
      </w:pPr>
      <w:r>
        <w:t>Place</w:t>
      </w:r>
      <w:r w:rsidRPr="00363299">
        <w:tab/>
        <w:t>Name</w:t>
      </w:r>
      <w:r w:rsidRPr="00363299">
        <w:tab/>
      </w:r>
      <w:proofErr w:type="spellStart"/>
      <w:r w:rsidRPr="00363299">
        <w:t>AaD</w:t>
      </w:r>
      <w:proofErr w:type="spellEnd"/>
      <w:r w:rsidRPr="00363299">
        <w:tab/>
        <w:t>Club</w:t>
      </w:r>
      <w:r w:rsidRPr="00363299">
        <w:tab/>
      </w:r>
      <w:r w:rsidRPr="00363299">
        <w:tab/>
        <w:t>Time</w:t>
      </w:r>
      <w:r w:rsidRPr="00363299">
        <w:tab/>
      </w:r>
      <w:r w:rsidRPr="00363299">
        <w:tab/>
      </w:r>
      <w:r w:rsidRPr="00363299">
        <w:tab/>
        <w:t>FINA Pt</w:t>
      </w:r>
      <w:r w:rsidRPr="00363299">
        <w:tab/>
      </w:r>
      <w:r w:rsidRPr="00363299">
        <w:tab/>
        <w:t>50</w:t>
      </w:r>
      <w:r w:rsidRPr="00363299">
        <w:tab/>
        <w:t>100</w:t>
      </w:r>
      <w:r w:rsidRPr="00363299">
        <w:tab/>
        <w:t>150</w:t>
      </w:r>
    </w:p>
    <w:p w:rsidR="007D44B5" w:rsidRPr="00363299" w:rsidRDefault="007D44B5" w:rsidP="007D44B5">
      <w:pPr>
        <w:pStyle w:val="PlaceEven"/>
      </w:pPr>
      <w:r w:rsidRPr="00363299">
        <w:t>1.</w:t>
      </w:r>
      <w:r w:rsidRPr="00363299">
        <w:tab/>
        <w:t>Rebecca Dobbins</w:t>
      </w:r>
      <w:r w:rsidRPr="00363299">
        <w:tab/>
        <w:t>13</w:t>
      </w:r>
      <w:r w:rsidRPr="00363299">
        <w:tab/>
        <w:t>Newcastle</w:t>
      </w:r>
      <w:r w:rsidRPr="00363299">
        <w:tab/>
      </w:r>
      <w:r w:rsidRPr="00363299">
        <w:tab/>
        <w:t xml:space="preserve"> 2:34.48</w:t>
      </w:r>
      <w:r w:rsidRPr="00363299">
        <w:tab/>
      </w:r>
      <w:r w:rsidRPr="00363299">
        <w:tab/>
      </w:r>
      <w:r w:rsidRPr="00363299">
        <w:tab/>
        <w:t>507</w:t>
      </w:r>
      <w:r w:rsidRPr="00363299">
        <w:tab/>
      </w:r>
      <w:r w:rsidRPr="00363299">
        <w:tab/>
        <w:t xml:space="preserve">   34.13</w:t>
      </w:r>
      <w:r w:rsidRPr="00363299">
        <w:tab/>
        <w:t xml:space="preserve"> 1:13.08</w:t>
      </w:r>
      <w:r w:rsidRPr="00363299">
        <w:tab/>
        <w:t xml:space="preserve"> 1:59.22</w:t>
      </w:r>
    </w:p>
    <w:p w:rsidR="007D44B5" w:rsidRPr="00363299" w:rsidRDefault="007D44B5" w:rsidP="007D44B5">
      <w:pPr>
        <w:pStyle w:val="PlaceEven"/>
      </w:pPr>
      <w:r w:rsidRPr="00363299">
        <w:t>2.</w:t>
      </w:r>
      <w:r w:rsidRPr="00363299">
        <w:tab/>
        <w:t>Alina Willis</w:t>
      </w:r>
      <w:r w:rsidRPr="00363299">
        <w:tab/>
        <w:t>13</w:t>
      </w:r>
      <w:r w:rsidRPr="00363299">
        <w:tab/>
        <w:t>Tynemouth</w:t>
      </w:r>
      <w:r w:rsidRPr="00363299">
        <w:tab/>
      </w:r>
      <w:r w:rsidRPr="00363299">
        <w:tab/>
        <w:t xml:space="preserve"> 2:42.01</w:t>
      </w:r>
      <w:r w:rsidRPr="00363299">
        <w:tab/>
      </w:r>
      <w:r w:rsidRPr="00363299">
        <w:tab/>
      </w:r>
      <w:r w:rsidRPr="00363299">
        <w:tab/>
        <w:t>439</w:t>
      </w:r>
      <w:r w:rsidRPr="00363299">
        <w:tab/>
      </w:r>
      <w:r w:rsidRPr="00363299">
        <w:tab/>
        <w:t xml:space="preserve">   34.47</w:t>
      </w:r>
      <w:r w:rsidRPr="00363299">
        <w:tab/>
        <w:t xml:space="preserve"> 1:17.17</w:t>
      </w:r>
      <w:r w:rsidRPr="00363299">
        <w:tab/>
        <w:t xml:space="preserve"> 2:04.27</w:t>
      </w:r>
    </w:p>
    <w:p w:rsidR="007D44B5" w:rsidRPr="00363299" w:rsidRDefault="007D44B5" w:rsidP="007D44B5">
      <w:pPr>
        <w:pStyle w:val="PlaceEven"/>
      </w:pPr>
      <w:r w:rsidRPr="00363299">
        <w:t>3.</w:t>
      </w:r>
      <w:r w:rsidRPr="00363299">
        <w:tab/>
        <w:t xml:space="preserve">Anjali </w:t>
      </w:r>
      <w:proofErr w:type="spellStart"/>
      <w:r w:rsidRPr="00363299">
        <w:t>Adala</w:t>
      </w:r>
      <w:proofErr w:type="spellEnd"/>
      <w:r w:rsidRPr="00363299">
        <w:tab/>
        <w:t>13</w:t>
      </w:r>
      <w:r w:rsidRPr="00363299">
        <w:tab/>
        <w:t>Newcastle</w:t>
      </w:r>
      <w:r w:rsidRPr="00363299">
        <w:tab/>
      </w:r>
      <w:r w:rsidRPr="00363299">
        <w:tab/>
        <w:t xml:space="preserve"> 2:43.07</w:t>
      </w:r>
      <w:r w:rsidRPr="00363299">
        <w:tab/>
      </w:r>
      <w:r w:rsidRPr="00363299">
        <w:tab/>
      </w:r>
      <w:r w:rsidRPr="00363299">
        <w:tab/>
        <w:t>431</w:t>
      </w:r>
      <w:r w:rsidRPr="00363299">
        <w:tab/>
      </w:r>
      <w:r w:rsidRPr="00363299">
        <w:tab/>
        <w:t xml:space="preserve">   34.26</w:t>
      </w:r>
      <w:r w:rsidRPr="00363299">
        <w:tab/>
        <w:t xml:space="preserve"> 1:17.99</w:t>
      </w:r>
      <w:r w:rsidRPr="00363299">
        <w:tab/>
        <w:t xml:space="preserve"> 2:06.22</w:t>
      </w:r>
    </w:p>
    <w:p w:rsidR="007D44B5" w:rsidRPr="00363299" w:rsidRDefault="007D44B5" w:rsidP="007D44B5">
      <w:pPr>
        <w:pStyle w:val="PlaceEven"/>
      </w:pPr>
      <w:r w:rsidRPr="00363299">
        <w:t>4.</w:t>
      </w:r>
      <w:r w:rsidRPr="00363299">
        <w:tab/>
        <w:t>Anna Hodgson</w:t>
      </w:r>
      <w:r w:rsidRPr="00363299">
        <w:tab/>
        <w:t>13</w:t>
      </w:r>
      <w:r w:rsidRPr="00363299">
        <w:tab/>
        <w:t>Tynemouth</w:t>
      </w:r>
      <w:r w:rsidRPr="00363299">
        <w:tab/>
      </w:r>
      <w:r w:rsidRPr="00363299">
        <w:tab/>
        <w:t xml:space="preserve"> 2:48.86</w:t>
      </w:r>
      <w:r w:rsidRPr="00363299">
        <w:tab/>
      </w:r>
      <w:r w:rsidRPr="00363299">
        <w:tab/>
      </w:r>
      <w:r w:rsidRPr="00363299">
        <w:tab/>
        <w:t>388</w:t>
      </w:r>
      <w:r w:rsidRPr="00363299">
        <w:tab/>
      </w:r>
      <w:r w:rsidRPr="00363299">
        <w:tab/>
        <w:t xml:space="preserve">   34.09</w:t>
      </w:r>
      <w:r w:rsidRPr="00363299">
        <w:tab/>
        <w:t xml:space="preserve"> 1:16.81</w:t>
      </w:r>
      <w:r w:rsidRPr="00363299">
        <w:tab/>
        <w:t xml:space="preserve"> 2:10.10</w:t>
      </w:r>
    </w:p>
    <w:p w:rsidR="007D44B5" w:rsidRPr="00363299" w:rsidRDefault="007D44B5" w:rsidP="007D44B5">
      <w:pPr>
        <w:pStyle w:val="PlaceEven"/>
      </w:pPr>
      <w:r w:rsidRPr="00363299">
        <w:t>5.</w:t>
      </w:r>
      <w:r w:rsidRPr="00363299">
        <w:tab/>
        <w:t>Eve Helm</w:t>
      </w:r>
      <w:r w:rsidRPr="00363299">
        <w:tab/>
        <w:t>13</w:t>
      </w:r>
      <w:r w:rsidRPr="00363299">
        <w:tab/>
        <w:t>Tynemouth</w:t>
      </w:r>
      <w:r w:rsidRPr="00363299">
        <w:tab/>
      </w:r>
      <w:r w:rsidRPr="00363299">
        <w:tab/>
        <w:t xml:space="preserve"> 2:49.88</w:t>
      </w:r>
      <w:r w:rsidRPr="00363299">
        <w:tab/>
      </w:r>
      <w:r w:rsidRPr="00363299">
        <w:tab/>
      </w:r>
      <w:r w:rsidRPr="00363299">
        <w:tab/>
        <w:t>381</w:t>
      </w:r>
      <w:r w:rsidRPr="00363299">
        <w:tab/>
      </w:r>
      <w:r w:rsidRPr="00363299">
        <w:tab/>
        <w:t xml:space="preserve">   37.12</w:t>
      </w:r>
      <w:r w:rsidRPr="00363299">
        <w:tab/>
        <w:t xml:space="preserve"> 1:18.13</w:t>
      </w:r>
      <w:r w:rsidRPr="00363299">
        <w:tab/>
        <w:t xml:space="preserve"> 2:09.88</w:t>
      </w:r>
    </w:p>
    <w:p w:rsidR="007D44B5" w:rsidRPr="00363299" w:rsidRDefault="007D44B5" w:rsidP="007D44B5">
      <w:pPr>
        <w:pStyle w:val="PlaceEven"/>
      </w:pPr>
      <w:r w:rsidRPr="00363299">
        <w:t>6.</w:t>
      </w:r>
      <w:r w:rsidRPr="00363299">
        <w:tab/>
        <w:t>Abby Chapman</w:t>
      </w:r>
      <w:r w:rsidRPr="00363299">
        <w:tab/>
        <w:t>13</w:t>
      </w:r>
      <w:r w:rsidRPr="00363299">
        <w:tab/>
        <w:t>Newcastle</w:t>
      </w:r>
      <w:r w:rsidRPr="00363299">
        <w:tab/>
      </w:r>
      <w:r w:rsidRPr="00363299">
        <w:tab/>
        <w:t xml:space="preserve"> 2:52.04</w:t>
      </w:r>
      <w:r w:rsidRPr="00363299">
        <w:tab/>
      </w:r>
      <w:r w:rsidRPr="00363299">
        <w:tab/>
      </w:r>
      <w:r w:rsidRPr="00363299">
        <w:tab/>
        <w:t>367</w:t>
      </w:r>
      <w:r w:rsidRPr="00363299">
        <w:tab/>
      </w:r>
      <w:r w:rsidRPr="00363299">
        <w:tab/>
        <w:t xml:space="preserve">   37.79</w:t>
      </w:r>
      <w:r w:rsidRPr="00363299">
        <w:tab/>
        <w:t xml:space="preserve"> 1:23.55</w:t>
      </w:r>
      <w:r w:rsidRPr="00363299">
        <w:tab/>
        <w:t xml:space="preserve"> 2:12.59</w:t>
      </w:r>
    </w:p>
    <w:p w:rsidR="007D44B5" w:rsidRPr="00363299" w:rsidRDefault="007D44B5" w:rsidP="007D44B5">
      <w:pPr>
        <w:pStyle w:val="PlaceEven"/>
      </w:pPr>
      <w:r w:rsidRPr="00363299">
        <w:t>7.</w:t>
      </w:r>
      <w:r w:rsidRPr="00363299">
        <w:tab/>
        <w:t>Sophie Walsh</w:t>
      </w:r>
      <w:r w:rsidRPr="00363299">
        <w:tab/>
        <w:t>13</w:t>
      </w:r>
      <w:r w:rsidRPr="00363299">
        <w:tab/>
        <w:t>Hartlepool</w:t>
      </w:r>
      <w:r w:rsidRPr="00363299">
        <w:tab/>
      </w:r>
      <w:r w:rsidRPr="00363299">
        <w:tab/>
        <w:t xml:space="preserve"> 2:57.99</w:t>
      </w:r>
      <w:r w:rsidRPr="00363299">
        <w:tab/>
      </w:r>
      <w:r w:rsidRPr="00363299">
        <w:tab/>
      </w:r>
      <w:r w:rsidRPr="00363299">
        <w:tab/>
        <w:t>331</w:t>
      </w:r>
      <w:r w:rsidRPr="00363299">
        <w:tab/>
      </w:r>
      <w:r w:rsidRPr="00363299">
        <w:tab/>
        <w:t xml:space="preserve">   38.78</w:t>
      </w:r>
      <w:r w:rsidRPr="00363299">
        <w:tab/>
        <w:t xml:space="preserve"> 1:24.65</w:t>
      </w:r>
      <w:r w:rsidRPr="00363299">
        <w:tab/>
        <w:t xml:space="preserve"> 2:20.11</w:t>
      </w:r>
    </w:p>
    <w:p w:rsidR="007D44B5" w:rsidRPr="00363299" w:rsidRDefault="007D44B5" w:rsidP="007D44B5">
      <w:pPr>
        <w:pStyle w:val="PlaceEven"/>
      </w:pPr>
      <w:r w:rsidRPr="00363299">
        <w:t>8.</w:t>
      </w:r>
      <w:r w:rsidRPr="00363299">
        <w:tab/>
        <w:t>Georgia Anderson</w:t>
      </w:r>
      <w:r w:rsidRPr="00363299">
        <w:tab/>
        <w:t>13</w:t>
      </w:r>
      <w:r w:rsidRPr="00363299">
        <w:tab/>
        <w:t>Newcastle</w:t>
      </w:r>
      <w:r w:rsidRPr="00363299">
        <w:tab/>
      </w:r>
      <w:r w:rsidRPr="00363299">
        <w:tab/>
        <w:t xml:space="preserve"> 3:08.74</w:t>
      </w:r>
      <w:r w:rsidRPr="00363299">
        <w:tab/>
      </w:r>
      <w:r w:rsidRPr="00363299">
        <w:tab/>
      </w:r>
      <w:r w:rsidRPr="00363299">
        <w:tab/>
        <w:t>278</w:t>
      </w:r>
      <w:r w:rsidRPr="00363299">
        <w:tab/>
      </w:r>
      <w:r w:rsidRPr="00363299">
        <w:tab/>
        <w:t xml:space="preserve">   44.47</w:t>
      </w:r>
      <w:r w:rsidRPr="00363299">
        <w:tab/>
        <w:t xml:space="preserve"> 1:31.87</w:t>
      </w:r>
      <w:r w:rsidRPr="00363299">
        <w:tab/>
        <w:t xml:space="preserve"> 2:28.83</w:t>
      </w:r>
    </w:p>
    <w:p w:rsidR="007D44B5" w:rsidRPr="00363299" w:rsidRDefault="007D44B5" w:rsidP="007D44B5">
      <w:pPr>
        <w:pStyle w:val="PlaceEven"/>
      </w:pPr>
      <w:r w:rsidRPr="00363299">
        <w:t>9.</w:t>
      </w:r>
      <w:r w:rsidRPr="00363299">
        <w:tab/>
      </w:r>
      <w:proofErr w:type="spellStart"/>
      <w:r w:rsidRPr="00363299">
        <w:t>Phillipa</w:t>
      </w:r>
      <w:proofErr w:type="spellEnd"/>
      <w:r w:rsidRPr="00363299">
        <w:t xml:space="preserve"> White</w:t>
      </w:r>
      <w:r w:rsidRPr="00363299">
        <w:tab/>
        <w:t>13</w:t>
      </w:r>
      <w:r w:rsidRPr="00363299">
        <w:tab/>
        <w:t>Washington</w:t>
      </w:r>
      <w:r w:rsidRPr="00363299">
        <w:tab/>
      </w:r>
      <w:r w:rsidRPr="00363299">
        <w:tab/>
        <w:t xml:space="preserve"> 3:09.58</w:t>
      </w:r>
      <w:r w:rsidRPr="00363299">
        <w:tab/>
      </w:r>
      <w:r w:rsidRPr="00363299">
        <w:tab/>
      </w:r>
      <w:r w:rsidRPr="00363299">
        <w:tab/>
        <w:t>274</w:t>
      </w:r>
      <w:r w:rsidRPr="00363299">
        <w:tab/>
      </w:r>
      <w:r w:rsidRPr="00363299">
        <w:tab/>
        <w:t xml:space="preserve">   41.81</w:t>
      </w:r>
      <w:r w:rsidRPr="00363299">
        <w:tab/>
        <w:t xml:space="preserve"> 1:29.65</w:t>
      </w:r>
      <w:r w:rsidRPr="00363299">
        <w:tab/>
        <w:t xml:space="preserve"> 2:26.34</w:t>
      </w:r>
    </w:p>
    <w:p w:rsidR="007D44B5" w:rsidRPr="00363299" w:rsidRDefault="007D44B5" w:rsidP="007D44B5">
      <w:pPr>
        <w:pStyle w:val="PlaceEven"/>
      </w:pPr>
      <w:r w:rsidRPr="00363299">
        <w:t>10.</w:t>
      </w:r>
      <w:r w:rsidRPr="00363299">
        <w:tab/>
        <w:t>Ellen O'Brien</w:t>
      </w:r>
      <w:r w:rsidRPr="00363299">
        <w:tab/>
        <w:t>13</w:t>
      </w:r>
      <w:r w:rsidRPr="00363299">
        <w:tab/>
        <w:t>Tynemouth</w:t>
      </w:r>
      <w:r w:rsidRPr="00363299">
        <w:tab/>
      </w:r>
      <w:r w:rsidRPr="00363299">
        <w:tab/>
        <w:t xml:space="preserve"> 3:18.68</w:t>
      </w:r>
      <w:r w:rsidRPr="00363299">
        <w:tab/>
      </w:r>
      <w:r w:rsidRPr="00363299">
        <w:tab/>
      </w:r>
      <w:r w:rsidRPr="00363299">
        <w:tab/>
        <w:t>238</w:t>
      </w:r>
      <w:r w:rsidRPr="00363299">
        <w:tab/>
      </w:r>
      <w:r w:rsidRPr="00363299">
        <w:tab/>
        <w:t xml:space="preserve">   47.47</w:t>
      </w:r>
      <w:r w:rsidRPr="00363299">
        <w:tab/>
        <w:t xml:space="preserve"> 1:34.91</w:t>
      </w:r>
      <w:r w:rsidRPr="00363299">
        <w:tab/>
        <w:t xml:space="preserve"> 2:35.62</w:t>
      </w:r>
    </w:p>
    <w:p w:rsidR="007D44B5" w:rsidRPr="00363299" w:rsidRDefault="007D44B5" w:rsidP="007D44B5">
      <w:pPr>
        <w:pStyle w:val="AgeGroupHeader"/>
      </w:pPr>
      <w:r w:rsidRPr="00363299">
        <w:t xml:space="preserve">14 Yrs/Over </w:t>
      </w:r>
      <w:r>
        <w:t>Age Group</w:t>
      </w:r>
      <w:r w:rsidRPr="00363299">
        <w:t xml:space="preserve"> - Full Results</w:t>
      </w:r>
    </w:p>
    <w:p w:rsidR="007D44B5" w:rsidRPr="00363299" w:rsidRDefault="007D44B5" w:rsidP="007D44B5">
      <w:pPr>
        <w:pStyle w:val="PlaceHeader"/>
      </w:pPr>
      <w:r>
        <w:t>Place</w:t>
      </w:r>
      <w:r w:rsidRPr="00363299">
        <w:tab/>
        <w:t>Name</w:t>
      </w:r>
      <w:r w:rsidRPr="00363299">
        <w:tab/>
      </w:r>
      <w:proofErr w:type="spellStart"/>
      <w:r w:rsidRPr="00363299">
        <w:t>AaD</w:t>
      </w:r>
      <w:proofErr w:type="spellEnd"/>
      <w:r w:rsidRPr="00363299">
        <w:tab/>
        <w:t>Club</w:t>
      </w:r>
      <w:r w:rsidRPr="00363299">
        <w:tab/>
      </w:r>
      <w:r w:rsidRPr="00363299">
        <w:tab/>
        <w:t>Time</w:t>
      </w:r>
      <w:r w:rsidRPr="00363299">
        <w:tab/>
      </w:r>
      <w:r w:rsidRPr="00363299">
        <w:tab/>
      </w:r>
      <w:r w:rsidRPr="00363299">
        <w:tab/>
        <w:t>FINA Pt</w:t>
      </w:r>
      <w:r w:rsidRPr="00363299">
        <w:tab/>
      </w:r>
      <w:r w:rsidRPr="00363299">
        <w:tab/>
        <w:t>50</w:t>
      </w:r>
      <w:r w:rsidRPr="00363299">
        <w:tab/>
        <w:t>100</w:t>
      </w:r>
      <w:r w:rsidRPr="00363299">
        <w:tab/>
        <w:t>150</w:t>
      </w:r>
    </w:p>
    <w:p w:rsidR="007D44B5" w:rsidRPr="00363299" w:rsidRDefault="007D44B5" w:rsidP="007D44B5">
      <w:pPr>
        <w:pStyle w:val="PlaceEven"/>
      </w:pPr>
      <w:r w:rsidRPr="00363299">
        <w:t>1.</w:t>
      </w:r>
      <w:r w:rsidRPr="00363299">
        <w:tab/>
        <w:t>Jane Brown</w:t>
      </w:r>
      <w:r w:rsidRPr="00363299">
        <w:tab/>
        <w:t>14</w:t>
      </w:r>
      <w:r w:rsidRPr="00363299">
        <w:tab/>
        <w:t>Newcastle</w:t>
      </w:r>
      <w:r w:rsidRPr="00363299">
        <w:tab/>
      </w:r>
      <w:r w:rsidRPr="00363299">
        <w:tab/>
        <w:t xml:space="preserve"> 2:22.10</w:t>
      </w:r>
      <w:r w:rsidRPr="00363299">
        <w:tab/>
      </w:r>
      <w:r w:rsidRPr="00363299">
        <w:tab/>
      </w:r>
      <w:r w:rsidRPr="00363299">
        <w:tab/>
        <w:t>651</w:t>
      </w:r>
      <w:r w:rsidRPr="00363299">
        <w:tab/>
      </w:r>
      <w:r w:rsidRPr="00363299">
        <w:tab/>
        <w:t xml:space="preserve">   29.35</w:t>
      </w:r>
      <w:r w:rsidRPr="00363299">
        <w:tab/>
        <w:t xml:space="preserve"> 1:03.80</w:t>
      </w:r>
      <w:r w:rsidRPr="00363299">
        <w:tab/>
        <w:t xml:space="preserve"> 1:46.61</w:t>
      </w:r>
    </w:p>
    <w:p w:rsidR="007D44B5" w:rsidRPr="00363299" w:rsidRDefault="007D44B5" w:rsidP="007D44B5">
      <w:pPr>
        <w:pStyle w:val="PlaceEven"/>
      </w:pPr>
      <w:r w:rsidRPr="00363299">
        <w:t>2.</w:t>
      </w:r>
      <w:r w:rsidRPr="00363299">
        <w:tab/>
        <w:t>Claire Collins</w:t>
      </w:r>
      <w:r w:rsidRPr="00363299">
        <w:tab/>
        <w:t>18</w:t>
      </w:r>
      <w:r w:rsidRPr="00363299">
        <w:tab/>
      </w:r>
      <w:proofErr w:type="spellStart"/>
      <w:r w:rsidRPr="00363299">
        <w:t>Billingham</w:t>
      </w:r>
      <w:proofErr w:type="spellEnd"/>
      <w:r w:rsidRPr="00363299">
        <w:tab/>
      </w:r>
      <w:r w:rsidRPr="00363299">
        <w:tab/>
        <w:t xml:space="preserve"> 2:23.62</w:t>
      </w:r>
      <w:r w:rsidRPr="00363299">
        <w:tab/>
      </w:r>
      <w:r w:rsidRPr="00363299">
        <w:tab/>
      </w:r>
      <w:r w:rsidRPr="00363299">
        <w:tab/>
        <w:t>631</w:t>
      </w:r>
      <w:r w:rsidRPr="00363299">
        <w:tab/>
      </w:r>
      <w:r w:rsidRPr="00363299">
        <w:tab/>
        <w:t xml:space="preserve">   32.65</w:t>
      </w:r>
      <w:r w:rsidRPr="00363299">
        <w:tab/>
        <w:t xml:space="preserve"> 1:10.06</w:t>
      </w:r>
      <w:r w:rsidRPr="00363299">
        <w:tab/>
        <w:t xml:space="preserve"> 1:50.60</w:t>
      </w:r>
    </w:p>
    <w:p w:rsidR="007D44B5" w:rsidRPr="00363299" w:rsidRDefault="007D44B5" w:rsidP="007D44B5">
      <w:pPr>
        <w:pStyle w:val="PlaceEven"/>
      </w:pPr>
      <w:r w:rsidRPr="00363299">
        <w:t>3.</w:t>
      </w:r>
      <w:r w:rsidRPr="00363299">
        <w:tab/>
        <w:t>Abigail Row</w:t>
      </w:r>
      <w:r w:rsidRPr="00363299">
        <w:tab/>
        <w:t>15</w:t>
      </w:r>
      <w:r w:rsidRPr="00363299">
        <w:tab/>
        <w:t>Newcastle</w:t>
      </w:r>
      <w:r w:rsidRPr="00363299">
        <w:tab/>
      </w:r>
      <w:r w:rsidRPr="00363299">
        <w:tab/>
        <w:t xml:space="preserve"> 2:31.63</w:t>
      </w:r>
      <w:r w:rsidRPr="00363299">
        <w:tab/>
      </w:r>
      <w:r w:rsidRPr="00363299">
        <w:tab/>
      </w:r>
      <w:r w:rsidRPr="00363299">
        <w:tab/>
        <w:t>536</w:t>
      </w:r>
      <w:r w:rsidRPr="00363299">
        <w:tab/>
      </w:r>
      <w:r w:rsidRPr="00363299">
        <w:tab/>
        <w:t xml:space="preserve">   31.91</w:t>
      </w:r>
      <w:r w:rsidRPr="00363299">
        <w:tab/>
        <w:t xml:space="preserve"> 1:10.70</w:t>
      </w:r>
      <w:r w:rsidRPr="00363299">
        <w:tab/>
        <w:t xml:space="preserve"> 1:55.62</w:t>
      </w:r>
    </w:p>
    <w:p w:rsidR="007D44B5" w:rsidRPr="00363299" w:rsidRDefault="007D44B5" w:rsidP="007D44B5">
      <w:pPr>
        <w:pStyle w:val="PlaceEven"/>
      </w:pPr>
      <w:r w:rsidRPr="00363299">
        <w:t>4.</w:t>
      </w:r>
      <w:r w:rsidRPr="00363299">
        <w:tab/>
        <w:t>Sophie Brandon</w:t>
      </w:r>
      <w:r w:rsidRPr="00363299">
        <w:tab/>
        <w:t>14</w:t>
      </w:r>
      <w:r w:rsidRPr="00363299">
        <w:tab/>
        <w:t>Tynemouth</w:t>
      </w:r>
      <w:r w:rsidRPr="00363299">
        <w:tab/>
      </w:r>
      <w:r w:rsidRPr="00363299">
        <w:tab/>
        <w:t xml:space="preserve"> 2:31.98</w:t>
      </w:r>
      <w:r w:rsidRPr="00363299">
        <w:tab/>
      </w:r>
      <w:r w:rsidRPr="00363299">
        <w:tab/>
      </w:r>
      <w:r w:rsidRPr="00363299">
        <w:tab/>
        <w:t>532</w:t>
      </w:r>
      <w:r w:rsidRPr="00363299">
        <w:tab/>
      </w:r>
      <w:r w:rsidRPr="00363299">
        <w:tab/>
        <w:t xml:space="preserve">   32.11</w:t>
      </w:r>
      <w:r w:rsidRPr="00363299">
        <w:tab/>
        <w:t xml:space="preserve"> 1:11.39</w:t>
      </w:r>
      <w:r w:rsidRPr="00363299">
        <w:tab/>
        <w:t xml:space="preserve"> 1:57.86</w:t>
      </w:r>
    </w:p>
    <w:p w:rsidR="007D44B5" w:rsidRPr="00363299" w:rsidRDefault="007D44B5" w:rsidP="007D44B5">
      <w:pPr>
        <w:pStyle w:val="PlaceEven"/>
      </w:pPr>
      <w:r w:rsidRPr="00363299">
        <w:t>5.</w:t>
      </w:r>
      <w:r w:rsidRPr="00363299">
        <w:tab/>
        <w:t>Zara McKnight</w:t>
      </w:r>
      <w:r w:rsidRPr="00363299">
        <w:tab/>
        <w:t>15</w:t>
      </w:r>
      <w:r w:rsidRPr="00363299">
        <w:tab/>
        <w:t xml:space="preserve">Carlisle </w:t>
      </w:r>
      <w:proofErr w:type="spellStart"/>
      <w:r w:rsidRPr="00363299">
        <w:t>Aq</w:t>
      </w:r>
      <w:proofErr w:type="spellEnd"/>
      <w:r w:rsidRPr="00363299">
        <w:tab/>
      </w:r>
      <w:r w:rsidRPr="00363299">
        <w:tab/>
        <w:t xml:space="preserve"> 2:32.24</w:t>
      </w:r>
      <w:r w:rsidRPr="00363299">
        <w:tab/>
      </w:r>
      <w:r w:rsidRPr="00363299">
        <w:tab/>
      </w:r>
      <w:r w:rsidRPr="00363299">
        <w:tab/>
        <w:t>529</w:t>
      </w:r>
      <w:r w:rsidRPr="00363299">
        <w:tab/>
      </w:r>
      <w:r w:rsidRPr="00363299">
        <w:tab/>
        <w:t xml:space="preserve">   33.98</w:t>
      </w:r>
      <w:r w:rsidRPr="00363299">
        <w:tab/>
        <w:t xml:space="preserve"> 1:11.69</w:t>
      </w:r>
      <w:r w:rsidRPr="00363299">
        <w:tab/>
        <w:t xml:space="preserve"> 1:56.64</w:t>
      </w:r>
    </w:p>
    <w:p w:rsidR="007D44B5" w:rsidRPr="00363299" w:rsidRDefault="007D44B5" w:rsidP="007D44B5">
      <w:pPr>
        <w:pStyle w:val="PlaceEven"/>
      </w:pPr>
      <w:r w:rsidRPr="00363299">
        <w:t>6.</w:t>
      </w:r>
      <w:r w:rsidRPr="00363299">
        <w:tab/>
        <w:t>Louisa Sinclair</w:t>
      </w:r>
      <w:r w:rsidRPr="00363299">
        <w:tab/>
        <w:t>15</w:t>
      </w:r>
      <w:r w:rsidRPr="00363299">
        <w:tab/>
        <w:t xml:space="preserve">Carlisle </w:t>
      </w:r>
      <w:proofErr w:type="spellStart"/>
      <w:r w:rsidRPr="00363299">
        <w:t>Aq</w:t>
      </w:r>
      <w:proofErr w:type="spellEnd"/>
      <w:r w:rsidRPr="00363299">
        <w:tab/>
      </w:r>
      <w:r w:rsidRPr="00363299">
        <w:tab/>
        <w:t xml:space="preserve"> 2:32.74</w:t>
      </w:r>
      <w:r w:rsidRPr="00363299">
        <w:tab/>
      </w:r>
      <w:r w:rsidRPr="00363299">
        <w:tab/>
      </w:r>
      <w:r w:rsidRPr="00363299">
        <w:tab/>
        <w:t>524</w:t>
      </w:r>
      <w:r w:rsidRPr="00363299">
        <w:tab/>
      </w:r>
      <w:r w:rsidRPr="00363299">
        <w:tab/>
        <w:t xml:space="preserve">   33.33</w:t>
      </w:r>
      <w:r w:rsidRPr="00363299">
        <w:tab/>
        <w:t xml:space="preserve"> 1:15.01</w:t>
      </w:r>
      <w:r w:rsidRPr="00363299">
        <w:tab/>
        <w:t xml:space="preserve"> 1:57.80</w:t>
      </w:r>
    </w:p>
    <w:p w:rsidR="007D44B5" w:rsidRPr="00363299" w:rsidRDefault="007D44B5" w:rsidP="007D44B5">
      <w:pPr>
        <w:pStyle w:val="PlaceEven"/>
      </w:pPr>
      <w:r w:rsidRPr="00363299">
        <w:t>7.</w:t>
      </w:r>
      <w:r w:rsidRPr="00363299">
        <w:tab/>
      </w:r>
      <w:proofErr w:type="spellStart"/>
      <w:r w:rsidRPr="00363299">
        <w:t>Ailish</w:t>
      </w:r>
      <w:proofErr w:type="spellEnd"/>
      <w:r w:rsidRPr="00363299">
        <w:t xml:space="preserve"> Gregory</w:t>
      </w:r>
      <w:r w:rsidRPr="00363299">
        <w:tab/>
        <w:t>14</w:t>
      </w:r>
      <w:r w:rsidRPr="00363299">
        <w:tab/>
        <w:t>Tynemouth</w:t>
      </w:r>
      <w:r w:rsidRPr="00363299">
        <w:tab/>
      </w:r>
      <w:r w:rsidRPr="00363299">
        <w:tab/>
        <w:t xml:space="preserve"> 2:36.04</w:t>
      </w:r>
      <w:r w:rsidRPr="00363299">
        <w:tab/>
      </w:r>
      <w:r w:rsidRPr="00363299">
        <w:tab/>
      </w:r>
      <w:r w:rsidRPr="00363299">
        <w:tab/>
        <w:t>492</w:t>
      </w:r>
      <w:r w:rsidRPr="00363299">
        <w:tab/>
      </w:r>
      <w:r w:rsidRPr="00363299">
        <w:tab/>
        <w:t xml:space="preserve">   32.78</w:t>
      </w:r>
      <w:r w:rsidRPr="00363299">
        <w:tab/>
        <w:t xml:space="preserve"> 1:12.77</w:t>
      </w:r>
      <w:r w:rsidRPr="00363299">
        <w:tab/>
        <w:t xml:space="preserve"> 2:00.47</w:t>
      </w:r>
    </w:p>
    <w:p w:rsidR="007D44B5" w:rsidRPr="00363299" w:rsidRDefault="007D44B5" w:rsidP="007D44B5">
      <w:pPr>
        <w:pStyle w:val="PlaceEven"/>
      </w:pPr>
      <w:r w:rsidRPr="00363299">
        <w:t>8.</w:t>
      </w:r>
      <w:r w:rsidRPr="00363299">
        <w:tab/>
        <w:t>Bethany-Star Cooper</w:t>
      </w:r>
      <w:r w:rsidRPr="00363299">
        <w:tab/>
        <w:t>15</w:t>
      </w:r>
      <w:r w:rsidRPr="00363299">
        <w:tab/>
        <w:t>Gates &amp;</w:t>
      </w:r>
      <w:proofErr w:type="spellStart"/>
      <w:r w:rsidRPr="00363299">
        <w:t>Whick</w:t>
      </w:r>
      <w:proofErr w:type="spellEnd"/>
      <w:r w:rsidRPr="00363299">
        <w:tab/>
      </w:r>
      <w:r w:rsidRPr="00363299">
        <w:tab/>
        <w:t xml:space="preserve"> 2:36.66</w:t>
      </w:r>
      <w:r w:rsidRPr="00363299">
        <w:tab/>
      </w:r>
      <w:r w:rsidRPr="00363299">
        <w:tab/>
      </w:r>
      <w:r w:rsidRPr="00363299">
        <w:tab/>
        <w:t>486</w:t>
      </w:r>
      <w:r w:rsidRPr="00363299">
        <w:tab/>
      </w:r>
      <w:r w:rsidRPr="00363299">
        <w:tab/>
        <w:t xml:space="preserve">   36.19</w:t>
      </w:r>
      <w:r w:rsidRPr="00363299">
        <w:tab/>
        <w:t xml:space="preserve"> 1:16.39</w:t>
      </w:r>
      <w:r w:rsidRPr="00363299">
        <w:tab/>
        <w:t xml:space="preserve"> 2:00.50</w:t>
      </w:r>
    </w:p>
    <w:p w:rsidR="007D44B5" w:rsidRPr="00363299" w:rsidRDefault="007D44B5" w:rsidP="007D44B5">
      <w:pPr>
        <w:pStyle w:val="PlaceEven"/>
      </w:pPr>
      <w:r w:rsidRPr="00363299">
        <w:t>9.</w:t>
      </w:r>
      <w:r w:rsidRPr="00363299">
        <w:tab/>
        <w:t>Chloe Hardy</w:t>
      </w:r>
      <w:r w:rsidRPr="00363299">
        <w:tab/>
        <w:t>14</w:t>
      </w:r>
      <w:r w:rsidRPr="00363299">
        <w:tab/>
        <w:t>Newcastle</w:t>
      </w:r>
      <w:r w:rsidRPr="00363299">
        <w:tab/>
      </w:r>
      <w:r w:rsidRPr="00363299">
        <w:tab/>
        <w:t xml:space="preserve"> 2:38.29</w:t>
      </w:r>
      <w:r w:rsidRPr="00363299">
        <w:tab/>
      </w:r>
      <w:r w:rsidRPr="00363299">
        <w:tab/>
      </w:r>
      <w:r w:rsidRPr="00363299">
        <w:tab/>
        <w:t>471</w:t>
      </w:r>
      <w:r w:rsidRPr="00363299">
        <w:tab/>
      </w:r>
      <w:r w:rsidRPr="00363299">
        <w:tab/>
        <w:t xml:space="preserve">   35.21</w:t>
      </w:r>
      <w:r w:rsidRPr="00363299">
        <w:tab/>
        <w:t xml:space="preserve"> 1:16.02</w:t>
      </w:r>
      <w:r w:rsidRPr="00363299">
        <w:tab/>
        <w:t xml:space="preserve"> 2:01.73</w:t>
      </w:r>
    </w:p>
    <w:p w:rsidR="007D44B5" w:rsidRPr="00363299" w:rsidRDefault="007D44B5" w:rsidP="007D44B5">
      <w:pPr>
        <w:pStyle w:val="PlaceEven"/>
      </w:pPr>
      <w:r w:rsidRPr="00363299">
        <w:t>10.</w:t>
      </w:r>
      <w:r w:rsidRPr="00363299">
        <w:tab/>
        <w:t>Alisha Ballantine</w:t>
      </w:r>
      <w:r w:rsidRPr="00363299">
        <w:tab/>
        <w:t>14</w:t>
      </w:r>
      <w:r w:rsidRPr="00363299">
        <w:tab/>
        <w:t>Washington</w:t>
      </w:r>
      <w:r w:rsidRPr="00363299">
        <w:tab/>
      </w:r>
      <w:r w:rsidRPr="00363299">
        <w:tab/>
        <w:t xml:space="preserve"> 2:39.77</w:t>
      </w:r>
      <w:r w:rsidRPr="00363299">
        <w:tab/>
      </w:r>
      <w:r w:rsidRPr="00363299">
        <w:tab/>
      </w:r>
      <w:r w:rsidRPr="00363299">
        <w:tab/>
        <w:t>458</w:t>
      </w:r>
      <w:r w:rsidRPr="00363299">
        <w:tab/>
      </w:r>
      <w:r w:rsidRPr="00363299">
        <w:tab/>
        <w:t xml:space="preserve">   33.47</w:t>
      </w:r>
      <w:r w:rsidRPr="00363299">
        <w:tab/>
        <w:t xml:space="preserve"> 1:14.55</w:t>
      </w:r>
      <w:r w:rsidRPr="00363299">
        <w:tab/>
        <w:t xml:space="preserve"> 2:04.68</w:t>
      </w:r>
    </w:p>
    <w:p w:rsidR="007D44B5" w:rsidRPr="00363299" w:rsidRDefault="007D44B5" w:rsidP="007D44B5">
      <w:pPr>
        <w:pStyle w:val="PlaceEven"/>
      </w:pPr>
      <w:r w:rsidRPr="00363299">
        <w:t>11.</w:t>
      </w:r>
      <w:r w:rsidRPr="00363299">
        <w:tab/>
        <w:t>Madeleine Brandon</w:t>
      </w:r>
      <w:r w:rsidRPr="00363299">
        <w:tab/>
        <w:t>14</w:t>
      </w:r>
      <w:r w:rsidRPr="00363299">
        <w:tab/>
        <w:t>Tynemouth</w:t>
      </w:r>
      <w:r w:rsidRPr="00363299">
        <w:tab/>
      </w:r>
      <w:r w:rsidRPr="00363299">
        <w:tab/>
        <w:t xml:space="preserve"> 2:42.24</w:t>
      </w:r>
      <w:r w:rsidRPr="00363299">
        <w:tab/>
      </w:r>
      <w:r w:rsidRPr="00363299">
        <w:tab/>
      </w:r>
      <w:r w:rsidRPr="00363299">
        <w:tab/>
        <w:t>437</w:t>
      </w:r>
      <w:r w:rsidRPr="00363299">
        <w:tab/>
      </w:r>
      <w:r w:rsidRPr="00363299">
        <w:tab/>
        <w:t xml:space="preserve">   33.72</w:t>
      </w:r>
      <w:r w:rsidRPr="00363299">
        <w:tab/>
        <w:t xml:space="preserve"> 1:14.29</w:t>
      </w:r>
      <w:r w:rsidRPr="00363299">
        <w:tab/>
        <w:t xml:space="preserve"> 2:04.00</w:t>
      </w:r>
    </w:p>
    <w:p w:rsidR="007D44B5" w:rsidRPr="00363299" w:rsidRDefault="007D44B5" w:rsidP="007D44B5">
      <w:pPr>
        <w:pStyle w:val="PlaceEven"/>
      </w:pPr>
      <w:r w:rsidRPr="00363299">
        <w:t>12.</w:t>
      </w:r>
      <w:r w:rsidRPr="00363299">
        <w:tab/>
        <w:t xml:space="preserve">Taylor </w:t>
      </w:r>
      <w:proofErr w:type="spellStart"/>
      <w:r w:rsidRPr="00363299">
        <w:t>Gillyon</w:t>
      </w:r>
      <w:proofErr w:type="spellEnd"/>
      <w:r w:rsidRPr="00363299">
        <w:tab/>
        <w:t>16</w:t>
      </w:r>
      <w:r w:rsidRPr="00363299">
        <w:tab/>
        <w:t>Tynemouth</w:t>
      </w:r>
      <w:r w:rsidRPr="00363299">
        <w:tab/>
      </w:r>
      <w:r w:rsidRPr="00363299">
        <w:tab/>
        <w:t xml:space="preserve"> 2:45.18</w:t>
      </w:r>
      <w:r w:rsidRPr="00363299">
        <w:tab/>
      </w:r>
      <w:r w:rsidRPr="00363299">
        <w:tab/>
      </w:r>
      <w:r w:rsidRPr="00363299">
        <w:tab/>
        <w:t>414</w:t>
      </w:r>
      <w:r w:rsidRPr="00363299">
        <w:tab/>
      </w:r>
      <w:r w:rsidRPr="00363299">
        <w:tab/>
        <w:t xml:space="preserve">   36.42</w:t>
      </w:r>
      <w:r w:rsidRPr="00363299">
        <w:tab/>
        <w:t xml:space="preserve"> 1:18.13</w:t>
      </w:r>
      <w:r w:rsidRPr="00363299">
        <w:tab/>
        <w:t xml:space="preserve"> 2:08.54</w:t>
      </w:r>
    </w:p>
    <w:p w:rsidR="007D44B5" w:rsidRPr="00363299" w:rsidRDefault="007D44B5" w:rsidP="007D44B5">
      <w:pPr>
        <w:pStyle w:val="PlaceEven"/>
      </w:pPr>
      <w:r w:rsidRPr="00363299">
        <w:t>13.</w:t>
      </w:r>
      <w:r w:rsidRPr="00363299">
        <w:tab/>
        <w:t>Elizabeth Moor</w:t>
      </w:r>
      <w:r w:rsidRPr="00363299">
        <w:tab/>
        <w:t>14</w:t>
      </w:r>
      <w:r w:rsidRPr="00363299">
        <w:tab/>
        <w:t>Newcastle</w:t>
      </w:r>
      <w:r w:rsidRPr="00363299">
        <w:tab/>
      </w:r>
      <w:r w:rsidRPr="00363299">
        <w:tab/>
        <w:t xml:space="preserve"> 2:46.70</w:t>
      </w:r>
      <w:r w:rsidRPr="00363299">
        <w:tab/>
      </w:r>
      <w:r w:rsidRPr="00363299">
        <w:tab/>
      </w:r>
      <w:r w:rsidRPr="00363299">
        <w:tab/>
        <w:t>403</w:t>
      </w:r>
      <w:r w:rsidRPr="00363299">
        <w:tab/>
      </w:r>
      <w:r w:rsidRPr="00363299">
        <w:tab/>
        <w:t xml:space="preserve">   36.10</w:t>
      </w:r>
      <w:r w:rsidRPr="00363299">
        <w:tab/>
        <w:t xml:space="preserve"> 1:16.55</w:t>
      </w:r>
      <w:r w:rsidRPr="00363299">
        <w:tab/>
        <w:t xml:space="preserve"> 2:08.12</w:t>
      </w:r>
    </w:p>
    <w:p w:rsidR="007D44B5" w:rsidRPr="00363299" w:rsidRDefault="007D44B5" w:rsidP="007D44B5">
      <w:pPr>
        <w:pStyle w:val="PlaceEven"/>
      </w:pPr>
      <w:r w:rsidRPr="00363299">
        <w:t>14.</w:t>
      </w:r>
      <w:r w:rsidRPr="00363299">
        <w:tab/>
        <w:t>Rhianna Nitsch</w:t>
      </w:r>
      <w:r w:rsidRPr="00363299">
        <w:tab/>
        <w:t>14</w:t>
      </w:r>
      <w:r w:rsidRPr="00363299">
        <w:tab/>
        <w:t>Newcastle</w:t>
      </w:r>
      <w:r w:rsidRPr="00363299">
        <w:tab/>
      </w:r>
      <w:r w:rsidRPr="00363299">
        <w:tab/>
        <w:t xml:space="preserve"> 2:46.84</w:t>
      </w:r>
      <w:r w:rsidRPr="00363299">
        <w:tab/>
      </w:r>
      <w:r w:rsidRPr="00363299">
        <w:tab/>
      </w:r>
      <w:r w:rsidRPr="00363299">
        <w:tab/>
        <w:t>402</w:t>
      </w:r>
      <w:r w:rsidRPr="00363299">
        <w:tab/>
      </w:r>
      <w:r w:rsidRPr="00363299">
        <w:tab/>
        <w:t xml:space="preserve">   36.51</w:t>
      </w:r>
      <w:r w:rsidRPr="00363299">
        <w:tab/>
        <w:t xml:space="preserve"> 1:19.68</w:t>
      </w:r>
      <w:r w:rsidRPr="00363299">
        <w:tab/>
        <w:t xml:space="preserve"> 2:07.29</w:t>
      </w:r>
    </w:p>
    <w:p w:rsidR="007D44B5" w:rsidRPr="00363299" w:rsidRDefault="007D44B5" w:rsidP="007D44B5">
      <w:pPr>
        <w:pStyle w:val="PlaceEven"/>
      </w:pPr>
      <w:r w:rsidRPr="00363299">
        <w:t>15.</w:t>
      </w:r>
      <w:r w:rsidRPr="00363299">
        <w:tab/>
        <w:t>Cordelia Moor</w:t>
      </w:r>
      <w:r w:rsidRPr="00363299">
        <w:tab/>
        <w:t>15</w:t>
      </w:r>
      <w:r w:rsidRPr="00363299">
        <w:tab/>
        <w:t>Newcastle</w:t>
      </w:r>
      <w:r w:rsidRPr="00363299">
        <w:tab/>
      </w:r>
      <w:r w:rsidRPr="00363299">
        <w:tab/>
        <w:t xml:space="preserve"> 2:56.44</w:t>
      </w:r>
      <w:r w:rsidRPr="00363299">
        <w:tab/>
      </w:r>
      <w:r w:rsidRPr="00363299">
        <w:tab/>
      </w:r>
      <w:r w:rsidRPr="00363299">
        <w:tab/>
        <w:t>340</w:t>
      </w:r>
      <w:r w:rsidRPr="00363299">
        <w:tab/>
      </w:r>
      <w:r w:rsidRPr="00363299">
        <w:tab/>
        <w:t xml:space="preserve">   35.95</w:t>
      </w:r>
      <w:r w:rsidRPr="00363299">
        <w:tab/>
        <w:t xml:space="preserve"> 1:18.38</w:t>
      </w:r>
      <w:r w:rsidRPr="00363299">
        <w:tab/>
        <w:t xml:space="preserve"> 2:16.93</w:t>
      </w:r>
    </w:p>
    <w:p w:rsidR="007D44B5" w:rsidRDefault="007D44B5" w:rsidP="007D44B5">
      <w:pPr>
        <w:pStyle w:val="PlaceEven"/>
      </w:pPr>
      <w:r w:rsidRPr="00363299">
        <w:t>16.</w:t>
      </w:r>
      <w:r w:rsidRPr="00363299">
        <w:tab/>
        <w:t xml:space="preserve">Stephanie </w:t>
      </w:r>
      <w:proofErr w:type="spellStart"/>
      <w:r w:rsidRPr="00363299">
        <w:t>Burdess</w:t>
      </w:r>
      <w:proofErr w:type="spellEnd"/>
      <w:r w:rsidRPr="00363299">
        <w:tab/>
        <w:t>14</w:t>
      </w:r>
      <w:r w:rsidRPr="00363299">
        <w:tab/>
        <w:t>Washington</w:t>
      </w:r>
      <w:r w:rsidRPr="00363299">
        <w:tab/>
      </w:r>
      <w:r w:rsidRPr="00363299">
        <w:tab/>
        <w:t xml:space="preserve"> 3:12.92</w:t>
      </w:r>
      <w:r w:rsidRPr="00363299">
        <w:tab/>
      </w:r>
      <w:r w:rsidRPr="00363299">
        <w:tab/>
      </w:r>
      <w:r w:rsidRPr="00363299">
        <w:tab/>
        <w:t>260</w:t>
      </w:r>
      <w:r w:rsidRPr="00363299">
        <w:tab/>
      </w:r>
      <w:r w:rsidRPr="00363299">
        <w:tab/>
        <w:t xml:space="preserve">   42.72</w:t>
      </w:r>
      <w:r w:rsidRPr="00363299">
        <w:tab/>
        <w:t xml:space="preserve"> 1:34.24</w:t>
      </w:r>
      <w:r w:rsidRPr="00363299">
        <w:tab/>
        <w:t xml:space="preserve"> 2:28.36</w:t>
      </w:r>
    </w:p>
    <w:p w:rsidR="007D44B5" w:rsidRDefault="007D44B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7D44B5" w:rsidRDefault="007D44B5" w:rsidP="007D44B5">
      <w:pPr>
        <w:pStyle w:val="PlaceEven"/>
      </w:pPr>
    </w:p>
    <w:p w:rsidR="007D44B5" w:rsidRDefault="007D44B5" w:rsidP="007D44B5">
      <w:pPr>
        <w:pStyle w:val="SplitLong"/>
      </w:pPr>
    </w:p>
    <w:p w:rsidR="007D44B5" w:rsidRPr="00FD75E3" w:rsidRDefault="007D44B5" w:rsidP="007D44B5">
      <w:pPr>
        <w:pStyle w:val="EventHeader"/>
      </w:pPr>
      <w:r>
        <w:t>EVENT</w:t>
      </w:r>
      <w:r w:rsidRPr="00FD75E3">
        <w:t xml:space="preserve"> 102 Boys 09 Yrs/Over 100m Butterfly    </w:t>
      </w:r>
    </w:p>
    <w:p w:rsidR="007D44B5" w:rsidRPr="00FD75E3" w:rsidRDefault="007D44B5" w:rsidP="007D44B5">
      <w:pPr>
        <w:pStyle w:val="AgeGroupHeader"/>
      </w:pPr>
      <w:r w:rsidRPr="00FD75E3">
        <w:t xml:space="preserve">10 Yrs </w:t>
      </w:r>
      <w:r>
        <w:t>Age Group</w:t>
      </w:r>
      <w:r w:rsidRPr="00FD75E3">
        <w:t xml:space="preserve"> - Full Results</w:t>
      </w:r>
    </w:p>
    <w:p w:rsidR="007D44B5" w:rsidRPr="00FD75E3" w:rsidRDefault="007D44B5" w:rsidP="007D44B5">
      <w:pPr>
        <w:pStyle w:val="PlaceHeader"/>
      </w:pPr>
      <w:r>
        <w:t>Place</w:t>
      </w:r>
      <w:r w:rsidRPr="00FD75E3">
        <w:tab/>
        <w:t>Name</w:t>
      </w:r>
      <w:r w:rsidRPr="00FD75E3">
        <w:tab/>
      </w:r>
      <w:proofErr w:type="spellStart"/>
      <w:r w:rsidRPr="00FD75E3">
        <w:t>AaD</w:t>
      </w:r>
      <w:proofErr w:type="spellEnd"/>
      <w:r w:rsidRPr="00FD75E3">
        <w:tab/>
        <w:t>Club</w:t>
      </w:r>
      <w:r w:rsidRPr="00FD75E3">
        <w:tab/>
      </w:r>
      <w:r w:rsidRPr="00FD75E3">
        <w:tab/>
        <w:t>Time</w:t>
      </w:r>
      <w:r w:rsidRPr="00FD75E3">
        <w:tab/>
      </w:r>
      <w:r w:rsidRPr="00FD75E3">
        <w:tab/>
      </w:r>
      <w:r w:rsidRPr="00FD75E3">
        <w:tab/>
        <w:t>FINA Pt</w:t>
      </w:r>
      <w:r w:rsidRPr="00FD75E3">
        <w:tab/>
      </w:r>
      <w:r w:rsidRPr="00FD75E3">
        <w:tab/>
        <w:t>50</w:t>
      </w:r>
    </w:p>
    <w:p w:rsidR="007D44B5" w:rsidRPr="00FD75E3" w:rsidRDefault="007D44B5" w:rsidP="007D44B5">
      <w:pPr>
        <w:pStyle w:val="PlaceEven"/>
      </w:pPr>
      <w:r w:rsidRPr="00FD75E3">
        <w:t>1.</w:t>
      </w:r>
      <w:r w:rsidRPr="00FD75E3">
        <w:tab/>
        <w:t xml:space="preserve">Ethan </w:t>
      </w:r>
      <w:proofErr w:type="spellStart"/>
      <w:r w:rsidRPr="00FD75E3">
        <w:t>Stannard</w:t>
      </w:r>
      <w:proofErr w:type="spellEnd"/>
      <w:r w:rsidRPr="00FD75E3">
        <w:tab/>
        <w:t>10</w:t>
      </w:r>
      <w:r w:rsidRPr="00FD75E3">
        <w:tab/>
        <w:t>Tynemouth</w:t>
      </w:r>
      <w:r w:rsidRPr="00FD75E3">
        <w:tab/>
      </w:r>
      <w:r w:rsidRPr="00FD75E3">
        <w:tab/>
        <w:t xml:space="preserve"> 1:47.39</w:t>
      </w:r>
      <w:r w:rsidRPr="00FD75E3">
        <w:tab/>
      </w:r>
      <w:r w:rsidRPr="00FD75E3">
        <w:tab/>
      </w:r>
      <w:r w:rsidRPr="00FD75E3">
        <w:tab/>
        <w:t>92</w:t>
      </w:r>
      <w:r w:rsidRPr="00FD75E3">
        <w:tab/>
      </w:r>
      <w:r w:rsidRPr="00FD75E3">
        <w:tab/>
        <w:t xml:space="preserve">   50.49</w:t>
      </w:r>
    </w:p>
    <w:p w:rsidR="007D44B5" w:rsidRPr="00FD75E3" w:rsidRDefault="007D44B5" w:rsidP="007D44B5">
      <w:pPr>
        <w:pStyle w:val="AgeGroupHeader"/>
      </w:pPr>
      <w:r w:rsidRPr="00FD75E3">
        <w:t xml:space="preserve">11 Yrs </w:t>
      </w:r>
      <w:r>
        <w:t>Age Group</w:t>
      </w:r>
      <w:r w:rsidRPr="00FD75E3">
        <w:t xml:space="preserve"> - Full Results</w:t>
      </w:r>
    </w:p>
    <w:p w:rsidR="007D44B5" w:rsidRPr="00FD75E3" w:rsidRDefault="007D44B5" w:rsidP="007D44B5">
      <w:pPr>
        <w:pStyle w:val="PlaceHeader"/>
      </w:pPr>
      <w:r>
        <w:t>Place</w:t>
      </w:r>
      <w:r w:rsidRPr="00FD75E3">
        <w:tab/>
        <w:t>Name</w:t>
      </w:r>
      <w:r w:rsidRPr="00FD75E3">
        <w:tab/>
      </w:r>
      <w:proofErr w:type="spellStart"/>
      <w:r w:rsidRPr="00FD75E3">
        <w:t>AaD</w:t>
      </w:r>
      <w:proofErr w:type="spellEnd"/>
      <w:r w:rsidRPr="00FD75E3">
        <w:tab/>
        <w:t>Club</w:t>
      </w:r>
      <w:r w:rsidRPr="00FD75E3">
        <w:tab/>
      </w:r>
      <w:r w:rsidRPr="00FD75E3">
        <w:tab/>
        <w:t>Time</w:t>
      </w:r>
      <w:r w:rsidRPr="00FD75E3">
        <w:tab/>
      </w:r>
      <w:r w:rsidRPr="00FD75E3">
        <w:tab/>
      </w:r>
      <w:r w:rsidRPr="00FD75E3">
        <w:tab/>
        <w:t>FINA Pt</w:t>
      </w:r>
      <w:r w:rsidRPr="00FD75E3">
        <w:tab/>
      </w:r>
      <w:r w:rsidRPr="00FD75E3">
        <w:tab/>
        <w:t>50</w:t>
      </w:r>
    </w:p>
    <w:p w:rsidR="007D44B5" w:rsidRPr="00FD75E3" w:rsidRDefault="007D44B5" w:rsidP="007D44B5">
      <w:pPr>
        <w:pStyle w:val="PlaceEven"/>
      </w:pPr>
      <w:r w:rsidRPr="00FD75E3">
        <w:t>1.</w:t>
      </w:r>
      <w:r w:rsidRPr="00FD75E3">
        <w:tab/>
        <w:t>Owen Foster</w:t>
      </w:r>
      <w:r w:rsidRPr="00FD75E3">
        <w:tab/>
        <w:t>11</w:t>
      </w:r>
      <w:r w:rsidRPr="00FD75E3">
        <w:tab/>
        <w:t>Tynemouth</w:t>
      </w:r>
      <w:r w:rsidRPr="00FD75E3">
        <w:tab/>
      </w:r>
      <w:r w:rsidRPr="00FD75E3">
        <w:tab/>
        <w:t xml:space="preserve"> 1:21.67</w:t>
      </w:r>
      <w:r w:rsidRPr="00FD75E3">
        <w:tab/>
      </w:r>
      <w:r w:rsidRPr="00FD75E3">
        <w:tab/>
      </w:r>
      <w:r w:rsidRPr="00FD75E3">
        <w:tab/>
        <w:t>209</w:t>
      </w:r>
      <w:r w:rsidRPr="00FD75E3">
        <w:tab/>
      </w:r>
      <w:r w:rsidRPr="00FD75E3">
        <w:tab/>
        <w:t xml:space="preserve">   38.35</w:t>
      </w:r>
    </w:p>
    <w:p w:rsidR="007D44B5" w:rsidRPr="00FD75E3" w:rsidRDefault="007D44B5" w:rsidP="007D44B5">
      <w:pPr>
        <w:pStyle w:val="PlaceEven"/>
      </w:pPr>
      <w:r w:rsidRPr="00FD75E3">
        <w:t>2.</w:t>
      </w:r>
      <w:r w:rsidRPr="00FD75E3">
        <w:tab/>
        <w:t>Harry Watts</w:t>
      </w:r>
      <w:r w:rsidRPr="00FD75E3">
        <w:tab/>
        <w:t>11</w:t>
      </w:r>
      <w:r w:rsidRPr="00FD75E3">
        <w:tab/>
        <w:t>Hartlepool</w:t>
      </w:r>
      <w:r w:rsidRPr="00FD75E3">
        <w:tab/>
      </w:r>
      <w:r w:rsidRPr="00FD75E3">
        <w:tab/>
        <w:t xml:space="preserve"> 1:42.61</w:t>
      </w:r>
      <w:r w:rsidRPr="00FD75E3">
        <w:tab/>
      </w:r>
      <w:r w:rsidRPr="00FD75E3">
        <w:tab/>
      </w:r>
      <w:r w:rsidRPr="00FD75E3">
        <w:tab/>
        <w:t>105</w:t>
      </w:r>
      <w:r w:rsidRPr="00FD75E3">
        <w:tab/>
      </w:r>
      <w:r w:rsidRPr="00FD75E3">
        <w:tab/>
        <w:t xml:space="preserve">   44.48</w:t>
      </w:r>
    </w:p>
    <w:p w:rsidR="007D44B5" w:rsidRPr="00FD75E3" w:rsidRDefault="007D44B5" w:rsidP="007D44B5">
      <w:pPr>
        <w:pStyle w:val="PlaceEven"/>
      </w:pPr>
      <w:r w:rsidRPr="00FD75E3">
        <w:t xml:space="preserve"> </w:t>
      </w:r>
      <w:r w:rsidRPr="00FD75E3">
        <w:tab/>
        <w:t>Elliot Best</w:t>
      </w:r>
      <w:r w:rsidRPr="00FD75E3">
        <w:tab/>
        <w:t>11</w:t>
      </w:r>
      <w:r w:rsidRPr="00FD75E3">
        <w:tab/>
        <w:t>Newcastle</w:t>
      </w:r>
      <w:r w:rsidRPr="00FD75E3">
        <w:tab/>
      </w:r>
      <w:r w:rsidRPr="00FD75E3">
        <w:tab/>
        <w:t xml:space="preserve">DQ     </w:t>
      </w:r>
      <w:r w:rsidRPr="00FD75E3">
        <w:tab/>
      </w:r>
      <w:r w:rsidRPr="00FD75E3">
        <w:tab/>
      </w:r>
      <w:r w:rsidRPr="00FD75E3">
        <w:tab/>
      </w:r>
      <w:r w:rsidRPr="00FD75E3">
        <w:tab/>
      </w:r>
      <w:r w:rsidRPr="00FD75E3">
        <w:tab/>
      </w:r>
    </w:p>
    <w:p w:rsidR="007D44B5" w:rsidRPr="00FD75E3" w:rsidRDefault="007D44B5" w:rsidP="007D44B5">
      <w:pPr>
        <w:pStyle w:val="AgeGroupHeader"/>
      </w:pPr>
      <w:r w:rsidRPr="00FD75E3">
        <w:t xml:space="preserve">12 Yrs </w:t>
      </w:r>
      <w:r>
        <w:t>Age Group</w:t>
      </w:r>
      <w:r w:rsidRPr="00FD75E3">
        <w:t xml:space="preserve"> - Full Results</w:t>
      </w:r>
    </w:p>
    <w:p w:rsidR="007D44B5" w:rsidRPr="00FD75E3" w:rsidRDefault="007D44B5" w:rsidP="007D44B5">
      <w:pPr>
        <w:pStyle w:val="PlaceHeader"/>
      </w:pPr>
      <w:r>
        <w:t>Place</w:t>
      </w:r>
      <w:r w:rsidRPr="00FD75E3">
        <w:tab/>
        <w:t>Name</w:t>
      </w:r>
      <w:r w:rsidRPr="00FD75E3">
        <w:tab/>
      </w:r>
      <w:proofErr w:type="spellStart"/>
      <w:r w:rsidRPr="00FD75E3">
        <w:t>AaD</w:t>
      </w:r>
      <w:proofErr w:type="spellEnd"/>
      <w:r w:rsidRPr="00FD75E3">
        <w:tab/>
        <w:t>Club</w:t>
      </w:r>
      <w:r w:rsidRPr="00FD75E3">
        <w:tab/>
      </w:r>
      <w:r w:rsidRPr="00FD75E3">
        <w:tab/>
        <w:t>Time</w:t>
      </w:r>
      <w:r w:rsidRPr="00FD75E3">
        <w:tab/>
      </w:r>
      <w:r w:rsidRPr="00FD75E3">
        <w:tab/>
      </w:r>
      <w:r w:rsidRPr="00FD75E3">
        <w:tab/>
        <w:t>FINA Pt</w:t>
      </w:r>
      <w:r w:rsidRPr="00FD75E3">
        <w:tab/>
      </w:r>
      <w:r w:rsidRPr="00FD75E3">
        <w:tab/>
        <w:t>50</w:t>
      </w:r>
    </w:p>
    <w:p w:rsidR="007D44B5" w:rsidRPr="00FD75E3" w:rsidRDefault="007D44B5" w:rsidP="007D44B5">
      <w:pPr>
        <w:pStyle w:val="PlaceEven"/>
      </w:pPr>
      <w:r w:rsidRPr="00FD75E3">
        <w:t>1.</w:t>
      </w:r>
      <w:r w:rsidRPr="00FD75E3">
        <w:tab/>
        <w:t xml:space="preserve">Elijah </w:t>
      </w:r>
      <w:proofErr w:type="spellStart"/>
      <w:r w:rsidRPr="00FD75E3">
        <w:t>Stannard</w:t>
      </w:r>
      <w:proofErr w:type="spellEnd"/>
      <w:r w:rsidRPr="00FD75E3">
        <w:tab/>
        <w:t>12</w:t>
      </w:r>
      <w:r w:rsidRPr="00FD75E3">
        <w:tab/>
        <w:t>Tynemouth</w:t>
      </w:r>
      <w:r w:rsidRPr="00FD75E3">
        <w:tab/>
      </w:r>
      <w:r w:rsidRPr="00FD75E3">
        <w:tab/>
        <w:t xml:space="preserve"> 1:10.71</w:t>
      </w:r>
      <w:r w:rsidRPr="00FD75E3">
        <w:tab/>
      </w:r>
      <w:r w:rsidRPr="00FD75E3">
        <w:tab/>
      </w:r>
      <w:r w:rsidRPr="00FD75E3">
        <w:tab/>
        <w:t>322</w:t>
      </w:r>
      <w:r w:rsidRPr="00FD75E3">
        <w:tab/>
      </w:r>
      <w:r w:rsidRPr="00FD75E3">
        <w:tab/>
        <w:t xml:space="preserve">   32.21</w:t>
      </w:r>
    </w:p>
    <w:p w:rsidR="007D44B5" w:rsidRPr="00FD75E3" w:rsidRDefault="007D44B5" w:rsidP="007D44B5">
      <w:pPr>
        <w:pStyle w:val="PlaceEven"/>
      </w:pPr>
      <w:r w:rsidRPr="00FD75E3">
        <w:t>2.</w:t>
      </w:r>
      <w:r w:rsidRPr="00FD75E3">
        <w:tab/>
        <w:t>Patrick Shimmin</w:t>
      </w:r>
      <w:r w:rsidRPr="00FD75E3">
        <w:tab/>
        <w:t>12</w:t>
      </w:r>
      <w:r w:rsidRPr="00FD75E3">
        <w:tab/>
        <w:t>Newcastle</w:t>
      </w:r>
      <w:r w:rsidRPr="00FD75E3">
        <w:tab/>
      </w:r>
      <w:r w:rsidRPr="00FD75E3">
        <w:tab/>
        <w:t xml:space="preserve"> 1:23.92</w:t>
      </w:r>
      <w:r w:rsidRPr="00FD75E3">
        <w:tab/>
      </w:r>
      <w:r w:rsidRPr="00FD75E3">
        <w:tab/>
      </w:r>
      <w:r w:rsidRPr="00FD75E3">
        <w:tab/>
        <w:t>192</w:t>
      </w:r>
      <w:r w:rsidRPr="00FD75E3">
        <w:tab/>
      </w:r>
      <w:r w:rsidRPr="00FD75E3">
        <w:tab/>
        <w:t xml:space="preserve">   39.96</w:t>
      </w:r>
    </w:p>
    <w:p w:rsidR="007D44B5" w:rsidRPr="00FD75E3" w:rsidRDefault="007D44B5" w:rsidP="007D44B5">
      <w:pPr>
        <w:pStyle w:val="PlaceEven"/>
      </w:pPr>
      <w:r w:rsidRPr="00FD75E3">
        <w:t>3.</w:t>
      </w:r>
      <w:r w:rsidRPr="00FD75E3">
        <w:tab/>
        <w:t>Matthew Lowry</w:t>
      </w:r>
      <w:r w:rsidRPr="00FD75E3">
        <w:tab/>
        <w:t>12</w:t>
      </w:r>
      <w:r w:rsidRPr="00FD75E3">
        <w:tab/>
        <w:t>Newcastle</w:t>
      </w:r>
      <w:r w:rsidRPr="00FD75E3">
        <w:tab/>
      </w:r>
      <w:r w:rsidRPr="00FD75E3">
        <w:tab/>
        <w:t xml:space="preserve"> 1:28.69</w:t>
      </w:r>
      <w:r w:rsidRPr="00FD75E3">
        <w:tab/>
      </w:r>
      <w:r w:rsidRPr="00FD75E3">
        <w:tab/>
      </w:r>
      <w:r w:rsidRPr="00FD75E3">
        <w:tab/>
        <w:t>163</w:t>
      </w:r>
      <w:r w:rsidRPr="00FD75E3">
        <w:tab/>
      </w:r>
      <w:r w:rsidRPr="00FD75E3">
        <w:tab/>
        <w:t xml:space="preserve">   41.52</w:t>
      </w:r>
    </w:p>
    <w:p w:rsidR="007D44B5" w:rsidRPr="00FD75E3" w:rsidRDefault="007D44B5" w:rsidP="007D44B5">
      <w:pPr>
        <w:pStyle w:val="PlaceEven"/>
      </w:pPr>
      <w:r w:rsidRPr="00FD75E3">
        <w:t>4.</w:t>
      </w:r>
      <w:r w:rsidRPr="00FD75E3">
        <w:tab/>
        <w:t>Adam Hastings</w:t>
      </w:r>
      <w:r w:rsidRPr="00FD75E3">
        <w:tab/>
        <w:t>12</w:t>
      </w:r>
      <w:r w:rsidRPr="00FD75E3">
        <w:tab/>
        <w:t>Newcastle</w:t>
      </w:r>
      <w:r w:rsidRPr="00FD75E3">
        <w:tab/>
      </w:r>
      <w:r w:rsidRPr="00FD75E3">
        <w:tab/>
        <w:t xml:space="preserve"> 1:30.72</w:t>
      </w:r>
      <w:r w:rsidRPr="00FD75E3">
        <w:tab/>
      </w:r>
      <w:r w:rsidRPr="00FD75E3">
        <w:tab/>
      </w:r>
      <w:r w:rsidRPr="00FD75E3">
        <w:tab/>
        <w:t>152</w:t>
      </w:r>
      <w:r w:rsidRPr="00FD75E3">
        <w:tab/>
      </w:r>
      <w:r w:rsidRPr="00FD75E3">
        <w:tab/>
        <w:t xml:space="preserve">   41.14</w:t>
      </w:r>
    </w:p>
    <w:p w:rsidR="007D44B5" w:rsidRPr="00FD75E3" w:rsidRDefault="007D44B5" w:rsidP="007D44B5">
      <w:pPr>
        <w:pStyle w:val="PlaceEven"/>
      </w:pPr>
      <w:r w:rsidRPr="00FD75E3">
        <w:t>5.</w:t>
      </w:r>
      <w:r w:rsidRPr="00FD75E3">
        <w:tab/>
        <w:t>Joshua White</w:t>
      </w:r>
      <w:r w:rsidRPr="00FD75E3">
        <w:tab/>
        <w:t>12</w:t>
      </w:r>
      <w:r w:rsidRPr="00FD75E3">
        <w:tab/>
        <w:t>Newcastle</w:t>
      </w:r>
      <w:r w:rsidRPr="00FD75E3">
        <w:tab/>
      </w:r>
      <w:r w:rsidRPr="00FD75E3">
        <w:tab/>
        <w:t xml:space="preserve"> 1:35.02</w:t>
      </w:r>
      <w:r w:rsidRPr="00FD75E3">
        <w:tab/>
      </w:r>
      <w:r w:rsidRPr="00FD75E3">
        <w:tab/>
      </w:r>
      <w:r w:rsidRPr="00FD75E3">
        <w:tab/>
        <w:t>132</w:t>
      </w:r>
      <w:r w:rsidRPr="00FD75E3">
        <w:tab/>
      </w:r>
      <w:r w:rsidRPr="00FD75E3">
        <w:tab/>
        <w:t xml:space="preserve">   42.32</w:t>
      </w:r>
    </w:p>
    <w:p w:rsidR="007D44B5" w:rsidRPr="00FD75E3" w:rsidRDefault="007D44B5" w:rsidP="007D44B5">
      <w:pPr>
        <w:pStyle w:val="PlaceEven"/>
      </w:pPr>
      <w:r w:rsidRPr="00FD75E3">
        <w:t>6.</w:t>
      </w:r>
      <w:r w:rsidRPr="00FD75E3">
        <w:tab/>
        <w:t>Sam Elliott</w:t>
      </w:r>
      <w:r w:rsidRPr="00FD75E3">
        <w:tab/>
        <w:t>12</w:t>
      </w:r>
      <w:r w:rsidRPr="00FD75E3">
        <w:tab/>
        <w:t>Tynemouth</w:t>
      </w:r>
      <w:r w:rsidRPr="00FD75E3">
        <w:tab/>
      </w:r>
      <w:r w:rsidRPr="00FD75E3">
        <w:tab/>
        <w:t xml:space="preserve"> 1:36.77</w:t>
      </w:r>
      <w:r w:rsidRPr="00FD75E3">
        <w:tab/>
      </w:r>
      <w:r w:rsidRPr="00FD75E3">
        <w:tab/>
      </w:r>
      <w:r w:rsidRPr="00FD75E3">
        <w:tab/>
        <w:t>125</w:t>
      </w:r>
      <w:r w:rsidRPr="00FD75E3">
        <w:tab/>
      </w:r>
      <w:r w:rsidRPr="00FD75E3">
        <w:tab/>
        <w:t xml:space="preserve">   42.80</w:t>
      </w:r>
    </w:p>
    <w:p w:rsidR="007D44B5" w:rsidRPr="00FD75E3" w:rsidRDefault="007D44B5" w:rsidP="007D44B5">
      <w:pPr>
        <w:pStyle w:val="AgeGroupHeader"/>
      </w:pPr>
      <w:r w:rsidRPr="00FD75E3">
        <w:t xml:space="preserve">13 Yrs </w:t>
      </w:r>
      <w:r>
        <w:t>Age Group</w:t>
      </w:r>
      <w:r w:rsidRPr="00FD75E3">
        <w:t xml:space="preserve"> - Full Results</w:t>
      </w:r>
    </w:p>
    <w:p w:rsidR="007D44B5" w:rsidRPr="00FD75E3" w:rsidRDefault="007D44B5" w:rsidP="007D44B5">
      <w:pPr>
        <w:pStyle w:val="PlaceHeader"/>
      </w:pPr>
      <w:r>
        <w:t>Place</w:t>
      </w:r>
      <w:r w:rsidRPr="00FD75E3">
        <w:tab/>
        <w:t>Name</w:t>
      </w:r>
      <w:r w:rsidRPr="00FD75E3">
        <w:tab/>
      </w:r>
      <w:proofErr w:type="spellStart"/>
      <w:r w:rsidRPr="00FD75E3">
        <w:t>AaD</w:t>
      </w:r>
      <w:proofErr w:type="spellEnd"/>
      <w:r w:rsidRPr="00FD75E3">
        <w:tab/>
        <w:t>Club</w:t>
      </w:r>
      <w:r w:rsidRPr="00FD75E3">
        <w:tab/>
      </w:r>
      <w:r w:rsidRPr="00FD75E3">
        <w:tab/>
        <w:t>Time</w:t>
      </w:r>
      <w:r w:rsidRPr="00FD75E3">
        <w:tab/>
      </w:r>
      <w:r w:rsidRPr="00FD75E3">
        <w:tab/>
      </w:r>
      <w:r w:rsidRPr="00FD75E3">
        <w:tab/>
        <w:t>FINA Pt</w:t>
      </w:r>
      <w:r w:rsidRPr="00FD75E3">
        <w:tab/>
      </w:r>
      <w:r w:rsidRPr="00FD75E3">
        <w:tab/>
        <w:t>50</w:t>
      </w:r>
    </w:p>
    <w:p w:rsidR="007D44B5" w:rsidRPr="00FD75E3" w:rsidRDefault="007D44B5" w:rsidP="007D44B5">
      <w:pPr>
        <w:pStyle w:val="PlaceEven"/>
      </w:pPr>
      <w:r w:rsidRPr="00FD75E3">
        <w:t>1.</w:t>
      </w:r>
      <w:r w:rsidRPr="00FD75E3">
        <w:tab/>
        <w:t xml:space="preserve">James </w:t>
      </w:r>
      <w:proofErr w:type="spellStart"/>
      <w:r w:rsidRPr="00FD75E3">
        <w:t>Fewster</w:t>
      </w:r>
      <w:proofErr w:type="spellEnd"/>
      <w:r w:rsidRPr="00FD75E3">
        <w:tab/>
        <w:t>13</w:t>
      </w:r>
      <w:r w:rsidRPr="00FD75E3">
        <w:tab/>
        <w:t>Tynemouth</w:t>
      </w:r>
      <w:r w:rsidRPr="00FD75E3">
        <w:tab/>
      </w:r>
      <w:r w:rsidRPr="00FD75E3">
        <w:tab/>
        <w:t xml:space="preserve"> 1:10.19</w:t>
      </w:r>
      <w:r w:rsidRPr="00FD75E3">
        <w:tab/>
      </w:r>
      <w:r w:rsidRPr="00FD75E3">
        <w:tab/>
      </w:r>
      <w:r w:rsidRPr="00FD75E3">
        <w:tab/>
        <w:t>329</w:t>
      </w:r>
      <w:r w:rsidRPr="00FD75E3">
        <w:tab/>
      </w:r>
      <w:r w:rsidRPr="00FD75E3">
        <w:tab/>
        <w:t xml:space="preserve">   31.45</w:t>
      </w:r>
    </w:p>
    <w:p w:rsidR="007D44B5" w:rsidRPr="00FD75E3" w:rsidRDefault="007D44B5" w:rsidP="007D44B5">
      <w:pPr>
        <w:pStyle w:val="PlaceEven"/>
      </w:pPr>
      <w:r w:rsidRPr="00FD75E3">
        <w:t>2.</w:t>
      </w:r>
      <w:r w:rsidRPr="00FD75E3">
        <w:tab/>
        <w:t>Shae Collis</w:t>
      </w:r>
      <w:r w:rsidRPr="00FD75E3">
        <w:tab/>
        <w:t>13</w:t>
      </w:r>
      <w:r w:rsidRPr="00FD75E3">
        <w:tab/>
        <w:t>Newcastle</w:t>
      </w:r>
      <w:r w:rsidRPr="00FD75E3">
        <w:tab/>
      </w:r>
      <w:r w:rsidRPr="00FD75E3">
        <w:tab/>
        <w:t xml:space="preserve"> 1:14.17</w:t>
      </w:r>
      <w:r w:rsidRPr="00FD75E3">
        <w:tab/>
      </w:r>
      <w:r w:rsidRPr="00FD75E3">
        <w:tab/>
      </w:r>
      <w:r w:rsidRPr="00FD75E3">
        <w:tab/>
        <w:t>279</w:t>
      </w:r>
      <w:r w:rsidRPr="00FD75E3">
        <w:tab/>
      </w:r>
      <w:r w:rsidRPr="00FD75E3">
        <w:tab/>
        <w:t xml:space="preserve">   34.88</w:t>
      </w:r>
    </w:p>
    <w:p w:rsidR="007D44B5" w:rsidRPr="00FD75E3" w:rsidRDefault="007D44B5" w:rsidP="007D44B5">
      <w:pPr>
        <w:pStyle w:val="PlaceEven"/>
      </w:pPr>
      <w:r w:rsidRPr="00FD75E3">
        <w:t>3.</w:t>
      </w:r>
      <w:r w:rsidRPr="00FD75E3">
        <w:tab/>
        <w:t>Matthew Whitehead</w:t>
      </w:r>
      <w:r w:rsidRPr="00FD75E3">
        <w:tab/>
        <w:t>13</w:t>
      </w:r>
      <w:r w:rsidRPr="00FD75E3">
        <w:tab/>
        <w:t xml:space="preserve">Carlisle </w:t>
      </w:r>
      <w:proofErr w:type="spellStart"/>
      <w:r w:rsidRPr="00FD75E3">
        <w:t>Aq</w:t>
      </w:r>
      <w:proofErr w:type="spellEnd"/>
      <w:r w:rsidRPr="00FD75E3">
        <w:tab/>
      </w:r>
      <w:r w:rsidRPr="00FD75E3">
        <w:tab/>
        <w:t xml:space="preserve"> 1:15.18</w:t>
      </w:r>
      <w:r w:rsidRPr="00FD75E3">
        <w:tab/>
      </w:r>
      <w:r w:rsidRPr="00FD75E3">
        <w:tab/>
      </w:r>
      <w:r w:rsidRPr="00FD75E3">
        <w:tab/>
        <w:t>268</w:t>
      </w:r>
      <w:r w:rsidRPr="00FD75E3">
        <w:tab/>
      </w:r>
      <w:r w:rsidRPr="00FD75E3">
        <w:tab/>
        <w:t xml:space="preserve">   35.18</w:t>
      </w:r>
    </w:p>
    <w:p w:rsidR="007D44B5" w:rsidRPr="00FD75E3" w:rsidRDefault="007D44B5" w:rsidP="007D44B5">
      <w:pPr>
        <w:pStyle w:val="PlaceEven"/>
      </w:pPr>
      <w:r w:rsidRPr="00FD75E3">
        <w:t>4.</w:t>
      </w:r>
      <w:r w:rsidRPr="00FD75E3">
        <w:tab/>
        <w:t>Joseph Smith</w:t>
      </w:r>
      <w:r w:rsidRPr="00FD75E3">
        <w:tab/>
        <w:t>13</w:t>
      </w:r>
      <w:r w:rsidRPr="00FD75E3">
        <w:tab/>
        <w:t>Newcastle</w:t>
      </w:r>
      <w:r w:rsidRPr="00FD75E3">
        <w:tab/>
      </w:r>
      <w:r w:rsidRPr="00FD75E3">
        <w:tab/>
        <w:t xml:space="preserve"> 1:21.04</w:t>
      </w:r>
      <w:r w:rsidRPr="00FD75E3">
        <w:tab/>
      </w:r>
      <w:r w:rsidRPr="00FD75E3">
        <w:tab/>
      </w:r>
      <w:r w:rsidRPr="00FD75E3">
        <w:tab/>
        <w:t>214</w:t>
      </w:r>
      <w:r w:rsidRPr="00FD75E3">
        <w:tab/>
      </w:r>
      <w:r w:rsidRPr="00FD75E3">
        <w:tab/>
        <w:t xml:space="preserve">   38.22</w:t>
      </w:r>
    </w:p>
    <w:p w:rsidR="007D44B5" w:rsidRPr="00FD75E3" w:rsidRDefault="007D44B5" w:rsidP="007D44B5">
      <w:pPr>
        <w:pStyle w:val="PlaceEven"/>
      </w:pPr>
      <w:r w:rsidRPr="00FD75E3">
        <w:t>5.</w:t>
      </w:r>
      <w:r w:rsidRPr="00FD75E3">
        <w:tab/>
        <w:t xml:space="preserve">Nathan </w:t>
      </w:r>
      <w:proofErr w:type="spellStart"/>
      <w:r w:rsidRPr="00FD75E3">
        <w:t>Salkeld</w:t>
      </w:r>
      <w:proofErr w:type="spellEnd"/>
      <w:r w:rsidRPr="00FD75E3">
        <w:tab/>
        <w:t>13</w:t>
      </w:r>
      <w:r w:rsidRPr="00FD75E3">
        <w:tab/>
        <w:t xml:space="preserve">Carlisle </w:t>
      </w:r>
      <w:proofErr w:type="spellStart"/>
      <w:r w:rsidRPr="00FD75E3">
        <w:t>Aq</w:t>
      </w:r>
      <w:proofErr w:type="spellEnd"/>
      <w:r w:rsidRPr="00FD75E3">
        <w:tab/>
      </w:r>
      <w:r w:rsidRPr="00FD75E3">
        <w:tab/>
        <w:t xml:space="preserve"> 1:25.94</w:t>
      </w:r>
      <w:r w:rsidRPr="00FD75E3">
        <w:tab/>
      </w:r>
      <w:r w:rsidRPr="00FD75E3">
        <w:tab/>
      </w:r>
      <w:r w:rsidRPr="00FD75E3">
        <w:tab/>
        <w:t>179</w:t>
      </w:r>
      <w:r w:rsidRPr="00FD75E3">
        <w:tab/>
      </w:r>
      <w:r w:rsidRPr="00FD75E3">
        <w:tab/>
        <w:t xml:space="preserve">   39.49</w:t>
      </w:r>
    </w:p>
    <w:p w:rsidR="007D44B5" w:rsidRPr="00FD75E3" w:rsidRDefault="007D44B5" w:rsidP="007D44B5">
      <w:pPr>
        <w:pStyle w:val="PlaceEven"/>
      </w:pPr>
      <w:r w:rsidRPr="00FD75E3">
        <w:t>6.</w:t>
      </w:r>
      <w:r w:rsidRPr="00FD75E3">
        <w:tab/>
        <w:t>Jack Anderson</w:t>
      </w:r>
      <w:r w:rsidRPr="00FD75E3">
        <w:tab/>
        <w:t>13</w:t>
      </w:r>
      <w:r w:rsidRPr="00FD75E3">
        <w:tab/>
        <w:t>Newcastle</w:t>
      </w:r>
      <w:r w:rsidRPr="00FD75E3">
        <w:tab/>
      </w:r>
      <w:r w:rsidRPr="00FD75E3">
        <w:tab/>
        <w:t xml:space="preserve"> 1:26.98</w:t>
      </w:r>
      <w:r w:rsidRPr="00FD75E3">
        <w:tab/>
      </w:r>
      <w:r w:rsidRPr="00FD75E3">
        <w:tab/>
      </w:r>
      <w:r w:rsidRPr="00FD75E3">
        <w:tab/>
        <w:t>173</w:t>
      </w:r>
      <w:r w:rsidRPr="00FD75E3">
        <w:tab/>
      </w:r>
      <w:r w:rsidRPr="00FD75E3">
        <w:tab/>
        <w:t xml:space="preserve">   40.89</w:t>
      </w:r>
    </w:p>
    <w:p w:rsidR="007D44B5" w:rsidRPr="00FD75E3" w:rsidRDefault="007D44B5" w:rsidP="007D44B5">
      <w:pPr>
        <w:pStyle w:val="AgeGroupHeader"/>
      </w:pPr>
      <w:r w:rsidRPr="00FD75E3">
        <w:t xml:space="preserve">14 Yrs/Over </w:t>
      </w:r>
      <w:r>
        <w:t>Age Group</w:t>
      </w:r>
      <w:r w:rsidRPr="00FD75E3">
        <w:t xml:space="preserve"> - Full Results</w:t>
      </w:r>
    </w:p>
    <w:p w:rsidR="007D44B5" w:rsidRPr="00FD75E3" w:rsidRDefault="007D44B5" w:rsidP="007D44B5">
      <w:pPr>
        <w:pStyle w:val="PlaceHeader"/>
      </w:pPr>
      <w:r>
        <w:t>Place</w:t>
      </w:r>
      <w:r w:rsidRPr="00FD75E3">
        <w:tab/>
        <w:t>Name</w:t>
      </w:r>
      <w:r w:rsidRPr="00FD75E3">
        <w:tab/>
      </w:r>
      <w:proofErr w:type="spellStart"/>
      <w:r w:rsidRPr="00FD75E3">
        <w:t>AaD</w:t>
      </w:r>
      <w:proofErr w:type="spellEnd"/>
      <w:r w:rsidRPr="00FD75E3">
        <w:tab/>
        <w:t>Club</w:t>
      </w:r>
      <w:r w:rsidRPr="00FD75E3">
        <w:tab/>
      </w:r>
      <w:r w:rsidRPr="00FD75E3">
        <w:tab/>
        <w:t>Time</w:t>
      </w:r>
      <w:r w:rsidRPr="00FD75E3">
        <w:tab/>
      </w:r>
      <w:r w:rsidRPr="00FD75E3">
        <w:tab/>
      </w:r>
      <w:r w:rsidRPr="00FD75E3">
        <w:tab/>
        <w:t>FINA Pt</w:t>
      </w:r>
      <w:r w:rsidRPr="00FD75E3">
        <w:tab/>
      </w:r>
      <w:r w:rsidRPr="00FD75E3">
        <w:tab/>
        <w:t>50</w:t>
      </w:r>
    </w:p>
    <w:p w:rsidR="007D44B5" w:rsidRPr="00FD75E3" w:rsidRDefault="007D44B5" w:rsidP="007D44B5">
      <w:pPr>
        <w:pStyle w:val="PlaceEven"/>
      </w:pPr>
      <w:r w:rsidRPr="00FD75E3">
        <w:t>1.</w:t>
      </w:r>
      <w:r w:rsidRPr="00FD75E3">
        <w:tab/>
        <w:t xml:space="preserve">Thomas </w:t>
      </w:r>
      <w:proofErr w:type="spellStart"/>
      <w:r w:rsidRPr="00FD75E3">
        <w:t>Howley</w:t>
      </w:r>
      <w:proofErr w:type="spellEnd"/>
      <w:r w:rsidRPr="00FD75E3">
        <w:tab/>
        <w:t>18</w:t>
      </w:r>
      <w:r w:rsidRPr="00FD75E3">
        <w:tab/>
        <w:t>Newcastle</w:t>
      </w:r>
      <w:r w:rsidRPr="00FD75E3">
        <w:tab/>
      </w:r>
      <w:r w:rsidRPr="00FD75E3">
        <w:tab/>
        <w:t xml:space="preserve">   59.31</w:t>
      </w:r>
      <w:r w:rsidRPr="00FD75E3">
        <w:tab/>
      </w:r>
      <w:r w:rsidRPr="00FD75E3">
        <w:tab/>
      </w:r>
      <w:r w:rsidRPr="00FD75E3">
        <w:tab/>
        <w:t>546</w:t>
      </w:r>
      <w:r w:rsidRPr="00FD75E3">
        <w:tab/>
      </w:r>
      <w:r w:rsidRPr="00FD75E3">
        <w:tab/>
        <w:t xml:space="preserve">   27.88</w:t>
      </w:r>
    </w:p>
    <w:p w:rsidR="007D44B5" w:rsidRPr="00FD75E3" w:rsidRDefault="007D44B5" w:rsidP="007D44B5">
      <w:pPr>
        <w:pStyle w:val="PlaceEven"/>
      </w:pPr>
      <w:r w:rsidRPr="00FD75E3">
        <w:t>2.</w:t>
      </w:r>
      <w:r w:rsidRPr="00FD75E3">
        <w:tab/>
        <w:t xml:space="preserve">Nicholas </w:t>
      </w:r>
      <w:proofErr w:type="spellStart"/>
      <w:r w:rsidRPr="00FD75E3">
        <w:t>Gowland</w:t>
      </w:r>
      <w:proofErr w:type="spellEnd"/>
      <w:r w:rsidRPr="00FD75E3">
        <w:tab/>
        <w:t>18</w:t>
      </w:r>
      <w:r w:rsidRPr="00FD75E3">
        <w:tab/>
      </w:r>
      <w:proofErr w:type="spellStart"/>
      <w:r w:rsidRPr="00FD75E3">
        <w:t>Billingham</w:t>
      </w:r>
      <w:proofErr w:type="spellEnd"/>
      <w:r w:rsidRPr="00FD75E3">
        <w:tab/>
      </w:r>
      <w:r w:rsidRPr="00FD75E3">
        <w:tab/>
        <w:t xml:space="preserve"> 1:00.52</w:t>
      </w:r>
      <w:r w:rsidRPr="00FD75E3">
        <w:tab/>
      </w:r>
      <w:r w:rsidRPr="00FD75E3">
        <w:tab/>
      </w:r>
      <w:r w:rsidRPr="00FD75E3">
        <w:tab/>
        <w:t>514</w:t>
      </w:r>
      <w:r w:rsidRPr="00FD75E3">
        <w:tab/>
      </w:r>
      <w:r w:rsidRPr="00FD75E3">
        <w:tab/>
        <w:t xml:space="preserve">   28.85</w:t>
      </w:r>
    </w:p>
    <w:p w:rsidR="007D44B5" w:rsidRPr="00FD75E3" w:rsidRDefault="007D44B5" w:rsidP="007D44B5">
      <w:pPr>
        <w:pStyle w:val="PlaceEven"/>
      </w:pPr>
      <w:r w:rsidRPr="00FD75E3">
        <w:t>3.</w:t>
      </w:r>
      <w:r w:rsidRPr="00FD75E3">
        <w:tab/>
        <w:t xml:space="preserve">Samuel </w:t>
      </w:r>
      <w:proofErr w:type="spellStart"/>
      <w:r w:rsidRPr="00FD75E3">
        <w:t>McMorris</w:t>
      </w:r>
      <w:proofErr w:type="spellEnd"/>
      <w:r w:rsidRPr="00FD75E3">
        <w:tab/>
        <w:t>18</w:t>
      </w:r>
      <w:r w:rsidRPr="00FD75E3">
        <w:tab/>
        <w:t>Hartlepool</w:t>
      </w:r>
      <w:r w:rsidRPr="00FD75E3">
        <w:tab/>
      </w:r>
      <w:r w:rsidRPr="00FD75E3">
        <w:tab/>
        <w:t xml:space="preserve"> 1:02.15</w:t>
      </w:r>
      <w:r w:rsidRPr="00FD75E3">
        <w:tab/>
      </w:r>
      <w:r w:rsidRPr="00FD75E3">
        <w:tab/>
      </w:r>
      <w:r w:rsidRPr="00FD75E3">
        <w:tab/>
        <w:t>474</w:t>
      </w:r>
      <w:r w:rsidRPr="00FD75E3">
        <w:tab/>
      </w:r>
      <w:r w:rsidRPr="00FD75E3">
        <w:tab/>
        <w:t xml:space="preserve">   28.88</w:t>
      </w:r>
    </w:p>
    <w:p w:rsidR="007D44B5" w:rsidRPr="00FD75E3" w:rsidRDefault="007D44B5" w:rsidP="007D44B5">
      <w:pPr>
        <w:pStyle w:val="PlaceEven"/>
      </w:pPr>
      <w:r w:rsidRPr="00FD75E3">
        <w:t>4.</w:t>
      </w:r>
      <w:r w:rsidRPr="00FD75E3">
        <w:tab/>
        <w:t>Nicholas Pyle</w:t>
      </w:r>
      <w:r w:rsidRPr="00FD75E3">
        <w:tab/>
        <w:t>14</w:t>
      </w:r>
      <w:r w:rsidRPr="00FD75E3">
        <w:tab/>
        <w:t>Newcastle</w:t>
      </w:r>
      <w:r w:rsidRPr="00FD75E3">
        <w:tab/>
      </w:r>
      <w:r w:rsidRPr="00FD75E3">
        <w:tab/>
        <w:t xml:space="preserve"> 1:04.17</w:t>
      </w:r>
      <w:r w:rsidRPr="00FD75E3">
        <w:tab/>
      </w:r>
      <w:r w:rsidRPr="00FD75E3">
        <w:tab/>
      </w:r>
      <w:r w:rsidRPr="00FD75E3">
        <w:tab/>
        <w:t>431</w:t>
      </w:r>
      <w:r w:rsidRPr="00FD75E3">
        <w:tab/>
      </w:r>
      <w:r w:rsidRPr="00FD75E3">
        <w:tab/>
        <w:t xml:space="preserve">   29.92</w:t>
      </w:r>
    </w:p>
    <w:p w:rsidR="007D44B5" w:rsidRPr="00FD75E3" w:rsidRDefault="007D44B5" w:rsidP="007D44B5">
      <w:pPr>
        <w:pStyle w:val="PlaceEven"/>
      </w:pPr>
      <w:r w:rsidRPr="00FD75E3">
        <w:t>5.</w:t>
      </w:r>
      <w:r w:rsidRPr="00FD75E3">
        <w:tab/>
        <w:t>Oliver King</w:t>
      </w:r>
      <w:r w:rsidRPr="00FD75E3">
        <w:tab/>
        <w:t>17</w:t>
      </w:r>
      <w:r w:rsidRPr="00FD75E3">
        <w:tab/>
        <w:t>Tynemouth</w:t>
      </w:r>
      <w:r w:rsidRPr="00FD75E3">
        <w:tab/>
      </w:r>
      <w:r w:rsidRPr="00FD75E3">
        <w:tab/>
        <w:t xml:space="preserve"> 1:04.52</w:t>
      </w:r>
      <w:r w:rsidRPr="00FD75E3">
        <w:tab/>
      </w:r>
      <w:r w:rsidRPr="00FD75E3">
        <w:tab/>
      </w:r>
      <w:r w:rsidRPr="00FD75E3">
        <w:tab/>
        <w:t>424</w:t>
      </w:r>
      <w:r w:rsidRPr="00FD75E3">
        <w:tab/>
      </w:r>
      <w:r w:rsidRPr="00FD75E3">
        <w:tab/>
        <w:t xml:space="preserve">   29.86</w:t>
      </w:r>
    </w:p>
    <w:p w:rsidR="007D44B5" w:rsidRPr="00FD75E3" w:rsidRDefault="007D44B5" w:rsidP="007D44B5">
      <w:pPr>
        <w:pStyle w:val="PlaceEven"/>
      </w:pPr>
      <w:r w:rsidRPr="00FD75E3">
        <w:t>6.</w:t>
      </w:r>
      <w:r w:rsidRPr="00FD75E3">
        <w:tab/>
        <w:t>Joseph Martin</w:t>
      </w:r>
      <w:r w:rsidRPr="00FD75E3">
        <w:tab/>
        <w:t>15</w:t>
      </w:r>
      <w:r w:rsidRPr="00FD75E3">
        <w:tab/>
        <w:t>Gates &amp;</w:t>
      </w:r>
      <w:proofErr w:type="spellStart"/>
      <w:r w:rsidRPr="00FD75E3">
        <w:t>Whick</w:t>
      </w:r>
      <w:proofErr w:type="spellEnd"/>
      <w:r w:rsidRPr="00FD75E3">
        <w:tab/>
      </w:r>
      <w:r w:rsidRPr="00FD75E3">
        <w:tab/>
        <w:t xml:space="preserve"> 1:05.42</w:t>
      </w:r>
      <w:r w:rsidRPr="00FD75E3">
        <w:tab/>
      </w:r>
      <w:r w:rsidRPr="00FD75E3">
        <w:tab/>
      </w:r>
      <w:r w:rsidRPr="00FD75E3">
        <w:tab/>
        <w:t>406</w:t>
      </w:r>
      <w:r w:rsidRPr="00FD75E3">
        <w:tab/>
      </w:r>
      <w:r w:rsidRPr="00FD75E3">
        <w:tab/>
        <w:t xml:space="preserve">   30.09</w:t>
      </w:r>
    </w:p>
    <w:p w:rsidR="007D44B5" w:rsidRPr="00FD75E3" w:rsidRDefault="007D44B5" w:rsidP="007D44B5">
      <w:pPr>
        <w:pStyle w:val="PlaceEven"/>
      </w:pPr>
      <w:r w:rsidRPr="00FD75E3">
        <w:t>7.</w:t>
      </w:r>
      <w:r w:rsidRPr="00FD75E3">
        <w:tab/>
        <w:t>Christian Ubanan</w:t>
      </w:r>
      <w:r w:rsidRPr="00FD75E3">
        <w:tab/>
        <w:t>14</w:t>
      </w:r>
      <w:r w:rsidRPr="00FD75E3">
        <w:tab/>
        <w:t>Newcastle</w:t>
      </w:r>
      <w:r w:rsidRPr="00FD75E3">
        <w:tab/>
      </w:r>
      <w:r w:rsidRPr="00FD75E3">
        <w:tab/>
        <w:t xml:space="preserve"> 1:07.84</w:t>
      </w:r>
      <w:r w:rsidRPr="00FD75E3">
        <w:tab/>
      </w:r>
      <w:r w:rsidRPr="00FD75E3">
        <w:tab/>
      </w:r>
      <w:r w:rsidRPr="00FD75E3">
        <w:tab/>
        <w:t>364</w:t>
      </w:r>
      <w:r w:rsidRPr="00FD75E3">
        <w:tab/>
      </w:r>
      <w:r w:rsidRPr="00FD75E3">
        <w:tab/>
        <w:t xml:space="preserve">   31.74</w:t>
      </w:r>
    </w:p>
    <w:p w:rsidR="007D44B5" w:rsidRPr="00FD75E3" w:rsidRDefault="007D44B5" w:rsidP="007D44B5">
      <w:pPr>
        <w:pStyle w:val="PlaceEven"/>
      </w:pPr>
      <w:r w:rsidRPr="00FD75E3">
        <w:t>8.</w:t>
      </w:r>
      <w:r w:rsidRPr="00FD75E3">
        <w:tab/>
        <w:t>Shaun Carter</w:t>
      </w:r>
      <w:r w:rsidRPr="00FD75E3">
        <w:tab/>
        <w:t>14</w:t>
      </w:r>
      <w:r w:rsidRPr="00FD75E3">
        <w:tab/>
        <w:t>Newcastle</w:t>
      </w:r>
      <w:r w:rsidRPr="00FD75E3">
        <w:tab/>
      </w:r>
      <w:r w:rsidRPr="00FD75E3">
        <w:tab/>
        <w:t xml:space="preserve"> 1:09.16</w:t>
      </w:r>
      <w:r w:rsidRPr="00FD75E3">
        <w:tab/>
      </w:r>
      <w:r w:rsidRPr="00FD75E3">
        <w:tab/>
      </w:r>
      <w:r w:rsidRPr="00FD75E3">
        <w:tab/>
        <w:t>344</w:t>
      </w:r>
      <w:r w:rsidRPr="00FD75E3">
        <w:tab/>
      </w:r>
      <w:r w:rsidRPr="00FD75E3">
        <w:tab/>
        <w:t xml:space="preserve">   32.76</w:t>
      </w:r>
    </w:p>
    <w:p w:rsidR="007D44B5" w:rsidRPr="00FD75E3" w:rsidRDefault="007D44B5" w:rsidP="007D44B5">
      <w:pPr>
        <w:pStyle w:val="PlaceEven"/>
      </w:pPr>
      <w:r w:rsidRPr="00FD75E3">
        <w:t>9.</w:t>
      </w:r>
      <w:r w:rsidRPr="00FD75E3">
        <w:tab/>
        <w:t>Ben Harrison</w:t>
      </w:r>
      <w:r w:rsidRPr="00FD75E3">
        <w:tab/>
        <w:t>15</w:t>
      </w:r>
      <w:r w:rsidRPr="00FD75E3">
        <w:tab/>
        <w:t>Hartlepool</w:t>
      </w:r>
      <w:r w:rsidRPr="00FD75E3">
        <w:tab/>
      </w:r>
      <w:r w:rsidRPr="00FD75E3">
        <w:tab/>
        <w:t xml:space="preserve"> 1:09.21</w:t>
      </w:r>
      <w:r w:rsidRPr="00FD75E3">
        <w:tab/>
      </w:r>
      <w:r w:rsidRPr="00FD75E3">
        <w:tab/>
      </w:r>
      <w:r w:rsidRPr="00FD75E3">
        <w:tab/>
        <w:t>343</w:t>
      </w:r>
      <w:r w:rsidRPr="00FD75E3">
        <w:tab/>
      </w:r>
      <w:r w:rsidRPr="00FD75E3">
        <w:tab/>
        <w:t xml:space="preserve">   31.98</w:t>
      </w:r>
    </w:p>
    <w:p w:rsidR="007D44B5" w:rsidRDefault="007D44B5" w:rsidP="007D44B5">
      <w:pPr>
        <w:pStyle w:val="PlaceEven"/>
      </w:pPr>
      <w:r w:rsidRPr="00FD75E3">
        <w:t>10.</w:t>
      </w:r>
      <w:r w:rsidRPr="00FD75E3">
        <w:tab/>
        <w:t>John Fraser</w:t>
      </w:r>
      <w:r w:rsidRPr="00FD75E3">
        <w:tab/>
        <w:t>14</w:t>
      </w:r>
      <w:r w:rsidRPr="00FD75E3">
        <w:tab/>
        <w:t xml:space="preserve">Carlisle </w:t>
      </w:r>
      <w:proofErr w:type="spellStart"/>
      <w:r w:rsidRPr="00FD75E3">
        <w:t>Aq</w:t>
      </w:r>
      <w:proofErr w:type="spellEnd"/>
      <w:r w:rsidRPr="00FD75E3">
        <w:tab/>
      </w:r>
      <w:r w:rsidRPr="00FD75E3">
        <w:tab/>
        <w:t xml:space="preserve"> 1:11.41</w:t>
      </w:r>
      <w:r w:rsidRPr="00FD75E3">
        <w:tab/>
      </w:r>
      <w:r w:rsidRPr="00FD75E3">
        <w:tab/>
      </w:r>
      <w:r w:rsidRPr="00FD75E3">
        <w:tab/>
        <w:t>312</w:t>
      </w:r>
      <w:r w:rsidRPr="00FD75E3">
        <w:tab/>
      </w:r>
      <w:r w:rsidRPr="00FD75E3">
        <w:tab/>
        <w:t xml:space="preserve">   33.21</w:t>
      </w:r>
    </w:p>
    <w:p w:rsidR="00171DDE" w:rsidRDefault="00171DD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171DDE" w:rsidRDefault="00171DDE" w:rsidP="007D44B5">
      <w:pPr>
        <w:pStyle w:val="SplitLong"/>
      </w:pPr>
    </w:p>
    <w:p w:rsidR="00171DDE" w:rsidRPr="00E24DCB" w:rsidRDefault="00171DDE" w:rsidP="00171DDE">
      <w:pPr>
        <w:pStyle w:val="EventHeader"/>
      </w:pPr>
      <w:r>
        <w:t>EVENT</w:t>
      </w:r>
      <w:r w:rsidRPr="00E24DCB">
        <w:t xml:space="preserve"> 103 Girls 09 Yrs/Over 100m Breaststroke</w:t>
      </w:r>
    </w:p>
    <w:p w:rsidR="00171DDE" w:rsidRPr="00E24DCB" w:rsidRDefault="00171DDE" w:rsidP="00171DDE">
      <w:pPr>
        <w:pStyle w:val="AgeGroupHeader"/>
      </w:pPr>
      <w:r w:rsidRPr="00E24DCB">
        <w:t xml:space="preserve">09 Yrs </w:t>
      </w:r>
      <w:r>
        <w:t>Age Group</w:t>
      </w:r>
      <w:r w:rsidRPr="00E24DCB">
        <w:t xml:space="preserve"> - Full Results</w:t>
      </w:r>
    </w:p>
    <w:p w:rsidR="00171DDE" w:rsidRPr="00E24DCB" w:rsidRDefault="00171DDE" w:rsidP="00171DDE">
      <w:pPr>
        <w:pStyle w:val="PlaceHeader"/>
      </w:pPr>
      <w:r>
        <w:t>Place</w:t>
      </w:r>
      <w:r w:rsidRPr="00E24DCB">
        <w:tab/>
        <w:t>Name</w:t>
      </w:r>
      <w:r w:rsidRPr="00E24DCB">
        <w:tab/>
      </w:r>
      <w:proofErr w:type="spellStart"/>
      <w:r w:rsidRPr="00E24DCB">
        <w:t>AaD</w:t>
      </w:r>
      <w:proofErr w:type="spellEnd"/>
      <w:r w:rsidRPr="00E24DCB">
        <w:tab/>
        <w:t>Club</w:t>
      </w:r>
      <w:r w:rsidRPr="00E24DCB">
        <w:tab/>
      </w:r>
      <w:r w:rsidRPr="00E24DCB">
        <w:tab/>
        <w:t>Time</w:t>
      </w:r>
      <w:r w:rsidRPr="00E24DCB">
        <w:tab/>
      </w:r>
      <w:r w:rsidRPr="00E24DCB">
        <w:tab/>
      </w:r>
      <w:r w:rsidRPr="00E24DCB">
        <w:tab/>
        <w:t>FINA Pt</w:t>
      </w:r>
      <w:r w:rsidRPr="00E24DCB">
        <w:tab/>
      </w:r>
      <w:r w:rsidRPr="00E24DCB">
        <w:tab/>
        <w:t>50</w:t>
      </w:r>
    </w:p>
    <w:p w:rsidR="00171DDE" w:rsidRPr="00E24DCB" w:rsidRDefault="00171DDE" w:rsidP="00171DDE">
      <w:pPr>
        <w:pStyle w:val="PlaceEven"/>
      </w:pPr>
      <w:r w:rsidRPr="00E24DCB">
        <w:t>1.</w:t>
      </w:r>
      <w:r w:rsidRPr="00E24DCB">
        <w:tab/>
        <w:t>Willow Morris</w:t>
      </w:r>
      <w:r w:rsidRPr="00E24DCB">
        <w:tab/>
        <w:t>9</w:t>
      </w:r>
      <w:r w:rsidRPr="00E24DCB">
        <w:tab/>
        <w:t>Newcastle</w:t>
      </w:r>
      <w:r w:rsidRPr="00E24DCB">
        <w:tab/>
      </w:r>
      <w:r w:rsidRPr="00E24DCB">
        <w:tab/>
        <w:t xml:space="preserve"> 2:02.31</w:t>
      </w:r>
      <w:r w:rsidRPr="00E24DCB">
        <w:tab/>
      </w:r>
      <w:r w:rsidRPr="00E24DCB">
        <w:tab/>
      </w:r>
      <w:r w:rsidRPr="00E24DCB">
        <w:tab/>
        <w:t>132</w:t>
      </w:r>
      <w:r w:rsidRPr="00E24DCB">
        <w:tab/>
      </w:r>
      <w:r w:rsidRPr="00E24DCB">
        <w:tab/>
        <w:t xml:space="preserve">   57.79</w:t>
      </w:r>
    </w:p>
    <w:p w:rsidR="00171DDE" w:rsidRPr="00E24DCB" w:rsidRDefault="00171DDE" w:rsidP="00171DDE">
      <w:pPr>
        <w:pStyle w:val="PlaceEven"/>
      </w:pPr>
      <w:r w:rsidRPr="00E24DCB">
        <w:t>2.</w:t>
      </w:r>
      <w:r w:rsidRPr="00E24DCB">
        <w:tab/>
        <w:t xml:space="preserve">Rosie </w:t>
      </w:r>
      <w:proofErr w:type="spellStart"/>
      <w:r w:rsidRPr="00E24DCB">
        <w:t>Swatman</w:t>
      </w:r>
      <w:proofErr w:type="spellEnd"/>
      <w:r w:rsidRPr="00E24DCB">
        <w:tab/>
        <w:t>9</w:t>
      </w:r>
      <w:r w:rsidRPr="00E24DCB">
        <w:tab/>
        <w:t>Newcastle</w:t>
      </w:r>
      <w:r w:rsidRPr="00E24DCB">
        <w:tab/>
      </w:r>
      <w:r w:rsidRPr="00E24DCB">
        <w:tab/>
        <w:t xml:space="preserve"> 2:04.78</w:t>
      </w:r>
      <w:r w:rsidRPr="00E24DCB">
        <w:tab/>
      </w:r>
      <w:r w:rsidRPr="00E24DCB">
        <w:tab/>
      </w:r>
      <w:r w:rsidRPr="00E24DCB">
        <w:tab/>
        <w:t>124</w:t>
      </w:r>
      <w:r w:rsidRPr="00E24DCB">
        <w:tab/>
      </w:r>
      <w:r w:rsidRPr="00E24DCB">
        <w:tab/>
        <w:t xml:space="preserve">   58.51</w:t>
      </w:r>
    </w:p>
    <w:p w:rsidR="00171DDE" w:rsidRPr="00E24DCB" w:rsidRDefault="00171DDE" w:rsidP="00171DDE">
      <w:pPr>
        <w:pStyle w:val="AgeGroupHeader"/>
      </w:pPr>
      <w:r w:rsidRPr="00E24DCB">
        <w:t xml:space="preserve">10 Yrs </w:t>
      </w:r>
      <w:r>
        <w:t>Age Group</w:t>
      </w:r>
      <w:r w:rsidRPr="00E24DCB">
        <w:t xml:space="preserve"> - Full Results</w:t>
      </w:r>
    </w:p>
    <w:p w:rsidR="00171DDE" w:rsidRPr="00E24DCB" w:rsidRDefault="00171DDE" w:rsidP="00171DDE">
      <w:pPr>
        <w:pStyle w:val="PlaceHeader"/>
      </w:pPr>
      <w:r>
        <w:t>Place</w:t>
      </w:r>
      <w:r w:rsidRPr="00E24DCB">
        <w:tab/>
        <w:t>Name</w:t>
      </w:r>
      <w:r w:rsidRPr="00E24DCB">
        <w:tab/>
      </w:r>
      <w:proofErr w:type="spellStart"/>
      <w:r w:rsidRPr="00E24DCB">
        <w:t>AaD</w:t>
      </w:r>
      <w:proofErr w:type="spellEnd"/>
      <w:r w:rsidRPr="00E24DCB">
        <w:tab/>
        <w:t>Club</w:t>
      </w:r>
      <w:r w:rsidRPr="00E24DCB">
        <w:tab/>
      </w:r>
      <w:r w:rsidRPr="00E24DCB">
        <w:tab/>
        <w:t>Time</w:t>
      </w:r>
      <w:r w:rsidRPr="00E24DCB">
        <w:tab/>
      </w:r>
      <w:r w:rsidRPr="00E24DCB">
        <w:tab/>
      </w:r>
      <w:r w:rsidRPr="00E24DCB">
        <w:tab/>
        <w:t>FINA Pt</w:t>
      </w:r>
      <w:r w:rsidRPr="00E24DCB">
        <w:tab/>
      </w:r>
      <w:r w:rsidRPr="00E24DCB">
        <w:tab/>
        <w:t>50</w:t>
      </w:r>
    </w:p>
    <w:p w:rsidR="00171DDE" w:rsidRPr="00E24DCB" w:rsidRDefault="00171DDE" w:rsidP="00171DDE">
      <w:pPr>
        <w:pStyle w:val="PlaceEven"/>
      </w:pPr>
      <w:r w:rsidRPr="00E24DCB">
        <w:t>1.</w:t>
      </w:r>
      <w:r w:rsidRPr="00E24DCB">
        <w:tab/>
        <w:t>Alexa Page</w:t>
      </w:r>
      <w:r w:rsidRPr="00E24DCB">
        <w:tab/>
        <w:t>10</w:t>
      </w:r>
      <w:r w:rsidRPr="00E24DCB">
        <w:tab/>
        <w:t>Tynemouth</w:t>
      </w:r>
      <w:r w:rsidRPr="00E24DCB">
        <w:tab/>
      </w:r>
      <w:r w:rsidRPr="00E24DCB">
        <w:tab/>
        <w:t xml:space="preserve"> 1:39.84</w:t>
      </w:r>
      <w:r w:rsidRPr="00E24DCB">
        <w:tab/>
      </w:r>
      <w:r w:rsidRPr="00E24DCB">
        <w:tab/>
      </w:r>
      <w:r w:rsidRPr="00E24DCB">
        <w:tab/>
        <w:t>243</w:t>
      </w:r>
      <w:r w:rsidRPr="00E24DCB">
        <w:tab/>
      </w:r>
      <w:r w:rsidRPr="00E24DCB">
        <w:tab/>
        <w:t xml:space="preserve">   46.77</w:t>
      </w:r>
    </w:p>
    <w:p w:rsidR="00171DDE" w:rsidRPr="00E24DCB" w:rsidRDefault="00171DDE" w:rsidP="00171DDE">
      <w:pPr>
        <w:pStyle w:val="PlaceEven"/>
      </w:pPr>
      <w:r w:rsidRPr="00E24DCB">
        <w:t>2.</w:t>
      </w:r>
      <w:r w:rsidRPr="00E24DCB">
        <w:tab/>
        <w:t>Jasmine Campbell</w:t>
      </w:r>
      <w:r w:rsidRPr="00E24DCB">
        <w:tab/>
        <w:t>10</w:t>
      </w:r>
      <w:r w:rsidRPr="00E24DCB">
        <w:tab/>
        <w:t>Tynemouth</w:t>
      </w:r>
      <w:r w:rsidRPr="00E24DCB">
        <w:tab/>
      </w:r>
      <w:r w:rsidRPr="00E24DCB">
        <w:tab/>
        <w:t xml:space="preserve"> 1:41.49</w:t>
      </w:r>
      <w:r w:rsidRPr="00E24DCB">
        <w:tab/>
      </w:r>
      <w:r w:rsidRPr="00E24DCB">
        <w:tab/>
      </w:r>
      <w:r w:rsidRPr="00E24DCB">
        <w:tab/>
        <w:t>231</w:t>
      </w:r>
      <w:r w:rsidRPr="00E24DCB">
        <w:tab/>
      </w:r>
      <w:r w:rsidRPr="00E24DCB">
        <w:tab/>
        <w:t xml:space="preserve">   49.79</w:t>
      </w:r>
    </w:p>
    <w:p w:rsidR="00171DDE" w:rsidRPr="00E24DCB" w:rsidRDefault="00171DDE" w:rsidP="00171DDE">
      <w:pPr>
        <w:pStyle w:val="PlaceEven"/>
      </w:pPr>
      <w:r w:rsidRPr="00E24DCB">
        <w:t>3.</w:t>
      </w:r>
      <w:r w:rsidRPr="00E24DCB">
        <w:tab/>
        <w:t>Rachael Scott</w:t>
      </w:r>
      <w:r w:rsidRPr="00E24DCB">
        <w:tab/>
        <w:t>10</w:t>
      </w:r>
      <w:r w:rsidRPr="00E24DCB">
        <w:tab/>
        <w:t>Tynemouth</w:t>
      </w:r>
      <w:r w:rsidRPr="00E24DCB">
        <w:tab/>
      </w:r>
      <w:r w:rsidRPr="00E24DCB">
        <w:tab/>
        <w:t xml:space="preserve"> 1:48.15</w:t>
      </w:r>
      <w:r w:rsidRPr="00E24DCB">
        <w:tab/>
      </w:r>
      <w:r w:rsidRPr="00E24DCB">
        <w:tab/>
      </w:r>
      <w:r w:rsidRPr="00E24DCB">
        <w:tab/>
        <w:t>191</w:t>
      </w:r>
      <w:r w:rsidRPr="00E24DCB">
        <w:tab/>
      </w:r>
      <w:r w:rsidRPr="00E24DCB">
        <w:tab/>
        <w:t xml:space="preserve">   52.50</w:t>
      </w:r>
    </w:p>
    <w:p w:rsidR="00171DDE" w:rsidRPr="00E24DCB" w:rsidRDefault="00171DDE" w:rsidP="00171DDE">
      <w:pPr>
        <w:pStyle w:val="PlaceEven"/>
      </w:pPr>
      <w:r w:rsidRPr="00E24DCB">
        <w:t>4.</w:t>
      </w:r>
      <w:r w:rsidRPr="00E24DCB">
        <w:tab/>
      </w:r>
      <w:proofErr w:type="spellStart"/>
      <w:r w:rsidRPr="00E24DCB">
        <w:t>Jorja</w:t>
      </w:r>
      <w:proofErr w:type="spellEnd"/>
      <w:r w:rsidRPr="00E24DCB">
        <w:t xml:space="preserve"> Smith</w:t>
      </w:r>
      <w:r w:rsidRPr="00E24DCB">
        <w:tab/>
        <w:t>10</w:t>
      </w:r>
      <w:r w:rsidRPr="00E24DCB">
        <w:tab/>
        <w:t>Tynemouth</w:t>
      </w:r>
      <w:r w:rsidRPr="00E24DCB">
        <w:tab/>
      </w:r>
      <w:r w:rsidRPr="00E24DCB">
        <w:tab/>
        <w:t xml:space="preserve"> 1:56.79</w:t>
      </w:r>
      <w:r w:rsidRPr="00E24DCB">
        <w:tab/>
      </w:r>
      <w:r w:rsidRPr="00E24DCB">
        <w:tab/>
      </w:r>
      <w:r w:rsidRPr="00E24DCB">
        <w:tab/>
        <w:t>152</w:t>
      </w:r>
      <w:r w:rsidRPr="00E24DCB">
        <w:tab/>
      </w:r>
      <w:r w:rsidRPr="00E24DCB">
        <w:tab/>
        <w:t xml:space="preserve">   53.63</w:t>
      </w:r>
    </w:p>
    <w:p w:rsidR="00171DDE" w:rsidRPr="00E24DCB" w:rsidRDefault="00171DDE" w:rsidP="00171DDE">
      <w:pPr>
        <w:pStyle w:val="PlaceEven"/>
      </w:pPr>
      <w:r w:rsidRPr="00E24DCB">
        <w:t>5.</w:t>
      </w:r>
      <w:r w:rsidRPr="00E24DCB">
        <w:tab/>
        <w:t>Grace Larsen</w:t>
      </w:r>
      <w:r w:rsidRPr="00E24DCB">
        <w:tab/>
        <w:t>10</w:t>
      </w:r>
      <w:r w:rsidRPr="00E24DCB">
        <w:tab/>
        <w:t>Newcastle</w:t>
      </w:r>
      <w:r w:rsidRPr="00E24DCB">
        <w:tab/>
      </w:r>
      <w:r w:rsidRPr="00E24DCB">
        <w:tab/>
        <w:t xml:space="preserve"> 2:01.07</w:t>
      </w:r>
      <w:r w:rsidRPr="00E24DCB">
        <w:tab/>
      </w:r>
      <w:r w:rsidRPr="00E24DCB">
        <w:tab/>
      </w:r>
      <w:r w:rsidRPr="00E24DCB">
        <w:tab/>
        <w:t>136</w:t>
      </w:r>
      <w:r w:rsidRPr="00E24DCB">
        <w:tab/>
      </w:r>
      <w:r w:rsidRPr="00E24DCB">
        <w:tab/>
        <w:t xml:space="preserve">   57.74</w:t>
      </w:r>
    </w:p>
    <w:p w:rsidR="00171DDE" w:rsidRPr="00E24DCB" w:rsidRDefault="00171DDE" w:rsidP="00171DDE">
      <w:pPr>
        <w:pStyle w:val="PlaceEven"/>
      </w:pPr>
      <w:r w:rsidRPr="00E24DCB">
        <w:t>6.</w:t>
      </w:r>
      <w:r w:rsidRPr="00E24DCB">
        <w:tab/>
        <w:t>Olivia Van Delft</w:t>
      </w:r>
      <w:r w:rsidRPr="00E24DCB">
        <w:tab/>
        <w:t>10</w:t>
      </w:r>
      <w:r w:rsidRPr="00E24DCB">
        <w:tab/>
        <w:t>Newcastle</w:t>
      </w:r>
      <w:r w:rsidRPr="00E24DCB">
        <w:tab/>
      </w:r>
      <w:r w:rsidRPr="00E24DCB">
        <w:tab/>
        <w:t xml:space="preserve"> 2:06.01</w:t>
      </w:r>
      <w:r w:rsidRPr="00E24DCB">
        <w:tab/>
      </w:r>
      <w:r w:rsidRPr="00E24DCB">
        <w:tab/>
      </w:r>
      <w:r w:rsidRPr="00E24DCB">
        <w:tab/>
        <w:t>121</w:t>
      </w:r>
      <w:r w:rsidRPr="00E24DCB">
        <w:tab/>
      </w:r>
      <w:r w:rsidRPr="00E24DCB">
        <w:tab/>
        <w:t xml:space="preserve">   59.91</w:t>
      </w:r>
    </w:p>
    <w:p w:rsidR="00171DDE" w:rsidRPr="00E24DCB" w:rsidRDefault="00171DDE" w:rsidP="00171DDE">
      <w:pPr>
        <w:pStyle w:val="AgeGroupHeader"/>
      </w:pPr>
      <w:r w:rsidRPr="00E24DCB">
        <w:t xml:space="preserve">11 Yrs </w:t>
      </w:r>
      <w:r>
        <w:t>Age Group</w:t>
      </w:r>
      <w:r w:rsidRPr="00E24DCB">
        <w:t xml:space="preserve"> - Full Results</w:t>
      </w:r>
    </w:p>
    <w:p w:rsidR="00171DDE" w:rsidRPr="00E24DCB" w:rsidRDefault="00171DDE" w:rsidP="00171DDE">
      <w:pPr>
        <w:pStyle w:val="PlaceHeader"/>
      </w:pPr>
      <w:r>
        <w:t>Place</w:t>
      </w:r>
      <w:r w:rsidRPr="00E24DCB">
        <w:tab/>
        <w:t>Name</w:t>
      </w:r>
      <w:r w:rsidRPr="00E24DCB">
        <w:tab/>
      </w:r>
      <w:proofErr w:type="spellStart"/>
      <w:r w:rsidRPr="00E24DCB">
        <w:t>AaD</w:t>
      </w:r>
      <w:proofErr w:type="spellEnd"/>
      <w:r w:rsidRPr="00E24DCB">
        <w:tab/>
        <w:t>Club</w:t>
      </w:r>
      <w:r w:rsidRPr="00E24DCB">
        <w:tab/>
      </w:r>
      <w:r w:rsidRPr="00E24DCB">
        <w:tab/>
        <w:t>Time</w:t>
      </w:r>
      <w:r w:rsidRPr="00E24DCB">
        <w:tab/>
      </w:r>
      <w:r w:rsidRPr="00E24DCB">
        <w:tab/>
      </w:r>
      <w:r w:rsidRPr="00E24DCB">
        <w:tab/>
        <w:t>FINA Pt</w:t>
      </w:r>
      <w:r w:rsidRPr="00E24DCB">
        <w:tab/>
      </w:r>
      <w:r w:rsidRPr="00E24DCB">
        <w:tab/>
        <w:t>50</w:t>
      </w:r>
    </w:p>
    <w:p w:rsidR="00171DDE" w:rsidRPr="00E24DCB" w:rsidRDefault="00171DDE" w:rsidP="00171DDE">
      <w:pPr>
        <w:pStyle w:val="PlaceEven"/>
      </w:pPr>
      <w:r w:rsidRPr="00E24DCB">
        <w:t>1.</w:t>
      </w:r>
      <w:r w:rsidRPr="00E24DCB">
        <w:tab/>
        <w:t>Naomi Peers</w:t>
      </w:r>
      <w:r w:rsidRPr="00E24DCB">
        <w:tab/>
        <w:t>11</w:t>
      </w:r>
      <w:r w:rsidRPr="00E24DCB">
        <w:tab/>
      </w:r>
      <w:proofErr w:type="spellStart"/>
      <w:r w:rsidRPr="00E24DCB">
        <w:t>Cockermouth</w:t>
      </w:r>
      <w:proofErr w:type="spellEnd"/>
      <w:r w:rsidRPr="00E24DCB">
        <w:tab/>
      </w:r>
      <w:r w:rsidRPr="00E24DCB">
        <w:tab/>
        <w:t xml:space="preserve"> 1:34.32</w:t>
      </w:r>
      <w:r w:rsidRPr="00E24DCB">
        <w:tab/>
      </w:r>
      <w:r w:rsidRPr="00E24DCB">
        <w:tab/>
      </w:r>
      <w:r w:rsidRPr="00E24DCB">
        <w:tab/>
        <w:t>289</w:t>
      </w:r>
      <w:r w:rsidRPr="00E24DCB">
        <w:tab/>
      </w:r>
      <w:r w:rsidRPr="00E24DCB">
        <w:tab/>
        <w:t xml:space="preserve">   44.78</w:t>
      </w:r>
    </w:p>
    <w:p w:rsidR="00171DDE" w:rsidRPr="00E24DCB" w:rsidRDefault="00171DDE" w:rsidP="00171DDE">
      <w:pPr>
        <w:pStyle w:val="PlaceEven"/>
      </w:pPr>
      <w:r w:rsidRPr="00E24DCB">
        <w:t>2.</w:t>
      </w:r>
      <w:r w:rsidRPr="00E24DCB">
        <w:tab/>
        <w:t>Emma Eddy</w:t>
      </w:r>
      <w:r w:rsidRPr="00E24DCB">
        <w:tab/>
        <w:t>11</w:t>
      </w:r>
      <w:r w:rsidRPr="00E24DCB">
        <w:tab/>
        <w:t>Newcastle</w:t>
      </w:r>
      <w:r w:rsidRPr="00E24DCB">
        <w:tab/>
      </w:r>
      <w:r w:rsidRPr="00E24DCB">
        <w:tab/>
        <w:t xml:space="preserve"> 1:38.17</w:t>
      </w:r>
      <w:r w:rsidRPr="00E24DCB">
        <w:tab/>
      </w:r>
      <w:r w:rsidRPr="00E24DCB">
        <w:tab/>
      </w:r>
      <w:r w:rsidRPr="00E24DCB">
        <w:tab/>
        <w:t>256</w:t>
      </w:r>
      <w:r w:rsidRPr="00E24DCB">
        <w:tab/>
      </w:r>
      <w:r w:rsidRPr="00E24DCB">
        <w:tab/>
        <w:t xml:space="preserve">   46.49</w:t>
      </w:r>
    </w:p>
    <w:p w:rsidR="00171DDE" w:rsidRPr="00E24DCB" w:rsidRDefault="00171DDE" w:rsidP="00171DDE">
      <w:pPr>
        <w:pStyle w:val="PlaceEven"/>
      </w:pPr>
      <w:r w:rsidRPr="00E24DCB">
        <w:t>3.</w:t>
      </w:r>
      <w:r w:rsidRPr="00E24DCB">
        <w:tab/>
        <w:t>Ella Took</w:t>
      </w:r>
      <w:r w:rsidRPr="00E24DCB">
        <w:tab/>
        <w:t>11</w:t>
      </w:r>
      <w:r w:rsidRPr="00E24DCB">
        <w:tab/>
        <w:t>Tynemouth</w:t>
      </w:r>
      <w:r w:rsidRPr="00E24DCB">
        <w:tab/>
      </w:r>
      <w:r w:rsidRPr="00E24DCB">
        <w:tab/>
        <w:t xml:space="preserve"> 1:40.63</w:t>
      </w:r>
      <w:r w:rsidRPr="00E24DCB">
        <w:tab/>
      </w:r>
      <w:r w:rsidRPr="00E24DCB">
        <w:tab/>
      </w:r>
      <w:r w:rsidRPr="00E24DCB">
        <w:tab/>
        <w:t>237</w:t>
      </w:r>
      <w:r w:rsidRPr="00E24DCB">
        <w:tab/>
      </w:r>
      <w:r w:rsidRPr="00E24DCB">
        <w:tab/>
        <w:t xml:space="preserve">   48.56</w:t>
      </w:r>
    </w:p>
    <w:p w:rsidR="00171DDE" w:rsidRPr="00E24DCB" w:rsidRDefault="00171DDE" w:rsidP="00171DDE">
      <w:pPr>
        <w:pStyle w:val="PlaceEven"/>
      </w:pPr>
      <w:r w:rsidRPr="00E24DCB">
        <w:t>4.</w:t>
      </w:r>
      <w:r w:rsidRPr="00E24DCB">
        <w:tab/>
        <w:t xml:space="preserve">Anna </w:t>
      </w:r>
      <w:proofErr w:type="spellStart"/>
      <w:r w:rsidRPr="00E24DCB">
        <w:t>Sheasby</w:t>
      </w:r>
      <w:proofErr w:type="spellEnd"/>
      <w:r w:rsidRPr="00E24DCB">
        <w:tab/>
        <w:t>11</w:t>
      </w:r>
      <w:r w:rsidRPr="00E24DCB">
        <w:tab/>
        <w:t>Tynemouth</w:t>
      </w:r>
      <w:r w:rsidRPr="00E24DCB">
        <w:tab/>
      </w:r>
      <w:r w:rsidRPr="00E24DCB">
        <w:tab/>
        <w:t xml:space="preserve"> 1:41.16</w:t>
      </w:r>
      <w:r w:rsidRPr="00E24DCB">
        <w:tab/>
      </w:r>
      <w:r w:rsidRPr="00E24DCB">
        <w:tab/>
      </w:r>
      <w:r w:rsidRPr="00E24DCB">
        <w:tab/>
        <w:t>234</w:t>
      </w:r>
      <w:r w:rsidRPr="00E24DCB">
        <w:tab/>
      </w:r>
      <w:r w:rsidRPr="00E24DCB">
        <w:tab/>
        <w:t xml:space="preserve">   48.66</w:t>
      </w:r>
    </w:p>
    <w:p w:rsidR="00171DDE" w:rsidRPr="00E24DCB" w:rsidRDefault="00171DDE" w:rsidP="00171DDE">
      <w:pPr>
        <w:pStyle w:val="PlaceEven"/>
      </w:pPr>
      <w:r w:rsidRPr="00E24DCB">
        <w:t>5.</w:t>
      </w:r>
      <w:r w:rsidRPr="00E24DCB">
        <w:tab/>
        <w:t>Kimberly White</w:t>
      </w:r>
      <w:r w:rsidRPr="00E24DCB">
        <w:tab/>
        <w:t>11</w:t>
      </w:r>
      <w:r w:rsidRPr="00E24DCB">
        <w:tab/>
        <w:t>Washington</w:t>
      </w:r>
      <w:r w:rsidRPr="00E24DCB">
        <w:tab/>
      </w:r>
      <w:r w:rsidRPr="00E24DCB">
        <w:tab/>
        <w:t xml:space="preserve"> 1:41.87</w:t>
      </w:r>
      <w:r w:rsidRPr="00E24DCB">
        <w:tab/>
      </w:r>
      <w:r w:rsidRPr="00E24DCB">
        <w:tab/>
      </w:r>
      <w:r w:rsidRPr="00E24DCB">
        <w:tab/>
        <w:t>229</w:t>
      </w:r>
      <w:r w:rsidRPr="00E24DCB">
        <w:tab/>
      </w:r>
      <w:r w:rsidRPr="00E24DCB">
        <w:tab/>
        <w:t xml:space="preserve">   49.10</w:t>
      </w:r>
    </w:p>
    <w:p w:rsidR="00171DDE" w:rsidRPr="00E24DCB" w:rsidRDefault="00171DDE" w:rsidP="00171DDE">
      <w:pPr>
        <w:pStyle w:val="PlaceEven"/>
      </w:pPr>
      <w:r w:rsidRPr="00E24DCB">
        <w:t>6.</w:t>
      </w:r>
      <w:r w:rsidRPr="00E24DCB">
        <w:tab/>
      </w:r>
      <w:proofErr w:type="spellStart"/>
      <w:r w:rsidRPr="00E24DCB">
        <w:t>Esme</w:t>
      </w:r>
      <w:proofErr w:type="spellEnd"/>
      <w:r w:rsidRPr="00E24DCB">
        <w:t xml:space="preserve"> Douglas</w:t>
      </w:r>
      <w:r w:rsidRPr="00E24DCB">
        <w:tab/>
        <w:t>11</w:t>
      </w:r>
      <w:r w:rsidRPr="00E24DCB">
        <w:tab/>
        <w:t>Newcastle</w:t>
      </w:r>
      <w:r w:rsidRPr="00E24DCB">
        <w:tab/>
      </w:r>
      <w:r w:rsidRPr="00E24DCB">
        <w:tab/>
        <w:t xml:space="preserve"> 1:43.60</w:t>
      </w:r>
      <w:r w:rsidRPr="00E24DCB">
        <w:tab/>
      </w:r>
      <w:r w:rsidRPr="00E24DCB">
        <w:tab/>
      </w:r>
      <w:r w:rsidRPr="00E24DCB">
        <w:tab/>
        <w:t>218</w:t>
      </w:r>
      <w:r w:rsidRPr="00E24DCB">
        <w:tab/>
      </w:r>
      <w:r w:rsidRPr="00E24DCB">
        <w:tab/>
        <w:t xml:space="preserve">   48.28</w:t>
      </w:r>
    </w:p>
    <w:p w:rsidR="00171DDE" w:rsidRPr="00E24DCB" w:rsidRDefault="00171DDE" w:rsidP="00171DDE">
      <w:pPr>
        <w:pStyle w:val="PlaceEven"/>
      </w:pPr>
      <w:r w:rsidRPr="00E24DCB">
        <w:t>7.</w:t>
      </w:r>
      <w:r w:rsidRPr="00E24DCB">
        <w:tab/>
        <w:t>Emma Harwood</w:t>
      </w:r>
      <w:r w:rsidRPr="00E24DCB">
        <w:tab/>
        <w:t>11</w:t>
      </w:r>
      <w:r w:rsidRPr="00E24DCB">
        <w:tab/>
        <w:t>Newcastle</w:t>
      </w:r>
      <w:r w:rsidRPr="00E24DCB">
        <w:tab/>
      </w:r>
      <w:r w:rsidRPr="00E24DCB">
        <w:tab/>
        <w:t xml:space="preserve"> 1:44.06</w:t>
      </w:r>
      <w:r w:rsidRPr="00E24DCB">
        <w:tab/>
      </w:r>
      <w:r w:rsidRPr="00E24DCB">
        <w:tab/>
      </w:r>
      <w:r w:rsidRPr="00E24DCB">
        <w:tab/>
        <w:t>215</w:t>
      </w:r>
      <w:r w:rsidRPr="00E24DCB">
        <w:tab/>
      </w:r>
      <w:r w:rsidRPr="00E24DCB">
        <w:tab/>
        <w:t xml:space="preserve">   50.36</w:t>
      </w:r>
    </w:p>
    <w:p w:rsidR="00171DDE" w:rsidRPr="00E24DCB" w:rsidRDefault="00171DDE" w:rsidP="00171DDE">
      <w:pPr>
        <w:pStyle w:val="PlaceEven"/>
      </w:pPr>
      <w:r w:rsidRPr="00E24DCB">
        <w:t>8.</w:t>
      </w:r>
      <w:r w:rsidRPr="00E24DCB">
        <w:tab/>
        <w:t>Sarah Shears</w:t>
      </w:r>
      <w:r w:rsidRPr="00E24DCB">
        <w:tab/>
        <w:t>11</w:t>
      </w:r>
      <w:r w:rsidRPr="00E24DCB">
        <w:tab/>
        <w:t>Hartlepool</w:t>
      </w:r>
      <w:r w:rsidRPr="00E24DCB">
        <w:tab/>
      </w:r>
      <w:r w:rsidRPr="00E24DCB">
        <w:tab/>
        <w:t xml:space="preserve"> 1:44.60</w:t>
      </w:r>
      <w:r w:rsidRPr="00E24DCB">
        <w:tab/>
      </w:r>
      <w:r w:rsidRPr="00E24DCB">
        <w:tab/>
      </w:r>
      <w:r w:rsidRPr="00E24DCB">
        <w:tab/>
        <w:t>211</w:t>
      </w:r>
      <w:r w:rsidRPr="00E24DCB">
        <w:tab/>
      </w:r>
      <w:r w:rsidRPr="00E24DCB">
        <w:tab/>
        <w:t xml:space="preserve">   48.00</w:t>
      </w:r>
    </w:p>
    <w:p w:rsidR="00171DDE" w:rsidRPr="00E24DCB" w:rsidRDefault="00171DDE" w:rsidP="00171DDE">
      <w:pPr>
        <w:pStyle w:val="PlaceEven"/>
      </w:pPr>
      <w:r w:rsidRPr="00E24DCB">
        <w:t>9.</w:t>
      </w:r>
      <w:r w:rsidRPr="00E24DCB">
        <w:tab/>
        <w:t>Emily Morris</w:t>
      </w:r>
      <w:r w:rsidRPr="00E24DCB">
        <w:tab/>
        <w:t>11</w:t>
      </w:r>
      <w:r w:rsidRPr="00E24DCB">
        <w:tab/>
        <w:t>Tynemouth</w:t>
      </w:r>
      <w:r w:rsidRPr="00E24DCB">
        <w:tab/>
      </w:r>
      <w:r w:rsidRPr="00E24DCB">
        <w:tab/>
        <w:t xml:space="preserve"> 1:45.18</w:t>
      </w:r>
      <w:r w:rsidRPr="00E24DCB">
        <w:tab/>
      </w:r>
      <w:r w:rsidRPr="00E24DCB">
        <w:tab/>
      </w:r>
      <w:r w:rsidRPr="00E24DCB">
        <w:tab/>
        <w:t>208</w:t>
      </w:r>
      <w:r w:rsidRPr="00E24DCB">
        <w:tab/>
      </w:r>
      <w:r w:rsidRPr="00E24DCB">
        <w:tab/>
        <w:t xml:space="preserve">   50.47</w:t>
      </w:r>
    </w:p>
    <w:p w:rsidR="00171DDE" w:rsidRPr="00E24DCB" w:rsidRDefault="00171DDE" w:rsidP="00171DDE">
      <w:pPr>
        <w:pStyle w:val="PlaceEven"/>
      </w:pPr>
      <w:r w:rsidRPr="00E24DCB">
        <w:t>10.</w:t>
      </w:r>
      <w:r w:rsidRPr="00E24DCB">
        <w:tab/>
      </w:r>
      <w:proofErr w:type="spellStart"/>
      <w:r w:rsidRPr="00E24DCB">
        <w:t>Milly</w:t>
      </w:r>
      <w:proofErr w:type="spellEnd"/>
      <w:r w:rsidRPr="00E24DCB">
        <w:t xml:space="preserve"> Bradley</w:t>
      </w:r>
      <w:r w:rsidRPr="00E24DCB">
        <w:tab/>
        <w:t>11</w:t>
      </w:r>
      <w:r w:rsidRPr="00E24DCB">
        <w:tab/>
        <w:t>Tynemouth</w:t>
      </w:r>
      <w:r w:rsidRPr="00E24DCB">
        <w:tab/>
      </w:r>
      <w:r w:rsidRPr="00E24DCB">
        <w:tab/>
        <w:t xml:space="preserve"> 1:46.66</w:t>
      </w:r>
      <w:r w:rsidRPr="00E24DCB">
        <w:tab/>
      </w:r>
      <w:r w:rsidRPr="00E24DCB">
        <w:tab/>
      </w:r>
      <w:r w:rsidRPr="00E24DCB">
        <w:tab/>
        <w:t>199</w:t>
      </w:r>
      <w:r w:rsidRPr="00E24DCB">
        <w:tab/>
      </w:r>
      <w:r w:rsidRPr="00E24DCB">
        <w:tab/>
        <w:t xml:space="preserve">   51.25</w:t>
      </w:r>
    </w:p>
    <w:p w:rsidR="00171DDE" w:rsidRPr="00E24DCB" w:rsidRDefault="00171DDE" w:rsidP="00171DDE">
      <w:pPr>
        <w:pStyle w:val="PlaceEven"/>
      </w:pPr>
      <w:r w:rsidRPr="00E24DCB">
        <w:t>11.</w:t>
      </w:r>
      <w:r w:rsidRPr="00E24DCB">
        <w:tab/>
        <w:t>Aimee Little</w:t>
      </w:r>
      <w:r w:rsidRPr="00E24DCB">
        <w:tab/>
        <w:t>11</w:t>
      </w:r>
      <w:r w:rsidRPr="00E24DCB">
        <w:tab/>
        <w:t>Newcastle</w:t>
      </w:r>
      <w:r w:rsidRPr="00E24DCB">
        <w:tab/>
      </w:r>
      <w:r w:rsidRPr="00E24DCB">
        <w:tab/>
        <w:t xml:space="preserve"> 1:59.69</w:t>
      </w:r>
      <w:r w:rsidRPr="00E24DCB">
        <w:tab/>
      </w:r>
      <w:r w:rsidRPr="00E24DCB">
        <w:tab/>
      </w:r>
      <w:r w:rsidRPr="00E24DCB">
        <w:tab/>
        <w:t>141</w:t>
      </w:r>
      <w:r w:rsidRPr="00E24DCB">
        <w:tab/>
      </w:r>
      <w:r w:rsidRPr="00E24DCB">
        <w:tab/>
        <w:t xml:space="preserve">   57.64</w:t>
      </w:r>
    </w:p>
    <w:p w:rsidR="00171DDE" w:rsidRPr="00E24DCB" w:rsidRDefault="00171DDE" w:rsidP="00171DDE">
      <w:pPr>
        <w:pStyle w:val="AgeGroupHeader"/>
      </w:pPr>
      <w:r w:rsidRPr="00E24DCB">
        <w:t xml:space="preserve">12 Yrs </w:t>
      </w:r>
      <w:r>
        <w:t>Age Group</w:t>
      </w:r>
      <w:r w:rsidRPr="00E24DCB">
        <w:t xml:space="preserve"> - Full Results</w:t>
      </w:r>
    </w:p>
    <w:p w:rsidR="00171DDE" w:rsidRPr="00E24DCB" w:rsidRDefault="00171DDE" w:rsidP="00171DDE">
      <w:pPr>
        <w:pStyle w:val="PlaceHeader"/>
      </w:pPr>
      <w:r>
        <w:t>Place</w:t>
      </w:r>
      <w:r w:rsidRPr="00E24DCB">
        <w:tab/>
        <w:t>Name</w:t>
      </w:r>
      <w:r w:rsidRPr="00E24DCB">
        <w:tab/>
      </w:r>
      <w:proofErr w:type="spellStart"/>
      <w:r w:rsidRPr="00E24DCB">
        <w:t>AaD</w:t>
      </w:r>
      <w:proofErr w:type="spellEnd"/>
      <w:r w:rsidRPr="00E24DCB">
        <w:tab/>
        <w:t>Club</w:t>
      </w:r>
      <w:r w:rsidRPr="00E24DCB">
        <w:tab/>
      </w:r>
      <w:r w:rsidRPr="00E24DCB">
        <w:tab/>
        <w:t>Time</w:t>
      </w:r>
      <w:r w:rsidRPr="00E24DCB">
        <w:tab/>
      </w:r>
      <w:r w:rsidRPr="00E24DCB">
        <w:tab/>
      </w:r>
      <w:r w:rsidRPr="00E24DCB">
        <w:tab/>
        <w:t>FINA Pt</w:t>
      </w:r>
      <w:r w:rsidRPr="00E24DCB">
        <w:tab/>
      </w:r>
      <w:r w:rsidRPr="00E24DCB">
        <w:tab/>
        <w:t>50</w:t>
      </w:r>
    </w:p>
    <w:p w:rsidR="00171DDE" w:rsidRPr="00E24DCB" w:rsidRDefault="00171DDE" w:rsidP="00171DDE">
      <w:pPr>
        <w:pStyle w:val="PlaceEven"/>
      </w:pPr>
      <w:r w:rsidRPr="00E24DCB">
        <w:t>1.</w:t>
      </w:r>
      <w:r w:rsidRPr="00E24DCB">
        <w:tab/>
      </w:r>
      <w:proofErr w:type="spellStart"/>
      <w:r w:rsidRPr="00E24DCB">
        <w:t>Freja</w:t>
      </w:r>
      <w:proofErr w:type="spellEnd"/>
      <w:r w:rsidRPr="00E24DCB">
        <w:t xml:space="preserve"> Smith</w:t>
      </w:r>
      <w:r w:rsidRPr="00E24DCB">
        <w:tab/>
        <w:t>12</w:t>
      </w:r>
      <w:r w:rsidRPr="00E24DCB">
        <w:tab/>
        <w:t>Tynemouth</w:t>
      </w:r>
      <w:r w:rsidRPr="00E24DCB">
        <w:tab/>
      </w:r>
      <w:r w:rsidRPr="00E24DCB">
        <w:tab/>
        <w:t xml:space="preserve"> 1:35.28</w:t>
      </w:r>
      <w:r w:rsidRPr="00E24DCB">
        <w:tab/>
      </w:r>
      <w:r w:rsidRPr="00E24DCB">
        <w:tab/>
      </w:r>
      <w:r w:rsidRPr="00E24DCB">
        <w:tab/>
        <w:t>280</w:t>
      </w:r>
      <w:r w:rsidRPr="00E24DCB">
        <w:tab/>
      </w:r>
      <w:r w:rsidRPr="00E24DCB">
        <w:tab/>
        <w:t xml:space="preserve">   45.78</w:t>
      </w:r>
    </w:p>
    <w:p w:rsidR="00171DDE" w:rsidRPr="00E24DCB" w:rsidRDefault="00171DDE" w:rsidP="00171DDE">
      <w:pPr>
        <w:pStyle w:val="PlaceEven"/>
      </w:pPr>
      <w:r w:rsidRPr="00E24DCB">
        <w:t>2.</w:t>
      </w:r>
      <w:r w:rsidRPr="00E24DCB">
        <w:tab/>
        <w:t>Leonie Aldridge</w:t>
      </w:r>
      <w:r w:rsidRPr="00E24DCB">
        <w:tab/>
        <w:t>12</w:t>
      </w:r>
      <w:r w:rsidRPr="00E24DCB">
        <w:tab/>
        <w:t>Tynemouth</w:t>
      </w:r>
      <w:r w:rsidRPr="00E24DCB">
        <w:tab/>
      </w:r>
      <w:r w:rsidRPr="00E24DCB">
        <w:tab/>
        <w:t xml:space="preserve"> 1:41.11</w:t>
      </w:r>
      <w:r w:rsidRPr="00E24DCB">
        <w:tab/>
      </w:r>
      <w:r w:rsidRPr="00E24DCB">
        <w:tab/>
      </w:r>
      <w:r w:rsidRPr="00E24DCB">
        <w:tab/>
        <w:t>234</w:t>
      </w:r>
      <w:r w:rsidRPr="00E24DCB">
        <w:tab/>
      </w:r>
      <w:r w:rsidRPr="00E24DCB">
        <w:tab/>
        <w:t xml:space="preserve">   47.14</w:t>
      </w:r>
    </w:p>
    <w:p w:rsidR="00171DDE" w:rsidRPr="00E24DCB" w:rsidRDefault="00171DDE" w:rsidP="00171DDE">
      <w:pPr>
        <w:pStyle w:val="PlaceEven"/>
      </w:pPr>
      <w:r w:rsidRPr="00E24DCB">
        <w:t>3.</w:t>
      </w:r>
      <w:r w:rsidRPr="00E24DCB">
        <w:tab/>
        <w:t>Bethan Nitsch</w:t>
      </w:r>
      <w:r w:rsidRPr="00E24DCB">
        <w:tab/>
        <w:t>12</w:t>
      </w:r>
      <w:r w:rsidRPr="00E24DCB">
        <w:tab/>
        <w:t>Newcastle</w:t>
      </w:r>
      <w:r w:rsidRPr="00E24DCB">
        <w:tab/>
      </w:r>
      <w:r w:rsidRPr="00E24DCB">
        <w:tab/>
        <w:t xml:space="preserve"> 1:41.51</w:t>
      </w:r>
      <w:r w:rsidRPr="00E24DCB">
        <w:tab/>
      </w:r>
      <w:r w:rsidRPr="00E24DCB">
        <w:tab/>
      </w:r>
      <w:r w:rsidRPr="00E24DCB">
        <w:tab/>
        <w:t>231</w:t>
      </w:r>
      <w:r w:rsidRPr="00E24DCB">
        <w:tab/>
      </w:r>
      <w:r w:rsidRPr="00E24DCB">
        <w:tab/>
        <w:t xml:space="preserve">   48.15</w:t>
      </w:r>
    </w:p>
    <w:p w:rsidR="00171DDE" w:rsidRPr="00E24DCB" w:rsidRDefault="00171DDE" w:rsidP="00171DDE">
      <w:pPr>
        <w:pStyle w:val="PlaceEven"/>
      </w:pPr>
      <w:r w:rsidRPr="00E24DCB">
        <w:t>4.</w:t>
      </w:r>
      <w:r w:rsidRPr="00E24DCB">
        <w:tab/>
        <w:t>Lucy Davis</w:t>
      </w:r>
      <w:r w:rsidRPr="00E24DCB">
        <w:tab/>
        <w:t>12</w:t>
      </w:r>
      <w:r w:rsidRPr="00E24DCB">
        <w:tab/>
        <w:t>Newcastle</w:t>
      </w:r>
      <w:r w:rsidRPr="00E24DCB">
        <w:tab/>
      </w:r>
      <w:r w:rsidRPr="00E24DCB">
        <w:tab/>
        <w:t xml:space="preserve"> 1:43.61</w:t>
      </w:r>
      <w:r w:rsidRPr="00E24DCB">
        <w:tab/>
      </w:r>
      <w:r w:rsidRPr="00E24DCB">
        <w:tab/>
      </w:r>
      <w:r w:rsidRPr="00E24DCB">
        <w:tab/>
        <w:t>218</w:t>
      </w:r>
      <w:r w:rsidRPr="00E24DCB">
        <w:tab/>
      </w:r>
      <w:r w:rsidRPr="00E24DCB">
        <w:tab/>
        <w:t xml:space="preserve">   48.82</w:t>
      </w:r>
    </w:p>
    <w:p w:rsidR="00171DDE" w:rsidRPr="00E24DCB" w:rsidRDefault="00171DDE" w:rsidP="00171DDE">
      <w:pPr>
        <w:pStyle w:val="PlaceEven"/>
      </w:pPr>
      <w:r w:rsidRPr="00E24DCB">
        <w:t>5.</w:t>
      </w:r>
      <w:r w:rsidRPr="00E24DCB">
        <w:tab/>
      </w:r>
      <w:proofErr w:type="spellStart"/>
      <w:r w:rsidRPr="00E24DCB">
        <w:t>Suzannah</w:t>
      </w:r>
      <w:proofErr w:type="spellEnd"/>
      <w:r w:rsidRPr="00E24DCB">
        <w:t xml:space="preserve"> Fielding</w:t>
      </w:r>
      <w:r w:rsidRPr="00E24DCB">
        <w:tab/>
        <w:t>12</w:t>
      </w:r>
      <w:r w:rsidRPr="00E24DCB">
        <w:tab/>
        <w:t>Newcastle</w:t>
      </w:r>
      <w:r w:rsidRPr="00E24DCB">
        <w:tab/>
      </w:r>
      <w:r w:rsidRPr="00E24DCB">
        <w:tab/>
        <w:t xml:space="preserve"> 1:46.66</w:t>
      </w:r>
      <w:r w:rsidRPr="00E24DCB">
        <w:tab/>
      </w:r>
      <w:r w:rsidRPr="00E24DCB">
        <w:tab/>
      </w:r>
      <w:r w:rsidRPr="00E24DCB">
        <w:tab/>
        <w:t>199</w:t>
      </w:r>
      <w:r w:rsidRPr="00E24DCB">
        <w:tab/>
      </w:r>
      <w:r w:rsidRPr="00E24DCB">
        <w:tab/>
        <w:t xml:space="preserve">   50.86</w:t>
      </w:r>
    </w:p>
    <w:p w:rsidR="00171DDE" w:rsidRPr="00E24DCB" w:rsidRDefault="00171DDE" w:rsidP="00171DDE">
      <w:pPr>
        <w:pStyle w:val="PlaceEven"/>
      </w:pPr>
      <w:r w:rsidRPr="00E24DCB">
        <w:t xml:space="preserve"> </w:t>
      </w:r>
      <w:r w:rsidRPr="00E24DCB">
        <w:tab/>
        <w:t>Eve Cummins</w:t>
      </w:r>
      <w:r w:rsidRPr="00E24DCB">
        <w:tab/>
        <w:t>12</w:t>
      </w:r>
      <w:r w:rsidRPr="00E24DCB">
        <w:tab/>
        <w:t>Newcastle</w:t>
      </w:r>
      <w:r w:rsidRPr="00E24DCB">
        <w:tab/>
      </w:r>
      <w:r w:rsidRPr="00E24DCB">
        <w:tab/>
      </w:r>
      <w:r>
        <w:t>DQ</w:t>
      </w:r>
      <w:r w:rsidRPr="00E24DCB">
        <w:t xml:space="preserve">     </w:t>
      </w:r>
      <w:r w:rsidRPr="00E24DCB">
        <w:tab/>
      </w:r>
      <w:r w:rsidRPr="00E24DCB">
        <w:tab/>
      </w:r>
      <w:r w:rsidRPr="00E24DCB">
        <w:tab/>
      </w:r>
      <w:r w:rsidRPr="00E24DCB">
        <w:tab/>
      </w:r>
      <w:r w:rsidRPr="00E24DCB">
        <w:tab/>
      </w:r>
    </w:p>
    <w:p w:rsidR="00171DDE" w:rsidRPr="00E24DCB" w:rsidRDefault="00171DDE" w:rsidP="00171DDE">
      <w:pPr>
        <w:pStyle w:val="AgeGroupHeader"/>
      </w:pPr>
      <w:r w:rsidRPr="00E24DCB">
        <w:t xml:space="preserve">13 Yrs </w:t>
      </w:r>
      <w:r>
        <w:t>Age Group</w:t>
      </w:r>
      <w:r w:rsidRPr="00E24DCB">
        <w:t xml:space="preserve"> - Full Results</w:t>
      </w:r>
    </w:p>
    <w:p w:rsidR="00171DDE" w:rsidRPr="00E24DCB" w:rsidRDefault="00171DDE" w:rsidP="00171DDE">
      <w:pPr>
        <w:pStyle w:val="PlaceHeader"/>
      </w:pPr>
      <w:r>
        <w:t>Place</w:t>
      </w:r>
      <w:r w:rsidRPr="00E24DCB">
        <w:tab/>
        <w:t>Name</w:t>
      </w:r>
      <w:r w:rsidRPr="00E24DCB">
        <w:tab/>
      </w:r>
      <w:proofErr w:type="spellStart"/>
      <w:r w:rsidRPr="00E24DCB">
        <w:t>AaD</w:t>
      </w:r>
      <w:proofErr w:type="spellEnd"/>
      <w:r w:rsidRPr="00E24DCB">
        <w:tab/>
        <w:t>Club</w:t>
      </w:r>
      <w:r w:rsidRPr="00E24DCB">
        <w:tab/>
      </w:r>
      <w:r w:rsidRPr="00E24DCB">
        <w:tab/>
        <w:t>Time</w:t>
      </w:r>
      <w:r w:rsidRPr="00E24DCB">
        <w:tab/>
      </w:r>
      <w:r w:rsidRPr="00E24DCB">
        <w:tab/>
      </w:r>
      <w:r w:rsidRPr="00E24DCB">
        <w:tab/>
        <w:t>FINA Pt</w:t>
      </w:r>
      <w:r w:rsidRPr="00E24DCB">
        <w:tab/>
      </w:r>
      <w:r w:rsidRPr="00E24DCB">
        <w:tab/>
        <w:t>50</w:t>
      </w:r>
    </w:p>
    <w:p w:rsidR="00171DDE" w:rsidRPr="00E24DCB" w:rsidRDefault="00171DDE" w:rsidP="00171DDE">
      <w:pPr>
        <w:pStyle w:val="PlaceEven"/>
      </w:pPr>
      <w:r w:rsidRPr="00E24DCB">
        <w:t>1.</w:t>
      </w:r>
      <w:r w:rsidRPr="00E24DCB">
        <w:tab/>
        <w:t>Jessica Duff</w:t>
      </w:r>
      <w:r w:rsidRPr="00E24DCB">
        <w:tab/>
        <w:t>13</w:t>
      </w:r>
      <w:r w:rsidRPr="00E24DCB">
        <w:tab/>
        <w:t>Tynemouth</w:t>
      </w:r>
      <w:r w:rsidRPr="00E24DCB">
        <w:tab/>
      </w:r>
      <w:r w:rsidRPr="00E24DCB">
        <w:tab/>
        <w:t xml:space="preserve"> 1:22.88</w:t>
      </w:r>
      <w:r w:rsidRPr="00E24DCB">
        <w:tab/>
      </w:r>
      <w:r w:rsidRPr="00E24DCB">
        <w:tab/>
      </w:r>
      <w:r w:rsidRPr="00E24DCB">
        <w:tab/>
        <w:t>425</w:t>
      </w:r>
      <w:r w:rsidRPr="00E24DCB">
        <w:tab/>
      </w:r>
      <w:r w:rsidRPr="00E24DCB">
        <w:tab/>
        <w:t xml:space="preserve">   38.25</w:t>
      </w:r>
    </w:p>
    <w:p w:rsidR="00171DDE" w:rsidRPr="00E24DCB" w:rsidRDefault="00171DDE" w:rsidP="00171DDE">
      <w:pPr>
        <w:pStyle w:val="PlaceEven"/>
      </w:pPr>
      <w:r w:rsidRPr="00E24DCB">
        <w:t>2.</w:t>
      </w:r>
      <w:r w:rsidRPr="00E24DCB">
        <w:tab/>
        <w:t>Alina Willis</w:t>
      </w:r>
      <w:r w:rsidRPr="00E24DCB">
        <w:tab/>
        <w:t>13</w:t>
      </w:r>
      <w:r w:rsidRPr="00E24DCB">
        <w:tab/>
        <w:t>Tynemouth</w:t>
      </w:r>
      <w:r w:rsidRPr="00E24DCB">
        <w:tab/>
      </w:r>
      <w:r w:rsidRPr="00E24DCB">
        <w:tab/>
        <w:t xml:space="preserve"> 1:29.85</w:t>
      </w:r>
      <w:r w:rsidRPr="00E24DCB">
        <w:tab/>
      </w:r>
      <w:r w:rsidRPr="00E24DCB">
        <w:tab/>
      </w:r>
      <w:r w:rsidRPr="00E24DCB">
        <w:tab/>
        <w:t>334</w:t>
      </w:r>
      <w:r w:rsidRPr="00E24DCB">
        <w:tab/>
      </w:r>
      <w:r w:rsidRPr="00E24DCB">
        <w:tab/>
        <w:t xml:space="preserve">   42.64</w:t>
      </w:r>
    </w:p>
    <w:p w:rsidR="00171DDE" w:rsidRPr="00E24DCB" w:rsidRDefault="00171DDE" w:rsidP="00171DDE">
      <w:pPr>
        <w:pStyle w:val="PlaceEven"/>
      </w:pPr>
      <w:r w:rsidRPr="00E24DCB">
        <w:t>3.</w:t>
      </w:r>
      <w:r w:rsidRPr="00E24DCB">
        <w:tab/>
        <w:t>Libby Hardy</w:t>
      </w:r>
      <w:r w:rsidRPr="00E24DCB">
        <w:tab/>
        <w:t>13</w:t>
      </w:r>
      <w:r w:rsidRPr="00E24DCB">
        <w:tab/>
        <w:t>Newcastle</w:t>
      </w:r>
      <w:r w:rsidRPr="00E24DCB">
        <w:tab/>
      </w:r>
      <w:r w:rsidRPr="00E24DCB">
        <w:tab/>
        <w:t xml:space="preserve"> 1:30.21</w:t>
      </w:r>
      <w:r w:rsidRPr="00E24DCB">
        <w:tab/>
      </w:r>
      <w:r w:rsidRPr="00E24DCB">
        <w:tab/>
      </w:r>
      <w:r w:rsidRPr="00E24DCB">
        <w:tab/>
        <w:t>330</w:t>
      </w:r>
      <w:r w:rsidRPr="00E24DCB">
        <w:tab/>
      </w:r>
      <w:r w:rsidRPr="00E24DCB">
        <w:tab/>
        <w:t xml:space="preserve">   43.20</w:t>
      </w:r>
    </w:p>
    <w:p w:rsidR="00171DDE" w:rsidRPr="00E24DCB" w:rsidRDefault="00171DDE" w:rsidP="00171DDE">
      <w:pPr>
        <w:pStyle w:val="PlaceEven"/>
      </w:pPr>
      <w:r w:rsidRPr="00E24DCB">
        <w:t>4.</w:t>
      </w:r>
      <w:r w:rsidRPr="00E24DCB">
        <w:tab/>
        <w:t>Rebecca Scott</w:t>
      </w:r>
      <w:r w:rsidRPr="00E24DCB">
        <w:tab/>
        <w:t>13</w:t>
      </w:r>
      <w:r w:rsidRPr="00E24DCB">
        <w:tab/>
        <w:t>Tynemouth</w:t>
      </w:r>
      <w:r w:rsidRPr="00E24DCB">
        <w:tab/>
      </w:r>
      <w:r w:rsidRPr="00E24DCB">
        <w:tab/>
        <w:t xml:space="preserve"> 1:30.96</w:t>
      </w:r>
      <w:r w:rsidRPr="00E24DCB">
        <w:tab/>
      </w:r>
      <w:r w:rsidRPr="00E24DCB">
        <w:tab/>
      </w:r>
      <w:r w:rsidRPr="00E24DCB">
        <w:tab/>
        <w:t>322</w:t>
      </w:r>
      <w:r w:rsidRPr="00E24DCB">
        <w:tab/>
      </w:r>
      <w:r w:rsidRPr="00E24DCB">
        <w:tab/>
        <w:t xml:space="preserve">   42.53</w:t>
      </w:r>
    </w:p>
    <w:p w:rsidR="00171DDE" w:rsidRPr="00E24DCB" w:rsidRDefault="00171DDE" w:rsidP="00171DDE">
      <w:pPr>
        <w:pStyle w:val="PlaceEven"/>
      </w:pPr>
      <w:r w:rsidRPr="00E24DCB">
        <w:t>5.</w:t>
      </w:r>
      <w:r w:rsidRPr="00E24DCB">
        <w:tab/>
        <w:t>Kimiko Cheng</w:t>
      </w:r>
      <w:r w:rsidRPr="00E24DCB">
        <w:tab/>
        <w:t>13</w:t>
      </w:r>
      <w:r w:rsidRPr="00E24DCB">
        <w:tab/>
        <w:t>Newcastle</w:t>
      </w:r>
      <w:r w:rsidRPr="00E24DCB">
        <w:tab/>
      </w:r>
      <w:r w:rsidRPr="00E24DCB">
        <w:tab/>
        <w:t xml:space="preserve"> 1:38.97</w:t>
      </w:r>
      <w:r w:rsidRPr="00E24DCB">
        <w:tab/>
      </w:r>
      <w:r w:rsidRPr="00E24DCB">
        <w:tab/>
      </w:r>
      <w:r w:rsidRPr="00E24DCB">
        <w:tab/>
        <w:t>250</w:t>
      </w:r>
      <w:r w:rsidRPr="00E24DCB">
        <w:tab/>
      </w:r>
      <w:r w:rsidRPr="00E24DCB">
        <w:tab/>
        <w:t xml:space="preserve">   45.57</w:t>
      </w:r>
    </w:p>
    <w:p w:rsidR="00171DDE" w:rsidRPr="00E24DCB" w:rsidRDefault="00171DDE" w:rsidP="00171DDE">
      <w:pPr>
        <w:pStyle w:val="PlaceEven"/>
      </w:pPr>
      <w:r w:rsidRPr="00E24DCB">
        <w:t>6.</w:t>
      </w:r>
      <w:r w:rsidRPr="00E24DCB">
        <w:tab/>
        <w:t>Georgia Anderson</w:t>
      </w:r>
      <w:r w:rsidRPr="00E24DCB">
        <w:tab/>
        <w:t>13</w:t>
      </w:r>
      <w:r w:rsidRPr="00E24DCB">
        <w:tab/>
        <w:t>Newcastle</w:t>
      </w:r>
      <w:r w:rsidRPr="00E24DCB">
        <w:tab/>
      </w:r>
      <w:r w:rsidRPr="00E24DCB">
        <w:tab/>
        <w:t xml:space="preserve"> 1:44.42</w:t>
      </w:r>
      <w:r w:rsidRPr="00E24DCB">
        <w:tab/>
      </w:r>
      <w:r w:rsidRPr="00E24DCB">
        <w:tab/>
      </w:r>
      <w:r w:rsidRPr="00E24DCB">
        <w:tab/>
        <w:t>212</w:t>
      </w:r>
      <w:r w:rsidRPr="00E24DCB">
        <w:tab/>
      </w:r>
      <w:r w:rsidRPr="00E24DCB">
        <w:tab/>
        <w:t xml:space="preserve">   49.89</w:t>
      </w:r>
    </w:p>
    <w:p w:rsidR="00171DDE" w:rsidRPr="00E24DCB" w:rsidRDefault="00171DDE" w:rsidP="00171DDE">
      <w:pPr>
        <w:pStyle w:val="PlaceEven"/>
      </w:pPr>
      <w:r w:rsidRPr="00E24DCB">
        <w:t xml:space="preserve"> </w:t>
      </w:r>
      <w:r w:rsidRPr="00E24DCB">
        <w:tab/>
      </w:r>
      <w:proofErr w:type="spellStart"/>
      <w:r w:rsidRPr="00E24DCB">
        <w:t>Phillipa</w:t>
      </w:r>
      <w:proofErr w:type="spellEnd"/>
      <w:r w:rsidRPr="00E24DCB">
        <w:t xml:space="preserve"> White</w:t>
      </w:r>
      <w:r w:rsidRPr="00E24DCB">
        <w:tab/>
        <w:t>13</w:t>
      </w:r>
      <w:r w:rsidRPr="00E24DCB">
        <w:tab/>
        <w:t>Washington</w:t>
      </w:r>
      <w:r w:rsidRPr="00E24DCB">
        <w:tab/>
      </w:r>
      <w:r w:rsidRPr="00E24DCB">
        <w:tab/>
        <w:t xml:space="preserve">DQ      </w:t>
      </w:r>
      <w:r w:rsidRPr="00E24DCB">
        <w:tab/>
      </w:r>
      <w:r w:rsidRPr="00E24DCB">
        <w:tab/>
      </w:r>
      <w:r w:rsidRPr="00E24DCB">
        <w:tab/>
      </w:r>
      <w:r w:rsidRPr="00E24DCB">
        <w:tab/>
      </w:r>
      <w:r w:rsidRPr="00E24DCB">
        <w:tab/>
      </w:r>
    </w:p>
    <w:p w:rsidR="00171DDE" w:rsidRPr="00E24DCB" w:rsidRDefault="00171DDE" w:rsidP="00171DDE">
      <w:pPr>
        <w:pStyle w:val="PlaceEven"/>
      </w:pPr>
      <w:r w:rsidRPr="00E24DCB">
        <w:t xml:space="preserve"> </w:t>
      </w:r>
      <w:r w:rsidRPr="00E24DCB">
        <w:tab/>
        <w:t xml:space="preserve">Lucy </w:t>
      </w:r>
      <w:proofErr w:type="spellStart"/>
      <w:r w:rsidRPr="00E24DCB">
        <w:t>Blackett</w:t>
      </w:r>
      <w:proofErr w:type="spellEnd"/>
      <w:r w:rsidRPr="00E24DCB">
        <w:tab/>
        <w:t>13</w:t>
      </w:r>
      <w:r w:rsidRPr="00E24DCB">
        <w:tab/>
        <w:t>Newcastle</w:t>
      </w:r>
      <w:r w:rsidRPr="00E24DCB">
        <w:tab/>
      </w:r>
      <w:r w:rsidRPr="00E24DCB">
        <w:tab/>
        <w:t xml:space="preserve">DQ     </w:t>
      </w:r>
      <w:r w:rsidRPr="00E24DCB">
        <w:tab/>
      </w:r>
      <w:r w:rsidRPr="00E24DCB">
        <w:tab/>
      </w:r>
      <w:r w:rsidRPr="00E24DCB">
        <w:tab/>
      </w:r>
      <w:r w:rsidRPr="00E24DCB">
        <w:tab/>
      </w:r>
      <w:r w:rsidRPr="00E24DCB">
        <w:tab/>
      </w:r>
    </w:p>
    <w:p w:rsidR="00171DDE" w:rsidRPr="00E24DCB" w:rsidRDefault="00171DDE" w:rsidP="00171DDE">
      <w:pPr>
        <w:pStyle w:val="AgeGroupHeader"/>
      </w:pPr>
      <w:r w:rsidRPr="00E24DCB">
        <w:t xml:space="preserve">14 Yrs/Over </w:t>
      </w:r>
      <w:r>
        <w:t>Age Group</w:t>
      </w:r>
      <w:r w:rsidRPr="00E24DCB">
        <w:t xml:space="preserve"> - Full Results</w:t>
      </w:r>
    </w:p>
    <w:p w:rsidR="00171DDE" w:rsidRPr="00E24DCB" w:rsidRDefault="00171DDE" w:rsidP="00171DDE">
      <w:pPr>
        <w:pStyle w:val="PlaceHeader"/>
      </w:pPr>
      <w:r>
        <w:t>Place</w:t>
      </w:r>
      <w:r w:rsidRPr="00E24DCB">
        <w:tab/>
        <w:t>Name</w:t>
      </w:r>
      <w:r w:rsidRPr="00E24DCB">
        <w:tab/>
      </w:r>
      <w:proofErr w:type="spellStart"/>
      <w:r w:rsidRPr="00E24DCB">
        <w:t>AaD</w:t>
      </w:r>
      <w:proofErr w:type="spellEnd"/>
      <w:r w:rsidRPr="00E24DCB">
        <w:tab/>
        <w:t>Club</w:t>
      </w:r>
      <w:r w:rsidRPr="00E24DCB">
        <w:tab/>
      </w:r>
      <w:r w:rsidRPr="00E24DCB">
        <w:tab/>
        <w:t>Time</w:t>
      </w:r>
      <w:r w:rsidRPr="00E24DCB">
        <w:tab/>
      </w:r>
      <w:r w:rsidRPr="00E24DCB">
        <w:tab/>
      </w:r>
      <w:r w:rsidRPr="00E24DCB">
        <w:tab/>
        <w:t>FINA Pt</w:t>
      </w:r>
      <w:r w:rsidRPr="00E24DCB">
        <w:tab/>
      </w:r>
      <w:r w:rsidRPr="00E24DCB">
        <w:tab/>
        <w:t>50</w:t>
      </w:r>
    </w:p>
    <w:p w:rsidR="00171DDE" w:rsidRPr="00E24DCB" w:rsidRDefault="00171DDE" w:rsidP="00171DDE">
      <w:pPr>
        <w:pStyle w:val="PlaceEven"/>
      </w:pPr>
      <w:r w:rsidRPr="00E24DCB">
        <w:t>1.</w:t>
      </w:r>
      <w:r w:rsidRPr="00E24DCB">
        <w:tab/>
        <w:t>Claire Collins</w:t>
      </w:r>
      <w:r w:rsidRPr="00E24DCB">
        <w:tab/>
        <w:t>18</w:t>
      </w:r>
      <w:r w:rsidRPr="00E24DCB">
        <w:tab/>
      </w:r>
      <w:proofErr w:type="spellStart"/>
      <w:r w:rsidRPr="00E24DCB">
        <w:t>Billingham</w:t>
      </w:r>
      <w:proofErr w:type="spellEnd"/>
      <w:r w:rsidRPr="00E24DCB">
        <w:tab/>
      </w:r>
      <w:r w:rsidRPr="00E24DCB">
        <w:tab/>
        <w:t xml:space="preserve"> 1:13.68</w:t>
      </w:r>
      <w:r w:rsidRPr="00E24DCB">
        <w:tab/>
      </w:r>
      <w:r w:rsidRPr="00E24DCB">
        <w:tab/>
      </w:r>
      <w:r w:rsidRPr="00E24DCB">
        <w:tab/>
        <w:t>606</w:t>
      </w:r>
      <w:r w:rsidRPr="00E24DCB">
        <w:tab/>
      </w:r>
      <w:r w:rsidRPr="00E24DCB">
        <w:tab/>
        <w:t xml:space="preserve">   34.96</w:t>
      </w:r>
    </w:p>
    <w:p w:rsidR="00171DDE" w:rsidRPr="00E24DCB" w:rsidRDefault="00171DDE" w:rsidP="00171DDE">
      <w:pPr>
        <w:pStyle w:val="PlaceEven"/>
      </w:pPr>
      <w:r w:rsidRPr="00E24DCB">
        <w:t>2.</w:t>
      </w:r>
      <w:r w:rsidRPr="00E24DCB">
        <w:tab/>
        <w:t>Jane Brown</w:t>
      </w:r>
      <w:r w:rsidRPr="00E24DCB">
        <w:tab/>
        <w:t>14</w:t>
      </w:r>
      <w:r w:rsidRPr="00E24DCB">
        <w:tab/>
        <w:t>Newcastle</w:t>
      </w:r>
      <w:r w:rsidRPr="00E24DCB">
        <w:tab/>
      </w:r>
      <w:r w:rsidRPr="00E24DCB">
        <w:tab/>
        <w:t xml:space="preserve"> 1:15.52</w:t>
      </w:r>
      <w:r w:rsidRPr="00E24DCB">
        <w:tab/>
      </w:r>
      <w:r w:rsidRPr="00E24DCB">
        <w:tab/>
      </w:r>
      <w:r w:rsidRPr="00E24DCB">
        <w:tab/>
        <w:t>563</w:t>
      </w:r>
      <w:r w:rsidRPr="00E24DCB">
        <w:tab/>
      </w:r>
      <w:r w:rsidRPr="00E24DCB">
        <w:tab/>
        <w:t xml:space="preserve">   35.57</w:t>
      </w:r>
    </w:p>
    <w:p w:rsidR="00171DDE" w:rsidRPr="00E24DCB" w:rsidRDefault="00171DDE" w:rsidP="00171DDE">
      <w:pPr>
        <w:pStyle w:val="PlaceEven"/>
      </w:pPr>
      <w:r w:rsidRPr="00E24DCB">
        <w:t>3.</w:t>
      </w:r>
      <w:r w:rsidRPr="00E24DCB">
        <w:tab/>
        <w:t>Bethany-Star Cooper</w:t>
      </w:r>
      <w:r w:rsidRPr="00E24DCB">
        <w:tab/>
        <w:t>15</w:t>
      </w:r>
      <w:r w:rsidRPr="00E24DCB">
        <w:tab/>
        <w:t>Gates &amp;</w:t>
      </w:r>
      <w:proofErr w:type="spellStart"/>
      <w:r w:rsidRPr="00E24DCB">
        <w:t>Whick</w:t>
      </w:r>
      <w:proofErr w:type="spellEnd"/>
      <w:r w:rsidRPr="00E24DCB">
        <w:tab/>
      </w:r>
      <w:r w:rsidRPr="00E24DCB">
        <w:tab/>
        <w:t xml:space="preserve"> 1:21.51</w:t>
      </w:r>
      <w:r w:rsidRPr="00E24DCB">
        <w:tab/>
      </w:r>
      <w:r w:rsidRPr="00E24DCB">
        <w:tab/>
      </w:r>
      <w:r w:rsidRPr="00E24DCB">
        <w:tab/>
        <w:t>447</w:t>
      </w:r>
      <w:r w:rsidRPr="00E24DCB">
        <w:tab/>
      </w:r>
      <w:r w:rsidRPr="00E24DCB">
        <w:tab/>
        <w:t xml:space="preserve">   39.16</w:t>
      </w:r>
    </w:p>
    <w:p w:rsidR="00171DDE" w:rsidRPr="00E24DCB" w:rsidRDefault="00171DDE" w:rsidP="00171DDE">
      <w:pPr>
        <w:pStyle w:val="PlaceEven"/>
      </w:pPr>
      <w:r w:rsidRPr="00E24DCB">
        <w:t>4.</w:t>
      </w:r>
      <w:r w:rsidRPr="00E24DCB">
        <w:tab/>
        <w:t>Chloe Hardy</w:t>
      </w:r>
      <w:r w:rsidRPr="00E24DCB">
        <w:tab/>
        <w:t>14</w:t>
      </w:r>
      <w:r w:rsidRPr="00E24DCB">
        <w:tab/>
        <w:t>Newcastle</w:t>
      </w:r>
      <w:r w:rsidRPr="00E24DCB">
        <w:tab/>
      </w:r>
      <w:r w:rsidRPr="00E24DCB">
        <w:tab/>
        <w:t xml:space="preserve"> 1:22.92</w:t>
      </w:r>
      <w:r w:rsidRPr="00E24DCB">
        <w:tab/>
      </w:r>
      <w:r w:rsidRPr="00E24DCB">
        <w:tab/>
      </w:r>
      <w:r w:rsidRPr="00E24DCB">
        <w:tab/>
        <w:t>425</w:t>
      </w:r>
      <w:r w:rsidRPr="00E24DCB">
        <w:tab/>
      </w:r>
      <w:r w:rsidRPr="00E24DCB">
        <w:tab/>
        <w:t xml:space="preserve">   38.95</w:t>
      </w:r>
    </w:p>
    <w:p w:rsidR="00171DDE" w:rsidRPr="00E24DCB" w:rsidRDefault="00171DDE" w:rsidP="00171DDE">
      <w:pPr>
        <w:pStyle w:val="PlaceEven"/>
      </w:pPr>
      <w:r w:rsidRPr="00E24DCB">
        <w:t>5.</w:t>
      </w:r>
      <w:r w:rsidRPr="00E24DCB">
        <w:tab/>
        <w:t>Emily Rafferty</w:t>
      </w:r>
      <w:r w:rsidRPr="00E24DCB">
        <w:tab/>
        <w:t>15</w:t>
      </w:r>
      <w:r w:rsidRPr="00E24DCB">
        <w:tab/>
        <w:t>Hartlepool</w:t>
      </w:r>
      <w:r w:rsidRPr="00E24DCB">
        <w:tab/>
      </w:r>
      <w:r w:rsidRPr="00E24DCB">
        <w:tab/>
        <w:t xml:space="preserve"> 1:23.53</w:t>
      </w:r>
      <w:r w:rsidRPr="00E24DCB">
        <w:tab/>
      </w:r>
      <w:r w:rsidRPr="00E24DCB">
        <w:tab/>
      </w:r>
      <w:r w:rsidRPr="00E24DCB">
        <w:tab/>
        <w:t>416</w:t>
      </w:r>
      <w:r w:rsidRPr="00E24DCB">
        <w:tab/>
      </w:r>
      <w:r w:rsidRPr="00E24DCB">
        <w:tab/>
        <w:t xml:space="preserve">   39.40</w:t>
      </w:r>
    </w:p>
    <w:p w:rsidR="00171DDE" w:rsidRPr="00E24DCB" w:rsidRDefault="00171DDE" w:rsidP="00171DDE">
      <w:pPr>
        <w:pStyle w:val="PlaceEven"/>
      </w:pPr>
      <w:r w:rsidRPr="00E24DCB">
        <w:t>6.</w:t>
      </w:r>
      <w:r w:rsidRPr="00E24DCB">
        <w:tab/>
        <w:t>Louisa Sinclair</w:t>
      </w:r>
      <w:r w:rsidRPr="00E24DCB">
        <w:tab/>
        <w:t>15</w:t>
      </w:r>
      <w:r w:rsidRPr="00E24DCB">
        <w:tab/>
        <w:t xml:space="preserve">Carlisle </w:t>
      </w:r>
      <w:proofErr w:type="spellStart"/>
      <w:r w:rsidRPr="00E24DCB">
        <w:t>Aq</w:t>
      </w:r>
      <w:proofErr w:type="spellEnd"/>
      <w:r w:rsidRPr="00E24DCB">
        <w:tab/>
      </w:r>
      <w:r w:rsidRPr="00E24DCB">
        <w:tab/>
        <w:t xml:space="preserve"> 1:24.17</w:t>
      </w:r>
      <w:r w:rsidRPr="00E24DCB">
        <w:tab/>
      </w:r>
      <w:r w:rsidRPr="00E24DCB">
        <w:tab/>
      </w:r>
      <w:r w:rsidRPr="00E24DCB">
        <w:tab/>
        <w:t>406</w:t>
      </w:r>
      <w:r w:rsidRPr="00E24DCB">
        <w:tab/>
      </w:r>
      <w:r w:rsidRPr="00E24DCB">
        <w:tab/>
        <w:t xml:space="preserve">   38.70</w:t>
      </w:r>
    </w:p>
    <w:p w:rsidR="00171DDE" w:rsidRPr="00E24DCB" w:rsidRDefault="00171DDE" w:rsidP="00171DDE">
      <w:pPr>
        <w:pStyle w:val="PlaceEven"/>
      </w:pPr>
      <w:r w:rsidRPr="00E24DCB">
        <w:t>7.</w:t>
      </w:r>
      <w:r w:rsidRPr="00E24DCB">
        <w:tab/>
        <w:t>Annabel Lee</w:t>
      </w:r>
      <w:r w:rsidRPr="00E24DCB">
        <w:tab/>
        <w:t>14</w:t>
      </w:r>
      <w:r w:rsidRPr="00E24DCB">
        <w:tab/>
        <w:t>Newcastle</w:t>
      </w:r>
      <w:r w:rsidRPr="00E24DCB">
        <w:tab/>
      </w:r>
      <w:r w:rsidRPr="00E24DCB">
        <w:tab/>
        <w:t xml:space="preserve"> 1:27.05</w:t>
      </w:r>
      <w:r w:rsidRPr="00E24DCB">
        <w:tab/>
      </w:r>
      <w:r w:rsidRPr="00E24DCB">
        <w:tab/>
      </w:r>
      <w:r w:rsidRPr="00E24DCB">
        <w:tab/>
        <w:t>367</w:t>
      </w:r>
      <w:r w:rsidRPr="00E24DCB">
        <w:tab/>
      </w:r>
      <w:r w:rsidRPr="00E24DCB">
        <w:tab/>
        <w:t xml:space="preserve">   40.96</w:t>
      </w:r>
    </w:p>
    <w:p w:rsidR="00171DDE" w:rsidRPr="00E24DCB" w:rsidRDefault="00171DDE" w:rsidP="00171DDE">
      <w:pPr>
        <w:pStyle w:val="PlaceEven"/>
      </w:pPr>
      <w:r w:rsidRPr="00E24DCB">
        <w:t>8.</w:t>
      </w:r>
      <w:r w:rsidRPr="00E24DCB">
        <w:tab/>
        <w:t>Emily Cairns</w:t>
      </w:r>
      <w:r w:rsidRPr="00E24DCB">
        <w:tab/>
        <w:t>15</w:t>
      </w:r>
      <w:r w:rsidRPr="00E24DCB">
        <w:tab/>
        <w:t>Tynemouth</w:t>
      </w:r>
      <w:r w:rsidRPr="00E24DCB">
        <w:tab/>
      </w:r>
      <w:r w:rsidRPr="00E24DCB">
        <w:tab/>
        <w:t xml:space="preserve"> 1:27.93</w:t>
      </w:r>
      <w:r w:rsidRPr="00E24DCB">
        <w:tab/>
      </w:r>
      <w:r w:rsidRPr="00E24DCB">
        <w:tab/>
      </w:r>
      <w:r w:rsidRPr="00E24DCB">
        <w:tab/>
        <w:t>356</w:t>
      </w:r>
      <w:r w:rsidRPr="00E24DCB">
        <w:tab/>
      </w:r>
      <w:r w:rsidRPr="00E24DCB">
        <w:tab/>
        <w:t xml:space="preserve">   42.36</w:t>
      </w:r>
    </w:p>
    <w:p w:rsidR="00171DDE" w:rsidRPr="00E24DCB" w:rsidRDefault="00171DDE" w:rsidP="00171DDE">
      <w:pPr>
        <w:pStyle w:val="PlaceEven"/>
      </w:pPr>
      <w:r w:rsidRPr="00E24DCB">
        <w:t>9.</w:t>
      </w:r>
      <w:r w:rsidRPr="00E24DCB">
        <w:tab/>
        <w:t>Rhianna Nitsch</w:t>
      </w:r>
      <w:r w:rsidRPr="00E24DCB">
        <w:tab/>
        <w:t>14</w:t>
      </w:r>
      <w:r w:rsidRPr="00E24DCB">
        <w:tab/>
        <w:t>Newcastle</w:t>
      </w:r>
      <w:r w:rsidRPr="00E24DCB">
        <w:tab/>
      </w:r>
      <w:r w:rsidRPr="00E24DCB">
        <w:tab/>
        <w:t xml:space="preserve"> 1:30.58</w:t>
      </w:r>
      <w:r w:rsidRPr="00E24DCB">
        <w:tab/>
      </w:r>
      <w:r w:rsidRPr="00E24DCB">
        <w:tab/>
      </w:r>
      <w:r w:rsidRPr="00E24DCB">
        <w:tab/>
        <w:t>326</w:t>
      </w:r>
      <w:r w:rsidRPr="00E24DCB">
        <w:tab/>
      </w:r>
      <w:r w:rsidRPr="00E24DCB">
        <w:tab/>
        <w:t xml:space="preserve">   42.25</w:t>
      </w:r>
    </w:p>
    <w:p w:rsidR="00171DDE" w:rsidRPr="00E24DCB" w:rsidRDefault="00171DDE" w:rsidP="00171DDE">
      <w:pPr>
        <w:pStyle w:val="PlaceEven"/>
      </w:pPr>
      <w:r w:rsidRPr="00E24DCB">
        <w:t>10.</w:t>
      </w:r>
      <w:r w:rsidRPr="00E24DCB">
        <w:tab/>
        <w:t xml:space="preserve">Casey </w:t>
      </w:r>
      <w:proofErr w:type="spellStart"/>
      <w:r w:rsidRPr="00E24DCB">
        <w:t>Bushnall</w:t>
      </w:r>
      <w:proofErr w:type="spellEnd"/>
      <w:r w:rsidRPr="00E24DCB">
        <w:tab/>
        <w:t>15</w:t>
      </w:r>
      <w:r w:rsidRPr="00E24DCB">
        <w:tab/>
        <w:t>Hartlepool</w:t>
      </w:r>
      <w:r w:rsidRPr="00E24DCB">
        <w:tab/>
      </w:r>
      <w:r w:rsidRPr="00E24DCB">
        <w:tab/>
        <w:t xml:space="preserve"> 1:39.96</w:t>
      </w:r>
      <w:r w:rsidRPr="00E24DCB">
        <w:tab/>
      </w:r>
      <w:r w:rsidRPr="00E24DCB">
        <w:tab/>
      </w:r>
      <w:r w:rsidRPr="00E24DCB">
        <w:tab/>
        <w:t>242</w:t>
      </w:r>
      <w:r w:rsidRPr="00E24DCB">
        <w:tab/>
      </w:r>
      <w:r w:rsidRPr="00E24DCB">
        <w:tab/>
        <w:t xml:space="preserve">   47.30</w:t>
      </w:r>
    </w:p>
    <w:p w:rsidR="00171DDE" w:rsidRPr="00E24DCB" w:rsidRDefault="00171DDE" w:rsidP="00171DDE">
      <w:pPr>
        <w:pStyle w:val="PlaceEven"/>
      </w:pPr>
      <w:r w:rsidRPr="00E24DCB">
        <w:t>11.</w:t>
      </w:r>
      <w:r w:rsidRPr="00E24DCB">
        <w:tab/>
        <w:t xml:space="preserve">Stephanie </w:t>
      </w:r>
      <w:proofErr w:type="spellStart"/>
      <w:r w:rsidRPr="00E24DCB">
        <w:t>Burdess</w:t>
      </w:r>
      <w:proofErr w:type="spellEnd"/>
      <w:r w:rsidRPr="00E24DCB">
        <w:tab/>
        <w:t>14</w:t>
      </w:r>
      <w:r w:rsidRPr="00E24DCB">
        <w:tab/>
        <w:t>Washington</w:t>
      </w:r>
      <w:r w:rsidRPr="00E24DCB">
        <w:tab/>
      </w:r>
      <w:r w:rsidRPr="00E24DCB">
        <w:tab/>
        <w:t xml:space="preserve"> 1:43.84</w:t>
      </w:r>
      <w:r w:rsidRPr="00E24DCB">
        <w:tab/>
      </w:r>
      <w:r w:rsidRPr="00E24DCB">
        <w:tab/>
      </w:r>
      <w:r w:rsidRPr="00E24DCB">
        <w:tab/>
        <w:t>216</w:t>
      </w:r>
      <w:r w:rsidRPr="00E24DCB">
        <w:tab/>
      </w:r>
      <w:r w:rsidRPr="00E24DCB">
        <w:tab/>
        <w:t xml:space="preserve">   48.60</w:t>
      </w:r>
    </w:p>
    <w:p w:rsidR="00171DDE" w:rsidRPr="00E24DCB" w:rsidRDefault="00171DDE" w:rsidP="00171DDE">
      <w:pPr>
        <w:pStyle w:val="PlaceEven"/>
      </w:pPr>
      <w:r w:rsidRPr="00E24DCB">
        <w:t xml:space="preserve"> </w:t>
      </w:r>
      <w:r w:rsidRPr="00E24DCB">
        <w:tab/>
        <w:t>Beth Toomey</w:t>
      </w:r>
      <w:r w:rsidRPr="00E24DCB">
        <w:tab/>
        <w:t>14</w:t>
      </w:r>
      <w:r w:rsidRPr="00E24DCB">
        <w:tab/>
        <w:t>Newcastle</w:t>
      </w:r>
      <w:r w:rsidRPr="00E24DCB">
        <w:tab/>
      </w:r>
      <w:r w:rsidRPr="00E24DCB">
        <w:tab/>
        <w:t xml:space="preserve">DQ     </w:t>
      </w:r>
      <w:r w:rsidRPr="00E24DCB">
        <w:tab/>
      </w:r>
      <w:r w:rsidRPr="00E24DCB">
        <w:tab/>
      </w:r>
      <w:r w:rsidRPr="00E24DCB">
        <w:tab/>
      </w:r>
      <w:r w:rsidRPr="00E24DCB">
        <w:tab/>
      </w:r>
      <w:r w:rsidRPr="00E24DCB">
        <w:tab/>
      </w:r>
    </w:p>
    <w:p w:rsidR="00171DDE" w:rsidRPr="00E24DCB" w:rsidRDefault="00171DDE" w:rsidP="00171DDE">
      <w:pPr>
        <w:pStyle w:val="PlaceEven"/>
      </w:pPr>
      <w:r w:rsidRPr="00E24DCB">
        <w:t xml:space="preserve"> </w:t>
      </w:r>
      <w:r w:rsidRPr="00E24DCB">
        <w:tab/>
        <w:t xml:space="preserve">Niamh </w:t>
      </w:r>
      <w:proofErr w:type="spellStart"/>
      <w:r w:rsidRPr="00E24DCB">
        <w:t>McMorris</w:t>
      </w:r>
      <w:proofErr w:type="spellEnd"/>
      <w:r w:rsidRPr="00E24DCB">
        <w:tab/>
        <w:t>14</w:t>
      </w:r>
      <w:r w:rsidRPr="00E24DCB">
        <w:tab/>
        <w:t>Hartlepool</w:t>
      </w:r>
      <w:r w:rsidRPr="00E24DCB">
        <w:tab/>
      </w:r>
      <w:r w:rsidRPr="00E24DCB">
        <w:tab/>
        <w:t xml:space="preserve">DQ     </w:t>
      </w:r>
      <w:r w:rsidRPr="00E24DCB">
        <w:tab/>
      </w:r>
      <w:r w:rsidRPr="00E24DCB">
        <w:tab/>
      </w:r>
      <w:r w:rsidRPr="00E24DCB">
        <w:tab/>
      </w:r>
      <w:r w:rsidRPr="00E24DCB">
        <w:tab/>
      </w:r>
      <w:r w:rsidRPr="00E24DCB">
        <w:tab/>
      </w:r>
    </w:p>
    <w:p w:rsidR="003E3978" w:rsidRDefault="00171DDE" w:rsidP="00171DDE">
      <w:pPr>
        <w:pStyle w:val="PlaceEven"/>
      </w:pPr>
      <w:r w:rsidRPr="00E24DCB">
        <w:t xml:space="preserve"> </w:t>
      </w:r>
      <w:r w:rsidRPr="00E24DCB">
        <w:tab/>
        <w:t>Zara McKnight</w:t>
      </w:r>
      <w:r w:rsidRPr="00E24DCB">
        <w:tab/>
        <w:t>15</w:t>
      </w:r>
      <w:r w:rsidRPr="00E24DCB">
        <w:tab/>
        <w:t xml:space="preserve">Carlisle </w:t>
      </w:r>
      <w:proofErr w:type="spellStart"/>
      <w:r w:rsidRPr="00E24DCB">
        <w:t>Aq</w:t>
      </w:r>
      <w:proofErr w:type="spellEnd"/>
      <w:r w:rsidRPr="00E24DCB">
        <w:tab/>
      </w:r>
      <w:r w:rsidRPr="00E24DCB">
        <w:tab/>
        <w:t xml:space="preserve">DQ </w:t>
      </w:r>
    </w:p>
    <w:p w:rsidR="003E3978" w:rsidRDefault="003E397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171DDE" w:rsidRDefault="00171DDE" w:rsidP="00171DDE">
      <w:pPr>
        <w:pStyle w:val="PlaceEven"/>
      </w:pPr>
      <w:r w:rsidRPr="00E24DCB">
        <w:lastRenderedPageBreak/>
        <w:t xml:space="preserve">     </w:t>
      </w:r>
      <w:r w:rsidRPr="00E24DCB">
        <w:tab/>
      </w:r>
      <w:r w:rsidRPr="00E24DCB">
        <w:tab/>
      </w:r>
      <w:r w:rsidRPr="00E24DCB">
        <w:tab/>
      </w:r>
      <w:r w:rsidRPr="00E24DCB">
        <w:tab/>
      </w:r>
      <w:r w:rsidRPr="00E24DCB">
        <w:tab/>
      </w:r>
    </w:p>
    <w:p w:rsidR="003E3978" w:rsidRDefault="003E3978" w:rsidP="00171DDE">
      <w:pPr>
        <w:pStyle w:val="SplitLong"/>
      </w:pPr>
    </w:p>
    <w:p w:rsidR="003E3978" w:rsidRPr="00E21038" w:rsidRDefault="003E3978" w:rsidP="003E3978">
      <w:pPr>
        <w:pStyle w:val="EventHeader"/>
      </w:pPr>
      <w:r>
        <w:t>EVENT</w:t>
      </w:r>
      <w:r w:rsidRPr="00E21038">
        <w:t xml:space="preserve"> 104 Boys 09 Yrs/Over 50m Breaststroke  </w:t>
      </w:r>
    </w:p>
    <w:p w:rsidR="003E3978" w:rsidRPr="00E21038" w:rsidRDefault="003E3978" w:rsidP="003E3978">
      <w:pPr>
        <w:pStyle w:val="AgeGroupHeader"/>
      </w:pPr>
      <w:r w:rsidRPr="00E21038">
        <w:t xml:space="preserve">09 Yrs </w:t>
      </w:r>
      <w:r>
        <w:t>Age Group</w:t>
      </w:r>
      <w:r w:rsidRPr="00E21038">
        <w:t xml:space="preserve"> - Full Results</w:t>
      </w:r>
    </w:p>
    <w:p w:rsidR="003E3978" w:rsidRPr="00E21038" w:rsidRDefault="003E3978" w:rsidP="003E3978">
      <w:pPr>
        <w:pStyle w:val="PlaceHeader"/>
      </w:pPr>
      <w:r>
        <w:t>Place</w:t>
      </w:r>
      <w:r w:rsidRPr="00E21038">
        <w:tab/>
        <w:t>Name</w:t>
      </w:r>
      <w:r w:rsidRPr="00E21038">
        <w:tab/>
      </w:r>
      <w:proofErr w:type="spellStart"/>
      <w:r w:rsidRPr="00E21038">
        <w:t>AaD</w:t>
      </w:r>
      <w:proofErr w:type="spellEnd"/>
      <w:r w:rsidRPr="00E21038">
        <w:tab/>
        <w:t>Club</w:t>
      </w:r>
      <w:r w:rsidRPr="00E21038">
        <w:tab/>
      </w:r>
      <w:r w:rsidRPr="00E21038">
        <w:tab/>
        <w:t>Time</w:t>
      </w:r>
      <w:r w:rsidRPr="00E21038">
        <w:tab/>
      </w:r>
      <w:r w:rsidRPr="00E21038">
        <w:tab/>
      </w:r>
      <w:r w:rsidRPr="00E21038">
        <w:tab/>
        <w:t>FINA Pt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1.</w:t>
      </w:r>
      <w:r w:rsidRPr="00E21038">
        <w:tab/>
        <w:t>Benjamin Thorpe</w:t>
      </w:r>
      <w:r w:rsidRPr="00E21038">
        <w:tab/>
        <w:t>9</w:t>
      </w:r>
      <w:r w:rsidRPr="00E21038">
        <w:tab/>
        <w:t>Newcastle</w:t>
      </w:r>
      <w:r w:rsidRPr="00E21038">
        <w:tab/>
      </w:r>
      <w:r w:rsidRPr="00E21038">
        <w:tab/>
        <w:t xml:space="preserve">   56.47</w:t>
      </w:r>
      <w:r w:rsidRPr="00E21038">
        <w:tab/>
      </w:r>
      <w:r w:rsidRPr="00E21038">
        <w:tab/>
      </w:r>
      <w:r w:rsidRPr="00E21038">
        <w:tab/>
        <w:t>89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 xml:space="preserve"> </w:t>
      </w:r>
      <w:r w:rsidRPr="00E21038">
        <w:tab/>
        <w:t>Charlie Took</w:t>
      </w:r>
      <w:r w:rsidRPr="00E21038">
        <w:tab/>
        <w:t>9</w:t>
      </w:r>
      <w:r w:rsidRPr="00E21038">
        <w:tab/>
        <w:t>Tynemouth</w:t>
      </w:r>
      <w:r w:rsidRPr="00E21038">
        <w:tab/>
      </w:r>
      <w:r w:rsidRPr="00E21038">
        <w:tab/>
        <w:t xml:space="preserve">DQ    </w:t>
      </w:r>
      <w:r w:rsidRPr="00E21038">
        <w:tab/>
      </w:r>
      <w:r w:rsidRPr="00E21038">
        <w:tab/>
      </w:r>
      <w:r w:rsidRPr="00E21038">
        <w:tab/>
      </w:r>
      <w:r w:rsidRPr="00E21038">
        <w:tab/>
      </w:r>
    </w:p>
    <w:p w:rsidR="003E3978" w:rsidRPr="00E21038" w:rsidRDefault="003E3978" w:rsidP="003E3978">
      <w:pPr>
        <w:pStyle w:val="AgeGroupHeader"/>
      </w:pPr>
      <w:r w:rsidRPr="00E21038">
        <w:t xml:space="preserve">10 Yrs </w:t>
      </w:r>
      <w:r>
        <w:t>Age Group</w:t>
      </w:r>
      <w:r w:rsidRPr="00E21038">
        <w:t xml:space="preserve"> - Full Results</w:t>
      </w:r>
    </w:p>
    <w:p w:rsidR="003E3978" w:rsidRPr="00E21038" w:rsidRDefault="003E3978" w:rsidP="003E3978">
      <w:pPr>
        <w:pStyle w:val="PlaceHeader"/>
      </w:pPr>
      <w:r>
        <w:t>Place</w:t>
      </w:r>
      <w:r w:rsidRPr="00E21038">
        <w:tab/>
        <w:t>Name</w:t>
      </w:r>
      <w:r w:rsidRPr="00E21038">
        <w:tab/>
      </w:r>
      <w:proofErr w:type="spellStart"/>
      <w:r w:rsidRPr="00E21038">
        <w:t>AaD</w:t>
      </w:r>
      <w:proofErr w:type="spellEnd"/>
      <w:r w:rsidRPr="00E21038">
        <w:tab/>
        <w:t>Club</w:t>
      </w:r>
      <w:r w:rsidRPr="00E21038">
        <w:tab/>
      </w:r>
      <w:r w:rsidRPr="00E21038">
        <w:tab/>
        <w:t>Time</w:t>
      </w:r>
      <w:r w:rsidRPr="00E21038">
        <w:tab/>
      </w:r>
      <w:r w:rsidRPr="00E21038">
        <w:tab/>
      </w:r>
      <w:r w:rsidRPr="00E21038">
        <w:tab/>
        <w:t>FINA Pt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1.</w:t>
      </w:r>
      <w:r w:rsidRPr="00E21038">
        <w:tab/>
        <w:t xml:space="preserve">Ethan </w:t>
      </w:r>
      <w:proofErr w:type="spellStart"/>
      <w:r w:rsidRPr="00E21038">
        <w:t>Stannard</w:t>
      </w:r>
      <w:proofErr w:type="spellEnd"/>
      <w:r w:rsidRPr="00E21038">
        <w:tab/>
        <w:t>10</w:t>
      </w:r>
      <w:r w:rsidRPr="00E21038">
        <w:tab/>
        <w:t>Tynemouth</w:t>
      </w:r>
      <w:r w:rsidRPr="00E21038">
        <w:tab/>
      </w:r>
      <w:r w:rsidRPr="00E21038">
        <w:tab/>
        <w:t xml:space="preserve">   47.15</w:t>
      </w:r>
      <w:r w:rsidRPr="00E21038">
        <w:tab/>
      </w:r>
      <w:r w:rsidRPr="00E21038">
        <w:tab/>
      </w:r>
      <w:r w:rsidRPr="00E21038">
        <w:tab/>
        <w:t>153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2.</w:t>
      </w:r>
      <w:r w:rsidRPr="00E21038">
        <w:tab/>
        <w:t>Noel Cooper</w:t>
      </w:r>
      <w:r w:rsidRPr="00E21038">
        <w:tab/>
        <w:t>10</w:t>
      </w:r>
      <w:r w:rsidRPr="00E21038">
        <w:tab/>
        <w:t>Hartlepool</w:t>
      </w:r>
      <w:r w:rsidRPr="00E21038">
        <w:tab/>
      </w:r>
      <w:r w:rsidRPr="00E21038">
        <w:tab/>
        <w:t xml:space="preserve">   52.68</w:t>
      </w:r>
      <w:r w:rsidRPr="00E21038">
        <w:tab/>
      </w:r>
      <w:r w:rsidRPr="00E21038">
        <w:tab/>
      </w:r>
      <w:r w:rsidRPr="00E21038">
        <w:tab/>
        <w:t>110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3.</w:t>
      </w:r>
      <w:r w:rsidRPr="00E21038">
        <w:tab/>
        <w:t>Austin Sinclair</w:t>
      </w:r>
      <w:r w:rsidRPr="00E21038">
        <w:tab/>
        <w:t>10</w:t>
      </w:r>
      <w:r w:rsidRPr="00E21038">
        <w:tab/>
        <w:t xml:space="preserve">Carlisle </w:t>
      </w:r>
      <w:proofErr w:type="spellStart"/>
      <w:r w:rsidRPr="00E21038">
        <w:t>Aq</w:t>
      </w:r>
      <w:proofErr w:type="spellEnd"/>
      <w:r w:rsidRPr="00E21038">
        <w:tab/>
      </w:r>
      <w:r w:rsidRPr="00E21038">
        <w:tab/>
        <w:t xml:space="preserve">   55.70</w:t>
      </w:r>
      <w:r w:rsidRPr="00E21038">
        <w:tab/>
      </w:r>
      <w:r w:rsidRPr="00E21038">
        <w:tab/>
      </w:r>
      <w:r w:rsidRPr="00E21038">
        <w:tab/>
        <w:t>93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4.</w:t>
      </w:r>
      <w:r w:rsidRPr="00E21038">
        <w:tab/>
        <w:t xml:space="preserve">Ben </w:t>
      </w:r>
      <w:proofErr w:type="spellStart"/>
      <w:r w:rsidRPr="00E21038">
        <w:t>Sayer</w:t>
      </w:r>
      <w:proofErr w:type="spellEnd"/>
      <w:r w:rsidRPr="00E21038">
        <w:tab/>
        <w:t>10</w:t>
      </w:r>
      <w:r w:rsidRPr="00E21038">
        <w:tab/>
        <w:t>Hartlepool</w:t>
      </w:r>
      <w:r w:rsidRPr="00E21038">
        <w:tab/>
      </w:r>
      <w:r w:rsidRPr="00E21038">
        <w:tab/>
        <w:t xml:space="preserve">   57.13</w:t>
      </w:r>
      <w:r w:rsidRPr="00E21038">
        <w:tab/>
      </w:r>
      <w:r w:rsidRPr="00E21038">
        <w:tab/>
      </w:r>
      <w:r w:rsidRPr="00E21038">
        <w:tab/>
        <w:t>86</w:t>
      </w:r>
      <w:r w:rsidRPr="00E21038">
        <w:tab/>
      </w:r>
    </w:p>
    <w:p w:rsidR="003E3978" w:rsidRPr="00E21038" w:rsidRDefault="003E3978" w:rsidP="003E3978">
      <w:pPr>
        <w:pStyle w:val="AgeGroupHeader"/>
      </w:pPr>
      <w:r w:rsidRPr="00E21038">
        <w:t xml:space="preserve">11 Yrs </w:t>
      </w:r>
      <w:r>
        <w:t>Age Group</w:t>
      </w:r>
      <w:r w:rsidRPr="00E21038">
        <w:t xml:space="preserve"> - Full Results</w:t>
      </w:r>
    </w:p>
    <w:p w:rsidR="003E3978" w:rsidRPr="00E21038" w:rsidRDefault="003E3978" w:rsidP="003E3978">
      <w:pPr>
        <w:pStyle w:val="PlaceHeader"/>
      </w:pPr>
      <w:r>
        <w:t>Place</w:t>
      </w:r>
      <w:r w:rsidRPr="00E21038">
        <w:tab/>
        <w:t>Name</w:t>
      </w:r>
      <w:r w:rsidRPr="00E21038">
        <w:tab/>
      </w:r>
      <w:proofErr w:type="spellStart"/>
      <w:r w:rsidRPr="00E21038">
        <w:t>AaD</w:t>
      </w:r>
      <w:proofErr w:type="spellEnd"/>
      <w:r w:rsidRPr="00E21038">
        <w:tab/>
        <w:t>Club</w:t>
      </w:r>
      <w:r w:rsidRPr="00E21038">
        <w:tab/>
      </w:r>
      <w:r w:rsidRPr="00E21038">
        <w:tab/>
        <w:t>Time</w:t>
      </w:r>
      <w:r w:rsidRPr="00E21038">
        <w:tab/>
      </w:r>
      <w:r w:rsidRPr="00E21038">
        <w:tab/>
      </w:r>
      <w:r w:rsidRPr="00E21038">
        <w:tab/>
        <w:t>FINA Pt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1.</w:t>
      </w:r>
      <w:r w:rsidRPr="00E21038">
        <w:tab/>
        <w:t>Jack Smith</w:t>
      </w:r>
      <w:r w:rsidRPr="00E21038">
        <w:tab/>
        <w:t>11</w:t>
      </w:r>
      <w:r w:rsidRPr="00E21038">
        <w:tab/>
        <w:t xml:space="preserve">Carlisle </w:t>
      </w:r>
      <w:proofErr w:type="spellStart"/>
      <w:r w:rsidRPr="00E21038">
        <w:t>Aq</w:t>
      </w:r>
      <w:proofErr w:type="spellEnd"/>
      <w:r w:rsidRPr="00E21038">
        <w:tab/>
      </w:r>
      <w:r w:rsidRPr="00E21038">
        <w:tab/>
        <w:t xml:space="preserve">   36.72</w:t>
      </w:r>
      <w:r w:rsidRPr="00E21038">
        <w:tab/>
      </w:r>
      <w:r w:rsidRPr="00E21038">
        <w:tab/>
      </w:r>
      <w:r w:rsidRPr="00E21038">
        <w:tab/>
        <w:t>325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2.</w:t>
      </w:r>
      <w:r w:rsidRPr="00E21038">
        <w:tab/>
        <w:t>Daniel Morris</w:t>
      </w:r>
      <w:r w:rsidRPr="00E21038">
        <w:tab/>
        <w:t>11</w:t>
      </w:r>
      <w:r w:rsidRPr="00E21038">
        <w:tab/>
        <w:t>Tynemouth</w:t>
      </w:r>
      <w:r w:rsidRPr="00E21038">
        <w:tab/>
      </w:r>
      <w:r w:rsidRPr="00E21038">
        <w:tab/>
        <w:t xml:space="preserve">   44.84</w:t>
      </w:r>
      <w:r w:rsidRPr="00E21038">
        <w:tab/>
      </w:r>
      <w:r w:rsidRPr="00E21038">
        <w:tab/>
      </w:r>
      <w:r w:rsidRPr="00E21038">
        <w:tab/>
        <w:t>178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3.</w:t>
      </w:r>
      <w:r w:rsidRPr="00E21038">
        <w:tab/>
        <w:t>Elliot Sinclair</w:t>
      </w:r>
      <w:r w:rsidRPr="00E21038">
        <w:tab/>
        <w:t>11</w:t>
      </w:r>
      <w:r w:rsidRPr="00E21038">
        <w:tab/>
        <w:t xml:space="preserve">Carlisle </w:t>
      </w:r>
      <w:proofErr w:type="spellStart"/>
      <w:r w:rsidRPr="00E21038">
        <w:t>Aq</w:t>
      </w:r>
      <w:proofErr w:type="spellEnd"/>
      <w:r w:rsidRPr="00E21038">
        <w:tab/>
      </w:r>
      <w:r w:rsidRPr="00E21038">
        <w:tab/>
        <w:t xml:space="preserve">   45.59</w:t>
      </w:r>
      <w:r w:rsidRPr="00E21038">
        <w:tab/>
      </w:r>
      <w:r w:rsidRPr="00E21038">
        <w:tab/>
      </w:r>
      <w:r w:rsidRPr="00E21038">
        <w:tab/>
        <w:t>169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4.</w:t>
      </w:r>
      <w:r w:rsidRPr="00E21038">
        <w:tab/>
        <w:t>Joseph Anderson</w:t>
      </w:r>
      <w:r w:rsidRPr="00E21038">
        <w:tab/>
        <w:t>11</w:t>
      </w:r>
      <w:r w:rsidRPr="00E21038">
        <w:tab/>
        <w:t>Newcastle</w:t>
      </w:r>
      <w:r w:rsidRPr="00E21038">
        <w:tab/>
      </w:r>
      <w:r w:rsidRPr="00E21038">
        <w:tab/>
        <w:t xml:space="preserve">   48.68</w:t>
      </w:r>
      <w:r w:rsidRPr="00E21038">
        <w:tab/>
      </w:r>
      <w:r w:rsidRPr="00E21038">
        <w:tab/>
      </w:r>
      <w:r w:rsidRPr="00E21038">
        <w:tab/>
        <w:t>139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5.</w:t>
      </w:r>
      <w:r w:rsidRPr="00E21038">
        <w:tab/>
        <w:t>Elliot Best</w:t>
      </w:r>
      <w:r w:rsidRPr="00E21038">
        <w:tab/>
        <w:t>11</w:t>
      </w:r>
      <w:r w:rsidRPr="00E21038">
        <w:tab/>
        <w:t>Newcastle</w:t>
      </w:r>
      <w:r w:rsidRPr="00E21038">
        <w:tab/>
      </w:r>
      <w:r w:rsidRPr="00E21038">
        <w:tab/>
        <w:t xml:space="preserve">   52.51</w:t>
      </w:r>
      <w:r w:rsidRPr="00E21038">
        <w:tab/>
      </w:r>
      <w:r w:rsidRPr="00E21038">
        <w:tab/>
      </w:r>
      <w:r w:rsidRPr="00E21038">
        <w:tab/>
        <w:t>111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6.</w:t>
      </w:r>
      <w:r w:rsidRPr="00E21038">
        <w:tab/>
        <w:t xml:space="preserve">Samuel </w:t>
      </w:r>
      <w:proofErr w:type="spellStart"/>
      <w:r w:rsidRPr="00E21038">
        <w:t>Swatman</w:t>
      </w:r>
      <w:proofErr w:type="spellEnd"/>
      <w:r w:rsidRPr="00E21038">
        <w:tab/>
        <w:t>11</w:t>
      </w:r>
      <w:r w:rsidRPr="00E21038">
        <w:tab/>
        <w:t>Newcastle</w:t>
      </w:r>
      <w:r w:rsidRPr="00E21038">
        <w:tab/>
      </w:r>
      <w:r w:rsidRPr="00E21038">
        <w:tab/>
        <w:t xml:space="preserve">   54.37</w:t>
      </w:r>
      <w:r w:rsidRPr="00E21038">
        <w:tab/>
      </w:r>
      <w:r w:rsidRPr="00E21038">
        <w:tab/>
      </w:r>
      <w:r w:rsidRPr="00E21038">
        <w:tab/>
        <w:t>100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7.</w:t>
      </w:r>
      <w:r w:rsidRPr="00E21038">
        <w:tab/>
        <w:t>Finlay Hartworth</w:t>
      </w:r>
      <w:r w:rsidRPr="00E21038">
        <w:tab/>
        <w:t>11</w:t>
      </w:r>
      <w:r w:rsidRPr="00E21038">
        <w:tab/>
        <w:t>Newcastle</w:t>
      </w:r>
      <w:r w:rsidRPr="00E21038">
        <w:tab/>
      </w:r>
      <w:r w:rsidRPr="00E21038">
        <w:tab/>
        <w:t xml:space="preserve">   54.53</w:t>
      </w:r>
      <w:r w:rsidRPr="00E21038">
        <w:tab/>
      </w:r>
      <w:r w:rsidRPr="00E21038">
        <w:tab/>
      </w:r>
      <w:r w:rsidRPr="00E21038">
        <w:tab/>
        <w:t>99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 xml:space="preserve"> </w:t>
      </w:r>
      <w:r w:rsidRPr="00E21038">
        <w:tab/>
        <w:t>Callum Atkinson</w:t>
      </w:r>
      <w:r w:rsidRPr="00E21038">
        <w:tab/>
        <w:t>11</w:t>
      </w:r>
      <w:r w:rsidRPr="00E21038">
        <w:tab/>
        <w:t>Newcastle</w:t>
      </w:r>
      <w:r w:rsidRPr="00E21038">
        <w:tab/>
      </w:r>
      <w:r w:rsidRPr="00E21038">
        <w:tab/>
        <w:t xml:space="preserve">DQ     </w:t>
      </w:r>
      <w:r w:rsidRPr="00E21038">
        <w:tab/>
      </w:r>
      <w:r w:rsidRPr="00E21038">
        <w:tab/>
      </w:r>
      <w:r w:rsidRPr="00E21038">
        <w:tab/>
      </w:r>
      <w:r w:rsidRPr="00E21038">
        <w:tab/>
      </w:r>
    </w:p>
    <w:p w:rsidR="003E3978" w:rsidRPr="00E21038" w:rsidRDefault="003E3978" w:rsidP="003E3978">
      <w:pPr>
        <w:pStyle w:val="AgeGroupHeader"/>
      </w:pPr>
      <w:r w:rsidRPr="00E21038">
        <w:t xml:space="preserve">12 Yrs </w:t>
      </w:r>
      <w:r>
        <w:t>Age Group</w:t>
      </w:r>
      <w:r w:rsidRPr="00E21038">
        <w:t xml:space="preserve"> - Full Results</w:t>
      </w:r>
    </w:p>
    <w:p w:rsidR="003E3978" w:rsidRPr="00E21038" w:rsidRDefault="003E3978" w:rsidP="003E3978">
      <w:pPr>
        <w:pStyle w:val="PlaceHeader"/>
      </w:pPr>
      <w:r>
        <w:t>Place</w:t>
      </w:r>
      <w:r w:rsidRPr="00E21038">
        <w:tab/>
        <w:t>Name</w:t>
      </w:r>
      <w:r w:rsidRPr="00E21038">
        <w:tab/>
      </w:r>
      <w:proofErr w:type="spellStart"/>
      <w:r w:rsidRPr="00E21038">
        <w:t>AaD</w:t>
      </w:r>
      <w:proofErr w:type="spellEnd"/>
      <w:r w:rsidRPr="00E21038">
        <w:tab/>
        <w:t>Club</w:t>
      </w:r>
      <w:r w:rsidRPr="00E21038">
        <w:tab/>
      </w:r>
      <w:r w:rsidRPr="00E21038">
        <w:tab/>
        <w:t>Time</w:t>
      </w:r>
      <w:r w:rsidRPr="00E21038">
        <w:tab/>
      </w:r>
      <w:r w:rsidRPr="00E21038">
        <w:tab/>
      </w:r>
      <w:r w:rsidRPr="00E21038">
        <w:tab/>
        <w:t>FINA Pt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1.</w:t>
      </w:r>
      <w:r w:rsidRPr="00E21038">
        <w:tab/>
        <w:t>Thomas Storer</w:t>
      </w:r>
      <w:r w:rsidRPr="00E21038">
        <w:tab/>
        <w:t>12</w:t>
      </w:r>
      <w:r w:rsidRPr="00E21038">
        <w:tab/>
        <w:t>Newcastle</w:t>
      </w:r>
      <w:r w:rsidRPr="00E21038">
        <w:tab/>
      </w:r>
      <w:r w:rsidRPr="00E21038">
        <w:tab/>
        <w:t xml:space="preserve">   37.52</w:t>
      </w:r>
      <w:r w:rsidRPr="00E21038">
        <w:tab/>
      </w:r>
      <w:r w:rsidRPr="00E21038">
        <w:tab/>
      </w:r>
      <w:r w:rsidRPr="00E21038">
        <w:tab/>
        <w:t>304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2.</w:t>
      </w:r>
      <w:r w:rsidRPr="00E21038">
        <w:tab/>
        <w:t xml:space="preserve">Elijah </w:t>
      </w:r>
      <w:proofErr w:type="spellStart"/>
      <w:r w:rsidRPr="00E21038">
        <w:t>Stannard</w:t>
      </w:r>
      <w:proofErr w:type="spellEnd"/>
      <w:r w:rsidRPr="00E21038">
        <w:tab/>
        <w:t>12</w:t>
      </w:r>
      <w:r w:rsidRPr="00E21038">
        <w:tab/>
        <w:t>Tynemouth</w:t>
      </w:r>
      <w:r w:rsidRPr="00E21038">
        <w:tab/>
      </w:r>
      <w:r w:rsidRPr="00E21038">
        <w:tab/>
        <w:t xml:space="preserve">   39.59</w:t>
      </w:r>
      <w:r w:rsidRPr="00E21038">
        <w:tab/>
      </w:r>
      <w:r w:rsidRPr="00E21038">
        <w:tab/>
      </w:r>
      <w:r w:rsidRPr="00E21038">
        <w:tab/>
        <w:t>259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3.</w:t>
      </w:r>
      <w:r w:rsidRPr="00E21038">
        <w:tab/>
        <w:t>Patrick Shimmin</w:t>
      </w:r>
      <w:r w:rsidRPr="00E21038">
        <w:tab/>
        <w:t>12</w:t>
      </w:r>
      <w:r w:rsidRPr="00E21038">
        <w:tab/>
        <w:t>Newcastle</w:t>
      </w:r>
      <w:r w:rsidRPr="00E21038">
        <w:tab/>
      </w:r>
      <w:r w:rsidRPr="00E21038">
        <w:tab/>
        <w:t xml:space="preserve">   44.36</w:t>
      </w:r>
      <w:r w:rsidRPr="00E21038">
        <w:tab/>
      </w:r>
      <w:r w:rsidRPr="00E21038">
        <w:tab/>
      </w:r>
      <w:r w:rsidRPr="00E21038">
        <w:tab/>
        <w:t>184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4.</w:t>
      </w:r>
      <w:r w:rsidRPr="00E21038">
        <w:tab/>
        <w:t>Harry Morris</w:t>
      </w:r>
      <w:r w:rsidRPr="00E21038">
        <w:tab/>
        <w:t>12</w:t>
      </w:r>
      <w:r w:rsidRPr="00E21038">
        <w:tab/>
        <w:t>Newcastle</w:t>
      </w:r>
      <w:r w:rsidRPr="00E21038">
        <w:tab/>
      </w:r>
      <w:r w:rsidRPr="00E21038">
        <w:tab/>
        <w:t xml:space="preserve">   47.99</w:t>
      </w:r>
      <w:r w:rsidRPr="00E21038">
        <w:tab/>
      </w:r>
      <w:r w:rsidRPr="00E21038">
        <w:tab/>
      </w:r>
      <w:r w:rsidRPr="00E21038">
        <w:tab/>
        <w:t>145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5.</w:t>
      </w:r>
      <w:r w:rsidRPr="00E21038">
        <w:tab/>
        <w:t>Adam Hastings</w:t>
      </w:r>
      <w:r w:rsidRPr="00E21038">
        <w:tab/>
        <w:t>12</w:t>
      </w:r>
      <w:r w:rsidRPr="00E21038">
        <w:tab/>
        <w:t>Newcastle</w:t>
      </w:r>
      <w:r w:rsidRPr="00E21038">
        <w:tab/>
      </w:r>
      <w:r w:rsidRPr="00E21038">
        <w:tab/>
        <w:t xml:space="preserve">   48.18</w:t>
      </w:r>
      <w:r w:rsidRPr="00E21038">
        <w:tab/>
      </w:r>
      <w:r w:rsidRPr="00E21038">
        <w:tab/>
      </w:r>
      <w:r w:rsidRPr="00E21038">
        <w:tab/>
        <w:t>143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6.</w:t>
      </w:r>
      <w:r w:rsidRPr="00E21038">
        <w:tab/>
        <w:t>Matthew Lowry</w:t>
      </w:r>
      <w:r w:rsidRPr="00E21038">
        <w:tab/>
        <w:t>12</w:t>
      </w:r>
      <w:r w:rsidRPr="00E21038">
        <w:tab/>
        <w:t>Newcastle</w:t>
      </w:r>
      <w:r w:rsidRPr="00E21038">
        <w:tab/>
      </w:r>
      <w:r w:rsidRPr="00E21038">
        <w:tab/>
        <w:t xml:space="preserve">   48.52</w:t>
      </w:r>
      <w:r w:rsidRPr="00E21038">
        <w:tab/>
      </w:r>
      <w:r w:rsidRPr="00E21038">
        <w:tab/>
      </w:r>
      <w:r w:rsidRPr="00E21038">
        <w:tab/>
        <w:t>140</w:t>
      </w:r>
      <w:r w:rsidRPr="00E21038">
        <w:tab/>
      </w:r>
    </w:p>
    <w:p w:rsidR="003E3978" w:rsidRPr="00E21038" w:rsidRDefault="003E3978" w:rsidP="003E3978">
      <w:pPr>
        <w:pStyle w:val="AgeGroupHeader"/>
      </w:pPr>
      <w:r w:rsidRPr="00E21038">
        <w:t xml:space="preserve">13 Yrs </w:t>
      </w:r>
      <w:r>
        <w:t>Age Group</w:t>
      </w:r>
      <w:r w:rsidRPr="00E21038">
        <w:t xml:space="preserve"> - Full Results</w:t>
      </w:r>
    </w:p>
    <w:p w:rsidR="003E3978" w:rsidRPr="00E21038" w:rsidRDefault="003E3978" w:rsidP="003E3978">
      <w:pPr>
        <w:pStyle w:val="PlaceHeader"/>
      </w:pPr>
      <w:r>
        <w:t>Place</w:t>
      </w:r>
      <w:r w:rsidRPr="00E21038">
        <w:tab/>
        <w:t>Name</w:t>
      </w:r>
      <w:r w:rsidRPr="00E21038">
        <w:tab/>
      </w:r>
      <w:proofErr w:type="spellStart"/>
      <w:r w:rsidRPr="00E21038">
        <w:t>AaD</w:t>
      </w:r>
      <w:proofErr w:type="spellEnd"/>
      <w:r w:rsidRPr="00E21038">
        <w:tab/>
        <w:t>Club</w:t>
      </w:r>
      <w:r w:rsidRPr="00E21038">
        <w:tab/>
      </w:r>
      <w:r w:rsidRPr="00E21038">
        <w:tab/>
        <w:t>Time</w:t>
      </w:r>
      <w:r w:rsidRPr="00E21038">
        <w:tab/>
      </w:r>
      <w:r w:rsidRPr="00E21038">
        <w:tab/>
      </w:r>
      <w:r w:rsidRPr="00E21038">
        <w:tab/>
        <w:t>FINA Pt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1.</w:t>
      </w:r>
      <w:r w:rsidRPr="00E21038">
        <w:tab/>
        <w:t>Joel Sinclair</w:t>
      </w:r>
      <w:r w:rsidRPr="00E21038">
        <w:tab/>
        <w:t>13</w:t>
      </w:r>
      <w:r w:rsidRPr="00E21038">
        <w:tab/>
        <w:t xml:space="preserve">Carlisle </w:t>
      </w:r>
      <w:proofErr w:type="spellStart"/>
      <w:r w:rsidRPr="00E21038">
        <w:t>Aq</w:t>
      </w:r>
      <w:proofErr w:type="spellEnd"/>
      <w:r w:rsidRPr="00E21038">
        <w:tab/>
      </w:r>
      <w:r w:rsidRPr="00E21038">
        <w:tab/>
        <w:t xml:space="preserve">   35.29</w:t>
      </w:r>
      <w:r w:rsidRPr="00E21038">
        <w:tab/>
      </w:r>
      <w:r w:rsidRPr="00E21038">
        <w:tab/>
      </w:r>
      <w:r w:rsidRPr="00E21038">
        <w:tab/>
        <w:t>366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2.</w:t>
      </w:r>
      <w:r w:rsidRPr="00E21038">
        <w:tab/>
        <w:t xml:space="preserve">Nathan </w:t>
      </w:r>
      <w:proofErr w:type="spellStart"/>
      <w:r w:rsidRPr="00E21038">
        <w:t>Salkeld</w:t>
      </w:r>
      <w:proofErr w:type="spellEnd"/>
      <w:r w:rsidRPr="00E21038">
        <w:tab/>
        <w:t>13</w:t>
      </w:r>
      <w:r w:rsidRPr="00E21038">
        <w:tab/>
        <w:t xml:space="preserve">Carlisle </w:t>
      </w:r>
      <w:proofErr w:type="spellStart"/>
      <w:r w:rsidRPr="00E21038">
        <w:t>Aq</w:t>
      </w:r>
      <w:proofErr w:type="spellEnd"/>
      <w:r w:rsidRPr="00E21038">
        <w:tab/>
      </w:r>
      <w:r w:rsidRPr="00E21038">
        <w:tab/>
        <w:t xml:space="preserve">   38.28</w:t>
      </w:r>
      <w:r w:rsidRPr="00E21038">
        <w:tab/>
      </w:r>
      <w:r w:rsidRPr="00E21038">
        <w:tab/>
      </w:r>
      <w:r w:rsidRPr="00E21038">
        <w:tab/>
        <w:t>286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3.</w:t>
      </w:r>
      <w:r w:rsidRPr="00E21038">
        <w:tab/>
        <w:t xml:space="preserve">James </w:t>
      </w:r>
      <w:proofErr w:type="spellStart"/>
      <w:r w:rsidRPr="00E21038">
        <w:t>Fewster</w:t>
      </w:r>
      <w:proofErr w:type="spellEnd"/>
      <w:r w:rsidRPr="00E21038">
        <w:tab/>
        <w:t>13</w:t>
      </w:r>
      <w:r w:rsidRPr="00E21038">
        <w:tab/>
        <w:t>Tynemouth</w:t>
      </w:r>
      <w:r w:rsidRPr="00E21038">
        <w:tab/>
      </w:r>
      <w:r w:rsidRPr="00E21038">
        <w:tab/>
        <w:t xml:space="preserve">   40.60</w:t>
      </w:r>
      <w:r w:rsidRPr="00E21038">
        <w:tab/>
      </w:r>
      <w:r w:rsidRPr="00E21038">
        <w:tab/>
      </w:r>
      <w:r w:rsidRPr="00E21038">
        <w:tab/>
        <w:t>240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4.</w:t>
      </w:r>
      <w:r w:rsidRPr="00E21038">
        <w:tab/>
      </w:r>
      <w:proofErr w:type="spellStart"/>
      <w:r w:rsidRPr="00E21038">
        <w:t>Kes</w:t>
      </w:r>
      <w:proofErr w:type="spellEnd"/>
      <w:r w:rsidRPr="00E21038">
        <w:t xml:space="preserve"> Fountain</w:t>
      </w:r>
      <w:r w:rsidRPr="00E21038">
        <w:tab/>
        <w:t>13</w:t>
      </w:r>
      <w:r w:rsidRPr="00E21038">
        <w:tab/>
        <w:t>Penrith</w:t>
      </w:r>
      <w:r w:rsidRPr="00E21038">
        <w:tab/>
      </w:r>
      <w:r w:rsidRPr="00E21038">
        <w:tab/>
        <w:t xml:space="preserve">   43.56</w:t>
      </w:r>
      <w:r w:rsidRPr="00E21038">
        <w:tab/>
      </w:r>
      <w:r w:rsidRPr="00E21038">
        <w:tab/>
      </w:r>
      <w:r w:rsidRPr="00E21038">
        <w:tab/>
        <w:t>194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5.</w:t>
      </w:r>
      <w:r w:rsidRPr="00E21038">
        <w:tab/>
        <w:t>Brook Miller</w:t>
      </w:r>
      <w:r w:rsidRPr="00E21038">
        <w:tab/>
        <w:t>13</w:t>
      </w:r>
      <w:r w:rsidRPr="00E21038">
        <w:tab/>
        <w:t>Tynemouth</w:t>
      </w:r>
      <w:r w:rsidRPr="00E21038">
        <w:tab/>
      </w:r>
      <w:r w:rsidRPr="00E21038">
        <w:tab/>
        <w:t xml:space="preserve">   43.71</w:t>
      </w:r>
      <w:r w:rsidRPr="00E21038">
        <w:tab/>
      </w:r>
      <w:r w:rsidRPr="00E21038">
        <w:tab/>
      </w:r>
      <w:r w:rsidRPr="00E21038">
        <w:tab/>
        <w:t>192</w:t>
      </w:r>
      <w:r w:rsidRPr="00E21038">
        <w:tab/>
      </w:r>
    </w:p>
    <w:p w:rsidR="003E3978" w:rsidRPr="00E21038" w:rsidRDefault="003E3978" w:rsidP="003E3978">
      <w:pPr>
        <w:pStyle w:val="AgeGroupHeader"/>
      </w:pPr>
      <w:r w:rsidRPr="00E21038">
        <w:t xml:space="preserve">14 Yrs/Over </w:t>
      </w:r>
      <w:r>
        <w:t>Age Group</w:t>
      </w:r>
      <w:r w:rsidRPr="00E21038">
        <w:t xml:space="preserve"> - Full Results</w:t>
      </w:r>
    </w:p>
    <w:p w:rsidR="003E3978" w:rsidRPr="00E21038" w:rsidRDefault="003E3978" w:rsidP="003E3978">
      <w:pPr>
        <w:pStyle w:val="PlaceHeader"/>
      </w:pPr>
      <w:r>
        <w:t>Place</w:t>
      </w:r>
      <w:r w:rsidRPr="00E21038">
        <w:tab/>
        <w:t>Name</w:t>
      </w:r>
      <w:r w:rsidRPr="00E21038">
        <w:tab/>
      </w:r>
      <w:proofErr w:type="spellStart"/>
      <w:r w:rsidRPr="00E21038">
        <w:t>AaD</w:t>
      </w:r>
      <w:proofErr w:type="spellEnd"/>
      <w:r w:rsidRPr="00E21038">
        <w:tab/>
        <w:t>Club</w:t>
      </w:r>
      <w:r w:rsidRPr="00E21038">
        <w:tab/>
      </w:r>
      <w:r w:rsidRPr="00E21038">
        <w:tab/>
        <w:t>Time</w:t>
      </w:r>
      <w:r w:rsidRPr="00E21038">
        <w:tab/>
      </w:r>
      <w:r w:rsidRPr="00E21038">
        <w:tab/>
      </w:r>
      <w:r w:rsidRPr="00E21038">
        <w:tab/>
        <w:t>FINA Pt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1.</w:t>
      </w:r>
      <w:r w:rsidRPr="00E21038">
        <w:tab/>
        <w:t>Declan Pang</w:t>
      </w:r>
      <w:r w:rsidRPr="00E21038">
        <w:tab/>
        <w:t>17</w:t>
      </w:r>
      <w:r w:rsidRPr="00E21038">
        <w:tab/>
        <w:t>Tynemouth</w:t>
      </w:r>
      <w:r w:rsidRPr="00E21038">
        <w:tab/>
      </w:r>
      <w:r w:rsidRPr="00E21038">
        <w:tab/>
        <w:t xml:space="preserve">   31.22</w:t>
      </w:r>
      <w:r w:rsidRPr="00E21038">
        <w:tab/>
      </w:r>
      <w:r w:rsidRPr="00E21038">
        <w:tab/>
      </w:r>
      <w:r w:rsidRPr="00E21038">
        <w:tab/>
        <w:t>529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2.</w:t>
      </w:r>
      <w:r w:rsidRPr="00E21038">
        <w:tab/>
        <w:t>Joseph Martin</w:t>
      </w:r>
      <w:r w:rsidRPr="00E21038">
        <w:tab/>
        <w:t>15</w:t>
      </w:r>
      <w:r w:rsidRPr="00E21038">
        <w:tab/>
        <w:t>Gates &amp;</w:t>
      </w:r>
      <w:proofErr w:type="spellStart"/>
      <w:r w:rsidRPr="00E21038">
        <w:t>Whick</w:t>
      </w:r>
      <w:proofErr w:type="spellEnd"/>
      <w:r w:rsidRPr="00E21038">
        <w:tab/>
      </w:r>
      <w:r w:rsidRPr="00E21038">
        <w:tab/>
        <w:t xml:space="preserve">   33.57</w:t>
      </w:r>
      <w:r w:rsidRPr="00E21038">
        <w:tab/>
      </w:r>
      <w:r w:rsidRPr="00E21038">
        <w:tab/>
      </w:r>
      <w:r w:rsidRPr="00E21038">
        <w:tab/>
        <w:t>425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3.</w:t>
      </w:r>
      <w:r w:rsidRPr="00E21038">
        <w:tab/>
        <w:t>Oliver King</w:t>
      </w:r>
      <w:r w:rsidRPr="00E21038">
        <w:tab/>
        <w:t>17</w:t>
      </w:r>
      <w:r w:rsidRPr="00E21038">
        <w:tab/>
        <w:t>Tynemouth</w:t>
      </w:r>
      <w:r w:rsidRPr="00E21038">
        <w:tab/>
      </w:r>
      <w:r w:rsidRPr="00E21038">
        <w:tab/>
        <w:t xml:space="preserve">   34.91</w:t>
      </w:r>
      <w:r w:rsidRPr="00E21038">
        <w:tab/>
      </w:r>
      <w:r w:rsidRPr="00E21038">
        <w:tab/>
      </w:r>
      <w:r w:rsidRPr="00E21038">
        <w:tab/>
        <w:t>378</w:t>
      </w:r>
      <w:r w:rsidRPr="00E21038">
        <w:tab/>
      </w:r>
    </w:p>
    <w:p w:rsidR="003E3978" w:rsidRPr="00E21038" w:rsidRDefault="003E3978" w:rsidP="003E3978">
      <w:pPr>
        <w:pStyle w:val="PlaceEven"/>
      </w:pPr>
      <w:r w:rsidRPr="00E21038">
        <w:t>4.</w:t>
      </w:r>
      <w:r w:rsidRPr="00E21038">
        <w:tab/>
        <w:t xml:space="preserve">Nathan </w:t>
      </w:r>
      <w:proofErr w:type="gramStart"/>
      <w:r w:rsidRPr="00E21038">
        <w:t>To</w:t>
      </w:r>
      <w:proofErr w:type="gramEnd"/>
      <w:r w:rsidRPr="00E21038">
        <w:tab/>
        <w:t>15</w:t>
      </w:r>
      <w:r w:rsidRPr="00E21038">
        <w:tab/>
        <w:t>Newcastle</w:t>
      </w:r>
      <w:r w:rsidRPr="00E21038">
        <w:tab/>
      </w:r>
      <w:r w:rsidRPr="00E21038">
        <w:tab/>
        <w:t xml:space="preserve">   36.33</w:t>
      </w:r>
      <w:r w:rsidRPr="00E21038">
        <w:tab/>
      </w:r>
      <w:r w:rsidRPr="00E21038">
        <w:tab/>
      </w:r>
      <w:r w:rsidRPr="00E21038">
        <w:tab/>
        <w:t>335</w:t>
      </w:r>
      <w:r w:rsidRPr="00E21038">
        <w:tab/>
      </w:r>
    </w:p>
    <w:p w:rsidR="004B45B9" w:rsidRDefault="003E3978" w:rsidP="003E3978">
      <w:pPr>
        <w:pStyle w:val="PlaceEven"/>
      </w:pPr>
      <w:r w:rsidRPr="00E21038">
        <w:t>5.</w:t>
      </w:r>
      <w:r w:rsidRPr="00E21038">
        <w:tab/>
        <w:t>Billy Stewart</w:t>
      </w:r>
      <w:r w:rsidRPr="00E21038">
        <w:tab/>
        <w:t>14</w:t>
      </w:r>
      <w:r w:rsidRPr="00E21038">
        <w:tab/>
        <w:t>Tynemouth</w:t>
      </w:r>
      <w:r w:rsidRPr="00E21038">
        <w:tab/>
      </w:r>
      <w:r w:rsidRPr="00E21038">
        <w:tab/>
        <w:t xml:space="preserve">   37.13</w:t>
      </w:r>
      <w:r w:rsidRPr="00E21038">
        <w:tab/>
      </w:r>
      <w:r w:rsidRPr="00E21038">
        <w:tab/>
      </w:r>
      <w:r w:rsidRPr="00E21038">
        <w:tab/>
        <w:t>314</w:t>
      </w:r>
    </w:p>
    <w:p w:rsidR="004B45B9" w:rsidRDefault="004B45B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3E3978" w:rsidRDefault="003E3978" w:rsidP="003E3978">
      <w:pPr>
        <w:pStyle w:val="PlaceEven"/>
      </w:pPr>
      <w:r w:rsidRPr="00E21038">
        <w:lastRenderedPageBreak/>
        <w:tab/>
      </w:r>
    </w:p>
    <w:p w:rsidR="004B45B9" w:rsidRDefault="004B45B9" w:rsidP="003E3978">
      <w:pPr>
        <w:pStyle w:val="SplitLong"/>
      </w:pPr>
    </w:p>
    <w:p w:rsidR="004B45B9" w:rsidRPr="00152534" w:rsidRDefault="004B45B9" w:rsidP="004B45B9">
      <w:pPr>
        <w:pStyle w:val="EventHeader"/>
      </w:pPr>
      <w:r>
        <w:t>EVENT</w:t>
      </w:r>
      <w:r w:rsidRPr="00152534">
        <w:t xml:space="preserve"> 105 Girls 09 Yrs/Over 50m Backstroke   </w:t>
      </w:r>
    </w:p>
    <w:p w:rsidR="004B45B9" w:rsidRPr="00152534" w:rsidRDefault="004B45B9" w:rsidP="004B45B9">
      <w:pPr>
        <w:pStyle w:val="AgeGroupHeader"/>
      </w:pPr>
      <w:r w:rsidRPr="00152534">
        <w:t xml:space="preserve">09 Yrs </w:t>
      </w:r>
      <w:r>
        <w:t>Age Group</w:t>
      </w:r>
      <w:r w:rsidRPr="00152534">
        <w:t xml:space="preserve"> - Full Results</w:t>
      </w:r>
    </w:p>
    <w:p w:rsidR="004B45B9" w:rsidRPr="00152534" w:rsidRDefault="004B45B9" w:rsidP="004B45B9">
      <w:pPr>
        <w:pStyle w:val="PlaceHeader"/>
      </w:pPr>
      <w:r>
        <w:t>Place</w:t>
      </w:r>
      <w:r w:rsidRPr="00152534">
        <w:tab/>
        <w:t>Name</w:t>
      </w:r>
      <w:r w:rsidRPr="00152534">
        <w:tab/>
      </w:r>
      <w:proofErr w:type="spellStart"/>
      <w:r w:rsidRPr="00152534">
        <w:t>AaD</w:t>
      </w:r>
      <w:proofErr w:type="spellEnd"/>
      <w:r w:rsidRPr="00152534">
        <w:tab/>
        <w:t>Club</w:t>
      </w:r>
      <w:r w:rsidRPr="00152534">
        <w:tab/>
      </w:r>
      <w:r w:rsidRPr="00152534">
        <w:tab/>
        <w:t>Time</w:t>
      </w:r>
      <w:r w:rsidRPr="00152534">
        <w:tab/>
      </w:r>
      <w:r w:rsidRPr="00152534">
        <w:tab/>
      </w:r>
      <w:r w:rsidRPr="00152534">
        <w:tab/>
        <w:t>FINA Pt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1.</w:t>
      </w:r>
      <w:r w:rsidRPr="00152534">
        <w:tab/>
        <w:t>Emily Hutchinson</w:t>
      </w:r>
      <w:r w:rsidRPr="00152534">
        <w:tab/>
        <w:t>9</w:t>
      </w:r>
      <w:r w:rsidRPr="00152534">
        <w:tab/>
        <w:t>Hartlepool</w:t>
      </w:r>
      <w:r w:rsidRPr="00152534">
        <w:tab/>
      </w:r>
      <w:r w:rsidRPr="00152534">
        <w:tab/>
        <w:t xml:space="preserve">   45.62</w:t>
      </w:r>
      <w:r w:rsidRPr="00152534">
        <w:tab/>
      </w:r>
      <w:r w:rsidRPr="00152534">
        <w:tab/>
      </w:r>
      <w:r w:rsidRPr="00152534">
        <w:tab/>
        <w:t>178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2.</w:t>
      </w:r>
      <w:r w:rsidRPr="00152534">
        <w:tab/>
        <w:t>Sophie Brown</w:t>
      </w:r>
      <w:r w:rsidRPr="00152534">
        <w:tab/>
        <w:t>9</w:t>
      </w:r>
      <w:r w:rsidRPr="00152534">
        <w:tab/>
        <w:t>Newcastle</w:t>
      </w:r>
      <w:r w:rsidRPr="00152534">
        <w:tab/>
      </w:r>
      <w:r w:rsidRPr="00152534">
        <w:tab/>
        <w:t xml:space="preserve">   48.20</w:t>
      </w:r>
      <w:r w:rsidRPr="00152534">
        <w:tab/>
      </w:r>
      <w:r w:rsidRPr="00152534">
        <w:tab/>
      </w:r>
      <w:r w:rsidRPr="00152534">
        <w:tab/>
        <w:t>151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3.</w:t>
      </w:r>
      <w:r w:rsidRPr="00152534">
        <w:tab/>
        <w:t xml:space="preserve">Rosie </w:t>
      </w:r>
      <w:proofErr w:type="spellStart"/>
      <w:r w:rsidRPr="00152534">
        <w:t>Swatman</w:t>
      </w:r>
      <w:proofErr w:type="spellEnd"/>
      <w:r w:rsidRPr="00152534">
        <w:tab/>
        <w:t>9</w:t>
      </w:r>
      <w:r w:rsidRPr="00152534">
        <w:tab/>
        <w:t>Newcastle</w:t>
      </w:r>
      <w:r w:rsidRPr="00152534">
        <w:tab/>
      </w:r>
      <w:r w:rsidRPr="00152534">
        <w:tab/>
        <w:t xml:space="preserve">   49.63</w:t>
      </w:r>
      <w:r w:rsidRPr="00152534">
        <w:tab/>
      </w:r>
      <w:r w:rsidRPr="00152534">
        <w:tab/>
      </w:r>
      <w:r w:rsidRPr="00152534">
        <w:tab/>
        <w:t>138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4.</w:t>
      </w:r>
      <w:r w:rsidRPr="00152534">
        <w:tab/>
        <w:t>Bethany Heron</w:t>
      </w:r>
      <w:r w:rsidRPr="00152534">
        <w:tab/>
        <w:t>9</w:t>
      </w:r>
      <w:r w:rsidRPr="00152534">
        <w:tab/>
        <w:t>Tynemouth</w:t>
      </w:r>
      <w:r w:rsidRPr="00152534">
        <w:tab/>
      </w:r>
      <w:r w:rsidRPr="00152534">
        <w:tab/>
        <w:t xml:space="preserve">   51.08</w:t>
      </w:r>
      <w:r w:rsidRPr="00152534">
        <w:tab/>
      </w:r>
      <w:r w:rsidRPr="00152534">
        <w:tab/>
      </w:r>
      <w:r w:rsidRPr="00152534">
        <w:tab/>
        <w:t>127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5.</w:t>
      </w:r>
      <w:r w:rsidRPr="00152534">
        <w:tab/>
        <w:t>Charlotte Payton</w:t>
      </w:r>
      <w:r w:rsidRPr="00152534">
        <w:tab/>
        <w:t>9</w:t>
      </w:r>
      <w:r w:rsidRPr="00152534">
        <w:tab/>
        <w:t>Tynemouth</w:t>
      </w:r>
      <w:r w:rsidRPr="00152534">
        <w:tab/>
      </w:r>
      <w:r w:rsidRPr="00152534">
        <w:tab/>
        <w:t xml:space="preserve">   52.03</w:t>
      </w:r>
      <w:r w:rsidRPr="00152534">
        <w:tab/>
      </w:r>
      <w:r w:rsidRPr="00152534">
        <w:tab/>
      </w:r>
      <w:r w:rsidRPr="00152534">
        <w:tab/>
        <w:t>120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6.</w:t>
      </w:r>
      <w:r w:rsidRPr="00152534">
        <w:tab/>
        <w:t>Isabelle Goodwin</w:t>
      </w:r>
      <w:r w:rsidRPr="00152534">
        <w:tab/>
        <w:t>9</w:t>
      </w:r>
      <w:r w:rsidRPr="00152534">
        <w:tab/>
        <w:t>Tynemouth</w:t>
      </w:r>
      <w:r w:rsidRPr="00152534">
        <w:tab/>
      </w:r>
      <w:r w:rsidRPr="00152534">
        <w:tab/>
        <w:t xml:space="preserve">   52.42</w:t>
      </w:r>
      <w:r w:rsidRPr="00152534">
        <w:tab/>
      </w:r>
      <w:r w:rsidRPr="00152534">
        <w:tab/>
      </w:r>
      <w:r w:rsidRPr="00152534">
        <w:tab/>
        <w:t>117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7.</w:t>
      </w:r>
      <w:r w:rsidRPr="00152534">
        <w:tab/>
        <w:t>Stella Stewart</w:t>
      </w:r>
      <w:r w:rsidRPr="00152534">
        <w:tab/>
        <w:t>9</w:t>
      </w:r>
      <w:r w:rsidRPr="00152534">
        <w:tab/>
        <w:t>Tynemouth</w:t>
      </w:r>
      <w:r w:rsidRPr="00152534">
        <w:tab/>
      </w:r>
      <w:r w:rsidRPr="00152534">
        <w:tab/>
        <w:t xml:space="preserve">   53.57</w:t>
      </w:r>
      <w:r w:rsidRPr="00152534">
        <w:tab/>
      </w:r>
      <w:r w:rsidRPr="00152534">
        <w:tab/>
      </w:r>
      <w:r w:rsidRPr="00152534">
        <w:tab/>
        <w:t>110</w:t>
      </w:r>
      <w:r w:rsidRPr="00152534">
        <w:tab/>
      </w:r>
    </w:p>
    <w:p w:rsidR="004B45B9" w:rsidRPr="00152534" w:rsidRDefault="004B45B9" w:rsidP="004B45B9">
      <w:pPr>
        <w:pStyle w:val="AgeGroupHeader"/>
      </w:pPr>
      <w:r w:rsidRPr="00152534">
        <w:t xml:space="preserve">10 Yrs </w:t>
      </w:r>
      <w:r>
        <w:t>Age Group</w:t>
      </w:r>
      <w:r w:rsidRPr="00152534">
        <w:t xml:space="preserve"> - Full Results</w:t>
      </w:r>
    </w:p>
    <w:p w:rsidR="004B45B9" w:rsidRPr="00152534" w:rsidRDefault="004B45B9" w:rsidP="004B45B9">
      <w:pPr>
        <w:pStyle w:val="PlaceHeader"/>
      </w:pPr>
      <w:r>
        <w:t>Place</w:t>
      </w:r>
      <w:r w:rsidRPr="00152534">
        <w:tab/>
        <w:t>Name</w:t>
      </w:r>
      <w:r w:rsidRPr="00152534">
        <w:tab/>
      </w:r>
      <w:proofErr w:type="spellStart"/>
      <w:r w:rsidRPr="00152534">
        <w:t>AaD</w:t>
      </w:r>
      <w:proofErr w:type="spellEnd"/>
      <w:r w:rsidRPr="00152534">
        <w:tab/>
        <w:t>Club</w:t>
      </w:r>
      <w:r w:rsidRPr="00152534">
        <w:tab/>
      </w:r>
      <w:r w:rsidRPr="00152534">
        <w:tab/>
        <w:t>Time</w:t>
      </w:r>
      <w:r w:rsidRPr="00152534">
        <w:tab/>
      </w:r>
      <w:r w:rsidRPr="00152534">
        <w:tab/>
      </w:r>
      <w:r w:rsidRPr="00152534">
        <w:tab/>
        <w:t>FINA Pt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1.</w:t>
      </w:r>
      <w:r w:rsidRPr="00152534">
        <w:tab/>
        <w:t>Lola Morales</w:t>
      </w:r>
      <w:r w:rsidRPr="00152534">
        <w:tab/>
        <w:t>10</w:t>
      </w:r>
      <w:r w:rsidRPr="00152534">
        <w:tab/>
        <w:t>Tynemouth</w:t>
      </w:r>
      <w:r w:rsidRPr="00152534">
        <w:tab/>
      </w:r>
      <w:r w:rsidRPr="00152534">
        <w:tab/>
        <w:t xml:space="preserve">   41.05</w:t>
      </w:r>
      <w:r w:rsidRPr="00152534">
        <w:tab/>
      </w:r>
      <w:r w:rsidRPr="00152534">
        <w:tab/>
      </w:r>
      <w:r w:rsidRPr="00152534">
        <w:tab/>
        <w:t>245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2.</w:t>
      </w:r>
      <w:r w:rsidRPr="00152534">
        <w:tab/>
        <w:t>Jasmine Campbell</w:t>
      </w:r>
      <w:r w:rsidRPr="00152534">
        <w:tab/>
        <w:t>10</w:t>
      </w:r>
      <w:r w:rsidRPr="00152534">
        <w:tab/>
        <w:t>Tynemouth</w:t>
      </w:r>
      <w:r w:rsidRPr="00152534">
        <w:tab/>
      </w:r>
      <w:r w:rsidRPr="00152534">
        <w:tab/>
        <w:t xml:space="preserve">   44.50</w:t>
      </w:r>
      <w:r w:rsidRPr="00152534">
        <w:tab/>
      </w:r>
      <w:r w:rsidRPr="00152534">
        <w:tab/>
      </w:r>
      <w:r w:rsidRPr="00152534">
        <w:tab/>
        <w:t>192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3.</w:t>
      </w:r>
      <w:r w:rsidRPr="00152534">
        <w:tab/>
        <w:t>Alexa Page</w:t>
      </w:r>
      <w:r w:rsidRPr="00152534">
        <w:tab/>
        <w:t>10</w:t>
      </w:r>
      <w:r w:rsidRPr="00152534">
        <w:tab/>
        <w:t>Tynemouth</w:t>
      </w:r>
      <w:r w:rsidRPr="00152534">
        <w:tab/>
      </w:r>
      <w:r w:rsidRPr="00152534">
        <w:tab/>
        <w:t xml:space="preserve">   44.91</w:t>
      </w:r>
      <w:r w:rsidRPr="00152534">
        <w:tab/>
      </w:r>
      <w:r w:rsidRPr="00152534">
        <w:tab/>
      </w:r>
      <w:r w:rsidRPr="00152534">
        <w:tab/>
        <w:t>187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4.</w:t>
      </w:r>
      <w:r w:rsidRPr="00152534">
        <w:tab/>
        <w:t>Millie Fenton</w:t>
      </w:r>
      <w:r w:rsidRPr="00152534">
        <w:tab/>
        <w:t>10</w:t>
      </w:r>
      <w:r w:rsidRPr="00152534">
        <w:tab/>
        <w:t>Tynemouth</w:t>
      </w:r>
      <w:r w:rsidRPr="00152534">
        <w:tab/>
      </w:r>
      <w:r w:rsidRPr="00152534">
        <w:tab/>
        <w:t xml:space="preserve">   45.24</w:t>
      </w:r>
      <w:r w:rsidRPr="00152534">
        <w:tab/>
      </w:r>
      <w:r w:rsidRPr="00152534">
        <w:tab/>
      </w:r>
      <w:r w:rsidRPr="00152534">
        <w:tab/>
        <w:t>183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5.</w:t>
      </w:r>
      <w:r w:rsidRPr="00152534">
        <w:tab/>
        <w:t>Olivia Maddison</w:t>
      </w:r>
      <w:r w:rsidRPr="00152534">
        <w:tab/>
        <w:t>10</w:t>
      </w:r>
      <w:r w:rsidRPr="00152534">
        <w:tab/>
        <w:t>Hartlepool</w:t>
      </w:r>
      <w:r w:rsidRPr="00152534">
        <w:tab/>
      </w:r>
      <w:r w:rsidRPr="00152534">
        <w:tab/>
        <w:t xml:space="preserve">   45.63</w:t>
      </w:r>
      <w:r w:rsidRPr="00152534">
        <w:tab/>
      </w:r>
      <w:r w:rsidRPr="00152534">
        <w:tab/>
      </w:r>
      <w:r w:rsidRPr="00152534">
        <w:tab/>
        <w:t>178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6.</w:t>
      </w:r>
      <w:r w:rsidRPr="00152534">
        <w:tab/>
        <w:t>Grace Larsen</w:t>
      </w:r>
      <w:r w:rsidRPr="00152534">
        <w:tab/>
        <w:t>10</w:t>
      </w:r>
      <w:r w:rsidRPr="00152534">
        <w:tab/>
        <w:t>Newcastle</w:t>
      </w:r>
      <w:r w:rsidRPr="00152534">
        <w:tab/>
      </w:r>
      <w:r w:rsidRPr="00152534">
        <w:tab/>
        <w:t xml:space="preserve">   48.58</w:t>
      </w:r>
      <w:r w:rsidRPr="00152534">
        <w:tab/>
      </w:r>
      <w:r w:rsidRPr="00152534">
        <w:tab/>
      </w:r>
      <w:r w:rsidRPr="00152534">
        <w:tab/>
        <w:t>148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7.</w:t>
      </w:r>
      <w:r w:rsidRPr="00152534">
        <w:tab/>
        <w:t>Amy Davis</w:t>
      </w:r>
      <w:r w:rsidRPr="00152534">
        <w:tab/>
        <w:t>10</w:t>
      </w:r>
      <w:r w:rsidRPr="00152534">
        <w:tab/>
        <w:t>Newcastle</w:t>
      </w:r>
      <w:r w:rsidRPr="00152534">
        <w:tab/>
      </w:r>
      <w:r w:rsidRPr="00152534">
        <w:tab/>
        <w:t xml:space="preserve">   52.16</w:t>
      </w:r>
      <w:r w:rsidRPr="00152534">
        <w:tab/>
      </w:r>
      <w:r w:rsidRPr="00152534">
        <w:tab/>
      </w:r>
      <w:r w:rsidRPr="00152534">
        <w:tab/>
        <w:t>119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8.</w:t>
      </w:r>
      <w:r w:rsidRPr="00152534">
        <w:tab/>
      </w:r>
      <w:proofErr w:type="spellStart"/>
      <w:r w:rsidRPr="00152534">
        <w:t>Keira</w:t>
      </w:r>
      <w:proofErr w:type="spellEnd"/>
      <w:r w:rsidRPr="00152534">
        <w:t xml:space="preserve"> Jayne Fallon</w:t>
      </w:r>
      <w:r w:rsidRPr="00152534">
        <w:tab/>
        <w:t>10</w:t>
      </w:r>
      <w:r w:rsidRPr="00152534">
        <w:tab/>
        <w:t>Newcastle</w:t>
      </w:r>
      <w:r w:rsidRPr="00152534">
        <w:tab/>
      </w:r>
      <w:r w:rsidRPr="00152534">
        <w:tab/>
        <w:t xml:space="preserve">   52.54</w:t>
      </w:r>
      <w:r w:rsidRPr="00152534">
        <w:tab/>
      </w:r>
      <w:r w:rsidRPr="00152534">
        <w:tab/>
      </w:r>
      <w:r w:rsidRPr="00152534">
        <w:tab/>
        <w:t>117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 xml:space="preserve"> </w:t>
      </w:r>
      <w:r w:rsidRPr="00152534">
        <w:tab/>
        <w:t>Olivia Van Delft</w:t>
      </w:r>
      <w:r w:rsidRPr="00152534">
        <w:tab/>
        <w:t>10</w:t>
      </w:r>
      <w:r w:rsidRPr="00152534">
        <w:tab/>
        <w:t>Newcastle</w:t>
      </w:r>
      <w:r w:rsidRPr="00152534">
        <w:tab/>
      </w:r>
      <w:r w:rsidRPr="00152534">
        <w:tab/>
        <w:t xml:space="preserve">DQ     </w:t>
      </w:r>
      <w:r w:rsidRPr="00152534">
        <w:tab/>
      </w:r>
      <w:r w:rsidRPr="00152534">
        <w:tab/>
      </w:r>
      <w:r w:rsidRPr="00152534">
        <w:tab/>
      </w:r>
      <w:r w:rsidRPr="00152534">
        <w:tab/>
      </w:r>
    </w:p>
    <w:p w:rsidR="004B45B9" w:rsidRPr="00152534" w:rsidRDefault="004B45B9" w:rsidP="004B45B9">
      <w:pPr>
        <w:pStyle w:val="AgeGroupHeader"/>
      </w:pPr>
      <w:r w:rsidRPr="00152534">
        <w:t xml:space="preserve">11 Yrs </w:t>
      </w:r>
      <w:r>
        <w:t>Age Group</w:t>
      </w:r>
      <w:r w:rsidRPr="00152534">
        <w:t xml:space="preserve"> - Full Results</w:t>
      </w:r>
    </w:p>
    <w:p w:rsidR="004B45B9" w:rsidRPr="00152534" w:rsidRDefault="004B45B9" w:rsidP="004B45B9">
      <w:pPr>
        <w:pStyle w:val="PlaceHeader"/>
      </w:pPr>
      <w:r>
        <w:t>Place</w:t>
      </w:r>
      <w:r w:rsidRPr="00152534">
        <w:tab/>
        <w:t>Name</w:t>
      </w:r>
      <w:r w:rsidRPr="00152534">
        <w:tab/>
      </w:r>
      <w:proofErr w:type="spellStart"/>
      <w:r w:rsidRPr="00152534">
        <w:t>AaD</w:t>
      </w:r>
      <w:proofErr w:type="spellEnd"/>
      <w:r w:rsidRPr="00152534">
        <w:tab/>
        <w:t>Club</w:t>
      </w:r>
      <w:r w:rsidRPr="00152534">
        <w:tab/>
      </w:r>
      <w:r w:rsidRPr="00152534">
        <w:tab/>
        <w:t>Time</w:t>
      </w:r>
      <w:r w:rsidRPr="00152534">
        <w:tab/>
      </w:r>
      <w:r w:rsidRPr="00152534">
        <w:tab/>
      </w:r>
      <w:r w:rsidRPr="00152534">
        <w:tab/>
        <w:t>FINA Pt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1.</w:t>
      </w:r>
      <w:r w:rsidRPr="00152534">
        <w:tab/>
        <w:t>Amelia Robertson</w:t>
      </w:r>
      <w:r w:rsidRPr="00152534">
        <w:tab/>
        <w:t>11</w:t>
      </w:r>
      <w:r w:rsidRPr="00152534">
        <w:tab/>
        <w:t>Tynemouth</w:t>
      </w:r>
      <w:r w:rsidRPr="00152534">
        <w:tab/>
      </w:r>
      <w:r w:rsidRPr="00152534">
        <w:tab/>
        <w:t xml:space="preserve">   35.34</w:t>
      </w:r>
      <w:r w:rsidRPr="00152534">
        <w:tab/>
      </w:r>
      <w:r w:rsidRPr="00152534">
        <w:tab/>
      </w:r>
      <w:r w:rsidRPr="00152534">
        <w:tab/>
        <w:t>384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2.</w:t>
      </w:r>
      <w:r w:rsidRPr="00152534">
        <w:tab/>
        <w:t>Naomi Peers</w:t>
      </w:r>
      <w:r w:rsidRPr="00152534">
        <w:tab/>
        <w:t>11</w:t>
      </w:r>
      <w:r w:rsidRPr="00152534">
        <w:tab/>
      </w:r>
      <w:proofErr w:type="spellStart"/>
      <w:r w:rsidRPr="00152534">
        <w:t>Cockermouth</w:t>
      </w:r>
      <w:proofErr w:type="spellEnd"/>
      <w:r w:rsidRPr="00152534">
        <w:tab/>
      </w:r>
      <w:r w:rsidRPr="00152534">
        <w:tab/>
        <w:t xml:space="preserve">   36.50</w:t>
      </w:r>
      <w:r w:rsidRPr="00152534">
        <w:tab/>
      </w:r>
      <w:r w:rsidRPr="00152534">
        <w:tab/>
      </w:r>
      <w:r w:rsidRPr="00152534">
        <w:tab/>
        <w:t>349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3.</w:t>
      </w:r>
      <w:r w:rsidRPr="00152534">
        <w:tab/>
        <w:t xml:space="preserve">Megan </w:t>
      </w:r>
      <w:proofErr w:type="spellStart"/>
      <w:r w:rsidRPr="00152534">
        <w:t>Darwood</w:t>
      </w:r>
      <w:proofErr w:type="spellEnd"/>
      <w:r w:rsidRPr="00152534">
        <w:tab/>
        <w:t>11</w:t>
      </w:r>
      <w:r w:rsidRPr="00152534">
        <w:tab/>
        <w:t>Tynemouth</w:t>
      </w:r>
      <w:r w:rsidRPr="00152534">
        <w:tab/>
      </w:r>
      <w:r w:rsidRPr="00152534">
        <w:tab/>
        <w:t xml:space="preserve">   37.50</w:t>
      </w:r>
      <w:r w:rsidRPr="00152534">
        <w:tab/>
      </w:r>
      <w:r w:rsidRPr="00152534">
        <w:tab/>
      </w:r>
      <w:r w:rsidRPr="00152534">
        <w:tab/>
        <w:t>321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4.</w:t>
      </w:r>
      <w:r w:rsidRPr="00152534">
        <w:tab/>
        <w:t>Kate Salthouse</w:t>
      </w:r>
      <w:r w:rsidRPr="00152534">
        <w:tab/>
        <w:t>11</w:t>
      </w:r>
      <w:r w:rsidRPr="00152534">
        <w:tab/>
        <w:t>Newcastle</w:t>
      </w:r>
      <w:r w:rsidRPr="00152534">
        <w:tab/>
      </w:r>
      <w:r w:rsidRPr="00152534">
        <w:tab/>
        <w:t xml:space="preserve">   41.14</w:t>
      </w:r>
      <w:r w:rsidRPr="00152534">
        <w:tab/>
      </w:r>
      <w:r w:rsidRPr="00152534">
        <w:tab/>
      </w:r>
      <w:r w:rsidRPr="00152534">
        <w:tab/>
        <w:t>243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5.</w:t>
      </w:r>
      <w:r w:rsidRPr="00152534">
        <w:tab/>
        <w:t>Sarah Shears</w:t>
      </w:r>
      <w:r w:rsidRPr="00152534">
        <w:tab/>
        <w:t>11</w:t>
      </w:r>
      <w:r w:rsidRPr="00152534">
        <w:tab/>
        <w:t>Hartlepool</w:t>
      </w:r>
      <w:r w:rsidRPr="00152534">
        <w:tab/>
      </w:r>
      <w:r w:rsidRPr="00152534">
        <w:tab/>
        <w:t xml:space="preserve">   42.24</w:t>
      </w:r>
      <w:r w:rsidRPr="00152534">
        <w:tab/>
      </w:r>
      <w:r w:rsidRPr="00152534">
        <w:tab/>
      </w:r>
      <w:r w:rsidRPr="00152534">
        <w:tab/>
        <w:t>225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6.</w:t>
      </w:r>
      <w:r w:rsidRPr="00152534">
        <w:tab/>
        <w:t>Emma Eddy</w:t>
      </w:r>
      <w:r w:rsidRPr="00152534">
        <w:tab/>
        <w:t>11</w:t>
      </w:r>
      <w:r w:rsidRPr="00152534">
        <w:tab/>
        <w:t>Newcastle</w:t>
      </w:r>
      <w:r w:rsidRPr="00152534">
        <w:tab/>
      </w:r>
      <w:r w:rsidRPr="00152534">
        <w:tab/>
        <w:t xml:space="preserve">   43.84</w:t>
      </w:r>
      <w:r w:rsidRPr="00152534">
        <w:tab/>
      </w:r>
      <w:r w:rsidRPr="00152534">
        <w:tab/>
      </w:r>
      <w:r w:rsidRPr="00152534">
        <w:tab/>
        <w:t>201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7.</w:t>
      </w:r>
      <w:r w:rsidRPr="00152534">
        <w:tab/>
        <w:t>Aimee Little</w:t>
      </w:r>
      <w:r w:rsidRPr="00152534">
        <w:tab/>
        <w:t>11</w:t>
      </w:r>
      <w:r w:rsidRPr="00152534">
        <w:tab/>
        <w:t>Newcastle</w:t>
      </w:r>
      <w:r w:rsidRPr="00152534">
        <w:tab/>
      </w:r>
      <w:r w:rsidRPr="00152534">
        <w:tab/>
        <w:t xml:space="preserve">   44.43</w:t>
      </w:r>
      <w:r w:rsidRPr="00152534">
        <w:tab/>
      </w:r>
      <w:r w:rsidRPr="00152534">
        <w:tab/>
      </w:r>
      <w:r w:rsidRPr="00152534">
        <w:tab/>
        <w:t>193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8.</w:t>
      </w:r>
      <w:r w:rsidRPr="00152534">
        <w:tab/>
      </w:r>
      <w:proofErr w:type="spellStart"/>
      <w:r w:rsidRPr="00152534">
        <w:t>Esme</w:t>
      </w:r>
      <w:proofErr w:type="spellEnd"/>
      <w:r w:rsidRPr="00152534">
        <w:t xml:space="preserve"> Douglas</w:t>
      </w:r>
      <w:r w:rsidRPr="00152534">
        <w:tab/>
        <w:t>11</w:t>
      </w:r>
      <w:r w:rsidRPr="00152534">
        <w:tab/>
        <w:t>Newcastle</w:t>
      </w:r>
      <w:r w:rsidRPr="00152534">
        <w:tab/>
      </w:r>
      <w:r w:rsidRPr="00152534">
        <w:tab/>
        <w:t xml:space="preserve">   44.62</w:t>
      </w:r>
      <w:r w:rsidRPr="00152534">
        <w:tab/>
      </w:r>
      <w:r w:rsidRPr="00152534">
        <w:tab/>
      </w:r>
      <w:r w:rsidRPr="00152534">
        <w:tab/>
        <w:t>191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9.</w:t>
      </w:r>
      <w:r w:rsidRPr="00152534">
        <w:tab/>
        <w:t>Emily Smith</w:t>
      </w:r>
      <w:r w:rsidRPr="00152534">
        <w:tab/>
        <w:t>11</w:t>
      </w:r>
      <w:r w:rsidRPr="00152534">
        <w:tab/>
        <w:t>Newcastle</w:t>
      </w:r>
      <w:r w:rsidRPr="00152534">
        <w:tab/>
      </w:r>
      <w:r w:rsidRPr="00152534">
        <w:tab/>
        <w:t xml:space="preserve">   44.77</w:t>
      </w:r>
      <w:r w:rsidRPr="00152534">
        <w:tab/>
      </w:r>
      <w:r w:rsidRPr="00152534">
        <w:tab/>
      </w:r>
      <w:r w:rsidRPr="00152534">
        <w:tab/>
        <w:t>189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10.</w:t>
      </w:r>
      <w:r w:rsidRPr="00152534">
        <w:tab/>
        <w:t>Emily Morris</w:t>
      </w:r>
      <w:r w:rsidRPr="00152534">
        <w:tab/>
        <w:t>11</w:t>
      </w:r>
      <w:r w:rsidRPr="00152534">
        <w:tab/>
        <w:t>Tynemouth</w:t>
      </w:r>
      <w:r w:rsidRPr="00152534">
        <w:tab/>
      </w:r>
      <w:r w:rsidRPr="00152534">
        <w:tab/>
        <w:t xml:space="preserve">   46.35</w:t>
      </w:r>
      <w:r w:rsidRPr="00152534">
        <w:tab/>
      </w:r>
      <w:r w:rsidRPr="00152534">
        <w:tab/>
      </w:r>
      <w:r w:rsidRPr="00152534">
        <w:tab/>
        <w:t>170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11.</w:t>
      </w:r>
      <w:r w:rsidRPr="00152534">
        <w:tab/>
        <w:t>Katherine Spark</w:t>
      </w:r>
      <w:r w:rsidRPr="00152534">
        <w:tab/>
        <w:t>11</w:t>
      </w:r>
      <w:r w:rsidRPr="00152534">
        <w:tab/>
        <w:t>Newcastle</w:t>
      </w:r>
      <w:r w:rsidRPr="00152534">
        <w:tab/>
      </w:r>
      <w:r w:rsidRPr="00152534">
        <w:tab/>
        <w:t xml:space="preserve">   48.69</w:t>
      </w:r>
      <w:r w:rsidRPr="00152534">
        <w:tab/>
      </w:r>
      <w:r w:rsidRPr="00152534">
        <w:tab/>
      </w:r>
      <w:r w:rsidRPr="00152534">
        <w:tab/>
        <w:t>147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12.</w:t>
      </w:r>
      <w:r w:rsidRPr="00152534">
        <w:tab/>
        <w:t xml:space="preserve">Lucy </w:t>
      </w:r>
      <w:proofErr w:type="spellStart"/>
      <w:r w:rsidRPr="00152534">
        <w:t>Wealleans</w:t>
      </w:r>
      <w:proofErr w:type="spellEnd"/>
      <w:r w:rsidRPr="00152534">
        <w:tab/>
        <w:t>11</w:t>
      </w:r>
      <w:r w:rsidRPr="00152534">
        <w:tab/>
        <w:t>Tynemouth</w:t>
      </w:r>
      <w:r w:rsidRPr="00152534">
        <w:tab/>
      </w:r>
      <w:r w:rsidRPr="00152534">
        <w:tab/>
        <w:t xml:space="preserve">   50.49</w:t>
      </w:r>
      <w:r w:rsidRPr="00152534">
        <w:tab/>
      </w:r>
      <w:r w:rsidRPr="00152534">
        <w:tab/>
      </w:r>
      <w:r w:rsidRPr="00152534">
        <w:tab/>
        <w:t>131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13.</w:t>
      </w:r>
      <w:r w:rsidRPr="00152534">
        <w:tab/>
        <w:t xml:space="preserve">Sophie </w:t>
      </w:r>
      <w:proofErr w:type="spellStart"/>
      <w:r w:rsidRPr="00152534">
        <w:t>Trattles</w:t>
      </w:r>
      <w:proofErr w:type="spellEnd"/>
      <w:r w:rsidRPr="00152534">
        <w:tab/>
        <w:t>11</w:t>
      </w:r>
      <w:r w:rsidRPr="00152534">
        <w:tab/>
        <w:t>Newcastle</w:t>
      </w:r>
      <w:r w:rsidRPr="00152534">
        <w:tab/>
      </w:r>
      <w:r w:rsidRPr="00152534">
        <w:tab/>
        <w:t xml:space="preserve">   51.51</w:t>
      </w:r>
      <w:r w:rsidRPr="00152534">
        <w:tab/>
      </w:r>
      <w:r w:rsidRPr="00152534">
        <w:tab/>
      </w:r>
      <w:r w:rsidRPr="00152534">
        <w:tab/>
        <w:t>124</w:t>
      </w:r>
      <w:r w:rsidRPr="00152534">
        <w:tab/>
      </w:r>
    </w:p>
    <w:p w:rsidR="004B45B9" w:rsidRPr="00152534" w:rsidRDefault="004B45B9" w:rsidP="004B45B9">
      <w:pPr>
        <w:pStyle w:val="AgeGroupHeader"/>
      </w:pPr>
      <w:r w:rsidRPr="00152534">
        <w:t xml:space="preserve">12 Yrs </w:t>
      </w:r>
      <w:r>
        <w:t>Age Group</w:t>
      </w:r>
      <w:r w:rsidRPr="00152534">
        <w:t xml:space="preserve"> - Full Results</w:t>
      </w:r>
    </w:p>
    <w:p w:rsidR="004B45B9" w:rsidRPr="00152534" w:rsidRDefault="004B45B9" w:rsidP="004B45B9">
      <w:pPr>
        <w:pStyle w:val="PlaceHeader"/>
      </w:pPr>
      <w:r>
        <w:t>Place</w:t>
      </w:r>
      <w:r w:rsidRPr="00152534">
        <w:tab/>
        <w:t>Name</w:t>
      </w:r>
      <w:r w:rsidRPr="00152534">
        <w:tab/>
      </w:r>
      <w:proofErr w:type="spellStart"/>
      <w:r w:rsidRPr="00152534">
        <w:t>AaD</w:t>
      </w:r>
      <w:proofErr w:type="spellEnd"/>
      <w:r w:rsidRPr="00152534">
        <w:tab/>
        <w:t>Club</w:t>
      </w:r>
      <w:r w:rsidRPr="00152534">
        <w:tab/>
      </w:r>
      <w:r w:rsidRPr="00152534">
        <w:tab/>
        <w:t>Time</w:t>
      </w:r>
      <w:r w:rsidRPr="00152534">
        <w:tab/>
      </w:r>
      <w:r w:rsidRPr="00152534">
        <w:tab/>
      </w:r>
      <w:r w:rsidRPr="00152534">
        <w:tab/>
        <w:t>FINA Pt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1.</w:t>
      </w:r>
      <w:r w:rsidRPr="00152534">
        <w:tab/>
        <w:t>Niamh Page</w:t>
      </w:r>
      <w:r w:rsidRPr="00152534">
        <w:tab/>
        <w:t>12</w:t>
      </w:r>
      <w:r w:rsidRPr="00152534">
        <w:tab/>
        <w:t>Tynemouth</w:t>
      </w:r>
      <w:r w:rsidRPr="00152534">
        <w:tab/>
      </w:r>
      <w:r w:rsidRPr="00152534">
        <w:tab/>
        <w:t xml:space="preserve">   33.72</w:t>
      </w:r>
      <w:r w:rsidRPr="00152534">
        <w:tab/>
      </w:r>
      <w:r w:rsidRPr="00152534">
        <w:tab/>
      </w:r>
      <w:r w:rsidRPr="00152534">
        <w:tab/>
        <w:t>442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2.</w:t>
      </w:r>
      <w:r w:rsidRPr="00152534">
        <w:tab/>
        <w:t>Madelaine Hardingham</w:t>
      </w:r>
      <w:r w:rsidRPr="00152534">
        <w:tab/>
        <w:t>12</w:t>
      </w:r>
      <w:r w:rsidRPr="00152534">
        <w:tab/>
        <w:t>Newcastle</w:t>
      </w:r>
      <w:r w:rsidRPr="00152534">
        <w:tab/>
      </w:r>
      <w:r w:rsidRPr="00152534">
        <w:tab/>
        <w:t xml:space="preserve">   34.30</w:t>
      </w:r>
      <w:r w:rsidRPr="00152534">
        <w:tab/>
      </w:r>
      <w:r w:rsidRPr="00152534">
        <w:tab/>
      </w:r>
      <w:r w:rsidRPr="00152534">
        <w:tab/>
        <w:t>420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3.</w:t>
      </w:r>
      <w:r w:rsidRPr="00152534">
        <w:tab/>
        <w:t>Katie Toomey</w:t>
      </w:r>
      <w:r w:rsidRPr="00152534">
        <w:tab/>
        <w:t>12</w:t>
      </w:r>
      <w:r w:rsidRPr="00152534">
        <w:tab/>
        <w:t>Newcastle</w:t>
      </w:r>
      <w:r w:rsidRPr="00152534">
        <w:tab/>
      </w:r>
      <w:r w:rsidRPr="00152534">
        <w:tab/>
        <w:t xml:space="preserve">   35.85</w:t>
      </w:r>
      <w:r w:rsidRPr="00152534">
        <w:tab/>
      </w:r>
      <w:r w:rsidRPr="00152534">
        <w:tab/>
      </w:r>
      <w:r w:rsidRPr="00152534">
        <w:tab/>
        <w:t>368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4.</w:t>
      </w:r>
      <w:r w:rsidRPr="00152534">
        <w:tab/>
        <w:t>Erika Best</w:t>
      </w:r>
      <w:r w:rsidRPr="00152534">
        <w:tab/>
        <w:t>12</w:t>
      </w:r>
      <w:r w:rsidRPr="00152534">
        <w:tab/>
        <w:t>Newcastle</w:t>
      </w:r>
      <w:r w:rsidRPr="00152534">
        <w:tab/>
      </w:r>
      <w:r w:rsidRPr="00152534">
        <w:tab/>
        <w:t xml:space="preserve">   39.30</w:t>
      </w:r>
      <w:r w:rsidRPr="00152534">
        <w:tab/>
      </w:r>
      <w:r w:rsidRPr="00152534">
        <w:tab/>
      </w:r>
      <w:r w:rsidRPr="00152534">
        <w:tab/>
        <w:t>279</w:t>
      </w:r>
      <w:r w:rsidRPr="00152534">
        <w:tab/>
      </w:r>
    </w:p>
    <w:p w:rsidR="004B45B9" w:rsidRPr="00152534" w:rsidRDefault="004B45B9" w:rsidP="004B45B9">
      <w:pPr>
        <w:pStyle w:val="AgeGroupHeader"/>
      </w:pPr>
      <w:r w:rsidRPr="00152534">
        <w:t xml:space="preserve">13 Yrs </w:t>
      </w:r>
      <w:r>
        <w:t>Age Group</w:t>
      </w:r>
      <w:r w:rsidRPr="00152534">
        <w:t xml:space="preserve"> - Full Results</w:t>
      </w:r>
    </w:p>
    <w:p w:rsidR="004B45B9" w:rsidRPr="00152534" w:rsidRDefault="004B45B9" w:rsidP="004B45B9">
      <w:pPr>
        <w:pStyle w:val="PlaceHeader"/>
      </w:pPr>
      <w:r>
        <w:t>Place</w:t>
      </w:r>
      <w:r w:rsidRPr="00152534">
        <w:tab/>
        <w:t>Name</w:t>
      </w:r>
      <w:r w:rsidRPr="00152534">
        <w:tab/>
      </w:r>
      <w:proofErr w:type="spellStart"/>
      <w:r w:rsidRPr="00152534">
        <w:t>AaD</w:t>
      </w:r>
      <w:proofErr w:type="spellEnd"/>
      <w:r w:rsidRPr="00152534">
        <w:tab/>
        <w:t>Club</w:t>
      </w:r>
      <w:r w:rsidRPr="00152534">
        <w:tab/>
      </w:r>
      <w:r w:rsidRPr="00152534">
        <w:tab/>
        <w:t>Time</w:t>
      </w:r>
      <w:r w:rsidRPr="00152534">
        <w:tab/>
      </w:r>
      <w:r w:rsidRPr="00152534">
        <w:tab/>
      </w:r>
      <w:r w:rsidRPr="00152534">
        <w:tab/>
        <w:t>FINA Pt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1.</w:t>
      </w:r>
      <w:r w:rsidRPr="00152534">
        <w:tab/>
        <w:t>Alina Willis</w:t>
      </w:r>
      <w:r w:rsidRPr="00152534">
        <w:tab/>
        <w:t>13</w:t>
      </w:r>
      <w:r w:rsidRPr="00152534">
        <w:tab/>
        <w:t>Tynemouth</w:t>
      </w:r>
      <w:r w:rsidRPr="00152534">
        <w:tab/>
      </w:r>
      <w:r w:rsidRPr="00152534">
        <w:tab/>
        <w:t xml:space="preserve">   34.51</w:t>
      </w:r>
      <w:r w:rsidRPr="00152534">
        <w:tab/>
      </w:r>
      <w:r w:rsidRPr="00152534">
        <w:tab/>
      </w:r>
      <w:r w:rsidRPr="00152534">
        <w:tab/>
        <w:t>413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2.</w:t>
      </w:r>
      <w:r w:rsidRPr="00152534">
        <w:tab/>
        <w:t>Rebecca Dobbins</w:t>
      </w:r>
      <w:r w:rsidRPr="00152534">
        <w:tab/>
        <w:t>13</w:t>
      </w:r>
      <w:r w:rsidRPr="00152534">
        <w:tab/>
        <w:t>Newcastle</w:t>
      </w:r>
      <w:r w:rsidRPr="00152534">
        <w:tab/>
      </w:r>
      <w:r w:rsidRPr="00152534">
        <w:tab/>
        <w:t xml:space="preserve">   34.97</w:t>
      </w:r>
      <w:r w:rsidRPr="00152534">
        <w:tab/>
      </w:r>
      <w:r w:rsidRPr="00152534">
        <w:tab/>
      </w:r>
      <w:r w:rsidRPr="00152534">
        <w:tab/>
        <w:t>396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3.</w:t>
      </w:r>
      <w:r w:rsidRPr="00152534">
        <w:tab/>
        <w:t>Eve Helm</w:t>
      </w:r>
      <w:r w:rsidRPr="00152534">
        <w:tab/>
        <w:t>13</w:t>
      </w:r>
      <w:r w:rsidRPr="00152534">
        <w:tab/>
        <w:t>Tynemouth</w:t>
      </w:r>
      <w:r w:rsidRPr="00152534">
        <w:tab/>
      </w:r>
      <w:r w:rsidRPr="00152534">
        <w:tab/>
        <w:t xml:space="preserve">   35.14</w:t>
      </w:r>
      <w:r w:rsidRPr="00152534">
        <w:tab/>
      </w:r>
      <w:r w:rsidRPr="00152534">
        <w:tab/>
      </w:r>
      <w:r w:rsidRPr="00152534">
        <w:tab/>
        <w:t>391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4.</w:t>
      </w:r>
      <w:r w:rsidRPr="00152534">
        <w:tab/>
        <w:t>Anna Hodgson</w:t>
      </w:r>
      <w:r w:rsidRPr="00152534">
        <w:tab/>
        <w:t>13</w:t>
      </w:r>
      <w:r w:rsidRPr="00152534">
        <w:tab/>
        <w:t>Tynemouth</w:t>
      </w:r>
      <w:r w:rsidRPr="00152534">
        <w:tab/>
      </w:r>
      <w:r w:rsidRPr="00152534">
        <w:tab/>
        <w:t xml:space="preserve">   35.86</w:t>
      </w:r>
      <w:r w:rsidRPr="00152534">
        <w:tab/>
      </w:r>
      <w:r w:rsidRPr="00152534">
        <w:tab/>
      </w:r>
      <w:r w:rsidRPr="00152534">
        <w:tab/>
        <w:t>368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5.</w:t>
      </w:r>
      <w:r w:rsidRPr="00152534">
        <w:tab/>
        <w:t>Sophie Walsh</w:t>
      </w:r>
      <w:r w:rsidRPr="00152534">
        <w:tab/>
        <w:t>13</w:t>
      </w:r>
      <w:r w:rsidRPr="00152534">
        <w:tab/>
        <w:t>Hartlepool</w:t>
      </w:r>
      <w:r w:rsidRPr="00152534">
        <w:tab/>
      </w:r>
      <w:r w:rsidRPr="00152534">
        <w:tab/>
        <w:t xml:space="preserve">   36.60</w:t>
      </w:r>
      <w:r w:rsidRPr="00152534">
        <w:tab/>
      </w:r>
      <w:r w:rsidRPr="00152534">
        <w:tab/>
      </w:r>
      <w:r w:rsidRPr="00152534">
        <w:tab/>
        <w:t>346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6.</w:t>
      </w:r>
      <w:r w:rsidRPr="00152534">
        <w:tab/>
        <w:t xml:space="preserve">Anjali </w:t>
      </w:r>
      <w:proofErr w:type="spellStart"/>
      <w:r w:rsidRPr="00152534">
        <w:t>Adala</w:t>
      </w:r>
      <w:proofErr w:type="spellEnd"/>
      <w:r w:rsidRPr="00152534">
        <w:tab/>
        <w:t>13</w:t>
      </w:r>
      <w:r w:rsidRPr="00152534">
        <w:tab/>
        <w:t>Newcastle</w:t>
      </w:r>
      <w:r w:rsidRPr="00152534">
        <w:tab/>
      </w:r>
      <w:r w:rsidRPr="00152534">
        <w:tab/>
        <w:t xml:space="preserve">   37.43</w:t>
      </w:r>
      <w:r w:rsidRPr="00152534">
        <w:tab/>
      </w:r>
      <w:r w:rsidRPr="00152534">
        <w:tab/>
      </w:r>
      <w:r w:rsidRPr="00152534">
        <w:tab/>
        <w:t>323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7.</w:t>
      </w:r>
      <w:r w:rsidRPr="00152534">
        <w:tab/>
        <w:t xml:space="preserve">Lucy </w:t>
      </w:r>
      <w:proofErr w:type="spellStart"/>
      <w:r w:rsidRPr="00152534">
        <w:t>Blackett</w:t>
      </w:r>
      <w:proofErr w:type="spellEnd"/>
      <w:r w:rsidRPr="00152534">
        <w:tab/>
        <w:t>13</w:t>
      </w:r>
      <w:r w:rsidRPr="00152534">
        <w:tab/>
        <w:t>Newcastle</w:t>
      </w:r>
      <w:r w:rsidRPr="00152534">
        <w:tab/>
      </w:r>
      <w:r w:rsidRPr="00152534">
        <w:tab/>
        <w:t xml:space="preserve">   38.31</w:t>
      </w:r>
      <w:r w:rsidRPr="00152534">
        <w:tab/>
      </w:r>
      <w:r w:rsidRPr="00152534">
        <w:tab/>
      </w:r>
      <w:r w:rsidRPr="00152534">
        <w:tab/>
        <w:t>301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8.</w:t>
      </w:r>
      <w:r w:rsidRPr="00152534">
        <w:tab/>
        <w:t>Kimiko Cheng</w:t>
      </w:r>
      <w:r w:rsidRPr="00152534">
        <w:tab/>
        <w:t>13</w:t>
      </w:r>
      <w:r w:rsidRPr="00152534">
        <w:tab/>
        <w:t>Newcastle</w:t>
      </w:r>
      <w:r w:rsidRPr="00152534">
        <w:tab/>
      </w:r>
      <w:r w:rsidRPr="00152534">
        <w:tab/>
        <w:t xml:space="preserve">   38.38</w:t>
      </w:r>
      <w:r w:rsidRPr="00152534">
        <w:tab/>
      </w:r>
      <w:r w:rsidRPr="00152534">
        <w:tab/>
      </w:r>
      <w:r w:rsidRPr="00152534">
        <w:tab/>
        <w:t>300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9.</w:t>
      </w:r>
      <w:r w:rsidRPr="00152534">
        <w:tab/>
        <w:t>Jessica Duff</w:t>
      </w:r>
      <w:r w:rsidRPr="00152534">
        <w:tab/>
        <w:t>13</w:t>
      </w:r>
      <w:r w:rsidRPr="00152534">
        <w:tab/>
        <w:t>Tynemouth</w:t>
      </w:r>
      <w:r w:rsidRPr="00152534">
        <w:tab/>
      </w:r>
      <w:r w:rsidRPr="00152534">
        <w:tab/>
        <w:t xml:space="preserve">   38.40</w:t>
      </w:r>
      <w:r w:rsidRPr="00152534">
        <w:tab/>
      </w:r>
      <w:r w:rsidRPr="00152534">
        <w:tab/>
      </w:r>
      <w:r w:rsidRPr="00152534">
        <w:tab/>
        <w:t>299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10.</w:t>
      </w:r>
      <w:r w:rsidRPr="00152534">
        <w:tab/>
        <w:t>Rebecca Scott</w:t>
      </w:r>
      <w:r w:rsidRPr="00152534">
        <w:tab/>
        <w:t>13</w:t>
      </w:r>
      <w:r w:rsidRPr="00152534">
        <w:tab/>
        <w:t>Tynemouth</w:t>
      </w:r>
      <w:r w:rsidRPr="00152534">
        <w:tab/>
      </w:r>
      <w:r w:rsidRPr="00152534">
        <w:tab/>
        <w:t xml:space="preserve">   38.41</w:t>
      </w:r>
      <w:r w:rsidRPr="00152534">
        <w:tab/>
      </w:r>
      <w:r w:rsidRPr="00152534">
        <w:tab/>
      </w:r>
      <w:r w:rsidRPr="00152534">
        <w:tab/>
        <w:t>299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11.</w:t>
      </w:r>
      <w:r w:rsidRPr="00152534">
        <w:tab/>
        <w:t>Abby Chapman</w:t>
      </w:r>
      <w:r w:rsidRPr="00152534">
        <w:tab/>
        <w:t>13</w:t>
      </w:r>
      <w:r w:rsidRPr="00152534">
        <w:tab/>
        <w:t>Newcastle</w:t>
      </w:r>
      <w:r w:rsidRPr="00152534">
        <w:tab/>
      </w:r>
      <w:r w:rsidRPr="00152534">
        <w:tab/>
        <w:t xml:space="preserve">   39.14</w:t>
      </w:r>
      <w:r w:rsidRPr="00152534">
        <w:tab/>
      </w:r>
      <w:r w:rsidRPr="00152534">
        <w:tab/>
      </w:r>
      <w:r w:rsidRPr="00152534">
        <w:tab/>
        <w:t>283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12.</w:t>
      </w:r>
      <w:r w:rsidRPr="00152534">
        <w:tab/>
        <w:t>Libby Hardy</w:t>
      </w:r>
      <w:r w:rsidRPr="00152534">
        <w:tab/>
        <w:t>13</w:t>
      </w:r>
      <w:r w:rsidRPr="00152534">
        <w:tab/>
        <w:t>Newcastle</w:t>
      </w:r>
      <w:r w:rsidRPr="00152534">
        <w:tab/>
      </w:r>
      <w:r w:rsidRPr="00152534">
        <w:tab/>
        <w:t xml:space="preserve">   41.01</w:t>
      </w:r>
      <w:r w:rsidRPr="00152534">
        <w:tab/>
      </w:r>
      <w:r w:rsidRPr="00152534">
        <w:tab/>
      </w:r>
      <w:r w:rsidRPr="00152534">
        <w:tab/>
        <w:t>246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13.</w:t>
      </w:r>
      <w:r w:rsidRPr="00152534">
        <w:tab/>
      </w:r>
      <w:proofErr w:type="spellStart"/>
      <w:r w:rsidRPr="00152534">
        <w:t>Phillipa</w:t>
      </w:r>
      <w:proofErr w:type="spellEnd"/>
      <w:r w:rsidRPr="00152534">
        <w:t xml:space="preserve"> White</w:t>
      </w:r>
      <w:r w:rsidRPr="00152534">
        <w:tab/>
        <w:t>13</w:t>
      </w:r>
      <w:r w:rsidRPr="00152534">
        <w:tab/>
        <w:t>Washington</w:t>
      </w:r>
      <w:r w:rsidRPr="00152534">
        <w:tab/>
      </w:r>
      <w:r w:rsidRPr="00152534">
        <w:tab/>
        <w:t xml:space="preserve">   41.48</w:t>
      </w:r>
      <w:r w:rsidRPr="00152534">
        <w:tab/>
      </w:r>
      <w:r w:rsidRPr="00152534">
        <w:tab/>
      </w:r>
      <w:r w:rsidRPr="00152534">
        <w:tab/>
        <w:t>237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14.</w:t>
      </w:r>
      <w:r w:rsidRPr="00152534">
        <w:tab/>
        <w:t>Ellen O'Brien</w:t>
      </w:r>
      <w:r w:rsidRPr="00152534">
        <w:tab/>
        <w:t>13</w:t>
      </w:r>
      <w:r w:rsidRPr="00152534">
        <w:tab/>
        <w:t>Tynemouth</w:t>
      </w:r>
      <w:r w:rsidRPr="00152534">
        <w:tab/>
      </w:r>
      <w:r w:rsidRPr="00152534">
        <w:tab/>
        <w:t xml:space="preserve">   42.67</w:t>
      </w:r>
      <w:r w:rsidRPr="00152534">
        <w:tab/>
      </w:r>
      <w:r w:rsidRPr="00152534">
        <w:tab/>
      </w:r>
      <w:r w:rsidRPr="00152534">
        <w:tab/>
        <w:t>218</w:t>
      </w:r>
      <w:r w:rsidRPr="00152534">
        <w:tab/>
      </w:r>
    </w:p>
    <w:p w:rsidR="004B45B9" w:rsidRPr="00152534" w:rsidRDefault="004B45B9" w:rsidP="004B45B9">
      <w:pPr>
        <w:pStyle w:val="AgeGroupHeader"/>
      </w:pPr>
      <w:r w:rsidRPr="00152534">
        <w:t xml:space="preserve">14 Yrs/Over </w:t>
      </w:r>
      <w:r>
        <w:t>Age Group</w:t>
      </w:r>
      <w:r w:rsidRPr="00152534">
        <w:t xml:space="preserve"> - Full Results</w:t>
      </w:r>
    </w:p>
    <w:p w:rsidR="004B45B9" w:rsidRPr="00152534" w:rsidRDefault="004B45B9" w:rsidP="004B45B9">
      <w:pPr>
        <w:pStyle w:val="PlaceHeader"/>
      </w:pPr>
      <w:r>
        <w:t>Place</w:t>
      </w:r>
      <w:r w:rsidRPr="00152534">
        <w:tab/>
        <w:t>Name</w:t>
      </w:r>
      <w:r w:rsidRPr="00152534">
        <w:tab/>
      </w:r>
      <w:proofErr w:type="spellStart"/>
      <w:r w:rsidRPr="00152534">
        <w:t>AaD</w:t>
      </w:r>
      <w:proofErr w:type="spellEnd"/>
      <w:r w:rsidRPr="00152534">
        <w:tab/>
        <w:t>Club</w:t>
      </w:r>
      <w:r w:rsidRPr="00152534">
        <w:tab/>
      </w:r>
      <w:r w:rsidRPr="00152534">
        <w:tab/>
        <w:t>Time</w:t>
      </w:r>
      <w:r w:rsidRPr="00152534">
        <w:tab/>
      </w:r>
      <w:r w:rsidRPr="00152534">
        <w:tab/>
      </w:r>
      <w:r w:rsidRPr="00152534">
        <w:tab/>
        <w:t>FINA Pt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1.</w:t>
      </w:r>
      <w:r w:rsidRPr="00152534">
        <w:tab/>
        <w:t>Sarah Brown</w:t>
      </w:r>
      <w:r w:rsidRPr="00152534">
        <w:tab/>
        <w:t>15</w:t>
      </w:r>
      <w:r w:rsidRPr="00152534">
        <w:tab/>
        <w:t>Newcastle</w:t>
      </w:r>
      <w:r w:rsidRPr="00152534">
        <w:tab/>
      </w:r>
      <w:r w:rsidRPr="00152534">
        <w:tab/>
        <w:t xml:space="preserve">   31.42</w:t>
      </w:r>
      <w:r w:rsidRPr="00152534">
        <w:tab/>
      </w:r>
      <w:r w:rsidRPr="00152534">
        <w:tab/>
      </w:r>
      <w:r w:rsidRPr="00152534">
        <w:tab/>
        <w:t>547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2.</w:t>
      </w:r>
      <w:r w:rsidRPr="00152534">
        <w:tab/>
        <w:t>Abigail Row</w:t>
      </w:r>
      <w:r w:rsidRPr="00152534">
        <w:tab/>
        <w:t>15</w:t>
      </w:r>
      <w:r w:rsidRPr="00152534">
        <w:tab/>
        <w:t>Newcastle</w:t>
      </w:r>
      <w:r w:rsidRPr="00152534">
        <w:tab/>
      </w:r>
      <w:r w:rsidRPr="00152534">
        <w:tab/>
        <w:t xml:space="preserve">   33.28</w:t>
      </w:r>
      <w:r w:rsidRPr="00152534">
        <w:tab/>
      </w:r>
      <w:r w:rsidRPr="00152534">
        <w:tab/>
      </w:r>
      <w:r w:rsidRPr="00152534">
        <w:tab/>
        <w:t>460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3.</w:t>
      </w:r>
      <w:r w:rsidRPr="00152534">
        <w:tab/>
        <w:t>Zara McKnight</w:t>
      </w:r>
      <w:r w:rsidRPr="00152534">
        <w:tab/>
        <w:t>15</w:t>
      </w:r>
      <w:r w:rsidRPr="00152534">
        <w:tab/>
        <w:t xml:space="preserve">Carlisle </w:t>
      </w:r>
      <w:proofErr w:type="spellStart"/>
      <w:r w:rsidRPr="00152534">
        <w:t>Aq</w:t>
      </w:r>
      <w:proofErr w:type="spellEnd"/>
      <w:r w:rsidRPr="00152534">
        <w:tab/>
      </w:r>
      <w:r w:rsidRPr="00152534">
        <w:tab/>
        <w:t xml:space="preserve">   33.60</w:t>
      </w:r>
      <w:r w:rsidRPr="00152534">
        <w:tab/>
      </w:r>
      <w:r w:rsidRPr="00152534">
        <w:tab/>
      </w:r>
      <w:r w:rsidRPr="00152534">
        <w:tab/>
        <w:t>447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4.</w:t>
      </w:r>
      <w:r w:rsidRPr="00152534">
        <w:tab/>
        <w:t>Alisha Ballantine</w:t>
      </w:r>
      <w:r w:rsidRPr="00152534">
        <w:tab/>
        <w:t>14</w:t>
      </w:r>
      <w:r w:rsidRPr="00152534">
        <w:tab/>
        <w:t>Washington</w:t>
      </w:r>
      <w:r w:rsidRPr="00152534">
        <w:tab/>
      </w:r>
      <w:r w:rsidRPr="00152534">
        <w:tab/>
        <w:t xml:space="preserve">   34.39</w:t>
      </w:r>
      <w:r w:rsidRPr="00152534">
        <w:tab/>
      </w:r>
      <w:r w:rsidRPr="00152534">
        <w:tab/>
      </w:r>
      <w:r w:rsidRPr="00152534">
        <w:tab/>
        <w:t>417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5.</w:t>
      </w:r>
      <w:r w:rsidRPr="00152534">
        <w:tab/>
        <w:t>Elizabeth Moor</w:t>
      </w:r>
      <w:r w:rsidRPr="00152534">
        <w:tab/>
        <w:t>14</w:t>
      </w:r>
      <w:r w:rsidRPr="00152534">
        <w:tab/>
        <w:t>Newcastle</w:t>
      </w:r>
      <w:r w:rsidRPr="00152534">
        <w:tab/>
      </w:r>
      <w:r w:rsidRPr="00152534">
        <w:tab/>
        <w:t xml:space="preserve">   34.68</w:t>
      </w:r>
      <w:r w:rsidRPr="00152534">
        <w:tab/>
      </w:r>
      <w:r w:rsidRPr="00152534">
        <w:tab/>
      </w:r>
      <w:r w:rsidRPr="00152534">
        <w:tab/>
        <w:t>406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6.</w:t>
      </w:r>
      <w:r w:rsidRPr="00152534">
        <w:tab/>
        <w:t>Emily Rafferty</w:t>
      </w:r>
      <w:r w:rsidRPr="00152534">
        <w:tab/>
        <w:t>15</w:t>
      </w:r>
      <w:r w:rsidRPr="00152534">
        <w:tab/>
        <w:t>Hartlepool</w:t>
      </w:r>
      <w:r w:rsidRPr="00152534">
        <w:tab/>
      </w:r>
      <w:r w:rsidRPr="00152534">
        <w:tab/>
        <w:t xml:space="preserve">   35.35</w:t>
      </w:r>
      <w:r w:rsidRPr="00152534">
        <w:tab/>
      </w:r>
      <w:r w:rsidRPr="00152534">
        <w:tab/>
      </w:r>
      <w:r w:rsidRPr="00152534">
        <w:tab/>
        <w:t>384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7.</w:t>
      </w:r>
      <w:r w:rsidRPr="00152534">
        <w:tab/>
      </w:r>
      <w:proofErr w:type="spellStart"/>
      <w:r w:rsidRPr="00152534">
        <w:t>Ailish</w:t>
      </w:r>
      <w:proofErr w:type="spellEnd"/>
      <w:r w:rsidRPr="00152534">
        <w:t xml:space="preserve"> Gregory</w:t>
      </w:r>
      <w:r w:rsidRPr="00152534">
        <w:tab/>
        <w:t>14</w:t>
      </w:r>
      <w:r w:rsidRPr="00152534">
        <w:tab/>
        <w:t>Tynemouth</w:t>
      </w:r>
      <w:r w:rsidRPr="00152534">
        <w:tab/>
      </w:r>
      <w:r w:rsidRPr="00152534">
        <w:tab/>
        <w:t xml:space="preserve">   35.44</w:t>
      </w:r>
      <w:r w:rsidRPr="00152534">
        <w:tab/>
      </w:r>
      <w:r w:rsidRPr="00152534">
        <w:tab/>
      </w:r>
      <w:r w:rsidRPr="00152534">
        <w:tab/>
        <w:t>381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8.</w:t>
      </w:r>
      <w:r w:rsidRPr="00152534">
        <w:tab/>
        <w:t>Annabel Lee</w:t>
      </w:r>
      <w:r w:rsidRPr="00152534">
        <w:tab/>
        <w:t>14</w:t>
      </w:r>
      <w:r w:rsidRPr="00152534">
        <w:tab/>
        <w:t>Newcastle</w:t>
      </w:r>
      <w:r w:rsidRPr="00152534">
        <w:tab/>
      </w:r>
      <w:r w:rsidRPr="00152534">
        <w:tab/>
        <w:t xml:space="preserve">   35.76</w:t>
      </w:r>
      <w:r w:rsidRPr="00152534">
        <w:tab/>
      </w:r>
      <w:r w:rsidRPr="00152534">
        <w:tab/>
      </w:r>
      <w:r w:rsidRPr="00152534">
        <w:tab/>
        <w:t>371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9.</w:t>
      </w:r>
      <w:r w:rsidRPr="00152534">
        <w:tab/>
        <w:t>Emily Cairns</w:t>
      </w:r>
      <w:r w:rsidRPr="00152534">
        <w:tab/>
        <w:t>15</w:t>
      </w:r>
      <w:r w:rsidRPr="00152534">
        <w:tab/>
        <w:t>Tynemouth</w:t>
      </w:r>
      <w:r w:rsidRPr="00152534">
        <w:tab/>
      </w:r>
      <w:r w:rsidRPr="00152534">
        <w:tab/>
        <w:t xml:space="preserve">   35.92</w:t>
      </w:r>
      <w:r w:rsidRPr="00152534">
        <w:tab/>
      </w:r>
      <w:r w:rsidRPr="00152534">
        <w:tab/>
      </w:r>
      <w:r w:rsidRPr="00152534">
        <w:tab/>
        <w:t>366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10.</w:t>
      </w:r>
      <w:r w:rsidRPr="00152534">
        <w:tab/>
        <w:t>Cordelia Moor</w:t>
      </w:r>
      <w:r w:rsidRPr="00152534">
        <w:tab/>
        <w:t>15</w:t>
      </w:r>
      <w:r w:rsidRPr="00152534">
        <w:tab/>
        <w:t>Newcastle</w:t>
      </w:r>
      <w:r w:rsidRPr="00152534">
        <w:tab/>
      </w:r>
      <w:r w:rsidRPr="00152534">
        <w:tab/>
        <w:t xml:space="preserve">   36.25</w:t>
      </w:r>
      <w:r w:rsidRPr="00152534">
        <w:tab/>
      </w:r>
      <w:r w:rsidRPr="00152534">
        <w:tab/>
      </w:r>
      <w:r w:rsidRPr="00152534">
        <w:tab/>
        <w:t>356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11.</w:t>
      </w:r>
      <w:r w:rsidRPr="00152534">
        <w:tab/>
        <w:t xml:space="preserve">Taylor </w:t>
      </w:r>
      <w:proofErr w:type="spellStart"/>
      <w:r w:rsidRPr="00152534">
        <w:t>Gillyon</w:t>
      </w:r>
      <w:proofErr w:type="spellEnd"/>
      <w:r w:rsidRPr="00152534">
        <w:tab/>
        <w:t>16</w:t>
      </w:r>
      <w:r w:rsidRPr="00152534">
        <w:tab/>
        <w:t>Tynemouth</w:t>
      </w:r>
      <w:r w:rsidRPr="00152534">
        <w:tab/>
      </w:r>
      <w:r w:rsidRPr="00152534">
        <w:tab/>
        <w:t xml:space="preserve">   36.46</w:t>
      </w:r>
      <w:r w:rsidRPr="00152534">
        <w:tab/>
      </w:r>
      <w:r w:rsidRPr="00152534">
        <w:tab/>
      </w:r>
      <w:r w:rsidRPr="00152534">
        <w:tab/>
        <w:t>350</w:t>
      </w:r>
      <w:r w:rsidRPr="00152534">
        <w:tab/>
      </w:r>
    </w:p>
    <w:p w:rsidR="004B45B9" w:rsidRPr="00152534" w:rsidRDefault="004B45B9" w:rsidP="004B45B9">
      <w:pPr>
        <w:pStyle w:val="PlaceEven"/>
      </w:pPr>
      <w:r w:rsidRPr="00152534">
        <w:t>12.</w:t>
      </w:r>
      <w:r w:rsidRPr="00152534">
        <w:tab/>
        <w:t>Beth Toomey</w:t>
      </w:r>
      <w:r w:rsidRPr="00152534">
        <w:tab/>
        <w:t>14</w:t>
      </w:r>
      <w:r w:rsidRPr="00152534">
        <w:tab/>
        <w:t>Newcastle</w:t>
      </w:r>
      <w:r w:rsidRPr="00152534">
        <w:tab/>
      </w:r>
      <w:r w:rsidRPr="00152534">
        <w:tab/>
        <w:t xml:space="preserve">   39.33</w:t>
      </w:r>
      <w:r w:rsidRPr="00152534">
        <w:tab/>
      </w:r>
      <w:r w:rsidRPr="00152534">
        <w:tab/>
      </w:r>
      <w:r w:rsidRPr="00152534">
        <w:tab/>
        <w:t>279</w:t>
      </w:r>
      <w:r w:rsidRPr="00152534">
        <w:tab/>
      </w:r>
    </w:p>
    <w:p w:rsidR="00DC1DF2" w:rsidRDefault="004B45B9" w:rsidP="004B45B9">
      <w:pPr>
        <w:pStyle w:val="PlaceEven"/>
      </w:pPr>
      <w:r w:rsidRPr="00152534">
        <w:t>13.</w:t>
      </w:r>
      <w:r w:rsidRPr="00152534">
        <w:tab/>
        <w:t xml:space="preserve">Casey </w:t>
      </w:r>
      <w:proofErr w:type="spellStart"/>
      <w:r w:rsidRPr="00152534">
        <w:t>Bushnall</w:t>
      </w:r>
      <w:proofErr w:type="spellEnd"/>
      <w:r w:rsidRPr="00152534">
        <w:tab/>
        <w:t>15</w:t>
      </w:r>
      <w:r w:rsidRPr="00152534">
        <w:tab/>
        <w:t>Hartlepool</w:t>
      </w:r>
      <w:r w:rsidRPr="00152534">
        <w:tab/>
      </w:r>
      <w:r w:rsidRPr="00152534">
        <w:tab/>
        <w:t xml:space="preserve">   45.37</w:t>
      </w:r>
      <w:r w:rsidRPr="00152534">
        <w:tab/>
      </w:r>
      <w:r w:rsidRPr="00152534">
        <w:tab/>
      </w:r>
      <w:r w:rsidRPr="00152534">
        <w:tab/>
        <w:t>181</w:t>
      </w:r>
    </w:p>
    <w:p w:rsidR="00DC1DF2" w:rsidRDefault="00DC1DF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4B45B9" w:rsidRDefault="004B45B9" w:rsidP="004B45B9">
      <w:pPr>
        <w:pStyle w:val="PlaceEven"/>
      </w:pPr>
      <w:r w:rsidRPr="00152534">
        <w:lastRenderedPageBreak/>
        <w:tab/>
      </w:r>
    </w:p>
    <w:p w:rsidR="00DC1DF2" w:rsidRDefault="00DC1DF2" w:rsidP="004B45B9">
      <w:pPr>
        <w:pStyle w:val="SplitLong"/>
      </w:pPr>
    </w:p>
    <w:p w:rsidR="00DC1DF2" w:rsidRPr="004C7649" w:rsidRDefault="00DC1DF2" w:rsidP="00DC1DF2">
      <w:pPr>
        <w:pStyle w:val="EventHeader"/>
      </w:pPr>
      <w:bookmarkStart w:id="1" w:name="start"/>
      <w:bookmarkEnd w:id="1"/>
      <w:r>
        <w:t>EVENT</w:t>
      </w:r>
      <w:r w:rsidRPr="004C7649">
        <w:t xml:space="preserve"> 106 Boys 09 Yrs/Over 200m Backstroke   </w:t>
      </w:r>
    </w:p>
    <w:p w:rsidR="00DC1DF2" w:rsidRPr="004C7649" w:rsidRDefault="00DC1DF2" w:rsidP="00DC1DF2">
      <w:pPr>
        <w:pStyle w:val="AgeGroupHeader"/>
      </w:pPr>
      <w:r w:rsidRPr="004C7649">
        <w:t xml:space="preserve">10 Yrs </w:t>
      </w:r>
      <w:r>
        <w:t>Age Group</w:t>
      </w:r>
      <w:r w:rsidRPr="004C7649">
        <w:t xml:space="preserve"> - Full Results</w:t>
      </w:r>
    </w:p>
    <w:p w:rsidR="00DC1DF2" w:rsidRPr="004C7649" w:rsidRDefault="00DC1DF2" w:rsidP="00DC1DF2">
      <w:pPr>
        <w:pStyle w:val="PlaceHeader"/>
      </w:pPr>
      <w:r>
        <w:t>Place</w:t>
      </w:r>
      <w:r w:rsidRPr="004C7649">
        <w:tab/>
        <w:t>Name</w:t>
      </w:r>
      <w:r w:rsidRPr="004C7649">
        <w:tab/>
      </w:r>
      <w:proofErr w:type="spellStart"/>
      <w:r w:rsidRPr="004C7649">
        <w:t>AaD</w:t>
      </w:r>
      <w:proofErr w:type="spellEnd"/>
      <w:r w:rsidRPr="004C7649">
        <w:tab/>
        <w:t>Club</w:t>
      </w:r>
      <w:r w:rsidRPr="004C7649">
        <w:tab/>
      </w:r>
      <w:r w:rsidRPr="004C7649">
        <w:tab/>
        <w:t>Time</w:t>
      </w:r>
      <w:r w:rsidRPr="004C7649">
        <w:tab/>
      </w:r>
      <w:r w:rsidRPr="004C7649">
        <w:tab/>
      </w:r>
      <w:r w:rsidRPr="004C7649">
        <w:tab/>
        <w:t>FINA Pt</w:t>
      </w:r>
      <w:r w:rsidRPr="004C7649">
        <w:tab/>
      </w:r>
      <w:r w:rsidRPr="004C7649">
        <w:tab/>
        <w:t>50</w:t>
      </w:r>
      <w:r w:rsidRPr="004C7649">
        <w:tab/>
        <w:t>100</w:t>
      </w:r>
      <w:r w:rsidRPr="004C7649">
        <w:tab/>
        <w:t>150</w:t>
      </w:r>
    </w:p>
    <w:p w:rsidR="00DC1DF2" w:rsidRPr="004C7649" w:rsidRDefault="00DC1DF2" w:rsidP="00DC1DF2">
      <w:pPr>
        <w:pStyle w:val="PlaceEven"/>
      </w:pPr>
      <w:r w:rsidRPr="004C7649">
        <w:t>1.</w:t>
      </w:r>
      <w:r w:rsidRPr="004C7649">
        <w:tab/>
        <w:t xml:space="preserve">Ben </w:t>
      </w:r>
      <w:proofErr w:type="spellStart"/>
      <w:r w:rsidRPr="004C7649">
        <w:t>Sayer</w:t>
      </w:r>
      <w:proofErr w:type="spellEnd"/>
      <w:r w:rsidRPr="004C7649">
        <w:tab/>
        <w:t>10</w:t>
      </w:r>
      <w:r w:rsidRPr="004C7649">
        <w:tab/>
        <w:t>Hartlepool</w:t>
      </w:r>
      <w:r w:rsidRPr="004C7649">
        <w:tab/>
      </w:r>
      <w:r w:rsidRPr="004C7649">
        <w:tab/>
        <w:t xml:space="preserve"> 3:38.30</w:t>
      </w:r>
      <w:r w:rsidRPr="004C7649">
        <w:tab/>
      </w:r>
      <w:r w:rsidRPr="004C7649">
        <w:tab/>
      </w:r>
      <w:r w:rsidRPr="004C7649">
        <w:tab/>
        <w:t>114</w:t>
      </w:r>
      <w:r w:rsidRPr="004C7649">
        <w:tab/>
      </w:r>
      <w:r w:rsidRPr="004C7649">
        <w:tab/>
        <w:t xml:space="preserve">   51.75</w:t>
      </w:r>
      <w:r w:rsidRPr="004C7649">
        <w:tab/>
        <w:t xml:space="preserve"> 1:47.57</w:t>
      </w:r>
      <w:r w:rsidRPr="004C7649">
        <w:tab/>
        <w:t xml:space="preserve"> 2:42.50</w:t>
      </w:r>
    </w:p>
    <w:p w:rsidR="00DC1DF2" w:rsidRPr="004C7649" w:rsidRDefault="00DC1DF2" w:rsidP="00DC1DF2">
      <w:pPr>
        <w:pStyle w:val="PlaceEven"/>
      </w:pPr>
      <w:r w:rsidRPr="004C7649">
        <w:t>2.</w:t>
      </w:r>
      <w:r w:rsidRPr="004C7649">
        <w:tab/>
        <w:t>Austin Sinclair</w:t>
      </w:r>
      <w:r w:rsidRPr="004C7649">
        <w:tab/>
        <w:t>10</w:t>
      </w:r>
      <w:r w:rsidRPr="004C7649">
        <w:tab/>
        <w:t xml:space="preserve">Carlisle </w:t>
      </w:r>
      <w:proofErr w:type="spellStart"/>
      <w:r w:rsidRPr="004C7649">
        <w:t>Aq</w:t>
      </w:r>
      <w:proofErr w:type="spellEnd"/>
      <w:r w:rsidRPr="004C7649">
        <w:tab/>
      </w:r>
      <w:r w:rsidRPr="004C7649">
        <w:tab/>
        <w:t xml:space="preserve"> 3:49.98</w:t>
      </w:r>
      <w:r w:rsidRPr="004C7649">
        <w:tab/>
      </w:r>
      <w:r w:rsidRPr="004C7649">
        <w:tab/>
      </w:r>
      <w:r w:rsidRPr="004C7649">
        <w:tab/>
        <w:t>98</w:t>
      </w:r>
      <w:r w:rsidRPr="004C7649">
        <w:tab/>
      </w:r>
      <w:r w:rsidRPr="004C7649">
        <w:tab/>
        <w:t xml:space="preserve">   55.31</w:t>
      </w:r>
      <w:r w:rsidRPr="004C7649">
        <w:tab/>
        <w:t xml:space="preserve"> 1:54.02</w:t>
      </w:r>
      <w:r w:rsidRPr="004C7649">
        <w:tab/>
        <w:t xml:space="preserve"> 2:53.58</w:t>
      </w:r>
    </w:p>
    <w:p w:rsidR="00DC1DF2" w:rsidRPr="004C7649" w:rsidRDefault="00DC1DF2" w:rsidP="00DC1DF2">
      <w:pPr>
        <w:pStyle w:val="AgeGroupHeader"/>
      </w:pPr>
      <w:r w:rsidRPr="004C7649">
        <w:t xml:space="preserve">11 Yrs </w:t>
      </w:r>
      <w:r>
        <w:t>Age Group</w:t>
      </w:r>
      <w:r w:rsidRPr="004C7649">
        <w:t xml:space="preserve"> - Full Results</w:t>
      </w:r>
    </w:p>
    <w:p w:rsidR="00DC1DF2" w:rsidRPr="004C7649" w:rsidRDefault="00DC1DF2" w:rsidP="00DC1DF2">
      <w:pPr>
        <w:pStyle w:val="PlaceHeader"/>
      </w:pPr>
      <w:r>
        <w:t>Place</w:t>
      </w:r>
      <w:r w:rsidRPr="004C7649">
        <w:tab/>
        <w:t>Name</w:t>
      </w:r>
      <w:r w:rsidRPr="004C7649">
        <w:tab/>
      </w:r>
      <w:proofErr w:type="spellStart"/>
      <w:r w:rsidRPr="004C7649">
        <w:t>AaD</w:t>
      </w:r>
      <w:proofErr w:type="spellEnd"/>
      <w:r w:rsidRPr="004C7649">
        <w:tab/>
        <w:t>Club</w:t>
      </w:r>
      <w:r w:rsidRPr="004C7649">
        <w:tab/>
      </w:r>
      <w:r w:rsidRPr="004C7649">
        <w:tab/>
        <w:t>Time</w:t>
      </w:r>
      <w:r w:rsidRPr="004C7649">
        <w:tab/>
      </w:r>
      <w:r w:rsidRPr="004C7649">
        <w:tab/>
      </w:r>
      <w:r w:rsidRPr="004C7649">
        <w:tab/>
        <w:t>FINA Pt</w:t>
      </w:r>
      <w:r w:rsidRPr="004C7649">
        <w:tab/>
      </w:r>
      <w:r w:rsidRPr="004C7649">
        <w:tab/>
        <w:t>50</w:t>
      </w:r>
      <w:r w:rsidRPr="004C7649">
        <w:tab/>
        <w:t>100</w:t>
      </w:r>
      <w:r w:rsidRPr="004C7649">
        <w:tab/>
        <w:t>150</w:t>
      </w:r>
    </w:p>
    <w:p w:rsidR="00DC1DF2" w:rsidRPr="004C7649" w:rsidRDefault="00DC1DF2" w:rsidP="00DC1DF2">
      <w:pPr>
        <w:pStyle w:val="PlaceEven"/>
      </w:pPr>
      <w:r w:rsidRPr="004C7649">
        <w:t>1.</w:t>
      </w:r>
      <w:r w:rsidRPr="004C7649">
        <w:tab/>
        <w:t>Jack Smith</w:t>
      </w:r>
      <w:r w:rsidRPr="004C7649">
        <w:tab/>
        <w:t>11</w:t>
      </w:r>
      <w:r w:rsidRPr="004C7649">
        <w:tab/>
        <w:t xml:space="preserve">Carlisle </w:t>
      </w:r>
      <w:proofErr w:type="spellStart"/>
      <w:r w:rsidRPr="004C7649">
        <w:t>Aq</w:t>
      </w:r>
      <w:proofErr w:type="spellEnd"/>
      <w:r w:rsidRPr="004C7649">
        <w:tab/>
      </w:r>
      <w:r w:rsidRPr="004C7649">
        <w:tab/>
        <w:t xml:space="preserve"> 2:36.90</w:t>
      </w:r>
      <w:r w:rsidRPr="004C7649">
        <w:tab/>
      </w:r>
      <w:r w:rsidRPr="004C7649">
        <w:tab/>
      </w:r>
      <w:r w:rsidRPr="004C7649">
        <w:tab/>
        <w:t>309</w:t>
      </w:r>
      <w:r w:rsidRPr="004C7649">
        <w:tab/>
      </w:r>
      <w:r w:rsidRPr="004C7649">
        <w:tab/>
        <w:t xml:space="preserve">   37.35</w:t>
      </w:r>
      <w:r w:rsidRPr="004C7649">
        <w:tab/>
        <w:t xml:space="preserve"> 1:17.34</w:t>
      </w:r>
      <w:r w:rsidRPr="004C7649">
        <w:tab/>
        <w:t xml:space="preserve"> 1:57.61</w:t>
      </w:r>
    </w:p>
    <w:p w:rsidR="00DC1DF2" w:rsidRPr="004C7649" w:rsidRDefault="00DC1DF2" w:rsidP="00DC1DF2">
      <w:pPr>
        <w:pStyle w:val="PlaceEven"/>
      </w:pPr>
      <w:r w:rsidRPr="004C7649">
        <w:t>2.</w:t>
      </w:r>
      <w:r w:rsidRPr="004C7649">
        <w:tab/>
        <w:t>Owen Foster</w:t>
      </w:r>
      <w:r w:rsidRPr="004C7649">
        <w:tab/>
        <w:t>11</w:t>
      </w:r>
      <w:r w:rsidRPr="004C7649">
        <w:tab/>
        <w:t>Tynemouth</w:t>
      </w:r>
      <w:r w:rsidRPr="004C7649">
        <w:tab/>
      </w:r>
      <w:r w:rsidRPr="004C7649">
        <w:tab/>
        <w:t xml:space="preserve"> 2:56.53</w:t>
      </w:r>
      <w:r w:rsidRPr="004C7649">
        <w:tab/>
      </w:r>
      <w:r w:rsidRPr="004C7649">
        <w:tab/>
      </w:r>
      <w:r w:rsidRPr="004C7649">
        <w:tab/>
        <w:t>217</w:t>
      </w:r>
      <w:r w:rsidRPr="004C7649">
        <w:tab/>
      </w:r>
      <w:r w:rsidRPr="004C7649">
        <w:tab/>
        <w:t xml:space="preserve">   42.47</w:t>
      </w:r>
      <w:r w:rsidRPr="004C7649">
        <w:tab/>
        <w:t xml:space="preserve"> 1:27.58</w:t>
      </w:r>
      <w:r w:rsidRPr="004C7649">
        <w:tab/>
        <w:t xml:space="preserve"> 2:12.84</w:t>
      </w:r>
    </w:p>
    <w:p w:rsidR="00DC1DF2" w:rsidRPr="004C7649" w:rsidRDefault="00DC1DF2" w:rsidP="00DC1DF2">
      <w:pPr>
        <w:pStyle w:val="PlaceEven"/>
      </w:pPr>
      <w:r w:rsidRPr="004C7649">
        <w:t>3.</w:t>
      </w:r>
      <w:r w:rsidRPr="004C7649">
        <w:tab/>
        <w:t>Joseph Anderson</w:t>
      </w:r>
      <w:r w:rsidRPr="004C7649">
        <w:tab/>
        <w:t>11</w:t>
      </w:r>
      <w:r w:rsidRPr="004C7649">
        <w:tab/>
        <w:t>Newcastle</w:t>
      </w:r>
      <w:r w:rsidRPr="004C7649">
        <w:tab/>
      </w:r>
      <w:r w:rsidRPr="004C7649">
        <w:tab/>
        <w:t xml:space="preserve"> 3:03.52</w:t>
      </w:r>
      <w:r w:rsidRPr="004C7649">
        <w:tab/>
      </w:r>
      <w:r w:rsidRPr="004C7649">
        <w:tab/>
      </w:r>
      <w:r w:rsidRPr="004C7649">
        <w:tab/>
        <w:t>193</w:t>
      </w:r>
      <w:r w:rsidRPr="004C7649">
        <w:tab/>
      </w:r>
      <w:r w:rsidRPr="004C7649">
        <w:tab/>
        <w:t xml:space="preserve">   44.22</w:t>
      </w:r>
      <w:r w:rsidRPr="004C7649">
        <w:tab/>
        <w:t xml:space="preserve"> 1:30.84</w:t>
      </w:r>
      <w:r w:rsidRPr="004C7649">
        <w:tab/>
        <w:t xml:space="preserve"> 2:17.68</w:t>
      </w:r>
    </w:p>
    <w:p w:rsidR="00DC1DF2" w:rsidRPr="004C7649" w:rsidRDefault="00DC1DF2" w:rsidP="00DC1DF2">
      <w:pPr>
        <w:pStyle w:val="PlaceEven"/>
      </w:pPr>
      <w:r w:rsidRPr="004C7649">
        <w:t>4.</w:t>
      </w:r>
      <w:r w:rsidRPr="004C7649">
        <w:tab/>
        <w:t>Elliot Sinclair</w:t>
      </w:r>
      <w:r w:rsidRPr="004C7649">
        <w:tab/>
        <w:t>11</w:t>
      </w:r>
      <w:r w:rsidRPr="004C7649">
        <w:tab/>
        <w:t xml:space="preserve">Carlisle </w:t>
      </w:r>
      <w:proofErr w:type="spellStart"/>
      <w:r w:rsidRPr="004C7649">
        <w:t>Aq</w:t>
      </w:r>
      <w:proofErr w:type="spellEnd"/>
      <w:r w:rsidRPr="004C7649">
        <w:tab/>
      </w:r>
      <w:r w:rsidRPr="004C7649">
        <w:tab/>
        <w:t xml:space="preserve"> 3:07.47</w:t>
      </w:r>
      <w:r w:rsidRPr="004C7649">
        <w:tab/>
      </w:r>
      <w:r w:rsidRPr="004C7649">
        <w:tab/>
      </w:r>
      <w:r w:rsidRPr="004C7649">
        <w:tab/>
        <w:t>181</w:t>
      </w:r>
      <w:r w:rsidRPr="004C7649">
        <w:tab/>
      </w:r>
      <w:r w:rsidRPr="004C7649">
        <w:tab/>
        <w:t xml:space="preserve">   44.76</w:t>
      </w:r>
      <w:r w:rsidRPr="004C7649">
        <w:tab/>
        <w:t xml:space="preserve"> 1:32.07</w:t>
      </w:r>
      <w:r w:rsidRPr="004C7649">
        <w:tab/>
        <w:t xml:space="preserve"> 2:20.66</w:t>
      </w:r>
    </w:p>
    <w:p w:rsidR="00DC1DF2" w:rsidRPr="004C7649" w:rsidRDefault="00DC1DF2" w:rsidP="00DC1DF2">
      <w:pPr>
        <w:pStyle w:val="PlaceEven"/>
      </w:pPr>
      <w:r w:rsidRPr="004C7649">
        <w:t>5.</w:t>
      </w:r>
      <w:r w:rsidRPr="004C7649">
        <w:tab/>
        <w:t>Daniel Morris</w:t>
      </w:r>
      <w:r w:rsidRPr="004C7649">
        <w:tab/>
        <w:t>11</w:t>
      </w:r>
      <w:r w:rsidRPr="004C7649">
        <w:tab/>
        <w:t>Tynemouth</w:t>
      </w:r>
      <w:r w:rsidRPr="004C7649">
        <w:tab/>
      </w:r>
      <w:r w:rsidRPr="004C7649">
        <w:tab/>
        <w:t xml:space="preserve"> 3:17.81</w:t>
      </w:r>
      <w:r w:rsidRPr="004C7649">
        <w:tab/>
      </w:r>
      <w:r w:rsidRPr="004C7649">
        <w:tab/>
      </w:r>
      <w:r w:rsidRPr="004C7649">
        <w:tab/>
        <w:t>154</w:t>
      </w:r>
      <w:r w:rsidRPr="004C7649">
        <w:tab/>
      </w:r>
      <w:r w:rsidRPr="004C7649">
        <w:tab/>
        <w:t xml:space="preserve">   48.35</w:t>
      </w:r>
      <w:r w:rsidRPr="004C7649">
        <w:tab/>
        <w:t xml:space="preserve"> 1:40.39</w:t>
      </w:r>
      <w:r w:rsidRPr="004C7649">
        <w:tab/>
        <w:t xml:space="preserve"> 2:32.31</w:t>
      </w:r>
    </w:p>
    <w:p w:rsidR="00DC1DF2" w:rsidRPr="004C7649" w:rsidRDefault="00DC1DF2" w:rsidP="00DC1DF2">
      <w:pPr>
        <w:pStyle w:val="PlaceEven"/>
      </w:pPr>
      <w:r w:rsidRPr="004C7649">
        <w:t>6.</w:t>
      </w:r>
      <w:r w:rsidRPr="004C7649">
        <w:tab/>
        <w:t>Jared Watson</w:t>
      </w:r>
      <w:r w:rsidRPr="004C7649">
        <w:tab/>
        <w:t>11</w:t>
      </w:r>
      <w:r w:rsidRPr="004C7649">
        <w:tab/>
        <w:t>Tynemouth</w:t>
      </w:r>
      <w:r w:rsidRPr="004C7649">
        <w:tab/>
      </w:r>
      <w:r w:rsidRPr="004C7649">
        <w:tab/>
        <w:t xml:space="preserve"> 4:00.37</w:t>
      </w:r>
      <w:r w:rsidRPr="004C7649">
        <w:tab/>
      </w:r>
      <w:r w:rsidRPr="004C7649">
        <w:tab/>
      </w:r>
      <w:r w:rsidRPr="004C7649">
        <w:tab/>
        <w:t>86</w:t>
      </w:r>
      <w:r w:rsidRPr="004C7649">
        <w:tab/>
      </w:r>
      <w:r w:rsidRPr="004C7649">
        <w:tab/>
        <w:t xml:space="preserve">   56.23</w:t>
      </w:r>
      <w:r w:rsidRPr="004C7649">
        <w:tab/>
        <w:t xml:space="preserve"> 1:57.24</w:t>
      </w:r>
      <w:r w:rsidRPr="004C7649">
        <w:tab/>
        <w:t xml:space="preserve"> 2:59.94</w:t>
      </w:r>
    </w:p>
    <w:p w:rsidR="00DC1DF2" w:rsidRPr="004C7649" w:rsidRDefault="00DC1DF2" w:rsidP="00DC1DF2">
      <w:pPr>
        <w:pStyle w:val="PlaceEven"/>
      </w:pPr>
      <w:r w:rsidRPr="004C7649">
        <w:t xml:space="preserve"> </w:t>
      </w:r>
      <w:r w:rsidRPr="004C7649">
        <w:tab/>
        <w:t>Harry Watts</w:t>
      </w:r>
      <w:r w:rsidRPr="004C7649">
        <w:tab/>
        <w:t>11</w:t>
      </w:r>
      <w:r w:rsidRPr="004C7649">
        <w:tab/>
        <w:t>Hartlepool</w:t>
      </w:r>
      <w:r w:rsidRPr="004C7649">
        <w:tab/>
      </w:r>
      <w:r w:rsidRPr="004C7649">
        <w:tab/>
      </w:r>
      <w:r>
        <w:t>DQ</w:t>
      </w:r>
      <w:r w:rsidRPr="004C7649">
        <w:t xml:space="preserve">    </w:t>
      </w:r>
      <w:r w:rsidRPr="004C7649">
        <w:tab/>
      </w:r>
      <w:r w:rsidRPr="004C7649">
        <w:tab/>
      </w:r>
      <w:r w:rsidRPr="004C7649">
        <w:tab/>
      </w:r>
      <w:r w:rsidRPr="004C7649">
        <w:tab/>
      </w:r>
      <w:r w:rsidRPr="004C7649">
        <w:tab/>
      </w:r>
      <w:r w:rsidRPr="004C7649">
        <w:tab/>
      </w:r>
      <w:r w:rsidRPr="004C7649">
        <w:tab/>
      </w:r>
    </w:p>
    <w:p w:rsidR="00DC1DF2" w:rsidRPr="004C7649" w:rsidRDefault="00DC1DF2" w:rsidP="00DC1DF2">
      <w:pPr>
        <w:pStyle w:val="AgeGroupHeader"/>
      </w:pPr>
      <w:r w:rsidRPr="004C7649">
        <w:t xml:space="preserve">12 Yrs </w:t>
      </w:r>
      <w:r>
        <w:t>Age Group</w:t>
      </w:r>
      <w:r w:rsidRPr="004C7649">
        <w:t xml:space="preserve"> - Full Results</w:t>
      </w:r>
    </w:p>
    <w:p w:rsidR="00DC1DF2" w:rsidRPr="004C7649" w:rsidRDefault="00DC1DF2" w:rsidP="00DC1DF2">
      <w:pPr>
        <w:pStyle w:val="PlaceHeader"/>
      </w:pPr>
      <w:r>
        <w:t>Place</w:t>
      </w:r>
      <w:r w:rsidRPr="004C7649">
        <w:tab/>
        <w:t>Name</w:t>
      </w:r>
      <w:r w:rsidRPr="004C7649">
        <w:tab/>
      </w:r>
      <w:proofErr w:type="spellStart"/>
      <w:r w:rsidRPr="004C7649">
        <w:t>AaD</w:t>
      </w:r>
      <w:proofErr w:type="spellEnd"/>
      <w:r w:rsidRPr="004C7649">
        <w:tab/>
        <w:t>Club</w:t>
      </w:r>
      <w:r w:rsidRPr="004C7649">
        <w:tab/>
      </w:r>
      <w:r w:rsidRPr="004C7649">
        <w:tab/>
        <w:t>Time</w:t>
      </w:r>
      <w:r w:rsidRPr="004C7649">
        <w:tab/>
      </w:r>
      <w:r w:rsidRPr="004C7649">
        <w:tab/>
      </w:r>
      <w:r w:rsidRPr="004C7649">
        <w:tab/>
        <w:t>FINA Pt</w:t>
      </w:r>
      <w:r w:rsidRPr="004C7649">
        <w:tab/>
      </w:r>
      <w:r w:rsidRPr="004C7649">
        <w:tab/>
        <w:t>50</w:t>
      </w:r>
      <w:r w:rsidRPr="004C7649">
        <w:tab/>
        <w:t>100</w:t>
      </w:r>
      <w:r w:rsidRPr="004C7649">
        <w:tab/>
        <w:t>150</w:t>
      </w:r>
    </w:p>
    <w:p w:rsidR="00DC1DF2" w:rsidRPr="004C7649" w:rsidRDefault="00DC1DF2" w:rsidP="00DC1DF2">
      <w:pPr>
        <w:pStyle w:val="PlaceEven"/>
      </w:pPr>
      <w:r w:rsidRPr="004C7649">
        <w:t>1.</w:t>
      </w:r>
      <w:r w:rsidRPr="004C7649">
        <w:tab/>
        <w:t>Thomas Storer</w:t>
      </w:r>
      <w:r w:rsidRPr="004C7649">
        <w:tab/>
        <w:t>12</w:t>
      </w:r>
      <w:r w:rsidRPr="004C7649">
        <w:tab/>
        <w:t>Newcastle</w:t>
      </w:r>
      <w:r w:rsidRPr="004C7649">
        <w:tab/>
      </w:r>
      <w:r w:rsidRPr="004C7649">
        <w:tab/>
        <w:t xml:space="preserve"> 2:44.25</w:t>
      </w:r>
      <w:r w:rsidRPr="004C7649">
        <w:tab/>
      </w:r>
      <w:r w:rsidRPr="004C7649">
        <w:tab/>
      </w:r>
      <w:r w:rsidRPr="004C7649">
        <w:tab/>
        <w:t>269</w:t>
      </w:r>
      <w:r w:rsidRPr="004C7649">
        <w:tab/>
      </w:r>
      <w:r w:rsidRPr="004C7649">
        <w:tab/>
        <w:t xml:space="preserve">   38.72</w:t>
      </w:r>
      <w:r w:rsidRPr="004C7649">
        <w:tab/>
        <w:t xml:space="preserve"> 1:20.88</w:t>
      </w:r>
      <w:r w:rsidRPr="004C7649">
        <w:tab/>
        <w:t xml:space="preserve"> 2:02.73</w:t>
      </w:r>
    </w:p>
    <w:p w:rsidR="00DC1DF2" w:rsidRPr="004C7649" w:rsidRDefault="00DC1DF2" w:rsidP="00DC1DF2">
      <w:pPr>
        <w:pStyle w:val="PlaceEven"/>
      </w:pPr>
      <w:r w:rsidRPr="004C7649">
        <w:t>2.</w:t>
      </w:r>
      <w:r w:rsidRPr="004C7649">
        <w:tab/>
        <w:t>Harry Morris</w:t>
      </w:r>
      <w:r w:rsidRPr="004C7649">
        <w:tab/>
        <w:t>12</w:t>
      </w:r>
      <w:r w:rsidRPr="004C7649">
        <w:tab/>
        <w:t>Newcastle</w:t>
      </w:r>
      <w:r w:rsidRPr="004C7649">
        <w:tab/>
      </w:r>
      <w:r w:rsidRPr="004C7649">
        <w:tab/>
        <w:t xml:space="preserve"> 3:02.88</w:t>
      </w:r>
      <w:r w:rsidRPr="004C7649">
        <w:tab/>
      </w:r>
      <w:r w:rsidRPr="004C7649">
        <w:tab/>
      </w:r>
      <w:r w:rsidRPr="004C7649">
        <w:tab/>
        <w:t>195</w:t>
      </w:r>
      <w:r w:rsidRPr="004C7649">
        <w:tab/>
      </w:r>
      <w:r w:rsidRPr="004C7649">
        <w:tab/>
        <w:t xml:space="preserve">   45.20</w:t>
      </w:r>
      <w:r w:rsidRPr="004C7649">
        <w:tab/>
        <w:t xml:space="preserve"> 1:31.53</w:t>
      </w:r>
      <w:r w:rsidRPr="004C7649">
        <w:tab/>
        <w:t xml:space="preserve"> 2:17.63</w:t>
      </w:r>
    </w:p>
    <w:p w:rsidR="00DC1DF2" w:rsidRPr="004C7649" w:rsidRDefault="00DC1DF2" w:rsidP="00DC1DF2">
      <w:pPr>
        <w:pStyle w:val="PlaceEven"/>
      </w:pPr>
      <w:r w:rsidRPr="004C7649">
        <w:t>3.</w:t>
      </w:r>
      <w:r w:rsidRPr="004C7649">
        <w:tab/>
        <w:t>Joshua White</w:t>
      </w:r>
      <w:r w:rsidRPr="004C7649">
        <w:tab/>
        <w:t>12</w:t>
      </w:r>
      <w:r w:rsidRPr="004C7649">
        <w:tab/>
        <w:t>Newcastle</w:t>
      </w:r>
      <w:r w:rsidRPr="004C7649">
        <w:tab/>
      </w:r>
      <w:r w:rsidRPr="004C7649">
        <w:tab/>
        <w:t xml:space="preserve"> 3:08.16</w:t>
      </w:r>
      <w:r w:rsidRPr="004C7649">
        <w:tab/>
      </w:r>
      <w:r w:rsidRPr="004C7649">
        <w:tab/>
      </w:r>
      <w:r w:rsidRPr="004C7649">
        <w:tab/>
        <w:t>179</w:t>
      </w:r>
      <w:r w:rsidRPr="004C7649">
        <w:tab/>
      </w:r>
      <w:r w:rsidRPr="004C7649">
        <w:tab/>
        <w:t xml:space="preserve">   44.29</w:t>
      </w:r>
      <w:r w:rsidRPr="004C7649">
        <w:tab/>
        <w:t xml:space="preserve"> 1:33.82</w:t>
      </w:r>
      <w:r w:rsidRPr="004C7649">
        <w:tab/>
        <w:t xml:space="preserve"> 2:22.51</w:t>
      </w:r>
    </w:p>
    <w:p w:rsidR="00DC1DF2" w:rsidRPr="00DC1DF2" w:rsidRDefault="00DC1DF2" w:rsidP="00DC1DF2">
      <w:pPr>
        <w:pStyle w:val="PlaceEven"/>
        <w:rPr>
          <w:i/>
        </w:rPr>
      </w:pPr>
      <w:r w:rsidRPr="004C7649">
        <w:t xml:space="preserve"> </w:t>
      </w:r>
      <w:r w:rsidRPr="004C7649">
        <w:tab/>
        <w:t>Sam Elliott</w:t>
      </w:r>
      <w:r w:rsidRPr="004C7649">
        <w:tab/>
        <w:t>12</w:t>
      </w:r>
      <w:r w:rsidRPr="004C7649">
        <w:tab/>
        <w:t>Tynemouth</w:t>
      </w:r>
      <w:r w:rsidRPr="004C7649">
        <w:tab/>
      </w:r>
      <w:r w:rsidRPr="004C7649">
        <w:tab/>
        <w:t xml:space="preserve">DQ </w:t>
      </w:r>
      <w:r w:rsidRPr="00DC1DF2">
        <w:rPr>
          <w:i/>
        </w:rPr>
        <w:t xml:space="preserve">    </w:t>
      </w:r>
      <w:r w:rsidRPr="00DC1DF2">
        <w:rPr>
          <w:i/>
        </w:rPr>
        <w:tab/>
      </w:r>
      <w:r w:rsidRPr="00DC1DF2">
        <w:rPr>
          <w:i/>
        </w:rPr>
        <w:tab/>
      </w:r>
      <w:r w:rsidRPr="00DC1DF2">
        <w:rPr>
          <w:i/>
        </w:rPr>
        <w:tab/>
      </w:r>
      <w:r w:rsidRPr="00DC1DF2">
        <w:rPr>
          <w:i/>
        </w:rPr>
        <w:tab/>
      </w:r>
      <w:r w:rsidRPr="00DC1DF2">
        <w:rPr>
          <w:i/>
        </w:rPr>
        <w:tab/>
      </w:r>
      <w:r w:rsidRPr="00DC1DF2">
        <w:rPr>
          <w:i/>
        </w:rPr>
        <w:tab/>
      </w:r>
      <w:r w:rsidRPr="00DC1DF2">
        <w:rPr>
          <w:i/>
        </w:rPr>
        <w:tab/>
      </w:r>
    </w:p>
    <w:p w:rsidR="00DC1DF2" w:rsidRPr="00DC1DF2" w:rsidRDefault="00DC1DF2" w:rsidP="00DC1DF2">
      <w:pPr>
        <w:pStyle w:val="AgeGroupHeader"/>
        <w:rPr>
          <w:i/>
        </w:rPr>
      </w:pPr>
      <w:r w:rsidRPr="00DC1DF2">
        <w:rPr>
          <w:i/>
        </w:rPr>
        <w:t>13 Yrs Age Group - Full Results</w:t>
      </w:r>
    </w:p>
    <w:p w:rsidR="00DC1DF2" w:rsidRPr="004C7649" w:rsidRDefault="00DC1DF2" w:rsidP="00DC1DF2">
      <w:pPr>
        <w:pStyle w:val="PlaceHeader"/>
      </w:pPr>
      <w:r>
        <w:t>Place</w:t>
      </w:r>
      <w:r w:rsidRPr="004C7649">
        <w:tab/>
        <w:t>Name</w:t>
      </w:r>
      <w:r w:rsidRPr="004C7649">
        <w:tab/>
      </w:r>
      <w:proofErr w:type="spellStart"/>
      <w:r w:rsidRPr="004C7649">
        <w:t>AaD</w:t>
      </w:r>
      <w:proofErr w:type="spellEnd"/>
      <w:r w:rsidRPr="004C7649">
        <w:tab/>
        <w:t>Club</w:t>
      </w:r>
      <w:r w:rsidRPr="004C7649">
        <w:tab/>
      </w:r>
      <w:r w:rsidRPr="004C7649">
        <w:tab/>
        <w:t>Time</w:t>
      </w:r>
      <w:r w:rsidRPr="004C7649">
        <w:tab/>
      </w:r>
      <w:r w:rsidRPr="004C7649">
        <w:tab/>
      </w:r>
      <w:r w:rsidRPr="004C7649">
        <w:tab/>
        <w:t>FINA Pt</w:t>
      </w:r>
      <w:r w:rsidRPr="004C7649">
        <w:tab/>
      </w:r>
      <w:r w:rsidRPr="004C7649">
        <w:tab/>
        <w:t>50</w:t>
      </w:r>
      <w:r w:rsidRPr="004C7649">
        <w:tab/>
        <w:t>100</w:t>
      </w:r>
      <w:r w:rsidRPr="004C7649">
        <w:tab/>
        <w:t>150</w:t>
      </w:r>
    </w:p>
    <w:p w:rsidR="00DC1DF2" w:rsidRPr="004C7649" w:rsidRDefault="00DC1DF2" w:rsidP="00DC1DF2">
      <w:pPr>
        <w:pStyle w:val="PlaceEven"/>
      </w:pPr>
      <w:r w:rsidRPr="004C7649">
        <w:t>1.</w:t>
      </w:r>
      <w:r w:rsidRPr="004C7649">
        <w:tab/>
        <w:t>Joel Sinclair</w:t>
      </w:r>
      <w:r w:rsidRPr="004C7649">
        <w:tab/>
        <w:t>13</w:t>
      </w:r>
      <w:r w:rsidRPr="004C7649">
        <w:tab/>
        <w:t xml:space="preserve">Carlisle </w:t>
      </w:r>
      <w:proofErr w:type="spellStart"/>
      <w:r w:rsidRPr="004C7649">
        <w:t>Aq</w:t>
      </w:r>
      <w:proofErr w:type="spellEnd"/>
      <w:r w:rsidRPr="004C7649">
        <w:tab/>
      </w:r>
      <w:r w:rsidRPr="004C7649">
        <w:tab/>
        <w:t xml:space="preserve"> 2:28.70</w:t>
      </w:r>
      <w:r w:rsidRPr="004C7649">
        <w:tab/>
      </w:r>
      <w:r w:rsidRPr="004C7649">
        <w:tab/>
      </w:r>
      <w:r w:rsidRPr="004C7649">
        <w:tab/>
        <w:t>363</w:t>
      </w:r>
      <w:r w:rsidRPr="004C7649">
        <w:tab/>
      </w:r>
      <w:r w:rsidRPr="004C7649">
        <w:tab/>
        <w:t xml:space="preserve">   34.77</w:t>
      </w:r>
      <w:r w:rsidRPr="004C7649">
        <w:tab/>
        <w:t xml:space="preserve"> 1:13.51</w:t>
      </w:r>
      <w:r w:rsidRPr="004C7649">
        <w:tab/>
        <w:t xml:space="preserve"> 1:52.37</w:t>
      </w:r>
    </w:p>
    <w:p w:rsidR="00DC1DF2" w:rsidRPr="004C7649" w:rsidRDefault="00DC1DF2" w:rsidP="00DC1DF2">
      <w:pPr>
        <w:pStyle w:val="PlaceEven"/>
      </w:pPr>
      <w:r w:rsidRPr="004C7649">
        <w:t>2.</w:t>
      </w:r>
      <w:r w:rsidRPr="004C7649">
        <w:tab/>
        <w:t>Joseph Smith</w:t>
      </w:r>
      <w:r w:rsidRPr="004C7649">
        <w:tab/>
        <w:t>13</w:t>
      </w:r>
      <w:r w:rsidRPr="004C7649">
        <w:tab/>
        <w:t>Newcastle</w:t>
      </w:r>
      <w:r w:rsidRPr="004C7649">
        <w:tab/>
      </w:r>
      <w:r w:rsidRPr="004C7649">
        <w:tab/>
        <w:t xml:space="preserve"> 2:40.42</w:t>
      </w:r>
      <w:r w:rsidRPr="004C7649">
        <w:tab/>
      </w:r>
      <w:r w:rsidRPr="004C7649">
        <w:tab/>
      </w:r>
      <w:r w:rsidRPr="004C7649">
        <w:tab/>
        <w:t>289</w:t>
      </w:r>
      <w:r w:rsidRPr="004C7649">
        <w:tab/>
      </w:r>
      <w:r w:rsidRPr="004C7649">
        <w:tab/>
        <w:t xml:space="preserve">   38.54</w:t>
      </w:r>
      <w:r w:rsidRPr="004C7649">
        <w:tab/>
        <w:t xml:space="preserve"> 1:20.16</w:t>
      </w:r>
      <w:r w:rsidRPr="004C7649">
        <w:tab/>
        <w:t xml:space="preserve"> 2:01.22</w:t>
      </w:r>
    </w:p>
    <w:p w:rsidR="00DC1DF2" w:rsidRPr="004C7649" w:rsidRDefault="00DC1DF2" w:rsidP="00DC1DF2">
      <w:pPr>
        <w:pStyle w:val="PlaceEven"/>
      </w:pPr>
      <w:r w:rsidRPr="004C7649">
        <w:t>3.</w:t>
      </w:r>
      <w:r w:rsidRPr="004C7649">
        <w:tab/>
        <w:t>Matthew Whitehead</w:t>
      </w:r>
      <w:r w:rsidRPr="004C7649">
        <w:tab/>
        <w:t>13</w:t>
      </w:r>
      <w:r w:rsidRPr="004C7649">
        <w:tab/>
        <w:t xml:space="preserve">Carlisle </w:t>
      </w:r>
      <w:proofErr w:type="spellStart"/>
      <w:r w:rsidRPr="004C7649">
        <w:t>Aq</w:t>
      </w:r>
      <w:proofErr w:type="spellEnd"/>
      <w:r w:rsidRPr="004C7649">
        <w:tab/>
      </w:r>
      <w:r w:rsidRPr="004C7649">
        <w:tab/>
        <w:t xml:space="preserve"> 2:42.91</w:t>
      </w:r>
      <w:r w:rsidRPr="004C7649">
        <w:tab/>
      </w:r>
      <w:r w:rsidRPr="004C7649">
        <w:tab/>
      </w:r>
      <w:r w:rsidRPr="004C7649">
        <w:tab/>
        <w:t>276</w:t>
      </w:r>
      <w:r w:rsidRPr="004C7649">
        <w:tab/>
      </w:r>
      <w:r w:rsidRPr="004C7649">
        <w:tab/>
        <w:t xml:space="preserve">   38.07</w:t>
      </w:r>
      <w:r w:rsidRPr="004C7649">
        <w:tab/>
        <w:t xml:space="preserve"> 1:19.05</w:t>
      </w:r>
      <w:r w:rsidRPr="004C7649">
        <w:tab/>
        <w:t xml:space="preserve"> 2:01.27</w:t>
      </w:r>
    </w:p>
    <w:p w:rsidR="00DC1DF2" w:rsidRPr="004C7649" w:rsidRDefault="00DC1DF2" w:rsidP="00DC1DF2">
      <w:pPr>
        <w:pStyle w:val="PlaceEven"/>
      </w:pPr>
      <w:r w:rsidRPr="004C7649">
        <w:t>4.</w:t>
      </w:r>
      <w:r w:rsidRPr="004C7649">
        <w:tab/>
      </w:r>
      <w:proofErr w:type="spellStart"/>
      <w:r w:rsidRPr="004C7649">
        <w:t>Kes</w:t>
      </w:r>
      <w:proofErr w:type="spellEnd"/>
      <w:r w:rsidRPr="004C7649">
        <w:t xml:space="preserve"> Fountain</w:t>
      </w:r>
      <w:r w:rsidRPr="004C7649">
        <w:tab/>
        <w:t>13</w:t>
      </w:r>
      <w:r w:rsidRPr="004C7649">
        <w:tab/>
        <w:t>Penrith</w:t>
      </w:r>
      <w:r w:rsidRPr="004C7649">
        <w:tab/>
      </w:r>
      <w:r w:rsidRPr="004C7649">
        <w:tab/>
        <w:t xml:space="preserve"> 2:45.18</w:t>
      </w:r>
      <w:r w:rsidRPr="004C7649">
        <w:tab/>
      </w:r>
      <w:r w:rsidRPr="004C7649">
        <w:tab/>
      </w:r>
      <w:r w:rsidRPr="004C7649">
        <w:tab/>
        <w:t>265</w:t>
      </w:r>
      <w:r w:rsidRPr="004C7649">
        <w:tab/>
      </w:r>
      <w:r w:rsidRPr="004C7649">
        <w:tab/>
        <w:t xml:space="preserve">   39.27</w:t>
      </w:r>
      <w:r w:rsidRPr="004C7649">
        <w:tab/>
        <w:t xml:space="preserve"> 1:21.39</w:t>
      </w:r>
      <w:r w:rsidRPr="004C7649">
        <w:tab/>
        <w:t xml:space="preserve"> 2:04.47</w:t>
      </w:r>
    </w:p>
    <w:p w:rsidR="00DC1DF2" w:rsidRPr="004C7649" w:rsidRDefault="00DC1DF2" w:rsidP="00DC1DF2">
      <w:pPr>
        <w:pStyle w:val="PlaceEven"/>
      </w:pPr>
      <w:r w:rsidRPr="004C7649">
        <w:t>5.</w:t>
      </w:r>
      <w:r w:rsidRPr="004C7649">
        <w:tab/>
        <w:t>Shae Collis</w:t>
      </w:r>
      <w:r w:rsidRPr="004C7649">
        <w:tab/>
        <w:t>13</w:t>
      </w:r>
      <w:r w:rsidRPr="004C7649">
        <w:tab/>
        <w:t>Newcastle</w:t>
      </w:r>
      <w:r w:rsidRPr="004C7649">
        <w:tab/>
      </w:r>
      <w:r w:rsidRPr="004C7649">
        <w:tab/>
        <w:t xml:space="preserve"> 2:45.39</w:t>
      </w:r>
      <w:r w:rsidRPr="004C7649">
        <w:tab/>
      </w:r>
      <w:r w:rsidRPr="004C7649">
        <w:tab/>
      </w:r>
      <w:r w:rsidRPr="004C7649">
        <w:tab/>
        <w:t>264</w:t>
      </w:r>
      <w:r w:rsidRPr="004C7649">
        <w:tab/>
      </w:r>
      <w:r w:rsidRPr="004C7649">
        <w:tab/>
        <w:t xml:space="preserve">   39.49</w:t>
      </w:r>
      <w:r w:rsidRPr="004C7649">
        <w:tab/>
        <w:t xml:space="preserve"> 1:21.83</w:t>
      </w:r>
      <w:r w:rsidRPr="004C7649">
        <w:tab/>
        <w:t xml:space="preserve"> 2:03.98</w:t>
      </w:r>
    </w:p>
    <w:p w:rsidR="00DC1DF2" w:rsidRPr="004C7649" w:rsidRDefault="00DC1DF2" w:rsidP="00DC1DF2">
      <w:pPr>
        <w:pStyle w:val="PlaceEven"/>
      </w:pPr>
      <w:r w:rsidRPr="004C7649">
        <w:t>6.</w:t>
      </w:r>
      <w:r w:rsidRPr="004C7649">
        <w:tab/>
        <w:t>Brook Miller</w:t>
      </w:r>
      <w:r w:rsidRPr="004C7649">
        <w:tab/>
        <w:t>13</w:t>
      </w:r>
      <w:r w:rsidRPr="004C7649">
        <w:tab/>
        <w:t>Tynemouth</w:t>
      </w:r>
      <w:r w:rsidRPr="004C7649">
        <w:tab/>
      </w:r>
      <w:r w:rsidRPr="004C7649">
        <w:tab/>
        <w:t xml:space="preserve"> 2:49.84</w:t>
      </w:r>
      <w:r w:rsidRPr="004C7649">
        <w:tab/>
      </w:r>
      <w:r w:rsidRPr="004C7649">
        <w:tab/>
      </w:r>
      <w:r w:rsidRPr="004C7649">
        <w:tab/>
        <w:t>243</w:t>
      </w:r>
      <w:r w:rsidRPr="004C7649">
        <w:tab/>
      </w:r>
      <w:r w:rsidRPr="004C7649">
        <w:tab/>
        <w:t xml:space="preserve">   40.16</w:t>
      </w:r>
      <w:r w:rsidRPr="004C7649">
        <w:tab/>
        <w:t xml:space="preserve"> 1:23.49</w:t>
      </w:r>
      <w:r w:rsidRPr="004C7649">
        <w:tab/>
        <w:t xml:space="preserve"> 2:07.38</w:t>
      </w:r>
    </w:p>
    <w:p w:rsidR="00DC1DF2" w:rsidRPr="004C7649" w:rsidRDefault="00DC1DF2" w:rsidP="00DC1DF2">
      <w:pPr>
        <w:pStyle w:val="PlaceEven"/>
      </w:pPr>
      <w:r w:rsidRPr="004C7649">
        <w:t>7.</w:t>
      </w:r>
      <w:r w:rsidRPr="004C7649">
        <w:tab/>
        <w:t>Jack Anderson</w:t>
      </w:r>
      <w:r w:rsidRPr="004C7649">
        <w:tab/>
        <w:t>13</w:t>
      </w:r>
      <w:r w:rsidRPr="004C7649">
        <w:tab/>
        <w:t>Newcastle</w:t>
      </w:r>
      <w:r w:rsidRPr="004C7649">
        <w:tab/>
      </w:r>
      <w:r w:rsidRPr="004C7649">
        <w:tab/>
        <w:t xml:space="preserve"> 2:58.74</w:t>
      </w:r>
      <w:r w:rsidRPr="004C7649">
        <w:tab/>
      </w:r>
      <w:r w:rsidRPr="004C7649">
        <w:tab/>
      </w:r>
      <w:r w:rsidRPr="004C7649">
        <w:tab/>
        <w:t>209</w:t>
      </w:r>
      <w:r w:rsidRPr="004C7649">
        <w:tab/>
      </w:r>
      <w:r w:rsidRPr="004C7649">
        <w:tab/>
        <w:t xml:space="preserve">   41.92</w:t>
      </w:r>
      <w:r w:rsidRPr="004C7649">
        <w:tab/>
        <w:t xml:space="preserve"> 1:27.22</w:t>
      </w:r>
      <w:r w:rsidRPr="004C7649">
        <w:tab/>
        <w:t xml:space="preserve"> 2:13.33</w:t>
      </w:r>
    </w:p>
    <w:p w:rsidR="00DC1DF2" w:rsidRPr="004C7649" w:rsidRDefault="00DC1DF2" w:rsidP="00DC1DF2">
      <w:pPr>
        <w:pStyle w:val="AgeGroupHeader"/>
      </w:pPr>
      <w:r w:rsidRPr="004C7649">
        <w:t xml:space="preserve">14 Yrs/Over </w:t>
      </w:r>
      <w:r>
        <w:t>Age Group</w:t>
      </w:r>
      <w:r w:rsidRPr="004C7649">
        <w:t xml:space="preserve"> - Full Results</w:t>
      </w:r>
    </w:p>
    <w:p w:rsidR="00DC1DF2" w:rsidRPr="004C7649" w:rsidRDefault="00DC1DF2" w:rsidP="00DC1DF2">
      <w:pPr>
        <w:pStyle w:val="PlaceHeader"/>
      </w:pPr>
      <w:r>
        <w:t>Place</w:t>
      </w:r>
      <w:r w:rsidRPr="004C7649">
        <w:tab/>
        <w:t>Name</w:t>
      </w:r>
      <w:r w:rsidRPr="004C7649">
        <w:tab/>
      </w:r>
      <w:proofErr w:type="spellStart"/>
      <w:r w:rsidRPr="004C7649">
        <w:t>AaD</w:t>
      </w:r>
      <w:proofErr w:type="spellEnd"/>
      <w:r w:rsidRPr="004C7649">
        <w:tab/>
        <w:t>Club</w:t>
      </w:r>
      <w:r w:rsidRPr="004C7649">
        <w:tab/>
      </w:r>
      <w:r w:rsidRPr="004C7649">
        <w:tab/>
        <w:t>Time</w:t>
      </w:r>
      <w:r w:rsidRPr="004C7649">
        <w:tab/>
      </w:r>
      <w:r w:rsidRPr="004C7649">
        <w:tab/>
      </w:r>
      <w:r w:rsidRPr="004C7649">
        <w:tab/>
        <w:t>FINA Pt</w:t>
      </w:r>
      <w:r w:rsidRPr="004C7649">
        <w:tab/>
      </w:r>
      <w:r w:rsidRPr="004C7649">
        <w:tab/>
        <w:t>50</w:t>
      </w:r>
      <w:r w:rsidRPr="004C7649">
        <w:tab/>
        <w:t>100</w:t>
      </w:r>
      <w:r w:rsidRPr="004C7649">
        <w:tab/>
        <w:t>150</w:t>
      </w:r>
    </w:p>
    <w:p w:rsidR="00DC1DF2" w:rsidRPr="004C7649" w:rsidRDefault="00DC1DF2" w:rsidP="00DC1DF2">
      <w:pPr>
        <w:pStyle w:val="PlaceEven"/>
      </w:pPr>
      <w:r w:rsidRPr="004C7649">
        <w:t>1.</w:t>
      </w:r>
      <w:r w:rsidRPr="004C7649">
        <w:tab/>
        <w:t>Nicholas Pyle</w:t>
      </w:r>
      <w:r w:rsidRPr="004C7649">
        <w:tab/>
        <w:t>14</w:t>
      </w:r>
      <w:r w:rsidRPr="004C7649">
        <w:tab/>
        <w:t>Newcastle</w:t>
      </w:r>
      <w:r w:rsidRPr="004C7649">
        <w:tab/>
      </w:r>
      <w:r w:rsidRPr="004C7649">
        <w:tab/>
        <w:t xml:space="preserve"> 2:11.06</w:t>
      </w:r>
      <w:r w:rsidRPr="004C7649">
        <w:tab/>
      </w:r>
      <w:r w:rsidRPr="004C7649">
        <w:tab/>
      </w:r>
      <w:r w:rsidRPr="004C7649">
        <w:tab/>
        <w:t>530</w:t>
      </w:r>
      <w:r w:rsidRPr="004C7649">
        <w:tab/>
      </w:r>
      <w:r w:rsidRPr="004C7649">
        <w:tab/>
        <w:t xml:space="preserve">   29.84</w:t>
      </w:r>
      <w:r w:rsidRPr="004C7649">
        <w:tab/>
        <w:t xml:space="preserve"> 1:02.99</w:t>
      </w:r>
      <w:r w:rsidRPr="004C7649">
        <w:tab/>
        <w:t xml:space="preserve"> 1:36.79</w:t>
      </w:r>
    </w:p>
    <w:p w:rsidR="00DC1DF2" w:rsidRPr="004C7649" w:rsidRDefault="00DC1DF2" w:rsidP="00DC1DF2">
      <w:pPr>
        <w:pStyle w:val="PlaceEven"/>
      </w:pPr>
      <w:r w:rsidRPr="004C7649">
        <w:t>2.</w:t>
      </w:r>
      <w:r w:rsidRPr="004C7649">
        <w:tab/>
        <w:t>Joseph Martin</w:t>
      </w:r>
      <w:r w:rsidRPr="004C7649">
        <w:tab/>
        <w:t>15</w:t>
      </w:r>
      <w:r w:rsidRPr="004C7649">
        <w:tab/>
        <w:t>Gates &amp;</w:t>
      </w:r>
      <w:proofErr w:type="spellStart"/>
      <w:r w:rsidRPr="004C7649">
        <w:t>Whick</w:t>
      </w:r>
      <w:proofErr w:type="spellEnd"/>
      <w:r w:rsidRPr="004C7649">
        <w:tab/>
      </w:r>
      <w:r w:rsidRPr="004C7649">
        <w:tab/>
        <w:t xml:space="preserve"> 2:15.23</w:t>
      </w:r>
      <w:r w:rsidRPr="004C7649">
        <w:tab/>
      </w:r>
      <w:r w:rsidRPr="004C7649">
        <w:tab/>
      </w:r>
      <w:r w:rsidRPr="004C7649">
        <w:tab/>
        <w:t>483</w:t>
      </w:r>
      <w:r w:rsidRPr="004C7649">
        <w:tab/>
      </w:r>
      <w:r w:rsidRPr="004C7649">
        <w:tab/>
        <w:t xml:space="preserve">   31.27</w:t>
      </w:r>
      <w:r w:rsidRPr="004C7649">
        <w:tab/>
        <w:t xml:space="preserve"> 1:05.86</w:t>
      </w:r>
      <w:r w:rsidRPr="004C7649">
        <w:tab/>
        <w:t xml:space="preserve"> 1:40.26</w:t>
      </w:r>
    </w:p>
    <w:p w:rsidR="00DC1DF2" w:rsidRPr="004C7649" w:rsidRDefault="00DC1DF2" w:rsidP="00DC1DF2">
      <w:pPr>
        <w:pStyle w:val="PlaceEven"/>
      </w:pPr>
      <w:r w:rsidRPr="004C7649">
        <w:t>3.</w:t>
      </w:r>
      <w:r w:rsidRPr="004C7649">
        <w:tab/>
        <w:t xml:space="preserve">Nathan </w:t>
      </w:r>
      <w:proofErr w:type="gramStart"/>
      <w:r w:rsidRPr="004C7649">
        <w:t>To</w:t>
      </w:r>
      <w:proofErr w:type="gramEnd"/>
      <w:r w:rsidRPr="004C7649">
        <w:tab/>
        <w:t>15</w:t>
      </w:r>
      <w:r w:rsidRPr="004C7649">
        <w:tab/>
        <w:t>Newcastle</w:t>
      </w:r>
      <w:r w:rsidRPr="004C7649">
        <w:tab/>
      </w:r>
      <w:r w:rsidRPr="004C7649">
        <w:tab/>
        <w:t xml:space="preserve"> 2:25.58</w:t>
      </w:r>
      <w:r w:rsidRPr="004C7649">
        <w:tab/>
      </w:r>
      <w:r w:rsidRPr="004C7649">
        <w:tab/>
      </w:r>
      <w:r w:rsidRPr="004C7649">
        <w:tab/>
        <w:t>387</w:t>
      </w:r>
      <w:r w:rsidRPr="004C7649">
        <w:tab/>
      </w:r>
      <w:r w:rsidRPr="004C7649">
        <w:tab/>
        <w:t xml:space="preserve">   33.73</w:t>
      </w:r>
      <w:r w:rsidRPr="004C7649">
        <w:tab/>
        <w:t xml:space="preserve"> 1:11.17</w:t>
      </w:r>
      <w:r w:rsidRPr="004C7649">
        <w:tab/>
        <w:t xml:space="preserve"> 1:49.27</w:t>
      </w:r>
    </w:p>
    <w:p w:rsidR="00DC1DF2" w:rsidRPr="004C7649" w:rsidRDefault="00DC1DF2" w:rsidP="00DC1DF2">
      <w:pPr>
        <w:pStyle w:val="PlaceEven"/>
      </w:pPr>
      <w:r w:rsidRPr="004C7649">
        <w:t>4.</w:t>
      </w:r>
      <w:r w:rsidRPr="004C7649">
        <w:tab/>
        <w:t>Shaun Carter</w:t>
      </w:r>
      <w:r w:rsidRPr="004C7649">
        <w:tab/>
        <w:t>14</w:t>
      </w:r>
      <w:r w:rsidRPr="004C7649">
        <w:tab/>
        <w:t>Newcastle</w:t>
      </w:r>
      <w:r w:rsidRPr="004C7649">
        <w:tab/>
      </w:r>
      <w:r w:rsidRPr="004C7649">
        <w:tab/>
        <w:t xml:space="preserve"> 2:25.59</w:t>
      </w:r>
      <w:r w:rsidRPr="004C7649">
        <w:tab/>
      </w:r>
      <w:r w:rsidRPr="004C7649">
        <w:tab/>
      </w:r>
      <w:r w:rsidRPr="004C7649">
        <w:tab/>
        <w:t>387</w:t>
      </w:r>
      <w:r w:rsidRPr="004C7649">
        <w:tab/>
      </w:r>
      <w:r w:rsidRPr="004C7649">
        <w:tab/>
        <w:t xml:space="preserve">   34.65</w:t>
      </w:r>
      <w:r w:rsidRPr="004C7649">
        <w:tab/>
        <w:t xml:space="preserve"> 1:11.23</w:t>
      </w:r>
      <w:r w:rsidRPr="004C7649">
        <w:tab/>
        <w:t xml:space="preserve"> 1:48.73</w:t>
      </w:r>
    </w:p>
    <w:p w:rsidR="00DC1DF2" w:rsidRPr="004C7649" w:rsidRDefault="00DC1DF2" w:rsidP="00DC1DF2">
      <w:pPr>
        <w:pStyle w:val="PlaceEven"/>
      </w:pPr>
      <w:r w:rsidRPr="004C7649">
        <w:t>5.</w:t>
      </w:r>
      <w:r w:rsidRPr="004C7649">
        <w:tab/>
        <w:t>John Fraser</w:t>
      </w:r>
      <w:r w:rsidRPr="004C7649">
        <w:tab/>
        <w:t>14</w:t>
      </w:r>
      <w:r w:rsidRPr="004C7649">
        <w:tab/>
        <w:t xml:space="preserve">Carlisle </w:t>
      </w:r>
      <w:proofErr w:type="spellStart"/>
      <w:r w:rsidRPr="004C7649">
        <w:t>Aq</w:t>
      </w:r>
      <w:proofErr w:type="spellEnd"/>
      <w:r w:rsidRPr="004C7649">
        <w:tab/>
      </w:r>
      <w:r w:rsidRPr="004C7649">
        <w:tab/>
        <w:t xml:space="preserve"> 2:29.82</w:t>
      </w:r>
      <w:r w:rsidRPr="004C7649">
        <w:tab/>
      </w:r>
      <w:r w:rsidRPr="004C7649">
        <w:tab/>
      </w:r>
      <w:r w:rsidRPr="004C7649">
        <w:tab/>
        <w:t>355</w:t>
      </w:r>
      <w:r w:rsidRPr="004C7649">
        <w:tab/>
      </w:r>
      <w:r w:rsidRPr="004C7649">
        <w:tab/>
        <w:t xml:space="preserve">   35.29</w:t>
      </w:r>
      <w:r w:rsidRPr="004C7649">
        <w:tab/>
        <w:t xml:space="preserve"> 1:13.08</w:t>
      </w:r>
      <w:r w:rsidRPr="004C7649">
        <w:tab/>
        <w:t xml:space="preserve"> 1:52.14</w:t>
      </w:r>
    </w:p>
    <w:p w:rsidR="00DC1DF2" w:rsidRDefault="00DC1DF2" w:rsidP="00DC1DF2">
      <w:pPr>
        <w:pStyle w:val="PlaceEven"/>
      </w:pPr>
      <w:r w:rsidRPr="004C7649">
        <w:t>6.</w:t>
      </w:r>
      <w:r w:rsidRPr="004C7649">
        <w:tab/>
        <w:t>Christian Ubanan</w:t>
      </w:r>
      <w:r w:rsidRPr="004C7649">
        <w:tab/>
        <w:t>14</w:t>
      </w:r>
      <w:r w:rsidRPr="004C7649">
        <w:tab/>
        <w:t>Newcastle</w:t>
      </w:r>
      <w:r w:rsidRPr="004C7649">
        <w:tab/>
      </w:r>
      <w:r w:rsidRPr="004C7649">
        <w:tab/>
        <w:t xml:space="preserve"> 2:32.46</w:t>
      </w:r>
      <w:r w:rsidRPr="004C7649">
        <w:tab/>
      </w:r>
      <w:r w:rsidRPr="004C7649">
        <w:tab/>
      </w:r>
      <w:r w:rsidRPr="004C7649">
        <w:tab/>
        <w:t>337</w:t>
      </w:r>
      <w:r w:rsidRPr="004C7649">
        <w:tab/>
      </w:r>
      <w:r w:rsidRPr="004C7649">
        <w:tab/>
        <w:t xml:space="preserve">   33.87</w:t>
      </w:r>
      <w:r w:rsidRPr="004C7649">
        <w:tab/>
        <w:t>-</w:t>
      </w:r>
      <w:r w:rsidRPr="004C7649">
        <w:tab/>
        <w:t>-</w:t>
      </w:r>
    </w:p>
    <w:p w:rsidR="0045572E" w:rsidRPr="00742B43" w:rsidRDefault="0045572E" w:rsidP="00DC1DF2">
      <w:pPr>
        <w:pStyle w:val="SplitLong"/>
      </w:pPr>
    </w:p>
    <w:sectPr w:rsidR="0045572E" w:rsidRPr="00742B43" w:rsidSect="000000DD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F7" w:rsidRDefault="00FE3CF7">
      <w:r>
        <w:separator/>
      </w:r>
    </w:p>
  </w:endnote>
  <w:endnote w:type="continuationSeparator" w:id="0">
    <w:p w:rsidR="00FE3CF7" w:rsidRDefault="00FE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FB" w:rsidRPr="00486B69" w:rsidRDefault="00114407" w:rsidP="0011440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2"/>
        <w:szCs w:val="22"/>
      </w:rPr>
    </w:pPr>
    <w:r w:rsidRPr="00486B69">
      <w:rPr>
        <w:rFonts w:cs="Arial"/>
        <w:sz w:val="22"/>
        <w:szCs w:val="22"/>
        <w:shd w:val="clear" w:color="auto" w:fill="FFFFFF"/>
      </w:rPr>
      <w:t>www.</w:t>
    </w:r>
    <w:r w:rsidRPr="00486B69">
      <w:rPr>
        <w:rFonts w:cs="Arial"/>
        <w:b/>
        <w:bCs/>
        <w:sz w:val="22"/>
        <w:szCs w:val="22"/>
        <w:shd w:val="clear" w:color="auto" w:fill="FFFFFF"/>
      </w:rPr>
      <w:t>newcastleswimteam</w:t>
    </w:r>
    <w:r w:rsidRPr="00486B69">
      <w:rPr>
        <w:rFonts w:cs="Arial"/>
        <w:sz w:val="22"/>
        <w:szCs w:val="22"/>
        <w:shd w:val="clear" w:color="auto" w:fill="FFFFFF"/>
      </w:rPr>
      <w:t>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F7" w:rsidRDefault="00FE3CF7">
      <w:r>
        <w:separator/>
      </w:r>
    </w:p>
  </w:footnote>
  <w:footnote w:type="continuationSeparator" w:id="0">
    <w:p w:rsidR="00FE3CF7" w:rsidRDefault="00FE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07" w:rsidRPr="00114407" w:rsidRDefault="00114407" w:rsidP="00114407">
    <w:pPr>
      <w:pStyle w:val="AgeGroupHeader"/>
      <w:rPr>
        <w:rFonts w:ascii="Arial Rounded MT Bold" w:hAnsi="Arial Rounded MT Bold"/>
        <w:sz w:val="28"/>
        <w:szCs w:val="28"/>
      </w:rPr>
    </w:pPr>
    <w:r>
      <w:tab/>
    </w:r>
    <w:r>
      <w:tab/>
    </w:r>
    <w:r>
      <w:tab/>
    </w:r>
  </w:p>
  <w:p w:rsidR="00114407" w:rsidRPr="00114407" w:rsidRDefault="00114407" w:rsidP="00114407">
    <w:pPr>
      <w:pStyle w:val="Heading2"/>
    </w:pPr>
    <w:r w:rsidRPr="00114407">
      <w:t>NEWCASTLE SWIM TEAM</w:t>
    </w:r>
  </w:p>
  <w:p w:rsidR="00567865" w:rsidRDefault="00114407" w:rsidP="00114407">
    <w:pPr>
      <w:pStyle w:val="Heading2"/>
    </w:pPr>
    <w:r w:rsidRPr="00114407">
      <w:t xml:space="preserve">ANNUAL SUMMER GALA </w:t>
    </w:r>
  </w:p>
  <w:p w:rsidR="00567865" w:rsidRPr="0019026E" w:rsidRDefault="005C383F" w:rsidP="00567865">
    <w:pPr>
      <w:pStyle w:val="Heading4"/>
      <w:rPr>
        <w:rFonts w:ascii="Arial Rounded MT Bold" w:hAnsi="Arial Rounded MT Bold"/>
        <w:sz w:val="18"/>
        <w:szCs w:val="18"/>
      </w:rPr>
    </w:pPr>
    <w:r w:rsidRPr="0019026E">
      <w:rPr>
        <w:rFonts w:ascii="Arial Rounded MT Bold" w:hAnsi="Arial Rounded MT Bold"/>
        <w:sz w:val="18"/>
        <w:szCs w:val="18"/>
      </w:rPr>
      <w:t xml:space="preserve"> (Under ASA Laws &amp;</w:t>
    </w:r>
    <w:r w:rsidR="00567865" w:rsidRPr="0019026E">
      <w:rPr>
        <w:rFonts w:ascii="Arial Rounded MT Bold" w:hAnsi="Arial Rounded MT Bold"/>
        <w:sz w:val="18"/>
        <w:szCs w:val="18"/>
      </w:rPr>
      <w:t xml:space="preserve"> ASA Technical Rules)</w:t>
    </w:r>
  </w:p>
  <w:p w:rsidR="00567865" w:rsidRDefault="00114407" w:rsidP="00567865">
    <w:pPr>
      <w:pStyle w:val="Heading2"/>
    </w:pPr>
    <w:r>
      <w:t>Saturday 11</w:t>
    </w:r>
    <w:r w:rsidRPr="00114407">
      <w:rPr>
        <w:vertAlign w:val="superscript"/>
      </w:rPr>
      <w:t>th</w:t>
    </w:r>
    <w:r>
      <w:t xml:space="preserve"> and Sunday 12</w:t>
    </w:r>
    <w:r w:rsidRPr="00114407">
      <w:rPr>
        <w:vertAlign w:val="superscript"/>
      </w:rPr>
      <w:t>th</w:t>
    </w:r>
    <w:r>
      <w:t xml:space="preserve"> July 2015</w:t>
    </w:r>
  </w:p>
  <w:p w:rsidR="00114407" w:rsidRDefault="00114407" w:rsidP="00114407">
    <w:pPr>
      <w:jc w:val="center"/>
      <w:rPr>
        <w:rFonts w:ascii="Arial Rounded MT Bold" w:hAnsi="Arial Rounded MT Bold"/>
        <w:sz w:val="24"/>
        <w:szCs w:val="24"/>
      </w:rPr>
    </w:pPr>
    <w:r w:rsidRPr="00114407">
      <w:rPr>
        <w:rFonts w:ascii="Arial Rounded MT Bold" w:hAnsi="Arial Rounded MT Bold"/>
        <w:sz w:val="24"/>
        <w:szCs w:val="24"/>
      </w:rPr>
      <w:t>Tynemouth Pool</w:t>
    </w:r>
  </w:p>
  <w:p w:rsidR="00114407" w:rsidRPr="00114407" w:rsidRDefault="00114407" w:rsidP="00114407">
    <w:pPr>
      <w:jc w:val="center"/>
      <w:rPr>
        <w:rFonts w:ascii="Arial Rounded MT Bold" w:hAnsi="Arial Rounded MT Bold"/>
        <w:sz w:val="24"/>
        <w:szCs w:val="24"/>
      </w:rPr>
    </w:pPr>
  </w:p>
  <w:p w:rsidR="00567865" w:rsidRPr="0019026E" w:rsidRDefault="00567865" w:rsidP="00567865">
    <w:pPr>
      <w:pStyle w:val="Heading3"/>
      <w:rPr>
        <w:rFonts w:ascii="Arial" w:hAnsi="Arial" w:cs="Arial"/>
      </w:rPr>
    </w:pPr>
    <w:r w:rsidRPr="00583225">
      <w:t xml:space="preserve">Licensed Meet - No. </w:t>
    </w:r>
    <w:hyperlink r:id="rId1" w:history="1">
      <w:r w:rsidR="0019026E" w:rsidRPr="0019026E">
        <w:rPr>
          <w:rStyle w:val="Hyperlink"/>
          <w:rFonts w:ascii="Arial" w:hAnsi="Arial" w:cs="Arial"/>
          <w:color w:val="auto"/>
          <w:spacing w:val="-4"/>
          <w:bdr w:val="none" w:sz="0" w:space="0" w:color="auto" w:frame="1"/>
          <w:shd w:val="clear" w:color="auto" w:fill="FFFFFF"/>
        </w:rPr>
        <w:t>3NE151334</w:t>
      </w:r>
    </w:hyperlink>
  </w:p>
  <w:p w:rsidR="004A4713" w:rsidRDefault="004A4713" w:rsidP="004A4713"/>
  <w:p w:rsidR="004A4713" w:rsidRPr="004A4713" w:rsidRDefault="004A4713" w:rsidP="004A4713">
    <w:pPr>
      <w:jc w:val="center"/>
    </w:pPr>
    <w:r>
      <w:t>SESSION 1</w:t>
    </w:r>
  </w:p>
  <w:p w:rsidR="00211AFB" w:rsidRPr="00D61DD6" w:rsidRDefault="00211AFB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13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14407"/>
    <w:rsid w:val="00137B9F"/>
    <w:rsid w:val="00140B8A"/>
    <w:rsid w:val="00147E71"/>
    <w:rsid w:val="00171DDE"/>
    <w:rsid w:val="00181695"/>
    <w:rsid w:val="00185500"/>
    <w:rsid w:val="0019026E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C77CA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3978"/>
    <w:rsid w:val="003E6E6D"/>
    <w:rsid w:val="003E7438"/>
    <w:rsid w:val="003F23E5"/>
    <w:rsid w:val="003F24D7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86B69"/>
    <w:rsid w:val="00494FFA"/>
    <w:rsid w:val="004A325C"/>
    <w:rsid w:val="004A4713"/>
    <w:rsid w:val="004B2B49"/>
    <w:rsid w:val="004B45B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6681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11BD"/>
    <w:rsid w:val="00794CDC"/>
    <w:rsid w:val="007B3523"/>
    <w:rsid w:val="007C0F32"/>
    <w:rsid w:val="007C4FFD"/>
    <w:rsid w:val="007D44B5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60D04"/>
    <w:rsid w:val="00987641"/>
    <w:rsid w:val="009928B7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0864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218C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C1DF2"/>
    <w:rsid w:val="00DD17D6"/>
    <w:rsid w:val="00DD63D8"/>
    <w:rsid w:val="00DE294B"/>
    <w:rsid w:val="00DF0AA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113A8"/>
    <w:rsid w:val="00F30F1B"/>
    <w:rsid w:val="00F347CF"/>
    <w:rsid w:val="00F350C0"/>
    <w:rsid w:val="00F43477"/>
    <w:rsid w:val="00F43D33"/>
    <w:rsid w:val="00F537B4"/>
    <w:rsid w:val="00F56725"/>
    <w:rsid w:val="00F6522C"/>
    <w:rsid w:val="00F73776"/>
    <w:rsid w:val="00F75FE7"/>
    <w:rsid w:val="00F91A87"/>
    <w:rsid w:val="00F95D25"/>
    <w:rsid w:val="00FB2B62"/>
    <w:rsid w:val="00FC3A97"/>
    <w:rsid w:val="00FC4FA5"/>
    <w:rsid w:val="00FC6B18"/>
    <w:rsid w:val="00FC78C9"/>
    <w:rsid w:val="00FD15A6"/>
    <w:rsid w:val="00FD20AE"/>
    <w:rsid w:val="00FD5792"/>
    <w:rsid w:val="00FD6751"/>
    <w:rsid w:val="00FE3CF7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AD798D-F8E0-4DC6-8766-68BC3CD0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basedOn w:val="DefaultParagraphFont"/>
    <w:uiPriority w:val="99"/>
    <w:semiHidden/>
    <w:unhideWhenUsed/>
    <w:rsid w:val="0011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mingresults.org/licensed_meets/meet.php?meet=18693&amp;page=1&amp;region=NE&amp;level=3S&amp;month=7&amp;year=20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&amp;D%20Laptop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B5AC-A875-45F2-9C8E-FE8E9513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Tab.dot</Template>
  <TotalTime>1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N&amp;D Laptop</dc:creator>
  <cp:keywords/>
  <cp:lastModifiedBy>Alec Wann</cp:lastModifiedBy>
  <cp:revision>2</cp:revision>
  <cp:lastPrinted>2015-07-11T09:52:00Z</cp:lastPrinted>
  <dcterms:created xsi:type="dcterms:W3CDTF">2015-07-13T12:42:00Z</dcterms:created>
  <dcterms:modified xsi:type="dcterms:W3CDTF">2015-07-13T12:42:00Z</dcterms:modified>
</cp:coreProperties>
</file>