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34" w:rsidRDefault="006D1934" w:rsidP="00621E04">
      <w:bookmarkStart w:id="0" w:name="_GoBack"/>
      <w:bookmarkEnd w:id="0"/>
    </w:p>
    <w:p w:rsidR="006D1934" w:rsidRPr="004F5B41" w:rsidRDefault="006D1934" w:rsidP="006D1934">
      <w:pPr>
        <w:pStyle w:val="EventHeader"/>
      </w:pPr>
      <w:r>
        <w:t>EVENT</w:t>
      </w:r>
      <w:r w:rsidRPr="004F5B41">
        <w:t xml:space="preserve"> 101 Boys 08/09 Yrs 100m Freestyle      </w:t>
      </w:r>
    </w:p>
    <w:p w:rsidR="006D1934" w:rsidRPr="004F5B41" w:rsidRDefault="006D1934" w:rsidP="006D1934">
      <w:pPr>
        <w:pStyle w:val="AgeGroupHeader"/>
      </w:pPr>
      <w:r w:rsidRPr="004F5B41">
        <w:t xml:space="preserve">08 Yrs </w:t>
      </w:r>
      <w:r>
        <w:t>Age Group</w:t>
      </w:r>
      <w:r w:rsidRPr="004F5B41">
        <w:t xml:space="preserve"> - Full Results</w:t>
      </w:r>
    </w:p>
    <w:p w:rsidR="006D1934" w:rsidRPr="004F5B41" w:rsidRDefault="006D1934" w:rsidP="006D1934">
      <w:pPr>
        <w:pStyle w:val="PlaceHeader"/>
      </w:pPr>
      <w:r>
        <w:t>Place</w:t>
      </w:r>
      <w:r w:rsidRPr="004F5B41">
        <w:tab/>
        <w:t>Name</w:t>
      </w:r>
      <w:r w:rsidRPr="004F5B41">
        <w:tab/>
      </w:r>
      <w:proofErr w:type="spellStart"/>
      <w:r w:rsidRPr="004F5B41">
        <w:t>AaD</w:t>
      </w:r>
      <w:proofErr w:type="spellEnd"/>
      <w:r w:rsidRPr="004F5B41">
        <w:tab/>
        <w:t>Club</w:t>
      </w:r>
      <w:r w:rsidRPr="004F5B41">
        <w:tab/>
      </w:r>
      <w:r w:rsidRPr="004F5B41">
        <w:tab/>
        <w:t>Time</w:t>
      </w:r>
      <w:r w:rsidRPr="004F5B41">
        <w:tab/>
      </w:r>
      <w:r w:rsidRPr="004F5B41">
        <w:tab/>
      </w:r>
      <w:r w:rsidRPr="004F5B41">
        <w:tab/>
        <w:t>FINA Pt</w:t>
      </w:r>
      <w:r w:rsidRPr="004F5B41">
        <w:tab/>
      </w:r>
      <w:r w:rsidRPr="004F5B41">
        <w:tab/>
        <w:t>50</w:t>
      </w:r>
    </w:p>
    <w:p w:rsidR="006D1934" w:rsidRPr="004F5B41" w:rsidRDefault="006D1934" w:rsidP="006D1934">
      <w:pPr>
        <w:pStyle w:val="PlaceEven"/>
      </w:pPr>
      <w:r w:rsidRPr="004F5B41">
        <w:t>1.</w:t>
      </w:r>
      <w:r w:rsidRPr="004F5B41">
        <w:tab/>
        <w:t>Archie McGuire</w:t>
      </w:r>
      <w:r w:rsidRPr="004F5B41">
        <w:tab/>
        <w:t>8</w:t>
      </w:r>
      <w:r w:rsidRPr="004F5B41">
        <w:tab/>
        <w:t xml:space="preserve">Co </w:t>
      </w:r>
      <w:proofErr w:type="spellStart"/>
      <w:r w:rsidRPr="004F5B41">
        <w:t>Sund'land</w:t>
      </w:r>
      <w:proofErr w:type="spellEnd"/>
      <w:r w:rsidRPr="004F5B41">
        <w:tab/>
      </w:r>
      <w:r w:rsidRPr="004F5B41">
        <w:tab/>
        <w:t xml:space="preserve"> 1:22.80</w:t>
      </w:r>
      <w:r w:rsidRPr="004F5B41">
        <w:tab/>
      </w:r>
      <w:r w:rsidRPr="004F5B41">
        <w:tab/>
      </w:r>
      <w:r w:rsidRPr="004F5B41">
        <w:tab/>
        <w:t>159</w:t>
      </w:r>
      <w:r w:rsidRPr="004F5B41">
        <w:tab/>
      </w:r>
      <w:r w:rsidRPr="004F5B41">
        <w:tab/>
        <w:t xml:space="preserve">   39.05</w:t>
      </w:r>
    </w:p>
    <w:p w:rsidR="006D1934" w:rsidRPr="004F5B41" w:rsidRDefault="006D1934" w:rsidP="006D1934">
      <w:pPr>
        <w:pStyle w:val="PlaceEven"/>
      </w:pPr>
      <w:r w:rsidRPr="004F5B41">
        <w:t>2.</w:t>
      </w:r>
      <w:r w:rsidRPr="004F5B41">
        <w:tab/>
        <w:t>Daniel Hewitt</w:t>
      </w:r>
      <w:r w:rsidRPr="004F5B41">
        <w:tab/>
        <w:t>8</w:t>
      </w:r>
      <w:r w:rsidRPr="004F5B41">
        <w:tab/>
        <w:t xml:space="preserve">Co </w:t>
      </w:r>
      <w:proofErr w:type="spellStart"/>
      <w:r w:rsidRPr="004F5B41">
        <w:t>Sund'land</w:t>
      </w:r>
      <w:proofErr w:type="spellEnd"/>
      <w:r w:rsidRPr="004F5B41">
        <w:tab/>
      </w:r>
      <w:r w:rsidRPr="004F5B41">
        <w:tab/>
        <w:t xml:space="preserve"> 1:24.41</w:t>
      </w:r>
      <w:r w:rsidRPr="004F5B41">
        <w:tab/>
      </w:r>
      <w:r w:rsidRPr="004F5B41">
        <w:tab/>
      </w:r>
      <w:r w:rsidRPr="004F5B41">
        <w:tab/>
        <w:t>150</w:t>
      </w:r>
      <w:r w:rsidRPr="004F5B41">
        <w:tab/>
      </w:r>
      <w:r w:rsidRPr="004F5B41">
        <w:tab/>
        <w:t xml:space="preserve">   40.22</w:t>
      </w:r>
    </w:p>
    <w:p w:rsidR="006D1934" w:rsidRPr="004F5B41" w:rsidRDefault="006D1934" w:rsidP="006D1934">
      <w:pPr>
        <w:pStyle w:val="PlaceEven"/>
      </w:pPr>
      <w:r w:rsidRPr="004F5B41">
        <w:t>3.</w:t>
      </w:r>
      <w:r w:rsidRPr="004F5B41">
        <w:tab/>
        <w:t>Thomas Hill</w:t>
      </w:r>
      <w:r w:rsidRPr="004F5B41">
        <w:tab/>
        <w:t>8</w:t>
      </w:r>
      <w:r w:rsidRPr="004F5B41">
        <w:tab/>
        <w:t>Newcastle</w:t>
      </w:r>
      <w:r w:rsidRPr="004F5B41">
        <w:tab/>
      </w:r>
      <w:r w:rsidRPr="004F5B41">
        <w:tab/>
        <w:t xml:space="preserve"> 1:33.90</w:t>
      </w:r>
      <w:r w:rsidRPr="004F5B41">
        <w:tab/>
      </w:r>
      <w:r w:rsidRPr="004F5B41">
        <w:tab/>
      </w:r>
      <w:r w:rsidRPr="004F5B41">
        <w:tab/>
        <w:t>109</w:t>
      </w:r>
      <w:r w:rsidRPr="004F5B41">
        <w:tab/>
      </w:r>
      <w:r w:rsidRPr="004F5B41">
        <w:tab/>
        <w:t xml:space="preserve">   42.53</w:t>
      </w:r>
    </w:p>
    <w:p w:rsidR="006D1934" w:rsidRPr="004F5B41" w:rsidRDefault="006D1934" w:rsidP="006D1934">
      <w:pPr>
        <w:pStyle w:val="PlaceEven"/>
      </w:pPr>
      <w:r w:rsidRPr="004F5B41">
        <w:t>4.</w:t>
      </w:r>
      <w:r w:rsidRPr="004F5B41">
        <w:tab/>
        <w:t>Harry Brown</w:t>
      </w:r>
      <w:r w:rsidRPr="004F5B41">
        <w:tab/>
        <w:t>8</w:t>
      </w:r>
      <w:r w:rsidRPr="004F5B41">
        <w:tab/>
      </w:r>
      <w:proofErr w:type="spellStart"/>
      <w:r w:rsidRPr="004F5B41">
        <w:t>Tynedale</w:t>
      </w:r>
      <w:proofErr w:type="spellEnd"/>
      <w:r w:rsidRPr="004F5B41">
        <w:tab/>
      </w:r>
      <w:r w:rsidRPr="004F5B41">
        <w:tab/>
        <w:t xml:space="preserve"> 1:40.05</w:t>
      </w:r>
      <w:r w:rsidRPr="004F5B41">
        <w:tab/>
      </w:r>
      <w:r w:rsidRPr="004F5B41">
        <w:tab/>
      </w:r>
      <w:r w:rsidRPr="004F5B41">
        <w:tab/>
        <w:t>90</w:t>
      </w:r>
      <w:r w:rsidRPr="004F5B41">
        <w:tab/>
      </w:r>
      <w:r w:rsidRPr="004F5B41">
        <w:tab/>
        <w:t xml:space="preserve">   45.39</w:t>
      </w:r>
    </w:p>
    <w:p w:rsidR="006D1934" w:rsidRPr="004F5B41" w:rsidRDefault="006D1934" w:rsidP="006D1934">
      <w:pPr>
        <w:pStyle w:val="PlaceEven"/>
      </w:pPr>
      <w:r w:rsidRPr="004F5B41">
        <w:t>5.</w:t>
      </w:r>
      <w:r w:rsidRPr="004F5B41">
        <w:tab/>
        <w:t>Jake Ridley</w:t>
      </w:r>
      <w:r w:rsidRPr="004F5B41">
        <w:tab/>
        <w:t>8</w:t>
      </w:r>
      <w:r w:rsidRPr="004F5B41">
        <w:tab/>
        <w:t>Middlesboro</w:t>
      </w:r>
      <w:r w:rsidRPr="004F5B41">
        <w:tab/>
      </w:r>
      <w:r w:rsidRPr="004F5B41">
        <w:tab/>
        <w:t xml:space="preserve"> 1:40.26</w:t>
      </w:r>
      <w:r w:rsidRPr="004F5B41">
        <w:tab/>
      </w:r>
      <w:r w:rsidRPr="004F5B41">
        <w:tab/>
      </w:r>
      <w:r w:rsidRPr="004F5B41">
        <w:tab/>
        <w:t>90</w:t>
      </w:r>
      <w:r w:rsidRPr="004F5B41">
        <w:tab/>
      </w:r>
      <w:r w:rsidRPr="004F5B41">
        <w:tab/>
        <w:t xml:space="preserve">   45.73</w:t>
      </w:r>
    </w:p>
    <w:p w:rsidR="006D1934" w:rsidRPr="004F5B41" w:rsidRDefault="006D1934" w:rsidP="006D1934">
      <w:pPr>
        <w:pStyle w:val="PlaceEven"/>
      </w:pPr>
      <w:r w:rsidRPr="004F5B41">
        <w:t>6.</w:t>
      </w:r>
      <w:r w:rsidRPr="004F5B41">
        <w:tab/>
        <w:t xml:space="preserve">Oscar </w:t>
      </w:r>
      <w:proofErr w:type="spellStart"/>
      <w:r w:rsidRPr="004F5B41">
        <w:t>Parnham</w:t>
      </w:r>
      <w:proofErr w:type="spellEnd"/>
      <w:r w:rsidRPr="004F5B41">
        <w:tab/>
        <w:t>8</w:t>
      </w:r>
      <w:r w:rsidRPr="004F5B41">
        <w:tab/>
        <w:t>Middlesboro</w:t>
      </w:r>
      <w:r w:rsidRPr="004F5B41">
        <w:tab/>
      </w:r>
      <w:r w:rsidRPr="004F5B41">
        <w:tab/>
        <w:t xml:space="preserve"> 1:43.75</w:t>
      </w:r>
      <w:r w:rsidRPr="004F5B41">
        <w:tab/>
      </w:r>
      <w:r w:rsidRPr="004F5B41">
        <w:tab/>
      </w:r>
      <w:r w:rsidRPr="004F5B41">
        <w:tab/>
        <w:t>81</w:t>
      </w:r>
      <w:r w:rsidRPr="004F5B41">
        <w:tab/>
      </w:r>
      <w:r w:rsidRPr="004F5B41">
        <w:tab/>
        <w:t xml:space="preserve">   48.52</w:t>
      </w:r>
    </w:p>
    <w:p w:rsidR="006D1934" w:rsidRPr="004F5B41" w:rsidRDefault="006D1934" w:rsidP="006D1934">
      <w:pPr>
        <w:pStyle w:val="PlaceEven"/>
      </w:pPr>
      <w:r w:rsidRPr="004F5B41">
        <w:t>7.</w:t>
      </w:r>
      <w:r w:rsidRPr="004F5B41">
        <w:tab/>
        <w:t>Rufus Edwards</w:t>
      </w:r>
      <w:r w:rsidRPr="004F5B41">
        <w:tab/>
        <w:t>8</w:t>
      </w:r>
      <w:r w:rsidRPr="004F5B41">
        <w:tab/>
        <w:t>Newcastle</w:t>
      </w:r>
      <w:r w:rsidRPr="004F5B41">
        <w:tab/>
      </w:r>
      <w:r w:rsidRPr="004F5B41">
        <w:tab/>
        <w:t xml:space="preserve"> 1:52.66</w:t>
      </w:r>
      <w:r w:rsidRPr="004F5B41">
        <w:tab/>
      </w:r>
      <w:r w:rsidRPr="004F5B41">
        <w:tab/>
      </w:r>
      <w:r w:rsidRPr="004F5B41">
        <w:tab/>
        <w:t>63</w:t>
      </w:r>
      <w:r w:rsidRPr="004F5B41">
        <w:tab/>
      </w:r>
      <w:r w:rsidRPr="004F5B41">
        <w:tab/>
        <w:t xml:space="preserve">   53.04</w:t>
      </w:r>
    </w:p>
    <w:p w:rsidR="006D1934" w:rsidRPr="004F5B41" w:rsidRDefault="006D1934" w:rsidP="006D1934">
      <w:pPr>
        <w:pStyle w:val="PlaceEven"/>
      </w:pPr>
      <w:r w:rsidRPr="004F5B41">
        <w:t>8.</w:t>
      </w:r>
      <w:r w:rsidRPr="004F5B41">
        <w:tab/>
        <w:t>Andrew Batley</w:t>
      </w:r>
      <w:r w:rsidRPr="004F5B41">
        <w:tab/>
        <w:t>8</w:t>
      </w:r>
      <w:r w:rsidRPr="004F5B41">
        <w:tab/>
        <w:t xml:space="preserve">Alnwick </w:t>
      </w:r>
      <w:proofErr w:type="spellStart"/>
      <w:r w:rsidRPr="004F5B41">
        <w:t>Dol</w:t>
      </w:r>
      <w:proofErr w:type="spellEnd"/>
      <w:r w:rsidRPr="004F5B41">
        <w:tab/>
      </w:r>
      <w:r w:rsidRPr="004F5B41">
        <w:tab/>
        <w:t xml:space="preserve"> 1:52.98</w:t>
      </w:r>
      <w:r w:rsidRPr="004F5B41">
        <w:tab/>
      </w:r>
      <w:r w:rsidRPr="004F5B41">
        <w:tab/>
      </w:r>
      <w:r w:rsidRPr="004F5B41">
        <w:tab/>
        <w:t>62</w:t>
      </w:r>
      <w:r w:rsidRPr="004F5B41">
        <w:tab/>
      </w:r>
      <w:r w:rsidRPr="004F5B41">
        <w:tab/>
        <w:t xml:space="preserve">   52.23</w:t>
      </w:r>
    </w:p>
    <w:p w:rsidR="006D1934" w:rsidRPr="004F5B41" w:rsidRDefault="006D1934" w:rsidP="006D1934">
      <w:pPr>
        <w:pStyle w:val="PlaceEven"/>
      </w:pPr>
      <w:r w:rsidRPr="004F5B41">
        <w:t>9.</w:t>
      </w:r>
      <w:r w:rsidRPr="004F5B41">
        <w:tab/>
        <w:t>Jacob Redding</w:t>
      </w:r>
      <w:r w:rsidRPr="004F5B41">
        <w:tab/>
        <w:t>8</w:t>
      </w:r>
      <w:r w:rsidRPr="004F5B41">
        <w:tab/>
        <w:t>Middlesboro</w:t>
      </w:r>
      <w:r w:rsidRPr="004F5B41">
        <w:tab/>
      </w:r>
      <w:r w:rsidRPr="004F5B41">
        <w:tab/>
        <w:t xml:space="preserve"> 1:57.41</w:t>
      </w:r>
      <w:r w:rsidRPr="004F5B41">
        <w:tab/>
      </w:r>
      <w:r w:rsidRPr="004F5B41">
        <w:tab/>
      </w:r>
      <w:r w:rsidRPr="004F5B41">
        <w:tab/>
        <w:t>56</w:t>
      </w:r>
      <w:r w:rsidRPr="004F5B41">
        <w:tab/>
      </w:r>
      <w:r w:rsidRPr="004F5B41">
        <w:tab/>
        <w:t xml:space="preserve">   56.49</w:t>
      </w:r>
    </w:p>
    <w:p w:rsidR="006D1934" w:rsidRPr="004F5B41" w:rsidRDefault="006D1934" w:rsidP="006D1934">
      <w:pPr>
        <w:pStyle w:val="PlaceEven"/>
      </w:pPr>
      <w:r w:rsidRPr="004F5B41">
        <w:t>10.</w:t>
      </w:r>
      <w:r w:rsidRPr="004F5B41">
        <w:tab/>
        <w:t>Alastair Johnston</w:t>
      </w:r>
      <w:r w:rsidRPr="004F5B41">
        <w:tab/>
        <w:t>8</w:t>
      </w:r>
      <w:r w:rsidRPr="004F5B41">
        <w:tab/>
        <w:t xml:space="preserve">Alnwick </w:t>
      </w:r>
      <w:proofErr w:type="spellStart"/>
      <w:r w:rsidRPr="004F5B41">
        <w:t>Dol</w:t>
      </w:r>
      <w:proofErr w:type="spellEnd"/>
      <w:r w:rsidRPr="004F5B41">
        <w:tab/>
      </w:r>
      <w:r w:rsidRPr="004F5B41">
        <w:tab/>
        <w:t xml:space="preserve"> 2:02.01</w:t>
      </w:r>
      <w:r w:rsidRPr="004F5B41">
        <w:tab/>
      </w:r>
      <w:r w:rsidRPr="004F5B41">
        <w:tab/>
      </w:r>
      <w:r w:rsidRPr="004F5B41">
        <w:tab/>
        <w:t>49</w:t>
      </w:r>
      <w:r w:rsidRPr="004F5B41">
        <w:tab/>
      </w:r>
      <w:r w:rsidRPr="004F5B41">
        <w:tab/>
        <w:t xml:space="preserve">   57.65</w:t>
      </w:r>
    </w:p>
    <w:p w:rsidR="006D1934" w:rsidRPr="004F5B41" w:rsidRDefault="006D1934" w:rsidP="006D1934">
      <w:pPr>
        <w:pStyle w:val="PlaceEven"/>
      </w:pPr>
      <w:r w:rsidRPr="004F5B41">
        <w:t>11.</w:t>
      </w:r>
      <w:r w:rsidRPr="004F5B41">
        <w:tab/>
        <w:t xml:space="preserve">Jack </w:t>
      </w:r>
      <w:proofErr w:type="spellStart"/>
      <w:r w:rsidRPr="004F5B41">
        <w:t>Nesworthy</w:t>
      </w:r>
      <w:proofErr w:type="spellEnd"/>
      <w:r w:rsidRPr="004F5B41">
        <w:tab/>
        <w:t>8</w:t>
      </w:r>
      <w:r w:rsidRPr="004F5B41">
        <w:tab/>
        <w:t xml:space="preserve">Co </w:t>
      </w:r>
      <w:proofErr w:type="spellStart"/>
      <w:r w:rsidRPr="004F5B41">
        <w:t>Sund'land</w:t>
      </w:r>
      <w:proofErr w:type="spellEnd"/>
      <w:r w:rsidRPr="004F5B41">
        <w:tab/>
      </w:r>
      <w:r w:rsidRPr="004F5B41">
        <w:tab/>
        <w:t xml:space="preserve"> 2:07.95</w:t>
      </w:r>
      <w:r w:rsidRPr="004F5B41">
        <w:tab/>
      </w:r>
      <w:r w:rsidRPr="004F5B41">
        <w:tab/>
      </w:r>
      <w:r w:rsidRPr="004F5B41">
        <w:tab/>
        <w:t>43</w:t>
      </w:r>
      <w:r w:rsidRPr="004F5B41">
        <w:tab/>
      </w:r>
      <w:r w:rsidRPr="004F5B41">
        <w:tab/>
        <w:t xml:space="preserve">   58.13</w:t>
      </w:r>
    </w:p>
    <w:p w:rsidR="006D1934" w:rsidRPr="004F5B41" w:rsidRDefault="006D1934" w:rsidP="006D1934">
      <w:pPr>
        <w:pStyle w:val="AgeGroupHeader"/>
      </w:pPr>
      <w:r w:rsidRPr="004F5B41">
        <w:t xml:space="preserve">09 Yrs </w:t>
      </w:r>
      <w:r>
        <w:t>Age Group</w:t>
      </w:r>
      <w:r w:rsidRPr="004F5B41">
        <w:t xml:space="preserve"> - Full Results</w:t>
      </w:r>
    </w:p>
    <w:p w:rsidR="006D1934" w:rsidRPr="004F5B41" w:rsidRDefault="006D1934" w:rsidP="006D1934">
      <w:pPr>
        <w:pStyle w:val="PlaceHeader"/>
      </w:pPr>
      <w:r>
        <w:t>Place</w:t>
      </w:r>
      <w:r w:rsidRPr="004F5B41">
        <w:tab/>
        <w:t>Name</w:t>
      </w:r>
      <w:r w:rsidRPr="004F5B41">
        <w:tab/>
      </w:r>
      <w:proofErr w:type="spellStart"/>
      <w:r w:rsidRPr="004F5B41">
        <w:t>AaD</w:t>
      </w:r>
      <w:proofErr w:type="spellEnd"/>
      <w:r w:rsidRPr="004F5B41">
        <w:tab/>
        <w:t>Club</w:t>
      </w:r>
      <w:r w:rsidRPr="004F5B41">
        <w:tab/>
      </w:r>
      <w:r w:rsidRPr="004F5B41">
        <w:tab/>
        <w:t>Time</w:t>
      </w:r>
      <w:r w:rsidRPr="004F5B41">
        <w:tab/>
      </w:r>
      <w:r w:rsidRPr="004F5B41">
        <w:tab/>
      </w:r>
      <w:r w:rsidRPr="004F5B41">
        <w:tab/>
        <w:t>FINA Pt</w:t>
      </w:r>
      <w:r w:rsidRPr="004F5B41">
        <w:tab/>
      </w:r>
      <w:r w:rsidRPr="004F5B41">
        <w:tab/>
        <w:t>50</w:t>
      </w:r>
    </w:p>
    <w:p w:rsidR="006D1934" w:rsidRPr="004F5B41" w:rsidRDefault="006D1934" w:rsidP="006D1934">
      <w:pPr>
        <w:pStyle w:val="PlaceEven"/>
      </w:pPr>
      <w:r w:rsidRPr="004F5B41">
        <w:t>1.</w:t>
      </w:r>
      <w:r w:rsidRPr="004F5B41">
        <w:tab/>
        <w:t>Luke Littler</w:t>
      </w:r>
      <w:r w:rsidRPr="004F5B41">
        <w:tab/>
        <w:t>9</w:t>
      </w:r>
      <w:r w:rsidRPr="004F5B41">
        <w:tab/>
      </w:r>
      <w:proofErr w:type="spellStart"/>
      <w:r w:rsidRPr="004F5B41">
        <w:t>Derwentside</w:t>
      </w:r>
      <w:proofErr w:type="spellEnd"/>
      <w:r w:rsidRPr="004F5B41">
        <w:tab/>
      </w:r>
      <w:r w:rsidRPr="004F5B41">
        <w:tab/>
        <w:t xml:space="preserve"> 1:24.38</w:t>
      </w:r>
      <w:r w:rsidRPr="004F5B41">
        <w:tab/>
      </w:r>
      <w:r w:rsidRPr="004F5B41">
        <w:tab/>
      </w:r>
      <w:r w:rsidRPr="004F5B41">
        <w:tab/>
        <w:t>151</w:t>
      </w:r>
      <w:r w:rsidRPr="004F5B41">
        <w:tab/>
      </w:r>
      <w:r w:rsidRPr="004F5B41">
        <w:tab/>
        <w:t xml:space="preserve">   39.92</w:t>
      </w:r>
    </w:p>
    <w:p w:rsidR="006D1934" w:rsidRPr="004F5B41" w:rsidRDefault="006D1934" w:rsidP="006D1934">
      <w:pPr>
        <w:pStyle w:val="PlaceEven"/>
      </w:pPr>
      <w:r w:rsidRPr="004F5B41">
        <w:t>2.</w:t>
      </w:r>
      <w:r w:rsidRPr="004F5B41">
        <w:tab/>
        <w:t>Alexander Brown</w:t>
      </w:r>
      <w:r w:rsidRPr="004F5B41">
        <w:tab/>
        <w:t>9</w:t>
      </w:r>
      <w:r w:rsidRPr="004F5B41">
        <w:tab/>
        <w:t xml:space="preserve">Alnwick </w:t>
      </w:r>
      <w:proofErr w:type="spellStart"/>
      <w:r w:rsidRPr="004F5B41">
        <w:t>Dol</w:t>
      </w:r>
      <w:proofErr w:type="spellEnd"/>
      <w:r w:rsidRPr="004F5B41">
        <w:tab/>
      </w:r>
      <w:r w:rsidRPr="004F5B41">
        <w:tab/>
        <w:t xml:space="preserve"> 1:26.95</w:t>
      </w:r>
      <w:r w:rsidRPr="004F5B41">
        <w:tab/>
      </w:r>
      <w:r w:rsidRPr="004F5B41">
        <w:tab/>
      </w:r>
      <w:r w:rsidRPr="004F5B41">
        <w:tab/>
        <w:t>138</w:t>
      </w:r>
      <w:r w:rsidRPr="004F5B41">
        <w:tab/>
      </w:r>
      <w:r w:rsidRPr="004F5B41">
        <w:tab/>
        <w:t xml:space="preserve">   39.95</w:t>
      </w:r>
    </w:p>
    <w:p w:rsidR="006D1934" w:rsidRPr="004F5B41" w:rsidRDefault="006D1934" w:rsidP="006D1934">
      <w:pPr>
        <w:pStyle w:val="PlaceEven"/>
      </w:pPr>
      <w:r w:rsidRPr="004F5B41">
        <w:t>3.</w:t>
      </w:r>
      <w:r w:rsidRPr="004F5B41">
        <w:tab/>
        <w:t>Olly Hilton</w:t>
      </w:r>
      <w:r w:rsidRPr="004F5B41">
        <w:tab/>
        <w:t>9</w:t>
      </w:r>
      <w:r w:rsidRPr="004F5B41">
        <w:tab/>
        <w:t>Chester Le S</w:t>
      </w:r>
      <w:r w:rsidRPr="004F5B41">
        <w:tab/>
      </w:r>
      <w:r w:rsidRPr="004F5B41">
        <w:tab/>
        <w:t xml:space="preserve"> 1:28.40</w:t>
      </w:r>
      <w:r w:rsidRPr="004F5B41">
        <w:tab/>
      </w:r>
      <w:r w:rsidRPr="004F5B41">
        <w:tab/>
      </w:r>
      <w:r w:rsidRPr="004F5B41">
        <w:tab/>
        <w:t>131</w:t>
      </w:r>
      <w:r w:rsidRPr="004F5B41">
        <w:tab/>
      </w:r>
      <w:r w:rsidRPr="004F5B41">
        <w:tab/>
        <w:t xml:space="preserve">   40.72</w:t>
      </w:r>
    </w:p>
    <w:p w:rsidR="006D1934" w:rsidRPr="004F5B41" w:rsidRDefault="006D1934" w:rsidP="006D1934">
      <w:pPr>
        <w:pStyle w:val="PlaceEven"/>
      </w:pPr>
      <w:r w:rsidRPr="004F5B41">
        <w:t>4.</w:t>
      </w:r>
      <w:r w:rsidRPr="004F5B41">
        <w:tab/>
        <w:t>Benjamin Palmer</w:t>
      </w:r>
      <w:r w:rsidRPr="004F5B41">
        <w:tab/>
        <w:t>9</w:t>
      </w:r>
      <w:r w:rsidRPr="004F5B41">
        <w:tab/>
        <w:t>Chester Le S</w:t>
      </w:r>
      <w:r w:rsidRPr="004F5B41">
        <w:tab/>
      </w:r>
      <w:r w:rsidRPr="004F5B41">
        <w:tab/>
        <w:t xml:space="preserve"> 1:28.72</w:t>
      </w:r>
      <w:r w:rsidRPr="004F5B41">
        <w:tab/>
      </w:r>
      <w:r w:rsidRPr="004F5B41">
        <w:tab/>
      </w:r>
      <w:r w:rsidRPr="004F5B41">
        <w:tab/>
        <w:t>129</w:t>
      </w:r>
      <w:r w:rsidRPr="004F5B41">
        <w:tab/>
      </w:r>
      <w:r w:rsidRPr="004F5B41">
        <w:tab/>
        <w:t xml:space="preserve">   41.35</w:t>
      </w:r>
    </w:p>
    <w:p w:rsidR="006D1934" w:rsidRPr="004F5B41" w:rsidRDefault="006D1934" w:rsidP="006D1934">
      <w:pPr>
        <w:pStyle w:val="PlaceEven"/>
      </w:pPr>
      <w:r w:rsidRPr="004F5B41">
        <w:t>5.</w:t>
      </w:r>
      <w:r w:rsidRPr="004F5B41">
        <w:tab/>
        <w:t>Malachi Martin</w:t>
      </w:r>
      <w:r w:rsidRPr="004F5B41">
        <w:tab/>
        <w:t>9</w:t>
      </w:r>
      <w:r w:rsidRPr="004F5B41">
        <w:tab/>
      </w:r>
      <w:proofErr w:type="spellStart"/>
      <w:r w:rsidRPr="004F5B41">
        <w:t>Derwentside</w:t>
      </w:r>
      <w:proofErr w:type="spellEnd"/>
      <w:r w:rsidRPr="004F5B41">
        <w:tab/>
      </w:r>
      <w:r w:rsidRPr="004F5B41">
        <w:tab/>
        <w:t xml:space="preserve"> 1:30.68</w:t>
      </w:r>
      <w:r w:rsidRPr="004F5B41">
        <w:tab/>
      </w:r>
      <w:r w:rsidRPr="004F5B41">
        <w:tab/>
      </w:r>
      <w:r w:rsidRPr="004F5B41">
        <w:tab/>
        <w:t>121</w:t>
      </w:r>
      <w:r w:rsidRPr="004F5B41">
        <w:tab/>
      </w:r>
      <w:r w:rsidRPr="004F5B41">
        <w:tab/>
        <w:t xml:space="preserve">   40.33</w:t>
      </w:r>
    </w:p>
    <w:p w:rsidR="006D1934" w:rsidRPr="004F5B41" w:rsidRDefault="006D1934" w:rsidP="006D1934">
      <w:pPr>
        <w:pStyle w:val="PlaceEven"/>
      </w:pPr>
      <w:r w:rsidRPr="004F5B41">
        <w:t>6.</w:t>
      </w:r>
      <w:r w:rsidRPr="004F5B41">
        <w:tab/>
      </w:r>
      <w:proofErr w:type="spellStart"/>
      <w:r w:rsidRPr="004F5B41">
        <w:t>Corben</w:t>
      </w:r>
      <w:proofErr w:type="spellEnd"/>
      <w:r w:rsidRPr="004F5B41">
        <w:t xml:space="preserve"> Hall</w:t>
      </w:r>
      <w:r w:rsidRPr="004F5B41">
        <w:tab/>
        <w:t>9</w:t>
      </w:r>
      <w:r w:rsidRPr="004F5B41">
        <w:tab/>
        <w:t>Chester Le S</w:t>
      </w:r>
      <w:r w:rsidRPr="004F5B41">
        <w:tab/>
      </w:r>
      <w:r w:rsidRPr="004F5B41">
        <w:tab/>
        <w:t xml:space="preserve"> 1:30.80</w:t>
      </w:r>
      <w:r w:rsidRPr="004F5B41">
        <w:tab/>
      </w:r>
      <w:r w:rsidRPr="004F5B41">
        <w:tab/>
      </w:r>
      <w:r w:rsidRPr="004F5B41">
        <w:tab/>
        <w:t>121</w:t>
      </w:r>
      <w:r w:rsidRPr="004F5B41">
        <w:tab/>
      </w:r>
      <w:r w:rsidRPr="004F5B41">
        <w:tab/>
        <w:t xml:space="preserve">   41.48</w:t>
      </w:r>
    </w:p>
    <w:p w:rsidR="006D1934" w:rsidRPr="004F5B41" w:rsidRDefault="006D1934" w:rsidP="006D1934">
      <w:pPr>
        <w:pStyle w:val="PlaceEven"/>
      </w:pPr>
      <w:r w:rsidRPr="004F5B41">
        <w:t>7.</w:t>
      </w:r>
      <w:r w:rsidRPr="004F5B41">
        <w:tab/>
        <w:t>George Ponton</w:t>
      </w:r>
      <w:r w:rsidRPr="004F5B41">
        <w:tab/>
        <w:t>9</w:t>
      </w:r>
      <w:r w:rsidRPr="004F5B41">
        <w:tab/>
        <w:t>Newcastle</w:t>
      </w:r>
      <w:r w:rsidRPr="004F5B41">
        <w:tab/>
      </w:r>
      <w:r w:rsidRPr="004F5B41">
        <w:tab/>
        <w:t xml:space="preserve"> 1:31.67</w:t>
      </w:r>
      <w:r w:rsidRPr="004F5B41">
        <w:tab/>
      </w:r>
      <w:r w:rsidRPr="004F5B41">
        <w:tab/>
      </w:r>
      <w:r w:rsidRPr="004F5B41">
        <w:tab/>
        <w:t>117</w:t>
      </w:r>
      <w:r w:rsidRPr="004F5B41">
        <w:tab/>
      </w:r>
      <w:r w:rsidRPr="004F5B41">
        <w:tab/>
        <w:t xml:space="preserve">   43.60</w:t>
      </w:r>
    </w:p>
    <w:p w:rsidR="006D1934" w:rsidRPr="004F5B41" w:rsidRDefault="006D1934" w:rsidP="006D1934">
      <w:pPr>
        <w:pStyle w:val="PlaceEven"/>
      </w:pPr>
      <w:r w:rsidRPr="004F5B41">
        <w:t>8.</w:t>
      </w:r>
      <w:r w:rsidRPr="004F5B41">
        <w:tab/>
        <w:t>Leyton Lavelle</w:t>
      </w:r>
      <w:r w:rsidRPr="004F5B41">
        <w:tab/>
        <w:t>9</w:t>
      </w:r>
      <w:r w:rsidRPr="004F5B41">
        <w:tab/>
        <w:t>Chester Le S</w:t>
      </w:r>
      <w:r w:rsidRPr="004F5B41">
        <w:tab/>
      </w:r>
      <w:r w:rsidRPr="004F5B41">
        <w:tab/>
        <w:t xml:space="preserve"> 1:33.00</w:t>
      </w:r>
      <w:r w:rsidRPr="004F5B41">
        <w:tab/>
      </w:r>
      <w:r w:rsidRPr="004F5B41">
        <w:tab/>
      </w:r>
      <w:r w:rsidRPr="004F5B41">
        <w:tab/>
        <w:t>112</w:t>
      </w:r>
      <w:r w:rsidRPr="004F5B41">
        <w:tab/>
      </w:r>
      <w:r w:rsidRPr="004F5B41">
        <w:tab/>
        <w:t xml:space="preserve">   44.51</w:t>
      </w:r>
    </w:p>
    <w:p w:rsidR="006D1934" w:rsidRPr="004F5B41" w:rsidRDefault="006D1934" w:rsidP="006D1934">
      <w:pPr>
        <w:pStyle w:val="PlaceEven"/>
      </w:pPr>
      <w:r w:rsidRPr="004F5B41">
        <w:t>9.</w:t>
      </w:r>
      <w:r w:rsidRPr="004F5B41">
        <w:tab/>
        <w:t>Aaron McGee</w:t>
      </w:r>
      <w:r w:rsidRPr="004F5B41">
        <w:tab/>
        <w:t>9</w:t>
      </w:r>
      <w:r w:rsidRPr="004F5B41">
        <w:tab/>
        <w:t xml:space="preserve">Co </w:t>
      </w:r>
      <w:proofErr w:type="spellStart"/>
      <w:r w:rsidRPr="004F5B41">
        <w:t>Sund'land</w:t>
      </w:r>
      <w:proofErr w:type="spellEnd"/>
      <w:r w:rsidRPr="004F5B41">
        <w:tab/>
      </w:r>
      <w:r w:rsidRPr="004F5B41">
        <w:tab/>
        <w:t xml:space="preserve"> 1:35.15</w:t>
      </w:r>
      <w:r w:rsidRPr="004F5B41">
        <w:tab/>
      </w:r>
      <w:r w:rsidRPr="004F5B41">
        <w:tab/>
      </w:r>
      <w:r w:rsidRPr="004F5B41">
        <w:tab/>
        <w:t>105</w:t>
      </w:r>
      <w:r w:rsidRPr="004F5B41">
        <w:tab/>
      </w:r>
      <w:r w:rsidRPr="004F5B41">
        <w:tab/>
        <w:t xml:space="preserve">   45.30</w:t>
      </w:r>
    </w:p>
    <w:p w:rsidR="006D1934" w:rsidRPr="004F5B41" w:rsidRDefault="006D1934" w:rsidP="006D1934">
      <w:pPr>
        <w:pStyle w:val="PlaceEven"/>
      </w:pPr>
      <w:r w:rsidRPr="004F5B41">
        <w:t>10.</w:t>
      </w:r>
      <w:r w:rsidRPr="004F5B41">
        <w:tab/>
        <w:t>Robert McLeod</w:t>
      </w:r>
      <w:r w:rsidRPr="004F5B41">
        <w:tab/>
        <w:t>9</w:t>
      </w:r>
      <w:r w:rsidRPr="004F5B41">
        <w:tab/>
        <w:t>Newcastle</w:t>
      </w:r>
      <w:r w:rsidRPr="004F5B41">
        <w:tab/>
      </w:r>
      <w:r w:rsidRPr="004F5B41">
        <w:tab/>
        <w:t xml:space="preserve"> 1:37.52</w:t>
      </w:r>
      <w:r w:rsidRPr="004F5B41">
        <w:tab/>
      </w:r>
      <w:r w:rsidRPr="004F5B41">
        <w:tab/>
      </w:r>
      <w:r w:rsidRPr="004F5B41">
        <w:tab/>
        <w:t>97</w:t>
      </w:r>
      <w:r w:rsidRPr="004F5B41">
        <w:tab/>
      </w:r>
      <w:r w:rsidRPr="004F5B41">
        <w:tab/>
        <w:t xml:space="preserve">   46.50</w:t>
      </w:r>
    </w:p>
    <w:p w:rsidR="006D1934" w:rsidRPr="004F5B41" w:rsidRDefault="006D1934" w:rsidP="006D1934">
      <w:pPr>
        <w:pStyle w:val="PlaceEven"/>
      </w:pPr>
      <w:r w:rsidRPr="004F5B41">
        <w:t>11.</w:t>
      </w:r>
      <w:r w:rsidRPr="004F5B41">
        <w:tab/>
        <w:t>Ellis Hazell Potts</w:t>
      </w:r>
      <w:r w:rsidRPr="004F5B41">
        <w:tab/>
        <w:t>9</w:t>
      </w:r>
      <w:r w:rsidRPr="004F5B41">
        <w:tab/>
        <w:t>Chester Le S</w:t>
      </w:r>
      <w:r w:rsidRPr="004F5B41">
        <w:tab/>
      </w:r>
      <w:r w:rsidRPr="004F5B41">
        <w:tab/>
        <w:t xml:space="preserve"> 1:39.18</w:t>
      </w:r>
      <w:r w:rsidRPr="004F5B41">
        <w:tab/>
      </w:r>
      <w:r w:rsidRPr="004F5B41">
        <w:tab/>
      </w:r>
      <w:r w:rsidRPr="004F5B41">
        <w:tab/>
        <w:t>93</w:t>
      </w:r>
      <w:r w:rsidRPr="004F5B41">
        <w:tab/>
      </w:r>
      <w:r w:rsidRPr="004F5B41">
        <w:tab/>
        <w:t>-</w:t>
      </w:r>
    </w:p>
    <w:p w:rsidR="006D1934" w:rsidRPr="004F5B41" w:rsidRDefault="006D1934" w:rsidP="006D1934">
      <w:pPr>
        <w:pStyle w:val="PlaceEven"/>
      </w:pPr>
      <w:r w:rsidRPr="004F5B41">
        <w:t>12.</w:t>
      </w:r>
      <w:r w:rsidRPr="004F5B41">
        <w:tab/>
        <w:t xml:space="preserve">Maximus </w:t>
      </w:r>
      <w:proofErr w:type="spellStart"/>
      <w:r w:rsidRPr="004F5B41">
        <w:t>Divanis</w:t>
      </w:r>
      <w:proofErr w:type="spellEnd"/>
      <w:r w:rsidRPr="004F5B41">
        <w:tab/>
        <w:t>9</w:t>
      </w:r>
      <w:r w:rsidRPr="004F5B41">
        <w:tab/>
        <w:t xml:space="preserve">Co </w:t>
      </w:r>
      <w:proofErr w:type="spellStart"/>
      <w:r w:rsidRPr="004F5B41">
        <w:t>Sund'land</w:t>
      </w:r>
      <w:proofErr w:type="spellEnd"/>
      <w:r w:rsidRPr="004F5B41">
        <w:tab/>
      </w:r>
      <w:r w:rsidRPr="004F5B41">
        <w:tab/>
        <w:t xml:space="preserve"> 1:43.72</w:t>
      </w:r>
      <w:r w:rsidRPr="004F5B41">
        <w:tab/>
      </w:r>
      <w:r w:rsidRPr="004F5B41">
        <w:tab/>
      </w:r>
      <w:r w:rsidRPr="004F5B41">
        <w:tab/>
        <w:t>81</w:t>
      </w:r>
      <w:r w:rsidRPr="004F5B41">
        <w:tab/>
      </w:r>
      <w:r w:rsidRPr="004F5B41">
        <w:tab/>
        <w:t xml:space="preserve">   49.56</w:t>
      </w:r>
    </w:p>
    <w:p w:rsidR="006D1934" w:rsidRPr="004F5B41" w:rsidRDefault="006D1934" w:rsidP="006D1934">
      <w:pPr>
        <w:pStyle w:val="PlaceEven"/>
      </w:pPr>
      <w:r w:rsidRPr="004F5B41">
        <w:t>13.</w:t>
      </w:r>
      <w:r w:rsidRPr="004F5B41">
        <w:tab/>
        <w:t>Aaron Thompson</w:t>
      </w:r>
      <w:r w:rsidRPr="004F5B41">
        <w:tab/>
        <w:t>9</w:t>
      </w:r>
      <w:r w:rsidRPr="004F5B41">
        <w:tab/>
        <w:t>Newcastle</w:t>
      </w:r>
      <w:r w:rsidRPr="004F5B41">
        <w:tab/>
      </w:r>
      <w:r w:rsidRPr="004F5B41">
        <w:tab/>
        <w:t xml:space="preserve"> 1:46.93</w:t>
      </w:r>
      <w:r w:rsidRPr="004F5B41">
        <w:tab/>
      </w:r>
      <w:r w:rsidRPr="004F5B41">
        <w:tab/>
      </w:r>
      <w:r w:rsidRPr="004F5B41">
        <w:tab/>
        <w:t>74</w:t>
      </w:r>
      <w:r w:rsidRPr="004F5B41">
        <w:tab/>
      </w:r>
      <w:r w:rsidRPr="004F5B41">
        <w:tab/>
        <w:t xml:space="preserve">   49.93</w:t>
      </w:r>
    </w:p>
    <w:p w:rsidR="006D1934" w:rsidRPr="004F5B41" w:rsidRDefault="006D1934" w:rsidP="006D1934">
      <w:pPr>
        <w:pStyle w:val="PlaceEven"/>
      </w:pPr>
      <w:r w:rsidRPr="004F5B41">
        <w:t>14.</w:t>
      </w:r>
      <w:r w:rsidRPr="004F5B41">
        <w:tab/>
        <w:t>Nathan Harrison</w:t>
      </w:r>
      <w:r w:rsidRPr="004F5B41">
        <w:tab/>
        <w:t>9</w:t>
      </w:r>
      <w:r w:rsidRPr="004F5B41">
        <w:tab/>
        <w:t xml:space="preserve">Co </w:t>
      </w:r>
      <w:proofErr w:type="spellStart"/>
      <w:r w:rsidRPr="004F5B41">
        <w:t>Sund'land</w:t>
      </w:r>
      <w:proofErr w:type="spellEnd"/>
      <w:r w:rsidRPr="004F5B41">
        <w:tab/>
      </w:r>
      <w:r w:rsidRPr="004F5B41">
        <w:tab/>
        <w:t xml:space="preserve"> 1:48.57</w:t>
      </w:r>
      <w:r w:rsidRPr="004F5B41">
        <w:tab/>
      </w:r>
      <w:r w:rsidRPr="004F5B41">
        <w:tab/>
      </w:r>
      <w:r w:rsidRPr="004F5B41">
        <w:tab/>
        <w:t>70</w:t>
      </w:r>
      <w:r w:rsidRPr="004F5B41">
        <w:tab/>
      </w:r>
      <w:r w:rsidRPr="004F5B41">
        <w:tab/>
        <w:t xml:space="preserve">   53.03</w:t>
      </w:r>
    </w:p>
    <w:p w:rsidR="006D1934" w:rsidRPr="004F5B41" w:rsidRDefault="006D1934" w:rsidP="006D1934">
      <w:pPr>
        <w:pStyle w:val="PlaceEven"/>
      </w:pPr>
      <w:r w:rsidRPr="004F5B41">
        <w:t>15.</w:t>
      </w:r>
      <w:r w:rsidRPr="004F5B41">
        <w:tab/>
      </w:r>
      <w:proofErr w:type="spellStart"/>
      <w:r w:rsidRPr="004F5B41">
        <w:t>Odhran</w:t>
      </w:r>
      <w:proofErr w:type="spellEnd"/>
      <w:r w:rsidRPr="004F5B41">
        <w:t xml:space="preserve"> Cummings</w:t>
      </w:r>
      <w:r w:rsidRPr="004F5B41">
        <w:tab/>
        <w:t>9</w:t>
      </w:r>
      <w:r w:rsidRPr="004F5B41">
        <w:tab/>
        <w:t>Newcastle</w:t>
      </w:r>
      <w:r w:rsidRPr="004F5B41">
        <w:tab/>
      </w:r>
      <w:r w:rsidRPr="004F5B41">
        <w:tab/>
        <w:t xml:space="preserve"> 1:52.43</w:t>
      </w:r>
      <w:r w:rsidRPr="004F5B41">
        <w:tab/>
      </w:r>
      <w:r w:rsidRPr="004F5B41">
        <w:tab/>
      </w:r>
      <w:r w:rsidRPr="004F5B41">
        <w:tab/>
        <w:t>63</w:t>
      </w:r>
      <w:r w:rsidRPr="004F5B41">
        <w:tab/>
      </w:r>
      <w:r w:rsidRPr="004F5B41">
        <w:tab/>
        <w:t xml:space="preserve">   53.96</w:t>
      </w:r>
    </w:p>
    <w:p w:rsidR="006D1934" w:rsidRPr="004F5B41" w:rsidRDefault="006D1934" w:rsidP="006D1934">
      <w:pPr>
        <w:pStyle w:val="PlaceEven"/>
      </w:pPr>
      <w:r w:rsidRPr="004F5B41">
        <w:t>16.</w:t>
      </w:r>
      <w:r w:rsidRPr="004F5B41">
        <w:tab/>
        <w:t>Matthew Elliott</w:t>
      </w:r>
      <w:r w:rsidRPr="004F5B41">
        <w:tab/>
        <w:t>9</w:t>
      </w:r>
      <w:r w:rsidRPr="004F5B41">
        <w:tab/>
        <w:t xml:space="preserve">Co </w:t>
      </w:r>
      <w:proofErr w:type="spellStart"/>
      <w:r w:rsidRPr="004F5B41">
        <w:t>Sund'land</w:t>
      </w:r>
      <w:proofErr w:type="spellEnd"/>
      <w:r w:rsidRPr="004F5B41">
        <w:tab/>
      </w:r>
      <w:r w:rsidRPr="004F5B41">
        <w:tab/>
        <w:t xml:space="preserve"> 1:55.43</w:t>
      </w:r>
      <w:r w:rsidRPr="004F5B41">
        <w:tab/>
      </w:r>
      <w:r w:rsidRPr="004F5B41">
        <w:tab/>
      </w:r>
      <w:r w:rsidRPr="004F5B41">
        <w:tab/>
        <w:t>59</w:t>
      </w:r>
      <w:r w:rsidRPr="004F5B41">
        <w:tab/>
      </w:r>
      <w:r w:rsidRPr="004F5B41">
        <w:tab/>
        <w:t xml:space="preserve">   57.92</w:t>
      </w:r>
    </w:p>
    <w:p w:rsidR="006D1934" w:rsidRPr="004F5B41" w:rsidRDefault="006D1934" w:rsidP="006D1934">
      <w:pPr>
        <w:pStyle w:val="PlaceEven"/>
      </w:pPr>
      <w:r w:rsidRPr="004F5B41">
        <w:t>17.</w:t>
      </w:r>
      <w:r w:rsidRPr="004F5B41">
        <w:tab/>
        <w:t>Ewan Smith</w:t>
      </w:r>
      <w:r w:rsidRPr="004F5B41">
        <w:tab/>
        <w:t>9</w:t>
      </w:r>
      <w:r w:rsidRPr="004F5B41">
        <w:tab/>
        <w:t xml:space="preserve">Co </w:t>
      </w:r>
      <w:proofErr w:type="spellStart"/>
      <w:r w:rsidRPr="004F5B41">
        <w:t>Sund'land</w:t>
      </w:r>
      <w:proofErr w:type="spellEnd"/>
      <w:r w:rsidRPr="004F5B41">
        <w:tab/>
      </w:r>
      <w:r w:rsidRPr="004F5B41">
        <w:tab/>
        <w:t xml:space="preserve"> 2:00.05</w:t>
      </w:r>
      <w:r w:rsidRPr="004F5B41">
        <w:tab/>
      </w:r>
      <w:r w:rsidRPr="004F5B41">
        <w:tab/>
      </w:r>
      <w:r w:rsidRPr="004F5B41">
        <w:tab/>
        <w:t>52</w:t>
      </w:r>
      <w:r w:rsidRPr="004F5B41">
        <w:tab/>
      </w:r>
      <w:r w:rsidRPr="004F5B41">
        <w:tab/>
        <w:t xml:space="preserve">   58.23</w:t>
      </w:r>
    </w:p>
    <w:p w:rsidR="006D1934" w:rsidRDefault="006D1934" w:rsidP="006D1934">
      <w:pPr>
        <w:pStyle w:val="PlaceEven"/>
      </w:pPr>
      <w:r w:rsidRPr="004F5B41">
        <w:t xml:space="preserve"> </w:t>
      </w:r>
      <w:r w:rsidRPr="004F5B41">
        <w:tab/>
        <w:t>Hayden Watson</w:t>
      </w:r>
      <w:r w:rsidRPr="004F5B41">
        <w:tab/>
        <w:t>9</w:t>
      </w:r>
      <w:r w:rsidRPr="004F5B41">
        <w:tab/>
        <w:t>Newcastle</w:t>
      </w:r>
      <w:r w:rsidRPr="004F5B41">
        <w:tab/>
      </w:r>
      <w:r w:rsidRPr="004F5B41">
        <w:tab/>
        <w:t xml:space="preserve">DQ </w:t>
      </w:r>
      <w:r w:rsidRPr="004F5B41">
        <w:pgNum/>
      </w:r>
      <w:r w:rsidRPr="004F5B41">
        <w:t xml:space="preserve">     </w:t>
      </w:r>
      <w:r w:rsidRPr="004F5B41">
        <w:tab/>
      </w:r>
      <w:r w:rsidRPr="004F5B41">
        <w:tab/>
      </w:r>
      <w:r w:rsidRPr="004F5B41">
        <w:tab/>
      </w:r>
      <w:r w:rsidRPr="004F5B41">
        <w:tab/>
      </w:r>
      <w:r w:rsidRPr="004F5B41">
        <w:tab/>
      </w:r>
    </w:p>
    <w:p w:rsidR="006D1934" w:rsidRDefault="006D1934" w:rsidP="006D1934">
      <w:pPr>
        <w:pStyle w:val="SplitLong"/>
      </w:pPr>
    </w:p>
    <w:p w:rsidR="006D1934" w:rsidRPr="00363C4A" w:rsidRDefault="006D1934" w:rsidP="006D1934">
      <w:pPr>
        <w:pStyle w:val="EventHeader"/>
      </w:pPr>
      <w:r>
        <w:t>EVENT</w:t>
      </w:r>
      <w:r w:rsidRPr="00363C4A">
        <w:t xml:space="preserve"> 102 Boys 10/11 Yrs 200m Freestyle      </w:t>
      </w:r>
    </w:p>
    <w:p w:rsidR="006D1934" w:rsidRPr="00363C4A" w:rsidRDefault="006D1934" w:rsidP="006D1934">
      <w:pPr>
        <w:pStyle w:val="AgeGroupHeader"/>
      </w:pPr>
      <w:r w:rsidRPr="00363C4A">
        <w:t xml:space="preserve">10 Yrs </w:t>
      </w:r>
      <w:r>
        <w:t>Age Group</w:t>
      </w:r>
      <w:r w:rsidRPr="00363C4A">
        <w:t xml:space="preserve"> - Full Results</w:t>
      </w:r>
    </w:p>
    <w:p w:rsidR="006D1934" w:rsidRPr="00363C4A" w:rsidRDefault="006D1934" w:rsidP="006D1934">
      <w:pPr>
        <w:pStyle w:val="PlaceHeader"/>
      </w:pPr>
      <w:r>
        <w:t>Place</w:t>
      </w:r>
      <w:r w:rsidRPr="00363C4A">
        <w:tab/>
        <w:t>Name</w:t>
      </w:r>
      <w:r w:rsidRPr="00363C4A">
        <w:tab/>
      </w:r>
      <w:proofErr w:type="spellStart"/>
      <w:r w:rsidRPr="00363C4A">
        <w:t>AaD</w:t>
      </w:r>
      <w:proofErr w:type="spellEnd"/>
      <w:r w:rsidRPr="00363C4A">
        <w:tab/>
        <w:t>Club</w:t>
      </w:r>
      <w:r w:rsidRPr="00363C4A">
        <w:tab/>
      </w:r>
      <w:r w:rsidRPr="00363C4A">
        <w:tab/>
        <w:t>Time</w:t>
      </w:r>
      <w:r w:rsidRPr="00363C4A">
        <w:tab/>
      </w:r>
      <w:r w:rsidRPr="00363C4A">
        <w:tab/>
      </w:r>
      <w:r w:rsidRPr="00363C4A">
        <w:tab/>
        <w:t>FINA Pt</w:t>
      </w:r>
      <w:r w:rsidRPr="00363C4A">
        <w:tab/>
      </w:r>
      <w:r w:rsidRPr="00363C4A">
        <w:tab/>
        <w:t>50</w:t>
      </w:r>
      <w:r w:rsidRPr="00363C4A">
        <w:tab/>
        <w:t>100</w:t>
      </w:r>
      <w:r w:rsidRPr="00363C4A">
        <w:tab/>
        <w:t>150</w:t>
      </w:r>
    </w:p>
    <w:p w:rsidR="006D1934" w:rsidRPr="00363C4A" w:rsidRDefault="006D1934" w:rsidP="006D1934">
      <w:pPr>
        <w:pStyle w:val="PlaceEven"/>
      </w:pPr>
      <w:r w:rsidRPr="00363C4A">
        <w:t>1.</w:t>
      </w:r>
      <w:r w:rsidRPr="00363C4A">
        <w:tab/>
        <w:t>Finn Proud</w:t>
      </w:r>
      <w:r w:rsidRPr="00363C4A">
        <w:tab/>
        <w:t>10</w:t>
      </w:r>
      <w:r w:rsidRPr="00363C4A">
        <w:tab/>
        <w:t>Newcastle</w:t>
      </w:r>
      <w:r w:rsidRPr="00363C4A">
        <w:tab/>
      </w:r>
      <w:r w:rsidRPr="00363C4A">
        <w:tab/>
        <w:t xml:space="preserve"> 2:37.45</w:t>
      </w:r>
      <w:r w:rsidRPr="00363C4A">
        <w:tab/>
      </w:r>
      <w:r w:rsidRPr="00363C4A">
        <w:tab/>
      </w:r>
      <w:r w:rsidRPr="00363C4A">
        <w:tab/>
        <w:t>251</w:t>
      </w:r>
      <w:r w:rsidRPr="00363C4A">
        <w:tab/>
      </w:r>
      <w:r w:rsidRPr="00363C4A">
        <w:tab/>
        <w:t xml:space="preserve">   36.34</w:t>
      </w:r>
      <w:r w:rsidRPr="00363C4A">
        <w:tab/>
        <w:t xml:space="preserve"> 1:17.47</w:t>
      </w:r>
      <w:r w:rsidRPr="00363C4A">
        <w:tab/>
        <w:t xml:space="preserve"> 1:59.75</w:t>
      </w:r>
    </w:p>
    <w:p w:rsidR="006D1934" w:rsidRPr="00363C4A" w:rsidRDefault="006D1934" w:rsidP="006D1934">
      <w:pPr>
        <w:pStyle w:val="PlaceEven"/>
      </w:pPr>
      <w:r w:rsidRPr="00363C4A">
        <w:t>2.</w:t>
      </w:r>
      <w:r w:rsidRPr="00363C4A">
        <w:tab/>
        <w:t>Liam Elliott</w:t>
      </w:r>
      <w:r w:rsidRPr="00363C4A">
        <w:tab/>
        <w:t>10</w:t>
      </w:r>
      <w:r w:rsidRPr="00363C4A">
        <w:tab/>
        <w:t>Newcastle</w:t>
      </w:r>
      <w:r w:rsidRPr="00363C4A">
        <w:tab/>
      </w:r>
      <w:r w:rsidRPr="00363C4A">
        <w:tab/>
        <w:t xml:space="preserve"> 2:42.08</w:t>
      </w:r>
      <w:r w:rsidRPr="00363C4A">
        <w:tab/>
      </w:r>
      <w:r w:rsidRPr="00363C4A">
        <w:tab/>
      </w:r>
      <w:r w:rsidRPr="00363C4A">
        <w:tab/>
        <w:t>230</w:t>
      </w:r>
      <w:r w:rsidRPr="00363C4A">
        <w:tab/>
      </w:r>
      <w:r w:rsidRPr="00363C4A">
        <w:tab/>
        <w:t xml:space="preserve">   37.56</w:t>
      </w:r>
      <w:r w:rsidRPr="00363C4A">
        <w:tab/>
        <w:t xml:space="preserve"> 1:18.96</w:t>
      </w:r>
      <w:r w:rsidRPr="00363C4A">
        <w:tab/>
        <w:t xml:space="preserve"> 2:01.59</w:t>
      </w:r>
    </w:p>
    <w:p w:rsidR="006D1934" w:rsidRPr="00363C4A" w:rsidRDefault="006D1934" w:rsidP="006D1934">
      <w:pPr>
        <w:pStyle w:val="PlaceEven"/>
      </w:pPr>
      <w:r w:rsidRPr="00363C4A">
        <w:t>3.</w:t>
      </w:r>
      <w:r w:rsidRPr="00363C4A">
        <w:tab/>
        <w:t>Jamie Lonergan</w:t>
      </w:r>
      <w:r w:rsidRPr="00363C4A">
        <w:tab/>
        <w:t>10</w:t>
      </w:r>
      <w:r w:rsidRPr="00363C4A">
        <w:tab/>
      </w:r>
      <w:proofErr w:type="spellStart"/>
      <w:r w:rsidRPr="00363C4A">
        <w:t>Tynedale</w:t>
      </w:r>
      <w:proofErr w:type="spellEnd"/>
      <w:r w:rsidRPr="00363C4A">
        <w:tab/>
      </w:r>
      <w:r w:rsidRPr="00363C4A">
        <w:tab/>
        <w:t xml:space="preserve"> 2:43.27</w:t>
      </w:r>
      <w:r w:rsidRPr="00363C4A">
        <w:tab/>
      </w:r>
      <w:r w:rsidRPr="00363C4A">
        <w:tab/>
      </w:r>
      <w:r w:rsidRPr="00363C4A">
        <w:tab/>
        <w:t>225</w:t>
      </w:r>
      <w:r w:rsidRPr="00363C4A">
        <w:tab/>
      </w:r>
      <w:r w:rsidRPr="00363C4A">
        <w:tab/>
        <w:t xml:space="preserve">   36.95</w:t>
      </w:r>
      <w:r w:rsidRPr="00363C4A">
        <w:tab/>
        <w:t xml:space="preserve"> 1:19.10</w:t>
      </w:r>
      <w:r w:rsidRPr="00363C4A">
        <w:tab/>
        <w:t xml:space="preserve"> 2:02.86</w:t>
      </w:r>
    </w:p>
    <w:p w:rsidR="006D1934" w:rsidRPr="00363C4A" w:rsidRDefault="006D1934" w:rsidP="006D1934">
      <w:pPr>
        <w:pStyle w:val="PlaceEven"/>
      </w:pPr>
      <w:r w:rsidRPr="00363C4A">
        <w:t>4.</w:t>
      </w:r>
      <w:r w:rsidRPr="00363C4A">
        <w:tab/>
        <w:t>Edward Hodgson</w:t>
      </w:r>
      <w:r w:rsidRPr="00363C4A">
        <w:tab/>
        <w:t>10</w:t>
      </w:r>
      <w:r w:rsidRPr="00363C4A">
        <w:tab/>
        <w:t>Newcastle</w:t>
      </w:r>
      <w:r w:rsidRPr="00363C4A">
        <w:tab/>
      </w:r>
      <w:r w:rsidRPr="00363C4A">
        <w:tab/>
        <w:t xml:space="preserve"> 2:52.19</w:t>
      </w:r>
      <w:r w:rsidRPr="00363C4A">
        <w:tab/>
      </w:r>
      <w:r w:rsidRPr="00363C4A">
        <w:tab/>
      </w:r>
      <w:r w:rsidRPr="00363C4A">
        <w:tab/>
        <w:t>192</w:t>
      </w:r>
      <w:r w:rsidRPr="00363C4A">
        <w:tab/>
      </w:r>
      <w:r w:rsidRPr="00363C4A">
        <w:tab/>
        <w:t xml:space="preserve">   40.28</w:t>
      </w:r>
      <w:r w:rsidRPr="00363C4A">
        <w:tab/>
        <w:t xml:space="preserve"> 1:24.50</w:t>
      </w:r>
      <w:r w:rsidRPr="00363C4A">
        <w:tab/>
        <w:t xml:space="preserve"> 2:09.77</w:t>
      </w:r>
    </w:p>
    <w:p w:rsidR="006D1934" w:rsidRPr="00363C4A" w:rsidRDefault="006D1934" w:rsidP="006D1934">
      <w:pPr>
        <w:pStyle w:val="PlaceEven"/>
      </w:pPr>
      <w:r w:rsidRPr="00363C4A">
        <w:t>5.</w:t>
      </w:r>
      <w:r w:rsidRPr="00363C4A">
        <w:tab/>
        <w:t>Thomas Laws</w:t>
      </w:r>
      <w:r w:rsidRPr="00363C4A">
        <w:tab/>
        <w:t>10</w:t>
      </w:r>
      <w:r w:rsidRPr="00363C4A">
        <w:tab/>
      </w:r>
      <w:proofErr w:type="spellStart"/>
      <w:r w:rsidRPr="00363C4A">
        <w:t>Derwentside</w:t>
      </w:r>
      <w:proofErr w:type="spellEnd"/>
      <w:r w:rsidRPr="00363C4A">
        <w:tab/>
      </w:r>
      <w:r w:rsidRPr="00363C4A">
        <w:tab/>
        <w:t xml:space="preserve"> 2:54.42</w:t>
      </w:r>
      <w:r w:rsidRPr="00363C4A">
        <w:tab/>
      </w:r>
      <w:r w:rsidRPr="00363C4A">
        <w:tab/>
      </w:r>
      <w:r w:rsidRPr="00363C4A">
        <w:tab/>
        <w:t>184</w:t>
      </w:r>
      <w:r w:rsidRPr="00363C4A">
        <w:tab/>
      </w:r>
      <w:r w:rsidRPr="00363C4A">
        <w:tab/>
        <w:t xml:space="preserve">   41.65</w:t>
      </w:r>
      <w:r w:rsidRPr="00363C4A">
        <w:tab/>
        <w:t xml:space="preserve"> 1:27.35</w:t>
      </w:r>
      <w:r w:rsidRPr="00363C4A">
        <w:tab/>
        <w:t xml:space="preserve"> 2:12.69</w:t>
      </w:r>
    </w:p>
    <w:p w:rsidR="006D1934" w:rsidRPr="00363C4A" w:rsidRDefault="006D1934" w:rsidP="006D1934">
      <w:pPr>
        <w:pStyle w:val="PlaceEven"/>
      </w:pPr>
      <w:r w:rsidRPr="00363C4A">
        <w:t>6.</w:t>
      </w:r>
      <w:r w:rsidRPr="00363C4A">
        <w:tab/>
        <w:t>Joseph Dougal</w:t>
      </w:r>
      <w:r w:rsidRPr="00363C4A">
        <w:tab/>
        <w:t>10</w:t>
      </w:r>
      <w:r w:rsidRPr="00363C4A">
        <w:tab/>
        <w:t>Newcastle</w:t>
      </w:r>
      <w:r w:rsidRPr="00363C4A">
        <w:tab/>
      </w:r>
      <w:r w:rsidRPr="00363C4A">
        <w:tab/>
        <w:t xml:space="preserve"> 3:07.65</w:t>
      </w:r>
      <w:r w:rsidRPr="00363C4A">
        <w:tab/>
      </w:r>
      <w:r w:rsidRPr="00363C4A">
        <w:tab/>
      </w:r>
      <w:r w:rsidRPr="00363C4A">
        <w:tab/>
        <w:t>148</w:t>
      </w:r>
      <w:r w:rsidRPr="00363C4A">
        <w:tab/>
      </w:r>
      <w:r w:rsidRPr="00363C4A">
        <w:tab/>
        <w:t xml:space="preserve">   42.88</w:t>
      </w:r>
      <w:r w:rsidRPr="00363C4A">
        <w:tab/>
        <w:t xml:space="preserve"> 1:32.65</w:t>
      </w:r>
      <w:r w:rsidRPr="00363C4A">
        <w:tab/>
        <w:t xml:space="preserve"> 2:24.23</w:t>
      </w:r>
    </w:p>
    <w:p w:rsidR="006D1934" w:rsidRPr="00363C4A" w:rsidRDefault="006D1934" w:rsidP="006D1934">
      <w:pPr>
        <w:pStyle w:val="PlaceEven"/>
      </w:pPr>
      <w:r w:rsidRPr="00363C4A">
        <w:t>7.</w:t>
      </w:r>
      <w:r w:rsidRPr="00363C4A">
        <w:tab/>
        <w:t>Struan Shaw</w:t>
      </w:r>
      <w:r w:rsidRPr="00363C4A">
        <w:tab/>
        <w:t>10</w:t>
      </w:r>
      <w:r w:rsidRPr="00363C4A">
        <w:tab/>
        <w:t>Newcastle</w:t>
      </w:r>
      <w:r w:rsidRPr="00363C4A">
        <w:tab/>
      </w:r>
      <w:r w:rsidRPr="00363C4A">
        <w:tab/>
        <w:t xml:space="preserve"> 3:16.13</w:t>
      </w:r>
      <w:r w:rsidRPr="00363C4A">
        <w:tab/>
      </w:r>
      <w:r w:rsidRPr="00363C4A">
        <w:tab/>
      </w:r>
      <w:r w:rsidRPr="00363C4A">
        <w:tab/>
        <w:t>130</w:t>
      </w:r>
      <w:r w:rsidRPr="00363C4A">
        <w:tab/>
      </w:r>
      <w:r w:rsidRPr="00363C4A">
        <w:tab/>
        <w:t xml:space="preserve">   45.43</w:t>
      </w:r>
      <w:r w:rsidRPr="00363C4A">
        <w:tab/>
        <w:t xml:space="preserve"> 1:35.85</w:t>
      </w:r>
      <w:r w:rsidRPr="00363C4A">
        <w:tab/>
        <w:t xml:space="preserve"> 2:25.08</w:t>
      </w:r>
    </w:p>
    <w:p w:rsidR="006D1934" w:rsidRPr="00363C4A" w:rsidRDefault="006D1934" w:rsidP="006D1934">
      <w:pPr>
        <w:pStyle w:val="PlaceEven"/>
      </w:pPr>
      <w:r w:rsidRPr="00363C4A">
        <w:t>8.</w:t>
      </w:r>
      <w:r w:rsidRPr="00363C4A">
        <w:tab/>
        <w:t>Harry Newton</w:t>
      </w:r>
      <w:r w:rsidRPr="00363C4A">
        <w:tab/>
        <w:t>10</w:t>
      </w:r>
      <w:r w:rsidRPr="00363C4A">
        <w:tab/>
        <w:t>Newcastle</w:t>
      </w:r>
      <w:r w:rsidRPr="00363C4A">
        <w:tab/>
      </w:r>
      <w:r w:rsidRPr="00363C4A">
        <w:tab/>
        <w:t xml:space="preserve"> 3:21.51</w:t>
      </w:r>
      <w:r w:rsidRPr="00363C4A">
        <w:tab/>
      </w:r>
      <w:r w:rsidRPr="00363C4A">
        <w:tab/>
      </w:r>
      <w:r w:rsidRPr="00363C4A">
        <w:tab/>
        <w:t>119</w:t>
      </w:r>
      <w:r w:rsidRPr="00363C4A">
        <w:tab/>
      </w:r>
      <w:r w:rsidRPr="00363C4A">
        <w:tab/>
        <w:t xml:space="preserve">   44.65</w:t>
      </w:r>
      <w:r w:rsidRPr="00363C4A">
        <w:tab/>
        <w:t xml:space="preserve"> 1:36.49</w:t>
      </w:r>
      <w:r w:rsidRPr="00363C4A">
        <w:tab/>
        <w:t xml:space="preserve"> 2:31.55</w:t>
      </w:r>
    </w:p>
    <w:p w:rsidR="006D1934" w:rsidRPr="00363C4A" w:rsidRDefault="006D1934" w:rsidP="006D1934">
      <w:pPr>
        <w:pStyle w:val="PlaceEven"/>
      </w:pPr>
      <w:r w:rsidRPr="00363C4A">
        <w:t>9.</w:t>
      </w:r>
      <w:r w:rsidRPr="00363C4A">
        <w:tab/>
        <w:t>Morgan Vincent</w:t>
      </w:r>
      <w:r w:rsidRPr="00363C4A">
        <w:tab/>
        <w:t>10</w:t>
      </w:r>
      <w:r w:rsidRPr="00363C4A">
        <w:tab/>
      </w:r>
      <w:proofErr w:type="spellStart"/>
      <w:r w:rsidRPr="00363C4A">
        <w:t>Tynedale</w:t>
      </w:r>
      <w:proofErr w:type="spellEnd"/>
      <w:r w:rsidRPr="00363C4A">
        <w:tab/>
      </w:r>
      <w:r w:rsidRPr="00363C4A">
        <w:tab/>
        <w:t xml:space="preserve"> 3:30.17</w:t>
      </w:r>
      <w:r w:rsidRPr="00363C4A">
        <w:tab/>
      </w:r>
      <w:r w:rsidRPr="00363C4A">
        <w:tab/>
      </w:r>
      <w:r w:rsidRPr="00363C4A">
        <w:tab/>
        <w:t>105</w:t>
      </w:r>
      <w:r w:rsidRPr="00363C4A">
        <w:tab/>
      </w:r>
      <w:r w:rsidRPr="00363C4A">
        <w:tab/>
        <w:t xml:space="preserve">   48.44</w:t>
      </w:r>
      <w:r w:rsidRPr="00363C4A">
        <w:tab/>
        <w:t xml:space="preserve"> 1:42.51</w:t>
      </w:r>
      <w:r w:rsidRPr="00363C4A">
        <w:tab/>
        <w:t xml:space="preserve"> 2:37.15</w:t>
      </w:r>
    </w:p>
    <w:p w:rsidR="006D1934" w:rsidRPr="00363C4A" w:rsidRDefault="006D1934" w:rsidP="006D1934">
      <w:pPr>
        <w:pStyle w:val="PlaceEven"/>
      </w:pPr>
      <w:r w:rsidRPr="00363C4A">
        <w:t>10.</w:t>
      </w:r>
      <w:r w:rsidRPr="00363C4A">
        <w:tab/>
        <w:t xml:space="preserve">Thomas </w:t>
      </w:r>
      <w:proofErr w:type="spellStart"/>
      <w:r w:rsidRPr="00363C4A">
        <w:t>Brodlie</w:t>
      </w:r>
      <w:proofErr w:type="spellEnd"/>
      <w:r w:rsidRPr="00363C4A">
        <w:tab/>
        <w:t>10</w:t>
      </w:r>
      <w:r w:rsidRPr="00363C4A">
        <w:tab/>
      </w:r>
      <w:proofErr w:type="spellStart"/>
      <w:r w:rsidRPr="00363C4A">
        <w:t>Tynedale</w:t>
      </w:r>
      <w:proofErr w:type="spellEnd"/>
      <w:r w:rsidRPr="00363C4A">
        <w:tab/>
      </w:r>
      <w:r w:rsidRPr="00363C4A">
        <w:tab/>
        <w:t xml:space="preserve"> 3:35.04</w:t>
      </w:r>
      <w:r w:rsidRPr="00363C4A">
        <w:tab/>
      </w:r>
      <w:r w:rsidRPr="00363C4A">
        <w:tab/>
      </w:r>
      <w:r w:rsidRPr="00363C4A">
        <w:tab/>
        <w:t>98</w:t>
      </w:r>
      <w:r w:rsidRPr="00363C4A">
        <w:tab/>
      </w:r>
      <w:r w:rsidRPr="00363C4A">
        <w:tab/>
        <w:t xml:space="preserve"> 1:44.65</w:t>
      </w:r>
      <w:r w:rsidRPr="00363C4A">
        <w:tab/>
        <w:t xml:space="preserve"> 2:40.96</w:t>
      </w:r>
      <w:r w:rsidRPr="00363C4A">
        <w:tab/>
        <w:t>-</w:t>
      </w:r>
    </w:p>
    <w:p w:rsidR="006D1934" w:rsidRPr="00363C4A" w:rsidRDefault="006D1934" w:rsidP="006D1934">
      <w:pPr>
        <w:pStyle w:val="AgeGroupHeader"/>
      </w:pPr>
      <w:r w:rsidRPr="00363C4A">
        <w:t xml:space="preserve">11 Yrs </w:t>
      </w:r>
      <w:r>
        <w:t>Age Group</w:t>
      </w:r>
      <w:r w:rsidRPr="00363C4A">
        <w:t xml:space="preserve"> - Full Results</w:t>
      </w:r>
    </w:p>
    <w:p w:rsidR="006D1934" w:rsidRPr="00363C4A" w:rsidRDefault="006D1934" w:rsidP="006D1934">
      <w:pPr>
        <w:pStyle w:val="PlaceHeader"/>
      </w:pPr>
      <w:r>
        <w:t>Place</w:t>
      </w:r>
      <w:r w:rsidRPr="00363C4A">
        <w:tab/>
        <w:t>Name</w:t>
      </w:r>
      <w:r w:rsidRPr="00363C4A">
        <w:tab/>
      </w:r>
      <w:proofErr w:type="spellStart"/>
      <w:r w:rsidRPr="00363C4A">
        <w:t>AaD</w:t>
      </w:r>
      <w:proofErr w:type="spellEnd"/>
      <w:r w:rsidRPr="00363C4A">
        <w:tab/>
        <w:t>Club</w:t>
      </w:r>
      <w:r w:rsidRPr="00363C4A">
        <w:tab/>
      </w:r>
      <w:r w:rsidRPr="00363C4A">
        <w:tab/>
        <w:t>Time</w:t>
      </w:r>
      <w:r w:rsidRPr="00363C4A">
        <w:tab/>
      </w:r>
      <w:r w:rsidRPr="00363C4A">
        <w:tab/>
      </w:r>
      <w:r w:rsidRPr="00363C4A">
        <w:tab/>
        <w:t>FINA Pt</w:t>
      </w:r>
      <w:r w:rsidRPr="00363C4A">
        <w:tab/>
      </w:r>
      <w:r w:rsidRPr="00363C4A">
        <w:tab/>
        <w:t>50</w:t>
      </w:r>
      <w:r w:rsidRPr="00363C4A">
        <w:tab/>
        <w:t>100</w:t>
      </w:r>
      <w:r w:rsidRPr="00363C4A">
        <w:tab/>
        <w:t>150</w:t>
      </w:r>
    </w:p>
    <w:p w:rsidR="006D1934" w:rsidRPr="00363C4A" w:rsidRDefault="006D1934" w:rsidP="006D1934">
      <w:pPr>
        <w:pStyle w:val="PlaceEven"/>
      </w:pPr>
      <w:r w:rsidRPr="00363C4A">
        <w:t>1.</w:t>
      </w:r>
      <w:r w:rsidRPr="00363C4A">
        <w:tab/>
        <w:t>Benjamin Wang</w:t>
      </w:r>
      <w:r w:rsidRPr="00363C4A">
        <w:tab/>
        <w:t>11</w:t>
      </w:r>
      <w:r w:rsidRPr="00363C4A">
        <w:tab/>
        <w:t>Newcastle</w:t>
      </w:r>
      <w:r w:rsidRPr="00363C4A">
        <w:tab/>
      </w:r>
      <w:r w:rsidRPr="00363C4A">
        <w:tab/>
        <w:t xml:space="preserve"> 2:43.66</w:t>
      </w:r>
      <w:r w:rsidRPr="00363C4A">
        <w:tab/>
      </w:r>
      <w:r w:rsidRPr="00363C4A">
        <w:tab/>
      </w:r>
      <w:r w:rsidRPr="00363C4A">
        <w:tab/>
        <w:t>223</w:t>
      </w:r>
      <w:r w:rsidRPr="00363C4A">
        <w:tab/>
      </w:r>
      <w:r w:rsidRPr="00363C4A">
        <w:tab/>
        <w:t xml:space="preserve">   37.66</w:t>
      </w:r>
      <w:r w:rsidRPr="00363C4A">
        <w:tab/>
        <w:t xml:space="preserve"> 1:19.88</w:t>
      </w:r>
      <w:r w:rsidRPr="00363C4A">
        <w:tab/>
        <w:t xml:space="preserve"> 2:03.83</w:t>
      </w:r>
    </w:p>
    <w:p w:rsidR="006D1934" w:rsidRPr="00363C4A" w:rsidRDefault="006D1934" w:rsidP="006D1934">
      <w:pPr>
        <w:pStyle w:val="PlaceEven"/>
      </w:pPr>
      <w:r w:rsidRPr="00363C4A">
        <w:t>2.</w:t>
      </w:r>
      <w:r w:rsidRPr="00363C4A">
        <w:tab/>
        <w:t xml:space="preserve">Jacob </w:t>
      </w:r>
      <w:proofErr w:type="spellStart"/>
      <w:r w:rsidRPr="00363C4A">
        <w:t>Neillis</w:t>
      </w:r>
      <w:proofErr w:type="spellEnd"/>
      <w:r w:rsidRPr="00363C4A">
        <w:tab/>
        <w:t>11</w:t>
      </w:r>
      <w:r w:rsidRPr="00363C4A">
        <w:tab/>
        <w:t>Newcastle</w:t>
      </w:r>
      <w:r w:rsidRPr="00363C4A">
        <w:tab/>
      </w:r>
      <w:r w:rsidRPr="00363C4A">
        <w:tab/>
        <w:t xml:space="preserve"> 2:45.28</w:t>
      </w:r>
      <w:r w:rsidRPr="00363C4A">
        <w:tab/>
      </w:r>
      <w:r w:rsidRPr="00363C4A">
        <w:tab/>
      </w:r>
      <w:r w:rsidRPr="00363C4A">
        <w:tab/>
        <w:t>217</w:t>
      </w:r>
      <w:r w:rsidRPr="00363C4A">
        <w:tab/>
      </w:r>
      <w:r w:rsidRPr="00363C4A">
        <w:tab/>
        <w:t xml:space="preserve">   36.98</w:t>
      </w:r>
      <w:r w:rsidRPr="00363C4A">
        <w:tab/>
        <w:t xml:space="preserve"> 1:19.98</w:t>
      </w:r>
      <w:r w:rsidRPr="00363C4A">
        <w:tab/>
        <w:t xml:space="preserve"> 2:03.98</w:t>
      </w:r>
    </w:p>
    <w:p w:rsidR="006D1934" w:rsidRPr="00363C4A" w:rsidRDefault="006D1934" w:rsidP="006D1934">
      <w:pPr>
        <w:pStyle w:val="PlaceEven"/>
      </w:pPr>
      <w:r w:rsidRPr="00363C4A">
        <w:t>3.</w:t>
      </w:r>
      <w:r w:rsidRPr="00363C4A">
        <w:tab/>
      </w:r>
      <w:proofErr w:type="spellStart"/>
      <w:r w:rsidRPr="00363C4A">
        <w:t>Kaydan</w:t>
      </w:r>
      <w:proofErr w:type="spellEnd"/>
      <w:r w:rsidRPr="00363C4A">
        <w:t xml:space="preserve"> Baird</w:t>
      </w:r>
      <w:r w:rsidRPr="00363C4A">
        <w:tab/>
        <w:t>11</w:t>
      </w:r>
      <w:r w:rsidRPr="00363C4A">
        <w:tab/>
        <w:t>Newcastle</w:t>
      </w:r>
      <w:r w:rsidRPr="00363C4A">
        <w:tab/>
      </w:r>
      <w:r w:rsidRPr="00363C4A">
        <w:tab/>
        <w:t xml:space="preserve"> 2:45.88</w:t>
      </w:r>
      <w:r w:rsidRPr="00363C4A">
        <w:tab/>
      </w:r>
      <w:r w:rsidRPr="00363C4A">
        <w:tab/>
      </w:r>
      <w:r w:rsidRPr="00363C4A">
        <w:tab/>
        <w:t>214</w:t>
      </w:r>
      <w:r w:rsidRPr="00363C4A">
        <w:tab/>
      </w:r>
      <w:r w:rsidRPr="00363C4A">
        <w:tab/>
        <w:t xml:space="preserve">   37.36</w:t>
      </w:r>
      <w:r w:rsidRPr="00363C4A">
        <w:tab/>
        <w:t xml:space="preserve"> 1:20.17</w:t>
      </w:r>
      <w:r w:rsidRPr="00363C4A">
        <w:tab/>
        <w:t xml:space="preserve"> 2:04.95</w:t>
      </w:r>
    </w:p>
    <w:p w:rsidR="006D1934" w:rsidRPr="00363C4A" w:rsidRDefault="006D1934" w:rsidP="006D1934">
      <w:pPr>
        <w:pStyle w:val="PlaceEven"/>
      </w:pPr>
      <w:r w:rsidRPr="00363C4A">
        <w:t>4.</w:t>
      </w:r>
      <w:r w:rsidRPr="00363C4A">
        <w:tab/>
        <w:t>Roshan Gupta</w:t>
      </w:r>
      <w:r w:rsidRPr="00363C4A">
        <w:tab/>
        <w:t>11</w:t>
      </w:r>
      <w:r w:rsidRPr="00363C4A">
        <w:tab/>
        <w:t>Newcastle</w:t>
      </w:r>
      <w:r w:rsidRPr="00363C4A">
        <w:tab/>
      </w:r>
      <w:r w:rsidRPr="00363C4A">
        <w:tab/>
        <w:t xml:space="preserve"> 2:49.87</w:t>
      </w:r>
      <w:r w:rsidRPr="00363C4A">
        <w:tab/>
      </w:r>
      <w:r w:rsidRPr="00363C4A">
        <w:tab/>
      </w:r>
      <w:r w:rsidRPr="00363C4A">
        <w:tab/>
        <w:t>200</w:t>
      </w:r>
      <w:r w:rsidRPr="00363C4A">
        <w:tab/>
      </w:r>
      <w:r w:rsidRPr="00363C4A">
        <w:tab/>
        <w:t xml:space="preserve">   40.11</w:t>
      </w:r>
      <w:r w:rsidRPr="00363C4A">
        <w:tab/>
        <w:t xml:space="preserve"> 1:22.78</w:t>
      </w:r>
      <w:r w:rsidRPr="00363C4A">
        <w:tab/>
        <w:t xml:space="preserve"> 2:06.21</w:t>
      </w:r>
    </w:p>
    <w:p w:rsidR="006D1934" w:rsidRPr="00363C4A" w:rsidRDefault="006D1934" w:rsidP="006D1934">
      <w:pPr>
        <w:pStyle w:val="PlaceEven"/>
      </w:pPr>
      <w:r w:rsidRPr="00363C4A">
        <w:t>5.</w:t>
      </w:r>
      <w:r w:rsidRPr="00363C4A">
        <w:tab/>
        <w:t>Finley Barton</w:t>
      </w:r>
      <w:r w:rsidRPr="00363C4A">
        <w:tab/>
        <w:t>11</w:t>
      </w:r>
      <w:r w:rsidRPr="00363C4A">
        <w:tab/>
        <w:t>Chester Le S</w:t>
      </w:r>
      <w:r w:rsidRPr="00363C4A">
        <w:tab/>
      </w:r>
      <w:r w:rsidRPr="00363C4A">
        <w:tab/>
        <w:t xml:space="preserve"> 2:52.49</w:t>
      </w:r>
      <w:r w:rsidRPr="00363C4A">
        <w:tab/>
      </w:r>
      <w:r w:rsidRPr="00363C4A">
        <w:tab/>
      </w:r>
      <w:r w:rsidRPr="00363C4A">
        <w:tab/>
        <w:t>191</w:t>
      </w:r>
      <w:r w:rsidRPr="00363C4A">
        <w:tab/>
      </w:r>
      <w:r w:rsidRPr="00363C4A">
        <w:tab/>
        <w:t xml:space="preserve">   38.82</w:t>
      </w:r>
      <w:r w:rsidRPr="00363C4A">
        <w:tab/>
        <w:t xml:space="preserve"> 1:23.37</w:t>
      </w:r>
      <w:r w:rsidRPr="00363C4A">
        <w:tab/>
        <w:t xml:space="preserve"> 2:09.15</w:t>
      </w:r>
    </w:p>
    <w:p w:rsidR="006D1934" w:rsidRPr="00363C4A" w:rsidRDefault="006D1934" w:rsidP="006D1934">
      <w:pPr>
        <w:pStyle w:val="PlaceEven"/>
      </w:pPr>
      <w:r w:rsidRPr="00363C4A">
        <w:t>6.</w:t>
      </w:r>
      <w:r w:rsidRPr="00363C4A">
        <w:tab/>
        <w:t>Charlie Jackson</w:t>
      </w:r>
      <w:r w:rsidRPr="00363C4A">
        <w:tab/>
        <w:t>11</w:t>
      </w:r>
      <w:r w:rsidRPr="00363C4A">
        <w:tab/>
      </w:r>
      <w:proofErr w:type="spellStart"/>
      <w:r w:rsidRPr="00363C4A">
        <w:t>Tynedale</w:t>
      </w:r>
      <w:proofErr w:type="spellEnd"/>
      <w:r w:rsidRPr="00363C4A">
        <w:tab/>
      </w:r>
      <w:r w:rsidRPr="00363C4A">
        <w:tab/>
        <w:t xml:space="preserve"> 2:52.59</w:t>
      </w:r>
      <w:r w:rsidRPr="00363C4A">
        <w:tab/>
      </w:r>
      <w:r w:rsidRPr="00363C4A">
        <w:tab/>
      </w:r>
      <w:r w:rsidRPr="00363C4A">
        <w:tab/>
        <w:t>190</w:t>
      </w:r>
      <w:r w:rsidRPr="00363C4A">
        <w:tab/>
      </w:r>
      <w:r w:rsidRPr="00363C4A">
        <w:tab/>
        <w:t xml:space="preserve">   38.92</w:t>
      </w:r>
      <w:r w:rsidRPr="00363C4A">
        <w:tab/>
        <w:t xml:space="preserve"> 1:22.84</w:t>
      </w:r>
      <w:r w:rsidRPr="00363C4A">
        <w:tab/>
        <w:t xml:space="preserve"> 2:08.84</w:t>
      </w:r>
    </w:p>
    <w:p w:rsidR="006D1934" w:rsidRPr="00363C4A" w:rsidRDefault="006D1934" w:rsidP="006D1934">
      <w:pPr>
        <w:pStyle w:val="PlaceEven"/>
      </w:pPr>
      <w:r w:rsidRPr="00363C4A">
        <w:t>7.</w:t>
      </w:r>
      <w:r w:rsidRPr="00363C4A">
        <w:tab/>
        <w:t>Aaron Taylor</w:t>
      </w:r>
      <w:r w:rsidRPr="00363C4A">
        <w:tab/>
        <w:t>11</w:t>
      </w:r>
      <w:r w:rsidRPr="00363C4A">
        <w:tab/>
        <w:t xml:space="preserve">Co </w:t>
      </w:r>
      <w:proofErr w:type="spellStart"/>
      <w:r w:rsidRPr="00363C4A">
        <w:t>Sund'land</w:t>
      </w:r>
      <w:proofErr w:type="spellEnd"/>
      <w:r w:rsidRPr="00363C4A">
        <w:tab/>
      </w:r>
      <w:r w:rsidRPr="00363C4A">
        <w:tab/>
        <w:t xml:space="preserve"> 3:04.05</w:t>
      </w:r>
      <w:r w:rsidRPr="00363C4A">
        <w:tab/>
      </w:r>
      <w:r w:rsidRPr="00363C4A">
        <w:tab/>
      </w:r>
      <w:r w:rsidRPr="00363C4A">
        <w:tab/>
        <w:t>157</w:t>
      </w:r>
      <w:r w:rsidRPr="00363C4A">
        <w:tab/>
      </w:r>
      <w:r w:rsidRPr="00363C4A">
        <w:tab/>
        <w:t xml:space="preserve">   38.76</w:t>
      </w:r>
      <w:r w:rsidRPr="00363C4A">
        <w:tab/>
        <w:t xml:space="preserve"> 1:27.08</w:t>
      </w:r>
      <w:r w:rsidRPr="00363C4A">
        <w:tab/>
        <w:t xml:space="preserve"> 2:18.40</w:t>
      </w:r>
    </w:p>
    <w:p w:rsidR="006D1934" w:rsidRPr="00363C4A" w:rsidRDefault="006D1934" w:rsidP="006D1934">
      <w:pPr>
        <w:pStyle w:val="PlaceEven"/>
      </w:pPr>
      <w:r w:rsidRPr="00363C4A">
        <w:t>8.</w:t>
      </w:r>
      <w:r w:rsidRPr="00363C4A">
        <w:tab/>
        <w:t xml:space="preserve">Ben </w:t>
      </w:r>
      <w:proofErr w:type="spellStart"/>
      <w:r w:rsidRPr="00363C4A">
        <w:t>Lowrie</w:t>
      </w:r>
      <w:proofErr w:type="spellEnd"/>
      <w:r w:rsidRPr="00363C4A">
        <w:tab/>
        <w:t>11</w:t>
      </w:r>
      <w:r w:rsidRPr="00363C4A">
        <w:tab/>
        <w:t xml:space="preserve">Alnwick </w:t>
      </w:r>
      <w:proofErr w:type="spellStart"/>
      <w:r w:rsidRPr="00363C4A">
        <w:t>Dol</w:t>
      </w:r>
      <w:proofErr w:type="spellEnd"/>
      <w:r w:rsidRPr="00363C4A">
        <w:tab/>
      </w:r>
      <w:r w:rsidRPr="00363C4A">
        <w:tab/>
        <w:t xml:space="preserve"> 3:05.01</w:t>
      </w:r>
      <w:r w:rsidRPr="00363C4A">
        <w:tab/>
      </w:r>
      <w:r w:rsidRPr="00363C4A">
        <w:tab/>
      </w:r>
      <w:r w:rsidRPr="00363C4A">
        <w:tab/>
        <w:t>154</w:t>
      </w:r>
      <w:r w:rsidRPr="00363C4A">
        <w:tab/>
      </w:r>
      <w:r w:rsidRPr="00363C4A">
        <w:tab/>
        <w:t xml:space="preserve">   41.82</w:t>
      </w:r>
      <w:r w:rsidRPr="00363C4A">
        <w:tab/>
        <w:t xml:space="preserve"> 1:30.11</w:t>
      </w:r>
      <w:r w:rsidRPr="00363C4A">
        <w:tab/>
        <w:t xml:space="preserve"> 2:18.93</w:t>
      </w:r>
    </w:p>
    <w:p w:rsidR="006D1934" w:rsidRPr="00363C4A" w:rsidRDefault="006D1934" w:rsidP="006D1934">
      <w:pPr>
        <w:pStyle w:val="PlaceEven"/>
      </w:pPr>
      <w:r w:rsidRPr="00363C4A">
        <w:t>9.</w:t>
      </w:r>
      <w:r w:rsidRPr="00363C4A">
        <w:tab/>
        <w:t>Frank Whitfield</w:t>
      </w:r>
      <w:r w:rsidRPr="00363C4A">
        <w:tab/>
        <w:t>11</w:t>
      </w:r>
      <w:r w:rsidRPr="00363C4A">
        <w:tab/>
        <w:t>Newcastle</w:t>
      </w:r>
      <w:r w:rsidRPr="00363C4A">
        <w:tab/>
      </w:r>
      <w:r w:rsidRPr="00363C4A">
        <w:tab/>
        <w:t xml:space="preserve"> 3:07.37</w:t>
      </w:r>
      <w:r w:rsidRPr="00363C4A">
        <w:tab/>
      </w:r>
      <w:r w:rsidRPr="00363C4A">
        <w:tab/>
      </w:r>
      <w:r w:rsidRPr="00363C4A">
        <w:tab/>
        <w:t>149</w:t>
      </w:r>
      <w:r w:rsidRPr="00363C4A">
        <w:tab/>
      </w:r>
      <w:r w:rsidRPr="00363C4A">
        <w:tab/>
        <w:t xml:space="preserve">   41.80</w:t>
      </w:r>
      <w:r w:rsidRPr="00363C4A">
        <w:tab/>
        <w:t xml:space="preserve"> 1:30.29</w:t>
      </w:r>
      <w:r w:rsidRPr="00363C4A">
        <w:tab/>
        <w:t xml:space="preserve"> 2:20.06</w:t>
      </w:r>
    </w:p>
    <w:p w:rsidR="006D1934" w:rsidRPr="00363C4A" w:rsidRDefault="006D1934" w:rsidP="006D1934">
      <w:pPr>
        <w:pStyle w:val="PlaceEven"/>
      </w:pPr>
      <w:r w:rsidRPr="00363C4A">
        <w:t>10.</w:t>
      </w:r>
      <w:r w:rsidRPr="00363C4A">
        <w:tab/>
        <w:t xml:space="preserve">Harry </w:t>
      </w:r>
      <w:proofErr w:type="spellStart"/>
      <w:r w:rsidRPr="00363C4A">
        <w:t>Ivison</w:t>
      </w:r>
      <w:proofErr w:type="spellEnd"/>
      <w:r w:rsidRPr="00363C4A">
        <w:tab/>
        <w:t>11</w:t>
      </w:r>
      <w:r w:rsidRPr="00363C4A">
        <w:tab/>
        <w:t>Newcastle</w:t>
      </w:r>
      <w:r w:rsidRPr="00363C4A">
        <w:tab/>
      </w:r>
      <w:r w:rsidRPr="00363C4A">
        <w:tab/>
        <w:t xml:space="preserve"> 3:09.81</w:t>
      </w:r>
      <w:r w:rsidRPr="00363C4A">
        <w:tab/>
      </w:r>
      <w:r w:rsidRPr="00363C4A">
        <w:tab/>
      </w:r>
      <w:r w:rsidRPr="00363C4A">
        <w:tab/>
        <w:t>143</w:t>
      </w:r>
      <w:r w:rsidRPr="00363C4A">
        <w:tab/>
      </w:r>
      <w:r w:rsidRPr="00363C4A">
        <w:tab/>
        <w:t xml:space="preserve">   44.40</w:t>
      </w:r>
      <w:r w:rsidRPr="00363C4A">
        <w:tab/>
        <w:t xml:space="preserve"> 1:34.04</w:t>
      </w:r>
      <w:r w:rsidRPr="00363C4A">
        <w:tab/>
        <w:t xml:space="preserve"> 2:24.45</w:t>
      </w:r>
    </w:p>
    <w:p w:rsidR="006D1934" w:rsidRPr="00363C4A" w:rsidRDefault="006D1934" w:rsidP="006D1934">
      <w:pPr>
        <w:pStyle w:val="PlaceEven"/>
      </w:pPr>
      <w:r w:rsidRPr="00363C4A">
        <w:t>11.</w:t>
      </w:r>
      <w:r w:rsidRPr="00363C4A">
        <w:tab/>
        <w:t>Daniel Green</w:t>
      </w:r>
      <w:r w:rsidRPr="00363C4A">
        <w:tab/>
        <w:t>11</w:t>
      </w:r>
      <w:r w:rsidRPr="00363C4A">
        <w:tab/>
      </w:r>
      <w:proofErr w:type="spellStart"/>
      <w:r w:rsidRPr="00363C4A">
        <w:t>Derwentside</w:t>
      </w:r>
      <w:proofErr w:type="spellEnd"/>
      <w:r w:rsidRPr="00363C4A">
        <w:tab/>
      </w:r>
      <w:r w:rsidRPr="00363C4A">
        <w:tab/>
        <w:t xml:space="preserve"> 3:12.21</w:t>
      </w:r>
      <w:r w:rsidRPr="00363C4A">
        <w:tab/>
      </w:r>
      <w:r w:rsidRPr="00363C4A">
        <w:tab/>
      </w:r>
      <w:r w:rsidRPr="00363C4A">
        <w:tab/>
        <w:t>138</w:t>
      </w:r>
      <w:r w:rsidRPr="00363C4A">
        <w:tab/>
      </w:r>
      <w:r w:rsidRPr="00363C4A">
        <w:tab/>
        <w:t xml:space="preserve">   43.53</w:t>
      </w:r>
      <w:r w:rsidRPr="00363C4A">
        <w:tab/>
        <w:t xml:space="preserve"> 1:33.06</w:t>
      </w:r>
      <w:r w:rsidRPr="00363C4A">
        <w:tab/>
        <w:t xml:space="preserve"> 2:23.35</w:t>
      </w:r>
    </w:p>
    <w:p w:rsidR="006D1934" w:rsidRPr="00363C4A" w:rsidRDefault="006D1934" w:rsidP="006D1934">
      <w:pPr>
        <w:pStyle w:val="PlaceEven"/>
      </w:pPr>
      <w:r w:rsidRPr="00363C4A">
        <w:t>12.</w:t>
      </w:r>
      <w:r w:rsidRPr="00363C4A">
        <w:tab/>
        <w:t>Benjamin Morton</w:t>
      </w:r>
      <w:r w:rsidRPr="00363C4A">
        <w:tab/>
        <w:t>11</w:t>
      </w:r>
      <w:r w:rsidRPr="00363C4A">
        <w:tab/>
        <w:t>Middlesboro</w:t>
      </w:r>
      <w:r w:rsidRPr="00363C4A">
        <w:tab/>
      </w:r>
      <w:r w:rsidRPr="00363C4A">
        <w:tab/>
        <w:t xml:space="preserve"> 3:16.02</w:t>
      </w:r>
      <w:r w:rsidRPr="00363C4A">
        <w:tab/>
      </w:r>
      <w:r w:rsidRPr="00363C4A">
        <w:tab/>
      </w:r>
      <w:r w:rsidRPr="00363C4A">
        <w:tab/>
        <w:t>130</w:t>
      </w:r>
      <w:r w:rsidRPr="00363C4A">
        <w:tab/>
      </w:r>
      <w:r w:rsidRPr="00363C4A">
        <w:tab/>
        <w:t xml:space="preserve">   42.74</w:t>
      </w:r>
      <w:r w:rsidRPr="00363C4A">
        <w:tab/>
        <w:t xml:space="preserve"> 1:33.77</w:t>
      </w:r>
      <w:r w:rsidRPr="00363C4A">
        <w:tab/>
        <w:t xml:space="preserve"> 2:26.08</w:t>
      </w:r>
    </w:p>
    <w:p w:rsidR="006D1934" w:rsidRPr="00363C4A" w:rsidRDefault="006D1934" w:rsidP="006D1934">
      <w:pPr>
        <w:pStyle w:val="PlaceEven"/>
      </w:pPr>
      <w:r w:rsidRPr="00363C4A">
        <w:t>13.</w:t>
      </w:r>
      <w:r w:rsidRPr="00363C4A">
        <w:tab/>
        <w:t>Oliver Crowther</w:t>
      </w:r>
      <w:r w:rsidRPr="00363C4A">
        <w:tab/>
        <w:t>11</w:t>
      </w:r>
      <w:r w:rsidRPr="00363C4A">
        <w:tab/>
        <w:t>Newcastle</w:t>
      </w:r>
      <w:r w:rsidRPr="00363C4A">
        <w:tab/>
      </w:r>
      <w:r w:rsidRPr="00363C4A">
        <w:tab/>
        <w:t xml:space="preserve"> 3:23.39</w:t>
      </w:r>
      <w:r w:rsidRPr="00363C4A">
        <w:tab/>
      </w:r>
      <w:r w:rsidRPr="00363C4A">
        <w:tab/>
      </w:r>
      <w:r w:rsidRPr="00363C4A">
        <w:tab/>
        <w:t>116</w:t>
      </w:r>
      <w:r w:rsidRPr="00363C4A">
        <w:tab/>
      </w:r>
      <w:r w:rsidRPr="00363C4A">
        <w:tab/>
        <w:t xml:space="preserve">   46.42</w:t>
      </w:r>
      <w:r w:rsidRPr="00363C4A">
        <w:tab/>
        <w:t xml:space="preserve"> 1:39.26</w:t>
      </w:r>
      <w:r w:rsidRPr="00363C4A">
        <w:tab/>
        <w:t xml:space="preserve"> 2:32.61</w:t>
      </w:r>
    </w:p>
    <w:p w:rsidR="006D1934" w:rsidRDefault="006D1934" w:rsidP="006D1934">
      <w:pPr>
        <w:pStyle w:val="PlaceEven"/>
      </w:pPr>
      <w:r w:rsidRPr="00363C4A">
        <w:t>14.</w:t>
      </w:r>
      <w:r w:rsidRPr="00363C4A">
        <w:tab/>
        <w:t xml:space="preserve">Matthew </w:t>
      </w:r>
      <w:proofErr w:type="spellStart"/>
      <w:r w:rsidRPr="00363C4A">
        <w:t>Davinson</w:t>
      </w:r>
      <w:proofErr w:type="spellEnd"/>
      <w:r w:rsidRPr="00363C4A">
        <w:tab/>
        <w:t>11</w:t>
      </w:r>
      <w:r w:rsidRPr="00363C4A">
        <w:tab/>
      </w:r>
      <w:proofErr w:type="spellStart"/>
      <w:r w:rsidRPr="00363C4A">
        <w:t>Derwentside</w:t>
      </w:r>
      <w:proofErr w:type="spellEnd"/>
      <w:r w:rsidRPr="00363C4A">
        <w:tab/>
      </w:r>
      <w:r w:rsidRPr="00363C4A">
        <w:tab/>
        <w:t xml:space="preserve"> 3:33.70</w:t>
      </w:r>
      <w:r w:rsidRPr="00363C4A">
        <w:tab/>
      </w:r>
      <w:r w:rsidRPr="00363C4A">
        <w:tab/>
      </w:r>
      <w:r w:rsidRPr="00363C4A">
        <w:tab/>
        <w:t>100</w:t>
      </w:r>
      <w:r w:rsidRPr="00363C4A">
        <w:tab/>
      </w:r>
      <w:r w:rsidRPr="00363C4A">
        <w:tab/>
        <w:t xml:space="preserve">   47.69</w:t>
      </w:r>
      <w:r w:rsidRPr="00363C4A">
        <w:tab/>
        <w:t xml:space="preserve"> 1:44.60</w:t>
      </w:r>
      <w:r w:rsidRPr="00363C4A">
        <w:tab/>
        <w:t xml:space="preserve"> 2:39.34</w:t>
      </w:r>
    </w:p>
    <w:p w:rsidR="006D1934" w:rsidRDefault="006D1934" w:rsidP="006D1934">
      <w:pPr>
        <w:pStyle w:val="SplitLong"/>
      </w:pPr>
    </w:p>
    <w:p w:rsidR="006D1934" w:rsidRPr="00C94F5A" w:rsidRDefault="006D1934" w:rsidP="006D1934">
      <w:pPr>
        <w:pStyle w:val="EventHeader"/>
      </w:pPr>
      <w:r>
        <w:t>EVENT</w:t>
      </w:r>
      <w:r w:rsidRPr="00C94F5A">
        <w:t xml:space="preserve"> 103 Girls 08 Yrs/Over 50m Butterfly    </w:t>
      </w:r>
    </w:p>
    <w:p w:rsidR="006D1934" w:rsidRPr="00C94F5A" w:rsidRDefault="006D1934" w:rsidP="006D1934">
      <w:pPr>
        <w:pStyle w:val="AgeGroupHeader"/>
      </w:pPr>
      <w:r w:rsidRPr="00C94F5A">
        <w:t xml:space="preserve">08 Yrs </w:t>
      </w:r>
      <w:r>
        <w:t>Age Group</w:t>
      </w:r>
      <w:r w:rsidRPr="00C94F5A">
        <w:t xml:space="preserve"> - Full Results</w:t>
      </w:r>
    </w:p>
    <w:p w:rsidR="006D1934" w:rsidRPr="00C94F5A" w:rsidRDefault="006D1934" w:rsidP="006D1934">
      <w:pPr>
        <w:pStyle w:val="PlaceHeader"/>
      </w:pPr>
      <w:r>
        <w:t>Place</w:t>
      </w:r>
      <w:r w:rsidRPr="00C94F5A">
        <w:tab/>
        <w:t>Name</w:t>
      </w:r>
      <w:r w:rsidRPr="00C94F5A">
        <w:tab/>
      </w:r>
      <w:proofErr w:type="spellStart"/>
      <w:r w:rsidRPr="00C94F5A">
        <w:t>AaD</w:t>
      </w:r>
      <w:proofErr w:type="spellEnd"/>
      <w:r w:rsidRPr="00C94F5A">
        <w:tab/>
        <w:t>Club</w:t>
      </w:r>
      <w:r w:rsidRPr="00C94F5A">
        <w:tab/>
      </w:r>
      <w:r w:rsidRPr="00C94F5A">
        <w:tab/>
        <w:t>Time</w:t>
      </w:r>
      <w:r w:rsidRPr="00C94F5A">
        <w:tab/>
      </w:r>
      <w:r w:rsidRPr="00C94F5A">
        <w:tab/>
      </w:r>
      <w:r w:rsidRPr="00C94F5A">
        <w:tab/>
        <w:t>FINA Pt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1.</w:t>
      </w:r>
      <w:r w:rsidRPr="00C94F5A">
        <w:tab/>
        <w:t>Lydia Shipley</w:t>
      </w:r>
      <w:r w:rsidRPr="00C94F5A">
        <w:tab/>
        <w:t>8</w:t>
      </w:r>
      <w:r w:rsidRPr="00C94F5A">
        <w:tab/>
        <w:t>Middlesboro</w:t>
      </w:r>
      <w:r w:rsidRPr="00C94F5A">
        <w:tab/>
      </w:r>
      <w:r w:rsidRPr="00C94F5A">
        <w:tab/>
        <w:t xml:space="preserve">   45.25</w:t>
      </w:r>
      <w:r w:rsidRPr="00C94F5A">
        <w:tab/>
      </w:r>
      <w:r w:rsidRPr="00C94F5A">
        <w:tab/>
      </w:r>
      <w:r w:rsidRPr="00C94F5A">
        <w:tab/>
        <w:t>156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2.</w:t>
      </w:r>
      <w:r w:rsidRPr="00C94F5A">
        <w:tab/>
        <w:t>Isabel Dey</w:t>
      </w:r>
      <w:r w:rsidRPr="00C94F5A">
        <w:tab/>
        <w:t>8</w:t>
      </w:r>
      <w:r w:rsidRPr="00C94F5A">
        <w:tab/>
        <w:t xml:space="preserve">Co </w:t>
      </w:r>
      <w:proofErr w:type="spellStart"/>
      <w:r w:rsidRPr="00C94F5A">
        <w:t>Sund'land</w:t>
      </w:r>
      <w:proofErr w:type="spellEnd"/>
      <w:r w:rsidRPr="00C94F5A">
        <w:tab/>
      </w:r>
      <w:r w:rsidRPr="00C94F5A">
        <w:tab/>
        <w:t xml:space="preserve">   47.83</w:t>
      </w:r>
      <w:r w:rsidRPr="00C94F5A">
        <w:tab/>
      </w:r>
      <w:r w:rsidRPr="00C94F5A">
        <w:tab/>
      </w:r>
      <w:r w:rsidRPr="00C94F5A">
        <w:tab/>
        <w:t>132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3.</w:t>
      </w:r>
      <w:r w:rsidRPr="00C94F5A">
        <w:tab/>
        <w:t>Millie Coe</w:t>
      </w:r>
      <w:r w:rsidRPr="00C94F5A">
        <w:tab/>
        <w:t>8</w:t>
      </w:r>
      <w:r w:rsidRPr="00C94F5A">
        <w:tab/>
        <w:t>Middlesboro</w:t>
      </w:r>
      <w:r w:rsidRPr="00C94F5A">
        <w:tab/>
      </w:r>
      <w:r w:rsidRPr="00C94F5A">
        <w:tab/>
        <w:t xml:space="preserve">   47.87</w:t>
      </w:r>
      <w:r w:rsidRPr="00C94F5A">
        <w:tab/>
      </w:r>
      <w:r w:rsidRPr="00C94F5A">
        <w:tab/>
      </w:r>
      <w:r w:rsidRPr="00C94F5A">
        <w:tab/>
        <w:t>132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4.</w:t>
      </w:r>
      <w:r w:rsidRPr="00C94F5A">
        <w:tab/>
        <w:t>Evie Laycock</w:t>
      </w:r>
      <w:r w:rsidRPr="00C94F5A">
        <w:tab/>
        <w:t>8</w:t>
      </w:r>
      <w:r w:rsidRPr="00C94F5A">
        <w:tab/>
        <w:t>Middlesboro</w:t>
      </w:r>
      <w:r w:rsidRPr="00C94F5A">
        <w:tab/>
      </w:r>
      <w:r w:rsidRPr="00C94F5A">
        <w:tab/>
        <w:t xml:space="preserve">   54.80</w:t>
      </w:r>
      <w:r w:rsidRPr="00C94F5A">
        <w:tab/>
      </w:r>
      <w:r w:rsidRPr="00C94F5A">
        <w:tab/>
      </w:r>
      <w:r w:rsidRPr="00C94F5A">
        <w:tab/>
        <w:t>88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5.</w:t>
      </w:r>
      <w:r w:rsidRPr="00C94F5A">
        <w:tab/>
        <w:t>Emma Blackburn</w:t>
      </w:r>
      <w:r w:rsidRPr="00C94F5A">
        <w:tab/>
        <w:t>8</w:t>
      </w:r>
      <w:r w:rsidRPr="00C94F5A">
        <w:tab/>
        <w:t>Newcastle</w:t>
      </w:r>
      <w:r w:rsidRPr="00C94F5A">
        <w:tab/>
      </w:r>
      <w:r w:rsidRPr="00C94F5A">
        <w:tab/>
        <w:t xml:space="preserve">   56.16</w:t>
      </w:r>
      <w:r w:rsidRPr="00C94F5A">
        <w:tab/>
      </w:r>
      <w:r w:rsidRPr="00C94F5A">
        <w:tab/>
      </w:r>
      <w:r w:rsidRPr="00C94F5A">
        <w:tab/>
        <w:t>81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6.</w:t>
      </w:r>
      <w:r w:rsidRPr="00C94F5A">
        <w:tab/>
        <w:t xml:space="preserve">Evie </w:t>
      </w:r>
      <w:proofErr w:type="spellStart"/>
      <w:r w:rsidRPr="00C94F5A">
        <w:t>Nealings</w:t>
      </w:r>
      <w:proofErr w:type="spellEnd"/>
      <w:r w:rsidRPr="00C94F5A">
        <w:tab/>
        <w:t>8</w:t>
      </w:r>
      <w:r w:rsidRPr="00C94F5A">
        <w:tab/>
        <w:t>Newcastle</w:t>
      </w:r>
      <w:r w:rsidRPr="00C94F5A">
        <w:tab/>
      </w:r>
      <w:r w:rsidRPr="00C94F5A">
        <w:tab/>
        <w:t xml:space="preserve">   58.99</w:t>
      </w:r>
      <w:r w:rsidRPr="00C94F5A">
        <w:tab/>
      </w:r>
      <w:r w:rsidRPr="00C94F5A">
        <w:tab/>
      </w:r>
      <w:r w:rsidRPr="00C94F5A">
        <w:tab/>
        <w:t>70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7.</w:t>
      </w:r>
      <w:r w:rsidRPr="00C94F5A">
        <w:tab/>
        <w:t>Frankie Jackson</w:t>
      </w:r>
      <w:r w:rsidRPr="00C94F5A">
        <w:tab/>
        <w:t>8</w:t>
      </w:r>
      <w:r w:rsidRPr="00C94F5A">
        <w:tab/>
        <w:t xml:space="preserve">Co </w:t>
      </w:r>
      <w:proofErr w:type="spellStart"/>
      <w:r w:rsidRPr="00C94F5A">
        <w:t>Sund'land</w:t>
      </w:r>
      <w:proofErr w:type="spellEnd"/>
      <w:r w:rsidRPr="00C94F5A">
        <w:tab/>
      </w:r>
      <w:r w:rsidRPr="00C94F5A">
        <w:tab/>
        <w:t xml:space="preserve"> 1:00.43</w:t>
      </w:r>
      <w:r w:rsidRPr="00C94F5A">
        <w:tab/>
      </w:r>
      <w:r w:rsidRPr="00C94F5A">
        <w:tab/>
      </w:r>
      <w:r w:rsidRPr="00C94F5A">
        <w:tab/>
        <w:t>65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8.</w:t>
      </w:r>
      <w:r w:rsidRPr="00C94F5A">
        <w:tab/>
        <w:t>Lois Murray</w:t>
      </w:r>
      <w:r w:rsidRPr="00C94F5A">
        <w:tab/>
        <w:t>8</w:t>
      </w:r>
      <w:r w:rsidRPr="00C94F5A">
        <w:tab/>
        <w:t>Newcastle</w:t>
      </w:r>
      <w:r w:rsidRPr="00C94F5A">
        <w:tab/>
      </w:r>
      <w:r w:rsidRPr="00C94F5A">
        <w:tab/>
        <w:t xml:space="preserve"> 1:02.66</w:t>
      </w:r>
      <w:r w:rsidRPr="00C94F5A">
        <w:tab/>
      </w:r>
      <w:r w:rsidRPr="00C94F5A">
        <w:tab/>
      </w:r>
      <w:r w:rsidRPr="00C94F5A">
        <w:tab/>
        <w:t>58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9.</w:t>
      </w:r>
      <w:r w:rsidRPr="00C94F5A">
        <w:tab/>
        <w:t>Ava James</w:t>
      </w:r>
      <w:r w:rsidRPr="00C94F5A">
        <w:tab/>
        <w:t>8</w:t>
      </w:r>
      <w:r w:rsidRPr="00C94F5A">
        <w:tab/>
        <w:t>Newcastle</w:t>
      </w:r>
      <w:r w:rsidRPr="00C94F5A">
        <w:tab/>
      </w:r>
      <w:r w:rsidRPr="00C94F5A">
        <w:tab/>
        <w:t xml:space="preserve"> 1:02.75</w:t>
      </w:r>
      <w:r w:rsidRPr="00C94F5A">
        <w:tab/>
      </w:r>
      <w:r w:rsidRPr="00C94F5A">
        <w:tab/>
      </w:r>
      <w:r w:rsidRPr="00C94F5A">
        <w:tab/>
        <w:t>58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 xml:space="preserve"> </w:t>
      </w:r>
      <w:r w:rsidRPr="00C94F5A">
        <w:tab/>
        <w:t>Niamh Blackett</w:t>
      </w:r>
      <w:r w:rsidRPr="00C94F5A">
        <w:tab/>
        <w:t>8</w:t>
      </w:r>
      <w:r w:rsidRPr="00C94F5A">
        <w:tab/>
        <w:t>Newcastle</w:t>
      </w:r>
      <w:r w:rsidRPr="00C94F5A">
        <w:tab/>
      </w:r>
      <w:r w:rsidRPr="00C94F5A">
        <w:tab/>
      </w:r>
      <w:r>
        <w:t>DNF</w:t>
      </w:r>
      <w:r w:rsidRPr="00C94F5A">
        <w:tab/>
      </w:r>
      <w:r w:rsidRPr="00C94F5A">
        <w:tab/>
      </w:r>
      <w:r w:rsidRPr="00C94F5A">
        <w:tab/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 xml:space="preserve"> </w:t>
      </w:r>
      <w:r w:rsidRPr="00C94F5A">
        <w:tab/>
      </w:r>
      <w:proofErr w:type="spellStart"/>
      <w:r w:rsidRPr="00C94F5A">
        <w:t>Nekija</w:t>
      </w:r>
      <w:proofErr w:type="spellEnd"/>
      <w:r w:rsidRPr="00C94F5A">
        <w:t xml:space="preserve"> </w:t>
      </w:r>
      <w:proofErr w:type="spellStart"/>
      <w:r w:rsidRPr="00C94F5A">
        <w:t>Poulatova-Houli</w:t>
      </w:r>
      <w:proofErr w:type="spellEnd"/>
      <w:r w:rsidRPr="00C94F5A">
        <w:tab/>
        <w:t>8</w:t>
      </w:r>
      <w:r w:rsidRPr="00C94F5A">
        <w:tab/>
        <w:t>Newcastle</w:t>
      </w:r>
      <w:r w:rsidRPr="00C94F5A">
        <w:tab/>
      </w:r>
      <w:r w:rsidRPr="00C94F5A">
        <w:tab/>
        <w:t xml:space="preserve">DQ </w:t>
      </w:r>
      <w:r w:rsidRPr="00C94F5A">
        <w:pgNum/>
      </w:r>
      <w:r w:rsidRPr="00C94F5A">
        <w:t xml:space="preserve">     </w:t>
      </w:r>
      <w:r w:rsidRPr="00C94F5A">
        <w:tab/>
      </w:r>
      <w:r w:rsidRPr="00C94F5A">
        <w:tab/>
      </w:r>
      <w:r w:rsidRPr="00C94F5A">
        <w:tab/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 xml:space="preserve"> </w:t>
      </w:r>
      <w:r w:rsidRPr="00C94F5A">
        <w:tab/>
        <w:t>Sophie Smith</w:t>
      </w:r>
      <w:r w:rsidRPr="00C94F5A">
        <w:tab/>
        <w:t>8</w:t>
      </w:r>
      <w:r w:rsidRPr="00C94F5A">
        <w:tab/>
        <w:t xml:space="preserve">Co </w:t>
      </w:r>
      <w:proofErr w:type="spellStart"/>
      <w:r w:rsidRPr="00C94F5A">
        <w:t>Sund'land</w:t>
      </w:r>
      <w:proofErr w:type="spellEnd"/>
      <w:r w:rsidRPr="00C94F5A">
        <w:tab/>
      </w:r>
      <w:r w:rsidRPr="00C94F5A">
        <w:tab/>
        <w:t xml:space="preserve">DQ </w:t>
      </w:r>
      <w:r w:rsidRPr="00C94F5A">
        <w:pgNum/>
      </w:r>
      <w:r w:rsidRPr="00C94F5A">
        <w:t xml:space="preserve">     </w:t>
      </w:r>
      <w:r w:rsidRPr="00C94F5A">
        <w:tab/>
      </w:r>
      <w:r w:rsidRPr="00C94F5A">
        <w:tab/>
      </w:r>
      <w:r w:rsidRPr="00C94F5A">
        <w:tab/>
      </w:r>
      <w:r w:rsidRPr="00C94F5A">
        <w:tab/>
      </w:r>
    </w:p>
    <w:p w:rsidR="002E32D7" w:rsidRDefault="002E32D7" w:rsidP="006D1934">
      <w:pPr>
        <w:pStyle w:val="AgeGroupHeader"/>
      </w:pPr>
    </w:p>
    <w:p w:rsidR="002E32D7" w:rsidRDefault="002E32D7" w:rsidP="006D1934">
      <w:pPr>
        <w:pStyle w:val="AgeGroupHeader"/>
      </w:pPr>
    </w:p>
    <w:p w:rsidR="002E32D7" w:rsidRDefault="002E32D7" w:rsidP="006D1934">
      <w:pPr>
        <w:pStyle w:val="AgeGroupHeader"/>
      </w:pPr>
    </w:p>
    <w:p w:rsidR="006D1934" w:rsidRPr="00C94F5A" w:rsidRDefault="006D1934" w:rsidP="006D1934">
      <w:pPr>
        <w:pStyle w:val="AgeGroupHeader"/>
      </w:pPr>
      <w:r w:rsidRPr="00C94F5A">
        <w:lastRenderedPageBreak/>
        <w:t xml:space="preserve">09 Yrs </w:t>
      </w:r>
      <w:r>
        <w:t>Age Group</w:t>
      </w:r>
      <w:r w:rsidRPr="00C94F5A">
        <w:t xml:space="preserve"> - Full Results</w:t>
      </w:r>
    </w:p>
    <w:p w:rsidR="006D1934" w:rsidRPr="00C94F5A" w:rsidRDefault="006D1934" w:rsidP="006D1934">
      <w:pPr>
        <w:pStyle w:val="PlaceHeader"/>
      </w:pPr>
      <w:r>
        <w:t>Place</w:t>
      </w:r>
      <w:r w:rsidRPr="00C94F5A">
        <w:tab/>
        <w:t>Name</w:t>
      </w:r>
      <w:r w:rsidRPr="00C94F5A">
        <w:tab/>
      </w:r>
      <w:proofErr w:type="spellStart"/>
      <w:r w:rsidRPr="00C94F5A">
        <w:t>AaD</w:t>
      </w:r>
      <w:proofErr w:type="spellEnd"/>
      <w:r w:rsidRPr="00C94F5A">
        <w:tab/>
        <w:t>Club</w:t>
      </w:r>
      <w:r w:rsidRPr="00C94F5A">
        <w:tab/>
      </w:r>
      <w:r w:rsidRPr="00C94F5A">
        <w:tab/>
        <w:t>Time</w:t>
      </w:r>
      <w:r w:rsidRPr="00C94F5A">
        <w:tab/>
      </w:r>
      <w:r w:rsidRPr="00C94F5A">
        <w:tab/>
      </w:r>
      <w:r w:rsidRPr="00C94F5A">
        <w:tab/>
        <w:t>FINA Pt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1.</w:t>
      </w:r>
      <w:r w:rsidRPr="00C94F5A">
        <w:tab/>
        <w:t>Iona Murray</w:t>
      </w:r>
      <w:r w:rsidRPr="00C94F5A">
        <w:tab/>
        <w:t>9</w:t>
      </w:r>
      <w:r w:rsidRPr="00C94F5A">
        <w:tab/>
        <w:t>Newcastle</w:t>
      </w:r>
      <w:r w:rsidRPr="00C94F5A">
        <w:tab/>
      </w:r>
      <w:r w:rsidRPr="00C94F5A">
        <w:tab/>
        <w:t xml:space="preserve">   44.45</w:t>
      </w:r>
      <w:r w:rsidRPr="00C94F5A">
        <w:tab/>
      </w:r>
      <w:r w:rsidRPr="00C94F5A">
        <w:tab/>
      </w:r>
      <w:r w:rsidRPr="00C94F5A">
        <w:tab/>
        <w:t>165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2.</w:t>
      </w:r>
      <w:r w:rsidRPr="00C94F5A">
        <w:tab/>
        <w:t>Ava Williams</w:t>
      </w:r>
      <w:r w:rsidRPr="00C94F5A">
        <w:tab/>
        <w:t>9</w:t>
      </w:r>
      <w:r w:rsidRPr="00C94F5A">
        <w:tab/>
        <w:t>Newcastle</w:t>
      </w:r>
      <w:r w:rsidRPr="00C94F5A">
        <w:tab/>
      </w:r>
      <w:r w:rsidRPr="00C94F5A">
        <w:tab/>
        <w:t xml:space="preserve">   44.48</w:t>
      </w:r>
      <w:r w:rsidRPr="00C94F5A">
        <w:tab/>
      </w:r>
      <w:r w:rsidRPr="00C94F5A">
        <w:tab/>
      </w:r>
      <w:r w:rsidRPr="00C94F5A">
        <w:tab/>
        <w:t>164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3.</w:t>
      </w:r>
      <w:r w:rsidRPr="00C94F5A">
        <w:tab/>
        <w:t>Alexa Dean</w:t>
      </w:r>
      <w:r w:rsidRPr="00C94F5A">
        <w:tab/>
        <w:t>9</w:t>
      </w:r>
      <w:r w:rsidRPr="00C94F5A">
        <w:tab/>
        <w:t>Newcastle</w:t>
      </w:r>
      <w:r w:rsidRPr="00C94F5A">
        <w:tab/>
      </w:r>
      <w:r w:rsidRPr="00C94F5A">
        <w:tab/>
        <w:t xml:space="preserve">   45.86</w:t>
      </w:r>
      <w:r w:rsidRPr="00C94F5A">
        <w:tab/>
      </w:r>
      <w:r w:rsidRPr="00C94F5A">
        <w:tab/>
      </w:r>
      <w:r w:rsidRPr="00C94F5A">
        <w:tab/>
        <w:t>150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4.</w:t>
      </w:r>
      <w:r w:rsidRPr="00C94F5A">
        <w:tab/>
        <w:t xml:space="preserve">Keira </w:t>
      </w:r>
      <w:proofErr w:type="spellStart"/>
      <w:r w:rsidRPr="00C94F5A">
        <w:t>Blakie</w:t>
      </w:r>
      <w:proofErr w:type="spellEnd"/>
      <w:r w:rsidRPr="00C94F5A">
        <w:tab/>
        <w:t>9</w:t>
      </w:r>
      <w:r w:rsidRPr="00C94F5A">
        <w:tab/>
        <w:t xml:space="preserve">Co </w:t>
      </w:r>
      <w:proofErr w:type="spellStart"/>
      <w:r w:rsidRPr="00C94F5A">
        <w:t>Sund'land</w:t>
      </w:r>
      <w:proofErr w:type="spellEnd"/>
      <w:r w:rsidRPr="00C94F5A">
        <w:tab/>
      </w:r>
      <w:r w:rsidRPr="00C94F5A">
        <w:tab/>
        <w:t xml:space="preserve">   46.26</w:t>
      </w:r>
      <w:r w:rsidRPr="00C94F5A">
        <w:tab/>
      </w:r>
      <w:r w:rsidRPr="00C94F5A">
        <w:tab/>
      </w:r>
      <w:r w:rsidRPr="00C94F5A">
        <w:tab/>
        <w:t>146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5.</w:t>
      </w:r>
      <w:r w:rsidRPr="00C94F5A">
        <w:tab/>
        <w:t>Lexie Rogers</w:t>
      </w:r>
      <w:r w:rsidRPr="00C94F5A">
        <w:tab/>
        <w:t>9</w:t>
      </w:r>
      <w:r w:rsidRPr="00C94F5A">
        <w:tab/>
        <w:t xml:space="preserve">Co </w:t>
      </w:r>
      <w:proofErr w:type="spellStart"/>
      <w:r w:rsidRPr="00C94F5A">
        <w:t>Sund'land</w:t>
      </w:r>
      <w:proofErr w:type="spellEnd"/>
      <w:r w:rsidRPr="00C94F5A">
        <w:tab/>
      </w:r>
      <w:r w:rsidRPr="00C94F5A">
        <w:tab/>
        <w:t xml:space="preserve">   51.61</w:t>
      </w:r>
      <w:r w:rsidRPr="00C94F5A">
        <w:tab/>
      </w:r>
      <w:r w:rsidRPr="00C94F5A">
        <w:tab/>
      </w:r>
      <w:r w:rsidRPr="00C94F5A">
        <w:tab/>
        <w:t>105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6.</w:t>
      </w:r>
      <w:r w:rsidRPr="00C94F5A">
        <w:tab/>
        <w:t xml:space="preserve">Abigail </w:t>
      </w:r>
      <w:proofErr w:type="spellStart"/>
      <w:r w:rsidRPr="00C94F5A">
        <w:t>Mazhambe</w:t>
      </w:r>
      <w:proofErr w:type="spellEnd"/>
      <w:r w:rsidRPr="00C94F5A">
        <w:tab/>
        <w:t>9</w:t>
      </w:r>
      <w:r w:rsidRPr="00C94F5A">
        <w:tab/>
        <w:t>Middlesboro</w:t>
      </w:r>
      <w:r w:rsidRPr="00C94F5A">
        <w:tab/>
      </w:r>
      <w:r w:rsidRPr="00C94F5A">
        <w:tab/>
        <w:t xml:space="preserve">   52.51</w:t>
      </w:r>
      <w:r w:rsidRPr="00C94F5A">
        <w:tab/>
      </w:r>
      <w:r w:rsidRPr="00C94F5A">
        <w:tab/>
      </w:r>
      <w:r w:rsidRPr="00C94F5A">
        <w:tab/>
        <w:t>100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7.</w:t>
      </w:r>
      <w:r w:rsidRPr="00C94F5A">
        <w:tab/>
        <w:t xml:space="preserve">Zara </w:t>
      </w:r>
      <w:proofErr w:type="spellStart"/>
      <w:r w:rsidRPr="00C94F5A">
        <w:t>Hately</w:t>
      </w:r>
      <w:proofErr w:type="spellEnd"/>
      <w:r w:rsidRPr="00C94F5A">
        <w:tab/>
        <w:t>9</w:t>
      </w:r>
      <w:r w:rsidRPr="00C94F5A">
        <w:tab/>
        <w:t xml:space="preserve">Alnwick </w:t>
      </w:r>
      <w:proofErr w:type="spellStart"/>
      <w:r w:rsidRPr="00C94F5A">
        <w:t>Dol</w:t>
      </w:r>
      <w:proofErr w:type="spellEnd"/>
      <w:r w:rsidRPr="00C94F5A">
        <w:tab/>
      </w:r>
      <w:r w:rsidRPr="00C94F5A">
        <w:tab/>
        <w:t xml:space="preserve">   54.00</w:t>
      </w:r>
      <w:r w:rsidRPr="00C94F5A">
        <w:tab/>
      </w:r>
      <w:r w:rsidRPr="00C94F5A">
        <w:tab/>
      </w:r>
      <w:r w:rsidRPr="00C94F5A">
        <w:tab/>
        <w:t>92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8.</w:t>
      </w:r>
      <w:r w:rsidRPr="00C94F5A">
        <w:tab/>
        <w:t>Grace Scott</w:t>
      </w:r>
      <w:r w:rsidRPr="00C94F5A">
        <w:tab/>
        <w:t>9</w:t>
      </w:r>
      <w:r w:rsidRPr="00C94F5A">
        <w:tab/>
      </w:r>
      <w:proofErr w:type="spellStart"/>
      <w:r w:rsidRPr="00C94F5A">
        <w:t>Tynedale</w:t>
      </w:r>
      <w:proofErr w:type="spellEnd"/>
      <w:r w:rsidRPr="00C94F5A">
        <w:tab/>
      </w:r>
      <w:r w:rsidRPr="00C94F5A">
        <w:tab/>
        <w:t xml:space="preserve">   55.62</w:t>
      </w:r>
      <w:r w:rsidRPr="00C94F5A">
        <w:tab/>
      </w:r>
      <w:r w:rsidRPr="00C94F5A">
        <w:tab/>
      </w:r>
      <w:r w:rsidRPr="00C94F5A">
        <w:tab/>
        <w:t>84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9.</w:t>
      </w:r>
      <w:r w:rsidRPr="00C94F5A">
        <w:tab/>
        <w:t>Sofia Stephenson</w:t>
      </w:r>
      <w:r w:rsidRPr="00C94F5A">
        <w:tab/>
        <w:t>9</w:t>
      </w:r>
      <w:r w:rsidRPr="00C94F5A">
        <w:tab/>
        <w:t xml:space="preserve">Co </w:t>
      </w:r>
      <w:proofErr w:type="spellStart"/>
      <w:r w:rsidRPr="00C94F5A">
        <w:t>Sund'land</w:t>
      </w:r>
      <w:proofErr w:type="spellEnd"/>
      <w:r w:rsidRPr="00C94F5A">
        <w:tab/>
      </w:r>
      <w:r w:rsidRPr="00C94F5A">
        <w:tab/>
        <w:t xml:space="preserve">   56.52</w:t>
      </w:r>
      <w:r w:rsidRPr="00C94F5A">
        <w:tab/>
      </w:r>
      <w:r w:rsidRPr="00C94F5A">
        <w:tab/>
      </w:r>
      <w:r w:rsidRPr="00C94F5A">
        <w:tab/>
        <w:t>80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10.</w:t>
      </w:r>
      <w:r w:rsidRPr="00C94F5A">
        <w:tab/>
        <w:t>Amy Kerrigan</w:t>
      </w:r>
      <w:r w:rsidRPr="00C94F5A">
        <w:tab/>
        <w:t>9</w:t>
      </w:r>
      <w:r w:rsidRPr="00C94F5A">
        <w:tab/>
        <w:t xml:space="preserve">Co </w:t>
      </w:r>
      <w:proofErr w:type="spellStart"/>
      <w:r w:rsidRPr="00C94F5A">
        <w:t>Sund'land</w:t>
      </w:r>
      <w:proofErr w:type="spellEnd"/>
      <w:r w:rsidRPr="00C94F5A">
        <w:tab/>
      </w:r>
      <w:r w:rsidRPr="00C94F5A">
        <w:tab/>
        <w:t xml:space="preserve">   58.74</w:t>
      </w:r>
      <w:r w:rsidRPr="00C94F5A">
        <w:tab/>
      </w:r>
      <w:r w:rsidRPr="00C94F5A">
        <w:tab/>
      </w:r>
      <w:r w:rsidRPr="00C94F5A">
        <w:tab/>
        <w:t>71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11.</w:t>
      </w:r>
      <w:r w:rsidRPr="00C94F5A">
        <w:tab/>
        <w:t xml:space="preserve">McKenzie </w:t>
      </w:r>
      <w:proofErr w:type="spellStart"/>
      <w:r w:rsidRPr="00C94F5A">
        <w:t>Conlin</w:t>
      </w:r>
      <w:proofErr w:type="spellEnd"/>
      <w:r w:rsidRPr="00C94F5A">
        <w:tab/>
        <w:t>9</w:t>
      </w:r>
      <w:r w:rsidRPr="00C94F5A">
        <w:tab/>
        <w:t>Middlesboro</w:t>
      </w:r>
      <w:r w:rsidRPr="00C94F5A">
        <w:tab/>
      </w:r>
      <w:r w:rsidRPr="00C94F5A">
        <w:tab/>
        <w:t xml:space="preserve">   59.47</w:t>
      </w:r>
      <w:r w:rsidRPr="00C94F5A">
        <w:tab/>
      </w:r>
      <w:r w:rsidRPr="00C94F5A">
        <w:tab/>
      </w:r>
      <w:r w:rsidRPr="00C94F5A">
        <w:tab/>
        <w:t>68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12.</w:t>
      </w:r>
      <w:r w:rsidRPr="00C94F5A">
        <w:tab/>
        <w:t>Edith Shaw</w:t>
      </w:r>
      <w:r w:rsidRPr="00C94F5A">
        <w:tab/>
        <w:t>9</w:t>
      </w:r>
      <w:r w:rsidRPr="00C94F5A">
        <w:tab/>
        <w:t>Newcastle</w:t>
      </w:r>
      <w:r w:rsidRPr="00C94F5A">
        <w:tab/>
      </w:r>
      <w:r w:rsidRPr="00C94F5A">
        <w:tab/>
        <w:t xml:space="preserve"> 1:11.33</w:t>
      </w:r>
      <w:r w:rsidRPr="00C94F5A">
        <w:tab/>
      </w:r>
      <w:r w:rsidRPr="00C94F5A">
        <w:tab/>
      </w:r>
      <w:r w:rsidRPr="00C94F5A">
        <w:tab/>
        <w:t>39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 xml:space="preserve"> </w:t>
      </w:r>
      <w:r w:rsidRPr="00C94F5A">
        <w:tab/>
        <w:t>Lucie Green</w:t>
      </w:r>
      <w:r w:rsidRPr="00C94F5A">
        <w:tab/>
        <w:t>9</w:t>
      </w:r>
      <w:r w:rsidRPr="00C94F5A">
        <w:tab/>
      </w:r>
      <w:proofErr w:type="spellStart"/>
      <w:r w:rsidRPr="00C94F5A">
        <w:t>Derwentside</w:t>
      </w:r>
      <w:proofErr w:type="spellEnd"/>
      <w:r w:rsidRPr="00C94F5A">
        <w:tab/>
      </w:r>
      <w:r w:rsidRPr="00C94F5A">
        <w:tab/>
        <w:t xml:space="preserve">DQ </w:t>
      </w:r>
      <w:r w:rsidRPr="00C94F5A">
        <w:pgNum/>
      </w:r>
      <w:r w:rsidRPr="00C94F5A">
        <w:t xml:space="preserve">     </w:t>
      </w:r>
      <w:r w:rsidRPr="00C94F5A">
        <w:tab/>
      </w:r>
      <w:r w:rsidRPr="00C94F5A">
        <w:tab/>
      </w:r>
      <w:r w:rsidRPr="00C94F5A">
        <w:tab/>
      </w:r>
      <w:r w:rsidRPr="00C94F5A">
        <w:tab/>
      </w:r>
    </w:p>
    <w:p w:rsidR="006D1934" w:rsidRPr="00C94F5A" w:rsidRDefault="006D1934" w:rsidP="006D1934">
      <w:pPr>
        <w:pStyle w:val="AgeGroupHeader"/>
      </w:pPr>
      <w:r w:rsidRPr="00C94F5A">
        <w:t xml:space="preserve">10 Yrs </w:t>
      </w:r>
      <w:r>
        <w:t>Age Group</w:t>
      </w:r>
      <w:r w:rsidRPr="00C94F5A">
        <w:t xml:space="preserve"> - Full Results</w:t>
      </w:r>
    </w:p>
    <w:p w:rsidR="006D1934" w:rsidRPr="00C94F5A" w:rsidRDefault="006D1934" w:rsidP="006D1934">
      <w:pPr>
        <w:pStyle w:val="PlaceHeader"/>
      </w:pPr>
      <w:r>
        <w:t>Place</w:t>
      </w:r>
      <w:r w:rsidRPr="00C94F5A">
        <w:tab/>
        <w:t>Name</w:t>
      </w:r>
      <w:r w:rsidRPr="00C94F5A">
        <w:tab/>
      </w:r>
      <w:proofErr w:type="spellStart"/>
      <w:r w:rsidRPr="00C94F5A">
        <w:t>AaD</w:t>
      </w:r>
      <w:proofErr w:type="spellEnd"/>
      <w:r w:rsidRPr="00C94F5A">
        <w:tab/>
        <w:t>Club</w:t>
      </w:r>
      <w:r w:rsidRPr="00C94F5A">
        <w:tab/>
      </w:r>
      <w:r w:rsidRPr="00C94F5A">
        <w:tab/>
        <w:t>Time</w:t>
      </w:r>
      <w:r w:rsidRPr="00C94F5A">
        <w:tab/>
      </w:r>
      <w:r w:rsidRPr="00C94F5A">
        <w:tab/>
      </w:r>
      <w:r w:rsidRPr="00C94F5A">
        <w:tab/>
        <w:t>FINA Pt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1.</w:t>
      </w:r>
      <w:r w:rsidRPr="00C94F5A">
        <w:tab/>
        <w:t xml:space="preserve">Diana </w:t>
      </w:r>
      <w:proofErr w:type="spellStart"/>
      <w:r w:rsidRPr="00C94F5A">
        <w:t>Morosan</w:t>
      </w:r>
      <w:proofErr w:type="spellEnd"/>
      <w:r w:rsidRPr="00C94F5A">
        <w:tab/>
        <w:t>10</w:t>
      </w:r>
      <w:r w:rsidRPr="00C94F5A">
        <w:tab/>
        <w:t>Newcastle</w:t>
      </w:r>
      <w:r w:rsidRPr="00C94F5A">
        <w:tab/>
      </w:r>
      <w:r w:rsidRPr="00C94F5A">
        <w:tab/>
        <w:t xml:space="preserve">   37.86</w:t>
      </w:r>
      <w:r w:rsidRPr="00C94F5A">
        <w:tab/>
      </w:r>
      <w:r w:rsidRPr="00C94F5A">
        <w:tab/>
      </w:r>
      <w:r w:rsidRPr="00C94F5A">
        <w:tab/>
        <w:t>267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2.</w:t>
      </w:r>
      <w:r w:rsidRPr="00C94F5A">
        <w:tab/>
        <w:t xml:space="preserve">Evelyn </w:t>
      </w:r>
      <w:proofErr w:type="spellStart"/>
      <w:r w:rsidRPr="00C94F5A">
        <w:t>Hallissey</w:t>
      </w:r>
      <w:proofErr w:type="spellEnd"/>
      <w:r w:rsidRPr="00C94F5A">
        <w:tab/>
        <w:t>10</w:t>
      </w:r>
      <w:r w:rsidRPr="00C94F5A">
        <w:tab/>
        <w:t>Newcastle</w:t>
      </w:r>
      <w:r w:rsidRPr="00C94F5A">
        <w:tab/>
      </w:r>
      <w:r w:rsidRPr="00C94F5A">
        <w:tab/>
        <w:t xml:space="preserve">   38.62</w:t>
      </w:r>
      <w:r w:rsidRPr="00C94F5A">
        <w:tab/>
      </w:r>
      <w:r w:rsidRPr="00C94F5A">
        <w:tab/>
      </w:r>
      <w:r w:rsidRPr="00C94F5A">
        <w:tab/>
        <w:t>251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3.</w:t>
      </w:r>
      <w:r w:rsidRPr="00C94F5A">
        <w:tab/>
        <w:t>Chloe Brown</w:t>
      </w:r>
      <w:r w:rsidRPr="00C94F5A">
        <w:tab/>
        <w:t>10</w:t>
      </w:r>
      <w:r w:rsidRPr="00C94F5A">
        <w:tab/>
        <w:t>Newcastle</w:t>
      </w:r>
      <w:r w:rsidRPr="00C94F5A">
        <w:tab/>
      </w:r>
      <w:r w:rsidRPr="00C94F5A">
        <w:tab/>
        <w:t xml:space="preserve">   39.76</w:t>
      </w:r>
      <w:r w:rsidRPr="00C94F5A">
        <w:tab/>
      </w:r>
      <w:r w:rsidRPr="00C94F5A">
        <w:tab/>
      </w:r>
      <w:r w:rsidRPr="00C94F5A">
        <w:tab/>
        <w:t>230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4.</w:t>
      </w:r>
      <w:r w:rsidRPr="00C94F5A">
        <w:tab/>
        <w:t>Elizabeth Land</w:t>
      </w:r>
      <w:r w:rsidRPr="00C94F5A">
        <w:tab/>
        <w:t>10</w:t>
      </w:r>
      <w:r w:rsidRPr="00C94F5A">
        <w:tab/>
        <w:t>Newcastle</w:t>
      </w:r>
      <w:r w:rsidRPr="00C94F5A">
        <w:tab/>
      </w:r>
      <w:r w:rsidRPr="00C94F5A">
        <w:tab/>
        <w:t xml:space="preserve">   40.89</w:t>
      </w:r>
      <w:r w:rsidRPr="00C94F5A">
        <w:tab/>
      </w:r>
      <w:r w:rsidRPr="00C94F5A">
        <w:tab/>
      </w:r>
      <w:r w:rsidRPr="00C94F5A">
        <w:tab/>
        <w:t>211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5.</w:t>
      </w:r>
      <w:r w:rsidRPr="00C94F5A">
        <w:tab/>
        <w:t>Molly Hoffmann</w:t>
      </w:r>
      <w:r w:rsidRPr="00C94F5A">
        <w:tab/>
        <w:t>10</w:t>
      </w:r>
      <w:r w:rsidRPr="00C94F5A">
        <w:tab/>
        <w:t>Newcastle</w:t>
      </w:r>
      <w:r w:rsidRPr="00C94F5A">
        <w:tab/>
      </w:r>
      <w:r w:rsidRPr="00C94F5A">
        <w:tab/>
        <w:t xml:space="preserve">   42.04</w:t>
      </w:r>
      <w:r w:rsidRPr="00C94F5A">
        <w:tab/>
      </w:r>
      <w:r w:rsidRPr="00C94F5A">
        <w:tab/>
      </w:r>
      <w:r w:rsidRPr="00C94F5A">
        <w:tab/>
        <w:t>195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6.</w:t>
      </w:r>
      <w:r w:rsidRPr="00C94F5A">
        <w:tab/>
        <w:t>Niamh Lonergan</w:t>
      </w:r>
      <w:r w:rsidRPr="00C94F5A">
        <w:tab/>
        <w:t>10</w:t>
      </w:r>
      <w:r w:rsidRPr="00C94F5A">
        <w:tab/>
      </w:r>
      <w:proofErr w:type="spellStart"/>
      <w:r w:rsidRPr="00C94F5A">
        <w:t>Tynedale</w:t>
      </w:r>
      <w:proofErr w:type="spellEnd"/>
      <w:r w:rsidRPr="00C94F5A">
        <w:tab/>
      </w:r>
      <w:r w:rsidRPr="00C94F5A">
        <w:tab/>
        <w:t xml:space="preserve">   42.74</w:t>
      </w:r>
      <w:r w:rsidRPr="00C94F5A">
        <w:tab/>
      </w:r>
      <w:r w:rsidRPr="00C94F5A">
        <w:tab/>
      </w:r>
      <w:r w:rsidRPr="00C94F5A">
        <w:tab/>
        <w:t>185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7.</w:t>
      </w:r>
      <w:r w:rsidRPr="00C94F5A">
        <w:tab/>
        <w:t>Hannah McTernan</w:t>
      </w:r>
      <w:r w:rsidRPr="00C94F5A">
        <w:tab/>
        <w:t>10</w:t>
      </w:r>
      <w:r w:rsidRPr="00C94F5A">
        <w:tab/>
        <w:t>Newcastle</w:t>
      </w:r>
      <w:r w:rsidRPr="00C94F5A">
        <w:tab/>
      </w:r>
      <w:r w:rsidRPr="00C94F5A">
        <w:tab/>
        <w:t xml:space="preserve">   43.29</w:t>
      </w:r>
      <w:r w:rsidRPr="00C94F5A">
        <w:tab/>
      </w:r>
      <w:r w:rsidRPr="00C94F5A">
        <w:tab/>
      </w:r>
      <w:r w:rsidRPr="00C94F5A">
        <w:tab/>
        <w:t>178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8.</w:t>
      </w:r>
      <w:r w:rsidRPr="00C94F5A">
        <w:tab/>
        <w:t>Maggie Copland</w:t>
      </w:r>
      <w:r w:rsidRPr="00C94F5A">
        <w:tab/>
        <w:t>10</w:t>
      </w:r>
      <w:r w:rsidRPr="00C94F5A">
        <w:tab/>
      </w:r>
      <w:proofErr w:type="spellStart"/>
      <w:r w:rsidRPr="00C94F5A">
        <w:t>Tynedale</w:t>
      </w:r>
      <w:proofErr w:type="spellEnd"/>
      <w:r w:rsidRPr="00C94F5A">
        <w:tab/>
      </w:r>
      <w:r w:rsidRPr="00C94F5A">
        <w:tab/>
        <w:t xml:space="preserve">   46.33</w:t>
      </w:r>
      <w:r w:rsidRPr="00C94F5A">
        <w:tab/>
      </w:r>
      <w:r w:rsidRPr="00C94F5A">
        <w:tab/>
      </w:r>
      <w:r w:rsidRPr="00C94F5A">
        <w:tab/>
        <w:t>145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9.</w:t>
      </w:r>
      <w:r w:rsidRPr="00C94F5A">
        <w:tab/>
        <w:t xml:space="preserve">Holly </w:t>
      </w:r>
      <w:proofErr w:type="spellStart"/>
      <w:r w:rsidRPr="00C94F5A">
        <w:t>O'Hegarty</w:t>
      </w:r>
      <w:proofErr w:type="spellEnd"/>
      <w:r w:rsidRPr="00C94F5A">
        <w:tab/>
        <w:t>10</w:t>
      </w:r>
      <w:r w:rsidRPr="00C94F5A">
        <w:tab/>
      </w:r>
      <w:proofErr w:type="spellStart"/>
      <w:r w:rsidRPr="00C94F5A">
        <w:t>Derwentside</w:t>
      </w:r>
      <w:proofErr w:type="spellEnd"/>
      <w:r w:rsidRPr="00C94F5A">
        <w:tab/>
      </w:r>
      <w:r w:rsidRPr="00C94F5A">
        <w:tab/>
        <w:t xml:space="preserve">   46.36</w:t>
      </w:r>
      <w:r w:rsidRPr="00C94F5A">
        <w:tab/>
      </w:r>
      <w:r w:rsidRPr="00C94F5A">
        <w:tab/>
      </w:r>
      <w:r w:rsidRPr="00C94F5A">
        <w:tab/>
        <w:t>145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10.</w:t>
      </w:r>
      <w:r w:rsidRPr="00C94F5A">
        <w:tab/>
        <w:t>Harriet Oldfield</w:t>
      </w:r>
      <w:r w:rsidRPr="00C94F5A">
        <w:tab/>
        <w:t>10</w:t>
      </w:r>
      <w:r w:rsidRPr="00C94F5A">
        <w:tab/>
        <w:t xml:space="preserve">Alnwick </w:t>
      </w:r>
      <w:proofErr w:type="spellStart"/>
      <w:r w:rsidRPr="00C94F5A">
        <w:t>Dol</w:t>
      </w:r>
      <w:proofErr w:type="spellEnd"/>
      <w:r w:rsidRPr="00C94F5A">
        <w:tab/>
      </w:r>
      <w:r w:rsidRPr="00C94F5A">
        <w:tab/>
        <w:t xml:space="preserve">   47.70</w:t>
      </w:r>
      <w:r w:rsidRPr="00C94F5A">
        <w:tab/>
      </w:r>
      <w:r w:rsidRPr="00C94F5A">
        <w:tab/>
      </w:r>
      <w:r w:rsidRPr="00C94F5A">
        <w:tab/>
        <w:t>133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11.</w:t>
      </w:r>
      <w:r w:rsidRPr="00C94F5A">
        <w:tab/>
        <w:t xml:space="preserve">Alyssa </w:t>
      </w:r>
      <w:proofErr w:type="spellStart"/>
      <w:r w:rsidRPr="00C94F5A">
        <w:t>Mee</w:t>
      </w:r>
      <w:proofErr w:type="spellEnd"/>
      <w:r w:rsidRPr="00C94F5A">
        <w:tab/>
        <w:t>10</w:t>
      </w:r>
      <w:r w:rsidRPr="00C94F5A">
        <w:tab/>
        <w:t>Newcastle</w:t>
      </w:r>
      <w:r w:rsidRPr="00C94F5A">
        <w:tab/>
      </w:r>
      <w:r w:rsidRPr="00C94F5A">
        <w:tab/>
        <w:t xml:space="preserve">   48.96</w:t>
      </w:r>
      <w:r w:rsidRPr="00C94F5A">
        <w:tab/>
      </w:r>
      <w:r w:rsidRPr="00C94F5A">
        <w:tab/>
      </w:r>
      <w:r w:rsidRPr="00C94F5A">
        <w:tab/>
        <w:t>123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12.</w:t>
      </w:r>
      <w:r w:rsidRPr="00C94F5A">
        <w:tab/>
        <w:t>Anna Barker</w:t>
      </w:r>
      <w:r w:rsidRPr="00C94F5A">
        <w:tab/>
        <w:t>10</w:t>
      </w:r>
      <w:r w:rsidRPr="00C94F5A">
        <w:tab/>
        <w:t xml:space="preserve">Co </w:t>
      </w:r>
      <w:proofErr w:type="spellStart"/>
      <w:r w:rsidRPr="00C94F5A">
        <w:t>Sund'land</w:t>
      </w:r>
      <w:proofErr w:type="spellEnd"/>
      <w:r w:rsidRPr="00C94F5A">
        <w:tab/>
      </w:r>
      <w:r w:rsidRPr="00C94F5A">
        <w:tab/>
        <w:t xml:space="preserve">   49.45</w:t>
      </w:r>
      <w:r w:rsidRPr="00C94F5A">
        <w:tab/>
      </w:r>
      <w:r w:rsidRPr="00C94F5A">
        <w:tab/>
      </w:r>
      <w:r w:rsidRPr="00C94F5A">
        <w:tab/>
        <w:t>119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13.</w:t>
      </w:r>
      <w:r w:rsidRPr="00C94F5A">
        <w:tab/>
        <w:t>Kyrie-Alize Elman</w:t>
      </w:r>
      <w:r w:rsidRPr="00C94F5A">
        <w:tab/>
        <w:t>10</w:t>
      </w:r>
      <w:r w:rsidRPr="00C94F5A">
        <w:tab/>
        <w:t>Newcastle</w:t>
      </w:r>
      <w:r w:rsidRPr="00C94F5A">
        <w:tab/>
      </w:r>
      <w:r w:rsidRPr="00C94F5A">
        <w:tab/>
        <w:t xml:space="preserve">   49.76</w:t>
      </w:r>
      <w:r w:rsidRPr="00C94F5A">
        <w:tab/>
      </w:r>
      <w:r w:rsidRPr="00C94F5A">
        <w:tab/>
      </w:r>
      <w:r w:rsidRPr="00C94F5A">
        <w:tab/>
        <w:t>117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14.</w:t>
      </w:r>
      <w:r w:rsidRPr="00C94F5A">
        <w:tab/>
        <w:t>Isabel Frankish</w:t>
      </w:r>
      <w:r w:rsidRPr="00C94F5A">
        <w:tab/>
        <w:t>10</w:t>
      </w:r>
      <w:r w:rsidRPr="00C94F5A">
        <w:tab/>
        <w:t>Middlesboro</w:t>
      </w:r>
      <w:r w:rsidRPr="00C94F5A">
        <w:tab/>
      </w:r>
      <w:r w:rsidRPr="00C94F5A">
        <w:tab/>
        <w:t xml:space="preserve">   50.12</w:t>
      </w:r>
      <w:r w:rsidRPr="00C94F5A">
        <w:tab/>
      </w:r>
      <w:r w:rsidRPr="00C94F5A">
        <w:tab/>
      </w:r>
      <w:r w:rsidRPr="00C94F5A">
        <w:tab/>
        <w:t>115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15.</w:t>
      </w:r>
      <w:r w:rsidRPr="00C94F5A">
        <w:tab/>
        <w:t>Marley Bowe</w:t>
      </w:r>
      <w:r w:rsidRPr="00C94F5A">
        <w:tab/>
        <w:t>10</w:t>
      </w:r>
      <w:r w:rsidRPr="00C94F5A">
        <w:tab/>
        <w:t xml:space="preserve">Co </w:t>
      </w:r>
      <w:proofErr w:type="spellStart"/>
      <w:r w:rsidRPr="00C94F5A">
        <w:t>Sund'land</w:t>
      </w:r>
      <w:proofErr w:type="spellEnd"/>
      <w:r w:rsidRPr="00C94F5A">
        <w:tab/>
      </w:r>
      <w:r w:rsidRPr="00C94F5A">
        <w:tab/>
        <w:t xml:space="preserve">   51.28</w:t>
      </w:r>
      <w:r w:rsidRPr="00C94F5A">
        <w:tab/>
      </w:r>
      <w:r w:rsidRPr="00C94F5A">
        <w:tab/>
      </w:r>
      <w:r w:rsidRPr="00C94F5A">
        <w:tab/>
        <w:t>107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16.</w:t>
      </w:r>
      <w:r w:rsidRPr="00C94F5A">
        <w:tab/>
        <w:t xml:space="preserve">Phoebe </w:t>
      </w:r>
      <w:proofErr w:type="spellStart"/>
      <w:r w:rsidRPr="00C94F5A">
        <w:t>Parnham</w:t>
      </w:r>
      <w:proofErr w:type="spellEnd"/>
      <w:r w:rsidRPr="00C94F5A">
        <w:tab/>
        <w:t>10</w:t>
      </w:r>
      <w:r w:rsidRPr="00C94F5A">
        <w:tab/>
        <w:t>Middlesboro</w:t>
      </w:r>
      <w:r w:rsidRPr="00C94F5A">
        <w:tab/>
      </w:r>
      <w:r w:rsidRPr="00C94F5A">
        <w:tab/>
        <w:t xml:space="preserve">   52.35</w:t>
      </w:r>
      <w:r w:rsidRPr="00C94F5A">
        <w:tab/>
      </w:r>
      <w:r w:rsidRPr="00C94F5A">
        <w:tab/>
      </w:r>
      <w:r w:rsidRPr="00C94F5A">
        <w:tab/>
        <w:t>101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17.</w:t>
      </w:r>
      <w:r w:rsidRPr="00C94F5A">
        <w:tab/>
        <w:t>Olive Taylor</w:t>
      </w:r>
      <w:r w:rsidRPr="00C94F5A">
        <w:tab/>
        <w:t>10</w:t>
      </w:r>
      <w:r w:rsidRPr="00C94F5A">
        <w:tab/>
      </w:r>
      <w:proofErr w:type="spellStart"/>
      <w:r w:rsidRPr="00C94F5A">
        <w:t>Tynedale</w:t>
      </w:r>
      <w:proofErr w:type="spellEnd"/>
      <w:r w:rsidRPr="00C94F5A">
        <w:tab/>
      </w:r>
      <w:r w:rsidRPr="00C94F5A">
        <w:tab/>
        <w:t xml:space="preserve">   52.44</w:t>
      </w:r>
      <w:r w:rsidRPr="00C94F5A">
        <w:tab/>
      </w:r>
      <w:r w:rsidRPr="00C94F5A">
        <w:tab/>
      </w:r>
      <w:r w:rsidRPr="00C94F5A">
        <w:tab/>
        <w:t>100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18.</w:t>
      </w:r>
      <w:r w:rsidRPr="00C94F5A">
        <w:tab/>
        <w:t>Olivia Charlton</w:t>
      </w:r>
      <w:r w:rsidRPr="00C94F5A">
        <w:tab/>
        <w:t>10</w:t>
      </w:r>
      <w:r w:rsidRPr="00C94F5A">
        <w:tab/>
      </w:r>
      <w:proofErr w:type="spellStart"/>
      <w:r w:rsidRPr="00C94F5A">
        <w:t>Tynedale</w:t>
      </w:r>
      <w:proofErr w:type="spellEnd"/>
      <w:r w:rsidRPr="00C94F5A">
        <w:tab/>
      </w:r>
      <w:r w:rsidRPr="00C94F5A">
        <w:tab/>
        <w:t xml:space="preserve">   53.90</w:t>
      </w:r>
      <w:r w:rsidRPr="00C94F5A">
        <w:tab/>
      </w:r>
      <w:r w:rsidRPr="00C94F5A">
        <w:tab/>
      </w:r>
      <w:r w:rsidRPr="00C94F5A">
        <w:tab/>
        <w:t>92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19.</w:t>
      </w:r>
      <w:r w:rsidRPr="00C94F5A">
        <w:tab/>
        <w:t xml:space="preserve">Scarlett </w:t>
      </w:r>
      <w:proofErr w:type="spellStart"/>
      <w:r w:rsidRPr="00C94F5A">
        <w:t>Reavley</w:t>
      </w:r>
      <w:proofErr w:type="spellEnd"/>
      <w:r w:rsidRPr="00C94F5A">
        <w:tab/>
        <w:t>10</w:t>
      </w:r>
      <w:r w:rsidRPr="00C94F5A">
        <w:tab/>
        <w:t xml:space="preserve">Co </w:t>
      </w:r>
      <w:proofErr w:type="spellStart"/>
      <w:r w:rsidRPr="00C94F5A">
        <w:t>Sund'land</w:t>
      </w:r>
      <w:proofErr w:type="spellEnd"/>
      <w:r w:rsidRPr="00C94F5A">
        <w:tab/>
      </w:r>
      <w:r w:rsidRPr="00C94F5A">
        <w:tab/>
        <w:t xml:space="preserve">   54.24</w:t>
      </w:r>
      <w:r w:rsidRPr="00C94F5A">
        <w:tab/>
      </w:r>
      <w:r w:rsidRPr="00C94F5A">
        <w:tab/>
      </w:r>
      <w:r w:rsidRPr="00C94F5A">
        <w:tab/>
        <w:t>90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20.</w:t>
      </w:r>
      <w:r w:rsidRPr="00C94F5A">
        <w:tab/>
      </w:r>
      <w:proofErr w:type="spellStart"/>
      <w:r w:rsidRPr="00C94F5A">
        <w:t>Maisi</w:t>
      </w:r>
      <w:proofErr w:type="spellEnd"/>
      <w:r w:rsidRPr="00C94F5A">
        <w:t xml:space="preserve"> </w:t>
      </w:r>
      <w:proofErr w:type="spellStart"/>
      <w:r w:rsidRPr="00C94F5A">
        <w:t>Cowens</w:t>
      </w:r>
      <w:proofErr w:type="spellEnd"/>
      <w:r w:rsidRPr="00C94F5A">
        <w:tab/>
        <w:t>10</w:t>
      </w:r>
      <w:r w:rsidRPr="00C94F5A">
        <w:tab/>
        <w:t xml:space="preserve">Alnwick </w:t>
      </w:r>
      <w:proofErr w:type="spellStart"/>
      <w:r w:rsidRPr="00C94F5A">
        <w:t>Dol</w:t>
      </w:r>
      <w:proofErr w:type="spellEnd"/>
      <w:r w:rsidRPr="00C94F5A">
        <w:tab/>
      </w:r>
      <w:r w:rsidRPr="00C94F5A">
        <w:tab/>
        <w:t xml:space="preserve">   54.93</w:t>
      </w:r>
      <w:r w:rsidRPr="00C94F5A">
        <w:tab/>
      </w:r>
      <w:r w:rsidRPr="00C94F5A">
        <w:tab/>
      </w:r>
      <w:r w:rsidRPr="00C94F5A">
        <w:tab/>
        <w:t>87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21.</w:t>
      </w:r>
      <w:r w:rsidRPr="00C94F5A">
        <w:tab/>
        <w:t>Kate Howell</w:t>
      </w:r>
      <w:r w:rsidRPr="00C94F5A">
        <w:tab/>
        <w:t>10</w:t>
      </w:r>
      <w:r w:rsidRPr="00C94F5A">
        <w:tab/>
        <w:t>Middlesboro</w:t>
      </w:r>
      <w:r w:rsidRPr="00C94F5A">
        <w:tab/>
      </w:r>
      <w:r w:rsidRPr="00C94F5A">
        <w:tab/>
        <w:t xml:space="preserve">   58.28</w:t>
      </w:r>
      <w:r w:rsidRPr="00C94F5A">
        <w:tab/>
      </w:r>
      <w:r w:rsidRPr="00C94F5A">
        <w:tab/>
      </w:r>
      <w:r w:rsidRPr="00C94F5A">
        <w:tab/>
        <w:t>73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22.</w:t>
      </w:r>
      <w:r w:rsidRPr="00C94F5A">
        <w:tab/>
        <w:t>Daisy Lawson</w:t>
      </w:r>
      <w:r w:rsidRPr="00C94F5A">
        <w:tab/>
        <w:t>10</w:t>
      </w:r>
      <w:r w:rsidRPr="00C94F5A">
        <w:tab/>
      </w:r>
      <w:proofErr w:type="spellStart"/>
      <w:r w:rsidRPr="00C94F5A">
        <w:t>Derwentside</w:t>
      </w:r>
      <w:proofErr w:type="spellEnd"/>
      <w:r w:rsidRPr="00C94F5A">
        <w:tab/>
      </w:r>
      <w:r w:rsidRPr="00C94F5A">
        <w:tab/>
        <w:t xml:space="preserve"> 1:00.56</w:t>
      </w:r>
      <w:r w:rsidRPr="00C94F5A">
        <w:tab/>
      </w:r>
      <w:r w:rsidRPr="00C94F5A">
        <w:tab/>
      </w:r>
      <w:r w:rsidRPr="00C94F5A">
        <w:tab/>
        <w:t>65</w:t>
      </w:r>
      <w:r w:rsidRPr="00C94F5A">
        <w:tab/>
      </w:r>
    </w:p>
    <w:p w:rsidR="006D1934" w:rsidRPr="00C94F5A" w:rsidRDefault="006D1934" w:rsidP="006D1934">
      <w:pPr>
        <w:pStyle w:val="AgeGroupHeader"/>
      </w:pPr>
      <w:r w:rsidRPr="00C94F5A">
        <w:t xml:space="preserve">11 Yrs </w:t>
      </w:r>
      <w:r>
        <w:t>Age Group</w:t>
      </w:r>
      <w:r w:rsidRPr="00C94F5A">
        <w:t xml:space="preserve"> - Full Results</w:t>
      </w:r>
    </w:p>
    <w:p w:rsidR="006D1934" w:rsidRPr="00C94F5A" w:rsidRDefault="006D1934" w:rsidP="006D1934">
      <w:pPr>
        <w:pStyle w:val="PlaceHeader"/>
      </w:pPr>
      <w:r>
        <w:t>Place</w:t>
      </w:r>
      <w:r w:rsidRPr="00C94F5A">
        <w:tab/>
        <w:t>Name</w:t>
      </w:r>
      <w:r w:rsidRPr="00C94F5A">
        <w:tab/>
      </w:r>
      <w:proofErr w:type="spellStart"/>
      <w:r w:rsidRPr="00C94F5A">
        <w:t>AaD</w:t>
      </w:r>
      <w:proofErr w:type="spellEnd"/>
      <w:r w:rsidRPr="00C94F5A">
        <w:tab/>
        <w:t>Club</w:t>
      </w:r>
      <w:r w:rsidRPr="00C94F5A">
        <w:tab/>
      </w:r>
      <w:r w:rsidRPr="00C94F5A">
        <w:tab/>
        <w:t>Time</w:t>
      </w:r>
      <w:r w:rsidRPr="00C94F5A">
        <w:tab/>
      </w:r>
      <w:r w:rsidRPr="00C94F5A">
        <w:tab/>
      </w:r>
      <w:r w:rsidRPr="00C94F5A">
        <w:tab/>
        <w:t>FINA Pt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1.</w:t>
      </w:r>
      <w:r w:rsidRPr="00C94F5A">
        <w:tab/>
        <w:t>Erin Blight</w:t>
      </w:r>
      <w:r w:rsidRPr="00C94F5A">
        <w:tab/>
        <w:t>11</w:t>
      </w:r>
      <w:r w:rsidRPr="00C94F5A">
        <w:tab/>
        <w:t>Newcastle</w:t>
      </w:r>
      <w:r w:rsidRPr="00C94F5A">
        <w:tab/>
      </w:r>
      <w:r w:rsidRPr="00C94F5A">
        <w:tab/>
        <w:t xml:space="preserve">   38.96</w:t>
      </w:r>
      <w:r w:rsidRPr="00C94F5A">
        <w:tab/>
      </w:r>
      <w:r w:rsidRPr="00C94F5A">
        <w:tab/>
      </w:r>
      <w:r w:rsidRPr="00C94F5A">
        <w:tab/>
        <w:t>245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2.</w:t>
      </w:r>
      <w:r w:rsidRPr="00C94F5A">
        <w:tab/>
        <w:t>Georgina Crowther</w:t>
      </w:r>
      <w:r w:rsidRPr="00C94F5A">
        <w:tab/>
        <w:t>11</w:t>
      </w:r>
      <w:r w:rsidRPr="00C94F5A">
        <w:tab/>
        <w:t>Newcastle</w:t>
      </w:r>
      <w:r w:rsidRPr="00C94F5A">
        <w:tab/>
      </w:r>
      <w:r w:rsidRPr="00C94F5A">
        <w:tab/>
        <w:t xml:space="preserve">   41.83</w:t>
      </w:r>
      <w:r w:rsidRPr="00C94F5A">
        <w:tab/>
      </w:r>
      <w:r w:rsidRPr="00C94F5A">
        <w:tab/>
      </w:r>
      <w:r w:rsidRPr="00C94F5A">
        <w:tab/>
        <w:t>197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3.</w:t>
      </w:r>
      <w:r w:rsidRPr="00C94F5A">
        <w:tab/>
        <w:t>Grace Brown</w:t>
      </w:r>
      <w:r w:rsidRPr="00C94F5A">
        <w:tab/>
        <w:t>11</w:t>
      </w:r>
      <w:r w:rsidRPr="00C94F5A">
        <w:tab/>
        <w:t>Newcastle</w:t>
      </w:r>
      <w:r w:rsidRPr="00C94F5A">
        <w:tab/>
      </w:r>
      <w:r w:rsidRPr="00C94F5A">
        <w:tab/>
        <w:t xml:space="preserve">   42.80</w:t>
      </w:r>
      <w:r w:rsidRPr="00C94F5A">
        <w:tab/>
      </w:r>
      <w:r w:rsidRPr="00C94F5A">
        <w:tab/>
      </w:r>
      <w:r w:rsidRPr="00C94F5A">
        <w:tab/>
        <w:t>184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4.</w:t>
      </w:r>
      <w:r w:rsidRPr="00C94F5A">
        <w:tab/>
        <w:t xml:space="preserve">Autumn </w:t>
      </w:r>
      <w:proofErr w:type="spellStart"/>
      <w:r w:rsidRPr="00C94F5A">
        <w:t>Vaulkhard</w:t>
      </w:r>
      <w:proofErr w:type="spellEnd"/>
      <w:r w:rsidRPr="00C94F5A">
        <w:tab/>
        <w:t>11</w:t>
      </w:r>
      <w:r w:rsidRPr="00C94F5A">
        <w:tab/>
        <w:t>Newcastle</w:t>
      </w:r>
      <w:r w:rsidRPr="00C94F5A">
        <w:tab/>
      </w:r>
      <w:r w:rsidRPr="00C94F5A">
        <w:tab/>
        <w:t xml:space="preserve">   42.96</w:t>
      </w:r>
      <w:r w:rsidRPr="00C94F5A">
        <w:tab/>
      </w:r>
      <w:r w:rsidRPr="00C94F5A">
        <w:tab/>
      </w:r>
      <w:r w:rsidRPr="00C94F5A">
        <w:tab/>
        <w:t>182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5.</w:t>
      </w:r>
      <w:r w:rsidRPr="00C94F5A">
        <w:tab/>
        <w:t xml:space="preserve">Emily </w:t>
      </w:r>
      <w:proofErr w:type="spellStart"/>
      <w:r w:rsidRPr="00C94F5A">
        <w:t>Ivison</w:t>
      </w:r>
      <w:proofErr w:type="spellEnd"/>
      <w:r w:rsidRPr="00C94F5A">
        <w:tab/>
        <w:t>11</w:t>
      </w:r>
      <w:r w:rsidRPr="00C94F5A">
        <w:tab/>
        <w:t>Newcastle</w:t>
      </w:r>
      <w:r w:rsidRPr="00C94F5A">
        <w:tab/>
      </w:r>
      <w:r w:rsidRPr="00C94F5A">
        <w:tab/>
        <w:t xml:space="preserve">   43.11</w:t>
      </w:r>
      <w:r w:rsidRPr="00C94F5A">
        <w:tab/>
      </w:r>
      <w:r w:rsidRPr="00C94F5A">
        <w:tab/>
      </w:r>
      <w:r w:rsidRPr="00C94F5A">
        <w:tab/>
        <w:t>180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6.</w:t>
      </w:r>
      <w:r w:rsidRPr="00C94F5A">
        <w:tab/>
        <w:t>Erin Fallon</w:t>
      </w:r>
      <w:r w:rsidRPr="00C94F5A">
        <w:tab/>
        <w:t>11</w:t>
      </w:r>
      <w:r w:rsidRPr="00C94F5A">
        <w:tab/>
        <w:t>Newcastle</w:t>
      </w:r>
      <w:r w:rsidRPr="00C94F5A">
        <w:tab/>
      </w:r>
      <w:r w:rsidRPr="00C94F5A">
        <w:tab/>
        <w:t xml:space="preserve">   44.77</w:t>
      </w:r>
      <w:r w:rsidRPr="00C94F5A">
        <w:tab/>
      </w:r>
      <w:r w:rsidRPr="00C94F5A">
        <w:tab/>
      </w:r>
      <w:r w:rsidRPr="00C94F5A">
        <w:tab/>
        <w:t>161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7.</w:t>
      </w:r>
      <w:r w:rsidRPr="00C94F5A">
        <w:tab/>
        <w:t>Annie Hutchinson</w:t>
      </w:r>
      <w:r w:rsidRPr="00C94F5A">
        <w:tab/>
        <w:t>11</w:t>
      </w:r>
      <w:r w:rsidRPr="00C94F5A">
        <w:tab/>
        <w:t>Newcastle</w:t>
      </w:r>
      <w:r w:rsidRPr="00C94F5A">
        <w:tab/>
      </w:r>
      <w:r w:rsidRPr="00C94F5A">
        <w:tab/>
        <w:t xml:space="preserve">   49.42</w:t>
      </w:r>
      <w:r w:rsidRPr="00C94F5A">
        <w:tab/>
      </w:r>
      <w:r w:rsidRPr="00C94F5A">
        <w:tab/>
      </w:r>
      <w:r w:rsidRPr="00C94F5A">
        <w:tab/>
        <w:t>120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8.</w:t>
      </w:r>
      <w:r w:rsidRPr="00C94F5A">
        <w:tab/>
        <w:t>Ava Filmer</w:t>
      </w:r>
      <w:r w:rsidRPr="00C94F5A">
        <w:tab/>
        <w:t>11</w:t>
      </w:r>
      <w:r w:rsidRPr="00C94F5A">
        <w:tab/>
        <w:t xml:space="preserve">Alnwick </w:t>
      </w:r>
      <w:proofErr w:type="spellStart"/>
      <w:r w:rsidRPr="00C94F5A">
        <w:t>Dol</w:t>
      </w:r>
      <w:proofErr w:type="spellEnd"/>
      <w:r w:rsidRPr="00C94F5A">
        <w:tab/>
      </w:r>
      <w:r w:rsidRPr="00C94F5A">
        <w:tab/>
        <w:t xml:space="preserve">   51.26</w:t>
      </w:r>
      <w:r w:rsidRPr="00C94F5A">
        <w:tab/>
      </w:r>
      <w:r w:rsidRPr="00C94F5A">
        <w:tab/>
      </w:r>
      <w:r w:rsidRPr="00C94F5A">
        <w:tab/>
        <w:t>107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9.</w:t>
      </w:r>
      <w:r w:rsidRPr="00C94F5A">
        <w:tab/>
        <w:t>Jessica Dower</w:t>
      </w:r>
      <w:r w:rsidRPr="00C94F5A">
        <w:tab/>
        <w:t>11</w:t>
      </w:r>
      <w:r w:rsidRPr="00C94F5A">
        <w:tab/>
      </w:r>
      <w:proofErr w:type="spellStart"/>
      <w:r w:rsidRPr="00C94F5A">
        <w:t>Derwentside</w:t>
      </w:r>
      <w:proofErr w:type="spellEnd"/>
      <w:r w:rsidRPr="00C94F5A">
        <w:tab/>
      </w:r>
      <w:r w:rsidRPr="00C94F5A">
        <w:tab/>
        <w:t xml:space="preserve">   52.46</w:t>
      </w:r>
      <w:r w:rsidRPr="00C94F5A">
        <w:tab/>
      </w:r>
      <w:r w:rsidRPr="00C94F5A">
        <w:tab/>
      </w:r>
      <w:r w:rsidRPr="00C94F5A">
        <w:tab/>
        <w:t>100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10.</w:t>
      </w:r>
      <w:r w:rsidRPr="00C94F5A">
        <w:tab/>
        <w:t>Martha Bowes</w:t>
      </w:r>
      <w:r w:rsidRPr="00C94F5A">
        <w:tab/>
        <w:t>11</w:t>
      </w:r>
      <w:r w:rsidRPr="00C94F5A">
        <w:tab/>
        <w:t xml:space="preserve">Co </w:t>
      </w:r>
      <w:proofErr w:type="spellStart"/>
      <w:r w:rsidRPr="00C94F5A">
        <w:t>Sund'land</w:t>
      </w:r>
      <w:proofErr w:type="spellEnd"/>
      <w:r w:rsidRPr="00C94F5A">
        <w:tab/>
      </w:r>
      <w:r w:rsidRPr="00C94F5A">
        <w:tab/>
        <w:t xml:space="preserve">   53.15</w:t>
      </w:r>
      <w:r w:rsidRPr="00C94F5A">
        <w:tab/>
      </w:r>
      <w:r w:rsidRPr="00C94F5A">
        <w:tab/>
      </w:r>
      <w:r w:rsidRPr="00C94F5A">
        <w:tab/>
        <w:t>96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11.</w:t>
      </w:r>
      <w:r w:rsidRPr="00C94F5A">
        <w:tab/>
        <w:t xml:space="preserve">Molly </w:t>
      </w:r>
      <w:proofErr w:type="spellStart"/>
      <w:r w:rsidRPr="00C94F5A">
        <w:t>Naisbett</w:t>
      </w:r>
      <w:proofErr w:type="spellEnd"/>
      <w:r w:rsidRPr="00C94F5A">
        <w:tab/>
        <w:t>11</w:t>
      </w:r>
      <w:r w:rsidRPr="00C94F5A">
        <w:tab/>
        <w:t xml:space="preserve">Co </w:t>
      </w:r>
      <w:proofErr w:type="spellStart"/>
      <w:r w:rsidRPr="00C94F5A">
        <w:t>Sund'land</w:t>
      </w:r>
      <w:proofErr w:type="spellEnd"/>
      <w:r w:rsidRPr="00C94F5A">
        <w:tab/>
      </w:r>
      <w:r w:rsidRPr="00C94F5A">
        <w:tab/>
        <w:t xml:space="preserve">   54.12</w:t>
      </w:r>
      <w:r w:rsidRPr="00C94F5A">
        <w:tab/>
      </w:r>
      <w:r w:rsidRPr="00C94F5A">
        <w:tab/>
      </w:r>
      <w:r w:rsidRPr="00C94F5A">
        <w:tab/>
        <w:t>91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12.</w:t>
      </w:r>
      <w:r w:rsidRPr="00C94F5A">
        <w:tab/>
        <w:t>Isla Samuels</w:t>
      </w:r>
      <w:r w:rsidRPr="00C94F5A">
        <w:tab/>
        <w:t>11</w:t>
      </w:r>
      <w:r w:rsidRPr="00C94F5A">
        <w:tab/>
        <w:t xml:space="preserve">Alnwick </w:t>
      </w:r>
      <w:proofErr w:type="spellStart"/>
      <w:r w:rsidRPr="00C94F5A">
        <w:t>Dol</w:t>
      </w:r>
      <w:proofErr w:type="spellEnd"/>
      <w:r w:rsidRPr="00C94F5A">
        <w:tab/>
      </w:r>
      <w:r w:rsidRPr="00C94F5A">
        <w:tab/>
        <w:t xml:space="preserve">   54.21</w:t>
      </w:r>
      <w:r w:rsidRPr="00C94F5A">
        <w:tab/>
      </w:r>
      <w:r w:rsidRPr="00C94F5A">
        <w:tab/>
      </w:r>
      <w:r w:rsidRPr="00C94F5A">
        <w:tab/>
        <w:t>90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13.</w:t>
      </w:r>
      <w:r w:rsidRPr="00C94F5A">
        <w:tab/>
        <w:t>Megan Dey</w:t>
      </w:r>
      <w:r w:rsidRPr="00C94F5A">
        <w:tab/>
        <w:t>11</w:t>
      </w:r>
      <w:r w:rsidRPr="00C94F5A">
        <w:tab/>
      </w:r>
      <w:proofErr w:type="spellStart"/>
      <w:r w:rsidRPr="00C94F5A">
        <w:t>Derwentside</w:t>
      </w:r>
      <w:proofErr w:type="spellEnd"/>
      <w:r w:rsidRPr="00C94F5A">
        <w:tab/>
      </w:r>
      <w:r w:rsidRPr="00C94F5A">
        <w:tab/>
        <w:t xml:space="preserve">   55.20</w:t>
      </w:r>
      <w:r w:rsidRPr="00C94F5A">
        <w:tab/>
      </w:r>
      <w:r w:rsidRPr="00C94F5A">
        <w:tab/>
      </w:r>
      <w:r w:rsidRPr="00C94F5A">
        <w:tab/>
        <w:t>86</w:t>
      </w:r>
      <w:r w:rsidRPr="00C94F5A">
        <w:tab/>
      </w:r>
    </w:p>
    <w:p w:rsidR="006D1934" w:rsidRPr="00C94F5A" w:rsidRDefault="006D1934" w:rsidP="006D1934">
      <w:pPr>
        <w:pStyle w:val="PlaceEven"/>
      </w:pPr>
      <w:r w:rsidRPr="00C94F5A">
        <w:t>14.</w:t>
      </w:r>
      <w:r w:rsidRPr="00C94F5A">
        <w:tab/>
        <w:t>Aurora Hartley-</w:t>
      </w:r>
      <w:proofErr w:type="spellStart"/>
      <w:r w:rsidRPr="00C94F5A">
        <w:t>Hewitso</w:t>
      </w:r>
      <w:proofErr w:type="spellEnd"/>
      <w:r w:rsidRPr="00C94F5A">
        <w:tab/>
        <w:t>11</w:t>
      </w:r>
      <w:r w:rsidRPr="00C94F5A">
        <w:tab/>
        <w:t xml:space="preserve">Co </w:t>
      </w:r>
      <w:proofErr w:type="spellStart"/>
      <w:r w:rsidRPr="00C94F5A">
        <w:t>Sund'land</w:t>
      </w:r>
      <w:proofErr w:type="spellEnd"/>
      <w:r w:rsidRPr="00C94F5A">
        <w:tab/>
      </w:r>
      <w:r w:rsidRPr="00C94F5A">
        <w:tab/>
        <w:t xml:space="preserve">   58.33</w:t>
      </w:r>
      <w:r w:rsidRPr="00C94F5A">
        <w:tab/>
      </w:r>
      <w:r w:rsidRPr="00C94F5A">
        <w:tab/>
      </w:r>
      <w:r w:rsidRPr="00C94F5A">
        <w:tab/>
        <w:t>73</w:t>
      </w:r>
      <w:r w:rsidRPr="00C94F5A">
        <w:tab/>
      </w:r>
    </w:p>
    <w:p w:rsidR="006D1934" w:rsidRDefault="006D1934" w:rsidP="006D1934">
      <w:pPr>
        <w:pStyle w:val="PlaceEven"/>
      </w:pPr>
      <w:r w:rsidRPr="00C94F5A">
        <w:t>15.</w:t>
      </w:r>
      <w:r w:rsidRPr="00C94F5A">
        <w:tab/>
      </w:r>
      <w:proofErr w:type="spellStart"/>
      <w:r w:rsidRPr="00C94F5A">
        <w:t>Zehira</w:t>
      </w:r>
      <w:proofErr w:type="spellEnd"/>
      <w:r w:rsidRPr="00C94F5A">
        <w:t xml:space="preserve"> </w:t>
      </w:r>
      <w:proofErr w:type="spellStart"/>
      <w:r w:rsidRPr="00C94F5A">
        <w:t>Tumwijukye</w:t>
      </w:r>
      <w:proofErr w:type="spellEnd"/>
      <w:r w:rsidRPr="00C94F5A">
        <w:tab/>
        <w:t>11</w:t>
      </w:r>
      <w:r w:rsidRPr="00C94F5A">
        <w:tab/>
        <w:t xml:space="preserve">Co </w:t>
      </w:r>
      <w:proofErr w:type="spellStart"/>
      <w:r w:rsidRPr="00C94F5A">
        <w:t>Sund'land</w:t>
      </w:r>
      <w:proofErr w:type="spellEnd"/>
      <w:r w:rsidRPr="00C94F5A">
        <w:tab/>
      </w:r>
      <w:r w:rsidRPr="00C94F5A">
        <w:tab/>
        <w:t xml:space="preserve">   58.73</w:t>
      </w:r>
      <w:r w:rsidRPr="00C94F5A">
        <w:tab/>
      </w:r>
      <w:r w:rsidRPr="00C94F5A">
        <w:tab/>
      </w:r>
      <w:r w:rsidRPr="00C94F5A">
        <w:tab/>
        <w:t>71</w:t>
      </w:r>
      <w:r w:rsidRPr="00C94F5A">
        <w:tab/>
      </w:r>
    </w:p>
    <w:p w:rsidR="006D1934" w:rsidRDefault="006D1934" w:rsidP="006D1934">
      <w:pPr>
        <w:pStyle w:val="SplitLong"/>
      </w:pPr>
    </w:p>
    <w:p w:rsidR="006D1934" w:rsidRPr="002E0438" w:rsidRDefault="006D1934" w:rsidP="006D1934">
      <w:pPr>
        <w:pStyle w:val="EventHeader"/>
      </w:pPr>
      <w:r>
        <w:t>EVENT</w:t>
      </w:r>
      <w:r w:rsidRPr="002E0438">
        <w:t xml:space="preserve"> 104 Boys 08 Yrs/Over 50m Breaststroke  </w:t>
      </w:r>
    </w:p>
    <w:p w:rsidR="006D1934" w:rsidRPr="002E0438" w:rsidRDefault="006D1934" w:rsidP="006D1934">
      <w:pPr>
        <w:pStyle w:val="AgeGroupHeader"/>
      </w:pPr>
      <w:r w:rsidRPr="002E0438">
        <w:t xml:space="preserve">08 Yrs </w:t>
      </w:r>
      <w:r>
        <w:t>Age Group</w:t>
      </w:r>
      <w:r w:rsidRPr="002E0438">
        <w:t xml:space="preserve"> - Full Results</w:t>
      </w:r>
    </w:p>
    <w:p w:rsidR="006D1934" w:rsidRPr="002E0438" w:rsidRDefault="006D1934" w:rsidP="006D1934">
      <w:pPr>
        <w:pStyle w:val="PlaceHeader"/>
      </w:pPr>
      <w:r>
        <w:t>Place</w:t>
      </w:r>
      <w:r w:rsidRPr="002E0438">
        <w:tab/>
        <w:t>Name</w:t>
      </w:r>
      <w:r w:rsidRPr="002E0438">
        <w:tab/>
      </w:r>
      <w:proofErr w:type="spellStart"/>
      <w:r w:rsidRPr="002E0438">
        <w:t>AaD</w:t>
      </w:r>
      <w:proofErr w:type="spellEnd"/>
      <w:r w:rsidRPr="002E0438">
        <w:tab/>
        <w:t>Club</w:t>
      </w:r>
      <w:r w:rsidRPr="002E0438">
        <w:tab/>
      </w:r>
      <w:r w:rsidRPr="002E0438">
        <w:tab/>
        <w:t>Time</w:t>
      </w:r>
      <w:r w:rsidRPr="002E0438">
        <w:tab/>
      </w:r>
      <w:r w:rsidRPr="002E0438">
        <w:tab/>
      </w:r>
      <w:r w:rsidRPr="002E0438">
        <w:tab/>
        <w:t>FINA Pt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1.</w:t>
      </w:r>
      <w:r w:rsidRPr="002E0438">
        <w:tab/>
        <w:t>Archie McGuire</w:t>
      </w:r>
      <w:r w:rsidRPr="002E0438">
        <w:tab/>
        <w:t>8</w:t>
      </w:r>
      <w:r w:rsidRPr="002E0438">
        <w:tab/>
        <w:t xml:space="preserve">Co </w:t>
      </w:r>
      <w:proofErr w:type="spellStart"/>
      <w:r w:rsidRPr="002E0438">
        <w:t>Sund'land</w:t>
      </w:r>
      <w:proofErr w:type="spellEnd"/>
      <w:r w:rsidRPr="002E0438">
        <w:tab/>
      </w:r>
      <w:r w:rsidRPr="002E0438">
        <w:tab/>
        <w:t xml:space="preserve">   50.65</w:t>
      </w:r>
      <w:r w:rsidRPr="002E0438">
        <w:tab/>
      </w:r>
      <w:r w:rsidRPr="002E0438">
        <w:tab/>
      </w:r>
      <w:r w:rsidRPr="002E0438">
        <w:tab/>
        <w:t>123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2.</w:t>
      </w:r>
      <w:r w:rsidRPr="002E0438">
        <w:tab/>
        <w:t>Daniel Hewitt</w:t>
      </w:r>
      <w:r w:rsidRPr="002E0438">
        <w:tab/>
        <w:t>8</w:t>
      </w:r>
      <w:r w:rsidRPr="002E0438">
        <w:tab/>
        <w:t xml:space="preserve">Co </w:t>
      </w:r>
      <w:proofErr w:type="spellStart"/>
      <w:r w:rsidRPr="002E0438">
        <w:t>Sund'land</w:t>
      </w:r>
      <w:proofErr w:type="spellEnd"/>
      <w:r w:rsidRPr="002E0438">
        <w:tab/>
      </w:r>
      <w:r w:rsidRPr="002E0438">
        <w:tab/>
        <w:t xml:space="preserve">   54.33</w:t>
      </w:r>
      <w:r w:rsidRPr="002E0438">
        <w:tab/>
      </w:r>
      <w:r w:rsidRPr="002E0438">
        <w:tab/>
      </w:r>
      <w:r w:rsidRPr="002E0438">
        <w:tab/>
        <w:t>100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3.</w:t>
      </w:r>
      <w:r w:rsidRPr="002E0438">
        <w:tab/>
        <w:t>Andrew Batley</w:t>
      </w:r>
      <w:r w:rsidRPr="002E0438">
        <w:tab/>
        <w:t>8</w:t>
      </w:r>
      <w:r w:rsidRPr="002E0438">
        <w:tab/>
        <w:t xml:space="preserve">Alnwick </w:t>
      </w:r>
      <w:proofErr w:type="spellStart"/>
      <w:r w:rsidRPr="002E0438">
        <w:t>Dol</w:t>
      </w:r>
      <w:proofErr w:type="spellEnd"/>
      <w:r w:rsidRPr="002E0438">
        <w:tab/>
      </w:r>
      <w:r w:rsidRPr="002E0438">
        <w:tab/>
        <w:t xml:space="preserve">   56.28</w:t>
      </w:r>
      <w:r w:rsidRPr="002E0438">
        <w:tab/>
      </w:r>
      <w:r w:rsidRPr="002E0438">
        <w:tab/>
      </w:r>
      <w:r w:rsidRPr="002E0438">
        <w:tab/>
        <w:t>90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4.</w:t>
      </w:r>
      <w:r w:rsidRPr="002E0438">
        <w:tab/>
        <w:t>Daniel Patience</w:t>
      </w:r>
      <w:r w:rsidRPr="002E0438">
        <w:tab/>
        <w:t>8</w:t>
      </w:r>
      <w:r w:rsidRPr="002E0438">
        <w:tab/>
        <w:t xml:space="preserve">Alnwick </w:t>
      </w:r>
      <w:proofErr w:type="spellStart"/>
      <w:r w:rsidRPr="002E0438">
        <w:t>Dol</w:t>
      </w:r>
      <w:proofErr w:type="spellEnd"/>
      <w:r w:rsidRPr="002E0438">
        <w:tab/>
      </w:r>
      <w:r w:rsidRPr="002E0438">
        <w:tab/>
        <w:t xml:space="preserve">   56.53</w:t>
      </w:r>
      <w:r w:rsidRPr="002E0438">
        <w:tab/>
      </w:r>
      <w:r w:rsidRPr="002E0438">
        <w:tab/>
      </w:r>
      <w:r w:rsidRPr="002E0438">
        <w:tab/>
        <w:t>89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5.</w:t>
      </w:r>
      <w:r w:rsidRPr="002E0438">
        <w:tab/>
        <w:t>Adrian Reay</w:t>
      </w:r>
      <w:r w:rsidRPr="002E0438">
        <w:tab/>
        <w:t>8</w:t>
      </w:r>
      <w:r w:rsidRPr="002E0438">
        <w:tab/>
        <w:t>Newcastle</w:t>
      </w:r>
      <w:r w:rsidRPr="002E0438">
        <w:tab/>
      </w:r>
      <w:r w:rsidRPr="002E0438">
        <w:tab/>
        <w:t xml:space="preserve">   58.20</w:t>
      </w:r>
      <w:r w:rsidRPr="002E0438">
        <w:tab/>
      </w:r>
      <w:r w:rsidRPr="002E0438">
        <w:tab/>
      </w:r>
      <w:r w:rsidRPr="002E0438">
        <w:tab/>
        <w:t>81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6.</w:t>
      </w:r>
      <w:r w:rsidRPr="002E0438">
        <w:tab/>
        <w:t>Jake Ridley</w:t>
      </w:r>
      <w:r w:rsidRPr="002E0438">
        <w:tab/>
        <w:t>8</w:t>
      </w:r>
      <w:r w:rsidRPr="002E0438">
        <w:tab/>
        <w:t>Middlesboro</w:t>
      </w:r>
      <w:r w:rsidRPr="002E0438">
        <w:tab/>
      </w:r>
      <w:r w:rsidRPr="002E0438">
        <w:tab/>
        <w:t xml:space="preserve">   59.02</w:t>
      </w:r>
      <w:r w:rsidRPr="002E0438">
        <w:tab/>
      </w:r>
      <w:r w:rsidRPr="002E0438">
        <w:tab/>
      </w:r>
      <w:r w:rsidRPr="002E0438">
        <w:tab/>
        <w:t>78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7.</w:t>
      </w:r>
      <w:r w:rsidRPr="002E0438">
        <w:tab/>
        <w:t xml:space="preserve">Ethan </w:t>
      </w:r>
      <w:proofErr w:type="spellStart"/>
      <w:r w:rsidRPr="002E0438">
        <w:t>Reddivari</w:t>
      </w:r>
      <w:proofErr w:type="spellEnd"/>
      <w:r w:rsidRPr="002E0438">
        <w:tab/>
        <w:t>8</w:t>
      </w:r>
      <w:r w:rsidRPr="002E0438">
        <w:tab/>
        <w:t>Middlesboro</w:t>
      </w:r>
      <w:r w:rsidRPr="002E0438">
        <w:tab/>
      </w:r>
      <w:r w:rsidRPr="002E0438">
        <w:tab/>
        <w:t xml:space="preserve"> 1:01.13</w:t>
      </w:r>
      <w:r w:rsidRPr="002E0438">
        <w:tab/>
      </w:r>
      <w:r w:rsidRPr="002E0438">
        <w:tab/>
      </w:r>
      <w:r w:rsidRPr="002E0438">
        <w:tab/>
        <w:t>70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8.</w:t>
      </w:r>
      <w:r w:rsidRPr="002E0438">
        <w:tab/>
        <w:t>Harry Brown</w:t>
      </w:r>
      <w:r w:rsidRPr="002E0438">
        <w:tab/>
        <w:t>8</w:t>
      </w:r>
      <w:r w:rsidRPr="002E0438">
        <w:tab/>
      </w:r>
      <w:proofErr w:type="spellStart"/>
      <w:r w:rsidRPr="002E0438">
        <w:t>Tynedale</w:t>
      </w:r>
      <w:proofErr w:type="spellEnd"/>
      <w:r w:rsidRPr="002E0438">
        <w:tab/>
      </w:r>
      <w:r w:rsidRPr="002E0438">
        <w:tab/>
        <w:t xml:space="preserve"> 1:02.06</w:t>
      </w:r>
      <w:r w:rsidRPr="002E0438">
        <w:tab/>
      </w:r>
      <w:r w:rsidRPr="002E0438">
        <w:tab/>
      </w:r>
      <w:r w:rsidRPr="002E0438">
        <w:tab/>
        <w:t>67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9.</w:t>
      </w:r>
      <w:r w:rsidRPr="002E0438">
        <w:tab/>
        <w:t>Jacob Redding</w:t>
      </w:r>
      <w:r w:rsidRPr="002E0438">
        <w:tab/>
        <w:t>8</w:t>
      </w:r>
      <w:r w:rsidRPr="002E0438">
        <w:tab/>
        <w:t>Middlesboro</w:t>
      </w:r>
      <w:r w:rsidRPr="002E0438">
        <w:tab/>
      </w:r>
      <w:r w:rsidRPr="002E0438">
        <w:tab/>
        <w:t xml:space="preserve"> 1:03.77</w:t>
      </w:r>
      <w:r w:rsidRPr="002E0438">
        <w:tab/>
      </w:r>
      <w:r w:rsidRPr="002E0438">
        <w:tab/>
      </w:r>
      <w:r w:rsidRPr="002E0438">
        <w:tab/>
        <w:t>62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10.</w:t>
      </w:r>
      <w:r w:rsidRPr="002E0438">
        <w:tab/>
        <w:t>Rufus Edwards</w:t>
      </w:r>
      <w:r w:rsidRPr="002E0438">
        <w:tab/>
        <w:t>8</w:t>
      </w:r>
      <w:r w:rsidRPr="002E0438">
        <w:tab/>
        <w:t>Newcastle</w:t>
      </w:r>
      <w:r w:rsidRPr="002E0438">
        <w:tab/>
      </w:r>
      <w:r w:rsidRPr="002E0438">
        <w:tab/>
        <w:t xml:space="preserve"> 1:07.15</w:t>
      </w:r>
      <w:r w:rsidRPr="002E0438">
        <w:tab/>
      </w:r>
      <w:r w:rsidRPr="002E0438">
        <w:tab/>
      </w:r>
      <w:r w:rsidRPr="002E0438">
        <w:tab/>
        <w:t>53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11.</w:t>
      </w:r>
      <w:r w:rsidRPr="002E0438">
        <w:tab/>
        <w:t>Alastair Johnston</w:t>
      </w:r>
      <w:r w:rsidRPr="002E0438">
        <w:tab/>
        <w:t>8</w:t>
      </w:r>
      <w:r w:rsidRPr="002E0438">
        <w:tab/>
        <w:t xml:space="preserve">Alnwick </w:t>
      </w:r>
      <w:proofErr w:type="spellStart"/>
      <w:r w:rsidRPr="002E0438">
        <w:t>Dol</w:t>
      </w:r>
      <w:proofErr w:type="spellEnd"/>
      <w:r w:rsidRPr="002E0438">
        <w:tab/>
      </w:r>
      <w:r w:rsidRPr="002E0438">
        <w:tab/>
        <w:t xml:space="preserve"> 1:11.09</w:t>
      </w:r>
      <w:r w:rsidRPr="002E0438">
        <w:tab/>
      </w:r>
      <w:r w:rsidRPr="002E0438">
        <w:tab/>
      </w:r>
      <w:r w:rsidRPr="002E0438">
        <w:tab/>
        <w:t>44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 xml:space="preserve"> </w:t>
      </w:r>
      <w:r w:rsidRPr="002E0438">
        <w:tab/>
        <w:t>Thomas Hill</w:t>
      </w:r>
      <w:r w:rsidRPr="002E0438">
        <w:tab/>
        <w:t>8</w:t>
      </w:r>
      <w:r w:rsidRPr="002E0438">
        <w:tab/>
        <w:t>Newcastle</w:t>
      </w:r>
      <w:r w:rsidRPr="002E0438">
        <w:tab/>
      </w:r>
      <w:r w:rsidRPr="002E0438">
        <w:tab/>
        <w:t xml:space="preserve">DQ </w:t>
      </w:r>
      <w:r w:rsidRPr="002E0438">
        <w:pgNum/>
      </w:r>
      <w:r w:rsidRPr="002E0438">
        <w:t xml:space="preserve">     </w:t>
      </w:r>
      <w:r w:rsidRPr="002E0438">
        <w:tab/>
      </w:r>
      <w:r w:rsidRPr="002E0438">
        <w:tab/>
      </w:r>
      <w:r w:rsidRPr="002E0438">
        <w:tab/>
      </w:r>
      <w:r w:rsidRPr="002E0438">
        <w:tab/>
      </w:r>
    </w:p>
    <w:p w:rsidR="006D1934" w:rsidRPr="002E0438" w:rsidRDefault="006D1934" w:rsidP="006D1934">
      <w:pPr>
        <w:pStyle w:val="AgeGroupHeader"/>
      </w:pPr>
      <w:r w:rsidRPr="002E0438">
        <w:t xml:space="preserve">09 Yrs </w:t>
      </w:r>
      <w:r>
        <w:t>Age Group</w:t>
      </w:r>
      <w:r w:rsidRPr="002E0438">
        <w:t xml:space="preserve"> - Full Results</w:t>
      </w:r>
    </w:p>
    <w:p w:rsidR="006D1934" w:rsidRPr="002E0438" w:rsidRDefault="006D1934" w:rsidP="006D1934">
      <w:pPr>
        <w:pStyle w:val="PlaceHeader"/>
      </w:pPr>
      <w:r>
        <w:t>Place</w:t>
      </w:r>
      <w:r w:rsidRPr="002E0438">
        <w:tab/>
        <w:t>Name</w:t>
      </w:r>
      <w:r w:rsidRPr="002E0438">
        <w:tab/>
      </w:r>
      <w:proofErr w:type="spellStart"/>
      <w:r w:rsidRPr="002E0438">
        <w:t>AaD</w:t>
      </w:r>
      <w:proofErr w:type="spellEnd"/>
      <w:r w:rsidRPr="002E0438">
        <w:tab/>
        <w:t>Club</w:t>
      </w:r>
      <w:r w:rsidRPr="002E0438">
        <w:tab/>
      </w:r>
      <w:r w:rsidRPr="002E0438">
        <w:tab/>
        <w:t>Time</w:t>
      </w:r>
      <w:r w:rsidRPr="002E0438">
        <w:tab/>
      </w:r>
      <w:r w:rsidRPr="002E0438">
        <w:tab/>
      </w:r>
      <w:r w:rsidRPr="002E0438">
        <w:tab/>
        <w:t>FINA Pt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1.</w:t>
      </w:r>
      <w:r w:rsidRPr="002E0438">
        <w:tab/>
        <w:t>Luke Littler</w:t>
      </w:r>
      <w:r w:rsidRPr="002E0438">
        <w:tab/>
        <w:t>9</w:t>
      </w:r>
      <w:r w:rsidRPr="002E0438">
        <w:tab/>
      </w:r>
      <w:proofErr w:type="spellStart"/>
      <w:r w:rsidRPr="002E0438">
        <w:t>Derwentside</w:t>
      </w:r>
      <w:proofErr w:type="spellEnd"/>
      <w:r w:rsidRPr="002E0438">
        <w:tab/>
      </w:r>
      <w:r w:rsidRPr="002E0438">
        <w:tab/>
        <w:t xml:space="preserve">   49.88</w:t>
      </w:r>
      <w:r w:rsidRPr="002E0438">
        <w:tab/>
      </w:r>
      <w:r w:rsidRPr="002E0438">
        <w:tab/>
      </w:r>
      <w:r w:rsidRPr="002E0438">
        <w:tab/>
        <w:t>129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2.</w:t>
      </w:r>
      <w:r w:rsidRPr="002E0438">
        <w:tab/>
        <w:t>Benjamin Palmer</w:t>
      </w:r>
      <w:r w:rsidRPr="002E0438">
        <w:tab/>
        <w:t>9</w:t>
      </w:r>
      <w:r w:rsidRPr="002E0438">
        <w:tab/>
        <w:t>Chester Le S</w:t>
      </w:r>
      <w:r w:rsidRPr="002E0438">
        <w:tab/>
      </w:r>
      <w:r w:rsidRPr="002E0438">
        <w:tab/>
        <w:t xml:space="preserve">   52.18</w:t>
      </w:r>
      <w:r w:rsidRPr="002E0438">
        <w:tab/>
      </w:r>
      <w:r w:rsidRPr="002E0438">
        <w:tab/>
      </w:r>
      <w:r w:rsidRPr="002E0438">
        <w:tab/>
        <w:t>113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3.</w:t>
      </w:r>
      <w:r w:rsidRPr="002E0438">
        <w:tab/>
        <w:t>Leyton Lavelle</w:t>
      </w:r>
      <w:r w:rsidRPr="002E0438">
        <w:tab/>
        <w:t>9</w:t>
      </w:r>
      <w:r w:rsidRPr="002E0438">
        <w:tab/>
        <w:t>Chester Le S</w:t>
      </w:r>
      <w:r w:rsidRPr="002E0438">
        <w:tab/>
      </w:r>
      <w:r w:rsidRPr="002E0438">
        <w:tab/>
        <w:t xml:space="preserve">   52.33</w:t>
      </w:r>
      <w:r w:rsidRPr="002E0438">
        <w:tab/>
      </w:r>
      <w:r w:rsidRPr="002E0438">
        <w:tab/>
      </w:r>
      <w:r w:rsidRPr="002E0438">
        <w:tab/>
        <w:t>112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4.</w:t>
      </w:r>
      <w:r w:rsidRPr="002E0438">
        <w:tab/>
        <w:t>George Ponton</w:t>
      </w:r>
      <w:r w:rsidRPr="002E0438">
        <w:tab/>
        <w:t>9</w:t>
      </w:r>
      <w:r w:rsidRPr="002E0438">
        <w:tab/>
        <w:t>Newcastle</w:t>
      </w:r>
      <w:r w:rsidRPr="002E0438">
        <w:tab/>
      </w:r>
      <w:r w:rsidRPr="002E0438">
        <w:tab/>
        <w:t xml:space="preserve">   52.73</w:t>
      </w:r>
      <w:r w:rsidRPr="002E0438">
        <w:tab/>
      </w:r>
      <w:r w:rsidRPr="002E0438">
        <w:tab/>
      </w:r>
      <w:r w:rsidRPr="002E0438">
        <w:tab/>
        <w:t>109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5.</w:t>
      </w:r>
      <w:r w:rsidRPr="002E0438">
        <w:tab/>
        <w:t>Alexander Brown</w:t>
      </w:r>
      <w:r w:rsidRPr="002E0438">
        <w:tab/>
        <w:t>9</w:t>
      </w:r>
      <w:r w:rsidRPr="002E0438">
        <w:tab/>
        <w:t xml:space="preserve">Alnwick </w:t>
      </w:r>
      <w:proofErr w:type="spellStart"/>
      <w:r w:rsidRPr="002E0438">
        <w:t>Dol</w:t>
      </w:r>
      <w:proofErr w:type="spellEnd"/>
      <w:r w:rsidRPr="002E0438">
        <w:tab/>
      </w:r>
      <w:r w:rsidRPr="002E0438">
        <w:tab/>
        <w:t xml:space="preserve">   52.99</w:t>
      </w:r>
      <w:r w:rsidRPr="002E0438">
        <w:tab/>
      </w:r>
      <w:r w:rsidRPr="002E0438">
        <w:tab/>
      </w:r>
      <w:r w:rsidRPr="002E0438">
        <w:tab/>
        <w:t>108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6.</w:t>
      </w:r>
      <w:r w:rsidRPr="002E0438">
        <w:tab/>
        <w:t>Hayden Watson</w:t>
      </w:r>
      <w:r w:rsidRPr="002E0438">
        <w:tab/>
        <w:t>9</w:t>
      </w:r>
      <w:r w:rsidRPr="002E0438">
        <w:tab/>
        <w:t>Newcastle</w:t>
      </w:r>
      <w:r w:rsidRPr="002E0438">
        <w:tab/>
      </w:r>
      <w:r w:rsidRPr="002E0438">
        <w:tab/>
        <w:t xml:space="preserve">   54.55</w:t>
      </w:r>
      <w:r w:rsidRPr="002E0438">
        <w:tab/>
      </w:r>
      <w:r w:rsidRPr="002E0438">
        <w:tab/>
      </w:r>
      <w:r w:rsidRPr="002E0438">
        <w:tab/>
        <w:t>99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7.</w:t>
      </w:r>
      <w:r w:rsidRPr="002E0438">
        <w:tab/>
        <w:t>Olly Hilton</w:t>
      </w:r>
      <w:r w:rsidRPr="002E0438">
        <w:tab/>
        <w:t>9</w:t>
      </w:r>
      <w:r w:rsidRPr="002E0438">
        <w:tab/>
        <w:t>Chester Le S</w:t>
      </w:r>
      <w:r w:rsidRPr="002E0438">
        <w:tab/>
      </w:r>
      <w:r w:rsidRPr="002E0438">
        <w:tab/>
        <w:t xml:space="preserve">   55.43</w:t>
      </w:r>
      <w:r w:rsidRPr="002E0438">
        <w:tab/>
      </w:r>
      <w:r w:rsidRPr="002E0438">
        <w:tab/>
      </w:r>
      <w:r w:rsidRPr="002E0438">
        <w:tab/>
        <w:t>94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8.</w:t>
      </w:r>
      <w:r w:rsidRPr="002E0438">
        <w:tab/>
        <w:t>Rohan Gent</w:t>
      </w:r>
      <w:r w:rsidRPr="002E0438">
        <w:tab/>
        <w:t>9</w:t>
      </w:r>
      <w:r w:rsidRPr="002E0438">
        <w:tab/>
        <w:t>Newcastle</w:t>
      </w:r>
      <w:r w:rsidRPr="002E0438">
        <w:tab/>
      </w:r>
      <w:r w:rsidRPr="002E0438">
        <w:tab/>
        <w:t xml:space="preserve">   55.93</w:t>
      </w:r>
      <w:r w:rsidRPr="002E0438">
        <w:tab/>
      </w:r>
      <w:r w:rsidRPr="002E0438">
        <w:tab/>
      </w:r>
      <w:r w:rsidRPr="002E0438">
        <w:tab/>
        <w:t>92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9.</w:t>
      </w:r>
      <w:r w:rsidRPr="002E0438">
        <w:tab/>
        <w:t>Aaron McGee</w:t>
      </w:r>
      <w:r w:rsidRPr="002E0438">
        <w:tab/>
        <w:t>9</w:t>
      </w:r>
      <w:r w:rsidRPr="002E0438">
        <w:tab/>
        <w:t xml:space="preserve">Co </w:t>
      </w:r>
      <w:proofErr w:type="spellStart"/>
      <w:r w:rsidRPr="002E0438">
        <w:t>Sund'land</w:t>
      </w:r>
      <w:proofErr w:type="spellEnd"/>
      <w:r w:rsidRPr="002E0438">
        <w:tab/>
      </w:r>
      <w:r w:rsidRPr="002E0438">
        <w:tab/>
        <w:t xml:space="preserve">   58.62</w:t>
      </w:r>
      <w:r w:rsidRPr="002E0438">
        <w:tab/>
      </w:r>
      <w:r w:rsidRPr="002E0438">
        <w:tab/>
      </w:r>
      <w:r w:rsidRPr="002E0438">
        <w:tab/>
        <w:t>79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10.</w:t>
      </w:r>
      <w:r w:rsidRPr="002E0438">
        <w:tab/>
      </w:r>
      <w:proofErr w:type="spellStart"/>
      <w:r w:rsidRPr="002E0438">
        <w:t>Corben</w:t>
      </w:r>
      <w:proofErr w:type="spellEnd"/>
      <w:r w:rsidRPr="002E0438">
        <w:t xml:space="preserve"> Hall</w:t>
      </w:r>
      <w:r w:rsidRPr="002E0438">
        <w:tab/>
        <w:t>9</w:t>
      </w:r>
      <w:r w:rsidRPr="002E0438">
        <w:tab/>
        <w:t>Chester Le S</w:t>
      </w:r>
      <w:r w:rsidRPr="002E0438">
        <w:tab/>
      </w:r>
      <w:r w:rsidRPr="002E0438">
        <w:tab/>
        <w:t xml:space="preserve">   58.73</w:t>
      </w:r>
      <w:r w:rsidRPr="002E0438">
        <w:tab/>
      </w:r>
      <w:r w:rsidRPr="002E0438">
        <w:tab/>
      </w:r>
      <w:r w:rsidRPr="002E0438">
        <w:tab/>
        <w:t>79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11.</w:t>
      </w:r>
      <w:r w:rsidRPr="002E0438">
        <w:tab/>
        <w:t>Jack Leask</w:t>
      </w:r>
      <w:r w:rsidRPr="002E0438">
        <w:tab/>
        <w:t>9</w:t>
      </w:r>
      <w:r w:rsidRPr="002E0438">
        <w:tab/>
        <w:t>Newcastle</w:t>
      </w:r>
      <w:r w:rsidRPr="002E0438">
        <w:tab/>
      </w:r>
      <w:r w:rsidRPr="002E0438">
        <w:tab/>
        <w:t xml:space="preserve">   59.03</w:t>
      </w:r>
      <w:r w:rsidRPr="002E0438">
        <w:tab/>
      </w:r>
      <w:r w:rsidRPr="002E0438">
        <w:tab/>
      </w:r>
      <w:r w:rsidRPr="002E0438">
        <w:tab/>
        <w:t>78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12.</w:t>
      </w:r>
      <w:r w:rsidRPr="002E0438">
        <w:tab/>
        <w:t>Benjamin Ghosh</w:t>
      </w:r>
      <w:r w:rsidRPr="002E0438">
        <w:tab/>
        <w:t>9</w:t>
      </w:r>
      <w:r w:rsidRPr="002E0438">
        <w:tab/>
        <w:t>Newcastle</w:t>
      </w:r>
      <w:r w:rsidRPr="002E0438">
        <w:tab/>
      </w:r>
      <w:r w:rsidRPr="002E0438">
        <w:tab/>
        <w:t xml:space="preserve">   59.51</w:t>
      </w:r>
      <w:r w:rsidRPr="002E0438">
        <w:tab/>
      </w:r>
      <w:r w:rsidRPr="002E0438">
        <w:tab/>
      </w:r>
      <w:r w:rsidRPr="002E0438">
        <w:tab/>
        <w:t>76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13.</w:t>
      </w:r>
      <w:r w:rsidRPr="002E0438">
        <w:tab/>
        <w:t>Ellis Hazell Potts</w:t>
      </w:r>
      <w:r w:rsidRPr="002E0438">
        <w:tab/>
        <w:t>9</w:t>
      </w:r>
      <w:r w:rsidRPr="002E0438">
        <w:tab/>
        <w:t>Chester Le S</w:t>
      </w:r>
      <w:r w:rsidRPr="002E0438">
        <w:tab/>
      </w:r>
      <w:r w:rsidRPr="002E0438">
        <w:tab/>
        <w:t xml:space="preserve"> 1:04.39</w:t>
      </w:r>
      <w:r w:rsidRPr="002E0438">
        <w:tab/>
      </w:r>
      <w:r w:rsidRPr="002E0438">
        <w:tab/>
      </w:r>
      <w:r w:rsidRPr="002E0438">
        <w:tab/>
        <w:t>60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lastRenderedPageBreak/>
        <w:t>14.</w:t>
      </w:r>
      <w:r w:rsidRPr="002E0438">
        <w:tab/>
        <w:t>Nathan Harrison</w:t>
      </w:r>
      <w:r w:rsidRPr="002E0438">
        <w:tab/>
        <w:t>9</w:t>
      </w:r>
      <w:r w:rsidRPr="002E0438">
        <w:tab/>
        <w:t xml:space="preserve">Co </w:t>
      </w:r>
      <w:proofErr w:type="spellStart"/>
      <w:r w:rsidRPr="002E0438">
        <w:t>Sund'land</w:t>
      </w:r>
      <w:proofErr w:type="spellEnd"/>
      <w:r w:rsidRPr="002E0438">
        <w:tab/>
      </w:r>
      <w:r w:rsidRPr="002E0438">
        <w:tab/>
        <w:t xml:space="preserve"> 1:04.68</w:t>
      </w:r>
      <w:r w:rsidRPr="002E0438">
        <w:tab/>
      </w:r>
      <w:r w:rsidRPr="002E0438">
        <w:tab/>
      </w:r>
      <w:r w:rsidRPr="002E0438">
        <w:tab/>
        <w:t>59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15.</w:t>
      </w:r>
      <w:r w:rsidRPr="002E0438">
        <w:tab/>
        <w:t>Matthew Elliott</w:t>
      </w:r>
      <w:r w:rsidRPr="002E0438">
        <w:tab/>
        <w:t>9</w:t>
      </w:r>
      <w:r w:rsidRPr="002E0438">
        <w:tab/>
        <w:t xml:space="preserve">Co </w:t>
      </w:r>
      <w:proofErr w:type="spellStart"/>
      <w:r w:rsidRPr="002E0438">
        <w:t>Sund'land</w:t>
      </w:r>
      <w:proofErr w:type="spellEnd"/>
      <w:r w:rsidRPr="002E0438">
        <w:tab/>
      </w:r>
      <w:r w:rsidRPr="002E0438">
        <w:tab/>
        <w:t xml:space="preserve"> 1:14.97</w:t>
      </w:r>
      <w:r w:rsidRPr="002E0438">
        <w:tab/>
      </w:r>
      <w:r w:rsidRPr="002E0438">
        <w:tab/>
      </w:r>
      <w:r w:rsidRPr="002E0438">
        <w:tab/>
        <w:t>38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16.</w:t>
      </w:r>
      <w:r w:rsidRPr="002E0438">
        <w:tab/>
      </w:r>
      <w:proofErr w:type="spellStart"/>
      <w:r w:rsidRPr="002E0438">
        <w:t>Odhran</w:t>
      </w:r>
      <w:proofErr w:type="spellEnd"/>
      <w:r w:rsidRPr="002E0438">
        <w:t xml:space="preserve"> Cummings</w:t>
      </w:r>
      <w:r w:rsidRPr="002E0438">
        <w:tab/>
        <w:t>9</w:t>
      </w:r>
      <w:r w:rsidRPr="002E0438">
        <w:tab/>
        <w:t>Newcastle</w:t>
      </w:r>
      <w:r w:rsidRPr="002E0438">
        <w:tab/>
      </w:r>
      <w:r w:rsidRPr="002E0438">
        <w:tab/>
        <w:t xml:space="preserve"> 1:17.39</w:t>
      </w:r>
      <w:r w:rsidRPr="002E0438">
        <w:tab/>
      </w:r>
      <w:r w:rsidRPr="002E0438">
        <w:tab/>
      </w:r>
      <w:r w:rsidRPr="002E0438">
        <w:tab/>
        <w:t>34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 xml:space="preserve"> </w:t>
      </w:r>
      <w:r w:rsidRPr="002E0438">
        <w:tab/>
        <w:t>Malachi Martin</w:t>
      </w:r>
      <w:r w:rsidRPr="002E0438">
        <w:tab/>
        <w:t>9</w:t>
      </w:r>
      <w:r w:rsidRPr="002E0438">
        <w:tab/>
      </w:r>
      <w:proofErr w:type="spellStart"/>
      <w:r w:rsidRPr="002E0438">
        <w:t>Derwentside</w:t>
      </w:r>
      <w:proofErr w:type="spellEnd"/>
      <w:r w:rsidRPr="002E0438">
        <w:tab/>
      </w:r>
      <w:r w:rsidRPr="002E0438">
        <w:tab/>
        <w:t xml:space="preserve">DQ </w:t>
      </w:r>
      <w:r w:rsidRPr="002E0438">
        <w:pgNum/>
      </w:r>
      <w:r w:rsidRPr="002E0438">
        <w:t xml:space="preserve">     </w:t>
      </w:r>
      <w:r w:rsidRPr="002E0438">
        <w:tab/>
      </w:r>
      <w:r w:rsidRPr="002E0438">
        <w:tab/>
      </w:r>
      <w:r w:rsidRPr="002E0438">
        <w:tab/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 xml:space="preserve"> </w:t>
      </w:r>
      <w:r w:rsidRPr="002E0438">
        <w:tab/>
        <w:t>Ewan Smith</w:t>
      </w:r>
      <w:r w:rsidRPr="002E0438">
        <w:tab/>
        <w:t>9</w:t>
      </w:r>
      <w:r w:rsidRPr="002E0438">
        <w:tab/>
        <w:t xml:space="preserve">Co </w:t>
      </w:r>
      <w:proofErr w:type="spellStart"/>
      <w:r w:rsidRPr="002E0438">
        <w:t>Sund'land</w:t>
      </w:r>
      <w:proofErr w:type="spellEnd"/>
      <w:r w:rsidRPr="002E0438">
        <w:tab/>
      </w:r>
      <w:r w:rsidRPr="002E0438">
        <w:tab/>
        <w:t xml:space="preserve">DQ </w:t>
      </w:r>
      <w:r w:rsidRPr="002E0438">
        <w:pgNum/>
      </w:r>
      <w:r w:rsidRPr="002E0438">
        <w:t xml:space="preserve">     </w:t>
      </w:r>
      <w:r w:rsidRPr="002E0438">
        <w:tab/>
      </w:r>
      <w:r w:rsidRPr="002E0438">
        <w:tab/>
      </w:r>
      <w:r w:rsidRPr="002E0438">
        <w:tab/>
      </w:r>
      <w:r w:rsidRPr="002E0438">
        <w:tab/>
      </w:r>
    </w:p>
    <w:p w:rsidR="006D1934" w:rsidRPr="002E0438" w:rsidRDefault="006D1934" w:rsidP="006D1934">
      <w:pPr>
        <w:pStyle w:val="AgeGroupHeader"/>
      </w:pPr>
      <w:r w:rsidRPr="002E0438">
        <w:t xml:space="preserve">10 Yrs </w:t>
      </w:r>
      <w:r>
        <w:t>Age Group</w:t>
      </w:r>
      <w:r w:rsidRPr="002E0438">
        <w:t xml:space="preserve"> - Full Results</w:t>
      </w:r>
    </w:p>
    <w:p w:rsidR="006D1934" w:rsidRPr="002E0438" w:rsidRDefault="006D1934" w:rsidP="006D1934">
      <w:pPr>
        <w:pStyle w:val="PlaceHeader"/>
      </w:pPr>
      <w:r>
        <w:t>Place</w:t>
      </w:r>
      <w:r w:rsidRPr="002E0438">
        <w:tab/>
        <w:t>Name</w:t>
      </w:r>
      <w:r w:rsidRPr="002E0438">
        <w:tab/>
      </w:r>
      <w:proofErr w:type="spellStart"/>
      <w:r w:rsidRPr="002E0438">
        <w:t>AaD</w:t>
      </w:r>
      <w:proofErr w:type="spellEnd"/>
      <w:r w:rsidRPr="002E0438">
        <w:tab/>
        <w:t>Club</w:t>
      </w:r>
      <w:r w:rsidRPr="002E0438">
        <w:tab/>
      </w:r>
      <w:r w:rsidRPr="002E0438">
        <w:tab/>
        <w:t>Time</w:t>
      </w:r>
      <w:r w:rsidRPr="002E0438">
        <w:tab/>
      </w:r>
      <w:r w:rsidRPr="002E0438">
        <w:tab/>
      </w:r>
      <w:r w:rsidRPr="002E0438">
        <w:tab/>
        <w:t>FINA Pt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1.</w:t>
      </w:r>
      <w:r w:rsidRPr="002E0438">
        <w:tab/>
        <w:t>Liam Elliott</w:t>
      </w:r>
      <w:r w:rsidRPr="002E0438">
        <w:tab/>
        <w:t>10</w:t>
      </w:r>
      <w:r w:rsidRPr="002E0438">
        <w:tab/>
        <w:t>Newcastle</w:t>
      </w:r>
      <w:r w:rsidRPr="002E0438">
        <w:tab/>
      </w:r>
      <w:r w:rsidRPr="002E0438">
        <w:tab/>
        <w:t xml:space="preserve">   49.14</w:t>
      </w:r>
      <w:r w:rsidRPr="002E0438">
        <w:tab/>
      </w:r>
      <w:r w:rsidRPr="002E0438">
        <w:tab/>
      </w:r>
      <w:r w:rsidRPr="002E0438">
        <w:tab/>
        <w:t>135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2.</w:t>
      </w:r>
      <w:r w:rsidRPr="002E0438">
        <w:tab/>
        <w:t>Calum Ash</w:t>
      </w:r>
      <w:r w:rsidRPr="002E0438">
        <w:tab/>
        <w:t>10</w:t>
      </w:r>
      <w:r w:rsidRPr="002E0438">
        <w:tab/>
        <w:t>Newcastle</w:t>
      </w:r>
      <w:r w:rsidRPr="002E0438">
        <w:tab/>
      </w:r>
      <w:r w:rsidRPr="002E0438">
        <w:tab/>
        <w:t xml:space="preserve">   49.27</w:t>
      </w:r>
      <w:r w:rsidRPr="002E0438">
        <w:tab/>
      </w:r>
      <w:r w:rsidRPr="002E0438">
        <w:tab/>
      </w:r>
      <w:r w:rsidRPr="002E0438">
        <w:tab/>
        <w:t>134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3.</w:t>
      </w:r>
      <w:r w:rsidRPr="002E0438">
        <w:tab/>
        <w:t>Finn Proud</w:t>
      </w:r>
      <w:r w:rsidRPr="002E0438">
        <w:tab/>
        <w:t>10</w:t>
      </w:r>
      <w:r w:rsidRPr="002E0438">
        <w:tab/>
        <w:t>Newcastle</w:t>
      </w:r>
      <w:r w:rsidRPr="002E0438">
        <w:tab/>
      </w:r>
      <w:r w:rsidRPr="002E0438">
        <w:tab/>
        <w:t xml:space="preserve">   49.62</w:t>
      </w:r>
      <w:r w:rsidRPr="002E0438">
        <w:tab/>
      </w:r>
      <w:r w:rsidRPr="002E0438">
        <w:tab/>
      </w:r>
      <w:r w:rsidRPr="002E0438">
        <w:tab/>
        <w:t>131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4.</w:t>
      </w:r>
      <w:r w:rsidRPr="002E0438">
        <w:tab/>
        <w:t>Jamie Lonergan</w:t>
      </w:r>
      <w:r w:rsidRPr="002E0438">
        <w:tab/>
        <w:t>10</w:t>
      </w:r>
      <w:r w:rsidRPr="002E0438">
        <w:tab/>
      </w:r>
      <w:proofErr w:type="spellStart"/>
      <w:r w:rsidRPr="002E0438">
        <w:t>Tynedale</w:t>
      </w:r>
      <w:proofErr w:type="spellEnd"/>
      <w:r w:rsidRPr="002E0438">
        <w:tab/>
      </w:r>
      <w:r w:rsidRPr="002E0438">
        <w:tab/>
        <w:t xml:space="preserve">   50.13</w:t>
      </w:r>
      <w:r w:rsidRPr="002E0438">
        <w:tab/>
      </w:r>
      <w:r w:rsidRPr="002E0438">
        <w:tab/>
      </w:r>
      <w:r w:rsidRPr="002E0438">
        <w:tab/>
        <w:t>127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5.</w:t>
      </w:r>
      <w:r w:rsidRPr="002E0438">
        <w:tab/>
        <w:t>Alexander Rice</w:t>
      </w:r>
      <w:r w:rsidRPr="002E0438">
        <w:tab/>
        <w:t>10</w:t>
      </w:r>
      <w:r w:rsidRPr="002E0438">
        <w:tab/>
        <w:t>Chester Le S</w:t>
      </w:r>
      <w:r w:rsidRPr="002E0438">
        <w:tab/>
      </w:r>
      <w:r w:rsidRPr="002E0438">
        <w:tab/>
        <w:t xml:space="preserve">   50.71</w:t>
      </w:r>
      <w:r w:rsidRPr="002E0438">
        <w:tab/>
      </w:r>
      <w:r w:rsidRPr="002E0438">
        <w:tab/>
      </w:r>
      <w:r w:rsidRPr="002E0438">
        <w:tab/>
        <w:t>123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6.</w:t>
      </w:r>
      <w:r w:rsidRPr="002E0438">
        <w:tab/>
        <w:t>Thomas Laws</w:t>
      </w:r>
      <w:r w:rsidRPr="002E0438">
        <w:tab/>
        <w:t>10</w:t>
      </w:r>
      <w:r w:rsidRPr="002E0438">
        <w:tab/>
      </w:r>
      <w:proofErr w:type="spellStart"/>
      <w:r w:rsidRPr="002E0438">
        <w:t>Derwentside</w:t>
      </w:r>
      <w:proofErr w:type="spellEnd"/>
      <w:r w:rsidRPr="002E0438">
        <w:tab/>
      </w:r>
      <w:r w:rsidRPr="002E0438">
        <w:tab/>
        <w:t xml:space="preserve">   51.32</w:t>
      </w:r>
      <w:r w:rsidRPr="002E0438">
        <w:tab/>
      </w:r>
      <w:r w:rsidRPr="002E0438">
        <w:tab/>
      </w:r>
      <w:r w:rsidRPr="002E0438">
        <w:tab/>
        <w:t>119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7.</w:t>
      </w:r>
      <w:r w:rsidRPr="002E0438">
        <w:tab/>
        <w:t xml:space="preserve">Harry </w:t>
      </w:r>
      <w:proofErr w:type="spellStart"/>
      <w:r w:rsidRPr="002E0438">
        <w:t>Clinkard</w:t>
      </w:r>
      <w:proofErr w:type="spellEnd"/>
      <w:r w:rsidRPr="002E0438">
        <w:tab/>
        <w:t>10</w:t>
      </w:r>
      <w:r w:rsidRPr="002E0438">
        <w:tab/>
        <w:t>Newcastle</w:t>
      </w:r>
      <w:r w:rsidRPr="002E0438">
        <w:tab/>
      </w:r>
      <w:r w:rsidRPr="002E0438">
        <w:tab/>
        <w:t xml:space="preserve">   52.42</w:t>
      </w:r>
      <w:r w:rsidRPr="002E0438">
        <w:tab/>
      </w:r>
      <w:r w:rsidRPr="002E0438">
        <w:tab/>
      </w:r>
      <w:r w:rsidRPr="002E0438">
        <w:tab/>
        <w:t>111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8.</w:t>
      </w:r>
      <w:r w:rsidRPr="002E0438">
        <w:tab/>
        <w:t xml:space="preserve">Edward </w:t>
      </w:r>
      <w:proofErr w:type="spellStart"/>
      <w:r w:rsidRPr="002E0438">
        <w:t>Eaborn</w:t>
      </w:r>
      <w:proofErr w:type="spellEnd"/>
      <w:r w:rsidRPr="002E0438">
        <w:tab/>
        <w:t>10</w:t>
      </w:r>
      <w:r w:rsidRPr="002E0438">
        <w:tab/>
        <w:t xml:space="preserve">Alnwick </w:t>
      </w:r>
      <w:proofErr w:type="spellStart"/>
      <w:r w:rsidRPr="002E0438">
        <w:t>Dol</w:t>
      </w:r>
      <w:proofErr w:type="spellEnd"/>
      <w:r w:rsidRPr="002E0438">
        <w:tab/>
      </w:r>
      <w:r w:rsidRPr="002E0438">
        <w:tab/>
        <w:t xml:space="preserve">   53.18</w:t>
      </w:r>
      <w:r w:rsidRPr="002E0438">
        <w:tab/>
      </w:r>
      <w:r w:rsidRPr="002E0438">
        <w:tab/>
      </w:r>
      <w:r w:rsidRPr="002E0438">
        <w:tab/>
        <w:t>107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9.</w:t>
      </w:r>
      <w:r w:rsidRPr="002E0438">
        <w:tab/>
        <w:t>Struan Shaw</w:t>
      </w:r>
      <w:r w:rsidRPr="002E0438">
        <w:tab/>
        <w:t>10</w:t>
      </w:r>
      <w:r w:rsidRPr="002E0438">
        <w:tab/>
        <w:t>Newcastle</w:t>
      </w:r>
      <w:r w:rsidRPr="002E0438">
        <w:tab/>
      </w:r>
      <w:r w:rsidRPr="002E0438">
        <w:tab/>
        <w:t xml:space="preserve">   54.89</w:t>
      </w:r>
      <w:r w:rsidRPr="002E0438">
        <w:tab/>
      </w:r>
      <w:r w:rsidRPr="002E0438">
        <w:tab/>
      </w:r>
      <w:r w:rsidRPr="002E0438">
        <w:tab/>
        <w:t>97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10.</w:t>
      </w:r>
      <w:r w:rsidRPr="002E0438">
        <w:tab/>
        <w:t>Edward Hodgson</w:t>
      </w:r>
      <w:r w:rsidRPr="002E0438">
        <w:tab/>
        <w:t>10</w:t>
      </w:r>
      <w:r w:rsidRPr="002E0438">
        <w:tab/>
        <w:t>Newcastle</w:t>
      </w:r>
      <w:r w:rsidRPr="002E0438">
        <w:tab/>
      </w:r>
      <w:r w:rsidRPr="002E0438">
        <w:tab/>
        <w:t xml:space="preserve">   55.76</w:t>
      </w:r>
      <w:r w:rsidRPr="002E0438">
        <w:tab/>
      </w:r>
      <w:r w:rsidRPr="002E0438">
        <w:tab/>
      </w:r>
      <w:r w:rsidRPr="002E0438">
        <w:tab/>
        <w:t>92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11.</w:t>
      </w:r>
      <w:r w:rsidRPr="002E0438">
        <w:tab/>
        <w:t>Joseph Dougal</w:t>
      </w:r>
      <w:r w:rsidRPr="002E0438">
        <w:tab/>
        <w:t>10</w:t>
      </w:r>
      <w:r w:rsidRPr="002E0438">
        <w:tab/>
        <w:t>Newcastle</w:t>
      </w:r>
      <w:r w:rsidRPr="002E0438">
        <w:tab/>
      </w:r>
      <w:r w:rsidRPr="002E0438">
        <w:tab/>
        <w:t xml:space="preserve">   55.95</w:t>
      </w:r>
      <w:r w:rsidRPr="002E0438">
        <w:tab/>
      </w:r>
      <w:r w:rsidRPr="002E0438">
        <w:tab/>
      </w:r>
      <w:r w:rsidRPr="002E0438">
        <w:tab/>
        <w:t>91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12.</w:t>
      </w:r>
      <w:r w:rsidRPr="002E0438">
        <w:tab/>
        <w:t>Harry Newton</w:t>
      </w:r>
      <w:r w:rsidRPr="002E0438">
        <w:tab/>
        <w:t>10</w:t>
      </w:r>
      <w:r w:rsidRPr="002E0438">
        <w:tab/>
        <w:t>Newcastle</w:t>
      </w:r>
      <w:r w:rsidRPr="002E0438">
        <w:tab/>
      </w:r>
      <w:r w:rsidRPr="002E0438">
        <w:tab/>
        <w:t xml:space="preserve">   56.99</w:t>
      </w:r>
      <w:r w:rsidRPr="002E0438">
        <w:tab/>
      </w:r>
      <w:r w:rsidRPr="002E0438">
        <w:tab/>
      </w:r>
      <w:r w:rsidRPr="002E0438">
        <w:tab/>
        <w:t>86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13.</w:t>
      </w:r>
      <w:r w:rsidRPr="002E0438">
        <w:tab/>
        <w:t>Oliver Hall</w:t>
      </w:r>
      <w:r w:rsidRPr="002E0438">
        <w:tab/>
        <w:t>10</w:t>
      </w:r>
      <w:r w:rsidRPr="002E0438">
        <w:tab/>
        <w:t xml:space="preserve">Alnwick </w:t>
      </w:r>
      <w:proofErr w:type="spellStart"/>
      <w:r w:rsidRPr="002E0438">
        <w:t>Dol</w:t>
      </w:r>
      <w:proofErr w:type="spellEnd"/>
      <w:r w:rsidRPr="002E0438">
        <w:tab/>
      </w:r>
      <w:r w:rsidRPr="002E0438">
        <w:tab/>
        <w:t xml:space="preserve">   58.69</w:t>
      </w:r>
      <w:r w:rsidRPr="002E0438">
        <w:tab/>
      </w:r>
      <w:r w:rsidRPr="002E0438">
        <w:tab/>
      </w:r>
      <w:r w:rsidRPr="002E0438">
        <w:tab/>
        <w:t>79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14.</w:t>
      </w:r>
      <w:r w:rsidRPr="002E0438">
        <w:tab/>
        <w:t xml:space="preserve">Thomas </w:t>
      </w:r>
      <w:proofErr w:type="spellStart"/>
      <w:r w:rsidRPr="002E0438">
        <w:t>Brodlie</w:t>
      </w:r>
      <w:proofErr w:type="spellEnd"/>
      <w:r w:rsidRPr="002E0438">
        <w:tab/>
        <w:t>10</w:t>
      </w:r>
      <w:r w:rsidRPr="002E0438">
        <w:tab/>
      </w:r>
      <w:proofErr w:type="spellStart"/>
      <w:r w:rsidRPr="002E0438">
        <w:t>Tynedale</w:t>
      </w:r>
      <w:proofErr w:type="spellEnd"/>
      <w:r w:rsidRPr="002E0438">
        <w:tab/>
      </w:r>
      <w:r w:rsidRPr="002E0438">
        <w:tab/>
        <w:t xml:space="preserve"> 1:00.33</w:t>
      </w:r>
      <w:r w:rsidRPr="002E0438">
        <w:tab/>
      </w:r>
      <w:r w:rsidRPr="002E0438">
        <w:tab/>
      </w:r>
      <w:r w:rsidRPr="002E0438">
        <w:tab/>
        <w:t>73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15.</w:t>
      </w:r>
      <w:r w:rsidRPr="002E0438">
        <w:tab/>
        <w:t>Morgan Vincent</w:t>
      </w:r>
      <w:r w:rsidRPr="002E0438">
        <w:tab/>
        <w:t>10</w:t>
      </w:r>
      <w:r w:rsidRPr="002E0438">
        <w:tab/>
      </w:r>
      <w:proofErr w:type="spellStart"/>
      <w:r w:rsidRPr="002E0438">
        <w:t>Tynedale</w:t>
      </w:r>
      <w:proofErr w:type="spellEnd"/>
      <w:r w:rsidRPr="002E0438">
        <w:tab/>
      </w:r>
      <w:r w:rsidRPr="002E0438">
        <w:tab/>
        <w:t xml:space="preserve"> 1:03.59</w:t>
      </w:r>
      <w:r w:rsidRPr="002E0438">
        <w:tab/>
      </w:r>
      <w:r w:rsidRPr="002E0438">
        <w:tab/>
      </w:r>
      <w:r w:rsidRPr="002E0438">
        <w:tab/>
        <w:t>62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 xml:space="preserve"> </w:t>
      </w:r>
      <w:r w:rsidRPr="002E0438">
        <w:tab/>
        <w:t xml:space="preserve">Peter </w:t>
      </w:r>
      <w:proofErr w:type="spellStart"/>
      <w:r w:rsidRPr="002E0438">
        <w:t>Poulatov</w:t>
      </w:r>
      <w:proofErr w:type="spellEnd"/>
      <w:r w:rsidRPr="002E0438">
        <w:t>-Houlis</w:t>
      </w:r>
      <w:r w:rsidRPr="002E0438">
        <w:tab/>
        <w:t>10</w:t>
      </w:r>
      <w:r w:rsidRPr="002E0438">
        <w:tab/>
        <w:t>Newcastle</w:t>
      </w:r>
      <w:r w:rsidRPr="002E0438">
        <w:tab/>
      </w:r>
      <w:r w:rsidRPr="002E0438">
        <w:tab/>
        <w:t xml:space="preserve">DQ </w:t>
      </w:r>
      <w:r w:rsidRPr="002E0438">
        <w:pgNum/>
      </w:r>
      <w:r w:rsidRPr="002E0438">
        <w:t xml:space="preserve">     </w:t>
      </w:r>
      <w:r w:rsidRPr="002E0438">
        <w:tab/>
      </w:r>
      <w:r w:rsidRPr="002E0438">
        <w:tab/>
      </w:r>
      <w:r w:rsidRPr="002E0438">
        <w:tab/>
      </w:r>
      <w:r w:rsidRPr="002E0438">
        <w:tab/>
      </w:r>
    </w:p>
    <w:p w:rsidR="006D1934" w:rsidRPr="002E0438" w:rsidRDefault="006D1934" w:rsidP="006D1934">
      <w:pPr>
        <w:pStyle w:val="AgeGroupHeader"/>
      </w:pPr>
      <w:r w:rsidRPr="002E0438">
        <w:t xml:space="preserve">11 Yrs </w:t>
      </w:r>
      <w:r>
        <w:t>Age Group</w:t>
      </w:r>
      <w:r w:rsidRPr="002E0438">
        <w:t xml:space="preserve"> - Full Results</w:t>
      </w:r>
    </w:p>
    <w:p w:rsidR="006D1934" w:rsidRPr="002E0438" w:rsidRDefault="006D1934" w:rsidP="006D1934">
      <w:pPr>
        <w:pStyle w:val="PlaceHeader"/>
      </w:pPr>
      <w:r>
        <w:t>Place</w:t>
      </w:r>
      <w:r w:rsidRPr="002E0438">
        <w:tab/>
        <w:t>Name</w:t>
      </w:r>
      <w:r w:rsidRPr="002E0438">
        <w:tab/>
      </w:r>
      <w:proofErr w:type="spellStart"/>
      <w:r w:rsidRPr="002E0438">
        <w:t>AaD</w:t>
      </w:r>
      <w:proofErr w:type="spellEnd"/>
      <w:r w:rsidRPr="002E0438">
        <w:tab/>
        <w:t>Club</w:t>
      </w:r>
      <w:r w:rsidRPr="002E0438">
        <w:tab/>
      </w:r>
      <w:r w:rsidRPr="002E0438">
        <w:tab/>
        <w:t>Time</w:t>
      </w:r>
      <w:r w:rsidRPr="002E0438">
        <w:tab/>
      </w:r>
      <w:r w:rsidRPr="002E0438">
        <w:tab/>
      </w:r>
      <w:r w:rsidRPr="002E0438">
        <w:tab/>
        <w:t>FINA Pt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1.</w:t>
      </w:r>
      <w:r w:rsidRPr="002E0438">
        <w:tab/>
        <w:t>Benjamin Wang</w:t>
      </w:r>
      <w:r w:rsidRPr="002E0438">
        <w:tab/>
        <w:t>11</w:t>
      </w:r>
      <w:r w:rsidRPr="002E0438">
        <w:tab/>
        <w:t>Newcastle</w:t>
      </w:r>
      <w:r w:rsidRPr="002E0438">
        <w:tab/>
      </w:r>
      <w:r w:rsidRPr="002E0438">
        <w:tab/>
        <w:t xml:space="preserve">   48.05</w:t>
      </w:r>
      <w:r w:rsidRPr="002E0438">
        <w:tab/>
      </w:r>
      <w:r w:rsidRPr="002E0438">
        <w:tab/>
      </w:r>
      <w:r w:rsidRPr="002E0438">
        <w:tab/>
        <w:t>145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2.</w:t>
      </w:r>
      <w:r w:rsidRPr="002E0438">
        <w:tab/>
        <w:t xml:space="preserve">Ben </w:t>
      </w:r>
      <w:proofErr w:type="spellStart"/>
      <w:r w:rsidRPr="002E0438">
        <w:t>Lowrie</w:t>
      </w:r>
      <w:proofErr w:type="spellEnd"/>
      <w:r w:rsidRPr="002E0438">
        <w:tab/>
        <w:t>11</w:t>
      </w:r>
      <w:r w:rsidRPr="002E0438">
        <w:tab/>
        <w:t xml:space="preserve">Alnwick </w:t>
      </w:r>
      <w:proofErr w:type="spellStart"/>
      <w:r w:rsidRPr="002E0438">
        <w:t>Dol</w:t>
      </w:r>
      <w:proofErr w:type="spellEnd"/>
      <w:r w:rsidRPr="002E0438">
        <w:tab/>
      </w:r>
      <w:r w:rsidRPr="002E0438">
        <w:tab/>
        <w:t xml:space="preserve">   49.49</w:t>
      </w:r>
      <w:r w:rsidRPr="002E0438">
        <w:tab/>
      </w:r>
      <w:r w:rsidRPr="002E0438">
        <w:tab/>
      </w:r>
      <w:r w:rsidRPr="002E0438">
        <w:tab/>
        <w:t>132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3.</w:t>
      </w:r>
      <w:r w:rsidRPr="002E0438">
        <w:tab/>
        <w:t>Roshan Gupta</w:t>
      </w:r>
      <w:r w:rsidRPr="002E0438">
        <w:tab/>
        <w:t>11</w:t>
      </w:r>
      <w:r w:rsidRPr="002E0438">
        <w:tab/>
        <w:t>Newcastle</w:t>
      </w:r>
      <w:r w:rsidRPr="002E0438">
        <w:tab/>
      </w:r>
      <w:r w:rsidRPr="002E0438">
        <w:tab/>
        <w:t xml:space="preserve">   50.08</w:t>
      </w:r>
      <w:r w:rsidRPr="002E0438">
        <w:tab/>
      </w:r>
      <w:r w:rsidRPr="002E0438">
        <w:tab/>
      </w:r>
      <w:r w:rsidRPr="002E0438">
        <w:tab/>
        <w:t>128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4.</w:t>
      </w:r>
      <w:r w:rsidRPr="002E0438">
        <w:tab/>
        <w:t>Aaron Taylor</w:t>
      </w:r>
      <w:r w:rsidRPr="002E0438">
        <w:tab/>
        <w:t>11</w:t>
      </w:r>
      <w:r w:rsidRPr="002E0438">
        <w:tab/>
        <w:t xml:space="preserve">Co </w:t>
      </w:r>
      <w:proofErr w:type="spellStart"/>
      <w:r w:rsidRPr="002E0438">
        <w:t>Sund'land</w:t>
      </w:r>
      <w:proofErr w:type="spellEnd"/>
      <w:r w:rsidRPr="002E0438">
        <w:tab/>
      </w:r>
      <w:r w:rsidRPr="002E0438">
        <w:tab/>
        <w:t xml:space="preserve">   50.21</w:t>
      </w:r>
      <w:r w:rsidRPr="002E0438">
        <w:tab/>
      </w:r>
      <w:r w:rsidRPr="002E0438">
        <w:tab/>
      </w:r>
      <w:r w:rsidRPr="002E0438">
        <w:tab/>
        <w:t>127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5.</w:t>
      </w:r>
      <w:r w:rsidRPr="002E0438">
        <w:tab/>
        <w:t>Benjamin Morton</w:t>
      </w:r>
      <w:r w:rsidRPr="002E0438">
        <w:tab/>
        <w:t>11</w:t>
      </w:r>
      <w:r w:rsidRPr="002E0438">
        <w:tab/>
        <w:t>Middlesboro</w:t>
      </w:r>
      <w:r w:rsidRPr="002E0438">
        <w:tab/>
      </w:r>
      <w:r w:rsidRPr="002E0438">
        <w:tab/>
        <w:t xml:space="preserve">   50.31</w:t>
      </w:r>
      <w:r w:rsidRPr="002E0438">
        <w:tab/>
      </w:r>
      <w:r w:rsidRPr="002E0438">
        <w:tab/>
      </w:r>
      <w:r w:rsidRPr="002E0438">
        <w:tab/>
        <w:t>126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6.</w:t>
      </w:r>
      <w:r w:rsidRPr="002E0438">
        <w:tab/>
      </w:r>
      <w:proofErr w:type="spellStart"/>
      <w:r w:rsidRPr="002E0438">
        <w:t>Kaydan</w:t>
      </w:r>
      <w:proofErr w:type="spellEnd"/>
      <w:r w:rsidRPr="002E0438">
        <w:t xml:space="preserve"> Baird</w:t>
      </w:r>
      <w:r w:rsidRPr="002E0438">
        <w:tab/>
        <w:t>11</w:t>
      </w:r>
      <w:r w:rsidRPr="002E0438">
        <w:tab/>
        <w:t>Newcastle</w:t>
      </w:r>
      <w:r w:rsidRPr="002E0438">
        <w:tab/>
      </w:r>
      <w:r w:rsidRPr="002E0438">
        <w:tab/>
        <w:t xml:space="preserve">   50.89</w:t>
      </w:r>
      <w:r w:rsidRPr="002E0438">
        <w:tab/>
      </w:r>
      <w:r w:rsidRPr="002E0438">
        <w:tab/>
      </w:r>
      <w:r w:rsidRPr="002E0438">
        <w:tab/>
        <w:t>122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7.</w:t>
      </w:r>
      <w:r w:rsidRPr="002E0438">
        <w:tab/>
        <w:t>Finley Barton</w:t>
      </w:r>
      <w:r w:rsidRPr="002E0438">
        <w:tab/>
        <w:t>11</w:t>
      </w:r>
      <w:r w:rsidRPr="002E0438">
        <w:tab/>
        <w:t>Chester Le S</w:t>
      </w:r>
      <w:r w:rsidRPr="002E0438">
        <w:tab/>
      </w:r>
      <w:r w:rsidRPr="002E0438">
        <w:tab/>
        <w:t xml:space="preserve">   51.57</w:t>
      </w:r>
      <w:r w:rsidRPr="002E0438">
        <w:tab/>
      </w:r>
      <w:r w:rsidRPr="002E0438">
        <w:tab/>
      </w:r>
      <w:r w:rsidRPr="002E0438">
        <w:tab/>
        <w:t>117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8.</w:t>
      </w:r>
      <w:r w:rsidRPr="002E0438">
        <w:tab/>
        <w:t>Charlie Jackson</w:t>
      </w:r>
      <w:r w:rsidRPr="002E0438">
        <w:tab/>
        <w:t>11</w:t>
      </w:r>
      <w:r w:rsidRPr="002E0438">
        <w:tab/>
      </w:r>
      <w:proofErr w:type="spellStart"/>
      <w:r w:rsidRPr="002E0438">
        <w:t>Tynedale</w:t>
      </w:r>
      <w:proofErr w:type="spellEnd"/>
      <w:r w:rsidRPr="002E0438">
        <w:tab/>
      </w:r>
      <w:r w:rsidRPr="002E0438">
        <w:tab/>
        <w:t xml:space="preserve">   53.52</w:t>
      </w:r>
      <w:r w:rsidRPr="002E0438">
        <w:tab/>
      </w:r>
      <w:r w:rsidRPr="002E0438">
        <w:tab/>
      </w:r>
      <w:r w:rsidRPr="002E0438">
        <w:tab/>
        <w:t>105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9.</w:t>
      </w:r>
      <w:r w:rsidRPr="002E0438">
        <w:tab/>
        <w:t>Frank Whitfield</w:t>
      </w:r>
      <w:r w:rsidRPr="002E0438">
        <w:tab/>
        <w:t>11</w:t>
      </w:r>
      <w:r w:rsidRPr="002E0438">
        <w:tab/>
        <w:t>Newcastle</w:t>
      </w:r>
      <w:r w:rsidRPr="002E0438">
        <w:tab/>
      </w:r>
      <w:r w:rsidRPr="002E0438">
        <w:tab/>
        <w:t xml:space="preserve">   53.66</w:t>
      </w:r>
      <w:r w:rsidRPr="002E0438">
        <w:tab/>
      </w:r>
      <w:r w:rsidRPr="002E0438">
        <w:tab/>
      </w:r>
      <w:r w:rsidRPr="002E0438">
        <w:tab/>
        <w:t>104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10.</w:t>
      </w:r>
      <w:r w:rsidRPr="002E0438">
        <w:tab/>
        <w:t>Daniel Green</w:t>
      </w:r>
      <w:r w:rsidRPr="002E0438">
        <w:tab/>
        <w:t>11</w:t>
      </w:r>
      <w:r w:rsidRPr="002E0438">
        <w:tab/>
      </w:r>
      <w:proofErr w:type="spellStart"/>
      <w:r w:rsidRPr="002E0438">
        <w:t>Derwentside</w:t>
      </w:r>
      <w:proofErr w:type="spellEnd"/>
      <w:r w:rsidRPr="002E0438">
        <w:tab/>
      </w:r>
      <w:r w:rsidRPr="002E0438">
        <w:tab/>
        <w:t xml:space="preserve">   53.68</w:t>
      </w:r>
      <w:r w:rsidRPr="002E0438">
        <w:tab/>
      </w:r>
      <w:r w:rsidRPr="002E0438">
        <w:tab/>
      </w:r>
      <w:r w:rsidRPr="002E0438">
        <w:tab/>
        <w:t>104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11.</w:t>
      </w:r>
      <w:r w:rsidRPr="002E0438">
        <w:tab/>
        <w:t xml:space="preserve">Harry </w:t>
      </w:r>
      <w:proofErr w:type="spellStart"/>
      <w:r w:rsidRPr="002E0438">
        <w:t>Ivison</w:t>
      </w:r>
      <w:proofErr w:type="spellEnd"/>
      <w:r w:rsidRPr="002E0438">
        <w:tab/>
        <w:t>11</w:t>
      </w:r>
      <w:r w:rsidRPr="002E0438">
        <w:tab/>
        <w:t>Newcastle</w:t>
      </w:r>
      <w:r w:rsidRPr="002E0438">
        <w:tab/>
      </w:r>
      <w:r w:rsidRPr="002E0438">
        <w:tab/>
        <w:t xml:space="preserve">   56.76</w:t>
      </w:r>
      <w:r w:rsidRPr="002E0438">
        <w:tab/>
      </w:r>
      <w:r w:rsidRPr="002E0438">
        <w:tab/>
      </w:r>
      <w:r w:rsidRPr="002E0438">
        <w:tab/>
        <w:t>88</w:t>
      </w:r>
      <w:r w:rsidRPr="002E0438">
        <w:tab/>
      </w:r>
    </w:p>
    <w:p w:rsidR="006D1934" w:rsidRPr="002E0438" w:rsidRDefault="006D1934" w:rsidP="006D1934">
      <w:pPr>
        <w:pStyle w:val="PlaceEven"/>
      </w:pPr>
      <w:r w:rsidRPr="002E0438">
        <w:t>12.</w:t>
      </w:r>
      <w:r w:rsidRPr="002E0438">
        <w:tab/>
        <w:t>Oliver Crowther</w:t>
      </w:r>
      <w:r w:rsidRPr="002E0438">
        <w:tab/>
        <w:t>11</w:t>
      </w:r>
      <w:r w:rsidRPr="002E0438">
        <w:tab/>
        <w:t>Newcastle</w:t>
      </w:r>
      <w:r w:rsidRPr="002E0438">
        <w:tab/>
      </w:r>
      <w:r w:rsidRPr="002E0438">
        <w:tab/>
        <w:t xml:space="preserve">   58.39</w:t>
      </w:r>
      <w:r w:rsidRPr="002E0438">
        <w:tab/>
      </w:r>
      <w:r w:rsidRPr="002E0438">
        <w:tab/>
      </w:r>
      <w:r w:rsidRPr="002E0438">
        <w:tab/>
        <w:t>80</w:t>
      </w:r>
      <w:r w:rsidRPr="002E0438">
        <w:tab/>
      </w:r>
    </w:p>
    <w:p w:rsidR="006D1934" w:rsidRDefault="006D1934" w:rsidP="006D1934">
      <w:pPr>
        <w:pStyle w:val="PlaceEven"/>
      </w:pPr>
      <w:r w:rsidRPr="002E0438">
        <w:t>13.</w:t>
      </w:r>
      <w:r w:rsidRPr="002E0438">
        <w:tab/>
        <w:t xml:space="preserve">Matthew </w:t>
      </w:r>
      <w:proofErr w:type="spellStart"/>
      <w:r w:rsidRPr="002E0438">
        <w:t>Davinson</w:t>
      </w:r>
      <w:proofErr w:type="spellEnd"/>
      <w:r w:rsidRPr="002E0438">
        <w:tab/>
        <w:t>11</w:t>
      </w:r>
      <w:r w:rsidRPr="002E0438">
        <w:tab/>
      </w:r>
      <w:proofErr w:type="spellStart"/>
      <w:r w:rsidRPr="002E0438">
        <w:t>Derwentside</w:t>
      </w:r>
      <w:proofErr w:type="spellEnd"/>
      <w:r w:rsidRPr="002E0438">
        <w:tab/>
      </w:r>
      <w:r w:rsidRPr="002E0438">
        <w:tab/>
        <w:t xml:space="preserve">   58.59</w:t>
      </w:r>
      <w:r w:rsidRPr="002E0438">
        <w:tab/>
      </w:r>
      <w:r w:rsidRPr="002E0438">
        <w:tab/>
      </w:r>
      <w:r w:rsidRPr="002E0438">
        <w:tab/>
        <w:t>80</w:t>
      </w:r>
      <w:r w:rsidRPr="002E0438">
        <w:tab/>
      </w:r>
    </w:p>
    <w:p w:rsidR="006D1934" w:rsidRDefault="006D1934" w:rsidP="006D1934">
      <w:pPr>
        <w:pStyle w:val="SplitLong"/>
      </w:pPr>
    </w:p>
    <w:p w:rsidR="006D1934" w:rsidRPr="00736F49" w:rsidRDefault="006D1934" w:rsidP="006D1934">
      <w:pPr>
        <w:pStyle w:val="EventHeader"/>
      </w:pPr>
      <w:r>
        <w:t>EVENT</w:t>
      </w:r>
      <w:r w:rsidRPr="00736F49">
        <w:t xml:space="preserve"> 105 Girls 08/09 Yrs 100m IM            </w:t>
      </w:r>
    </w:p>
    <w:p w:rsidR="006D1934" w:rsidRPr="00736F49" w:rsidRDefault="006D1934" w:rsidP="006D1934">
      <w:pPr>
        <w:pStyle w:val="AgeGroupHeader"/>
      </w:pPr>
      <w:r w:rsidRPr="00736F49">
        <w:t xml:space="preserve">08 Yrs </w:t>
      </w:r>
      <w:r>
        <w:t>Age Group</w:t>
      </w:r>
      <w:r w:rsidRPr="00736F49">
        <w:t xml:space="preserve"> - Full Results</w:t>
      </w:r>
    </w:p>
    <w:p w:rsidR="006D1934" w:rsidRPr="00736F49" w:rsidRDefault="006D1934" w:rsidP="006D1934">
      <w:pPr>
        <w:pStyle w:val="PlaceHeader"/>
      </w:pPr>
      <w:r>
        <w:t>Place</w:t>
      </w:r>
      <w:r w:rsidRPr="00736F49">
        <w:tab/>
        <w:t>Name</w:t>
      </w:r>
      <w:r w:rsidRPr="00736F49">
        <w:tab/>
      </w:r>
      <w:proofErr w:type="spellStart"/>
      <w:r w:rsidRPr="00736F49">
        <w:t>AaD</w:t>
      </w:r>
      <w:proofErr w:type="spellEnd"/>
      <w:r w:rsidRPr="00736F49">
        <w:tab/>
        <w:t>Club</w:t>
      </w:r>
      <w:r w:rsidRPr="00736F49">
        <w:tab/>
      </w:r>
      <w:r w:rsidRPr="00736F49">
        <w:tab/>
        <w:t>Time</w:t>
      </w:r>
      <w:r w:rsidRPr="00736F49">
        <w:tab/>
      </w:r>
      <w:r w:rsidRPr="00736F49">
        <w:tab/>
      </w:r>
      <w:r w:rsidRPr="00736F49">
        <w:tab/>
        <w:t>FINA Pt</w:t>
      </w:r>
      <w:r w:rsidRPr="00736F49">
        <w:tab/>
      </w:r>
      <w:r w:rsidRPr="00736F49">
        <w:tab/>
        <w:t>50</w:t>
      </w:r>
    </w:p>
    <w:p w:rsidR="006D1934" w:rsidRPr="00736F49" w:rsidRDefault="006D1934" w:rsidP="006D1934">
      <w:pPr>
        <w:pStyle w:val="PlaceEven"/>
      </w:pPr>
      <w:r w:rsidRPr="00736F49">
        <w:t>1.</w:t>
      </w:r>
      <w:r w:rsidRPr="00736F49">
        <w:tab/>
        <w:t>Niamh Blackett</w:t>
      </w:r>
      <w:r w:rsidRPr="00736F49">
        <w:tab/>
        <w:t>8</w:t>
      </w:r>
      <w:r w:rsidRPr="00736F49">
        <w:tab/>
        <w:t>Newcastle</w:t>
      </w:r>
      <w:r w:rsidRPr="00736F49">
        <w:tab/>
      </w:r>
      <w:r w:rsidRPr="00736F49">
        <w:tab/>
        <w:t xml:space="preserve"> 1:39.53</w:t>
      </w:r>
      <w:r w:rsidRPr="00736F49">
        <w:tab/>
      </w:r>
      <w:r w:rsidRPr="00736F49">
        <w:tab/>
      </w:r>
      <w:r w:rsidRPr="00736F49">
        <w:tab/>
        <w:t>183</w:t>
      </w:r>
      <w:r w:rsidRPr="00736F49">
        <w:tab/>
      </w:r>
      <w:r w:rsidRPr="00736F49">
        <w:tab/>
        <w:t xml:space="preserve">   46.05</w:t>
      </w:r>
    </w:p>
    <w:p w:rsidR="006D1934" w:rsidRPr="00736F49" w:rsidRDefault="006D1934" w:rsidP="006D1934">
      <w:pPr>
        <w:pStyle w:val="PlaceEven"/>
      </w:pPr>
      <w:r w:rsidRPr="00736F49">
        <w:t>2.</w:t>
      </w:r>
      <w:r w:rsidRPr="00736F49">
        <w:tab/>
        <w:t>Isabel Dey</w:t>
      </w:r>
      <w:r w:rsidRPr="00736F49">
        <w:tab/>
        <w:t>8</w:t>
      </w:r>
      <w:r w:rsidRPr="00736F49">
        <w:tab/>
        <w:t xml:space="preserve">Co </w:t>
      </w:r>
      <w:proofErr w:type="spellStart"/>
      <w:r w:rsidRPr="00736F49">
        <w:t>Sund'land</w:t>
      </w:r>
      <w:proofErr w:type="spellEnd"/>
      <w:r w:rsidRPr="00736F49">
        <w:tab/>
      </w:r>
      <w:r w:rsidRPr="00736F49">
        <w:tab/>
        <w:t xml:space="preserve"> 1:44.57</w:t>
      </w:r>
      <w:r w:rsidRPr="00736F49">
        <w:tab/>
      </w:r>
      <w:r w:rsidRPr="00736F49">
        <w:tab/>
      </w:r>
      <w:r w:rsidRPr="00736F49">
        <w:tab/>
        <w:t>157</w:t>
      </w:r>
      <w:r w:rsidRPr="00736F49">
        <w:tab/>
      </w:r>
      <w:r w:rsidRPr="00736F49">
        <w:tab/>
        <w:t xml:space="preserve">   48.33</w:t>
      </w:r>
    </w:p>
    <w:p w:rsidR="006D1934" w:rsidRPr="00736F49" w:rsidRDefault="006D1934" w:rsidP="006D1934">
      <w:pPr>
        <w:pStyle w:val="PlaceEven"/>
      </w:pPr>
      <w:r w:rsidRPr="00736F49">
        <w:t>3.</w:t>
      </w:r>
      <w:r w:rsidRPr="00736F49">
        <w:tab/>
        <w:t>Millie Coe</w:t>
      </w:r>
      <w:r w:rsidRPr="00736F49">
        <w:tab/>
        <w:t>8</w:t>
      </w:r>
      <w:r w:rsidRPr="00736F49">
        <w:tab/>
        <w:t>Middlesboro</w:t>
      </w:r>
      <w:r w:rsidRPr="00736F49">
        <w:tab/>
      </w:r>
      <w:r w:rsidRPr="00736F49">
        <w:tab/>
        <w:t xml:space="preserve"> 1:47.62</w:t>
      </w:r>
      <w:r w:rsidRPr="00736F49">
        <w:tab/>
      </w:r>
      <w:r w:rsidRPr="00736F49">
        <w:tab/>
      </w:r>
      <w:r w:rsidRPr="00736F49">
        <w:tab/>
        <w:t>144</w:t>
      </w:r>
      <w:r w:rsidRPr="00736F49">
        <w:tab/>
      </w:r>
      <w:r w:rsidRPr="00736F49">
        <w:tab/>
        <w:t xml:space="preserve">   51.03</w:t>
      </w:r>
    </w:p>
    <w:p w:rsidR="006D1934" w:rsidRPr="00736F49" w:rsidRDefault="006D1934" w:rsidP="006D1934">
      <w:pPr>
        <w:pStyle w:val="PlaceEven"/>
      </w:pPr>
      <w:r w:rsidRPr="00736F49">
        <w:t>4.</w:t>
      </w:r>
      <w:r w:rsidRPr="00736F49">
        <w:tab/>
        <w:t>Rosie Cook</w:t>
      </w:r>
      <w:r w:rsidRPr="00736F49">
        <w:tab/>
        <w:t>8</w:t>
      </w:r>
      <w:r w:rsidRPr="00736F49">
        <w:tab/>
        <w:t>Middlesboro</w:t>
      </w:r>
      <w:r w:rsidRPr="00736F49">
        <w:tab/>
      </w:r>
      <w:r w:rsidRPr="00736F49">
        <w:tab/>
        <w:t xml:space="preserve"> 1:48.11</w:t>
      </w:r>
      <w:r w:rsidRPr="00736F49">
        <w:tab/>
      </w:r>
      <w:r w:rsidRPr="00736F49">
        <w:tab/>
      </w:r>
      <w:r w:rsidRPr="00736F49">
        <w:tab/>
        <w:t>142</w:t>
      </w:r>
      <w:r w:rsidRPr="00736F49">
        <w:tab/>
      </w:r>
      <w:r w:rsidRPr="00736F49">
        <w:tab/>
        <w:t xml:space="preserve">   48.71</w:t>
      </w:r>
    </w:p>
    <w:p w:rsidR="006D1934" w:rsidRPr="00736F49" w:rsidRDefault="006D1934" w:rsidP="006D1934">
      <w:pPr>
        <w:pStyle w:val="PlaceEven"/>
      </w:pPr>
      <w:r w:rsidRPr="00736F49">
        <w:t>5.</w:t>
      </w:r>
      <w:r w:rsidRPr="00736F49">
        <w:tab/>
        <w:t>Lydia Shipley</w:t>
      </w:r>
      <w:r w:rsidRPr="00736F49">
        <w:tab/>
        <w:t>8</w:t>
      </w:r>
      <w:r w:rsidRPr="00736F49">
        <w:tab/>
        <w:t>Middlesboro</w:t>
      </w:r>
      <w:r w:rsidRPr="00736F49">
        <w:tab/>
      </w:r>
      <w:r w:rsidRPr="00736F49">
        <w:tab/>
        <w:t xml:space="preserve"> 1:50.62</w:t>
      </w:r>
      <w:r w:rsidRPr="00736F49">
        <w:tab/>
      </w:r>
      <w:r w:rsidRPr="00736F49">
        <w:tab/>
      </w:r>
      <w:r w:rsidRPr="00736F49">
        <w:tab/>
        <w:t>133</w:t>
      </w:r>
      <w:r w:rsidRPr="00736F49">
        <w:tab/>
      </w:r>
      <w:r w:rsidRPr="00736F49">
        <w:tab/>
        <w:t xml:space="preserve">   50.90</w:t>
      </w:r>
    </w:p>
    <w:p w:rsidR="006D1934" w:rsidRPr="00736F49" w:rsidRDefault="006D1934" w:rsidP="006D1934">
      <w:pPr>
        <w:pStyle w:val="PlaceEven"/>
      </w:pPr>
      <w:r w:rsidRPr="00736F49">
        <w:t>6.</w:t>
      </w:r>
      <w:r w:rsidRPr="00736F49">
        <w:tab/>
        <w:t>Emily Brooks</w:t>
      </w:r>
      <w:r w:rsidRPr="00736F49">
        <w:tab/>
        <w:t>8</w:t>
      </w:r>
      <w:r w:rsidRPr="00736F49">
        <w:tab/>
        <w:t>Middlesboro</w:t>
      </w:r>
      <w:r w:rsidRPr="00736F49">
        <w:tab/>
      </w:r>
      <w:r w:rsidRPr="00736F49">
        <w:tab/>
        <w:t xml:space="preserve"> 1:51.03</w:t>
      </w:r>
      <w:r w:rsidRPr="00736F49">
        <w:tab/>
      </w:r>
      <w:r w:rsidRPr="00736F49">
        <w:tab/>
      </w:r>
      <w:r w:rsidRPr="00736F49">
        <w:tab/>
        <w:t>131</w:t>
      </w:r>
      <w:r w:rsidRPr="00736F49">
        <w:tab/>
      </w:r>
      <w:r w:rsidRPr="00736F49">
        <w:tab/>
        <w:t xml:space="preserve">   53.38</w:t>
      </w:r>
    </w:p>
    <w:p w:rsidR="006D1934" w:rsidRPr="00736F49" w:rsidRDefault="006D1934" w:rsidP="006D1934">
      <w:pPr>
        <w:pStyle w:val="PlaceEven"/>
      </w:pPr>
      <w:r w:rsidRPr="00736F49">
        <w:t>7.</w:t>
      </w:r>
      <w:r w:rsidRPr="00736F49">
        <w:tab/>
        <w:t>Ruby Jackson</w:t>
      </w:r>
      <w:r w:rsidRPr="00736F49">
        <w:tab/>
        <w:t>8</w:t>
      </w:r>
      <w:r w:rsidRPr="00736F49">
        <w:tab/>
      </w:r>
      <w:proofErr w:type="spellStart"/>
      <w:r w:rsidRPr="00736F49">
        <w:t>Tynedale</w:t>
      </w:r>
      <w:proofErr w:type="spellEnd"/>
      <w:r w:rsidRPr="00736F49">
        <w:tab/>
      </w:r>
      <w:r w:rsidRPr="00736F49">
        <w:tab/>
        <w:t xml:space="preserve"> 1:53.86</w:t>
      </w:r>
      <w:r w:rsidRPr="00736F49">
        <w:tab/>
      </w:r>
      <w:r w:rsidRPr="00736F49">
        <w:tab/>
      </w:r>
      <w:r w:rsidRPr="00736F49">
        <w:tab/>
        <w:t>122</w:t>
      </w:r>
      <w:r w:rsidRPr="00736F49">
        <w:tab/>
      </w:r>
      <w:r w:rsidRPr="00736F49">
        <w:tab/>
        <w:t xml:space="preserve">   51.57</w:t>
      </w:r>
    </w:p>
    <w:p w:rsidR="006D1934" w:rsidRPr="00736F49" w:rsidRDefault="006D1934" w:rsidP="006D1934">
      <w:pPr>
        <w:pStyle w:val="PlaceEven"/>
      </w:pPr>
      <w:r w:rsidRPr="00736F49">
        <w:t>8.</w:t>
      </w:r>
      <w:r w:rsidRPr="00736F49">
        <w:tab/>
        <w:t>Evie Laycock</w:t>
      </w:r>
      <w:r w:rsidRPr="00736F49">
        <w:tab/>
        <w:t>8</w:t>
      </w:r>
      <w:r w:rsidRPr="00736F49">
        <w:tab/>
        <w:t>Middlesboro</w:t>
      </w:r>
      <w:r w:rsidRPr="00736F49">
        <w:tab/>
      </w:r>
      <w:r w:rsidRPr="00736F49">
        <w:tab/>
        <w:t xml:space="preserve"> 1:55.01</w:t>
      </w:r>
      <w:r w:rsidRPr="00736F49">
        <w:tab/>
      </w:r>
      <w:r w:rsidRPr="00736F49">
        <w:tab/>
      </w:r>
      <w:r w:rsidRPr="00736F49">
        <w:tab/>
        <w:t>118</w:t>
      </w:r>
      <w:r w:rsidRPr="00736F49">
        <w:tab/>
      </w:r>
      <w:r w:rsidRPr="00736F49">
        <w:tab/>
        <w:t xml:space="preserve">   52.49</w:t>
      </w:r>
    </w:p>
    <w:p w:rsidR="006D1934" w:rsidRPr="00736F49" w:rsidRDefault="006D1934" w:rsidP="006D1934">
      <w:pPr>
        <w:pStyle w:val="PlaceEven"/>
      </w:pPr>
      <w:r w:rsidRPr="00736F49">
        <w:t>9.</w:t>
      </w:r>
      <w:r w:rsidRPr="00736F49">
        <w:tab/>
        <w:t>Lily Cook</w:t>
      </w:r>
      <w:r w:rsidRPr="00736F49">
        <w:tab/>
        <w:t>8</w:t>
      </w:r>
      <w:r w:rsidRPr="00736F49">
        <w:tab/>
        <w:t>Middlesboro</w:t>
      </w:r>
      <w:r w:rsidRPr="00736F49">
        <w:tab/>
      </w:r>
      <w:r w:rsidRPr="00736F49">
        <w:tab/>
        <w:t xml:space="preserve"> 1:58.35</w:t>
      </w:r>
      <w:r w:rsidRPr="00736F49">
        <w:tab/>
      </w:r>
      <w:r w:rsidRPr="00736F49">
        <w:tab/>
      </w:r>
      <w:r w:rsidRPr="00736F49">
        <w:tab/>
        <w:t>108</w:t>
      </w:r>
      <w:r w:rsidRPr="00736F49">
        <w:tab/>
      </w:r>
      <w:r w:rsidRPr="00736F49">
        <w:tab/>
        <w:t xml:space="preserve">   54.52</w:t>
      </w:r>
    </w:p>
    <w:p w:rsidR="006D1934" w:rsidRPr="00736F49" w:rsidRDefault="006D1934" w:rsidP="006D1934">
      <w:pPr>
        <w:pStyle w:val="PlaceEven"/>
      </w:pPr>
      <w:r w:rsidRPr="00736F49">
        <w:t>10.</w:t>
      </w:r>
      <w:r w:rsidRPr="00736F49">
        <w:tab/>
        <w:t xml:space="preserve">Evie </w:t>
      </w:r>
      <w:proofErr w:type="spellStart"/>
      <w:r w:rsidRPr="00736F49">
        <w:t>Nealings</w:t>
      </w:r>
      <w:proofErr w:type="spellEnd"/>
      <w:r w:rsidRPr="00736F49">
        <w:tab/>
        <w:t>8</w:t>
      </w:r>
      <w:r w:rsidRPr="00736F49">
        <w:tab/>
        <w:t>Newcastle</w:t>
      </w:r>
      <w:r w:rsidRPr="00736F49">
        <w:tab/>
      </w:r>
      <w:r w:rsidRPr="00736F49">
        <w:tab/>
        <w:t xml:space="preserve"> 1:58.93</w:t>
      </w:r>
      <w:r w:rsidRPr="00736F49">
        <w:tab/>
      </w:r>
      <w:r w:rsidRPr="00736F49">
        <w:tab/>
      </w:r>
      <w:r w:rsidRPr="00736F49">
        <w:tab/>
        <w:t>107</w:t>
      </w:r>
      <w:r w:rsidRPr="00736F49">
        <w:tab/>
      </w:r>
      <w:r w:rsidRPr="00736F49">
        <w:tab/>
        <w:t xml:space="preserve">   54.69</w:t>
      </w:r>
    </w:p>
    <w:p w:rsidR="006D1934" w:rsidRPr="00736F49" w:rsidRDefault="006D1934" w:rsidP="006D1934">
      <w:pPr>
        <w:pStyle w:val="PlaceEven"/>
      </w:pPr>
      <w:r w:rsidRPr="00736F49">
        <w:t>11.</w:t>
      </w:r>
      <w:r w:rsidRPr="00736F49">
        <w:tab/>
        <w:t xml:space="preserve">Georgia </w:t>
      </w:r>
      <w:proofErr w:type="spellStart"/>
      <w:r w:rsidRPr="00736F49">
        <w:t>McCheyne</w:t>
      </w:r>
      <w:proofErr w:type="spellEnd"/>
      <w:r w:rsidRPr="00736F49">
        <w:tab/>
        <w:t>8</w:t>
      </w:r>
      <w:r w:rsidRPr="00736F49">
        <w:tab/>
        <w:t>Newcastle</w:t>
      </w:r>
      <w:r w:rsidRPr="00736F49">
        <w:tab/>
      </w:r>
      <w:r w:rsidRPr="00736F49">
        <w:tab/>
        <w:t xml:space="preserve"> 2:04.06</w:t>
      </w:r>
      <w:r w:rsidRPr="00736F49">
        <w:tab/>
      </w:r>
      <w:r w:rsidRPr="00736F49">
        <w:tab/>
      </w:r>
      <w:r w:rsidRPr="00736F49">
        <w:tab/>
        <w:t>94</w:t>
      </w:r>
      <w:r w:rsidRPr="00736F49">
        <w:tab/>
      </w:r>
      <w:r w:rsidRPr="00736F49">
        <w:tab/>
        <w:t xml:space="preserve">   59.04</w:t>
      </w:r>
    </w:p>
    <w:p w:rsidR="006D1934" w:rsidRPr="00736F49" w:rsidRDefault="006D1934" w:rsidP="006D1934">
      <w:pPr>
        <w:pStyle w:val="PlaceEven"/>
      </w:pPr>
      <w:r w:rsidRPr="00736F49">
        <w:t>12.</w:t>
      </w:r>
      <w:r w:rsidRPr="00736F49">
        <w:tab/>
        <w:t>Sophie Smith</w:t>
      </w:r>
      <w:r w:rsidRPr="00736F49">
        <w:tab/>
        <w:t>8</w:t>
      </w:r>
      <w:r w:rsidRPr="00736F49">
        <w:tab/>
        <w:t xml:space="preserve">Co </w:t>
      </w:r>
      <w:proofErr w:type="spellStart"/>
      <w:r w:rsidRPr="00736F49">
        <w:t>Sund'land</w:t>
      </w:r>
      <w:proofErr w:type="spellEnd"/>
      <w:r w:rsidRPr="00736F49">
        <w:tab/>
      </w:r>
      <w:r w:rsidRPr="00736F49">
        <w:tab/>
        <w:t xml:space="preserve"> 2:06.56</w:t>
      </w:r>
      <w:r w:rsidRPr="00736F49">
        <w:tab/>
      </w:r>
      <w:r w:rsidRPr="00736F49">
        <w:tab/>
      </w:r>
      <w:r w:rsidRPr="00736F49">
        <w:tab/>
        <w:t>89</w:t>
      </w:r>
      <w:r w:rsidRPr="00736F49">
        <w:tab/>
      </w:r>
      <w:r w:rsidRPr="00736F49">
        <w:tab/>
        <w:t xml:space="preserve">   54.67</w:t>
      </w:r>
    </w:p>
    <w:p w:rsidR="006D1934" w:rsidRPr="00736F49" w:rsidRDefault="006D1934" w:rsidP="006D1934">
      <w:pPr>
        <w:pStyle w:val="PlaceEven"/>
      </w:pPr>
      <w:r w:rsidRPr="00736F49">
        <w:t xml:space="preserve"> </w:t>
      </w:r>
      <w:r w:rsidRPr="00736F49">
        <w:tab/>
        <w:t>Frankie Jackson</w:t>
      </w:r>
      <w:r w:rsidRPr="00736F49">
        <w:tab/>
        <w:t>8</w:t>
      </w:r>
      <w:r w:rsidRPr="00736F49">
        <w:tab/>
        <w:t xml:space="preserve">Co </w:t>
      </w:r>
      <w:proofErr w:type="spellStart"/>
      <w:r w:rsidRPr="00736F49">
        <w:t>Sund'land</w:t>
      </w:r>
      <w:proofErr w:type="spellEnd"/>
      <w:r w:rsidRPr="00736F49">
        <w:tab/>
      </w:r>
      <w:r w:rsidRPr="00736F49">
        <w:tab/>
        <w:t xml:space="preserve">DQ </w:t>
      </w:r>
      <w:r w:rsidRPr="00736F49">
        <w:pgNum/>
      </w:r>
      <w:r w:rsidRPr="00736F49">
        <w:t xml:space="preserve">     </w:t>
      </w:r>
      <w:r w:rsidRPr="00736F49">
        <w:tab/>
      </w:r>
      <w:r w:rsidRPr="00736F49">
        <w:tab/>
      </w:r>
      <w:r w:rsidRPr="00736F49">
        <w:tab/>
      </w:r>
      <w:r w:rsidRPr="00736F49">
        <w:tab/>
      </w:r>
      <w:r w:rsidRPr="00736F49">
        <w:tab/>
      </w:r>
    </w:p>
    <w:p w:rsidR="006D1934" w:rsidRPr="00736F49" w:rsidRDefault="006D1934" w:rsidP="006D1934">
      <w:pPr>
        <w:pStyle w:val="PlaceEven"/>
      </w:pPr>
      <w:r w:rsidRPr="00736F49">
        <w:t xml:space="preserve"> </w:t>
      </w:r>
      <w:r w:rsidRPr="00736F49">
        <w:tab/>
        <w:t>Lois Murray</w:t>
      </w:r>
      <w:r w:rsidRPr="00736F49">
        <w:tab/>
        <w:t>8</w:t>
      </w:r>
      <w:r w:rsidRPr="00736F49">
        <w:tab/>
        <w:t>Newcastle</w:t>
      </w:r>
      <w:r w:rsidRPr="00736F49">
        <w:tab/>
      </w:r>
      <w:r w:rsidRPr="00736F49">
        <w:tab/>
        <w:t xml:space="preserve">DQ </w:t>
      </w:r>
      <w:r w:rsidRPr="00736F49">
        <w:pgNum/>
      </w:r>
      <w:r w:rsidRPr="00736F49">
        <w:t xml:space="preserve">     </w:t>
      </w:r>
      <w:r w:rsidRPr="00736F49">
        <w:tab/>
      </w:r>
      <w:r w:rsidRPr="00736F49">
        <w:tab/>
      </w:r>
      <w:r w:rsidRPr="00736F49">
        <w:tab/>
      </w:r>
      <w:r w:rsidRPr="00736F49">
        <w:tab/>
      </w:r>
      <w:r w:rsidRPr="00736F49">
        <w:tab/>
      </w:r>
    </w:p>
    <w:p w:rsidR="006D1934" w:rsidRPr="00736F49" w:rsidRDefault="006D1934" w:rsidP="006D1934">
      <w:pPr>
        <w:pStyle w:val="AgeGroupHeader"/>
      </w:pPr>
      <w:r w:rsidRPr="00736F49">
        <w:t xml:space="preserve">09 Yrs </w:t>
      </w:r>
      <w:r>
        <w:t>Age Group</w:t>
      </w:r>
      <w:r w:rsidRPr="00736F49">
        <w:t xml:space="preserve"> - Full Results</w:t>
      </w:r>
    </w:p>
    <w:p w:rsidR="006D1934" w:rsidRPr="00736F49" w:rsidRDefault="006D1934" w:rsidP="006D1934">
      <w:pPr>
        <w:pStyle w:val="PlaceHeader"/>
      </w:pPr>
      <w:r>
        <w:t>Place</w:t>
      </w:r>
      <w:r w:rsidRPr="00736F49">
        <w:tab/>
        <w:t>Name</w:t>
      </w:r>
      <w:r w:rsidRPr="00736F49">
        <w:tab/>
      </w:r>
      <w:proofErr w:type="spellStart"/>
      <w:r w:rsidRPr="00736F49">
        <w:t>AaD</w:t>
      </w:r>
      <w:proofErr w:type="spellEnd"/>
      <w:r w:rsidRPr="00736F49">
        <w:tab/>
        <w:t>Club</w:t>
      </w:r>
      <w:r w:rsidRPr="00736F49">
        <w:tab/>
      </w:r>
      <w:r w:rsidRPr="00736F49">
        <w:tab/>
        <w:t>Time</w:t>
      </w:r>
      <w:r w:rsidRPr="00736F49">
        <w:tab/>
      </w:r>
      <w:r w:rsidRPr="00736F49">
        <w:tab/>
      </w:r>
      <w:r w:rsidRPr="00736F49">
        <w:tab/>
        <w:t>FINA Pt</w:t>
      </w:r>
      <w:r w:rsidRPr="00736F49">
        <w:tab/>
      </w:r>
      <w:r w:rsidRPr="00736F49">
        <w:tab/>
        <w:t>50</w:t>
      </w:r>
    </w:p>
    <w:p w:rsidR="006D1934" w:rsidRPr="00736F49" w:rsidRDefault="006D1934" w:rsidP="006D1934">
      <w:pPr>
        <w:pStyle w:val="PlaceEven"/>
      </w:pPr>
      <w:r w:rsidRPr="00736F49">
        <w:t>1.</w:t>
      </w:r>
      <w:r w:rsidRPr="00736F49">
        <w:tab/>
        <w:t>Iona Murray</w:t>
      </w:r>
      <w:r w:rsidRPr="00736F49">
        <w:tab/>
        <w:t>9</w:t>
      </w:r>
      <w:r w:rsidRPr="00736F49">
        <w:tab/>
        <w:t>Newcastle</w:t>
      </w:r>
      <w:r w:rsidRPr="00736F49">
        <w:tab/>
      </w:r>
      <w:r w:rsidRPr="00736F49">
        <w:tab/>
        <w:t xml:space="preserve"> 1:32.18</w:t>
      </w:r>
      <w:r w:rsidRPr="00736F49">
        <w:tab/>
      </w:r>
      <w:r w:rsidRPr="00736F49">
        <w:tab/>
      </w:r>
      <w:r w:rsidRPr="00736F49">
        <w:tab/>
        <w:t>230</w:t>
      </w:r>
      <w:r w:rsidRPr="00736F49">
        <w:tab/>
      </w:r>
      <w:r w:rsidRPr="00736F49">
        <w:tab/>
        <w:t xml:space="preserve">   41.94</w:t>
      </w:r>
    </w:p>
    <w:p w:rsidR="006D1934" w:rsidRPr="00736F49" w:rsidRDefault="006D1934" w:rsidP="006D1934">
      <w:pPr>
        <w:pStyle w:val="PlaceEven"/>
      </w:pPr>
      <w:r w:rsidRPr="00736F49">
        <w:t>2.</w:t>
      </w:r>
      <w:r w:rsidRPr="00736F49">
        <w:tab/>
        <w:t>Ava Williams</w:t>
      </w:r>
      <w:r w:rsidRPr="00736F49">
        <w:tab/>
        <w:t>9</w:t>
      </w:r>
      <w:r w:rsidRPr="00736F49">
        <w:tab/>
        <w:t>Newcastle</w:t>
      </w:r>
      <w:r w:rsidRPr="00736F49">
        <w:tab/>
      </w:r>
      <w:r w:rsidRPr="00736F49">
        <w:tab/>
        <w:t xml:space="preserve"> 1:39.53</w:t>
      </w:r>
      <w:r w:rsidRPr="00736F49">
        <w:tab/>
      </w:r>
      <w:r w:rsidRPr="00736F49">
        <w:tab/>
      </w:r>
      <w:r w:rsidRPr="00736F49">
        <w:tab/>
        <w:t>183</w:t>
      </w:r>
      <w:r w:rsidRPr="00736F49">
        <w:tab/>
      </w:r>
      <w:r w:rsidRPr="00736F49">
        <w:tab/>
        <w:t xml:space="preserve">   45.53</w:t>
      </w:r>
    </w:p>
    <w:p w:rsidR="006D1934" w:rsidRPr="00736F49" w:rsidRDefault="006D1934" w:rsidP="006D1934">
      <w:pPr>
        <w:pStyle w:val="PlaceEven"/>
      </w:pPr>
      <w:r w:rsidRPr="00736F49">
        <w:t>3.</w:t>
      </w:r>
      <w:r w:rsidRPr="00736F49">
        <w:tab/>
        <w:t xml:space="preserve">Keira </w:t>
      </w:r>
      <w:proofErr w:type="spellStart"/>
      <w:r w:rsidRPr="00736F49">
        <w:t>Blakie</w:t>
      </w:r>
      <w:proofErr w:type="spellEnd"/>
      <w:r w:rsidRPr="00736F49">
        <w:tab/>
        <w:t>9</w:t>
      </w:r>
      <w:r w:rsidRPr="00736F49">
        <w:tab/>
        <w:t xml:space="preserve">Co </w:t>
      </w:r>
      <w:proofErr w:type="spellStart"/>
      <w:r w:rsidRPr="00736F49">
        <w:t>Sund'land</w:t>
      </w:r>
      <w:proofErr w:type="spellEnd"/>
      <w:r w:rsidRPr="00736F49">
        <w:tab/>
      </w:r>
      <w:r w:rsidRPr="00736F49">
        <w:tab/>
        <w:t xml:space="preserve"> 1:41.06</w:t>
      </w:r>
      <w:r w:rsidRPr="00736F49">
        <w:tab/>
      </w:r>
      <w:r w:rsidRPr="00736F49">
        <w:tab/>
      </w:r>
      <w:r w:rsidRPr="00736F49">
        <w:tab/>
        <w:t>174</w:t>
      </w:r>
      <w:r w:rsidRPr="00736F49">
        <w:tab/>
      </w:r>
      <w:r w:rsidRPr="00736F49">
        <w:tab/>
        <w:t xml:space="preserve">   46.13</w:t>
      </w:r>
    </w:p>
    <w:p w:rsidR="006D1934" w:rsidRPr="00736F49" w:rsidRDefault="006D1934" w:rsidP="006D1934">
      <w:pPr>
        <w:pStyle w:val="PlaceEven"/>
      </w:pPr>
      <w:r w:rsidRPr="00736F49">
        <w:t>4.</w:t>
      </w:r>
      <w:r w:rsidRPr="00736F49">
        <w:tab/>
        <w:t>Alexa Dean</w:t>
      </w:r>
      <w:r w:rsidRPr="00736F49">
        <w:tab/>
        <w:t>9</w:t>
      </w:r>
      <w:r w:rsidRPr="00736F49">
        <w:tab/>
        <w:t>Newcastle</w:t>
      </w:r>
      <w:r w:rsidRPr="00736F49">
        <w:tab/>
      </w:r>
      <w:r w:rsidRPr="00736F49">
        <w:tab/>
        <w:t xml:space="preserve"> 1:42.70</w:t>
      </w:r>
      <w:r w:rsidRPr="00736F49">
        <w:tab/>
      </w:r>
      <w:r w:rsidRPr="00736F49">
        <w:tab/>
      </w:r>
      <w:r w:rsidRPr="00736F49">
        <w:tab/>
        <w:t>166</w:t>
      </w:r>
      <w:r w:rsidRPr="00736F49">
        <w:tab/>
      </w:r>
      <w:r w:rsidRPr="00736F49">
        <w:tab/>
        <w:t xml:space="preserve">   48.15</w:t>
      </w:r>
    </w:p>
    <w:p w:rsidR="006D1934" w:rsidRPr="00736F49" w:rsidRDefault="006D1934" w:rsidP="006D1934">
      <w:pPr>
        <w:pStyle w:val="PlaceEven"/>
      </w:pPr>
      <w:r w:rsidRPr="00736F49">
        <w:t>5.</w:t>
      </w:r>
      <w:r w:rsidRPr="00736F49">
        <w:tab/>
        <w:t>Lexie Rogers</w:t>
      </w:r>
      <w:r w:rsidRPr="00736F49">
        <w:tab/>
        <w:t>9</w:t>
      </w:r>
      <w:r w:rsidRPr="00736F49">
        <w:tab/>
        <w:t xml:space="preserve">Co </w:t>
      </w:r>
      <w:proofErr w:type="spellStart"/>
      <w:r w:rsidRPr="00736F49">
        <w:t>Sund'land</w:t>
      </w:r>
      <w:proofErr w:type="spellEnd"/>
      <w:r w:rsidRPr="00736F49">
        <w:tab/>
      </w:r>
      <w:r w:rsidRPr="00736F49">
        <w:tab/>
        <w:t xml:space="preserve"> 1:43.47</w:t>
      </w:r>
      <w:r w:rsidRPr="00736F49">
        <w:tab/>
      </w:r>
      <w:r w:rsidRPr="00736F49">
        <w:tab/>
      </w:r>
      <w:r w:rsidRPr="00736F49">
        <w:tab/>
        <w:t>162</w:t>
      </w:r>
      <w:r w:rsidRPr="00736F49">
        <w:tab/>
      </w:r>
      <w:r w:rsidRPr="00736F49">
        <w:tab/>
        <w:t xml:space="preserve">   48.20</w:t>
      </w:r>
    </w:p>
    <w:p w:rsidR="006D1934" w:rsidRPr="00736F49" w:rsidRDefault="006D1934" w:rsidP="006D1934">
      <w:pPr>
        <w:pStyle w:val="PlaceEven"/>
      </w:pPr>
      <w:r w:rsidRPr="00736F49">
        <w:t>6.</w:t>
      </w:r>
      <w:r w:rsidRPr="00736F49">
        <w:tab/>
        <w:t>Faye Watson</w:t>
      </w:r>
      <w:r w:rsidRPr="00736F49">
        <w:tab/>
        <w:t>9</w:t>
      </w:r>
      <w:r w:rsidRPr="00736F49">
        <w:tab/>
        <w:t>Chester Le S</w:t>
      </w:r>
      <w:r w:rsidRPr="00736F49">
        <w:tab/>
      </w:r>
      <w:r w:rsidRPr="00736F49">
        <w:tab/>
        <w:t xml:space="preserve"> 1:47.61</w:t>
      </w:r>
      <w:r w:rsidRPr="00736F49">
        <w:tab/>
      </w:r>
      <w:r w:rsidRPr="00736F49">
        <w:tab/>
      </w:r>
      <w:r w:rsidRPr="00736F49">
        <w:tab/>
        <w:t>144</w:t>
      </w:r>
      <w:r w:rsidRPr="00736F49">
        <w:tab/>
      </w:r>
      <w:r w:rsidRPr="00736F49">
        <w:tab/>
        <w:t xml:space="preserve">   49.74</w:t>
      </w:r>
    </w:p>
    <w:p w:rsidR="006D1934" w:rsidRPr="00736F49" w:rsidRDefault="006D1934" w:rsidP="006D1934">
      <w:pPr>
        <w:pStyle w:val="PlaceEven"/>
      </w:pPr>
      <w:r w:rsidRPr="00736F49">
        <w:t>7.</w:t>
      </w:r>
      <w:r w:rsidRPr="00736F49">
        <w:tab/>
        <w:t xml:space="preserve">Zara </w:t>
      </w:r>
      <w:proofErr w:type="spellStart"/>
      <w:r w:rsidRPr="00736F49">
        <w:t>Hately</w:t>
      </w:r>
      <w:proofErr w:type="spellEnd"/>
      <w:r w:rsidRPr="00736F49">
        <w:tab/>
        <w:t>9</w:t>
      </w:r>
      <w:r w:rsidRPr="00736F49">
        <w:tab/>
        <w:t xml:space="preserve">Alnwick </w:t>
      </w:r>
      <w:proofErr w:type="spellStart"/>
      <w:r w:rsidRPr="00736F49">
        <w:t>Dol</w:t>
      </w:r>
      <w:proofErr w:type="spellEnd"/>
      <w:r w:rsidRPr="00736F49">
        <w:tab/>
      </w:r>
      <w:r w:rsidRPr="00736F49">
        <w:tab/>
        <w:t xml:space="preserve"> 1:50.11</w:t>
      </w:r>
      <w:r w:rsidRPr="00736F49">
        <w:tab/>
      </w:r>
      <w:r w:rsidRPr="00736F49">
        <w:tab/>
      </w:r>
      <w:r w:rsidRPr="00736F49">
        <w:tab/>
        <w:t>135</w:t>
      </w:r>
      <w:r w:rsidRPr="00736F49">
        <w:tab/>
      </w:r>
      <w:r w:rsidRPr="00736F49">
        <w:tab/>
        <w:t xml:space="preserve">   52.36</w:t>
      </w:r>
    </w:p>
    <w:p w:rsidR="006D1934" w:rsidRPr="00736F49" w:rsidRDefault="006D1934" w:rsidP="006D1934">
      <w:pPr>
        <w:pStyle w:val="PlaceEven"/>
      </w:pPr>
      <w:r w:rsidRPr="00736F49">
        <w:t>8.</w:t>
      </w:r>
      <w:r w:rsidRPr="00736F49">
        <w:tab/>
        <w:t xml:space="preserve">Abigail </w:t>
      </w:r>
      <w:proofErr w:type="spellStart"/>
      <w:r w:rsidRPr="00736F49">
        <w:t>Mazhambe</w:t>
      </w:r>
      <w:proofErr w:type="spellEnd"/>
      <w:r w:rsidRPr="00736F49">
        <w:tab/>
        <w:t>9</w:t>
      </w:r>
      <w:r w:rsidRPr="00736F49">
        <w:tab/>
        <w:t>Middlesboro</w:t>
      </w:r>
      <w:r w:rsidRPr="00736F49">
        <w:tab/>
      </w:r>
      <w:r w:rsidRPr="00736F49">
        <w:tab/>
        <w:t xml:space="preserve"> 1:52.54</w:t>
      </w:r>
      <w:r w:rsidRPr="00736F49">
        <w:tab/>
      </w:r>
      <w:r w:rsidRPr="00736F49">
        <w:tab/>
      </w:r>
      <w:r w:rsidRPr="00736F49">
        <w:tab/>
        <w:t>126</w:t>
      </w:r>
      <w:r w:rsidRPr="00736F49">
        <w:tab/>
      </w:r>
      <w:r w:rsidRPr="00736F49">
        <w:tab/>
        <w:t xml:space="preserve">   52.77</w:t>
      </w:r>
    </w:p>
    <w:p w:rsidR="006D1934" w:rsidRPr="00736F49" w:rsidRDefault="006D1934" w:rsidP="006D1934">
      <w:pPr>
        <w:pStyle w:val="PlaceEven"/>
      </w:pPr>
      <w:r w:rsidRPr="00736F49">
        <w:t>9.</w:t>
      </w:r>
      <w:r w:rsidRPr="00736F49">
        <w:tab/>
        <w:t>Amy Kerrigan</w:t>
      </w:r>
      <w:r w:rsidRPr="00736F49">
        <w:tab/>
        <w:t>9</w:t>
      </w:r>
      <w:r w:rsidRPr="00736F49">
        <w:tab/>
        <w:t xml:space="preserve">Co </w:t>
      </w:r>
      <w:proofErr w:type="spellStart"/>
      <w:r w:rsidRPr="00736F49">
        <w:t>Sund'land</w:t>
      </w:r>
      <w:proofErr w:type="spellEnd"/>
      <w:r w:rsidRPr="00736F49">
        <w:tab/>
      </w:r>
      <w:r w:rsidRPr="00736F49">
        <w:tab/>
        <w:t xml:space="preserve"> 1:56.46</w:t>
      </w:r>
      <w:r w:rsidRPr="00736F49">
        <w:tab/>
      </w:r>
      <w:r w:rsidRPr="00736F49">
        <w:tab/>
      </w:r>
      <w:r w:rsidRPr="00736F49">
        <w:tab/>
        <w:t>114</w:t>
      </w:r>
      <w:r w:rsidRPr="00736F49">
        <w:tab/>
      </w:r>
      <w:r w:rsidRPr="00736F49">
        <w:tab/>
        <w:t xml:space="preserve"> 1:01.30</w:t>
      </w:r>
    </w:p>
    <w:p w:rsidR="006D1934" w:rsidRPr="00736F49" w:rsidRDefault="006D1934" w:rsidP="006D1934">
      <w:pPr>
        <w:pStyle w:val="PlaceEven"/>
      </w:pPr>
      <w:r w:rsidRPr="00736F49">
        <w:t>10.</w:t>
      </w:r>
      <w:r w:rsidRPr="00736F49">
        <w:tab/>
        <w:t>Grace Scott</w:t>
      </w:r>
      <w:r w:rsidRPr="00736F49">
        <w:tab/>
        <w:t>9</w:t>
      </w:r>
      <w:r w:rsidRPr="00736F49">
        <w:tab/>
      </w:r>
      <w:proofErr w:type="spellStart"/>
      <w:r w:rsidRPr="00736F49">
        <w:t>Tynedale</w:t>
      </w:r>
      <w:proofErr w:type="spellEnd"/>
      <w:r w:rsidRPr="00736F49">
        <w:tab/>
      </w:r>
      <w:r w:rsidRPr="00736F49">
        <w:tab/>
        <w:t xml:space="preserve"> 1:58.75</w:t>
      </w:r>
      <w:r w:rsidRPr="00736F49">
        <w:tab/>
      </w:r>
      <w:r w:rsidRPr="00736F49">
        <w:tab/>
      </w:r>
      <w:r w:rsidRPr="00736F49">
        <w:tab/>
        <w:t>107</w:t>
      </w:r>
      <w:r w:rsidRPr="00736F49">
        <w:tab/>
      </w:r>
      <w:r w:rsidRPr="00736F49">
        <w:tab/>
        <w:t xml:space="preserve">   58.40</w:t>
      </w:r>
    </w:p>
    <w:p w:rsidR="006D1934" w:rsidRPr="00736F49" w:rsidRDefault="006D1934" w:rsidP="006D1934">
      <w:pPr>
        <w:pStyle w:val="PlaceEven"/>
      </w:pPr>
      <w:r w:rsidRPr="00736F49">
        <w:t>11.</w:t>
      </w:r>
      <w:r w:rsidRPr="00736F49">
        <w:tab/>
        <w:t xml:space="preserve">Beau </w:t>
      </w:r>
      <w:proofErr w:type="spellStart"/>
      <w:r w:rsidRPr="00736F49">
        <w:t>Gritton</w:t>
      </w:r>
      <w:proofErr w:type="spellEnd"/>
      <w:r w:rsidRPr="00736F49">
        <w:tab/>
        <w:t>9</w:t>
      </w:r>
      <w:r w:rsidRPr="00736F49">
        <w:tab/>
        <w:t>Chester Le S</w:t>
      </w:r>
      <w:r w:rsidRPr="00736F49">
        <w:tab/>
      </w:r>
      <w:r w:rsidRPr="00736F49">
        <w:tab/>
        <w:t xml:space="preserve"> 2:13.19</w:t>
      </w:r>
      <w:r w:rsidRPr="00736F49">
        <w:tab/>
      </w:r>
      <w:r w:rsidRPr="00736F49">
        <w:tab/>
      </w:r>
      <w:r w:rsidRPr="00736F49">
        <w:tab/>
        <w:t>76</w:t>
      </w:r>
      <w:r w:rsidRPr="00736F49">
        <w:tab/>
      </w:r>
      <w:r w:rsidRPr="00736F49">
        <w:tab/>
        <w:t xml:space="preserve"> 1:01.39</w:t>
      </w:r>
    </w:p>
    <w:p w:rsidR="006D1934" w:rsidRDefault="006D1934" w:rsidP="006D1934">
      <w:pPr>
        <w:pStyle w:val="PlaceEven"/>
      </w:pPr>
      <w:r w:rsidRPr="00736F49">
        <w:t xml:space="preserve"> </w:t>
      </w:r>
      <w:r w:rsidRPr="00736F49">
        <w:tab/>
        <w:t>Sofia Stephenson</w:t>
      </w:r>
      <w:r w:rsidRPr="00736F49">
        <w:tab/>
        <w:t>9</w:t>
      </w:r>
      <w:r w:rsidRPr="00736F49">
        <w:tab/>
        <w:t xml:space="preserve">Co </w:t>
      </w:r>
      <w:proofErr w:type="spellStart"/>
      <w:r w:rsidRPr="00736F49">
        <w:t>Sund'land</w:t>
      </w:r>
      <w:proofErr w:type="spellEnd"/>
      <w:r w:rsidRPr="00736F49">
        <w:tab/>
      </w:r>
      <w:r w:rsidRPr="00736F49">
        <w:tab/>
        <w:t xml:space="preserve">DQ </w:t>
      </w:r>
      <w:r w:rsidRPr="00736F49">
        <w:pgNum/>
      </w:r>
      <w:r w:rsidRPr="00736F49">
        <w:t xml:space="preserve">     </w:t>
      </w:r>
      <w:r w:rsidRPr="00736F49">
        <w:tab/>
      </w:r>
      <w:r w:rsidRPr="00736F49">
        <w:tab/>
      </w:r>
      <w:r w:rsidRPr="00736F49">
        <w:tab/>
      </w:r>
      <w:r w:rsidRPr="00736F49">
        <w:tab/>
      </w:r>
      <w:r w:rsidRPr="00736F49">
        <w:tab/>
      </w:r>
    </w:p>
    <w:p w:rsidR="006D1934" w:rsidRDefault="006D1934" w:rsidP="006D1934">
      <w:pPr>
        <w:pStyle w:val="SplitLong"/>
      </w:pPr>
    </w:p>
    <w:p w:rsidR="006D1934" w:rsidRPr="009946AB" w:rsidRDefault="006D1934" w:rsidP="006D1934">
      <w:pPr>
        <w:pStyle w:val="EventHeader"/>
      </w:pPr>
      <w:r>
        <w:t>EVENT</w:t>
      </w:r>
      <w:r w:rsidRPr="009946AB">
        <w:t xml:space="preserve"> 106 Girls 10/11 Yrs 200m IM            </w:t>
      </w:r>
    </w:p>
    <w:p w:rsidR="006D1934" w:rsidRPr="009946AB" w:rsidRDefault="006D1934" w:rsidP="006D1934">
      <w:pPr>
        <w:pStyle w:val="AgeGroupHeader"/>
      </w:pPr>
      <w:r w:rsidRPr="009946AB">
        <w:t xml:space="preserve">10 Yrs </w:t>
      </w:r>
      <w:r>
        <w:t>Age Group</w:t>
      </w:r>
      <w:r w:rsidRPr="009946AB">
        <w:t xml:space="preserve"> - Full Results</w:t>
      </w:r>
    </w:p>
    <w:p w:rsidR="006D1934" w:rsidRPr="009946AB" w:rsidRDefault="006D1934" w:rsidP="006D1934">
      <w:pPr>
        <w:pStyle w:val="PlaceHeader"/>
      </w:pPr>
      <w:r>
        <w:t>Place</w:t>
      </w:r>
      <w:r w:rsidRPr="009946AB">
        <w:tab/>
        <w:t>Name</w:t>
      </w:r>
      <w:r w:rsidRPr="009946AB">
        <w:tab/>
      </w:r>
      <w:proofErr w:type="spellStart"/>
      <w:r w:rsidRPr="009946AB">
        <w:t>AaD</w:t>
      </w:r>
      <w:proofErr w:type="spellEnd"/>
      <w:r w:rsidRPr="009946AB">
        <w:tab/>
        <w:t>Club</w:t>
      </w:r>
      <w:r w:rsidRPr="009946AB">
        <w:tab/>
      </w:r>
      <w:r w:rsidRPr="009946AB">
        <w:tab/>
        <w:t>Time</w:t>
      </w:r>
      <w:r w:rsidRPr="009946AB">
        <w:tab/>
      </w:r>
      <w:r w:rsidRPr="009946AB">
        <w:tab/>
      </w:r>
      <w:r w:rsidRPr="009946AB">
        <w:tab/>
        <w:t>FINA Pt</w:t>
      </w:r>
      <w:r w:rsidRPr="009946AB">
        <w:tab/>
      </w:r>
      <w:r w:rsidRPr="009946AB">
        <w:tab/>
        <w:t>50</w:t>
      </w:r>
      <w:r w:rsidRPr="009946AB">
        <w:tab/>
        <w:t>100</w:t>
      </w:r>
      <w:r w:rsidRPr="009946AB">
        <w:tab/>
        <w:t>150</w:t>
      </w:r>
    </w:p>
    <w:p w:rsidR="006D1934" w:rsidRPr="009946AB" w:rsidRDefault="006D1934" w:rsidP="006D1934">
      <w:pPr>
        <w:pStyle w:val="PlaceEven"/>
      </w:pPr>
      <w:r w:rsidRPr="009946AB">
        <w:t>1.</w:t>
      </w:r>
      <w:r w:rsidRPr="009946AB">
        <w:tab/>
        <w:t xml:space="preserve">Diana </w:t>
      </w:r>
      <w:proofErr w:type="spellStart"/>
      <w:r w:rsidRPr="009946AB">
        <w:t>Morosan</w:t>
      </w:r>
      <w:proofErr w:type="spellEnd"/>
      <w:r w:rsidRPr="009946AB">
        <w:tab/>
        <w:t>10</w:t>
      </w:r>
      <w:r w:rsidRPr="009946AB">
        <w:tab/>
        <w:t>Newcastle</w:t>
      </w:r>
      <w:r w:rsidRPr="009946AB">
        <w:tab/>
      </w:r>
      <w:r w:rsidRPr="009946AB">
        <w:tab/>
        <w:t xml:space="preserve"> 2:57.14</w:t>
      </w:r>
      <w:r w:rsidRPr="009946AB">
        <w:tab/>
      </w:r>
      <w:r w:rsidRPr="009946AB">
        <w:tab/>
      </w:r>
      <w:r w:rsidRPr="009946AB">
        <w:tab/>
        <w:t>325</w:t>
      </w:r>
      <w:r w:rsidRPr="009946AB">
        <w:tab/>
      </w:r>
      <w:r w:rsidRPr="009946AB">
        <w:tab/>
        <w:t xml:space="preserve">   39.37</w:t>
      </w:r>
      <w:r w:rsidRPr="009946AB">
        <w:tab/>
        <w:t xml:space="preserve"> 1:25.35</w:t>
      </w:r>
      <w:r w:rsidRPr="009946AB">
        <w:tab/>
        <w:t xml:space="preserve"> 2:19.06</w:t>
      </w:r>
    </w:p>
    <w:p w:rsidR="006D1934" w:rsidRPr="009946AB" w:rsidRDefault="006D1934" w:rsidP="006D1934">
      <w:pPr>
        <w:pStyle w:val="PlaceEven"/>
      </w:pPr>
      <w:r w:rsidRPr="009946AB">
        <w:t>2.</w:t>
      </w:r>
      <w:r w:rsidRPr="009946AB">
        <w:tab/>
        <w:t xml:space="preserve">Evelyn </w:t>
      </w:r>
      <w:proofErr w:type="spellStart"/>
      <w:r w:rsidRPr="009946AB">
        <w:t>Hallissey</w:t>
      </w:r>
      <w:proofErr w:type="spellEnd"/>
      <w:r w:rsidRPr="009946AB">
        <w:tab/>
        <w:t>10</w:t>
      </w:r>
      <w:r w:rsidRPr="009946AB">
        <w:tab/>
        <w:t>Newcastle</w:t>
      </w:r>
      <w:r w:rsidRPr="009946AB">
        <w:tab/>
      </w:r>
      <w:r w:rsidRPr="009946AB">
        <w:tab/>
        <w:t xml:space="preserve"> 2:57.21</w:t>
      </w:r>
      <w:r w:rsidRPr="009946AB">
        <w:tab/>
      </w:r>
      <w:r w:rsidRPr="009946AB">
        <w:tab/>
      </w:r>
      <w:r w:rsidRPr="009946AB">
        <w:tab/>
        <w:t>325</w:t>
      </w:r>
      <w:r w:rsidRPr="009946AB">
        <w:tab/>
      </w:r>
      <w:r w:rsidRPr="009946AB">
        <w:tab/>
        <w:t xml:space="preserve">   41.33</w:t>
      </w:r>
      <w:r w:rsidRPr="009946AB">
        <w:tab/>
        <w:t xml:space="preserve"> 1:25.46</w:t>
      </w:r>
      <w:r w:rsidRPr="009946AB">
        <w:tab/>
        <w:t xml:space="preserve"> 2:19.35</w:t>
      </w:r>
    </w:p>
    <w:p w:rsidR="006D1934" w:rsidRPr="009946AB" w:rsidRDefault="006D1934" w:rsidP="006D1934">
      <w:pPr>
        <w:pStyle w:val="PlaceEven"/>
      </w:pPr>
      <w:r w:rsidRPr="009946AB">
        <w:t>3.</w:t>
      </w:r>
      <w:r w:rsidRPr="009946AB">
        <w:tab/>
        <w:t>Chloe Brown</w:t>
      </w:r>
      <w:r w:rsidRPr="009946AB">
        <w:tab/>
        <w:t>10</w:t>
      </w:r>
      <w:r w:rsidRPr="009946AB">
        <w:tab/>
        <w:t>Newcastle</w:t>
      </w:r>
      <w:r w:rsidRPr="009946AB">
        <w:tab/>
      </w:r>
      <w:r w:rsidRPr="009946AB">
        <w:tab/>
        <w:t xml:space="preserve"> 2:58.01</w:t>
      </w:r>
      <w:r w:rsidRPr="009946AB">
        <w:tab/>
      </w:r>
      <w:r w:rsidRPr="009946AB">
        <w:tab/>
      </w:r>
      <w:r w:rsidRPr="009946AB">
        <w:tab/>
        <w:t>320</w:t>
      </w:r>
      <w:r w:rsidRPr="009946AB">
        <w:tab/>
      </w:r>
      <w:r w:rsidRPr="009946AB">
        <w:tab/>
        <w:t xml:space="preserve">   41.39</w:t>
      </w:r>
      <w:r w:rsidRPr="009946AB">
        <w:tab/>
        <w:t xml:space="preserve"> 1:26.88</w:t>
      </w:r>
      <w:r w:rsidRPr="009946AB">
        <w:tab/>
        <w:t xml:space="preserve"> 2:18.42</w:t>
      </w:r>
    </w:p>
    <w:p w:rsidR="006D1934" w:rsidRPr="009946AB" w:rsidRDefault="006D1934" w:rsidP="006D1934">
      <w:pPr>
        <w:pStyle w:val="PlaceEven"/>
      </w:pPr>
      <w:r w:rsidRPr="009946AB">
        <w:t>4.</w:t>
      </w:r>
      <w:r w:rsidRPr="009946AB">
        <w:tab/>
        <w:t>Elizabeth Land</w:t>
      </w:r>
      <w:r w:rsidRPr="009946AB">
        <w:tab/>
        <w:t>10</w:t>
      </w:r>
      <w:r w:rsidRPr="009946AB">
        <w:tab/>
        <w:t>Newcastle</w:t>
      </w:r>
      <w:r w:rsidRPr="009946AB">
        <w:tab/>
      </w:r>
      <w:r w:rsidRPr="009946AB">
        <w:tab/>
        <w:t xml:space="preserve"> 3:17.72</w:t>
      </w:r>
      <w:r w:rsidRPr="009946AB">
        <w:tab/>
      </w:r>
      <w:r w:rsidRPr="009946AB">
        <w:tab/>
      </w:r>
      <w:r w:rsidRPr="009946AB">
        <w:tab/>
        <w:t>234</w:t>
      </w:r>
      <w:r w:rsidRPr="009946AB">
        <w:tab/>
      </w:r>
      <w:r w:rsidRPr="009946AB">
        <w:tab/>
        <w:t xml:space="preserve">   45.65</w:t>
      </w:r>
      <w:r w:rsidRPr="009946AB">
        <w:tab/>
        <w:t xml:space="preserve"> 1:36.13</w:t>
      </w:r>
      <w:r w:rsidRPr="009946AB">
        <w:tab/>
        <w:t xml:space="preserve"> 2:33.48</w:t>
      </w:r>
    </w:p>
    <w:p w:rsidR="006D1934" w:rsidRPr="009946AB" w:rsidRDefault="006D1934" w:rsidP="006D1934">
      <w:pPr>
        <w:pStyle w:val="PlaceEven"/>
      </w:pPr>
      <w:r w:rsidRPr="009946AB">
        <w:t>5.</w:t>
      </w:r>
      <w:r w:rsidRPr="009946AB">
        <w:tab/>
        <w:t>Hannah McTernan</w:t>
      </w:r>
      <w:r w:rsidRPr="009946AB">
        <w:tab/>
        <w:t>10</w:t>
      </w:r>
      <w:r w:rsidRPr="009946AB">
        <w:tab/>
        <w:t>Newcastle</w:t>
      </w:r>
      <w:r w:rsidRPr="009946AB">
        <w:tab/>
      </w:r>
      <w:r w:rsidRPr="009946AB">
        <w:tab/>
        <w:t xml:space="preserve"> 3:18.86</w:t>
      </w:r>
      <w:r w:rsidRPr="009946AB">
        <w:tab/>
      </w:r>
      <w:r w:rsidRPr="009946AB">
        <w:tab/>
      </w:r>
      <w:r w:rsidRPr="009946AB">
        <w:tab/>
        <w:t>230</w:t>
      </w:r>
      <w:r w:rsidRPr="009946AB">
        <w:tab/>
      </w:r>
      <w:r w:rsidRPr="009946AB">
        <w:tab/>
        <w:t xml:space="preserve">   44.89</w:t>
      </w:r>
      <w:r w:rsidRPr="009946AB">
        <w:tab/>
        <w:t xml:space="preserve"> 1:35.51</w:t>
      </w:r>
      <w:r w:rsidRPr="009946AB">
        <w:tab/>
        <w:t xml:space="preserve"> 2:35.79</w:t>
      </w:r>
    </w:p>
    <w:p w:rsidR="006D1934" w:rsidRPr="009946AB" w:rsidRDefault="006D1934" w:rsidP="006D1934">
      <w:pPr>
        <w:pStyle w:val="PlaceEven"/>
      </w:pPr>
      <w:r w:rsidRPr="009946AB">
        <w:t>6.</w:t>
      </w:r>
      <w:r w:rsidRPr="009946AB">
        <w:tab/>
        <w:t>Anna Barker</w:t>
      </w:r>
      <w:r w:rsidRPr="009946AB">
        <w:tab/>
        <w:t>10</w:t>
      </w:r>
      <w:r w:rsidRPr="009946AB">
        <w:tab/>
        <w:t xml:space="preserve">Co </w:t>
      </w:r>
      <w:proofErr w:type="spellStart"/>
      <w:r w:rsidRPr="009946AB">
        <w:t>Sund'land</w:t>
      </w:r>
      <w:proofErr w:type="spellEnd"/>
      <w:r w:rsidRPr="009946AB">
        <w:tab/>
      </w:r>
      <w:r w:rsidRPr="009946AB">
        <w:tab/>
        <w:t xml:space="preserve"> 3:36.83</w:t>
      </w:r>
      <w:r w:rsidRPr="009946AB">
        <w:tab/>
      </w:r>
      <w:r w:rsidRPr="009946AB">
        <w:tab/>
      </w:r>
      <w:r w:rsidRPr="009946AB">
        <w:tab/>
        <w:t>177</w:t>
      </w:r>
      <w:r w:rsidRPr="009946AB">
        <w:tab/>
      </w:r>
      <w:r w:rsidRPr="009946AB">
        <w:tab/>
        <w:t xml:space="preserve">   52.68</w:t>
      </w:r>
      <w:r w:rsidRPr="009946AB">
        <w:tab/>
        <w:t xml:space="preserve"> 1:47.16</w:t>
      </w:r>
      <w:r w:rsidRPr="009946AB">
        <w:tab/>
        <w:t xml:space="preserve"> 2:51.91</w:t>
      </w:r>
    </w:p>
    <w:p w:rsidR="006D1934" w:rsidRPr="009946AB" w:rsidRDefault="006D1934" w:rsidP="006D1934">
      <w:pPr>
        <w:pStyle w:val="PlaceEven"/>
      </w:pPr>
      <w:r w:rsidRPr="009946AB">
        <w:t>7.</w:t>
      </w:r>
      <w:r w:rsidRPr="009946AB">
        <w:tab/>
        <w:t>Isabel Frankish</w:t>
      </w:r>
      <w:r w:rsidRPr="009946AB">
        <w:tab/>
        <w:t>10</w:t>
      </w:r>
      <w:r w:rsidRPr="009946AB">
        <w:tab/>
        <w:t>Middlesboro</w:t>
      </w:r>
      <w:r w:rsidRPr="009946AB">
        <w:tab/>
      </w:r>
      <w:r w:rsidRPr="009946AB">
        <w:tab/>
        <w:t xml:space="preserve"> 3:38.67</w:t>
      </w:r>
      <w:r w:rsidRPr="009946AB">
        <w:tab/>
      </w:r>
      <w:r w:rsidRPr="009946AB">
        <w:tab/>
      </w:r>
      <w:r w:rsidRPr="009946AB">
        <w:tab/>
        <w:t>173</w:t>
      </w:r>
      <w:r w:rsidRPr="009946AB">
        <w:tab/>
      </w:r>
      <w:r w:rsidRPr="009946AB">
        <w:tab/>
        <w:t xml:space="preserve">   52.00</w:t>
      </w:r>
      <w:r w:rsidRPr="009946AB">
        <w:tab/>
        <w:t xml:space="preserve"> 1:46.94</w:t>
      </w:r>
      <w:r w:rsidRPr="009946AB">
        <w:tab/>
        <w:t xml:space="preserve"> 2:48.87</w:t>
      </w:r>
    </w:p>
    <w:p w:rsidR="006D1934" w:rsidRPr="009946AB" w:rsidRDefault="006D1934" w:rsidP="006D1934">
      <w:pPr>
        <w:pStyle w:val="PlaceEven"/>
      </w:pPr>
      <w:r w:rsidRPr="009946AB">
        <w:t>8.</w:t>
      </w:r>
      <w:r w:rsidRPr="009946AB">
        <w:tab/>
        <w:t>Harriet Oldfield</w:t>
      </w:r>
      <w:r w:rsidRPr="009946AB">
        <w:tab/>
        <w:t>10</w:t>
      </w:r>
      <w:r w:rsidRPr="009946AB">
        <w:tab/>
        <w:t xml:space="preserve">Alnwick </w:t>
      </w:r>
      <w:proofErr w:type="spellStart"/>
      <w:r w:rsidRPr="009946AB">
        <w:t>Dol</w:t>
      </w:r>
      <w:proofErr w:type="spellEnd"/>
      <w:r w:rsidRPr="009946AB">
        <w:tab/>
      </w:r>
      <w:r w:rsidRPr="009946AB">
        <w:tab/>
        <w:t xml:space="preserve"> 3:48.26</w:t>
      </w:r>
      <w:r w:rsidRPr="009946AB">
        <w:tab/>
      </w:r>
      <w:r w:rsidRPr="009946AB">
        <w:tab/>
      </w:r>
      <w:r w:rsidRPr="009946AB">
        <w:tab/>
        <w:t>152</w:t>
      </w:r>
      <w:r w:rsidRPr="009946AB">
        <w:tab/>
      </w:r>
      <w:r w:rsidRPr="009946AB">
        <w:tab/>
        <w:t xml:space="preserve">   54.53</w:t>
      </w:r>
      <w:r w:rsidRPr="009946AB">
        <w:tab/>
        <w:t xml:space="preserve"> 1:52.38</w:t>
      </w:r>
      <w:r w:rsidRPr="009946AB">
        <w:tab/>
        <w:t xml:space="preserve"> 2:57.14</w:t>
      </w:r>
    </w:p>
    <w:p w:rsidR="006D1934" w:rsidRPr="009946AB" w:rsidRDefault="006D1934" w:rsidP="006D1934">
      <w:pPr>
        <w:pStyle w:val="PlaceEven"/>
      </w:pPr>
      <w:r w:rsidRPr="009946AB">
        <w:t>9.</w:t>
      </w:r>
      <w:r w:rsidRPr="009946AB">
        <w:tab/>
        <w:t>Marley Bowe</w:t>
      </w:r>
      <w:r w:rsidRPr="009946AB">
        <w:tab/>
        <w:t>10</w:t>
      </w:r>
      <w:r w:rsidRPr="009946AB">
        <w:tab/>
        <w:t xml:space="preserve">Co </w:t>
      </w:r>
      <w:proofErr w:type="spellStart"/>
      <w:r w:rsidRPr="009946AB">
        <w:t>Sund'land</w:t>
      </w:r>
      <w:proofErr w:type="spellEnd"/>
      <w:r w:rsidRPr="009946AB">
        <w:tab/>
      </w:r>
      <w:r w:rsidRPr="009946AB">
        <w:tab/>
        <w:t xml:space="preserve"> 3:52.52</w:t>
      </w:r>
      <w:r w:rsidRPr="009946AB">
        <w:tab/>
      </w:r>
      <w:r w:rsidRPr="009946AB">
        <w:tab/>
      </w:r>
      <w:r w:rsidRPr="009946AB">
        <w:tab/>
        <w:t>143</w:t>
      </w:r>
      <w:r w:rsidRPr="009946AB">
        <w:tab/>
      </w:r>
      <w:r w:rsidRPr="009946AB">
        <w:tab/>
        <w:t xml:space="preserve">   56.62</w:t>
      </w:r>
      <w:r w:rsidRPr="009946AB">
        <w:tab/>
        <w:t xml:space="preserve"> 1:55.71</w:t>
      </w:r>
      <w:r w:rsidRPr="009946AB">
        <w:tab/>
        <w:t xml:space="preserve"> 3:01.95</w:t>
      </w:r>
    </w:p>
    <w:p w:rsidR="006D1934" w:rsidRPr="009946AB" w:rsidRDefault="006D1934" w:rsidP="006D1934">
      <w:pPr>
        <w:pStyle w:val="PlaceEven"/>
      </w:pPr>
      <w:r w:rsidRPr="009946AB">
        <w:t>10.</w:t>
      </w:r>
      <w:r w:rsidRPr="009946AB">
        <w:tab/>
      </w:r>
      <w:proofErr w:type="spellStart"/>
      <w:r w:rsidRPr="009946AB">
        <w:t>Maisi</w:t>
      </w:r>
      <w:proofErr w:type="spellEnd"/>
      <w:r w:rsidRPr="009946AB">
        <w:t xml:space="preserve"> </w:t>
      </w:r>
      <w:proofErr w:type="spellStart"/>
      <w:r w:rsidRPr="009946AB">
        <w:t>Cowens</w:t>
      </w:r>
      <w:proofErr w:type="spellEnd"/>
      <w:r w:rsidRPr="009946AB">
        <w:tab/>
        <w:t>10</w:t>
      </w:r>
      <w:r w:rsidRPr="009946AB">
        <w:tab/>
        <w:t xml:space="preserve">Alnwick </w:t>
      </w:r>
      <w:proofErr w:type="spellStart"/>
      <w:r w:rsidRPr="009946AB">
        <w:t>Dol</w:t>
      </w:r>
      <w:proofErr w:type="spellEnd"/>
      <w:r w:rsidRPr="009946AB">
        <w:tab/>
      </w:r>
      <w:r w:rsidRPr="009946AB">
        <w:tab/>
        <w:t xml:space="preserve"> 3:57.54</w:t>
      </w:r>
      <w:r w:rsidRPr="009946AB">
        <w:tab/>
      </w:r>
      <w:r w:rsidRPr="009946AB">
        <w:tab/>
      </w:r>
      <w:r w:rsidRPr="009946AB">
        <w:tab/>
        <w:t>135</w:t>
      </w:r>
      <w:r w:rsidRPr="009946AB">
        <w:tab/>
      </w:r>
      <w:r w:rsidRPr="009946AB">
        <w:tab/>
        <w:t xml:space="preserve">   56.34</w:t>
      </w:r>
      <w:r w:rsidRPr="009946AB">
        <w:tab/>
        <w:t xml:space="preserve"> 1:52.78</w:t>
      </w:r>
      <w:r w:rsidRPr="009946AB">
        <w:tab/>
        <w:t xml:space="preserve"> 3:02.91</w:t>
      </w:r>
    </w:p>
    <w:p w:rsidR="006D1934" w:rsidRPr="009946AB" w:rsidRDefault="006D1934" w:rsidP="006D1934">
      <w:pPr>
        <w:pStyle w:val="PlaceEven"/>
      </w:pPr>
      <w:r w:rsidRPr="009946AB">
        <w:t>11.</w:t>
      </w:r>
      <w:r w:rsidRPr="009946AB">
        <w:tab/>
        <w:t xml:space="preserve">Phoebe </w:t>
      </w:r>
      <w:proofErr w:type="spellStart"/>
      <w:r w:rsidRPr="009946AB">
        <w:t>Parnham</w:t>
      </w:r>
      <w:proofErr w:type="spellEnd"/>
      <w:r w:rsidRPr="009946AB">
        <w:tab/>
        <w:t>10</w:t>
      </w:r>
      <w:r w:rsidRPr="009946AB">
        <w:tab/>
        <w:t>Middlesboro</w:t>
      </w:r>
      <w:r w:rsidRPr="009946AB">
        <w:tab/>
      </w:r>
      <w:r w:rsidRPr="009946AB">
        <w:tab/>
        <w:t xml:space="preserve"> 3:57.94</w:t>
      </w:r>
      <w:r w:rsidRPr="009946AB">
        <w:tab/>
      </w:r>
      <w:r w:rsidRPr="009946AB">
        <w:tab/>
      </w:r>
      <w:r w:rsidRPr="009946AB">
        <w:tab/>
        <w:t>134</w:t>
      </w:r>
      <w:r w:rsidRPr="009946AB">
        <w:tab/>
      </w:r>
      <w:r w:rsidRPr="009946AB">
        <w:tab/>
        <w:t xml:space="preserve">   56.87</w:t>
      </w:r>
      <w:r w:rsidRPr="009946AB">
        <w:tab/>
        <w:t xml:space="preserve"> 1:58.54</w:t>
      </w:r>
      <w:r w:rsidRPr="009946AB">
        <w:tab/>
        <w:t xml:space="preserve"> 3:03.48</w:t>
      </w:r>
    </w:p>
    <w:p w:rsidR="006D1934" w:rsidRPr="009946AB" w:rsidRDefault="006D1934" w:rsidP="006D1934">
      <w:pPr>
        <w:pStyle w:val="PlaceEven"/>
      </w:pPr>
      <w:r w:rsidRPr="009946AB">
        <w:t>12.</w:t>
      </w:r>
      <w:r w:rsidRPr="009946AB">
        <w:tab/>
        <w:t xml:space="preserve">Scarlett </w:t>
      </w:r>
      <w:proofErr w:type="spellStart"/>
      <w:r w:rsidRPr="009946AB">
        <w:t>Reavley</w:t>
      </w:r>
      <w:proofErr w:type="spellEnd"/>
      <w:r w:rsidRPr="009946AB">
        <w:tab/>
        <w:t>10</w:t>
      </w:r>
      <w:r w:rsidRPr="009946AB">
        <w:tab/>
        <w:t xml:space="preserve">Co </w:t>
      </w:r>
      <w:proofErr w:type="spellStart"/>
      <w:r w:rsidRPr="009946AB">
        <w:t>Sund'land</w:t>
      </w:r>
      <w:proofErr w:type="spellEnd"/>
      <w:r w:rsidRPr="009946AB">
        <w:tab/>
      </w:r>
      <w:r w:rsidRPr="009946AB">
        <w:tab/>
        <w:t xml:space="preserve"> 3:58.09</w:t>
      </w:r>
      <w:r w:rsidRPr="009946AB">
        <w:tab/>
      </w:r>
      <w:r w:rsidRPr="009946AB">
        <w:tab/>
      </w:r>
      <w:r w:rsidRPr="009946AB">
        <w:tab/>
        <w:t>134</w:t>
      </w:r>
      <w:r w:rsidRPr="009946AB">
        <w:tab/>
      </w:r>
      <w:r w:rsidRPr="009946AB">
        <w:tab/>
        <w:t xml:space="preserve">   55.37</w:t>
      </w:r>
      <w:r w:rsidRPr="009946AB">
        <w:tab/>
        <w:t xml:space="preserve"> 1:52.17</w:t>
      </w:r>
      <w:r w:rsidRPr="009946AB">
        <w:tab/>
        <w:t xml:space="preserve"> 3:03.08</w:t>
      </w:r>
    </w:p>
    <w:p w:rsidR="006D1934" w:rsidRPr="009946AB" w:rsidRDefault="006D1934" w:rsidP="006D1934">
      <w:pPr>
        <w:pStyle w:val="PlaceEven"/>
      </w:pPr>
      <w:r w:rsidRPr="009946AB">
        <w:lastRenderedPageBreak/>
        <w:t>13.</w:t>
      </w:r>
      <w:r w:rsidRPr="009946AB">
        <w:tab/>
        <w:t>Kyrie-Alize Elman</w:t>
      </w:r>
      <w:r w:rsidRPr="009946AB">
        <w:tab/>
        <w:t>10</w:t>
      </w:r>
      <w:r w:rsidRPr="009946AB">
        <w:tab/>
        <w:t>Newcastle</w:t>
      </w:r>
      <w:r w:rsidRPr="009946AB">
        <w:tab/>
      </w:r>
      <w:r w:rsidRPr="009946AB">
        <w:tab/>
        <w:t xml:space="preserve"> 3:58.42</w:t>
      </w:r>
      <w:r w:rsidRPr="009946AB">
        <w:tab/>
      </w:r>
      <w:r w:rsidRPr="009946AB">
        <w:tab/>
      </w:r>
      <w:r w:rsidRPr="009946AB">
        <w:tab/>
        <w:t>133</w:t>
      </w:r>
      <w:r w:rsidRPr="009946AB">
        <w:tab/>
      </w:r>
      <w:r w:rsidRPr="009946AB">
        <w:tab/>
        <w:t xml:space="preserve">   56.57</w:t>
      </w:r>
      <w:r w:rsidRPr="009946AB">
        <w:tab/>
        <w:t xml:space="preserve"> 1:55.35</w:t>
      </w:r>
      <w:r w:rsidRPr="009946AB">
        <w:tab/>
        <w:t xml:space="preserve"> 3:06.00</w:t>
      </w:r>
    </w:p>
    <w:p w:rsidR="006D1934" w:rsidRPr="009946AB" w:rsidRDefault="006D1934" w:rsidP="006D1934">
      <w:pPr>
        <w:pStyle w:val="AgeGroupHeader"/>
      </w:pPr>
      <w:r w:rsidRPr="009946AB">
        <w:t xml:space="preserve">11 Yrs </w:t>
      </w:r>
      <w:r>
        <w:t>Age Group</w:t>
      </w:r>
      <w:r w:rsidRPr="009946AB">
        <w:t xml:space="preserve"> - Full Results</w:t>
      </w:r>
    </w:p>
    <w:p w:rsidR="006D1934" w:rsidRPr="009946AB" w:rsidRDefault="006D1934" w:rsidP="006D1934">
      <w:pPr>
        <w:pStyle w:val="PlaceHeader"/>
      </w:pPr>
      <w:r>
        <w:t>Place</w:t>
      </w:r>
      <w:r w:rsidRPr="009946AB">
        <w:tab/>
        <w:t>Name</w:t>
      </w:r>
      <w:r w:rsidRPr="009946AB">
        <w:tab/>
      </w:r>
      <w:proofErr w:type="spellStart"/>
      <w:r w:rsidRPr="009946AB">
        <w:t>AaD</w:t>
      </w:r>
      <w:proofErr w:type="spellEnd"/>
      <w:r w:rsidRPr="009946AB">
        <w:tab/>
        <w:t>Club</w:t>
      </w:r>
      <w:r w:rsidRPr="009946AB">
        <w:tab/>
      </w:r>
      <w:r w:rsidRPr="009946AB">
        <w:tab/>
        <w:t>Time</w:t>
      </w:r>
      <w:r w:rsidRPr="009946AB">
        <w:tab/>
      </w:r>
      <w:r w:rsidRPr="009946AB">
        <w:tab/>
      </w:r>
      <w:r w:rsidRPr="009946AB">
        <w:tab/>
        <w:t>FINA Pt</w:t>
      </w:r>
      <w:r w:rsidRPr="009946AB">
        <w:tab/>
      </w:r>
      <w:r w:rsidRPr="009946AB">
        <w:tab/>
        <w:t>50</w:t>
      </w:r>
      <w:r w:rsidRPr="009946AB">
        <w:tab/>
        <w:t>100</w:t>
      </w:r>
      <w:r w:rsidRPr="009946AB">
        <w:tab/>
        <w:t>150</w:t>
      </w:r>
    </w:p>
    <w:p w:rsidR="006D1934" w:rsidRPr="009946AB" w:rsidRDefault="006D1934" w:rsidP="006D1934">
      <w:pPr>
        <w:pStyle w:val="PlaceEven"/>
      </w:pPr>
      <w:r w:rsidRPr="009946AB">
        <w:t>1.</w:t>
      </w:r>
      <w:r w:rsidRPr="009946AB">
        <w:tab/>
        <w:t>Erin Blight</w:t>
      </w:r>
      <w:r w:rsidRPr="009946AB">
        <w:tab/>
        <w:t>11</w:t>
      </w:r>
      <w:r w:rsidRPr="009946AB">
        <w:tab/>
        <w:t>Newcastle</w:t>
      </w:r>
      <w:r w:rsidRPr="009946AB">
        <w:tab/>
      </w:r>
      <w:r w:rsidRPr="009946AB">
        <w:tab/>
        <w:t xml:space="preserve"> 3:03.41</w:t>
      </w:r>
      <w:r w:rsidRPr="009946AB">
        <w:tab/>
      </w:r>
      <w:r w:rsidRPr="009946AB">
        <w:tab/>
      </w:r>
      <w:r w:rsidRPr="009946AB">
        <w:tab/>
        <w:t>293</w:t>
      </w:r>
      <w:r w:rsidRPr="009946AB">
        <w:tab/>
      </w:r>
      <w:r w:rsidRPr="009946AB">
        <w:tab/>
        <w:t xml:space="preserve">   41.73</w:t>
      </w:r>
      <w:r w:rsidRPr="009946AB">
        <w:tab/>
        <w:t xml:space="preserve"> 1:26.34</w:t>
      </w:r>
      <w:r w:rsidRPr="009946AB">
        <w:tab/>
        <w:t xml:space="preserve"> 2:21.02</w:t>
      </w:r>
    </w:p>
    <w:p w:rsidR="006D1934" w:rsidRPr="009946AB" w:rsidRDefault="006D1934" w:rsidP="006D1934">
      <w:pPr>
        <w:pStyle w:val="PlaceEven"/>
      </w:pPr>
      <w:r w:rsidRPr="009946AB">
        <w:t>2.</w:t>
      </w:r>
      <w:r w:rsidRPr="009946AB">
        <w:tab/>
        <w:t>Grace Brown</w:t>
      </w:r>
      <w:r w:rsidRPr="009946AB">
        <w:tab/>
        <w:t>11</w:t>
      </w:r>
      <w:r w:rsidRPr="009946AB">
        <w:tab/>
        <w:t>Newcastle</w:t>
      </w:r>
      <w:r w:rsidRPr="009946AB">
        <w:tab/>
      </w:r>
      <w:r w:rsidRPr="009946AB">
        <w:tab/>
        <w:t xml:space="preserve"> 3:06.54</w:t>
      </w:r>
      <w:r w:rsidRPr="009946AB">
        <w:tab/>
      </w:r>
      <w:r w:rsidRPr="009946AB">
        <w:tab/>
      </w:r>
      <w:r w:rsidRPr="009946AB">
        <w:tab/>
        <w:t>278</w:t>
      </w:r>
      <w:r w:rsidRPr="009946AB">
        <w:tab/>
      </w:r>
      <w:r w:rsidRPr="009946AB">
        <w:tab/>
        <w:t xml:space="preserve">   44.98</w:t>
      </w:r>
      <w:r w:rsidRPr="009946AB">
        <w:tab/>
        <w:t xml:space="preserve"> 1:31.40</w:t>
      </w:r>
      <w:r w:rsidRPr="009946AB">
        <w:tab/>
        <w:t xml:space="preserve"> 2:24.26</w:t>
      </w:r>
    </w:p>
    <w:p w:rsidR="006D1934" w:rsidRPr="009946AB" w:rsidRDefault="006D1934" w:rsidP="006D1934">
      <w:pPr>
        <w:pStyle w:val="PlaceEven"/>
      </w:pPr>
      <w:r w:rsidRPr="009946AB">
        <w:t>3.</w:t>
      </w:r>
      <w:r w:rsidRPr="009946AB">
        <w:tab/>
        <w:t>Abigail Bramley</w:t>
      </w:r>
      <w:r w:rsidRPr="009946AB">
        <w:tab/>
        <w:t>11</w:t>
      </w:r>
      <w:r w:rsidRPr="009946AB">
        <w:tab/>
        <w:t xml:space="preserve">Co </w:t>
      </w:r>
      <w:proofErr w:type="spellStart"/>
      <w:r w:rsidRPr="009946AB">
        <w:t>Sund'land</w:t>
      </w:r>
      <w:proofErr w:type="spellEnd"/>
      <w:r w:rsidRPr="009946AB">
        <w:tab/>
      </w:r>
      <w:r w:rsidRPr="009946AB">
        <w:tab/>
        <w:t xml:space="preserve"> 3:14.13</w:t>
      </w:r>
      <w:r w:rsidRPr="009946AB">
        <w:tab/>
      </w:r>
      <w:r w:rsidRPr="009946AB">
        <w:tab/>
      </w:r>
      <w:r w:rsidRPr="009946AB">
        <w:tab/>
        <w:t>247</w:t>
      </w:r>
      <w:r w:rsidRPr="009946AB">
        <w:tab/>
      </w:r>
      <w:r w:rsidRPr="009946AB">
        <w:tab/>
        <w:t xml:space="preserve">   41.76</w:t>
      </w:r>
      <w:r w:rsidRPr="009946AB">
        <w:tab/>
        <w:t xml:space="preserve"> 1:30.53</w:t>
      </w:r>
      <w:r w:rsidRPr="009946AB">
        <w:tab/>
        <w:t xml:space="preserve"> 2:31.84</w:t>
      </w:r>
    </w:p>
    <w:p w:rsidR="006D1934" w:rsidRPr="009946AB" w:rsidRDefault="006D1934" w:rsidP="006D1934">
      <w:pPr>
        <w:pStyle w:val="PlaceEven"/>
      </w:pPr>
      <w:r w:rsidRPr="009946AB">
        <w:t>4.</w:t>
      </w:r>
      <w:r w:rsidRPr="009946AB">
        <w:tab/>
        <w:t>Erin Fallon</w:t>
      </w:r>
      <w:r w:rsidRPr="009946AB">
        <w:tab/>
        <w:t>11</w:t>
      </w:r>
      <w:r w:rsidRPr="009946AB">
        <w:tab/>
        <w:t>Newcastle</w:t>
      </w:r>
      <w:r w:rsidRPr="009946AB">
        <w:tab/>
      </w:r>
      <w:r w:rsidRPr="009946AB">
        <w:tab/>
        <w:t xml:space="preserve"> 3:25.28</w:t>
      </w:r>
      <w:r w:rsidRPr="009946AB">
        <w:tab/>
      </w:r>
      <w:r w:rsidRPr="009946AB">
        <w:tab/>
      </w:r>
      <w:r w:rsidRPr="009946AB">
        <w:tab/>
        <w:t>209</w:t>
      </w:r>
      <w:r w:rsidRPr="009946AB">
        <w:tab/>
      </w:r>
      <w:r w:rsidRPr="009946AB">
        <w:tab/>
        <w:t xml:space="preserve">   47.98</w:t>
      </w:r>
      <w:r w:rsidRPr="009946AB">
        <w:tab/>
        <w:t xml:space="preserve"> 1:40.46</w:t>
      </w:r>
      <w:r w:rsidRPr="009946AB">
        <w:tab/>
        <w:t xml:space="preserve"> 2:41.46</w:t>
      </w:r>
    </w:p>
    <w:p w:rsidR="006D1934" w:rsidRPr="009946AB" w:rsidRDefault="006D1934" w:rsidP="006D1934">
      <w:pPr>
        <w:pStyle w:val="PlaceEven"/>
      </w:pPr>
      <w:r w:rsidRPr="009946AB">
        <w:t>5.</w:t>
      </w:r>
      <w:r w:rsidRPr="009946AB">
        <w:tab/>
        <w:t>Ava Filmer</w:t>
      </w:r>
      <w:r w:rsidRPr="009946AB">
        <w:tab/>
        <w:t>11</w:t>
      </w:r>
      <w:r w:rsidRPr="009946AB">
        <w:tab/>
        <w:t xml:space="preserve">Alnwick </w:t>
      </w:r>
      <w:proofErr w:type="spellStart"/>
      <w:r w:rsidRPr="009946AB">
        <w:t>Dol</w:t>
      </w:r>
      <w:proofErr w:type="spellEnd"/>
      <w:r w:rsidRPr="009946AB">
        <w:tab/>
      </w:r>
      <w:r w:rsidRPr="009946AB">
        <w:tab/>
        <w:t xml:space="preserve"> 3:37.19</w:t>
      </w:r>
      <w:r w:rsidRPr="009946AB">
        <w:tab/>
      </w:r>
      <w:r w:rsidRPr="009946AB">
        <w:tab/>
      </w:r>
      <w:r w:rsidRPr="009946AB">
        <w:tab/>
        <w:t>176</w:t>
      </w:r>
      <w:r w:rsidRPr="009946AB">
        <w:tab/>
      </w:r>
      <w:r w:rsidRPr="009946AB">
        <w:tab/>
        <w:t xml:space="preserve">   54.83</w:t>
      </w:r>
      <w:r w:rsidRPr="009946AB">
        <w:tab/>
        <w:t xml:space="preserve"> 1:50.72</w:t>
      </w:r>
      <w:r w:rsidRPr="009946AB">
        <w:tab/>
        <w:t xml:space="preserve"> 2:51.38</w:t>
      </w:r>
    </w:p>
    <w:p w:rsidR="006D1934" w:rsidRPr="009946AB" w:rsidRDefault="006D1934" w:rsidP="006D1934">
      <w:pPr>
        <w:pStyle w:val="PlaceEven"/>
      </w:pPr>
      <w:r w:rsidRPr="009946AB">
        <w:t>6.</w:t>
      </w:r>
      <w:r w:rsidRPr="009946AB">
        <w:tab/>
        <w:t>Ava Findlay</w:t>
      </w:r>
      <w:r w:rsidRPr="009946AB">
        <w:tab/>
        <w:t>11</w:t>
      </w:r>
      <w:r w:rsidRPr="009946AB">
        <w:tab/>
        <w:t xml:space="preserve">Alnwick </w:t>
      </w:r>
      <w:proofErr w:type="spellStart"/>
      <w:r w:rsidRPr="009946AB">
        <w:t>Dol</w:t>
      </w:r>
      <w:proofErr w:type="spellEnd"/>
      <w:r w:rsidRPr="009946AB">
        <w:tab/>
      </w:r>
      <w:r w:rsidRPr="009946AB">
        <w:tab/>
        <w:t xml:space="preserve"> 3:39.18</w:t>
      </w:r>
      <w:r w:rsidRPr="009946AB">
        <w:tab/>
      </w:r>
      <w:r w:rsidRPr="009946AB">
        <w:tab/>
      </w:r>
      <w:r w:rsidRPr="009946AB">
        <w:tab/>
        <w:t>171</w:t>
      </w:r>
      <w:r w:rsidRPr="009946AB">
        <w:tab/>
      </w:r>
      <w:r w:rsidRPr="009946AB">
        <w:tab/>
        <w:t xml:space="preserve">   59.30</w:t>
      </w:r>
      <w:r w:rsidRPr="009946AB">
        <w:tab/>
        <w:t xml:space="preserve"> 1:55.58</w:t>
      </w:r>
      <w:r w:rsidRPr="009946AB">
        <w:tab/>
        <w:t xml:space="preserve"> 2:54.12</w:t>
      </w:r>
    </w:p>
    <w:p w:rsidR="006D1934" w:rsidRPr="009946AB" w:rsidRDefault="006D1934" w:rsidP="006D1934">
      <w:pPr>
        <w:pStyle w:val="PlaceEven"/>
      </w:pPr>
      <w:r w:rsidRPr="009946AB">
        <w:t>7.</w:t>
      </w:r>
      <w:r w:rsidRPr="009946AB">
        <w:tab/>
        <w:t xml:space="preserve">Molly </w:t>
      </w:r>
      <w:proofErr w:type="spellStart"/>
      <w:r w:rsidRPr="009946AB">
        <w:t>Naisbett</w:t>
      </w:r>
      <w:proofErr w:type="spellEnd"/>
      <w:r w:rsidRPr="009946AB">
        <w:tab/>
        <w:t>11</w:t>
      </w:r>
      <w:r w:rsidRPr="009946AB">
        <w:tab/>
        <w:t xml:space="preserve">Co </w:t>
      </w:r>
      <w:proofErr w:type="spellStart"/>
      <w:r w:rsidRPr="009946AB">
        <w:t>Sund'land</w:t>
      </w:r>
      <w:proofErr w:type="spellEnd"/>
      <w:r w:rsidRPr="009946AB">
        <w:tab/>
      </w:r>
      <w:r w:rsidRPr="009946AB">
        <w:tab/>
        <w:t xml:space="preserve"> 3:41.54</w:t>
      </w:r>
      <w:r w:rsidRPr="009946AB">
        <w:tab/>
      </w:r>
      <w:r w:rsidRPr="009946AB">
        <w:tab/>
      </w:r>
      <w:r w:rsidRPr="009946AB">
        <w:tab/>
        <w:t>166</w:t>
      </w:r>
      <w:r w:rsidRPr="009946AB">
        <w:tab/>
      </w:r>
      <w:r w:rsidRPr="009946AB">
        <w:tab/>
        <w:t xml:space="preserve">   57.44</w:t>
      </w:r>
      <w:r w:rsidRPr="009946AB">
        <w:tab/>
        <w:t xml:space="preserve"> 1:48.68</w:t>
      </w:r>
      <w:r w:rsidRPr="009946AB">
        <w:tab/>
        <w:t xml:space="preserve"> 2:54.19</w:t>
      </w:r>
    </w:p>
    <w:p w:rsidR="006D1934" w:rsidRPr="009946AB" w:rsidRDefault="006D1934" w:rsidP="006D1934">
      <w:pPr>
        <w:pStyle w:val="PlaceEven"/>
      </w:pPr>
      <w:r w:rsidRPr="009946AB">
        <w:t>8.</w:t>
      </w:r>
      <w:r w:rsidRPr="009946AB">
        <w:tab/>
        <w:t>Bethany Maw</w:t>
      </w:r>
      <w:r w:rsidRPr="009946AB">
        <w:tab/>
        <w:t>11</w:t>
      </w:r>
      <w:r w:rsidRPr="009946AB">
        <w:tab/>
        <w:t>Chester Le S</w:t>
      </w:r>
      <w:r w:rsidRPr="009946AB">
        <w:tab/>
      </w:r>
      <w:r w:rsidRPr="009946AB">
        <w:tab/>
        <w:t xml:space="preserve"> 3:43.86</w:t>
      </w:r>
      <w:r w:rsidRPr="009946AB">
        <w:tab/>
      </w:r>
      <w:r w:rsidRPr="009946AB">
        <w:tab/>
      </w:r>
      <w:r w:rsidRPr="009946AB">
        <w:tab/>
        <w:t>161</w:t>
      </w:r>
      <w:r w:rsidRPr="009946AB">
        <w:tab/>
      </w:r>
      <w:r w:rsidRPr="009946AB">
        <w:tab/>
        <w:t xml:space="preserve">   53.78</w:t>
      </w:r>
      <w:r w:rsidRPr="009946AB">
        <w:tab/>
        <w:t xml:space="preserve"> 1:48.93</w:t>
      </w:r>
      <w:r w:rsidRPr="009946AB">
        <w:tab/>
        <w:t xml:space="preserve"> 2:54.10</w:t>
      </w:r>
    </w:p>
    <w:p w:rsidR="006D1934" w:rsidRPr="009946AB" w:rsidRDefault="006D1934" w:rsidP="006D1934">
      <w:pPr>
        <w:pStyle w:val="PlaceEven"/>
      </w:pPr>
      <w:r w:rsidRPr="009946AB">
        <w:t>9.</w:t>
      </w:r>
      <w:r w:rsidRPr="009946AB">
        <w:tab/>
        <w:t>Aurora Hartley-</w:t>
      </w:r>
      <w:proofErr w:type="spellStart"/>
      <w:r w:rsidRPr="009946AB">
        <w:t>Hewitso</w:t>
      </w:r>
      <w:proofErr w:type="spellEnd"/>
      <w:r w:rsidRPr="009946AB">
        <w:tab/>
        <w:t>11</w:t>
      </w:r>
      <w:r w:rsidRPr="009946AB">
        <w:tab/>
        <w:t xml:space="preserve">Co </w:t>
      </w:r>
      <w:proofErr w:type="spellStart"/>
      <w:r w:rsidRPr="009946AB">
        <w:t>Sund'land</w:t>
      </w:r>
      <w:proofErr w:type="spellEnd"/>
      <w:r w:rsidRPr="009946AB">
        <w:tab/>
      </w:r>
      <w:r w:rsidRPr="009946AB">
        <w:tab/>
        <w:t xml:space="preserve"> 3:49.80</w:t>
      </w:r>
      <w:r w:rsidRPr="009946AB">
        <w:tab/>
      </w:r>
      <w:r w:rsidRPr="009946AB">
        <w:tab/>
      </w:r>
      <w:r w:rsidRPr="009946AB">
        <w:tab/>
        <w:t>149</w:t>
      </w:r>
      <w:r w:rsidRPr="009946AB">
        <w:tab/>
      </w:r>
      <w:r w:rsidRPr="009946AB">
        <w:tab/>
        <w:t xml:space="preserve">   58.86</w:t>
      </w:r>
      <w:r w:rsidRPr="009946AB">
        <w:tab/>
        <w:t xml:space="preserve"> 1:57.14</w:t>
      </w:r>
      <w:r w:rsidRPr="009946AB">
        <w:tab/>
        <w:t xml:space="preserve"> 2:58.58</w:t>
      </w:r>
    </w:p>
    <w:p w:rsidR="006D1934" w:rsidRPr="009946AB" w:rsidRDefault="006D1934" w:rsidP="006D1934">
      <w:pPr>
        <w:pStyle w:val="PlaceEven"/>
      </w:pPr>
      <w:r w:rsidRPr="009946AB">
        <w:t>10.</w:t>
      </w:r>
      <w:r w:rsidRPr="009946AB">
        <w:tab/>
        <w:t>Isla Samuels</w:t>
      </w:r>
      <w:r w:rsidRPr="009946AB">
        <w:tab/>
        <w:t>11</w:t>
      </w:r>
      <w:r w:rsidRPr="009946AB">
        <w:tab/>
        <w:t xml:space="preserve">Alnwick </w:t>
      </w:r>
      <w:proofErr w:type="spellStart"/>
      <w:r w:rsidRPr="009946AB">
        <w:t>Dol</w:t>
      </w:r>
      <w:proofErr w:type="spellEnd"/>
      <w:r w:rsidRPr="009946AB">
        <w:tab/>
      </w:r>
      <w:r w:rsidRPr="009946AB">
        <w:tab/>
        <w:t xml:space="preserve"> 3:50.24</w:t>
      </w:r>
      <w:r w:rsidRPr="009946AB">
        <w:tab/>
      </w:r>
      <w:r w:rsidRPr="009946AB">
        <w:tab/>
      </w:r>
      <w:r w:rsidRPr="009946AB">
        <w:tab/>
        <w:t>148</w:t>
      </w:r>
      <w:r w:rsidRPr="009946AB">
        <w:tab/>
      </w:r>
      <w:r w:rsidRPr="009946AB">
        <w:tab/>
        <w:t xml:space="preserve"> 1:00.30</w:t>
      </w:r>
      <w:r w:rsidRPr="009946AB">
        <w:tab/>
        <w:t xml:space="preserve"> 1:59.26</w:t>
      </w:r>
      <w:r w:rsidRPr="009946AB">
        <w:tab/>
        <w:t xml:space="preserve"> 3:02.66</w:t>
      </w:r>
    </w:p>
    <w:p w:rsidR="006D1934" w:rsidRPr="009946AB" w:rsidRDefault="006D1934" w:rsidP="006D1934">
      <w:pPr>
        <w:pStyle w:val="PlaceEven"/>
      </w:pPr>
      <w:r w:rsidRPr="009946AB">
        <w:t>11.</w:t>
      </w:r>
      <w:r w:rsidRPr="009946AB">
        <w:tab/>
        <w:t>Martha Bowes</w:t>
      </w:r>
      <w:r w:rsidRPr="009946AB">
        <w:tab/>
        <w:t>11</w:t>
      </w:r>
      <w:r w:rsidRPr="009946AB">
        <w:tab/>
        <w:t xml:space="preserve">Co </w:t>
      </w:r>
      <w:proofErr w:type="spellStart"/>
      <w:r w:rsidRPr="009946AB">
        <w:t>Sund'land</w:t>
      </w:r>
      <w:proofErr w:type="spellEnd"/>
      <w:r w:rsidRPr="009946AB">
        <w:tab/>
      </w:r>
      <w:r w:rsidRPr="009946AB">
        <w:tab/>
        <w:t xml:space="preserve"> 3:51.99</w:t>
      </w:r>
      <w:r w:rsidRPr="009946AB">
        <w:tab/>
      </w:r>
      <w:r w:rsidRPr="009946AB">
        <w:tab/>
      </w:r>
      <w:r w:rsidRPr="009946AB">
        <w:tab/>
        <w:t>144</w:t>
      </w:r>
      <w:r w:rsidRPr="009946AB">
        <w:tab/>
      </w:r>
      <w:r w:rsidRPr="009946AB">
        <w:tab/>
        <w:t xml:space="preserve">   56.56</w:t>
      </w:r>
      <w:r w:rsidRPr="009946AB">
        <w:tab/>
        <w:t xml:space="preserve"> 1:55.20</w:t>
      </w:r>
      <w:r w:rsidRPr="009946AB">
        <w:tab/>
        <w:t xml:space="preserve"> 2:59.86</w:t>
      </w:r>
    </w:p>
    <w:p w:rsidR="006D1934" w:rsidRPr="009946AB" w:rsidRDefault="006D1934" w:rsidP="006D1934">
      <w:pPr>
        <w:pStyle w:val="PlaceEven"/>
      </w:pPr>
      <w:r w:rsidRPr="009946AB">
        <w:t xml:space="preserve"> </w:t>
      </w:r>
      <w:r w:rsidRPr="009946AB">
        <w:tab/>
        <w:t>Georgina Crowther</w:t>
      </w:r>
      <w:r w:rsidRPr="009946AB">
        <w:tab/>
        <w:t>11</w:t>
      </w:r>
      <w:r w:rsidRPr="009946AB">
        <w:tab/>
        <w:t>Newcastle</w:t>
      </w:r>
      <w:r w:rsidRPr="009946AB">
        <w:tab/>
      </w:r>
      <w:r w:rsidRPr="009946AB">
        <w:tab/>
        <w:t xml:space="preserve">DQ </w:t>
      </w:r>
      <w:r w:rsidRPr="009946AB">
        <w:pgNum/>
      </w:r>
      <w:r w:rsidRPr="009946AB">
        <w:t xml:space="preserve">     </w:t>
      </w:r>
      <w:r w:rsidRPr="009946AB">
        <w:tab/>
      </w:r>
      <w:r w:rsidRPr="009946AB">
        <w:tab/>
      </w:r>
      <w:r w:rsidRPr="009946AB">
        <w:tab/>
      </w:r>
      <w:r w:rsidRPr="009946AB">
        <w:tab/>
      </w:r>
      <w:r w:rsidRPr="009946AB">
        <w:tab/>
      </w:r>
      <w:r w:rsidRPr="009946AB">
        <w:tab/>
      </w:r>
      <w:r w:rsidRPr="009946AB">
        <w:tab/>
      </w:r>
    </w:p>
    <w:p w:rsidR="006D1934" w:rsidRDefault="006D1934" w:rsidP="006D1934">
      <w:pPr>
        <w:pStyle w:val="PlaceEven"/>
      </w:pPr>
      <w:r w:rsidRPr="009946AB">
        <w:t xml:space="preserve"> </w:t>
      </w:r>
      <w:r w:rsidRPr="009946AB">
        <w:tab/>
      </w:r>
      <w:proofErr w:type="spellStart"/>
      <w:r w:rsidRPr="009946AB">
        <w:t>Zehira</w:t>
      </w:r>
      <w:proofErr w:type="spellEnd"/>
      <w:r w:rsidRPr="009946AB">
        <w:t xml:space="preserve"> </w:t>
      </w:r>
      <w:proofErr w:type="spellStart"/>
      <w:r w:rsidRPr="009946AB">
        <w:t>Tumwijukye</w:t>
      </w:r>
      <w:proofErr w:type="spellEnd"/>
      <w:r w:rsidRPr="009946AB">
        <w:tab/>
        <w:t>11</w:t>
      </w:r>
      <w:r w:rsidRPr="009946AB">
        <w:tab/>
        <w:t xml:space="preserve">Co </w:t>
      </w:r>
      <w:proofErr w:type="spellStart"/>
      <w:r w:rsidRPr="009946AB">
        <w:t>Sund'land</w:t>
      </w:r>
      <w:proofErr w:type="spellEnd"/>
      <w:r w:rsidRPr="009946AB">
        <w:tab/>
      </w:r>
      <w:r w:rsidRPr="009946AB">
        <w:tab/>
        <w:t xml:space="preserve">DQ </w:t>
      </w:r>
      <w:r w:rsidRPr="009946AB">
        <w:pgNum/>
      </w:r>
      <w:r w:rsidRPr="009946AB">
        <w:t xml:space="preserve">     </w:t>
      </w:r>
      <w:r w:rsidRPr="009946AB">
        <w:tab/>
      </w:r>
      <w:r w:rsidRPr="009946AB">
        <w:tab/>
      </w:r>
      <w:r w:rsidRPr="009946AB">
        <w:tab/>
      </w:r>
      <w:r w:rsidRPr="009946AB">
        <w:tab/>
      </w:r>
      <w:r w:rsidRPr="009946AB">
        <w:tab/>
      </w:r>
      <w:r w:rsidRPr="009946AB">
        <w:tab/>
      </w:r>
      <w:r w:rsidRPr="009946AB">
        <w:tab/>
      </w:r>
    </w:p>
    <w:p w:rsidR="006D1934" w:rsidRDefault="006D1934" w:rsidP="006D1934">
      <w:pPr>
        <w:pStyle w:val="SplitLong"/>
      </w:pPr>
    </w:p>
    <w:p w:rsidR="006D1934" w:rsidRPr="008732F6" w:rsidRDefault="006D1934" w:rsidP="006D1934">
      <w:pPr>
        <w:pStyle w:val="EventHeader"/>
      </w:pPr>
      <w:r>
        <w:t>EVENT</w:t>
      </w:r>
      <w:r w:rsidRPr="008732F6">
        <w:t xml:space="preserve"> 107 Boys 08 Yrs/Over 50m Backstroke    </w:t>
      </w:r>
    </w:p>
    <w:p w:rsidR="006D1934" w:rsidRPr="008732F6" w:rsidRDefault="006D1934" w:rsidP="006D1934">
      <w:pPr>
        <w:pStyle w:val="AgeGroupHeader"/>
      </w:pPr>
      <w:r w:rsidRPr="008732F6">
        <w:t xml:space="preserve">08 Yrs </w:t>
      </w:r>
      <w:r>
        <w:t>Age Group</w:t>
      </w:r>
      <w:r w:rsidRPr="008732F6">
        <w:t xml:space="preserve"> - Full Results</w:t>
      </w:r>
    </w:p>
    <w:p w:rsidR="006D1934" w:rsidRPr="008732F6" w:rsidRDefault="006D1934" w:rsidP="006D1934">
      <w:pPr>
        <w:pStyle w:val="PlaceHeader"/>
      </w:pPr>
      <w:r>
        <w:t>Place</w:t>
      </w:r>
      <w:r w:rsidRPr="008732F6">
        <w:tab/>
        <w:t>Name</w:t>
      </w:r>
      <w:r w:rsidRPr="008732F6">
        <w:tab/>
      </w:r>
      <w:proofErr w:type="spellStart"/>
      <w:r w:rsidRPr="008732F6">
        <w:t>AaD</w:t>
      </w:r>
      <w:proofErr w:type="spellEnd"/>
      <w:r w:rsidRPr="008732F6">
        <w:tab/>
        <w:t>Club</w:t>
      </w:r>
      <w:r w:rsidRPr="008732F6">
        <w:tab/>
      </w:r>
      <w:r w:rsidRPr="008732F6">
        <w:tab/>
        <w:t>Time</w:t>
      </w:r>
      <w:r w:rsidRPr="008732F6">
        <w:tab/>
      </w:r>
      <w:r w:rsidRPr="008732F6">
        <w:tab/>
      </w:r>
      <w:r w:rsidRPr="008732F6">
        <w:tab/>
        <w:t>FINA Pt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1.</w:t>
      </w:r>
      <w:r w:rsidRPr="008732F6">
        <w:tab/>
        <w:t>Daniel Patience</w:t>
      </w:r>
      <w:r w:rsidRPr="008732F6">
        <w:tab/>
        <w:t>8</w:t>
      </w:r>
      <w:r w:rsidRPr="008732F6">
        <w:tab/>
        <w:t xml:space="preserve">Alnwick </w:t>
      </w:r>
      <w:proofErr w:type="spellStart"/>
      <w:r w:rsidRPr="008732F6">
        <w:t>Dol</w:t>
      </w:r>
      <w:proofErr w:type="spellEnd"/>
      <w:r w:rsidRPr="008732F6">
        <w:tab/>
      </w:r>
      <w:r w:rsidRPr="008732F6">
        <w:tab/>
        <w:t xml:space="preserve">   43.90</w:t>
      </w:r>
      <w:r w:rsidRPr="008732F6">
        <w:tab/>
      </w:r>
      <w:r w:rsidRPr="008732F6">
        <w:tab/>
      </w:r>
      <w:r w:rsidRPr="008732F6">
        <w:tab/>
        <w:t>129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2.</w:t>
      </w:r>
      <w:r w:rsidRPr="008732F6">
        <w:tab/>
        <w:t>Daniel Hewitt</w:t>
      </w:r>
      <w:r w:rsidRPr="008732F6">
        <w:tab/>
        <w:t>8</w:t>
      </w:r>
      <w:r w:rsidRPr="008732F6">
        <w:tab/>
        <w:t xml:space="preserve">Co </w:t>
      </w:r>
      <w:proofErr w:type="spellStart"/>
      <w:r w:rsidRPr="008732F6">
        <w:t>Sund'land</w:t>
      </w:r>
      <w:proofErr w:type="spellEnd"/>
      <w:r w:rsidRPr="008732F6">
        <w:tab/>
      </w:r>
      <w:r w:rsidRPr="008732F6">
        <w:tab/>
        <w:t xml:space="preserve">   44.82</w:t>
      </w:r>
      <w:r w:rsidRPr="008732F6">
        <w:tab/>
      </w:r>
      <w:r w:rsidRPr="008732F6">
        <w:tab/>
      </w:r>
      <w:r w:rsidRPr="008732F6">
        <w:tab/>
        <w:t>121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3.</w:t>
      </w:r>
      <w:r w:rsidRPr="008732F6">
        <w:tab/>
        <w:t>Archie McGuire</w:t>
      </w:r>
      <w:r w:rsidRPr="008732F6">
        <w:tab/>
        <w:t>8</w:t>
      </w:r>
      <w:r w:rsidRPr="008732F6">
        <w:tab/>
        <w:t xml:space="preserve">Co </w:t>
      </w:r>
      <w:proofErr w:type="spellStart"/>
      <w:r w:rsidRPr="008732F6">
        <w:t>Sund'land</w:t>
      </w:r>
      <w:proofErr w:type="spellEnd"/>
      <w:r w:rsidRPr="008732F6">
        <w:tab/>
      </w:r>
      <w:r w:rsidRPr="008732F6">
        <w:tab/>
        <w:t xml:space="preserve">   44.92</w:t>
      </w:r>
      <w:r w:rsidRPr="008732F6">
        <w:tab/>
      </w:r>
      <w:r w:rsidRPr="008732F6">
        <w:tab/>
      </w:r>
      <w:r w:rsidRPr="008732F6">
        <w:tab/>
        <w:t>121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4.</w:t>
      </w:r>
      <w:r w:rsidRPr="008732F6">
        <w:tab/>
        <w:t>Jake Ridley</w:t>
      </w:r>
      <w:r w:rsidRPr="008732F6">
        <w:tab/>
        <w:t>8</w:t>
      </w:r>
      <w:r w:rsidRPr="008732F6">
        <w:tab/>
        <w:t>Middlesboro</w:t>
      </w:r>
      <w:r w:rsidRPr="008732F6">
        <w:tab/>
      </w:r>
      <w:r w:rsidRPr="008732F6">
        <w:tab/>
        <w:t xml:space="preserve">   50.52</w:t>
      </w:r>
      <w:r w:rsidRPr="008732F6">
        <w:tab/>
      </w:r>
      <w:r w:rsidRPr="008732F6">
        <w:tab/>
      </w:r>
      <w:r w:rsidRPr="008732F6">
        <w:tab/>
        <w:t>85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5.</w:t>
      </w:r>
      <w:r w:rsidRPr="008732F6">
        <w:tab/>
        <w:t>Thomas Hill</w:t>
      </w:r>
      <w:r w:rsidRPr="008732F6">
        <w:tab/>
        <w:t>8</w:t>
      </w:r>
      <w:r w:rsidRPr="008732F6">
        <w:tab/>
        <w:t>Newcastle</w:t>
      </w:r>
      <w:r w:rsidRPr="008732F6">
        <w:tab/>
      </w:r>
      <w:r w:rsidRPr="008732F6">
        <w:tab/>
        <w:t xml:space="preserve">   52.57</w:t>
      </w:r>
      <w:r w:rsidRPr="008732F6">
        <w:tab/>
      </w:r>
      <w:r w:rsidRPr="008732F6">
        <w:tab/>
      </w:r>
      <w:r w:rsidRPr="008732F6">
        <w:tab/>
        <w:t>75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6.</w:t>
      </w:r>
      <w:r w:rsidRPr="008732F6">
        <w:tab/>
        <w:t>Claude Davies</w:t>
      </w:r>
      <w:r w:rsidRPr="008732F6">
        <w:tab/>
        <w:t>8</w:t>
      </w:r>
      <w:r w:rsidRPr="008732F6">
        <w:tab/>
        <w:t>Newcastle</w:t>
      </w:r>
      <w:r w:rsidRPr="008732F6">
        <w:tab/>
      </w:r>
      <w:r w:rsidRPr="008732F6">
        <w:tab/>
        <w:t xml:space="preserve">   53.83</w:t>
      </w:r>
      <w:r w:rsidRPr="008732F6">
        <w:tab/>
      </w:r>
      <w:r w:rsidRPr="008732F6">
        <w:tab/>
      </w:r>
      <w:r w:rsidRPr="008732F6">
        <w:tab/>
        <w:t>70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7.</w:t>
      </w:r>
      <w:r w:rsidRPr="008732F6">
        <w:tab/>
        <w:t xml:space="preserve">Ethan </w:t>
      </w:r>
      <w:proofErr w:type="spellStart"/>
      <w:r w:rsidRPr="008732F6">
        <w:t>Reddivari</w:t>
      </w:r>
      <w:proofErr w:type="spellEnd"/>
      <w:r w:rsidRPr="008732F6">
        <w:tab/>
        <w:t>8</w:t>
      </w:r>
      <w:r w:rsidRPr="008732F6">
        <w:tab/>
        <w:t>Middlesboro</w:t>
      </w:r>
      <w:r w:rsidRPr="008732F6">
        <w:tab/>
      </w:r>
      <w:r w:rsidRPr="008732F6">
        <w:tab/>
        <w:t xml:space="preserve">   55.38</w:t>
      </w:r>
      <w:r w:rsidRPr="008732F6">
        <w:tab/>
      </w:r>
      <w:r w:rsidRPr="008732F6">
        <w:tab/>
      </w:r>
      <w:r w:rsidRPr="008732F6">
        <w:tab/>
        <w:t>64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8.</w:t>
      </w:r>
      <w:r w:rsidRPr="008732F6">
        <w:tab/>
        <w:t xml:space="preserve">Oscar </w:t>
      </w:r>
      <w:proofErr w:type="spellStart"/>
      <w:r w:rsidRPr="008732F6">
        <w:t>Parnham</w:t>
      </w:r>
      <w:proofErr w:type="spellEnd"/>
      <w:r w:rsidRPr="008732F6">
        <w:tab/>
        <w:t>8</w:t>
      </w:r>
      <w:r w:rsidRPr="008732F6">
        <w:tab/>
        <w:t>Middlesboro</w:t>
      </w:r>
      <w:r w:rsidRPr="008732F6">
        <w:tab/>
      </w:r>
      <w:r w:rsidRPr="008732F6">
        <w:tab/>
        <w:t xml:space="preserve">   55.41</w:t>
      </w:r>
      <w:r w:rsidRPr="008732F6">
        <w:tab/>
      </w:r>
      <w:r w:rsidRPr="008732F6">
        <w:tab/>
      </w:r>
      <w:r w:rsidRPr="008732F6">
        <w:tab/>
        <w:t>64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9.</w:t>
      </w:r>
      <w:r w:rsidRPr="008732F6">
        <w:tab/>
        <w:t>Adrian Reay</w:t>
      </w:r>
      <w:r w:rsidRPr="008732F6">
        <w:tab/>
        <w:t>8</w:t>
      </w:r>
      <w:r w:rsidRPr="008732F6">
        <w:tab/>
        <w:t>Newcastle</w:t>
      </w:r>
      <w:r w:rsidRPr="008732F6">
        <w:tab/>
      </w:r>
      <w:r w:rsidRPr="008732F6">
        <w:tab/>
        <w:t xml:space="preserve">   56.11</w:t>
      </w:r>
      <w:r w:rsidRPr="008732F6">
        <w:tab/>
      </w:r>
      <w:r w:rsidRPr="008732F6">
        <w:tab/>
      </w:r>
      <w:r w:rsidRPr="008732F6">
        <w:tab/>
        <w:t>62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10.</w:t>
      </w:r>
      <w:r w:rsidRPr="008732F6">
        <w:tab/>
        <w:t>Andrew Batley</w:t>
      </w:r>
      <w:r w:rsidRPr="008732F6">
        <w:tab/>
        <w:t>8</w:t>
      </w:r>
      <w:r w:rsidRPr="008732F6">
        <w:tab/>
        <w:t xml:space="preserve">Alnwick </w:t>
      </w:r>
      <w:proofErr w:type="spellStart"/>
      <w:r w:rsidRPr="008732F6">
        <w:t>Dol</w:t>
      </w:r>
      <w:proofErr w:type="spellEnd"/>
      <w:r w:rsidRPr="008732F6">
        <w:tab/>
      </w:r>
      <w:r w:rsidRPr="008732F6">
        <w:tab/>
        <w:t xml:space="preserve">   57.84</w:t>
      </w:r>
      <w:r w:rsidRPr="008732F6">
        <w:tab/>
      </w:r>
      <w:r w:rsidRPr="008732F6">
        <w:tab/>
      </w:r>
      <w:r w:rsidRPr="008732F6">
        <w:tab/>
        <w:t>56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11.</w:t>
      </w:r>
      <w:r w:rsidRPr="008732F6">
        <w:tab/>
        <w:t>Rufus Edwards</w:t>
      </w:r>
      <w:r w:rsidRPr="008732F6">
        <w:tab/>
        <w:t>8</w:t>
      </w:r>
      <w:r w:rsidRPr="008732F6">
        <w:tab/>
        <w:t>Newcastle</w:t>
      </w:r>
      <w:r w:rsidRPr="008732F6">
        <w:tab/>
      </w:r>
      <w:r w:rsidRPr="008732F6">
        <w:tab/>
        <w:t xml:space="preserve">   58.33</w:t>
      </w:r>
      <w:r w:rsidRPr="008732F6">
        <w:tab/>
      </w:r>
      <w:r w:rsidRPr="008732F6">
        <w:tab/>
      </w:r>
      <w:r w:rsidRPr="008732F6">
        <w:tab/>
        <w:t>55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12.</w:t>
      </w:r>
      <w:r w:rsidRPr="008732F6">
        <w:tab/>
        <w:t>Jacob Redding</w:t>
      </w:r>
      <w:r w:rsidRPr="008732F6">
        <w:tab/>
        <w:t>8</w:t>
      </w:r>
      <w:r w:rsidRPr="008732F6">
        <w:tab/>
        <w:t>Middlesboro</w:t>
      </w:r>
      <w:r w:rsidRPr="008732F6">
        <w:tab/>
      </w:r>
      <w:r w:rsidRPr="008732F6">
        <w:tab/>
        <w:t xml:space="preserve"> 1:01.11</w:t>
      </w:r>
      <w:r w:rsidRPr="008732F6">
        <w:tab/>
      </w:r>
      <w:r w:rsidRPr="008732F6">
        <w:tab/>
      </w:r>
      <w:r w:rsidRPr="008732F6">
        <w:tab/>
        <w:t>48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13.</w:t>
      </w:r>
      <w:r w:rsidRPr="008732F6">
        <w:tab/>
        <w:t xml:space="preserve">Jack </w:t>
      </w:r>
      <w:proofErr w:type="spellStart"/>
      <w:r w:rsidRPr="008732F6">
        <w:t>Nesworthy</w:t>
      </w:r>
      <w:proofErr w:type="spellEnd"/>
      <w:r w:rsidRPr="008732F6">
        <w:tab/>
        <w:t>8</w:t>
      </w:r>
      <w:r w:rsidRPr="008732F6">
        <w:tab/>
        <w:t xml:space="preserve">Co </w:t>
      </w:r>
      <w:proofErr w:type="spellStart"/>
      <w:r w:rsidRPr="008732F6">
        <w:t>Sund'land</w:t>
      </w:r>
      <w:proofErr w:type="spellEnd"/>
      <w:r w:rsidRPr="008732F6">
        <w:tab/>
      </w:r>
      <w:r w:rsidRPr="008732F6">
        <w:tab/>
        <w:t xml:space="preserve"> 1:12.35</w:t>
      </w:r>
      <w:r w:rsidRPr="008732F6">
        <w:tab/>
      </w:r>
      <w:r w:rsidRPr="008732F6">
        <w:tab/>
      </w:r>
      <w:r w:rsidRPr="008732F6">
        <w:tab/>
        <w:t>28</w:t>
      </w:r>
      <w:r w:rsidRPr="008732F6">
        <w:tab/>
      </w:r>
    </w:p>
    <w:p w:rsidR="006D1934" w:rsidRPr="008732F6" w:rsidRDefault="006D1934" w:rsidP="006D1934">
      <w:pPr>
        <w:pStyle w:val="AgeGroupHeader"/>
      </w:pPr>
      <w:r w:rsidRPr="008732F6">
        <w:t xml:space="preserve">09 Yrs </w:t>
      </w:r>
      <w:r>
        <w:t>Age Group</w:t>
      </w:r>
      <w:r w:rsidRPr="008732F6">
        <w:t xml:space="preserve"> - Full Results</w:t>
      </w:r>
    </w:p>
    <w:p w:rsidR="006D1934" w:rsidRPr="008732F6" w:rsidRDefault="006D1934" w:rsidP="006D1934">
      <w:pPr>
        <w:pStyle w:val="PlaceHeader"/>
      </w:pPr>
      <w:r>
        <w:t>Place</w:t>
      </w:r>
      <w:r w:rsidRPr="008732F6">
        <w:tab/>
        <w:t>Name</w:t>
      </w:r>
      <w:r w:rsidRPr="008732F6">
        <w:tab/>
      </w:r>
      <w:proofErr w:type="spellStart"/>
      <w:r w:rsidRPr="008732F6">
        <w:t>AaD</w:t>
      </w:r>
      <w:proofErr w:type="spellEnd"/>
      <w:r w:rsidRPr="008732F6">
        <w:tab/>
        <w:t>Club</w:t>
      </w:r>
      <w:r w:rsidRPr="008732F6">
        <w:tab/>
      </w:r>
      <w:r w:rsidRPr="008732F6">
        <w:tab/>
        <w:t>Time</w:t>
      </w:r>
      <w:r w:rsidRPr="008732F6">
        <w:tab/>
      </w:r>
      <w:r w:rsidRPr="008732F6">
        <w:tab/>
      </w:r>
      <w:r w:rsidRPr="008732F6">
        <w:tab/>
        <w:t>FINA Pt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1.</w:t>
      </w:r>
      <w:r w:rsidRPr="008732F6">
        <w:tab/>
        <w:t>Olly Hilton</w:t>
      </w:r>
      <w:r w:rsidRPr="008732F6">
        <w:tab/>
        <w:t>9</w:t>
      </w:r>
      <w:r w:rsidRPr="008732F6">
        <w:tab/>
        <w:t>Chester Le S</w:t>
      </w:r>
      <w:r w:rsidRPr="008732F6">
        <w:tab/>
      </w:r>
      <w:r w:rsidRPr="008732F6">
        <w:tab/>
        <w:t xml:space="preserve">   45.35</w:t>
      </w:r>
      <w:r w:rsidRPr="008732F6">
        <w:tab/>
      </w:r>
      <w:r w:rsidRPr="008732F6">
        <w:tab/>
      </w:r>
      <w:r w:rsidRPr="008732F6">
        <w:tab/>
        <w:t>117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2.</w:t>
      </w:r>
      <w:r w:rsidRPr="008732F6">
        <w:tab/>
        <w:t>Benjamin Palmer</w:t>
      </w:r>
      <w:r w:rsidRPr="008732F6">
        <w:tab/>
        <w:t>9</w:t>
      </w:r>
      <w:r w:rsidRPr="008732F6">
        <w:tab/>
        <w:t>Chester Le S</w:t>
      </w:r>
      <w:r w:rsidRPr="008732F6">
        <w:tab/>
      </w:r>
      <w:r w:rsidRPr="008732F6">
        <w:tab/>
        <w:t xml:space="preserve">   46.73</w:t>
      </w:r>
      <w:r w:rsidRPr="008732F6">
        <w:tab/>
      </w:r>
      <w:r w:rsidRPr="008732F6">
        <w:tab/>
      </w:r>
      <w:r w:rsidRPr="008732F6">
        <w:tab/>
        <w:t>107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3.</w:t>
      </w:r>
      <w:r w:rsidRPr="008732F6">
        <w:tab/>
        <w:t>Luke Littler</w:t>
      </w:r>
      <w:r w:rsidRPr="008732F6">
        <w:tab/>
        <w:t>9</w:t>
      </w:r>
      <w:r w:rsidRPr="008732F6">
        <w:tab/>
      </w:r>
      <w:proofErr w:type="spellStart"/>
      <w:r w:rsidRPr="008732F6">
        <w:t>Derwentside</w:t>
      </w:r>
      <w:proofErr w:type="spellEnd"/>
      <w:r w:rsidRPr="008732F6">
        <w:tab/>
      </w:r>
      <w:r w:rsidRPr="008732F6">
        <w:tab/>
        <w:t xml:space="preserve">   46.76</w:t>
      </w:r>
      <w:r w:rsidRPr="008732F6">
        <w:tab/>
      </w:r>
      <w:r w:rsidRPr="008732F6">
        <w:tab/>
      </w:r>
      <w:r w:rsidRPr="008732F6">
        <w:tab/>
        <w:t>107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4.</w:t>
      </w:r>
      <w:r w:rsidRPr="008732F6">
        <w:tab/>
        <w:t>George Ponton</w:t>
      </w:r>
      <w:r w:rsidRPr="008732F6">
        <w:tab/>
        <w:t>9</w:t>
      </w:r>
      <w:r w:rsidRPr="008732F6">
        <w:tab/>
        <w:t>Newcastle</w:t>
      </w:r>
      <w:r w:rsidRPr="008732F6">
        <w:tab/>
      </w:r>
      <w:r w:rsidRPr="008732F6">
        <w:tab/>
        <w:t xml:space="preserve">   46.99</w:t>
      </w:r>
      <w:r w:rsidRPr="008732F6">
        <w:tab/>
      </w:r>
      <w:r w:rsidRPr="008732F6">
        <w:tab/>
      </w:r>
      <w:r w:rsidRPr="008732F6">
        <w:tab/>
        <w:t>105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5.</w:t>
      </w:r>
      <w:r w:rsidRPr="008732F6">
        <w:tab/>
        <w:t>Hayden Watson</w:t>
      </w:r>
      <w:r w:rsidRPr="008732F6">
        <w:tab/>
        <w:t>9</w:t>
      </w:r>
      <w:r w:rsidRPr="008732F6">
        <w:tab/>
        <w:t>Newcastle</w:t>
      </w:r>
      <w:r w:rsidRPr="008732F6">
        <w:tab/>
      </w:r>
      <w:r w:rsidRPr="008732F6">
        <w:tab/>
        <w:t xml:space="preserve">   47.37</w:t>
      </w:r>
      <w:r w:rsidRPr="008732F6">
        <w:tab/>
      </w:r>
      <w:r w:rsidRPr="008732F6">
        <w:tab/>
      </w:r>
      <w:r w:rsidRPr="008732F6">
        <w:tab/>
        <w:t>103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6.</w:t>
      </w:r>
      <w:r w:rsidRPr="008732F6">
        <w:tab/>
        <w:t>Alexander Brown</w:t>
      </w:r>
      <w:r w:rsidRPr="008732F6">
        <w:tab/>
        <w:t>9</w:t>
      </w:r>
      <w:r w:rsidRPr="008732F6">
        <w:tab/>
        <w:t xml:space="preserve">Alnwick </w:t>
      </w:r>
      <w:proofErr w:type="spellStart"/>
      <w:r w:rsidRPr="008732F6">
        <w:t>Dol</w:t>
      </w:r>
      <w:proofErr w:type="spellEnd"/>
      <w:r w:rsidRPr="008732F6">
        <w:tab/>
      </w:r>
      <w:r w:rsidRPr="008732F6">
        <w:tab/>
        <w:t xml:space="preserve">   47.43</w:t>
      </w:r>
      <w:r w:rsidRPr="008732F6">
        <w:tab/>
      </w:r>
      <w:r w:rsidRPr="008732F6">
        <w:tab/>
      </w:r>
      <w:r w:rsidRPr="008732F6">
        <w:tab/>
        <w:t>102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7.</w:t>
      </w:r>
      <w:r w:rsidRPr="008732F6">
        <w:tab/>
        <w:t>Robert McLeod</w:t>
      </w:r>
      <w:r w:rsidRPr="008732F6">
        <w:tab/>
        <w:t>9</w:t>
      </w:r>
      <w:r w:rsidRPr="008732F6">
        <w:tab/>
        <w:t>Newcastle</w:t>
      </w:r>
      <w:r w:rsidRPr="008732F6">
        <w:tab/>
      </w:r>
      <w:r w:rsidRPr="008732F6">
        <w:tab/>
        <w:t xml:space="preserve">   48.04</w:t>
      </w:r>
      <w:r w:rsidRPr="008732F6">
        <w:tab/>
      </w:r>
      <w:r w:rsidRPr="008732F6">
        <w:tab/>
      </w:r>
      <w:r w:rsidRPr="008732F6">
        <w:tab/>
        <w:t>98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8.</w:t>
      </w:r>
      <w:r w:rsidRPr="008732F6">
        <w:tab/>
        <w:t>Rohan Gent</w:t>
      </w:r>
      <w:r w:rsidRPr="008732F6">
        <w:tab/>
        <w:t>9</w:t>
      </w:r>
      <w:r w:rsidRPr="008732F6">
        <w:tab/>
        <w:t>Newcastle</w:t>
      </w:r>
      <w:r w:rsidRPr="008732F6">
        <w:tab/>
      </w:r>
      <w:r w:rsidRPr="008732F6">
        <w:tab/>
        <w:t xml:space="preserve">   49.14</w:t>
      </w:r>
      <w:r w:rsidRPr="008732F6">
        <w:tab/>
      </w:r>
      <w:r w:rsidRPr="008732F6">
        <w:tab/>
      </w:r>
      <w:r w:rsidRPr="008732F6">
        <w:tab/>
        <w:t>92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9.</w:t>
      </w:r>
      <w:r w:rsidRPr="008732F6">
        <w:tab/>
      </w:r>
      <w:proofErr w:type="spellStart"/>
      <w:r w:rsidRPr="008732F6">
        <w:t>Corben</w:t>
      </w:r>
      <w:proofErr w:type="spellEnd"/>
      <w:r w:rsidRPr="008732F6">
        <w:t xml:space="preserve"> Hall</w:t>
      </w:r>
      <w:r w:rsidRPr="008732F6">
        <w:tab/>
        <w:t>9</w:t>
      </w:r>
      <w:r w:rsidRPr="008732F6">
        <w:tab/>
        <w:t>Chester Le S</w:t>
      </w:r>
      <w:r w:rsidRPr="008732F6">
        <w:tab/>
      </w:r>
      <w:r w:rsidRPr="008732F6">
        <w:tab/>
        <w:t xml:space="preserve">   49.79</w:t>
      </w:r>
      <w:r w:rsidRPr="008732F6">
        <w:tab/>
      </w:r>
      <w:r w:rsidRPr="008732F6">
        <w:tab/>
      </w:r>
      <w:r w:rsidRPr="008732F6">
        <w:tab/>
        <w:t>88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10.</w:t>
      </w:r>
      <w:r w:rsidRPr="008732F6">
        <w:tab/>
        <w:t>Leyton Lavelle</w:t>
      </w:r>
      <w:r w:rsidRPr="008732F6">
        <w:tab/>
        <w:t>9</w:t>
      </w:r>
      <w:r w:rsidRPr="008732F6">
        <w:tab/>
        <w:t>Chester Le S</w:t>
      </w:r>
      <w:r w:rsidRPr="008732F6">
        <w:tab/>
      </w:r>
      <w:r w:rsidRPr="008732F6">
        <w:tab/>
        <w:t xml:space="preserve">   51.11</w:t>
      </w:r>
      <w:r w:rsidRPr="008732F6">
        <w:tab/>
      </w:r>
      <w:r w:rsidRPr="008732F6">
        <w:tab/>
      </w:r>
      <w:r w:rsidRPr="008732F6">
        <w:tab/>
        <w:t>82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11.</w:t>
      </w:r>
      <w:r w:rsidRPr="008732F6">
        <w:tab/>
        <w:t>Nathan Harrison</w:t>
      </w:r>
      <w:r w:rsidRPr="008732F6">
        <w:tab/>
        <w:t>9</w:t>
      </w:r>
      <w:r w:rsidRPr="008732F6">
        <w:tab/>
        <w:t xml:space="preserve">Co </w:t>
      </w:r>
      <w:proofErr w:type="spellStart"/>
      <w:r w:rsidRPr="008732F6">
        <w:t>Sund'land</w:t>
      </w:r>
      <w:proofErr w:type="spellEnd"/>
      <w:r w:rsidRPr="008732F6">
        <w:tab/>
      </w:r>
      <w:r w:rsidRPr="008732F6">
        <w:tab/>
        <w:t xml:space="preserve">   51.79</w:t>
      </w:r>
      <w:r w:rsidRPr="008732F6">
        <w:tab/>
      </w:r>
      <w:r w:rsidRPr="008732F6">
        <w:tab/>
      </w:r>
      <w:r w:rsidRPr="008732F6">
        <w:tab/>
        <w:t>78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12.</w:t>
      </w:r>
      <w:r w:rsidRPr="008732F6">
        <w:tab/>
        <w:t>Aaron McGee</w:t>
      </w:r>
      <w:r w:rsidRPr="008732F6">
        <w:tab/>
        <w:t>9</w:t>
      </w:r>
      <w:r w:rsidRPr="008732F6">
        <w:tab/>
        <w:t xml:space="preserve">Co </w:t>
      </w:r>
      <w:proofErr w:type="spellStart"/>
      <w:r w:rsidRPr="008732F6">
        <w:t>Sund'land</w:t>
      </w:r>
      <w:proofErr w:type="spellEnd"/>
      <w:r w:rsidRPr="008732F6">
        <w:tab/>
      </w:r>
      <w:r w:rsidRPr="008732F6">
        <w:tab/>
        <w:t xml:space="preserve">   52.74</w:t>
      </w:r>
      <w:r w:rsidRPr="008732F6">
        <w:tab/>
      </w:r>
      <w:r w:rsidRPr="008732F6">
        <w:tab/>
      </w:r>
      <w:r w:rsidRPr="008732F6">
        <w:tab/>
        <w:t>74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13.</w:t>
      </w:r>
      <w:r w:rsidRPr="008732F6">
        <w:tab/>
        <w:t>Aaron Thompson</w:t>
      </w:r>
      <w:r w:rsidRPr="008732F6">
        <w:tab/>
        <w:t>9</w:t>
      </w:r>
      <w:r w:rsidRPr="008732F6">
        <w:tab/>
        <w:t>Newcastle</w:t>
      </w:r>
      <w:r w:rsidRPr="008732F6">
        <w:tab/>
      </w:r>
      <w:r w:rsidRPr="008732F6">
        <w:tab/>
        <w:t xml:space="preserve">   54.22</w:t>
      </w:r>
      <w:r w:rsidRPr="008732F6">
        <w:tab/>
      </w:r>
      <w:r w:rsidRPr="008732F6">
        <w:tab/>
      </w:r>
      <w:r w:rsidRPr="008732F6">
        <w:tab/>
        <w:t>68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14.</w:t>
      </w:r>
      <w:r w:rsidRPr="008732F6">
        <w:tab/>
        <w:t>Ellis Hazell Potts</w:t>
      </w:r>
      <w:r w:rsidRPr="008732F6">
        <w:tab/>
        <w:t>9</w:t>
      </w:r>
      <w:r w:rsidRPr="008732F6">
        <w:tab/>
        <w:t>Chester Le S</w:t>
      </w:r>
      <w:r w:rsidRPr="008732F6">
        <w:tab/>
      </w:r>
      <w:r w:rsidRPr="008732F6">
        <w:tab/>
        <w:t xml:space="preserve">   54.66</w:t>
      </w:r>
      <w:r w:rsidRPr="008732F6">
        <w:tab/>
      </w:r>
      <w:r w:rsidRPr="008732F6">
        <w:tab/>
      </w:r>
      <w:r w:rsidRPr="008732F6">
        <w:tab/>
        <w:t>67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15.</w:t>
      </w:r>
      <w:r w:rsidRPr="008732F6">
        <w:tab/>
        <w:t>Benjamin Ghosh</w:t>
      </w:r>
      <w:r w:rsidRPr="008732F6">
        <w:tab/>
        <w:t>9</w:t>
      </w:r>
      <w:r w:rsidRPr="008732F6">
        <w:tab/>
        <w:t>Newcastle</w:t>
      </w:r>
      <w:r w:rsidRPr="008732F6">
        <w:tab/>
      </w:r>
      <w:r w:rsidRPr="008732F6">
        <w:tab/>
        <w:t xml:space="preserve">   54.73</w:t>
      </w:r>
      <w:r w:rsidRPr="008732F6">
        <w:tab/>
      </w:r>
      <w:r w:rsidRPr="008732F6">
        <w:tab/>
      </w:r>
      <w:r w:rsidRPr="008732F6">
        <w:tab/>
        <w:t>66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16.</w:t>
      </w:r>
      <w:r w:rsidRPr="008732F6">
        <w:tab/>
        <w:t xml:space="preserve">Maximus </w:t>
      </w:r>
      <w:proofErr w:type="spellStart"/>
      <w:r w:rsidRPr="008732F6">
        <w:t>Divanis</w:t>
      </w:r>
      <w:proofErr w:type="spellEnd"/>
      <w:r w:rsidRPr="008732F6">
        <w:tab/>
        <w:t>9</w:t>
      </w:r>
      <w:r w:rsidRPr="008732F6">
        <w:tab/>
        <w:t xml:space="preserve">Co </w:t>
      </w:r>
      <w:proofErr w:type="spellStart"/>
      <w:r w:rsidRPr="008732F6">
        <w:t>Sund'land</w:t>
      </w:r>
      <w:proofErr w:type="spellEnd"/>
      <w:r w:rsidRPr="008732F6">
        <w:tab/>
      </w:r>
      <w:r w:rsidRPr="008732F6">
        <w:tab/>
        <w:t xml:space="preserve">   55.07</w:t>
      </w:r>
      <w:r w:rsidRPr="008732F6">
        <w:tab/>
      </w:r>
      <w:r w:rsidRPr="008732F6">
        <w:tab/>
      </w:r>
      <w:r w:rsidRPr="008732F6">
        <w:tab/>
        <w:t>65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17.</w:t>
      </w:r>
      <w:r w:rsidRPr="008732F6">
        <w:tab/>
        <w:t>Harry O’Connor</w:t>
      </w:r>
      <w:r w:rsidRPr="008732F6">
        <w:tab/>
        <w:t>9</w:t>
      </w:r>
      <w:r w:rsidRPr="008732F6">
        <w:tab/>
        <w:t>Chester Le S</w:t>
      </w:r>
      <w:r w:rsidRPr="008732F6">
        <w:tab/>
      </w:r>
      <w:r w:rsidRPr="008732F6">
        <w:tab/>
        <w:t xml:space="preserve">   57.43</w:t>
      </w:r>
      <w:r w:rsidRPr="008732F6">
        <w:tab/>
      </w:r>
      <w:r w:rsidRPr="008732F6">
        <w:tab/>
      </w:r>
      <w:r w:rsidRPr="008732F6">
        <w:tab/>
        <w:t>57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18.</w:t>
      </w:r>
      <w:r w:rsidRPr="008732F6">
        <w:tab/>
        <w:t>Jack Leask</w:t>
      </w:r>
      <w:r w:rsidRPr="008732F6">
        <w:tab/>
        <w:t>9</w:t>
      </w:r>
      <w:r w:rsidRPr="008732F6">
        <w:tab/>
        <w:t>Newcastle</w:t>
      </w:r>
      <w:r w:rsidRPr="008732F6">
        <w:tab/>
      </w:r>
      <w:r w:rsidRPr="008732F6">
        <w:tab/>
        <w:t xml:space="preserve">   58.15</w:t>
      </w:r>
      <w:r w:rsidRPr="008732F6">
        <w:tab/>
      </w:r>
      <w:r w:rsidRPr="008732F6">
        <w:tab/>
      </w:r>
      <w:r w:rsidRPr="008732F6">
        <w:tab/>
        <w:t>55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19.</w:t>
      </w:r>
      <w:r w:rsidRPr="008732F6">
        <w:tab/>
        <w:t>Callum Ewart</w:t>
      </w:r>
      <w:r w:rsidRPr="008732F6">
        <w:tab/>
        <w:t>9</w:t>
      </w:r>
      <w:r w:rsidRPr="008732F6">
        <w:tab/>
        <w:t xml:space="preserve">Co </w:t>
      </w:r>
      <w:proofErr w:type="spellStart"/>
      <w:r w:rsidRPr="008732F6">
        <w:t>Sund'land</w:t>
      </w:r>
      <w:proofErr w:type="spellEnd"/>
      <w:r w:rsidRPr="008732F6">
        <w:tab/>
      </w:r>
      <w:r w:rsidRPr="008732F6">
        <w:tab/>
        <w:t xml:space="preserve">   58.82</w:t>
      </w:r>
      <w:r w:rsidRPr="008732F6">
        <w:tab/>
      </w:r>
      <w:r w:rsidRPr="008732F6">
        <w:tab/>
      </w:r>
      <w:r w:rsidRPr="008732F6">
        <w:tab/>
        <w:t>53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20.</w:t>
      </w:r>
      <w:r w:rsidRPr="008732F6">
        <w:tab/>
      </w:r>
      <w:proofErr w:type="spellStart"/>
      <w:r w:rsidRPr="008732F6">
        <w:t>Odhran</w:t>
      </w:r>
      <w:proofErr w:type="spellEnd"/>
      <w:r w:rsidRPr="008732F6">
        <w:t xml:space="preserve"> Cummings</w:t>
      </w:r>
      <w:r w:rsidRPr="008732F6">
        <w:tab/>
        <w:t>9</w:t>
      </w:r>
      <w:r w:rsidRPr="008732F6">
        <w:tab/>
        <w:t>Newcastle</w:t>
      </w:r>
      <w:r w:rsidRPr="008732F6">
        <w:tab/>
      </w:r>
      <w:r w:rsidRPr="008732F6">
        <w:tab/>
        <w:t xml:space="preserve"> 1:03.86</w:t>
      </w:r>
      <w:r w:rsidRPr="008732F6">
        <w:tab/>
      </w:r>
      <w:r w:rsidRPr="008732F6">
        <w:tab/>
      </w:r>
      <w:r w:rsidRPr="008732F6">
        <w:tab/>
        <w:t>42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 xml:space="preserve"> </w:t>
      </w:r>
      <w:r w:rsidRPr="008732F6">
        <w:tab/>
        <w:t>Matthew Elliott</w:t>
      </w:r>
      <w:r w:rsidRPr="008732F6">
        <w:tab/>
        <w:t>9</w:t>
      </w:r>
      <w:r w:rsidRPr="008732F6">
        <w:tab/>
        <w:t xml:space="preserve">Co </w:t>
      </w:r>
      <w:proofErr w:type="spellStart"/>
      <w:r w:rsidRPr="008732F6">
        <w:t>Sund'land</w:t>
      </w:r>
      <w:proofErr w:type="spellEnd"/>
      <w:r w:rsidRPr="008732F6">
        <w:tab/>
      </w:r>
      <w:r w:rsidRPr="008732F6">
        <w:tab/>
        <w:t xml:space="preserve">DQ </w:t>
      </w:r>
      <w:r w:rsidRPr="008732F6">
        <w:pgNum/>
      </w:r>
      <w:r w:rsidRPr="008732F6">
        <w:t xml:space="preserve">     </w:t>
      </w:r>
      <w:r w:rsidRPr="008732F6">
        <w:tab/>
      </w:r>
      <w:r w:rsidRPr="008732F6">
        <w:tab/>
      </w:r>
      <w:r w:rsidRPr="008732F6">
        <w:tab/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 xml:space="preserve"> </w:t>
      </w:r>
      <w:r w:rsidRPr="008732F6">
        <w:tab/>
        <w:t>Ewan Smith</w:t>
      </w:r>
      <w:r w:rsidRPr="008732F6">
        <w:tab/>
        <w:t>9</w:t>
      </w:r>
      <w:r w:rsidRPr="008732F6">
        <w:tab/>
        <w:t xml:space="preserve">Co </w:t>
      </w:r>
      <w:proofErr w:type="spellStart"/>
      <w:r w:rsidRPr="008732F6">
        <w:t>Sund'land</w:t>
      </w:r>
      <w:proofErr w:type="spellEnd"/>
      <w:r w:rsidRPr="008732F6">
        <w:tab/>
      </w:r>
      <w:r w:rsidRPr="008732F6">
        <w:tab/>
        <w:t xml:space="preserve">DQ </w:t>
      </w:r>
      <w:r w:rsidRPr="008732F6">
        <w:pgNum/>
      </w:r>
      <w:r w:rsidRPr="008732F6">
        <w:t xml:space="preserve">     </w:t>
      </w:r>
      <w:r w:rsidRPr="008732F6">
        <w:tab/>
      </w:r>
      <w:r w:rsidRPr="008732F6">
        <w:tab/>
      </w:r>
      <w:r w:rsidRPr="008732F6">
        <w:tab/>
      </w:r>
      <w:r w:rsidRPr="008732F6">
        <w:tab/>
      </w:r>
    </w:p>
    <w:p w:rsidR="006D1934" w:rsidRPr="008732F6" w:rsidRDefault="006D1934" w:rsidP="006D1934">
      <w:pPr>
        <w:pStyle w:val="AgeGroupHeader"/>
      </w:pPr>
      <w:r w:rsidRPr="008732F6">
        <w:t xml:space="preserve">10 Yrs </w:t>
      </w:r>
      <w:r>
        <w:t>Age Group</w:t>
      </w:r>
      <w:r w:rsidRPr="008732F6">
        <w:t xml:space="preserve"> - Full Results</w:t>
      </w:r>
    </w:p>
    <w:p w:rsidR="006D1934" w:rsidRPr="008732F6" w:rsidRDefault="006D1934" w:rsidP="006D1934">
      <w:pPr>
        <w:pStyle w:val="PlaceHeader"/>
      </w:pPr>
      <w:r>
        <w:t>Place</w:t>
      </w:r>
      <w:r w:rsidRPr="008732F6">
        <w:tab/>
        <w:t>Name</w:t>
      </w:r>
      <w:r w:rsidRPr="008732F6">
        <w:tab/>
      </w:r>
      <w:proofErr w:type="spellStart"/>
      <w:r w:rsidRPr="008732F6">
        <w:t>AaD</w:t>
      </w:r>
      <w:proofErr w:type="spellEnd"/>
      <w:r w:rsidRPr="008732F6">
        <w:tab/>
        <w:t>Club</w:t>
      </w:r>
      <w:r w:rsidRPr="008732F6">
        <w:tab/>
      </w:r>
      <w:r w:rsidRPr="008732F6">
        <w:tab/>
        <w:t>Time</w:t>
      </w:r>
      <w:r w:rsidRPr="008732F6">
        <w:tab/>
      </w:r>
      <w:r w:rsidRPr="008732F6">
        <w:tab/>
      </w:r>
      <w:r w:rsidRPr="008732F6">
        <w:tab/>
        <w:t>FINA Pt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1.</w:t>
      </w:r>
      <w:r w:rsidRPr="008732F6">
        <w:tab/>
        <w:t>Jamie Lonergan</w:t>
      </w:r>
      <w:r w:rsidRPr="008732F6">
        <w:tab/>
        <w:t>10</w:t>
      </w:r>
      <w:r w:rsidRPr="008732F6">
        <w:tab/>
      </w:r>
      <w:proofErr w:type="spellStart"/>
      <w:r w:rsidRPr="008732F6">
        <w:t>Tynedale</w:t>
      </w:r>
      <w:proofErr w:type="spellEnd"/>
      <w:r w:rsidRPr="008732F6">
        <w:tab/>
      </w:r>
      <w:r w:rsidRPr="008732F6">
        <w:tab/>
        <w:t xml:space="preserve">   38.29</w:t>
      </w:r>
      <w:r w:rsidRPr="008732F6">
        <w:tab/>
      </w:r>
      <w:r w:rsidRPr="008732F6">
        <w:tab/>
      </w:r>
      <w:r w:rsidRPr="008732F6">
        <w:tab/>
        <w:t>195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2.</w:t>
      </w:r>
      <w:r w:rsidRPr="008732F6">
        <w:tab/>
        <w:t>Liam Elliott</w:t>
      </w:r>
      <w:r w:rsidRPr="008732F6">
        <w:tab/>
        <w:t>10</w:t>
      </w:r>
      <w:r w:rsidRPr="008732F6">
        <w:tab/>
        <w:t>Newcastle</w:t>
      </w:r>
      <w:r w:rsidRPr="008732F6">
        <w:tab/>
      </w:r>
      <w:r w:rsidRPr="008732F6">
        <w:tab/>
        <w:t xml:space="preserve">   39.10</w:t>
      </w:r>
      <w:r w:rsidRPr="008732F6">
        <w:tab/>
      </w:r>
      <w:r w:rsidRPr="008732F6">
        <w:tab/>
      </w:r>
      <w:r w:rsidRPr="008732F6">
        <w:tab/>
        <w:t>183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3.</w:t>
      </w:r>
      <w:r w:rsidRPr="008732F6">
        <w:tab/>
        <w:t>Calum Ash</w:t>
      </w:r>
      <w:r w:rsidRPr="008732F6">
        <w:tab/>
        <w:t>10</w:t>
      </w:r>
      <w:r w:rsidRPr="008732F6">
        <w:tab/>
        <w:t>Newcastle</w:t>
      </w:r>
      <w:r w:rsidRPr="008732F6">
        <w:tab/>
      </w:r>
      <w:r w:rsidRPr="008732F6">
        <w:tab/>
        <w:t xml:space="preserve">   40.49</w:t>
      </w:r>
      <w:r w:rsidRPr="008732F6">
        <w:tab/>
      </w:r>
      <w:r w:rsidRPr="008732F6">
        <w:tab/>
      </w:r>
      <w:r w:rsidRPr="008732F6">
        <w:tab/>
        <w:t>165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3.</w:t>
      </w:r>
      <w:r w:rsidRPr="008732F6">
        <w:tab/>
        <w:t>Finn Proud</w:t>
      </w:r>
      <w:r w:rsidRPr="008732F6">
        <w:tab/>
        <w:t>10</w:t>
      </w:r>
      <w:r w:rsidRPr="008732F6">
        <w:tab/>
        <w:t>Newcastle</w:t>
      </w:r>
      <w:r w:rsidRPr="008732F6">
        <w:tab/>
      </w:r>
      <w:r w:rsidRPr="008732F6">
        <w:tab/>
        <w:t xml:space="preserve">   40.49</w:t>
      </w:r>
      <w:r w:rsidRPr="008732F6">
        <w:tab/>
      </w:r>
      <w:r w:rsidRPr="008732F6">
        <w:tab/>
      </w:r>
      <w:r w:rsidRPr="008732F6">
        <w:tab/>
        <w:t>165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5.</w:t>
      </w:r>
      <w:r w:rsidRPr="008732F6">
        <w:tab/>
        <w:t>Thomas Laws</w:t>
      </w:r>
      <w:r w:rsidRPr="008732F6">
        <w:tab/>
        <w:t>10</w:t>
      </w:r>
      <w:r w:rsidRPr="008732F6">
        <w:tab/>
      </w:r>
      <w:proofErr w:type="spellStart"/>
      <w:r w:rsidRPr="008732F6">
        <w:t>Derwentside</w:t>
      </w:r>
      <w:proofErr w:type="spellEnd"/>
      <w:r w:rsidRPr="008732F6">
        <w:tab/>
      </w:r>
      <w:r w:rsidRPr="008732F6">
        <w:tab/>
        <w:t xml:space="preserve">   43.29</w:t>
      </w:r>
      <w:r w:rsidRPr="008732F6">
        <w:tab/>
      </w:r>
      <w:r w:rsidRPr="008732F6">
        <w:tab/>
      </w:r>
      <w:r w:rsidRPr="008732F6">
        <w:tab/>
        <w:t>135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6.</w:t>
      </w:r>
      <w:r w:rsidRPr="008732F6">
        <w:tab/>
        <w:t>Edward Hodgson</w:t>
      </w:r>
      <w:r w:rsidRPr="008732F6">
        <w:tab/>
        <w:t>10</w:t>
      </w:r>
      <w:r w:rsidRPr="008732F6">
        <w:tab/>
        <w:t>Newcastle</w:t>
      </w:r>
      <w:r w:rsidRPr="008732F6">
        <w:tab/>
      </w:r>
      <w:r w:rsidRPr="008732F6">
        <w:tab/>
        <w:t xml:space="preserve">   43.48</w:t>
      </w:r>
      <w:r w:rsidRPr="008732F6">
        <w:tab/>
      </w:r>
      <w:r w:rsidRPr="008732F6">
        <w:tab/>
      </w:r>
      <w:r w:rsidRPr="008732F6">
        <w:tab/>
        <w:t>133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7.</w:t>
      </w:r>
      <w:r w:rsidRPr="008732F6">
        <w:tab/>
        <w:t xml:space="preserve">Peter </w:t>
      </w:r>
      <w:proofErr w:type="spellStart"/>
      <w:r w:rsidRPr="008732F6">
        <w:t>Poulatov</w:t>
      </w:r>
      <w:proofErr w:type="spellEnd"/>
      <w:r w:rsidRPr="008732F6">
        <w:t>-Houlis</w:t>
      </w:r>
      <w:r w:rsidRPr="008732F6">
        <w:tab/>
        <w:t>10</w:t>
      </w:r>
      <w:r w:rsidRPr="008732F6">
        <w:tab/>
        <w:t>Newcastle</w:t>
      </w:r>
      <w:r w:rsidRPr="008732F6">
        <w:tab/>
      </w:r>
      <w:r w:rsidRPr="008732F6">
        <w:tab/>
        <w:t xml:space="preserve">   45.61</w:t>
      </w:r>
      <w:r w:rsidRPr="008732F6">
        <w:tab/>
      </w:r>
      <w:r w:rsidRPr="008732F6">
        <w:tab/>
      </w:r>
      <w:r w:rsidRPr="008732F6">
        <w:tab/>
        <w:t>115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8.</w:t>
      </w:r>
      <w:r w:rsidRPr="008732F6">
        <w:tab/>
        <w:t>Alexander Rice</w:t>
      </w:r>
      <w:r w:rsidRPr="008732F6">
        <w:tab/>
        <w:t>10</w:t>
      </w:r>
      <w:r w:rsidRPr="008732F6">
        <w:tab/>
        <w:t>Chester Le S</w:t>
      </w:r>
      <w:r w:rsidRPr="008732F6">
        <w:tab/>
      </w:r>
      <w:r w:rsidRPr="008732F6">
        <w:tab/>
        <w:t xml:space="preserve">   46.52</w:t>
      </w:r>
      <w:r w:rsidRPr="008732F6">
        <w:tab/>
      </w:r>
      <w:r w:rsidRPr="008732F6">
        <w:tab/>
      </w:r>
      <w:r w:rsidRPr="008732F6">
        <w:tab/>
        <w:t>108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9.</w:t>
      </w:r>
      <w:r w:rsidRPr="008732F6">
        <w:tab/>
        <w:t xml:space="preserve">Edward </w:t>
      </w:r>
      <w:proofErr w:type="spellStart"/>
      <w:r w:rsidRPr="008732F6">
        <w:t>Eaborn</w:t>
      </w:r>
      <w:proofErr w:type="spellEnd"/>
      <w:r w:rsidRPr="008732F6">
        <w:tab/>
        <w:t>10</w:t>
      </w:r>
      <w:r w:rsidRPr="008732F6">
        <w:tab/>
        <w:t xml:space="preserve">Alnwick </w:t>
      </w:r>
      <w:proofErr w:type="spellStart"/>
      <w:r w:rsidRPr="008732F6">
        <w:t>Dol</w:t>
      </w:r>
      <w:proofErr w:type="spellEnd"/>
      <w:r w:rsidRPr="008732F6">
        <w:tab/>
      </w:r>
      <w:r w:rsidRPr="008732F6">
        <w:tab/>
        <w:t xml:space="preserve">   48.20</w:t>
      </w:r>
      <w:r w:rsidRPr="008732F6">
        <w:tab/>
      </w:r>
      <w:r w:rsidRPr="008732F6">
        <w:tab/>
      </w:r>
      <w:r w:rsidRPr="008732F6">
        <w:tab/>
        <w:t>97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10.</w:t>
      </w:r>
      <w:r w:rsidRPr="008732F6">
        <w:tab/>
        <w:t>Struan Shaw</w:t>
      </w:r>
      <w:r w:rsidRPr="008732F6">
        <w:tab/>
        <w:t>10</w:t>
      </w:r>
      <w:r w:rsidRPr="008732F6">
        <w:tab/>
        <w:t>Newcastle</w:t>
      </w:r>
      <w:r w:rsidRPr="008732F6">
        <w:tab/>
      </w:r>
      <w:r w:rsidRPr="008732F6">
        <w:tab/>
        <w:t xml:space="preserve">   49.56</w:t>
      </w:r>
      <w:r w:rsidRPr="008732F6">
        <w:tab/>
      </w:r>
      <w:r w:rsidRPr="008732F6">
        <w:tab/>
      </w:r>
      <w:r w:rsidRPr="008732F6">
        <w:tab/>
        <w:t>90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11.</w:t>
      </w:r>
      <w:r w:rsidRPr="008732F6">
        <w:tab/>
        <w:t>Joseph Dougal</w:t>
      </w:r>
      <w:r w:rsidRPr="008732F6">
        <w:tab/>
        <w:t>10</w:t>
      </w:r>
      <w:r w:rsidRPr="008732F6">
        <w:tab/>
        <w:t>Newcastle</w:t>
      </w:r>
      <w:r w:rsidRPr="008732F6">
        <w:tab/>
      </w:r>
      <w:r w:rsidRPr="008732F6">
        <w:tab/>
        <w:t xml:space="preserve">   50.70</w:t>
      </w:r>
      <w:r w:rsidRPr="008732F6">
        <w:tab/>
      </w:r>
      <w:r w:rsidRPr="008732F6">
        <w:tab/>
      </w:r>
      <w:r w:rsidRPr="008732F6">
        <w:tab/>
        <w:t>84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12.</w:t>
      </w:r>
      <w:r w:rsidRPr="008732F6">
        <w:tab/>
        <w:t>Harry Newton</w:t>
      </w:r>
      <w:r w:rsidRPr="008732F6">
        <w:tab/>
        <w:t>10</w:t>
      </w:r>
      <w:r w:rsidRPr="008732F6">
        <w:tab/>
        <w:t>Newcastle</w:t>
      </w:r>
      <w:r w:rsidRPr="008732F6">
        <w:tab/>
      </w:r>
      <w:r w:rsidRPr="008732F6">
        <w:tab/>
        <w:t xml:space="preserve">   51.56</w:t>
      </w:r>
      <w:r w:rsidRPr="008732F6">
        <w:tab/>
      </w:r>
      <w:r w:rsidRPr="008732F6">
        <w:tab/>
      </w:r>
      <w:r w:rsidRPr="008732F6">
        <w:tab/>
        <w:t>80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13.</w:t>
      </w:r>
      <w:r w:rsidRPr="008732F6">
        <w:tab/>
        <w:t>Morgan Vincent</w:t>
      </w:r>
      <w:r w:rsidRPr="008732F6">
        <w:tab/>
        <w:t>10</w:t>
      </w:r>
      <w:r w:rsidRPr="008732F6">
        <w:tab/>
      </w:r>
      <w:proofErr w:type="spellStart"/>
      <w:r w:rsidRPr="008732F6">
        <w:t>Tynedale</w:t>
      </w:r>
      <w:proofErr w:type="spellEnd"/>
      <w:r w:rsidRPr="008732F6">
        <w:tab/>
      </w:r>
      <w:r w:rsidRPr="008732F6">
        <w:tab/>
        <w:t xml:space="preserve">   52.17</w:t>
      </w:r>
      <w:r w:rsidRPr="008732F6">
        <w:tab/>
      </w:r>
      <w:r w:rsidRPr="008732F6">
        <w:tab/>
      </w:r>
      <w:r w:rsidRPr="008732F6">
        <w:tab/>
        <w:t>77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14.</w:t>
      </w:r>
      <w:r w:rsidRPr="008732F6">
        <w:tab/>
        <w:t xml:space="preserve">Thomas </w:t>
      </w:r>
      <w:proofErr w:type="spellStart"/>
      <w:r w:rsidRPr="008732F6">
        <w:t>Brodlie</w:t>
      </w:r>
      <w:proofErr w:type="spellEnd"/>
      <w:r w:rsidRPr="008732F6">
        <w:tab/>
        <w:t>10</w:t>
      </w:r>
      <w:r w:rsidRPr="008732F6">
        <w:tab/>
      </w:r>
      <w:proofErr w:type="spellStart"/>
      <w:r w:rsidRPr="008732F6">
        <w:t>Tynedale</w:t>
      </w:r>
      <w:proofErr w:type="spellEnd"/>
      <w:r w:rsidRPr="008732F6">
        <w:tab/>
      </w:r>
      <w:r w:rsidRPr="008732F6">
        <w:tab/>
        <w:t xml:space="preserve">   56.65</w:t>
      </w:r>
      <w:r w:rsidRPr="008732F6">
        <w:tab/>
      </w:r>
      <w:r w:rsidRPr="008732F6">
        <w:tab/>
      </w:r>
      <w:r w:rsidRPr="008732F6">
        <w:tab/>
        <w:t>60</w:t>
      </w:r>
      <w:r w:rsidRPr="008732F6">
        <w:tab/>
      </w:r>
    </w:p>
    <w:p w:rsidR="006D1934" w:rsidRPr="008732F6" w:rsidRDefault="006D1934" w:rsidP="006D1934">
      <w:pPr>
        <w:pStyle w:val="AgeGroupHeader"/>
      </w:pPr>
      <w:r w:rsidRPr="008732F6">
        <w:t xml:space="preserve">11 Yrs </w:t>
      </w:r>
      <w:r>
        <w:t>Age Group</w:t>
      </w:r>
      <w:r w:rsidRPr="008732F6">
        <w:t xml:space="preserve"> - Full Results</w:t>
      </w:r>
    </w:p>
    <w:p w:rsidR="006D1934" w:rsidRPr="008732F6" w:rsidRDefault="006D1934" w:rsidP="006D1934">
      <w:pPr>
        <w:pStyle w:val="PlaceHeader"/>
      </w:pPr>
      <w:r>
        <w:t>Place</w:t>
      </w:r>
      <w:r w:rsidRPr="008732F6">
        <w:tab/>
        <w:t>Name</w:t>
      </w:r>
      <w:r w:rsidRPr="008732F6">
        <w:tab/>
      </w:r>
      <w:proofErr w:type="spellStart"/>
      <w:r w:rsidRPr="008732F6">
        <w:t>AaD</w:t>
      </w:r>
      <w:proofErr w:type="spellEnd"/>
      <w:r w:rsidRPr="008732F6">
        <w:tab/>
        <w:t>Club</w:t>
      </w:r>
      <w:r w:rsidRPr="008732F6">
        <w:tab/>
      </w:r>
      <w:r w:rsidRPr="008732F6">
        <w:tab/>
        <w:t>Time</w:t>
      </w:r>
      <w:r w:rsidRPr="008732F6">
        <w:tab/>
      </w:r>
      <w:r w:rsidRPr="008732F6">
        <w:tab/>
      </w:r>
      <w:r w:rsidRPr="008732F6">
        <w:tab/>
        <w:t>FINA Pt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1.</w:t>
      </w:r>
      <w:r w:rsidRPr="008732F6">
        <w:tab/>
        <w:t xml:space="preserve">Jacob </w:t>
      </w:r>
      <w:proofErr w:type="spellStart"/>
      <w:r w:rsidRPr="008732F6">
        <w:t>Neillis</w:t>
      </w:r>
      <w:proofErr w:type="spellEnd"/>
      <w:r w:rsidRPr="008732F6">
        <w:tab/>
        <w:t>11</w:t>
      </w:r>
      <w:r w:rsidRPr="008732F6">
        <w:tab/>
        <w:t>Newcastle</w:t>
      </w:r>
      <w:r w:rsidRPr="008732F6">
        <w:tab/>
      </w:r>
      <w:r w:rsidRPr="008732F6">
        <w:tab/>
        <w:t xml:space="preserve">   39.69</w:t>
      </w:r>
      <w:r w:rsidRPr="008732F6">
        <w:tab/>
      </w:r>
      <w:r w:rsidRPr="008732F6">
        <w:tab/>
      </w:r>
      <w:r w:rsidRPr="008732F6">
        <w:tab/>
        <w:t>175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2.</w:t>
      </w:r>
      <w:r w:rsidRPr="008732F6">
        <w:tab/>
        <w:t>Benjamin Wang</w:t>
      </w:r>
      <w:r w:rsidRPr="008732F6">
        <w:tab/>
        <w:t>11</w:t>
      </w:r>
      <w:r w:rsidRPr="008732F6">
        <w:tab/>
        <w:t>Newcastle</w:t>
      </w:r>
      <w:r w:rsidRPr="008732F6">
        <w:tab/>
      </w:r>
      <w:r w:rsidRPr="008732F6">
        <w:tab/>
        <w:t xml:space="preserve">   41.34</w:t>
      </w:r>
      <w:r w:rsidRPr="008732F6">
        <w:tab/>
      </w:r>
      <w:r w:rsidRPr="008732F6">
        <w:tab/>
      </w:r>
      <w:r w:rsidRPr="008732F6">
        <w:tab/>
        <w:t>155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3.</w:t>
      </w:r>
      <w:r w:rsidRPr="008732F6">
        <w:tab/>
      </w:r>
      <w:proofErr w:type="spellStart"/>
      <w:r w:rsidRPr="008732F6">
        <w:t>Kaydan</w:t>
      </w:r>
      <w:proofErr w:type="spellEnd"/>
      <w:r w:rsidRPr="008732F6">
        <w:t xml:space="preserve"> Baird</w:t>
      </w:r>
      <w:r w:rsidRPr="008732F6">
        <w:tab/>
        <w:t>11</w:t>
      </w:r>
      <w:r w:rsidRPr="008732F6">
        <w:tab/>
        <w:t>Newcastle</w:t>
      </w:r>
      <w:r w:rsidRPr="008732F6">
        <w:tab/>
      </w:r>
      <w:r w:rsidRPr="008732F6">
        <w:tab/>
        <w:t xml:space="preserve">   42.13</w:t>
      </w:r>
      <w:r w:rsidRPr="008732F6">
        <w:tab/>
      </w:r>
      <w:r w:rsidRPr="008732F6">
        <w:tab/>
      </w:r>
      <w:r w:rsidRPr="008732F6">
        <w:tab/>
        <w:t>146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4.</w:t>
      </w:r>
      <w:r w:rsidRPr="008732F6">
        <w:tab/>
        <w:t>Finley Barton</w:t>
      </w:r>
      <w:r w:rsidRPr="008732F6">
        <w:tab/>
        <w:t>11</w:t>
      </w:r>
      <w:r w:rsidRPr="008732F6">
        <w:tab/>
        <w:t>Chester Le S</w:t>
      </w:r>
      <w:r w:rsidRPr="008732F6">
        <w:tab/>
      </w:r>
      <w:r w:rsidRPr="008732F6">
        <w:tab/>
        <w:t xml:space="preserve">   43.05</w:t>
      </w:r>
      <w:r w:rsidRPr="008732F6">
        <w:tab/>
      </w:r>
      <w:r w:rsidRPr="008732F6">
        <w:tab/>
      </w:r>
      <w:r w:rsidRPr="008732F6">
        <w:tab/>
        <w:t>137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5.</w:t>
      </w:r>
      <w:r w:rsidRPr="008732F6">
        <w:tab/>
        <w:t xml:space="preserve">Harry </w:t>
      </w:r>
      <w:proofErr w:type="spellStart"/>
      <w:r w:rsidRPr="008732F6">
        <w:t>Ivison</w:t>
      </w:r>
      <w:proofErr w:type="spellEnd"/>
      <w:r w:rsidRPr="008732F6">
        <w:tab/>
        <w:t>11</w:t>
      </w:r>
      <w:r w:rsidRPr="008732F6">
        <w:tab/>
        <w:t>Newcastle</w:t>
      </w:r>
      <w:r w:rsidRPr="008732F6">
        <w:tab/>
      </w:r>
      <w:r w:rsidRPr="008732F6">
        <w:tab/>
        <w:t xml:space="preserve">   44.12</w:t>
      </w:r>
      <w:r w:rsidRPr="008732F6">
        <w:tab/>
      </w:r>
      <w:r w:rsidRPr="008732F6">
        <w:tab/>
      </w:r>
      <w:r w:rsidRPr="008732F6">
        <w:tab/>
        <w:t>127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6.</w:t>
      </w:r>
      <w:r w:rsidRPr="008732F6">
        <w:tab/>
        <w:t>Aaron Taylor</w:t>
      </w:r>
      <w:r w:rsidRPr="008732F6">
        <w:tab/>
        <w:t>11</w:t>
      </w:r>
      <w:r w:rsidRPr="008732F6">
        <w:tab/>
        <w:t xml:space="preserve">Co </w:t>
      </w:r>
      <w:proofErr w:type="spellStart"/>
      <w:r w:rsidRPr="008732F6">
        <w:t>Sund'land</w:t>
      </w:r>
      <w:proofErr w:type="spellEnd"/>
      <w:r w:rsidRPr="008732F6">
        <w:tab/>
      </w:r>
      <w:r w:rsidRPr="008732F6">
        <w:tab/>
        <w:t xml:space="preserve">   44.59</w:t>
      </w:r>
      <w:r w:rsidRPr="008732F6">
        <w:tab/>
      </w:r>
      <w:r w:rsidRPr="008732F6">
        <w:tab/>
      </w:r>
      <w:r w:rsidRPr="008732F6">
        <w:tab/>
        <w:t>123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7.</w:t>
      </w:r>
      <w:r w:rsidRPr="008732F6">
        <w:tab/>
        <w:t>Frank Whitfield</w:t>
      </w:r>
      <w:r w:rsidRPr="008732F6">
        <w:tab/>
        <w:t>11</w:t>
      </w:r>
      <w:r w:rsidRPr="008732F6">
        <w:tab/>
        <w:t>Newcastle</w:t>
      </w:r>
      <w:r w:rsidRPr="008732F6">
        <w:tab/>
      </w:r>
      <w:r w:rsidRPr="008732F6">
        <w:tab/>
        <w:t xml:space="preserve">   44.63</w:t>
      </w:r>
      <w:r w:rsidRPr="008732F6">
        <w:tab/>
      </w:r>
      <w:r w:rsidRPr="008732F6">
        <w:tab/>
      </w:r>
      <w:r w:rsidRPr="008732F6">
        <w:tab/>
        <w:t>123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8.</w:t>
      </w:r>
      <w:r w:rsidRPr="008732F6">
        <w:tab/>
        <w:t>Charlie Jackson</w:t>
      </w:r>
      <w:r w:rsidRPr="008732F6">
        <w:tab/>
        <w:t>11</w:t>
      </w:r>
      <w:r w:rsidRPr="008732F6">
        <w:tab/>
      </w:r>
      <w:proofErr w:type="spellStart"/>
      <w:r w:rsidRPr="008732F6">
        <w:t>Tynedale</w:t>
      </w:r>
      <w:proofErr w:type="spellEnd"/>
      <w:r w:rsidRPr="008732F6">
        <w:tab/>
      </w:r>
      <w:r w:rsidRPr="008732F6">
        <w:tab/>
        <w:t xml:space="preserve">   46.39</w:t>
      </w:r>
      <w:r w:rsidRPr="008732F6">
        <w:tab/>
      </w:r>
      <w:r w:rsidRPr="008732F6">
        <w:tab/>
      </w:r>
      <w:r w:rsidRPr="008732F6">
        <w:tab/>
        <w:t>109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9.</w:t>
      </w:r>
      <w:r w:rsidRPr="008732F6">
        <w:tab/>
        <w:t xml:space="preserve">Ben </w:t>
      </w:r>
      <w:proofErr w:type="spellStart"/>
      <w:r w:rsidRPr="008732F6">
        <w:t>Lowrie</w:t>
      </w:r>
      <w:proofErr w:type="spellEnd"/>
      <w:r w:rsidRPr="008732F6">
        <w:tab/>
        <w:t>11</w:t>
      </w:r>
      <w:r w:rsidRPr="008732F6">
        <w:tab/>
        <w:t xml:space="preserve">Alnwick </w:t>
      </w:r>
      <w:proofErr w:type="spellStart"/>
      <w:r w:rsidRPr="008732F6">
        <w:t>Dol</w:t>
      </w:r>
      <w:proofErr w:type="spellEnd"/>
      <w:r w:rsidRPr="008732F6">
        <w:tab/>
      </w:r>
      <w:r w:rsidRPr="008732F6">
        <w:tab/>
        <w:t xml:space="preserve">   47.88</w:t>
      </w:r>
      <w:r w:rsidRPr="008732F6">
        <w:tab/>
      </w:r>
      <w:r w:rsidRPr="008732F6">
        <w:tab/>
      </w:r>
      <w:r w:rsidRPr="008732F6">
        <w:tab/>
        <w:t>99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10.</w:t>
      </w:r>
      <w:r w:rsidRPr="008732F6">
        <w:tab/>
        <w:t>Oliver Crowther</w:t>
      </w:r>
      <w:r w:rsidRPr="008732F6">
        <w:tab/>
        <w:t>11</w:t>
      </w:r>
      <w:r w:rsidRPr="008732F6">
        <w:tab/>
        <w:t>Newcastle</w:t>
      </w:r>
      <w:r w:rsidRPr="008732F6">
        <w:tab/>
      </w:r>
      <w:r w:rsidRPr="008732F6">
        <w:tab/>
        <w:t xml:space="preserve">   50.30</w:t>
      </w:r>
      <w:r w:rsidRPr="008732F6">
        <w:tab/>
      </w:r>
      <w:r w:rsidRPr="008732F6">
        <w:tab/>
      </w:r>
      <w:r w:rsidRPr="008732F6">
        <w:tab/>
        <w:t>86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11.</w:t>
      </w:r>
      <w:r w:rsidRPr="008732F6">
        <w:tab/>
        <w:t xml:space="preserve">Matthew </w:t>
      </w:r>
      <w:proofErr w:type="spellStart"/>
      <w:r w:rsidRPr="008732F6">
        <w:t>Davinson</w:t>
      </w:r>
      <w:proofErr w:type="spellEnd"/>
      <w:r w:rsidRPr="008732F6">
        <w:tab/>
        <w:t>11</w:t>
      </w:r>
      <w:r w:rsidRPr="008732F6">
        <w:tab/>
      </w:r>
      <w:proofErr w:type="spellStart"/>
      <w:r w:rsidRPr="008732F6">
        <w:t>Derwentside</w:t>
      </w:r>
      <w:proofErr w:type="spellEnd"/>
      <w:r w:rsidRPr="008732F6">
        <w:tab/>
      </w:r>
      <w:r w:rsidRPr="008732F6">
        <w:tab/>
        <w:t xml:space="preserve">   51.44</w:t>
      </w:r>
      <w:r w:rsidRPr="008732F6">
        <w:tab/>
      </w:r>
      <w:r w:rsidRPr="008732F6">
        <w:tab/>
      </w:r>
      <w:r w:rsidRPr="008732F6">
        <w:tab/>
        <w:t>80</w:t>
      </w:r>
      <w:r w:rsidRPr="008732F6">
        <w:tab/>
      </w:r>
    </w:p>
    <w:p w:rsidR="006D1934" w:rsidRPr="008732F6" w:rsidRDefault="006D1934" w:rsidP="006D1934">
      <w:pPr>
        <w:pStyle w:val="PlaceEven"/>
      </w:pPr>
      <w:r w:rsidRPr="008732F6">
        <w:t>12.</w:t>
      </w:r>
      <w:r w:rsidRPr="008732F6">
        <w:tab/>
        <w:t>Daniel Green</w:t>
      </w:r>
      <w:r w:rsidRPr="008732F6">
        <w:tab/>
        <w:t>11</w:t>
      </w:r>
      <w:r w:rsidRPr="008732F6">
        <w:tab/>
      </w:r>
      <w:proofErr w:type="spellStart"/>
      <w:r w:rsidRPr="008732F6">
        <w:t>Derwentside</w:t>
      </w:r>
      <w:proofErr w:type="spellEnd"/>
      <w:r w:rsidRPr="008732F6">
        <w:tab/>
      </w:r>
      <w:r w:rsidRPr="008732F6">
        <w:tab/>
        <w:t xml:space="preserve">   51.78</w:t>
      </w:r>
      <w:r w:rsidRPr="008732F6">
        <w:tab/>
      </w:r>
      <w:r w:rsidRPr="008732F6">
        <w:tab/>
      </w:r>
      <w:r w:rsidRPr="008732F6">
        <w:tab/>
        <w:t>79</w:t>
      </w:r>
      <w:r w:rsidRPr="008732F6">
        <w:tab/>
      </w:r>
    </w:p>
    <w:p w:rsidR="006D1934" w:rsidRDefault="006D1934" w:rsidP="006D1934">
      <w:pPr>
        <w:pStyle w:val="PlaceEven"/>
      </w:pPr>
      <w:r w:rsidRPr="008732F6">
        <w:lastRenderedPageBreak/>
        <w:t xml:space="preserve"> </w:t>
      </w:r>
      <w:r w:rsidRPr="008732F6">
        <w:tab/>
        <w:t>Benjamin Morton</w:t>
      </w:r>
      <w:r w:rsidRPr="008732F6">
        <w:tab/>
        <w:t>11</w:t>
      </w:r>
      <w:r w:rsidRPr="008732F6">
        <w:tab/>
        <w:t>Middlesboro</w:t>
      </w:r>
      <w:r w:rsidRPr="008732F6">
        <w:tab/>
      </w:r>
      <w:r w:rsidRPr="008732F6">
        <w:tab/>
        <w:t xml:space="preserve">DQ </w:t>
      </w:r>
      <w:r w:rsidRPr="008732F6">
        <w:pgNum/>
      </w:r>
      <w:r w:rsidRPr="008732F6">
        <w:t xml:space="preserve">     </w:t>
      </w:r>
      <w:r w:rsidRPr="008732F6">
        <w:tab/>
      </w:r>
      <w:r w:rsidRPr="008732F6">
        <w:tab/>
      </w:r>
      <w:r w:rsidRPr="008732F6">
        <w:tab/>
      </w:r>
      <w:r w:rsidRPr="008732F6">
        <w:tab/>
      </w:r>
    </w:p>
    <w:p w:rsidR="006D1934" w:rsidRDefault="006D1934" w:rsidP="006D1934">
      <w:pPr>
        <w:pStyle w:val="SplitLong"/>
      </w:pPr>
    </w:p>
    <w:p w:rsidR="006D1934" w:rsidRPr="00132CF3" w:rsidRDefault="006D1934" w:rsidP="006D1934">
      <w:pPr>
        <w:pStyle w:val="EventHeader"/>
      </w:pPr>
      <w:bookmarkStart w:id="1" w:name="start"/>
      <w:bookmarkEnd w:id="1"/>
      <w:r>
        <w:t>EVENT</w:t>
      </w:r>
      <w:r w:rsidRPr="00132CF3">
        <w:t xml:space="preserve"> 108 Girls 08 Yrs/Over 50m Freestyle    </w:t>
      </w:r>
    </w:p>
    <w:p w:rsidR="006D1934" w:rsidRPr="00132CF3" w:rsidRDefault="006D1934" w:rsidP="006D1934">
      <w:pPr>
        <w:pStyle w:val="AgeGroupHeader"/>
      </w:pPr>
      <w:r w:rsidRPr="00132CF3">
        <w:t xml:space="preserve">08 Yrs </w:t>
      </w:r>
      <w:r>
        <w:t>Age Group</w:t>
      </w:r>
      <w:r w:rsidRPr="00132CF3">
        <w:t xml:space="preserve"> - Full Results</w:t>
      </w:r>
    </w:p>
    <w:p w:rsidR="006D1934" w:rsidRPr="00132CF3" w:rsidRDefault="006D1934" w:rsidP="006D1934">
      <w:pPr>
        <w:pStyle w:val="PlaceHeader"/>
      </w:pPr>
      <w:r>
        <w:t>Place</w:t>
      </w:r>
      <w:r w:rsidRPr="00132CF3">
        <w:tab/>
        <w:t>Name</w:t>
      </w:r>
      <w:r w:rsidRPr="00132CF3">
        <w:tab/>
      </w:r>
      <w:proofErr w:type="spellStart"/>
      <w:r w:rsidRPr="00132CF3">
        <w:t>AaD</w:t>
      </w:r>
      <w:proofErr w:type="spellEnd"/>
      <w:r w:rsidRPr="00132CF3">
        <w:tab/>
        <w:t>Club</w:t>
      </w:r>
      <w:r w:rsidRPr="00132CF3">
        <w:tab/>
      </w:r>
      <w:r w:rsidRPr="00132CF3">
        <w:tab/>
        <w:t>Time</w:t>
      </w:r>
      <w:r w:rsidRPr="00132CF3">
        <w:tab/>
      </w:r>
      <w:r w:rsidRPr="00132CF3">
        <w:tab/>
      </w:r>
      <w:r w:rsidRPr="00132CF3">
        <w:tab/>
        <w:t>FINA Pt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1.</w:t>
      </w:r>
      <w:r w:rsidRPr="00132CF3">
        <w:tab/>
        <w:t>Niamh Blackett</w:t>
      </w:r>
      <w:r w:rsidRPr="00132CF3">
        <w:tab/>
        <w:t>8</w:t>
      </w:r>
      <w:r w:rsidRPr="00132CF3">
        <w:tab/>
        <w:t>Newcastle</w:t>
      </w:r>
      <w:r w:rsidRPr="00132CF3">
        <w:tab/>
      </w:r>
      <w:r w:rsidRPr="00132CF3">
        <w:tab/>
        <w:t xml:space="preserve">   40.01</w:t>
      </w:r>
      <w:r w:rsidRPr="00132CF3">
        <w:tab/>
      </w:r>
      <w:r w:rsidRPr="00132CF3">
        <w:tab/>
      </w:r>
      <w:r w:rsidRPr="00132CF3">
        <w:tab/>
        <w:t>188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2.</w:t>
      </w:r>
      <w:r w:rsidRPr="00132CF3">
        <w:tab/>
        <w:t>Ruby Jackson</w:t>
      </w:r>
      <w:r w:rsidRPr="00132CF3">
        <w:tab/>
        <w:t>8</w:t>
      </w:r>
      <w:r w:rsidRPr="00132CF3">
        <w:tab/>
      </w:r>
      <w:proofErr w:type="spellStart"/>
      <w:r w:rsidRPr="00132CF3">
        <w:t>Tynedale</w:t>
      </w:r>
      <w:proofErr w:type="spellEnd"/>
      <w:r w:rsidRPr="00132CF3">
        <w:tab/>
      </w:r>
      <w:r w:rsidRPr="00132CF3">
        <w:tab/>
        <w:t xml:space="preserve">   43.17</w:t>
      </w:r>
      <w:r w:rsidRPr="00132CF3">
        <w:tab/>
      </w:r>
      <w:r w:rsidRPr="00132CF3">
        <w:tab/>
      </w:r>
      <w:r w:rsidRPr="00132CF3">
        <w:tab/>
        <w:t>149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3.</w:t>
      </w:r>
      <w:r w:rsidRPr="00132CF3">
        <w:tab/>
        <w:t>Lily Cook</w:t>
      </w:r>
      <w:r w:rsidRPr="00132CF3">
        <w:tab/>
        <w:t>8</w:t>
      </w:r>
      <w:r w:rsidRPr="00132CF3">
        <w:tab/>
        <w:t>Middlesboro</w:t>
      </w:r>
      <w:r w:rsidRPr="00132CF3">
        <w:tab/>
      </w:r>
      <w:r w:rsidRPr="00132CF3">
        <w:tab/>
        <w:t xml:space="preserve">   44.18</w:t>
      </w:r>
      <w:r w:rsidRPr="00132CF3">
        <w:tab/>
      </w:r>
      <w:r w:rsidRPr="00132CF3">
        <w:tab/>
      </w:r>
      <w:r w:rsidRPr="00132CF3">
        <w:tab/>
        <w:t>139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4.</w:t>
      </w:r>
      <w:r w:rsidRPr="00132CF3">
        <w:tab/>
        <w:t>Rosie Cook</w:t>
      </w:r>
      <w:r w:rsidRPr="00132CF3">
        <w:tab/>
        <w:t>8</w:t>
      </w:r>
      <w:r w:rsidRPr="00132CF3">
        <w:tab/>
        <w:t>Middlesboro</w:t>
      </w:r>
      <w:r w:rsidRPr="00132CF3">
        <w:tab/>
      </w:r>
      <w:r w:rsidRPr="00132CF3">
        <w:tab/>
        <w:t xml:space="preserve">   44.39</w:t>
      </w:r>
      <w:r w:rsidRPr="00132CF3">
        <w:tab/>
      </w:r>
      <w:r w:rsidRPr="00132CF3">
        <w:tab/>
      </w:r>
      <w:r w:rsidRPr="00132CF3">
        <w:tab/>
        <w:t>137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5.</w:t>
      </w:r>
      <w:r w:rsidRPr="00132CF3">
        <w:tab/>
        <w:t>Emma Blackburn</w:t>
      </w:r>
      <w:r w:rsidRPr="00132CF3">
        <w:tab/>
        <w:t>8</w:t>
      </w:r>
      <w:r w:rsidRPr="00132CF3">
        <w:tab/>
        <w:t>Newcastle</w:t>
      </w:r>
      <w:r w:rsidRPr="00132CF3">
        <w:tab/>
      </w:r>
      <w:r w:rsidRPr="00132CF3">
        <w:tab/>
        <w:t xml:space="preserve">   44.62</w:t>
      </w:r>
      <w:r w:rsidRPr="00132CF3">
        <w:tab/>
      </w:r>
      <w:r w:rsidRPr="00132CF3">
        <w:tab/>
      </w:r>
      <w:r w:rsidRPr="00132CF3">
        <w:tab/>
        <w:t>135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6.</w:t>
      </w:r>
      <w:r w:rsidRPr="00132CF3">
        <w:tab/>
        <w:t>Isabel Dey</w:t>
      </w:r>
      <w:r w:rsidRPr="00132CF3">
        <w:tab/>
        <w:t>8</w:t>
      </w:r>
      <w:r w:rsidRPr="00132CF3">
        <w:tab/>
        <w:t xml:space="preserve">Co </w:t>
      </w:r>
      <w:proofErr w:type="spellStart"/>
      <w:r w:rsidRPr="00132CF3">
        <w:t>Sund'land</w:t>
      </w:r>
      <w:proofErr w:type="spellEnd"/>
      <w:r w:rsidRPr="00132CF3">
        <w:tab/>
      </w:r>
      <w:r w:rsidRPr="00132CF3">
        <w:tab/>
        <w:t xml:space="preserve">   44.94</w:t>
      </w:r>
      <w:r w:rsidRPr="00132CF3">
        <w:tab/>
      </w:r>
      <w:r w:rsidRPr="00132CF3">
        <w:tab/>
      </w:r>
      <w:r w:rsidRPr="00132CF3">
        <w:tab/>
        <w:t>132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7.</w:t>
      </w:r>
      <w:r w:rsidRPr="00132CF3">
        <w:tab/>
        <w:t>Millie Coe</w:t>
      </w:r>
      <w:r w:rsidRPr="00132CF3">
        <w:tab/>
        <w:t>8</w:t>
      </w:r>
      <w:r w:rsidRPr="00132CF3">
        <w:tab/>
        <w:t>Middlesboro</w:t>
      </w:r>
      <w:r w:rsidRPr="00132CF3">
        <w:tab/>
      </w:r>
      <w:r w:rsidRPr="00132CF3">
        <w:tab/>
        <w:t xml:space="preserve">   45.22</w:t>
      </w:r>
      <w:r w:rsidRPr="00132CF3">
        <w:tab/>
      </w:r>
      <w:r w:rsidRPr="00132CF3">
        <w:tab/>
      </w:r>
      <w:r w:rsidRPr="00132CF3">
        <w:tab/>
        <w:t>130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8.</w:t>
      </w:r>
      <w:r w:rsidRPr="00132CF3">
        <w:tab/>
        <w:t>Frankie Jackson</w:t>
      </w:r>
      <w:r w:rsidRPr="00132CF3">
        <w:tab/>
        <w:t>8</w:t>
      </w:r>
      <w:r w:rsidRPr="00132CF3">
        <w:tab/>
        <w:t xml:space="preserve">Co </w:t>
      </w:r>
      <w:proofErr w:type="spellStart"/>
      <w:r w:rsidRPr="00132CF3">
        <w:t>Sund'land</w:t>
      </w:r>
      <w:proofErr w:type="spellEnd"/>
      <w:r w:rsidRPr="00132CF3">
        <w:tab/>
      </w:r>
      <w:r w:rsidRPr="00132CF3">
        <w:tab/>
        <w:t xml:space="preserve">   46.16</w:t>
      </w:r>
      <w:r w:rsidRPr="00132CF3">
        <w:tab/>
      </w:r>
      <w:r w:rsidRPr="00132CF3">
        <w:tab/>
      </w:r>
      <w:r w:rsidRPr="00132CF3">
        <w:tab/>
        <w:t>122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9.</w:t>
      </w:r>
      <w:r w:rsidRPr="00132CF3">
        <w:tab/>
        <w:t xml:space="preserve">Evie </w:t>
      </w:r>
      <w:proofErr w:type="spellStart"/>
      <w:r w:rsidRPr="00132CF3">
        <w:t>Nealings</w:t>
      </w:r>
      <w:proofErr w:type="spellEnd"/>
      <w:r w:rsidRPr="00132CF3">
        <w:tab/>
        <w:t>8</w:t>
      </w:r>
      <w:r w:rsidRPr="00132CF3">
        <w:tab/>
        <w:t>Newcastle</w:t>
      </w:r>
      <w:r w:rsidRPr="00132CF3">
        <w:tab/>
      </w:r>
      <w:r w:rsidRPr="00132CF3">
        <w:tab/>
        <w:t xml:space="preserve">   46.68</w:t>
      </w:r>
      <w:r w:rsidRPr="00132CF3">
        <w:tab/>
      </w:r>
      <w:r w:rsidRPr="00132CF3">
        <w:tab/>
      </w:r>
      <w:r w:rsidRPr="00132CF3">
        <w:tab/>
        <w:t>118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10.</w:t>
      </w:r>
      <w:r w:rsidRPr="00132CF3">
        <w:tab/>
        <w:t xml:space="preserve">Georgia </w:t>
      </w:r>
      <w:proofErr w:type="spellStart"/>
      <w:r w:rsidRPr="00132CF3">
        <w:t>McCheyne</w:t>
      </w:r>
      <w:proofErr w:type="spellEnd"/>
      <w:r w:rsidRPr="00132CF3">
        <w:tab/>
        <w:t>8</w:t>
      </w:r>
      <w:r w:rsidRPr="00132CF3">
        <w:tab/>
        <w:t>Newcastle</w:t>
      </w:r>
      <w:r w:rsidRPr="00132CF3">
        <w:tab/>
      </w:r>
      <w:r w:rsidRPr="00132CF3">
        <w:tab/>
        <w:t xml:space="preserve">   46.78</w:t>
      </w:r>
      <w:r w:rsidRPr="00132CF3">
        <w:tab/>
      </w:r>
      <w:r w:rsidRPr="00132CF3">
        <w:tab/>
      </w:r>
      <w:r w:rsidRPr="00132CF3">
        <w:tab/>
        <w:t>117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11.</w:t>
      </w:r>
      <w:r w:rsidRPr="00132CF3">
        <w:tab/>
        <w:t>Emily Brooks</w:t>
      </w:r>
      <w:r w:rsidRPr="00132CF3">
        <w:tab/>
        <w:t>8</w:t>
      </w:r>
      <w:r w:rsidRPr="00132CF3">
        <w:tab/>
        <w:t>Middlesboro</w:t>
      </w:r>
      <w:r w:rsidRPr="00132CF3">
        <w:tab/>
      </w:r>
      <w:r w:rsidRPr="00132CF3">
        <w:tab/>
        <w:t xml:space="preserve">   47.70</w:t>
      </w:r>
      <w:r w:rsidRPr="00132CF3">
        <w:tab/>
      </w:r>
      <w:r w:rsidRPr="00132CF3">
        <w:tab/>
      </w:r>
      <w:r w:rsidRPr="00132CF3">
        <w:tab/>
        <w:t>111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12.</w:t>
      </w:r>
      <w:r w:rsidRPr="00132CF3">
        <w:tab/>
        <w:t>Grace Conway</w:t>
      </w:r>
      <w:r w:rsidRPr="00132CF3">
        <w:tab/>
        <w:t>8</w:t>
      </w:r>
      <w:r w:rsidRPr="00132CF3">
        <w:tab/>
      </w:r>
      <w:proofErr w:type="spellStart"/>
      <w:r w:rsidRPr="00132CF3">
        <w:t>Derwentside</w:t>
      </w:r>
      <w:proofErr w:type="spellEnd"/>
      <w:r w:rsidRPr="00132CF3">
        <w:tab/>
      </w:r>
      <w:r w:rsidRPr="00132CF3">
        <w:tab/>
        <w:t xml:space="preserve">   47.85</w:t>
      </w:r>
      <w:r w:rsidRPr="00132CF3">
        <w:tab/>
      </w:r>
      <w:r w:rsidRPr="00132CF3">
        <w:tab/>
      </w:r>
      <w:r w:rsidRPr="00132CF3">
        <w:tab/>
        <w:t>110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13.</w:t>
      </w:r>
      <w:r w:rsidRPr="00132CF3">
        <w:tab/>
      </w:r>
      <w:proofErr w:type="spellStart"/>
      <w:r w:rsidRPr="00132CF3">
        <w:t>Nekija</w:t>
      </w:r>
      <w:proofErr w:type="spellEnd"/>
      <w:r w:rsidRPr="00132CF3">
        <w:t xml:space="preserve"> </w:t>
      </w:r>
      <w:proofErr w:type="spellStart"/>
      <w:r w:rsidRPr="00132CF3">
        <w:t>Poulatova-Houli</w:t>
      </w:r>
      <w:proofErr w:type="spellEnd"/>
      <w:r w:rsidRPr="00132CF3">
        <w:tab/>
        <w:t>8</w:t>
      </w:r>
      <w:r w:rsidRPr="00132CF3">
        <w:tab/>
        <w:t>Newcastle</w:t>
      </w:r>
      <w:r w:rsidRPr="00132CF3">
        <w:tab/>
      </w:r>
      <w:r w:rsidRPr="00132CF3">
        <w:tab/>
        <w:t xml:space="preserve">   48.05</w:t>
      </w:r>
      <w:r w:rsidRPr="00132CF3">
        <w:tab/>
      </w:r>
      <w:r w:rsidRPr="00132CF3">
        <w:tab/>
      </w:r>
      <w:r w:rsidRPr="00132CF3">
        <w:tab/>
        <w:t>108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14.</w:t>
      </w:r>
      <w:r w:rsidRPr="00132CF3">
        <w:tab/>
        <w:t>Lydia Shipley</w:t>
      </w:r>
      <w:r w:rsidRPr="00132CF3">
        <w:tab/>
        <w:t>8</w:t>
      </w:r>
      <w:r w:rsidRPr="00132CF3">
        <w:tab/>
        <w:t>Middlesboro</w:t>
      </w:r>
      <w:r w:rsidRPr="00132CF3">
        <w:tab/>
      </w:r>
      <w:r w:rsidRPr="00132CF3">
        <w:tab/>
        <w:t xml:space="preserve">   49.08</w:t>
      </w:r>
      <w:r w:rsidRPr="00132CF3">
        <w:tab/>
      </w:r>
      <w:r w:rsidRPr="00132CF3">
        <w:tab/>
      </w:r>
      <w:r w:rsidRPr="00132CF3">
        <w:tab/>
        <w:t>101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15.</w:t>
      </w:r>
      <w:r w:rsidRPr="00132CF3">
        <w:tab/>
        <w:t>Evie Laycock</w:t>
      </w:r>
      <w:r w:rsidRPr="00132CF3">
        <w:tab/>
        <w:t>8</w:t>
      </w:r>
      <w:r w:rsidRPr="00132CF3">
        <w:tab/>
        <w:t>Middlesboro</w:t>
      </w:r>
      <w:r w:rsidRPr="00132CF3">
        <w:tab/>
      </w:r>
      <w:r w:rsidRPr="00132CF3">
        <w:tab/>
        <w:t xml:space="preserve">   50.16</w:t>
      </w:r>
      <w:r w:rsidRPr="00132CF3">
        <w:tab/>
      </w:r>
      <w:r w:rsidRPr="00132CF3">
        <w:tab/>
      </w:r>
      <w:r w:rsidRPr="00132CF3">
        <w:tab/>
        <w:t>95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16.</w:t>
      </w:r>
      <w:r w:rsidRPr="00132CF3">
        <w:tab/>
        <w:t>Ava James</w:t>
      </w:r>
      <w:r w:rsidRPr="00132CF3">
        <w:tab/>
        <w:t>8</w:t>
      </w:r>
      <w:r w:rsidRPr="00132CF3">
        <w:tab/>
        <w:t>Newcastle</w:t>
      </w:r>
      <w:r w:rsidRPr="00132CF3">
        <w:tab/>
      </w:r>
      <w:r w:rsidRPr="00132CF3">
        <w:tab/>
        <w:t xml:space="preserve">   50.67</w:t>
      </w:r>
      <w:r w:rsidRPr="00132CF3">
        <w:tab/>
      </w:r>
      <w:r w:rsidRPr="00132CF3">
        <w:tab/>
      </w:r>
      <w:r w:rsidRPr="00132CF3">
        <w:tab/>
        <w:t>92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17.</w:t>
      </w:r>
      <w:r w:rsidRPr="00132CF3">
        <w:tab/>
        <w:t>Lois Murray</w:t>
      </w:r>
      <w:r w:rsidRPr="00132CF3">
        <w:tab/>
        <w:t>8</w:t>
      </w:r>
      <w:r w:rsidRPr="00132CF3">
        <w:tab/>
        <w:t>Newcastle</w:t>
      </w:r>
      <w:r w:rsidRPr="00132CF3">
        <w:tab/>
      </w:r>
      <w:r w:rsidRPr="00132CF3">
        <w:tab/>
        <w:t xml:space="preserve">   51.24</w:t>
      </w:r>
      <w:r w:rsidRPr="00132CF3">
        <w:tab/>
      </w:r>
      <w:r w:rsidRPr="00132CF3">
        <w:tab/>
      </w:r>
      <w:r w:rsidRPr="00132CF3">
        <w:tab/>
        <w:t>89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18.</w:t>
      </w:r>
      <w:r w:rsidRPr="00132CF3">
        <w:tab/>
        <w:t>Sophie Smith</w:t>
      </w:r>
      <w:r w:rsidRPr="00132CF3">
        <w:tab/>
        <w:t>8</w:t>
      </w:r>
      <w:r w:rsidRPr="00132CF3">
        <w:tab/>
        <w:t xml:space="preserve">Co </w:t>
      </w:r>
      <w:proofErr w:type="spellStart"/>
      <w:r w:rsidRPr="00132CF3">
        <w:t>Sund'land</w:t>
      </w:r>
      <w:proofErr w:type="spellEnd"/>
      <w:r w:rsidRPr="00132CF3">
        <w:tab/>
      </w:r>
      <w:r w:rsidRPr="00132CF3">
        <w:tab/>
        <w:t xml:space="preserve">   52.29</w:t>
      </w:r>
      <w:r w:rsidRPr="00132CF3">
        <w:tab/>
      </w:r>
      <w:r w:rsidRPr="00132CF3">
        <w:tab/>
      </w:r>
      <w:r w:rsidRPr="00132CF3">
        <w:tab/>
        <w:t>84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19.</w:t>
      </w:r>
      <w:r w:rsidRPr="00132CF3">
        <w:tab/>
        <w:t>Katie Dower</w:t>
      </w:r>
      <w:r w:rsidRPr="00132CF3">
        <w:tab/>
        <w:t>8</w:t>
      </w:r>
      <w:r w:rsidRPr="00132CF3">
        <w:tab/>
      </w:r>
      <w:proofErr w:type="spellStart"/>
      <w:r w:rsidRPr="00132CF3">
        <w:t>Derwentside</w:t>
      </w:r>
      <w:proofErr w:type="spellEnd"/>
      <w:r w:rsidRPr="00132CF3">
        <w:tab/>
      </w:r>
      <w:r w:rsidRPr="00132CF3">
        <w:tab/>
        <w:t xml:space="preserve">   55.93</w:t>
      </w:r>
      <w:r w:rsidRPr="00132CF3">
        <w:tab/>
      </w:r>
      <w:r w:rsidRPr="00132CF3">
        <w:tab/>
      </w:r>
      <w:r w:rsidRPr="00132CF3">
        <w:tab/>
        <w:t>68</w:t>
      </w:r>
      <w:r w:rsidRPr="00132CF3">
        <w:tab/>
      </w:r>
    </w:p>
    <w:p w:rsidR="006D1934" w:rsidRPr="00132CF3" w:rsidRDefault="006D1934" w:rsidP="006D1934">
      <w:pPr>
        <w:pStyle w:val="AgeGroupHeader"/>
      </w:pPr>
      <w:r w:rsidRPr="00132CF3">
        <w:t xml:space="preserve">09 Yrs </w:t>
      </w:r>
      <w:r>
        <w:t>Age Group</w:t>
      </w:r>
      <w:r w:rsidRPr="00132CF3">
        <w:t xml:space="preserve"> - Full Results</w:t>
      </w:r>
    </w:p>
    <w:p w:rsidR="006D1934" w:rsidRPr="00132CF3" w:rsidRDefault="006D1934" w:rsidP="006D1934">
      <w:pPr>
        <w:pStyle w:val="PlaceHeader"/>
      </w:pPr>
      <w:r>
        <w:t>Place</w:t>
      </w:r>
      <w:r w:rsidRPr="00132CF3">
        <w:tab/>
        <w:t>Name</w:t>
      </w:r>
      <w:r w:rsidRPr="00132CF3">
        <w:tab/>
      </w:r>
      <w:proofErr w:type="spellStart"/>
      <w:r w:rsidRPr="00132CF3">
        <w:t>AaD</w:t>
      </w:r>
      <w:proofErr w:type="spellEnd"/>
      <w:r w:rsidRPr="00132CF3">
        <w:tab/>
        <w:t>Club</w:t>
      </w:r>
      <w:r w:rsidRPr="00132CF3">
        <w:tab/>
      </w:r>
      <w:r w:rsidRPr="00132CF3">
        <w:tab/>
        <w:t>Time</w:t>
      </w:r>
      <w:r w:rsidRPr="00132CF3">
        <w:tab/>
      </w:r>
      <w:r w:rsidRPr="00132CF3">
        <w:tab/>
      </w:r>
      <w:r w:rsidRPr="00132CF3">
        <w:tab/>
        <w:t>FINA Pt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1.</w:t>
      </w:r>
      <w:r w:rsidRPr="00132CF3">
        <w:tab/>
        <w:t>Iona Murray</w:t>
      </w:r>
      <w:r w:rsidRPr="00132CF3">
        <w:tab/>
        <w:t>9</w:t>
      </w:r>
      <w:r w:rsidRPr="00132CF3">
        <w:tab/>
        <w:t>Newcastle</w:t>
      </w:r>
      <w:r w:rsidRPr="00132CF3">
        <w:tab/>
      </w:r>
      <w:r w:rsidRPr="00132CF3">
        <w:tab/>
        <w:t xml:space="preserve">   35.28</w:t>
      </w:r>
      <w:r w:rsidRPr="00132CF3">
        <w:tab/>
      </w:r>
      <w:r w:rsidRPr="00132CF3">
        <w:tab/>
      </w:r>
      <w:r w:rsidRPr="00132CF3">
        <w:tab/>
        <w:t>274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2.</w:t>
      </w:r>
      <w:r w:rsidRPr="00132CF3">
        <w:tab/>
        <w:t>Lexie Rogers</w:t>
      </w:r>
      <w:r w:rsidRPr="00132CF3">
        <w:tab/>
        <w:t>9</w:t>
      </w:r>
      <w:r w:rsidRPr="00132CF3">
        <w:tab/>
        <w:t xml:space="preserve">Co </w:t>
      </w:r>
      <w:proofErr w:type="spellStart"/>
      <w:r w:rsidRPr="00132CF3">
        <w:t>Sund'land</w:t>
      </w:r>
      <w:proofErr w:type="spellEnd"/>
      <w:r w:rsidRPr="00132CF3">
        <w:tab/>
      </w:r>
      <w:r w:rsidRPr="00132CF3">
        <w:tab/>
        <w:t xml:space="preserve">   40.10</w:t>
      </w:r>
      <w:r w:rsidRPr="00132CF3">
        <w:tab/>
      </w:r>
      <w:r w:rsidRPr="00132CF3">
        <w:tab/>
      </w:r>
      <w:r w:rsidRPr="00132CF3">
        <w:tab/>
        <w:t>186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3.</w:t>
      </w:r>
      <w:r w:rsidRPr="00132CF3">
        <w:tab/>
        <w:t xml:space="preserve">Keira </w:t>
      </w:r>
      <w:proofErr w:type="spellStart"/>
      <w:r w:rsidRPr="00132CF3">
        <w:t>Blakie</w:t>
      </w:r>
      <w:proofErr w:type="spellEnd"/>
      <w:r w:rsidRPr="00132CF3">
        <w:tab/>
        <w:t>9</w:t>
      </w:r>
      <w:r w:rsidRPr="00132CF3">
        <w:tab/>
        <w:t xml:space="preserve">Co </w:t>
      </w:r>
      <w:proofErr w:type="spellStart"/>
      <w:r w:rsidRPr="00132CF3">
        <w:t>Sund'land</w:t>
      </w:r>
      <w:proofErr w:type="spellEnd"/>
      <w:r w:rsidRPr="00132CF3">
        <w:tab/>
      </w:r>
      <w:r w:rsidRPr="00132CF3">
        <w:tab/>
        <w:t xml:space="preserve">   40.42</w:t>
      </w:r>
      <w:r w:rsidRPr="00132CF3">
        <w:tab/>
      </w:r>
      <w:r w:rsidRPr="00132CF3">
        <w:tab/>
      </w:r>
      <w:r w:rsidRPr="00132CF3">
        <w:tab/>
        <w:t>182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4.</w:t>
      </w:r>
      <w:r w:rsidRPr="00132CF3">
        <w:tab/>
        <w:t>Ava Williams</w:t>
      </w:r>
      <w:r w:rsidRPr="00132CF3">
        <w:tab/>
        <w:t>9</w:t>
      </w:r>
      <w:r w:rsidRPr="00132CF3">
        <w:tab/>
        <w:t>Newcastle</w:t>
      </w:r>
      <w:r w:rsidRPr="00132CF3">
        <w:tab/>
      </w:r>
      <w:r w:rsidRPr="00132CF3">
        <w:tab/>
        <w:t xml:space="preserve">   41.87</w:t>
      </w:r>
      <w:r w:rsidRPr="00132CF3">
        <w:tab/>
      </w:r>
      <w:r w:rsidRPr="00132CF3">
        <w:tab/>
      </w:r>
      <w:r w:rsidRPr="00132CF3">
        <w:tab/>
        <w:t>164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5.</w:t>
      </w:r>
      <w:r w:rsidRPr="00132CF3">
        <w:tab/>
        <w:t>Lucie Green</w:t>
      </w:r>
      <w:r w:rsidRPr="00132CF3">
        <w:tab/>
        <w:t>9</w:t>
      </w:r>
      <w:r w:rsidRPr="00132CF3">
        <w:tab/>
      </w:r>
      <w:proofErr w:type="spellStart"/>
      <w:r w:rsidRPr="00132CF3">
        <w:t>Derwentside</w:t>
      </w:r>
      <w:proofErr w:type="spellEnd"/>
      <w:r w:rsidRPr="00132CF3">
        <w:tab/>
      </w:r>
      <w:r w:rsidRPr="00132CF3">
        <w:tab/>
        <w:t xml:space="preserve">   42.18</w:t>
      </w:r>
      <w:r w:rsidRPr="00132CF3">
        <w:tab/>
      </w:r>
      <w:r w:rsidRPr="00132CF3">
        <w:tab/>
      </w:r>
      <w:r w:rsidRPr="00132CF3">
        <w:tab/>
        <w:t>160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6.</w:t>
      </w:r>
      <w:r w:rsidRPr="00132CF3">
        <w:tab/>
        <w:t>Faye Watson</w:t>
      </w:r>
      <w:r w:rsidRPr="00132CF3">
        <w:tab/>
        <w:t>9</w:t>
      </w:r>
      <w:r w:rsidRPr="00132CF3">
        <w:tab/>
        <w:t>Chester Le S</w:t>
      </w:r>
      <w:r w:rsidRPr="00132CF3">
        <w:tab/>
      </w:r>
      <w:r w:rsidRPr="00132CF3">
        <w:tab/>
        <w:t xml:space="preserve">   42.59</w:t>
      </w:r>
      <w:r w:rsidRPr="00132CF3">
        <w:tab/>
      </w:r>
      <w:r w:rsidRPr="00132CF3">
        <w:tab/>
      </w:r>
      <w:r w:rsidRPr="00132CF3">
        <w:tab/>
        <w:t>156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7.</w:t>
      </w:r>
      <w:r w:rsidRPr="00132CF3">
        <w:tab/>
        <w:t xml:space="preserve">Zara </w:t>
      </w:r>
      <w:proofErr w:type="spellStart"/>
      <w:r w:rsidRPr="00132CF3">
        <w:t>Hately</w:t>
      </w:r>
      <w:proofErr w:type="spellEnd"/>
      <w:r w:rsidRPr="00132CF3">
        <w:tab/>
        <w:t>9</w:t>
      </w:r>
      <w:r w:rsidRPr="00132CF3">
        <w:tab/>
        <w:t xml:space="preserve">Alnwick </w:t>
      </w:r>
      <w:proofErr w:type="spellStart"/>
      <w:r w:rsidRPr="00132CF3">
        <w:t>Dol</w:t>
      </w:r>
      <w:proofErr w:type="spellEnd"/>
      <w:r w:rsidRPr="00132CF3">
        <w:tab/>
      </w:r>
      <w:r w:rsidRPr="00132CF3">
        <w:tab/>
        <w:t xml:space="preserve">   43.86</w:t>
      </w:r>
      <w:r w:rsidRPr="00132CF3">
        <w:tab/>
      </w:r>
      <w:r w:rsidRPr="00132CF3">
        <w:tab/>
      </w:r>
      <w:r w:rsidRPr="00132CF3">
        <w:tab/>
        <w:t>142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8.</w:t>
      </w:r>
      <w:r w:rsidRPr="00132CF3">
        <w:tab/>
        <w:t>Alexa Dean</w:t>
      </w:r>
      <w:r w:rsidRPr="00132CF3">
        <w:tab/>
        <w:t>9</w:t>
      </w:r>
      <w:r w:rsidRPr="00132CF3">
        <w:tab/>
        <w:t>Newcastle</w:t>
      </w:r>
      <w:r w:rsidRPr="00132CF3">
        <w:tab/>
      </w:r>
      <w:r w:rsidRPr="00132CF3">
        <w:tab/>
        <w:t xml:space="preserve">   44.06</w:t>
      </w:r>
      <w:r w:rsidRPr="00132CF3">
        <w:tab/>
      </w:r>
      <w:r w:rsidRPr="00132CF3">
        <w:tab/>
      </w:r>
      <w:r w:rsidRPr="00132CF3">
        <w:tab/>
        <w:t>140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9.</w:t>
      </w:r>
      <w:r w:rsidRPr="00132CF3">
        <w:tab/>
        <w:t>Sophie Kelly</w:t>
      </w:r>
      <w:r w:rsidRPr="00132CF3">
        <w:tab/>
        <w:t>9</w:t>
      </w:r>
      <w:r w:rsidRPr="00132CF3">
        <w:tab/>
        <w:t>Newcastle</w:t>
      </w:r>
      <w:r w:rsidRPr="00132CF3">
        <w:tab/>
      </w:r>
      <w:r w:rsidRPr="00132CF3">
        <w:tab/>
        <w:t xml:space="preserve">   45.70</w:t>
      </w:r>
      <w:r w:rsidRPr="00132CF3">
        <w:tab/>
      </w:r>
      <w:r w:rsidRPr="00132CF3">
        <w:tab/>
      </w:r>
      <w:r w:rsidRPr="00132CF3">
        <w:tab/>
        <w:t>126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10.</w:t>
      </w:r>
      <w:r w:rsidRPr="00132CF3">
        <w:tab/>
        <w:t>Sofia Stephenson</w:t>
      </w:r>
      <w:r w:rsidRPr="00132CF3">
        <w:tab/>
        <w:t>9</w:t>
      </w:r>
      <w:r w:rsidRPr="00132CF3">
        <w:tab/>
        <w:t xml:space="preserve">Co </w:t>
      </w:r>
      <w:proofErr w:type="spellStart"/>
      <w:r w:rsidRPr="00132CF3">
        <w:t>Sund'land</w:t>
      </w:r>
      <w:proofErr w:type="spellEnd"/>
      <w:r w:rsidRPr="00132CF3">
        <w:tab/>
      </w:r>
      <w:r w:rsidRPr="00132CF3">
        <w:tab/>
        <w:t xml:space="preserve">   46.33</w:t>
      </w:r>
      <w:r w:rsidRPr="00132CF3">
        <w:tab/>
      </w:r>
      <w:r w:rsidRPr="00132CF3">
        <w:tab/>
      </w:r>
      <w:r w:rsidRPr="00132CF3">
        <w:tab/>
        <w:t>121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11.</w:t>
      </w:r>
      <w:r w:rsidRPr="00132CF3">
        <w:tab/>
        <w:t>Grace Scott</w:t>
      </w:r>
      <w:r w:rsidRPr="00132CF3">
        <w:tab/>
        <w:t>9</w:t>
      </w:r>
      <w:r w:rsidRPr="00132CF3">
        <w:tab/>
      </w:r>
      <w:proofErr w:type="spellStart"/>
      <w:r w:rsidRPr="00132CF3">
        <w:t>Tynedale</w:t>
      </w:r>
      <w:proofErr w:type="spellEnd"/>
      <w:r w:rsidRPr="00132CF3">
        <w:tab/>
      </w:r>
      <w:r w:rsidRPr="00132CF3">
        <w:tab/>
        <w:t xml:space="preserve">   46.45</w:t>
      </w:r>
      <w:r w:rsidRPr="00132CF3">
        <w:tab/>
      </w:r>
      <w:r w:rsidRPr="00132CF3">
        <w:tab/>
      </w:r>
      <w:r w:rsidRPr="00132CF3">
        <w:tab/>
        <w:t>120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12.</w:t>
      </w:r>
      <w:r w:rsidRPr="00132CF3">
        <w:tab/>
        <w:t xml:space="preserve">McKenzie </w:t>
      </w:r>
      <w:proofErr w:type="spellStart"/>
      <w:r w:rsidRPr="00132CF3">
        <w:t>Conlin</w:t>
      </w:r>
      <w:proofErr w:type="spellEnd"/>
      <w:r w:rsidRPr="00132CF3">
        <w:tab/>
        <w:t>9</w:t>
      </w:r>
      <w:r w:rsidRPr="00132CF3">
        <w:tab/>
        <w:t>Middlesboro</w:t>
      </w:r>
      <w:r w:rsidRPr="00132CF3">
        <w:tab/>
      </w:r>
      <w:r w:rsidRPr="00132CF3">
        <w:tab/>
        <w:t xml:space="preserve">   47.35</w:t>
      </w:r>
      <w:r w:rsidRPr="00132CF3">
        <w:tab/>
      </w:r>
      <w:r w:rsidRPr="00132CF3">
        <w:tab/>
      </w:r>
      <w:r w:rsidRPr="00132CF3">
        <w:tab/>
        <w:t>113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13.</w:t>
      </w:r>
      <w:r w:rsidRPr="00132CF3">
        <w:tab/>
        <w:t>Evie Armstrong</w:t>
      </w:r>
      <w:r w:rsidRPr="00132CF3">
        <w:tab/>
        <w:t>9</w:t>
      </w:r>
      <w:r w:rsidRPr="00132CF3">
        <w:tab/>
        <w:t>Newcastle</w:t>
      </w:r>
      <w:r w:rsidRPr="00132CF3">
        <w:tab/>
      </w:r>
      <w:r w:rsidRPr="00132CF3">
        <w:tab/>
        <w:t xml:space="preserve">   47.96</w:t>
      </w:r>
      <w:r w:rsidRPr="00132CF3">
        <w:tab/>
      </w:r>
      <w:r w:rsidRPr="00132CF3">
        <w:tab/>
      </w:r>
      <w:r w:rsidRPr="00132CF3">
        <w:tab/>
        <w:t>109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14.</w:t>
      </w:r>
      <w:r w:rsidRPr="00132CF3">
        <w:tab/>
        <w:t>Amy Kerrigan</w:t>
      </w:r>
      <w:r w:rsidRPr="00132CF3">
        <w:tab/>
        <w:t>9</w:t>
      </w:r>
      <w:r w:rsidRPr="00132CF3">
        <w:tab/>
        <w:t xml:space="preserve">Co </w:t>
      </w:r>
      <w:proofErr w:type="spellStart"/>
      <w:r w:rsidRPr="00132CF3">
        <w:t>Sund'land</w:t>
      </w:r>
      <w:proofErr w:type="spellEnd"/>
      <w:r w:rsidRPr="00132CF3">
        <w:tab/>
      </w:r>
      <w:r w:rsidRPr="00132CF3">
        <w:tab/>
        <w:t xml:space="preserve">   48.53</w:t>
      </w:r>
      <w:r w:rsidRPr="00132CF3">
        <w:tab/>
      </w:r>
      <w:r w:rsidRPr="00132CF3">
        <w:tab/>
      </w:r>
      <w:r w:rsidRPr="00132CF3">
        <w:tab/>
        <w:t>105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15.</w:t>
      </w:r>
      <w:r w:rsidRPr="00132CF3">
        <w:tab/>
        <w:t xml:space="preserve">Charlotte </w:t>
      </w:r>
      <w:proofErr w:type="spellStart"/>
      <w:r w:rsidRPr="00132CF3">
        <w:t>Soulsby</w:t>
      </w:r>
      <w:proofErr w:type="spellEnd"/>
      <w:r w:rsidRPr="00132CF3">
        <w:tab/>
        <w:t>9</w:t>
      </w:r>
      <w:r w:rsidRPr="00132CF3">
        <w:tab/>
        <w:t>Newcastle</w:t>
      </w:r>
      <w:r w:rsidRPr="00132CF3">
        <w:tab/>
      </w:r>
      <w:r w:rsidRPr="00132CF3">
        <w:tab/>
        <w:t xml:space="preserve">   49.17</w:t>
      </w:r>
      <w:r w:rsidRPr="00132CF3">
        <w:tab/>
      </w:r>
      <w:r w:rsidRPr="00132CF3">
        <w:tab/>
      </w:r>
      <w:r w:rsidRPr="00132CF3">
        <w:tab/>
        <w:t>101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16.</w:t>
      </w:r>
      <w:r w:rsidRPr="00132CF3">
        <w:tab/>
      </w:r>
      <w:proofErr w:type="spellStart"/>
      <w:r w:rsidRPr="00132CF3">
        <w:t>Nyree</w:t>
      </w:r>
      <w:proofErr w:type="spellEnd"/>
      <w:r w:rsidRPr="00132CF3">
        <w:t xml:space="preserve">-Chanel </w:t>
      </w:r>
      <w:proofErr w:type="spellStart"/>
      <w:r w:rsidRPr="00132CF3">
        <w:t>Ewusie</w:t>
      </w:r>
      <w:proofErr w:type="spellEnd"/>
      <w:r w:rsidRPr="00132CF3">
        <w:tab/>
        <w:t>9</w:t>
      </w:r>
      <w:r w:rsidRPr="00132CF3">
        <w:tab/>
        <w:t>Newcastle</w:t>
      </w:r>
      <w:r w:rsidRPr="00132CF3">
        <w:tab/>
      </w:r>
      <w:r w:rsidRPr="00132CF3">
        <w:tab/>
        <w:t xml:space="preserve">   49.39</w:t>
      </w:r>
      <w:r w:rsidRPr="00132CF3">
        <w:tab/>
      </w:r>
      <w:r w:rsidRPr="00132CF3">
        <w:tab/>
      </w:r>
      <w:r w:rsidRPr="00132CF3">
        <w:tab/>
        <w:t>100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17.</w:t>
      </w:r>
      <w:r w:rsidRPr="00132CF3">
        <w:tab/>
        <w:t>Lucy O’Connor</w:t>
      </w:r>
      <w:r w:rsidRPr="00132CF3">
        <w:tab/>
        <w:t>9</w:t>
      </w:r>
      <w:r w:rsidRPr="00132CF3">
        <w:tab/>
        <w:t>Chester Le S</w:t>
      </w:r>
      <w:r w:rsidRPr="00132CF3">
        <w:tab/>
      </w:r>
      <w:r w:rsidRPr="00132CF3">
        <w:tab/>
        <w:t xml:space="preserve">   50.17</w:t>
      </w:r>
      <w:r w:rsidRPr="00132CF3">
        <w:tab/>
      </w:r>
      <w:r w:rsidRPr="00132CF3">
        <w:tab/>
      </w:r>
      <w:r w:rsidRPr="00132CF3">
        <w:tab/>
        <w:t>95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18.</w:t>
      </w:r>
      <w:r w:rsidRPr="00132CF3">
        <w:tab/>
        <w:t xml:space="preserve">Abigail </w:t>
      </w:r>
      <w:proofErr w:type="spellStart"/>
      <w:r w:rsidRPr="00132CF3">
        <w:t>Mazhambe</w:t>
      </w:r>
      <w:proofErr w:type="spellEnd"/>
      <w:r w:rsidRPr="00132CF3">
        <w:tab/>
        <w:t>9</w:t>
      </w:r>
      <w:r w:rsidRPr="00132CF3">
        <w:tab/>
        <w:t>Middlesboro</w:t>
      </w:r>
      <w:r w:rsidRPr="00132CF3">
        <w:tab/>
      </w:r>
      <w:r w:rsidRPr="00132CF3">
        <w:tab/>
        <w:t xml:space="preserve">   50.28</w:t>
      </w:r>
      <w:r w:rsidRPr="00132CF3">
        <w:tab/>
      </w:r>
      <w:r w:rsidRPr="00132CF3">
        <w:tab/>
      </w:r>
      <w:r w:rsidRPr="00132CF3">
        <w:tab/>
        <w:t>94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19.</w:t>
      </w:r>
      <w:r w:rsidRPr="00132CF3">
        <w:tab/>
        <w:t>Dora Keddie-McLaren</w:t>
      </w:r>
      <w:r w:rsidRPr="00132CF3">
        <w:tab/>
        <w:t>9</w:t>
      </w:r>
      <w:r w:rsidRPr="00132CF3">
        <w:tab/>
        <w:t>Newcastle</w:t>
      </w:r>
      <w:r w:rsidRPr="00132CF3">
        <w:tab/>
      </w:r>
      <w:r w:rsidRPr="00132CF3">
        <w:tab/>
        <w:t xml:space="preserve">   50.68</w:t>
      </w:r>
      <w:r w:rsidRPr="00132CF3">
        <w:tab/>
      </w:r>
      <w:r w:rsidRPr="00132CF3">
        <w:tab/>
      </w:r>
      <w:r w:rsidRPr="00132CF3">
        <w:tab/>
        <w:t>92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20.</w:t>
      </w:r>
      <w:r w:rsidRPr="00132CF3">
        <w:tab/>
        <w:t xml:space="preserve">Sarah </w:t>
      </w:r>
      <w:proofErr w:type="spellStart"/>
      <w:r w:rsidRPr="00132CF3">
        <w:t>Naisbett</w:t>
      </w:r>
      <w:proofErr w:type="spellEnd"/>
      <w:r w:rsidRPr="00132CF3">
        <w:tab/>
        <w:t>9</w:t>
      </w:r>
      <w:r w:rsidRPr="00132CF3">
        <w:tab/>
        <w:t xml:space="preserve">Co </w:t>
      </w:r>
      <w:proofErr w:type="spellStart"/>
      <w:r w:rsidRPr="00132CF3">
        <w:t>Sund'land</w:t>
      </w:r>
      <w:proofErr w:type="spellEnd"/>
      <w:r w:rsidRPr="00132CF3">
        <w:tab/>
      </w:r>
      <w:r w:rsidRPr="00132CF3">
        <w:tab/>
        <w:t xml:space="preserve">   51.44</w:t>
      </w:r>
      <w:r w:rsidRPr="00132CF3">
        <w:tab/>
      </w:r>
      <w:r w:rsidRPr="00132CF3">
        <w:tab/>
      </w:r>
      <w:r w:rsidRPr="00132CF3">
        <w:tab/>
        <w:t>88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21.</w:t>
      </w:r>
      <w:r w:rsidRPr="00132CF3">
        <w:tab/>
        <w:t>Edith Shaw</w:t>
      </w:r>
      <w:r w:rsidRPr="00132CF3">
        <w:tab/>
        <w:t>9</w:t>
      </w:r>
      <w:r w:rsidRPr="00132CF3">
        <w:tab/>
        <w:t>Newcastle</w:t>
      </w:r>
      <w:r w:rsidRPr="00132CF3">
        <w:tab/>
      </w:r>
      <w:r w:rsidRPr="00132CF3">
        <w:tab/>
        <w:t xml:space="preserve">   51.47</w:t>
      </w:r>
      <w:r w:rsidRPr="00132CF3">
        <w:tab/>
      </w:r>
      <w:r w:rsidRPr="00132CF3">
        <w:tab/>
      </w:r>
      <w:r w:rsidRPr="00132CF3">
        <w:tab/>
        <w:t>88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22.</w:t>
      </w:r>
      <w:r w:rsidRPr="00132CF3">
        <w:tab/>
        <w:t xml:space="preserve">Beau </w:t>
      </w:r>
      <w:proofErr w:type="spellStart"/>
      <w:r w:rsidRPr="00132CF3">
        <w:t>Gritton</w:t>
      </w:r>
      <w:proofErr w:type="spellEnd"/>
      <w:r w:rsidRPr="00132CF3">
        <w:tab/>
        <w:t>9</w:t>
      </w:r>
      <w:r w:rsidRPr="00132CF3">
        <w:tab/>
        <w:t>Chester Le S</w:t>
      </w:r>
      <w:r w:rsidRPr="00132CF3">
        <w:tab/>
      </w:r>
      <w:r w:rsidRPr="00132CF3">
        <w:tab/>
        <w:t xml:space="preserve">   52.78</w:t>
      </w:r>
      <w:r w:rsidRPr="00132CF3">
        <w:tab/>
      </w:r>
      <w:r w:rsidRPr="00132CF3">
        <w:tab/>
      </w:r>
      <w:r w:rsidRPr="00132CF3">
        <w:tab/>
        <w:t>81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23.</w:t>
      </w:r>
      <w:r w:rsidRPr="00132CF3">
        <w:tab/>
        <w:t>Lola Gray</w:t>
      </w:r>
      <w:r w:rsidRPr="00132CF3">
        <w:tab/>
        <w:t>9</w:t>
      </w:r>
      <w:r w:rsidRPr="00132CF3">
        <w:tab/>
        <w:t xml:space="preserve">Co </w:t>
      </w:r>
      <w:proofErr w:type="spellStart"/>
      <w:r w:rsidRPr="00132CF3">
        <w:t>Sund'land</w:t>
      </w:r>
      <w:proofErr w:type="spellEnd"/>
      <w:r w:rsidRPr="00132CF3">
        <w:tab/>
      </w:r>
      <w:r w:rsidRPr="00132CF3">
        <w:tab/>
        <w:t xml:space="preserve"> 1:04.83</w:t>
      </w:r>
      <w:r w:rsidRPr="00132CF3">
        <w:tab/>
      </w:r>
      <w:r w:rsidRPr="00132CF3">
        <w:tab/>
      </w:r>
      <w:r w:rsidRPr="00132CF3">
        <w:tab/>
        <w:t>44</w:t>
      </w:r>
      <w:r w:rsidRPr="00132CF3">
        <w:tab/>
      </w:r>
    </w:p>
    <w:p w:rsidR="006D1934" w:rsidRPr="00132CF3" w:rsidRDefault="006D1934" w:rsidP="006D1934">
      <w:pPr>
        <w:pStyle w:val="AgeGroupHeader"/>
      </w:pPr>
      <w:r w:rsidRPr="00132CF3">
        <w:t xml:space="preserve">10 Yrs </w:t>
      </w:r>
      <w:r>
        <w:t>Age Group</w:t>
      </w:r>
      <w:r w:rsidRPr="00132CF3">
        <w:t xml:space="preserve"> - Full Results</w:t>
      </w:r>
    </w:p>
    <w:p w:rsidR="006D1934" w:rsidRPr="00132CF3" w:rsidRDefault="006D1934" w:rsidP="006D1934">
      <w:pPr>
        <w:pStyle w:val="PlaceHeader"/>
      </w:pPr>
      <w:r>
        <w:t>Place</w:t>
      </w:r>
      <w:r w:rsidRPr="00132CF3">
        <w:tab/>
        <w:t>Name</w:t>
      </w:r>
      <w:r w:rsidRPr="00132CF3">
        <w:tab/>
      </w:r>
      <w:proofErr w:type="spellStart"/>
      <w:r w:rsidRPr="00132CF3">
        <w:t>AaD</w:t>
      </w:r>
      <w:proofErr w:type="spellEnd"/>
      <w:r w:rsidRPr="00132CF3">
        <w:tab/>
        <w:t>Club</w:t>
      </w:r>
      <w:r w:rsidRPr="00132CF3">
        <w:tab/>
      </w:r>
      <w:r w:rsidRPr="00132CF3">
        <w:tab/>
        <w:t>Time</w:t>
      </w:r>
      <w:r w:rsidRPr="00132CF3">
        <w:tab/>
      </w:r>
      <w:r w:rsidRPr="00132CF3">
        <w:tab/>
      </w:r>
      <w:r w:rsidRPr="00132CF3">
        <w:tab/>
        <w:t>FINA Pt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1.</w:t>
      </w:r>
      <w:r w:rsidRPr="00132CF3">
        <w:tab/>
        <w:t xml:space="preserve">Diana </w:t>
      </w:r>
      <w:proofErr w:type="spellStart"/>
      <w:r w:rsidRPr="00132CF3">
        <w:t>Morosan</w:t>
      </w:r>
      <w:proofErr w:type="spellEnd"/>
      <w:r w:rsidRPr="00132CF3">
        <w:tab/>
        <w:t>10</w:t>
      </w:r>
      <w:r w:rsidRPr="00132CF3">
        <w:tab/>
        <w:t>Newcastle</w:t>
      </w:r>
      <w:r w:rsidRPr="00132CF3">
        <w:tab/>
      </w:r>
      <w:r w:rsidRPr="00132CF3">
        <w:tab/>
        <w:t xml:space="preserve">   33.06</w:t>
      </w:r>
      <w:r w:rsidRPr="00132CF3">
        <w:tab/>
      </w:r>
      <w:r w:rsidRPr="00132CF3">
        <w:tab/>
      </w:r>
      <w:r w:rsidRPr="00132CF3">
        <w:tab/>
        <w:t>333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2.</w:t>
      </w:r>
      <w:r w:rsidRPr="00132CF3">
        <w:tab/>
        <w:t>Elizabeth Land</w:t>
      </w:r>
      <w:r w:rsidRPr="00132CF3">
        <w:tab/>
        <w:t>10</w:t>
      </w:r>
      <w:r w:rsidRPr="00132CF3">
        <w:tab/>
        <w:t>Newcastle</w:t>
      </w:r>
      <w:r w:rsidRPr="00132CF3">
        <w:tab/>
      </w:r>
      <w:r w:rsidRPr="00132CF3">
        <w:tab/>
        <w:t xml:space="preserve">   34.81</w:t>
      </w:r>
      <w:r w:rsidRPr="00132CF3">
        <w:tab/>
      </w:r>
      <w:r w:rsidRPr="00132CF3">
        <w:tab/>
      </w:r>
      <w:r w:rsidRPr="00132CF3">
        <w:tab/>
        <w:t>285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3.</w:t>
      </w:r>
      <w:r w:rsidRPr="00132CF3">
        <w:tab/>
        <w:t xml:space="preserve">Evelyn </w:t>
      </w:r>
      <w:proofErr w:type="spellStart"/>
      <w:r w:rsidRPr="00132CF3">
        <w:t>Hallissey</w:t>
      </w:r>
      <w:proofErr w:type="spellEnd"/>
      <w:r w:rsidRPr="00132CF3">
        <w:tab/>
        <w:t>10</w:t>
      </w:r>
      <w:r w:rsidRPr="00132CF3">
        <w:tab/>
        <w:t>Newcastle</w:t>
      </w:r>
      <w:r w:rsidRPr="00132CF3">
        <w:tab/>
      </w:r>
      <w:r w:rsidRPr="00132CF3">
        <w:tab/>
        <w:t xml:space="preserve">   34.91</w:t>
      </w:r>
      <w:r w:rsidRPr="00132CF3">
        <w:tab/>
      </w:r>
      <w:r w:rsidRPr="00132CF3">
        <w:tab/>
      </w:r>
      <w:r w:rsidRPr="00132CF3">
        <w:tab/>
        <w:t>283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4.</w:t>
      </w:r>
      <w:r w:rsidRPr="00132CF3">
        <w:tab/>
        <w:t>Hannah McTernan</w:t>
      </w:r>
      <w:r w:rsidRPr="00132CF3">
        <w:tab/>
        <w:t>10</w:t>
      </w:r>
      <w:r w:rsidRPr="00132CF3">
        <w:tab/>
        <w:t>Newcastle</w:t>
      </w:r>
      <w:r w:rsidRPr="00132CF3">
        <w:tab/>
      </w:r>
      <w:r w:rsidRPr="00132CF3">
        <w:tab/>
        <w:t xml:space="preserve">   35.04</w:t>
      </w:r>
      <w:r w:rsidRPr="00132CF3">
        <w:tab/>
      </w:r>
      <w:r w:rsidRPr="00132CF3">
        <w:tab/>
      </w:r>
      <w:r w:rsidRPr="00132CF3">
        <w:tab/>
        <w:t>280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5.</w:t>
      </w:r>
      <w:r w:rsidRPr="00132CF3">
        <w:tab/>
        <w:t>Chloe Brown</w:t>
      </w:r>
      <w:r w:rsidRPr="00132CF3">
        <w:tab/>
        <w:t>10</w:t>
      </w:r>
      <w:r w:rsidRPr="00132CF3">
        <w:tab/>
        <w:t>Newcastle</w:t>
      </w:r>
      <w:r w:rsidRPr="00132CF3">
        <w:tab/>
      </w:r>
      <w:r w:rsidRPr="00132CF3">
        <w:tab/>
        <w:t xml:space="preserve">   35.29</w:t>
      </w:r>
      <w:r w:rsidRPr="00132CF3">
        <w:tab/>
      </w:r>
      <w:r w:rsidRPr="00132CF3">
        <w:tab/>
      </w:r>
      <w:r w:rsidRPr="00132CF3">
        <w:tab/>
        <w:t>274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6.</w:t>
      </w:r>
      <w:r w:rsidRPr="00132CF3">
        <w:tab/>
        <w:t>Niamh Lonergan</w:t>
      </w:r>
      <w:r w:rsidRPr="00132CF3">
        <w:tab/>
        <w:t>10</w:t>
      </w:r>
      <w:r w:rsidRPr="00132CF3">
        <w:tab/>
      </w:r>
      <w:proofErr w:type="spellStart"/>
      <w:r w:rsidRPr="00132CF3">
        <w:t>Tynedale</w:t>
      </w:r>
      <w:proofErr w:type="spellEnd"/>
      <w:r w:rsidRPr="00132CF3">
        <w:tab/>
      </w:r>
      <w:r w:rsidRPr="00132CF3">
        <w:tab/>
        <w:t xml:space="preserve">   35.78</w:t>
      </w:r>
      <w:r w:rsidRPr="00132CF3">
        <w:tab/>
      </w:r>
      <w:r w:rsidRPr="00132CF3">
        <w:tab/>
      </w:r>
      <w:r w:rsidRPr="00132CF3">
        <w:tab/>
        <w:t>263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7.</w:t>
      </w:r>
      <w:r w:rsidRPr="00132CF3">
        <w:tab/>
        <w:t>Molly Hoffmann</w:t>
      </w:r>
      <w:r w:rsidRPr="00132CF3">
        <w:tab/>
        <w:t>10</w:t>
      </w:r>
      <w:r w:rsidRPr="00132CF3">
        <w:tab/>
        <w:t>Newcastle</w:t>
      </w:r>
      <w:r w:rsidRPr="00132CF3">
        <w:tab/>
      </w:r>
      <w:r w:rsidRPr="00132CF3">
        <w:tab/>
        <w:t xml:space="preserve">   38.06</w:t>
      </w:r>
      <w:r w:rsidRPr="00132CF3">
        <w:tab/>
      </w:r>
      <w:r w:rsidRPr="00132CF3">
        <w:tab/>
      </w:r>
      <w:r w:rsidRPr="00132CF3">
        <w:tab/>
        <w:t>218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8.</w:t>
      </w:r>
      <w:r w:rsidRPr="00132CF3">
        <w:tab/>
        <w:t xml:space="preserve">Mariam </w:t>
      </w:r>
      <w:proofErr w:type="spellStart"/>
      <w:r w:rsidRPr="00132CF3">
        <w:t>Gaafar</w:t>
      </w:r>
      <w:proofErr w:type="spellEnd"/>
      <w:r w:rsidRPr="00132CF3">
        <w:tab/>
        <w:t>10</w:t>
      </w:r>
      <w:r w:rsidRPr="00132CF3">
        <w:tab/>
        <w:t>Newcastle</w:t>
      </w:r>
      <w:r w:rsidRPr="00132CF3">
        <w:tab/>
      </w:r>
      <w:r w:rsidRPr="00132CF3">
        <w:tab/>
        <w:t xml:space="preserve">   38.54</w:t>
      </w:r>
      <w:r w:rsidRPr="00132CF3">
        <w:tab/>
      </w:r>
      <w:r w:rsidRPr="00132CF3">
        <w:tab/>
      </w:r>
      <w:r w:rsidRPr="00132CF3">
        <w:tab/>
        <w:t>210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9.</w:t>
      </w:r>
      <w:r w:rsidRPr="00132CF3">
        <w:tab/>
        <w:t>Maggie Copland</w:t>
      </w:r>
      <w:r w:rsidRPr="00132CF3">
        <w:tab/>
        <w:t>10</w:t>
      </w:r>
      <w:r w:rsidRPr="00132CF3">
        <w:tab/>
      </w:r>
      <w:proofErr w:type="spellStart"/>
      <w:r w:rsidRPr="00132CF3">
        <w:t>Tynedale</w:t>
      </w:r>
      <w:proofErr w:type="spellEnd"/>
      <w:r w:rsidRPr="00132CF3">
        <w:tab/>
      </w:r>
      <w:r w:rsidRPr="00132CF3">
        <w:tab/>
        <w:t xml:space="preserve">   39.35</w:t>
      </w:r>
      <w:r w:rsidRPr="00132CF3">
        <w:tab/>
      </w:r>
      <w:r w:rsidRPr="00132CF3">
        <w:tab/>
      </w:r>
      <w:r w:rsidRPr="00132CF3">
        <w:tab/>
        <w:t>197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10.</w:t>
      </w:r>
      <w:r w:rsidRPr="00132CF3">
        <w:tab/>
        <w:t xml:space="preserve">Alyssa </w:t>
      </w:r>
      <w:proofErr w:type="spellStart"/>
      <w:r w:rsidRPr="00132CF3">
        <w:t>Mee</w:t>
      </w:r>
      <w:proofErr w:type="spellEnd"/>
      <w:r w:rsidRPr="00132CF3">
        <w:tab/>
        <w:t>10</w:t>
      </w:r>
      <w:r w:rsidRPr="00132CF3">
        <w:tab/>
        <w:t>Newcastle</w:t>
      </w:r>
      <w:r w:rsidRPr="00132CF3">
        <w:tab/>
      </w:r>
      <w:r w:rsidRPr="00132CF3">
        <w:tab/>
        <w:t xml:space="preserve">   39.91</w:t>
      </w:r>
      <w:r w:rsidRPr="00132CF3">
        <w:tab/>
      </w:r>
      <w:r w:rsidRPr="00132CF3">
        <w:tab/>
      </w:r>
      <w:r w:rsidRPr="00132CF3">
        <w:tab/>
        <w:t>189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11.</w:t>
      </w:r>
      <w:r w:rsidRPr="00132CF3">
        <w:tab/>
        <w:t>Kyrie-Alize Elman</w:t>
      </w:r>
      <w:r w:rsidRPr="00132CF3">
        <w:tab/>
        <w:t>10</w:t>
      </w:r>
      <w:r w:rsidRPr="00132CF3">
        <w:tab/>
        <w:t>Newcastle</w:t>
      </w:r>
      <w:r w:rsidRPr="00132CF3">
        <w:tab/>
      </w:r>
      <w:r w:rsidRPr="00132CF3">
        <w:tab/>
        <w:t xml:space="preserve">   40.59</w:t>
      </w:r>
      <w:r w:rsidRPr="00132CF3">
        <w:tab/>
      </w:r>
      <w:r w:rsidRPr="00132CF3">
        <w:tab/>
      </w:r>
      <w:r w:rsidRPr="00132CF3">
        <w:tab/>
        <w:t>180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12.</w:t>
      </w:r>
      <w:r w:rsidRPr="00132CF3">
        <w:tab/>
        <w:t>Anna Barker</w:t>
      </w:r>
      <w:r w:rsidRPr="00132CF3">
        <w:tab/>
        <w:t>10</w:t>
      </w:r>
      <w:r w:rsidRPr="00132CF3">
        <w:tab/>
        <w:t xml:space="preserve">Co </w:t>
      </w:r>
      <w:proofErr w:type="spellStart"/>
      <w:r w:rsidRPr="00132CF3">
        <w:t>Sund'land</w:t>
      </w:r>
      <w:proofErr w:type="spellEnd"/>
      <w:r w:rsidRPr="00132CF3">
        <w:tab/>
      </w:r>
      <w:r w:rsidRPr="00132CF3">
        <w:tab/>
        <w:t xml:space="preserve">   40.71</w:t>
      </w:r>
      <w:r w:rsidRPr="00132CF3">
        <w:tab/>
      </w:r>
      <w:r w:rsidRPr="00132CF3">
        <w:tab/>
      </w:r>
      <w:r w:rsidRPr="00132CF3">
        <w:tab/>
        <w:t>178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13.</w:t>
      </w:r>
      <w:r w:rsidRPr="00132CF3">
        <w:tab/>
        <w:t>Olive Taylor</w:t>
      </w:r>
      <w:r w:rsidRPr="00132CF3">
        <w:tab/>
        <w:t>10</w:t>
      </w:r>
      <w:r w:rsidRPr="00132CF3">
        <w:tab/>
      </w:r>
      <w:proofErr w:type="spellStart"/>
      <w:r w:rsidRPr="00132CF3">
        <w:t>Tynedale</w:t>
      </w:r>
      <w:proofErr w:type="spellEnd"/>
      <w:r w:rsidRPr="00132CF3">
        <w:tab/>
      </w:r>
      <w:r w:rsidRPr="00132CF3">
        <w:tab/>
        <w:t xml:space="preserve">   40.87</w:t>
      </w:r>
      <w:r w:rsidRPr="00132CF3">
        <w:tab/>
      </w:r>
      <w:r w:rsidRPr="00132CF3">
        <w:tab/>
      </w:r>
      <w:r w:rsidRPr="00132CF3">
        <w:tab/>
        <w:t>176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14.</w:t>
      </w:r>
      <w:r w:rsidRPr="00132CF3">
        <w:tab/>
        <w:t xml:space="preserve">Holly </w:t>
      </w:r>
      <w:proofErr w:type="spellStart"/>
      <w:r w:rsidRPr="00132CF3">
        <w:t>O'Hegarty</w:t>
      </w:r>
      <w:proofErr w:type="spellEnd"/>
      <w:r w:rsidRPr="00132CF3">
        <w:tab/>
        <w:t>10</w:t>
      </w:r>
      <w:r w:rsidRPr="00132CF3">
        <w:tab/>
      </w:r>
      <w:proofErr w:type="spellStart"/>
      <w:r w:rsidRPr="00132CF3">
        <w:t>Derwentside</w:t>
      </w:r>
      <w:proofErr w:type="spellEnd"/>
      <w:r w:rsidRPr="00132CF3">
        <w:tab/>
      </w:r>
      <w:r w:rsidRPr="00132CF3">
        <w:tab/>
        <w:t xml:space="preserve">   41.04</w:t>
      </w:r>
      <w:r w:rsidRPr="00132CF3">
        <w:tab/>
      </w:r>
      <w:r w:rsidRPr="00132CF3">
        <w:tab/>
      </w:r>
      <w:r w:rsidRPr="00132CF3">
        <w:tab/>
        <w:t>174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15.</w:t>
      </w:r>
      <w:r w:rsidRPr="00132CF3">
        <w:tab/>
        <w:t>Isabel Frankish</w:t>
      </w:r>
      <w:r w:rsidRPr="00132CF3">
        <w:tab/>
        <w:t>10</w:t>
      </w:r>
      <w:r w:rsidRPr="00132CF3">
        <w:tab/>
        <w:t>Middlesboro</w:t>
      </w:r>
      <w:r w:rsidRPr="00132CF3">
        <w:tab/>
      </w:r>
      <w:r w:rsidRPr="00132CF3">
        <w:tab/>
        <w:t xml:space="preserve">   41.30</w:t>
      </w:r>
      <w:r w:rsidRPr="00132CF3">
        <w:tab/>
      </w:r>
      <w:r w:rsidRPr="00132CF3">
        <w:tab/>
      </w:r>
      <w:r w:rsidRPr="00132CF3">
        <w:tab/>
        <w:t>171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16.</w:t>
      </w:r>
      <w:r w:rsidRPr="00132CF3">
        <w:tab/>
        <w:t>Harriet Oldfield</w:t>
      </w:r>
      <w:r w:rsidRPr="00132CF3">
        <w:tab/>
        <w:t>10</w:t>
      </w:r>
      <w:r w:rsidRPr="00132CF3">
        <w:tab/>
        <w:t xml:space="preserve">Alnwick </w:t>
      </w:r>
      <w:proofErr w:type="spellStart"/>
      <w:r w:rsidRPr="00132CF3">
        <w:t>Dol</w:t>
      </w:r>
      <w:proofErr w:type="spellEnd"/>
      <w:r w:rsidRPr="00132CF3">
        <w:tab/>
      </w:r>
      <w:r w:rsidRPr="00132CF3">
        <w:tab/>
        <w:t xml:space="preserve">   42.67</w:t>
      </w:r>
      <w:r w:rsidRPr="00132CF3">
        <w:tab/>
      </w:r>
      <w:r w:rsidRPr="00132CF3">
        <w:tab/>
      </w:r>
      <w:r w:rsidRPr="00132CF3">
        <w:tab/>
        <w:t>155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17.</w:t>
      </w:r>
      <w:r w:rsidRPr="00132CF3">
        <w:tab/>
        <w:t>Daisy Lawson</w:t>
      </w:r>
      <w:r w:rsidRPr="00132CF3">
        <w:tab/>
        <w:t>10</w:t>
      </w:r>
      <w:r w:rsidRPr="00132CF3">
        <w:tab/>
      </w:r>
      <w:proofErr w:type="spellStart"/>
      <w:r w:rsidRPr="00132CF3">
        <w:t>Derwentside</w:t>
      </w:r>
      <w:proofErr w:type="spellEnd"/>
      <w:r w:rsidRPr="00132CF3">
        <w:tab/>
      </w:r>
      <w:r w:rsidRPr="00132CF3">
        <w:tab/>
        <w:t xml:space="preserve">   43.02</w:t>
      </w:r>
      <w:r w:rsidRPr="00132CF3">
        <w:tab/>
      </w:r>
      <w:r w:rsidRPr="00132CF3">
        <w:tab/>
      </w:r>
      <w:r w:rsidRPr="00132CF3">
        <w:tab/>
        <w:t>151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18.</w:t>
      </w:r>
      <w:r w:rsidRPr="00132CF3">
        <w:tab/>
        <w:t>Isabella Oldfield</w:t>
      </w:r>
      <w:r w:rsidRPr="00132CF3">
        <w:tab/>
        <w:t>10</w:t>
      </w:r>
      <w:r w:rsidRPr="00132CF3">
        <w:tab/>
        <w:t xml:space="preserve">Alnwick </w:t>
      </w:r>
      <w:proofErr w:type="spellStart"/>
      <w:r w:rsidRPr="00132CF3">
        <w:t>Dol</w:t>
      </w:r>
      <w:proofErr w:type="spellEnd"/>
      <w:r w:rsidRPr="00132CF3">
        <w:tab/>
      </w:r>
      <w:r w:rsidRPr="00132CF3">
        <w:tab/>
        <w:t xml:space="preserve">   43.29</w:t>
      </w:r>
      <w:r w:rsidRPr="00132CF3">
        <w:tab/>
      </w:r>
      <w:r w:rsidRPr="00132CF3">
        <w:tab/>
      </w:r>
      <w:r w:rsidRPr="00132CF3">
        <w:tab/>
        <w:t>148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19.</w:t>
      </w:r>
      <w:r w:rsidRPr="00132CF3">
        <w:tab/>
        <w:t xml:space="preserve">Scarlett </w:t>
      </w:r>
      <w:proofErr w:type="spellStart"/>
      <w:r w:rsidRPr="00132CF3">
        <w:t>Reavley</w:t>
      </w:r>
      <w:proofErr w:type="spellEnd"/>
      <w:r w:rsidRPr="00132CF3">
        <w:tab/>
        <w:t>10</w:t>
      </w:r>
      <w:r w:rsidRPr="00132CF3">
        <w:tab/>
        <w:t xml:space="preserve">Co </w:t>
      </w:r>
      <w:proofErr w:type="spellStart"/>
      <w:r w:rsidRPr="00132CF3">
        <w:t>Sund'land</w:t>
      </w:r>
      <w:proofErr w:type="spellEnd"/>
      <w:r w:rsidRPr="00132CF3">
        <w:tab/>
      </w:r>
      <w:r w:rsidRPr="00132CF3">
        <w:tab/>
        <w:t xml:space="preserve">   44.21</w:t>
      </w:r>
      <w:r w:rsidRPr="00132CF3">
        <w:tab/>
      </w:r>
      <w:r w:rsidRPr="00132CF3">
        <w:tab/>
      </w:r>
      <w:r w:rsidRPr="00132CF3">
        <w:tab/>
        <w:t>139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20.</w:t>
      </w:r>
      <w:r w:rsidRPr="00132CF3">
        <w:tab/>
        <w:t>Marley Bowe</w:t>
      </w:r>
      <w:r w:rsidRPr="00132CF3">
        <w:tab/>
        <w:t>10</w:t>
      </w:r>
      <w:r w:rsidRPr="00132CF3">
        <w:tab/>
        <w:t xml:space="preserve">Co </w:t>
      </w:r>
      <w:proofErr w:type="spellStart"/>
      <w:r w:rsidRPr="00132CF3">
        <w:t>Sund'land</w:t>
      </w:r>
      <w:proofErr w:type="spellEnd"/>
      <w:r w:rsidRPr="00132CF3">
        <w:tab/>
      </w:r>
      <w:r w:rsidRPr="00132CF3">
        <w:tab/>
        <w:t xml:space="preserve">   44.48</w:t>
      </w:r>
      <w:r w:rsidRPr="00132CF3">
        <w:tab/>
      </w:r>
      <w:r w:rsidRPr="00132CF3">
        <w:tab/>
      </w:r>
      <w:r w:rsidRPr="00132CF3">
        <w:tab/>
        <w:t>136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21.</w:t>
      </w:r>
      <w:r w:rsidRPr="00132CF3">
        <w:tab/>
      </w:r>
      <w:proofErr w:type="spellStart"/>
      <w:r w:rsidRPr="00132CF3">
        <w:t>Maisi</w:t>
      </w:r>
      <w:proofErr w:type="spellEnd"/>
      <w:r w:rsidRPr="00132CF3">
        <w:t xml:space="preserve"> </w:t>
      </w:r>
      <w:proofErr w:type="spellStart"/>
      <w:r w:rsidRPr="00132CF3">
        <w:t>Cowens</w:t>
      </w:r>
      <w:proofErr w:type="spellEnd"/>
      <w:r w:rsidRPr="00132CF3">
        <w:tab/>
        <w:t>10</w:t>
      </w:r>
      <w:r w:rsidRPr="00132CF3">
        <w:tab/>
        <w:t xml:space="preserve">Alnwick </w:t>
      </w:r>
      <w:proofErr w:type="spellStart"/>
      <w:r w:rsidRPr="00132CF3">
        <w:t>Dol</w:t>
      </w:r>
      <w:proofErr w:type="spellEnd"/>
      <w:r w:rsidRPr="00132CF3">
        <w:tab/>
      </w:r>
      <w:r w:rsidRPr="00132CF3">
        <w:tab/>
        <w:t xml:space="preserve">   45.03</w:t>
      </w:r>
      <w:r w:rsidRPr="00132CF3">
        <w:tab/>
      </w:r>
      <w:r w:rsidRPr="00132CF3">
        <w:tab/>
      </w:r>
      <w:r w:rsidRPr="00132CF3">
        <w:tab/>
        <w:t>132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22.</w:t>
      </w:r>
      <w:r w:rsidRPr="00132CF3">
        <w:tab/>
        <w:t>Kate Howell</w:t>
      </w:r>
      <w:r w:rsidRPr="00132CF3">
        <w:tab/>
        <w:t>10</w:t>
      </w:r>
      <w:r w:rsidRPr="00132CF3">
        <w:tab/>
        <w:t>Middlesboro</w:t>
      </w:r>
      <w:r w:rsidRPr="00132CF3">
        <w:tab/>
      </w:r>
      <w:r w:rsidRPr="00132CF3">
        <w:tab/>
        <w:t xml:space="preserve">   46.00</w:t>
      </w:r>
      <w:r w:rsidRPr="00132CF3">
        <w:tab/>
      </w:r>
      <w:r w:rsidRPr="00132CF3">
        <w:tab/>
      </w:r>
      <w:r w:rsidRPr="00132CF3">
        <w:tab/>
        <w:t>123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23.</w:t>
      </w:r>
      <w:r w:rsidRPr="00132CF3">
        <w:tab/>
        <w:t>Erin Grundy</w:t>
      </w:r>
      <w:r w:rsidRPr="00132CF3">
        <w:tab/>
        <w:t>10</w:t>
      </w:r>
      <w:r w:rsidRPr="00132CF3">
        <w:tab/>
        <w:t>Newcastle</w:t>
      </w:r>
      <w:r w:rsidRPr="00132CF3">
        <w:tab/>
      </w:r>
      <w:r w:rsidRPr="00132CF3">
        <w:tab/>
        <w:t xml:space="preserve">   46.41</w:t>
      </w:r>
      <w:r w:rsidRPr="00132CF3">
        <w:tab/>
      </w:r>
      <w:r w:rsidRPr="00132CF3">
        <w:tab/>
      </w:r>
      <w:r w:rsidRPr="00132CF3">
        <w:tab/>
        <w:t>120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24.</w:t>
      </w:r>
      <w:r w:rsidRPr="00132CF3">
        <w:tab/>
        <w:t>Olivia Charlton</w:t>
      </w:r>
      <w:r w:rsidRPr="00132CF3">
        <w:tab/>
        <w:t>10</w:t>
      </w:r>
      <w:r w:rsidRPr="00132CF3">
        <w:tab/>
      </w:r>
      <w:proofErr w:type="spellStart"/>
      <w:r w:rsidRPr="00132CF3">
        <w:t>Tynedale</w:t>
      </w:r>
      <w:proofErr w:type="spellEnd"/>
      <w:r w:rsidRPr="00132CF3">
        <w:tab/>
      </w:r>
      <w:r w:rsidRPr="00132CF3">
        <w:tab/>
        <w:t xml:space="preserve">   46.88</w:t>
      </w:r>
      <w:r w:rsidRPr="00132CF3">
        <w:tab/>
      </w:r>
      <w:r w:rsidRPr="00132CF3">
        <w:tab/>
      </w:r>
      <w:r w:rsidRPr="00132CF3">
        <w:tab/>
        <w:t>117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25.</w:t>
      </w:r>
      <w:r w:rsidRPr="00132CF3">
        <w:tab/>
        <w:t>Sophie Mosley</w:t>
      </w:r>
      <w:r w:rsidRPr="00132CF3">
        <w:tab/>
        <w:t>10</w:t>
      </w:r>
      <w:r w:rsidRPr="00132CF3">
        <w:tab/>
        <w:t xml:space="preserve">Co </w:t>
      </w:r>
      <w:proofErr w:type="spellStart"/>
      <w:r w:rsidRPr="00132CF3">
        <w:t>Sund'land</w:t>
      </w:r>
      <w:proofErr w:type="spellEnd"/>
      <w:r w:rsidRPr="00132CF3">
        <w:tab/>
      </w:r>
      <w:r w:rsidRPr="00132CF3">
        <w:tab/>
        <w:t xml:space="preserve"> 1:07.70</w:t>
      </w:r>
      <w:r w:rsidRPr="00132CF3">
        <w:tab/>
      </w:r>
      <w:r w:rsidRPr="00132CF3">
        <w:tab/>
      </w:r>
      <w:r w:rsidRPr="00132CF3">
        <w:tab/>
        <w:t>38</w:t>
      </w:r>
      <w:r w:rsidRPr="00132CF3">
        <w:tab/>
      </w:r>
    </w:p>
    <w:p w:rsidR="006D1934" w:rsidRPr="00132CF3" w:rsidRDefault="006D1934" w:rsidP="006D1934">
      <w:pPr>
        <w:pStyle w:val="AgeGroupHeader"/>
      </w:pPr>
      <w:r w:rsidRPr="00132CF3">
        <w:t xml:space="preserve">11 Yrs </w:t>
      </w:r>
      <w:r>
        <w:t>Age Group</w:t>
      </w:r>
      <w:r w:rsidRPr="00132CF3">
        <w:t xml:space="preserve"> - Full Results</w:t>
      </w:r>
    </w:p>
    <w:p w:rsidR="006D1934" w:rsidRPr="00132CF3" w:rsidRDefault="006D1934" w:rsidP="006D1934">
      <w:pPr>
        <w:pStyle w:val="PlaceHeader"/>
      </w:pPr>
      <w:r>
        <w:t>Place</w:t>
      </w:r>
      <w:r w:rsidRPr="00132CF3">
        <w:tab/>
        <w:t>Name</w:t>
      </w:r>
      <w:r w:rsidRPr="00132CF3">
        <w:tab/>
      </w:r>
      <w:proofErr w:type="spellStart"/>
      <w:r w:rsidRPr="00132CF3">
        <w:t>AaD</w:t>
      </w:r>
      <w:proofErr w:type="spellEnd"/>
      <w:r w:rsidRPr="00132CF3">
        <w:tab/>
        <w:t>Club</w:t>
      </w:r>
      <w:r w:rsidRPr="00132CF3">
        <w:tab/>
      </w:r>
      <w:r w:rsidRPr="00132CF3">
        <w:tab/>
        <w:t>Time</w:t>
      </w:r>
      <w:r w:rsidRPr="00132CF3">
        <w:tab/>
      </w:r>
      <w:r w:rsidRPr="00132CF3">
        <w:tab/>
      </w:r>
      <w:r w:rsidRPr="00132CF3">
        <w:tab/>
        <w:t>FINA Pt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1.</w:t>
      </w:r>
      <w:r w:rsidRPr="00132CF3">
        <w:tab/>
        <w:t>Erin Blight</w:t>
      </w:r>
      <w:r w:rsidRPr="00132CF3">
        <w:tab/>
        <w:t>11</w:t>
      </w:r>
      <w:r w:rsidRPr="00132CF3">
        <w:tab/>
        <w:t>Newcastle</w:t>
      </w:r>
      <w:r w:rsidRPr="00132CF3">
        <w:tab/>
      </w:r>
      <w:r w:rsidRPr="00132CF3">
        <w:tab/>
        <w:t xml:space="preserve">   34.54</w:t>
      </w:r>
      <w:r w:rsidRPr="00132CF3">
        <w:tab/>
      </w:r>
      <w:r w:rsidRPr="00132CF3">
        <w:tab/>
      </w:r>
      <w:r w:rsidRPr="00132CF3">
        <w:tab/>
        <w:t>292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2.</w:t>
      </w:r>
      <w:r w:rsidRPr="00132CF3">
        <w:tab/>
        <w:t>Grace Brown</w:t>
      </w:r>
      <w:r w:rsidRPr="00132CF3">
        <w:tab/>
        <w:t>11</w:t>
      </w:r>
      <w:r w:rsidRPr="00132CF3">
        <w:tab/>
        <w:t>Newcastle</w:t>
      </w:r>
      <w:r w:rsidRPr="00132CF3">
        <w:tab/>
      </w:r>
      <w:r w:rsidRPr="00132CF3">
        <w:tab/>
        <w:t xml:space="preserve">   34.58</w:t>
      </w:r>
      <w:r w:rsidRPr="00132CF3">
        <w:tab/>
      </w:r>
      <w:r w:rsidRPr="00132CF3">
        <w:tab/>
      </w:r>
      <w:r w:rsidRPr="00132CF3">
        <w:tab/>
        <w:t>291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3.</w:t>
      </w:r>
      <w:r w:rsidRPr="00132CF3">
        <w:tab/>
        <w:t>Abigail Bramley</w:t>
      </w:r>
      <w:r w:rsidRPr="00132CF3">
        <w:tab/>
        <w:t>11</w:t>
      </w:r>
      <w:r w:rsidRPr="00132CF3">
        <w:tab/>
        <w:t xml:space="preserve">Co </w:t>
      </w:r>
      <w:proofErr w:type="spellStart"/>
      <w:r w:rsidRPr="00132CF3">
        <w:t>Sund'land</w:t>
      </w:r>
      <w:proofErr w:type="spellEnd"/>
      <w:r w:rsidRPr="00132CF3">
        <w:tab/>
      </w:r>
      <w:r w:rsidRPr="00132CF3">
        <w:tab/>
        <w:t xml:space="preserve">   34.71</w:t>
      </w:r>
      <w:r w:rsidRPr="00132CF3">
        <w:tab/>
      </w:r>
      <w:r w:rsidRPr="00132CF3">
        <w:tab/>
      </w:r>
      <w:r w:rsidRPr="00132CF3">
        <w:tab/>
        <w:t>288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4.</w:t>
      </w:r>
      <w:r w:rsidRPr="00132CF3">
        <w:tab/>
        <w:t xml:space="preserve">Emily </w:t>
      </w:r>
      <w:proofErr w:type="spellStart"/>
      <w:r w:rsidRPr="00132CF3">
        <w:t>Ivison</w:t>
      </w:r>
      <w:proofErr w:type="spellEnd"/>
      <w:r w:rsidRPr="00132CF3">
        <w:tab/>
        <w:t>11</w:t>
      </w:r>
      <w:r w:rsidRPr="00132CF3">
        <w:tab/>
        <w:t>Newcastle</w:t>
      </w:r>
      <w:r w:rsidRPr="00132CF3">
        <w:tab/>
      </w:r>
      <w:r w:rsidRPr="00132CF3">
        <w:tab/>
        <w:t xml:space="preserve">   35.92</w:t>
      </w:r>
      <w:r w:rsidRPr="00132CF3">
        <w:tab/>
      </w:r>
      <w:r w:rsidRPr="00132CF3">
        <w:tab/>
      </w:r>
      <w:r w:rsidRPr="00132CF3">
        <w:tab/>
        <w:t>260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5.</w:t>
      </w:r>
      <w:r w:rsidRPr="00132CF3">
        <w:tab/>
        <w:t>Georgina Crowther</w:t>
      </w:r>
      <w:r w:rsidRPr="00132CF3">
        <w:tab/>
        <w:t>11</w:t>
      </w:r>
      <w:r w:rsidRPr="00132CF3">
        <w:tab/>
        <w:t>Newcastle</w:t>
      </w:r>
      <w:r w:rsidRPr="00132CF3">
        <w:tab/>
      </w:r>
      <w:r w:rsidRPr="00132CF3">
        <w:tab/>
        <w:t xml:space="preserve">   36.45</w:t>
      </w:r>
      <w:r w:rsidRPr="00132CF3">
        <w:tab/>
      </w:r>
      <w:r w:rsidRPr="00132CF3">
        <w:tab/>
      </w:r>
      <w:r w:rsidRPr="00132CF3">
        <w:tab/>
        <w:t>248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6.</w:t>
      </w:r>
      <w:r w:rsidRPr="00132CF3">
        <w:tab/>
        <w:t xml:space="preserve">Autumn </w:t>
      </w:r>
      <w:proofErr w:type="spellStart"/>
      <w:r w:rsidRPr="00132CF3">
        <w:t>Vaulkhard</w:t>
      </w:r>
      <w:proofErr w:type="spellEnd"/>
      <w:r w:rsidRPr="00132CF3">
        <w:tab/>
        <w:t>11</w:t>
      </w:r>
      <w:r w:rsidRPr="00132CF3">
        <w:tab/>
        <w:t>Newcastle</w:t>
      </w:r>
      <w:r w:rsidRPr="00132CF3">
        <w:tab/>
      </w:r>
      <w:r w:rsidRPr="00132CF3">
        <w:tab/>
        <w:t xml:space="preserve">   36.73</w:t>
      </w:r>
      <w:r w:rsidRPr="00132CF3">
        <w:tab/>
      </w:r>
      <w:r w:rsidRPr="00132CF3">
        <w:tab/>
      </w:r>
      <w:r w:rsidRPr="00132CF3">
        <w:tab/>
        <w:t>243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7.</w:t>
      </w:r>
      <w:r w:rsidRPr="00132CF3">
        <w:tab/>
        <w:t>Erin Fallon</w:t>
      </w:r>
      <w:r w:rsidRPr="00132CF3">
        <w:tab/>
        <w:t>11</w:t>
      </w:r>
      <w:r w:rsidRPr="00132CF3">
        <w:tab/>
        <w:t>Newcastle</w:t>
      </w:r>
      <w:r w:rsidRPr="00132CF3">
        <w:tab/>
      </w:r>
      <w:r w:rsidRPr="00132CF3">
        <w:tab/>
        <w:t xml:space="preserve">   37.54</w:t>
      </w:r>
      <w:r w:rsidRPr="00132CF3">
        <w:tab/>
      </w:r>
      <w:r w:rsidRPr="00132CF3">
        <w:tab/>
      </w:r>
      <w:r w:rsidRPr="00132CF3">
        <w:tab/>
        <w:t>227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8.</w:t>
      </w:r>
      <w:r w:rsidRPr="00132CF3">
        <w:tab/>
        <w:t>Jessica Dower</w:t>
      </w:r>
      <w:r w:rsidRPr="00132CF3">
        <w:tab/>
        <w:t>11</w:t>
      </w:r>
      <w:r w:rsidRPr="00132CF3">
        <w:tab/>
      </w:r>
      <w:proofErr w:type="spellStart"/>
      <w:r w:rsidRPr="00132CF3">
        <w:t>Derwentside</w:t>
      </w:r>
      <w:proofErr w:type="spellEnd"/>
      <w:r w:rsidRPr="00132CF3">
        <w:tab/>
      </w:r>
      <w:r w:rsidRPr="00132CF3">
        <w:tab/>
        <w:t xml:space="preserve">   40.34</w:t>
      </w:r>
      <w:r w:rsidRPr="00132CF3">
        <w:tab/>
      </w:r>
      <w:r w:rsidRPr="00132CF3">
        <w:tab/>
      </w:r>
      <w:r w:rsidRPr="00132CF3">
        <w:tab/>
        <w:t>183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9.</w:t>
      </w:r>
      <w:r w:rsidRPr="00132CF3">
        <w:tab/>
        <w:t xml:space="preserve">Molly </w:t>
      </w:r>
      <w:proofErr w:type="spellStart"/>
      <w:r w:rsidRPr="00132CF3">
        <w:t>Naisbett</w:t>
      </w:r>
      <w:proofErr w:type="spellEnd"/>
      <w:r w:rsidRPr="00132CF3">
        <w:tab/>
        <w:t>11</w:t>
      </w:r>
      <w:r w:rsidRPr="00132CF3">
        <w:tab/>
        <w:t xml:space="preserve">Co </w:t>
      </w:r>
      <w:proofErr w:type="spellStart"/>
      <w:r w:rsidRPr="00132CF3">
        <w:t>Sund'land</w:t>
      </w:r>
      <w:proofErr w:type="spellEnd"/>
      <w:r w:rsidRPr="00132CF3">
        <w:tab/>
      </w:r>
      <w:r w:rsidRPr="00132CF3">
        <w:tab/>
        <w:t xml:space="preserve">   40.69</w:t>
      </w:r>
      <w:r w:rsidRPr="00132CF3">
        <w:tab/>
      </w:r>
      <w:r w:rsidRPr="00132CF3">
        <w:tab/>
      </w:r>
      <w:r w:rsidRPr="00132CF3">
        <w:tab/>
        <w:t>178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10.</w:t>
      </w:r>
      <w:r w:rsidRPr="00132CF3">
        <w:tab/>
        <w:t>Ava Filmer</w:t>
      </w:r>
      <w:r w:rsidRPr="00132CF3">
        <w:tab/>
        <w:t>11</w:t>
      </w:r>
      <w:r w:rsidRPr="00132CF3">
        <w:tab/>
        <w:t xml:space="preserve">Alnwick </w:t>
      </w:r>
      <w:proofErr w:type="spellStart"/>
      <w:r w:rsidRPr="00132CF3">
        <w:t>Dol</w:t>
      </w:r>
      <w:proofErr w:type="spellEnd"/>
      <w:r w:rsidRPr="00132CF3">
        <w:tab/>
      </w:r>
      <w:r w:rsidRPr="00132CF3">
        <w:tab/>
        <w:t xml:space="preserve">   41.50</w:t>
      </w:r>
      <w:r w:rsidRPr="00132CF3">
        <w:tab/>
      </w:r>
      <w:r w:rsidRPr="00132CF3">
        <w:tab/>
      </w:r>
      <w:r w:rsidRPr="00132CF3">
        <w:tab/>
        <w:t>168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lastRenderedPageBreak/>
        <w:t>11.</w:t>
      </w:r>
      <w:r w:rsidRPr="00132CF3">
        <w:tab/>
        <w:t>Ava Findlay</w:t>
      </w:r>
      <w:r w:rsidRPr="00132CF3">
        <w:tab/>
        <w:t>11</w:t>
      </w:r>
      <w:r w:rsidRPr="00132CF3">
        <w:tab/>
        <w:t xml:space="preserve">Alnwick </w:t>
      </w:r>
      <w:proofErr w:type="spellStart"/>
      <w:r w:rsidRPr="00132CF3">
        <w:t>Dol</w:t>
      </w:r>
      <w:proofErr w:type="spellEnd"/>
      <w:r w:rsidRPr="00132CF3">
        <w:tab/>
      </w:r>
      <w:r w:rsidRPr="00132CF3">
        <w:tab/>
        <w:t xml:space="preserve">   42.18</w:t>
      </w:r>
      <w:r w:rsidRPr="00132CF3">
        <w:tab/>
      </w:r>
      <w:r w:rsidRPr="00132CF3">
        <w:tab/>
      </w:r>
      <w:r w:rsidRPr="00132CF3">
        <w:tab/>
        <w:t>160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12.</w:t>
      </w:r>
      <w:r w:rsidRPr="00132CF3">
        <w:tab/>
        <w:t>Bethany Maw</w:t>
      </w:r>
      <w:r w:rsidRPr="00132CF3">
        <w:tab/>
        <w:t>11</w:t>
      </w:r>
      <w:r w:rsidRPr="00132CF3">
        <w:tab/>
        <w:t>Chester Le S</w:t>
      </w:r>
      <w:r w:rsidRPr="00132CF3">
        <w:tab/>
      </w:r>
      <w:r w:rsidRPr="00132CF3">
        <w:tab/>
        <w:t xml:space="preserve">   42.32</w:t>
      </w:r>
      <w:r w:rsidRPr="00132CF3">
        <w:tab/>
      </w:r>
      <w:r w:rsidRPr="00132CF3">
        <w:tab/>
      </w:r>
      <w:r w:rsidRPr="00132CF3">
        <w:tab/>
        <w:t>159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13.</w:t>
      </w:r>
      <w:r w:rsidRPr="00132CF3">
        <w:tab/>
        <w:t>Isla Samuels</w:t>
      </w:r>
      <w:r w:rsidRPr="00132CF3">
        <w:tab/>
        <w:t>11</w:t>
      </w:r>
      <w:r w:rsidRPr="00132CF3">
        <w:tab/>
        <w:t xml:space="preserve">Alnwick </w:t>
      </w:r>
      <w:proofErr w:type="spellStart"/>
      <w:r w:rsidRPr="00132CF3">
        <w:t>Dol</w:t>
      </w:r>
      <w:proofErr w:type="spellEnd"/>
      <w:r w:rsidRPr="00132CF3">
        <w:tab/>
      </w:r>
      <w:r w:rsidRPr="00132CF3">
        <w:tab/>
        <w:t xml:space="preserve">   42.73</w:t>
      </w:r>
      <w:r w:rsidRPr="00132CF3">
        <w:tab/>
      </w:r>
      <w:r w:rsidRPr="00132CF3">
        <w:tab/>
      </w:r>
      <w:r w:rsidRPr="00132CF3">
        <w:tab/>
        <w:t>154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14.</w:t>
      </w:r>
      <w:r w:rsidRPr="00132CF3">
        <w:tab/>
        <w:t>Annie Hutchinson</w:t>
      </w:r>
      <w:r w:rsidRPr="00132CF3">
        <w:tab/>
        <w:t>11</w:t>
      </w:r>
      <w:r w:rsidRPr="00132CF3">
        <w:tab/>
        <w:t>Newcastle</w:t>
      </w:r>
      <w:r w:rsidRPr="00132CF3">
        <w:tab/>
      </w:r>
      <w:r w:rsidRPr="00132CF3">
        <w:tab/>
        <w:t xml:space="preserve">   42.81</w:t>
      </w:r>
      <w:r w:rsidRPr="00132CF3">
        <w:tab/>
      </w:r>
      <w:r w:rsidRPr="00132CF3">
        <w:tab/>
      </w:r>
      <w:r w:rsidRPr="00132CF3">
        <w:tab/>
        <w:t>153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15.</w:t>
      </w:r>
      <w:r w:rsidRPr="00132CF3">
        <w:tab/>
        <w:t>Aurora Hartley-</w:t>
      </w:r>
      <w:proofErr w:type="spellStart"/>
      <w:r w:rsidRPr="00132CF3">
        <w:t>Hewitso</w:t>
      </w:r>
      <w:proofErr w:type="spellEnd"/>
      <w:r w:rsidRPr="00132CF3">
        <w:tab/>
        <w:t>11</w:t>
      </w:r>
      <w:r w:rsidRPr="00132CF3">
        <w:tab/>
        <w:t xml:space="preserve">Co </w:t>
      </w:r>
      <w:proofErr w:type="spellStart"/>
      <w:r w:rsidRPr="00132CF3">
        <w:t>Sund'land</w:t>
      </w:r>
      <w:proofErr w:type="spellEnd"/>
      <w:r w:rsidRPr="00132CF3">
        <w:tab/>
      </w:r>
      <w:r w:rsidRPr="00132CF3">
        <w:tab/>
        <w:t xml:space="preserve">   44.02</w:t>
      </w:r>
      <w:r w:rsidRPr="00132CF3">
        <w:tab/>
      </w:r>
      <w:r w:rsidRPr="00132CF3">
        <w:tab/>
      </w:r>
      <w:r w:rsidRPr="00132CF3">
        <w:tab/>
        <w:t>141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16.</w:t>
      </w:r>
      <w:r w:rsidRPr="00132CF3">
        <w:tab/>
        <w:t>Amy Hughes-Jones</w:t>
      </w:r>
      <w:r w:rsidRPr="00132CF3">
        <w:tab/>
        <w:t>11</w:t>
      </w:r>
      <w:r w:rsidRPr="00132CF3">
        <w:tab/>
      </w:r>
      <w:proofErr w:type="spellStart"/>
      <w:r w:rsidRPr="00132CF3">
        <w:t>Tynedale</w:t>
      </w:r>
      <w:proofErr w:type="spellEnd"/>
      <w:r w:rsidRPr="00132CF3">
        <w:tab/>
      </w:r>
      <w:r w:rsidRPr="00132CF3">
        <w:tab/>
        <w:t xml:space="preserve">   45.04</w:t>
      </w:r>
      <w:r w:rsidRPr="00132CF3">
        <w:tab/>
      </w:r>
      <w:r w:rsidRPr="00132CF3">
        <w:tab/>
      </w:r>
      <w:r w:rsidRPr="00132CF3">
        <w:tab/>
        <w:t>131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17.</w:t>
      </w:r>
      <w:r w:rsidRPr="00132CF3">
        <w:tab/>
        <w:t>Martha Bowes</w:t>
      </w:r>
      <w:r w:rsidRPr="00132CF3">
        <w:tab/>
        <w:t>11</w:t>
      </w:r>
      <w:r w:rsidRPr="00132CF3">
        <w:tab/>
        <w:t xml:space="preserve">Co </w:t>
      </w:r>
      <w:proofErr w:type="spellStart"/>
      <w:r w:rsidRPr="00132CF3">
        <w:t>Sund'land</w:t>
      </w:r>
      <w:proofErr w:type="spellEnd"/>
      <w:r w:rsidRPr="00132CF3">
        <w:tab/>
      </w:r>
      <w:r w:rsidRPr="00132CF3">
        <w:tab/>
        <w:t xml:space="preserve">   45.29</w:t>
      </w:r>
      <w:r w:rsidRPr="00132CF3">
        <w:tab/>
      </w:r>
      <w:r w:rsidRPr="00132CF3">
        <w:tab/>
      </w:r>
      <w:r w:rsidRPr="00132CF3">
        <w:tab/>
        <w:t>129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18.</w:t>
      </w:r>
      <w:r w:rsidRPr="00132CF3">
        <w:tab/>
      </w:r>
      <w:proofErr w:type="spellStart"/>
      <w:r w:rsidRPr="00132CF3">
        <w:t>Zehira</w:t>
      </w:r>
      <w:proofErr w:type="spellEnd"/>
      <w:r w:rsidRPr="00132CF3">
        <w:t xml:space="preserve"> </w:t>
      </w:r>
      <w:proofErr w:type="spellStart"/>
      <w:r w:rsidRPr="00132CF3">
        <w:t>Tumwijukye</w:t>
      </w:r>
      <w:proofErr w:type="spellEnd"/>
      <w:r w:rsidRPr="00132CF3">
        <w:tab/>
        <w:t>11</w:t>
      </w:r>
      <w:r w:rsidRPr="00132CF3">
        <w:tab/>
        <w:t xml:space="preserve">Co </w:t>
      </w:r>
      <w:proofErr w:type="spellStart"/>
      <w:r w:rsidRPr="00132CF3">
        <w:t>Sund'land</w:t>
      </w:r>
      <w:proofErr w:type="spellEnd"/>
      <w:r w:rsidRPr="00132CF3">
        <w:tab/>
      </w:r>
      <w:r w:rsidRPr="00132CF3">
        <w:tab/>
        <w:t xml:space="preserve">   47.45</w:t>
      </w:r>
      <w:r w:rsidRPr="00132CF3">
        <w:tab/>
      </w:r>
      <w:r w:rsidRPr="00132CF3">
        <w:tab/>
      </w:r>
      <w:r w:rsidRPr="00132CF3">
        <w:tab/>
        <w:t>112</w:t>
      </w:r>
      <w:r w:rsidRPr="00132CF3">
        <w:tab/>
      </w:r>
    </w:p>
    <w:p w:rsidR="006D1934" w:rsidRPr="00132CF3" w:rsidRDefault="006D1934" w:rsidP="006D1934">
      <w:pPr>
        <w:pStyle w:val="PlaceEven"/>
      </w:pPr>
      <w:r w:rsidRPr="00132CF3">
        <w:t>19.</w:t>
      </w:r>
      <w:r w:rsidRPr="00132CF3">
        <w:tab/>
        <w:t>Sophie Kerrigan</w:t>
      </w:r>
      <w:r w:rsidRPr="00132CF3">
        <w:tab/>
        <w:t>11</w:t>
      </w:r>
      <w:r w:rsidRPr="00132CF3">
        <w:tab/>
        <w:t xml:space="preserve">Co </w:t>
      </w:r>
      <w:proofErr w:type="spellStart"/>
      <w:r w:rsidRPr="00132CF3">
        <w:t>Sund'land</w:t>
      </w:r>
      <w:proofErr w:type="spellEnd"/>
      <w:r w:rsidRPr="00132CF3">
        <w:tab/>
      </w:r>
      <w:r w:rsidRPr="00132CF3">
        <w:tab/>
        <w:t xml:space="preserve">   47.94</w:t>
      </w:r>
      <w:r w:rsidRPr="00132CF3">
        <w:tab/>
      </w:r>
      <w:r w:rsidRPr="00132CF3">
        <w:tab/>
      </w:r>
      <w:r w:rsidRPr="00132CF3">
        <w:tab/>
        <w:t>109</w:t>
      </w:r>
      <w:r w:rsidRPr="00132CF3">
        <w:tab/>
      </w:r>
    </w:p>
    <w:p w:rsidR="006D1934" w:rsidRDefault="006D1934" w:rsidP="006D1934">
      <w:pPr>
        <w:pStyle w:val="PlaceEven"/>
      </w:pPr>
      <w:r w:rsidRPr="00132CF3">
        <w:t>20.</w:t>
      </w:r>
      <w:r w:rsidRPr="00132CF3">
        <w:tab/>
        <w:t>Megan Dey</w:t>
      </w:r>
      <w:r w:rsidRPr="00132CF3">
        <w:tab/>
        <w:t>11</w:t>
      </w:r>
      <w:r w:rsidRPr="00132CF3">
        <w:tab/>
      </w:r>
      <w:proofErr w:type="spellStart"/>
      <w:r w:rsidRPr="00132CF3">
        <w:t>Derwentside</w:t>
      </w:r>
      <w:proofErr w:type="spellEnd"/>
      <w:r w:rsidRPr="00132CF3">
        <w:tab/>
      </w:r>
      <w:r w:rsidRPr="00132CF3">
        <w:tab/>
        <w:t xml:space="preserve">   48.36</w:t>
      </w:r>
      <w:r w:rsidRPr="00132CF3">
        <w:tab/>
      </w:r>
      <w:r w:rsidRPr="00132CF3">
        <w:tab/>
      </w:r>
      <w:r w:rsidRPr="00132CF3">
        <w:tab/>
        <w:t>106</w:t>
      </w:r>
      <w:r w:rsidRPr="00132CF3">
        <w:tab/>
      </w:r>
    </w:p>
    <w:p w:rsidR="002F34AD" w:rsidRPr="00621E04" w:rsidRDefault="002F34AD" w:rsidP="006D1934">
      <w:pPr>
        <w:pStyle w:val="SplitLong"/>
      </w:pPr>
    </w:p>
    <w:sectPr w:rsidR="002F34AD" w:rsidRPr="00621E04" w:rsidSect="000000DD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07A" w:rsidRDefault="0049507A">
      <w:r>
        <w:separator/>
      </w:r>
    </w:p>
  </w:endnote>
  <w:endnote w:type="continuationSeparator" w:id="0">
    <w:p w:rsidR="0049507A" w:rsidRDefault="0049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DF" w:rsidRPr="00583C04" w:rsidRDefault="00447EDF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07A" w:rsidRDefault="0049507A">
      <w:r>
        <w:separator/>
      </w:r>
    </w:p>
  </w:footnote>
  <w:footnote w:type="continuationSeparator" w:id="0">
    <w:p w:rsidR="0049507A" w:rsidRDefault="0049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F20" w:rsidRDefault="006D1934" w:rsidP="00FA6F20">
    <w:pPr>
      <w:pStyle w:val="Heading1"/>
    </w:pPr>
    <w:r>
      <w:t>Newcastle October Shrimp Meet 2019</w:t>
    </w:r>
  </w:p>
  <w:p w:rsidR="006D1934" w:rsidRPr="006D1934" w:rsidRDefault="006D1934" w:rsidP="006D1934">
    <w:pPr>
      <w:jc w:val="center"/>
    </w:pPr>
    <w:r>
      <w:t>Session - 1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2D7"/>
    <w:rsid w:val="000000DD"/>
    <w:rsid w:val="00007796"/>
    <w:rsid w:val="000148DC"/>
    <w:rsid w:val="00025D1E"/>
    <w:rsid w:val="0005384B"/>
    <w:rsid w:val="00064DAD"/>
    <w:rsid w:val="00077A0A"/>
    <w:rsid w:val="00091161"/>
    <w:rsid w:val="00094517"/>
    <w:rsid w:val="000A0BE2"/>
    <w:rsid w:val="000B2469"/>
    <w:rsid w:val="000C159B"/>
    <w:rsid w:val="000C7579"/>
    <w:rsid w:val="000D1B06"/>
    <w:rsid w:val="000E62D8"/>
    <w:rsid w:val="000E7DA1"/>
    <w:rsid w:val="000F0143"/>
    <w:rsid w:val="00134A2C"/>
    <w:rsid w:val="00140B8A"/>
    <w:rsid w:val="00156EF7"/>
    <w:rsid w:val="001612A1"/>
    <w:rsid w:val="00163B5B"/>
    <w:rsid w:val="001903E6"/>
    <w:rsid w:val="001920CA"/>
    <w:rsid w:val="001A4378"/>
    <w:rsid w:val="001B200E"/>
    <w:rsid w:val="001B417B"/>
    <w:rsid w:val="001C6625"/>
    <w:rsid w:val="001C7D09"/>
    <w:rsid w:val="001D5821"/>
    <w:rsid w:val="001D6598"/>
    <w:rsid w:val="001E76A6"/>
    <w:rsid w:val="001F42DC"/>
    <w:rsid w:val="00211C89"/>
    <w:rsid w:val="0022219A"/>
    <w:rsid w:val="00227D76"/>
    <w:rsid w:val="00230B95"/>
    <w:rsid w:val="0023135F"/>
    <w:rsid w:val="0023229D"/>
    <w:rsid w:val="00246B42"/>
    <w:rsid w:val="00261A80"/>
    <w:rsid w:val="002873C7"/>
    <w:rsid w:val="002E32D7"/>
    <w:rsid w:val="002F34AD"/>
    <w:rsid w:val="00304481"/>
    <w:rsid w:val="00306104"/>
    <w:rsid w:val="00306D79"/>
    <w:rsid w:val="003A23A9"/>
    <w:rsid w:val="003A31A3"/>
    <w:rsid w:val="003B3B5B"/>
    <w:rsid w:val="003D06B7"/>
    <w:rsid w:val="003D433E"/>
    <w:rsid w:val="003E4035"/>
    <w:rsid w:val="00404BD9"/>
    <w:rsid w:val="0041511A"/>
    <w:rsid w:val="00417919"/>
    <w:rsid w:val="00422612"/>
    <w:rsid w:val="00441D6E"/>
    <w:rsid w:val="00447EDF"/>
    <w:rsid w:val="00455A41"/>
    <w:rsid w:val="00480467"/>
    <w:rsid w:val="00494FFA"/>
    <w:rsid w:val="0049507A"/>
    <w:rsid w:val="004A325C"/>
    <w:rsid w:val="004A338B"/>
    <w:rsid w:val="004A65C2"/>
    <w:rsid w:val="004B2B49"/>
    <w:rsid w:val="004B3897"/>
    <w:rsid w:val="004B54C3"/>
    <w:rsid w:val="004C2A4D"/>
    <w:rsid w:val="004D52D5"/>
    <w:rsid w:val="004D57A9"/>
    <w:rsid w:val="004E1DAC"/>
    <w:rsid w:val="005036B9"/>
    <w:rsid w:val="005150F7"/>
    <w:rsid w:val="00516D4D"/>
    <w:rsid w:val="00517819"/>
    <w:rsid w:val="00536C07"/>
    <w:rsid w:val="00583A68"/>
    <w:rsid w:val="00583C04"/>
    <w:rsid w:val="00583FCD"/>
    <w:rsid w:val="00593D4C"/>
    <w:rsid w:val="005B696B"/>
    <w:rsid w:val="005C081C"/>
    <w:rsid w:val="005C6337"/>
    <w:rsid w:val="005F50B8"/>
    <w:rsid w:val="006032E9"/>
    <w:rsid w:val="00621E04"/>
    <w:rsid w:val="00621ECF"/>
    <w:rsid w:val="0062543F"/>
    <w:rsid w:val="0067184D"/>
    <w:rsid w:val="00672B8C"/>
    <w:rsid w:val="00672EBB"/>
    <w:rsid w:val="00690B4D"/>
    <w:rsid w:val="00694513"/>
    <w:rsid w:val="006971A7"/>
    <w:rsid w:val="006A5643"/>
    <w:rsid w:val="006D1934"/>
    <w:rsid w:val="006E72BD"/>
    <w:rsid w:val="006F7934"/>
    <w:rsid w:val="007016E1"/>
    <w:rsid w:val="00710DF1"/>
    <w:rsid w:val="0072248B"/>
    <w:rsid w:val="007315D2"/>
    <w:rsid w:val="00753EC6"/>
    <w:rsid w:val="007727D8"/>
    <w:rsid w:val="00773B91"/>
    <w:rsid w:val="007804C8"/>
    <w:rsid w:val="00795422"/>
    <w:rsid w:val="007E0D59"/>
    <w:rsid w:val="007E3809"/>
    <w:rsid w:val="007E3C38"/>
    <w:rsid w:val="007F1B9E"/>
    <w:rsid w:val="00803910"/>
    <w:rsid w:val="008213C3"/>
    <w:rsid w:val="0082563C"/>
    <w:rsid w:val="00867A2C"/>
    <w:rsid w:val="008748F2"/>
    <w:rsid w:val="008758ED"/>
    <w:rsid w:val="00885144"/>
    <w:rsid w:val="008906D2"/>
    <w:rsid w:val="008C65B0"/>
    <w:rsid w:val="008D5855"/>
    <w:rsid w:val="008E125A"/>
    <w:rsid w:val="008E6060"/>
    <w:rsid w:val="008E6D4C"/>
    <w:rsid w:val="00910575"/>
    <w:rsid w:val="009279CE"/>
    <w:rsid w:val="00935D20"/>
    <w:rsid w:val="00943556"/>
    <w:rsid w:val="009608C6"/>
    <w:rsid w:val="00960BEB"/>
    <w:rsid w:val="00973E0F"/>
    <w:rsid w:val="009B7235"/>
    <w:rsid w:val="009B7E82"/>
    <w:rsid w:val="009D1C8E"/>
    <w:rsid w:val="009D1DB9"/>
    <w:rsid w:val="009F34BA"/>
    <w:rsid w:val="009F42D2"/>
    <w:rsid w:val="00A17F96"/>
    <w:rsid w:val="00A25EF7"/>
    <w:rsid w:val="00A443E6"/>
    <w:rsid w:val="00A51501"/>
    <w:rsid w:val="00A862E6"/>
    <w:rsid w:val="00A87F89"/>
    <w:rsid w:val="00A90AD6"/>
    <w:rsid w:val="00AB685B"/>
    <w:rsid w:val="00AC7B4F"/>
    <w:rsid w:val="00AE1C4A"/>
    <w:rsid w:val="00AE561C"/>
    <w:rsid w:val="00AE5F3F"/>
    <w:rsid w:val="00AE70DD"/>
    <w:rsid w:val="00AF49E1"/>
    <w:rsid w:val="00B0161A"/>
    <w:rsid w:val="00B07113"/>
    <w:rsid w:val="00B238F4"/>
    <w:rsid w:val="00B52135"/>
    <w:rsid w:val="00B53AAD"/>
    <w:rsid w:val="00B53F99"/>
    <w:rsid w:val="00B541D3"/>
    <w:rsid w:val="00B56A19"/>
    <w:rsid w:val="00B61B1D"/>
    <w:rsid w:val="00B61CD4"/>
    <w:rsid w:val="00B625C9"/>
    <w:rsid w:val="00B634C0"/>
    <w:rsid w:val="00B66698"/>
    <w:rsid w:val="00B93877"/>
    <w:rsid w:val="00BB5831"/>
    <w:rsid w:val="00BD0711"/>
    <w:rsid w:val="00BE5B04"/>
    <w:rsid w:val="00C031ED"/>
    <w:rsid w:val="00C03618"/>
    <w:rsid w:val="00C4799B"/>
    <w:rsid w:val="00C5466A"/>
    <w:rsid w:val="00C5707B"/>
    <w:rsid w:val="00C61EA1"/>
    <w:rsid w:val="00C63A9B"/>
    <w:rsid w:val="00C75F8F"/>
    <w:rsid w:val="00C92A76"/>
    <w:rsid w:val="00CC14E1"/>
    <w:rsid w:val="00CC648E"/>
    <w:rsid w:val="00CD15B7"/>
    <w:rsid w:val="00CE15D5"/>
    <w:rsid w:val="00D00437"/>
    <w:rsid w:val="00D049D9"/>
    <w:rsid w:val="00D222B5"/>
    <w:rsid w:val="00D35B19"/>
    <w:rsid w:val="00D35F3C"/>
    <w:rsid w:val="00D41767"/>
    <w:rsid w:val="00D45A29"/>
    <w:rsid w:val="00D70842"/>
    <w:rsid w:val="00D807E0"/>
    <w:rsid w:val="00D84A99"/>
    <w:rsid w:val="00D95E6D"/>
    <w:rsid w:val="00D96E9E"/>
    <w:rsid w:val="00DC37FA"/>
    <w:rsid w:val="00DD1F38"/>
    <w:rsid w:val="00DF26A1"/>
    <w:rsid w:val="00DF6EC1"/>
    <w:rsid w:val="00E0357F"/>
    <w:rsid w:val="00E3342F"/>
    <w:rsid w:val="00E33722"/>
    <w:rsid w:val="00E36394"/>
    <w:rsid w:val="00E45F7C"/>
    <w:rsid w:val="00E62091"/>
    <w:rsid w:val="00E65C94"/>
    <w:rsid w:val="00E91D42"/>
    <w:rsid w:val="00EA08EE"/>
    <w:rsid w:val="00EC5CCB"/>
    <w:rsid w:val="00ED3EB9"/>
    <w:rsid w:val="00ED74A0"/>
    <w:rsid w:val="00EE74EE"/>
    <w:rsid w:val="00EF04BE"/>
    <w:rsid w:val="00F27F7F"/>
    <w:rsid w:val="00F4313D"/>
    <w:rsid w:val="00F537B4"/>
    <w:rsid w:val="00F56725"/>
    <w:rsid w:val="00F622E5"/>
    <w:rsid w:val="00F6522C"/>
    <w:rsid w:val="00F75BEB"/>
    <w:rsid w:val="00F75FE7"/>
    <w:rsid w:val="00F7775A"/>
    <w:rsid w:val="00F81F44"/>
    <w:rsid w:val="00F842A0"/>
    <w:rsid w:val="00F91A87"/>
    <w:rsid w:val="00F95D25"/>
    <w:rsid w:val="00FA6F20"/>
    <w:rsid w:val="00FA75BC"/>
    <w:rsid w:val="00FB7F51"/>
    <w:rsid w:val="00FC2F7E"/>
    <w:rsid w:val="00FC78C9"/>
    <w:rsid w:val="00FD602D"/>
    <w:rsid w:val="00FD6E87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5:docId w15:val="{F4D3B1A8-031C-4474-A989-1105EC2C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AAD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B53AAD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3AAD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B53AAD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B53AAD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B53AAD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B53AAD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B53AAD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B53AAD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B53AAD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ords">
    <w:name w:val="Records"/>
    <w:basedOn w:val="Normal"/>
    <w:link w:val="RecordsChar"/>
    <w:rsid w:val="0005384B"/>
    <w:pPr>
      <w:tabs>
        <w:tab w:val="clear" w:pos="8506"/>
        <w:tab w:val="left" w:pos="283"/>
        <w:tab w:val="left" w:pos="1984"/>
        <w:tab w:val="left" w:pos="3685"/>
        <w:tab w:val="left" w:pos="4394"/>
        <w:tab w:val="left" w:pos="5102"/>
        <w:tab w:val="left" w:pos="5386"/>
        <w:tab w:val="left" w:pos="7087"/>
        <w:tab w:val="left" w:pos="8504"/>
        <w:tab w:val="left" w:pos="8787"/>
        <w:tab w:val="left" w:pos="9496"/>
      </w:tabs>
    </w:pPr>
    <w:rPr>
      <w:rFonts w:ascii="Arial Rounded MT Bold" w:hAnsi="Arial Rounded MT Bold"/>
      <w:sz w:val="16"/>
    </w:rPr>
  </w:style>
  <w:style w:type="character" w:customStyle="1" w:styleId="RecordsChar">
    <w:name w:val="Records Char"/>
    <w:basedOn w:val="DefaultParagraphFont"/>
    <w:link w:val="Records"/>
    <w:rsid w:val="004A65C2"/>
    <w:rPr>
      <w:rFonts w:ascii="Arial Rounded MT Bold" w:hAnsi="Arial Rounded MT Bold"/>
      <w:sz w:val="16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rsid w:val="00F75BEB"/>
    <w:rPr>
      <w:rFonts w:ascii="Arial Rounded MT Bold" w:hAnsi="Arial Rounded MT Bold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5BEB"/>
    <w:rPr>
      <w:rFonts w:ascii="Arial Rounded MT Bold" w:hAnsi="Arial Rounded MT Bold"/>
      <w:sz w:val="24"/>
      <w:szCs w:val="24"/>
    </w:rPr>
  </w:style>
  <w:style w:type="character" w:styleId="FootnoteReference">
    <w:name w:val="footnote reference"/>
    <w:basedOn w:val="DefaultParagraphFont"/>
    <w:semiHidden/>
    <w:rsid w:val="00B53AAD"/>
    <w:rPr>
      <w:position w:val="6"/>
      <w:sz w:val="16"/>
    </w:rPr>
  </w:style>
  <w:style w:type="paragraph" w:styleId="FootnoteText">
    <w:name w:val="footnote text"/>
    <w:basedOn w:val="Normal"/>
    <w:semiHidden/>
    <w:rsid w:val="00B53AAD"/>
    <w:rPr>
      <w:sz w:val="20"/>
    </w:rPr>
  </w:style>
  <w:style w:type="paragraph" w:customStyle="1" w:styleId="SplitHeader">
    <w:name w:val="SplitHeader"/>
    <w:basedOn w:val="SplitResults"/>
    <w:link w:val="SplitHeaderChar"/>
    <w:rsid w:val="005036B9"/>
    <w:rPr>
      <w:b/>
    </w:rPr>
  </w:style>
  <w:style w:type="character" w:customStyle="1" w:styleId="SplitHeaderChar">
    <w:name w:val="SplitHeader Char"/>
    <w:basedOn w:val="DefaultParagraphFont"/>
    <w:link w:val="SplitHeader"/>
    <w:rsid w:val="005036B9"/>
    <w:rPr>
      <w:rFonts w:ascii="Arial Narrow" w:hAnsi="Arial Narrow" w:cs="Courier New"/>
      <w:b/>
      <w:sz w:val="16"/>
      <w:lang w:val="en-GB" w:eastAsia="en-GB" w:bidi="ar-SA"/>
    </w:rPr>
  </w:style>
  <w:style w:type="paragraph" w:styleId="BalloonText">
    <w:name w:val="Balloon Text"/>
    <w:basedOn w:val="Normal"/>
    <w:semiHidden/>
    <w:rsid w:val="00B53AAD"/>
    <w:rPr>
      <w:rFonts w:ascii="Tahoma" w:hAnsi="Tahoma" w:cs="Tahoma"/>
      <w:sz w:val="16"/>
      <w:szCs w:val="16"/>
    </w:rPr>
  </w:style>
  <w:style w:type="paragraph" w:customStyle="1" w:styleId="SplitResults">
    <w:name w:val="SplitResults"/>
    <w:basedOn w:val="Normal"/>
    <w:rsid w:val="005036B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left" w:pos="4395"/>
        <w:tab w:val="left" w:pos="4820"/>
        <w:tab w:val="right" w:pos="5387"/>
        <w:tab w:val="right" w:pos="6096"/>
        <w:tab w:val="right" w:pos="6804"/>
        <w:tab w:val="right" w:pos="7513"/>
        <w:tab w:val="right" w:pos="8222"/>
        <w:tab w:val="right" w:pos="8931"/>
        <w:tab w:val="right" w:pos="9639"/>
      </w:tabs>
      <w:jc w:val="left"/>
    </w:pPr>
    <w:rPr>
      <w:rFonts w:ascii="Arial Narrow" w:hAnsi="Arial Narrow" w:cs="Courier New"/>
      <w:sz w:val="16"/>
    </w:rPr>
  </w:style>
  <w:style w:type="paragraph" w:customStyle="1" w:styleId="BAGCAT">
    <w:name w:val="BAGCAT"/>
    <w:basedOn w:val="Normal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4D57A9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right" w:pos="4820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75BEB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customStyle="1" w:styleId="BoldTitles">
    <w:name w:val="BoldTitles"/>
    <w:basedOn w:val="Normal"/>
    <w:rsid w:val="00156EF7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3119"/>
        <w:tab w:val="left" w:pos="3686"/>
        <w:tab w:val="left" w:pos="5103"/>
        <w:tab w:val="right" w:pos="6237"/>
        <w:tab w:val="right" w:pos="6804"/>
      </w:tabs>
      <w:jc w:val="left"/>
    </w:pPr>
    <w:rPr>
      <w:rFonts w:eastAsia="MS Mincho"/>
      <w:b/>
      <w:sz w:val="16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locked/>
    <w:rsid w:val="007F1B9E"/>
    <w:rPr>
      <w:rFonts w:ascii="Arial" w:hAnsi="Arial"/>
      <w:sz w:val="18"/>
    </w:rPr>
  </w:style>
  <w:style w:type="paragraph" w:customStyle="1" w:styleId="MD">
    <w:name w:val="MD"/>
    <w:basedOn w:val="Normal"/>
    <w:rsid w:val="00306104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2694"/>
        <w:tab w:val="left" w:pos="2977"/>
        <w:tab w:val="left" w:pos="4395"/>
      </w:tabs>
      <w:spacing w:line="140" w:lineRule="exact"/>
      <w:jc w:val="left"/>
    </w:pPr>
    <w:rPr>
      <w:rFonts w:eastAsia="MS Mincho"/>
      <w:sz w:val="14"/>
      <w:szCs w:val="24"/>
      <w:lang w:eastAsia="en-US"/>
    </w:rPr>
  </w:style>
  <w:style w:type="paragraph" w:customStyle="1" w:styleId="mdsplits">
    <w:name w:val="mdsplits"/>
    <w:basedOn w:val="Normal"/>
    <w:autoRedefine/>
    <w:rsid w:val="003D43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425"/>
        <w:tab w:val="left" w:pos="1843"/>
        <w:tab w:val="left" w:pos="2268"/>
        <w:tab w:val="right" w:pos="3544"/>
        <w:tab w:val="left" w:pos="3686"/>
        <w:tab w:val="left" w:pos="4394"/>
        <w:tab w:val="right" w:pos="5103"/>
        <w:tab w:val="right" w:pos="5812"/>
        <w:tab w:val="right" w:pos="6521"/>
        <w:tab w:val="right" w:pos="7229"/>
        <w:tab w:val="right" w:pos="7938"/>
        <w:tab w:val="right" w:pos="8647"/>
        <w:tab w:val="right" w:pos="9356"/>
        <w:tab w:val="right" w:pos="10064"/>
        <w:tab w:val="right" w:pos="10773"/>
      </w:tabs>
      <w:jc w:val="left"/>
    </w:pPr>
    <w:rPr>
      <w:rFonts w:ascii="Arial Narrow" w:hAnsi="Arial Narrow"/>
      <w:sz w:val="16"/>
      <w:lang w:eastAsia="en-US"/>
    </w:rPr>
  </w:style>
  <w:style w:type="paragraph" w:customStyle="1" w:styleId="AgeGroupHeader">
    <w:name w:val="AgeGroupHeader"/>
    <w:basedOn w:val="Normal"/>
    <w:qFormat/>
    <w:rsid w:val="00B53AAD"/>
    <w:rPr>
      <w:b/>
      <w:i/>
      <w:sz w:val="20"/>
    </w:rPr>
  </w:style>
  <w:style w:type="paragraph" w:customStyle="1" w:styleId="CBT">
    <w:name w:val="CBT"/>
    <w:basedOn w:val="BAGCAT"/>
    <w:qFormat/>
    <w:rsid w:val="00B53AAD"/>
    <w:rPr>
      <w:i/>
      <w:sz w:val="14"/>
    </w:rPr>
  </w:style>
  <w:style w:type="paragraph" w:customStyle="1" w:styleId="EntriesNames">
    <w:name w:val="EntriesNames"/>
    <w:basedOn w:val="Entries"/>
    <w:qFormat/>
    <w:rsid w:val="004D57A9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  <w:i w:val="0"/>
      <w:sz w:val="20"/>
      <w:szCs w:val="20"/>
    </w:rPr>
  </w:style>
  <w:style w:type="paragraph" w:customStyle="1" w:styleId="EventHeader">
    <w:name w:val="EventHeader"/>
    <w:basedOn w:val="Normal"/>
    <w:rsid w:val="00B53AAD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paragraph" w:customStyle="1" w:styleId="PlaceOdd">
    <w:name w:val="PlaceOdd"/>
    <w:basedOn w:val="Normal"/>
    <w:rsid w:val="00B53AAD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customStyle="1" w:styleId="PlaceEven">
    <w:name w:val="PlaceEven"/>
    <w:basedOn w:val="PlaceOdd"/>
    <w:autoRedefine/>
    <w:rsid w:val="00B53AAD"/>
    <w:pPr>
      <w:shd w:val="clear" w:color="auto" w:fill="auto"/>
    </w:pPr>
  </w:style>
  <w:style w:type="paragraph" w:customStyle="1" w:styleId="PlaceHeader">
    <w:name w:val="PlaceHeader"/>
    <w:basedOn w:val="PlaceOdd"/>
    <w:qFormat/>
    <w:rsid w:val="00B53AAD"/>
    <w:pPr>
      <w:shd w:val="clear" w:color="auto" w:fill="auto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3AAD"/>
    <w:rPr>
      <w:rFonts w:ascii="Courier New" w:hAnsi="Courier New" w:cs="Courier New"/>
      <w:lang w:eastAsia="en-US"/>
    </w:rPr>
  </w:style>
  <w:style w:type="paragraph" w:customStyle="1" w:styleId="ProgramListing">
    <w:name w:val="ProgramListing"/>
    <w:basedOn w:val="Normal"/>
    <w:qFormat/>
    <w:rsid w:val="008213C3"/>
    <w:pPr>
      <w:tabs>
        <w:tab w:val="clear" w:pos="426"/>
        <w:tab w:val="clear" w:pos="2127"/>
        <w:tab w:val="clear" w:pos="3402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right" w:pos="4111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customStyle="1" w:styleId="ProgramListingCompact">
    <w:name w:val="ProgramListingCompact"/>
    <w:basedOn w:val="ProgramListing"/>
    <w:qFormat/>
    <w:rsid w:val="00B53AAD"/>
    <w:pPr>
      <w:spacing w:line="150" w:lineRule="exact"/>
    </w:pPr>
  </w:style>
  <w:style w:type="paragraph" w:customStyle="1" w:styleId="SplitLong">
    <w:name w:val="SplitLong"/>
    <w:basedOn w:val="PlaceOdd"/>
    <w:rsid w:val="00B53AAD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Teams">
    <w:name w:val="Teams"/>
    <w:basedOn w:val="SplitLong"/>
    <w:qFormat/>
    <w:rsid w:val="00672B8C"/>
    <w:pPr>
      <w:tabs>
        <w:tab w:val="clear" w:pos="5954"/>
        <w:tab w:val="clear" w:pos="7088"/>
        <w:tab w:val="clear" w:pos="8222"/>
        <w:tab w:val="clear" w:pos="9356"/>
        <w:tab w:val="left" w:pos="3828"/>
        <w:tab w:val="right" w:pos="4253"/>
        <w:tab w:val="right" w:pos="4395"/>
        <w:tab w:val="right" w:pos="538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e\AppData\Roaming\Microsoft\Templates\SS%20Resul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 Result Template</Template>
  <TotalTime>1</TotalTime>
  <Pages>6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abigail row</cp:lastModifiedBy>
  <cp:revision>2</cp:revision>
  <cp:lastPrinted>2013-02-08T09:22:00Z</cp:lastPrinted>
  <dcterms:created xsi:type="dcterms:W3CDTF">2019-10-14T15:35:00Z</dcterms:created>
  <dcterms:modified xsi:type="dcterms:W3CDTF">2019-10-14T15:35:00Z</dcterms:modified>
</cp:coreProperties>
</file>