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44" w:rsidRDefault="00727444" w:rsidP="00742B43">
      <w:bookmarkStart w:id="0" w:name="_GoBack"/>
      <w:bookmarkEnd w:id="0"/>
    </w:p>
    <w:p w:rsidR="00727444" w:rsidRPr="003F1FFC" w:rsidRDefault="00727444" w:rsidP="00727444">
      <w:pPr>
        <w:pStyle w:val="EventHeader"/>
      </w:pPr>
      <w:r>
        <w:t>EVENT</w:t>
      </w:r>
      <w:r w:rsidRPr="003F1FFC">
        <w:t xml:space="preserve"> 401 Boys 09 Yrs/Over 200m Breaststroke </w:t>
      </w:r>
    </w:p>
    <w:p w:rsidR="00727444" w:rsidRPr="003F1FFC" w:rsidRDefault="00727444" w:rsidP="00727444">
      <w:pPr>
        <w:pStyle w:val="AgeGroupHeader"/>
      </w:pPr>
      <w:r w:rsidRPr="003F1FFC">
        <w:t xml:space="preserve">09 Yrs </w:t>
      </w:r>
      <w:r>
        <w:t>Age Group</w:t>
      </w:r>
      <w:r w:rsidRPr="003F1FFC">
        <w:t xml:space="preserve"> - Full Results</w:t>
      </w:r>
    </w:p>
    <w:p w:rsidR="00727444" w:rsidRPr="003F1FFC" w:rsidRDefault="00727444" w:rsidP="00727444">
      <w:pPr>
        <w:pStyle w:val="PlaceHeader"/>
      </w:pPr>
      <w:r>
        <w:t>Place</w:t>
      </w:r>
      <w:r w:rsidRPr="003F1FFC">
        <w:tab/>
        <w:t>Name</w:t>
      </w:r>
      <w:r w:rsidRPr="003F1FFC">
        <w:tab/>
      </w:r>
      <w:proofErr w:type="spellStart"/>
      <w:r w:rsidRPr="003F1FFC">
        <w:t>AaD</w:t>
      </w:r>
      <w:proofErr w:type="spellEnd"/>
      <w:r w:rsidRPr="003F1FFC">
        <w:tab/>
        <w:t>Club</w:t>
      </w:r>
      <w:r w:rsidRPr="003F1FFC">
        <w:tab/>
      </w:r>
      <w:r w:rsidRPr="003F1FFC">
        <w:tab/>
        <w:t>Time</w:t>
      </w:r>
      <w:r w:rsidRPr="003F1FFC">
        <w:tab/>
      </w:r>
      <w:r w:rsidRPr="003F1FFC">
        <w:tab/>
      </w:r>
      <w:r w:rsidRPr="003F1FFC">
        <w:tab/>
        <w:t>FINA Pt</w:t>
      </w:r>
      <w:r w:rsidRPr="003F1FFC">
        <w:tab/>
      </w:r>
      <w:r w:rsidRPr="003F1FFC">
        <w:tab/>
        <w:t>50</w:t>
      </w:r>
      <w:r w:rsidRPr="003F1FFC">
        <w:tab/>
        <w:t>100</w:t>
      </w:r>
      <w:r w:rsidRPr="003F1FFC">
        <w:tab/>
        <w:t>150</w:t>
      </w:r>
    </w:p>
    <w:p w:rsidR="00727444" w:rsidRPr="003F1FFC" w:rsidRDefault="00727444" w:rsidP="00727444">
      <w:pPr>
        <w:pStyle w:val="PlaceEven"/>
      </w:pPr>
      <w:r w:rsidRPr="003F1FFC">
        <w:t>1.</w:t>
      </w:r>
      <w:r w:rsidRPr="003F1FFC">
        <w:tab/>
        <w:t>Charlie Took</w:t>
      </w:r>
      <w:r w:rsidRPr="003F1FFC">
        <w:tab/>
        <w:t>9</w:t>
      </w:r>
      <w:r w:rsidRPr="003F1FFC">
        <w:tab/>
        <w:t>Tynemouth</w:t>
      </w:r>
      <w:r w:rsidRPr="003F1FFC">
        <w:tab/>
      </w:r>
      <w:r w:rsidRPr="003F1FFC">
        <w:tab/>
        <w:t xml:space="preserve"> 4:02.97</w:t>
      </w:r>
      <w:r w:rsidRPr="003F1FFC">
        <w:tab/>
      </w:r>
      <w:r w:rsidRPr="003F1FFC">
        <w:tab/>
      </w:r>
      <w:r w:rsidRPr="003F1FFC">
        <w:tab/>
        <w:t>122</w:t>
      </w:r>
      <w:r w:rsidRPr="003F1FFC">
        <w:tab/>
      </w:r>
      <w:r w:rsidRPr="003F1FFC">
        <w:tab/>
        <w:t xml:space="preserve">   57.39</w:t>
      </w:r>
      <w:r w:rsidRPr="003F1FFC">
        <w:tab/>
        <w:t xml:space="preserve"> 1:59.28</w:t>
      </w:r>
      <w:r w:rsidRPr="003F1FFC">
        <w:tab/>
        <w:t xml:space="preserve"> 3:01.40</w:t>
      </w:r>
    </w:p>
    <w:p w:rsidR="00727444" w:rsidRPr="003F1FFC" w:rsidRDefault="00727444" w:rsidP="00727444">
      <w:pPr>
        <w:pStyle w:val="PlaceEven"/>
      </w:pPr>
      <w:r w:rsidRPr="003F1FFC">
        <w:t>2.</w:t>
      </w:r>
      <w:r w:rsidRPr="003F1FFC">
        <w:tab/>
        <w:t>George Watson</w:t>
      </w:r>
      <w:r w:rsidRPr="003F1FFC">
        <w:tab/>
        <w:t>9</w:t>
      </w:r>
      <w:r w:rsidRPr="003F1FFC">
        <w:tab/>
        <w:t>Tynemouth</w:t>
      </w:r>
      <w:r w:rsidRPr="003F1FFC">
        <w:tab/>
      </w:r>
      <w:r w:rsidRPr="003F1FFC">
        <w:tab/>
        <w:t xml:space="preserve"> 4:08.44</w:t>
      </w:r>
      <w:r w:rsidRPr="003F1FFC">
        <w:tab/>
      </w:r>
      <w:r w:rsidRPr="003F1FFC">
        <w:tab/>
      </w:r>
      <w:r w:rsidRPr="003F1FFC">
        <w:tab/>
        <w:t>114</w:t>
      </w:r>
      <w:r w:rsidRPr="003F1FFC">
        <w:tab/>
      </w:r>
      <w:r w:rsidRPr="003F1FFC">
        <w:tab/>
        <w:t xml:space="preserve">   58.94</w:t>
      </w:r>
      <w:r w:rsidRPr="003F1FFC">
        <w:tab/>
        <w:t xml:space="preserve"> 2:02.01</w:t>
      </w:r>
      <w:r w:rsidRPr="003F1FFC">
        <w:tab/>
        <w:t xml:space="preserve"> 3:06.11</w:t>
      </w:r>
    </w:p>
    <w:p w:rsidR="00727444" w:rsidRPr="003F1FFC" w:rsidRDefault="00727444" w:rsidP="00727444">
      <w:pPr>
        <w:pStyle w:val="AgeGroupHeader"/>
      </w:pPr>
      <w:r w:rsidRPr="003F1FFC">
        <w:t xml:space="preserve">10 Yrs </w:t>
      </w:r>
      <w:r>
        <w:t>Age Group</w:t>
      </w:r>
      <w:r w:rsidRPr="003F1FFC">
        <w:t xml:space="preserve"> - Full Results</w:t>
      </w:r>
    </w:p>
    <w:p w:rsidR="00727444" w:rsidRPr="003F1FFC" w:rsidRDefault="00727444" w:rsidP="00727444">
      <w:pPr>
        <w:pStyle w:val="PlaceHeader"/>
      </w:pPr>
      <w:r>
        <w:t>Place</w:t>
      </w:r>
      <w:r w:rsidRPr="003F1FFC">
        <w:tab/>
        <w:t>Name</w:t>
      </w:r>
      <w:r w:rsidRPr="003F1FFC">
        <w:tab/>
      </w:r>
      <w:proofErr w:type="spellStart"/>
      <w:r w:rsidRPr="003F1FFC">
        <w:t>AaD</w:t>
      </w:r>
      <w:proofErr w:type="spellEnd"/>
      <w:r w:rsidRPr="003F1FFC">
        <w:tab/>
        <w:t>Club</w:t>
      </w:r>
      <w:r w:rsidRPr="003F1FFC">
        <w:tab/>
      </w:r>
      <w:r w:rsidRPr="003F1FFC">
        <w:tab/>
        <w:t>Time</w:t>
      </w:r>
      <w:r w:rsidRPr="003F1FFC">
        <w:tab/>
      </w:r>
      <w:r w:rsidRPr="003F1FFC">
        <w:tab/>
      </w:r>
      <w:r w:rsidRPr="003F1FFC">
        <w:tab/>
        <w:t>FINA Pt</w:t>
      </w:r>
      <w:r w:rsidRPr="003F1FFC">
        <w:tab/>
      </w:r>
      <w:r w:rsidRPr="003F1FFC">
        <w:tab/>
        <w:t>50</w:t>
      </w:r>
      <w:r w:rsidRPr="003F1FFC">
        <w:tab/>
        <w:t>100</w:t>
      </w:r>
      <w:r w:rsidRPr="003F1FFC">
        <w:tab/>
        <w:t>150</w:t>
      </w:r>
    </w:p>
    <w:p w:rsidR="00727444" w:rsidRPr="003F1FFC" w:rsidRDefault="00727444" w:rsidP="00727444">
      <w:pPr>
        <w:pStyle w:val="PlaceEven"/>
      </w:pPr>
      <w:r w:rsidRPr="003F1FFC">
        <w:t>1.</w:t>
      </w:r>
      <w:r w:rsidRPr="003F1FFC">
        <w:tab/>
        <w:t xml:space="preserve">Ethan </w:t>
      </w:r>
      <w:proofErr w:type="spellStart"/>
      <w:r w:rsidRPr="003F1FFC">
        <w:t>Stannard</w:t>
      </w:r>
      <w:proofErr w:type="spellEnd"/>
      <w:r w:rsidRPr="003F1FFC">
        <w:tab/>
        <w:t>10</w:t>
      </w:r>
      <w:r w:rsidRPr="003F1FFC">
        <w:tab/>
        <w:t>Tynemouth</w:t>
      </w:r>
      <w:r w:rsidRPr="003F1FFC">
        <w:tab/>
      </w:r>
      <w:r w:rsidRPr="003F1FFC">
        <w:tab/>
        <w:t xml:space="preserve"> 3:37.67</w:t>
      </w:r>
      <w:r w:rsidRPr="003F1FFC">
        <w:tab/>
      </w:r>
      <w:r w:rsidRPr="003F1FFC">
        <w:tab/>
      </w:r>
      <w:r w:rsidRPr="003F1FFC">
        <w:tab/>
        <w:t>170</w:t>
      </w:r>
      <w:r w:rsidRPr="003F1FFC">
        <w:tab/>
      </w:r>
      <w:r w:rsidRPr="003F1FFC">
        <w:tab/>
        <w:t xml:space="preserve">   49.40</w:t>
      </w:r>
      <w:r w:rsidRPr="003F1FFC">
        <w:tab/>
        <w:t xml:space="preserve"> 1:46.20</w:t>
      </w:r>
      <w:r w:rsidRPr="003F1FFC">
        <w:tab/>
        <w:t xml:space="preserve"> 2:42.86</w:t>
      </w:r>
    </w:p>
    <w:p w:rsidR="00727444" w:rsidRPr="003F1FFC" w:rsidRDefault="00727444" w:rsidP="00727444">
      <w:pPr>
        <w:pStyle w:val="PlaceEven"/>
      </w:pPr>
      <w:r w:rsidRPr="003F1FFC">
        <w:t>2.</w:t>
      </w:r>
      <w:r w:rsidRPr="003F1FFC">
        <w:tab/>
        <w:t>Bryn Slesser</w:t>
      </w:r>
      <w:r w:rsidRPr="003F1FFC">
        <w:tab/>
        <w:t>10</w:t>
      </w:r>
      <w:r w:rsidRPr="003F1FFC">
        <w:tab/>
        <w:t>Newcastle</w:t>
      </w:r>
      <w:r w:rsidRPr="003F1FFC">
        <w:tab/>
      </w:r>
      <w:r w:rsidRPr="003F1FFC">
        <w:tab/>
        <w:t xml:space="preserve"> 3:53.56</w:t>
      </w:r>
      <w:r w:rsidRPr="003F1FFC">
        <w:tab/>
      </w:r>
      <w:r w:rsidRPr="003F1FFC">
        <w:tab/>
      </w:r>
      <w:r w:rsidRPr="003F1FFC">
        <w:tab/>
        <w:t>137</w:t>
      </w:r>
      <w:r w:rsidRPr="003F1FFC">
        <w:tab/>
      </w:r>
      <w:r w:rsidRPr="003F1FFC">
        <w:tab/>
        <w:t xml:space="preserve">   53.23</w:t>
      </w:r>
      <w:r w:rsidRPr="003F1FFC">
        <w:tab/>
        <w:t xml:space="preserve"> 1:53.25</w:t>
      </w:r>
      <w:r w:rsidRPr="003F1FFC">
        <w:tab/>
        <w:t xml:space="preserve"> 2:54.51</w:t>
      </w:r>
    </w:p>
    <w:p w:rsidR="00727444" w:rsidRPr="003F1FFC" w:rsidRDefault="00727444" w:rsidP="00727444">
      <w:pPr>
        <w:pStyle w:val="PlaceEven"/>
      </w:pPr>
      <w:r w:rsidRPr="003F1FFC">
        <w:t>3.</w:t>
      </w:r>
      <w:r w:rsidRPr="003F1FFC">
        <w:tab/>
        <w:t>Austin Sinclair</w:t>
      </w:r>
      <w:r w:rsidRPr="003F1FFC">
        <w:tab/>
        <w:t>10</w:t>
      </w:r>
      <w:r w:rsidRPr="003F1FFC">
        <w:tab/>
        <w:t xml:space="preserve">Carlisle </w:t>
      </w:r>
      <w:proofErr w:type="spellStart"/>
      <w:r w:rsidRPr="003F1FFC">
        <w:t>Aq</w:t>
      </w:r>
      <w:proofErr w:type="spellEnd"/>
      <w:r w:rsidRPr="003F1FFC">
        <w:tab/>
      </w:r>
      <w:r w:rsidRPr="003F1FFC">
        <w:tab/>
        <w:t xml:space="preserve"> 4:15.86</w:t>
      </w:r>
      <w:r w:rsidRPr="003F1FFC">
        <w:tab/>
      </w:r>
      <w:r w:rsidRPr="003F1FFC">
        <w:tab/>
      </w:r>
      <w:r w:rsidRPr="003F1FFC">
        <w:tab/>
        <w:t>104</w:t>
      </w:r>
      <w:r w:rsidRPr="003F1FFC">
        <w:tab/>
      </w:r>
      <w:r w:rsidRPr="003F1FFC">
        <w:tab/>
        <w:t xml:space="preserve"> 1:01.01</w:t>
      </w:r>
      <w:r w:rsidRPr="003F1FFC">
        <w:tab/>
        <w:t xml:space="preserve"> 2:06.79</w:t>
      </w:r>
      <w:r w:rsidRPr="003F1FFC">
        <w:tab/>
        <w:t xml:space="preserve"> 3:12.22</w:t>
      </w:r>
    </w:p>
    <w:p w:rsidR="00727444" w:rsidRPr="003F1FFC" w:rsidRDefault="00727444" w:rsidP="00727444">
      <w:pPr>
        <w:pStyle w:val="AgeGroupHeader"/>
      </w:pPr>
      <w:r w:rsidRPr="003F1FFC">
        <w:t xml:space="preserve">11 Yrs </w:t>
      </w:r>
      <w:r>
        <w:t>Age Group</w:t>
      </w:r>
      <w:r w:rsidRPr="003F1FFC">
        <w:t xml:space="preserve"> - Full Results</w:t>
      </w:r>
    </w:p>
    <w:p w:rsidR="00727444" w:rsidRPr="003F1FFC" w:rsidRDefault="00727444" w:rsidP="00727444">
      <w:pPr>
        <w:pStyle w:val="PlaceHeader"/>
      </w:pPr>
      <w:r>
        <w:t>Place</w:t>
      </w:r>
      <w:r w:rsidRPr="003F1FFC">
        <w:tab/>
        <w:t>Name</w:t>
      </w:r>
      <w:r w:rsidRPr="003F1FFC">
        <w:tab/>
      </w:r>
      <w:proofErr w:type="spellStart"/>
      <w:r w:rsidRPr="003F1FFC">
        <w:t>AaD</w:t>
      </w:r>
      <w:proofErr w:type="spellEnd"/>
      <w:r w:rsidRPr="003F1FFC">
        <w:tab/>
        <w:t>Club</w:t>
      </w:r>
      <w:r w:rsidRPr="003F1FFC">
        <w:tab/>
      </w:r>
      <w:r w:rsidRPr="003F1FFC">
        <w:tab/>
        <w:t>Time</w:t>
      </w:r>
      <w:r w:rsidRPr="003F1FFC">
        <w:tab/>
      </w:r>
      <w:r w:rsidRPr="003F1FFC">
        <w:tab/>
      </w:r>
      <w:r w:rsidRPr="003F1FFC">
        <w:tab/>
        <w:t>FINA Pt</w:t>
      </w:r>
      <w:r w:rsidRPr="003F1FFC">
        <w:tab/>
      </w:r>
      <w:r w:rsidRPr="003F1FFC">
        <w:tab/>
        <w:t>50</w:t>
      </w:r>
      <w:r w:rsidRPr="003F1FFC">
        <w:tab/>
        <w:t>100</w:t>
      </w:r>
      <w:r w:rsidRPr="003F1FFC">
        <w:tab/>
        <w:t>150</w:t>
      </w:r>
    </w:p>
    <w:p w:rsidR="00727444" w:rsidRPr="003F1FFC" w:rsidRDefault="00727444" w:rsidP="00727444">
      <w:pPr>
        <w:pStyle w:val="PlaceEven"/>
      </w:pPr>
      <w:r w:rsidRPr="003F1FFC">
        <w:t>1.</w:t>
      </w:r>
      <w:r w:rsidRPr="003F1FFC">
        <w:tab/>
        <w:t>Elliot Sinclair</w:t>
      </w:r>
      <w:r w:rsidRPr="003F1FFC">
        <w:tab/>
        <w:t>11</w:t>
      </w:r>
      <w:r w:rsidRPr="003F1FFC">
        <w:tab/>
        <w:t xml:space="preserve">Carlisle </w:t>
      </w:r>
      <w:proofErr w:type="spellStart"/>
      <w:r w:rsidRPr="003F1FFC">
        <w:t>Aq</w:t>
      </w:r>
      <w:proofErr w:type="spellEnd"/>
      <w:r w:rsidRPr="003F1FFC">
        <w:tab/>
      </w:r>
      <w:r w:rsidRPr="003F1FFC">
        <w:tab/>
        <w:t xml:space="preserve"> 3:30.34</w:t>
      </w:r>
      <w:r w:rsidRPr="003F1FFC">
        <w:tab/>
      </w:r>
      <w:r w:rsidRPr="003F1FFC">
        <w:tab/>
      </w:r>
      <w:r w:rsidRPr="003F1FFC">
        <w:tab/>
        <w:t>188</w:t>
      </w:r>
      <w:r w:rsidRPr="003F1FFC">
        <w:tab/>
      </w:r>
      <w:r w:rsidRPr="003F1FFC">
        <w:tab/>
        <w:t xml:space="preserve">   47.51</w:t>
      </w:r>
      <w:r w:rsidRPr="003F1FFC">
        <w:tab/>
        <w:t xml:space="preserve"> 1:41.39</w:t>
      </w:r>
      <w:r w:rsidRPr="003F1FFC">
        <w:tab/>
        <w:t xml:space="preserve"> 2:35.26</w:t>
      </w:r>
    </w:p>
    <w:p w:rsidR="00727444" w:rsidRPr="003F1FFC" w:rsidRDefault="00727444" w:rsidP="00727444">
      <w:pPr>
        <w:pStyle w:val="PlaceEven"/>
      </w:pPr>
      <w:r w:rsidRPr="003F1FFC">
        <w:t>2.</w:t>
      </w:r>
      <w:r w:rsidRPr="003F1FFC">
        <w:tab/>
        <w:t>Luke Baker</w:t>
      </w:r>
      <w:r w:rsidRPr="003F1FFC">
        <w:tab/>
        <w:t>11</w:t>
      </w:r>
      <w:r w:rsidRPr="003F1FFC">
        <w:tab/>
        <w:t>Tynemouth</w:t>
      </w:r>
      <w:r w:rsidRPr="003F1FFC">
        <w:tab/>
      </w:r>
      <w:r w:rsidRPr="003F1FFC">
        <w:tab/>
        <w:t xml:space="preserve"> 3:35.90</w:t>
      </w:r>
      <w:r w:rsidRPr="003F1FFC">
        <w:tab/>
      </w:r>
      <w:r w:rsidRPr="003F1FFC">
        <w:tab/>
      </w:r>
      <w:r w:rsidRPr="003F1FFC">
        <w:tab/>
        <w:t>174</w:t>
      </w:r>
      <w:r w:rsidRPr="003F1FFC">
        <w:tab/>
      </w:r>
      <w:r w:rsidRPr="003F1FFC">
        <w:tab/>
        <w:t xml:space="preserve">   48.39</w:t>
      </w:r>
      <w:r w:rsidRPr="003F1FFC">
        <w:tab/>
        <w:t xml:space="preserve"> 1:42.10</w:t>
      </w:r>
      <w:r w:rsidRPr="003F1FFC">
        <w:tab/>
        <w:t xml:space="preserve"> 2:39.83</w:t>
      </w:r>
    </w:p>
    <w:p w:rsidR="00727444" w:rsidRPr="003F1FFC" w:rsidRDefault="00727444" w:rsidP="00727444">
      <w:pPr>
        <w:pStyle w:val="PlaceEven"/>
      </w:pPr>
      <w:r w:rsidRPr="003F1FFC">
        <w:t>3.</w:t>
      </w:r>
      <w:r w:rsidRPr="003F1FFC">
        <w:tab/>
        <w:t>Finlay Hartworth</w:t>
      </w:r>
      <w:r w:rsidRPr="003F1FFC">
        <w:tab/>
        <w:t>11</w:t>
      </w:r>
      <w:r w:rsidRPr="003F1FFC">
        <w:tab/>
        <w:t>Newcastle</w:t>
      </w:r>
      <w:r w:rsidRPr="003F1FFC">
        <w:tab/>
      </w:r>
      <w:r w:rsidRPr="003F1FFC">
        <w:tab/>
        <w:t xml:space="preserve"> 4:06.83</w:t>
      </w:r>
      <w:r w:rsidRPr="003F1FFC">
        <w:tab/>
      </w:r>
      <w:r w:rsidRPr="003F1FFC">
        <w:tab/>
      </w:r>
      <w:r w:rsidRPr="003F1FFC">
        <w:tab/>
        <w:t>116</w:t>
      </w:r>
      <w:r w:rsidRPr="003F1FFC">
        <w:tab/>
      </w:r>
      <w:r w:rsidRPr="003F1FFC">
        <w:tab/>
        <w:t xml:space="preserve">   56.84</w:t>
      </w:r>
      <w:r w:rsidRPr="003F1FFC">
        <w:tab/>
        <w:t xml:space="preserve"> 1:59.82</w:t>
      </w:r>
      <w:r w:rsidRPr="003F1FFC">
        <w:tab/>
        <w:t xml:space="preserve"> 3:04.22</w:t>
      </w:r>
    </w:p>
    <w:p w:rsidR="00727444" w:rsidRPr="003F1FFC" w:rsidRDefault="00727444" w:rsidP="00727444">
      <w:pPr>
        <w:pStyle w:val="AgeGroupHeader"/>
      </w:pPr>
      <w:r w:rsidRPr="003F1FFC">
        <w:t xml:space="preserve">12 Yrs </w:t>
      </w:r>
      <w:r>
        <w:t>Age Group</w:t>
      </w:r>
      <w:r w:rsidRPr="003F1FFC">
        <w:t xml:space="preserve"> - Full Results</w:t>
      </w:r>
    </w:p>
    <w:p w:rsidR="00727444" w:rsidRPr="003F1FFC" w:rsidRDefault="00727444" w:rsidP="00727444">
      <w:pPr>
        <w:pStyle w:val="PlaceHeader"/>
      </w:pPr>
      <w:r>
        <w:t>Place</w:t>
      </w:r>
      <w:r w:rsidRPr="003F1FFC">
        <w:tab/>
        <w:t>Name</w:t>
      </w:r>
      <w:r w:rsidRPr="003F1FFC">
        <w:tab/>
      </w:r>
      <w:proofErr w:type="spellStart"/>
      <w:r w:rsidRPr="003F1FFC">
        <w:t>AaD</w:t>
      </w:r>
      <w:proofErr w:type="spellEnd"/>
      <w:r w:rsidRPr="003F1FFC">
        <w:tab/>
        <w:t>Club</w:t>
      </w:r>
      <w:r w:rsidRPr="003F1FFC">
        <w:tab/>
      </w:r>
      <w:r w:rsidRPr="003F1FFC">
        <w:tab/>
        <w:t>Time</w:t>
      </w:r>
      <w:r w:rsidRPr="003F1FFC">
        <w:tab/>
      </w:r>
      <w:r w:rsidRPr="003F1FFC">
        <w:tab/>
      </w:r>
      <w:r w:rsidRPr="003F1FFC">
        <w:tab/>
        <w:t>FINA Pt</w:t>
      </w:r>
      <w:r w:rsidRPr="003F1FFC">
        <w:tab/>
      </w:r>
      <w:r w:rsidRPr="003F1FFC">
        <w:tab/>
        <w:t>50</w:t>
      </w:r>
      <w:r w:rsidRPr="003F1FFC">
        <w:tab/>
        <w:t>100</w:t>
      </w:r>
      <w:r w:rsidRPr="003F1FFC">
        <w:tab/>
        <w:t>150</w:t>
      </w:r>
    </w:p>
    <w:p w:rsidR="00727444" w:rsidRPr="003F1FFC" w:rsidRDefault="00727444" w:rsidP="00727444">
      <w:pPr>
        <w:pStyle w:val="PlaceEven"/>
      </w:pPr>
      <w:r w:rsidRPr="003F1FFC">
        <w:t>1.</w:t>
      </w:r>
      <w:r w:rsidRPr="003F1FFC">
        <w:tab/>
        <w:t>Thomas Storer</w:t>
      </w:r>
      <w:r w:rsidRPr="003F1FFC">
        <w:tab/>
        <w:t>12</w:t>
      </w:r>
      <w:r w:rsidRPr="003F1FFC">
        <w:tab/>
        <w:t>Newcastle</w:t>
      </w:r>
      <w:r w:rsidRPr="003F1FFC">
        <w:tab/>
      </w:r>
      <w:r w:rsidRPr="003F1FFC">
        <w:tab/>
        <w:t xml:space="preserve"> 2:56.71</w:t>
      </w:r>
      <w:r w:rsidRPr="003F1FFC">
        <w:tab/>
      </w:r>
      <w:r w:rsidRPr="003F1FFC">
        <w:tab/>
      </w:r>
      <w:r w:rsidRPr="003F1FFC">
        <w:tab/>
        <w:t>318</w:t>
      </w:r>
      <w:r w:rsidRPr="003F1FFC">
        <w:tab/>
      </w:r>
      <w:r w:rsidRPr="003F1FFC">
        <w:tab/>
        <w:t xml:space="preserve">   39.48</w:t>
      </w:r>
      <w:r w:rsidRPr="003F1FFC">
        <w:tab/>
        <w:t xml:space="preserve"> 1:25.40</w:t>
      </w:r>
      <w:r w:rsidRPr="003F1FFC">
        <w:tab/>
        <w:t xml:space="preserve"> 2:11.37</w:t>
      </w:r>
    </w:p>
    <w:p w:rsidR="00727444" w:rsidRPr="003F1FFC" w:rsidRDefault="00727444" w:rsidP="00727444">
      <w:pPr>
        <w:pStyle w:val="PlaceEven"/>
      </w:pPr>
      <w:r w:rsidRPr="003F1FFC">
        <w:t>2.</w:t>
      </w:r>
      <w:r w:rsidRPr="003F1FFC">
        <w:tab/>
        <w:t xml:space="preserve">Elijah </w:t>
      </w:r>
      <w:proofErr w:type="spellStart"/>
      <w:r w:rsidRPr="003F1FFC">
        <w:t>Stannard</w:t>
      </w:r>
      <w:proofErr w:type="spellEnd"/>
      <w:r w:rsidRPr="003F1FFC">
        <w:tab/>
        <w:t>12</w:t>
      </w:r>
      <w:r w:rsidRPr="003F1FFC">
        <w:tab/>
        <w:t>Tynemouth</w:t>
      </w:r>
      <w:r w:rsidRPr="003F1FFC">
        <w:tab/>
      </w:r>
      <w:r w:rsidRPr="003F1FFC">
        <w:tab/>
        <w:t xml:space="preserve"> 3:11.04</w:t>
      </w:r>
      <w:r w:rsidRPr="003F1FFC">
        <w:tab/>
      </w:r>
      <w:r w:rsidRPr="003F1FFC">
        <w:tab/>
      </w:r>
      <w:r w:rsidRPr="003F1FFC">
        <w:tab/>
        <w:t>252</w:t>
      </w:r>
      <w:r w:rsidRPr="003F1FFC">
        <w:tab/>
      </w:r>
      <w:r w:rsidRPr="003F1FFC">
        <w:tab/>
        <w:t xml:space="preserve">   42.93</w:t>
      </w:r>
      <w:r w:rsidRPr="003F1FFC">
        <w:tab/>
        <w:t xml:space="preserve"> 1:33.12</w:t>
      </w:r>
      <w:r w:rsidRPr="003F1FFC">
        <w:tab/>
        <w:t xml:space="preserve"> 2:23.26</w:t>
      </w:r>
    </w:p>
    <w:p w:rsidR="00727444" w:rsidRPr="003F1FFC" w:rsidRDefault="00727444" w:rsidP="00727444">
      <w:pPr>
        <w:pStyle w:val="PlaceEven"/>
      </w:pPr>
      <w:r w:rsidRPr="003F1FFC">
        <w:t>3.</w:t>
      </w:r>
      <w:r w:rsidRPr="003F1FFC">
        <w:tab/>
        <w:t>Sam Howell</w:t>
      </w:r>
      <w:r w:rsidRPr="003F1FFC">
        <w:tab/>
        <w:t>12</w:t>
      </w:r>
      <w:r w:rsidRPr="003F1FFC">
        <w:tab/>
        <w:t>Newcastle</w:t>
      </w:r>
      <w:r w:rsidRPr="003F1FFC">
        <w:tab/>
      </w:r>
      <w:r w:rsidRPr="003F1FFC">
        <w:tab/>
        <w:t xml:space="preserve"> 3:21.37</w:t>
      </w:r>
      <w:r w:rsidRPr="003F1FFC">
        <w:tab/>
      </w:r>
      <w:r w:rsidRPr="003F1FFC">
        <w:tab/>
      </w:r>
      <w:r w:rsidRPr="003F1FFC">
        <w:tab/>
        <w:t>215</w:t>
      </w:r>
      <w:r w:rsidRPr="003F1FFC">
        <w:tab/>
      </w:r>
      <w:r w:rsidRPr="003F1FFC">
        <w:tab/>
        <w:t xml:space="preserve">   46.67</w:t>
      </w:r>
      <w:r w:rsidRPr="003F1FFC">
        <w:tab/>
        <w:t xml:space="preserve"> 1:39.16</w:t>
      </w:r>
      <w:r w:rsidRPr="003F1FFC">
        <w:tab/>
        <w:t xml:space="preserve"> 2:31.84</w:t>
      </w:r>
    </w:p>
    <w:p w:rsidR="00727444" w:rsidRPr="003F1FFC" w:rsidRDefault="00727444" w:rsidP="00727444">
      <w:pPr>
        <w:pStyle w:val="PlaceEven"/>
      </w:pPr>
      <w:r w:rsidRPr="003F1FFC">
        <w:t>4.</w:t>
      </w:r>
      <w:r w:rsidRPr="003F1FFC">
        <w:tab/>
        <w:t>Patrick Shimmin</w:t>
      </w:r>
      <w:r w:rsidRPr="003F1FFC">
        <w:tab/>
        <w:t>12</w:t>
      </w:r>
      <w:r w:rsidRPr="003F1FFC">
        <w:tab/>
        <w:t>Newcastle</w:t>
      </w:r>
      <w:r w:rsidRPr="003F1FFC">
        <w:tab/>
      </w:r>
      <w:r w:rsidRPr="003F1FFC">
        <w:tab/>
        <w:t xml:space="preserve"> 3:22.73</w:t>
      </w:r>
      <w:r w:rsidRPr="003F1FFC">
        <w:tab/>
      </w:r>
      <w:r w:rsidRPr="003F1FFC">
        <w:tab/>
      </w:r>
      <w:r w:rsidRPr="003F1FFC">
        <w:tab/>
        <w:t>210</w:t>
      </w:r>
      <w:r w:rsidRPr="003F1FFC">
        <w:tab/>
      </w:r>
      <w:r w:rsidRPr="003F1FFC">
        <w:tab/>
        <w:t xml:space="preserve">   47.12</w:t>
      </w:r>
      <w:r w:rsidRPr="003F1FFC">
        <w:tab/>
        <w:t xml:space="preserve"> 1:39.76</w:t>
      </w:r>
      <w:r w:rsidRPr="003F1FFC">
        <w:tab/>
        <w:t xml:space="preserve"> 2:32.14</w:t>
      </w:r>
    </w:p>
    <w:p w:rsidR="00727444" w:rsidRPr="003F1FFC" w:rsidRDefault="00727444" w:rsidP="00727444">
      <w:pPr>
        <w:pStyle w:val="PlaceEven"/>
      </w:pPr>
      <w:r w:rsidRPr="003F1FFC">
        <w:t>5.</w:t>
      </w:r>
      <w:r w:rsidRPr="003F1FFC">
        <w:tab/>
        <w:t>Matthew Hayes</w:t>
      </w:r>
      <w:r w:rsidRPr="003F1FFC">
        <w:tab/>
        <w:t>12</w:t>
      </w:r>
      <w:r w:rsidRPr="003F1FFC">
        <w:tab/>
        <w:t>Tynemouth</w:t>
      </w:r>
      <w:r w:rsidRPr="003F1FFC">
        <w:tab/>
      </w:r>
      <w:r w:rsidRPr="003F1FFC">
        <w:tab/>
        <w:t xml:space="preserve"> 3:54.62</w:t>
      </w:r>
      <w:r w:rsidRPr="003F1FFC">
        <w:tab/>
      </w:r>
      <w:r w:rsidRPr="003F1FFC">
        <w:tab/>
      </w:r>
      <w:r w:rsidRPr="003F1FFC">
        <w:tab/>
        <w:t>136</w:t>
      </w:r>
      <w:r w:rsidRPr="003F1FFC">
        <w:tab/>
      </w:r>
      <w:r w:rsidRPr="003F1FFC">
        <w:tab/>
        <w:t xml:space="preserve">   55.40</w:t>
      </w:r>
      <w:r w:rsidRPr="003F1FFC">
        <w:tab/>
        <w:t xml:space="preserve"> 1:56.80</w:t>
      </w:r>
      <w:r w:rsidRPr="003F1FFC">
        <w:tab/>
        <w:t xml:space="preserve"> 2:56.72</w:t>
      </w:r>
    </w:p>
    <w:p w:rsidR="00727444" w:rsidRPr="003F1FFC" w:rsidRDefault="00727444" w:rsidP="00727444">
      <w:pPr>
        <w:pStyle w:val="PlaceEven"/>
      </w:pPr>
      <w:r w:rsidRPr="003F1FFC">
        <w:t xml:space="preserve"> </w:t>
      </w:r>
      <w:r w:rsidRPr="003F1FFC">
        <w:tab/>
        <w:t xml:space="preserve">Darcy </w:t>
      </w:r>
      <w:proofErr w:type="spellStart"/>
      <w:r w:rsidRPr="003F1FFC">
        <w:t>Errington</w:t>
      </w:r>
      <w:proofErr w:type="spellEnd"/>
      <w:r w:rsidRPr="003F1FFC">
        <w:t>-Steven</w:t>
      </w:r>
      <w:r w:rsidRPr="003F1FFC">
        <w:tab/>
        <w:t>12</w:t>
      </w:r>
      <w:r w:rsidRPr="003F1FFC">
        <w:tab/>
        <w:t>Newcastle</w:t>
      </w:r>
      <w:r w:rsidRPr="003F1FFC">
        <w:tab/>
      </w:r>
      <w:r w:rsidRPr="003F1FFC">
        <w:tab/>
        <w:t xml:space="preserve">DQ     </w:t>
      </w:r>
      <w:r w:rsidRPr="003F1FFC">
        <w:tab/>
      </w:r>
      <w:r w:rsidRPr="003F1FFC">
        <w:tab/>
      </w:r>
      <w:r w:rsidRPr="003F1FFC">
        <w:tab/>
      </w:r>
      <w:r w:rsidRPr="003F1FFC">
        <w:tab/>
      </w:r>
      <w:r w:rsidRPr="003F1FFC">
        <w:tab/>
      </w:r>
      <w:r w:rsidRPr="003F1FFC">
        <w:tab/>
      </w:r>
      <w:r w:rsidRPr="003F1FFC">
        <w:tab/>
      </w:r>
    </w:p>
    <w:p w:rsidR="00727444" w:rsidRPr="003F1FFC" w:rsidRDefault="00727444" w:rsidP="00727444">
      <w:pPr>
        <w:pStyle w:val="AgeGroupHeader"/>
      </w:pPr>
      <w:r w:rsidRPr="003F1FFC">
        <w:t xml:space="preserve">13 Yrs </w:t>
      </w:r>
      <w:r>
        <w:t>Age Group</w:t>
      </w:r>
      <w:r w:rsidRPr="003F1FFC">
        <w:t xml:space="preserve"> - Full Results</w:t>
      </w:r>
    </w:p>
    <w:p w:rsidR="00727444" w:rsidRPr="003F1FFC" w:rsidRDefault="00727444" w:rsidP="00727444">
      <w:pPr>
        <w:pStyle w:val="PlaceHeader"/>
      </w:pPr>
      <w:r>
        <w:t>Place</w:t>
      </w:r>
      <w:r w:rsidRPr="003F1FFC">
        <w:tab/>
        <w:t>Name</w:t>
      </w:r>
      <w:r w:rsidRPr="003F1FFC">
        <w:tab/>
      </w:r>
      <w:proofErr w:type="spellStart"/>
      <w:r w:rsidRPr="003F1FFC">
        <w:t>AaD</w:t>
      </w:r>
      <w:proofErr w:type="spellEnd"/>
      <w:r w:rsidRPr="003F1FFC">
        <w:tab/>
        <w:t>Club</w:t>
      </w:r>
      <w:r w:rsidRPr="003F1FFC">
        <w:tab/>
      </w:r>
      <w:r w:rsidRPr="003F1FFC">
        <w:tab/>
        <w:t>Time</w:t>
      </w:r>
      <w:r w:rsidRPr="003F1FFC">
        <w:tab/>
      </w:r>
      <w:r w:rsidRPr="003F1FFC">
        <w:tab/>
      </w:r>
      <w:r w:rsidRPr="003F1FFC">
        <w:tab/>
        <w:t>FINA Pt</w:t>
      </w:r>
      <w:r w:rsidRPr="003F1FFC">
        <w:tab/>
      </w:r>
      <w:r w:rsidRPr="003F1FFC">
        <w:tab/>
        <w:t>50</w:t>
      </w:r>
      <w:r w:rsidRPr="003F1FFC">
        <w:tab/>
        <w:t>100</w:t>
      </w:r>
      <w:r w:rsidRPr="003F1FFC">
        <w:tab/>
        <w:t>150</w:t>
      </w:r>
    </w:p>
    <w:p w:rsidR="00727444" w:rsidRPr="003F1FFC" w:rsidRDefault="00727444" w:rsidP="00727444">
      <w:pPr>
        <w:pStyle w:val="PlaceEven"/>
      </w:pPr>
      <w:r w:rsidRPr="003F1FFC">
        <w:t>1.</w:t>
      </w:r>
      <w:r w:rsidRPr="003F1FFC">
        <w:tab/>
      </w:r>
      <w:proofErr w:type="spellStart"/>
      <w:r w:rsidRPr="003F1FFC">
        <w:t>Kes</w:t>
      </w:r>
      <w:proofErr w:type="spellEnd"/>
      <w:r w:rsidRPr="003F1FFC">
        <w:t xml:space="preserve"> Fountain</w:t>
      </w:r>
      <w:r w:rsidRPr="003F1FFC">
        <w:tab/>
        <w:t>13</w:t>
      </w:r>
      <w:r w:rsidRPr="003F1FFC">
        <w:tab/>
        <w:t>Penrith</w:t>
      </w:r>
      <w:r w:rsidRPr="003F1FFC">
        <w:tab/>
      </w:r>
      <w:r w:rsidRPr="003F1FFC">
        <w:tab/>
        <w:t xml:space="preserve"> 3:16.34</w:t>
      </w:r>
      <w:r w:rsidRPr="003F1FFC">
        <w:tab/>
      </w:r>
      <w:r w:rsidRPr="003F1FFC">
        <w:tab/>
      </w:r>
      <w:r w:rsidRPr="003F1FFC">
        <w:tab/>
        <w:t>232</w:t>
      </w:r>
      <w:r w:rsidRPr="003F1FFC">
        <w:tab/>
      </w:r>
      <w:r w:rsidRPr="003F1FFC">
        <w:tab/>
        <w:t xml:space="preserve">   45.78</w:t>
      </w:r>
      <w:r w:rsidRPr="003F1FFC">
        <w:tab/>
        <w:t xml:space="preserve"> 1:36.92</w:t>
      </w:r>
      <w:r w:rsidRPr="003F1FFC">
        <w:tab/>
        <w:t xml:space="preserve"> 2:26.84</w:t>
      </w:r>
    </w:p>
    <w:p w:rsidR="00727444" w:rsidRPr="003F1FFC" w:rsidRDefault="00727444" w:rsidP="00727444">
      <w:pPr>
        <w:pStyle w:val="PlaceEven"/>
      </w:pPr>
      <w:r w:rsidRPr="003F1FFC">
        <w:t>2.</w:t>
      </w:r>
      <w:r w:rsidRPr="003F1FFC">
        <w:tab/>
        <w:t>Brook Miller</w:t>
      </w:r>
      <w:r w:rsidRPr="003F1FFC">
        <w:tab/>
        <w:t>13</w:t>
      </w:r>
      <w:r w:rsidRPr="003F1FFC">
        <w:tab/>
        <w:t>Tynemouth</w:t>
      </w:r>
      <w:r w:rsidRPr="003F1FFC">
        <w:tab/>
      </w:r>
      <w:r w:rsidRPr="003F1FFC">
        <w:tab/>
        <w:t xml:space="preserve"> 3:18.15</w:t>
      </w:r>
      <w:r w:rsidRPr="003F1FFC">
        <w:tab/>
      </w:r>
      <w:r w:rsidRPr="003F1FFC">
        <w:tab/>
      </w:r>
      <w:r w:rsidRPr="003F1FFC">
        <w:tab/>
        <w:t>225</w:t>
      </w:r>
      <w:r w:rsidRPr="003F1FFC">
        <w:tab/>
      </w:r>
      <w:r w:rsidRPr="003F1FFC">
        <w:tab/>
        <w:t xml:space="preserve">   44.07</w:t>
      </w:r>
      <w:r w:rsidRPr="003F1FFC">
        <w:tab/>
        <w:t xml:space="preserve"> 1:35.25</w:t>
      </w:r>
      <w:r w:rsidRPr="003F1FFC">
        <w:tab/>
        <w:t xml:space="preserve"> 2:27.20</w:t>
      </w:r>
    </w:p>
    <w:p w:rsidR="00727444" w:rsidRPr="003F1FFC" w:rsidRDefault="00727444" w:rsidP="00727444">
      <w:pPr>
        <w:pStyle w:val="AgeGroupHeader"/>
      </w:pPr>
      <w:r w:rsidRPr="003F1FFC">
        <w:t xml:space="preserve">14 Yrs/Over </w:t>
      </w:r>
      <w:r>
        <w:t>Age Group</w:t>
      </w:r>
      <w:r w:rsidRPr="003F1FFC">
        <w:t xml:space="preserve"> - Full Results</w:t>
      </w:r>
    </w:p>
    <w:p w:rsidR="00727444" w:rsidRPr="003F1FFC" w:rsidRDefault="00727444" w:rsidP="00727444">
      <w:pPr>
        <w:pStyle w:val="PlaceHeader"/>
      </w:pPr>
      <w:r>
        <w:t>Place</w:t>
      </w:r>
      <w:r w:rsidRPr="003F1FFC">
        <w:tab/>
        <w:t>Name</w:t>
      </w:r>
      <w:r w:rsidRPr="003F1FFC">
        <w:tab/>
      </w:r>
      <w:proofErr w:type="spellStart"/>
      <w:r w:rsidRPr="003F1FFC">
        <w:t>AaD</w:t>
      </w:r>
      <w:proofErr w:type="spellEnd"/>
      <w:r w:rsidRPr="003F1FFC">
        <w:tab/>
        <w:t>Club</w:t>
      </w:r>
      <w:r w:rsidRPr="003F1FFC">
        <w:tab/>
      </w:r>
      <w:r w:rsidRPr="003F1FFC">
        <w:tab/>
        <w:t>Time</w:t>
      </w:r>
      <w:r w:rsidRPr="003F1FFC">
        <w:tab/>
      </w:r>
      <w:r w:rsidRPr="003F1FFC">
        <w:tab/>
      </w:r>
      <w:r w:rsidRPr="003F1FFC">
        <w:tab/>
        <w:t>FINA Pt</w:t>
      </w:r>
      <w:r w:rsidRPr="003F1FFC">
        <w:tab/>
      </w:r>
      <w:r w:rsidRPr="003F1FFC">
        <w:tab/>
        <w:t>50</w:t>
      </w:r>
      <w:r w:rsidRPr="003F1FFC">
        <w:tab/>
        <w:t>100</w:t>
      </w:r>
      <w:r w:rsidRPr="003F1FFC">
        <w:tab/>
        <w:t>150</w:t>
      </w:r>
    </w:p>
    <w:p w:rsidR="00727444" w:rsidRPr="003F1FFC" w:rsidRDefault="00727444" w:rsidP="00727444">
      <w:pPr>
        <w:pStyle w:val="PlaceEven"/>
      </w:pPr>
      <w:r w:rsidRPr="003F1FFC">
        <w:t>1.</w:t>
      </w:r>
      <w:r w:rsidRPr="003F1FFC">
        <w:tab/>
        <w:t>Christian Ubanan</w:t>
      </w:r>
      <w:r w:rsidRPr="003F1FFC">
        <w:tab/>
        <w:t>14</w:t>
      </w:r>
      <w:r w:rsidRPr="003F1FFC">
        <w:tab/>
        <w:t>Newcastle</w:t>
      </w:r>
      <w:r w:rsidRPr="003F1FFC">
        <w:tab/>
      </w:r>
      <w:r w:rsidRPr="003F1FFC">
        <w:tab/>
        <w:t xml:space="preserve"> 2:36.69</w:t>
      </w:r>
      <w:r w:rsidRPr="003F1FFC">
        <w:tab/>
      </w:r>
      <w:r w:rsidRPr="003F1FFC">
        <w:tab/>
      </w:r>
      <w:r w:rsidRPr="003F1FFC">
        <w:tab/>
        <w:t>456</w:t>
      </w:r>
      <w:r w:rsidRPr="003F1FFC">
        <w:tab/>
      </w:r>
      <w:r w:rsidRPr="003F1FFC">
        <w:tab/>
        <w:t xml:space="preserve">   35.68</w:t>
      </w:r>
      <w:r w:rsidRPr="003F1FFC">
        <w:tab/>
        <w:t xml:space="preserve"> 1:14.73</w:t>
      </w:r>
      <w:r w:rsidRPr="003F1FFC">
        <w:tab/>
        <w:t xml:space="preserve"> 1:55.45</w:t>
      </w:r>
    </w:p>
    <w:p w:rsidR="00727444" w:rsidRPr="003F1FFC" w:rsidRDefault="00727444" w:rsidP="00727444">
      <w:pPr>
        <w:pStyle w:val="PlaceEven"/>
      </w:pPr>
      <w:r w:rsidRPr="003F1FFC">
        <w:t>2.</w:t>
      </w:r>
      <w:r w:rsidRPr="003F1FFC">
        <w:tab/>
        <w:t>Eliot Snowdon</w:t>
      </w:r>
      <w:r w:rsidRPr="003F1FFC">
        <w:tab/>
        <w:t>15</w:t>
      </w:r>
      <w:r w:rsidRPr="003F1FFC">
        <w:tab/>
        <w:t>Tynemouth</w:t>
      </w:r>
      <w:r w:rsidRPr="003F1FFC">
        <w:tab/>
      </w:r>
      <w:r w:rsidRPr="003F1FFC">
        <w:tab/>
        <w:t xml:space="preserve"> 2:40.22</w:t>
      </w:r>
      <w:r w:rsidRPr="003F1FFC">
        <w:tab/>
      </w:r>
      <w:r w:rsidRPr="003F1FFC">
        <w:tab/>
      </w:r>
      <w:r w:rsidRPr="003F1FFC">
        <w:tab/>
        <w:t>427</w:t>
      </w:r>
      <w:r w:rsidRPr="003F1FFC">
        <w:tab/>
      </w:r>
      <w:r w:rsidRPr="003F1FFC">
        <w:tab/>
        <w:t xml:space="preserve">   36.79</w:t>
      </w:r>
      <w:r w:rsidRPr="003F1FFC">
        <w:tab/>
        <w:t xml:space="preserve"> 1:17.62</w:t>
      </w:r>
      <w:r w:rsidRPr="003F1FFC">
        <w:tab/>
        <w:t xml:space="preserve"> 1:59.24</w:t>
      </w:r>
    </w:p>
    <w:p w:rsidR="000B7804" w:rsidRDefault="00727444" w:rsidP="00727444">
      <w:pPr>
        <w:pStyle w:val="PlaceEven"/>
      </w:pPr>
      <w:r w:rsidRPr="003F1FFC">
        <w:t>3.</w:t>
      </w:r>
      <w:r w:rsidRPr="003F1FFC">
        <w:tab/>
        <w:t xml:space="preserve">Nathan </w:t>
      </w:r>
      <w:proofErr w:type="gramStart"/>
      <w:r w:rsidRPr="003F1FFC">
        <w:t>To</w:t>
      </w:r>
      <w:proofErr w:type="gramEnd"/>
      <w:r w:rsidRPr="003F1FFC">
        <w:tab/>
        <w:t>15</w:t>
      </w:r>
      <w:r w:rsidRPr="003F1FFC">
        <w:tab/>
        <w:t>Newcastle</w:t>
      </w:r>
      <w:r w:rsidRPr="003F1FFC">
        <w:tab/>
      </w:r>
      <w:r w:rsidRPr="003F1FFC">
        <w:tab/>
        <w:t xml:space="preserve"> 2:50.02</w:t>
      </w:r>
      <w:r w:rsidRPr="003F1FFC">
        <w:tab/>
      </w:r>
      <w:r w:rsidRPr="003F1FFC">
        <w:tab/>
      </w:r>
      <w:r w:rsidRPr="003F1FFC">
        <w:tab/>
        <w:t>357</w:t>
      </w:r>
      <w:r w:rsidRPr="003F1FFC">
        <w:tab/>
      </w:r>
      <w:r w:rsidRPr="003F1FFC">
        <w:tab/>
        <w:t xml:space="preserve">   38.64</w:t>
      </w:r>
      <w:r w:rsidRPr="003F1FFC">
        <w:tab/>
        <w:t xml:space="preserve"> 1:21.89</w:t>
      </w:r>
      <w:r w:rsidRPr="003F1FFC">
        <w:tab/>
        <w:t xml:space="preserve"> 2:05.92</w:t>
      </w:r>
    </w:p>
    <w:p w:rsidR="000B7804" w:rsidRDefault="000B780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727444" w:rsidRDefault="00727444" w:rsidP="00727444">
      <w:pPr>
        <w:pStyle w:val="PlaceEven"/>
      </w:pPr>
    </w:p>
    <w:p w:rsidR="000B7804" w:rsidRDefault="000B7804" w:rsidP="00727444">
      <w:pPr>
        <w:pStyle w:val="SplitLong"/>
      </w:pPr>
    </w:p>
    <w:p w:rsidR="000B7804" w:rsidRPr="003727ED" w:rsidRDefault="000B7804" w:rsidP="000B7804">
      <w:pPr>
        <w:pStyle w:val="EventHeader"/>
      </w:pPr>
      <w:r>
        <w:t>EVENT</w:t>
      </w:r>
      <w:r w:rsidRPr="003727ED">
        <w:t xml:space="preserve"> 402 Girls 09 Yrs/Over 50m Butterfly    </w:t>
      </w:r>
    </w:p>
    <w:p w:rsidR="000B7804" w:rsidRPr="003727ED" w:rsidRDefault="000B7804" w:rsidP="000B7804">
      <w:pPr>
        <w:pStyle w:val="AgeGroupHeader"/>
      </w:pPr>
      <w:r w:rsidRPr="003727ED">
        <w:t xml:space="preserve">09 Yrs </w:t>
      </w:r>
      <w:r>
        <w:t>Age Group</w:t>
      </w:r>
      <w:r w:rsidRPr="003727ED">
        <w:t xml:space="preserve"> - Full Results</w:t>
      </w:r>
    </w:p>
    <w:p w:rsidR="000B7804" w:rsidRPr="003727ED" w:rsidRDefault="000B7804" w:rsidP="000B7804">
      <w:pPr>
        <w:pStyle w:val="PlaceHeader"/>
      </w:pPr>
      <w:r>
        <w:t>Place</w:t>
      </w:r>
      <w:r w:rsidRPr="003727ED">
        <w:tab/>
        <w:t>Name</w:t>
      </w:r>
      <w:r w:rsidRPr="003727ED">
        <w:tab/>
      </w:r>
      <w:proofErr w:type="spellStart"/>
      <w:r w:rsidRPr="003727ED">
        <w:t>AaD</w:t>
      </w:r>
      <w:proofErr w:type="spellEnd"/>
      <w:r w:rsidRPr="003727ED">
        <w:tab/>
        <w:t>Club</w:t>
      </w:r>
      <w:r w:rsidRPr="003727ED">
        <w:tab/>
      </w:r>
      <w:r w:rsidRPr="003727ED">
        <w:tab/>
        <w:t>Time</w:t>
      </w:r>
      <w:r w:rsidRPr="003727ED">
        <w:tab/>
      </w:r>
      <w:r w:rsidRPr="003727ED">
        <w:tab/>
      </w:r>
      <w:r w:rsidRPr="003727ED">
        <w:tab/>
        <w:t>FINA Pt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1.</w:t>
      </w:r>
      <w:r w:rsidRPr="003727ED">
        <w:tab/>
        <w:t>Laura Hodgson</w:t>
      </w:r>
      <w:r w:rsidRPr="003727ED">
        <w:tab/>
        <w:t>9</w:t>
      </w:r>
      <w:r w:rsidRPr="003727ED">
        <w:tab/>
        <w:t>Newcastle</w:t>
      </w:r>
      <w:r w:rsidRPr="003727ED">
        <w:tab/>
      </w:r>
      <w:r w:rsidRPr="003727ED">
        <w:tab/>
        <w:t xml:space="preserve">   43.73</w:t>
      </w:r>
      <w:r w:rsidRPr="003727ED">
        <w:tab/>
      </w:r>
      <w:r w:rsidRPr="003727ED">
        <w:tab/>
      </w:r>
      <w:r w:rsidRPr="003727ED">
        <w:tab/>
        <w:t>173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2.</w:t>
      </w:r>
      <w:r w:rsidRPr="003727ED">
        <w:tab/>
        <w:t>Ellie Van Der Merwe</w:t>
      </w:r>
      <w:r w:rsidRPr="003727ED">
        <w:tab/>
        <w:t>9</w:t>
      </w:r>
      <w:r w:rsidRPr="003727ED">
        <w:tab/>
        <w:t>Tynemouth</w:t>
      </w:r>
      <w:r w:rsidRPr="003727ED">
        <w:tab/>
      </w:r>
      <w:r w:rsidRPr="003727ED">
        <w:tab/>
        <w:t xml:space="preserve">   50.38</w:t>
      </w:r>
      <w:r w:rsidRPr="003727ED">
        <w:tab/>
      </w:r>
      <w:r w:rsidRPr="003727ED">
        <w:tab/>
      </w:r>
      <w:r w:rsidRPr="003727ED">
        <w:tab/>
        <w:t>113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3.</w:t>
      </w:r>
      <w:r w:rsidRPr="003727ED">
        <w:tab/>
        <w:t>Eve Rudd</w:t>
      </w:r>
      <w:r w:rsidRPr="003727ED">
        <w:tab/>
        <w:t>9</w:t>
      </w:r>
      <w:r w:rsidRPr="003727ED">
        <w:tab/>
        <w:t>Tynemouth</w:t>
      </w:r>
      <w:r w:rsidRPr="003727ED">
        <w:tab/>
      </w:r>
      <w:r w:rsidRPr="003727ED">
        <w:tab/>
        <w:t xml:space="preserve">   51.01</w:t>
      </w:r>
      <w:r w:rsidRPr="003727ED">
        <w:tab/>
      </w:r>
      <w:r w:rsidRPr="003727ED">
        <w:tab/>
      </w:r>
      <w:r w:rsidRPr="003727ED">
        <w:tab/>
        <w:t>109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4.</w:t>
      </w:r>
      <w:r w:rsidRPr="003727ED">
        <w:tab/>
        <w:t>Olivia Harper</w:t>
      </w:r>
      <w:r w:rsidRPr="003727ED">
        <w:tab/>
        <w:t>9</w:t>
      </w:r>
      <w:r w:rsidRPr="003727ED">
        <w:tab/>
        <w:t>Newcastle</w:t>
      </w:r>
      <w:r w:rsidRPr="003727ED">
        <w:tab/>
      </w:r>
      <w:r w:rsidRPr="003727ED">
        <w:tab/>
        <w:t xml:space="preserve">   56.00</w:t>
      </w:r>
      <w:r w:rsidRPr="003727ED">
        <w:tab/>
      </w:r>
      <w:r w:rsidRPr="003727ED">
        <w:tab/>
      </w:r>
      <w:r w:rsidRPr="003727ED">
        <w:tab/>
        <w:t>82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5.</w:t>
      </w:r>
      <w:r w:rsidRPr="003727ED">
        <w:tab/>
        <w:t>Celia Talks</w:t>
      </w:r>
      <w:r w:rsidRPr="003727ED">
        <w:tab/>
        <w:t>9</w:t>
      </w:r>
      <w:r w:rsidRPr="003727ED">
        <w:tab/>
        <w:t>Newcastle</w:t>
      </w:r>
      <w:r w:rsidRPr="003727ED">
        <w:tab/>
      </w:r>
      <w:r w:rsidRPr="003727ED">
        <w:tab/>
        <w:t xml:space="preserve">   56.93</w:t>
      </w:r>
      <w:r w:rsidRPr="003727ED">
        <w:tab/>
      </w:r>
      <w:r w:rsidRPr="003727ED">
        <w:tab/>
      </w:r>
      <w:r w:rsidRPr="003727ED">
        <w:tab/>
        <w:t>78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6.</w:t>
      </w:r>
      <w:r w:rsidRPr="003727ED">
        <w:tab/>
        <w:t>Ava Chapman</w:t>
      </w:r>
      <w:r w:rsidRPr="003727ED">
        <w:tab/>
        <w:t>9</w:t>
      </w:r>
      <w:r w:rsidRPr="003727ED">
        <w:tab/>
        <w:t>Newcastle</w:t>
      </w:r>
      <w:r w:rsidRPr="003727ED">
        <w:tab/>
      </w:r>
      <w:r w:rsidRPr="003727ED">
        <w:tab/>
        <w:t xml:space="preserve">   57.15</w:t>
      </w:r>
      <w:r w:rsidRPr="003727ED">
        <w:tab/>
      </w:r>
      <w:r w:rsidRPr="003727ED">
        <w:tab/>
      </w:r>
      <w:r w:rsidRPr="003727ED">
        <w:tab/>
        <w:t>77</w:t>
      </w:r>
      <w:r w:rsidRPr="003727ED">
        <w:tab/>
      </w:r>
    </w:p>
    <w:p w:rsidR="000B7804" w:rsidRPr="003727ED" w:rsidRDefault="000B7804" w:rsidP="000B7804">
      <w:pPr>
        <w:pStyle w:val="AgeGroupHeader"/>
      </w:pPr>
      <w:r w:rsidRPr="003727ED">
        <w:t xml:space="preserve">10 Yrs </w:t>
      </w:r>
      <w:r>
        <w:t>Age Group</w:t>
      </w:r>
      <w:r w:rsidRPr="003727ED">
        <w:t xml:space="preserve"> - Full Results</w:t>
      </w:r>
    </w:p>
    <w:p w:rsidR="000B7804" w:rsidRPr="003727ED" w:rsidRDefault="000B7804" w:rsidP="000B7804">
      <w:pPr>
        <w:pStyle w:val="PlaceHeader"/>
      </w:pPr>
      <w:r>
        <w:t>Place</w:t>
      </w:r>
      <w:r w:rsidRPr="003727ED">
        <w:tab/>
        <w:t>Name</w:t>
      </w:r>
      <w:r w:rsidRPr="003727ED">
        <w:tab/>
      </w:r>
      <w:proofErr w:type="spellStart"/>
      <w:r w:rsidRPr="003727ED">
        <w:t>AaD</w:t>
      </w:r>
      <w:proofErr w:type="spellEnd"/>
      <w:r w:rsidRPr="003727ED">
        <w:tab/>
        <w:t>Club</w:t>
      </w:r>
      <w:r w:rsidRPr="003727ED">
        <w:tab/>
      </w:r>
      <w:r w:rsidRPr="003727ED">
        <w:tab/>
        <w:t>Time</w:t>
      </w:r>
      <w:r w:rsidRPr="003727ED">
        <w:tab/>
      </w:r>
      <w:r w:rsidRPr="003727ED">
        <w:tab/>
      </w:r>
      <w:r w:rsidRPr="003727ED">
        <w:tab/>
        <w:t>FINA Pt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1.</w:t>
      </w:r>
      <w:r w:rsidRPr="003727ED">
        <w:tab/>
        <w:t>Lola Morales</w:t>
      </w:r>
      <w:r w:rsidRPr="003727ED">
        <w:tab/>
        <w:t>10</w:t>
      </w:r>
      <w:r w:rsidRPr="003727ED">
        <w:tab/>
        <w:t>Tynemouth</w:t>
      </w:r>
      <w:r w:rsidRPr="003727ED">
        <w:tab/>
      </w:r>
      <w:r w:rsidRPr="003727ED">
        <w:tab/>
        <w:t xml:space="preserve">   38.43</w:t>
      </w:r>
      <w:r w:rsidRPr="003727ED">
        <w:tab/>
      </w:r>
      <w:r w:rsidRPr="003727ED">
        <w:tab/>
      </w:r>
      <w:r w:rsidRPr="003727ED">
        <w:tab/>
        <w:t>255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2.</w:t>
      </w:r>
      <w:r w:rsidRPr="003727ED">
        <w:tab/>
        <w:t>Naomi Ward</w:t>
      </w:r>
      <w:r w:rsidRPr="003727ED">
        <w:tab/>
        <w:t>10</w:t>
      </w:r>
      <w:r w:rsidRPr="003727ED">
        <w:tab/>
        <w:t xml:space="preserve">Carlisle </w:t>
      </w:r>
      <w:proofErr w:type="spellStart"/>
      <w:r w:rsidRPr="003727ED">
        <w:t>Aq</w:t>
      </w:r>
      <w:proofErr w:type="spellEnd"/>
      <w:r w:rsidRPr="003727ED">
        <w:tab/>
      </w:r>
      <w:r w:rsidRPr="003727ED">
        <w:tab/>
        <w:t xml:space="preserve">   38.75</w:t>
      </w:r>
      <w:r w:rsidRPr="003727ED">
        <w:tab/>
      </w:r>
      <w:r w:rsidRPr="003727ED">
        <w:tab/>
      </w:r>
      <w:r w:rsidRPr="003727ED">
        <w:tab/>
        <w:t>249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3.</w:t>
      </w:r>
      <w:r w:rsidRPr="003727ED">
        <w:tab/>
        <w:t xml:space="preserve">Katie </w:t>
      </w:r>
      <w:proofErr w:type="spellStart"/>
      <w:r w:rsidRPr="003727ED">
        <w:t>Stobbs</w:t>
      </w:r>
      <w:proofErr w:type="spellEnd"/>
      <w:r w:rsidRPr="003727ED">
        <w:tab/>
        <w:t>10</w:t>
      </w:r>
      <w:r w:rsidRPr="003727ED">
        <w:tab/>
        <w:t>Tynemouth</w:t>
      </w:r>
      <w:r w:rsidRPr="003727ED">
        <w:tab/>
      </w:r>
      <w:r w:rsidRPr="003727ED">
        <w:tab/>
        <w:t xml:space="preserve">   43.20</w:t>
      </w:r>
      <w:r w:rsidRPr="003727ED">
        <w:tab/>
      </w:r>
      <w:r w:rsidRPr="003727ED">
        <w:tab/>
      </w:r>
      <w:r w:rsidRPr="003727ED">
        <w:tab/>
        <w:t>179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4.</w:t>
      </w:r>
      <w:r w:rsidRPr="003727ED">
        <w:tab/>
        <w:t>Jasmine Campbell</w:t>
      </w:r>
      <w:r w:rsidRPr="003727ED">
        <w:tab/>
        <w:t>10</w:t>
      </w:r>
      <w:r w:rsidRPr="003727ED">
        <w:tab/>
        <w:t>Tynemouth</w:t>
      </w:r>
      <w:r w:rsidRPr="003727ED">
        <w:tab/>
      </w:r>
      <w:r w:rsidRPr="003727ED">
        <w:tab/>
        <w:t xml:space="preserve">   45.62</w:t>
      </w:r>
      <w:r w:rsidRPr="003727ED">
        <w:tab/>
      </w:r>
      <w:r w:rsidRPr="003727ED">
        <w:tab/>
      </w:r>
      <w:r w:rsidRPr="003727ED">
        <w:tab/>
        <w:t>152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5.</w:t>
      </w:r>
      <w:r w:rsidRPr="003727ED">
        <w:tab/>
        <w:t>Olivia Graham</w:t>
      </w:r>
      <w:r w:rsidRPr="003727ED">
        <w:tab/>
        <w:t>10</w:t>
      </w:r>
      <w:r w:rsidRPr="003727ED">
        <w:tab/>
        <w:t>Washington</w:t>
      </w:r>
      <w:r w:rsidRPr="003727ED">
        <w:tab/>
      </w:r>
      <w:r w:rsidRPr="003727ED">
        <w:tab/>
        <w:t xml:space="preserve">   45.67</w:t>
      </w:r>
      <w:r w:rsidRPr="003727ED">
        <w:tab/>
      </w:r>
      <w:r w:rsidRPr="003727ED">
        <w:tab/>
      </w:r>
      <w:r w:rsidRPr="003727ED">
        <w:tab/>
        <w:t>152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6.</w:t>
      </w:r>
      <w:r w:rsidRPr="003727ED">
        <w:tab/>
        <w:t>Alexa Page</w:t>
      </w:r>
      <w:r w:rsidRPr="003727ED">
        <w:tab/>
        <w:t>10</w:t>
      </w:r>
      <w:r w:rsidRPr="003727ED">
        <w:tab/>
        <w:t>Tynemouth</w:t>
      </w:r>
      <w:r w:rsidRPr="003727ED">
        <w:tab/>
      </w:r>
      <w:r w:rsidRPr="003727ED">
        <w:tab/>
        <w:t xml:space="preserve">   45.93</w:t>
      </w:r>
      <w:r w:rsidRPr="003727ED">
        <w:tab/>
      </w:r>
      <w:r w:rsidRPr="003727ED">
        <w:tab/>
      </w:r>
      <w:r w:rsidRPr="003727ED">
        <w:tab/>
        <w:t>149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7.</w:t>
      </w:r>
      <w:r w:rsidRPr="003727ED">
        <w:tab/>
        <w:t>Grace Larsen</w:t>
      </w:r>
      <w:r w:rsidRPr="003727ED">
        <w:tab/>
        <w:t>10</w:t>
      </w:r>
      <w:r w:rsidRPr="003727ED">
        <w:tab/>
        <w:t>Newcastle</w:t>
      </w:r>
      <w:r w:rsidRPr="003727ED">
        <w:tab/>
      </w:r>
      <w:r w:rsidRPr="003727ED">
        <w:tab/>
        <w:t xml:space="preserve">   48.36</w:t>
      </w:r>
      <w:r w:rsidRPr="003727ED">
        <w:tab/>
      </w:r>
      <w:r w:rsidRPr="003727ED">
        <w:tab/>
      </w:r>
      <w:r w:rsidRPr="003727ED">
        <w:tab/>
        <w:t>128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8.</w:t>
      </w:r>
      <w:r w:rsidRPr="003727ED">
        <w:tab/>
        <w:t>Ellie Turnbull</w:t>
      </w:r>
      <w:r w:rsidRPr="003727ED">
        <w:tab/>
        <w:t>10</w:t>
      </w:r>
      <w:r w:rsidRPr="003727ED">
        <w:tab/>
        <w:t>Newcastle</w:t>
      </w:r>
      <w:r w:rsidRPr="003727ED">
        <w:tab/>
      </w:r>
      <w:r w:rsidRPr="003727ED">
        <w:tab/>
        <w:t xml:space="preserve">   50.53</w:t>
      </w:r>
      <w:r w:rsidRPr="003727ED">
        <w:tab/>
      </w:r>
      <w:r w:rsidRPr="003727ED">
        <w:tab/>
      </w:r>
      <w:r w:rsidRPr="003727ED">
        <w:tab/>
        <w:t>112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9.</w:t>
      </w:r>
      <w:r w:rsidRPr="003727ED">
        <w:tab/>
        <w:t>Abigail Charlton</w:t>
      </w:r>
      <w:r w:rsidRPr="003727ED">
        <w:tab/>
        <w:t>10</w:t>
      </w:r>
      <w:r w:rsidRPr="003727ED">
        <w:tab/>
        <w:t>Tynemouth</w:t>
      </w:r>
      <w:r w:rsidRPr="003727ED">
        <w:tab/>
      </w:r>
      <w:r w:rsidRPr="003727ED">
        <w:tab/>
        <w:t xml:space="preserve">   59.42</w:t>
      </w:r>
      <w:r w:rsidRPr="003727ED">
        <w:tab/>
      </w:r>
      <w:r w:rsidRPr="003727ED">
        <w:tab/>
      </w:r>
      <w:r w:rsidRPr="003727ED">
        <w:tab/>
        <w:t>69</w:t>
      </w:r>
      <w:r w:rsidRPr="003727ED">
        <w:tab/>
      </w:r>
    </w:p>
    <w:p w:rsidR="000B7804" w:rsidRPr="003727ED" w:rsidRDefault="000B7804" w:rsidP="000B7804">
      <w:pPr>
        <w:pStyle w:val="AgeGroupHeader"/>
      </w:pPr>
      <w:r w:rsidRPr="003727ED">
        <w:t xml:space="preserve">11 Yrs </w:t>
      </w:r>
      <w:r>
        <w:t>Age Group</w:t>
      </w:r>
      <w:r w:rsidRPr="003727ED">
        <w:t xml:space="preserve"> - Full Results</w:t>
      </w:r>
    </w:p>
    <w:p w:rsidR="000B7804" w:rsidRPr="003727ED" w:rsidRDefault="000B7804" w:rsidP="000B7804">
      <w:pPr>
        <w:pStyle w:val="PlaceHeader"/>
      </w:pPr>
      <w:r>
        <w:t>Place</w:t>
      </w:r>
      <w:r w:rsidRPr="003727ED">
        <w:tab/>
        <w:t>Name</w:t>
      </w:r>
      <w:r w:rsidRPr="003727ED">
        <w:tab/>
      </w:r>
      <w:proofErr w:type="spellStart"/>
      <w:r w:rsidRPr="003727ED">
        <w:t>AaD</w:t>
      </w:r>
      <w:proofErr w:type="spellEnd"/>
      <w:r w:rsidRPr="003727ED">
        <w:tab/>
        <w:t>Club</w:t>
      </w:r>
      <w:r w:rsidRPr="003727ED">
        <w:tab/>
      </w:r>
      <w:r w:rsidRPr="003727ED">
        <w:tab/>
        <w:t>Time</w:t>
      </w:r>
      <w:r w:rsidRPr="003727ED">
        <w:tab/>
      </w:r>
      <w:r w:rsidRPr="003727ED">
        <w:tab/>
      </w:r>
      <w:r w:rsidRPr="003727ED">
        <w:tab/>
        <w:t>FINA Pt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1.</w:t>
      </w:r>
      <w:r w:rsidRPr="003727ED">
        <w:tab/>
        <w:t>Ella Took</w:t>
      </w:r>
      <w:r w:rsidRPr="003727ED">
        <w:tab/>
        <w:t>11</w:t>
      </w:r>
      <w:r w:rsidRPr="003727ED">
        <w:tab/>
        <w:t>Tynemouth</w:t>
      </w:r>
      <w:r w:rsidRPr="003727ED">
        <w:tab/>
      </w:r>
      <w:r w:rsidRPr="003727ED">
        <w:tab/>
        <w:t xml:space="preserve">   36.70</w:t>
      </w:r>
      <w:r w:rsidRPr="003727ED">
        <w:tab/>
      </w:r>
      <w:r w:rsidRPr="003727ED">
        <w:tab/>
      </w:r>
      <w:r w:rsidRPr="003727ED">
        <w:tab/>
        <w:t>293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2.</w:t>
      </w:r>
      <w:r w:rsidRPr="003727ED">
        <w:tab/>
        <w:t>Naomi Peers</w:t>
      </w:r>
      <w:r w:rsidRPr="003727ED">
        <w:tab/>
        <w:t>11</w:t>
      </w:r>
      <w:r w:rsidRPr="003727ED">
        <w:tab/>
      </w:r>
      <w:proofErr w:type="spellStart"/>
      <w:r w:rsidRPr="003727ED">
        <w:t>Cockermouth</w:t>
      </w:r>
      <w:proofErr w:type="spellEnd"/>
      <w:r w:rsidRPr="003727ED">
        <w:tab/>
      </w:r>
      <w:r w:rsidRPr="003727ED">
        <w:tab/>
        <w:t xml:space="preserve">   37.47</w:t>
      </w:r>
      <w:r w:rsidRPr="003727ED">
        <w:tab/>
      </w:r>
      <w:r w:rsidRPr="003727ED">
        <w:tab/>
      </w:r>
      <w:r w:rsidRPr="003727ED">
        <w:tab/>
        <w:t>275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3.</w:t>
      </w:r>
      <w:r w:rsidRPr="003727ED">
        <w:tab/>
        <w:t>Amy Heron</w:t>
      </w:r>
      <w:r w:rsidRPr="003727ED">
        <w:tab/>
        <w:t>11</w:t>
      </w:r>
      <w:r w:rsidRPr="003727ED">
        <w:tab/>
        <w:t>Tynemouth</w:t>
      </w:r>
      <w:r w:rsidRPr="003727ED">
        <w:tab/>
      </w:r>
      <w:r w:rsidRPr="003727ED">
        <w:tab/>
        <w:t xml:space="preserve">   38.45</w:t>
      </w:r>
      <w:r w:rsidRPr="003727ED">
        <w:tab/>
      </w:r>
      <w:r w:rsidRPr="003727ED">
        <w:tab/>
      </w:r>
      <w:r w:rsidRPr="003727ED">
        <w:tab/>
        <w:t>254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4.</w:t>
      </w:r>
      <w:r w:rsidRPr="003727ED">
        <w:tab/>
        <w:t xml:space="preserve">Jessica </w:t>
      </w:r>
      <w:proofErr w:type="spellStart"/>
      <w:r w:rsidRPr="003727ED">
        <w:t>Boullin</w:t>
      </w:r>
      <w:proofErr w:type="spellEnd"/>
      <w:r w:rsidRPr="003727ED">
        <w:tab/>
        <w:t>11</w:t>
      </w:r>
      <w:r w:rsidRPr="003727ED">
        <w:tab/>
        <w:t>Newcastle</w:t>
      </w:r>
      <w:r w:rsidRPr="003727ED">
        <w:tab/>
      </w:r>
      <w:r w:rsidRPr="003727ED">
        <w:tab/>
        <w:t xml:space="preserve">   40.20</w:t>
      </w:r>
      <w:r w:rsidRPr="003727ED">
        <w:tab/>
      </w:r>
      <w:r w:rsidRPr="003727ED">
        <w:tab/>
      </w:r>
      <w:r w:rsidRPr="003727ED">
        <w:tab/>
        <w:t>223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5.</w:t>
      </w:r>
      <w:r w:rsidRPr="003727ED">
        <w:tab/>
        <w:t>Emily Smith</w:t>
      </w:r>
      <w:r w:rsidRPr="003727ED">
        <w:tab/>
        <w:t>11</w:t>
      </w:r>
      <w:r w:rsidRPr="003727ED">
        <w:tab/>
        <w:t>Newcastle</w:t>
      </w:r>
      <w:r w:rsidRPr="003727ED">
        <w:tab/>
      </w:r>
      <w:r w:rsidRPr="003727ED">
        <w:tab/>
        <w:t xml:space="preserve">   43.45</w:t>
      </w:r>
      <w:r w:rsidRPr="003727ED">
        <w:tab/>
      </w:r>
      <w:r w:rsidRPr="003727ED">
        <w:tab/>
      </w:r>
      <w:r w:rsidRPr="003727ED">
        <w:tab/>
        <w:t>176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6.</w:t>
      </w:r>
      <w:r w:rsidRPr="003727ED">
        <w:tab/>
        <w:t xml:space="preserve">Anna </w:t>
      </w:r>
      <w:proofErr w:type="spellStart"/>
      <w:r w:rsidRPr="003727ED">
        <w:t>Sheasby</w:t>
      </w:r>
      <w:proofErr w:type="spellEnd"/>
      <w:r w:rsidRPr="003727ED">
        <w:tab/>
        <w:t>11</w:t>
      </w:r>
      <w:r w:rsidRPr="003727ED">
        <w:tab/>
        <w:t>Tynemouth</w:t>
      </w:r>
      <w:r w:rsidRPr="003727ED">
        <w:tab/>
      </w:r>
      <w:r w:rsidRPr="003727ED">
        <w:tab/>
        <w:t xml:space="preserve">   44.93</w:t>
      </w:r>
      <w:r w:rsidRPr="003727ED">
        <w:tab/>
      </w:r>
      <w:r w:rsidRPr="003727ED">
        <w:tab/>
      </w:r>
      <w:r w:rsidRPr="003727ED">
        <w:tab/>
        <w:t>159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7.</w:t>
      </w:r>
      <w:r w:rsidRPr="003727ED">
        <w:tab/>
        <w:t xml:space="preserve">Holly </w:t>
      </w:r>
      <w:proofErr w:type="spellStart"/>
      <w:r w:rsidRPr="003727ED">
        <w:t>Tibbs</w:t>
      </w:r>
      <w:proofErr w:type="spellEnd"/>
      <w:r w:rsidRPr="003727ED">
        <w:tab/>
        <w:t>11</w:t>
      </w:r>
      <w:r w:rsidRPr="003727ED">
        <w:tab/>
        <w:t>Newcastle</w:t>
      </w:r>
      <w:r w:rsidRPr="003727ED">
        <w:tab/>
      </w:r>
      <w:r w:rsidRPr="003727ED">
        <w:tab/>
        <w:t xml:space="preserve">   45.71</w:t>
      </w:r>
      <w:r w:rsidRPr="003727ED">
        <w:tab/>
      </w:r>
      <w:r w:rsidRPr="003727ED">
        <w:tab/>
      </w:r>
      <w:r w:rsidRPr="003727ED">
        <w:tab/>
        <w:t>151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8.</w:t>
      </w:r>
      <w:r w:rsidRPr="003727ED">
        <w:tab/>
        <w:t xml:space="preserve">Lucy </w:t>
      </w:r>
      <w:proofErr w:type="spellStart"/>
      <w:r w:rsidRPr="003727ED">
        <w:t>Wealleans</w:t>
      </w:r>
      <w:proofErr w:type="spellEnd"/>
      <w:r w:rsidRPr="003727ED">
        <w:tab/>
        <w:t>11</w:t>
      </w:r>
      <w:r w:rsidRPr="003727ED">
        <w:tab/>
        <w:t>Tynemouth</w:t>
      </w:r>
      <w:r w:rsidRPr="003727ED">
        <w:tab/>
      </w:r>
      <w:r w:rsidRPr="003727ED">
        <w:tab/>
        <w:t xml:space="preserve">   46.52</w:t>
      </w:r>
      <w:r w:rsidRPr="003727ED">
        <w:tab/>
      </w:r>
      <w:r w:rsidRPr="003727ED">
        <w:tab/>
      </w:r>
      <w:r w:rsidRPr="003727ED">
        <w:tab/>
        <w:t>143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9.</w:t>
      </w:r>
      <w:r w:rsidRPr="003727ED">
        <w:tab/>
        <w:t>Emma Harwood</w:t>
      </w:r>
      <w:r w:rsidRPr="003727ED">
        <w:tab/>
        <w:t>11</w:t>
      </w:r>
      <w:r w:rsidRPr="003727ED">
        <w:tab/>
        <w:t>Newcastle</w:t>
      </w:r>
      <w:r w:rsidRPr="003727ED">
        <w:tab/>
      </w:r>
      <w:r w:rsidRPr="003727ED">
        <w:tab/>
        <w:t xml:space="preserve">   46.79</w:t>
      </w:r>
      <w:r w:rsidRPr="003727ED">
        <w:tab/>
      </w:r>
      <w:r w:rsidRPr="003727ED">
        <w:tab/>
      </w:r>
      <w:r w:rsidRPr="003727ED">
        <w:tab/>
        <w:t>141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10.</w:t>
      </w:r>
      <w:r w:rsidRPr="003727ED">
        <w:tab/>
      </w:r>
      <w:proofErr w:type="spellStart"/>
      <w:r w:rsidRPr="003727ED">
        <w:t>Esme</w:t>
      </w:r>
      <w:proofErr w:type="spellEnd"/>
      <w:r w:rsidRPr="003727ED">
        <w:t xml:space="preserve"> Douglas</w:t>
      </w:r>
      <w:r w:rsidRPr="003727ED">
        <w:tab/>
        <w:t>11</w:t>
      </w:r>
      <w:r w:rsidRPr="003727ED">
        <w:tab/>
        <w:t>Newcastle</w:t>
      </w:r>
      <w:r w:rsidRPr="003727ED">
        <w:tab/>
      </w:r>
      <w:r w:rsidRPr="003727ED">
        <w:tab/>
        <w:t xml:space="preserve">   48.75</w:t>
      </w:r>
      <w:r w:rsidRPr="003727ED">
        <w:tab/>
      </w:r>
      <w:r w:rsidRPr="003727ED">
        <w:tab/>
      </w:r>
      <w:r w:rsidRPr="003727ED">
        <w:tab/>
        <w:t>125</w:t>
      </w:r>
      <w:r w:rsidRPr="003727ED">
        <w:tab/>
      </w:r>
    </w:p>
    <w:p w:rsidR="000B7804" w:rsidRPr="003727ED" w:rsidRDefault="000B7804" w:rsidP="000B7804">
      <w:pPr>
        <w:pStyle w:val="AgeGroupHeader"/>
      </w:pPr>
      <w:r w:rsidRPr="003727ED">
        <w:t xml:space="preserve">12 Yrs </w:t>
      </w:r>
      <w:r>
        <w:t>Age Group</w:t>
      </w:r>
      <w:r w:rsidRPr="003727ED">
        <w:t xml:space="preserve"> - Full Results</w:t>
      </w:r>
    </w:p>
    <w:p w:rsidR="000B7804" w:rsidRPr="003727ED" w:rsidRDefault="000B7804" w:rsidP="000B7804">
      <w:pPr>
        <w:pStyle w:val="PlaceHeader"/>
      </w:pPr>
      <w:r>
        <w:t>Place</w:t>
      </w:r>
      <w:r w:rsidRPr="003727ED">
        <w:tab/>
        <w:t>Name</w:t>
      </w:r>
      <w:r w:rsidRPr="003727ED">
        <w:tab/>
      </w:r>
      <w:proofErr w:type="spellStart"/>
      <w:r w:rsidRPr="003727ED">
        <w:t>AaD</w:t>
      </w:r>
      <w:proofErr w:type="spellEnd"/>
      <w:r w:rsidRPr="003727ED">
        <w:tab/>
        <w:t>Club</w:t>
      </w:r>
      <w:r w:rsidRPr="003727ED">
        <w:tab/>
      </w:r>
      <w:r w:rsidRPr="003727ED">
        <w:tab/>
        <w:t>Time</w:t>
      </w:r>
      <w:r w:rsidRPr="003727ED">
        <w:tab/>
      </w:r>
      <w:r w:rsidRPr="003727ED">
        <w:tab/>
      </w:r>
      <w:r w:rsidRPr="003727ED">
        <w:tab/>
        <w:t>FINA Pt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1.</w:t>
      </w:r>
      <w:r w:rsidRPr="003727ED">
        <w:tab/>
        <w:t>Katie Toomey</w:t>
      </w:r>
      <w:r w:rsidRPr="003727ED">
        <w:tab/>
        <w:t>12</w:t>
      </w:r>
      <w:r w:rsidRPr="003727ED">
        <w:tab/>
        <w:t>Newcastle</w:t>
      </w:r>
      <w:r w:rsidRPr="003727ED">
        <w:tab/>
      </w:r>
      <w:r w:rsidRPr="003727ED">
        <w:tab/>
        <w:t xml:space="preserve">   33.03</w:t>
      </w:r>
      <w:r w:rsidRPr="003727ED">
        <w:tab/>
      </w:r>
      <w:r w:rsidRPr="003727ED">
        <w:tab/>
      </w:r>
      <w:r w:rsidRPr="003727ED">
        <w:tab/>
        <w:t>402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2.</w:t>
      </w:r>
      <w:r w:rsidRPr="003727ED">
        <w:tab/>
        <w:t>Niamh Page</w:t>
      </w:r>
      <w:r w:rsidRPr="003727ED">
        <w:tab/>
        <w:t>12</w:t>
      </w:r>
      <w:r w:rsidRPr="003727ED">
        <w:tab/>
        <w:t>Tynemouth</w:t>
      </w:r>
      <w:r w:rsidRPr="003727ED">
        <w:tab/>
      </w:r>
      <w:r w:rsidRPr="003727ED">
        <w:tab/>
        <w:t xml:space="preserve">   34.32</w:t>
      </w:r>
      <w:r w:rsidRPr="003727ED">
        <w:tab/>
      </w:r>
      <w:r w:rsidRPr="003727ED">
        <w:tab/>
      </w:r>
      <w:r w:rsidRPr="003727ED">
        <w:tab/>
        <w:t>358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3.</w:t>
      </w:r>
      <w:r w:rsidRPr="003727ED">
        <w:tab/>
      </w:r>
      <w:proofErr w:type="spellStart"/>
      <w:r w:rsidRPr="003727ED">
        <w:t>Freja</w:t>
      </w:r>
      <w:proofErr w:type="spellEnd"/>
      <w:r w:rsidRPr="003727ED">
        <w:t xml:space="preserve"> Smith</w:t>
      </w:r>
      <w:r w:rsidRPr="003727ED">
        <w:tab/>
        <w:t>12</w:t>
      </w:r>
      <w:r w:rsidRPr="003727ED">
        <w:tab/>
        <w:t>Tynemouth</w:t>
      </w:r>
      <w:r w:rsidRPr="003727ED">
        <w:tab/>
      </w:r>
      <w:r w:rsidRPr="003727ED">
        <w:tab/>
        <w:t xml:space="preserve">   36.17</w:t>
      </w:r>
      <w:r w:rsidRPr="003727ED">
        <w:tab/>
      </w:r>
      <w:r w:rsidRPr="003727ED">
        <w:tab/>
      </w:r>
      <w:r w:rsidRPr="003727ED">
        <w:tab/>
        <w:t>306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4.</w:t>
      </w:r>
      <w:r w:rsidRPr="003727ED">
        <w:tab/>
        <w:t>Leonie Aldridge</w:t>
      </w:r>
      <w:r w:rsidRPr="003727ED">
        <w:tab/>
        <w:t>12</w:t>
      </w:r>
      <w:r w:rsidRPr="003727ED">
        <w:tab/>
        <w:t>Tynemouth</w:t>
      </w:r>
      <w:r w:rsidRPr="003727ED">
        <w:tab/>
      </w:r>
      <w:r w:rsidRPr="003727ED">
        <w:tab/>
        <w:t xml:space="preserve">   38.57</w:t>
      </w:r>
      <w:r w:rsidRPr="003727ED">
        <w:tab/>
      </w:r>
      <w:r w:rsidRPr="003727ED">
        <w:tab/>
      </w:r>
      <w:r w:rsidRPr="003727ED">
        <w:tab/>
        <w:t>252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5.</w:t>
      </w:r>
      <w:r w:rsidRPr="003727ED">
        <w:tab/>
        <w:t>Francesca Adams</w:t>
      </w:r>
      <w:r w:rsidRPr="003727ED">
        <w:tab/>
        <w:t>12</w:t>
      </w:r>
      <w:r w:rsidRPr="003727ED">
        <w:tab/>
        <w:t>Newcastle</w:t>
      </w:r>
      <w:r w:rsidRPr="003727ED">
        <w:tab/>
      </w:r>
      <w:r w:rsidRPr="003727ED">
        <w:tab/>
        <w:t xml:space="preserve">   39.85</w:t>
      </w:r>
      <w:r w:rsidRPr="003727ED">
        <w:tab/>
      </w:r>
      <w:r w:rsidRPr="003727ED">
        <w:tab/>
      </w:r>
      <w:r w:rsidRPr="003727ED">
        <w:tab/>
        <w:t>228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6.</w:t>
      </w:r>
      <w:r w:rsidRPr="003727ED">
        <w:tab/>
        <w:t>Bethan Nitsch</w:t>
      </w:r>
      <w:r w:rsidRPr="003727ED">
        <w:tab/>
        <w:t>12</w:t>
      </w:r>
      <w:r w:rsidRPr="003727ED">
        <w:tab/>
        <w:t>Newcastle</w:t>
      </w:r>
      <w:r w:rsidRPr="003727ED">
        <w:tab/>
      </w:r>
      <w:r w:rsidRPr="003727ED">
        <w:tab/>
        <w:t xml:space="preserve">   43.95</w:t>
      </w:r>
      <w:r w:rsidRPr="003727ED">
        <w:tab/>
      </w:r>
      <w:r w:rsidRPr="003727ED">
        <w:tab/>
      </w:r>
      <w:r w:rsidRPr="003727ED">
        <w:tab/>
        <w:t>170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7.</w:t>
      </w:r>
      <w:r w:rsidRPr="003727ED">
        <w:tab/>
        <w:t>Ruby Watson</w:t>
      </w:r>
      <w:r w:rsidRPr="003727ED">
        <w:tab/>
        <w:t>12</w:t>
      </w:r>
      <w:r w:rsidRPr="003727ED">
        <w:tab/>
        <w:t>Tynemouth</w:t>
      </w:r>
      <w:r w:rsidRPr="003727ED">
        <w:tab/>
      </w:r>
      <w:r w:rsidRPr="003727ED">
        <w:tab/>
        <w:t xml:space="preserve">   45.04</w:t>
      </w:r>
      <w:r w:rsidRPr="003727ED">
        <w:tab/>
      </w:r>
      <w:r w:rsidRPr="003727ED">
        <w:tab/>
      </w:r>
      <w:r w:rsidRPr="003727ED">
        <w:tab/>
        <w:t>158</w:t>
      </w:r>
      <w:r w:rsidRPr="003727ED">
        <w:tab/>
      </w:r>
    </w:p>
    <w:p w:rsidR="000B7804" w:rsidRPr="003727ED" w:rsidRDefault="000B7804" w:rsidP="000B7804">
      <w:pPr>
        <w:pStyle w:val="AgeGroupHeader"/>
      </w:pPr>
      <w:r w:rsidRPr="003727ED">
        <w:t xml:space="preserve">13 Yrs </w:t>
      </w:r>
      <w:r>
        <w:t>Age Group</w:t>
      </w:r>
      <w:r w:rsidRPr="003727ED">
        <w:t xml:space="preserve"> - Full Results</w:t>
      </w:r>
    </w:p>
    <w:p w:rsidR="000B7804" w:rsidRPr="003727ED" w:rsidRDefault="000B7804" w:rsidP="000B7804">
      <w:pPr>
        <w:pStyle w:val="PlaceHeader"/>
      </w:pPr>
      <w:r>
        <w:t>Place</w:t>
      </w:r>
      <w:r w:rsidRPr="003727ED">
        <w:tab/>
        <w:t>Name</w:t>
      </w:r>
      <w:r w:rsidRPr="003727ED">
        <w:tab/>
      </w:r>
      <w:proofErr w:type="spellStart"/>
      <w:r w:rsidRPr="003727ED">
        <w:t>AaD</w:t>
      </w:r>
      <w:proofErr w:type="spellEnd"/>
      <w:r w:rsidRPr="003727ED">
        <w:tab/>
        <w:t>Club</w:t>
      </w:r>
      <w:r w:rsidRPr="003727ED">
        <w:tab/>
      </w:r>
      <w:r w:rsidRPr="003727ED">
        <w:tab/>
        <w:t>Time</w:t>
      </w:r>
      <w:r w:rsidRPr="003727ED">
        <w:tab/>
      </w:r>
      <w:r w:rsidRPr="003727ED">
        <w:tab/>
      </w:r>
      <w:r w:rsidRPr="003727ED">
        <w:tab/>
        <w:t>FINA Pt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1.</w:t>
      </w:r>
      <w:r w:rsidRPr="003727ED">
        <w:tab/>
        <w:t>Alina Willis</w:t>
      </w:r>
      <w:r w:rsidRPr="003727ED">
        <w:tab/>
        <w:t>13</w:t>
      </w:r>
      <w:r w:rsidRPr="003727ED">
        <w:tab/>
        <w:t>Tynemouth</w:t>
      </w:r>
      <w:r w:rsidRPr="003727ED">
        <w:tab/>
      </w:r>
      <w:r w:rsidRPr="003727ED">
        <w:tab/>
        <w:t xml:space="preserve">   32.10</w:t>
      </w:r>
      <w:r w:rsidRPr="003727ED">
        <w:tab/>
      </w:r>
      <w:r w:rsidRPr="003727ED">
        <w:tab/>
      </w:r>
      <w:r w:rsidRPr="003727ED">
        <w:tab/>
        <w:t>438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2.</w:t>
      </w:r>
      <w:r w:rsidRPr="003727ED">
        <w:tab/>
        <w:t>Anna Hodgson</w:t>
      </w:r>
      <w:r w:rsidRPr="003727ED">
        <w:tab/>
        <w:t>13</w:t>
      </w:r>
      <w:r w:rsidRPr="003727ED">
        <w:tab/>
        <w:t>Tynemouth</w:t>
      </w:r>
      <w:r w:rsidRPr="003727ED">
        <w:tab/>
      </w:r>
      <w:r w:rsidRPr="003727ED">
        <w:tab/>
        <w:t xml:space="preserve">   32.71</w:t>
      </w:r>
      <w:r w:rsidRPr="003727ED">
        <w:tab/>
      </w:r>
      <w:r w:rsidRPr="003727ED">
        <w:tab/>
      </w:r>
      <w:r w:rsidRPr="003727ED">
        <w:tab/>
        <w:t>414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3.</w:t>
      </w:r>
      <w:r w:rsidRPr="003727ED">
        <w:tab/>
        <w:t>Kimiko Cheng</w:t>
      </w:r>
      <w:r w:rsidRPr="003727ED">
        <w:tab/>
        <w:t>13</w:t>
      </w:r>
      <w:r w:rsidRPr="003727ED">
        <w:tab/>
        <w:t>Newcastle</w:t>
      </w:r>
      <w:r w:rsidRPr="003727ED">
        <w:tab/>
      </w:r>
      <w:r w:rsidRPr="003727ED">
        <w:tab/>
        <w:t xml:space="preserve">   33.01</w:t>
      </w:r>
      <w:r w:rsidRPr="003727ED">
        <w:tab/>
      </w:r>
      <w:r w:rsidRPr="003727ED">
        <w:tab/>
      </w:r>
      <w:r w:rsidRPr="003727ED">
        <w:tab/>
        <w:t>402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4.</w:t>
      </w:r>
      <w:r w:rsidRPr="003727ED">
        <w:tab/>
        <w:t>Rebecca Dobbins</w:t>
      </w:r>
      <w:r w:rsidRPr="003727ED">
        <w:tab/>
        <w:t>13</w:t>
      </w:r>
      <w:r w:rsidRPr="003727ED">
        <w:tab/>
        <w:t>Newcastle</w:t>
      </w:r>
      <w:r w:rsidRPr="003727ED">
        <w:tab/>
      </w:r>
      <w:r w:rsidRPr="003727ED">
        <w:tab/>
        <w:t xml:space="preserve">   33.03</w:t>
      </w:r>
      <w:r w:rsidRPr="003727ED">
        <w:tab/>
      </w:r>
      <w:r w:rsidRPr="003727ED">
        <w:tab/>
      </w:r>
      <w:r w:rsidRPr="003727ED">
        <w:tab/>
        <w:t>402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5.</w:t>
      </w:r>
      <w:r w:rsidRPr="003727ED">
        <w:tab/>
        <w:t>Emily Coverdale</w:t>
      </w:r>
      <w:r w:rsidRPr="003727ED">
        <w:tab/>
        <w:t>13</w:t>
      </w:r>
      <w:r w:rsidRPr="003727ED">
        <w:tab/>
        <w:t>Newcastle</w:t>
      </w:r>
      <w:r w:rsidRPr="003727ED">
        <w:tab/>
      </w:r>
      <w:r w:rsidRPr="003727ED">
        <w:tab/>
        <w:t xml:space="preserve">   34.03</w:t>
      </w:r>
      <w:r w:rsidRPr="003727ED">
        <w:tab/>
      </w:r>
      <w:r w:rsidRPr="003727ED">
        <w:tab/>
      </w:r>
      <w:r w:rsidRPr="003727ED">
        <w:tab/>
        <w:t>367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6.</w:t>
      </w:r>
      <w:r w:rsidRPr="003727ED">
        <w:tab/>
        <w:t>Laura King</w:t>
      </w:r>
      <w:r w:rsidRPr="003727ED">
        <w:tab/>
        <w:t>13</w:t>
      </w:r>
      <w:r w:rsidRPr="003727ED">
        <w:tab/>
        <w:t>Tynemouth</w:t>
      </w:r>
      <w:r w:rsidRPr="003727ED">
        <w:tab/>
      </w:r>
      <w:r w:rsidRPr="003727ED">
        <w:tab/>
        <w:t xml:space="preserve">   35.27</w:t>
      </w:r>
      <w:r w:rsidRPr="003727ED">
        <w:tab/>
      </w:r>
      <w:r w:rsidRPr="003727ED">
        <w:tab/>
      </w:r>
      <w:r w:rsidRPr="003727ED">
        <w:tab/>
        <w:t>330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7.</w:t>
      </w:r>
      <w:r w:rsidRPr="003727ED">
        <w:tab/>
        <w:t>Megan Gilroy</w:t>
      </w:r>
      <w:r w:rsidRPr="003727ED">
        <w:tab/>
        <w:t>13</w:t>
      </w:r>
      <w:r w:rsidRPr="003727ED">
        <w:tab/>
        <w:t>Tynemouth</w:t>
      </w:r>
      <w:r w:rsidRPr="003727ED">
        <w:tab/>
      </w:r>
      <w:r w:rsidRPr="003727ED">
        <w:tab/>
        <w:t xml:space="preserve">   35.86</w:t>
      </w:r>
      <w:r w:rsidRPr="003727ED">
        <w:tab/>
      </w:r>
      <w:r w:rsidRPr="003727ED">
        <w:tab/>
      </w:r>
      <w:r w:rsidRPr="003727ED">
        <w:tab/>
        <w:t>314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8.</w:t>
      </w:r>
      <w:r w:rsidRPr="003727ED">
        <w:tab/>
        <w:t>Abby Chapman</w:t>
      </w:r>
      <w:r w:rsidRPr="003727ED">
        <w:tab/>
        <w:t>13</w:t>
      </w:r>
      <w:r w:rsidRPr="003727ED">
        <w:tab/>
        <w:t>Newcastle</w:t>
      </w:r>
      <w:r w:rsidRPr="003727ED">
        <w:tab/>
      </w:r>
      <w:r w:rsidRPr="003727ED">
        <w:tab/>
        <w:t xml:space="preserve">   36.34</w:t>
      </w:r>
      <w:r w:rsidRPr="003727ED">
        <w:tab/>
      </w:r>
      <w:r w:rsidRPr="003727ED">
        <w:tab/>
      </w:r>
      <w:r w:rsidRPr="003727ED">
        <w:tab/>
        <w:t>301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9.</w:t>
      </w:r>
      <w:r w:rsidRPr="003727ED">
        <w:tab/>
        <w:t>Sophie Walsh</w:t>
      </w:r>
      <w:r w:rsidRPr="003727ED">
        <w:tab/>
        <w:t>13</w:t>
      </w:r>
      <w:r w:rsidRPr="003727ED">
        <w:tab/>
        <w:t>Hartlepool</w:t>
      </w:r>
      <w:r w:rsidRPr="003727ED">
        <w:tab/>
      </w:r>
      <w:r w:rsidRPr="003727ED">
        <w:tab/>
        <w:t xml:space="preserve">   40.30</w:t>
      </w:r>
      <w:r w:rsidRPr="003727ED">
        <w:tab/>
      </w:r>
      <w:r w:rsidRPr="003727ED">
        <w:tab/>
      </w:r>
      <w:r w:rsidRPr="003727ED">
        <w:tab/>
        <w:t>221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10.</w:t>
      </w:r>
      <w:r w:rsidRPr="003727ED">
        <w:tab/>
        <w:t>Georgia Anderson</w:t>
      </w:r>
      <w:r w:rsidRPr="003727ED">
        <w:tab/>
        <w:t>13</w:t>
      </w:r>
      <w:r w:rsidRPr="003727ED">
        <w:tab/>
        <w:t>Newcastle</w:t>
      </w:r>
      <w:r w:rsidRPr="003727ED">
        <w:tab/>
      </w:r>
      <w:r w:rsidRPr="003727ED">
        <w:tab/>
        <w:t xml:space="preserve">   42.08</w:t>
      </w:r>
      <w:r w:rsidRPr="003727ED">
        <w:tab/>
      </w:r>
      <w:r w:rsidRPr="003727ED">
        <w:tab/>
      </w:r>
      <w:r w:rsidRPr="003727ED">
        <w:tab/>
        <w:t>194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11.</w:t>
      </w:r>
      <w:r w:rsidRPr="003727ED">
        <w:tab/>
        <w:t>Ellen O'Brien</w:t>
      </w:r>
      <w:r w:rsidRPr="003727ED">
        <w:tab/>
        <w:t>13</w:t>
      </w:r>
      <w:r w:rsidRPr="003727ED">
        <w:tab/>
        <w:t>Tynemouth</w:t>
      </w:r>
      <w:r w:rsidRPr="003727ED">
        <w:tab/>
      </w:r>
      <w:r w:rsidRPr="003727ED">
        <w:tab/>
        <w:t xml:space="preserve">   46.77</w:t>
      </w:r>
      <w:r w:rsidRPr="003727ED">
        <w:tab/>
      </w:r>
      <w:r w:rsidRPr="003727ED">
        <w:tab/>
      </w:r>
      <w:r w:rsidRPr="003727ED">
        <w:tab/>
        <w:t>141</w:t>
      </w:r>
      <w:r w:rsidRPr="003727ED">
        <w:tab/>
      </w:r>
    </w:p>
    <w:p w:rsidR="000B7804" w:rsidRPr="003727ED" w:rsidRDefault="000B7804" w:rsidP="000B7804">
      <w:pPr>
        <w:pStyle w:val="AgeGroupHeader"/>
      </w:pPr>
      <w:r w:rsidRPr="003727ED">
        <w:t xml:space="preserve">14 Yrs/Over </w:t>
      </w:r>
      <w:r>
        <w:t>Age Group</w:t>
      </w:r>
      <w:r w:rsidRPr="003727ED">
        <w:t xml:space="preserve"> - Full Results</w:t>
      </w:r>
    </w:p>
    <w:p w:rsidR="000B7804" w:rsidRPr="003727ED" w:rsidRDefault="000B7804" w:rsidP="000B7804">
      <w:pPr>
        <w:pStyle w:val="PlaceHeader"/>
      </w:pPr>
      <w:r>
        <w:t>Place</w:t>
      </w:r>
      <w:r w:rsidRPr="003727ED">
        <w:tab/>
        <w:t>Name</w:t>
      </w:r>
      <w:r w:rsidRPr="003727ED">
        <w:tab/>
      </w:r>
      <w:proofErr w:type="spellStart"/>
      <w:r w:rsidRPr="003727ED">
        <w:t>AaD</w:t>
      </w:r>
      <w:proofErr w:type="spellEnd"/>
      <w:r w:rsidRPr="003727ED">
        <w:tab/>
        <w:t>Club</w:t>
      </w:r>
      <w:r w:rsidRPr="003727ED">
        <w:tab/>
      </w:r>
      <w:r w:rsidRPr="003727ED">
        <w:tab/>
        <w:t>Time</w:t>
      </w:r>
      <w:r w:rsidRPr="003727ED">
        <w:tab/>
      </w:r>
      <w:r w:rsidRPr="003727ED">
        <w:tab/>
      </w:r>
      <w:r w:rsidRPr="003727ED">
        <w:tab/>
        <w:t>FINA Pt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1.</w:t>
      </w:r>
      <w:r w:rsidRPr="003727ED">
        <w:tab/>
        <w:t>Jane Brown</w:t>
      </w:r>
      <w:r w:rsidRPr="003727ED">
        <w:tab/>
        <w:t>14</w:t>
      </w:r>
      <w:r w:rsidRPr="003727ED">
        <w:tab/>
        <w:t>Newcastle</w:t>
      </w:r>
      <w:r w:rsidRPr="003727ED">
        <w:tab/>
      </w:r>
      <w:r w:rsidRPr="003727ED">
        <w:tab/>
        <w:t xml:space="preserve">   28.56</w:t>
      </w:r>
      <w:r w:rsidRPr="003727ED">
        <w:tab/>
      </w:r>
      <w:r w:rsidRPr="003727ED">
        <w:tab/>
      </w:r>
      <w:r w:rsidRPr="003727ED">
        <w:tab/>
        <w:t>622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2.</w:t>
      </w:r>
      <w:r w:rsidRPr="003727ED">
        <w:tab/>
        <w:t>Abigail Row</w:t>
      </w:r>
      <w:r w:rsidRPr="003727ED">
        <w:tab/>
        <w:t>15</w:t>
      </w:r>
      <w:r w:rsidRPr="003727ED">
        <w:tab/>
        <w:t>Newcastle</w:t>
      </w:r>
      <w:r w:rsidRPr="003727ED">
        <w:tab/>
      </w:r>
      <w:r w:rsidRPr="003727ED">
        <w:tab/>
        <w:t xml:space="preserve">   31.19</w:t>
      </w:r>
      <w:r w:rsidRPr="003727ED">
        <w:tab/>
      </w:r>
      <w:r w:rsidRPr="003727ED">
        <w:tab/>
      </w:r>
      <w:r w:rsidRPr="003727ED">
        <w:tab/>
        <w:t>477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3.</w:t>
      </w:r>
      <w:r w:rsidRPr="003727ED">
        <w:tab/>
        <w:t>Sarah Brown</w:t>
      </w:r>
      <w:r w:rsidRPr="003727ED">
        <w:tab/>
        <w:t>15</w:t>
      </w:r>
      <w:r w:rsidRPr="003727ED">
        <w:tab/>
        <w:t>Newcastle</w:t>
      </w:r>
      <w:r w:rsidRPr="003727ED">
        <w:tab/>
      </w:r>
      <w:r w:rsidRPr="003727ED">
        <w:tab/>
        <w:t xml:space="preserve">   31.90</w:t>
      </w:r>
      <w:r w:rsidRPr="003727ED">
        <w:tab/>
      </w:r>
      <w:r w:rsidRPr="003727ED">
        <w:tab/>
      </w:r>
      <w:r w:rsidRPr="003727ED">
        <w:tab/>
        <w:t>446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4.</w:t>
      </w:r>
      <w:r w:rsidRPr="003727ED">
        <w:tab/>
        <w:t>Alisha Ballantine</w:t>
      </w:r>
      <w:r w:rsidRPr="003727ED">
        <w:tab/>
        <w:t>14</w:t>
      </w:r>
      <w:r w:rsidRPr="003727ED">
        <w:tab/>
        <w:t>Washington</w:t>
      </w:r>
      <w:r w:rsidRPr="003727ED">
        <w:tab/>
      </w:r>
      <w:r w:rsidRPr="003727ED">
        <w:tab/>
        <w:t xml:space="preserve">   32.30</w:t>
      </w:r>
      <w:r w:rsidRPr="003727ED">
        <w:tab/>
      </w:r>
      <w:r w:rsidRPr="003727ED">
        <w:tab/>
      </w:r>
      <w:r w:rsidRPr="003727ED">
        <w:tab/>
        <w:t>430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5.</w:t>
      </w:r>
      <w:r w:rsidRPr="003727ED">
        <w:tab/>
        <w:t>Emily Rafferty</w:t>
      </w:r>
      <w:r w:rsidRPr="003727ED">
        <w:tab/>
        <w:t>15</w:t>
      </w:r>
      <w:r w:rsidRPr="003727ED">
        <w:tab/>
        <w:t>Hartlepool</w:t>
      </w:r>
      <w:r w:rsidRPr="003727ED">
        <w:tab/>
      </w:r>
      <w:r w:rsidRPr="003727ED">
        <w:tab/>
        <w:t xml:space="preserve">   32.71</w:t>
      </w:r>
      <w:r w:rsidRPr="003727ED">
        <w:tab/>
      </w:r>
      <w:r w:rsidRPr="003727ED">
        <w:tab/>
      </w:r>
      <w:r w:rsidRPr="003727ED">
        <w:tab/>
        <w:t>414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6.</w:t>
      </w:r>
      <w:r w:rsidRPr="003727ED">
        <w:tab/>
        <w:t>Annabel Lee</w:t>
      </w:r>
      <w:r w:rsidRPr="003727ED">
        <w:tab/>
        <w:t>14</w:t>
      </w:r>
      <w:r w:rsidRPr="003727ED">
        <w:tab/>
        <w:t>Newcastle</w:t>
      </w:r>
      <w:r w:rsidRPr="003727ED">
        <w:tab/>
      </w:r>
      <w:r w:rsidRPr="003727ED">
        <w:tab/>
        <w:t xml:space="preserve">   33.54</w:t>
      </w:r>
      <w:r w:rsidRPr="003727ED">
        <w:tab/>
      </w:r>
      <w:r w:rsidRPr="003727ED">
        <w:tab/>
      </w:r>
      <w:r w:rsidRPr="003727ED">
        <w:tab/>
        <w:t>384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7.</w:t>
      </w:r>
      <w:r w:rsidRPr="003727ED">
        <w:tab/>
        <w:t>Alice Larsen</w:t>
      </w:r>
      <w:r w:rsidRPr="003727ED">
        <w:tab/>
        <w:t>14</w:t>
      </w:r>
      <w:r w:rsidRPr="003727ED">
        <w:tab/>
        <w:t>Newcastle</w:t>
      </w:r>
      <w:r w:rsidRPr="003727ED">
        <w:tab/>
      </w:r>
      <w:r w:rsidRPr="003727ED">
        <w:tab/>
        <w:t xml:space="preserve">   33.60</w:t>
      </w:r>
      <w:r w:rsidRPr="003727ED">
        <w:tab/>
      </w:r>
      <w:r w:rsidRPr="003727ED">
        <w:tab/>
      </w:r>
      <w:r w:rsidRPr="003727ED">
        <w:tab/>
        <w:t>382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8.</w:t>
      </w:r>
      <w:r w:rsidRPr="003727ED">
        <w:tab/>
        <w:t xml:space="preserve">Taylor </w:t>
      </w:r>
      <w:proofErr w:type="spellStart"/>
      <w:r w:rsidRPr="003727ED">
        <w:t>Gillyon</w:t>
      </w:r>
      <w:proofErr w:type="spellEnd"/>
      <w:r w:rsidRPr="003727ED">
        <w:tab/>
        <w:t>16</w:t>
      </w:r>
      <w:r w:rsidRPr="003727ED">
        <w:tab/>
        <w:t>Tynemouth</w:t>
      </w:r>
      <w:r w:rsidRPr="003727ED">
        <w:tab/>
      </w:r>
      <w:r w:rsidRPr="003727ED">
        <w:tab/>
        <w:t xml:space="preserve">   34.61</w:t>
      </w:r>
      <w:r w:rsidRPr="003727ED">
        <w:tab/>
      </w:r>
      <w:r w:rsidRPr="003727ED">
        <w:tab/>
      </w:r>
      <w:r w:rsidRPr="003727ED">
        <w:tab/>
        <w:t>349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9.</w:t>
      </w:r>
      <w:r w:rsidRPr="003727ED">
        <w:tab/>
        <w:t>Cordelia Moor</w:t>
      </w:r>
      <w:r w:rsidRPr="003727ED">
        <w:tab/>
        <w:t>15</w:t>
      </w:r>
      <w:r w:rsidRPr="003727ED">
        <w:tab/>
        <w:t>Newcastle</w:t>
      </w:r>
      <w:r w:rsidRPr="003727ED">
        <w:tab/>
      </w:r>
      <w:r w:rsidRPr="003727ED">
        <w:tab/>
        <w:t xml:space="preserve">   35.48</w:t>
      </w:r>
      <w:r w:rsidRPr="003727ED">
        <w:tab/>
      </w:r>
      <w:r w:rsidRPr="003727ED">
        <w:tab/>
      </w:r>
      <w:r w:rsidRPr="003727ED">
        <w:tab/>
        <w:t>324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10.</w:t>
      </w:r>
      <w:r w:rsidRPr="003727ED">
        <w:tab/>
        <w:t xml:space="preserve">Niamh </w:t>
      </w:r>
      <w:proofErr w:type="spellStart"/>
      <w:r w:rsidRPr="003727ED">
        <w:t>McMorris</w:t>
      </w:r>
      <w:proofErr w:type="spellEnd"/>
      <w:r w:rsidRPr="003727ED">
        <w:tab/>
        <w:t>14</w:t>
      </w:r>
      <w:r w:rsidRPr="003727ED">
        <w:tab/>
        <w:t>Hartlepool</w:t>
      </w:r>
      <w:r w:rsidRPr="003727ED">
        <w:tab/>
      </w:r>
      <w:r w:rsidRPr="003727ED">
        <w:tab/>
        <w:t xml:space="preserve">   35.97</w:t>
      </w:r>
      <w:r w:rsidRPr="003727ED">
        <w:tab/>
      </w:r>
      <w:r w:rsidRPr="003727ED">
        <w:tab/>
      </w:r>
      <w:r w:rsidRPr="003727ED">
        <w:tab/>
        <w:t>311</w:t>
      </w:r>
      <w:r w:rsidRPr="003727ED">
        <w:tab/>
      </w:r>
    </w:p>
    <w:p w:rsidR="000B7804" w:rsidRPr="003727ED" w:rsidRDefault="000B7804" w:rsidP="000B7804">
      <w:pPr>
        <w:pStyle w:val="PlaceEven"/>
      </w:pPr>
      <w:r w:rsidRPr="003727ED">
        <w:t>11.</w:t>
      </w:r>
      <w:r w:rsidRPr="003727ED">
        <w:tab/>
        <w:t xml:space="preserve">Stephanie </w:t>
      </w:r>
      <w:proofErr w:type="spellStart"/>
      <w:r w:rsidRPr="003727ED">
        <w:t>Burdess</w:t>
      </w:r>
      <w:proofErr w:type="spellEnd"/>
      <w:r w:rsidRPr="003727ED">
        <w:tab/>
        <w:t>14</w:t>
      </w:r>
      <w:r w:rsidRPr="003727ED">
        <w:tab/>
        <w:t>Washington</w:t>
      </w:r>
      <w:r w:rsidRPr="003727ED">
        <w:tab/>
      </w:r>
      <w:r w:rsidRPr="003727ED">
        <w:tab/>
        <w:t xml:space="preserve">   40.99</w:t>
      </w:r>
      <w:r w:rsidRPr="003727ED">
        <w:tab/>
      </w:r>
      <w:r w:rsidRPr="003727ED">
        <w:tab/>
      </w:r>
      <w:r w:rsidRPr="003727ED">
        <w:tab/>
        <w:t>210</w:t>
      </w:r>
      <w:r w:rsidRPr="003727ED">
        <w:tab/>
      </w:r>
    </w:p>
    <w:p w:rsidR="00366D64" w:rsidRDefault="000B7804" w:rsidP="000B7804">
      <w:pPr>
        <w:pStyle w:val="PlaceEven"/>
      </w:pPr>
      <w:r w:rsidRPr="003727ED">
        <w:t>12.</w:t>
      </w:r>
      <w:r w:rsidRPr="003727ED">
        <w:tab/>
        <w:t xml:space="preserve">Casey </w:t>
      </w:r>
      <w:proofErr w:type="spellStart"/>
      <w:r w:rsidRPr="003727ED">
        <w:t>Bushnall</w:t>
      </w:r>
      <w:proofErr w:type="spellEnd"/>
      <w:r w:rsidRPr="003727ED">
        <w:tab/>
        <w:t>15</w:t>
      </w:r>
      <w:r w:rsidRPr="003727ED">
        <w:tab/>
        <w:t>Hartlepool</w:t>
      </w:r>
      <w:r w:rsidRPr="003727ED">
        <w:tab/>
      </w:r>
      <w:r w:rsidRPr="003727ED">
        <w:tab/>
        <w:t xml:space="preserve">   43.92</w:t>
      </w:r>
      <w:r w:rsidRPr="003727ED">
        <w:tab/>
      </w:r>
      <w:r w:rsidRPr="003727ED">
        <w:tab/>
      </w:r>
      <w:r w:rsidRPr="003727ED">
        <w:tab/>
        <w:t>171</w:t>
      </w:r>
    </w:p>
    <w:p w:rsidR="00366D64" w:rsidRDefault="00366D6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0B7804" w:rsidRDefault="000B7804" w:rsidP="000B7804">
      <w:pPr>
        <w:pStyle w:val="PlaceEven"/>
      </w:pPr>
      <w:r w:rsidRPr="003727ED">
        <w:lastRenderedPageBreak/>
        <w:tab/>
      </w:r>
    </w:p>
    <w:p w:rsidR="00366D64" w:rsidRDefault="00366D64" w:rsidP="000B7804">
      <w:pPr>
        <w:pStyle w:val="SplitLong"/>
      </w:pPr>
    </w:p>
    <w:p w:rsidR="00366D64" w:rsidRPr="001A69AA" w:rsidRDefault="00366D64" w:rsidP="00366D64">
      <w:pPr>
        <w:pStyle w:val="EventHeader"/>
      </w:pPr>
      <w:r>
        <w:t>EVENT</w:t>
      </w:r>
      <w:r w:rsidRPr="001A69AA">
        <w:t xml:space="preserve"> 403 Boys 09 Yrs/Over 50m Freestyle     </w:t>
      </w:r>
    </w:p>
    <w:p w:rsidR="00366D64" w:rsidRPr="001A69AA" w:rsidRDefault="00366D64" w:rsidP="00366D64">
      <w:pPr>
        <w:pStyle w:val="AgeGroupHeader"/>
      </w:pPr>
      <w:r w:rsidRPr="001A69AA">
        <w:t xml:space="preserve">09 Yrs </w:t>
      </w:r>
      <w:r>
        <w:t>Age Group</w:t>
      </w:r>
      <w:r w:rsidRPr="001A69AA">
        <w:t xml:space="preserve"> - Full Results</w:t>
      </w:r>
    </w:p>
    <w:p w:rsidR="00366D64" w:rsidRPr="001A69AA" w:rsidRDefault="00366D64" w:rsidP="00366D64">
      <w:pPr>
        <w:pStyle w:val="PlaceHeader"/>
      </w:pPr>
      <w:r>
        <w:t>Place</w:t>
      </w:r>
      <w:r w:rsidRPr="001A69AA">
        <w:tab/>
        <w:t>Name</w:t>
      </w:r>
      <w:r w:rsidRPr="001A69AA">
        <w:tab/>
      </w:r>
      <w:proofErr w:type="spellStart"/>
      <w:r w:rsidRPr="001A69AA">
        <w:t>AaD</w:t>
      </w:r>
      <w:proofErr w:type="spellEnd"/>
      <w:r w:rsidRPr="001A69AA">
        <w:tab/>
        <w:t>Club</w:t>
      </w:r>
      <w:r w:rsidRPr="001A69AA">
        <w:tab/>
      </w:r>
      <w:r w:rsidRPr="001A69AA">
        <w:tab/>
        <w:t>Time</w:t>
      </w:r>
      <w:r w:rsidRPr="001A69AA">
        <w:tab/>
      </w:r>
      <w:r w:rsidRPr="001A69AA">
        <w:tab/>
      </w:r>
      <w:r w:rsidRPr="001A69AA">
        <w:tab/>
        <w:t>FINA Pt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1.</w:t>
      </w:r>
      <w:r w:rsidRPr="001A69AA">
        <w:tab/>
        <w:t>Cameron Macpherson</w:t>
      </w:r>
      <w:r w:rsidRPr="001A69AA">
        <w:tab/>
        <w:t>9</w:t>
      </w:r>
      <w:r w:rsidRPr="001A69AA">
        <w:tab/>
        <w:t>Newcastle</w:t>
      </w:r>
      <w:r w:rsidRPr="001A69AA">
        <w:tab/>
      </w:r>
      <w:r w:rsidRPr="001A69AA">
        <w:tab/>
        <w:t xml:space="preserve">   39.27</w:t>
      </w:r>
      <w:r w:rsidRPr="001A69AA">
        <w:tab/>
      </w:r>
      <w:r w:rsidRPr="001A69AA">
        <w:tab/>
      </w:r>
      <w:r w:rsidRPr="001A69AA">
        <w:tab/>
        <w:t>138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2.</w:t>
      </w:r>
      <w:r w:rsidRPr="001A69AA">
        <w:tab/>
        <w:t>Ollie Davison</w:t>
      </w:r>
      <w:r w:rsidRPr="001A69AA">
        <w:tab/>
        <w:t>9</w:t>
      </w:r>
      <w:r w:rsidRPr="001A69AA">
        <w:tab/>
        <w:t>Tynemouth</w:t>
      </w:r>
      <w:r w:rsidRPr="001A69AA">
        <w:tab/>
      </w:r>
      <w:r w:rsidRPr="001A69AA">
        <w:tab/>
        <w:t xml:space="preserve">   40.96</w:t>
      </w:r>
      <w:r w:rsidRPr="001A69AA">
        <w:tab/>
      </w:r>
      <w:r w:rsidRPr="001A69AA">
        <w:tab/>
      </w:r>
      <w:r w:rsidRPr="001A69AA">
        <w:tab/>
        <w:t>121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3.</w:t>
      </w:r>
      <w:r w:rsidRPr="001A69AA">
        <w:tab/>
      </w:r>
      <w:proofErr w:type="spellStart"/>
      <w:r w:rsidRPr="001A69AA">
        <w:t>Miiko</w:t>
      </w:r>
      <w:proofErr w:type="spellEnd"/>
      <w:r w:rsidRPr="001A69AA">
        <w:t xml:space="preserve"> Wilson-</w:t>
      </w:r>
      <w:proofErr w:type="spellStart"/>
      <w:r w:rsidRPr="001A69AA">
        <w:t>Gielnik</w:t>
      </w:r>
      <w:proofErr w:type="spellEnd"/>
      <w:r w:rsidRPr="001A69AA">
        <w:tab/>
        <w:t>9</w:t>
      </w:r>
      <w:r w:rsidRPr="001A69AA">
        <w:tab/>
        <w:t>Newcastle</w:t>
      </w:r>
      <w:r w:rsidRPr="001A69AA">
        <w:tab/>
      </w:r>
      <w:r w:rsidRPr="001A69AA">
        <w:tab/>
        <w:t xml:space="preserve">   41.71</w:t>
      </w:r>
      <w:r w:rsidRPr="001A69AA">
        <w:tab/>
      </w:r>
      <w:r w:rsidRPr="001A69AA">
        <w:tab/>
      </w:r>
      <w:r w:rsidRPr="001A69AA">
        <w:tab/>
        <w:t>115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4.</w:t>
      </w:r>
      <w:r w:rsidRPr="001A69AA">
        <w:tab/>
        <w:t>Charlie Took</w:t>
      </w:r>
      <w:r w:rsidRPr="001A69AA">
        <w:tab/>
        <w:t>9</w:t>
      </w:r>
      <w:r w:rsidRPr="001A69AA">
        <w:tab/>
        <w:t>Tynemouth</w:t>
      </w:r>
      <w:r w:rsidRPr="001A69AA">
        <w:tab/>
      </w:r>
      <w:r w:rsidRPr="001A69AA">
        <w:tab/>
        <w:t xml:space="preserve">   43.36</w:t>
      </w:r>
      <w:r w:rsidRPr="001A69AA">
        <w:tab/>
      </w:r>
      <w:r w:rsidRPr="001A69AA">
        <w:tab/>
      </w:r>
      <w:r w:rsidRPr="001A69AA">
        <w:tab/>
        <w:t>102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5.</w:t>
      </w:r>
      <w:r w:rsidRPr="001A69AA">
        <w:tab/>
        <w:t>Benjamin Thorpe</w:t>
      </w:r>
      <w:r w:rsidRPr="001A69AA">
        <w:tab/>
        <w:t>9</w:t>
      </w:r>
      <w:r w:rsidRPr="001A69AA">
        <w:tab/>
        <w:t>Newcastle</w:t>
      </w:r>
      <w:r w:rsidRPr="001A69AA">
        <w:tab/>
      </w:r>
      <w:r w:rsidRPr="001A69AA">
        <w:tab/>
        <w:t xml:space="preserve">   43.75</w:t>
      </w:r>
      <w:r w:rsidRPr="001A69AA">
        <w:tab/>
      </w:r>
      <w:r w:rsidRPr="001A69AA">
        <w:tab/>
      </w:r>
      <w:r w:rsidRPr="001A69AA">
        <w:tab/>
        <w:t>99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6.</w:t>
      </w:r>
      <w:r w:rsidRPr="001A69AA">
        <w:tab/>
        <w:t>George Watson</w:t>
      </w:r>
      <w:r w:rsidRPr="001A69AA">
        <w:tab/>
        <w:t>9</w:t>
      </w:r>
      <w:r w:rsidRPr="001A69AA">
        <w:tab/>
        <w:t>Tynemouth</w:t>
      </w:r>
      <w:r w:rsidRPr="001A69AA">
        <w:tab/>
      </w:r>
      <w:r w:rsidRPr="001A69AA">
        <w:tab/>
        <w:t xml:space="preserve">   47.08</w:t>
      </w:r>
      <w:r w:rsidRPr="001A69AA">
        <w:tab/>
      </w:r>
      <w:r w:rsidRPr="001A69AA">
        <w:tab/>
      </w:r>
      <w:r w:rsidRPr="001A69AA">
        <w:tab/>
        <w:t>80</w:t>
      </w:r>
      <w:r w:rsidRPr="001A69AA">
        <w:tab/>
      </w:r>
    </w:p>
    <w:p w:rsidR="00366D64" w:rsidRPr="001A69AA" w:rsidRDefault="00366D64" w:rsidP="00366D64">
      <w:pPr>
        <w:pStyle w:val="AgeGroupHeader"/>
      </w:pPr>
      <w:r w:rsidRPr="001A69AA">
        <w:t xml:space="preserve">10 Yrs </w:t>
      </w:r>
      <w:r>
        <w:t>Age Group</w:t>
      </w:r>
      <w:r w:rsidRPr="001A69AA">
        <w:t xml:space="preserve"> - Full Results</w:t>
      </w:r>
    </w:p>
    <w:p w:rsidR="00366D64" w:rsidRPr="001A69AA" w:rsidRDefault="00366D64" w:rsidP="00366D64">
      <w:pPr>
        <w:pStyle w:val="PlaceHeader"/>
      </w:pPr>
      <w:r>
        <w:t>Place</w:t>
      </w:r>
      <w:r w:rsidRPr="001A69AA">
        <w:tab/>
        <w:t>Name</w:t>
      </w:r>
      <w:r w:rsidRPr="001A69AA">
        <w:tab/>
      </w:r>
      <w:proofErr w:type="spellStart"/>
      <w:r w:rsidRPr="001A69AA">
        <w:t>AaD</w:t>
      </w:r>
      <w:proofErr w:type="spellEnd"/>
      <w:r w:rsidRPr="001A69AA">
        <w:tab/>
        <w:t>Club</w:t>
      </w:r>
      <w:r w:rsidRPr="001A69AA">
        <w:tab/>
      </w:r>
      <w:r w:rsidRPr="001A69AA">
        <w:tab/>
        <w:t>Time</w:t>
      </w:r>
      <w:r w:rsidRPr="001A69AA">
        <w:tab/>
      </w:r>
      <w:r w:rsidRPr="001A69AA">
        <w:tab/>
      </w:r>
      <w:r w:rsidRPr="001A69AA">
        <w:tab/>
        <w:t>FINA Pt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1.</w:t>
      </w:r>
      <w:r w:rsidRPr="001A69AA">
        <w:tab/>
        <w:t>George Willis</w:t>
      </w:r>
      <w:r w:rsidRPr="001A69AA">
        <w:tab/>
        <w:t>10</w:t>
      </w:r>
      <w:r w:rsidRPr="001A69AA">
        <w:tab/>
        <w:t>Newcastle</w:t>
      </w:r>
      <w:r w:rsidRPr="001A69AA">
        <w:tab/>
      </w:r>
      <w:r w:rsidRPr="001A69AA">
        <w:tab/>
        <w:t xml:space="preserve">   36.28</w:t>
      </w:r>
      <w:r w:rsidRPr="001A69AA">
        <w:tab/>
      </w:r>
      <w:r w:rsidRPr="001A69AA">
        <w:tab/>
      </w:r>
      <w:r w:rsidRPr="001A69AA">
        <w:tab/>
        <w:t>175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2.</w:t>
      </w:r>
      <w:r w:rsidRPr="001A69AA">
        <w:tab/>
        <w:t>Noel Cooper</w:t>
      </w:r>
      <w:r w:rsidRPr="001A69AA">
        <w:tab/>
        <w:t>10</w:t>
      </w:r>
      <w:r w:rsidRPr="001A69AA">
        <w:tab/>
        <w:t>Hartlepool</w:t>
      </w:r>
      <w:r w:rsidRPr="001A69AA">
        <w:tab/>
      </w:r>
      <w:r w:rsidRPr="001A69AA">
        <w:tab/>
        <w:t xml:space="preserve">   37.75</w:t>
      </w:r>
      <w:r w:rsidRPr="001A69AA">
        <w:tab/>
      </w:r>
      <w:r w:rsidRPr="001A69AA">
        <w:tab/>
      </w:r>
      <w:r w:rsidRPr="001A69AA">
        <w:tab/>
        <w:t>155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3.</w:t>
      </w:r>
      <w:r w:rsidRPr="001A69AA">
        <w:tab/>
        <w:t>Bryn Slesser</w:t>
      </w:r>
      <w:r w:rsidRPr="001A69AA">
        <w:tab/>
        <w:t>10</w:t>
      </w:r>
      <w:r w:rsidRPr="001A69AA">
        <w:tab/>
        <w:t>Newcastle</w:t>
      </w:r>
      <w:r w:rsidRPr="001A69AA">
        <w:tab/>
      </w:r>
      <w:r w:rsidRPr="001A69AA">
        <w:tab/>
        <w:t xml:space="preserve">   39.18</w:t>
      </w:r>
      <w:r w:rsidRPr="001A69AA">
        <w:tab/>
      </w:r>
      <w:r w:rsidRPr="001A69AA">
        <w:tab/>
      </w:r>
      <w:r w:rsidRPr="001A69AA">
        <w:tab/>
        <w:t>139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4.</w:t>
      </w:r>
      <w:r w:rsidRPr="001A69AA">
        <w:tab/>
        <w:t xml:space="preserve">Ben </w:t>
      </w:r>
      <w:proofErr w:type="spellStart"/>
      <w:r w:rsidRPr="001A69AA">
        <w:t>Sayer</w:t>
      </w:r>
      <w:proofErr w:type="spellEnd"/>
      <w:r w:rsidRPr="001A69AA">
        <w:tab/>
        <w:t>10</w:t>
      </w:r>
      <w:r w:rsidRPr="001A69AA">
        <w:tab/>
        <w:t>Hartlepool</w:t>
      </w:r>
      <w:r w:rsidRPr="001A69AA">
        <w:tab/>
      </w:r>
      <w:r w:rsidRPr="001A69AA">
        <w:tab/>
        <w:t xml:space="preserve">   39.35</w:t>
      </w:r>
      <w:r w:rsidRPr="001A69AA">
        <w:tab/>
      </w:r>
      <w:r w:rsidRPr="001A69AA">
        <w:tab/>
      </w:r>
      <w:r w:rsidRPr="001A69AA">
        <w:tab/>
        <w:t>137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5.</w:t>
      </w:r>
      <w:r w:rsidRPr="001A69AA">
        <w:tab/>
        <w:t>Titus Pike</w:t>
      </w:r>
      <w:r w:rsidRPr="001A69AA">
        <w:tab/>
        <w:t>10</w:t>
      </w:r>
      <w:r w:rsidRPr="001A69AA">
        <w:tab/>
        <w:t>Newcastle</w:t>
      </w:r>
      <w:r w:rsidRPr="001A69AA">
        <w:tab/>
      </w:r>
      <w:r w:rsidRPr="001A69AA">
        <w:tab/>
        <w:t xml:space="preserve">   39.38</w:t>
      </w:r>
      <w:r w:rsidRPr="001A69AA">
        <w:tab/>
      </w:r>
      <w:r w:rsidRPr="001A69AA">
        <w:tab/>
      </w:r>
      <w:r w:rsidRPr="001A69AA">
        <w:tab/>
        <w:t>136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6.</w:t>
      </w:r>
      <w:r w:rsidRPr="001A69AA">
        <w:tab/>
        <w:t xml:space="preserve">Louie </w:t>
      </w:r>
      <w:proofErr w:type="spellStart"/>
      <w:r w:rsidRPr="001A69AA">
        <w:t>Caisley</w:t>
      </w:r>
      <w:proofErr w:type="spellEnd"/>
      <w:r w:rsidRPr="001A69AA">
        <w:tab/>
        <w:t>10</w:t>
      </w:r>
      <w:r w:rsidRPr="001A69AA">
        <w:tab/>
        <w:t>Newcastle</w:t>
      </w:r>
      <w:r w:rsidRPr="001A69AA">
        <w:tab/>
      </w:r>
      <w:r w:rsidRPr="001A69AA">
        <w:tab/>
        <w:t xml:space="preserve">   40.40</w:t>
      </w:r>
      <w:r w:rsidRPr="001A69AA">
        <w:tab/>
      </w:r>
      <w:r w:rsidRPr="001A69AA">
        <w:tab/>
      </w:r>
      <w:r w:rsidRPr="001A69AA">
        <w:tab/>
        <w:t>126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7.</w:t>
      </w:r>
      <w:r w:rsidRPr="001A69AA">
        <w:tab/>
        <w:t>Austin Sinclair</w:t>
      </w:r>
      <w:r w:rsidRPr="001A69AA">
        <w:tab/>
        <w:t>10</w:t>
      </w:r>
      <w:r w:rsidRPr="001A69AA">
        <w:tab/>
        <w:t xml:space="preserve">Carlisle </w:t>
      </w:r>
      <w:proofErr w:type="spellStart"/>
      <w:r w:rsidRPr="001A69AA">
        <w:t>Aq</w:t>
      </w:r>
      <w:proofErr w:type="spellEnd"/>
      <w:r w:rsidRPr="001A69AA">
        <w:tab/>
      </w:r>
      <w:r w:rsidRPr="001A69AA">
        <w:tab/>
        <w:t xml:space="preserve">   41.14</w:t>
      </w:r>
      <w:r w:rsidRPr="001A69AA">
        <w:tab/>
      </w:r>
      <w:r w:rsidRPr="001A69AA">
        <w:tab/>
      </w:r>
      <w:r w:rsidRPr="001A69AA">
        <w:tab/>
        <w:t>120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8.</w:t>
      </w:r>
      <w:r w:rsidRPr="001A69AA">
        <w:tab/>
        <w:t>James Childs</w:t>
      </w:r>
      <w:r w:rsidRPr="001A69AA">
        <w:tab/>
        <w:t>10</w:t>
      </w:r>
      <w:r w:rsidRPr="001A69AA">
        <w:tab/>
        <w:t>Newcastle</w:t>
      </w:r>
      <w:r w:rsidRPr="001A69AA">
        <w:tab/>
      </w:r>
      <w:r w:rsidRPr="001A69AA">
        <w:tab/>
        <w:t xml:space="preserve">   47.93</w:t>
      </w:r>
      <w:r w:rsidRPr="001A69AA">
        <w:tab/>
      </w:r>
      <w:r w:rsidRPr="001A69AA">
        <w:tab/>
      </w:r>
      <w:r w:rsidRPr="001A69AA">
        <w:tab/>
        <w:t>75</w:t>
      </w:r>
      <w:r w:rsidRPr="001A69AA">
        <w:tab/>
      </w:r>
    </w:p>
    <w:p w:rsidR="00366D64" w:rsidRPr="001A69AA" w:rsidRDefault="00366D64" w:rsidP="00366D64">
      <w:pPr>
        <w:pStyle w:val="AgeGroupHeader"/>
      </w:pPr>
      <w:r w:rsidRPr="001A69AA">
        <w:t xml:space="preserve">11 Yrs </w:t>
      </w:r>
      <w:r>
        <w:t>Age Group</w:t>
      </w:r>
      <w:r w:rsidRPr="001A69AA">
        <w:t xml:space="preserve"> - Full Results</w:t>
      </w:r>
    </w:p>
    <w:p w:rsidR="00366D64" w:rsidRPr="001A69AA" w:rsidRDefault="00366D64" w:rsidP="00366D64">
      <w:pPr>
        <w:pStyle w:val="PlaceHeader"/>
      </w:pPr>
      <w:r>
        <w:t>Place</w:t>
      </w:r>
      <w:r w:rsidRPr="001A69AA">
        <w:tab/>
        <w:t>Name</w:t>
      </w:r>
      <w:r w:rsidRPr="001A69AA">
        <w:tab/>
      </w:r>
      <w:proofErr w:type="spellStart"/>
      <w:r w:rsidRPr="001A69AA">
        <w:t>AaD</w:t>
      </w:r>
      <w:proofErr w:type="spellEnd"/>
      <w:r w:rsidRPr="001A69AA">
        <w:tab/>
        <w:t>Club</w:t>
      </w:r>
      <w:r w:rsidRPr="001A69AA">
        <w:tab/>
      </w:r>
      <w:r w:rsidRPr="001A69AA">
        <w:tab/>
        <w:t>Time</w:t>
      </w:r>
      <w:r w:rsidRPr="001A69AA">
        <w:tab/>
      </w:r>
      <w:r w:rsidRPr="001A69AA">
        <w:tab/>
      </w:r>
      <w:r w:rsidRPr="001A69AA">
        <w:tab/>
        <w:t>FINA Pt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1.</w:t>
      </w:r>
      <w:r w:rsidRPr="001A69AA">
        <w:tab/>
        <w:t>Owen Foster</w:t>
      </w:r>
      <w:r w:rsidRPr="001A69AA">
        <w:tab/>
        <w:t>11</w:t>
      </w:r>
      <w:r w:rsidRPr="001A69AA">
        <w:tab/>
        <w:t>Tynemouth</w:t>
      </w:r>
      <w:r w:rsidRPr="001A69AA">
        <w:tab/>
      </w:r>
      <w:r w:rsidRPr="001A69AA">
        <w:tab/>
        <w:t xml:space="preserve">   33.70</w:t>
      </w:r>
      <w:r w:rsidRPr="001A69AA">
        <w:tab/>
      </w:r>
      <w:r w:rsidRPr="001A69AA">
        <w:tab/>
      </w:r>
      <w:r w:rsidRPr="001A69AA">
        <w:tab/>
        <w:t>218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2.</w:t>
      </w:r>
      <w:r w:rsidRPr="001A69AA">
        <w:tab/>
        <w:t>Elliot Sinclair</w:t>
      </w:r>
      <w:r w:rsidRPr="001A69AA">
        <w:tab/>
        <w:t>11</w:t>
      </w:r>
      <w:r w:rsidRPr="001A69AA">
        <w:tab/>
        <w:t xml:space="preserve">Carlisle </w:t>
      </w:r>
      <w:proofErr w:type="spellStart"/>
      <w:r w:rsidRPr="001A69AA">
        <w:t>Aq</w:t>
      </w:r>
      <w:proofErr w:type="spellEnd"/>
      <w:r w:rsidRPr="001A69AA">
        <w:tab/>
      </w:r>
      <w:r w:rsidRPr="001A69AA">
        <w:tab/>
        <w:t xml:space="preserve">   34.76</w:t>
      </w:r>
      <w:r w:rsidRPr="001A69AA">
        <w:tab/>
      </w:r>
      <w:r w:rsidRPr="001A69AA">
        <w:tab/>
      </w:r>
      <w:r w:rsidRPr="001A69AA">
        <w:tab/>
        <w:t>199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3.</w:t>
      </w:r>
      <w:r w:rsidRPr="001A69AA">
        <w:tab/>
        <w:t>Joseph Anderson</w:t>
      </w:r>
      <w:r w:rsidRPr="001A69AA">
        <w:tab/>
        <w:t>11</w:t>
      </w:r>
      <w:r w:rsidRPr="001A69AA">
        <w:tab/>
        <w:t>Newcastle</w:t>
      </w:r>
      <w:r w:rsidRPr="001A69AA">
        <w:tab/>
      </w:r>
      <w:r w:rsidRPr="001A69AA">
        <w:tab/>
        <w:t xml:space="preserve">   36.06</w:t>
      </w:r>
      <w:r w:rsidRPr="001A69AA">
        <w:tab/>
      </w:r>
      <w:r w:rsidRPr="001A69AA">
        <w:tab/>
      </w:r>
      <w:r w:rsidRPr="001A69AA">
        <w:tab/>
        <w:t>178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4.</w:t>
      </w:r>
      <w:r w:rsidRPr="001A69AA">
        <w:tab/>
        <w:t>Luke Baker</w:t>
      </w:r>
      <w:r w:rsidRPr="001A69AA">
        <w:tab/>
        <w:t>11</w:t>
      </w:r>
      <w:r w:rsidRPr="001A69AA">
        <w:tab/>
        <w:t>Tynemouth</w:t>
      </w:r>
      <w:r w:rsidRPr="001A69AA">
        <w:tab/>
      </w:r>
      <w:r w:rsidRPr="001A69AA">
        <w:tab/>
        <w:t xml:space="preserve">   37.46</w:t>
      </w:r>
      <w:r w:rsidRPr="001A69AA">
        <w:tab/>
      </w:r>
      <w:r w:rsidRPr="001A69AA">
        <w:tab/>
      </w:r>
      <w:r w:rsidRPr="001A69AA">
        <w:tab/>
        <w:t>159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5.</w:t>
      </w:r>
      <w:r w:rsidRPr="001A69AA">
        <w:tab/>
        <w:t>Harry Watts</w:t>
      </w:r>
      <w:r w:rsidRPr="001A69AA">
        <w:tab/>
        <w:t>11</w:t>
      </w:r>
      <w:r w:rsidRPr="001A69AA">
        <w:tab/>
        <w:t>Hartlepool</w:t>
      </w:r>
      <w:r w:rsidRPr="001A69AA">
        <w:tab/>
      </w:r>
      <w:r w:rsidRPr="001A69AA">
        <w:tab/>
        <w:t xml:space="preserve">   39.13</w:t>
      </w:r>
      <w:r w:rsidRPr="001A69AA">
        <w:tab/>
      </w:r>
      <w:r w:rsidRPr="001A69AA">
        <w:tab/>
      </w:r>
      <w:r w:rsidRPr="001A69AA">
        <w:tab/>
        <w:t>139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6.</w:t>
      </w:r>
      <w:r w:rsidRPr="001A69AA">
        <w:tab/>
        <w:t xml:space="preserve">Lewis </w:t>
      </w:r>
      <w:proofErr w:type="spellStart"/>
      <w:r w:rsidRPr="001A69AA">
        <w:t>Nisbet</w:t>
      </w:r>
      <w:proofErr w:type="spellEnd"/>
      <w:r w:rsidRPr="001A69AA">
        <w:tab/>
        <w:t>11</w:t>
      </w:r>
      <w:r w:rsidRPr="001A69AA">
        <w:tab/>
        <w:t>Tynemouth</w:t>
      </w:r>
      <w:r w:rsidRPr="001A69AA">
        <w:tab/>
      </w:r>
      <w:r w:rsidRPr="001A69AA">
        <w:tab/>
        <w:t xml:space="preserve">   41.73</w:t>
      </w:r>
      <w:r w:rsidRPr="001A69AA">
        <w:tab/>
      </w:r>
      <w:r w:rsidRPr="001A69AA">
        <w:tab/>
      </w:r>
      <w:r w:rsidRPr="001A69AA">
        <w:tab/>
        <w:t>115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7.</w:t>
      </w:r>
      <w:r w:rsidRPr="001A69AA">
        <w:tab/>
        <w:t>Joseph Kirkland</w:t>
      </w:r>
      <w:r w:rsidRPr="001A69AA">
        <w:tab/>
        <w:t>11</w:t>
      </w:r>
      <w:r w:rsidRPr="001A69AA">
        <w:tab/>
        <w:t>Newcastle</w:t>
      </w:r>
      <w:r w:rsidRPr="001A69AA">
        <w:tab/>
      </w:r>
      <w:r w:rsidRPr="001A69AA">
        <w:tab/>
        <w:t xml:space="preserve">   42.61</w:t>
      </w:r>
      <w:r w:rsidRPr="001A69AA">
        <w:tab/>
      </w:r>
      <w:r w:rsidRPr="001A69AA">
        <w:tab/>
      </w:r>
      <w:r w:rsidRPr="001A69AA">
        <w:tab/>
        <w:t>108</w:t>
      </w:r>
      <w:r w:rsidRPr="001A69AA">
        <w:tab/>
      </w:r>
    </w:p>
    <w:p w:rsidR="00366D64" w:rsidRPr="001A69AA" w:rsidRDefault="00366D64" w:rsidP="00366D64">
      <w:pPr>
        <w:pStyle w:val="AgeGroupHeader"/>
      </w:pPr>
      <w:r w:rsidRPr="001A69AA">
        <w:t xml:space="preserve">12 Yrs </w:t>
      </w:r>
      <w:r>
        <w:t>Age Group</w:t>
      </w:r>
      <w:r w:rsidRPr="001A69AA">
        <w:t xml:space="preserve"> - Full Results</w:t>
      </w:r>
    </w:p>
    <w:p w:rsidR="00366D64" w:rsidRPr="001A69AA" w:rsidRDefault="00366D64" w:rsidP="00366D64">
      <w:pPr>
        <w:pStyle w:val="PlaceHeader"/>
      </w:pPr>
      <w:r>
        <w:t>Place</w:t>
      </w:r>
      <w:r w:rsidRPr="001A69AA">
        <w:tab/>
        <w:t>Name</w:t>
      </w:r>
      <w:r w:rsidRPr="001A69AA">
        <w:tab/>
      </w:r>
      <w:proofErr w:type="spellStart"/>
      <w:r w:rsidRPr="001A69AA">
        <w:t>AaD</w:t>
      </w:r>
      <w:proofErr w:type="spellEnd"/>
      <w:r w:rsidRPr="001A69AA">
        <w:tab/>
        <w:t>Club</w:t>
      </w:r>
      <w:r w:rsidRPr="001A69AA">
        <w:tab/>
      </w:r>
      <w:r w:rsidRPr="001A69AA">
        <w:tab/>
        <w:t>Time</w:t>
      </w:r>
      <w:r w:rsidRPr="001A69AA">
        <w:tab/>
      </w:r>
      <w:r w:rsidRPr="001A69AA">
        <w:tab/>
      </w:r>
      <w:r w:rsidRPr="001A69AA">
        <w:tab/>
        <w:t>FINA Pt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1.</w:t>
      </w:r>
      <w:r w:rsidRPr="001A69AA">
        <w:tab/>
        <w:t xml:space="preserve">Elijah </w:t>
      </w:r>
      <w:proofErr w:type="spellStart"/>
      <w:r w:rsidRPr="001A69AA">
        <w:t>Stannard</w:t>
      </w:r>
      <w:proofErr w:type="spellEnd"/>
      <w:r w:rsidRPr="001A69AA">
        <w:tab/>
        <w:t>12</w:t>
      </w:r>
      <w:r w:rsidRPr="001A69AA">
        <w:tab/>
        <w:t>Tynemouth</w:t>
      </w:r>
      <w:r w:rsidRPr="001A69AA">
        <w:tab/>
      </w:r>
      <w:r w:rsidRPr="001A69AA">
        <w:tab/>
        <w:t xml:space="preserve">   28.71</w:t>
      </w:r>
      <w:r w:rsidRPr="001A69AA">
        <w:tab/>
      </w:r>
      <w:r w:rsidRPr="001A69AA">
        <w:tab/>
      </w:r>
      <w:r w:rsidRPr="001A69AA">
        <w:tab/>
        <w:t>353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2.</w:t>
      </w:r>
      <w:r w:rsidRPr="001A69AA">
        <w:tab/>
        <w:t>Thomas Storer</w:t>
      </w:r>
      <w:r w:rsidRPr="001A69AA">
        <w:tab/>
        <w:t>12</w:t>
      </w:r>
      <w:r w:rsidRPr="001A69AA">
        <w:tab/>
        <w:t>Newcastle</w:t>
      </w:r>
      <w:r w:rsidRPr="001A69AA">
        <w:tab/>
      </w:r>
      <w:r w:rsidRPr="001A69AA">
        <w:tab/>
        <w:t xml:space="preserve">   30.32</w:t>
      </w:r>
      <w:r w:rsidRPr="001A69AA">
        <w:tab/>
      </w:r>
      <w:r w:rsidRPr="001A69AA">
        <w:tab/>
      </w:r>
      <w:r w:rsidRPr="001A69AA">
        <w:tab/>
        <w:t>300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3.</w:t>
      </w:r>
      <w:r w:rsidRPr="001A69AA">
        <w:tab/>
        <w:t>Benjamin Waugh</w:t>
      </w:r>
      <w:r w:rsidRPr="001A69AA">
        <w:tab/>
        <w:t>12</w:t>
      </w:r>
      <w:r w:rsidRPr="001A69AA">
        <w:tab/>
        <w:t>Newcastle</w:t>
      </w:r>
      <w:r w:rsidRPr="001A69AA">
        <w:tab/>
      </w:r>
      <w:r w:rsidRPr="001A69AA">
        <w:tab/>
        <w:t xml:space="preserve">   31.08</w:t>
      </w:r>
      <w:r w:rsidRPr="001A69AA">
        <w:tab/>
      </w:r>
      <w:r w:rsidRPr="001A69AA">
        <w:tab/>
      </w:r>
      <w:r w:rsidRPr="001A69AA">
        <w:tab/>
        <w:t>278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4.</w:t>
      </w:r>
      <w:r w:rsidRPr="001A69AA">
        <w:tab/>
        <w:t>Matthew Lowry</w:t>
      </w:r>
      <w:r w:rsidRPr="001A69AA">
        <w:tab/>
        <w:t>12</w:t>
      </w:r>
      <w:r w:rsidRPr="001A69AA">
        <w:tab/>
        <w:t>Newcastle</w:t>
      </w:r>
      <w:r w:rsidRPr="001A69AA">
        <w:tab/>
      </w:r>
      <w:r w:rsidRPr="001A69AA">
        <w:tab/>
        <w:t xml:space="preserve">   32.48</w:t>
      </w:r>
      <w:r w:rsidRPr="001A69AA">
        <w:tab/>
      </w:r>
      <w:r w:rsidRPr="001A69AA">
        <w:tab/>
      </w:r>
      <w:r w:rsidRPr="001A69AA">
        <w:tab/>
        <w:t>244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5.</w:t>
      </w:r>
      <w:r w:rsidRPr="001A69AA">
        <w:tab/>
        <w:t xml:space="preserve">Toby </w:t>
      </w:r>
      <w:proofErr w:type="spellStart"/>
      <w:r w:rsidRPr="001A69AA">
        <w:t>Caisley</w:t>
      </w:r>
      <w:proofErr w:type="spellEnd"/>
      <w:r w:rsidRPr="001A69AA">
        <w:tab/>
        <w:t>12</w:t>
      </w:r>
      <w:r w:rsidRPr="001A69AA">
        <w:tab/>
        <w:t>Newcastle</w:t>
      </w:r>
      <w:r w:rsidRPr="001A69AA">
        <w:tab/>
      </w:r>
      <w:r w:rsidRPr="001A69AA">
        <w:tab/>
        <w:t xml:space="preserve">   33.29</w:t>
      </w:r>
      <w:r w:rsidRPr="001A69AA">
        <w:tab/>
      </w:r>
      <w:r w:rsidRPr="001A69AA">
        <w:tab/>
      </w:r>
      <w:r w:rsidRPr="001A69AA">
        <w:tab/>
        <w:t>226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6.</w:t>
      </w:r>
      <w:r w:rsidRPr="001A69AA">
        <w:tab/>
        <w:t>Sam Elliott</w:t>
      </w:r>
      <w:r w:rsidRPr="001A69AA">
        <w:tab/>
        <w:t>12</w:t>
      </w:r>
      <w:r w:rsidRPr="001A69AA">
        <w:tab/>
        <w:t>Tynemouth</w:t>
      </w:r>
      <w:r w:rsidRPr="001A69AA">
        <w:tab/>
      </w:r>
      <w:r w:rsidRPr="001A69AA">
        <w:tab/>
        <w:t xml:space="preserve">   34.35</w:t>
      </w:r>
      <w:r w:rsidRPr="001A69AA">
        <w:tab/>
      </w:r>
      <w:r w:rsidRPr="001A69AA">
        <w:tab/>
      </w:r>
      <w:r w:rsidRPr="001A69AA">
        <w:tab/>
        <w:t>206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7.</w:t>
      </w:r>
      <w:r w:rsidRPr="001A69AA">
        <w:tab/>
        <w:t>Jason Taws</w:t>
      </w:r>
      <w:r w:rsidRPr="001A69AA">
        <w:tab/>
        <w:t>12</w:t>
      </w:r>
      <w:r w:rsidRPr="001A69AA">
        <w:tab/>
        <w:t>Tynemouth</w:t>
      </w:r>
      <w:r w:rsidRPr="001A69AA">
        <w:tab/>
      </w:r>
      <w:r w:rsidRPr="001A69AA">
        <w:tab/>
        <w:t xml:space="preserve">   37.91</w:t>
      </w:r>
      <w:r w:rsidRPr="001A69AA">
        <w:tab/>
      </w:r>
      <w:r w:rsidRPr="001A69AA">
        <w:tab/>
      </w:r>
      <w:r w:rsidRPr="001A69AA">
        <w:tab/>
        <w:t>153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8.</w:t>
      </w:r>
      <w:r w:rsidRPr="001A69AA">
        <w:tab/>
        <w:t xml:space="preserve">Darcy </w:t>
      </w:r>
      <w:proofErr w:type="spellStart"/>
      <w:r w:rsidRPr="001A69AA">
        <w:t>Errington</w:t>
      </w:r>
      <w:proofErr w:type="spellEnd"/>
      <w:r w:rsidRPr="001A69AA">
        <w:t>-Steven</w:t>
      </w:r>
      <w:r w:rsidRPr="001A69AA">
        <w:tab/>
        <w:t>12</w:t>
      </w:r>
      <w:r w:rsidRPr="001A69AA">
        <w:tab/>
        <w:t>Newcastle</w:t>
      </w:r>
      <w:r w:rsidRPr="001A69AA">
        <w:tab/>
      </w:r>
      <w:r w:rsidRPr="001A69AA">
        <w:tab/>
        <w:t xml:space="preserve">   42.07</w:t>
      </w:r>
      <w:r w:rsidRPr="001A69AA">
        <w:tab/>
      </w:r>
      <w:r w:rsidRPr="001A69AA">
        <w:tab/>
      </w:r>
      <w:r w:rsidRPr="001A69AA">
        <w:tab/>
        <w:t>112</w:t>
      </w:r>
      <w:r w:rsidRPr="001A69AA">
        <w:tab/>
      </w:r>
    </w:p>
    <w:p w:rsidR="00366D64" w:rsidRPr="001A69AA" w:rsidRDefault="00366D64" w:rsidP="00366D64">
      <w:pPr>
        <w:pStyle w:val="AgeGroupHeader"/>
      </w:pPr>
      <w:r w:rsidRPr="001A69AA">
        <w:t xml:space="preserve">13 Yrs </w:t>
      </w:r>
      <w:r>
        <w:t>Age Group</w:t>
      </w:r>
      <w:r w:rsidRPr="001A69AA">
        <w:t xml:space="preserve"> - Full Results</w:t>
      </w:r>
    </w:p>
    <w:p w:rsidR="00366D64" w:rsidRPr="001A69AA" w:rsidRDefault="00366D64" w:rsidP="00366D64">
      <w:pPr>
        <w:pStyle w:val="PlaceHeader"/>
      </w:pPr>
      <w:r>
        <w:t>Place</w:t>
      </w:r>
      <w:r w:rsidRPr="001A69AA">
        <w:tab/>
        <w:t>Name</w:t>
      </w:r>
      <w:r w:rsidRPr="001A69AA">
        <w:tab/>
      </w:r>
      <w:proofErr w:type="spellStart"/>
      <w:r w:rsidRPr="001A69AA">
        <w:t>AaD</w:t>
      </w:r>
      <w:proofErr w:type="spellEnd"/>
      <w:r w:rsidRPr="001A69AA">
        <w:tab/>
        <w:t>Club</w:t>
      </w:r>
      <w:r w:rsidRPr="001A69AA">
        <w:tab/>
      </w:r>
      <w:r w:rsidRPr="001A69AA">
        <w:tab/>
        <w:t>Time</w:t>
      </w:r>
      <w:r w:rsidRPr="001A69AA">
        <w:tab/>
      </w:r>
      <w:r w:rsidRPr="001A69AA">
        <w:tab/>
      </w:r>
      <w:r w:rsidRPr="001A69AA">
        <w:tab/>
        <w:t>FINA Pt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1.</w:t>
      </w:r>
      <w:r w:rsidRPr="001A69AA">
        <w:tab/>
        <w:t xml:space="preserve">James </w:t>
      </w:r>
      <w:proofErr w:type="spellStart"/>
      <w:r w:rsidRPr="001A69AA">
        <w:t>Fewster</w:t>
      </w:r>
      <w:proofErr w:type="spellEnd"/>
      <w:r w:rsidRPr="001A69AA">
        <w:tab/>
        <w:t>13</w:t>
      </w:r>
      <w:r w:rsidRPr="001A69AA">
        <w:tab/>
        <w:t>Tynemouth</w:t>
      </w:r>
      <w:r w:rsidRPr="001A69AA">
        <w:tab/>
      </w:r>
      <w:r w:rsidRPr="001A69AA">
        <w:tab/>
        <w:t xml:space="preserve">   27.93</w:t>
      </w:r>
      <w:r w:rsidRPr="001A69AA">
        <w:tab/>
      </w:r>
      <w:r w:rsidRPr="001A69AA">
        <w:tab/>
      </w:r>
      <w:r w:rsidRPr="001A69AA">
        <w:tab/>
        <w:t>383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2.</w:t>
      </w:r>
      <w:r w:rsidRPr="001A69AA">
        <w:tab/>
        <w:t>William Lynn</w:t>
      </w:r>
      <w:r w:rsidRPr="001A69AA">
        <w:tab/>
        <w:t>13</w:t>
      </w:r>
      <w:r w:rsidRPr="001A69AA">
        <w:tab/>
        <w:t>Hartlepool</w:t>
      </w:r>
      <w:r w:rsidRPr="001A69AA">
        <w:tab/>
      </w:r>
      <w:r w:rsidRPr="001A69AA">
        <w:tab/>
        <w:t xml:space="preserve">   27.95</w:t>
      </w:r>
      <w:r w:rsidRPr="001A69AA">
        <w:tab/>
      </w:r>
      <w:r w:rsidRPr="001A69AA">
        <w:tab/>
      </w:r>
      <w:r w:rsidRPr="001A69AA">
        <w:tab/>
        <w:t>383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3.</w:t>
      </w:r>
      <w:r w:rsidRPr="001A69AA">
        <w:tab/>
        <w:t>Shae Collis</w:t>
      </w:r>
      <w:r w:rsidRPr="001A69AA">
        <w:tab/>
        <w:t>13</w:t>
      </w:r>
      <w:r w:rsidRPr="001A69AA">
        <w:tab/>
        <w:t>Newcastle</w:t>
      </w:r>
      <w:r w:rsidRPr="001A69AA">
        <w:tab/>
      </w:r>
      <w:r w:rsidRPr="001A69AA">
        <w:tab/>
        <w:t xml:space="preserve">   29.68</w:t>
      </w:r>
      <w:r w:rsidRPr="001A69AA">
        <w:tab/>
      </w:r>
      <w:r w:rsidRPr="001A69AA">
        <w:tab/>
      </w:r>
      <w:r w:rsidRPr="001A69AA">
        <w:tab/>
        <w:t>319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4.</w:t>
      </w:r>
      <w:r w:rsidRPr="001A69AA">
        <w:tab/>
        <w:t>Jack Mackenzie</w:t>
      </w:r>
      <w:r w:rsidRPr="001A69AA">
        <w:tab/>
        <w:t>13</w:t>
      </w:r>
      <w:r w:rsidRPr="001A69AA">
        <w:tab/>
        <w:t>Newcastle</w:t>
      </w:r>
      <w:r w:rsidRPr="001A69AA">
        <w:tab/>
      </w:r>
      <w:r w:rsidRPr="001A69AA">
        <w:tab/>
        <w:t xml:space="preserve">   29.79</w:t>
      </w:r>
      <w:r w:rsidRPr="001A69AA">
        <w:tab/>
      </w:r>
      <w:r w:rsidRPr="001A69AA">
        <w:tab/>
      </w:r>
      <w:r w:rsidRPr="001A69AA">
        <w:tab/>
        <w:t>316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5.</w:t>
      </w:r>
      <w:r w:rsidRPr="001A69AA">
        <w:tab/>
        <w:t>Robert Wright</w:t>
      </w:r>
      <w:r w:rsidRPr="001A69AA">
        <w:tab/>
        <w:t>13</w:t>
      </w:r>
      <w:r w:rsidRPr="001A69AA">
        <w:tab/>
        <w:t>Newcastle</w:t>
      </w:r>
      <w:r w:rsidRPr="001A69AA">
        <w:tab/>
      </w:r>
      <w:r w:rsidRPr="001A69AA">
        <w:tab/>
        <w:t xml:space="preserve">   33.40</w:t>
      </w:r>
      <w:r w:rsidRPr="001A69AA">
        <w:tab/>
      </w:r>
      <w:r w:rsidRPr="001A69AA">
        <w:tab/>
      </w:r>
      <w:r w:rsidRPr="001A69AA">
        <w:tab/>
        <w:t>224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 xml:space="preserve"> </w:t>
      </w:r>
      <w:r w:rsidRPr="001A69AA">
        <w:tab/>
        <w:t>Matthew Whitehead</w:t>
      </w:r>
      <w:r w:rsidRPr="001A69AA">
        <w:tab/>
        <w:t>13</w:t>
      </w:r>
      <w:r w:rsidRPr="001A69AA">
        <w:tab/>
        <w:t xml:space="preserve">Carlisle </w:t>
      </w:r>
      <w:proofErr w:type="spellStart"/>
      <w:r w:rsidRPr="001A69AA">
        <w:t>Aq</w:t>
      </w:r>
      <w:proofErr w:type="spellEnd"/>
      <w:r w:rsidRPr="001A69AA">
        <w:tab/>
      </w:r>
      <w:r w:rsidRPr="001A69AA">
        <w:tab/>
        <w:t xml:space="preserve">DQ  </w:t>
      </w:r>
      <w:r w:rsidRPr="001A69AA">
        <w:tab/>
      </w:r>
      <w:r w:rsidRPr="001A69AA">
        <w:tab/>
      </w:r>
      <w:r w:rsidRPr="001A69AA">
        <w:tab/>
      </w:r>
      <w:r w:rsidRPr="001A69AA">
        <w:tab/>
      </w:r>
    </w:p>
    <w:p w:rsidR="00366D64" w:rsidRPr="001A69AA" w:rsidRDefault="00366D64" w:rsidP="00366D64">
      <w:pPr>
        <w:pStyle w:val="AgeGroupHeader"/>
      </w:pPr>
      <w:r w:rsidRPr="001A69AA">
        <w:t xml:space="preserve">14 Yrs/Over </w:t>
      </w:r>
      <w:r>
        <w:t>Age Group</w:t>
      </w:r>
      <w:r w:rsidRPr="001A69AA">
        <w:t xml:space="preserve"> - Full Results</w:t>
      </w:r>
    </w:p>
    <w:p w:rsidR="00366D64" w:rsidRPr="001A69AA" w:rsidRDefault="00366D64" w:rsidP="00366D64">
      <w:pPr>
        <w:pStyle w:val="PlaceHeader"/>
      </w:pPr>
      <w:r>
        <w:t>Place</w:t>
      </w:r>
      <w:r w:rsidRPr="001A69AA">
        <w:tab/>
        <w:t>Name</w:t>
      </w:r>
      <w:r w:rsidRPr="001A69AA">
        <w:tab/>
      </w:r>
      <w:proofErr w:type="spellStart"/>
      <w:r w:rsidRPr="001A69AA">
        <w:t>AaD</w:t>
      </w:r>
      <w:proofErr w:type="spellEnd"/>
      <w:r w:rsidRPr="001A69AA">
        <w:tab/>
        <w:t>Club</w:t>
      </w:r>
      <w:r w:rsidRPr="001A69AA">
        <w:tab/>
      </w:r>
      <w:r w:rsidRPr="001A69AA">
        <w:tab/>
        <w:t>Time</w:t>
      </w:r>
      <w:r w:rsidRPr="001A69AA">
        <w:tab/>
      </w:r>
      <w:r w:rsidRPr="001A69AA">
        <w:tab/>
      </w:r>
      <w:r w:rsidRPr="001A69AA">
        <w:tab/>
        <w:t>FINA Pt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1.</w:t>
      </w:r>
      <w:r w:rsidRPr="001A69AA">
        <w:tab/>
        <w:t>Matthew Bradley</w:t>
      </w:r>
      <w:r w:rsidRPr="001A69AA">
        <w:tab/>
        <w:t>17</w:t>
      </w:r>
      <w:r w:rsidRPr="001A69AA">
        <w:tab/>
        <w:t>Sedgefield</w:t>
      </w:r>
      <w:r w:rsidRPr="001A69AA">
        <w:tab/>
      </w:r>
      <w:r w:rsidRPr="001A69AA">
        <w:tab/>
        <w:t xml:space="preserve">   24.57</w:t>
      </w:r>
      <w:r w:rsidRPr="001A69AA">
        <w:tab/>
      </w:r>
      <w:r w:rsidRPr="001A69AA">
        <w:tab/>
      </w:r>
      <w:r w:rsidRPr="001A69AA">
        <w:tab/>
        <w:t>563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2.</w:t>
      </w:r>
      <w:r w:rsidRPr="001A69AA">
        <w:tab/>
        <w:t xml:space="preserve">Thomas </w:t>
      </w:r>
      <w:proofErr w:type="spellStart"/>
      <w:r w:rsidRPr="001A69AA">
        <w:t>Howley</w:t>
      </w:r>
      <w:proofErr w:type="spellEnd"/>
      <w:r w:rsidRPr="001A69AA">
        <w:tab/>
        <w:t>18</w:t>
      </w:r>
      <w:r w:rsidRPr="001A69AA">
        <w:tab/>
        <w:t>Newcastle</w:t>
      </w:r>
      <w:r w:rsidRPr="001A69AA">
        <w:tab/>
      </w:r>
      <w:r w:rsidRPr="001A69AA">
        <w:tab/>
        <w:t xml:space="preserve">   24.78</w:t>
      </w:r>
      <w:r w:rsidRPr="001A69AA">
        <w:tab/>
      </w:r>
      <w:r w:rsidRPr="001A69AA">
        <w:tab/>
      </w:r>
      <w:r w:rsidRPr="001A69AA">
        <w:tab/>
        <w:t>549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3.</w:t>
      </w:r>
      <w:r w:rsidRPr="001A69AA">
        <w:tab/>
        <w:t>Declan Pang</w:t>
      </w:r>
      <w:r w:rsidRPr="001A69AA">
        <w:tab/>
        <w:t>17</w:t>
      </w:r>
      <w:r w:rsidRPr="001A69AA">
        <w:tab/>
        <w:t>Tynemouth</w:t>
      </w:r>
      <w:r w:rsidRPr="001A69AA">
        <w:tab/>
      </w:r>
      <w:r w:rsidRPr="001A69AA">
        <w:tab/>
        <w:t xml:space="preserve">   24.94</w:t>
      </w:r>
      <w:r w:rsidRPr="001A69AA">
        <w:tab/>
      </w:r>
      <w:r w:rsidRPr="001A69AA">
        <w:tab/>
      </w:r>
      <w:r w:rsidRPr="001A69AA">
        <w:tab/>
        <w:t>539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4.</w:t>
      </w:r>
      <w:r w:rsidRPr="001A69AA">
        <w:tab/>
        <w:t>Oliver King</w:t>
      </w:r>
      <w:r w:rsidRPr="001A69AA">
        <w:tab/>
        <w:t>17</w:t>
      </w:r>
      <w:r w:rsidRPr="001A69AA">
        <w:tab/>
        <w:t>Tynemouth</w:t>
      </w:r>
      <w:r w:rsidRPr="001A69AA">
        <w:tab/>
      </w:r>
      <w:r w:rsidRPr="001A69AA">
        <w:tab/>
        <w:t xml:space="preserve">   26.37</w:t>
      </w:r>
      <w:r w:rsidRPr="001A69AA">
        <w:tab/>
      </w:r>
      <w:r w:rsidRPr="001A69AA">
        <w:tab/>
      </w:r>
      <w:r w:rsidRPr="001A69AA">
        <w:tab/>
        <w:t>456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5.</w:t>
      </w:r>
      <w:r w:rsidRPr="001A69AA">
        <w:tab/>
        <w:t>Nicholas Pyle</w:t>
      </w:r>
      <w:r w:rsidRPr="001A69AA">
        <w:tab/>
        <w:t>14</w:t>
      </w:r>
      <w:r w:rsidRPr="001A69AA">
        <w:tab/>
        <w:t>Newcastle</w:t>
      </w:r>
      <w:r w:rsidRPr="001A69AA">
        <w:tab/>
      </w:r>
      <w:r w:rsidRPr="001A69AA">
        <w:tab/>
        <w:t xml:space="preserve">   26.39</w:t>
      </w:r>
      <w:r w:rsidRPr="001A69AA">
        <w:tab/>
      </w:r>
      <w:r w:rsidRPr="001A69AA">
        <w:tab/>
      </w:r>
      <w:r w:rsidRPr="001A69AA">
        <w:tab/>
        <w:t>455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6.</w:t>
      </w:r>
      <w:r w:rsidRPr="001A69AA">
        <w:tab/>
        <w:t xml:space="preserve">Nathan </w:t>
      </w:r>
      <w:proofErr w:type="gramStart"/>
      <w:r w:rsidRPr="001A69AA">
        <w:t>To</w:t>
      </w:r>
      <w:proofErr w:type="gramEnd"/>
      <w:r w:rsidRPr="001A69AA">
        <w:tab/>
        <w:t>15</w:t>
      </w:r>
      <w:r w:rsidRPr="001A69AA">
        <w:tab/>
        <w:t>Newcastle</w:t>
      </w:r>
      <w:r w:rsidRPr="001A69AA">
        <w:tab/>
      </w:r>
      <w:r w:rsidRPr="001A69AA">
        <w:tab/>
        <w:t xml:space="preserve">   27.26</w:t>
      </w:r>
      <w:r w:rsidRPr="001A69AA">
        <w:tab/>
      </w:r>
      <w:r w:rsidRPr="001A69AA">
        <w:tab/>
      </w:r>
      <w:r w:rsidRPr="001A69AA">
        <w:tab/>
        <w:t>412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7.</w:t>
      </w:r>
      <w:r w:rsidRPr="001A69AA">
        <w:tab/>
        <w:t>Sam Ashcroft</w:t>
      </w:r>
      <w:r w:rsidRPr="001A69AA">
        <w:tab/>
        <w:t>14</w:t>
      </w:r>
      <w:r w:rsidRPr="001A69AA">
        <w:tab/>
        <w:t>Newcastle</w:t>
      </w:r>
      <w:r w:rsidRPr="001A69AA">
        <w:tab/>
      </w:r>
      <w:r w:rsidRPr="001A69AA">
        <w:tab/>
        <w:t xml:space="preserve">   28.34</w:t>
      </w:r>
      <w:r w:rsidRPr="001A69AA">
        <w:tab/>
      </w:r>
      <w:r w:rsidRPr="001A69AA">
        <w:tab/>
      </w:r>
      <w:r w:rsidRPr="001A69AA">
        <w:tab/>
        <w:t>367</w:t>
      </w:r>
      <w:r w:rsidRPr="001A69AA">
        <w:tab/>
      </w:r>
    </w:p>
    <w:p w:rsidR="00366D64" w:rsidRPr="001A69AA" w:rsidRDefault="00366D64" w:rsidP="00366D64">
      <w:pPr>
        <w:pStyle w:val="PlaceEven"/>
      </w:pPr>
      <w:r w:rsidRPr="001A69AA">
        <w:t>8.</w:t>
      </w:r>
      <w:r w:rsidRPr="001A69AA">
        <w:tab/>
        <w:t>Billy Stewart</w:t>
      </w:r>
      <w:r w:rsidRPr="001A69AA">
        <w:tab/>
        <w:t>14</w:t>
      </w:r>
      <w:r w:rsidRPr="001A69AA">
        <w:tab/>
        <w:t>Tynemouth</w:t>
      </w:r>
      <w:r w:rsidRPr="001A69AA">
        <w:tab/>
      </w:r>
      <w:r w:rsidRPr="001A69AA">
        <w:tab/>
        <w:t xml:space="preserve">   28.38</w:t>
      </w:r>
      <w:r w:rsidRPr="001A69AA">
        <w:tab/>
      </w:r>
      <w:r w:rsidRPr="001A69AA">
        <w:tab/>
      </w:r>
      <w:r w:rsidRPr="001A69AA">
        <w:tab/>
        <w:t>365</w:t>
      </w:r>
      <w:r w:rsidRPr="001A69AA">
        <w:tab/>
      </w:r>
    </w:p>
    <w:p w:rsidR="00283C14" w:rsidRDefault="00366D64" w:rsidP="00366D64">
      <w:pPr>
        <w:pStyle w:val="PlaceEven"/>
      </w:pPr>
      <w:r w:rsidRPr="001A69AA">
        <w:t>9.</w:t>
      </w:r>
      <w:r w:rsidRPr="001A69AA">
        <w:tab/>
        <w:t>Shaun Carter</w:t>
      </w:r>
      <w:r w:rsidRPr="001A69AA">
        <w:tab/>
        <w:t>14</w:t>
      </w:r>
      <w:r w:rsidRPr="001A69AA">
        <w:tab/>
        <w:t>Newcastle</w:t>
      </w:r>
      <w:r w:rsidRPr="001A69AA">
        <w:tab/>
      </w:r>
      <w:r w:rsidRPr="001A69AA">
        <w:tab/>
        <w:t xml:space="preserve">   29.42</w:t>
      </w:r>
      <w:r w:rsidRPr="001A69AA">
        <w:tab/>
      </w:r>
      <w:r w:rsidRPr="001A69AA">
        <w:tab/>
      </w:r>
      <w:r w:rsidRPr="001A69AA">
        <w:tab/>
        <w:t>328</w:t>
      </w:r>
    </w:p>
    <w:p w:rsidR="00283C14" w:rsidRDefault="00283C14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366D64" w:rsidRDefault="00366D64" w:rsidP="00366D64">
      <w:pPr>
        <w:pStyle w:val="PlaceEven"/>
      </w:pPr>
      <w:r w:rsidRPr="001A69AA">
        <w:lastRenderedPageBreak/>
        <w:tab/>
      </w:r>
    </w:p>
    <w:p w:rsidR="00283C14" w:rsidRDefault="00283C14" w:rsidP="00366D64">
      <w:pPr>
        <w:pStyle w:val="SplitLong"/>
      </w:pPr>
    </w:p>
    <w:p w:rsidR="00283C14" w:rsidRPr="00AB42AD" w:rsidRDefault="00283C14" w:rsidP="00283C14">
      <w:pPr>
        <w:pStyle w:val="EventHeader"/>
      </w:pPr>
      <w:r>
        <w:t>EVENT</w:t>
      </w:r>
      <w:r w:rsidRPr="00AB42AD">
        <w:t xml:space="preserve"> 404 Girls 09 Yrs/Over 100m Freestyle   </w:t>
      </w:r>
    </w:p>
    <w:p w:rsidR="00283C14" w:rsidRPr="00AB42AD" w:rsidRDefault="00283C14" w:rsidP="00283C14">
      <w:pPr>
        <w:pStyle w:val="AgeGroupHeader"/>
      </w:pPr>
      <w:r w:rsidRPr="00AB42AD">
        <w:t xml:space="preserve">09 Yrs </w:t>
      </w:r>
      <w:r>
        <w:t>Age Group</w:t>
      </w:r>
      <w:r w:rsidRPr="00AB42AD">
        <w:t xml:space="preserve"> - Full Results</w:t>
      </w:r>
    </w:p>
    <w:p w:rsidR="00283C14" w:rsidRPr="00AB42AD" w:rsidRDefault="00283C14" w:rsidP="00283C14">
      <w:pPr>
        <w:pStyle w:val="PlaceHeader"/>
      </w:pPr>
      <w:r>
        <w:t>Place</w:t>
      </w:r>
      <w:r w:rsidRPr="00AB42AD">
        <w:tab/>
        <w:t>Name</w:t>
      </w:r>
      <w:r w:rsidRPr="00AB42AD">
        <w:tab/>
      </w:r>
      <w:proofErr w:type="spellStart"/>
      <w:r w:rsidRPr="00AB42AD">
        <w:t>AaD</w:t>
      </w:r>
      <w:proofErr w:type="spellEnd"/>
      <w:r w:rsidRPr="00AB42AD">
        <w:tab/>
        <w:t>Club</w:t>
      </w:r>
      <w:r w:rsidRPr="00AB42AD">
        <w:tab/>
      </w:r>
      <w:r w:rsidRPr="00AB42AD">
        <w:tab/>
        <w:t>Time</w:t>
      </w:r>
      <w:r w:rsidRPr="00AB42AD">
        <w:tab/>
      </w:r>
      <w:r w:rsidRPr="00AB42AD">
        <w:tab/>
      </w:r>
      <w:r w:rsidRPr="00AB42AD">
        <w:tab/>
        <w:t>FINA Pt</w:t>
      </w:r>
      <w:r w:rsidRPr="00AB42AD">
        <w:tab/>
      </w:r>
      <w:r w:rsidRPr="00AB42AD">
        <w:tab/>
        <w:t>50</w:t>
      </w:r>
    </w:p>
    <w:p w:rsidR="00283C14" w:rsidRPr="00AB42AD" w:rsidRDefault="00283C14" w:rsidP="00283C14">
      <w:pPr>
        <w:pStyle w:val="PlaceEven"/>
      </w:pPr>
      <w:r w:rsidRPr="00AB42AD">
        <w:t>1.</w:t>
      </w:r>
      <w:r w:rsidRPr="00AB42AD">
        <w:tab/>
        <w:t>Laura Hodgson</w:t>
      </w:r>
      <w:r w:rsidRPr="00AB42AD">
        <w:tab/>
        <w:t>9</w:t>
      </w:r>
      <w:r w:rsidRPr="00AB42AD">
        <w:tab/>
        <w:t>Newcastle</w:t>
      </w:r>
      <w:r w:rsidRPr="00AB42AD">
        <w:tab/>
      </w:r>
      <w:r w:rsidRPr="00AB42AD">
        <w:tab/>
        <w:t xml:space="preserve"> 1:24.81</w:t>
      </w:r>
      <w:r w:rsidRPr="00AB42AD">
        <w:tab/>
      </w:r>
      <w:r w:rsidRPr="00AB42AD">
        <w:tab/>
      </w:r>
      <w:r w:rsidRPr="00AB42AD">
        <w:tab/>
        <w:t>217</w:t>
      </w:r>
      <w:r w:rsidRPr="00AB42AD">
        <w:tab/>
      </w:r>
      <w:r w:rsidRPr="00AB42AD">
        <w:tab/>
        <w:t xml:space="preserve">   41.62</w:t>
      </w:r>
    </w:p>
    <w:p w:rsidR="00283C14" w:rsidRPr="00AB42AD" w:rsidRDefault="00283C14" w:rsidP="00283C14">
      <w:pPr>
        <w:pStyle w:val="AgeGroupHeader"/>
      </w:pPr>
      <w:r w:rsidRPr="00AB42AD">
        <w:t xml:space="preserve">10 Yrs </w:t>
      </w:r>
      <w:r>
        <w:t>Age Group</w:t>
      </w:r>
      <w:r w:rsidRPr="00AB42AD">
        <w:t xml:space="preserve"> - Full Results</w:t>
      </w:r>
    </w:p>
    <w:p w:rsidR="00283C14" w:rsidRPr="00AB42AD" w:rsidRDefault="00283C14" w:rsidP="00283C14">
      <w:pPr>
        <w:pStyle w:val="PlaceHeader"/>
      </w:pPr>
      <w:r>
        <w:t>Place</w:t>
      </w:r>
      <w:r w:rsidRPr="00AB42AD">
        <w:tab/>
        <w:t>Name</w:t>
      </w:r>
      <w:r w:rsidRPr="00AB42AD">
        <w:tab/>
      </w:r>
      <w:proofErr w:type="spellStart"/>
      <w:r w:rsidRPr="00AB42AD">
        <w:t>AaD</w:t>
      </w:r>
      <w:proofErr w:type="spellEnd"/>
      <w:r w:rsidRPr="00AB42AD">
        <w:tab/>
        <w:t>Club</w:t>
      </w:r>
      <w:r w:rsidRPr="00AB42AD">
        <w:tab/>
      </w:r>
      <w:r w:rsidRPr="00AB42AD">
        <w:tab/>
        <w:t>Time</w:t>
      </w:r>
      <w:r w:rsidRPr="00AB42AD">
        <w:tab/>
      </w:r>
      <w:r w:rsidRPr="00AB42AD">
        <w:tab/>
      </w:r>
      <w:r w:rsidRPr="00AB42AD">
        <w:tab/>
        <w:t>FINA Pt</w:t>
      </w:r>
      <w:r w:rsidRPr="00AB42AD">
        <w:tab/>
      </w:r>
      <w:r w:rsidRPr="00AB42AD">
        <w:tab/>
        <w:t>50</w:t>
      </w:r>
    </w:p>
    <w:p w:rsidR="00283C14" w:rsidRPr="00AB42AD" w:rsidRDefault="00283C14" w:rsidP="00283C14">
      <w:pPr>
        <w:pStyle w:val="PlaceEven"/>
      </w:pPr>
      <w:r w:rsidRPr="00AB42AD">
        <w:t>1.</w:t>
      </w:r>
      <w:r w:rsidRPr="00AB42AD">
        <w:tab/>
        <w:t>Rachael Scott</w:t>
      </w:r>
      <w:r w:rsidRPr="00AB42AD">
        <w:tab/>
        <w:t>10</w:t>
      </w:r>
      <w:r w:rsidRPr="00AB42AD">
        <w:tab/>
        <w:t>Tynemouth</w:t>
      </w:r>
      <w:r w:rsidRPr="00AB42AD">
        <w:tab/>
      </w:r>
      <w:r w:rsidRPr="00AB42AD">
        <w:tab/>
        <w:t xml:space="preserve"> 1:18.19</w:t>
      </w:r>
      <w:r w:rsidRPr="00AB42AD">
        <w:tab/>
      </w:r>
      <w:r w:rsidRPr="00AB42AD">
        <w:tab/>
      </w:r>
      <w:r w:rsidRPr="00AB42AD">
        <w:tab/>
        <w:t>277</w:t>
      </w:r>
      <w:r w:rsidRPr="00AB42AD">
        <w:tab/>
      </w:r>
      <w:r w:rsidRPr="00AB42AD">
        <w:tab/>
        <w:t xml:space="preserve">   37.12</w:t>
      </w:r>
    </w:p>
    <w:p w:rsidR="00283C14" w:rsidRPr="00AB42AD" w:rsidRDefault="00283C14" w:rsidP="00283C14">
      <w:pPr>
        <w:pStyle w:val="PlaceEven"/>
      </w:pPr>
      <w:r w:rsidRPr="00AB42AD">
        <w:t>2.</w:t>
      </w:r>
      <w:r w:rsidRPr="00AB42AD">
        <w:tab/>
        <w:t>Lola Morales</w:t>
      </w:r>
      <w:r w:rsidRPr="00AB42AD">
        <w:tab/>
        <w:t>10</w:t>
      </w:r>
      <w:r w:rsidRPr="00AB42AD">
        <w:tab/>
        <w:t>Tynemouth</w:t>
      </w:r>
      <w:r w:rsidRPr="00AB42AD">
        <w:tab/>
      </w:r>
      <w:r w:rsidRPr="00AB42AD">
        <w:tab/>
        <w:t xml:space="preserve"> 1:20.20</w:t>
      </w:r>
      <w:r w:rsidRPr="00AB42AD">
        <w:tab/>
      </w:r>
      <w:r w:rsidRPr="00AB42AD">
        <w:tab/>
      </w:r>
      <w:r w:rsidRPr="00AB42AD">
        <w:tab/>
        <w:t>257</w:t>
      </w:r>
      <w:r w:rsidRPr="00AB42AD">
        <w:tab/>
      </w:r>
      <w:r w:rsidRPr="00AB42AD">
        <w:tab/>
        <w:t xml:space="preserve">   37.74</w:t>
      </w:r>
    </w:p>
    <w:p w:rsidR="00283C14" w:rsidRPr="00AB42AD" w:rsidRDefault="00283C14" w:rsidP="00283C14">
      <w:pPr>
        <w:pStyle w:val="PlaceEven"/>
      </w:pPr>
      <w:r w:rsidRPr="00AB42AD">
        <w:t>3.</w:t>
      </w:r>
      <w:r w:rsidRPr="00AB42AD">
        <w:tab/>
        <w:t>Jasmine Campbell</w:t>
      </w:r>
      <w:r w:rsidRPr="00AB42AD">
        <w:tab/>
        <w:t>10</w:t>
      </w:r>
      <w:r w:rsidRPr="00AB42AD">
        <w:tab/>
        <w:t>Tynemouth</w:t>
      </w:r>
      <w:r w:rsidRPr="00AB42AD">
        <w:tab/>
      </w:r>
      <w:r w:rsidRPr="00AB42AD">
        <w:tab/>
        <w:t xml:space="preserve"> 1:22.74</w:t>
      </w:r>
      <w:r w:rsidRPr="00AB42AD">
        <w:tab/>
      </w:r>
      <w:r w:rsidRPr="00AB42AD">
        <w:tab/>
      </w:r>
      <w:r w:rsidRPr="00AB42AD">
        <w:tab/>
        <w:t>234</w:t>
      </w:r>
      <w:r w:rsidRPr="00AB42AD">
        <w:tab/>
      </w:r>
      <w:r w:rsidRPr="00AB42AD">
        <w:tab/>
        <w:t xml:space="preserve">   40.38</w:t>
      </w:r>
    </w:p>
    <w:p w:rsidR="00283C14" w:rsidRPr="00AB42AD" w:rsidRDefault="00283C14" w:rsidP="00283C14">
      <w:pPr>
        <w:pStyle w:val="PlaceEven"/>
      </w:pPr>
      <w:r w:rsidRPr="00AB42AD">
        <w:t>4.</w:t>
      </w:r>
      <w:r w:rsidRPr="00AB42AD">
        <w:tab/>
        <w:t>Ellie Turnbull</w:t>
      </w:r>
      <w:r w:rsidRPr="00AB42AD">
        <w:tab/>
        <w:t>10</w:t>
      </w:r>
      <w:r w:rsidRPr="00AB42AD">
        <w:tab/>
        <w:t>Newcastle</w:t>
      </w:r>
      <w:r w:rsidRPr="00AB42AD">
        <w:tab/>
      </w:r>
      <w:r w:rsidRPr="00AB42AD">
        <w:tab/>
        <w:t xml:space="preserve"> 1:25.31</w:t>
      </w:r>
      <w:r w:rsidRPr="00AB42AD">
        <w:tab/>
      </w:r>
      <w:r w:rsidRPr="00AB42AD">
        <w:tab/>
      </w:r>
      <w:r w:rsidRPr="00AB42AD">
        <w:tab/>
        <w:t>213</w:t>
      </w:r>
      <w:r w:rsidRPr="00AB42AD">
        <w:tab/>
      </w:r>
      <w:r w:rsidRPr="00AB42AD">
        <w:tab/>
        <w:t xml:space="preserve">   41.02</w:t>
      </w:r>
    </w:p>
    <w:p w:rsidR="00283C14" w:rsidRPr="00AB42AD" w:rsidRDefault="00283C14" w:rsidP="00283C14">
      <w:pPr>
        <w:pStyle w:val="PlaceEven"/>
      </w:pPr>
      <w:r w:rsidRPr="00AB42AD">
        <w:t>5.</w:t>
      </w:r>
      <w:r w:rsidRPr="00AB42AD">
        <w:tab/>
      </w:r>
      <w:proofErr w:type="spellStart"/>
      <w:r w:rsidRPr="00AB42AD">
        <w:t>Jorja</w:t>
      </w:r>
      <w:proofErr w:type="spellEnd"/>
      <w:r w:rsidRPr="00AB42AD">
        <w:t xml:space="preserve"> Smith</w:t>
      </w:r>
      <w:r w:rsidRPr="00AB42AD">
        <w:tab/>
        <w:t>10</w:t>
      </w:r>
      <w:r w:rsidRPr="00AB42AD">
        <w:tab/>
        <w:t>Tynemouth</w:t>
      </w:r>
      <w:r w:rsidRPr="00AB42AD">
        <w:tab/>
      </w:r>
      <w:r w:rsidRPr="00AB42AD">
        <w:tab/>
        <w:t xml:space="preserve"> 1:27.64</w:t>
      </w:r>
      <w:r w:rsidRPr="00AB42AD">
        <w:tab/>
      </w:r>
      <w:r w:rsidRPr="00AB42AD">
        <w:tab/>
      </w:r>
      <w:r w:rsidRPr="00AB42AD">
        <w:tab/>
        <w:t>197</w:t>
      </w:r>
      <w:r w:rsidRPr="00AB42AD">
        <w:tab/>
      </w:r>
      <w:r w:rsidRPr="00AB42AD">
        <w:tab/>
        <w:t xml:space="preserve">   41.17</w:t>
      </w:r>
    </w:p>
    <w:p w:rsidR="00283C14" w:rsidRPr="00AB42AD" w:rsidRDefault="00283C14" w:rsidP="00283C14">
      <w:pPr>
        <w:pStyle w:val="PlaceEven"/>
      </w:pPr>
      <w:r w:rsidRPr="00AB42AD">
        <w:t>6.</w:t>
      </w:r>
      <w:r w:rsidRPr="00AB42AD">
        <w:tab/>
        <w:t>Olivia Graham</w:t>
      </w:r>
      <w:r w:rsidRPr="00AB42AD">
        <w:tab/>
        <w:t>10</w:t>
      </w:r>
      <w:r w:rsidRPr="00AB42AD">
        <w:tab/>
        <w:t>Washington</w:t>
      </w:r>
      <w:r w:rsidRPr="00AB42AD">
        <w:tab/>
      </w:r>
      <w:r w:rsidRPr="00AB42AD">
        <w:tab/>
        <w:t xml:space="preserve"> 1:29.34</w:t>
      </w:r>
      <w:r w:rsidRPr="00AB42AD">
        <w:tab/>
      </w:r>
      <w:r w:rsidRPr="00AB42AD">
        <w:tab/>
      </w:r>
      <w:r w:rsidRPr="00AB42AD">
        <w:tab/>
        <w:t>186</w:t>
      </w:r>
      <w:r w:rsidRPr="00AB42AD">
        <w:tab/>
      </w:r>
      <w:r w:rsidRPr="00AB42AD">
        <w:tab/>
        <w:t xml:space="preserve">   41.97</w:t>
      </w:r>
    </w:p>
    <w:p w:rsidR="00283C14" w:rsidRPr="00AB42AD" w:rsidRDefault="00283C14" w:rsidP="00283C14">
      <w:pPr>
        <w:pStyle w:val="PlaceEven"/>
      </w:pPr>
      <w:r w:rsidRPr="00AB42AD">
        <w:t>7.</w:t>
      </w:r>
      <w:r w:rsidRPr="00AB42AD">
        <w:tab/>
        <w:t>Grace Larsen</w:t>
      </w:r>
      <w:r w:rsidRPr="00AB42AD">
        <w:tab/>
        <w:t>10</w:t>
      </w:r>
      <w:r w:rsidRPr="00AB42AD">
        <w:tab/>
        <w:t>Newcastle</w:t>
      </w:r>
      <w:r w:rsidRPr="00AB42AD">
        <w:tab/>
      </w:r>
      <w:r w:rsidRPr="00AB42AD">
        <w:tab/>
        <w:t xml:space="preserve"> 1:36.47</w:t>
      </w:r>
      <w:r w:rsidRPr="00AB42AD">
        <w:tab/>
      </w:r>
      <w:r w:rsidRPr="00AB42AD">
        <w:tab/>
      </w:r>
      <w:r w:rsidRPr="00AB42AD">
        <w:tab/>
        <w:t>147</w:t>
      </w:r>
      <w:r w:rsidRPr="00AB42AD">
        <w:tab/>
      </w:r>
      <w:r w:rsidRPr="00AB42AD">
        <w:tab/>
        <w:t xml:space="preserve">   46.60</w:t>
      </w:r>
    </w:p>
    <w:p w:rsidR="00283C14" w:rsidRPr="00AB42AD" w:rsidRDefault="00283C14" w:rsidP="00283C14">
      <w:pPr>
        <w:pStyle w:val="AgeGroupHeader"/>
      </w:pPr>
      <w:r w:rsidRPr="00AB42AD">
        <w:t xml:space="preserve">11 Yrs </w:t>
      </w:r>
      <w:r>
        <w:t>Age Group</w:t>
      </w:r>
      <w:r w:rsidRPr="00AB42AD">
        <w:t xml:space="preserve"> - Full Results</w:t>
      </w:r>
    </w:p>
    <w:p w:rsidR="00283C14" w:rsidRPr="00AB42AD" w:rsidRDefault="00283C14" w:rsidP="00283C14">
      <w:pPr>
        <w:pStyle w:val="PlaceHeader"/>
      </w:pPr>
      <w:r>
        <w:t>Place</w:t>
      </w:r>
      <w:r w:rsidRPr="00AB42AD">
        <w:tab/>
        <w:t>Name</w:t>
      </w:r>
      <w:r w:rsidRPr="00AB42AD">
        <w:tab/>
      </w:r>
      <w:proofErr w:type="spellStart"/>
      <w:r w:rsidRPr="00AB42AD">
        <w:t>AaD</w:t>
      </w:r>
      <w:proofErr w:type="spellEnd"/>
      <w:r w:rsidRPr="00AB42AD">
        <w:tab/>
        <w:t>Club</w:t>
      </w:r>
      <w:r w:rsidRPr="00AB42AD">
        <w:tab/>
      </w:r>
      <w:r w:rsidRPr="00AB42AD">
        <w:tab/>
        <w:t>Time</w:t>
      </w:r>
      <w:r w:rsidRPr="00AB42AD">
        <w:tab/>
      </w:r>
      <w:r w:rsidRPr="00AB42AD">
        <w:tab/>
      </w:r>
      <w:r w:rsidRPr="00AB42AD">
        <w:tab/>
        <w:t>FINA Pt</w:t>
      </w:r>
      <w:r w:rsidRPr="00AB42AD">
        <w:tab/>
      </w:r>
      <w:r w:rsidRPr="00AB42AD">
        <w:tab/>
        <w:t>50</w:t>
      </w:r>
    </w:p>
    <w:p w:rsidR="00283C14" w:rsidRPr="00AB42AD" w:rsidRDefault="00283C14" w:rsidP="00283C14">
      <w:pPr>
        <w:pStyle w:val="PlaceEven"/>
      </w:pPr>
      <w:r w:rsidRPr="00AB42AD">
        <w:t>1.</w:t>
      </w:r>
      <w:r w:rsidRPr="00AB42AD">
        <w:tab/>
        <w:t>Naomi Peers</w:t>
      </w:r>
      <w:r w:rsidRPr="00AB42AD">
        <w:tab/>
        <w:t>11</w:t>
      </w:r>
      <w:r w:rsidRPr="00AB42AD">
        <w:tab/>
      </w:r>
      <w:proofErr w:type="spellStart"/>
      <w:r w:rsidRPr="00AB42AD">
        <w:t>Cockermouth</w:t>
      </w:r>
      <w:proofErr w:type="spellEnd"/>
      <w:r w:rsidRPr="00AB42AD">
        <w:tab/>
      </w:r>
      <w:r w:rsidRPr="00AB42AD">
        <w:tab/>
        <w:t xml:space="preserve"> 1:09.52</w:t>
      </w:r>
      <w:r w:rsidRPr="00AB42AD">
        <w:tab/>
      </w:r>
      <w:r w:rsidRPr="00AB42AD">
        <w:tab/>
      </w:r>
      <w:r w:rsidRPr="00AB42AD">
        <w:tab/>
        <w:t>395</w:t>
      </w:r>
      <w:r w:rsidRPr="00AB42AD">
        <w:tab/>
      </w:r>
      <w:r w:rsidRPr="00AB42AD">
        <w:tab/>
        <w:t xml:space="preserve">   33.41</w:t>
      </w:r>
    </w:p>
    <w:p w:rsidR="00283C14" w:rsidRPr="00AB42AD" w:rsidRDefault="00283C14" w:rsidP="00283C14">
      <w:pPr>
        <w:pStyle w:val="PlaceEven"/>
      </w:pPr>
      <w:r w:rsidRPr="00AB42AD">
        <w:t>2.</w:t>
      </w:r>
      <w:r w:rsidRPr="00AB42AD">
        <w:tab/>
        <w:t>Izzy Winter</w:t>
      </w:r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1:11.93</w:t>
      </w:r>
      <w:r w:rsidRPr="00AB42AD">
        <w:tab/>
      </w:r>
      <w:r w:rsidRPr="00AB42AD">
        <w:tab/>
      </w:r>
      <w:r w:rsidRPr="00AB42AD">
        <w:tab/>
        <w:t>356</w:t>
      </w:r>
      <w:r w:rsidRPr="00AB42AD">
        <w:tab/>
      </w:r>
      <w:r w:rsidRPr="00AB42AD">
        <w:tab/>
        <w:t xml:space="preserve">   34.79</w:t>
      </w:r>
    </w:p>
    <w:p w:rsidR="00283C14" w:rsidRPr="00AB42AD" w:rsidRDefault="00283C14" w:rsidP="00283C14">
      <w:pPr>
        <w:pStyle w:val="PlaceEven"/>
      </w:pPr>
      <w:r w:rsidRPr="00AB42AD">
        <w:t>3.</w:t>
      </w:r>
      <w:r w:rsidRPr="00AB42AD">
        <w:tab/>
        <w:t>Kate Salthouse</w:t>
      </w:r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1:11.98</w:t>
      </w:r>
      <w:r w:rsidRPr="00AB42AD">
        <w:tab/>
      </w:r>
      <w:r w:rsidRPr="00AB42AD">
        <w:tab/>
      </w:r>
      <w:r w:rsidRPr="00AB42AD">
        <w:tab/>
        <w:t>355</w:t>
      </w:r>
      <w:r w:rsidRPr="00AB42AD">
        <w:tab/>
      </w:r>
      <w:r w:rsidRPr="00AB42AD">
        <w:tab/>
        <w:t xml:space="preserve">   34.15</w:t>
      </w:r>
    </w:p>
    <w:p w:rsidR="00283C14" w:rsidRPr="00AB42AD" w:rsidRDefault="00283C14" w:rsidP="00283C14">
      <w:pPr>
        <w:pStyle w:val="PlaceEven"/>
      </w:pPr>
      <w:r w:rsidRPr="00AB42AD">
        <w:t>4.</w:t>
      </w:r>
      <w:r w:rsidRPr="00AB42AD">
        <w:tab/>
        <w:t>Amy Heron</w:t>
      </w:r>
      <w:r w:rsidRPr="00AB42AD">
        <w:tab/>
        <w:t>11</w:t>
      </w:r>
      <w:r w:rsidRPr="00AB42AD">
        <w:tab/>
        <w:t>Tynemouth</w:t>
      </w:r>
      <w:r w:rsidRPr="00AB42AD">
        <w:tab/>
      </w:r>
      <w:r w:rsidRPr="00AB42AD">
        <w:tab/>
        <w:t xml:space="preserve"> 1:13.31</w:t>
      </w:r>
      <w:r w:rsidRPr="00AB42AD">
        <w:tab/>
      </w:r>
      <w:r w:rsidRPr="00AB42AD">
        <w:tab/>
      </w:r>
      <w:r w:rsidRPr="00AB42AD">
        <w:tab/>
        <w:t>336</w:t>
      </w:r>
      <w:r w:rsidRPr="00AB42AD">
        <w:tab/>
      </w:r>
      <w:r w:rsidRPr="00AB42AD">
        <w:tab/>
        <w:t xml:space="preserve">   35.52</w:t>
      </w:r>
    </w:p>
    <w:p w:rsidR="00283C14" w:rsidRPr="00AB42AD" w:rsidRDefault="00283C14" w:rsidP="00283C14">
      <w:pPr>
        <w:pStyle w:val="PlaceEven"/>
      </w:pPr>
      <w:r w:rsidRPr="00AB42AD">
        <w:t>5.</w:t>
      </w:r>
      <w:r w:rsidRPr="00AB42AD">
        <w:tab/>
        <w:t xml:space="preserve">Sophie </w:t>
      </w:r>
      <w:proofErr w:type="spellStart"/>
      <w:r w:rsidRPr="00AB42AD">
        <w:t>Stobbs</w:t>
      </w:r>
      <w:proofErr w:type="spellEnd"/>
      <w:r w:rsidRPr="00AB42AD">
        <w:tab/>
        <w:t>11</w:t>
      </w:r>
      <w:r w:rsidRPr="00AB42AD">
        <w:tab/>
        <w:t>Tynemouth</w:t>
      </w:r>
      <w:r w:rsidRPr="00AB42AD">
        <w:tab/>
      </w:r>
      <w:r w:rsidRPr="00AB42AD">
        <w:tab/>
        <w:t xml:space="preserve"> 1:13.33</w:t>
      </w:r>
      <w:r w:rsidRPr="00AB42AD">
        <w:tab/>
      </w:r>
      <w:r w:rsidRPr="00AB42AD">
        <w:tab/>
      </w:r>
      <w:r w:rsidRPr="00AB42AD">
        <w:tab/>
        <w:t>336</w:t>
      </w:r>
      <w:r w:rsidRPr="00AB42AD">
        <w:tab/>
      </w:r>
      <w:r w:rsidRPr="00AB42AD">
        <w:tab/>
        <w:t xml:space="preserve">   35.47</w:t>
      </w:r>
    </w:p>
    <w:p w:rsidR="00283C14" w:rsidRPr="00AB42AD" w:rsidRDefault="00283C14" w:rsidP="00283C14">
      <w:pPr>
        <w:pStyle w:val="PlaceEven"/>
      </w:pPr>
      <w:r w:rsidRPr="00AB42AD">
        <w:t>6.</w:t>
      </w:r>
      <w:r w:rsidRPr="00AB42AD">
        <w:tab/>
        <w:t xml:space="preserve">Anna </w:t>
      </w:r>
      <w:proofErr w:type="spellStart"/>
      <w:r w:rsidRPr="00AB42AD">
        <w:t>Sheasby</w:t>
      </w:r>
      <w:proofErr w:type="spellEnd"/>
      <w:r w:rsidRPr="00AB42AD">
        <w:tab/>
        <w:t>11</w:t>
      </w:r>
      <w:r w:rsidRPr="00AB42AD">
        <w:tab/>
        <w:t>Tynemouth</w:t>
      </w:r>
      <w:r w:rsidRPr="00AB42AD">
        <w:tab/>
      </w:r>
      <w:r w:rsidRPr="00AB42AD">
        <w:tab/>
        <w:t xml:space="preserve"> 1:18.56</w:t>
      </w:r>
      <w:r w:rsidRPr="00AB42AD">
        <w:tab/>
      </w:r>
      <w:r w:rsidRPr="00AB42AD">
        <w:tab/>
      </w:r>
      <w:r w:rsidRPr="00AB42AD">
        <w:tab/>
        <w:t>273</w:t>
      </w:r>
      <w:r w:rsidRPr="00AB42AD">
        <w:tab/>
      </w:r>
      <w:r w:rsidRPr="00AB42AD">
        <w:tab/>
        <w:t xml:space="preserve">   37.83</w:t>
      </w:r>
    </w:p>
    <w:p w:rsidR="00283C14" w:rsidRPr="00AB42AD" w:rsidRDefault="00283C14" w:rsidP="00283C14">
      <w:pPr>
        <w:pStyle w:val="PlaceEven"/>
      </w:pPr>
      <w:r w:rsidRPr="00AB42AD">
        <w:t>7.</w:t>
      </w:r>
      <w:r w:rsidRPr="00AB42AD">
        <w:tab/>
        <w:t xml:space="preserve">Jessica </w:t>
      </w:r>
      <w:proofErr w:type="spellStart"/>
      <w:r w:rsidRPr="00AB42AD">
        <w:t>Boullin</w:t>
      </w:r>
      <w:proofErr w:type="spellEnd"/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1:23.07</w:t>
      </w:r>
      <w:r w:rsidRPr="00AB42AD">
        <w:tab/>
      </w:r>
      <w:r w:rsidRPr="00AB42AD">
        <w:tab/>
      </w:r>
      <w:r w:rsidRPr="00AB42AD">
        <w:tab/>
        <w:t>231</w:t>
      </w:r>
      <w:r w:rsidRPr="00AB42AD">
        <w:tab/>
      </w:r>
      <w:r w:rsidRPr="00AB42AD">
        <w:tab/>
        <w:t xml:space="preserve">   40.43</w:t>
      </w:r>
    </w:p>
    <w:p w:rsidR="00283C14" w:rsidRPr="00AB42AD" w:rsidRDefault="00283C14" w:rsidP="00283C14">
      <w:pPr>
        <w:pStyle w:val="PlaceEven"/>
      </w:pPr>
      <w:r w:rsidRPr="00AB42AD">
        <w:t>8.</w:t>
      </w:r>
      <w:r w:rsidRPr="00AB42AD">
        <w:tab/>
        <w:t>Emma Eddy</w:t>
      </w:r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1:24.58</w:t>
      </w:r>
      <w:r w:rsidRPr="00AB42AD">
        <w:tab/>
      </w:r>
      <w:r w:rsidRPr="00AB42AD">
        <w:tab/>
      </w:r>
      <w:r w:rsidRPr="00AB42AD">
        <w:tab/>
        <w:t>219</w:t>
      </w:r>
      <w:r w:rsidRPr="00AB42AD">
        <w:tab/>
      </w:r>
      <w:r w:rsidRPr="00AB42AD">
        <w:tab/>
        <w:t xml:space="preserve">   39.74</w:t>
      </w:r>
    </w:p>
    <w:p w:rsidR="00283C14" w:rsidRPr="00AB42AD" w:rsidRDefault="00283C14" w:rsidP="00283C14">
      <w:pPr>
        <w:pStyle w:val="PlaceEven"/>
      </w:pPr>
      <w:r w:rsidRPr="00AB42AD">
        <w:t>9.</w:t>
      </w:r>
      <w:r w:rsidRPr="00AB42AD">
        <w:tab/>
        <w:t xml:space="preserve">Holly </w:t>
      </w:r>
      <w:proofErr w:type="spellStart"/>
      <w:r w:rsidRPr="00AB42AD">
        <w:t>Tibbs</w:t>
      </w:r>
      <w:proofErr w:type="spellEnd"/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1:26.44</w:t>
      </w:r>
      <w:r w:rsidRPr="00AB42AD">
        <w:tab/>
      </w:r>
      <w:r w:rsidRPr="00AB42AD">
        <w:tab/>
      </w:r>
      <w:r w:rsidRPr="00AB42AD">
        <w:tab/>
        <w:t>205</w:t>
      </w:r>
      <w:r w:rsidRPr="00AB42AD">
        <w:tab/>
      </w:r>
      <w:r w:rsidRPr="00AB42AD">
        <w:tab/>
        <w:t xml:space="preserve">   41.17</w:t>
      </w:r>
    </w:p>
    <w:p w:rsidR="00283C14" w:rsidRPr="00AB42AD" w:rsidRDefault="00283C14" w:rsidP="00283C14">
      <w:pPr>
        <w:pStyle w:val="PlaceEven"/>
      </w:pPr>
      <w:r w:rsidRPr="00AB42AD">
        <w:t>10.</w:t>
      </w:r>
      <w:r w:rsidRPr="00AB42AD">
        <w:tab/>
      </w:r>
      <w:proofErr w:type="spellStart"/>
      <w:r w:rsidRPr="00AB42AD">
        <w:t>Esme</w:t>
      </w:r>
      <w:proofErr w:type="spellEnd"/>
      <w:r w:rsidRPr="00AB42AD">
        <w:t xml:space="preserve"> Douglas</w:t>
      </w:r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1:27.76</w:t>
      </w:r>
      <w:r w:rsidRPr="00AB42AD">
        <w:tab/>
      </w:r>
      <w:r w:rsidRPr="00AB42AD">
        <w:tab/>
      </w:r>
      <w:r w:rsidRPr="00AB42AD">
        <w:tab/>
        <w:t>196</w:t>
      </w:r>
      <w:r w:rsidRPr="00AB42AD">
        <w:tab/>
      </w:r>
      <w:r w:rsidRPr="00AB42AD">
        <w:tab/>
        <w:t xml:space="preserve">   40.67</w:t>
      </w:r>
    </w:p>
    <w:p w:rsidR="00283C14" w:rsidRPr="00AB42AD" w:rsidRDefault="00283C14" w:rsidP="00283C14">
      <w:pPr>
        <w:pStyle w:val="PlaceEven"/>
      </w:pPr>
      <w:r w:rsidRPr="00AB42AD">
        <w:t>11.</w:t>
      </w:r>
      <w:r w:rsidRPr="00AB42AD">
        <w:tab/>
        <w:t>Emily Smith</w:t>
      </w:r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1:28.81</w:t>
      </w:r>
      <w:r w:rsidRPr="00AB42AD">
        <w:tab/>
      </w:r>
      <w:r w:rsidRPr="00AB42AD">
        <w:tab/>
      </w:r>
      <w:r w:rsidRPr="00AB42AD">
        <w:tab/>
        <w:t>189</w:t>
      </w:r>
      <w:r w:rsidRPr="00AB42AD">
        <w:tab/>
      </w:r>
      <w:r w:rsidRPr="00AB42AD">
        <w:tab/>
        <w:t xml:space="preserve">   42.18</w:t>
      </w:r>
    </w:p>
    <w:p w:rsidR="00283C14" w:rsidRPr="00AB42AD" w:rsidRDefault="00283C14" w:rsidP="00283C14">
      <w:pPr>
        <w:pStyle w:val="PlaceEven"/>
      </w:pPr>
      <w:r w:rsidRPr="00AB42AD">
        <w:t>12.</w:t>
      </w:r>
      <w:r w:rsidRPr="00AB42AD">
        <w:tab/>
        <w:t>Kirstin McLeod</w:t>
      </w:r>
      <w:r w:rsidRPr="00AB42AD">
        <w:tab/>
        <w:t>11</w:t>
      </w:r>
      <w:r w:rsidRPr="00AB42AD">
        <w:tab/>
        <w:t>Newcastle</w:t>
      </w:r>
      <w:r w:rsidRPr="00AB42AD">
        <w:tab/>
      </w:r>
      <w:r w:rsidRPr="00AB42AD">
        <w:tab/>
        <w:t xml:space="preserve"> 1:29.47</w:t>
      </w:r>
      <w:r w:rsidRPr="00AB42AD">
        <w:tab/>
      </w:r>
      <w:r w:rsidRPr="00AB42AD">
        <w:tab/>
      </w:r>
      <w:r w:rsidRPr="00AB42AD">
        <w:tab/>
        <w:t>185</w:t>
      </w:r>
      <w:r w:rsidRPr="00AB42AD">
        <w:tab/>
      </w:r>
      <w:r w:rsidRPr="00AB42AD">
        <w:tab/>
        <w:t xml:space="preserve">   41.91</w:t>
      </w:r>
    </w:p>
    <w:p w:rsidR="00283C14" w:rsidRPr="00AB42AD" w:rsidRDefault="00283C14" w:rsidP="00283C14">
      <w:pPr>
        <w:pStyle w:val="AgeGroupHeader"/>
      </w:pPr>
      <w:r w:rsidRPr="00AB42AD">
        <w:t xml:space="preserve">12 Yrs </w:t>
      </w:r>
      <w:r>
        <w:t>Age Group</w:t>
      </w:r>
      <w:r w:rsidRPr="00AB42AD">
        <w:t xml:space="preserve"> - Full Results</w:t>
      </w:r>
    </w:p>
    <w:p w:rsidR="00283C14" w:rsidRPr="00AB42AD" w:rsidRDefault="00283C14" w:rsidP="00283C14">
      <w:pPr>
        <w:pStyle w:val="PlaceHeader"/>
      </w:pPr>
      <w:r>
        <w:t>Place</w:t>
      </w:r>
      <w:r w:rsidRPr="00AB42AD">
        <w:tab/>
        <w:t>Name</w:t>
      </w:r>
      <w:r w:rsidRPr="00AB42AD">
        <w:tab/>
      </w:r>
      <w:proofErr w:type="spellStart"/>
      <w:r w:rsidRPr="00AB42AD">
        <w:t>AaD</w:t>
      </w:r>
      <w:proofErr w:type="spellEnd"/>
      <w:r w:rsidRPr="00AB42AD">
        <w:tab/>
        <w:t>Club</w:t>
      </w:r>
      <w:r w:rsidRPr="00AB42AD">
        <w:tab/>
      </w:r>
      <w:r w:rsidRPr="00AB42AD">
        <w:tab/>
        <w:t>Time</w:t>
      </w:r>
      <w:r w:rsidRPr="00AB42AD">
        <w:tab/>
      </w:r>
      <w:r w:rsidRPr="00AB42AD">
        <w:tab/>
      </w:r>
      <w:r w:rsidRPr="00AB42AD">
        <w:tab/>
        <w:t>FINA Pt</w:t>
      </w:r>
      <w:r w:rsidRPr="00AB42AD">
        <w:tab/>
      </w:r>
      <w:r w:rsidRPr="00AB42AD">
        <w:tab/>
        <w:t>50</w:t>
      </w:r>
    </w:p>
    <w:p w:rsidR="00283C14" w:rsidRPr="00AB42AD" w:rsidRDefault="00283C14" w:rsidP="00283C14">
      <w:pPr>
        <w:pStyle w:val="PlaceEven"/>
      </w:pPr>
      <w:r w:rsidRPr="00AB42AD">
        <w:t>1.</w:t>
      </w:r>
      <w:r w:rsidRPr="00AB42AD">
        <w:tab/>
        <w:t>Niamh Page</w:t>
      </w:r>
      <w:r w:rsidRPr="00AB42AD">
        <w:tab/>
        <w:t>12</w:t>
      </w:r>
      <w:r w:rsidRPr="00AB42AD">
        <w:tab/>
        <w:t>Tynemouth</w:t>
      </w:r>
      <w:r w:rsidRPr="00AB42AD">
        <w:tab/>
      </w:r>
      <w:r w:rsidRPr="00AB42AD">
        <w:tab/>
        <w:t xml:space="preserve"> 1:05.89</w:t>
      </w:r>
      <w:r w:rsidRPr="00AB42AD">
        <w:tab/>
      </w:r>
      <w:r w:rsidRPr="00AB42AD">
        <w:tab/>
      </w:r>
      <w:r w:rsidRPr="00AB42AD">
        <w:tab/>
        <w:t>463</w:t>
      </w:r>
      <w:r w:rsidRPr="00AB42AD">
        <w:tab/>
      </w:r>
      <w:r w:rsidRPr="00AB42AD">
        <w:tab/>
        <w:t xml:space="preserve">   31.69</w:t>
      </w:r>
    </w:p>
    <w:p w:rsidR="00283C14" w:rsidRPr="00AB42AD" w:rsidRDefault="00283C14" w:rsidP="00283C14">
      <w:pPr>
        <w:pStyle w:val="PlaceEven"/>
      </w:pPr>
      <w:r w:rsidRPr="00AB42AD">
        <w:t>2.</w:t>
      </w:r>
      <w:r w:rsidRPr="00AB42AD">
        <w:tab/>
        <w:t>Katie Toomey</w:t>
      </w:r>
      <w:r w:rsidRPr="00AB42AD">
        <w:tab/>
        <w:t>12</w:t>
      </w:r>
      <w:r w:rsidRPr="00AB42AD">
        <w:tab/>
        <w:t>Newcastle</w:t>
      </w:r>
      <w:r w:rsidRPr="00AB42AD">
        <w:tab/>
      </w:r>
      <w:r w:rsidRPr="00AB42AD">
        <w:tab/>
        <w:t xml:space="preserve"> 1:06.89</w:t>
      </w:r>
      <w:r w:rsidRPr="00AB42AD">
        <w:tab/>
      </w:r>
      <w:r w:rsidRPr="00AB42AD">
        <w:tab/>
      </w:r>
      <w:r w:rsidRPr="00AB42AD">
        <w:tab/>
        <w:t>443</w:t>
      </w:r>
      <w:r w:rsidRPr="00AB42AD">
        <w:tab/>
      </w:r>
      <w:r w:rsidRPr="00AB42AD">
        <w:tab/>
        <w:t xml:space="preserve">   31.77</w:t>
      </w:r>
    </w:p>
    <w:p w:rsidR="00283C14" w:rsidRPr="00AB42AD" w:rsidRDefault="00283C14" w:rsidP="00283C14">
      <w:pPr>
        <w:pStyle w:val="PlaceEven"/>
      </w:pPr>
      <w:r w:rsidRPr="00AB42AD">
        <w:t>3.</w:t>
      </w:r>
      <w:r w:rsidRPr="00AB42AD">
        <w:tab/>
      </w:r>
      <w:proofErr w:type="spellStart"/>
      <w:r w:rsidRPr="00AB42AD">
        <w:t>Freja</w:t>
      </w:r>
      <w:proofErr w:type="spellEnd"/>
      <w:r w:rsidRPr="00AB42AD">
        <w:t xml:space="preserve"> Smith</w:t>
      </w:r>
      <w:r w:rsidRPr="00AB42AD">
        <w:tab/>
        <w:t>12</w:t>
      </w:r>
      <w:r w:rsidRPr="00AB42AD">
        <w:tab/>
        <w:t>Tynemouth</w:t>
      </w:r>
      <w:r w:rsidRPr="00AB42AD">
        <w:tab/>
      </w:r>
      <w:r w:rsidRPr="00AB42AD">
        <w:tab/>
        <w:t xml:space="preserve"> 1:09.73</w:t>
      </w:r>
      <w:r w:rsidRPr="00AB42AD">
        <w:tab/>
      </w:r>
      <w:r w:rsidRPr="00AB42AD">
        <w:tab/>
      </w:r>
      <w:r w:rsidRPr="00AB42AD">
        <w:tab/>
        <w:t>391</w:t>
      </w:r>
      <w:r w:rsidRPr="00AB42AD">
        <w:tab/>
      </w:r>
      <w:r w:rsidRPr="00AB42AD">
        <w:tab/>
        <w:t xml:space="preserve">   33.81</w:t>
      </w:r>
    </w:p>
    <w:p w:rsidR="00283C14" w:rsidRPr="00AB42AD" w:rsidRDefault="00283C14" w:rsidP="00283C14">
      <w:pPr>
        <w:pStyle w:val="PlaceEven"/>
      </w:pPr>
      <w:r w:rsidRPr="00AB42AD">
        <w:t>4.</w:t>
      </w:r>
      <w:r w:rsidRPr="00AB42AD">
        <w:tab/>
        <w:t>Leonie Aldridge</w:t>
      </w:r>
      <w:r w:rsidRPr="00AB42AD">
        <w:tab/>
        <w:t>12</w:t>
      </w:r>
      <w:r w:rsidRPr="00AB42AD">
        <w:tab/>
        <w:t>Tynemouth</w:t>
      </w:r>
      <w:r w:rsidRPr="00AB42AD">
        <w:tab/>
      </w:r>
      <w:r w:rsidRPr="00AB42AD">
        <w:tab/>
        <w:t xml:space="preserve"> 1:11.18</w:t>
      </w:r>
      <w:r w:rsidRPr="00AB42AD">
        <w:tab/>
      </w:r>
      <w:r w:rsidRPr="00AB42AD">
        <w:tab/>
      </w:r>
      <w:r w:rsidRPr="00AB42AD">
        <w:tab/>
        <w:t>368</w:t>
      </w:r>
      <w:r w:rsidRPr="00AB42AD">
        <w:tab/>
      </w:r>
      <w:r w:rsidRPr="00AB42AD">
        <w:tab/>
        <w:t xml:space="preserve">   34.80</w:t>
      </w:r>
    </w:p>
    <w:p w:rsidR="00283C14" w:rsidRPr="00AB42AD" w:rsidRDefault="00283C14" w:rsidP="00283C14">
      <w:pPr>
        <w:pStyle w:val="PlaceEven"/>
      </w:pPr>
      <w:r w:rsidRPr="00AB42AD">
        <w:t>5.</w:t>
      </w:r>
      <w:r w:rsidRPr="00AB42AD">
        <w:tab/>
        <w:t>Jessica Templeton</w:t>
      </w:r>
      <w:r w:rsidRPr="00AB42AD">
        <w:tab/>
        <w:t>12</w:t>
      </w:r>
      <w:r w:rsidRPr="00AB42AD">
        <w:tab/>
        <w:t>Tynemouth</w:t>
      </w:r>
      <w:r w:rsidRPr="00AB42AD">
        <w:tab/>
      </w:r>
      <w:r w:rsidRPr="00AB42AD">
        <w:tab/>
        <w:t xml:space="preserve"> 1:12.80</w:t>
      </w:r>
      <w:r w:rsidRPr="00AB42AD">
        <w:tab/>
      </w:r>
      <w:r w:rsidRPr="00AB42AD">
        <w:tab/>
      </w:r>
      <w:r w:rsidRPr="00AB42AD">
        <w:tab/>
        <w:t>344</w:t>
      </w:r>
      <w:r w:rsidRPr="00AB42AD">
        <w:tab/>
      </w:r>
      <w:r w:rsidRPr="00AB42AD">
        <w:tab/>
        <w:t xml:space="preserve">   35.55</w:t>
      </w:r>
    </w:p>
    <w:p w:rsidR="00283C14" w:rsidRPr="00AB42AD" w:rsidRDefault="00283C14" w:rsidP="00283C14">
      <w:pPr>
        <w:pStyle w:val="PlaceEven"/>
      </w:pPr>
      <w:r w:rsidRPr="00AB42AD">
        <w:t>6.</w:t>
      </w:r>
      <w:r w:rsidRPr="00AB42AD">
        <w:tab/>
        <w:t>Maisie Cooper</w:t>
      </w:r>
      <w:r w:rsidRPr="00AB42AD">
        <w:tab/>
        <w:t>12</w:t>
      </w:r>
      <w:r w:rsidRPr="00AB42AD">
        <w:tab/>
        <w:t>Hartlepool</w:t>
      </w:r>
      <w:r w:rsidRPr="00AB42AD">
        <w:tab/>
      </w:r>
      <w:r w:rsidRPr="00AB42AD">
        <w:tab/>
        <w:t xml:space="preserve"> 1:13.53</w:t>
      </w:r>
      <w:r w:rsidRPr="00AB42AD">
        <w:tab/>
      </w:r>
      <w:r w:rsidRPr="00AB42AD">
        <w:tab/>
      </w:r>
      <w:r w:rsidRPr="00AB42AD">
        <w:tab/>
        <w:t>333</w:t>
      </w:r>
      <w:r w:rsidRPr="00AB42AD">
        <w:tab/>
      </w:r>
      <w:r w:rsidRPr="00AB42AD">
        <w:tab/>
        <w:t xml:space="preserve">   35.19</w:t>
      </w:r>
    </w:p>
    <w:p w:rsidR="00283C14" w:rsidRPr="00AB42AD" w:rsidRDefault="00283C14" w:rsidP="00283C14">
      <w:pPr>
        <w:pStyle w:val="PlaceEven"/>
      </w:pPr>
      <w:r w:rsidRPr="00AB42AD">
        <w:t>7.</w:t>
      </w:r>
      <w:r w:rsidRPr="00AB42AD">
        <w:tab/>
        <w:t>Lily Shaw</w:t>
      </w:r>
      <w:r w:rsidRPr="00AB42AD">
        <w:tab/>
        <w:t>12</w:t>
      </w:r>
      <w:r w:rsidRPr="00AB42AD">
        <w:tab/>
        <w:t>Newcastle</w:t>
      </w:r>
      <w:r w:rsidRPr="00AB42AD">
        <w:tab/>
      </w:r>
      <w:r w:rsidRPr="00AB42AD">
        <w:tab/>
        <w:t xml:space="preserve"> 1:16.61</w:t>
      </w:r>
      <w:r w:rsidRPr="00AB42AD">
        <w:tab/>
      </w:r>
      <w:r w:rsidRPr="00AB42AD">
        <w:tab/>
      </w:r>
      <w:r w:rsidRPr="00AB42AD">
        <w:tab/>
        <w:t>295</w:t>
      </w:r>
      <w:r w:rsidRPr="00AB42AD">
        <w:tab/>
      </w:r>
      <w:r w:rsidRPr="00AB42AD">
        <w:tab/>
        <w:t xml:space="preserve">   36.35</w:t>
      </w:r>
    </w:p>
    <w:p w:rsidR="00283C14" w:rsidRPr="00AB42AD" w:rsidRDefault="00283C14" w:rsidP="00283C14">
      <w:pPr>
        <w:pStyle w:val="PlaceEven"/>
      </w:pPr>
      <w:r w:rsidRPr="00AB42AD">
        <w:t>8.</w:t>
      </w:r>
      <w:r w:rsidRPr="00AB42AD">
        <w:tab/>
        <w:t>Francesca Adams</w:t>
      </w:r>
      <w:r w:rsidRPr="00AB42AD">
        <w:tab/>
        <w:t>12</w:t>
      </w:r>
      <w:r w:rsidRPr="00AB42AD">
        <w:tab/>
        <w:t>Newcastle</w:t>
      </w:r>
      <w:r w:rsidRPr="00AB42AD">
        <w:tab/>
      </w:r>
      <w:r w:rsidRPr="00AB42AD">
        <w:tab/>
        <w:t xml:space="preserve"> 1:16.70</w:t>
      </w:r>
      <w:r w:rsidRPr="00AB42AD">
        <w:tab/>
      </w:r>
      <w:r w:rsidRPr="00AB42AD">
        <w:tab/>
      </w:r>
      <w:r w:rsidRPr="00AB42AD">
        <w:tab/>
        <w:t>294</w:t>
      </w:r>
      <w:r w:rsidRPr="00AB42AD">
        <w:tab/>
      </w:r>
      <w:r w:rsidRPr="00AB42AD">
        <w:tab/>
        <w:t xml:space="preserve">   35.76</w:t>
      </w:r>
    </w:p>
    <w:p w:rsidR="00283C14" w:rsidRPr="00AB42AD" w:rsidRDefault="00283C14" w:rsidP="00283C14">
      <w:pPr>
        <w:pStyle w:val="PlaceEven"/>
      </w:pPr>
      <w:r w:rsidRPr="00AB42AD">
        <w:t>9.</w:t>
      </w:r>
      <w:r w:rsidRPr="00AB42AD">
        <w:tab/>
        <w:t xml:space="preserve">Hannah </w:t>
      </w:r>
      <w:proofErr w:type="spellStart"/>
      <w:r w:rsidRPr="00AB42AD">
        <w:t>Crowdy</w:t>
      </w:r>
      <w:proofErr w:type="spellEnd"/>
      <w:r w:rsidRPr="00AB42AD">
        <w:tab/>
        <w:t>12</w:t>
      </w:r>
      <w:r w:rsidRPr="00AB42AD">
        <w:tab/>
        <w:t>Newcastle</w:t>
      </w:r>
      <w:r w:rsidRPr="00AB42AD">
        <w:tab/>
      </w:r>
      <w:r w:rsidRPr="00AB42AD">
        <w:tab/>
        <w:t xml:space="preserve"> 1:18.24</w:t>
      </w:r>
      <w:r w:rsidRPr="00AB42AD">
        <w:tab/>
      </w:r>
      <w:r w:rsidRPr="00AB42AD">
        <w:tab/>
      </w:r>
      <w:r w:rsidRPr="00AB42AD">
        <w:tab/>
        <w:t>277</w:t>
      </w:r>
      <w:r w:rsidRPr="00AB42AD">
        <w:tab/>
      </w:r>
      <w:r w:rsidRPr="00AB42AD">
        <w:tab/>
        <w:t xml:space="preserve">   37.16</w:t>
      </w:r>
    </w:p>
    <w:p w:rsidR="00283C14" w:rsidRPr="00AB42AD" w:rsidRDefault="00283C14" w:rsidP="00283C14">
      <w:pPr>
        <w:pStyle w:val="AgeGroupHeader"/>
      </w:pPr>
      <w:r w:rsidRPr="00AB42AD">
        <w:t xml:space="preserve">13 Yrs </w:t>
      </w:r>
      <w:r>
        <w:t>Age Group</w:t>
      </w:r>
      <w:r w:rsidRPr="00AB42AD">
        <w:t xml:space="preserve"> - Full Results</w:t>
      </w:r>
    </w:p>
    <w:p w:rsidR="00283C14" w:rsidRPr="00AB42AD" w:rsidRDefault="00283C14" w:rsidP="00283C14">
      <w:pPr>
        <w:pStyle w:val="PlaceHeader"/>
      </w:pPr>
      <w:r>
        <w:t>Place</w:t>
      </w:r>
      <w:r w:rsidRPr="00AB42AD">
        <w:tab/>
        <w:t>Name</w:t>
      </w:r>
      <w:r w:rsidRPr="00AB42AD">
        <w:tab/>
      </w:r>
      <w:proofErr w:type="spellStart"/>
      <w:r w:rsidRPr="00AB42AD">
        <w:t>AaD</w:t>
      </w:r>
      <w:proofErr w:type="spellEnd"/>
      <w:r w:rsidRPr="00AB42AD">
        <w:tab/>
        <w:t>Club</w:t>
      </w:r>
      <w:r w:rsidRPr="00AB42AD">
        <w:tab/>
      </w:r>
      <w:r w:rsidRPr="00AB42AD">
        <w:tab/>
        <w:t>Time</w:t>
      </w:r>
      <w:r w:rsidRPr="00AB42AD">
        <w:tab/>
      </w:r>
      <w:r w:rsidRPr="00AB42AD">
        <w:tab/>
      </w:r>
      <w:r w:rsidRPr="00AB42AD">
        <w:tab/>
        <w:t>FINA Pt</w:t>
      </w:r>
      <w:r w:rsidRPr="00AB42AD">
        <w:tab/>
      </w:r>
      <w:r w:rsidRPr="00AB42AD">
        <w:tab/>
        <w:t>50</w:t>
      </w:r>
    </w:p>
    <w:p w:rsidR="00283C14" w:rsidRPr="00AB42AD" w:rsidRDefault="00283C14" w:rsidP="00283C14">
      <w:pPr>
        <w:pStyle w:val="PlaceEven"/>
      </w:pPr>
      <w:r w:rsidRPr="00AB42AD">
        <w:t>1.</w:t>
      </w:r>
      <w:r w:rsidRPr="00AB42AD">
        <w:tab/>
        <w:t>Rebecca Dobbins</w:t>
      </w:r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1:04.58</w:t>
      </w:r>
      <w:r w:rsidRPr="00AB42AD">
        <w:tab/>
      </w:r>
      <w:r w:rsidRPr="00AB42AD">
        <w:tab/>
      </w:r>
      <w:r w:rsidRPr="00AB42AD">
        <w:tab/>
        <w:t>492</w:t>
      </w:r>
      <w:r w:rsidRPr="00AB42AD">
        <w:tab/>
      </w:r>
      <w:r w:rsidRPr="00AB42AD">
        <w:tab/>
        <w:t xml:space="preserve">   31.64</w:t>
      </w:r>
    </w:p>
    <w:p w:rsidR="00283C14" w:rsidRPr="00AB42AD" w:rsidRDefault="00283C14" w:rsidP="00283C14">
      <w:pPr>
        <w:pStyle w:val="PlaceEven"/>
      </w:pPr>
      <w:r w:rsidRPr="00AB42AD">
        <w:t>2.</w:t>
      </w:r>
      <w:r w:rsidRPr="00AB42AD">
        <w:tab/>
        <w:t>Jessica Duff</w:t>
      </w:r>
      <w:r w:rsidRPr="00AB42AD">
        <w:tab/>
        <w:t>13</w:t>
      </w:r>
      <w:r w:rsidRPr="00AB42AD">
        <w:tab/>
        <w:t>Tynemouth</w:t>
      </w:r>
      <w:r w:rsidRPr="00AB42AD">
        <w:tab/>
      </w:r>
      <w:r w:rsidRPr="00AB42AD">
        <w:tab/>
        <w:t xml:space="preserve"> 1:05.85</w:t>
      </w:r>
      <w:r w:rsidRPr="00AB42AD">
        <w:tab/>
      </w:r>
      <w:r w:rsidRPr="00AB42AD">
        <w:tab/>
      </w:r>
      <w:r w:rsidRPr="00AB42AD">
        <w:tab/>
        <w:t>464</w:t>
      </w:r>
      <w:r w:rsidRPr="00AB42AD">
        <w:tab/>
      </w:r>
      <w:r w:rsidRPr="00AB42AD">
        <w:tab/>
        <w:t xml:space="preserve">   31.59</w:t>
      </w:r>
    </w:p>
    <w:p w:rsidR="00283C14" w:rsidRPr="00AB42AD" w:rsidRDefault="00283C14" w:rsidP="00283C14">
      <w:pPr>
        <w:pStyle w:val="PlaceEven"/>
      </w:pPr>
      <w:r w:rsidRPr="00AB42AD">
        <w:t>3.</w:t>
      </w:r>
      <w:r w:rsidRPr="00AB42AD">
        <w:tab/>
        <w:t>Emily Coverdale</w:t>
      </w:r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1:06.46</w:t>
      </w:r>
      <w:r w:rsidRPr="00AB42AD">
        <w:tab/>
      </w:r>
      <w:r w:rsidRPr="00AB42AD">
        <w:tab/>
      </w:r>
      <w:r w:rsidRPr="00AB42AD">
        <w:tab/>
        <w:t>452</w:t>
      </w:r>
      <w:r w:rsidRPr="00AB42AD">
        <w:tab/>
      </w:r>
      <w:r w:rsidRPr="00AB42AD">
        <w:tab/>
        <w:t xml:space="preserve">   32.53</w:t>
      </w:r>
    </w:p>
    <w:p w:rsidR="00283C14" w:rsidRPr="00AB42AD" w:rsidRDefault="00283C14" w:rsidP="00283C14">
      <w:pPr>
        <w:pStyle w:val="PlaceEven"/>
      </w:pPr>
      <w:r w:rsidRPr="00AB42AD">
        <w:t>4.</w:t>
      </w:r>
      <w:r w:rsidRPr="00AB42AD">
        <w:tab/>
        <w:t>Alina Willis</w:t>
      </w:r>
      <w:r w:rsidRPr="00AB42AD">
        <w:tab/>
        <w:t>13</w:t>
      </w:r>
      <w:r w:rsidRPr="00AB42AD">
        <w:tab/>
        <w:t>Tynemouth</w:t>
      </w:r>
      <w:r w:rsidRPr="00AB42AD">
        <w:tab/>
      </w:r>
      <w:r w:rsidRPr="00AB42AD">
        <w:tab/>
        <w:t xml:space="preserve"> 1:06.81</w:t>
      </w:r>
      <w:r w:rsidRPr="00AB42AD">
        <w:tab/>
      </w:r>
      <w:r w:rsidRPr="00AB42AD">
        <w:tab/>
      </w:r>
      <w:r w:rsidRPr="00AB42AD">
        <w:tab/>
        <w:t>445</w:t>
      </w:r>
      <w:r w:rsidRPr="00AB42AD">
        <w:tab/>
      </w:r>
      <w:r w:rsidRPr="00AB42AD">
        <w:tab/>
        <w:t xml:space="preserve">   32.18</w:t>
      </w:r>
    </w:p>
    <w:p w:rsidR="00283C14" w:rsidRPr="00AB42AD" w:rsidRDefault="00283C14" w:rsidP="00283C14">
      <w:pPr>
        <w:pStyle w:val="PlaceEven"/>
      </w:pPr>
      <w:r w:rsidRPr="00AB42AD">
        <w:t>5.</w:t>
      </w:r>
      <w:r w:rsidRPr="00AB42AD">
        <w:tab/>
        <w:t xml:space="preserve">Anjali </w:t>
      </w:r>
      <w:proofErr w:type="spellStart"/>
      <w:r w:rsidRPr="00AB42AD">
        <w:t>Adala</w:t>
      </w:r>
      <w:proofErr w:type="spellEnd"/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1:06.86</w:t>
      </w:r>
      <w:r w:rsidRPr="00AB42AD">
        <w:tab/>
      </w:r>
      <w:r w:rsidRPr="00AB42AD">
        <w:tab/>
      </w:r>
      <w:r w:rsidRPr="00AB42AD">
        <w:tab/>
        <w:t>444</w:t>
      </w:r>
      <w:r w:rsidRPr="00AB42AD">
        <w:tab/>
      </w:r>
      <w:r w:rsidRPr="00AB42AD">
        <w:tab/>
        <w:t xml:space="preserve">   32.02</w:t>
      </w:r>
    </w:p>
    <w:p w:rsidR="00283C14" w:rsidRPr="00AB42AD" w:rsidRDefault="00283C14" w:rsidP="00283C14">
      <w:pPr>
        <w:pStyle w:val="PlaceEven"/>
      </w:pPr>
      <w:r w:rsidRPr="00AB42AD">
        <w:t>6.</w:t>
      </w:r>
      <w:r w:rsidRPr="00AB42AD">
        <w:tab/>
        <w:t xml:space="preserve">Lucy </w:t>
      </w:r>
      <w:proofErr w:type="spellStart"/>
      <w:r w:rsidRPr="00AB42AD">
        <w:t>Blackett</w:t>
      </w:r>
      <w:proofErr w:type="spellEnd"/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1:08.32</w:t>
      </w:r>
      <w:r w:rsidRPr="00AB42AD">
        <w:tab/>
      </w:r>
      <w:r w:rsidRPr="00AB42AD">
        <w:tab/>
      </w:r>
      <w:r w:rsidRPr="00AB42AD">
        <w:tab/>
        <w:t>416</w:t>
      </w:r>
      <w:r w:rsidRPr="00AB42AD">
        <w:tab/>
      </w:r>
      <w:r w:rsidRPr="00AB42AD">
        <w:tab/>
        <w:t xml:space="preserve">   32.88</w:t>
      </w:r>
    </w:p>
    <w:p w:rsidR="00283C14" w:rsidRPr="00AB42AD" w:rsidRDefault="00283C14" w:rsidP="00283C14">
      <w:pPr>
        <w:pStyle w:val="PlaceEven"/>
      </w:pPr>
      <w:r w:rsidRPr="00AB42AD">
        <w:t>7.</w:t>
      </w:r>
      <w:r w:rsidRPr="00AB42AD">
        <w:tab/>
        <w:t>Abby Chapman</w:t>
      </w:r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1:09.46</w:t>
      </w:r>
      <w:r w:rsidRPr="00AB42AD">
        <w:tab/>
      </w:r>
      <w:r w:rsidRPr="00AB42AD">
        <w:tab/>
      </w:r>
      <w:r w:rsidRPr="00AB42AD">
        <w:tab/>
        <w:t>396</w:t>
      </w:r>
      <w:r w:rsidRPr="00AB42AD">
        <w:tab/>
      </w:r>
      <w:r w:rsidRPr="00AB42AD">
        <w:tab/>
        <w:t xml:space="preserve">   33.34</w:t>
      </w:r>
    </w:p>
    <w:p w:rsidR="00283C14" w:rsidRPr="00AB42AD" w:rsidRDefault="00283C14" w:rsidP="00283C14">
      <w:pPr>
        <w:pStyle w:val="PlaceEven"/>
      </w:pPr>
      <w:r w:rsidRPr="00AB42AD">
        <w:t>8.</w:t>
      </w:r>
      <w:r w:rsidRPr="00AB42AD">
        <w:tab/>
        <w:t>Rebecca Scott</w:t>
      </w:r>
      <w:r w:rsidRPr="00AB42AD">
        <w:tab/>
        <w:t>13</w:t>
      </w:r>
      <w:r w:rsidRPr="00AB42AD">
        <w:tab/>
        <w:t>Tynemouth</w:t>
      </w:r>
      <w:r w:rsidRPr="00AB42AD">
        <w:tab/>
      </w:r>
      <w:r w:rsidRPr="00AB42AD">
        <w:tab/>
        <w:t xml:space="preserve"> 1:10.09</w:t>
      </w:r>
      <w:r w:rsidRPr="00AB42AD">
        <w:tab/>
      </w:r>
      <w:r w:rsidRPr="00AB42AD">
        <w:tab/>
      </w:r>
      <w:r w:rsidRPr="00AB42AD">
        <w:tab/>
        <w:t>385</w:t>
      </w:r>
      <w:r w:rsidRPr="00AB42AD">
        <w:tab/>
      </w:r>
      <w:r w:rsidRPr="00AB42AD">
        <w:tab/>
        <w:t xml:space="preserve">   32.92</w:t>
      </w:r>
    </w:p>
    <w:p w:rsidR="00283C14" w:rsidRPr="00AB42AD" w:rsidRDefault="00283C14" w:rsidP="00283C14">
      <w:pPr>
        <w:pStyle w:val="PlaceEven"/>
      </w:pPr>
      <w:r w:rsidRPr="00AB42AD">
        <w:t>9.</w:t>
      </w:r>
      <w:r w:rsidRPr="00AB42AD">
        <w:tab/>
        <w:t>Sophie Walsh</w:t>
      </w:r>
      <w:r w:rsidRPr="00AB42AD">
        <w:tab/>
        <w:t>13</w:t>
      </w:r>
      <w:r w:rsidRPr="00AB42AD">
        <w:tab/>
        <w:t>Hartlepool</w:t>
      </w:r>
      <w:r w:rsidRPr="00AB42AD">
        <w:tab/>
      </w:r>
      <w:r w:rsidRPr="00AB42AD">
        <w:tab/>
        <w:t xml:space="preserve"> 1:10.49</w:t>
      </w:r>
      <w:r w:rsidRPr="00AB42AD">
        <w:tab/>
      </w:r>
      <w:r w:rsidRPr="00AB42AD">
        <w:tab/>
      </w:r>
      <w:r w:rsidRPr="00AB42AD">
        <w:tab/>
        <w:t>378</w:t>
      </w:r>
      <w:r w:rsidRPr="00AB42AD">
        <w:tab/>
      </w:r>
      <w:r w:rsidRPr="00AB42AD">
        <w:tab/>
        <w:t xml:space="preserve">   33.39</w:t>
      </w:r>
    </w:p>
    <w:p w:rsidR="00283C14" w:rsidRPr="00AB42AD" w:rsidRDefault="00283C14" w:rsidP="00283C14">
      <w:pPr>
        <w:pStyle w:val="PlaceEven"/>
      </w:pPr>
      <w:r w:rsidRPr="00AB42AD">
        <w:t>10.</w:t>
      </w:r>
      <w:r w:rsidRPr="00AB42AD">
        <w:tab/>
        <w:t>Anna Hodgson</w:t>
      </w:r>
      <w:r w:rsidRPr="00AB42AD">
        <w:tab/>
        <w:t>13</w:t>
      </w:r>
      <w:r w:rsidRPr="00AB42AD">
        <w:tab/>
        <w:t>Tynemouth</w:t>
      </w:r>
      <w:r w:rsidRPr="00AB42AD">
        <w:tab/>
      </w:r>
      <w:r w:rsidRPr="00AB42AD">
        <w:tab/>
        <w:t xml:space="preserve"> 1:10.68</w:t>
      </w:r>
      <w:r w:rsidRPr="00AB42AD">
        <w:tab/>
      </w:r>
      <w:r w:rsidRPr="00AB42AD">
        <w:tab/>
      </w:r>
      <w:r w:rsidRPr="00AB42AD">
        <w:tab/>
        <w:t>375</w:t>
      </w:r>
      <w:r w:rsidRPr="00AB42AD">
        <w:tab/>
      </w:r>
      <w:r w:rsidRPr="00AB42AD">
        <w:tab/>
        <w:t xml:space="preserve">   34.10</w:t>
      </w:r>
    </w:p>
    <w:p w:rsidR="00283C14" w:rsidRPr="00AB42AD" w:rsidRDefault="00283C14" w:rsidP="00283C14">
      <w:pPr>
        <w:pStyle w:val="PlaceEven"/>
      </w:pPr>
      <w:r w:rsidRPr="00AB42AD">
        <w:t>11.</w:t>
      </w:r>
      <w:r w:rsidRPr="00AB42AD">
        <w:tab/>
        <w:t>Megan Gilroy</w:t>
      </w:r>
      <w:r w:rsidRPr="00AB42AD">
        <w:tab/>
        <w:t>13</w:t>
      </w:r>
      <w:r w:rsidRPr="00AB42AD">
        <w:tab/>
        <w:t>Tynemouth</w:t>
      </w:r>
      <w:r w:rsidRPr="00AB42AD">
        <w:tab/>
      </w:r>
      <w:r w:rsidRPr="00AB42AD">
        <w:tab/>
        <w:t xml:space="preserve"> 1:12.44</w:t>
      </w:r>
      <w:r w:rsidRPr="00AB42AD">
        <w:tab/>
      </w:r>
      <w:r w:rsidRPr="00AB42AD">
        <w:tab/>
      </w:r>
      <w:r w:rsidRPr="00AB42AD">
        <w:tab/>
        <w:t>349</w:t>
      </w:r>
      <w:r w:rsidRPr="00AB42AD">
        <w:tab/>
      </w:r>
      <w:r w:rsidRPr="00AB42AD">
        <w:tab/>
        <w:t xml:space="preserve">   34.62</w:t>
      </w:r>
    </w:p>
    <w:p w:rsidR="00283C14" w:rsidRPr="00AB42AD" w:rsidRDefault="00283C14" w:rsidP="00283C14">
      <w:pPr>
        <w:pStyle w:val="PlaceEven"/>
      </w:pPr>
      <w:r w:rsidRPr="00AB42AD">
        <w:t>12.</w:t>
      </w:r>
      <w:r w:rsidRPr="00AB42AD">
        <w:tab/>
        <w:t>Georgia Anderson</w:t>
      </w:r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1:14.57</w:t>
      </w:r>
      <w:r w:rsidRPr="00AB42AD">
        <w:tab/>
      </w:r>
      <w:r w:rsidRPr="00AB42AD">
        <w:tab/>
      </w:r>
      <w:r w:rsidRPr="00AB42AD">
        <w:tab/>
        <w:t>320</w:t>
      </w:r>
      <w:r w:rsidRPr="00AB42AD">
        <w:tab/>
      </w:r>
      <w:r w:rsidRPr="00AB42AD">
        <w:tab/>
        <w:t xml:space="preserve">   36.88</w:t>
      </w:r>
    </w:p>
    <w:p w:rsidR="00283C14" w:rsidRPr="00AB42AD" w:rsidRDefault="00283C14" w:rsidP="00283C14">
      <w:pPr>
        <w:pStyle w:val="PlaceEven"/>
      </w:pPr>
      <w:r w:rsidRPr="00AB42AD">
        <w:t>13.</w:t>
      </w:r>
      <w:r w:rsidRPr="00AB42AD">
        <w:tab/>
        <w:t>Libby Hardy</w:t>
      </w:r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1:14.64</w:t>
      </w:r>
      <w:r w:rsidRPr="00AB42AD">
        <w:tab/>
      </w:r>
      <w:r w:rsidRPr="00AB42AD">
        <w:tab/>
      </w:r>
      <w:r w:rsidRPr="00AB42AD">
        <w:tab/>
        <w:t>319</w:t>
      </w:r>
      <w:r w:rsidRPr="00AB42AD">
        <w:tab/>
      </w:r>
      <w:r w:rsidRPr="00AB42AD">
        <w:tab/>
        <w:t xml:space="preserve">   36.30</w:t>
      </w:r>
    </w:p>
    <w:p w:rsidR="00283C14" w:rsidRPr="00AB42AD" w:rsidRDefault="00283C14" w:rsidP="00283C14">
      <w:pPr>
        <w:pStyle w:val="PlaceEven"/>
      </w:pPr>
      <w:r w:rsidRPr="00AB42AD">
        <w:t>14.</w:t>
      </w:r>
      <w:r w:rsidRPr="00AB42AD">
        <w:tab/>
        <w:t>Kimiko Cheng</w:t>
      </w:r>
      <w:r w:rsidRPr="00AB42AD">
        <w:tab/>
        <w:t>13</w:t>
      </w:r>
      <w:r w:rsidRPr="00AB42AD">
        <w:tab/>
        <w:t>Newcastle</w:t>
      </w:r>
      <w:r w:rsidRPr="00AB42AD">
        <w:tab/>
      </w:r>
      <w:r w:rsidRPr="00AB42AD">
        <w:tab/>
        <w:t xml:space="preserve"> 1:17.92</w:t>
      </w:r>
      <w:r w:rsidRPr="00AB42AD">
        <w:tab/>
      </w:r>
      <w:r w:rsidRPr="00AB42AD">
        <w:tab/>
      </w:r>
      <w:r w:rsidRPr="00AB42AD">
        <w:tab/>
        <w:t>280</w:t>
      </w:r>
      <w:r w:rsidRPr="00AB42AD">
        <w:tab/>
      </w:r>
      <w:r w:rsidRPr="00AB42AD">
        <w:tab/>
        <w:t xml:space="preserve">   37.42</w:t>
      </w:r>
    </w:p>
    <w:p w:rsidR="00283C14" w:rsidRPr="00AB42AD" w:rsidRDefault="00283C14" w:rsidP="00283C14">
      <w:pPr>
        <w:pStyle w:val="PlaceEven"/>
      </w:pPr>
      <w:r w:rsidRPr="00AB42AD">
        <w:t>15.</w:t>
      </w:r>
      <w:r w:rsidRPr="00AB42AD">
        <w:tab/>
        <w:t>Ellen O'Brien</w:t>
      </w:r>
      <w:r w:rsidRPr="00AB42AD">
        <w:tab/>
        <w:t>13</w:t>
      </w:r>
      <w:r w:rsidRPr="00AB42AD">
        <w:tab/>
        <w:t>Tynemouth</w:t>
      </w:r>
      <w:r w:rsidRPr="00AB42AD">
        <w:tab/>
      </w:r>
      <w:r w:rsidRPr="00AB42AD">
        <w:tab/>
        <w:t xml:space="preserve"> 1:19.39</w:t>
      </w:r>
      <w:r w:rsidRPr="00AB42AD">
        <w:tab/>
      </w:r>
      <w:r w:rsidRPr="00AB42AD">
        <w:tab/>
      </w:r>
      <w:r w:rsidRPr="00AB42AD">
        <w:tab/>
        <w:t>265</w:t>
      </w:r>
      <w:r w:rsidRPr="00AB42AD">
        <w:tab/>
      </w:r>
      <w:r w:rsidRPr="00AB42AD">
        <w:tab/>
        <w:t xml:space="preserve">   38.47</w:t>
      </w:r>
    </w:p>
    <w:p w:rsidR="00283C14" w:rsidRPr="00AB42AD" w:rsidRDefault="00283C14" w:rsidP="00283C14">
      <w:pPr>
        <w:pStyle w:val="AgeGroupHeader"/>
      </w:pPr>
      <w:r w:rsidRPr="00AB42AD">
        <w:t xml:space="preserve">14 Yrs/Over </w:t>
      </w:r>
      <w:r>
        <w:t>Age Group</w:t>
      </w:r>
      <w:r w:rsidRPr="00AB42AD">
        <w:t xml:space="preserve"> - Full Results</w:t>
      </w:r>
    </w:p>
    <w:p w:rsidR="00283C14" w:rsidRPr="00AB42AD" w:rsidRDefault="00283C14" w:rsidP="00283C14">
      <w:pPr>
        <w:pStyle w:val="PlaceHeader"/>
      </w:pPr>
      <w:r>
        <w:t>Place</w:t>
      </w:r>
      <w:r w:rsidRPr="00AB42AD">
        <w:tab/>
        <w:t>Name</w:t>
      </w:r>
      <w:r w:rsidRPr="00AB42AD">
        <w:tab/>
      </w:r>
      <w:proofErr w:type="spellStart"/>
      <w:r w:rsidRPr="00AB42AD">
        <w:t>AaD</w:t>
      </w:r>
      <w:proofErr w:type="spellEnd"/>
      <w:r w:rsidRPr="00AB42AD">
        <w:tab/>
        <w:t>Club</w:t>
      </w:r>
      <w:r w:rsidRPr="00AB42AD">
        <w:tab/>
      </w:r>
      <w:r w:rsidRPr="00AB42AD">
        <w:tab/>
        <w:t>Time</w:t>
      </w:r>
      <w:r w:rsidRPr="00AB42AD">
        <w:tab/>
      </w:r>
      <w:r w:rsidRPr="00AB42AD">
        <w:tab/>
      </w:r>
      <w:r w:rsidRPr="00AB42AD">
        <w:tab/>
        <w:t>FINA Pt</w:t>
      </w:r>
      <w:r w:rsidRPr="00AB42AD">
        <w:tab/>
      </w:r>
      <w:r w:rsidRPr="00AB42AD">
        <w:tab/>
        <w:t>50</w:t>
      </w:r>
    </w:p>
    <w:p w:rsidR="00283C14" w:rsidRPr="00AB42AD" w:rsidRDefault="00283C14" w:rsidP="00283C14">
      <w:pPr>
        <w:pStyle w:val="PlaceEven"/>
      </w:pPr>
      <w:r w:rsidRPr="00AB42AD">
        <w:t>1.</w:t>
      </w:r>
      <w:r w:rsidRPr="00AB42AD">
        <w:tab/>
        <w:t>Lauren Hodgson</w:t>
      </w:r>
      <w:r w:rsidRPr="00AB42AD">
        <w:tab/>
        <w:t>16</w:t>
      </w:r>
      <w:r w:rsidRPr="00AB42AD">
        <w:tab/>
        <w:t>Newcastle</w:t>
      </w:r>
      <w:r w:rsidRPr="00AB42AD">
        <w:tab/>
      </w:r>
      <w:r w:rsidRPr="00AB42AD">
        <w:tab/>
        <w:t xml:space="preserve"> 1:00.19</w:t>
      </w:r>
      <w:r w:rsidRPr="00AB42AD">
        <w:tab/>
      </w:r>
      <w:r w:rsidRPr="00AB42AD">
        <w:tab/>
      </w:r>
      <w:r w:rsidRPr="00AB42AD">
        <w:tab/>
        <w:t>608</w:t>
      </w:r>
      <w:r w:rsidRPr="00AB42AD">
        <w:tab/>
      </w:r>
      <w:r w:rsidRPr="00AB42AD">
        <w:tab/>
        <w:t xml:space="preserve">   28.70</w:t>
      </w:r>
    </w:p>
    <w:p w:rsidR="00283C14" w:rsidRPr="00AB42AD" w:rsidRDefault="00283C14" w:rsidP="00283C14">
      <w:pPr>
        <w:pStyle w:val="PlaceEven"/>
      </w:pPr>
      <w:r w:rsidRPr="00AB42AD">
        <w:t>2.</w:t>
      </w:r>
      <w:r w:rsidRPr="00AB42AD">
        <w:tab/>
        <w:t>Sarah Brown</w:t>
      </w:r>
      <w:r w:rsidRPr="00AB42AD">
        <w:tab/>
        <w:t>15</w:t>
      </w:r>
      <w:r w:rsidRPr="00AB42AD">
        <w:tab/>
        <w:t>Newcastle</w:t>
      </w:r>
      <w:r w:rsidRPr="00AB42AD">
        <w:tab/>
      </w:r>
      <w:r w:rsidRPr="00AB42AD">
        <w:tab/>
        <w:t xml:space="preserve"> 1:01.36</w:t>
      </w:r>
      <w:r w:rsidRPr="00AB42AD">
        <w:tab/>
      </w:r>
      <w:r w:rsidRPr="00AB42AD">
        <w:tab/>
      </w:r>
      <w:r w:rsidRPr="00AB42AD">
        <w:tab/>
        <w:t>574</w:t>
      </w:r>
      <w:r w:rsidRPr="00AB42AD">
        <w:tab/>
      </w:r>
      <w:r w:rsidRPr="00AB42AD">
        <w:tab/>
        <w:t xml:space="preserve">   29.62</w:t>
      </w:r>
    </w:p>
    <w:p w:rsidR="00283C14" w:rsidRPr="00AB42AD" w:rsidRDefault="00283C14" w:rsidP="00283C14">
      <w:pPr>
        <w:pStyle w:val="PlaceEven"/>
      </w:pPr>
      <w:r w:rsidRPr="00AB42AD">
        <w:t>3.</w:t>
      </w:r>
      <w:r w:rsidRPr="00AB42AD">
        <w:tab/>
        <w:t>Abigail Row</w:t>
      </w:r>
      <w:r w:rsidRPr="00AB42AD">
        <w:tab/>
        <w:t>15</w:t>
      </w:r>
      <w:r w:rsidRPr="00AB42AD">
        <w:tab/>
        <w:t>Newcastle</w:t>
      </w:r>
      <w:r w:rsidRPr="00AB42AD">
        <w:tab/>
      </w:r>
      <w:r w:rsidRPr="00AB42AD">
        <w:tab/>
        <w:t xml:space="preserve"> 1:02.52</w:t>
      </w:r>
      <w:r w:rsidRPr="00AB42AD">
        <w:tab/>
      </w:r>
      <w:r w:rsidRPr="00AB42AD">
        <w:tab/>
      </w:r>
      <w:r w:rsidRPr="00AB42AD">
        <w:tab/>
        <w:t>543</w:t>
      </w:r>
      <w:r w:rsidRPr="00AB42AD">
        <w:tab/>
      </w:r>
      <w:r w:rsidRPr="00AB42AD">
        <w:tab/>
        <w:t xml:space="preserve">   30.32</w:t>
      </w:r>
    </w:p>
    <w:p w:rsidR="00283C14" w:rsidRPr="00AB42AD" w:rsidRDefault="00283C14" w:rsidP="00283C14">
      <w:pPr>
        <w:pStyle w:val="PlaceEven"/>
      </w:pPr>
      <w:r w:rsidRPr="00AB42AD">
        <w:t>4.</w:t>
      </w:r>
      <w:r w:rsidRPr="00AB42AD">
        <w:tab/>
        <w:t>Alice Larsen</w:t>
      </w:r>
      <w:r w:rsidRPr="00AB42AD">
        <w:tab/>
        <w:t>14</w:t>
      </w:r>
      <w:r w:rsidRPr="00AB42AD">
        <w:tab/>
        <w:t>Newcastle</w:t>
      </w:r>
      <w:r w:rsidRPr="00AB42AD">
        <w:tab/>
      </w:r>
      <w:r w:rsidRPr="00AB42AD">
        <w:tab/>
        <w:t xml:space="preserve"> 1:03.12</w:t>
      </w:r>
      <w:r w:rsidRPr="00AB42AD">
        <w:tab/>
      </w:r>
      <w:r w:rsidRPr="00AB42AD">
        <w:tab/>
      </w:r>
      <w:r w:rsidRPr="00AB42AD">
        <w:tab/>
        <w:t>527</w:t>
      </w:r>
      <w:r w:rsidRPr="00AB42AD">
        <w:tab/>
      </w:r>
      <w:r w:rsidRPr="00AB42AD">
        <w:tab/>
        <w:t xml:space="preserve">   30.68</w:t>
      </w:r>
    </w:p>
    <w:p w:rsidR="00283C14" w:rsidRPr="00AB42AD" w:rsidRDefault="00283C14" w:rsidP="00283C14">
      <w:pPr>
        <w:pStyle w:val="PlaceEven"/>
      </w:pPr>
      <w:r w:rsidRPr="00AB42AD">
        <w:t>5.</w:t>
      </w:r>
      <w:r w:rsidRPr="00AB42AD">
        <w:tab/>
        <w:t>Alisha Ballantine</w:t>
      </w:r>
      <w:r w:rsidRPr="00AB42AD">
        <w:tab/>
        <w:t>14</w:t>
      </w:r>
      <w:r w:rsidRPr="00AB42AD">
        <w:tab/>
        <w:t>Washington</w:t>
      </w:r>
      <w:r w:rsidRPr="00AB42AD">
        <w:tab/>
      </w:r>
      <w:r w:rsidRPr="00AB42AD">
        <w:tab/>
        <w:t xml:space="preserve"> 1:03.99</w:t>
      </w:r>
      <w:r w:rsidRPr="00AB42AD">
        <w:tab/>
      </w:r>
      <w:r w:rsidRPr="00AB42AD">
        <w:tab/>
      </w:r>
      <w:r w:rsidRPr="00AB42AD">
        <w:tab/>
        <w:t>506</w:t>
      </w:r>
      <w:r w:rsidRPr="00AB42AD">
        <w:tab/>
      </w:r>
      <w:r w:rsidRPr="00AB42AD">
        <w:tab/>
        <w:t xml:space="preserve">   30.33</w:t>
      </w:r>
    </w:p>
    <w:p w:rsidR="00283C14" w:rsidRPr="00AB42AD" w:rsidRDefault="00283C14" w:rsidP="00283C14">
      <w:pPr>
        <w:pStyle w:val="PlaceEven"/>
      </w:pPr>
      <w:r w:rsidRPr="00AB42AD">
        <w:t>6.</w:t>
      </w:r>
      <w:r w:rsidRPr="00AB42AD">
        <w:tab/>
        <w:t>Bethany-Star Cooper</w:t>
      </w:r>
      <w:r w:rsidRPr="00AB42AD">
        <w:tab/>
        <w:t>15</w:t>
      </w:r>
      <w:r w:rsidRPr="00AB42AD">
        <w:tab/>
        <w:t>Gates &amp;</w:t>
      </w:r>
      <w:proofErr w:type="spellStart"/>
      <w:r w:rsidRPr="00AB42AD">
        <w:t>Whick</w:t>
      </w:r>
      <w:proofErr w:type="spellEnd"/>
      <w:r w:rsidRPr="00AB42AD">
        <w:tab/>
      </w:r>
      <w:r w:rsidRPr="00AB42AD">
        <w:tab/>
        <w:t xml:space="preserve"> 1:05.81</w:t>
      </w:r>
      <w:r w:rsidRPr="00AB42AD">
        <w:tab/>
      </w:r>
      <w:r w:rsidRPr="00AB42AD">
        <w:tab/>
      </w:r>
      <w:r w:rsidRPr="00AB42AD">
        <w:tab/>
        <w:t>465</w:t>
      </w:r>
      <w:r w:rsidRPr="00AB42AD">
        <w:tab/>
      </w:r>
      <w:r w:rsidRPr="00AB42AD">
        <w:tab/>
        <w:t xml:space="preserve">   31.65</w:t>
      </w:r>
    </w:p>
    <w:p w:rsidR="00283C14" w:rsidRPr="00AB42AD" w:rsidRDefault="00283C14" w:rsidP="00283C14">
      <w:pPr>
        <w:pStyle w:val="PlaceEven"/>
      </w:pPr>
      <w:r w:rsidRPr="00AB42AD">
        <w:t>7.</w:t>
      </w:r>
      <w:r w:rsidRPr="00AB42AD">
        <w:tab/>
        <w:t>Emily Cairns</w:t>
      </w:r>
      <w:r w:rsidRPr="00AB42AD">
        <w:tab/>
        <w:t>15</w:t>
      </w:r>
      <w:r w:rsidRPr="00AB42AD">
        <w:tab/>
        <w:t>Tynemouth</w:t>
      </w:r>
      <w:r w:rsidRPr="00AB42AD">
        <w:tab/>
      </w:r>
      <w:r w:rsidRPr="00AB42AD">
        <w:tab/>
        <w:t xml:space="preserve"> 1:06.75</w:t>
      </w:r>
      <w:r w:rsidRPr="00AB42AD">
        <w:tab/>
      </w:r>
      <w:r w:rsidRPr="00AB42AD">
        <w:tab/>
      </w:r>
      <w:r w:rsidRPr="00AB42AD">
        <w:tab/>
        <w:t>446</w:t>
      </w:r>
      <w:r w:rsidRPr="00AB42AD">
        <w:tab/>
      </w:r>
      <w:r w:rsidRPr="00AB42AD">
        <w:tab/>
        <w:t xml:space="preserve">   32.89</w:t>
      </w:r>
    </w:p>
    <w:p w:rsidR="00283C14" w:rsidRPr="00AB42AD" w:rsidRDefault="00283C14" w:rsidP="00283C14">
      <w:pPr>
        <w:pStyle w:val="PlaceEven"/>
      </w:pPr>
      <w:r w:rsidRPr="00AB42AD">
        <w:t>8.</w:t>
      </w:r>
      <w:r w:rsidRPr="00AB42AD">
        <w:tab/>
        <w:t>Chloe Hardy</w:t>
      </w:r>
      <w:r w:rsidRPr="00AB42AD">
        <w:tab/>
        <w:t>14</w:t>
      </w:r>
      <w:r w:rsidRPr="00AB42AD">
        <w:tab/>
        <w:t>Newcastle</w:t>
      </w:r>
      <w:r w:rsidRPr="00AB42AD">
        <w:tab/>
      </w:r>
      <w:r w:rsidRPr="00AB42AD">
        <w:tab/>
        <w:t xml:space="preserve"> 1:06.85</w:t>
      </w:r>
      <w:r w:rsidRPr="00AB42AD">
        <w:tab/>
      </w:r>
      <w:r w:rsidRPr="00AB42AD">
        <w:tab/>
      </w:r>
      <w:r w:rsidRPr="00AB42AD">
        <w:tab/>
        <w:t>444</w:t>
      </w:r>
      <w:r w:rsidRPr="00AB42AD">
        <w:tab/>
      </w:r>
      <w:r w:rsidRPr="00AB42AD">
        <w:tab/>
        <w:t xml:space="preserve">   31.81</w:t>
      </w:r>
    </w:p>
    <w:p w:rsidR="00283C14" w:rsidRPr="00AB42AD" w:rsidRDefault="00283C14" w:rsidP="00283C14">
      <w:pPr>
        <w:pStyle w:val="PlaceEven"/>
      </w:pPr>
      <w:r w:rsidRPr="00AB42AD">
        <w:t>9.</w:t>
      </w:r>
      <w:r w:rsidRPr="00AB42AD">
        <w:tab/>
        <w:t>Elizabeth Moor</w:t>
      </w:r>
      <w:r w:rsidRPr="00AB42AD">
        <w:tab/>
        <w:t>14</w:t>
      </w:r>
      <w:r w:rsidRPr="00AB42AD">
        <w:tab/>
        <w:t>Newcastle</w:t>
      </w:r>
      <w:r w:rsidRPr="00AB42AD">
        <w:tab/>
      </w:r>
      <w:r w:rsidRPr="00AB42AD">
        <w:tab/>
        <w:t xml:space="preserve"> 1:07.03</w:t>
      </w:r>
      <w:r w:rsidRPr="00AB42AD">
        <w:tab/>
      </w:r>
      <w:r w:rsidRPr="00AB42AD">
        <w:tab/>
      </w:r>
      <w:r w:rsidRPr="00AB42AD">
        <w:tab/>
        <w:t>440</w:t>
      </w:r>
      <w:r w:rsidRPr="00AB42AD">
        <w:tab/>
      </w:r>
      <w:r w:rsidRPr="00AB42AD">
        <w:tab/>
        <w:t xml:space="preserve">   31.96</w:t>
      </w:r>
    </w:p>
    <w:p w:rsidR="00283C14" w:rsidRPr="00AB42AD" w:rsidRDefault="00283C14" w:rsidP="00283C14">
      <w:pPr>
        <w:pStyle w:val="PlaceEven"/>
      </w:pPr>
      <w:r w:rsidRPr="00AB42AD">
        <w:t>10.</w:t>
      </w:r>
      <w:r w:rsidRPr="00AB42AD">
        <w:tab/>
        <w:t>Annabel Lee</w:t>
      </w:r>
      <w:r w:rsidRPr="00AB42AD">
        <w:tab/>
        <w:t>14</w:t>
      </w:r>
      <w:r w:rsidRPr="00AB42AD">
        <w:tab/>
        <w:t>Newcastle</w:t>
      </w:r>
      <w:r w:rsidRPr="00AB42AD">
        <w:tab/>
      </w:r>
      <w:r w:rsidRPr="00AB42AD">
        <w:tab/>
        <w:t xml:space="preserve"> 1:08.70</w:t>
      </w:r>
      <w:r w:rsidRPr="00AB42AD">
        <w:tab/>
      </w:r>
      <w:r w:rsidRPr="00AB42AD">
        <w:tab/>
      </w:r>
      <w:r w:rsidRPr="00AB42AD">
        <w:tab/>
        <w:t>409</w:t>
      </w:r>
      <w:r w:rsidRPr="00AB42AD">
        <w:tab/>
      </w:r>
      <w:r w:rsidRPr="00AB42AD">
        <w:tab/>
        <w:t xml:space="preserve">   32.78</w:t>
      </w:r>
    </w:p>
    <w:p w:rsidR="00283C14" w:rsidRPr="00AB42AD" w:rsidRDefault="00283C14" w:rsidP="00283C14">
      <w:pPr>
        <w:pStyle w:val="PlaceEven"/>
      </w:pPr>
      <w:r w:rsidRPr="00AB42AD">
        <w:t>11.</w:t>
      </w:r>
      <w:r w:rsidRPr="00AB42AD">
        <w:tab/>
        <w:t>Cordelia Moor</w:t>
      </w:r>
      <w:r w:rsidRPr="00AB42AD">
        <w:tab/>
        <w:t>15</w:t>
      </w:r>
      <w:r w:rsidRPr="00AB42AD">
        <w:tab/>
        <w:t>Newcastle</w:t>
      </w:r>
      <w:r w:rsidRPr="00AB42AD">
        <w:tab/>
      </w:r>
      <w:r w:rsidRPr="00AB42AD">
        <w:tab/>
        <w:t xml:space="preserve"> 1:09.11</w:t>
      </w:r>
      <w:r w:rsidRPr="00AB42AD">
        <w:tab/>
      </w:r>
      <w:r w:rsidRPr="00AB42AD">
        <w:tab/>
      </w:r>
      <w:r w:rsidRPr="00AB42AD">
        <w:tab/>
        <w:t>402</w:t>
      </w:r>
      <w:r w:rsidRPr="00AB42AD">
        <w:tab/>
      </w:r>
      <w:r w:rsidRPr="00AB42AD">
        <w:tab/>
        <w:t xml:space="preserve">   32.71</w:t>
      </w:r>
    </w:p>
    <w:p w:rsidR="00283C14" w:rsidRPr="00AB42AD" w:rsidRDefault="00283C14" w:rsidP="00283C14">
      <w:pPr>
        <w:pStyle w:val="PlaceEven"/>
      </w:pPr>
      <w:r w:rsidRPr="00AB42AD">
        <w:t>12.</w:t>
      </w:r>
      <w:r w:rsidRPr="00AB42AD">
        <w:tab/>
        <w:t xml:space="preserve">Taylor </w:t>
      </w:r>
      <w:proofErr w:type="spellStart"/>
      <w:r w:rsidRPr="00AB42AD">
        <w:t>Gillyon</w:t>
      </w:r>
      <w:proofErr w:type="spellEnd"/>
      <w:r w:rsidRPr="00AB42AD">
        <w:tab/>
        <w:t>16</w:t>
      </w:r>
      <w:r w:rsidRPr="00AB42AD">
        <w:tab/>
        <w:t>Tynemouth</w:t>
      </w:r>
      <w:r w:rsidRPr="00AB42AD">
        <w:tab/>
      </w:r>
      <w:r w:rsidRPr="00AB42AD">
        <w:tab/>
        <w:t xml:space="preserve"> 1:09.72</w:t>
      </w:r>
      <w:r w:rsidRPr="00AB42AD">
        <w:tab/>
      </w:r>
      <w:r w:rsidRPr="00AB42AD">
        <w:tab/>
      </w:r>
      <w:r w:rsidRPr="00AB42AD">
        <w:tab/>
        <w:t>391</w:t>
      </w:r>
      <w:r w:rsidRPr="00AB42AD">
        <w:tab/>
      </w:r>
      <w:r w:rsidRPr="00AB42AD">
        <w:tab/>
        <w:t xml:space="preserve">   33.70</w:t>
      </w:r>
    </w:p>
    <w:p w:rsidR="00283C14" w:rsidRPr="00AB42AD" w:rsidRDefault="00283C14" w:rsidP="00283C14">
      <w:pPr>
        <w:pStyle w:val="PlaceEven"/>
      </w:pPr>
      <w:r w:rsidRPr="00AB42AD">
        <w:t>13.</w:t>
      </w:r>
      <w:r w:rsidRPr="00AB42AD">
        <w:tab/>
        <w:t>Beth Toomey</w:t>
      </w:r>
      <w:r w:rsidRPr="00AB42AD">
        <w:tab/>
        <w:t>14</w:t>
      </w:r>
      <w:r w:rsidRPr="00AB42AD">
        <w:tab/>
        <w:t>Newcastle</w:t>
      </w:r>
      <w:r w:rsidRPr="00AB42AD">
        <w:tab/>
      </w:r>
      <w:r w:rsidRPr="00AB42AD">
        <w:tab/>
        <w:t xml:space="preserve"> 1:14.34</w:t>
      </w:r>
      <w:r w:rsidRPr="00AB42AD">
        <w:tab/>
      </w:r>
      <w:r w:rsidRPr="00AB42AD">
        <w:tab/>
      </w:r>
      <w:r w:rsidRPr="00AB42AD">
        <w:tab/>
        <w:t>323</w:t>
      </w:r>
      <w:r w:rsidRPr="00AB42AD">
        <w:tab/>
      </w:r>
      <w:r w:rsidRPr="00AB42AD">
        <w:tab/>
        <w:t xml:space="preserve">   35.62</w:t>
      </w:r>
    </w:p>
    <w:p w:rsidR="00283C14" w:rsidRPr="00AB42AD" w:rsidRDefault="00283C14" w:rsidP="00283C14">
      <w:pPr>
        <w:pStyle w:val="PlaceEven"/>
      </w:pPr>
      <w:r w:rsidRPr="00AB42AD">
        <w:t>14.</w:t>
      </w:r>
      <w:r w:rsidRPr="00AB42AD">
        <w:tab/>
        <w:t xml:space="preserve">Stephanie </w:t>
      </w:r>
      <w:proofErr w:type="spellStart"/>
      <w:r w:rsidRPr="00AB42AD">
        <w:t>Burdess</w:t>
      </w:r>
      <w:proofErr w:type="spellEnd"/>
      <w:r w:rsidRPr="00AB42AD">
        <w:tab/>
        <w:t>14</w:t>
      </w:r>
      <w:r w:rsidRPr="00AB42AD">
        <w:tab/>
        <w:t>Washington</w:t>
      </w:r>
      <w:r w:rsidRPr="00AB42AD">
        <w:tab/>
      </w:r>
      <w:r w:rsidRPr="00AB42AD">
        <w:tab/>
        <w:t xml:space="preserve"> 1:21.20</w:t>
      </w:r>
      <w:r w:rsidRPr="00AB42AD">
        <w:tab/>
      </w:r>
      <w:r w:rsidRPr="00AB42AD">
        <w:tab/>
      </w:r>
      <w:r w:rsidRPr="00AB42AD">
        <w:tab/>
        <w:t>247</w:t>
      </w:r>
      <w:r w:rsidRPr="00AB42AD">
        <w:tab/>
      </w:r>
      <w:r w:rsidRPr="00AB42AD">
        <w:tab/>
        <w:t xml:space="preserve">   37.62</w:t>
      </w:r>
    </w:p>
    <w:p w:rsidR="003C61B3" w:rsidRDefault="00283C14" w:rsidP="00283C14">
      <w:pPr>
        <w:pStyle w:val="PlaceEven"/>
      </w:pPr>
      <w:r w:rsidRPr="00AB42AD">
        <w:t>15.</w:t>
      </w:r>
      <w:r w:rsidRPr="00AB42AD">
        <w:tab/>
        <w:t>Eve Huxley</w:t>
      </w:r>
      <w:r w:rsidRPr="00AB42AD">
        <w:tab/>
        <w:t>14</w:t>
      </w:r>
      <w:r w:rsidRPr="00AB42AD">
        <w:tab/>
        <w:t>Tynemouth</w:t>
      </w:r>
      <w:r w:rsidRPr="00AB42AD">
        <w:tab/>
      </w:r>
      <w:r w:rsidRPr="00AB42AD">
        <w:tab/>
        <w:t xml:space="preserve"> 1:24.77</w:t>
      </w:r>
      <w:r w:rsidRPr="00AB42AD">
        <w:tab/>
      </w:r>
      <w:r w:rsidRPr="00AB42AD">
        <w:tab/>
      </w:r>
      <w:r w:rsidRPr="00AB42AD">
        <w:tab/>
        <w:t>217</w:t>
      </w:r>
      <w:r w:rsidRPr="00AB42AD">
        <w:tab/>
      </w:r>
      <w:r w:rsidRPr="00AB42AD">
        <w:tab/>
        <w:t xml:space="preserve">   40.31</w:t>
      </w:r>
    </w:p>
    <w:p w:rsidR="003C61B3" w:rsidRDefault="003C61B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283C14" w:rsidRDefault="00283C14" w:rsidP="00283C14">
      <w:pPr>
        <w:pStyle w:val="PlaceEven"/>
      </w:pPr>
    </w:p>
    <w:p w:rsidR="003C61B3" w:rsidRDefault="003C61B3" w:rsidP="00283C14">
      <w:pPr>
        <w:pStyle w:val="SplitLong"/>
      </w:pPr>
    </w:p>
    <w:p w:rsidR="003C61B3" w:rsidRPr="001956CB" w:rsidRDefault="003C61B3" w:rsidP="003C61B3">
      <w:pPr>
        <w:pStyle w:val="EventHeader"/>
      </w:pPr>
      <w:r>
        <w:t>EVENT</w:t>
      </w:r>
      <w:r w:rsidRPr="001956CB">
        <w:t xml:space="preserve"> 405 Boys 09 Yrs/Over 100m Backstroke   </w:t>
      </w:r>
    </w:p>
    <w:p w:rsidR="003C61B3" w:rsidRPr="001956CB" w:rsidRDefault="003C61B3" w:rsidP="003C61B3">
      <w:pPr>
        <w:pStyle w:val="AgeGroupHeader"/>
      </w:pPr>
      <w:r w:rsidRPr="001956CB">
        <w:t xml:space="preserve">10 Yrs </w:t>
      </w:r>
      <w:r>
        <w:t>Age Group</w:t>
      </w:r>
      <w:r w:rsidRPr="001956CB">
        <w:t xml:space="preserve"> - Full Results</w:t>
      </w:r>
    </w:p>
    <w:p w:rsidR="003C61B3" w:rsidRPr="001956CB" w:rsidRDefault="003C61B3" w:rsidP="003C61B3">
      <w:pPr>
        <w:pStyle w:val="PlaceHeader"/>
      </w:pPr>
      <w:r>
        <w:t>Place</w:t>
      </w:r>
      <w:r w:rsidRPr="001956CB">
        <w:tab/>
        <w:t>Name</w:t>
      </w:r>
      <w:r w:rsidRPr="001956CB">
        <w:tab/>
      </w:r>
      <w:proofErr w:type="spellStart"/>
      <w:r w:rsidRPr="001956CB">
        <w:t>AaD</w:t>
      </w:r>
      <w:proofErr w:type="spellEnd"/>
      <w:r w:rsidRPr="001956CB">
        <w:tab/>
        <w:t>Club</w:t>
      </w:r>
      <w:r w:rsidRPr="001956CB">
        <w:tab/>
      </w:r>
      <w:r w:rsidRPr="001956CB">
        <w:tab/>
        <w:t>Time</w:t>
      </w:r>
      <w:r w:rsidRPr="001956CB">
        <w:tab/>
      </w:r>
      <w:r w:rsidRPr="001956CB">
        <w:tab/>
      </w:r>
      <w:r w:rsidRPr="001956CB">
        <w:tab/>
        <w:t>FINA Pt</w:t>
      </w:r>
      <w:r w:rsidRPr="001956CB">
        <w:tab/>
      </w:r>
      <w:r w:rsidRPr="001956CB">
        <w:tab/>
        <w:t>50</w:t>
      </w:r>
    </w:p>
    <w:p w:rsidR="003C61B3" w:rsidRPr="001956CB" w:rsidRDefault="003C61B3" w:rsidP="003C61B3">
      <w:pPr>
        <w:pStyle w:val="PlaceEven"/>
      </w:pPr>
      <w:r w:rsidRPr="001956CB">
        <w:t>1.</w:t>
      </w:r>
      <w:r w:rsidRPr="001956CB">
        <w:tab/>
        <w:t>George Willis</w:t>
      </w:r>
      <w:r w:rsidRPr="001956CB">
        <w:tab/>
        <w:t>10</w:t>
      </w:r>
      <w:r w:rsidRPr="001956CB">
        <w:tab/>
        <w:t>Newcastle</w:t>
      </w:r>
      <w:r w:rsidRPr="001956CB">
        <w:tab/>
      </w:r>
      <w:r w:rsidRPr="001956CB">
        <w:tab/>
        <w:t xml:space="preserve"> 1:31.71</w:t>
      </w:r>
      <w:r w:rsidRPr="001956CB">
        <w:tab/>
      </w:r>
      <w:r w:rsidRPr="001956CB">
        <w:tab/>
      </w:r>
      <w:r w:rsidRPr="001956CB">
        <w:tab/>
        <w:t>151</w:t>
      </w:r>
      <w:r w:rsidRPr="001956CB">
        <w:tab/>
      </w:r>
      <w:r w:rsidRPr="001956CB">
        <w:tab/>
        <w:t xml:space="preserve">   43.98</w:t>
      </w:r>
    </w:p>
    <w:p w:rsidR="003C61B3" w:rsidRPr="001956CB" w:rsidRDefault="003C61B3" w:rsidP="003C61B3">
      <w:pPr>
        <w:pStyle w:val="PlaceEven"/>
      </w:pPr>
      <w:r w:rsidRPr="001956CB">
        <w:t>2.</w:t>
      </w:r>
      <w:r w:rsidRPr="001956CB">
        <w:tab/>
        <w:t xml:space="preserve">Ben </w:t>
      </w:r>
      <w:proofErr w:type="spellStart"/>
      <w:r w:rsidRPr="001956CB">
        <w:t>Sayer</w:t>
      </w:r>
      <w:proofErr w:type="spellEnd"/>
      <w:r w:rsidRPr="001956CB">
        <w:tab/>
        <w:t>10</w:t>
      </w:r>
      <w:r w:rsidRPr="001956CB">
        <w:tab/>
        <w:t>Hartlepool</w:t>
      </w:r>
      <w:r w:rsidRPr="001956CB">
        <w:tab/>
      </w:r>
      <w:r w:rsidRPr="001956CB">
        <w:tab/>
        <w:t xml:space="preserve"> 1:38.61</w:t>
      </w:r>
      <w:r w:rsidRPr="001956CB">
        <w:tab/>
      </w:r>
      <w:r w:rsidRPr="001956CB">
        <w:tab/>
      </w:r>
      <w:r w:rsidRPr="001956CB">
        <w:tab/>
        <w:t>122</w:t>
      </w:r>
      <w:r w:rsidRPr="001956CB">
        <w:tab/>
      </w:r>
      <w:r w:rsidRPr="001956CB">
        <w:tab/>
        <w:t xml:space="preserve">   49.86</w:t>
      </w:r>
    </w:p>
    <w:p w:rsidR="003C61B3" w:rsidRPr="001956CB" w:rsidRDefault="003C61B3" w:rsidP="003C61B3">
      <w:pPr>
        <w:pStyle w:val="PlaceEven"/>
      </w:pPr>
      <w:r w:rsidRPr="001956CB">
        <w:t>3.</w:t>
      </w:r>
      <w:r w:rsidRPr="001956CB">
        <w:tab/>
        <w:t xml:space="preserve">Louie </w:t>
      </w:r>
      <w:proofErr w:type="spellStart"/>
      <w:r w:rsidRPr="001956CB">
        <w:t>Caisley</w:t>
      </w:r>
      <w:proofErr w:type="spellEnd"/>
      <w:r w:rsidRPr="001956CB">
        <w:tab/>
        <w:t>10</w:t>
      </w:r>
      <w:r w:rsidRPr="001956CB">
        <w:tab/>
        <w:t>Newcastle</w:t>
      </w:r>
      <w:r w:rsidRPr="001956CB">
        <w:tab/>
      </w:r>
      <w:r w:rsidRPr="001956CB">
        <w:tab/>
        <w:t xml:space="preserve"> 1:46.78</w:t>
      </w:r>
      <w:r w:rsidRPr="001956CB">
        <w:tab/>
      </w:r>
      <w:r w:rsidRPr="001956CB">
        <w:tab/>
      </w:r>
      <w:r w:rsidRPr="001956CB">
        <w:tab/>
        <w:t>96</w:t>
      </w:r>
      <w:r w:rsidRPr="001956CB">
        <w:tab/>
      </w:r>
      <w:r w:rsidRPr="001956CB">
        <w:tab/>
        <w:t xml:space="preserve">   50.82</w:t>
      </w:r>
    </w:p>
    <w:p w:rsidR="003C61B3" w:rsidRPr="001956CB" w:rsidRDefault="003C61B3" w:rsidP="003C61B3">
      <w:pPr>
        <w:pStyle w:val="PlaceEven"/>
      </w:pPr>
      <w:r w:rsidRPr="001956CB">
        <w:t>4.</w:t>
      </w:r>
      <w:r w:rsidRPr="001956CB">
        <w:tab/>
        <w:t>Titus Pike</w:t>
      </w:r>
      <w:r w:rsidRPr="001956CB">
        <w:tab/>
        <w:t>10</w:t>
      </w:r>
      <w:r w:rsidRPr="001956CB">
        <w:tab/>
        <w:t>Newcastle</w:t>
      </w:r>
      <w:r w:rsidRPr="001956CB">
        <w:tab/>
      </w:r>
      <w:r w:rsidRPr="001956CB">
        <w:tab/>
        <w:t xml:space="preserve"> 1:49.54</w:t>
      </w:r>
      <w:r w:rsidRPr="001956CB">
        <w:tab/>
      </w:r>
      <w:r w:rsidRPr="001956CB">
        <w:tab/>
      </w:r>
      <w:r w:rsidRPr="001956CB">
        <w:tab/>
        <w:t>89</w:t>
      </w:r>
      <w:r w:rsidRPr="001956CB">
        <w:tab/>
      </w:r>
      <w:r w:rsidRPr="001956CB">
        <w:tab/>
        <w:t xml:space="preserve">   54.74</w:t>
      </w:r>
    </w:p>
    <w:p w:rsidR="003C61B3" w:rsidRPr="001956CB" w:rsidRDefault="003C61B3" w:rsidP="003C61B3">
      <w:pPr>
        <w:pStyle w:val="PlaceEven"/>
      </w:pPr>
      <w:r w:rsidRPr="001956CB">
        <w:t>5.</w:t>
      </w:r>
      <w:r w:rsidRPr="001956CB">
        <w:tab/>
        <w:t>Austin Sinclair</w:t>
      </w:r>
      <w:r w:rsidRPr="001956CB">
        <w:tab/>
        <w:t>10</w:t>
      </w:r>
      <w:r w:rsidRPr="001956CB">
        <w:tab/>
        <w:t xml:space="preserve">Carlisle </w:t>
      </w:r>
      <w:proofErr w:type="spellStart"/>
      <w:r w:rsidRPr="001956CB">
        <w:t>Aq</w:t>
      </w:r>
      <w:proofErr w:type="spellEnd"/>
      <w:r w:rsidRPr="001956CB">
        <w:tab/>
      </w:r>
      <w:r w:rsidRPr="001956CB">
        <w:tab/>
        <w:t xml:space="preserve"> 1:52.69</w:t>
      </w:r>
      <w:r w:rsidRPr="001956CB">
        <w:tab/>
      </w:r>
      <w:r w:rsidRPr="001956CB">
        <w:tab/>
      </w:r>
      <w:r w:rsidRPr="001956CB">
        <w:tab/>
        <w:t>81</w:t>
      </w:r>
      <w:r w:rsidRPr="001956CB">
        <w:tab/>
      </w:r>
      <w:r w:rsidRPr="001956CB">
        <w:tab/>
        <w:t xml:space="preserve">   57.26</w:t>
      </w:r>
    </w:p>
    <w:p w:rsidR="003C61B3" w:rsidRPr="001956CB" w:rsidRDefault="003C61B3" w:rsidP="003C61B3">
      <w:pPr>
        <w:pStyle w:val="AgeGroupHeader"/>
      </w:pPr>
      <w:r w:rsidRPr="001956CB">
        <w:t xml:space="preserve">11 Yrs </w:t>
      </w:r>
      <w:r>
        <w:t>Age Group</w:t>
      </w:r>
      <w:r w:rsidRPr="001956CB">
        <w:t xml:space="preserve"> - Full Results</w:t>
      </w:r>
    </w:p>
    <w:p w:rsidR="003C61B3" w:rsidRPr="001956CB" w:rsidRDefault="003C61B3" w:rsidP="003C61B3">
      <w:pPr>
        <w:pStyle w:val="PlaceHeader"/>
      </w:pPr>
      <w:r>
        <w:t>Place</w:t>
      </w:r>
      <w:r w:rsidRPr="001956CB">
        <w:tab/>
        <w:t>Name</w:t>
      </w:r>
      <w:r w:rsidRPr="001956CB">
        <w:tab/>
      </w:r>
      <w:proofErr w:type="spellStart"/>
      <w:r w:rsidRPr="001956CB">
        <w:t>AaD</w:t>
      </w:r>
      <w:proofErr w:type="spellEnd"/>
      <w:r w:rsidRPr="001956CB">
        <w:tab/>
        <w:t>Club</w:t>
      </w:r>
      <w:r w:rsidRPr="001956CB">
        <w:tab/>
      </w:r>
      <w:r w:rsidRPr="001956CB">
        <w:tab/>
        <w:t>Time</w:t>
      </w:r>
      <w:r w:rsidRPr="001956CB">
        <w:tab/>
      </w:r>
      <w:r w:rsidRPr="001956CB">
        <w:tab/>
      </w:r>
      <w:r w:rsidRPr="001956CB">
        <w:tab/>
        <w:t>FINA Pt</w:t>
      </w:r>
      <w:r w:rsidRPr="001956CB">
        <w:tab/>
      </w:r>
      <w:r w:rsidRPr="001956CB">
        <w:tab/>
        <w:t>50</w:t>
      </w:r>
    </w:p>
    <w:p w:rsidR="003C61B3" w:rsidRPr="001956CB" w:rsidRDefault="003C61B3" w:rsidP="003C61B3">
      <w:pPr>
        <w:pStyle w:val="PlaceEven"/>
      </w:pPr>
      <w:r w:rsidRPr="001956CB">
        <w:t>1.</w:t>
      </w:r>
      <w:r w:rsidRPr="001956CB">
        <w:tab/>
        <w:t>Alfie Scott</w:t>
      </w:r>
      <w:r w:rsidRPr="001956CB">
        <w:tab/>
        <w:t>11</w:t>
      </w:r>
      <w:r w:rsidRPr="001956CB">
        <w:tab/>
        <w:t>Newcastle</w:t>
      </w:r>
      <w:r w:rsidRPr="001956CB">
        <w:tab/>
      </w:r>
      <w:r w:rsidRPr="001956CB">
        <w:tab/>
        <w:t xml:space="preserve"> 1:19.61</w:t>
      </w:r>
      <w:r w:rsidRPr="001956CB">
        <w:tab/>
      </w:r>
      <w:r w:rsidRPr="001956CB">
        <w:tab/>
      </w:r>
      <w:r w:rsidRPr="001956CB">
        <w:tab/>
        <w:t>232</w:t>
      </w:r>
      <w:r w:rsidRPr="001956CB">
        <w:tab/>
      </w:r>
      <w:r w:rsidRPr="001956CB">
        <w:tab/>
        <w:t xml:space="preserve">   38.15</w:t>
      </w:r>
    </w:p>
    <w:p w:rsidR="003C61B3" w:rsidRPr="001956CB" w:rsidRDefault="003C61B3" w:rsidP="003C61B3">
      <w:pPr>
        <w:pStyle w:val="PlaceEven"/>
      </w:pPr>
      <w:r w:rsidRPr="001956CB">
        <w:t>2.</w:t>
      </w:r>
      <w:r w:rsidRPr="001956CB">
        <w:tab/>
        <w:t>Owen Foster</w:t>
      </w:r>
      <w:r w:rsidRPr="001956CB">
        <w:tab/>
        <w:t>11</w:t>
      </w:r>
      <w:r w:rsidRPr="001956CB">
        <w:tab/>
        <w:t>Tynemouth</w:t>
      </w:r>
      <w:r w:rsidRPr="001956CB">
        <w:tab/>
      </w:r>
      <w:r w:rsidRPr="001956CB">
        <w:tab/>
        <w:t xml:space="preserve"> 1:26.26</w:t>
      </w:r>
      <w:r w:rsidRPr="001956CB">
        <w:tab/>
      </w:r>
      <w:r w:rsidRPr="001956CB">
        <w:tab/>
      </w:r>
      <w:r w:rsidRPr="001956CB">
        <w:tab/>
        <w:t>182</w:t>
      </w:r>
      <w:r w:rsidRPr="001956CB">
        <w:tab/>
      </w:r>
      <w:r w:rsidRPr="001956CB">
        <w:tab/>
        <w:t xml:space="preserve">   42.39</w:t>
      </w:r>
    </w:p>
    <w:p w:rsidR="003C61B3" w:rsidRPr="001956CB" w:rsidRDefault="003C61B3" w:rsidP="003C61B3">
      <w:pPr>
        <w:pStyle w:val="PlaceEven"/>
      </w:pPr>
      <w:r w:rsidRPr="001956CB">
        <w:t>3.</w:t>
      </w:r>
      <w:r w:rsidRPr="001956CB">
        <w:tab/>
        <w:t>Elliot Sinclair</w:t>
      </w:r>
      <w:r w:rsidRPr="001956CB">
        <w:tab/>
        <w:t>11</w:t>
      </w:r>
      <w:r w:rsidRPr="001956CB">
        <w:tab/>
        <w:t xml:space="preserve">Carlisle </w:t>
      </w:r>
      <w:proofErr w:type="spellStart"/>
      <w:r w:rsidRPr="001956CB">
        <w:t>Aq</w:t>
      </w:r>
      <w:proofErr w:type="spellEnd"/>
      <w:r w:rsidRPr="001956CB">
        <w:tab/>
      </w:r>
      <w:r w:rsidRPr="001956CB">
        <w:tab/>
        <w:t xml:space="preserve"> 1:29.57</w:t>
      </w:r>
      <w:r w:rsidRPr="001956CB">
        <w:tab/>
      </w:r>
      <w:r w:rsidRPr="001956CB">
        <w:tab/>
      </w:r>
      <w:r w:rsidRPr="001956CB">
        <w:tab/>
        <w:t>163</w:t>
      </w:r>
      <w:r w:rsidRPr="001956CB">
        <w:tab/>
      </w:r>
      <w:r w:rsidRPr="001956CB">
        <w:tab/>
        <w:t xml:space="preserve">   43.18</w:t>
      </w:r>
    </w:p>
    <w:p w:rsidR="003C61B3" w:rsidRPr="001956CB" w:rsidRDefault="003C61B3" w:rsidP="003C61B3">
      <w:pPr>
        <w:pStyle w:val="PlaceEven"/>
      </w:pPr>
      <w:r w:rsidRPr="001956CB">
        <w:t>4.</w:t>
      </w:r>
      <w:r w:rsidRPr="001956CB">
        <w:tab/>
        <w:t>Christopher Van Der Me</w:t>
      </w:r>
      <w:r w:rsidRPr="001956CB">
        <w:tab/>
        <w:t>11</w:t>
      </w:r>
      <w:r w:rsidRPr="001956CB">
        <w:tab/>
        <w:t>Tynemouth</w:t>
      </w:r>
      <w:r w:rsidRPr="001956CB">
        <w:tab/>
      </w:r>
      <w:r w:rsidRPr="001956CB">
        <w:tab/>
        <w:t xml:space="preserve"> 1:36.45</w:t>
      </w:r>
      <w:r w:rsidRPr="001956CB">
        <w:tab/>
      </w:r>
      <w:r w:rsidRPr="001956CB">
        <w:tab/>
      </w:r>
      <w:r w:rsidRPr="001956CB">
        <w:tab/>
        <w:t>130</w:t>
      </w:r>
      <w:r w:rsidRPr="001956CB">
        <w:tab/>
      </w:r>
      <w:r w:rsidRPr="001956CB">
        <w:tab/>
        <w:t xml:space="preserve">   46.55</w:t>
      </w:r>
    </w:p>
    <w:p w:rsidR="003C61B3" w:rsidRPr="001956CB" w:rsidRDefault="003C61B3" w:rsidP="003C61B3">
      <w:pPr>
        <w:pStyle w:val="PlaceEven"/>
      </w:pPr>
      <w:r w:rsidRPr="001956CB">
        <w:t>5.</w:t>
      </w:r>
      <w:r w:rsidRPr="001956CB">
        <w:tab/>
        <w:t>Joseph Kirkland</w:t>
      </w:r>
      <w:r w:rsidRPr="001956CB">
        <w:tab/>
        <w:t>11</w:t>
      </w:r>
      <w:r w:rsidRPr="001956CB">
        <w:tab/>
        <w:t>Newcastle</w:t>
      </w:r>
      <w:r w:rsidRPr="001956CB">
        <w:tab/>
      </w:r>
      <w:r w:rsidRPr="001956CB">
        <w:tab/>
        <w:t xml:space="preserve"> 1:59.36</w:t>
      </w:r>
      <w:r w:rsidRPr="001956CB">
        <w:tab/>
      </w:r>
      <w:r w:rsidRPr="001956CB">
        <w:tab/>
      </w:r>
      <w:r w:rsidRPr="001956CB">
        <w:tab/>
        <w:t>68</w:t>
      </w:r>
      <w:r w:rsidRPr="001956CB">
        <w:tab/>
      </w:r>
      <w:r w:rsidRPr="001956CB">
        <w:tab/>
        <w:t xml:space="preserve">   58.88</w:t>
      </w:r>
    </w:p>
    <w:p w:rsidR="003C61B3" w:rsidRPr="001956CB" w:rsidRDefault="003C61B3" w:rsidP="003C61B3">
      <w:pPr>
        <w:pStyle w:val="AgeGroupHeader"/>
      </w:pPr>
      <w:r w:rsidRPr="001956CB">
        <w:t xml:space="preserve">12 Yrs </w:t>
      </w:r>
      <w:r>
        <w:t>Age Group</w:t>
      </w:r>
      <w:r w:rsidRPr="001956CB">
        <w:t xml:space="preserve"> - Full Results</w:t>
      </w:r>
    </w:p>
    <w:p w:rsidR="003C61B3" w:rsidRPr="001956CB" w:rsidRDefault="003C61B3" w:rsidP="003C61B3">
      <w:pPr>
        <w:pStyle w:val="PlaceHeader"/>
      </w:pPr>
      <w:r>
        <w:t>Place</w:t>
      </w:r>
      <w:r w:rsidRPr="001956CB">
        <w:tab/>
        <w:t>Name</w:t>
      </w:r>
      <w:r w:rsidRPr="001956CB">
        <w:tab/>
      </w:r>
      <w:proofErr w:type="spellStart"/>
      <w:r w:rsidRPr="001956CB">
        <w:t>AaD</w:t>
      </w:r>
      <w:proofErr w:type="spellEnd"/>
      <w:r w:rsidRPr="001956CB">
        <w:tab/>
        <w:t>Club</w:t>
      </w:r>
      <w:r w:rsidRPr="001956CB">
        <w:tab/>
      </w:r>
      <w:r w:rsidRPr="001956CB">
        <w:tab/>
        <w:t>Time</w:t>
      </w:r>
      <w:r w:rsidRPr="001956CB">
        <w:tab/>
      </w:r>
      <w:r w:rsidRPr="001956CB">
        <w:tab/>
      </w:r>
      <w:r w:rsidRPr="001956CB">
        <w:tab/>
        <w:t>FINA Pt</w:t>
      </w:r>
      <w:r w:rsidRPr="001956CB">
        <w:tab/>
      </w:r>
      <w:r w:rsidRPr="001956CB">
        <w:tab/>
        <w:t>50</w:t>
      </w:r>
    </w:p>
    <w:p w:rsidR="003C61B3" w:rsidRPr="001956CB" w:rsidRDefault="003C61B3" w:rsidP="003C61B3">
      <w:pPr>
        <w:pStyle w:val="PlaceEven"/>
      </w:pPr>
      <w:r w:rsidRPr="001956CB">
        <w:t>1.</w:t>
      </w:r>
      <w:r w:rsidRPr="001956CB">
        <w:tab/>
        <w:t>James McLeod</w:t>
      </w:r>
      <w:r w:rsidRPr="001956CB">
        <w:tab/>
        <w:t>12</w:t>
      </w:r>
      <w:r w:rsidRPr="001956CB">
        <w:tab/>
        <w:t>Newcastle</w:t>
      </w:r>
      <w:r w:rsidRPr="001956CB">
        <w:tab/>
      </w:r>
      <w:r w:rsidRPr="001956CB">
        <w:tab/>
        <w:t xml:space="preserve"> 1:20.59</w:t>
      </w:r>
      <w:r w:rsidRPr="001956CB">
        <w:tab/>
      </w:r>
      <w:r w:rsidRPr="001956CB">
        <w:tab/>
      </w:r>
      <w:r w:rsidRPr="001956CB">
        <w:tab/>
        <w:t>223</w:t>
      </w:r>
      <w:r w:rsidRPr="001956CB">
        <w:tab/>
      </w:r>
      <w:r w:rsidRPr="001956CB">
        <w:tab/>
        <w:t xml:space="preserve"> 1:20.66</w:t>
      </w:r>
    </w:p>
    <w:p w:rsidR="003C61B3" w:rsidRPr="001956CB" w:rsidRDefault="003C61B3" w:rsidP="003C61B3">
      <w:pPr>
        <w:pStyle w:val="PlaceEven"/>
      </w:pPr>
      <w:r w:rsidRPr="001956CB">
        <w:t>2.</w:t>
      </w:r>
      <w:r w:rsidRPr="001956CB">
        <w:tab/>
        <w:t xml:space="preserve">Toby </w:t>
      </w:r>
      <w:proofErr w:type="spellStart"/>
      <w:r w:rsidRPr="001956CB">
        <w:t>Caisley</w:t>
      </w:r>
      <w:proofErr w:type="spellEnd"/>
      <w:r w:rsidRPr="001956CB">
        <w:tab/>
        <w:t>12</w:t>
      </w:r>
      <w:r w:rsidRPr="001956CB">
        <w:tab/>
        <w:t>Newcastle</w:t>
      </w:r>
      <w:r w:rsidRPr="001956CB">
        <w:tab/>
      </w:r>
      <w:r w:rsidRPr="001956CB">
        <w:tab/>
        <w:t xml:space="preserve"> 1:22.19</w:t>
      </w:r>
      <w:r w:rsidRPr="001956CB">
        <w:tab/>
      </w:r>
      <w:r w:rsidRPr="001956CB">
        <w:tab/>
      </w:r>
      <w:r w:rsidRPr="001956CB">
        <w:tab/>
        <w:t>211</w:t>
      </w:r>
      <w:r w:rsidRPr="001956CB">
        <w:tab/>
      </w:r>
      <w:r w:rsidRPr="001956CB">
        <w:tab/>
        <w:t xml:space="preserve">   40.19</w:t>
      </w:r>
    </w:p>
    <w:p w:rsidR="003C61B3" w:rsidRPr="001956CB" w:rsidRDefault="003C61B3" w:rsidP="003C61B3">
      <w:pPr>
        <w:pStyle w:val="PlaceEven"/>
      </w:pPr>
      <w:r w:rsidRPr="001956CB">
        <w:t>3.</w:t>
      </w:r>
      <w:r w:rsidRPr="001956CB">
        <w:tab/>
        <w:t>Sam Elliott</w:t>
      </w:r>
      <w:r w:rsidRPr="001956CB">
        <w:tab/>
        <w:t>12</w:t>
      </w:r>
      <w:r w:rsidRPr="001956CB">
        <w:tab/>
        <w:t>Tynemouth</w:t>
      </w:r>
      <w:r w:rsidRPr="001956CB">
        <w:tab/>
      </w:r>
      <w:r w:rsidRPr="001956CB">
        <w:tab/>
        <w:t xml:space="preserve"> 1:25.77</w:t>
      </w:r>
      <w:r w:rsidRPr="001956CB">
        <w:tab/>
      </w:r>
      <w:r w:rsidRPr="001956CB">
        <w:tab/>
      </w:r>
      <w:r w:rsidRPr="001956CB">
        <w:tab/>
        <w:t>185</w:t>
      </w:r>
      <w:r w:rsidRPr="001956CB">
        <w:tab/>
      </w:r>
      <w:r w:rsidRPr="001956CB">
        <w:tab/>
        <w:t xml:space="preserve">   42.47</w:t>
      </w:r>
    </w:p>
    <w:p w:rsidR="003C61B3" w:rsidRPr="001956CB" w:rsidRDefault="003C61B3" w:rsidP="003C61B3">
      <w:pPr>
        <w:pStyle w:val="PlaceEven"/>
      </w:pPr>
      <w:r w:rsidRPr="001956CB">
        <w:t>4.</w:t>
      </w:r>
      <w:r w:rsidRPr="001956CB">
        <w:tab/>
        <w:t>Matthew Lowry</w:t>
      </w:r>
      <w:r w:rsidRPr="001956CB">
        <w:tab/>
        <w:t>12</w:t>
      </w:r>
      <w:r w:rsidRPr="001956CB">
        <w:tab/>
        <w:t>Newcastle</w:t>
      </w:r>
      <w:r w:rsidRPr="001956CB">
        <w:tab/>
      </w:r>
      <w:r w:rsidRPr="001956CB">
        <w:tab/>
        <w:t xml:space="preserve"> 1:28.83</w:t>
      </w:r>
      <w:r w:rsidRPr="001956CB">
        <w:tab/>
      </w:r>
      <w:r w:rsidRPr="001956CB">
        <w:tab/>
      </w:r>
      <w:r w:rsidRPr="001956CB">
        <w:tab/>
        <w:t>167</w:t>
      </w:r>
      <w:r w:rsidRPr="001956CB">
        <w:tab/>
      </w:r>
      <w:r w:rsidRPr="001956CB">
        <w:tab/>
        <w:t xml:space="preserve">   43.35</w:t>
      </w:r>
    </w:p>
    <w:p w:rsidR="003C61B3" w:rsidRPr="001956CB" w:rsidRDefault="003C61B3" w:rsidP="003C61B3">
      <w:pPr>
        <w:pStyle w:val="PlaceEven"/>
      </w:pPr>
      <w:r w:rsidRPr="001956CB">
        <w:t>5.</w:t>
      </w:r>
      <w:r w:rsidRPr="001956CB">
        <w:tab/>
        <w:t>Jason Taws</w:t>
      </w:r>
      <w:r w:rsidRPr="001956CB">
        <w:tab/>
        <w:t>12</w:t>
      </w:r>
      <w:r w:rsidRPr="001956CB">
        <w:tab/>
        <w:t>Tynemouth</w:t>
      </w:r>
      <w:r w:rsidRPr="001956CB">
        <w:tab/>
      </w:r>
      <w:r w:rsidRPr="001956CB">
        <w:tab/>
        <w:t xml:space="preserve"> 1:33.45</w:t>
      </w:r>
      <w:r w:rsidRPr="001956CB">
        <w:tab/>
      </w:r>
      <w:r w:rsidRPr="001956CB">
        <w:tab/>
      </w:r>
      <w:r w:rsidRPr="001956CB">
        <w:tab/>
        <w:t>143</w:t>
      </w:r>
      <w:r w:rsidRPr="001956CB">
        <w:tab/>
      </w:r>
      <w:r w:rsidRPr="001956CB">
        <w:tab/>
        <w:t xml:space="preserve">   45.75</w:t>
      </w:r>
    </w:p>
    <w:p w:rsidR="003C61B3" w:rsidRPr="001956CB" w:rsidRDefault="003C61B3" w:rsidP="003C61B3">
      <w:pPr>
        <w:pStyle w:val="PlaceEven"/>
      </w:pPr>
      <w:r w:rsidRPr="001956CB">
        <w:t>6.</w:t>
      </w:r>
      <w:r w:rsidRPr="001956CB">
        <w:tab/>
        <w:t>Matthew Hayes</w:t>
      </w:r>
      <w:r w:rsidRPr="001956CB">
        <w:tab/>
        <w:t>12</w:t>
      </w:r>
      <w:r w:rsidRPr="001956CB">
        <w:tab/>
        <w:t>Tynemouth</w:t>
      </w:r>
      <w:r w:rsidRPr="001956CB">
        <w:tab/>
      </w:r>
      <w:r w:rsidRPr="001956CB">
        <w:tab/>
        <w:t xml:space="preserve"> 1:40.64</w:t>
      </w:r>
      <w:r w:rsidRPr="001956CB">
        <w:tab/>
      </w:r>
      <w:r w:rsidRPr="001956CB">
        <w:tab/>
      </w:r>
      <w:r w:rsidRPr="001956CB">
        <w:tab/>
        <w:t>114</w:t>
      </w:r>
      <w:r w:rsidRPr="001956CB">
        <w:tab/>
      </w:r>
      <w:r w:rsidRPr="001956CB">
        <w:tab/>
        <w:t xml:space="preserve">   50.39</w:t>
      </w:r>
    </w:p>
    <w:p w:rsidR="003C61B3" w:rsidRPr="001956CB" w:rsidRDefault="003C61B3" w:rsidP="003C61B3">
      <w:pPr>
        <w:pStyle w:val="AgeGroupHeader"/>
      </w:pPr>
      <w:r w:rsidRPr="001956CB">
        <w:t xml:space="preserve">13 Yrs </w:t>
      </w:r>
      <w:r>
        <w:t>Age Group</w:t>
      </w:r>
      <w:r w:rsidRPr="001956CB">
        <w:t xml:space="preserve"> - Full Results</w:t>
      </w:r>
    </w:p>
    <w:p w:rsidR="003C61B3" w:rsidRPr="001956CB" w:rsidRDefault="003C61B3" w:rsidP="003C61B3">
      <w:pPr>
        <w:pStyle w:val="PlaceHeader"/>
      </w:pPr>
      <w:r>
        <w:t>Place</w:t>
      </w:r>
      <w:r w:rsidRPr="001956CB">
        <w:tab/>
        <w:t>Name</w:t>
      </w:r>
      <w:r w:rsidRPr="001956CB">
        <w:tab/>
      </w:r>
      <w:proofErr w:type="spellStart"/>
      <w:r w:rsidRPr="001956CB">
        <w:t>AaD</w:t>
      </w:r>
      <w:proofErr w:type="spellEnd"/>
      <w:r w:rsidRPr="001956CB">
        <w:tab/>
        <w:t>Club</w:t>
      </w:r>
      <w:r w:rsidRPr="001956CB">
        <w:tab/>
      </w:r>
      <w:r w:rsidRPr="001956CB">
        <w:tab/>
        <w:t>Time</w:t>
      </w:r>
      <w:r w:rsidRPr="001956CB">
        <w:tab/>
      </w:r>
      <w:r w:rsidRPr="001956CB">
        <w:tab/>
      </w:r>
      <w:r w:rsidRPr="001956CB">
        <w:tab/>
        <w:t>FINA Pt</w:t>
      </w:r>
      <w:r w:rsidRPr="001956CB">
        <w:tab/>
      </w:r>
      <w:r w:rsidRPr="001956CB">
        <w:tab/>
        <w:t>50</w:t>
      </w:r>
    </w:p>
    <w:p w:rsidR="003C61B3" w:rsidRPr="001956CB" w:rsidRDefault="003C61B3" w:rsidP="003C61B3">
      <w:pPr>
        <w:pStyle w:val="PlaceEven"/>
      </w:pPr>
      <w:r w:rsidRPr="001956CB">
        <w:t>1.</w:t>
      </w:r>
      <w:r w:rsidRPr="001956CB">
        <w:tab/>
        <w:t>Jack Mackenzie</w:t>
      </w:r>
      <w:r w:rsidRPr="001956CB">
        <w:tab/>
        <w:t>13</w:t>
      </w:r>
      <w:r w:rsidRPr="001956CB">
        <w:tab/>
        <w:t>Newcastle</w:t>
      </w:r>
      <w:r w:rsidRPr="001956CB">
        <w:tab/>
      </w:r>
      <w:r w:rsidRPr="001956CB">
        <w:tab/>
        <w:t xml:space="preserve"> 1:13.68</w:t>
      </w:r>
      <w:r w:rsidRPr="001956CB">
        <w:tab/>
      </w:r>
      <w:r w:rsidRPr="001956CB">
        <w:tab/>
      </w:r>
      <w:r w:rsidRPr="001956CB">
        <w:tab/>
        <w:t>293</w:t>
      </w:r>
      <w:r w:rsidRPr="001956CB">
        <w:tab/>
      </w:r>
      <w:r w:rsidRPr="001956CB">
        <w:tab/>
        <w:t xml:space="preserve">   35.60</w:t>
      </w:r>
    </w:p>
    <w:p w:rsidR="003C61B3" w:rsidRPr="001956CB" w:rsidRDefault="003C61B3" w:rsidP="003C61B3">
      <w:pPr>
        <w:pStyle w:val="PlaceEven"/>
      </w:pPr>
      <w:r w:rsidRPr="001956CB">
        <w:t>2.</w:t>
      </w:r>
      <w:r w:rsidRPr="001956CB">
        <w:tab/>
      </w:r>
      <w:proofErr w:type="spellStart"/>
      <w:r w:rsidRPr="001956CB">
        <w:t>Kes</w:t>
      </w:r>
      <w:proofErr w:type="spellEnd"/>
      <w:r w:rsidRPr="001956CB">
        <w:t xml:space="preserve"> Fountain</w:t>
      </w:r>
      <w:r w:rsidRPr="001956CB">
        <w:tab/>
        <w:t>13</w:t>
      </w:r>
      <w:r w:rsidRPr="001956CB">
        <w:tab/>
        <w:t>Penrith</w:t>
      </w:r>
      <w:r w:rsidRPr="001956CB">
        <w:tab/>
      </w:r>
      <w:r w:rsidRPr="001956CB">
        <w:tab/>
        <w:t xml:space="preserve"> 1:17.60</w:t>
      </w:r>
      <w:r w:rsidRPr="001956CB">
        <w:tab/>
      </w:r>
      <w:r w:rsidRPr="001956CB">
        <w:tab/>
      </w:r>
      <w:r w:rsidRPr="001956CB">
        <w:tab/>
        <w:t>250</w:t>
      </w:r>
      <w:r w:rsidRPr="001956CB">
        <w:tab/>
      </w:r>
      <w:r w:rsidRPr="001956CB">
        <w:tab/>
        <w:t xml:space="preserve">   38.44</w:t>
      </w:r>
    </w:p>
    <w:p w:rsidR="003C61B3" w:rsidRPr="001956CB" w:rsidRDefault="003C61B3" w:rsidP="003C61B3">
      <w:pPr>
        <w:pStyle w:val="PlaceEven"/>
      </w:pPr>
      <w:r w:rsidRPr="001956CB">
        <w:t>3.</w:t>
      </w:r>
      <w:r w:rsidRPr="001956CB">
        <w:tab/>
        <w:t>Shae Collis</w:t>
      </w:r>
      <w:r w:rsidRPr="001956CB">
        <w:tab/>
        <w:t>13</w:t>
      </w:r>
      <w:r w:rsidRPr="001956CB">
        <w:tab/>
        <w:t>Newcastle</w:t>
      </w:r>
      <w:r w:rsidRPr="001956CB">
        <w:tab/>
      </w:r>
      <w:r w:rsidRPr="001956CB">
        <w:tab/>
        <w:t xml:space="preserve"> 1:18.75</w:t>
      </w:r>
      <w:r w:rsidRPr="001956CB">
        <w:tab/>
      </w:r>
      <w:r w:rsidRPr="001956CB">
        <w:tab/>
      </w:r>
      <w:r w:rsidRPr="001956CB">
        <w:tab/>
        <w:t>240</w:t>
      </w:r>
      <w:r w:rsidRPr="001956CB">
        <w:tab/>
      </w:r>
      <w:r w:rsidRPr="001956CB">
        <w:tab/>
        <w:t xml:space="preserve">   38.67</w:t>
      </w:r>
    </w:p>
    <w:p w:rsidR="003C61B3" w:rsidRPr="001956CB" w:rsidRDefault="003C61B3" w:rsidP="003C61B3">
      <w:pPr>
        <w:pStyle w:val="PlaceEven"/>
      </w:pPr>
      <w:r w:rsidRPr="001956CB">
        <w:t>4.</w:t>
      </w:r>
      <w:r w:rsidRPr="001956CB">
        <w:tab/>
        <w:t>William Lynn</w:t>
      </w:r>
      <w:r w:rsidRPr="001956CB">
        <w:tab/>
        <w:t>13</w:t>
      </w:r>
      <w:r w:rsidRPr="001956CB">
        <w:tab/>
        <w:t>Hartlepool</w:t>
      </w:r>
      <w:r w:rsidRPr="001956CB">
        <w:tab/>
      </w:r>
      <w:r w:rsidRPr="001956CB">
        <w:tab/>
        <w:t xml:space="preserve"> 1:19.35</w:t>
      </w:r>
      <w:r w:rsidRPr="001956CB">
        <w:tab/>
      </w:r>
      <w:r w:rsidRPr="001956CB">
        <w:tab/>
      </w:r>
      <w:r w:rsidRPr="001956CB">
        <w:tab/>
        <w:t>234</w:t>
      </w:r>
      <w:r w:rsidRPr="001956CB">
        <w:tab/>
      </w:r>
      <w:r w:rsidRPr="001956CB">
        <w:tab/>
        <w:t xml:space="preserve">   38.13</w:t>
      </w:r>
    </w:p>
    <w:p w:rsidR="003C61B3" w:rsidRPr="001956CB" w:rsidRDefault="003C61B3" w:rsidP="003C61B3">
      <w:pPr>
        <w:pStyle w:val="PlaceEven"/>
      </w:pPr>
      <w:r w:rsidRPr="001956CB">
        <w:t>5.</w:t>
      </w:r>
      <w:r w:rsidRPr="001956CB">
        <w:tab/>
        <w:t>Jack Anderson</w:t>
      </w:r>
      <w:r w:rsidRPr="001956CB">
        <w:tab/>
        <w:t>13</w:t>
      </w:r>
      <w:r w:rsidRPr="001956CB">
        <w:tab/>
        <w:t>Newcastle</w:t>
      </w:r>
      <w:r w:rsidRPr="001956CB">
        <w:tab/>
      </w:r>
      <w:r w:rsidRPr="001956CB">
        <w:tab/>
        <w:t xml:space="preserve"> 1:23.74</w:t>
      </w:r>
      <w:r w:rsidRPr="001956CB">
        <w:tab/>
      </w:r>
      <w:r w:rsidRPr="001956CB">
        <w:tab/>
      </w:r>
      <w:r w:rsidRPr="001956CB">
        <w:tab/>
        <w:t>199</w:t>
      </w:r>
      <w:r w:rsidRPr="001956CB">
        <w:tab/>
      </w:r>
      <w:r w:rsidRPr="001956CB">
        <w:tab/>
        <w:t xml:space="preserve">   40.90</w:t>
      </w:r>
    </w:p>
    <w:p w:rsidR="003C61B3" w:rsidRPr="001956CB" w:rsidRDefault="003C61B3" w:rsidP="003C61B3">
      <w:pPr>
        <w:pStyle w:val="PlaceEven"/>
      </w:pPr>
      <w:r w:rsidRPr="001956CB">
        <w:t>6.</w:t>
      </w:r>
      <w:r w:rsidRPr="001956CB">
        <w:tab/>
        <w:t>Robert Wright</w:t>
      </w:r>
      <w:r w:rsidRPr="001956CB">
        <w:tab/>
        <w:t>13</w:t>
      </w:r>
      <w:r w:rsidRPr="001956CB">
        <w:tab/>
        <w:t>Newcastle</w:t>
      </w:r>
      <w:r w:rsidRPr="001956CB">
        <w:tab/>
      </w:r>
      <w:r w:rsidRPr="001956CB">
        <w:tab/>
        <w:t xml:space="preserve"> 1:25.64</w:t>
      </w:r>
      <w:r w:rsidRPr="001956CB">
        <w:tab/>
      </w:r>
      <w:r w:rsidRPr="001956CB">
        <w:tab/>
      </w:r>
      <w:r w:rsidRPr="001956CB">
        <w:tab/>
        <w:t>186</w:t>
      </w:r>
      <w:r w:rsidRPr="001956CB">
        <w:tab/>
      </w:r>
      <w:r w:rsidRPr="001956CB">
        <w:tab/>
        <w:t xml:space="preserve">   42.01</w:t>
      </w:r>
    </w:p>
    <w:p w:rsidR="003C61B3" w:rsidRPr="001956CB" w:rsidRDefault="003C61B3" w:rsidP="003C61B3">
      <w:pPr>
        <w:pStyle w:val="AgeGroupHeader"/>
      </w:pPr>
      <w:r w:rsidRPr="001956CB">
        <w:t xml:space="preserve">14 Yrs/Over </w:t>
      </w:r>
      <w:r>
        <w:t>Age Group</w:t>
      </w:r>
      <w:r w:rsidRPr="001956CB">
        <w:t xml:space="preserve"> - Full Results</w:t>
      </w:r>
    </w:p>
    <w:p w:rsidR="003C61B3" w:rsidRPr="001956CB" w:rsidRDefault="003C61B3" w:rsidP="003C61B3">
      <w:pPr>
        <w:pStyle w:val="PlaceHeader"/>
      </w:pPr>
      <w:r>
        <w:t>Place</w:t>
      </w:r>
      <w:r w:rsidRPr="001956CB">
        <w:tab/>
        <w:t>Name</w:t>
      </w:r>
      <w:r w:rsidRPr="001956CB">
        <w:tab/>
      </w:r>
      <w:proofErr w:type="spellStart"/>
      <w:r w:rsidRPr="001956CB">
        <w:t>AaD</w:t>
      </w:r>
      <w:proofErr w:type="spellEnd"/>
      <w:r w:rsidRPr="001956CB">
        <w:tab/>
        <w:t>Club</w:t>
      </w:r>
      <w:r w:rsidRPr="001956CB">
        <w:tab/>
      </w:r>
      <w:r w:rsidRPr="001956CB">
        <w:tab/>
        <w:t>Time</w:t>
      </w:r>
      <w:r w:rsidRPr="001956CB">
        <w:tab/>
      </w:r>
      <w:r w:rsidRPr="001956CB">
        <w:tab/>
      </w:r>
      <w:r w:rsidRPr="001956CB">
        <w:tab/>
        <w:t>FINA Pt</w:t>
      </w:r>
      <w:r w:rsidRPr="001956CB">
        <w:tab/>
      </w:r>
      <w:r w:rsidRPr="001956CB">
        <w:tab/>
        <w:t>50</w:t>
      </w:r>
    </w:p>
    <w:p w:rsidR="003C61B3" w:rsidRPr="001956CB" w:rsidRDefault="003C61B3" w:rsidP="003C61B3">
      <w:pPr>
        <w:pStyle w:val="PlaceEven"/>
      </w:pPr>
      <w:r w:rsidRPr="001956CB">
        <w:t>1.</w:t>
      </w:r>
      <w:r w:rsidRPr="001956CB">
        <w:tab/>
        <w:t>Nicholas Pyle</w:t>
      </w:r>
      <w:r w:rsidRPr="001956CB">
        <w:tab/>
        <w:t>14</w:t>
      </w:r>
      <w:r w:rsidRPr="001956CB">
        <w:tab/>
        <w:t>Newcastle</w:t>
      </w:r>
      <w:r w:rsidRPr="001956CB">
        <w:tab/>
      </w:r>
      <w:r w:rsidRPr="001956CB">
        <w:tab/>
        <w:t xml:space="preserve"> 1:00.17</w:t>
      </w:r>
      <w:r w:rsidRPr="001956CB">
        <w:tab/>
      </w:r>
      <w:r w:rsidRPr="001956CB">
        <w:tab/>
      </w:r>
      <w:r w:rsidRPr="001956CB">
        <w:tab/>
        <w:t>538</w:t>
      </w:r>
      <w:r w:rsidRPr="001956CB">
        <w:tab/>
      </w:r>
      <w:r w:rsidRPr="001956CB">
        <w:tab/>
        <w:t xml:space="preserve">   29.31</w:t>
      </w:r>
    </w:p>
    <w:p w:rsidR="003C61B3" w:rsidRPr="001956CB" w:rsidRDefault="003C61B3" w:rsidP="003C61B3">
      <w:pPr>
        <w:pStyle w:val="PlaceEven"/>
      </w:pPr>
      <w:r w:rsidRPr="001956CB">
        <w:t>2.</w:t>
      </w:r>
      <w:r w:rsidRPr="001956CB">
        <w:tab/>
        <w:t xml:space="preserve">Andrew </w:t>
      </w:r>
      <w:proofErr w:type="spellStart"/>
      <w:r w:rsidRPr="001956CB">
        <w:t>Blackett</w:t>
      </w:r>
      <w:proofErr w:type="spellEnd"/>
      <w:r w:rsidRPr="001956CB">
        <w:tab/>
        <w:t>17</w:t>
      </w:r>
      <w:r w:rsidRPr="001956CB">
        <w:tab/>
        <w:t>Gates &amp;</w:t>
      </w:r>
      <w:proofErr w:type="spellStart"/>
      <w:r w:rsidRPr="001956CB">
        <w:t>Whick</w:t>
      </w:r>
      <w:proofErr w:type="spellEnd"/>
      <w:r w:rsidRPr="001956CB">
        <w:tab/>
      </w:r>
      <w:r w:rsidRPr="001956CB">
        <w:tab/>
        <w:t xml:space="preserve"> 1:04.70</w:t>
      </w:r>
      <w:r w:rsidRPr="001956CB">
        <w:tab/>
      </w:r>
      <w:r w:rsidRPr="001956CB">
        <w:tab/>
      </w:r>
      <w:r w:rsidRPr="001956CB">
        <w:tab/>
        <w:t>432</w:t>
      </w:r>
      <w:r w:rsidRPr="001956CB">
        <w:tab/>
      </w:r>
      <w:r w:rsidRPr="001956CB">
        <w:tab/>
        <w:t xml:space="preserve">   31.00</w:t>
      </w:r>
    </w:p>
    <w:p w:rsidR="003C61B3" w:rsidRPr="001956CB" w:rsidRDefault="003C61B3" w:rsidP="003C61B3">
      <w:pPr>
        <w:pStyle w:val="PlaceEven"/>
      </w:pPr>
      <w:r w:rsidRPr="001956CB">
        <w:t>3.</w:t>
      </w:r>
      <w:r w:rsidRPr="001956CB">
        <w:tab/>
        <w:t>Eliot Snowdon</w:t>
      </w:r>
      <w:r w:rsidRPr="001956CB">
        <w:tab/>
        <w:t>15</w:t>
      </w:r>
      <w:r w:rsidRPr="001956CB">
        <w:tab/>
        <w:t>Tynemouth</w:t>
      </w:r>
      <w:r w:rsidRPr="001956CB">
        <w:tab/>
      </w:r>
      <w:r w:rsidRPr="001956CB">
        <w:tab/>
        <w:t xml:space="preserve"> 1:04.90</w:t>
      </w:r>
      <w:r w:rsidRPr="001956CB">
        <w:tab/>
      </w:r>
      <w:r w:rsidRPr="001956CB">
        <w:tab/>
      </w:r>
      <w:r w:rsidRPr="001956CB">
        <w:tab/>
        <w:t>428</w:t>
      </w:r>
      <w:r w:rsidRPr="001956CB">
        <w:tab/>
      </w:r>
      <w:r w:rsidRPr="001956CB">
        <w:tab/>
        <w:t xml:space="preserve">   31.87</w:t>
      </w:r>
    </w:p>
    <w:p w:rsidR="003C61B3" w:rsidRPr="001956CB" w:rsidRDefault="003C61B3" w:rsidP="003C61B3">
      <w:pPr>
        <w:pStyle w:val="PlaceEven"/>
      </w:pPr>
      <w:r w:rsidRPr="001956CB">
        <w:t>4.</w:t>
      </w:r>
      <w:r w:rsidRPr="001956CB">
        <w:tab/>
        <w:t>Christian Ubanan</w:t>
      </w:r>
      <w:r w:rsidRPr="001956CB">
        <w:tab/>
        <w:t>14</w:t>
      </w:r>
      <w:r w:rsidRPr="001956CB">
        <w:tab/>
        <w:t>Newcastle</w:t>
      </w:r>
      <w:r w:rsidRPr="001956CB">
        <w:tab/>
      </w:r>
      <w:r w:rsidRPr="001956CB">
        <w:tab/>
        <w:t xml:space="preserve"> 1:06.03</w:t>
      </w:r>
      <w:r w:rsidRPr="001956CB">
        <w:tab/>
      </w:r>
      <w:r w:rsidRPr="001956CB">
        <w:tab/>
      </w:r>
      <w:r w:rsidRPr="001956CB">
        <w:tab/>
        <w:t>407</w:t>
      </w:r>
      <w:r w:rsidRPr="001956CB">
        <w:tab/>
      </w:r>
      <w:r w:rsidRPr="001956CB">
        <w:tab/>
        <w:t xml:space="preserve">   31.97</w:t>
      </w:r>
    </w:p>
    <w:p w:rsidR="003C61B3" w:rsidRPr="001956CB" w:rsidRDefault="003C61B3" w:rsidP="003C61B3">
      <w:pPr>
        <w:pStyle w:val="PlaceEven"/>
      </w:pPr>
      <w:r w:rsidRPr="001956CB">
        <w:t>5.</w:t>
      </w:r>
      <w:r w:rsidRPr="001956CB">
        <w:tab/>
        <w:t>Oliver King</w:t>
      </w:r>
      <w:r w:rsidRPr="001956CB">
        <w:tab/>
        <w:t>17</w:t>
      </w:r>
      <w:r w:rsidRPr="001956CB">
        <w:tab/>
        <w:t>Tynemouth</w:t>
      </w:r>
      <w:r w:rsidRPr="001956CB">
        <w:tab/>
      </w:r>
      <w:r w:rsidRPr="001956CB">
        <w:tab/>
        <w:t xml:space="preserve"> 1:08.59</w:t>
      </w:r>
      <w:r w:rsidRPr="001956CB">
        <w:tab/>
      </w:r>
      <w:r w:rsidRPr="001956CB">
        <w:tab/>
      </w:r>
      <w:r w:rsidRPr="001956CB">
        <w:tab/>
        <w:t>363</w:t>
      </w:r>
      <w:r w:rsidRPr="001956CB">
        <w:tab/>
      </w:r>
      <w:r w:rsidRPr="001956CB">
        <w:tab/>
        <w:t xml:space="preserve">   33.35</w:t>
      </w:r>
    </w:p>
    <w:p w:rsidR="003C61B3" w:rsidRPr="001956CB" w:rsidRDefault="003C61B3" w:rsidP="003C61B3">
      <w:pPr>
        <w:pStyle w:val="PlaceEven"/>
      </w:pPr>
      <w:r w:rsidRPr="001956CB">
        <w:t>6.</w:t>
      </w:r>
      <w:r w:rsidRPr="001956CB">
        <w:tab/>
        <w:t>Shaun Carter</w:t>
      </w:r>
      <w:r w:rsidRPr="001956CB">
        <w:tab/>
        <w:t>14</w:t>
      </w:r>
      <w:r w:rsidRPr="001956CB">
        <w:tab/>
        <w:t>Newcastle</w:t>
      </w:r>
      <w:r w:rsidRPr="001956CB">
        <w:tab/>
      </w:r>
      <w:r w:rsidRPr="001956CB">
        <w:tab/>
        <w:t xml:space="preserve"> 1:10.30</w:t>
      </w:r>
      <w:r w:rsidRPr="001956CB">
        <w:tab/>
      </w:r>
      <w:r w:rsidRPr="001956CB">
        <w:tab/>
      </w:r>
      <w:r w:rsidRPr="001956CB">
        <w:tab/>
        <w:t>337</w:t>
      </w:r>
      <w:r w:rsidRPr="001956CB">
        <w:tab/>
      </w:r>
      <w:r w:rsidRPr="001956CB">
        <w:tab/>
        <w:t xml:space="preserve">   34.47</w:t>
      </w:r>
    </w:p>
    <w:p w:rsidR="003C61B3" w:rsidRPr="001956CB" w:rsidRDefault="003C61B3" w:rsidP="003C61B3">
      <w:pPr>
        <w:pStyle w:val="PlaceEven"/>
      </w:pPr>
      <w:r w:rsidRPr="001956CB">
        <w:t>7.</w:t>
      </w:r>
      <w:r w:rsidRPr="001956CB">
        <w:tab/>
        <w:t>Sam Ashcroft</w:t>
      </w:r>
      <w:r w:rsidRPr="001956CB">
        <w:tab/>
        <w:t>14</w:t>
      </w:r>
      <w:r w:rsidRPr="001956CB">
        <w:tab/>
        <w:t>Newcastle</w:t>
      </w:r>
      <w:r w:rsidRPr="001956CB">
        <w:tab/>
      </w:r>
      <w:r w:rsidRPr="001956CB">
        <w:tab/>
        <w:t xml:space="preserve"> 1:11.82</w:t>
      </w:r>
      <w:r w:rsidRPr="001956CB">
        <w:tab/>
      </w:r>
      <w:r w:rsidRPr="001956CB">
        <w:tab/>
      </w:r>
      <w:r w:rsidRPr="001956CB">
        <w:tab/>
        <w:t>316</w:t>
      </w:r>
      <w:r w:rsidRPr="001956CB">
        <w:tab/>
      </w:r>
      <w:r w:rsidRPr="001956CB">
        <w:tab/>
        <w:t xml:space="preserve">   34.51</w:t>
      </w:r>
    </w:p>
    <w:p w:rsidR="006A11AD" w:rsidRDefault="003C61B3" w:rsidP="003C61B3">
      <w:pPr>
        <w:pStyle w:val="PlaceEven"/>
      </w:pPr>
      <w:r w:rsidRPr="001956CB">
        <w:t>8.</w:t>
      </w:r>
      <w:r w:rsidRPr="001956CB">
        <w:tab/>
        <w:t>Ben Harrison</w:t>
      </w:r>
      <w:r w:rsidRPr="001956CB">
        <w:tab/>
        <w:t>15</w:t>
      </w:r>
      <w:r w:rsidRPr="001956CB">
        <w:tab/>
        <w:t>Hartlepool</w:t>
      </w:r>
      <w:r w:rsidRPr="001956CB">
        <w:tab/>
      </w:r>
      <w:r w:rsidRPr="001956CB">
        <w:tab/>
        <w:t xml:space="preserve"> 1:11.99</w:t>
      </w:r>
      <w:r w:rsidRPr="001956CB">
        <w:tab/>
      </w:r>
      <w:r w:rsidRPr="001956CB">
        <w:tab/>
      </w:r>
      <w:r w:rsidRPr="001956CB">
        <w:tab/>
        <w:t>314</w:t>
      </w:r>
      <w:r w:rsidRPr="001956CB">
        <w:tab/>
      </w:r>
      <w:r w:rsidRPr="001956CB">
        <w:tab/>
        <w:t xml:space="preserve">   35.16</w:t>
      </w:r>
    </w:p>
    <w:p w:rsidR="006A11AD" w:rsidRDefault="006A11AD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3C61B3" w:rsidRDefault="003C61B3" w:rsidP="003C61B3">
      <w:pPr>
        <w:pStyle w:val="PlaceEven"/>
      </w:pPr>
    </w:p>
    <w:p w:rsidR="006A11AD" w:rsidRDefault="006A11AD" w:rsidP="003C61B3">
      <w:pPr>
        <w:pStyle w:val="SplitLong"/>
      </w:pPr>
    </w:p>
    <w:p w:rsidR="006A11AD" w:rsidRPr="00E5699F" w:rsidRDefault="006A11AD" w:rsidP="006A11AD">
      <w:pPr>
        <w:pStyle w:val="EventHeader"/>
      </w:pPr>
      <w:r>
        <w:t>EVENT</w:t>
      </w:r>
      <w:r w:rsidRPr="00E5699F">
        <w:t xml:space="preserve"> 406 Girls 09 Yrs/Over 200m Breaststroke</w:t>
      </w:r>
    </w:p>
    <w:p w:rsidR="006A11AD" w:rsidRPr="00E5699F" w:rsidRDefault="006A11AD" w:rsidP="006A11AD">
      <w:pPr>
        <w:pStyle w:val="AgeGroupHeader"/>
      </w:pPr>
      <w:r w:rsidRPr="00E5699F">
        <w:t xml:space="preserve">09 Yrs </w:t>
      </w:r>
      <w:r>
        <w:t>Age Group</w:t>
      </w:r>
      <w:r w:rsidRPr="00E5699F">
        <w:t xml:space="preserve"> - Full Results</w:t>
      </w:r>
    </w:p>
    <w:p w:rsidR="006A11AD" w:rsidRPr="00E5699F" w:rsidRDefault="006A11AD" w:rsidP="006A11AD">
      <w:pPr>
        <w:pStyle w:val="PlaceHeader"/>
      </w:pPr>
      <w:r>
        <w:t>Place</w:t>
      </w:r>
      <w:r w:rsidRPr="00E5699F">
        <w:tab/>
        <w:t>Name</w:t>
      </w:r>
      <w:r w:rsidRPr="00E5699F">
        <w:tab/>
      </w:r>
      <w:proofErr w:type="spellStart"/>
      <w:r w:rsidRPr="00E5699F">
        <w:t>AaD</w:t>
      </w:r>
      <w:proofErr w:type="spellEnd"/>
      <w:r w:rsidRPr="00E5699F">
        <w:tab/>
        <w:t>Club</w:t>
      </w:r>
      <w:r w:rsidRPr="00E5699F">
        <w:tab/>
      </w:r>
      <w:r w:rsidRPr="00E5699F">
        <w:tab/>
        <w:t>Time</w:t>
      </w:r>
      <w:r w:rsidRPr="00E5699F">
        <w:tab/>
      </w:r>
      <w:r w:rsidRPr="00E5699F">
        <w:tab/>
      </w:r>
      <w:r w:rsidRPr="00E5699F">
        <w:tab/>
        <w:t>FINA Pt</w:t>
      </w:r>
      <w:r w:rsidRPr="00E5699F">
        <w:tab/>
      </w:r>
      <w:r w:rsidRPr="00E5699F">
        <w:tab/>
        <w:t>50</w:t>
      </w:r>
      <w:r w:rsidRPr="00E5699F">
        <w:tab/>
        <w:t>100</w:t>
      </w:r>
      <w:r w:rsidRPr="00E5699F">
        <w:tab/>
        <w:t>150</w:t>
      </w:r>
    </w:p>
    <w:p w:rsidR="006A11AD" w:rsidRPr="00E5699F" w:rsidRDefault="006A11AD" w:rsidP="006A11AD">
      <w:pPr>
        <w:pStyle w:val="PlaceEven"/>
      </w:pPr>
      <w:r w:rsidRPr="00E5699F">
        <w:t>1.</w:t>
      </w:r>
      <w:r w:rsidRPr="00E5699F">
        <w:tab/>
        <w:t>Ellie Van Der Merwe</w:t>
      </w:r>
      <w:r w:rsidRPr="00E5699F">
        <w:tab/>
        <w:t>9</w:t>
      </w:r>
      <w:r w:rsidRPr="00E5699F">
        <w:tab/>
        <w:t>Tynemouth</w:t>
      </w:r>
      <w:r w:rsidRPr="00E5699F">
        <w:tab/>
      </w:r>
      <w:r w:rsidRPr="00E5699F">
        <w:tab/>
        <w:t xml:space="preserve"> 3:52.99</w:t>
      </w:r>
      <w:r w:rsidRPr="00E5699F">
        <w:tab/>
      </w:r>
      <w:r w:rsidRPr="00E5699F">
        <w:tab/>
      </w:r>
      <w:r w:rsidRPr="00E5699F">
        <w:tab/>
        <w:t>192</w:t>
      </w:r>
      <w:r w:rsidRPr="00E5699F">
        <w:tab/>
      </w:r>
      <w:r w:rsidRPr="00E5699F">
        <w:tab/>
        <w:t xml:space="preserve">   52.95</w:t>
      </w:r>
      <w:r w:rsidRPr="00E5699F">
        <w:tab/>
        <w:t xml:space="preserve"> 1:53.74</w:t>
      </w:r>
      <w:r w:rsidRPr="00E5699F">
        <w:tab/>
        <w:t xml:space="preserve"> 2:55.10</w:t>
      </w:r>
    </w:p>
    <w:p w:rsidR="006A11AD" w:rsidRPr="00E5699F" w:rsidRDefault="006A11AD" w:rsidP="006A11AD">
      <w:pPr>
        <w:pStyle w:val="PlaceEven"/>
      </w:pPr>
      <w:r w:rsidRPr="00E5699F">
        <w:t>2.</w:t>
      </w:r>
      <w:r w:rsidRPr="00E5699F">
        <w:tab/>
        <w:t>Laura Hodgson</w:t>
      </w:r>
      <w:r w:rsidRPr="00E5699F">
        <w:tab/>
        <w:t>9</w:t>
      </w:r>
      <w:r w:rsidRPr="00E5699F">
        <w:tab/>
        <w:t>Newcastle</w:t>
      </w:r>
      <w:r w:rsidRPr="00E5699F">
        <w:tab/>
      </w:r>
      <w:r w:rsidRPr="00E5699F">
        <w:tab/>
        <w:t xml:space="preserve"> 3:55.91</w:t>
      </w:r>
      <w:r w:rsidRPr="00E5699F">
        <w:tab/>
      </w:r>
      <w:r w:rsidRPr="00E5699F">
        <w:tab/>
      </w:r>
      <w:r w:rsidRPr="00E5699F">
        <w:tab/>
        <w:t>185</w:t>
      </w:r>
      <w:r w:rsidRPr="00E5699F">
        <w:tab/>
      </w:r>
      <w:r w:rsidRPr="00E5699F">
        <w:tab/>
        <w:t xml:space="preserve">   54.84</w:t>
      </w:r>
      <w:r w:rsidRPr="00E5699F">
        <w:tab/>
        <w:t xml:space="preserve"> 1:55.03</w:t>
      </w:r>
      <w:r w:rsidRPr="00E5699F">
        <w:tab/>
        <w:t xml:space="preserve"> 2:56.35</w:t>
      </w:r>
    </w:p>
    <w:p w:rsidR="006A11AD" w:rsidRPr="00E5699F" w:rsidRDefault="006A11AD" w:rsidP="006A11AD">
      <w:pPr>
        <w:pStyle w:val="PlaceEven"/>
      </w:pPr>
      <w:r w:rsidRPr="00E5699F">
        <w:t>3.</w:t>
      </w:r>
      <w:r w:rsidRPr="00E5699F">
        <w:tab/>
        <w:t>Bethany Heron</w:t>
      </w:r>
      <w:r w:rsidRPr="00E5699F">
        <w:tab/>
        <w:t>9</w:t>
      </w:r>
      <w:r w:rsidRPr="00E5699F">
        <w:tab/>
        <w:t>Tynemouth</w:t>
      </w:r>
      <w:r w:rsidRPr="00E5699F">
        <w:tab/>
      </w:r>
      <w:r w:rsidRPr="00E5699F">
        <w:tab/>
        <w:t xml:space="preserve"> 4:17.84</w:t>
      </w:r>
      <w:r w:rsidRPr="00E5699F">
        <w:tab/>
      </w:r>
      <w:r w:rsidRPr="00E5699F">
        <w:tab/>
      </w:r>
      <w:r w:rsidRPr="00E5699F">
        <w:tab/>
        <w:t>142</w:t>
      </w:r>
      <w:r w:rsidRPr="00E5699F">
        <w:tab/>
      </w:r>
      <w:r w:rsidRPr="00E5699F">
        <w:tab/>
        <w:t xml:space="preserve">   58.49</w:t>
      </w:r>
      <w:r w:rsidRPr="00E5699F">
        <w:tab/>
        <w:t xml:space="preserve"> 2:04.87</w:t>
      </w:r>
      <w:r w:rsidRPr="00E5699F">
        <w:tab/>
        <w:t xml:space="preserve"> 3:11.69</w:t>
      </w:r>
    </w:p>
    <w:p w:rsidR="006A11AD" w:rsidRPr="00E5699F" w:rsidRDefault="006A11AD" w:rsidP="006A11AD">
      <w:pPr>
        <w:pStyle w:val="PlaceEven"/>
      </w:pPr>
      <w:r w:rsidRPr="00E5699F">
        <w:t>4.</w:t>
      </w:r>
      <w:r w:rsidRPr="00E5699F">
        <w:tab/>
        <w:t>Eve Rudd</w:t>
      </w:r>
      <w:r w:rsidRPr="00E5699F">
        <w:tab/>
        <w:t>9</w:t>
      </w:r>
      <w:r w:rsidRPr="00E5699F">
        <w:tab/>
        <w:t>Tynemouth</w:t>
      </w:r>
      <w:r w:rsidRPr="00E5699F">
        <w:tab/>
      </w:r>
      <w:r w:rsidRPr="00E5699F">
        <w:tab/>
        <w:t xml:space="preserve"> 4:24.80</w:t>
      </w:r>
      <w:r w:rsidRPr="00E5699F">
        <w:tab/>
      </w:r>
      <w:r w:rsidRPr="00E5699F">
        <w:tab/>
      </w:r>
      <w:r w:rsidRPr="00E5699F">
        <w:tab/>
        <w:t>131</w:t>
      </w:r>
      <w:r w:rsidRPr="00E5699F">
        <w:tab/>
      </w:r>
      <w:r w:rsidRPr="00E5699F">
        <w:tab/>
        <w:t xml:space="preserve"> 1:01.44</w:t>
      </w:r>
      <w:r w:rsidRPr="00E5699F">
        <w:tab/>
        <w:t xml:space="preserve"> 2:09.47</w:t>
      </w:r>
      <w:r w:rsidRPr="00E5699F">
        <w:tab/>
        <w:t xml:space="preserve"> 3:17.82</w:t>
      </w:r>
    </w:p>
    <w:p w:rsidR="006A11AD" w:rsidRPr="00E5699F" w:rsidRDefault="006A11AD" w:rsidP="006A11AD">
      <w:pPr>
        <w:pStyle w:val="AgeGroupHeader"/>
      </w:pPr>
      <w:r w:rsidRPr="00E5699F">
        <w:t xml:space="preserve">10 Yrs </w:t>
      </w:r>
      <w:r>
        <w:t>Age Group</w:t>
      </w:r>
      <w:r w:rsidRPr="00E5699F">
        <w:t xml:space="preserve"> - Full Results</w:t>
      </w:r>
    </w:p>
    <w:p w:rsidR="006A11AD" w:rsidRPr="00E5699F" w:rsidRDefault="006A11AD" w:rsidP="006A11AD">
      <w:pPr>
        <w:pStyle w:val="PlaceHeader"/>
      </w:pPr>
      <w:r>
        <w:t>Place</w:t>
      </w:r>
      <w:r w:rsidRPr="00E5699F">
        <w:tab/>
        <w:t>Name</w:t>
      </w:r>
      <w:r w:rsidRPr="00E5699F">
        <w:tab/>
      </w:r>
      <w:proofErr w:type="spellStart"/>
      <w:r w:rsidRPr="00E5699F">
        <w:t>AaD</w:t>
      </w:r>
      <w:proofErr w:type="spellEnd"/>
      <w:r w:rsidRPr="00E5699F">
        <w:tab/>
        <w:t>Club</w:t>
      </w:r>
      <w:r w:rsidRPr="00E5699F">
        <w:tab/>
      </w:r>
      <w:r w:rsidRPr="00E5699F">
        <w:tab/>
        <w:t>Time</w:t>
      </w:r>
      <w:r w:rsidRPr="00E5699F">
        <w:tab/>
      </w:r>
      <w:r w:rsidRPr="00E5699F">
        <w:tab/>
      </w:r>
      <w:r w:rsidRPr="00E5699F">
        <w:tab/>
        <w:t>FINA Pt</w:t>
      </w:r>
      <w:r w:rsidRPr="00E5699F">
        <w:tab/>
      </w:r>
      <w:r w:rsidRPr="00E5699F">
        <w:tab/>
        <w:t>50</w:t>
      </w:r>
      <w:r w:rsidRPr="00E5699F">
        <w:tab/>
        <w:t>100</w:t>
      </w:r>
      <w:r w:rsidRPr="00E5699F">
        <w:tab/>
        <w:t>150</w:t>
      </w:r>
    </w:p>
    <w:p w:rsidR="006A11AD" w:rsidRPr="00E5699F" w:rsidRDefault="006A11AD" w:rsidP="006A11AD">
      <w:pPr>
        <w:pStyle w:val="PlaceEven"/>
      </w:pPr>
      <w:r w:rsidRPr="00E5699F">
        <w:t>1.</w:t>
      </w:r>
      <w:r w:rsidRPr="00E5699F">
        <w:tab/>
        <w:t>Naomi Ward</w:t>
      </w:r>
      <w:r w:rsidRPr="00E5699F">
        <w:tab/>
        <w:t>10</w:t>
      </w:r>
      <w:r w:rsidRPr="00E5699F">
        <w:tab/>
        <w:t xml:space="preserve">Carlisle </w:t>
      </w:r>
      <w:proofErr w:type="spellStart"/>
      <w:r w:rsidRPr="00E5699F">
        <w:t>Aq</w:t>
      </w:r>
      <w:proofErr w:type="spellEnd"/>
      <w:r w:rsidRPr="00E5699F">
        <w:tab/>
      </w:r>
      <w:r w:rsidRPr="00E5699F">
        <w:tab/>
        <w:t xml:space="preserve"> 3:14.15</w:t>
      </w:r>
      <w:r w:rsidRPr="00E5699F">
        <w:tab/>
      </w:r>
      <w:r w:rsidRPr="00E5699F">
        <w:tab/>
      </w:r>
      <w:r w:rsidRPr="00E5699F">
        <w:tab/>
        <w:t>332</w:t>
      </w:r>
      <w:r w:rsidRPr="00E5699F">
        <w:tab/>
      </w:r>
      <w:r w:rsidRPr="00E5699F">
        <w:tab/>
        <w:t xml:space="preserve">   44.13</w:t>
      </w:r>
      <w:r w:rsidRPr="00E5699F">
        <w:tab/>
        <w:t xml:space="preserve"> 1:33.87</w:t>
      </w:r>
      <w:r w:rsidRPr="00E5699F">
        <w:tab/>
        <w:t xml:space="preserve"> 2:25.12</w:t>
      </w:r>
    </w:p>
    <w:p w:rsidR="006A11AD" w:rsidRPr="00E5699F" w:rsidRDefault="006A11AD" w:rsidP="006A11AD">
      <w:pPr>
        <w:pStyle w:val="PlaceEven"/>
      </w:pPr>
      <w:r w:rsidRPr="00E5699F">
        <w:t>2.</w:t>
      </w:r>
      <w:r w:rsidRPr="00E5699F">
        <w:tab/>
        <w:t>Alexa Page</w:t>
      </w:r>
      <w:r w:rsidRPr="00E5699F">
        <w:tab/>
        <w:t>10</w:t>
      </w:r>
      <w:r w:rsidRPr="00E5699F">
        <w:tab/>
        <w:t>Tynemouth</w:t>
      </w:r>
      <w:r w:rsidRPr="00E5699F">
        <w:tab/>
      </w:r>
      <w:r w:rsidRPr="00E5699F">
        <w:tab/>
        <w:t xml:space="preserve"> 3:33.56</w:t>
      </w:r>
      <w:r w:rsidRPr="00E5699F">
        <w:tab/>
      </w:r>
      <w:r w:rsidRPr="00E5699F">
        <w:tab/>
      </w:r>
      <w:r w:rsidRPr="00E5699F">
        <w:tab/>
        <w:t>250</w:t>
      </w:r>
      <w:r w:rsidRPr="00E5699F">
        <w:tab/>
      </w:r>
      <w:r w:rsidRPr="00E5699F">
        <w:tab/>
        <w:t xml:space="preserve">   48.64</w:t>
      </w:r>
      <w:r w:rsidRPr="00E5699F">
        <w:tab/>
        <w:t xml:space="preserve"> 1:43.91</w:t>
      </w:r>
      <w:r w:rsidRPr="00E5699F">
        <w:tab/>
        <w:t xml:space="preserve"> 2:39.50</w:t>
      </w:r>
    </w:p>
    <w:p w:rsidR="006A11AD" w:rsidRPr="00E5699F" w:rsidRDefault="006A11AD" w:rsidP="006A11AD">
      <w:pPr>
        <w:pStyle w:val="PlaceEven"/>
      </w:pPr>
      <w:r w:rsidRPr="00E5699F">
        <w:t>3.</w:t>
      </w:r>
      <w:r w:rsidRPr="00E5699F">
        <w:tab/>
        <w:t xml:space="preserve">Katie </w:t>
      </w:r>
      <w:proofErr w:type="spellStart"/>
      <w:r w:rsidRPr="00E5699F">
        <w:t>Stobbs</w:t>
      </w:r>
      <w:proofErr w:type="spellEnd"/>
      <w:r w:rsidRPr="00E5699F">
        <w:tab/>
        <w:t>10</w:t>
      </w:r>
      <w:r w:rsidRPr="00E5699F">
        <w:tab/>
        <w:t>Tynemouth</w:t>
      </w:r>
      <w:r w:rsidRPr="00E5699F">
        <w:tab/>
      </w:r>
      <w:r w:rsidRPr="00E5699F">
        <w:tab/>
        <w:t xml:space="preserve"> 3:38.17</w:t>
      </w:r>
      <w:r w:rsidRPr="00E5699F">
        <w:tab/>
      </w:r>
      <w:r w:rsidRPr="00E5699F">
        <w:tab/>
      </w:r>
      <w:r w:rsidRPr="00E5699F">
        <w:tab/>
        <w:t>234</w:t>
      </w:r>
      <w:r w:rsidRPr="00E5699F">
        <w:tab/>
      </w:r>
      <w:r w:rsidRPr="00E5699F">
        <w:tab/>
        <w:t xml:space="preserve">   49.65</w:t>
      </w:r>
      <w:r w:rsidRPr="00E5699F">
        <w:tab/>
        <w:t xml:space="preserve"> 1:46.36</w:t>
      </w:r>
      <w:r w:rsidRPr="00E5699F">
        <w:tab/>
        <w:t xml:space="preserve"> 2:42.81</w:t>
      </w:r>
    </w:p>
    <w:p w:rsidR="006A11AD" w:rsidRPr="00E5699F" w:rsidRDefault="006A11AD" w:rsidP="006A11AD">
      <w:pPr>
        <w:pStyle w:val="PlaceEven"/>
      </w:pPr>
      <w:r w:rsidRPr="00E5699F">
        <w:t>4.</w:t>
      </w:r>
      <w:r w:rsidRPr="00E5699F">
        <w:tab/>
        <w:t>Olivia Graham</w:t>
      </w:r>
      <w:r w:rsidRPr="00E5699F">
        <w:tab/>
        <w:t>10</w:t>
      </w:r>
      <w:r w:rsidRPr="00E5699F">
        <w:tab/>
        <w:t>Washington</w:t>
      </w:r>
      <w:r w:rsidRPr="00E5699F">
        <w:tab/>
      </w:r>
      <w:r w:rsidRPr="00E5699F">
        <w:tab/>
        <w:t xml:space="preserve"> 3:53.59</w:t>
      </w:r>
      <w:r w:rsidRPr="00E5699F">
        <w:tab/>
      </w:r>
      <w:r w:rsidRPr="00E5699F">
        <w:tab/>
      </w:r>
      <w:r w:rsidRPr="00E5699F">
        <w:tab/>
        <w:t>191</w:t>
      </w:r>
      <w:r w:rsidRPr="00E5699F">
        <w:tab/>
      </w:r>
      <w:r w:rsidRPr="00E5699F">
        <w:tab/>
        <w:t xml:space="preserve">   53.85</w:t>
      </w:r>
      <w:r w:rsidRPr="00E5699F">
        <w:tab/>
        <w:t xml:space="preserve"> 1:54.55</w:t>
      </w:r>
      <w:r w:rsidRPr="00E5699F">
        <w:tab/>
        <w:t xml:space="preserve"> 2:54.81</w:t>
      </w:r>
    </w:p>
    <w:p w:rsidR="006A11AD" w:rsidRPr="00E5699F" w:rsidRDefault="006A11AD" w:rsidP="006A11AD">
      <w:pPr>
        <w:pStyle w:val="PlaceEven"/>
      </w:pPr>
      <w:r w:rsidRPr="00E5699F">
        <w:t xml:space="preserve"> </w:t>
      </w:r>
      <w:r w:rsidRPr="00E5699F">
        <w:tab/>
        <w:t>Rachael Scott</w:t>
      </w:r>
      <w:r w:rsidRPr="00E5699F">
        <w:tab/>
        <w:t>10</w:t>
      </w:r>
      <w:r w:rsidRPr="00E5699F">
        <w:tab/>
        <w:t>Tynemouth</w:t>
      </w:r>
      <w:r w:rsidRPr="00E5699F">
        <w:tab/>
      </w:r>
      <w:r w:rsidRPr="00E5699F">
        <w:tab/>
        <w:t xml:space="preserve">DQ    </w:t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</w:p>
    <w:p w:rsidR="006A11AD" w:rsidRPr="00E5699F" w:rsidRDefault="006A11AD" w:rsidP="006A11AD">
      <w:pPr>
        <w:pStyle w:val="AgeGroupHeader"/>
      </w:pPr>
      <w:r w:rsidRPr="00E5699F">
        <w:t xml:space="preserve">11 Yrs </w:t>
      </w:r>
      <w:r>
        <w:t>Age Group</w:t>
      </w:r>
      <w:r w:rsidRPr="00E5699F">
        <w:t xml:space="preserve"> - Full Results</w:t>
      </w:r>
    </w:p>
    <w:p w:rsidR="006A11AD" w:rsidRPr="00E5699F" w:rsidRDefault="006A11AD" w:rsidP="006A11AD">
      <w:pPr>
        <w:pStyle w:val="PlaceHeader"/>
      </w:pPr>
      <w:r>
        <w:t>Place</w:t>
      </w:r>
      <w:r w:rsidRPr="00E5699F">
        <w:tab/>
        <w:t>Name</w:t>
      </w:r>
      <w:r w:rsidRPr="00E5699F">
        <w:tab/>
      </w:r>
      <w:proofErr w:type="spellStart"/>
      <w:r w:rsidRPr="00E5699F">
        <w:t>AaD</w:t>
      </w:r>
      <w:proofErr w:type="spellEnd"/>
      <w:r w:rsidRPr="00E5699F">
        <w:tab/>
        <w:t>Club</w:t>
      </w:r>
      <w:r w:rsidRPr="00E5699F">
        <w:tab/>
      </w:r>
      <w:r w:rsidRPr="00E5699F">
        <w:tab/>
        <w:t>Time</w:t>
      </w:r>
      <w:r w:rsidRPr="00E5699F">
        <w:tab/>
      </w:r>
      <w:r w:rsidRPr="00E5699F">
        <w:tab/>
      </w:r>
      <w:r w:rsidRPr="00E5699F">
        <w:tab/>
        <w:t>FINA Pt</w:t>
      </w:r>
      <w:r w:rsidRPr="00E5699F">
        <w:tab/>
      </w:r>
      <w:r w:rsidRPr="00E5699F">
        <w:tab/>
        <w:t>50</w:t>
      </w:r>
      <w:r w:rsidRPr="00E5699F">
        <w:tab/>
        <w:t>100</w:t>
      </w:r>
      <w:r w:rsidRPr="00E5699F">
        <w:tab/>
        <w:t>150</w:t>
      </w:r>
    </w:p>
    <w:p w:rsidR="006A11AD" w:rsidRPr="00E5699F" w:rsidRDefault="006A11AD" w:rsidP="006A11AD">
      <w:pPr>
        <w:pStyle w:val="PlaceEven"/>
      </w:pPr>
      <w:r w:rsidRPr="00E5699F">
        <w:t>1.</w:t>
      </w:r>
      <w:r w:rsidRPr="00E5699F">
        <w:tab/>
        <w:t>Naomi Peers</w:t>
      </w:r>
      <w:r w:rsidRPr="00E5699F">
        <w:tab/>
        <w:t>11</w:t>
      </w:r>
      <w:r w:rsidRPr="00E5699F">
        <w:tab/>
      </w:r>
      <w:proofErr w:type="spellStart"/>
      <w:r w:rsidRPr="00E5699F">
        <w:t>Cockermouth</w:t>
      </w:r>
      <w:proofErr w:type="spellEnd"/>
      <w:r w:rsidRPr="00E5699F">
        <w:tab/>
      </w:r>
      <w:r w:rsidRPr="00E5699F">
        <w:tab/>
        <w:t xml:space="preserve"> 3:22.09</w:t>
      </w:r>
      <w:r w:rsidRPr="00E5699F">
        <w:tab/>
      </w:r>
      <w:r w:rsidRPr="00E5699F">
        <w:tab/>
      </w:r>
      <w:r w:rsidRPr="00E5699F">
        <w:tab/>
        <w:t>295</w:t>
      </w:r>
      <w:r w:rsidRPr="00E5699F">
        <w:tab/>
      </w:r>
      <w:r w:rsidRPr="00E5699F">
        <w:tab/>
        <w:t xml:space="preserve">   46.94</w:t>
      </w:r>
      <w:r w:rsidRPr="00E5699F">
        <w:tab/>
        <w:t xml:space="preserve"> 1:38.52</w:t>
      </w:r>
      <w:r w:rsidRPr="00E5699F">
        <w:tab/>
        <w:t xml:space="preserve"> 2:30.15</w:t>
      </w:r>
    </w:p>
    <w:p w:rsidR="006A11AD" w:rsidRPr="00E5699F" w:rsidRDefault="006A11AD" w:rsidP="006A11AD">
      <w:pPr>
        <w:pStyle w:val="PlaceEven"/>
      </w:pPr>
      <w:r w:rsidRPr="00E5699F">
        <w:t>2.</w:t>
      </w:r>
      <w:r w:rsidRPr="00E5699F">
        <w:tab/>
        <w:t>Emma Eddy</w:t>
      </w:r>
      <w:r w:rsidRPr="00E5699F">
        <w:tab/>
        <w:t>11</w:t>
      </w:r>
      <w:r w:rsidRPr="00E5699F">
        <w:tab/>
        <w:t>Newcastle</w:t>
      </w:r>
      <w:r w:rsidRPr="00E5699F">
        <w:tab/>
      </w:r>
      <w:r w:rsidRPr="00E5699F">
        <w:tab/>
        <w:t xml:space="preserve"> 3:33.12</w:t>
      </w:r>
      <w:r w:rsidRPr="00E5699F">
        <w:tab/>
      </w:r>
      <w:r w:rsidRPr="00E5699F">
        <w:tab/>
      </w:r>
      <w:r w:rsidRPr="00E5699F">
        <w:tab/>
        <w:t>251</w:t>
      </w:r>
      <w:r w:rsidRPr="00E5699F">
        <w:tab/>
      </w:r>
      <w:r w:rsidRPr="00E5699F">
        <w:tab/>
        <w:t xml:space="preserve">   48.75</w:t>
      </w:r>
      <w:r w:rsidRPr="00E5699F">
        <w:tab/>
        <w:t xml:space="preserve"> 1:43.46</w:t>
      </w:r>
      <w:r w:rsidRPr="00E5699F">
        <w:tab/>
        <w:t xml:space="preserve"> 2:38.80</w:t>
      </w:r>
    </w:p>
    <w:p w:rsidR="006A11AD" w:rsidRPr="00E5699F" w:rsidRDefault="006A11AD" w:rsidP="006A11AD">
      <w:pPr>
        <w:pStyle w:val="PlaceEven"/>
      </w:pPr>
      <w:r w:rsidRPr="00E5699F">
        <w:t>3.</w:t>
      </w:r>
      <w:r w:rsidRPr="00E5699F">
        <w:tab/>
        <w:t>Ella Took</w:t>
      </w:r>
      <w:r w:rsidRPr="00E5699F">
        <w:tab/>
        <w:t>11</w:t>
      </w:r>
      <w:r w:rsidRPr="00E5699F">
        <w:tab/>
        <w:t>Tynemouth</w:t>
      </w:r>
      <w:r w:rsidRPr="00E5699F">
        <w:tab/>
      </w:r>
      <w:r w:rsidRPr="00E5699F">
        <w:tab/>
        <w:t xml:space="preserve"> 3:33.70</w:t>
      </w:r>
      <w:r w:rsidRPr="00E5699F">
        <w:tab/>
      </w:r>
      <w:r w:rsidRPr="00E5699F">
        <w:tab/>
      </w:r>
      <w:r w:rsidRPr="00E5699F">
        <w:tab/>
        <w:t>249</w:t>
      </w:r>
      <w:r w:rsidRPr="00E5699F">
        <w:tab/>
      </w:r>
      <w:r w:rsidRPr="00E5699F">
        <w:tab/>
        <w:t xml:space="preserve">   49.38</w:t>
      </w:r>
      <w:r w:rsidRPr="00E5699F">
        <w:tab/>
        <w:t xml:space="preserve"> 1:44.89</w:t>
      </w:r>
      <w:r w:rsidRPr="00E5699F">
        <w:tab/>
        <w:t xml:space="preserve"> 2:40.22</w:t>
      </w:r>
    </w:p>
    <w:p w:rsidR="006A11AD" w:rsidRPr="00E5699F" w:rsidRDefault="006A11AD" w:rsidP="006A11AD">
      <w:pPr>
        <w:pStyle w:val="PlaceEven"/>
      </w:pPr>
      <w:r w:rsidRPr="00E5699F">
        <w:t>4.</w:t>
      </w:r>
      <w:r w:rsidRPr="00E5699F">
        <w:tab/>
        <w:t>Emma Harwood</w:t>
      </w:r>
      <w:r w:rsidRPr="00E5699F">
        <w:tab/>
        <w:t>11</w:t>
      </w:r>
      <w:r w:rsidRPr="00E5699F">
        <w:tab/>
        <w:t>Newcastle</w:t>
      </w:r>
      <w:r w:rsidRPr="00E5699F">
        <w:tab/>
      </w:r>
      <w:r w:rsidRPr="00E5699F">
        <w:tab/>
        <w:t xml:space="preserve"> 3:35.85</w:t>
      </w:r>
      <w:r w:rsidRPr="00E5699F">
        <w:tab/>
      </w:r>
      <w:r w:rsidRPr="00E5699F">
        <w:tab/>
      </w:r>
      <w:r w:rsidRPr="00E5699F">
        <w:tab/>
        <w:t>242</w:t>
      </w:r>
      <w:r w:rsidRPr="00E5699F">
        <w:tab/>
      </w:r>
      <w:r w:rsidRPr="00E5699F">
        <w:tab/>
        <w:t xml:space="preserve">   49.35</w:t>
      </w:r>
      <w:r w:rsidRPr="00E5699F">
        <w:tab/>
        <w:t xml:space="preserve"> 1:44.54</w:t>
      </w:r>
      <w:r w:rsidRPr="00E5699F">
        <w:tab/>
        <w:t xml:space="preserve"> 2:41.41</w:t>
      </w:r>
    </w:p>
    <w:p w:rsidR="006A11AD" w:rsidRPr="00E5699F" w:rsidRDefault="006A11AD" w:rsidP="006A11AD">
      <w:pPr>
        <w:pStyle w:val="PlaceEven"/>
      </w:pPr>
      <w:r w:rsidRPr="00E5699F">
        <w:t>5.</w:t>
      </w:r>
      <w:r w:rsidRPr="00E5699F">
        <w:tab/>
        <w:t>Kate Salthouse</w:t>
      </w:r>
      <w:r w:rsidRPr="00E5699F">
        <w:tab/>
        <w:t>11</w:t>
      </w:r>
      <w:r w:rsidRPr="00E5699F">
        <w:tab/>
        <w:t>Newcastle</w:t>
      </w:r>
      <w:r w:rsidRPr="00E5699F">
        <w:tab/>
      </w:r>
      <w:r w:rsidRPr="00E5699F">
        <w:tab/>
        <w:t xml:space="preserve"> 3:43.87</w:t>
      </w:r>
      <w:r w:rsidRPr="00E5699F">
        <w:tab/>
      </w:r>
      <w:r w:rsidRPr="00E5699F">
        <w:tab/>
      </w:r>
      <w:r w:rsidRPr="00E5699F">
        <w:tab/>
        <w:t>217</w:t>
      </w:r>
      <w:r w:rsidRPr="00E5699F">
        <w:tab/>
      </w:r>
      <w:r w:rsidRPr="00E5699F">
        <w:tab/>
        <w:t xml:space="preserve">   49.61</w:t>
      </w:r>
      <w:r w:rsidRPr="00E5699F">
        <w:tab/>
        <w:t xml:space="preserve"> 1:47.03</w:t>
      </w:r>
      <w:r w:rsidRPr="00E5699F">
        <w:tab/>
        <w:t xml:space="preserve"> 2:48.43</w:t>
      </w:r>
    </w:p>
    <w:p w:rsidR="006A11AD" w:rsidRPr="00E5699F" w:rsidRDefault="006A11AD" w:rsidP="006A11AD">
      <w:pPr>
        <w:pStyle w:val="AgeGroupHeader"/>
      </w:pPr>
      <w:r w:rsidRPr="00E5699F">
        <w:t xml:space="preserve">12 Yrs </w:t>
      </w:r>
      <w:r>
        <w:t>Age Group</w:t>
      </w:r>
      <w:r w:rsidRPr="00E5699F">
        <w:t xml:space="preserve"> - Full Results</w:t>
      </w:r>
    </w:p>
    <w:p w:rsidR="006A11AD" w:rsidRPr="00E5699F" w:rsidRDefault="006A11AD" w:rsidP="006A11AD">
      <w:pPr>
        <w:pStyle w:val="PlaceHeader"/>
      </w:pPr>
      <w:r>
        <w:t>Place</w:t>
      </w:r>
      <w:r w:rsidRPr="00E5699F">
        <w:tab/>
        <w:t>Name</w:t>
      </w:r>
      <w:r w:rsidRPr="00E5699F">
        <w:tab/>
      </w:r>
      <w:proofErr w:type="spellStart"/>
      <w:r w:rsidRPr="00E5699F">
        <w:t>AaD</w:t>
      </w:r>
      <w:proofErr w:type="spellEnd"/>
      <w:r w:rsidRPr="00E5699F">
        <w:tab/>
        <w:t>Club</w:t>
      </w:r>
      <w:r w:rsidRPr="00E5699F">
        <w:tab/>
      </w:r>
      <w:r w:rsidRPr="00E5699F">
        <w:tab/>
        <w:t>Time</w:t>
      </w:r>
      <w:r w:rsidRPr="00E5699F">
        <w:tab/>
      </w:r>
      <w:r w:rsidRPr="00E5699F">
        <w:tab/>
      </w:r>
      <w:r w:rsidRPr="00E5699F">
        <w:tab/>
        <w:t>FINA Pt</w:t>
      </w:r>
      <w:r w:rsidRPr="00E5699F">
        <w:tab/>
      </w:r>
      <w:r w:rsidRPr="00E5699F">
        <w:tab/>
        <w:t>50</w:t>
      </w:r>
      <w:r w:rsidRPr="00E5699F">
        <w:tab/>
        <w:t>100</w:t>
      </w:r>
      <w:r w:rsidRPr="00E5699F">
        <w:tab/>
        <w:t>150</w:t>
      </w:r>
    </w:p>
    <w:p w:rsidR="006A11AD" w:rsidRPr="00E5699F" w:rsidRDefault="006A11AD" w:rsidP="006A11AD">
      <w:pPr>
        <w:pStyle w:val="PlaceEven"/>
      </w:pPr>
      <w:r w:rsidRPr="00E5699F">
        <w:t>1.</w:t>
      </w:r>
      <w:r w:rsidRPr="00E5699F">
        <w:tab/>
        <w:t>Jessica Templeton</w:t>
      </w:r>
      <w:r w:rsidRPr="00E5699F">
        <w:tab/>
        <w:t>12</w:t>
      </w:r>
      <w:r w:rsidRPr="00E5699F">
        <w:tab/>
        <w:t>Tynemouth</w:t>
      </w:r>
      <w:r w:rsidRPr="00E5699F">
        <w:tab/>
      </w:r>
      <w:r w:rsidRPr="00E5699F">
        <w:tab/>
        <w:t xml:space="preserve"> 3:13.98</w:t>
      </w:r>
      <w:r w:rsidRPr="00E5699F">
        <w:tab/>
      </w:r>
      <w:r w:rsidRPr="00E5699F">
        <w:tab/>
      </w:r>
      <w:r w:rsidRPr="00E5699F">
        <w:tab/>
        <w:t>333</w:t>
      </w:r>
      <w:r w:rsidRPr="00E5699F">
        <w:tab/>
      </w:r>
      <w:r w:rsidRPr="00E5699F">
        <w:tab/>
        <w:t xml:space="preserve">   44.63</w:t>
      </w:r>
      <w:r w:rsidRPr="00E5699F">
        <w:tab/>
        <w:t xml:space="preserve"> 1:34.42</w:t>
      </w:r>
      <w:r w:rsidRPr="00E5699F">
        <w:tab/>
        <w:t xml:space="preserve"> 2:24.63</w:t>
      </w:r>
    </w:p>
    <w:p w:rsidR="006A11AD" w:rsidRPr="00E5699F" w:rsidRDefault="006A11AD" w:rsidP="006A11AD">
      <w:pPr>
        <w:pStyle w:val="PlaceEven"/>
      </w:pPr>
      <w:r w:rsidRPr="00E5699F">
        <w:t>2.</w:t>
      </w:r>
      <w:r w:rsidRPr="00E5699F">
        <w:tab/>
        <w:t>Maisie Cooper</w:t>
      </w:r>
      <w:r w:rsidRPr="00E5699F">
        <w:tab/>
        <w:t>12</w:t>
      </w:r>
      <w:r w:rsidRPr="00E5699F">
        <w:tab/>
        <w:t>Hartlepool</w:t>
      </w:r>
      <w:r w:rsidRPr="00E5699F">
        <w:tab/>
      </w:r>
      <w:r w:rsidRPr="00E5699F">
        <w:tab/>
        <w:t xml:space="preserve"> 3:23.76</w:t>
      </w:r>
      <w:r w:rsidRPr="00E5699F">
        <w:tab/>
      </w:r>
      <w:r w:rsidRPr="00E5699F">
        <w:tab/>
      </w:r>
      <w:r w:rsidRPr="00E5699F">
        <w:tab/>
        <w:t>288</w:t>
      </w:r>
      <w:r w:rsidRPr="00E5699F">
        <w:tab/>
      </w:r>
      <w:r w:rsidRPr="00E5699F">
        <w:tab/>
        <w:t xml:space="preserve">   46.36</w:t>
      </w:r>
      <w:r w:rsidRPr="00E5699F">
        <w:tab/>
        <w:t xml:space="preserve"> 1:38.45</w:t>
      </w:r>
      <w:r w:rsidRPr="00E5699F">
        <w:tab/>
        <w:t xml:space="preserve"> 2:30.94</w:t>
      </w:r>
    </w:p>
    <w:p w:rsidR="006A11AD" w:rsidRPr="00E5699F" w:rsidRDefault="006A11AD" w:rsidP="006A11AD">
      <w:pPr>
        <w:pStyle w:val="PlaceEven"/>
      </w:pPr>
      <w:r w:rsidRPr="00E5699F">
        <w:t>3.</w:t>
      </w:r>
      <w:r w:rsidRPr="00E5699F">
        <w:tab/>
        <w:t>Bethan Nitsch</w:t>
      </w:r>
      <w:r w:rsidRPr="00E5699F">
        <w:tab/>
        <w:t>12</w:t>
      </w:r>
      <w:r w:rsidRPr="00E5699F">
        <w:tab/>
        <w:t>Newcastle</w:t>
      </w:r>
      <w:r w:rsidRPr="00E5699F">
        <w:tab/>
      </w:r>
      <w:r w:rsidRPr="00E5699F">
        <w:tab/>
        <w:t xml:space="preserve"> 3:23.98</w:t>
      </w:r>
      <w:r w:rsidRPr="00E5699F">
        <w:tab/>
      </w:r>
      <w:r w:rsidRPr="00E5699F">
        <w:tab/>
      </w:r>
      <w:r w:rsidRPr="00E5699F">
        <w:tab/>
        <w:t>287</w:t>
      </w:r>
      <w:r w:rsidRPr="00E5699F">
        <w:tab/>
      </w:r>
      <w:r w:rsidRPr="00E5699F">
        <w:tab/>
        <w:t xml:space="preserve">   47.22</w:t>
      </w:r>
      <w:r w:rsidRPr="00E5699F">
        <w:tab/>
        <w:t xml:space="preserve"> 1:39.89</w:t>
      </w:r>
      <w:r w:rsidRPr="00E5699F">
        <w:tab/>
        <w:t xml:space="preserve"> 2:31.82</w:t>
      </w:r>
    </w:p>
    <w:p w:rsidR="006A11AD" w:rsidRPr="00E5699F" w:rsidRDefault="006A11AD" w:rsidP="006A11AD">
      <w:pPr>
        <w:pStyle w:val="PlaceEven"/>
      </w:pPr>
      <w:r w:rsidRPr="00E5699F">
        <w:t>4.</w:t>
      </w:r>
      <w:r w:rsidRPr="00E5699F">
        <w:tab/>
        <w:t>Ruby Watson</w:t>
      </w:r>
      <w:r w:rsidRPr="00E5699F">
        <w:tab/>
        <w:t>12</w:t>
      </w:r>
      <w:r w:rsidRPr="00E5699F">
        <w:tab/>
        <w:t>Tynemouth</w:t>
      </w:r>
      <w:r w:rsidRPr="00E5699F">
        <w:tab/>
      </w:r>
      <w:r w:rsidRPr="00E5699F">
        <w:tab/>
        <w:t xml:space="preserve"> 3:56.15</w:t>
      </w:r>
      <w:r w:rsidRPr="00E5699F">
        <w:tab/>
      </w:r>
      <w:r w:rsidRPr="00E5699F">
        <w:tab/>
      </w:r>
      <w:r w:rsidRPr="00E5699F">
        <w:tab/>
        <w:t>185</w:t>
      </w:r>
      <w:r w:rsidRPr="00E5699F">
        <w:tab/>
      </w:r>
      <w:r w:rsidRPr="00E5699F">
        <w:tab/>
        <w:t xml:space="preserve">   55.40</w:t>
      </w:r>
      <w:r w:rsidRPr="00E5699F">
        <w:tab/>
        <w:t xml:space="preserve"> 1:58.04</w:t>
      </w:r>
      <w:r w:rsidRPr="00E5699F">
        <w:tab/>
        <w:t xml:space="preserve"> 2:58.35</w:t>
      </w:r>
    </w:p>
    <w:p w:rsidR="006A11AD" w:rsidRPr="00E5699F" w:rsidRDefault="006A11AD" w:rsidP="006A11AD">
      <w:pPr>
        <w:pStyle w:val="AgeGroupHeader"/>
      </w:pPr>
      <w:r w:rsidRPr="00E5699F">
        <w:t xml:space="preserve">13 Yrs </w:t>
      </w:r>
      <w:r>
        <w:t>Age Group</w:t>
      </w:r>
      <w:r w:rsidRPr="00E5699F">
        <w:t xml:space="preserve"> - Full Results</w:t>
      </w:r>
    </w:p>
    <w:p w:rsidR="006A11AD" w:rsidRPr="00E5699F" w:rsidRDefault="006A11AD" w:rsidP="006A11AD">
      <w:pPr>
        <w:pStyle w:val="PlaceHeader"/>
      </w:pPr>
      <w:r>
        <w:t>Place</w:t>
      </w:r>
      <w:r w:rsidRPr="00E5699F">
        <w:tab/>
        <w:t>Name</w:t>
      </w:r>
      <w:r w:rsidRPr="00E5699F">
        <w:tab/>
      </w:r>
      <w:proofErr w:type="spellStart"/>
      <w:r w:rsidRPr="00E5699F">
        <w:t>AaD</w:t>
      </w:r>
      <w:proofErr w:type="spellEnd"/>
      <w:r w:rsidRPr="00E5699F">
        <w:tab/>
        <w:t>Club</w:t>
      </w:r>
      <w:r w:rsidRPr="00E5699F">
        <w:tab/>
      </w:r>
      <w:r w:rsidRPr="00E5699F">
        <w:tab/>
        <w:t>Time</w:t>
      </w:r>
      <w:r w:rsidRPr="00E5699F">
        <w:tab/>
      </w:r>
      <w:r w:rsidRPr="00E5699F">
        <w:tab/>
      </w:r>
      <w:r w:rsidRPr="00E5699F">
        <w:tab/>
        <w:t>FINA Pt</w:t>
      </w:r>
      <w:r w:rsidRPr="00E5699F">
        <w:tab/>
      </w:r>
      <w:r w:rsidRPr="00E5699F">
        <w:tab/>
        <w:t>50</w:t>
      </w:r>
      <w:r w:rsidRPr="00E5699F">
        <w:tab/>
        <w:t>100</w:t>
      </w:r>
      <w:r w:rsidRPr="00E5699F">
        <w:tab/>
        <w:t>150</w:t>
      </w:r>
    </w:p>
    <w:p w:rsidR="006A11AD" w:rsidRPr="00E5699F" w:rsidRDefault="006A11AD" w:rsidP="006A11AD">
      <w:pPr>
        <w:pStyle w:val="PlaceEven"/>
      </w:pPr>
      <w:r w:rsidRPr="00E5699F">
        <w:t>1.</w:t>
      </w:r>
      <w:r w:rsidRPr="00E5699F">
        <w:tab/>
        <w:t>Jessica Duff</w:t>
      </w:r>
      <w:r w:rsidRPr="00E5699F">
        <w:tab/>
        <w:t>13</w:t>
      </w:r>
      <w:r w:rsidRPr="00E5699F">
        <w:tab/>
        <w:t>Tynemouth</w:t>
      </w:r>
      <w:r w:rsidRPr="00E5699F">
        <w:tab/>
      </w:r>
      <w:r w:rsidRPr="00E5699F">
        <w:tab/>
        <w:t xml:space="preserve"> 3:05.27</w:t>
      </w:r>
      <w:r w:rsidRPr="00E5699F">
        <w:tab/>
      </w:r>
      <w:r w:rsidRPr="00E5699F">
        <w:tab/>
      </w:r>
      <w:r w:rsidRPr="00E5699F">
        <w:tab/>
        <w:t>383</w:t>
      </w:r>
      <w:r w:rsidRPr="00E5699F">
        <w:tab/>
      </w:r>
      <w:r w:rsidRPr="00E5699F">
        <w:tab/>
        <w:t xml:space="preserve">   40.12</w:t>
      </w:r>
      <w:r w:rsidRPr="00E5699F">
        <w:tab/>
        <w:t xml:space="preserve"> 1:27.22</w:t>
      </w:r>
      <w:r w:rsidRPr="00E5699F">
        <w:tab/>
        <w:t xml:space="preserve"> 2:16.11</w:t>
      </w:r>
    </w:p>
    <w:p w:rsidR="006A11AD" w:rsidRPr="00E5699F" w:rsidRDefault="006A11AD" w:rsidP="006A11AD">
      <w:pPr>
        <w:pStyle w:val="PlaceEven"/>
      </w:pPr>
      <w:r w:rsidRPr="00E5699F">
        <w:t>2.</w:t>
      </w:r>
      <w:r w:rsidRPr="00E5699F">
        <w:tab/>
        <w:t>Libby Hardy</w:t>
      </w:r>
      <w:r w:rsidRPr="00E5699F">
        <w:tab/>
        <w:t>13</w:t>
      </w:r>
      <w:r w:rsidRPr="00E5699F">
        <w:tab/>
        <w:t>Newcastle</w:t>
      </w:r>
      <w:r w:rsidRPr="00E5699F">
        <w:tab/>
      </w:r>
      <w:r w:rsidRPr="00E5699F">
        <w:tab/>
        <w:t xml:space="preserve"> 3:08.82</w:t>
      </w:r>
      <w:r w:rsidRPr="00E5699F">
        <w:tab/>
      </w:r>
      <w:r w:rsidRPr="00E5699F">
        <w:tab/>
      </w:r>
      <w:r w:rsidRPr="00E5699F">
        <w:tab/>
        <w:t>361</w:t>
      </w:r>
      <w:r w:rsidRPr="00E5699F">
        <w:tab/>
      </w:r>
      <w:r w:rsidRPr="00E5699F">
        <w:tab/>
        <w:t xml:space="preserve">   43.61</w:t>
      </w:r>
      <w:r w:rsidRPr="00E5699F">
        <w:tab/>
        <w:t xml:space="preserve"> 1:31.54</w:t>
      </w:r>
      <w:r w:rsidRPr="00E5699F">
        <w:tab/>
        <w:t xml:space="preserve"> 2:20.49</w:t>
      </w:r>
    </w:p>
    <w:p w:rsidR="006A11AD" w:rsidRPr="00E5699F" w:rsidRDefault="006A11AD" w:rsidP="006A11AD">
      <w:pPr>
        <w:pStyle w:val="PlaceEven"/>
      </w:pPr>
      <w:r w:rsidRPr="00E5699F">
        <w:t>3.</w:t>
      </w:r>
      <w:r w:rsidRPr="00E5699F">
        <w:tab/>
        <w:t xml:space="preserve">Lucy </w:t>
      </w:r>
      <w:proofErr w:type="spellStart"/>
      <w:r w:rsidRPr="00E5699F">
        <w:t>Blackett</w:t>
      </w:r>
      <w:proofErr w:type="spellEnd"/>
      <w:r w:rsidRPr="00E5699F">
        <w:tab/>
        <w:t>13</w:t>
      </w:r>
      <w:r w:rsidRPr="00E5699F">
        <w:tab/>
        <w:t>Newcastle</w:t>
      </w:r>
      <w:r w:rsidRPr="00E5699F">
        <w:tab/>
      </w:r>
      <w:r w:rsidRPr="00E5699F">
        <w:tab/>
        <w:t xml:space="preserve"> 3:09.32</w:t>
      </w:r>
      <w:r w:rsidRPr="00E5699F">
        <w:tab/>
      </w:r>
      <w:r w:rsidRPr="00E5699F">
        <w:tab/>
      </w:r>
      <w:r w:rsidRPr="00E5699F">
        <w:tab/>
        <w:t>359</w:t>
      </w:r>
      <w:r w:rsidRPr="00E5699F">
        <w:tab/>
      </w:r>
      <w:r w:rsidRPr="00E5699F">
        <w:tab/>
        <w:t xml:space="preserve">   42.83</w:t>
      </w:r>
      <w:r w:rsidRPr="00E5699F">
        <w:tab/>
        <w:t xml:space="preserve"> 1:31.86</w:t>
      </w:r>
      <w:r w:rsidRPr="00E5699F">
        <w:tab/>
        <w:t xml:space="preserve"> 2:20.95</w:t>
      </w:r>
    </w:p>
    <w:p w:rsidR="006A11AD" w:rsidRPr="00E5699F" w:rsidRDefault="006A11AD" w:rsidP="006A11AD">
      <w:pPr>
        <w:pStyle w:val="PlaceEven"/>
      </w:pPr>
      <w:r w:rsidRPr="00E5699F">
        <w:t>4.</w:t>
      </w:r>
      <w:r w:rsidRPr="00E5699F">
        <w:tab/>
        <w:t>Laura King</w:t>
      </w:r>
      <w:r w:rsidRPr="00E5699F">
        <w:tab/>
        <w:t>13</w:t>
      </w:r>
      <w:r w:rsidRPr="00E5699F">
        <w:tab/>
        <w:t>Tynemouth</w:t>
      </w:r>
      <w:r w:rsidRPr="00E5699F">
        <w:tab/>
      </w:r>
      <w:r w:rsidRPr="00E5699F">
        <w:tab/>
        <w:t xml:space="preserve"> 3:10.05</w:t>
      </w:r>
      <w:r w:rsidRPr="00E5699F">
        <w:tab/>
      </w:r>
      <w:r w:rsidRPr="00E5699F">
        <w:tab/>
      </w:r>
      <w:r w:rsidRPr="00E5699F">
        <w:tab/>
        <w:t>355</w:t>
      </w:r>
      <w:r w:rsidRPr="00E5699F">
        <w:tab/>
      </w:r>
      <w:r w:rsidRPr="00E5699F">
        <w:tab/>
        <w:t xml:space="preserve">   43.77</w:t>
      </w:r>
      <w:r w:rsidRPr="00E5699F">
        <w:tab/>
        <w:t xml:space="preserve"> 1:32.77</w:t>
      </w:r>
      <w:r w:rsidRPr="00E5699F">
        <w:tab/>
        <w:t xml:space="preserve"> 2:22.32</w:t>
      </w:r>
    </w:p>
    <w:p w:rsidR="006A11AD" w:rsidRPr="00E5699F" w:rsidRDefault="006A11AD" w:rsidP="006A11AD">
      <w:pPr>
        <w:pStyle w:val="PlaceEven"/>
      </w:pPr>
      <w:r w:rsidRPr="00E5699F">
        <w:t>5.</w:t>
      </w:r>
      <w:r w:rsidRPr="00E5699F">
        <w:tab/>
        <w:t>Rebecca Scott</w:t>
      </w:r>
      <w:r w:rsidRPr="00E5699F">
        <w:tab/>
        <w:t>13</w:t>
      </w:r>
      <w:r w:rsidRPr="00E5699F">
        <w:tab/>
        <w:t>Tynemouth</w:t>
      </w:r>
      <w:r w:rsidRPr="00E5699F">
        <w:tab/>
      </w:r>
      <w:r w:rsidRPr="00E5699F">
        <w:tab/>
        <w:t xml:space="preserve"> 3:12.32</w:t>
      </w:r>
      <w:r w:rsidRPr="00E5699F">
        <w:tab/>
      </w:r>
      <w:r w:rsidRPr="00E5699F">
        <w:tab/>
      </w:r>
      <w:r w:rsidRPr="00E5699F">
        <w:tab/>
        <w:t>342</w:t>
      </w:r>
      <w:r w:rsidRPr="00E5699F">
        <w:tab/>
      </w:r>
      <w:r w:rsidRPr="00E5699F">
        <w:tab/>
        <w:t xml:space="preserve">   43.08</w:t>
      </w:r>
      <w:r w:rsidRPr="00E5699F">
        <w:tab/>
        <w:t xml:space="preserve"> 1:33.11</w:t>
      </w:r>
      <w:r w:rsidRPr="00E5699F">
        <w:tab/>
        <w:t xml:space="preserve"> 2:23.64</w:t>
      </w:r>
    </w:p>
    <w:p w:rsidR="006A11AD" w:rsidRPr="00E5699F" w:rsidRDefault="006A11AD" w:rsidP="006A11AD">
      <w:pPr>
        <w:pStyle w:val="PlaceEven"/>
      </w:pPr>
      <w:r w:rsidRPr="00E5699F">
        <w:t xml:space="preserve"> </w:t>
      </w:r>
      <w:r w:rsidRPr="00E5699F">
        <w:tab/>
        <w:t xml:space="preserve">Anjali </w:t>
      </w:r>
      <w:proofErr w:type="spellStart"/>
      <w:r w:rsidRPr="00E5699F">
        <w:t>Adala</w:t>
      </w:r>
      <w:proofErr w:type="spellEnd"/>
      <w:r w:rsidRPr="00E5699F">
        <w:tab/>
        <w:t>13</w:t>
      </w:r>
      <w:r w:rsidRPr="00E5699F">
        <w:tab/>
        <w:t>Newcastle</w:t>
      </w:r>
      <w:r w:rsidRPr="00E5699F">
        <w:tab/>
      </w:r>
      <w:r w:rsidRPr="00E5699F">
        <w:tab/>
        <w:t xml:space="preserve">DQ    </w:t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</w:p>
    <w:p w:rsidR="006A11AD" w:rsidRPr="00E5699F" w:rsidRDefault="006A11AD" w:rsidP="006A11AD">
      <w:pPr>
        <w:pStyle w:val="AgeGroupHeader"/>
      </w:pPr>
      <w:r w:rsidRPr="00E5699F">
        <w:t xml:space="preserve">14 Yrs/Over </w:t>
      </w:r>
      <w:r>
        <w:t>Age Group</w:t>
      </w:r>
      <w:r w:rsidRPr="00E5699F">
        <w:t xml:space="preserve"> - Full Results</w:t>
      </w:r>
    </w:p>
    <w:p w:rsidR="006A11AD" w:rsidRPr="00E5699F" w:rsidRDefault="006A11AD" w:rsidP="006A11AD">
      <w:pPr>
        <w:pStyle w:val="PlaceHeader"/>
      </w:pPr>
      <w:r>
        <w:t>Place</w:t>
      </w:r>
      <w:r w:rsidRPr="00E5699F">
        <w:tab/>
        <w:t>Name</w:t>
      </w:r>
      <w:r w:rsidRPr="00E5699F">
        <w:tab/>
      </w:r>
      <w:proofErr w:type="spellStart"/>
      <w:r w:rsidRPr="00E5699F">
        <w:t>AaD</w:t>
      </w:r>
      <w:proofErr w:type="spellEnd"/>
      <w:r w:rsidRPr="00E5699F">
        <w:tab/>
        <w:t>Club</w:t>
      </w:r>
      <w:r w:rsidRPr="00E5699F">
        <w:tab/>
      </w:r>
      <w:r w:rsidRPr="00E5699F">
        <w:tab/>
        <w:t>Time</w:t>
      </w:r>
      <w:r w:rsidRPr="00E5699F">
        <w:tab/>
      </w:r>
      <w:r w:rsidRPr="00E5699F">
        <w:tab/>
      </w:r>
      <w:r w:rsidRPr="00E5699F">
        <w:tab/>
        <w:t>FINA Pt</w:t>
      </w:r>
      <w:r w:rsidRPr="00E5699F">
        <w:tab/>
      </w:r>
      <w:r w:rsidRPr="00E5699F">
        <w:tab/>
        <w:t>50</w:t>
      </w:r>
      <w:r w:rsidRPr="00E5699F">
        <w:tab/>
        <w:t>100</w:t>
      </w:r>
      <w:r w:rsidRPr="00E5699F">
        <w:tab/>
        <w:t>150</w:t>
      </w:r>
    </w:p>
    <w:p w:rsidR="006A11AD" w:rsidRPr="00E5699F" w:rsidRDefault="006A11AD" w:rsidP="006A11AD">
      <w:pPr>
        <w:pStyle w:val="PlaceEven"/>
      </w:pPr>
      <w:r w:rsidRPr="00E5699F">
        <w:t>1.</w:t>
      </w:r>
      <w:r w:rsidRPr="00E5699F">
        <w:tab/>
        <w:t>Jane Brown</w:t>
      </w:r>
      <w:r w:rsidRPr="00E5699F">
        <w:tab/>
        <w:t>14</w:t>
      </w:r>
      <w:r w:rsidRPr="00E5699F">
        <w:tab/>
        <w:t>Newcastle</w:t>
      </w:r>
      <w:r w:rsidRPr="00E5699F">
        <w:tab/>
      </w:r>
      <w:r w:rsidRPr="00E5699F">
        <w:tab/>
        <w:t xml:space="preserve"> 2:44.32</w:t>
      </w:r>
      <w:r w:rsidRPr="00E5699F">
        <w:tab/>
      </w:r>
      <w:r w:rsidRPr="00E5699F">
        <w:tab/>
      </w:r>
      <w:r w:rsidRPr="00E5699F">
        <w:tab/>
        <w:t>549</w:t>
      </w:r>
      <w:r w:rsidRPr="00E5699F">
        <w:tab/>
      </w:r>
      <w:r w:rsidRPr="00E5699F">
        <w:tab/>
        <w:t xml:space="preserve">   36.20</w:t>
      </w:r>
      <w:r w:rsidRPr="00E5699F">
        <w:tab/>
        <w:t xml:space="preserve"> 1:18.48</w:t>
      </w:r>
      <w:r w:rsidRPr="00E5699F">
        <w:tab/>
        <w:t xml:space="preserve"> 2:01.74</w:t>
      </w:r>
    </w:p>
    <w:p w:rsidR="006A11AD" w:rsidRPr="00E5699F" w:rsidRDefault="006A11AD" w:rsidP="006A11AD">
      <w:pPr>
        <w:pStyle w:val="PlaceEven"/>
      </w:pPr>
      <w:r w:rsidRPr="00E5699F">
        <w:t>2.</w:t>
      </w:r>
      <w:r w:rsidRPr="00E5699F">
        <w:tab/>
        <w:t>Chloe Hardy</w:t>
      </w:r>
      <w:r w:rsidRPr="00E5699F">
        <w:tab/>
        <w:t>14</w:t>
      </w:r>
      <w:r w:rsidRPr="00E5699F">
        <w:tab/>
        <w:t>Newcastle</w:t>
      </w:r>
      <w:r w:rsidRPr="00E5699F">
        <w:tab/>
      </w:r>
      <w:r w:rsidRPr="00E5699F">
        <w:tab/>
        <w:t xml:space="preserve"> 2:54.79</w:t>
      </w:r>
      <w:r w:rsidRPr="00E5699F">
        <w:tab/>
      </w:r>
      <w:r w:rsidRPr="00E5699F">
        <w:tab/>
      </w:r>
      <w:r w:rsidRPr="00E5699F">
        <w:tab/>
        <w:t>456</w:t>
      </w:r>
      <w:r w:rsidRPr="00E5699F">
        <w:tab/>
      </w:r>
      <w:r w:rsidRPr="00E5699F">
        <w:tab/>
        <w:t xml:space="preserve">   39.83</w:t>
      </w:r>
      <w:r w:rsidRPr="00E5699F">
        <w:tab/>
        <w:t xml:space="preserve"> 1:24.28</w:t>
      </w:r>
      <w:r w:rsidRPr="00E5699F">
        <w:tab/>
        <w:t xml:space="preserve"> 2:09.62</w:t>
      </w:r>
    </w:p>
    <w:p w:rsidR="006A11AD" w:rsidRPr="00E5699F" w:rsidRDefault="006A11AD" w:rsidP="006A11AD">
      <w:pPr>
        <w:pStyle w:val="PlaceEven"/>
      </w:pPr>
      <w:r w:rsidRPr="00E5699F">
        <w:t>3.</w:t>
      </w:r>
      <w:r w:rsidRPr="00E5699F">
        <w:tab/>
        <w:t>Bethany-Star Cooper</w:t>
      </w:r>
      <w:r w:rsidRPr="00E5699F">
        <w:tab/>
        <w:t>15</w:t>
      </w:r>
      <w:r w:rsidRPr="00E5699F">
        <w:tab/>
        <w:t>Gates &amp;</w:t>
      </w:r>
      <w:proofErr w:type="spellStart"/>
      <w:r w:rsidRPr="00E5699F">
        <w:t>Whick</w:t>
      </w:r>
      <w:proofErr w:type="spellEnd"/>
      <w:r w:rsidRPr="00E5699F">
        <w:tab/>
      </w:r>
      <w:r w:rsidRPr="00E5699F">
        <w:tab/>
        <w:t xml:space="preserve"> 2:54.90</w:t>
      </w:r>
      <w:r w:rsidRPr="00E5699F">
        <w:tab/>
      </w:r>
      <w:r w:rsidRPr="00E5699F">
        <w:tab/>
      </w:r>
      <w:r w:rsidRPr="00E5699F">
        <w:tab/>
        <w:t>455</w:t>
      </w:r>
      <w:r w:rsidRPr="00E5699F">
        <w:tab/>
      </w:r>
      <w:r w:rsidRPr="00E5699F">
        <w:tab/>
        <w:t xml:space="preserve">   39.78</w:t>
      </w:r>
      <w:r w:rsidRPr="00E5699F">
        <w:tab/>
        <w:t xml:space="preserve"> 1:24.05</w:t>
      </w:r>
      <w:r w:rsidRPr="00E5699F">
        <w:tab/>
        <w:t xml:space="preserve"> 2:09.53</w:t>
      </w:r>
    </w:p>
    <w:p w:rsidR="006A11AD" w:rsidRPr="00E5699F" w:rsidRDefault="006A11AD" w:rsidP="006A11AD">
      <w:pPr>
        <w:pStyle w:val="PlaceEven"/>
      </w:pPr>
      <w:r w:rsidRPr="00E5699F">
        <w:t>4.</w:t>
      </w:r>
      <w:r w:rsidRPr="00E5699F">
        <w:tab/>
        <w:t>Elizabeth Moor</w:t>
      </w:r>
      <w:r w:rsidRPr="00E5699F">
        <w:tab/>
        <w:t>14</w:t>
      </w:r>
      <w:r w:rsidRPr="00E5699F">
        <w:tab/>
        <w:t>Newcastle</w:t>
      </w:r>
      <w:r w:rsidRPr="00E5699F">
        <w:tab/>
      </w:r>
      <w:r w:rsidRPr="00E5699F">
        <w:tab/>
        <w:t xml:space="preserve"> 3:09.44</w:t>
      </w:r>
      <w:r w:rsidRPr="00E5699F">
        <w:tab/>
      </w:r>
      <w:r w:rsidRPr="00E5699F">
        <w:tab/>
      </w:r>
      <w:r w:rsidRPr="00E5699F">
        <w:tab/>
        <w:t>358</w:t>
      </w:r>
      <w:r w:rsidRPr="00E5699F">
        <w:tab/>
      </w:r>
      <w:r w:rsidRPr="00E5699F">
        <w:tab/>
        <w:t xml:space="preserve">   42.97</w:t>
      </w:r>
      <w:r w:rsidRPr="00E5699F">
        <w:tab/>
        <w:t xml:space="preserve"> 1:31.74</w:t>
      </w:r>
      <w:r w:rsidRPr="00E5699F">
        <w:tab/>
        <w:t xml:space="preserve"> 2:21.35</w:t>
      </w:r>
    </w:p>
    <w:p w:rsidR="006A11AD" w:rsidRPr="00E5699F" w:rsidRDefault="006A11AD" w:rsidP="006A11AD">
      <w:pPr>
        <w:pStyle w:val="PlaceEven"/>
      </w:pPr>
      <w:r w:rsidRPr="00E5699F">
        <w:t>5.</w:t>
      </w:r>
      <w:r w:rsidRPr="00E5699F">
        <w:tab/>
        <w:t xml:space="preserve">Niamh </w:t>
      </w:r>
      <w:proofErr w:type="spellStart"/>
      <w:r w:rsidRPr="00E5699F">
        <w:t>McMorris</w:t>
      </w:r>
      <w:proofErr w:type="spellEnd"/>
      <w:r w:rsidRPr="00E5699F">
        <w:tab/>
        <w:t>14</w:t>
      </w:r>
      <w:r w:rsidRPr="00E5699F">
        <w:tab/>
        <w:t>Hartlepool</w:t>
      </w:r>
      <w:r w:rsidRPr="00E5699F">
        <w:tab/>
      </w:r>
      <w:r w:rsidRPr="00E5699F">
        <w:tab/>
        <w:t xml:space="preserve"> 3:10.98</w:t>
      </w:r>
      <w:r w:rsidRPr="00E5699F">
        <w:tab/>
      </w:r>
      <w:r w:rsidRPr="00E5699F">
        <w:tab/>
      </w:r>
      <w:r w:rsidRPr="00E5699F">
        <w:tab/>
        <w:t>349</w:t>
      </w:r>
      <w:r w:rsidRPr="00E5699F">
        <w:tab/>
      </w:r>
      <w:r w:rsidRPr="00E5699F">
        <w:tab/>
        <w:t xml:space="preserve">   43.07</w:t>
      </w:r>
      <w:r w:rsidRPr="00E5699F">
        <w:tab/>
        <w:t xml:space="preserve"> 1:31.71</w:t>
      </w:r>
      <w:r w:rsidRPr="00E5699F">
        <w:tab/>
        <w:t xml:space="preserve"> 2:21.69</w:t>
      </w:r>
    </w:p>
    <w:p w:rsidR="006A11AD" w:rsidRPr="00E5699F" w:rsidRDefault="006A11AD" w:rsidP="006A11AD">
      <w:pPr>
        <w:pStyle w:val="PlaceEven"/>
      </w:pPr>
      <w:r w:rsidRPr="00E5699F">
        <w:t>6.</w:t>
      </w:r>
      <w:r w:rsidRPr="00E5699F">
        <w:tab/>
        <w:t xml:space="preserve">Casey </w:t>
      </w:r>
      <w:proofErr w:type="spellStart"/>
      <w:r w:rsidRPr="00E5699F">
        <w:t>Bushnall</w:t>
      </w:r>
      <w:proofErr w:type="spellEnd"/>
      <w:r w:rsidRPr="00E5699F">
        <w:tab/>
        <w:t>15</w:t>
      </w:r>
      <w:r w:rsidRPr="00E5699F">
        <w:tab/>
        <w:t>Hartlepool</w:t>
      </w:r>
      <w:r w:rsidRPr="00E5699F">
        <w:tab/>
      </w:r>
      <w:r w:rsidRPr="00E5699F">
        <w:tab/>
        <w:t xml:space="preserve"> 3:39.11</w:t>
      </w:r>
      <w:r w:rsidRPr="00E5699F">
        <w:tab/>
      </w:r>
      <w:r w:rsidRPr="00E5699F">
        <w:tab/>
      </w:r>
      <w:r w:rsidRPr="00E5699F">
        <w:tab/>
        <w:t>231</w:t>
      </w:r>
      <w:r w:rsidRPr="00E5699F">
        <w:tab/>
      </w:r>
      <w:r w:rsidRPr="00E5699F">
        <w:tab/>
        <w:t xml:space="preserve">   49.91</w:t>
      </w:r>
      <w:r w:rsidRPr="00E5699F">
        <w:tab/>
        <w:t xml:space="preserve"> 1:45.37</w:t>
      </w:r>
      <w:r w:rsidRPr="00E5699F">
        <w:tab/>
        <w:t xml:space="preserve"> 2:41.97</w:t>
      </w:r>
    </w:p>
    <w:p w:rsidR="006A11AD" w:rsidRPr="00E5699F" w:rsidRDefault="006A11AD" w:rsidP="006A11AD">
      <w:pPr>
        <w:pStyle w:val="PlaceEven"/>
      </w:pPr>
      <w:r w:rsidRPr="00E5699F">
        <w:t>7.</w:t>
      </w:r>
      <w:r w:rsidRPr="00E5699F">
        <w:tab/>
        <w:t>Eve Huxley</w:t>
      </w:r>
      <w:r w:rsidRPr="00E5699F">
        <w:tab/>
        <w:t>14</w:t>
      </w:r>
      <w:r w:rsidRPr="00E5699F">
        <w:tab/>
        <w:t>Tynemouth</w:t>
      </w:r>
      <w:r w:rsidRPr="00E5699F">
        <w:tab/>
      </w:r>
      <w:r w:rsidRPr="00E5699F">
        <w:tab/>
        <w:t xml:space="preserve"> 3:57.63</w:t>
      </w:r>
      <w:r w:rsidRPr="00E5699F">
        <w:tab/>
      </w:r>
      <w:r w:rsidRPr="00E5699F">
        <w:tab/>
      </w:r>
      <w:r w:rsidRPr="00E5699F">
        <w:tab/>
        <w:t>181</w:t>
      </w:r>
      <w:r w:rsidRPr="00E5699F">
        <w:tab/>
      </w:r>
      <w:r w:rsidRPr="00E5699F">
        <w:tab/>
        <w:t xml:space="preserve">   54.73</w:t>
      </w:r>
      <w:r w:rsidRPr="00E5699F">
        <w:tab/>
        <w:t xml:space="preserve"> 1:57.67</w:t>
      </w:r>
      <w:r w:rsidRPr="00E5699F">
        <w:tab/>
        <w:t xml:space="preserve"> 2:59.35</w:t>
      </w:r>
    </w:p>
    <w:p w:rsidR="005466EA" w:rsidRDefault="006A11AD" w:rsidP="006A11AD">
      <w:pPr>
        <w:pStyle w:val="PlaceEven"/>
      </w:pPr>
      <w:r w:rsidRPr="00E5699F">
        <w:t xml:space="preserve"> </w:t>
      </w:r>
      <w:r w:rsidRPr="00E5699F">
        <w:tab/>
        <w:t>Emily Rafferty</w:t>
      </w:r>
      <w:r w:rsidRPr="00E5699F">
        <w:tab/>
        <w:t>15</w:t>
      </w:r>
      <w:r w:rsidRPr="00E5699F">
        <w:tab/>
        <w:t>Hartlepool</w:t>
      </w:r>
      <w:r w:rsidRPr="00E5699F">
        <w:tab/>
      </w:r>
      <w:r w:rsidRPr="00E5699F">
        <w:tab/>
      </w:r>
      <w:r>
        <w:t>DNF</w:t>
      </w:r>
    </w:p>
    <w:p w:rsidR="005466EA" w:rsidRDefault="005466EA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</w:rPr>
      </w:pPr>
      <w:r>
        <w:br w:type="page"/>
      </w:r>
    </w:p>
    <w:p w:rsidR="006A11AD" w:rsidRDefault="006A11AD" w:rsidP="006A11AD">
      <w:pPr>
        <w:pStyle w:val="PlaceEven"/>
      </w:pPr>
      <w:r w:rsidRPr="00E5699F">
        <w:lastRenderedPageBreak/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  <w:r w:rsidRPr="00E5699F">
        <w:tab/>
      </w:r>
    </w:p>
    <w:p w:rsidR="005466EA" w:rsidRDefault="005466EA" w:rsidP="006A11AD">
      <w:pPr>
        <w:pStyle w:val="SplitLong"/>
      </w:pPr>
    </w:p>
    <w:p w:rsidR="00216809" w:rsidRDefault="00216809" w:rsidP="005466EA">
      <w:pPr>
        <w:pStyle w:val="SplitLong"/>
      </w:pPr>
    </w:p>
    <w:p w:rsidR="00216809" w:rsidRPr="00806975" w:rsidRDefault="00216809" w:rsidP="00216809">
      <w:pPr>
        <w:pStyle w:val="EventHeader"/>
      </w:pPr>
      <w:bookmarkStart w:id="1" w:name="start"/>
      <w:bookmarkEnd w:id="1"/>
      <w:r>
        <w:t>EVENT</w:t>
      </w:r>
      <w:r w:rsidRPr="00806975">
        <w:t xml:space="preserve"> 407 Boys 09 Yrs/Over 200m Freestyle    </w:t>
      </w:r>
    </w:p>
    <w:p w:rsidR="00216809" w:rsidRPr="00806975" w:rsidRDefault="00216809" w:rsidP="00216809">
      <w:pPr>
        <w:pStyle w:val="AgeGroupHeader"/>
      </w:pPr>
      <w:r w:rsidRPr="00806975">
        <w:t xml:space="preserve">09 Yrs </w:t>
      </w:r>
      <w:r>
        <w:t>Age Group</w:t>
      </w:r>
      <w:r w:rsidRPr="00806975">
        <w:t xml:space="preserve"> - Full Results</w:t>
      </w:r>
    </w:p>
    <w:p w:rsidR="00216809" w:rsidRPr="00806975" w:rsidRDefault="00216809" w:rsidP="00216809">
      <w:pPr>
        <w:pStyle w:val="PlaceHeader"/>
      </w:pPr>
      <w:r>
        <w:t>Place</w:t>
      </w:r>
      <w:r w:rsidRPr="00806975">
        <w:tab/>
        <w:t>Name</w:t>
      </w:r>
      <w:r w:rsidRPr="00806975">
        <w:tab/>
      </w:r>
      <w:proofErr w:type="spellStart"/>
      <w:r w:rsidRPr="00806975">
        <w:t>AaD</w:t>
      </w:r>
      <w:proofErr w:type="spellEnd"/>
      <w:r w:rsidRPr="00806975">
        <w:tab/>
        <w:t>Club</w:t>
      </w:r>
      <w:r w:rsidRPr="00806975">
        <w:tab/>
      </w:r>
      <w:r w:rsidRPr="00806975">
        <w:tab/>
        <w:t>Time</w:t>
      </w:r>
      <w:r w:rsidRPr="00806975">
        <w:tab/>
      </w:r>
      <w:r w:rsidRPr="00806975">
        <w:tab/>
      </w:r>
      <w:r w:rsidRPr="00806975">
        <w:tab/>
        <w:t>FINA Pt</w:t>
      </w:r>
      <w:r w:rsidRPr="00806975">
        <w:tab/>
      </w:r>
      <w:r w:rsidRPr="00806975">
        <w:tab/>
        <w:t>50</w:t>
      </w:r>
      <w:r w:rsidRPr="00806975">
        <w:tab/>
        <w:t>100</w:t>
      </w:r>
      <w:r w:rsidRPr="00806975">
        <w:tab/>
        <w:t>150</w:t>
      </w:r>
    </w:p>
    <w:p w:rsidR="00216809" w:rsidRPr="00806975" w:rsidRDefault="00216809" w:rsidP="00216809">
      <w:pPr>
        <w:pStyle w:val="PlaceEven"/>
      </w:pPr>
      <w:r w:rsidRPr="00806975">
        <w:t>1.</w:t>
      </w:r>
      <w:r w:rsidRPr="00806975">
        <w:tab/>
        <w:t>Cameron Macpherson</w:t>
      </w:r>
      <w:r w:rsidRPr="00806975">
        <w:tab/>
        <w:t>9</w:t>
      </w:r>
      <w:r w:rsidRPr="00806975">
        <w:tab/>
        <w:t>Newcastle</w:t>
      </w:r>
      <w:r w:rsidRPr="00806975">
        <w:tab/>
      </w:r>
      <w:r w:rsidRPr="00806975">
        <w:tab/>
        <w:t xml:space="preserve"> 3:11.52</w:t>
      </w:r>
      <w:r w:rsidRPr="00806975">
        <w:tab/>
      </w:r>
      <w:r w:rsidRPr="00806975">
        <w:tab/>
      </w:r>
      <w:r w:rsidRPr="00806975">
        <w:tab/>
        <w:t>139</w:t>
      </w:r>
      <w:r w:rsidRPr="00806975">
        <w:tab/>
      </w:r>
      <w:r w:rsidRPr="00806975">
        <w:tab/>
        <w:t xml:space="preserve">   44.57</w:t>
      </w:r>
      <w:r w:rsidRPr="00806975">
        <w:tab/>
        <w:t xml:space="preserve"> 1:34.34</w:t>
      </w:r>
      <w:r w:rsidRPr="00806975">
        <w:tab/>
        <w:t xml:space="preserve"> 2:24.43</w:t>
      </w:r>
    </w:p>
    <w:p w:rsidR="00216809" w:rsidRPr="00806975" w:rsidRDefault="00216809" w:rsidP="00216809">
      <w:pPr>
        <w:pStyle w:val="PlaceEven"/>
      </w:pPr>
      <w:r w:rsidRPr="00806975">
        <w:t>2.</w:t>
      </w:r>
      <w:r w:rsidRPr="00806975">
        <w:tab/>
        <w:t>Ollie Davison</w:t>
      </w:r>
      <w:r w:rsidRPr="00806975">
        <w:tab/>
        <w:t>9</w:t>
      </w:r>
      <w:r w:rsidRPr="00806975">
        <w:tab/>
        <w:t>Tynemouth</w:t>
      </w:r>
      <w:r w:rsidRPr="00806975">
        <w:tab/>
      </w:r>
      <w:r w:rsidRPr="00806975">
        <w:tab/>
        <w:t xml:space="preserve"> 3:32.61</w:t>
      </w:r>
      <w:r w:rsidRPr="00806975">
        <w:tab/>
      </w:r>
      <w:r w:rsidRPr="00806975">
        <w:tab/>
      </w:r>
      <w:r w:rsidRPr="00806975">
        <w:tab/>
        <w:t>102</w:t>
      </w:r>
      <w:r w:rsidRPr="00806975">
        <w:tab/>
      </w:r>
      <w:r w:rsidRPr="00806975">
        <w:tab/>
        <w:t xml:space="preserve">   48.50</w:t>
      </w:r>
      <w:r w:rsidRPr="00806975">
        <w:tab/>
        <w:t xml:space="preserve"> 1:43.14</w:t>
      </w:r>
      <w:r w:rsidRPr="00806975">
        <w:tab/>
        <w:t xml:space="preserve"> 2:40.29</w:t>
      </w:r>
    </w:p>
    <w:p w:rsidR="00216809" w:rsidRPr="00806975" w:rsidRDefault="00216809" w:rsidP="00216809">
      <w:pPr>
        <w:pStyle w:val="AgeGroupHeader"/>
      </w:pPr>
      <w:r w:rsidRPr="00806975">
        <w:t xml:space="preserve">10 Yrs </w:t>
      </w:r>
      <w:r>
        <w:t>Age Group</w:t>
      </w:r>
      <w:r w:rsidRPr="00806975">
        <w:t xml:space="preserve"> - Full Results</w:t>
      </w:r>
    </w:p>
    <w:p w:rsidR="00216809" w:rsidRPr="00806975" w:rsidRDefault="00216809" w:rsidP="00216809">
      <w:pPr>
        <w:pStyle w:val="PlaceHeader"/>
      </w:pPr>
      <w:r>
        <w:t>Place</w:t>
      </w:r>
      <w:r w:rsidRPr="00806975">
        <w:tab/>
        <w:t>Name</w:t>
      </w:r>
      <w:r w:rsidRPr="00806975">
        <w:tab/>
      </w:r>
      <w:proofErr w:type="spellStart"/>
      <w:r w:rsidRPr="00806975">
        <w:t>AaD</w:t>
      </w:r>
      <w:proofErr w:type="spellEnd"/>
      <w:r w:rsidRPr="00806975">
        <w:tab/>
        <w:t>Club</w:t>
      </w:r>
      <w:r w:rsidRPr="00806975">
        <w:tab/>
      </w:r>
      <w:r w:rsidRPr="00806975">
        <w:tab/>
        <w:t>Time</w:t>
      </w:r>
      <w:r w:rsidRPr="00806975">
        <w:tab/>
      </w:r>
      <w:r w:rsidRPr="00806975">
        <w:tab/>
      </w:r>
      <w:r w:rsidRPr="00806975">
        <w:tab/>
        <w:t>FINA Pt</w:t>
      </w:r>
      <w:r w:rsidRPr="00806975">
        <w:tab/>
      </w:r>
      <w:r w:rsidRPr="00806975">
        <w:tab/>
        <w:t>50</w:t>
      </w:r>
      <w:r w:rsidRPr="00806975">
        <w:tab/>
        <w:t>100</w:t>
      </w:r>
      <w:r w:rsidRPr="00806975">
        <w:tab/>
        <w:t>150</w:t>
      </w:r>
    </w:p>
    <w:p w:rsidR="00216809" w:rsidRPr="00806975" w:rsidRDefault="00216809" w:rsidP="00216809">
      <w:pPr>
        <w:pStyle w:val="PlaceEven"/>
      </w:pPr>
      <w:r w:rsidRPr="00806975">
        <w:t>1.</w:t>
      </w:r>
      <w:r w:rsidRPr="00806975">
        <w:tab/>
        <w:t>George Willis</w:t>
      </w:r>
      <w:r w:rsidRPr="00806975">
        <w:tab/>
        <w:t>10</w:t>
      </w:r>
      <w:r w:rsidRPr="00806975">
        <w:tab/>
        <w:t>Newcastle</w:t>
      </w:r>
      <w:r w:rsidRPr="00806975">
        <w:tab/>
      </w:r>
      <w:r w:rsidRPr="00806975">
        <w:tab/>
        <w:t xml:space="preserve"> 3:09.05</w:t>
      </w:r>
      <w:r w:rsidRPr="00806975">
        <w:tab/>
      </w:r>
      <w:r w:rsidRPr="00806975">
        <w:tab/>
      </w:r>
      <w:r w:rsidRPr="00806975">
        <w:tab/>
        <w:t>145</w:t>
      </w:r>
      <w:r w:rsidRPr="00806975">
        <w:tab/>
      </w:r>
      <w:r w:rsidRPr="00806975">
        <w:tab/>
        <w:t xml:space="preserve">   41.49</w:t>
      </w:r>
      <w:r w:rsidRPr="00806975">
        <w:tab/>
        <w:t xml:space="preserve"> 1:30.92</w:t>
      </w:r>
      <w:r w:rsidRPr="00806975">
        <w:tab/>
        <w:t xml:space="preserve"> 2:20.26</w:t>
      </w:r>
    </w:p>
    <w:p w:rsidR="00216809" w:rsidRPr="00806975" w:rsidRDefault="00216809" w:rsidP="00216809">
      <w:pPr>
        <w:pStyle w:val="PlaceEven"/>
      </w:pPr>
      <w:r w:rsidRPr="00806975">
        <w:t>2.</w:t>
      </w:r>
      <w:r w:rsidRPr="00806975">
        <w:tab/>
        <w:t xml:space="preserve">Ben </w:t>
      </w:r>
      <w:proofErr w:type="spellStart"/>
      <w:r w:rsidRPr="00806975">
        <w:t>Sayer</w:t>
      </w:r>
      <w:proofErr w:type="spellEnd"/>
      <w:r w:rsidRPr="00806975">
        <w:tab/>
        <w:t>10</w:t>
      </w:r>
      <w:r w:rsidRPr="00806975">
        <w:tab/>
        <w:t>Hartlepool</w:t>
      </w:r>
      <w:r w:rsidRPr="00806975">
        <w:tab/>
      </w:r>
      <w:r w:rsidRPr="00806975">
        <w:tab/>
        <w:t xml:space="preserve"> 3:09.99</w:t>
      </w:r>
      <w:r w:rsidRPr="00806975">
        <w:tab/>
      </w:r>
      <w:r w:rsidRPr="00806975">
        <w:tab/>
      </w:r>
      <w:r w:rsidRPr="00806975">
        <w:tab/>
        <w:t>143</w:t>
      </w:r>
      <w:r w:rsidRPr="00806975">
        <w:tab/>
      </w:r>
      <w:r w:rsidRPr="00806975">
        <w:tab/>
        <w:t xml:space="preserve">   43.12</w:t>
      </w:r>
      <w:r w:rsidRPr="00806975">
        <w:tab/>
        <w:t xml:space="preserve"> 1:35.07</w:t>
      </w:r>
      <w:r w:rsidRPr="00806975">
        <w:tab/>
        <w:t xml:space="preserve"> 2:24.33</w:t>
      </w:r>
    </w:p>
    <w:p w:rsidR="00216809" w:rsidRPr="00806975" w:rsidRDefault="00216809" w:rsidP="00216809">
      <w:pPr>
        <w:pStyle w:val="PlaceEven"/>
      </w:pPr>
      <w:r w:rsidRPr="00806975">
        <w:t>3.</w:t>
      </w:r>
      <w:r w:rsidRPr="00806975">
        <w:tab/>
        <w:t>Titus Pike</w:t>
      </w:r>
      <w:r w:rsidRPr="00806975">
        <w:tab/>
        <w:t>10</w:t>
      </w:r>
      <w:r w:rsidRPr="00806975">
        <w:tab/>
        <w:t>Newcastle</w:t>
      </w:r>
      <w:r w:rsidRPr="00806975">
        <w:tab/>
      </w:r>
      <w:r w:rsidRPr="00806975">
        <w:tab/>
        <w:t xml:space="preserve"> 3:17.19</w:t>
      </w:r>
      <w:r w:rsidRPr="00806975">
        <w:tab/>
      </w:r>
      <w:r w:rsidRPr="00806975">
        <w:tab/>
      </w:r>
      <w:r w:rsidRPr="00806975">
        <w:tab/>
        <w:t>127</w:t>
      </w:r>
      <w:r w:rsidRPr="00806975">
        <w:tab/>
      </w:r>
      <w:r w:rsidRPr="00806975">
        <w:tab/>
        <w:t xml:space="preserve">   47.26</w:t>
      </w:r>
      <w:r w:rsidRPr="00806975">
        <w:tab/>
        <w:t xml:space="preserve"> 1:42.30</w:t>
      </w:r>
      <w:r w:rsidRPr="00806975">
        <w:tab/>
        <w:t xml:space="preserve"> 2:29.65</w:t>
      </w:r>
    </w:p>
    <w:p w:rsidR="00216809" w:rsidRPr="00806975" w:rsidRDefault="00216809" w:rsidP="00216809">
      <w:pPr>
        <w:pStyle w:val="AgeGroupHeader"/>
      </w:pPr>
      <w:r w:rsidRPr="00806975">
        <w:t xml:space="preserve">11 Yrs </w:t>
      </w:r>
      <w:r>
        <w:t>Age Group</w:t>
      </w:r>
      <w:r w:rsidRPr="00806975">
        <w:t xml:space="preserve"> - Full Results</w:t>
      </w:r>
    </w:p>
    <w:p w:rsidR="00216809" w:rsidRPr="00806975" w:rsidRDefault="00216809" w:rsidP="00216809">
      <w:pPr>
        <w:pStyle w:val="PlaceHeader"/>
      </w:pPr>
      <w:r>
        <w:t>Place</w:t>
      </w:r>
      <w:r w:rsidRPr="00806975">
        <w:tab/>
        <w:t>Name</w:t>
      </w:r>
      <w:r w:rsidRPr="00806975">
        <w:tab/>
      </w:r>
      <w:proofErr w:type="spellStart"/>
      <w:r w:rsidRPr="00806975">
        <w:t>AaD</w:t>
      </w:r>
      <w:proofErr w:type="spellEnd"/>
      <w:r w:rsidRPr="00806975">
        <w:tab/>
        <w:t>Club</w:t>
      </w:r>
      <w:r w:rsidRPr="00806975">
        <w:tab/>
      </w:r>
      <w:r w:rsidRPr="00806975">
        <w:tab/>
        <w:t>Time</w:t>
      </w:r>
      <w:r w:rsidRPr="00806975">
        <w:tab/>
      </w:r>
      <w:r w:rsidRPr="00806975">
        <w:tab/>
      </w:r>
      <w:r w:rsidRPr="00806975">
        <w:tab/>
        <w:t>FINA Pt</w:t>
      </w:r>
      <w:r w:rsidRPr="00806975">
        <w:tab/>
      </w:r>
      <w:r w:rsidRPr="00806975">
        <w:tab/>
        <w:t>50</w:t>
      </w:r>
      <w:r w:rsidRPr="00806975">
        <w:tab/>
        <w:t>100</w:t>
      </w:r>
      <w:r w:rsidRPr="00806975">
        <w:tab/>
        <w:t>150</w:t>
      </w:r>
    </w:p>
    <w:p w:rsidR="00216809" w:rsidRPr="00806975" w:rsidRDefault="00216809" w:rsidP="00216809">
      <w:pPr>
        <w:pStyle w:val="PlaceEven"/>
      </w:pPr>
      <w:r w:rsidRPr="00806975">
        <w:t>1.</w:t>
      </w:r>
      <w:r w:rsidRPr="00806975">
        <w:tab/>
        <w:t>Alfie Scott</w:t>
      </w:r>
      <w:r w:rsidRPr="00806975">
        <w:tab/>
        <w:t>11</w:t>
      </w:r>
      <w:r w:rsidRPr="00806975">
        <w:tab/>
        <w:t>Newcastle</w:t>
      </w:r>
      <w:r w:rsidRPr="00806975">
        <w:tab/>
      </w:r>
      <w:r w:rsidRPr="00806975">
        <w:tab/>
        <w:t xml:space="preserve"> 2:29.89</w:t>
      </w:r>
      <w:r w:rsidRPr="00806975">
        <w:tab/>
      </w:r>
      <w:r w:rsidRPr="00806975">
        <w:tab/>
      </w:r>
      <w:r w:rsidRPr="00806975">
        <w:tab/>
        <w:t>291</w:t>
      </w:r>
      <w:r w:rsidRPr="00806975">
        <w:tab/>
      </w:r>
      <w:r w:rsidRPr="00806975">
        <w:tab/>
        <w:t xml:space="preserve">   34.98</w:t>
      </w:r>
      <w:r w:rsidRPr="00806975">
        <w:tab/>
        <w:t xml:space="preserve"> 1:13.50</w:t>
      </w:r>
      <w:r w:rsidRPr="00806975">
        <w:tab/>
        <w:t xml:space="preserve"> 1:52.87</w:t>
      </w:r>
    </w:p>
    <w:p w:rsidR="00216809" w:rsidRPr="00806975" w:rsidRDefault="00216809" w:rsidP="00216809">
      <w:pPr>
        <w:pStyle w:val="PlaceEven"/>
      </w:pPr>
      <w:r w:rsidRPr="00806975">
        <w:t>2.</w:t>
      </w:r>
      <w:r w:rsidRPr="00806975">
        <w:tab/>
        <w:t>Joseph Anderson</w:t>
      </w:r>
      <w:r w:rsidRPr="00806975">
        <w:tab/>
        <w:t>11</w:t>
      </w:r>
      <w:r w:rsidRPr="00806975">
        <w:tab/>
        <w:t>Newcastle</w:t>
      </w:r>
      <w:r w:rsidRPr="00806975">
        <w:tab/>
      </w:r>
      <w:r w:rsidRPr="00806975">
        <w:tab/>
        <w:t xml:space="preserve"> 2:43.87</w:t>
      </w:r>
      <w:r w:rsidRPr="00806975">
        <w:tab/>
      </w:r>
      <w:r w:rsidRPr="00806975">
        <w:tab/>
      </w:r>
      <w:r w:rsidRPr="00806975">
        <w:tab/>
        <w:t>222</w:t>
      </w:r>
      <w:r w:rsidRPr="00806975">
        <w:tab/>
      </w:r>
      <w:r w:rsidRPr="00806975">
        <w:tab/>
        <w:t>-</w:t>
      </w:r>
      <w:r w:rsidRPr="00806975">
        <w:tab/>
        <w:t>-</w:t>
      </w:r>
      <w:r w:rsidRPr="00806975">
        <w:tab/>
        <w:t>-</w:t>
      </w:r>
    </w:p>
    <w:p w:rsidR="00216809" w:rsidRPr="00806975" w:rsidRDefault="00216809" w:rsidP="00216809">
      <w:pPr>
        <w:pStyle w:val="PlaceEven"/>
      </w:pPr>
      <w:r w:rsidRPr="00806975">
        <w:t>3.</w:t>
      </w:r>
      <w:r w:rsidRPr="00806975">
        <w:tab/>
        <w:t>Harry Watts</w:t>
      </w:r>
      <w:r w:rsidRPr="00806975">
        <w:tab/>
        <w:t>11</w:t>
      </w:r>
      <w:r w:rsidRPr="00806975">
        <w:tab/>
        <w:t>Hartlepool</w:t>
      </w:r>
      <w:r w:rsidRPr="00806975">
        <w:tab/>
      </w:r>
      <w:r w:rsidRPr="00806975">
        <w:tab/>
        <w:t xml:space="preserve"> 3:04.14</w:t>
      </w:r>
      <w:r w:rsidRPr="00806975">
        <w:tab/>
      </w:r>
      <w:r w:rsidRPr="00806975">
        <w:tab/>
      </w:r>
      <w:r w:rsidRPr="00806975">
        <w:tab/>
        <w:t>157</w:t>
      </w:r>
      <w:r w:rsidRPr="00806975">
        <w:tab/>
      </w:r>
      <w:r w:rsidRPr="00806975">
        <w:tab/>
        <w:t xml:space="preserve">   42.46</w:t>
      </w:r>
      <w:r w:rsidRPr="00806975">
        <w:tab/>
        <w:t xml:space="preserve"> 1:30.05</w:t>
      </w:r>
      <w:r w:rsidRPr="00806975">
        <w:tab/>
        <w:t xml:space="preserve"> 2:16.98</w:t>
      </w:r>
    </w:p>
    <w:p w:rsidR="00216809" w:rsidRPr="00806975" w:rsidRDefault="00216809" w:rsidP="00216809">
      <w:pPr>
        <w:pStyle w:val="PlaceEven"/>
      </w:pPr>
      <w:r w:rsidRPr="00806975">
        <w:t>4.</w:t>
      </w:r>
      <w:r w:rsidRPr="00806975">
        <w:tab/>
        <w:t xml:space="preserve">Lewis </w:t>
      </w:r>
      <w:proofErr w:type="spellStart"/>
      <w:r w:rsidRPr="00806975">
        <w:t>Nisbet</w:t>
      </w:r>
      <w:proofErr w:type="spellEnd"/>
      <w:r w:rsidRPr="00806975">
        <w:tab/>
        <w:t>11</w:t>
      </w:r>
      <w:r w:rsidRPr="00806975">
        <w:tab/>
        <w:t>Tynemouth</w:t>
      </w:r>
      <w:r w:rsidRPr="00806975">
        <w:tab/>
      </w:r>
      <w:r w:rsidRPr="00806975">
        <w:tab/>
        <w:t xml:space="preserve"> 3:34.05</w:t>
      </w:r>
      <w:r w:rsidRPr="00806975">
        <w:tab/>
      </w:r>
      <w:r w:rsidRPr="00806975">
        <w:tab/>
      </w:r>
      <w:r w:rsidRPr="00806975">
        <w:tab/>
        <w:t>100</w:t>
      </w:r>
      <w:r w:rsidRPr="00806975">
        <w:tab/>
      </w:r>
      <w:r w:rsidRPr="00806975">
        <w:tab/>
        <w:t xml:space="preserve">   47.95</w:t>
      </w:r>
      <w:r w:rsidRPr="00806975">
        <w:tab/>
        <w:t xml:space="preserve"> 1:43.71</w:t>
      </w:r>
      <w:r w:rsidRPr="00806975">
        <w:tab/>
        <w:t xml:space="preserve"> 2:41.91</w:t>
      </w:r>
    </w:p>
    <w:p w:rsidR="00216809" w:rsidRPr="00806975" w:rsidRDefault="00216809" w:rsidP="00216809">
      <w:pPr>
        <w:pStyle w:val="AgeGroupHeader"/>
      </w:pPr>
      <w:r w:rsidRPr="00806975">
        <w:t xml:space="preserve">12 Yrs </w:t>
      </w:r>
      <w:r>
        <w:t>Age Group</w:t>
      </w:r>
      <w:r w:rsidRPr="00806975">
        <w:t xml:space="preserve"> - Full Results</w:t>
      </w:r>
    </w:p>
    <w:p w:rsidR="00216809" w:rsidRPr="00806975" w:rsidRDefault="00216809" w:rsidP="00216809">
      <w:pPr>
        <w:pStyle w:val="PlaceHeader"/>
      </w:pPr>
      <w:r>
        <w:t>Place</w:t>
      </w:r>
      <w:r w:rsidRPr="00806975">
        <w:tab/>
        <w:t>Name</w:t>
      </w:r>
      <w:r w:rsidRPr="00806975">
        <w:tab/>
      </w:r>
      <w:proofErr w:type="spellStart"/>
      <w:r w:rsidRPr="00806975">
        <w:t>AaD</w:t>
      </w:r>
      <w:proofErr w:type="spellEnd"/>
      <w:r w:rsidRPr="00806975">
        <w:tab/>
        <w:t>Club</w:t>
      </w:r>
      <w:r w:rsidRPr="00806975">
        <w:tab/>
      </w:r>
      <w:r w:rsidRPr="00806975">
        <w:tab/>
        <w:t>Time</w:t>
      </w:r>
      <w:r w:rsidRPr="00806975">
        <w:tab/>
      </w:r>
      <w:r w:rsidRPr="00806975">
        <w:tab/>
      </w:r>
      <w:r w:rsidRPr="00806975">
        <w:tab/>
        <w:t>FINA Pt</w:t>
      </w:r>
      <w:r w:rsidRPr="00806975">
        <w:tab/>
      </w:r>
      <w:r w:rsidRPr="00806975">
        <w:tab/>
        <w:t>50</w:t>
      </w:r>
      <w:r w:rsidRPr="00806975">
        <w:tab/>
        <w:t>100</w:t>
      </w:r>
      <w:r w:rsidRPr="00806975">
        <w:tab/>
        <w:t>150</w:t>
      </w:r>
    </w:p>
    <w:p w:rsidR="00216809" w:rsidRPr="00806975" w:rsidRDefault="00216809" w:rsidP="00216809">
      <w:pPr>
        <w:pStyle w:val="PlaceEven"/>
      </w:pPr>
      <w:r w:rsidRPr="00806975">
        <w:t>1.</w:t>
      </w:r>
      <w:r w:rsidRPr="00806975">
        <w:tab/>
        <w:t>Thomas Storer</w:t>
      </w:r>
      <w:r w:rsidRPr="00806975">
        <w:tab/>
        <w:t>12</w:t>
      </w:r>
      <w:r w:rsidRPr="00806975">
        <w:tab/>
        <w:t>Newcastle</w:t>
      </w:r>
      <w:r w:rsidRPr="00806975">
        <w:tab/>
      </w:r>
      <w:r w:rsidRPr="00806975">
        <w:tab/>
        <w:t xml:space="preserve"> 2:21.40</w:t>
      </w:r>
      <w:r w:rsidRPr="00806975">
        <w:tab/>
      </w:r>
      <w:r w:rsidRPr="00806975">
        <w:tab/>
      </w:r>
      <w:r w:rsidRPr="00806975">
        <w:tab/>
        <w:t>347</w:t>
      </w:r>
      <w:r w:rsidRPr="00806975">
        <w:tab/>
      </w:r>
      <w:r w:rsidRPr="00806975">
        <w:tab/>
        <w:t xml:space="preserve">   32.56</w:t>
      </w:r>
      <w:r w:rsidRPr="00806975">
        <w:tab/>
        <w:t xml:space="preserve"> 1:08.86</w:t>
      </w:r>
      <w:r w:rsidRPr="00806975">
        <w:tab/>
        <w:t xml:space="preserve"> 1:45.62</w:t>
      </w:r>
    </w:p>
    <w:p w:rsidR="00216809" w:rsidRPr="00806975" w:rsidRDefault="00216809" w:rsidP="00216809">
      <w:pPr>
        <w:pStyle w:val="PlaceEven"/>
      </w:pPr>
      <w:r w:rsidRPr="00806975">
        <w:t>2.</w:t>
      </w:r>
      <w:r w:rsidRPr="00806975">
        <w:tab/>
        <w:t>Benjamin Waugh</w:t>
      </w:r>
      <w:r w:rsidRPr="00806975">
        <w:tab/>
        <w:t>12</w:t>
      </w:r>
      <w:r w:rsidRPr="00806975">
        <w:tab/>
        <w:t>Newcastle</w:t>
      </w:r>
      <w:r w:rsidRPr="00806975">
        <w:tab/>
      </w:r>
      <w:r w:rsidRPr="00806975">
        <w:tab/>
        <w:t xml:space="preserve"> 2:29.31</w:t>
      </w:r>
      <w:r w:rsidRPr="00806975">
        <w:tab/>
      </w:r>
      <w:r w:rsidRPr="00806975">
        <w:tab/>
      </w:r>
      <w:r w:rsidRPr="00806975">
        <w:tab/>
        <w:t>294</w:t>
      </w:r>
      <w:r w:rsidRPr="00806975">
        <w:tab/>
      </w:r>
      <w:r w:rsidRPr="00806975">
        <w:tab/>
        <w:t xml:space="preserve">   33.51</w:t>
      </w:r>
      <w:r w:rsidRPr="00806975">
        <w:tab/>
        <w:t xml:space="preserve"> 1:11.57</w:t>
      </w:r>
      <w:r w:rsidRPr="00806975">
        <w:tab/>
        <w:t xml:space="preserve"> 1:51.23</w:t>
      </w:r>
    </w:p>
    <w:p w:rsidR="00216809" w:rsidRPr="00806975" w:rsidRDefault="00216809" w:rsidP="00216809">
      <w:pPr>
        <w:pStyle w:val="PlaceEven"/>
      </w:pPr>
      <w:r w:rsidRPr="00806975">
        <w:t>3.</w:t>
      </w:r>
      <w:r w:rsidRPr="00806975">
        <w:tab/>
        <w:t>James McLeod</w:t>
      </w:r>
      <w:r w:rsidRPr="00806975">
        <w:tab/>
        <w:t>12</w:t>
      </w:r>
      <w:r w:rsidRPr="00806975">
        <w:tab/>
        <w:t>Newcastle</w:t>
      </w:r>
      <w:r w:rsidRPr="00806975">
        <w:tab/>
      </w:r>
      <w:r w:rsidRPr="00806975">
        <w:tab/>
        <w:t xml:space="preserve"> 2:34.14</w:t>
      </w:r>
      <w:r w:rsidRPr="00806975">
        <w:tab/>
      </w:r>
      <w:r w:rsidRPr="00806975">
        <w:tab/>
      </w:r>
      <w:r w:rsidRPr="00806975">
        <w:tab/>
        <w:t>267</w:t>
      </w:r>
      <w:r w:rsidRPr="00806975">
        <w:tab/>
      </w:r>
      <w:r w:rsidRPr="00806975">
        <w:tab/>
        <w:t xml:space="preserve">   35.69</w:t>
      </w:r>
      <w:r w:rsidRPr="00806975">
        <w:tab/>
        <w:t xml:space="preserve"> 1:15.63</w:t>
      </w:r>
      <w:r w:rsidRPr="00806975">
        <w:tab/>
        <w:t xml:space="preserve"> 1:55.85</w:t>
      </w:r>
    </w:p>
    <w:p w:rsidR="00216809" w:rsidRPr="00806975" w:rsidRDefault="00216809" w:rsidP="00216809">
      <w:pPr>
        <w:pStyle w:val="PlaceEven"/>
      </w:pPr>
      <w:r w:rsidRPr="00806975">
        <w:t>4.</w:t>
      </w:r>
      <w:r w:rsidRPr="00806975">
        <w:tab/>
        <w:t>Patrick Shimmin</w:t>
      </w:r>
      <w:r w:rsidRPr="00806975">
        <w:tab/>
        <w:t>12</w:t>
      </w:r>
      <w:r w:rsidRPr="00806975">
        <w:tab/>
        <w:t>Newcastle</w:t>
      </w:r>
      <w:r w:rsidRPr="00806975">
        <w:tab/>
      </w:r>
      <w:r w:rsidRPr="00806975">
        <w:tab/>
        <w:t xml:space="preserve"> 2:34.40</w:t>
      </w:r>
      <w:r w:rsidRPr="00806975">
        <w:tab/>
      </w:r>
      <w:r w:rsidRPr="00806975">
        <w:tab/>
      </w:r>
      <w:r w:rsidRPr="00806975">
        <w:tab/>
        <w:t>266</w:t>
      </w:r>
      <w:r w:rsidRPr="00806975">
        <w:tab/>
      </w:r>
      <w:r w:rsidRPr="00806975">
        <w:tab/>
        <w:t xml:space="preserve">   35.76</w:t>
      </w:r>
      <w:r w:rsidRPr="00806975">
        <w:tab/>
        <w:t xml:space="preserve"> 1:16.12</w:t>
      </w:r>
      <w:r w:rsidRPr="00806975">
        <w:tab/>
        <w:t xml:space="preserve"> 1:56.35</w:t>
      </w:r>
    </w:p>
    <w:p w:rsidR="00216809" w:rsidRPr="00806975" w:rsidRDefault="00216809" w:rsidP="00216809">
      <w:pPr>
        <w:pStyle w:val="PlaceEven"/>
      </w:pPr>
      <w:r w:rsidRPr="00806975">
        <w:t>5.</w:t>
      </w:r>
      <w:r w:rsidRPr="00806975">
        <w:tab/>
        <w:t>Matthew Lowry</w:t>
      </w:r>
      <w:r w:rsidRPr="00806975">
        <w:tab/>
        <w:t>12</w:t>
      </w:r>
      <w:r w:rsidRPr="00806975">
        <w:tab/>
        <w:t>Newcastle</w:t>
      </w:r>
      <w:r w:rsidRPr="00806975">
        <w:tab/>
      </w:r>
      <w:r w:rsidRPr="00806975">
        <w:tab/>
        <w:t xml:space="preserve"> 2:44.14</w:t>
      </w:r>
      <w:r w:rsidRPr="00806975">
        <w:tab/>
      </w:r>
      <w:r w:rsidRPr="00806975">
        <w:tab/>
      </w:r>
      <w:r w:rsidRPr="00806975">
        <w:tab/>
        <w:t>221</w:t>
      </w:r>
      <w:r w:rsidRPr="00806975">
        <w:tab/>
      </w:r>
      <w:r w:rsidRPr="00806975">
        <w:tab/>
        <w:t xml:space="preserve">   38.36</w:t>
      </w:r>
      <w:r w:rsidRPr="00806975">
        <w:tab/>
        <w:t xml:space="preserve"> 1:22.71</w:t>
      </w:r>
      <w:r w:rsidRPr="00806975">
        <w:tab/>
        <w:t xml:space="preserve"> 2:06.69</w:t>
      </w:r>
    </w:p>
    <w:p w:rsidR="00216809" w:rsidRPr="00806975" w:rsidRDefault="00216809" w:rsidP="00216809">
      <w:pPr>
        <w:pStyle w:val="PlaceEven"/>
      </w:pPr>
      <w:r w:rsidRPr="00806975">
        <w:t>6.</w:t>
      </w:r>
      <w:r w:rsidRPr="00806975">
        <w:tab/>
        <w:t>Sam Elliott</w:t>
      </w:r>
      <w:r w:rsidRPr="00806975">
        <w:tab/>
        <w:t>12</w:t>
      </w:r>
      <w:r w:rsidRPr="00806975">
        <w:tab/>
        <w:t>Tynemouth</w:t>
      </w:r>
      <w:r w:rsidRPr="00806975">
        <w:tab/>
      </w:r>
      <w:r w:rsidRPr="00806975">
        <w:tab/>
        <w:t xml:space="preserve"> 2:50.79</w:t>
      </w:r>
      <w:r w:rsidRPr="00806975">
        <w:tab/>
      </w:r>
      <w:r w:rsidRPr="00806975">
        <w:tab/>
      </w:r>
      <w:r w:rsidRPr="00806975">
        <w:tab/>
        <w:t>196</w:t>
      </w:r>
      <w:r w:rsidRPr="00806975">
        <w:tab/>
      </w:r>
      <w:r w:rsidRPr="00806975">
        <w:tab/>
        <w:t xml:space="preserve">   38.87</w:t>
      </w:r>
      <w:r w:rsidRPr="00806975">
        <w:tab/>
        <w:t xml:space="preserve"> 1:23.34</w:t>
      </w:r>
      <w:r w:rsidRPr="00806975">
        <w:tab/>
        <w:t xml:space="preserve"> 2:08.32</w:t>
      </w:r>
    </w:p>
    <w:p w:rsidR="00216809" w:rsidRPr="00806975" w:rsidRDefault="00216809" w:rsidP="00216809">
      <w:pPr>
        <w:pStyle w:val="AgeGroupHeader"/>
      </w:pPr>
      <w:r w:rsidRPr="00806975">
        <w:t xml:space="preserve">13 Yrs </w:t>
      </w:r>
      <w:r>
        <w:t>Age Group</w:t>
      </w:r>
      <w:r w:rsidRPr="00806975">
        <w:t xml:space="preserve"> - Full Results</w:t>
      </w:r>
    </w:p>
    <w:p w:rsidR="00216809" w:rsidRPr="00806975" w:rsidRDefault="00216809" w:rsidP="00216809">
      <w:pPr>
        <w:pStyle w:val="PlaceHeader"/>
      </w:pPr>
      <w:r>
        <w:t>Place</w:t>
      </w:r>
      <w:r w:rsidRPr="00806975">
        <w:tab/>
        <w:t>Name</w:t>
      </w:r>
      <w:r w:rsidRPr="00806975">
        <w:tab/>
      </w:r>
      <w:proofErr w:type="spellStart"/>
      <w:r w:rsidRPr="00806975">
        <w:t>AaD</w:t>
      </w:r>
      <w:proofErr w:type="spellEnd"/>
      <w:r w:rsidRPr="00806975">
        <w:tab/>
        <w:t>Club</w:t>
      </w:r>
      <w:r w:rsidRPr="00806975">
        <w:tab/>
      </w:r>
      <w:r w:rsidRPr="00806975">
        <w:tab/>
        <w:t>Time</w:t>
      </w:r>
      <w:r w:rsidRPr="00806975">
        <w:tab/>
      </w:r>
      <w:r w:rsidRPr="00806975">
        <w:tab/>
      </w:r>
      <w:r w:rsidRPr="00806975">
        <w:tab/>
        <w:t>FINA Pt</w:t>
      </w:r>
      <w:r w:rsidRPr="00806975">
        <w:tab/>
      </w:r>
      <w:r w:rsidRPr="00806975">
        <w:tab/>
        <w:t>50</w:t>
      </w:r>
      <w:r w:rsidRPr="00806975">
        <w:tab/>
        <w:t>100</w:t>
      </w:r>
      <w:r w:rsidRPr="00806975">
        <w:tab/>
        <w:t>150</w:t>
      </w:r>
    </w:p>
    <w:p w:rsidR="00216809" w:rsidRPr="00806975" w:rsidRDefault="00216809" w:rsidP="00216809">
      <w:pPr>
        <w:pStyle w:val="PlaceEven"/>
      </w:pPr>
      <w:r w:rsidRPr="00806975">
        <w:t>1.</w:t>
      </w:r>
      <w:r w:rsidRPr="00806975">
        <w:tab/>
        <w:t xml:space="preserve">James </w:t>
      </w:r>
      <w:proofErr w:type="spellStart"/>
      <w:r w:rsidRPr="00806975">
        <w:t>Fewster</w:t>
      </w:r>
      <w:proofErr w:type="spellEnd"/>
      <w:r w:rsidRPr="00806975">
        <w:tab/>
        <w:t>13</w:t>
      </w:r>
      <w:r w:rsidRPr="00806975">
        <w:tab/>
        <w:t>Tynemouth</w:t>
      </w:r>
      <w:r w:rsidRPr="00806975">
        <w:tab/>
      </w:r>
      <w:r w:rsidRPr="00806975">
        <w:tab/>
        <w:t xml:space="preserve"> 2:11.61</w:t>
      </w:r>
      <w:r w:rsidRPr="00806975">
        <w:tab/>
      </w:r>
      <w:r w:rsidRPr="00806975">
        <w:tab/>
      </w:r>
      <w:r w:rsidRPr="00806975">
        <w:tab/>
        <w:t>430</w:t>
      </w:r>
      <w:r w:rsidRPr="00806975">
        <w:tab/>
      </w:r>
      <w:r w:rsidRPr="00806975">
        <w:tab/>
        <w:t xml:space="preserve">   29.72</w:t>
      </w:r>
      <w:r w:rsidRPr="00806975">
        <w:tab/>
        <w:t xml:space="preserve"> 1:02.65</w:t>
      </w:r>
      <w:r w:rsidRPr="00806975">
        <w:tab/>
        <w:t xml:space="preserve"> 1:37.17</w:t>
      </w:r>
    </w:p>
    <w:p w:rsidR="00216809" w:rsidRPr="00806975" w:rsidRDefault="00216809" w:rsidP="00216809">
      <w:pPr>
        <w:pStyle w:val="PlaceEven"/>
      </w:pPr>
      <w:r w:rsidRPr="00806975">
        <w:t>2.</w:t>
      </w:r>
      <w:r w:rsidRPr="00806975">
        <w:tab/>
        <w:t>William Lynn</w:t>
      </w:r>
      <w:r w:rsidRPr="00806975">
        <w:tab/>
        <w:t>13</w:t>
      </w:r>
      <w:r w:rsidRPr="00806975">
        <w:tab/>
        <w:t>Hartlepool</w:t>
      </w:r>
      <w:r w:rsidRPr="00806975">
        <w:tab/>
      </w:r>
      <w:r w:rsidRPr="00806975">
        <w:tab/>
        <w:t xml:space="preserve"> 2:15.22</w:t>
      </w:r>
      <w:r w:rsidRPr="00806975">
        <w:tab/>
      </w:r>
      <w:r w:rsidRPr="00806975">
        <w:tab/>
      </w:r>
      <w:r w:rsidRPr="00806975">
        <w:tab/>
        <w:t>396</w:t>
      </w:r>
      <w:r w:rsidRPr="00806975">
        <w:tab/>
      </w:r>
      <w:r w:rsidRPr="00806975">
        <w:tab/>
        <w:t xml:space="preserve">   29.97</w:t>
      </w:r>
      <w:r w:rsidRPr="00806975">
        <w:tab/>
        <w:t xml:space="preserve"> 1:04.70</w:t>
      </w:r>
      <w:r w:rsidRPr="00806975">
        <w:tab/>
        <w:t xml:space="preserve"> 1:40.48</w:t>
      </w:r>
    </w:p>
    <w:p w:rsidR="00216809" w:rsidRPr="00806975" w:rsidRDefault="00216809" w:rsidP="00216809">
      <w:pPr>
        <w:pStyle w:val="PlaceEven"/>
      </w:pPr>
      <w:r w:rsidRPr="00806975">
        <w:t>3.</w:t>
      </w:r>
      <w:r w:rsidRPr="00806975">
        <w:tab/>
        <w:t>Matthew Whitehead</w:t>
      </w:r>
      <w:r w:rsidRPr="00806975">
        <w:tab/>
        <w:t>13</w:t>
      </w:r>
      <w:r w:rsidRPr="00806975">
        <w:tab/>
        <w:t xml:space="preserve">Carlisle </w:t>
      </w:r>
      <w:proofErr w:type="spellStart"/>
      <w:r w:rsidRPr="00806975">
        <w:t>Aq</w:t>
      </w:r>
      <w:proofErr w:type="spellEnd"/>
      <w:r w:rsidRPr="00806975">
        <w:tab/>
      </w:r>
      <w:r w:rsidRPr="00806975">
        <w:tab/>
        <w:t xml:space="preserve"> 2:22.29</w:t>
      </w:r>
      <w:r w:rsidRPr="00806975">
        <w:tab/>
      </w:r>
      <w:r w:rsidRPr="00806975">
        <w:tab/>
      </w:r>
      <w:r w:rsidRPr="00806975">
        <w:tab/>
        <w:t>340</w:t>
      </w:r>
      <w:r w:rsidRPr="00806975">
        <w:tab/>
      </w:r>
      <w:r w:rsidRPr="00806975">
        <w:tab/>
        <w:t xml:space="preserve">   32.77</w:t>
      </w:r>
      <w:r w:rsidRPr="00806975">
        <w:tab/>
        <w:t xml:space="preserve"> 1:08.42</w:t>
      </w:r>
      <w:r w:rsidRPr="00806975">
        <w:tab/>
        <w:t xml:space="preserve"> 1:45.61</w:t>
      </w:r>
    </w:p>
    <w:p w:rsidR="00216809" w:rsidRPr="00806975" w:rsidRDefault="00216809" w:rsidP="00216809">
      <w:pPr>
        <w:pStyle w:val="PlaceEven"/>
      </w:pPr>
      <w:r w:rsidRPr="00806975">
        <w:t>4.</w:t>
      </w:r>
      <w:r w:rsidRPr="00806975">
        <w:tab/>
        <w:t>Brook Miller</w:t>
      </w:r>
      <w:r w:rsidRPr="00806975">
        <w:tab/>
        <w:t>13</w:t>
      </w:r>
      <w:r w:rsidRPr="00806975">
        <w:tab/>
        <w:t>Tynemouth</w:t>
      </w:r>
      <w:r w:rsidRPr="00806975">
        <w:tab/>
      </w:r>
      <w:r w:rsidRPr="00806975">
        <w:tab/>
        <w:t xml:space="preserve"> 2:31.42</w:t>
      </w:r>
      <w:r w:rsidRPr="00806975">
        <w:tab/>
      </w:r>
      <w:r w:rsidRPr="00806975">
        <w:tab/>
      </w:r>
      <w:r w:rsidRPr="00806975">
        <w:tab/>
        <w:t>282</w:t>
      </w:r>
      <w:r w:rsidRPr="00806975">
        <w:tab/>
      </w:r>
      <w:r w:rsidRPr="00806975">
        <w:tab/>
        <w:t xml:space="preserve">   35.19</w:t>
      </w:r>
      <w:r w:rsidRPr="00806975">
        <w:tab/>
        <w:t xml:space="preserve"> 1:13.94</w:t>
      </w:r>
      <w:r w:rsidRPr="00806975">
        <w:tab/>
        <w:t xml:space="preserve"> 1:53.26</w:t>
      </w:r>
    </w:p>
    <w:p w:rsidR="00216809" w:rsidRPr="00806975" w:rsidRDefault="00216809" w:rsidP="00216809">
      <w:pPr>
        <w:pStyle w:val="PlaceEven"/>
      </w:pPr>
      <w:r w:rsidRPr="00806975">
        <w:t>5.</w:t>
      </w:r>
      <w:r w:rsidRPr="00806975">
        <w:tab/>
        <w:t>Jack Anderson</w:t>
      </w:r>
      <w:r w:rsidRPr="00806975">
        <w:tab/>
        <w:t>13</w:t>
      </w:r>
      <w:r w:rsidRPr="00806975">
        <w:tab/>
        <w:t>Newcastle</w:t>
      </w:r>
      <w:r w:rsidRPr="00806975">
        <w:tab/>
      </w:r>
      <w:r w:rsidRPr="00806975">
        <w:tab/>
        <w:t xml:space="preserve"> 2:43.78</w:t>
      </w:r>
      <w:r w:rsidRPr="00806975">
        <w:tab/>
      </w:r>
      <w:r w:rsidRPr="00806975">
        <w:tab/>
      </w:r>
      <w:r w:rsidRPr="00806975">
        <w:tab/>
        <w:t>223</w:t>
      </w:r>
      <w:r w:rsidRPr="00806975">
        <w:tab/>
      </w:r>
      <w:r w:rsidRPr="00806975">
        <w:tab/>
        <w:t xml:space="preserve">   37.81</w:t>
      </w:r>
      <w:r w:rsidRPr="00806975">
        <w:tab/>
        <w:t xml:space="preserve"> 1:19.80</w:t>
      </w:r>
      <w:r w:rsidRPr="00806975">
        <w:tab/>
        <w:t xml:space="preserve"> 2:03.14</w:t>
      </w:r>
    </w:p>
    <w:p w:rsidR="00216809" w:rsidRPr="00806975" w:rsidRDefault="00216809" w:rsidP="00216809">
      <w:pPr>
        <w:pStyle w:val="AgeGroupHeader"/>
      </w:pPr>
      <w:r w:rsidRPr="00806975">
        <w:t xml:space="preserve">14 Yrs/Over </w:t>
      </w:r>
      <w:r>
        <w:t>Age Group</w:t>
      </w:r>
      <w:r w:rsidRPr="00806975">
        <w:t xml:space="preserve"> - Full Results</w:t>
      </w:r>
    </w:p>
    <w:p w:rsidR="00216809" w:rsidRPr="00806975" w:rsidRDefault="00216809" w:rsidP="00216809">
      <w:pPr>
        <w:pStyle w:val="PlaceHeader"/>
      </w:pPr>
      <w:r>
        <w:t>Place</w:t>
      </w:r>
      <w:r w:rsidRPr="00806975">
        <w:tab/>
        <w:t>Name</w:t>
      </w:r>
      <w:r w:rsidRPr="00806975">
        <w:tab/>
      </w:r>
      <w:proofErr w:type="spellStart"/>
      <w:r w:rsidRPr="00806975">
        <w:t>AaD</w:t>
      </w:r>
      <w:proofErr w:type="spellEnd"/>
      <w:r w:rsidRPr="00806975">
        <w:tab/>
        <w:t>Club</w:t>
      </w:r>
      <w:r w:rsidRPr="00806975">
        <w:tab/>
      </w:r>
      <w:r w:rsidRPr="00806975">
        <w:tab/>
        <w:t>Time</w:t>
      </w:r>
      <w:r w:rsidRPr="00806975">
        <w:tab/>
      </w:r>
      <w:r w:rsidRPr="00806975">
        <w:tab/>
      </w:r>
      <w:r w:rsidRPr="00806975">
        <w:tab/>
        <w:t>FINA Pt</w:t>
      </w:r>
      <w:r w:rsidRPr="00806975">
        <w:tab/>
      </w:r>
      <w:r w:rsidRPr="00806975">
        <w:tab/>
        <w:t>50</w:t>
      </w:r>
      <w:r w:rsidRPr="00806975">
        <w:tab/>
        <w:t>100</w:t>
      </w:r>
      <w:r w:rsidRPr="00806975">
        <w:tab/>
        <w:t>150</w:t>
      </w:r>
    </w:p>
    <w:p w:rsidR="00216809" w:rsidRPr="00806975" w:rsidRDefault="00216809" w:rsidP="00216809">
      <w:pPr>
        <w:pStyle w:val="PlaceEven"/>
      </w:pPr>
      <w:r w:rsidRPr="00806975">
        <w:t>1.</w:t>
      </w:r>
      <w:r w:rsidRPr="00806975">
        <w:tab/>
        <w:t>Matthew Bradley</w:t>
      </w:r>
      <w:r w:rsidRPr="00806975">
        <w:tab/>
        <w:t>17</w:t>
      </w:r>
      <w:r w:rsidRPr="00806975">
        <w:tab/>
        <w:t>Sedgefield</w:t>
      </w:r>
      <w:r w:rsidRPr="00806975">
        <w:tab/>
      </w:r>
      <w:r w:rsidRPr="00806975">
        <w:tab/>
        <w:t xml:space="preserve"> 1:54.88</w:t>
      </w:r>
      <w:r w:rsidRPr="00806975">
        <w:tab/>
      </w:r>
      <w:r w:rsidRPr="00806975">
        <w:tab/>
      </w:r>
      <w:r w:rsidRPr="00806975">
        <w:tab/>
        <w:t>647</w:t>
      </w:r>
      <w:r w:rsidRPr="00806975">
        <w:tab/>
      </w:r>
      <w:r w:rsidRPr="00806975">
        <w:tab/>
        <w:t xml:space="preserve">   26.84</w:t>
      </w:r>
      <w:r w:rsidRPr="00806975">
        <w:tab/>
        <w:t xml:space="preserve">   56.16</w:t>
      </w:r>
      <w:r w:rsidRPr="00806975">
        <w:tab/>
        <w:t xml:space="preserve"> 1:25.82</w:t>
      </w:r>
    </w:p>
    <w:p w:rsidR="00216809" w:rsidRPr="00806975" w:rsidRDefault="00216809" w:rsidP="00216809">
      <w:pPr>
        <w:pStyle w:val="PlaceEven"/>
      </w:pPr>
      <w:r w:rsidRPr="00806975">
        <w:t>2.</w:t>
      </w:r>
      <w:r w:rsidRPr="00806975">
        <w:tab/>
        <w:t>Henry Willis</w:t>
      </w:r>
      <w:r w:rsidRPr="00806975">
        <w:tab/>
        <w:t>14</w:t>
      </w:r>
      <w:r w:rsidRPr="00806975">
        <w:tab/>
        <w:t>Tynemouth</w:t>
      </w:r>
      <w:r w:rsidRPr="00806975">
        <w:tab/>
      </w:r>
      <w:r w:rsidRPr="00806975">
        <w:tab/>
        <w:t xml:space="preserve"> 2:00.23</w:t>
      </w:r>
      <w:r w:rsidRPr="00806975">
        <w:tab/>
      </w:r>
      <w:r w:rsidRPr="00806975">
        <w:tab/>
      </w:r>
      <w:r w:rsidRPr="00806975">
        <w:tab/>
        <w:t>564</w:t>
      </w:r>
      <w:r w:rsidRPr="00806975">
        <w:tab/>
      </w:r>
      <w:r w:rsidRPr="00806975">
        <w:tab/>
        <w:t xml:space="preserve">   28.25</w:t>
      </w:r>
      <w:r w:rsidRPr="00806975">
        <w:tab/>
        <w:t xml:space="preserve">   58.97</w:t>
      </w:r>
      <w:r w:rsidRPr="00806975">
        <w:tab/>
        <w:t xml:space="preserve"> 1:30.01</w:t>
      </w:r>
    </w:p>
    <w:p w:rsidR="00216809" w:rsidRPr="00806975" w:rsidRDefault="00216809" w:rsidP="00216809">
      <w:pPr>
        <w:pStyle w:val="PlaceEven"/>
      </w:pPr>
      <w:r w:rsidRPr="00806975">
        <w:t>3.</w:t>
      </w:r>
      <w:r w:rsidRPr="00806975">
        <w:tab/>
        <w:t>Declan Pang</w:t>
      </w:r>
      <w:r w:rsidRPr="00806975">
        <w:tab/>
        <w:t>17</w:t>
      </w:r>
      <w:r w:rsidRPr="00806975">
        <w:tab/>
        <w:t>Tynemouth</w:t>
      </w:r>
      <w:r w:rsidRPr="00806975">
        <w:tab/>
      </w:r>
      <w:r w:rsidRPr="00806975">
        <w:tab/>
        <w:t xml:space="preserve"> 2:01.08</w:t>
      </w:r>
      <w:r w:rsidRPr="00806975">
        <w:tab/>
      </w:r>
      <w:r w:rsidRPr="00806975">
        <w:tab/>
      </w:r>
      <w:r w:rsidRPr="00806975">
        <w:tab/>
        <w:t>552</w:t>
      </w:r>
      <w:r w:rsidRPr="00806975">
        <w:tab/>
      </w:r>
      <w:r w:rsidRPr="00806975">
        <w:tab/>
        <w:t xml:space="preserve">   27.11</w:t>
      </w:r>
      <w:r w:rsidRPr="00806975">
        <w:tab/>
        <w:t xml:space="preserve">   57.25</w:t>
      </w:r>
      <w:r w:rsidRPr="00806975">
        <w:tab/>
        <w:t xml:space="preserve"> 1:28.99</w:t>
      </w:r>
    </w:p>
    <w:p w:rsidR="00216809" w:rsidRPr="00806975" w:rsidRDefault="00216809" w:rsidP="00216809">
      <w:pPr>
        <w:pStyle w:val="PlaceEven"/>
      </w:pPr>
      <w:r w:rsidRPr="00806975">
        <w:t>4.</w:t>
      </w:r>
      <w:r w:rsidRPr="00806975">
        <w:tab/>
        <w:t xml:space="preserve">Andrew </w:t>
      </w:r>
      <w:proofErr w:type="spellStart"/>
      <w:r w:rsidRPr="00806975">
        <w:t>Blackett</w:t>
      </w:r>
      <w:proofErr w:type="spellEnd"/>
      <w:r w:rsidRPr="00806975">
        <w:tab/>
        <w:t>17</w:t>
      </w:r>
      <w:r w:rsidRPr="00806975">
        <w:tab/>
        <w:t>Gates &amp;</w:t>
      </w:r>
      <w:proofErr w:type="spellStart"/>
      <w:r w:rsidRPr="00806975">
        <w:t>Whick</w:t>
      </w:r>
      <w:proofErr w:type="spellEnd"/>
      <w:r w:rsidRPr="00806975">
        <w:tab/>
      </w:r>
      <w:r w:rsidRPr="00806975">
        <w:tab/>
        <w:t xml:space="preserve"> 2:04.85</w:t>
      </w:r>
      <w:r w:rsidRPr="00806975">
        <w:tab/>
      </w:r>
      <w:r w:rsidRPr="00806975">
        <w:tab/>
      </w:r>
      <w:r w:rsidRPr="00806975">
        <w:tab/>
        <w:t>504</w:t>
      </w:r>
      <w:r w:rsidRPr="00806975">
        <w:tab/>
      </w:r>
      <w:r w:rsidRPr="00806975">
        <w:tab/>
        <w:t xml:space="preserve">   28.11</w:t>
      </w:r>
      <w:r w:rsidRPr="00806975">
        <w:tab/>
        <w:t xml:space="preserve">   59.51</w:t>
      </w:r>
      <w:r w:rsidRPr="00806975">
        <w:tab/>
        <w:t xml:space="preserve"> 1:32.13</w:t>
      </w:r>
    </w:p>
    <w:p w:rsidR="00216809" w:rsidRDefault="00216809" w:rsidP="00216809">
      <w:pPr>
        <w:pStyle w:val="PlaceEven"/>
      </w:pPr>
      <w:r w:rsidRPr="00806975">
        <w:t>5.</w:t>
      </w:r>
      <w:r w:rsidRPr="00806975">
        <w:tab/>
        <w:t xml:space="preserve">Nathan </w:t>
      </w:r>
      <w:proofErr w:type="gramStart"/>
      <w:r w:rsidRPr="00806975">
        <w:t>To</w:t>
      </w:r>
      <w:proofErr w:type="gramEnd"/>
      <w:r w:rsidRPr="00806975">
        <w:tab/>
        <w:t>15</w:t>
      </w:r>
      <w:r w:rsidRPr="00806975">
        <w:tab/>
        <w:t>Newcastle</w:t>
      </w:r>
      <w:r w:rsidRPr="00806975">
        <w:tab/>
      </w:r>
      <w:r w:rsidRPr="00806975">
        <w:tab/>
        <w:t xml:space="preserve"> 2:07.05</w:t>
      </w:r>
      <w:r w:rsidRPr="00806975">
        <w:tab/>
      </w:r>
      <w:r w:rsidRPr="00806975">
        <w:tab/>
      </w:r>
      <w:r w:rsidRPr="00806975">
        <w:tab/>
        <w:t>478</w:t>
      </w:r>
      <w:r w:rsidRPr="00806975">
        <w:tab/>
      </w:r>
      <w:r w:rsidRPr="00806975">
        <w:tab/>
        <w:t xml:space="preserve">   28.93</w:t>
      </w:r>
      <w:r w:rsidRPr="00806975">
        <w:tab/>
        <w:t xml:space="preserve"> 1:01.20</w:t>
      </w:r>
      <w:r w:rsidRPr="00806975">
        <w:tab/>
        <w:t xml:space="preserve"> 1:34.35</w:t>
      </w:r>
    </w:p>
    <w:p w:rsidR="0045572E" w:rsidRPr="00742B43" w:rsidRDefault="0045572E" w:rsidP="00216809">
      <w:pPr>
        <w:pStyle w:val="SplitLong"/>
      </w:pPr>
    </w:p>
    <w:sectPr w:rsidR="0045572E" w:rsidRPr="00742B43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5A9" w:rsidRDefault="007975A9">
      <w:r>
        <w:separator/>
      </w:r>
    </w:p>
  </w:endnote>
  <w:endnote w:type="continuationSeparator" w:id="0">
    <w:p w:rsidR="007975A9" w:rsidRDefault="0079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FB" w:rsidRPr="00114407" w:rsidRDefault="00114407" w:rsidP="0011440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2"/>
        <w:szCs w:val="22"/>
      </w:rPr>
    </w:pPr>
    <w:r w:rsidRPr="00114407">
      <w:rPr>
        <w:rFonts w:cs="Arial"/>
        <w:color w:val="006621"/>
        <w:sz w:val="22"/>
        <w:szCs w:val="22"/>
        <w:shd w:val="clear" w:color="auto" w:fill="FFFFFF"/>
      </w:rPr>
      <w:t>www.</w:t>
    </w:r>
    <w:r w:rsidRPr="00114407">
      <w:rPr>
        <w:rFonts w:cs="Arial"/>
        <w:b/>
        <w:bCs/>
        <w:color w:val="006621"/>
        <w:sz w:val="22"/>
        <w:szCs w:val="22"/>
        <w:shd w:val="clear" w:color="auto" w:fill="FFFFFF"/>
      </w:rPr>
      <w:t>newcastleswimteam</w:t>
    </w:r>
    <w:r w:rsidRPr="00114407">
      <w:rPr>
        <w:rFonts w:cs="Arial"/>
        <w:color w:val="006621"/>
        <w:sz w:val="22"/>
        <w:szCs w:val="22"/>
        <w:shd w:val="clear" w:color="auto" w:fill="FFFFFF"/>
      </w:rPr>
      <w:t>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5A9" w:rsidRDefault="007975A9">
      <w:r>
        <w:separator/>
      </w:r>
    </w:p>
  </w:footnote>
  <w:footnote w:type="continuationSeparator" w:id="0">
    <w:p w:rsidR="007975A9" w:rsidRDefault="0079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07" w:rsidRPr="00114407" w:rsidRDefault="00114407" w:rsidP="00114407">
    <w:pPr>
      <w:pStyle w:val="AgeGroupHeader"/>
      <w:rPr>
        <w:rFonts w:ascii="Arial Rounded MT Bold" w:hAnsi="Arial Rounded MT Bold"/>
        <w:sz w:val="28"/>
        <w:szCs w:val="28"/>
      </w:rPr>
    </w:pPr>
    <w:r>
      <w:tab/>
    </w:r>
    <w:r>
      <w:tab/>
    </w:r>
    <w:r>
      <w:tab/>
    </w:r>
  </w:p>
  <w:p w:rsidR="00114407" w:rsidRPr="00114407" w:rsidRDefault="00114407" w:rsidP="00114407">
    <w:pPr>
      <w:pStyle w:val="Heading2"/>
    </w:pPr>
    <w:r w:rsidRPr="00114407">
      <w:t>NEWCASTLE SWIM TEAM</w:t>
    </w:r>
  </w:p>
  <w:p w:rsidR="00567865" w:rsidRDefault="00114407" w:rsidP="00114407">
    <w:pPr>
      <w:pStyle w:val="Heading2"/>
    </w:pPr>
    <w:r w:rsidRPr="00114407">
      <w:t xml:space="preserve">ANNUAL SUMMER GALA </w:t>
    </w:r>
  </w:p>
  <w:p w:rsidR="00567865" w:rsidRDefault="005C383F" w:rsidP="00567865">
    <w:pPr>
      <w:pStyle w:val="Heading4"/>
    </w:pPr>
    <w:r>
      <w:t xml:space="preserve"> (Under ASA Laws &amp;</w:t>
    </w:r>
    <w:r w:rsidR="00567865">
      <w:t xml:space="preserve"> ASA </w:t>
    </w:r>
    <w:r w:rsidR="00567865" w:rsidRPr="00583225">
      <w:t>Technical</w:t>
    </w:r>
    <w:r w:rsidR="00567865">
      <w:t xml:space="preserve"> Rules)</w:t>
    </w:r>
  </w:p>
  <w:p w:rsidR="00567865" w:rsidRDefault="00114407" w:rsidP="00567865">
    <w:pPr>
      <w:pStyle w:val="Heading2"/>
    </w:pPr>
    <w:r>
      <w:t>Saturday 11</w:t>
    </w:r>
    <w:r w:rsidRPr="00114407">
      <w:rPr>
        <w:vertAlign w:val="superscript"/>
      </w:rPr>
      <w:t>th</w:t>
    </w:r>
    <w:r>
      <w:t xml:space="preserve"> and Sunday 12</w:t>
    </w:r>
    <w:r w:rsidRPr="00114407">
      <w:rPr>
        <w:vertAlign w:val="superscript"/>
      </w:rPr>
      <w:t>th</w:t>
    </w:r>
    <w:r>
      <w:t xml:space="preserve"> July 2015</w:t>
    </w:r>
  </w:p>
  <w:p w:rsidR="00114407" w:rsidRDefault="00114407" w:rsidP="00114407">
    <w:pPr>
      <w:jc w:val="center"/>
      <w:rPr>
        <w:rFonts w:ascii="Arial Rounded MT Bold" w:hAnsi="Arial Rounded MT Bold"/>
        <w:sz w:val="24"/>
        <w:szCs w:val="24"/>
      </w:rPr>
    </w:pPr>
    <w:r w:rsidRPr="00114407">
      <w:rPr>
        <w:rFonts w:ascii="Arial Rounded MT Bold" w:hAnsi="Arial Rounded MT Bold"/>
        <w:sz w:val="24"/>
        <w:szCs w:val="24"/>
      </w:rPr>
      <w:t>Tynemouth Pool</w:t>
    </w:r>
  </w:p>
  <w:p w:rsidR="00114407" w:rsidRPr="00114407" w:rsidRDefault="00114407" w:rsidP="00114407">
    <w:pPr>
      <w:jc w:val="center"/>
      <w:rPr>
        <w:rFonts w:ascii="Arial Rounded MT Bold" w:hAnsi="Arial Rounded MT Bold"/>
        <w:sz w:val="24"/>
        <w:szCs w:val="24"/>
      </w:rPr>
    </w:pPr>
  </w:p>
  <w:p w:rsidR="00567865" w:rsidRDefault="00567865" w:rsidP="00567865">
    <w:pPr>
      <w:pStyle w:val="Heading3"/>
    </w:pPr>
    <w:r w:rsidRPr="00583225">
      <w:t xml:space="preserve">Licensed Meet - No. </w:t>
    </w:r>
    <w:r w:rsidR="00592154">
      <w:t xml:space="preserve"> </w:t>
    </w:r>
    <w:hyperlink r:id="rId1" w:history="1">
      <w:r w:rsidR="00592154" w:rsidRPr="00592154">
        <w:rPr>
          <w:rStyle w:val="Hyperlink"/>
          <w:rFonts w:ascii="Arial" w:hAnsi="Arial" w:cs="Arial"/>
          <w:color w:val="auto"/>
          <w:spacing w:val="-4"/>
          <w:bdr w:val="none" w:sz="0" w:space="0" w:color="auto" w:frame="1"/>
          <w:shd w:val="clear" w:color="auto" w:fill="FFFFFF"/>
        </w:rPr>
        <w:t>3NE151334</w:t>
      </w:r>
    </w:hyperlink>
  </w:p>
  <w:p w:rsidR="004A4713" w:rsidRDefault="004A4713" w:rsidP="004A4713"/>
  <w:p w:rsidR="004A4713" w:rsidRPr="004A4713" w:rsidRDefault="004B0FCE" w:rsidP="004A4713">
    <w:pPr>
      <w:jc w:val="center"/>
    </w:pPr>
    <w:r>
      <w:t>SESSION 4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13"/>
    <w:rsid w:val="000000DD"/>
    <w:rsid w:val="00007796"/>
    <w:rsid w:val="00014655"/>
    <w:rsid w:val="00014C6F"/>
    <w:rsid w:val="00035245"/>
    <w:rsid w:val="00043E08"/>
    <w:rsid w:val="0005004A"/>
    <w:rsid w:val="00050835"/>
    <w:rsid w:val="000673CF"/>
    <w:rsid w:val="00094517"/>
    <w:rsid w:val="00097B0F"/>
    <w:rsid w:val="00097D83"/>
    <w:rsid w:val="000A0BE2"/>
    <w:rsid w:val="000A3046"/>
    <w:rsid w:val="000B0434"/>
    <w:rsid w:val="000B2469"/>
    <w:rsid w:val="000B2E80"/>
    <w:rsid w:val="000B33F6"/>
    <w:rsid w:val="000B7804"/>
    <w:rsid w:val="000C03F0"/>
    <w:rsid w:val="000C159B"/>
    <w:rsid w:val="000C7579"/>
    <w:rsid w:val="000D3BD4"/>
    <w:rsid w:val="000E1667"/>
    <w:rsid w:val="000E7DA1"/>
    <w:rsid w:val="000F72E7"/>
    <w:rsid w:val="00114407"/>
    <w:rsid w:val="00137B9F"/>
    <w:rsid w:val="00140B8A"/>
    <w:rsid w:val="00147E71"/>
    <w:rsid w:val="0015362A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437B"/>
    <w:rsid w:val="001D5821"/>
    <w:rsid w:val="001E76A6"/>
    <w:rsid w:val="001F590D"/>
    <w:rsid w:val="00211AFB"/>
    <w:rsid w:val="00211C89"/>
    <w:rsid w:val="0021680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3C14"/>
    <w:rsid w:val="00284D45"/>
    <w:rsid w:val="00285F13"/>
    <w:rsid w:val="002949BE"/>
    <w:rsid w:val="002A03A3"/>
    <w:rsid w:val="002A0E5C"/>
    <w:rsid w:val="002A40C8"/>
    <w:rsid w:val="002A4C15"/>
    <w:rsid w:val="002C5A34"/>
    <w:rsid w:val="002C7023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6D64"/>
    <w:rsid w:val="00367C5B"/>
    <w:rsid w:val="003775DD"/>
    <w:rsid w:val="00390138"/>
    <w:rsid w:val="003A23A9"/>
    <w:rsid w:val="003A31A3"/>
    <w:rsid w:val="003A789F"/>
    <w:rsid w:val="003B26CD"/>
    <w:rsid w:val="003B3B5B"/>
    <w:rsid w:val="003C61B3"/>
    <w:rsid w:val="003C66E8"/>
    <w:rsid w:val="003D433E"/>
    <w:rsid w:val="003E6E6D"/>
    <w:rsid w:val="003E7438"/>
    <w:rsid w:val="003F23E5"/>
    <w:rsid w:val="003F24D7"/>
    <w:rsid w:val="003F427C"/>
    <w:rsid w:val="00417919"/>
    <w:rsid w:val="004335F9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A4713"/>
    <w:rsid w:val="004B0FCE"/>
    <w:rsid w:val="004B2B49"/>
    <w:rsid w:val="004B5E75"/>
    <w:rsid w:val="004C256D"/>
    <w:rsid w:val="004C2A4D"/>
    <w:rsid w:val="004C4C51"/>
    <w:rsid w:val="004D05AA"/>
    <w:rsid w:val="004D1741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466EA"/>
    <w:rsid w:val="00554C22"/>
    <w:rsid w:val="00567865"/>
    <w:rsid w:val="005723E8"/>
    <w:rsid w:val="00583C04"/>
    <w:rsid w:val="0059215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72EBB"/>
    <w:rsid w:val="00673C89"/>
    <w:rsid w:val="006807F9"/>
    <w:rsid w:val="00682C84"/>
    <w:rsid w:val="00694513"/>
    <w:rsid w:val="006A11AD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27444"/>
    <w:rsid w:val="007312A3"/>
    <w:rsid w:val="007315D2"/>
    <w:rsid w:val="00734226"/>
    <w:rsid w:val="00742B43"/>
    <w:rsid w:val="00743F65"/>
    <w:rsid w:val="007443D8"/>
    <w:rsid w:val="00764545"/>
    <w:rsid w:val="007727D8"/>
    <w:rsid w:val="00773B62"/>
    <w:rsid w:val="00773B91"/>
    <w:rsid w:val="00782E3A"/>
    <w:rsid w:val="00794CDC"/>
    <w:rsid w:val="007975A9"/>
    <w:rsid w:val="007B3523"/>
    <w:rsid w:val="007C0F32"/>
    <w:rsid w:val="007C4FFD"/>
    <w:rsid w:val="007C77E6"/>
    <w:rsid w:val="007E0501"/>
    <w:rsid w:val="007E1BE0"/>
    <w:rsid w:val="007E3809"/>
    <w:rsid w:val="007E77BA"/>
    <w:rsid w:val="007F63F5"/>
    <w:rsid w:val="00802383"/>
    <w:rsid w:val="00803A62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3064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C0654"/>
    <w:rsid w:val="00DD17D6"/>
    <w:rsid w:val="00DD63D8"/>
    <w:rsid w:val="00DE294B"/>
    <w:rsid w:val="00DF0AA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6690C6-AE82-494D-BA45-A98A8CE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basedOn w:val="DefaultParagraphFont"/>
    <w:uiPriority w:val="99"/>
    <w:semiHidden/>
    <w:unhideWhenUsed/>
    <w:rsid w:val="00114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mmingresults.org/licensed_meets/meet.php?meet=18693&amp;page=1&amp;region=NE&amp;level=3S&amp;month=7&amp;year=201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&amp;D%20Laptop\Application%20Data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BFBD-BDB0-4748-957F-39E15589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0</TotalTime>
  <Pages>7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N&amp;D Laptop</dc:creator>
  <cp:keywords/>
  <cp:lastModifiedBy>Alec Wann</cp:lastModifiedBy>
  <cp:revision>2</cp:revision>
  <cp:lastPrinted>2015-07-12T14:08:00Z</cp:lastPrinted>
  <dcterms:created xsi:type="dcterms:W3CDTF">2015-07-13T12:44:00Z</dcterms:created>
  <dcterms:modified xsi:type="dcterms:W3CDTF">2015-07-13T12:44:00Z</dcterms:modified>
</cp:coreProperties>
</file>