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C" w:rsidRPr="00F26288" w:rsidRDefault="000524FC" w:rsidP="00F26288"/>
    <w:sectPr w:rsidR="000524FC" w:rsidRPr="00F26288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02" w:rsidRDefault="00EC6C02">
      <w:r>
        <w:separator/>
      </w:r>
    </w:p>
  </w:endnote>
  <w:endnote w:type="continuationSeparator" w:id="0">
    <w:p w:rsidR="00EC6C02" w:rsidRDefault="00EC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DF" w:rsidRPr="00583C04" w:rsidRDefault="00447ED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02" w:rsidRDefault="00EC6C02">
      <w:r>
        <w:separator/>
      </w:r>
    </w:p>
  </w:footnote>
  <w:footnote w:type="continuationSeparator" w:id="0">
    <w:p w:rsidR="00EC6C02" w:rsidRDefault="00EC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FC" w:rsidRDefault="000524FC" w:rsidP="00FA6F20">
    <w:pPr>
      <w:pStyle w:val="Heading1"/>
    </w:pPr>
  </w:p>
  <w:p w:rsidR="00F26288" w:rsidRDefault="0023556B" w:rsidP="00FA6F20">
    <w:pPr>
      <w:pStyle w:val="Heading1"/>
    </w:pPr>
    <w:r>
      <w:t>Newcastle</w:t>
    </w:r>
    <w:r w:rsidR="00F26288">
      <w:t xml:space="preserve"> Swim Team </w:t>
    </w:r>
  </w:p>
  <w:p w:rsidR="00FA6F20" w:rsidRDefault="00F26288" w:rsidP="00FA6F20">
    <w:pPr>
      <w:pStyle w:val="Heading1"/>
    </w:pPr>
    <w:r>
      <w:t>Christmas Shrimp</w:t>
    </w:r>
    <w:r w:rsidR="0023556B">
      <w:t xml:space="preserve"> Gala</w:t>
    </w:r>
    <w:r w:rsidR="006D1934">
      <w:t xml:space="preserve"> </w:t>
    </w:r>
    <w:r>
      <w:t>8</w:t>
    </w:r>
    <w:r w:rsidRPr="00F26288">
      <w:rPr>
        <w:vertAlign w:val="superscript"/>
      </w:rPr>
      <w:t>th</w:t>
    </w:r>
    <w:r>
      <w:t xml:space="preserve"> December </w:t>
    </w:r>
    <w:r w:rsidR="006D1934">
      <w:t>2019</w:t>
    </w:r>
  </w:p>
  <w:p w:rsidR="006D1934" w:rsidRPr="006D1934" w:rsidRDefault="006D1934" w:rsidP="006D193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2E32D7"/>
    <w:rsid w:val="000000DD"/>
    <w:rsid w:val="00007796"/>
    <w:rsid w:val="000148DC"/>
    <w:rsid w:val="00025D1E"/>
    <w:rsid w:val="000524FC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0F761B"/>
    <w:rsid w:val="00134A2C"/>
    <w:rsid w:val="00140B8A"/>
    <w:rsid w:val="00156EF7"/>
    <w:rsid w:val="001612A1"/>
    <w:rsid w:val="00163B5B"/>
    <w:rsid w:val="0018161F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3556B"/>
    <w:rsid w:val="00246B42"/>
    <w:rsid w:val="00261A80"/>
    <w:rsid w:val="002873C7"/>
    <w:rsid w:val="002E32D7"/>
    <w:rsid w:val="002F34AD"/>
    <w:rsid w:val="00304481"/>
    <w:rsid w:val="00306104"/>
    <w:rsid w:val="00306D79"/>
    <w:rsid w:val="003A0F58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744E8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B696B"/>
    <w:rsid w:val="005C081C"/>
    <w:rsid w:val="005C6337"/>
    <w:rsid w:val="005F50B8"/>
    <w:rsid w:val="006032E9"/>
    <w:rsid w:val="00621E04"/>
    <w:rsid w:val="00621ECF"/>
    <w:rsid w:val="0062543F"/>
    <w:rsid w:val="0064315E"/>
    <w:rsid w:val="0067184D"/>
    <w:rsid w:val="00672B8C"/>
    <w:rsid w:val="00672EBB"/>
    <w:rsid w:val="00690B4D"/>
    <w:rsid w:val="00694513"/>
    <w:rsid w:val="006971A7"/>
    <w:rsid w:val="006A5643"/>
    <w:rsid w:val="006D1934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608C6"/>
    <w:rsid w:val="00960BEB"/>
    <w:rsid w:val="00973E0F"/>
    <w:rsid w:val="009907A1"/>
    <w:rsid w:val="00995A3A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D3DA9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129"/>
    <w:rsid w:val="00EC5CCB"/>
    <w:rsid w:val="00EC6C02"/>
    <w:rsid w:val="00ED3EB9"/>
    <w:rsid w:val="00ED74A0"/>
    <w:rsid w:val="00EE74EE"/>
    <w:rsid w:val="00EF04BE"/>
    <w:rsid w:val="00F16043"/>
    <w:rsid w:val="00F26288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0062-290C-4E54-A17A-E1F4D98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Template.dotm</Template>
  <TotalTime>468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</cp:lastModifiedBy>
  <cp:revision>2</cp:revision>
  <cp:lastPrinted>2013-02-08T09:22:00Z</cp:lastPrinted>
  <dcterms:created xsi:type="dcterms:W3CDTF">2019-10-13T12:07:00Z</dcterms:created>
  <dcterms:modified xsi:type="dcterms:W3CDTF">2019-12-07T11:57:00Z</dcterms:modified>
</cp:coreProperties>
</file>